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D0" w:rsidRDefault="008E63D0">
      <w:pPr>
        <w:pStyle w:val="Heading3"/>
        <w:rPr>
          <w:b w:val="0"/>
          <w:bCs w:val="0"/>
        </w:rPr>
      </w:pPr>
      <w:r>
        <w:rPr>
          <w:b w:val="0"/>
          <w:bCs w:val="0"/>
        </w:rPr>
        <w:t>śrī-śrīla-jīva-gosvāmi-prabhupāda-viracitaṁ</w:t>
      </w:r>
    </w:p>
    <w:p w:rsidR="008E63D0" w:rsidRDefault="008E63D0">
      <w:pPr>
        <w:pStyle w:val="Heading1"/>
      </w:pPr>
      <w:r>
        <w:t>śrī-mādhava-mahotsavam</w:t>
      </w:r>
    </w:p>
    <w:p w:rsidR="008E63D0" w:rsidRDefault="008E63D0"/>
    <w:p w:rsidR="008E63D0" w:rsidRDefault="008E63D0">
      <w:r>
        <w:t xml:space="preserve">This text is drawn from Srimat Puridas Mahasaya’s edition, 1953. This critical edition is based on two texts only. The readings found here are based on the Haridas Das edition, published from the Haribol Kutir. The alternate readings are at some wide variance (Banga Sahitya Parishad, MS 21), leading me to believe that in all likelihood these are emendations made by the author himself. There is evidence that Jiva made extensive corrections in his work, the earlier editions would have come to Bengal with Srinivas Acharya in the 1570’s. The revised version (as indicated in a letter written in the 1590’s) would have stayed in Vrindavan. </w:t>
      </w:r>
    </w:p>
    <w:p w:rsidR="008E63D0" w:rsidRDefault="008E63D0"/>
    <w:p w:rsidR="008E63D0" w:rsidRDefault="008E63D0">
      <w:r>
        <w:t>Jagat 2004-04-29</w:t>
      </w:r>
    </w:p>
    <w:p w:rsidR="008E63D0" w:rsidRDefault="008E63D0">
      <w:pPr>
        <w:pStyle w:val="Heading1"/>
      </w:pPr>
      <w:r>
        <w:br w:type="column"/>
        <w:t>śrī-mādhava-mahotsavam</w:t>
      </w:r>
    </w:p>
    <w:p w:rsidR="008E63D0" w:rsidRDefault="008E63D0">
      <w:pPr>
        <w:jc w:val="center"/>
      </w:pPr>
    </w:p>
    <w:p w:rsidR="008E63D0" w:rsidRDefault="008E63D0">
      <w:pPr>
        <w:pStyle w:val="VerseQuote"/>
      </w:pPr>
      <w:r>
        <w:t>śrī-rādhā-śyāmasundarābhyāṁ namaḥ</w:t>
      </w:r>
    </w:p>
    <w:p w:rsidR="008E63D0" w:rsidRDefault="008E63D0">
      <w:pPr>
        <w:jc w:val="center"/>
      </w:pPr>
    </w:p>
    <w:p w:rsidR="008E63D0" w:rsidRDefault="008E63D0">
      <w:pPr>
        <w:jc w:val="center"/>
      </w:pPr>
      <w:r>
        <w:t>(1)</w:t>
      </w:r>
    </w:p>
    <w:p w:rsidR="008E63D0" w:rsidRDefault="008E63D0">
      <w:pPr>
        <w:jc w:val="center"/>
      </w:pPr>
      <w:r>
        <w:t>prathama ullāsaḥ</w:t>
      </w:r>
    </w:p>
    <w:p w:rsidR="008E63D0" w:rsidRDefault="008E63D0">
      <w:pPr>
        <w:pStyle w:val="Heading2"/>
      </w:pPr>
      <w:r>
        <w:t>utsuka-rādhikaḥ</w:t>
      </w:r>
    </w:p>
    <w:p w:rsidR="008E63D0" w:rsidRDefault="008E63D0">
      <w:pPr>
        <w:jc w:val="center"/>
      </w:pPr>
    </w:p>
    <w:p w:rsidR="008E63D0" w:rsidRDefault="008E63D0">
      <w:pPr>
        <w:jc w:val="center"/>
      </w:pPr>
      <w:r>
        <w:t>jīyād vikīrṇā kiraṇāvalī hareḥ</w:t>
      </w:r>
    </w:p>
    <w:p w:rsidR="008E63D0" w:rsidRDefault="008E63D0">
      <w:pPr>
        <w:jc w:val="center"/>
      </w:pPr>
      <w:r>
        <w:t>śrī-rādhikā-bhāg-abhiṣeka-vāriṇā |</w:t>
      </w:r>
    </w:p>
    <w:p w:rsidR="008E63D0" w:rsidRDefault="008E63D0">
      <w:pPr>
        <w:jc w:val="center"/>
      </w:pPr>
      <w:r>
        <w:t>āsāriṇī yārucad āli-locanaiḥ</w:t>
      </w:r>
    </w:p>
    <w:p w:rsidR="008E63D0" w:rsidRDefault="008E63D0">
      <w:pPr>
        <w:jc w:val="center"/>
      </w:pPr>
      <w:r>
        <w:t>sārdhaṁ mayūrair iva megha-saṁhatiḥ ||</w:t>
      </w:r>
    </w:p>
    <w:p w:rsidR="008E63D0" w:rsidRDefault="008E63D0">
      <w:pPr>
        <w:jc w:val="center"/>
      </w:pPr>
      <w:r>
        <w:t>||1.1||</w:t>
      </w:r>
    </w:p>
    <w:p w:rsidR="008E63D0" w:rsidRDefault="008E63D0">
      <w:pPr>
        <w:jc w:val="center"/>
      </w:pPr>
    </w:p>
    <w:p w:rsidR="008E63D0" w:rsidRDefault="008E63D0">
      <w:pPr>
        <w:jc w:val="center"/>
      </w:pPr>
      <w:r>
        <w:t>jīyatāṁ sva-bhajanāmṛtāndhasāṁ</w:t>
      </w:r>
    </w:p>
    <w:p w:rsidR="008E63D0" w:rsidRDefault="008E63D0">
      <w:pPr>
        <w:jc w:val="center"/>
      </w:pPr>
      <w:r>
        <w:t>citta-viṣṇu-pada-vṛnda-nandinā |</w:t>
      </w:r>
    </w:p>
    <w:p w:rsidR="008E63D0" w:rsidRDefault="008E63D0">
      <w:pPr>
        <w:jc w:val="center"/>
      </w:pPr>
      <w:r>
        <w:t>śrī-śacī-stanaja-sindhu-bandhunā</w:t>
      </w:r>
    </w:p>
    <w:p w:rsidR="008E63D0" w:rsidRDefault="008E63D0">
      <w:pPr>
        <w:jc w:val="center"/>
      </w:pPr>
      <w:r>
        <w:t>hāri-gaura-rucinā harīndunā ||</w:t>
      </w:r>
    </w:p>
    <w:p w:rsidR="008E63D0" w:rsidRDefault="008E63D0">
      <w:pPr>
        <w:jc w:val="center"/>
      </w:pPr>
      <w:r>
        <w:t>||1.2||</w:t>
      </w:r>
    </w:p>
    <w:p w:rsidR="008E63D0" w:rsidRDefault="008E63D0">
      <w:pPr>
        <w:jc w:val="center"/>
      </w:pPr>
    </w:p>
    <w:p w:rsidR="008E63D0" w:rsidRDefault="008E63D0">
      <w:pPr>
        <w:jc w:val="center"/>
      </w:pPr>
      <w:r>
        <w:t>aṅghri-yugmam iha sāra-sārasa-</w:t>
      </w:r>
    </w:p>
    <w:p w:rsidR="008E63D0" w:rsidRDefault="008E63D0">
      <w:pPr>
        <w:jc w:val="center"/>
      </w:pPr>
      <w:r>
        <w:t>spardhi mūrdhani dadhātu māmake |</w:t>
      </w:r>
    </w:p>
    <w:p w:rsidR="008E63D0" w:rsidRDefault="008E63D0">
      <w:pPr>
        <w:jc w:val="center"/>
      </w:pPr>
      <w:r>
        <w:t>yaḥ sanātanatayā sma vindate</w:t>
      </w:r>
    </w:p>
    <w:p w:rsidR="008E63D0" w:rsidRDefault="008E63D0">
      <w:pPr>
        <w:jc w:val="center"/>
      </w:pPr>
      <w:r>
        <w:t>vṛndakā-vanam amanda-mandiram ||</w:t>
      </w:r>
    </w:p>
    <w:p w:rsidR="008E63D0" w:rsidRDefault="008E63D0">
      <w:pPr>
        <w:jc w:val="center"/>
      </w:pPr>
      <w:r>
        <w:t>||1.3||</w:t>
      </w:r>
    </w:p>
    <w:p w:rsidR="008E63D0" w:rsidRDefault="008E63D0">
      <w:pPr>
        <w:jc w:val="center"/>
      </w:pPr>
    </w:p>
    <w:p w:rsidR="008E63D0" w:rsidRDefault="008E63D0">
      <w:pPr>
        <w:jc w:val="center"/>
      </w:pPr>
      <w:r>
        <w:t>yasya śāsana-balāt kṛtāv iha</w:t>
      </w:r>
    </w:p>
    <w:p w:rsidR="008E63D0" w:rsidRDefault="008E63D0">
      <w:pPr>
        <w:jc w:val="center"/>
      </w:pPr>
      <w:r>
        <w:t>prāvṛtaṁ svayam amuṣa tuṣyataḥ |</w:t>
      </w:r>
    </w:p>
    <w:p w:rsidR="008E63D0" w:rsidRDefault="008E63D0">
      <w:pPr>
        <w:jc w:val="center"/>
      </w:pPr>
      <w:r>
        <w:t>rūpa-nāma-mahitasya mat-prabhoḥ</w:t>
      </w:r>
    </w:p>
    <w:p w:rsidR="008E63D0" w:rsidRDefault="008E63D0">
      <w:pPr>
        <w:jc w:val="center"/>
      </w:pPr>
      <w:r>
        <w:t>prīṇatāṁ karuṇayā hareḥ priyāḥ ||</w:t>
      </w:r>
    </w:p>
    <w:p w:rsidR="008E63D0" w:rsidRDefault="008E63D0">
      <w:pPr>
        <w:jc w:val="center"/>
      </w:pPr>
      <w:r>
        <w:t>||1.4||</w:t>
      </w:r>
    </w:p>
    <w:p w:rsidR="008E63D0" w:rsidRDefault="008E63D0">
      <w:pPr>
        <w:jc w:val="center"/>
      </w:pPr>
    </w:p>
    <w:p w:rsidR="008E63D0" w:rsidRDefault="008E63D0">
      <w:pPr>
        <w:jc w:val="center"/>
      </w:pPr>
      <w:r>
        <w:t>praśrito’yam anuyācate janas</w:t>
      </w:r>
    </w:p>
    <w:p w:rsidR="008E63D0" w:rsidRDefault="008E63D0">
      <w:pPr>
        <w:jc w:val="center"/>
      </w:pPr>
      <w:r>
        <w:t>tvaṁ svataḥ prabhu-nideśa-bhārati |</w:t>
      </w:r>
    </w:p>
    <w:p w:rsidR="008E63D0" w:rsidRDefault="008E63D0">
      <w:pPr>
        <w:jc w:val="center"/>
      </w:pPr>
      <w:r>
        <w:t>tan-mahā-maha-vibhāvi-vaibhavair</w:t>
      </w:r>
    </w:p>
    <w:p w:rsidR="008E63D0" w:rsidRDefault="008E63D0">
      <w:pPr>
        <w:jc w:val="center"/>
      </w:pPr>
      <w:r>
        <w:t>āvir edhinava-kāvya-rūpiṇī ||</w:t>
      </w:r>
    </w:p>
    <w:p w:rsidR="008E63D0" w:rsidRDefault="008E63D0">
      <w:pPr>
        <w:jc w:val="center"/>
      </w:pPr>
      <w:r>
        <w:t>||1.5||</w:t>
      </w:r>
    </w:p>
    <w:p w:rsidR="008E63D0" w:rsidRDefault="008E63D0">
      <w:pPr>
        <w:jc w:val="center"/>
      </w:pPr>
    </w:p>
    <w:p w:rsidR="008E63D0" w:rsidRDefault="008E63D0">
      <w:pPr>
        <w:jc w:val="center"/>
      </w:pPr>
      <w:r>
        <w:t>pātu māṁ pitṛtayā kṛpānvitas</w:t>
      </w:r>
    </w:p>
    <w:p w:rsidR="008E63D0" w:rsidRDefault="008E63D0">
      <w:pPr>
        <w:jc w:val="center"/>
      </w:pPr>
      <w:r>
        <w:t>tat-prabhu-dvaya-sahodara-prathaḥ |</w:t>
      </w:r>
    </w:p>
    <w:p w:rsidR="008E63D0" w:rsidRDefault="008E63D0">
      <w:pPr>
        <w:jc w:val="center"/>
      </w:pPr>
      <w:r>
        <w:t>yo vibhāti raghunātha-dāsatā-</w:t>
      </w:r>
    </w:p>
    <w:p w:rsidR="008E63D0" w:rsidRDefault="008E63D0">
      <w:pPr>
        <w:jc w:val="center"/>
      </w:pPr>
      <w:r>
        <w:t>khyātibhir jagati sādhu-vallabhaḥ ||</w:t>
      </w:r>
    </w:p>
    <w:p w:rsidR="008E63D0" w:rsidRDefault="008E63D0">
      <w:pPr>
        <w:jc w:val="center"/>
      </w:pPr>
      <w:r>
        <w:t>||1.6||</w:t>
      </w:r>
    </w:p>
    <w:p w:rsidR="008E63D0" w:rsidRDefault="008E63D0">
      <w:pPr>
        <w:jc w:val="center"/>
      </w:pPr>
    </w:p>
    <w:p w:rsidR="008E63D0" w:rsidRDefault="008E63D0">
      <w:pPr>
        <w:jc w:val="center"/>
      </w:pPr>
      <w:r>
        <w:t>yan-nideśa-vara-vīrya-sampadā</w:t>
      </w:r>
    </w:p>
    <w:p w:rsidR="008E63D0" w:rsidRDefault="008E63D0">
      <w:pPr>
        <w:jc w:val="center"/>
      </w:pPr>
      <w:r>
        <w:t>san-madāt pravavṛte kṛtāv iha |</w:t>
      </w:r>
    </w:p>
    <w:p w:rsidR="008E63D0" w:rsidRDefault="008E63D0">
      <w:pPr>
        <w:jc w:val="center"/>
      </w:pPr>
      <w:r>
        <w:t>hanta tasya kṛpayaiva santataṁ</w:t>
      </w:r>
    </w:p>
    <w:p w:rsidR="008E63D0" w:rsidRDefault="008E63D0">
      <w:pPr>
        <w:jc w:val="center"/>
      </w:pPr>
      <w:r>
        <w:t>yāntu toṣam api te mahā-yaśāḥ ||</w:t>
      </w:r>
    </w:p>
    <w:p w:rsidR="008E63D0" w:rsidRDefault="008E63D0">
      <w:pPr>
        <w:jc w:val="center"/>
      </w:pPr>
      <w:r>
        <w:t>||1.7||</w:t>
      </w:r>
    </w:p>
    <w:p w:rsidR="008E63D0" w:rsidRDefault="008E63D0">
      <w:pPr>
        <w:jc w:val="center"/>
      </w:pPr>
    </w:p>
    <w:p w:rsidR="008E63D0" w:rsidRDefault="008E63D0">
      <w:pPr>
        <w:jc w:val="center"/>
      </w:pPr>
      <w:r>
        <w:t>pādma-kārttika-mahimni sūcitaṁ</w:t>
      </w:r>
    </w:p>
    <w:p w:rsidR="008E63D0" w:rsidRDefault="008E63D0">
      <w:pPr>
        <w:jc w:val="center"/>
      </w:pPr>
      <w:r>
        <w:t>suṣṭhu mātsyam anu yad viniścitam |</w:t>
      </w:r>
    </w:p>
    <w:p w:rsidR="008E63D0" w:rsidRDefault="008E63D0">
      <w:pPr>
        <w:jc w:val="center"/>
      </w:pPr>
      <w:r>
        <w:t>varṇitaṁ prabhuvarāṅghri-paṅkajais</w:t>
      </w:r>
    </w:p>
    <w:p w:rsidR="008E63D0" w:rsidRDefault="008E63D0">
      <w:pPr>
        <w:jc w:val="center"/>
      </w:pPr>
      <w:r>
        <w:t>tan mudā prathayituṁ mamodyamaḥ ||</w:t>
      </w:r>
    </w:p>
    <w:p w:rsidR="008E63D0" w:rsidRDefault="008E63D0">
      <w:pPr>
        <w:jc w:val="center"/>
      </w:pPr>
      <w:r>
        <w:t>||1.8||</w:t>
      </w:r>
    </w:p>
    <w:p w:rsidR="008E63D0" w:rsidRDefault="008E63D0">
      <w:pPr>
        <w:jc w:val="center"/>
      </w:pPr>
    </w:p>
    <w:p w:rsidR="008E63D0" w:rsidRDefault="008E63D0">
      <w:pPr>
        <w:jc w:val="center"/>
      </w:pPr>
      <w:r>
        <w:t>rādhikā-nayana-narma-rociṣā</w:t>
      </w:r>
    </w:p>
    <w:p w:rsidR="008E63D0" w:rsidRDefault="008E63D0">
      <w:pPr>
        <w:jc w:val="center"/>
      </w:pPr>
      <w:r>
        <w:t>jīyatāṁ tad-abhiṣeka-kautuke |</w:t>
      </w:r>
    </w:p>
    <w:p w:rsidR="008E63D0" w:rsidRDefault="008E63D0">
      <w:pPr>
        <w:jc w:val="center"/>
      </w:pPr>
      <w:r>
        <w:t>mādhavendum api yat tu manditaṁ</w:t>
      </w:r>
    </w:p>
    <w:p w:rsidR="008E63D0" w:rsidRDefault="008E63D0">
      <w:pPr>
        <w:jc w:val="center"/>
      </w:pPr>
      <w:r>
        <w:t>kurvad eva vitatāna nanditam ||</w:t>
      </w:r>
    </w:p>
    <w:p w:rsidR="008E63D0" w:rsidRDefault="008E63D0">
      <w:pPr>
        <w:jc w:val="center"/>
      </w:pPr>
      <w:r>
        <w:t>||1.9||</w:t>
      </w:r>
    </w:p>
    <w:p w:rsidR="008E63D0" w:rsidRDefault="008E63D0">
      <w:pPr>
        <w:jc w:val="center"/>
      </w:pPr>
    </w:p>
    <w:p w:rsidR="008E63D0" w:rsidRDefault="008E63D0">
      <w:pPr>
        <w:jc w:val="center"/>
      </w:pPr>
      <w:r>
        <w:t>rādhikā vraja-vadhū-vrajādhikā</w:t>
      </w:r>
    </w:p>
    <w:p w:rsidR="008E63D0" w:rsidRDefault="008E63D0">
      <w:pPr>
        <w:jc w:val="center"/>
      </w:pPr>
      <w:r>
        <w:t>dhanya-puṇya-vṛṣabhānu-kanyakā |</w:t>
      </w:r>
    </w:p>
    <w:p w:rsidR="008E63D0" w:rsidRDefault="008E63D0">
      <w:pPr>
        <w:jc w:val="center"/>
      </w:pPr>
      <w:r>
        <w:t>śīla-nandita-salīla-mādhavā</w:t>
      </w:r>
    </w:p>
    <w:p w:rsidR="008E63D0" w:rsidRDefault="008E63D0">
      <w:pPr>
        <w:jc w:val="center"/>
      </w:pPr>
      <w:r>
        <w:t>sā sukhākṛta-sakhīṣu khelati ||</w:t>
      </w:r>
    </w:p>
    <w:p w:rsidR="008E63D0" w:rsidRDefault="008E63D0">
      <w:pPr>
        <w:jc w:val="center"/>
      </w:pPr>
      <w:r>
        <w:t>||1.10||</w:t>
      </w:r>
    </w:p>
    <w:p w:rsidR="008E63D0" w:rsidRDefault="008E63D0">
      <w:pPr>
        <w:jc w:val="center"/>
      </w:pPr>
    </w:p>
    <w:p w:rsidR="008E63D0" w:rsidRDefault="008E63D0">
      <w:pPr>
        <w:jc w:val="center"/>
      </w:pPr>
      <w:r>
        <w:t>kīrtidā-viśada-kīrti-bhāvinī</w:t>
      </w:r>
    </w:p>
    <w:p w:rsidR="008E63D0" w:rsidRDefault="008E63D0">
      <w:pPr>
        <w:jc w:val="center"/>
      </w:pPr>
      <w:r>
        <w:t>bhāva-naddha-vanitālibhiḥ saha |</w:t>
      </w:r>
    </w:p>
    <w:p w:rsidR="008E63D0" w:rsidRDefault="008E63D0">
      <w:pPr>
        <w:jc w:val="center"/>
      </w:pPr>
      <w:r>
        <w:t>ekadā nija-rasāla-catvaraṁ</w:t>
      </w:r>
    </w:p>
    <w:p w:rsidR="008E63D0" w:rsidRDefault="008E63D0">
      <w:pPr>
        <w:jc w:val="center"/>
      </w:pPr>
      <w:r>
        <w:t>sā yayau vidhukaleva kāntibhiḥ ||</w:t>
      </w:r>
    </w:p>
    <w:p w:rsidR="008E63D0" w:rsidRDefault="008E63D0">
      <w:pPr>
        <w:jc w:val="center"/>
      </w:pPr>
      <w:r>
        <w:t>||1.11||</w:t>
      </w:r>
    </w:p>
    <w:p w:rsidR="008E63D0" w:rsidRDefault="008E63D0">
      <w:pPr>
        <w:jc w:val="center"/>
      </w:pPr>
    </w:p>
    <w:p w:rsidR="008E63D0" w:rsidRDefault="008E63D0">
      <w:pPr>
        <w:jc w:val="center"/>
      </w:pPr>
      <w:r>
        <w:t>citra-sṛṣṭi-kuśale’pi vedhasi</w:t>
      </w:r>
    </w:p>
    <w:p w:rsidR="008E63D0" w:rsidRDefault="008E63D0">
      <w:pPr>
        <w:jc w:val="center"/>
      </w:pPr>
      <w:r>
        <w:t>sphāra-citra-caya-kāru-cārutā |</w:t>
      </w:r>
    </w:p>
    <w:p w:rsidR="008E63D0" w:rsidRDefault="008E63D0">
      <w:pPr>
        <w:jc w:val="center"/>
      </w:pPr>
      <w:r>
        <w:t>kīrti-śubhra-kiraṇ’pi gokule</w:t>
      </w:r>
    </w:p>
    <w:p w:rsidR="008E63D0" w:rsidRDefault="008E63D0">
      <w:pPr>
        <w:jc w:val="center"/>
      </w:pPr>
      <w:r>
        <w:t>vyūḍha-śubhra-kiraṇāli-vibhramā ||</w:t>
      </w:r>
    </w:p>
    <w:p w:rsidR="008E63D0" w:rsidRDefault="008E63D0">
      <w:pPr>
        <w:jc w:val="center"/>
      </w:pPr>
      <w:r>
        <w:t>||1.12||</w:t>
      </w:r>
    </w:p>
    <w:p w:rsidR="008E63D0" w:rsidRDefault="008E63D0">
      <w:pPr>
        <w:jc w:val="center"/>
      </w:pPr>
    </w:p>
    <w:p w:rsidR="008E63D0" w:rsidRDefault="008E63D0">
      <w:pPr>
        <w:jc w:val="center"/>
        <w:rPr>
          <w:rFonts w:cs="Balaram"/>
          <w:noProof w:val="0"/>
          <w:lang w:bidi="sa-IN"/>
        </w:rPr>
      </w:pPr>
      <w:r>
        <w:rPr>
          <w:rFonts w:cs="Balaram"/>
          <w:noProof w:val="0"/>
          <w:lang w:bidi="sa-IN"/>
        </w:rPr>
        <w:t>pūrṇa-pūrṇa-vidhu-sāra-mādhurīḥ</w:t>
      </w:r>
    </w:p>
    <w:p w:rsidR="008E63D0" w:rsidRDefault="008E63D0">
      <w:pPr>
        <w:jc w:val="center"/>
        <w:rPr>
          <w:rFonts w:cs="Balaram"/>
          <w:noProof w:val="0"/>
          <w:lang w:bidi="sa-IN"/>
        </w:rPr>
      </w:pPr>
      <w:r>
        <w:rPr>
          <w:rFonts w:cs="Balaram"/>
          <w:noProof w:val="0"/>
          <w:lang w:bidi="sa-IN"/>
        </w:rPr>
        <w:t>pakṣa-pakṣam iva muñcatī balāt |</w:t>
      </w:r>
    </w:p>
    <w:p w:rsidR="008E63D0" w:rsidRDefault="008E63D0">
      <w:pPr>
        <w:jc w:val="center"/>
        <w:rPr>
          <w:rFonts w:cs="Balaram"/>
          <w:noProof w:val="0"/>
          <w:lang w:bidi="sa-IN"/>
        </w:rPr>
      </w:pPr>
      <w:r>
        <w:rPr>
          <w:rFonts w:cs="Balaram"/>
          <w:noProof w:val="0"/>
          <w:lang w:bidi="sa-IN"/>
        </w:rPr>
        <w:t>śāsatīva mahataḥ kṛpāṁ sati</w:t>
      </w:r>
    </w:p>
    <w:p w:rsidR="008E63D0" w:rsidRDefault="008E63D0">
      <w:pPr>
        <w:jc w:val="center"/>
        <w:rPr>
          <w:rFonts w:cs="Balaram"/>
          <w:noProof w:val="0"/>
          <w:lang w:bidi="sa-IN"/>
        </w:rPr>
      </w:pPr>
      <w:r>
        <w:rPr>
          <w:rFonts w:cs="Balaram"/>
          <w:noProof w:val="0"/>
          <w:lang w:bidi="sa-IN"/>
        </w:rPr>
        <w:t>svāṅga-ratna-bhṛta-rukma-bhūṣaṇā ||</w:t>
      </w:r>
    </w:p>
    <w:p w:rsidR="008E63D0" w:rsidRDefault="008E63D0">
      <w:pPr>
        <w:jc w:val="center"/>
        <w:rPr>
          <w:rFonts w:cs="Balaram"/>
          <w:noProof w:val="0"/>
          <w:lang w:bidi="sa-IN"/>
        </w:rPr>
      </w:pPr>
      <w:r>
        <w:rPr>
          <w:rFonts w:cs="Balaram"/>
          <w:noProof w:val="0"/>
          <w:lang w:bidi="sa-IN"/>
        </w:rPr>
        <w:t>||1.13||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 xml:space="preserve">citra-kalpa-latikābhramād iva </w:t>
      </w:r>
    </w:p>
    <w:p w:rsidR="008E63D0" w:rsidRDefault="008E63D0">
      <w:pPr>
        <w:jc w:val="center"/>
        <w:rPr>
          <w:rFonts w:cs="Balaram"/>
          <w:noProof w:val="0"/>
          <w:lang w:bidi="sa-IN"/>
        </w:rPr>
      </w:pPr>
      <w:r>
        <w:rPr>
          <w:rFonts w:cs="Balaram"/>
          <w:noProof w:val="0"/>
          <w:lang w:bidi="sa-IN"/>
        </w:rPr>
        <w:t>svar-vadhūbhir anulīla-mīlitā |</w:t>
      </w:r>
    </w:p>
    <w:p w:rsidR="008E63D0" w:rsidRDefault="008E63D0">
      <w:pPr>
        <w:jc w:val="center"/>
        <w:rPr>
          <w:rFonts w:cs="Balaram"/>
          <w:noProof w:val="0"/>
          <w:lang w:bidi="sa-IN"/>
        </w:rPr>
      </w:pPr>
      <w:r>
        <w:rPr>
          <w:rFonts w:cs="Balaram"/>
          <w:noProof w:val="0"/>
          <w:lang w:bidi="sa-IN"/>
        </w:rPr>
        <w:t>pūrṇa-bhāg api kalāmayātmatāṁ</w:t>
      </w:r>
    </w:p>
    <w:p w:rsidR="008E63D0" w:rsidRDefault="008E63D0">
      <w:pPr>
        <w:jc w:val="center"/>
        <w:rPr>
          <w:rFonts w:cs="Balaram"/>
          <w:noProof w:val="0"/>
          <w:lang w:bidi="sa-IN"/>
        </w:rPr>
      </w:pPr>
      <w:r>
        <w:rPr>
          <w:rFonts w:cs="Balaram"/>
          <w:noProof w:val="0"/>
          <w:lang w:bidi="sa-IN"/>
        </w:rPr>
        <w:t>śrī-nuta-vraja-vadhū-gaṇe gatā ||</w:t>
      </w:r>
    </w:p>
    <w:p w:rsidR="008E63D0" w:rsidRDefault="008E63D0">
      <w:pPr>
        <w:jc w:val="center"/>
        <w:rPr>
          <w:rFonts w:cs="Balaram"/>
          <w:noProof w:val="0"/>
          <w:lang w:bidi="sa-IN"/>
        </w:rPr>
      </w:pPr>
      <w:r>
        <w:rPr>
          <w:rFonts w:cs="Balaram"/>
          <w:noProof w:val="0"/>
          <w:lang w:bidi="sa-IN"/>
        </w:rPr>
        <w:t>||1.14||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tulya-mūlya-vara-ratna-mālike</w:t>
      </w:r>
    </w:p>
    <w:p w:rsidR="008E63D0" w:rsidRDefault="008E63D0">
      <w:pPr>
        <w:jc w:val="center"/>
        <w:rPr>
          <w:rFonts w:cs="Balaram"/>
          <w:noProof w:val="0"/>
          <w:lang w:bidi="sa-IN"/>
        </w:rPr>
      </w:pPr>
      <w:r>
        <w:rPr>
          <w:rFonts w:cs="Balaram"/>
          <w:noProof w:val="0"/>
          <w:lang w:bidi="sa-IN"/>
        </w:rPr>
        <w:t>vāṅgaje mahasi raṅgadā mithaḥ |</w:t>
      </w:r>
    </w:p>
    <w:p w:rsidR="008E63D0" w:rsidRDefault="008E63D0">
      <w:pPr>
        <w:jc w:val="center"/>
        <w:rPr>
          <w:rFonts w:cs="Balaram"/>
          <w:noProof w:val="0"/>
          <w:lang w:bidi="sa-IN"/>
        </w:rPr>
      </w:pPr>
      <w:r>
        <w:rPr>
          <w:rFonts w:cs="Balaram"/>
          <w:noProof w:val="0"/>
          <w:lang w:bidi="sa-IN"/>
        </w:rPr>
        <w:t>sad-rasair iva samāhṛtir yutāpy</w:t>
      </w:r>
    </w:p>
    <w:p w:rsidR="008E63D0" w:rsidRDefault="008E63D0">
      <w:pPr>
        <w:jc w:val="center"/>
        <w:rPr>
          <w:rFonts w:cs="Balaram"/>
          <w:noProof w:val="0"/>
          <w:lang w:bidi="sa-IN"/>
        </w:rPr>
      </w:pPr>
      <w:r>
        <w:rPr>
          <w:rFonts w:cs="Balaram"/>
          <w:noProof w:val="0"/>
          <w:lang w:bidi="sa-IN"/>
        </w:rPr>
        <w:t>ūḍha-narma-kalitbhir vibheditāḥ ||</w:t>
      </w:r>
    </w:p>
    <w:p w:rsidR="008E63D0" w:rsidRDefault="008E63D0">
      <w:pPr>
        <w:jc w:val="center"/>
        <w:rPr>
          <w:rFonts w:cs="Balaram"/>
          <w:noProof w:val="0"/>
          <w:lang w:bidi="sa-IN"/>
        </w:rPr>
      </w:pPr>
      <w:r>
        <w:rPr>
          <w:rFonts w:cs="Balaram"/>
          <w:noProof w:val="0"/>
          <w:lang w:bidi="sa-IN"/>
        </w:rPr>
        <w:t>||1.15||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kṛṣṇa-citta-kamalālayaṁ gatā</w:t>
      </w:r>
    </w:p>
    <w:p w:rsidR="008E63D0" w:rsidRDefault="008E63D0">
      <w:pPr>
        <w:jc w:val="center"/>
        <w:rPr>
          <w:rFonts w:cs="Balaram"/>
          <w:noProof w:val="0"/>
          <w:lang w:bidi="sa-IN"/>
        </w:rPr>
      </w:pPr>
      <w:r>
        <w:rPr>
          <w:rFonts w:cs="Balaram"/>
          <w:noProof w:val="0"/>
          <w:lang w:bidi="sa-IN"/>
        </w:rPr>
        <w:t>nirjitānya-kamalālaya-sthitiḥ |</w:t>
      </w:r>
    </w:p>
    <w:p w:rsidR="008E63D0" w:rsidRDefault="008E63D0">
      <w:pPr>
        <w:jc w:val="center"/>
        <w:rPr>
          <w:rFonts w:cs="Balaram"/>
          <w:noProof w:val="0"/>
          <w:lang w:bidi="sa-IN"/>
        </w:rPr>
      </w:pPr>
      <w:r>
        <w:rPr>
          <w:rFonts w:cs="Balaram"/>
          <w:noProof w:val="0"/>
          <w:lang w:bidi="sa-IN"/>
        </w:rPr>
        <w:t>kṛṣṇa-hārda-sukha-hṛdya-vāridhau</w:t>
      </w:r>
    </w:p>
    <w:p w:rsidR="008E63D0" w:rsidRDefault="008E63D0">
      <w:pPr>
        <w:jc w:val="center"/>
        <w:rPr>
          <w:rFonts w:cs="Balaram"/>
          <w:noProof w:val="0"/>
          <w:lang w:bidi="sa-IN"/>
        </w:rPr>
      </w:pPr>
      <w:r>
        <w:rPr>
          <w:rFonts w:cs="Balaram"/>
          <w:noProof w:val="0"/>
          <w:lang w:bidi="sa-IN"/>
        </w:rPr>
        <w:t>śīta-dīdhiti-kalāli-sodarā ||</w:t>
      </w:r>
    </w:p>
    <w:p w:rsidR="008E63D0" w:rsidRDefault="008E63D0">
      <w:pPr>
        <w:jc w:val="center"/>
        <w:rPr>
          <w:rFonts w:cs="Balaram"/>
          <w:noProof w:val="0"/>
          <w:lang w:bidi="sa-IN"/>
        </w:rPr>
      </w:pPr>
      <w:r>
        <w:rPr>
          <w:rFonts w:cs="Balaram"/>
          <w:noProof w:val="0"/>
          <w:lang w:bidi="sa-IN"/>
        </w:rPr>
        <w:t>||1.16||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glau-kaleva sutanuś ca sarvadā-</w:t>
      </w:r>
    </w:p>
    <w:p w:rsidR="008E63D0" w:rsidRDefault="008E63D0">
      <w:pPr>
        <w:jc w:val="center"/>
        <w:rPr>
          <w:rFonts w:cs="Balaram"/>
          <w:noProof w:val="0"/>
          <w:lang w:bidi="sa-IN"/>
        </w:rPr>
      </w:pPr>
      <w:r>
        <w:rPr>
          <w:rFonts w:cs="Balaram"/>
          <w:noProof w:val="0"/>
          <w:lang w:bidi="sa-IN"/>
        </w:rPr>
        <w:t>nanyaja-dyuti-dhurā-dhurandharā |</w:t>
      </w:r>
    </w:p>
    <w:p w:rsidR="008E63D0" w:rsidRDefault="008E63D0">
      <w:pPr>
        <w:jc w:val="center"/>
        <w:rPr>
          <w:rFonts w:cs="Balaram"/>
          <w:noProof w:val="0"/>
          <w:lang w:bidi="sa-IN"/>
        </w:rPr>
      </w:pPr>
      <w:r>
        <w:rPr>
          <w:rFonts w:cs="Balaram"/>
          <w:noProof w:val="0"/>
          <w:lang w:bidi="sa-IN"/>
        </w:rPr>
        <w:t>sā babhau kavi-girāṁ guru-cchavī</w:t>
      </w:r>
    </w:p>
    <w:p w:rsidR="008E63D0" w:rsidRDefault="008E63D0">
      <w:pPr>
        <w:jc w:val="center"/>
        <w:rPr>
          <w:rFonts w:cs="Balaram"/>
          <w:noProof w:val="0"/>
          <w:lang w:bidi="sa-IN"/>
        </w:rPr>
      </w:pPr>
      <w:r>
        <w:rPr>
          <w:rFonts w:cs="Balaram"/>
          <w:noProof w:val="0"/>
          <w:lang w:bidi="sa-IN"/>
        </w:rPr>
        <w:t>rādhikādir akhilā sakhī-tatiḥ ||</w:t>
      </w:r>
    </w:p>
    <w:p w:rsidR="008E63D0" w:rsidRDefault="008E63D0">
      <w:pPr>
        <w:jc w:val="center"/>
        <w:rPr>
          <w:rFonts w:cs="Balaram"/>
          <w:noProof w:val="0"/>
          <w:lang w:bidi="sa-IN"/>
        </w:rPr>
      </w:pPr>
      <w:r>
        <w:rPr>
          <w:rFonts w:cs="Balaram"/>
          <w:noProof w:val="0"/>
          <w:lang w:bidi="sa-IN"/>
        </w:rPr>
        <w:t>||1.17||</w:t>
      </w:r>
    </w:p>
    <w:p w:rsidR="008E63D0" w:rsidRDefault="008E63D0">
      <w:pPr>
        <w:jc w:val="center"/>
        <w:rPr>
          <w:rFonts w:cs="Balaram"/>
          <w:noProof w:val="0"/>
          <w:lang w:bidi="sa-IN"/>
        </w:rPr>
      </w:pPr>
      <w:r>
        <w:rPr>
          <w:rFonts w:cs="Balaram"/>
          <w:noProof w:val="0"/>
          <w:lang w:bidi="sa-IN"/>
        </w:rPr>
        <w:t>(ṣaḍbhiḥ kulakam)</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vibhramollasita-mañju-śiñjitā</w:t>
      </w:r>
    </w:p>
    <w:p w:rsidR="008E63D0" w:rsidRDefault="008E63D0">
      <w:pPr>
        <w:jc w:val="center"/>
        <w:rPr>
          <w:rFonts w:cs="Balaram"/>
          <w:noProof w:val="0"/>
          <w:lang w:bidi="sa-IN"/>
        </w:rPr>
      </w:pPr>
      <w:r>
        <w:rPr>
          <w:rFonts w:cs="Balaram"/>
          <w:noProof w:val="0"/>
          <w:lang w:bidi="sa-IN"/>
        </w:rPr>
        <w:t>rāga-bandha-madhurā sakhī-tatiḥ |</w:t>
      </w:r>
    </w:p>
    <w:p w:rsidR="008E63D0" w:rsidRDefault="008E63D0">
      <w:pPr>
        <w:jc w:val="center"/>
        <w:rPr>
          <w:rFonts w:cs="Balaram"/>
          <w:noProof w:val="0"/>
          <w:lang w:bidi="sa-IN"/>
        </w:rPr>
      </w:pPr>
      <w:r>
        <w:rPr>
          <w:rFonts w:cs="Balaram"/>
          <w:noProof w:val="0"/>
          <w:lang w:bidi="sa-IN"/>
        </w:rPr>
        <w:t>tāṁ varālim abhito vididyute</w:t>
      </w:r>
    </w:p>
    <w:p w:rsidR="008E63D0" w:rsidRDefault="008E63D0">
      <w:pPr>
        <w:jc w:val="center"/>
        <w:rPr>
          <w:rFonts w:cs="Balaram"/>
          <w:noProof w:val="0"/>
          <w:lang w:bidi="sa-IN"/>
        </w:rPr>
      </w:pPr>
      <w:r>
        <w:rPr>
          <w:rFonts w:cs="Balaram"/>
          <w:noProof w:val="0"/>
          <w:lang w:bidi="sa-IN"/>
        </w:rPr>
        <w:t>śṛṅkhalā hari-kaṭī-paṭīm iva ||</w:t>
      </w:r>
    </w:p>
    <w:p w:rsidR="008E63D0" w:rsidRDefault="008E63D0">
      <w:pPr>
        <w:jc w:val="center"/>
        <w:rPr>
          <w:rFonts w:cs="Balaram"/>
          <w:noProof w:val="0"/>
          <w:lang w:bidi="sa-IN"/>
        </w:rPr>
      </w:pPr>
      <w:r>
        <w:rPr>
          <w:rFonts w:cs="Balaram"/>
          <w:noProof w:val="0"/>
          <w:lang w:bidi="sa-IN"/>
        </w:rPr>
        <w:t>||1.18||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bandhurām iha rasāla-bandhunā</w:t>
      </w:r>
    </w:p>
    <w:p w:rsidR="008E63D0" w:rsidRDefault="008E63D0">
      <w:pPr>
        <w:jc w:val="center"/>
        <w:rPr>
          <w:rFonts w:cs="Balaram"/>
          <w:noProof w:val="0"/>
          <w:lang w:bidi="sa-IN"/>
        </w:rPr>
      </w:pPr>
      <w:r>
        <w:rPr>
          <w:rFonts w:cs="Balaram"/>
          <w:noProof w:val="0"/>
          <w:lang w:bidi="sa-IN"/>
        </w:rPr>
        <w:t>mādhavīm atha vilokya mādhavīm |</w:t>
      </w:r>
    </w:p>
    <w:p w:rsidR="008E63D0" w:rsidRDefault="008E63D0">
      <w:pPr>
        <w:jc w:val="center"/>
        <w:rPr>
          <w:rFonts w:cs="Balaram"/>
          <w:noProof w:val="0"/>
          <w:lang w:bidi="sa-IN"/>
        </w:rPr>
      </w:pPr>
      <w:r>
        <w:rPr>
          <w:rFonts w:cs="Balaram"/>
          <w:noProof w:val="0"/>
          <w:lang w:bidi="sa-IN"/>
        </w:rPr>
        <w:t>ālalāpa lalitāṁ madollalāṁ</w:t>
      </w:r>
    </w:p>
    <w:p w:rsidR="008E63D0" w:rsidRDefault="008E63D0">
      <w:pPr>
        <w:jc w:val="center"/>
        <w:rPr>
          <w:rFonts w:cs="Balaram"/>
          <w:noProof w:val="0"/>
          <w:lang w:bidi="sa-IN"/>
        </w:rPr>
      </w:pPr>
      <w:r>
        <w:rPr>
          <w:rFonts w:cs="Balaram"/>
          <w:noProof w:val="0"/>
          <w:lang w:bidi="sa-IN"/>
        </w:rPr>
        <w:t>rādhikādhika-vinoda-modataḥ ||</w:t>
      </w:r>
    </w:p>
    <w:p w:rsidR="008E63D0" w:rsidRDefault="008E63D0">
      <w:pPr>
        <w:jc w:val="center"/>
        <w:rPr>
          <w:rFonts w:cs="Balaram"/>
          <w:noProof w:val="0"/>
          <w:lang w:bidi="sa-IN"/>
        </w:rPr>
      </w:pPr>
      <w:r>
        <w:rPr>
          <w:rFonts w:cs="Balaram"/>
          <w:noProof w:val="0"/>
          <w:lang w:bidi="sa-IN"/>
        </w:rPr>
        <w:t>||1.19||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citra-patra-nava-guccha-sustanī</w:t>
      </w:r>
    </w:p>
    <w:p w:rsidR="008E63D0" w:rsidRDefault="008E63D0">
      <w:pPr>
        <w:jc w:val="center"/>
        <w:rPr>
          <w:rFonts w:cs="Balaram"/>
          <w:noProof w:val="0"/>
          <w:lang w:bidi="sa-IN"/>
        </w:rPr>
      </w:pPr>
      <w:r>
        <w:rPr>
          <w:rFonts w:cs="Balaram"/>
          <w:noProof w:val="0"/>
          <w:lang w:bidi="sa-IN"/>
        </w:rPr>
        <w:t>kṛṣṇa-bhṛṅga-lasad-aṅga-saṅginī |</w:t>
      </w:r>
    </w:p>
    <w:p w:rsidR="008E63D0" w:rsidRDefault="008E63D0">
      <w:pPr>
        <w:jc w:val="center"/>
        <w:rPr>
          <w:rFonts w:cs="Balaram"/>
          <w:noProof w:val="0"/>
          <w:lang w:bidi="sa-IN"/>
        </w:rPr>
      </w:pPr>
      <w:r>
        <w:rPr>
          <w:rFonts w:cs="Balaram"/>
          <w:noProof w:val="0"/>
          <w:lang w:bidi="sa-IN"/>
        </w:rPr>
        <w:t>mādhavojjvala-vilāsa-śālinī</w:t>
      </w:r>
    </w:p>
    <w:p w:rsidR="008E63D0" w:rsidRDefault="008E63D0">
      <w:pPr>
        <w:jc w:val="center"/>
        <w:rPr>
          <w:rFonts w:cs="Balaram"/>
          <w:noProof w:val="0"/>
          <w:lang w:bidi="sa-IN"/>
        </w:rPr>
      </w:pPr>
      <w:r>
        <w:rPr>
          <w:rFonts w:cs="Balaram"/>
          <w:noProof w:val="0"/>
          <w:lang w:bidi="sa-IN"/>
        </w:rPr>
        <w:t>paśya bhāti bhavatīva mādhavī ||</w:t>
      </w:r>
    </w:p>
    <w:p w:rsidR="008E63D0" w:rsidRDefault="008E63D0">
      <w:pPr>
        <w:jc w:val="center"/>
        <w:rPr>
          <w:rFonts w:cs="Balaram"/>
          <w:noProof w:val="0"/>
          <w:lang w:bidi="sa-IN"/>
        </w:rPr>
      </w:pPr>
      <w:r>
        <w:rPr>
          <w:rFonts w:cs="Balaram"/>
          <w:noProof w:val="0"/>
          <w:lang w:bidi="sa-IN"/>
        </w:rPr>
        <w:t>||1.20||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adya te vidhur ihaiva devitaḥ</w:t>
      </w:r>
    </w:p>
    <w:p w:rsidR="008E63D0" w:rsidRDefault="008E63D0">
      <w:pPr>
        <w:jc w:val="center"/>
        <w:rPr>
          <w:rFonts w:cs="Balaram"/>
          <w:noProof w:val="0"/>
          <w:lang w:bidi="sa-IN"/>
        </w:rPr>
      </w:pPr>
      <w:r>
        <w:rPr>
          <w:rFonts w:cs="Balaram"/>
          <w:noProof w:val="0"/>
          <w:lang w:bidi="sa-IN"/>
        </w:rPr>
        <w:t>kiṁ svakīya-kalayā kalāvati |</w:t>
      </w:r>
    </w:p>
    <w:p w:rsidR="008E63D0" w:rsidRDefault="008E63D0">
      <w:pPr>
        <w:jc w:val="center"/>
        <w:rPr>
          <w:rFonts w:cs="Balaram"/>
          <w:noProof w:val="0"/>
          <w:lang w:bidi="sa-IN"/>
        </w:rPr>
      </w:pPr>
      <w:r>
        <w:rPr>
          <w:rFonts w:cs="Balaram"/>
          <w:noProof w:val="0"/>
          <w:lang w:bidi="sa-IN"/>
        </w:rPr>
        <w:t>bālikā sapadi mādhavī-latā</w:t>
      </w:r>
    </w:p>
    <w:p w:rsidR="008E63D0" w:rsidRDefault="008E63D0">
      <w:pPr>
        <w:jc w:val="center"/>
        <w:rPr>
          <w:rFonts w:cs="Balaram"/>
          <w:noProof w:val="0"/>
          <w:lang w:bidi="sa-IN"/>
        </w:rPr>
      </w:pPr>
      <w:r>
        <w:rPr>
          <w:rFonts w:cs="Balaram"/>
          <w:noProof w:val="0"/>
          <w:lang w:bidi="sa-IN"/>
        </w:rPr>
        <w:t>lālasīti hasitair iyaṁ yataḥ ||</w:t>
      </w:r>
    </w:p>
    <w:p w:rsidR="008E63D0" w:rsidRDefault="008E63D0">
      <w:pPr>
        <w:jc w:val="center"/>
        <w:rPr>
          <w:rFonts w:cs="Balaram"/>
          <w:noProof w:val="0"/>
          <w:lang w:bidi="sa-IN"/>
        </w:rPr>
      </w:pPr>
      <w:r>
        <w:rPr>
          <w:rFonts w:cs="Balaram"/>
          <w:noProof w:val="0"/>
          <w:lang w:bidi="sa-IN"/>
        </w:rPr>
        <w:t>||1.21||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kṛṣṇa-bhṛṅga-lalitāṅga-mādhavīṁ</w:t>
      </w:r>
    </w:p>
    <w:p w:rsidR="008E63D0" w:rsidRDefault="008E63D0">
      <w:pPr>
        <w:jc w:val="center"/>
        <w:rPr>
          <w:rFonts w:cs="Balaram"/>
          <w:noProof w:val="0"/>
          <w:lang w:bidi="sa-IN"/>
        </w:rPr>
      </w:pPr>
      <w:r>
        <w:rPr>
          <w:rFonts w:cs="Balaram"/>
          <w:noProof w:val="0"/>
          <w:lang w:bidi="sa-IN"/>
        </w:rPr>
        <w:t>cumba-bhīr na hi rasāla-tat-pateḥ |</w:t>
      </w:r>
    </w:p>
    <w:p w:rsidR="008E63D0" w:rsidRDefault="008E63D0">
      <w:pPr>
        <w:jc w:val="center"/>
        <w:rPr>
          <w:rFonts w:cs="Balaram"/>
          <w:noProof w:val="0"/>
          <w:lang w:bidi="sa-IN"/>
        </w:rPr>
      </w:pPr>
      <w:r>
        <w:rPr>
          <w:rFonts w:cs="Balaram"/>
          <w:noProof w:val="0"/>
          <w:lang w:bidi="sa-IN"/>
        </w:rPr>
        <w:t>tasya lola-dala-pāṇikasya yat</w:t>
      </w:r>
    </w:p>
    <w:p w:rsidR="008E63D0" w:rsidRDefault="008E63D0">
      <w:pPr>
        <w:jc w:val="center"/>
        <w:rPr>
          <w:rFonts w:cs="Balaram"/>
          <w:noProof w:val="0"/>
          <w:lang w:bidi="sa-IN"/>
        </w:rPr>
      </w:pPr>
      <w:r>
        <w:rPr>
          <w:rFonts w:cs="Balaram"/>
          <w:noProof w:val="0"/>
          <w:lang w:bidi="sa-IN"/>
        </w:rPr>
        <w:t>kāraye sapadi pāṇi-pīḍanam ||</w:t>
      </w:r>
    </w:p>
    <w:p w:rsidR="008E63D0" w:rsidRDefault="008E63D0">
      <w:pPr>
        <w:jc w:val="center"/>
        <w:rPr>
          <w:rFonts w:cs="Balaram"/>
          <w:noProof w:val="0"/>
          <w:lang w:bidi="sa-IN"/>
        </w:rPr>
      </w:pPr>
      <w:r>
        <w:rPr>
          <w:rFonts w:cs="Balaram"/>
          <w:noProof w:val="0"/>
          <w:lang w:bidi="sa-IN"/>
        </w:rPr>
        <w:t>||1.22||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tvāṁ nibhālya sakhi mañju māruto-</w:t>
      </w:r>
    </w:p>
    <w:p w:rsidR="008E63D0" w:rsidRDefault="008E63D0">
      <w:pPr>
        <w:jc w:val="center"/>
        <w:rPr>
          <w:rFonts w:cs="Balaram"/>
          <w:noProof w:val="0"/>
          <w:lang w:bidi="sa-IN"/>
        </w:rPr>
      </w:pPr>
      <w:r>
        <w:rPr>
          <w:rFonts w:cs="Balaram"/>
          <w:noProof w:val="0"/>
          <w:lang w:bidi="sa-IN"/>
        </w:rPr>
        <w:t>llola-pallava-karāmra-vallarī |</w:t>
      </w:r>
    </w:p>
    <w:p w:rsidR="008E63D0" w:rsidRDefault="008E63D0">
      <w:pPr>
        <w:jc w:val="center"/>
        <w:rPr>
          <w:rFonts w:cs="Balaram"/>
          <w:noProof w:val="0"/>
          <w:lang w:bidi="sa-IN"/>
        </w:rPr>
      </w:pPr>
      <w:r>
        <w:rPr>
          <w:rFonts w:cs="Balaram"/>
          <w:noProof w:val="0"/>
          <w:lang w:bidi="sa-IN"/>
        </w:rPr>
        <w:t xml:space="preserve">kṛṣṇam āhvayati dūra-dṛśvarī </w:t>
      </w:r>
    </w:p>
    <w:p w:rsidR="008E63D0" w:rsidRDefault="008E63D0">
      <w:pPr>
        <w:jc w:val="center"/>
        <w:rPr>
          <w:rFonts w:cs="Balaram"/>
          <w:noProof w:val="0"/>
          <w:lang w:bidi="sa-IN"/>
        </w:rPr>
      </w:pPr>
      <w:r>
        <w:rPr>
          <w:rFonts w:cs="Balaram"/>
          <w:noProof w:val="0"/>
          <w:lang w:bidi="sa-IN"/>
        </w:rPr>
        <w:t>kautukāya kila kokilākalaiḥ ||</w:t>
      </w:r>
    </w:p>
    <w:p w:rsidR="008E63D0" w:rsidRDefault="008E63D0">
      <w:pPr>
        <w:jc w:val="center"/>
        <w:rPr>
          <w:rFonts w:cs="Balaram"/>
          <w:noProof w:val="0"/>
          <w:lang w:bidi="sa-IN"/>
        </w:rPr>
      </w:pPr>
      <w:r>
        <w:rPr>
          <w:rFonts w:cs="Balaram"/>
          <w:noProof w:val="0"/>
          <w:lang w:bidi="sa-IN"/>
        </w:rPr>
        <w:t>||1.23||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tena tena vacasaiva yojitāṁ</w:t>
      </w:r>
    </w:p>
    <w:p w:rsidR="008E63D0" w:rsidRDefault="008E63D0">
      <w:pPr>
        <w:jc w:val="center"/>
        <w:rPr>
          <w:rFonts w:cs="Balaram"/>
          <w:noProof w:val="0"/>
          <w:lang w:bidi="sa-IN"/>
        </w:rPr>
      </w:pPr>
      <w:r>
        <w:rPr>
          <w:rFonts w:cs="Balaram"/>
          <w:noProof w:val="0"/>
          <w:lang w:bidi="sa-IN"/>
        </w:rPr>
        <w:t>narmaṇā lalitayāpi rādhikām |</w:t>
      </w:r>
    </w:p>
    <w:p w:rsidR="008E63D0" w:rsidRDefault="008E63D0">
      <w:pPr>
        <w:jc w:val="center"/>
        <w:rPr>
          <w:rFonts w:cs="Balaram"/>
          <w:noProof w:val="0"/>
          <w:lang w:bidi="sa-IN"/>
        </w:rPr>
      </w:pPr>
      <w:r>
        <w:rPr>
          <w:rFonts w:cs="Balaram"/>
          <w:noProof w:val="0"/>
          <w:lang w:bidi="sa-IN"/>
        </w:rPr>
        <w:t>vīkṣya sa-smita-mukhaṁ viśākhayā</w:t>
      </w:r>
    </w:p>
    <w:p w:rsidR="008E63D0" w:rsidRDefault="008E63D0">
      <w:pPr>
        <w:jc w:val="center"/>
        <w:rPr>
          <w:rFonts w:cs="Balaram"/>
          <w:noProof w:val="0"/>
          <w:lang w:bidi="sa-IN"/>
        </w:rPr>
      </w:pPr>
      <w:r>
        <w:rPr>
          <w:rFonts w:cs="Balaram"/>
          <w:noProof w:val="0"/>
          <w:lang w:bidi="sa-IN"/>
        </w:rPr>
        <w:t>tan-manoratha-patho niraprathi ||</w:t>
      </w:r>
    </w:p>
    <w:p w:rsidR="008E63D0" w:rsidRDefault="008E63D0">
      <w:pPr>
        <w:jc w:val="center"/>
        <w:rPr>
          <w:rFonts w:cs="Balaram"/>
          <w:noProof w:val="0"/>
          <w:lang w:bidi="sa-IN"/>
        </w:rPr>
      </w:pPr>
      <w:r>
        <w:rPr>
          <w:rFonts w:cs="Balaram"/>
          <w:noProof w:val="0"/>
          <w:lang w:bidi="sa-IN"/>
        </w:rPr>
        <w:t>||1.24||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vidma eva śatadhā dṛḍha-vratāṁ</w:t>
      </w:r>
    </w:p>
    <w:p w:rsidR="008E63D0" w:rsidRDefault="008E63D0">
      <w:pPr>
        <w:jc w:val="center"/>
        <w:rPr>
          <w:rFonts w:cs="Balaram"/>
          <w:noProof w:val="0"/>
          <w:lang w:bidi="sa-IN"/>
        </w:rPr>
      </w:pPr>
      <w:r>
        <w:rPr>
          <w:rFonts w:cs="Balaram"/>
          <w:noProof w:val="0"/>
          <w:lang w:bidi="sa-IN"/>
        </w:rPr>
        <w:t>tvām ihādya bata kā hasiṣyati |</w:t>
      </w:r>
    </w:p>
    <w:p w:rsidR="008E63D0" w:rsidRDefault="008E63D0">
      <w:pPr>
        <w:jc w:val="center"/>
        <w:rPr>
          <w:rFonts w:cs="Balaram"/>
          <w:noProof w:val="0"/>
          <w:lang w:bidi="sa-IN"/>
        </w:rPr>
      </w:pPr>
      <w:r>
        <w:rPr>
          <w:rFonts w:cs="Balaram"/>
          <w:noProof w:val="0"/>
          <w:lang w:bidi="sa-IN"/>
        </w:rPr>
        <w:t>saṅgṛhāṇa sakhi bhūṣaṇocitāṁ</w:t>
      </w:r>
    </w:p>
    <w:p w:rsidR="008E63D0" w:rsidRDefault="008E63D0">
      <w:pPr>
        <w:jc w:val="center"/>
        <w:rPr>
          <w:rFonts w:cs="Balaram"/>
          <w:noProof w:val="0"/>
          <w:lang w:bidi="sa-IN"/>
        </w:rPr>
      </w:pPr>
      <w:r>
        <w:rPr>
          <w:rFonts w:cs="Balaram"/>
          <w:noProof w:val="0"/>
          <w:lang w:bidi="sa-IN"/>
        </w:rPr>
        <w:t>kānta-kāntanava-mādhavī-tatim ||</w:t>
      </w:r>
    </w:p>
    <w:p w:rsidR="008E63D0" w:rsidRDefault="008E63D0">
      <w:pPr>
        <w:jc w:val="center"/>
        <w:rPr>
          <w:rFonts w:cs="Balaram"/>
          <w:noProof w:val="0"/>
          <w:lang w:bidi="sa-IN"/>
        </w:rPr>
      </w:pPr>
      <w:r>
        <w:rPr>
          <w:rFonts w:cs="Balaram"/>
          <w:noProof w:val="0"/>
          <w:lang w:bidi="sa-IN"/>
        </w:rPr>
        <w:t>||1.25||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deva-pūjana-miṣeṇa bhāvinī</w:t>
      </w:r>
    </w:p>
    <w:p w:rsidR="008E63D0" w:rsidRDefault="008E63D0">
      <w:pPr>
        <w:jc w:val="center"/>
        <w:rPr>
          <w:rFonts w:cs="Balaram"/>
          <w:noProof w:val="0"/>
          <w:lang w:bidi="sa-IN"/>
        </w:rPr>
      </w:pPr>
      <w:r>
        <w:rPr>
          <w:rFonts w:cs="Balaram"/>
          <w:noProof w:val="0"/>
          <w:lang w:bidi="sa-IN"/>
        </w:rPr>
        <w:t>sā vicitya kusumāni tāny atha |</w:t>
      </w:r>
    </w:p>
    <w:p w:rsidR="008E63D0" w:rsidRDefault="008E63D0">
      <w:pPr>
        <w:jc w:val="center"/>
        <w:rPr>
          <w:rFonts w:cs="Balaram"/>
          <w:noProof w:val="0"/>
          <w:lang w:bidi="sa-IN"/>
        </w:rPr>
      </w:pPr>
      <w:r>
        <w:rPr>
          <w:rFonts w:cs="Balaram"/>
          <w:noProof w:val="0"/>
          <w:lang w:bidi="sa-IN"/>
        </w:rPr>
        <w:t>preyase guru-kalā-gurur vyadhād</w:t>
      </w:r>
    </w:p>
    <w:p w:rsidR="008E63D0" w:rsidRDefault="008E63D0">
      <w:pPr>
        <w:jc w:val="center"/>
        <w:rPr>
          <w:rFonts w:cs="Balaram"/>
          <w:noProof w:val="0"/>
          <w:lang w:bidi="sa-IN"/>
        </w:rPr>
      </w:pPr>
      <w:r>
        <w:rPr>
          <w:rFonts w:cs="Balaram"/>
          <w:noProof w:val="0"/>
          <w:lang w:bidi="sa-IN"/>
        </w:rPr>
        <w:t>gumphituṁ pulakitāṅgam iṅgitam ||</w:t>
      </w:r>
    </w:p>
    <w:p w:rsidR="008E63D0" w:rsidRDefault="008E63D0">
      <w:pPr>
        <w:jc w:val="center"/>
        <w:rPr>
          <w:rFonts w:cs="Balaram"/>
          <w:noProof w:val="0"/>
          <w:lang w:bidi="sa-IN"/>
        </w:rPr>
      </w:pPr>
      <w:r>
        <w:rPr>
          <w:rFonts w:cs="Balaram"/>
          <w:noProof w:val="0"/>
          <w:lang w:bidi="sa-IN"/>
        </w:rPr>
        <w:t>||1.26||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āstṛtaṁ kusuma-tulikāsanaṁ</w:t>
      </w:r>
    </w:p>
    <w:p w:rsidR="008E63D0" w:rsidRDefault="008E63D0">
      <w:pPr>
        <w:jc w:val="center"/>
        <w:rPr>
          <w:rFonts w:cs="Balaram"/>
          <w:noProof w:val="0"/>
          <w:lang w:bidi="sa-IN"/>
        </w:rPr>
      </w:pPr>
      <w:r>
        <w:rPr>
          <w:rFonts w:cs="Balaram"/>
          <w:noProof w:val="0"/>
          <w:lang w:bidi="sa-IN"/>
        </w:rPr>
        <w:t>dāsikābhir abhitaḥ sa-sambhramam |</w:t>
      </w:r>
    </w:p>
    <w:p w:rsidR="008E63D0" w:rsidRDefault="008E63D0">
      <w:pPr>
        <w:jc w:val="center"/>
        <w:rPr>
          <w:rFonts w:cs="Balaram"/>
          <w:noProof w:val="0"/>
          <w:lang w:bidi="sa-IN"/>
        </w:rPr>
      </w:pPr>
      <w:r>
        <w:rPr>
          <w:rFonts w:cs="Balaram"/>
          <w:noProof w:val="0"/>
          <w:lang w:bidi="sa-IN"/>
        </w:rPr>
        <w:t>vibhrameṇa tad asāv abhūṣayad</w:t>
      </w:r>
    </w:p>
    <w:p w:rsidR="008E63D0" w:rsidRDefault="008E63D0">
      <w:pPr>
        <w:jc w:val="center"/>
        <w:rPr>
          <w:rFonts w:cs="Balaram"/>
          <w:noProof w:val="0"/>
          <w:lang w:bidi="sa-IN"/>
        </w:rPr>
      </w:pPr>
      <w:r>
        <w:rPr>
          <w:rFonts w:cs="Balaram"/>
          <w:noProof w:val="0"/>
          <w:lang w:bidi="sa-IN"/>
        </w:rPr>
        <w:t>gāṅga-nīram iva pīta-padminī ||</w:t>
      </w:r>
    </w:p>
    <w:p w:rsidR="008E63D0" w:rsidRDefault="008E63D0">
      <w:pPr>
        <w:jc w:val="center"/>
        <w:rPr>
          <w:rFonts w:cs="Balaram"/>
          <w:noProof w:val="0"/>
          <w:lang w:bidi="sa-IN"/>
        </w:rPr>
      </w:pPr>
      <w:r>
        <w:rPr>
          <w:rFonts w:cs="Balaram"/>
          <w:noProof w:val="0"/>
          <w:lang w:bidi="sa-IN"/>
        </w:rPr>
        <w:t>||1.27||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savya-pāṇi-dhṛta-sūti-sīvanī</w:t>
      </w:r>
    </w:p>
    <w:p w:rsidR="008E63D0" w:rsidRDefault="008E63D0">
      <w:pPr>
        <w:jc w:val="center"/>
        <w:rPr>
          <w:rFonts w:cs="Balaram"/>
          <w:noProof w:val="0"/>
          <w:lang w:bidi="sa-IN"/>
        </w:rPr>
      </w:pPr>
      <w:r>
        <w:rPr>
          <w:rFonts w:cs="Balaram"/>
          <w:noProof w:val="0"/>
          <w:lang w:bidi="sa-IN"/>
        </w:rPr>
        <w:t>sāritāni kusumāni rādhikā |</w:t>
      </w:r>
    </w:p>
    <w:p w:rsidR="008E63D0" w:rsidRDefault="008E63D0">
      <w:pPr>
        <w:jc w:val="center"/>
        <w:rPr>
          <w:rFonts w:cs="Balaram"/>
          <w:noProof w:val="0"/>
          <w:lang w:bidi="sa-IN"/>
        </w:rPr>
      </w:pPr>
      <w:r>
        <w:rPr>
          <w:rFonts w:cs="Balaram"/>
          <w:noProof w:val="0"/>
          <w:lang w:bidi="sa-IN"/>
        </w:rPr>
        <w:t>gumphatītara-kareṇa līlā</w:t>
      </w:r>
    </w:p>
    <w:p w:rsidR="008E63D0" w:rsidRDefault="008E63D0">
      <w:pPr>
        <w:jc w:val="center"/>
        <w:rPr>
          <w:rFonts w:cs="Balaram"/>
          <w:noProof w:val="0"/>
          <w:lang w:bidi="sa-IN"/>
        </w:rPr>
      </w:pPr>
      <w:r>
        <w:rPr>
          <w:rFonts w:cs="Balaram"/>
          <w:noProof w:val="0"/>
          <w:lang w:bidi="sa-IN"/>
        </w:rPr>
        <w:t>gumphati sma suhṛdāṁ manāṁsi ca ||</w:t>
      </w:r>
    </w:p>
    <w:p w:rsidR="008E63D0" w:rsidRDefault="008E63D0">
      <w:pPr>
        <w:jc w:val="center"/>
        <w:rPr>
          <w:rFonts w:cs="Balaram"/>
          <w:noProof w:val="0"/>
          <w:lang w:bidi="sa-IN"/>
        </w:rPr>
      </w:pPr>
      <w:r>
        <w:rPr>
          <w:rFonts w:cs="Balaram"/>
          <w:noProof w:val="0"/>
          <w:lang w:bidi="sa-IN"/>
        </w:rPr>
        <w:t>||1.28||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śoṇa-pāṇi-mukulena puṇḍrakaṁ</w:t>
      </w:r>
    </w:p>
    <w:p w:rsidR="008E63D0" w:rsidRDefault="008E63D0">
      <w:pPr>
        <w:jc w:val="center"/>
        <w:rPr>
          <w:rFonts w:cs="Balaram"/>
          <w:noProof w:val="0"/>
          <w:lang w:bidi="sa-IN"/>
        </w:rPr>
      </w:pPr>
      <w:r>
        <w:rPr>
          <w:rFonts w:cs="Balaram"/>
          <w:noProof w:val="0"/>
          <w:lang w:bidi="sa-IN"/>
        </w:rPr>
        <w:t>maṇḍyate sma paṭu yad yad etayā |</w:t>
      </w:r>
    </w:p>
    <w:p w:rsidR="008E63D0" w:rsidRDefault="008E63D0">
      <w:pPr>
        <w:jc w:val="center"/>
        <w:rPr>
          <w:rFonts w:cs="Balaram"/>
          <w:noProof w:val="0"/>
          <w:lang w:bidi="sa-IN"/>
        </w:rPr>
      </w:pPr>
      <w:r>
        <w:rPr>
          <w:rFonts w:cs="Balaram"/>
          <w:noProof w:val="0"/>
          <w:lang w:bidi="sa-IN"/>
        </w:rPr>
        <w:t>tat tu tan nakhara-soma-sīma-bhāg</w:t>
      </w:r>
    </w:p>
    <w:p w:rsidR="008E63D0" w:rsidRDefault="008E63D0">
      <w:pPr>
        <w:jc w:val="center"/>
        <w:rPr>
          <w:rFonts w:cs="Balaram"/>
          <w:noProof w:val="0"/>
          <w:lang w:bidi="sa-IN"/>
        </w:rPr>
      </w:pPr>
      <w:r>
        <w:rPr>
          <w:rFonts w:cs="Balaram"/>
          <w:noProof w:val="0"/>
          <w:lang w:bidi="sa-IN"/>
        </w:rPr>
        <w:t>abhyagād udaya-dṛkṣa-lakṣaṇam ||</w:t>
      </w:r>
    </w:p>
    <w:p w:rsidR="008E63D0" w:rsidRDefault="008E63D0">
      <w:pPr>
        <w:jc w:val="center"/>
        <w:rPr>
          <w:rFonts w:cs="Balaram"/>
          <w:noProof w:val="0"/>
          <w:lang w:bidi="sa-IN"/>
        </w:rPr>
      </w:pPr>
      <w:r>
        <w:rPr>
          <w:rFonts w:cs="Balaram"/>
          <w:noProof w:val="0"/>
          <w:lang w:bidi="sa-IN"/>
        </w:rPr>
        <w:t>||1.29||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tatra puṣpa-jala-pūga-varṇikā</w:t>
      </w:r>
    </w:p>
    <w:p w:rsidR="008E63D0" w:rsidRDefault="008E63D0">
      <w:pPr>
        <w:jc w:val="center"/>
        <w:rPr>
          <w:rFonts w:cs="Balaram"/>
          <w:noProof w:val="0"/>
          <w:lang w:bidi="sa-IN"/>
        </w:rPr>
      </w:pPr>
      <w:r>
        <w:rPr>
          <w:rFonts w:cs="Balaram"/>
          <w:noProof w:val="0"/>
          <w:lang w:bidi="sa-IN"/>
        </w:rPr>
        <w:t>bhūṣaṇa-vyajana-śāri-śārikāḥ |</w:t>
      </w:r>
    </w:p>
    <w:p w:rsidR="008E63D0" w:rsidRDefault="008E63D0">
      <w:pPr>
        <w:jc w:val="center"/>
        <w:rPr>
          <w:rFonts w:cs="Balaram"/>
          <w:noProof w:val="0"/>
          <w:lang w:bidi="sa-IN"/>
        </w:rPr>
      </w:pPr>
      <w:r>
        <w:rPr>
          <w:rFonts w:cs="Balaram"/>
          <w:noProof w:val="0"/>
          <w:lang w:bidi="sa-IN"/>
        </w:rPr>
        <w:t>sādaraṁ samabhigṛhya sevikāḥ</w:t>
      </w:r>
    </w:p>
    <w:p w:rsidR="008E63D0" w:rsidRDefault="008E63D0">
      <w:pPr>
        <w:jc w:val="center"/>
        <w:rPr>
          <w:rFonts w:cs="Balaram"/>
          <w:noProof w:val="0"/>
          <w:lang w:bidi="sa-IN"/>
        </w:rPr>
      </w:pPr>
      <w:r>
        <w:rPr>
          <w:rFonts w:cs="Balaram"/>
          <w:noProof w:val="0"/>
          <w:lang w:bidi="sa-IN"/>
        </w:rPr>
        <w:t>sundarī-samudayaṁ siṣevire ||</w:t>
      </w:r>
    </w:p>
    <w:p w:rsidR="008E63D0" w:rsidRDefault="008E63D0">
      <w:pPr>
        <w:jc w:val="center"/>
        <w:rPr>
          <w:rFonts w:cs="Balaram"/>
          <w:noProof w:val="0"/>
          <w:lang w:bidi="sa-IN"/>
        </w:rPr>
      </w:pPr>
      <w:r>
        <w:rPr>
          <w:rFonts w:cs="Balaram"/>
          <w:noProof w:val="0"/>
          <w:lang w:bidi="sa-IN"/>
        </w:rPr>
        <w:t>||1.30||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puṣpa-cāmara-cayānu-sañcarad-</w:t>
      </w:r>
    </w:p>
    <w:p w:rsidR="008E63D0" w:rsidRDefault="008E63D0">
      <w:pPr>
        <w:jc w:val="center"/>
        <w:rPr>
          <w:rFonts w:cs="Balaram"/>
          <w:noProof w:val="0"/>
          <w:lang w:bidi="sa-IN"/>
        </w:rPr>
      </w:pPr>
      <w:r>
        <w:rPr>
          <w:rFonts w:cs="Balaram"/>
          <w:noProof w:val="0"/>
          <w:lang w:bidi="sa-IN"/>
        </w:rPr>
        <w:t>bhṛṅga-saṅgham anu tat tanu-ruciḥ |</w:t>
      </w:r>
    </w:p>
    <w:p w:rsidR="008E63D0" w:rsidRDefault="008E63D0">
      <w:pPr>
        <w:jc w:val="center"/>
        <w:rPr>
          <w:rFonts w:cs="Balaram"/>
          <w:noProof w:val="0"/>
          <w:color w:val="FF0000"/>
          <w:lang w:bidi="sa-IN"/>
        </w:rPr>
      </w:pPr>
      <w:r>
        <w:rPr>
          <w:rFonts w:cs="Balaram"/>
          <w:noProof w:val="0"/>
          <w:lang w:bidi="sa-IN"/>
        </w:rPr>
        <w:t>hāri hāri</w:t>
      </w:r>
      <w:r>
        <w:rPr>
          <w:rFonts w:cs="Balaram"/>
          <w:noProof w:val="0"/>
          <w:color w:val="FF0000"/>
          <w:lang w:bidi="sa-IN"/>
        </w:rPr>
        <w:t>-hari-cūrṇa-kuntalaṁ</w:t>
      </w:r>
    </w:p>
    <w:p w:rsidR="008E63D0" w:rsidRDefault="008E63D0">
      <w:pPr>
        <w:jc w:val="center"/>
        <w:rPr>
          <w:rFonts w:cs="Balaram"/>
          <w:noProof w:val="0"/>
          <w:color w:val="FF0000"/>
          <w:lang w:bidi="sa-IN"/>
        </w:rPr>
      </w:pPr>
      <w:r>
        <w:rPr>
          <w:rFonts w:cs="Balaram"/>
          <w:noProof w:val="0"/>
          <w:color w:val="FF0000"/>
          <w:lang w:bidi="sa-IN"/>
        </w:rPr>
        <w:t>svarṇa-varṇaka-paṭīva varṇyate ||</w:t>
      </w:r>
    </w:p>
    <w:p w:rsidR="008E63D0" w:rsidRDefault="008E63D0">
      <w:pPr>
        <w:jc w:val="center"/>
        <w:rPr>
          <w:rFonts w:cs="Balaram"/>
          <w:noProof w:val="0"/>
          <w:lang w:bidi="sa-IN"/>
        </w:rPr>
      </w:pPr>
      <w:r>
        <w:rPr>
          <w:rFonts w:cs="Balaram"/>
          <w:noProof w:val="0"/>
          <w:lang w:bidi="sa-IN"/>
        </w:rPr>
        <w:t>||1.31||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rādhikā-mukha-rucā samaṁ sakhī-</w:t>
      </w:r>
    </w:p>
    <w:p w:rsidR="008E63D0" w:rsidRDefault="008E63D0">
      <w:pPr>
        <w:jc w:val="center"/>
        <w:rPr>
          <w:rFonts w:cs="Balaram"/>
          <w:noProof w:val="0"/>
          <w:lang w:bidi="sa-IN"/>
        </w:rPr>
      </w:pPr>
      <w:r>
        <w:rPr>
          <w:rFonts w:cs="Balaram"/>
          <w:noProof w:val="0"/>
          <w:lang w:bidi="sa-IN"/>
        </w:rPr>
        <w:t>dṛk-cakora-mithunair athāmṛtam |</w:t>
      </w:r>
    </w:p>
    <w:p w:rsidR="008E63D0" w:rsidRDefault="008E63D0">
      <w:pPr>
        <w:jc w:val="center"/>
        <w:rPr>
          <w:rFonts w:cs="Balaram"/>
          <w:noProof w:val="0"/>
          <w:lang w:bidi="sa-IN"/>
        </w:rPr>
      </w:pPr>
      <w:r>
        <w:rPr>
          <w:rFonts w:cs="Balaram"/>
          <w:noProof w:val="0"/>
          <w:lang w:bidi="sa-IN"/>
        </w:rPr>
        <w:t>udgiradbhir api sā pape ciraṁ</w:t>
      </w:r>
    </w:p>
    <w:p w:rsidR="008E63D0" w:rsidRDefault="008E63D0">
      <w:pPr>
        <w:jc w:val="center"/>
        <w:rPr>
          <w:rFonts w:cs="Balaram"/>
          <w:noProof w:val="0"/>
          <w:lang w:bidi="sa-IN"/>
        </w:rPr>
      </w:pPr>
      <w:r>
        <w:rPr>
          <w:rFonts w:cs="Balaram"/>
          <w:noProof w:val="0"/>
          <w:lang w:bidi="sa-IN"/>
        </w:rPr>
        <w:t>lālasā na mati-śāntaye kṣamā ||</w:t>
      </w:r>
    </w:p>
    <w:p w:rsidR="008E63D0" w:rsidRDefault="008E63D0">
      <w:pPr>
        <w:jc w:val="center"/>
        <w:rPr>
          <w:rFonts w:cs="Balaram"/>
          <w:noProof w:val="0"/>
          <w:lang w:bidi="sa-IN"/>
        </w:rPr>
      </w:pPr>
      <w:r>
        <w:rPr>
          <w:rFonts w:cs="Balaram"/>
          <w:noProof w:val="0"/>
          <w:lang w:bidi="sa-IN"/>
        </w:rPr>
        <w:t>||1.32||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karṇa-pālir alivannata-bhruvāṁ</w:t>
      </w:r>
    </w:p>
    <w:p w:rsidR="008E63D0" w:rsidRDefault="008E63D0">
      <w:pPr>
        <w:jc w:val="center"/>
        <w:rPr>
          <w:rFonts w:cs="Balaram"/>
          <w:noProof w:val="0"/>
          <w:lang w:bidi="sa-IN"/>
        </w:rPr>
      </w:pPr>
      <w:r>
        <w:rPr>
          <w:rFonts w:cs="Balaram"/>
          <w:noProof w:val="0"/>
          <w:lang w:bidi="sa-IN"/>
        </w:rPr>
        <w:t>tan-mukhāmbuja-vaco-madhūnmadā |</w:t>
      </w:r>
    </w:p>
    <w:p w:rsidR="008E63D0" w:rsidRDefault="008E63D0">
      <w:pPr>
        <w:jc w:val="center"/>
        <w:rPr>
          <w:rFonts w:cs="Balaram"/>
          <w:noProof w:val="0"/>
          <w:lang w:bidi="sa-IN"/>
        </w:rPr>
      </w:pPr>
      <w:r>
        <w:rPr>
          <w:rFonts w:cs="Balaram"/>
          <w:noProof w:val="0"/>
          <w:lang w:bidi="sa-IN"/>
        </w:rPr>
        <w:t>prāpa naiva vikṛtiṁ tadā dṛśo</w:t>
      </w:r>
    </w:p>
    <w:p w:rsidR="008E63D0" w:rsidRDefault="008E63D0">
      <w:pPr>
        <w:jc w:val="center"/>
        <w:rPr>
          <w:rFonts w:cs="Balaram"/>
          <w:noProof w:val="0"/>
          <w:lang w:bidi="sa-IN"/>
        </w:rPr>
      </w:pPr>
      <w:r>
        <w:rPr>
          <w:rFonts w:cs="Balaram"/>
          <w:noProof w:val="0"/>
          <w:lang w:bidi="sa-IN"/>
        </w:rPr>
        <w:t>lāsyam aṅga sapadi vyatanvata ||</w:t>
      </w:r>
    </w:p>
    <w:p w:rsidR="008E63D0" w:rsidRDefault="008E63D0">
      <w:pPr>
        <w:jc w:val="center"/>
        <w:rPr>
          <w:rFonts w:cs="Balaram"/>
          <w:noProof w:val="0"/>
          <w:lang w:bidi="sa-IN"/>
        </w:rPr>
      </w:pPr>
      <w:r>
        <w:rPr>
          <w:rFonts w:cs="Balaram"/>
          <w:noProof w:val="0"/>
          <w:lang w:bidi="sa-IN"/>
        </w:rPr>
        <w:t>||1.33||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hāra-vallir abhavad guṇa-śriyā</w:t>
      </w:r>
    </w:p>
    <w:p w:rsidR="008E63D0" w:rsidRDefault="008E63D0">
      <w:pPr>
        <w:jc w:val="center"/>
        <w:rPr>
          <w:rFonts w:cs="Balaram"/>
          <w:noProof w:val="0"/>
          <w:lang w:bidi="sa-IN"/>
        </w:rPr>
      </w:pPr>
      <w:r>
        <w:rPr>
          <w:rFonts w:cs="Balaram"/>
          <w:noProof w:val="0"/>
          <w:lang w:bidi="sa-IN"/>
        </w:rPr>
        <w:t>tāsu sā kusuma-karṇikā girā |</w:t>
      </w:r>
    </w:p>
    <w:p w:rsidR="008E63D0" w:rsidRDefault="008E63D0">
      <w:pPr>
        <w:jc w:val="center"/>
        <w:rPr>
          <w:rFonts w:cs="Balaram"/>
          <w:noProof w:val="0"/>
          <w:lang w:bidi="sa-IN"/>
        </w:rPr>
      </w:pPr>
      <w:r>
        <w:rPr>
          <w:rFonts w:cs="Balaram"/>
          <w:noProof w:val="0"/>
          <w:lang w:bidi="sa-IN"/>
        </w:rPr>
        <w:t>kāñcanāñjana-śalākikā rucā</w:t>
      </w:r>
    </w:p>
    <w:p w:rsidR="008E63D0" w:rsidRDefault="008E63D0">
      <w:pPr>
        <w:jc w:val="center"/>
        <w:rPr>
          <w:rFonts w:cs="Balaram"/>
          <w:noProof w:val="0"/>
          <w:lang w:bidi="sa-IN"/>
        </w:rPr>
      </w:pPr>
      <w:r>
        <w:rPr>
          <w:rFonts w:cs="Balaram"/>
          <w:noProof w:val="0"/>
          <w:lang w:bidi="sa-IN"/>
        </w:rPr>
        <w:t>kṛṣṇa-bhāva-mahasā śiromaṇiḥ ||</w:t>
      </w:r>
    </w:p>
    <w:p w:rsidR="008E63D0" w:rsidRDefault="008E63D0">
      <w:pPr>
        <w:jc w:val="center"/>
        <w:rPr>
          <w:rFonts w:cs="Balaram"/>
          <w:noProof w:val="0"/>
          <w:lang w:bidi="sa-IN"/>
        </w:rPr>
      </w:pPr>
      <w:r>
        <w:rPr>
          <w:rFonts w:cs="Balaram"/>
          <w:noProof w:val="0"/>
          <w:lang w:bidi="sa-IN"/>
        </w:rPr>
        <w:t>||1.34||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adya kiṁ vara-sakhī-sukhākṛtaṁ</w:t>
      </w:r>
    </w:p>
    <w:p w:rsidR="008E63D0" w:rsidRDefault="008E63D0">
      <w:pPr>
        <w:jc w:val="center"/>
        <w:rPr>
          <w:rFonts w:cs="Balaram"/>
          <w:noProof w:val="0"/>
          <w:lang w:bidi="sa-IN"/>
        </w:rPr>
      </w:pPr>
      <w:r>
        <w:rPr>
          <w:rFonts w:cs="Balaram"/>
          <w:noProof w:val="0"/>
          <w:lang w:bidi="sa-IN"/>
        </w:rPr>
        <w:t>keśavaṁ nu kalayāma kānane |</w:t>
      </w:r>
    </w:p>
    <w:p w:rsidR="008E63D0" w:rsidRDefault="008E63D0">
      <w:pPr>
        <w:jc w:val="center"/>
        <w:rPr>
          <w:rFonts w:cs="Balaram"/>
          <w:noProof w:val="0"/>
          <w:lang w:bidi="sa-IN"/>
        </w:rPr>
      </w:pPr>
      <w:r>
        <w:rPr>
          <w:rFonts w:cs="Balaram"/>
          <w:noProof w:val="0"/>
          <w:lang w:bidi="sa-IN"/>
        </w:rPr>
        <w:t>ittham atra nibhṛtaṁ mitho na kā</w:t>
      </w:r>
    </w:p>
    <w:p w:rsidR="008E63D0" w:rsidRDefault="008E63D0">
      <w:pPr>
        <w:jc w:val="center"/>
        <w:rPr>
          <w:rFonts w:cs="Balaram"/>
          <w:noProof w:val="0"/>
          <w:lang w:bidi="sa-IN"/>
        </w:rPr>
      </w:pPr>
      <w:r>
        <w:rPr>
          <w:rFonts w:cs="Balaram"/>
          <w:noProof w:val="0"/>
          <w:lang w:bidi="sa-IN"/>
        </w:rPr>
        <w:t>gaṇḍa-maṇḍi-pulakaṁ babhāṣire ||</w:t>
      </w:r>
    </w:p>
    <w:p w:rsidR="008E63D0" w:rsidRDefault="008E63D0">
      <w:pPr>
        <w:jc w:val="center"/>
        <w:rPr>
          <w:rFonts w:cs="Balaram"/>
          <w:noProof w:val="0"/>
          <w:lang w:bidi="sa-IN"/>
        </w:rPr>
      </w:pPr>
      <w:r>
        <w:rPr>
          <w:rFonts w:cs="Balaram"/>
          <w:noProof w:val="0"/>
          <w:lang w:bidi="sa-IN"/>
        </w:rPr>
        <w:t>||1.35||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tāṁ kayāpi hari-cāpalāntara-</w:t>
      </w:r>
    </w:p>
    <w:p w:rsidR="008E63D0" w:rsidRDefault="008E63D0">
      <w:pPr>
        <w:jc w:val="center"/>
        <w:rPr>
          <w:rFonts w:cs="Balaram"/>
          <w:noProof w:val="0"/>
          <w:lang w:bidi="sa-IN"/>
        </w:rPr>
      </w:pPr>
      <w:r>
        <w:rPr>
          <w:rFonts w:cs="Balaram"/>
          <w:noProof w:val="0"/>
          <w:lang w:bidi="sa-IN"/>
        </w:rPr>
        <w:t>vyañji narma racitaṁ vyalolayat |</w:t>
      </w:r>
    </w:p>
    <w:p w:rsidR="008E63D0" w:rsidRDefault="008E63D0">
      <w:pPr>
        <w:jc w:val="center"/>
        <w:rPr>
          <w:rFonts w:cs="Balaram"/>
          <w:noProof w:val="0"/>
          <w:lang w:bidi="sa-IN"/>
        </w:rPr>
      </w:pPr>
      <w:r>
        <w:rPr>
          <w:rFonts w:cs="Balaram"/>
          <w:noProof w:val="0"/>
          <w:lang w:bidi="sa-IN"/>
        </w:rPr>
        <w:t>paṅkajasya marud-āgamas tad ut-</w:t>
      </w:r>
    </w:p>
    <w:p w:rsidR="008E63D0" w:rsidRDefault="008E63D0">
      <w:pPr>
        <w:jc w:val="center"/>
        <w:rPr>
          <w:rFonts w:cs="Balaram"/>
          <w:noProof w:val="0"/>
          <w:lang w:bidi="sa-IN"/>
        </w:rPr>
      </w:pPr>
      <w:r>
        <w:rPr>
          <w:rFonts w:cs="Balaram"/>
          <w:noProof w:val="0"/>
          <w:lang w:bidi="sa-IN"/>
        </w:rPr>
        <w:t>saṅga-saṅga-tṛṣitālinīm iva ||</w:t>
      </w:r>
    </w:p>
    <w:p w:rsidR="008E63D0" w:rsidRDefault="008E63D0">
      <w:pPr>
        <w:jc w:val="center"/>
        <w:rPr>
          <w:rFonts w:cs="Balaram"/>
          <w:noProof w:val="0"/>
          <w:lang w:bidi="sa-IN"/>
        </w:rPr>
      </w:pPr>
      <w:r>
        <w:rPr>
          <w:rFonts w:cs="Balaram"/>
          <w:noProof w:val="0"/>
          <w:lang w:bidi="sa-IN"/>
        </w:rPr>
        <w:t>||1.36||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āli-gītam iha kevalaṁ na tat</w:t>
      </w:r>
    </w:p>
    <w:p w:rsidR="008E63D0" w:rsidRDefault="008E63D0">
      <w:pPr>
        <w:jc w:val="center"/>
        <w:rPr>
          <w:rFonts w:cs="Balaram"/>
          <w:noProof w:val="0"/>
          <w:lang w:bidi="sa-IN"/>
        </w:rPr>
      </w:pPr>
      <w:r>
        <w:rPr>
          <w:rFonts w:cs="Balaram"/>
          <w:noProof w:val="0"/>
          <w:lang w:bidi="sa-IN"/>
        </w:rPr>
        <w:t>kaṇṭha eva vahati sma rāgitām |</w:t>
      </w:r>
    </w:p>
    <w:p w:rsidR="008E63D0" w:rsidRDefault="008E63D0">
      <w:pPr>
        <w:jc w:val="center"/>
        <w:rPr>
          <w:rFonts w:cs="Balaram"/>
          <w:noProof w:val="0"/>
          <w:lang w:bidi="sa-IN"/>
        </w:rPr>
      </w:pPr>
      <w:r>
        <w:rPr>
          <w:rFonts w:cs="Balaram"/>
          <w:noProof w:val="0"/>
          <w:lang w:bidi="sa-IN"/>
        </w:rPr>
        <w:t xml:space="preserve">rādhikā-hṛdi ca tac ca nādbhutaṁ </w:t>
      </w:r>
    </w:p>
    <w:p w:rsidR="008E63D0" w:rsidRDefault="008E63D0">
      <w:pPr>
        <w:jc w:val="center"/>
        <w:rPr>
          <w:rFonts w:cs="Balaram"/>
          <w:noProof w:val="0"/>
          <w:lang w:bidi="sa-IN"/>
        </w:rPr>
      </w:pPr>
      <w:r>
        <w:rPr>
          <w:rFonts w:cs="Balaram"/>
          <w:noProof w:val="0"/>
          <w:lang w:bidi="sa-IN"/>
        </w:rPr>
        <w:t>divya-vastu-mahimā hi tādṛśaḥ ||</w:t>
      </w:r>
    </w:p>
    <w:p w:rsidR="008E63D0" w:rsidRDefault="008E63D0">
      <w:pPr>
        <w:jc w:val="center"/>
        <w:rPr>
          <w:rFonts w:cs="Balaram"/>
          <w:noProof w:val="0"/>
          <w:lang w:bidi="sa-IN"/>
        </w:rPr>
      </w:pPr>
      <w:r>
        <w:rPr>
          <w:rFonts w:cs="Balaram"/>
          <w:noProof w:val="0"/>
          <w:lang w:bidi="sa-IN"/>
        </w:rPr>
        <w:t>||1.37||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aśru-gharma-salile tadāmilal</w:t>
      </w:r>
    </w:p>
    <w:p w:rsidR="008E63D0" w:rsidRDefault="008E63D0">
      <w:pPr>
        <w:jc w:val="center"/>
        <w:rPr>
          <w:rFonts w:cs="Balaram"/>
          <w:noProof w:val="0"/>
          <w:lang w:bidi="sa-IN"/>
        </w:rPr>
      </w:pPr>
      <w:r>
        <w:rPr>
          <w:rFonts w:cs="Balaram"/>
          <w:noProof w:val="0"/>
          <w:lang w:bidi="sa-IN"/>
        </w:rPr>
        <w:t>loma-lāsyam atha kampa-sampadi |</w:t>
      </w:r>
    </w:p>
    <w:p w:rsidR="008E63D0" w:rsidRDefault="008E63D0">
      <w:pPr>
        <w:jc w:val="center"/>
        <w:rPr>
          <w:rFonts w:cs="Balaram"/>
          <w:noProof w:val="0"/>
          <w:lang w:bidi="sa-IN"/>
        </w:rPr>
      </w:pPr>
      <w:r>
        <w:rPr>
          <w:rFonts w:cs="Balaram"/>
          <w:noProof w:val="0"/>
          <w:lang w:bidi="sa-IN"/>
        </w:rPr>
        <w:t>stabdhatā pralaya-dhāmni tām anu</w:t>
      </w:r>
    </w:p>
    <w:p w:rsidR="008E63D0" w:rsidRDefault="008E63D0">
      <w:pPr>
        <w:jc w:val="center"/>
        <w:rPr>
          <w:rFonts w:cs="Balaram"/>
          <w:noProof w:val="0"/>
          <w:lang w:bidi="sa-IN"/>
        </w:rPr>
      </w:pPr>
      <w:r>
        <w:rPr>
          <w:rFonts w:cs="Balaram"/>
          <w:noProof w:val="0"/>
          <w:lang w:bidi="sa-IN"/>
        </w:rPr>
        <w:t>prema-sindhur ativelatām agāt ||</w:t>
      </w:r>
    </w:p>
    <w:p w:rsidR="008E63D0" w:rsidRDefault="008E63D0">
      <w:pPr>
        <w:jc w:val="center"/>
        <w:rPr>
          <w:rFonts w:cs="Balaram"/>
          <w:noProof w:val="0"/>
          <w:lang w:bidi="sa-IN"/>
        </w:rPr>
      </w:pPr>
      <w:r>
        <w:rPr>
          <w:rFonts w:cs="Balaram"/>
          <w:noProof w:val="0"/>
          <w:lang w:bidi="sa-IN"/>
        </w:rPr>
        <w:t>||1.38||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sātha tābhir api sāntvitā cirān</w:t>
      </w:r>
    </w:p>
    <w:p w:rsidR="008E63D0" w:rsidRDefault="008E63D0">
      <w:pPr>
        <w:jc w:val="center"/>
        <w:rPr>
          <w:rFonts w:cs="Balaram"/>
          <w:noProof w:val="0"/>
          <w:lang w:bidi="sa-IN"/>
        </w:rPr>
      </w:pPr>
      <w:r>
        <w:rPr>
          <w:rFonts w:cs="Balaram"/>
          <w:noProof w:val="0"/>
          <w:lang w:bidi="sa-IN"/>
        </w:rPr>
        <w:t>mlāna-vaktra-kamalā vyalakṣyata |</w:t>
      </w:r>
    </w:p>
    <w:p w:rsidR="008E63D0" w:rsidRDefault="008E63D0">
      <w:pPr>
        <w:jc w:val="center"/>
        <w:rPr>
          <w:rFonts w:cs="Balaram"/>
          <w:noProof w:val="0"/>
          <w:lang w:bidi="sa-IN"/>
        </w:rPr>
      </w:pPr>
      <w:r>
        <w:rPr>
          <w:rFonts w:cs="Balaram"/>
          <w:noProof w:val="0"/>
          <w:lang w:bidi="sa-IN"/>
        </w:rPr>
        <w:t>yena cābhir abhito’pi bhāsvatī</w:t>
      </w:r>
    </w:p>
    <w:p w:rsidR="008E63D0" w:rsidRDefault="008E63D0">
      <w:pPr>
        <w:jc w:val="center"/>
        <w:rPr>
          <w:rFonts w:cs="Balaram"/>
          <w:noProof w:val="0"/>
          <w:lang w:bidi="sa-IN"/>
        </w:rPr>
      </w:pPr>
      <w:r>
        <w:rPr>
          <w:rFonts w:cs="Balaram"/>
          <w:noProof w:val="0"/>
          <w:lang w:bidi="sa-IN"/>
        </w:rPr>
        <w:t>śūnyam eva bhuvanaṁ sma manyate ||</w:t>
      </w:r>
    </w:p>
    <w:p w:rsidR="008E63D0" w:rsidRDefault="008E63D0">
      <w:pPr>
        <w:jc w:val="center"/>
        <w:rPr>
          <w:rFonts w:cs="Balaram"/>
          <w:noProof w:val="0"/>
          <w:lang w:bidi="sa-IN"/>
        </w:rPr>
      </w:pPr>
      <w:r>
        <w:rPr>
          <w:rFonts w:cs="Balaram"/>
          <w:noProof w:val="0"/>
          <w:lang w:bidi="sa-IN"/>
        </w:rPr>
        <w:t>||1.39||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citra-keli-kalayā sva-pālitāṁ</w:t>
      </w:r>
    </w:p>
    <w:p w:rsidR="008E63D0" w:rsidRDefault="008E63D0">
      <w:pPr>
        <w:jc w:val="center"/>
        <w:rPr>
          <w:rFonts w:cs="Balaram"/>
          <w:noProof w:val="0"/>
          <w:lang w:bidi="sa-IN"/>
        </w:rPr>
      </w:pPr>
      <w:r>
        <w:rPr>
          <w:rFonts w:cs="Balaram"/>
          <w:noProof w:val="0"/>
          <w:lang w:bidi="sa-IN"/>
        </w:rPr>
        <w:t>tāṁ nija-prakṛtim āgatāṁ punaḥ |</w:t>
      </w:r>
    </w:p>
    <w:p w:rsidR="008E63D0" w:rsidRDefault="008E63D0">
      <w:pPr>
        <w:jc w:val="center"/>
        <w:rPr>
          <w:rFonts w:cs="Balaram"/>
          <w:noProof w:val="0"/>
          <w:lang w:bidi="sa-IN"/>
        </w:rPr>
      </w:pPr>
      <w:r>
        <w:rPr>
          <w:rFonts w:cs="Balaram"/>
          <w:noProof w:val="0"/>
          <w:lang w:bidi="sa-IN"/>
        </w:rPr>
        <w:t>ālayo’tha vinibhālya duḥkhitā</w:t>
      </w:r>
    </w:p>
    <w:p w:rsidR="008E63D0" w:rsidRDefault="008E63D0">
      <w:pPr>
        <w:jc w:val="center"/>
        <w:rPr>
          <w:rFonts w:cs="Balaram"/>
          <w:noProof w:val="0"/>
          <w:lang w:bidi="sa-IN"/>
        </w:rPr>
      </w:pPr>
      <w:r>
        <w:rPr>
          <w:rFonts w:cs="Balaram"/>
          <w:noProof w:val="0"/>
          <w:lang w:bidi="sa-IN"/>
        </w:rPr>
        <w:t>rādhayā jagadire sa-gadgadam ||</w:t>
      </w:r>
    </w:p>
    <w:p w:rsidR="008E63D0" w:rsidRDefault="008E63D0">
      <w:pPr>
        <w:jc w:val="center"/>
        <w:rPr>
          <w:rFonts w:cs="Balaram"/>
          <w:noProof w:val="0"/>
          <w:lang w:bidi="sa-IN"/>
        </w:rPr>
      </w:pPr>
      <w:r>
        <w:rPr>
          <w:rFonts w:cs="Balaram"/>
          <w:noProof w:val="0"/>
          <w:lang w:bidi="sa-IN"/>
        </w:rPr>
        <w:t>||1.40||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kiṁ pratisvam idam āhitaṁ bhavad-</w:t>
      </w:r>
    </w:p>
    <w:p w:rsidR="008E63D0" w:rsidRDefault="008E63D0">
      <w:pPr>
        <w:jc w:val="center"/>
        <w:rPr>
          <w:rFonts w:cs="Balaram"/>
          <w:noProof w:val="0"/>
          <w:lang w:bidi="sa-IN"/>
        </w:rPr>
      </w:pPr>
      <w:r>
        <w:rPr>
          <w:rFonts w:cs="Balaram"/>
          <w:noProof w:val="0"/>
          <w:lang w:bidi="sa-IN"/>
        </w:rPr>
        <w:t>bhāla-candramasi lekha-lāñchanam |</w:t>
      </w:r>
    </w:p>
    <w:p w:rsidR="008E63D0" w:rsidRDefault="008E63D0">
      <w:pPr>
        <w:jc w:val="center"/>
        <w:rPr>
          <w:rFonts w:cs="Balaram"/>
          <w:noProof w:val="0"/>
          <w:lang w:bidi="sa-IN"/>
        </w:rPr>
      </w:pPr>
      <w:r>
        <w:rPr>
          <w:rFonts w:cs="Balaram"/>
          <w:noProof w:val="0"/>
          <w:lang w:bidi="sa-IN"/>
        </w:rPr>
        <w:t xml:space="preserve">tvaṁ ca tad-guṇa-kukūla-vahninā </w:t>
      </w:r>
    </w:p>
    <w:p w:rsidR="008E63D0" w:rsidRDefault="008E63D0">
      <w:pPr>
        <w:jc w:val="center"/>
        <w:rPr>
          <w:rFonts w:cs="Balaram"/>
          <w:noProof w:val="0"/>
          <w:lang w:bidi="sa-IN"/>
        </w:rPr>
      </w:pPr>
      <w:r>
        <w:rPr>
          <w:rFonts w:cs="Balaram"/>
          <w:noProof w:val="0"/>
          <w:lang w:bidi="sa-IN"/>
        </w:rPr>
        <w:t>gopi dagdha-hṛdayā bhaveti yat ||</w:t>
      </w:r>
    </w:p>
    <w:p w:rsidR="008E63D0" w:rsidRDefault="008E63D0">
      <w:pPr>
        <w:jc w:val="center"/>
        <w:rPr>
          <w:rFonts w:cs="Balaram"/>
          <w:noProof w:val="0"/>
          <w:lang w:bidi="sa-IN"/>
        </w:rPr>
      </w:pPr>
      <w:r>
        <w:rPr>
          <w:rFonts w:cs="Balaram"/>
          <w:noProof w:val="0"/>
          <w:lang w:bidi="sa-IN"/>
        </w:rPr>
        <w:t>||1.41||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tat-kṛte sumanaso dhiyā samaṁ</w:t>
      </w:r>
    </w:p>
    <w:p w:rsidR="008E63D0" w:rsidRDefault="008E63D0">
      <w:pPr>
        <w:jc w:val="center"/>
        <w:rPr>
          <w:rFonts w:cs="Balaram"/>
          <w:noProof w:val="0"/>
          <w:lang w:bidi="sa-IN"/>
        </w:rPr>
      </w:pPr>
      <w:r>
        <w:rPr>
          <w:rFonts w:cs="Balaram"/>
          <w:noProof w:val="0"/>
          <w:lang w:bidi="sa-IN"/>
        </w:rPr>
        <w:t>sanditā na kati mamlur etayā |</w:t>
      </w:r>
    </w:p>
    <w:p w:rsidR="008E63D0" w:rsidRDefault="008E63D0">
      <w:pPr>
        <w:jc w:val="center"/>
        <w:rPr>
          <w:rFonts w:cs="Balaram"/>
          <w:noProof w:val="0"/>
          <w:lang w:bidi="sa-IN"/>
        </w:rPr>
      </w:pPr>
      <w:r>
        <w:rPr>
          <w:rFonts w:cs="Balaram"/>
          <w:noProof w:val="0"/>
          <w:lang w:bidi="sa-IN"/>
        </w:rPr>
        <w:t xml:space="preserve">hā kathaṁ tad api hāritātmanāṁ </w:t>
      </w:r>
    </w:p>
    <w:p w:rsidR="008E63D0" w:rsidRDefault="008E63D0">
      <w:pPr>
        <w:jc w:val="center"/>
        <w:rPr>
          <w:rFonts w:cs="Balaram"/>
          <w:noProof w:val="0"/>
          <w:lang w:bidi="sa-IN"/>
        </w:rPr>
      </w:pPr>
      <w:r>
        <w:rPr>
          <w:rFonts w:cs="Balaram"/>
          <w:noProof w:val="0"/>
          <w:lang w:bidi="sa-IN"/>
        </w:rPr>
        <w:t>yānti tad-vyasanato dināni vaḥ ||</w:t>
      </w:r>
    </w:p>
    <w:p w:rsidR="008E63D0" w:rsidRDefault="008E63D0">
      <w:pPr>
        <w:jc w:val="center"/>
        <w:rPr>
          <w:rFonts w:cs="Balaram"/>
          <w:noProof w:val="0"/>
          <w:lang w:bidi="sa-IN"/>
        </w:rPr>
      </w:pPr>
      <w:r>
        <w:rPr>
          <w:rFonts w:cs="Balaram"/>
          <w:noProof w:val="0"/>
          <w:lang w:bidi="sa-IN"/>
        </w:rPr>
        <w:t>||1.42||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kṛṣṇa-saṅga-ghana-raṅga-maṅgalaṁ</w:t>
      </w:r>
    </w:p>
    <w:p w:rsidR="008E63D0" w:rsidRDefault="008E63D0">
      <w:pPr>
        <w:jc w:val="center"/>
        <w:rPr>
          <w:rFonts w:cs="Balaram"/>
          <w:noProof w:val="0"/>
          <w:lang w:bidi="sa-IN"/>
        </w:rPr>
      </w:pPr>
      <w:r>
        <w:rPr>
          <w:rFonts w:cs="Balaram"/>
          <w:noProof w:val="0"/>
          <w:lang w:bidi="sa-IN"/>
        </w:rPr>
        <w:t>sarvato vraja-kiśorikā-vrajam |</w:t>
      </w:r>
    </w:p>
    <w:p w:rsidR="008E63D0" w:rsidRDefault="008E63D0">
      <w:pPr>
        <w:jc w:val="center"/>
        <w:rPr>
          <w:rFonts w:cs="Balaram"/>
          <w:noProof w:val="0"/>
          <w:lang w:bidi="sa-IN"/>
        </w:rPr>
      </w:pPr>
      <w:r>
        <w:rPr>
          <w:rFonts w:cs="Balaram"/>
          <w:noProof w:val="0"/>
          <w:lang w:bidi="sa-IN"/>
        </w:rPr>
        <w:t>ālayaḥ kila vilokayāmy aho</w:t>
      </w:r>
    </w:p>
    <w:p w:rsidR="008E63D0" w:rsidRDefault="008E63D0">
      <w:pPr>
        <w:jc w:val="center"/>
        <w:rPr>
          <w:rFonts w:cs="Balaram"/>
          <w:noProof w:val="0"/>
          <w:lang w:bidi="sa-IN"/>
        </w:rPr>
      </w:pPr>
      <w:r>
        <w:rPr>
          <w:rFonts w:cs="Balaram"/>
          <w:noProof w:val="0"/>
          <w:lang w:bidi="sa-IN"/>
        </w:rPr>
        <w:t>yūyam eva hata-vedhasā hatāḥ ||</w:t>
      </w:r>
    </w:p>
    <w:p w:rsidR="008E63D0" w:rsidRDefault="008E63D0">
      <w:pPr>
        <w:jc w:val="center"/>
        <w:rPr>
          <w:rFonts w:cs="Balaram"/>
          <w:noProof w:val="0"/>
          <w:lang w:bidi="sa-IN"/>
        </w:rPr>
      </w:pPr>
      <w:r>
        <w:rPr>
          <w:rFonts w:cs="Balaram"/>
          <w:noProof w:val="0"/>
          <w:lang w:bidi="sa-IN"/>
        </w:rPr>
        <w:t>||1.43||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pātum arhatha na sādhu mādhurīṁ</w:t>
      </w:r>
    </w:p>
    <w:p w:rsidR="008E63D0" w:rsidRDefault="008E63D0">
      <w:pPr>
        <w:jc w:val="center"/>
        <w:rPr>
          <w:rFonts w:cs="Balaram"/>
          <w:noProof w:val="0"/>
          <w:lang w:bidi="sa-IN"/>
        </w:rPr>
      </w:pPr>
      <w:r>
        <w:rPr>
          <w:rFonts w:cs="Balaram"/>
          <w:noProof w:val="0"/>
          <w:lang w:bidi="sa-IN"/>
        </w:rPr>
        <w:t>dhanya-puṇya-valitā hareḥ kim u |</w:t>
      </w:r>
    </w:p>
    <w:p w:rsidR="008E63D0" w:rsidRDefault="008E63D0">
      <w:pPr>
        <w:jc w:val="center"/>
        <w:rPr>
          <w:rFonts w:cs="Balaram"/>
          <w:noProof w:val="0"/>
          <w:lang w:bidi="sa-IN"/>
        </w:rPr>
      </w:pPr>
      <w:r>
        <w:rPr>
          <w:rFonts w:cs="Balaram"/>
          <w:noProof w:val="0"/>
          <w:lang w:bidi="sa-IN"/>
        </w:rPr>
        <w:t xml:space="preserve">asya durbhaga-janasya saṅgatiḥ </w:t>
      </w:r>
    </w:p>
    <w:p w:rsidR="008E63D0" w:rsidRDefault="008E63D0">
      <w:pPr>
        <w:jc w:val="center"/>
        <w:rPr>
          <w:rFonts w:cs="Balaram"/>
          <w:noProof w:val="0"/>
          <w:lang w:bidi="sa-IN"/>
        </w:rPr>
      </w:pPr>
      <w:r>
        <w:rPr>
          <w:rFonts w:cs="Balaram"/>
          <w:noProof w:val="0"/>
          <w:lang w:bidi="sa-IN"/>
        </w:rPr>
        <w:t>kintu hanta nikhilaṅgilājani ||</w:t>
      </w:r>
    </w:p>
    <w:p w:rsidR="008E63D0" w:rsidRDefault="008E63D0">
      <w:pPr>
        <w:jc w:val="center"/>
        <w:rPr>
          <w:rFonts w:cs="Balaram"/>
          <w:noProof w:val="0"/>
          <w:lang w:bidi="sa-IN"/>
        </w:rPr>
      </w:pPr>
      <w:r>
        <w:rPr>
          <w:rFonts w:cs="Balaram"/>
          <w:noProof w:val="0"/>
          <w:lang w:bidi="sa-IN"/>
        </w:rPr>
        <w:t>||1.44||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 xml:space="preserve">bhāvayeta bata kāpi daivato </w:t>
      </w:r>
    </w:p>
    <w:p w:rsidR="008E63D0" w:rsidRDefault="008E63D0">
      <w:pPr>
        <w:jc w:val="center"/>
        <w:rPr>
          <w:rFonts w:cs="Balaram"/>
          <w:noProof w:val="0"/>
          <w:lang w:bidi="sa-IN"/>
        </w:rPr>
      </w:pPr>
      <w:r>
        <w:rPr>
          <w:rFonts w:cs="Balaram"/>
          <w:noProof w:val="0"/>
          <w:lang w:bidi="sa-IN"/>
        </w:rPr>
        <w:t>gokule kula-vadhūṣu cej januḥ |</w:t>
      </w:r>
    </w:p>
    <w:p w:rsidR="008E63D0" w:rsidRDefault="008E63D0">
      <w:pPr>
        <w:jc w:val="center"/>
        <w:rPr>
          <w:rFonts w:cs="Balaram"/>
          <w:noProof w:val="0"/>
          <w:lang w:bidi="sa-IN"/>
        </w:rPr>
      </w:pPr>
      <w:r>
        <w:rPr>
          <w:rFonts w:cs="Balaram"/>
          <w:noProof w:val="0"/>
          <w:lang w:bidi="sa-IN"/>
        </w:rPr>
        <w:t>nāsmadīya-gaṇa-vartinīṣu dhig</w:t>
      </w:r>
    </w:p>
    <w:p w:rsidR="008E63D0" w:rsidRDefault="008E63D0">
      <w:pPr>
        <w:jc w:val="center"/>
        <w:rPr>
          <w:rFonts w:cs="Balaram"/>
          <w:noProof w:val="0"/>
          <w:lang w:bidi="sa-IN"/>
        </w:rPr>
      </w:pPr>
      <w:r>
        <w:rPr>
          <w:rFonts w:cs="Balaram"/>
          <w:noProof w:val="0"/>
          <w:lang w:bidi="sa-IN"/>
        </w:rPr>
        <w:t>nāpi mat-pratimatā-matāsu nu ||</w:t>
      </w:r>
    </w:p>
    <w:p w:rsidR="008E63D0" w:rsidRDefault="008E63D0">
      <w:pPr>
        <w:jc w:val="center"/>
        <w:rPr>
          <w:rFonts w:cs="Balaram"/>
          <w:noProof w:val="0"/>
          <w:lang w:bidi="sa-IN"/>
        </w:rPr>
      </w:pPr>
      <w:r>
        <w:rPr>
          <w:rFonts w:cs="Balaram"/>
          <w:noProof w:val="0"/>
          <w:lang w:bidi="sa-IN"/>
        </w:rPr>
        <w:t>||1.45||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 xml:space="preserve">hā nimeṣa-lavako’pi duḥsaho </w:t>
      </w:r>
    </w:p>
    <w:p w:rsidR="008E63D0" w:rsidRDefault="008E63D0">
      <w:pPr>
        <w:jc w:val="center"/>
        <w:rPr>
          <w:rFonts w:cs="Balaram"/>
          <w:noProof w:val="0"/>
          <w:lang w:bidi="sa-IN"/>
        </w:rPr>
      </w:pPr>
      <w:r>
        <w:rPr>
          <w:rFonts w:cs="Balaram"/>
          <w:noProof w:val="0"/>
          <w:lang w:bidi="sa-IN"/>
        </w:rPr>
        <w:t>yasya kāntim anubhūya jantubhiḥ |</w:t>
      </w:r>
    </w:p>
    <w:p w:rsidR="008E63D0" w:rsidRDefault="008E63D0">
      <w:pPr>
        <w:jc w:val="center"/>
        <w:rPr>
          <w:rFonts w:cs="Balaram"/>
          <w:noProof w:val="0"/>
          <w:lang w:bidi="sa-IN"/>
        </w:rPr>
      </w:pPr>
      <w:r>
        <w:rPr>
          <w:rFonts w:cs="Balaram"/>
          <w:noProof w:val="0"/>
          <w:lang w:bidi="sa-IN"/>
        </w:rPr>
        <w:t>adbhutaṁ priyatamābhimāninī</w:t>
      </w:r>
    </w:p>
    <w:p w:rsidR="008E63D0" w:rsidRDefault="008E63D0">
      <w:pPr>
        <w:jc w:val="center"/>
        <w:rPr>
          <w:rFonts w:cs="Balaram"/>
          <w:noProof w:val="0"/>
          <w:lang w:bidi="sa-IN"/>
        </w:rPr>
      </w:pPr>
      <w:r>
        <w:rPr>
          <w:rFonts w:cs="Balaram"/>
          <w:noProof w:val="0"/>
          <w:lang w:bidi="sa-IN"/>
        </w:rPr>
        <w:t>tasya gandha-rahitāpi jīvati ||</w:t>
      </w:r>
    </w:p>
    <w:p w:rsidR="008E63D0" w:rsidRDefault="008E63D0">
      <w:pPr>
        <w:jc w:val="center"/>
        <w:rPr>
          <w:rFonts w:cs="Balaram"/>
          <w:noProof w:val="0"/>
          <w:lang w:bidi="sa-IN"/>
        </w:rPr>
      </w:pPr>
      <w:r>
        <w:rPr>
          <w:rFonts w:cs="Balaram"/>
          <w:noProof w:val="0"/>
          <w:lang w:bidi="sa-IN"/>
        </w:rPr>
        <w:t>||1.46||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kṛṣṇa-vartma-valitāpi santataṁ</w:t>
      </w:r>
    </w:p>
    <w:p w:rsidR="008E63D0" w:rsidRDefault="008E63D0">
      <w:pPr>
        <w:jc w:val="center"/>
        <w:rPr>
          <w:rFonts w:cs="Balaram"/>
          <w:noProof w:val="0"/>
          <w:lang w:bidi="sa-IN"/>
        </w:rPr>
      </w:pPr>
      <w:r>
        <w:rPr>
          <w:rFonts w:cs="Balaram"/>
          <w:noProof w:val="0"/>
          <w:lang w:bidi="sa-IN"/>
        </w:rPr>
        <w:t>hā śamī katham asau ca vartate |</w:t>
      </w:r>
    </w:p>
    <w:p w:rsidR="008E63D0" w:rsidRDefault="008E63D0">
      <w:pPr>
        <w:jc w:val="center"/>
        <w:rPr>
          <w:rFonts w:cs="Balaram"/>
          <w:noProof w:val="0"/>
          <w:lang w:bidi="sa-IN"/>
        </w:rPr>
      </w:pPr>
      <w:r>
        <w:rPr>
          <w:rFonts w:cs="Balaram"/>
          <w:noProof w:val="0"/>
          <w:lang w:bidi="sa-IN"/>
        </w:rPr>
        <w:t>hanta bāḍham athavā ghaṭeta tad</w:t>
      </w:r>
    </w:p>
    <w:p w:rsidR="008E63D0" w:rsidRDefault="008E63D0">
      <w:pPr>
        <w:jc w:val="center"/>
        <w:rPr>
          <w:rFonts w:cs="Balaram"/>
          <w:noProof w:val="0"/>
          <w:lang w:bidi="sa-IN"/>
        </w:rPr>
      </w:pPr>
      <w:r>
        <w:rPr>
          <w:rFonts w:cs="Balaram"/>
          <w:noProof w:val="0"/>
          <w:lang w:bidi="sa-IN"/>
        </w:rPr>
        <w:t>dāruṇa-sthitir apīyam īdṛśī ||</w:t>
      </w:r>
    </w:p>
    <w:p w:rsidR="008E63D0" w:rsidRDefault="008E63D0">
      <w:pPr>
        <w:jc w:val="center"/>
        <w:rPr>
          <w:rFonts w:cs="Balaram"/>
          <w:noProof w:val="0"/>
          <w:lang w:bidi="sa-IN"/>
        </w:rPr>
      </w:pPr>
      <w:r>
        <w:rPr>
          <w:rFonts w:cs="Balaram"/>
          <w:noProof w:val="0"/>
          <w:lang w:bidi="sa-IN"/>
        </w:rPr>
        <w:t>||1.47||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tat-smṛti-prathita-candanāṭavī-</w:t>
      </w:r>
    </w:p>
    <w:p w:rsidR="008E63D0" w:rsidRDefault="008E63D0">
      <w:pPr>
        <w:jc w:val="center"/>
        <w:rPr>
          <w:rFonts w:cs="Balaram"/>
          <w:noProof w:val="0"/>
          <w:lang w:bidi="sa-IN"/>
        </w:rPr>
      </w:pPr>
      <w:r>
        <w:rPr>
          <w:rFonts w:cs="Balaram"/>
          <w:noProof w:val="0"/>
          <w:lang w:bidi="sa-IN"/>
        </w:rPr>
        <w:t>dīpra-daiva-dava-vṛndam asmakān |</w:t>
      </w:r>
    </w:p>
    <w:p w:rsidR="008E63D0" w:rsidRDefault="008E63D0">
      <w:pPr>
        <w:jc w:val="center"/>
        <w:rPr>
          <w:rFonts w:cs="Balaram"/>
          <w:noProof w:val="0"/>
          <w:lang w:bidi="sa-IN"/>
        </w:rPr>
      </w:pPr>
      <w:r>
        <w:rPr>
          <w:rFonts w:cs="Balaram"/>
          <w:noProof w:val="0"/>
          <w:lang w:bidi="sa-IN"/>
        </w:rPr>
        <w:t>udigrad-girad udetu tat tu phut-</w:t>
      </w:r>
    </w:p>
    <w:p w:rsidR="008E63D0" w:rsidRDefault="008E63D0">
      <w:pPr>
        <w:jc w:val="center"/>
        <w:rPr>
          <w:rFonts w:cs="Balaram"/>
          <w:noProof w:val="0"/>
          <w:lang w:bidi="sa-IN"/>
        </w:rPr>
      </w:pPr>
      <w:r>
        <w:rPr>
          <w:rFonts w:cs="Balaram"/>
          <w:noProof w:val="0"/>
          <w:lang w:bidi="sa-IN"/>
        </w:rPr>
        <w:t>kurvatī bhramati kiṁ nu vaṁśikā ||</w:t>
      </w:r>
    </w:p>
    <w:p w:rsidR="008E63D0" w:rsidRDefault="008E63D0">
      <w:pPr>
        <w:jc w:val="center"/>
        <w:rPr>
          <w:rFonts w:cs="Balaram"/>
          <w:noProof w:val="0"/>
          <w:lang w:bidi="sa-IN"/>
        </w:rPr>
      </w:pPr>
      <w:r>
        <w:rPr>
          <w:rFonts w:cs="Balaram"/>
          <w:noProof w:val="0"/>
          <w:lang w:bidi="sa-IN"/>
        </w:rPr>
        <w:t>||1.48||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 xml:space="preserve">pāvike piba harer mukhāmbujaṁ </w:t>
      </w:r>
    </w:p>
    <w:p w:rsidR="008E63D0" w:rsidRDefault="008E63D0">
      <w:pPr>
        <w:jc w:val="center"/>
        <w:rPr>
          <w:rFonts w:cs="Balaram"/>
          <w:noProof w:val="0"/>
          <w:lang w:bidi="sa-IN"/>
        </w:rPr>
      </w:pPr>
      <w:r>
        <w:rPr>
          <w:rFonts w:cs="Balaram"/>
          <w:noProof w:val="0"/>
          <w:lang w:bidi="sa-IN"/>
        </w:rPr>
        <w:t>joṣam atra khalu kā niyāmikā |</w:t>
      </w:r>
    </w:p>
    <w:p w:rsidR="008E63D0" w:rsidRDefault="008E63D0">
      <w:pPr>
        <w:jc w:val="center"/>
        <w:rPr>
          <w:rFonts w:cs="Balaram"/>
          <w:noProof w:val="0"/>
          <w:lang w:bidi="sa-IN"/>
        </w:rPr>
      </w:pPr>
      <w:r>
        <w:rPr>
          <w:rFonts w:cs="Balaram"/>
          <w:noProof w:val="0"/>
          <w:lang w:bidi="sa-IN"/>
        </w:rPr>
        <w:t>kiṁ viḍambayasi tena mohitāṁ</w:t>
      </w:r>
    </w:p>
    <w:p w:rsidR="008E63D0" w:rsidRDefault="008E63D0">
      <w:pPr>
        <w:jc w:val="center"/>
        <w:rPr>
          <w:rFonts w:cs="Balaram"/>
          <w:noProof w:val="0"/>
          <w:lang w:bidi="sa-IN"/>
        </w:rPr>
      </w:pPr>
      <w:r>
        <w:rPr>
          <w:rFonts w:cs="Balaram"/>
          <w:noProof w:val="0"/>
          <w:lang w:bidi="sa-IN"/>
        </w:rPr>
        <w:t>mohanaiḥ kalapadair imāṁ muhuḥ ||</w:t>
      </w:r>
    </w:p>
    <w:p w:rsidR="008E63D0" w:rsidRDefault="008E63D0">
      <w:pPr>
        <w:jc w:val="center"/>
        <w:rPr>
          <w:rFonts w:cs="Balaram"/>
          <w:noProof w:val="0"/>
          <w:lang w:bidi="sa-IN"/>
        </w:rPr>
      </w:pPr>
      <w:r>
        <w:rPr>
          <w:rFonts w:cs="Balaram"/>
          <w:noProof w:val="0"/>
          <w:lang w:bidi="sa-IN"/>
        </w:rPr>
        <w:t>||1.49||</w:t>
      </w:r>
    </w:p>
    <w:p w:rsidR="008E63D0" w:rsidRDefault="008E63D0">
      <w:pPr>
        <w:jc w:val="center"/>
      </w:pPr>
    </w:p>
    <w:p w:rsidR="008E63D0" w:rsidRDefault="008E63D0">
      <w:pPr>
        <w:jc w:val="center"/>
      </w:pPr>
      <w:r>
        <w:t xml:space="preserve">pūrṇimā muni-varā ca mām ito </w:t>
      </w:r>
    </w:p>
    <w:p w:rsidR="008E63D0" w:rsidRDefault="008E63D0">
      <w:pPr>
        <w:jc w:val="center"/>
      </w:pPr>
      <w:r>
        <w:t>nāndikā tad-anugā ca nāsmaret |</w:t>
      </w:r>
    </w:p>
    <w:p w:rsidR="008E63D0" w:rsidRDefault="008E63D0">
      <w:pPr>
        <w:jc w:val="center"/>
      </w:pPr>
      <w:r>
        <w:t>daivakaṁ sphurati yasya vāmyatas</w:t>
      </w:r>
    </w:p>
    <w:p w:rsidR="008E63D0" w:rsidRDefault="008E63D0">
      <w:pPr>
        <w:jc w:val="center"/>
      </w:pPr>
      <w:r>
        <w:t>tasya cāṅgam avalocyate tathā ||</w:t>
      </w:r>
    </w:p>
    <w:p w:rsidR="008E63D0" w:rsidRDefault="008E63D0">
      <w:pPr>
        <w:jc w:val="center"/>
      </w:pPr>
      <w:r>
        <w:t>||1.50||</w:t>
      </w:r>
    </w:p>
    <w:p w:rsidR="008E63D0" w:rsidRDefault="008E63D0">
      <w:pPr>
        <w:jc w:val="center"/>
      </w:pPr>
    </w:p>
    <w:p w:rsidR="008E63D0" w:rsidRDefault="008E63D0">
      <w:pPr>
        <w:jc w:val="center"/>
      </w:pPr>
      <w:r>
        <w:t>ittham uddhura-manojayā girā</w:t>
      </w:r>
    </w:p>
    <w:p w:rsidR="008E63D0" w:rsidRDefault="008E63D0">
      <w:pPr>
        <w:jc w:val="center"/>
      </w:pPr>
      <w:r>
        <w:t>kṣobha-lola-hṛdayāsu tāsu ca |</w:t>
      </w:r>
    </w:p>
    <w:p w:rsidR="008E63D0" w:rsidRDefault="008E63D0">
      <w:pPr>
        <w:jc w:val="center"/>
      </w:pPr>
      <w:r>
        <w:t>śṛṇvatī kiyad apīha sāyayau</w:t>
      </w:r>
    </w:p>
    <w:p w:rsidR="008E63D0" w:rsidRDefault="008E63D0">
      <w:pPr>
        <w:jc w:val="center"/>
      </w:pPr>
      <w:r>
        <w:t>manda-mandam atha nāndikā-mukhī ||</w:t>
      </w:r>
    </w:p>
    <w:p w:rsidR="008E63D0" w:rsidRDefault="008E63D0">
      <w:pPr>
        <w:jc w:val="center"/>
      </w:pPr>
      <w:r>
        <w:t>||1.51||</w:t>
      </w:r>
    </w:p>
    <w:p w:rsidR="008E63D0" w:rsidRDefault="008E63D0">
      <w:pPr>
        <w:jc w:val="center"/>
      </w:pPr>
    </w:p>
    <w:p w:rsidR="008E63D0" w:rsidRDefault="008E63D0">
      <w:pPr>
        <w:jc w:val="center"/>
      </w:pPr>
      <w:r>
        <w:t>subhruvo’tha purato nibhālya tām</w:t>
      </w:r>
    </w:p>
    <w:p w:rsidR="008E63D0" w:rsidRDefault="008E63D0">
      <w:pPr>
        <w:jc w:val="center"/>
      </w:pPr>
      <w:r>
        <w:t>utthitāḥ kara-puṭaiḥ sabhājitām |</w:t>
      </w:r>
    </w:p>
    <w:p w:rsidR="008E63D0" w:rsidRDefault="008E63D0">
      <w:pPr>
        <w:jc w:val="center"/>
      </w:pPr>
      <w:r>
        <w:t xml:space="preserve">sāsram etad upagūḍha-vigrahā </w:t>
      </w:r>
    </w:p>
    <w:p w:rsidR="008E63D0" w:rsidRDefault="008E63D0">
      <w:pPr>
        <w:jc w:val="center"/>
      </w:pPr>
      <w:r>
        <w:t>viṣṭare druta-dhiyo nyavīviśan ||</w:t>
      </w:r>
    </w:p>
    <w:p w:rsidR="008E63D0" w:rsidRDefault="008E63D0">
      <w:pPr>
        <w:jc w:val="center"/>
      </w:pPr>
      <w:r>
        <w:t>||1.52||</w:t>
      </w:r>
    </w:p>
    <w:p w:rsidR="008E63D0" w:rsidRDefault="008E63D0">
      <w:pPr>
        <w:jc w:val="center"/>
      </w:pPr>
    </w:p>
    <w:p w:rsidR="008E63D0" w:rsidRDefault="008E63D0">
      <w:pPr>
        <w:jc w:val="center"/>
      </w:pPr>
      <w:r>
        <w:t>svasti-bhāvam anuyujya rādhikā</w:t>
      </w:r>
    </w:p>
    <w:p w:rsidR="008E63D0" w:rsidRDefault="008E63D0">
      <w:pPr>
        <w:jc w:val="center"/>
      </w:pPr>
      <w:r>
        <w:t>kānta-vṛtta-kalane lalan-manāḥ |</w:t>
      </w:r>
    </w:p>
    <w:p w:rsidR="008E63D0" w:rsidRDefault="008E63D0">
      <w:pPr>
        <w:jc w:val="center"/>
      </w:pPr>
      <w:r>
        <w:t>sāmpratṁ na bhavatī kutaḥ kutaś</w:t>
      </w:r>
    </w:p>
    <w:p w:rsidR="008E63D0" w:rsidRDefault="008E63D0">
      <w:pPr>
        <w:jc w:val="center"/>
      </w:pPr>
      <w:r>
        <w:t>cāgateti vadati sma gadgadam ||</w:t>
      </w:r>
    </w:p>
    <w:p w:rsidR="008E63D0" w:rsidRDefault="008E63D0">
      <w:pPr>
        <w:jc w:val="center"/>
      </w:pPr>
      <w:r>
        <w:t>||1.53||</w:t>
      </w:r>
    </w:p>
    <w:p w:rsidR="008E63D0" w:rsidRDefault="008E63D0">
      <w:pPr>
        <w:jc w:val="center"/>
      </w:pPr>
    </w:p>
    <w:p w:rsidR="008E63D0" w:rsidRDefault="008E63D0">
      <w:pPr>
        <w:jc w:val="center"/>
      </w:pPr>
      <w:r>
        <w:t>phullad-utkalikikāṁ nirūpya sā</w:t>
      </w:r>
    </w:p>
    <w:p w:rsidR="008E63D0" w:rsidRDefault="008E63D0">
      <w:pPr>
        <w:jc w:val="center"/>
      </w:pPr>
      <w:r>
        <w:t>rādhikāṁ hari-vilāsa-padminīm |</w:t>
      </w:r>
    </w:p>
    <w:p w:rsidR="008E63D0" w:rsidRDefault="008E63D0">
      <w:pPr>
        <w:jc w:val="center"/>
      </w:pPr>
      <w:r>
        <w:t xml:space="preserve">etadīya-sumano’bhivṛddhaye </w:t>
      </w:r>
    </w:p>
    <w:p w:rsidR="008E63D0" w:rsidRDefault="008E63D0">
      <w:pPr>
        <w:jc w:val="center"/>
      </w:pPr>
      <w:r>
        <w:t>sāntva-vākya-mṛdu-sūtram ātanot ||</w:t>
      </w:r>
    </w:p>
    <w:p w:rsidR="008E63D0" w:rsidRDefault="008E63D0">
      <w:pPr>
        <w:jc w:val="center"/>
      </w:pPr>
      <w:r>
        <w:t>||1.54||</w:t>
      </w:r>
    </w:p>
    <w:p w:rsidR="008E63D0" w:rsidRDefault="008E63D0">
      <w:pPr>
        <w:jc w:val="center"/>
      </w:pPr>
    </w:p>
    <w:p w:rsidR="008E63D0" w:rsidRDefault="008E63D0">
      <w:pPr>
        <w:jc w:val="center"/>
      </w:pPr>
      <w:r>
        <w:t>ājñayā bhagavatī-padābjayos</w:t>
      </w:r>
    </w:p>
    <w:p w:rsidR="008E63D0" w:rsidRDefault="008E63D0">
      <w:pPr>
        <w:jc w:val="center"/>
      </w:pPr>
      <w:r>
        <w:t>tvām ahaṁ kalayituṁ sakhīśvari |</w:t>
      </w:r>
    </w:p>
    <w:p w:rsidR="008E63D0" w:rsidRDefault="008E63D0">
      <w:pPr>
        <w:jc w:val="center"/>
      </w:pPr>
      <w:r>
        <w:t>āyatī pathi hariṁ vane gatā</w:t>
      </w:r>
    </w:p>
    <w:p w:rsidR="008E63D0" w:rsidRDefault="008E63D0">
      <w:pPr>
        <w:jc w:val="center"/>
      </w:pPr>
      <w:r>
        <w:t>gokule’pi kila gokuleśvarīm ||</w:t>
      </w:r>
    </w:p>
    <w:p w:rsidR="008E63D0" w:rsidRDefault="008E63D0">
      <w:pPr>
        <w:jc w:val="center"/>
      </w:pPr>
      <w:r>
        <w:t>||1.55||</w:t>
      </w:r>
    </w:p>
    <w:p w:rsidR="008E63D0" w:rsidRDefault="008E63D0">
      <w:pPr>
        <w:jc w:val="center"/>
      </w:pPr>
    </w:p>
    <w:p w:rsidR="008E63D0" w:rsidRDefault="008E63D0">
      <w:pPr>
        <w:jc w:val="center"/>
      </w:pPr>
      <w:r>
        <w:t xml:space="preserve">sā harer uta tavādhva-vīkṣiṇī </w:t>
      </w:r>
    </w:p>
    <w:p w:rsidR="008E63D0" w:rsidRDefault="008E63D0">
      <w:pPr>
        <w:jc w:val="center"/>
      </w:pPr>
      <w:r>
        <w:t>stanya-rodana-nadīr vitanvatī |</w:t>
      </w:r>
    </w:p>
    <w:p w:rsidR="008E63D0" w:rsidRDefault="008E63D0">
      <w:pPr>
        <w:jc w:val="center"/>
      </w:pPr>
      <w:r>
        <w:t>bhāṣate sma sakhi kātarekṣaṇā</w:t>
      </w:r>
    </w:p>
    <w:p w:rsidR="008E63D0" w:rsidRDefault="008E63D0">
      <w:pPr>
        <w:jc w:val="center"/>
      </w:pPr>
      <w:r>
        <w:t>mām udīkṣya madhusūdana-prasūḥ ||</w:t>
      </w:r>
    </w:p>
    <w:p w:rsidR="008E63D0" w:rsidRDefault="008E63D0">
      <w:pPr>
        <w:jc w:val="center"/>
      </w:pPr>
      <w:r>
        <w:t>||1.56||</w:t>
      </w:r>
    </w:p>
    <w:p w:rsidR="008E63D0" w:rsidRDefault="008E63D0">
      <w:pPr>
        <w:jc w:val="center"/>
      </w:pPr>
    </w:p>
    <w:p w:rsidR="008E63D0" w:rsidRDefault="008E63D0">
      <w:pPr>
        <w:jc w:val="center"/>
      </w:pPr>
      <w:r>
        <w:t>hanta nāndi vipine tvayā śiśuṁ</w:t>
      </w:r>
    </w:p>
    <w:p w:rsidR="008E63D0" w:rsidRDefault="008E63D0">
      <w:pPr>
        <w:jc w:val="center"/>
      </w:pPr>
      <w:r>
        <w:t>kiṁ nyaśāmi mama dāruṇātmanaḥ |</w:t>
      </w:r>
    </w:p>
    <w:p w:rsidR="008E63D0" w:rsidRDefault="008E63D0">
      <w:pPr>
        <w:jc w:val="center"/>
      </w:pPr>
      <w:r>
        <w:t xml:space="preserve">khelayā kṣudham ito’pi nāyayau </w:t>
      </w:r>
    </w:p>
    <w:p w:rsidR="008E63D0" w:rsidRDefault="008E63D0">
      <w:pPr>
        <w:jc w:val="center"/>
      </w:pPr>
      <w:r>
        <w:t>so’dhunāpi kim u vā kumārakaḥ ||</w:t>
      </w:r>
    </w:p>
    <w:p w:rsidR="008E63D0" w:rsidRDefault="008E63D0">
      <w:pPr>
        <w:jc w:val="center"/>
      </w:pPr>
      <w:r>
        <w:t>||1.57||</w:t>
      </w:r>
    </w:p>
    <w:p w:rsidR="008E63D0" w:rsidRDefault="008E63D0">
      <w:pPr>
        <w:jc w:val="center"/>
      </w:pPr>
    </w:p>
    <w:p w:rsidR="008E63D0" w:rsidRDefault="008E63D0">
      <w:pPr>
        <w:jc w:val="center"/>
      </w:pPr>
      <w:r>
        <w:t>vāsarāntar-upabhojya-sañcayaṁ</w:t>
      </w:r>
    </w:p>
    <w:p w:rsidR="008E63D0" w:rsidRDefault="008E63D0">
      <w:pPr>
        <w:jc w:val="center"/>
      </w:pPr>
      <w:r>
        <w:t>yaṁ pragṛhya calitaṁ dhaniṣṭhayā |</w:t>
      </w:r>
    </w:p>
    <w:p w:rsidR="008E63D0" w:rsidRDefault="008E63D0">
      <w:pPr>
        <w:jc w:val="center"/>
      </w:pPr>
      <w:r>
        <w:t>khelita-skhalita-dhīr utācyutaḥ</w:t>
      </w:r>
    </w:p>
    <w:p w:rsidR="008E63D0" w:rsidRDefault="008E63D0">
      <w:pPr>
        <w:jc w:val="center"/>
      </w:pPr>
      <w:r>
        <w:t>prāpa taṁ sa tu na vā tapodhane ||</w:t>
      </w:r>
    </w:p>
    <w:p w:rsidR="008E63D0" w:rsidRDefault="008E63D0">
      <w:pPr>
        <w:jc w:val="center"/>
      </w:pPr>
      <w:r>
        <w:t>||1.58||</w:t>
      </w:r>
    </w:p>
    <w:p w:rsidR="008E63D0" w:rsidRDefault="008E63D0">
      <w:pPr>
        <w:jc w:val="center"/>
      </w:pPr>
    </w:p>
    <w:p w:rsidR="008E63D0" w:rsidRDefault="008E63D0">
      <w:pPr>
        <w:jc w:val="center"/>
      </w:pPr>
      <w:r>
        <w:t>kiṁ sutaḥ sutaru-mūlam āśrayan</w:t>
      </w:r>
    </w:p>
    <w:p w:rsidR="008E63D0" w:rsidRDefault="008E63D0">
      <w:pPr>
        <w:jc w:val="center"/>
      </w:pPr>
      <w:r>
        <w:t>bhuktavān madhuram annam icchayā |</w:t>
      </w:r>
    </w:p>
    <w:p w:rsidR="008E63D0" w:rsidRDefault="008E63D0">
      <w:pPr>
        <w:jc w:val="center"/>
      </w:pPr>
      <w:r>
        <w:t>vardhate sa-bala-bāla-lālito</w:t>
      </w:r>
    </w:p>
    <w:p w:rsidR="008E63D0" w:rsidRDefault="008E63D0">
      <w:pPr>
        <w:jc w:val="center"/>
      </w:pPr>
      <w:r>
        <w:t>goṣṭha-vartma kim u vā vilokate ||</w:t>
      </w:r>
    </w:p>
    <w:p w:rsidR="008E63D0" w:rsidRDefault="008E63D0">
      <w:pPr>
        <w:jc w:val="center"/>
      </w:pPr>
      <w:r>
        <w:t>||1.59||</w:t>
      </w:r>
    </w:p>
    <w:p w:rsidR="008E63D0" w:rsidRDefault="008E63D0">
      <w:pPr>
        <w:jc w:val="center"/>
      </w:pPr>
    </w:p>
    <w:p w:rsidR="008E63D0" w:rsidRDefault="008E63D0">
      <w:pPr>
        <w:jc w:val="center"/>
      </w:pPr>
      <w:r>
        <w:t>rakṣaṇauṣadhi-maṇīr  mad-arpitāḥ</w:t>
      </w:r>
    </w:p>
    <w:p w:rsidR="008E63D0" w:rsidRDefault="008E63D0">
      <w:pPr>
        <w:jc w:val="center"/>
      </w:pPr>
      <w:r>
        <w:t>kānane vahati caccid acyutaḥ |</w:t>
      </w:r>
    </w:p>
    <w:p w:rsidR="008E63D0" w:rsidRDefault="008E63D0">
      <w:pPr>
        <w:jc w:val="center"/>
      </w:pPr>
      <w:r>
        <w:t>apramattam abhito vasanti vā</w:t>
      </w:r>
    </w:p>
    <w:p w:rsidR="008E63D0" w:rsidRDefault="008E63D0">
      <w:pPr>
        <w:jc w:val="center"/>
      </w:pPr>
      <w:r>
        <w:t>te’tiyuktatama-malla-tallajaḥ ||</w:t>
      </w:r>
    </w:p>
    <w:p w:rsidR="008E63D0" w:rsidRDefault="008E63D0">
      <w:pPr>
        <w:jc w:val="center"/>
      </w:pPr>
      <w:r>
        <w:t>||1.60||</w:t>
      </w:r>
    </w:p>
    <w:p w:rsidR="008E63D0" w:rsidRDefault="008E63D0">
      <w:pPr>
        <w:jc w:val="center"/>
      </w:pPr>
    </w:p>
    <w:p w:rsidR="008E63D0" w:rsidRDefault="008E63D0">
      <w:pPr>
        <w:jc w:val="center"/>
      </w:pPr>
      <w:r>
        <w:t>kṣema-lakṣa-sudhayā harer mayā</w:t>
      </w:r>
    </w:p>
    <w:p w:rsidR="008E63D0" w:rsidRDefault="008E63D0">
      <w:pPr>
        <w:jc w:val="center"/>
      </w:pPr>
      <w:r>
        <w:t>sāntvitā vraja-bhuvām adhīśvarī |</w:t>
      </w:r>
    </w:p>
    <w:p w:rsidR="008E63D0" w:rsidRDefault="008E63D0">
      <w:pPr>
        <w:jc w:val="center"/>
        <w:rPr>
          <w:rFonts w:eastAsia="MS Minchofalt"/>
        </w:rPr>
      </w:pPr>
      <w:r>
        <w:t xml:space="preserve">sā smaranty api tavāli māṁ </w:t>
      </w:r>
      <w:r>
        <w:rPr>
          <w:rFonts w:eastAsia="MS Minchofalt"/>
        </w:rPr>
        <w:t xml:space="preserve">punaḥ </w:t>
      </w:r>
    </w:p>
    <w:p w:rsidR="008E63D0" w:rsidRDefault="008E63D0">
      <w:pPr>
        <w:jc w:val="center"/>
      </w:pPr>
      <w:r>
        <w:t>sneha-bhinna-hṛdayodayābravīt ||</w:t>
      </w:r>
    </w:p>
    <w:p w:rsidR="008E63D0" w:rsidRDefault="008E63D0">
      <w:pPr>
        <w:jc w:val="center"/>
      </w:pPr>
      <w:r>
        <w:t>||1.61||</w:t>
      </w:r>
    </w:p>
    <w:p w:rsidR="008E63D0" w:rsidRDefault="008E63D0">
      <w:pPr>
        <w:jc w:val="center"/>
      </w:pPr>
    </w:p>
    <w:p w:rsidR="008E63D0" w:rsidRDefault="008E63D0">
      <w:pPr>
        <w:jc w:val="center"/>
      </w:pPr>
      <w:r>
        <w:t>hanta nāndi bata mad-vadhū-padād</w:t>
      </w:r>
    </w:p>
    <w:p w:rsidR="008E63D0" w:rsidRDefault="008E63D0">
      <w:pPr>
        <w:jc w:val="center"/>
      </w:pPr>
      <w:r>
        <w:t>ṛadhikāpagamitāpi vedhasā |</w:t>
      </w:r>
    </w:p>
    <w:p w:rsidR="008E63D0" w:rsidRDefault="008E63D0">
      <w:pPr>
        <w:jc w:val="center"/>
      </w:pPr>
      <w:r>
        <w:t>tat-pratīti-vibhavaṁ sadā gatā</w:t>
      </w:r>
    </w:p>
    <w:p w:rsidR="008E63D0" w:rsidRDefault="008E63D0">
      <w:pPr>
        <w:jc w:val="center"/>
      </w:pPr>
      <w:r>
        <w:t>man-manaḥ-sthalam asau virājate ||</w:t>
      </w:r>
    </w:p>
    <w:p w:rsidR="008E63D0" w:rsidRDefault="008E63D0">
      <w:pPr>
        <w:jc w:val="center"/>
      </w:pPr>
      <w:r>
        <w:t>||1.62||</w:t>
      </w:r>
    </w:p>
    <w:p w:rsidR="008E63D0" w:rsidRDefault="008E63D0">
      <w:pPr>
        <w:jc w:val="center"/>
      </w:pPr>
    </w:p>
    <w:p w:rsidR="008E63D0" w:rsidRDefault="008E63D0">
      <w:pPr>
        <w:jc w:val="center"/>
      </w:pPr>
      <w:r>
        <w:t>yadyapīha vividhāḥ kumārikāḥ</w:t>
      </w:r>
    </w:p>
    <w:p w:rsidR="008E63D0" w:rsidRDefault="008E63D0">
      <w:pPr>
        <w:jc w:val="center"/>
      </w:pPr>
      <w:r>
        <w:t>santi sad-guṇa-maṇi-prasādhitāḥ |</w:t>
      </w:r>
    </w:p>
    <w:p w:rsidR="008E63D0" w:rsidRDefault="008E63D0">
      <w:pPr>
        <w:jc w:val="center"/>
      </w:pPr>
      <w:r>
        <w:t xml:space="preserve">bhāti mādhava-śaśīva rādhikā </w:t>
      </w:r>
    </w:p>
    <w:p w:rsidR="008E63D0" w:rsidRDefault="008E63D0">
      <w:pPr>
        <w:jc w:val="center"/>
      </w:pPr>
      <w:r>
        <w:t>sā tu naḥ sati dṛśāṁ prakāśane ||</w:t>
      </w:r>
    </w:p>
    <w:p w:rsidR="008E63D0" w:rsidRDefault="008E63D0">
      <w:pPr>
        <w:jc w:val="center"/>
      </w:pPr>
      <w:r>
        <w:t>||1.63||</w:t>
      </w:r>
    </w:p>
    <w:p w:rsidR="008E63D0" w:rsidRDefault="008E63D0">
      <w:pPr>
        <w:jc w:val="center"/>
      </w:pPr>
    </w:p>
    <w:p w:rsidR="008E63D0" w:rsidRDefault="008E63D0">
      <w:pPr>
        <w:jc w:val="center"/>
      </w:pPr>
      <w:r>
        <w:t>hanta yāsi yadi tatra puktrikaṁ</w:t>
      </w:r>
    </w:p>
    <w:p w:rsidR="008E63D0" w:rsidRDefault="008E63D0">
      <w:pPr>
        <w:jc w:val="center"/>
      </w:pPr>
      <w:r>
        <w:t>rādhikāṁ kalayituṁ tadā svayam |</w:t>
      </w:r>
    </w:p>
    <w:p w:rsidR="008E63D0" w:rsidRDefault="008E63D0">
      <w:pPr>
        <w:jc w:val="center"/>
      </w:pPr>
      <w:r>
        <w:t xml:space="preserve">nāmato mama cirāya tac-chiraḥ </w:t>
      </w:r>
    </w:p>
    <w:p w:rsidR="008E63D0" w:rsidRDefault="008E63D0">
      <w:pPr>
        <w:jc w:val="center"/>
      </w:pPr>
      <w:r>
        <w:t>sādhu-gandham upagūhya sandiśa ||</w:t>
      </w:r>
    </w:p>
    <w:p w:rsidR="008E63D0" w:rsidRDefault="008E63D0">
      <w:pPr>
        <w:jc w:val="center"/>
      </w:pPr>
      <w:r>
        <w:t>||1.64||</w:t>
      </w:r>
    </w:p>
    <w:p w:rsidR="008E63D0" w:rsidRDefault="008E63D0">
      <w:pPr>
        <w:jc w:val="center"/>
      </w:pPr>
    </w:p>
    <w:p w:rsidR="008E63D0" w:rsidRDefault="008E63D0">
      <w:pPr>
        <w:jc w:val="center"/>
      </w:pPr>
      <w:r>
        <w:t>bhaṅgureṇa vidhinā sva-bālakā-</w:t>
      </w:r>
    </w:p>
    <w:p w:rsidR="008E63D0" w:rsidRDefault="008E63D0">
      <w:pPr>
        <w:jc w:val="center"/>
      </w:pPr>
      <w:r>
        <w:t>lokanaṁ kṣaṇikam eva me’prathi |</w:t>
      </w:r>
    </w:p>
    <w:p w:rsidR="008E63D0" w:rsidRDefault="008E63D0">
      <w:pPr>
        <w:jc w:val="center"/>
      </w:pPr>
      <w:r>
        <w:t xml:space="preserve">kairtideyi bhavatī ca dūragā </w:t>
      </w:r>
    </w:p>
    <w:p w:rsidR="008E63D0" w:rsidRDefault="008E63D0">
      <w:pPr>
        <w:jc w:val="center"/>
      </w:pPr>
      <w:r>
        <w:t>putri tena kaṭhinātmanāghaṭi ||</w:t>
      </w:r>
    </w:p>
    <w:p w:rsidR="008E63D0" w:rsidRDefault="008E63D0">
      <w:pPr>
        <w:jc w:val="center"/>
      </w:pPr>
      <w:r>
        <w:t>||1.65||</w:t>
      </w:r>
    </w:p>
    <w:p w:rsidR="008E63D0" w:rsidRDefault="008E63D0">
      <w:pPr>
        <w:jc w:val="center"/>
      </w:pPr>
    </w:p>
    <w:p w:rsidR="008E63D0" w:rsidRDefault="008E63D0">
      <w:pPr>
        <w:jc w:val="center"/>
      </w:pPr>
      <w:r>
        <w:t>keśavānanam avīkṣya mānasaṁ</w:t>
      </w:r>
    </w:p>
    <w:p w:rsidR="008E63D0" w:rsidRDefault="008E63D0">
      <w:pPr>
        <w:jc w:val="center"/>
      </w:pPr>
      <w:r>
        <w:t>kvāpi putri bata nāvatiṣṭhate |</w:t>
      </w:r>
    </w:p>
    <w:p w:rsidR="008E63D0" w:rsidRDefault="008E63D0">
      <w:pPr>
        <w:jc w:val="center"/>
      </w:pPr>
      <w:r>
        <w:t>vāsaraṁ kṣapayituṁ kṣame’ñjasā</w:t>
      </w:r>
    </w:p>
    <w:p w:rsidR="008E63D0" w:rsidRDefault="008E63D0">
      <w:pPr>
        <w:jc w:val="center"/>
      </w:pPr>
      <w:r>
        <w:t>rādhike carasi cet tvam antike ||</w:t>
      </w:r>
    </w:p>
    <w:p w:rsidR="008E63D0" w:rsidRDefault="008E63D0">
      <w:pPr>
        <w:jc w:val="center"/>
      </w:pPr>
      <w:r>
        <w:t>||1.66||</w:t>
      </w:r>
    </w:p>
    <w:p w:rsidR="008E63D0" w:rsidRDefault="008E63D0">
      <w:pPr>
        <w:jc w:val="center"/>
      </w:pPr>
    </w:p>
    <w:p w:rsidR="008E63D0" w:rsidRDefault="008E63D0">
      <w:pPr>
        <w:jc w:val="center"/>
      </w:pPr>
      <w:r>
        <w:t>tvaṁ sute paravatī guroḥ kule</w:t>
      </w:r>
    </w:p>
    <w:p w:rsidR="008E63D0" w:rsidRDefault="008E63D0">
      <w:pPr>
        <w:jc w:val="center"/>
      </w:pPr>
      <w:r>
        <w:t>cetasā tu satataṁ didṛkṣyase |</w:t>
      </w:r>
    </w:p>
    <w:p w:rsidR="008E63D0" w:rsidRDefault="008E63D0">
      <w:pPr>
        <w:jc w:val="center"/>
      </w:pPr>
      <w:r>
        <w:t>taṁ dhig astv ahaha yena nirmame</w:t>
      </w:r>
    </w:p>
    <w:p w:rsidR="008E63D0" w:rsidRDefault="008E63D0">
      <w:pPr>
        <w:jc w:val="center"/>
      </w:pPr>
      <w:r>
        <w:t>prema-bhūmani vicāra-śūnyatā ||</w:t>
      </w:r>
    </w:p>
    <w:p w:rsidR="008E63D0" w:rsidRDefault="008E63D0">
      <w:pPr>
        <w:jc w:val="center"/>
      </w:pPr>
      <w:r>
        <w:t>||1.67||</w:t>
      </w:r>
    </w:p>
    <w:p w:rsidR="008E63D0" w:rsidRDefault="008E63D0">
      <w:pPr>
        <w:jc w:val="center"/>
      </w:pPr>
    </w:p>
    <w:p w:rsidR="008E63D0" w:rsidRDefault="008E63D0">
      <w:pPr>
        <w:jc w:val="center"/>
      </w:pPr>
      <w:r>
        <w:t>vatsa-soma-viraheṇa dhūpitaṁ</w:t>
      </w:r>
    </w:p>
    <w:p w:rsidR="008E63D0" w:rsidRDefault="008E63D0">
      <w:pPr>
        <w:jc w:val="center"/>
      </w:pPr>
      <w:r>
        <w:t>rādhike mama manaś cakorakam |</w:t>
      </w:r>
    </w:p>
    <w:p w:rsidR="008E63D0" w:rsidRDefault="008E63D0">
      <w:pPr>
        <w:jc w:val="center"/>
      </w:pPr>
      <w:r>
        <w:t>tvat-tanū-kumuda-vīthi-bhāvitaiḥ</w:t>
      </w:r>
    </w:p>
    <w:p w:rsidR="008E63D0" w:rsidRDefault="008E63D0">
      <w:pPr>
        <w:jc w:val="center"/>
      </w:pPr>
      <w:r>
        <w:t>śītayāmba parirambha-jīvanaiḥ ||</w:t>
      </w:r>
    </w:p>
    <w:p w:rsidR="008E63D0" w:rsidRDefault="008E63D0">
      <w:pPr>
        <w:jc w:val="center"/>
      </w:pPr>
      <w:r>
        <w:t>||1.68||</w:t>
      </w:r>
    </w:p>
    <w:p w:rsidR="008E63D0" w:rsidRDefault="008E63D0">
      <w:pPr>
        <w:jc w:val="center"/>
      </w:pPr>
    </w:p>
    <w:p w:rsidR="008E63D0" w:rsidRDefault="008E63D0">
      <w:pPr>
        <w:jc w:val="center"/>
      </w:pPr>
      <w:r>
        <w:t>ity udīritavatī vrajeśvarī</w:t>
      </w:r>
    </w:p>
    <w:p w:rsidR="008E63D0" w:rsidRDefault="008E63D0">
      <w:pPr>
        <w:jc w:val="center"/>
      </w:pPr>
      <w:r>
        <w:t>tvām athājigamiṣoḥ kare mama |</w:t>
      </w:r>
    </w:p>
    <w:p w:rsidR="008E63D0" w:rsidRDefault="008E63D0">
      <w:pPr>
        <w:jc w:val="center"/>
      </w:pPr>
      <w:r>
        <w:t>śoṇa-ratna-ghaṭitaṁ harer imaṁ</w:t>
      </w:r>
    </w:p>
    <w:p w:rsidR="008E63D0" w:rsidRDefault="008E63D0">
      <w:pPr>
        <w:jc w:val="center"/>
      </w:pPr>
      <w:r>
        <w:t>hāri hāram adadāt kṛte tava ||</w:t>
      </w:r>
    </w:p>
    <w:p w:rsidR="008E63D0" w:rsidRDefault="008E63D0">
      <w:pPr>
        <w:jc w:val="center"/>
      </w:pPr>
      <w:r>
        <w:t>||1.69||</w:t>
      </w:r>
    </w:p>
    <w:p w:rsidR="008E63D0" w:rsidRDefault="008E63D0">
      <w:pPr>
        <w:jc w:val="center"/>
      </w:pPr>
    </w:p>
    <w:p w:rsidR="008E63D0" w:rsidRDefault="008E63D0">
      <w:pPr>
        <w:jc w:val="center"/>
      </w:pPr>
      <w:r>
        <w:t>vatsalāś ca balasū-mukhāḥ sukhād</w:t>
      </w:r>
    </w:p>
    <w:p w:rsidR="008E63D0" w:rsidRDefault="008E63D0">
      <w:pPr>
        <w:jc w:val="center"/>
      </w:pPr>
      <w:r>
        <w:t>ālayaś ca guṇa-mālikādikāḥ |</w:t>
      </w:r>
    </w:p>
    <w:p w:rsidR="008E63D0" w:rsidRDefault="008E63D0">
      <w:pPr>
        <w:jc w:val="center"/>
      </w:pPr>
      <w:r>
        <w:t>tvāṁ sa-bāṣpam aparāś ca kāścana</w:t>
      </w:r>
    </w:p>
    <w:p w:rsidR="008E63D0" w:rsidRDefault="008E63D0">
      <w:pPr>
        <w:jc w:val="center"/>
      </w:pPr>
      <w:r>
        <w:t>procur āli parirambha-lambhanam ||</w:t>
      </w:r>
    </w:p>
    <w:p w:rsidR="008E63D0" w:rsidRDefault="008E63D0">
      <w:pPr>
        <w:jc w:val="center"/>
      </w:pPr>
      <w:r>
        <w:t>||1.70||</w:t>
      </w:r>
    </w:p>
    <w:p w:rsidR="008E63D0" w:rsidRDefault="008E63D0">
      <w:pPr>
        <w:jc w:val="center"/>
      </w:pPr>
    </w:p>
    <w:p w:rsidR="008E63D0" w:rsidRDefault="008E63D0">
      <w:pPr>
        <w:jc w:val="center"/>
      </w:pPr>
      <w:r>
        <w:t>tvan-mahodayam aho kam apy asau</w:t>
      </w:r>
    </w:p>
    <w:p w:rsidR="008E63D0" w:rsidRDefault="008E63D0">
      <w:pPr>
        <w:jc w:val="center"/>
      </w:pPr>
      <w:r>
        <w:t>vīkṣituṁ vidadhatī payo-vratam |</w:t>
      </w:r>
    </w:p>
    <w:p w:rsidR="008E63D0" w:rsidRDefault="008E63D0">
      <w:pPr>
        <w:jc w:val="center"/>
      </w:pPr>
      <w:r>
        <w:t>pūrṇimā bhagavatī yad abravīd</w:t>
      </w:r>
    </w:p>
    <w:p w:rsidR="008E63D0" w:rsidRDefault="008E63D0">
      <w:pPr>
        <w:jc w:val="center"/>
      </w:pPr>
      <w:r>
        <w:t>āli tac ca kamayāli-pālibhiḥ ||</w:t>
      </w:r>
    </w:p>
    <w:p w:rsidR="008E63D0" w:rsidRDefault="008E63D0">
      <w:pPr>
        <w:jc w:val="center"/>
      </w:pPr>
      <w:r>
        <w:t>||1.71||</w:t>
      </w:r>
    </w:p>
    <w:p w:rsidR="008E63D0" w:rsidRDefault="008E63D0">
      <w:pPr>
        <w:jc w:val="center"/>
      </w:pPr>
      <w:r>
        <w:t>(yugmakam)</w:t>
      </w:r>
    </w:p>
    <w:p w:rsidR="008E63D0" w:rsidRDefault="008E63D0">
      <w:pPr>
        <w:jc w:val="center"/>
      </w:pPr>
    </w:p>
    <w:p w:rsidR="008E63D0" w:rsidRDefault="008E63D0">
      <w:pPr>
        <w:jc w:val="center"/>
      </w:pPr>
      <w:r>
        <w:t>dūrataś calitum asmi nocitā</w:t>
      </w:r>
    </w:p>
    <w:p w:rsidR="008E63D0" w:rsidRDefault="008E63D0">
      <w:pPr>
        <w:jc w:val="center"/>
      </w:pPr>
      <w:r>
        <w:t>nāndike vrata-vaśād iti drutam |</w:t>
      </w:r>
    </w:p>
    <w:p w:rsidR="008E63D0" w:rsidRDefault="008E63D0">
      <w:pPr>
        <w:jc w:val="center"/>
      </w:pPr>
      <w:r>
        <w:t>āśiṣā samabhigamya rādhikāṁ</w:t>
      </w:r>
    </w:p>
    <w:p w:rsidR="008E63D0" w:rsidRDefault="008E63D0">
      <w:pPr>
        <w:jc w:val="center"/>
      </w:pPr>
      <w:r>
        <w:t>nandaya tvam atha māṁ ca vārtayā ||</w:t>
      </w:r>
    </w:p>
    <w:p w:rsidR="008E63D0" w:rsidRDefault="008E63D0">
      <w:pPr>
        <w:jc w:val="center"/>
      </w:pPr>
      <w:r>
        <w:t>||1.72||</w:t>
      </w:r>
    </w:p>
    <w:p w:rsidR="008E63D0" w:rsidRDefault="008E63D0">
      <w:pPr>
        <w:jc w:val="center"/>
      </w:pPr>
    </w:p>
    <w:p w:rsidR="008E63D0" w:rsidRDefault="008E63D0">
      <w:pPr>
        <w:jc w:val="center"/>
      </w:pPr>
      <w:r>
        <w:t xml:space="preserve">sā mṛṣā patitayābhimāninaḥ </w:t>
      </w:r>
    </w:p>
    <w:p w:rsidR="008E63D0" w:rsidRDefault="008E63D0">
      <w:pPr>
        <w:jc w:val="center"/>
      </w:pPr>
      <w:r>
        <w:t>saṅgamāt khalu mayā ca rakṣyate |</w:t>
      </w:r>
    </w:p>
    <w:p w:rsidR="008E63D0" w:rsidRDefault="008E63D0">
      <w:pPr>
        <w:jc w:val="center"/>
      </w:pPr>
      <w:r>
        <w:t>māyayeti satataṁ nijā tanū</w:t>
      </w:r>
    </w:p>
    <w:p w:rsidR="008E63D0" w:rsidRDefault="008E63D0">
      <w:pPr>
        <w:jc w:val="center"/>
      </w:pPr>
      <w:r>
        <w:t>rādhayā bata tayā ca rakṣyate ||</w:t>
      </w:r>
    </w:p>
    <w:p w:rsidR="008E63D0" w:rsidRDefault="008E63D0">
      <w:pPr>
        <w:jc w:val="center"/>
      </w:pPr>
      <w:r>
        <w:t>||1.73||</w:t>
      </w:r>
    </w:p>
    <w:p w:rsidR="008E63D0" w:rsidRDefault="008E63D0">
      <w:pPr>
        <w:jc w:val="center"/>
      </w:pPr>
    </w:p>
    <w:p w:rsidR="008E63D0" w:rsidRDefault="008E63D0">
      <w:pPr>
        <w:jc w:val="center"/>
      </w:pPr>
      <w:r>
        <w:t>santataṁ kam api bhāvam āśritā</w:t>
      </w:r>
    </w:p>
    <w:p w:rsidR="008E63D0" w:rsidRDefault="008E63D0">
      <w:pPr>
        <w:jc w:val="center"/>
      </w:pPr>
      <w:r>
        <w:t>sā nijair vikalam eva cintyate |</w:t>
      </w:r>
    </w:p>
    <w:p w:rsidR="008E63D0" w:rsidRDefault="008E63D0">
      <w:pPr>
        <w:jc w:val="center"/>
      </w:pPr>
      <w:r>
        <w:t>jīvanātmaka-nidhāna-dhāma no</w:t>
      </w:r>
    </w:p>
    <w:p w:rsidR="008E63D0" w:rsidRDefault="008E63D0">
      <w:pPr>
        <w:jc w:val="center"/>
      </w:pPr>
      <w:r>
        <w:t>yadvad ambunidhi-pātram antarā ||</w:t>
      </w:r>
    </w:p>
    <w:p w:rsidR="008E63D0" w:rsidRDefault="008E63D0">
      <w:pPr>
        <w:jc w:val="center"/>
      </w:pPr>
      <w:r>
        <w:t>||1.74||</w:t>
      </w:r>
    </w:p>
    <w:p w:rsidR="008E63D0" w:rsidRDefault="008E63D0">
      <w:pPr>
        <w:jc w:val="center"/>
      </w:pPr>
    </w:p>
    <w:p w:rsidR="008E63D0" w:rsidRDefault="008E63D0">
      <w:pPr>
        <w:jc w:val="center"/>
      </w:pPr>
      <w:r>
        <w:t>maṅgalārghyam idam aṅga rādhikā-</w:t>
      </w:r>
    </w:p>
    <w:p w:rsidR="008E63D0" w:rsidRDefault="008E63D0">
      <w:pPr>
        <w:jc w:val="center"/>
      </w:pPr>
      <w:r>
        <w:t>mañju-mūrdhani nidhehi tāṁ tataḥ |</w:t>
      </w:r>
    </w:p>
    <w:p w:rsidR="008E63D0" w:rsidRDefault="008E63D0">
      <w:pPr>
        <w:jc w:val="center"/>
      </w:pPr>
      <w:r>
        <w:t>śantamaṁ ca paripṛcchya santataṁ</w:t>
      </w:r>
    </w:p>
    <w:p w:rsidR="008E63D0" w:rsidRDefault="008E63D0">
      <w:pPr>
        <w:jc w:val="center"/>
      </w:pPr>
      <w:r>
        <w:t>māmakīnam atha vācikaṁ vada ||</w:t>
      </w:r>
    </w:p>
    <w:p w:rsidR="008E63D0" w:rsidRDefault="008E63D0">
      <w:pPr>
        <w:jc w:val="center"/>
      </w:pPr>
      <w:r>
        <w:t>||1.75||</w:t>
      </w:r>
    </w:p>
    <w:p w:rsidR="008E63D0" w:rsidRDefault="008E63D0">
      <w:pPr>
        <w:jc w:val="center"/>
      </w:pPr>
    </w:p>
    <w:p w:rsidR="008E63D0" w:rsidRDefault="008E63D0">
      <w:pPr>
        <w:jc w:val="center"/>
      </w:pPr>
      <w:r>
        <w:t>bāḍham adbhuta-guṇair yuvāṁ varau</w:t>
      </w:r>
    </w:p>
    <w:p w:rsidR="008E63D0" w:rsidRDefault="008E63D0">
      <w:pPr>
        <w:jc w:val="center"/>
      </w:pPr>
      <w:r>
        <w:t>rādhikā-madhuharābhidhau bhuvi |</w:t>
      </w:r>
    </w:p>
    <w:p w:rsidR="008E63D0" w:rsidRDefault="008E63D0">
      <w:pPr>
        <w:jc w:val="center"/>
      </w:pPr>
      <w:r>
        <w:t>yau vikṛṣya mama vṛtti-kandalīṁ</w:t>
      </w:r>
    </w:p>
    <w:p w:rsidR="008E63D0" w:rsidRDefault="008E63D0">
      <w:pPr>
        <w:jc w:val="center"/>
      </w:pPr>
      <w:r>
        <w:t>dūrataḥ sva-vipine babandhatuḥ ||</w:t>
      </w:r>
    </w:p>
    <w:p w:rsidR="008E63D0" w:rsidRDefault="008E63D0">
      <w:pPr>
        <w:jc w:val="center"/>
      </w:pPr>
      <w:r>
        <w:t>||1.76||</w:t>
      </w:r>
    </w:p>
    <w:p w:rsidR="008E63D0" w:rsidRDefault="008E63D0">
      <w:pPr>
        <w:jc w:val="center"/>
      </w:pPr>
    </w:p>
    <w:p w:rsidR="008E63D0" w:rsidRDefault="008E63D0">
      <w:pPr>
        <w:jc w:val="center"/>
      </w:pPr>
      <w:r>
        <w:t>hanta yāvad adhayāma rādhikā-</w:t>
      </w:r>
    </w:p>
    <w:p w:rsidR="008E63D0" w:rsidRDefault="008E63D0">
      <w:pPr>
        <w:jc w:val="center"/>
      </w:pPr>
      <w:r>
        <w:t>mādhaveti madhurākṣarāvalim |</w:t>
      </w:r>
    </w:p>
    <w:p w:rsidR="008E63D0" w:rsidRDefault="008E63D0">
      <w:pPr>
        <w:jc w:val="center"/>
      </w:pPr>
      <w:r>
        <w:t>putri tāvad amṛtābhilāṣuke</w:t>
      </w:r>
    </w:p>
    <w:p w:rsidR="008E63D0" w:rsidRDefault="008E63D0">
      <w:pPr>
        <w:jc w:val="center"/>
      </w:pPr>
      <w:r>
        <w:t>suśrute’pi hṛdayaṁ hṛṇīyate ||</w:t>
      </w:r>
    </w:p>
    <w:p w:rsidR="008E63D0" w:rsidRDefault="008E63D0">
      <w:pPr>
        <w:jc w:val="center"/>
      </w:pPr>
      <w:r>
        <w:t>||1.77||</w:t>
      </w:r>
    </w:p>
    <w:p w:rsidR="008E63D0" w:rsidRDefault="008E63D0">
      <w:pPr>
        <w:jc w:val="center"/>
      </w:pPr>
    </w:p>
    <w:p w:rsidR="008E63D0" w:rsidRDefault="008E63D0">
      <w:pPr>
        <w:jc w:val="center"/>
      </w:pPr>
      <w:r>
        <w:t>pūrṇimā-ruci-bharasya pūraṇe</w:t>
      </w:r>
    </w:p>
    <w:p w:rsidR="008E63D0" w:rsidRDefault="008E63D0">
      <w:pPr>
        <w:jc w:val="center"/>
      </w:pPr>
      <w:r>
        <w:t>bhāti gokulam anabhra-puṣkaram |</w:t>
      </w:r>
    </w:p>
    <w:p w:rsidR="008E63D0" w:rsidRDefault="008E63D0">
      <w:pPr>
        <w:jc w:val="center"/>
      </w:pPr>
      <w:r>
        <w:t>mādhavaḥ svayam adabhra-candramās</w:t>
      </w:r>
    </w:p>
    <w:p w:rsidR="008E63D0" w:rsidRDefault="008E63D0">
      <w:pPr>
        <w:jc w:val="center"/>
      </w:pPr>
      <w:r>
        <w:t>tvaṁ tu putri vara-śārada-prabhā ||</w:t>
      </w:r>
    </w:p>
    <w:p w:rsidR="008E63D0" w:rsidRDefault="008E63D0">
      <w:pPr>
        <w:jc w:val="center"/>
      </w:pPr>
      <w:r>
        <w:t>||1.78||</w:t>
      </w:r>
    </w:p>
    <w:p w:rsidR="008E63D0" w:rsidRDefault="008E63D0">
      <w:pPr>
        <w:jc w:val="center"/>
      </w:pPr>
    </w:p>
    <w:p w:rsidR="008E63D0" w:rsidRDefault="008E63D0">
      <w:pPr>
        <w:jc w:val="center"/>
      </w:pPr>
      <w:r>
        <w:t>rādhike kati na santi gokule</w:t>
      </w:r>
    </w:p>
    <w:p w:rsidR="008E63D0" w:rsidRDefault="008E63D0">
      <w:pPr>
        <w:jc w:val="center"/>
      </w:pPr>
      <w:r>
        <w:t>kṛṣṇa-saṅga-vibhavā varāṅganāḥ |</w:t>
      </w:r>
    </w:p>
    <w:p w:rsidR="008E63D0" w:rsidRDefault="008E63D0">
      <w:pPr>
        <w:jc w:val="center"/>
      </w:pPr>
      <w:r>
        <w:t>kintu mādhava-rates tvayā vinā</w:t>
      </w:r>
    </w:p>
    <w:p w:rsidR="008E63D0" w:rsidRDefault="008E63D0">
      <w:pPr>
        <w:jc w:val="center"/>
      </w:pPr>
      <w:r>
        <w:t>netarā bhavati cakravartinī ||</w:t>
      </w:r>
    </w:p>
    <w:p w:rsidR="008E63D0" w:rsidRDefault="008E63D0">
      <w:pPr>
        <w:jc w:val="center"/>
      </w:pPr>
      <w:r>
        <w:t>||1.79||</w:t>
      </w:r>
    </w:p>
    <w:p w:rsidR="008E63D0" w:rsidRDefault="008E63D0">
      <w:pPr>
        <w:jc w:val="center"/>
      </w:pPr>
    </w:p>
    <w:p w:rsidR="008E63D0" w:rsidRDefault="008E63D0">
      <w:pPr>
        <w:jc w:val="center"/>
      </w:pPr>
      <w:r>
        <w:t>tvāṁ hariṁ sumukhi rakta-padminīṁ</w:t>
      </w:r>
    </w:p>
    <w:p w:rsidR="008E63D0" w:rsidRDefault="008E63D0">
      <w:pPr>
        <w:jc w:val="center"/>
      </w:pPr>
      <w:r>
        <w:t>saṅgamayya nikhilā kṣaṇāvalī |</w:t>
      </w:r>
    </w:p>
    <w:p w:rsidR="008E63D0" w:rsidRDefault="008E63D0">
      <w:pPr>
        <w:jc w:val="center"/>
      </w:pPr>
      <w:r>
        <w:t>tvat-prasāda-valitā na kiṁ bhavet</w:t>
      </w:r>
    </w:p>
    <w:p w:rsidR="008E63D0" w:rsidRDefault="008E63D0">
      <w:pPr>
        <w:jc w:val="center"/>
      </w:pPr>
      <w:r>
        <w:t>kintv atṛpty-alibhir āśu rudhyase ||</w:t>
      </w:r>
    </w:p>
    <w:p w:rsidR="008E63D0" w:rsidRDefault="008E63D0">
      <w:pPr>
        <w:jc w:val="center"/>
      </w:pPr>
      <w:r>
        <w:t>||1.80||</w:t>
      </w:r>
    </w:p>
    <w:p w:rsidR="008E63D0" w:rsidRDefault="008E63D0">
      <w:pPr>
        <w:jc w:val="center"/>
      </w:pPr>
    </w:p>
    <w:p w:rsidR="008E63D0" w:rsidRDefault="008E63D0">
      <w:pPr>
        <w:jc w:val="center"/>
      </w:pPr>
      <w:r>
        <w:t>bhaktitaḥ sura-gaṇaiḥ samaṁ vayaṁ</w:t>
      </w:r>
    </w:p>
    <w:p w:rsidR="008E63D0" w:rsidRDefault="008E63D0">
      <w:pPr>
        <w:jc w:val="center"/>
      </w:pPr>
      <w:r>
        <w:t>janmato vraja-janair nijānvayāḥ |</w:t>
      </w:r>
    </w:p>
    <w:p w:rsidR="008E63D0" w:rsidRDefault="008E63D0">
      <w:pPr>
        <w:jc w:val="center"/>
      </w:pPr>
      <w:r>
        <w:t>sakhyataś ca lalitādibhiḥ śubhe</w:t>
      </w:r>
    </w:p>
    <w:p w:rsidR="008E63D0" w:rsidRDefault="008E63D0">
      <w:pPr>
        <w:jc w:val="center"/>
      </w:pPr>
      <w:r>
        <w:t>śrī-harer apaghanās tvayā bhṛtāḥ ||</w:t>
      </w:r>
    </w:p>
    <w:p w:rsidR="008E63D0" w:rsidRDefault="008E63D0">
      <w:pPr>
        <w:jc w:val="center"/>
      </w:pPr>
      <w:r>
        <w:t>||1.81||</w:t>
      </w:r>
    </w:p>
    <w:p w:rsidR="008E63D0" w:rsidRDefault="008E63D0">
      <w:pPr>
        <w:jc w:val="center"/>
      </w:pPr>
    </w:p>
    <w:p w:rsidR="008E63D0" w:rsidRDefault="008E63D0">
      <w:pPr>
        <w:jc w:val="center"/>
      </w:pPr>
      <w:r>
        <w:t>mādhava-kṣaṇadayā nijāṅgaja-</w:t>
      </w:r>
    </w:p>
    <w:p w:rsidR="008E63D0" w:rsidRDefault="008E63D0">
      <w:pPr>
        <w:jc w:val="center"/>
      </w:pPr>
      <w:r>
        <w:t>jyotir-ujjvalatayāli-śālinī |</w:t>
      </w:r>
    </w:p>
    <w:p w:rsidR="008E63D0" w:rsidRDefault="008E63D0">
      <w:pPr>
        <w:jc w:val="center"/>
      </w:pPr>
      <w:r>
        <w:t>nityam eva vidhunā sahodyatī</w:t>
      </w:r>
    </w:p>
    <w:p w:rsidR="008E63D0" w:rsidRDefault="008E63D0">
      <w:pPr>
        <w:jc w:val="center"/>
      </w:pPr>
      <w:r>
        <w:t>rādhike mahasi pūrṇimāṁ bhara ||</w:t>
      </w:r>
    </w:p>
    <w:p w:rsidR="008E63D0" w:rsidRDefault="008E63D0">
      <w:pPr>
        <w:jc w:val="center"/>
      </w:pPr>
      <w:r>
        <w:t>||1.82||</w:t>
      </w:r>
    </w:p>
    <w:p w:rsidR="008E63D0" w:rsidRDefault="008E63D0">
      <w:pPr>
        <w:jc w:val="center"/>
      </w:pPr>
    </w:p>
    <w:p w:rsidR="008E63D0" w:rsidRDefault="008E63D0">
      <w:pPr>
        <w:jc w:val="center"/>
      </w:pPr>
      <w:r>
        <w:t xml:space="preserve">prasthitāham iti vanya-vartmanā </w:t>
      </w:r>
    </w:p>
    <w:p w:rsidR="008E63D0" w:rsidRDefault="008E63D0">
      <w:pPr>
        <w:jc w:val="center"/>
      </w:pPr>
      <w:r>
        <w:t>pūjya-pāda-kamalābhyanujñayā |</w:t>
      </w:r>
    </w:p>
    <w:p w:rsidR="008E63D0" w:rsidRDefault="008E63D0">
      <w:pPr>
        <w:jc w:val="center"/>
      </w:pPr>
      <w:r>
        <w:t>viśvato vana-surī-sugītayā</w:t>
      </w:r>
    </w:p>
    <w:p w:rsidR="008E63D0" w:rsidRDefault="008E63D0">
      <w:pPr>
        <w:jc w:val="center"/>
      </w:pPr>
      <w:r>
        <w:t>tatra kīrti-sudhayā tavokṣitā ||</w:t>
      </w:r>
    </w:p>
    <w:p w:rsidR="008E63D0" w:rsidRDefault="008E63D0">
      <w:pPr>
        <w:jc w:val="center"/>
      </w:pPr>
      <w:r>
        <w:t>||1.83||</w:t>
      </w:r>
    </w:p>
    <w:p w:rsidR="008E63D0" w:rsidRDefault="008E63D0">
      <w:pPr>
        <w:jc w:val="center"/>
      </w:pPr>
    </w:p>
    <w:p w:rsidR="008E63D0" w:rsidRDefault="008E63D0">
      <w:pPr>
        <w:jc w:val="center"/>
      </w:pPr>
      <w:r>
        <w:t>tvad-yaśaḥ-śruti-samūḍha-mūḍhatā</w:t>
      </w:r>
    </w:p>
    <w:p w:rsidR="008E63D0" w:rsidRDefault="008E63D0">
      <w:pPr>
        <w:jc w:val="center"/>
      </w:pPr>
      <w:r>
        <w:t>dūra-bhū-gati-gatīr ajānatī</w:t>
      </w:r>
    </w:p>
    <w:p w:rsidR="008E63D0" w:rsidRDefault="008E63D0">
      <w:pPr>
        <w:jc w:val="center"/>
      </w:pPr>
      <w:r>
        <w:t>kañcid āli madhupāli-pālitaṁ</w:t>
      </w:r>
    </w:p>
    <w:p w:rsidR="008E63D0" w:rsidRDefault="008E63D0">
      <w:pPr>
        <w:jc w:val="center"/>
      </w:pPr>
      <w:r>
        <w:t>puṣpi-puṣpa-vana-bhāgam āgamam ||</w:t>
      </w:r>
    </w:p>
    <w:p w:rsidR="008E63D0" w:rsidRDefault="008E63D0">
      <w:pPr>
        <w:jc w:val="center"/>
      </w:pPr>
      <w:r>
        <w:t>||1.84||</w:t>
      </w:r>
      <w:r>
        <w:br/>
      </w:r>
    </w:p>
    <w:p w:rsidR="008E63D0" w:rsidRDefault="008E63D0">
      <w:pPr>
        <w:jc w:val="center"/>
      </w:pPr>
      <w:r>
        <w:t>tatra kena ca cireṇa cāruṇā</w:t>
      </w:r>
    </w:p>
    <w:p w:rsidR="008E63D0" w:rsidRDefault="008E63D0">
      <w:pPr>
        <w:jc w:val="center"/>
      </w:pPr>
      <w:r>
        <w:t>gandha-sindhu-visareṇa vāsitam |</w:t>
      </w:r>
    </w:p>
    <w:p w:rsidR="008E63D0" w:rsidRDefault="008E63D0">
      <w:pPr>
        <w:jc w:val="center"/>
      </w:pPr>
      <w:r>
        <w:t>puṣpa-vṛndam anu candanānilo</w:t>
      </w:r>
    </w:p>
    <w:p w:rsidR="008E63D0" w:rsidRDefault="008E63D0">
      <w:pPr>
        <w:jc w:val="center"/>
      </w:pPr>
      <w:r>
        <w:t>mandatāṁ kila mudānvavindata ||</w:t>
      </w:r>
    </w:p>
    <w:p w:rsidR="008E63D0" w:rsidRDefault="008E63D0">
      <w:pPr>
        <w:jc w:val="center"/>
      </w:pPr>
      <w:r>
        <w:t>||1.85||</w:t>
      </w:r>
    </w:p>
    <w:p w:rsidR="008E63D0" w:rsidRDefault="008E63D0">
      <w:pPr>
        <w:jc w:val="center"/>
      </w:pPr>
    </w:p>
    <w:p w:rsidR="008E63D0" w:rsidRDefault="008E63D0">
      <w:pPr>
        <w:jc w:val="center"/>
      </w:pPr>
      <w:r>
        <w:t xml:space="preserve">āli taiḥ parimalair visāribhiḥ </w:t>
      </w:r>
    </w:p>
    <w:p w:rsidR="008E63D0" w:rsidRDefault="008E63D0">
      <w:pPr>
        <w:jc w:val="center"/>
      </w:pPr>
      <w:r>
        <w:t>śaṅkitādbhutatayā niraikṣiṣi |</w:t>
      </w:r>
    </w:p>
    <w:p w:rsidR="008E63D0" w:rsidRDefault="008E63D0">
      <w:pPr>
        <w:jc w:val="center"/>
      </w:pPr>
      <w:r>
        <w:t>bhṛṅga-vṛndam anu sāndratātulā</w:t>
      </w:r>
    </w:p>
    <w:p w:rsidR="008E63D0" w:rsidRDefault="008E63D0">
      <w:pPr>
        <w:jc w:val="center"/>
      </w:pPr>
      <w:r>
        <w:t>śyāmalāṁśubhir akāri kair api ||</w:t>
      </w:r>
    </w:p>
    <w:p w:rsidR="008E63D0" w:rsidRDefault="008E63D0">
      <w:pPr>
        <w:jc w:val="center"/>
      </w:pPr>
      <w:r>
        <w:t>||1.86||</w:t>
      </w:r>
    </w:p>
    <w:p w:rsidR="008E63D0" w:rsidRDefault="008E63D0">
      <w:pPr>
        <w:jc w:val="center"/>
      </w:pPr>
    </w:p>
    <w:p w:rsidR="008E63D0" w:rsidRDefault="008E63D0">
      <w:pPr>
        <w:jc w:val="center"/>
      </w:pPr>
      <w:r>
        <w:t>atra puṣpa-tatibhir drumotpalaḥ</w:t>
      </w:r>
    </w:p>
    <w:p w:rsidR="008E63D0" w:rsidRDefault="008E63D0">
      <w:pPr>
        <w:jc w:val="center"/>
      </w:pPr>
      <w:r>
        <w:t>ko’py agād iva sahasra-netratām |</w:t>
      </w:r>
    </w:p>
    <w:p w:rsidR="008E63D0" w:rsidRDefault="008E63D0">
      <w:pPr>
        <w:jc w:val="center"/>
      </w:pPr>
      <w:r>
        <w:t>vīkṣya yaḥ kam api kāntam antikaṁ</w:t>
      </w:r>
    </w:p>
    <w:p w:rsidR="008E63D0" w:rsidRDefault="008E63D0">
      <w:pPr>
        <w:jc w:val="center"/>
      </w:pPr>
      <w:r>
        <w:t>kīrṇavān madhu-miṣāśru-śīkarān ||</w:t>
      </w:r>
    </w:p>
    <w:p w:rsidR="008E63D0" w:rsidRDefault="008E63D0">
      <w:pPr>
        <w:jc w:val="center"/>
      </w:pPr>
      <w:r>
        <w:t>||1.87||</w:t>
      </w:r>
    </w:p>
    <w:p w:rsidR="008E63D0" w:rsidRDefault="008E63D0">
      <w:pPr>
        <w:jc w:val="center"/>
      </w:pPr>
    </w:p>
    <w:p w:rsidR="008E63D0" w:rsidRDefault="008E63D0">
      <w:pPr>
        <w:jc w:val="center"/>
      </w:pPr>
      <w:r>
        <w:t>āli tena muhur atra citra-bhāg</w:t>
      </w:r>
    </w:p>
    <w:p w:rsidR="008E63D0" w:rsidRDefault="008E63D0">
      <w:pPr>
        <w:jc w:val="center"/>
      </w:pPr>
      <w:r>
        <w:t>agratas tam api netra-pānthatām |</w:t>
      </w:r>
    </w:p>
    <w:p w:rsidR="008E63D0" w:rsidRDefault="008E63D0">
      <w:pPr>
        <w:jc w:val="center"/>
      </w:pPr>
      <w:r>
        <w:t>mādhurībhara-dhurīṇam ānayaṁ</w:t>
      </w:r>
    </w:p>
    <w:p w:rsidR="008E63D0" w:rsidRDefault="008E63D0">
      <w:pPr>
        <w:jc w:val="center"/>
      </w:pPr>
      <w:r>
        <w:t>prasphurat-para-parāga-catvare ||</w:t>
      </w:r>
    </w:p>
    <w:p w:rsidR="008E63D0" w:rsidRDefault="008E63D0">
      <w:pPr>
        <w:jc w:val="center"/>
      </w:pPr>
      <w:r>
        <w:t>||1.88||</w:t>
      </w:r>
    </w:p>
    <w:p w:rsidR="008E63D0" w:rsidRDefault="008E63D0">
      <w:pPr>
        <w:jc w:val="center"/>
      </w:pPr>
    </w:p>
    <w:p w:rsidR="008E63D0" w:rsidRDefault="008E63D0">
      <w:pPr>
        <w:jc w:val="center"/>
      </w:pPr>
      <w:r>
        <w:t>rūpam asya yad apūrvam anvahaṁ</w:t>
      </w:r>
    </w:p>
    <w:p w:rsidR="008E63D0" w:rsidRDefault="008E63D0">
      <w:pPr>
        <w:jc w:val="center"/>
      </w:pPr>
      <w:r>
        <w:t>tena saṁstava-vidhāvutā prabhuḥ |</w:t>
      </w:r>
    </w:p>
    <w:p w:rsidR="008E63D0" w:rsidRDefault="008E63D0">
      <w:pPr>
        <w:jc w:val="center"/>
      </w:pPr>
      <w:r>
        <w:t>saṁstutas tu tata eva tad vyadhān</w:t>
      </w:r>
    </w:p>
    <w:p w:rsidR="008E63D0" w:rsidRDefault="008E63D0">
      <w:pPr>
        <w:jc w:val="center"/>
      </w:pPr>
      <w:r>
        <w:t>nānyataḥ sphurati tādṛśo guṇaḥ ||</w:t>
      </w:r>
    </w:p>
    <w:p w:rsidR="008E63D0" w:rsidRDefault="008E63D0">
      <w:pPr>
        <w:jc w:val="center"/>
      </w:pPr>
      <w:r>
        <w:t>||1.89||</w:t>
      </w:r>
    </w:p>
    <w:p w:rsidR="008E63D0" w:rsidRDefault="008E63D0">
      <w:pPr>
        <w:jc w:val="center"/>
      </w:pPr>
    </w:p>
    <w:p w:rsidR="008E63D0" w:rsidRDefault="008E63D0">
      <w:pPr>
        <w:jc w:val="center"/>
      </w:pPr>
      <w:r>
        <w:t>yat-kṛte tvam asi rādhikā sadā</w:t>
      </w:r>
    </w:p>
    <w:p w:rsidR="008E63D0" w:rsidRDefault="008E63D0">
      <w:pPr>
        <w:jc w:val="center"/>
      </w:pPr>
      <w:r>
        <w:t>svāśrubhiḥ samabhiṣekam āgatā |</w:t>
      </w:r>
    </w:p>
    <w:p w:rsidR="008E63D0" w:rsidRDefault="008E63D0">
      <w:pPr>
        <w:jc w:val="center"/>
      </w:pPr>
      <w:r>
        <w:t>tvat-kṛte bhajati yo’dhivāsanaṁ</w:t>
      </w:r>
    </w:p>
    <w:p w:rsidR="008E63D0" w:rsidRDefault="008E63D0">
      <w:pPr>
        <w:jc w:val="center"/>
      </w:pPr>
      <w:r>
        <w:t>dḥupanaṁ sa tu sa eva nāparaḥ ||</w:t>
      </w:r>
    </w:p>
    <w:p w:rsidR="008E63D0" w:rsidRDefault="008E63D0">
      <w:pPr>
        <w:jc w:val="center"/>
      </w:pPr>
      <w:r>
        <w:t>||1.90||</w:t>
      </w:r>
    </w:p>
    <w:p w:rsidR="008E63D0" w:rsidRDefault="008E63D0">
      <w:pPr>
        <w:jc w:val="center"/>
      </w:pPr>
    </w:p>
    <w:p w:rsidR="008E63D0" w:rsidRDefault="008E63D0">
      <w:pPr>
        <w:jc w:val="center"/>
      </w:pPr>
      <w:r>
        <w:t>tasya vā mudira-medura-śriyo</w:t>
      </w:r>
    </w:p>
    <w:p w:rsidR="008E63D0" w:rsidRDefault="008E63D0">
      <w:pPr>
        <w:jc w:val="center"/>
      </w:pPr>
      <w:r>
        <w:t>varṇayet ka iva sādhu mādhurīḥ |</w:t>
      </w:r>
    </w:p>
    <w:p w:rsidR="008E63D0" w:rsidRDefault="008E63D0">
      <w:pPr>
        <w:jc w:val="center"/>
      </w:pPr>
      <w:r>
        <w:t>tvad-vidhā sakhi satī-śiromaṇir</w:t>
      </w:r>
    </w:p>
    <w:p w:rsidR="008E63D0" w:rsidRDefault="008E63D0">
      <w:pPr>
        <w:jc w:val="center"/>
      </w:pPr>
      <w:r>
        <w:t>yasya kāntibhir iyāya citratām ||</w:t>
      </w:r>
    </w:p>
    <w:p w:rsidR="008E63D0" w:rsidRDefault="008E63D0">
      <w:pPr>
        <w:jc w:val="center"/>
      </w:pPr>
      <w:r>
        <w:t>||1.91||</w:t>
      </w:r>
    </w:p>
    <w:p w:rsidR="008E63D0" w:rsidRDefault="008E63D0">
      <w:pPr>
        <w:jc w:val="center"/>
      </w:pPr>
    </w:p>
    <w:p w:rsidR="008E63D0" w:rsidRDefault="008E63D0">
      <w:pPr>
        <w:jc w:val="center"/>
      </w:pPr>
      <w:r>
        <w:t>kṛṣṇa-kāntim anu pītam ambaraṁ</w:t>
      </w:r>
    </w:p>
    <w:p w:rsidR="008E63D0" w:rsidRDefault="008E63D0">
      <w:pPr>
        <w:jc w:val="center"/>
      </w:pPr>
      <w:r>
        <w:t>kiṁ ca piñcha-kula-mūḍha-kṛṣṇalam |</w:t>
      </w:r>
    </w:p>
    <w:p w:rsidR="008E63D0" w:rsidRDefault="008E63D0">
      <w:pPr>
        <w:jc w:val="center"/>
      </w:pPr>
      <w:r>
        <w:t xml:space="preserve">kāyam ittham analaṅkṛtaṁ ca tair </w:t>
      </w:r>
    </w:p>
    <w:p w:rsidR="008E63D0" w:rsidRDefault="008E63D0">
      <w:pPr>
        <w:jc w:val="center"/>
      </w:pPr>
      <w:r>
        <w:t>eva tatra valayaty alaṅkṛtim ||</w:t>
      </w:r>
    </w:p>
    <w:p w:rsidR="008E63D0" w:rsidRDefault="008E63D0">
      <w:pPr>
        <w:jc w:val="center"/>
      </w:pPr>
      <w:r>
        <w:t>||1.92||</w:t>
      </w:r>
    </w:p>
    <w:p w:rsidR="008E63D0" w:rsidRDefault="008E63D0">
      <w:pPr>
        <w:jc w:val="center"/>
      </w:pPr>
    </w:p>
    <w:p w:rsidR="008E63D0" w:rsidRDefault="008E63D0">
      <w:pPr>
        <w:jc w:val="center"/>
      </w:pPr>
      <w:r>
        <w:t xml:space="preserve">aṅghri-padma-gata-haṁsaka-dhvaniḥ </w:t>
      </w:r>
    </w:p>
    <w:p w:rsidR="008E63D0" w:rsidRDefault="008E63D0">
      <w:pPr>
        <w:jc w:val="center"/>
      </w:pPr>
      <w:r>
        <w:t>śroṇi-megha-cala-śṛṅkhalā-taḍit |</w:t>
      </w:r>
    </w:p>
    <w:p w:rsidR="008E63D0" w:rsidRDefault="008E63D0">
      <w:pPr>
        <w:jc w:val="center"/>
      </w:pPr>
      <w:r>
        <w:t>hṛn-nabho’bhi-śubha-hāra-tārako</w:t>
      </w:r>
    </w:p>
    <w:p w:rsidR="008E63D0" w:rsidRDefault="008E63D0">
      <w:pPr>
        <w:jc w:val="center"/>
      </w:pPr>
      <w:r>
        <w:t>veṇu-rohita-vṛtāsya-candramāḥ ||</w:t>
      </w:r>
    </w:p>
    <w:p w:rsidR="008E63D0" w:rsidRDefault="008E63D0">
      <w:pPr>
        <w:jc w:val="center"/>
      </w:pPr>
      <w:r>
        <w:t>||1.93||</w:t>
      </w:r>
    </w:p>
    <w:p w:rsidR="008E63D0" w:rsidRDefault="008E63D0">
      <w:pPr>
        <w:jc w:val="center"/>
      </w:pPr>
    </w:p>
    <w:p w:rsidR="008E63D0" w:rsidRDefault="008E63D0">
      <w:pPr>
        <w:jc w:val="center"/>
      </w:pPr>
      <w:r>
        <w:t>dhāma-vṛṣṭim api suṣṭhu yauvate</w:t>
      </w:r>
    </w:p>
    <w:p w:rsidR="008E63D0" w:rsidRDefault="008E63D0">
      <w:pPr>
        <w:jc w:val="center"/>
      </w:pPr>
      <w:r>
        <w:t>mānase ghana-rasasya sarvadā |</w:t>
      </w:r>
    </w:p>
    <w:p w:rsidR="008E63D0" w:rsidRDefault="008E63D0">
      <w:pPr>
        <w:jc w:val="center"/>
      </w:pPr>
      <w:r>
        <w:t>yad dadhāti sa tu tena śārada-</w:t>
      </w:r>
    </w:p>
    <w:p w:rsidR="008E63D0" w:rsidRDefault="008E63D0">
      <w:pPr>
        <w:jc w:val="center"/>
      </w:pPr>
      <w:r>
        <w:t>prāvṛṣeṇya-guṇa-yuṅ nirīkṣyate ||</w:t>
      </w:r>
    </w:p>
    <w:p w:rsidR="008E63D0" w:rsidRDefault="008E63D0">
      <w:pPr>
        <w:jc w:val="center"/>
      </w:pPr>
      <w:r>
        <w:t>||1.94||</w:t>
      </w:r>
    </w:p>
    <w:p w:rsidR="008E63D0" w:rsidRDefault="008E63D0">
      <w:pPr>
        <w:jc w:val="center"/>
      </w:pPr>
      <w:r>
        <w:t>(yugmakam)</w:t>
      </w:r>
    </w:p>
    <w:p w:rsidR="008E63D0" w:rsidRDefault="008E63D0">
      <w:pPr>
        <w:jc w:val="center"/>
      </w:pPr>
    </w:p>
    <w:p w:rsidR="008E63D0" w:rsidRDefault="008E63D0">
      <w:pPr>
        <w:jc w:val="center"/>
      </w:pPr>
      <w:r>
        <w:t>tasya rūpa-mahasā navaṁ vayas</w:t>
      </w:r>
    </w:p>
    <w:p w:rsidR="008E63D0" w:rsidRDefault="008E63D0">
      <w:pPr>
        <w:jc w:val="center"/>
      </w:pPr>
      <w:r>
        <w:t>tena nāgara-kalā tayā smaraḥ |</w:t>
      </w:r>
    </w:p>
    <w:p w:rsidR="008E63D0" w:rsidRDefault="008E63D0">
      <w:pPr>
        <w:jc w:val="center"/>
      </w:pPr>
      <w:r>
        <w:t>tena rāga-laharī tayā sadā</w:t>
      </w:r>
    </w:p>
    <w:p w:rsidR="008E63D0" w:rsidRDefault="008E63D0">
      <w:pPr>
        <w:jc w:val="center"/>
      </w:pPr>
      <w:r>
        <w:t>nanditendu-vadane bhavaty api ||</w:t>
      </w:r>
    </w:p>
    <w:p w:rsidR="008E63D0" w:rsidRDefault="008E63D0">
      <w:pPr>
        <w:jc w:val="center"/>
      </w:pPr>
      <w:r>
        <w:t>||1.95||</w:t>
      </w:r>
    </w:p>
    <w:p w:rsidR="008E63D0" w:rsidRDefault="008E63D0">
      <w:pPr>
        <w:jc w:val="center"/>
      </w:pPr>
    </w:p>
    <w:p w:rsidR="008E63D0" w:rsidRDefault="008E63D0">
      <w:pPr>
        <w:jc w:val="center"/>
      </w:pPr>
      <w:r>
        <w:t>tasya rūpa-mahasā vimohitaḥ</w:t>
      </w:r>
    </w:p>
    <w:p w:rsidR="008E63D0" w:rsidRDefault="008E63D0">
      <w:pPr>
        <w:jc w:val="center"/>
      </w:pPr>
      <w:r>
        <w:t>svaṁ dhanur dhruvam ahāsyad aṅgajaḥ |</w:t>
      </w:r>
    </w:p>
    <w:p w:rsidR="008E63D0" w:rsidRDefault="008E63D0">
      <w:pPr>
        <w:jc w:val="center"/>
      </w:pPr>
      <w:r>
        <w:t>sārathitvam akariṣyad asya cet</w:t>
      </w:r>
    </w:p>
    <w:p w:rsidR="008E63D0" w:rsidRDefault="008E63D0">
      <w:pPr>
        <w:jc w:val="center"/>
      </w:pPr>
      <w:r>
        <w:t>subhruvo bhavad-adabhra-vibhramaḥ ||</w:t>
      </w:r>
    </w:p>
    <w:p w:rsidR="008E63D0" w:rsidRDefault="008E63D0">
      <w:pPr>
        <w:jc w:val="center"/>
      </w:pPr>
      <w:r>
        <w:t>||1.96||</w:t>
      </w:r>
    </w:p>
    <w:p w:rsidR="008E63D0" w:rsidRDefault="008E63D0">
      <w:pPr>
        <w:jc w:val="center"/>
      </w:pPr>
    </w:p>
    <w:p w:rsidR="008E63D0" w:rsidRDefault="008E63D0">
      <w:pPr>
        <w:jc w:val="center"/>
      </w:pPr>
      <w:r>
        <w:t>tasya rūpa-vara-nīli-vārijaṁ</w:t>
      </w:r>
    </w:p>
    <w:p w:rsidR="008E63D0" w:rsidRDefault="008E63D0">
      <w:pPr>
        <w:jc w:val="center"/>
      </w:pPr>
      <w:r>
        <w:t>paśyato na sakhi kasya jāyate |</w:t>
      </w:r>
    </w:p>
    <w:p w:rsidR="008E63D0" w:rsidRDefault="008E63D0">
      <w:pPr>
        <w:jc w:val="center"/>
      </w:pPr>
      <w:r>
        <w:t>cintanena tava śārada-śriyaḥ</w:t>
      </w:r>
    </w:p>
    <w:p w:rsidR="008E63D0" w:rsidRDefault="008E63D0">
      <w:pPr>
        <w:jc w:val="center"/>
      </w:pPr>
      <w:r>
        <w:t>kāpi sā nayana-bhṛṅga-lālasā ||</w:t>
      </w:r>
    </w:p>
    <w:p w:rsidR="008E63D0" w:rsidRDefault="008E63D0">
      <w:pPr>
        <w:jc w:val="center"/>
      </w:pPr>
      <w:r>
        <w:t>||1.97||</w:t>
      </w:r>
    </w:p>
    <w:p w:rsidR="008E63D0" w:rsidRDefault="008E63D0">
      <w:pPr>
        <w:jc w:val="center"/>
      </w:pPr>
    </w:p>
    <w:p w:rsidR="008E63D0" w:rsidRDefault="008E63D0">
      <w:pPr>
        <w:jc w:val="center"/>
      </w:pPr>
      <w:r>
        <w:t>nīla-nīra-ruha-kānti-śāntidaṁ</w:t>
      </w:r>
    </w:p>
    <w:p w:rsidR="008E63D0" w:rsidRDefault="008E63D0">
      <w:pPr>
        <w:jc w:val="center"/>
      </w:pPr>
      <w:r>
        <w:t>sphāra-hāra-maṇi-rāji-rājitam |</w:t>
      </w:r>
    </w:p>
    <w:p w:rsidR="008E63D0" w:rsidRDefault="008E63D0">
      <w:pPr>
        <w:jc w:val="center"/>
      </w:pPr>
      <w:r>
        <w:t>kāñcikāñci-kanakāṁśukāṁśukaṁ</w:t>
      </w:r>
    </w:p>
    <w:p w:rsidR="008E63D0" w:rsidRDefault="008E63D0">
      <w:pPr>
        <w:jc w:val="center"/>
      </w:pPr>
      <w:r>
        <w:t>kāma-kāma-nidhi-rūpa-rūpakam ||</w:t>
      </w:r>
    </w:p>
    <w:p w:rsidR="008E63D0" w:rsidRDefault="008E63D0">
      <w:pPr>
        <w:jc w:val="center"/>
      </w:pPr>
      <w:r>
        <w:t>||1.98||</w:t>
      </w:r>
    </w:p>
    <w:p w:rsidR="008E63D0" w:rsidRDefault="008E63D0">
      <w:pPr>
        <w:jc w:val="center"/>
      </w:pPr>
    </w:p>
    <w:p w:rsidR="008E63D0" w:rsidRDefault="008E63D0">
      <w:pPr>
        <w:jc w:val="center"/>
      </w:pPr>
      <w:r>
        <w:t>vāma-vāma-kara-gaṇḍa-maṇḍalaṁ</w:t>
      </w:r>
    </w:p>
    <w:p w:rsidR="008E63D0" w:rsidRDefault="008E63D0">
      <w:pPr>
        <w:jc w:val="center"/>
      </w:pPr>
      <w:r>
        <w:t>mānya-pāṇyapaṣadaṁśa-vaṁśakam |</w:t>
      </w:r>
    </w:p>
    <w:p w:rsidR="008E63D0" w:rsidRDefault="008E63D0">
      <w:pPr>
        <w:jc w:val="center"/>
      </w:pPr>
      <w:r>
        <w:t>pūrṇa-ghūrṇana-yug-akṣi-lakṣitaṁ</w:t>
      </w:r>
    </w:p>
    <w:p w:rsidR="008E63D0" w:rsidRDefault="008E63D0">
      <w:pPr>
        <w:jc w:val="center"/>
      </w:pPr>
      <w:r>
        <w:t>mantrayantam iva yena kena ca ||</w:t>
      </w:r>
    </w:p>
    <w:p w:rsidR="008E63D0" w:rsidRDefault="008E63D0">
      <w:pPr>
        <w:jc w:val="center"/>
      </w:pPr>
      <w:r>
        <w:t>||1.99||</w:t>
      </w:r>
    </w:p>
    <w:p w:rsidR="008E63D0" w:rsidRDefault="008E63D0">
      <w:pPr>
        <w:jc w:val="center"/>
      </w:pPr>
    </w:p>
    <w:p w:rsidR="008E63D0" w:rsidRDefault="008E63D0">
      <w:pPr>
        <w:jc w:val="center"/>
      </w:pPr>
      <w:r>
        <w:t>vīkṣyamāṇam api vīkṣaṇāya te</w:t>
      </w:r>
    </w:p>
    <w:p w:rsidR="008E63D0" w:rsidRDefault="008E63D0">
      <w:pPr>
        <w:jc w:val="center"/>
      </w:pPr>
      <w:r>
        <w:t>taṁ diśaṁ diśam ahaṁ vyalokiṣi |</w:t>
      </w:r>
    </w:p>
    <w:p w:rsidR="008E63D0" w:rsidRDefault="008E63D0">
      <w:pPr>
        <w:jc w:val="center"/>
      </w:pPr>
      <w:r>
        <w:t xml:space="preserve">yad vyalokiṣi ca tena satvaraṁ </w:t>
      </w:r>
    </w:p>
    <w:p w:rsidR="008E63D0" w:rsidRDefault="008E63D0">
      <w:pPr>
        <w:jc w:val="center"/>
      </w:pPr>
      <w:r>
        <w:t>tattvam atra tu tavaiva vaibhavam ||</w:t>
      </w:r>
    </w:p>
    <w:p w:rsidR="008E63D0" w:rsidRDefault="008E63D0">
      <w:pPr>
        <w:jc w:val="center"/>
      </w:pPr>
      <w:r>
        <w:t>||1.100||</w:t>
      </w:r>
    </w:p>
    <w:p w:rsidR="008E63D0" w:rsidRDefault="008E63D0">
      <w:pPr>
        <w:jc w:val="center"/>
      </w:pPr>
      <w:r>
        <w:t>(sandānitakam)</w:t>
      </w:r>
    </w:p>
    <w:p w:rsidR="008E63D0" w:rsidRDefault="008E63D0">
      <w:pPr>
        <w:jc w:val="center"/>
      </w:pPr>
    </w:p>
    <w:p w:rsidR="008E63D0" w:rsidRDefault="008E63D0">
      <w:pPr>
        <w:jc w:val="center"/>
      </w:pPr>
      <w:r>
        <w:t>tvām sa māṁ tvad-abhisāra-lambhaka-</w:t>
      </w:r>
    </w:p>
    <w:p w:rsidR="008E63D0" w:rsidRDefault="008E63D0">
      <w:pPr>
        <w:jc w:val="center"/>
      </w:pPr>
      <w:r>
        <w:t>prodayām api yataḥ sma pṛcchati |</w:t>
      </w:r>
    </w:p>
    <w:p w:rsidR="008E63D0" w:rsidRDefault="008E63D0">
      <w:pPr>
        <w:jc w:val="center"/>
      </w:pPr>
      <w:r>
        <w:t>tasya cāpalam amūdṛg-ātmanā</w:t>
      </w:r>
    </w:p>
    <w:p w:rsidR="008E63D0" w:rsidRDefault="008E63D0">
      <w:pPr>
        <w:jc w:val="center"/>
      </w:pPr>
      <w:r>
        <w:t>vyajyate khalu tad dhi cāpalam ||</w:t>
      </w:r>
    </w:p>
    <w:p w:rsidR="008E63D0" w:rsidRDefault="008E63D0">
      <w:pPr>
        <w:jc w:val="center"/>
      </w:pPr>
      <w:r>
        <w:t>||1.101||</w:t>
      </w:r>
    </w:p>
    <w:p w:rsidR="008E63D0" w:rsidRDefault="008E63D0">
      <w:pPr>
        <w:jc w:val="center"/>
      </w:pPr>
    </w:p>
    <w:p w:rsidR="008E63D0" w:rsidRDefault="008E63D0">
      <w:pPr>
        <w:jc w:val="center"/>
      </w:pPr>
      <w:r>
        <w:t>māṁ niśāmya sa punar niruttarāṁ</w:t>
      </w:r>
    </w:p>
    <w:p w:rsidR="008E63D0" w:rsidRDefault="008E63D0">
      <w:pPr>
        <w:jc w:val="center"/>
      </w:pPr>
      <w:r>
        <w:t>vallabhas tava sudhīḥ kṛta-stavaḥ |</w:t>
      </w:r>
    </w:p>
    <w:p w:rsidR="008E63D0" w:rsidRDefault="008E63D0">
      <w:pPr>
        <w:jc w:val="center"/>
      </w:pPr>
      <w:r>
        <w:t>dakṣiṇe smara-śara-vraṇākulas</w:t>
      </w:r>
    </w:p>
    <w:p w:rsidR="008E63D0" w:rsidRDefault="008E63D0">
      <w:pPr>
        <w:jc w:val="center"/>
      </w:pPr>
      <w:r>
        <w:t xml:space="preserve">tvat-kṛte sakhi jagāda sādaram || </w:t>
      </w:r>
    </w:p>
    <w:p w:rsidR="008E63D0" w:rsidRDefault="008E63D0">
      <w:pPr>
        <w:jc w:val="center"/>
      </w:pPr>
      <w:r>
        <w:t>||1.102||</w:t>
      </w:r>
    </w:p>
    <w:p w:rsidR="008E63D0" w:rsidRDefault="008E63D0">
      <w:pPr>
        <w:jc w:val="center"/>
      </w:pPr>
    </w:p>
    <w:p w:rsidR="008E63D0" w:rsidRDefault="008E63D0">
      <w:pPr>
        <w:jc w:val="center"/>
      </w:pPr>
      <w:r>
        <w:t>śaṁsad-āsyam atha vaṁśikā-pates</w:t>
      </w:r>
    </w:p>
    <w:p w:rsidR="008E63D0" w:rsidRDefault="008E63D0">
      <w:pPr>
        <w:jc w:val="center"/>
      </w:pPr>
      <w:r>
        <w:t>tasya taṁ parimalaṁ guṇasya te |</w:t>
      </w:r>
    </w:p>
    <w:p w:rsidR="008E63D0" w:rsidRDefault="008E63D0">
      <w:pPr>
        <w:jc w:val="center"/>
      </w:pPr>
      <w:r>
        <w:t>ujjagāra na paraṁ tavādhara-</w:t>
      </w:r>
    </w:p>
    <w:p w:rsidR="008E63D0" w:rsidRDefault="008E63D0">
      <w:pPr>
        <w:jc w:val="center"/>
      </w:pPr>
      <w:r>
        <w:t>syāpi tatra bahudhā sudhā-mukhi ||</w:t>
      </w:r>
    </w:p>
    <w:p w:rsidR="008E63D0" w:rsidRDefault="008E63D0">
      <w:pPr>
        <w:jc w:val="center"/>
      </w:pPr>
      <w:r>
        <w:t>||1.103||</w:t>
      </w:r>
    </w:p>
    <w:p w:rsidR="008E63D0" w:rsidRDefault="008E63D0">
      <w:pPr>
        <w:jc w:val="center"/>
      </w:pPr>
    </w:p>
    <w:p w:rsidR="008E63D0" w:rsidRDefault="008E63D0">
      <w:pPr>
        <w:jc w:val="center"/>
      </w:pPr>
      <w:r>
        <w:t>hanta yā madhura-jīvitauṣadhir</w:t>
      </w:r>
    </w:p>
    <w:p w:rsidR="008E63D0" w:rsidRDefault="008E63D0">
      <w:pPr>
        <w:jc w:val="center"/>
      </w:pPr>
      <w:r>
        <w:t>yā mano’li-kamalākarāvalī |</w:t>
      </w:r>
    </w:p>
    <w:p w:rsidR="008E63D0" w:rsidRDefault="008E63D0">
      <w:pPr>
        <w:jc w:val="center"/>
      </w:pPr>
      <w:r>
        <w:t>yāpi me hṛdaya-hṛdya-mālikā</w:t>
      </w:r>
    </w:p>
    <w:p w:rsidR="008E63D0" w:rsidRDefault="008E63D0">
      <w:pPr>
        <w:jc w:val="center"/>
      </w:pPr>
      <w:r>
        <w:t>sādhunāpi sakhi nāyayau vanam ||</w:t>
      </w:r>
    </w:p>
    <w:p w:rsidR="008E63D0" w:rsidRDefault="008E63D0">
      <w:pPr>
        <w:jc w:val="center"/>
      </w:pPr>
      <w:r>
        <w:t>||1.104||</w:t>
      </w:r>
    </w:p>
    <w:p w:rsidR="008E63D0" w:rsidRDefault="008E63D0">
      <w:pPr>
        <w:jc w:val="center"/>
      </w:pPr>
    </w:p>
    <w:p w:rsidR="008E63D0" w:rsidRDefault="008E63D0">
      <w:pPr>
        <w:jc w:val="center"/>
      </w:pPr>
      <w:r>
        <w:t>nāndyasi tvam anuvelam āṅginī</w:t>
      </w:r>
    </w:p>
    <w:p w:rsidR="008E63D0" w:rsidRDefault="008E63D0">
      <w:pPr>
        <w:jc w:val="center"/>
      </w:pPr>
      <w:r>
        <w:t>yan mama smara-vinoda-nāṭake |</w:t>
      </w:r>
    </w:p>
    <w:p w:rsidR="008E63D0" w:rsidRDefault="008E63D0">
      <w:pPr>
        <w:jc w:val="center"/>
      </w:pPr>
      <w:r>
        <w:t xml:space="preserve">māmakābhihita-sūtradhāratāṁ </w:t>
      </w:r>
    </w:p>
    <w:p w:rsidR="008E63D0" w:rsidRDefault="008E63D0">
      <w:pPr>
        <w:jc w:val="center"/>
      </w:pPr>
      <w:r>
        <w:t>rādhikām abhi tad evam āvaha ||</w:t>
      </w:r>
    </w:p>
    <w:p w:rsidR="008E63D0" w:rsidRDefault="008E63D0">
      <w:pPr>
        <w:jc w:val="center"/>
      </w:pPr>
      <w:r>
        <w:t>||1.105||</w:t>
      </w:r>
    </w:p>
    <w:p w:rsidR="008E63D0" w:rsidRDefault="008E63D0">
      <w:pPr>
        <w:jc w:val="center"/>
      </w:pPr>
    </w:p>
    <w:p w:rsidR="008E63D0" w:rsidRDefault="008E63D0">
      <w:pPr>
        <w:jc w:val="center"/>
      </w:pPr>
      <w:r>
        <w:t>no kadācid anusandadhāti yaś</w:t>
      </w:r>
    </w:p>
    <w:p w:rsidR="008E63D0" w:rsidRDefault="008E63D0">
      <w:pPr>
        <w:jc w:val="center"/>
      </w:pPr>
      <w:r>
        <w:t>candrakāvalim apīha vicyutām |</w:t>
      </w:r>
    </w:p>
    <w:p w:rsidR="008E63D0" w:rsidRDefault="008E63D0">
      <w:pPr>
        <w:jc w:val="center"/>
      </w:pPr>
      <w:r>
        <w:t>tasya te virahiṇaḥ śubhānane</w:t>
      </w:r>
    </w:p>
    <w:p w:rsidR="008E63D0" w:rsidRDefault="008E63D0">
      <w:pPr>
        <w:jc w:val="center"/>
      </w:pPr>
      <w:r>
        <w:t>yācanācanam idaṁ nivedanam ||</w:t>
      </w:r>
    </w:p>
    <w:p w:rsidR="008E63D0" w:rsidRDefault="008E63D0">
      <w:pPr>
        <w:jc w:val="center"/>
      </w:pPr>
      <w:r>
        <w:t>||1.106||</w:t>
      </w:r>
    </w:p>
    <w:p w:rsidR="008E63D0" w:rsidRDefault="008E63D0">
      <w:pPr>
        <w:jc w:val="center"/>
      </w:pPr>
    </w:p>
    <w:p w:rsidR="008E63D0" w:rsidRDefault="008E63D0">
      <w:pPr>
        <w:jc w:val="center"/>
      </w:pPr>
      <w:r>
        <w:t>āviredhi sakhi cañcale rucā</w:t>
      </w:r>
    </w:p>
    <w:p w:rsidR="008E63D0" w:rsidRDefault="008E63D0">
      <w:pPr>
        <w:jc w:val="center"/>
      </w:pPr>
      <w:r>
        <w:t>dhinv amuṁ ghanarasa-pradaṁ nijam |</w:t>
      </w:r>
    </w:p>
    <w:p w:rsidR="008E63D0" w:rsidRDefault="008E63D0">
      <w:pPr>
        <w:jc w:val="center"/>
      </w:pPr>
      <w:r>
        <w:t>loka eṣa cira-sandutaḥ sphuṭaṁ</w:t>
      </w:r>
    </w:p>
    <w:p w:rsidR="008E63D0" w:rsidRDefault="008E63D0">
      <w:pPr>
        <w:jc w:val="center"/>
      </w:pPr>
      <w:r>
        <w:t>śītalāntarataratvam ṛcchatu ||</w:t>
      </w:r>
    </w:p>
    <w:p w:rsidR="008E63D0" w:rsidRDefault="008E63D0">
      <w:pPr>
        <w:jc w:val="center"/>
      </w:pPr>
      <w:r>
        <w:t>||1.107||</w:t>
      </w:r>
    </w:p>
    <w:p w:rsidR="008E63D0" w:rsidRDefault="008E63D0">
      <w:pPr>
        <w:jc w:val="center"/>
      </w:pPr>
    </w:p>
    <w:p w:rsidR="008E63D0" w:rsidRDefault="008E63D0">
      <w:pPr>
        <w:jc w:val="center"/>
      </w:pPr>
      <w:r>
        <w:t>premṇi lāghavam idaṁ mamārthaye</w:t>
      </w:r>
    </w:p>
    <w:p w:rsidR="008E63D0" w:rsidRDefault="008E63D0">
      <w:pPr>
        <w:jc w:val="center"/>
      </w:pPr>
      <w:r>
        <w:t>tvāṁ vibhartum iha yad bahir hṛdi |</w:t>
      </w:r>
    </w:p>
    <w:p w:rsidR="008E63D0" w:rsidRDefault="008E63D0">
      <w:pPr>
        <w:jc w:val="center"/>
      </w:pPr>
      <w:r>
        <w:t>gauravaṁ tu ta idaṁ vasasy asāv</w:t>
      </w:r>
    </w:p>
    <w:p w:rsidR="008E63D0" w:rsidRDefault="008E63D0">
      <w:pPr>
        <w:jc w:val="center"/>
      </w:pPr>
      <w:r>
        <w:t>antar eva hṛdi yat pṛthu-stani ||</w:t>
      </w:r>
    </w:p>
    <w:p w:rsidR="008E63D0" w:rsidRDefault="008E63D0">
      <w:pPr>
        <w:jc w:val="center"/>
      </w:pPr>
      <w:r>
        <w:t>||1.108||</w:t>
      </w:r>
    </w:p>
    <w:p w:rsidR="008E63D0" w:rsidRDefault="008E63D0">
      <w:pPr>
        <w:jc w:val="center"/>
      </w:pPr>
    </w:p>
    <w:p w:rsidR="008E63D0" w:rsidRDefault="008E63D0">
      <w:pPr>
        <w:jc w:val="center"/>
      </w:pPr>
      <w:r>
        <w:t>eṣa dhig vighaṭito’pi rādhayā</w:t>
      </w:r>
    </w:p>
    <w:p w:rsidR="008E63D0" w:rsidRDefault="008E63D0">
      <w:pPr>
        <w:jc w:val="center"/>
      </w:pPr>
      <w:r>
        <w:t>sarvadaiva hṛdaye tayā saha |</w:t>
      </w:r>
    </w:p>
    <w:p w:rsidR="008E63D0" w:rsidRDefault="008E63D0">
      <w:pPr>
        <w:jc w:val="center"/>
      </w:pPr>
      <w:r>
        <w:t>khelatīti kila saṅkrudhā khalas</w:t>
      </w:r>
    </w:p>
    <w:p w:rsidR="008E63D0" w:rsidRDefault="008E63D0">
      <w:pPr>
        <w:jc w:val="center"/>
      </w:pPr>
      <w:r>
        <w:t>tat pralīnayati hanta durvidhiḥ ||</w:t>
      </w:r>
    </w:p>
    <w:p w:rsidR="008E63D0" w:rsidRDefault="008E63D0">
      <w:pPr>
        <w:jc w:val="center"/>
      </w:pPr>
      <w:r>
        <w:t>||1.109||</w:t>
      </w:r>
    </w:p>
    <w:p w:rsidR="008E63D0" w:rsidRDefault="008E63D0">
      <w:pPr>
        <w:jc w:val="center"/>
      </w:pPr>
    </w:p>
    <w:p w:rsidR="008E63D0" w:rsidRDefault="008E63D0">
      <w:pPr>
        <w:jc w:val="center"/>
      </w:pPr>
      <w:r>
        <w:t>mānase vibhutayā samāgatāpy</w:t>
      </w:r>
    </w:p>
    <w:p w:rsidR="008E63D0" w:rsidRDefault="008E63D0">
      <w:pPr>
        <w:jc w:val="center"/>
      </w:pPr>
      <w:r>
        <w:t>āli sahyam iha me nirudhyase |</w:t>
      </w:r>
    </w:p>
    <w:p w:rsidR="008E63D0" w:rsidRDefault="008E63D0">
      <w:pPr>
        <w:jc w:val="center"/>
      </w:pPr>
      <w:r>
        <w:t>ity alaṁ kila calākṣi māṁ krudhā</w:t>
      </w:r>
    </w:p>
    <w:p w:rsidR="008E63D0" w:rsidRDefault="008E63D0">
      <w:pPr>
        <w:jc w:val="center"/>
      </w:pPr>
      <w:r>
        <w:t>nopayāti bhavatī ca sāmpratam ||</w:t>
      </w:r>
    </w:p>
    <w:p w:rsidR="008E63D0" w:rsidRDefault="008E63D0">
      <w:pPr>
        <w:jc w:val="center"/>
      </w:pPr>
      <w:r>
        <w:t>||1.110||</w:t>
      </w:r>
    </w:p>
    <w:p w:rsidR="008E63D0" w:rsidRDefault="008E63D0">
      <w:pPr>
        <w:jc w:val="center"/>
      </w:pPr>
    </w:p>
    <w:p w:rsidR="008E63D0" w:rsidRDefault="008E63D0">
      <w:pPr>
        <w:jc w:val="center"/>
      </w:pPr>
      <w:r>
        <w:t>dakṣiṇo’ham aniśaṁ varānane</w:t>
      </w:r>
    </w:p>
    <w:p w:rsidR="008E63D0" w:rsidRDefault="008E63D0">
      <w:pPr>
        <w:jc w:val="center"/>
      </w:pPr>
      <w:r>
        <w:t>tvaṁ punaś calasi vāma-paddhatim |</w:t>
      </w:r>
    </w:p>
    <w:p w:rsidR="008E63D0" w:rsidRDefault="008E63D0">
      <w:pPr>
        <w:jc w:val="center"/>
      </w:pPr>
      <w:r>
        <w:t>prāṇa-mūlam ubhayos tu melanaṁ</w:t>
      </w:r>
    </w:p>
    <w:p w:rsidR="008E63D0" w:rsidRDefault="008E63D0">
      <w:pPr>
        <w:jc w:val="center"/>
      </w:pPr>
      <w:r>
        <w:t>hā vidhiḥ kim athavā vidhāsyati ||</w:t>
      </w:r>
    </w:p>
    <w:p w:rsidR="008E63D0" w:rsidRDefault="008E63D0">
      <w:pPr>
        <w:jc w:val="center"/>
      </w:pPr>
      <w:r>
        <w:t>||1.111||</w:t>
      </w:r>
    </w:p>
    <w:p w:rsidR="008E63D0" w:rsidRDefault="008E63D0">
      <w:pPr>
        <w:jc w:val="center"/>
      </w:pPr>
    </w:p>
    <w:p w:rsidR="008E63D0" w:rsidRDefault="008E63D0">
      <w:pPr>
        <w:jc w:val="center"/>
      </w:pPr>
      <w:r>
        <w:t>sā priyā na khalu hanta māṁ tyajed</w:t>
      </w:r>
    </w:p>
    <w:p w:rsidR="008E63D0" w:rsidRDefault="008E63D0">
      <w:pPr>
        <w:jc w:val="center"/>
      </w:pPr>
      <w:r>
        <w:t>antike tad adhunaiva lapsyate |</w:t>
      </w:r>
    </w:p>
    <w:p w:rsidR="008E63D0" w:rsidRDefault="008E63D0">
      <w:pPr>
        <w:jc w:val="center"/>
      </w:pPr>
      <w:r>
        <w:t>cittam ittham ita-sampradhāraṇaṁ</w:t>
      </w:r>
    </w:p>
    <w:p w:rsidR="008E63D0" w:rsidRDefault="008E63D0">
      <w:pPr>
        <w:jc w:val="center"/>
      </w:pPr>
      <w:r>
        <w:t>drāg atha praṇaya-bhājanaṁ kuru ||</w:t>
      </w:r>
    </w:p>
    <w:p w:rsidR="008E63D0" w:rsidRDefault="008E63D0">
      <w:pPr>
        <w:jc w:val="center"/>
      </w:pPr>
      <w:r>
        <w:t>||1.112||</w:t>
      </w:r>
    </w:p>
    <w:p w:rsidR="008E63D0" w:rsidRDefault="008E63D0">
      <w:pPr>
        <w:jc w:val="center"/>
      </w:pPr>
    </w:p>
    <w:p w:rsidR="008E63D0" w:rsidRDefault="008E63D0">
      <w:pPr>
        <w:jc w:val="center"/>
      </w:pPr>
      <w:r>
        <w:t>tan nijāṁ sumukhi vṛndakāṭavīm</w:t>
      </w:r>
    </w:p>
    <w:p w:rsidR="008E63D0" w:rsidRDefault="008E63D0">
      <w:pPr>
        <w:jc w:val="center"/>
      </w:pPr>
      <w:r>
        <w:t>eva vīkṣitum imām athāvraja |</w:t>
      </w:r>
    </w:p>
    <w:p w:rsidR="008E63D0" w:rsidRDefault="008E63D0">
      <w:pPr>
        <w:jc w:val="center"/>
      </w:pPr>
      <w:r>
        <w:t>atra cen mayi tamāla-sāraṇīṁ</w:t>
      </w:r>
    </w:p>
    <w:p w:rsidR="008E63D0" w:rsidRDefault="008E63D0">
      <w:pPr>
        <w:jc w:val="center"/>
      </w:pPr>
      <w:r>
        <w:t>dṛṣṭim arpayasi te vadānyatā ||</w:t>
      </w:r>
    </w:p>
    <w:p w:rsidR="008E63D0" w:rsidRDefault="008E63D0">
      <w:pPr>
        <w:jc w:val="center"/>
      </w:pPr>
      <w:r>
        <w:t>||1.113||</w:t>
      </w:r>
    </w:p>
    <w:p w:rsidR="008E63D0" w:rsidRDefault="008E63D0">
      <w:pPr>
        <w:jc w:val="center"/>
      </w:pPr>
    </w:p>
    <w:p w:rsidR="008E63D0" w:rsidRDefault="008E63D0">
      <w:pPr>
        <w:jc w:val="center"/>
      </w:pPr>
      <w:r>
        <w:t>ity udīrya parighūrṇatāmunā</w:t>
      </w:r>
    </w:p>
    <w:p w:rsidR="008E63D0" w:rsidRDefault="008E63D0">
      <w:pPr>
        <w:jc w:val="center"/>
      </w:pPr>
      <w:r>
        <w:t>phulla-campaka-latāvalambitā |</w:t>
      </w:r>
    </w:p>
    <w:p w:rsidR="008E63D0" w:rsidRDefault="008E63D0">
      <w:pPr>
        <w:jc w:val="center"/>
      </w:pPr>
      <w:r>
        <w:t>yatra cātha bata devī rādhike</w:t>
      </w:r>
    </w:p>
    <w:p w:rsidR="008E63D0" w:rsidRDefault="008E63D0">
      <w:pPr>
        <w:jc w:val="center"/>
      </w:pPr>
      <w:r>
        <w:t>rādhike iti mamāsphuran muhuḥ ||</w:t>
      </w:r>
    </w:p>
    <w:p w:rsidR="008E63D0" w:rsidRDefault="008E63D0">
      <w:pPr>
        <w:jc w:val="center"/>
      </w:pPr>
      <w:r>
        <w:t>||1.114||</w:t>
      </w:r>
    </w:p>
    <w:p w:rsidR="008E63D0" w:rsidRDefault="008E63D0">
      <w:pPr>
        <w:jc w:val="center"/>
      </w:pPr>
    </w:p>
    <w:p w:rsidR="008E63D0" w:rsidRDefault="008E63D0">
      <w:pPr>
        <w:jc w:val="center"/>
      </w:pPr>
      <w:r>
        <w:t>rādhike tvad-abhidhā-sudhāṁ dhayan</w:t>
      </w:r>
    </w:p>
    <w:p w:rsidR="008E63D0" w:rsidRDefault="008E63D0">
      <w:pPr>
        <w:jc w:val="center"/>
      </w:pPr>
      <w:r>
        <w:t>mādhavas tu śanakair vilocane |</w:t>
      </w:r>
    </w:p>
    <w:p w:rsidR="008E63D0" w:rsidRDefault="008E63D0">
      <w:pPr>
        <w:jc w:val="center"/>
      </w:pPr>
      <w:r>
        <w:t>udvikāśya madhurākṣarāvalīṁ</w:t>
      </w:r>
    </w:p>
    <w:p w:rsidR="008E63D0" w:rsidRDefault="008E63D0">
      <w:pPr>
        <w:jc w:val="center"/>
      </w:pPr>
      <w:r>
        <w:t>gadgada-svaram uvāca māṁ punaḥ ||</w:t>
      </w:r>
    </w:p>
    <w:p w:rsidR="008E63D0" w:rsidRDefault="008E63D0">
      <w:pPr>
        <w:jc w:val="center"/>
      </w:pPr>
      <w:r>
        <w:t>||1.115||</w:t>
      </w:r>
    </w:p>
    <w:p w:rsidR="008E63D0" w:rsidRDefault="008E63D0">
      <w:pPr>
        <w:jc w:val="center"/>
      </w:pPr>
    </w:p>
    <w:p w:rsidR="008E63D0" w:rsidRDefault="008E63D0">
      <w:pPr>
        <w:jc w:val="center"/>
      </w:pPr>
      <w:r>
        <w:t>sādhaya priyatamāli rādhikāṁ</w:t>
      </w:r>
    </w:p>
    <w:p w:rsidR="008E63D0" w:rsidRDefault="008E63D0">
      <w:pPr>
        <w:jc w:val="center"/>
      </w:pPr>
      <w:r>
        <w:t>mad-daśāṁ kathaya sādhvi sādhikām |</w:t>
      </w:r>
    </w:p>
    <w:p w:rsidR="008E63D0" w:rsidRDefault="008E63D0">
      <w:pPr>
        <w:jc w:val="center"/>
      </w:pPr>
      <w:r>
        <w:t>mad-vana-srajam imāṁ samarpaya</w:t>
      </w:r>
    </w:p>
    <w:p w:rsidR="008E63D0" w:rsidRDefault="008E63D0">
      <w:pPr>
        <w:jc w:val="center"/>
      </w:pPr>
      <w:r>
        <w:t>preyasī-mahasi māṁ ca tarpaya ||</w:t>
      </w:r>
    </w:p>
    <w:p w:rsidR="008E63D0" w:rsidRDefault="008E63D0">
      <w:pPr>
        <w:jc w:val="center"/>
      </w:pPr>
      <w:r>
        <w:t>||1.116||</w:t>
      </w:r>
    </w:p>
    <w:p w:rsidR="008E63D0" w:rsidRDefault="008E63D0">
      <w:pPr>
        <w:jc w:val="center"/>
      </w:pPr>
    </w:p>
    <w:p w:rsidR="008E63D0" w:rsidRDefault="008E63D0">
      <w:pPr>
        <w:jc w:val="center"/>
      </w:pPr>
      <w:r>
        <w:t>evam asya vinideśa-śarmaṇā</w:t>
      </w:r>
    </w:p>
    <w:p w:rsidR="008E63D0" w:rsidRDefault="008E63D0">
      <w:pPr>
        <w:jc w:val="center"/>
      </w:pPr>
      <w:r>
        <w:t>tvat-padaṁ prati calākṣi cālitā |</w:t>
      </w:r>
    </w:p>
    <w:p w:rsidR="008E63D0" w:rsidRDefault="008E63D0">
      <w:pPr>
        <w:jc w:val="center"/>
      </w:pPr>
      <w:r>
        <w:t xml:space="preserve">tasya te’pi yugapad didṛkṣayā </w:t>
      </w:r>
    </w:p>
    <w:p w:rsidR="008E63D0" w:rsidRDefault="008E63D0">
      <w:pPr>
        <w:jc w:val="center"/>
      </w:pPr>
      <w:r>
        <w:t>dolikeva mama dhīś ca dolitā ||</w:t>
      </w:r>
    </w:p>
    <w:p w:rsidR="008E63D0" w:rsidRDefault="008E63D0">
      <w:pPr>
        <w:jc w:val="center"/>
      </w:pPr>
      <w:r>
        <w:t>||1.117||</w:t>
      </w:r>
    </w:p>
    <w:p w:rsidR="008E63D0" w:rsidRDefault="008E63D0">
      <w:pPr>
        <w:jc w:val="center"/>
      </w:pPr>
    </w:p>
    <w:p w:rsidR="008E63D0" w:rsidRDefault="008E63D0">
      <w:pPr>
        <w:jc w:val="center"/>
      </w:pPr>
      <w:r>
        <w:t>tasya vetsi kim api tvam eva</w:t>
      </w:r>
    </w:p>
    <w:p w:rsidR="008E63D0" w:rsidRDefault="008E63D0">
      <w:pPr>
        <w:jc w:val="center"/>
      </w:pPr>
      <w:r>
        <w:t>tad vetti vā suvadane sa eva te |</w:t>
      </w:r>
    </w:p>
    <w:p w:rsidR="008E63D0" w:rsidRDefault="008E63D0">
      <w:pPr>
        <w:jc w:val="center"/>
      </w:pPr>
      <w:r>
        <w:t>atra naḥ pracura-dūtya-cāturī</w:t>
      </w:r>
    </w:p>
    <w:p w:rsidR="008E63D0" w:rsidRDefault="008E63D0">
      <w:pPr>
        <w:jc w:val="center"/>
      </w:pPr>
      <w:r>
        <w:t>kevalaṁ vahati sindhu-secitām ||</w:t>
      </w:r>
    </w:p>
    <w:p w:rsidR="008E63D0" w:rsidRDefault="008E63D0">
      <w:pPr>
        <w:jc w:val="center"/>
      </w:pPr>
      <w:r>
        <w:t>||1.118||</w:t>
      </w:r>
    </w:p>
    <w:p w:rsidR="008E63D0" w:rsidRDefault="008E63D0">
      <w:pPr>
        <w:jc w:val="center"/>
      </w:pPr>
    </w:p>
    <w:p w:rsidR="008E63D0" w:rsidRDefault="008E63D0">
      <w:pPr>
        <w:jc w:val="center"/>
      </w:pPr>
      <w:r>
        <w:t>nāndikā-vacasi tatra san-matau</w:t>
      </w:r>
    </w:p>
    <w:p w:rsidR="008E63D0" w:rsidRDefault="008E63D0">
      <w:pPr>
        <w:jc w:val="center"/>
      </w:pPr>
      <w:r>
        <w:t>lālasā-bhaṇitim āli-saṁhateḥ |</w:t>
      </w:r>
    </w:p>
    <w:p w:rsidR="008E63D0" w:rsidRDefault="008E63D0">
      <w:pPr>
        <w:jc w:val="center"/>
      </w:pPr>
      <w:r>
        <w:t>bāṣpa eva rurudhe tadā paraṁ</w:t>
      </w:r>
    </w:p>
    <w:p w:rsidR="008E63D0" w:rsidRDefault="008E63D0">
      <w:pPr>
        <w:jc w:val="center"/>
      </w:pPr>
      <w:r>
        <w:t>vāmya-rītir agamat kalaṅkitam ||</w:t>
      </w:r>
    </w:p>
    <w:p w:rsidR="008E63D0" w:rsidRDefault="008E63D0">
      <w:pPr>
        <w:jc w:val="center"/>
      </w:pPr>
      <w:r>
        <w:t>||1.119||</w:t>
      </w:r>
    </w:p>
    <w:p w:rsidR="008E63D0" w:rsidRDefault="008E63D0">
      <w:pPr>
        <w:jc w:val="center"/>
      </w:pPr>
    </w:p>
    <w:p w:rsidR="008E63D0" w:rsidRDefault="008E63D0">
      <w:pPr>
        <w:jc w:val="center"/>
      </w:pPr>
      <w:r>
        <w:t>rādhayā praṇaya-biddha-buddhitā</w:t>
      </w:r>
    </w:p>
    <w:p w:rsidR="008E63D0" w:rsidRDefault="008E63D0">
      <w:pPr>
        <w:jc w:val="center"/>
      </w:pPr>
      <w:r>
        <w:t>dhīrayā yadd api saṁvṛtā hṛdi |</w:t>
      </w:r>
    </w:p>
    <w:p w:rsidR="008E63D0" w:rsidRDefault="008E63D0">
      <w:pPr>
        <w:jc w:val="center"/>
      </w:pPr>
      <w:r>
        <w:t>ārti-sindhum aviśaṁs tad-antikā</w:t>
      </w:r>
    </w:p>
    <w:p w:rsidR="008E63D0" w:rsidRDefault="008E63D0">
      <w:pPr>
        <w:jc w:val="center"/>
      </w:pPr>
      <w:r>
        <w:t>jantavas tad api vīkṣya tan-mukham ||</w:t>
      </w:r>
    </w:p>
    <w:p w:rsidR="008E63D0" w:rsidRDefault="008E63D0">
      <w:pPr>
        <w:jc w:val="center"/>
      </w:pPr>
      <w:r>
        <w:t>||1.120||</w:t>
      </w:r>
    </w:p>
    <w:p w:rsidR="008E63D0" w:rsidRDefault="008E63D0">
      <w:pPr>
        <w:jc w:val="center"/>
      </w:pPr>
    </w:p>
    <w:p w:rsidR="008E63D0" w:rsidRDefault="008E63D0">
      <w:pPr>
        <w:jc w:val="center"/>
      </w:pPr>
      <w:r>
        <w:t xml:space="preserve">maunitāṁ kṣaṇam itāsu tāsu sā </w:t>
      </w:r>
    </w:p>
    <w:p w:rsidR="008E63D0" w:rsidRDefault="008E63D0">
      <w:pPr>
        <w:jc w:val="center"/>
      </w:pPr>
      <w:r>
        <w:t>nāndikā sapadi kampa-sampadā |</w:t>
      </w:r>
    </w:p>
    <w:p w:rsidR="008E63D0" w:rsidRDefault="008E63D0">
      <w:pPr>
        <w:jc w:val="center"/>
      </w:pPr>
      <w:r>
        <w:t>vyājahāra lalitā-mukhāḥ sukhād</w:t>
      </w:r>
    </w:p>
    <w:p w:rsidR="008E63D0" w:rsidRDefault="008E63D0">
      <w:pPr>
        <w:jc w:val="center"/>
      </w:pPr>
      <w:r>
        <w:t>āśiṣo bhagavatī-kṛtā ṛtāḥ ||</w:t>
      </w:r>
    </w:p>
    <w:p w:rsidR="008E63D0" w:rsidRDefault="008E63D0">
      <w:pPr>
        <w:jc w:val="center"/>
      </w:pPr>
      <w:r>
        <w:t>||1.121||</w:t>
      </w:r>
    </w:p>
    <w:p w:rsidR="008E63D0" w:rsidRDefault="008E63D0">
      <w:pPr>
        <w:jc w:val="center"/>
      </w:pPr>
    </w:p>
    <w:p w:rsidR="008E63D0" w:rsidRDefault="008E63D0">
      <w:pPr>
        <w:jc w:val="center"/>
      </w:pPr>
      <w:r>
        <w:t>yena tāmasa-kulaṁ vilekhyate</w:t>
      </w:r>
    </w:p>
    <w:p w:rsidR="008E63D0" w:rsidRDefault="008E63D0">
      <w:pPr>
        <w:jc w:val="center"/>
      </w:pPr>
      <w:r>
        <w:t>yena daiva-padavī suraṅkhyate |</w:t>
      </w:r>
    </w:p>
    <w:p w:rsidR="008E63D0" w:rsidRDefault="008E63D0">
      <w:pPr>
        <w:jc w:val="center"/>
      </w:pPr>
      <w:r>
        <w:t>yena viśva-vasatiḥ suraṅghyate</w:t>
      </w:r>
    </w:p>
    <w:p w:rsidR="008E63D0" w:rsidRDefault="008E63D0">
      <w:pPr>
        <w:jc w:val="center"/>
      </w:pPr>
      <w:r>
        <w:t>yena gokulam atho vibhāsyate ||</w:t>
      </w:r>
    </w:p>
    <w:p w:rsidR="008E63D0" w:rsidRDefault="008E63D0">
      <w:pPr>
        <w:jc w:val="center"/>
      </w:pPr>
      <w:r>
        <w:t>||1.122||</w:t>
      </w:r>
    </w:p>
    <w:p w:rsidR="008E63D0" w:rsidRDefault="008E63D0">
      <w:pPr>
        <w:jc w:val="center"/>
      </w:pPr>
      <w:r>
        <w:t>(artha-traya-vācī)</w:t>
      </w:r>
    </w:p>
    <w:p w:rsidR="008E63D0" w:rsidRDefault="008E63D0">
      <w:pPr>
        <w:jc w:val="center"/>
      </w:pPr>
    </w:p>
    <w:p w:rsidR="008E63D0" w:rsidRDefault="008E63D0">
      <w:pPr>
        <w:jc w:val="center"/>
      </w:pPr>
      <w:r>
        <w:t>tena citra-mahasā mahīyasā</w:t>
      </w:r>
    </w:p>
    <w:p w:rsidR="008E63D0" w:rsidRDefault="008E63D0">
      <w:pPr>
        <w:jc w:val="center"/>
      </w:pPr>
      <w:r>
        <w:t>kṛṣṇa-pakṣa-mahitena putrikāḥ |</w:t>
      </w:r>
    </w:p>
    <w:p w:rsidR="008E63D0" w:rsidRDefault="008E63D0">
      <w:pPr>
        <w:jc w:val="center"/>
      </w:pPr>
      <w:r>
        <w:t>rādhikā madhura-mūrti-mādhurī</w:t>
      </w:r>
    </w:p>
    <w:p w:rsidR="008E63D0" w:rsidRDefault="008E63D0">
      <w:pPr>
        <w:jc w:val="center"/>
      </w:pPr>
      <w:r>
        <w:t>sāmprataṁ prathayiṣīṣṭa vo dṛśaḥ ||</w:t>
      </w:r>
    </w:p>
    <w:p w:rsidR="008E63D0" w:rsidRDefault="008E63D0">
      <w:pPr>
        <w:jc w:val="center"/>
      </w:pPr>
      <w:r>
        <w:t>||1.123||</w:t>
      </w:r>
    </w:p>
    <w:p w:rsidR="008E63D0" w:rsidRDefault="008E63D0">
      <w:pPr>
        <w:jc w:val="center"/>
      </w:pPr>
      <w:r>
        <w:t>(yugmakam)</w:t>
      </w:r>
    </w:p>
    <w:p w:rsidR="008E63D0" w:rsidRDefault="008E63D0">
      <w:pPr>
        <w:jc w:val="center"/>
      </w:pPr>
    </w:p>
    <w:p w:rsidR="008E63D0" w:rsidRDefault="008E63D0">
      <w:pPr>
        <w:jc w:val="center"/>
      </w:pPr>
      <w:r>
        <w:t>puṣṭi-bhṛt-tad-uditena tena sā</w:t>
      </w:r>
    </w:p>
    <w:p w:rsidR="008E63D0" w:rsidRDefault="008E63D0">
      <w:pPr>
        <w:jc w:val="center"/>
      </w:pPr>
      <w:r>
        <w:t>svena bhāṣita-guṇena tām api |</w:t>
      </w:r>
    </w:p>
    <w:p w:rsidR="008E63D0" w:rsidRDefault="008E63D0">
      <w:pPr>
        <w:jc w:val="center"/>
      </w:pPr>
      <w:r>
        <w:t>puṣyati sma lalitā yato mithaḥ</w:t>
      </w:r>
    </w:p>
    <w:p w:rsidR="008E63D0" w:rsidRDefault="008E63D0">
      <w:pPr>
        <w:jc w:val="center"/>
      </w:pPr>
      <w:r>
        <w:t>spardhi-buddhy-upakṛtir mahājanaḥ ||</w:t>
      </w:r>
    </w:p>
    <w:p w:rsidR="008E63D0" w:rsidRDefault="008E63D0">
      <w:pPr>
        <w:jc w:val="center"/>
      </w:pPr>
      <w:r>
        <w:t>||1.124||</w:t>
      </w:r>
    </w:p>
    <w:p w:rsidR="008E63D0" w:rsidRDefault="008E63D0">
      <w:pPr>
        <w:jc w:val="center"/>
      </w:pPr>
    </w:p>
    <w:p w:rsidR="008E63D0" w:rsidRDefault="008E63D0">
      <w:pPr>
        <w:jc w:val="center"/>
      </w:pPr>
      <w:r>
        <w:t>adya ko’pi samaho mahodayaḥ</w:t>
      </w:r>
    </w:p>
    <w:p w:rsidR="008E63D0" w:rsidRDefault="008E63D0">
      <w:pPr>
        <w:jc w:val="center"/>
      </w:pPr>
      <w:r>
        <w:t>pūritendur iva pārikāṅkṣiṇi |</w:t>
      </w:r>
    </w:p>
    <w:p w:rsidR="008E63D0" w:rsidRDefault="008E63D0">
      <w:pPr>
        <w:jc w:val="center"/>
      </w:pPr>
      <w:r>
        <w:t>locanotpala-vibhur babhūva me</w:t>
      </w:r>
    </w:p>
    <w:p w:rsidR="008E63D0" w:rsidRDefault="008E63D0">
      <w:pPr>
        <w:jc w:val="center"/>
      </w:pPr>
      <w:r>
        <w:t>yena citta-madhupo vighūrṇate ||</w:t>
      </w:r>
    </w:p>
    <w:p w:rsidR="008E63D0" w:rsidRDefault="008E63D0">
      <w:pPr>
        <w:jc w:val="center"/>
      </w:pPr>
      <w:r>
        <w:t>||1.125||</w:t>
      </w:r>
    </w:p>
    <w:p w:rsidR="008E63D0" w:rsidRDefault="008E63D0">
      <w:pPr>
        <w:jc w:val="center"/>
      </w:pPr>
    </w:p>
    <w:p w:rsidR="008E63D0" w:rsidRDefault="008E63D0">
      <w:pPr>
        <w:jc w:val="center"/>
      </w:pPr>
      <w:r>
        <w:t xml:space="preserve">catvare kvacana ratna-nirmite </w:t>
      </w:r>
    </w:p>
    <w:p w:rsidR="008E63D0" w:rsidRDefault="008E63D0">
      <w:pPr>
        <w:jc w:val="center"/>
      </w:pPr>
      <w:r>
        <w:t>kṛṣṇa-nandita-manā yad-arcitā |</w:t>
      </w:r>
    </w:p>
    <w:p w:rsidR="008E63D0" w:rsidRDefault="008E63D0">
      <w:pPr>
        <w:jc w:val="center"/>
      </w:pPr>
      <w:r>
        <w:t>jīvitālir amarī-varālibhiḥ</w:t>
      </w:r>
    </w:p>
    <w:p w:rsidR="008E63D0" w:rsidRDefault="008E63D0">
      <w:pPr>
        <w:jc w:val="center"/>
      </w:pPr>
      <w:r>
        <w:t>svapna eva kim ayaṁ ca nāndike ||</w:t>
      </w:r>
    </w:p>
    <w:p w:rsidR="008E63D0" w:rsidRDefault="008E63D0">
      <w:pPr>
        <w:jc w:val="center"/>
      </w:pPr>
      <w:r>
        <w:t>||1.126||</w:t>
      </w:r>
    </w:p>
    <w:p w:rsidR="008E63D0" w:rsidRDefault="008E63D0">
      <w:pPr>
        <w:jc w:val="center"/>
      </w:pPr>
    </w:p>
    <w:p w:rsidR="008E63D0" w:rsidRDefault="008E63D0">
      <w:pPr>
        <w:jc w:val="center"/>
      </w:pPr>
      <w:r>
        <w:t>sā nimīlya nayane cirād iti</w:t>
      </w:r>
    </w:p>
    <w:p w:rsidR="008E63D0" w:rsidRDefault="008E63D0">
      <w:pPr>
        <w:jc w:val="center"/>
      </w:pPr>
      <w:r>
        <w:t>svānanendu-vacanāṁśunā punaḥ |</w:t>
      </w:r>
    </w:p>
    <w:p w:rsidR="008E63D0" w:rsidRDefault="008E63D0">
      <w:pPr>
        <w:jc w:val="center"/>
      </w:pPr>
      <w:r>
        <w:t>asru-gharma-salilāny asisravac</w:t>
      </w:r>
    </w:p>
    <w:p w:rsidR="008E63D0" w:rsidRDefault="008E63D0">
      <w:pPr>
        <w:jc w:val="center"/>
      </w:pPr>
      <w:r>
        <w:t>candrakānta-vapuṣo’khilāḥ sakhīḥ ||</w:t>
      </w:r>
    </w:p>
    <w:p w:rsidR="008E63D0" w:rsidRDefault="008E63D0">
      <w:pPr>
        <w:jc w:val="center"/>
      </w:pPr>
      <w:r>
        <w:t>||1.127||</w:t>
      </w:r>
    </w:p>
    <w:p w:rsidR="008E63D0" w:rsidRDefault="008E63D0">
      <w:pPr>
        <w:jc w:val="center"/>
      </w:pPr>
    </w:p>
    <w:p w:rsidR="008E63D0" w:rsidRDefault="008E63D0">
      <w:pPr>
        <w:jc w:val="center"/>
      </w:pPr>
      <w:r>
        <w:t>cintane sphuṭati citta-paṅkajaṁ</w:t>
      </w:r>
    </w:p>
    <w:p w:rsidR="008E63D0" w:rsidRDefault="008E63D0">
      <w:pPr>
        <w:jc w:val="center"/>
      </w:pPr>
      <w:r>
        <w:t>roma-śaivala-kulaṁ ca hṛṣyati |</w:t>
      </w:r>
    </w:p>
    <w:p w:rsidR="008E63D0" w:rsidRDefault="008E63D0">
      <w:pPr>
        <w:jc w:val="center"/>
      </w:pPr>
      <w:r>
        <w:t>yasya mānasa-rasasya tatra kiṁ</w:t>
      </w:r>
    </w:p>
    <w:p w:rsidR="008E63D0" w:rsidRDefault="008E63D0">
      <w:pPr>
        <w:jc w:val="center"/>
      </w:pPr>
      <w:r>
        <w:t>netra-mīna-yugalena raṁsyate ||</w:t>
      </w:r>
    </w:p>
    <w:p w:rsidR="008E63D0" w:rsidRDefault="008E63D0">
      <w:pPr>
        <w:jc w:val="center"/>
      </w:pPr>
      <w:r>
        <w:t>||1.128||</w:t>
      </w:r>
    </w:p>
    <w:p w:rsidR="008E63D0" w:rsidRDefault="008E63D0">
      <w:pPr>
        <w:jc w:val="center"/>
      </w:pPr>
    </w:p>
    <w:p w:rsidR="008E63D0" w:rsidRDefault="008E63D0">
      <w:pPr>
        <w:jc w:val="center"/>
      </w:pPr>
      <w:r>
        <w:t>gopa-rāja-yuvarāja-kānane</w:t>
      </w:r>
    </w:p>
    <w:p w:rsidR="008E63D0" w:rsidRDefault="008E63D0">
      <w:pPr>
        <w:jc w:val="center"/>
      </w:pPr>
      <w:r>
        <w:t>rādhikāṁ samabhiṣeka-sādhitām |</w:t>
      </w:r>
    </w:p>
    <w:p w:rsidR="008E63D0" w:rsidRDefault="008E63D0">
      <w:pPr>
        <w:jc w:val="center"/>
      </w:pPr>
      <w:r>
        <w:t>vṛndayā kanaka-daṇḍa-maṇḍitāṁ</w:t>
      </w:r>
    </w:p>
    <w:p w:rsidR="008E63D0" w:rsidRDefault="008E63D0">
      <w:pPr>
        <w:jc w:val="center"/>
      </w:pPr>
      <w:r>
        <w:t>veśayema kim u keśavāgrataḥ ||</w:t>
      </w:r>
    </w:p>
    <w:p w:rsidR="008E63D0" w:rsidRDefault="008E63D0">
      <w:pPr>
        <w:jc w:val="center"/>
      </w:pPr>
      <w:r>
        <w:t>||1.129||</w:t>
      </w:r>
    </w:p>
    <w:p w:rsidR="008E63D0" w:rsidRDefault="008E63D0">
      <w:pPr>
        <w:jc w:val="center"/>
      </w:pPr>
    </w:p>
    <w:p w:rsidR="008E63D0" w:rsidRDefault="008E63D0">
      <w:pPr>
        <w:jc w:val="center"/>
      </w:pPr>
      <w:r>
        <w:t>svapna-maṅgala-nidigdha-nāndikā-</w:t>
      </w:r>
    </w:p>
    <w:p w:rsidR="008E63D0" w:rsidRDefault="008E63D0">
      <w:pPr>
        <w:jc w:val="center"/>
      </w:pPr>
      <w:r>
        <w:t>jalpa-śīdhuta itaś ca subhruvām |</w:t>
      </w:r>
    </w:p>
    <w:p w:rsidR="008E63D0" w:rsidRDefault="008E63D0">
      <w:pPr>
        <w:jc w:val="center"/>
      </w:pPr>
      <w:r>
        <w:t>pūrva-raṅgam anu roma-nartakā</w:t>
      </w:r>
    </w:p>
    <w:p w:rsidR="008E63D0" w:rsidRDefault="008E63D0">
      <w:pPr>
        <w:jc w:val="center"/>
      </w:pPr>
      <w:r>
        <w:t>harṣa-jāta-ruci-bhūmikā vyadhuḥ ||</w:t>
      </w:r>
    </w:p>
    <w:p w:rsidR="008E63D0" w:rsidRDefault="008E63D0">
      <w:pPr>
        <w:jc w:val="center"/>
      </w:pPr>
      <w:r>
        <w:t>||1.130||</w:t>
      </w:r>
    </w:p>
    <w:p w:rsidR="008E63D0" w:rsidRDefault="008E63D0">
      <w:pPr>
        <w:jc w:val="center"/>
      </w:pPr>
    </w:p>
    <w:p w:rsidR="008E63D0" w:rsidRDefault="008E63D0">
      <w:pPr>
        <w:jc w:val="center"/>
      </w:pPr>
      <w:r>
        <w:t>hanta vaḥ priya-sakhī-mukhendunā</w:t>
      </w:r>
    </w:p>
    <w:p w:rsidR="008E63D0" w:rsidRDefault="008E63D0">
      <w:pPr>
        <w:jc w:val="center"/>
      </w:pPr>
      <w:r>
        <w:t>mānasāmbudhi-kulaṁ praphully api |</w:t>
      </w:r>
    </w:p>
    <w:p w:rsidR="008E63D0" w:rsidRDefault="008E63D0">
      <w:pPr>
        <w:jc w:val="center"/>
      </w:pPr>
      <w:r>
        <w:t>sāmprataṁ pratanitā camatkṛtir</w:t>
      </w:r>
    </w:p>
    <w:p w:rsidR="008E63D0" w:rsidRDefault="008E63D0">
      <w:pPr>
        <w:jc w:val="center"/>
      </w:pPr>
      <w:r>
        <w:t>ālayaḥ kim api tatra parvaṇi ||</w:t>
      </w:r>
    </w:p>
    <w:p w:rsidR="008E63D0" w:rsidRDefault="008E63D0">
      <w:pPr>
        <w:jc w:val="center"/>
      </w:pPr>
      <w:r>
        <w:t>||1.131||</w:t>
      </w:r>
    </w:p>
    <w:p w:rsidR="008E63D0" w:rsidRDefault="008E63D0">
      <w:pPr>
        <w:jc w:val="center"/>
      </w:pPr>
    </w:p>
    <w:p w:rsidR="008E63D0" w:rsidRDefault="008E63D0">
      <w:pPr>
        <w:jc w:val="center"/>
      </w:pPr>
      <w:r>
        <w:t>yarhi bhūṣaṇa-mukhaṁ labheta sā</w:t>
      </w:r>
    </w:p>
    <w:p w:rsidR="008E63D0" w:rsidRDefault="008E63D0">
      <w:pPr>
        <w:jc w:val="center"/>
      </w:pPr>
      <w:r>
        <w:t>rājya-vastu nijam añjasā nijam |</w:t>
      </w:r>
    </w:p>
    <w:p w:rsidR="008E63D0" w:rsidRDefault="008E63D0">
      <w:pPr>
        <w:jc w:val="center"/>
      </w:pPr>
      <w:r>
        <w:t>tarhi kṛṣṇa-vipine’bhiṣekṣyate’</w:t>
      </w:r>
    </w:p>
    <w:p w:rsidR="008E63D0" w:rsidRDefault="008E63D0">
      <w:pPr>
        <w:jc w:val="center"/>
      </w:pPr>
      <w:r>
        <w:t>gīyata dyu-munināpi jātv api ||</w:t>
      </w:r>
    </w:p>
    <w:p w:rsidR="008E63D0" w:rsidRDefault="008E63D0">
      <w:pPr>
        <w:jc w:val="center"/>
      </w:pPr>
      <w:r>
        <w:t>||1.132||</w:t>
      </w:r>
    </w:p>
    <w:p w:rsidR="008E63D0" w:rsidRDefault="008E63D0">
      <w:pPr>
        <w:jc w:val="center"/>
      </w:pPr>
    </w:p>
    <w:p w:rsidR="008E63D0" w:rsidRDefault="008E63D0">
      <w:pPr>
        <w:jc w:val="center"/>
      </w:pPr>
      <w:r>
        <w:t>tatra yarhy udayitābhiṣecanaṁ</w:t>
      </w:r>
    </w:p>
    <w:p w:rsidR="008E63D0" w:rsidRDefault="008E63D0">
      <w:pPr>
        <w:jc w:val="center"/>
      </w:pPr>
      <w:r>
        <w:t>tarhi sā savayasāṁ ca saṁhatiḥ |</w:t>
      </w:r>
    </w:p>
    <w:p w:rsidR="008E63D0" w:rsidRDefault="008E63D0">
      <w:pPr>
        <w:jc w:val="center"/>
      </w:pPr>
      <w:r>
        <w:t>prāktanī valayitety api kcvacit</w:t>
      </w:r>
    </w:p>
    <w:p w:rsidR="008E63D0" w:rsidRDefault="008E63D0">
      <w:pPr>
        <w:jc w:val="center"/>
      </w:pPr>
      <w:r>
        <w:t>projjagau sa munir uttanūruhaḥ ||</w:t>
      </w:r>
    </w:p>
    <w:p w:rsidR="008E63D0" w:rsidRDefault="008E63D0">
      <w:pPr>
        <w:jc w:val="center"/>
      </w:pPr>
      <w:r>
        <w:t>||1.133||</w:t>
      </w:r>
    </w:p>
    <w:p w:rsidR="008E63D0" w:rsidRDefault="008E63D0">
      <w:pPr>
        <w:jc w:val="center"/>
      </w:pPr>
    </w:p>
    <w:p w:rsidR="008E63D0" w:rsidRDefault="008E63D0">
      <w:pPr>
        <w:jc w:val="center"/>
      </w:pPr>
      <w:r>
        <w:t>rādhikā tu nija-śoka-nāśanaṁ</w:t>
      </w:r>
    </w:p>
    <w:p w:rsidR="008E63D0" w:rsidRDefault="008E63D0">
      <w:pPr>
        <w:jc w:val="center"/>
      </w:pPr>
      <w:r>
        <w:t>tan-manaḥ-svam iti bhāva-tṛṣṇayā |</w:t>
      </w:r>
    </w:p>
    <w:p w:rsidR="008E63D0" w:rsidRDefault="008E63D0">
      <w:pPr>
        <w:jc w:val="center"/>
      </w:pPr>
      <w:r>
        <w:t>nātisampratiyatī ca tat-kathā-</w:t>
      </w:r>
    </w:p>
    <w:p w:rsidR="008E63D0" w:rsidRDefault="008E63D0">
      <w:pPr>
        <w:jc w:val="center"/>
      </w:pPr>
      <w:r>
        <w:t>bhavya-dharma-maditā vyacintayat ||</w:t>
      </w:r>
    </w:p>
    <w:p w:rsidR="008E63D0" w:rsidRDefault="008E63D0">
      <w:pPr>
        <w:jc w:val="center"/>
      </w:pPr>
      <w:r>
        <w:t>||1.134||</w:t>
      </w:r>
    </w:p>
    <w:p w:rsidR="008E63D0" w:rsidRDefault="008E63D0">
      <w:pPr>
        <w:jc w:val="center"/>
      </w:pPr>
    </w:p>
    <w:p w:rsidR="008E63D0" w:rsidRDefault="008E63D0">
      <w:pPr>
        <w:jc w:val="center"/>
      </w:pPr>
      <w:r>
        <w:t>svasya kṛṣṇa-vana-rājyanāmataḥ</w:t>
      </w:r>
    </w:p>
    <w:p w:rsidR="008E63D0" w:rsidRDefault="008E63D0">
      <w:pPr>
        <w:jc w:val="center"/>
      </w:pPr>
      <w:r>
        <w:t>svīya-kānti-caya-cāyanād api |</w:t>
      </w:r>
    </w:p>
    <w:p w:rsidR="008E63D0" w:rsidRDefault="008E63D0">
      <w:pPr>
        <w:jc w:val="center"/>
      </w:pPr>
      <w:r>
        <w:t>roma hṛṣyati kathaṁ mamāthavā</w:t>
      </w:r>
    </w:p>
    <w:p w:rsidR="008E63D0" w:rsidRDefault="008E63D0">
      <w:pPr>
        <w:jc w:val="center"/>
      </w:pPr>
      <w:r>
        <w:t>kṣobham eva tanute tadīyatā ||</w:t>
      </w:r>
    </w:p>
    <w:p w:rsidR="008E63D0" w:rsidRDefault="008E63D0">
      <w:pPr>
        <w:jc w:val="center"/>
      </w:pPr>
      <w:r>
        <w:t>||1.135||</w:t>
      </w:r>
    </w:p>
    <w:p w:rsidR="008E63D0" w:rsidRDefault="008E63D0">
      <w:pPr>
        <w:jc w:val="center"/>
      </w:pPr>
    </w:p>
    <w:p w:rsidR="008E63D0" w:rsidRDefault="008E63D0">
      <w:pPr>
        <w:jc w:val="center"/>
      </w:pPr>
      <w:r>
        <w:t>tāsv atha pracura-harṣa-dharṣita-</w:t>
      </w:r>
    </w:p>
    <w:p w:rsidR="008E63D0" w:rsidRDefault="008E63D0">
      <w:pPr>
        <w:jc w:val="center"/>
      </w:pPr>
      <w:r>
        <w:t>prāpta-śānti-valanāsu nāndikā |</w:t>
      </w:r>
    </w:p>
    <w:p w:rsidR="008E63D0" w:rsidRDefault="008E63D0">
      <w:pPr>
        <w:jc w:val="center"/>
      </w:pPr>
      <w:r>
        <w:t>rādhikābhisṛtaye sakhī-milad-</w:t>
      </w:r>
    </w:p>
    <w:p w:rsidR="008E63D0" w:rsidRDefault="008E63D0">
      <w:pPr>
        <w:jc w:val="center"/>
      </w:pPr>
      <w:r>
        <w:t>bhrū-kalā nigaditā viśākhayā ||</w:t>
      </w:r>
    </w:p>
    <w:p w:rsidR="008E63D0" w:rsidRDefault="008E63D0">
      <w:pPr>
        <w:jc w:val="center"/>
      </w:pPr>
      <w:r>
        <w:t>||1.136||</w:t>
      </w:r>
    </w:p>
    <w:p w:rsidR="008E63D0" w:rsidRDefault="008E63D0">
      <w:pPr>
        <w:jc w:val="center"/>
      </w:pPr>
    </w:p>
    <w:p w:rsidR="008E63D0" w:rsidRDefault="008E63D0">
      <w:pPr>
        <w:jc w:val="center"/>
      </w:pPr>
      <w:r>
        <w:t>kutracid vara-sakhī na pārayed</w:t>
      </w:r>
    </w:p>
    <w:p w:rsidR="008E63D0" w:rsidRDefault="008E63D0">
      <w:pPr>
        <w:jc w:val="center"/>
      </w:pPr>
      <w:r>
        <w:t>adya gantum iti taṁ prasādaya |</w:t>
      </w:r>
    </w:p>
    <w:p w:rsidR="008E63D0" w:rsidRDefault="008E63D0">
      <w:pPr>
        <w:jc w:val="center"/>
      </w:pPr>
      <w:r>
        <w:t>mālatī-milita-mallikāvalīṁ</w:t>
      </w:r>
    </w:p>
    <w:p w:rsidR="008E63D0" w:rsidRDefault="008E63D0">
      <w:pPr>
        <w:jc w:val="center"/>
      </w:pPr>
      <w:r>
        <w:t>tām iyaṁ yad adhunāli yāsyati ||</w:t>
      </w:r>
    </w:p>
    <w:p w:rsidR="008E63D0" w:rsidRDefault="008E63D0">
      <w:pPr>
        <w:jc w:val="center"/>
      </w:pPr>
      <w:r>
        <w:t>||1.137||</w:t>
      </w:r>
    </w:p>
    <w:p w:rsidR="008E63D0" w:rsidRDefault="008E63D0">
      <w:pPr>
        <w:jc w:val="center"/>
      </w:pPr>
    </w:p>
    <w:p w:rsidR="008E63D0" w:rsidRDefault="008E63D0">
      <w:pPr>
        <w:jc w:val="center"/>
      </w:pPr>
      <w:r>
        <w:t>sa-smitaṁ tad avadhārya nāndikām</w:t>
      </w:r>
    </w:p>
    <w:p w:rsidR="008E63D0" w:rsidRDefault="008E63D0">
      <w:pPr>
        <w:jc w:val="center"/>
      </w:pPr>
      <w:r>
        <w:t>āpipṛkṣum ayituṁ nijāśrame |</w:t>
      </w:r>
    </w:p>
    <w:p w:rsidR="008E63D0" w:rsidRDefault="008E63D0">
      <w:pPr>
        <w:jc w:val="center"/>
      </w:pPr>
      <w:r>
        <w:t>rādhikā bhagavatī-kṛte natā</w:t>
      </w:r>
    </w:p>
    <w:p w:rsidR="008E63D0" w:rsidRDefault="008E63D0">
      <w:pPr>
        <w:jc w:val="center"/>
      </w:pPr>
      <w:r>
        <w:t>sāśru kṛṣṇa-jananī-kṛte’bravīt ||</w:t>
      </w:r>
    </w:p>
    <w:p w:rsidR="008E63D0" w:rsidRDefault="008E63D0">
      <w:pPr>
        <w:jc w:val="center"/>
      </w:pPr>
      <w:r>
        <w:t>||1.138||</w:t>
      </w:r>
    </w:p>
    <w:p w:rsidR="008E63D0" w:rsidRDefault="008E63D0">
      <w:pPr>
        <w:jc w:val="center"/>
      </w:pPr>
    </w:p>
    <w:p w:rsidR="008E63D0" w:rsidRDefault="008E63D0">
      <w:pPr>
        <w:jc w:val="center"/>
      </w:pPr>
      <w:r>
        <w:t>iṣṭa-devam api devi sevituṁ</w:t>
      </w:r>
    </w:p>
    <w:p w:rsidR="008E63D0" w:rsidRDefault="008E63D0">
      <w:pPr>
        <w:jc w:val="center"/>
      </w:pPr>
      <w:r>
        <w:t>vyūḍha-puṣpa-vara-saṅgha-saṅgrahāḥ |</w:t>
      </w:r>
    </w:p>
    <w:p w:rsidR="008E63D0" w:rsidRDefault="008E63D0">
      <w:pPr>
        <w:jc w:val="center"/>
      </w:pPr>
      <w:r>
        <w:t>śrī-vrajeśa-gṛhiṇī-gṛhāṅganaṁ</w:t>
      </w:r>
    </w:p>
    <w:p w:rsidR="008E63D0" w:rsidRDefault="008E63D0">
      <w:pPr>
        <w:jc w:val="center"/>
      </w:pPr>
      <w:r>
        <w:t>bhāgya-bhāg atha niśāmayemahi ||</w:t>
      </w:r>
    </w:p>
    <w:p w:rsidR="008E63D0" w:rsidRDefault="008E63D0">
      <w:pPr>
        <w:jc w:val="center"/>
      </w:pPr>
      <w:r>
        <w:t>||1.139||</w:t>
      </w:r>
    </w:p>
    <w:p w:rsidR="008E63D0" w:rsidRDefault="008E63D0">
      <w:pPr>
        <w:jc w:val="center"/>
      </w:pPr>
    </w:p>
    <w:p w:rsidR="008E63D0" w:rsidRDefault="008E63D0">
      <w:pPr>
        <w:jc w:val="center"/>
      </w:pPr>
      <w:r>
        <w:t>sā ca vācyam adhirādhikaṁ tadā-</w:t>
      </w:r>
    </w:p>
    <w:p w:rsidR="008E63D0" w:rsidRDefault="008E63D0">
      <w:pPr>
        <w:jc w:val="center"/>
      </w:pPr>
      <w:r>
        <w:t>camya ramya-mukha-bhāṁ ca kāñcana |</w:t>
      </w:r>
    </w:p>
    <w:p w:rsidR="008E63D0" w:rsidRDefault="008E63D0">
      <w:pPr>
        <w:jc w:val="center"/>
      </w:pPr>
      <w:r>
        <w:t>tṛpti-kḷptimayatā yatīśvarī</w:t>
      </w:r>
    </w:p>
    <w:p w:rsidR="008E63D0" w:rsidRDefault="008E63D0">
      <w:pPr>
        <w:jc w:val="center"/>
      </w:pPr>
      <w:r>
        <w:t>vismitā sma vadati smitānvitām ||</w:t>
      </w:r>
    </w:p>
    <w:p w:rsidR="008E63D0" w:rsidRDefault="008E63D0">
      <w:pPr>
        <w:jc w:val="center"/>
      </w:pPr>
      <w:r>
        <w:t>||1.140||</w:t>
      </w:r>
    </w:p>
    <w:p w:rsidR="008E63D0" w:rsidRDefault="008E63D0">
      <w:pPr>
        <w:jc w:val="center"/>
      </w:pPr>
    </w:p>
    <w:p w:rsidR="008E63D0" w:rsidRDefault="008E63D0">
      <w:pPr>
        <w:jc w:val="center"/>
      </w:pPr>
      <w:r>
        <w:t>yāta yāta sumanobhya eva yad</w:t>
      </w:r>
    </w:p>
    <w:p w:rsidR="008E63D0" w:rsidRDefault="008E63D0">
      <w:pPr>
        <w:jc w:val="center"/>
      </w:pPr>
      <w:r>
        <w:t>vāñchitaṁ phalam avāpsyathātra ca |</w:t>
      </w:r>
    </w:p>
    <w:p w:rsidR="008E63D0" w:rsidRDefault="008E63D0">
      <w:pPr>
        <w:jc w:val="center"/>
      </w:pPr>
      <w:r>
        <w:t>sāmprataṁ guru-pador ahaṁ tv idaṁ</w:t>
      </w:r>
    </w:p>
    <w:p w:rsidR="008E63D0" w:rsidRDefault="008E63D0">
      <w:pPr>
        <w:jc w:val="center"/>
      </w:pPr>
      <w:r>
        <w:t>svapna-bhavya-kusumaṁ samarpaye ||</w:t>
      </w:r>
    </w:p>
    <w:p w:rsidR="008E63D0" w:rsidRDefault="008E63D0">
      <w:pPr>
        <w:jc w:val="center"/>
      </w:pPr>
      <w:r>
        <w:t>||1.141||</w:t>
      </w:r>
    </w:p>
    <w:p w:rsidR="008E63D0" w:rsidRDefault="008E63D0">
      <w:pPr>
        <w:jc w:val="center"/>
      </w:pPr>
    </w:p>
    <w:p w:rsidR="008E63D0" w:rsidRDefault="008E63D0">
      <w:pPr>
        <w:jc w:val="center"/>
      </w:pPr>
      <w:r>
        <w:t>iti mudita-manaskānandya nāndīmukhī tāḥ</w:t>
      </w:r>
    </w:p>
    <w:p w:rsidR="008E63D0" w:rsidRDefault="008E63D0">
      <w:pPr>
        <w:jc w:val="center"/>
      </w:pPr>
      <w:r>
        <w:t>prathamam agamad utkā mādhavāśvāsanāya |</w:t>
      </w:r>
    </w:p>
    <w:p w:rsidR="008E63D0" w:rsidRDefault="008E63D0">
      <w:pPr>
        <w:jc w:val="center"/>
      </w:pPr>
      <w:r>
        <w:t>atha harim abhisartuṁ rādhikāṁ mukhya-sakhyaḥ</w:t>
      </w:r>
    </w:p>
    <w:p w:rsidR="008E63D0" w:rsidRDefault="008E63D0">
      <w:pPr>
        <w:jc w:val="center"/>
      </w:pPr>
      <w:r>
        <w:t>kusuma-hṛti-miṣeṇa prerayāmāsur āśu ||</w:t>
      </w:r>
    </w:p>
    <w:p w:rsidR="008E63D0" w:rsidRDefault="008E63D0">
      <w:pPr>
        <w:jc w:val="center"/>
      </w:pPr>
      <w:r>
        <w:t>||1.142||</w:t>
      </w:r>
    </w:p>
    <w:p w:rsidR="008E63D0" w:rsidRDefault="008E63D0">
      <w:pPr>
        <w:jc w:val="center"/>
      </w:pPr>
    </w:p>
    <w:p w:rsidR="008E63D0" w:rsidRDefault="008E63D0">
      <w:pPr>
        <w:jc w:val="center"/>
      </w:pPr>
      <w:r>
        <w:t>diśi diśi rasabhaṅgair netra-mīnotpluti-śrīr</w:t>
      </w:r>
    </w:p>
    <w:p w:rsidR="008E63D0" w:rsidRDefault="008E63D0">
      <w:pPr>
        <w:jc w:val="center"/>
      </w:pPr>
      <w:r>
        <w:t>nayana-salila-bindūllāsi-muktāvalīkaḥ |</w:t>
      </w:r>
    </w:p>
    <w:p w:rsidR="008E63D0" w:rsidRDefault="008E63D0">
      <w:pPr>
        <w:jc w:val="center"/>
      </w:pPr>
      <w:r>
        <w:t>dadhad-avihata-gharmair nimnagāḥ kṛṣṇa-bhṛṅgī</w:t>
      </w:r>
    </w:p>
    <w:p w:rsidR="008E63D0" w:rsidRDefault="008E63D0">
      <w:pPr>
        <w:jc w:val="center"/>
      </w:pPr>
      <w:r>
        <w:t>bhavikam avatu mukhyaṁ rādhikautsukya-sindhuḥ ||</w:t>
      </w:r>
    </w:p>
    <w:p w:rsidR="008E63D0" w:rsidRDefault="008E63D0">
      <w:pPr>
        <w:jc w:val="center"/>
      </w:pPr>
      <w:r>
        <w:t>||1.143||</w:t>
      </w:r>
    </w:p>
    <w:p w:rsidR="008E63D0" w:rsidRDefault="008E63D0">
      <w:pPr>
        <w:jc w:val="center"/>
      </w:pPr>
    </w:p>
    <w:p w:rsidR="008E63D0" w:rsidRDefault="008E63D0">
      <w:pPr>
        <w:jc w:val="center"/>
      </w:pPr>
      <w:r>
        <w:t>amita-bhavadavābdhau dahyamānaṁ cirān māṁ</w:t>
      </w:r>
    </w:p>
    <w:p w:rsidR="008E63D0" w:rsidRDefault="008E63D0">
      <w:pPr>
        <w:jc w:val="center"/>
      </w:pPr>
      <w:r>
        <w:t>katham api kalayitvā pūrṇa-kāruṇya-mūrtiḥ |</w:t>
      </w:r>
    </w:p>
    <w:p w:rsidR="008E63D0" w:rsidRDefault="008E63D0">
      <w:pPr>
        <w:jc w:val="center"/>
      </w:pPr>
      <w:r>
        <w:t>nija-sahaja-janānte svīcakāreśvaro yas</w:t>
      </w:r>
    </w:p>
    <w:p w:rsidR="008E63D0" w:rsidRDefault="008E63D0">
      <w:pPr>
        <w:jc w:val="center"/>
      </w:pPr>
      <w:r>
        <w:t>tam iha mahita-rūpaṁ kṛṣṇa-devaṁ niṣeve ||</w:t>
      </w:r>
    </w:p>
    <w:p w:rsidR="008E63D0" w:rsidRDefault="008E63D0">
      <w:pPr>
        <w:jc w:val="center"/>
      </w:pPr>
      <w:r>
        <w:t>||1.144||</w:t>
      </w:r>
    </w:p>
    <w:p w:rsidR="008E63D0" w:rsidRDefault="008E63D0">
      <w:pPr>
        <w:jc w:val="center"/>
      </w:pPr>
    </w:p>
    <w:p w:rsidR="008E63D0" w:rsidRDefault="008E63D0">
      <w:pPr>
        <w:jc w:val="center"/>
      </w:pPr>
      <w:r>
        <w:t>iti śrī-rādhābhiṣeka-carite śrī-mādhava-mahotsava-nāmni mahā-kāvye</w:t>
      </w:r>
    </w:p>
    <w:p w:rsidR="008E63D0" w:rsidRDefault="008E63D0">
      <w:pPr>
        <w:jc w:val="center"/>
      </w:pPr>
      <w:r>
        <w:t>utsuka-rādhiko nāmna</w:t>
      </w:r>
    </w:p>
    <w:p w:rsidR="008E63D0" w:rsidRDefault="008E63D0">
      <w:pPr>
        <w:jc w:val="center"/>
      </w:pPr>
      <w:r>
        <w:t>prathama ullāsaḥ</w:t>
      </w:r>
    </w:p>
    <w:p w:rsidR="008E63D0" w:rsidRDefault="008E63D0">
      <w:pPr>
        <w:jc w:val="center"/>
      </w:pPr>
      <w:r>
        <w:t>||1||</w:t>
      </w:r>
    </w:p>
    <w:p w:rsidR="008E63D0" w:rsidRDefault="008E63D0">
      <w:pPr>
        <w:jc w:val="center"/>
      </w:pPr>
    </w:p>
    <w:p w:rsidR="008E63D0" w:rsidRDefault="008E63D0">
      <w:pPr>
        <w:jc w:val="center"/>
      </w:pPr>
      <w:r>
        <w:t>--o)0(o--</w:t>
      </w:r>
    </w:p>
    <w:p w:rsidR="008E63D0" w:rsidRDefault="008E63D0">
      <w:pPr>
        <w:jc w:val="center"/>
      </w:pPr>
      <w:r>
        <w:br w:type="column"/>
      </w:r>
    </w:p>
    <w:p w:rsidR="008E63D0" w:rsidRDefault="008E63D0">
      <w:pPr>
        <w:jc w:val="center"/>
      </w:pPr>
      <w:r>
        <w:t>(2)</w:t>
      </w:r>
    </w:p>
    <w:p w:rsidR="008E63D0" w:rsidRDefault="008E63D0">
      <w:pPr>
        <w:pStyle w:val="Heading3"/>
      </w:pPr>
      <w:r>
        <w:t>dvitīya ullāsaḥ</w:t>
      </w:r>
    </w:p>
    <w:p w:rsidR="008E63D0" w:rsidRDefault="008E63D0">
      <w:pPr>
        <w:pStyle w:val="Heading2"/>
      </w:pPr>
      <w:r>
        <w:t>unmanyu-rādhikaḥ</w:t>
      </w:r>
    </w:p>
    <w:p w:rsidR="008E63D0" w:rsidRDefault="008E63D0"/>
    <w:p w:rsidR="008E63D0" w:rsidRDefault="008E63D0">
      <w:pPr>
        <w:jc w:val="center"/>
      </w:pPr>
      <w:r>
        <w:t>govinda-sāndrāmṛta-sāra-sindhoḥ</w:t>
      </w:r>
    </w:p>
    <w:p w:rsidR="008E63D0" w:rsidRDefault="008E63D0">
      <w:pPr>
        <w:jc w:val="center"/>
      </w:pPr>
      <w:r>
        <w:t>sandeśa-gandhān anubhūya bhūyaḥ |</w:t>
      </w:r>
    </w:p>
    <w:p w:rsidR="008E63D0" w:rsidRDefault="008E63D0">
      <w:pPr>
        <w:jc w:val="center"/>
      </w:pPr>
      <w:r>
        <w:t>tā indravajrāyita-tarṣa-bādhā</w:t>
      </w:r>
    </w:p>
    <w:p w:rsidR="008E63D0" w:rsidRDefault="008E63D0">
      <w:pPr>
        <w:jc w:val="center"/>
      </w:pPr>
      <w:r>
        <w:t>rādhā-pradhānā dadhire na dhariyam ||</w:t>
      </w:r>
    </w:p>
    <w:p w:rsidR="008E63D0" w:rsidRDefault="008E63D0">
      <w:pPr>
        <w:jc w:val="center"/>
      </w:pPr>
      <w:r>
        <w:t>||2.1||</w:t>
      </w:r>
    </w:p>
    <w:p w:rsidR="008E63D0" w:rsidRDefault="008E63D0">
      <w:pPr>
        <w:jc w:val="center"/>
      </w:pPr>
    </w:p>
    <w:p w:rsidR="008E63D0" w:rsidRDefault="008E63D0">
      <w:pPr>
        <w:jc w:val="center"/>
      </w:pPr>
      <w:r>
        <w:t>sakhībhir eṣā jhaṣaketanātmā</w:t>
      </w:r>
    </w:p>
    <w:p w:rsidR="008E63D0" w:rsidRDefault="008E63D0">
      <w:pPr>
        <w:jc w:val="center"/>
      </w:pPr>
      <w:r>
        <w:t>hāraṁ vihāraṁ prati bhānu-kanyā |</w:t>
      </w:r>
    </w:p>
    <w:p w:rsidR="008E63D0" w:rsidRDefault="008E63D0">
      <w:pPr>
        <w:jc w:val="center"/>
      </w:pPr>
      <w:r>
        <w:t>upendra-vajrāyita-rāji-rājad-</w:t>
      </w:r>
    </w:p>
    <w:p w:rsidR="008E63D0" w:rsidRDefault="008E63D0">
      <w:pPr>
        <w:jc w:val="center"/>
      </w:pPr>
      <w:r>
        <w:t>druvalli-vṛndā-gahaṇaṁ jagāhe ||</w:t>
      </w:r>
    </w:p>
    <w:p w:rsidR="008E63D0" w:rsidRDefault="008E63D0">
      <w:pPr>
        <w:jc w:val="center"/>
      </w:pPr>
      <w:r>
        <w:t>||2.2||</w:t>
      </w:r>
    </w:p>
    <w:p w:rsidR="008E63D0" w:rsidRDefault="008E63D0">
      <w:pPr>
        <w:jc w:val="center"/>
      </w:pPr>
    </w:p>
    <w:p w:rsidR="008E63D0" w:rsidRDefault="008E63D0">
      <w:pPr>
        <w:jc w:val="center"/>
      </w:pPr>
      <w:r>
        <w:t>yasya prasūnādiṣu tāsu sampad-</w:t>
      </w:r>
    </w:p>
    <w:p w:rsidR="008E63D0" w:rsidRDefault="008E63D0">
      <w:pPr>
        <w:jc w:val="center"/>
      </w:pPr>
      <w:r>
        <w:t>vīthīṣu nānādbhuta-mādhurībhiḥ |</w:t>
      </w:r>
    </w:p>
    <w:p w:rsidR="008E63D0" w:rsidRDefault="008E63D0">
      <w:pPr>
        <w:jc w:val="center"/>
      </w:pPr>
      <w:r>
        <w:t>nānya-spṛhā sāvasareti nāsīd</w:t>
      </w:r>
    </w:p>
    <w:p w:rsidR="008E63D0" w:rsidRDefault="008E63D0">
      <w:pPr>
        <w:jc w:val="center"/>
      </w:pPr>
      <w:r>
        <w:t>alpa-prathā kalpa-nagāṭavīti ||</w:t>
      </w:r>
    </w:p>
    <w:p w:rsidR="008E63D0" w:rsidRDefault="008E63D0">
      <w:pPr>
        <w:jc w:val="center"/>
      </w:pPr>
      <w:r>
        <w:t>||2.3||</w:t>
      </w:r>
    </w:p>
    <w:p w:rsidR="008E63D0" w:rsidRDefault="008E63D0">
      <w:pPr>
        <w:jc w:val="center"/>
      </w:pPr>
    </w:p>
    <w:p w:rsidR="008E63D0" w:rsidRDefault="008E63D0">
      <w:pPr>
        <w:jc w:val="center"/>
      </w:pPr>
      <w:r>
        <w:t>tasmin na kasminn api ko’pi tṛptiṁ</w:t>
      </w:r>
    </w:p>
    <w:p w:rsidR="008E63D0" w:rsidRDefault="008E63D0">
      <w:pPr>
        <w:jc w:val="center"/>
      </w:pPr>
      <w:r>
        <w:t>kadācid apy eti sadātano’pi |</w:t>
      </w:r>
    </w:p>
    <w:p w:rsidR="008E63D0" w:rsidRDefault="008E63D0">
      <w:pPr>
        <w:jc w:val="center"/>
      </w:pPr>
      <w:r>
        <w:t>itīva kaścid bata mugdha-medhā</w:t>
      </w:r>
    </w:p>
    <w:p w:rsidR="008E63D0" w:rsidRDefault="008E63D0">
      <w:pPr>
        <w:jc w:val="center"/>
      </w:pPr>
      <w:r>
        <w:t>yadīya-vāsaṁ bahu manyate na ||</w:t>
      </w:r>
    </w:p>
    <w:p w:rsidR="008E63D0" w:rsidRDefault="008E63D0">
      <w:pPr>
        <w:jc w:val="center"/>
      </w:pPr>
      <w:r>
        <w:t>||2.4||</w:t>
      </w:r>
    </w:p>
    <w:p w:rsidR="008E63D0" w:rsidRDefault="008E63D0">
      <w:pPr>
        <w:jc w:val="center"/>
      </w:pPr>
    </w:p>
    <w:p w:rsidR="008E63D0" w:rsidRDefault="008E63D0">
      <w:pPr>
        <w:jc w:val="center"/>
      </w:pPr>
      <w:r>
        <w:t>tad evam evākhila-dhāma-sāraṁ</w:t>
      </w:r>
    </w:p>
    <w:p w:rsidR="008E63D0" w:rsidRDefault="008E63D0">
      <w:pPr>
        <w:jc w:val="center"/>
      </w:pPr>
      <w:r>
        <w:t>manye na janyuḥ parihartum icchet |</w:t>
      </w:r>
    </w:p>
    <w:p w:rsidR="008E63D0" w:rsidRDefault="008E63D0">
      <w:pPr>
        <w:jc w:val="center"/>
      </w:pPr>
      <w:r>
        <w:t>vicitram udbhedavad anya-puṇyā-</w:t>
      </w:r>
    </w:p>
    <w:p w:rsidR="008E63D0" w:rsidRDefault="008E63D0">
      <w:pPr>
        <w:jc w:val="center"/>
      </w:pPr>
      <w:r>
        <w:t>valy eva taṁ cārayate’pi yatra ||</w:t>
      </w:r>
    </w:p>
    <w:p w:rsidR="008E63D0" w:rsidRDefault="008E63D0">
      <w:pPr>
        <w:jc w:val="center"/>
      </w:pPr>
      <w:r>
        <w:t>||2.5||</w:t>
      </w:r>
    </w:p>
    <w:p w:rsidR="008E63D0" w:rsidRDefault="008E63D0">
      <w:pPr>
        <w:jc w:val="center"/>
      </w:pPr>
    </w:p>
    <w:p w:rsidR="008E63D0" w:rsidRDefault="008E63D0">
      <w:pPr>
        <w:jc w:val="center"/>
      </w:pPr>
      <w:r>
        <w:t>yasminn ṛtūnām apare vareṇye’py</w:t>
      </w:r>
    </w:p>
    <w:p w:rsidR="008E63D0" w:rsidRDefault="008E63D0">
      <w:pPr>
        <w:jc w:val="center"/>
      </w:pPr>
      <w:r>
        <w:t>anyasya hāniḥ pratiyogino’pi |</w:t>
      </w:r>
    </w:p>
    <w:p w:rsidR="008E63D0" w:rsidRDefault="008E63D0">
      <w:pPr>
        <w:jc w:val="center"/>
      </w:pPr>
      <w:r>
        <w:t>na śarma-lakṣmyā iti jantu-jātaṁ</w:t>
      </w:r>
    </w:p>
    <w:p w:rsidR="008E63D0" w:rsidRDefault="008E63D0">
      <w:pPr>
        <w:jc w:val="center"/>
      </w:pPr>
      <w:r>
        <w:t>śikṣām upādatta kim ebhya eva ||</w:t>
      </w:r>
    </w:p>
    <w:p w:rsidR="008E63D0" w:rsidRDefault="008E63D0">
      <w:pPr>
        <w:jc w:val="center"/>
      </w:pPr>
      <w:r>
        <w:t>||2.6||</w:t>
      </w:r>
    </w:p>
    <w:p w:rsidR="008E63D0" w:rsidRDefault="008E63D0">
      <w:pPr>
        <w:jc w:val="center"/>
      </w:pPr>
    </w:p>
    <w:p w:rsidR="008E63D0" w:rsidRDefault="008E63D0">
      <w:pPr>
        <w:jc w:val="center"/>
      </w:pPr>
      <w:r>
        <w:t>deśe nadīvāta-hime kikīnāṁ</w:t>
      </w:r>
    </w:p>
    <w:p w:rsidR="008E63D0" w:rsidRDefault="008E63D0">
      <w:pPr>
        <w:jc w:val="center"/>
      </w:pPr>
      <w:r>
        <w:t>hārītakānāṁ ca pṛthak praṇādaiḥ |</w:t>
      </w:r>
    </w:p>
    <w:p w:rsidR="008E63D0" w:rsidRDefault="008E63D0">
      <w:pPr>
        <w:jc w:val="center"/>
      </w:pPr>
      <w:r>
        <w:t>bhāsva-maṇi-jvālini jhilli-śabdair</w:t>
      </w:r>
    </w:p>
    <w:p w:rsidR="008E63D0" w:rsidRDefault="008E63D0">
      <w:pPr>
        <w:jc w:val="center"/>
      </w:pPr>
      <w:r>
        <w:t>bhūbhṛj-jharāsāriṇi cātakādyaiḥ ||</w:t>
      </w:r>
    </w:p>
    <w:p w:rsidR="008E63D0" w:rsidRDefault="008E63D0">
      <w:pPr>
        <w:jc w:val="center"/>
      </w:pPr>
      <w:r>
        <w:t>||2.7||</w:t>
      </w:r>
    </w:p>
    <w:p w:rsidR="008E63D0" w:rsidRDefault="008E63D0">
      <w:pPr>
        <w:jc w:val="center"/>
      </w:pPr>
    </w:p>
    <w:p w:rsidR="008E63D0" w:rsidRDefault="008E63D0">
      <w:pPr>
        <w:jc w:val="center"/>
      </w:pPr>
      <w:r>
        <w:t>meghāpayānāmala-phulla-puṣpa-</w:t>
      </w:r>
    </w:p>
    <w:p w:rsidR="008E63D0" w:rsidRDefault="008E63D0">
      <w:pPr>
        <w:jc w:val="center"/>
      </w:pPr>
      <w:r>
        <w:t>jala-sthale haṁsa-pikādi-nādaiḥ |</w:t>
      </w:r>
    </w:p>
    <w:p w:rsidR="008E63D0" w:rsidRDefault="008E63D0">
      <w:pPr>
        <w:jc w:val="center"/>
      </w:pPr>
      <w:r>
        <w:t>ṛtor amuṣyeyam iyaṁ tv amuṣya</w:t>
      </w:r>
    </w:p>
    <w:p w:rsidR="008E63D0" w:rsidRDefault="008E63D0">
      <w:pPr>
        <w:jc w:val="center"/>
      </w:pPr>
      <w:r>
        <w:t>prasūti-bhūmīti yad ūha-bhūmiḥ ||</w:t>
      </w:r>
    </w:p>
    <w:p w:rsidR="008E63D0" w:rsidRDefault="008E63D0">
      <w:pPr>
        <w:jc w:val="center"/>
      </w:pPr>
      <w:r>
        <w:t xml:space="preserve">||2.8|| </w:t>
      </w:r>
    </w:p>
    <w:p w:rsidR="008E63D0" w:rsidRDefault="008E63D0">
      <w:pPr>
        <w:jc w:val="center"/>
      </w:pPr>
      <w:r>
        <w:t xml:space="preserve"> (kulaka-garbhita-yugmakam)</w:t>
      </w:r>
    </w:p>
    <w:p w:rsidR="008E63D0" w:rsidRDefault="008E63D0">
      <w:pPr>
        <w:jc w:val="center"/>
      </w:pPr>
    </w:p>
    <w:p w:rsidR="008E63D0" w:rsidRDefault="008E63D0">
      <w:pPr>
        <w:jc w:val="center"/>
      </w:pPr>
      <w:r>
        <w:t>sudhātva-sāmye’pi sarāṁsi yasminn</w:t>
      </w:r>
    </w:p>
    <w:p w:rsidR="008E63D0" w:rsidRDefault="008E63D0">
      <w:pPr>
        <w:jc w:val="center"/>
      </w:pPr>
      <w:r>
        <w:t>asūyakānīva mukhān murāreḥ |</w:t>
      </w:r>
    </w:p>
    <w:p w:rsidR="008E63D0" w:rsidRDefault="008E63D0">
      <w:pPr>
        <w:jc w:val="center"/>
      </w:pPr>
      <w:r>
        <w:t>jalena sārdhaṁ pibato  virīṇaṁ</w:t>
      </w:r>
    </w:p>
    <w:p w:rsidR="008E63D0" w:rsidRDefault="008E63D0">
      <w:pPr>
        <w:jc w:val="center"/>
      </w:pPr>
      <w:r>
        <w:t>mādhurya-varyaṁ muhur āharanti ||</w:t>
      </w:r>
    </w:p>
    <w:p w:rsidR="008E63D0" w:rsidRDefault="008E63D0">
      <w:pPr>
        <w:jc w:val="center"/>
      </w:pPr>
      <w:r>
        <w:t>||2.9||</w:t>
      </w:r>
    </w:p>
    <w:p w:rsidR="008E63D0" w:rsidRDefault="008E63D0">
      <w:pPr>
        <w:jc w:val="center"/>
      </w:pPr>
    </w:p>
    <w:p w:rsidR="008E63D0" w:rsidRDefault="008E63D0">
      <w:pPr>
        <w:jc w:val="center"/>
      </w:pPr>
      <w:r>
        <w:t>kaṁsāri-vaṁśī-kala-mādhurībhir</w:t>
      </w:r>
    </w:p>
    <w:p w:rsidR="008E63D0" w:rsidRDefault="008E63D0">
      <w:pPr>
        <w:jc w:val="center"/>
      </w:pPr>
      <w:r>
        <w:t>udvelatāṁ yasya muhur vrajantyāḥ |</w:t>
      </w:r>
    </w:p>
    <w:p w:rsidR="008E63D0" w:rsidRDefault="008E63D0">
      <w:pPr>
        <w:jc w:val="center"/>
      </w:pPr>
      <w:r>
        <w:t>nadyo’pi sākṣād vraja-bhāva-pūra-</w:t>
      </w:r>
    </w:p>
    <w:p w:rsidR="008E63D0" w:rsidRDefault="008E63D0">
      <w:pPr>
        <w:jc w:val="center"/>
      </w:pPr>
      <w:r>
        <w:t>sampad-vilobhāt parito vahanti ||</w:t>
      </w:r>
    </w:p>
    <w:p w:rsidR="008E63D0" w:rsidRDefault="008E63D0">
      <w:pPr>
        <w:jc w:val="center"/>
      </w:pPr>
      <w:r>
        <w:t>||2.10||</w:t>
      </w:r>
    </w:p>
    <w:p w:rsidR="008E63D0" w:rsidRDefault="008E63D0">
      <w:pPr>
        <w:jc w:val="center"/>
      </w:pPr>
    </w:p>
    <w:p w:rsidR="008E63D0" w:rsidRDefault="008E63D0">
      <w:pPr>
        <w:jc w:val="center"/>
      </w:pPr>
      <w:r>
        <w:t>yasmin nimantryeva kalena vaṁśī</w:t>
      </w:r>
    </w:p>
    <w:p w:rsidR="008E63D0" w:rsidRDefault="008E63D0">
      <w:pPr>
        <w:jc w:val="center"/>
      </w:pPr>
      <w:r>
        <w:t>kaṁsāntakasya pratipāda-pālī |</w:t>
      </w:r>
    </w:p>
    <w:p w:rsidR="008E63D0" w:rsidRDefault="008E63D0">
      <w:pPr>
        <w:jc w:val="center"/>
      </w:pPr>
      <w:r>
        <w:t>dugdhvā  svayaṁ dugdha-sukhāsavānāṁ</w:t>
      </w:r>
    </w:p>
    <w:p w:rsidR="008E63D0" w:rsidRDefault="008E63D0">
      <w:pPr>
        <w:jc w:val="center"/>
      </w:pPr>
      <w:r>
        <w:t>gavāṁ navaṁ yāmayati pravāham ||</w:t>
      </w:r>
    </w:p>
    <w:p w:rsidR="008E63D0" w:rsidRDefault="008E63D0">
      <w:pPr>
        <w:jc w:val="center"/>
      </w:pPr>
      <w:r>
        <w:t>||2.11||</w:t>
      </w:r>
    </w:p>
    <w:p w:rsidR="008E63D0" w:rsidRDefault="008E63D0">
      <w:pPr>
        <w:jc w:val="center"/>
      </w:pPr>
    </w:p>
    <w:p w:rsidR="008E63D0" w:rsidRDefault="008E63D0">
      <w:pPr>
        <w:jc w:val="center"/>
      </w:pPr>
      <w:r>
        <w:t>viśvādhivāsāya kṛta-prayāśo</w:t>
      </w:r>
    </w:p>
    <w:p w:rsidR="008E63D0" w:rsidRDefault="008E63D0">
      <w:pPr>
        <w:jc w:val="center"/>
      </w:pPr>
      <w:r>
        <w:t>yasyātulaṁ candana-gandhavāhaḥ |</w:t>
      </w:r>
    </w:p>
    <w:p w:rsidR="008E63D0" w:rsidRDefault="008E63D0">
      <w:pPr>
        <w:jc w:val="center"/>
      </w:pPr>
      <w:r>
        <w:t>saurabhyamadbibhyatayeva matto</w:t>
      </w:r>
    </w:p>
    <w:p w:rsidR="008E63D0" w:rsidRDefault="008E63D0">
      <w:pPr>
        <w:jc w:val="center"/>
      </w:pPr>
      <w:r>
        <w:t>nṛtyaṁ vidhatte cala-vallarībhiḥ ||</w:t>
      </w:r>
    </w:p>
    <w:p w:rsidR="008E63D0" w:rsidRDefault="008E63D0">
      <w:pPr>
        <w:jc w:val="center"/>
      </w:pPr>
      <w:r>
        <w:t>||2.12||</w:t>
      </w:r>
    </w:p>
    <w:p w:rsidR="008E63D0" w:rsidRDefault="008E63D0">
      <w:pPr>
        <w:jc w:val="center"/>
      </w:pPr>
    </w:p>
    <w:p w:rsidR="008E63D0" w:rsidRDefault="008E63D0">
      <w:pPr>
        <w:jc w:val="center"/>
      </w:pPr>
      <w:r>
        <w:t>sa rājate jaṅgama-kalpa-śākhī</w:t>
      </w:r>
    </w:p>
    <w:p w:rsidR="008E63D0" w:rsidRDefault="008E63D0">
      <w:pPr>
        <w:jc w:val="center"/>
      </w:pPr>
      <w:r>
        <w:t>yatrādbhuto navya-tamāla-kalpaḥ |</w:t>
      </w:r>
    </w:p>
    <w:p w:rsidR="008E63D0" w:rsidRDefault="008E63D0">
      <w:pPr>
        <w:jc w:val="center"/>
      </w:pPr>
      <w:r>
        <w:t>saṅkalpato yaḥ svayam eva lokaṁ</w:t>
      </w:r>
    </w:p>
    <w:p w:rsidR="008E63D0" w:rsidRDefault="008E63D0">
      <w:pPr>
        <w:jc w:val="center"/>
      </w:pPr>
      <w:r>
        <w:t>dhinoti pāre-manasaṁ vilāsaiḥ ||</w:t>
      </w:r>
    </w:p>
    <w:p w:rsidR="008E63D0" w:rsidRDefault="008E63D0">
      <w:pPr>
        <w:jc w:val="center"/>
      </w:pPr>
      <w:r>
        <w:t>||2.13||</w:t>
      </w:r>
    </w:p>
    <w:p w:rsidR="008E63D0" w:rsidRDefault="008E63D0">
      <w:pPr>
        <w:jc w:val="center"/>
      </w:pPr>
    </w:p>
    <w:p w:rsidR="008E63D0" w:rsidRDefault="008E63D0">
      <w:pPr>
        <w:jc w:val="center"/>
      </w:pPr>
      <w:r>
        <w:t>yasmin prasūnādi vicinvatīnāṁ</w:t>
      </w:r>
    </w:p>
    <w:p w:rsidR="008E63D0" w:rsidRDefault="008E63D0">
      <w:pPr>
        <w:jc w:val="center"/>
      </w:pPr>
      <w:r>
        <w:t>lakṣmī-kulākarṣi-guṇāvalīnām |</w:t>
      </w:r>
    </w:p>
    <w:p w:rsidR="008E63D0" w:rsidRDefault="008E63D0">
      <w:pPr>
        <w:jc w:val="center"/>
      </w:pPr>
      <w:r>
        <w:t>tāsām adhīśaḥ sa kara-grahī tāḥ</w:t>
      </w:r>
    </w:p>
    <w:p w:rsidR="008E63D0" w:rsidRDefault="008E63D0">
      <w:pPr>
        <w:jc w:val="center"/>
      </w:pPr>
      <w:r>
        <w:t>kāmaṁ vilāsena bhunakti bhuṅkte ||</w:t>
      </w:r>
    </w:p>
    <w:p w:rsidR="008E63D0" w:rsidRDefault="008E63D0">
      <w:pPr>
        <w:jc w:val="center"/>
      </w:pPr>
      <w:r>
        <w:t>||2.14||</w:t>
      </w:r>
    </w:p>
    <w:p w:rsidR="008E63D0" w:rsidRDefault="008E63D0">
      <w:pPr>
        <w:jc w:val="center"/>
      </w:pPr>
    </w:p>
    <w:p w:rsidR="008E63D0" w:rsidRDefault="008E63D0">
      <w:pPr>
        <w:jc w:val="center"/>
      </w:pPr>
      <w:r>
        <w:t>yatrālinaḥ saṅgata-mañju-kuñjāḥ</w:t>
      </w:r>
    </w:p>
    <w:p w:rsidR="008E63D0" w:rsidRDefault="008E63D0">
      <w:pPr>
        <w:jc w:val="center"/>
      </w:pPr>
      <w:r>
        <w:t>kuñjā nijāntar-maṇi-vedi-śubhrāḥ |</w:t>
      </w:r>
    </w:p>
    <w:p w:rsidR="008E63D0" w:rsidRDefault="008E63D0">
      <w:pPr>
        <w:jc w:val="center"/>
      </w:pPr>
      <w:r>
        <w:t>vedyo virājad-vara-puṣpa-śayyāṁ</w:t>
      </w:r>
    </w:p>
    <w:p w:rsidR="008E63D0" w:rsidRDefault="008E63D0">
      <w:pPr>
        <w:jc w:val="center"/>
      </w:pPr>
      <w:r>
        <w:t>śayyāḥ priyā-sambhṛta-kṛṣṇa-kāmāḥ ||</w:t>
      </w:r>
    </w:p>
    <w:p w:rsidR="008E63D0" w:rsidRDefault="008E63D0">
      <w:pPr>
        <w:jc w:val="center"/>
      </w:pPr>
      <w:r>
        <w:t>||2.15||</w:t>
      </w:r>
    </w:p>
    <w:p w:rsidR="008E63D0" w:rsidRDefault="008E63D0">
      <w:pPr>
        <w:jc w:val="center"/>
      </w:pPr>
    </w:p>
    <w:p w:rsidR="008E63D0" w:rsidRDefault="008E63D0">
      <w:pPr>
        <w:jc w:val="center"/>
      </w:pPr>
      <w:r>
        <w:t>candrānanānām iha sāndra-puṣpe</w:t>
      </w:r>
    </w:p>
    <w:p w:rsidR="008E63D0" w:rsidRDefault="008E63D0">
      <w:pPr>
        <w:jc w:val="center"/>
      </w:pPr>
      <w:r>
        <w:t>vṛndāvane hāri-vihāriṇīnām |</w:t>
      </w:r>
    </w:p>
    <w:p w:rsidR="008E63D0" w:rsidRDefault="008E63D0">
      <w:pPr>
        <w:jc w:val="center"/>
      </w:pPr>
      <w:r>
        <w:t xml:space="preserve">marīcī-vīcī-rucirā vireje </w:t>
      </w:r>
    </w:p>
    <w:p w:rsidR="008E63D0" w:rsidRDefault="008E63D0">
      <w:pPr>
        <w:jc w:val="center"/>
      </w:pPr>
      <w:r>
        <w:t>ghanāghane vā ghana-cañcalāliḥ ||</w:t>
      </w:r>
    </w:p>
    <w:p w:rsidR="008E63D0" w:rsidRDefault="008E63D0">
      <w:pPr>
        <w:jc w:val="center"/>
      </w:pPr>
      <w:r>
        <w:t>||2.16||</w:t>
      </w:r>
    </w:p>
    <w:p w:rsidR="008E63D0" w:rsidRDefault="008E63D0">
      <w:pPr>
        <w:jc w:val="center"/>
      </w:pPr>
      <w:r>
        <w:t>(caturdaśabhiḥ kulakam)</w:t>
      </w:r>
    </w:p>
    <w:p w:rsidR="008E63D0" w:rsidRDefault="008E63D0">
      <w:pPr>
        <w:jc w:val="center"/>
      </w:pPr>
    </w:p>
    <w:p w:rsidR="008E63D0" w:rsidRDefault="008E63D0">
      <w:pPr>
        <w:jc w:val="center"/>
      </w:pPr>
      <w:r>
        <w:t>vṛndāṭavīyaṁ madhu-śīkarāṇāṁ</w:t>
      </w:r>
    </w:p>
    <w:p w:rsidR="008E63D0" w:rsidRDefault="008E63D0">
      <w:pPr>
        <w:jc w:val="center"/>
      </w:pPr>
      <w:r>
        <w:t>pūreṇa rādhām abhiṣiñcamānā |</w:t>
      </w:r>
    </w:p>
    <w:p w:rsidR="008E63D0" w:rsidRDefault="008E63D0">
      <w:pPr>
        <w:jc w:val="center"/>
      </w:pPr>
      <w:r>
        <w:t>udeṣyamāṇam abhiṣeka-lakṣmīṁ</w:t>
      </w:r>
    </w:p>
    <w:p w:rsidR="008E63D0" w:rsidRDefault="008E63D0">
      <w:pPr>
        <w:jc w:val="center"/>
      </w:pPr>
      <w:r>
        <w:t>tāṁ sūcayantīva mano dhinoti ||</w:t>
      </w:r>
    </w:p>
    <w:p w:rsidR="008E63D0" w:rsidRDefault="008E63D0">
      <w:pPr>
        <w:jc w:val="center"/>
      </w:pPr>
      <w:r>
        <w:t>||2.17||</w:t>
      </w:r>
    </w:p>
    <w:p w:rsidR="008E63D0" w:rsidRDefault="008E63D0">
      <w:pPr>
        <w:jc w:val="center"/>
      </w:pPr>
    </w:p>
    <w:p w:rsidR="008E63D0" w:rsidRDefault="008E63D0">
      <w:pPr>
        <w:jc w:val="center"/>
      </w:pPr>
      <w:r>
        <w:t>kadā nu kṛṣṇe punar īkṣamāṇe</w:t>
      </w:r>
    </w:p>
    <w:p w:rsidR="008E63D0" w:rsidRDefault="008E63D0">
      <w:pPr>
        <w:jc w:val="center"/>
      </w:pPr>
      <w:r>
        <w:t>rādhā-samādhāraṇa-kampitāṅgīm |</w:t>
      </w:r>
    </w:p>
    <w:p w:rsidR="008E63D0" w:rsidRDefault="008E63D0">
      <w:pPr>
        <w:jc w:val="center"/>
      </w:pPr>
      <w:r>
        <w:t>ratnoda-kumbhaiḥ snapayāma nāma</w:t>
      </w:r>
    </w:p>
    <w:p w:rsidR="008E63D0" w:rsidRDefault="008E63D0">
      <w:pPr>
        <w:jc w:val="center"/>
      </w:pPr>
      <w:r>
        <w:t>sphārāśru-netraiḥ svatanūr utāli ||</w:t>
      </w:r>
    </w:p>
    <w:p w:rsidR="008E63D0" w:rsidRDefault="008E63D0">
      <w:pPr>
        <w:jc w:val="center"/>
      </w:pPr>
      <w:r>
        <w:t>||2.18||</w:t>
      </w:r>
    </w:p>
    <w:p w:rsidR="008E63D0" w:rsidRDefault="008E63D0">
      <w:pPr>
        <w:jc w:val="center"/>
      </w:pPr>
    </w:p>
    <w:p w:rsidR="008E63D0" w:rsidRDefault="008E63D0">
      <w:pPr>
        <w:jc w:val="center"/>
      </w:pPr>
      <w:r>
        <w:t>kadā nu vṛndāvana-puṣpa-vṛndaṁ</w:t>
      </w:r>
    </w:p>
    <w:p w:rsidR="008E63D0" w:rsidRDefault="008E63D0">
      <w:pPr>
        <w:jc w:val="center"/>
      </w:pPr>
      <w:r>
        <w:t>sa-hela-līlāyitam ādadānam |</w:t>
      </w:r>
    </w:p>
    <w:p w:rsidR="008E63D0" w:rsidRDefault="008E63D0">
      <w:pPr>
        <w:jc w:val="center"/>
      </w:pPr>
      <w:r>
        <w:t>smerānanaṁ vā vraja-nāgarendraṁ</w:t>
      </w:r>
    </w:p>
    <w:p w:rsidR="008E63D0" w:rsidRDefault="008E63D0">
      <w:pPr>
        <w:jc w:val="center"/>
      </w:pPr>
      <w:r>
        <w:t>rādhā-nideśena nivārayāma ||</w:t>
      </w:r>
    </w:p>
    <w:p w:rsidR="008E63D0" w:rsidRDefault="008E63D0">
      <w:pPr>
        <w:jc w:val="center"/>
      </w:pPr>
      <w:r>
        <w:t>||2.19||</w:t>
      </w:r>
    </w:p>
    <w:p w:rsidR="008E63D0" w:rsidRDefault="008E63D0">
      <w:pPr>
        <w:jc w:val="center"/>
      </w:pPr>
    </w:p>
    <w:p w:rsidR="008E63D0" w:rsidRDefault="008E63D0">
      <w:pPr>
        <w:jc w:val="center"/>
      </w:pPr>
      <w:r>
        <w:t>ālyā bakījid-vana-bhūmi-pālyāḥ</w:t>
      </w:r>
    </w:p>
    <w:p w:rsidR="008E63D0" w:rsidRDefault="008E63D0">
      <w:pPr>
        <w:jc w:val="center"/>
      </w:pPr>
      <w:r>
        <w:t>prasāntvi-vākyāni ruṣā nirasya |</w:t>
      </w:r>
    </w:p>
    <w:p w:rsidR="008E63D0" w:rsidRDefault="008E63D0">
      <w:pPr>
        <w:jc w:val="center"/>
      </w:pPr>
      <w:r>
        <w:t>puṣpaṁ harantīṁ mukharāmayatvaṁ</w:t>
      </w:r>
    </w:p>
    <w:p w:rsidR="008E63D0" w:rsidRDefault="008E63D0">
      <w:pPr>
        <w:jc w:val="center"/>
      </w:pPr>
      <w:r>
        <w:t>padmāṁ kadā smodghaṭaypama daṇḍyām ||</w:t>
      </w:r>
    </w:p>
    <w:p w:rsidR="008E63D0" w:rsidRDefault="008E63D0">
      <w:pPr>
        <w:jc w:val="center"/>
      </w:pPr>
      <w:r>
        <w:t>||2.20||</w:t>
      </w:r>
    </w:p>
    <w:p w:rsidR="008E63D0" w:rsidRDefault="008E63D0">
      <w:pPr>
        <w:jc w:val="center"/>
      </w:pPr>
    </w:p>
    <w:p w:rsidR="008E63D0" w:rsidRDefault="008E63D0">
      <w:pPr>
        <w:jc w:val="center"/>
      </w:pPr>
      <w:r>
        <w:t>mā kṛḍhvam autkaṇṭhyam ito vayasyāḥ</w:t>
      </w:r>
    </w:p>
    <w:p w:rsidR="008E63D0" w:rsidRDefault="008E63D0">
      <w:pPr>
        <w:jc w:val="center"/>
      </w:pPr>
      <w:r>
        <w:t>prāyo maha-śrīr udagād asau vaḥ |</w:t>
      </w:r>
    </w:p>
    <w:p w:rsidR="008E63D0" w:rsidRDefault="008E63D0">
      <w:pPr>
        <w:jc w:val="center"/>
      </w:pPr>
      <w:r>
        <w:t>bhūyo madīyaṁ bata vāma-netrāḥ</w:t>
      </w:r>
    </w:p>
    <w:p w:rsidR="008E63D0" w:rsidRDefault="008E63D0">
      <w:pPr>
        <w:jc w:val="center"/>
      </w:pPr>
      <w:r>
        <w:t>kuto’nyathā nṛtyati vāma-netram ||</w:t>
      </w:r>
    </w:p>
    <w:p w:rsidR="008E63D0" w:rsidRDefault="008E63D0">
      <w:pPr>
        <w:jc w:val="center"/>
      </w:pPr>
      <w:r>
        <w:t>||2.21||</w:t>
      </w:r>
    </w:p>
    <w:p w:rsidR="008E63D0" w:rsidRDefault="008E63D0">
      <w:pPr>
        <w:jc w:val="center"/>
      </w:pPr>
    </w:p>
    <w:p w:rsidR="008E63D0" w:rsidRDefault="008E63D0">
      <w:pPr>
        <w:jc w:val="center"/>
      </w:pPr>
      <w:r>
        <w:t>sakhī-janaḥ saṁvadamāna evaṁ</w:t>
      </w:r>
    </w:p>
    <w:p w:rsidR="008E63D0" w:rsidRDefault="008E63D0">
      <w:pPr>
        <w:jc w:val="center"/>
      </w:pPr>
      <w:r>
        <w:t>dūre mudā stambham api prapannaḥ |</w:t>
      </w:r>
    </w:p>
    <w:p w:rsidR="008E63D0" w:rsidRDefault="008E63D0">
      <w:pPr>
        <w:jc w:val="center"/>
      </w:pPr>
      <w:r>
        <w:t>sa kevalaṁ raśmi-kulena tasyāḥ</w:t>
      </w:r>
    </w:p>
    <w:p w:rsidR="008E63D0" w:rsidRDefault="008E63D0">
      <w:pPr>
        <w:jc w:val="center"/>
      </w:pPr>
      <w:r>
        <w:t>puro vrajantyāḥ parikṛṣyate sma ||</w:t>
      </w:r>
    </w:p>
    <w:p w:rsidR="008E63D0" w:rsidRDefault="008E63D0">
      <w:pPr>
        <w:jc w:val="center"/>
      </w:pPr>
      <w:r>
        <w:t>||2.22||</w:t>
      </w:r>
    </w:p>
    <w:p w:rsidR="008E63D0" w:rsidRDefault="008E63D0">
      <w:pPr>
        <w:jc w:val="center"/>
      </w:pPr>
      <w:r>
        <w:t>(ṣaḍbhiḥ kulakam)</w:t>
      </w:r>
    </w:p>
    <w:p w:rsidR="008E63D0" w:rsidRDefault="008E63D0">
      <w:pPr>
        <w:jc w:val="center"/>
      </w:pPr>
    </w:p>
    <w:p w:rsidR="008E63D0" w:rsidRDefault="008E63D0">
      <w:pPr>
        <w:jc w:val="center"/>
      </w:pPr>
      <w:r>
        <w:t>svayaṁ mahā-prema-vikāra-nadyā</w:t>
      </w:r>
    </w:p>
    <w:p w:rsidR="008E63D0" w:rsidRDefault="008E63D0">
      <w:pPr>
        <w:jc w:val="center"/>
      </w:pPr>
      <w:r>
        <w:t>sadohyamānā priya-sindhave’pi |</w:t>
      </w:r>
    </w:p>
    <w:p w:rsidR="008E63D0" w:rsidRDefault="008E63D0">
      <w:pPr>
        <w:jc w:val="center"/>
      </w:pPr>
      <w:r>
        <w:t>tasyā rasārāla-daśā-vaśā syād</w:t>
      </w:r>
    </w:p>
    <w:p w:rsidR="008E63D0" w:rsidRDefault="008E63D0">
      <w:pPr>
        <w:jc w:val="center"/>
      </w:pPr>
      <w:r>
        <w:t>itīva tasyātma-guṇair vikṛṣṭā ||</w:t>
      </w:r>
    </w:p>
    <w:p w:rsidR="008E63D0" w:rsidRDefault="008E63D0">
      <w:pPr>
        <w:jc w:val="center"/>
      </w:pPr>
      <w:r>
        <w:t>||2.23||</w:t>
      </w:r>
    </w:p>
    <w:p w:rsidR="008E63D0" w:rsidRDefault="008E63D0">
      <w:pPr>
        <w:jc w:val="center"/>
      </w:pPr>
    </w:p>
    <w:p w:rsidR="008E63D0" w:rsidRDefault="008E63D0">
      <w:pPr>
        <w:jc w:val="center"/>
      </w:pPr>
      <w:r>
        <w:t>aṁśas turīyo’yam abhūt pade’smiṁs</w:t>
      </w:r>
    </w:p>
    <w:p w:rsidR="008E63D0" w:rsidRDefault="008E63D0">
      <w:pPr>
        <w:jc w:val="center"/>
      </w:pPr>
      <w:r>
        <w:t>tathārdham etad bata jāyate sma |</w:t>
      </w:r>
    </w:p>
    <w:p w:rsidR="008E63D0" w:rsidRDefault="008E63D0">
      <w:pPr>
        <w:jc w:val="center"/>
      </w:pPr>
      <w:r>
        <w:t xml:space="preserve">eṣā ca pūrtiḥ samagād apītthaṁ </w:t>
      </w:r>
    </w:p>
    <w:p w:rsidR="008E63D0" w:rsidRDefault="008E63D0">
      <w:pPr>
        <w:jc w:val="center"/>
      </w:pPr>
      <w:r>
        <w:t>vicintayantī tvarayādhva-saṅkhyām ||</w:t>
      </w:r>
    </w:p>
    <w:p w:rsidR="008E63D0" w:rsidRDefault="008E63D0">
      <w:pPr>
        <w:jc w:val="center"/>
      </w:pPr>
      <w:r>
        <w:t>||2.24||</w:t>
      </w:r>
    </w:p>
    <w:p w:rsidR="008E63D0" w:rsidRDefault="008E63D0">
      <w:pPr>
        <w:jc w:val="center"/>
      </w:pPr>
    </w:p>
    <w:p w:rsidR="008E63D0" w:rsidRDefault="008E63D0">
      <w:pPr>
        <w:jc w:val="center"/>
      </w:pPr>
      <w:r>
        <w:t>vṛndāṭavīyaṁ kusumāṭavī sā</w:t>
      </w:r>
    </w:p>
    <w:p w:rsidR="008E63D0" w:rsidRDefault="008E63D0">
      <w:pPr>
        <w:jc w:val="center"/>
      </w:pPr>
      <w:r>
        <w:t>puraś ca yasyāṁ sa raho-nikuñjaḥ |</w:t>
      </w:r>
    </w:p>
    <w:p w:rsidR="008E63D0" w:rsidRDefault="008E63D0">
      <w:pPr>
        <w:jc w:val="center"/>
      </w:pPr>
      <w:r>
        <w:t>tat-puṣpa-śayyām anu nāgaro’sau</w:t>
      </w:r>
    </w:p>
    <w:p w:rsidR="008E63D0" w:rsidRDefault="008E63D0">
      <w:pPr>
        <w:jc w:val="center"/>
      </w:pPr>
      <w:r>
        <w:t>kramād iti prāṅ-manasaiva yāntī ||</w:t>
      </w:r>
    </w:p>
    <w:p w:rsidR="008E63D0" w:rsidRDefault="008E63D0">
      <w:pPr>
        <w:jc w:val="center"/>
      </w:pPr>
      <w:r>
        <w:t>||2.25||</w:t>
      </w:r>
    </w:p>
    <w:p w:rsidR="008E63D0" w:rsidRDefault="008E63D0">
      <w:pPr>
        <w:jc w:val="center"/>
      </w:pPr>
    </w:p>
    <w:p w:rsidR="008E63D0" w:rsidRDefault="008E63D0">
      <w:pPr>
        <w:jc w:val="center"/>
      </w:pPr>
      <w:r>
        <w:t>mat-sphūrtitas tasya vilāsa-pūrṭiḥ</w:t>
      </w:r>
    </w:p>
    <w:p w:rsidR="008E63D0" w:rsidRDefault="008E63D0">
      <w:pPr>
        <w:jc w:val="center"/>
      </w:pPr>
      <w:r>
        <w:t>sā nāgarī yā sphuratī dṛśīti |</w:t>
      </w:r>
    </w:p>
    <w:p w:rsidR="008E63D0" w:rsidRDefault="008E63D0">
      <w:pPr>
        <w:jc w:val="center"/>
      </w:pPr>
      <w:r>
        <w:t>vinirmimāṇā svapane’pi keliṁ</w:t>
      </w:r>
    </w:p>
    <w:p w:rsidR="008E63D0" w:rsidRDefault="008E63D0">
      <w:pPr>
        <w:jc w:val="center"/>
      </w:pPr>
      <w:r>
        <w:t>sākṣād ivānena sahāgatena ||</w:t>
      </w:r>
    </w:p>
    <w:p w:rsidR="008E63D0" w:rsidRDefault="008E63D0">
      <w:pPr>
        <w:jc w:val="center"/>
      </w:pPr>
      <w:r>
        <w:t>||2.26||</w:t>
      </w:r>
    </w:p>
    <w:p w:rsidR="008E63D0" w:rsidRDefault="008E63D0">
      <w:pPr>
        <w:jc w:val="center"/>
      </w:pPr>
    </w:p>
    <w:p w:rsidR="008E63D0" w:rsidRDefault="008E63D0">
      <w:pPr>
        <w:jc w:val="center"/>
      </w:pPr>
      <w:r>
        <w:t>taṁ vāridābhaṁ vidhu-vaktram udyad-</w:t>
      </w:r>
    </w:p>
    <w:p w:rsidR="008E63D0" w:rsidRDefault="008E63D0">
      <w:pPr>
        <w:jc w:val="center"/>
      </w:pPr>
      <w:r>
        <w:t>vrajāmbaraṁ locana-lola-tāram |</w:t>
      </w:r>
    </w:p>
    <w:p w:rsidR="008E63D0" w:rsidRDefault="008E63D0">
      <w:pPr>
        <w:jc w:val="center"/>
      </w:pPr>
      <w:r>
        <w:t xml:space="preserve">muhuḥ sphurantaṁdadhatī svabhāvād </w:t>
      </w:r>
    </w:p>
    <w:p w:rsidR="008E63D0" w:rsidRDefault="008E63D0">
      <w:pPr>
        <w:jc w:val="center"/>
      </w:pPr>
      <w:r>
        <w:t>antaś ciraṁ viṣṇu-padāyamānā ||</w:t>
      </w:r>
    </w:p>
    <w:p w:rsidR="008E63D0" w:rsidRDefault="008E63D0">
      <w:pPr>
        <w:jc w:val="center"/>
      </w:pPr>
      <w:r>
        <w:t>||2.27||</w:t>
      </w:r>
    </w:p>
    <w:p w:rsidR="008E63D0" w:rsidRDefault="008E63D0">
      <w:pPr>
        <w:jc w:val="center"/>
      </w:pPr>
    </w:p>
    <w:p w:rsidR="008E63D0" w:rsidRDefault="008E63D0">
      <w:pPr>
        <w:jc w:val="center"/>
      </w:pPr>
      <w:r>
        <w:t>paśyāni kiṁ vedmi khagasya cārād</w:t>
      </w:r>
    </w:p>
    <w:p w:rsidR="008E63D0" w:rsidRDefault="008E63D0">
      <w:pPr>
        <w:jc w:val="center"/>
      </w:pPr>
      <w:r>
        <w:t>dodhūyate marmari parṇa-vṛndam |</w:t>
      </w:r>
    </w:p>
    <w:p w:rsidR="008E63D0" w:rsidRDefault="008E63D0">
      <w:pPr>
        <w:jc w:val="center"/>
      </w:pPr>
      <w:r>
        <w:t>kṛṣṇasya kiṁ vety api dṛṣṭi-naṣṭaṁ</w:t>
      </w:r>
    </w:p>
    <w:p w:rsidR="008E63D0" w:rsidRDefault="008E63D0">
      <w:pPr>
        <w:jc w:val="center"/>
      </w:pPr>
      <w:r>
        <w:t>śocantya aneho-lavakaṁ prayāṇe ||</w:t>
      </w:r>
    </w:p>
    <w:p w:rsidR="008E63D0" w:rsidRDefault="008E63D0">
      <w:pPr>
        <w:jc w:val="center"/>
      </w:pPr>
      <w:r>
        <w:t>||2.28||</w:t>
      </w:r>
    </w:p>
    <w:p w:rsidR="008E63D0" w:rsidRDefault="008E63D0">
      <w:pPr>
        <w:jc w:val="center"/>
      </w:pPr>
    </w:p>
    <w:p w:rsidR="008E63D0" w:rsidRDefault="008E63D0">
      <w:pPr>
        <w:jc w:val="center"/>
      </w:pPr>
      <w:r>
        <w:t>kṛṣṇo’yam ālī-jana-vañcanāya</w:t>
      </w:r>
    </w:p>
    <w:p w:rsidR="008E63D0" w:rsidRDefault="008E63D0">
      <w:pPr>
        <w:jc w:val="center"/>
      </w:pPr>
      <w:r>
        <w:t>nilīya mahyaṁ paṭu tiṣṭhate nu |</w:t>
      </w:r>
    </w:p>
    <w:p w:rsidR="008E63D0" w:rsidRDefault="008E63D0">
      <w:pPr>
        <w:jc w:val="center"/>
      </w:pPr>
      <w:r>
        <w:t>paśyāmi dambhād iti sāci-vaktrā</w:t>
      </w:r>
    </w:p>
    <w:p w:rsidR="008E63D0" w:rsidRDefault="008E63D0">
      <w:pPr>
        <w:jc w:val="center"/>
      </w:pPr>
      <w:r>
        <w:t>sakhīṣu tāpiñcha-kulaṁ stuvānā ||</w:t>
      </w:r>
    </w:p>
    <w:p w:rsidR="008E63D0" w:rsidRDefault="008E63D0">
      <w:pPr>
        <w:jc w:val="center"/>
      </w:pPr>
      <w:r>
        <w:t>||2.29||</w:t>
      </w:r>
    </w:p>
    <w:p w:rsidR="008E63D0" w:rsidRDefault="008E63D0">
      <w:pPr>
        <w:jc w:val="center"/>
      </w:pPr>
    </w:p>
    <w:p w:rsidR="008E63D0" w:rsidRDefault="008E63D0">
      <w:pPr>
        <w:jc w:val="center"/>
      </w:pPr>
      <w:r>
        <w:t>so’yaṁ smaro māṁ vraja-nāgarīṇāṁ</w:t>
      </w:r>
    </w:p>
    <w:p w:rsidR="008E63D0" w:rsidRDefault="008E63D0">
      <w:pPr>
        <w:jc w:val="center"/>
      </w:pPr>
      <w:r>
        <w:t>didhīrṣate hanta sakhī-samakṣam |</w:t>
      </w:r>
    </w:p>
    <w:p w:rsidR="008E63D0" w:rsidRDefault="008E63D0">
      <w:pPr>
        <w:jc w:val="center"/>
      </w:pPr>
      <w:r>
        <w:t>bhramād itaḥ smera-sakhī-janāṅke</w:t>
      </w:r>
    </w:p>
    <w:p w:rsidR="008E63D0" w:rsidRDefault="008E63D0">
      <w:pPr>
        <w:jc w:val="center"/>
      </w:pPr>
      <w:r>
        <w:t>śaṅkākulā maṅkṣu nilīyamānā ||</w:t>
      </w:r>
    </w:p>
    <w:p w:rsidR="008E63D0" w:rsidRDefault="008E63D0">
      <w:pPr>
        <w:jc w:val="center"/>
      </w:pPr>
      <w:r>
        <w:t>||2.30||</w:t>
      </w:r>
    </w:p>
    <w:p w:rsidR="008E63D0" w:rsidRDefault="008E63D0">
      <w:pPr>
        <w:jc w:val="center"/>
      </w:pPr>
    </w:p>
    <w:p w:rsidR="008E63D0" w:rsidRDefault="008E63D0">
      <w:pPr>
        <w:jc w:val="center"/>
      </w:pPr>
      <w:r>
        <w:t>svalālasā-śaṅki-sakhī-smitena</w:t>
      </w:r>
    </w:p>
    <w:p w:rsidR="008E63D0" w:rsidRDefault="008E63D0">
      <w:pPr>
        <w:jc w:val="center"/>
      </w:pPr>
      <w:r>
        <w:t>premābhyasūyām upajīvya dūram |</w:t>
      </w:r>
    </w:p>
    <w:p w:rsidR="008E63D0" w:rsidRDefault="008E63D0">
      <w:pPr>
        <w:jc w:val="center"/>
      </w:pPr>
      <w:r>
        <w:t>bhrū-bhaṅga-raṅgākula-locanolla-</w:t>
      </w:r>
    </w:p>
    <w:p w:rsidR="008E63D0" w:rsidRDefault="008E63D0">
      <w:pPr>
        <w:jc w:val="center"/>
      </w:pPr>
      <w:r>
        <w:t>ṅgitollasat-kānta-padeva yāntī ||</w:t>
      </w:r>
    </w:p>
    <w:p w:rsidR="008E63D0" w:rsidRDefault="008E63D0">
      <w:pPr>
        <w:jc w:val="center"/>
      </w:pPr>
      <w:r>
        <w:t>||2.31||</w:t>
      </w:r>
    </w:p>
    <w:p w:rsidR="008E63D0" w:rsidRDefault="008E63D0">
      <w:pPr>
        <w:jc w:val="center"/>
      </w:pPr>
    </w:p>
    <w:p w:rsidR="008E63D0" w:rsidRDefault="008E63D0">
      <w:pPr>
        <w:jc w:val="center"/>
      </w:pPr>
      <w:r>
        <w:t>mamārja bhārād iva sāṅga-rāgam</w:t>
      </w:r>
    </w:p>
    <w:p w:rsidR="008E63D0" w:rsidRDefault="008E63D0">
      <w:pPr>
        <w:jc w:val="center"/>
      </w:pPr>
      <w:r>
        <w:t>ālambatālīṁ kuca-gauravāc ca |</w:t>
      </w:r>
    </w:p>
    <w:p w:rsidR="008E63D0" w:rsidRDefault="008E63D0">
      <w:pPr>
        <w:jc w:val="center"/>
      </w:pPr>
      <w:r>
        <w:t>hareḥ padavyām atha komalāṅgī</w:t>
      </w:r>
    </w:p>
    <w:p w:rsidR="008E63D0" w:rsidRDefault="008E63D0">
      <w:pPr>
        <w:jc w:val="center"/>
      </w:pPr>
      <w:r>
        <w:t>stabdhā muhuḥ prema-bhareṇa jaglau ||</w:t>
      </w:r>
    </w:p>
    <w:p w:rsidR="008E63D0" w:rsidRDefault="008E63D0">
      <w:pPr>
        <w:jc w:val="center"/>
      </w:pPr>
      <w:r>
        <w:t>||2.32||</w:t>
      </w:r>
    </w:p>
    <w:p w:rsidR="008E63D0" w:rsidRDefault="008E63D0">
      <w:pPr>
        <w:jc w:val="center"/>
      </w:pPr>
      <w:r>
        <w:t>(daśabhiḥ kulakam)</w:t>
      </w:r>
    </w:p>
    <w:p w:rsidR="008E63D0" w:rsidRDefault="008E63D0">
      <w:pPr>
        <w:jc w:val="center"/>
      </w:pPr>
    </w:p>
    <w:p w:rsidR="008E63D0" w:rsidRDefault="008E63D0">
      <w:pPr>
        <w:jc w:val="center"/>
      </w:pPr>
      <w:r>
        <w:t>ūrdhvaṁ pikānāṁ valitaṁ camūbhiḥ</w:t>
      </w:r>
    </w:p>
    <w:p w:rsidR="008E63D0" w:rsidRDefault="008E63D0">
      <w:pPr>
        <w:jc w:val="center"/>
      </w:pPr>
      <w:r>
        <w:t>śilīmukhair bhinnatamaṁ samantāt |</w:t>
      </w:r>
    </w:p>
    <w:p w:rsidR="008E63D0" w:rsidRDefault="008E63D0">
      <w:pPr>
        <w:jc w:val="center"/>
      </w:pPr>
      <w:r>
        <w:t xml:space="preserve">hantābalā bhūmi-talaṁ niruddhaṁ </w:t>
      </w:r>
    </w:p>
    <w:p w:rsidR="008E63D0" w:rsidRDefault="008E63D0">
      <w:pPr>
        <w:jc w:val="center"/>
      </w:pPr>
      <w:r>
        <w:t>mīna-dhvajādy ūḍha-padair aṭavyāḥ ||</w:t>
      </w:r>
    </w:p>
    <w:p w:rsidR="008E63D0" w:rsidRDefault="008E63D0">
      <w:pPr>
        <w:jc w:val="center"/>
      </w:pPr>
      <w:r>
        <w:t>||2.33||</w:t>
      </w:r>
    </w:p>
    <w:p w:rsidR="008E63D0" w:rsidRDefault="008E63D0">
      <w:pPr>
        <w:jc w:val="center"/>
      </w:pPr>
    </w:p>
    <w:p w:rsidR="008E63D0" w:rsidRDefault="008E63D0">
      <w:pPr>
        <w:jc w:val="center"/>
      </w:pPr>
      <w:r>
        <w:t>nikuñja-puñjān iti vīkṣya sākṣād</w:t>
      </w:r>
    </w:p>
    <w:p w:rsidR="008E63D0" w:rsidRDefault="008E63D0">
      <w:pPr>
        <w:jc w:val="center"/>
      </w:pPr>
      <w:r>
        <w:t>bhaviṣṇu-kṛṣṇādbhuta-keli-jālām |</w:t>
      </w:r>
    </w:p>
    <w:p w:rsidR="008E63D0" w:rsidRDefault="008E63D0">
      <w:pPr>
        <w:jc w:val="center"/>
      </w:pPr>
      <w:r>
        <w:t>saṁlāpa-dakṣaḥ saha mukhya-sakhyā</w:t>
      </w:r>
    </w:p>
    <w:p w:rsidR="008E63D0" w:rsidRDefault="008E63D0">
      <w:pPr>
        <w:jc w:val="center"/>
      </w:pPr>
      <w:r>
        <w:t>vyalaṅghataitān savayaḥ-samūhaḥ ||</w:t>
      </w:r>
    </w:p>
    <w:p w:rsidR="008E63D0" w:rsidRDefault="008E63D0">
      <w:pPr>
        <w:jc w:val="center"/>
      </w:pPr>
      <w:r>
        <w:t>||2.34||</w:t>
      </w:r>
    </w:p>
    <w:p w:rsidR="008E63D0" w:rsidRDefault="008E63D0">
      <w:pPr>
        <w:jc w:val="center"/>
      </w:pPr>
      <w:r>
        <w:t>(yugmakam)</w:t>
      </w:r>
    </w:p>
    <w:p w:rsidR="008E63D0" w:rsidRDefault="008E63D0">
      <w:pPr>
        <w:jc w:val="center"/>
      </w:pPr>
    </w:p>
    <w:p w:rsidR="008E63D0" w:rsidRDefault="008E63D0">
      <w:pPr>
        <w:jc w:val="center"/>
      </w:pPr>
      <w:r>
        <w:t>lasantu rādhe tava kuñja-puñje</w:t>
      </w:r>
    </w:p>
    <w:p w:rsidR="008E63D0" w:rsidRDefault="008E63D0">
      <w:pPr>
        <w:jc w:val="center"/>
      </w:pPr>
      <w:r>
        <w:t>vinoda-saubhāgya-vidhā vidūre |</w:t>
      </w:r>
    </w:p>
    <w:p w:rsidR="008E63D0" w:rsidRDefault="008E63D0">
      <w:pPr>
        <w:jc w:val="center"/>
      </w:pPr>
      <w:r>
        <w:t>vṛndāvanasyeyam apūrva-lakṣmīr</w:t>
      </w:r>
    </w:p>
    <w:p w:rsidR="008E63D0" w:rsidRDefault="008E63D0">
      <w:pPr>
        <w:jc w:val="center"/>
      </w:pPr>
      <w:r>
        <w:t>ekaiva cetāṁsi jaḍīkaroti ||</w:t>
      </w:r>
    </w:p>
    <w:p w:rsidR="008E63D0" w:rsidRDefault="008E63D0">
      <w:pPr>
        <w:jc w:val="center"/>
      </w:pPr>
      <w:r>
        <w:t>||2.35||</w:t>
      </w:r>
    </w:p>
    <w:p w:rsidR="008E63D0" w:rsidRDefault="008E63D0">
      <w:pPr>
        <w:jc w:val="center"/>
      </w:pPr>
    </w:p>
    <w:p w:rsidR="008E63D0" w:rsidRDefault="008E63D0">
      <w:pPr>
        <w:jc w:val="center"/>
      </w:pPr>
      <w:r>
        <w:t>puṣpeṣu pūrṇaṁ vara-kṛṣṇalādi-</w:t>
      </w:r>
    </w:p>
    <w:p w:rsidR="008E63D0" w:rsidRDefault="008E63D0">
      <w:pPr>
        <w:jc w:val="center"/>
      </w:pPr>
      <w:r>
        <w:t>vibhūṣaṇaṁ kṛṣṇatamaṁ mamātmā |</w:t>
      </w:r>
    </w:p>
    <w:p w:rsidR="008E63D0" w:rsidRDefault="008E63D0">
      <w:pPr>
        <w:jc w:val="center"/>
      </w:pPr>
      <w:r>
        <w:t>samīhate kṛṣṇam ivādya sakhyo</w:t>
      </w:r>
    </w:p>
    <w:p w:rsidR="008E63D0" w:rsidRDefault="008E63D0">
      <w:pPr>
        <w:jc w:val="center"/>
      </w:pPr>
      <w:r>
        <w:t>yuṣmad-vaśe kṛṣṇa-vanaṁ vidhātum ||</w:t>
      </w:r>
    </w:p>
    <w:p w:rsidR="008E63D0" w:rsidRDefault="008E63D0">
      <w:pPr>
        <w:jc w:val="center"/>
      </w:pPr>
      <w:r>
        <w:t>||2.36||</w:t>
      </w:r>
    </w:p>
    <w:p w:rsidR="008E63D0" w:rsidRDefault="008E63D0">
      <w:pPr>
        <w:jc w:val="center"/>
      </w:pPr>
    </w:p>
    <w:p w:rsidR="008E63D0" w:rsidRDefault="008E63D0">
      <w:pPr>
        <w:jc w:val="center"/>
      </w:pPr>
      <w:r>
        <w:t>phullat-prasūnaiḥ pulaki-pravālair</w:t>
      </w:r>
    </w:p>
    <w:p w:rsidR="008E63D0" w:rsidRDefault="008E63D0">
      <w:pPr>
        <w:jc w:val="center"/>
      </w:pPr>
      <w:r>
        <w:t>vandāru-bhṛṅgair vipinaṁ bakāreḥ |</w:t>
      </w:r>
    </w:p>
    <w:p w:rsidR="008E63D0" w:rsidRDefault="008E63D0">
      <w:pPr>
        <w:jc w:val="center"/>
      </w:pPr>
      <w:r>
        <w:t>pratyaṅghri te vāyubhir ānamantaṁ</w:t>
      </w:r>
    </w:p>
    <w:p w:rsidR="008E63D0" w:rsidRDefault="008E63D0">
      <w:pPr>
        <w:jc w:val="center"/>
      </w:pPr>
      <w:r>
        <w:t>mūrdhānanam addhāprayate varoru ||</w:t>
      </w:r>
    </w:p>
    <w:p w:rsidR="008E63D0" w:rsidRDefault="008E63D0">
      <w:pPr>
        <w:jc w:val="center"/>
      </w:pPr>
      <w:r>
        <w:t xml:space="preserve"> ||2.37||</w:t>
      </w:r>
    </w:p>
    <w:p w:rsidR="008E63D0" w:rsidRDefault="008E63D0">
      <w:pPr>
        <w:jc w:val="center"/>
      </w:pPr>
    </w:p>
    <w:p w:rsidR="008E63D0" w:rsidRDefault="008E63D0">
      <w:pPr>
        <w:jc w:val="center"/>
      </w:pPr>
      <w:r>
        <w:t>vṛndāṭavī puṣpa-sitāpi sakhyaḥ</w:t>
      </w:r>
    </w:p>
    <w:p w:rsidR="008E63D0" w:rsidRDefault="008E63D0">
      <w:pPr>
        <w:jc w:val="center"/>
      </w:pPr>
      <w:r>
        <w:t>sarvatra kṛṣṇa-sphuraṇaṁ karoti |</w:t>
      </w:r>
    </w:p>
    <w:p w:rsidR="008E63D0" w:rsidRDefault="008E63D0">
      <w:pPr>
        <w:jc w:val="center"/>
      </w:pPr>
      <w:r>
        <w:t>sphūrtiṁ tadīyām api kurvatī yā</w:t>
      </w:r>
    </w:p>
    <w:p w:rsidR="008E63D0" w:rsidRDefault="008E63D0">
      <w:pPr>
        <w:jc w:val="center"/>
      </w:pPr>
      <w:r>
        <w:t>cittaṁ samantād vitanoti raktam ||</w:t>
      </w:r>
    </w:p>
    <w:p w:rsidR="008E63D0" w:rsidRDefault="008E63D0">
      <w:pPr>
        <w:jc w:val="center"/>
      </w:pPr>
      <w:r>
        <w:t>||2.38||</w:t>
      </w:r>
    </w:p>
    <w:p w:rsidR="008E63D0" w:rsidRDefault="008E63D0">
      <w:pPr>
        <w:jc w:val="center"/>
      </w:pPr>
    </w:p>
    <w:p w:rsidR="008E63D0" w:rsidRDefault="008E63D0">
      <w:pPr>
        <w:jc w:val="center"/>
      </w:pPr>
      <w:r>
        <w:t>nīlābha-phullad-vana-jāta-kāntaṁ</w:t>
      </w:r>
    </w:p>
    <w:p w:rsidR="008E63D0" w:rsidRDefault="008E63D0">
      <w:pPr>
        <w:jc w:val="center"/>
      </w:pPr>
      <w:r>
        <w:t>vilāsa-dīvyad-bhramarāli-rājam |</w:t>
      </w:r>
    </w:p>
    <w:p w:rsidR="008E63D0" w:rsidRDefault="008E63D0">
      <w:pPr>
        <w:jc w:val="center"/>
      </w:pPr>
      <w:r>
        <w:t>pūrṇendu-lakṣmī-bhara-digdha-rādhaṁ</w:t>
      </w:r>
    </w:p>
    <w:p w:rsidR="008E63D0" w:rsidRDefault="008E63D0">
      <w:pPr>
        <w:jc w:val="center"/>
      </w:pPr>
      <w:r>
        <w:t>ke mādhavaṁ mādhavi na stuvīran ||</w:t>
      </w:r>
    </w:p>
    <w:p w:rsidR="008E63D0" w:rsidRDefault="008E63D0">
      <w:pPr>
        <w:jc w:val="center"/>
      </w:pPr>
      <w:r>
        <w:t>||2.39||</w:t>
      </w:r>
    </w:p>
    <w:p w:rsidR="008E63D0" w:rsidRDefault="008E63D0">
      <w:pPr>
        <w:jc w:val="center"/>
      </w:pPr>
    </w:p>
    <w:p w:rsidR="008E63D0" w:rsidRDefault="008E63D0">
      <w:pPr>
        <w:jc w:val="center"/>
      </w:pPr>
      <w:r>
        <w:t>manojani-vyāpta-vasanta-lakṣmīṁ</w:t>
      </w:r>
    </w:p>
    <w:p w:rsidR="008E63D0" w:rsidRDefault="008E63D0">
      <w:pPr>
        <w:jc w:val="center"/>
      </w:pPr>
      <w:r>
        <w:t>vahan  praphullo’pi vanānta eṣaḥ |</w:t>
      </w:r>
    </w:p>
    <w:p w:rsidR="008E63D0" w:rsidRDefault="008E63D0">
      <w:pPr>
        <w:jc w:val="center"/>
      </w:pPr>
      <w:r>
        <w:t>sakhyaḥ samāliṅgati puṣpa-kīṭīr</w:t>
      </w:r>
    </w:p>
    <w:p w:rsidR="008E63D0" w:rsidRDefault="008E63D0">
      <w:pPr>
        <w:jc w:val="center"/>
      </w:pPr>
      <w:r>
        <w:t>viśvāsa-bhūḥ śyāma-tanau na rāgaḥ ||</w:t>
      </w:r>
    </w:p>
    <w:p w:rsidR="008E63D0" w:rsidRDefault="008E63D0">
      <w:pPr>
        <w:jc w:val="center"/>
      </w:pPr>
      <w:r>
        <w:t>||2.40||</w:t>
      </w:r>
    </w:p>
    <w:p w:rsidR="008E63D0" w:rsidRDefault="008E63D0">
      <w:pPr>
        <w:jc w:val="center"/>
      </w:pPr>
    </w:p>
    <w:p w:rsidR="008E63D0" w:rsidRDefault="008E63D0">
      <w:pPr>
        <w:jc w:val="center"/>
      </w:pPr>
      <w:r>
        <w:t>dvitrān pibann eṣa maranda-bindūn</w:t>
      </w:r>
    </w:p>
    <w:p w:rsidR="008E63D0" w:rsidRDefault="008E63D0">
      <w:pPr>
        <w:jc w:val="center"/>
      </w:pPr>
      <w:r>
        <w:t>vallī-vadhūnāṁ madhusūdanākhyaḥ |</w:t>
      </w:r>
    </w:p>
    <w:p w:rsidR="008E63D0" w:rsidRDefault="008E63D0">
      <w:pPr>
        <w:jc w:val="center"/>
      </w:pPr>
      <w:r>
        <w:t>rādhe bhṛśaṁ dhāvati bhānu-jāta-</w:t>
      </w:r>
    </w:p>
    <w:p w:rsidR="008E63D0" w:rsidRDefault="008E63D0">
      <w:pPr>
        <w:jc w:val="center"/>
      </w:pPr>
      <w:r>
        <w:t>śrī-padminīṁ gandha-bharān madāndhaḥ ||</w:t>
      </w:r>
    </w:p>
    <w:p w:rsidR="008E63D0" w:rsidRDefault="008E63D0">
      <w:pPr>
        <w:jc w:val="center"/>
        <w:rPr>
          <w:rFonts w:ascii="Times New Roman" w:hAnsi="Times New Roman"/>
        </w:rPr>
      </w:pPr>
      <w:r>
        <w:t>||2.41|</w:t>
      </w:r>
      <w:r>
        <w:rPr>
          <w:rFonts w:ascii="Times New Roman" w:hAnsi="Times New Roman"/>
        </w:rPr>
        <w:t>|</w:t>
      </w:r>
    </w:p>
    <w:p w:rsidR="008E63D0" w:rsidRDefault="008E63D0">
      <w:pPr>
        <w:jc w:val="center"/>
        <w:rPr>
          <w:rFonts w:ascii="Times New Roman" w:hAnsi="Times New Roman"/>
        </w:rPr>
      </w:pPr>
    </w:p>
    <w:p w:rsidR="008E63D0" w:rsidRDefault="008E63D0">
      <w:pPr>
        <w:jc w:val="center"/>
      </w:pPr>
      <w:r>
        <w:t>svayaṁ dhayanty adya madhūni bhṛṅgā</w:t>
      </w:r>
    </w:p>
    <w:p w:rsidR="008E63D0" w:rsidRDefault="008E63D0">
      <w:pPr>
        <w:jc w:val="center"/>
      </w:pPr>
      <w:r>
        <w:t>mādyanti sārdhaṁ vraja-yauvatais tu |</w:t>
      </w:r>
    </w:p>
    <w:p w:rsidR="008E63D0" w:rsidRDefault="008E63D0">
      <w:pPr>
        <w:jc w:val="center"/>
      </w:pPr>
      <w:r>
        <w:t>vaṁśī-kalaṁ candana-gandhavāhā</w:t>
      </w:r>
    </w:p>
    <w:p w:rsidR="008E63D0" w:rsidRDefault="008E63D0">
      <w:pPr>
        <w:jc w:val="center"/>
      </w:pPr>
      <w:r>
        <w:t>vahanti nādyāpi kathaṁ tv amībhiḥ ||</w:t>
      </w:r>
    </w:p>
    <w:p w:rsidR="008E63D0" w:rsidRDefault="008E63D0">
      <w:pPr>
        <w:jc w:val="center"/>
      </w:pPr>
      <w:r>
        <w:t>||2.42||</w:t>
      </w:r>
    </w:p>
    <w:p w:rsidR="008E63D0" w:rsidRDefault="008E63D0">
      <w:pPr>
        <w:jc w:val="center"/>
      </w:pPr>
    </w:p>
    <w:p w:rsidR="008E63D0" w:rsidRDefault="008E63D0">
      <w:pPr>
        <w:jc w:val="center"/>
      </w:pPr>
      <w:r>
        <w:t xml:space="preserve">hareś ca gandhas tava copasevyaḥ </w:t>
      </w:r>
    </w:p>
    <w:p w:rsidR="008E63D0" w:rsidRDefault="008E63D0">
      <w:pPr>
        <w:jc w:val="center"/>
      </w:pPr>
      <w:r>
        <w:t>prāyo gatā dhairyam amī varāli |</w:t>
      </w:r>
    </w:p>
    <w:p w:rsidR="008E63D0" w:rsidRDefault="008E63D0">
      <w:pPr>
        <w:jc w:val="center"/>
      </w:pPr>
      <w:r>
        <w:t>khyātā jagatprāṇatayāpi vātā</w:t>
      </w:r>
    </w:p>
    <w:p w:rsidR="008E63D0" w:rsidRDefault="008E63D0">
      <w:pPr>
        <w:jc w:val="center"/>
      </w:pPr>
      <w:r>
        <w:t>vrajanty alaṁ prāṇa-padaṁ vraje tu ||</w:t>
      </w:r>
    </w:p>
    <w:p w:rsidR="008E63D0" w:rsidRDefault="008E63D0">
      <w:pPr>
        <w:jc w:val="center"/>
      </w:pPr>
      <w:r>
        <w:t>||2.43||</w:t>
      </w:r>
    </w:p>
    <w:p w:rsidR="008E63D0" w:rsidRDefault="008E63D0">
      <w:pPr>
        <w:jc w:val="center"/>
      </w:pPr>
    </w:p>
    <w:p w:rsidR="008E63D0" w:rsidRDefault="008E63D0">
      <w:pPr>
        <w:jc w:val="center"/>
      </w:pPr>
      <w:r>
        <w:t>kathaṁ pragāyanti pikā vihāya</w:t>
      </w:r>
    </w:p>
    <w:p w:rsidR="008E63D0" w:rsidRDefault="008E63D0">
      <w:pPr>
        <w:jc w:val="center"/>
      </w:pPr>
      <w:r>
        <w:t>svasyātra vṛndā-vipina-kṣitīśam |</w:t>
      </w:r>
    </w:p>
    <w:p w:rsidR="008E63D0" w:rsidRDefault="008E63D0">
      <w:pPr>
        <w:jc w:val="center"/>
      </w:pPr>
      <w:r>
        <w:t>yuṣmākam etān athavā vimohaṁ</w:t>
      </w:r>
    </w:p>
    <w:p w:rsidR="008E63D0" w:rsidRDefault="008E63D0">
      <w:pPr>
        <w:jc w:val="center"/>
      </w:pPr>
      <w:r>
        <w:t>kartuṁ dideśānudiśaṁ sa eva ||</w:t>
      </w:r>
    </w:p>
    <w:p w:rsidR="008E63D0" w:rsidRDefault="008E63D0">
      <w:pPr>
        <w:jc w:val="center"/>
      </w:pPr>
      <w:r>
        <w:t>||2.44||</w:t>
      </w:r>
    </w:p>
    <w:p w:rsidR="008E63D0" w:rsidRDefault="008E63D0">
      <w:pPr>
        <w:jc w:val="center"/>
      </w:pPr>
    </w:p>
    <w:p w:rsidR="008E63D0" w:rsidRDefault="008E63D0">
      <w:pPr>
        <w:jc w:val="center"/>
      </w:pPr>
      <w:r>
        <w:t>jhaṅkāra-kolāhala-garjinībhis</w:t>
      </w:r>
    </w:p>
    <w:p w:rsidR="008E63D0" w:rsidRDefault="008E63D0">
      <w:pPr>
        <w:jc w:val="center"/>
      </w:pPr>
      <w:r>
        <w:t>tṛptyā madhu-ṣṭhīvana-vṛṣṭi-kṛdbhiḥ |</w:t>
      </w:r>
    </w:p>
    <w:p w:rsidR="008E63D0" w:rsidRDefault="008E63D0">
      <w:pPr>
        <w:jc w:val="center"/>
      </w:pPr>
      <w:r>
        <w:t>bhṛṅgāvalī-mañjula-kālikābhiḥ</w:t>
      </w:r>
    </w:p>
    <w:p w:rsidR="008E63D0" w:rsidRDefault="008E63D0">
      <w:pPr>
        <w:jc w:val="center"/>
      </w:pPr>
      <w:r>
        <w:t>kalāpino’dhyāli-madhau naṭanti ||</w:t>
      </w:r>
    </w:p>
    <w:p w:rsidR="008E63D0" w:rsidRDefault="008E63D0">
      <w:pPr>
        <w:jc w:val="center"/>
      </w:pPr>
      <w:r>
        <w:t>||2.45||</w:t>
      </w:r>
    </w:p>
    <w:p w:rsidR="008E63D0" w:rsidRDefault="008E63D0">
      <w:pPr>
        <w:jc w:val="center"/>
      </w:pPr>
    </w:p>
    <w:p w:rsidR="008E63D0" w:rsidRDefault="008E63D0">
      <w:pPr>
        <w:jc w:val="center"/>
      </w:pPr>
      <w:r>
        <w:t>anaṅga-rājasya nikuñja-sabhyair</w:t>
      </w:r>
    </w:p>
    <w:p w:rsidR="008E63D0" w:rsidRDefault="008E63D0">
      <w:pPr>
        <w:jc w:val="center"/>
      </w:pPr>
      <w:r>
        <w:t>alpa-smitāsyaiḥ sumanaḥ-samūhaiḥ |</w:t>
      </w:r>
    </w:p>
    <w:p w:rsidR="008E63D0" w:rsidRDefault="008E63D0">
      <w:pPr>
        <w:jc w:val="center"/>
      </w:pPr>
      <w:r>
        <w:t>paśyeta sakhyo mṛdu-guñji-bhṛṅgāḥ</w:t>
      </w:r>
    </w:p>
    <w:p w:rsidR="008E63D0" w:rsidRDefault="008E63D0">
      <w:pPr>
        <w:jc w:val="center"/>
      </w:pPr>
      <w:r>
        <w:t>kṛṣṇasya dūtā iva mantrayante ||</w:t>
      </w:r>
    </w:p>
    <w:p w:rsidR="008E63D0" w:rsidRDefault="008E63D0">
      <w:pPr>
        <w:jc w:val="center"/>
      </w:pPr>
      <w:r>
        <w:t>||2.46||</w:t>
      </w:r>
    </w:p>
    <w:p w:rsidR="008E63D0" w:rsidRDefault="008E63D0">
      <w:pPr>
        <w:jc w:val="center"/>
      </w:pPr>
    </w:p>
    <w:p w:rsidR="008E63D0" w:rsidRDefault="008E63D0">
      <w:pPr>
        <w:jc w:val="center"/>
      </w:pPr>
      <w:r>
        <w:t>tavāli kṛṣṇa-bhramareṇa karṇe</w:t>
      </w:r>
    </w:p>
    <w:p w:rsidR="008E63D0" w:rsidRDefault="008E63D0">
      <w:pPr>
        <w:jc w:val="center"/>
      </w:pPr>
      <w:r>
        <w:t>kiṁ varṇitaṁ grastam adhīritākṣi |</w:t>
      </w:r>
    </w:p>
    <w:p w:rsidR="008E63D0" w:rsidRDefault="008E63D0">
      <w:pPr>
        <w:jc w:val="center"/>
      </w:pPr>
      <w:r>
        <w:t>yac chṛṇvatī tvaṁ muhur ānata-bhrūḥ</w:t>
      </w:r>
    </w:p>
    <w:p w:rsidR="008E63D0" w:rsidRDefault="008E63D0">
      <w:pPr>
        <w:jc w:val="center"/>
      </w:pPr>
      <w:r>
        <w:t>sañcārayāmāsitha sāci śīrṣam ||</w:t>
      </w:r>
    </w:p>
    <w:p w:rsidR="008E63D0" w:rsidRDefault="008E63D0">
      <w:pPr>
        <w:jc w:val="center"/>
      </w:pPr>
      <w:r>
        <w:t>||2.47||</w:t>
      </w:r>
    </w:p>
    <w:p w:rsidR="008E63D0" w:rsidRDefault="008E63D0">
      <w:pPr>
        <w:jc w:val="center"/>
      </w:pPr>
    </w:p>
    <w:p w:rsidR="008E63D0" w:rsidRDefault="008E63D0">
      <w:pPr>
        <w:jc w:val="center"/>
      </w:pPr>
      <w:r>
        <w:t>nijānanāmbhoja-rasena mattī-</w:t>
      </w:r>
    </w:p>
    <w:p w:rsidR="008E63D0" w:rsidRDefault="008E63D0">
      <w:pPr>
        <w:jc w:val="center"/>
      </w:pPr>
      <w:r>
        <w:t>kṛtaṁ tam etaṁ madhupa-pravekam |</w:t>
      </w:r>
    </w:p>
    <w:p w:rsidR="008E63D0" w:rsidRDefault="008E63D0">
      <w:pPr>
        <w:jc w:val="center"/>
      </w:pPr>
      <w:r>
        <w:t>sakhyaḥ sphuṭaṁ mām atha ghaṭṭayantaṁ</w:t>
      </w:r>
    </w:p>
    <w:p w:rsidR="008E63D0" w:rsidRDefault="008E63D0">
      <w:pPr>
        <w:jc w:val="center"/>
      </w:pPr>
      <w:r>
        <w:t>draṣṭuṁ vinodād adhunārhathaiva ||</w:t>
      </w:r>
    </w:p>
    <w:p w:rsidR="008E63D0" w:rsidRDefault="008E63D0">
      <w:pPr>
        <w:jc w:val="center"/>
      </w:pPr>
      <w:r>
        <w:t>||2.48||</w:t>
      </w:r>
    </w:p>
    <w:p w:rsidR="008E63D0" w:rsidRDefault="008E63D0">
      <w:pPr>
        <w:jc w:val="center"/>
      </w:pPr>
    </w:p>
    <w:p w:rsidR="008E63D0" w:rsidRDefault="008E63D0">
      <w:pPr>
        <w:jc w:val="center"/>
      </w:pPr>
      <w:r>
        <w:t xml:space="preserve">sakhi tvayāyaṁ paricīyate kiṁ </w:t>
      </w:r>
    </w:p>
    <w:p w:rsidR="008E63D0" w:rsidRDefault="008E63D0">
      <w:pPr>
        <w:jc w:val="center"/>
      </w:pPr>
      <w:r>
        <w:t>vāsantikā-mañjula-kuñja-rājaḥ |</w:t>
      </w:r>
    </w:p>
    <w:p w:rsidR="008E63D0" w:rsidRDefault="008E63D0">
      <w:pPr>
        <w:jc w:val="center"/>
      </w:pPr>
      <w:r>
        <w:t>asmān vinā yatra gatāpi cābhis</w:t>
      </w:r>
    </w:p>
    <w:p w:rsidR="008E63D0" w:rsidRDefault="008E63D0">
      <w:pPr>
        <w:jc w:val="center"/>
      </w:pPr>
      <w:r>
        <w:t>tvaṁ kṛṣṇa-sāriṇy avalokyase sma ||</w:t>
      </w:r>
    </w:p>
    <w:p w:rsidR="008E63D0" w:rsidRDefault="008E63D0">
      <w:pPr>
        <w:jc w:val="center"/>
      </w:pPr>
      <w:r>
        <w:t>||2.49||</w:t>
      </w:r>
    </w:p>
    <w:p w:rsidR="008E63D0" w:rsidRDefault="008E63D0">
      <w:pPr>
        <w:jc w:val="center"/>
      </w:pPr>
    </w:p>
    <w:p w:rsidR="008E63D0" w:rsidRDefault="008E63D0">
      <w:pPr>
        <w:jc w:val="center"/>
      </w:pPr>
      <w:r>
        <w:t>vetasvad etat padamālayas tad-</w:t>
      </w:r>
    </w:p>
    <w:p w:rsidR="008E63D0" w:rsidRDefault="008E63D0">
      <w:pPr>
        <w:jc w:val="center"/>
      </w:pPr>
      <w:r>
        <w:t>bhayena yasmin mayi līnavatyām |</w:t>
      </w:r>
    </w:p>
    <w:p w:rsidR="008E63D0" w:rsidRDefault="008E63D0">
      <w:pPr>
        <w:jc w:val="center"/>
      </w:pPr>
      <w:r>
        <w:t>luluñca vo mat-pratibhū-kṛtānāṁ</w:t>
      </w:r>
    </w:p>
    <w:p w:rsidR="008E63D0" w:rsidRDefault="008E63D0">
      <w:pPr>
        <w:jc w:val="center"/>
      </w:pPr>
      <w:r>
        <w:t>sa śyāmalaḥ kañculikā balena ||</w:t>
      </w:r>
    </w:p>
    <w:p w:rsidR="008E63D0" w:rsidRDefault="008E63D0">
      <w:pPr>
        <w:jc w:val="center"/>
      </w:pPr>
      <w:r>
        <w:t>||2.50||</w:t>
      </w:r>
    </w:p>
    <w:p w:rsidR="008E63D0" w:rsidRDefault="008E63D0">
      <w:pPr>
        <w:jc w:val="center"/>
      </w:pPr>
    </w:p>
    <w:p w:rsidR="008E63D0" w:rsidRDefault="008E63D0">
      <w:pPr>
        <w:jc w:val="center"/>
      </w:pPr>
      <w:r>
        <w:t>candrānane naiṣa mukunda-gandhaḥ</w:t>
      </w:r>
    </w:p>
    <w:p w:rsidR="008E63D0" w:rsidRDefault="008E63D0">
      <w:pPr>
        <w:jc w:val="center"/>
      </w:pPr>
      <w:r>
        <w:t>kintu tvad-aṅgasya tad-aṅga-bhājaḥ |</w:t>
      </w:r>
    </w:p>
    <w:p w:rsidR="008E63D0" w:rsidRDefault="008E63D0">
      <w:pPr>
        <w:jc w:val="center"/>
      </w:pPr>
      <w:r>
        <w:t>pratīhi nīlām iha kāntim etāṁ</w:t>
      </w:r>
    </w:p>
    <w:p w:rsidR="008E63D0" w:rsidRDefault="008E63D0">
      <w:pPr>
        <w:jc w:val="center"/>
      </w:pPr>
      <w:r>
        <w:t>svalola-netra-dyutim eva devi ||</w:t>
      </w:r>
    </w:p>
    <w:p w:rsidR="008E63D0" w:rsidRDefault="008E63D0">
      <w:pPr>
        <w:jc w:val="center"/>
      </w:pPr>
      <w:r>
        <w:t>||2.51||</w:t>
      </w:r>
    </w:p>
    <w:p w:rsidR="008E63D0" w:rsidRDefault="008E63D0">
      <w:pPr>
        <w:jc w:val="center"/>
      </w:pPr>
    </w:p>
    <w:p w:rsidR="008E63D0" w:rsidRDefault="008E63D0">
      <w:pPr>
        <w:jc w:val="center"/>
      </w:pPr>
      <w:r>
        <w:t>itthaṁ mithaḥ prema-manorathānāṁ</w:t>
      </w:r>
    </w:p>
    <w:p w:rsidR="008E63D0" w:rsidRDefault="008E63D0">
      <w:pPr>
        <w:jc w:val="center"/>
      </w:pPr>
      <w:r>
        <w:t>kathā-prathā-veśam athāgatāsuḥ |</w:t>
      </w:r>
    </w:p>
    <w:p w:rsidR="008E63D0" w:rsidRDefault="008E63D0">
      <w:pPr>
        <w:jc w:val="center"/>
      </w:pPr>
      <w:r>
        <w:t xml:space="preserve">āgamya gamyām aṭavīm amūbhir </w:t>
      </w:r>
    </w:p>
    <w:p w:rsidR="008E63D0" w:rsidRDefault="008E63D0">
      <w:pPr>
        <w:jc w:val="center"/>
      </w:pPr>
      <w:r>
        <w:t>modād vinodān nijagāda rādhā ||</w:t>
      </w:r>
    </w:p>
    <w:p w:rsidR="008E63D0" w:rsidRDefault="008E63D0">
      <w:pPr>
        <w:jc w:val="center"/>
      </w:pPr>
      <w:r>
        <w:t>||2.52||</w:t>
      </w:r>
    </w:p>
    <w:p w:rsidR="008E63D0" w:rsidRDefault="008E63D0">
      <w:pPr>
        <w:jc w:val="center"/>
      </w:pPr>
    </w:p>
    <w:p w:rsidR="008E63D0" w:rsidRDefault="008E63D0">
      <w:pPr>
        <w:jc w:val="center"/>
      </w:pPr>
      <w:r>
        <w:t>ito’dya puṣpāṇi samañjarīṇi</w:t>
      </w:r>
    </w:p>
    <w:p w:rsidR="008E63D0" w:rsidRDefault="008E63D0">
      <w:pPr>
        <w:jc w:val="center"/>
      </w:pPr>
      <w:r>
        <w:t>mañjūni mañjūni hṛtāni kena |</w:t>
      </w:r>
    </w:p>
    <w:p w:rsidR="008E63D0" w:rsidRDefault="008E63D0">
      <w:pPr>
        <w:jc w:val="center"/>
      </w:pPr>
      <w:r>
        <w:t xml:space="preserve">manye vraja-strī-vraja-vastra-caurād </w:t>
      </w:r>
    </w:p>
    <w:p w:rsidR="008E63D0" w:rsidRDefault="008E63D0">
      <w:pPr>
        <w:jc w:val="center"/>
      </w:pPr>
      <w:r>
        <w:t>anyona tasmād iha jāghaṭīti ||</w:t>
      </w:r>
    </w:p>
    <w:p w:rsidR="008E63D0" w:rsidRDefault="008E63D0">
      <w:pPr>
        <w:jc w:val="center"/>
      </w:pPr>
      <w:r>
        <w:t>||2.53||</w:t>
      </w:r>
    </w:p>
    <w:p w:rsidR="008E63D0" w:rsidRDefault="008E63D0">
      <w:pPr>
        <w:jc w:val="center"/>
      </w:pPr>
    </w:p>
    <w:p w:rsidR="008E63D0" w:rsidRDefault="008E63D0">
      <w:pPr>
        <w:jc w:val="center"/>
      </w:pPr>
      <w:r>
        <w:t>rundhe hariś ced bhavatīṁ viśākhe</w:t>
      </w:r>
    </w:p>
    <w:p w:rsidR="008E63D0" w:rsidRDefault="008E63D0">
      <w:pPr>
        <w:jc w:val="center"/>
      </w:pPr>
      <w:r>
        <w:t>tasyāvarodhe lalitaiva vīrā |</w:t>
      </w:r>
    </w:p>
    <w:p w:rsidR="008E63D0" w:rsidRDefault="008E63D0">
      <w:pPr>
        <w:jc w:val="center"/>
      </w:pPr>
      <w:r>
        <w:t>kārṣed asau cel lalite sakhi tvāṁ</w:t>
      </w:r>
    </w:p>
    <w:p w:rsidR="008E63D0" w:rsidRDefault="008E63D0">
      <w:pPr>
        <w:jc w:val="center"/>
      </w:pPr>
      <w:r>
        <w:t>tad-vāraṇe kiṁ na vayaṁ pravīrāḥ ||</w:t>
      </w:r>
    </w:p>
    <w:p w:rsidR="008E63D0" w:rsidRDefault="008E63D0">
      <w:pPr>
        <w:jc w:val="center"/>
      </w:pPr>
      <w:r>
        <w:t>||2.54||</w:t>
      </w:r>
    </w:p>
    <w:p w:rsidR="008E63D0" w:rsidRDefault="008E63D0">
      <w:pPr>
        <w:jc w:val="center"/>
      </w:pPr>
    </w:p>
    <w:p w:rsidR="008E63D0" w:rsidRDefault="008E63D0">
      <w:pPr>
        <w:jc w:val="center"/>
      </w:pPr>
      <w:r>
        <w:t>sācivyato naś cala-cilli-cāpāṁ</w:t>
      </w:r>
    </w:p>
    <w:p w:rsidR="008E63D0" w:rsidRDefault="008E63D0">
      <w:pPr>
        <w:jc w:val="center"/>
      </w:pPr>
      <w:r>
        <w:t>nāsau spṛśet tvāṁ vaintāli-cauraḥ |</w:t>
      </w:r>
    </w:p>
    <w:p w:rsidR="008E63D0" w:rsidRDefault="008E63D0">
      <w:pPr>
        <w:jc w:val="center"/>
      </w:pPr>
      <w:r>
        <w:t>sarvā vayaṁ yady apayāma sadyaḥ</w:t>
      </w:r>
    </w:p>
    <w:p w:rsidR="008E63D0" w:rsidRDefault="008E63D0">
      <w:pPr>
        <w:jc w:val="center"/>
      </w:pPr>
      <w:r>
        <w:t>kuñjāṅga-puñjāḥ śaraṇaṁ tavāmī ||</w:t>
      </w:r>
    </w:p>
    <w:p w:rsidR="008E63D0" w:rsidRDefault="008E63D0">
      <w:pPr>
        <w:jc w:val="center"/>
      </w:pPr>
      <w:r>
        <w:t>||2.55||</w:t>
      </w:r>
    </w:p>
    <w:p w:rsidR="008E63D0" w:rsidRDefault="008E63D0">
      <w:pPr>
        <w:jc w:val="center"/>
      </w:pPr>
    </w:p>
    <w:p w:rsidR="008E63D0" w:rsidRDefault="008E63D0">
      <w:pPr>
        <w:jc w:val="center"/>
      </w:pPr>
      <w:r>
        <w:t>tvāṁ kuñja-līnaṁ yadi vā sa dhūrtaḥ</w:t>
      </w:r>
    </w:p>
    <w:p w:rsidR="008E63D0" w:rsidRDefault="008E63D0">
      <w:pPr>
        <w:jc w:val="center"/>
      </w:pPr>
      <w:r>
        <w:t>parāmṛśed āli vilāsa-mattaḥ |</w:t>
      </w:r>
    </w:p>
    <w:p w:rsidR="008E63D0" w:rsidRDefault="008E63D0">
      <w:pPr>
        <w:jc w:val="center"/>
      </w:pPr>
      <w:r>
        <w:t>tadā tvam ambhoja-gadāṁ kṣipantī</w:t>
      </w:r>
    </w:p>
    <w:p w:rsidR="008E63D0" w:rsidRDefault="008E63D0">
      <w:pPr>
        <w:jc w:val="center"/>
      </w:pPr>
      <w:r>
        <w:t>na pauruṣaṁ santanitāsi pūrvam ||</w:t>
      </w:r>
    </w:p>
    <w:p w:rsidR="008E63D0" w:rsidRDefault="008E63D0">
      <w:pPr>
        <w:jc w:val="center"/>
      </w:pPr>
      <w:r>
        <w:t>||2.56||</w:t>
      </w:r>
    </w:p>
    <w:p w:rsidR="008E63D0" w:rsidRDefault="008E63D0">
      <w:pPr>
        <w:jc w:val="center"/>
      </w:pPr>
    </w:p>
    <w:p w:rsidR="008E63D0" w:rsidRDefault="008E63D0">
      <w:pPr>
        <w:jc w:val="center"/>
      </w:pPr>
      <w:r>
        <w:t>anyāḥ sameyuḥ punar aṅganāś ced</w:t>
      </w:r>
    </w:p>
    <w:p w:rsidR="008E63D0" w:rsidRDefault="008E63D0">
      <w:pPr>
        <w:jc w:val="center"/>
      </w:pPr>
      <w:r>
        <w:t>enā haranīt haraye’payāhi |</w:t>
      </w:r>
    </w:p>
    <w:p w:rsidR="008E63D0" w:rsidRDefault="008E63D0">
      <w:pPr>
        <w:jc w:val="center"/>
      </w:pPr>
      <w:r>
        <w:t xml:space="preserve">tavāpi candrāvalim arpayitvā </w:t>
      </w:r>
    </w:p>
    <w:p w:rsidR="008E63D0" w:rsidRDefault="008E63D0">
      <w:pPr>
        <w:jc w:val="center"/>
      </w:pPr>
      <w:r>
        <w:t>raho juṣasva tvam apāvṛtaiva ||</w:t>
      </w:r>
    </w:p>
    <w:p w:rsidR="008E63D0" w:rsidRDefault="008E63D0">
      <w:pPr>
        <w:jc w:val="center"/>
      </w:pPr>
      <w:r>
        <w:t>||2.57||</w:t>
      </w:r>
    </w:p>
    <w:p w:rsidR="008E63D0" w:rsidRDefault="008E63D0">
      <w:pPr>
        <w:jc w:val="center"/>
      </w:pPr>
    </w:p>
    <w:p w:rsidR="008E63D0" w:rsidRDefault="008E63D0">
      <w:pPr>
        <w:jc w:val="center"/>
      </w:pPr>
      <w:r>
        <w:t>saṅgaṁ na vāṅgīkuruṣe kutas tvaṁ</w:t>
      </w:r>
    </w:p>
    <w:p w:rsidR="008E63D0" w:rsidRDefault="008E63D0">
      <w:pPr>
        <w:jc w:val="center"/>
      </w:pPr>
      <w:r>
        <w:t>prāṇāli tasmin vara-paṅkajākṣe |</w:t>
      </w:r>
    </w:p>
    <w:p w:rsidR="008E63D0" w:rsidRDefault="008E63D0">
      <w:pPr>
        <w:jc w:val="center"/>
      </w:pPr>
      <w:r>
        <w:t>na tvaṁ satīnāṁ kula-śīlitena</w:t>
      </w:r>
    </w:p>
    <w:p w:rsidR="008E63D0" w:rsidRDefault="008E63D0">
      <w:pPr>
        <w:jc w:val="center"/>
      </w:pPr>
      <w:r>
        <w:t>vratena ruddhā sakhi mādṛśīva ||</w:t>
      </w:r>
    </w:p>
    <w:p w:rsidR="008E63D0" w:rsidRDefault="008E63D0">
      <w:pPr>
        <w:jc w:val="center"/>
      </w:pPr>
      <w:r>
        <w:t>||2.58||</w:t>
      </w:r>
    </w:p>
    <w:p w:rsidR="008E63D0" w:rsidRDefault="008E63D0">
      <w:pPr>
        <w:jc w:val="center"/>
      </w:pPr>
    </w:p>
    <w:p w:rsidR="008E63D0" w:rsidRDefault="008E63D0">
      <w:pPr>
        <w:jc w:val="center"/>
      </w:pPr>
      <w:r>
        <w:t>yūyaṁ manaskāma-nikāma-pūraṁ</w:t>
      </w:r>
    </w:p>
    <w:p w:rsidR="008E63D0" w:rsidRDefault="008E63D0">
      <w:pPr>
        <w:jc w:val="center"/>
      </w:pPr>
      <w:r>
        <w:t>kṛṣṇaṁ satṛṣṇaṁ mṛgayadhvam addhā |</w:t>
      </w:r>
    </w:p>
    <w:p w:rsidR="008E63D0" w:rsidRDefault="008E63D0">
      <w:pPr>
        <w:jc w:val="center"/>
      </w:pPr>
      <w:r>
        <w:t>ahaṁ punas taṁ nija-puṣpa-dasyuṁ</w:t>
      </w:r>
    </w:p>
    <w:p w:rsidR="008E63D0" w:rsidRDefault="008E63D0">
      <w:pPr>
        <w:jc w:val="center"/>
      </w:pPr>
      <w:r>
        <w:t>mṛgyāmi puṣpāśuga-vartma-varti ||</w:t>
      </w:r>
    </w:p>
    <w:p w:rsidR="008E63D0" w:rsidRDefault="008E63D0">
      <w:pPr>
        <w:jc w:val="center"/>
      </w:pPr>
      <w:r>
        <w:t>||2.59||</w:t>
      </w:r>
    </w:p>
    <w:p w:rsidR="008E63D0" w:rsidRDefault="008E63D0">
      <w:pPr>
        <w:jc w:val="center"/>
      </w:pPr>
    </w:p>
    <w:p w:rsidR="008E63D0" w:rsidRDefault="008E63D0">
      <w:pPr>
        <w:jc w:val="center"/>
      </w:pPr>
      <w:r>
        <w:t>na hema-yūthi-dala-puṣpa-gūḍhas</w:t>
      </w:r>
    </w:p>
    <w:p w:rsidR="008E63D0" w:rsidRDefault="008E63D0">
      <w:pPr>
        <w:jc w:val="center"/>
      </w:pPr>
      <w:r>
        <w:t>tamāla-śālaḥ pūrataś cakāsti |</w:t>
      </w:r>
    </w:p>
    <w:p w:rsidR="008E63D0" w:rsidRDefault="008E63D0">
      <w:pPr>
        <w:jc w:val="center"/>
      </w:pPr>
      <w:r>
        <w:t>dhruvaṁ latā-pālyapalāitāṅgaḥ</w:t>
      </w:r>
    </w:p>
    <w:p w:rsidR="008E63D0" w:rsidRDefault="008E63D0">
      <w:pPr>
        <w:jc w:val="center"/>
      </w:pPr>
      <w:r>
        <w:t>pītāṁśuka-prāvṛta eṣa kṛṣṇaḥ ||</w:t>
      </w:r>
    </w:p>
    <w:p w:rsidR="008E63D0" w:rsidRDefault="008E63D0">
      <w:pPr>
        <w:jc w:val="center"/>
      </w:pPr>
      <w:r>
        <w:t>||2.60||</w:t>
      </w:r>
    </w:p>
    <w:p w:rsidR="008E63D0" w:rsidRDefault="008E63D0">
      <w:pPr>
        <w:jc w:val="center"/>
      </w:pPr>
    </w:p>
    <w:p w:rsidR="008E63D0" w:rsidRDefault="008E63D0">
      <w:pPr>
        <w:jc w:val="center"/>
      </w:pPr>
      <w:r>
        <w:t>vilāsinīnāṁ mukhaśīdhu sādhu</w:t>
      </w:r>
    </w:p>
    <w:p w:rsidR="008E63D0" w:rsidRDefault="008E63D0">
      <w:pPr>
        <w:jc w:val="center"/>
      </w:pPr>
      <w:r>
        <w:t>nipīya śaśvan mada-vibhrameṇa |</w:t>
      </w:r>
    </w:p>
    <w:p w:rsidR="008E63D0" w:rsidRDefault="008E63D0">
      <w:pPr>
        <w:jc w:val="center"/>
      </w:pPr>
      <w:r>
        <w:t>loptrī-kṛtaiḥ puṣpa-kulair vilāsī</w:t>
      </w:r>
    </w:p>
    <w:p w:rsidR="008E63D0" w:rsidRDefault="008E63D0">
      <w:pPr>
        <w:jc w:val="center"/>
      </w:pPr>
      <w:r>
        <w:t>yuktaṁ hare tvaṁ gaṇikāvṛto’si ||</w:t>
      </w:r>
    </w:p>
    <w:p w:rsidR="008E63D0" w:rsidRDefault="008E63D0">
      <w:pPr>
        <w:jc w:val="center"/>
      </w:pPr>
      <w:r>
        <w:t>||2.61||</w:t>
      </w:r>
    </w:p>
    <w:p w:rsidR="008E63D0" w:rsidRDefault="008E63D0">
      <w:pPr>
        <w:jc w:val="center"/>
      </w:pPr>
    </w:p>
    <w:p w:rsidR="008E63D0" w:rsidRDefault="008E63D0">
      <w:pPr>
        <w:jc w:val="center"/>
      </w:pPr>
      <w:r>
        <w:t>anveṣaṇīyaḥ katham astu sakhyaḥ</w:t>
      </w:r>
    </w:p>
    <w:p w:rsidR="008E63D0" w:rsidRDefault="008E63D0">
      <w:pPr>
        <w:jc w:val="center"/>
      </w:pPr>
      <w:r>
        <w:t>sa puṣpa-cauro bhavatībhir atra |</w:t>
      </w:r>
    </w:p>
    <w:p w:rsidR="008E63D0" w:rsidRDefault="008E63D0">
      <w:pPr>
        <w:jc w:val="center"/>
      </w:pPr>
      <w:r>
        <w:t>udbhāvito yena vibhu-svabhāvo</w:t>
      </w:r>
    </w:p>
    <w:p w:rsidR="008E63D0" w:rsidRDefault="008E63D0">
      <w:pPr>
        <w:jc w:val="center"/>
      </w:pPr>
      <w:r>
        <w:t>vyatāni tenaiva mayīndra-jālam ||</w:t>
      </w:r>
    </w:p>
    <w:p w:rsidR="008E63D0" w:rsidRDefault="008E63D0">
      <w:pPr>
        <w:jc w:val="center"/>
      </w:pPr>
      <w:r>
        <w:t>||2.62||</w:t>
      </w:r>
    </w:p>
    <w:p w:rsidR="008E63D0" w:rsidRDefault="008E63D0">
      <w:pPr>
        <w:jc w:val="center"/>
      </w:pPr>
    </w:p>
    <w:p w:rsidR="008E63D0" w:rsidRDefault="008E63D0">
      <w:pPr>
        <w:jc w:val="center"/>
      </w:pPr>
      <w:r>
        <w:t>pratisthalāntaḥ pratikuñja-madhyaṁ</w:t>
      </w:r>
    </w:p>
    <w:p w:rsidR="008E63D0" w:rsidRDefault="008E63D0">
      <w:pPr>
        <w:jc w:val="center"/>
      </w:pPr>
      <w:r>
        <w:t>pratyudbhidantaṁ pratipatrakādhaḥ |</w:t>
      </w:r>
    </w:p>
    <w:p w:rsidR="008E63D0" w:rsidRDefault="008E63D0">
      <w:pPr>
        <w:jc w:val="center"/>
      </w:pPr>
      <w:r>
        <w:t>gaveṣito hanta janārdano’sau</w:t>
      </w:r>
    </w:p>
    <w:p w:rsidR="008E63D0" w:rsidRDefault="008E63D0">
      <w:pPr>
        <w:jc w:val="center"/>
      </w:pPr>
      <w:r>
        <w:t>śaṅke mṛgākṣyo na bhaved iheti ||</w:t>
      </w:r>
    </w:p>
    <w:p w:rsidR="008E63D0" w:rsidRDefault="008E63D0">
      <w:pPr>
        <w:jc w:val="center"/>
      </w:pPr>
      <w:r>
        <w:t>||2.63||</w:t>
      </w:r>
    </w:p>
    <w:p w:rsidR="008E63D0" w:rsidRDefault="008E63D0">
      <w:pPr>
        <w:jc w:val="center"/>
      </w:pPr>
    </w:p>
    <w:p w:rsidR="008E63D0" w:rsidRDefault="008E63D0">
      <w:pPr>
        <w:jc w:val="center"/>
      </w:pPr>
      <w:r>
        <w:t>sāyasya kāruṇyam aho bruve kiṁ</w:t>
      </w:r>
    </w:p>
    <w:p w:rsidR="008E63D0" w:rsidRDefault="008E63D0">
      <w:pPr>
        <w:jc w:val="center"/>
      </w:pPr>
      <w:r>
        <w:t>kalpāyate yo nu vicinvatīr naḥ |</w:t>
      </w:r>
    </w:p>
    <w:p w:rsidR="008E63D0" w:rsidRDefault="008E63D0">
      <w:pPr>
        <w:jc w:val="center"/>
      </w:pPr>
      <w:r>
        <w:t>kṛṣṇasya dāruṇyam aho bruve kiṁ</w:t>
      </w:r>
    </w:p>
    <w:p w:rsidR="008E63D0" w:rsidRDefault="008E63D0">
      <w:pPr>
        <w:jc w:val="center"/>
      </w:pPr>
      <w:r>
        <w:t>nādyāpi dṛṣṭi-pathe babhūva ||</w:t>
      </w:r>
    </w:p>
    <w:p w:rsidR="008E63D0" w:rsidRDefault="008E63D0">
      <w:pPr>
        <w:jc w:val="center"/>
      </w:pPr>
      <w:r>
        <w:t>||2.64||</w:t>
      </w:r>
    </w:p>
    <w:p w:rsidR="008E63D0" w:rsidRDefault="008E63D0">
      <w:pPr>
        <w:jc w:val="center"/>
      </w:pPr>
    </w:p>
    <w:p w:rsidR="008E63D0" w:rsidRDefault="008E63D0">
      <w:pPr>
        <w:jc w:val="center"/>
      </w:pPr>
      <w:r>
        <w:t>sāvegam evaṁ bhaṇitāni tasyā</w:t>
      </w:r>
    </w:p>
    <w:p w:rsidR="008E63D0" w:rsidRDefault="008E63D0">
      <w:pPr>
        <w:jc w:val="center"/>
      </w:pPr>
      <w:r>
        <w:t>gāndharvikāyāḥ pariśṛṇvatībhiḥ |</w:t>
      </w:r>
    </w:p>
    <w:p w:rsidR="008E63D0" w:rsidRDefault="008E63D0">
      <w:pPr>
        <w:jc w:val="center"/>
      </w:pPr>
      <w:r>
        <w:t>tuṣṇīṁ sthitābhiḥ sahasā sakhībhir</w:t>
      </w:r>
    </w:p>
    <w:p w:rsidR="008E63D0" w:rsidRDefault="008E63D0">
      <w:pPr>
        <w:jc w:val="center"/>
      </w:pPr>
      <w:r>
        <w:t>vṛndā-sakhī kācid iha vyaloki ||</w:t>
      </w:r>
    </w:p>
    <w:p w:rsidR="008E63D0" w:rsidRDefault="008E63D0">
      <w:pPr>
        <w:jc w:val="center"/>
      </w:pPr>
      <w:r>
        <w:t>||2.65||</w:t>
      </w:r>
    </w:p>
    <w:p w:rsidR="008E63D0" w:rsidRDefault="008E63D0">
      <w:pPr>
        <w:jc w:val="center"/>
      </w:pPr>
    </w:p>
    <w:p w:rsidR="008E63D0" w:rsidRDefault="008E63D0">
      <w:pPr>
        <w:jc w:val="center"/>
      </w:pPr>
      <w:r>
        <w:t>sā tatra mālaty-abhidhā vadhūbhir</w:t>
      </w:r>
    </w:p>
    <w:p w:rsidR="008E63D0" w:rsidRDefault="008E63D0">
      <w:pPr>
        <w:jc w:val="center"/>
      </w:pPr>
      <w:r>
        <w:t>vidhum acintānala-dhūpitābhiḥ |</w:t>
      </w:r>
    </w:p>
    <w:p w:rsidR="008E63D0" w:rsidRDefault="008E63D0">
      <w:pPr>
        <w:jc w:val="center"/>
      </w:pPr>
      <w:r>
        <w:t>jijñāsitā sat-priyataika-dharmā</w:t>
      </w:r>
    </w:p>
    <w:p w:rsidR="008E63D0" w:rsidRDefault="008E63D0">
      <w:pPr>
        <w:jc w:val="center"/>
      </w:pPr>
      <w:r>
        <w:t>gharmāmbhasā snāta-nibhā babhāṇa ||</w:t>
      </w:r>
    </w:p>
    <w:p w:rsidR="008E63D0" w:rsidRDefault="008E63D0">
      <w:pPr>
        <w:jc w:val="center"/>
      </w:pPr>
      <w:r>
        <w:t>||2.66||</w:t>
      </w:r>
    </w:p>
    <w:p w:rsidR="008E63D0" w:rsidRDefault="008E63D0">
      <w:pPr>
        <w:jc w:val="center"/>
      </w:pPr>
    </w:p>
    <w:p w:rsidR="008E63D0" w:rsidRDefault="008E63D0">
      <w:pPr>
        <w:jc w:val="center"/>
      </w:pPr>
      <w:r>
        <w:t>śrī-rādhike kalpa-latādhirājya-</w:t>
      </w:r>
    </w:p>
    <w:p w:rsidR="008E63D0" w:rsidRDefault="008E63D0">
      <w:pPr>
        <w:jc w:val="center"/>
      </w:pPr>
      <w:r>
        <w:t>nīrājya-mūrti-pratibimba-lakṣmi |</w:t>
      </w:r>
    </w:p>
    <w:p w:rsidR="008E63D0" w:rsidRDefault="008E63D0">
      <w:pPr>
        <w:jc w:val="center"/>
      </w:pPr>
      <w:r>
        <w:t>prāyaḥ samakṣaṁ yad idaṁ mad-akṣṇor</w:t>
      </w:r>
    </w:p>
    <w:p w:rsidR="008E63D0" w:rsidRDefault="008E63D0">
      <w:pPr>
        <w:jc w:val="center"/>
      </w:pPr>
      <w:r>
        <w:t>yūyaṁ kurudhvaṁ śravasos tad eva ||</w:t>
      </w:r>
    </w:p>
    <w:p w:rsidR="008E63D0" w:rsidRDefault="008E63D0">
      <w:pPr>
        <w:jc w:val="center"/>
      </w:pPr>
      <w:r>
        <w:t>||2.67||</w:t>
      </w:r>
    </w:p>
    <w:p w:rsidR="008E63D0" w:rsidRDefault="008E63D0">
      <w:pPr>
        <w:jc w:val="center"/>
      </w:pPr>
    </w:p>
    <w:p w:rsidR="008E63D0" w:rsidRDefault="008E63D0">
      <w:pPr>
        <w:jc w:val="center"/>
      </w:pPr>
      <w:r>
        <w:t>bhavyaṁ subhavyaṁ dṛśi mādṛśīnāṁ</w:t>
      </w:r>
    </w:p>
    <w:p w:rsidR="008E63D0" w:rsidRDefault="008E63D0">
      <w:pPr>
        <w:jc w:val="center"/>
      </w:pPr>
      <w:r>
        <w:t>tadā tadākarṇya varāṅgi nāndyāḥ |</w:t>
      </w:r>
    </w:p>
    <w:p w:rsidR="008E63D0" w:rsidRDefault="008E63D0">
      <w:pPr>
        <w:jc w:val="center"/>
      </w:pPr>
      <w:r>
        <w:t>prasūna-talpaṁ mayi kalpayantyāṁ</w:t>
      </w:r>
    </w:p>
    <w:p w:rsidR="008E63D0" w:rsidRDefault="008E63D0">
      <w:pPr>
        <w:jc w:val="center"/>
      </w:pPr>
      <w:r>
        <w:t>chadmāñci-jalpā samiyāya padmā ||</w:t>
      </w:r>
    </w:p>
    <w:p w:rsidR="008E63D0" w:rsidRDefault="008E63D0">
      <w:pPr>
        <w:jc w:val="center"/>
      </w:pPr>
      <w:r>
        <w:t>||2.68||</w:t>
      </w:r>
    </w:p>
    <w:p w:rsidR="008E63D0" w:rsidRDefault="008E63D0">
      <w:pPr>
        <w:jc w:val="center"/>
      </w:pPr>
    </w:p>
    <w:p w:rsidR="008E63D0" w:rsidRDefault="008E63D0">
      <w:pPr>
        <w:jc w:val="center"/>
      </w:pPr>
      <w:r>
        <w:t>tataḥ pidhānīkṛta-valli-sadmāḥ</w:t>
      </w:r>
    </w:p>
    <w:p w:rsidR="008E63D0" w:rsidRDefault="008E63D0">
      <w:pPr>
        <w:jc w:val="center"/>
      </w:pPr>
      <w:r>
        <w:t>padmādi-goṣṭhīm avadhāraye sma |</w:t>
      </w:r>
    </w:p>
    <w:p w:rsidR="008E63D0" w:rsidRDefault="008E63D0">
      <w:pPr>
        <w:jc w:val="center"/>
      </w:pPr>
      <w:r>
        <w:t>ākarṇayākarṇa-vilola-netre</w:t>
      </w:r>
    </w:p>
    <w:p w:rsidR="008E63D0" w:rsidRDefault="008E63D0">
      <w:pPr>
        <w:jc w:val="center"/>
      </w:pPr>
      <w:r>
        <w:t>dambholi-dambhoktim imāṁ ca māṁ ca ||</w:t>
      </w:r>
    </w:p>
    <w:p w:rsidR="008E63D0" w:rsidRDefault="008E63D0">
      <w:pPr>
        <w:jc w:val="center"/>
      </w:pPr>
      <w:r>
        <w:t>||2.69||</w:t>
      </w:r>
    </w:p>
    <w:p w:rsidR="008E63D0" w:rsidRDefault="008E63D0">
      <w:pPr>
        <w:jc w:val="center"/>
      </w:pPr>
    </w:p>
    <w:p w:rsidR="008E63D0" w:rsidRDefault="008E63D0">
      <w:pPr>
        <w:jc w:val="center"/>
      </w:pPr>
      <w:r>
        <w:t>sa ced ihāyāti vadhū-viḍambi</w:t>
      </w:r>
    </w:p>
    <w:p w:rsidR="008E63D0" w:rsidRDefault="008E63D0">
      <w:pPr>
        <w:jc w:val="center"/>
      </w:pPr>
      <w:r>
        <w:t>vṛndāvane svaira-vihāra-kārī |</w:t>
      </w:r>
    </w:p>
    <w:p w:rsidR="008E63D0" w:rsidRDefault="008E63D0">
      <w:pPr>
        <w:jc w:val="center"/>
      </w:pPr>
      <w:r>
        <w:t>padme vanaṁ tasya vicinvatīnāṁ</w:t>
      </w:r>
    </w:p>
    <w:p w:rsidR="008E63D0" w:rsidRDefault="008E63D0">
      <w:pPr>
        <w:jc w:val="center"/>
      </w:pPr>
      <w:r>
        <w:t>viceṣyate vaḥ sphuṭam aṅgam aṅgam ||</w:t>
      </w:r>
    </w:p>
    <w:p w:rsidR="008E63D0" w:rsidRDefault="008E63D0">
      <w:pPr>
        <w:jc w:val="center"/>
      </w:pPr>
      <w:r>
        <w:t>||2.70||</w:t>
      </w:r>
    </w:p>
    <w:p w:rsidR="008E63D0" w:rsidRDefault="008E63D0">
      <w:pPr>
        <w:jc w:val="center"/>
      </w:pPr>
    </w:p>
    <w:p w:rsidR="008E63D0" w:rsidRDefault="008E63D0">
      <w:pPr>
        <w:jc w:val="center"/>
      </w:pPr>
      <w:r>
        <w:t>śārī-mukhād āli mayātha śaibye</w:t>
      </w:r>
    </w:p>
    <w:p w:rsidR="008E63D0" w:rsidRDefault="008E63D0">
      <w:pPr>
        <w:jc w:val="center"/>
      </w:pPr>
      <w:r>
        <w:t>rādhābhisāra-śravaṇārta-buddhyā |</w:t>
      </w:r>
    </w:p>
    <w:p w:rsidR="008E63D0" w:rsidRDefault="008E63D0">
      <w:pPr>
        <w:jc w:val="center"/>
      </w:pPr>
      <w:r>
        <w:t xml:space="preserve">śyāmaḥ sa āsīd abhiṣaritāyāś </w:t>
      </w:r>
    </w:p>
    <w:p w:rsidR="008E63D0" w:rsidRDefault="008E63D0">
      <w:pPr>
        <w:jc w:val="center"/>
      </w:pPr>
      <w:r>
        <w:t>candrāvaler dhāma jaḍīkṛtātmā ||</w:t>
      </w:r>
    </w:p>
    <w:p w:rsidR="008E63D0" w:rsidRDefault="008E63D0">
      <w:pPr>
        <w:jc w:val="center"/>
      </w:pPr>
      <w:r>
        <w:t>||2.71||</w:t>
      </w:r>
    </w:p>
    <w:p w:rsidR="008E63D0" w:rsidRDefault="008E63D0">
      <w:pPr>
        <w:jc w:val="center"/>
      </w:pPr>
    </w:p>
    <w:p w:rsidR="008E63D0" w:rsidRDefault="008E63D0">
      <w:pPr>
        <w:jc w:val="center"/>
      </w:pPr>
      <w:r>
        <w:t>padmākṣi padme nahi puṣpa-vṛndaṁ</w:t>
      </w:r>
    </w:p>
    <w:p w:rsidR="008E63D0" w:rsidRDefault="008E63D0">
      <w:pPr>
        <w:jc w:val="center"/>
      </w:pPr>
      <w:r>
        <w:t>kathaṁ sadaitac cinavāma vāmam |</w:t>
      </w:r>
    </w:p>
    <w:p w:rsidR="008E63D0" w:rsidRDefault="008E63D0">
      <w:pPr>
        <w:jc w:val="center"/>
      </w:pPr>
      <w:r>
        <w:t>vṛndāṭavī-bhūpati-bhūti-sāndrāṁ</w:t>
      </w:r>
    </w:p>
    <w:p w:rsidR="008E63D0" w:rsidRDefault="008E63D0">
      <w:pPr>
        <w:jc w:val="center"/>
      </w:pPr>
      <w:r>
        <w:t>candrāvalīṁ yena vibhūṣayema ||</w:t>
      </w:r>
    </w:p>
    <w:p w:rsidR="008E63D0" w:rsidRDefault="008E63D0">
      <w:pPr>
        <w:jc w:val="center"/>
      </w:pPr>
      <w:r>
        <w:t>||2.72||</w:t>
      </w:r>
    </w:p>
    <w:p w:rsidR="008E63D0" w:rsidRDefault="008E63D0">
      <w:pPr>
        <w:jc w:val="center"/>
      </w:pPr>
    </w:p>
    <w:p w:rsidR="008E63D0" w:rsidRDefault="008E63D0">
      <w:pPr>
        <w:jc w:val="center"/>
      </w:pPr>
      <w:r>
        <w:t>vṛndāvane kṛṣṇa-kṛtānumatyā</w:t>
      </w:r>
    </w:p>
    <w:p w:rsidR="008E63D0" w:rsidRDefault="008E63D0">
      <w:pPr>
        <w:jc w:val="center"/>
      </w:pPr>
      <w:r>
        <w:t>rājyābhiṣeke sakhi siddha-kalpe |</w:t>
      </w:r>
    </w:p>
    <w:p w:rsidR="008E63D0" w:rsidRDefault="008E63D0">
      <w:pPr>
        <w:jc w:val="center"/>
      </w:pPr>
      <w:r>
        <w:t>candrāvaleḥ siddhatame nikāmam</w:t>
      </w:r>
    </w:p>
    <w:p w:rsidR="008E63D0" w:rsidRDefault="008E63D0">
      <w:pPr>
        <w:jc w:val="center"/>
      </w:pPr>
      <w:r>
        <w:t>rādhādi-vāṭīr api luṇṭhitāsi ||</w:t>
      </w:r>
    </w:p>
    <w:p w:rsidR="008E63D0" w:rsidRDefault="008E63D0">
      <w:pPr>
        <w:jc w:val="center"/>
      </w:pPr>
      <w:r>
        <w:t>||2.73||</w:t>
      </w:r>
    </w:p>
    <w:p w:rsidR="008E63D0" w:rsidRDefault="008E63D0">
      <w:pPr>
        <w:jc w:val="center"/>
      </w:pPr>
    </w:p>
    <w:p w:rsidR="008E63D0" w:rsidRDefault="008E63D0">
      <w:pPr>
        <w:jc w:val="center"/>
      </w:pPr>
      <w:r>
        <w:t>asmābhir eṣā kila ced viceyā</w:t>
      </w:r>
    </w:p>
    <w:p w:rsidR="008E63D0" w:rsidRDefault="008E63D0">
      <w:pPr>
        <w:jc w:val="center"/>
      </w:pPr>
      <w:r>
        <w:t>rādhā-vihārāspada-puṣpa-vāṭī |</w:t>
      </w:r>
    </w:p>
    <w:p w:rsidR="008E63D0" w:rsidRDefault="008E63D0">
      <w:pPr>
        <w:jc w:val="center"/>
      </w:pPr>
      <w:r>
        <w:t>śaṅke tadā durlalitātha padme</w:t>
      </w:r>
    </w:p>
    <w:p w:rsidR="008E63D0" w:rsidRDefault="008E63D0">
      <w:pPr>
        <w:jc w:val="center"/>
      </w:pPr>
      <w:r>
        <w:t>vidhāsyate sā lalitā vivādam ||</w:t>
      </w:r>
    </w:p>
    <w:p w:rsidR="008E63D0" w:rsidRDefault="008E63D0">
      <w:pPr>
        <w:jc w:val="center"/>
      </w:pPr>
      <w:r>
        <w:t>||2.74||</w:t>
      </w:r>
    </w:p>
    <w:p w:rsidR="008E63D0" w:rsidRDefault="008E63D0">
      <w:pPr>
        <w:jc w:val="center"/>
      </w:pPr>
    </w:p>
    <w:p w:rsidR="008E63D0" w:rsidRDefault="008E63D0">
      <w:pPr>
        <w:jc w:val="center"/>
      </w:pPr>
      <w:r>
        <w:t>dhig mṛdvi kasmāl lalitā-vivādād</w:t>
      </w:r>
    </w:p>
    <w:p w:rsidR="008E63D0" w:rsidRDefault="008E63D0">
      <w:pPr>
        <w:jc w:val="center"/>
      </w:pPr>
      <w:r>
        <w:t>viśaṅkase sañcinu puṣpam eva |</w:t>
      </w:r>
    </w:p>
    <w:p w:rsidR="008E63D0" w:rsidRDefault="008E63D0">
      <w:pPr>
        <w:jc w:val="center"/>
      </w:pPr>
      <w:r>
        <w:t>rambhoru tāsām iha vipralambhe</w:t>
      </w:r>
    </w:p>
    <w:p w:rsidR="008E63D0" w:rsidRDefault="008E63D0">
      <w:pPr>
        <w:jc w:val="center"/>
      </w:pPr>
      <w:r>
        <w:t>stambhetadevī svayam eva vāṇī ||</w:t>
      </w:r>
    </w:p>
    <w:p w:rsidR="008E63D0" w:rsidRDefault="008E63D0">
      <w:pPr>
        <w:jc w:val="center"/>
      </w:pPr>
      <w:r>
        <w:t>||2.75||</w:t>
      </w:r>
    </w:p>
    <w:p w:rsidR="008E63D0" w:rsidRDefault="008E63D0">
      <w:pPr>
        <w:jc w:val="center"/>
      </w:pPr>
    </w:p>
    <w:p w:rsidR="008E63D0" w:rsidRDefault="008E63D0">
      <w:pPr>
        <w:jc w:val="center"/>
      </w:pPr>
      <w:r>
        <w:t>evaṁ mayākarṇya samaṁ svam aṅgam</w:t>
      </w:r>
    </w:p>
    <w:p w:rsidR="008E63D0" w:rsidRDefault="008E63D0">
      <w:pPr>
        <w:jc w:val="center"/>
      </w:pPr>
      <w:r>
        <w:t>apāvṛtaṁ tāvakatā-madaṁ ca |</w:t>
      </w:r>
    </w:p>
    <w:p w:rsidR="008E63D0" w:rsidRDefault="008E63D0">
      <w:pPr>
        <w:jc w:val="center"/>
      </w:pPr>
      <w:r>
        <w:t>vidhāya vāmālir abhāṣi vāmaṁ</w:t>
      </w:r>
    </w:p>
    <w:p w:rsidR="008E63D0" w:rsidRDefault="008E63D0">
      <w:pPr>
        <w:jc w:val="center"/>
      </w:pPr>
      <w:r>
        <w:t>kṛpāspadaṁ sarva-nṛpāyate te ||</w:t>
      </w:r>
    </w:p>
    <w:p w:rsidR="008E63D0" w:rsidRDefault="008E63D0">
      <w:pPr>
        <w:jc w:val="center"/>
      </w:pPr>
      <w:r>
        <w:t>||2.76||</w:t>
      </w:r>
    </w:p>
    <w:p w:rsidR="008E63D0" w:rsidRDefault="008E63D0">
      <w:pPr>
        <w:jc w:val="center"/>
      </w:pPr>
    </w:p>
    <w:p w:rsidR="008E63D0" w:rsidRDefault="008E63D0">
      <w:pPr>
        <w:jc w:val="center"/>
      </w:pPr>
      <w:r>
        <w:t>puṣpāṇi bālā bata mā haradhvaṁ</w:t>
      </w:r>
    </w:p>
    <w:p w:rsidR="008E63D0" w:rsidRDefault="008E63D0">
      <w:pPr>
        <w:jc w:val="center"/>
      </w:pPr>
      <w:r>
        <w:t>gāndharvikā-keli-kalā-vanasya |</w:t>
      </w:r>
    </w:p>
    <w:p w:rsidR="008E63D0" w:rsidRDefault="008E63D0">
      <w:pPr>
        <w:jc w:val="center"/>
      </w:pPr>
      <w:r>
        <w:t xml:space="preserve">sakhībhir asyā lalitāvitābhiḥ </w:t>
      </w:r>
    </w:p>
    <w:p w:rsidR="008E63D0" w:rsidRDefault="008E63D0">
      <w:pPr>
        <w:jc w:val="center"/>
      </w:pPr>
      <w:r>
        <w:t>śrute yad asmin vyasanena bhāvyam ||</w:t>
      </w:r>
    </w:p>
    <w:p w:rsidR="008E63D0" w:rsidRDefault="008E63D0">
      <w:pPr>
        <w:jc w:val="center"/>
      </w:pPr>
      <w:r>
        <w:t>||2.77||</w:t>
      </w:r>
    </w:p>
    <w:p w:rsidR="008E63D0" w:rsidRDefault="008E63D0">
      <w:pPr>
        <w:jc w:val="center"/>
      </w:pPr>
    </w:p>
    <w:p w:rsidR="008E63D0" w:rsidRDefault="008E63D0">
      <w:pPr>
        <w:jc w:val="center"/>
      </w:pPr>
      <w:r>
        <w:t>astīha garvārbuda-labdha-parvā</w:t>
      </w:r>
    </w:p>
    <w:p w:rsidR="008E63D0" w:rsidRDefault="008E63D0">
      <w:pPr>
        <w:jc w:val="center"/>
      </w:pPr>
      <w:r>
        <w:t>sarvāsu gopīṣu hareḥ priyā kā |</w:t>
      </w:r>
    </w:p>
    <w:p w:rsidR="008E63D0" w:rsidRDefault="008E63D0">
      <w:pPr>
        <w:jc w:val="center"/>
      </w:pPr>
      <w:r>
        <w:t>rādhā-manāg-īpsita-puṣpa-vṛnde</w:t>
      </w:r>
    </w:p>
    <w:p w:rsidR="008E63D0" w:rsidRDefault="008E63D0">
      <w:pPr>
        <w:jc w:val="center"/>
      </w:pPr>
      <w:r>
        <w:t>yā dhāsyate’py eka-parāga-rāgam ||</w:t>
      </w:r>
    </w:p>
    <w:p w:rsidR="008E63D0" w:rsidRDefault="008E63D0">
      <w:pPr>
        <w:jc w:val="center"/>
      </w:pPr>
      <w:r>
        <w:t>||2.78||</w:t>
      </w:r>
    </w:p>
    <w:p w:rsidR="008E63D0" w:rsidRDefault="008E63D0">
      <w:pPr>
        <w:jc w:val="center"/>
      </w:pPr>
    </w:p>
    <w:p w:rsidR="008E63D0" w:rsidRDefault="008E63D0">
      <w:pPr>
        <w:jc w:val="center"/>
      </w:pPr>
      <w:r>
        <w:t>aye ka eṣa pramadā-jano yaś</w:t>
      </w:r>
    </w:p>
    <w:p w:rsidR="008E63D0" w:rsidRDefault="008E63D0">
      <w:pPr>
        <w:jc w:val="center"/>
      </w:pPr>
      <w:r>
        <w:t>citaṁ kalābhiḥ kil rādhikāyāḥ |</w:t>
      </w:r>
    </w:p>
    <w:p w:rsidR="008E63D0" w:rsidRDefault="008E63D0">
      <w:pPr>
        <w:jc w:val="center"/>
      </w:pPr>
      <w:r>
        <w:t>vṛndāvanaṁ hanta vaśe vidadhyān</w:t>
      </w:r>
    </w:p>
    <w:p w:rsidR="008E63D0" w:rsidRDefault="008E63D0">
      <w:pPr>
        <w:jc w:val="center"/>
      </w:pPr>
      <w:r>
        <w:t>mṛgaṁ vaḥ sampūrṇa-mṛgāṅka-mūrteḥ ||</w:t>
      </w:r>
    </w:p>
    <w:p w:rsidR="008E63D0" w:rsidRDefault="008E63D0">
      <w:pPr>
        <w:jc w:val="center"/>
      </w:pPr>
      <w:r>
        <w:t>||2.79||</w:t>
      </w:r>
    </w:p>
    <w:p w:rsidR="008E63D0" w:rsidRDefault="008E63D0">
      <w:pPr>
        <w:jc w:val="center"/>
      </w:pPr>
    </w:p>
    <w:p w:rsidR="008E63D0" w:rsidRDefault="008E63D0">
      <w:pPr>
        <w:jc w:val="center"/>
      </w:pPr>
      <w:r>
        <w:t>athājagāmeva sakhī-kulendro</w:t>
      </w:r>
    </w:p>
    <w:p w:rsidR="008E63D0" w:rsidRDefault="008E63D0">
      <w:pPr>
        <w:jc w:val="center"/>
      </w:pPr>
      <w:r>
        <w:t>candrālayaḥ śrī-vṛṣabhānujā-śrīḥ |</w:t>
      </w:r>
    </w:p>
    <w:p w:rsidR="008E63D0" w:rsidRDefault="008E63D0">
      <w:pPr>
        <w:jc w:val="center"/>
      </w:pPr>
      <w:r>
        <w:t>yatrodaya-prāntam adhiṣṭhitāyāṁ</w:t>
      </w:r>
    </w:p>
    <w:p w:rsidR="008E63D0" w:rsidRDefault="008E63D0">
      <w:pPr>
        <w:jc w:val="center"/>
      </w:pPr>
      <w:r>
        <w:t>dhairyāṇi jīryanti malimluceṣu ||</w:t>
      </w:r>
    </w:p>
    <w:p w:rsidR="008E63D0" w:rsidRDefault="008E63D0">
      <w:pPr>
        <w:jc w:val="center"/>
      </w:pPr>
      <w:r>
        <w:t>||2.80||</w:t>
      </w:r>
    </w:p>
    <w:p w:rsidR="008E63D0" w:rsidRDefault="008E63D0">
      <w:pPr>
        <w:jc w:val="center"/>
      </w:pPr>
    </w:p>
    <w:p w:rsidR="008E63D0" w:rsidRDefault="008E63D0">
      <w:pPr>
        <w:jc w:val="center"/>
      </w:pPr>
      <w:r>
        <w:t>madīya-vācāṁ racanāṁ vicārya</w:t>
      </w:r>
    </w:p>
    <w:p w:rsidR="008E63D0" w:rsidRDefault="008E63D0">
      <w:pPr>
        <w:jc w:val="center"/>
      </w:pPr>
      <w:r>
        <w:t>bhrū-cāpam ācarya ca kuñcitāgram |</w:t>
      </w:r>
    </w:p>
    <w:p w:rsidR="008E63D0" w:rsidRDefault="008E63D0">
      <w:pPr>
        <w:jc w:val="center"/>
      </w:pPr>
      <w:r>
        <w:t>uvāca padmā ca yad ūḍha-gūḍha-</w:t>
      </w:r>
    </w:p>
    <w:p w:rsidR="008E63D0" w:rsidRDefault="008E63D0">
      <w:pPr>
        <w:jc w:val="center"/>
      </w:pPr>
      <w:r>
        <w:t>smitā tad etac chṛṇu bhānu-putri ||</w:t>
      </w:r>
    </w:p>
    <w:p w:rsidR="008E63D0" w:rsidRDefault="008E63D0">
      <w:pPr>
        <w:jc w:val="center"/>
      </w:pPr>
      <w:r>
        <w:t>||2.81||</w:t>
      </w:r>
    </w:p>
    <w:p w:rsidR="008E63D0" w:rsidRDefault="008E63D0">
      <w:pPr>
        <w:jc w:val="center"/>
      </w:pPr>
    </w:p>
    <w:p w:rsidR="008E63D0" w:rsidRDefault="008E63D0">
      <w:pPr>
        <w:jc w:val="center"/>
      </w:pPr>
      <w:r>
        <w:t>candrāvaleḥ śītala-śīla-bhāvaṁ</w:t>
      </w:r>
    </w:p>
    <w:p w:rsidR="008E63D0" w:rsidRDefault="008E63D0">
      <w:pPr>
        <w:jc w:val="center"/>
      </w:pPr>
      <w:r>
        <w:t>paśyāli mālaty api seyam atra |</w:t>
      </w:r>
    </w:p>
    <w:p w:rsidR="008E63D0" w:rsidRDefault="008E63D0">
      <w:pPr>
        <w:jc w:val="center"/>
      </w:pPr>
      <w:r>
        <w:t>asmat-pratāpāṁśu-mad-aṁśu-dīptaṁ</w:t>
      </w:r>
    </w:p>
    <w:p w:rsidR="008E63D0" w:rsidRDefault="008E63D0">
      <w:pPr>
        <w:jc w:val="center"/>
      </w:pPr>
      <w:r>
        <w:t>vṛndāvanaṁ hanta na paśyatīva ||</w:t>
      </w:r>
    </w:p>
    <w:p w:rsidR="008E63D0" w:rsidRDefault="008E63D0">
      <w:pPr>
        <w:jc w:val="center"/>
      </w:pPr>
      <w:r>
        <w:t>||2.82||</w:t>
      </w:r>
    </w:p>
    <w:p w:rsidR="008E63D0" w:rsidRDefault="008E63D0">
      <w:pPr>
        <w:jc w:val="center"/>
      </w:pPr>
    </w:p>
    <w:p w:rsidR="008E63D0" w:rsidRDefault="008E63D0">
      <w:pPr>
        <w:jc w:val="center"/>
      </w:pPr>
      <w:r>
        <w:t>vṛndāli govinda-mahābhiṣekaṁ</w:t>
      </w:r>
    </w:p>
    <w:p w:rsidR="008E63D0" w:rsidRDefault="008E63D0">
      <w:pPr>
        <w:jc w:val="center"/>
      </w:pPr>
      <w:r>
        <w:t>kiṁ tvaṁ tam ānanda-ghanaṁ na vetsi |</w:t>
      </w:r>
    </w:p>
    <w:p w:rsidR="008E63D0" w:rsidRDefault="008E63D0">
      <w:pPr>
        <w:jc w:val="center"/>
      </w:pPr>
      <w:r>
        <w:t>haṁho vimugdhe kim ihāpi candrāṁ</w:t>
      </w:r>
    </w:p>
    <w:p w:rsidR="008E63D0" w:rsidRDefault="008E63D0">
      <w:pPr>
        <w:jc w:val="center"/>
      </w:pPr>
      <w:r>
        <w:t>hary-aṅka-paryaṅka-nṛpāṁ na vetsi ||</w:t>
      </w:r>
    </w:p>
    <w:p w:rsidR="008E63D0" w:rsidRDefault="008E63D0">
      <w:pPr>
        <w:jc w:val="center"/>
      </w:pPr>
      <w:r>
        <w:t>||2.83||</w:t>
      </w:r>
    </w:p>
    <w:p w:rsidR="008E63D0" w:rsidRDefault="008E63D0">
      <w:pPr>
        <w:jc w:val="center"/>
      </w:pPr>
    </w:p>
    <w:p w:rsidR="008E63D0" w:rsidRDefault="008E63D0">
      <w:pPr>
        <w:jc w:val="center"/>
      </w:pPr>
      <w:r>
        <w:t>sā matsarān mātsyam adhītya kalpaṁ</w:t>
      </w:r>
    </w:p>
    <w:p w:rsidR="008E63D0" w:rsidRDefault="008E63D0">
      <w:pPr>
        <w:jc w:val="center"/>
      </w:pPr>
      <w:r>
        <w:t>paraḥ śataṁ labdha-balābalābhiḥ |</w:t>
      </w:r>
    </w:p>
    <w:p w:rsidR="008E63D0" w:rsidRDefault="008E63D0">
      <w:pPr>
        <w:jc w:val="center"/>
      </w:pPr>
      <w:r>
        <w:t>ādāya puṣpāṇi gatāham ekā</w:t>
      </w:r>
    </w:p>
    <w:p w:rsidR="008E63D0" w:rsidRDefault="008E63D0">
      <w:pPr>
        <w:jc w:val="center"/>
      </w:pPr>
      <w:r>
        <w:t>vartmopajīvāmi paraṁ tvadīyam ||</w:t>
      </w:r>
    </w:p>
    <w:p w:rsidR="008E63D0" w:rsidRDefault="008E63D0">
      <w:pPr>
        <w:jc w:val="center"/>
      </w:pPr>
      <w:r>
        <w:t>||2.84||</w:t>
      </w:r>
    </w:p>
    <w:p w:rsidR="008E63D0" w:rsidRDefault="008E63D0">
      <w:pPr>
        <w:jc w:val="center"/>
      </w:pPr>
    </w:p>
    <w:p w:rsidR="008E63D0" w:rsidRDefault="008E63D0">
      <w:pPr>
        <w:jc w:val="center"/>
      </w:pPr>
      <w:r>
        <w:t>candrāvale rājya-vidhāna-vṛtteḥ</w:t>
      </w:r>
    </w:p>
    <w:p w:rsidR="008E63D0" w:rsidRDefault="008E63D0">
      <w:pPr>
        <w:jc w:val="center"/>
      </w:pPr>
      <w:r>
        <w:t>śrutaṁ ca yan na khalu śraddadhāma |</w:t>
      </w:r>
    </w:p>
    <w:p w:rsidR="008E63D0" w:rsidRDefault="008E63D0">
      <w:pPr>
        <w:jc w:val="center"/>
      </w:pPr>
      <w:r>
        <w:t>iyaṁ tu tāsāṁ vijanātma-goṣṭhī</w:t>
      </w:r>
    </w:p>
    <w:p w:rsidR="008E63D0" w:rsidRDefault="008E63D0">
      <w:pPr>
        <w:jc w:val="center"/>
      </w:pPr>
      <w:r>
        <w:t>śraddhāpayaty eva tadaitad asmān ||</w:t>
      </w:r>
    </w:p>
    <w:p w:rsidR="008E63D0" w:rsidRDefault="008E63D0">
      <w:pPr>
        <w:jc w:val="center"/>
      </w:pPr>
      <w:r>
        <w:t>||2.85||</w:t>
      </w:r>
    </w:p>
    <w:p w:rsidR="008E63D0" w:rsidRDefault="008E63D0">
      <w:pPr>
        <w:jc w:val="center"/>
      </w:pPr>
    </w:p>
    <w:p w:rsidR="008E63D0" w:rsidRDefault="008E63D0">
      <w:pPr>
        <w:jc w:val="center"/>
      </w:pPr>
      <w:r>
        <w:t>gāndharvikāyāṣ tad-udanta-sandhyā-</w:t>
      </w:r>
    </w:p>
    <w:p w:rsidR="008E63D0" w:rsidRDefault="008E63D0">
      <w:pPr>
        <w:jc w:val="center"/>
      </w:pPr>
      <w:r>
        <w:t>guṇāt parimlāna-daśāvaśābhyām |</w:t>
      </w:r>
    </w:p>
    <w:p w:rsidR="008E63D0" w:rsidRDefault="008E63D0">
      <w:pPr>
        <w:jc w:val="center"/>
      </w:pPr>
      <w:r>
        <w:t>netrotpalābhyāṁ prathamāna-māna-</w:t>
      </w:r>
    </w:p>
    <w:p w:rsidR="008E63D0" w:rsidRDefault="008E63D0">
      <w:pPr>
        <w:jc w:val="center"/>
      </w:pPr>
      <w:r>
        <w:t>kṣapānumānāṅga-gatir vyatāni ||</w:t>
      </w:r>
    </w:p>
    <w:p w:rsidR="008E63D0" w:rsidRDefault="008E63D0">
      <w:pPr>
        <w:jc w:val="center"/>
      </w:pPr>
      <w:r>
        <w:t>||2.86||</w:t>
      </w:r>
    </w:p>
    <w:p w:rsidR="008E63D0" w:rsidRDefault="008E63D0">
      <w:pPr>
        <w:jc w:val="center"/>
      </w:pPr>
    </w:p>
    <w:p w:rsidR="008E63D0" w:rsidRDefault="008E63D0">
      <w:pPr>
        <w:jc w:val="center"/>
      </w:pPr>
      <w:r>
        <w:t>padmālayatven nija-prasiddheḥ</w:t>
      </w:r>
    </w:p>
    <w:p w:rsidR="008E63D0" w:rsidRDefault="008E63D0">
      <w:pPr>
        <w:jc w:val="center"/>
      </w:pPr>
      <w:r>
        <w:t>padmā-dūtāyāḥ kila bibhyad eva |</w:t>
      </w:r>
    </w:p>
    <w:p w:rsidR="008E63D0" w:rsidRDefault="008E63D0">
      <w:pPr>
        <w:jc w:val="center"/>
      </w:pPr>
      <w:r>
        <w:t>papāta tasyāḥ kara-pallavāgryāt</w:t>
      </w:r>
    </w:p>
    <w:p w:rsidR="008E63D0" w:rsidRDefault="008E63D0">
      <w:pPr>
        <w:jc w:val="center"/>
      </w:pPr>
      <w:r>
        <w:t>padmaṁ samutkampitam utpalākṣyāḥ ||</w:t>
      </w:r>
    </w:p>
    <w:p w:rsidR="008E63D0" w:rsidRDefault="008E63D0">
      <w:pPr>
        <w:jc w:val="center"/>
      </w:pPr>
      <w:r>
        <w:t>||2.87||</w:t>
      </w:r>
    </w:p>
    <w:p w:rsidR="008E63D0" w:rsidRDefault="008E63D0">
      <w:pPr>
        <w:jc w:val="center"/>
      </w:pPr>
    </w:p>
    <w:p w:rsidR="008E63D0" w:rsidRDefault="008E63D0">
      <w:pPr>
        <w:jc w:val="center"/>
      </w:pPr>
      <w:r>
        <w:t>candrāvalitvena nakhālim aṅghryos</w:t>
      </w:r>
    </w:p>
    <w:p w:rsidR="008E63D0" w:rsidRDefault="008E63D0">
      <w:pPr>
        <w:jc w:val="center"/>
      </w:pPr>
      <w:r>
        <w:t>tavābhiṣiñcāni na sā tad anyā |</w:t>
      </w:r>
    </w:p>
    <w:p w:rsidR="008E63D0" w:rsidRDefault="008E63D0">
      <w:pPr>
        <w:jc w:val="center"/>
      </w:pPr>
      <w:r>
        <w:t>itīva sāntvena vavarṣa tasyā</w:t>
      </w:r>
    </w:p>
    <w:p w:rsidR="008E63D0" w:rsidRDefault="008E63D0">
      <w:pPr>
        <w:jc w:val="center"/>
      </w:pPr>
      <w:r>
        <w:t>raktībhavat kṛṣṇa-carākṣi-yugmam ||</w:t>
      </w:r>
    </w:p>
    <w:p w:rsidR="008E63D0" w:rsidRDefault="008E63D0">
      <w:pPr>
        <w:jc w:val="center"/>
      </w:pPr>
      <w:r>
        <w:t>||2.88||</w:t>
      </w:r>
    </w:p>
    <w:p w:rsidR="008E63D0" w:rsidRDefault="008E63D0">
      <w:pPr>
        <w:jc w:val="center"/>
      </w:pPr>
    </w:p>
    <w:p w:rsidR="008E63D0" w:rsidRDefault="008E63D0">
      <w:pPr>
        <w:jc w:val="center"/>
      </w:pPr>
      <w:r>
        <w:t>tasyā hari-prema-hutāśa-kopa-</w:t>
      </w:r>
    </w:p>
    <w:p w:rsidR="008E63D0" w:rsidRDefault="008E63D0">
      <w:pPr>
        <w:jc w:val="center"/>
      </w:pPr>
      <w:r>
        <w:t>jvālena sandūna-tanū-latātaḥ |</w:t>
      </w:r>
    </w:p>
    <w:p w:rsidR="008E63D0" w:rsidRDefault="008E63D0">
      <w:pPr>
        <w:jc w:val="center"/>
      </w:pPr>
      <w:r>
        <w:t>romālayaḥ sveda-maranda-bindūn</w:t>
      </w:r>
    </w:p>
    <w:p w:rsidR="008E63D0" w:rsidRDefault="008E63D0">
      <w:pPr>
        <w:jc w:val="center"/>
      </w:pPr>
      <w:r>
        <w:t>utthaña pātheyavad āttavantaḥ ||</w:t>
      </w:r>
    </w:p>
    <w:p w:rsidR="008E63D0" w:rsidRDefault="008E63D0">
      <w:pPr>
        <w:jc w:val="center"/>
      </w:pPr>
      <w:r>
        <w:t>||2.89||</w:t>
      </w:r>
    </w:p>
    <w:p w:rsidR="008E63D0" w:rsidRDefault="008E63D0">
      <w:pPr>
        <w:jc w:val="center"/>
      </w:pPr>
    </w:p>
    <w:p w:rsidR="008E63D0" w:rsidRDefault="008E63D0">
      <w:pPr>
        <w:jc w:val="center"/>
      </w:pPr>
      <w:r>
        <w:t>asvāditaṁ pūgam apūrṇa-celaṁ</w:t>
      </w:r>
    </w:p>
    <w:p w:rsidR="008E63D0" w:rsidRDefault="008E63D0">
      <w:pPr>
        <w:jc w:val="center"/>
      </w:pPr>
      <w:r>
        <w:t>mauliṁ hataṁ śvāsa-balena mālyam |</w:t>
      </w:r>
    </w:p>
    <w:p w:rsidR="008E63D0" w:rsidRDefault="008E63D0">
      <w:pPr>
        <w:jc w:val="center"/>
      </w:pPr>
      <w:r>
        <w:t xml:space="preserve">tadā varālyo vṛṣābhānujāyā </w:t>
      </w:r>
    </w:p>
    <w:p w:rsidR="008E63D0" w:rsidRDefault="008E63D0">
      <w:pPr>
        <w:jc w:val="center"/>
      </w:pPr>
      <w:r>
        <w:t>vīkṣyāpi tasthur bata citritābhāḥ ||</w:t>
      </w:r>
    </w:p>
    <w:p w:rsidR="008E63D0" w:rsidRDefault="008E63D0">
      <w:pPr>
        <w:jc w:val="center"/>
      </w:pPr>
      <w:r>
        <w:t>||2.90||</w:t>
      </w:r>
    </w:p>
    <w:p w:rsidR="008E63D0" w:rsidRDefault="008E63D0">
      <w:pPr>
        <w:jc w:val="center"/>
      </w:pPr>
    </w:p>
    <w:p w:rsidR="008E63D0" w:rsidRDefault="008E63D0">
      <w:pPr>
        <w:jc w:val="center"/>
      </w:pPr>
      <w:r>
        <w:t>sva-keli-puṣpotkara-caura-padmā-</w:t>
      </w:r>
    </w:p>
    <w:p w:rsidR="008E63D0" w:rsidRDefault="008E63D0">
      <w:pPr>
        <w:jc w:val="center"/>
      </w:pPr>
      <w:r>
        <w:t>sakhī-kalā-stabdham athātma-kāntam |</w:t>
      </w:r>
    </w:p>
    <w:p w:rsidR="008E63D0" w:rsidRDefault="008E63D0">
      <w:pPr>
        <w:jc w:val="center"/>
      </w:pPr>
      <w:r>
        <w:t>vicintya sārdrāruṇa-sāci-netre</w:t>
      </w:r>
    </w:p>
    <w:p w:rsidR="008E63D0" w:rsidRDefault="008E63D0">
      <w:pPr>
        <w:jc w:val="center"/>
      </w:pPr>
      <w:r>
        <w:t>mārjaty asau khañjita-vācam ūce ||</w:t>
      </w:r>
    </w:p>
    <w:p w:rsidR="008E63D0" w:rsidRDefault="008E63D0">
      <w:pPr>
        <w:jc w:val="center"/>
      </w:pPr>
      <w:r>
        <w:t>||2.91||</w:t>
      </w:r>
    </w:p>
    <w:p w:rsidR="008E63D0" w:rsidRDefault="008E63D0">
      <w:pPr>
        <w:jc w:val="center"/>
      </w:pPr>
    </w:p>
    <w:p w:rsidR="008E63D0" w:rsidRDefault="008E63D0">
      <w:pPr>
        <w:jc w:val="center"/>
      </w:pPr>
      <w:r>
        <w:t>na bādhate māṁ kusumāpahāro</w:t>
      </w:r>
    </w:p>
    <w:p w:rsidR="008E63D0" w:rsidRDefault="008E63D0">
      <w:pPr>
        <w:jc w:val="center"/>
      </w:pPr>
      <w:r>
        <w:t>hareḥ samāgaty-apayāpanaṁ ca |</w:t>
      </w:r>
    </w:p>
    <w:p w:rsidR="008E63D0" w:rsidRDefault="008E63D0">
      <w:pPr>
        <w:jc w:val="center"/>
      </w:pPr>
      <w:r>
        <w:t>asmākam ākhyāna-mayī vayasyās</w:t>
      </w:r>
    </w:p>
    <w:p w:rsidR="008E63D0" w:rsidRDefault="008E63D0">
      <w:pPr>
        <w:jc w:val="center"/>
      </w:pPr>
      <w:r>
        <w:t>tasyā madaśrīr ma-daruḥ pinaṣṭi ||</w:t>
      </w:r>
    </w:p>
    <w:p w:rsidR="008E63D0" w:rsidRDefault="008E63D0">
      <w:pPr>
        <w:jc w:val="center"/>
      </w:pPr>
      <w:r>
        <w:t>||2.92||</w:t>
      </w:r>
    </w:p>
    <w:p w:rsidR="008E63D0" w:rsidRDefault="008E63D0">
      <w:pPr>
        <w:jc w:val="center"/>
      </w:pPr>
    </w:p>
    <w:p w:rsidR="008E63D0" w:rsidRDefault="008E63D0">
      <w:pPr>
        <w:jc w:val="center"/>
      </w:pPr>
      <w:r>
        <w:t>somābhayā kāmayate sa dattāṁ</w:t>
      </w:r>
    </w:p>
    <w:p w:rsidR="008E63D0" w:rsidRDefault="008E63D0">
      <w:pPr>
        <w:jc w:val="center"/>
      </w:pPr>
      <w:r>
        <w:t>vṛndāvane samprati rājya-lakṣmīm |</w:t>
      </w:r>
    </w:p>
    <w:p w:rsidR="008E63D0" w:rsidRDefault="008E63D0">
      <w:pPr>
        <w:jc w:val="center"/>
      </w:pPr>
      <w:r>
        <w:t>yan nānubhāvyaṁ tad aho vidhātuḥ</w:t>
      </w:r>
    </w:p>
    <w:p w:rsidR="008E63D0" w:rsidRDefault="008E63D0">
      <w:pPr>
        <w:jc w:val="center"/>
      </w:pPr>
      <w:r>
        <w:t>kim ujjhitā tasya dṛśāpi lajjā ||</w:t>
      </w:r>
    </w:p>
    <w:p w:rsidR="008E63D0" w:rsidRDefault="008E63D0">
      <w:pPr>
        <w:jc w:val="center"/>
      </w:pPr>
      <w:r>
        <w:t>||2.93||</w:t>
      </w:r>
    </w:p>
    <w:p w:rsidR="008E63D0" w:rsidRDefault="008E63D0">
      <w:pPr>
        <w:jc w:val="center"/>
      </w:pPr>
    </w:p>
    <w:p w:rsidR="008E63D0" w:rsidRDefault="008E63D0">
      <w:pPr>
        <w:jc w:val="center"/>
      </w:pPr>
      <w:r>
        <w:t>itthaṁ sa-tāmbūlam udasya jalpaṁ</w:t>
      </w:r>
    </w:p>
    <w:p w:rsidR="008E63D0" w:rsidRDefault="008E63D0">
      <w:pPr>
        <w:jc w:val="center"/>
      </w:pPr>
      <w:r>
        <w:t>nivartamānām atha kairtideyīm |</w:t>
      </w:r>
    </w:p>
    <w:p w:rsidR="008E63D0" w:rsidRDefault="008E63D0">
      <w:pPr>
        <w:jc w:val="center"/>
      </w:pPr>
      <w:r>
        <w:t>vīkṣyāli-lokena kṛtāsya-vīkṣā</w:t>
      </w:r>
    </w:p>
    <w:p w:rsidR="008E63D0" w:rsidRDefault="008E63D0">
      <w:pPr>
        <w:jc w:val="center"/>
      </w:pPr>
      <w:r>
        <w:t>śīrṇākṣaraṁ sā lalitā lalāpa ||</w:t>
      </w:r>
    </w:p>
    <w:p w:rsidR="008E63D0" w:rsidRDefault="008E63D0">
      <w:pPr>
        <w:jc w:val="center"/>
      </w:pPr>
      <w:r>
        <w:t>||2.94||</w:t>
      </w:r>
    </w:p>
    <w:p w:rsidR="008E63D0" w:rsidRDefault="008E63D0">
      <w:pPr>
        <w:jc w:val="center"/>
      </w:pPr>
    </w:p>
    <w:p w:rsidR="008E63D0" w:rsidRDefault="008E63D0">
      <w:pPr>
        <w:jc w:val="center"/>
      </w:pPr>
      <w:r>
        <w:t>bhajeta kāmaṁ bhajate’bhajad vā</w:t>
      </w:r>
    </w:p>
    <w:p w:rsidR="008E63D0" w:rsidRDefault="008E63D0">
      <w:pPr>
        <w:jc w:val="center"/>
      </w:pPr>
      <w:r>
        <w:t>candrāvalī kṛṣṇa-vanādhirājyam |</w:t>
      </w:r>
    </w:p>
    <w:p w:rsidR="008E63D0" w:rsidRDefault="008E63D0">
      <w:pPr>
        <w:jc w:val="center"/>
      </w:pPr>
      <w:r>
        <w:t>ihātha rādhām abhiṣektum eva</w:t>
      </w:r>
    </w:p>
    <w:p w:rsidR="008E63D0" w:rsidRDefault="008E63D0">
      <w:pPr>
        <w:jc w:val="center"/>
      </w:pPr>
      <w:r>
        <w:t>praveśayānīti tu mat-pratijñā ||</w:t>
      </w:r>
    </w:p>
    <w:p w:rsidR="008E63D0" w:rsidRDefault="008E63D0">
      <w:pPr>
        <w:jc w:val="center"/>
      </w:pPr>
      <w:r>
        <w:t>||2.95||</w:t>
      </w:r>
    </w:p>
    <w:p w:rsidR="008E63D0" w:rsidRDefault="008E63D0">
      <w:pPr>
        <w:jc w:val="center"/>
      </w:pPr>
    </w:p>
    <w:p w:rsidR="008E63D0" w:rsidRDefault="008E63D0">
      <w:pPr>
        <w:jc w:val="center"/>
      </w:pPr>
      <w:r>
        <w:t>sarojinīnāṁ sakhi mudritānāṁ</w:t>
      </w:r>
    </w:p>
    <w:p w:rsidR="008E63D0" w:rsidRDefault="008E63D0">
      <w:pPr>
        <w:jc w:val="center"/>
      </w:pPr>
      <w:r>
        <w:t>kā hānir āsāṁ rasa-pūrṇamantaḥ |</w:t>
      </w:r>
    </w:p>
    <w:p w:rsidR="008E63D0" w:rsidRDefault="008E63D0">
      <w:pPr>
        <w:jc w:val="center"/>
      </w:pPr>
      <w:r>
        <w:t>ghūrṇan muhur yāsyati na praśāntiṁ</w:t>
      </w:r>
    </w:p>
    <w:p w:rsidR="008E63D0" w:rsidRDefault="008E63D0">
      <w:pPr>
        <w:jc w:val="center"/>
      </w:pPr>
      <w:r>
        <w:t>tṛṣṇākulātmā madhupaḥ sa eva ||</w:t>
      </w:r>
    </w:p>
    <w:p w:rsidR="008E63D0" w:rsidRDefault="008E63D0">
      <w:pPr>
        <w:jc w:val="center"/>
      </w:pPr>
      <w:r>
        <w:t>||2.96||</w:t>
      </w:r>
    </w:p>
    <w:p w:rsidR="008E63D0" w:rsidRDefault="008E63D0">
      <w:pPr>
        <w:jc w:val="center"/>
      </w:pPr>
    </w:p>
    <w:p w:rsidR="008E63D0" w:rsidRDefault="008E63D0">
      <w:pPr>
        <w:jc w:val="center"/>
      </w:pPr>
      <w:r>
        <w:t>tataḥ sakhībhiḥ parivāryamāṇā</w:t>
      </w:r>
    </w:p>
    <w:p w:rsidR="008E63D0" w:rsidRDefault="008E63D0">
      <w:pPr>
        <w:jc w:val="center"/>
      </w:pPr>
      <w:r>
        <w:t>mānābhisambhūta-gabhīra-caryā |</w:t>
      </w:r>
    </w:p>
    <w:p w:rsidR="008E63D0" w:rsidRDefault="008E63D0">
      <w:pPr>
        <w:jc w:val="center"/>
      </w:pPr>
      <w:r>
        <w:t>rādhā sva-bādhā-bhara-bhinna-dehaṁ</w:t>
      </w:r>
    </w:p>
    <w:p w:rsidR="008E63D0" w:rsidRDefault="008E63D0">
      <w:pPr>
        <w:jc w:val="center"/>
      </w:pPr>
      <w:r>
        <w:t>gehaṁ pratasthe bata manda-mandam ||</w:t>
      </w:r>
    </w:p>
    <w:p w:rsidR="008E63D0" w:rsidRDefault="008E63D0">
      <w:pPr>
        <w:jc w:val="center"/>
      </w:pPr>
      <w:r>
        <w:t>||2.97||</w:t>
      </w:r>
    </w:p>
    <w:p w:rsidR="008E63D0" w:rsidRDefault="008E63D0">
      <w:pPr>
        <w:jc w:val="center"/>
      </w:pPr>
    </w:p>
    <w:p w:rsidR="008E63D0" w:rsidRDefault="008E63D0">
      <w:pPr>
        <w:jc w:val="center"/>
      </w:pPr>
      <w:r>
        <w:t>kṛṣṇāṭavī-cāri-carācarāṇām</w:t>
      </w:r>
    </w:p>
    <w:p w:rsidR="008E63D0" w:rsidRDefault="008E63D0">
      <w:pPr>
        <w:jc w:val="center"/>
      </w:pPr>
      <w:r>
        <w:t>ulluñcya kopād iva dṛṣṭi-ratnam |</w:t>
      </w:r>
    </w:p>
    <w:p w:rsidR="008E63D0" w:rsidRDefault="008E63D0">
      <w:pPr>
        <w:jc w:val="center"/>
      </w:pPr>
      <w:r>
        <w:t>oṣantyam īṣām api citta-koṣān</w:t>
      </w:r>
    </w:p>
    <w:p w:rsidR="008E63D0" w:rsidRDefault="008E63D0">
      <w:pPr>
        <w:jc w:val="center"/>
      </w:pPr>
      <w:r>
        <w:t>vrajāya vavrāja gṛhītamānā ||</w:t>
      </w:r>
    </w:p>
    <w:p w:rsidR="008E63D0" w:rsidRDefault="008E63D0">
      <w:pPr>
        <w:jc w:val="center"/>
      </w:pPr>
      <w:r>
        <w:t>||2.98||</w:t>
      </w:r>
    </w:p>
    <w:p w:rsidR="008E63D0" w:rsidRDefault="008E63D0">
      <w:pPr>
        <w:jc w:val="center"/>
      </w:pPr>
    </w:p>
    <w:p w:rsidR="008E63D0" w:rsidRDefault="008E63D0">
      <w:pPr>
        <w:jc w:val="center"/>
      </w:pPr>
      <w:r>
        <w:t>premāśru-dhārāṁ madhubhir dadhānā</w:t>
      </w:r>
    </w:p>
    <w:p w:rsidR="008E63D0" w:rsidRDefault="008E63D0">
      <w:pPr>
        <w:jc w:val="center"/>
      </w:pPr>
      <w:r>
        <w:t>vṛndāṭavī tāsu manasvinīṣu |</w:t>
      </w:r>
    </w:p>
    <w:p w:rsidR="008E63D0" w:rsidRDefault="008E63D0">
      <w:pPr>
        <w:jc w:val="center"/>
      </w:pPr>
      <w:r>
        <w:t xml:space="preserve">vātollalaiḥ pallava-pāṇi-vṛndair </w:t>
      </w:r>
    </w:p>
    <w:p w:rsidR="008E63D0" w:rsidRDefault="008E63D0">
      <w:pPr>
        <w:jc w:val="center"/>
      </w:pPr>
      <w:r>
        <w:t>bhūyaḥ sthitānām iva mārjayantī ||</w:t>
      </w:r>
    </w:p>
    <w:p w:rsidR="008E63D0" w:rsidRDefault="008E63D0">
      <w:pPr>
        <w:jc w:val="center"/>
      </w:pPr>
      <w:r>
        <w:t>||2.99||</w:t>
      </w:r>
    </w:p>
    <w:p w:rsidR="008E63D0" w:rsidRDefault="008E63D0">
      <w:pPr>
        <w:jc w:val="center"/>
      </w:pPr>
    </w:p>
    <w:p w:rsidR="008E63D0" w:rsidRDefault="008E63D0">
      <w:pPr>
        <w:jc w:val="center"/>
      </w:pPr>
      <w:r>
        <w:t>pureva tāḥ snigdha-vadhū-pradhāne</w:t>
      </w:r>
    </w:p>
    <w:p w:rsidR="008E63D0" w:rsidRDefault="008E63D0">
      <w:pPr>
        <w:jc w:val="center"/>
      </w:pPr>
      <w:r>
        <w:t>labdhe smitoktāvakṛta-pramodāḥ |</w:t>
      </w:r>
    </w:p>
    <w:p w:rsidR="008E63D0" w:rsidRDefault="008E63D0">
      <w:pPr>
        <w:jc w:val="center"/>
      </w:pPr>
      <w:r>
        <w:t xml:space="preserve">tenotka-cittena ca nātipṛṣṭā </w:t>
      </w:r>
    </w:p>
    <w:p w:rsidR="008E63D0" w:rsidRDefault="008E63D0">
      <w:pPr>
        <w:jc w:val="center"/>
      </w:pPr>
      <w:r>
        <w:t>viśanti mānānya-vaśāḥ sma veśma ||</w:t>
      </w:r>
    </w:p>
    <w:p w:rsidR="008E63D0" w:rsidRDefault="008E63D0">
      <w:pPr>
        <w:jc w:val="center"/>
      </w:pPr>
      <w:r>
        <w:t>||2.100||</w:t>
      </w:r>
    </w:p>
    <w:p w:rsidR="008E63D0" w:rsidRDefault="008E63D0">
      <w:pPr>
        <w:jc w:val="center"/>
      </w:pPr>
    </w:p>
    <w:p w:rsidR="008E63D0" w:rsidRDefault="008E63D0">
      <w:pPr>
        <w:jc w:val="center"/>
      </w:pPr>
      <w:r>
        <w:t>amūr ito hārita-mitra-saṅgā</w:t>
      </w:r>
    </w:p>
    <w:p w:rsidR="008E63D0" w:rsidRDefault="008E63D0">
      <w:pPr>
        <w:jc w:val="center"/>
      </w:pPr>
      <w:r>
        <w:t>mlānānanā maunam itāś cireṇa |</w:t>
      </w:r>
    </w:p>
    <w:p w:rsidR="008E63D0" w:rsidRDefault="008E63D0">
      <w:pPr>
        <w:jc w:val="center"/>
      </w:pPr>
      <w:r>
        <w:t>dināvasāne madhupokti-rikta-</w:t>
      </w:r>
    </w:p>
    <w:p w:rsidR="008E63D0" w:rsidRDefault="008E63D0">
      <w:pPr>
        <w:jc w:val="center"/>
      </w:pPr>
      <w:r>
        <w:t>sthalābjinīnām abhajanta sāmyam ||</w:t>
      </w:r>
    </w:p>
    <w:p w:rsidR="008E63D0" w:rsidRDefault="008E63D0">
      <w:pPr>
        <w:jc w:val="center"/>
      </w:pPr>
      <w:r>
        <w:t>||2.101||</w:t>
      </w:r>
    </w:p>
    <w:p w:rsidR="008E63D0" w:rsidRDefault="008E63D0">
      <w:pPr>
        <w:jc w:val="center"/>
      </w:pPr>
    </w:p>
    <w:p w:rsidR="008E63D0" w:rsidRDefault="008E63D0">
      <w:pPr>
        <w:jc w:val="center"/>
      </w:pPr>
      <w:r>
        <w:t>rādhā tu cintā-caya-cumbi-cetā</w:t>
      </w:r>
    </w:p>
    <w:p w:rsidR="008E63D0" w:rsidRDefault="008E63D0">
      <w:pPr>
        <w:jc w:val="center"/>
      </w:pPr>
      <w:r>
        <w:t>dhūrṇābhipūrṇāmbuja-locana-śrīḥ |</w:t>
      </w:r>
    </w:p>
    <w:p w:rsidR="008E63D0" w:rsidRDefault="008E63D0">
      <w:pPr>
        <w:jc w:val="center"/>
      </w:pPr>
      <w:r>
        <w:t>tasmād akasmān nimitāsya-bimbā</w:t>
      </w:r>
    </w:p>
    <w:p w:rsidR="008E63D0" w:rsidRDefault="008E63D0">
      <w:pPr>
        <w:jc w:val="center"/>
      </w:pPr>
      <w:r>
        <w:t>viveśa saṁveśa-kṛte gṛhāntaḥ ||</w:t>
      </w:r>
    </w:p>
    <w:p w:rsidR="008E63D0" w:rsidRDefault="008E63D0">
      <w:pPr>
        <w:jc w:val="center"/>
      </w:pPr>
      <w:r>
        <w:t>||2.102||</w:t>
      </w:r>
    </w:p>
    <w:p w:rsidR="008E63D0" w:rsidRDefault="008E63D0">
      <w:pPr>
        <w:jc w:val="center"/>
      </w:pPr>
    </w:p>
    <w:p w:rsidR="008E63D0" w:rsidRDefault="008E63D0">
      <w:pPr>
        <w:jc w:val="center"/>
      </w:pPr>
      <w:r>
        <w:t>bandhor viyogena sarojinīṣu</w:t>
      </w:r>
    </w:p>
    <w:p w:rsidR="008E63D0" w:rsidRDefault="008E63D0">
      <w:pPr>
        <w:jc w:val="center"/>
      </w:pPr>
      <w:r>
        <w:t>pradūna-mūrtiṣv ali-niṣkrameṇa |</w:t>
      </w:r>
    </w:p>
    <w:p w:rsidR="008E63D0" w:rsidRDefault="008E63D0">
      <w:pPr>
        <w:jc w:val="center"/>
      </w:pPr>
      <w:r>
        <w:t>dhūmāyamānāsu viveśa kiṁ tā-</w:t>
      </w:r>
    </w:p>
    <w:p w:rsidR="008E63D0" w:rsidRDefault="008E63D0">
      <w:pPr>
        <w:jc w:val="center"/>
      </w:pPr>
      <w:r>
        <w:t>mase’tha śokād iva loka eṣaḥ ||</w:t>
      </w:r>
    </w:p>
    <w:p w:rsidR="008E63D0" w:rsidRDefault="008E63D0">
      <w:pPr>
        <w:jc w:val="center"/>
      </w:pPr>
      <w:r>
        <w:t>||2.103||</w:t>
      </w:r>
    </w:p>
    <w:p w:rsidR="008E63D0" w:rsidRDefault="008E63D0">
      <w:pPr>
        <w:jc w:val="center"/>
      </w:pPr>
    </w:p>
    <w:p w:rsidR="008E63D0" w:rsidRDefault="008E63D0">
      <w:pPr>
        <w:jc w:val="center"/>
      </w:pPr>
      <w:r>
        <w:t>vitatir atha sakhīnāṁ dehalī-catvarāntar-</w:t>
      </w:r>
    </w:p>
    <w:p w:rsidR="008E63D0" w:rsidRDefault="008E63D0">
      <w:pPr>
        <w:jc w:val="center"/>
      </w:pPr>
      <w:r>
        <w:t>bhuvi samam upaviśya preyasī-prema-baddhā |</w:t>
      </w:r>
    </w:p>
    <w:p w:rsidR="008E63D0" w:rsidRDefault="008E63D0">
      <w:pPr>
        <w:jc w:val="center"/>
      </w:pPr>
      <w:r>
        <w:t>asakṛd api baliṣṭhotkaṇṭham utthāya rādhām</w:t>
      </w:r>
    </w:p>
    <w:p w:rsidR="008E63D0" w:rsidRDefault="008E63D0">
      <w:pPr>
        <w:jc w:val="center"/>
      </w:pPr>
      <w:r>
        <w:t>anurahasam udīkṣyodīkṣya rātriṁ vyanaiṣīt ||</w:t>
      </w:r>
    </w:p>
    <w:p w:rsidR="008E63D0" w:rsidRDefault="008E63D0">
      <w:pPr>
        <w:jc w:val="center"/>
      </w:pPr>
      <w:r>
        <w:t>||2.104||</w:t>
      </w:r>
    </w:p>
    <w:p w:rsidR="008E63D0" w:rsidRDefault="008E63D0">
      <w:pPr>
        <w:jc w:val="center"/>
      </w:pPr>
    </w:p>
    <w:p w:rsidR="008E63D0" w:rsidRDefault="008E63D0">
      <w:pPr>
        <w:jc w:val="center"/>
      </w:pPr>
      <w:r>
        <w:t>prakaṭayati vidūrād durlabhaṁ kānta-vastu</w:t>
      </w:r>
    </w:p>
    <w:p w:rsidR="008E63D0" w:rsidRDefault="008E63D0">
      <w:pPr>
        <w:jc w:val="center"/>
      </w:pPr>
      <w:r>
        <w:t>prathayati nija-tejas-tad-virodhāya bhūyaḥ |</w:t>
      </w:r>
    </w:p>
    <w:p w:rsidR="008E63D0" w:rsidRDefault="008E63D0">
      <w:pPr>
        <w:jc w:val="center"/>
      </w:pPr>
      <w:r>
        <w:t>praṇaya-rasa-vilāsāmnāya-dhāmādbhuto yaḥ</w:t>
      </w:r>
    </w:p>
    <w:p w:rsidR="008E63D0" w:rsidRDefault="008E63D0">
      <w:pPr>
        <w:jc w:val="center"/>
      </w:pPr>
      <w:r>
        <w:t>sa tam avatu bhavantaṁ rādhikā-manyu-bhānuḥ ||</w:t>
      </w:r>
    </w:p>
    <w:p w:rsidR="008E63D0" w:rsidRDefault="008E63D0">
      <w:pPr>
        <w:jc w:val="center"/>
      </w:pPr>
      <w:r>
        <w:t>||2.105||</w:t>
      </w:r>
    </w:p>
    <w:p w:rsidR="008E63D0" w:rsidRDefault="008E63D0">
      <w:pPr>
        <w:jc w:val="center"/>
      </w:pPr>
    </w:p>
    <w:p w:rsidR="008E63D0" w:rsidRDefault="008E63D0">
      <w:pPr>
        <w:jc w:val="center"/>
      </w:pPr>
      <w:r>
        <w:t>nikhila-jana-kupūyaṁ māṁ kṛpā-pūrṇa-cetā</w:t>
      </w:r>
    </w:p>
    <w:p w:rsidR="008E63D0" w:rsidRDefault="008E63D0">
      <w:pPr>
        <w:jc w:val="center"/>
      </w:pPr>
      <w:r>
        <w:t>nija-caraṇa-saroja-prānta-deśaṁ ninīya |</w:t>
      </w:r>
    </w:p>
    <w:p w:rsidR="008E63D0" w:rsidRDefault="008E63D0">
      <w:pPr>
        <w:jc w:val="center"/>
      </w:pPr>
      <w:r>
        <w:t>nija-bhajana-padavyair vartayed bhūriśo yas</w:t>
      </w:r>
    </w:p>
    <w:p w:rsidR="008E63D0" w:rsidRDefault="008E63D0">
      <w:pPr>
        <w:jc w:val="center"/>
      </w:pPr>
      <w:r>
        <w:t>tam iha mahita-rūpaṁ kṛṣṇa-rūpaṁ niṣeve ||</w:t>
      </w:r>
    </w:p>
    <w:p w:rsidR="008E63D0" w:rsidRDefault="008E63D0">
      <w:pPr>
        <w:jc w:val="center"/>
      </w:pPr>
      <w:r>
        <w:t>||2.106||</w:t>
      </w:r>
    </w:p>
    <w:p w:rsidR="008E63D0" w:rsidRDefault="008E63D0">
      <w:pPr>
        <w:jc w:val="center"/>
      </w:pPr>
    </w:p>
    <w:p w:rsidR="008E63D0" w:rsidRDefault="008E63D0">
      <w:pPr>
        <w:jc w:val="center"/>
      </w:pPr>
      <w:r>
        <w:t>iti śrī-rādhābhiṣeka-carite śrī-mādhava-mahotsava-nāmni mahā-kāvye</w:t>
      </w:r>
    </w:p>
    <w:p w:rsidR="008E63D0" w:rsidRDefault="008E63D0">
      <w:pPr>
        <w:jc w:val="center"/>
      </w:pPr>
      <w:r>
        <w:t>unmanyu-rādhiko nāma</w:t>
      </w:r>
    </w:p>
    <w:p w:rsidR="008E63D0" w:rsidRDefault="008E63D0">
      <w:pPr>
        <w:jc w:val="center"/>
      </w:pPr>
      <w:r>
        <w:t>prathama ullāsaḥ</w:t>
      </w:r>
    </w:p>
    <w:p w:rsidR="008E63D0" w:rsidRDefault="008E63D0">
      <w:pPr>
        <w:jc w:val="center"/>
      </w:pPr>
      <w:r>
        <w:t>||2||</w:t>
      </w:r>
    </w:p>
    <w:p w:rsidR="008E63D0" w:rsidRDefault="008E63D0">
      <w:pPr>
        <w:jc w:val="center"/>
      </w:pPr>
    </w:p>
    <w:p w:rsidR="008E63D0" w:rsidRDefault="008E63D0">
      <w:pPr>
        <w:jc w:val="center"/>
      </w:pPr>
      <w:r>
        <w:t>--o)0(o--</w:t>
      </w:r>
    </w:p>
    <w:p w:rsidR="008E63D0" w:rsidRDefault="008E63D0">
      <w:pPr>
        <w:jc w:val="center"/>
      </w:pPr>
    </w:p>
    <w:p w:rsidR="008E63D0" w:rsidRDefault="008E63D0">
      <w:pPr>
        <w:jc w:val="center"/>
      </w:pPr>
      <w:r>
        <w:br w:type="column"/>
        <w:t xml:space="preserve"> (3)</w:t>
      </w:r>
    </w:p>
    <w:p w:rsidR="008E63D0" w:rsidRDefault="008E63D0">
      <w:pPr>
        <w:pStyle w:val="Heading3"/>
      </w:pPr>
      <w:r>
        <w:t>tṛtīya ullāsaḥ</w:t>
      </w:r>
    </w:p>
    <w:p w:rsidR="008E63D0" w:rsidRDefault="008E63D0">
      <w:pPr>
        <w:pStyle w:val="Heading2"/>
      </w:pPr>
      <w:r>
        <w:t>utphulla-rādhikaḥ</w:t>
      </w:r>
    </w:p>
    <w:p w:rsidR="008E63D0" w:rsidRDefault="008E63D0">
      <w:pPr>
        <w:jc w:val="center"/>
      </w:pPr>
    </w:p>
    <w:p w:rsidR="008E63D0" w:rsidRDefault="008E63D0">
      <w:pPr>
        <w:jc w:val="center"/>
        <w:rPr>
          <w:rFonts w:cs="Balaram"/>
          <w:noProof w:val="0"/>
          <w:lang w:bidi="sa-IN"/>
        </w:rPr>
      </w:pPr>
      <w:r>
        <w:rPr>
          <w:rFonts w:cs="Balaram"/>
          <w:noProof w:val="0"/>
          <w:lang w:bidi="sa-IN"/>
        </w:rPr>
        <w:t>pūrvāga-rāja-vana-rāji-virājita-bhānau</w:t>
      </w:r>
    </w:p>
    <w:p w:rsidR="008E63D0" w:rsidRDefault="008E63D0">
      <w:pPr>
        <w:jc w:val="center"/>
        <w:rPr>
          <w:rFonts w:cs="Balaram"/>
          <w:noProof w:val="0"/>
          <w:lang w:bidi="sa-IN"/>
        </w:rPr>
      </w:pPr>
      <w:r>
        <w:rPr>
          <w:rFonts w:cs="Balaram"/>
          <w:noProof w:val="0"/>
          <w:lang w:bidi="sa-IN"/>
        </w:rPr>
        <w:t>bhānau vasanta-tilaka-prabha-śoṇa-bimbe |</w:t>
      </w:r>
    </w:p>
    <w:p w:rsidR="008E63D0" w:rsidRDefault="008E63D0">
      <w:pPr>
        <w:jc w:val="center"/>
        <w:rPr>
          <w:rFonts w:cs="Balaram"/>
          <w:noProof w:val="0"/>
          <w:lang w:bidi="sa-IN"/>
        </w:rPr>
      </w:pPr>
      <w:r>
        <w:rPr>
          <w:rFonts w:cs="Balaram"/>
          <w:noProof w:val="0"/>
          <w:lang w:bidi="sa-IN"/>
        </w:rPr>
        <w:t xml:space="preserve">kṛṣṇena tṛṣṇag-asunā prahtātha vṛndā </w:t>
      </w:r>
    </w:p>
    <w:p w:rsidR="008E63D0" w:rsidRDefault="008E63D0">
      <w:pPr>
        <w:jc w:val="center"/>
        <w:rPr>
          <w:rFonts w:cs="Balaram"/>
          <w:noProof w:val="0"/>
          <w:lang w:bidi="sa-IN"/>
        </w:rPr>
      </w:pPr>
      <w:r>
        <w:rPr>
          <w:rFonts w:cs="Balaram"/>
          <w:noProof w:val="0"/>
          <w:lang w:bidi="sa-IN"/>
        </w:rPr>
        <w:t>vṛndāni sā savayasām iha vindati sma ||</w:t>
      </w:r>
    </w:p>
    <w:p w:rsidR="008E63D0" w:rsidRDefault="008E63D0">
      <w:pPr>
        <w:jc w:val="center"/>
        <w:rPr>
          <w:rFonts w:cs="Balaram"/>
          <w:noProof w:val="0"/>
          <w:lang w:bidi="sa-IN"/>
        </w:rPr>
      </w:pPr>
      <w:r>
        <w:rPr>
          <w:rFonts w:cs="Balaram"/>
          <w:noProof w:val="0"/>
          <w:lang w:bidi="sa-IN"/>
        </w:rPr>
        <w:t>||3.1||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 xml:space="preserve">vijñāya māna-rahitā api tāḥ samānā </w:t>
      </w:r>
    </w:p>
    <w:p w:rsidR="008E63D0" w:rsidRDefault="008E63D0">
      <w:pPr>
        <w:jc w:val="center"/>
        <w:rPr>
          <w:rFonts w:cs="Balaram"/>
          <w:noProof w:val="0"/>
          <w:lang w:bidi="sa-IN"/>
        </w:rPr>
      </w:pPr>
      <w:r>
        <w:rPr>
          <w:rFonts w:cs="Balaram"/>
          <w:noProof w:val="0"/>
          <w:lang w:bidi="sa-IN"/>
        </w:rPr>
        <w:t>vṛndābhidhā ca valate sma bhavanty avṛndā |</w:t>
      </w:r>
    </w:p>
    <w:p w:rsidR="008E63D0" w:rsidRDefault="008E63D0">
      <w:pPr>
        <w:jc w:val="center"/>
        <w:rPr>
          <w:rFonts w:cs="Balaram"/>
          <w:noProof w:val="0"/>
          <w:lang w:bidi="sa-IN"/>
        </w:rPr>
      </w:pPr>
      <w:r>
        <w:rPr>
          <w:rFonts w:cs="Balaram"/>
          <w:noProof w:val="0"/>
          <w:lang w:bidi="sa-IN"/>
        </w:rPr>
        <w:t>vāmā imāś ca savayo-jana-yoga-caryāṁ</w:t>
      </w:r>
    </w:p>
    <w:p w:rsidR="008E63D0" w:rsidRDefault="008E63D0">
      <w:pPr>
        <w:jc w:val="center"/>
        <w:rPr>
          <w:rFonts w:cs="Balaram"/>
          <w:noProof w:val="0"/>
          <w:lang w:bidi="sa-IN"/>
        </w:rPr>
      </w:pPr>
      <w:r>
        <w:rPr>
          <w:rFonts w:cs="Balaram"/>
          <w:noProof w:val="0"/>
          <w:lang w:bidi="sa-IN"/>
        </w:rPr>
        <w:t>dākṣiṇyato vidadhire drutam eva tasyām ||</w:t>
      </w:r>
    </w:p>
    <w:p w:rsidR="008E63D0" w:rsidRDefault="008E63D0">
      <w:pPr>
        <w:jc w:val="center"/>
        <w:rPr>
          <w:rFonts w:cs="Balaram"/>
          <w:noProof w:val="0"/>
          <w:lang w:bidi="sa-IN"/>
        </w:rPr>
      </w:pPr>
      <w:r>
        <w:rPr>
          <w:rFonts w:cs="Balaram"/>
          <w:noProof w:val="0"/>
          <w:lang w:bidi="sa-IN"/>
        </w:rPr>
        <w:t>||3.2||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maunaṁ tad-āśritavatīṣu sakhīṣu devīṁ</w:t>
      </w:r>
    </w:p>
    <w:p w:rsidR="008E63D0" w:rsidRDefault="008E63D0">
      <w:pPr>
        <w:jc w:val="center"/>
        <w:rPr>
          <w:rFonts w:cs="Balaram"/>
          <w:noProof w:val="0"/>
          <w:lang w:bidi="sa-IN"/>
        </w:rPr>
      </w:pPr>
      <w:r>
        <w:rPr>
          <w:rFonts w:cs="Balaram"/>
          <w:noProof w:val="0"/>
          <w:lang w:bidi="sa-IN"/>
        </w:rPr>
        <w:t>rādhā-sthitau kṛta-matiṁ lalitā cireṇa |</w:t>
      </w:r>
    </w:p>
    <w:p w:rsidR="008E63D0" w:rsidRDefault="008E63D0">
      <w:pPr>
        <w:jc w:val="center"/>
        <w:rPr>
          <w:rFonts w:cs="Balaram"/>
          <w:noProof w:val="0"/>
          <w:lang w:bidi="sa-IN"/>
        </w:rPr>
      </w:pPr>
      <w:r>
        <w:rPr>
          <w:rFonts w:cs="Balaram"/>
          <w:noProof w:val="0"/>
          <w:lang w:bidi="sa-IN"/>
        </w:rPr>
        <w:t>draṣṭuṁ svadiṣṭa-nihatāḥ katham atra vāsmān</w:t>
      </w:r>
    </w:p>
    <w:p w:rsidR="008E63D0" w:rsidRDefault="008E63D0">
      <w:pPr>
        <w:jc w:val="center"/>
        <w:rPr>
          <w:rFonts w:cs="Balaram"/>
          <w:noProof w:val="0"/>
          <w:lang w:bidi="sa-IN"/>
        </w:rPr>
      </w:pPr>
      <w:r>
        <w:rPr>
          <w:rFonts w:cs="Balaram"/>
          <w:noProof w:val="0"/>
          <w:lang w:bidi="sa-IN"/>
        </w:rPr>
        <w:t>āgā bateti calitādharam ālalāpa ||</w:t>
      </w:r>
    </w:p>
    <w:p w:rsidR="008E63D0" w:rsidRDefault="008E63D0">
      <w:pPr>
        <w:jc w:val="center"/>
        <w:rPr>
          <w:rFonts w:cs="Balaram"/>
          <w:noProof w:val="0"/>
          <w:lang w:bidi="sa-IN"/>
        </w:rPr>
      </w:pPr>
      <w:r>
        <w:rPr>
          <w:rFonts w:cs="Balaram"/>
          <w:noProof w:val="0"/>
          <w:lang w:bidi="sa-IN"/>
        </w:rPr>
        <w:t>||3.3||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vṛndāpi sātha lalitā-lapitaṁ niśamya</w:t>
      </w:r>
    </w:p>
    <w:p w:rsidR="008E63D0" w:rsidRDefault="008E63D0">
      <w:pPr>
        <w:jc w:val="center"/>
        <w:rPr>
          <w:rFonts w:cs="Balaram"/>
          <w:noProof w:val="0"/>
          <w:lang w:bidi="sa-IN"/>
        </w:rPr>
      </w:pPr>
      <w:r>
        <w:rPr>
          <w:rFonts w:cs="Balaram"/>
          <w:noProof w:val="0"/>
          <w:lang w:bidi="sa-IN"/>
        </w:rPr>
        <w:t>premāvadīrṇa-hṛdayāpi bhṛta-smiteva |</w:t>
      </w:r>
    </w:p>
    <w:p w:rsidR="008E63D0" w:rsidRDefault="008E63D0">
      <w:pPr>
        <w:jc w:val="center"/>
        <w:rPr>
          <w:rFonts w:cs="Balaram"/>
          <w:noProof w:val="0"/>
          <w:lang w:bidi="sa-IN"/>
        </w:rPr>
      </w:pPr>
      <w:r>
        <w:rPr>
          <w:rFonts w:cs="Balaram"/>
          <w:noProof w:val="0"/>
          <w:lang w:bidi="sa-IN"/>
        </w:rPr>
        <w:t>kiṁ vo’parāddham amuneti kṛtānuyogā</w:t>
      </w:r>
    </w:p>
    <w:p w:rsidR="008E63D0" w:rsidRDefault="008E63D0">
      <w:pPr>
        <w:jc w:val="center"/>
        <w:rPr>
          <w:rFonts w:cs="Balaram"/>
          <w:noProof w:val="0"/>
          <w:lang w:bidi="sa-IN"/>
        </w:rPr>
      </w:pPr>
      <w:r>
        <w:rPr>
          <w:rFonts w:cs="Balaram"/>
          <w:noProof w:val="0"/>
          <w:lang w:bidi="sa-IN"/>
        </w:rPr>
        <w:t>vaivarṇya-pūrṇam anayā punar apy abhāṣi ||</w:t>
      </w:r>
    </w:p>
    <w:p w:rsidR="008E63D0" w:rsidRDefault="008E63D0">
      <w:pPr>
        <w:jc w:val="center"/>
        <w:rPr>
          <w:rFonts w:cs="Balaram"/>
          <w:noProof w:val="0"/>
          <w:lang w:bidi="sa-IN"/>
        </w:rPr>
      </w:pPr>
      <w:r>
        <w:rPr>
          <w:rFonts w:cs="Balaram"/>
          <w:noProof w:val="0"/>
          <w:lang w:bidi="sa-IN"/>
        </w:rPr>
        <w:t>||3.4||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āsīd yadā priya-sakhī  tasya rādhā</w:t>
      </w:r>
    </w:p>
    <w:p w:rsidR="008E63D0" w:rsidRDefault="008E63D0">
      <w:pPr>
        <w:jc w:val="center"/>
        <w:rPr>
          <w:rFonts w:cs="Balaram"/>
          <w:noProof w:val="0"/>
          <w:lang w:bidi="sa-IN"/>
        </w:rPr>
      </w:pPr>
      <w:r>
        <w:rPr>
          <w:rFonts w:cs="Balaram"/>
          <w:noProof w:val="0"/>
          <w:lang w:bidi="sa-IN"/>
        </w:rPr>
        <w:t>sarveśvarī na hi tadā vayam āsma yogyāḥ |</w:t>
      </w:r>
    </w:p>
    <w:p w:rsidR="008E63D0" w:rsidRDefault="008E63D0">
      <w:pPr>
        <w:jc w:val="center"/>
        <w:rPr>
          <w:rFonts w:cs="Balaram"/>
          <w:noProof w:val="0"/>
          <w:lang w:bidi="sa-IN"/>
        </w:rPr>
      </w:pPr>
      <w:r>
        <w:rPr>
          <w:rFonts w:cs="Balaram"/>
          <w:noProof w:val="0"/>
          <w:lang w:bidi="sa-IN"/>
        </w:rPr>
        <w:t>sambhāṣituṁ ca bhavatīr atha vaiparītye</w:t>
      </w:r>
    </w:p>
    <w:p w:rsidR="008E63D0" w:rsidRDefault="008E63D0">
      <w:pPr>
        <w:jc w:val="center"/>
        <w:rPr>
          <w:rFonts w:cs="Balaram"/>
          <w:noProof w:val="0"/>
          <w:lang w:bidi="sa-IN"/>
        </w:rPr>
      </w:pPr>
      <w:r>
        <w:rPr>
          <w:rFonts w:cs="Balaram"/>
          <w:noProof w:val="0"/>
          <w:lang w:bidi="sa-IN"/>
        </w:rPr>
        <w:t>kiṁ bhasma-pūrṇa-vadanair adhunā lapāma ||</w:t>
      </w:r>
    </w:p>
    <w:p w:rsidR="008E63D0" w:rsidRDefault="008E63D0">
      <w:pPr>
        <w:jc w:val="center"/>
        <w:rPr>
          <w:rFonts w:cs="Balaram"/>
          <w:noProof w:val="0"/>
          <w:lang w:bidi="sa-IN"/>
        </w:rPr>
      </w:pPr>
      <w:r>
        <w:rPr>
          <w:rFonts w:cs="Balaram"/>
          <w:noProof w:val="0"/>
          <w:lang w:bidi="sa-IN"/>
        </w:rPr>
        <w:t>||3.5||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jānāsi nūnam akhilaṁ sakhi tasya vṛttaṁ</w:t>
      </w:r>
    </w:p>
    <w:p w:rsidR="008E63D0" w:rsidRDefault="008E63D0">
      <w:pPr>
        <w:jc w:val="center"/>
        <w:rPr>
          <w:rFonts w:cs="Balaram"/>
          <w:noProof w:val="0"/>
          <w:lang w:bidi="sa-IN"/>
        </w:rPr>
      </w:pPr>
      <w:r>
        <w:rPr>
          <w:rFonts w:cs="Balaram"/>
          <w:noProof w:val="0"/>
          <w:lang w:bidi="sa-IN"/>
        </w:rPr>
        <w:t>kiṁ mām athāpi paripṛcchasi devi bhūyaḥ |</w:t>
      </w:r>
    </w:p>
    <w:p w:rsidR="008E63D0" w:rsidRDefault="008E63D0">
      <w:pPr>
        <w:jc w:val="center"/>
        <w:rPr>
          <w:rFonts w:cs="Balaram"/>
          <w:noProof w:val="0"/>
          <w:lang w:bidi="sa-IN"/>
        </w:rPr>
      </w:pPr>
      <w:r>
        <w:rPr>
          <w:rFonts w:cs="Balaram"/>
          <w:noProof w:val="0"/>
          <w:lang w:bidi="sa-IN"/>
        </w:rPr>
        <w:t>hantāsmadīya-hṛdayāntara-marma tasminn</w:t>
      </w:r>
    </w:p>
    <w:p w:rsidR="008E63D0" w:rsidRDefault="008E63D0">
      <w:pPr>
        <w:jc w:val="center"/>
        <w:rPr>
          <w:rFonts w:cs="Balaram"/>
          <w:noProof w:val="0"/>
          <w:lang w:bidi="sa-IN"/>
        </w:rPr>
      </w:pPr>
      <w:r>
        <w:rPr>
          <w:rFonts w:cs="Balaram"/>
          <w:noProof w:val="0"/>
          <w:lang w:bidi="sa-IN"/>
        </w:rPr>
        <w:t>udghāṭite sphuṭati kiṁ bata saṁvidhāsye ||</w:t>
      </w:r>
    </w:p>
    <w:p w:rsidR="008E63D0" w:rsidRDefault="008E63D0">
      <w:pPr>
        <w:jc w:val="center"/>
        <w:rPr>
          <w:rFonts w:cs="Balaram"/>
          <w:noProof w:val="0"/>
          <w:lang w:bidi="sa-IN"/>
        </w:rPr>
      </w:pPr>
      <w:r>
        <w:rPr>
          <w:rFonts w:cs="Balaram"/>
          <w:noProof w:val="0"/>
          <w:lang w:bidi="sa-IN"/>
        </w:rPr>
        <w:t>||3.6||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bhadra-śriyaṁ priya-janaṁ sakhi dakṣino’yam</w:t>
      </w:r>
    </w:p>
    <w:p w:rsidR="008E63D0" w:rsidRDefault="008E63D0">
      <w:pPr>
        <w:jc w:val="center"/>
        <w:rPr>
          <w:rFonts w:cs="Balaram"/>
          <w:noProof w:val="0"/>
          <w:lang w:bidi="sa-IN"/>
        </w:rPr>
      </w:pPr>
      <w:r>
        <w:rPr>
          <w:rFonts w:cs="Balaram"/>
          <w:noProof w:val="0"/>
          <w:lang w:bidi="sa-IN"/>
        </w:rPr>
        <w:t>ity arpaye sma kula-bhū-bhṛti yatra tasya |</w:t>
      </w:r>
    </w:p>
    <w:p w:rsidR="008E63D0" w:rsidRDefault="008E63D0">
      <w:pPr>
        <w:jc w:val="center"/>
        <w:rPr>
          <w:rFonts w:cs="Balaram"/>
          <w:noProof w:val="0"/>
          <w:lang w:bidi="sa-IN"/>
        </w:rPr>
      </w:pPr>
      <w:r>
        <w:rPr>
          <w:rFonts w:cs="Balaram"/>
          <w:noProof w:val="0"/>
          <w:lang w:bidi="sa-IN"/>
        </w:rPr>
        <w:t>veveṣṭi kūṭa-pavanāśana-vīthir etaṁ</w:t>
      </w:r>
    </w:p>
    <w:p w:rsidR="008E63D0" w:rsidRDefault="008E63D0">
      <w:pPr>
        <w:jc w:val="center"/>
        <w:rPr>
          <w:rFonts w:cs="Balaram"/>
          <w:noProof w:val="0"/>
          <w:lang w:bidi="sa-IN"/>
        </w:rPr>
      </w:pPr>
      <w:r>
        <w:rPr>
          <w:rFonts w:cs="Balaram"/>
          <w:noProof w:val="0"/>
          <w:lang w:bidi="sa-IN"/>
        </w:rPr>
        <w:t>hantāsmad-aṅga-pavanīya-rasāyanābham ||</w:t>
      </w:r>
    </w:p>
    <w:p w:rsidR="008E63D0" w:rsidRDefault="008E63D0">
      <w:pPr>
        <w:jc w:val="center"/>
        <w:rPr>
          <w:rFonts w:cs="Balaram"/>
          <w:noProof w:val="0"/>
          <w:lang w:bidi="sa-IN"/>
        </w:rPr>
      </w:pPr>
      <w:r>
        <w:rPr>
          <w:rFonts w:cs="Balaram"/>
          <w:noProof w:val="0"/>
          <w:lang w:bidi="sa-IN"/>
        </w:rPr>
        <w:t>||3.7||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vṛndā niśāmya lalitāṁ bhṛta-kṛcchra-vṛndāṁ</w:t>
      </w:r>
    </w:p>
    <w:p w:rsidR="008E63D0" w:rsidRDefault="008E63D0">
      <w:pPr>
        <w:jc w:val="center"/>
        <w:rPr>
          <w:rFonts w:cs="Balaram"/>
          <w:noProof w:val="0"/>
          <w:lang w:bidi="sa-IN"/>
        </w:rPr>
      </w:pPr>
      <w:r>
        <w:rPr>
          <w:rFonts w:cs="Balaram"/>
          <w:noProof w:val="0"/>
          <w:lang w:bidi="sa-IN"/>
        </w:rPr>
        <w:t>sā sāntvayanty anunayānuga-rīti-cañcuḥ |</w:t>
      </w:r>
    </w:p>
    <w:p w:rsidR="008E63D0" w:rsidRDefault="008E63D0">
      <w:pPr>
        <w:jc w:val="center"/>
        <w:rPr>
          <w:rFonts w:cs="Balaram"/>
          <w:noProof w:val="0"/>
          <w:lang w:bidi="sa-IN"/>
        </w:rPr>
      </w:pPr>
      <w:r>
        <w:rPr>
          <w:rFonts w:cs="Balaram"/>
          <w:noProof w:val="0"/>
          <w:lang w:bidi="sa-IN"/>
        </w:rPr>
        <w:t>tāsām athātta-śapathā sa-sabhāṁ viśākhām</w:t>
      </w:r>
    </w:p>
    <w:p w:rsidR="008E63D0" w:rsidRDefault="008E63D0">
      <w:pPr>
        <w:jc w:val="center"/>
        <w:rPr>
          <w:rFonts w:cs="Balaram"/>
          <w:noProof w:val="0"/>
          <w:lang w:bidi="sa-IN"/>
        </w:rPr>
      </w:pPr>
      <w:r>
        <w:rPr>
          <w:rFonts w:cs="Balaram"/>
          <w:noProof w:val="0"/>
          <w:lang w:bidi="sa-IN"/>
        </w:rPr>
        <w:t>ālokya gadgada-padā plutam etad ūce ||</w:t>
      </w:r>
    </w:p>
    <w:p w:rsidR="008E63D0" w:rsidRDefault="008E63D0">
      <w:pPr>
        <w:jc w:val="center"/>
        <w:rPr>
          <w:rFonts w:cs="Balaram"/>
          <w:noProof w:val="0"/>
          <w:lang w:bidi="sa-IN"/>
        </w:rPr>
      </w:pPr>
      <w:r>
        <w:rPr>
          <w:rFonts w:cs="Balaram"/>
          <w:noProof w:val="0"/>
          <w:lang w:bidi="sa-IN"/>
        </w:rPr>
        <w:t>||3.8||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mithyāparādham avadhārya nijāntarātma-</w:t>
      </w:r>
    </w:p>
    <w:p w:rsidR="008E63D0" w:rsidRDefault="008E63D0">
      <w:pPr>
        <w:jc w:val="center"/>
        <w:rPr>
          <w:rFonts w:cs="Balaram"/>
          <w:noProof w:val="0"/>
          <w:lang w:bidi="sa-IN"/>
        </w:rPr>
      </w:pPr>
      <w:r>
        <w:rPr>
          <w:rFonts w:cs="Balaram"/>
          <w:noProof w:val="0"/>
          <w:lang w:bidi="sa-IN"/>
        </w:rPr>
        <w:t>preṣṭhāya kupyatha kathaṁ bata goṣṭha-devyaḥ |</w:t>
      </w:r>
    </w:p>
    <w:p w:rsidR="008E63D0" w:rsidRDefault="008E63D0">
      <w:pPr>
        <w:jc w:val="center"/>
        <w:rPr>
          <w:rFonts w:cs="Balaram"/>
          <w:noProof w:val="0"/>
          <w:lang w:bidi="sa-IN"/>
        </w:rPr>
      </w:pPr>
      <w:r>
        <w:rPr>
          <w:rFonts w:cs="Balaram"/>
          <w:noProof w:val="0"/>
          <w:lang w:bidi="sa-IN"/>
        </w:rPr>
        <w:t>śrutvā na cen mama vaco bhavad-antarāṇi</w:t>
      </w:r>
    </w:p>
    <w:p w:rsidR="008E63D0" w:rsidRDefault="008E63D0">
      <w:pPr>
        <w:jc w:val="center"/>
        <w:rPr>
          <w:rFonts w:cs="Balaram"/>
          <w:noProof w:val="0"/>
          <w:lang w:bidi="sa-IN"/>
        </w:rPr>
      </w:pPr>
      <w:r>
        <w:rPr>
          <w:rFonts w:cs="Balaram"/>
          <w:noProof w:val="0"/>
          <w:lang w:bidi="sa-IN"/>
        </w:rPr>
        <w:t>śāntāni santi bata māṁ samiṣāṁ pratīti ||</w:t>
      </w:r>
    </w:p>
    <w:p w:rsidR="008E63D0" w:rsidRDefault="008E63D0">
      <w:pPr>
        <w:jc w:val="center"/>
        <w:rPr>
          <w:rFonts w:cs="Balaram"/>
          <w:noProof w:val="0"/>
          <w:lang w:bidi="sa-IN"/>
        </w:rPr>
      </w:pPr>
      <w:r>
        <w:rPr>
          <w:rFonts w:cs="Balaram"/>
          <w:noProof w:val="0"/>
          <w:lang w:bidi="sa-IN"/>
        </w:rPr>
        <w:t>||3.9||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sādhāraṇatvam adhigacchati rādhikāyāḥ</w:t>
      </w:r>
    </w:p>
    <w:p w:rsidR="008E63D0" w:rsidRDefault="008E63D0">
      <w:pPr>
        <w:jc w:val="center"/>
        <w:rPr>
          <w:rFonts w:cs="Balaram"/>
          <w:noProof w:val="0"/>
          <w:lang w:bidi="sa-IN"/>
        </w:rPr>
      </w:pPr>
      <w:r>
        <w:rPr>
          <w:rFonts w:cs="Balaram"/>
          <w:noProof w:val="0"/>
          <w:lang w:bidi="sa-IN"/>
        </w:rPr>
        <w:t>śrī-mādhavo nahitarām itarāṅganābhiḥ |</w:t>
      </w:r>
    </w:p>
    <w:p w:rsidR="008E63D0" w:rsidRDefault="008E63D0">
      <w:pPr>
        <w:jc w:val="center"/>
        <w:rPr>
          <w:rFonts w:cs="Balaram"/>
          <w:noProof w:val="0"/>
          <w:lang w:bidi="sa-IN"/>
        </w:rPr>
      </w:pPr>
      <w:r>
        <w:rPr>
          <w:rFonts w:cs="Balaram"/>
          <w:noProof w:val="0"/>
          <w:lang w:bidi="sa-IN"/>
        </w:rPr>
        <w:t>dhārāṁ ghṛtasya sudhayann api kiṁ sudhāyā</w:t>
      </w:r>
    </w:p>
    <w:p w:rsidR="008E63D0" w:rsidRDefault="008E63D0">
      <w:pPr>
        <w:jc w:val="center"/>
        <w:rPr>
          <w:rFonts w:cs="Balaram"/>
          <w:noProof w:val="0"/>
          <w:lang w:bidi="sa-IN"/>
        </w:rPr>
      </w:pPr>
      <w:r>
        <w:rPr>
          <w:rFonts w:cs="Balaram"/>
          <w:noProof w:val="0"/>
          <w:lang w:bidi="sa-IN"/>
        </w:rPr>
        <w:t>nādhyāyati kratubhujāṁ nikaraḥ sadaiva ||</w:t>
      </w:r>
    </w:p>
    <w:p w:rsidR="008E63D0" w:rsidRDefault="008E63D0">
      <w:pPr>
        <w:jc w:val="center"/>
        <w:rPr>
          <w:rFonts w:cs="Balaram"/>
          <w:noProof w:val="0"/>
          <w:lang w:bidi="sa-IN"/>
        </w:rPr>
      </w:pPr>
      <w:r>
        <w:rPr>
          <w:rFonts w:cs="Balaram"/>
          <w:noProof w:val="0"/>
          <w:lang w:bidi="sa-IN"/>
        </w:rPr>
        <w:t>||3.10||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rādhābhisāram avadhārya vidhuta-dhairyaḥ</w:t>
      </w:r>
    </w:p>
    <w:p w:rsidR="008E63D0" w:rsidRDefault="008E63D0">
      <w:pPr>
        <w:jc w:val="center"/>
        <w:rPr>
          <w:rFonts w:cs="Balaram"/>
          <w:noProof w:val="0"/>
          <w:lang w:bidi="sa-IN"/>
        </w:rPr>
      </w:pPr>
      <w:r>
        <w:rPr>
          <w:rFonts w:cs="Balaram"/>
          <w:noProof w:val="0"/>
          <w:lang w:bidi="sa-IN"/>
        </w:rPr>
        <w:t>saṅketa-dhāma paridhāvitum utsuko’sau |</w:t>
      </w:r>
    </w:p>
    <w:p w:rsidR="008E63D0" w:rsidRDefault="008E63D0">
      <w:pPr>
        <w:jc w:val="center"/>
        <w:rPr>
          <w:rFonts w:cs="Balaram"/>
          <w:noProof w:val="0"/>
          <w:lang w:bidi="sa-IN"/>
        </w:rPr>
      </w:pPr>
      <w:r>
        <w:rPr>
          <w:rFonts w:cs="Balaram"/>
          <w:noProof w:val="0"/>
          <w:lang w:bidi="sa-IN"/>
        </w:rPr>
        <w:t>tatrāntike vidhi-vaśād upasadya candrāṁ</w:t>
      </w:r>
    </w:p>
    <w:p w:rsidR="008E63D0" w:rsidRDefault="008E63D0">
      <w:pPr>
        <w:jc w:val="center"/>
        <w:rPr>
          <w:rFonts w:cs="Balaram"/>
          <w:noProof w:val="0"/>
          <w:lang w:bidi="sa-IN"/>
        </w:rPr>
      </w:pPr>
      <w:r>
        <w:rPr>
          <w:rFonts w:cs="Balaram"/>
          <w:noProof w:val="0"/>
          <w:lang w:bidi="sa-IN"/>
        </w:rPr>
        <w:t>tasyā bhramād valita-sambhramam ābabhāṣe ||</w:t>
      </w:r>
    </w:p>
    <w:p w:rsidR="008E63D0" w:rsidRDefault="008E63D0">
      <w:pPr>
        <w:jc w:val="center"/>
        <w:rPr>
          <w:rFonts w:cs="Balaram"/>
          <w:noProof w:val="0"/>
          <w:lang w:bidi="sa-IN"/>
        </w:rPr>
      </w:pPr>
      <w:r>
        <w:rPr>
          <w:rFonts w:cs="Balaram"/>
          <w:noProof w:val="0"/>
          <w:lang w:bidi="sa-IN"/>
        </w:rPr>
        <w:t>||3.11||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yāṁ pūrṇa-candra-tanum āptum udūḍha-tṛṣṇaḥ</w:t>
      </w:r>
    </w:p>
    <w:p w:rsidR="008E63D0" w:rsidRDefault="008E63D0">
      <w:pPr>
        <w:jc w:val="center"/>
        <w:rPr>
          <w:rFonts w:cs="Balaram"/>
          <w:noProof w:val="0"/>
          <w:lang w:bidi="sa-IN"/>
        </w:rPr>
      </w:pPr>
      <w:r>
        <w:rPr>
          <w:rFonts w:cs="Balaram"/>
          <w:noProof w:val="0"/>
          <w:lang w:bidi="sa-IN"/>
        </w:rPr>
        <w:t>prāg-āśayā sa calitaś cikuraś cakoraḥ |</w:t>
      </w:r>
    </w:p>
    <w:p w:rsidR="008E63D0" w:rsidRDefault="008E63D0">
      <w:pPr>
        <w:jc w:val="center"/>
        <w:rPr>
          <w:rFonts w:cs="Balaram"/>
          <w:noProof w:val="0"/>
          <w:lang w:bidi="sa-IN"/>
        </w:rPr>
      </w:pPr>
      <w:r>
        <w:rPr>
          <w:rFonts w:cs="Balaram"/>
          <w:noProof w:val="0"/>
          <w:lang w:bidi="sa-IN"/>
        </w:rPr>
        <w:t>rādhā priyeyam uditā purataḥ svayaṁ ced</w:t>
      </w:r>
    </w:p>
    <w:p w:rsidR="008E63D0" w:rsidRDefault="008E63D0">
      <w:pPr>
        <w:jc w:val="center"/>
        <w:rPr>
          <w:rFonts w:cs="Balaram"/>
          <w:noProof w:val="0"/>
          <w:lang w:bidi="sa-IN"/>
        </w:rPr>
      </w:pPr>
      <w:r>
        <w:rPr>
          <w:rFonts w:cs="Balaram"/>
          <w:noProof w:val="0"/>
          <w:lang w:bidi="sa-IN"/>
        </w:rPr>
        <w:t>varṇyo vidhiḥ kim iha kalpa-nagendra-kalpaḥ ||</w:t>
      </w:r>
    </w:p>
    <w:p w:rsidR="008E63D0" w:rsidRDefault="008E63D0">
      <w:pPr>
        <w:jc w:val="center"/>
        <w:rPr>
          <w:rFonts w:cs="Balaram"/>
          <w:noProof w:val="0"/>
          <w:lang w:bidi="sa-IN"/>
        </w:rPr>
      </w:pPr>
      <w:r>
        <w:rPr>
          <w:rFonts w:cs="Balaram"/>
          <w:noProof w:val="0"/>
          <w:lang w:bidi="sa-IN"/>
        </w:rPr>
        <w:t>||3.12||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candrāvalī smita-natābhavad ādi-vākyaṁ</w:t>
      </w:r>
    </w:p>
    <w:p w:rsidR="008E63D0" w:rsidRDefault="008E63D0">
      <w:pPr>
        <w:jc w:val="center"/>
        <w:rPr>
          <w:rFonts w:cs="Balaram"/>
          <w:noProof w:val="0"/>
          <w:lang w:bidi="sa-IN"/>
        </w:rPr>
      </w:pPr>
      <w:r>
        <w:rPr>
          <w:rFonts w:cs="Balaram"/>
          <w:noProof w:val="0"/>
          <w:lang w:bidi="sa-IN"/>
        </w:rPr>
        <w:t>sa-prema-garbham iva kaṁsa-ripor niśamya |</w:t>
      </w:r>
    </w:p>
    <w:p w:rsidR="008E63D0" w:rsidRDefault="008E63D0">
      <w:pPr>
        <w:jc w:val="center"/>
        <w:rPr>
          <w:rFonts w:cs="Balaram"/>
          <w:noProof w:val="0"/>
          <w:lang w:bidi="sa-IN"/>
        </w:rPr>
      </w:pPr>
      <w:r>
        <w:rPr>
          <w:rFonts w:cs="Balaram"/>
          <w:noProof w:val="0"/>
          <w:lang w:bidi="sa-IN"/>
        </w:rPr>
        <w:t>rādhābhidhāyi vacanaṁ param ākalayya</w:t>
      </w:r>
    </w:p>
    <w:p w:rsidR="008E63D0" w:rsidRDefault="008E63D0">
      <w:pPr>
        <w:jc w:val="center"/>
        <w:rPr>
          <w:rFonts w:cs="Balaram"/>
          <w:noProof w:val="0"/>
          <w:lang w:bidi="sa-IN"/>
        </w:rPr>
      </w:pPr>
      <w:r>
        <w:rPr>
          <w:rFonts w:cs="Balaram"/>
          <w:noProof w:val="0"/>
          <w:lang w:bidi="sa-IN"/>
        </w:rPr>
        <w:t>mlānāsyam āgati-pathaṁ param anviyāya ||</w:t>
      </w:r>
    </w:p>
    <w:p w:rsidR="008E63D0" w:rsidRDefault="008E63D0">
      <w:pPr>
        <w:jc w:val="center"/>
        <w:rPr>
          <w:rFonts w:cs="Balaram"/>
          <w:noProof w:val="0"/>
          <w:lang w:bidi="sa-IN"/>
        </w:rPr>
      </w:pPr>
      <w:r>
        <w:rPr>
          <w:rFonts w:cs="Balaram"/>
          <w:noProof w:val="0"/>
          <w:lang w:bidi="sa-IN"/>
        </w:rPr>
        <w:t>||3.13||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kopa-prakopam atha vīkṣya mukunda-candraś</w:t>
      </w:r>
    </w:p>
    <w:p w:rsidR="008E63D0" w:rsidRDefault="008E63D0">
      <w:pPr>
        <w:jc w:val="center"/>
        <w:rPr>
          <w:rFonts w:cs="Balaram"/>
          <w:noProof w:val="0"/>
          <w:lang w:bidi="sa-IN"/>
        </w:rPr>
      </w:pPr>
      <w:r>
        <w:rPr>
          <w:rFonts w:cs="Balaram"/>
          <w:noProof w:val="0"/>
          <w:lang w:bidi="sa-IN"/>
        </w:rPr>
        <w:t>candrāvaleḥ kṛta-gṛha-vrajana-spṛhāyāḥ |</w:t>
      </w:r>
    </w:p>
    <w:p w:rsidR="008E63D0" w:rsidRDefault="008E63D0">
      <w:pPr>
        <w:jc w:val="center"/>
        <w:rPr>
          <w:rFonts w:cs="Balaram"/>
          <w:noProof w:val="0"/>
          <w:lang w:bidi="sa-IN"/>
        </w:rPr>
      </w:pPr>
      <w:r>
        <w:rPr>
          <w:rFonts w:cs="Balaram"/>
          <w:noProof w:val="0"/>
          <w:lang w:bidi="sa-IN"/>
        </w:rPr>
        <w:t>tām eva tām iva vilakṣya vilakṣa-cittaḥ</w:t>
      </w:r>
    </w:p>
    <w:p w:rsidR="008E63D0" w:rsidRDefault="008E63D0">
      <w:pPr>
        <w:jc w:val="center"/>
        <w:rPr>
          <w:rFonts w:cs="Balaram"/>
          <w:noProof w:val="0"/>
          <w:lang w:bidi="sa-IN"/>
        </w:rPr>
      </w:pPr>
      <w:r>
        <w:rPr>
          <w:rFonts w:cs="Balaram"/>
          <w:noProof w:val="0"/>
          <w:lang w:bidi="sa-IN"/>
        </w:rPr>
        <w:t>kānto vyacintayad idaṁ sa nitāntam antaḥ ||</w:t>
      </w:r>
    </w:p>
    <w:p w:rsidR="008E63D0" w:rsidRDefault="008E63D0">
      <w:pPr>
        <w:jc w:val="center"/>
        <w:rPr>
          <w:rFonts w:cs="Balaram"/>
          <w:noProof w:val="0"/>
          <w:lang w:bidi="sa-IN"/>
        </w:rPr>
      </w:pPr>
      <w:r>
        <w:rPr>
          <w:rFonts w:cs="Balaram"/>
          <w:noProof w:val="0"/>
          <w:lang w:bidi="sa-IN"/>
        </w:rPr>
        <w:t>||3.14||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candrāvalī samanunetum iyaṁ sadārhā</w:t>
      </w:r>
    </w:p>
    <w:p w:rsidR="008E63D0" w:rsidRDefault="008E63D0">
      <w:pPr>
        <w:jc w:val="center"/>
        <w:rPr>
          <w:rFonts w:cs="Balaram"/>
          <w:noProof w:val="0"/>
          <w:lang w:bidi="sa-IN"/>
        </w:rPr>
      </w:pPr>
      <w:r>
        <w:rPr>
          <w:rFonts w:cs="Balaram"/>
          <w:noProof w:val="0"/>
          <w:lang w:bidi="sa-IN"/>
        </w:rPr>
        <w:t>mānyā yataḥ praṇayiṇīṣu mamottamāsu |</w:t>
      </w:r>
    </w:p>
    <w:p w:rsidR="008E63D0" w:rsidRDefault="008E63D0">
      <w:pPr>
        <w:jc w:val="center"/>
        <w:rPr>
          <w:rFonts w:cs="Balaram"/>
          <w:noProof w:val="0"/>
          <w:lang w:bidi="sa-IN"/>
        </w:rPr>
      </w:pPr>
      <w:r>
        <w:rPr>
          <w:rFonts w:cs="Balaram"/>
          <w:noProof w:val="0"/>
          <w:lang w:bidi="sa-IN"/>
        </w:rPr>
        <w:t>ācchinnam asti hṛdayaṁ rādhayedaṁ</w:t>
      </w:r>
    </w:p>
    <w:p w:rsidR="008E63D0" w:rsidRDefault="008E63D0">
      <w:pPr>
        <w:jc w:val="center"/>
        <w:rPr>
          <w:rFonts w:cs="Balaram"/>
          <w:noProof w:val="0"/>
          <w:lang w:bidi="sa-IN"/>
        </w:rPr>
      </w:pPr>
      <w:r>
        <w:rPr>
          <w:rFonts w:cs="Balaram"/>
          <w:noProof w:val="0"/>
          <w:lang w:bidi="sa-IN"/>
        </w:rPr>
        <w:t>bāḍhaṁ bhaje tad api nāyaka-nīti-dambham ||</w:t>
      </w:r>
    </w:p>
    <w:p w:rsidR="008E63D0" w:rsidRDefault="008E63D0">
      <w:pPr>
        <w:jc w:val="center"/>
        <w:rPr>
          <w:rFonts w:cs="Balaram"/>
          <w:noProof w:val="0"/>
          <w:lang w:bidi="sa-IN"/>
        </w:rPr>
      </w:pPr>
      <w:r>
        <w:rPr>
          <w:rFonts w:cs="Balaram"/>
          <w:noProof w:val="0"/>
          <w:lang w:bidi="sa-IN"/>
        </w:rPr>
        <w:t>||3.15||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tasyātmanānunayato’pi ruṣā calantī</w:t>
      </w:r>
    </w:p>
    <w:p w:rsidR="008E63D0" w:rsidRDefault="008E63D0">
      <w:pPr>
        <w:jc w:val="center"/>
        <w:rPr>
          <w:rFonts w:cs="Balaram"/>
          <w:noProof w:val="0"/>
          <w:lang w:bidi="sa-IN"/>
        </w:rPr>
      </w:pPr>
      <w:r>
        <w:rPr>
          <w:rFonts w:cs="Balaram"/>
          <w:noProof w:val="0"/>
          <w:lang w:bidi="sa-IN"/>
        </w:rPr>
        <w:t>sā padmayā pathi sa-vismiti dṛṣṭa-pṛṣṭā |</w:t>
      </w:r>
    </w:p>
    <w:p w:rsidR="008E63D0" w:rsidRDefault="008E63D0">
      <w:pPr>
        <w:jc w:val="center"/>
        <w:rPr>
          <w:rFonts w:cs="Balaram"/>
          <w:noProof w:val="0"/>
          <w:lang w:bidi="sa-IN"/>
        </w:rPr>
      </w:pPr>
      <w:r>
        <w:rPr>
          <w:rFonts w:cs="Balaram"/>
          <w:noProof w:val="0"/>
          <w:lang w:bidi="sa-IN"/>
        </w:rPr>
        <w:t>jñātārthatayātha nija-garvita-gīrbalānāṁ</w:t>
      </w:r>
    </w:p>
    <w:p w:rsidR="008E63D0" w:rsidRDefault="008E63D0">
      <w:pPr>
        <w:jc w:val="center"/>
        <w:rPr>
          <w:rFonts w:cs="Balaram"/>
          <w:noProof w:val="0"/>
          <w:lang w:bidi="sa-IN"/>
        </w:rPr>
      </w:pPr>
      <w:r>
        <w:rPr>
          <w:rFonts w:cs="Balaram"/>
          <w:noProof w:val="0"/>
          <w:lang w:bidi="sa-IN"/>
        </w:rPr>
        <w:t>nirvāhaṇāya valita-smitam abhyadhāyi ||</w:t>
      </w:r>
    </w:p>
    <w:p w:rsidR="008E63D0" w:rsidRDefault="008E63D0">
      <w:pPr>
        <w:jc w:val="center"/>
        <w:rPr>
          <w:rFonts w:cs="Balaram"/>
          <w:noProof w:val="0"/>
          <w:lang w:bidi="sa-IN"/>
        </w:rPr>
      </w:pPr>
      <w:r>
        <w:rPr>
          <w:rFonts w:cs="Balaram"/>
          <w:noProof w:val="0"/>
          <w:lang w:bidi="sa-IN"/>
        </w:rPr>
        <w:t>||3.16||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ekaḥ sa gokula-nivāsi-kulasya bandhuḥ</w:t>
      </w:r>
    </w:p>
    <w:p w:rsidR="008E63D0" w:rsidRDefault="008E63D0">
      <w:pPr>
        <w:jc w:val="center"/>
        <w:rPr>
          <w:rFonts w:cs="Balaram"/>
          <w:noProof w:val="0"/>
          <w:lang w:bidi="sa-IN"/>
        </w:rPr>
      </w:pPr>
      <w:r>
        <w:rPr>
          <w:rFonts w:cs="Balaram"/>
          <w:noProof w:val="0"/>
          <w:lang w:bidi="sa-IN"/>
        </w:rPr>
        <w:t>sindhur yathā nikhila-nirjhara-sañcayasya |</w:t>
      </w:r>
    </w:p>
    <w:p w:rsidR="008E63D0" w:rsidRDefault="008E63D0">
      <w:pPr>
        <w:jc w:val="center"/>
        <w:rPr>
          <w:rFonts w:cs="Balaram"/>
          <w:noProof w:val="0"/>
          <w:lang w:bidi="sa-IN"/>
        </w:rPr>
      </w:pPr>
      <w:r>
        <w:rPr>
          <w:rFonts w:cs="Balaram"/>
          <w:noProof w:val="0"/>
          <w:lang w:bidi="sa-IN"/>
        </w:rPr>
        <w:t>tatrāpi jīvana-nidhau bhramivega-nunnāḥ</w:t>
      </w:r>
    </w:p>
    <w:p w:rsidR="008E63D0" w:rsidRDefault="008E63D0">
      <w:pPr>
        <w:jc w:val="center"/>
        <w:rPr>
          <w:rFonts w:cs="Balaram"/>
          <w:noProof w:val="0"/>
          <w:lang w:bidi="sa-IN"/>
        </w:rPr>
      </w:pPr>
      <w:r>
        <w:rPr>
          <w:rFonts w:cs="Balaram"/>
          <w:noProof w:val="0"/>
          <w:lang w:bidi="sa-IN"/>
        </w:rPr>
        <w:t>kiṁ nāma vicyuti-gatīr gaṇayāma subhru ||</w:t>
      </w:r>
    </w:p>
    <w:p w:rsidR="008E63D0" w:rsidRDefault="008E63D0">
      <w:pPr>
        <w:jc w:val="center"/>
        <w:rPr>
          <w:rFonts w:cs="Balaram"/>
          <w:noProof w:val="0"/>
          <w:lang w:bidi="sa-IN"/>
        </w:rPr>
      </w:pPr>
      <w:r>
        <w:rPr>
          <w:rFonts w:cs="Balaram"/>
          <w:noProof w:val="0"/>
          <w:lang w:bidi="sa-IN"/>
        </w:rPr>
        <w:t>||3.17||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viṣkambhya sā drutam imāṁ harim apy adūre</w:t>
      </w:r>
    </w:p>
    <w:p w:rsidR="008E63D0" w:rsidRDefault="008E63D0">
      <w:pPr>
        <w:jc w:val="center"/>
        <w:rPr>
          <w:rFonts w:cs="Balaram"/>
          <w:noProof w:val="0"/>
          <w:lang w:bidi="sa-IN"/>
        </w:rPr>
      </w:pPr>
      <w:r>
        <w:rPr>
          <w:rFonts w:cs="Balaram"/>
          <w:noProof w:val="0"/>
          <w:lang w:bidi="sa-IN"/>
        </w:rPr>
        <w:t>labdhvā sa-rādhika-dhiyaṁ caturā tam ūce |</w:t>
      </w:r>
    </w:p>
    <w:p w:rsidR="008E63D0" w:rsidRDefault="008E63D0">
      <w:pPr>
        <w:jc w:val="center"/>
        <w:rPr>
          <w:rFonts w:cs="Balaram"/>
          <w:noProof w:val="0"/>
          <w:lang w:bidi="sa-IN"/>
        </w:rPr>
      </w:pPr>
      <w:r>
        <w:rPr>
          <w:rFonts w:cs="Balaram"/>
          <w:noProof w:val="0"/>
          <w:lang w:bidi="sa-IN"/>
        </w:rPr>
        <w:t>candrāvalī-drava-kalā-gatam ūrmimattvaṁ</w:t>
      </w:r>
    </w:p>
    <w:p w:rsidR="008E63D0" w:rsidRDefault="008E63D0">
      <w:pPr>
        <w:jc w:val="center"/>
        <w:rPr>
          <w:rFonts w:cs="Balaram"/>
          <w:noProof w:val="0"/>
          <w:lang w:bidi="sa-IN"/>
        </w:rPr>
      </w:pPr>
      <w:r>
        <w:rPr>
          <w:rFonts w:cs="Balaram"/>
          <w:noProof w:val="0"/>
          <w:lang w:bidi="sa-IN"/>
        </w:rPr>
        <w:t>dṛṣṭvā kathaṁ bhramasi kṛṣṇa-cakora vīra ||</w:t>
      </w:r>
    </w:p>
    <w:p w:rsidR="008E63D0" w:rsidRDefault="008E63D0">
      <w:pPr>
        <w:jc w:val="center"/>
        <w:rPr>
          <w:rFonts w:cs="Balaram"/>
          <w:noProof w:val="0"/>
          <w:lang w:bidi="sa-IN"/>
        </w:rPr>
      </w:pPr>
      <w:r>
        <w:rPr>
          <w:rFonts w:cs="Balaram"/>
          <w:noProof w:val="0"/>
          <w:lang w:bidi="sa-IN"/>
        </w:rPr>
        <w:t>||3.18||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tāṁ padmayā suvalitām aghajin-nitāntāṁ</w:t>
      </w:r>
    </w:p>
    <w:p w:rsidR="008E63D0" w:rsidRDefault="008E63D0">
      <w:pPr>
        <w:jc w:val="center"/>
        <w:rPr>
          <w:rFonts w:cs="Balaram"/>
          <w:noProof w:val="0"/>
          <w:lang w:bidi="sa-IN"/>
        </w:rPr>
      </w:pPr>
      <w:r>
        <w:rPr>
          <w:rFonts w:cs="Balaram"/>
          <w:noProof w:val="0"/>
          <w:lang w:bidi="sa-IN"/>
        </w:rPr>
        <w:t>rādhā-śriyā vṛtamanāś ca gabhīra-dharmā |</w:t>
      </w:r>
    </w:p>
    <w:p w:rsidR="008E63D0" w:rsidRDefault="008E63D0">
      <w:pPr>
        <w:jc w:val="center"/>
        <w:rPr>
          <w:rFonts w:cs="Balaram"/>
          <w:noProof w:val="0"/>
          <w:lang w:bidi="sa-IN"/>
        </w:rPr>
      </w:pPr>
      <w:r>
        <w:rPr>
          <w:rFonts w:cs="Balaram"/>
          <w:noProof w:val="0"/>
          <w:lang w:bidi="sa-IN"/>
        </w:rPr>
        <w:t>narmādibhiḥ sa-nimiṣaṁ pratinandya mandaṁ</w:t>
      </w:r>
    </w:p>
    <w:p w:rsidR="008E63D0" w:rsidRDefault="008E63D0">
      <w:pPr>
        <w:jc w:val="center"/>
        <w:rPr>
          <w:rFonts w:cs="Balaram"/>
          <w:noProof w:val="0"/>
          <w:lang w:bidi="sa-IN"/>
        </w:rPr>
      </w:pPr>
      <w:r>
        <w:rPr>
          <w:rFonts w:cs="Balaram"/>
          <w:noProof w:val="0"/>
          <w:lang w:bidi="sa-IN"/>
        </w:rPr>
        <w:t>dhenu-praveśa-samaya-cchala-bhāk cacāla ||</w:t>
      </w:r>
    </w:p>
    <w:p w:rsidR="008E63D0" w:rsidRDefault="008E63D0">
      <w:pPr>
        <w:jc w:val="center"/>
        <w:rPr>
          <w:rFonts w:cs="Balaram"/>
          <w:noProof w:val="0"/>
          <w:lang w:bidi="sa-IN"/>
        </w:rPr>
      </w:pPr>
      <w:r>
        <w:rPr>
          <w:rFonts w:cs="Balaram"/>
          <w:noProof w:val="0"/>
          <w:lang w:bidi="sa-IN"/>
        </w:rPr>
        <w:t>||3.19||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evaṁ viśamya madhumaṅgalato’tiraṅgāt</w:t>
      </w:r>
    </w:p>
    <w:p w:rsidR="008E63D0" w:rsidRDefault="008E63D0">
      <w:pPr>
        <w:jc w:val="center"/>
        <w:rPr>
          <w:rFonts w:cs="Balaram"/>
          <w:noProof w:val="0"/>
          <w:lang w:bidi="sa-IN"/>
        </w:rPr>
      </w:pPr>
      <w:r>
        <w:rPr>
          <w:rFonts w:cs="Balaram"/>
          <w:noProof w:val="0"/>
          <w:lang w:bidi="sa-IN"/>
        </w:rPr>
        <w:t>tasmin prasūna-vipine tvaritaṁ vrajantyāḥ |</w:t>
      </w:r>
    </w:p>
    <w:p w:rsidR="008E63D0" w:rsidRDefault="008E63D0">
      <w:pPr>
        <w:jc w:val="center"/>
        <w:rPr>
          <w:rFonts w:cs="Balaram"/>
          <w:noProof w:val="0"/>
          <w:lang w:bidi="sa-IN"/>
        </w:rPr>
      </w:pPr>
      <w:r>
        <w:rPr>
          <w:rFonts w:cs="Balaram"/>
          <w:noProof w:val="0"/>
          <w:lang w:bidi="sa-IN"/>
        </w:rPr>
        <w:t>sā mālatī pathi mayā milatātha pṛṣṭā</w:t>
      </w:r>
    </w:p>
    <w:p w:rsidR="008E63D0" w:rsidRDefault="008E63D0">
      <w:pPr>
        <w:jc w:val="center"/>
        <w:rPr>
          <w:rFonts w:cs="Balaram"/>
          <w:noProof w:val="0"/>
          <w:lang w:bidi="sa-IN"/>
        </w:rPr>
      </w:pPr>
      <w:r>
        <w:rPr>
          <w:rFonts w:cs="Balaram"/>
          <w:noProof w:val="0"/>
          <w:lang w:bidi="sa-IN"/>
        </w:rPr>
        <w:t>sṛṣṭāśru-dhāra-nayanāñcalam etad ūce ||</w:t>
      </w:r>
    </w:p>
    <w:p w:rsidR="008E63D0" w:rsidRDefault="008E63D0">
      <w:pPr>
        <w:jc w:val="center"/>
        <w:rPr>
          <w:rFonts w:cs="Balaram"/>
          <w:noProof w:val="0"/>
          <w:lang w:bidi="sa-IN"/>
        </w:rPr>
      </w:pPr>
      <w:r>
        <w:rPr>
          <w:rFonts w:cs="Balaram"/>
          <w:noProof w:val="0"/>
          <w:lang w:bidi="sa-IN"/>
        </w:rPr>
        <w:t>||3.20||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candrā-sakhī-kusṛtibhir valitādhikāyāḥ</w:t>
      </w:r>
    </w:p>
    <w:p w:rsidR="008E63D0" w:rsidRDefault="008E63D0">
      <w:pPr>
        <w:jc w:val="center"/>
        <w:rPr>
          <w:rFonts w:cs="Balaram"/>
          <w:noProof w:val="0"/>
          <w:lang w:bidi="sa-IN"/>
        </w:rPr>
      </w:pPr>
      <w:r>
        <w:rPr>
          <w:rFonts w:cs="Balaram"/>
          <w:noProof w:val="0"/>
          <w:lang w:bidi="sa-IN"/>
        </w:rPr>
        <w:t>siddhe gṛhāya gamane bata rādhikāyāḥ |</w:t>
      </w:r>
    </w:p>
    <w:p w:rsidR="008E63D0" w:rsidRDefault="008E63D0">
      <w:pPr>
        <w:jc w:val="center"/>
        <w:rPr>
          <w:rFonts w:cs="Balaram"/>
          <w:noProof w:val="0"/>
          <w:lang w:bidi="sa-IN"/>
        </w:rPr>
      </w:pPr>
      <w:r>
        <w:rPr>
          <w:rFonts w:cs="Balaram"/>
          <w:noProof w:val="0"/>
          <w:lang w:bidi="sa-IN"/>
        </w:rPr>
        <w:t>mad-vaktrataḥ śruta-samunnata-māna-vārtaḥ</w:t>
      </w:r>
    </w:p>
    <w:p w:rsidR="008E63D0" w:rsidRDefault="008E63D0">
      <w:pPr>
        <w:jc w:val="center"/>
        <w:rPr>
          <w:rFonts w:cs="Balaram"/>
          <w:noProof w:val="0"/>
          <w:lang w:bidi="sa-IN"/>
        </w:rPr>
      </w:pPr>
      <w:r>
        <w:rPr>
          <w:rFonts w:cs="Balaram"/>
          <w:noProof w:val="0"/>
          <w:lang w:bidi="sa-IN"/>
        </w:rPr>
        <w:t>paśyāgrato vitanute kim asau na vārtaḥ ||</w:t>
      </w:r>
    </w:p>
    <w:p w:rsidR="008E63D0" w:rsidRDefault="008E63D0">
      <w:pPr>
        <w:jc w:val="center"/>
        <w:rPr>
          <w:rFonts w:cs="Balaram"/>
          <w:noProof w:val="0"/>
          <w:lang w:bidi="sa-IN"/>
        </w:rPr>
      </w:pPr>
      <w:r>
        <w:rPr>
          <w:rFonts w:cs="Balaram"/>
          <w:noProof w:val="0"/>
          <w:lang w:bidi="sa-IN"/>
        </w:rPr>
        <w:t>||3.21||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ākāṅkṣati kṣitapatāṁ bhavatī ca vṛndā</w:t>
      </w:r>
    </w:p>
    <w:p w:rsidR="008E63D0" w:rsidRDefault="008E63D0">
      <w:pPr>
        <w:jc w:val="center"/>
        <w:rPr>
          <w:rFonts w:cs="Balaram"/>
          <w:noProof w:val="0"/>
          <w:lang w:bidi="sa-IN"/>
        </w:rPr>
      </w:pPr>
      <w:r>
        <w:rPr>
          <w:rFonts w:cs="Balaram"/>
          <w:noProof w:val="0"/>
          <w:lang w:bidi="sa-IN"/>
        </w:rPr>
        <w:t>vṛndāvanākhila-śarīri-gaṇāś ca yasyāḥ |</w:t>
      </w:r>
    </w:p>
    <w:p w:rsidR="008E63D0" w:rsidRDefault="008E63D0">
      <w:pPr>
        <w:jc w:val="center"/>
        <w:rPr>
          <w:rFonts w:cs="Balaram"/>
          <w:noProof w:val="0"/>
          <w:lang w:bidi="sa-IN"/>
        </w:rPr>
      </w:pPr>
      <w:r>
        <w:rPr>
          <w:rFonts w:cs="Balaram"/>
          <w:noProof w:val="0"/>
          <w:lang w:bidi="sa-IN"/>
        </w:rPr>
        <w:t>tāṁ rādhikām anujigīṣu-janokti-varṇaḥ</w:t>
      </w:r>
    </w:p>
    <w:p w:rsidR="008E63D0" w:rsidRDefault="008E63D0">
      <w:pPr>
        <w:jc w:val="center"/>
        <w:rPr>
          <w:rFonts w:cs="Balaram"/>
          <w:noProof w:val="0"/>
          <w:lang w:bidi="sa-IN"/>
        </w:rPr>
      </w:pPr>
      <w:r>
        <w:rPr>
          <w:rFonts w:cs="Balaram"/>
          <w:noProof w:val="0"/>
          <w:lang w:bidi="sa-IN"/>
        </w:rPr>
        <w:t>karṇa-jvaraṁ na kurute bhuvi devi kasya ||</w:t>
      </w:r>
    </w:p>
    <w:p w:rsidR="008E63D0" w:rsidRDefault="008E63D0">
      <w:pPr>
        <w:jc w:val="center"/>
        <w:rPr>
          <w:rFonts w:cs="Balaram"/>
          <w:noProof w:val="0"/>
          <w:lang w:bidi="sa-IN"/>
        </w:rPr>
      </w:pPr>
      <w:r>
        <w:rPr>
          <w:rFonts w:cs="Balaram"/>
          <w:noProof w:val="0"/>
          <w:lang w:bidi="sa-IN"/>
        </w:rPr>
        <w:t>||3.22||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padmākṛtena sumanoharaṇena candrā-</w:t>
      </w:r>
    </w:p>
    <w:p w:rsidR="008E63D0" w:rsidRDefault="008E63D0">
      <w:pPr>
        <w:jc w:val="center"/>
        <w:rPr>
          <w:rFonts w:cs="Balaram"/>
          <w:noProof w:val="0"/>
          <w:lang w:bidi="sa-IN"/>
        </w:rPr>
      </w:pPr>
      <w:r>
        <w:rPr>
          <w:rFonts w:cs="Balaram"/>
          <w:noProof w:val="0"/>
          <w:lang w:bidi="sa-IN"/>
        </w:rPr>
        <w:t>vanyādhirājya-varaṇena ca yā pratijñā |</w:t>
      </w:r>
    </w:p>
    <w:p w:rsidR="008E63D0" w:rsidRDefault="008E63D0">
      <w:pPr>
        <w:jc w:val="center"/>
        <w:rPr>
          <w:rFonts w:cs="Balaram"/>
          <w:noProof w:val="0"/>
          <w:lang w:bidi="sa-IN"/>
        </w:rPr>
      </w:pPr>
      <w:r>
        <w:rPr>
          <w:rFonts w:cs="Balaram"/>
          <w:noProof w:val="0"/>
          <w:lang w:bidi="sa-IN"/>
        </w:rPr>
        <w:t>kopāt kṛtā lalitayā sakhi he mukundas</w:t>
      </w:r>
    </w:p>
    <w:p w:rsidR="008E63D0" w:rsidRDefault="008E63D0">
      <w:pPr>
        <w:jc w:val="center"/>
        <w:rPr>
          <w:rFonts w:cs="Balaram"/>
          <w:noProof w:val="0"/>
          <w:lang w:bidi="sa-IN"/>
        </w:rPr>
      </w:pPr>
      <w:r>
        <w:rPr>
          <w:rFonts w:cs="Balaram"/>
          <w:noProof w:val="0"/>
          <w:lang w:bidi="sa-IN"/>
        </w:rPr>
        <w:t>tāṁ cec chṛṇoti bata kiṁ ghaṭate na vedmi ||</w:t>
      </w:r>
    </w:p>
    <w:p w:rsidR="008E63D0" w:rsidRDefault="008E63D0">
      <w:pPr>
        <w:jc w:val="center"/>
        <w:rPr>
          <w:rFonts w:cs="Balaram"/>
          <w:noProof w:val="0"/>
          <w:lang w:bidi="sa-IN"/>
        </w:rPr>
      </w:pPr>
      <w:r>
        <w:rPr>
          <w:rFonts w:cs="Balaram"/>
          <w:noProof w:val="0"/>
          <w:lang w:bidi="sa-IN"/>
        </w:rPr>
        <w:t>||3.23||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vṛndāvana-prathita-rājyam athābhajantī</w:t>
      </w:r>
    </w:p>
    <w:p w:rsidR="008E63D0" w:rsidRDefault="008E63D0">
      <w:pPr>
        <w:jc w:val="center"/>
        <w:rPr>
          <w:rFonts w:cs="Balaram"/>
          <w:noProof w:val="0"/>
          <w:lang w:bidi="sa-IN"/>
        </w:rPr>
      </w:pPr>
      <w:r>
        <w:rPr>
          <w:rFonts w:cs="Balaram"/>
          <w:noProof w:val="0"/>
          <w:lang w:bidi="sa-IN"/>
        </w:rPr>
        <w:t>tasminn aho viharate nahi rādhikā cet |</w:t>
      </w:r>
    </w:p>
    <w:p w:rsidR="008E63D0" w:rsidRDefault="008E63D0">
      <w:pPr>
        <w:jc w:val="center"/>
        <w:rPr>
          <w:rFonts w:cs="Balaram"/>
          <w:noProof w:val="0"/>
          <w:lang w:bidi="sa-IN"/>
        </w:rPr>
      </w:pPr>
      <w:r>
        <w:rPr>
          <w:rFonts w:cs="Balaram"/>
          <w:noProof w:val="0"/>
          <w:lang w:bidi="sa-IN"/>
        </w:rPr>
        <w:t>cakṣuṣmatāṁ tad idam eva mahākṣayāntar-</w:t>
      </w:r>
    </w:p>
    <w:p w:rsidR="008E63D0" w:rsidRDefault="008E63D0">
      <w:pPr>
        <w:jc w:val="center"/>
        <w:rPr>
          <w:rFonts w:cs="Balaram"/>
          <w:noProof w:val="0"/>
          <w:lang w:bidi="sa-IN"/>
        </w:rPr>
      </w:pPr>
      <w:r>
        <w:rPr>
          <w:rFonts w:cs="Balaram"/>
          <w:noProof w:val="0"/>
          <w:lang w:bidi="sa-IN"/>
        </w:rPr>
        <w:t>vyomāntara-gata-nirargala-bhānu-vargaḥ ||</w:t>
      </w:r>
    </w:p>
    <w:p w:rsidR="008E63D0" w:rsidRDefault="008E63D0">
      <w:pPr>
        <w:jc w:val="center"/>
        <w:rPr>
          <w:rFonts w:cs="Balaram"/>
          <w:noProof w:val="0"/>
          <w:lang w:bidi="sa-IN"/>
        </w:rPr>
      </w:pPr>
      <w:r>
        <w:rPr>
          <w:rFonts w:cs="Balaram"/>
          <w:noProof w:val="0"/>
          <w:lang w:bidi="sa-IN"/>
        </w:rPr>
        <w:t>||3.24||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sampreṣitā punar ahaṁ hariṇā viśākhā-</w:t>
      </w:r>
    </w:p>
    <w:p w:rsidR="008E63D0" w:rsidRDefault="008E63D0">
      <w:pPr>
        <w:jc w:val="center"/>
        <w:rPr>
          <w:rFonts w:cs="Balaram"/>
          <w:noProof w:val="0"/>
          <w:lang w:bidi="sa-IN"/>
        </w:rPr>
      </w:pPr>
      <w:r>
        <w:rPr>
          <w:rFonts w:cs="Balaram"/>
          <w:noProof w:val="0"/>
          <w:lang w:bidi="sa-IN"/>
        </w:rPr>
        <w:t>mukhyāsu tāsu sandiśatā yadāśu |</w:t>
      </w:r>
    </w:p>
    <w:p w:rsidR="008E63D0" w:rsidRDefault="008E63D0">
      <w:pPr>
        <w:jc w:val="center"/>
        <w:rPr>
          <w:rFonts w:cs="Balaram"/>
          <w:noProof w:val="0"/>
          <w:lang w:bidi="sa-IN"/>
        </w:rPr>
      </w:pPr>
      <w:r>
        <w:rPr>
          <w:rFonts w:cs="Balaram"/>
          <w:noProof w:val="0"/>
          <w:lang w:bidi="sa-IN"/>
        </w:rPr>
        <w:t>tac cāṭu vā katham amūr avadhārayeyr</w:t>
      </w:r>
    </w:p>
    <w:p w:rsidR="008E63D0" w:rsidRDefault="008E63D0">
      <w:pPr>
        <w:jc w:val="center"/>
        <w:rPr>
          <w:rFonts w:cs="Balaram"/>
          <w:noProof w:val="0"/>
          <w:lang w:bidi="sa-IN"/>
        </w:rPr>
      </w:pPr>
      <w:r>
        <w:rPr>
          <w:rFonts w:cs="Balaram"/>
          <w:noProof w:val="0"/>
          <w:lang w:bidi="sa-IN"/>
        </w:rPr>
        <w:t>yogād amuṣya bata mām api nāpy apaśyam ||</w:t>
      </w:r>
    </w:p>
    <w:p w:rsidR="008E63D0" w:rsidRDefault="008E63D0">
      <w:pPr>
        <w:jc w:val="center"/>
        <w:rPr>
          <w:rFonts w:cs="Balaram"/>
          <w:noProof w:val="0"/>
          <w:lang w:bidi="sa-IN"/>
        </w:rPr>
      </w:pPr>
      <w:r>
        <w:rPr>
          <w:rFonts w:cs="Balaram"/>
          <w:noProof w:val="0"/>
          <w:lang w:bidi="sa-IN"/>
        </w:rPr>
        <w:t>||3.25||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ākarṇya tad-vadanato mama devi kṛṣṇas</w:t>
      </w:r>
    </w:p>
    <w:p w:rsidR="008E63D0" w:rsidRDefault="008E63D0">
      <w:pPr>
        <w:jc w:val="center"/>
        <w:rPr>
          <w:rFonts w:cs="Balaram"/>
          <w:noProof w:val="0"/>
          <w:lang w:bidi="sa-IN"/>
        </w:rPr>
      </w:pPr>
      <w:r>
        <w:rPr>
          <w:rFonts w:cs="Balaram"/>
          <w:noProof w:val="0"/>
          <w:lang w:bidi="sa-IN"/>
        </w:rPr>
        <w:t>tṛṣṇ;ambudheḥ sa vidadhe yad apāra-dṛśvā |</w:t>
      </w:r>
    </w:p>
    <w:p w:rsidR="008E63D0" w:rsidRDefault="008E63D0">
      <w:pPr>
        <w:jc w:val="center"/>
        <w:rPr>
          <w:rFonts w:cs="Balaram"/>
          <w:noProof w:val="0"/>
          <w:lang w:bidi="sa-IN"/>
        </w:rPr>
      </w:pPr>
      <w:r>
        <w:rPr>
          <w:rFonts w:cs="Balaram"/>
          <w:noProof w:val="0"/>
          <w:lang w:bidi="sa-IN"/>
        </w:rPr>
        <w:t>tad vā kathaṁ kathayituṁ sakhi bāḍham īśe</w:t>
      </w:r>
    </w:p>
    <w:p w:rsidR="008E63D0" w:rsidRDefault="008E63D0">
      <w:pPr>
        <w:jc w:val="center"/>
        <w:rPr>
          <w:rFonts w:cs="Balaram"/>
          <w:noProof w:val="0"/>
          <w:lang w:bidi="sa-IN"/>
        </w:rPr>
      </w:pPr>
      <w:r>
        <w:rPr>
          <w:rFonts w:cs="Balaram"/>
          <w:noProof w:val="0"/>
          <w:lang w:bidi="sa-IN"/>
        </w:rPr>
        <w:t>yad bhāvanān na khalu gīr aparāpy udeti ||</w:t>
      </w:r>
    </w:p>
    <w:p w:rsidR="008E63D0" w:rsidRDefault="008E63D0">
      <w:pPr>
        <w:jc w:val="center"/>
        <w:rPr>
          <w:rFonts w:cs="Balaram"/>
          <w:noProof w:val="0"/>
          <w:lang w:bidi="sa-IN"/>
        </w:rPr>
      </w:pPr>
      <w:r>
        <w:rPr>
          <w:rFonts w:cs="Balaram"/>
          <w:noProof w:val="0"/>
          <w:lang w:bidi="sa-IN"/>
        </w:rPr>
        <w:t>||3.26||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evaṁ sakhī-vilapitaiḥ parilūna-marmā</w:t>
      </w:r>
    </w:p>
    <w:p w:rsidR="008E63D0" w:rsidRDefault="008E63D0">
      <w:pPr>
        <w:jc w:val="center"/>
        <w:rPr>
          <w:rFonts w:cs="Balaram"/>
          <w:noProof w:val="0"/>
          <w:lang w:bidi="sa-IN"/>
        </w:rPr>
      </w:pPr>
      <w:r>
        <w:rPr>
          <w:rFonts w:cs="Balaram"/>
          <w:noProof w:val="0"/>
          <w:lang w:bidi="sa-IN"/>
        </w:rPr>
        <w:t>labdhāndha-mūka-vadhirādika-loka-dharmā |</w:t>
      </w:r>
    </w:p>
    <w:p w:rsidR="008E63D0" w:rsidRDefault="008E63D0">
      <w:pPr>
        <w:jc w:val="center"/>
        <w:rPr>
          <w:rFonts w:cs="Balaram"/>
          <w:noProof w:val="0"/>
          <w:lang w:bidi="sa-IN"/>
        </w:rPr>
      </w:pPr>
      <w:r>
        <w:rPr>
          <w:rFonts w:cs="Balaram"/>
          <w:noProof w:val="0"/>
          <w:lang w:bidi="sa-IN"/>
        </w:rPr>
        <w:t>bodhaṁ tayā ciratayā bata lambhitāhaṁ</w:t>
      </w:r>
    </w:p>
    <w:p w:rsidR="008E63D0" w:rsidRDefault="008E63D0">
      <w:pPr>
        <w:jc w:val="center"/>
        <w:rPr>
          <w:rFonts w:cs="Balaram"/>
          <w:noProof w:val="0"/>
          <w:lang w:bidi="sa-IN"/>
        </w:rPr>
      </w:pPr>
      <w:r>
        <w:rPr>
          <w:rFonts w:cs="Balaram"/>
          <w:noProof w:val="0"/>
          <w:lang w:bidi="sa-IN"/>
        </w:rPr>
        <w:t>kurve sma mantram anayaiva viveka-vāham ||</w:t>
      </w:r>
    </w:p>
    <w:p w:rsidR="008E63D0" w:rsidRDefault="008E63D0">
      <w:pPr>
        <w:jc w:val="center"/>
        <w:rPr>
          <w:rFonts w:cs="Balaram"/>
          <w:noProof w:val="0"/>
          <w:lang w:bidi="sa-IN"/>
        </w:rPr>
      </w:pPr>
      <w:r>
        <w:rPr>
          <w:rFonts w:cs="Balaram"/>
          <w:noProof w:val="0"/>
          <w:lang w:bidi="sa-IN"/>
        </w:rPr>
        <w:t>||3.27||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kiṁ cintayāmi paribhūtim ivākalayya</w:t>
      </w:r>
    </w:p>
    <w:p w:rsidR="008E63D0" w:rsidRDefault="008E63D0">
      <w:pPr>
        <w:jc w:val="center"/>
        <w:rPr>
          <w:rFonts w:cs="Balaram"/>
          <w:noProof w:val="0"/>
          <w:lang w:bidi="sa-IN"/>
        </w:rPr>
      </w:pPr>
      <w:r>
        <w:rPr>
          <w:rFonts w:cs="Balaram"/>
          <w:noProof w:val="0"/>
          <w:lang w:bidi="sa-IN"/>
        </w:rPr>
        <w:t>śrī-rādhikāṁ prati batādya sapatnikābhiḥ |</w:t>
      </w:r>
    </w:p>
    <w:p w:rsidR="008E63D0" w:rsidRDefault="008E63D0">
      <w:pPr>
        <w:jc w:val="center"/>
        <w:rPr>
          <w:rFonts w:cs="Balaram"/>
          <w:noProof w:val="0"/>
          <w:lang w:bidi="sa-IN"/>
        </w:rPr>
      </w:pPr>
      <w:r>
        <w:rPr>
          <w:rFonts w:cs="Balaram"/>
          <w:noProof w:val="0"/>
          <w:lang w:bidi="sa-IN"/>
        </w:rPr>
        <w:t>tasyā mahā-guṇa-vaśīkṛta-mādhavāyā</w:t>
      </w:r>
    </w:p>
    <w:p w:rsidR="008E63D0" w:rsidRDefault="008E63D0">
      <w:pPr>
        <w:jc w:val="center"/>
        <w:rPr>
          <w:rFonts w:cs="Balaram"/>
          <w:noProof w:val="0"/>
          <w:lang w:bidi="sa-IN"/>
        </w:rPr>
      </w:pPr>
      <w:r>
        <w:rPr>
          <w:rFonts w:cs="Balaram"/>
          <w:noProof w:val="0"/>
          <w:lang w:bidi="sa-IN"/>
        </w:rPr>
        <w:t>vinded vanaindra-padavī na davīyasītvam ||</w:t>
      </w:r>
    </w:p>
    <w:p w:rsidR="008E63D0" w:rsidRDefault="008E63D0">
      <w:pPr>
        <w:jc w:val="center"/>
        <w:rPr>
          <w:rFonts w:cs="Balaram"/>
          <w:noProof w:val="0"/>
          <w:lang w:bidi="sa-IN"/>
        </w:rPr>
      </w:pPr>
      <w:r>
        <w:rPr>
          <w:rFonts w:cs="Balaram"/>
          <w:noProof w:val="0"/>
          <w:lang w:bidi="sa-IN"/>
        </w:rPr>
        <w:t>||3.28||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tasmāt purā tu viraha-jvara-dūnam enaṁ</w:t>
      </w:r>
    </w:p>
    <w:p w:rsidR="008E63D0" w:rsidRDefault="008E63D0">
      <w:pPr>
        <w:jc w:val="center"/>
        <w:rPr>
          <w:rFonts w:cs="Balaram"/>
          <w:noProof w:val="0"/>
          <w:lang w:bidi="sa-IN"/>
        </w:rPr>
      </w:pPr>
      <w:r>
        <w:rPr>
          <w:rFonts w:cs="Balaram"/>
          <w:noProof w:val="0"/>
          <w:lang w:bidi="sa-IN"/>
        </w:rPr>
        <w:t>sāśvāsam āśv atha nibhālya punaś ca nūnam |</w:t>
      </w:r>
    </w:p>
    <w:p w:rsidR="008E63D0" w:rsidRDefault="008E63D0">
      <w:pPr>
        <w:jc w:val="center"/>
        <w:rPr>
          <w:rFonts w:cs="Balaram"/>
          <w:noProof w:val="0"/>
          <w:lang w:bidi="sa-IN"/>
        </w:rPr>
      </w:pPr>
      <w:r>
        <w:rPr>
          <w:rFonts w:cs="Balaram"/>
          <w:noProof w:val="0"/>
          <w:lang w:bidi="sa-IN"/>
        </w:rPr>
        <w:t>rādhāṁ mudhā-carita-māna-bharātibādhāṁ</w:t>
      </w:r>
    </w:p>
    <w:p w:rsidR="008E63D0" w:rsidRDefault="008E63D0">
      <w:pPr>
        <w:jc w:val="center"/>
        <w:rPr>
          <w:rFonts w:cs="Balaram"/>
          <w:noProof w:val="0"/>
          <w:lang w:bidi="sa-IN"/>
        </w:rPr>
      </w:pPr>
      <w:r>
        <w:rPr>
          <w:rFonts w:cs="Balaram"/>
          <w:noProof w:val="0"/>
          <w:lang w:bidi="sa-IN"/>
        </w:rPr>
        <w:t>samyak-prabodhana-kṛte tarasā vrajāni ||</w:t>
      </w:r>
    </w:p>
    <w:p w:rsidR="008E63D0" w:rsidRDefault="008E63D0">
      <w:pPr>
        <w:jc w:val="center"/>
        <w:rPr>
          <w:rFonts w:cs="Balaram"/>
          <w:noProof w:val="0"/>
          <w:lang w:bidi="sa-IN"/>
        </w:rPr>
      </w:pPr>
      <w:r>
        <w:rPr>
          <w:rFonts w:cs="Balaram"/>
          <w:noProof w:val="0"/>
          <w:lang w:bidi="sa-IN"/>
        </w:rPr>
        <w:t>||3.29||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sārdhaṁ tayānugatayāṅga tirohitāṅga-</w:t>
      </w:r>
    </w:p>
    <w:p w:rsidR="008E63D0" w:rsidRDefault="008E63D0">
      <w:pPr>
        <w:jc w:val="center"/>
        <w:rPr>
          <w:rFonts w:cs="Balaram"/>
          <w:noProof w:val="0"/>
          <w:lang w:bidi="sa-IN"/>
        </w:rPr>
      </w:pPr>
      <w:r>
        <w:rPr>
          <w:rFonts w:cs="Balaram"/>
          <w:noProof w:val="0"/>
          <w:lang w:bidi="sa-IN"/>
        </w:rPr>
        <w:t>yaṣṭyā baka-praśamanaṁ samayā mayātha |</w:t>
      </w:r>
    </w:p>
    <w:p w:rsidR="008E63D0" w:rsidRDefault="008E63D0">
      <w:pPr>
        <w:jc w:val="center"/>
        <w:rPr>
          <w:rFonts w:cs="Balaram"/>
          <w:noProof w:val="0"/>
          <w:lang w:bidi="sa-IN"/>
        </w:rPr>
      </w:pPr>
      <w:r>
        <w:rPr>
          <w:rFonts w:cs="Balaram"/>
          <w:noProof w:val="0"/>
          <w:lang w:bidi="sa-IN"/>
        </w:rPr>
        <w:t>dhīrāṁ vidhāya dhiyam āli kuruṣva karṇe</w:t>
      </w:r>
    </w:p>
    <w:p w:rsidR="008E63D0" w:rsidRDefault="008E63D0">
      <w:pPr>
        <w:jc w:val="center"/>
        <w:rPr>
          <w:rFonts w:cs="Balaram"/>
          <w:noProof w:val="0"/>
          <w:lang w:bidi="sa-IN"/>
        </w:rPr>
      </w:pPr>
      <w:r>
        <w:rPr>
          <w:rFonts w:cs="Balaram"/>
          <w:noProof w:val="0"/>
          <w:lang w:bidi="sa-IN"/>
        </w:rPr>
        <w:t>tasmin samaṁ niśamitena niśāmitaṁ ca ||</w:t>
      </w:r>
    </w:p>
    <w:p w:rsidR="008E63D0" w:rsidRDefault="008E63D0">
      <w:pPr>
        <w:jc w:val="center"/>
        <w:rPr>
          <w:rFonts w:cs="Balaram"/>
          <w:noProof w:val="0"/>
          <w:lang w:bidi="sa-IN"/>
        </w:rPr>
      </w:pPr>
      <w:r>
        <w:rPr>
          <w:rFonts w:cs="Balaram"/>
          <w:noProof w:val="0"/>
          <w:lang w:bidi="sa-IN"/>
        </w:rPr>
        <w:t>||3.30||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kampaṁ vibharti varīvarti samāhitābhaṁ</w:t>
      </w:r>
    </w:p>
    <w:p w:rsidR="008E63D0" w:rsidRDefault="008E63D0">
      <w:pPr>
        <w:jc w:val="center"/>
        <w:rPr>
          <w:rFonts w:cs="Balaram"/>
          <w:noProof w:val="0"/>
          <w:lang w:bidi="sa-IN"/>
        </w:rPr>
      </w:pPr>
      <w:r>
        <w:rPr>
          <w:rFonts w:cs="Balaram"/>
          <w:noProof w:val="0"/>
          <w:lang w:bidi="sa-IN"/>
        </w:rPr>
        <w:t>svedaṁ tanoti vivṛṇoti vivarṇa-bhāvam |</w:t>
      </w:r>
    </w:p>
    <w:p w:rsidR="008E63D0" w:rsidRDefault="008E63D0">
      <w:pPr>
        <w:jc w:val="center"/>
        <w:rPr>
          <w:rFonts w:cs="Balaram"/>
          <w:noProof w:val="0"/>
          <w:lang w:bidi="sa-IN"/>
        </w:rPr>
      </w:pPr>
      <w:r>
        <w:rPr>
          <w:rFonts w:cs="Balaram"/>
          <w:noProof w:val="0"/>
          <w:lang w:bidi="sa-IN"/>
        </w:rPr>
        <w:t xml:space="preserve">aśrūṇi muñcati viluñcati bhūṣaṇlīṁ </w:t>
      </w:r>
    </w:p>
    <w:p w:rsidR="008E63D0" w:rsidRDefault="008E63D0">
      <w:pPr>
        <w:jc w:val="center"/>
        <w:rPr>
          <w:rFonts w:cs="Balaram"/>
          <w:noProof w:val="0"/>
          <w:lang w:bidi="sa-IN"/>
        </w:rPr>
      </w:pPr>
      <w:r>
        <w:rPr>
          <w:rFonts w:cs="Balaram"/>
          <w:noProof w:val="0"/>
          <w:lang w:bidi="sa-IN"/>
        </w:rPr>
        <w:t>sālīka-dṛg vilapati prati yuṣmad-ālīm ||</w:t>
      </w:r>
    </w:p>
    <w:p w:rsidR="008E63D0" w:rsidRDefault="008E63D0">
      <w:pPr>
        <w:jc w:val="center"/>
        <w:rPr>
          <w:rFonts w:cs="Balaram"/>
          <w:noProof w:val="0"/>
          <w:lang w:bidi="sa-IN"/>
        </w:rPr>
      </w:pPr>
      <w:r>
        <w:rPr>
          <w:rFonts w:cs="Balaram"/>
          <w:noProof w:val="0"/>
          <w:lang w:bidi="sa-IN"/>
        </w:rPr>
        <w:t>||3.31||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śuṣkā nagā uta nagā dhuta-nirjharāṅgā</w:t>
      </w:r>
    </w:p>
    <w:p w:rsidR="008E63D0" w:rsidRDefault="008E63D0">
      <w:pPr>
        <w:jc w:val="center"/>
        <w:rPr>
          <w:rFonts w:cs="Balaram"/>
          <w:noProof w:val="0"/>
          <w:lang w:bidi="sa-IN"/>
        </w:rPr>
      </w:pPr>
      <w:r>
        <w:rPr>
          <w:rFonts w:cs="Balaram"/>
          <w:noProof w:val="0"/>
          <w:lang w:bidi="sa-IN"/>
        </w:rPr>
        <w:t>dīrṇā kṣamā vidalitā bata me kṣamā ca |</w:t>
      </w:r>
    </w:p>
    <w:p w:rsidR="008E63D0" w:rsidRDefault="008E63D0">
      <w:pPr>
        <w:jc w:val="center"/>
        <w:rPr>
          <w:rFonts w:cs="Balaram"/>
          <w:noProof w:val="0"/>
          <w:lang w:bidi="sa-IN"/>
        </w:rPr>
      </w:pPr>
      <w:r>
        <w:rPr>
          <w:rFonts w:cs="Balaram"/>
          <w:noProof w:val="0"/>
          <w:lang w:bidi="sa-IN"/>
        </w:rPr>
        <w:t>hā hā harer vilapitair api tair na kasya</w:t>
      </w:r>
    </w:p>
    <w:p w:rsidR="008E63D0" w:rsidRDefault="008E63D0">
      <w:pPr>
        <w:jc w:val="center"/>
        <w:rPr>
          <w:rFonts w:cs="Balaram"/>
          <w:noProof w:val="0"/>
          <w:lang w:bidi="sa-IN"/>
        </w:rPr>
      </w:pPr>
      <w:r>
        <w:rPr>
          <w:rFonts w:cs="Balaram"/>
          <w:noProof w:val="0"/>
          <w:lang w:bidi="sa-IN"/>
        </w:rPr>
        <w:t>kasyāṅgam aṅgam uta śeṣa-daśām iyāya ||</w:t>
      </w:r>
    </w:p>
    <w:p w:rsidR="008E63D0" w:rsidRDefault="008E63D0">
      <w:pPr>
        <w:jc w:val="center"/>
        <w:rPr>
          <w:rFonts w:cs="Balaram"/>
          <w:noProof w:val="0"/>
          <w:lang w:bidi="sa-IN"/>
        </w:rPr>
      </w:pPr>
      <w:r>
        <w:rPr>
          <w:rFonts w:cs="Balaram"/>
          <w:noProof w:val="0"/>
          <w:lang w:bidi="sa-IN"/>
        </w:rPr>
        <w:t>||3.32||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hanta kva yāmi kila rājati rādhikeyaṁ</w:t>
      </w:r>
    </w:p>
    <w:p w:rsidR="008E63D0" w:rsidRDefault="008E63D0">
      <w:pPr>
        <w:jc w:val="center"/>
        <w:rPr>
          <w:rFonts w:cs="Balaram"/>
          <w:noProof w:val="0"/>
          <w:lang w:bidi="sa-IN"/>
        </w:rPr>
      </w:pPr>
      <w:r>
        <w:rPr>
          <w:rFonts w:cs="Balaram"/>
          <w:noProof w:val="0"/>
          <w:lang w:bidi="sa-IN"/>
        </w:rPr>
        <w:t>māntardadhāḥ sakhi muhur bata kātaro’smi |</w:t>
      </w:r>
    </w:p>
    <w:p w:rsidR="008E63D0" w:rsidRDefault="008E63D0">
      <w:pPr>
        <w:jc w:val="center"/>
        <w:rPr>
          <w:rFonts w:cs="Balaram"/>
          <w:noProof w:val="0"/>
          <w:lang w:bidi="sa-IN"/>
        </w:rPr>
      </w:pPr>
      <w:r>
        <w:rPr>
          <w:rFonts w:cs="Balaram"/>
          <w:noProof w:val="0"/>
          <w:lang w:bidi="sa-IN"/>
        </w:rPr>
        <w:t>kiṁ satyam etad api no iti śaṅkamānaṁ</w:t>
      </w:r>
    </w:p>
    <w:p w:rsidR="008E63D0" w:rsidRDefault="008E63D0">
      <w:pPr>
        <w:jc w:val="center"/>
        <w:rPr>
          <w:rFonts w:cs="Balaram"/>
          <w:noProof w:val="0"/>
          <w:lang w:bidi="sa-IN"/>
        </w:rPr>
      </w:pPr>
      <w:r>
        <w:rPr>
          <w:rFonts w:cs="Balaram"/>
          <w:noProof w:val="0"/>
          <w:lang w:bidi="sa-IN"/>
        </w:rPr>
        <w:t>mā mā kṣaṇaṁ kṣiṇu mano mama re manoja ||</w:t>
      </w:r>
    </w:p>
    <w:p w:rsidR="008E63D0" w:rsidRDefault="008E63D0">
      <w:pPr>
        <w:jc w:val="center"/>
        <w:rPr>
          <w:rFonts w:cs="Balaram"/>
          <w:noProof w:val="0"/>
          <w:lang w:bidi="sa-IN"/>
        </w:rPr>
      </w:pPr>
      <w:r>
        <w:rPr>
          <w:rFonts w:cs="Balaram"/>
          <w:noProof w:val="0"/>
          <w:lang w:bidi="sa-IN"/>
        </w:rPr>
        <w:t>||3.33||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re dhairya dhairya-valanām urarīvidhāya</w:t>
      </w:r>
    </w:p>
    <w:p w:rsidR="008E63D0" w:rsidRDefault="008E63D0">
      <w:pPr>
        <w:jc w:val="center"/>
        <w:rPr>
          <w:rFonts w:cs="Balaram"/>
          <w:noProof w:val="0"/>
          <w:lang w:bidi="sa-IN"/>
        </w:rPr>
      </w:pPr>
      <w:r>
        <w:rPr>
          <w:rFonts w:cs="Balaram"/>
          <w:noProof w:val="0"/>
          <w:lang w:bidi="sa-IN"/>
        </w:rPr>
        <w:t>rādhekṣaṇaṁ kṣaṇam api pratipālaya tvam |</w:t>
      </w:r>
    </w:p>
    <w:p w:rsidR="008E63D0" w:rsidRDefault="008E63D0">
      <w:pPr>
        <w:jc w:val="center"/>
        <w:rPr>
          <w:rFonts w:cs="Balaram"/>
          <w:noProof w:val="0"/>
          <w:lang w:bidi="sa-IN"/>
        </w:rPr>
      </w:pPr>
      <w:r>
        <w:rPr>
          <w:rFonts w:cs="Balaram"/>
          <w:noProof w:val="0"/>
          <w:lang w:bidi="sa-IN"/>
        </w:rPr>
        <w:t>āśāṁ na pūrayasi ced avalambitāṁ hā</w:t>
      </w:r>
    </w:p>
    <w:p w:rsidR="008E63D0" w:rsidRDefault="008E63D0">
      <w:pPr>
        <w:jc w:val="center"/>
        <w:rPr>
          <w:rFonts w:cs="Balaram"/>
          <w:noProof w:val="0"/>
          <w:lang w:bidi="sa-IN"/>
        </w:rPr>
      </w:pPr>
      <w:r>
        <w:rPr>
          <w:rFonts w:cs="Balaram"/>
          <w:noProof w:val="0"/>
          <w:lang w:bidi="sa-IN"/>
        </w:rPr>
        <w:t>rundhīta tās tu vijahan nija-hantṛ kas tvām ||</w:t>
      </w:r>
    </w:p>
    <w:p w:rsidR="008E63D0" w:rsidRDefault="008E63D0">
      <w:pPr>
        <w:jc w:val="center"/>
        <w:rPr>
          <w:rFonts w:cs="Balaram"/>
          <w:noProof w:val="0"/>
          <w:lang w:bidi="sa-IN"/>
        </w:rPr>
      </w:pPr>
      <w:r>
        <w:rPr>
          <w:rFonts w:cs="Balaram"/>
          <w:noProof w:val="0"/>
          <w:lang w:bidi="sa-IN"/>
        </w:rPr>
        <w:t>||3.34||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evaṁ tu tac-carita-dūnatayā mayā sā</w:t>
      </w:r>
    </w:p>
    <w:p w:rsidR="008E63D0" w:rsidRDefault="008E63D0">
      <w:pPr>
        <w:jc w:val="center"/>
        <w:rPr>
          <w:rFonts w:cs="Balaram"/>
          <w:noProof w:val="0"/>
          <w:lang w:bidi="sa-IN"/>
        </w:rPr>
      </w:pPr>
      <w:r>
        <w:rPr>
          <w:rFonts w:cs="Balaram"/>
          <w:noProof w:val="0"/>
          <w:lang w:bidi="sa-IN"/>
        </w:rPr>
        <w:t>vāmantrito’tha muhur apy upasadya sadyaḥ |</w:t>
      </w:r>
    </w:p>
    <w:p w:rsidR="008E63D0" w:rsidRDefault="008E63D0">
      <w:pPr>
        <w:jc w:val="center"/>
        <w:rPr>
          <w:rFonts w:cs="Balaram"/>
          <w:noProof w:val="0"/>
          <w:lang w:bidi="sa-IN"/>
        </w:rPr>
      </w:pPr>
      <w:r>
        <w:rPr>
          <w:rFonts w:cs="Balaram"/>
          <w:noProof w:val="0"/>
          <w:lang w:bidi="sa-IN"/>
        </w:rPr>
        <w:t>śuśrāva no iti bhṛśaṁ paridūya bhūyaḥ</w:t>
      </w:r>
    </w:p>
    <w:p w:rsidR="008E63D0" w:rsidRDefault="008E63D0">
      <w:pPr>
        <w:jc w:val="center"/>
        <w:rPr>
          <w:rFonts w:cs="Balaram"/>
          <w:noProof w:val="0"/>
          <w:lang w:bidi="sa-IN"/>
        </w:rPr>
      </w:pPr>
      <w:r>
        <w:rPr>
          <w:rFonts w:cs="Balaram"/>
          <w:noProof w:val="0"/>
          <w:lang w:bidi="sa-IN"/>
        </w:rPr>
        <w:t>śrī-rādhikā-priyatamety uditaḥ purāha ||</w:t>
      </w:r>
    </w:p>
    <w:p w:rsidR="008E63D0" w:rsidRDefault="008E63D0">
      <w:pPr>
        <w:jc w:val="center"/>
        <w:rPr>
          <w:rFonts w:cs="Balaram"/>
          <w:noProof w:val="0"/>
          <w:lang w:bidi="sa-IN"/>
        </w:rPr>
      </w:pPr>
      <w:r>
        <w:rPr>
          <w:rFonts w:cs="Balaram"/>
          <w:noProof w:val="0"/>
          <w:lang w:bidi="sa-IN"/>
        </w:rPr>
        <w:t>||3.35||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vṛndā kim atra bhavatī bhavatīyam ārāt</w:t>
      </w:r>
    </w:p>
    <w:p w:rsidR="008E63D0" w:rsidRDefault="008E63D0">
      <w:pPr>
        <w:jc w:val="center"/>
        <w:rPr>
          <w:rFonts w:cs="Balaram"/>
          <w:noProof w:val="0"/>
          <w:lang w:bidi="sa-IN"/>
        </w:rPr>
      </w:pPr>
      <w:r>
        <w:rPr>
          <w:rFonts w:cs="Balaram"/>
          <w:noProof w:val="0"/>
          <w:lang w:bidi="sa-IN"/>
        </w:rPr>
        <w:t>kiṁ vā tvayāli kalitā lalitā sakhī sā |</w:t>
      </w:r>
    </w:p>
    <w:p w:rsidR="008E63D0" w:rsidRDefault="008E63D0">
      <w:pPr>
        <w:jc w:val="center"/>
        <w:rPr>
          <w:rFonts w:cs="Balaram"/>
          <w:noProof w:val="0"/>
          <w:lang w:bidi="sa-IN"/>
        </w:rPr>
      </w:pPr>
      <w:r>
        <w:rPr>
          <w:rFonts w:cs="Balaram"/>
          <w:noProof w:val="0"/>
          <w:lang w:bidi="sa-IN"/>
        </w:rPr>
        <w:t>māṁ prāpya rāga-yugalaṁ yugalaṁ calākṣṇor</w:t>
      </w:r>
    </w:p>
    <w:p w:rsidR="008E63D0" w:rsidRDefault="008E63D0">
      <w:pPr>
        <w:jc w:val="center"/>
        <w:rPr>
          <w:rFonts w:cs="Balaram"/>
          <w:noProof w:val="0"/>
          <w:lang w:bidi="sa-IN"/>
        </w:rPr>
      </w:pPr>
      <w:r>
        <w:rPr>
          <w:rFonts w:cs="Balaram"/>
          <w:noProof w:val="0"/>
          <w:lang w:bidi="sa-IN"/>
        </w:rPr>
        <w:t>yasyā vibhedam atanod atanor ivāstram ||</w:t>
      </w:r>
    </w:p>
    <w:p w:rsidR="008E63D0" w:rsidRDefault="008E63D0">
      <w:pPr>
        <w:jc w:val="center"/>
        <w:rPr>
          <w:rFonts w:cs="Balaram"/>
          <w:noProof w:val="0"/>
          <w:lang w:bidi="sa-IN"/>
        </w:rPr>
      </w:pPr>
      <w:r>
        <w:rPr>
          <w:rFonts w:cs="Balaram"/>
          <w:noProof w:val="0"/>
          <w:lang w:bidi="sa-IN"/>
        </w:rPr>
        <w:t>||3.36||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tīvrāṁśur eṣa niyataṁ sakhi nāyam induḥ</w:t>
      </w:r>
    </w:p>
    <w:p w:rsidR="008E63D0" w:rsidRDefault="008E63D0">
      <w:pPr>
        <w:jc w:val="center"/>
        <w:rPr>
          <w:rFonts w:cs="Balaram"/>
          <w:noProof w:val="0"/>
          <w:lang w:bidi="sa-IN"/>
        </w:rPr>
      </w:pPr>
      <w:r>
        <w:rPr>
          <w:rFonts w:cs="Balaram"/>
          <w:noProof w:val="0"/>
          <w:lang w:bidi="sa-IN"/>
        </w:rPr>
        <w:t>kiṁ dūyate mama tanūr amūnānyathā tu |</w:t>
      </w:r>
    </w:p>
    <w:p w:rsidR="008E63D0" w:rsidRDefault="008E63D0">
      <w:pPr>
        <w:jc w:val="center"/>
        <w:rPr>
          <w:rFonts w:cs="Balaram"/>
          <w:noProof w:val="0"/>
          <w:lang w:bidi="sa-IN"/>
        </w:rPr>
      </w:pPr>
      <w:r>
        <w:rPr>
          <w:rFonts w:cs="Balaram"/>
          <w:noProof w:val="0"/>
          <w:lang w:bidi="sa-IN"/>
        </w:rPr>
        <w:t xml:space="preserve">rādhāṅga-saṅgam anu māṁ dhinute yad eṣa </w:t>
      </w:r>
    </w:p>
    <w:p w:rsidR="008E63D0" w:rsidRDefault="008E63D0">
      <w:pPr>
        <w:jc w:val="center"/>
        <w:rPr>
          <w:rFonts w:cs="Balaram"/>
          <w:noProof w:val="0"/>
          <w:lang w:bidi="sa-IN"/>
        </w:rPr>
      </w:pPr>
      <w:r>
        <w:rPr>
          <w:rFonts w:cs="Balaram"/>
          <w:noProof w:val="0"/>
          <w:lang w:bidi="sa-IN"/>
        </w:rPr>
        <w:t>tat tan mukhasya khalu ko’pi paro’nubhāvaḥ ||</w:t>
      </w:r>
    </w:p>
    <w:p w:rsidR="008E63D0" w:rsidRDefault="008E63D0">
      <w:pPr>
        <w:jc w:val="center"/>
        <w:rPr>
          <w:rFonts w:cs="Balaram"/>
          <w:noProof w:val="0"/>
          <w:lang w:bidi="sa-IN"/>
        </w:rPr>
      </w:pPr>
      <w:r>
        <w:rPr>
          <w:rFonts w:cs="Balaram"/>
          <w:noProof w:val="0"/>
          <w:lang w:bidi="sa-IN"/>
        </w:rPr>
        <w:t>||3.37||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yasyā vidhātṛ-nikṛter valataṁ tu rādhā</w:t>
      </w:r>
    </w:p>
    <w:p w:rsidR="008E63D0" w:rsidRDefault="008E63D0">
      <w:pPr>
        <w:jc w:val="center"/>
        <w:rPr>
          <w:rFonts w:cs="Balaram"/>
          <w:noProof w:val="0"/>
          <w:lang w:bidi="sa-IN"/>
        </w:rPr>
      </w:pPr>
      <w:r>
        <w:rPr>
          <w:rFonts w:cs="Balaram"/>
          <w:noProof w:val="0"/>
          <w:lang w:bidi="sa-IN"/>
        </w:rPr>
        <w:t>māṁ hanta sāpi tapati smṛta-vartma yātā |</w:t>
      </w:r>
    </w:p>
    <w:p w:rsidR="008E63D0" w:rsidRDefault="008E63D0">
      <w:pPr>
        <w:jc w:val="center"/>
        <w:rPr>
          <w:rFonts w:cs="Balaram"/>
          <w:noProof w:val="0"/>
          <w:lang w:bidi="sa-IN"/>
        </w:rPr>
      </w:pPr>
      <w:r>
        <w:rPr>
          <w:rFonts w:cs="Balaram"/>
          <w:noProof w:val="0"/>
          <w:lang w:bidi="sa-IN"/>
        </w:rPr>
        <w:t>tasyā bhaved atitarām athavā vidhāne</w:t>
      </w:r>
    </w:p>
    <w:p w:rsidR="008E63D0" w:rsidRDefault="008E63D0">
      <w:pPr>
        <w:jc w:val="center"/>
        <w:rPr>
          <w:rFonts w:cs="Balaram"/>
          <w:noProof w:val="0"/>
          <w:lang w:bidi="sa-IN"/>
        </w:rPr>
      </w:pPr>
      <w:r>
        <w:rPr>
          <w:rFonts w:cs="Balaram"/>
          <w:noProof w:val="0"/>
          <w:lang w:bidi="sa-IN"/>
        </w:rPr>
        <w:t>candrasya tāpakatayā kiyatī prayastiḥ ||</w:t>
      </w:r>
    </w:p>
    <w:p w:rsidR="008E63D0" w:rsidRDefault="008E63D0">
      <w:pPr>
        <w:jc w:val="center"/>
        <w:rPr>
          <w:rFonts w:cs="Balaram"/>
          <w:noProof w:val="0"/>
          <w:lang w:bidi="sa-IN"/>
        </w:rPr>
      </w:pPr>
      <w:r>
        <w:rPr>
          <w:rFonts w:cs="Balaram"/>
          <w:noProof w:val="0"/>
          <w:lang w:bidi="sa-IN"/>
        </w:rPr>
        <w:t>||3.38||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evaṁ tadā kathayato’py avilola-dṛṣṭe</w:t>
      </w:r>
    </w:p>
    <w:p w:rsidR="008E63D0" w:rsidRDefault="008E63D0">
      <w:pPr>
        <w:jc w:val="center"/>
        <w:rPr>
          <w:rFonts w:cs="Balaram"/>
          <w:noProof w:val="0"/>
          <w:lang w:bidi="sa-IN"/>
        </w:rPr>
      </w:pPr>
      <w:r>
        <w:rPr>
          <w:rFonts w:cs="Balaram"/>
          <w:noProof w:val="0"/>
          <w:lang w:bidi="sa-IN"/>
        </w:rPr>
        <w:t>rādhā-samādhi-viditāṁ kiyatīm avasthām |</w:t>
      </w:r>
    </w:p>
    <w:p w:rsidR="008E63D0" w:rsidRDefault="008E63D0">
      <w:pPr>
        <w:jc w:val="center"/>
        <w:rPr>
          <w:rFonts w:cs="Balaram"/>
          <w:noProof w:val="0"/>
          <w:lang w:bidi="sa-IN"/>
        </w:rPr>
      </w:pPr>
      <w:r>
        <w:rPr>
          <w:rFonts w:cs="Balaram"/>
          <w:noProof w:val="0"/>
          <w:lang w:bidi="sa-IN"/>
        </w:rPr>
        <w:t>tasyorarīkṛtavatas tad-ananya-bhāvād</w:t>
      </w:r>
    </w:p>
    <w:p w:rsidR="008E63D0" w:rsidRDefault="008E63D0">
      <w:pPr>
        <w:jc w:val="center"/>
        <w:rPr>
          <w:rFonts w:cs="Balaram"/>
          <w:noProof w:val="0"/>
          <w:lang w:bidi="sa-IN"/>
        </w:rPr>
      </w:pPr>
      <w:r>
        <w:rPr>
          <w:rFonts w:cs="Balaram"/>
          <w:noProof w:val="0"/>
          <w:lang w:bidi="sa-IN"/>
        </w:rPr>
        <w:t>ānugyam eva rabhasād aham ājagāma ||</w:t>
      </w:r>
    </w:p>
    <w:p w:rsidR="008E63D0" w:rsidRDefault="008E63D0">
      <w:pPr>
        <w:jc w:val="center"/>
        <w:rPr>
          <w:rFonts w:cs="Balaram"/>
          <w:noProof w:val="0"/>
          <w:lang w:bidi="sa-IN"/>
        </w:rPr>
      </w:pPr>
      <w:r>
        <w:rPr>
          <w:rFonts w:cs="Balaram"/>
          <w:noProof w:val="0"/>
          <w:lang w:bidi="sa-IN"/>
        </w:rPr>
        <w:t>||3.39||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saṁjñās tu mālatikayā gamitā tadāhaṁ</w:t>
      </w:r>
    </w:p>
    <w:p w:rsidR="008E63D0" w:rsidRDefault="008E63D0">
      <w:pPr>
        <w:jc w:val="center"/>
        <w:rPr>
          <w:rFonts w:cs="Balaram"/>
          <w:noProof w:val="0"/>
          <w:lang w:bidi="sa-IN"/>
        </w:rPr>
      </w:pPr>
      <w:r>
        <w:rPr>
          <w:rFonts w:cs="Balaram"/>
          <w:noProof w:val="0"/>
          <w:lang w:bidi="sa-IN"/>
        </w:rPr>
        <w:t>rādhā-svahast-racitām atimukta-mālām |</w:t>
      </w:r>
    </w:p>
    <w:p w:rsidR="008E63D0" w:rsidRDefault="008E63D0">
      <w:pPr>
        <w:jc w:val="center"/>
        <w:rPr>
          <w:rFonts w:cs="Balaram"/>
          <w:noProof w:val="0"/>
          <w:lang w:bidi="sa-IN"/>
        </w:rPr>
      </w:pPr>
      <w:r>
        <w:rPr>
          <w:rFonts w:cs="Balaram"/>
          <w:noProof w:val="0"/>
          <w:lang w:bidi="sa-IN"/>
        </w:rPr>
        <w:t>kīrṇāṁ tamālam abhi tām upalabhyadaivād</w:t>
      </w:r>
    </w:p>
    <w:p w:rsidR="008E63D0" w:rsidRDefault="008E63D0">
      <w:pPr>
        <w:jc w:val="center"/>
        <w:rPr>
          <w:rFonts w:cs="Balaram"/>
          <w:noProof w:val="0"/>
          <w:lang w:bidi="sa-IN"/>
        </w:rPr>
      </w:pPr>
      <w:r>
        <w:rPr>
          <w:rFonts w:cs="Balaram"/>
          <w:noProof w:val="0"/>
          <w:lang w:bidi="sa-IN"/>
        </w:rPr>
        <w:t>ghrāṇe manāg vinidadhe madhusūdanasya ||</w:t>
      </w:r>
    </w:p>
    <w:p w:rsidR="008E63D0" w:rsidRDefault="008E63D0">
      <w:pPr>
        <w:jc w:val="center"/>
        <w:rPr>
          <w:rFonts w:cs="Balaram"/>
          <w:noProof w:val="0"/>
          <w:lang w:bidi="sa-IN"/>
        </w:rPr>
      </w:pPr>
      <w:r>
        <w:rPr>
          <w:rFonts w:cs="Balaram"/>
          <w:noProof w:val="0"/>
          <w:lang w:bidi="sa-IN"/>
        </w:rPr>
        <w:t>||3.40||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rādhā-karāmburuha-bhāvita-mādhavīnāṁ</w:t>
      </w:r>
    </w:p>
    <w:p w:rsidR="008E63D0" w:rsidRDefault="008E63D0">
      <w:pPr>
        <w:jc w:val="center"/>
        <w:rPr>
          <w:rFonts w:cs="Balaram"/>
          <w:noProof w:val="0"/>
          <w:lang w:bidi="sa-IN"/>
        </w:rPr>
      </w:pPr>
      <w:r>
        <w:rPr>
          <w:rFonts w:cs="Balaram"/>
          <w:noProof w:val="0"/>
          <w:lang w:bidi="sa-IN"/>
        </w:rPr>
        <w:t>tāsāṁ varaiḥ parimalaiḥ pulakopagūḍhaḥ |</w:t>
      </w:r>
    </w:p>
    <w:p w:rsidR="008E63D0" w:rsidRDefault="008E63D0">
      <w:pPr>
        <w:jc w:val="center"/>
        <w:rPr>
          <w:rFonts w:cs="Balaram"/>
          <w:noProof w:val="0"/>
          <w:lang w:bidi="sa-IN"/>
        </w:rPr>
      </w:pPr>
      <w:r>
        <w:rPr>
          <w:rFonts w:cs="Balaram"/>
          <w:noProof w:val="0"/>
          <w:lang w:bidi="sa-IN"/>
        </w:rPr>
        <w:t>unmīlya netra-kamale kamalekṣaṇaḥ saḥ</w:t>
      </w:r>
    </w:p>
    <w:p w:rsidR="008E63D0" w:rsidRDefault="008E63D0">
      <w:pPr>
        <w:jc w:val="center"/>
        <w:rPr>
          <w:rFonts w:cs="Balaram"/>
          <w:noProof w:val="0"/>
          <w:lang w:bidi="sa-IN"/>
        </w:rPr>
      </w:pPr>
      <w:r>
        <w:rPr>
          <w:rFonts w:cs="Balaram"/>
          <w:noProof w:val="0"/>
          <w:lang w:bidi="sa-IN"/>
        </w:rPr>
        <w:t>tatra bhramad-bhramaratāṁ prathayann uvāca ||</w:t>
      </w:r>
    </w:p>
    <w:p w:rsidR="008E63D0" w:rsidRDefault="008E63D0">
      <w:pPr>
        <w:jc w:val="center"/>
        <w:rPr>
          <w:rFonts w:cs="Balaram"/>
          <w:noProof w:val="0"/>
          <w:lang w:bidi="sa-IN"/>
        </w:rPr>
      </w:pPr>
      <w:r>
        <w:rPr>
          <w:rFonts w:cs="Balaram"/>
          <w:noProof w:val="0"/>
          <w:lang w:bidi="sa-IN"/>
        </w:rPr>
        <w:t>||3.41||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tvaṁ devi tatra calitā stavanānupūrvyā</w:t>
      </w:r>
    </w:p>
    <w:p w:rsidR="008E63D0" w:rsidRDefault="008E63D0">
      <w:pPr>
        <w:jc w:val="center"/>
        <w:rPr>
          <w:rFonts w:cs="Balaram"/>
          <w:noProof w:val="0"/>
          <w:lang w:bidi="sa-IN"/>
        </w:rPr>
      </w:pPr>
      <w:r>
        <w:rPr>
          <w:rFonts w:cs="Balaram"/>
          <w:noProof w:val="0"/>
          <w:lang w:bidi="sa-IN"/>
        </w:rPr>
        <w:t>kāku-svareṇa mada-śeṣa-daśāṁ sakhībhyaḥ |</w:t>
      </w:r>
    </w:p>
    <w:p w:rsidR="008E63D0" w:rsidRDefault="008E63D0">
      <w:pPr>
        <w:jc w:val="center"/>
        <w:rPr>
          <w:rFonts w:cs="Balaram"/>
          <w:noProof w:val="0"/>
          <w:lang w:bidi="sa-IN"/>
        </w:rPr>
      </w:pPr>
      <w:r>
        <w:rPr>
          <w:rFonts w:cs="Balaram"/>
          <w:noProof w:val="0"/>
          <w:lang w:bidi="sa-IN"/>
        </w:rPr>
        <w:t>vijñāpayānaya tadā paṇagaṁ prasāda-</w:t>
      </w:r>
    </w:p>
    <w:p w:rsidR="008E63D0" w:rsidRDefault="008E63D0">
      <w:pPr>
        <w:jc w:val="center"/>
        <w:rPr>
          <w:rFonts w:cs="Balaram"/>
          <w:noProof w:val="0"/>
          <w:lang w:bidi="sa-IN"/>
        </w:rPr>
      </w:pPr>
      <w:r>
        <w:rPr>
          <w:rFonts w:cs="Balaram"/>
          <w:noProof w:val="0"/>
          <w:lang w:bidi="sa-IN"/>
        </w:rPr>
        <w:t>ratnaṁ tamaḥ sapadi yan mama saṁnihanyāt ||</w:t>
      </w:r>
    </w:p>
    <w:p w:rsidR="008E63D0" w:rsidRDefault="008E63D0">
      <w:pPr>
        <w:jc w:val="center"/>
        <w:rPr>
          <w:rFonts w:cs="Balaram"/>
          <w:noProof w:val="0"/>
          <w:lang w:bidi="sa-IN"/>
        </w:rPr>
      </w:pPr>
      <w:r>
        <w:rPr>
          <w:rFonts w:cs="Balaram"/>
          <w:noProof w:val="0"/>
          <w:lang w:bidi="sa-IN"/>
        </w:rPr>
        <w:t>||3.42||</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rādhādy-abhāvam anudhāvati mat-pratīpaṁ</w:t>
      </w:r>
    </w:p>
    <w:p w:rsidR="008E63D0" w:rsidRDefault="008E63D0">
      <w:pPr>
        <w:jc w:val="center"/>
        <w:rPr>
          <w:rFonts w:cs="Balaram"/>
          <w:noProof w:val="0"/>
          <w:lang w:bidi="sa-IN"/>
        </w:rPr>
      </w:pPr>
      <w:r>
        <w:rPr>
          <w:rFonts w:cs="Balaram"/>
          <w:noProof w:val="0"/>
          <w:lang w:bidi="sa-IN"/>
        </w:rPr>
        <w:t>bādhā-śataṁ sa tanute hata-manmathaś ca |</w:t>
      </w:r>
    </w:p>
    <w:p w:rsidR="008E63D0" w:rsidRDefault="008E63D0">
      <w:pPr>
        <w:jc w:val="center"/>
        <w:rPr>
          <w:rFonts w:cs="Balaram"/>
          <w:noProof w:val="0"/>
          <w:lang w:bidi="sa-IN"/>
        </w:rPr>
      </w:pPr>
      <w:r>
        <w:rPr>
          <w:rFonts w:cs="Balaram"/>
          <w:noProof w:val="0"/>
          <w:lang w:bidi="sa-IN"/>
        </w:rPr>
        <w:t>tad yūyam eva nanu tām anubodhayantyaḥ</w:t>
      </w:r>
    </w:p>
    <w:p w:rsidR="008E63D0" w:rsidRDefault="008E63D0">
      <w:pPr>
        <w:jc w:val="center"/>
        <w:rPr>
          <w:rFonts w:cs="Balaram"/>
          <w:noProof w:val="0"/>
          <w:lang w:bidi="sa-IN"/>
        </w:rPr>
      </w:pPr>
      <w:r>
        <w:rPr>
          <w:rFonts w:cs="Balaram"/>
          <w:noProof w:val="0"/>
          <w:lang w:bidi="sa-IN"/>
        </w:rPr>
        <w:t>sandūyamāna-hṛdi mayy atha śaṁ vidhatta ||</w:t>
      </w:r>
    </w:p>
    <w:p w:rsidR="008E63D0" w:rsidRDefault="008E63D0">
      <w:pPr>
        <w:jc w:val="center"/>
        <w:rPr>
          <w:rFonts w:cs="Balaram"/>
          <w:noProof w:val="0"/>
          <w:lang w:bidi="sa-IN"/>
        </w:rPr>
      </w:pPr>
      <w:r>
        <w:rPr>
          <w:rFonts w:cs="Balaram"/>
          <w:noProof w:val="0"/>
          <w:lang w:bidi="sa-IN"/>
        </w:rPr>
        <w:t>||3.43||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ākarṇya tat tam anumānya parāgatāhaṁ</w:t>
      </w:r>
    </w:p>
    <w:p w:rsidR="008E63D0" w:rsidRDefault="008E63D0">
      <w:pPr>
        <w:jc w:val="center"/>
        <w:rPr>
          <w:rFonts w:cs="Balaram"/>
          <w:noProof w:val="0"/>
          <w:lang w:bidi="sa-IN"/>
        </w:rPr>
      </w:pPr>
      <w:r>
        <w:rPr>
          <w:rFonts w:cs="Balaram"/>
          <w:noProof w:val="0"/>
          <w:lang w:bidi="sa-IN"/>
        </w:rPr>
        <w:t>tan-mālayā samam avāsthita mālatī sā |</w:t>
      </w:r>
    </w:p>
    <w:p w:rsidR="008E63D0" w:rsidRDefault="008E63D0">
      <w:pPr>
        <w:jc w:val="center"/>
        <w:rPr>
          <w:rFonts w:cs="Balaram"/>
          <w:noProof w:val="0"/>
          <w:lang w:bidi="sa-IN"/>
        </w:rPr>
      </w:pPr>
      <w:r>
        <w:rPr>
          <w:rFonts w:cs="Balaram"/>
          <w:noProof w:val="0"/>
          <w:lang w:bidi="sa-IN"/>
        </w:rPr>
        <w:t xml:space="preserve">āmantritā punar anena tu nātidūrāt </w:t>
      </w:r>
    </w:p>
    <w:p w:rsidR="008E63D0" w:rsidRDefault="008E63D0">
      <w:pPr>
        <w:jc w:val="center"/>
        <w:rPr>
          <w:rFonts w:cs="Balaram"/>
          <w:noProof w:val="0"/>
          <w:lang w:bidi="sa-IN"/>
        </w:rPr>
      </w:pPr>
      <w:r>
        <w:rPr>
          <w:rFonts w:cs="Balaram"/>
          <w:noProof w:val="0"/>
          <w:lang w:bidi="sa-IN"/>
        </w:rPr>
        <w:t>snigdhe iti pratigatā gaditāsmi sāsram ||</w:t>
      </w:r>
    </w:p>
    <w:p w:rsidR="008E63D0" w:rsidRDefault="008E63D0">
      <w:pPr>
        <w:jc w:val="center"/>
        <w:rPr>
          <w:rFonts w:cs="Balaram"/>
          <w:noProof w:val="0"/>
          <w:lang w:bidi="sa-IN"/>
        </w:rPr>
      </w:pPr>
      <w:r>
        <w:rPr>
          <w:rFonts w:cs="Balaram"/>
          <w:noProof w:val="0"/>
          <w:lang w:bidi="sa-IN"/>
        </w:rPr>
        <w:t>||3.44||</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kiṁ bhūṣaṇair ahaha vahnikaṇā kulābhaiḥ</w:t>
      </w:r>
    </w:p>
    <w:p w:rsidR="008E63D0" w:rsidRDefault="008E63D0">
      <w:pPr>
        <w:jc w:val="center"/>
        <w:rPr>
          <w:rFonts w:cs="Balaram"/>
          <w:noProof w:val="0"/>
          <w:lang w:bidi="sa-IN"/>
        </w:rPr>
      </w:pPr>
      <w:r>
        <w:rPr>
          <w:rFonts w:cs="Balaram"/>
          <w:noProof w:val="0"/>
          <w:lang w:bidi="sa-IN"/>
        </w:rPr>
        <w:t>kiṁ veṇunā mama viḍambana-cumbinā ca |</w:t>
      </w:r>
    </w:p>
    <w:p w:rsidR="008E63D0" w:rsidRDefault="008E63D0">
      <w:pPr>
        <w:jc w:val="center"/>
        <w:rPr>
          <w:rFonts w:cs="Balaram"/>
          <w:noProof w:val="0"/>
          <w:lang w:bidi="sa-IN"/>
        </w:rPr>
      </w:pPr>
      <w:r>
        <w:rPr>
          <w:rFonts w:cs="Balaram"/>
          <w:noProof w:val="0"/>
          <w:lang w:bidi="sa-IN"/>
        </w:rPr>
        <w:t>rādhāṁ vineti vanadevi tad-āli-vṛnde</w:t>
      </w:r>
    </w:p>
    <w:p w:rsidR="008E63D0" w:rsidRDefault="008E63D0">
      <w:pPr>
        <w:jc w:val="center"/>
        <w:rPr>
          <w:rFonts w:cs="Balaram"/>
          <w:noProof w:val="0"/>
          <w:lang w:bidi="sa-IN"/>
        </w:rPr>
      </w:pPr>
      <w:r>
        <w:rPr>
          <w:rFonts w:cs="Balaram"/>
          <w:noProof w:val="0"/>
          <w:lang w:bidi="sa-IN"/>
        </w:rPr>
        <w:t>vṛnde samarpaya gatā rabhasād amūni ||</w:t>
      </w:r>
    </w:p>
    <w:p w:rsidR="008E63D0" w:rsidRDefault="008E63D0">
      <w:pPr>
        <w:jc w:val="center"/>
        <w:rPr>
          <w:rFonts w:cs="Balaram"/>
          <w:noProof w:val="0"/>
          <w:lang w:bidi="sa-IN"/>
        </w:rPr>
      </w:pPr>
      <w:r>
        <w:rPr>
          <w:rFonts w:cs="Balaram"/>
          <w:noProof w:val="0"/>
          <w:lang w:bidi="sa-IN"/>
        </w:rPr>
        <w:t>||3.45||</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āmreḍitaṁ muraripor upalabhya sakhyo</w:t>
      </w:r>
    </w:p>
    <w:p w:rsidR="008E63D0" w:rsidRDefault="008E63D0">
      <w:pPr>
        <w:jc w:val="center"/>
        <w:rPr>
          <w:rFonts w:cs="Balaram"/>
          <w:noProof w:val="0"/>
          <w:lang w:bidi="sa-IN"/>
        </w:rPr>
      </w:pPr>
      <w:r>
        <w:rPr>
          <w:rFonts w:cs="Balaram"/>
          <w:noProof w:val="0"/>
          <w:lang w:bidi="sa-IN"/>
        </w:rPr>
        <w:t>vaiklavyataś cala-karaṁ caraṇau gṛhītvā |</w:t>
      </w:r>
    </w:p>
    <w:p w:rsidR="008E63D0" w:rsidRDefault="008E63D0">
      <w:pPr>
        <w:jc w:val="center"/>
        <w:rPr>
          <w:rFonts w:cs="Balaram"/>
          <w:noProof w:val="0"/>
          <w:lang w:bidi="sa-IN"/>
        </w:rPr>
      </w:pPr>
      <w:r>
        <w:rPr>
          <w:rFonts w:cs="Balaram"/>
          <w:noProof w:val="0"/>
          <w:lang w:bidi="sa-IN"/>
        </w:rPr>
        <w:t>ekā mayā bata kathañcana tasya kaṇṭhe</w:t>
      </w:r>
    </w:p>
    <w:p w:rsidR="008E63D0" w:rsidRDefault="008E63D0">
      <w:pPr>
        <w:jc w:val="center"/>
        <w:rPr>
          <w:rFonts w:cs="Balaram"/>
          <w:noProof w:val="0"/>
          <w:lang w:bidi="sa-IN"/>
        </w:rPr>
      </w:pPr>
      <w:r>
        <w:rPr>
          <w:rFonts w:cs="Balaram"/>
          <w:noProof w:val="0"/>
          <w:lang w:bidi="sa-IN"/>
        </w:rPr>
        <w:t>sā rakṣitā śvasita-dūna-vana-srag eva ||</w:t>
      </w:r>
    </w:p>
    <w:p w:rsidR="008E63D0" w:rsidRDefault="008E63D0">
      <w:pPr>
        <w:jc w:val="center"/>
        <w:rPr>
          <w:rFonts w:cs="Balaram"/>
          <w:noProof w:val="0"/>
          <w:lang w:bidi="sa-IN"/>
        </w:rPr>
      </w:pPr>
      <w:r>
        <w:rPr>
          <w:rFonts w:cs="Balaram"/>
          <w:noProof w:val="0"/>
          <w:lang w:bidi="sa-IN"/>
        </w:rPr>
        <w:t>||3.46||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evaṁ punaḥ pracalitā lalite tavāli</w:t>
      </w:r>
    </w:p>
    <w:p w:rsidR="008E63D0" w:rsidRDefault="008E63D0">
      <w:pPr>
        <w:jc w:val="center"/>
        <w:rPr>
          <w:rFonts w:cs="Balaram"/>
          <w:noProof w:val="0"/>
          <w:lang w:bidi="sa-IN"/>
        </w:rPr>
      </w:pPr>
      <w:r>
        <w:rPr>
          <w:rFonts w:cs="Balaram"/>
          <w:noProof w:val="0"/>
          <w:lang w:bidi="sa-IN"/>
        </w:rPr>
        <w:t>smṛtvā pratiśrutim atho paritaḥ sva-netre |</w:t>
      </w:r>
    </w:p>
    <w:p w:rsidR="008E63D0" w:rsidRDefault="008E63D0">
      <w:pPr>
        <w:jc w:val="center"/>
        <w:rPr>
          <w:rFonts w:cs="Balaram"/>
          <w:noProof w:val="0"/>
          <w:lang w:bidi="sa-IN"/>
        </w:rPr>
      </w:pPr>
      <w:r>
        <w:rPr>
          <w:rFonts w:cs="Balaram"/>
          <w:noProof w:val="0"/>
          <w:lang w:bidi="sa-IN"/>
        </w:rPr>
        <w:t>naivādadaṁ priya-sakhī-tulitā latā yās</w:t>
      </w:r>
    </w:p>
    <w:p w:rsidR="008E63D0" w:rsidRDefault="008E63D0">
      <w:pPr>
        <w:jc w:val="center"/>
        <w:rPr>
          <w:rFonts w:cs="Balaram"/>
          <w:noProof w:val="0"/>
          <w:lang w:bidi="sa-IN"/>
        </w:rPr>
      </w:pPr>
      <w:r>
        <w:rPr>
          <w:rFonts w:cs="Balaram"/>
          <w:noProof w:val="0"/>
          <w:lang w:bidi="sa-IN"/>
        </w:rPr>
        <w:t>tā eva yan mama tamaḥ suvate’dhunā tu ||</w:t>
      </w:r>
    </w:p>
    <w:p w:rsidR="008E63D0" w:rsidRDefault="008E63D0">
      <w:pPr>
        <w:jc w:val="center"/>
        <w:rPr>
          <w:rFonts w:cs="Balaram"/>
          <w:noProof w:val="0"/>
          <w:lang w:bidi="sa-IN"/>
        </w:rPr>
      </w:pPr>
      <w:r>
        <w:rPr>
          <w:rFonts w:cs="Balaram"/>
          <w:noProof w:val="0"/>
          <w:lang w:bidi="sa-IN"/>
        </w:rPr>
        <w:t>||3.47||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ujjhanta eva madhupā madhu-gandha-mātraṁ</w:t>
      </w:r>
    </w:p>
    <w:p w:rsidR="008E63D0" w:rsidRDefault="008E63D0">
      <w:pPr>
        <w:jc w:val="center"/>
        <w:rPr>
          <w:rFonts w:cs="Balaram"/>
          <w:noProof w:val="0"/>
          <w:lang w:bidi="sa-IN"/>
        </w:rPr>
      </w:pPr>
      <w:r>
        <w:rPr>
          <w:rFonts w:cs="Balaram"/>
          <w:noProof w:val="0"/>
          <w:lang w:bidi="sa-IN"/>
        </w:rPr>
        <w:t>ghūrṇanty athāpi madhu-śūnya-latā-dru-jātiḥ |</w:t>
      </w:r>
    </w:p>
    <w:p w:rsidR="008E63D0" w:rsidRDefault="008E63D0">
      <w:pPr>
        <w:jc w:val="center"/>
        <w:rPr>
          <w:rFonts w:cs="Balaram"/>
          <w:noProof w:val="0"/>
          <w:lang w:bidi="sa-IN"/>
        </w:rPr>
      </w:pPr>
      <w:r>
        <w:rPr>
          <w:rFonts w:cs="Balaram"/>
          <w:noProof w:val="0"/>
          <w:lang w:bidi="sa-IN"/>
        </w:rPr>
        <w:t>vṛndāvane’dya bata rādhikayā visṛṣṭe</w:t>
      </w:r>
    </w:p>
    <w:p w:rsidR="008E63D0" w:rsidRDefault="008E63D0">
      <w:pPr>
        <w:jc w:val="center"/>
        <w:rPr>
          <w:rFonts w:cs="Balaram"/>
          <w:noProof w:val="0"/>
          <w:lang w:bidi="sa-IN"/>
        </w:rPr>
      </w:pPr>
      <w:r>
        <w:rPr>
          <w:rFonts w:cs="Balaram"/>
          <w:noProof w:val="0"/>
          <w:lang w:bidi="sa-IN"/>
        </w:rPr>
        <w:t>nirdveṣakāś ca vimṛgāḥ svam anu dviṣanti ||</w:t>
      </w:r>
    </w:p>
    <w:p w:rsidR="008E63D0" w:rsidRDefault="008E63D0">
      <w:pPr>
        <w:jc w:val="center"/>
        <w:rPr>
          <w:rFonts w:cs="Balaram"/>
          <w:noProof w:val="0"/>
          <w:lang w:bidi="sa-IN"/>
        </w:rPr>
      </w:pPr>
      <w:r>
        <w:rPr>
          <w:rFonts w:cs="Balaram"/>
          <w:noProof w:val="0"/>
          <w:lang w:bidi="sa-IN"/>
        </w:rPr>
        <w:t>||3.48||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yasmin virājati hariḥ sakhi tāpitāsmin</w:t>
      </w:r>
    </w:p>
    <w:p w:rsidR="008E63D0" w:rsidRDefault="008E63D0">
      <w:pPr>
        <w:jc w:val="center"/>
        <w:rPr>
          <w:rFonts w:cs="Balaram"/>
          <w:noProof w:val="0"/>
          <w:lang w:bidi="sa-IN"/>
        </w:rPr>
      </w:pPr>
      <w:r>
        <w:rPr>
          <w:rFonts w:cs="Balaram"/>
          <w:noProof w:val="0"/>
          <w:lang w:bidi="sa-IN"/>
        </w:rPr>
        <w:t>sambhāvyate na khalu ced iti mānuyoji |</w:t>
      </w:r>
    </w:p>
    <w:p w:rsidR="008E63D0" w:rsidRDefault="008E63D0">
      <w:pPr>
        <w:jc w:val="center"/>
        <w:rPr>
          <w:rFonts w:cs="Balaram"/>
          <w:noProof w:val="0"/>
          <w:lang w:bidi="sa-IN"/>
        </w:rPr>
      </w:pPr>
      <w:r>
        <w:rPr>
          <w:rFonts w:cs="Balaram"/>
          <w:noProof w:val="0"/>
          <w:lang w:bidi="sa-IN"/>
        </w:rPr>
        <w:t>hantāsya vāyur api yān spṛśati sma te vā</w:t>
      </w:r>
    </w:p>
    <w:p w:rsidR="008E63D0" w:rsidRDefault="008E63D0">
      <w:pPr>
        <w:jc w:val="center"/>
        <w:rPr>
          <w:rFonts w:cs="Balaram"/>
          <w:noProof w:val="0"/>
          <w:lang w:bidi="sa-IN"/>
        </w:rPr>
      </w:pPr>
      <w:r>
        <w:rPr>
          <w:rFonts w:cs="Balaram"/>
          <w:noProof w:val="0"/>
          <w:lang w:bidi="sa-IN"/>
        </w:rPr>
        <w:t>yānti sma kāṁ gatim idaṁ nitarāṁ na vedmi ||</w:t>
      </w:r>
    </w:p>
    <w:p w:rsidR="008E63D0" w:rsidRDefault="008E63D0">
      <w:pPr>
        <w:jc w:val="center"/>
        <w:rPr>
          <w:rFonts w:cs="Balaram"/>
          <w:noProof w:val="0"/>
          <w:lang w:bidi="sa-IN"/>
        </w:rPr>
      </w:pPr>
      <w:r>
        <w:rPr>
          <w:rFonts w:cs="Balaram"/>
          <w:noProof w:val="0"/>
          <w:lang w:bidi="sa-IN"/>
        </w:rPr>
        <w:t>||3.49||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nāneti sāsra-mukhayā hari-bhūṣaṇāni</w:t>
      </w:r>
    </w:p>
    <w:p w:rsidR="008E63D0" w:rsidRDefault="008E63D0">
      <w:pPr>
        <w:jc w:val="center"/>
        <w:rPr>
          <w:rFonts w:cs="Balaram"/>
          <w:noProof w:val="0"/>
          <w:lang w:bidi="sa-IN"/>
        </w:rPr>
      </w:pPr>
      <w:r>
        <w:rPr>
          <w:rFonts w:cs="Balaram"/>
          <w:noProof w:val="0"/>
          <w:lang w:bidi="sa-IN"/>
        </w:rPr>
        <w:t>tad-vācikāni ca mayākṣaya-kāntimanti |</w:t>
      </w:r>
    </w:p>
    <w:p w:rsidR="008E63D0" w:rsidRDefault="008E63D0">
      <w:pPr>
        <w:jc w:val="center"/>
        <w:rPr>
          <w:rFonts w:cs="Balaram"/>
          <w:noProof w:val="0"/>
          <w:lang w:bidi="sa-IN"/>
        </w:rPr>
      </w:pPr>
      <w:r>
        <w:rPr>
          <w:rFonts w:cs="Balaram"/>
          <w:noProof w:val="0"/>
          <w:lang w:bidi="sa-IN"/>
        </w:rPr>
        <w:t>yuṣmāsu tāni khalu gocaritāni tanvyo</w:t>
      </w:r>
    </w:p>
    <w:p w:rsidR="008E63D0" w:rsidRDefault="008E63D0">
      <w:pPr>
        <w:jc w:val="center"/>
        <w:rPr>
          <w:rFonts w:cs="Balaram"/>
          <w:noProof w:val="0"/>
          <w:lang w:bidi="sa-IN"/>
        </w:rPr>
      </w:pPr>
      <w:r>
        <w:rPr>
          <w:rFonts w:cs="Balaram"/>
          <w:noProof w:val="0"/>
          <w:lang w:bidi="sa-IN"/>
        </w:rPr>
        <w:t>dhanyaṁ hṛn-nyasta-matam ācaratācireṇa ||</w:t>
      </w:r>
    </w:p>
    <w:p w:rsidR="008E63D0" w:rsidRDefault="008E63D0">
      <w:pPr>
        <w:jc w:val="center"/>
        <w:rPr>
          <w:rFonts w:cs="Balaram"/>
          <w:noProof w:val="0"/>
          <w:lang w:bidi="sa-IN"/>
        </w:rPr>
      </w:pPr>
      <w:r>
        <w:rPr>
          <w:rFonts w:cs="Balaram"/>
          <w:noProof w:val="0"/>
          <w:lang w:bidi="sa-IN"/>
        </w:rPr>
        <w:t>||3.50||</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vṛndā-girā muraharābharaṇa-śriyā ca</w:t>
      </w:r>
    </w:p>
    <w:p w:rsidR="008E63D0" w:rsidRDefault="008E63D0">
      <w:pPr>
        <w:jc w:val="center"/>
        <w:rPr>
          <w:rFonts w:cs="Balaram"/>
          <w:noProof w:val="0"/>
          <w:lang w:bidi="sa-IN"/>
        </w:rPr>
      </w:pPr>
      <w:r>
        <w:rPr>
          <w:rFonts w:cs="Balaram"/>
          <w:noProof w:val="0"/>
          <w:lang w:bidi="sa-IN"/>
        </w:rPr>
        <w:t>śrī-rādhikā-savayasāṁ hṛdaya-dravo yaḥ |</w:t>
      </w:r>
    </w:p>
    <w:p w:rsidR="008E63D0" w:rsidRDefault="008E63D0">
      <w:pPr>
        <w:jc w:val="center"/>
        <w:rPr>
          <w:rFonts w:cs="Balaram"/>
          <w:noProof w:val="0"/>
          <w:lang w:bidi="sa-IN"/>
        </w:rPr>
      </w:pPr>
      <w:r>
        <w:rPr>
          <w:rFonts w:cs="Balaram"/>
          <w:noProof w:val="0"/>
          <w:lang w:bidi="sa-IN"/>
        </w:rPr>
        <w:t>sa prāpa kaṇṭham api netra-yugaṁ parantu</w:t>
      </w:r>
    </w:p>
    <w:p w:rsidR="008E63D0" w:rsidRDefault="008E63D0">
      <w:pPr>
        <w:jc w:val="center"/>
        <w:rPr>
          <w:rFonts w:cs="Balaram"/>
          <w:noProof w:val="0"/>
          <w:lang w:bidi="sa-IN"/>
        </w:rPr>
      </w:pPr>
      <w:r>
        <w:rPr>
          <w:rFonts w:cs="Balaram"/>
          <w:noProof w:val="0"/>
          <w:lang w:bidi="sa-IN"/>
        </w:rPr>
        <w:t>dhairyeṇa tasya rurudhe patanārtha-vartma ||</w:t>
      </w:r>
    </w:p>
    <w:p w:rsidR="008E63D0" w:rsidRDefault="008E63D0">
      <w:pPr>
        <w:jc w:val="center"/>
        <w:rPr>
          <w:rFonts w:cs="Balaram"/>
          <w:noProof w:val="0"/>
          <w:lang w:bidi="sa-IN"/>
        </w:rPr>
      </w:pPr>
      <w:r>
        <w:rPr>
          <w:rFonts w:cs="Balaram"/>
          <w:noProof w:val="0"/>
          <w:lang w:bidi="sa-IN"/>
        </w:rPr>
        <w:t>||3.51||</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prema-prakāśa-vivaśā rabhasād viśākhā</w:t>
      </w:r>
    </w:p>
    <w:p w:rsidR="008E63D0" w:rsidRDefault="008E63D0">
      <w:pPr>
        <w:jc w:val="center"/>
        <w:rPr>
          <w:rFonts w:cs="Balaram"/>
          <w:noProof w:val="0"/>
          <w:lang w:bidi="sa-IN"/>
        </w:rPr>
      </w:pPr>
      <w:r>
        <w:rPr>
          <w:rFonts w:cs="Balaram"/>
          <w:noProof w:val="0"/>
          <w:lang w:bidi="sa-IN"/>
        </w:rPr>
        <w:t>mūkāsyatāṁ gatavatīṣu cirāya tāsu |</w:t>
      </w:r>
    </w:p>
    <w:p w:rsidR="008E63D0" w:rsidRDefault="008E63D0">
      <w:pPr>
        <w:jc w:val="center"/>
        <w:rPr>
          <w:rFonts w:cs="Balaram"/>
          <w:noProof w:val="0"/>
          <w:lang w:bidi="sa-IN"/>
        </w:rPr>
      </w:pPr>
      <w:r>
        <w:rPr>
          <w:rFonts w:cs="Balaram"/>
          <w:noProof w:val="0"/>
          <w:lang w:bidi="sa-IN"/>
        </w:rPr>
        <w:t>ācaṣṭa cāṭu-lapitaṁ lalitā karābjaṁ</w:t>
      </w:r>
    </w:p>
    <w:p w:rsidR="008E63D0" w:rsidRDefault="008E63D0">
      <w:pPr>
        <w:jc w:val="center"/>
        <w:rPr>
          <w:rFonts w:cs="Balaram"/>
          <w:noProof w:val="0"/>
          <w:lang w:bidi="sa-IN"/>
        </w:rPr>
      </w:pPr>
      <w:r>
        <w:rPr>
          <w:rFonts w:cs="Balaram"/>
          <w:noProof w:val="0"/>
          <w:lang w:bidi="sa-IN"/>
        </w:rPr>
        <w:t>kampreṇa pāṇi-yugalena tadā gṛhītvā ||</w:t>
      </w:r>
    </w:p>
    <w:p w:rsidR="008E63D0" w:rsidRDefault="008E63D0">
      <w:pPr>
        <w:jc w:val="center"/>
        <w:rPr>
          <w:rFonts w:cs="Balaram"/>
          <w:noProof w:val="0"/>
          <w:lang w:bidi="sa-IN"/>
        </w:rPr>
      </w:pPr>
      <w:r>
        <w:rPr>
          <w:rFonts w:cs="Balaram"/>
          <w:noProof w:val="0"/>
          <w:lang w:bidi="sa-IN"/>
        </w:rPr>
        <w:t>||3.52||</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kṛtvā sakhī-paribhavena hatāḥ punar nas</w:t>
      </w:r>
    </w:p>
    <w:p w:rsidR="008E63D0" w:rsidRDefault="008E63D0">
      <w:pPr>
        <w:jc w:val="center"/>
        <w:rPr>
          <w:rFonts w:cs="Balaram"/>
          <w:lang w:val="fr-CA" w:bidi="sa-IN"/>
        </w:rPr>
      </w:pPr>
      <w:r>
        <w:rPr>
          <w:rFonts w:cs="Balaram"/>
          <w:lang w:val="fr-CA" w:bidi="sa-IN"/>
        </w:rPr>
        <w:t>tyāgād viḍambayati sa svaka-bhūṣaṇānām |</w:t>
      </w:r>
    </w:p>
    <w:p w:rsidR="008E63D0" w:rsidRDefault="008E63D0">
      <w:pPr>
        <w:jc w:val="center"/>
        <w:rPr>
          <w:rFonts w:cs="Balaram"/>
          <w:lang w:val="fr-CA" w:bidi="sa-IN"/>
        </w:rPr>
      </w:pPr>
      <w:r>
        <w:rPr>
          <w:rFonts w:cs="Balaram"/>
          <w:lang w:val="fr-CA" w:bidi="sa-IN"/>
        </w:rPr>
        <w:t>sākṣāt tad asya paribhāṣaṇa-lola-cetā</w:t>
      </w:r>
    </w:p>
    <w:p w:rsidR="008E63D0" w:rsidRDefault="008E63D0">
      <w:pPr>
        <w:jc w:val="center"/>
        <w:rPr>
          <w:rFonts w:cs="Balaram"/>
          <w:lang w:val="fr-CA" w:bidi="sa-IN"/>
        </w:rPr>
      </w:pPr>
      <w:r>
        <w:rPr>
          <w:rFonts w:cs="Balaram"/>
          <w:lang w:val="fr-CA" w:bidi="sa-IN"/>
        </w:rPr>
        <w:t>yāce varāli lalite bhavatīm anujñām ||</w:t>
      </w:r>
    </w:p>
    <w:p w:rsidR="008E63D0" w:rsidRDefault="008E63D0">
      <w:pPr>
        <w:jc w:val="center"/>
        <w:rPr>
          <w:rFonts w:cs="Balaram"/>
          <w:lang w:val="fr-CA" w:bidi="sa-IN"/>
        </w:rPr>
      </w:pPr>
      <w:r>
        <w:rPr>
          <w:rFonts w:cs="Balaram"/>
          <w:lang w:val="fr-CA" w:bidi="sa-IN"/>
        </w:rPr>
        <w:t>||3.53||</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tā ūcire ca lalitā-racitāsya-vīkṣāḥ</w:t>
      </w:r>
    </w:p>
    <w:p w:rsidR="008E63D0" w:rsidRDefault="008E63D0">
      <w:pPr>
        <w:jc w:val="center"/>
        <w:rPr>
          <w:rFonts w:cs="Balaram"/>
          <w:lang w:val="fr-CA" w:bidi="sa-IN"/>
        </w:rPr>
      </w:pPr>
      <w:r>
        <w:rPr>
          <w:rFonts w:cs="Balaram"/>
          <w:lang w:val="fr-CA" w:bidi="sa-IN"/>
        </w:rPr>
        <w:t>kurmaḥ kim ālir api kupyatu māninī sā |</w:t>
      </w:r>
    </w:p>
    <w:p w:rsidR="008E63D0" w:rsidRDefault="008E63D0">
      <w:pPr>
        <w:jc w:val="center"/>
        <w:rPr>
          <w:rFonts w:cs="Balaram"/>
          <w:lang w:val="fr-CA" w:bidi="sa-IN"/>
        </w:rPr>
      </w:pPr>
      <w:r>
        <w:rPr>
          <w:rFonts w:cs="Balaram"/>
          <w:lang w:val="fr-CA" w:bidi="sa-IN"/>
        </w:rPr>
        <w:t>so’smān dvidhā glapayitā na hi sāmprataṁ tat</w:t>
      </w:r>
    </w:p>
    <w:p w:rsidR="008E63D0" w:rsidRDefault="008E63D0">
      <w:pPr>
        <w:jc w:val="center"/>
        <w:rPr>
          <w:rFonts w:cs="Balaram"/>
          <w:lang w:val="fr-CA" w:bidi="sa-IN"/>
        </w:rPr>
      </w:pPr>
      <w:r>
        <w:rPr>
          <w:rFonts w:cs="Balaram"/>
          <w:lang w:val="fr-CA" w:bidi="sa-IN"/>
        </w:rPr>
        <w:t>sākṣād asāmpratam upavrajanaṁ ca sadyaḥ ||</w:t>
      </w:r>
    </w:p>
    <w:p w:rsidR="008E63D0" w:rsidRDefault="008E63D0">
      <w:pPr>
        <w:jc w:val="center"/>
        <w:rPr>
          <w:rFonts w:cs="Balaram"/>
          <w:lang w:val="fr-CA" w:bidi="sa-IN"/>
        </w:rPr>
      </w:pPr>
      <w:r>
        <w:rPr>
          <w:rFonts w:cs="Balaram"/>
          <w:lang w:val="fr-CA" w:bidi="sa-IN"/>
        </w:rPr>
        <w:t>||3.54||</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evaṁ niśamya lalitāpi jagāda vṛndāṁ</w:t>
      </w:r>
    </w:p>
    <w:p w:rsidR="008E63D0" w:rsidRDefault="008E63D0">
      <w:pPr>
        <w:jc w:val="center"/>
        <w:rPr>
          <w:rFonts w:cs="Balaram"/>
          <w:lang w:val="fr-CA" w:bidi="sa-IN"/>
        </w:rPr>
      </w:pPr>
      <w:r>
        <w:rPr>
          <w:rFonts w:cs="Balaram"/>
          <w:lang w:val="fr-CA" w:bidi="sa-IN"/>
        </w:rPr>
        <w:t>yady eti tasya mṛdulālir iyaṁ sadeśe |</w:t>
      </w:r>
    </w:p>
    <w:p w:rsidR="008E63D0" w:rsidRDefault="008E63D0">
      <w:pPr>
        <w:jc w:val="center"/>
        <w:rPr>
          <w:rFonts w:cs="Balaram"/>
          <w:lang w:val="fr-CA" w:bidi="sa-IN"/>
        </w:rPr>
      </w:pPr>
      <w:r>
        <w:rPr>
          <w:rFonts w:cs="Balaram"/>
          <w:lang w:val="fr-CA" w:bidi="sa-IN"/>
        </w:rPr>
        <w:t>āsmāka-vācikam api tvam idaṁ smarantī</w:t>
      </w:r>
    </w:p>
    <w:p w:rsidR="008E63D0" w:rsidRDefault="008E63D0">
      <w:pPr>
        <w:jc w:val="center"/>
        <w:rPr>
          <w:rFonts w:cs="Balaram"/>
          <w:lang w:val="fr-CA" w:bidi="sa-IN"/>
        </w:rPr>
      </w:pPr>
      <w:r>
        <w:rPr>
          <w:rFonts w:cs="Balaram"/>
          <w:lang w:val="fr-CA" w:bidi="sa-IN"/>
        </w:rPr>
        <w:t>tat-karṇayor atha pathi prathitaṁ vidadhyāḥ ||</w:t>
      </w:r>
    </w:p>
    <w:p w:rsidR="008E63D0" w:rsidRDefault="008E63D0">
      <w:pPr>
        <w:jc w:val="center"/>
        <w:rPr>
          <w:rFonts w:cs="Balaram"/>
          <w:lang w:val="fr-CA" w:bidi="sa-IN"/>
        </w:rPr>
      </w:pPr>
      <w:r>
        <w:rPr>
          <w:rFonts w:cs="Balaram"/>
          <w:noProof w:val="0"/>
          <w:lang w:bidi="sa-IN"/>
        </w:rPr>
        <w:t>||3.55||</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somābhayāpi ghana-kumbha-gaṇāndhakāraṁ</w:t>
      </w:r>
    </w:p>
    <w:p w:rsidR="008E63D0" w:rsidRDefault="008E63D0">
      <w:pPr>
        <w:jc w:val="center"/>
        <w:rPr>
          <w:rFonts w:cs="Balaram"/>
          <w:lang w:val="fr-CA" w:bidi="sa-IN"/>
        </w:rPr>
      </w:pPr>
      <w:r>
        <w:rPr>
          <w:rFonts w:cs="Balaram"/>
          <w:lang w:val="fr-CA" w:bidi="sa-IN"/>
        </w:rPr>
        <w:t>svāraṇyam ujjvalayituṁ yadi vodyato’pi |</w:t>
      </w:r>
    </w:p>
    <w:p w:rsidR="008E63D0" w:rsidRDefault="008E63D0">
      <w:pPr>
        <w:jc w:val="center"/>
        <w:rPr>
          <w:rFonts w:cs="Balaram"/>
          <w:lang w:val="fr-CA" w:bidi="sa-IN"/>
        </w:rPr>
      </w:pPr>
      <w:r>
        <w:rPr>
          <w:rFonts w:cs="Balaram"/>
          <w:lang w:val="fr-CA" w:bidi="sa-IN"/>
        </w:rPr>
        <w:t>kālātyayaṁ kim u karoṣi mudhā sa-bāṣpaḥ</w:t>
      </w:r>
    </w:p>
    <w:p w:rsidR="008E63D0" w:rsidRDefault="008E63D0">
      <w:pPr>
        <w:jc w:val="center"/>
        <w:rPr>
          <w:rFonts w:cs="Balaram"/>
          <w:lang w:val="fr-CA" w:bidi="sa-IN"/>
        </w:rPr>
      </w:pPr>
      <w:r>
        <w:rPr>
          <w:rFonts w:cs="Balaram"/>
          <w:lang w:val="fr-CA" w:bidi="sa-IN"/>
        </w:rPr>
        <w:t>kiṁ bhānujāmbara-ruciṁ prati rodiṣi tvam ||</w:t>
      </w:r>
    </w:p>
    <w:p w:rsidR="008E63D0" w:rsidRDefault="008E63D0">
      <w:pPr>
        <w:jc w:val="center"/>
        <w:rPr>
          <w:rFonts w:cs="Balaram"/>
          <w:lang w:val="fr-CA" w:bidi="sa-IN"/>
        </w:rPr>
      </w:pPr>
      <w:r>
        <w:rPr>
          <w:rFonts w:cs="Balaram"/>
          <w:noProof w:val="0"/>
          <w:lang w:bidi="sa-IN"/>
        </w:rPr>
        <w:t>||3.56||</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 xml:space="preserve">vṛndāli-vṛndam anumānya viśākhayāgāt </w:t>
      </w:r>
    </w:p>
    <w:p w:rsidR="008E63D0" w:rsidRDefault="008E63D0">
      <w:pPr>
        <w:jc w:val="center"/>
        <w:rPr>
          <w:rFonts w:cs="Balaram"/>
          <w:lang w:val="fr-CA" w:bidi="sa-IN"/>
        </w:rPr>
      </w:pPr>
      <w:r>
        <w:rPr>
          <w:rFonts w:cs="Balaram"/>
          <w:lang w:val="fr-CA" w:bidi="sa-IN"/>
        </w:rPr>
        <w:t>kṛṣṇād adūram atha tasya vicintya cājñām |</w:t>
      </w:r>
    </w:p>
    <w:p w:rsidR="008E63D0" w:rsidRDefault="008E63D0">
      <w:pPr>
        <w:jc w:val="center"/>
        <w:rPr>
          <w:rFonts w:cs="Balaram"/>
          <w:lang w:val="fr-CA" w:bidi="sa-IN"/>
        </w:rPr>
      </w:pPr>
      <w:r>
        <w:rPr>
          <w:rFonts w:cs="Balaram"/>
          <w:lang w:val="fr-CA" w:bidi="sa-IN"/>
        </w:rPr>
        <w:t>candrādhirājya-racanīm agaman munīśāṁ</w:t>
      </w:r>
    </w:p>
    <w:p w:rsidR="008E63D0" w:rsidRDefault="008E63D0">
      <w:pPr>
        <w:jc w:val="center"/>
        <w:rPr>
          <w:rFonts w:cs="Balaram"/>
          <w:lang w:val="fr-CA" w:bidi="sa-IN"/>
        </w:rPr>
      </w:pPr>
      <w:r>
        <w:rPr>
          <w:rFonts w:cs="Balaram"/>
          <w:lang w:val="fr-CA" w:bidi="sa-IN"/>
        </w:rPr>
        <w:t>mantrāya tāṁ priya-sakhīm abhirakṣya tatra ||</w:t>
      </w:r>
    </w:p>
    <w:p w:rsidR="008E63D0" w:rsidRDefault="008E63D0">
      <w:pPr>
        <w:jc w:val="center"/>
        <w:rPr>
          <w:rFonts w:cs="Balaram"/>
          <w:lang w:val="fr-CA" w:bidi="sa-IN"/>
        </w:rPr>
      </w:pPr>
      <w:r>
        <w:rPr>
          <w:rFonts w:cs="Balaram"/>
          <w:noProof w:val="0"/>
          <w:lang w:bidi="sa-IN"/>
        </w:rPr>
        <w:t>||3.57||</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vṛndāgatiṁ muraripur mṛgayan viśākhāṁ</w:t>
      </w:r>
    </w:p>
    <w:p w:rsidR="008E63D0" w:rsidRDefault="008E63D0">
      <w:pPr>
        <w:jc w:val="center"/>
        <w:rPr>
          <w:rFonts w:cs="Balaram"/>
          <w:lang w:val="fr-CA" w:bidi="sa-IN"/>
        </w:rPr>
      </w:pPr>
      <w:r>
        <w:rPr>
          <w:rFonts w:cs="Balaram"/>
          <w:lang w:val="fr-CA" w:bidi="sa-IN"/>
        </w:rPr>
        <w:t>vīkṣya kva sā srag iti jalpita-mālatīkām |</w:t>
      </w:r>
    </w:p>
    <w:p w:rsidR="008E63D0" w:rsidRDefault="008E63D0">
      <w:pPr>
        <w:jc w:val="center"/>
        <w:rPr>
          <w:rFonts w:cs="Balaram"/>
          <w:lang w:val="fr-CA" w:bidi="sa-IN"/>
        </w:rPr>
      </w:pPr>
      <w:r>
        <w:rPr>
          <w:rFonts w:cs="Balaram"/>
          <w:lang w:val="fr-CA" w:bidi="sa-IN"/>
        </w:rPr>
        <w:t xml:space="preserve">niścitya tāṁ ca pulakāṅkuritāṅga-saṅghaḥ </w:t>
      </w:r>
    </w:p>
    <w:p w:rsidR="008E63D0" w:rsidRDefault="008E63D0">
      <w:pPr>
        <w:jc w:val="center"/>
        <w:rPr>
          <w:rFonts w:cs="Balaram"/>
          <w:lang w:val="pl-PL" w:bidi="sa-IN"/>
        </w:rPr>
      </w:pPr>
      <w:r>
        <w:rPr>
          <w:rFonts w:cs="Balaram"/>
          <w:lang w:val="pl-PL" w:bidi="sa-IN"/>
        </w:rPr>
        <w:t>śarma-skhalat-padam apadyata cāvadac ca ||</w:t>
      </w:r>
    </w:p>
    <w:p w:rsidR="008E63D0" w:rsidRDefault="008E63D0">
      <w:pPr>
        <w:jc w:val="center"/>
        <w:rPr>
          <w:rFonts w:cs="Balaram"/>
          <w:lang w:val="pl-PL" w:bidi="sa-IN"/>
        </w:rPr>
      </w:pPr>
      <w:r>
        <w:rPr>
          <w:rFonts w:cs="Balaram"/>
          <w:noProof w:val="0"/>
          <w:lang w:bidi="sa-IN"/>
        </w:rPr>
        <w:t>||3.58||</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hanta priyāli kuruṣe guru-pakṣa-pātaṁ</w:t>
      </w:r>
    </w:p>
    <w:p w:rsidR="008E63D0" w:rsidRDefault="008E63D0">
      <w:pPr>
        <w:jc w:val="center"/>
        <w:rPr>
          <w:rFonts w:cs="Balaram"/>
          <w:lang w:val="pl-PL" w:bidi="sa-IN"/>
        </w:rPr>
      </w:pPr>
      <w:r>
        <w:rPr>
          <w:rFonts w:cs="Balaram"/>
          <w:lang w:val="pl-PL" w:bidi="sa-IN"/>
        </w:rPr>
        <w:t>rādhāṅga-saṅga-lava-saṅgini puṣpa-saṅghe |</w:t>
      </w:r>
    </w:p>
    <w:p w:rsidR="008E63D0" w:rsidRDefault="008E63D0">
      <w:pPr>
        <w:jc w:val="center"/>
        <w:rPr>
          <w:rFonts w:cs="Balaram"/>
          <w:lang w:val="pl-PL" w:bidi="sa-IN"/>
        </w:rPr>
      </w:pPr>
      <w:r>
        <w:rPr>
          <w:rFonts w:cs="Balaram"/>
          <w:lang w:val="pl-PL" w:bidi="sa-IN"/>
        </w:rPr>
        <w:t>asyāś ciraṁ mithuna-bhāva-carasya kiṁ vā</w:t>
      </w:r>
    </w:p>
    <w:p w:rsidR="008E63D0" w:rsidRDefault="008E63D0">
      <w:pPr>
        <w:jc w:val="center"/>
        <w:rPr>
          <w:rFonts w:cs="Balaram"/>
          <w:lang w:val="pl-PL" w:bidi="sa-IN"/>
        </w:rPr>
      </w:pPr>
      <w:r>
        <w:rPr>
          <w:rFonts w:cs="Balaram"/>
          <w:lang w:val="pl-PL" w:bidi="sa-IN"/>
        </w:rPr>
        <w:t>vārtāṁ ca vartana-vidhau natarāṁ vidhatse ||</w:t>
      </w:r>
    </w:p>
    <w:p w:rsidR="008E63D0" w:rsidRDefault="008E63D0">
      <w:pPr>
        <w:jc w:val="center"/>
        <w:rPr>
          <w:rFonts w:cs="Balaram"/>
          <w:lang w:val="pl-PL" w:bidi="sa-IN"/>
        </w:rPr>
      </w:pPr>
      <w:r>
        <w:rPr>
          <w:rFonts w:cs="Balaram"/>
          <w:noProof w:val="0"/>
          <w:lang w:bidi="sa-IN"/>
        </w:rPr>
        <w:t>||3.59||</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roṣa-cchalān mukha-saroruham āvṛṇānā</w:t>
      </w:r>
    </w:p>
    <w:p w:rsidR="008E63D0" w:rsidRDefault="008E63D0">
      <w:pPr>
        <w:jc w:val="center"/>
        <w:rPr>
          <w:rFonts w:cs="Balaram"/>
          <w:lang w:val="pl-PL" w:bidi="sa-IN"/>
        </w:rPr>
      </w:pPr>
      <w:r>
        <w:rPr>
          <w:rFonts w:cs="Balaram"/>
          <w:lang w:val="pl-PL" w:bidi="sa-IN"/>
        </w:rPr>
        <w:t>pramlāna-mūrti-bakavairi-viloka-jātām |</w:t>
      </w:r>
    </w:p>
    <w:p w:rsidR="008E63D0" w:rsidRDefault="008E63D0">
      <w:pPr>
        <w:jc w:val="center"/>
        <w:rPr>
          <w:rFonts w:cs="Balaram"/>
          <w:lang w:val="pl-PL" w:bidi="sa-IN"/>
        </w:rPr>
      </w:pPr>
      <w:r>
        <w:rPr>
          <w:rFonts w:cs="Balaram"/>
          <w:lang w:val="pl-PL" w:bidi="sa-IN"/>
        </w:rPr>
        <w:t>mṛṣṭāṁ vidhāya parito nayanāmbu-dhārāṁ</w:t>
      </w:r>
    </w:p>
    <w:p w:rsidR="008E63D0" w:rsidRDefault="008E63D0">
      <w:pPr>
        <w:jc w:val="center"/>
        <w:rPr>
          <w:rFonts w:cs="Balaram"/>
          <w:lang w:val="pl-PL" w:bidi="sa-IN"/>
        </w:rPr>
      </w:pPr>
      <w:r>
        <w:rPr>
          <w:rFonts w:cs="Balaram"/>
          <w:lang w:val="pl-PL" w:bidi="sa-IN"/>
        </w:rPr>
        <w:t>rādhālir īṣad api vīkṣya tam etad ūce ||</w:t>
      </w:r>
    </w:p>
    <w:p w:rsidR="008E63D0" w:rsidRDefault="008E63D0">
      <w:pPr>
        <w:jc w:val="center"/>
        <w:rPr>
          <w:rFonts w:cs="Balaram"/>
          <w:lang w:val="pl-PL" w:bidi="sa-IN"/>
        </w:rPr>
      </w:pPr>
      <w:r>
        <w:rPr>
          <w:rFonts w:cs="Balaram"/>
          <w:noProof w:val="0"/>
          <w:lang w:bidi="sa-IN"/>
        </w:rPr>
        <w:t>||3.60||</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yā vedanāsti bhagavan bhavatā vitīrṇā</w:t>
      </w:r>
    </w:p>
    <w:p w:rsidR="008E63D0" w:rsidRDefault="008E63D0">
      <w:pPr>
        <w:jc w:val="center"/>
        <w:rPr>
          <w:rFonts w:cs="Balaram"/>
          <w:lang w:val="pl-PL" w:bidi="sa-IN"/>
        </w:rPr>
      </w:pPr>
      <w:r>
        <w:rPr>
          <w:rFonts w:cs="Balaram"/>
          <w:lang w:val="pl-PL" w:bidi="sa-IN"/>
        </w:rPr>
        <w:t>nirvāṇatām iva tayā bata vindamānāḥ |</w:t>
      </w:r>
    </w:p>
    <w:p w:rsidR="008E63D0" w:rsidRDefault="008E63D0">
      <w:pPr>
        <w:jc w:val="center"/>
        <w:rPr>
          <w:rFonts w:cs="Balaram"/>
          <w:lang w:val="pl-PL" w:bidi="sa-IN"/>
        </w:rPr>
      </w:pPr>
      <w:r>
        <w:rPr>
          <w:rFonts w:cs="Balaram"/>
          <w:lang w:val="pl-PL" w:bidi="sa-IN"/>
        </w:rPr>
        <w:t>etāḥ kathaṁ kalita-dagdha-paṭa-svabhāvās</w:t>
      </w:r>
    </w:p>
    <w:p w:rsidR="008E63D0" w:rsidRDefault="008E63D0">
      <w:pPr>
        <w:jc w:val="center"/>
        <w:rPr>
          <w:rFonts w:cs="Balaram"/>
          <w:lang w:val="pl-PL" w:bidi="sa-IN"/>
        </w:rPr>
      </w:pPr>
      <w:r>
        <w:rPr>
          <w:rFonts w:cs="Balaram"/>
          <w:lang w:val="pl-PL" w:bidi="sa-IN"/>
        </w:rPr>
        <w:t>tvām ātmanaś ca nitarām anusandadhīran ||</w:t>
      </w:r>
    </w:p>
    <w:p w:rsidR="008E63D0" w:rsidRDefault="008E63D0">
      <w:pPr>
        <w:jc w:val="center"/>
        <w:rPr>
          <w:rFonts w:cs="Balaram"/>
          <w:lang w:val="pl-PL" w:bidi="sa-IN"/>
        </w:rPr>
      </w:pPr>
      <w:r>
        <w:rPr>
          <w:rFonts w:cs="Balaram"/>
          <w:noProof w:val="0"/>
          <w:lang w:bidi="sa-IN"/>
        </w:rPr>
        <w:t>||3.61||</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śrutvāpi hanta bhavatā glapitāṁ mamālīṁ</w:t>
      </w:r>
    </w:p>
    <w:p w:rsidR="008E63D0" w:rsidRDefault="008E63D0">
      <w:pPr>
        <w:jc w:val="center"/>
        <w:rPr>
          <w:rFonts w:cs="Balaram"/>
          <w:lang w:val="pl-PL" w:bidi="sa-IN"/>
        </w:rPr>
      </w:pPr>
      <w:r>
        <w:rPr>
          <w:rFonts w:cs="Balaram"/>
          <w:lang w:val="pl-PL" w:bidi="sa-IN"/>
        </w:rPr>
        <w:t>padmā-sakhī-prabhṛtayaḥ kati no samāptāḥ |</w:t>
      </w:r>
    </w:p>
    <w:p w:rsidR="008E63D0" w:rsidRDefault="008E63D0">
      <w:pPr>
        <w:jc w:val="center"/>
        <w:rPr>
          <w:rFonts w:cs="Balaram"/>
          <w:lang w:val="pl-PL" w:bidi="sa-IN"/>
        </w:rPr>
      </w:pPr>
      <w:r>
        <w:rPr>
          <w:rFonts w:cs="Balaram"/>
          <w:lang w:val="pl-PL" w:bidi="sa-IN"/>
        </w:rPr>
        <w:t>tvat-prema-pātra-padavīm adhunāpi gantuṁ</w:t>
      </w:r>
    </w:p>
    <w:p w:rsidR="008E63D0" w:rsidRDefault="008E63D0">
      <w:pPr>
        <w:jc w:val="center"/>
        <w:rPr>
          <w:rFonts w:cs="Balaram"/>
          <w:lang w:val="pl-PL" w:bidi="sa-IN"/>
        </w:rPr>
      </w:pPr>
      <w:r>
        <w:rPr>
          <w:rFonts w:cs="Balaram"/>
          <w:lang w:val="pl-PL" w:bidi="sa-IN"/>
        </w:rPr>
        <w:t>hā hanta hā muhur imāṁ śvasatīṁ dhig astu ||</w:t>
      </w:r>
    </w:p>
    <w:p w:rsidR="008E63D0" w:rsidRDefault="008E63D0">
      <w:pPr>
        <w:jc w:val="center"/>
        <w:rPr>
          <w:rFonts w:cs="Balaram"/>
          <w:lang w:val="pl-PL" w:bidi="sa-IN"/>
        </w:rPr>
      </w:pPr>
      <w:r>
        <w:rPr>
          <w:rFonts w:cs="Balaram"/>
          <w:noProof w:val="0"/>
          <w:lang w:bidi="sa-IN"/>
        </w:rPr>
        <w:t>||3.62||</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yā me sakhī tvad-anucintanayā vasantī</w:t>
      </w:r>
    </w:p>
    <w:p w:rsidR="008E63D0" w:rsidRDefault="008E63D0">
      <w:pPr>
        <w:jc w:val="center"/>
        <w:rPr>
          <w:rFonts w:cs="Balaram"/>
          <w:lang w:val="pl-PL" w:bidi="sa-IN"/>
        </w:rPr>
      </w:pPr>
      <w:r>
        <w:rPr>
          <w:rFonts w:cs="Balaram"/>
          <w:lang w:val="pl-PL" w:bidi="sa-IN"/>
        </w:rPr>
        <w:t>nābhāṣate na ca śṛṇoti na vīkṣate ca |</w:t>
      </w:r>
    </w:p>
    <w:p w:rsidR="008E63D0" w:rsidRDefault="008E63D0">
      <w:pPr>
        <w:jc w:val="center"/>
        <w:rPr>
          <w:rFonts w:cs="Balaram"/>
          <w:lang w:val="pl-PL" w:bidi="sa-IN"/>
        </w:rPr>
      </w:pPr>
      <w:r>
        <w:rPr>
          <w:rFonts w:cs="Balaram"/>
          <w:lang w:val="pl-PL" w:bidi="sa-IN"/>
        </w:rPr>
        <w:t>tasyāś ca kopana-paṭu-stava-kūṭa-bhaṅgī</w:t>
      </w:r>
    </w:p>
    <w:p w:rsidR="008E63D0" w:rsidRDefault="008E63D0">
      <w:pPr>
        <w:jc w:val="center"/>
        <w:rPr>
          <w:rFonts w:cs="Balaram"/>
          <w:lang w:val="pl-PL" w:bidi="sa-IN"/>
        </w:rPr>
      </w:pPr>
      <w:r>
        <w:rPr>
          <w:rFonts w:cs="Balaram"/>
          <w:lang w:val="pl-PL" w:bidi="sa-IN"/>
        </w:rPr>
        <w:t>he pūtanāntaka manaḥ samabhīṣayiṣṭa ||</w:t>
      </w:r>
    </w:p>
    <w:p w:rsidR="008E63D0" w:rsidRDefault="008E63D0">
      <w:pPr>
        <w:jc w:val="center"/>
        <w:rPr>
          <w:rFonts w:cs="Balaram"/>
          <w:lang w:val="pl-PL" w:bidi="sa-IN"/>
        </w:rPr>
      </w:pPr>
      <w:r>
        <w:rPr>
          <w:rFonts w:cs="Balaram"/>
          <w:noProof w:val="0"/>
          <w:lang w:bidi="sa-IN"/>
        </w:rPr>
        <w:t>||3.63||</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kṛṣṇo mukhāmbujam athāvanataṁ vidhāya</w:t>
      </w:r>
    </w:p>
    <w:p w:rsidR="008E63D0" w:rsidRDefault="008E63D0">
      <w:pPr>
        <w:jc w:val="center"/>
        <w:rPr>
          <w:rFonts w:cs="Balaram"/>
          <w:lang w:val="pl-PL" w:bidi="sa-IN"/>
        </w:rPr>
      </w:pPr>
      <w:r>
        <w:rPr>
          <w:rFonts w:cs="Balaram"/>
          <w:lang w:val="pl-PL" w:bidi="sa-IN"/>
        </w:rPr>
        <w:t>netrāmbu-saṁvalanayā niṣicaṁś ca mālyam |</w:t>
      </w:r>
    </w:p>
    <w:p w:rsidR="008E63D0" w:rsidRDefault="008E63D0">
      <w:pPr>
        <w:jc w:val="center"/>
        <w:rPr>
          <w:rFonts w:cs="Balaram"/>
          <w:lang w:val="pl-PL" w:bidi="sa-IN"/>
        </w:rPr>
      </w:pPr>
      <w:r>
        <w:rPr>
          <w:rFonts w:cs="Balaram"/>
          <w:lang w:val="pl-PL" w:bidi="sa-IN"/>
        </w:rPr>
        <w:t xml:space="preserve">sāṅguṣṭha-tarjanikayā mṛdu mardayaṁś ca </w:t>
      </w:r>
    </w:p>
    <w:p w:rsidR="008E63D0" w:rsidRDefault="008E63D0">
      <w:pPr>
        <w:jc w:val="center"/>
        <w:rPr>
          <w:rFonts w:cs="Balaram"/>
          <w:lang w:val="pl-PL" w:bidi="sa-IN"/>
        </w:rPr>
      </w:pPr>
      <w:r>
        <w:rPr>
          <w:rFonts w:cs="Balaram"/>
          <w:lang w:val="pl-PL" w:bidi="sa-IN"/>
        </w:rPr>
        <w:t>kātarya-paryavasitaṁ punar etad ūce ||</w:t>
      </w:r>
    </w:p>
    <w:p w:rsidR="008E63D0" w:rsidRDefault="008E63D0">
      <w:pPr>
        <w:jc w:val="center"/>
        <w:rPr>
          <w:rFonts w:cs="Balaram"/>
          <w:lang w:val="pl-PL" w:bidi="sa-IN"/>
        </w:rPr>
      </w:pPr>
      <w:r>
        <w:rPr>
          <w:rFonts w:cs="Balaram"/>
          <w:noProof w:val="0"/>
          <w:lang w:bidi="sa-IN"/>
        </w:rPr>
        <w:t>||3.64||</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sā rājate priyatayā bata jīvita-śrīḥ</w:t>
      </w:r>
    </w:p>
    <w:p w:rsidR="008E63D0" w:rsidRDefault="008E63D0">
      <w:pPr>
        <w:jc w:val="center"/>
        <w:rPr>
          <w:rFonts w:cs="Balaram"/>
          <w:lang w:val="pl-PL" w:bidi="sa-IN"/>
        </w:rPr>
      </w:pPr>
      <w:r>
        <w:rPr>
          <w:rFonts w:cs="Balaram"/>
          <w:lang w:val="pl-PL" w:bidi="sa-IN"/>
        </w:rPr>
        <w:t>kṛṣṇo’pi tad-vaśatayā viditas tvayāste |</w:t>
      </w:r>
    </w:p>
    <w:p w:rsidR="008E63D0" w:rsidRDefault="008E63D0">
      <w:pPr>
        <w:jc w:val="center"/>
        <w:rPr>
          <w:rFonts w:cs="Balaram"/>
          <w:lang w:val="pl-PL" w:bidi="sa-IN"/>
        </w:rPr>
      </w:pPr>
      <w:r>
        <w:rPr>
          <w:rFonts w:cs="Balaram"/>
          <w:lang w:val="pl-PL" w:bidi="sa-IN"/>
        </w:rPr>
        <w:t xml:space="preserve">jīvātur apy asi sakhī tvam asau viśākhe </w:t>
      </w:r>
    </w:p>
    <w:p w:rsidR="008E63D0" w:rsidRDefault="008E63D0">
      <w:pPr>
        <w:jc w:val="center"/>
        <w:rPr>
          <w:rFonts w:cs="Balaram"/>
          <w:lang w:val="pl-PL" w:bidi="sa-IN"/>
        </w:rPr>
      </w:pPr>
      <w:r>
        <w:rPr>
          <w:rFonts w:cs="Balaram"/>
          <w:lang w:val="pl-PL" w:bidi="sa-IN"/>
        </w:rPr>
        <w:t>hā dhik kathaṁ tad api sā bhavitavyateyam ||</w:t>
      </w:r>
    </w:p>
    <w:p w:rsidR="008E63D0" w:rsidRDefault="008E63D0">
      <w:pPr>
        <w:jc w:val="center"/>
        <w:rPr>
          <w:rFonts w:cs="Balaram"/>
          <w:lang w:val="pl-PL" w:bidi="sa-IN"/>
        </w:rPr>
      </w:pPr>
      <w:r>
        <w:rPr>
          <w:rFonts w:cs="Balaram"/>
          <w:noProof w:val="0"/>
          <w:lang w:bidi="sa-IN"/>
        </w:rPr>
        <w:t>||3.65||</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vīkṣyātha kāku-bhara-kātaram āśu kṛṣṇaṁ</w:t>
      </w:r>
    </w:p>
    <w:p w:rsidR="008E63D0" w:rsidRDefault="008E63D0">
      <w:pPr>
        <w:jc w:val="center"/>
        <w:rPr>
          <w:rFonts w:cs="Balaram"/>
          <w:lang w:val="pl-PL" w:bidi="sa-IN"/>
        </w:rPr>
      </w:pPr>
      <w:r>
        <w:rPr>
          <w:rFonts w:cs="Balaram"/>
          <w:lang w:val="pl-PL" w:bidi="sa-IN"/>
        </w:rPr>
        <w:t>hṛt-kampa-sampad-abhilaṅghita-dhīra-caryā |</w:t>
      </w:r>
    </w:p>
    <w:p w:rsidR="008E63D0" w:rsidRDefault="008E63D0">
      <w:pPr>
        <w:jc w:val="center"/>
        <w:rPr>
          <w:rFonts w:cs="Balaram"/>
          <w:lang w:val="pl-PL" w:bidi="sa-IN"/>
        </w:rPr>
      </w:pPr>
      <w:r>
        <w:rPr>
          <w:rFonts w:cs="Balaram"/>
          <w:lang w:val="pl-PL" w:bidi="sa-IN"/>
        </w:rPr>
        <w:t>netrāmbu-sandruta-mano-nibham udgirantī</w:t>
      </w:r>
    </w:p>
    <w:p w:rsidR="008E63D0" w:rsidRDefault="008E63D0">
      <w:pPr>
        <w:jc w:val="center"/>
        <w:rPr>
          <w:rFonts w:cs="Balaram"/>
          <w:lang w:val="pl-PL" w:bidi="sa-IN"/>
        </w:rPr>
      </w:pPr>
      <w:r>
        <w:rPr>
          <w:rFonts w:cs="Balaram"/>
          <w:lang w:val="pl-PL" w:bidi="sa-IN"/>
        </w:rPr>
        <w:t>santīvra-vedana-vaśād avadad viśākhā ||</w:t>
      </w:r>
    </w:p>
    <w:p w:rsidR="008E63D0" w:rsidRDefault="008E63D0">
      <w:pPr>
        <w:jc w:val="center"/>
        <w:rPr>
          <w:rFonts w:cs="Balaram"/>
          <w:lang w:val="pl-PL" w:bidi="sa-IN"/>
        </w:rPr>
      </w:pPr>
      <w:r>
        <w:rPr>
          <w:rFonts w:cs="Balaram"/>
          <w:noProof w:val="0"/>
          <w:lang w:bidi="sa-IN"/>
        </w:rPr>
        <w:t>||3.66||</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uṣṇāṁśuneva vidhu-varti-nibhā madālī</w:t>
      </w:r>
    </w:p>
    <w:p w:rsidR="008E63D0" w:rsidRDefault="008E63D0">
      <w:pPr>
        <w:jc w:val="center"/>
        <w:rPr>
          <w:rFonts w:cs="Balaram"/>
          <w:lang w:val="pl-PL" w:bidi="sa-IN"/>
        </w:rPr>
      </w:pPr>
      <w:r>
        <w:rPr>
          <w:rFonts w:cs="Balaram"/>
          <w:lang w:val="pl-PL" w:bidi="sa-IN"/>
        </w:rPr>
        <w:t>hā bhasmitāsti bhavataiva bhṛśaṁ puraiva |</w:t>
      </w:r>
    </w:p>
    <w:p w:rsidR="008E63D0" w:rsidRDefault="008E63D0">
      <w:pPr>
        <w:jc w:val="center"/>
        <w:rPr>
          <w:rFonts w:cs="Balaram"/>
          <w:lang w:val="pl-PL" w:bidi="sa-IN"/>
        </w:rPr>
      </w:pPr>
      <w:r>
        <w:rPr>
          <w:rFonts w:cs="Balaram"/>
          <w:lang w:val="pl-PL" w:bidi="sa-IN"/>
        </w:rPr>
        <w:t>kiṁ tāvad adya nija-viklava-bhāva-sarpiḥ-</w:t>
      </w:r>
    </w:p>
    <w:p w:rsidR="008E63D0" w:rsidRDefault="008E63D0">
      <w:pPr>
        <w:jc w:val="center"/>
        <w:rPr>
          <w:rFonts w:cs="Balaram"/>
          <w:lang w:val="pl-PL" w:bidi="sa-IN"/>
        </w:rPr>
      </w:pPr>
      <w:r>
        <w:rPr>
          <w:rFonts w:cs="Balaram"/>
          <w:lang w:val="pl-PL" w:bidi="sa-IN"/>
        </w:rPr>
        <w:t>peṣaṁ piṇakṣi sa punas tvam imāṁ varākīm ||</w:t>
      </w:r>
    </w:p>
    <w:p w:rsidR="008E63D0" w:rsidRDefault="008E63D0">
      <w:pPr>
        <w:jc w:val="center"/>
        <w:rPr>
          <w:rFonts w:cs="Balaram"/>
          <w:lang w:val="pl-PL" w:bidi="sa-IN"/>
        </w:rPr>
      </w:pPr>
      <w:r>
        <w:rPr>
          <w:rFonts w:cs="Balaram"/>
          <w:noProof w:val="0"/>
          <w:lang w:bidi="sa-IN"/>
        </w:rPr>
        <w:t>||3.67||</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mānaś cirāya nahi tiṣṭhati rādhikāyā</w:t>
      </w:r>
    </w:p>
    <w:p w:rsidR="008E63D0" w:rsidRDefault="008E63D0">
      <w:pPr>
        <w:jc w:val="center"/>
        <w:rPr>
          <w:rFonts w:cs="Balaram"/>
          <w:lang w:val="pl-PL" w:bidi="sa-IN"/>
        </w:rPr>
      </w:pPr>
      <w:r>
        <w:rPr>
          <w:rFonts w:cs="Balaram"/>
          <w:lang w:val="pl-PL" w:bidi="sa-IN"/>
        </w:rPr>
        <w:t>goṣṭhendra-sūnur iha hanta bhṛśaṁ dunoti |</w:t>
      </w:r>
    </w:p>
    <w:p w:rsidR="008E63D0" w:rsidRDefault="008E63D0">
      <w:pPr>
        <w:jc w:val="center"/>
        <w:rPr>
          <w:rFonts w:cs="Balaram"/>
          <w:lang w:val="pl-PL" w:bidi="sa-IN"/>
        </w:rPr>
      </w:pPr>
      <w:r>
        <w:rPr>
          <w:rFonts w:cs="Balaram"/>
          <w:lang w:val="pl-PL" w:bidi="sa-IN"/>
        </w:rPr>
        <w:t>āśvāsanāya khalu bhaṅgībhir eṣa yogyas</w:t>
      </w:r>
    </w:p>
    <w:p w:rsidR="008E63D0" w:rsidRDefault="008E63D0">
      <w:pPr>
        <w:jc w:val="center"/>
        <w:rPr>
          <w:rFonts w:cs="Balaram"/>
          <w:lang w:val="pl-PL" w:bidi="sa-IN"/>
        </w:rPr>
      </w:pPr>
      <w:r>
        <w:rPr>
          <w:rFonts w:cs="Balaram"/>
          <w:lang w:val="pl-PL" w:bidi="sa-IN"/>
        </w:rPr>
        <w:t>tasmād itīyam anucintya punar babhāṣe ||</w:t>
      </w:r>
    </w:p>
    <w:p w:rsidR="008E63D0" w:rsidRDefault="008E63D0">
      <w:pPr>
        <w:jc w:val="center"/>
        <w:rPr>
          <w:rFonts w:cs="Balaram"/>
          <w:lang w:val="pl-PL" w:bidi="sa-IN"/>
        </w:rPr>
      </w:pPr>
      <w:r>
        <w:rPr>
          <w:rFonts w:cs="Balaram"/>
          <w:noProof w:val="0"/>
          <w:lang w:bidi="sa-IN"/>
        </w:rPr>
        <w:t>||3.68||</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sandhiḥ kathaṁ bhavatu yan mṛdur asmi jātyā</w:t>
      </w:r>
    </w:p>
    <w:p w:rsidR="008E63D0" w:rsidRDefault="008E63D0">
      <w:pPr>
        <w:jc w:val="center"/>
        <w:rPr>
          <w:rFonts w:cs="Balaram"/>
          <w:lang w:val="pl-PL" w:bidi="sa-IN"/>
        </w:rPr>
      </w:pPr>
      <w:r>
        <w:rPr>
          <w:rFonts w:cs="Balaram"/>
          <w:lang w:val="pl-PL" w:bidi="sa-IN"/>
        </w:rPr>
        <w:t>sakhyo vicitra-matayo lalitāpi vāmā |</w:t>
      </w:r>
    </w:p>
    <w:p w:rsidR="008E63D0" w:rsidRDefault="008E63D0">
      <w:pPr>
        <w:jc w:val="center"/>
        <w:rPr>
          <w:rFonts w:cs="Balaram"/>
          <w:lang w:val="pl-PL" w:bidi="sa-IN"/>
        </w:rPr>
      </w:pPr>
      <w:r>
        <w:rPr>
          <w:rFonts w:cs="Balaram"/>
          <w:lang w:val="pl-PL" w:bidi="sa-IN"/>
        </w:rPr>
        <w:t>etā mukunda katham apy anukūlitāḥ syus</w:t>
      </w:r>
    </w:p>
    <w:p w:rsidR="008E63D0" w:rsidRDefault="008E63D0">
      <w:pPr>
        <w:jc w:val="center"/>
        <w:rPr>
          <w:rFonts w:cs="Balaram"/>
          <w:lang w:val="pl-PL" w:bidi="sa-IN"/>
        </w:rPr>
      </w:pPr>
      <w:r>
        <w:rPr>
          <w:rFonts w:cs="Balaram"/>
          <w:lang w:val="pl-PL" w:bidi="sa-IN"/>
        </w:rPr>
        <w:t>tasyās tu bhaṅgura-dṛśaḥ purato’pi kāstu ||</w:t>
      </w:r>
    </w:p>
    <w:p w:rsidR="008E63D0" w:rsidRDefault="008E63D0">
      <w:pPr>
        <w:jc w:val="center"/>
        <w:rPr>
          <w:rFonts w:cs="Balaram"/>
          <w:lang w:val="pl-PL" w:bidi="sa-IN"/>
        </w:rPr>
      </w:pPr>
      <w:r>
        <w:rPr>
          <w:rFonts w:cs="Balaram"/>
          <w:noProof w:val="0"/>
          <w:lang w:bidi="sa-IN"/>
        </w:rPr>
        <w:t>||3.69||</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yuktaṁ bravīṣi tava dainyam amūr na me ced</w:t>
      </w:r>
    </w:p>
    <w:p w:rsidR="008E63D0" w:rsidRDefault="008E63D0">
      <w:pPr>
        <w:jc w:val="center"/>
        <w:rPr>
          <w:rFonts w:cs="Balaram"/>
          <w:lang w:val="pl-PL" w:bidi="sa-IN"/>
        </w:rPr>
      </w:pPr>
      <w:r>
        <w:rPr>
          <w:rFonts w:cs="Balaram"/>
          <w:lang w:val="pl-PL" w:bidi="sa-IN"/>
        </w:rPr>
        <w:t>vijñāpitaṁ kṛpayate na tadā mad-āgaḥ |</w:t>
      </w:r>
    </w:p>
    <w:p w:rsidR="008E63D0" w:rsidRDefault="008E63D0">
      <w:pPr>
        <w:jc w:val="center"/>
        <w:rPr>
          <w:rFonts w:cs="Balaram"/>
          <w:lang w:val="pl-PL" w:bidi="sa-IN"/>
        </w:rPr>
      </w:pPr>
      <w:r>
        <w:rPr>
          <w:rFonts w:cs="Balaram"/>
          <w:lang w:val="pl-PL" w:bidi="sa-IN"/>
        </w:rPr>
        <w:t>śrī-kānta kintu bhavatā kṛta-mantuneyaṁ</w:t>
      </w:r>
    </w:p>
    <w:p w:rsidR="008E63D0" w:rsidRDefault="008E63D0">
      <w:pPr>
        <w:jc w:val="center"/>
        <w:rPr>
          <w:rFonts w:cs="Balaram"/>
          <w:lang w:val="pl-PL" w:bidi="sa-IN"/>
        </w:rPr>
      </w:pPr>
      <w:r>
        <w:rPr>
          <w:rFonts w:cs="Balaram"/>
          <w:lang w:val="pl-PL" w:bidi="sa-IN"/>
        </w:rPr>
        <w:t>tābhyo’pi bhāyayati māṁ racitātma-goṣṭhī ||</w:t>
      </w:r>
    </w:p>
    <w:p w:rsidR="008E63D0" w:rsidRDefault="008E63D0">
      <w:pPr>
        <w:jc w:val="center"/>
        <w:rPr>
          <w:rFonts w:cs="Balaram"/>
          <w:lang w:val="pl-PL" w:bidi="sa-IN"/>
        </w:rPr>
      </w:pPr>
      <w:r>
        <w:rPr>
          <w:rFonts w:cs="Balaram"/>
          <w:noProof w:val="0"/>
          <w:lang w:bidi="sa-IN"/>
        </w:rPr>
        <w:t>||3.70||</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kākuṁ karoṣi kim u keśava vidyamānā</w:t>
      </w:r>
    </w:p>
    <w:p w:rsidR="008E63D0" w:rsidRDefault="008E63D0">
      <w:pPr>
        <w:jc w:val="center"/>
        <w:rPr>
          <w:rFonts w:cs="Balaram"/>
          <w:lang w:val="pl-PL" w:bidi="sa-IN"/>
        </w:rPr>
      </w:pPr>
      <w:r>
        <w:rPr>
          <w:rFonts w:cs="Balaram"/>
          <w:lang w:val="pl-PL" w:bidi="sa-IN"/>
        </w:rPr>
        <w:t>rādhā-sudhā sahacarī-jana-cakra-madhye |</w:t>
      </w:r>
    </w:p>
    <w:p w:rsidR="008E63D0" w:rsidRDefault="008E63D0">
      <w:pPr>
        <w:jc w:val="center"/>
        <w:rPr>
          <w:rFonts w:cs="Balaram"/>
          <w:lang w:val="pl-PL" w:bidi="sa-IN"/>
        </w:rPr>
      </w:pPr>
      <w:r>
        <w:rPr>
          <w:rFonts w:cs="Balaram"/>
          <w:lang w:val="pl-PL" w:bidi="sa-IN"/>
        </w:rPr>
        <w:t>ācarya kilbiṣam akṛcchrata eva lobhāl</w:t>
      </w:r>
    </w:p>
    <w:p w:rsidR="008E63D0" w:rsidRDefault="008E63D0">
      <w:pPr>
        <w:jc w:val="center"/>
        <w:rPr>
          <w:rFonts w:cs="Balaram"/>
          <w:lang w:val="pl-PL" w:bidi="sa-IN"/>
        </w:rPr>
      </w:pPr>
      <w:r>
        <w:rPr>
          <w:rFonts w:cs="Balaram"/>
          <w:lang w:val="pl-PL" w:bidi="sa-IN"/>
        </w:rPr>
        <w:t>labhyā kathaṁ bhavatu sā bhavatā batāśu ||</w:t>
      </w:r>
    </w:p>
    <w:p w:rsidR="008E63D0" w:rsidRDefault="008E63D0">
      <w:pPr>
        <w:jc w:val="center"/>
        <w:rPr>
          <w:rFonts w:cs="Balaram"/>
          <w:lang w:val="pl-PL" w:bidi="sa-IN"/>
        </w:rPr>
      </w:pPr>
      <w:r>
        <w:rPr>
          <w:rFonts w:cs="Balaram"/>
          <w:noProof w:val="0"/>
          <w:lang w:bidi="sa-IN"/>
        </w:rPr>
        <w:t>||3.71||</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mālaty aye tvam api kiṁ nija-nātha-vaktraṁ</w:t>
      </w:r>
    </w:p>
    <w:p w:rsidR="008E63D0" w:rsidRDefault="008E63D0">
      <w:pPr>
        <w:jc w:val="center"/>
        <w:rPr>
          <w:rFonts w:cs="Balaram"/>
          <w:lang w:val="pl-PL" w:bidi="sa-IN"/>
        </w:rPr>
      </w:pPr>
      <w:r>
        <w:rPr>
          <w:rFonts w:cs="Balaram"/>
          <w:lang w:val="pl-PL" w:bidi="sa-IN"/>
        </w:rPr>
        <w:t>dṛṣṭvā paraṁ bhṛśam ananvitam eva vakṣi |</w:t>
      </w:r>
    </w:p>
    <w:p w:rsidR="008E63D0" w:rsidRDefault="008E63D0">
      <w:pPr>
        <w:jc w:val="center"/>
        <w:rPr>
          <w:rFonts w:cs="Balaram"/>
          <w:lang w:val="pl-PL" w:bidi="sa-IN"/>
        </w:rPr>
      </w:pPr>
      <w:r>
        <w:rPr>
          <w:rFonts w:cs="Balaram"/>
          <w:lang w:val="pl-PL" w:bidi="sa-IN"/>
        </w:rPr>
        <w:t>sarvārpaṇaṁ vihitavān asakau parasyai</w:t>
      </w:r>
    </w:p>
    <w:p w:rsidR="008E63D0" w:rsidRDefault="008E63D0">
      <w:pPr>
        <w:jc w:val="center"/>
        <w:rPr>
          <w:rFonts w:cs="Balaram"/>
          <w:lang w:val="pl-PL" w:bidi="sa-IN"/>
        </w:rPr>
      </w:pPr>
      <w:r>
        <w:rPr>
          <w:rFonts w:cs="Balaram"/>
          <w:lang w:val="pl-PL" w:bidi="sa-IN"/>
        </w:rPr>
        <w:t>svaṁ deha-dānam anu kiṁ prabhaven madālyai ||</w:t>
      </w:r>
    </w:p>
    <w:p w:rsidR="008E63D0" w:rsidRDefault="008E63D0">
      <w:pPr>
        <w:jc w:val="center"/>
        <w:rPr>
          <w:rFonts w:cs="Balaram"/>
          <w:lang w:val="pl-PL" w:bidi="sa-IN"/>
        </w:rPr>
      </w:pPr>
      <w:r>
        <w:rPr>
          <w:rFonts w:cs="Balaram"/>
          <w:noProof w:val="0"/>
          <w:lang w:bidi="sa-IN"/>
        </w:rPr>
        <w:t>||3.72||</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vanyā tavaiva suhṛdaḥ sakhi rādhikāyāḥ</w:t>
      </w:r>
    </w:p>
    <w:p w:rsidR="008E63D0" w:rsidRDefault="008E63D0">
      <w:pPr>
        <w:jc w:val="center"/>
        <w:rPr>
          <w:rFonts w:cs="Balaram"/>
          <w:lang w:val="pl-PL" w:bidi="sa-IN"/>
        </w:rPr>
      </w:pPr>
      <w:r>
        <w:rPr>
          <w:rFonts w:cs="Balaram"/>
          <w:lang w:val="pl-PL" w:bidi="sa-IN"/>
        </w:rPr>
        <w:t>līlā tavaiva suhṛdaḥ sakhi rādhikāyāḥ |</w:t>
      </w:r>
    </w:p>
    <w:p w:rsidR="008E63D0" w:rsidRDefault="008E63D0">
      <w:pPr>
        <w:jc w:val="center"/>
        <w:rPr>
          <w:rFonts w:cs="Balaram"/>
          <w:lang w:val="pl-PL" w:bidi="sa-IN"/>
        </w:rPr>
      </w:pPr>
      <w:r>
        <w:rPr>
          <w:rFonts w:cs="Balaram"/>
          <w:lang w:val="pl-PL" w:bidi="sa-IN"/>
        </w:rPr>
        <w:t>ātmā tavaiva suhṛdaḥ sakhi rādhikāyāḥ</w:t>
      </w:r>
    </w:p>
    <w:p w:rsidR="008E63D0" w:rsidRDefault="008E63D0">
      <w:pPr>
        <w:jc w:val="center"/>
        <w:rPr>
          <w:rFonts w:cs="Balaram"/>
          <w:lang w:val="pl-PL" w:bidi="sa-IN"/>
        </w:rPr>
      </w:pPr>
      <w:r>
        <w:rPr>
          <w:rFonts w:cs="Balaram"/>
          <w:lang w:val="pl-PL" w:bidi="sa-IN"/>
        </w:rPr>
        <w:t>kiṁ vā mamānyad iha deyam iti bruvāṇe ||</w:t>
      </w:r>
    </w:p>
    <w:p w:rsidR="008E63D0" w:rsidRDefault="008E63D0">
      <w:pPr>
        <w:jc w:val="center"/>
        <w:rPr>
          <w:rFonts w:cs="Balaram"/>
          <w:noProof w:val="0"/>
          <w:lang w:bidi="sa-IN"/>
        </w:rPr>
      </w:pPr>
      <w:r>
        <w:rPr>
          <w:rFonts w:cs="Balaram"/>
          <w:noProof w:val="0"/>
          <w:lang w:bidi="sa-IN"/>
        </w:rPr>
        <w:t>||3.73||</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kṛṣṇe kṛtāñjali-puṭe nijagāda tasyā</w:t>
      </w:r>
    </w:p>
    <w:p w:rsidR="008E63D0" w:rsidRDefault="008E63D0">
      <w:pPr>
        <w:jc w:val="center"/>
        <w:rPr>
          <w:rFonts w:cs="Balaram"/>
          <w:lang w:val="pl-PL" w:bidi="sa-IN"/>
        </w:rPr>
      </w:pPr>
      <w:r>
        <w:rPr>
          <w:rFonts w:cs="Balaram"/>
          <w:lang w:val="pl-PL" w:bidi="sa-IN"/>
        </w:rPr>
        <w:t>mālaty udīkṣya mukham iṅgita-rajyad-aṅgam |</w:t>
      </w:r>
    </w:p>
    <w:p w:rsidR="008E63D0" w:rsidRDefault="008E63D0">
      <w:pPr>
        <w:jc w:val="center"/>
        <w:rPr>
          <w:rFonts w:cs="Balaram"/>
          <w:lang w:val="pl-PL" w:bidi="sa-IN"/>
        </w:rPr>
      </w:pPr>
      <w:r>
        <w:rPr>
          <w:rFonts w:cs="Balaram"/>
          <w:lang w:val="pl-PL" w:bidi="sa-IN"/>
        </w:rPr>
        <w:t>vāmā imāḥ kila gatām api kaṇṭham icchām</w:t>
      </w:r>
    </w:p>
    <w:p w:rsidR="008E63D0" w:rsidRDefault="008E63D0">
      <w:pPr>
        <w:jc w:val="center"/>
        <w:rPr>
          <w:rFonts w:cs="Balaram"/>
          <w:lang w:val="pl-PL" w:bidi="sa-IN"/>
        </w:rPr>
      </w:pPr>
      <w:r>
        <w:rPr>
          <w:rFonts w:cs="Balaram"/>
          <w:lang w:val="pl-PL" w:bidi="sa-IN"/>
        </w:rPr>
        <w:t>antar nayanti mad imāṁ śṛṇu mādhaveti ||</w:t>
      </w:r>
    </w:p>
    <w:p w:rsidR="008E63D0" w:rsidRDefault="008E63D0">
      <w:pPr>
        <w:jc w:val="center"/>
        <w:rPr>
          <w:rFonts w:cs="Balaram"/>
          <w:lang w:val="pl-PL" w:bidi="sa-IN"/>
        </w:rPr>
      </w:pPr>
      <w:r>
        <w:rPr>
          <w:rFonts w:cs="Balaram"/>
          <w:noProof w:val="0"/>
          <w:lang w:bidi="sa-IN"/>
        </w:rPr>
        <w:t>||3.74||</w:t>
      </w:r>
    </w:p>
    <w:p w:rsidR="008E63D0" w:rsidRDefault="008E63D0">
      <w:pPr>
        <w:jc w:val="center"/>
        <w:rPr>
          <w:rFonts w:cs="Balaram"/>
          <w:lang w:val="pl-PL" w:bidi="sa-IN"/>
        </w:rPr>
      </w:pPr>
      <w:r>
        <w:rPr>
          <w:rFonts w:cs="Balaram"/>
          <w:lang w:val="pl-PL" w:bidi="sa-IN"/>
        </w:rPr>
        <w:t>(yugmakam)</w:t>
      </w:r>
    </w:p>
    <w:p w:rsidR="008E63D0" w:rsidRDefault="008E63D0">
      <w:pPr>
        <w:jc w:val="center"/>
        <w:rPr>
          <w:rFonts w:cs="Balaram"/>
          <w:lang w:val="pl-PL" w:bidi="sa-IN"/>
        </w:rPr>
      </w:pPr>
    </w:p>
    <w:p w:rsidR="008E63D0" w:rsidRDefault="008E63D0">
      <w:pPr>
        <w:jc w:val="center"/>
        <w:rPr>
          <w:rFonts w:cs="Balaram"/>
          <w:lang w:val="pl-PL" w:bidi="sa-IN"/>
        </w:rPr>
      </w:pPr>
      <w:r>
        <w:rPr>
          <w:rFonts w:cs="Balaram"/>
          <w:lang w:val="pl-PL" w:bidi="sa-IN"/>
        </w:rPr>
        <w:t>kuñjād ito nivavṛte kṛta-mānam uccair</w:t>
      </w:r>
    </w:p>
    <w:p w:rsidR="008E63D0" w:rsidRDefault="008E63D0">
      <w:pPr>
        <w:jc w:val="center"/>
        <w:rPr>
          <w:rFonts w:cs="Balaram"/>
          <w:lang w:val="pl-PL" w:bidi="sa-IN"/>
        </w:rPr>
      </w:pPr>
      <w:r>
        <w:rPr>
          <w:rFonts w:cs="Balaram"/>
          <w:lang w:val="pl-PL" w:bidi="sa-IN"/>
        </w:rPr>
        <w:t>gāndharvikā khalu yadā nija-mandirāya |</w:t>
      </w:r>
    </w:p>
    <w:p w:rsidR="008E63D0" w:rsidRDefault="008E63D0">
      <w:pPr>
        <w:jc w:val="center"/>
        <w:rPr>
          <w:rFonts w:cs="Balaram"/>
          <w:lang w:val="en-CA" w:bidi="sa-IN"/>
        </w:rPr>
      </w:pPr>
      <w:r>
        <w:rPr>
          <w:rFonts w:cs="Balaram"/>
          <w:lang w:val="en-CA" w:bidi="sa-IN"/>
        </w:rPr>
        <w:t>sotprāsam evam adiśad bhavate mayīyaṁ</w:t>
      </w:r>
    </w:p>
    <w:p w:rsidR="008E63D0" w:rsidRDefault="008E63D0">
      <w:pPr>
        <w:jc w:val="center"/>
        <w:rPr>
          <w:rFonts w:cs="Balaram"/>
          <w:lang w:val="en-CA" w:bidi="sa-IN"/>
        </w:rPr>
      </w:pPr>
      <w:r>
        <w:rPr>
          <w:rFonts w:cs="Balaram"/>
          <w:lang w:val="en-CA" w:bidi="sa-IN"/>
        </w:rPr>
        <w:t>yasmād asau nayana-vāribhir āplutāsyāḥ ||</w:t>
      </w:r>
    </w:p>
    <w:p w:rsidR="008E63D0" w:rsidRDefault="008E63D0">
      <w:pPr>
        <w:jc w:val="center"/>
        <w:rPr>
          <w:rFonts w:cs="Balaram"/>
          <w:lang w:val="en-CA" w:bidi="sa-IN"/>
        </w:rPr>
      </w:pPr>
      <w:r>
        <w:rPr>
          <w:rFonts w:cs="Balaram"/>
          <w:noProof w:val="0"/>
          <w:lang w:bidi="sa-IN"/>
        </w:rPr>
        <w:t>||3.75||</w:t>
      </w:r>
    </w:p>
    <w:p w:rsidR="008E63D0" w:rsidRDefault="008E63D0">
      <w:pPr>
        <w:jc w:val="center"/>
        <w:rPr>
          <w:rFonts w:cs="Balaram"/>
          <w:lang w:val="en-CA" w:bidi="sa-IN"/>
        </w:rPr>
      </w:pPr>
    </w:p>
    <w:p w:rsidR="008E63D0" w:rsidRDefault="008E63D0">
      <w:pPr>
        <w:jc w:val="center"/>
        <w:rPr>
          <w:rFonts w:cs="Balaram"/>
          <w:lang w:val="en-CA" w:bidi="sa-IN"/>
        </w:rPr>
      </w:pPr>
      <w:r>
        <w:rPr>
          <w:rFonts w:cs="Balaram"/>
          <w:lang w:val="en-CA" w:bidi="sa-IN"/>
        </w:rPr>
        <w:t>vṛndādhirājyam abhilaṣya vayaṁ varālyās</w:t>
      </w:r>
    </w:p>
    <w:p w:rsidR="008E63D0" w:rsidRDefault="008E63D0">
      <w:pPr>
        <w:jc w:val="center"/>
        <w:rPr>
          <w:rFonts w:cs="Balaram"/>
          <w:lang w:val="en-CA" w:bidi="sa-IN"/>
        </w:rPr>
      </w:pPr>
      <w:r>
        <w:rPr>
          <w:rFonts w:cs="Balaram"/>
          <w:lang w:val="en-CA" w:bidi="sa-IN"/>
        </w:rPr>
        <w:t>tvām adya deva rabhasena tayā prayātāḥ |</w:t>
      </w:r>
    </w:p>
    <w:p w:rsidR="008E63D0" w:rsidRDefault="008E63D0">
      <w:pPr>
        <w:jc w:val="center"/>
        <w:rPr>
          <w:rFonts w:cs="Balaram"/>
          <w:lang w:val="en-CA" w:bidi="sa-IN"/>
        </w:rPr>
      </w:pPr>
      <w:r>
        <w:rPr>
          <w:rFonts w:cs="Balaram"/>
          <w:lang w:val="en-CA" w:bidi="sa-IN"/>
        </w:rPr>
        <w:t>varṇyā guṇās tava hare kati vātmanā tāṁ</w:t>
      </w:r>
    </w:p>
    <w:p w:rsidR="008E63D0" w:rsidRDefault="008E63D0">
      <w:pPr>
        <w:jc w:val="center"/>
        <w:rPr>
          <w:rFonts w:cs="Balaram"/>
          <w:lang w:val="en-CA" w:bidi="sa-IN"/>
        </w:rPr>
      </w:pPr>
      <w:r>
        <w:rPr>
          <w:rFonts w:cs="Balaram"/>
          <w:lang w:val="en-CA" w:bidi="sa-IN"/>
        </w:rPr>
        <w:t>yat sṛṣṭavān asi puraiva mahādhi-vṛndām ||</w:t>
      </w:r>
    </w:p>
    <w:p w:rsidR="008E63D0" w:rsidRDefault="008E63D0">
      <w:pPr>
        <w:jc w:val="center"/>
        <w:rPr>
          <w:rFonts w:cs="Balaram"/>
          <w:lang w:val="en-CA" w:bidi="sa-IN"/>
        </w:rPr>
      </w:pPr>
      <w:r>
        <w:rPr>
          <w:rFonts w:cs="Balaram"/>
          <w:noProof w:val="0"/>
          <w:lang w:bidi="sa-IN"/>
        </w:rPr>
        <w:t>||3.76||</w:t>
      </w:r>
    </w:p>
    <w:p w:rsidR="008E63D0" w:rsidRDefault="008E63D0">
      <w:pPr>
        <w:jc w:val="center"/>
        <w:rPr>
          <w:rFonts w:cs="Balaram"/>
          <w:lang w:val="en-CA" w:bidi="sa-IN"/>
        </w:rPr>
      </w:pPr>
    </w:p>
    <w:p w:rsidR="008E63D0" w:rsidRDefault="008E63D0">
      <w:pPr>
        <w:jc w:val="center"/>
        <w:rPr>
          <w:rFonts w:cs="Balaram"/>
          <w:lang w:val="en-CA" w:bidi="sa-IN"/>
        </w:rPr>
      </w:pPr>
      <w:r>
        <w:rPr>
          <w:rFonts w:cs="Balaram"/>
          <w:lang w:val="en-CA" w:bidi="sa-IN"/>
        </w:rPr>
        <w:t>śrutvātha kṛṣṇa-mudiras tad imāṁ viśākhā-</w:t>
      </w:r>
    </w:p>
    <w:p w:rsidR="008E63D0" w:rsidRDefault="008E63D0">
      <w:pPr>
        <w:jc w:val="center"/>
        <w:rPr>
          <w:rFonts w:cs="Balaram"/>
          <w:lang w:val="en-CA" w:bidi="sa-IN"/>
        </w:rPr>
      </w:pPr>
      <w:r>
        <w:rPr>
          <w:rFonts w:cs="Balaram"/>
          <w:lang w:val="en-CA" w:bidi="sa-IN"/>
        </w:rPr>
        <w:t>saudāminīṁ paridadhe hṛdi phulla-kāyaḥ |</w:t>
      </w:r>
    </w:p>
    <w:p w:rsidR="008E63D0" w:rsidRDefault="008E63D0">
      <w:pPr>
        <w:jc w:val="center"/>
        <w:rPr>
          <w:rFonts w:cs="Balaram"/>
          <w:lang w:val="en-CA" w:bidi="sa-IN"/>
        </w:rPr>
      </w:pPr>
      <w:r>
        <w:rPr>
          <w:rFonts w:cs="Balaram"/>
          <w:lang w:val="en-CA" w:bidi="sa-IN"/>
        </w:rPr>
        <w:t>bāḍhaṁ jaganty asukhayan ghana-puṣpa-pūraṁ</w:t>
      </w:r>
    </w:p>
    <w:p w:rsidR="008E63D0" w:rsidRDefault="008E63D0">
      <w:pPr>
        <w:jc w:val="center"/>
        <w:rPr>
          <w:rFonts w:cs="Balaram"/>
          <w:lang w:val="en-CA" w:bidi="sa-IN"/>
        </w:rPr>
      </w:pPr>
      <w:r>
        <w:rPr>
          <w:rFonts w:cs="Balaram"/>
          <w:lang w:val="en-CA" w:bidi="sa-IN"/>
        </w:rPr>
        <w:t>dhanyā vikīrya tad-upary api deva-nāgāḥ ||</w:t>
      </w:r>
    </w:p>
    <w:p w:rsidR="008E63D0" w:rsidRDefault="008E63D0">
      <w:pPr>
        <w:jc w:val="center"/>
        <w:rPr>
          <w:rFonts w:cs="Balaram"/>
          <w:lang w:val="en-CA" w:bidi="sa-IN"/>
        </w:rPr>
      </w:pPr>
      <w:r>
        <w:rPr>
          <w:rFonts w:cs="Balaram"/>
          <w:noProof w:val="0"/>
          <w:lang w:bidi="sa-IN"/>
        </w:rPr>
        <w:t>||3.77||</w:t>
      </w:r>
    </w:p>
    <w:p w:rsidR="008E63D0" w:rsidRDefault="008E63D0">
      <w:pPr>
        <w:jc w:val="center"/>
        <w:rPr>
          <w:rFonts w:cs="Balaram"/>
          <w:lang w:val="en-CA" w:bidi="sa-IN"/>
        </w:rPr>
      </w:pPr>
    </w:p>
    <w:p w:rsidR="008E63D0" w:rsidRDefault="008E63D0">
      <w:pPr>
        <w:jc w:val="center"/>
        <w:rPr>
          <w:rFonts w:cs="Balaram"/>
          <w:lang w:val="en-CA" w:bidi="sa-IN"/>
        </w:rPr>
      </w:pPr>
      <w:r>
        <w:rPr>
          <w:rFonts w:cs="Balaram"/>
          <w:lang w:val="en-CA" w:bidi="sa-IN"/>
        </w:rPr>
        <w:t xml:space="preserve">śrī-gokulendra-kula-kairava-candramāś ca </w:t>
      </w:r>
    </w:p>
    <w:p w:rsidR="008E63D0" w:rsidRDefault="008E63D0">
      <w:pPr>
        <w:jc w:val="center"/>
        <w:rPr>
          <w:rFonts w:cs="Balaram"/>
          <w:lang w:val="en-CA" w:bidi="sa-IN"/>
        </w:rPr>
      </w:pPr>
      <w:r>
        <w:rPr>
          <w:rFonts w:cs="Balaram"/>
          <w:lang w:val="en-CA" w:bidi="sa-IN"/>
        </w:rPr>
        <w:t>rādhābhiṣecana-mahāmbudhi-kāma-dhāmnā |</w:t>
      </w:r>
    </w:p>
    <w:p w:rsidR="008E63D0" w:rsidRDefault="008E63D0">
      <w:pPr>
        <w:jc w:val="center"/>
        <w:rPr>
          <w:rFonts w:cs="Balaram"/>
          <w:lang w:val="en-CA" w:bidi="sa-IN"/>
        </w:rPr>
      </w:pPr>
      <w:r>
        <w:rPr>
          <w:rFonts w:cs="Balaram"/>
          <w:lang w:val="en-CA" w:bidi="sa-IN"/>
        </w:rPr>
        <w:t>tasminn ananta-vara-bhoga-ruci-prathimnā</w:t>
      </w:r>
    </w:p>
    <w:p w:rsidR="008E63D0" w:rsidRDefault="008E63D0">
      <w:pPr>
        <w:jc w:val="center"/>
        <w:rPr>
          <w:rFonts w:cs="Balaram"/>
          <w:lang w:val="en-CA" w:bidi="sa-IN"/>
        </w:rPr>
      </w:pPr>
      <w:r>
        <w:rPr>
          <w:rFonts w:cs="Balaram"/>
          <w:lang w:val="en-CA" w:bidi="sa-IN"/>
        </w:rPr>
        <w:t>sarvāṅga-saṅgi-vilasat-pulaka-śriyā ca ||</w:t>
      </w:r>
    </w:p>
    <w:p w:rsidR="008E63D0" w:rsidRDefault="008E63D0">
      <w:pPr>
        <w:jc w:val="center"/>
        <w:rPr>
          <w:rFonts w:cs="Balaram"/>
          <w:lang w:val="en-CA" w:bidi="sa-IN"/>
        </w:rPr>
      </w:pPr>
      <w:r>
        <w:rPr>
          <w:rFonts w:cs="Balaram"/>
          <w:noProof w:val="0"/>
          <w:lang w:bidi="sa-IN"/>
        </w:rPr>
        <w:t>||3.78||</w:t>
      </w:r>
    </w:p>
    <w:p w:rsidR="008E63D0" w:rsidRDefault="008E63D0">
      <w:pPr>
        <w:jc w:val="center"/>
        <w:rPr>
          <w:rFonts w:cs="Balaram"/>
          <w:lang w:val="en-CA" w:bidi="sa-IN"/>
        </w:rPr>
      </w:pPr>
    </w:p>
    <w:p w:rsidR="008E63D0" w:rsidRDefault="008E63D0">
      <w:pPr>
        <w:jc w:val="center"/>
        <w:rPr>
          <w:rFonts w:cs="Balaram"/>
          <w:lang w:val="en-CA" w:bidi="sa-IN"/>
        </w:rPr>
      </w:pPr>
      <w:r>
        <w:rPr>
          <w:rFonts w:cs="Balaram"/>
          <w:lang w:val="en-CA" w:bidi="sa-IN"/>
        </w:rPr>
        <w:t xml:space="preserve">nārāyaṇasya kila tān paritaḥ prasiddhān </w:t>
      </w:r>
    </w:p>
    <w:p w:rsidR="008E63D0" w:rsidRDefault="008E63D0">
      <w:pPr>
        <w:jc w:val="center"/>
        <w:rPr>
          <w:rFonts w:cs="Balaram"/>
          <w:lang w:val="en-CA" w:bidi="sa-IN"/>
        </w:rPr>
      </w:pPr>
      <w:r>
        <w:rPr>
          <w:rFonts w:cs="Balaram"/>
          <w:lang w:val="en-CA" w:bidi="sa-IN"/>
        </w:rPr>
        <w:t>ānanda-sāndra-vibhavān balavad viḍambya |</w:t>
      </w:r>
    </w:p>
    <w:p w:rsidR="008E63D0" w:rsidRDefault="008E63D0">
      <w:pPr>
        <w:jc w:val="center"/>
        <w:rPr>
          <w:rFonts w:cs="Balaram"/>
          <w:lang w:val="en-CA" w:bidi="sa-IN"/>
        </w:rPr>
      </w:pPr>
      <w:r>
        <w:rPr>
          <w:rFonts w:cs="Balaram"/>
          <w:lang w:val="en-CA" w:bidi="sa-IN"/>
        </w:rPr>
        <w:t>ullāsayan prabalam ātma-bhuvaṁ samantāc</w:t>
      </w:r>
    </w:p>
    <w:p w:rsidR="008E63D0" w:rsidRDefault="008E63D0">
      <w:pPr>
        <w:jc w:val="center"/>
        <w:rPr>
          <w:rFonts w:cs="Balaram"/>
          <w:lang w:val="en-CA" w:bidi="sa-IN"/>
        </w:rPr>
      </w:pPr>
      <w:r>
        <w:rPr>
          <w:rFonts w:cs="Balaram"/>
          <w:lang w:val="en-CA" w:bidi="sa-IN"/>
        </w:rPr>
        <w:t>chvāsena sac-chruti-gaṇa-spṛhanīyam ūce ||</w:t>
      </w:r>
    </w:p>
    <w:p w:rsidR="008E63D0" w:rsidRDefault="008E63D0">
      <w:pPr>
        <w:jc w:val="center"/>
        <w:rPr>
          <w:rFonts w:cs="Balaram"/>
          <w:lang w:val="en-CA" w:bidi="sa-IN"/>
        </w:rPr>
      </w:pPr>
      <w:r>
        <w:rPr>
          <w:rFonts w:cs="Balaram"/>
          <w:noProof w:val="0"/>
          <w:lang w:bidi="sa-IN"/>
        </w:rPr>
        <w:t>||3.79||</w:t>
      </w:r>
    </w:p>
    <w:p w:rsidR="008E63D0" w:rsidRDefault="008E63D0">
      <w:pPr>
        <w:jc w:val="center"/>
        <w:rPr>
          <w:rFonts w:cs="Balaram"/>
          <w:lang w:val="en-CA" w:bidi="sa-IN"/>
        </w:rPr>
      </w:pPr>
    </w:p>
    <w:p w:rsidR="008E63D0" w:rsidRDefault="008E63D0">
      <w:pPr>
        <w:jc w:val="center"/>
        <w:rPr>
          <w:rFonts w:cs="Balaram"/>
          <w:lang w:val="en-CA" w:bidi="sa-IN"/>
        </w:rPr>
      </w:pPr>
      <w:r>
        <w:rPr>
          <w:rFonts w:cs="Balaram"/>
          <w:lang w:val="en-CA" w:bidi="sa-IN"/>
        </w:rPr>
        <w:t>rādhā-prasādana-kṛte sakhi mad-vanaiśyam</w:t>
      </w:r>
    </w:p>
    <w:p w:rsidR="008E63D0" w:rsidRDefault="008E63D0">
      <w:pPr>
        <w:jc w:val="center"/>
        <w:rPr>
          <w:rFonts w:cs="Balaram"/>
          <w:lang w:val="en-CA" w:bidi="sa-IN"/>
        </w:rPr>
      </w:pPr>
      <w:r>
        <w:rPr>
          <w:rFonts w:cs="Balaram"/>
          <w:lang w:val="en-CA" w:bidi="sa-IN"/>
        </w:rPr>
        <w:t>utkocanīpsitavatī bhavatī yad eṣā |</w:t>
      </w:r>
    </w:p>
    <w:p w:rsidR="008E63D0" w:rsidRDefault="008E63D0">
      <w:pPr>
        <w:jc w:val="center"/>
        <w:rPr>
          <w:rFonts w:cs="Balaram"/>
          <w:lang w:val="en-CA" w:bidi="sa-IN"/>
        </w:rPr>
      </w:pPr>
      <w:r>
        <w:rPr>
          <w:rFonts w:cs="Balaram"/>
          <w:lang w:val="en-CA" w:bidi="sa-IN"/>
        </w:rPr>
        <w:t>etan-mahopakṛta-ratna-varārpaṇasya</w:t>
      </w:r>
    </w:p>
    <w:p w:rsidR="008E63D0" w:rsidRDefault="008E63D0">
      <w:pPr>
        <w:jc w:val="center"/>
        <w:rPr>
          <w:rFonts w:cs="Balaram"/>
          <w:lang w:val="en-CA" w:bidi="sa-IN"/>
        </w:rPr>
      </w:pPr>
      <w:r>
        <w:rPr>
          <w:rFonts w:cs="Balaram"/>
          <w:lang w:val="en-CA" w:bidi="sa-IN"/>
        </w:rPr>
        <w:t>naimeya-vastuni mano mama bambhramīti ||</w:t>
      </w:r>
    </w:p>
    <w:p w:rsidR="008E63D0" w:rsidRDefault="008E63D0">
      <w:pPr>
        <w:jc w:val="center"/>
        <w:rPr>
          <w:rFonts w:cs="Balaram"/>
          <w:lang w:val="en-CA" w:bidi="sa-IN"/>
        </w:rPr>
      </w:pPr>
      <w:r>
        <w:rPr>
          <w:rFonts w:cs="Balaram"/>
          <w:noProof w:val="0"/>
          <w:lang w:bidi="sa-IN"/>
        </w:rPr>
        <w:t>||3.80||</w:t>
      </w:r>
    </w:p>
    <w:p w:rsidR="008E63D0" w:rsidRDefault="008E63D0">
      <w:pPr>
        <w:jc w:val="center"/>
        <w:rPr>
          <w:rFonts w:cs="Balaram"/>
          <w:lang w:val="en-CA" w:bidi="sa-IN"/>
        </w:rPr>
      </w:pPr>
    </w:p>
    <w:p w:rsidR="008E63D0" w:rsidRDefault="008E63D0">
      <w:pPr>
        <w:jc w:val="center"/>
        <w:rPr>
          <w:rFonts w:cs="Balaram"/>
          <w:lang w:val="en-CA" w:bidi="sa-IN"/>
        </w:rPr>
      </w:pPr>
      <w:r>
        <w:rPr>
          <w:rFonts w:cs="Balaram"/>
          <w:lang w:val="en-CA" w:bidi="sa-IN"/>
        </w:rPr>
        <w:t>udghāṭitaṁ tvam akaror mama marma-kāmaṁ</w:t>
      </w:r>
    </w:p>
    <w:p w:rsidR="008E63D0" w:rsidRDefault="008E63D0">
      <w:pPr>
        <w:jc w:val="center"/>
        <w:rPr>
          <w:rFonts w:cs="Balaram"/>
          <w:lang w:val="en-CA" w:bidi="sa-IN"/>
        </w:rPr>
      </w:pPr>
      <w:r>
        <w:rPr>
          <w:rFonts w:cs="Balaram"/>
          <w:lang w:val="en-CA" w:bidi="sa-IN"/>
        </w:rPr>
        <w:t>rādhābhiṣekam abhi matka-mude sa jātaḥ |</w:t>
      </w:r>
    </w:p>
    <w:p w:rsidR="008E63D0" w:rsidRDefault="008E63D0">
      <w:pPr>
        <w:jc w:val="center"/>
        <w:rPr>
          <w:rFonts w:cs="Balaram"/>
          <w:lang w:val="fr-CA" w:bidi="sa-IN"/>
        </w:rPr>
      </w:pPr>
      <w:r>
        <w:rPr>
          <w:rFonts w:cs="Balaram"/>
          <w:lang w:val="fr-CA" w:bidi="sa-IN"/>
        </w:rPr>
        <w:t>indur nimathya janito nanu deva-tatyā</w:t>
      </w:r>
    </w:p>
    <w:p w:rsidR="008E63D0" w:rsidRDefault="008E63D0">
      <w:pPr>
        <w:jc w:val="center"/>
        <w:rPr>
          <w:rFonts w:cs="Balaram"/>
          <w:lang w:val="fr-CA" w:bidi="sa-IN"/>
        </w:rPr>
      </w:pPr>
      <w:r>
        <w:rPr>
          <w:rFonts w:cs="Balaram"/>
          <w:lang w:val="fr-CA" w:bidi="sa-IN"/>
        </w:rPr>
        <w:t>sindhoḥ sadā bhavati bhāvini bhāvukāya ||</w:t>
      </w:r>
    </w:p>
    <w:p w:rsidR="008E63D0" w:rsidRDefault="008E63D0">
      <w:pPr>
        <w:jc w:val="center"/>
        <w:rPr>
          <w:rFonts w:cs="Balaram"/>
          <w:lang w:val="fr-CA" w:bidi="sa-IN"/>
        </w:rPr>
      </w:pPr>
      <w:r>
        <w:rPr>
          <w:rFonts w:cs="Balaram"/>
          <w:noProof w:val="0"/>
          <w:lang w:bidi="sa-IN"/>
        </w:rPr>
        <w:t>||3.81||</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yasyai vitīrya niyataṁ hṛdayādhirājyaṁ</w:t>
      </w:r>
    </w:p>
    <w:p w:rsidR="008E63D0" w:rsidRDefault="008E63D0">
      <w:pPr>
        <w:jc w:val="center"/>
        <w:rPr>
          <w:rFonts w:cs="Balaram"/>
          <w:lang w:val="fr-CA" w:bidi="sa-IN"/>
        </w:rPr>
      </w:pPr>
      <w:r>
        <w:rPr>
          <w:rFonts w:cs="Balaram"/>
          <w:lang w:val="fr-CA" w:bidi="sa-IN"/>
        </w:rPr>
        <w:t>nādyāpi hanta mama tṛpyati bāḍham ātmā |</w:t>
      </w:r>
    </w:p>
    <w:p w:rsidR="008E63D0" w:rsidRDefault="008E63D0">
      <w:pPr>
        <w:jc w:val="center"/>
        <w:rPr>
          <w:rFonts w:cs="Balaram"/>
          <w:lang w:val="fr-CA" w:bidi="sa-IN"/>
        </w:rPr>
      </w:pPr>
      <w:r>
        <w:rPr>
          <w:rFonts w:cs="Balaram"/>
          <w:lang w:val="fr-CA" w:bidi="sa-IN"/>
        </w:rPr>
        <w:t>rādhām imāṁ prati vanādhipatā-pradāne</w:t>
      </w:r>
    </w:p>
    <w:p w:rsidR="008E63D0" w:rsidRDefault="008E63D0">
      <w:pPr>
        <w:jc w:val="center"/>
        <w:rPr>
          <w:rFonts w:cs="Balaram"/>
          <w:lang w:val="fr-CA" w:bidi="sa-IN"/>
        </w:rPr>
      </w:pPr>
      <w:r>
        <w:rPr>
          <w:rFonts w:cs="Balaram"/>
          <w:lang w:val="fr-CA" w:bidi="sa-IN"/>
        </w:rPr>
        <w:t>svasmād api priya-sakhi hriyam eva yāmi ||</w:t>
      </w:r>
    </w:p>
    <w:p w:rsidR="008E63D0" w:rsidRDefault="008E63D0">
      <w:pPr>
        <w:jc w:val="center"/>
        <w:rPr>
          <w:rFonts w:cs="Balaram"/>
          <w:lang w:val="fr-CA" w:bidi="sa-IN"/>
        </w:rPr>
      </w:pPr>
      <w:r>
        <w:rPr>
          <w:rFonts w:cs="Balaram"/>
          <w:noProof w:val="0"/>
          <w:lang w:bidi="sa-IN"/>
        </w:rPr>
        <w:t>||3.82||</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vṛndāvanaṁ mama paraṁ śiva-dhāma rādhā</w:t>
      </w:r>
    </w:p>
    <w:p w:rsidR="008E63D0" w:rsidRDefault="008E63D0">
      <w:pPr>
        <w:jc w:val="center"/>
        <w:rPr>
          <w:rFonts w:cs="Balaram"/>
          <w:lang w:val="fr-CA" w:bidi="sa-IN"/>
        </w:rPr>
      </w:pPr>
      <w:r>
        <w:rPr>
          <w:rFonts w:cs="Balaram"/>
          <w:lang w:val="fr-CA" w:bidi="sa-IN"/>
        </w:rPr>
        <w:t>sādhāraṇa-sthiti-vinindi-guṇendu-lekhā |</w:t>
      </w:r>
    </w:p>
    <w:p w:rsidR="008E63D0" w:rsidRDefault="008E63D0">
      <w:pPr>
        <w:jc w:val="center"/>
        <w:rPr>
          <w:rFonts w:cs="Balaram"/>
          <w:lang w:val="fr-CA" w:bidi="sa-IN"/>
        </w:rPr>
      </w:pPr>
      <w:r>
        <w:rPr>
          <w:rFonts w:cs="Balaram"/>
          <w:lang w:val="fr-CA" w:bidi="sa-IN"/>
        </w:rPr>
        <w:t>mūrdhābhiṣikta-padavīṁ tad amuṣya hṛdyāṁ</w:t>
      </w:r>
    </w:p>
    <w:p w:rsidR="008E63D0" w:rsidRDefault="008E63D0">
      <w:pPr>
        <w:jc w:val="center"/>
        <w:rPr>
          <w:rFonts w:cs="Balaram"/>
          <w:lang w:val="fr-CA" w:bidi="sa-IN"/>
        </w:rPr>
      </w:pPr>
      <w:r>
        <w:rPr>
          <w:rFonts w:cs="Balaram"/>
          <w:lang w:val="fr-CA" w:bidi="sa-IN"/>
        </w:rPr>
        <w:t>saivārhatīty anubhaje bhṛśam utkatāṁ ca ||</w:t>
      </w:r>
    </w:p>
    <w:p w:rsidR="008E63D0" w:rsidRDefault="008E63D0">
      <w:pPr>
        <w:jc w:val="center"/>
        <w:rPr>
          <w:rFonts w:cs="Balaram"/>
          <w:lang w:val="fr-CA" w:bidi="sa-IN"/>
        </w:rPr>
      </w:pPr>
      <w:r>
        <w:rPr>
          <w:rFonts w:cs="Balaram"/>
          <w:noProof w:val="0"/>
          <w:lang w:bidi="sa-IN"/>
        </w:rPr>
        <w:t>||3.83||</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tan mā vidhehi ciratāṁ lalitādikālī-</w:t>
      </w:r>
    </w:p>
    <w:p w:rsidR="008E63D0" w:rsidRDefault="008E63D0">
      <w:pPr>
        <w:jc w:val="center"/>
        <w:rPr>
          <w:rFonts w:cs="Balaram"/>
          <w:lang w:val="fr-CA" w:bidi="sa-IN"/>
        </w:rPr>
      </w:pPr>
      <w:r>
        <w:rPr>
          <w:rFonts w:cs="Balaram"/>
          <w:lang w:val="fr-CA" w:bidi="sa-IN"/>
        </w:rPr>
        <w:t>mālīṁ ca mad-vinayitā naya tām itīyam |</w:t>
      </w:r>
    </w:p>
    <w:p w:rsidR="008E63D0" w:rsidRDefault="008E63D0">
      <w:pPr>
        <w:jc w:val="center"/>
        <w:rPr>
          <w:rFonts w:cs="Balaram"/>
          <w:lang w:val="fr-CA" w:bidi="sa-IN"/>
        </w:rPr>
      </w:pPr>
      <w:r>
        <w:rPr>
          <w:rFonts w:cs="Balaram"/>
          <w:lang w:val="fr-CA" w:bidi="sa-IN"/>
        </w:rPr>
        <w:t>samprārthitā murahareṇa nibhālya vṛndāṁ</w:t>
      </w:r>
    </w:p>
    <w:p w:rsidR="008E63D0" w:rsidRDefault="008E63D0">
      <w:pPr>
        <w:jc w:val="center"/>
        <w:rPr>
          <w:rFonts w:cs="Balaram"/>
          <w:lang w:val="fr-CA" w:bidi="sa-IN"/>
        </w:rPr>
      </w:pPr>
      <w:r>
        <w:rPr>
          <w:rFonts w:cs="Balaram"/>
          <w:lang w:val="fr-CA" w:bidi="sa-IN"/>
        </w:rPr>
        <w:t>tatrāgatāṁ smita-kalākulam ālalāpa ||</w:t>
      </w:r>
    </w:p>
    <w:p w:rsidR="008E63D0" w:rsidRDefault="008E63D0">
      <w:pPr>
        <w:jc w:val="center"/>
        <w:rPr>
          <w:rFonts w:cs="Balaram"/>
          <w:lang w:val="fr-CA" w:bidi="sa-IN"/>
        </w:rPr>
      </w:pPr>
      <w:r>
        <w:rPr>
          <w:rFonts w:cs="Balaram"/>
          <w:noProof w:val="0"/>
          <w:lang w:bidi="sa-IN"/>
        </w:rPr>
        <w:t>||3.84||</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caurī dhruvaṁ na bhavatī bata mādṛśīṣu</w:t>
      </w:r>
    </w:p>
    <w:p w:rsidR="008E63D0" w:rsidRDefault="008E63D0">
      <w:pPr>
        <w:jc w:val="center"/>
        <w:rPr>
          <w:rFonts w:cs="Balaram"/>
          <w:lang w:val="fr-CA" w:bidi="sa-IN"/>
        </w:rPr>
      </w:pPr>
      <w:r>
        <w:rPr>
          <w:rFonts w:cs="Balaram"/>
          <w:lang w:val="fr-CA" w:bidi="sa-IN"/>
        </w:rPr>
        <w:t>premṇā kadācana ciraṁ na ca datta-dṛṣṭiḥ |</w:t>
      </w:r>
    </w:p>
    <w:p w:rsidR="008E63D0" w:rsidRDefault="008E63D0">
      <w:pPr>
        <w:jc w:val="center"/>
        <w:rPr>
          <w:rFonts w:cs="Balaram"/>
          <w:lang w:val="fr-CA" w:bidi="sa-IN"/>
        </w:rPr>
      </w:pPr>
      <w:r>
        <w:rPr>
          <w:rFonts w:cs="Balaram"/>
          <w:lang w:val="fr-CA" w:bidi="sa-IN"/>
        </w:rPr>
        <w:t>kṣiptvā jugopa vanamālini devi mālām</w:t>
      </w:r>
    </w:p>
    <w:p w:rsidR="008E63D0" w:rsidRDefault="008E63D0">
      <w:pPr>
        <w:jc w:val="center"/>
        <w:rPr>
          <w:rFonts w:cs="Balaram"/>
          <w:lang w:val="fr-CA" w:bidi="sa-IN"/>
        </w:rPr>
      </w:pPr>
      <w:r>
        <w:rPr>
          <w:rFonts w:cs="Balaram"/>
          <w:lang w:val="fr-CA" w:bidi="sa-IN"/>
        </w:rPr>
        <w:t>ālyā yad atra nibhṛtaṁ kila tāṁ kim etat ||</w:t>
      </w:r>
    </w:p>
    <w:p w:rsidR="008E63D0" w:rsidRDefault="008E63D0">
      <w:pPr>
        <w:jc w:val="center"/>
        <w:rPr>
          <w:rFonts w:cs="Balaram"/>
          <w:lang w:val="fr-CA" w:bidi="sa-IN"/>
        </w:rPr>
      </w:pPr>
      <w:r>
        <w:rPr>
          <w:rFonts w:cs="Balaram"/>
          <w:noProof w:val="0"/>
          <w:lang w:bidi="sa-IN"/>
        </w:rPr>
        <w:t>||3.85||</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vyājaṁ harau vihitam āgamane svakīye</w:t>
      </w:r>
    </w:p>
    <w:p w:rsidR="008E63D0" w:rsidRDefault="008E63D0">
      <w:pPr>
        <w:jc w:val="center"/>
        <w:rPr>
          <w:rFonts w:cs="Balaram"/>
          <w:lang w:val="fr-CA" w:bidi="sa-IN"/>
        </w:rPr>
      </w:pPr>
      <w:r>
        <w:rPr>
          <w:rFonts w:cs="Balaram"/>
          <w:lang w:val="fr-CA" w:bidi="sa-IN"/>
        </w:rPr>
        <w:t>siddhiṁ manoratha-pathe’py anumīya tasyāḥ |</w:t>
      </w:r>
    </w:p>
    <w:p w:rsidR="008E63D0" w:rsidRDefault="008E63D0">
      <w:pPr>
        <w:jc w:val="center"/>
        <w:rPr>
          <w:rFonts w:cs="Balaram"/>
          <w:lang w:val="fr-CA" w:bidi="sa-IN"/>
        </w:rPr>
      </w:pPr>
      <w:r>
        <w:rPr>
          <w:rFonts w:cs="Balaram"/>
          <w:lang w:val="fr-CA" w:bidi="sa-IN"/>
        </w:rPr>
        <w:t>tad-bhaṅgi-bhāji hasita-śriyi vāci vṛndā</w:t>
      </w:r>
    </w:p>
    <w:p w:rsidR="008E63D0" w:rsidRDefault="008E63D0">
      <w:pPr>
        <w:jc w:val="center"/>
        <w:rPr>
          <w:rFonts w:cs="Balaram"/>
          <w:lang w:val="fr-CA" w:bidi="sa-IN"/>
        </w:rPr>
      </w:pPr>
      <w:r>
        <w:rPr>
          <w:rFonts w:cs="Balaram"/>
          <w:lang w:val="fr-CA" w:bidi="sa-IN"/>
        </w:rPr>
        <w:t>dvitra-kṣaṇān jaḍa-mano’vayavaṁ mudāsīt ||</w:t>
      </w:r>
    </w:p>
    <w:p w:rsidR="008E63D0" w:rsidRDefault="008E63D0">
      <w:pPr>
        <w:jc w:val="center"/>
        <w:rPr>
          <w:rFonts w:cs="Balaram"/>
          <w:lang w:val="fr-CA" w:bidi="sa-IN"/>
        </w:rPr>
      </w:pPr>
      <w:r>
        <w:rPr>
          <w:rFonts w:cs="Balaram"/>
          <w:noProof w:val="0"/>
          <w:lang w:bidi="sa-IN"/>
        </w:rPr>
        <w:t>||3.86||</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 xml:space="preserve">mālyas tu kevalam idaṁ vadate tavālyā </w:t>
      </w:r>
    </w:p>
    <w:p w:rsidR="008E63D0" w:rsidRDefault="008E63D0">
      <w:pPr>
        <w:jc w:val="center"/>
        <w:rPr>
          <w:rFonts w:cs="Balaram"/>
          <w:lang w:val="fr-CA" w:bidi="sa-IN"/>
        </w:rPr>
      </w:pPr>
      <w:r>
        <w:rPr>
          <w:rFonts w:cs="Balaram"/>
          <w:lang w:val="fr-CA" w:bidi="sa-IN"/>
        </w:rPr>
        <w:t>govinda-śānti-vidhaye muhur evam uktā |</w:t>
      </w:r>
    </w:p>
    <w:p w:rsidR="008E63D0" w:rsidRDefault="008E63D0">
      <w:pPr>
        <w:jc w:val="center"/>
        <w:rPr>
          <w:rFonts w:cs="Balaram"/>
          <w:lang w:val="fr-CA" w:bidi="sa-IN"/>
        </w:rPr>
      </w:pPr>
      <w:r>
        <w:rPr>
          <w:rFonts w:cs="Balaram"/>
          <w:lang w:val="fr-CA" w:bidi="sa-IN"/>
        </w:rPr>
        <w:t xml:space="preserve">sā vṛndayābhaṇad idaṁ natarāṁ sakhī me </w:t>
      </w:r>
    </w:p>
    <w:p w:rsidR="008E63D0" w:rsidRDefault="008E63D0">
      <w:pPr>
        <w:jc w:val="center"/>
        <w:rPr>
          <w:rFonts w:cs="Balaram"/>
          <w:lang w:val="fr-CA" w:bidi="sa-IN"/>
        </w:rPr>
      </w:pPr>
      <w:r>
        <w:rPr>
          <w:rFonts w:cs="Balaram"/>
          <w:lang w:val="fr-CA" w:bidi="sa-IN"/>
        </w:rPr>
        <w:t>juṣṭaṁ tad arhati punaḥ kira kṛṣṇa-kaṇṭhe ||</w:t>
      </w:r>
    </w:p>
    <w:p w:rsidR="008E63D0" w:rsidRDefault="008E63D0">
      <w:pPr>
        <w:jc w:val="center"/>
        <w:rPr>
          <w:rFonts w:cs="Balaram"/>
          <w:noProof w:val="0"/>
          <w:lang w:bidi="sa-IN"/>
        </w:rPr>
      </w:pPr>
      <w:r>
        <w:rPr>
          <w:rFonts w:cs="Balaram"/>
          <w:noProof w:val="0"/>
          <w:lang w:bidi="sa-IN"/>
        </w:rPr>
        <w:t>||3.87||</w:t>
      </w:r>
    </w:p>
    <w:p w:rsidR="008E63D0" w:rsidRDefault="008E63D0">
      <w:pPr>
        <w:jc w:val="center"/>
        <w:rPr>
          <w:rFonts w:cs="Balaram"/>
          <w:lang w:val="fr-CA" w:bidi="sa-IN"/>
        </w:rPr>
      </w:pPr>
    </w:p>
    <w:p w:rsidR="008E63D0" w:rsidRDefault="008E63D0">
      <w:pPr>
        <w:jc w:val="center"/>
        <w:rPr>
          <w:rFonts w:cs="Balaram"/>
          <w:lang w:val="fr-CA" w:bidi="sa-IN"/>
        </w:rPr>
      </w:pPr>
      <w:r>
        <w:rPr>
          <w:rFonts w:cs="Balaram"/>
          <w:lang w:val="fr-CA" w:bidi="sa-IN"/>
        </w:rPr>
        <w:t>vṛndārikā smita-mukhī  parikṛṣya pāṇāv</w:t>
      </w:r>
    </w:p>
    <w:p w:rsidR="008E63D0" w:rsidRDefault="008E63D0">
      <w:pPr>
        <w:jc w:val="center"/>
        <w:rPr>
          <w:rFonts w:cs="Balaram"/>
          <w:lang w:val="fr-CA" w:bidi="sa-IN"/>
        </w:rPr>
      </w:pPr>
      <w:r>
        <w:rPr>
          <w:rFonts w:cs="Balaram"/>
          <w:lang w:val="fr-CA" w:bidi="sa-IN"/>
        </w:rPr>
        <w:t>āśvāsaya svayam iti bruvatī viśākhām |</w:t>
      </w:r>
    </w:p>
    <w:p w:rsidR="008E63D0" w:rsidRDefault="008E63D0">
      <w:pPr>
        <w:jc w:val="center"/>
        <w:rPr>
          <w:rFonts w:cs="Balaram"/>
          <w:lang w:val="fr-CA" w:bidi="sa-IN"/>
        </w:rPr>
      </w:pPr>
      <w:r>
        <w:rPr>
          <w:rFonts w:cs="Balaram"/>
          <w:lang w:val="fr-CA" w:bidi="sa-IN"/>
        </w:rPr>
        <w:t>mālyena bhūṣaṇa-gaṇena ca tena sakhyā</w:t>
      </w:r>
    </w:p>
    <w:p w:rsidR="008E63D0" w:rsidRDefault="008E63D0">
      <w:pPr>
        <w:jc w:val="center"/>
        <w:rPr>
          <w:rFonts w:cs="Balaram"/>
          <w:lang w:val="fr-CA" w:bidi="sa-IN"/>
        </w:rPr>
      </w:pPr>
      <w:r>
        <w:rPr>
          <w:rFonts w:cs="Balaram"/>
          <w:lang w:val="fr-CA" w:bidi="sa-IN"/>
        </w:rPr>
        <w:t>rādhaika-vallabham abhūṣayad etayātha ||</w:t>
      </w:r>
    </w:p>
    <w:p w:rsidR="008E63D0" w:rsidRDefault="008E63D0">
      <w:pPr>
        <w:jc w:val="center"/>
        <w:rPr>
          <w:rFonts w:cs="Balaram"/>
          <w:lang w:val="fr-CA" w:bidi="sa-IN"/>
        </w:rPr>
      </w:pPr>
      <w:r>
        <w:rPr>
          <w:rFonts w:cs="Balaram"/>
          <w:noProof w:val="0"/>
          <w:lang w:bidi="sa-IN"/>
        </w:rPr>
        <w:t>||3.8</w:t>
      </w:r>
      <w:r>
        <w:rPr>
          <w:rFonts w:cs="Balaram"/>
          <w:lang w:val="fr-CA" w:bidi="sa-IN"/>
        </w:rPr>
        <w:t>8</w:t>
      </w:r>
      <w:r>
        <w:rPr>
          <w:rFonts w:cs="Balaram"/>
          <w:noProof w:val="0"/>
          <w:lang w:bidi="sa-IN"/>
        </w:rPr>
        <w:t>||</w:t>
      </w:r>
    </w:p>
    <w:p w:rsidR="008E63D0" w:rsidRDefault="008E63D0">
      <w:pPr>
        <w:jc w:val="center"/>
        <w:rPr>
          <w:rFonts w:cs="Balaram"/>
          <w:lang w:val="fr-CA" w:bidi="sa-IN"/>
        </w:rPr>
      </w:pPr>
    </w:p>
    <w:p w:rsidR="008E63D0" w:rsidRDefault="008E63D0">
      <w:pPr>
        <w:jc w:val="center"/>
      </w:pPr>
      <w:r>
        <w:t>vṛndāṁ bakārir anayā ca vibhūṣyamāṇo</w:t>
      </w:r>
    </w:p>
    <w:p w:rsidR="008E63D0" w:rsidRDefault="008E63D0">
      <w:pPr>
        <w:jc w:val="center"/>
      </w:pPr>
      <w:r>
        <w:t>rādhābhiṣecana-kathāṁ pulakena śaṁsan |</w:t>
      </w:r>
    </w:p>
    <w:p w:rsidR="008E63D0" w:rsidRDefault="008E63D0">
      <w:pPr>
        <w:jc w:val="center"/>
      </w:pPr>
      <w:r>
        <w:t>tasyā niśamya lalitā-racitāṁ pratijñāṁ</w:t>
      </w:r>
    </w:p>
    <w:p w:rsidR="008E63D0" w:rsidRDefault="008E63D0">
      <w:pPr>
        <w:jc w:val="center"/>
      </w:pPr>
      <w:r>
        <w:t>krūrāḥ stha yūyam iti sāsram avocad etām ||</w:t>
      </w:r>
    </w:p>
    <w:p w:rsidR="008E63D0" w:rsidRDefault="008E63D0">
      <w:pPr>
        <w:jc w:val="center"/>
      </w:pPr>
      <w:r>
        <w:t>||3.89||</w:t>
      </w:r>
    </w:p>
    <w:p w:rsidR="008E63D0" w:rsidRDefault="008E63D0">
      <w:pPr>
        <w:jc w:val="center"/>
      </w:pPr>
    </w:p>
    <w:p w:rsidR="008E63D0" w:rsidRDefault="008E63D0">
      <w:pPr>
        <w:jc w:val="center"/>
      </w:pPr>
      <w:r>
        <w:t>devyā’tha sā nigaditā sakhi pūrṇimā te</w:t>
      </w:r>
    </w:p>
    <w:p w:rsidR="008E63D0" w:rsidRDefault="008E63D0">
      <w:pPr>
        <w:jc w:val="center"/>
      </w:pPr>
      <w:r>
        <w:t>vartmādhitiṣṭhati cirād iti taṁ nideśya |</w:t>
      </w:r>
    </w:p>
    <w:p w:rsidR="008E63D0" w:rsidRDefault="008E63D0">
      <w:pPr>
        <w:jc w:val="center"/>
      </w:pPr>
      <w:r>
        <w:t>tām āgatā kṛta-natiś ca tayopagūḍhā</w:t>
      </w:r>
    </w:p>
    <w:p w:rsidR="008E63D0" w:rsidRDefault="008E63D0">
      <w:pPr>
        <w:jc w:val="center"/>
      </w:pPr>
      <w:r>
        <w:t>bāṣpair mithaś ca bhaṇitair vyatiṣiktam eti ||</w:t>
      </w:r>
    </w:p>
    <w:p w:rsidR="008E63D0" w:rsidRDefault="008E63D0">
      <w:pPr>
        <w:jc w:val="center"/>
      </w:pPr>
      <w:r>
        <w:t>||3.90||</w:t>
      </w:r>
    </w:p>
    <w:p w:rsidR="008E63D0" w:rsidRDefault="008E63D0">
      <w:pPr>
        <w:jc w:val="center"/>
      </w:pPr>
    </w:p>
    <w:p w:rsidR="008E63D0" w:rsidRDefault="008E63D0">
      <w:pPr>
        <w:jc w:val="center"/>
      </w:pPr>
      <w:r>
        <w:t>sampūrṇa-kāla-niyamām atha paurṇamāsīṁ</w:t>
      </w:r>
    </w:p>
    <w:p w:rsidR="008E63D0" w:rsidRDefault="008E63D0">
      <w:pPr>
        <w:jc w:val="center"/>
      </w:pPr>
      <w:r>
        <w:t>smera-śriyonmada-sudhāṁśu-mukhīṁ sakhīṁ ca |</w:t>
      </w:r>
    </w:p>
    <w:p w:rsidR="008E63D0" w:rsidRDefault="008E63D0">
      <w:pPr>
        <w:jc w:val="center"/>
      </w:pPr>
      <w:r>
        <w:t>āsādya sambhṛta-padā tvaritātta-pañca-</w:t>
      </w:r>
    </w:p>
    <w:p w:rsidR="008E63D0" w:rsidRDefault="008E63D0">
      <w:pPr>
        <w:jc w:val="center"/>
      </w:pPr>
      <w:r>
        <w:t>śākhā-tad-āli-tatir auṣadhivan nananda ||</w:t>
      </w:r>
    </w:p>
    <w:p w:rsidR="008E63D0" w:rsidRDefault="008E63D0">
      <w:pPr>
        <w:jc w:val="center"/>
      </w:pPr>
      <w:r>
        <w:t>||3.91||</w:t>
      </w:r>
    </w:p>
    <w:p w:rsidR="008E63D0" w:rsidRDefault="008E63D0">
      <w:pPr>
        <w:jc w:val="center"/>
      </w:pPr>
    </w:p>
    <w:p w:rsidR="008E63D0" w:rsidRDefault="008E63D0">
      <w:pPr>
        <w:jc w:val="center"/>
      </w:pPr>
      <w:r>
        <w:t>āliṅgya maṅgalam amūḥ  paripṛcchya sāsre</w:t>
      </w:r>
    </w:p>
    <w:p w:rsidR="008E63D0" w:rsidRDefault="008E63D0">
      <w:pPr>
        <w:jc w:val="center"/>
      </w:pPr>
      <w:r>
        <w:t>unmārjya netra-kumude atha paurṇamāsī |</w:t>
      </w:r>
    </w:p>
    <w:p w:rsidR="008E63D0" w:rsidRDefault="008E63D0">
      <w:pPr>
        <w:jc w:val="center"/>
      </w:pPr>
      <w:r>
        <w:t>sāśīḥ-śataṁ sapadi kiñcana yācikāsmīty</w:t>
      </w:r>
    </w:p>
    <w:p w:rsidR="008E63D0" w:rsidRDefault="008E63D0">
      <w:pPr>
        <w:jc w:val="center"/>
      </w:pPr>
      <w:r>
        <w:t>uktvā kṛtāñjali-puṭā idam abhyuvāca ||</w:t>
      </w:r>
    </w:p>
    <w:p w:rsidR="008E63D0" w:rsidRDefault="008E63D0">
      <w:pPr>
        <w:jc w:val="center"/>
      </w:pPr>
      <w:r>
        <w:t>||3.92||</w:t>
      </w:r>
    </w:p>
    <w:p w:rsidR="008E63D0" w:rsidRDefault="008E63D0">
      <w:pPr>
        <w:jc w:val="center"/>
      </w:pPr>
    </w:p>
    <w:p w:rsidR="008E63D0" w:rsidRDefault="008E63D0">
      <w:pPr>
        <w:jc w:val="center"/>
      </w:pPr>
      <w:r>
        <w:t>yasmai vratāny akaravaṁ vara-puṣpavantaṁ</w:t>
      </w:r>
    </w:p>
    <w:p w:rsidR="008E63D0" w:rsidRDefault="008E63D0">
      <w:pPr>
        <w:jc w:val="center"/>
      </w:pPr>
      <w:r>
        <w:t>santarpaṇa-kṣamatamair bakajid-vanasya |</w:t>
      </w:r>
    </w:p>
    <w:p w:rsidR="008E63D0" w:rsidRDefault="008E63D0">
      <w:pPr>
        <w:jc w:val="center"/>
      </w:pPr>
      <w:r>
        <w:t>rādhābhiṣeka-salilair abhilāṣa-vṛkṣaṁ</w:t>
      </w:r>
    </w:p>
    <w:p w:rsidR="008E63D0" w:rsidRDefault="008E63D0">
      <w:pPr>
        <w:jc w:val="center"/>
      </w:pPr>
      <w:r>
        <w:t>śīghraṁ phale-grahitayā tam urīkurudhvam ||</w:t>
      </w:r>
    </w:p>
    <w:p w:rsidR="008E63D0" w:rsidRDefault="008E63D0">
      <w:pPr>
        <w:jc w:val="center"/>
      </w:pPr>
      <w:r>
        <w:t>||3.93||</w:t>
      </w:r>
    </w:p>
    <w:p w:rsidR="008E63D0" w:rsidRDefault="008E63D0">
      <w:pPr>
        <w:jc w:val="center"/>
      </w:pPr>
    </w:p>
    <w:p w:rsidR="008E63D0" w:rsidRDefault="008E63D0">
      <w:pPr>
        <w:jc w:val="center"/>
      </w:pPr>
      <w:r>
        <w:t>tā ūcur etad api devi bhavan-nideśa-</w:t>
      </w:r>
    </w:p>
    <w:p w:rsidR="008E63D0" w:rsidRDefault="008E63D0">
      <w:pPr>
        <w:jc w:val="center"/>
      </w:pPr>
      <w:r>
        <w:t>mālyair alaṅkṛti-kulaṁ kalayāmbabhūve |</w:t>
      </w:r>
    </w:p>
    <w:p w:rsidR="008E63D0" w:rsidRDefault="008E63D0">
      <w:pPr>
        <w:jc w:val="center"/>
      </w:pPr>
      <w:r>
        <w:t>asmābhir aṅga yadi sā guru-māna-bhinnā</w:t>
      </w:r>
    </w:p>
    <w:p w:rsidR="008E63D0" w:rsidRDefault="008E63D0">
      <w:pPr>
        <w:jc w:val="center"/>
      </w:pPr>
      <w:r>
        <w:t>khinnāṁ dhiyaṁ vitanute na sakhī nirīkṣya ||</w:t>
      </w:r>
    </w:p>
    <w:p w:rsidR="008E63D0" w:rsidRDefault="008E63D0">
      <w:pPr>
        <w:jc w:val="center"/>
      </w:pPr>
      <w:r>
        <w:t>||3.94||</w:t>
      </w:r>
    </w:p>
    <w:p w:rsidR="008E63D0" w:rsidRDefault="008E63D0">
      <w:pPr>
        <w:jc w:val="center"/>
      </w:pPr>
    </w:p>
    <w:p w:rsidR="008E63D0" w:rsidRDefault="008E63D0">
      <w:pPr>
        <w:jc w:val="center"/>
      </w:pPr>
      <w:r>
        <w:t xml:space="preserve">āgacchatātha vijanaṁ vinirūpayāma </w:t>
      </w:r>
    </w:p>
    <w:p w:rsidR="008E63D0" w:rsidRDefault="008E63D0">
      <w:pPr>
        <w:jc w:val="center"/>
      </w:pPr>
      <w:r>
        <w:t>kiṁ sehate ciram anirmita-roṣa-doṣā |</w:t>
      </w:r>
    </w:p>
    <w:p w:rsidR="008E63D0" w:rsidRDefault="008E63D0">
      <w:pPr>
        <w:jc w:val="center"/>
      </w:pPr>
      <w:r>
        <w:t>evaṁ tadā bhagavatī-bhaṇitena sakhyaḥ</w:t>
      </w:r>
    </w:p>
    <w:p w:rsidR="008E63D0" w:rsidRDefault="008E63D0">
      <w:pPr>
        <w:jc w:val="center"/>
      </w:pPr>
      <w:r>
        <w:t>sārdhaṁ tayā vidadhire pramadāt tad eva ||</w:t>
      </w:r>
    </w:p>
    <w:p w:rsidR="008E63D0" w:rsidRDefault="008E63D0">
      <w:pPr>
        <w:jc w:val="center"/>
      </w:pPr>
      <w:r>
        <w:t>||3.95||</w:t>
      </w:r>
    </w:p>
    <w:p w:rsidR="008E63D0" w:rsidRDefault="008E63D0">
      <w:pPr>
        <w:jc w:val="center"/>
      </w:pPr>
    </w:p>
    <w:p w:rsidR="008E63D0" w:rsidRDefault="008E63D0">
      <w:pPr>
        <w:jc w:val="center"/>
      </w:pPr>
      <w:r>
        <w:t xml:space="preserve">antar-gṛhe lalitayā sugṛhīta-hastā </w:t>
      </w:r>
    </w:p>
    <w:p w:rsidR="008E63D0" w:rsidRDefault="008E63D0">
      <w:pPr>
        <w:jc w:val="center"/>
      </w:pPr>
      <w:r>
        <w:t>gatvā śanair bhagavatī tamasā parīte |</w:t>
      </w:r>
    </w:p>
    <w:p w:rsidR="008E63D0" w:rsidRDefault="008E63D0">
      <w:pPr>
        <w:jc w:val="center"/>
      </w:pPr>
      <w:r>
        <w:t>tastāv alakṣitam amūr abhito viśākhāṁ</w:t>
      </w:r>
    </w:p>
    <w:p w:rsidR="008E63D0" w:rsidRDefault="008E63D0">
      <w:pPr>
        <w:jc w:val="center"/>
      </w:pPr>
      <w:r>
        <w:t>tasyās tu śuśruvur idaṁ ruditānujātam ||</w:t>
      </w:r>
    </w:p>
    <w:p w:rsidR="008E63D0" w:rsidRDefault="008E63D0">
      <w:pPr>
        <w:jc w:val="center"/>
      </w:pPr>
      <w:r>
        <w:t>||3.96||</w:t>
      </w:r>
    </w:p>
    <w:p w:rsidR="008E63D0" w:rsidRDefault="008E63D0">
      <w:pPr>
        <w:jc w:val="center"/>
      </w:pPr>
    </w:p>
    <w:p w:rsidR="008E63D0" w:rsidRDefault="008E63D0">
      <w:pPr>
        <w:jc w:val="center"/>
      </w:pPr>
      <w:r>
        <w:t>ko’nyonya-śāmi śamito mama yena māno</w:t>
      </w:r>
    </w:p>
    <w:p w:rsidR="008E63D0" w:rsidRDefault="008E63D0">
      <w:pPr>
        <w:jc w:val="center"/>
      </w:pPr>
      <w:r>
        <w:t>nirvāpya bhūta-nicaya-pralayāya bhūtaḥ |</w:t>
      </w:r>
    </w:p>
    <w:p w:rsidR="008E63D0" w:rsidRDefault="008E63D0">
      <w:pPr>
        <w:jc w:val="center"/>
      </w:pPr>
      <w:r>
        <w:t>kalpānta-kāla-kṛta-caṇḍima-bāḍavānāṁ</w:t>
      </w:r>
    </w:p>
    <w:p w:rsidR="008E63D0" w:rsidRDefault="008E63D0">
      <w:pPr>
        <w:jc w:val="center"/>
      </w:pPr>
      <w:r>
        <w:t>yūtho yathā hi śata-vārṣika-varṣa-dhāmnā ||</w:t>
      </w:r>
    </w:p>
    <w:p w:rsidR="008E63D0" w:rsidRDefault="008E63D0">
      <w:pPr>
        <w:jc w:val="center"/>
      </w:pPr>
      <w:r>
        <w:t>||3.97||</w:t>
      </w:r>
    </w:p>
    <w:p w:rsidR="008E63D0" w:rsidRDefault="008E63D0">
      <w:pPr>
        <w:jc w:val="center"/>
      </w:pPr>
    </w:p>
    <w:p w:rsidR="008E63D0" w:rsidRDefault="008E63D0">
      <w:pPr>
        <w:jc w:val="center"/>
      </w:pPr>
      <w:r>
        <w:t>kaṁ vā bravīmy aham ihāsmi gṛhīta-mānā</w:t>
      </w:r>
    </w:p>
    <w:p w:rsidR="008E63D0" w:rsidRDefault="008E63D0">
      <w:pPr>
        <w:jc w:val="center"/>
      </w:pPr>
      <w:r>
        <w:t>cittaṁ madoddhuram aho mama vetti ko vā |</w:t>
      </w:r>
    </w:p>
    <w:p w:rsidR="008E63D0" w:rsidRDefault="008E63D0">
      <w:pPr>
        <w:jc w:val="center"/>
      </w:pPr>
      <w:r>
        <w:t>pṛthvi tvam eva śaraṇaṁ bhava śīghram asyā</w:t>
      </w:r>
    </w:p>
    <w:p w:rsidR="008E63D0" w:rsidRDefault="008E63D0">
      <w:pPr>
        <w:jc w:val="center"/>
      </w:pPr>
      <w:r>
        <w:t>mā mādhava tvam abhito bhaja jāla-dharmam ||</w:t>
      </w:r>
    </w:p>
    <w:p w:rsidR="008E63D0" w:rsidRDefault="008E63D0">
      <w:pPr>
        <w:jc w:val="center"/>
      </w:pPr>
      <w:r>
        <w:t>||3.98||</w:t>
      </w:r>
    </w:p>
    <w:p w:rsidR="008E63D0" w:rsidRDefault="008E63D0">
      <w:pPr>
        <w:jc w:val="center"/>
      </w:pPr>
    </w:p>
    <w:p w:rsidR="008E63D0" w:rsidRDefault="008E63D0">
      <w:pPr>
        <w:jc w:val="center"/>
      </w:pPr>
      <w:r>
        <w:t>dūtyā viloḍitatamād api man-manastas</w:t>
      </w:r>
    </w:p>
    <w:p w:rsidR="008E63D0" w:rsidRDefault="008E63D0">
      <w:pPr>
        <w:jc w:val="center"/>
      </w:pPr>
      <w:r>
        <w:t>tīkṣṇaṁ paraṁ lapitam udyad abhūt kathaṁ nu |</w:t>
      </w:r>
    </w:p>
    <w:p w:rsidR="008E63D0" w:rsidRDefault="008E63D0">
      <w:pPr>
        <w:jc w:val="center"/>
      </w:pPr>
      <w:r>
        <w:t>jātyaiva sārdram athavā mathitaṁ samantāt</w:t>
      </w:r>
    </w:p>
    <w:p w:rsidR="008E63D0" w:rsidRDefault="008E63D0">
      <w:pPr>
        <w:jc w:val="center"/>
      </w:pPr>
      <w:r>
        <w:t>snigdhaṁ payo vamati dāruṇam iddham agnim ||</w:t>
      </w:r>
    </w:p>
    <w:p w:rsidR="008E63D0" w:rsidRDefault="008E63D0">
      <w:pPr>
        <w:jc w:val="center"/>
      </w:pPr>
      <w:r>
        <w:t>||3.99||</w:t>
      </w:r>
    </w:p>
    <w:p w:rsidR="008E63D0" w:rsidRDefault="008E63D0">
      <w:pPr>
        <w:jc w:val="center"/>
      </w:pPr>
    </w:p>
    <w:p w:rsidR="008E63D0" w:rsidRDefault="008E63D0">
      <w:pPr>
        <w:jc w:val="center"/>
      </w:pPr>
      <w:r>
        <w:t>svapnāgame’dya hariṇā prahitāni devyā</w:t>
      </w:r>
    </w:p>
    <w:p w:rsidR="008E63D0" w:rsidRDefault="008E63D0">
      <w:pPr>
        <w:jc w:val="center"/>
      </w:pPr>
      <w:r>
        <w:t>vṛndākhyayānunayatā nija-bhūṣaṇāni |</w:t>
      </w:r>
    </w:p>
    <w:p w:rsidR="008E63D0" w:rsidRDefault="008E63D0">
      <w:pPr>
        <w:jc w:val="center"/>
      </w:pPr>
      <w:r>
        <w:t>nāpaśyamīṣad api māna-hatā yadāhaṁ</w:t>
      </w:r>
    </w:p>
    <w:p w:rsidR="008E63D0" w:rsidRDefault="008E63D0">
      <w:pPr>
        <w:jc w:val="center"/>
      </w:pPr>
      <w:r>
        <w:t>nāndhīkṛtāsmi vidhināpi kathaṁ tadaiva ||</w:t>
      </w:r>
    </w:p>
    <w:p w:rsidR="008E63D0" w:rsidRDefault="008E63D0">
      <w:pPr>
        <w:jc w:val="center"/>
      </w:pPr>
      <w:r>
        <w:t>||3.100||</w:t>
      </w:r>
    </w:p>
    <w:p w:rsidR="008E63D0" w:rsidRDefault="008E63D0">
      <w:pPr>
        <w:jc w:val="center"/>
      </w:pPr>
    </w:p>
    <w:p w:rsidR="008E63D0" w:rsidRDefault="008E63D0">
      <w:pPr>
        <w:jc w:val="center"/>
      </w:pPr>
      <w:r>
        <w:t>ākarṇya māna-kaṭutāṁ mama niṣṭhurāyāḥ</w:t>
      </w:r>
    </w:p>
    <w:p w:rsidR="008E63D0" w:rsidRDefault="008E63D0">
      <w:pPr>
        <w:jc w:val="center"/>
      </w:pPr>
      <w:r>
        <w:t>śayyāṁ puraḥ svayam abhūd anusṛtya kampraḥ |</w:t>
      </w:r>
    </w:p>
    <w:p w:rsidR="008E63D0" w:rsidRDefault="008E63D0">
      <w:pPr>
        <w:jc w:val="center"/>
      </w:pPr>
      <w:r>
        <w:t>preyān nuvan nava-mataḥ sa mayā mukundas</w:t>
      </w:r>
    </w:p>
    <w:p w:rsidR="008E63D0" w:rsidRDefault="008E63D0">
      <w:pPr>
        <w:jc w:val="center"/>
      </w:pPr>
      <w:r>
        <w:t>tenādhidhanva  mama dhī-śapharī papāta ||</w:t>
      </w:r>
    </w:p>
    <w:p w:rsidR="008E63D0" w:rsidRDefault="008E63D0">
      <w:pPr>
        <w:jc w:val="center"/>
      </w:pPr>
      <w:r>
        <w:t>||3.101||</w:t>
      </w:r>
    </w:p>
    <w:p w:rsidR="008E63D0" w:rsidRDefault="008E63D0">
      <w:pPr>
        <w:jc w:val="center"/>
      </w:pPr>
    </w:p>
    <w:p w:rsidR="008E63D0" w:rsidRDefault="008E63D0">
      <w:pPr>
        <w:jc w:val="center"/>
      </w:pPr>
      <w:r>
        <w:t>kaiṅkarya-kārya-padavīm api nāham īśe</w:t>
      </w:r>
    </w:p>
    <w:p w:rsidR="008E63D0" w:rsidRDefault="008E63D0">
      <w:pPr>
        <w:jc w:val="center"/>
      </w:pPr>
      <w:r>
        <w:t>yasyārjituṁ jani-śatais tapasorjitena |</w:t>
      </w:r>
    </w:p>
    <w:p w:rsidR="008E63D0" w:rsidRDefault="008E63D0">
      <w:pPr>
        <w:jc w:val="center"/>
      </w:pPr>
      <w:r>
        <w:t xml:space="preserve">tena vrajendra-tanayena nijāṅka-pālyāḥ </w:t>
      </w:r>
    </w:p>
    <w:p w:rsidR="008E63D0" w:rsidRDefault="008E63D0">
      <w:pPr>
        <w:jc w:val="center"/>
      </w:pPr>
      <w:r>
        <w:t>pālyā  kṛtā tad api dhig bata mānam aicchan ||</w:t>
      </w:r>
    </w:p>
    <w:p w:rsidR="008E63D0" w:rsidRDefault="008E63D0">
      <w:pPr>
        <w:jc w:val="center"/>
      </w:pPr>
      <w:r>
        <w:t>||3.102||</w:t>
      </w:r>
    </w:p>
    <w:p w:rsidR="008E63D0" w:rsidRDefault="008E63D0">
      <w:pPr>
        <w:jc w:val="center"/>
      </w:pPr>
    </w:p>
    <w:p w:rsidR="008E63D0" w:rsidRDefault="008E63D0">
      <w:pPr>
        <w:jc w:val="center"/>
      </w:pPr>
      <w:r>
        <w:t>evaṁ muhuḥ śrutavatīṣu cirāya tāsu</w:t>
      </w:r>
    </w:p>
    <w:p w:rsidR="008E63D0" w:rsidRDefault="008E63D0">
      <w:pPr>
        <w:jc w:val="center"/>
      </w:pPr>
      <w:r>
        <w:t>svedaugha-puttali-nibhāsu sakhīṁ viśākhā |</w:t>
      </w:r>
    </w:p>
    <w:p w:rsidR="008E63D0" w:rsidRDefault="008E63D0">
      <w:pPr>
        <w:jc w:val="center"/>
      </w:pPr>
      <w:r>
        <w:t>kiṁ ceṣṭase tvam iti tāṁ bruvatī sa-śabdaṁ</w:t>
      </w:r>
    </w:p>
    <w:p w:rsidR="008E63D0" w:rsidRDefault="008E63D0">
      <w:pPr>
        <w:jc w:val="center"/>
      </w:pPr>
      <w:r>
        <w:t>bāṣpān avarṣad anayātha mitho’ṅka-pūram ||</w:t>
      </w:r>
    </w:p>
    <w:p w:rsidR="008E63D0" w:rsidRDefault="008E63D0">
      <w:pPr>
        <w:jc w:val="center"/>
      </w:pPr>
      <w:r>
        <w:t>||3.103||</w:t>
      </w:r>
    </w:p>
    <w:p w:rsidR="008E63D0" w:rsidRDefault="008E63D0">
      <w:pPr>
        <w:jc w:val="center"/>
      </w:pPr>
    </w:p>
    <w:p w:rsidR="008E63D0" w:rsidRDefault="008E63D0">
      <w:pPr>
        <w:jc w:val="center"/>
      </w:pPr>
      <w:r>
        <w:t>āgatya māna-nilayā atha paurṇamāsyā</w:t>
      </w:r>
    </w:p>
    <w:p w:rsidR="008E63D0" w:rsidRDefault="008E63D0">
      <w:pPr>
        <w:jc w:val="center"/>
      </w:pPr>
      <w:r>
        <w:t>labdhvānumodam anurādhikayā viśākhā |</w:t>
      </w:r>
    </w:p>
    <w:p w:rsidR="008E63D0" w:rsidRDefault="008E63D0">
      <w:pPr>
        <w:jc w:val="center"/>
      </w:pPr>
      <w:r>
        <w:t>rādhendu-kāntam uditāṁ vasatī-mukhe tāṁ</w:t>
      </w:r>
    </w:p>
    <w:p w:rsidR="008E63D0" w:rsidRDefault="008E63D0">
      <w:pPr>
        <w:jc w:val="center"/>
      </w:pPr>
      <w:r>
        <w:t>kurvaty alaṁ kuvalaye mudam ācacāra ||</w:t>
      </w:r>
    </w:p>
    <w:p w:rsidR="008E63D0" w:rsidRDefault="008E63D0">
      <w:pPr>
        <w:jc w:val="center"/>
      </w:pPr>
      <w:r>
        <w:t>||3.104||</w:t>
      </w:r>
    </w:p>
    <w:p w:rsidR="008E63D0" w:rsidRDefault="008E63D0">
      <w:pPr>
        <w:jc w:val="center"/>
      </w:pPr>
    </w:p>
    <w:p w:rsidR="008E63D0" w:rsidRDefault="008E63D0">
      <w:pPr>
        <w:jc w:val="center"/>
      </w:pPr>
      <w:r>
        <w:t>tām āsv akopa-samayād amṛtaṁ duhānāṁ</w:t>
      </w:r>
    </w:p>
    <w:p w:rsidR="008E63D0" w:rsidRDefault="008E63D0">
      <w:pPr>
        <w:jc w:val="center"/>
      </w:pPr>
      <w:r>
        <w:t>navyāṁ ghana-śriyam athāli-dṛg-āli-kṛṣṇā |</w:t>
      </w:r>
    </w:p>
    <w:p w:rsidR="008E63D0" w:rsidRDefault="008E63D0">
      <w:pPr>
        <w:jc w:val="center"/>
      </w:pPr>
      <w:r>
        <w:t>saṁlabhya tat-klama-mahāśuci-sūrya-taptā</w:t>
      </w:r>
    </w:p>
    <w:p w:rsidR="008E63D0" w:rsidRDefault="008E63D0">
      <w:pPr>
        <w:jc w:val="center"/>
      </w:pPr>
      <w:r>
        <w:t>dhārā-sahasram avahat kṣaṇam uṣṇa-śītam ||</w:t>
      </w:r>
    </w:p>
    <w:p w:rsidR="008E63D0" w:rsidRDefault="008E63D0">
      <w:pPr>
        <w:jc w:val="center"/>
      </w:pPr>
      <w:r>
        <w:t>||3.105||</w:t>
      </w:r>
    </w:p>
    <w:p w:rsidR="008E63D0" w:rsidRDefault="008E63D0">
      <w:pPr>
        <w:jc w:val="center"/>
      </w:pPr>
    </w:p>
    <w:p w:rsidR="008E63D0" w:rsidRDefault="008E63D0">
      <w:pPr>
        <w:jc w:val="center"/>
      </w:pPr>
      <w:r>
        <w:t>tasyāḥ paṭaḥ ghaṭayati sma luṭhantam ekā</w:t>
      </w:r>
    </w:p>
    <w:p w:rsidR="008E63D0" w:rsidRDefault="008E63D0">
      <w:pPr>
        <w:jc w:val="center"/>
      </w:pPr>
      <w:r>
        <w:t>kācin nirāsthad alino’ñcala-cālanena |</w:t>
      </w:r>
    </w:p>
    <w:p w:rsidR="008E63D0" w:rsidRDefault="008E63D0">
      <w:pPr>
        <w:jc w:val="center"/>
      </w:pPr>
      <w:r>
        <w:t>madhye dadhāra kara-padma-yugena cānyā</w:t>
      </w:r>
    </w:p>
    <w:p w:rsidR="008E63D0" w:rsidRDefault="008E63D0">
      <w:pPr>
        <w:jc w:val="center"/>
      </w:pPr>
      <w:r>
        <w:t>dhanyaṁ bharaṇyam iha yat praṇayākhya-ratnam ||</w:t>
      </w:r>
    </w:p>
    <w:p w:rsidR="008E63D0" w:rsidRDefault="008E63D0">
      <w:pPr>
        <w:jc w:val="center"/>
      </w:pPr>
      <w:r>
        <w:t>||3.106||</w:t>
      </w:r>
    </w:p>
    <w:p w:rsidR="008E63D0" w:rsidRDefault="008E63D0">
      <w:pPr>
        <w:jc w:val="center"/>
      </w:pPr>
    </w:p>
    <w:p w:rsidR="008E63D0" w:rsidRDefault="008E63D0">
      <w:pPr>
        <w:jc w:val="center"/>
      </w:pPr>
      <w:r>
        <w:t>tatrātha tāṁ samupaveśya gṛhīta-pūjā-</w:t>
      </w:r>
    </w:p>
    <w:p w:rsidR="008E63D0" w:rsidRDefault="008E63D0">
      <w:pPr>
        <w:jc w:val="center"/>
      </w:pPr>
      <w:r>
        <w:t>pīṭhādikā bhagavatī śirasā namantīm |</w:t>
      </w:r>
    </w:p>
    <w:p w:rsidR="008E63D0" w:rsidRDefault="008E63D0">
      <w:pPr>
        <w:jc w:val="center"/>
      </w:pPr>
      <w:r>
        <w:t>aśṛavile ca nayane parimārjya sāśrur</w:t>
      </w:r>
    </w:p>
    <w:p w:rsidR="008E63D0" w:rsidRDefault="008E63D0">
      <w:pPr>
        <w:jc w:val="center"/>
      </w:pPr>
      <w:r>
        <w:t>bhrū-dhūnanena vaiśitālir idaṁ jagāda ||</w:t>
      </w:r>
    </w:p>
    <w:p w:rsidR="008E63D0" w:rsidRDefault="008E63D0">
      <w:pPr>
        <w:jc w:val="center"/>
      </w:pPr>
      <w:r>
        <w:t>||3.107||</w:t>
      </w:r>
    </w:p>
    <w:p w:rsidR="008E63D0" w:rsidRDefault="008E63D0">
      <w:pPr>
        <w:jc w:val="center"/>
      </w:pPr>
    </w:p>
    <w:p w:rsidR="008E63D0" w:rsidRDefault="008E63D0">
      <w:pPr>
        <w:jc w:val="center"/>
      </w:pPr>
      <w:r>
        <w:t xml:space="preserve">tvaṁ janmanā śuci-manā hari-mānasā ca </w:t>
      </w:r>
    </w:p>
    <w:p w:rsidR="008E63D0" w:rsidRDefault="008E63D0">
      <w:pPr>
        <w:jc w:val="center"/>
      </w:pPr>
      <w:r>
        <w:t>preyān akilbiṣa-sitas tvayi rāgavāṁś ca |</w:t>
      </w:r>
    </w:p>
    <w:p w:rsidR="008E63D0" w:rsidRDefault="008E63D0">
      <w:pPr>
        <w:jc w:val="center"/>
      </w:pPr>
      <w:r>
        <w:t>sakhyo’pi śītala-guṇā guṇena mitho vām</w:t>
      </w:r>
    </w:p>
    <w:p w:rsidR="008E63D0" w:rsidRDefault="008E63D0">
      <w:pPr>
        <w:jc w:val="center"/>
      </w:pPr>
      <w:r>
        <w:t>uṣṇā ca māna-ghaṭanā ghaṭate kuto’tra ||</w:t>
      </w:r>
    </w:p>
    <w:p w:rsidR="008E63D0" w:rsidRDefault="008E63D0">
      <w:pPr>
        <w:jc w:val="center"/>
      </w:pPr>
      <w:r>
        <w:t>||3.108||</w:t>
      </w:r>
    </w:p>
    <w:p w:rsidR="008E63D0" w:rsidRDefault="008E63D0">
      <w:pPr>
        <w:jc w:val="center"/>
      </w:pPr>
    </w:p>
    <w:p w:rsidR="008E63D0" w:rsidRDefault="008E63D0">
      <w:pPr>
        <w:jc w:val="center"/>
      </w:pPr>
      <w:r>
        <w:t>bāle tvam īhitavatī  yadi māna-khedān</w:t>
      </w:r>
    </w:p>
    <w:p w:rsidR="008E63D0" w:rsidRDefault="008E63D0">
      <w:pPr>
        <w:jc w:val="center"/>
      </w:pPr>
      <w:r>
        <w:t>arthe laghau ca sucirād anuvartinīṁ mām |</w:t>
      </w:r>
    </w:p>
    <w:p w:rsidR="008E63D0" w:rsidRDefault="008E63D0">
      <w:pPr>
        <w:jc w:val="center"/>
      </w:pPr>
      <w:r>
        <w:t>vṛddhāṁ na pṛcchasi kathaṁ kim u bālya-bhāva-</w:t>
      </w:r>
    </w:p>
    <w:p w:rsidR="008E63D0" w:rsidRDefault="008E63D0">
      <w:pPr>
        <w:jc w:val="center"/>
      </w:pPr>
      <w:r>
        <w:t>prāpta-svabhāva-lasitaṁ prathate tad etat ||</w:t>
      </w:r>
    </w:p>
    <w:p w:rsidR="008E63D0" w:rsidRDefault="008E63D0">
      <w:pPr>
        <w:jc w:val="center"/>
      </w:pPr>
      <w:r>
        <w:t>||3.109||</w:t>
      </w:r>
    </w:p>
    <w:p w:rsidR="008E63D0" w:rsidRDefault="008E63D0">
      <w:pPr>
        <w:jc w:val="center"/>
      </w:pPr>
    </w:p>
    <w:p w:rsidR="008E63D0" w:rsidRDefault="008E63D0">
      <w:pPr>
        <w:jc w:val="center"/>
      </w:pPr>
      <w:r>
        <w:t>cintāmaṇir vraja-bhuvāṁ tava nāyakaḥ sa</w:t>
      </w:r>
    </w:p>
    <w:p w:rsidR="008E63D0" w:rsidRDefault="008E63D0">
      <w:pPr>
        <w:jc w:val="center"/>
      </w:pPr>
      <w:r>
        <w:t>śrī-dātṛ kṛṣṇa-vipinaṁ pramadāṭavī te |</w:t>
      </w:r>
    </w:p>
    <w:p w:rsidR="008E63D0" w:rsidRDefault="008E63D0">
      <w:pPr>
        <w:jc w:val="center"/>
      </w:pPr>
      <w:r>
        <w:t>tvat-prema-sindhu-rucidā bata pūrṇimāhaṁ</w:t>
      </w:r>
    </w:p>
    <w:p w:rsidR="008E63D0" w:rsidRDefault="008E63D0">
      <w:pPr>
        <w:jc w:val="center"/>
      </w:pPr>
      <w:r>
        <w:t>tvad-vaktra-jāta-vibhavā kim aśarma-bījam ||</w:t>
      </w:r>
    </w:p>
    <w:p w:rsidR="008E63D0" w:rsidRDefault="008E63D0">
      <w:pPr>
        <w:jc w:val="center"/>
      </w:pPr>
      <w:r>
        <w:t>||3.110||</w:t>
      </w:r>
    </w:p>
    <w:p w:rsidR="008E63D0" w:rsidRDefault="008E63D0">
      <w:pPr>
        <w:jc w:val="center"/>
      </w:pPr>
    </w:p>
    <w:p w:rsidR="008E63D0" w:rsidRDefault="008E63D0">
      <w:pPr>
        <w:jc w:val="center"/>
      </w:pPr>
      <w:r>
        <w:t>enām avāñcitamukhīm atha paurṇamāsī</w:t>
      </w:r>
    </w:p>
    <w:p w:rsidR="008E63D0" w:rsidRDefault="008E63D0">
      <w:pPr>
        <w:jc w:val="center"/>
      </w:pPr>
      <w:r>
        <w:t>mīlad-dṛśaṁ vara-dṛśaṁ punar ittham uktyā |</w:t>
      </w:r>
    </w:p>
    <w:p w:rsidR="008E63D0" w:rsidRDefault="008E63D0">
      <w:pPr>
        <w:jc w:val="center"/>
      </w:pPr>
      <w:r>
        <w:t>sāsāntvayan na kalitaṁ vidhu-vṛttam etat</w:t>
      </w:r>
    </w:p>
    <w:p w:rsidR="008E63D0" w:rsidRDefault="008E63D0">
      <w:pPr>
        <w:jc w:val="center"/>
      </w:pPr>
      <w:r>
        <w:t>padmārdane na kila te tamasā yadāsīḥ ||</w:t>
      </w:r>
    </w:p>
    <w:p w:rsidR="008E63D0" w:rsidRDefault="008E63D0">
      <w:pPr>
        <w:jc w:val="center"/>
      </w:pPr>
      <w:r>
        <w:t>||3.111||</w:t>
      </w:r>
    </w:p>
    <w:p w:rsidR="008E63D0" w:rsidRDefault="008E63D0">
      <w:pPr>
        <w:jc w:val="center"/>
      </w:pPr>
    </w:p>
    <w:p w:rsidR="008E63D0" w:rsidRDefault="008E63D0">
      <w:pPr>
        <w:jc w:val="center"/>
      </w:pPr>
      <w:r>
        <w:t>padmā kadācid avadan nija-tantra-kṛṣṇaṁ-</w:t>
      </w:r>
    </w:p>
    <w:p w:rsidR="008E63D0" w:rsidRDefault="008E63D0">
      <w:pPr>
        <w:jc w:val="center"/>
      </w:pPr>
      <w:r>
        <w:t>manyā hare sva-hṛdi ko’pi mamāsti bāṣpaḥ |</w:t>
      </w:r>
    </w:p>
    <w:p w:rsidR="008E63D0" w:rsidRDefault="008E63D0">
      <w:pPr>
        <w:jc w:val="center"/>
      </w:pPr>
      <w:r>
        <w:t>candrāvalī-dyuti-lasan-mudirātma-kānti-</w:t>
      </w:r>
    </w:p>
    <w:p w:rsidR="008E63D0" w:rsidRDefault="008E63D0">
      <w:pPr>
        <w:jc w:val="center"/>
      </w:pPr>
      <w:r>
        <w:t>śreṇībhir enam acireṇa bahir vidhehi ||</w:t>
      </w:r>
    </w:p>
    <w:p w:rsidR="008E63D0" w:rsidRDefault="008E63D0">
      <w:pPr>
        <w:jc w:val="center"/>
      </w:pPr>
      <w:r>
        <w:t>||3.112||</w:t>
      </w:r>
    </w:p>
    <w:p w:rsidR="008E63D0" w:rsidRDefault="008E63D0">
      <w:pPr>
        <w:jc w:val="center"/>
      </w:pPr>
    </w:p>
    <w:p w:rsidR="008E63D0" w:rsidRDefault="008E63D0">
      <w:pPr>
        <w:jc w:val="center"/>
      </w:pPr>
      <w:r>
        <w:t>kātyāyanīṁ cirataraṁ paricarya rājyaṁ</w:t>
      </w:r>
    </w:p>
    <w:p w:rsidR="008E63D0" w:rsidRDefault="008E63D0">
      <w:pPr>
        <w:jc w:val="center"/>
      </w:pPr>
      <w:r>
        <w:t>candrākṛte nanu vṛṇe sma bhavad-vanasya |</w:t>
      </w:r>
    </w:p>
    <w:p w:rsidR="008E63D0" w:rsidRDefault="008E63D0">
      <w:pPr>
        <w:jc w:val="center"/>
      </w:pPr>
      <w:r>
        <w:t>vṛndāvaneśa tad imāṁ spṛḥitānuṣaṅgām</w:t>
      </w:r>
    </w:p>
    <w:p w:rsidR="008E63D0" w:rsidRDefault="008E63D0">
      <w:pPr>
        <w:jc w:val="center"/>
      </w:pPr>
      <w:r>
        <w:t>aṅgīkṛtāṁ janayituṁ bhavatāpi vaśmi ||</w:t>
      </w:r>
    </w:p>
    <w:p w:rsidR="008E63D0" w:rsidRDefault="008E63D0">
      <w:pPr>
        <w:jc w:val="center"/>
      </w:pPr>
      <w:r>
        <w:t>||3.113||</w:t>
      </w:r>
    </w:p>
    <w:p w:rsidR="008E63D0" w:rsidRDefault="008E63D0">
      <w:pPr>
        <w:jc w:val="center"/>
      </w:pPr>
    </w:p>
    <w:p w:rsidR="008E63D0" w:rsidRDefault="008E63D0">
      <w:pPr>
        <w:jc w:val="center"/>
      </w:pPr>
      <w:r>
        <w:t>tad yācitaṁ tad avakarṇya cirāya rādhe</w:t>
      </w:r>
    </w:p>
    <w:p w:rsidR="008E63D0" w:rsidRDefault="008E63D0">
      <w:pPr>
        <w:jc w:val="center"/>
      </w:pPr>
      <w:r>
        <w:t>tubhyaṁ svarājya-vitara-spṛhiṇā priyeṇa |</w:t>
      </w:r>
    </w:p>
    <w:p w:rsidR="008E63D0" w:rsidRDefault="008E63D0">
      <w:pPr>
        <w:jc w:val="center"/>
      </w:pPr>
      <w:r>
        <w:t>kampaṁ muhuḥ pravahatā bhṛta-śarma-dambhaṁ</w:t>
      </w:r>
    </w:p>
    <w:p w:rsidR="008E63D0" w:rsidRDefault="008E63D0">
      <w:pPr>
        <w:jc w:val="center"/>
      </w:pPr>
      <w:r>
        <w:t>pṛṣṭā babhāṇa kim uteti jagāda sedam ||</w:t>
      </w:r>
    </w:p>
    <w:p w:rsidR="008E63D0" w:rsidRDefault="008E63D0">
      <w:pPr>
        <w:jc w:val="center"/>
      </w:pPr>
      <w:r>
        <w:t>||3.114||</w:t>
      </w:r>
    </w:p>
    <w:p w:rsidR="008E63D0" w:rsidRDefault="008E63D0">
      <w:pPr>
        <w:jc w:val="center"/>
      </w:pPr>
    </w:p>
    <w:p w:rsidR="008E63D0" w:rsidRDefault="008E63D0">
      <w:pPr>
        <w:jc w:val="center"/>
      </w:pPr>
      <w:r>
        <w:t>prāk candra-nāma-valitāhvaya-śālinī yā</w:t>
      </w:r>
    </w:p>
    <w:p w:rsidR="008E63D0" w:rsidRDefault="008E63D0">
      <w:pPr>
        <w:jc w:val="center"/>
      </w:pPr>
      <w:r>
        <w:t>yā mādhavena ca samaṁ śruti-gīta-nāmā |</w:t>
      </w:r>
    </w:p>
    <w:p w:rsidR="008E63D0" w:rsidRDefault="008E63D0">
      <w:pPr>
        <w:jc w:val="center"/>
      </w:pPr>
      <w:r>
        <w:t>sā rādhikādi-rasadā bakajid-vana-śrī-</w:t>
      </w:r>
    </w:p>
    <w:p w:rsidR="008E63D0" w:rsidRDefault="008E63D0">
      <w:pPr>
        <w:jc w:val="center"/>
      </w:pPr>
      <w:r>
        <w:t>bhāg eva tan-mad alam atra vara-śrameṇa ||</w:t>
      </w:r>
    </w:p>
    <w:p w:rsidR="008E63D0" w:rsidRDefault="008E63D0">
      <w:pPr>
        <w:jc w:val="center"/>
      </w:pPr>
      <w:r>
        <w:t>||3.115||</w:t>
      </w:r>
    </w:p>
    <w:p w:rsidR="008E63D0" w:rsidRDefault="008E63D0">
      <w:pPr>
        <w:jc w:val="center"/>
      </w:pPr>
    </w:p>
    <w:p w:rsidR="008E63D0" w:rsidRDefault="008E63D0">
      <w:pPr>
        <w:jc w:val="center"/>
      </w:pPr>
      <w:r>
        <w:t>rādhe purā nija-vibhūtija-candra-kānti-</w:t>
      </w:r>
    </w:p>
    <w:p w:rsidR="008E63D0" w:rsidRDefault="008E63D0">
      <w:pPr>
        <w:jc w:val="center"/>
      </w:pPr>
      <w:r>
        <w:t>saṁjñe sa-mādhavam ṛcaṁ pariśiṣṭa-gīte |</w:t>
      </w:r>
    </w:p>
    <w:p w:rsidR="008E63D0" w:rsidRDefault="008E63D0">
      <w:pPr>
        <w:jc w:val="center"/>
      </w:pPr>
      <w:r>
        <w:t>kṛṣṇo niśamya tad atīva nija-pratīkṣyaṁ</w:t>
      </w:r>
    </w:p>
    <w:p w:rsidR="008E63D0" w:rsidRDefault="008E63D0">
      <w:pPr>
        <w:jc w:val="center"/>
      </w:pPr>
      <w:r>
        <w:t>niśvasya sasmitam athāvadad evam astu ||</w:t>
      </w:r>
    </w:p>
    <w:p w:rsidR="008E63D0" w:rsidRDefault="008E63D0">
      <w:pPr>
        <w:jc w:val="center"/>
      </w:pPr>
      <w:r>
        <w:t>||3.116||</w:t>
      </w:r>
    </w:p>
    <w:p w:rsidR="008E63D0" w:rsidRDefault="008E63D0">
      <w:pPr>
        <w:jc w:val="center"/>
      </w:pPr>
    </w:p>
    <w:p w:rsidR="008E63D0" w:rsidRDefault="008E63D0">
      <w:pPr>
        <w:jc w:val="center"/>
      </w:pPr>
      <w:r>
        <w:t>iti rahasi sakhīnāṁ pūrṇimā karṇa-kūpe</w:t>
      </w:r>
    </w:p>
    <w:p w:rsidR="008E63D0" w:rsidRDefault="008E63D0">
      <w:pPr>
        <w:jc w:val="center"/>
      </w:pPr>
      <w:r>
        <w:t>racayad amṛta-rītiṁ śrī-vidhor yad vyaloki |</w:t>
      </w:r>
    </w:p>
    <w:p w:rsidR="008E63D0" w:rsidRDefault="008E63D0">
      <w:pPr>
        <w:jc w:val="center"/>
      </w:pPr>
      <w:r>
        <w:t>atha nayana-cakore tat tu yogyaṁ vicitraṁ</w:t>
      </w:r>
    </w:p>
    <w:p w:rsidR="008E63D0" w:rsidRDefault="008E63D0">
      <w:pPr>
        <w:jc w:val="center"/>
      </w:pPr>
      <w:r>
        <w:t>sphuṭam asuhṛdi devy-āśīr amūṣv eva labdhā ||</w:t>
      </w:r>
    </w:p>
    <w:p w:rsidR="008E63D0" w:rsidRDefault="008E63D0">
      <w:pPr>
        <w:jc w:val="center"/>
      </w:pPr>
      <w:r>
        <w:t>||3.117||</w:t>
      </w:r>
    </w:p>
    <w:p w:rsidR="008E63D0" w:rsidRDefault="008E63D0">
      <w:pPr>
        <w:jc w:val="center"/>
      </w:pPr>
    </w:p>
    <w:p w:rsidR="008E63D0" w:rsidRDefault="008E63D0">
      <w:pPr>
        <w:jc w:val="center"/>
      </w:pPr>
      <w:r>
        <w:t>bakaripu-śuci-pakṣe yaḥ prasanne bhṛta-śrīr</w:t>
      </w:r>
    </w:p>
    <w:p w:rsidR="008E63D0" w:rsidRDefault="008E63D0">
      <w:pPr>
        <w:jc w:val="center"/>
      </w:pPr>
      <w:r>
        <w:t>akuruta tanu-śīryat-kairavāliṁ praphullām |</w:t>
      </w:r>
    </w:p>
    <w:p w:rsidR="008E63D0" w:rsidRDefault="008E63D0">
      <w:pPr>
        <w:jc w:val="center"/>
      </w:pPr>
      <w:r>
        <w:t>tanuruha-vana-munnaṁ mekhalā-ṛkṣa-vṛndaṁ</w:t>
      </w:r>
    </w:p>
    <w:p w:rsidR="008E63D0" w:rsidRDefault="008E63D0">
      <w:pPr>
        <w:jc w:val="center"/>
      </w:pPr>
      <w:r>
        <w:t>skhalita-guṇam asau vaḥ pātu rādhā-mukhenduḥ ||</w:t>
      </w:r>
    </w:p>
    <w:p w:rsidR="008E63D0" w:rsidRDefault="008E63D0">
      <w:pPr>
        <w:jc w:val="center"/>
      </w:pPr>
      <w:r>
        <w:t>||3.118||</w:t>
      </w:r>
    </w:p>
    <w:p w:rsidR="008E63D0" w:rsidRDefault="008E63D0">
      <w:pPr>
        <w:jc w:val="center"/>
      </w:pPr>
    </w:p>
    <w:p w:rsidR="008E63D0" w:rsidRDefault="008E63D0">
      <w:pPr>
        <w:jc w:val="center"/>
      </w:pPr>
      <w:r>
        <w:t>aśucim arucimantaṁ santataṁ bhakti-yoge</w:t>
      </w:r>
    </w:p>
    <w:p w:rsidR="008E63D0" w:rsidRDefault="008E63D0">
      <w:pPr>
        <w:jc w:val="center"/>
      </w:pPr>
      <w:r>
        <w:t>vihita-vihita-mantuṁ jantu-jātādhamaṁ ca |</w:t>
      </w:r>
    </w:p>
    <w:p w:rsidR="008E63D0" w:rsidRDefault="008E63D0">
      <w:pPr>
        <w:jc w:val="center"/>
      </w:pPr>
      <w:r>
        <w:t>akṛpaṇa-karuṇābhiḥ pāti māṁ pātinaṁ yas</w:t>
      </w:r>
    </w:p>
    <w:p w:rsidR="008E63D0" w:rsidRDefault="008E63D0">
      <w:pPr>
        <w:jc w:val="center"/>
      </w:pPr>
      <w:r>
        <w:t>tam iha mahita-rūpaṁ kṛṣṇa-rūpaṁ niṣeve ||</w:t>
      </w:r>
    </w:p>
    <w:p w:rsidR="008E63D0" w:rsidRDefault="008E63D0">
      <w:pPr>
        <w:jc w:val="center"/>
      </w:pPr>
      <w:r>
        <w:t>||</w:t>
      </w:r>
      <w:r>
        <w:rPr>
          <w:rFonts w:cs="Mangal"/>
          <w:noProof w:val="0"/>
          <w:lang w:bidi="sa-IN"/>
        </w:rPr>
        <w:t>3.</w:t>
      </w:r>
      <w:r>
        <w:t>119||</w:t>
      </w:r>
    </w:p>
    <w:p w:rsidR="008E63D0" w:rsidRDefault="008E63D0">
      <w:pPr>
        <w:jc w:val="center"/>
      </w:pPr>
    </w:p>
    <w:p w:rsidR="008E63D0" w:rsidRDefault="008E63D0">
      <w:pPr>
        <w:jc w:val="center"/>
      </w:pPr>
      <w:r>
        <w:t>iti śrī-rādhābhiṣeka-carite śrī-mādhava-mahotsava-nāmni mahā-kāvye</w:t>
      </w:r>
    </w:p>
    <w:p w:rsidR="008E63D0" w:rsidRDefault="008E63D0">
      <w:pPr>
        <w:jc w:val="center"/>
      </w:pPr>
      <w:r>
        <w:t>utphulla-rādhiko nāma</w:t>
      </w:r>
    </w:p>
    <w:p w:rsidR="008E63D0" w:rsidRDefault="008E63D0">
      <w:pPr>
        <w:jc w:val="center"/>
      </w:pPr>
      <w:r>
        <w:t>tṛtīya ullāsaḥ</w:t>
      </w:r>
    </w:p>
    <w:p w:rsidR="008E63D0" w:rsidRDefault="008E63D0">
      <w:pPr>
        <w:jc w:val="center"/>
      </w:pPr>
      <w:r>
        <w:t>||3||</w:t>
      </w:r>
    </w:p>
    <w:p w:rsidR="008E63D0" w:rsidRDefault="008E63D0">
      <w:pPr>
        <w:jc w:val="center"/>
      </w:pPr>
    </w:p>
    <w:p w:rsidR="008E63D0" w:rsidRDefault="008E63D0">
      <w:pPr>
        <w:jc w:val="center"/>
      </w:pPr>
      <w:r>
        <w:t>--o)0(o--</w:t>
      </w:r>
    </w:p>
    <w:p w:rsidR="008E63D0" w:rsidRDefault="008E63D0">
      <w:pPr>
        <w:jc w:val="center"/>
      </w:pPr>
    </w:p>
    <w:p w:rsidR="008E63D0" w:rsidRDefault="008E63D0">
      <w:pPr>
        <w:jc w:val="center"/>
      </w:pPr>
      <w:r>
        <w:br w:type="column"/>
        <w:t>(4)</w:t>
      </w:r>
    </w:p>
    <w:p w:rsidR="008E63D0" w:rsidRDefault="008E63D0">
      <w:pPr>
        <w:pStyle w:val="Heading3"/>
      </w:pPr>
      <w:r>
        <w:t>caturtha ullāsaḥ</w:t>
      </w:r>
    </w:p>
    <w:p w:rsidR="008E63D0" w:rsidRDefault="008E63D0">
      <w:pPr>
        <w:pStyle w:val="Heading2"/>
      </w:pPr>
      <w:r>
        <w:t>uddyota-rādhikaḥ</w:t>
      </w:r>
    </w:p>
    <w:p w:rsidR="008E63D0" w:rsidRDefault="008E63D0">
      <w:pPr>
        <w:jc w:val="center"/>
      </w:pPr>
    </w:p>
    <w:p w:rsidR="008E63D0" w:rsidRDefault="008E63D0">
      <w:pPr>
        <w:jc w:val="center"/>
      </w:pPr>
      <w:r>
        <w:t>rādhāyā vraja-vipine’bhiṣeka-parvaṇy</w:t>
      </w:r>
    </w:p>
    <w:p w:rsidR="008E63D0" w:rsidRDefault="008E63D0">
      <w:pPr>
        <w:jc w:val="center"/>
      </w:pPr>
      <w:r>
        <w:t>unmīlaty atha parito janāvalīṣu |</w:t>
      </w:r>
    </w:p>
    <w:p w:rsidR="008E63D0" w:rsidRDefault="008E63D0">
      <w:pPr>
        <w:jc w:val="center"/>
      </w:pPr>
      <w:r>
        <w:t>kṛṣṇāviṣkṛti-dinavat praharṣiṇīṣu</w:t>
      </w:r>
    </w:p>
    <w:p w:rsidR="008E63D0" w:rsidRDefault="008E63D0">
      <w:pPr>
        <w:jc w:val="center"/>
      </w:pPr>
      <w:r>
        <w:t>prodyoteṣu ca śakuneṣu śarmadeṣu ||</w:t>
      </w:r>
    </w:p>
    <w:p w:rsidR="008E63D0" w:rsidRDefault="008E63D0">
      <w:pPr>
        <w:jc w:val="center"/>
      </w:pPr>
      <w:r>
        <w:t>||4.1||</w:t>
      </w:r>
    </w:p>
    <w:p w:rsidR="008E63D0" w:rsidRDefault="008E63D0">
      <w:pPr>
        <w:jc w:val="center"/>
      </w:pPr>
    </w:p>
    <w:p w:rsidR="008E63D0" w:rsidRDefault="008E63D0">
      <w:pPr>
        <w:jc w:val="center"/>
      </w:pPr>
      <w:r>
        <w:t>govindaḥ pramada-madena ghūrṇadātmā</w:t>
      </w:r>
    </w:p>
    <w:p w:rsidR="008E63D0" w:rsidRDefault="008E63D0">
      <w:pPr>
        <w:jc w:val="center"/>
      </w:pPr>
      <w:r>
        <w:t>sva-premṇāṁ kakudi vanendra-bhadra-pīṭhe |</w:t>
      </w:r>
    </w:p>
    <w:p w:rsidR="008E63D0" w:rsidRDefault="008E63D0">
      <w:pPr>
        <w:jc w:val="center"/>
      </w:pPr>
      <w:r>
        <w:t>tāṁ maṅkṣu svayam abhiṣeka-maṅgalāḍhyāṁ</w:t>
      </w:r>
    </w:p>
    <w:p w:rsidR="008E63D0" w:rsidRDefault="008E63D0">
      <w:pPr>
        <w:jc w:val="center"/>
      </w:pPr>
      <w:r>
        <w:t>sandraṣṭuṁ drutim iha nirdideśa vṛndām ||</w:t>
      </w:r>
    </w:p>
    <w:p w:rsidR="008E63D0" w:rsidRDefault="008E63D0">
      <w:pPr>
        <w:jc w:val="center"/>
        <w:rPr>
          <w:rFonts w:ascii="Times New Roman" w:hAnsi="Times New Roman"/>
        </w:rPr>
      </w:pPr>
      <w:r>
        <w:t>||4.2</w:t>
      </w:r>
      <w:r>
        <w:rPr>
          <w:rFonts w:ascii="Times New Roman" w:hAnsi="Times New Roman"/>
        </w:rPr>
        <w:t>||</w:t>
      </w:r>
    </w:p>
    <w:p w:rsidR="008E63D0" w:rsidRDefault="008E63D0">
      <w:pPr>
        <w:jc w:val="center"/>
      </w:pPr>
      <w:r>
        <w:t>(yugmakam)</w:t>
      </w:r>
    </w:p>
    <w:p w:rsidR="008E63D0" w:rsidRDefault="008E63D0">
      <w:pPr>
        <w:jc w:val="center"/>
      </w:pPr>
    </w:p>
    <w:p w:rsidR="008E63D0" w:rsidRDefault="008E63D0">
      <w:pPr>
        <w:jc w:val="center"/>
      </w:pPr>
      <w:r>
        <w:t>nāgantā katham api sā vinā vanasya</w:t>
      </w:r>
    </w:p>
    <w:p w:rsidR="008E63D0" w:rsidRDefault="008E63D0">
      <w:pPr>
        <w:jc w:val="center"/>
      </w:pPr>
      <w:r>
        <w:t>svaṁ rājye sphuṭam abhiṣecanaṁ yad adya |</w:t>
      </w:r>
    </w:p>
    <w:p w:rsidR="008E63D0" w:rsidRDefault="008E63D0">
      <w:pPr>
        <w:jc w:val="center"/>
      </w:pPr>
      <w:r>
        <w:t>tad-vṛnde sakhi lalitā-pratiśrutaṁ tan</w:t>
      </w:r>
    </w:p>
    <w:p w:rsidR="008E63D0" w:rsidRDefault="008E63D0">
      <w:pPr>
        <w:jc w:val="center"/>
      </w:pPr>
      <w:r>
        <w:t>mac-chakter ajaḍatayā tvayāśu sādhyam ||</w:t>
      </w:r>
    </w:p>
    <w:p w:rsidR="008E63D0" w:rsidRDefault="008E63D0">
      <w:pPr>
        <w:jc w:val="center"/>
      </w:pPr>
      <w:r>
        <w:t>||4.3||</w:t>
      </w:r>
    </w:p>
    <w:p w:rsidR="008E63D0" w:rsidRDefault="008E63D0">
      <w:pPr>
        <w:jc w:val="center"/>
      </w:pPr>
    </w:p>
    <w:p w:rsidR="008E63D0" w:rsidRDefault="008E63D0">
      <w:pPr>
        <w:jc w:val="center"/>
      </w:pPr>
      <w:r>
        <w:t>kintu tvaṁ bhavati yathā tadābhiṣeke</w:t>
      </w:r>
    </w:p>
    <w:p w:rsidR="008E63D0" w:rsidRDefault="008E63D0">
      <w:pPr>
        <w:jc w:val="center"/>
      </w:pPr>
      <w:r>
        <w:t>mātṝṇāṁ gati-kṛta-hrīr na me na tasyāḥ |</w:t>
      </w:r>
    </w:p>
    <w:p w:rsidR="008E63D0" w:rsidRDefault="008E63D0">
      <w:pPr>
        <w:jc w:val="center"/>
      </w:pPr>
      <w:r>
        <w:t>tāsāṁ syān mud api yathā tathā vidadhyā</w:t>
      </w:r>
    </w:p>
    <w:p w:rsidR="008E63D0" w:rsidRDefault="008E63D0">
      <w:pPr>
        <w:jc w:val="center"/>
      </w:pPr>
      <w:r>
        <w:t>rājyaṁ nau samam ucitaṁ yathā tathā ca ||</w:t>
      </w:r>
    </w:p>
    <w:p w:rsidR="008E63D0" w:rsidRDefault="008E63D0">
      <w:pPr>
        <w:jc w:val="center"/>
      </w:pPr>
      <w:r>
        <w:t>||4.4||</w:t>
      </w:r>
    </w:p>
    <w:p w:rsidR="008E63D0" w:rsidRDefault="008E63D0">
      <w:pPr>
        <w:jc w:val="center"/>
      </w:pPr>
    </w:p>
    <w:p w:rsidR="008E63D0" w:rsidRDefault="008E63D0">
      <w:pPr>
        <w:jc w:val="center"/>
      </w:pPr>
      <w:r>
        <w:t>vṛndātha druta-tanu-dharma-śarma-vṛndā</w:t>
      </w:r>
    </w:p>
    <w:p w:rsidR="008E63D0" w:rsidRDefault="008E63D0">
      <w:pPr>
        <w:jc w:val="center"/>
      </w:pPr>
      <w:r>
        <w:t>mūḍhāsīt punar avagāhya bāhya-bhāvam |</w:t>
      </w:r>
    </w:p>
    <w:p w:rsidR="008E63D0" w:rsidRDefault="008E63D0">
      <w:pPr>
        <w:jc w:val="center"/>
      </w:pPr>
      <w:r>
        <w:t>ārabdhuṁ sapadi nideśa-deśa-rūpaṁ</w:t>
      </w:r>
    </w:p>
    <w:p w:rsidR="008E63D0" w:rsidRDefault="008E63D0">
      <w:pPr>
        <w:jc w:val="center"/>
      </w:pPr>
      <w:r>
        <w:t>kaṁsārer amum anupṛcchya gacchati sma ||</w:t>
      </w:r>
    </w:p>
    <w:p w:rsidR="008E63D0" w:rsidRDefault="008E63D0">
      <w:pPr>
        <w:jc w:val="center"/>
      </w:pPr>
      <w:r>
        <w:t>||4.5||</w:t>
      </w:r>
    </w:p>
    <w:p w:rsidR="008E63D0" w:rsidRDefault="008E63D0">
      <w:pPr>
        <w:jc w:val="center"/>
      </w:pPr>
    </w:p>
    <w:p w:rsidR="008E63D0" w:rsidRDefault="008E63D0">
      <w:pPr>
        <w:jc w:val="center"/>
      </w:pPr>
      <w:r>
        <w:t>kṛṣṇo’pi priyatama-narma-bandhu-vṛndaṁ</w:t>
      </w:r>
    </w:p>
    <w:p w:rsidR="008E63D0" w:rsidRDefault="008E63D0">
      <w:pPr>
        <w:jc w:val="center"/>
      </w:pPr>
      <w:r>
        <w:t>sānandaṁ kalayitum atra parva-vṛtte |</w:t>
      </w:r>
    </w:p>
    <w:p w:rsidR="008E63D0" w:rsidRDefault="008E63D0">
      <w:pPr>
        <w:jc w:val="center"/>
      </w:pPr>
      <w:r>
        <w:t>vaicitrīṁ viracayituṁ ca bhūṣaṇānāṁ</w:t>
      </w:r>
    </w:p>
    <w:p w:rsidR="008E63D0" w:rsidRDefault="008E63D0">
      <w:pPr>
        <w:jc w:val="center"/>
      </w:pPr>
      <w:r>
        <w:t>svīyānām upapaśu-saṅgham aṅghate sma ||</w:t>
      </w:r>
    </w:p>
    <w:p w:rsidR="008E63D0" w:rsidRDefault="008E63D0">
      <w:pPr>
        <w:jc w:val="center"/>
      </w:pPr>
      <w:r>
        <w:t>||4.6||</w:t>
      </w:r>
    </w:p>
    <w:p w:rsidR="008E63D0" w:rsidRDefault="008E63D0">
      <w:pPr>
        <w:jc w:val="center"/>
      </w:pPr>
    </w:p>
    <w:p w:rsidR="008E63D0" w:rsidRDefault="008E63D0">
      <w:pPr>
        <w:jc w:val="center"/>
      </w:pPr>
      <w:r>
        <w:t>rādhāyāṁ vraja-vipine’bhiṣektum enām</w:t>
      </w:r>
    </w:p>
    <w:p w:rsidR="008E63D0" w:rsidRDefault="008E63D0">
      <w:pPr>
        <w:jc w:val="center"/>
      </w:pPr>
      <w:r>
        <w:t>utkaṇṭhā-kavalita-cetaso murāreḥ |</w:t>
      </w:r>
    </w:p>
    <w:p w:rsidR="008E63D0" w:rsidRDefault="008E63D0">
      <w:pPr>
        <w:jc w:val="center"/>
      </w:pPr>
      <w:r>
        <w:t>sandraṣṭuṁ spṛhitavato’sya citra-bhāvān</w:t>
      </w:r>
    </w:p>
    <w:p w:rsidR="008E63D0" w:rsidRDefault="008E63D0">
      <w:pPr>
        <w:jc w:val="center"/>
      </w:pPr>
      <w:r>
        <w:t>utkāyāṁ nija-vana-rājya-parva-jātān ||</w:t>
      </w:r>
    </w:p>
    <w:p w:rsidR="008E63D0" w:rsidRDefault="008E63D0">
      <w:pPr>
        <w:jc w:val="center"/>
      </w:pPr>
      <w:r>
        <w:t>||4.7||</w:t>
      </w:r>
    </w:p>
    <w:p w:rsidR="008E63D0" w:rsidRDefault="008E63D0">
      <w:pPr>
        <w:jc w:val="center"/>
      </w:pPr>
    </w:p>
    <w:p w:rsidR="008E63D0" w:rsidRDefault="008E63D0">
      <w:pPr>
        <w:jc w:val="center"/>
      </w:pPr>
      <w:r>
        <w:t xml:space="preserve">līlā-śrī-spṛhi ca tayor ihāli-tatyāṁ </w:t>
      </w:r>
    </w:p>
    <w:p w:rsidR="008E63D0" w:rsidRDefault="008E63D0">
      <w:pPr>
        <w:jc w:val="center"/>
      </w:pPr>
      <w:r>
        <w:t>kālātikrama-sahanātidūna-matyām |</w:t>
      </w:r>
    </w:p>
    <w:p w:rsidR="008E63D0" w:rsidRDefault="008E63D0">
      <w:pPr>
        <w:jc w:val="center"/>
      </w:pPr>
      <w:r>
        <w:t>tatrālaṁ sukha-kalanāya tūrṇam āsāṁ</w:t>
      </w:r>
    </w:p>
    <w:p w:rsidR="008E63D0" w:rsidRDefault="008E63D0">
      <w:pPr>
        <w:jc w:val="center"/>
      </w:pPr>
      <w:r>
        <w:t>ghūrṇantyāṁ vividha-mate’pi pūrṇimāyām ||</w:t>
      </w:r>
    </w:p>
    <w:p w:rsidR="008E63D0" w:rsidRDefault="008E63D0">
      <w:pPr>
        <w:jc w:val="center"/>
      </w:pPr>
      <w:r>
        <w:t>||4.8||</w:t>
      </w:r>
    </w:p>
    <w:p w:rsidR="008E63D0" w:rsidRDefault="008E63D0">
      <w:pPr>
        <w:jc w:val="center"/>
      </w:pPr>
    </w:p>
    <w:p w:rsidR="008E63D0" w:rsidRDefault="008E63D0">
      <w:pPr>
        <w:jc w:val="center"/>
      </w:pPr>
      <w:r>
        <w:t>sā vṛndāmbara-bhaṇita-cchalena dūrād</w:t>
      </w:r>
    </w:p>
    <w:p w:rsidR="008E63D0" w:rsidRDefault="008E63D0">
      <w:pPr>
        <w:jc w:val="center"/>
      </w:pPr>
      <w:r>
        <w:t>ūrdhvasthā nija-lapitāmṛtaugha-varṣaiḥ |</w:t>
      </w:r>
    </w:p>
    <w:p w:rsidR="008E63D0" w:rsidRDefault="008E63D0">
      <w:pPr>
        <w:jc w:val="center"/>
      </w:pPr>
      <w:r>
        <w:t>premārdra-vraja-jana-kānti-kalpa-vallīm</w:t>
      </w:r>
    </w:p>
    <w:p w:rsidR="008E63D0" w:rsidRDefault="008E63D0">
      <w:pPr>
        <w:jc w:val="center"/>
      </w:pPr>
      <w:r>
        <w:t>utphullāṁ kim api tadā mudā cakāra ||</w:t>
      </w:r>
    </w:p>
    <w:p w:rsidR="008E63D0" w:rsidRDefault="008E63D0">
      <w:pPr>
        <w:jc w:val="center"/>
      </w:pPr>
      <w:r>
        <w:t>||4.9||</w:t>
      </w:r>
    </w:p>
    <w:p w:rsidR="008E63D0" w:rsidRDefault="008E63D0">
      <w:pPr>
        <w:jc w:val="center"/>
      </w:pPr>
      <w:r>
        <w:t>(sandānitakam)</w:t>
      </w:r>
    </w:p>
    <w:p w:rsidR="008E63D0" w:rsidRDefault="008E63D0">
      <w:pPr>
        <w:jc w:val="center"/>
      </w:pPr>
    </w:p>
    <w:p w:rsidR="008E63D0" w:rsidRDefault="008E63D0">
      <w:pPr>
        <w:jc w:val="center"/>
      </w:pPr>
      <w:r>
        <w:t>śrī-rādhām atula-guṇāmbudhīndu-lakṣmīṁ</w:t>
      </w:r>
    </w:p>
    <w:p w:rsidR="008E63D0" w:rsidRDefault="008E63D0">
      <w:pPr>
        <w:jc w:val="center"/>
      </w:pPr>
      <w:r>
        <w:t>śrī-vṛndāvana-bhuvi viśva-vanditāyām |</w:t>
      </w:r>
    </w:p>
    <w:p w:rsidR="008E63D0" w:rsidRDefault="008E63D0">
      <w:pPr>
        <w:jc w:val="center"/>
      </w:pPr>
      <w:r>
        <w:t>yogīndre drutam abhiṣiñca kāñcanāli-</w:t>
      </w:r>
    </w:p>
    <w:p w:rsidR="008E63D0" w:rsidRDefault="008E63D0">
      <w:pPr>
        <w:jc w:val="center"/>
      </w:pPr>
      <w:r>
        <w:t>śrī-rājan-maṇi-yuji siṁha-pīṭha-pṛṣṭhe ||</w:t>
      </w:r>
    </w:p>
    <w:p w:rsidR="008E63D0" w:rsidRDefault="008E63D0">
      <w:pPr>
        <w:jc w:val="center"/>
      </w:pPr>
      <w:r>
        <w:t>||4.10||</w:t>
      </w:r>
    </w:p>
    <w:p w:rsidR="008E63D0" w:rsidRDefault="008E63D0">
      <w:pPr>
        <w:jc w:val="center"/>
      </w:pPr>
    </w:p>
    <w:p w:rsidR="008E63D0" w:rsidRDefault="008E63D0">
      <w:pPr>
        <w:jc w:val="center"/>
      </w:pPr>
      <w:r>
        <w:t>rādhāyām ayam abhiṣeka-kānti-pūraḥ</w:t>
      </w:r>
    </w:p>
    <w:p w:rsidR="008E63D0" w:rsidRDefault="008E63D0">
      <w:pPr>
        <w:jc w:val="center"/>
      </w:pPr>
      <w:r>
        <w:t>śrīdaḥ syād vanam anu gokulambhuvaṁ ca |</w:t>
      </w:r>
    </w:p>
    <w:p w:rsidR="008E63D0" w:rsidRDefault="008E63D0">
      <w:pPr>
        <w:jc w:val="center"/>
      </w:pPr>
      <w:r>
        <w:t>aṁśūnām udaya ivāmṛtāṁśu-mūrtau</w:t>
      </w:r>
    </w:p>
    <w:p w:rsidR="008E63D0" w:rsidRDefault="008E63D0">
      <w:pPr>
        <w:jc w:val="center"/>
      </w:pPr>
      <w:r>
        <w:t>yad yogye khalu vibhavo’khilaṁ dhinoti ||</w:t>
      </w:r>
    </w:p>
    <w:p w:rsidR="008E63D0" w:rsidRDefault="008E63D0">
      <w:pPr>
        <w:jc w:val="center"/>
      </w:pPr>
      <w:r>
        <w:t>||4.11||</w:t>
      </w:r>
    </w:p>
    <w:p w:rsidR="008E63D0" w:rsidRDefault="008E63D0">
      <w:pPr>
        <w:jc w:val="center"/>
      </w:pPr>
    </w:p>
    <w:p w:rsidR="008E63D0" w:rsidRDefault="008E63D0">
      <w:pPr>
        <w:jc w:val="center"/>
      </w:pPr>
      <w:r>
        <w:t>yā vṛndā-vipina-vibhūtir asti sākṣāt</w:t>
      </w:r>
    </w:p>
    <w:p w:rsidR="008E63D0" w:rsidRDefault="008E63D0">
      <w:pPr>
        <w:jc w:val="center"/>
      </w:pPr>
      <w:r>
        <w:t>kṛṣṇātmā priya-savayāś ca rādhikā yā |</w:t>
      </w:r>
    </w:p>
    <w:p w:rsidR="008E63D0" w:rsidRDefault="008E63D0">
      <w:pPr>
        <w:jc w:val="center"/>
      </w:pPr>
      <w:r>
        <w:t>svasyāsau samaham abhinnayaiva lakṣmyā</w:t>
      </w:r>
    </w:p>
    <w:p w:rsidR="008E63D0" w:rsidRDefault="008E63D0">
      <w:pPr>
        <w:jc w:val="center"/>
      </w:pPr>
      <w:r>
        <w:t>premṇā tāṁ svayam abhiṣektum ḥate’dya ||</w:t>
      </w:r>
    </w:p>
    <w:p w:rsidR="008E63D0" w:rsidRDefault="008E63D0">
      <w:pPr>
        <w:jc w:val="center"/>
      </w:pPr>
      <w:r>
        <w:t>||4.12||</w:t>
      </w:r>
    </w:p>
    <w:p w:rsidR="008E63D0" w:rsidRDefault="008E63D0">
      <w:pPr>
        <w:jc w:val="center"/>
      </w:pPr>
    </w:p>
    <w:p w:rsidR="008E63D0" w:rsidRDefault="008E63D0">
      <w:pPr>
        <w:jc w:val="center"/>
      </w:pPr>
      <w:r>
        <w:t>premāṇaṁ vahati yathā vrajo na kartuṁ</w:t>
      </w:r>
    </w:p>
    <w:p w:rsidR="008E63D0" w:rsidRDefault="008E63D0">
      <w:pPr>
        <w:jc w:val="center"/>
      </w:pPr>
      <w:r>
        <w:t>tad-yogyām upakṛtim asmi naiva labhyā |</w:t>
      </w:r>
    </w:p>
    <w:p w:rsidR="008E63D0" w:rsidRDefault="008E63D0">
      <w:pPr>
        <w:jc w:val="center"/>
      </w:pPr>
      <w:r>
        <w:t>ity eṣā sphuṭam adhidṛṣṭi tasya gantuṁ</w:t>
      </w:r>
    </w:p>
    <w:p w:rsidR="008E63D0" w:rsidRDefault="008E63D0">
      <w:pPr>
        <w:jc w:val="center"/>
      </w:pPr>
      <w:r>
        <w:t>saṅkocaṁ prathayati sāmprataṁ vana-śrīḥ ||</w:t>
      </w:r>
    </w:p>
    <w:p w:rsidR="008E63D0" w:rsidRDefault="008E63D0">
      <w:pPr>
        <w:jc w:val="center"/>
      </w:pPr>
      <w:r>
        <w:t>||4.13||</w:t>
      </w:r>
    </w:p>
    <w:p w:rsidR="008E63D0" w:rsidRDefault="008E63D0">
      <w:pPr>
        <w:jc w:val="center"/>
      </w:pPr>
    </w:p>
    <w:p w:rsidR="008E63D0" w:rsidRDefault="008E63D0">
      <w:pPr>
        <w:jc w:val="center"/>
      </w:pPr>
      <w:r>
        <w:t>goṣṭheśe tad iha vidhehi sādhivāsāṁ</w:t>
      </w:r>
    </w:p>
    <w:p w:rsidR="008E63D0" w:rsidRDefault="008E63D0">
      <w:pPr>
        <w:jc w:val="center"/>
      </w:pPr>
      <w:r>
        <w:t>goṣṭhetāṁ hari-jananī-mukhāṅganābhiḥ |</w:t>
      </w:r>
    </w:p>
    <w:p w:rsidR="008E63D0" w:rsidRDefault="008E63D0">
      <w:pPr>
        <w:jc w:val="center"/>
      </w:pPr>
      <w:r>
        <w:t>tan-mūrti-pratima-sakhīṣu tāṁ vāna-śrī-</w:t>
      </w:r>
    </w:p>
    <w:p w:rsidR="008E63D0" w:rsidRDefault="008E63D0">
      <w:pPr>
        <w:jc w:val="center"/>
      </w:pPr>
      <w:r>
        <w:t>devībhiḥ svayam abhiṣiñca kānane tu ||</w:t>
      </w:r>
    </w:p>
    <w:p w:rsidR="008E63D0" w:rsidRDefault="008E63D0">
      <w:pPr>
        <w:jc w:val="center"/>
      </w:pPr>
      <w:r>
        <w:t>||4.14||</w:t>
      </w:r>
    </w:p>
    <w:p w:rsidR="008E63D0" w:rsidRDefault="008E63D0">
      <w:pPr>
        <w:jc w:val="center"/>
      </w:pPr>
    </w:p>
    <w:p w:rsidR="008E63D0" w:rsidRDefault="008E63D0">
      <w:pPr>
        <w:jc w:val="center"/>
      </w:pPr>
      <w:r>
        <w:t>udbhāti vraja-vipinaṁ yathā yathā vā</w:t>
      </w:r>
    </w:p>
    <w:p w:rsidR="008E63D0" w:rsidRDefault="008E63D0">
      <w:pPr>
        <w:jc w:val="center"/>
      </w:pPr>
      <w:r>
        <w:t>rādhā tad-dvaya-para-bhāgitā yathā vā |</w:t>
      </w:r>
    </w:p>
    <w:p w:rsidR="008E63D0" w:rsidRDefault="008E63D0">
      <w:pPr>
        <w:jc w:val="center"/>
      </w:pPr>
      <w:r>
        <w:t>saṁvintse annu bhuvanottaratvam eṣāṁ</w:t>
      </w:r>
    </w:p>
    <w:p w:rsidR="008E63D0" w:rsidRDefault="008E63D0">
      <w:pPr>
        <w:jc w:val="center"/>
      </w:pPr>
      <w:r>
        <w:t>mādhurye svayam iti varṇitaiḥ kim u syāt ||</w:t>
      </w:r>
    </w:p>
    <w:p w:rsidR="008E63D0" w:rsidRDefault="008E63D0">
      <w:pPr>
        <w:jc w:val="center"/>
      </w:pPr>
      <w:r>
        <w:t>||4.15||</w:t>
      </w:r>
    </w:p>
    <w:p w:rsidR="008E63D0" w:rsidRDefault="008E63D0">
      <w:pPr>
        <w:jc w:val="center"/>
      </w:pPr>
    </w:p>
    <w:p w:rsidR="008E63D0" w:rsidRDefault="008E63D0">
      <w:pPr>
        <w:jc w:val="center"/>
      </w:pPr>
      <w:r>
        <w:t>śvastaṁmād drutam abhiṣiñca paurṇamāsi</w:t>
      </w:r>
    </w:p>
    <w:p w:rsidR="008E63D0" w:rsidRDefault="008E63D0">
      <w:pPr>
        <w:jc w:val="center"/>
      </w:pPr>
      <w:r>
        <w:t>śrī-rādhām adhimadhumāsa-paurṇamāsi |</w:t>
      </w:r>
    </w:p>
    <w:p w:rsidR="008E63D0" w:rsidRDefault="008E63D0">
      <w:pPr>
        <w:jc w:val="center"/>
      </w:pPr>
      <w:r>
        <w:t>adyemāṁ praguṇa-guṇaiḥ kṛtādhivāsāṁ</w:t>
      </w:r>
    </w:p>
    <w:p w:rsidR="008E63D0" w:rsidRDefault="008E63D0">
      <w:pPr>
        <w:jc w:val="center"/>
      </w:pPr>
      <w:r>
        <w:t>gandhādyai racaya ca sādhitādhivāsām ||</w:t>
      </w:r>
    </w:p>
    <w:p w:rsidR="008E63D0" w:rsidRDefault="008E63D0">
      <w:pPr>
        <w:jc w:val="center"/>
      </w:pPr>
      <w:r>
        <w:t>||4.16||</w:t>
      </w:r>
    </w:p>
    <w:p w:rsidR="008E63D0" w:rsidRDefault="008E63D0">
      <w:pPr>
        <w:jc w:val="center"/>
      </w:pPr>
    </w:p>
    <w:p w:rsidR="008E63D0" w:rsidRDefault="008E63D0">
      <w:pPr>
        <w:jc w:val="center"/>
      </w:pPr>
      <w:r>
        <w:t>he rādhe tvam iha ca māsma dhārṣṭya-buddhyā</w:t>
      </w:r>
    </w:p>
    <w:p w:rsidR="008E63D0" w:rsidRDefault="008E63D0">
      <w:pPr>
        <w:jc w:val="center"/>
      </w:pPr>
      <w:r>
        <w:t>saṅkocīrṣad idam aśeṣa-duḥkha-hantṛ |</w:t>
      </w:r>
    </w:p>
    <w:p w:rsidR="008E63D0" w:rsidRDefault="008E63D0">
      <w:pPr>
        <w:jc w:val="center"/>
      </w:pPr>
      <w:r>
        <w:t>śālīnā api kula-kanyakāḥ sabhāyāṁ</w:t>
      </w:r>
    </w:p>
    <w:p w:rsidR="008E63D0" w:rsidRDefault="008E63D0">
      <w:pPr>
        <w:jc w:val="center"/>
      </w:pPr>
      <w:r>
        <w:t>dṛśyante pati-varaṇāya vīta-lajjāḥ ||</w:t>
      </w:r>
    </w:p>
    <w:p w:rsidR="008E63D0" w:rsidRDefault="008E63D0">
      <w:pPr>
        <w:jc w:val="center"/>
      </w:pPr>
      <w:r>
        <w:t>||4.17||</w:t>
      </w:r>
    </w:p>
    <w:p w:rsidR="008E63D0" w:rsidRDefault="008E63D0">
      <w:pPr>
        <w:jc w:val="center"/>
      </w:pPr>
    </w:p>
    <w:p w:rsidR="008E63D0" w:rsidRDefault="008E63D0">
      <w:pPr>
        <w:jc w:val="center"/>
      </w:pPr>
      <w:r>
        <w:t>rādhālyaḥ śruti-caṣakeṇa tat tu jalpa-</w:t>
      </w:r>
    </w:p>
    <w:p w:rsidR="008E63D0" w:rsidRDefault="008E63D0">
      <w:pPr>
        <w:jc w:val="center"/>
      </w:pPr>
      <w:r>
        <w:t>mādhvīkaṁ muhur api pauṣkaraṁ nipīya |</w:t>
      </w:r>
    </w:p>
    <w:p w:rsidR="008E63D0" w:rsidRDefault="008E63D0">
      <w:pPr>
        <w:jc w:val="center"/>
      </w:pPr>
      <w:r>
        <w:t>āliṅgya svaka-nikaṭa-sthitā mitho’mūr</w:t>
      </w:r>
    </w:p>
    <w:p w:rsidR="008E63D0" w:rsidRDefault="008E63D0">
      <w:pPr>
        <w:jc w:val="center"/>
      </w:pPr>
      <w:r>
        <w:t>ātmānaṁ param api na kṣaṇaṁ viduḥ sma ||</w:t>
      </w:r>
    </w:p>
    <w:p w:rsidR="008E63D0" w:rsidRDefault="008E63D0">
      <w:pPr>
        <w:jc w:val="center"/>
      </w:pPr>
      <w:r>
        <w:t>||4.18||</w:t>
      </w:r>
    </w:p>
    <w:p w:rsidR="008E63D0" w:rsidRDefault="008E63D0">
      <w:pPr>
        <w:jc w:val="center"/>
      </w:pPr>
    </w:p>
    <w:p w:rsidR="008E63D0" w:rsidRDefault="008E63D0">
      <w:pPr>
        <w:jc w:val="center"/>
      </w:pPr>
      <w:r>
        <w:t>lokānāṁ kalakala-tūrya-varya-ghoṣā</w:t>
      </w:r>
    </w:p>
    <w:p w:rsidR="008E63D0" w:rsidRDefault="008E63D0">
      <w:pPr>
        <w:jc w:val="center"/>
      </w:pPr>
      <w:r>
        <w:t>ghoṣe’tha śruti-jayi-vaibhavā babhūvuḥ |</w:t>
      </w:r>
    </w:p>
    <w:p w:rsidR="008E63D0" w:rsidRDefault="008E63D0">
      <w:pPr>
        <w:jc w:val="center"/>
      </w:pPr>
      <w:r>
        <w:t>sindhur yair amṛta-vimantha-garja-garbhaṁ</w:t>
      </w:r>
    </w:p>
    <w:p w:rsidR="008E63D0" w:rsidRDefault="008E63D0">
      <w:pPr>
        <w:jc w:val="center"/>
      </w:pPr>
      <w:r>
        <w:t>garva-śrī-bharam anu kharvatām avāpa ||</w:t>
      </w:r>
    </w:p>
    <w:p w:rsidR="008E63D0" w:rsidRDefault="008E63D0">
      <w:pPr>
        <w:jc w:val="center"/>
      </w:pPr>
      <w:r>
        <w:t>||4.19||</w:t>
      </w:r>
    </w:p>
    <w:p w:rsidR="008E63D0" w:rsidRDefault="008E63D0">
      <w:pPr>
        <w:jc w:val="center"/>
      </w:pPr>
    </w:p>
    <w:p w:rsidR="008E63D0" w:rsidRDefault="008E63D0">
      <w:pPr>
        <w:jc w:val="center"/>
      </w:pPr>
      <w:r>
        <w:t>saṁphullat-tanum upagamya paurṇamāsīm</w:t>
      </w:r>
    </w:p>
    <w:p w:rsidR="008E63D0" w:rsidRDefault="008E63D0">
      <w:pPr>
        <w:jc w:val="center"/>
      </w:pPr>
      <w:r>
        <w:t>āsīnām iha namanasya vismarantī |</w:t>
      </w:r>
    </w:p>
    <w:p w:rsidR="008E63D0" w:rsidRDefault="008E63D0">
      <w:pPr>
        <w:jc w:val="center"/>
      </w:pPr>
      <w:r>
        <w:t>sollāsa-svara-kalitākhilāli-mālā-</w:t>
      </w:r>
    </w:p>
    <w:p w:rsidR="008E63D0" w:rsidRDefault="008E63D0">
      <w:pPr>
        <w:jc w:val="center"/>
      </w:pPr>
      <w:r>
        <w:t>mālābhir valita-karā jagāda vṛndā ||</w:t>
      </w:r>
    </w:p>
    <w:p w:rsidR="008E63D0" w:rsidRDefault="008E63D0">
      <w:pPr>
        <w:jc w:val="center"/>
      </w:pPr>
      <w:r>
        <w:t>||4.20||</w:t>
      </w:r>
    </w:p>
    <w:p w:rsidR="008E63D0" w:rsidRDefault="008E63D0">
      <w:pPr>
        <w:jc w:val="center"/>
      </w:pPr>
    </w:p>
    <w:p w:rsidR="008E63D0" w:rsidRDefault="008E63D0">
      <w:pPr>
        <w:jc w:val="center"/>
      </w:pPr>
      <w:r>
        <w:t xml:space="preserve">kānta-śrīr akṛta tamaskṛd utsavaṁ yā </w:t>
      </w:r>
    </w:p>
    <w:p w:rsidR="008E63D0" w:rsidRDefault="008E63D0">
      <w:pPr>
        <w:jc w:val="center"/>
      </w:pPr>
      <w:r>
        <w:t>saiṣābhūt pramada-kṛd utsave sahāyā |</w:t>
      </w:r>
    </w:p>
    <w:p w:rsidR="008E63D0" w:rsidRDefault="008E63D0">
      <w:pPr>
        <w:jc w:val="center"/>
      </w:pPr>
      <w:r>
        <w:t>lokānāṁ rati-hara-darśa-parva-pūrvaṁ</w:t>
      </w:r>
    </w:p>
    <w:p w:rsidR="008E63D0" w:rsidRDefault="008E63D0">
      <w:pPr>
        <w:jc w:val="center"/>
      </w:pPr>
      <w:r>
        <w:t>glau-mūrtiḥ kalayati darśa-parva pūrvam ||</w:t>
      </w:r>
    </w:p>
    <w:p w:rsidR="008E63D0" w:rsidRDefault="008E63D0">
      <w:pPr>
        <w:jc w:val="center"/>
      </w:pPr>
      <w:r>
        <w:t>||4.21||</w:t>
      </w:r>
    </w:p>
    <w:p w:rsidR="008E63D0" w:rsidRDefault="008E63D0">
      <w:pPr>
        <w:jc w:val="center"/>
      </w:pPr>
    </w:p>
    <w:p w:rsidR="008E63D0" w:rsidRDefault="008E63D0">
      <w:pPr>
        <w:jc w:val="center"/>
      </w:pPr>
      <w:r>
        <w:t>govindāṭavi-bhuvi rājya-paṭṭa-heto</w:t>
      </w:r>
    </w:p>
    <w:p w:rsidR="008E63D0" w:rsidRDefault="008E63D0">
      <w:pPr>
        <w:jc w:val="center"/>
      </w:pPr>
      <w:r>
        <w:t>rādhāyāṁ bhagavati sādhayādhivāsam |</w:t>
      </w:r>
    </w:p>
    <w:p w:rsidR="008E63D0" w:rsidRDefault="008E63D0">
      <w:pPr>
        <w:jc w:val="center"/>
      </w:pPr>
      <w:r>
        <w:t>śeṣābhiḥ priya-kalitābhir ābhir asyā</w:t>
      </w:r>
    </w:p>
    <w:p w:rsidR="008E63D0" w:rsidRDefault="008E63D0">
      <w:pPr>
        <w:jc w:val="center"/>
      </w:pPr>
      <w:r>
        <w:t>asmākaṁ divi purato vaco yathāsīt ||</w:t>
      </w:r>
    </w:p>
    <w:p w:rsidR="008E63D0" w:rsidRDefault="008E63D0">
      <w:pPr>
        <w:jc w:val="center"/>
      </w:pPr>
      <w:r>
        <w:t>||4.22||</w:t>
      </w:r>
    </w:p>
    <w:p w:rsidR="008E63D0" w:rsidRDefault="008E63D0">
      <w:pPr>
        <w:jc w:val="center"/>
      </w:pPr>
    </w:p>
    <w:p w:rsidR="008E63D0" w:rsidRDefault="008E63D0">
      <w:pPr>
        <w:jc w:val="center"/>
      </w:pPr>
      <w:r>
        <w:t>vṛndāyā bhaṇitam idaṁ niśamya ramyaṁ</w:t>
      </w:r>
    </w:p>
    <w:p w:rsidR="008E63D0" w:rsidRDefault="008E63D0">
      <w:pPr>
        <w:jc w:val="center"/>
      </w:pPr>
      <w:r>
        <w:t>sā subhrū-tatir api sāpi paurṇamāsī |</w:t>
      </w:r>
    </w:p>
    <w:p w:rsidR="008E63D0" w:rsidRDefault="008E63D0">
      <w:pPr>
        <w:jc w:val="center"/>
      </w:pPr>
      <w:r>
        <w:t>kartavye kṣaṇam abhajad vimūḍha-bhāvaṁ</w:t>
      </w:r>
    </w:p>
    <w:p w:rsidR="008E63D0" w:rsidRDefault="008E63D0">
      <w:pPr>
        <w:jc w:val="center"/>
      </w:pPr>
      <w:r>
        <w:t>mud-vanyā madayati tad-dhiyaṁ hi pūrvam ||</w:t>
      </w:r>
    </w:p>
    <w:p w:rsidR="008E63D0" w:rsidRDefault="008E63D0">
      <w:pPr>
        <w:jc w:val="center"/>
      </w:pPr>
      <w:r>
        <w:t>||4.23||</w:t>
      </w:r>
    </w:p>
    <w:p w:rsidR="008E63D0" w:rsidRDefault="008E63D0">
      <w:pPr>
        <w:jc w:val="center"/>
      </w:pPr>
    </w:p>
    <w:p w:rsidR="008E63D0" w:rsidRDefault="008E63D0">
      <w:pPr>
        <w:jc w:val="center"/>
      </w:pPr>
      <w:r>
        <w:t xml:space="preserve">kañjākṣyaḥ samam iha saṅgatāś ca sarvā </w:t>
      </w:r>
    </w:p>
    <w:p w:rsidR="008E63D0" w:rsidRDefault="008E63D0">
      <w:pPr>
        <w:jc w:val="center"/>
      </w:pPr>
      <w:r>
        <w:t>gāndharvā-praṇaya-maya-svabhāva-bhavyāḥ |</w:t>
      </w:r>
    </w:p>
    <w:p w:rsidR="008E63D0" w:rsidRDefault="008E63D0">
      <w:pPr>
        <w:jc w:val="center"/>
      </w:pPr>
      <w:r>
        <w:t>yāsāṁ svair bhuvi divi śiñjitaiḥ samantād</w:t>
      </w:r>
    </w:p>
    <w:p w:rsidR="008E63D0" w:rsidRDefault="008E63D0">
      <w:pPr>
        <w:jc w:val="center"/>
      </w:pPr>
      <w:r>
        <w:t>ākrāntā gatir atihaṁsa-maṇḍalāsīt ||</w:t>
      </w:r>
    </w:p>
    <w:p w:rsidR="008E63D0" w:rsidRDefault="008E63D0">
      <w:pPr>
        <w:jc w:val="center"/>
      </w:pPr>
      <w:r>
        <w:t>||4.24||</w:t>
      </w:r>
    </w:p>
    <w:p w:rsidR="008E63D0" w:rsidRDefault="008E63D0">
      <w:pPr>
        <w:jc w:val="center"/>
      </w:pPr>
    </w:p>
    <w:p w:rsidR="008E63D0" w:rsidRDefault="008E63D0">
      <w:pPr>
        <w:jc w:val="center"/>
      </w:pPr>
      <w:r>
        <w:t>utphullāgamad atha tatra kundavallī</w:t>
      </w:r>
    </w:p>
    <w:p w:rsidR="008E63D0" w:rsidRDefault="008E63D0">
      <w:pPr>
        <w:jc w:val="center"/>
      </w:pPr>
      <w:r>
        <w:t>sanniṣṭha-pramada-madānvitā dhaniṣṭhā |</w:t>
      </w:r>
    </w:p>
    <w:p w:rsidR="008E63D0" w:rsidRDefault="008E63D0">
      <w:pPr>
        <w:jc w:val="center"/>
      </w:pPr>
      <w:r>
        <w:t>prema-śrī-rasa-bhara-manditā ca nāndī</w:t>
      </w:r>
    </w:p>
    <w:p w:rsidR="008E63D0" w:rsidRDefault="008E63D0">
      <w:pPr>
        <w:jc w:val="center"/>
      </w:pPr>
      <w:r>
        <w:t>pūrṇendor mahasi yathā cakora-jātiḥ ||</w:t>
      </w:r>
    </w:p>
    <w:p w:rsidR="008E63D0" w:rsidRDefault="008E63D0">
      <w:pPr>
        <w:jc w:val="center"/>
      </w:pPr>
      <w:r>
        <w:t>||4.25||</w:t>
      </w:r>
    </w:p>
    <w:p w:rsidR="008E63D0" w:rsidRDefault="008E63D0">
      <w:pPr>
        <w:jc w:val="center"/>
      </w:pPr>
    </w:p>
    <w:p w:rsidR="008E63D0" w:rsidRDefault="008E63D0">
      <w:pPr>
        <w:jc w:val="center"/>
      </w:pPr>
      <w:r>
        <w:t>tāsv aṅga praṇatavatīṣu paurṇamāsīm</w:t>
      </w:r>
    </w:p>
    <w:p w:rsidR="008E63D0" w:rsidRDefault="008E63D0">
      <w:pPr>
        <w:jc w:val="center"/>
      </w:pPr>
      <w:r>
        <w:t>udbāṣpaṁ parimilitāsu cāli-pālyā |</w:t>
      </w:r>
    </w:p>
    <w:p w:rsidR="008E63D0" w:rsidRDefault="008E63D0">
      <w:pPr>
        <w:jc w:val="center"/>
      </w:pPr>
      <w:r>
        <w:t>kundāhvā nyagadad idaṁ subhadra-sādhvī</w:t>
      </w:r>
    </w:p>
    <w:p w:rsidR="008E63D0" w:rsidRDefault="008E63D0">
      <w:pPr>
        <w:jc w:val="center"/>
      </w:pPr>
      <w:r>
        <w:t>mādhvīkair iva pariṣiñcatī jaganti ||</w:t>
      </w:r>
    </w:p>
    <w:p w:rsidR="008E63D0" w:rsidRDefault="008E63D0">
      <w:pPr>
        <w:jc w:val="center"/>
      </w:pPr>
      <w:r>
        <w:t>||4.26||</w:t>
      </w:r>
    </w:p>
    <w:p w:rsidR="008E63D0" w:rsidRDefault="008E63D0">
      <w:pPr>
        <w:jc w:val="center"/>
      </w:pPr>
    </w:p>
    <w:p w:rsidR="008E63D0" w:rsidRDefault="008E63D0">
      <w:pPr>
        <w:jc w:val="center"/>
      </w:pPr>
      <w:r>
        <w:t>bandhūnāṁ hṛdi nahi sāmprataṁ pramodo</w:t>
      </w:r>
    </w:p>
    <w:p w:rsidR="008E63D0" w:rsidRDefault="008E63D0">
      <w:pPr>
        <w:jc w:val="center"/>
      </w:pPr>
      <w:r>
        <w:t>māty evaṁ na ca khalu varṇanīyam asmin |</w:t>
      </w:r>
    </w:p>
    <w:p w:rsidR="008E63D0" w:rsidRDefault="008E63D0">
      <w:pPr>
        <w:jc w:val="center"/>
      </w:pPr>
      <w:r>
        <w:t>yaḥ so’yaṁ vraja-bhuvam āśu pūrayitvā</w:t>
      </w:r>
    </w:p>
    <w:p w:rsidR="008E63D0" w:rsidRDefault="008E63D0">
      <w:pPr>
        <w:jc w:val="center"/>
      </w:pPr>
      <w:r>
        <w:t>potsarpan jagad api samplutaṁ cakāra ||</w:t>
      </w:r>
    </w:p>
    <w:p w:rsidR="008E63D0" w:rsidRDefault="008E63D0">
      <w:pPr>
        <w:jc w:val="center"/>
      </w:pPr>
      <w:r>
        <w:t>||4.27||</w:t>
      </w:r>
    </w:p>
    <w:p w:rsidR="008E63D0" w:rsidRDefault="008E63D0">
      <w:pPr>
        <w:jc w:val="center"/>
      </w:pPr>
    </w:p>
    <w:p w:rsidR="008E63D0" w:rsidRDefault="008E63D0">
      <w:pPr>
        <w:jc w:val="center"/>
      </w:pPr>
      <w:r>
        <w:t xml:space="preserve">te kecid vidadhati gadgadena goṣṭhīm </w:t>
      </w:r>
    </w:p>
    <w:p w:rsidR="008E63D0" w:rsidRDefault="008E63D0">
      <w:pPr>
        <w:jc w:val="center"/>
      </w:pPr>
      <w:r>
        <w:t>anye tān pulaka-kulākulā dravanti |</w:t>
      </w:r>
    </w:p>
    <w:p w:rsidR="008E63D0" w:rsidRDefault="008E63D0">
      <w:pPr>
        <w:jc w:val="center"/>
      </w:pPr>
      <w:r>
        <w:t>sṛjyante smita-valitāḥ sva-veśam eke</w:t>
      </w:r>
    </w:p>
    <w:p w:rsidR="008E63D0" w:rsidRDefault="008E63D0">
      <w:pPr>
        <w:jc w:val="center"/>
      </w:pPr>
      <w:r>
        <w:t>ghūrṇantaḥ param apare parisphuranti ||</w:t>
      </w:r>
    </w:p>
    <w:p w:rsidR="008E63D0" w:rsidRDefault="008E63D0">
      <w:pPr>
        <w:jc w:val="center"/>
      </w:pPr>
      <w:r>
        <w:t>||4.28||</w:t>
      </w:r>
    </w:p>
    <w:p w:rsidR="008E63D0" w:rsidRDefault="008E63D0">
      <w:pPr>
        <w:jc w:val="center"/>
      </w:pPr>
    </w:p>
    <w:p w:rsidR="008E63D0" w:rsidRDefault="008E63D0">
      <w:pPr>
        <w:jc w:val="center"/>
      </w:pPr>
      <w:r>
        <w:t>kṣattāraḥ paśupa-nṛpeṇa saṁniyuktā</w:t>
      </w:r>
    </w:p>
    <w:p w:rsidR="008E63D0" w:rsidRDefault="008E63D0">
      <w:pPr>
        <w:jc w:val="center"/>
      </w:pPr>
      <w:r>
        <w:t>ghoṣa-śrī-racanam anu praghoṣaṇāya |</w:t>
      </w:r>
    </w:p>
    <w:p w:rsidR="008E63D0" w:rsidRDefault="008E63D0">
      <w:pPr>
        <w:jc w:val="center"/>
      </w:pPr>
      <w:r>
        <w:t>vāk-stambhaṁ kim iha gatā mudākariṣyan</w:t>
      </w:r>
    </w:p>
    <w:p w:rsidR="008E63D0" w:rsidRDefault="008E63D0">
      <w:pPr>
        <w:jc w:val="center"/>
      </w:pPr>
      <w:r>
        <w:t>pūrvaṁ tad yadi na janāḥ svayaṁ vyadhāsyan ||</w:t>
      </w:r>
    </w:p>
    <w:p w:rsidR="008E63D0" w:rsidRDefault="008E63D0">
      <w:pPr>
        <w:jc w:val="center"/>
      </w:pPr>
      <w:r>
        <w:t>||4.29||</w:t>
      </w:r>
    </w:p>
    <w:p w:rsidR="008E63D0" w:rsidRDefault="008E63D0">
      <w:pPr>
        <w:jc w:val="center"/>
      </w:pPr>
    </w:p>
    <w:p w:rsidR="008E63D0" w:rsidRDefault="008E63D0">
      <w:pPr>
        <w:jc w:val="center"/>
      </w:pPr>
      <w:r>
        <w:t>mā snehād vraja-nṛpa vismarādya kṛṣṇaḥ</w:t>
      </w:r>
    </w:p>
    <w:p w:rsidR="008E63D0" w:rsidRDefault="008E63D0">
      <w:pPr>
        <w:jc w:val="center"/>
      </w:pPr>
      <w:r>
        <w:t>kṛtsnasya prabhavati śīrṣṇi rādhikā ca |</w:t>
      </w:r>
    </w:p>
    <w:p w:rsidR="008E63D0" w:rsidRDefault="008E63D0">
      <w:pPr>
        <w:jc w:val="center"/>
      </w:pPr>
      <w:r>
        <w:t>maunī vāg iyam asakṛt kathaṁ na satyā</w:t>
      </w:r>
    </w:p>
    <w:p w:rsidR="008E63D0" w:rsidRDefault="008E63D0">
      <w:pPr>
        <w:jc w:val="center"/>
      </w:pPr>
      <w:r>
        <w:t>nyādevaṁ sa vadati phulla-netram atra ||</w:t>
      </w:r>
    </w:p>
    <w:p w:rsidR="008E63D0" w:rsidRDefault="008E63D0">
      <w:pPr>
        <w:jc w:val="center"/>
      </w:pPr>
      <w:r>
        <w:t>||4.30||</w:t>
      </w:r>
    </w:p>
    <w:p w:rsidR="008E63D0" w:rsidRDefault="008E63D0">
      <w:pPr>
        <w:jc w:val="center"/>
      </w:pPr>
    </w:p>
    <w:p w:rsidR="008E63D0" w:rsidRDefault="008E63D0">
      <w:pPr>
        <w:jc w:val="center"/>
      </w:pPr>
      <w:r>
        <w:t>saṁphullaḥ sa ca vṛṣabhānur ātma-putrī-</w:t>
      </w:r>
    </w:p>
    <w:p w:rsidR="008E63D0" w:rsidRDefault="008E63D0">
      <w:pPr>
        <w:jc w:val="center"/>
      </w:pPr>
      <w:r>
        <w:t>śrī-lipsur bhuvana-vasūni sañcinoti |</w:t>
      </w:r>
    </w:p>
    <w:p w:rsidR="008E63D0" w:rsidRDefault="008E63D0">
      <w:pPr>
        <w:jc w:val="center"/>
      </w:pPr>
      <w:r>
        <w:t>etasyā lasad-abhiṣeka-mañju-varṣā-</w:t>
      </w:r>
    </w:p>
    <w:p w:rsidR="008E63D0" w:rsidRDefault="008E63D0">
      <w:pPr>
        <w:jc w:val="center"/>
      </w:pPr>
      <w:r>
        <w:t>sūtsraṣṭuṁ daśa-śatadhā mudā jagatyām ||</w:t>
      </w:r>
    </w:p>
    <w:p w:rsidR="008E63D0" w:rsidRDefault="008E63D0">
      <w:pPr>
        <w:jc w:val="center"/>
      </w:pPr>
      <w:r>
        <w:t>||4.31||</w:t>
      </w:r>
    </w:p>
    <w:p w:rsidR="008E63D0" w:rsidRDefault="008E63D0">
      <w:pPr>
        <w:jc w:val="center"/>
      </w:pPr>
    </w:p>
    <w:p w:rsidR="008E63D0" w:rsidRDefault="008E63D0">
      <w:pPr>
        <w:jc w:val="center"/>
      </w:pPr>
      <w:r>
        <w:t xml:space="preserve">asmākaṁ sukṛta-śataṁ yad asti bālyāt </w:t>
      </w:r>
    </w:p>
    <w:p w:rsidR="008E63D0" w:rsidRDefault="008E63D0">
      <w:pPr>
        <w:jc w:val="center"/>
      </w:pPr>
      <w:r>
        <w:t>tasmāt tāṁ kalita-mahābhiṣeka-lakṣmīm |</w:t>
      </w:r>
    </w:p>
    <w:p w:rsidR="008E63D0" w:rsidRDefault="008E63D0">
      <w:pPr>
        <w:jc w:val="center"/>
      </w:pPr>
      <w:r>
        <w:t xml:space="preserve">gāndharvāṁ kila kalaye mahīttham addhā </w:t>
      </w:r>
    </w:p>
    <w:p w:rsidR="008E63D0" w:rsidRDefault="008E63D0">
      <w:pPr>
        <w:jc w:val="center"/>
      </w:pPr>
      <w:r>
        <w:t>vṛddhābhir muhur anavadyam udyate’dya ||</w:t>
      </w:r>
    </w:p>
    <w:p w:rsidR="008E63D0" w:rsidRDefault="008E63D0">
      <w:pPr>
        <w:jc w:val="center"/>
      </w:pPr>
      <w:r>
        <w:t>||4.32||</w:t>
      </w:r>
    </w:p>
    <w:p w:rsidR="008E63D0" w:rsidRDefault="008E63D0">
      <w:pPr>
        <w:jc w:val="center"/>
      </w:pPr>
    </w:p>
    <w:p w:rsidR="008E63D0" w:rsidRDefault="008E63D0">
      <w:pPr>
        <w:jc w:val="center"/>
      </w:pPr>
      <w:r>
        <w:t>rādhāyā bhṛśam abhiṣeka-vṛtta-mattā</w:t>
      </w:r>
    </w:p>
    <w:p w:rsidR="008E63D0" w:rsidRDefault="008E63D0">
      <w:pPr>
        <w:jc w:val="center"/>
      </w:pPr>
      <w:r>
        <w:t>gopeśā-samiti-gatāsu gopikāsu |</w:t>
      </w:r>
    </w:p>
    <w:p w:rsidR="008E63D0" w:rsidRDefault="008E63D0">
      <w:pPr>
        <w:jc w:val="center"/>
      </w:pPr>
      <w:r>
        <w:t>gāyantī paṭu mukharānaṭat tathāsau</w:t>
      </w:r>
    </w:p>
    <w:p w:rsidR="008E63D0" w:rsidRDefault="008E63D0">
      <w:pPr>
        <w:jc w:val="center"/>
      </w:pPr>
      <w:r>
        <w:t>jīrṇāṅgī kala-kalavān yathāsa hāsaḥ ||</w:t>
      </w:r>
    </w:p>
    <w:p w:rsidR="008E63D0" w:rsidRDefault="008E63D0">
      <w:pPr>
        <w:jc w:val="center"/>
      </w:pPr>
      <w:r>
        <w:t>||4.33||</w:t>
      </w:r>
    </w:p>
    <w:p w:rsidR="008E63D0" w:rsidRDefault="008E63D0">
      <w:pPr>
        <w:jc w:val="center"/>
      </w:pPr>
    </w:p>
    <w:p w:rsidR="008E63D0" w:rsidRDefault="008E63D0">
      <w:pPr>
        <w:jc w:val="center"/>
      </w:pPr>
      <w:r>
        <w:t>śrī-vṛndāvana-nṛpa-sampadābhiṣeko</w:t>
      </w:r>
    </w:p>
    <w:p w:rsidR="008E63D0" w:rsidRDefault="008E63D0">
      <w:pPr>
        <w:jc w:val="center"/>
      </w:pPr>
      <w:r>
        <w:t>rādhāyā bata bhavatād atho mayaiva |</w:t>
      </w:r>
    </w:p>
    <w:p w:rsidR="008E63D0" w:rsidRDefault="008E63D0">
      <w:pPr>
        <w:jc w:val="center"/>
      </w:pPr>
      <w:r>
        <w:t>itthaṁ kiṁ prasarisarīti kīrtidāyāḥ</w:t>
      </w:r>
    </w:p>
    <w:p w:rsidR="008E63D0" w:rsidRDefault="008E63D0">
      <w:pPr>
        <w:jc w:val="center"/>
      </w:pPr>
      <w:r>
        <w:t>stanyaṁ tat-pratipada-pūrti-kāmyayādya ||</w:t>
      </w:r>
    </w:p>
    <w:p w:rsidR="008E63D0" w:rsidRDefault="008E63D0">
      <w:pPr>
        <w:jc w:val="center"/>
      </w:pPr>
      <w:r>
        <w:t>||4.34||</w:t>
      </w:r>
    </w:p>
    <w:p w:rsidR="008E63D0" w:rsidRDefault="008E63D0">
      <w:pPr>
        <w:jc w:val="center"/>
      </w:pPr>
    </w:p>
    <w:p w:rsidR="008E63D0" w:rsidRDefault="008E63D0">
      <w:pPr>
        <w:jc w:val="center"/>
      </w:pPr>
      <w:r>
        <w:t>mantrārthaṁ vihita-gatau sutābhiṣikteḥ</w:t>
      </w:r>
    </w:p>
    <w:p w:rsidR="008E63D0" w:rsidRDefault="008E63D0">
      <w:pPr>
        <w:jc w:val="center"/>
      </w:pPr>
      <w:r>
        <w:t>śliṣṭāyāṁ vraja-nṛpayātha kīrtidāyām |</w:t>
      </w:r>
    </w:p>
    <w:p w:rsidR="008E63D0" w:rsidRDefault="008E63D0">
      <w:pPr>
        <w:jc w:val="center"/>
      </w:pPr>
      <w:r>
        <w:t>evaṁ naḥ subahu-sutotsave bhavatyau</w:t>
      </w:r>
    </w:p>
    <w:p w:rsidR="008E63D0" w:rsidRDefault="008E63D0">
      <w:pPr>
        <w:jc w:val="center"/>
      </w:pPr>
      <w:r>
        <w:t>pṭām ity akhila-sabhā sa-bāṣpam ūce ||</w:t>
      </w:r>
    </w:p>
    <w:p w:rsidR="008E63D0" w:rsidRDefault="008E63D0">
      <w:pPr>
        <w:jc w:val="center"/>
      </w:pPr>
      <w:r>
        <w:t>||4.35||</w:t>
      </w:r>
    </w:p>
    <w:p w:rsidR="008E63D0" w:rsidRDefault="008E63D0">
      <w:pPr>
        <w:jc w:val="center"/>
      </w:pPr>
    </w:p>
    <w:p w:rsidR="008E63D0" w:rsidRDefault="008E63D0">
      <w:pPr>
        <w:jc w:val="center"/>
      </w:pPr>
      <w:r>
        <w:t>nirmañchye niyuta-śatāyutair asūnāṁ</w:t>
      </w:r>
    </w:p>
    <w:p w:rsidR="008E63D0" w:rsidRDefault="008E63D0">
      <w:pPr>
        <w:jc w:val="center"/>
      </w:pPr>
      <w:r>
        <w:t>nāpatye prabhavati nau bhidā kadāpi |</w:t>
      </w:r>
    </w:p>
    <w:p w:rsidR="008E63D0" w:rsidRDefault="008E63D0">
      <w:pPr>
        <w:jc w:val="center"/>
      </w:pPr>
      <w:r>
        <w:t>tatrāli tvam avasi rādhayā prasūtyā</w:t>
      </w:r>
    </w:p>
    <w:p w:rsidR="008E63D0" w:rsidRDefault="008E63D0">
      <w:pPr>
        <w:jc w:val="center"/>
      </w:pPr>
      <w:r>
        <w:t>mat-prāṇān iti kila paunaruktyam ukteḥ ||</w:t>
      </w:r>
    </w:p>
    <w:p w:rsidR="008E63D0" w:rsidRDefault="008E63D0">
      <w:pPr>
        <w:jc w:val="center"/>
      </w:pPr>
      <w:r>
        <w:t>||4.36||</w:t>
      </w:r>
    </w:p>
    <w:p w:rsidR="008E63D0" w:rsidRDefault="008E63D0">
      <w:pPr>
        <w:jc w:val="center"/>
      </w:pPr>
    </w:p>
    <w:p w:rsidR="008E63D0" w:rsidRDefault="008E63D0">
      <w:pPr>
        <w:jc w:val="center"/>
      </w:pPr>
      <w:r>
        <w:t>ity uktvā paśupa-nṛpā kṛpārdra-netrā</w:t>
      </w:r>
    </w:p>
    <w:p w:rsidR="008E63D0" w:rsidRDefault="008E63D0">
      <w:pPr>
        <w:jc w:val="center"/>
      </w:pPr>
      <w:r>
        <w:t>gopībhiḥ pariṇata-dhībhir atra mantram |</w:t>
      </w:r>
    </w:p>
    <w:p w:rsidR="008E63D0" w:rsidRDefault="008E63D0">
      <w:pPr>
        <w:jc w:val="center"/>
      </w:pPr>
      <w:r>
        <w:t>kṛtvāsau sapadi vilokya māṁ dhaniṣṭhāṁ</w:t>
      </w:r>
    </w:p>
    <w:p w:rsidR="008E63D0" w:rsidRDefault="008E63D0">
      <w:pPr>
        <w:jc w:val="center"/>
      </w:pPr>
      <w:r>
        <w:t>nāndīṁ ca prasara-vaśākhya-devam āryam |</w:t>
      </w:r>
    </w:p>
    <w:p w:rsidR="008E63D0" w:rsidRDefault="008E63D0">
      <w:pPr>
        <w:jc w:val="center"/>
      </w:pPr>
      <w:r>
        <w:t>||4.37||</w:t>
      </w:r>
    </w:p>
    <w:p w:rsidR="008E63D0" w:rsidRDefault="008E63D0">
      <w:pPr>
        <w:jc w:val="center"/>
      </w:pPr>
      <w:r>
        <w:t>(yugmakam)</w:t>
      </w:r>
    </w:p>
    <w:p w:rsidR="008E63D0" w:rsidRDefault="008E63D0">
      <w:pPr>
        <w:jc w:val="center"/>
      </w:pPr>
    </w:p>
    <w:p w:rsidR="008E63D0" w:rsidRDefault="008E63D0">
      <w:pPr>
        <w:jc w:val="center"/>
      </w:pPr>
      <w:r>
        <w:t>panthānaṁ bhagavati vaś ciraṁ niśāmya</w:t>
      </w:r>
    </w:p>
    <w:p w:rsidR="008E63D0" w:rsidRDefault="008E63D0">
      <w:pPr>
        <w:jc w:val="center"/>
      </w:pPr>
      <w:r>
        <w:t>śrutvātha sthitim api rādhikā-nikāyye |</w:t>
      </w:r>
    </w:p>
    <w:p w:rsidR="008E63D0" w:rsidRDefault="008E63D0">
      <w:pPr>
        <w:jc w:val="center"/>
      </w:pPr>
      <w:r>
        <w:t>labdhuṁ tvām avibhūtayā vayaṁ praṇāmaṁ</w:t>
      </w:r>
    </w:p>
    <w:p w:rsidR="008E63D0" w:rsidRDefault="008E63D0">
      <w:pPr>
        <w:jc w:val="center"/>
      </w:pPr>
      <w:r>
        <w:t>śaṁsantyaḥ pada-sadane nivedayāma ||</w:t>
      </w:r>
    </w:p>
    <w:p w:rsidR="008E63D0" w:rsidRDefault="008E63D0">
      <w:pPr>
        <w:jc w:val="center"/>
      </w:pPr>
      <w:r>
        <w:t>||4.38||</w:t>
      </w:r>
    </w:p>
    <w:p w:rsidR="008E63D0" w:rsidRDefault="008E63D0">
      <w:pPr>
        <w:jc w:val="center"/>
      </w:pPr>
    </w:p>
    <w:p w:rsidR="008E63D0" w:rsidRDefault="008E63D0">
      <w:pPr>
        <w:jc w:val="center"/>
      </w:pPr>
      <w:r>
        <w:t>sandṛṣṭa-śruta-cara-vastu-nindi vṛndā-</w:t>
      </w:r>
    </w:p>
    <w:p w:rsidR="008E63D0" w:rsidRDefault="008E63D0">
      <w:pPr>
        <w:jc w:val="center"/>
      </w:pPr>
      <w:r>
        <w:t>raṇyaṁ yad vilasati jīvanaṁ vrajasya |</w:t>
      </w:r>
    </w:p>
    <w:p w:rsidR="008E63D0" w:rsidRDefault="008E63D0">
      <w:pPr>
        <w:jc w:val="center"/>
      </w:pPr>
      <w:r>
        <w:t>gāndharvā nipuṇa-guṇā nu bhāgya-lakṣmīr</w:t>
      </w:r>
    </w:p>
    <w:p w:rsidR="008E63D0" w:rsidRDefault="008E63D0">
      <w:pPr>
        <w:jc w:val="center"/>
      </w:pPr>
      <w:r>
        <w:t>ity asyāḥ sphuṭam iha vaibhavaṁ svabhāvaḥ ||</w:t>
      </w:r>
    </w:p>
    <w:p w:rsidR="008E63D0" w:rsidRDefault="008E63D0">
      <w:pPr>
        <w:jc w:val="center"/>
      </w:pPr>
      <w:r>
        <w:t>||4.39||</w:t>
      </w:r>
    </w:p>
    <w:p w:rsidR="008E63D0" w:rsidRDefault="008E63D0">
      <w:pPr>
        <w:jc w:val="center"/>
      </w:pPr>
    </w:p>
    <w:p w:rsidR="008E63D0" w:rsidRDefault="008E63D0">
      <w:pPr>
        <w:jc w:val="center"/>
      </w:pPr>
      <w:r>
        <w:t>tvaṁ goṣṭhe bhagavati bhadra-kumbha-lakṣmī</w:t>
      </w:r>
    </w:p>
    <w:p w:rsidR="008E63D0" w:rsidRDefault="008E63D0">
      <w:pPr>
        <w:jc w:val="center"/>
      </w:pPr>
      <w:r>
        <w:t>rādhā tu pravihita-saukhya-satra-dīkṣā |</w:t>
      </w:r>
    </w:p>
    <w:p w:rsidR="008E63D0" w:rsidRDefault="008E63D0">
      <w:pPr>
        <w:jc w:val="center"/>
      </w:pPr>
      <w:r>
        <w:t>tad-vṛndāvana-maṇi-vedito’bhiṣeke</w:t>
      </w:r>
    </w:p>
    <w:p w:rsidR="008E63D0" w:rsidRDefault="008E63D0">
      <w:pPr>
        <w:jc w:val="center"/>
      </w:pPr>
      <w:r>
        <w:t>tasyās tvāṁ vayam iha bhaktito bhajāma ||</w:t>
      </w:r>
    </w:p>
    <w:p w:rsidR="008E63D0" w:rsidRDefault="008E63D0">
      <w:pPr>
        <w:jc w:val="center"/>
      </w:pPr>
      <w:r>
        <w:t>||4.40||</w:t>
      </w:r>
    </w:p>
    <w:p w:rsidR="008E63D0" w:rsidRDefault="008E63D0">
      <w:pPr>
        <w:jc w:val="center"/>
      </w:pPr>
    </w:p>
    <w:p w:rsidR="008E63D0" w:rsidRDefault="008E63D0">
      <w:pPr>
        <w:jc w:val="center"/>
      </w:pPr>
      <w:r>
        <w:t>tasmāt tvaṁ drutam adhivāsa-parva-lakṣmyāḥ</w:t>
      </w:r>
    </w:p>
    <w:p w:rsidR="008E63D0" w:rsidRDefault="008E63D0">
      <w:pPr>
        <w:jc w:val="center"/>
      </w:pPr>
      <w:r>
        <w:t>prārambhaṁ racaya vayaṁ tv athāgatābhāḥ |</w:t>
      </w:r>
    </w:p>
    <w:p w:rsidR="008E63D0" w:rsidRDefault="008E63D0">
      <w:pPr>
        <w:jc w:val="center"/>
      </w:pPr>
      <w:r>
        <w:t>ākarṣe nayana-tateḥ svayaṁ mahaḥ-śrīḥ</w:t>
      </w:r>
    </w:p>
    <w:p w:rsidR="008E63D0" w:rsidRDefault="008E63D0">
      <w:pPr>
        <w:jc w:val="center"/>
      </w:pPr>
      <w:r>
        <w:t>sālaṁ tām anu kim utoditā mahā-śrīḥ ||</w:t>
      </w:r>
    </w:p>
    <w:p w:rsidR="008E63D0" w:rsidRDefault="008E63D0">
      <w:pPr>
        <w:jc w:val="center"/>
      </w:pPr>
      <w:r>
        <w:t>||4.41||</w:t>
      </w:r>
    </w:p>
    <w:p w:rsidR="008E63D0" w:rsidRDefault="008E63D0">
      <w:pPr>
        <w:jc w:val="center"/>
      </w:pPr>
    </w:p>
    <w:p w:rsidR="008E63D0" w:rsidRDefault="008E63D0">
      <w:pPr>
        <w:jc w:val="center"/>
      </w:pPr>
      <w:r>
        <w:t>tac-chīla-grathita-dhiyā tu tat-kṛte yān</w:t>
      </w:r>
    </w:p>
    <w:p w:rsidR="008E63D0" w:rsidRDefault="008E63D0">
      <w:pPr>
        <w:jc w:val="center"/>
      </w:pPr>
      <w:r>
        <w:t>jagrantha sphuṭa-maṇi-bhāsurān purāham |</w:t>
      </w:r>
    </w:p>
    <w:p w:rsidR="008E63D0" w:rsidRDefault="008E63D0">
      <w:pPr>
        <w:jc w:val="center"/>
      </w:pPr>
      <w:r>
        <w:t>grathnantu pratipadam eva tām ta ete</w:t>
      </w:r>
    </w:p>
    <w:p w:rsidR="008E63D0" w:rsidRDefault="008E63D0">
      <w:pPr>
        <w:jc w:val="center"/>
      </w:pPr>
      <w:r>
        <w:t>maṅgalya-śriyam anu hāri-hāri-hārāḥ ||</w:t>
      </w:r>
    </w:p>
    <w:p w:rsidR="008E63D0" w:rsidRDefault="008E63D0">
      <w:pPr>
        <w:jc w:val="center"/>
      </w:pPr>
      <w:r>
        <w:t>||4.42||</w:t>
      </w:r>
    </w:p>
    <w:p w:rsidR="008E63D0" w:rsidRDefault="008E63D0">
      <w:pPr>
        <w:jc w:val="center"/>
      </w:pPr>
    </w:p>
    <w:p w:rsidR="008E63D0" w:rsidRDefault="008E63D0">
      <w:pPr>
        <w:jc w:val="center"/>
      </w:pPr>
      <w:r>
        <w:t>ity evaṁ hari-jananī-nideśa-mālyād</w:t>
      </w:r>
    </w:p>
    <w:p w:rsidR="008E63D0" w:rsidRDefault="008E63D0">
      <w:pPr>
        <w:jc w:val="center"/>
      </w:pPr>
      <w:r>
        <w:t>utphullā vayam iha śīghram āvrajantyaḥ |</w:t>
      </w:r>
    </w:p>
    <w:p w:rsidR="008E63D0" w:rsidRDefault="008E63D0">
      <w:pPr>
        <w:jc w:val="center"/>
      </w:pPr>
      <w:r>
        <w:t>harṣodyad-bhramara-citām athātmanītthaṁ</w:t>
      </w:r>
    </w:p>
    <w:p w:rsidR="008E63D0" w:rsidRDefault="008E63D0">
      <w:pPr>
        <w:jc w:val="center"/>
      </w:pPr>
      <w:r>
        <w:t>kirmīra-śriyam abhajāma tatra tatra ||</w:t>
      </w:r>
    </w:p>
    <w:p w:rsidR="008E63D0" w:rsidRDefault="008E63D0">
      <w:pPr>
        <w:jc w:val="center"/>
      </w:pPr>
      <w:r>
        <w:t>||4.43||</w:t>
      </w:r>
    </w:p>
    <w:p w:rsidR="008E63D0" w:rsidRDefault="008E63D0">
      <w:pPr>
        <w:jc w:val="center"/>
      </w:pPr>
    </w:p>
    <w:p w:rsidR="008E63D0" w:rsidRDefault="008E63D0">
      <w:pPr>
        <w:jc w:val="center"/>
      </w:pPr>
      <w:r>
        <w:t>nṛtyanti kṣaṇa-rucayo’dya phullad-aṅgaṁ</w:t>
      </w:r>
    </w:p>
    <w:p w:rsidR="008E63D0" w:rsidRDefault="008E63D0">
      <w:pPr>
        <w:jc w:val="center"/>
      </w:pPr>
      <w:r>
        <w:t>govindaṁ rasa-ghanam etya bandhu-vīthyaḥ |</w:t>
      </w:r>
    </w:p>
    <w:p w:rsidR="008E63D0" w:rsidRDefault="008E63D0">
      <w:pPr>
        <w:jc w:val="center"/>
      </w:pPr>
      <w:r>
        <w:t>svaṁ jyotir vidadhad asau tu sādhu rādhā-</w:t>
      </w:r>
    </w:p>
    <w:p w:rsidR="008E63D0" w:rsidRDefault="008E63D0">
      <w:pPr>
        <w:jc w:val="center"/>
      </w:pPr>
      <w:r>
        <w:t>dhāmādrau subalam aṭāṭyate’valambya ||</w:t>
      </w:r>
    </w:p>
    <w:p w:rsidR="008E63D0" w:rsidRDefault="008E63D0">
      <w:pPr>
        <w:jc w:val="center"/>
      </w:pPr>
      <w:r>
        <w:t>||4.44||</w:t>
      </w:r>
    </w:p>
    <w:p w:rsidR="008E63D0" w:rsidRDefault="008E63D0">
      <w:pPr>
        <w:jc w:val="center"/>
      </w:pPr>
    </w:p>
    <w:p w:rsidR="008E63D0" w:rsidRDefault="008E63D0">
      <w:pPr>
        <w:jc w:val="center"/>
      </w:pPr>
      <w:r>
        <w:t xml:space="preserve">rājyārthaṁ kamanamanā mukunda-kāntā </w:t>
      </w:r>
    </w:p>
    <w:p w:rsidR="008E63D0" w:rsidRDefault="008E63D0">
      <w:pPr>
        <w:jc w:val="center"/>
      </w:pPr>
      <w:r>
        <w:t>kā vṛndāvana-valayasya tasya nāsīt |</w:t>
      </w:r>
    </w:p>
    <w:p w:rsidR="008E63D0" w:rsidRDefault="008E63D0">
      <w:pPr>
        <w:jc w:val="center"/>
      </w:pPr>
      <w:r>
        <w:t>rādhāyām idam adhunā stute na vā kā</w:t>
      </w:r>
    </w:p>
    <w:p w:rsidR="008E63D0" w:rsidRDefault="008E63D0">
      <w:pPr>
        <w:jc w:val="center"/>
      </w:pPr>
      <w:r>
        <w:t>yuktaṁ tan-nirupadhi-hārda-doha-dhāmni ||</w:t>
      </w:r>
    </w:p>
    <w:p w:rsidR="008E63D0" w:rsidRDefault="008E63D0">
      <w:pPr>
        <w:jc w:val="center"/>
      </w:pPr>
      <w:r>
        <w:t>||4.45||</w:t>
      </w:r>
    </w:p>
    <w:p w:rsidR="008E63D0" w:rsidRDefault="008E63D0">
      <w:pPr>
        <w:jc w:val="center"/>
      </w:pPr>
    </w:p>
    <w:p w:rsidR="008E63D0" w:rsidRDefault="008E63D0">
      <w:pPr>
        <w:jc w:val="center"/>
      </w:pPr>
      <w:r>
        <w:t>adhyāste tribhuvanam eva hārṣa ekaḥ</w:t>
      </w:r>
    </w:p>
    <w:p w:rsidR="008E63D0" w:rsidRDefault="008E63D0">
      <w:pPr>
        <w:jc w:val="center"/>
      </w:pPr>
      <w:r>
        <w:t>somābhā-hṛdi param asti so’yam ādhiḥ |</w:t>
      </w:r>
    </w:p>
    <w:p w:rsidR="008E63D0" w:rsidRDefault="008E63D0">
      <w:pPr>
        <w:jc w:val="center"/>
      </w:pPr>
      <w:r>
        <w:t>evaṁ kiṁ sa jana-hriyādya netra-nīraiḥ</w:t>
      </w:r>
    </w:p>
    <w:p w:rsidR="008E63D0" w:rsidRDefault="008E63D0">
      <w:pPr>
        <w:jc w:val="center"/>
      </w:pPr>
      <w:r>
        <w:t>śarmottha-bhrama-janakaiḥ svam ājugopa ||</w:t>
      </w:r>
    </w:p>
    <w:p w:rsidR="008E63D0" w:rsidRDefault="008E63D0">
      <w:pPr>
        <w:jc w:val="center"/>
      </w:pPr>
      <w:r>
        <w:t>||4.46||</w:t>
      </w:r>
    </w:p>
    <w:p w:rsidR="008E63D0" w:rsidRDefault="008E63D0">
      <w:pPr>
        <w:jc w:val="center"/>
      </w:pPr>
    </w:p>
    <w:p w:rsidR="008E63D0" w:rsidRDefault="008E63D0">
      <w:pPr>
        <w:jc w:val="center"/>
      </w:pPr>
      <w:r>
        <w:t>padmākhyā yad iyam ato na yuktam asyāḥ</w:t>
      </w:r>
    </w:p>
    <w:p w:rsidR="008E63D0" w:rsidRDefault="008E63D0">
      <w:pPr>
        <w:jc w:val="center"/>
      </w:pPr>
      <w:r>
        <w:t>somābhām anu khalu saukhyam evam eva |</w:t>
      </w:r>
    </w:p>
    <w:p w:rsidR="008E63D0" w:rsidRDefault="008E63D0">
      <w:pPr>
        <w:jc w:val="center"/>
      </w:pPr>
      <w:r>
        <w:t>tām uccaiḥ kim ayam ito mahādhirājaḥ</w:t>
      </w:r>
    </w:p>
    <w:p w:rsidR="008E63D0" w:rsidRDefault="008E63D0">
      <w:pPr>
        <w:jc w:val="center"/>
      </w:pPr>
      <w:r>
        <w:t>pramlātuṁ nyadiśata tad vilokanena ||</w:t>
      </w:r>
    </w:p>
    <w:p w:rsidR="008E63D0" w:rsidRDefault="008E63D0">
      <w:pPr>
        <w:jc w:val="center"/>
      </w:pPr>
      <w:r>
        <w:t>||4.47||</w:t>
      </w:r>
    </w:p>
    <w:p w:rsidR="008E63D0" w:rsidRDefault="008E63D0">
      <w:pPr>
        <w:jc w:val="center"/>
      </w:pPr>
    </w:p>
    <w:p w:rsidR="008E63D0" w:rsidRDefault="008E63D0">
      <w:pPr>
        <w:jc w:val="center"/>
      </w:pPr>
      <w:r>
        <w:t>sauhṛdyaṁ yayur iha subhruvas taṭasthāḥ</w:t>
      </w:r>
    </w:p>
    <w:p w:rsidR="008E63D0" w:rsidRDefault="008E63D0">
      <w:pPr>
        <w:jc w:val="center"/>
      </w:pPr>
      <w:r>
        <w:t>śrī-rādhām anu  suhṛdas tu sāhacaryam |</w:t>
      </w:r>
    </w:p>
    <w:p w:rsidR="008E63D0" w:rsidRDefault="008E63D0">
      <w:pPr>
        <w:jc w:val="center"/>
      </w:pPr>
      <w:r>
        <w:t>anyatvaṁ nahi sahacarya eva harṣa-</w:t>
      </w:r>
    </w:p>
    <w:p w:rsidR="008E63D0" w:rsidRDefault="008E63D0">
      <w:pPr>
        <w:jc w:val="center"/>
      </w:pPr>
      <w:r>
        <w:t>stabdhatvād iva bata yātum īśate sma ||</w:t>
      </w:r>
    </w:p>
    <w:p w:rsidR="008E63D0" w:rsidRDefault="008E63D0">
      <w:pPr>
        <w:jc w:val="center"/>
      </w:pPr>
      <w:r>
        <w:t>||4.48||</w:t>
      </w:r>
    </w:p>
    <w:p w:rsidR="008E63D0" w:rsidRDefault="008E63D0">
      <w:pPr>
        <w:jc w:val="center"/>
      </w:pPr>
    </w:p>
    <w:p w:rsidR="008E63D0" w:rsidRDefault="008E63D0">
      <w:pPr>
        <w:jc w:val="center"/>
      </w:pPr>
      <w:r>
        <w:t>gāndharvā-gṛham anu phulla-netra-padmā</w:t>
      </w:r>
    </w:p>
    <w:p w:rsidR="008E63D0" w:rsidRDefault="008E63D0">
      <w:pPr>
        <w:jc w:val="center"/>
      </w:pPr>
      <w:r>
        <w:t>paśyeyaṁ rasa-valitāli-pālir eti |</w:t>
      </w:r>
    </w:p>
    <w:p w:rsidR="008E63D0" w:rsidRDefault="008E63D0">
      <w:pPr>
        <w:jc w:val="center"/>
      </w:pPr>
      <w:r>
        <w:t xml:space="preserve">āgantuṁ druta-manasāṁ nadīva cakre </w:t>
      </w:r>
    </w:p>
    <w:p w:rsidR="008E63D0" w:rsidRDefault="008E63D0">
      <w:pPr>
        <w:jc w:val="center"/>
      </w:pPr>
      <w:r>
        <w:t>yāsmākaṁ maha-jaladhāv ihānukūlyam ||</w:t>
      </w:r>
    </w:p>
    <w:p w:rsidR="008E63D0" w:rsidRDefault="008E63D0">
      <w:pPr>
        <w:jc w:val="center"/>
      </w:pPr>
      <w:r>
        <w:t>||4.49||</w:t>
      </w:r>
    </w:p>
    <w:p w:rsidR="008E63D0" w:rsidRDefault="008E63D0">
      <w:pPr>
        <w:jc w:val="center"/>
      </w:pPr>
    </w:p>
    <w:p w:rsidR="008E63D0" w:rsidRDefault="008E63D0">
      <w:pPr>
        <w:jc w:val="center"/>
      </w:pPr>
      <w:r>
        <w:t>yogīśā tad iha niśamya phullad-aṅgī</w:t>
      </w:r>
    </w:p>
    <w:p w:rsidR="008E63D0" w:rsidRDefault="008E63D0">
      <w:pPr>
        <w:jc w:val="center"/>
      </w:pPr>
      <w:r>
        <w:t>rādhālīr nyadiśata tatra parva-kṛtye |</w:t>
      </w:r>
    </w:p>
    <w:p w:rsidR="008E63D0" w:rsidRDefault="008E63D0">
      <w:pPr>
        <w:jc w:val="center"/>
      </w:pPr>
      <w:r>
        <w:t>gīs tasyāḥ sama-samaye tu puṣpa-vṛṣṭyā</w:t>
      </w:r>
    </w:p>
    <w:p w:rsidR="008E63D0" w:rsidRDefault="008E63D0">
      <w:pPr>
        <w:jc w:val="center"/>
      </w:pPr>
      <w:r>
        <w:t>mūrtevābhavad iti sā janena mene ||</w:t>
      </w:r>
    </w:p>
    <w:p w:rsidR="008E63D0" w:rsidRDefault="008E63D0">
      <w:pPr>
        <w:jc w:val="center"/>
      </w:pPr>
      <w:r>
        <w:t>||4.50||</w:t>
      </w:r>
    </w:p>
    <w:p w:rsidR="008E63D0" w:rsidRDefault="008E63D0">
      <w:pPr>
        <w:jc w:val="center"/>
      </w:pPr>
    </w:p>
    <w:p w:rsidR="008E63D0" w:rsidRDefault="008E63D0">
      <w:pPr>
        <w:jc w:val="center"/>
      </w:pPr>
      <w:r>
        <w:t>ālībhir vyaraci tadā mahaḥ pravṛttaṁ</w:t>
      </w:r>
    </w:p>
    <w:p w:rsidR="008E63D0" w:rsidRDefault="008E63D0">
      <w:pPr>
        <w:jc w:val="center"/>
      </w:pPr>
      <w:r>
        <w:t>tenālī-kulam athaveritaṁ svayaṁ vā |</w:t>
      </w:r>
    </w:p>
    <w:p w:rsidR="008E63D0" w:rsidRDefault="008E63D0">
      <w:pPr>
        <w:jc w:val="center"/>
      </w:pPr>
      <w:r>
        <w:t>ity evaṁtanum api no viveka-caryāṁ</w:t>
      </w:r>
    </w:p>
    <w:p w:rsidR="008E63D0" w:rsidRDefault="008E63D0">
      <w:pPr>
        <w:jc w:val="center"/>
      </w:pPr>
      <w:r>
        <w:t>saṁpaśyann api nitarāṁ jagāma lokaḥ ||</w:t>
      </w:r>
    </w:p>
    <w:p w:rsidR="008E63D0" w:rsidRDefault="008E63D0">
      <w:pPr>
        <w:jc w:val="center"/>
      </w:pPr>
      <w:r>
        <w:t>||4.51||</w:t>
      </w:r>
    </w:p>
    <w:p w:rsidR="008E63D0" w:rsidRDefault="008E63D0">
      <w:pPr>
        <w:jc w:val="center"/>
      </w:pPr>
    </w:p>
    <w:p w:rsidR="008E63D0" w:rsidRDefault="008E63D0">
      <w:pPr>
        <w:jc w:val="center"/>
      </w:pPr>
      <w:r>
        <w:t>anyonyaṁ vapuṣi bhujā-latopagūḍhāḥ</w:t>
      </w:r>
    </w:p>
    <w:p w:rsidR="008E63D0" w:rsidRDefault="008E63D0">
      <w:pPr>
        <w:jc w:val="center"/>
      </w:pPr>
      <w:r>
        <w:t>saṁsṛṣṭāḥ svara-balena tathā varālyaḥ |</w:t>
      </w:r>
    </w:p>
    <w:p w:rsidR="008E63D0" w:rsidRDefault="008E63D0">
      <w:pPr>
        <w:jc w:val="center"/>
      </w:pPr>
      <w:r>
        <w:t xml:space="preserve">gāyantyaḥ pravalita-maṅgalaṁ yadīyuś </w:t>
      </w:r>
    </w:p>
    <w:p w:rsidR="008E63D0" w:rsidRDefault="008E63D0">
      <w:pPr>
        <w:jc w:val="center"/>
      </w:pPr>
      <w:r>
        <w:t>citte ca drava-milanaṁ na tat tu citram ||</w:t>
      </w:r>
    </w:p>
    <w:p w:rsidR="008E63D0" w:rsidRDefault="008E63D0">
      <w:pPr>
        <w:jc w:val="center"/>
      </w:pPr>
      <w:r>
        <w:t>||4.52||</w:t>
      </w:r>
    </w:p>
    <w:p w:rsidR="008E63D0" w:rsidRDefault="008E63D0">
      <w:pPr>
        <w:jc w:val="center"/>
      </w:pPr>
    </w:p>
    <w:p w:rsidR="008E63D0" w:rsidRDefault="008E63D0">
      <w:pPr>
        <w:jc w:val="center"/>
      </w:pPr>
      <w:r>
        <w:t xml:space="preserve">citra-śrī-caya-racanā-kalācaṇānām </w:t>
      </w:r>
    </w:p>
    <w:p w:rsidR="008E63D0" w:rsidRDefault="008E63D0">
      <w:pPr>
        <w:jc w:val="center"/>
      </w:pPr>
      <w:r>
        <w:t>āścaryāṇy api jagatāṁ lilekhiṣuṇām |</w:t>
      </w:r>
    </w:p>
    <w:p w:rsidR="008E63D0" w:rsidRDefault="008E63D0">
      <w:pPr>
        <w:jc w:val="center"/>
      </w:pPr>
      <w:r>
        <w:t>nirmāṇe sphurati paraṁ sma maṇḍanānām</w:t>
      </w:r>
    </w:p>
    <w:p w:rsidR="008E63D0" w:rsidRDefault="008E63D0">
      <w:pPr>
        <w:jc w:val="center"/>
      </w:pPr>
      <w:r>
        <w:t>ālīnāṁ manasi kare ca sā maha-śrīḥ ||</w:t>
      </w:r>
    </w:p>
    <w:p w:rsidR="008E63D0" w:rsidRDefault="008E63D0">
      <w:pPr>
        <w:jc w:val="center"/>
      </w:pPr>
      <w:r>
        <w:t>||4.53||</w:t>
      </w:r>
    </w:p>
    <w:p w:rsidR="008E63D0" w:rsidRDefault="008E63D0">
      <w:pPr>
        <w:jc w:val="center"/>
      </w:pPr>
    </w:p>
    <w:p w:rsidR="008E63D0" w:rsidRDefault="008E63D0">
      <w:pPr>
        <w:jc w:val="center"/>
      </w:pPr>
      <w:r>
        <w:t>prāg-adrer iva maṇi-kuṭṭimasya dīvyan</w:t>
      </w:r>
    </w:p>
    <w:p w:rsidR="008E63D0" w:rsidRDefault="008E63D0">
      <w:pPr>
        <w:jc w:val="center"/>
      </w:pPr>
      <w:r>
        <w:t>yaś candrātapa upari pratāyate sma |</w:t>
      </w:r>
    </w:p>
    <w:p w:rsidR="008E63D0" w:rsidRDefault="008E63D0">
      <w:pPr>
        <w:jc w:val="center"/>
      </w:pPr>
      <w:r>
        <w:t>gāndharvā-śaradija-pūrṇa-candra-mūrteḥ</w:t>
      </w:r>
    </w:p>
    <w:p w:rsidR="008E63D0" w:rsidRDefault="008E63D0">
      <w:pPr>
        <w:jc w:val="center"/>
      </w:pPr>
      <w:r>
        <w:t>sānnidhyaṁ sa khalu tadā purā vyanakti ||</w:t>
      </w:r>
    </w:p>
    <w:p w:rsidR="008E63D0" w:rsidRDefault="008E63D0">
      <w:pPr>
        <w:jc w:val="center"/>
      </w:pPr>
      <w:r>
        <w:t>||4.54||</w:t>
      </w:r>
    </w:p>
    <w:p w:rsidR="008E63D0" w:rsidRDefault="008E63D0">
      <w:pPr>
        <w:jc w:val="center"/>
      </w:pPr>
    </w:p>
    <w:p w:rsidR="008E63D0" w:rsidRDefault="008E63D0">
      <w:pPr>
        <w:jc w:val="center"/>
      </w:pPr>
      <w:r>
        <w:t>gaurāṅgyaḥ pṛthula-suvarṇa-bhadra-kumbhān</w:t>
      </w:r>
    </w:p>
    <w:p w:rsidR="008E63D0" w:rsidRDefault="008E63D0">
      <w:pPr>
        <w:jc w:val="center"/>
      </w:pPr>
      <w:r>
        <w:t>vinyasyāsita-maṇi-vedi-vīthikāyām |</w:t>
      </w:r>
    </w:p>
    <w:p w:rsidR="008E63D0" w:rsidRDefault="008E63D0">
      <w:pPr>
        <w:jc w:val="center"/>
      </w:pPr>
      <w:r>
        <w:t>smerākṣīr vyadadhata tāḥ sakhīr bakījid-</w:t>
      </w:r>
    </w:p>
    <w:p w:rsidR="008E63D0" w:rsidRDefault="008E63D0">
      <w:pPr>
        <w:jc w:val="center"/>
      </w:pPr>
      <w:r>
        <w:t>vakṣaḥ-svastana-para-bhāga-rāga-raktāḥ ||</w:t>
      </w:r>
    </w:p>
    <w:p w:rsidR="008E63D0" w:rsidRDefault="008E63D0">
      <w:pPr>
        <w:jc w:val="center"/>
      </w:pPr>
      <w:r>
        <w:t>||4.55||</w:t>
      </w:r>
    </w:p>
    <w:p w:rsidR="008E63D0" w:rsidRDefault="008E63D0">
      <w:pPr>
        <w:jc w:val="center"/>
      </w:pPr>
    </w:p>
    <w:p w:rsidR="008E63D0" w:rsidRDefault="008E63D0">
      <w:pPr>
        <w:jc w:val="center"/>
      </w:pPr>
      <w:r>
        <w:t>udbhūtair diśi diśi dhūpa-dhūma-meghair</w:t>
      </w:r>
    </w:p>
    <w:p w:rsidR="008E63D0" w:rsidRDefault="008E63D0">
      <w:pPr>
        <w:jc w:val="center"/>
      </w:pPr>
      <w:r>
        <w:t>varṣadbhiḥ parimalam ujjaharṣa lokaḥ |</w:t>
      </w:r>
    </w:p>
    <w:p w:rsidR="008E63D0" w:rsidRDefault="008E63D0">
      <w:pPr>
        <w:jc w:val="center"/>
      </w:pPr>
      <w:r>
        <w:t>utkṣiptās tad anu ca dīpa-nīpa-mālāḥ</w:t>
      </w:r>
    </w:p>
    <w:p w:rsidR="008E63D0" w:rsidRDefault="008E63D0">
      <w:pPr>
        <w:jc w:val="center"/>
      </w:pPr>
      <w:r>
        <w:t>prāphullan valayita-parva-śarma-puṣpāḥ ||</w:t>
      </w:r>
    </w:p>
    <w:p w:rsidR="008E63D0" w:rsidRDefault="008E63D0">
      <w:pPr>
        <w:jc w:val="center"/>
      </w:pPr>
      <w:r>
        <w:t>||4.56||</w:t>
      </w:r>
    </w:p>
    <w:p w:rsidR="008E63D0" w:rsidRDefault="008E63D0">
      <w:pPr>
        <w:jc w:val="center"/>
      </w:pPr>
    </w:p>
    <w:p w:rsidR="008E63D0" w:rsidRDefault="008E63D0">
      <w:pPr>
        <w:jc w:val="center"/>
      </w:pPr>
      <w:r>
        <w:t>māṅgalya-dhvani-madhurāsu dikṣu tāsāṁ</w:t>
      </w:r>
    </w:p>
    <w:p w:rsidR="008E63D0" w:rsidRDefault="008E63D0">
      <w:pPr>
        <w:jc w:val="center"/>
      </w:pPr>
      <w:r>
        <w:t>kādambyair iva nayanaiḥ samuhyamānaiḥ |</w:t>
      </w:r>
    </w:p>
    <w:p w:rsidR="008E63D0" w:rsidRDefault="008E63D0">
      <w:pPr>
        <w:jc w:val="center"/>
      </w:pPr>
      <w:r>
        <w:t>ālīnāṁ hṛdaya-rathair atheyam uccair</w:t>
      </w:r>
    </w:p>
    <w:p w:rsidR="008E63D0" w:rsidRDefault="008E63D0">
      <w:pPr>
        <w:jc w:val="center"/>
      </w:pPr>
      <w:r>
        <w:t>rūḍhābhinyaviśata ratna-pīṭha-pṛṣṭham ||</w:t>
      </w:r>
    </w:p>
    <w:p w:rsidR="008E63D0" w:rsidRDefault="008E63D0">
      <w:pPr>
        <w:jc w:val="center"/>
      </w:pPr>
      <w:r>
        <w:t>||4.57||</w:t>
      </w:r>
    </w:p>
    <w:p w:rsidR="008E63D0" w:rsidRDefault="008E63D0">
      <w:pPr>
        <w:jc w:val="center"/>
      </w:pPr>
    </w:p>
    <w:p w:rsidR="008E63D0" w:rsidRDefault="008E63D0">
      <w:pPr>
        <w:jc w:val="center"/>
      </w:pPr>
      <w:r>
        <w:t>śrī-sakhyo vidhivad amutra paurṇamāsyā</w:t>
      </w:r>
    </w:p>
    <w:p w:rsidR="008E63D0" w:rsidRDefault="008E63D0">
      <w:pPr>
        <w:jc w:val="center"/>
      </w:pPr>
      <w:r>
        <w:t>nirdiṣṭāḥ kṛta-tanu-mārjanādi-śobhām |</w:t>
      </w:r>
    </w:p>
    <w:p w:rsidR="008E63D0" w:rsidRDefault="008E63D0">
      <w:pPr>
        <w:jc w:val="center"/>
      </w:pPr>
      <w:r>
        <w:t>śrī-rādhāṁ mahasi nijair athābhyaṣiñcan</w:t>
      </w:r>
    </w:p>
    <w:p w:rsidR="008E63D0" w:rsidRDefault="008E63D0">
      <w:pPr>
        <w:jc w:val="center"/>
      </w:pPr>
      <w:r>
        <w:t>pāṇy-abjair nayana-naṭottamās tv anṛtyan ||</w:t>
      </w:r>
    </w:p>
    <w:p w:rsidR="008E63D0" w:rsidRDefault="008E63D0">
      <w:pPr>
        <w:jc w:val="center"/>
      </w:pPr>
      <w:r>
        <w:t>||4.58||</w:t>
      </w:r>
    </w:p>
    <w:p w:rsidR="008E63D0" w:rsidRDefault="008E63D0">
      <w:pPr>
        <w:jc w:val="center"/>
      </w:pPr>
    </w:p>
    <w:p w:rsidR="008E63D0" w:rsidRDefault="008E63D0">
      <w:pPr>
        <w:jc w:val="center"/>
      </w:pPr>
      <w:r>
        <w:t>tāṁ ślakṣṇāṁśuka-mṛjitāṅga-rāji-rājat</w:t>
      </w:r>
    </w:p>
    <w:p w:rsidR="008E63D0" w:rsidRDefault="008E63D0">
      <w:pPr>
        <w:jc w:val="center"/>
      </w:pPr>
      <w:r>
        <w:t>patrorṇa-cchavim abhito vidhīyamānaiḥ |</w:t>
      </w:r>
    </w:p>
    <w:p w:rsidR="008E63D0" w:rsidRDefault="008E63D0">
      <w:pPr>
        <w:jc w:val="center"/>
      </w:pPr>
      <w:r>
        <w:t>mirmañchaiḥ saha sukha-saṅkulāntarātmā</w:t>
      </w:r>
    </w:p>
    <w:p w:rsidR="008E63D0" w:rsidRDefault="008E63D0">
      <w:pPr>
        <w:jc w:val="center"/>
      </w:pPr>
      <w:r>
        <w:t>bhūyo’smin bhrami-bharam āpa parva-lokaḥ ||</w:t>
      </w:r>
    </w:p>
    <w:p w:rsidR="008E63D0" w:rsidRDefault="008E63D0">
      <w:pPr>
        <w:jc w:val="center"/>
      </w:pPr>
      <w:r>
        <w:t>||4.59||</w:t>
      </w:r>
    </w:p>
    <w:p w:rsidR="008E63D0" w:rsidRDefault="008E63D0">
      <w:pPr>
        <w:jc w:val="center"/>
      </w:pPr>
    </w:p>
    <w:p w:rsidR="008E63D0" w:rsidRDefault="008E63D0">
      <w:pPr>
        <w:jc w:val="center"/>
      </w:pPr>
      <w:r>
        <w:t>anyasminn atha vara-tulikānukūle</w:t>
      </w:r>
    </w:p>
    <w:p w:rsidR="008E63D0" w:rsidRDefault="008E63D0">
      <w:pPr>
        <w:jc w:val="center"/>
      </w:pPr>
      <w:r>
        <w:t>śrī-pīṭhe pada-yuga-paṅkajaṁ dadhānā |</w:t>
      </w:r>
    </w:p>
    <w:p w:rsidR="008E63D0" w:rsidRDefault="008E63D0">
      <w:pPr>
        <w:jc w:val="center"/>
      </w:pPr>
      <w:r>
        <w:t>sā sākṣāc chiva-nipa-dīpa-sabhya-sevyā</w:t>
      </w:r>
    </w:p>
    <w:p w:rsidR="008E63D0" w:rsidRDefault="008E63D0">
      <w:pPr>
        <w:jc w:val="center"/>
      </w:pPr>
      <w:r>
        <w:t>bhavyā bhākula-kula-devateva reje ||</w:t>
      </w:r>
    </w:p>
    <w:p w:rsidR="008E63D0" w:rsidRDefault="008E63D0">
      <w:pPr>
        <w:jc w:val="center"/>
      </w:pPr>
      <w:r>
        <w:t>||4.60||</w:t>
      </w:r>
    </w:p>
    <w:p w:rsidR="008E63D0" w:rsidRDefault="008E63D0">
      <w:pPr>
        <w:jc w:val="center"/>
      </w:pPr>
    </w:p>
    <w:p w:rsidR="008E63D0" w:rsidRDefault="008E63D0">
      <w:pPr>
        <w:jc w:val="center"/>
      </w:pPr>
      <w:r>
        <w:t>tām āñcan kusuma-vilepanādi-lakṣmī-</w:t>
      </w:r>
    </w:p>
    <w:p w:rsidR="008E63D0" w:rsidRDefault="008E63D0">
      <w:pPr>
        <w:jc w:val="center"/>
      </w:pPr>
      <w:r>
        <w:t>citrāṅgīṁ suvalita-veṇi-māli-mukhyāḥ |</w:t>
      </w:r>
    </w:p>
    <w:p w:rsidR="008E63D0" w:rsidRDefault="008E63D0">
      <w:pPr>
        <w:jc w:val="center"/>
      </w:pPr>
      <w:r>
        <w:t>tat-kāntiṁ maṇi-nayanair ivāvalokya</w:t>
      </w:r>
    </w:p>
    <w:p w:rsidR="008E63D0" w:rsidRDefault="008E63D0">
      <w:pPr>
        <w:jc w:val="center"/>
      </w:pPr>
      <w:r>
        <w:t>smerābhair nija-mahasā vibhūṣaṇaiś ca ||</w:t>
      </w:r>
    </w:p>
    <w:p w:rsidR="008E63D0" w:rsidRDefault="008E63D0">
      <w:pPr>
        <w:jc w:val="center"/>
      </w:pPr>
      <w:r>
        <w:t>||4.61||</w:t>
      </w:r>
    </w:p>
    <w:p w:rsidR="008E63D0" w:rsidRDefault="008E63D0">
      <w:pPr>
        <w:jc w:val="center"/>
      </w:pPr>
    </w:p>
    <w:p w:rsidR="008E63D0" w:rsidRDefault="008E63D0">
      <w:pPr>
        <w:jc w:val="center"/>
      </w:pPr>
      <w:r>
        <w:t>sthāne’smin manasi ca tābhir āśu dadhre</w:t>
      </w:r>
    </w:p>
    <w:p w:rsidR="008E63D0" w:rsidRDefault="008E63D0">
      <w:pPr>
        <w:jc w:val="center"/>
      </w:pPr>
      <w:r>
        <w:t>gopendrāṇy avita-sabhā-samāgamaś ca |</w:t>
      </w:r>
    </w:p>
    <w:p w:rsidR="008E63D0" w:rsidRDefault="008E63D0">
      <w:pPr>
        <w:jc w:val="center"/>
      </w:pPr>
      <w:r>
        <w:t>saṅkalpa-kṣitiruha-bījam īdṛśīnāṁ</w:t>
      </w:r>
    </w:p>
    <w:p w:rsidR="008E63D0" w:rsidRDefault="008E63D0">
      <w:pPr>
        <w:jc w:val="center"/>
      </w:pPr>
      <w:r>
        <w:t>citraṁ nāṅkura-mukham eva yat phali syāt ||</w:t>
      </w:r>
    </w:p>
    <w:p w:rsidR="008E63D0" w:rsidRDefault="008E63D0">
      <w:pPr>
        <w:jc w:val="center"/>
      </w:pPr>
      <w:r>
        <w:t>||4.62||</w:t>
      </w:r>
    </w:p>
    <w:p w:rsidR="008E63D0" w:rsidRDefault="008E63D0">
      <w:pPr>
        <w:jc w:val="center"/>
      </w:pPr>
    </w:p>
    <w:p w:rsidR="008E63D0" w:rsidRDefault="008E63D0">
      <w:pPr>
        <w:jc w:val="center"/>
      </w:pPr>
      <w:r>
        <w:t>āyātā hari-jananī-mukhāḥ purandhryo</w:t>
      </w:r>
    </w:p>
    <w:p w:rsidR="008E63D0" w:rsidRDefault="008E63D0">
      <w:pPr>
        <w:jc w:val="center"/>
      </w:pPr>
      <w:r>
        <w:t>rādhāyā drutam adhivāsanaṁ vidhātum |</w:t>
      </w:r>
    </w:p>
    <w:p w:rsidR="008E63D0" w:rsidRDefault="008E63D0">
      <w:pPr>
        <w:jc w:val="center"/>
      </w:pPr>
      <w:r>
        <w:t>ānamrāṁ punar atha tās tad-aṅga-vallīm</w:t>
      </w:r>
    </w:p>
    <w:p w:rsidR="008E63D0" w:rsidRDefault="008E63D0">
      <w:pPr>
        <w:jc w:val="center"/>
      </w:pPr>
      <w:r>
        <w:t>āliṅgya svayam adhivāsitāḥ purastāt ||</w:t>
      </w:r>
    </w:p>
    <w:p w:rsidR="008E63D0" w:rsidRDefault="008E63D0">
      <w:pPr>
        <w:jc w:val="center"/>
      </w:pPr>
      <w:r>
        <w:t>||4.63||</w:t>
      </w:r>
    </w:p>
    <w:p w:rsidR="008E63D0" w:rsidRDefault="008E63D0">
      <w:pPr>
        <w:jc w:val="center"/>
      </w:pPr>
    </w:p>
    <w:p w:rsidR="008E63D0" w:rsidRDefault="008E63D0">
      <w:pPr>
        <w:jc w:val="center"/>
      </w:pPr>
      <w:r>
        <w:t>āśleṣe nayana-jalair vrajeśayā sā</w:t>
      </w:r>
    </w:p>
    <w:p w:rsidR="008E63D0" w:rsidRDefault="008E63D0">
      <w:pPr>
        <w:jc w:val="center"/>
      </w:pPr>
      <w:r>
        <w:t>prāg eva vraja-vipine’bhyaṣeci nūnam |</w:t>
      </w:r>
    </w:p>
    <w:p w:rsidR="008E63D0" w:rsidRDefault="008E63D0">
      <w:pPr>
        <w:jc w:val="center"/>
      </w:pPr>
      <w:r>
        <w:t>premāsyāḥ sphurati hi tādṛśo yad asyāṁ</w:t>
      </w:r>
    </w:p>
    <w:p w:rsidR="008E63D0" w:rsidRDefault="008E63D0">
      <w:pPr>
        <w:jc w:val="center"/>
      </w:pPr>
      <w:r>
        <w:t>rājyasyārpaṇam iti na tv asya svarūpam ||</w:t>
      </w:r>
    </w:p>
    <w:p w:rsidR="008E63D0" w:rsidRDefault="008E63D0">
      <w:pPr>
        <w:jc w:val="center"/>
      </w:pPr>
      <w:r>
        <w:t>||4.64||</w:t>
      </w:r>
    </w:p>
    <w:p w:rsidR="008E63D0" w:rsidRDefault="008E63D0">
      <w:pPr>
        <w:jc w:val="center"/>
      </w:pPr>
    </w:p>
    <w:p w:rsidR="008E63D0" w:rsidRDefault="008E63D0">
      <w:pPr>
        <w:jc w:val="center"/>
      </w:pPr>
      <w:r>
        <w:t>rohiṇyā pulaka-kulāṅkurāvalīnāṁ</w:t>
      </w:r>
    </w:p>
    <w:p w:rsidR="008E63D0" w:rsidRDefault="008E63D0">
      <w:pPr>
        <w:jc w:val="center"/>
      </w:pPr>
      <w:r>
        <w:t>rohiṇyā śrama-saliloḍha-rāga-raktaiḥ |</w:t>
      </w:r>
    </w:p>
    <w:p w:rsidR="008E63D0" w:rsidRDefault="008E63D0">
      <w:pPr>
        <w:jc w:val="center"/>
      </w:pPr>
      <w:r>
        <w:t>rohiṇyā nikhila-mudāṁ vataṁsa-lekhā</w:t>
      </w:r>
    </w:p>
    <w:p w:rsidR="008E63D0" w:rsidRDefault="008E63D0">
      <w:pPr>
        <w:jc w:val="center"/>
      </w:pPr>
      <w:r>
        <w:t>rohiṇyā śirasi ca sā tayātha jaghre ||</w:t>
      </w:r>
    </w:p>
    <w:p w:rsidR="008E63D0" w:rsidRDefault="008E63D0">
      <w:pPr>
        <w:jc w:val="center"/>
      </w:pPr>
      <w:r>
        <w:t>||4.65||</w:t>
      </w:r>
    </w:p>
    <w:p w:rsidR="008E63D0" w:rsidRDefault="008E63D0">
      <w:pPr>
        <w:jc w:val="center"/>
      </w:pPr>
    </w:p>
    <w:p w:rsidR="008E63D0" w:rsidRDefault="008E63D0">
      <w:pPr>
        <w:jc w:val="center"/>
      </w:pPr>
      <w:r>
        <w:t xml:space="preserve">īdṛkṣāṁ kalayitum eva sampadante </w:t>
      </w:r>
    </w:p>
    <w:p w:rsidR="008E63D0" w:rsidRDefault="008E63D0">
      <w:pPr>
        <w:jc w:val="center"/>
      </w:pPr>
      <w:r>
        <w:t>dauhitryāḥ kila jaratī ca jīvatīyam |</w:t>
      </w:r>
    </w:p>
    <w:p w:rsidR="008E63D0" w:rsidRDefault="008E63D0">
      <w:pPr>
        <w:jc w:val="center"/>
      </w:pPr>
      <w:r>
        <w:t>cumbantī muhur iti jalpitena kaṁ vā</w:t>
      </w:r>
    </w:p>
    <w:p w:rsidR="008E63D0" w:rsidRDefault="008E63D0">
      <w:pPr>
        <w:jc w:val="center"/>
      </w:pPr>
      <w:r>
        <w:t>sākārṣīd iha mukharā smitonmukhaṁ na ||</w:t>
      </w:r>
    </w:p>
    <w:p w:rsidR="008E63D0" w:rsidRDefault="008E63D0">
      <w:pPr>
        <w:jc w:val="center"/>
      </w:pPr>
      <w:r>
        <w:t>||4.66||</w:t>
      </w:r>
    </w:p>
    <w:p w:rsidR="008E63D0" w:rsidRDefault="008E63D0">
      <w:pPr>
        <w:jc w:val="center"/>
      </w:pPr>
    </w:p>
    <w:p w:rsidR="008E63D0" w:rsidRDefault="008E63D0">
      <w:pPr>
        <w:jc w:val="center"/>
      </w:pPr>
      <w:r>
        <w:t>stanyaughaiḥ pratihati-bhīs tad-aṅga-rāga-</w:t>
      </w:r>
    </w:p>
    <w:p w:rsidR="008E63D0" w:rsidRDefault="008E63D0">
      <w:pPr>
        <w:jc w:val="center"/>
      </w:pPr>
      <w:r>
        <w:t>syāliṅganty aniviḍam eva tāṁ jagāda |</w:t>
      </w:r>
    </w:p>
    <w:p w:rsidR="008E63D0" w:rsidRDefault="008E63D0">
      <w:pPr>
        <w:jc w:val="center"/>
      </w:pPr>
      <w:r>
        <w:t>vaktraṁ māvṛṇu mahasā tavādya subhrū-</w:t>
      </w:r>
    </w:p>
    <w:p w:rsidR="008E63D0" w:rsidRDefault="008E63D0">
      <w:pPr>
        <w:jc w:val="center"/>
      </w:pPr>
      <w:r>
        <w:t>goṣṭhīyaṁ janani nimantriteti mātā ||</w:t>
      </w:r>
    </w:p>
    <w:p w:rsidR="008E63D0" w:rsidRDefault="008E63D0">
      <w:pPr>
        <w:jc w:val="center"/>
      </w:pPr>
      <w:r>
        <w:t>||4.67||</w:t>
      </w:r>
    </w:p>
    <w:p w:rsidR="008E63D0" w:rsidRDefault="008E63D0">
      <w:pPr>
        <w:jc w:val="center"/>
      </w:pPr>
    </w:p>
    <w:p w:rsidR="008E63D0" w:rsidRDefault="008E63D0">
      <w:pPr>
        <w:jc w:val="center"/>
      </w:pPr>
      <w:r>
        <w:t>prāvocann atha nikhilāś ca tā na vidmaḥ</w:t>
      </w:r>
    </w:p>
    <w:p w:rsidR="008E63D0" w:rsidRDefault="008E63D0">
      <w:pPr>
        <w:jc w:val="center"/>
      </w:pPr>
      <w:r>
        <w:t>saṅkocaṁ tava khalu mātar ūjitaṁ na |</w:t>
      </w:r>
    </w:p>
    <w:p w:rsidR="008E63D0" w:rsidRDefault="008E63D0">
      <w:pPr>
        <w:jc w:val="center"/>
      </w:pPr>
      <w:r>
        <w:t>cakṣur nas tṛṣitam athāpi yatra bhūyaḥ</w:t>
      </w:r>
    </w:p>
    <w:p w:rsidR="008E63D0" w:rsidRDefault="008E63D0">
      <w:pPr>
        <w:jc w:val="center"/>
      </w:pPr>
      <w:r>
        <w:t>sampattyā drutam anayā svayā dhinuṣva ||</w:t>
      </w:r>
    </w:p>
    <w:p w:rsidR="008E63D0" w:rsidRDefault="008E63D0">
      <w:pPr>
        <w:jc w:val="center"/>
      </w:pPr>
      <w:r>
        <w:t>||4.68||</w:t>
      </w:r>
    </w:p>
    <w:p w:rsidR="008E63D0" w:rsidRDefault="008E63D0">
      <w:pPr>
        <w:jc w:val="center"/>
      </w:pPr>
    </w:p>
    <w:p w:rsidR="008E63D0" w:rsidRDefault="008E63D0">
      <w:pPr>
        <w:jc w:val="center"/>
      </w:pPr>
      <w:r>
        <w:t>ārabdhuṁ tam atha mahādhivāsam āsām</w:t>
      </w:r>
    </w:p>
    <w:p w:rsidR="008E63D0" w:rsidRDefault="008E63D0">
      <w:pPr>
        <w:jc w:val="center"/>
      </w:pPr>
      <w:r>
        <w:t>anyonyām avṛṇuta vīthir abhyanujñām |</w:t>
      </w:r>
    </w:p>
    <w:p w:rsidR="008E63D0" w:rsidRDefault="008E63D0">
      <w:pPr>
        <w:jc w:val="center"/>
      </w:pPr>
      <w:r>
        <w:t>ekasmin para-nirapekṣa-hārda-yuktāḥ</w:t>
      </w:r>
    </w:p>
    <w:p w:rsidR="008E63D0" w:rsidRDefault="008E63D0">
      <w:pPr>
        <w:jc w:val="center"/>
      </w:pPr>
      <w:r>
        <w:t>sve varge para-vaśatāṁ janāḥ prayānti ||</w:t>
      </w:r>
    </w:p>
    <w:p w:rsidR="008E63D0" w:rsidRDefault="008E63D0">
      <w:pPr>
        <w:jc w:val="center"/>
      </w:pPr>
      <w:r>
        <w:t>||4.69||</w:t>
      </w:r>
    </w:p>
    <w:p w:rsidR="008E63D0" w:rsidRDefault="008E63D0">
      <w:pPr>
        <w:jc w:val="center"/>
      </w:pPr>
    </w:p>
    <w:p w:rsidR="008E63D0" w:rsidRDefault="008E63D0">
      <w:pPr>
        <w:jc w:val="center"/>
      </w:pPr>
      <w:r>
        <w:t>ārambha-kṣaṇam adhi rādhikādhivāse</w:t>
      </w:r>
    </w:p>
    <w:p w:rsidR="008E63D0" w:rsidRDefault="008E63D0">
      <w:pPr>
        <w:jc w:val="center"/>
      </w:pPr>
      <w:r>
        <w:t>citra-śrīr iyam atha dīvyati sma tasmin |</w:t>
      </w:r>
    </w:p>
    <w:p w:rsidR="008E63D0" w:rsidRDefault="008E63D0">
      <w:pPr>
        <w:jc w:val="center"/>
      </w:pPr>
      <w:r>
        <w:t>yogīndrā-paripaṭhite’pi śānti-pāṭhe</w:t>
      </w:r>
    </w:p>
    <w:p w:rsidR="008E63D0" w:rsidRDefault="008E63D0">
      <w:pPr>
        <w:jc w:val="center"/>
      </w:pPr>
      <w:r>
        <w:t>lokānām anuvavṛdhe dṛśām aśāntiḥ ||</w:t>
      </w:r>
    </w:p>
    <w:p w:rsidR="008E63D0" w:rsidRDefault="008E63D0">
      <w:pPr>
        <w:jc w:val="center"/>
      </w:pPr>
      <w:r>
        <w:t>||4.70||</w:t>
      </w:r>
    </w:p>
    <w:p w:rsidR="008E63D0" w:rsidRDefault="008E63D0">
      <w:pPr>
        <w:jc w:val="center"/>
      </w:pPr>
    </w:p>
    <w:p w:rsidR="008E63D0" w:rsidRDefault="008E63D0">
      <w:pPr>
        <w:jc w:val="center"/>
      </w:pPr>
      <w:r>
        <w:t>etasmin sura-sumano-manojña-varṣaṁ</w:t>
      </w:r>
    </w:p>
    <w:p w:rsidR="008E63D0" w:rsidRDefault="008E63D0">
      <w:pPr>
        <w:jc w:val="center"/>
      </w:pPr>
      <w:r>
        <w:t>varṣadbhiḥ pariśuśubhe śubhe marudbhiḥ |</w:t>
      </w:r>
    </w:p>
    <w:p w:rsidR="008E63D0" w:rsidRDefault="008E63D0">
      <w:pPr>
        <w:jc w:val="center"/>
      </w:pPr>
      <w:r>
        <w:t>dīpādi-pratihati-varjanena puṇyaṁ</w:t>
      </w:r>
    </w:p>
    <w:p w:rsidR="008E63D0" w:rsidRDefault="008E63D0">
      <w:pPr>
        <w:jc w:val="center"/>
      </w:pPr>
      <w:r>
        <w:t>naipuṇyaṁ surapatinānvaśāsi yena ||</w:t>
      </w:r>
    </w:p>
    <w:p w:rsidR="008E63D0" w:rsidRDefault="008E63D0">
      <w:pPr>
        <w:jc w:val="center"/>
      </w:pPr>
      <w:r>
        <w:t>||4.71||</w:t>
      </w:r>
    </w:p>
    <w:p w:rsidR="008E63D0" w:rsidRDefault="008E63D0">
      <w:pPr>
        <w:jc w:val="center"/>
      </w:pPr>
    </w:p>
    <w:p w:rsidR="008E63D0" w:rsidRDefault="008E63D0">
      <w:pPr>
        <w:jc w:val="center"/>
      </w:pPr>
      <w:r>
        <w:t xml:space="preserve">viśvasmin vara-paṇa-vādya-vādya-ruddhe </w:t>
      </w:r>
    </w:p>
    <w:p w:rsidR="008E63D0" w:rsidRDefault="008E63D0">
      <w:pPr>
        <w:jc w:val="center"/>
      </w:pPr>
      <w:r>
        <w:t>phullākṣīṣv akhila-sabhāsu vṛndayātha |</w:t>
      </w:r>
    </w:p>
    <w:p w:rsidR="008E63D0" w:rsidRDefault="008E63D0">
      <w:pPr>
        <w:jc w:val="center"/>
      </w:pPr>
      <w:r>
        <w:t>mālābhiḥ samabhisabhājya kairtideyī</w:t>
      </w:r>
    </w:p>
    <w:p w:rsidR="008E63D0" w:rsidRDefault="008E63D0">
      <w:pPr>
        <w:jc w:val="center"/>
      </w:pPr>
      <w:r>
        <w:t>sāmrājye nija-vipinasya tasya vavre ||</w:t>
      </w:r>
    </w:p>
    <w:p w:rsidR="008E63D0" w:rsidRDefault="008E63D0">
      <w:pPr>
        <w:jc w:val="center"/>
      </w:pPr>
      <w:r>
        <w:t>||4.72||</w:t>
      </w:r>
    </w:p>
    <w:p w:rsidR="008E63D0" w:rsidRDefault="008E63D0">
      <w:pPr>
        <w:jc w:val="center"/>
      </w:pPr>
    </w:p>
    <w:p w:rsidR="008E63D0" w:rsidRDefault="008E63D0">
      <w:pPr>
        <w:jc w:val="center"/>
      </w:pPr>
      <w:r>
        <w:t>ālī-dṛk-pracayatayā cakora-pālī</w:t>
      </w:r>
    </w:p>
    <w:p w:rsidR="008E63D0" w:rsidRDefault="008E63D0">
      <w:pPr>
        <w:jc w:val="center"/>
      </w:pPr>
      <w:r>
        <w:t>dīpānāṁ prakaratayā ca tārakālī |</w:t>
      </w:r>
    </w:p>
    <w:p w:rsidR="008E63D0" w:rsidRDefault="008E63D0">
      <w:pPr>
        <w:jc w:val="center"/>
      </w:pPr>
      <w:r>
        <w:t>nīrājya vṛṣaravijā-mukhaṁ nirīkṣya</w:t>
      </w:r>
    </w:p>
    <w:p w:rsidR="008E63D0" w:rsidRDefault="008E63D0">
      <w:pPr>
        <w:jc w:val="center"/>
      </w:pPr>
      <w:r>
        <w:t>svaṁ candraṁ kila jahatī nanarta tatra ||</w:t>
      </w:r>
    </w:p>
    <w:p w:rsidR="008E63D0" w:rsidRDefault="008E63D0">
      <w:pPr>
        <w:jc w:val="center"/>
      </w:pPr>
      <w:r>
        <w:t>||4.73||</w:t>
      </w:r>
      <w:r>
        <w:rPr>
          <w:rStyle w:val="FootnoteReference"/>
        </w:rPr>
        <w:footnoteReference w:id="2"/>
      </w:r>
    </w:p>
    <w:p w:rsidR="008E63D0" w:rsidRDefault="008E63D0">
      <w:pPr>
        <w:jc w:val="center"/>
      </w:pPr>
    </w:p>
    <w:p w:rsidR="008E63D0" w:rsidRDefault="008E63D0">
      <w:pPr>
        <w:jc w:val="center"/>
      </w:pPr>
      <w:r>
        <w:t>pratyūhaṁ śamayitum āśu viśvam asyā</w:t>
      </w:r>
    </w:p>
    <w:p w:rsidR="008E63D0" w:rsidRDefault="008E63D0">
      <w:pPr>
        <w:jc w:val="center"/>
      </w:pPr>
      <w:r>
        <w:t>vinyāsthan muhur atha tantra-veda-mantrān |</w:t>
      </w:r>
    </w:p>
    <w:p w:rsidR="008E63D0" w:rsidRDefault="008E63D0">
      <w:pPr>
        <w:jc w:val="center"/>
      </w:pPr>
      <w:r>
        <w:t xml:space="preserve">yogīśā punar iha nātma-harṣa-mohāt </w:t>
      </w:r>
    </w:p>
    <w:p w:rsidR="008E63D0" w:rsidRDefault="008E63D0">
      <w:pPr>
        <w:jc w:val="center"/>
      </w:pPr>
      <w:r>
        <w:t>pratyūhe pratividhim eva sā viveda ||</w:t>
      </w:r>
    </w:p>
    <w:p w:rsidR="008E63D0" w:rsidRDefault="008E63D0">
      <w:pPr>
        <w:jc w:val="center"/>
      </w:pPr>
      <w:r>
        <w:t>||4.74||</w:t>
      </w:r>
    </w:p>
    <w:p w:rsidR="008E63D0" w:rsidRDefault="008E63D0">
      <w:pPr>
        <w:jc w:val="center"/>
      </w:pPr>
    </w:p>
    <w:p w:rsidR="008E63D0" w:rsidRDefault="008E63D0">
      <w:pPr>
        <w:jc w:val="center"/>
      </w:pPr>
      <w:r>
        <w:t>yan-netrāntara-patham etya sāndra-kampaṁ</w:t>
      </w:r>
    </w:p>
    <w:p w:rsidR="008E63D0" w:rsidRDefault="008E63D0">
      <w:pPr>
        <w:jc w:val="center"/>
      </w:pPr>
      <w:r>
        <w:t>vighnānāṁvyaracayad ātmanaḥ śriyāśu |</w:t>
      </w:r>
    </w:p>
    <w:p w:rsidR="008E63D0" w:rsidRDefault="008E63D0">
      <w:pPr>
        <w:jc w:val="center"/>
      </w:pPr>
      <w:r>
        <w:t>tasyāṁ tan-nihitam aho tayā vitene</w:t>
      </w:r>
    </w:p>
    <w:p w:rsidR="008E63D0" w:rsidRDefault="008E63D0">
      <w:pPr>
        <w:jc w:val="center"/>
      </w:pPr>
      <w:r>
        <w:t>sthemānaṁ bhavika-bhareṣv anargham arghyam ||</w:t>
      </w:r>
    </w:p>
    <w:p w:rsidR="008E63D0" w:rsidRDefault="008E63D0">
      <w:pPr>
        <w:jc w:val="center"/>
      </w:pPr>
      <w:r>
        <w:t>||4.75||</w:t>
      </w:r>
    </w:p>
    <w:p w:rsidR="008E63D0" w:rsidRDefault="008E63D0">
      <w:pPr>
        <w:jc w:val="center"/>
      </w:pPr>
    </w:p>
    <w:p w:rsidR="008E63D0" w:rsidRDefault="008E63D0">
      <w:pPr>
        <w:jc w:val="center"/>
      </w:pPr>
      <w:r>
        <w:t>no sakhyaṁ mukham idam icchatīndunā te</w:t>
      </w:r>
    </w:p>
    <w:p w:rsidR="008E63D0" w:rsidRDefault="008E63D0">
      <w:pPr>
        <w:jc w:val="center"/>
      </w:pPr>
      <w:r>
        <w:t>tena tvat-pada-nakha-vandinā sitena |</w:t>
      </w:r>
    </w:p>
    <w:p w:rsidR="008E63D0" w:rsidRDefault="008E63D0">
      <w:pPr>
        <w:jc w:val="center"/>
      </w:pPr>
      <w:r>
        <w:t>kṛṣṇe’smin mahati tad etv itīva bhāle</w:t>
      </w:r>
    </w:p>
    <w:p w:rsidR="008E63D0" w:rsidRDefault="008E63D0">
      <w:pPr>
        <w:jc w:val="center"/>
      </w:pPr>
      <w:r>
        <w:t>sālekhīd iha mṛganābhinā mṛgāṅkam ||</w:t>
      </w:r>
    </w:p>
    <w:p w:rsidR="008E63D0" w:rsidRDefault="008E63D0">
      <w:pPr>
        <w:jc w:val="center"/>
      </w:pPr>
      <w:r>
        <w:t>||4.76||</w:t>
      </w:r>
    </w:p>
    <w:p w:rsidR="008E63D0" w:rsidRDefault="008E63D0">
      <w:pPr>
        <w:jc w:val="center"/>
      </w:pPr>
    </w:p>
    <w:p w:rsidR="008E63D0" w:rsidRDefault="008E63D0">
      <w:pPr>
        <w:jc w:val="center"/>
      </w:pPr>
      <w:r>
        <w:t>āryāṇāṁ tatir atha kārmaṇādi-bhāvyair</w:t>
      </w:r>
    </w:p>
    <w:p w:rsidR="008E63D0" w:rsidRDefault="008E63D0">
      <w:pPr>
        <w:jc w:val="center"/>
      </w:pPr>
      <w:r>
        <w:t>yuktāṁ tāṁ surabhi-śatādhivāsitāṅgīm |</w:t>
      </w:r>
    </w:p>
    <w:p w:rsidR="008E63D0" w:rsidRDefault="008E63D0">
      <w:pPr>
        <w:jc w:val="center"/>
      </w:pPr>
      <w:r>
        <w:t>durvāṇāṁ sarajanai-tailavadbhir agrair</w:t>
      </w:r>
    </w:p>
    <w:p w:rsidR="008E63D0" w:rsidRDefault="008E63D0">
      <w:pPr>
        <w:jc w:val="center"/>
      </w:pPr>
      <w:r>
        <w:t>udgītaṁ śirasi paṭāvṛte rarakṣa ||</w:t>
      </w:r>
    </w:p>
    <w:p w:rsidR="008E63D0" w:rsidRDefault="008E63D0">
      <w:pPr>
        <w:jc w:val="center"/>
      </w:pPr>
      <w:r>
        <w:t>||4.77||</w:t>
      </w:r>
    </w:p>
    <w:p w:rsidR="008E63D0" w:rsidRDefault="008E63D0">
      <w:pPr>
        <w:jc w:val="center"/>
      </w:pPr>
    </w:p>
    <w:p w:rsidR="008E63D0" w:rsidRDefault="008E63D0">
      <w:pPr>
        <w:jc w:val="center"/>
      </w:pPr>
      <w:r>
        <w:t>sevya-śrīr vakaripu-rājya-labdha-lakṣmīḥ</w:t>
      </w:r>
    </w:p>
    <w:p w:rsidR="008E63D0" w:rsidRDefault="008E63D0">
      <w:pPr>
        <w:jc w:val="center"/>
      </w:pPr>
      <w:r>
        <w:t>sad-gandha-prasava-mahauṣadhībhir iddhā |</w:t>
      </w:r>
    </w:p>
    <w:p w:rsidR="008E63D0" w:rsidRDefault="008E63D0">
      <w:pPr>
        <w:jc w:val="center"/>
      </w:pPr>
      <w:r>
        <w:t>rādhāsmin dvija-kula-sūkta-pūrṇa-sampad-</w:t>
      </w:r>
    </w:p>
    <w:p w:rsidR="008E63D0" w:rsidRDefault="008E63D0">
      <w:pPr>
        <w:jc w:val="center"/>
      </w:pPr>
      <w:r>
        <w:t>vṛndāyā vipina-vibhūtir eva reje ||</w:t>
      </w:r>
    </w:p>
    <w:p w:rsidR="008E63D0" w:rsidRDefault="008E63D0">
      <w:pPr>
        <w:jc w:val="center"/>
      </w:pPr>
      <w:r>
        <w:t>||4.78||</w:t>
      </w:r>
    </w:p>
    <w:p w:rsidR="008E63D0" w:rsidRDefault="008E63D0">
      <w:pPr>
        <w:jc w:val="center"/>
      </w:pPr>
    </w:p>
    <w:p w:rsidR="008E63D0" w:rsidRDefault="008E63D0">
      <w:pPr>
        <w:jc w:val="center"/>
      </w:pPr>
      <w:r>
        <w:t>rejus tām anu mṛdu-pañca-śākhā-sandhāv</w:t>
      </w:r>
    </w:p>
    <w:p w:rsidR="008E63D0" w:rsidRDefault="008E63D0">
      <w:pPr>
        <w:jc w:val="center"/>
      </w:pPr>
      <w:r>
        <w:t>aṅgulyaḥ pratisaram ābabandha tasmin |</w:t>
      </w:r>
    </w:p>
    <w:p w:rsidR="008E63D0" w:rsidRDefault="008E63D0">
      <w:pPr>
        <w:jc w:val="center"/>
      </w:pPr>
      <w:r>
        <w:t>manye tan muraripum āśu jetum ekī-</w:t>
      </w:r>
    </w:p>
    <w:p w:rsidR="008E63D0" w:rsidRDefault="008E63D0">
      <w:pPr>
        <w:jc w:val="center"/>
      </w:pPr>
      <w:r>
        <w:t>cakre’sau kusuma-śareṇa pañca-bhallī ||</w:t>
      </w:r>
    </w:p>
    <w:p w:rsidR="008E63D0" w:rsidRDefault="008E63D0">
      <w:pPr>
        <w:jc w:val="center"/>
      </w:pPr>
      <w:r>
        <w:t>||4.79||</w:t>
      </w:r>
    </w:p>
    <w:p w:rsidR="008E63D0" w:rsidRDefault="008E63D0">
      <w:pPr>
        <w:jc w:val="center"/>
      </w:pPr>
    </w:p>
    <w:p w:rsidR="008E63D0" w:rsidRDefault="008E63D0">
      <w:pPr>
        <w:jc w:val="center"/>
      </w:pPr>
      <w:r>
        <w:t>sā rambhāṅkura-mukurāsi-dhenukānāṁ</w:t>
      </w:r>
    </w:p>
    <w:p w:rsidR="008E63D0" w:rsidRDefault="008E63D0">
      <w:pPr>
        <w:jc w:val="center"/>
      </w:pPr>
      <w:r>
        <w:t>sad-bhāsorjita-kara-nīrajārcir uccaiḥ |</w:t>
      </w:r>
    </w:p>
    <w:p w:rsidR="008E63D0" w:rsidRDefault="008E63D0">
      <w:pPr>
        <w:jc w:val="center"/>
      </w:pPr>
      <w:r>
        <w:t>viśveṣām api dṛśi maṅgalaṁ dadhānā</w:t>
      </w:r>
    </w:p>
    <w:p w:rsidR="008E63D0" w:rsidRDefault="008E63D0">
      <w:pPr>
        <w:jc w:val="center"/>
      </w:pPr>
      <w:r>
        <w:t>māṅgalyocitam atha rocate sma tasmin ||</w:t>
      </w:r>
    </w:p>
    <w:p w:rsidR="008E63D0" w:rsidRDefault="008E63D0">
      <w:pPr>
        <w:jc w:val="center"/>
      </w:pPr>
      <w:r>
        <w:t>||4.80||</w:t>
      </w:r>
    </w:p>
    <w:p w:rsidR="008E63D0" w:rsidRDefault="008E63D0">
      <w:pPr>
        <w:jc w:val="center"/>
      </w:pPr>
    </w:p>
    <w:p w:rsidR="008E63D0" w:rsidRDefault="008E63D0">
      <w:pPr>
        <w:jc w:val="center"/>
      </w:pPr>
      <w:r>
        <w:t xml:space="preserve">anyonyaṁ dadhi-navanīta-seka-keliṁ </w:t>
      </w:r>
    </w:p>
    <w:p w:rsidR="008E63D0" w:rsidRDefault="008E63D0">
      <w:pPr>
        <w:jc w:val="center"/>
      </w:pPr>
      <w:r>
        <w:t>tatrāmūr api sakūlāḥ kulāṅganāś ca |</w:t>
      </w:r>
    </w:p>
    <w:p w:rsidR="008E63D0" w:rsidRDefault="008E63D0">
      <w:pPr>
        <w:jc w:val="center"/>
      </w:pPr>
      <w:r>
        <w:t>ācārān na parama-kurvatātilolaṁ</w:t>
      </w:r>
    </w:p>
    <w:p w:rsidR="008E63D0" w:rsidRDefault="008E63D0">
      <w:pPr>
        <w:jc w:val="center"/>
      </w:pPr>
      <w:r>
        <w:t>gāndharvā-mahasi mahīyaso madāc ca ||</w:t>
      </w:r>
    </w:p>
    <w:p w:rsidR="008E63D0" w:rsidRDefault="008E63D0">
      <w:pPr>
        <w:jc w:val="center"/>
      </w:pPr>
      <w:r>
        <w:t>||4.81||</w:t>
      </w:r>
    </w:p>
    <w:p w:rsidR="008E63D0" w:rsidRDefault="008E63D0">
      <w:pPr>
        <w:jc w:val="center"/>
      </w:pPr>
    </w:p>
    <w:p w:rsidR="008E63D0" w:rsidRDefault="008E63D0">
      <w:pPr>
        <w:jc w:val="center"/>
      </w:pPr>
      <w:r>
        <w:t xml:space="preserve">anyonyaṁ drutam atha dikṣu vikṣipantyaś </w:t>
      </w:r>
    </w:p>
    <w:p w:rsidR="008E63D0" w:rsidRDefault="008E63D0">
      <w:pPr>
        <w:jc w:val="center"/>
      </w:pPr>
      <w:r>
        <w:t>cakṣūṁṣi drava-valiṭā drutā dravantyaḥ |</w:t>
      </w:r>
    </w:p>
    <w:p w:rsidR="008E63D0" w:rsidRDefault="008E63D0">
      <w:pPr>
        <w:jc w:val="center"/>
      </w:pPr>
      <w:r>
        <w:t>siñcantyaḥ pura-rajani-draveṇa nāryo</w:t>
      </w:r>
    </w:p>
    <w:p w:rsidR="008E63D0" w:rsidRDefault="008E63D0">
      <w:pPr>
        <w:jc w:val="center"/>
      </w:pPr>
      <w:r>
        <w:t>nāścaryaṁ yad iha mano-dravaṁ ca bhejuḥ ||</w:t>
      </w:r>
    </w:p>
    <w:p w:rsidR="008E63D0" w:rsidRDefault="008E63D0">
      <w:pPr>
        <w:jc w:val="center"/>
      </w:pPr>
      <w:r>
        <w:t>||4.82||</w:t>
      </w:r>
    </w:p>
    <w:p w:rsidR="008E63D0" w:rsidRDefault="008E63D0">
      <w:pPr>
        <w:jc w:val="center"/>
      </w:pPr>
    </w:p>
    <w:p w:rsidR="008E63D0" w:rsidRDefault="008E63D0">
      <w:pPr>
        <w:jc w:val="center"/>
      </w:pPr>
      <w:r>
        <w:t>kābhiścit paṭu jaṭilāṁ vikṛṣyamāṇāṁ</w:t>
      </w:r>
    </w:p>
    <w:p w:rsidR="008E63D0" w:rsidRDefault="008E63D0">
      <w:pPr>
        <w:jc w:val="center"/>
      </w:pPr>
      <w:r>
        <w:t>nardatīṁ dadhi-ghṛta-kardameṣu rādhā |</w:t>
      </w:r>
    </w:p>
    <w:p w:rsidR="008E63D0" w:rsidRDefault="008E63D0">
      <w:pPr>
        <w:jc w:val="center"/>
      </w:pPr>
      <w:r>
        <w:t>śvaśrūṁ sā mahasi niśāmya namra-vaktrā</w:t>
      </w:r>
    </w:p>
    <w:p w:rsidR="008E63D0" w:rsidRDefault="008E63D0">
      <w:pPr>
        <w:jc w:val="center"/>
      </w:pPr>
      <w:r>
        <w:t>smeratvaṁ jana-hasa-bimbam āśu dadhre ||</w:t>
      </w:r>
    </w:p>
    <w:p w:rsidR="008E63D0" w:rsidRDefault="008E63D0">
      <w:pPr>
        <w:jc w:val="center"/>
      </w:pPr>
      <w:r>
        <w:t>||4.83||</w:t>
      </w:r>
    </w:p>
    <w:p w:rsidR="008E63D0" w:rsidRDefault="008E63D0">
      <w:pPr>
        <w:jc w:val="center"/>
      </w:pPr>
    </w:p>
    <w:p w:rsidR="008E63D0" w:rsidRDefault="008E63D0">
      <w:pPr>
        <w:jc w:val="center"/>
      </w:pPr>
      <w:r>
        <w:t>sammatyā muni-varayā janair alakṣyaṁ</w:t>
      </w:r>
    </w:p>
    <w:p w:rsidR="008E63D0" w:rsidRDefault="008E63D0">
      <w:pPr>
        <w:jc w:val="center"/>
      </w:pPr>
      <w:r>
        <w:t>prāśyātha kim api hutāvaśeṣa-bhāgam |</w:t>
      </w:r>
    </w:p>
    <w:p w:rsidR="008E63D0" w:rsidRDefault="008E63D0">
      <w:pPr>
        <w:jc w:val="center"/>
      </w:pPr>
      <w:r>
        <w:t>śvaśrūṁ sā mahasi niśāmya namra-vaktre</w:t>
      </w:r>
    </w:p>
    <w:p w:rsidR="008E63D0" w:rsidRDefault="008E63D0">
      <w:pPr>
        <w:jc w:val="center"/>
      </w:pPr>
      <w:r>
        <w:t>smeratvaṁ jana-hasa-bimbam āśu dadhre ||</w:t>
      </w:r>
    </w:p>
    <w:p w:rsidR="008E63D0" w:rsidRDefault="008E63D0">
      <w:pPr>
        <w:jc w:val="center"/>
      </w:pPr>
      <w:r>
        <w:t>||4.84||</w:t>
      </w:r>
    </w:p>
    <w:p w:rsidR="008E63D0" w:rsidRDefault="008E63D0">
      <w:pPr>
        <w:jc w:val="center"/>
      </w:pPr>
    </w:p>
    <w:p w:rsidR="008E63D0" w:rsidRDefault="008E63D0">
      <w:pPr>
        <w:jc w:val="center"/>
      </w:pPr>
      <w:r>
        <w:t>rādhā prāg api viniṣiddha-puṁsi vartmany</w:t>
      </w:r>
    </w:p>
    <w:p w:rsidR="008E63D0" w:rsidRDefault="008E63D0">
      <w:pPr>
        <w:jc w:val="center"/>
      </w:pPr>
      <w:r>
        <w:t>etasminn uta jaratībhir agragābhiḥ |</w:t>
      </w:r>
    </w:p>
    <w:p w:rsidR="008E63D0" w:rsidRDefault="008E63D0">
      <w:pPr>
        <w:jc w:val="center"/>
      </w:pPr>
      <w:r>
        <w:t>nirdiṣṭe hari-jananīm anu priyāli-</w:t>
      </w:r>
    </w:p>
    <w:p w:rsidR="008E63D0" w:rsidRDefault="008E63D0">
      <w:pPr>
        <w:jc w:val="center"/>
      </w:pPr>
      <w:r>
        <w:t>saṁvītāpy avanata-mūrdha gacchati sma ||</w:t>
      </w:r>
    </w:p>
    <w:p w:rsidR="008E63D0" w:rsidRDefault="008E63D0">
      <w:pPr>
        <w:jc w:val="center"/>
      </w:pPr>
      <w:r>
        <w:t>||4.85||</w:t>
      </w:r>
    </w:p>
    <w:p w:rsidR="008E63D0" w:rsidRDefault="008E63D0">
      <w:pPr>
        <w:jc w:val="center"/>
      </w:pPr>
    </w:p>
    <w:p w:rsidR="008E63D0" w:rsidRDefault="008E63D0">
      <w:pPr>
        <w:jc w:val="center"/>
      </w:pPr>
      <w:r>
        <w:t>saṅgīta-prakara-sudhāṁ nipāyayadbhis</w:t>
      </w:r>
    </w:p>
    <w:p w:rsidR="008E63D0" w:rsidRDefault="008E63D0">
      <w:pPr>
        <w:jc w:val="center"/>
      </w:pPr>
      <w:r>
        <w:t>tāṁ tasyāḥ smitam amṛtaṁ dṛśā pibadbhiḥ |</w:t>
      </w:r>
    </w:p>
    <w:p w:rsidR="008E63D0" w:rsidRDefault="008E63D0">
      <w:pPr>
        <w:jc w:val="center"/>
      </w:pPr>
      <w:r>
        <w:t>utphullair vraja-vanitā-janaiḥ samantād</w:t>
      </w:r>
    </w:p>
    <w:p w:rsidR="008E63D0" w:rsidRDefault="008E63D0">
      <w:pPr>
        <w:jc w:val="center"/>
      </w:pPr>
      <w:r>
        <w:t>gāndharvā sarabhasa-khelam anvayāyi ||</w:t>
      </w:r>
    </w:p>
    <w:p w:rsidR="008E63D0" w:rsidRDefault="008E63D0">
      <w:pPr>
        <w:jc w:val="center"/>
      </w:pPr>
      <w:r>
        <w:t>||4.86||</w:t>
      </w:r>
    </w:p>
    <w:p w:rsidR="008E63D0" w:rsidRDefault="008E63D0">
      <w:pPr>
        <w:jc w:val="center"/>
      </w:pPr>
    </w:p>
    <w:p w:rsidR="008E63D0" w:rsidRDefault="008E63D0">
      <w:pPr>
        <w:jc w:val="center"/>
      </w:pPr>
      <w:r>
        <w:t>sad-vastrāṁ bahu-ruci-divya-puṣpa-vṛṣṭyā</w:t>
      </w:r>
    </w:p>
    <w:p w:rsidR="008E63D0" w:rsidRDefault="008E63D0">
      <w:pPr>
        <w:jc w:val="center"/>
      </w:pPr>
      <w:r>
        <w:t>dīvyad-varṇaka-vapuṣaṁ sucitra-vīthyā |</w:t>
      </w:r>
    </w:p>
    <w:p w:rsidR="008E63D0" w:rsidRDefault="008E63D0">
      <w:pPr>
        <w:jc w:val="center"/>
      </w:pPr>
      <w:r>
        <w:t xml:space="preserve">gāṅgeyābharaṇavatīṁ pradīpa-pālyā </w:t>
      </w:r>
    </w:p>
    <w:p w:rsidR="008E63D0" w:rsidRDefault="008E63D0">
      <w:pPr>
        <w:jc w:val="center"/>
      </w:pPr>
      <w:r>
        <w:t>hāra-śrī-yujam atha pūrṇa-kumbha-tatyā ||</w:t>
      </w:r>
    </w:p>
    <w:p w:rsidR="008E63D0" w:rsidRDefault="008E63D0">
      <w:pPr>
        <w:jc w:val="center"/>
      </w:pPr>
      <w:r>
        <w:t>||4.87||</w:t>
      </w:r>
    </w:p>
    <w:p w:rsidR="008E63D0" w:rsidRDefault="008E63D0">
      <w:pPr>
        <w:jc w:val="center"/>
      </w:pPr>
    </w:p>
    <w:p w:rsidR="008E63D0" w:rsidRDefault="008E63D0">
      <w:pPr>
        <w:jc w:val="center"/>
      </w:pPr>
      <w:r>
        <w:t>gāyantīṁ jana-gaṇa-hūti-gīti-rītyā</w:t>
      </w:r>
    </w:p>
    <w:p w:rsidR="008E63D0" w:rsidRDefault="008E63D0">
      <w:pPr>
        <w:jc w:val="center"/>
      </w:pPr>
      <w:r>
        <w:t>nṛtyantīṁ kula-yuvatī-gatānugatyā |</w:t>
      </w:r>
    </w:p>
    <w:p w:rsidR="008E63D0" w:rsidRDefault="008E63D0">
      <w:pPr>
        <w:jc w:val="center"/>
      </w:pPr>
      <w:r>
        <w:t xml:space="preserve">dhunvānāṁ paṭam abhitaḥ patāki-kālyā </w:t>
      </w:r>
    </w:p>
    <w:p w:rsidR="008E63D0" w:rsidRDefault="008E63D0">
      <w:pPr>
        <w:jc w:val="center"/>
      </w:pPr>
      <w:r>
        <w:t>rambhāṇaṁ pulakavatīṁ vicitra-paṅktyā ||</w:t>
      </w:r>
    </w:p>
    <w:p w:rsidR="008E63D0" w:rsidRDefault="008E63D0">
      <w:pPr>
        <w:jc w:val="center"/>
      </w:pPr>
      <w:r>
        <w:t>||4.88||</w:t>
      </w:r>
    </w:p>
    <w:p w:rsidR="008E63D0" w:rsidRDefault="008E63D0">
      <w:pPr>
        <w:jc w:val="center"/>
      </w:pPr>
    </w:p>
    <w:p w:rsidR="008E63D0" w:rsidRDefault="008E63D0">
      <w:pPr>
        <w:jc w:val="center"/>
      </w:pPr>
      <w:r>
        <w:t>tārāṇāṁ valayam api svatoraṇa-śrī-</w:t>
      </w:r>
    </w:p>
    <w:p w:rsidR="008E63D0" w:rsidRDefault="008E63D0">
      <w:pPr>
        <w:jc w:val="center"/>
      </w:pPr>
      <w:r>
        <w:t>vyājena svaka-kutuke samāharantīm |</w:t>
      </w:r>
    </w:p>
    <w:p w:rsidR="008E63D0" w:rsidRDefault="008E63D0">
      <w:pPr>
        <w:jc w:val="center"/>
      </w:pPr>
      <w:r>
        <w:t>śailūṣīm iva nija-rājya-parva-lakṣmīṁ</w:t>
      </w:r>
    </w:p>
    <w:p w:rsidR="008E63D0" w:rsidRDefault="008E63D0">
      <w:pPr>
        <w:jc w:val="center"/>
      </w:pPr>
      <w:r>
        <w:t>netra-śrī-maṇibhir asau puraścakāra ||</w:t>
      </w:r>
    </w:p>
    <w:p w:rsidR="008E63D0" w:rsidRDefault="008E63D0">
      <w:pPr>
        <w:jc w:val="center"/>
      </w:pPr>
      <w:r>
        <w:t>||4.89||</w:t>
      </w:r>
    </w:p>
    <w:p w:rsidR="008E63D0" w:rsidRDefault="008E63D0">
      <w:pPr>
        <w:jc w:val="center"/>
      </w:pPr>
      <w:r>
        <w:t>(sandānitakam)</w:t>
      </w:r>
    </w:p>
    <w:p w:rsidR="008E63D0" w:rsidRDefault="008E63D0">
      <w:pPr>
        <w:jc w:val="center"/>
      </w:pPr>
    </w:p>
    <w:p w:rsidR="008E63D0" w:rsidRDefault="008E63D0">
      <w:pPr>
        <w:jc w:val="center"/>
      </w:pPr>
      <w:r>
        <w:t>devīm adbhuta-mahasām amūḥ śubhānāṁ</w:t>
      </w:r>
    </w:p>
    <w:p w:rsidR="008E63D0" w:rsidRDefault="008E63D0">
      <w:pPr>
        <w:jc w:val="center"/>
      </w:pPr>
      <w:r>
        <w:t>tām addhā mahayitum udyamaṁ prapannāḥ |</w:t>
      </w:r>
    </w:p>
    <w:p w:rsidR="008E63D0" w:rsidRDefault="008E63D0">
      <w:pPr>
        <w:jc w:val="center"/>
      </w:pPr>
      <w:r>
        <w:t>netrāṇāṁ sukṛta-nikāya-kāya-rūpāṁ</w:t>
      </w:r>
    </w:p>
    <w:p w:rsidR="008E63D0" w:rsidRDefault="008E63D0">
      <w:pPr>
        <w:jc w:val="center"/>
      </w:pPr>
      <w:r>
        <w:t>saṅkalpa-śriya iva tatra mūrti-bhājaḥ ||</w:t>
      </w:r>
    </w:p>
    <w:p w:rsidR="008E63D0" w:rsidRDefault="008E63D0">
      <w:pPr>
        <w:jc w:val="center"/>
      </w:pPr>
      <w:r>
        <w:t>||4.90||</w:t>
      </w:r>
    </w:p>
    <w:p w:rsidR="008E63D0" w:rsidRDefault="008E63D0">
      <w:pPr>
        <w:jc w:val="center"/>
      </w:pPr>
    </w:p>
    <w:p w:rsidR="008E63D0" w:rsidRDefault="008E63D0">
      <w:pPr>
        <w:jc w:val="center"/>
      </w:pPr>
      <w:r>
        <w:t>siñcantīṁ nija-suṣamā-sudhābhir uccaiḥ</w:t>
      </w:r>
    </w:p>
    <w:p w:rsidR="008E63D0" w:rsidRDefault="008E63D0">
      <w:pPr>
        <w:jc w:val="center"/>
      </w:pPr>
      <w:r>
        <w:t>samphullat-tanu-latikā-vikāśavatyaḥ |</w:t>
      </w:r>
    </w:p>
    <w:p w:rsidR="008E63D0" w:rsidRDefault="008E63D0">
      <w:pPr>
        <w:jc w:val="center"/>
      </w:pPr>
      <w:r>
        <w:t>haṁsantīṁ gati-maṇi-nūpura-dhvanibhyāṁ</w:t>
      </w:r>
    </w:p>
    <w:p w:rsidR="008E63D0" w:rsidRDefault="008E63D0">
      <w:pPr>
        <w:jc w:val="center"/>
      </w:pPr>
      <w:r>
        <w:t>netrābhyāṁ sarasija-kāntim āharantyaḥ ||</w:t>
      </w:r>
    </w:p>
    <w:p w:rsidR="008E63D0" w:rsidRDefault="008E63D0">
      <w:pPr>
        <w:jc w:val="center"/>
      </w:pPr>
      <w:r>
        <w:t>||4.91||</w:t>
      </w:r>
    </w:p>
    <w:p w:rsidR="008E63D0" w:rsidRDefault="008E63D0">
      <w:pPr>
        <w:jc w:val="center"/>
      </w:pPr>
    </w:p>
    <w:p w:rsidR="008E63D0" w:rsidRDefault="008E63D0">
      <w:pPr>
        <w:jc w:val="center"/>
      </w:pPr>
      <w:r>
        <w:t xml:space="preserve">bhāreṇa stana-jaghanasya viṣvag-aṅge </w:t>
      </w:r>
    </w:p>
    <w:p w:rsidR="008E63D0" w:rsidRDefault="008E63D0">
      <w:pPr>
        <w:jc w:val="center"/>
      </w:pPr>
      <w:r>
        <w:t>śoṇābhāṁ muhur atimātram udgirantīm |</w:t>
      </w:r>
    </w:p>
    <w:p w:rsidR="008E63D0" w:rsidRDefault="008E63D0">
      <w:pPr>
        <w:jc w:val="center"/>
      </w:pPr>
      <w:r>
        <w:t>tad-dṛṣṭer api vivaśā mitho’vidūrāt</w:t>
      </w:r>
    </w:p>
    <w:p w:rsidR="008E63D0" w:rsidRDefault="008E63D0">
      <w:pPr>
        <w:jc w:val="center"/>
      </w:pPr>
      <w:r>
        <w:t>śoṇābhāṁ padam avalambanaṁ vrajantyaḥ ||</w:t>
      </w:r>
    </w:p>
    <w:p w:rsidR="008E63D0" w:rsidRDefault="008E63D0">
      <w:pPr>
        <w:jc w:val="center"/>
      </w:pPr>
      <w:r>
        <w:t>||4.92||</w:t>
      </w:r>
    </w:p>
    <w:p w:rsidR="008E63D0" w:rsidRDefault="008E63D0">
      <w:pPr>
        <w:jc w:val="center"/>
      </w:pPr>
    </w:p>
    <w:p w:rsidR="008E63D0" w:rsidRDefault="008E63D0">
      <w:pPr>
        <w:jc w:val="center"/>
      </w:pPr>
      <w:r>
        <w:t>kasyāścit karam anu keli-padma-lakṣmīm</w:t>
      </w:r>
    </w:p>
    <w:p w:rsidR="008E63D0" w:rsidRDefault="008E63D0">
      <w:pPr>
        <w:jc w:val="center"/>
      </w:pPr>
      <w:r>
        <w:t>ālambya kva ca nija-pāṇinā dadhānām |</w:t>
      </w:r>
    </w:p>
    <w:p w:rsidR="008E63D0" w:rsidRDefault="008E63D0">
      <w:pPr>
        <w:jc w:val="center"/>
      </w:pPr>
      <w:r>
        <w:t>tāṁ svāsāṁ mukham iva sat-kriyābhir uccair</w:t>
      </w:r>
    </w:p>
    <w:p w:rsidR="008E63D0" w:rsidRDefault="008E63D0">
      <w:pPr>
        <w:jc w:val="center"/>
      </w:pPr>
      <w:r>
        <w:t>ullāsya pratimukhavat pṛthūllasantyaḥ ||</w:t>
      </w:r>
    </w:p>
    <w:p w:rsidR="008E63D0" w:rsidRDefault="008E63D0">
      <w:pPr>
        <w:jc w:val="center"/>
      </w:pPr>
      <w:r>
        <w:t>||4.93||</w:t>
      </w:r>
    </w:p>
    <w:p w:rsidR="008E63D0" w:rsidRDefault="008E63D0">
      <w:pPr>
        <w:jc w:val="center"/>
      </w:pPr>
    </w:p>
    <w:p w:rsidR="008E63D0" w:rsidRDefault="008E63D0">
      <w:pPr>
        <w:jc w:val="center"/>
      </w:pPr>
      <w:r>
        <w:t>ālolad-bhuja-śirasi sphurad-vataṁsa-</w:t>
      </w:r>
    </w:p>
    <w:p w:rsidR="008E63D0" w:rsidRDefault="008E63D0">
      <w:pPr>
        <w:jc w:val="center"/>
      </w:pPr>
      <w:r>
        <w:t>dyotena vratati-vilāsa-hāsa-jaitrīm |</w:t>
      </w:r>
    </w:p>
    <w:p w:rsidR="008E63D0" w:rsidRDefault="008E63D0">
      <w:pPr>
        <w:jc w:val="center"/>
      </w:pPr>
      <w:r>
        <w:t>bhṛṅgyo vā maṇi-gaṇa-jhaṅkṛti-pradhānaṁ</w:t>
      </w:r>
    </w:p>
    <w:p w:rsidR="008E63D0" w:rsidRDefault="008E63D0">
      <w:pPr>
        <w:jc w:val="center"/>
      </w:pPr>
      <w:r>
        <w:t>ghūrṇantyas tad-udita-keli-mañjarībhiḥ ||</w:t>
      </w:r>
    </w:p>
    <w:p w:rsidR="008E63D0" w:rsidRDefault="008E63D0">
      <w:pPr>
        <w:jc w:val="center"/>
      </w:pPr>
      <w:r>
        <w:t>||4.94||</w:t>
      </w:r>
    </w:p>
    <w:p w:rsidR="008E63D0" w:rsidRDefault="008E63D0">
      <w:pPr>
        <w:jc w:val="center"/>
      </w:pPr>
    </w:p>
    <w:p w:rsidR="008E63D0" w:rsidRDefault="008E63D0">
      <w:pPr>
        <w:jc w:val="center"/>
      </w:pPr>
      <w:r>
        <w:t>saṁvṛṣṭa-prasava-tateḥ parāg-apūraiḥ</w:t>
      </w:r>
    </w:p>
    <w:p w:rsidR="008E63D0" w:rsidRDefault="008E63D0">
      <w:pPr>
        <w:jc w:val="center"/>
      </w:pPr>
      <w:r>
        <w:t>saṁmṛṣṭa-śrama-salilair vilipta-mūrtim |</w:t>
      </w:r>
    </w:p>
    <w:p w:rsidR="008E63D0" w:rsidRDefault="008E63D0">
      <w:pPr>
        <w:jc w:val="center"/>
      </w:pPr>
      <w:r>
        <w:t>tatrālambita-balavat-kadamba-dhārā-</w:t>
      </w:r>
    </w:p>
    <w:p w:rsidR="008E63D0" w:rsidRDefault="008E63D0">
      <w:pPr>
        <w:jc w:val="center"/>
      </w:pPr>
      <w:r>
        <w:t>pālyo vā pulaka-bhareṇa śobhamānāḥ ||</w:t>
      </w:r>
    </w:p>
    <w:p w:rsidR="008E63D0" w:rsidRDefault="008E63D0">
      <w:pPr>
        <w:jc w:val="center"/>
      </w:pPr>
      <w:r>
        <w:t>||4.95||</w:t>
      </w:r>
    </w:p>
    <w:p w:rsidR="008E63D0" w:rsidRDefault="008E63D0">
      <w:pPr>
        <w:jc w:val="center"/>
      </w:pPr>
    </w:p>
    <w:p w:rsidR="008E63D0" w:rsidRDefault="008E63D0">
      <w:pPr>
        <w:jc w:val="center"/>
      </w:pPr>
      <w:r>
        <w:t>nānopāyana-gaṇa-pāṇibhir milantīḥ</w:t>
      </w:r>
    </w:p>
    <w:p w:rsidR="008E63D0" w:rsidRDefault="008E63D0">
      <w:pPr>
        <w:jc w:val="center"/>
      </w:pPr>
      <w:r>
        <w:t>pṛcchantīṁ pura-nilayādi tatra tatra |</w:t>
      </w:r>
    </w:p>
    <w:p w:rsidR="008E63D0" w:rsidRDefault="008E63D0">
      <w:pPr>
        <w:jc w:val="center"/>
      </w:pPr>
      <w:r>
        <w:t>etāsāṁ gaditam atho tathā ca tasyāḥ</w:t>
      </w:r>
    </w:p>
    <w:p w:rsidR="008E63D0" w:rsidRDefault="008E63D0">
      <w:pPr>
        <w:jc w:val="center"/>
      </w:pPr>
      <w:r>
        <w:t>premottha-smita-bhaṇitena pūrayantyaḥ ||</w:t>
      </w:r>
    </w:p>
    <w:p w:rsidR="008E63D0" w:rsidRDefault="008E63D0">
      <w:pPr>
        <w:jc w:val="center"/>
      </w:pPr>
      <w:r>
        <w:t>||4.96||</w:t>
      </w:r>
    </w:p>
    <w:p w:rsidR="008E63D0" w:rsidRDefault="008E63D0">
      <w:pPr>
        <w:jc w:val="center"/>
      </w:pPr>
    </w:p>
    <w:p w:rsidR="008E63D0" w:rsidRDefault="008E63D0">
      <w:pPr>
        <w:jc w:val="center"/>
      </w:pPr>
      <w:r>
        <w:t>maṅgalya-dhvanir atha hāri-gandha-dhārā-</w:t>
      </w:r>
    </w:p>
    <w:p w:rsidR="008E63D0" w:rsidRDefault="008E63D0">
      <w:pPr>
        <w:jc w:val="center"/>
      </w:pPr>
      <w:r>
        <w:t>bhāso’ṅgaṁ lalitam iti kramodaya-śrīm |</w:t>
      </w:r>
    </w:p>
    <w:p w:rsidR="008E63D0" w:rsidRDefault="008E63D0">
      <w:pPr>
        <w:jc w:val="center"/>
      </w:pPr>
      <w:r>
        <w:t xml:space="preserve">netrāṇāṁ sukṛta-śatena lobhayantyaś </w:t>
      </w:r>
    </w:p>
    <w:p w:rsidR="008E63D0" w:rsidRDefault="008E63D0">
      <w:pPr>
        <w:jc w:val="center"/>
      </w:pPr>
      <w:r>
        <w:t>cakṣūṁṣi sphuṭam atha catvarāṅganānām ||</w:t>
      </w:r>
    </w:p>
    <w:p w:rsidR="008E63D0" w:rsidRDefault="008E63D0">
      <w:pPr>
        <w:jc w:val="center"/>
      </w:pPr>
      <w:r>
        <w:t>||4.97||</w:t>
      </w:r>
    </w:p>
    <w:p w:rsidR="008E63D0" w:rsidRDefault="008E63D0">
      <w:pPr>
        <w:jc w:val="center"/>
      </w:pPr>
    </w:p>
    <w:p w:rsidR="008E63D0" w:rsidRDefault="008E63D0">
      <w:pPr>
        <w:jc w:val="center"/>
      </w:pPr>
      <w:r>
        <w:t>strī-bālair atha paritaś catuṣpathaṁ tat</w:t>
      </w:r>
    </w:p>
    <w:p w:rsidR="008E63D0" w:rsidRDefault="008E63D0">
      <w:pPr>
        <w:jc w:val="center"/>
      </w:pPr>
      <w:r>
        <w:t>pratyudyad-vikasita-dṛṣṭi dṛśyamānām |</w:t>
      </w:r>
    </w:p>
    <w:p w:rsidR="008E63D0" w:rsidRDefault="008E63D0">
      <w:pPr>
        <w:jc w:val="center"/>
      </w:pPr>
      <w:r>
        <w:t>paśyantyo vapuṣi vikāra-rāśim eṣāṁ</w:t>
      </w:r>
    </w:p>
    <w:p w:rsidR="008E63D0" w:rsidRDefault="008E63D0">
      <w:pPr>
        <w:jc w:val="center"/>
      </w:pPr>
      <w:r>
        <w:t>preotthaṁ mukham api cāru-līlam asyāḥ ||</w:t>
      </w:r>
    </w:p>
    <w:p w:rsidR="008E63D0" w:rsidRDefault="008E63D0">
      <w:pPr>
        <w:jc w:val="center"/>
      </w:pPr>
      <w:r>
        <w:t>||4.98||</w:t>
      </w:r>
    </w:p>
    <w:p w:rsidR="008E63D0" w:rsidRDefault="008E63D0">
      <w:pPr>
        <w:jc w:val="center"/>
      </w:pPr>
    </w:p>
    <w:p w:rsidR="008E63D0" w:rsidRDefault="008E63D0">
      <w:pPr>
        <w:jc w:val="center"/>
      </w:pPr>
      <w:r>
        <w:t>ālekhya-prasava-vitāna-pūrṇa-kumbha-</w:t>
      </w:r>
    </w:p>
    <w:p w:rsidR="008E63D0" w:rsidRDefault="008E63D0">
      <w:pPr>
        <w:jc w:val="center"/>
      </w:pPr>
      <w:r>
        <w:t>prāyeṇādbhuta-racanena cāru-citram |</w:t>
      </w:r>
    </w:p>
    <w:p w:rsidR="008E63D0" w:rsidRDefault="008E63D0">
      <w:pPr>
        <w:jc w:val="center"/>
      </w:pPr>
      <w:r>
        <w:t>gāndharvāṁ nija-mahasi praveśya pūrvaṁ</w:t>
      </w:r>
    </w:p>
    <w:p w:rsidR="008E63D0" w:rsidRDefault="008E63D0">
      <w:pPr>
        <w:jc w:val="center"/>
      </w:pPr>
      <w:r>
        <w:t>sakhyo’pi praviviśur adhvanāṁ catuṣkam ||</w:t>
      </w:r>
    </w:p>
    <w:p w:rsidR="008E63D0" w:rsidRDefault="008E63D0">
      <w:pPr>
        <w:jc w:val="center"/>
      </w:pPr>
      <w:r>
        <w:t>||4.99||</w:t>
      </w:r>
    </w:p>
    <w:p w:rsidR="008E63D0" w:rsidRDefault="008E63D0">
      <w:pPr>
        <w:jc w:val="center"/>
      </w:pPr>
      <w:r>
        <w:t>(daśabhiḥ kulakam)</w:t>
      </w:r>
    </w:p>
    <w:p w:rsidR="008E63D0" w:rsidRDefault="008E63D0">
      <w:pPr>
        <w:jc w:val="center"/>
      </w:pPr>
    </w:p>
    <w:p w:rsidR="008E63D0" w:rsidRDefault="008E63D0">
      <w:pPr>
        <w:jc w:val="center"/>
      </w:pPr>
      <w:r>
        <w:t>tāś citrā haripada-sampado vahantī</w:t>
      </w:r>
    </w:p>
    <w:p w:rsidR="008E63D0" w:rsidRDefault="008E63D0">
      <w:pPr>
        <w:jc w:val="center"/>
      </w:pPr>
      <w:r>
        <w:t>ceto’sau bhramayati catvarasya lakṣmīḥ |</w:t>
      </w:r>
    </w:p>
    <w:p w:rsidR="008E63D0" w:rsidRDefault="008E63D0">
      <w:pPr>
        <w:jc w:val="center"/>
      </w:pPr>
      <w:r>
        <w:t>devīnāṁ nayana-jalena lūpyamānā</w:t>
      </w:r>
    </w:p>
    <w:p w:rsidR="008E63D0" w:rsidRDefault="008E63D0">
      <w:pPr>
        <w:jc w:val="center"/>
      </w:pPr>
      <w:r>
        <w:t>yā bhūyaḥ svayam api tac ca śoṣayantī ||</w:t>
      </w:r>
    </w:p>
    <w:p w:rsidR="008E63D0" w:rsidRDefault="008E63D0">
      <w:pPr>
        <w:jc w:val="center"/>
      </w:pPr>
      <w:r>
        <w:t>||4.100||</w:t>
      </w:r>
    </w:p>
    <w:p w:rsidR="008E63D0" w:rsidRDefault="008E63D0">
      <w:pPr>
        <w:jc w:val="center"/>
      </w:pPr>
    </w:p>
    <w:p w:rsidR="008E63D0" w:rsidRDefault="008E63D0">
      <w:pPr>
        <w:jc w:val="center"/>
      </w:pPr>
      <w:r>
        <w:t>parvedaṁ mama vara-maṅgalāni dhatte</w:t>
      </w:r>
    </w:p>
    <w:p w:rsidR="008E63D0" w:rsidRDefault="008E63D0">
      <w:pPr>
        <w:jc w:val="center"/>
      </w:pPr>
      <w:r>
        <w:t>vartmāliḥ pramilati catvare tathātra |</w:t>
      </w:r>
    </w:p>
    <w:p w:rsidR="008E63D0" w:rsidRDefault="008E63D0">
      <w:pPr>
        <w:jc w:val="center"/>
      </w:pPr>
      <w:r>
        <w:t>sa preyān viharati sarvato vilāsī</w:t>
      </w:r>
    </w:p>
    <w:p w:rsidR="008E63D0" w:rsidRDefault="008E63D0">
      <w:pPr>
        <w:jc w:val="center"/>
      </w:pPr>
      <w:r>
        <w:t>sambhāvyaṁ tad iha cireṇa bhāgyam akṣṇoḥ ||</w:t>
      </w:r>
    </w:p>
    <w:p w:rsidR="008E63D0" w:rsidRDefault="008E63D0">
      <w:pPr>
        <w:jc w:val="center"/>
      </w:pPr>
      <w:r>
        <w:t>||4.101||</w:t>
      </w:r>
    </w:p>
    <w:p w:rsidR="008E63D0" w:rsidRDefault="008E63D0">
      <w:pPr>
        <w:jc w:val="center"/>
      </w:pPr>
    </w:p>
    <w:p w:rsidR="008E63D0" w:rsidRDefault="008E63D0">
      <w:pPr>
        <w:jc w:val="center"/>
      </w:pPr>
      <w:r>
        <w:t xml:space="preserve">gandhaś cet sphurati harer asau visārī </w:t>
      </w:r>
    </w:p>
    <w:p w:rsidR="008E63D0" w:rsidRDefault="008E63D0">
      <w:pPr>
        <w:jc w:val="center"/>
      </w:pPr>
      <w:r>
        <w:t>loko mad-vapur iva ghūrṇate kathaṁ ca |</w:t>
      </w:r>
    </w:p>
    <w:p w:rsidR="008E63D0" w:rsidRDefault="008E63D0">
      <w:pPr>
        <w:jc w:val="center"/>
      </w:pPr>
      <w:r>
        <w:t>sākṣād vā vilasati mādhavo’yam ārāt</w:t>
      </w:r>
    </w:p>
    <w:p w:rsidR="008E63D0" w:rsidRDefault="008E63D0">
      <w:pPr>
        <w:jc w:val="center"/>
      </w:pPr>
      <w:r>
        <w:t>kasmāt taṁ pratidiśam eva lakṣayāmi ||</w:t>
      </w:r>
    </w:p>
    <w:p w:rsidR="008E63D0" w:rsidRDefault="008E63D0">
      <w:pPr>
        <w:jc w:val="center"/>
      </w:pPr>
      <w:r>
        <w:t>||4.102||</w:t>
      </w:r>
    </w:p>
    <w:p w:rsidR="008E63D0" w:rsidRDefault="008E63D0">
      <w:pPr>
        <w:jc w:val="center"/>
      </w:pPr>
    </w:p>
    <w:p w:rsidR="008E63D0" w:rsidRDefault="008E63D0">
      <w:pPr>
        <w:jc w:val="center"/>
      </w:pPr>
      <w:r>
        <w:t>he śṛṅgāṭaka  paṭu-dhāma-mādhavāṅghri-</w:t>
      </w:r>
    </w:p>
    <w:p w:rsidR="008E63D0" w:rsidRDefault="008E63D0">
      <w:pPr>
        <w:jc w:val="center"/>
      </w:pPr>
      <w:r>
        <w:t>śliṣṭāṅga vraja-vana-rājyato mad-ijyā |</w:t>
      </w:r>
    </w:p>
    <w:p w:rsidR="008E63D0" w:rsidRDefault="008E63D0">
      <w:pPr>
        <w:jc w:val="center"/>
      </w:pPr>
      <w:r>
        <w:t>gandhādyaiḥ sadayam atha prasīda nityaṁ</w:t>
      </w:r>
    </w:p>
    <w:p w:rsidR="008E63D0" w:rsidRDefault="008E63D0">
      <w:pPr>
        <w:jc w:val="center"/>
      </w:pPr>
      <w:r>
        <w:t>tāṁ vṛndā-gahana-ghana-śriyaṁ labheya ||</w:t>
      </w:r>
    </w:p>
    <w:p w:rsidR="008E63D0" w:rsidRDefault="008E63D0">
      <w:pPr>
        <w:jc w:val="center"/>
      </w:pPr>
      <w:r>
        <w:t>||4.103||</w:t>
      </w:r>
    </w:p>
    <w:p w:rsidR="008E63D0" w:rsidRDefault="008E63D0">
      <w:pPr>
        <w:jc w:val="center"/>
      </w:pPr>
    </w:p>
    <w:p w:rsidR="008E63D0" w:rsidRDefault="008E63D0">
      <w:pPr>
        <w:jc w:val="center"/>
      </w:pPr>
      <w:r>
        <w:t>so’yaṁ tu svayam avabhāti nīpa-rāje’</w:t>
      </w:r>
    </w:p>
    <w:p w:rsidR="008E63D0" w:rsidRDefault="008E63D0">
      <w:pPr>
        <w:jc w:val="center"/>
      </w:pPr>
      <w:r>
        <w:t>dūrasthe sakhi-parivāra-gupta-mūrtiḥ |</w:t>
      </w:r>
    </w:p>
    <w:p w:rsidR="008E63D0" w:rsidRDefault="008E63D0">
      <w:pPr>
        <w:jc w:val="center"/>
      </w:pPr>
      <w:r>
        <w:t>netre yan mama calato’nyatas tad-aṅga-</w:t>
      </w:r>
    </w:p>
    <w:p w:rsidR="008E63D0" w:rsidRDefault="008E63D0">
      <w:pPr>
        <w:jc w:val="center"/>
      </w:pPr>
      <w:r>
        <w:t>sphūrti-śrī-nicaya-yujo’pi kintu nātaḥ ||</w:t>
      </w:r>
    </w:p>
    <w:p w:rsidR="008E63D0" w:rsidRDefault="008E63D0">
      <w:pPr>
        <w:jc w:val="center"/>
      </w:pPr>
      <w:r>
        <w:t>||4.104||</w:t>
      </w:r>
    </w:p>
    <w:p w:rsidR="008E63D0" w:rsidRDefault="008E63D0">
      <w:pPr>
        <w:jc w:val="center"/>
      </w:pPr>
    </w:p>
    <w:p w:rsidR="008E63D0" w:rsidRDefault="008E63D0">
      <w:pPr>
        <w:jc w:val="center"/>
      </w:pPr>
      <w:r>
        <w:t>ity ādyaṁ rahasi vacaḥ sa-kṛṣṇa-citnā</w:t>
      </w:r>
    </w:p>
    <w:p w:rsidR="008E63D0" w:rsidRDefault="008E63D0">
      <w:pPr>
        <w:jc w:val="center"/>
      </w:pPr>
      <w:r>
        <w:t>jalpantī nijam akṛtātha sā samartham |</w:t>
      </w:r>
    </w:p>
    <w:p w:rsidR="008E63D0" w:rsidRDefault="008E63D0">
      <w:pPr>
        <w:jc w:val="center"/>
      </w:pPr>
      <w:r>
        <w:t>tādṛśyā hṛdi hari-dhāmni dugdha-sindhu-</w:t>
      </w:r>
    </w:p>
    <w:p w:rsidR="008E63D0" w:rsidRDefault="008E63D0">
      <w:pPr>
        <w:jc w:val="center"/>
      </w:pPr>
      <w:r>
        <w:t>prakhye yānty akhila-rasā hi sāmarasyam ||</w:t>
      </w:r>
    </w:p>
    <w:p w:rsidR="008E63D0" w:rsidRDefault="008E63D0">
      <w:pPr>
        <w:jc w:val="center"/>
      </w:pPr>
      <w:r>
        <w:t>||4.105||</w:t>
      </w:r>
    </w:p>
    <w:p w:rsidR="008E63D0" w:rsidRDefault="008E63D0">
      <w:pPr>
        <w:jc w:val="center"/>
      </w:pPr>
      <w:r>
        <w:t>(ṣaḍbhiḥ kulakam)</w:t>
      </w:r>
    </w:p>
    <w:p w:rsidR="008E63D0" w:rsidRDefault="008E63D0">
      <w:pPr>
        <w:jc w:val="center"/>
      </w:pPr>
    </w:p>
    <w:p w:rsidR="008E63D0" w:rsidRDefault="008E63D0">
      <w:pPr>
        <w:jc w:val="center"/>
      </w:pPr>
      <w:r>
        <w:t>gāndharvā mahasi tadā mudā vitene</w:t>
      </w:r>
    </w:p>
    <w:p w:rsidR="008E63D0" w:rsidRDefault="008E63D0">
      <w:pPr>
        <w:jc w:val="center"/>
      </w:pPr>
      <w:r>
        <w:t>yasyārcāṁ haripada-citra-catvarasya |</w:t>
      </w:r>
    </w:p>
    <w:p w:rsidR="008E63D0" w:rsidRDefault="008E63D0">
      <w:pPr>
        <w:jc w:val="center"/>
      </w:pPr>
      <w:r>
        <w:t xml:space="preserve">ānarca svayam api tāṁ prasūna-bhavyaiḥ </w:t>
      </w:r>
    </w:p>
    <w:p w:rsidR="008E63D0" w:rsidRDefault="008E63D0">
      <w:pPr>
        <w:jc w:val="center"/>
      </w:pPr>
      <w:r>
        <w:t>svasthānāṁ tad iha dṛśoḥ prasāda-puṣpaiḥ ||</w:t>
      </w:r>
    </w:p>
    <w:p w:rsidR="008E63D0" w:rsidRDefault="008E63D0">
      <w:pPr>
        <w:jc w:val="center"/>
      </w:pPr>
      <w:r>
        <w:t>||4.106||</w:t>
      </w:r>
    </w:p>
    <w:p w:rsidR="008E63D0" w:rsidRDefault="008E63D0">
      <w:pPr>
        <w:jc w:val="center"/>
      </w:pPr>
    </w:p>
    <w:p w:rsidR="008E63D0" w:rsidRDefault="008E63D0">
      <w:pPr>
        <w:jc w:val="center"/>
      </w:pPr>
      <w:r>
        <w:t>gāndharvā nija-kara-pallavāt pradhānān</w:t>
      </w:r>
    </w:p>
    <w:p w:rsidR="008E63D0" w:rsidRDefault="008E63D0">
      <w:pPr>
        <w:jc w:val="center"/>
      </w:pPr>
      <w:r>
        <w:t>sambhārān iha vividhān mudā mumoca |</w:t>
      </w:r>
    </w:p>
    <w:p w:rsidR="008E63D0" w:rsidRDefault="008E63D0">
      <w:pPr>
        <w:jc w:val="center"/>
      </w:pPr>
      <w:r>
        <w:t>yaṁ lokā vilasati phulla-deva-pallī-</w:t>
      </w:r>
    </w:p>
    <w:p w:rsidR="008E63D0" w:rsidRDefault="008E63D0">
      <w:pPr>
        <w:jc w:val="center"/>
      </w:pPr>
      <w:r>
        <w:t>vallīty unnata-śirasā rasād apaśyan ||</w:t>
      </w:r>
    </w:p>
    <w:p w:rsidR="008E63D0" w:rsidRDefault="008E63D0">
      <w:pPr>
        <w:jc w:val="center"/>
      </w:pPr>
      <w:r>
        <w:t>||4.107||</w:t>
      </w:r>
    </w:p>
    <w:p w:rsidR="008E63D0" w:rsidRDefault="008E63D0">
      <w:pPr>
        <w:jc w:val="center"/>
      </w:pPr>
    </w:p>
    <w:p w:rsidR="008E63D0" w:rsidRDefault="008E63D0">
      <w:pPr>
        <w:jc w:val="center"/>
      </w:pPr>
      <w:r>
        <w:t xml:space="preserve">gāndharvām atha muhur āśiṣāṁ samūhair </w:t>
      </w:r>
    </w:p>
    <w:p w:rsidR="008E63D0" w:rsidRDefault="008E63D0">
      <w:pPr>
        <w:jc w:val="center"/>
      </w:pPr>
      <w:r>
        <w:t>yogīśā-vraja-nṛpa-dāra-sāra-vāraḥ |</w:t>
      </w:r>
    </w:p>
    <w:p w:rsidR="008E63D0" w:rsidRDefault="008E63D0">
      <w:pPr>
        <w:jc w:val="center"/>
      </w:pPr>
      <w:r>
        <w:t>dhinvānaḥ saha nija-cetasāṁ vitatyā-</w:t>
      </w:r>
    </w:p>
    <w:p w:rsidR="008E63D0" w:rsidRDefault="008E63D0">
      <w:pPr>
        <w:jc w:val="center"/>
      </w:pPr>
      <w:r>
        <w:t>kāṅkīt tāṁ nija sadanāya nāyanāya ||</w:t>
      </w:r>
    </w:p>
    <w:p w:rsidR="008E63D0" w:rsidRDefault="008E63D0">
      <w:pPr>
        <w:jc w:val="center"/>
      </w:pPr>
      <w:r>
        <w:t>||4.108||</w:t>
      </w:r>
    </w:p>
    <w:p w:rsidR="008E63D0" w:rsidRDefault="008E63D0">
      <w:pPr>
        <w:jc w:val="center"/>
      </w:pPr>
    </w:p>
    <w:p w:rsidR="008E63D0" w:rsidRDefault="008E63D0">
      <w:pPr>
        <w:jc w:val="center"/>
      </w:pPr>
      <w:r>
        <w:t>atha pathi guru-sādhvīḥ kurvatī pūrvataḥ sā</w:t>
      </w:r>
    </w:p>
    <w:p w:rsidR="008E63D0" w:rsidRDefault="008E63D0">
      <w:pPr>
        <w:jc w:val="center"/>
      </w:pPr>
      <w:r>
        <w:t>surapura-kṛta-sekā divya-dīvyat-prasūnaiḥ |</w:t>
      </w:r>
    </w:p>
    <w:p w:rsidR="008E63D0" w:rsidRDefault="008E63D0">
      <w:pPr>
        <w:jc w:val="center"/>
      </w:pPr>
      <w:r>
        <w:t>nayana-nicaya-netrī netra-vārāṁ vihāre</w:t>
      </w:r>
    </w:p>
    <w:p w:rsidR="008E63D0" w:rsidRDefault="008E63D0">
      <w:pPr>
        <w:jc w:val="center"/>
      </w:pPr>
      <w:r>
        <w:t>samam agamad amūbhiḥ sādhivāsādhivāsam ||</w:t>
      </w:r>
    </w:p>
    <w:p w:rsidR="008E63D0" w:rsidRDefault="008E63D0">
      <w:pPr>
        <w:jc w:val="center"/>
      </w:pPr>
      <w:r>
        <w:t>||4.109||</w:t>
      </w:r>
    </w:p>
    <w:p w:rsidR="008E63D0" w:rsidRDefault="008E63D0">
      <w:pPr>
        <w:jc w:val="center"/>
      </w:pPr>
    </w:p>
    <w:p w:rsidR="008E63D0" w:rsidRDefault="008E63D0">
      <w:pPr>
        <w:jc w:val="center"/>
      </w:pPr>
      <w:r>
        <w:t>nayana-kumuda-vīthim ahni pūrvatra dhinvan</w:t>
      </w:r>
    </w:p>
    <w:p w:rsidR="008E63D0" w:rsidRDefault="008E63D0">
      <w:pPr>
        <w:jc w:val="center"/>
      </w:pPr>
      <w:r>
        <w:t>diśī diśī niśi jāgral-loka-padmaṁ vitanvan |</w:t>
      </w:r>
    </w:p>
    <w:p w:rsidR="008E63D0" w:rsidRDefault="008E63D0">
      <w:pPr>
        <w:jc w:val="center"/>
      </w:pPr>
      <w:r>
        <w:t>uṣasi punar apūrvāṁ svīya-lakṣmīṁ vivṛṇvan</w:t>
      </w:r>
    </w:p>
    <w:p w:rsidR="008E63D0" w:rsidRDefault="008E63D0">
      <w:pPr>
        <w:jc w:val="center"/>
      </w:pPr>
      <w:r>
        <w:t>jayati mahasi rādhodyotimitro vicitraḥ ||</w:t>
      </w:r>
    </w:p>
    <w:p w:rsidR="008E63D0" w:rsidRDefault="008E63D0">
      <w:pPr>
        <w:jc w:val="center"/>
      </w:pPr>
      <w:r>
        <w:t>||4.110||</w:t>
      </w:r>
    </w:p>
    <w:p w:rsidR="008E63D0" w:rsidRDefault="008E63D0">
      <w:pPr>
        <w:jc w:val="center"/>
      </w:pPr>
    </w:p>
    <w:p w:rsidR="008E63D0" w:rsidRDefault="008E63D0">
      <w:pPr>
        <w:jc w:val="center"/>
      </w:pPr>
      <w:r>
        <w:t>atimunim ativṛndāṁ vṛndakā-kānanīyāṁ</w:t>
      </w:r>
    </w:p>
    <w:p w:rsidR="008E63D0" w:rsidRDefault="008E63D0">
      <w:pPr>
        <w:jc w:val="center"/>
      </w:pPr>
      <w:r>
        <w:t>nija-carita-sudhālīṁ bandhu-hṛt-sindhu-pālīm |</w:t>
      </w:r>
    </w:p>
    <w:p w:rsidR="008E63D0" w:rsidRDefault="008E63D0">
      <w:pPr>
        <w:jc w:val="center"/>
      </w:pPr>
      <w:r>
        <w:t>vidhur iva vidhuraṁ māṁ tāṁ ca saṁvyañjayad yas</w:t>
      </w:r>
    </w:p>
    <w:p w:rsidR="008E63D0" w:rsidRDefault="008E63D0">
      <w:pPr>
        <w:jc w:val="center"/>
      </w:pPr>
      <w:r>
        <w:t>tam iha mahita-rūpaṁ kṛṣṇa-rūpaṁ niṣeve ||</w:t>
      </w:r>
    </w:p>
    <w:p w:rsidR="008E63D0" w:rsidRDefault="008E63D0">
      <w:pPr>
        <w:jc w:val="center"/>
      </w:pPr>
      <w:r>
        <w:t>||4.111||</w:t>
      </w:r>
    </w:p>
    <w:p w:rsidR="008E63D0" w:rsidRDefault="008E63D0">
      <w:pPr>
        <w:jc w:val="center"/>
      </w:pPr>
    </w:p>
    <w:p w:rsidR="008E63D0" w:rsidRDefault="008E63D0">
      <w:pPr>
        <w:jc w:val="center"/>
      </w:pPr>
      <w:r>
        <w:t>iti śrī-rādhābhiṣeka-carite śrī-mādhava-mahotsava-nāmni mahā-kāvye</w:t>
      </w:r>
    </w:p>
    <w:p w:rsidR="008E63D0" w:rsidRDefault="008E63D0">
      <w:pPr>
        <w:jc w:val="center"/>
      </w:pPr>
      <w:r>
        <w:t>uddyota-rādhiko nāma</w:t>
      </w:r>
    </w:p>
    <w:p w:rsidR="008E63D0" w:rsidRDefault="008E63D0">
      <w:pPr>
        <w:jc w:val="center"/>
      </w:pPr>
      <w:r>
        <w:t>caturtha ullāsaḥ</w:t>
      </w:r>
    </w:p>
    <w:p w:rsidR="008E63D0" w:rsidRDefault="008E63D0">
      <w:pPr>
        <w:jc w:val="center"/>
      </w:pPr>
      <w:r>
        <w:t>||4||</w:t>
      </w:r>
    </w:p>
    <w:p w:rsidR="008E63D0" w:rsidRDefault="008E63D0">
      <w:pPr>
        <w:jc w:val="center"/>
      </w:pPr>
    </w:p>
    <w:p w:rsidR="008E63D0" w:rsidRDefault="008E63D0">
      <w:pPr>
        <w:jc w:val="center"/>
      </w:pPr>
      <w:r>
        <w:t>--o)0(o--</w:t>
      </w:r>
    </w:p>
    <w:p w:rsidR="008E63D0" w:rsidRDefault="008E63D0">
      <w:pPr>
        <w:jc w:val="center"/>
      </w:pPr>
      <w:r>
        <w:br w:type="column"/>
      </w:r>
    </w:p>
    <w:p w:rsidR="008E63D0" w:rsidRDefault="008E63D0">
      <w:pPr>
        <w:jc w:val="center"/>
      </w:pPr>
      <w:r>
        <w:t>(5)</w:t>
      </w:r>
    </w:p>
    <w:p w:rsidR="008E63D0" w:rsidRDefault="008E63D0">
      <w:pPr>
        <w:pStyle w:val="Heading3"/>
      </w:pPr>
      <w:r>
        <w:t>pañcama ullāsaḥ</w:t>
      </w:r>
    </w:p>
    <w:p w:rsidR="008E63D0" w:rsidRDefault="008E63D0">
      <w:pPr>
        <w:pStyle w:val="Heading2"/>
      </w:pPr>
      <w:r>
        <w:t>udita-rādhikaḥ</w:t>
      </w:r>
    </w:p>
    <w:p w:rsidR="008E63D0" w:rsidRDefault="008E63D0">
      <w:pPr>
        <w:jc w:val="center"/>
      </w:pPr>
    </w:p>
    <w:p w:rsidR="008E63D0" w:rsidRDefault="008E63D0">
      <w:pPr>
        <w:jc w:val="center"/>
      </w:pPr>
      <w:r>
        <w:t>gopendra-vaṁśāmṛta-rociṣā raṇad-</w:t>
      </w:r>
    </w:p>
    <w:p w:rsidR="008E63D0" w:rsidRDefault="008E63D0">
      <w:pPr>
        <w:jc w:val="center"/>
      </w:pPr>
      <w:r>
        <w:t>vaṁśī-śriyānandayatā suhṛd-varān |</w:t>
      </w:r>
    </w:p>
    <w:p w:rsidR="008E63D0" w:rsidRDefault="008E63D0">
      <w:pPr>
        <w:jc w:val="center"/>
      </w:pPr>
      <w:r>
        <w:t>śrī-bhānu-putryā tat-tad-anta-kamrayā</w:t>
      </w:r>
    </w:p>
    <w:p w:rsidR="008E63D0" w:rsidRDefault="008E63D0">
      <w:pPr>
        <w:jc w:val="center"/>
      </w:pPr>
      <w:r>
        <w:t>stambhādi-sambhāvita-kṛṣṇa-bhāvayā ||</w:t>
      </w:r>
    </w:p>
    <w:p w:rsidR="008E63D0" w:rsidRDefault="008E63D0">
      <w:pPr>
        <w:jc w:val="center"/>
      </w:pPr>
      <w:r>
        <w:t>||5.1||</w:t>
      </w:r>
    </w:p>
    <w:p w:rsidR="008E63D0" w:rsidRDefault="008E63D0">
      <w:pPr>
        <w:jc w:val="center"/>
      </w:pPr>
    </w:p>
    <w:p w:rsidR="008E63D0" w:rsidRDefault="008E63D0">
      <w:pPr>
        <w:jc w:val="center"/>
      </w:pPr>
      <w:r>
        <w:t>ālī-kulena pramadonmadātmanā</w:t>
      </w:r>
    </w:p>
    <w:p w:rsidR="008E63D0" w:rsidRDefault="008E63D0">
      <w:pPr>
        <w:jc w:val="center"/>
      </w:pPr>
      <w:r>
        <w:t>rājyābhiṣekocita-karma kurvatā |</w:t>
      </w:r>
    </w:p>
    <w:p w:rsidR="008E63D0" w:rsidRDefault="008E63D0">
      <w:pPr>
        <w:jc w:val="center"/>
      </w:pPr>
      <w:r>
        <w:t>rādhāghajin-mātṛ-gaṇena phullatā</w:t>
      </w:r>
    </w:p>
    <w:p w:rsidR="008E63D0" w:rsidRDefault="008E63D0">
      <w:pPr>
        <w:jc w:val="center"/>
      </w:pPr>
      <w:r>
        <w:t>sauvastikaṁ vastu-cayaṁ vicinvatā ||</w:t>
      </w:r>
    </w:p>
    <w:p w:rsidR="008E63D0" w:rsidRDefault="008E63D0">
      <w:pPr>
        <w:jc w:val="center"/>
      </w:pPr>
      <w:r>
        <w:t>||5.2||</w:t>
      </w:r>
    </w:p>
    <w:p w:rsidR="008E63D0" w:rsidRDefault="008E63D0">
      <w:pPr>
        <w:jc w:val="center"/>
      </w:pPr>
    </w:p>
    <w:p w:rsidR="008E63D0" w:rsidRDefault="008E63D0">
      <w:pPr>
        <w:jc w:val="center"/>
      </w:pPr>
      <w:r>
        <w:t>yogīndrayā nandathu-sāndratāśayā</w:t>
      </w:r>
    </w:p>
    <w:p w:rsidR="008E63D0" w:rsidRDefault="008E63D0">
      <w:pPr>
        <w:jc w:val="center"/>
      </w:pPr>
      <w:r>
        <w:t>śānti-śriye mantra-japaika-tānayā |</w:t>
      </w:r>
    </w:p>
    <w:p w:rsidR="008E63D0" w:rsidRDefault="008E63D0">
      <w:pPr>
        <w:jc w:val="center"/>
      </w:pPr>
      <w:r>
        <w:t>gopendra-mukhyena samiddha-buddhinā</w:t>
      </w:r>
    </w:p>
    <w:p w:rsidR="008E63D0" w:rsidRDefault="008E63D0">
      <w:pPr>
        <w:jc w:val="center"/>
      </w:pPr>
      <w:r>
        <w:t>sarveṇa vismṛtya kathāḥ prakurvatā ||</w:t>
      </w:r>
    </w:p>
    <w:p w:rsidR="008E63D0" w:rsidRDefault="008E63D0">
      <w:pPr>
        <w:jc w:val="center"/>
      </w:pPr>
      <w:r>
        <w:t>||5.3||</w:t>
      </w:r>
    </w:p>
    <w:p w:rsidR="008E63D0" w:rsidRDefault="008E63D0">
      <w:pPr>
        <w:jc w:val="center"/>
      </w:pPr>
    </w:p>
    <w:p w:rsidR="008E63D0" w:rsidRDefault="008E63D0">
      <w:pPr>
        <w:jc w:val="center"/>
      </w:pPr>
      <w:r>
        <w:t>lokena kolāhalinā ca nartakaiḥ</w:t>
      </w:r>
    </w:p>
    <w:p w:rsidR="008E63D0" w:rsidRDefault="008E63D0">
      <w:pPr>
        <w:jc w:val="center"/>
      </w:pPr>
      <w:r>
        <w:t>saṁlobhanād artha-śatāni yacchatā |</w:t>
      </w:r>
    </w:p>
    <w:p w:rsidR="008E63D0" w:rsidRDefault="008E63D0">
      <w:pPr>
        <w:jc w:val="center"/>
      </w:pPr>
      <w:r>
        <w:t>naimittika-śrī-kṛti-vāhitāntarā</w:t>
      </w:r>
    </w:p>
    <w:p w:rsidR="008E63D0" w:rsidRDefault="008E63D0">
      <w:pPr>
        <w:jc w:val="center"/>
      </w:pPr>
      <w:r>
        <w:t>yāminy atha brāhma-muhūrtatām agāt ||</w:t>
      </w:r>
    </w:p>
    <w:p w:rsidR="008E63D0" w:rsidRDefault="008E63D0">
      <w:pPr>
        <w:jc w:val="center"/>
      </w:pPr>
      <w:r>
        <w:t xml:space="preserve">||5.4|| </w:t>
      </w:r>
    </w:p>
    <w:p w:rsidR="008E63D0" w:rsidRDefault="008E63D0">
      <w:pPr>
        <w:jc w:val="center"/>
      </w:pPr>
      <w:r>
        <w:t>(kalāpakam)</w:t>
      </w:r>
    </w:p>
    <w:p w:rsidR="008E63D0" w:rsidRDefault="008E63D0">
      <w:pPr>
        <w:jc w:val="center"/>
      </w:pPr>
    </w:p>
    <w:p w:rsidR="008E63D0" w:rsidRDefault="008E63D0">
      <w:pPr>
        <w:jc w:val="center"/>
      </w:pPr>
      <w:r>
        <w:t>ye vā niśānte kila bālakādayo</w:t>
      </w:r>
    </w:p>
    <w:p w:rsidR="008E63D0" w:rsidRDefault="008E63D0">
      <w:pPr>
        <w:jc w:val="center"/>
      </w:pPr>
      <w:r>
        <w:t>nidrām itāste’pi tadaiva tatra ca |</w:t>
      </w:r>
    </w:p>
    <w:p w:rsidR="008E63D0" w:rsidRDefault="008E63D0">
      <w:pPr>
        <w:jc w:val="center"/>
      </w:pPr>
      <w:r>
        <w:t>parvopalabhya pramadā-kulāḥ samaṁ</w:t>
      </w:r>
    </w:p>
    <w:p w:rsidR="008E63D0" w:rsidRDefault="008E63D0">
      <w:pPr>
        <w:jc w:val="center"/>
      </w:pPr>
      <w:r>
        <w:t>dehasya lomnām api jāgaraṁ dadhuḥ ||</w:t>
      </w:r>
    </w:p>
    <w:p w:rsidR="008E63D0" w:rsidRDefault="008E63D0">
      <w:pPr>
        <w:jc w:val="center"/>
      </w:pPr>
      <w:r>
        <w:t>||5.5||</w:t>
      </w:r>
    </w:p>
    <w:p w:rsidR="008E63D0" w:rsidRDefault="008E63D0">
      <w:pPr>
        <w:jc w:val="center"/>
      </w:pPr>
    </w:p>
    <w:p w:rsidR="008E63D0" w:rsidRDefault="008E63D0">
      <w:pPr>
        <w:jc w:val="center"/>
      </w:pPr>
      <w:r>
        <w:t>sarvo’dhunā dhenu-dhanīha parvaṇi</w:t>
      </w:r>
    </w:p>
    <w:p w:rsidR="008E63D0" w:rsidRDefault="008E63D0">
      <w:pPr>
        <w:jc w:val="center"/>
      </w:pPr>
      <w:r>
        <w:t>tv adohanaṁ dhenu-gaṇe samādiśat |</w:t>
      </w:r>
    </w:p>
    <w:p w:rsidR="008E63D0" w:rsidRDefault="008E63D0">
      <w:pPr>
        <w:jc w:val="center"/>
      </w:pPr>
      <w:r>
        <w:t>pratyādiśann eva sa tu prasusnuve</w:t>
      </w:r>
    </w:p>
    <w:p w:rsidR="008E63D0" w:rsidRDefault="008E63D0">
      <w:pPr>
        <w:jc w:val="center"/>
      </w:pPr>
      <w:r>
        <w:t>kartuṁ dharāṁ kṣīra-dhunī-dhurādharām ||</w:t>
      </w:r>
    </w:p>
    <w:p w:rsidR="008E63D0" w:rsidRDefault="008E63D0">
      <w:pPr>
        <w:jc w:val="center"/>
      </w:pPr>
      <w:r>
        <w:t>||5.6||</w:t>
      </w:r>
    </w:p>
    <w:p w:rsidR="008E63D0" w:rsidRDefault="008E63D0">
      <w:pPr>
        <w:jc w:val="center"/>
      </w:pPr>
    </w:p>
    <w:p w:rsidR="008E63D0" w:rsidRDefault="008E63D0">
      <w:pPr>
        <w:jc w:val="center"/>
      </w:pPr>
      <w:r>
        <w:t>nityān vidhīnāśu vidhāya pūrṇimā</w:t>
      </w:r>
    </w:p>
    <w:p w:rsidR="008E63D0" w:rsidRDefault="008E63D0">
      <w:pPr>
        <w:jc w:val="center"/>
      </w:pPr>
      <w:r>
        <w:t>tasminn asau maṅgala-bhāji veśmani |</w:t>
      </w:r>
    </w:p>
    <w:p w:rsidR="008E63D0" w:rsidRDefault="008E63D0">
      <w:pPr>
        <w:jc w:val="center"/>
      </w:pPr>
      <w:r>
        <w:t xml:space="preserve">saṅgamya tāsu svakṛtāśiṣā samaṁ </w:t>
      </w:r>
    </w:p>
    <w:p w:rsidR="008E63D0" w:rsidRDefault="008E63D0">
      <w:pPr>
        <w:jc w:val="center"/>
      </w:pPr>
      <w:r>
        <w:t>bheje svam ādhāram athārcanīyatām ||</w:t>
      </w:r>
    </w:p>
    <w:p w:rsidR="008E63D0" w:rsidRDefault="008E63D0">
      <w:pPr>
        <w:jc w:val="center"/>
      </w:pPr>
      <w:r>
        <w:t>||5.7||</w:t>
      </w:r>
    </w:p>
    <w:p w:rsidR="008E63D0" w:rsidRDefault="008E63D0">
      <w:pPr>
        <w:jc w:val="center"/>
      </w:pPr>
    </w:p>
    <w:p w:rsidR="008E63D0" w:rsidRDefault="008E63D0">
      <w:pPr>
        <w:jc w:val="center"/>
      </w:pPr>
      <w:r>
        <w:t>rādhā-sakhīnāṁ mukha-candra-candrikāṁ</w:t>
      </w:r>
    </w:p>
    <w:p w:rsidR="008E63D0" w:rsidRDefault="008E63D0">
      <w:pPr>
        <w:jc w:val="center"/>
      </w:pPr>
      <w:r>
        <w:t>manda-prasādāṁ vinibhālya pūrṇimā |</w:t>
      </w:r>
    </w:p>
    <w:p w:rsidR="008E63D0" w:rsidRDefault="008E63D0">
      <w:pPr>
        <w:jc w:val="center"/>
      </w:pPr>
      <w:r>
        <w:t xml:space="preserve">bhavyāṁ nimitta-vratatis tu vismitā </w:t>
      </w:r>
    </w:p>
    <w:p w:rsidR="008E63D0" w:rsidRDefault="008E63D0">
      <w:pPr>
        <w:jc w:val="center"/>
      </w:pPr>
      <w:r>
        <w:t>tasmin nimittaṁ paripṛṣṭam ācarat ||</w:t>
      </w:r>
    </w:p>
    <w:p w:rsidR="008E63D0" w:rsidRDefault="008E63D0">
      <w:pPr>
        <w:jc w:val="center"/>
      </w:pPr>
      <w:r>
        <w:t>||5.8||</w:t>
      </w:r>
    </w:p>
    <w:p w:rsidR="008E63D0" w:rsidRDefault="008E63D0">
      <w:pPr>
        <w:jc w:val="center"/>
      </w:pPr>
    </w:p>
    <w:p w:rsidR="008E63D0" w:rsidRDefault="008E63D0">
      <w:pPr>
        <w:jc w:val="center"/>
      </w:pPr>
      <w:r>
        <w:t xml:space="preserve">tatrānurādhābhidadhe sa-gadgadaṁ </w:t>
      </w:r>
    </w:p>
    <w:p w:rsidR="008E63D0" w:rsidRDefault="008E63D0">
      <w:pPr>
        <w:jc w:val="center"/>
      </w:pPr>
      <w:r>
        <w:t>tāṁ paurṇamāsīṁ tava devi yat-kṛte |</w:t>
      </w:r>
    </w:p>
    <w:p w:rsidR="008E63D0" w:rsidRDefault="008E63D0">
      <w:pPr>
        <w:jc w:val="center"/>
      </w:pPr>
      <w:r>
        <w:t>atra prayāṇārtham itaḥ pradhāvitā</w:t>
      </w:r>
    </w:p>
    <w:p w:rsidR="008E63D0" w:rsidRDefault="008E63D0">
      <w:pPr>
        <w:jc w:val="center"/>
      </w:pPr>
      <w:r>
        <w:t>vṛndānayā sārdham idaṁ vidāṅkuru ||</w:t>
      </w:r>
    </w:p>
    <w:p w:rsidR="008E63D0" w:rsidRDefault="008E63D0">
      <w:pPr>
        <w:jc w:val="center"/>
      </w:pPr>
      <w:r>
        <w:t>||5.9||</w:t>
      </w:r>
    </w:p>
    <w:p w:rsidR="008E63D0" w:rsidRDefault="008E63D0">
      <w:pPr>
        <w:jc w:val="center"/>
      </w:pPr>
    </w:p>
    <w:p w:rsidR="008E63D0" w:rsidRDefault="008E63D0">
      <w:pPr>
        <w:jc w:val="center"/>
      </w:pPr>
      <w:r>
        <w:t>padmākṛtiṁ pāti kumut-tanūm iva</w:t>
      </w:r>
    </w:p>
    <w:p w:rsidR="008E63D0" w:rsidRDefault="008E63D0">
      <w:pPr>
        <w:jc w:val="center"/>
      </w:pPr>
      <w:r>
        <w:t>śrīr indu-mūrteḥ sva-rasena sarvadā |</w:t>
      </w:r>
    </w:p>
    <w:p w:rsidR="008E63D0" w:rsidRDefault="008E63D0">
      <w:pPr>
        <w:jc w:val="center"/>
      </w:pPr>
      <w:r>
        <w:t>mlānānanā sā tu tataḥ prajāyate</w:t>
      </w:r>
    </w:p>
    <w:p w:rsidR="008E63D0" w:rsidRDefault="008E63D0">
      <w:pPr>
        <w:jc w:val="center"/>
      </w:pPr>
      <w:r>
        <w:t>sarvaḥ svabhāvasya vaśaḥ parasya na ||</w:t>
      </w:r>
    </w:p>
    <w:p w:rsidR="008E63D0" w:rsidRDefault="008E63D0">
      <w:pPr>
        <w:jc w:val="center"/>
      </w:pPr>
      <w:r>
        <w:t>||5.10||</w:t>
      </w:r>
    </w:p>
    <w:p w:rsidR="008E63D0" w:rsidRDefault="008E63D0">
      <w:pPr>
        <w:jc w:val="center"/>
      </w:pPr>
    </w:p>
    <w:p w:rsidR="008E63D0" w:rsidRDefault="008E63D0">
      <w:pPr>
        <w:jc w:val="center"/>
      </w:pPr>
      <w:r>
        <w:t>padmātha vātula-tatiṁ nyayūyujad</w:t>
      </w:r>
    </w:p>
    <w:p w:rsidR="008E63D0" w:rsidRDefault="008E63D0">
      <w:pPr>
        <w:jc w:val="center"/>
      </w:pPr>
      <w:r>
        <w:t>vṛddhāṁ sva-mantrair upajāpa-caryayā |</w:t>
      </w:r>
    </w:p>
    <w:p w:rsidR="008E63D0" w:rsidRDefault="008E63D0">
      <w:pPr>
        <w:jc w:val="center"/>
      </w:pPr>
      <w:r>
        <w:t>taṁ yena kṛṣṇaṁ jaladaṁ rurodha sā</w:t>
      </w:r>
    </w:p>
    <w:p w:rsidR="008E63D0" w:rsidRDefault="008E63D0">
      <w:pPr>
        <w:jc w:val="center"/>
      </w:pPr>
      <w:r>
        <w:t>dhārābhiṣekād adhi-jīvitauṣadhi ||</w:t>
      </w:r>
    </w:p>
    <w:p w:rsidR="008E63D0" w:rsidRDefault="008E63D0">
      <w:pPr>
        <w:jc w:val="center"/>
      </w:pPr>
      <w:r>
        <w:t>||5.11||</w:t>
      </w:r>
    </w:p>
    <w:p w:rsidR="008E63D0" w:rsidRDefault="008E63D0">
      <w:pPr>
        <w:jc w:val="center"/>
      </w:pPr>
    </w:p>
    <w:p w:rsidR="008E63D0" w:rsidRDefault="008E63D0">
      <w:pPr>
        <w:jc w:val="center"/>
      </w:pPr>
      <w:r>
        <w:t>etāsmi vṛddhe jaṭile hitāya te</w:t>
      </w:r>
    </w:p>
    <w:p w:rsidR="008E63D0" w:rsidRDefault="008E63D0">
      <w:pPr>
        <w:jc w:val="center"/>
      </w:pPr>
      <w:r>
        <w:t>diṣṭyādya rājyāya vadhūṁ puraskuru |</w:t>
      </w:r>
    </w:p>
    <w:p w:rsidR="008E63D0" w:rsidRDefault="008E63D0">
      <w:pPr>
        <w:jc w:val="center"/>
      </w:pPr>
      <w:r>
        <w:t>trāyasva tāṁ kintu mukunda-locanāl</w:t>
      </w:r>
    </w:p>
    <w:p w:rsidR="008E63D0" w:rsidRDefault="008E63D0">
      <w:pPr>
        <w:jc w:val="center"/>
      </w:pPr>
      <w:r>
        <w:t>labdhaṁ ca yat tan na mayāpy urīkṛtam ||</w:t>
      </w:r>
    </w:p>
    <w:p w:rsidR="008E63D0" w:rsidRDefault="008E63D0">
      <w:pPr>
        <w:jc w:val="center"/>
      </w:pPr>
      <w:r>
        <w:t>||5.12||</w:t>
      </w:r>
    </w:p>
    <w:p w:rsidR="008E63D0" w:rsidRDefault="008E63D0">
      <w:pPr>
        <w:jc w:val="center"/>
      </w:pPr>
    </w:p>
    <w:p w:rsidR="008E63D0" w:rsidRDefault="008E63D0">
      <w:pPr>
        <w:jc w:val="center"/>
      </w:pPr>
      <w:r>
        <w:t>yāṁ yāṁ sakṛc cumbaka-dharmiṇo ruciḥ</w:t>
      </w:r>
    </w:p>
    <w:p w:rsidR="008E63D0" w:rsidRDefault="008E63D0">
      <w:pPr>
        <w:jc w:val="center"/>
      </w:pPr>
      <w:r>
        <w:t>kṛṣṇasya kṛṣṇāyasa-sāra-dharmiṇīm |</w:t>
      </w:r>
    </w:p>
    <w:p w:rsidR="008E63D0" w:rsidRDefault="008E63D0">
      <w:pPr>
        <w:jc w:val="center"/>
      </w:pPr>
      <w:r>
        <w:t>aspṛkṣad eṣā guru-gauravaṁ nijaṁ</w:t>
      </w:r>
    </w:p>
    <w:p w:rsidR="008E63D0" w:rsidRDefault="008E63D0">
      <w:pPr>
        <w:jc w:val="center"/>
      </w:pPr>
      <w:r>
        <w:t>santyajya dūre ca babhāja taṁ laghu ||</w:t>
      </w:r>
    </w:p>
    <w:p w:rsidR="008E63D0" w:rsidRDefault="008E63D0">
      <w:pPr>
        <w:jc w:val="center"/>
      </w:pPr>
      <w:r>
        <w:t>||5.13||</w:t>
      </w:r>
    </w:p>
    <w:p w:rsidR="008E63D0" w:rsidRDefault="008E63D0">
      <w:pPr>
        <w:jc w:val="center"/>
      </w:pPr>
    </w:p>
    <w:p w:rsidR="008E63D0" w:rsidRDefault="008E63D0">
      <w:pPr>
        <w:jc w:val="center"/>
      </w:pPr>
      <w:r>
        <w:t>sākṣād-vana-śrīr iti so’pi rādhikāṁ</w:t>
      </w:r>
    </w:p>
    <w:p w:rsidR="008E63D0" w:rsidRDefault="008E63D0">
      <w:pPr>
        <w:jc w:val="center"/>
      </w:pPr>
      <w:r>
        <w:t>draṣṭā yathākāśa-vacas tadā kila |</w:t>
      </w:r>
    </w:p>
    <w:p w:rsidR="008E63D0" w:rsidRDefault="008E63D0">
      <w:pPr>
        <w:jc w:val="center"/>
      </w:pPr>
      <w:r>
        <w:t>tvaṁ tasya tasmād ayanaṁ nirundhatī</w:t>
      </w:r>
    </w:p>
    <w:p w:rsidR="008E63D0" w:rsidRDefault="008E63D0">
      <w:pPr>
        <w:jc w:val="center"/>
      </w:pPr>
      <w:r>
        <w:t>bādhā-tater moha-bhayād vadhūm ava ||</w:t>
      </w:r>
    </w:p>
    <w:p w:rsidR="008E63D0" w:rsidRDefault="008E63D0">
      <w:pPr>
        <w:jc w:val="center"/>
      </w:pPr>
      <w:r>
        <w:t>||5.14||</w:t>
      </w:r>
    </w:p>
    <w:p w:rsidR="008E63D0" w:rsidRDefault="008E63D0">
      <w:pPr>
        <w:jc w:val="center"/>
      </w:pPr>
    </w:p>
    <w:p w:rsidR="008E63D0" w:rsidRDefault="008E63D0">
      <w:pPr>
        <w:jc w:val="center"/>
      </w:pPr>
      <w:r>
        <w:t>evaṁ sakhī-tat-pratipakṣa-pakṣatāṁ</w:t>
      </w:r>
    </w:p>
    <w:p w:rsidR="008E63D0" w:rsidRDefault="008E63D0">
      <w:pPr>
        <w:jc w:val="center"/>
      </w:pPr>
      <w:r>
        <w:t>śrutvā yad ūce śṛṇu tan munīśvari |</w:t>
      </w:r>
    </w:p>
    <w:p w:rsidR="008E63D0" w:rsidRDefault="008E63D0">
      <w:pPr>
        <w:jc w:val="center"/>
      </w:pPr>
      <w:r>
        <w:t>sva-prāṇa-rakṣākṛti-bhājane jane</w:t>
      </w:r>
    </w:p>
    <w:p w:rsidR="008E63D0" w:rsidRDefault="008E63D0">
      <w:pPr>
        <w:jc w:val="center"/>
      </w:pPr>
      <w:r>
        <w:t>na prāṇa-hṛl-lajjita-majjitā hitā ||</w:t>
      </w:r>
    </w:p>
    <w:p w:rsidR="008E63D0" w:rsidRDefault="008E63D0">
      <w:pPr>
        <w:jc w:val="center"/>
      </w:pPr>
      <w:r>
        <w:t>||5.15||</w:t>
      </w:r>
    </w:p>
    <w:p w:rsidR="008E63D0" w:rsidRDefault="008E63D0">
      <w:pPr>
        <w:jc w:val="center"/>
      </w:pPr>
    </w:p>
    <w:p w:rsidR="008E63D0" w:rsidRDefault="008E63D0">
      <w:pPr>
        <w:jc w:val="center"/>
      </w:pPr>
      <w:r>
        <w:t>sā sampad āstāṁ virasā rasātale</w:t>
      </w:r>
    </w:p>
    <w:p w:rsidR="008E63D0" w:rsidRDefault="008E63D0">
      <w:pPr>
        <w:jc w:val="center"/>
      </w:pPr>
      <w:r>
        <w:t>rādhotpalāraṇya-satīm atītya hi |</w:t>
      </w:r>
    </w:p>
    <w:p w:rsidR="008E63D0" w:rsidRDefault="008E63D0">
      <w:pPr>
        <w:jc w:val="center"/>
      </w:pPr>
      <w:r>
        <w:t>hā dhig vidhuḥ sphāra-karāṅka-sad-vapur</w:t>
      </w:r>
    </w:p>
    <w:p w:rsidR="008E63D0" w:rsidRDefault="008E63D0">
      <w:pPr>
        <w:jc w:val="center"/>
      </w:pPr>
      <w:r>
        <w:t>yāṁ rocayen na pratatena rociṣā ||</w:t>
      </w:r>
    </w:p>
    <w:p w:rsidR="008E63D0" w:rsidRDefault="008E63D0">
      <w:pPr>
        <w:jc w:val="center"/>
      </w:pPr>
      <w:r>
        <w:t>||5.16||</w:t>
      </w:r>
    </w:p>
    <w:p w:rsidR="008E63D0" w:rsidRDefault="008E63D0">
      <w:pPr>
        <w:jc w:val="center"/>
      </w:pPr>
    </w:p>
    <w:p w:rsidR="008E63D0" w:rsidRDefault="008E63D0">
      <w:pPr>
        <w:jc w:val="center"/>
      </w:pPr>
      <w:r>
        <w:t>kiṁ cātha sā kūṭa-paṭuḥ karālikāṁ</w:t>
      </w:r>
    </w:p>
    <w:p w:rsidR="008E63D0" w:rsidRDefault="008E63D0">
      <w:pPr>
        <w:jc w:val="center"/>
      </w:pPr>
      <w:r>
        <w:t>kaṁsasya gopīm avalambya tat-sutam |</w:t>
      </w:r>
    </w:p>
    <w:p w:rsidR="008E63D0" w:rsidRDefault="008E63D0">
      <w:pPr>
        <w:jc w:val="center"/>
      </w:pPr>
      <w:r>
        <w:t>ānetum icchaty asuraṁ rajas-tamaḥ-</w:t>
      </w:r>
    </w:p>
    <w:p w:rsidR="008E63D0" w:rsidRDefault="008E63D0">
      <w:pPr>
        <w:jc w:val="center"/>
      </w:pPr>
      <w:r>
        <w:t>pūrṇaṁ tam asminn abhiṣeka-parvaṇi ||</w:t>
      </w:r>
    </w:p>
    <w:p w:rsidR="008E63D0" w:rsidRDefault="008E63D0">
      <w:pPr>
        <w:jc w:val="center"/>
      </w:pPr>
      <w:r>
        <w:t>||5.17||</w:t>
      </w:r>
    </w:p>
    <w:p w:rsidR="008E63D0" w:rsidRDefault="008E63D0">
      <w:pPr>
        <w:jc w:val="center"/>
      </w:pPr>
    </w:p>
    <w:p w:rsidR="008E63D0" w:rsidRDefault="008E63D0">
      <w:pPr>
        <w:jc w:val="center"/>
      </w:pPr>
      <w:r>
        <w:t xml:space="preserve">evaṁ prasaṅgākulite sakhī-kule </w:t>
      </w:r>
    </w:p>
    <w:p w:rsidR="008E63D0" w:rsidRDefault="008E63D0">
      <w:pPr>
        <w:jc w:val="center"/>
      </w:pPr>
      <w:r>
        <w:t>dīvyan-maho’pi sma na bhāti gokulam |</w:t>
      </w:r>
    </w:p>
    <w:p w:rsidR="008E63D0" w:rsidRDefault="008E63D0">
      <w:pPr>
        <w:jc w:val="center"/>
      </w:pPr>
      <w:r>
        <w:t>tārālibhir viṣṇu-padaṁ rucāṁ padaṁ</w:t>
      </w:r>
    </w:p>
    <w:p w:rsidR="008E63D0" w:rsidRDefault="008E63D0">
      <w:pPr>
        <w:jc w:val="center"/>
      </w:pPr>
      <w:r>
        <w:t>yadvad ghana-cchanna-kale kalānidhau ||</w:t>
      </w:r>
    </w:p>
    <w:p w:rsidR="008E63D0" w:rsidRDefault="008E63D0">
      <w:pPr>
        <w:jc w:val="center"/>
      </w:pPr>
      <w:r>
        <w:t>||5.18||</w:t>
      </w:r>
    </w:p>
    <w:p w:rsidR="008E63D0" w:rsidRDefault="008E63D0">
      <w:pPr>
        <w:jc w:val="center"/>
      </w:pPr>
    </w:p>
    <w:p w:rsidR="008E63D0" w:rsidRDefault="008E63D0">
      <w:pPr>
        <w:jc w:val="center"/>
      </w:pPr>
      <w:r>
        <w:t>eṣāṁ manāṅ-mudrita-netra-mīnakaṁ</w:t>
      </w:r>
    </w:p>
    <w:p w:rsidR="008E63D0" w:rsidRDefault="008E63D0">
      <w:pPr>
        <w:jc w:val="center"/>
      </w:pPr>
      <w:r>
        <w:t xml:space="preserve">cetaḥ-samudraṁ parighūrṇya pūrṇimā | </w:t>
      </w:r>
    </w:p>
    <w:p w:rsidR="008E63D0" w:rsidRDefault="008E63D0">
      <w:pPr>
        <w:jc w:val="center"/>
      </w:pPr>
      <w:r>
        <w:t>ullāsayantī bhṛśam antikān janāṁś</w:t>
      </w:r>
    </w:p>
    <w:p w:rsidR="008E63D0" w:rsidRDefault="008E63D0">
      <w:pPr>
        <w:jc w:val="center"/>
      </w:pPr>
      <w:r>
        <w:t>cintāmaṇiṁ vyaktam udāharan mudā ||</w:t>
      </w:r>
    </w:p>
    <w:p w:rsidR="008E63D0" w:rsidRDefault="008E63D0">
      <w:pPr>
        <w:jc w:val="center"/>
      </w:pPr>
      <w:r>
        <w:t>||5.19||</w:t>
      </w:r>
    </w:p>
    <w:p w:rsidR="008E63D0" w:rsidRDefault="008E63D0">
      <w:pPr>
        <w:jc w:val="center"/>
      </w:pPr>
    </w:p>
    <w:p w:rsidR="008E63D0" w:rsidRDefault="008E63D0">
      <w:pPr>
        <w:jc w:val="center"/>
      </w:pPr>
      <w:r>
        <w:t>vatsā nijādhiṁ vijahīta durdamau</w:t>
      </w:r>
    </w:p>
    <w:p w:rsidR="008E63D0" w:rsidRDefault="008E63D0">
      <w:pPr>
        <w:jc w:val="center"/>
      </w:pPr>
      <w:r>
        <w:t>vighnau mitho bhinnatayeha tohataḥ |</w:t>
      </w:r>
    </w:p>
    <w:p w:rsidR="008E63D0" w:rsidRDefault="008E63D0">
      <w:pPr>
        <w:jc w:val="center"/>
      </w:pPr>
      <w:r>
        <w:t>sundopasundāv iva yat parasparaṁ</w:t>
      </w:r>
    </w:p>
    <w:p w:rsidR="008E63D0" w:rsidRDefault="008E63D0">
      <w:pPr>
        <w:jc w:val="center"/>
      </w:pPr>
      <w:r>
        <w:t>bāḍhaṁ satāṁ dveṣi-kulaṁ vinaśyati ||</w:t>
      </w:r>
    </w:p>
    <w:p w:rsidR="008E63D0" w:rsidRDefault="008E63D0">
      <w:pPr>
        <w:jc w:val="center"/>
      </w:pPr>
      <w:r>
        <w:t>||5.20||</w:t>
      </w:r>
    </w:p>
    <w:p w:rsidR="008E63D0" w:rsidRDefault="008E63D0">
      <w:pPr>
        <w:jc w:val="center"/>
      </w:pPr>
    </w:p>
    <w:p w:rsidR="008E63D0" w:rsidRDefault="008E63D0">
      <w:pPr>
        <w:jc w:val="center"/>
      </w:pPr>
      <w:r>
        <w:t>yad bodhayantyā muni-varyayā sakhīḥ</w:t>
      </w:r>
    </w:p>
    <w:p w:rsidR="008E63D0" w:rsidRDefault="008E63D0">
      <w:pPr>
        <w:jc w:val="center"/>
      </w:pPr>
      <w:r>
        <w:t>parva-tvarārthaṁ jaṭilā samāgatā |</w:t>
      </w:r>
    </w:p>
    <w:p w:rsidR="008E63D0" w:rsidRDefault="008E63D0">
      <w:pPr>
        <w:jc w:val="center"/>
      </w:pPr>
      <w:r>
        <w:t>prastāva-śeṣeṇa tu sāpi bodhitā</w:t>
      </w:r>
    </w:p>
    <w:p w:rsidR="008E63D0" w:rsidRDefault="008E63D0">
      <w:pPr>
        <w:jc w:val="center"/>
      </w:pPr>
      <w:r>
        <w:t>sarvaṁ samaṁ puṇyavatāṁ hi sidhyati ||</w:t>
      </w:r>
    </w:p>
    <w:p w:rsidR="008E63D0" w:rsidRDefault="008E63D0">
      <w:pPr>
        <w:jc w:val="center"/>
      </w:pPr>
      <w:r>
        <w:t>||5.21||</w:t>
      </w:r>
    </w:p>
    <w:p w:rsidR="008E63D0" w:rsidRDefault="008E63D0">
      <w:pPr>
        <w:jc w:val="center"/>
      </w:pPr>
    </w:p>
    <w:p w:rsidR="008E63D0" w:rsidRDefault="008E63D0">
      <w:pPr>
        <w:jc w:val="center"/>
      </w:pPr>
      <w:r>
        <w:t>prāg-daitya-janya-pratibandha-vārtayā</w:t>
      </w:r>
    </w:p>
    <w:p w:rsidR="008E63D0" w:rsidRDefault="008E63D0">
      <w:pPr>
        <w:jc w:val="center"/>
      </w:pPr>
      <w:r>
        <w:t>vṛddhātivṛddhāṁ sukha-mānasā tayā |</w:t>
      </w:r>
    </w:p>
    <w:p w:rsidR="008E63D0" w:rsidRDefault="008E63D0">
      <w:pPr>
        <w:jc w:val="center"/>
      </w:pPr>
      <w:r>
        <w:t>sākṣād upālabhya punaś ca sāmabhiḥ</w:t>
      </w:r>
    </w:p>
    <w:p w:rsidR="008E63D0" w:rsidRDefault="008E63D0">
      <w:pPr>
        <w:jc w:val="center"/>
      </w:pPr>
      <w:r>
        <w:t>santanvatī modam athānuśikṣitā ||</w:t>
      </w:r>
    </w:p>
    <w:p w:rsidR="008E63D0" w:rsidRDefault="008E63D0">
      <w:pPr>
        <w:jc w:val="center"/>
      </w:pPr>
      <w:r>
        <w:t>||5.22||</w:t>
      </w:r>
    </w:p>
    <w:p w:rsidR="008E63D0" w:rsidRDefault="008E63D0">
      <w:pPr>
        <w:jc w:val="center"/>
      </w:pPr>
    </w:p>
    <w:p w:rsidR="008E63D0" w:rsidRDefault="008E63D0">
      <w:pPr>
        <w:jc w:val="center"/>
      </w:pPr>
      <w:r>
        <w:t xml:space="preserve">yasyāghahantur bata nāma-dhāmataḥ </w:t>
      </w:r>
    </w:p>
    <w:p w:rsidR="008E63D0" w:rsidRDefault="008E63D0">
      <w:pPr>
        <w:jc w:val="center"/>
      </w:pPr>
      <w:r>
        <w:t>śāntiṁ gatā dānava-śāntibhir janāḥ |</w:t>
      </w:r>
    </w:p>
    <w:p w:rsidR="008E63D0" w:rsidRDefault="008E63D0">
      <w:pPr>
        <w:jc w:val="center"/>
      </w:pPr>
      <w:r>
        <w:t>śāntātmanīhāpi puraḥ-sphurad-dyutau</w:t>
      </w:r>
    </w:p>
    <w:p w:rsidR="008E63D0" w:rsidRDefault="008E63D0">
      <w:pPr>
        <w:jc w:val="center"/>
      </w:pPr>
      <w:r>
        <w:t>vṛddhe vadhū-parvaṇi śaṅkitaṁ kutaḥ ||</w:t>
      </w:r>
    </w:p>
    <w:p w:rsidR="008E63D0" w:rsidRDefault="008E63D0">
      <w:pPr>
        <w:jc w:val="center"/>
      </w:pPr>
      <w:r>
        <w:t>||5.23||</w:t>
      </w:r>
    </w:p>
    <w:p w:rsidR="008E63D0" w:rsidRDefault="008E63D0">
      <w:pPr>
        <w:jc w:val="center"/>
      </w:pPr>
    </w:p>
    <w:p w:rsidR="008E63D0" w:rsidRDefault="008E63D0">
      <w:pPr>
        <w:jc w:val="center"/>
      </w:pPr>
      <w:r>
        <w:t>tasyās tadā pāṇi-yugena gṛhṇatī</w:t>
      </w:r>
    </w:p>
    <w:p w:rsidR="008E63D0" w:rsidRDefault="008E63D0">
      <w:pPr>
        <w:jc w:val="center"/>
      </w:pPr>
      <w:r>
        <w:t>sā bāṣpa-yuktā yugam aṅghri-kañjayoḥ |</w:t>
      </w:r>
    </w:p>
    <w:p w:rsidR="008E63D0" w:rsidRDefault="008E63D0">
      <w:pPr>
        <w:jc w:val="center"/>
      </w:pPr>
      <w:r>
        <w:t>ūce’tha vidyā vidure niveditāṁ</w:t>
      </w:r>
    </w:p>
    <w:p w:rsidR="008E63D0" w:rsidRDefault="008E63D0">
      <w:pPr>
        <w:jc w:val="center"/>
      </w:pPr>
      <w:r>
        <w:t>tvaṁ yajña-vedīvad imāṁ vadhūm ava ||</w:t>
      </w:r>
    </w:p>
    <w:p w:rsidR="008E63D0" w:rsidRDefault="008E63D0">
      <w:pPr>
        <w:jc w:val="center"/>
      </w:pPr>
      <w:r>
        <w:t>||5.24||</w:t>
      </w:r>
    </w:p>
    <w:p w:rsidR="008E63D0" w:rsidRDefault="008E63D0">
      <w:pPr>
        <w:jc w:val="center"/>
      </w:pPr>
    </w:p>
    <w:p w:rsidR="008E63D0" w:rsidRDefault="008E63D0">
      <w:pPr>
        <w:jc w:val="center"/>
      </w:pPr>
      <w:r>
        <w:t>viśveṣu viśvasta-guṇātha pūrṇimā</w:t>
      </w:r>
    </w:p>
    <w:p w:rsidR="008E63D0" w:rsidRDefault="008E63D0">
      <w:pPr>
        <w:jc w:val="center"/>
      </w:pPr>
      <w:r>
        <w:t>vṛddhāṁ prasādya svayam asta-śaṁsayā |</w:t>
      </w:r>
    </w:p>
    <w:p w:rsidR="008E63D0" w:rsidRDefault="008E63D0">
      <w:pPr>
        <w:jc w:val="center"/>
      </w:pPr>
      <w:r>
        <w:t>rādhāṁ samāliṅgad atīva śarmaṇā</w:t>
      </w:r>
    </w:p>
    <w:p w:rsidR="008E63D0" w:rsidRDefault="008E63D0">
      <w:pPr>
        <w:jc w:val="center"/>
      </w:pPr>
      <w:r>
        <w:t>svayaṁ naṭantīva ca vādyam ādiśat ||</w:t>
      </w:r>
    </w:p>
    <w:p w:rsidR="008E63D0" w:rsidRDefault="008E63D0">
      <w:pPr>
        <w:jc w:val="center"/>
      </w:pPr>
      <w:r>
        <w:t>||5.25||</w:t>
      </w:r>
    </w:p>
    <w:p w:rsidR="008E63D0" w:rsidRDefault="008E63D0">
      <w:pPr>
        <w:jc w:val="center"/>
      </w:pPr>
    </w:p>
    <w:p w:rsidR="008E63D0" w:rsidRDefault="008E63D0">
      <w:pPr>
        <w:jc w:val="center"/>
      </w:pPr>
      <w:r>
        <w:t>sakhyaś ca yat pūrṇimayā tad-arpaṇaṁ</w:t>
      </w:r>
    </w:p>
    <w:p w:rsidR="008E63D0" w:rsidRDefault="008E63D0">
      <w:pPr>
        <w:jc w:val="center"/>
      </w:pPr>
      <w:r>
        <w:t>pratyarpaṇaṁ svasya tu tatra menire |</w:t>
      </w:r>
    </w:p>
    <w:p w:rsidR="008E63D0" w:rsidRDefault="008E63D0">
      <w:pPr>
        <w:jc w:val="center"/>
      </w:pPr>
      <w:r>
        <w:t>pratyāpta-jīva-sthitir ātmanā paraṁ</w:t>
      </w:r>
    </w:p>
    <w:p w:rsidR="008E63D0" w:rsidRDefault="008E63D0">
      <w:pPr>
        <w:jc w:val="center"/>
      </w:pPr>
      <w:r>
        <w:t>jīva-prade pratyupakāritāṁ vrajet ||</w:t>
      </w:r>
    </w:p>
    <w:p w:rsidR="008E63D0" w:rsidRDefault="008E63D0">
      <w:pPr>
        <w:jc w:val="center"/>
      </w:pPr>
      <w:r>
        <w:t>||5.26||</w:t>
      </w:r>
    </w:p>
    <w:p w:rsidR="008E63D0" w:rsidRDefault="008E63D0">
      <w:pPr>
        <w:jc w:val="center"/>
      </w:pPr>
    </w:p>
    <w:p w:rsidR="008E63D0" w:rsidRDefault="008E63D0">
      <w:pPr>
        <w:jc w:val="center"/>
      </w:pPr>
      <w:r>
        <w:t>tatrodyate laṅgima-vādya-maṅgale</w:t>
      </w:r>
    </w:p>
    <w:p w:rsidR="008E63D0" w:rsidRDefault="008E63D0">
      <w:pPr>
        <w:jc w:val="center"/>
      </w:pPr>
      <w:r>
        <w:t>ghoṣo mahān ghoṣa-ghanaughabhūr abhūt |</w:t>
      </w:r>
    </w:p>
    <w:p w:rsidR="008E63D0" w:rsidRDefault="008E63D0">
      <w:pPr>
        <w:jc w:val="center"/>
      </w:pPr>
      <w:r>
        <w:t>saṁmūrcchite tad-ghana-garjite mudā</w:t>
      </w:r>
    </w:p>
    <w:p w:rsidR="008E63D0" w:rsidRDefault="008E63D0">
      <w:pPr>
        <w:jc w:val="center"/>
      </w:pPr>
      <w:r>
        <w:t>vṛndāvanāntaḥ śikhino nadanty alam ||</w:t>
      </w:r>
    </w:p>
    <w:p w:rsidR="008E63D0" w:rsidRDefault="008E63D0">
      <w:pPr>
        <w:jc w:val="center"/>
      </w:pPr>
      <w:r>
        <w:t>||5.27||</w:t>
      </w:r>
    </w:p>
    <w:p w:rsidR="008E63D0" w:rsidRDefault="008E63D0">
      <w:pPr>
        <w:jc w:val="center"/>
      </w:pPr>
    </w:p>
    <w:p w:rsidR="008E63D0" w:rsidRDefault="008E63D0">
      <w:pPr>
        <w:jc w:val="center"/>
      </w:pPr>
      <w:r>
        <w:t>dyāvāpṛthivyāv atha vādya-vidyayā</w:t>
      </w:r>
    </w:p>
    <w:p w:rsidR="008E63D0" w:rsidRDefault="008E63D0">
      <w:pPr>
        <w:jc w:val="center"/>
      </w:pPr>
      <w:r>
        <w:t>vidyārthitāṁ bāḍham ite parasparam |</w:t>
      </w:r>
    </w:p>
    <w:p w:rsidR="008E63D0" w:rsidRDefault="008E63D0">
      <w:pPr>
        <w:jc w:val="center"/>
      </w:pPr>
      <w:r>
        <w:t>āvṛtya yasmāt pratināda-dambhataḥ</w:t>
      </w:r>
    </w:p>
    <w:p w:rsidR="008E63D0" w:rsidRDefault="008E63D0">
      <w:pPr>
        <w:jc w:val="center"/>
      </w:pPr>
      <w:r>
        <w:t>śabdānuvādān akṛta dvayaṁ dvayoḥ ||</w:t>
      </w:r>
    </w:p>
    <w:p w:rsidR="008E63D0" w:rsidRDefault="008E63D0">
      <w:pPr>
        <w:jc w:val="center"/>
      </w:pPr>
      <w:r>
        <w:t>||5.28||</w:t>
      </w:r>
    </w:p>
    <w:p w:rsidR="008E63D0" w:rsidRDefault="008E63D0">
      <w:pPr>
        <w:jc w:val="center"/>
      </w:pPr>
    </w:p>
    <w:p w:rsidR="008E63D0" w:rsidRDefault="008E63D0">
      <w:pPr>
        <w:jc w:val="center"/>
      </w:pPr>
      <w:r>
        <w:t>līne tu doṣākara-maṇḍale sphuṭaṁ</w:t>
      </w:r>
    </w:p>
    <w:p w:rsidR="008E63D0" w:rsidRDefault="008E63D0">
      <w:pPr>
        <w:jc w:val="center"/>
      </w:pPr>
      <w:r>
        <w:t>lājāyamāne vara-tārakā-gaṇe |</w:t>
      </w:r>
    </w:p>
    <w:p w:rsidR="008E63D0" w:rsidRDefault="008E63D0">
      <w:pPr>
        <w:jc w:val="center"/>
      </w:pPr>
      <w:r>
        <w:t>padmālayā-sadmani padminī-caye</w:t>
      </w:r>
    </w:p>
    <w:p w:rsidR="008E63D0" w:rsidRDefault="008E63D0">
      <w:pPr>
        <w:jc w:val="center"/>
      </w:pPr>
      <w:r>
        <w:t>bhānau svayaṁ nyasyati raśmi-pallavān ||</w:t>
      </w:r>
    </w:p>
    <w:p w:rsidR="008E63D0" w:rsidRDefault="008E63D0">
      <w:pPr>
        <w:jc w:val="center"/>
      </w:pPr>
      <w:r>
        <w:t>||5.29||</w:t>
      </w:r>
    </w:p>
    <w:p w:rsidR="008E63D0" w:rsidRDefault="008E63D0">
      <w:pPr>
        <w:jc w:val="center"/>
      </w:pPr>
    </w:p>
    <w:p w:rsidR="008E63D0" w:rsidRDefault="008E63D0">
      <w:pPr>
        <w:jc w:val="center"/>
      </w:pPr>
      <w:r>
        <w:t xml:space="preserve">mauhūrtikī tatra muhūrta-suṣṭhutām </w:t>
      </w:r>
    </w:p>
    <w:p w:rsidR="008E63D0" w:rsidRDefault="008E63D0">
      <w:pPr>
        <w:jc w:val="center"/>
      </w:pPr>
      <w:r>
        <w:t>avedayad veda-budhā ca pūrṇimā |</w:t>
      </w:r>
    </w:p>
    <w:p w:rsidR="008E63D0" w:rsidRDefault="008E63D0">
      <w:pPr>
        <w:jc w:val="center"/>
      </w:pPr>
      <w:r>
        <w:t>āpṛcchya gopendra-vadhūm adhūta-dhīr</w:t>
      </w:r>
    </w:p>
    <w:p w:rsidR="008E63D0" w:rsidRDefault="008E63D0">
      <w:pPr>
        <w:jc w:val="center"/>
      </w:pPr>
      <w:r>
        <w:t>ninye’tha tāṁ svastika-bhāji dhāmani ||</w:t>
      </w:r>
    </w:p>
    <w:p w:rsidR="008E63D0" w:rsidRDefault="008E63D0">
      <w:pPr>
        <w:jc w:val="center"/>
      </w:pPr>
      <w:r>
        <w:t xml:space="preserve">||5.30|| </w:t>
      </w:r>
    </w:p>
    <w:p w:rsidR="008E63D0" w:rsidRDefault="008E63D0">
      <w:pPr>
        <w:jc w:val="center"/>
      </w:pPr>
      <w:r>
        <w:t>(yugmakam)</w:t>
      </w:r>
    </w:p>
    <w:p w:rsidR="008E63D0" w:rsidRDefault="008E63D0">
      <w:pPr>
        <w:jc w:val="center"/>
      </w:pPr>
    </w:p>
    <w:p w:rsidR="008E63D0" w:rsidRDefault="008E63D0">
      <w:pPr>
        <w:jc w:val="center"/>
      </w:pPr>
      <w:r>
        <w:t>āviṣkṛta-sneha-bharā ghṛta-śriyā</w:t>
      </w:r>
    </w:p>
    <w:p w:rsidR="008E63D0" w:rsidRDefault="008E63D0">
      <w:pPr>
        <w:jc w:val="center"/>
      </w:pPr>
      <w:r>
        <w:t>mādhvīka-mud-bāṣpavatī dadhi-smitā |</w:t>
      </w:r>
    </w:p>
    <w:p w:rsidR="008E63D0" w:rsidRDefault="008E63D0">
      <w:pPr>
        <w:jc w:val="center"/>
      </w:pPr>
      <w:r>
        <w:t>dīpātma-ratnair upadāvalī-dharā</w:t>
      </w:r>
    </w:p>
    <w:p w:rsidR="008E63D0" w:rsidRDefault="008E63D0">
      <w:pPr>
        <w:jc w:val="center"/>
      </w:pPr>
      <w:r>
        <w:t>śastāṅkura-nyāsa-tanūruhodgamā ||</w:t>
      </w:r>
    </w:p>
    <w:p w:rsidR="008E63D0" w:rsidRDefault="008E63D0">
      <w:pPr>
        <w:jc w:val="center"/>
      </w:pPr>
      <w:r>
        <w:t>||5.31||</w:t>
      </w:r>
    </w:p>
    <w:p w:rsidR="008E63D0" w:rsidRDefault="008E63D0">
      <w:pPr>
        <w:jc w:val="center"/>
      </w:pPr>
    </w:p>
    <w:p w:rsidR="008E63D0" w:rsidRDefault="008E63D0">
      <w:pPr>
        <w:jc w:val="center"/>
      </w:pPr>
      <w:r>
        <w:t>asmin savṛntaiḥ kadalī-phalādibhiḥ</w:t>
      </w:r>
    </w:p>
    <w:p w:rsidR="008E63D0" w:rsidRDefault="008E63D0">
      <w:pPr>
        <w:jc w:val="center"/>
      </w:pPr>
      <w:r>
        <w:t>saṁsūcitāśīr iva sat-phalāgame |</w:t>
      </w:r>
    </w:p>
    <w:p w:rsidR="008E63D0" w:rsidRDefault="008E63D0">
      <w:pPr>
        <w:jc w:val="center"/>
      </w:pPr>
      <w:r>
        <w:t>go-saṅgi-vatsaiḥ pṛthunā sva-dohanaṁ</w:t>
      </w:r>
    </w:p>
    <w:p w:rsidR="008E63D0" w:rsidRDefault="008E63D0">
      <w:pPr>
        <w:jc w:val="center"/>
      </w:pPr>
      <w:r>
        <w:t>viḍambayantī paridugdha-vaibhavā ||</w:t>
      </w:r>
    </w:p>
    <w:p w:rsidR="008E63D0" w:rsidRDefault="008E63D0">
      <w:pPr>
        <w:jc w:val="center"/>
      </w:pPr>
      <w:r>
        <w:t>||5.32||</w:t>
      </w:r>
    </w:p>
    <w:p w:rsidR="008E63D0" w:rsidRDefault="008E63D0">
      <w:pPr>
        <w:jc w:val="center"/>
      </w:pPr>
    </w:p>
    <w:p w:rsidR="008E63D0" w:rsidRDefault="008E63D0">
      <w:pPr>
        <w:jc w:val="center"/>
      </w:pPr>
      <w:r>
        <w:t>tasyāḥ svayaṁ kartum ivābhiṣecanaṁ</w:t>
      </w:r>
    </w:p>
    <w:p w:rsidR="008E63D0" w:rsidRDefault="008E63D0">
      <w:pPr>
        <w:jc w:val="center"/>
      </w:pPr>
      <w:r>
        <w:t>sānanda-mūrdhā hṛta-kumbha-saṁhatiḥ |</w:t>
      </w:r>
    </w:p>
    <w:p w:rsidR="008E63D0" w:rsidRDefault="008E63D0">
      <w:pPr>
        <w:jc w:val="center"/>
      </w:pPr>
      <w:r>
        <w:t>yātrā-kṛte yatra tu ratna-catvaraṁ</w:t>
      </w:r>
    </w:p>
    <w:p w:rsidR="008E63D0" w:rsidRDefault="008E63D0">
      <w:pPr>
        <w:jc w:val="center"/>
      </w:pPr>
      <w:r>
        <w:t>tasyai dideśāsanam ādṛtaṁ kṣitiḥ ||</w:t>
      </w:r>
    </w:p>
    <w:p w:rsidR="008E63D0" w:rsidRDefault="008E63D0">
      <w:pPr>
        <w:jc w:val="center"/>
      </w:pPr>
      <w:r>
        <w:t xml:space="preserve">||5.33|| </w:t>
      </w:r>
    </w:p>
    <w:p w:rsidR="008E63D0" w:rsidRDefault="008E63D0">
      <w:pPr>
        <w:jc w:val="center"/>
      </w:pPr>
      <w:r>
        <w:t>(sandānitakam)</w:t>
      </w:r>
    </w:p>
    <w:p w:rsidR="008E63D0" w:rsidRDefault="008E63D0">
      <w:pPr>
        <w:jc w:val="center"/>
      </w:pPr>
    </w:p>
    <w:p w:rsidR="008E63D0" w:rsidRDefault="008E63D0">
      <w:pPr>
        <w:jc w:val="center"/>
      </w:pPr>
      <w:r>
        <w:t>bhū-vedi-vatse vara-kañculī-nibhāṁ</w:t>
      </w:r>
    </w:p>
    <w:p w:rsidR="008E63D0" w:rsidRDefault="008E63D0">
      <w:pPr>
        <w:jc w:val="center"/>
      </w:pPr>
      <w:r>
        <w:t>tūlīṁ dadhāne kusumāli-mālini |</w:t>
      </w:r>
    </w:p>
    <w:p w:rsidR="008E63D0" w:rsidRDefault="008E63D0">
      <w:pPr>
        <w:jc w:val="center"/>
      </w:pPr>
      <w:r>
        <w:t>ratnāvalī-pūrita-sampuṭa-stane</w:t>
      </w:r>
    </w:p>
    <w:p w:rsidR="008E63D0" w:rsidRDefault="008E63D0">
      <w:pPr>
        <w:jc w:val="center"/>
      </w:pPr>
      <w:r>
        <w:t>rādhā yayau cāru-niveśam aṅganam ||</w:t>
      </w:r>
    </w:p>
    <w:p w:rsidR="008E63D0" w:rsidRDefault="008E63D0">
      <w:pPr>
        <w:jc w:val="center"/>
      </w:pPr>
      <w:r>
        <w:t>||5.34||</w:t>
      </w:r>
    </w:p>
    <w:p w:rsidR="008E63D0" w:rsidRDefault="008E63D0">
      <w:pPr>
        <w:jc w:val="center"/>
      </w:pPr>
    </w:p>
    <w:p w:rsidR="008E63D0" w:rsidRDefault="008E63D0">
      <w:pPr>
        <w:jc w:val="center"/>
      </w:pPr>
      <w:r>
        <w:t>candrāvalī-dhāmani tūlikā-tale</w:t>
      </w:r>
    </w:p>
    <w:p w:rsidR="008E63D0" w:rsidRDefault="008E63D0">
      <w:pPr>
        <w:jc w:val="center"/>
      </w:pPr>
      <w:r>
        <w:t>gāndharvikā sā jagad eva dhinvatī |</w:t>
      </w:r>
    </w:p>
    <w:p w:rsidR="008E63D0" w:rsidRDefault="008E63D0">
      <w:pPr>
        <w:jc w:val="center"/>
      </w:pPr>
      <w:r>
        <w:t>ujjṛmbhaṇaṁ dugdha-mahodadhau tadā</w:t>
      </w:r>
    </w:p>
    <w:p w:rsidR="008E63D0" w:rsidRDefault="008E63D0">
      <w:pPr>
        <w:jc w:val="center"/>
      </w:pPr>
      <w:r>
        <w:t>padmālayāyā vidadhe viḍambitam ||</w:t>
      </w:r>
    </w:p>
    <w:p w:rsidR="008E63D0" w:rsidRDefault="008E63D0">
      <w:pPr>
        <w:jc w:val="center"/>
      </w:pPr>
      <w:r>
        <w:t>||5.35||</w:t>
      </w:r>
    </w:p>
    <w:p w:rsidR="008E63D0" w:rsidRDefault="008E63D0">
      <w:pPr>
        <w:jc w:val="center"/>
      </w:pPr>
    </w:p>
    <w:p w:rsidR="008E63D0" w:rsidRDefault="008E63D0">
      <w:pPr>
        <w:jc w:val="center"/>
      </w:pPr>
      <w:r>
        <w:t>uttaṁsi-karṇādbhuta-phulla-vallikā</w:t>
      </w:r>
    </w:p>
    <w:p w:rsidR="008E63D0" w:rsidRDefault="008E63D0">
      <w:pPr>
        <w:jc w:val="center"/>
      </w:pPr>
      <w:r>
        <w:t>vakrābja-līlā-ṇaṭa-netra-khañjanā |</w:t>
      </w:r>
    </w:p>
    <w:p w:rsidR="008E63D0" w:rsidRDefault="008E63D0">
      <w:pPr>
        <w:jc w:val="center"/>
      </w:pPr>
      <w:r>
        <w:t>veṇī-mayūrā smita-rāja-haṁsikā</w:t>
      </w:r>
    </w:p>
    <w:p w:rsidR="008E63D0" w:rsidRDefault="008E63D0">
      <w:pPr>
        <w:jc w:val="center"/>
      </w:pPr>
      <w:r>
        <w:t>prasthāna-bhavya-pratimā babhūva sā ||</w:t>
      </w:r>
    </w:p>
    <w:p w:rsidR="008E63D0" w:rsidRDefault="008E63D0">
      <w:pPr>
        <w:jc w:val="center"/>
        <w:rPr>
          <w:rFonts w:ascii="Times New Roman" w:hAnsi="Times New Roman"/>
        </w:rPr>
      </w:pPr>
      <w:r>
        <w:t>||5.36</w:t>
      </w:r>
      <w:r>
        <w:rPr>
          <w:rFonts w:ascii="Times New Roman" w:hAnsi="Times New Roman"/>
        </w:rPr>
        <w:t>||</w:t>
      </w:r>
    </w:p>
    <w:p w:rsidR="008E63D0" w:rsidRDefault="008E63D0">
      <w:pPr>
        <w:jc w:val="center"/>
        <w:rPr>
          <w:rFonts w:ascii="Times New Roman" w:hAnsi="Times New Roman"/>
        </w:rPr>
      </w:pPr>
    </w:p>
    <w:p w:rsidR="008E63D0" w:rsidRDefault="008E63D0">
      <w:pPr>
        <w:jc w:val="center"/>
      </w:pPr>
      <w:r>
        <w:t>ākramya padbhyāṁ racitābja-maṇḍalaṁ</w:t>
      </w:r>
    </w:p>
    <w:p w:rsidR="008E63D0" w:rsidRDefault="008E63D0">
      <w:pPr>
        <w:jc w:val="center"/>
      </w:pPr>
      <w:r>
        <w:t>daṇḍaṁ kila spardhi-gaṇe vivṛṇvatī |</w:t>
      </w:r>
    </w:p>
    <w:p w:rsidR="008E63D0" w:rsidRDefault="008E63D0">
      <w:pPr>
        <w:jc w:val="center"/>
      </w:pPr>
      <w:r>
        <w:t>sā visphurad vāma-bhujoru-locanā</w:t>
      </w:r>
    </w:p>
    <w:p w:rsidR="008E63D0" w:rsidRDefault="008E63D0">
      <w:pPr>
        <w:jc w:val="center"/>
      </w:pPr>
      <w:r>
        <w:t>tatrotthitā loka-tanūruhaiḥ saha ||</w:t>
      </w:r>
    </w:p>
    <w:p w:rsidR="008E63D0" w:rsidRDefault="008E63D0">
      <w:pPr>
        <w:jc w:val="center"/>
      </w:pPr>
      <w:r>
        <w:t>||5.37||</w:t>
      </w:r>
    </w:p>
    <w:p w:rsidR="008E63D0" w:rsidRDefault="008E63D0">
      <w:pPr>
        <w:jc w:val="center"/>
      </w:pPr>
    </w:p>
    <w:p w:rsidR="008E63D0" w:rsidRDefault="008E63D0">
      <w:pPr>
        <w:jc w:val="center"/>
      </w:pPr>
      <w:r>
        <w:t>agre valad-vādya-kalās tato’balā</w:t>
      </w:r>
    </w:p>
    <w:p w:rsidR="008E63D0" w:rsidRDefault="008E63D0">
      <w:pPr>
        <w:jc w:val="center"/>
      </w:pPr>
      <w:r>
        <w:t>lāja-prasūnai raṇa-rāji-rājitāḥ |</w:t>
      </w:r>
    </w:p>
    <w:p w:rsidR="008E63D0" w:rsidRDefault="008E63D0">
      <w:pPr>
        <w:jc w:val="center"/>
      </w:pPr>
      <w:r>
        <w:t>śrī-pūrṇimā-vipra-gṛhāgatā mahā-</w:t>
      </w:r>
    </w:p>
    <w:p w:rsidR="008E63D0" w:rsidRDefault="008E63D0">
      <w:pPr>
        <w:jc w:val="center"/>
      </w:pPr>
      <w:r>
        <w:t>māhātmya-bhājo’py abhito maho-dṛśaḥ ||</w:t>
      </w:r>
    </w:p>
    <w:p w:rsidR="008E63D0" w:rsidRDefault="008E63D0">
      <w:pPr>
        <w:jc w:val="center"/>
      </w:pPr>
      <w:r>
        <w:t>||5.38||</w:t>
      </w:r>
    </w:p>
    <w:p w:rsidR="008E63D0" w:rsidRDefault="008E63D0">
      <w:pPr>
        <w:jc w:val="center"/>
      </w:pPr>
    </w:p>
    <w:p w:rsidR="008E63D0" w:rsidRDefault="008E63D0">
      <w:pPr>
        <w:jc w:val="center"/>
      </w:pPr>
      <w:r>
        <w:t>nṛtyad-varāṅgī-jana-kṛtya-tat-parāḥ</w:t>
      </w:r>
    </w:p>
    <w:p w:rsidR="008E63D0" w:rsidRDefault="008E63D0">
      <w:pPr>
        <w:jc w:val="center"/>
      </w:pPr>
      <w:r>
        <w:t>krīḍārtha-vastūtkara-kāntimat-karāḥ |</w:t>
      </w:r>
    </w:p>
    <w:p w:rsidR="008E63D0" w:rsidRDefault="008E63D0">
      <w:pPr>
        <w:jc w:val="center"/>
      </w:pPr>
      <w:r>
        <w:t>vīṇā-pravīṇā muralī-kalā-karāḥ</w:t>
      </w:r>
    </w:p>
    <w:p w:rsidR="008E63D0" w:rsidRDefault="008E63D0">
      <w:pPr>
        <w:jc w:val="center"/>
      </w:pPr>
      <w:r>
        <w:t>paścān-maho-vastu-dharāḥ śriyo’parāḥ ||</w:t>
      </w:r>
    </w:p>
    <w:p w:rsidR="008E63D0" w:rsidRDefault="008E63D0">
      <w:pPr>
        <w:jc w:val="center"/>
      </w:pPr>
      <w:r>
        <w:t>||5.39||</w:t>
      </w:r>
    </w:p>
    <w:p w:rsidR="008E63D0" w:rsidRDefault="008E63D0">
      <w:pPr>
        <w:jc w:val="center"/>
      </w:pPr>
    </w:p>
    <w:p w:rsidR="008E63D0" w:rsidRDefault="008E63D0">
      <w:pPr>
        <w:jc w:val="center"/>
      </w:pPr>
      <w:r>
        <w:t>itthaṁ yathokta-krama-nirmitāntare</w:t>
      </w:r>
    </w:p>
    <w:p w:rsidR="008E63D0" w:rsidRDefault="008E63D0">
      <w:pPr>
        <w:jc w:val="center"/>
      </w:pPr>
      <w:r>
        <w:t>vṛndāvanasya prasavaiś cite pathi |</w:t>
      </w:r>
    </w:p>
    <w:p w:rsidR="008E63D0" w:rsidRDefault="008E63D0">
      <w:pPr>
        <w:jc w:val="center"/>
      </w:pPr>
      <w:r>
        <w:t>tena svayaṁ mūrdha-paṭair ivārpitaiḥ</w:t>
      </w:r>
    </w:p>
    <w:p w:rsidR="008E63D0" w:rsidRDefault="008E63D0">
      <w:pPr>
        <w:jc w:val="center"/>
      </w:pPr>
      <w:r>
        <w:t>rādhā pratasthe savayobhir āvṛtā ||</w:t>
      </w:r>
    </w:p>
    <w:p w:rsidR="008E63D0" w:rsidRDefault="008E63D0">
      <w:pPr>
        <w:jc w:val="center"/>
      </w:pPr>
      <w:r>
        <w:t xml:space="preserve">||5.40|| </w:t>
      </w:r>
    </w:p>
    <w:p w:rsidR="008E63D0" w:rsidRDefault="008E63D0">
      <w:pPr>
        <w:jc w:val="center"/>
      </w:pPr>
      <w:r>
        <w:t>(sandānatikam)</w:t>
      </w:r>
    </w:p>
    <w:p w:rsidR="008E63D0" w:rsidRDefault="008E63D0">
      <w:pPr>
        <w:jc w:val="center"/>
      </w:pPr>
    </w:p>
    <w:p w:rsidR="008E63D0" w:rsidRDefault="008E63D0">
      <w:pPr>
        <w:jc w:val="center"/>
      </w:pPr>
      <w:r>
        <w:t>āyāti sā hanta kadeti sūtsukān</w:t>
      </w:r>
    </w:p>
    <w:p w:rsidR="008E63D0" w:rsidRDefault="008E63D0">
      <w:pPr>
        <w:jc w:val="center"/>
      </w:pPr>
      <w:r>
        <w:t>vṛndādi-lokān abhiṣeka-bhū-gatān |</w:t>
      </w:r>
    </w:p>
    <w:p w:rsidR="008E63D0" w:rsidRDefault="008E63D0">
      <w:pPr>
        <w:jc w:val="center"/>
      </w:pPr>
      <w:r>
        <w:t>tasyā vavuḥ śītala-gandha-bandhurā</w:t>
      </w:r>
    </w:p>
    <w:p w:rsidR="008E63D0" w:rsidRDefault="008E63D0">
      <w:pPr>
        <w:jc w:val="center"/>
      </w:pPr>
      <w:r>
        <w:t>līlābhir āśvāsayituṁ kilānilāḥ ||</w:t>
      </w:r>
    </w:p>
    <w:p w:rsidR="008E63D0" w:rsidRDefault="008E63D0">
      <w:pPr>
        <w:jc w:val="center"/>
      </w:pPr>
      <w:r>
        <w:t>||5.41||</w:t>
      </w:r>
    </w:p>
    <w:p w:rsidR="008E63D0" w:rsidRDefault="008E63D0">
      <w:pPr>
        <w:jc w:val="center"/>
      </w:pPr>
    </w:p>
    <w:p w:rsidR="008E63D0" w:rsidRDefault="008E63D0">
      <w:pPr>
        <w:jc w:val="center"/>
      </w:pPr>
      <w:r>
        <w:t>tasmin prasūnādhvani rādhikadikāḥ</w:t>
      </w:r>
    </w:p>
    <w:p w:rsidR="008E63D0" w:rsidRDefault="008E63D0">
      <w:pPr>
        <w:jc w:val="center"/>
      </w:pPr>
      <w:r>
        <w:t>sandīpa-vīthi-vimalārcir āvṛte |</w:t>
      </w:r>
    </w:p>
    <w:p w:rsidR="008E63D0" w:rsidRDefault="008E63D0">
      <w:pPr>
        <w:jc w:val="center"/>
      </w:pPr>
      <w:r>
        <w:t>chāyā-pathe sad-graha-rāji-rājite</w:t>
      </w:r>
    </w:p>
    <w:p w:rsidR="008E63D0" w:rsidRDefault="008E63D0">
      <w:pPr>
        <w:jc w:val="center"/>
      </w:pPr>
      <w:r>
        <w:t>candrākṛti-vyūhatayā virejire ||</w:t>
      </w:r>
    </w:p>
    <w:p w:rsidR="008E63D0" w:rsidRDefault="008E63D0">
      <w:pPr>
        <w:jc w:val="center"/>
      </w:pPr>
      <w:r>
        <w:t>||5.42||</w:t>
      </w:r>
    </w:p>
    <w:p w:rsidR="008E63D0" w:rsidRDefault="008E63D0">
      <w:pPr>
        <w:jc w:val="center"/>
      </w:pPr>
    </w:p>
    <w:p w:rsidR="008E63D0" w:rsidRDefault="008E63D0">
      <w:pPr>
        <w:jc w:val="center"/>
      </w:pPr>
      <w:r>
        <w:t>rādhā viśantī krama-vipratikramaṁ</w:t>
      </w:r>
    </w:p>
    <w:p w:rsidR="008E63D0" w:rsidRDefault="008E63D0">
      <w:pPr>
        <w:jc w:val="center"/>
      </w:pPr>
      <w:r>
        <w:t>kṛṣṇasya līlā-śata-śīlatāḥ sthalīḥ |</w:t>
      </w:r>
    </w:p>
    <w:p w:rsidR="008E63D0" w:rsidRDefault="008E63D0">
      <w:pPr>
        <w:jc w:val="center"/>
      </w:pPr>
      <w:r>
        <w:t>śobhāṁ dadhe kām api tāṁ yato nijair</w:t>
      </w:r>
    </w:p>
    <w:p w:rsidR="008E63D0" w:rsidRDefault="008E63D0">
      <w:pPr>
        <w:jc w:val="center"/>
      </w:pPr>
      <w:r>
        <w:t>vṛndair utādṛṣṭa-carīva didyute ||</w:t>
      </w:r>
    </w:p>
    <w:p w:rsidR="008E63D0" w:rsidRDefault="008E63D0">
      <w:pPr>
        <w:jc w:val="center"/>
      </w:pPr>
      <w:r>
        <w:t>||5.43||</w:t>
      </w:r>
    </w:p>
    <w:p w:rsidR="008E63D0" w:rsidRDefault="008E63D0">
      <w:pPr>
        <w:jc w:val="center"/>
      </w:pPr>
    </w:p>
    <w:p w:rsidR="008E63D0" w:rsidRDefault="008E63D0">
      <w:pPr>
        <w:jc w:val="center"/>
      </w:pPr>
      <w:r>
        <w:t>āyāhi yāhīti nayānayeti ca</w:t>
      </w:r>
    </w:p>
    <w:p w:rsidR="008E63D0" w:rsidRDefault="008E63D0">
      <w:pPr>
        <w:jc w:val="center"/>
      </w:pPr>
      <w:r>
        <w:t>prāyo mumūrccha vraja-subhruvāṁ svanaḥ |</w:t>
      </w:r>
    </w:p>
    <w:p w:rsidR="008E63D0" w:rsidRDefault="008E63D0">
      <w:pPr>
        <w:jc w:val="center"/>
      </w:pPr>
      <w:r>
        <w:t>dhanyeyam eṣaiva parantu sāhasakāv</w:t>
      </w:r>
    </w:p>
    <w:p w:rsidR="008E63D0" w:rsidRDefault="008E63D0">
      <w:pPr>
        <w:jc w:val="center"/>
      </w:pPr>
      <w:r>
        <w:t>itthaṁ sura-strī-jana-nisvano yathā ||</w:t>
      </w:r>
    </w:p>
    <w:p w:rsidR="008E63D0" w:rsidRDefault="008E63D0">
      <w:pPr>
        <w:jc w:val="center"/>
      </w:pPr>
      <w:r>
        <w:t>||5.44||</w:t>
      </w:r>
    </w:p>
    <w:p w:rsidR="008E63D0" w:rsidRDefault="008E63D0">
      <w:pPr>
        <w:jc w:val="center"/>
      </w:pPr>
    </w:p>
    <w:p w:rsidR="008E63D0" w:rsidRDefault="008E63D0">
      <w:pPr>
        <w:jc w:val="center"/>
      </w:pPr>
      <w:r>
        <w:t>ekāḥ salajjā iva mohamāyaṣu</w:t>
      </w:r>
    </w:p>
    <w:p w:rsidR="008E63D0" w:rsidRDefault="008E63D0">
      <w:pPr>
        <w:jc w:val="center"/>
      </w:pPr>
      <w:r>
        <w:t>rādhā-śriyaṁ vīkṣya vimāna-subhruvaḥ |</w:t>
      </w:r>
    </w:p>
    <w:p w:rsidR="008E63D0" w:rsidRDefault="008E63D0">
      <w:pPr>
        <w:jc w:val="center"/>
      </w:pPr>
      <w:r>
        <w:t>anyās tu tasyām anuvṛtti-lālasāḥ</w:t>
      </w:r>
    </w:p>
    <w:p w:rsidR="008E63D0" w:rsidRDefault="008E63D0">
      <w:pPr>
        <w:jc w:val="center"/>
      </w:pPr>
      <w:r>
        <w:t>saṁvarṇayāmāsur idaṁ sakhīṁ prati ||</w:t>
      </w:r>
    </w:p>
    <w:p w:rsidR="008E63D0" w:rsidRDefault="008E63D0">
      <w:pPr>
        <w:jc w:val="center"/>
      </w:pPr>
      <w:r>
        <w:t>||5.45||</w:t>
      </w:r>
    </w:p>
    <w:p w:rsidR="008E63D0" w:rsidRDefault="008E63D0">
      <w:pPr>
        <w:jc w:val="center"/>
      </w:pPr>
    </w:p>
    <w:p w:rsidR="008E63D0" w:rsidRDefault="008E63D0">
      <w:pPr>
        <w:jc w:val="center"/>
      </w:pPr>
      <w:r>
        <w:t>paśya śriyā dīrghatarāṁśu-dhārayā</w:t>
      </w:r>
    </w:p>
    <w:p w:rsidR="008E63D0" w:rsidRDefault="008E63D0">
      <w:pPr>
        <w:jc w:val="center"/>
      </w:pPr>
      <w:r>
        <w:t>rādheyam etā bahir antaraṁ nijāḥ |</w:t>
      </w:r>
    </w:p>
    <w:p w:rsidR="008E63D0" w:rsidRDefault="008E63D0">
      <w:pPr>
        <w:jc w:val="center"/>
      </w:pPr>
      <w:r>
        <w:t>ārajya dūrād api naḥ surāṅganā</w:t>
      </w:r>
    </w:p>
    <w:p w:rsidR="008E63D0" w:rsidRDefault="008E63D0">
      <w:pPr>
        <w:jc w:val="center"/>
      </w:pPr>
      <w:r>
        <w:t>rajyanty amūṣām anugīyati sphuṭam ||</w:t>
      </w:r>
    </w:p>
    <w:p w:rsidR="008E63D0" w:rsidRDefault="008E63D0">
      <w:pPr>
        <w:jc w:val="center"/>
      </w:pPr>
      <w:r>
        <w:t>||5.46||</w:t>
      </w:r>
    </w:p>
    <w:p w:rsidR="008E63D0" w:rsidRDefault="008E63D0">
      <w:pPr>
        <w:jc w:val="center"/>
      </w:pPr>
    </w:p>
    <w:p w:rsidR="008E63D0" w:rsidRDefault="008E63D0">
      <w:pPr>
        <w:jc w:val="center"/>
      </w:pPr>
      <w:r>
        <w:t>lakṣmī-tapaḥ-stūpa-durāpa-lakṣaṇe</w:t>
      </w:r>
    </w:p>
    <w:p w:rsidR="008E63D0" w:rsidRDefault="008E63D0">
      <w:pPr>
        <w:jc w:val="center"/>
      </w:pPr>
      <w:r>
        <w:t>kṛṣṇe ca tṛṣṇā-śata-moci-rociṣaḥ |</w:t>
      </w:r>
    </w:p>
    <w:p w:rsidR="008E63D0" w:rsidRDefault="008E63D0">
      <w:pPr>
        <w:jc w:val="center"/>
      </w:pPr>
      <w:r>
        <w:t>asyāḥ pada-dvandva-sugandha-bāndhavaḥ</w:t>
      </w:r>
    </w:p>
    <w:p w:rsidR="008E63D0" w:rsidRDefault="008E63D0">
      <w:pPr>
        <w:jc w:val="center"/>
      </w:pPr>
      <w:r>
        <w:t>kiṁ vasti no hanta tathā-vidho vidhiḥ ||</w:t>
      </w:r>
    </w:p>
    <w:p w:rsidR="008E63D0" w:rsidRDefault="008E63D0">
      <w:pPr>
        <w:jc w:val="center"/>
      </w:pPr>
      <w:r>
        <w:t>||5.47||</w:t>
      </w:r>
    </w:p>
    <w:p w:rsidR="008E63D0" w:rsidRDefault="008E63D0">
      <w:pPr>
        <w:jc w:val="center"/>
      </w:pPr>
    </w:p>
    <w:p w:rsidR="008E63D0" w:rsidRDefault="008E63D0">
      <w:pPr>
        <w:jc w:val="center"/>
      </w:pPr>
      <w:r>
        <w:t>rādhā-mukhāmbhoruha-mādhurī-juṣāṁ</w:t>
      </w:r>
    </w:p>
    <w:p w:rsidR="008E63D0" w:rsidRDefault="008E63D0">
      <w:pPr>
        <w:jc w:val="center"/>
      </w:pPr>
      <w:r>
        <w:t>vyadhād amūṣāṁ nimṣāvṛtiṁ dṛśi |</w:t>
      </w:r>
    </w:p>
    <w:p w:rsidR="008E63D0" w:rsidRDefault="008E63D0">
      <w:pPr>
        <w:jc w:val="center"/>
      </w:pPr>
      <w:r>
        <w:t>yo dūratāṁ nas tv animeṣatā juṣāṁ</w:t>
      </w:r>
    </w:p>
    <w:p w:rsidR="008E63D0" w:rsidRDefault="008E63D0">
      <w:pPr>
        <w:jc w:val="center"/>
      </w:pPr>
      <w:r>
        <w:t>sūte tad asya dvayam eva mūḍhatām ||</w:t>
      </w:r>
    </w:p>
    <w:p w:rsidR="008E63D0" w:rsidRDefault="008E63D0">
      <w:pPr>
        <w:jc w:val="center"/>
      </w:pPr>
      <w:r>
        <w:t>||5.48||</w:t>
      </w:r>
    </w:p>
    <w:p w:rsidR="008E63D0" w:rsidRDefault="008E63D0">
      <w:pPr>
        <w:jc w:val="center"/>
      </w:pPr>
    </w:p>
    <w:p w:rsidR="008E63D0" w:rsidRDefault="008E63D0">
      <w:pPr>
        <w:jc w:val="center"/>
      </w:pPr>
      <w:r>
        <w:t>rādhā sarūpāsv anugāsu mādṛśāṁ</w:t>
      </w:r>
    </w:p>
    <w:p w:rsidR="008E63D0" w:rsidRDefault="008E63D0">
      <w:pPr>
        <w:jc w:val="center"/>
      </w:pPr>
      <w:r>
        <w:t>niścīyate dṛṣṭi-balān na yadyapi |</w:t>
      </w:r>
    </w:p>
    <w:p w:rsidR="008E63D0" w:rsidRDefault="008E63D0">
      <w:pPr>
        <w:jc w:val="center"/>
      </w:pPr>
      <w:r>
        <w:t>sarvākṣi-bhṛṅāratayā tathāpi sā</w:t>
      </w:r>
    </w:p>
    <w:p w:rsidR="008E63D0" w:rsidRDefault="008E63D0">
      <w:pPr>
        <w:jc w:val="center"/>
      </w:pPr>
      <w:r>
        <w:t>saṁstūyate paśyata subhruvaḥ svayam ||</w:t>
      </w:r>
    </w:p>
    <w:p w:rsidR="008E63D0" w:rsidRDefault="008E63D0">
      <w:pPr>
        <w:jc w:val="center"/>
      </w:pPr>
      <w:r>
        <w:t>||5.49||</w:t>
      </w:r>
    </w:p>
    <w:p w:rsidR="008E63D0" w:rsidRDefault="008E63D0">
      <w:pPr>
        <w:jc w:val="center"/>
      </w:pPr>
    </w:p>
    <w:p w:rsidR="008E63D0" w:rsidRDefault="008E63D0">
      <w:pPr>
        <w:jc w:val="center"/>
      </w:pPr>
      <w:r>
        <w:t>no candra-lekhā sakhi sandhyayā vṛtā</w:t>
      </w:r>
    </w:p>
    <w:p w:rsidR="008E63D0" w:rsidRDefault="008E63D0">
      <w:pPr>
        <w:jc w:val="center"/>
      </w:pPr>
      <w:r>
        <w:t>vallī na vā śoṇa-parāga-rañjitā |</w:t>
      </w:r>
    </w:p>
    <w:p w:rsidR="008E63D0" w:rsidRDefault="008E63D0">
      <w:pPr>
        <w:jc w:val="center"/>
      </w:pPr>
      <w:r>
        <w:t>niryāsa-mūrtiḥ suṣamā-vilāsayoḥ</w:t>
      </w:r>
    </w:p>
    <w:p w:rsidR="008E63D0" w:rsidRDefault="008E63D0">
      <w:pPr>
        <w:jc w:val="center"/>
      </w:pPr>
      <w:r>
        <w:t>sā rādhikeyaṁ vidhṛtāruṇāmbarā ||</w:t>
      </w:r>
    </w:p>
    <w:p w:rsidR="008E63D0" w:rsidRDefault="008E63D0">
      <w:pPr>
        <w:jc w:val="center"/>
      </w:pPr>
      <w:r>
        <w:t>||5.50||</w:t>
      </w:r>
    </w:p>
    <w:p w:rsidR="008E63D0" w:rsidRDefault="008E63D0">
      <w:pPr>
        <w:jc w:val="center"/>
      </w:pPr>
    </w:p>
    <w:p w:rsidR="008E63D0" w:rsidRDefault="008E63D0">
      <w:pPr>
        <w:jc w:val="center"/>
      </w:pPr>
      <w:r>
        <w:t>rāgaṁ tad-āgād alam aṅghri-yugmake</w:t>
      </w:r>
    </w:p>
    <w:p w:rsidR="008E63D0" w:rsidRDefault="008E63D0">
      <w:pPr>
        <w:jc w:val="center"/>
      </w:pPr>
      <w:r>
        <w:t>saṁsṛjyamānaiḥ kusumair apīha sā |</w:t>
      </w:r>
    </w:p>
    <w:p w:rsidR="008E63D0" w:rsidRDefault="008E63D0">
      <w:pPr>
        <w:jc w:val="center"/>
      </w:pPr>
      <w:r>
        <w:t>tad-yāva-lākṣād api tāni taṁ yayur</w:t>
      </w:r>
    </w:p>
    <w:p w:rsidR="008E63D0" w:rsidRDefault="008E63D0">
      <w:pPr>
        <w:jc w:val="center"/>
      </w:pPr>
      <w:r>
        <w:t>nyasyanty amuṣmin mṛdutāṁ nijāṁ hriyā ||</w:t>
      </w:r>
    </w:p>
    <w:p w:rsidR="008E63D0" w:rsidRDefault="008E63D0">
      <w:pPr>
        <w:jc w:val="center"/>
      </w:pPr>
      <w:r>
        <w:t>||5.51||</w:t>
      </w:r>
    </w:p>
    <w:p w:rsidR="008E63D0" w:rsidRDefault="008E63D0">
      <w:pPr>
        <w:jc w:val="center"/>
      </w:pPr>
    </w:p>
    <w:p w:rsidR="008E63D0" w:rsidRDefault="008E63D0">
      <w:pPr>
        <w:jc w:val="center"/>
      </w:pPr>
      <w:r>
        <w:t>paśyālino vartmani sūna-sañcite</w:t>
      </w:r>
    </w:p>
    <w:p w:rsidR="008E63D0" w:rsidRDefault="008E63D0">
      <w:pPr>
        <w:jc w:val="center"/>
      </w:pPr>
      <w:r>
        <w:t>saty apy amuṣyāś caraṇe caranty amī |</w:t>
      </w:r>
    </w:p>
    <w:p w:rsidR="008E63D0" w:rsidRDefault="008E63D0">
      <w:pPr>
        <w:jc w:val="center"/>
      </w:pPr>
      <w:r>
        <w:t>śaṅke tadāmoda-bhareṇa jaṅgame</w:t>
      </w:r>
    </w:p>
    <w:p w:rsidR="008E63D0" w:rsidRDefault="008E63D0">
      <w:pPr>
        <w:jc w:val="center"/>
      </w:pPr>
      <w:r>
        <w:t>paṅkeruhe te iti te’nvamanvata ||</w:t>
      </w:r>
    </w:p>
    <w:p w:rsidR="008E63D0" w:rsidRDefault="008E63D0">
      <w:pPr>
        <w:jc w:val="center"/>
      </w:pPr>
      <w:r>
        <w:t>||5.52||</w:t>
      </w:r>
    </w:p>
    <w:p w:rsidR="008E63D0" w:rsidRDefault="008E63D0">
      <w:pPr>
        <w:jc w:val="center"/>
      </w:pPr>
    </w:p>
    <w:p w:rsidR="008E63D0" w:rsidRDefault="008E63D0">
      <w:pPr>
        <w:jc w:val="center"/>
      </w:pPr>
      <w:r>
        <w:t>kāścid dṛśā limpati candana-kuṅkuma-tviṣā</w:t>
      </w:r>
    </w:p>
    <w:p w:rsidR="008E63D0" w:rsidRDefault="008E63D0">
      <w:pPr>
        <w:jc w:val="center"/>
      </w:pPr>
      <w:r>
        <w:t>kāścic chriyālaṅkurute karasya ca |</w:t>
      </w:r>
    </w:p>
    <w:p w:rsidR="008E63D0" w:rsidRDefault="008E63D0">
      <w:pPr>
        <w:jc w:val="center"/>
      </w:pPr>
      <w:r>
        <w:t>kāścin mudā svādayate ca vāk-sudhāṁ</w:t>
      </w:r>
    </w:p>
    <w:p w:rsidR="008E63D0" w:rsidRDefault="008E63D0">
      <w:pPr>
        <w:jc w:val="center"/>
      </w:pPr>
      <w:r>
        <w:t>rādhā pathītthaṁ sukham eva varṣati ||</w:t>
      </w:r>
    </w:p>
    <w:p w:rsidR="008E63D0" w:rsidRDefault="008E63D0">
      <w:pPr>
        <w:jc w:val="center"/>
      </w:pPr>
      <w:r>
        <w:t>||5.53||</w:t>
      </w:r>
    </w:p>
    <w:p w:rsidR="008E63D0" w:rsidRDefault="008E63D0">
      <w:pPr>
        <w:jc w:val="center"/>
      </w:pPr>
    </w:p>
    <w:p w:rsidR="008E63D0" w:rsidRDefault="008E63D0">
      <w:pPr>
        <w:jc w:val="center"/>
      </w:pPr>
      <w:r>
        <w:t>paśyānurādhā laliteti viśrutā</w:t>
      </w:r>
    </w:p>
    <w:p w:rsidR="008E63D0" w:rsidRDefault="008E63D0">
      <w:pPr>
        <w:jc w:val="center"/>
      </w:pPr>
      <w:r>
        <w:t>tatrāpasavye rabhasena dīvyati |</w:t>
      </w:r>
    </w:p>
    <w:p w:rsidR="008E63D0" w:rsidRDefault="008E63D0">
      <w:pPr>
        <w:jc w:val="center"/>
      </w:pPr>
      <w:r>
        <w:t>piñchāṅka-mañju-vyajane yayā dhṛte</w:t>
      </w:r>
    </w:p>
    <w:p w:rsidR="008E63D0" w:rsidRDefault="008E63D0">
      <w:pPr>
        <w:jc w:val="center"/>
      </w:pPr>
      <w:r>
        <w:t>rādhā dṛg-antaṁ kirati sma kātaram ||</w:t>
      </w:r>
    </w:p>
    <w:p w:rsidR="008E63D0" w:rsidRDefault="008E63D0">
      <w:pPr>
        <w:jc w:val="center"/>
      </w:pPr>
      <w:r>
        <w:t>||5.54||</w:t>
      </w:r>
    </w:p>
    <w:p w:rsidR="008E63D0" w:rsidRDefault="008E63D0">
      <w:pPr>
        <w:jc w:val="center"/>
      </w:pPr>
    </w:p>
    <w:p w:rsidR="008E63D0" w:rsidRDefault="008E63D0">
      <w:pPr>
        <w:jc w:val="center"/>
      </w:pPr>
      <w:r>
        <w:t>seyaṁ viśākhā sakhi yāti vāmatas</w:t>
      </w:r>
    </w:p>
    <w:p w:rsidR="008E63D0" w:rsidRDefault="008E63D0">
      <w:pPr>
        <w:jc w:val="center"/>
      </w:pPr>
      <w:r>
        <w:t>tanvānyayā yā yamuneti saṁmatā |</w:t>
      </w:r>
    </w:p>
    <w:p w:rsidR="008E63D0" w:rsidRDefault="008E63D0">
      <w:pPr>
        <w:jc w:val="center"/>
      </w:pPr>
      <w:r>
        <w:t>yasyā hareś citra-phalāṅkitaṁ karaṁ</w:t>
      </w:r>
    </w:p>
    <w:p w:rsidR="008E63D0" w:rsidRDefault="008E63D0">
      <w:pPr>
        <w:jc w:val="center"/>
      </w:pPr>
      <w:r>
        <w:t>romāñcinīyaṁ spṛśatī prakampate ||</w:t>
      </w:r>
    </w:p>
    <w:p w:rsidR="008E63D0" w:rsidRDefault="008E63D0">
      <w:pPr>
        <w:jc w:val="center"/>
      </w:pPr>
      <w:r>
        <w:t>||5.55||</w:t>
      </w:r>
    </w:p>
    <w:p w:rsidR="008E63D0" w:rsidRDefault="008E63D0">
      <w:pPr>
        <w:jc w:val="center"/>
      </w:pPr>
    </w:p>
    <w:p w:rsidR="008E63D0" w:rsidRDefault="008E63D0">
      <w:pPr>
        <w:jc w:val="center"/>
      </w:pPr>
      <w:r>
        <w:t>eṣaiva sā campaka-vallikā mudā</w:t>
      </w:r>
    </w:p>
    <w:p w:rsidR="008E63D0" w:rsidRDefault="008E63D0">
      <w:pPr>
        <w:jc w:val="center"/>
      </w:pPr>
      <w:r>
        <w:t>paścād viśākhā-vapuṣo virājate |</w:t>
      </w:r>
    </w:p>
    <w:p w:rsidR="008E63D0" w:rsidRDefault="008E63D0">
      <w:pPr>
        <w:jc w:val="center"/>
      </w:pPr>
      <w:r>
        <w:t>kṛṣṇārtha-ratnojjvalam alpa-sampuṭaṁ</w:t>
      </w:r>
    </w:p>
    <w:p w:rsidR="008E63D0" w:rsidRDefault="008E63D0">
      <w:pPr>
        <w:jc w:val="center"/>
      </w:pPr>
      <w:r>
        <w:t>yā bibhratī cittam ivānayekṣyate ||</w:t>
      </w:r>
    </w:p>
    <w:p w:rsidR="008E63D0" w:rsidRDefault="008E63D0">
      <w:pPr>
        <w:jc w:val="center"/>
      </w:pPr>
      <w:r>
        <w:t>||5.56||</w:t>
      </w:r>
    </w:p>
    <w:p w:rsidR="008E63D0" w:rsidRDefault="008E63D0">
      <w:pPr>
        <w:jc w:val="center"/>
      </w:pPr>
    </w:p>
    <w:p w:rsidR="008E63D0" w:rsidRDefault="008E63D0">
      <w:pPr>
        <w:jc w:val="center"/>
      </w:pPr>
      <w:r>
        <w:t>citreyam asyāḥ sakhi saṁskaroti yā</w:t>
      </w:r>
    </w:p>
    <w:p w:rsidR="008E63D0" w:rsidRDefault="008E63D0">
      <w:pPr>
        <w:jc w:val="center"/>
      </w:pPr>
      <w:r>
        <w:t>kṛṣṇa-smṛti-sveda-jalākta-citrakam |</w:t>
      </w:r>
    </w:p>
    <w:p w:rsidR="008E63D0" w:rsidRDefault="008E63D0">
      <w:pPr>
        <w:jc w:val="center"/>
      </w:pPr>
      <w:r>
        <w:t>sā cātra citraṁ kurute na kevalaṁ</w:t>
      </w:r>
    </w:p>
    <w:p w:rsidR="008E63D0" w:rsidRDefault="008E63D0">
      <w:pPr>
        <w:jc w:val="center"/>
      </w:pPr>
      <w:r>
        <w:t>vicitratāṁ sarva-janasya hṛdy api ||</w:t>
      </w:r>
    </w:p>
    <w:p w:rsidR="008E63D0" w:rsidRDefault="008E63D0">
      <w:pPr>
        <w:jc w:val="center"/>
      </w:pPr>
      <w:r>
        <w:t xml:space="preserve"> ||5.57||</w:t>
      </w:r>
    </w:p>
    <w:p w:rsidR="008E63D0" w:rsidRDefault="008E63D0">
      <w:pPr>
        <w:jc w:val="center"/>
      </w:pPr>
    </w:p>
    <w:p w:rsidR="008E63D0" w:rsidRDefault="008E63D0">
      <w:pPr>
        <w:jc w:val="center"/>
      </w:pPr>
      <w:r>
        <w:t>yā tuṅgavidyā sakhi bhāti tat-puraḥ</w:t>
      </w:r>
    </w:p>
    <w:p w:rsidR="008E63D0" w:rsidRDefault="008E63D0">
      <w:pPr>
        <w:jc w:val="center"/>
      </w:pPr>
      <w:r>
        <w:t>pratyag vrajantī hari-varṇanāparā |</w:t>
      </w:r>
    </w:p>
    <w:p w:rsidR="008E63D0" w:rsidRDefault="008E63D0">
      <w:pPr>
        <w:jc w:val="center"/>
      </w:pPr>
      <w:r>
        <w:t>sā yāṁ vinirmāti sarasvatīṁ mudā</w:t>
      </w:r>
    </w:p>
    <w:p w:rsidR="008E63D0" w:rsidRDefault="008E63D0">
      <w:pPr>
        <w:jc w:val="center"/>
      </w:pPr>
      <w:r>
        <w:t>sā tāṁ vyanakti sma sarasvatīṁ svayam ||</w:t>
      </w:r>
    </w:p>
    <w:p w:rsidR="008E63D0" w:rsidRDefault="008E63D0">
      <w:pPr>
        <w:jc w:val="center"/>
      </w:pPr>
      <w:r>
        <w:t>||5.58||</w:t>
      </w:r>
    </w:p>
    <w:p w:rsidR="008E63D0" w:rsidRDefault="008E63D0">
      <w:pPr>
        <w:jc w:val="center"/>
      </w:pPr>
    </w:p>
    <w:p w:rsidR="008E63D0" w:rsidRDefault="008E63D0">
      <w:pPr>
        <w:jc w:val="center"/>
      </w:pPr>
      <w:r>
        <w:t>eṣendulekhā sakhi yā rahaḥ-sakhī-</w:t>
      </w:r>
    </w:p>
    <w:p w:rsidR="008E63D0" w:rsidRDefault="008E63D0">
      <w:pPr>
        <w:jc w:val="center"/>
      </w:pPr>
      <w:r>
        <w:t>tāmbūladā gacchati dakṣiṇāgrataḥ |</w:t>
      </w:r>
    </w:p>
    <w:p w:rsidR="008E63D0" w:rsidRDefault="008E63D0">
      <w:pPr>
        <w:jc w:val="center"/>
      </w:pPr>
      <w:r>
        <w:t>āsādya yāṁ śrī-vṛṣabhānu-nandinī</w:t>
      </w:r>
    </w:p>
    <w:p w:rsidR="008E63D0" w:rsidRDefault="008E63D0">
      <w:pPr>
        <w:jc w:val="center"/>
      </w:pPr>
      <w:r>
        <w:t>citte ca vaktre ca dadhāti rāgitām ||</w:t>
      </w:r>
    </w:p>
    <w:p w:rsidR="008E63D0" w:rsidRDefault="008E63D0">
      <w:pPr>
        <w:jc w:val="center"/>
      </w:pPr>
      <w:r>
        <w:t>||5.59||</w:t>
      </w:r>
    </w:p>
    <w:p w:rsidR="008E63D0" w:rsidRDefault="008E63D0">
      <w:pPr>
        <w:jc w:val="center"/>
      </w:pPr>
    </w:p>
    <w:p w:rsidR="008E63D0" w:rsidRDefault="008E63D0">
      <w:pPr>
        <w:jc w:val="center"/>
      </w:pPr>
      <w:r>
        <w:t>vīṇām acittāṁ hari-gīta-bhāvitāṁ</w:t>
      </w:r>
    </w:p>
    <w:p w:rsidR="008E63D0" w:rsidRDefault="008E63D0">
      <w:pPr>
        <w:jc w:val="center"/>
      </w:pPr>
      <w:r>
        <w:t>nirmāti yeyaṁ kim utāli rāgitām |</w:t>
      </w:r>
    </w:p>
    <w:p w:rsidR="008E63D0" w:rsidRDefault="008E63D0">
      <w:pPr>
        <w:jc w:val="center"/>
      </w:pPr>
      <w:r>
        <w:t>saṅgīta-lakṣmīr iva deha-dhāriṇī</w:t>
      </w:r>
    </w:p>
    <w:p w:rsidR="008E63D0" w:rsidRDefault="008E63D0">
      <w:pPr>
        <w:jc w:val="center"/>
      </w:pPr>
      <w:r>
        <w:t>sā raṅgadevī pathi yāti vāmataḥ ||</w:t>
      </w:r>
    </w:p>
    <w:p w:rsidR="008E63D0" w:rsidRDefault="008E63D0">
      <w:pPr>
        <w:jc w:val="center"/>
      </w:pPr>
      <w:r>
        <w:t>||5.60||</w:t>
      </w:r>
    </w:p>
    <w:p w:rsidR="008E63D0" w:rsidRDefault="008E63D0">
      <w:pPr>
        <w:jc w:val="center"/>
      </w:pPr>
    </w:p>
    <w:p w:rsidR="008E63D0" w:rsidRDefault="008E63D0">
      <w:pPr>
        <w:jc w:val="center"/>
      </w:pPr>
      <w:r>
        <w:t>pṛṣṭhe sudevī tv anuyāti rādhikāṁ</w:t>
      </w:r>
    </w:p>
    <w:p w:rsidR="008E63D0" w:rsidRDefault="008E63D0">
      <w:pPr>
        <w:jc w:val="center"/>
      </w:pPr>
      <w:r>
        <w:t>nityaṁ hari-prema-mad-abhramākulām |</w:t>
      </w:r>
    </w:p>
    <w:p w:rsidR="008E63D0" w:rsidRDefault="008E63D0">
      <w:pPr>
        <w:jc w:val="center"/>
      </w:pPr>
      <w:r>
        <w:t>gacchanty amūṣyā vapuṣo’dvitīyatāṁ</w:t>
      </w:r>
    </w:p>
    <w:p w:rsidR="008E63D0" w:rsidRDefault="008E63D0">
      <w:pPr>
        <w:jc w:val="center"/>
      </w:pPr>
      <w:r>
        <w:t>bhāvasya vijñā manaso’pi bhāti yā ||</w:t>
      </w:r>
    </w:p>
    <w:p w:rsidR="008E63D0" w:rsidRDefault="008E63D0">
      <w:pPr>
        <w:jc w:val="center"/>
      </w:pPr>
      <w:r>
        <w:t>||5.61||</w:t>
      </w:r>
    </w:p>
    <w:p w:rsidR="008E63D0" w:rsidRDefault="008E63D0">
      <w:pPr>
        <w:jc w:val="center"/>
      </w:pPr>
    </w:p>
    <w:p w:rsidR="008E63D0" w:rsidRDefault="008E63D0">
      <w:pPr>
        <w:jc w:val="center"/>
      </w:pPr>
      <w:r>
        <w:t xml:space="preserve">eṣā ca sā kundalatā purogatā </w:t>
      </w:r>
    </w:p>
    <w:p w:rsidR="008E63D0" w:rsidRDefault="008E63D0">
      <w:pPr>
        <w:jc w:val="center"/>
      </w:pPr>
      <w:r>
        <w:t>rādhāṁ stuvānā saviśeṣa-narmaṇā |</w:t>
      </w:r>
    </w:p>
    <w:p w:rsidR="008E63D0" w:rsidRDefault="008E63D0">
      <w:pPr>
        <w:jc w:val="center"/>
      </w:pPr>
      <w:r>
        <w:t>paśyālibhir bhṛu-bhramaṇākula-smitaṁ</w:t>
      </w:r>
    </w:p>
    <w:p w:rsidR="008E63D0" w:rsidRDefault="008E63D0">
      <w:pPr>
        <w:jc w:val="center"/>
      </w:pPr>
      <w:r>
        <w:t>niṣkāsayantībhir ivābhikṛṣyata ||</w:t>
      </w:r>
    </w:p>
    <w:p w:rsidR="008E63D0" w:rsidRDefault="008E63D0">
      <w:pPr>
        <w:jc w:val="center"/>
      </w:pPr>
      <w:r>
        <w:t>||5.62||</w:t>
      </w:r>
    </w:p>
    <w:p w:rsidR="008E63D0" w:rsidRDefault="008E63D0">
      <w:pPr>
        <w:jc w:val="center"/>
      </w:pPr>
    </w:p>
    <w:p w:rsidR="008E63D0" w:rsidRDefault="008E63D0">
      <w:pPr>
        <w:jc w:val="center"/>
      </w:pPr>
      <w:r>
        <w:t>paścāt purastād api śaśvad unmadāḥ</w:t>
      </w:r>
    </w:p>
    <w:p w:rsidR="008E63D0" w:rsidRDefault="008E63D0">
      <w:pPr>
        <w:jc w:val="center"/>
      </w:pPr>
      <w:r>
        <w:t>krāmanti sakhyaḥ sakhi rādhikānugāḥ |</w:t>
      </w:r>
    </w:p>
    <w:p w:rsidR="008E63D0" w:rsidRDefault="008E63D0">
      <w:pPr>
        <w:jc w:val="center"/>
      </w:pPr>
      <w:r>
        <w:t>ākṛṣṭi-kārye praṇayaḥ sadā bhaved</w:t>
      </w:r>
    </w:p>
    <w:p w:rsidR="008E63D0" w:rsidRDefault="008E63D0">
      <w:pPr>
        <w:jc w:val="center"/>
      </w:pPr>
      <w:r>
        <w:t>dakṣaḥ sa dhātrā hi mahā-guṇaḥ kṛtaḥ ||</w:t>
      </w:r>
    </w:p>
    <w:p w:rsidR="008E63D0" w:rsidRDefault="008E63D0">
      <w:pPr>
        <w:jc w:val="center"/>
      </w:pPr>
      <w:r>
        <w:t>||5.63||</w:t>
      </w:r>
    </w:p>
    <w:p w:rsidR="008E63D0" w:rsidRDefault="008E63D0">
      <w:pPr>
        <w:jc w:val="center"/>
      </w:pPr>
    </w:p>
    <w:p w:rsidR="008E63D0" w:rsidRDefault="008E63D0">
      <w:pPr>
        <w:jc w:val="center"/>
      </w:pPr>
      <w:r>
        <w:t>sevā-sukhā bhānumatī-mukhāś ca tā</w:t>
      </w:r>
    </w:p>
    <w:p w:rsidR="008E63D0" w:rsidRDefault="008E63D0">
      <w:pPr>
        <w:jc w:val="center"/>
      </w:pPr>
      <w:r>
        <w:t>rādhā-mukhaṁ vīkṣya paraḥ śatā mudām |</w:t>
      </w:r>
    </w:p>
    <w:p w:rsidR="008E63D0" w:rsidRDefault="008E63D0">
      <w:pPr>
        <w:jc w:val="center"/>
      </w:pPr>
      <w:r>
        <w:t xml:space="preserve">netraiḥ samantād amṛtaṁ vamanti tan </w:t>
      </w:r>
    </w:p>
    <w:p w:rsidR="008E63D0" w:rsidRDefault="008E63D0">
      <w:pPr>
        <w:jc w:val="center"/>
      </w:pPr>
      <w:r>
        <w:t>nindanti yuṣmān amṛtāśinīḥ sphuṭam ||</w:t>
      </w:r>
    </w:p>
    <w:p w:rsidR="008E63D0" w:rsidRDefault="008E63D0">
      <w:pPr>
        <w:jc w:val="center"/>
      </w:pPr>
      <w:r>
        <w:t>||5.64||</w:t>
      </w:r>
    </w:p>
    <w:p w:rsidR="008E63D0" w:rsidRDefault="008E63D0">
      <w:pPr>
        <w:jc w:val="center"/>
      </w:pPr>
    </w:p>
    <w:p w:rsidR="008E63D0" w:rsidRDefault="008E63D0">
      <w:pPr>
        <w:jc w:val="center"/>
      </w:pPr>
      <w:r>
        <w:t>tāṁ smera-netrāṁ pathi dhāma-dhāmato</w:t>
      </w:r>
    </w:p>
    <w:p w:rsidR="008E63D0" w:rsidRDefault="008E63D0">
      <w:pPr>
        <w:jc w:val="center"/>
      </w:pPr>
      <w:r>
        <w:t>rāmāḥ kramād bhavya-karāḥ samāgatāḥ |</w:t>
      </w:r>
    </w:p>
    <w:p w:rsidR="008E63D0" w:rsidRDefault="008E63D0">
      <w:pPr>
        <w:jc w:val="center"/>
      </w:pPr>
      <w:r>
        <w:t>pratyadhva-vīthi kṣaṇa-deśa-maṇḍalīṁ</w:t>
      </w:r>
    </w:p>
    <w:p w:rsidR="008E63D0" w:rsidRDefault="008E63D0">
      <w:pPr>
        <w:jc w:val="center"/>
      </w:pPr>
      <w:r>
        <w:t>dīvyac-cakorām iva kṛttikādikāḥ ||</w:t>
      </w:r>
    </w:p>
    <w:p w:rsidR="008E63D0" w:rsidRDefault="008E63D0">
      <w:pPr>
        <w:jc w:val="center"/>
      </w:pPr>
      <w:r>
        <w:t>||5.65||</w:t>
      </w:r>
    </w:p>
    <w:p w:rsidR="008E63D0" w:rsidRDefault="008E63D0">
      <w:pPr>
        <w:jc w:val="center"/>
      </w:pPr>
    </w:p>
    <w:p w:rsidR="008E63D0" w:rsidRDefault="008E63D0">
      <w:pPr>
        <w:jc w:val="center"/>
      </w:pPr>
      <w:r>
        <w:t>vīkṣyābhitaḥ samprati toraṇa-śriyaṁ</w:t>
      </w:r>
    </w:p>
    <w:p w:rsidR="008E63D0" w:rsidRDefault="008E63D0">
      <w:pPr>
        <w:jc w:val="center"/>
      </w:pPr>
      <w:r>
        <w:t>candrāvaler anyatamatrapūs taṭāt |</w:t>
      </w:r>
    </w:p>
    <w:p w:rsidR="008E63D0" w:rsidRDefault="008E63D0">
      <w:pPr>
        <w:jc w:val="center"/>
      </w:pPr>
      <w:r>
        <w:t>tām atra rādhā-suhṛdaḥ smitānanāś</w:t>
      </w:r>
    </w:p>
    <w:p w:rsidR="008E63D0" w:rsidRDefault="008E63D0">
      <w:pPr>
        <w:jc w:val="center"/>
      </w:pPr>
      <w:r>
        <w:t>cakruḥ sphuṭaṁ paśya kaṭākṣa-vīkṣayā ||</w:t>
      </w:r>
    </w:p>
    <w:p w:rsidR="008E63D0" w:rsidRDefault="008E63D0">
      <w:pPr>
        <w:jc w:val="center"/>
      </w:pPr>
      <w:r>
        <w:t>||5.66||</w:t>
      </w:r>
    </w:p>
    <w:p w:rsidR="008E63D0" w:rsidRDefault="008E63D0">
      <w:pPr>
        <w:jc w:val="center"/>
      </w:pPr>
    </w:p>
    <w:p w:rsidR="008E63D0" w:rsidRDefault="008E63D0">
      <w:pPr>
        <w:jc w:val="center"/>
      </w:pPr>
      <w:r>
        <w:t>māsūyatāṁ vastana-pūrva-parvataiś</w:t>
      </w:r>
    </w:p>
    <w:p w:rsidR="008E63D0" w:rsidRDefault="008E63D0">
      <w:pPr>
        <w:jc w:val="center"/>
      </w:pPr>
      <w:r>
        <w:t>candrākarād āvṛṇu bhānujārciṣam |</w:t>
      </w:r>
    </w:p>
    <w:p w:rsidR="008E63D0" w:rsidRDefault="008E63D0">
      <w:pPr>
        <w:jc w:val="center"/>
      </w:pPr>
      <w:r>
        <w:t>rādhāli-pālyā svayam eva tat-pathā-</w:t>
      </w:r>
    </w:p>
    <w:p w:rsidR="008E63D0" w:rsidRDefault="008E63D0">
      <w:pPr>
        <w:jc w:val="center"/>
      </w:pPr>
      <w:r>
        <w:t>graṇyā tadāvary-aruṇāmbara-śriyā ||</w:t>
      </w:r>
    </w:p>
    <w:p w:rsidR="008E63D0" w:rsidRDefault="008E63D0">
      <w:pPr>
        <w:jc w:val="center"/>
      </w:pPr>
      <w:r>
        <w:t>||5.67||</w:t>
      </w:r>
    </w:p>
    <w:p w:rsidR="008E63D0" w:rsidRDefault="008E63D0">
      <w:pPr>
        <w:jc w:val="center"/>
      </w:pPr>
    </w:p>
    <w:p w:rsidR="008E63D0" w:rsidRDefault="008E63D0">
      <w:pPr>
        <w:jc w:val="center"/>
      </w:pPr>
      <w:r>
        <w:t>āsmāka-kely-uktibhir evam unmukhī</w:t>
      </w:r>
    </w:p>
    <w:p w:rsidR="008E63D0" w:rsidRDefault="008E63D0">
      <w:pPr>
        <w:jc w:val="center"/>
      </w:pPr>
      <w:r>
        <w:t>sampaśyamānā hasa-yuk sakhī-tatiḥ |</w:t>
      </w:r>
    </w:p>
    <w:p w:rsidR="008E63D0" w:rsidRDefault="008E63D0">
      <w:pPr>
        <w:jc w:val="center"/>
      </w:pPr>
      <w:r>
        <w:t>candrāvalī no’stu mukha-śriyā jitā</w:t>
      </w:r>
    </w:p>
    <w:p w:rsidR="008E63D0" w:rsidRDefault="008E63D0">
      <w:pPr>
        <w:jc w:val="center"/>
      </w:pPr>
      <w:r>
        <w:t>dūre’smad-īśeyam itīva śaṁsati ||</w:t>
      </w:r>
    </w:p>
    <w:p w:rsidR="008E63D0" w:rsidRDefault="008E63D0">
      <w:pPr>
        <w:jc w:val="center"/>
      </w:pPr>
      <w:r>
        <w:t xml:space="preserve">||5.68|| </w:t>
      </w:r>
    </w:p>
    <w:p w:rsidR="008E63D0" w:rsidRDefault="008E63D0">
      <w:pPr>
        <w:jc w:val="center"/>
      </w:pPr>
      <w:r>
        <w:t>(yugmakam)</w:t>
      </w:r>
    </w:p>
    <w:p w:rsidR="008E63D0" w:rsidRDefault="008E63D0">
      <w:pPr>
        <w:jc w:val="center"/>
      </w:pPr>
    </w:p>
    <w:p w:rsidR="008E63D0" w:rsidRDefault="008E63D0">
      <w:pPr>
        <w:jc w:val="center"/>
      </w:pPr>
      <w:r>
        <w:t>yāntī vanāntar-vrajayor ihāntare</w:t>
      </w:r>
    </w:p>
    <w:p w:rsidR="008E63D0" w:rsidRDefault="008E63D0">
      <w:pPr>
        <w:jc w:val="center"/>
      </w:pPr>
      <w:r>
        <w:t>gavyopaveśodita-śubhra-dhāmani |</w:t>
      </w:r>
    </w:p>
    <w:p w:rsidR="008E63D0" w:rsidRDefault="008E63D0">
      <w:pPr>
        <w:jc w:val="center"/>
      </w:pPr>
      <w:r>
        <w:t>sā mañju-kāñcī-kala-valgu śobhate</w:t>
      </w:r>
    </w:p>
    <w:p w:rsidR="008E63D0" w:rsidRDefault="008E63D0">
      <w:pPr>
        <w:jc w:val="center"/>
      </w:pPr>
      <w:r>
        <w:t>haṁsī yathā varṣa-payodhi-sīmani ||</w:t>
      </w:r>
    </w:p>
    <w:p w:rsidR="008E63D0" w:rsidRDefault="008E63D0">
      <w:pPr>
        <w:jc w:val="center"/>
      </w:pPr>
      <w:r>
        <w:t>||5.69||</w:t>
      </w:r>
    </w:p>
    <w:p w:rsidR="008E63D0" w:rsidRDefault="008E63D0">
      <w:pPr>
        <w:jc w:val="center"/>
      </w:pPr>
    </w:p>
    <w:p w:rsidR="008E63D0" w:rsidRDefault="008E63D0">
      <w:pPr>
        <w:jc w:val="center"/>
      </w:pPr>
      <w:r>
        <w:t>nīpodayādrau saha-mitra-tārakaṁ</w:t>
      </w:r>
    </w:p>
    <w:p w:rsidR="008E63D0" w:rsidRDefault="008E63D0">
      <w:pPr>
        <w:jc w:val="center"/>
      </w:pPr>
      <w:r>
        <w:t>vīkṣyoditaṁ taṁ vidhumāli-saṁhatiḥ |</w:t>
      </w:r>
    </w:p>
    <w:p w:rsidR="008E63D0" w:rsidRDefault="008E63D0">
      <w:pPr>
        <w:jc w:val="center"/>
      </w:pPr>
      <w:r>
        <w:t>tām utpalākṣīṁ bata hrī-madhu-cchidas</w:t>
      </w:r>
    </w:p>
    <w:p w:rsidR="008E63D0" w:rsidRDefault="008E63D0">
      <w:pPr>
        <w:jc w:val="center"/>
      </w:pPr>
      <w:r>
        <w:t>trastāvṛṇot kāma-śilīmukhād aho ||</w:t>
      </w:r>
    </w:p>
    <w:p w:rsidR="008E63D0" w:rsidRDefault="008E63D0">
      <w:pPr>
        <w:jc w:val="center"/>
      </w:pPr>
      <w:r>
        <w:t>||5.70||</w:t>
      </w:r>
    </w:p>
    <w:p w:rsidR="008E63D0" w:rsidRDefault="008E63D0">
      <w:pPr>
        <w:jc w:val="center"/>
      </w:pPr>
    </w:p>
    <w:p w:rsidR="008E63D0" w:rsidRDefault="008E63D0">
      <w:pPr>
        <w:jc w:val="center"/>
      </w:pPr>
      <w:r>
        <w:t>paśya vrajeśāyuta-kīrtidā-mukhā</w:t>
      </w:r>
    </w:p>
    <w:p w:rsidR="008E63D0" w:rsidRDefault="008E63D0">
      <w:pPr>
        <w:jc w:val="center"/>
      </w:pPr>
      <w:r>
        <w:t>rādhām upetāḥ sva-nivṛtti-vāñchayā |</w:t>
      </w:r>
    </w:p>
    <w:p w:rsidR="008E63D0" w:rsidRDefault="008E63D0">
      <w:pPr>
        <w:jc w:val="center"/>
      </w:pPr>
      <w:r>
        <w:t>tat-pāṇim ādhāya munīśvarī-kare</w:t>
      </w:r>
    </w:p>
    <w:p w:rsidR="008E63D0" w:rsidRDefault="008E63D0">
      <w:pPr>
        <w:jc w:val="center"/>
      </w:pPr>
      <w:r>
        <w:t>śaśvad vadanti sma sa-bāṣpa-kākubhiḥ ||</w:t>
      </w:r>
    </w:p>
    <w:p w:rsidR="008E63D0" w:rsidRDefault="008E63D0">
      <w:pPr>
        <w:jc w:val="center"/>
      </w:pPr>
      <w:r>
        <w:t>||5.71||</w:t>
      </w:r>
    </w:p>
    <w:p w:rsidR="008E63D0" w:rsidRDefault="008E63D0">
      <w:pPr>
        <w:jc w:val="center"/>
      </w:pPr>
    </w:p>
    <w:p w:rsidR="008E63D0" w:rsidRDefault="008E63D0">
      <w:pPr>
        <w:jc w:val="center"/>
      </w:pPr>
      <w:r>
        <w:t>kṛṣṇāś ca rādhā ca samarpitau sadā</w:t>
      </w:r>
    </w:p>
    <w:p w:rsidR="008E63D0" w:rsidRDefault="008E63D0">
      <w:pPr>
        <w:jc w:val="center"/>
      </w:pPr>
      <w:r>
        <w:t>yuṣmat-kare devi viśeṣato’dya tu |</w:t>
      </w:r>
    </w:p>
    <w:p w:rsidR="008E63D0" w:rsidRDefault="008E63D0">
      <w:pPr>
        <w:jc w:val="center"/>
      </w:pPr>
      <w:r>
        <w:t>enāṁ vana-śrī-maha-bhāvitāṅkurāṁ</w:t>
      </w:r>
    </w:p>
    <w:p w:rsidR="008E63D0" w:rsidRDefault="008E63D0">
      <w:pPr>
        <w:jc w:val="center"/>
      </w:pPr>
      <w:r>
        <w:t>jīvātu-vallīm avituṁ tvam āśrayaḥ ||</w:t>
      </w:r>
    </w:p>
    <w:p w:rsidR="008E63D0" w:rsidRDefault="008E63D0">
      <w:pPr>
        <w:jc w:val="center"/>
      </w:pPr>
      <w:r>
        <w:t>||5.72||</w:t>
      </w:r>
    </w:p>
    <w:p w:rsidR="008E63D0" w:rsidRDefault="008E63D0">
      <w:pPr>
        <w:jc w:val="center"/>
      </w:pPr>
    </w:p>
    <w:p w:rsidR="008E63D0" w:rsidRDefault="008E63D0">
      <w:pPr>
        <w:jc w:val="center"/>
      </w:pPr>
      <w:r>
        <w:t>āśleṣa-viśleṣam itāḥ klamāt kramād</w:t>
      </w:r>
    </w:p>
    <w:p w:rsidR="008E63D0" w:rsidRDefault="008E63D0">
      <w:pPr>
        <w:jc w:val="center"/>
      </w:pPr>
      <w:r>
        <w:t>yāntīm amūṁ draṣṭum amūḥ samutsukāḥ |</w:t>
      </w:r>
    </w:p>
    <w:p w:rsidR="008E63D0" w:rsidRDefault="008E63D0">
      <w:pPr>
        <w:jc w:val="center"/>
      </w:pPr>
      <w:r>
        <w:t>aśṛāni saṁmṛjya nivṛtya cāsakṛt</w:t>
      </w:r>
    </w:p>
    <w:p w:rsidR="008E63D0" w:rsidRDefault="008E63D0">
      <w:pPr>
        <w:jc w:val="center"/>
      </w:pPr>
      <w:r>
        <w:t>yānti sma tat-parva-kathā-sudhā-plutāḥ ||</w:t>
      </w:r>
    </w:p>
    <w:p w:rsidR="008E63D0" w:rsidRDefault="008E63D0">
      <w:pPr>
        <w:jc w:val="center"/>
      </w:pPr>
      <w:r>
        <w:t>||5.73||</w:t>
      </w:r>
    </w:p>
    <w:p w:rsidR="008E63D0" w:rsidRDefault="008E63D0">
      <w:pPr>
        <w:jc w:val="center"/>
      </w:pPr>
    </w:p>
    <w:p w:rsidR="008E63D0" w:rsidRDefault="008E63D0">
      <w:pPr>
        <w:jc w:val="center"/>
      </w:pPr>
      <w:r>
        <w:t>asminn atho hanta mṛgī-dṛg-āvalī</w:t>
      </w:r>
    </w:p>
    <w:p w:rsidR="008E63D0" w:rsidRDefault="008E63D0">
      <w:pPr>
        <w:jc w:val="center"/>
      </w:pPr>
      <w:r>
        <w:t>śākhāvṛtatvena na cāvalokyate |</w:t>
      </w:r>
    </w:p>
    <w:p w:rsidR="008E63D0" w:rsidRDefault="008E63D0">
      <w:pPr>
        <w:jc w:val="center"/>
      </w:pPr>
      <w:r>
        <w:t>evaṁ vadantī sura-subhruvāṁ tatiḥ</w:t>
      </w:r>
    </w:p>
    <w:p w:rsidR="008E63D0" w:rsidRDefault="008E63D0">
      <w:pPr>
        <w:jc w:val="center"/>
      </w:pPr>
      <w:r>
        <w:t>śīghraṁ gatā draṣṭum amūṁ samantataḥ ||</w:t>
      </w:r>
    </w:p>
    <w:p w:rsidR="008E63D0" w:rsidRDefault="008E63D0">
      <w:pPr>
        <w:jc w:val="center"/>
      </w:pPr>
      <w:r>
        <w:t>||5.74||</w:t>
      </w:r>
    </w:p>
    <w:p w:rsidR="008E63D0" w:rsidRDefault="008E63D0">
      <w:pPr>
        <w:jc w:val="center"/>
      </w:pPr>
    </w:p>
    <w:p w:rsidR="008E63D0" w:rsidRDefault="008E63D0">
      <w:pPr>
        <w:jc w:val="center"/>
      </w:pPr>
      <w:r>
        <w:t>saṁvarṇya devī-kulam evam udyataṁ</w:t>
      </w:r>
    </w:p>
    <w:p w:rsidR="008E63D0" w:rsidRDefault="008E63D0">
      <w:pPr>
        <w:jc w:val="center"/>
      </w:pPr>
      <w:r>
        <w:t>tāṁ sādhu nirvarṇayituṁ vara-śriyam |</w:t>
      </w:r>
    </w:p>
    <w:p w:rsidR="008E63D0" w:rsidRDefault="008E63D0">
      <w:pPr>
        <w:jc w:val="center"/>
      </w:pPr>
      <w:r>
        <w:t xml:space="preserve">āviśya vṛndā-vipinaṁ vikasvaraṁ </w:t>
      </w:r>
    </w:p>
    <w:p w:rsidR="008E63D0" w:rsidRDefault="008E63D0">
      <w:pPr>
        <w:jc w:val="center"/>
      </w:pPr>
      <w:r>
        <w:t>varṣan muhuḥ puṣpa-samūham anvayāt ||</w:t>
      </w:r>
    </w:p>
    <w:p w:rsidR="008E63D0" w:rsidRDefault="008E63D0">
      <w:pPr>
        <w:jc w:val="center"/>
      </w:pPr>
      <w:r>
        <w:t>||5.75||</w:t>
      </w:r>
    </w:p>
    <w:p w:rsidR="008E63D0" w:rsidRDefault="008E63D0">
      <w:pPr>
        <w:jc w:val="center"/>
      </w:pPr>
    </w:p>
    <w:p w:rsidR="008E63D0" w:rsidRDefault="008E63D0">
      <w:pPr>
        <w:jc w:val="center"/>
      </w:pPr>
      <w:r>
        <w:t>vṛndāvanaṁ tarhy aparasparaṁ gate</w:t>
      </w:r>
    </w:p>
    <w:p w:rsidR="008E63D0" w:rsidRDefault="008E63D0">
      <w:pPr>
        <w:jc w:val="center"/>
      </w:pPr>
      <w:r>
        <w:t>sārthe’ntaraṅgāḥ sukhadāḥ parasparam |</w:t>
      </w:r>
    </w:p>
    <w:p w:rsidR="008E63D0" w:rsidRDefault="008E63D0">
      <w:pPr>
        <w:jc w:val="center"/>
      </w:pPr>
      <w:r>
        <w:t>gāndharvikāṁ gandha-gajendra-gāminīm</w:t>
      </w:r>
    </w:p>
    <w:p w:rsidR="008E63D0" w:rsidRDefault="008E63D0">
      <w:pPr>
        <w:jc w:val="center"/>
      </w:pPr>
      <w:r>
        <w:t>ūcur mudā raṅga-parā varālayaḥ ||</w:t>
      </w:r>
    </w:p>
    <w:p w:rsidR="008E63D0" w:rsidRDefault="008E63D0">
      <w:pPr>
        <w:jc w:val="center"/>
      </w:pPr>
      <w:r>
        <w:t>||5.76||</w:t>
      </w:r>
    </w:p>
    <w:p w:rsidR="008E63D0" w:rsidRDefault="008E63D0">
      <w:pPr>
        <w:jc w:val="center"/>
      </w:pPr>
    </w:p>
    <w:p w:rsidR="008E63D0" w:rsidRDefault="008E63D0">
      <w:pPr>
        <w:jc w:val="center"/>
      </w:pPr>
      <w:r>
        <w:t xml:space="preserve">vṛndāvanīyaṁ madhupena saṅgatā </w:t>
      </w:r>
    </w:p>
    <w:p w:rsidR="008E63D0" w:rsidRDefault="008E63D0">
      <w:pPr>
        <w:jc w:val="center"/>
      </w:pPr>
      <w:r>
        <w:t>kṣīṇā viyoge tava yā purā sakhi |</w:t>
      </w:r>
    </w:p>
    <w:p w:rsidR="008E63D0" w:rsidRDefault="008E63D0">
      <w:pPr>
        <w:jc w:val="center"/>
      </w:pPr>
      <w:r>
        <w:t>phullādhunā sā bhavatīm ivānatā</w:t>
      </w:r>
    </w:p>
    <w:p w:rsidR="008E63D0" w:rsidRDefault="008E63D0">
      <w:pPr>
        <w:jc w:val="center"/>
      </w:pPr>
      <w:r>
        <w:t>tad gīta-mantreṇa mudopatiṣṭhate ||</w:t>
      </w:r>
    </w:p>
    <w:p w:rsidR="008E63D0" w:rsidRDefault="008E63D0">
      <w:pPr>
        <w:jc w:val="center"/>
      </w:pPr>
      <w:r>
        <w:t>||5.77||</w:t>
      </w:r>
    </w:p>
    <w:p w:rsidR="008E63D0" w:rsidRDefault="008E63D0">
      <w:pPr>
        <w:jc w:val="center"/>
      </w:pPr>
    </w:p>
    <w:p w:rsidR="008E63D0" w:rsidRDefault="008E63D0">
      <w:pPr>
        <w:jc w:val="center"/>
      </w:pPr>
      <w:r>
        <w:t>mā tamyatāṁ tāmarasānane puro</w:t>
      </w:r>
    </w:p>
    <w:p w:rsidR="008E63D0" w:rsidRDefault="008E63D0">
      <w:pPr>
        <w:jc w:val="center"/>
      </w:pPr>
      <w:r>
        <w:t>lālasyate tena tamāla-maulinā |</w:t>
      </w:r>
    </w:p>
    <w:p w:rsidR="008E63D0" w:rsidRDefault="008E63D0">
      <w:pPr>
        <w:jc w:val="center"/>
      </w:pPr>
      <w:r>
        <w:t>tasyāṅka-lakṣmī-gatayā tayā tvayā</w:t>
      </w:r>
    </w:p>
    <w:p w:rsidR="008E63D0" w:rsidRDefault="008E63D0">
      <w:pPr>
        <w:jc w:val="center"/>
      </w:pPr>
      <w:r>
        <w:t>vṛndāvanaṁ nandayitā nija-śriyā ||</w:t>
      </w:r>
    </w:p>
    <w:p w:rsidR="008E63D0" w:rsidRDefault="008E63D0">
      <w:pPr>
        <w:jc w:val="center"/>
      </w:pPr>
      <w:r>
        <w:t>||5.78||</w:t>
      </w:r>
    </w:p>
    <w:p w:rsidR="008E63D0" w:rsidRDefault="008E63D0">
      <w:pPr>
        <w:jc w:val="center"/>
      </w:pPr>
    </w:p>
    <w:p w:rsidR="008E63D0" w:rsidRDefault="008E63D0">
      <w:pPr>
        <w:jc w:val="center"/>
      </w:pPr>
      <w:r>
        <w:t>khelan-marul-lola-latā-bhujā-śatā</w:t>
      </w:r>
    </w:p>
    <w:p w:rsidR="008E63D0" w:rsidRDefault="008E63D0">
      <w:pPr>
        <w:jc w:val="center"/>
      </w:pPr>
      <w:r>
        <w:t>gandhollasad-gandha-phalī-pradīpikā |</w:t>
      </w:r>
    </w:p>
    <w:p w:rsidR="008E63D0" w:rsidRDefault="008E63D0">
      <w:pPr>
        <w:jc w:val="center"/>
      </w:pPr>
      <w:r>
        <w:t xml:space="preserve">eṣā praveśe tava kṛṣṇa-kānane </w:t>
      </w:r>
    </w:p>
    <w:p w:rsidR="008E63D0" w:rsidRDefault="008E63D0">
      <w:pPr>
        <w:jc w:val="center"/>
      </w:pPr>
      <w:r>
        <w:t>nīrājikā rājati campakāvalī ||</w:t>
      </w:r>
    </w:p>
    <w:p w:rsidR="008E63D0" w:rsidRDefault="008E63D0">
      <w:pPr>
        <w:jc w:val="center"/>
      </w:pPr>
      <w:r>
        <w:t>||5.79||</w:t>
      </w:r>
    </w:p>
    <w:p w:rsidR="008E63D0" w:rsidRDefault="008E63D0">
      <w:pPr>
        <w:jc w:val="center"/>
      </w:pPr>
    </w:p>
    <w:p w:rsidR="008E63D0" w:rsidRDefault="008E63D0">
      <w:pPr>
        <w:jc w:val="center"/>
      </w:pPr>
      <w:r>
        <w:t>puṣpa-sphurat-pallava-pāṇibhiḥ ślathaiḥ</w:t>
      </w:r>
    </w:p>
    <w:p w:rsidR="008E63D0" w:rsidRDefault="008E63D0">
      <w:pPr>
        <w:jc w:val="center"/>
      </w:pPr>
      <w:r>
        <w:t>premṇānugeneva ca śākhinojjhitaiḥ |</w:t>
      </w:r>
    </w:p>
    <w:p w:rsidR="008E63D0" w:rsidRDefault="008E63D0">
      <w:pPr>
        <w:jc w:val="center"/>
      </w:pPr>
      <w:r>
        <w:t xml:space="preserve">sūna-prapātena tavāli sarvato </w:t>
      </w:r>
    </w:p>
    <w:p w:rsidR="008E63D0" w:rsidRDefault="008E63D0">
      <w:pPr>
        <w:jc w:val="center"/>
      </w:pPr>
      <w:r>
        <w:t>maṅgalya-lājān kiratīva mādhavī ||</w:t>
      </w:r>
    </w:p>
    <w:p w:rsidR="008E63D0" w:rsidRDefault="008E63D0">
      <w:pPr>
        <w:jc w:val="center"/>
      </w:pPr>
      <w:r>
        <w:t>||5.80||</w:t>
      </w:r>
    </w:p>
    <w:p w:rsidR="008E63D0" w:rsidRDefault="008E63D0">
      <w:pPr>
        <w:jc w:val="center"/>
      </w:pPr>
    </w:p>
    <w:p w:rsidR="008E63D0" w:rsidRDefault="008E63D0">
      <w:pPr>
        <w:jc w:val="center"/>
      </w:pPr>
      <w:r>
        <w:t>kiñjalka-puñjātula-karburāsane</w:t>
      </w:r>
    </w:p>
    <w:p w:rsidR="008E63D0" w:rsidRDefault="008E63D0">
      <w:pPr>
        <w:jc w:val="center"/>
      </w:pPr>
      <w:r>
        <w:t>tvaṁ puṣpa-kumbhī-nikuramba-sambhavaiḥ |</w:t>
      </w:r>
    </w:p>
    <w:p w:rsidR="008E63D0" w:rsidRDefault="008E63D0">
      <w:pPr>
        <w:jc w:val="center"/>
      </w:pPr>
      <w:r>
        <w:t>rādhe marandair abhiṣicyasetarāṁ</w:t>
      </w:r>
    </w:p>
    <w:p w:rsidR="008E63D0" w:rsidRDefault="008E63D0">
      <w:pPr>
        <w:jc w:val="center"/>
      </w:pPr>
      <w:r>
        <w:t>rājyāya phulla-sthala-padminī-kulaiḥ ||</w:t>
      </w:r>
    </w:p>
    <w:p w:rsidR="008E63D0" w:rsidRDefault="008E63D0">
      <w:pPr>
        <w:jc w:val="center"/>
      </w:pPr>
      <w:r>
        <w:t>||5.81||</w:t>
      </w:r>
    </w:p>
    <w:p w:rsidR="008E63D0" w:rsidRDefault="008E63D0">
      <w:pPr>
        <w:jc w:val="center"/>
      </w:pPr>
    </w:p>
    <w:p w:rsidR="008E63D0" w:rsidRDefault="008E63D0">
      <w:pPr>
        <w:jc w:val="center"/>
      </w:pPr>
      <w:r>
        <w:t>gīte pikair mañjula-pañcama-svare</w:t>
      </w:r>
    </w:p>
    <w:p w:rsidR="008E63D0" w:rsidRDefault="008E63D0">
      <w:pPr>
        <w:jc w:val="center"/>
      </w:pPr>
      <w:r>
        <w:t>śrī-khaṇḍavāte’py atha patra-vādake |</w:t>
      </w:r>
    </w:p>
    <w:p w:rsidR="008E63D0" w:rsidRDefault="008E63D0">
      <w:pPr>
        <w:jc w:val="center"/>
      </w:pPr>
      <w:r>
        <w:t>nṛtyanti te rājyamahe latā dhruvaṁ</w:t>
      </w:r>
    </w:p>
    <w:p w:rsidR="008E63D0" w:rsidRDefault="008E63D0">
      <w:pPr>
        <w:jc w:val="center"/>
      </w:pPr>
      <w:r>
        <w:t>dhunvanti mauliṁ rasikā iva drumāḥ ||</w:t>
      </w:r>
    </w:p>
    <w:p w:rsidR="008E63D0" w:rsidRDefault="008E63D0">
      <w:pPr>
        <w:jc w:val="center"/>
      </w:pPr>
      <w:r>
        <w:t>||5.82||</w:t>
      </w:r>
    </w:p>
    <w:p w:rsidR="008E63D0" w:rsidRDefault="008E63D0">
      <w:pPr>
        <w:jc w:val="center"/>
      </w:pPr>
    </w:p>
    <w:p w:rsidR="008E63D0" w:rsidRDefault="008E63D0">
      <w:pPr>
        <w:jc w:val="center"/>
      </w:pPr>
      <w:r>
        <w:t>asmin maranda-cchuritāni mārutāh</w:t>
      </w:r>
    </w:p>
    <w:p w:rsidR="008E63D0" w:rsidRDefault="008E63D0">
      <w:pPr>
        <w:jc w:val="center"/>
      </w:pPr>
      <w:r>
        <w:t>pītāni pauṣpāṇi rajāṁsi tanvate |</w:t>
      </w:r>
    </w:p>
    <w:p w:rsidR="008E63D0" w:rsidRDefault="008E63D0">
      <w:pPr>
        <w:jc w:val="center"/>
      </w:pPr>
      <w:r>
        <w:t>snehārdra-hāridra-parāga-sañcayān</w:t>
      </w:r>
    </w:p>
    <w:p w:rsidR="008E63D0" w:rsidRDefault="008E63D0">
      <w:pPr>
        <w:jc w:val="center"/>
      </w:pPr>
      <w:r>
        <w:t>siñcanti vallī-tatayo’thavā mithaḥ ||</w:t>
      </w:r>
    </w:p>
    <w:p w:rsidR="008E63D0" w:rsidRDefault="008E63D0">
      <w:pPr>
        <w:jc w:val="center"/>
      </w:pPr>
      <w:r>
        <w:t>||5.83||</w:t>
      </w:r>
    </w:p>
    <w:p w:rsidR="008E63D0" w:rsidRDefault="008E63D0">
      <w:pPr>
        <w:jc w:val="center"/>
      </w:pPr>
    </w:p>
    <w:p w:rsidR="008E63D0" w:rsidRDefault="008E63D0">
      <w:pPr>
        <w:jc w:val="center"/>
      </w:pPr>
      <w:r>
        <w:t>citrendu-vaktre tava parvaṇo balāt</w:t>
      </w:r>
    </w:p>
    <w:p w:rsidR="008E63D0" w:rsidRDefault="008E63D0">
      <w:pPr>
        <w:jc w:val="center"/>
      </w:pPr>
      <w:r>
        <w:t>phullā divāpy adya kumudvatī-tatiḥ |</w:t>
      </w:r>
    </w:p>
    <w:p w:rsidR="008E63D0" w:rsidRDefault="008E63D0">
      <w:pPr>
        <w:jc w:val="center"/>
      </w:pPr>
      <w:r>
        <w:t xml:space="preserve">dhatte kilāsmin kalahaṁ jalāśaye </w:t>
      </w:r>
    </w:p>
    <w:p w:rsidR="008E63D0" w:rsidRDefault="008E63D0">
      <w:pPr>
        <w:jc w:val="center"/>
      </w:pPr>
      <w:r>
        <w:t>bhṛṅgāli-ghoṣeṇa sarojinī-kulaiḥ ||</w:t>
      </w:r>
    </w:p>
    <w:p w:rsidR="008E63D0" w:rsidRDefault="008E63D0">
      <w:pPr>
        <w:jc w:val="center"/>
      </w:pPr>
      <w:r>
        <w:t>||5.84||</w:t>
      </w:r>
    </w:p>
    <w:p w:rsidR="008E63D0" w:rsidRDefault="008E63D0">
      <w:pPr>
        <w:jc w:val="center"/>
      </w:pPr>
    </w:p>
    <w:p w:rsidR="008E63D0" w:rsidRDefault="008E63D0">
      <w:pPr>
        <w:jc w:val="center"/>
      </w:pPr>
      <w:r>
        <w:t>asya tvadīyasya mahasya tejasā</w:t>
      </w:r>
    </w:p>
    <w:p w:rsidR="008E63D0" w:rsidRDefault="008E63D0">
      <w:pPr>
        <w:jc w:val="center"/>
      </w:pPr>
      <w:r>
        <w:t>kīrāḥ pragāyanty anadhītam apy amī |</w:t>
      </w:r>
    </w:p>
    <w:p w:rsidR="008E63D0" w:rsidRDefault="008E63D0">
      <w:pPr>
        <w:jc w:val="center"/>
      </w:pPr>
      <w:r>
        <w:t>tvat-kīrti-gāthā-kulam ālihā śrute</w:t>
      </w:r>
    </w:p>
    <w:p w:rsidR="008E63D0" w:rsidRDefault="008E63D0">
      <w:pPr>
        <w:jc w:val="center"/>
      </w:pPr>
      <w:r>
        <w:t>stambhaṁ labhante madhurimṇi te giraḥ ||</w:t>
      </w:r>
    </w:p>
    <w:p w:rsidR="008E63D0" w:rsidRDefault="008E63D0">
      <w:pPr>
        <w:jc w:val="center"/>
      </w:pPr>
      <w:r>
        <w:t>||5.85||</w:t>
      </w:r>
    </w:p>
    <w:p w:rsidR="008E63D0" w:rsidRDefault="008E63D0">
      <w:pPr>
        <w:jc w:val="center"/>
      </w:pPr>
    </w:p>
    <w:p w:rsidR="008E63D0" w:rsidRDefault="008E63D0">
      <w:pPr>
        <w:jc w:val="center"/>
      </w:pPr>
      <w:r>
        <w:t>atrābhiṣekāmṛta-vṛṣṭi-sampadām</w:t>
      </w:r>
    </w:p>
    <w:p w:rsidR="008E63D0" w:rsidRDefault="008E63D0">
      <w:pPr>
        <w:jc w:val="center"/>
      </w:pPr>
      <w:r>
        <w:t>abhudgame te kim api sphuran-madāḥ |</w:t>
      </w:r>
    </w:p>
    <w:p w:rsidR="008E63D0" w:rsidRDefault="008E63D0">
      <w:pPr>
        <w:jc w:val="center"/>
      </w:pPr>
      <w:r>
        <w:t xml:space="preserve">nṛtyanta ete sakalāḥ kalāpinaś </w:t>
      </w:r>
    </w:p>
    <w:p w:rsidR="008E63D0" w:rsidRDefault="008E63D0">
      <w:pPr>
        <w:jc w:val="center"/>
      </w:pPr>
      <w:r>
        <w:t>cakṣūṁṣi piñchaiḥ saha nartayanti naḥ ||</w:t>
      </w:r>
    </w:p>
    <w:p w:rsidR="008E63D0" w:rsidRDefault="008E63D0">
      <w:pPr>
        <w:jc w:val="center"/>
      </w:pPr>
      <w:r>
        <w:t>||5.86||</w:t>
      </w:r>
    </w:p>
    <w:p w:rsidR="008E63D0" w:rsidRDefault="008E63D0">
      <w:pPr>
        <w:jc w:val="center"/>
      </w:pPr>
    </w:p>
    <w:p w:rsidR="008E63D0" w:rsidRDefault="008E63D0">
      <w:pPr>
        <w:jc w:val="center"/>
      </w:pPr>
      <w:r>
        <w:t>etā hariṇyaḥ padavīṁ tavāgatā</w:t>
      </w:r>
    </w:p>
    <w:p w:rsidR="008E63D0" w:rsidRDefault="008E63D0">
      <w:pPr>
        <w:jc w:val="center"/>
      </w:pPr>
      <w:r>
        <w:t>dūre vihāya svaka-śāvakān api |</w:t>
      </w:r>
    </w:p>
    <w:p w:rsidR="008E63D0" w:rsidRDefault="008E63D0">
      <w:pPr>
        <w:jc w:val="center"/>
      </w:pPr>
      <w:r>
        <w:t>arghyaṁ dadhānā iva dūrvikānanāś</w:t>
      </w:r>
    </w:p>
    <w:p w:rsidR="008E63D0" w:rsidRDefault="008E63D0">
      <w:pPr>
        <w:jc w:val="center"/>
      </w:pPr>
      <w:r>
        <w:t>citranti śaśvat tava locana-śriyā ||</w:t>
      </w:r>
    </w:p>
    <w:p w:rsidR="008E63D0" w:rsidRDefault="008E63D0">
      <w:pPr>
        <w:jc w:val="center"/>
      </w:pPr>
      <w:r>
        <w:t>||5.87||</w:t>
      </w:r>
    </w:p>
    <w:p w:rsidR="008E63D0" w:rsidRDefault="008E63D0">
      <w:pPr>
        <w:jc w:val="center"/>
      </w:pPr>
    </w:p>
    <w:p w:rsidR="008E63D0" w:rsidRDefault="008E63D0">
      <w:pPr>
        <w:jc w:val="center"/>
      </w:pPr>
      <w:r>
        <w:t>tvatka-stane kṛṣṇa-pade tṛṇāntare</w:t>
      </w:r>
    </w:p>
    <w:p w:rsidR="008E63D0" w:rsidRDefault="008E63D0">
      <w:pPr>
        <w:jc w:val="center"/>
      </w:pPr>
      <w:r>
        <w:t>paryāya-dīvyad-ghusṛṇāṅga-maṅgalāḥ |</w:t>
      </w:r>
    </w:p>
    <w:p w:rsidR="008E63D0" w:rsidRDefault="008E63D0">
      <w:pPr>
        <w:jc w:val="center"/>
      </w:pPr>
      <w:r>
        <w:t>etāḥ pulinḍīḥ sakhi paśya gairikaṁ</w:t>
      </w:r>
    </w:p>
    <w:p w:rsidR="008E63D0" w:rsidRDefault="008E63D0">
      <w:pPr>
        <w:jc w:val="center"/>
      </w:pPr>
      <w:r>
        <w:t>guñjā-kalāpaṁ ca tavāharanti yāḥ ||</w:t>
      </w:r>
    </w:p>
    <w:p w:rsidR="008E63D0" w:rsidRDefault="008E63D0">
      <w:pPr>
        <w:jc w:val="center"/>
      </w:pPr>
      <w:r>
        <w:t>||5.88||</w:t>
      </w:r>
    </w:p>
    <w:p w:rsidR="008E63D0" w:rsidRDefault="008E63D0">
      <w:pPr>
        <w:jc w:val="center"/>
      </w:pPr>
    </w:p>
    <w:p w:rsidR="008E63D0" w:rsidRDefault="008E63D0">
      <w:pPr>
        <w:jc w:val="center"/>
      </w:pPr>
      <w:r>
        <w:t>vṛndā-sakhīnāṁ sakhi kṛṣṇa-kānane</w:t>
      </w:r>
    </w:p>
    <w:p w:rsidR="008E63D0" w:rsidRDefault="008E63D0">
      <w:pPr>
        <w:jc w:val="center"/>
      </w:pPr>
      <w:r>
        <w:t>te’mī ca vāṭī-kula-pālikā-gaṇāḥ |</w:t>
      </w:r>
    </w:p>
    <w:p w:rsidR="008E63D0" w:rsidRDefault="008E63D0">
      <w:pPr>
        <w:jc w:val="center"/>
      </w:pPr>
      <w:r>
        <w:t>bhāvatka-parvārtha-kṛtas tvad-ānana-</w:t>
      </w:r>
    </w:p>
    <w:p w:rsidR="008E63D0" w:rsidRDefault="008E63D0">
      <w:pPr>
        <w:jc w:val="center"/>
      </w:pPr>
      <w:r>
        <w:t>śrī-stambhitāḥ kṛtya-kṛte’nuśerate ||</w:t>
      </w:r>
    </w:p>
    <w:p w:rsidR="008E63D0" w:rsidRDefault="008E63D0">
      <w:pPr>
        <w:jc w:val="center"/>
      </w:pPr>
      <w:r>
        <w:t>||5.89||</w:t>
      </w:r>
    </w:p>
    <w:p w:rsidR="008E63D0" w:rsidRDefault="008E63D0">
      <w:pPr>
        <w:jc w:val="center"/>
      </w:pPr>
    </w:p>
    <w:p w:rsidR="008E63D0" w:rsidRDefault="008E63D0">
      <w:pPr>
        <w:jc w:val="center"/>
      </w:pPr>
      <w:r>
        <w:t>rājyābhiṣekāspadam etad āgatāḥ</w:t>
      </w:r>
    </w:p>
    <w:p w:rsidR="008E63D0" w:rsidRDefault="008E63D0">
      <w:pPr>
        <w:jc w:val="center"/>
      </w:pPr>
      <w:r>
        <w:t>prāyo vayaṁ te sthagitā janā yataḥ |</w:t>
      </w:r>
    </w:p>
    <w:p w:rsidR="008E63D0" w:rsidRDefault="008E63D0">
      <w:pPr>
        <w:jc w:val="center"/>
      </w:pPr>
      <w:r>
        <w:t>vādyāni sambhinnatayā parasparaṁ</w:t>
      </w:r>
    </w:p>
    <w:p w:rsidR="008E63D0" w:rsidRDefault="008E63D0">
      <w:pPr>
        <w:jc w:val="center"/>
      </w:pPr>
      <w:r>
        <w:t>sāndrībhavanti sphuṭam ullasanti ca ||</w:t>
      </w:r>
    </w:p>
    <w:p w:rsidR="008E63D0" w:rsidRDefault="008E63D0">
      <w:pPr>
        <w:jc w:val="center"/>
      </w:pPr>
      <w:r>
        <w:t>||5.90||</w:t>
      </w:r>
    </w:p>
    <w:p w:rsidR="008E63D0" w:rsidRDefault="008E63D0">
      <w:pPr>
        <w:jc w:val="center"/>
      </w:pPr>
    </w:p>
    <w:p w:rsidR="008E63D0" w:rsidRDefault="008E63D0">
      <w:pPr>
        <w:jc w:val="center"/>
      </w:pPr>
      <w:r>
        <w:t>eṣā sa-vṛndā sakhi paṭṭa-vāṭataḥ</w:t>
      </w:r>
    </w:p>
    <w:p w:rsidR="008E63D0" w:rsidRDefault="008E63D0">
      <w:pPr>
        <w:jc w:val="center"/>
      </w:pPr>
      <w:r>
        <w:t>sāmīpyam āpnoti tavāli-saṁhatiḥ |</w:t>
      </w:r>
    </w:p>
    <w:p w:rsidR="008E63D0" w:rsidRDefault="008E63D0">
      <w:pPr>
        <w:jc w:val="center"/>
      </w:pPr>
      <w:r>
        <w:t>niṣpādayantī nija-dṛṣṭi-maṇḍalī-</w:t>
      </w:r>
    </w:p>
    <w:p w:rsidR="008E63D0" w:rsidRDefault="008E63D0">
      <w:pPr>
        <w:jc w:val="center"/>
      </w:pPr>
      <w:r>
        <w:t>rūpais tvadīyair amṛtaugha-samplutāḥ ||</w:t>
      </w:r>
    </w:p>
    <w:p w:rsidR="008E63D0" w:rsidRDefault="008E63D0">
      <w:pPr>
        <w:jc w:val="center"/>
      </w:pPr>
      <w:r>
        <w:t>||5.91||</w:t>
      </w:r>
    </w:p>
    <w:p w:rsidR="008E63D0" w:rsidRDefault="008E63D0">
      <w:pPr>
        <w:jc w:val="center"/>
      </w:pPr>
    </w:p>
    <w:p w:rsidR="008E63D0" w:rsidRDefault="008E63D0">
      <w:pPr>
        <w:jc w:val="center"/>
      </w:pPr>
      <w:r>
        <w:t>vṛndavanī kuñjamayīm agrato</w:t>
      </w:r>
    </w:p>
    <w:p w:rsidR="008E63D0" w:rsidRDefault="008E63D0">
      <w:pPr>
        <w:jc w:val="center"/>
      </w:pPr>
      <w:r>
        <w:t>yā rājate’sau varahāsya-bhāsurā |</w:t>
      </w:r>
    </w:p>
    <w:p w:rsidR="008E63D0" w:rsidRDefault="008E63D0">
      <w:pPr>
        <w:jc w:val="center"/>
      </w:pPr>
      <w:r>
        <w:t>cañcat-patākā-rasanābhir unmadā</w:t>
      </w:r>
    </w:p>
    <w:p w:rsidR="008E63D0" w:rsidRDefault="008E63D0">
      <w:pPr>
        <w:jc w:val="center"/>
      </w:pPr>
      <w:r>
        <w:t>rājya-śriyā te grasate divaḥ śriyam ||</w:t>
      </w:r>
    </w:p>
    <w:p w:rsidR="008E63D0" w:rsidRDefault="008E63D0">
      <w:pPr>
        <w:jc w:val="center"/>
      </w:pPr>
      <w:r>
        <w:t>||5.92||</w:t>
      </w:r>
    </w:p>
    <w:p w:rsidR="008E63D0" w:rsidRDefault="008E63D0">
      <w:pPr>
        <w:jc w:val="center"/>
      </w:pPr>
    </w:p>
    <w:p w:rsidR="008E63D0" w:rsidRDefault="008E63D0">
      <w:pPr>
        <w:jc w:val="center"/>
      </w:pPr>
      <w:r>
        <w:t>eṣā puraḥ paśya munīndra-vanditā</w:t>
      </w:r>
    </w:p>
    <w:p w:rsidR="008E63D0" w:rsidRDefault="008E63D0">
      <w:pPr>
        <w:jc w:val="center"/>
      </w:pPr>
      <w:r>
        <w:t>tasmin pura-dvāra-vare mudā sthitā |</w:t>
      </w:r>
    </w:p>
    <w:p w:rsidR="008E63D0" w:rsidRDefault="008E63D0">
      <w:pPr>
        <w:jc w:val="center"/>
      </w:pPr>
      <w:r>
        <w:t>vātsalya-raṅgāt kṛta-gīta-maṅgalā</w:t>
      </w:r>
    </w:p>
    <w:p w:rsidR="008E63D0" w:rsidRDefault="008E63D0">
      <w:pPr>
        <w:jc w:val="center"/>
      </w:pPr>
      <w:r>
        <w:t xml:space="preserve">tvad-vīthim utpaśyati saṅginī-janaiḥ </w:t>
      </w:r>
    </w:p>
    <w:p w:rsidR="008E63D0" w:rsidRDefault="008E63D0">
      <w:pPr>
        <w:jc w:val="center"/>
      </w:pPr>
      <w:r>
        <w:t>||5.93||</w:t>
      </w:r>
    </w:p>
    <w:p w:rsidR="008E63D0" w:rsidRDefault="008E63D0">
      <w:pPr>
        <w:jc w:val="center"/>
      </w:pPr>
    </w:p>
    <w:p w:rsidR="008E63D0" w:rsidRDefault="008E63D0">
      <w:pPr>
        <w:jc w:val="center"/>
      </w:pPr>
      <w:r>
        <w:t>evaṁ sakhībhiś ca sukhena varṇitā</w:t>
      </w:r>
    </w:p>
    <w:p w:rsidR="008E63D0" w:rsidRDefault="008E63D0">
      <w:pPr>
        <w:jc w:val="center"/>
      </w:pPr>
      <w:r>
        <w:t>nirvarṇitā deva-vadhū-cayena ca |</w:t>
      </w:r>
    </w:p>
    <w:p w:rsidR="008E63D0" w:rsidRDefault="008E63D0">
      <w:pPr>
        <w:jc w:val="center"/>
      </w:pPr>
      <w:r>
        <w:t>sā śobhayā locana-śarma-karmaṇāṁ</w:t>
      </w:r>
    </w:p>
    <w:p w:rsidR="008E63D0" w:rsidRDefault="008E63D0">
      <w:pPr>
        <w:jc w:val="center"/>
      </w:pPr>
      <w:r>
        <w:t>sad viśvakarmā prayayau purī-puraḥ ||</w:t>
      </w:r>
    </w:p>
    <w:p w:rsidR="008E63D0" w:rsidRDefault="008E63D0">
      <w:pPr>
        <w:jc w:val="center"/>
      </w:pPr>
      <w:r>
        <w:t>||5.94||</w:t>
      </w:r>
    </w:p>
    <w:p w:rsidR="008E63D0" w:rsidRDefault="008E63D0">
      <w:pPr>
        <w:jc w:val="center"/>
      </w:pPr>
    </w:p>
    <w:p w:rsidR="008E63D0" w:rsidRDefault="008E63D0">
      <w:pPr>
        <w:jc w:val="center"/>
      </w:pPr>
      <w:r>
        <w:t>uditam iha mukhendo rocir asyāḥ pratisvaṁ</w:t>
      </w:r>
    </w:p>
    <w:p w:rsidR="008E63D0" w:rsidRDefault="008E63D0">
      <w:pPr>
        <w:jc w:val="center"/>
      </w:pPr>
      <w:r>
        <w:t>nikhilam iva pibanto dṛk-cakorā nipetuḥ |</w:t>
      </w:r>
    </w:p>
    <w:p w:rsidR="008E63D0" w:rsidRDefault="008E63D0">
      <w:pPr>
        <w:jc w:val="center"/>
      </w:pPr>
      <w:r>
        <w:t>ahaha tad-aṇu-mātraṁ spṛṣṭavantaḥ parantu</w:t>
      </w:r>
    </w:p>
    <w:p w:rsidR="008E63D0" w:rsidRDefault="008E63D0">
      <w:pPr>
        <w:jc w:val="center"/>
      </w:pPr>
      <w:r>
        <w:t>pramada-hatatayāmī bhejire jāḍyam eva ||</w:t>
      </w:r>
    </w:p>
    <w:p w:rsidR="008E63D0" w:rsidRDefault="008E63D0">
      <w:pPr>
        <w:jc w:val="center"/>
      </w:pPr>
      <w:r>
        <w:t>||5.95||</w:t>
      </w:r>
    </w:p>
    <w:p w:rsidR="008E63D0" w:rsidRDefault="008E63D0">
      <w:pPr>
        <w:jc w:val="center"/>
      </w:pPr>
    </w:p>
    <w:p w:rsidR="008E63D0" w:rsidRDefault="008E63D0">
      <w:pPr>
        <w:jc w:val="center"/>
      </w:pPr>
      <w:r>
        <w:t>udayamudamitāsau kuñja-puryāḥ purastād</w:t>
      </w:r>
    </w:p>
    <w:p w:rsidR="008E63D0" w:rsidRDefault="008E63D0">
      <w:pPr>
        <w:jc w:val="center"/>
      </w:pPr>
      <w:r>
        <w:t>akhila-taru-latālīḥ phullayantī smitena |</w:t>
      </w:r>
    </w:p>
    <w:p w:rsidR="008E63D0" w:rsidRDefault="008E63D0">
      <w:pPr>
        <w:jc w:val="center"/>
      </w:pPr>
      <w:r>
        <w:t>nayana-kuvalayebhyaḥ sekam etā nayantī</w:t>
      </w:r>
    </w:p>
    <w:p w:rsidR="008E63D0" w:rsidRDefault="008E63D0">
      <w:pPr>
        <w:jc w:val="center"/>
      </w:pPr>
      <w:r>
        <w:t>vijayam ayatu vṛndāraṇya-pūrṇendu-lakṣmīḥ ||</w:t>
      </w:r>
    </w:p>
    <w:p w:rsidR="008E63D0" w:rsidRDefault="008E63D0">
      <w:pPr>
        <w:jc w:val="center"/>
      </w:pPr>
      <w:r>
        <w:t>||5.96||</w:t>
      </w:r>
    </w:p>
    <w:p w:rsidR="008E63D0" w:rsidRDefault="008E63D0">
      <w:pPr>
        <w:jc w:val="center"/>
      </w:pPr>
    </w:p>
    <w:p w:rsidR="008E63D0" w:rsidRDefault="008E63D0">
      <w:pPr>
        <w:jc w:val="center"/>
      </w:pPr>
      <w:r>
        <w:t>sva-pada-nakharam induṁ tāpa-dagdhāya datte</w:t>
      </w:r>
    </w:p>
    <w:p w:rsidR="008E63D0" w:rsidRDefault="008E63D0">
      <w:pPr>
        <w:jc w:val="center"/>
      </w:pPr>
      <w:r>
        <w:t>mukuram ajita-bhaktyā svaṁ pariṣkurvate ca |</w:t>
      </w:r>
    </w:p>
    <w:p w:rsidR="008E63D0" w:rsidRDefault="008E63D0">
      <w:pPr>
        <w:jc w:val="center"/>
      </w:pPr>
      <w:r>
        <w:t>api kim api kamitre yas tu cintāmaṇiṁ me</w:t>
      </w:r>
    </w:p>
    <w:p w:rsidR="008E63D0" w:rsidRDefault="008E63D0">
      <w:pPr>
        <w:jc w:val="center"/>
      </w:pPr>
      <w:r>
        <w:t>tam iha mahita-rūpaṁ kṛṣṇa-devaṁ niṣeve ||</w:t>
      </w:r>
    </w:p>
    <w:p w:rsidR="008E63D0" w:rsidRDefault="008E63D0">
      <w:pPr>
        <w:jc w:val="center"/>
      </w:pPr>
      <w:r>
        <w:t>||5.97||</w:t>
      </w:r>
    </w:p>
    <w:p w:rsidR="008E63D0" w:rsidRDefault="008E63D0">
      <w:pPr>
        <w:jc w:val="center"/>
      </w:pPr>
    </w:p>
    <w:p w:rsidR="008E63D0" w:rsidRDefault="008E63D0">
      <w:pPr>
        <w:jc w:val="center"/>
      </w:pPr>
      <w:r>
        <w:t>iti śrī-rādhābhiṣeka-carite śrī-mādhava-mahotsava-nāmni mahā-kāvye</w:t>
      </w:r>
    </w:p>
    <w:p w:rsidR="008E63D0" w:rsidRDefault="008E63D0">
      <w:pPr>
        <w:jc w:val="center"/>
      </w:pPr>
      <w:r>
        <w:t>udita-rādhiko nāma</w:t>
      </w:r>
    </w:p>
    <w:p w:rsidR="008E63D0" w:rsidRDefault="008E63D0">
      <w:pPr>
        <w:jc w:val="center"/>
      </w:pPr>
      <w:r>
        <w:t>pañcama ullāsaḥ</w:t>
      </w:r>
    </w:p>
    <w:p w:rsidR="008E63D0" w:rsidRDefault="008E63D0">
      <w:pPr>
        <w:jc w:val="center"/>
      </w:pPr>
      <w:r>
        <w:t>||5||</w:t>
      </w:r>
    </w:p>
    <w:p w:rsidR="008E63D0" w:rsidRDefault="008E63D0">
      <w:pPr>
        <w:jc w:val="center"/>
      </w:pPr>
    </w:p>
    <w:p w:rsidR="008E63D0" w:rsidRDefault="008E63D0">
      <w:pPr>
        <w:jc w:val="center"/>
      </w:pPr>
      <w:r>
        <w:t>--o)0(o--</w:t>
      </w:r>
    </w:p>
    <w:p w:rsidR="008E63D0" w:rsidRDefault="008E63D0">
      <w:pPr>
        <w:jc w:val="center"/>
      </w:pPr>
      <w:r>
        <w:br w:type="column"/>
      </w:r>
    </w:p>
    <w:p w:rsidR="008E63D0" w:rsidRDefault="008E63D0">
      <w:pPr>
        <w:jc w:val="center"/>
      </w:pPr>
      <w:r>
        <w:t>(6)</w:t>
      </w:r>
    </w:p>
    <w:p w:rsidR="008E63D0" w:rsidRDefault="008E63D0">
      <w:pPr>
        <w:pStyle w:val="Heading3"/>
        <w:rPr>
          <w:noProof w:val="0"/>
          <w:lang w:bidi="sa-IN"/>
        </w:rPr>
      </w:pPr>
      <w:r>
        <w:rPr>
          <w:noProof w:val="0"/>
          <w:lang w:bidi="sa-IN"/>
        </w:rPr>
        <w:t>ṣaṣṭha ullāsaḥ</w:t>
      </w:r>
    </w:p>
    <w:p w:rsidR="008E63D0" w:rsidRDefault="008E63D0">
      <w:pPr>
        <w:pStyle w:val="Heading2"/>
        <w:rPr>
          <w:noProof w:val="0"/>
          <w:lang w:bidi="sa-IN"/>
        </w:rPr>
      </w:pPr>
      <w:r>
        <w:rPr>
          <w:noProof w:val="0"/>
          <w:lang w:bidi="sa-IN"/>
        </w:rPr>
        <w:t>unnata-rādhikaḥ</w:t>
      </w:r>
    </w:p>
    <w:p w:rsidR="008E63D0" w:rsidRDefault="008E63D0">
      <w:pPr>
        <w:jc w:val="center"/>
      </w:pPr>
    </w:p>
    <w:p w:rsidR="008E63D0" w:rsidRDefault="008E63D0">
      <w:pPr>
        <w:jc w:val="center"/>
      </w:pPr>
      <w:r>
        <w:t>atha parāvarage maha-yātrike</w:t>
      </w:r>
    </w:p>
    <w:p w:rsidR="008E63D0" w:rsidRDefault="008E63D0">
      <w:pPr>
        <w:jc w:val="center"/>
      </w:pPr>
      <w:r>
        <w:t>druta-vilambitatāṁ nikhile gate |</w:t>
      </w:r>
    </w:p>
    <w:p w:rsidR="008E63D0" w:rsidRDefault="008E63D0">
      <w:pPr>
        <w:jc w:val="center"/>
      </w:pPr>
      <w:r>
        <w:t>nija-nikuñja-purī-purataḥ purā</w:t>
      </w:r>
    </w:p>
    <w:p w:rsidR="008E63D0" w:rsidRDefault="008E63D0">
      <w:pPr>
        <w:jc w:val="center"/>
      </w:pPr>
      <w:r>
        <w:t>vipina-pālikayā samapūji sā ||</w:t>
      </w:r>
    </w:p>
    <w:p w:rsidR="008E63D0" w:rsidRDefault="008E63D0">
      <w:pPr>
        <w:jc w:val="center"/>
      </w:pPr>
      <w:r>
        <w:t>||6.1||</w:t>
      </w:r>
    </w:p>
    <w:p w:rsidR="008E63D0" w:rsidRDefault="008E63D0">
      <w:pPr>
        <w:jc w:val="center"/>
      </w:pPr>
    </w:p>
    <w:p w:rsidR="008E63D0" w:rsidRDefault="008E63D0">
      <w:pPr>
        <w:jc w:val="center"/>
      </w:pPr>
      <w:r>
        <w:t>subhaga-gandha-mukhaiḥ śubha-vastubhiḥ</w:t>
      </w:r>
    </w:p>
    <w:p w:rsidR="008E63D0" w:rsidRDefault="008E63D0">
      <w:pPr>
        <w:jc w:val="center"/>
      </w:pPr>
      <w:r>
        <w:t>sa-jaya-kāram asau paripūjitā |</w:t>
      </w:r>
    </w:p>
    <w:p w:rsidR="008E63D0" w:rsidRDefault="008E63D0">
      <w:pPr>
        <w:jc w:val="center"/>
      </w:pPr>
      <w:r>
        <w:t>taru-purīm atha tāṁ nija-dhāma-sād-</w:t>
      </w:r>
    </w:p>
    <w:p w:rsidR="008E63D0" w:rsidRDefault="008E63D0">
      <w:pPr>
        <w:jc w:val="center"/>
      </w:pPr>
      <w:r>
        <w:t>akṛta deva-tanu-pratimām iva ||</w:t>
      </w:r>
    </w:p>
    <w:p w:rsidR="008E63D0" w:rsidRDefault="008E63D0">
      <w:pPr>
        <w:jc w:val="center"/>
      </w:pPr>
      <w:r>
        <w:t>||6.2||</w:t>
      </w:r>
    </w:p>
    <w:p w:rsidR="008E63D0" w:rsidRDefault="008E63D0">
      <w:pPr>
        <w:jc w:val="center"/>
      </w:pPr>
    </w:p>
    <w:p w:rsidR="008E63D0" w:rsidRDefault="008E63D0">
      <w:pPr>
        <w:jc w:val="center"/>
      </w:pPr>
      <w:r>
        <w:t>nija-nikuñja-purīṁ viśatī tadā</w:t>
      </w:r>
    </w:p>
    <w:p w:rsidR="008E63D0" w:rsidRDefault="008E63D0">
      <w:pPr>
        <w:jc w:val="center"/>
      </w:pPr>
      <w:r>
        <w:t>balavad utkalikāvalitāpi sā |</w:t>
      </w:r>
    </w:p>
    <w:p w:rsidR="008E63D0" w:rsidRDefault="008E63D0">
      <w:pPr>
        <w:jc w:val="center"/>
      </w:pPr>
      <w:r>
        <w:t>parimalena harer api śānta-dhīr</w:t>
      </w:r>
    </w:p>
    <w:p w:rsidR="008E63D0" w:rsidRDefault="008E63D0">
      <w:pPr>
        <w:jc w:val="center"/>
      </w:pPr>
      <w:r>
        <w:t>iyam upāṁśv avadad vana-devatām ||</w:t>
      </w:r>
    </w:p>
    <w:p w:rsidR="008E63D0" w:rsidRDefault="008E63D0">
      <w:pPr>
        <w:jc w:val="center"/>
      </w:pPr>
      <w:r>
        <w:t>||6.3||</w:t>
      </w:r>
    </w:p>
    <w:p w:rsidR="008E63D0" w:rsidRDefault="008E63D0">
      <w:pPr>
        <w:jc w:val="center"/>
      </w:pPr>
    </w:p>
    <w:p w:rsidR="008E63D0" w:rsidRDefault="008E63D0">
      <w:pPr>
        <w:jc w:val="center"/>
      </w:pPr>
      <w:r>
        <w:t>dṛśi gataṁ ca hariṁ manavai na taṁ</w:t>
      </w:r>
    </w:p>
    <w:p w:rsidR="008E63D0" w:rsidRDefault="008E63D0">
      <w:pPr>
        <w:jc w:val="center"/>
      </w:pPr>
      <w:r>
        <w:t>bhrama-dhiyā kim utāgata-saurabham |</w:t>
      </w:r>
    </w:p>
    <w:p w:rsidR="008E63D0" w:rsidRDefault="008E63D0">
      <w:pPr>
        <w:jc w:val="center"/>
      </w:pPr>
      <w:r>
        <w:t>kim iha dīvyati devi taveśitā</w:t>
      </w:r>
    </w:p>
    <w:p w:rsidR="008E63D0" w:rsidRDefault="008E63D0">
      <w:pPr>
        <w:jc w:val="center"/>
      </w:pPr>
      <w:r>
        <w:t>vada bata sva-matiṁ śamayāmy ataḥ ||</w:t>
      </w:r>
    </w:p>
    <w:p w:rsidR="008E63D0" w:rsidRDefault="008E63D0">
      <w:pPr>
        <w:jc w:val="center"/>
      </w:pPr>
      <w:r>
        <w:t>||6.4||</w:t>
      </w:r>
    </w:p>
    <w:p w:rsidR="008E63D0" w:rsidRDefault="008E63D0">
      <w:pPr>
        <w:jc w:val="center"/>
      </w:pPr>
    </w:p>
    <w:p w:rsidR="008E63D0" w:rsidRDefault="008E63D0">
      <w:pPr>
        <w:jc w:val="center"/>
      </w:pPr>
      <w:r>
        <w:t>atha tad-īkṣaṇa-vārija-vāriṇaḥ</w:t>
      </w:r>
    </w:p>
    <w:p w:rsidR="008E63D0" w:rsidRDefault="008E63D0">
      <w:pPr>
        <w:jc w:val="center"/>
      </w:pPr>
      <w:r>
        <w:t>parmṛtjakṛt imām amarī ca sā |</w:t>
      </w:r>
    </w:p>
    <w:p w:rsidR="008E63D0" w:rsidRDefault="008E63D0">
      <w:pPr>
        <w:jc w:val="center"/>
      </w:pPr>
      <w:r>
        <w:t xml:space="preserve">avadad ullala-kātara-locanāṁ </w:t>
      </w:r>
    </w:p>
    <w:p w:rsidR="008E63D0" w:rsidRDefault="008E63D0">
      <w:pPr>
        <w:jc w:val="center"/>
      </w:pPr>
      <w:r>
        <w:t>nicita-sāma-dhuraṁ madhuraṁ vacaḥ ||</w:t>
      </w:r>
    </w:p>
    <w:p w:rsidR="008E63D0" w:rsidRDefault="008E63D0">
      <w:pPr>
        <w:jc w:val="center"/>
      </w:pPr>
      <w:r>
        <w:t>||6.5||</w:t>
      </w:r>
    </w:p>
    <w:p w:rsidR="008E63D0" w:rsidRDefault="008E63D0">
      <w:pPr>
        <w:jc w:val="center"/>
      </w:pPr>
    </w:p>
    <w:p w:rsidR="008E63D0" w:rsidRDefault="008E63D0">
      <w:pPr>
        <w:jc w:val="center"/>
      </w:pPr>
      <w:r>
        <w:t xml:space="preserve">praṇayitāṁ yuvayor avalokituṁ </w:t>
      </w:r>
    </w:p>
    <w:p w:rsidR="008E63D0" w:rsidRDefault="008E63D0">
      <w:pPr>
        <w:jc w:val="center"/>
      </w:pPr>
      <w:r>
        <w:t>sahasutātra yato jaṭilāgatā |</w:t>
      </w:r>
    </w:p>
    <w:p w:rsidR="008E63D0" w:rsidRDefault="008E63D0">
      <w:pPr>
        <w:jc w:val="center"/>
      </w:pPr>
      <w:r>
        <w:t>tad-anati-pramaṇāḥ sakhi mādhavaḥ</w:t>
      </w:r>
    </w:p>
    <w:p w:rsidR="008E63D0" w:rsidRDefault="008E63D0">
      <w:pPr>
        <w:jc w:val="center"/>
      </w:pPr>
      <w:r>
        <w:t>sakhibhir aidiha mādhavikā-gṛhe ||</w:t>
      </w:r>
    </w:p>
    <w:p w:rsidR="008E63D0" w:rsidRDefault="008E63D0">
      <w:pPr>
        <w:jc w:val="center"/>
      </w:pPr>
      <w:r>
        <w:t>||6.6||</w:t>
      </w:r>
    </w:p>
    <w:p w:rsidR="008E63D0" w:rsidRDefault="008E63D0">
      <w:pPr>
        <w:jc w:val="center"/>
      </w:pPr>
    </w:p>
    <w:p w:rsidR="008E63D0" w:rsidRDefault="008E63D0">
      <w:pPr>
        <w:jc w:val="center"/>
      </w:pPr>
      <w:r>
        <w:t>atha śṛṇu tvam idaṁ sakhi śaivyikā</w:t>
      </w:r>
    </w:p>
    <w:p w:rsidR="008E63D0" w:rsidRDefault="008E63D0">
      <w:pPr>
        <w:jc w:val="center"/>
      </w:pPr>
      <w:r>
        <w:t>yad atanoc chaṭhatāṁ jaratīm anu |</w:t>
      </w:r>
    </w:p>
    <w:p w:rsidR="008E63D0" w:rsidRDefault="008E63D0">
      <w:pPr>
        <w:jc w:val="center"/>
      </w:pPr>
      <w:r>
        <w:t>akathitaṁ suhṛdi svamano’sukhaṁ</w:t>
      </w:r>
    </w:p>
    <w:p w:rsidR="008E63D0" w:rsidRDefault="008E63D0">
      <w:pPr>
        <w:jc w:val="center"/>
      </w:pPr>
      <w:r>
        <w:t>gatam api pratarāṁ na jahāti hi ||</w:t>
      </w:r>
    </w:p>
    <w:p w:rsidR="008E63D0" w:rsidRDefault="008E63D0">
      <w:pPr>
        <w:jc w:val="center"/>
      </w:pPr>
      <w:r>
        <w:t>||6.7||</w:t>
      </w:r>
    </w:p>
    <w:p w:rsidR="008E63D0" w:rsidRDefault="008E63D0">
      <w:pPr>
        <w:jc w:val="center"/>
      </w:pPr>
    </w:p>
    <w:p w:rsidR="008E63D0" w:rsidRDefault="008E63D0">
      <w:pPr>
        <w:jc w:val="center"/>
      </w:pPr>
      <w:r>
        <w:t>jarati sādhu kṛtaṁ hariṇāvitām</w:t>
      </w:r>
    </w:p>
    <w:p w:rsidR="008E63D0" w:rsidRDefault="008E63D0">
      <w:pPr>
        <w:jc w:val="center"/>
      </w:pPr>
      <w:r>
        <w:t>iha vidhāya mahe sva-vadhūṁ tvayā |</w:t>
      </w:r>
    </w:p>
    <w:p w:rsidR="008E63D0" w:rsidRDefault="008E63D0">
      <w:pPr>
        <w:jc w:val="center"/>
      </w:pPr>
      <w:r>
        <w:t>api tu māstu tayā sa tad-antikāt</w:t>
      </w:r>
    </w:p>
    <w:p w:rsidR="008E63D0" w:rsidRDefault="008E63D0">
      <w:pPr>
        <w:jc w:val="center"/>
      </w:pPr>
      <w:r>
        <w:t>yuvat-mohana-dṛg vyavadhīyatām ||</w:t>
      </w:r>
    </w:p>
    <w:p w:rsidR="008E63D0" w:rsidRDefault="008E63D0">
      <w:pPr>
        <w:jc w:val="center"/>
      </w:pPr>
      <w:r>
        <w:t>||6.8||</w:t>
      </w:r>
    </w:p>
    <w:p w:rsidR="008E63D0" w:rsidRDefault="008E63D0">
      <w:pPr>
        <w:jc w:val="center"/>
      </w:pPr>
    </w:p>
    <w:p w:rsidR="008E63D0" w:rsidRDefault="008E63D0">
      <w:pPr>
        <w:jc w:val="center"/>
      </w:pPr>
      <w:r>
        <w:t>tvam anusūnur amuṁ nija-śāntatāṁ</w:t>
      </w:r>
    </w:p>
    <w:p w:rsidR="008E63D0" w:rsidRDefault="008E63D0">
      <w:pPr>
        <w:jc w:val="center"/>
      </w:pPr>
      <w:r>
        <w:t>śami-jane prathayantam idaṁ vada |</w:t>
      </w:r>
    </w:p>
    <w:p w:rsidR="008E63D0" w:rsidRDefault="008E63D0">
      <w:pPr>
        <w:jc w:val="center"/>
      </w:pPr>
      <w:r>
        <w:t xml:space="preserve">aham api tvam api vyavadhāyite </w:t>
      </w:r>
    </w:p>
    <w:p w:rsidR="008E63D0" w:rsidRDefault="008E63D0">
      <w:pPr>
        <w:jc w:val="center"/>
      </w:pPr>
      <w:r>
        <w:t>mahasi kṛṣṇa vasāva vadhūm anu ||</w:t>
      </w:r>
    </w:p>
    <w:p w:rsidR="008E63D0" w:rsidRDefault="008E63D0">
      <w:pPr>
        <w:jc w:val="center"/>
      </w:pPr>
      <w:r>
        <w:t>||6.9||</w:t>
      </w:r>
    </w:p>
    <w:p w:rsidR="008E63D0" w:rsidRDefault="008E63D0">
      <w:pPr>
        <w:jc w:val="center"/>
      </w:pPr>
    </w:p>
    <w:p w:rsidR="008E63D0" w:rsidRDefault="008E63D0">
      <w:pPr>
        <w:jc w:val="center"/>
      </w:pPr>
      <w:r>
        <w:t>iti vibhinna-dhiyaṁ bata śaivyayā</w:t>
      </w:r>
    </w:p>
    <w:p w:rsidR="008E63D0" w:rsidRDefault="008E63D0">
      <w:pPr>
        <w:jc w:val="center"/>
      </w:pPr>
      <w:r>
        <w:t>sanutam andha-nibhāṁ viśatīm amūm |</w:t>
      </w:r>
    </w:p>
    <w:p w:rsidR="008E63D0" w:rsidRDefault="008E63D0">
      <w:pPr>
        <w:jc w:val="center"/>
      </w:pPr>
      <w:r>
        <w:t>iha niśāmya hutaṁ kara-saṁjñayā</w:t>
      </w:r>
    </w:p>
    <w:p w:rsidR="008E63D0" w:rsidRDefault="008E63D0">
      <w:pPr>
        <w:jc w:val="center"/>
      </w:pPr>
      <w:r>
        <w:t>sakhi tad-aṅga-janiṁ samabodhayam ||</w:t>
      </w:r>
    </w:p>
    <w:p w:rsidR="008E63D0" w:rsidRDefault="008E63D0">
      <w:pPr>
        <w:jc w:val="center"/>
      </w:pPr>
      <w:r>
        <w:t>||6.10||</w:t>
      </w:r>
    </w:p>
    <w:p w:rsidR="008E63D0" w:rsidRDefault="008E63D0">
      <w:pPr>
        <w:jc w:val="center"/>
      </w:pPr>
    </w:p>
    <w:p w:rsidR="008E63D0" w:rsidRDefault="008E63D0">
      <w:pPr>
        <w:jc w:val="center"/>
      </w:pPr>
      <w:r>
        <w:t>hasati divyam aratatir īkṣyatāṁ</w:t>
      </w:r>
    </w:p>
    <w:p w:rsidR="008E63D0" w:rsidRDefault="008E63D0">
      <w:pPr>
        <w:jc w:val="center"/>
      </w:pPr>
      <w:r>
        <w:t>yad asi dhik sva-vadhū-nṛpatekṣitā |</w:t>
      </w:r>
    </w:p>
    <w:p w:rsidR="008E63D0" w:rsidRDefault="008E63D0">
      <w:pPr>
        <w:jc w:val="center"/>
      </w:pPr>
      <w:r>
        <w:t>iti girā sa punar mama kāmyakaṁ</w:t>
      </w:r>
    </w:p>
    <w:p w:rsidR="008E63D0" w:rsidRDefault="008E63D0">
      <w:pPr>
        <w:jc w:val="center"/>
      </w:pPr>
      <w:r>
        <w:t>prati palāyitavān atha tat-sutaḥ ||</w:t>
      </w:r>
    </w:p>
    <w:p w:rsidR="008E63D0" w:rsidRDefault="008E63D0">
      <w:pPr>
        <w:jc w:val="center"/>
      </w:pPr>
      <w:r>
        <w:t>||6.11||</w:t>
      </w:r>
    </w:p>
    <w:p w:rsidR="008E63D0" w:rsidRDefault="008E63D0">
      <w:pPr>
        <w:jc w:val="center"/>
      </w:pPr>
    </w:p>
    <w:p w:rsidR="008E63D0" w:rsidRDefault="008E63D0">
      <w:pPr>
        <w:jc w:val="center"/>
      </w:pPr>
      <w:r>
        <w:t>punar ahaṁ jaratīm abhi tām itā-</w:t>
      </w:r>
    </w:p>
    <w:p w:rsidR="008E63D0" w:rsidRDefault="008E63D0">
      <w:pPr>
        <w:jc w:val="center"/>
      </w:pPr>
      <w:r>
        <w:t>vadam idaṁ tanayas tava vātakī |</w:t>
      </w:r>
    </w:p>
    <w:p w:rsidR="008E63D0" w:rsidRDefault="008E63D0">
      <w:pPr>
        <w:jc w:val="center"/>
      </w:pPr>
      <w:r>
        <w:t>ajani yad yamunā-diśam adravat</w:t>
      </w:r>
    </w:p>
    <w:p w:rsidR="008E63D0" w:rsidRDefault="008E63D0">
      <w:pPr>
        <w:jc w:val="center"/>
      </w:pPr>
      <w:r>
        <w:t>kim api jalpam analpakam uccaram ||</w:t>
      </w:r>
    </w:p>
    <w:p w:rsidR="008E63D0" w:rsidRDefault="008E63D0">
      <w:pPr>
        <w:jc w:val="center"/>
      </w:pPr>
      <w:r>
        <w:t>||6.12||</w:t>
      </w:r>
    </w:p>
    <w:p w:rsidR="008E63D0" w:rsidRDefault="008E63D0">
      <w:pPr>
        <w:jc w:val="center"/>
      </w:pPr>
    </w:p>
    <w:p w:rsidR="008E63D0" w:rsidRDefault="008E63D0">
      <w:pPr>
        <w:jc w:val="center"/>
      </w:pPr>
      <w:r>
        <w:t>iti nirasya ca tāṁ hari-sāntvane</w:t>
      </w:r>
    </w:p>
    <w:p w:rsidR="008E63D0" w:rsidRDefault="008E63D0">
      <w:pPr>
        <w:jc w:val="center"/>
      </w:pPr>
      <w:r>
        <w:t>drutataraṁ viniveśya ca mālatīm |</w:t>
      </w:r>
    </w:p>
    <w:p w:rsidR="008E63D0" w:rsidRDefault="008E63D0">
      <w:pPr>
        <w:jc w:val="center"/>
      </w:pPr>
      <w:r>
        <w:t>śubhavatīṁ bhavatīm aham āgatā</w:t>
      </w:r>
    </w:p>
    <w:p w:rsidR="008E63D0" w:rsidRDefault="008E63D0">
      <w:pPr>
        <w:jc w:val="center"/>
      </w:pPr>
      <w:r>
        <w:t>sakhi na khinnaya tat sva-mano manāk ||</w:t>
      </w:r>
    </w:p>
    <w:p w:rsidR="008E63D0" w:rsidRDefault="008E63D0">
      <w:pPr>
        <w:jc w:val="center"/>
      </w:pPr>
      <w:r>
        <w:t>||6.13||</w:t>
      </w:r>
    </w:p>
    <w:p w:rsidR="008E63D0" w:rsidRDefault="008E63D0">
      <w:pPr>
        <w:jc w:val="center"/>
      </w:pPr>
    </w:p>
    <w:p w:rsidR="008E63D0" w:rsidRDefault="008E63D0">
      <w:pPr>
        <w:jc w:val="center"/>
      </w:pPr>
      <w:r>
        <w:t>iti tad-ukti-sudhā-drava-samplutā</w:t>
      </w:r>
    </w:p>
    <w:p w:rsidR="008E63D0" w:rsidRDefault="008E63D0">
      <w:pPr>
        <w:jc w:val="center"/>
      </w:pPr>
      <w:r>
        <w:t>puram adṛṣṭa-carīṁ vinibhālya sā |</w:t>
      </w:r>
    </w:p>
    <w:p w:rsidR="008E63D0" w:rsidRDefault="008E63D0">
      <w:pPr>
        <w:jc w:val="center"/>
      </w:pPr>
      <w:r>
        <w:t xml:space="preserve">nibhṛta-kāmanayā hari-labdhaye </w:t>
      </w:r>
    </w:p>
    <w:p w:rsidR="008E63D0" w:rsidRDefault="008E63D0">
      <w:pPr>
        <w:jc w:val="center"/>
      </w:pPr>
      <w:r>
        <w:t>nibhṛta-kāmanayām anayāviśat ||</w:t>
      </w:r>
    </w:p>
    <w:p w:rsidR="008E63D0" w:rsidRDefault="008E63D0">
      <w:pPr>
        <w:jc w:val="center"/>
      </w:pPr>
      <w:r>
        <w:t>||6.14||</w:t>
      </w:r>
    </w:p>
    <w:p w:rsidR="008E63D0" w:rsidRDefault="008E63D0">
      <w:pPr>
        <w:jc w:val="center"/>
      </w:pPr>
    </w:p>
    <w:p w:rsidR="008E63D0" w:rsidRDefault="008E63D0">
      <w:pPr>
        <w:jc w:val="center"/>
      </w:pPr>
      <w:r>
        <w:t>idam avīkṣita-sīma ca sal-latā-</w:t>
      </w:r>
    </w:p>
    <w:p w:rsidR="008E63D0" w:rsidRDefault="008E63D0">
      <w:pPr>
        <w:jc w:val="center"/>
      </w:pPr>
      <w:r>
        <w:t>puram aśīlitavan mama bhāti na |</w:t>
      </w:r>
    </w:p>
    <w:p w:rsidR="008E63D0" w:rsidRDefault="008E63D0">
      <w:pPr>
        <w:jc w:val="center"/>
      </w:pPr>
      <w:r>
        <w:t>yad iha saṅgamanena ca vṛndake</w:t>
      </w:r>
    </w:p>
    <w:p w:rsidR="008E63D0" w:rsidRDefault="008E63D0">
      <w:pPr>
        <w:jc w:val="center"/>
      </w:pPr>
      <w:r>
        <w:t>sphurati keli-kalā vihiteva naḥ ||</w:t>
      </w:r>
    </w:p>
    <w:p w:rsidR="008E63D0" w:rsidRDefault="008E63D0">
      <w:pPr>
        <w:jc w:val="center"/>
      </w:pPr>
      <w:r>
        <w:t>||6.15||</w:t>
      </w:r>
    </w:p>
    <w:p w:rsidR="008E63D0" w:rsidRDefault="008E63D0">
      <w:pPr>
        <w:jc w:val="center"/>
      </w:pPr>
    </w:p>
    <w:p w:rsidR="008E63D0" w:rsidRDefault="008E63D0">
      <w:pPr>
        <w:jc w:val="center"/>
      </w:pPr>
      <w:r>
        <w:t>avadad evam asau pratikuñjakaṁ</w:t>
      </w:r>
    </w:p>
    <w:p w:rsidR="008E63D0" w:rsidRDefault="008E63D0">
      <w:pPr>
        <w:jc w:val="center"/>
      </w:pPr>
      <w:r>
        <w:t>laghu vidhṛtya kare vana-devatām |</w:t>
      </w:r>
    </w:p>
    <w:p w:rsidR="008E63D0" w:rsidRDefault="008E63D0">
      <w:pPr>
        <w:jc w:val="center"/>
      </w:pPr>
      <w:r>
        <w:t>nayana-nīra-milat-pulakākulā</w:t>
      </w:r>
    </w:p>
    <w:p w:rsidR="008E63D0" w:rsidRDefault="008E63D0">
      <w:pPr>
        <w:jc w:val="center"/>
      </w:pPr>
      <w:r>
        <w:t>tad-anuyoga-parā jagad etayā ||</w:t>
      </w:r>
    </w:p>
    <w:p w:rsidR="008E63D0" w:rsidRDefault="008E63D0">
      <w:pPr>
        <w:jc w:val="center"/>
      </w:pPr>
      <w:r>
        <w:t>||6.16||</w:t>
      </w:r>
    </w:p>
    <w:p w:rsidR="008E63D0" w:rsidRDefault="008E63D0">
      <w:pPr>
        <w:jc w:val="center"/>
      </w:pPr>
      <w:r>
        <w:t>(yugmakam)</w:t>
      </w:r>
    </w:p>
    <w:p w:rsidR="008E63D0" w:rsidRDefault="008E63D0">
      <w:pPr>
        <w:jc w:val="center"/>
      </w:pPr>
    </w:p>
    <w:p w:rsidR="008E63D0" w:rsidRDefault="008E63D0">
      <w:pPr>
        <w:jc w:val="center"/>
      </w:pPr>
      <w:r>
        <w:t>kusuma-pallava-ṣaṭpada-citritā</w:t>
      </w:r>
    </w:p>
    <w:p w:rsidR="008E63D0" w:rsidRDefault="008E63D0">
      <w:pPr>
        <w:jc w:val="center"/>
      </w:pPr>
      <w:r>
        <w:t>taru-nikuñja-lasan-maṇi-kuṭṭimā |</w:t>
      </w:r>
    </w:p>
    <w:p w:rsidR="008E63D0" w:rsidRDefault="008E63D0">
      <w:pPr>
        <w:jc w:val="center"/>
      </w:pPr>
      <w:r>
        <w:t>vividha-rīti-bharājira-gopurā</w:t>
      </w:r>
    </w:p>
    <w:p w:rsidR="008E63D0" w:rsidRDefault="008E63D0">
      <w:pPr>
        <w:jc w:val="center"/>
      </w:pPr>
      <w:r>
        <w:t>lasati seyam iha vratatī-purī ||</w:t>
      </w:r>
    </w:p>
    <w:p w:rsidR="008E63D0" w:rsidRDefault="008E63D0">
      <w:pPr>
        <w:jc w:val="center"/>
      </w:pPr>
      <w:r>
        <w:t>||6.17||</w:t>
      </w:r>
    </w:p>
    <w:p w:rsidR="008E63D0" w:rsidRDefault="008E63D0">
      <w:pPr>
        <w:jc w:val="center"/>
      </w:pPr>
    </w:p>
    <w:p w:rsidR="008E63D0" w:rsidRDefault="008E63D0">
      <w:pPr>
        <w:jc w:val="center"/>
      </w:pPr>
      <w:r>
        <w:t>iha varāli yathā-kramam unnatāṁ</w:t>
      </w:r>
    </w:p>
    <w:p w:rsidR="008E63D0" w:rsidRDefault="008E63D0">
      <w:pPr>
        <w:jc w:val="center"/>
      </w:pPr>
      <w:r>
        <w:t>pratidiśaṁ sa-ṣaḍ-ekatarāntarām |</w:t>
      </w:r>
    </w:p>
    <w:p w:rsidR="008E63D0" w:rsidRDefault="008E63D0">
      <w:pPr>
        <w:jc w:val="center"/>
      </w:pPr>
      <w:r>
        <w:t>vara-catur-balajāṁ rucirām imāṁ</w:t>
      </w:r>
    </w:p>
    <w:p w:rsidR="008E63D0" w:rsidRDefault="008E63D0">
      <w:pPr>
        <w:jc w:val="center"/>
      </w:pPr>
      <w:r>
        <w:t>tava kṛte cirato niramāpayam ||</w:t>
      </w:r>
    </w:p>
    <w:p w:rsidR="008E63D0" w:rsidRDefault="008E63D0">
      <w:pPr>
        <w:jc w:val="center"/>
      </w:pPr>
      <w:r>
        <w:t>||6.18||</w:t>
      </w:r>
    </w:p>
    <w:p w:rsidR="008E63D0" w:rsidRDefault="008E63D0">
      <w:pPr>
        <w:jc w:val="center"/>
      </w:pPr>
    </w:p>
    <w:p w:rsidR="008E63D0" w:rsidRDefault="008E63D0">
      <w:pPr>
        <w:jc w:val="center"/>
      </w:pPr>
      <w:r>
        <w:t>bhavati varṇayituṁ yadi kṛtsnaśas</w:t>
      </w:r>
    </w:p>
    <w:p w:rsidR="008E63D0" w:rsidRDefault="008E63D0">
      <w:pPr>
        <w:jc w:val="center"/>
      </w:pPr>
      <w:r>
        <w:t>tava purasya nikuñjamayasya tu |</w:t>
      </w:r>
    </w:p>
    <w:p w:rsidR="008E63D0" w:rsidRDefault="008E63D0">
      <w:pPr>
        <w:jc w:val="center"/>
      </w:pPr>
      <w:r>
        <w:t>sakhi sayatnataraś caturānano’py</w:t>
      </w:r>
    </w:p>
    <w:p w:rsidR="008E63D0" w:rsidRDefault="008E63D0">
      <w:pPr>
        <w:jc w:val="center"/>
      </w:pPr>
      <w:r>
        <w:t>acirato’caturānanatām iyāt ||</w:t>
      </w:r>
    </w:p>
    <w:p w:rsidR="008E63D0" w:rsidRDefault="008E63D0">
      <w:pPr>
        <w:jc w:val="center"/>
      </w:pPr>
      <w:r>
        <w:t>||6.19||</w:t>
      </w:r>
    </w:p>
    <w:p w:rsidR="008E63D0" w:rsidRDefault="008E63D0">
      <w:pPr>
        <w:jc w:val="center"/>
      </w:pPr>
    </w:p>
    <w:p w:rsidR="008E63D0" w:rsidRDefault="008E63D0">
      <w:pPr>
        <w:jc w:val="center"/>
      </w:pPr>
      <w:r>
        <w:t>svayam udaṁśutayā maṇijān gṛhān</w:t>
      </w:r>
    </w:p>
    <w:p w:rsidR="008E63D0" w:rsidRDefault="008E63D0">
      <w:pPr>
        <w:jc w:val="center"/>
      </w:pPr>
      <w:r>
        <w:t>ajayad eṣa latālaya-sañcayaḥ |</w:t>
      </w:r>
    </w:p>
    <w:p w:rsidR="008E63D0" w:rsidRDefault="008E63D0">
      <w:pPr>
        <w:jc w:val="center"/>
      </w:pPr>
      <w:r>
        <w:t>madhupa-sūna-pikādika-mādhurī</w:t>
      </w:r>
    </w:p>
    <w:p w:rsidR="008E63D0" w:rsidRDefault="008E63D0">
      <w:pPr>
        <w:jc w:val="center"/>
      </w:pPr>
      <w:r>
        <w:t>kim iti dṛṣṭim amīṣu dadīta sā ||</w:t>
      </w:r>
    </w:p>
    <w:p w:rsidR="008E63D0" w:rsidRDefault="008E63D0">
      <w:pPr>
        <w:jc w:val="center"/>
      </w:pPr>
      <w:r>
        <w:t>||6.20||</w:t>
      </w:r>
    </w:p>
    <w:p w:rsidR="008E63D0" w:rsidRDefault="008E63D0">
      <w:pPr>
        <w:jc w:val="center"/>
      </w:pPr>
    </w:p>
    <w:p w:rsidR="008E63D0" w:rsidRDefault="008E63D0">
      <w:pPr>
        <w:jc w:val="center"/>
      </w:pPr>
      <w:r>
        <w:t>kalita-dīpa-maṇīkalasī-tatiḥ</w:t>
      </w:r>
    </w:p>
    <w:p w:rsidR="008E63D0" w:rsidRDefault="008E63D0">
      <w:pPr>
        <w:jc w:val="center"/>
      </w:pPr>
      <w:r>
        <w:t>phala-bhara-praṇatā vratatī-purī |</w:t>
      </w:r>
    </w:p>
    <w:p w:rsidR="008E63D0" w:rsidRDefault="008E63D0">
      <w:pPr>
        <w:jc w:val="center"/>
      </w:pPr>
      <w:r>
        <w:t>sapadi te mahasā vikasat-tanuḥ</w:t>
      </w:r>
    </w:p>
    <w:p w:rsidR="008E63D0" w:rsidRDefault="008E63D0">
      <w:pPr>
        <w:jc w:val="center"/>
      </w:pPr>
      <w:r>
        <w:t>sumukhi bhāva-vaśād iva jṛmbhate ||</w:t>
      </w:r>
    </w:p>
    <w:p w:rsidR="008E63D0" w:rsidRDefault="008E63D0">
      <w:pPr>
        <w:jc w:val="center"/>
      </w:pPr>
      <w:r>
        <w:t>||6.21||</w:t>
      </w:r>
    </w:p>
    <w:p w:rsidR="008E63D0" w:rsidRDefault="008E63D0">
      <w:pPr>
        <w:jc w:val="center"/>
      </w:pPr>
    </w:p>
    <w:p w:rsidR="008E63D0" w:rsidRDefault="008E63D0">
      <w:pPr>
        <w:jc w:val="center"/>
      </w:pPr>
      <w:r>
        <w:t>taru-varāvalita-bhāk-śata-patrikā-</w:t>
      </w:r>
    </w:p>
    <w:p w:rsidR="008E63D0" w:rsidRDefault="008E63D0">
      <w:pPr>
        <w:jc w:val="center"/>
      </w:pPr>
      <w:r>
        <w:t>bharaṇa-bhūtam idaṁ sumanaḥ-kulam |</w:t>
      </w:r>
    </w:p>
    <w:p w:rsidR="008E63D0" w:rsidRDefault="008E63D0">
      <w:pPr>
        <w:jc w:val="center"/>
      </w:pPr>
      <w:r>
        <w:t>abhajad ṛkṣa-tateḥ sakhitāṁ rucā</w:t>
      </w:r>
    </w:p>
    <w:p w:rsidR="008E63D0" w:rsidRDefault="008E63D0">
      <w:pPr>
        <w:jc w:val="center"/>
      </w:pPr>
      <w:r>
        <w:t>na param unnata-cāritayāpi yat ||</w:t>
      </w:r>
    </w:p>
    <w:p w:rsidR="008E63D0" w:rsidRDefault="008E63D0">
      <w:pPr>
        <w:jc w:val="center"/>
      </w:pPr>
      <w:r>
        <w:t>||6.22||</w:t>
      </w:r>
    </w:p>
    <w:p w:rsidR="008E63D0" w:rsidRDefault="008E63D0">
      <w:pPr>
        <w:jc w:val="center"/>
      </w:pPr>
    </w:p>
    <w:p w:rsidR="008E63D0" w:rsidRDefault="008E63D0">
      <w:pPr>
        <w:jc w:val="center"/>
      </w:pPr>
      <w:r>
        <w:t>iha mayūra-gaṇo yuvayoḥ śriyaḥ</w:t>
      </w:r>
    </w:p>
    <w:p w:rsidR="008E63D0" w:rsidRDefault="008E63D0">
      <w:pPr>
        <w:jc w:val="center"/>
      </w:pPr>
      <w:r>
        <w:t>kalayituṁ satataṁ nipatiṣyati |</w:t>
      </w:r>
    </w:p>
    <w:p w:rsidR="008E63D0" w:rsidRDefault="008E63D0">
      <w:pPr>
        <w:jc w:val="center"/>
      </w:pPr>
      <w:r>
        <w:t>bhajati kṛṣṇa-varāli taḍitvataḥ</w:t>
      </w:r>
    </w:p>
    <w:p w:rsidR="008E63D0" w:rsidRDefault="008E63D0">
      <w:pPr>
        <w:jc w:val="center"/>
      </w:pPr>
      <w:r>
        <w:t>pratinidhīn iva yad bhavatoḥ sadā ||</w:t>
      </w:r>
    </w:p>
    <w:p w:rsidR="008E63D0" w:rsidRDefault="008E63D0">
      <w:pPr>
        <w:jc w:val="center"/>
      </w:pPr>
      <w:r>
        <w:t>||6.23||</w:t>
      </w:r>
    </w:p>
    <w:p w:rsidR="008E63D0" w:rsidRDefault="008E63D0">
      <w:pPr>
        <w:jc w:val="center"/>
      </w:pPr>
    </w:p>
    <w:p w:rsidR="008E63D0" w:rsidRDefault="008E63D0">
      <w:pPr>
        <w:jc w:val="center"/>
      </w:pPr>
      <w:r>
        <w:t>tvam iha nāṭya-kalocita-sadmasu</w:t>
      </w:r>
    </w:p>
    <w:p w:rsidR="008E63D0" w:rsidRDefault="008E63D0">
      <w:pPr>
        <w:jc w:val="center"/>
      </w:pPr>
      <w:r>
        <w:t>praṇayitā sakhi cet saha khelasi |</w:t>
      </w:r>
    </w:p>
    <w:p w:rsidR="008E63D0" w:rsidRDefault="008E63D0">
      <w:pPr>
        <w:jc w:val="center"/>
      </w:pPr>
      <w:r>
        <w:t>phalam upaitu mṛgīṣu dṛg-īśitā</w:t>
      </w:r>
    </w:p>
    <w:p w:rsidR="008E63D0" w:rsidRDefault="008E63D0">
      <w:pPr>
        <w:jc w:val="center"/>
      </w:pPr>
      <w:r>
        <w:t>śubha-vidhā tu vidhātur udañcatu ||</w:t>
      </w:r>
    </w:p>
    <w:p w:rsidR="008E63D0" w:rsidRDefault="008E63D0">
      <w:pPr>
        <w:jc w:val="center"/>
      </w:pPr>
      <w:r>
        <w:t>||6.24||</w:t>
      </w:r>
    </w:p>
    <w:p w:rsidR="008E63D0" w:rsidRDefault="008E63D0">
      <w:pPr>
        <w:jc w:val="center"/>
      </w:pPr>
    </w:p>
    <w:p w:rsidR="008E63D0" w:rsidRDefault="008E63D0">
      <w:pPr>
        <w:jc w:val="center"/>
      </w:pPr>
      <w:r>
        <w:t>pramanasām animeṣa-sata-bhruvāṁ</w:t>
      </w:r>
    </w:p>
    <w:p w:rsidR="008E63D0" w:rsidRDefault="008E63D0">
      <w:pPr>
        <w:jc w:val="center"/>
      </w:pPr>
      <w:r>
        <w:t>tvad-abhiṣekamahād iha pakṣaṇām |</w:t>
      </w:r>
    </w:p>
    <w:p w:rsidR="008E63D0" w:rsidRDefault="008E63D0">
      <w:pPr>
        <w:jc w:val="center"/>
      </w:pPr>
      <w:r>
        <w:t>muhur aśarma-karīṁ sanimeṣatām</w:t>
      </w:r>
    </w:p>
    <w:p w:rsidR="008E63D0" w:rsidRDefault="008E63D0">
      <w:pPr>
        <w:jc w:val="center"/>
      </w:pPr>
      <w:r>
        <w:t>iva mudā paritaḥ patanād vyadhuḥ ||</w:t>
      </w:r>
    </w:p>
    <w:p w:rsidR="008E63D0" w:rsidRDefault="008E63D0">
      <w:pPr>
        <w:jc w:val="center"/>
      </w:pPr>
      <w:r>
        <w:t>||6.25||</w:t>
      </w:r>
    </w:p>
    <w:p w:rsidR="008E63D0" w:rsidRDefault="008E63D0">
      <w:pPr>
        <w:jc w:val="center"/>
      </w:pPr>
    </w:p>
    <w:p w:rsidR="008E63D0" w:rsidRDefault="008E63D0">
      <w:pPr>
        <w:jc w:val="center"/>
      </w:pPr>
      <w:r>
        <w:t>pramanasām animeṣa-nata-bhruvāṁ</w:t>
      </w:r>
    </w:p>
    <w:p w:rsidR="008E63D0" w:rsidRDefault="008E63D0">
      <w:pPr>
        <w:jc w:val="center"/>
      </w:pPr>
      <w:r>
        <w:t>tvad-abhiṣeka-mahād iha pakṣāṇām |</w:t>
      </w:r>
    </w:p>
    <w:p w:rsidR="008E63D0" w:rsidRDefault="008E63D0">
      <w:pPr>
        <w:jc w:val="center"/>
      </w:pPr>
      <w:r>
        <w:t xml:space="preserve">muhur aśarma-karīṁ sanimeṣatām </w:t>
      </w:r>
    </w:p>
    <w:p w:rsidR="008E63D0" w:rsidRDefault="008E63D0">
      <w:pPr>
        <w:jc w:val="center"/>
      </w:pPr>
      <w:r>
        <w:t>iva mudā paritaḥ patanād vyadhuḥ ||</w:t>
      </w:r>
    </w:p>
    <w:p w:rsidR="008E63D0" w:rsidRDefault="008E63D0">
      <w:pPr>
        <w:jc w:val="center"/>
      </w:pPr>
      <w:r>
        <w:t>||6.26||</w:t>
      </w:r>
    </w:p>
    <w:p w:rsidR="008E63D0" w:rsidRDefault="008E63D0">
      <w:pPr>
        <w:jc w:val="center"/>
      </w:pPr>
    </w:p>
    <w:p w:rsidR="008E63D0" w:rsidRDefault="008E63D0">
      <w:pPr>
        <w:jc w:val="center"/>
      </w:pPr>
      <w:r>
        <w:t xml:space="preserve">sphurad-aśokam idaṁ pura-rāṇ-mukhaṁ </w:t>
      </w:r>
    </w:p>
    <w:p w:rsidR="008E63D0" w:rsidRDefault="008E63D0">
      <w:pPr>
        <w:jc w:val="center"/>
      </w:pPr>
      <w:r>
        <w:t>tava padāhatam ullasitaṁ yataḥ |</w:t>
      </w:r>
    </w:p>
    <w:p w:rsidR="008E63D0" w:rsidRDefault="008E63D0">
      <w:pPr>
        <w:jc w:val="center"/>
      </w:pPr>
      <w:r>
        <w:t>sphuṭam ito bhavitā sapadi sphuṭaṁ</w:t>
      </w:r>
    </w:p>
    <w:p w:rsidR="008E63D0" w:rsidRDefault="008E63D0">
      <w:pPr>
        <w:jc w:val="center"/>
      </w:pPr>
      <w:r>
        <w:t>tvad-acireṇa tad-antara-rañjanam ||</w:t>
      </w:r>
    </w:p>
    <w:p w:rsidR="008E63D0" w:rsidRDefault="008E63D0">
      <w:pPr>
        <w:jc w:val="center"/>
      </w:pPr>
      <w:r>
        <w:t>||6.27||</w:t>
      </w:r>
    </w:p>
    <w:p w:rsidR="008E63D0" w:rsidRDefault="008E63D0">
      <w:pPr>
        <w:jc w:val="center"/>
      </w:pPr>
    </w:p>
    <w:p w:rsidR="008E63D0" w:rsidRDefault="008E63D0">
      <w:pPr>
        <w:jc w:val="center"/>
      </w:pPr>
      <w:r>
        <w:t xml:space="preserve">lasati kesara-vāsita-raṅgaṇaṁ </w:t>
      </w:r>
    </w:p>
    <w:p w:rsidR="008E63D0" w:rsidRDefault="008E63D0">
      <w:pPr>
        <w:jc w:val="center"/>
      </w:pPr>
      <w:r>
        <w:t>sphurati raṅgaṇa-rañjita-kesaram |</w:t>
      </w:r>
    </w:p>
    <w:p w:rsidR="008E63D0" w:rsidRDefault="008E63D0">
      <w:pPr>
        <w:jc w:val="center"/>
      </w:pPr>
      <w:r>
        <w:t>adhinikuñjam iha bhramarāvalī</w:t>
      </w:r>
    </w:p>
    <w:p w:rsidR="008E63D0" w:rsidRDefault="008E63D0">
      <w:pPr>
        <w:jc w:val="center"/>
      </w:pPr>
      <w:r>
        <w:t>bhramati kiṁ kim idaṁ bhavatīti dhīḥ ||</w:t>
      </w:r>
    </w:p>
    <w:p w:rsidR="008E63D0" w:rsidRDefault="008E63D0">
      <w:pPr>
        <w:jc w:val="center"/>
      </w:pPr>
      <w:r>
        <w:t>||6.28||</w:t>
      </w:r>
    </w:p>
    <w:p w:rsidR="008E63D0" w:rsidRDefault="008E63D0">
      <w:pPr>
        <w:jc w:val="center"/>
      </w:pPr>
    </w:p>
    <w:p w:rsidR="008E63D0" w:rsidRDefault="008E63D0">
      <w:pPr>
        <w:jc w:val="center"/>
      </w:pPr>
      <w:r>
        <w:t>puṭita-pāṭala-mallikam ujjvalaṁ</w:t>
      </w:r>
    </w:p>
    <w:p w:rsidR="008E63D0" w:rsidRDefault="008E63D0">
      <w:pPr>
        <w:jc w:val="center"/>
      </w:pPr>
      <w:r>
        <w:t>viśa tṛtīyam idaṁ nilaya-sthalam |</w:t>
      </w:r>
    </w:p>
    <w:p w:rsidR="008E63D0" w:rsidRDefault="008E63D0">
      <w:pPr>
        <w:jc w:val="center"/>
      </w:pPr>
      <w:r>
        <w:t>skhalatu sāndhya-mahaḥ-sthita-tārakā-</w:t>
      </w:r>
    </w:p>
    <w:p w:rsidR="008E63D0" w:rsidRDefault="008E63D0">
      <w:pPr>
        <w:jc w:val="center"/>
      </w:pPr>
      <w:r>
        <w:t>lasita-cāndra-kalā-smaraṇāj janaḥ ||</w:t>
      </w:r>
    </w:p>
    <w:p w:rsidR="008E63D0" w:rsidRDefault="008E63D0">
      <w:pPr>
        <w:jc w:val="center"/>
      </w:pPr>
      <w:r>
        <w:t>||6.29||</w:t>
      </w:r>
    </w:p>
    <w:p w:rsidR="008E63D0" w:rsidRDefault="008E63D0">
      <w:pPr>
        <w:jc w:val="center"/>
      </w:pPr>
    </w:p>
    <w:p w:rsidR="008E63D0" w:rsidRDefault="008E63D0">
      <w:pPr>
        <w:jc w:val="center"/>
      </w:pPr>
      <w:r>
        <w:t>vidhu-rucā-jharavad dyuti-mallikā-</w:t>
      </w:r>
    </w:p>
    <w:p w:rsidR="008E63D0" w:rsidRDefault="008E63D0">
      <w:pPr>
        <w:jc w:val="center"/>
      </w:pPr>
      <w:r>
        <w:t>rasatayā vidhu-kāntati yan nijam |</w:t>
      </w:r>
    </w:p>
    <w:p w:rsidR="008E63D0" w:rsidRDefault="008E63D0">
      <w:pPr>
        <w:jc w:val="center"/>
      </w:pPr>
      <w:r>
        <w:t>puram idaṁ ravi-bhāḥ-sphuṭa-pāṭalān</w:t>
      </w:r>
    </w:p>
    <w:p w:rsidR="008E63D0" w:rsidRDefault="008E63D0">
      <w:pPr>
        <w:jc w:val="center"/>
      </w:pPr>
      <w:r>
        <w:t>alatayā ravi-kāntati tat punaḥ ||</w:t>
      </w:r>
    </w:p>
    <w:p w:rsidR="008E63D0" w:rsidRDefault="008E63D0">
      <w:pPr>
        <w:jc w:val="center"/>
      </w:pPr>
      <w:r>
        <w:t>||6.30||</w:t>
      </w:r>
    </w:p>
    <w:p w:rsidR="008E63D0" w:rsidRDefault="008E63D0">
      <w:pPr>
        <w:jc w:val="center"/>
      </w:pPr>
    </w:p>
    <w:p w:rsidR="008E63D0" w:rsidRDefault="008E63D0">
      <w:pPr>
        <w:jc w:val="center"/>
      </w:pPr>
      <w:r>
        <w:t>sakhi turīyam idaṁ vikaca-drumot-</w:t>
      </w:r>
    </w:p>
    <w:p w:rsidR="008E63D0" w:rsidRDefault="008E63D0">
      <w:pPr>
        <w:jc w:val="center"/>
      </w:pPr>
      <w:r>
        <w:t>pala-vikāsi sadaḥ kanaka-prabham |</w:t>
      </w:r>
    </w:p>
    <w:p w:rsidR="008E63D0" w:rsidRDefault="008E63D0">
      <w:pPr>
        <w:jc w:val="center"/>
      </w:pPr>
      <w:r>
        <w:t>tvam avagāhya tatiṁ kuru tādṛśaṁ</w:t>
      </w:r>
    </w:p>
    <w:p w:rsidR="008E63D0" w:rsidRDefault="008E63D0">
      <w:pPr>
        <w:jc w:val="center"/>
      </w:pPr>
      <w:r>
        <w:t>nija-rucā malināmalinām api ||</w:t>
      </w:r>
    </w:p>
    <w:p w:rsidR="008E63D0" w:rsidRDefault="008E63D0">
      <w:pPr>
        <w:jc w:val="center"/>
      </w:pPr>
      <w:r>
        <w:t>||6.31||</w:t>
      </w:r>
    </w:p>
    <w:p w:rsidR="008E63D0" w:rsidRDefault="008E63D0">
      <w:pPr>
        <w:jc w:val="center"/>
      </w:pPr>
    </w:p>
    <w:p w:rsidR="008E63D0" w:rsidRDefault="008E63D0">
      <w:pPr>
        <w:jc w:val="center"/>
      </w:pPr>
      <w:r>
        <w:t>iha gṛhābha-vikāsi-tarūtpale</w:t>
      </w:r>
    </w:p>
    <w:p w:rsidR="008E63D0" w:rsidRDefault="008E63D0">
      <w:pPr>
        <w:jc w:val="center"/>
      </w:pPr>
      <w:r>
        <w:t>sura-giri-bhramataḥ sakhi khecarān |</w:t>
      </w:r>
    </w:p>
    <w:p w:rsidR="008E63D0" w:rsidRDefault="008E63D0">
      <w:pPr>
        <w:jc w:val="center"/>
      </w:pPr>
      <w:r>
        <w:t>praviśataḥ sthagayan sahasaiva te</w:t>
      </w:r>
    </w:p>
    <w:p w:rsidR="008E63D0" w:rsidRDefault="008E63D0">
      <w:pPr>
        <w:jc w:val="center"/>
      </w:pPr>
      <w:r>
        <w:t>madhurimā pura-pāla-janāyate ||</w:t>
      </w:r>
    </w:p>
    <w:p w:rsidR="008E63D0" w:rsidRDefault="008E63D0">
      <w:pPr>
        <w:jc w:val="center"/>
      </w:pPr>
      <w:r>
        <w:t>||6.32||</w:t>
      </w:r>
    </w:p>
    <w:p w:rsidR="008E63D0" w:rsidRDefault="008E63D0">
      <w:pPr>
        <w:jc w:val="center"/>
      </w:pPr>
    </w:p>
    <w:p w:rsidR="008E63D0" w:rsidRDefault="008E63D0">
      <w:pPr>
        <w:jc w:val="center"/>
      </w:pPr>
      <w:r>
        <w:t xml:space="preserve">bhṛta-lavaṅga-latā-lalita-śriyā </w:t>
      </w:r>
    </w:p>
    <w:p w:rsidR="008E63D0" w:rsidRDefault="008E63D0">
      <w:pPr>
        <w:jc w:val="center"/>
      </w:pPr>
      <w:r>
        <w:t>parimilan-madhusūdanayānayā |</w:t>
      </w:r>
    </w:p>
    <w:p w:rsidR="008E63D0" w:rsidRDefault="008E63D0">
      <w:pPr>
        <w:jc w:val="center"/>
      </w:pPr>
      <w:r>
        <w:t>praṇayitāṁ vraja pañcama-kakṣayā</w:t>
      </w:r>
    </w:p>
    <w:p w:rsidR="008E63D0" w:rsidRDefault="008E63D0">
      <w:pPr>
        <w:jc w:val="center"/>
      </w:pPr>
      <w:r>
        <w:t>prakaṭayeva sakhi svaka-līlayā ||</w:t>
      </w:r>
    </w:p>
    <w:p w:rsidR="008E63D0" w:rsidRDefault="008E63D0">
      <w:pPr>
        <w:jc w:val="center"/>
      </w:pPr>
      <w:r>
        <w:t>||6.33||</w:t>
      </w:r>
    </w:p>
    <w:p w:rsidR="008E63D0" w:rsidRDefault="008E63D0">
      <w:pPr>
        <w:jc w:val="center"/>
      </w:pPr>
    </w:p>
    <w:p w:rsidR="008E63D0" w:rsidRDefault="008E63D0">
      <w:pPr>
        <w:jc w:val="center"/>
      </w:pPr>
      <w:r>
        <w:t>iha valaṅga-latā-gṛha-saurabhaṁ</w:t>
      </w:r>
    </w:p>
    <w:p w:rsidR="008E63D0" w:rsidRDefault="008E63D0">
      <w:pPr>
        <w:jc w:val="center"/>
      </w:pPr>
      <w:r>
        <w:t>kalaya divyatamaṁ paridīvyati |</w:t>
      </w:r>
    </w:p>
    <w:p w:rsidR="008E63D0" w:rsidRDefault="008E63D0">
      <w:pPr>
        <w:jc w:val="center"/>
      </w:pPr>
      <w:r>
        <w:t>bhramati yad bhramara prakare janaḥ</w:t>
      </w:r>
    </w:p>
    <w:p w:rsidR="008E63D0" w:rsidRDefault="008E63D0">
      <w:pPr>
        <w:jc w:val="center"/>
      </w:pPr>
      <w:r>
        <w:t>surabhi-dhūpa-bhara-bhramam añcati ||</w:t>
      </w:r>
    </w:p>
    <w:p w:rsidR="008E63D0" w:rsidRDefault="008E63D0">
      <w:pPr>
        <w:jc w:val="center"/>
      </w:pPr>
      <w:r>
        <w:t>||6.34||</w:t>
      </w:r>
    </w:p>
    <w:p w:rsidR="008E63D0" w:rsidRDefault="008E63D0">
      <w:pPr>
        <w:jc w:val="center"/>
      </w:pPr>
    </w:p>
    <w:p w:rsidR="008E63D0" w:rsidRDefault="008E63D0">
      <w:pPr>
        <w:jc w:val="center"/>
      </w:pPr>
      <w:r>
        <w:t>sakhi tamāla-ga-campaka-pālijaṁ</w:t>
      </w:r>
    </w:p>
    <w:p w:rsidR="008E63D0" w:rsidRDefault="008E63D0">
      <w:pPr>
        <w:jc w:val="center"/>
      </w:pPr>
      <w:r>
        <w:t>sukhaya ṣaṣṭham idaṁ tv atulaṁ sadaḥ |</w:t>
      </w:r>
    </w:p>
    <w:p w:rsidR="008E63D0" w:rsidRDefault="008E63D0">
      <w:pPr>
        <w:jc w:val="center"/>
      </w:pPr>
      <w:r>
        <w:t xml:space="preserve">chaiv-yutaṁ yuvayor iti yad-dṛśām </w:t>
      </w:r>
    </w:p>
    <w:p w:rsidR="008E63D0" w:rsidRDefault="008E63D0">
      <w:pPr>
        <w:jc w:val="center"/>
      </w:pPr>
      <w:r>
        <w:t>amṛta-siktatayā vavṛdhe drutam ||</w:t>
      </w:r>
    </w:p>
    <w:p w:rsidR="008E63D0" w:rsidRDefault="008E63D0">
      <w:pPr>
        <w:jc w:val="center"/>
      </w:pPr>
      <w:r>
        <w:t>||6.35||</w:t>
      </w:r>
    </w:p>
    <w:p w:rsidR="008E63D0" w:rsidRDefault="008E63D0">
      <w:pPr>
        <w:jc w:val="center"/>
      </w:pPr>
    </w:p>
    <w:p w:rsidR="008E63D0" w:rsidRDefault="008E63D0">
      <w:pPr>
        <w:jc w:val="center"/>
      </w:pPr>
      <w:r>
        <w:t>ya upamāti harinmaṇi-hemajaiḥ</w:t>
      </w:r>
    </w:p>
    <w:p w:rsidR="008E63D0" w:rsidRDefault="008E63D0">
      <w:pPr>
        <w:jc w:val="center"/>
      </w:pPr>
      <w:r>
        <w:t>sacita-māla-tamālaga-campakān |</w:t>
      </w:r>
    </w:p>
    <w:p w:rsidR="008E63D0" w:rsidRDefault="008E63D0">
      <w:pPr>
        <w:jc w:val="center"/>
      </w:pPr>
      <w:r>
        <w:t>alam imān nilayair api tasya dṛg-</w:t>
      </w:r>
    </w:p>
    <w:p w:rsidR="008E63D0" w:rsidRDefault="008E63D0">
      <w:pPr>
        <w:jc w:val="center"/>
      </w:pPr>
      <w:r>
        <w:t>bhramara-rocir aroci rucā na vām ||</w:t>
      </w:r>
    </w:p>
    <w:p w:rsidR="008E63D0" w:rsidRDefault="008E63D0">
      <w:pPr>
        <w:jc w:val="center"/>
      </w:pPr>
      <w:r>
        <w:t>||6.36||</w:t>
      </w:r>
    </w:p>
    <w:p w:rsidR="008E63D0" w:rsidRDefault="008E63D0">
      <w:pPr>
        <w:jc w:val="center"/>
      </w:pPr>
    </w:p>
    <w:p w:rsidR="008E63D0" w:rsidRDefault="008E63D0">
      <w:pPr>
        <w:jc w:val="center"/>
      </w:pPr>
      <w:r>
        <w:t>atha vicitra-latākula-mandiraṁ</w:t>
      </w:r>
    </w:p>
    <w:p w:rsidR="008E63D0" w:rsidRDefault="008E63D0">
      <w:pPr>
        <w:jc w:val="center"/>
      </w:pPr>
      <w:r>
        <w:t>praviśa sundari saptamam antaram |</w:t>
      </w:r>
    </w:p>
    <w:p w:rsidR="008E63D0" w:rsidRDefault="008E63D0">
      <w:pPr>
        <w:jc w:val="center"/>
      </w:pPr>
      <w:r>
        <w:t>sapadi mohanatāvalanād idaṁ</w:t>
      </w:r>
    </w:p>
    <w:p w:rsidR="008E63D0" w:rsidRDefault="008E63D0">
      <w:pPr>
        <w:jc w:val="center"/>
      </w:pPr>
      <w:r>
        <w:t>sumukhi gāmyatha mohana-nāmatām ||</w:t>
      </w:r>
    </w:p>
    <w:p w:rsidR="008E63D0" w:rsidRDefault="008E63D0">
      <w:pPr>
        <w:jc w:val="center"/>
      </w:pPr>
      <w:r>
        <w:t>||6.37||</w:t>
      </w:r>
    </w:p>
    <w:p w:rsidR="008E63D0" w:rsidRDefault="008E63D0">
      <w:pPr>
        <w:jc w:val="center"/>
      </w:pPr>
    </w:p>
    <w:p w:rsidR="008E63D0" w:rsidRDefault="008E63D0">
      <w:pPr>
        <w:jc w:val="center"/>
      </w:pPr>
      <w:r>
        <w:t>vividha-kānti-citaiḥ sumanaḥ-kulaiḥ</w:t>
      </w:r>
    </w:p>
    <w:p w:rsidR="008E63D0" w:rsidRDefault="008E63D0">
      <w:pPr>
        <w:jc w:val="center"/>
      </w:pPr>
      <w:r>
        <w:t>pracura-cāru-curcaḥ sakhi bhāvagāḥ |</w:t>
      </w:r>
    </w:p>
    <w:p w:rsidR="008E63D0" w:rsidRDefault="008E63D0">
      <w:pPr>
        <w:jc w:val="center"/>
      </w:pPr>
      <w:r>
        <w:t>khaga-rutair nikhilair maṇitānyasāv</w:t>
      </w:r>
    </w:p>
    <w:p w:rsidR="008E63D0" w:rsidRDefault="008E63D0">
      <w:pPr>
        <w:jc w:val="center"/>
      </w:pPr>
      <w:r>
        <w:t>anuharaty akhilāni latā-purī ||</w:t>
      </w:r>
    </w:p>
    <w:p w:rsidR="008E63D0" w:rsidRDefault="008E63D0">
      <w:pPr>
        <w:jc w:val="center"/>
      </w:pPr>
      <w:r>
        <w:t>||6.38||</w:t>
      </w:r>
    </w:p>
    <w:p w:rsidR="008E63D0" w:rsidRDefault="008E63D0">
      <w:pPr>
        <w:jc w:val="center"/>
      </w:pPr>
    </w:p>
    <w:p w:rsidR="008E63D0" w:rsidRDefault="008E63D0">
      <w:pPr>
        <w:jc w:val="center"/>
      </w:pPr>
      <w:r>
        <w:t xml:space="preserve">lasati pūrva-diśi prathitaṁ sadā </w:t>
      </w:r>
    </w:p>
    <w:p w:rsidR="008E63D0" w:rsidRDefault="008E63D0">
      <w:pPr>
        <w:jc w:val="center"/>
      </w:pPr>
      <w:r>
        <w:t>sad itaḥ pura-madhyama-dhāmataḥ |</w:t>
      </w:r>
    </w:p>
    <w:p w:rsidR="008E63D0" w:rsidRDefault="008E63D0">
      <w:pPr>
        <w:jc w:val="center"/>
      </w:pPr>
      <w:r>
        <w:t>yad anu cakra-vadhū-samarāgiṇi</w:t>
      </w:r>
    </w:p>
    <w:p w:rsidR="008E63D0" w:rsidRDefault="008E63D0">
      <w:pPr>
        <w:jc w:val="center"/>
      </w:pPr>
      <w:r>
        <w:t>sphurati ca kṣitipāsana-bhāskaraḥ ||</w:t>
      </w:r>
    </w:p>
    <w:p w:rsidR="008E63D0" w:rsidRDefault="008E63D0">
      <w:pPr>
        <w:jc w:val="center"/>
      </w:pPr>
      <w:r>
        <w:t>||6.39||</w:t>
      </w:r>
    </w:p>
    <w:p w:rsidR="008E63D0" w:rsidRDefault="008E63D0">
      <w:pPr>
        <w:jc w:val="center"/>
      </w:pPr>
    </w:p>
    <w:p w:rsidR="008E63D0" w:rsidRDefault="008E63D0">
      <w:pPr>
        <w:jc w:val="center"/>
      </w:pPr>
      <w:r>
        <w:t>tvam abhiṣeka-para-kṣaṇataḥ sthitiṁ</w:t>
      </w:r>
    </w:p>
    <w:p w:rsidR="008E63D0" w:rsidRDefault="008E63D0">
      <w:pPr>
        <w:jc w:val="center"/>
      </w:pPr>
      <w:r>
        <w:t>viracayer iha tat-kanakāsane |</w:t>
      </w:r>
    </w:p>
    <w:p w:rsidR="008E63D0" w:rsidRDefault="008E63D0">
      <w:pPr>
        <w:jc w:val="center"/>
      </w:pPr>
      <w:r>
        <w:t>sakhi sadā bhavatīṁ sa ca vṛndakā-</w:t>
      </w:r>
    </w:p>
    <w:p w:rsidR="008E63D0" w:rsidRDefault="008E63D0">
      <w:pPr>
        <w:jc w:val="center"/>
      </w:pPr>
      <w:r>
        <w:t>gahana-bhāgya-nidhiḥ svayam eṣyati ||</w:t>
      </w:r>
    </w:p>
    <w:p w:rsidR="008E63D0" w:rsidRDefault="008E63D0">
      <w:pPr>
        <w:jc w:val="center"/>
      </w:pPr>
      <w:r>
        <w:t>||6.40||</w:t>
      </w:r>
    </w:p>
    <w:p w:rsidR="008E63D0" w:rsidRDefault="008E63D0">
      <w:pPr>
        <w:jc w:val="center"/>
      </w:pPr>
    </w:p>
    <w:p w:rsidR="008E63D0" w:rsidRDefault="008E63D0">
      <w:pPr>
        <w:jc w:val="center"/>
      </w:pPr>
      <w:r>
        <w:t xml:space="preserve">atha viśa prathamaṁ diśam uttarām </w:t>
      </w:r>
    </w:p>
    <w:p w:rsidR="008E63D0" w:rsidRDefault="008E63D0">
      <w:pPr>
        <w:jc w:val="center"/>
      </w:pPr>
      <w:r>
        <w:t>abhi sadasy abhisecana-vastubhiḥ |</w:t>
      </w:r>
    </w:p>
    <w:p w:rsidR="008E63D0" w:rsidRDefault="008E63D0">
      <w:pPr>
        <w:jc w:val="center"/>
      </w:pPr>
      <w:r>
        <w:t>prathita-kānti catuṣkam idaṁ śubhe</w:t>
      </w:r>
    </w:p>
    <w:p w:rsidR="008E63D0" w:rsidRDefault="008E63D0">
      <w:pPr>
        <w:jc w:val="center"/>
      </w:pPr>
      <w:r>
        <w:t>subhagaṇaṁ gaganaṁ śaśi-mūrtivat ||</w:t>
      </w:r>
    </w:p>
    <w:p w:rsidR="008E63D0" w:rsidRDefault="008E63D0">
      <w:pPr>
        <w:jc w:val="center"/>
      </w:pPr>
      <w:r>
        <w:t>||6.41||</w:t>
      </w:r>
    </w:p>
    <w:p w:rsidR="008E63D0" w:rsidRDefault="008E63D0">
      <w:pPr>
        <w:jc w:val="center"/>
      </w:pPr>
    </w:p>
    <w:p w:rsidR="008E63D0" w:rsidRDefault="008E63D0">
      <w:pPr>
        <w:jc w:val="center"/>
      </w:pPr>
      <w:r>
        <w:t>iha tavābhyudayāya munīśvarī</w:t>
      </w:r>
    </w:p>
    <w:p w:rsidR="008E63D0" w:rsidRDefault="008E63D0">
      <w:pPr>
        <w:jc w:val="center"/>
      </w:pPr>
      <w:r>
        <w:t>sṛjati yajña-śivaṁ baṭubhiḥ paṭu |</w:t>
      </w:r>
    </w:p>
    <w:p w:rsidR="008E63D0" w:rsidRDefault="008E63D0">
      <w:pPr>
        <w:jc w:val="center"/>
      </w:pPr>
      <w:r>
        <w:t>sura-sarid-dhaviṣāṁ drava-dhārayā</w:t>
      </w:r>
    </w:p>
    <w:p w:rsidR="008E63D0" w:rsidRDefault="008E63D0">
      <w:pPr>
        <w:jc w:val="center"/>
      </w:pPr>
      <w:r>
        <w:t>sphurati dhūma-jaṭopari yasya tu ||</w:t>
      </w:r>
    </w:p>
    <w:p w:rsidR="008E63D0" w:rsidRDefault="008E63D0">
      <w:pPr>
        <w:jc w:val="center"/>
      </w:pPr>
      <w:r>
        <w:t>||6.42||</w:t>
      </w:r>
    </w:p>
    <w:p w:rsidR="008E63D0" w:rsidRDefault="008E63D0">
      <w:pPr>
        <w:jc w:val="center"/>
      </w:pPr>
    </w:p>
    <w:p w:rsidR="008E63D0" w:rsidRDefault="008E63D0">
      <w:pPr>
        <w:jc w:val="center"/>
      </w:pPr>
      <w:r>
        <w:t>iti tadā bhaṇitā ravi-mitrajā</w:t>
      </w:r>
    </w:p>
    <w:p w:rsidR="008E63D0" w:rsidRDefault="008E63D0">
      <w:pPr>
        <w:jc w:val="center"/>
      </w:pPr>
      <w:r>
        <w:t>vipina-devatayā sva-pure yathā |</w:t>
      </w:r>
    </w:p>
    <w:p w:rsidR="008E63D0" w:rsidRDefault="008E63D0">
      <w:pPr>
        <w:jc w:val="center"/>
      </w:pPr>
      <w:r>
        <w:t xml:space="preserve">arajad atra tathā tad-udaṁśukaṁ </w:t>
      </w:r>
    </w:p>
    <w:p w:rsidR="008E63D0" w:rsidRDefault="008E63D0">
      <w:pPr>
        <w:jc w:val="center"/>
      </w:pPr>
      <w:r>
        <w:t>vadati sādhu mithaḥ pratirañjitā ||</w:t>
      </w:r>
    </w:p>
    <w:p w:rsidR="008E63D0" w:rsidRDefault="008E63D0">
      <w:pPr>
        <w:jc w:val="center"/>
      </w:pPr>
      <w:r>
        <w:t>||6.43||</w:t>
      </w:r>
    </w:p>
    <w:p w:rsidR="008E63D0" w:rsidRDefault="008E63D0">
      <w:pPr>
        <w:jc w:val="center"/>
      </w:pPr>
    </w:p>
    <w:p w:rsidR="008E63D0" w:rsidRDefault="008E63D0">
      <w:pPr>
        <w:jc w:val="center"/>
      </w:pPr>
      <w:r>
        <w:t>kusumatoraṇa-maṇḍapa-maṇḍitaṁ</w:t>
      </w:r>
    </w:p>
    <w:p w:rsidR="008E63D0" w:rsidRDefault="008E63D0">
      <w:pPr>
        <w:jc w:val="center"/>
      </w:pPr>
      <w:r>
        <w:t>lalita-dīpa-nipair alam ujjvalam |</w:t>
      </w:r>
    </w:p>
    <w:p w:rsidR="008E63D0" w:rsidRDefault="008E63D0">
      <w:pPr>
        <w:jc w:val="center"/>
      </w:pPr>
      <w:r>
        <w:t>samabhiṣecana-maṅgala-saṅgi sā</w:t>
      </w:r>
    </w:p>
    <w:p w:rsidR="008E63D0" w:rsidRDefault="008E63D0">
      <w:pPr>
        <w:jc w:val="center"/>
      </w:pPr>
      <w:r>
        <w:t>pura-mado ramadotsavam āyata ||</w:t>
      </w:r>
    </w:p>
    <w:p w:rsidR="008E63D0" w:rsidRDefault="008E63D0">
      <w:pPr>
        <w:jc w:val="center"/>
      </w:pPr>
      <w:r>
        <w:t>||6.44||</w:t>
      </w:r>
    </w:p>
    <w:p w:rsidR="008E63D0" w:rsidRDefault="008E63D0">
      <w:pPr>
        <w:jc w:val="center"/>
      </w:pPr>
    </w:p>
    <w:p w:rsidR="008E63D0" w:rsidRDefault="008E63D0">
      <w:pPr>
        <w:jc w:val="center"/>
      </w:pPr>
      <w:r>
        <w:t>atha dadarśa tad-antar-anantaraṁ</w:t>
      </w:r>
    </w:p>
    <w:p w:rsidR="008E63D0" w:rsidRDefault="008E63D0">
      <w:pPr>
        <w:jc w:val="center"/>
      </w:pPr>
      <w:r>
        <w:t>kusuma-rāji-kṛtaṁ caturasrakam |</w:t>
      </w:r>
    </w:p>
    <w:p w:rsidR="008E63D0" w:rsidRDefault="008E63D0">
      <w:pPr>
        <w:jc w:val="center"/>
      </w:pPr>
      <w:r>
        <w:t>dvidaśa-hastamitaṁ dhvaja-rājitaṁ</w:t>
      </w:r>
    </w:p>
    <w:p w:rsidR="008E63D0" w:rsidRDefault="008E63D0">
      <w:pPr>
        <w:jc w:val="center"/>
      </w:pPr>
      <w:r>
        <w:t>kim api dhāma vimāna-samāhvayam ||</w:t>
      </w:r>
    </w:p>
    <w:p w:rsidR="008E63D0" w:rsidRDefault="008E63D0">
      <w:pPr>
        <w:jc w:val="center"/>
      </w:pPr>
      <w:r>
        <w:t>||6.45||</w:t>
      </w:r>
    </w:p>
    <w:p w:rsidR="008E63D0" w:rsidRDefault="008E63D0">
      <w:pPr>
        <w:jc w:val="center"/>
      </w:pPr>
    </w:p>
    <w:p w:rsidR="008E63D0" w:rsidRDefault="008E63D0">
      <w:pPr>
        <w:jc w:val="center"/>
      </w:pPr>
      <w:r>
        <w:t>kusuma-sadma maṇi-kṣiti-madhyagaṁ</w:t>
      </w:r>
    </w:p>
    <w:p w:rsidR="008E63D0" w:rsidRDefault="008E63D0">
      <w:pPr>
        <w:jc w:val="center"/>
      </w:pPr>
      <w:r>
        <w:t>taru-varāli-catuṣṭayam antarā |</w:t>
      </w:r>
    </w:p>
    <w:p w:rsidR="008E63D0" w:rsidRDefault="008E63D0">
      <w:pPr>
        <w:jc w:val="center"/>
      </w:pPr>
      <w:r>
        <w:t>arucad aṁśu-lasan-nabhasi sphuran</w:t>
      </w:r>
    </w:p>
    <w:p w:rsidR="008E63D0" w:rsidRDefault="008E63D0">
      <w:pPr>
        <w:jc w:val="center"/>
      </w:pPr>
      <w:r>
        <w:t>vidhur ivānudiśācala-madhyataḥ ||</w:t>
      </w:r>
    </w:p>
    <w:p w:rsidR="008E63D0" w:rsidRDefault="008E63D0">
      <w:pPr>
        <w:jc w:val="center"/>
      </w:pPr>
      <w:r>
        <w:t>||6.46||</w:t>
      </w:r>
    </w:p>
    <w:p w:rsidR="008E63D0" w:rsidRDefault="008E63D0">
      <w:pPr>
        <w:jc w:val="center"/>
      </w:pPr>
    </w:p>
    <w:p w:rsidR="008E63D0" w:rsidRDefault="008E63D0">
      <w:pPr>
        <w:jc w:val="center"/>
      </w:pPr>
      <w:r>
        <w:t>pracura-kāya-murāri-ramāvali-</w:t>
      </w:r>
    </w:p>
    <w:p w:rsidR="008E63D0" w:rsidRDefault="008E63D0">
      <w:pPr>
        <w:jc w:val="center"/>
      </w:pPr>
      <w:r>
        <w:t>pratinidhitvam itā taru-maṇḍape |</w:t>
      </w:r>
    </w:p>
    <w:p w:rsidR="008E63D0" w:rsidRDefault="008E63D0">
      <w:pPr>
        <w:jc w:val="center"/>
      </w:pPr>
      <w:r>
        <w:t>asita-ratna-lasan-nipa-dīpikā-</w:t>
      </w:r>
    </w:p>
    <w:p w:rsidR="008E63D0" w:rsidRDefault="008E63D0">
      <w:pPr>
        <w:jc w:val="center"/>
      </w:pPr>
      <w:r>
        <w:t>valir dīpi mitho dvaya-madhyataḥ ||</w:t>
      </w:r>
    </w:p>
    <w:p w:rsidR="008E63D0" w:rsidRDefault="008E63D0">
      <w:pPr>
        <w:jc w:val="center"/>
      </w:pPr>
      <w:r>
        <w:t>||6.47||</w:t>
      </w:r>
    </w:p>
    <w:p w:rsidR="008E63D0" w:rsidRDefault="008E63D0">
      <w:pPr>
        <w:jc w:val="center"/>
      </w:pPr>
    </w:p>
    <w:p w:rsidR="008E63D0" w:rsidRDefault="008E63D0">
      <w:pPr>
        <w:jc w:val="center"/>
      </w:pPr>
      <w:r>
        <w:t>viśada-kāntimatā garuḍāśmared</w:t>
      </w:r>
    </w:p>
    <w:p w:rsidR="008E63D0" w:rsidRDefault="008E63D0">
      <w:pPr>
        <w:jc w:val="center"/>
      </w:pPr>
      <w:r>
        <w:t>alaghu-lakṣma-juṣā kusumaukasā |</w:t>
      </w:r>
    </w:p>
    <w:p w:rsidR="008E63D0" w:rsidRDefault="008E63D0">
      <w:pPr>
        <w:jc w:val="center"/>
      </w:pPr>
      <w:r>
        <w:t>sphurati bāḍham ihātmana udyatā</w:t>
      </w:r>
    </w:p>
    <w:p w:rsidR="008E63D0" w:rsidRDefault="008E63D0">
      <w:pPr>
        <w:jc w:val="center"/>
      </w:pPr>
      <w:r>
        <w:t>jala-nidher vidhuneva tad-antaram ||</w:t>
      </w:r>
    </w:p>
    <w:p w:rsidR="008E63D0" w:rsidRDefault="008E63D0">
      <w:pPr>
        <w:jc w:val="center"/>
      </w:pPr>
      <w:r>
        <w:t>||6.48||</w:t>
      </w:r>
    </w:p>
    <w:p w:rsidR="008E63D0" w:rsidRDefault="008E63D0">
      <w:pPr>
        <w:jc w:val="center"/>
      </w:pPr>
    </w:p>
    <w:p w:rsidR="008E63D0" w:rsidRDefault="008E63D0">
      <w:pPr>
        <w:jc w:val="center"/>
      </w:pPr>
      <w:r>
        <w:t>kim api pūrṇimayā parilālitā</w:t>
      </w:r>
    </w:p>
    <w:p w:rsidR="008E63D0" w:rsidRDefault="008E63D0">
      <w:pPr>
        <w:jc w:val="center"/>
      </w:pPr>
      <w:r>
        <w:t>parivṛtā parivāra-janair iyam |</w:t>
      </w:r>
    </w:p>
    <w:p w:rsidR="008E63D0" w:rsidRDefault="008E63D0">
      <w:pPr>
        <w:jc w:val="center"/>
      </w:pPr>
      <w:r>
        <w:t>upari-mānasa-vāg diśi catvare</w:t>
      </w:r>
    </w:p>
    <w:p w:rsidR="008E63D0" w:rsidRDefault="008E63D0">
      <w:pPr>
        <w:jc w:val="center"/>
      </w:pPr>
      <w:r>
        <w:t>tata-vitāna-vare samupāviśat ||</w:t>
      </w:r>
    </w:p>
    <w:p w:rsidR="008E63D0" w:rsidRDefault="008E63D0">
      <w:pPr>
        <w:jc w:val="center"/>
      </w:pPr>
      <w:r>
        <w:t>||6.49||</w:t>
      </w:r>
    </w:p>
    <w:p w:rsidR="008E63D0" w:rsidRDefault="008E63D0">
      <w:pPr>
        <w:jc w:val="center"/>
      </w:pPr>
    </w:p>
    <w:p w:rsidR="008E63D0" w:rsidRDefault="008E63D0">
      <w:pPr>
        <w:jc w:val="center"/>
      </w:pPr>
      <w:r>
        <w:t>sita-paricchada-bhāg vihita-vratā</w:t>
      </w:r>
    </w:p>
    <w:p w:rsidR="008E63D0" w:rsidRDefault="008E63D0">
      <w:pPr>
        <w:jc w:val="center"/>
      </w:pPr>
      <w:r>
        <w:t>racita-śānti-kṛtiḥ kalitāsanā |</w:t>
      </w:r>
    </w:p>
    <w:p w:rsidR="008E63D0" w:rsidRDefault="008E63D0">
      <w:pPr>
        <w:jc w:val="center"/>
      </w:pPr>
      <w:r>
        <w:t>muni-varāpi hute huta-bhojane</w:t>
      </w:r>
    </w:p>
    <w:p w:rsidR="008E63D0" w:rsidRDefault="008E63D0">
      <w:pPr>
        <w:jc w:val="center"/>
      </w:pPr>
      <w:r>
        <w:t>śubha-nimittam atho niravarṇayat ||</w:t>
      </w:r>
    </w:p>
    <w:p w:rsidR="008E63D0" w:rsidRDefault="008E63D0">
      <w:pPr>
        <w:jc w:val="center"/>
      </w:pPr>
      <w:r>
        <w:t>||6.50||</w:t>
      </w:r>
    </w:p>
    <w:p w:rsidR="008E63D0" w:rsidRDefault="008E63D0">
      <w:pPr>
        <w:jc w:val="center"/>
      </w:pPr>
    </w:p>
    <w:p w:rsidR="008E63D0" w:rsidRDefault="008E63D0">
      <w:pPr>
        <w:jc w:val="center"/>
      </w:pPr>
      <w:r>
        <w:t>ratha-ghana-dhvanir ullasitaḥ śikhā-</w:t>
      </w:r>
    </w:p>
    <w:p w:rsidR="008E63D0" w:rsidRDefault="008E63D0">
      <w:pPr>
        <w:jc w:val="center"/>
      </w:pPr>
      <w:r>
        <w:t>tatiṣu dakṣiṇam āvavṛte’nalaḥ |</w:t>
      </w:r>
    </w:p>
    <w:p w:rsidR="008E63D0" w:rsidRDefault="008E63D0">
      <w:pPr>
        <w:jc w:val="center"/>
      </w:pPr>
      <w:r>
        <w:t>kalakalena parikrama-kṛj-janas</w:t>
      </w:r>
    </w:p>
    <w:p w:rsidR="008E63D0" w:rsidRDefault="008E63D0">
      <w:pPr>
        <w:jc w:val="center"/>
      </w:pPr>
      <w:r>
        <w:t>tam udayan-mahasānvakarod atha ||</w:t>
      </w:r>
    </w:p>
    <w:p w:rsidR="008E63D0" w:rsidRDefault="008E63D0">
      <w:pPr>
        <w:jc w:val="center"/>
      </w:pPr>
      <w:r>
        <w:t>||6.51||</w:t>
      </w:r>
    </w:p>
    <w:p w:rsidR="008E63D0" w:rsidRDefault="008E63D0">
      <w:pPr>
        <w:jc w:val="center"/>
      </w:pPr>
    </w:p>
    <w:p w:rsidR="008E63D0" w:rsidRDefault="008E63D0">
      <w:pPr>
        <w:jc w:val="center"/>
      </w:pPr>
      <w:r>
        <w:t xml:space="preserve">sura-vadhū-nicaye kusumāvales </w:t>
      </w:r>
    </w:p>
    <w:p w:rsidR="008E63D0" w:rsidRDefault="008E63D0">
      <w:pPr>
        <w:jc w:val="center"/>
      </w:pPr>
      <w:r>
        <w:t>tyajati vṛṣṭi-ghaṭāṁ muhur asya ca |</w:t>
      </w:r>
    </w:p>
    <w:p w:rsidR="008E63D0" w:rsidRDefault="008E63D0">
      <w:pPr>
        <w:jc w:val="center"/>
      </w:pPr>
      <w:r>
        <w:t xml:space="preserve">abhi-kuśīlava-karma sakhī-gaṇe </w:t>
      </w:r>
    </w:p>
    <w:p w:rsidR="008E63D0" w:rsidRDefault="008E63D0">
      <w:pPr>
        <w:jc w:val="center"/>
      </w:pPr>
      <w:r>
        <w:t>smita-miṣāt prativṛṣṭim ivāsyati ||</w:t>
      </w:r>
    </w:p>
    <w:p w:rsidR="008E63D0" w:rsidRDefault="008E63D0">
      <w:pPr>
        <w:jc w:val="center"/>
      </w:pPr>
      <w:r>
        <w:t>||6.52||</w:t>
      </w:r>
    </w:p>
    <w:p w:rsidR="008E63D0" w:rsidRDefault="008E63D0">
      <w:pPr>
        <w:jc w:val="center"/>
      </w:pPr>
    </w:p>
    <w:p w:rsidR="008E63D0" w:rsidRDefault="008E63D0">
      <w:pPr>
        <w:jc w:val="center"/>
      </w:pPr>
      <w:r>
        <w:t>atha yathārha-vidhiṁ svayam añcite</w:t>
      </w:r>
    </w:p>
    <w:p w:rsidR="008E63D0" w:rsidRDefault="008E63D0">
      <w:pPr>
        <w:jc w:val="center"/>
      </w:pPr>
      <w:r>
        <w:t>ghaṭaya śīghram ihety akhiloditā |</w:t>
      </w:r>
    </w:p>
    <w:p w:rsidR="008E63D0" w:rsidRDefault="008E63D0">
      <w:pPr>
        <w:jc w:val="center"/>
      </w:pPr>
      <w:r>
        <w:t>bhagavatī kila tāntri-daśīḥ smaranty</w:t>
      </w:r>
    </w:p>
    <w:p w:rsidR="008E63D0" w:rsidRDefault="008E63D0">
      <w:pPr>
        <w:jc w:val="center"/>
      </w:pPr>
      <w:r>
        <w:t>api nijāntaravad bahir ātanot ||</w:t>
      </w:r>
    </w:p>
    <w:p w:rsidR="008E63D0" w:rsidRDefault="008E63D0">
      <w:pPr>
        <w:jc w:val="center"/>
      </w:pPr>
      <w:r>
        <w:t>||6.53||</w:t>
      </w:r>
    </w:p>
    <w:p w:rsidR="008E63D0" w:rsidRDefault="008E63D0">
      <w:pPr>
        <w:jc w:val="center"/>
      </w:pPr>
      <w:r>
        <w:t>(yugmakam)</w:t>
      </w:r>
    </w:p>
    <w:p w:rsidR="008E63D0" w:rsidRDefault="008E63D0">
      <w:pPr>
        <w:jc w:val="center"/>
      </w:pPr>
    </w:p>
    <w:p w:rsidR="008E63D0" w:rsidRDefault="008E63D0">
      <w:pPr>
        <w:jc w:val="center"/>
      </w:pPr>
      <w:r>
        <w:t>sa-ravi-dāra-yugā smarajit-priyā</w:t>
      </w:r>
    </w:p>
    <w:p w:rsidR="008E63D0" w:rsidRDefault="008E63D0">
      <w:pPr>
        <w:jc w:val="center"/>
      </w:pPr>
      <w:r>
        <w:t>ravisutā ca sa-mānasa-jahnujā |</w:t>
      </w:r>
    </w:p>
    <w:p w:rsidR="008E63D0" w:rsidRDefault="008E63D0">
      <w:pPr>
        <w:jc w:val="center"/>
      </w:pPr>
      <w:r>
        <w:t>iha sametya nidhāya carādikā-</w:t>
      </w:r>
    </w:p>
    <w:p w:rsidR="008E63D0" w:rsidRDefault="008E63D0">
      <w:pPr>
        <w:jc w:val="center"/>
      </w:pPr>
      <w:r>
        <w:t>śirasi divya-januḥ-kusumāñjalim ||</w:t>
      </w:r>
    </w:p>
    <w:p w:rsidR="008E63D0" w:rsidRDefault="008E63D0">
      <w:pPr>
        <w:jc w:val="center"/>
      </w:pPr>
      <w:r>
        <w:t>||6.54||</w:t>
      </w:r>
    </w:p>
    <w:p w:rsidR="008E63D0" w:rsidRDefault="008E63D0">
      <w:pPr>
        <w:jc w:val="center"/>
      </w:pPr>
    </w:p>
    <w:p w:rsidR="008E63D0" w:rsidRDefault="008E63D0">
      <w:pPr>
        <w:jc w:val="center"/>
      </w:pPr>
      <w:r>
        <w:t>muhur amuṁ vinibhālya śubhāśiṣā</w:t>
      </w:r>
    </w:p>
    <w:p w:rsidR="008E63D0" w:rsidRDefault="008E63D0">
      <w:pPr>
        <w:jc w:val="center"/>
      </w:pPr>
      <w:r>
        <w:t>samabhiyujya sakhī-janatām api |</w:t>
      </w:r>
    </w:p>
    <w:p w:rsidR="008E63D0" w:rsidRDefault="008E63D0">
      <w:pPr>
        <w:jc w:val="center"/>
      </w:pPr>
      <w:r>
        <w:t>samabhinandya muni-pravarāṁ ca dṛk-</w:t>
      </w:r>
    </w:p>
    <w:p w:rsidR="008E63D0" w:rsidRDefault="008E63D0">
      <w:pPr>
        <w:jc w:val="center"/>
      </w:pPr>
      <w:r>
        <w:t>salila-yuk-pulakaṁ dadhatuḥ sthitim ||</w:t>
      </w:r>
    </w:p>
    <w:p w:rsidR="008E63D0" w:rsidRDefault="008E63D0">
      <w:pPr>
        <w:jc w:val="center"/>
      </w:pPr>
      <w:r>
        <w:t>||6.55||</w:t>
      </w:r>
    </w:p>
    <w:p w:rsidR="008E63D0" w:rsidRDefault="008E63D0">
      <w:pPr>
        <w:jc w:val="center"/>
      </w:pPr>
      <w:r>
        <w:t>(yugmakam)</w:t>
      </w:r>
    </w:p>
    <w:p w:rsidR="008E63D0" w:rsidRDefault="008E63D0">
      <w:pPr>
        <w:jc w:val="center"/>
      </w:pPr>
    </w:p>
    <w:p w:rsidR="008E63D0" w:rsidRDefault="008E63D0">
      <w:pPr>
        <w:jc w:val="center"/>
      </w:pPr>
      <w:r>
        <w:t>śriyam avekṣya tanor adhi rādhikaṁ</w:t>
      </w:r>
    </w:p>
    <w:p w:rsidR="008E63D0" w:rsidRDefault="008E63D0">
      <w:pPr>
        <w:jc w:val="center"/>
      </w:pPr>
      <w:r>
        <w:t>parijana-praṇayasya ca tās tadā |</w:t>
      </w:r>
    </w:p>
    <w:p w:rsidR="008E63D0" w:rsidRDefault="008E63D0">
      <w:pPr>
        <w:jc w:val="center"/>
      </w:pPr>
      <w:r>
        <w:t>prasarad-akṣi-jalaiḥ sva-madhu-drava-</w:t>
      </w:r>
    </w:p>
    <w:p w:rsidR="008E63D0" w:rsidRDefault="008E63D0">
      <w:pPr>
        <w:jc w:val="center"/>
      </w:pPr>
      <w:r>
        <w:t>snapita-kāñcana-phulla-latā babhuḥ ||</w:t>
      </w:r>
    </w:p>
    <w:p w:rsidR="008E63D0" w:rsidRDefault="008E63D0">
      <w:pPr>
        <w:jc w:val="center"/>
      </w:pPr>
      <w:r>
        <w:t>||6.56||</w:t>
      </w:r>
    </w:p>
    <w:p w:rsidR="008E63D0" w:rsidRDefault="008E63D0">
      <w:pPr>
        <w:jc w:val="center"/>
      </w:pPr>
    </w:p>
    <w:p w:rsidR="008E63D0" w:rsidRDefault="008E63D0">
      <w:pPr>
        <w:jc w:val="center"/>
      </w:pPr>
      <w:r>
        <w:t>api vimoham itā bata rādhikā-</w:t>
      </w:r>
    </w:p>
    <w:p w:rsidR="008E63D0" w:rsidRDefault="008E63D0">
      <w:pPr>
        <w:jc w:val="center"/>
      </w:pPr>
      <w:r>
        <w:t>ruci-tṛṣā-rabhasena hi cetitāḥ |</w:t>
      </w:r>
    </w:p>
    <w:p w:rsidR="008E63D0" w:rsidRDefault="008E63D0">
      <w:pPr>
        <w:jc w:val="center"/>
      </w:pPr>
      <w:r>
        <w:t>dhṛta-dhṛtīs tridaśīr dravad-ākṛtīr</w:t>
      </w:r>
    </w:p>
    <w:p w:rsidR="008E63D0" w:rsidRDefault="008E63D0">
      <w:pPr>
        <w:jc w:val="center"/>
      </w:pPr>
      <w:r>
        <w:t>avadad ullasita-sthiti pūrṇimā ||</w:t>
      </w:r>
    </w:p>
    <w:p w:rsidR="008E63D0" w:rsidRDefault="008E63D0">
      <w:pPr>
        <w:jc w:val="center"/>
      </w:pPr>
      <w:r>
        <w:t>||6.57||</w:t>
      </w:r>
    </w:p>
    <w:p w:rsidR="008E63D0" w:rsidRDefault="008E63D0">
      <w:pPr>
        <w:jc w:val="center"/>
      </w:pPr>
    </w:p>
    <w:p w:rsidR="008E63D0" w:rsidRDefault="008E63D0">
      <w:pPr>
        <w:jc w:val="center"/>
      </w:pPr>
      <w:r>
        <w:t>yad iha yūyam atha tridaśāvalī-</w:t>
      </w:r>
    </w:p>
    <w:p w:rsidR="008E63D0" w:rsidRDefault="008E63D0">
      <w:pPr>
        <w:jc w:val="center"/>
      </w:pPr>
      <w:r>
        <w:t>prabhu-gṛhā vrajam aṅga samāgatāḥ |</w:t>
      </w:r>
    </w:p>
    <w:p w:rsidR="008E63D0" w:rsidRDefault="008E63D0">
      <w:pPr>
        <w:jc w:val="center"/>
      </w:pPr>
      <w:r>
        <w:t>sapadi viśva-janārpita-vismayaṁ</w:t>
      </w:r>
    </w:p>
    <w:p w:rsidR="008E63D0" w:rsidRDefault="008E63D0">
      <w:pPr>
        <w:jc w:val="center"/>
      </w:pPr>
      <w:r>
        <w:t>hari-vane tad imām abhiṣiñcata ||</w:t>
      </w:r>
    </w:p>
    <w:p w:rsidR="008E63D0" w:rsidRDefault="008E63D0">
      <w:pPr>
        <w:jc w:val="center"/>
      </w:pPr>
      <w:r>
        <w:t>||6.58||</w:t>
      </w:r>
    </w:p>
    <w:p w:rsidR="008E63D0" w:rsidRDefault="008E63D0">
      <w:pPr>
        <w:jc w:val="center"/>
      </w:pPr>
    </w:p>
    <w:p w:rsidR="008E63D0" w:rsidRDefault="008E63D0">
      <w:pPr>
        <w:jc w:val="center"/>
      </w:pPr>
      <w:r>
        <w:t>iti niśamya tadā jananī śaner</w:t>
      </w:r>
    </w:p>
    <w:p w:rsidR="008E63D0" w:rsidRDefault="008E63D0">
      <w:pPr>
        <w:jc w:val="center"/>
      </w:pPr>
      <w:r>
        <w:t>muni-varām api śikṣayituṁ kila |</w:t>
      </w:r>
    </w:p>
    <w:p w:rsidR="008E63D0" w:rsidRDefault="008E63D0">
      <w:pPr>
        <w:jc w:val="center"/>
      </w:pPr>
      <w:r>
        <w:t>avadad etad aho yad abhūt paraṁ</w:t>
      </w:r>
    </w:p>
    <w:p w:rsidR="008E63D0" w:rsidRDefault="008E63D0">
      <w:pPr>
        <w:jc w:val="center"/>
      </w:pPr>
      <w:r>
        <w:t>svam anugaṁ prati śikṣaṇa-kāraṇam ||</w:t>
      </w:r>
    </w:p>
    <w:p w:rsidR="008E63D0" w:rsidRDefault="008E63D0">
      <w:pPr>
        <w:jc w:val="center"/>
      </w:pPr>
      <w:r>
        <w:t>||6.59||</w:t>
      </w:r>
    </w:p>
    <w:p w:rsidR="008E63D0" w:rsidRDefault="008E63D0">
      <w:pPr>
        <w:jc w:val="center"/>
      </w:pPr>
    </w:p>
    <w:p w:rsidR="008E63D0" w:rsidRDefault="008E63D0">
      <w:pPr>
        <w:jc w:val="center"/>
      </w:pPr>
      <w:r>
        <w:t>amara-sūna-nibhaṁ duratikramaṁ</w:t>
      </w:r>
    </w:p>
    <w:p w:rsidR="008E63D0" w:rsidRDefault="008E63D0">
      <w:pPr>
        <w:jc w:val="center"/>
      </w:pPr>
      <w:r>
        <w:t>tava nideśam adhāma śikhām anu |</w:t>
      </w:r>
    </w:p>
    <w:p w:rsidR="008E63D0" w:rsidRDefault="008E63D0">
      <w:pPr>
        <w:jc w:val="center"/>
      </w:pPr>
      <w:r>
        <w:t xml:space="preserve">api tu saṁśayinā nahi cetasā </w:t>
      </w:r>
    </w:p>
    <w:p w:rsidR="008E63D0" w:rsidRDefault="008E63D0">
      <w:pPr>
        <w:jc w:val="center"/>
      </w:pPr>
      <w:r>
        <w:t>mudayita-prathimāprathi mām anu ||</w:t>
      </w:r>
    </w:p>
    <w:p w:rsidR="008E63D0" w:rsidRDefault="008E63D0">
      <w:pPr>
        <w:jc w:val="center"/>
      </w:pPr>
      <w:r>
        <w:t>||6.60||</w:t>
      </w:r>
    </w:p>
    <w:p w:rsidR="008E63D0" w:rsidRDefault="008E63D0">
      <w:pPr>
        <w:jc w:val="center"/>
      </w:pPr>
    </w:p>
    <w:p w:rsidR="008E63D0" w:rsidRDefault="008E63D0">
      <w:pPr>
        <w:jc w:val="center"/>
      </w:pPr>
      <w:r>
        <w:t>khalu ramāpy anayā na samāyate</w:t>
      </w:r>
    </w:p>
    <w:p w:rsidR="008E63D0" w:rsidRDefault="008E63D0">
      <w:pPr>
        <w:jc w:val="center"/>
      </w:pPr>
      <w:r>
        <w:t>nigama-mūrti-mukhād iti naḥ śrutam |</w:t>
      </w:r>
    </w:p>
    <w:p w:rsidR="008E63D0" w:rsidRDefault="008E63D0">
      <w:pPr>
        <w:jc w:val="center"/>
      </w:pPr>
      <w:r>
        <w:t>vanam idaṁ mita-yojana-pañcakaṁ</w:t>
      </w:r>
    </w:p>
    <w:p w:rsidR="008E63D0" w:rsidRDefault="008E63D0">
      <w:pPr>
        <w:jc w:val="center"/>
      </w:pPr>
      <w:r>
        <w:t>tad iha rājyam iyaṁ katham arhatu ||</w:t>
      </w:r>
    </w:p>
    <w:p w:rsidR="008E63D0" w:rsidRDefault="008E63D0">
      <w:pPr>
        <w:jc w:val="center"/>
      </w:pPr>
      <w:r>
        <w:t>||6.61||</w:t>
      </w:r>
    </w:p>
    <w:p w:rsidR="008E63D0" w:rsidRDefault="008E63D0">
      <w:pPr>
        <w:jc w:val="center"/>
      </w:pPr>
    </w:p>
    <w:p w:rsidR="008E63D0" w:rsidRDefault="008E63D0">
      <w:pPr>
        <w:jc w:val="center"/>
      </w:pPr>
      <w:r>
        <w:t>iti śanaiścara-sūbhaṇita-smita-</w:t>
      </w:r>
    </w:p>
    <w:p w:rsidR="008E63D0" w:rsidRDefault="008E63D0">
      <w:pPr>
        <w:jc w:val="center"/>
      </w:pPr>
      <w:r>
        <w:t>snapitayātha tayā kalitānanā |</w:t>
      </w:r>
    </w:p>
    <w:p w:rsidR="008E63D0" w:rsidRDefault="008E63D0">
      <w:pPr>
        <w:jc w:val="center"/>
      </w:pPr>
      <w:r>
        <w:t>sapulakaṁ kila mekala-vāsinī</w:t>
      </w:r>
    </w:p>
    <w:p w:rsidR="008E63D0" w:rsidRDefault="008E63D0">
      <w:pPr>
        <w:jc w:val="center"/>
      </w:pPr>
      <w:r>
        <w:t>kalaya hanta sakhīti lalāpa tām ||</w:t>
      </w:r>
    </w:p>
    <w:p w:rsidR="008E63D0" w:rsidRDefault="008E63D0">
      <w:pPr>
        <w:jc w:val="center"/>
      </w:pPr>
      <w:r>
        <w:t>||6.62||</w:t>
      </w:r>
    </w:p>
    <w:p w:rsidR="008E63D0" w:rsidRDefault="008E63D0">
      <w:pPr>
        <w:jc w:val="center"/>
      </w:pPr>
    </w:p>
    <w:p w:rsidR="008E63D0" w:rsidRDefault="008E63D0">
      <w:pPr>
        <w:jc w:val="center"/>
      </w:pPr>
      <w:r>
        <w:t>śruti-tapo’dhvara-mantra-surāṇima-</w:t>
      </w:r>
    </w:p>
    <w:p w:rsidR="008E63D0" w:rsidRDefault="008E63D0">
      <w:pPr>
        <w:jc w:val="center"/>
      </w:pPr>
      <w:r>
        <w:t>prabhṛti-tīrtha-mahat-para-dhāmasu |</w:t>
      </w:r>
    </w:p>
    <w:p w:rsidR="008E63D0" w:rsidRDefault="008E63D0">
      <w:pPr>
        <w:jc w:val="center"/>
      </w:pPr>
      <w:r>
        <w:t>lasati tāraka-pāraka-vaibhavaṁ</w:t>
      </w:r>
    </w:p>
    <w:p w:rsidR="008E63D0" w:rsidRDefault="008E63D0">
      <w:pPr>
        <w:jc w:val="center"/>
      </w:pPr>
      <w:r>
        <w:t>yad atha tan nikhilaṁ mathurā-bhuvi ||</w:t>
      </w:r>
    </w:p>
    <w:p w:rsidR="008E63D0" w:rsidRDefault="008E63D0">
      <w:pPr>
        <w:jc w:val="center"/>
      </w:pPr>
      <w:r>
        <w:t>||6.63||</w:t>
      </w:r>
    </w:p>
    <w:p w:rsidR="008E63D0" w:rsidRDefault="008E63D0">
      <w:pPr>
        <w:jc w:val="center"/>
      </w:pPr>
    </w:p>
    <w:p w:rsidR="008E63D0" w:rsidRDefault="008E63D0">
      <w:pPr>
        <w:jc w:val="center"/>
      </w:pPr>
      <w:r>
        <w:t>vasati śaktir ihaiva cid-āhvayā</w:t>
      </w:r>
    </w:p>
    <w:p w:rsidR="008E63D0" w:rsidRDefault="008E63D0">
      <w:pPr>
        <w:jc w:val="center"/>
      </w:pPr>
      <w:r>
        <w:t>bhagavataḥ pratimā sahajā hi sā |</w:t>
      </w:r>
    </w:p>
    <w:p w:rsidR="008E63D0" w:rsidRDefault="008E63D0">
      <w:pPr>
        <w:jc w:val="center"/>
      </w:pPr>
      <w:r>
        <w:t>yad anayoḥ satataṁ sahayogitā</w:t>
      </w:r>
    </w:p>
    <w:p w:rsidR="008E63D0" w:rsidRDefault="008E63D0">
      <w:pPr>
        <w:jc w:val="center"/>
      </w:pPr>
      <w:r>
        <w:t>sakhi yathāṁśu-mad-aṁśu-kula-śriyoḥ ||</w:t>
      </w:r>
    </w:p>
    <w:p w:rsidR="008E63D0" w:rsidRDefault="008E63D0">
      <w:pPr>
        <w:jc w:val="center"/>
      </w:pPr>
      <w:r>
        <w:t>||6.64||</w:t>
      </w:r>
    </w:p>
    <w:p w:rsidR="008E63D0" w:rsidRDefault="008E63D0">
      <w:pPr>
        <w:jc w:val="center"/>
      </w:pPr>
    </w:p>
    <w:p w:rsidR="008E63D0" w:rsidRDefault="008E63D0">
      <w:pPr>
        <w:jc w:val="center"/>
      </w:pPr>
      <w:r>
        <w:t>kim api ye vasato mathurā-bhuvāṁ</w:t>
      </w:r>
    </w:p>
    <w:p w:rsidR="008E63D0" w:rsidRDefault="008E63D0">
      <w:pPr>
        <w:jc w:val="center"/>
      </w:pPr>
      <w:r>
        <w:t>tatiṣu dhāmatayā paratejasī |</w:t>
      </w:r>
    </w:p>
    <w:p w:rsidR="008E63D0" w:rsidRDefault="008E63D0">
      <w:pPr>
        <w:jc w:val="center"/>
        <w:rPr>
          <w:lang w:val="pl-PL"/>
        </w:rPr>
      </w:pPr>
      <w:r>
        <w:rPr>
          <w:lang w:val="pl-PL"/>
        </w:rPr>
        <w:t>vraja-vane tu ghane sphuṭam atra te</w:t>
      </w:r>
    </w:p>
    <w:p w:rsidR="008E63D0" w:rsidRDefault="008E63D0">
      <w:pPr>
        <w:jc w:val="center"/>
        <w:rPr>
          <w:lang w:val="pl-PL"/>
        </w:rPr>
      </w:pPr>
      <w:r>
        <w:rPr>
          <w:lang w:val="pl-PL"/>
        </w:rPr>
        <w:t>viharataś caraṇāv araṇe’kṛtī ||</w:t>
      </w:r>
    </w:p>
    <w:p w:rsidR="008E63D0" w:rsidRDefault="008E63D0">
      <w:pPr>
        <w:jc w:val="center"/>
        <w:rPr>
          <w:lang w:val="pl-PL"/>
        </w:rPr>
      </w:pPr>
      <w:r>
        <w:t>||6.65||</w:t>
      </w:r>
    </w:p>
    <w:p w:rsidR="008E63D0" w:rsidRDefault="008E63D0">
      <w:pPr>
        <w:jc w:val="center"/>
        <w:rPr>
          <w:lang w:val="pl-PL"/>
        </w:rPr>
      </w:pPr>
    </w:p>
    <w:p w:rsidR="008E63D0" w:rsidRDefault="008E63D0">
      <w:pPr>
        <w:jc w:val="center"/>
        <w:rPr>
          <w:lang w:val="pl-PL"/>
        </w:rPr>
      </w:pPr>
      <w:r>
        <w:rPr>
          <w:lang w:val="pl-PL"/>
        </w:rPr>
        <w:t>vanam idaṁ kila yojana-pañcakā-</w:t>
      </w:r>
    </w:p>
    <w:p w:rsidR="008E63D0" w:rsidRDefault="008E63D0">
      <w:pPr>
        <w:jc w:val="center"/>
        <w:rPr>
          <w:lang w:val="pl-PL"/>
        </w:rPr>
      </w:pPr>
      <w:r>
        <w:rPr>
          <w:lang w:val="pl-PL"/>
        </w:rPr>
        <w:t>tmakam iti prathitaṁ khalu nānyathā |</w:t>
      </w:r>
    </w:p>
    <w:p w:rsidR="008E63D0" w:rsidRDefault="008E63D0">
      <w:pPr>
        <w:jc w:val="center"/>
        <w:rPr>
          <w:lang w:val="pl-PL"/>
        </w:rPr>
      </w:pPr>
      <w:r>
        <w:rPr>
          <w:lang w:val="pl-PL"/>
        </w:rPr>
        <w:t>tad api dṛṣṭam idaṁ vidhinā purā</w:t>
      </w:r>
    </w:p>
    <w:p w:rsidR="008E63D0" w:rsidRDefault="008E63D0">
      <w:pPr>
        <w:jc w:val="center"/>
        <w:rPr>
          <w:lang w:val="pl-PL"/>
        </w:rPr>
      </w:pPr>
      <w:r>
        <w:rPr>
          <w:lang w:val="pl-PL"/>
        </w:rPr>
        <w:t>lasad-ajāṇḍa-śatādikam aṁśataḥ ||</w:t>
      </w:r>
    </w:p>
    <w:p w:rsidR="008E63D0" w:rsidRDefault="008E63D0">
      <w:pPr>
        <w:jc w:val="center"/>
        <w:rPr>
          <w:lang w:val="pl-PL"/>
        </w:rPr>
      </w:pPr>
      <w:r>
        <w:t>||6.66||</w:t>
      </w:r>
    </w:p>
    <w:p w:rsidR="008E63D0" w:rsidRDefault="008E63D0">
      <w:pPr>
        <w:jc w:val="center"/>
        <w:rPr>
          <w:lang w:val="pl-PL"/>
        </w:rPr>
      </w:pPr>
    </w:p>
    <w:p w:rsidR="008E63D0" w:rsidRDefault="008E63D0">
      <w:pPr>
        <w:jc w:val="center"/>
        <w:rPr>
          <w:lang w:val="pl-PL"/>
        </w:rPr>
      </w:pPr>
      <w:r>
        <w:rPr>
          <w:lang w:val="pl-PL"/>
        </w:rPr>
        <w:t>yad atha dhāma bhaven na nijaṁ hareḥ</w:t>
      </w:r>
    </w:p>
    <w:p w:rsidR="008E63D0" w:rsidRDefault="008E63D0">
      <w:pPr>
        <w:jc w:val="center"/>
        <w:rPr>
          <w:lang w:val="fr-CA"/>
        </w:rPr>
      </w:pPr>
      <w:r>
        <w:rPr>
          <w:lang w:val="fr-CA"/>
        </w:rPr>
        <w:t>sa nija-śaktim ihāsyati devitum |</w:t>
      </w:r>
    </w:p>
    <w:p w:rsidR="008E63D0" w:rsidRDefault="008E63D0">
      <w:pPr>
        <w:jc w:val="center"/>
        <w:rPr>
          <w:lang w:val="fr-CA"/>
        </w:rPr>
      </w:pPr>
      <w:r>
        <w:rPr>
          <w:lang w:val="fr-CA"/>
        </w:rPr>
        <w:t xml:space="preserve">sahaja-pūrṇa-tadīya-vilāsake </w:t>
      </w:r>
    </w:p>
    <w:p w:rsidR="008E63D0" w:rsidRDefault="008E63D0">
      <w:pPr>
        <w:jc w:val="center"/>
        <w:rPr>
          <w:lang w:val="fr-CA"/>
        </w:rPr>
      </w:pPr>
      <w:r>
        <w:rPr>
          <w:lang w:val="fr-CA"/>
        </w:rPr>
        <w:t>tad api kṛṣṇa-vane kim kalpyate ||</w:t>
      </w:r>
    </w:p>
    <w:p w:rsidR="008E63D0" w:rsidRDefault="008E63D0">
      <w:pPr>
        <w:jc w:val="center"/>
        <w:rPr>
          <w:lang w:val="fr-CA"/>
        </w:rPr>
      </w:pPr>
      <w:r>
        <w:t>||6.67||</w:t>
      </w:r>
    </w:p>
    <w:p w:rsidR="008E63D0" w:rsidRDefault="008E63D0">
      <w:pPr>
        <w:jc w:val="center"/>
        <w:rPr>
          <w:lang w:val="fr-CA"/>
        </w:rPr>
      </w:pPr>
    </w:p>
    <w:p w:rsidR="008E63D0" w:rsidRDefault="008E63D0">
      <w:pPr>
        <w:jc w:val="center"/>
        <w:rPr>
          <w:lang w:val="fr-CA"/>
        </w:rPr>
      </w:pPr>
      <w:r>
        <w:rPr>
          <w:lang w:val="fr-CA"/>
        </w:rPr>
        <w:t>yad atidhī-gati pāraka-vaibhavaṁ</w:t>
      </w:r>
    </w:p>
    <w:p w:rsidR="008E63D0" w:rsidRDefault="008E63D0">
      <w:pPr>
        <w:jc w:val="center"/>
        <w:rPr>
          <w:lang w:val="fr-CA"/>
        </w:rPr>
      </w:pPr>
      <w:r>
        <w:rPr>
          <w:lang w:val="fr-CA"/>
        </w:rPr>
        <w:t>praṇaya-sāra-mayaṁ sakhi tan-maye |</w:t>
      </w:r>
    </w:p>
    <w:p w:rsidR="008E63D0" w:rsidRDefault="008E63D0">
      <w:pPr>
        <w:jc w:val="center"/>
        <w:rPr>
          <w:lang w:val="fr-CA"/>
        </w:rPr>
      </w:pPr>
      <w:r>
        <w:rPr>
          <w:lang w:val="fr-CA"/>
        </w:rPr>
        <w:t>bhavati kṛṣṇa-vane khalu rādhikā</w:t>
      </w:r>
    </w:p>
    <w:p w:rsidR="008E63D0" w:rsidRDefault="008E63D0">
      <w:pPr>
        <w:jc w:val="center"/>
        <w:rPr>
          <w:lang w:val="fr-CA"/>
        </w:rPr>
      </w:pPr>
      <w:r>
        <w:rPr>
          <w:lang w:val="fr-CA"/>
        </w:rPr>
        <w:t>nṛpa-pada-sthiti-bhāg iti hi sthitiḥ ||</w:t>
      </w:r>
    </w:p>
    <w:p w:rsidR="008E63D0" w:rsidRDefault="008E63D0">
      <w:pPr>
        <w:jc w:val="center"/>
        <w:rPr>
          <w:lang w:val="fr-CA"/>
        </w:rPr>
      </w:pPr>
      <w:r>
        <w:t>||6.68||</w:t>
      </w:r>
    </w:p>
    <w:p w:rsidR="008E63D0" w:rsidRDefault="008E63D0">
      <w:pPr>
        <w:jc w:val="center"/>
        <w:rPr>
          <w:lang w:val="fr-CA"/>
        </w:rPr>
      </w:pPr>
    </w:p>
    <w:p w:rsidR="008E63D0" w:rsidRDefault="008E63D0">
      <w:pPr>
        <w:jc w:val="center"/>
        <w:rPr>
          <w:lang w:val="fr-CA"/>
        </w:rPr>
      </w:pPr>
      <w:r>
        <w:rPr>
          <w:lang w:val="fr-CA"/>
        </w:rPr>
        <w:t>iti girā śarad eva sabhāsaro-</w:t>
      </w:r>
    </w:p>
    <w:p w:rsidR="008E63D0" w:rsidRDefault="008E63D0">
      <w:pPr>
        <w:jc w:val="center"/>
        <w:rPr>
          <w:lang w:val="fr-CA"/>
        </w:rPr>
      </w:pPr>
      <w:r>
        <w:rPr>
          <w:lang w:val="fr-CA"/>
        </w:rPr>
        <w:t>vadana-sadma-padma-gaṇe pariphullati |</w:t>
      </w:r>
    </w:p>
    <w:p w:rsidR="008E63D0" w:rsidRDefault="008E63D0">
      <w:pPr>
        <w:jc w:val="center"/>
        <w:rPr>
          <w:lang w:val="fr-CA"/>
        </w:rPr>
      </w:pPr>
      <w:r>
        <w:rPr>
          <w:lang w:val="fr-CA"/>
        </w:rPr>
        <w:t>abhajad utkalikām atha rādhikā</w:t>
      </w:r>
    </w:p>
    <w:p w:rsidR="008E63D0" w:rsidRDefault="008E63D0">
      <w:pPr>
        <w:jc w:val="center"/>
        <w:rPr>
          <w:lang w:val="fr-CA"/>
        </w:rPr>
      </w:pPr>
      <w:r>
        <w:rPr>
          <w:lang w:val="fr-CA"/>
        </w:rPr>
        <w:t>yad iha namra-mukhī samacintayat ||</w:t>
      </w:r>
    </w:p>
    <w:p w:rsidR="008E63D0" w:rsidRDefault="008E63D0">
      <w:pPr>
        <w:jc w:val="center"/>
        <w:rPr>
          <w:lang w:val="fr-CA"/>
        </w:rPr>
      </w:pPr>
      <w:r>
        <w:t>||6.69||</w:t>
      </w:r>
    </w:p>
    <w:p w:rsidR="008E63D0" w:rsidRDefault="008E63D0">
      <w:pPr>
        <w:jc w:val="center"/>
        <w:rPr>
          <w:lang w:val="fr-CA"/>
        </w:rPr>
      </w:pPr>
    </w:p>
    <w:p w:rsidR="008E63D0" w:rsidRDefault="008E63D0">
      <w:pPr>
        <w:jc w:val="center"/>
        <w:rPr>
          <w:lang w:val="fr-CA"/>
        </w:rPr>
      </w:pPr>
      <w:r>
        <w:rPr>
          <w:lang w:val="fr-CA"/>
        </w:rPr>
        <w:t>sva-vana-rājya-mahe kalayāni taṁ</w:t>
      </w:r>
    </w:p>
    <w:p w:rsidR="008E63D0" w:rsidRDefault="008E63D0">
      <w:pPr>
        <w:jc w:val="center"/>
        <w:rPr>
          <w:lang w:val="fr-CA"/>
        </w:rPr>
      </w:pPr>
      <w:r>
        <w:rPr>
          <w:lang w:val="fr-CA"/>
        </w:rPr>
        <w:t>kam api tasya vilāsam apīti me |</w:t>
      </w:r>
    </w:p>
    <w:p w:rsidR="008E63D0" w:rsidRDefault="008E63D0">
      <w:pPr>
        <w:jc w:val="center"/>
        <w:rPr>
          <w:lang w:val="fr-CA"/>
        </w:rPr>
      </w:pPr>
      <w:r>
        <w:rPr>
          <w:lang w:val="fr-CA"/>
        </w:rPr>
        <w:t>niyatir astu paraṁ bata kiṁ cirād</w:t>
      </w:r>
    </w:p>
    <w:p w:rsidR="008E63D0" w:rsidRDefault="008E63D0">
      <w:pPr>
        <w:jc w:val="center"/>
        <w:rPr>
          <w:lang w:val="fr-CA"/>
        </w:rPr>
      </w:pPr>
      <w:r>
        <w:rPr>
          <w:lang w:val="fr-CA"/>
        </w:rPr>
        <w:t>ajani gandha-lavo’py atidurlabhaḥ ||</w:t>
      </w:r>
    </w:p>
    <w:p w:rsidR="008E63D0" w:rsidRDefault="008E63D0">
      <w:pPr>
        <w:jc w:val="center"/>
        <w:rPr>
          <w:lang w:val="fr-CA"/>
        </w:rPr>
      </w:pPr>
      <w:r>
        <w:t>||6.70||</w:t>
      </w:r>
    </w:p>
    <w:p w:rsidR="008E63D0" w:rsidRDefault="008E63D0">
      <w:pPr>
        <w:jc w:val="center"/>
        <w:rPr>
          <w:lang w:val="fr-CA"/>
        </w:rPr>
      </w:pPr>
    </w:p>
    <w:p w:rsidR="008E63D0" w:rsidRDefault="008E63D0">
      <w:pPr>
        <w:jc w:val="center"/>
        <w:rPr>
          <w:lang w:val="fr-CA"/>
        </w:rPr>
      </w:pPr>
      <w:r>
        <w:rPr>
          <w:lang w:val="fr-CA"/>
        </w:rPr>
        <w:t>abhavad adya mano mama tādṛśaṁ</w:t>
      </w:r>
    </w:p>
    <w:p w:rsidR="008E63D0" w:rsidRDefault="008E63D0">
      <w:pPr>
        <w:jc w:val="center"/>
        <w:rPr>
          <w:lang w:val="fr-CA"/>
        </w:rPr>
      </w:pPr>
      <w:r>
        <w:rPr>
          <w:lang w:val="fr-CA"/>
        </w:rPr>
        <w:t>hari-kṛta-sva-vanārpataḥ katham |</w:t>
      </w:r>
    </w:p>
    <w:p w:rsidR="008E63D0" w:rsidRDefault="008E63D0">
      <w:pPr>
        <w:jc w:val="center"/>
        <w:rPr>
          <w:lang w:val="fr-CA"/>
        </w:rPr>
      </w:pPr>
      <w:r>
        <w:rPr>
          <w:lang w:val="fr-CA"/>
        </w:rPr>
        <w:t>ahaha yena tadānanam īkṣituṁ</w:t>
      </w:r>
    </w:p>
    <w:p w:rsidR="008E63D0" w:rsidRDefault="008E63D0">
      <w:pPr>
        <w:jc w:val="center"/>
        <w:rPr>
          <w:lang w:val="fr-CA"/>
        </w:rPr>
      </w:pPr>
      <w:r>
        <w:rPr>
          <w:lang w:val="fr-CA"/>
        </w:rPr>
        <w:t>sura-vadhū-purato’py atha vāñchati ||</w:t>
      </w:r>
    </w:p>
    <w:p w:rsidR="008E63D0" w:rsidRDefault="008E63D0">
      <w:pPr>
        <w:jc w:val="center"/>
        <w:rPr>
          <w:lang w:val="fr-CA"/>
        </w:rPr>
      </w:pPr>
      <w:r>
        <w:t>||6.71||</w:t>
      </w:r>
    </w:p>
    <w:p w:rsidR="008E63D0" w:rsidRDefault="008E63D0">
      <w:pPr>
        <w:jc w:val="center"/>
        <w:rPr>
          <w:lang w:val="fr-CA"/>
        </w:rPr>
      </w:pPr>
    </w:p>
    <w:p w:rsidR="008E63D0" w:rsidRDefault="008E63D0">
      <w:pPr>
        <w:jc w:val="center"/>
        <w:rPr>
          <w:lang w:val="fr-CA"/>
        </w:rPr>
      </w:pPr>
      <w:r>
        <w:rPr>
          <w:lang w:val="fr-CA"/>
        </w:rPr>
        <w:t>ayi sakhe kva nu dīvyasi sāmprataṁ</w:t>
      </w:r>
    </w:p>
    <w:p w:rsidR="008E63D0" w:rsidRDefault="008E63D0">
      <w:pPr>
        <w:jc w:val="center"/>
        <w:rPr>
          <w:lang w:val="fr-CA"/>
        </w:rPr>
      </w:pPr>
      <w:r>
        <w:rPr>
          <w:lang w:val="fr-CA"/>
        </w:rPr>
        <w:t>mahasi mat-savidhe vividho janaḥ |</w:t>
      </w:r>
    </w:p>
    <w:p w:rsidR="008E63D0" w:rsidRDefault="008E63D0">
      <w:pPr>
        <w:jc w:val="center"/>
        <w:rPr>
          <w:lang w:val="fr-CA"/>
        </w:rPr>
      </w:pPr>
      <w:r>
        <w:rPr>
          <w:lang w:val="fr-CA"/>
        </w:rPr>
        <w:t>ahaha me samayaṁ na ca pūrṇimā</w:t>
      </w:r>
    </w:p>
    <w:p w:rsidR="008E63D0" w:rsidRDefault="008E63D0">
      <w:pPr>
        <w:jc w:val="center"/>
        <w:rPr>
          <w:lang w:val="fr-CA"/>
        </w:rPr>
      </w:pPr>
      <w:r>
        <w:rPr>
          <w:lang w:val="fr-CA"/>
        </w:rPr>
        <w:t>smarati kṛṣṇa mayā katham īkṣyase ||</w:t>
      </w:r>
    </w:p>
    <w:p w:rsidR="008E63D0" w:rsidRDefault="008E63D0">
      <w:pPr>
        <w:jc w:val="center"/>
        <w:rPr>
          <w:lang w:val="fr-CA"/>
        </w:rPr>
      </w:pPr>
      <w:r>
        <w:t>||6.72||</w:t>
      </w:r>
    </w:p>
    <w:p w:rsidR="008E63D0" w:rsidRDefault="008E63D0">
      <w:pPr>
        <w:jc w:val="center"/>
        <w:rPr>
          <w:lang w:val="fr-CA"/>
        </w:rPr>
      </w:pPr>
    </w:p>
    <w:p w:rsidR="008E63D0" w:rsidRDefault="008E63D0">
      <w:pPr>
        <w:jc w:val="center"/>
        <w:rPr>
          <w:lang w:val="fr-CA"/>
        </w:rPr>
      </w:pPr>
      <w:r>
        <w:rPr>
          <w:lang w:val="fr-CA"/>
        </w:rPr>
        <w:t>iha vitarkya tadānana-mudrayā</w:t>
      </w:r>
    </w:p>
    <w:p w:rsidR="008E63D0" w:rsidRDefault="008E63D0">
      <w:pPr>
        <w:jc w:val="center"/>
        <w:rPr>
          <w:lang w:val="en-CA"/>
        </w:rPr>
      </w:pPr>
      <w:r>
        <w:rPr>
          <w:lang w:val="en-CA"/>
        </w:rPr>
        <w:t>bhagavatī nyagadad vana-devatām |</w:t>
      </w:r>
    </w:p>
    <w:p w:rsidR="008E63D0" w:rsidRDefault="008E63D0">
      <w:pPr>
        <w:jc w:val="center"/>
        <w:rPr>
          <w:lang w:val="pl-PL"/>
        </w:rPr>
      </w:pPr>
      <w:r>
        <w:rPr>
          <w:lang w:val="pl-PL"/>
        </w:rPr>
        <w:t>marakataṁ mama tad-vraja-maṅgalaṁ</w:t>
      </w:r>
    </w:p>
    <w:p w:rsidR="008E63D0" w:rsidRDefault="008E63D0">
      <w:pPr>
        <w:jc w:val="center"/>
        <w:rPr>
          <w:lang w:val="pl-PL"/>
        </w:rPr>
      </w:pPr>
      <w:r>
        <w:rPr>
          <w:lang w:val="pl-PL"/>
        </w:rPr>
        <w:t>sarabhasantvam upahvaram ānaya ||</w:t>
      </w:r>
    </w:p>
    <w:p w:rsidR="008E63D0" w:rsidRDefault="008E63D0">
      <w:pPr>
        <w:jc w:val="center"/>
        <w:rPr>
          <w:lang w:val="pl-PL"/>
        </w:rPr>
      </w:pPr>
      <w:r>
        <w:t>||6.73||</w:t>
      </w:r>
    </w:p>
    <w:p w:rsidR="008E63D0" w:rsidRDefault="008E63D0">
      <w:pPr>
        <w:jc w:val="center"/>
        <w:rPr>
          <w:lang w:val="pl-PL"/>
        </w:rPr>
      </w:pPr>
    </w:p>
    <w:p w:rsidR="008E63D0" w:rsidRDefault="008E63D0">
      <w:pPr>
        <w:jc w:val="center"/>
        <w:rPr>
          <w:lang w:val="pl-PL"/>
        </w:rPr>
      </w:pPr>
      <w:r>
        <w:rPr>
          <w:lang w:val="pl-PL"/>
        </w:rPr>
        <w:t xml:space="preserve">iti niśamya tathākṛta-cintanāḥ </w:t>
      </w:r>
    </w:p>
    <w:p w:rsidR="008E63D0" w:rsidRDefault="008E63D0">
      <w:pPr>
        <w:jc w:val="center"/>
        <w:rPr>
          <w:lang w:val="pl-PL"/>
        </w:rPr>
      </w:pPr>
      <w:r>
        <w:rPr>
          <w:lang w:val="pl-PL"/>
        </w:rPr>
        <w:t>sasṛjur ullasitaṁ lalitādayaḥ |</w:t>
      </w:r>
    </w:p>
    <w:p w:rsidR="008E63D0" w:rsidRDefault="008E63D0">
      <w:pPr>
        <w:jc w:val="center"/>
        <w:rPr>
          <w:lang w:val="fr-CA"/>
        </w:rPr>
      </w:pPr>
      <w:r>
        <w:rPr>
          <w:lang w:val="fr-CA"/>
        </w:rPr>
        <w:t>capala-citta samāśvasihīti sā</w:t>
      </w:r>
    </w:p>
    <w:p w:rsidR="008E63D0" w:rsidRDefault="008E63D0">
      <w:pPr>
        <w:jc w:val="center"/>
        <w:rPr>
          <w:lang w:val="fr-CA"/>
        </w:rPr>
      </w:pPr>
      <w:r>
        <w:rPr>
          <w:lang w:val="fr-CA"/>
        </w:rPr>
        <w:t>svagatam ākhyad aho ravi-mitrajā ||</w:t>
      </w:r>
    </w:p>
    <w:p w:rsidR="008E63D0" w:rsidRDefault="008E63D0">
      <w:pPr>
        <w:jc w:val="center"/>
        <w:rPr>
          <w:lang w:val="fr-CA"/>
        </w:rPr>
      </w:pPr>
      <w:r>
        <w:t>||6.74||</w:t>
      </w:r>
    </w:p>
    <w:p w:rsidR="008E63D0" w:rsidRDefault="008E63D0">
      <w:pPr>
        <w:jc w:val="center"/>
        <w:rPr>
          <w:lang w:val="fr-CA"/>
        </w:rPr>
      </w:pPr>
    </w:p>
    <w:p w:rsidR="008E63D0" w:rsidRDefault="008E63D0">
      <w:pPr>
        <w:jc w:val="center"/>
        <w:rPr>
          <w:lang w:val="fr-CA"/>
        </w:rPr>
      </w:pPr>
      <w:r>
        <w:rPr>
          <w:lang w:val="fr-CA"/>
        </w:rPr>
        <w:t xml:space="preserve">atha ghane gagane kusuma-śriyā </w:t>
      </w:r>
    </w:p>
    <w:p w:rsidR="008E63D0" w:rsidRDefault="008E63D0">
      <w:pPr>
        <w:jc w:val="center"/>
        <w:rPr>
          <w:lang w:val="fr-CA"/>
        </w:rPr>
      </w:pPr>
      <w:r>
        <w:rPr>
          <w:lang w:val="fr-CA"/>
        </w:rPr>
        <w:t>tad-adhi mūrtim iva svayam āgatān |</w:t>
      </w:r>
    </w:p>
    <w:p w:rsidR="008E63D0" w:rsidRDefault="008E63D0">
      <w:pPr>
        <w:jc w:val="center"/>
        <w:rPr>
          <w:lang w:val="fr-CA"/>
        </w:rPr>
      </w:pPr>
      <w:r>
        <w:rPr>
          <w:lang w:val="fr-CA"/>
        </w:rPr>
        <w:t>vidhi-sutāṁ vinibhālya pataṅgajā</w:t>
      </w:r>
    </w:p>
    <w:p w:rsidR="008E63D0" w:rsidRDefault="008E63D0">
      <w:pPr>
        <w:jc w:val="center"/>
        <w:rPr>
          <w:lang w:val="fr-CA"/>
        </w:rPr>
      </w:pPr>
      <w:r>
        <w:rPr>
          <w:lang w:val="fr-CA"/>
        </w:rPr>
        <w:t>muni-varāṁ nanu sā samavedayat ||</w:t>
      </w:r>
    </w:p>
    <w:p w:rsidR="008E63D0" w:rsidRDefault="008E63D0">
      <w:pPr>
        <w:jc w:val="center"/>
        <w:rPr>
          <w:lang w:val="fr-CA"/>
        </w:rPr>
      </w:pPr>
      <w:r>
        <w:t>||6.75||</w:t>
      </w:r>
    </w:p>
    <w:p w:rsidR="008E63D0" w:rsidRDefault="008E63D0">
      <w:pPr>
        <w:jc w:val="center"/>
        <w:rPr>
          <w:lang w:val="fr-CA"/>
        </w:rPr>
      </w:pPr>
    </w:p>
    <w:p w:rsidR="008E63D0" w:rsidRDefault="008E63D0">
      <w:pPr>
        <w:jc w:val="center"/>
        <w:rPr>
          <w:lang w:val="fr-CA"/>
        </w:rPr>
      </w:pPr>
      <w:r>
        <w:rPr>
          <w:lang w:val="fr-CA"/>
        </w:rPr>
        <w:t>atha tayānumatā sarid-aṅginī</w:t>
      </w:r>
    </w:p>
    <w:p w:rsidR="008E63D0" w:rsidRDefault="008E63D0">
      <w:pPr>
        <w:jc w:val="center"/>
        <w:rPr>
          <w:lang w:val="fr-CA"/>
        </w:rPr>
      </w:pPr>
      <w:r>
        <w:rPr>
          <w:lang w:val="fr-CA"/>
        </w:rPr>
        <w:t>paṭu-rucā piṭakena sarasvatī |</w:t>
      </w:r>
    </w:p>
    <w:p w:rsidR="008E63D0" w:rsidRDefault="008E63D0">
      <w:pPr>
        <w:jc w:val="center"/>
        <w:rPr>
          <w:lang w:val="fr-CA"/>
        </w:rPr>
      </w:pPr>
      <w:r>
        <w:rPr>
          <w:lang w:val="fr-CA"/>
        </w:rPr>
        <w:t>aviśad atra niviśya ca pūrṇimām</w:t>
      </w:r>
    </w:p>
    <w:p w:rsidR="008E63D0" w:rsidRDefault="008E63D0">
      <w:pPr>
        <w:jc w:val="center"/>
        <w:rPr>
          <w:lang w:val="fr-CA"/>
        </w:rPr>
      </w:pPr>
      <w:r>
        <w:rPr>
          <w:lang w:val="fr-CA"/>
        </w:rPr>
        <w:t>avadad etam iyaṁ parimuñcatī ||</w:t>
      </w:r>
    </w:p>
    <w:p w:rsidR="008E63D0" w:rsidRDefault="008E63D0">
      <w:pPr>
        <w:jc w:val="center"/>
        <w:rPr>
          <w:lang w:val="fr-CA"/>
        </w:rPr>
      </w:pPr>
      <w:r>
        <w:t>||6.76||</w:t>
      </w:r>
    </w:p>
    <w:p w:rsidR="008E63D0" w:rsidRDefault="008E63D0">
      <w:pPr>
        <w:jc w:val="center"/>
        <w:rPr>
          <w:lang w:val="fr-CA"/>
        </w:rPr>
      </w:pPr>
    </w:p>
    <w:p w:rsidR="008E63D0" w:rsidRDefault="008E63D0">
      <w:pPr>
        <w:jc w:val="center"/>
        <w:rPr>
          <w:lang w:val="fr-CA"/>
        </w:rPr>
      </w:pPr>
      <w:r>
        <w:rPr>
          <w:lang w:val="fr-CA"/>
        </w:rPr>
        <w:t>kamala-janma-satī kamala-srajaṁ</w:t>
      </w:r>
    </w:p>
    <w:p w:rsidR="008E63D0" w:rsidRDefault="008E63D0">
      <w:pPr>
        <w:jc w:val="center"/>
        <w:rPr>
          <w:lang w:val="fr-CA"/>
        </w:rPr>
      </w:pPr>
      <w:r>
        <w:rPr>
          <w:lang w:val="fr-CA"/>
        </w:rPr>
        <w:t>puraṭa-paṭṭam atho maghavaj-janī |</w:t>
      </w:r>
    </w:p>
    <w:p w:rsidR="008E63D0" w:rsidRDefault="008E63D0">
      <w:pPr>
        <w:jc w:val="center"/>
        <w:rPr>
          <w:lang w:val="fr-CA"/>
        </w:rPr>
      </w:pPr>
      <w:r>
        <w:rPr>
          <w:lang w:val="fr-CA"/>
        </w:rPr>
        <w:t>maṇimayābharaṇaṁ dhanadāṅganā</w:t>
      </w:r>
    </w:p>
    <w:p w:rsidR="008E63D0" w:rsidRDefault="008E63D0">
      <w:pPr>
        <w:jc w:val="center"/>
        <w:rPr>
          <w:lang w:val="fr-CA"/>
        </w:rPr>
      </w:pPr>
      <w:r>
        <w:rPr>
          <w:lang w:val="fr-CA"/>
        </w:rPr>
        <w:t>kanaka-daṇḍa-varaṁ varuṇābalā ||</w:t>
      </w:r>
    </w:p>
    <w:p w:rsidR="008E63D0" w:rsidRDefault="008E63D0">
      <w:pPr>
        <w:jc w:val="center"/>
        <w:rPr>
          <w:lang w:val="fr-CA"/>
        </w:rPr>
      </w:pPr>
      <w:r>
        <w:t>||6.77||</w:t>
      </w:r>
    </w:p>
    <w:p w:rsidR="008E63D0" w:rsidRDefault="008E63D0">
      <w:pPr>
        <w:jc w:val="center"/>
        <w:rPr>
          <w:lang w:val="fr-CA"/>
        </w:rPr>
      </w:pPr>
    </w:p>
    <w:p w:rsidR="008E63D0" w:rsidRDefault="008E63D0">
      <w:pPr>
        <w:jc w:val="center"/>
        <w:rPr>
          <w:lang w:val="fr-CA"/>
        </w:rPr>
      </w:pPr>
      <w:r>
        <w:rPr>
          <w:lang w:val="fr-CA"/>
        </w:rPr>
        <w:t>anala-bandhu-vadhūḥ sita-cāmare</w:t>
      </w:r>
    </w:p>
    <w:p w:rsidR="008E63D0" w:rsidRDefault="008E63D0">
      <w:pPr>
        <w:jc w:val="center"/>
        <w:rPr>
          <w:lang w:val="fr-CA"/>
        </w:rPr>
      </w:pPr>
      <w:r>
        <w:rPr>
          <w:lang w:val="fr-CA"/>
        </w:rPr>
        <w:t>vara-dukūla-yugaṁ huta-bhuk-priyā |</w:t>
      </w:r>
    </w:p>
    <w:p w:rsidR="008E63D0" w:rsidRDefault="008E63D0">
      <w:pPr>
        <w:jc w:val="center"/>
        <w:rPr>
          <w:lang w:val="fr-CA"/>
        </w:rPr>
      </w:pPr>
      <w:r>
        <w:rPr>
          <w:lang w:val="fr-CA"/>
        </w:rPr>
        <w:t>pitṛ-pater gṛhiṇī maṇi-darpaṇaṁ</w:t>
      </w:r>
    </w:p>
    <w:p w:rsidR="008E63D0" w:rsidRDefault="008E63D0">
      <w:pPr>
        <w:jc w:val="center"/>
        <w:rPr>
          <w:lang w:val="pl-PL"/>
        </w:rPr>
      </w:pPr>
      <w:r>
        <w:rPr>
          <w:lang w:val="pl-PL"/>
        </w:rPr>
        <w:t>mama samarpya kare’vadad īdṛśam ||</w:t>
      </w:r>
    </w:p>
    <w:p w:rsidR="008E63D0" w:rsidRDefault="008E63D0">
      <w:pPr>
        <w:jc w:val="center"/>
        <w:rPr>
          <w:lang w:val="pl-PL"/>
        </w:rPr>
      </w:pPr>
      <w:r>
        <w:t>||6.78||</w:t>
      </w:r>
    </w:p>
    <w:p w:rsidR="008E63D0" w:rsidRDefault="008E63D0">
      <w:pPr>
        <w:jc w:val="center"/>
        <w:rPr>
          <w:lang w:val="pl-PL"/>
        </w:rPr>
      </w:pPr>
      <w:r>
        <w:rPr>
          <w:lang w:val="pl-PL"/>
        </w:rPr>
        <w:t>(yugmakam)</w:t>
      </w:r>
    </w:p>
    <w:p w:rsidR="008E63D0" w:rsidRDefault="008E63D0">
      <w:pPr>
        <w:jc w:val="center"/>
        <w:rPr>
          <w:lang w:val="pl-PL"/>
        </w:rPr>
      </w:pPr>
    </w:p>
    <w:p w:rsidR="008E63D0" w:rsidRDefault="008E63D0">
      <w:pPr>
        <w:jc w:val="center"/>
        <w:rPr>
          <w:lang w:val="pl-PL"/>
        </w:rPr>
      </w:pPr>
      <w:r>
        <w:rPr>
          <w:lang w:val="pl-PL"/>
        </w:rPr>
        <w:t>draviṇa-vṛndam idaṁ khalu vṛndakā-</w:t>
      </w:r>
    </w:p>
    <w:p w:rsidR="008E63D0" w:rsidRDefault="008E63D0">
      <w:pPr>
        <w:jc w:val="center"/>
        <w:rPr>
          <w:lang w:val="pl-PL"/>
        </w:rPr>
      </w:pPr>
      <w:r>
        <w:rPr>
          <w:lang w:val="pl-PL"/>
        </w:rPr>
        <w:t>vipina-siddha-mahārya-suraiḥ purā |</w:t>
      </w:r>
    </w:p>
    <w:p w:rsidR="008E63D0" w:rsidRDefault="008E63D0">
      <w:pPr>
        <w:jc w:val="center"/>
        <w:rPr>
          <w:lang w:val="fr-CA"/>
        </w:rPr>
      </w:pPr>
      <w:r>
        <w:rPr>
          <w:lang w:val="fr-CA"/>
        </w:rPr>
        <w:t>punar alambhi surair yudhi jitvaraiḥ</w:t>
      </w:r>
    </w:p>
    <w:p w:rsidR="008E63D0" w:rsidRDefault="008E63D0">
      <w:pPr>
        <w:jc w:val="center"/>
        <w:rPr>
          <w:lang w:val="fr-CA"/>
        </w:rPr>
      </w:pPr>
      <w:r>
        <w:rPr>
          <w:lang w:val="fr-CA"/>
        </w:rPr>
        <w:t>sapadi naḥ prati tair niradāyi ca ||</w:t>
      </w:r>
    </w:p>
    <w:p w:rsidR="008E63D0" w:rsidRDefault="008E63D0">
      <w:pPr>
        <w:jc w:val="center"/>
        <w:rPr>
          <w:lang w:val="fr-CA"/>
        </w:rPr>
      </w:pPr>
      <w:r>
        <w:t>||6.79||</w:t>
      </w:r>
    </w:p>
    <w:p w:rsidR="008E63D0" w:rsidRDefault="008E63D0">
      <w:pPr>
        <w:jc w:val="center"/>
        <w:rPr>
          <w:lang w:val="fr-CA"/>
        </w:rPr>
      </w:pPr>
    </w:p>
    <w:p w:rsidR="008E63D0" w:rsidRDefault="008E63D0">
      <w:pPr>
        <w:jc w:val="center"/>
        <w:rPr>
          <w:lang w:val="fr-CA"/>
        </w:rPr>
      </w:pPr>
      <w:r>
        <w:rPr>
          <w:lang w:val="fr-CA"/>
        </w:rPr>
        <w:t>parikarasya yad asya mahas-tatiḥ</w:t>
      </w:r>
    </w:p>
    <w:p w:rsidR="008E63D0" w:rsidRDefault="008E63D0">
      <w:pPr>
        <w:jc w:val="center"/>
        <w:rPr>
          <w:lang w:val="fr-CA"/>
        </w:rPr>
      </w:pPr>
      <w:r>
        <w:rPr>
          <w:lang w:val="fr-CA"/>
        </w:rPr>
        <w:t>parihinasti mahaḥ-stutim eva naḥ |</w:t>
      </w:r>
    </w:p>
    <w:p w:rsidR="008E63D0" w:rsidRDefault="008E63D0">
      <w:pPr>
        <w:jc w:val="center"/>
        <w:rPr>
          <w:lang w:val="fr-CA"/>
        </w:rPr>
      </w:pPr>
      <w:r>
        <w:rPr>
          <w:lang w:val="fr-CA"/>
        </w:rPr>
        <w:t>anupabhukta itaḥ sa tu rādhikā-</w:t>
      </w:r>
    </w:p>
    <w:p w:rsidR="008E63D0" w:rsidRDefault="008E63D0">
      <w:pPr>
        <w:jc w:val="center"/>
        <w:rPr>
          <w:lang w:val="fr-CA"/>
        </w:rPr>
      </w:pPr>
      <w:r>
        <w:rPr>
          <w:lang w:val="fr-CA"/>
        </w:rPr>
        <w:t>ruci-ruciṁ bhajatāṁ su-navāṁ navām ||</w:t>
      </w:r>
    </w:p>
    <w:p w:rsidR="008E63D0" w:rsidRDefault="008E63D0">
      <w:pPr>
        <w:jc w:val="center"/>
        <w:rPr>
          <w:lang w:val="fr-CA"/>
        </w:rPr>
      </w:pPr>
      <w:r>
        <w:t>||6.80||</w:t>
      </w:r>
    </w:p>
    <w:p w:rsidR="008E63D0" w:rsidRDefault="008E63D0">
      <w:pPr>
        <w:jc w:val="center"/>
        <w:rPr>
          <w:lang w:val="fr-CA"/>
        </w:rPr>
      </w:pPr>
    </w:p>
    <w:p w:rsidR="008E63D0" w:rsidRDefault="008E63D0">
      <w:pPr>
        <w:jc w:val="center"/>
        <w:rPr>
          <w:lang w:val="fr-CA"/>
        </w:rPr>
      </w:pPr>
      <w:r>
        <w:rPr>
          <w:lang w:val="fr-CA"/>
        </w:rPr>
        <w:t>iti vimocita-divya-paricchada-</w:t>
      </w:r>
    </w:p>
    <w:p w:rsidR="008E63D0" w:rsidRDefault="008E63D0">
      <w:pPr>
        <w:jc w:val="center"/>
        <w:rPr>
          <w:lang w:val="fr-CA"/>
        </w:rPr>
      </w:pPr>
      <w:r>
        <w:rPr>
          <w:lang w:val="fr-CA"/>
        </w:rPr>
        <w:t>cchavi-caye ravi-mitra-sutārciṣā |</w:t>
      </w:r>
    </w:p>
    <w:p w:rsidR="008E63D0" w:rsidRDefault="008E63D0">
      <w:pPr>
        <w:jc w:val="center"/>
        <w:rPr>
          <w:lang w:val="fr-CA"/>
        </w:rPr>
      </w:pPr>
      <w:r>
        <w:rPr>
          <w:lang w:val="fr-CA"/>
        </w:rPr>
        <w:t>asavidhāt sakhitāṁ paricinvati</w:t>
      </w:r>
    </w:p>
    <w:p w:rsidR="008E63D0" w:rsidRDefault="008E63D0">
      <w:pPr>
        <w:jc w:val="center"/>
        <w:rPr>
          <w:lang w:val="fr-CA"/>
        </w:rPr>
      </w:pPr>
      <w:r>
        <w:rPr>
          <w:lang w:val="fr-CA"/>
        </w:rPr>
        <w:t>dyumuni-gītam avandi tad-ālibhiḥ ||</w:t>
      </w:r>
    </w:p>
    <w:p w:rsidR="008E63D0" w:rsidRDefault="008E63D0">
      <w:pPr>
        <w:jc w:val="center"/>
        <w:rPr>
          <w:lang w:val="fr-CA"/>
        </w:rPr>
      </w:pPr>
      <w:r>
        <w:t>||6.81||</w:t>
      </w:r>
    </w:p>
    <w:p w:rsidR="008E63D0" w:rsidRDefault="008E63D0">
      <w:pPr>
        <w:jc w:val="center"/>
        <w:rPr>
          <w:lang w:val="fr-CA"/>
        </w:rPr>
      </w:pPr>
    </w:p>
    <w:p w:rsidR="008E63D0" w:rsidRDefault="008E63D0">
      <w:pPr>
        <w:jc w:val="center"/>
        <w:rPr>
          <w:lang w:val="fr-CA"/>
        </w:rPr>
      </w:pPr>
      <w:r>
        <w:rPr>
          <w:lang w:val="fr-CA"/>
        </w:rPr>
        <w:t>nikhilam etad atho lalitā-kare</w:t>
      </w:r>
    </w:p>
    <w:p w:rsidR="008E63D0" w:rsidRDefault="008E63D0">
      <w:pPr>
        <w:jc w:val="center"/>
        <w:rPr>
          <w:lang w:val="fr-CA"/>
        </w:rPr>
      </w:pPr>
      <w:r>
        <w:rPr>
          <w:lang w:val="fr-CA"/>
        </w:rPr>
        <w:t>bhagavatī dadhatī pulakācitā |</w:t>
      </w:r>
    </w:p>
    <w:p w:rsidR="008E63D0" w:rsidRDefault="008E63D0">
      <w:pPr>
        <w:jc w:val="center"/>
        <w:rPr>
          <w:lang w:val="fr-CA"/>
        </w:rPr>
      </w:pPr>
      <w:r>
        <w:rPr>
          <w:lang w:val="fr-CA"/>
        </w:rPr>
        <w:t>sūra-vadhūr avadad yad ataḥ paraṁ</w:t>
      </w:r>
    </w:p>
    <w:p w:rsidR="008E63D0" w:rsidRDefault="008E63D0">
      <w:pPr>
        <w:jc w:val="center"/>
        <w:rPr>
          <w:lang w:val="fr-CA"/>
        </w:rPr>
      </w:pPr>
      <w:r>
        <w:rPr>
          <w:lang w:val="fr-CA"/>
        </w:rPr>
        <w:t>bhavika-kāryam idaṁ kuruta svayam ||</w:t>
      </w:r>
    </w:p>
    <w:p w:rsidR="008E63D0" w:rsidRDefault="008E63D0">
      <w:pPr>
        <w:jc w:val="center"/>
        <w:rPr>
          <w:lang w:val="fr-CA"/>
        </w:rPr>
      </w:pPr>
      <w:r>
        <w:t>||6.82||</w:t>
      </w:r>
    </w:p>
    <w:p w:rsidR="008E63D0" w:rsidRDefault="008E63D0">
      <w:pPr>
        <w:jc w:val="center"/>
        <w:rPr>
          <w:lang w:val="fr-CA"/>
        </w:rPr>
      </w:pPr>
    </w:p>
    <w:p w:rsidR="008E63D0" w:rsidRDefault="008E63D0">
      <w:pPr>
        <w:jc w:val="center"/>
        <w:rPr>
          <w:lang w:val="fr-CA"/>
        </w:rPr>
      </w:pPr>
      <w:r>
        <w:rPr>
          <w:lang w:val="fr-CA"/>
        </w:rPr>
        <w:t>samam athānakadundubhi-vādanaiḥ</w:t>
      </w:r>
    </w:p>
    <w:p w:rsidR="008E63D0" w:rsidRDefault="008E63D0">
      <w:pPr>
        <w:jc w:val="center"/>
        <w:rPr>
          <w:lang w:val="fr-CA"/>
        </w:rPr>
      </w:pPr>
      <w:r>
        <w:rPr>
          <w:lang w:val="fr-CA"/>
        </w:rPr>
        <w:t>saha tadā jagatām ativismayaiḥ |</w:t>
      </w:r>
    </w:p>
    <w:p w:rsidR="008E63D0" w:rsidRDefault="008E63D0">
      <w:pPr>
        <w:jc w:val="center"/>
        <w:rPr>
          <w:lang w:val="fr-CA"/>
        </w:rPr>
      </w:pPr>
      <w:r>
        <w:rPr>
          <w:lang w:val="fr-CA"/>
        </w:rPr>
        <w:t>udagamaṁs tisṛṇāṁ savitāṁ varāḥ</w:t>
      </w:r>
    </w:p>
    <w:p w:rsidR="008E63D0" w:rsidRDefault="008E63D0">
      <w:pPr>
        <w:jc w:val="center"/>
        <w:rPr>
          <w:lang w:val="fr-CA"/>
        </w:rPr>
      </w:pPr>
      <w:r>
        <w:rPr>
          <w:lang w:val="fr-CA"/>
        </w:rPr>
        <w:t>samam asavya-karāntarajā jharāḥ ||</w:t>
      </w:r>
    </w:p>
    <w:p w:rsidR="008E63D0" w:rsidRDefault="008E63D0">
      <w:pPr>
        <w:jc w:val="center"/>
        <w:rPr>
          <w:lang w:val="fr-CA"/>
        </w:rPr>
      </w:pPr>
      <w:r>
        <w:t>||6.83||</w:t>
      </w:r>
    </w:p>
    <w:p w:rsidR="008E63D0" w:rsidRDefault="008E63D0">
      <w:pPr>
        <w:jc w:val="center"/>
        <w:rPr>
          <w:lang w:val="fr-CA"/>
        </w:rPr>
      </w:pPr>
    </w:p>
    <w:p w:rsidR="008E63D0" w:rsidRDefault="008E63D0">
      <w:pPr>
        <w:jc w:val="center"/>
        <w:rPr>
          <w:lang w:val="fr-CA"/>
        </w:rPr>
      </w:pPr>
      <w:r>
        <w:rPr>
          <w:lang w:val="fr-CA"/>
        </w:rPr>
        <w:t>nikhila-tīrtha-śiromaṇi-vṛndakā-</w:t>
      </w:r>
    </w:p>
    <w:p w:rsidR="008E63D0" w:rsidRDefault="008E63D0">
      <w:pPr>
        <w:jc w:val="center"/>
        <w:rPr>
          <w:lang w:val="fr-CA"/>
        </w:rPr>
      </w:pPr>
      <w:r>
        <w:rPr>
          <w:lang w:val="fr-CA"/>
        </w:rPr>
        <w:t>vipina-tīrtha-tanu-drava-pūrajāḥ |</w:t>
      </w:r>
    </w:p>
    <w:p w:rsidR="008E63D0" w:rsidRDefault="008E63D0">
      <w:pPr>
        <w:jc w:val="center"/>
        <w:rPr>
          <w:lang w:val="en-CA"/>
        </w:rPr>
      </w:pPr>
      <w:r>
        <w:rPr>
          <w:lang w:val="en-CA"/>
        </w:rPr>
        <w:t xml:space="preserve">atha sametya javād avidūrato </w:t>
      </w:r>
    </w:p>
    <w:p w:rsidR="008E63D0" w:rsidRDefault="008E63D0">
      <w:pPr>
        <w:jc w:val="center"/>
        <w:rPr>
          <w:lang w:val="en-CA"/>
        </w:rPr>
      </w:pPr>
      <w:r>
        <w:rPr>
          <w:lang w:val="en-CA"/>
        </w:rPr>
        <w:t>vara-saraḥ samabhūd iha nirjharāḥ ||</w:t>
      </w:r>
    </w:p>
    <w:p w:rsidR="008E63D0" w:rsidRDefault="008E63D0">
      <w:pPr>
        <w:jc w:val="center"/>
        <w:rPr>
          <w:lang w:val="en-CA"/>
        </w:rPr>
      </w:pPr>
      <w:r>
        <w:t>||6.84||</w:t>
      </w:r>
    </w:p>
    <w:p w:rsidR="008E63D0" w:rsidRDefault="008E63D0">
      <w:pPr>
        <w:jc w:val="center"/>
        <w:rPr>
          <w:lang w:val="en-CA"/>
        </w:rPr>
      </w:pPr>
    </w:p>
    <w:p w:rsidR="008E63D0" w:rsidRDefault="008E63D0">
      <w:pPr>
        <w:jc w:val="center"/>
        <w:rPr>
          <w:lang w:val="en-CA"/>
        </w:rPr>
      </w:pPr>
      <w:r>
        <w:rPr>
          <w:lang w:val="en-CA"/>
        </w:rPr>
        <w:t xml:space="preserve">api tadaiva maṇi-pracita-sthalaṁ </w:t>
      </w:r>
    </w:p>
    <w:p w:rsidR="008E63D0" w:rsidRDefault="008E63D0">
      <w:pPr>
        <w:jc w:val="center"/>
        <w:rPr>
          <w:lang w:val="en-CA"/>
        </w:rPr>
      </w:pPr>
      <w:r>
        <w:rPr>
          <w:lang w:val="en-CA"/>
        </w:rPr>
        <w:t>jalamayaṁ jalajālibhir āvṛtam |</w:t>
      </w:r>
    </w:p>
    <w:p w:rsidR="008E63D0" w:rsidRDefault="008E63D0">
      <w:pPr>
        <w:jc w:val="center"/>
        <w:rPr>
          <w:lang w:val="en-CA"/>
        </w:rPr>
      </w:pPr>
      <w:r>
        <w:rPr>
          <w:lang w:val="en-CA"/>
        </w:rPr>
        <w:t>vividha-pakṣi-ravotsavadaṁ javād</w:t>
      </w:r>
    </w:p>
    <w:p w:rsidR="008E63D0" w:rsidRDefault="008E63D0">
      <w:pPr>
        <w:jc w:val="center"/>
        <w:rPr>
          <w:lang w:val="en-CA"/>
        </w:rPr>
      </w:pPr>
      <w:r>
        <w:rPr>
          <w:lang w:val="en-CA"/>
        </w:rPr>
        <w:t>abhavad ucchalitaṁ sabhayā samam ||</w:t>
      </w:r>
    </w:p>
    <w:p w:rsidR="008E63D0" w:rsidRDefault="008E63D0">
      <w:pPr>
        <w:jc w:val="center"/>
        <w:rPr>
          <w:lang w:val="en-CA"/>
        </w:rPr>
      </w:pPr>
      <w:r>
        <w:t>||6.85||</w:t>
      </w:r>
    </w:p>
    <w:p w:rsidR="008E63D0" w:rsidRDefault="008E63D0">
      <w:pPr>
        <w:jc w:val="center"/>
        <w:rPr>
          <w:lang w:val="en-CA"/>
        </w:rPr>
      </w:pPr>
    </w:p>
    <w:p w:rsidR="008E63D0" w:rsidRDefault="008E63D0">
      <w:pPr>
        <w:jc w:val="center"/>
        <w:rPr>
          <w:lang w:val="en-CA"/>
        </w:rPr>
      </w:pPr>
      <w:r>
        <w:rPr>
          <w:lang w:val="en-CA"/>
        </w:rPr>
        <w:t>śubha-muhūrta-bharādbhuta-dhāmataḥ</w:t>
      </w:r>
    </w:p>
    <w:p w:rsidR="008E63D0" w:rsidRDefault="008E63D0">
      <w:pPr>
        <w:jc w:val="center"/>
        <w:rPr>
          <w:lang w:val="pl-PL"/>
        </w:rPr>
      </w:pPr>
      <w:r>
        <w:rPr>
          <w:lang w:val="pl-PL"/>
        </w:rPr>
        <w:t>sakala-loka-kule pariphullati |</w:t>
      </w:r>
    </w:p>
    <w:p w:rsidR="008E63D0" w:rsidRDefault="008E63D0">
      <w:pPr>
        <w:jc w:val="center"/>
        <w:rPr>
          <w:lang w:val="pl-PL"/>
        </w:rPr>
      </w:pPr>
      <w:r>
        <w:rPr>
          <w:lang w:val="pl-PL"/>
        </w:rPr>
        <w:t>naṭana-gīta-kalākula-maṅgala-</w:t>
      </w:r>
    </w:p>
    <w:p w:rsidR="008E63D0" w:rsidRDefault="008E63D0">
      <w:pPr>
        <w:jc w:val="center"/>
        <w:rPr>
          <w:lang w:val="pl-PL"/>
        </w:rPr>
      </w:pPr>
      <w:r>
        <w:rPr>
          <w:lang w:val="pl-PL"/>
        </w:rPr>
        <w:t>prasita-vādya-bhare parimūrcchati ||</w:t>
      </w:r>
    </w:p>
    <w:p w:rsidR="008E63D0" w:rsidRDefault="008E63D0">
      <w:pPr>
        <w:jc w:val="center"/>
        <w:rPr>
          <w:lang w:val="pl-PL"/>
        </w:rPr>
      </w:pPr>
      <w:r>
        <w:t>||6.86||</w:t>
      </w:r>
    </w:p>
    <w:p w:rsidR="008E63D0" w:rsidRDefault="008E63D0">
      <w:pPr>
        <w:jc w:val="center"/>
        <w:rPr>
          <w:lang w:val="pl-PL"/>
        </w:rPr>
      </w:pPr>
    </w:p>
    <w:p w:rsidR="008E63D0" w:rsidRDefault="008E63D0">
      <w:pPr>
        <w:jc w:val="center"/>
        <w:rPr>
          <w:lang w:val="pl-PL"/>
        </w:rPr>
      </w:pPr>
      <w:r>
        <w:rPr>
          <w:lang w:val="pl-PL"/>
        </w:rPr>
        <w:t>trisaritā svaritā dadhire triśaḥ</w:t>
      </w:r>
    </w:p>
    <w:p w:rsidR="008E63D0" w:rsidRDefault="008E63D0">
      <w:pPr>
        <w:jc w:val="center"/>
        <w:rPr>
          <w:lang w:val="en-CA"/>
        </w:rPr>
      </w:pPr>
      <w:r>
        <w:rPr>
          <w:lang w:val="en-CA"/>
        </w:rPr>
        <w:t>prathamam eva mithaḥ pramadena ye |</w:t>
      </w:r>
    </w:p>
    <w:p w:rsidR="008E63D0" w:rsidRDefault="008E63D0">
      <w:pPr>
        <w:jc w:val="center"/>
        <w:rPr>
          <w:lang w:val="fr-CA"/>
        </w:rPr>
      </w:pPr>
      <w:r>
        <w:rPr>
          <w:lang w:val="fr-CA"/>
        </w:rPr>
        <w:t>parikarair atha te skahtiām itāḥ</w:t>
      </w:r>
    </w:p>
    <w:p w:rsidR="008E63D0" w:rsidRDefault="008E63D0">
      <w:pPr>
        <w:jc w:val="center"/>
        <w:rPr>
          <w:lang w:val="fr-CA"/>
        </w:rPr>
      </w:pPr>
      <w:r>
        <w:rPr>
          <w:lang w:val="fr-CA"/>
        </w:rPr>
        <w:t>suvalitā valitām upaninyire ||</w:t>
      </w:r>
    </w:p>
    <w:p w:rsidR="008E63D0" w:rsidRDefault="008E63D0">
      <w:pPr>
        <w:jc w:val="center"/>
        <w:rPr>
          <w:lang w:val="fr-CA"/>
        </w:rPr>
      </w:pPr>
      <w:r>
        <w:t>||6.87||</w:t>
      </w:r>
    </w:p>
    <w:p w:rsidR="008E63D0" w:rsidRDefault="008E63D0">
      <w:pPr>
        <w:jc w:val="center"/>
        <w:rPr>
          <w:lang w:val="fr-CA"/>
        </w:rPr>
      </w:pPr>
    </w:p>
    <w:p w:rsidR="008E63D0" w:rsidRDefault="008E63D0">
      <w:pPr>
        <w:jc w:val="center"/>
        <w:rPr>
          <w:lang w:val="fr-CA"/>
        </w:rPr>
      </w:pPr>
      <w:r>
        <w:rPr>
          <w:lang w:val="fr-CA"/>
        </w:rPr>
        <w:t>muni-varānumati-pratininditā</w:t>
      </w:r>
    </w:p>
    <w:p w:rsidR="008E63D0" w:rsidRDefault="008E63D0">
      <w:pPr>
        <w:jc w:val="center"/>
        <w:rPr>
          <w:lang w:val="fr-CA"/>
        </w:rPr>
      </w:pPr>
      <w:r>
        <w:rPr>
          <w:lang w:val="fr-CA"/>
        </w:rPr>
        <w:t>vibudha-vṛnda-vadhū-nikarāvṛtāḥ |</w:t>
      </w:r>
    </w:p>
    <w:p w:rsidR="008E63D0" w:rsidRDefault="008E63D0">
      <w:pPr>
        <w:jc w:val="center"/>
        <w:rPr>
          <w:lang w:val="fr-CA"/>
        </w:rPr>
      </w:pPr>
      <w:r>
        <w:rPr>
          <w:lang w:val="fr-CA"/>
        </w:rPr>
        <w:t>jagṛhur aṣṭa mudā lalitādikā</w:t>
      </w:r>
    </w:p>
    <w:p w:rsidR="008E63D0" w:rsidRDefault="008E63D0">
      <w:pPr>
        <w:jc w:val="center"/>
        <w:rPr>
          <w:lang w:val="fr-CA"/>
        </w:rPr>
      </w:pPr>
      <w:r>
        <w:rPr>
          <w:lang w:val="fr-CA"/>
        </w:rPr>
        <w:t>nava-ghaṭān atha tān saha vṛndayā ||</w:t>
      </w:r>
    </w:p>
    <w:p w:rsidR="008E63D0" w:rsidRDefault="008E63D0">
      <w:pPr>
        <w:jc w:val="center"/>
        <w:rPr>
          <w:lang w:val="fr-CA"/>
        </w:rPr>
      </w:pPr>
      <w:r>
        <w:t>||6.88||</w:t>
      </w:r>
    </w:p>
    <w:p w:rsidR="008E63D0" w:rsidRDefault="008E63D0">
      <w:pPr>
        <w:jc w:val="center"/>
        <w:rPr>
          <w:lang w:val="fr-CA"/>
        </w:rPr>
      </w:pPr>
      <w:r>
        <w:rPr>
          <w:lang w:val="fr-CA"/>
        </w:rPr>
        <w:t>(sandānitakam)</w:t>
      </w:r>
    </w:p>
    <w:p w:rsidR="008E63D0" w:rsidRDefault="008E63D0">
      <w:pPr>
        <w:jc w:val="center"/>
        <w:rPr>
          <w:lang w:val="fr-CA"/>
        </w:rPr>
      </w:pPr>
    </w:p>
    <w:p w:rsidR="008E63D0" w:rsidRDefault="008E63D0">
      <w:pPr>
        <w:jc w:val="center"/>
        <w:rPr>
          <w:lang w:val="fr-CA"/>
        </w:rPr>
      </w:pPr>
      <w:r>
        <w:rPr>
          <w:lang w:val="fr-CA"/>
        </w:rPr>
        <w:t>nipa-nṛpān nava tān nava-ratna-jān</w:t>
      </w:r>
    </w:p>
    <w:p w:rsidR="008E63D0" w:rsidRDefault="008E63D0">
      <w:pPr>
        <w:jc w:val="center"/>
        <w:rPr>
          <w:lang w:val="fr-CA"/>
        </w:rPr>
      </w:pPr>
      <w:r>
        <w:rPr>
          <w:lang w:val="fr-CA"/>
        </w:rPr>
        <w:t>kusuma-pallava-gandha-phalārcitān |</w:t>
      </w:r>
    </w:p>
    <w:p w:rsidR="008E63D0" w:rsidRDefault="008E63D0">
      <w:pPr>
        <w:jc w:val="center"/>
        <w:rPr>
          <w:lang w:val="fr-CA"/>
        </w:rPr>
      </w:pPr>
      <w:r>
        <w:rPr>
          <w:lang w:val="fr-CA"/>
        </w:rPr>
        <w:t>upari-cāri-vitāna-varānugāḥ</w:t>
      </w:r>
    </w:p>
    <w:p w:rsidR="008E63D0" w:rsidRDefault="008E63D0">
      <w:pPr>
        <w:jc w:val="center"/>
        <w:rPr>
          <w:lang w:val="fr-CA"/>
        </w:rPr>
      </w:pPr>
      <w:r>
        <w:rPr>
          <w:lang w:val="fr-CA"/>
        </w:rPr>
        <w:t>śirasi sādhu mudā vinidhāya tāḥ ||</w:t>
      </w:r>
    </w:p>
    <w:p w:rsidR="008E63D0" w:rsidRDefault="008E63D0">
      <w:pPr>
        <w:jc w:val="center"/>
        <w:rPr>
          <w:lang w:val="fr-CA"/>
        </w:rPr>
      </w:pPr>
      <w:r>
        <w:t>||6.89||</w:t>
      </w:r>
    </w:p>
    <w:p w:rsidR="008E63D0" w:rsidRDefault="008E63D0">
      <w:pPr>
        <w:jc w:val="center"/>
        <w:rPr>
          <w:lang w:val="fr-CA"/>
        </w:rPr>
      </w:pPr>
    </w:p>
    <w:p w:rsidR="008E63D0" w:rsidRDefault="008E63D0">
      <w:pPr>
        <w:jc w:val="center"/>
        <w:rPr>
          <w:lang w:val="fr-CA"/>
        </w:rPr>
      </w:pPr>
      <w:r>
        <w:rPr>
          <w:lang w:val="fr-CA"/>
        </w:rPr>
        <w:t>kanaka-sūrpaga-dīpavatī-śatīr</w:t>
      </w:r>
    </w:p>
    <w:p w:rsidR="008E63D0" w:rsidRDefault="008E63D0">
      <w:pPr>
        <w:jc w:val="center"/>
        <w:rPr>
          <w:lang w:val="fr-CA"/>
        </w:rPr>
      </w:pPr>
      <w:r>
        <w:rPr>
          <w:lang w:val="fr-CA"/>
        </w:rPr>
        <w:t>anu sagīta-gatīr yuvatī-tatīḥ |</w:t>
      </w:r>
    </w:p>
    <w:p w:rsidR="008E63D0" w:rsidRDefault="008E63D0">
      <w:pPr>
        <w:jc w:val="center"/>
        <w:rPr>
          <w:lang w:val="pl-PL"/>
        </w:rPr>
      </w:pPr>
      <w:r>
        <w:rPr>
          <w:lang w:val="pl-PL"/>
        </w:rPr>
        <w:t>smita-bharād itaretaram utkarād</w:t>
      </w:r>
    </w:p>
    <w:p w:rsidR="008E63D0" w:rsidRDefault="008E63D0">
      <w:pPr>
        <w:jc w:val="center"/>
        <w:rPr>
          <w:lang w:val="pl-PL"/>
        </w:rPr>
      </w:pPr>
      <w:r>
        <w:rPr>
          <w:lang w:val="pl-PL"/>
        </w:rPr>
        <w:t>rucim itāḥ sahasā sarasā babhuḥ ||</w:t>
      </w:r>
    </w:p>
    <w:p w:rsidR="008E63D0" w:rsidRDefault="008E63D0">
      <w:pPr>
        <w:jc w:val="center"/>
        <w:rPr>
          <w:lang w:val="pl-PL"/>
        </w:rPr>
      </w:pPr>
      <w:r>
        <w:t>||6.90||</w:t>
      </w:r>
    </w:p>
    <w:p w:rsidR="008E63D0" w:rsidRDefault="008E63D0">
      <w:pPr>
        <w:jc w:val="center"/>
        <w:rPr>
          <w:lang w:val="pl-PL"/>
        </w:rPr>
      </w:pPr>
      <w:r>
        <w:rPr>
          <w:lang w:val="pl-PL"/>
        </w:rPr>
        <w:t>(yugmakam)</w:t>
      </w:r>
    </w:p>
    <w:p w:rsidR="008E63D0" w:rsidRDefault="008E63D0">
      <w:pPr>
        <w:jc w:val="center"/>
        <w:rPr>
          <w:lang w:val="pl-PL"/>
        </w:rPr>
      </w:pPr>
    </w:p>
    <w:p w:rsidR="008E63D0" w:rsidRDefault="008E63D0">
      <w:pPr>
        <w:jc w:val="center"/>
        <w:rPr>
          <w:lang w:val="pl-PL"/>
        </w:rPr>
      </w:pPr>
      <w:r>
        <w:rPr>
          <w:lang w:val="pl-PL"/>
        </w:rPr>
        <w:t xml:space="preserve">atha caturvidha-vādana-gītibhiḥ </w:t>
      </w:r>
    </w:p>
    <w:p w:rsidR="008E63D0" w:rsidRDefault="008E63D0">
      <w:pPr>
        <w:jc w:val="center"/>
        <w:rPr>
          <w:lang w:val="pl-PL"/>
        </w:rPr>
      </w:pPr>
      <w:r>
        <w:rPr>
          <w:lang w:val="pl-PL"/>
        </w:rPr>
        <w:t>savidhi-pūjita-divya-taḍāgataḥ |</w:t>
      </w:r>
    </w:p>
    <w:p w:rsidR="008E63D0" w:rsidRDefault="008E63D0">
      <w:pPr>
        <w:jc w:val="center"/>
        <w:rPr>
          <w:lang w:val="pl-PL"/>
        </w:rPr>
      </w:pPr>
      <w:r>
        <w:rPr>
          <w:lang w:val="pl-PL"/>
        </w:rPr>
        <w:t>ghanarasaiḥ kalasān samapūrayan</w:t>
      </w:r>
    </w:p>
    <w:p w:rsidR="008E63D0" w:rsidRDefault="008E63D0">
      <w:pPr>
        <w:jc w:val="center"/>
        <w:rPr>
          <w:lang w:val="pl-PL"/>
        </w:rPr>
      </w:pPr>
      <w:r>
        <w:rPr>
          <w:lang w:val="pl-PL"/>
        </w:rPr>
        <w:t>nija-mano-vibhavān iva subhruvaḥ ||</w:t>
      </w:r>
    </w:p>
    <w:p w:rsidR="008E63D0" w:rsidRDefault="008E63D0">
      <w:pPr>
        <w:jc w:val="center"/>
        <w:rPr>
          <w:lang w:val="pl-PL"/>
        </w:rPr>
      </w:pPr>
      <w:r>
        <w:t>||6.91||</w:t>
      </w:r>
    </w:p>
    <w:p w:rsidR="008E63D0" w:rsidRDefault="008E63D0">
      <w:pPr>
        <w:jc w:val="center"/>
        <w:rPr>
          <w:lang w:val="pl-PL"/>
        </w:rPr>
      </w:pPr>
    </w:p>
    <w:p w:rsidR="008E63D0" w:rsidRDefault="008E63D0">
      <w:pPr>
        <w:jc w:val="center"/>
        <w:rPr>
          <w:lang w:val="pl-PL"/>
        </w:rPr>
      </w:pPr>
      <w:r>
        <w:rPr>
          <w:lang w:val="pl-PL"/>
        </w:rPr>
        <w:t xml:space="preserve">maṇija-bhavya-kuṭair mukuṭāyitair </w:t>
      </w:r>
    </w:p>
    <w:p w:rsidR="008E63D0" w:rsidRDefault="008E63D0">
      <w:pPr>
        <w:jc w:val="center"/>
        <w:rPr>
          <w:lang w:val="pl-PL"/>
        </w:rPr>
      </w:pPr>
      <w:r>
        <w:rPr>
          <w:lang w:val="pl-PL"/>
        </w:rPr>
        <w:t>ucita-ghaṭṭa-taṭāḥ paritaḥ sakhīḥ |</w:t>
      </w:r>
    </w:p>
    <w:p w:rsidR="008E63D0" w:rsidRDefault="008E63D0">
      <w:pPr>
        <w:jc w:val="center"/>
        <w:rPr>
          <w:lang w:val="pl-PL"/>
        </w:rPr>
      </w:pPr>
      <w:r>
        <w:rPr>
          <w:lang w:val="pl-PL"/>
        </w:rPr>
        <w:t xml:space="preserve">abhisabhājya sabhā sudṛśāṁ yayau </w:t>
      </w:r>
    </w:p>
    <w:p w:rsidR="008E63D0" w:rsidRDefault="008E63D0">
      <w:pPr>
        <w:jc w:val="center"/>
        <w:rPr>
          <w:lang w:val="pl-PL"/>
        </w:rPr>
      </w:pPr>
      <w:r>
        <w:rPr>
          <w:lang w:val="pl-PL"/>
        </w:rPr>
        <w:t>sumanasāṁ manasām api vṛṣṭibhiḥ ||</w:t>
      </w:r>
    </w:p>
    <w:p w:rsidR="008E63D0" w:rsidRDefault="008E63D0">
      <w:pPr>
        <w:jc w:val="center"/>
        <w:rPr>
          <w:lang w:val="pl-PL"/>
        </w:rPr>
      </w:pPr>
      <w:r>
        <w:t>||6.92||</w:t>
      </w:r>
    </w:p>
    <w:p w:rsidR="008E63D0" w:rsidRDefault="008E63D0">
      <w:pPr>
        <w:jc w:val="center"/>
        <w:rPr>
          <w:lang w:val="pl-PL"/>
        </w:rPr>
      </w:pPr>
    </w:p>
    <w:p w:rsidR="008E63D0" w:rsidRDefault="008E63D0">
      <w:pPr>
        <w:jc w:val="center"/>
        <w:rPr>
          <w:lang w:val="pl-PL"/>
        </w:rPr>
      </w:pPr>
      <w:r>
        <w:rPr>
          <w:lang w:val="pl-PL"/>
        </w:rPr>
        <w:t xml:space="preserve">aharad uru-varaiḥ kara-puṣṭatām </w:t>
      </w:r>
    </w:p>
    <w:p w:rsidR="008E63D0" w:rsidRDefault="008E63D0">
      <w:pPr>
        <w:jc w:val="center"/>
        <w:rPr>
          <w:lang w:val="pl-PL"/>
        </w:rPr>
      </w:pPr>
      <w:r>
        <w:rPr>
          <w:lang w:val="pl-PL"/>
        </w:rPr>
        <w:t>atha jahāra gatiṁ gati-vibhramaiḥ |</w:t>
      </w:r>
    </w:p>
    <w:p w:rsidR="008E63D0" w:rsidRDefault="008E63D0">
      <w:pPr>
        <w:jc w:val="center"/>
        <w:rPr>
          <w:lang w:val="pl-PL"/>
        </w:rPr>
      </w:pPr>
      <w:r>
        <w:rPr>
          <w:lang w:val="pl-PL"/>
        </w:rPr>
        <w:t>kari-gaṇād iti kiṁ nahi kumbhakān</w:t>
      </w:r>
    </w:p>
    <w:p w:rsidR="008E63D0" w:rsidRDefault="008E63D0">
      <w:pPr>
        <w:jc w:val="center"/>
        <w:rPr>
          <w:lang w:val="pl-PL"/>
        </w:rPr>
      </w:pPr>
      <w:r>
        <w:rPr>
          <w:lang w:val="pl-PL"/>
        </w:rPr>
        <w:t>api gaṇaḥ sudṛśāṁ ca hareta saḥ ||</w:t>
      </w:r>
    </w:p>
    <w:p w:rsidR="008E63D0" w:rsidRDefault="008E63D0">
      <w:pPr>
        <w:jc w:val="center"/>
        <w:rPr>
          <w:lang w:val="pl-PL"/>
        </w:rPr>
      </w:pPr>
      <w:r>
        <w:t>||6.93||</w:t>
      </w:r>
    </w:p>
    <w:p w:rsidR="008E63D0" w:rsidRDefault="008E63D0">
      <w:pPr>
        <w:jc w:val="center"/>
        <w:rPr>
          <w:lang w:val="pl-PL"/>
        </w:rPr>
      </w:pPr>
    </w:p>
    <w:p w:rsidR="008E63D0" w:rsidRDefault="008E63D0">
      <w:pPr>
        <w:jc w:val="center"/>
        <w:rPr>
          <w:lang w:val="pl-PL"/>
        </w:rPr>
      </w:pPr>
      <w:r>
        <w:rPr>
          <w:lang w:val="pl-PL"/>
        </w:rPr>
        <w:t>maṇi-nipā yad amī nava-śevadhi-</w:t>
      </w:r>
    </w:p>
    <w:p w:rsidR="008E63D0" w:rsidRDefault="008E63D0">
      <w:pPr>
        <w:jc w:val="center"/>
        <w:rPr>
          <w:lang w:val="pl-PL"/>
        </w:rPr>
      </w:pPr>
      <w:r>
        <w:rPr>
          <w:lang w:val="pl-PL"/>
        </w:rPr>
        <w:t>prabhava-śakti-mayāmara-mūrtayaḥ |</w:t>
      </w:r>
    </w:p>
    <w:p w:rsidR="008E63D0" w:rsidRDefault="008E63D0">
      <w:pPr>
        <w:jc w:val="center"/>
        <w:rPr>
          <w:lang w:val="pl-PL"/>
        </w:rPr>
      </w:pPr>
      <w:r>
        <w:rPr>
          <w:lang w:val="pl-PL"/>
        </w:rPr>
        <w:t>svayam itaś calitāḥ kila komalāsv</w:t>
      </w:r>
    </w:p>
    <w:p w:rsidR="008E63D0" w:rsidRDefault="008E63D0">
      <w:pPr>
        <w:jc w:val="center"/>
        <w:rPr>
          <w:lang w:val="pl-PL"/>
        </w:rPr>
      </w:pPr>
      <w:r>
        <w:rPr>
          <w:lang w:val="pl-PL"/>
        </w:rPr>
        <w:t>adhur amūṣu parasparayā rucaḥ ||</w:t>
      </w:r>
    </w:p>
    <w:p w:rsidR="008E63D0" w:rsidRDefault="008E63D0">
      <w:pPr>
        <w:jc w:val="center"/>
        <w:rPr>
          <w:lang w:val="pl-PL"/>
        </w:rPr>
      </w:pPr>
      <w:r>
        <w:t>||6.94||</w:t>
      </w:r>
    </w:p>
    <w:p w:rsidR="008E63D0" w:rsidRDefault="008E63D0">
      <w:pPr>
        <w:jc w:val="center"/>
        <w:rPr>
          <w:lang w:val="pl-PL"/>
        </w:rPr>
      </w:pPr>
    </w:p>
    <w:p w:rsidR="008E63D0" w:rsidRDefault="008E63D0">
      <w:pPr>
        <w:jc w:val="center"/>
        <w:rPr>
          <w:lang w:val="pl-PL"/>
        </w:rPr>
      </w:pPr>
      <w:r>
        <w:rPr>
          <w:lang w:val="pl-PL"/>
        </w:rPr>
        <w:t>kusuma-sadma-gatāṁ pūrataḥ sthitāṁ</w:t>
      </w:r>
    </w:p>
    <w:p w:rsidR="008E63D0" w:rsidRDefault="008E63D0">
      <w:pPr>
        <w:jc w:val="center"/>
        <w:rPr>
          <w:lang w:val="pl-PL"/>
        </w:rPr>
      </w:pPr>
      <w:r>
        <w:rPr>
          <w:lang w:val="pl-PL"/>
        </w:rPr>
        <w:t>kanaka-pīṭha-mukhīṁ sumukhī-tatim |</w:t>
      </w:r>
    </w:p>
    <w:p w:rsidR="008E63D0" w:rsidRDefault="008E63D0">
      <w:pPr>
        <w:jc w:val="center"/>
        <w:rPr>
          <w:lang w:val="fr-CA"/>
        </w:rPr>
      </w:pPr>
      <w:r>
        <w:rPr>
          <w:lang w:val="fr-CA"/>
        </w:rPr>
        <w:t>maṇi-varair atha tāṁ nairamañchayan</w:t>
      </w:r>
    </w:p>
    <w:p w:rsidR="008E63D0" w:rsidRDefault="008E63D0">
      <w:pPr>
        <w:jc w:val="center"/>
        <w:rPr>
          <w:lang w:val="fr-CA"/>
        </w:rPr>
      </w:pPr>
      <w:r>
        <w:rPr>
          <w:lang w:val="fr-CA"/>
        </w:rPr>
        <w:t>śiva-nipāva-nipān anu subhruvaḥ ||</w:t>
      </w:r>
    </w:p>
    <w:p w:rsidR="008E63D0" w:rsidRDefault="008E63D0">
      <w:pPr>
        <w:jc w:val="center"/>
        <w:rPr>
          <w:lang w:val="fr-CA"/>
        </w:rPr>
      </w:pPr>
      <w:r>
        <w:t>||6.95||</w:t>
      </w:r>
    </w:p>
    <w:p w:rsidR="008E63D0" w:rsidRDefault="008E63D0">
      <w:pPr>
        <w:jc w:val="center"/>
        <w:rPr>
          <w:lang w:val="fr-CA"/>
        </w:rPr>
      </w:pPr>
    </w:p>
    <w:p w:rsidR="008E63D0" w:rsidRDefault="008E63D0">
      <w:pPr>
        <w:jc w:val="center"/>
        <w:rPr>
          <w:lang w:val="fr-CA"/>
        </w:rPr>
      </w:pPr>
      <w:r>
        <w:rPr>
          <w:lang w:val="fr-CA"/>
        </w:rPr>
        <w:t>iha parikramaṇa-krama-yogataḥ</w:t>
      </w:r>
    </w:p>
    <w:p w:rsidR="008E63D0" w:rsidRDefault="008E63D0">
      <w:pPr>
        <w:jc w:val="center"/>
        <w:rPr>
          <w:lang w:val="fr-CA"/>
        </w:rPr>
      </w:pPr>
      <w:r>
        <w:rPr>
          <w:lang w:val="fr-CA"/>
        </w:rPr>
        <w:t>puraṭa-paṭṭa-tale’ṣṭasu dikṣu ca |</w:t>
      </w:r>
    </w:p>
    <w:p w:rsidR="008E63D0" w:rsidRDefault="008E63D0">
      <w:pPr>
        <w:jc w:val="center"/>
        <w:rPr>
          <w:lang w:val="fr-CA"/>
        </w:rPr>
      </w:pPr>
      <w:r>
        <w:rPr>
          <w:lang w:val="fr-CA"/>
        </w:rPr>
        <w:t>nava-nipān adhiśāli nidhāya tān</w:t>
      </w:r>
    </w:p>
    <w:p w:rsidR="008E63D0" w:rsidRDefault="008E63D0">
      <w:pPr>
        <w:jc w:val="center"/>
        <w:rPr>
          <w:lang w:val="fr-CA"/>
        </w:rPr>
      </w:pPr>
      <w:r>
        <w:rPr>
          <w:lang w:val="fr-CA"/>
        </w:rPr>
        <w:t>api vidhāya vidhocitam arcitān ||</w:t>
      </w:r>
    </w:p>
    <w:p w:rsidR="008E63D0" w:rsidRDefault="008E63D0">
      <w:pPr>
        <w:jc w:val="center"/>
        <w:rPr>
          <w:lang w:val="fr-CA"/>
        </w:rPr>
      </w:pPr>
      <w:r>
        <w:t>||6.96||</w:t>
      </w:r>
    </w:p>
    <w:p w:rsidR="008E63D0" w:rsidRDefault="008E63D0">
      <w:pPr>
        <w:jc w:val="center"/>
        <w:rPr>
          <w:lang w:val="fr-CA"/>
        </w:rPr>
      </w:pPr>
    </w:p>
    <w:p w:rsidR="008E63D0" w:rsidRDefault="008E63D0">
      <w:pPr>
        <w:jc w:val="center"/>
        <w:rPr>
          <w:lang w:val="fr-CA"/>
        </w:rPr>
      </w:pPr>
      <w:r>
        <w:rPr>
          <w:lang w:val="fr-CA"/>
        </w:rPr>
        <w:t>ghusṛṇa-rakta-paṭī-yuta-mālyakān</w:t>
      </w:r>
    </w:p>
    <w:p w:rsidR="008E63D0" w:rsidRDefault="008E63D0">
      <w:pPr>
        <w:jc w:val="center"/>
        <w:rPr>
          <w:lang w:val="fr-CA"/>
        </w:rPr>
      </w:pPr>
      <w:r>
        <w:rPr>
          <w:lang w:val="fr-CA"/>
        </w:rPr>
        <w:t>vividha-gandha-mahauṣadhi-pāthasaḥ |</w:t>
      </w:r>
    </w:p>
    <w:p w:rsidR="008E63D0" w:rsidRDefault="008E63D0">
      <w:pPr>
        <w:jc w:val="center"/>
        <w:rPr>
          <w:lang w:val="fr-CA"/>
        </w:rPr>
      </w:pPr>
      <w:r>
        <w:rPr>
          <w:lang w:val="fr-CA"/>
        </w:rPr>
        <w:t>vadana-madhya-lasan-nava-pallavān</w:t>
      </w:r>
    </w:p>
    <w:p w:rsidR="008E63D0" w:rsidRDefault="008E63D0">
      <w:pPr>
        <w:jc w:val="center"/>
        <w:rPr>
          <w:lang w:val="fr-CA"/>
        </w:rPr>
      </w:pPr>
      <w:r>
        <w:rPr>
          <w:lang w:val="fr-CA"/>
        </w:rPr>
        <w:t>malayaja-cchuritān abhimantrya ca ||</w:t>
      </w:r>
    </w:p>
    <w:p w:rsidR="008E63D0" w:rsidRDefault="008E63D0">
      <w:pPr>
        <w:jc w:val="center"/>
        <w:rPr>
          <w:lang w:val="fr-CA"/>
        </w:rPr>
      </w:pPr>
      <w:r>
        <w:t>||6.97||</w:t>
      </w:r>
    </w:p>
    <w:p w:rsidR="008E63D0" w:rsidRDefault="008E63D0">
      <w:pPr>
        <w:jc w:val="center"/>
        <w:rPr>
          <w:lang w:val="fr-CA"/>
        </w:rPr>
      </w:pPr>
    </w:p>
    <w:p w:rsidR="008E63D0" w:rsidRDefault="008E63D0">
      <w:pPr>
        <w:jc w:val="center"/>
        <w:rPr>
          <w:lang w:val="fr-CA"/>
        </w:rPr>
      </w:pPr>
      <w:r>
        <w:rPr>
          <w:lang w:val="fr-CA"/>
        </w:rPr>
        <w:t>bhagavatī-pramukhā nija-mūrtibhiḥ</w:t>
      </w:r>
    </w:p>
    <w:p w:rsidR="008E63D0" w:rsidRDefault="008E63D0">
      <w:pPr>
        <w:jc w:val="center"/>
        <w:rPr>
          <w:lang w:val="fr-CA"/>
        </w:rPr>
      </w:pPr>
      <w:r>
        <w:rPr>
          <w:lang w:val="fr-CA"/>
        </w:rPr>
        <w:t>kalasa-rāja-tater adhidevatāḥ |</w:t>
      </w:r>
    </w:p>
    <w:p w:rsidR="008E63D0" w:rsidRDefault="008E63D0">
      <w:pPr>
        <w:jc w:val="center"/>
        <w:rPr>
          <w:lang w:val="fr-CA"/>
        </w:rPr>
      </w:pPr>
      <w:r>
        <w:rPr>
          <w:lang w:val="fr-CA"/>
        </w:rPr>
        <w:t>pṛthag iva prakaṭayya mudā sthitā</w:t>
      </w:r>
    </w:p>
    <w:p w:rsidR="008E63D0" w:rsidRDefault="008E63D0">
      <w:pPr>
        <w:jc w:val="center"/>
        <w:rPr>
          <w:lang w:val="fr-CA"/>
        </w:rPr>
      </w:pPr>
      <w:r>
        <w:rPr>
          <w:lang w:val="fr-CA"/>
        </w:rPr>
        <w:t>nikhila-dṛṣṭi-kulaṁ samadīdivan ||</w:t>
      </w:r>
    </w:p>
    <w:p w:rsidR="008E63D0" w:rsidRDefault="008E63D0">
      <w:pPr>
        <w:jc w:val="center"/>
        <w:rPr>
          <w:lang w:val="fr-CA"/>
        </w:rPr>
      </w:pPr>
      <w:r>
        <w:t>||6.98||</w:t>
      </w:r>
    </w:p>
    <w:p w:rsidR="008E63D0" w:rsidRDefault="008E63D0">
      <w:pPr>
        <w:jc w:val="center"/>
        <w:rPr>
          <w:lang w:val="fr-CA"/>
        </w:rPr>
      </w:pPr>
      <w:r>
        <w:rPr>
          <w:lang w:val="fr-CA"/>
        </w:rPr>
        <w:t>(sandānitakam)</w:t>
      </w:r>
    </w:p>
    <w:p w:rsidR="008E63D0" w:rsidRDefault="008E63D0">
      <w:pPr>
        <w:jc w:val="center"/>
        <w:rPr>
          <w:lang w:val="fr-CA"/>
        </w:rPr>
      </w:pPr>
    </w:p>
    <w:p w:rsidR="008E63D0" w:rsidRDefault="008E63D0">
      <w:pPr>
        <w:jc w:val="center"/>
        <w:rPr>
          <w:lang w:val="fr-CA"/>
        </w:rPr>
      </w:pPr>
      <w:r>
        <w:rPr>
          <w:lang w:val="fr-CA"/>
        </w:rPr>
        <w:t>muni-varā tu kayācid ito harer</w:t>
      </w:r>
    </w:p>
    <w:p w:rsidR="008E63D0" w:rsidRDefault="008E63D0">
      <w:pPr>
        <w:jc w:val="center"/>
        <w:rPr>
          <w:lang w:val="fr-CA"/>
        </w:rPr>
      </w:pPr>
      <w:r>
        <w:rPr>
          <w:lang w:val="fr-CA"/>
        </w:rPr>
        <w:t>vijanam āgamanaṁ vṛṣabhānujām |</w:t>
      </w:r>
    </w:p>
    <w:p w:rsidR="008E63D0" w:rsidRDefault="008E63D0">
      <w:pPr>
        <w:jc w:val="center"/>
        <w:rPr>
          <w:lang w:val="fr-CA"/>
        </w:rPr>
      </w:pPr>
      <w:r>
        <w:rPr>
          <w:lang w:val="fr-CA"/>
        </w:rPr>
        <w:t>samadiśan muda eva tad-utthitā</w:t>
      </w:r>
    </w:p>
    <w:p w:rsidR="008E63D0" w:rsidRDefault="008E63D0">
      <w:pPr>
        <w:jc w:val="center"/>
        <w:rPr>
          <w:lang w:val="fr-CA"/>
        </w:rPr>
      </w:pPr>
      <w:r>
        <w:rPr>
          <w:lang w:val="fr-CA"/>
        </w:rPr>
        <w:t>yad iha maṅgala-vastu-sabhājitam ||</w:t>
      </w:r>
    </w:p>
    <w:p w:rsidR="008E63D0" w:rsidRDefault="008E63D0">
      <w:pPr>
        <w:jc w:val="center"/>
        <w:rPr>
          <w:lang w:val="fr-CA"/>
        </w:rPr>
      </w:pPr>
      <w:r>
        <w:t>||6.99||</w:t>
      </w:r>
    </w:p>
    <w:p w:rsidR="008E63D0" w:rsidRDefault="008E63D0">
      <w:pPr>
        <w:jc w:val="center"/>
        <w:rPr>
          <w:lang w:val="fr-CA"/>
        </w:rPr>
      </w:pPr>
    </w:p>
    <w:p w:rsidR="008E63D0" w:rsidRDefault="008E63D0">
      <w:pPr>
        <w:jc w:val="center"/>
        <w:rPr>
          <w:lang w:val="fr-CA"/>
        </w:rPr>
      </w:pPr>
      <w:r>
        <w:rPr>
          <w:lang w:val="fr-CA"/>
        </w:rPr>
        <w:t>atha tad-āgamanaṁ samavedayad</w:t>
      </w:r>
    </w:p>
    <w:p w:rsidR="008E63D0" w:rsidRDefault="008E63D0">
      <w:pPr>
        <w:jc w:val="center"/>
        <w:rPr>
          <w:lang w:val="fr-CA"/>
        </w:rPr>
      </w:pPr>
      <w:r>
        <w:rPr>
          <w:lang w:val="fr-CA"/>
        </w:rPr>
        <w:t>bhagavatī-prahitā na tu rādhikām |</w:t>
      </w:r>
    </w:p>
    <w:p w:rsidR="008E63D0" w:rsidRDefault="008E63D0">
      <w:pPr>
        <w:jc w:val="center"/>
        <w:rPr>
          <w:lang w:val="fr-CA"/>
        </w:rPr>
      </w:pPr>
      <w:r>
        <w:rPr>
          <w:lang w:val="fr-CA"/>
        </w:rPr>
        <w:t>prathamam eva hi tāṁ vicacāra tat</w:t>
      </w:r>
    </w:p>
    <w:p w:rsidR="008E63D0" w:rsidRDefault="008E63D0">
      <w:pPr>
        <w:jc w:val="center"/>
        <w:rPr>
          <w:lang w:val="fr-CA"/>
        </w:rPr>
      </w:pPr>
      <w:r>
        <w:rPr>
          <w:lang w:val="fr-CA"/>
        </w:rPr>
        <w:t>parimalāli-sakhī-kṛta-saṁvidā ||</w:t>
      </w:r>
    </w:p>
    <w:p w:rsidR="008E63D0" w:rsidRDefault="008E63D0">
      <w:pPr>
        <w:jc w:val="center"/>
        <w:rPr>
          <w:lang w:val="fr-CA"/>
        </w:rPr>
      </w:pPr>
      <w:r>
        <w:t>||6.100||</w:t>
      </w:r>
    </w:p>
    <w:p w:rsidR="008E63D0" w:rsidRDefault="008E63D0">
      <w:pPr>
        <w:jc w:val="center"/>
        <w:rPr>
          <w:lang w:val="fr-CA"/>
        </w:rPr>
      </w:pPr>
    </w:p>
    <w:p w:rsidR="008E63D0" w:rsidRDefault="008E63D0">
      <w:pPr>
        <w:jc w:val="center"/>
        <w:rPr>
          <w:lang w:val="fr-CA"/>
        </w:rPr>
      </w:pPr>
      <w:r>
        <w:rPr>
          <w:lang w:val="fr-CA"/>
        </w:rPr>
        <w:t>punar amūr vara-maṅgala-pāṇayaḥ</w:t>
      </w:r>
    </w:p>
    <w:p w:rsidR="008E63D0" w:rsidRDefault="008E63D0">
      <w:pPr>
        <w:jc w:val="center"/>
        <w:rPr>
          <w:lang w:val="fr-CA"/>
        </w:rPr>
      </w:pPr>
      <w:r>
        <w:rPr>
          <w:lang w:val="fr-CA"/>
        </w:rPr>
        <w:t>kṣiti-maṇī-ramaṇī-gaṇa-pūjitāḥ |</w:t>
      </w:r>
    </w:p>
    <w:p w:rsidR="008E63D0" w:rsidRDefault="008E63D0">
      <w:pPr>
        <w:jc w:val="center"/>
        <w:rPr>
          <w:lang w:val="fr-CA"/>
        </w:rPr>
      </w:pPr>
      <w:r>
        <w:rPr>
          <w:lang w:val="fr-CA"/>
        </w:rPr>
        <w:t>tad-abhiṣeka-sabhā-nayanecchayā</w:t>
      </w:r>
    </w:p>
    <w:p w:rsidR="008E63D0" w:rsidRDefault="008E63D0">
      <w:pPr>
        <w:jc w:val="center"/>
        <w:rPr>
          <w:lang w:val="fr-CA"/>
        </w:rPr>
      </w:pPr>
      <w:r>
        <w:rPr>
          <w:lang w:val="fr-CA"/>
        </w:rPr>
        <w:t>vijayatām iti tāṁ parituṣṭuvuḥ ||</w:t>
      </w:r>
    </w:p>
    <w:p w:rsidR="008E63D0" w:rsidRDefault="008E63D0">
      <w:pPr>
        <w:jc w:val="center"/>
        <w:rPr>
          <w:lang w:val="fr-CA"/>
        </w:rPr>
      </w:pPr>
      <w:r>
        <w:t>||6.101||</w:t>
      </w:r>
    </w:p>
    <w:p w:rsidR="008E63D0" w:rsidRDefault="008E63D0">
      <w:pPr>
        <w:jc w:val="center"/>
        <w:rPr>
          <w:lang w:val="fr-CA"/>
        </w:rPr>
      </w:pPr>
    </w:p>
    <w:p w:rsidR="008E63D0" w:rsidRDefault="008E63D0">
      <w:pPr>
        <w:jc w:val="center"/>
        <w:rPr>
          <w:lang w:val="fr-CA"/>
        </w:rPr>
      </w:pPr>
      <w:r>
        <w:rPr>
          <w:lang w:val="fr-CA"/>
        </w:rPr>
        <w:t>vividha-nartana-vādana-gītibhīs</w:t>
      </w:r>
    </w:p>
    <w:p w:rsidR="008E63D0" w:rsidRDefault="008E63D0">
      <w:pPr>
        <w:jc w:val="center"/>
        <w:rPr>
          <w:lang w:val="fr-CA"/>
        </w:rPr>
      </w:pPr>
      <w:r>
        <w:rPr>
          <w:lang w:val="fr-CA"/>
        </w:rPr>
        <w:t>tribhuvane’tha mithaḥ prajigīṣati |</w:t>
      </w:r>
    </w:p>
    <w:p w:rsidR="008E63D0" w:rsidRDefault="008E63D0">
      <w:pPr>
        <w:jc w:val="center"/>
        <w:rPr>
          <w:lang w:val="fr-CA"/>
        </w:rPr>
      </w:pPr>
      <w:r>
        <w:rPr>
          <w:lang w:val="fr-CA"/>
        </w:rPr>
        <w:t xml:space="preserve">hari-vihāra-vana-prabhutā-kṛte </w:t>
      </w:r>
    </w:p>
    <w:p w:rsidR="008E63D0" w:rsidRDefault="008E63D0">
      <w:pPr>
        <w:jc w:val="center"/>
        <w:rPr>
          <w:lang w:val="fr-CA"/>
        </w:rPr>
      </w:pPr>
      <w:r>
        <w:rPr>
          <w:lang w:val="fr-CA"/>
        </w:rPr>
        <w:t>dhṛta-gama-śriyi bhānu-kula-śriyi ||</w:t>
      </w:r>
    </w:p>
    <w:p w:rsidR="008E63D0" w:rsidRDefault="008E63D0">
      <w:pPr>
        <w:jc w:val="center"/>
        <w:rPr>
          <w:lang w:val="fr-CA"/>
        </w:rPr>
      </w:pPr>
      <w:r>
        <w:t>||6.102||</w:t>
      </w:r>
    </w:p>
    <w:p w:rsidR="008E63D0" w:rsidRDefault="008E63D0">
      <w:pPr>
        <w:jc w:val="center"/>
        <w:rPr>
          <w:lang w:val="fr-CA"/>
        </w:rPr>
      </w:pPr>
    </w:p>
    <w:p w:rsidR="008E63D0" w:rsidRDefault="008E63D0">
      <w:pPr>
        <w:jc w:val="center"/>
        <w:rPr>
          <w:lang w:val="fr-CA"/>
        </w:rPr>
      </w:pPr>
      <w:r>
        <w:rPr>
          <w:lang w:val="fr-CA"/>
        </w:rPr>
        <w:t>adhita vāci tanau ca vivarṇatāṁ</w:t>
      </w:r>
    </w:p>
    <w:p w:rsidR="008E63D0" w:rsidRDefault="008E63D0">
      <w:pPr>
        <w:jc w:val="center"/>
        <w:rPr>
          <w:lang w:val="fr-CA"/>
        </w:rPr>
      </w:pPr>
      <w:r>
        <w:rPr>
          <w:lang w:val="fr-CA"/>
        </w:rPr>
        <w:t>pulaka-kampitavān api gharmavān |</w:t>
      </w:r>
    </w:p>
    <w:p w:rsidR="008E63D0" w:rsidRDefault="008E63D0">
      <w:pPr>
        <w:jc w:val="center"/>
        <w:rPr>
          <w:lang w:val="fr-CA"/>
        </w:rPr>
      </w:pPr>
      <w:r>
        <w:rPr>
          <w:lang w:val="fr-CA"/>
        </w:rPr>
        <w:t>jaḍavad āsa dṛśos tanu-cetasor</w:t>
      </w:r>
    </w:p>
    <w:p w:rsidR="008E63D0" w:rsidRDefault="008E63D0">
      <w:pPr>
        <w:jc w:val="center"/>
        <w:rPr>
          <w:lang w:val="fr-CA"/>
        </w:rPr>
      </w:pPr>
      <w:r>
        <w:rPr>
          <w:lang w:val="fr-CA"/>
        </w:rPr>
        <w:t>api niśāmya harir vijanād imām ||</w:t>
      </w:r>
    </w:p>
    <w:p w:rsidR="008E63D0" w:rsidRDefault="008E63D0">
      <w:pPr>
        <w:jc w:val="center"/>
        <w:rPr>
          <w:lang w:val="fr-CA"/>
        </w:rPr>
      </w:pPr>
      <w:r>
        <w:t>||6.103||</w:t>
      </w:r>
    </w:p>
    <w:p w:rsidR="008E63D0" w:rsidRDefault="008E63D0">
      <w:pPr>
        <w:jc w:val="center"/>
        <w:rPr>
          <w:lang w:val="fr-CA"/>
        </w:rPr>
      </w:pPr>
      <w:r>
        <w:rPr>
          <w:lang w:val="fr-CA"/>
        </w:rPr>
        <w:t>(yugmakam)</w:t>
      </w:r>
    </w:p>
    <w:p w:rsidR="008E63D0" w:rsidRDefault="008E63D0">
      <w:pPr>
        <w:jc w:val="center"/>
        <w:rPr>
          <w:lang w:val="fr-CA"/>
        </w:rPr>
      </w:pPr>
    </w:p>
    <w:p w:rsidR="008E63D0" w:rsidRDefault="008E63D0">
      <w:pPr>
        <w:jc w:val="center"/>
        <w:rPr>
          <w:lang w:val="fr-CA"/>
        </w:rPr>
      </w:pPr>
      <w:r>
        <w:rPr>
          <w:lang w:val="fr-CA"/>
        </w:rPr>
        <w:t>atha punaḥ kalayaṁs tata eva tāṁ</w:t>
      </w:r>
    </w:p>
    <w:p w:rsidR="008E63D0" w:rsidRDefault="008E63D0">
      <w:pPr>
        <w:jc w:val="center"/>
        <w:rPr>
          <w:lang w:val="fr-CA"/>
        </w:rPr>
      </w:pPr>
      <w:r>
        <w:rPr>
          <w:lang w:val="fr-CA"/>
        </w:rPr>
        <w:t>nibhṛta-kuñja-talāt kamalekṣaṇaḥ |</w:t>
      </w:r>
    </w:p>
    <w:p w:rsidR="008E63D0" w:rsidRDefault="008E63D0">
      <w:pPr>
        <w:jc w:val="center"/>
        <w:rPr>
          <w:lang w:val="fr-CA"/>
        </w:rPr>
      </w:pPr>
      <w:r>
        <w:rPr>
          <w:lang w:val="fr-CA"/>
        </w:rPr>
        <w:t>subala-pālita-dhīr alam ullasan</w:t>
      </w:r>
    </w:p>
    <w:p w:rsidR="008E63D0" w:rsidRDefault="008E63D0">
      <w:pPr>
        <w:jc w:val="center"/>
        <w:rPr>
          <w:lang w:val="fr-CA"/>
        </w:rPr>
      </w:pPr>
      <w:r>
        <w:rPr>
          <w:lang w:val="fr-CA"/>
        </w:rPr>
        <w:t>mṛdulam ākhyad idaṁ pulakākulaḥ ||</w:t>
      </w:r>
    </w:p>
    <w:p w:rsidR="008E63D0" w:rsidRDefault="008E63D0">
      <w:pPr>
        <w:jc w:val="center"/>
        <w:rPr>
          <w:lang w:val="fr-CA"/>
        </w:rPr>
      </w:pPr>
      <w:r>
        <w:t>||6.104||</w:t>
      </w:r>
    </w:p>
    <w:p w:rsidR="008E63D0" w:rsidRDefault="008E63D0">
      <w:pPr>
        <w:jc w:val="center"/>
        <w:rPr>
          <w:lang w:val="fr-CA"/>
        </w:rPr>
      </w:pPr>
    </w:p>
    <w:p w:rsidR="008E63D0" w:rsidRDefault="008E63D0">
      <w:pPr>
        <w:jc w:val="center"/>
        <w:rPr>
          <w:lang w:val="fr-CA"/>
        </w:rPr>
      </w:pPr>
      <w:r>
        <w:rPr>
          <w:lang w:val="fr-CA"/>
        </w:rPr>
        <w:t>iyam iyaṁ sukṛtasya mamonnatī</w:t>
      </w:r>
    </w:p>
    <w:p w:rsidR="008E63D0" w:rsidRDefault="008E63D0">
      <w:pPr>
        <w:jc w:val="center"/>
        <w:rPr>
          <w:lang w:val="fr-CA"/>
        </w:rPr>
      </w:pPr>
      <w:r>
        <w:rPr>
          <w:lang w:val="fr-CA"/>
        </w:rPr>
        <w:t>ratim ahaṁ na bhaje pṛthag enayā |</w:t>
      </w:r>
    </w:p>
    <w:p w:rsidR="008E63D0" w:rsidRDefault="008E63D0">
      <w:pPr>
        <w:jc w:val="center"/>
        <w:rPr>
          <w:lang w:val="pl-PL"/>
        </w:rPr>
      </w:pPr>
      <w:r>
        <w:rPr>
          <w:lang w:val="pl-PL"/>
        </w:rPr>
        <w:t xml:space="preserve">iyam iyaṁ purato mama cetanā </w:t>
      </w:r>
    </w:p>
    <w:p w:rsidR="008E63D0" w:rsidRDefault="008E63D0">
      <w:pPr>
        <w:jc w:val="center"/>
        <w:rPr>
          <w:lang w:val="pl-PL"/>
        </w:rPr>
      </w:pPr>
      <w:r>
        <w:rPr>
          <w:lang w:val="pl-PL"/>
        </w:rPr>
        <w:t>mana idaṁ dhriyate na vinānayā ||</w:t>
      </w:r>
    </w:p>
    <w:p w:rsidR="008E63D0" w:rsidRDefault="008E63D0">
      <w:pPr>
        <w:jc w:val="center"/>
        <w:rPr>
          <w:lang w:val="pl-PL"/>
        </w:rPr>
      </w:pPr>
      <w:r>
        <w:t>||6.105||</w:t>
      </w:r>
    </w:p>
    <w:p w:rsidR="008E63D0" w:rsidRDefault="008E63D0">
      <w:pPr>
        <w:jc w:val="center"/>
        <w:rPr>
          <w:lang w:val="pl-PL"/>
        </w:rPr>
      </w:pPr>
    </w:p>
    <w:p w:rsidR="008E63D0" w:rsidRDefault="008E63D0">
      <w:pPr>
        <w:jc w:val="center"/>
        <w:rPr>
          <w:lang w:val="pl-PL"/>
        </w:rPr>
      </w:pPr>
      <w:r>
        <w:rPr>
          <w:lang w:val="pl-PL"/>
        </w:rPr>
        <w:t>vijita-sūryam idaṁ dyuti-kuṅkumaṁ</w:t>
      </w:r>
    </w:p>
    <w:p w:rsidR="008E63D0" w:rsidRDefault="008E63D0">
      <w:pPr>
        <w:jc w:val="center"/>
        <w:rPr>
          <w:lang w:val="fr-CA"/>
        </w:rPr>
      </w:pPr>
      <w:r>
        <w:rPr>
          <w:lang w:val="fr-CA"/>
        </w:rPr>
        <w:t>chalita-vidyud iyaṁ tanu-vallarī |</w:t>
      </w:r>
    </w:p>
    <w:p w:rsidR="008E63D0" w:rsidRDefault="008E63D0">
      <w:pPr>
        <w:jc w:val="center"/>
        <w:rPr>
          <w:lang w:val="fr-CA"/>
        </w:rPr>
      </w:pPr>
      <w:r>
        <w:rPr>
          <w:lang w:val="fr-CA"/>
        </w:rPr>
        <w:t>jitavad indum idaṁ vadanāmbujaṁ</w:t>
      </w:r>
    </w:p>
    <w:p w:rsidR="008E63D0" w:rsidRDefault="008E63D0">
      <w:pPr>
        <w:jc w:val="center"/>
        <w:rPr>
          <w:lang w:val="fr-CA"/>
        </w:rPr>
      </w:pPr>
      <w:r>
        <w:rPr>
          <w:lang w:val="fr-CA"/>
        </w:rPr>
        <w:t>samam adīpi sakhe mama hṛd divi ||</w:t>
      </w:r>
    </w:p>
    <w:p w:rsidR="008E63D0" w:rsidRDefault="008E63D0">
      <w:pPr>
        <w:jc w:val="center"/>
        <w:rPr>
          <w:lang w:val="fr-CA"/>
        </w:rPr>
      </w:pPr>
      <w:r>
        <w:t>||6.106||</w:t>
      </w:r>
    </w:p>
    <w:p w:rsidR="008E63D0" w:rsidRDefault="008E63D0">
      <w:pPr>
        <w:jc w:val="center"/>
        <w:rPr>
          <w:lang w:val="fr-CA"/>
        </w:rPr>
      </w:pPr>
    </w:p>
    <w:p w:rsidR="008E63D0" w:rsidRDefault="008E63D0">
      <w:pPr>
        <w:jc w:val="center"/>
        <w:rPr>
          <w:lang w:val="fr-CA"/>
        </w:rPr>
      </w:pPr>
      <w:r>
        <w:rPr>
          <w:lang w:val="fr-CA"/>
        </w:rPr>
        <w:t>śaśi-kalātra pador nakharāyate</w:t>
      </w:r>
    </w:p>
    <w:p w:rsidR="008E63D0" w:rsidRDefault="008E63D0">
      <w:pPr>
        <w:jc w:val="center"/>
        <w:rPr>
          <w:lang w:val="fr-CA"/>
        </w:rPr>
      </w:pPr>
      <w:r>
        <w:rPr>
          <w:lang w:val="fr-CA"/>
        </w:rPr>
        <w:t>ratikalām anu vismayate ratiḥ |</w:t>
      </w:r>
    </w:p>
    <w:p w:rsidR="008E63D0" w:rsidRDefault="008E63D0">
      <w:pPr>
        <w:jc w:val="center"/>
        <w:rPr>
          <w:lang w:val="fr-CA"/>
        </w:rPr>
      </w:pPr>
      <w:r>
        <w:rPr>
          <w:lang w:val="fr-CA"/>
        </w:rPr>
        <w:t>guṇa-vidhau kamalā kamalāyate</w:t>
      </w:r>
    </w:p>
    <w:p w:rsidR="008E63D0" w:rsidRDefault="008E63D0">
      <w:pPr>
        <w:jc w:val="center"/>
        <w:rPr>
          <w:lang w:val="fr-CA"/>
        </w:rPr>
      </w:pPr>
      <w:r>
        <w:rPr>
          <w:lang w:val="fr-CA"/>
        </w:rPr>
        <w:t>kim aparaitu tulām aparaiva sā ||</w:t>
      </w:r>
    </w:p>
    <w:p w:rsidR="008E63D0" w:rsidRDefault="008E63D0">
      <w:pPr>
        <w:jc w:val="center"/>
        <w:rPr>
          <w:lang w:val="pl-PL"/>
        </w:rPr>
      </w:pPr>
      <w:r>
        <w:t>||6.107||</w:t>
      </w:r>
    </w:p>
    <w:p w:rsidR="008E63D0" w:rsidRDefault="008E63D0">
      <w:pPr>
        <w:jc w:val="center"/>
        <w:rPr>
          <w:lang w:val="pl-PL"/>
        </w:rPr>
      </w:pPr>
    </w:p>
    <w:p w:rsidR="008E63D0" w:rsidRDefault="008E63D0">
      <w:pPr>
        <w:jc w:val="center"/>
        <w:rPr>
          <w:lang w:val="pl-PL"/>
        </w:rPr>
      </w:pPr>
      <w:r>
        <w:rPr>
          <w:lang w:val="pl-PL"/>
        </w:rPr>
        <w:t>kanaka-pīṭha-game mama kuñja-bhāg</w:t>
      </w:r>
    </w:p>
    <w:p w:rsidR="008E63D0" w:rsidRDefault="008E63D0">
      <w:pPr>
        <w:jc w:val="center"/>
        <w:rPr>
          <w:lang w:val="pl-PL"/>
        </w:rPr>
      </w:pPr>
      <w:r>
        <w:rPr>
          <w:lang w:val="pl-PL"/>
        </w:rPr>
        <w:t>anṛju-sārdra-naṭan-nayana-cchaṭā |</w:t>
      </w:r>
    </w:p>
    <w:p w:rsidR="008E63D0" w:rsidRDefault="008E63D0">
      <w:pPr>
        <w:jc w:val="center"/>
        <w:rPr>
          <w:lang w:val="fr-CA"/>
        </w:rPr>
      </w:pPr>
      <w:r>
        <w:rPr>
          <w:lang w:val="fr-CA"/>
        </w:rPr>
        <w:t>dvirada-rāja-gatiḥ prativibhramaṁ</w:t>
      </w:r>
    </w:p>
    <w:p w:rsidR="008E63D0" w:rsidRDefault="008E63D0">
      <w:pPr>
        <w:jc w:val="center"/>
        <w:rPr>
          <w:lang w:val="fr-CA"/>
        </w:rPr>
      </w:pPr>
      <w:r>
        <w:rPr>
          <w:lang w:val="fr-CA"/>
        </w:rPr>
        <w:t>jayati māṁ lalitā lalitā-sakhī ||</w:t>
      </w:r>
    </w:p>
    <w:p w:rsidR="008E63D0" w:rsidRDefault="008E63D0">
      <w:pPr>
        <w:jc w:val="center"/>
        <w:rPr>
          <w:lang w:val="fr-CA"/>
        </w:rPr>
      </w:pPr>
      <w:r>
        <w:t>||6.108||</w:t>
      </w:r>
    </w:p>
    <w:p w:rsidR="008E63D0" w:rsidRDefault="008E63D0">
      <w:pPr>
        <w:jc w:val="center"/>
        <w:rPr>
          <w:lang w:val="fr-CA"/>
        </w:rPr>
      </w:pPr>
    </w:p>
    <w:p w:rsidR="008E63D0" w:rsidRDefault="008E63D0">
      <w:pPr>
        <w:jc w:val="center"/>
        <w:rPr>
          <w:lang w:val="fr-CA"/>
        </w:rPr>
      </w:pPr>
      <w:r>
        <w:rPr>
          <w:lang w:val="fr-CA"/>
        </w:rPr>
        <w:t>vṛṣaraver duhituḥ smita-rociṣi</w:t>
      </w:r>
    </w:p>
    <w:p w:rsidR="008E63D0" w:rsidRDefault="008E63D0">
      <w:pPr>
        <w:jc w:val="center"/>
        <w:rPr>
          <w:lang w:val="fr-CA"/>
        </w:rPr>
      </w:pPr>
      <w:r>
        <w:rPr>
          <w:lang w:val="fr-CA"/>
        </w:rPr>
        <w:t>svara-balābhir idaṁ samudīritam |</w:t>
      </w:r>
    </w:p>
    <w:p w:rsidR="008E63D0" w:rsidRDefault="008E63D0">
      <w:pPr>
        <w:jc w:val="center"/>
        <w:rPr>
          <w:lang w:val="fr-CA"/>
        </w:rPr>
      </w:pPr>
      <w:r>
        <w:rPr>
          <w:lang w:val="fr-CA"/>
        </w:rPr>
        <w:t>kusuma-puñja-śataṁ nahi lakṣyate</w:t>
      </w:r>
    </w:p>
    <w:p w:rsidR="008E63D0" w:rsidRDefault="008E63D0">
      <w:pPr>
        <w:jc w:val="center"/>
        <w:rPr>
          <w:lang w:val="fr-CA"/>
        </w:rPr>
      </w:pPr>
      <w:r>
        <w:rPr>
          <w:lang w:val="fr-CA"/>
        </w:rPr>
        <w:t>yaśa iva sphuṭa-tad-yaśasīdṛśām ||</w:t>
      </w:r>
    </w:p>
    <w:p w:rsidR="008E63D0" w:rsidRDefault="008E63D0">
      <w:pPr>
        <w:jc w:val="center"/>
        <w:rPr>
          <w:lang w:val="fr-CA"/>
        </w:rPr>
      </w:pPr>
      <w:r>
        <w:t>||6.109||</w:t>
      </w:r>
    </w:p>
    <w:p w:rsidR="008E63D0" w:rsidRDefault="008E63D0">
      <w:pPr>
        <w:jc w:val="center"/>
        <w:rPr>
          <w:lang w:val="fr-CA"/>
        </w:rPr>
      </w:pPr>
    </w:p>
    <w:p w:rsidR="008E63D0" w:rsidRDefault="008E63D0">
      <w:pPr>
        <w:jc w:val="center"/>
        <w:rPr>
          <w:lang w:val="fr-CA"/>
        </w:rPr>
      </w:pPr>
      <w:r>
        <w:rPr>
          <w:lang w:val="fr-CA"/>
        </w:rPr>
        <w:t>śruti-gataṁ yad idaṁ lalita-smitaṁ</w:t>
      </w:r>
    </w:p>
    <w:p w:rsidR="008E63D0" w:rsidRDefault="008E63D0">
      <w:pPr>
        <w:jc w:val="center"/>
        <w:rPr>
          <w:lang w:val="fr-CA"/>
        </w:rPr>
      </w:pPr>
      <w:r>
        <w:rPr>
          <w:lang w:val="fr-CA"/>
        </w:rPr>
        <w:t>vadati tāṁ lalitā kumudekṣaṇām |</w:t>
      </w:r>
    </w:p>
    <w:p w:rsidR="008E63D0" w:rsidRDefault="008E63D0">
      <w:pPr>
        <w:jc w:val="center"/>
        <w:rPr>
          <w:lang w:val="fr-CA"/>
        </w:rPr>
      </w:pPr>
      <w:r>
        <w:rPr>
          <w:lang w:val="fr-CA"/>
        </w:rPr>
        <w:t>tad iha mitra-pate mama vā vidher</w:t>
      </w:r>
    </w:p>
    <w:p w:rsidR="008E63D0" w:rsidRDefault="008E63D0">
      <w:pPr>
        <w:jc w:val="center"/>
        <w:rPr>
          <w:lang w:val="fr-CA"/>
        </w:rPr>
      </w:pPr>
      <w:r>
        <w:rPr>
          <w:lang w:val="fr-CA"/>
        </w:rPr>
        <w:t>avasaraṁ diśati sma cirād asau ||</w:t>
      </w:r>
    </w:p>
    <w:p w:rsidR="008E63D0" w:rsidRDefault="008E63D0">
      <w:pPr>
        <w:jc w:val="center"/>
        <w:rPr>
          <w:lang w:val="fr-CA"/>
        </w:rPr>
      </w:pPr>
      <w:r>
        <w:t>||6.110||</w:t>
      </w:r>
    </w:p>
    <w:p w:rsidR="008E63D0" w:rsidRDefault="008E63D0">
      <w:pPr>
        <w:jc w:val="center"/>
        <w:rPr>
          <w:lang w:val="fr-CA"/>
        </w:rPr>
      </w:pPr>
    </w:p>
    <w:p w:rsidR="008E63D0" w:rsidRDefault="008E63D0">
      <w:pPr>
        <w:jc w:val="center"/>
        <w:rPr>
          <w:lang w:val="fr-CA"/>
        </w:rPr>
      </w:pPr>
      <w:r>
        <w:rPr>
          <w:lang w:val="fr-CA"/>
        </w:rPr>
        <w:t>vibhava-rāji-varājira-rājite</w:t>
      </w:r>
    </w:p>
    <w:p w:rsidR="008E63D0" w:rsidRDefault="008E63D0">
      <w:pPr>
        <w:jc w:val="center"/>
        <w:rPr>
          <w:lang w:val="fr-CA"/>
        </w:rPr>
      </w:pPr>
      <w:r>
        <w:rPr>
          <w:lang w:val="fr-CA"/>
        </w:rPr>
        <w:t>bhaja vimāna-vimāna-pure rucim |</w:t>
      </w:r>
    </w:p>
    <w:p w:rsidR="008E63D0" w:rsidRDefault="008E63D0">
      <w:pPr>
        <w:jc w:val="center"/>
        <w:rPr>
          <w:lang w:val="fr-CA"/>
        </w:rPr>
      </w:pPr>
      <w:r>
        <w:rPr>
          <w:lang w:val="fr-CA"/>
        </w:rPr>
        <w:t>hari-vinoda-vinodana-gandhabhāg</w:t>
      </w:r>
    </w:p>
    <w:p w:rsidR="008E63D0" w:rsidRDefault="008E63D0">
      <w:pPr>
        <w:jc w:val="center"/>
        <w:rPr>
          <w:lang w:val="fr-CA"/>
        </w:rPr>
      </w:pPr>
      <w:r>
        <w:rPr>
          <w:lang w:val="fr-CA"/>
        </w:rPr>
        <w:t>aṭa vimāna-vimānanam utsṛja ||</w:t>
      </w:r>
    </w:p>
    <w:p w:rsidR="008E63D0" w:rsidRDefault="008E63D0">
      <w:pPr>
        <w:jc w:val="center"/>
        <w:rPr>
          <w:lang w:val="fr-CA"/>
        </w:rPr>
      </w:pPr>
      <w:r>
        <w:t>||6.111||</w:t>
      </w:r>
    </w:p>
    <w:p w:rsidR="008E63D0" w:rsidRDefault="008E63D0">
      <w:pPr>
        <w:jc w:val="center"/>
        <w:rPr>
          <w:lang w:val="fr-CA"/>
        </w:rPr>
      </w:pPr>
    </w:p>
    <w:p w:rsidR="008E63D0" w:rsidRDefault="008E63D0">
      <w:pPr>
        <w:jc w:val="center"/>
        <w:rPr>
          <w:lang w:val="fr-CA"/>
        </w:rPr>
      </w:pPr>
      <w:r>
        <w:rPr>
          <w:lang w:val="fr-CA"/>
        </w:rPr>
        <w:t>taru-gṛhād udite’pi harāv ito</w:t>
      </w:r>
    </w:p>
    <w:p w:rsidR="008E63D0" w:rsidRDefault="008E63D0">
      <w:pPr>
        <w:jc w:val="center"/>
        <w:rPr>
          <w:lang w:val="fr-CA"/>
        </w:rPr>
      </w:pPr>
      <w:r>
        <w:rPr>
          <w:lang w:val="fr-CA"/>
        </w:rPr>
        <w:t>dṛg-anubhāvini bhāvini bhāvini |</w:t>
      </w:r>
    </w:p>
    <w:p w:rsidR="008E63D0" w:rsidRDefault="008E63D0">
      <w:pPr>
        <w:jc w:val="center"/>
        <w:rPr>
          <w:lang w:val="fr-CA"/>
        </w:rPr>
      </w:pPr>
      <w:r>
        <w:rPr>
          <w:lang w:val="fr-CA"/>
        </w:rPr>
        <w:t>sva-nayanaṁ sumukhi tvayakā tu mā</w:t>
      </w:r>
    </w:p>
    <w:p w:rsidR="008E63D0" w:rsidRDefault="008E63D0">
      <w:pPr>
        <w:jc w:val="center"/>
        <w:rPr>
          <w:lang w:val="fr-CA"/>
        </w:rPr>
      </w:pPr>
      <w:r>
        <w:rPr>
          <w:lang w:val="fr-CA"/>
        </w:rPr>
        <w:t>sarabhasaṁ bhrami-sambhrami sambhrami ||</w:t>
      </w:r>
    </w:p>
    <w:p w:rsidR="008E63D0" w:rsidRDefault="008E63D0">
      <w:pPr>
        <w:jc w:val="center"/>
        <w:rPr>
          <w:lang w:val="fr-CA"/>
        </w:rPr>
      </w:pPr>
      <w:r>
        <w:t>||6.112||</w:t>
      </w:r>
    </w:p>
    <w:p w:rsidR="008E63D0" w:rsidRDefault="008E63D0">
      <w:pPr>
        <w:jc w:val="center"/>
        <w:rPr>
          <w:lang w:val="fr-CA"/>
        </w:rPr>
      </w:pPr>
    </w:p>
    <w:p w:rsidR="008E63D0" w:rsidRDefault="008E63D0">
      <w:pPr>
        <w:jc w:val="center"/>
        <w:rPr>
          <w:lang w:val="fr-CA"/>
        </w:rPr>
      </w:pPr>
      <w:r>
        <w:rPr>
          <w:lang w:val="fr-CA"/>
        </w:rPr>
        <w:t>kim idam eva tayā kila śiṣyate</w:t>
      </w:r>
    </w:p>
    <w:p w:rsidR="008E63D0" w:rsidRDefault="008E63D0">
      <w:pPr>
        <w:jc w:val="center"/>
        <w:rPr>
          <w:lang w:val="fr-CA"/>
        </w:rPr>
      </w:pPr>
      <w:r>
        <w:rPr>
          <w:lang w:val="fr-CA"/>
        </w:rPr>
        <w:t>priyatamā mama dhāma-pipāsu-dṛk |</w:t>
      </w:r>
    </w:p>
    <w:p w:rsidR="008E63D0" w:rsidRDefault="008E63D0">
      <w:pPr>
        <w:jc w:val="center"/>
        <w:rPr>
          <w:lang w:val="fr-CA"/>
        </w:rPr>
      </w:pPr>
      <w:r>
        <w:rPr>
          <w:lang w:val="fr-CA"/>
        </w:rPr>
        <w:t>iha samuccarad akṣara-janma-bhūr</w:t>
      </w:r>
    </w:p>
    <w:p w:rsidR="008E63D0" w:rsidRDefault="008E63D0">
      <w:pPr>
        <w:jc w:val="center"/>
        <w:rPr>
          <w:lang w:val="fr-CA"/>
        </w:rPr>
      </w:pPr>
      <w:r>
        <w:rPr>
          <w:lang w:val="fr-CA"/>
        </w:rPr>
        <w:t>avayavaī hi sa sampūṭam iṅgyate ||</w:t>
      </w:r>
    </w:p>
    <w:p w:rsidR="008E63D0" w:rsidRDefault="008E63D0">
      <w:pPr>
        <w:jc w:val="center"/>
        <w:rPr>
          <w:lang w:val="fr-CA"/>
        </w:rPr>
      </w:pPr>
      <w:r>
        <w:t>||6.113||</w:t>
      </w:r>
    </w:p>
    <w:p w:rsidR="008E63D0" w:rsidRDefault="008E63D0">
      <w:pPr>
        <w:jc w:val="center"/>
        <w:rPr>
          <w:lang w:val="fr-CA"/>
        </w:rPr>
      </w:pPr>
    </w:p>
    <w:p w:rsidR="008E63D0" w:rsidRDefault="008E63D0">
      <w:pPr>
        <w:jc w:val="center"/>
        <w:rPr>
          <w:lang w:val="fr-CA"/>
        </w:rPr>
      </w:pPr>
      <w:r>
        <w:rPr>
          <w:lang w:val="fr-CA"/>
        </w:rPr>
        <w:t>amala-puṣpa-gṛhe racitodayā</w:t>
      </w:r>
    </w:p>
    <w:p w:rsidR="008E63D0" w:rsidRDefault="008E63D0">
      <w:pPr>
        <w:jc w:val="center"/>
        <w:rPr>
          <w:lang w:val="pl-PL"/>
        </w:rPr>
      </w:pPr>
      <w:r>
        <w:rPr>
          <w:lang w:val="pl-PL"/>
        </w:rPr>
        <w:t>svajana-netra-cakoraka-sevitā |</w:t>
      </w:r>
    </w:p>
    <w:p w:rsidR="008E63D0" w:rsidRDefault="008E63D0">
      <w:pPr>
        <w:jc w:val="center"/>
        <w:rPr>
          <w:lang w:val="pl-PL"/>
        </w:rPr>
      </w:pPr>
      <w:r>
        <w:rPr>
          <w:lang w:val="pl-PL"/>
        </w:rPr>
        <w:t>kalaya bhāti sakhe mama rādhikā</w:t>
      </w:r>
    </w:p>
    <w:p w:rsidR="008E63D0" w:rsidRDefault="008E63D0">
      <w:pPr>
        <w:jc w:val="center"/>
        <w:rPr>
          <w:lang w:val="pl-PL"/>
        </w:rPr>
      </w:pPr>
      <w:r>
        <w:rPr>
          <w:lang w:val="pl-PL"/>
        </w:rPr>
        <w:t>vidhu-kalā tu yathādhi punarvasu ||</w:t>
      </w:r>
    </w:p>
    <w:p w:rsidR="008E63D0" w:rsidRDefault="008E63D0">
      <w:pPr>
        <w:jc w:val="center"/>
        <w:rPr>
          <w:lang w:val="pl-PL"/>
        </w:rPr>
      </w:pPr>
      <w:r>
        <w:t>||6.114||</w:t>
      </w:r>
    </w:p>
    <w:p w:rsidR="008E63D0" w:rsidRDefault="008E63D0">
      <w:pPr>
        <w:jc w:val="center"/>
        <w:rPr>
          <w:lang w:val="pl-PL"/>
        </w:rPr>
      </w:pPr>
    </w:p>
    <w:p w:rsidR="008E63D0" w:rsidRDefault="008E63D0">
      <w:pPr>
        <w:jc w:val="center"/>
        <w:rPr>
          <w:lang w:val="pl-PL"/>
        </w:rPr>
      </w:pPr>
      <w:r>
        <w:rPr>
          <w:lang w:val="pl-PL"/>
        </w:rPr>
        <w:t>iyam iyaṁ kanakāsana-sammukhe</w:t>
      </w:r>
    </w:p>
    <w:p w:rsidR="008E63D0" w:rsidRDefault="008E63D0">
      <w:pPr>
        <w:jc w:val="center"/>
        <w:rPr>
          <w:lang w:val="pl-PL"/>
        </w:rPr>
      </w:pPr>
      <w:r>
        <w:rPr>
          <w:lang w:val="pl-PL"/>
        </w:rPr>
        <w:t>muni-varāli-suhṛd-vibudhī-vṛtā |</w:t>
      </w:r>
    </w:p>
    <w:p w:rsidR="008E63D0" w:rsidRDefault="008E63D0">
      <w:pPr>
        <w:jc w:val="center"/>
        <w:rPr>
          <w:lang w:val="fr-CA"/>
        </w:rPr>
      </w:pPr>
      <w:r>
        <w:rPr>
          <w:lang w:val="fr-CA"/>
        </w:rPr>
        <w:t>sva-maṇi-dīpa-varair avirāmayā</w:t>
      </w:r>
    </w:p>
    <w:p w:rsidR="008E63D0" w:rsidRDefault="008E63D0">
      <w:pPr>
        <w:jc w:val="center"/>
        <w:rPr>
          <w:lang w:val="fr-CA"/>
        </w:rPr>
      </w:pPr>
      <w:r>
        <w:rPr>
          <w:lang w:val="fr-CA"/>
        </w:rPr>
        <w:t>viniramañchi mudā ravi-rāmayā ||</w:t>
      </w:r>
    </w:p>
    <w:p w:rsidR="008E63D0" w:rsidRDefault="008E63D0">
      <w:pPr>
        <w:jc w:val="center"/>
        <w:rPr>
          <w:lang w:val="fr-CA"/>
        </w:rPr>
      </w:pPr>
      <w:r>
        <w:t>||6.115||</w:t>
      </w:r>
    </w:p>
    <w:p w:rsidR="008E63D0" w:rsidRDefault="008E63D0">
      <w:pPr>
        <w:jc w:val="center"/>
        <w:rPr>
          <w:lang w:val="fr-CA"/>
        </w:rPr>
      </w:pPr>
    </w:p>
    <w:p w:rsidR="008E63D0" w:rsidRDefault="008E63D0">
      <w:pPr>
        <w:jc w:val="center"/>
        <w:rPr>
          <w:lang w:val="fr-CA"/>
        </w:rPr>
      </w:pPr>
      <w:r>
        <w:rPr>
          <w:lang w:val="fr-CA"/>
        </w:rPr>
        <w:t>sadasi gadgada-maṅgala-gītike</w:t>
      </w:r>
    </w:p>
    <w:p w:rsidR="008E63D0" w:rsidRDefault="008E63D0">
      <w:pPr>
        <w:jc w:val="center"/>
        <w:rPr>
          <w:lang w:val="fr-CA"/>
        </w:rPr>
      </w:pPr>
      <w:r>
        <w:rPr>
          <w:lang w:val="fr-CA"/>
        </w:rPr>
        <w:t>nipatad-aśru-kule pulakākule |</w:t>
      </w:r>
    </w:p>
    <w:p w:rsidR="008E63D0" w:rsidRDefault="008E63D0">
      <w:pPr>
        <w:jc w:val="center"/>
        <w:rPr>
          <w:lang w:val="fr-CA"/>
        </w:rPr>
      </w:pPr>
      <w:r>
        <w:rPr>
          <w:lang w:val="fr-CA"/>
        </w:rPr>
        <w:t>bhramati bhānu-sutā-suṣamām anu</w:t>
      </w:r>
    </w:p>
    <w:p w:rsidR="008E63D0" w:rsidRDefault="008E63D0">
      <w:pPr>
        <w:jc w:val="center"/>
        <w:rPr>
          <w:lang w:val="fr-CA"/>
        </w:rPr>
      </w:pPr>
      <w:r>
        <w:rPr>
          <w:lang w:val="fr-CA"/>
        </w:rPr>
        <w:t>bhramati ratna-kule hṛdayaṁ mama ||</w:t>
      </w:r>
    </w:p>
    <w:p w:rsidR="008E63D0" w:rsidRDefault="008E63D0">
      <w:pPr>
        <w:jc w:val="center"/>
        <w:rPr>
          <w:lang w:val="fr-CA"/>
        </w:rPr>
      </w:pPr>
      <w:r>
        <w:t>||6.116||</w:t>
      </w:r>
    </w:p>
    <w:p w:rsidR="008E63D0" w:rsidRDefault="008E63D0">
      <w:pPr>
        <w:jc w:val="center"/>
        <w:rPr>
          <w:lang w:val="fr-CA"/>
        </w:rPr>
      </w:pPr>
    </w:p>
    <w:p w:rsidR="008E63D0" w:rsidRDefault="008E63D0">
      <w:pPr>
        <w:jc w:val="center"/>
        <w:rPr>
          <w:lang w:val="fr-CA"/>
        </w:rPr>
      </w:pPr>
      <w:r>
        <w:rPr>
          <w:lang w:val="fr-CA"/>
        </w:rPr>
        <w:t>kalaya pīṭha-varāntara-pūrvagau</w:t>
      </w:r>
    </w:p>
    <w:p w:rsidR="008E63D0" w:rsidRDefault="008E63D0">
      <w:pPr>
        <w:jc w:val="center"/>
        <w:rPr>
          <w:lang w:val="fr-CA"/>
        </w:rPr>
      </w:pPr>
      <w:r>
        <w:rPr>
          <w:lang w:val="fr-CA"/>
        </w:rPr>
        <w:t>dadhur imāḥ kalasāv iha pārśvayoḥ |</w:t>
      </w:r>
    </w:p>
    <w:p w:rsidR="008E63D0" w:rsidRDefault="008E63D0">
      <w:pPr>
        <w:jc w:val="center"/>
        <w:rPr>
          <w:lang w:val="fr-CA"/>
        </w:rPr>
      </w:pPr>
      <w:r>
        <w:rPr>
          <w:lang w:val="fr-CA"/>
        </w:rPr>
        <w:t>svatanu-bhavya-nibhau kim u tāṁ hṛdi</w:t>
      </w:r>
    </w:p>
    <w:p w:rsidR="008E63D0" w:rsidRDefault="008E63D0">
      <w:pPr>
        <w:jc w:val="center"/>
        <w:rPr>
          <w:lang w:val="fr-CA"/>
        </w:rPr>
      </w:pPr>
      <w:r>
        <w:rPr>
          <w:lang w:val="fr-CA"/>
        </w:rPr>
        <w:t>svapadam arpayataḥ svayam eva tau ||</w:t>
      </w:r>
    </w:p>
    <w:p w:rsidR="008E63D0" w:rsidRDefault="008E63D0">
      <w:pPr>
        <w:jc w:val="center"/>
        <w:rPr>
          <w:lang w:val="fr-CA"/>
        </w:rPr>
      </w:pPr>
      <w:r>
        <w:t>||6.117||</w:t>
      </w:r>
    </w:p>
    <w:p w:rsidR="008E63D0" w:rsidRDefault="008E63D0">
      <w:pPr>
        <w:jc w:val="center"/>
        <w:rPr>
          <w:lang w:val="fr-CA"/>
        </w:rPr>
      </w:pPr>
    </w:p>
    <w:p w:rsidR="008E63D0" w:rsidRDefault="008E63D0">
      <w:pPr>
        <w:jc w:val="center"/>
        <w:rPr>
          <w:lang w:val="fr-CA"/>
        </w:rPr>
      </w:pPr>
      <w:r>
        <w:rPr>
          <w:lang w:val="fr-CA"/>
        </w:rPr>
        <w:t>kanaka-pātra-gatas tuyad akṣatā-</w:t>
      </w:r>
    </w:p>
    <w:p w:rsidR="008E63D0" w:rsidRDefault="008E63D0">
      <w:pPr>
        <w:jc w:val="center"/>
        <w:rPr>
          <w:lang w:val="fr-CA"/>
        </w:rPr>
      </w:pPr>
      <w:r>
        <w:rPr>
          <w:lang w:val="fr-CA"/>
        </w:rPr>
        <w:t>ṅkura-phalaṁ vidadhe vidadheyabhā |</w:t>
      </w:r>
    </w:p>
    <w:p w:rsidR="008E63D0" w:rsidRDefault="008E63D0">
      <w:pPr>
        <w:jc w:val="center"/>
        <w:rPr>
          <w:lang w:val="fr-CA"/>
        </w:rPr>
      </w:pPr>
      <w:r>
        <w:rPr>
          <w:lang w:val="fr-CA"/>
        </w:rPr>
        <w:t>vyadhita tena mahaḥ sphurad-akṣatā-</w:t>
      </w:r>
    </w:p>
    <w:p w:rsidR="008E63D0" w:rsidRDefault="008E63D0">
      <w:pPr>
        <w:jc w:val="center"/>
        <w:rPr>
          <w:lang w:val="fr-CA"/>
        </w:rPr>
      </w:pPr>
      <w:r>
        <w:rPr>
          <w:lang w:val="fr-CA"/>
        </w:rPr>
        <w:t>ṅkura-phalaṁ kamalā kamalānanā |</w:t>
      </w:r>
    </w:p>
    <w:p w:rsidR="008E63D0" w:rsidRDefault="008E63D0">
      <w:pPr>
        <w:jc w:val="center"/>
        <w:rPr>
          <w:lang w:val="fr-CA"/>
        </w:rPr>
      </w:pPr>
      <w:r>
        <w:t>||6.118||</w:t>
      </w:r>
    </w:p>
    <w:p w:rsidR="008E63D0" w:rsidRDefault="008E63D0">
      <w:pPr>
        <w:jc w:val="center"/>
        <w:rPr>
          <w:lang w:val="fr-CA"/>
        </w:rPr>
      </w:pPr>
    </w:p>
    <w:p w:rsidR="008E63D0" w:rsidRDefault="008E63D0">
      <w:pPr>
        <w:jc w:val="center"/>
        <w:rPr>
          <w:lang w:val="fr-CA"/>
        </w:rPr>
      </w:pPr>
      <w:r>
        <w:rPr>
          <w:lang w:val="fr-CA"/>
        </w:rPr>
        <w:t>subala paśya puraḥ-sthita-pūrṇimā-</w:t>
      </w:r>
    </w:p>
    <w:p w:rsidR="008E63D0" w:rsidRDefault="008E63D0">
      <w:pPr>
        <w:jc w:val="center"/>
        <w:rPr>
          <w:lang w:val="fr-CA"/>
        </w:rPr>
      </w:pPr>
      <w:r>
        <w:rPr>
          <w:lang w:val="fr-CA"/>
        </w:rPr>
        <w:t>numatayā stutayā nikhilair api |</w:t>
      </w:r>
    </w:p>
    <w:p w:rsidR="008E63D0" w:rsidRDefault="008E63D0">
      <w:pPr>
        <w:jc w:val="center"/>
        <w:rPr>
          <w:lang w:val="fr-CA"/>
        </w:rPr>
      </w:pPr>
      <w:r>
        <w:rPr>
          <w:lang w:val="fr-CA"/>
        </w:rPr>
        <w:t>kanaka-pīṭham idaṁ priyayānayā</w:t>
      </w:r>
    </w:p>
    <w:p w:rsidR="008E63D0" w:rsidRDefault="008E63D0">
      <w:pPr>
        <w:jc w:val="center"/>
        <w:rPr>
          <w:lang w:val="fr-CA"/>
        </w:rPr>
      </w:pPr>
      <w:r>
        <w:rPr>
          <w:lang w:val="fr-CA"/>
        </w:rPr>
        <w:t>sva-vapuṣā ruruhe sva-rucāpi ca ||</w:t>
      </w:r>
    </w:p>
    <w:p w:rsidR="008E63D0" w:rsidRDefault="008E63D0">
      <w:pPr>
        <w:jc w:val="center"/>
        <w:rPr>
          <w:lang w:val="fr-CA"/>
        </w:rPr>
      </w:pPr>
      <w:r>
        <w:t>||6.119||</w:t>
      </w:r>
    </w:p>
    <w:p w:rsidR="008E63D0" w:rsidRDefault="008E63D0">
      <w:pPr>
        <w:jc w:val="center"/>
        <w:rPr>
          <w:lang w:val="fr-CA"/>
        </w:rPr>
      </w:pPr>
    </w:p>
    <w:p w:rsidR="008E63D0" w:rsidRDefault="008E63D0">
      <w:pPr>
        <w:jc w:val="center"/>
        <w:rPr>
          <w:lang w:val="fr-CA"/>
        </w:rPr>
      </w:pPr>
      <w:r>
        <w:rPr>
          <w:lang w:val="fr-CA"/>
        </w:rPr>
        <w:t xml:space="preserve">kusuma-dhanva-vṛtā vana-dhāmani </w:t>
      </w:r>
    </w:p>
    <w:p w:rsidR="008E63D0" w:rsidRDefault="008E63D0">
      <w:pPr>
        <w:jc w:val="center"/>
        <w:rPr>
          <w:lang w:val="fr-CA"/>
        </w:rPr>
      </w:pPr>
      <w:r>
        <w:rPr>
          <w:lang w:val="fr-CA"/>
        </w:rPr>
        <w:t>gratita-vediṣu divya-nṛpāsane |</w:t>
      </w:r>
    </w:p>
    <w:p w:rsidR="008E63D0" w:rsidRDefault="008E63D0">
      <w:pPr>
        <w:jc w:val="center"/>
        <w:rPr>
          <w:lang w:val="fr-CA"/>
        </w:rPr>
      </w:pPr>
      <w:r>
        <w:rPr>
          <w:lang w:val="fr-CA"/>
        </w:rPr>
        <w:t>ruci-tatiṁ kiratī paritaś ciraṁ</w:t>
      </w:r>
    </w:p>
    <w:p w:rsidR="008E63D0" w:rsidRDefault="008E63D0">
      <w:pPr>
        <w:jc w:val="center"/>
        <w:rPr>
          <w:lang w:val="fr-CA"/>
        </w:rPr>
      </w:pPr>
      <w:r>
        <w:rPr>
          <w:lang w:val="fr-CA"/>
        </w:rPr>
        <w:t>nirurudhe bata māṁ vara-varṇinī ||</w:t>
      </w:r>
    </w:p>
    <w:p w:rsidR="008E63D0" w:rsidRDefault="008E63D0">
      <w:pPr>
        <w:jc w:val="center"/>
        <w:rPr>
          <w:lang w:val="fr-CA"/>
        </w:rPr>
      </w:pPr>
      <w:r>
        <w:t>||6.120||</w:t>
      </w:r>
    </w:p>
    <w:p w:rsidR="008E63D0" w:rsidRDefault="008E63D0">
      <w:pPr>
        <w:jc w:val="center"/>
        <w:rPr>
          <w:lang w:val="fr-CA"/>
        </w:rPr>
      </w:pPr>
    </w:p>
    <w:p w:rsidR="008E63D0" w:rsidRDefault="008E63D0">
      <w:pPr>
        <w:jc w:val="center"/>
        <w:rPr>
          <w:lang w:val="fr-CA"/>
        </w:rPr>
      </w:pPr>
      <w:r>
        <w:rPr>
          <w:lang w:val="fr-CA"/>
        </w:rPr>
        <w:t>maṇija-citra-vicitratayātule</w:t>
      </w:r>
    </w:p>
    <w:p w:rsidR="008E63D0" w:rsidRDefault="008E63D0">
      <w:pPr>
        <w:jc w:val="center"/>
        <w:rPr>
          <w:lang w:val="fr-CA"/>
        </w:rPr>
      </w:pPr>
      <w:r>
        <w:rPr>
          <w:lang w:val="fr-CA"/>
        </w:rPr>
        <w:t>puraṭa-pīṭha-tale ravi-mitrajā |</w:t>
      </w:r>
    </w:p>
    <w:p w:rsidR="008E63D0" w:rsidRDefault="008E63D0">
      <w:pPr>
        <w:jc w:val="center"/>
        <w:rPr>
          <w:lang w:val="fr-CA"/>
        </w:rPr>
      </w:pPr>
      <w:r>
        <w:rPr>
          <w:lang w:val="fr-CA"/>
        </w:rPr>
        <w:t>kanaka-daṇḍa-mukha-kṣitipa-śriyā</w:t>
      </w:r>
    </w:p>
    <w:p w:rsidR="008E63D0" w:rsidRDefault="008E63D0">
      <w:pPr>
        <w:jc w:val="center"/>
        <w:rPr>
          <w:lang w:val="pl-PL"/>
        </w:rPr>
      </w:pPr>
      <w:r>
        <w:rPr>
          <w:lang w:val="pl-PL"/>
        </w:rPr>
        <w:t>kanaka-kañja-mukhī harate manaḥ ||</w:t>
      </w:r>
    </w:p>
    <w:p w:rsidR="008E63D0" w:rsidRDefault="008E63D0">
      <w:pPr>
        <w:jc w:val="center"/>
        <w:rPr>
          <w:lang w:val="pl-PL"/>
        </w:rPr>
      </w:pPr>
      <w:r>
        <w:t>||6.121||</w:t>
      </w:r>
    </w:p>
    <w:p w:rsidR="008E63D0" w:rsidRDefault="008E63D0">
      <w:pPr>
        <w:jc w:val="center"/>
        <w:rPr>
          <w:lang w:val="pl-PL"/>
        </w:rPr>
      </w:pPr>
    </w:p>
    <w:p w:rsidR="008E63D0" w:rsidRDefault="008E63D0">
      <w:pPr>
        <w:jc w:val="center"/>
        <w:rPr>
          <w:lang w:val="pl-PL"/>
        </w:rPr>
      </w:pPr>
      <w:r>
        <w:rPr>
          <w:lang w:val="pl-PL"/>
        </w:rPr>
        <w:t>kim iha kācid asau sa-paricchidā</w:t>
      </w:r>
    </w:p>
    <w:p w:rsidR="008E63D0" w:rsidRDefault="008E63D0">
      <w:pPr>
        <w:jc w:val="center"/>
        <w:rPr>
          <w:lang w:val="pl-PL"/>
        </w:rPr>
      </w:pPr>
      <w:r>
        <w:rPr>
          <w:lang w:val="pl-PL"/>
        </w:rPr>
        <w:t>jagad-apūrvatayā ana-mohinī |</w:t>
      </w:r>
    </w:p>
    <w:p w:rsidR="008E63D0" w:rsidRDefault="008E63D0">
      <w:pPr>
        <w:jc w:val="center"/>
        <w:rPr>
          <w:lang w:val="pl-PL"/>
        </w:rPr>
      </w:pPr>
      <w:r>
        <w:rPr>
          <w:lang w:val="pl-PL"/>
        </w:rPr>
        <w:t>vividha-moha-vidhāyaka-sampadā</w:t>
      </w:r>
    </w:p>
    <w:p w:rsidR="008E63D0" w:rsidRDefault="008E63D0">
      <w:pPr>
        <w:jc w:val="center"/>
        <w:rPr>
          <w:lang w:val="pl-PL"/>
        </w:rPr>
      </w:pPr>
      <w:r>
        <w:rPr>
          <w:lang w:val="pl-PL"/>
        </w:rPr>
        <w:t>kim uta dīvyati vā mama rādhikā ||</w:t>
      </w:r>
    </w:p>
    <w:p w:rsidR="008E63D0" w:rsidRDefault="008E63D0">
      <w:pPr>
        <w:jc w:val="center"/>
        <w:rPr>
          <w:lang w:val="pl-PL"/>
        </w:rPr>
      </w:pPr>
      <w:r>
        <w:t>||6.122||</w:t>
      </w:r>
    </w:p>
    <w:p w:rsidR="008E63D0" w:rsidRDefault="008E63D0">
      <w:pPr>
        <w:jc w:val="center"/>
        <w:rPr>
          <w:lang w:val="pl-PL"/>
        </w:rPr>
      </w:pPr>
    </w:p>
    <w:p w:rsidR="008E63D0" w:rsidRDefault="008E63D0">
      <w:pPr>
        <w:jc w:val="center"/>
        <w:rPr>
          <w:lang w:val="pl-PL"/>
        </w:rPr>
      </w:pPr>
      <w:r>
        <w:rPr>
          <w:lang w:val="pl-PL"/>
        </w:rPr>
        <w:t>adhika-mugdha-dhiyo mama rādhikā-</w:t>
      </w:r>
    </w:p>
    <w:p w:rsidR="008E63D0" w:rsidRDefault="008E63D0">
      <w:pPr>
        <w:jc w:val="center"/>
        <w:rPr>
          <w:lang w:val="pl-PL"/>
        </w:rPr>
      </w:pPr>
      <w:r>
        <w:rPr>
          <w:lang w:val="pl-PL"/>
        </w:rPr>
        <w:t>vara-mahobhir aho lalitādayaḥ |</w:t>
      </w:r>
    </w:p>
    <w:p w:rsidR="008E63D0" w:rsidRDefault="008E63D0">
      <w:pPr>
        <w:jc w:val="center"/>
        <w:rPr>
          <w:lang w:val="pl-PL"/>
        </w:rPr>
      </w:pPr>
      <w:r>
        <w:rPr>
          <w:lang w:val="pl-PL"/>
        </w:rPr>
        <w:t xml:space="preserve">na vacane na kṛtau na ca vīkṣaṇe </w:t>
      </w:r>
    </w:p>
    <w:p w:rsidR="008E63D0" w:rsidRDefault="008E63D0">
      <w:pPr>
        <w:jc w:val="center"/>
        <w:rPr>
          <w:lang w:val="pl-PL"/>
        </w:rPr>
      </w:pPr>
      <w:r>
        <w:rPr>
          <w:lang w:val="pl-PL"/>
        </w:rPr>
        <w:t>pramada-līnatayā bhṛśam īśate ||</w:t>
      </w:r>
    </w:p>
    <w:p w:rsidR="008E63D0" w:rsidRDefault="008E63D0">
      <w:pPr>
        <w:jc w:val="center"/>
        <w:rPr>
          <w:lang w:val="pl-PL"/>
        </w:rPr>
      </w:pPr>
      <w:r>
        <w:t>||6.123||</w:t>
      </w:r>
    </w:p>
    <w:p w:rsidR="008E63D0" w:rsidRDefault="008E63D0">
      <w:pPr>
        <w:jc w:val="center"/>
        <w:rPr>
          <w:lang w:val="pl-PL"/>
        </w:rPr>
      </w:pPr>
    </w:p>
    <w:p w:rsidR="008E63D0" w:rsidRDefault="008E63D0">
      <w:pPr>
        <w:jc w:val="center"/>
        <w:rPr>
          <w:lang w:val="pl-PL"/>
        </w:rPr>
      </w:pPr>
      <w:r>
        <w:rPr>
          <w:lang w:val="pl-PL"/>
        </w:rPr>
        <w:t>bhavati seyam aho mama rādhikā</w:t>
      </w:r>
    </w:p>
    <w:p w:rsidR="008E63D0" w:rsidRDefault="008E63D0">
      <w:pPr>
        <w:jc w:val="center"/>
        <w:rPr>
          <w:lang w:val="pl-PL"/>
        </w:rPr>
      </w:pPr>
      <w:r>
        <w:rPr>
          <w:lang w:val="pl-PL"/>
        </w:rPr>
        <w:t>mayi ca mānam udasya kṛtodayā |</w:t>
      </w:r>
    </w:p>
    <w:p w:rsidR="008E63D0" w:rsidRDefault="008E63D0">
      <w:pPr>
        <w:jc w:val="center"/>
        <w:rPr>
          <w:lang w:val="pl-PL"/>
        </w:rPr>
      </w:pPr>
      <w:r>
        <w:rPr>
          <w:lang w:val="pl-PL"/>
        </w:rPr>
        <w:t>mama samāna-pade’py abhiṣicyate</w:t>
      </w:r>
    </w:p>
    <w:p w:rsidR="008E63D0" w:rsidRDefault="008E63D0">
      <w:pPr>
        <w:jc w:val="center"/>
        <w:rPr>
          <w:lang w:val="pl-PL"/>
        </w:rPr>
      </w:pPr>
      <w:r>
        <w:rPr>
          <w:lang w:val="pl-PL"/>
        </w:rPr>
        <w:t>subala re kim itaḥ param īpsitam ||</w:t>
      </w:r>
    </w:p>
    <w:p w:rsidR="008E63D0" w:rsidRDefault="008E63D0">
      <w:pPr>
        <w:jc w:val="center"/>
        <w:rPr>
          <w:lang w:val="pl-PL"/>
        </w:rPr>
      </w:pPr>
      <w:r>
        <w:t>||6.124||</w:t>
      </w:r>
    </w:p>
    <w:p w:rsidR="008E63D0" w:rsidRDefault="008E63D0">
      <w:pPr>
        <w:jc w:val="center"/>
        <w:rPr>
          <w:lang w:val="pl-PL"/>
        </w:rPr>
      </w:pPr>
    </w:p>
    <w:p w:rsidR="008E63D0" w:rsidRDefault="008E63D0">
      <w:pPr>
        <w:jc w:val="center"/>
        <w:rPr>
          <w:lang w:val="pl-PL"/>
        </w:rPr>
      </w:pPr>
      <w:r>
        <w:rPr>
          <w:lang w:val="pl-PL"/>
        </w:rPr>
        <w:t>iti rahaḥ suhṛdā kṛta-bhāṣaṇe</w:t>
      </w:r>
    </w:p>
    <w:p w:rsidR="008E63D0" w:rsidRDefault="008E63D0">
      <w:pPr>
        <w:jc w:val="center"/>
        <w:rPr>
          <w:lang w:val="pl-PL"/>
        </w:rPr>
      </w:pPr>
      <w:r>
        <w:rPr>
          <w:lang w:val="pl-PL"/>
        </w:rPr>
        <w:t>murahare vihitām atha rādhayā |</w:t>
      </w:r>
    </w:p>
    <w:p w:rsidR="008E63D0" w:rsidRDefault="008E63D0">
      <w:pPr>
        <w:jc w:val="center"/>
        <w:rPr>
          <w:lang w:val="pl-PL"/>
        </w:rPr>
      </w:pPr>
      <w:r>
        <w:rPr>
          <w:lang w:val="pl-PL"/>
        </w:rPr>
        <w:t>balavad utkalikāṁ tad-avekṣaṇe’</w:t>
      </w:r>
    </w:p>
    <w:p w:rsidR="008E63D0" w:rsidRDefault="008E63D0">
      <w:pPr>
        <w:jc w:val="center"/>
        <w:rPr>
          <w:lang w:val="pl-PL"/>
        </w:rPr>
      </w:pPr>
      <w:r>
        <w:rPr>
          <w:lang w:val="pl-PL"/>
        </w:rPr>
        <w:t>jñapi viśākhikayā muni-mānitā ||</w:t>
      </w:r>
    </w:p>
    <w:p w:rsidR="008E63D0" w:rsidRDefault="008E63D0">
      <w:pPr>
        <w:jc w:val="center"/>
        <w:rPr>
          <w:lang w:val="pl-PL"/>
        </w:rPr>
      </w:pPr>
      <w:r>
        <w:t>||6.125||</w:t>
      </w:r>
    </w:p>
    <w:p w:rsidR="008E63D0" w:rsidRDefault="008E63D0">
      <w:pPr>
        <w:jc w:val="center"/>
        <w:rPr>
          <w:lang w:val="pl-PL"/>
        </w:rPr>
      </w:pPr>
    </w:p>
    <w:p w:rsidR="008E63D0" w:rsidRDefault="008E63D0">
      <w:pPr>
        <w:jc w:val="center"/>
        <w:rPr>
          <w:lang w:val="pl-PL"/>
        </w:rPr>
      </w:pPr>
      <w:r>
        <w:rPr>
          <w:lang w:val="pl-PL"/>
        </w:rPr>
        <w:t>idam athāvayatī muni-mānitā</w:t>
      </w:r>
    </w:p>
    <w:p w:rsidR="008E63D0" w:rsidRDefault="008E63D0">
      <w:pPr>
        <w:jc w:val="center"/>
        <w:rPr>
          <w:lang w:val="pl-PL"/>
        </w:rPr>
      </w:pPr>
      <w:r>
        <w:rPr>
          <w:lang w:val="pl-PL"/>
        </w:rPr>
        <w:t>bhagavatī ca tadā śiva-vallabhām |</w:t>
      </w:r>
    </w:p>
    <w:p w:rsidR="008E63D0" w:rsidRDefault="008E63D0">
      <w:pPr>
        <w:jc w:val="center"/>
        <w:rPr>
          <w:lang w:val="pl-PL"/>
        </w:rPr>
      </w:pPr>
      <w:r>
        <w:rPr>
          <w:lang w:val="pl-PL"/>
        </w:rPr>
        <w:t>avadad atra kim asti sumaṅgalaṁ</w:t>
      </w:r>
    </w:p>
    <w:p w:rsidR="008E63D0" w:rsidRDefault="008E63D0">
      <w:pPr>
        <w:jc w:val="center"/>
        <w:rPr>
          <w:lang w:val="pl-PL"/>
        </w:rPr>
      </w:pPr>
      <w:r>
        <w:rPr>
          <w:lang w:val="pl-PL"/>
        </w:rPr>
        <w:t>kṛta-kṛtis tu bhavāni bhavāni yat ||</w:t>
      </w:r>
    </w:p>
    <w:p w:rsidR="008E63D0" w:rsidRDefault="008E63D0">
      <w:pPr>
        <w:jc w:val="center"/>
        <w:rPr>
          <w:lang w:val="pl-PL"/>
        </w:rPr>
      </w:pPr>
      <w:r>
        <w:t>||6.126||</w:t>
      </w:r>
    </w:p>
    <w:p w:rsidR="008E63D0" w:rsidRDefault="008E63D0">
      <w:pPr>
        <w:jc w:val="center"/>
        <w:rPr>
          <w:lang w:val="pl-PL"/>
        </w:rPr>
      </w:pPr>
    </w:p>
    <w:p w:rsidR="008E63D0" w:rsidRDefault="008E63D0">
      <w:pPr>
        <w:jc w:val="center"/>
        <w:rPr>
          <w:lang w:val="pl-PL"/>
        </w:rPr>
      </w:pPr>
      <w:r>
        <w:rPr>
          <w:lang w:val="pl-PL"/>
        </w:rPr>
        <w:t>atha bhavāny abhaṇad bhuvane vapuḥ-</w:t>
      </w:r>
    </w:p>
    <w:p w:rsidR="008E63D0" w:rsidRDefault="008E63D0">
      <w:pPr>
        <w:jc w:val="center"/>
        <w:rPr>
          <w:lang w:val="pl-PL"/>
        </w:rPr>
      </w:pPr>
      <w:r>
        <w:rPr>
          <w:lang w:val="pl-PL"/>
        </w:rPr>
        <w:t>spṛg-asubhavya-subhavya-padaṁ vrajaḥ |</w:t>
      </w:r>
    </w:p>
    <w:p w:rsidR="008E63D0" w:rsidRDefault="008E63D0">
      <w:pPr>
        <w:jc w:val="center"/>
        <w:rPr>
          <w:lang w:val="pl-PL"/>
        </w:rPr>
      </w:pPr>
      <w:r>
        <w:rPr>
          <w:lang w:val="pl-PL"/>
        </w:rPr>
        <w:t>iha ca godhug-adhīśvara-nandano</w:t>
      </w:r>
    </w:p>
    <w:p w:rsidR="008E63D0" w:rsidRDefault="008E63D0">
      <w:pPr>
        <w:jc w:val="center"/>
        <w:rPr>
          <w:lang w:val="pl-PL"/>
        </w:rPr>
      </w:pPr>
      <w:r>
        <w:rPr>
          <w:lang w:val="pl-PL"/>
        </w:rPr>
        <w:t>sphurati bhāvuka-bhāvukadaś ca naḥ ||</w:t>
      </w:r>
    </w:p>
    <w:p w:rsidR="008E63D0" w:rsidRDefault="008E63D0">
      <w:pPr>
        <w:jc w:val="center"/>
        <w:rPr>
          <w:lang w:val="pl-PL"/>
        </w:rPr>
      </w:pPr>
      <w:r>
        <w:t>||6.127||</w:t>
      </w:r>
    </w:p>
    <w:p w:rsidR="008E63D0" w:rsidRDefault="008E63D0">
      <w:pPr>
        <w:jc w:val="center"/>
        <w:rPr>
          <w:lang w:val="pl-PL"/>
        </w:rPr>
      </w:pPr>
    </w:p>
    <w:p w:rsidR="008E63D0" w:rsidRDefault="008E63D0">
      <w:pPr>
        <w:jc w:val="center"/>
        <w:rPr>
          <w:lang w:val="pl-PL"/>
        </w:rPr>
      </w:pPr>
      <w:r>
        <w:rPr>
          <w:lang w:val="pl-PL"/>
        </w:rPr>
        <w:t>mṛdu-hasaṁ dadhatī munir āha sā</w:t>
      </w:r>
    </w:p>
    <w:p w:rsidR="008E63D0" w:rsidRDefault="008E63D0">
      <w:pPr>
        <w:jc w:val="center"/>
        <w:rPr>
          <w:lang w:val="pl-PL"/>
        </w:rPr>
      </w:pPr>
      <w:r>
        <w:rPr>
          <w:lang w:val="pl-PL"/>
        </w:rPr>
        <w:t>mama tu yoga-balaṁ kalayety api |</w:t>
      </w:r>
    </w:p>
    <w:p w:rsidR="008E63D0" w:rsidRDefault="008E63D0">
      <w:pPr>
        <w:jc w:val="center"/>
        <w:rPr>
          <w:lang w:val="pl-PL"/>
        </w:rPr>
      </w:pPr>
      <w:r>
        <w:rPr>
          <w:lang w:val="pl-PL"/>
        </w:rPr>
        <w:t>api tataḥ smita-namra-mukhāmbujaṁ</w:t>
      </w:r>
    </w:p>
    <w:p w:rsidR="008E63D0" w:rsidRDefault="008E63D0">
      <w:pPr>
        <w:jc w:val="center"/>
        <w:rPr>
          <w:lang w:val="pl-PL"/>
        </w:rPr>
      </w:pPr>
      <w:r>
        <w:rPr>
          <w:lang w:val="pl-PL"/>
        </w:rPr>
        <w:t>laghu vikṛṣya tadānayati sma tam ||</w:t>
      </w:r>
    </w:p>
    <w:p w:rsidR="008E63D0" w:rsidRDefault="008E63D0">
      <w:pPr>
        <w:jc w:val="center"/>
        <w:rPr>
          <w:lang w:val="pl-PL"/>
        </w:rPr>
      </w:pPr>
      <w:r>
        <w:t>||6.128||</w:t>
      </w:r>
    </w:p>
    <w:p w:rsidR="008E63D0" w:rsidRDefault="008E63D0">
      <w:pPr>
        <w:jc w:val="center"/>
        <w:rPr>
          <w:lang w:val="pl-PL"/>
        </w:rPr>
      </w:pPr>
    </w:p>
    <w:p w:rsidR="008E63D0" w:rsidRDefault="008E63D0">
      <w:pPr>
        <w:jc w:val="center"/>
        <w:rPr>
          <w:lang w:val="pl-PL"/>
        </w:rPr>
      </w:pPr>
      <w:r>
        <w:rPr>
          <w:lang w:val="pl-PL"/>
        </w:rPr>
        <w:t>vasita-pīta-paṭaḥ śiti-kāntimān</w:t>
      </w:r>
    </w:p>
    <w:p w:rsidR="008E63D0" w:rsidRDefault="008E63D0">
      <w:pPr>
        <w:jc w:val="center"/>
        <w:rPr>
          <w:lang w:val="pl-PL"/>
        </w:rPr>
      </w:pPr>
      <w:r>
        <w:rPr>
          <w:lang w:val="pl-PL"/>
        </w:rPr>
        <w:t>muraharaḥ purataḥ-kṛta-rādhikā |</w:t>
      </w:r>
    </w:p>
    <w:p w:rsidR="008E63D0" w:rsidRDefault="008E63D0">
      <w:pPr>
        <w:jc w:val="center"/>
        <w:rPr>
          <w:lang w:val="pl-PL"/>
        </w:rPr>
      </w:pPr>
      <w:r>
        <w:rPr>
          <w:lang w:val="pl-PL"/>
        </w:rPr>
        <w:t>ghanarasaṁ vyakirad vara-cañcalā-</w:t>
      </w:r>
    </w:p>
    <w:p w:rsidR="008E63D0" w:rsidRDefault="008E63D0">
      <w:pPr>
        <w:jc w:val="center"/>
        <w:rPr>
          <w:lang w:val="pl-PL"/>
        </w:rPr>
      </w:pPr>
      <w:r>
        <w:rPr>
          <w:lang w:val="pl-PL"/>
        </w:rPr>
        <w:t>mbuda ivendu-kalām upasaṅgataḥ ||</w:t>
      </w:r>
    </w:p>
    <w:p w:rsidR="008E63D0" w:rsidRDefault="008E63D0">
      <w:pPr>
        <w:jc w:val="center"/>
        <w:rPr>
          <w:lang w:val="pl-PL"/>
        </w:rPr>
      </w:pPr>
      <w:r>
        <w:t>||6.129||</w:t>
      </w:r>
    </w:p>
    <w:p w:rsidR="008E63D0" w:rsidRDefault="008E63D0">
      <w:pPr>
        <w:jc w:val="center"/>
        <w:rPr>
          <w:lang w:val="pl-PL"/>
        </w:rPr>
      </w:pPr>
    </w:p>
    <w:p w:rsidR="008E63D0" w:rsidRDefault="008E63D0">
      <w:pPr>
        <w:jc w:val="center"/>
        <w:rPr>
          <w:lang w:val="pl-PL"/>
        </w:rPr>
      </w:pPr>
      <w:r>
        <w:rPr>
          <w:lang w:val="pl-PL"/>
        </w:rPr>
        <w:t xml:space="preserve">caṭula-piñcha-kula-śrita-kṛṣṇalaḥ </w:t>
      </w:r>
    </w:p>
    <w:p w:rsidR="008E63D0" w:rsidRDefault="008E63D0">
      <w:pPr>
        <w:jc w:val="center"/>
        <w:rPr>
          <w:lang w:val="pl-PL"/>
        </w:rPr>
      </w:pPr>
      <w:r>
        <w:rPr>
          <w:lang w:val="pl-PL"/>
        </w:rPr>
        <w:t>kaca-śikhīruruce muraghātini |</w:t>
      </w:r>
    </w:p>
    <w:p w:rsidR="008E63D0" w:rsidRDefault="008E63D0">
      <w:pPr>
        <w:jc w:val="center"/>
        <w:rPr>
          <w:lang w:val="pl-PL"/>
        </w:rPr>
      </w:pPr>
      <w:r>
        <w:rPr>
          <w:lang w:val="pl-PL"/>
        </w:rPr>
        <w:t>tad-abhiṣecana-vṛṣṭiga-dṛṣṭitāṁ</w:t>
      </w:r>
    </w:p>
    <w:p w:rsidR="008E63D0" w:rsidRDefault="008E63D0">
      <w:pPr>
        <w:jc w:val="center"/>
        <w:rPr>
          <w:lang w:val="pl-PL"/>
        </w:rPr>
      </w:pPr>
      <w:r>
        <w:rPr>
          <w:lang w:val="pl-PL"/>
        </w:rPr>
        <w:t>kalayituṁ kila sa sphuṭa-rāgavān ||</w:t>
      </w:r>
    </w:p>
    <w:p w:rsidR="008E63D0" w:rsidRDefault="008E63D0">
      <w:pPr>
        <w:jc w:val="center"/>
        <w:rPr>
          <w:lang w:val="pl-PL"/>
        </w:rPr>
      </w:pPr>
      <w:r>
        <w:t>||6.130||</w:t>
      </w:r>
    </w:p>
    <w:p w:rsidR="008E63D0" w:rsidRDefault="008E63D0">
      <w:pPr>
        <w:jc w:val="center"/>
        <w:rPr>
          <w:lang w:val="pl-PL"/>
        </w:rPr>
      </w:pPr>
    </w:p>
    <w:p w:rsidR="008E63D0" w:rsidRDefault="008E63D0">
      <w:pPr>
        <w:jc w:val="center"/>
        <w:rPr>
          <w:lang w:val="pl-PL"/>
        </w:rPr>
      </w:pPr>
      <w:r>
        <w:rPr>
          <w:lang w:val="pl-PL"/>
        </w:rPr>
        <w:t>hasita-puṣpa-śare rati-rocane</w:t>
      </w:r>
    </w:p>
    <w:p w:rsidR="008E63D0" w:rsidRDefault="008E63D0">
      <w:pPr>
        <w:jc w:val="center"/>
        <w:rPr>
          <w:lang w:val="pl-PL"/>
        </w:rPr>
      </w:pPr>
      <w:r>
        <w:rPr>
          <w:lang w:val="pl-PL"/>
        </w:rPr>
        <w:t>kanaka-karṇikayor makarāṅkite |</w:t>
      </w:r>
    </w:p>
    <w:p w:rsidR="008E63D0" w:rsidRDefault="008E63D0">
      <w:pPr>
        <w:jc w:val="center"/>
        <w:rPr>
          <w:lang w:val="pl-PL"/>
        </w:rPr>
      </w:pPr>
      <w:r>
        <w:rPr>
          <w:lang w:val="pl-PL"/>
        </w:rPr>
        <w:t>tad-abhiṣeka-mahojana-darpake</w:t>
      </w:r>
    </w:p>
    <w:p w:rsidR="008E63D0" w:rsidRDefault="008E63D0">
      <w:pPr>
        <w:jc w:val="center"/>
        <w:rPr>
          <w:lang w:val="fr-CA"/>
        </w:rPr>
      </w:pPr>
      <w:r>
        <w:rPr>
          <w:lang w:val="fr-CA"/>
        </w:rPr>
        <w:t>sa sadane vadane ca vididyute ||</w:t>
      </w:r>
    </w:p>
    <w:p w:rsidR="008E63D0" w:rsidRDefault="008E63D0">
      <w:pPr>
        <w:jc w:val="center"/>
        <w:rPr>
          <w:lang w:val="fr-CA"/>
        </w:rPr>
      </w:pPr>
      <w:r>
        <w:t>||6.131||</w:t>
      </w:r>
    </w:p>
    <w:p w:rsidR="008E63D0" w:rsidRDefault="008E63D0">
      <w:pPr>
        <w:jc w:val="center"/>
        <w:rPr>
          <w:lang w:val="fr-CA"/>
        </w:rPr>
      </w:pPr>
    </w:p>
    <w:p w:rsidR="008E63D0" w:rsidRDefault="008E63D0">
      <w:pPr>
        <w:jc w:val="center"/>
        <w:rPr>
          <w:lang w:val="fr-CA"/>
        </w:rPr>
      </w:pPr>
      <w:r>
        <w:rPr>
          <w:lang w:val="fr-CA"/>
        </w:rPr>
        <w:t>ajita-hṛd-gaganaṁ maṇi-tārakā-</w:t>
      </w:r>
    </w:p>
    <w:p w:rsidR="008E63D0" w:rsidRDefault="008E63D0">
      <w:pPr>
        <w:jc w:val="center"/>
        <w:rPr>
          <w:lang w:val="fr-CA"/>
        </w:rPr>
      </w:pPr>
      <w:r>
        <w:rPr>
          <w:lang w:val="fr-CA"/>
        </w:rPr>
        <w:t>yutam api śrayituṁ śriyam uttamām |</w:t>
      </w:r>
    </w:p>
    <w:p w:rsidR="008E63D0" w:rsidRDefault="008E63D0">
      <w:pPr>
        <w:jc w:val="center"/>
        <w:rPr>
          <w:lang w:val="fr-CA"/>
        </w:rPr>
      </w:pPr>
      <w:r>
        <w:rPr>
          <w:lang w:val="fr-CA"/>
        </w:rPr>
        <w:t>mahasi pūrṇimayodyati rādhikā-</w:t>
      </w:r>
    </w:p>
    <w:p w:rsidR="008E63D0" w:rsidRDefault="008E63D0">
      <w:pPr>
        <w:jc w:val="center"/>
        <w:rPr>
          <w:lang w:val="fr-CA"/>
        </w:rPr>
      </w:pPr>
      <w:r>
        <w:rPr>
          <w:lang w:val="fr-CA"/>
        </w:rPr>
        <w:t>tanu-śaśāṅka-tanuṁ drutam aihata ||</w:t>
      </w:r>
    </w:p>
    <w:p w:rsidR="008E63D0" w:rsidRDefault="008E63D0">
      <w:pPr>
        <w:jc w:val="center"/>
        <w:rPr>
          <w:lang w:val="fr-CA"/>
        </w:rPr>
      </w:pPr>
      <w:r>
        <w:t>||6.132||</w:t>
      </w:r>
    </w:p>
    <w:p w:rsidR="008E63D0" w:rsidRDefault="008E63D0">
      <w:pPr>
        <w:jc w:val="center"/>
        <w:rPr>
          <w:lang w:val="fr-CA"/>
        </w:rPr>
      </w:pPr>
    </w:p>
    <w:p w:rsidR="008E63D0" w:rsidRDefault="008E63D0">
      <w:pPr>
        <w:jc w:val="center"/>
        <w:rPr>
          <w:lang w:val="fr-CA"/>
        </w:rPr>
      </w:pPr>
      <w:r>
        <w:rPr>
          <w:lang w:val="fr-CA"/>
        </w:rPr>
        <w:t>mada-vilāsa-bhṛtaḥ sa mahān gajaḥ</w:t>
      </w:r>
    </w:p>
    <w:p w:rsidR="008E63D0" w:rsidRDefault="008E63D0">
      <w:pPr>
        <w:jc w:val="center"/>
        <w:rPr>
          <w:lang w:val="pl-PL"/>
        </w:rPr>
      </w:pPr>
      <w:r>
        <w:rPr>
          <w:lang w:val="pl-PL"/>
        </w:rPr>
        <w:t>kara-milan-muralī-kalajāmṛtaiḥ |</w:t>
      </w:r>
    </w:p>
    <w:p w:rsidR="008E63D0" w:rsidRDefault="008E63D0">
      <w:pPr>
        <w:jc w:val="center"/>
        <w:rPr>
          <w:lang w:val="pl-PL"/>
        </w:rPr>
      </w:pPr>
      <w:r>
        <w:rPr>
          <w:lang w:val="pl-PL"/>
        </w:rPr>
        <w:t>kamalinīm abhiṣektum ivātra tām</w:t>
      </w:r>
    </w:p>
    <w:p w:rsidR="008E63D0" w:rsidRDefault="008E63D0">
      <w:pPr>
        <w:jc w:val="center"/>
        <w:rPr>
          <w:lang w:val="pl-PL"/>
        </w:rPr>
      </w:pPr>
      <w:r>
        <w:rPr>
          <w:lang w:val="pl-PL"/>
        </w:rPr>
        <w:t>abhajad eṣa vidhiḥ kva nu dṛśyate ||</w:t>
      </w:r>
    </w:p>
    <w:p w:rsidR="008E63D0" w:rsidRDefault="008E63D0">
      <w:pPr>
        <w:jc w:val="center"/>
        <w:rPr>
          <w:lang w:val="pl-PL"/>
        </w:rPr>
      </w:pPr>
      <w:r>
        <w:t>||6.133||</w:t>
      </w:r>
    </w:p>
    <w:p w:rsidR="008E63D0" w:rsidRDefault="008E63D0">
      <w:pPr>
        <w:jc w:val="center"/>
        <w:rPr>
          <w:lang w:val="pl-PL"/>
        </w:rPr>
      </w:pPr>
    </w:p>
    <w:p w:rsidR="008E63D0" w:rsidRDefault="008E63D0">
      <w:pPr>
        <w:jc w:val="center"/>
        <w:rPr>
          <w:lang w:val="pl-PL"/>
        </w:rPr>
      </w:pPr>
      <w:r>
        <w:rPr>
          <w:lang w:val="pl-PL"/>
        </w:rPr>
        <w:t>tad-abhiṣecana-maṅgala-saṁbhṛte</w:t>
      </w:r>
    </w:p>
    <w:p w:rsidR="008E63D0" w:rsidRDefault="008E63D0">
      <w:pPr>
        <w:jc w:val="center"/>
        <w:rPr>
          <w:lang w:val="pl-PL"/>
        </w:rPr>
      </w:pPr>
      <w:r>
        <w:rPr>
          <w:lang w:val="pl-PL"/>
        </w:rPr>
        <w:t>sva-ruci-dīpa-valat-kadalī-śriṇī |</w:t>
      </w:r>
    </w:p>
    <w:p w:rsidR="008E63D0" w:rsidRDefault="008E63D0">
      <w:pPr>
        <w:jc w:val="center"/>
        <w:rPr>
          <w:lang w:val="pl-PL"/>
        </w:rPr>
      </w:pPr>
      <w:r>
        <w:rPr>
          <w:lang w:val="pl-PL"/>
        </w:rPr>
        <w:t>maṇija-kāñci-lasad-vasanāñcinī</w:t>
      </w:r>
    </w:p>
    <w:p w:rsidR="008E63D0" w:rsidRDefault="008E63D0">
      <w:pPr>
        <w:jc w:val="center"/>
        <w:rPr>
          <w:lang w:val="pl-PL"/>
        </w:rPr>
      </w:pPr>
      <w:r>
        <w:rPr>
          <w:lang w:val="pl-PL"/>
        </w:rPr>
        <w:t>vilasataḥ sma tadā hari-sakthinī ||</w:t>
      </w:r>
    </w:p>
    <w:p w:rsidR="008E63D0" w:rsidRDefault="008E63D0">
      <w:pPr>
        <w:jc w:val="center"/>
        <w:rPr>
          <w:lang w:val="pl-PL"/>
        </w:rPr>
      </w:pPr>
      <w:r>
        <w:t>||6.134||</w:t>
      </w:r>
    </w:p>
    <w:p w:rsidR="008E63D0" w:rsidRDefault="008E63D0">
      <w:pPr>
        <w:jc w:val="center"/>
        <w:rPr>
          <w:lang w:val="pl-PL"/>
        </w:rPr>
      </w:pPr>
    </w:p>
    <w:p w:rsidR="008E63D0" w:rsidRDefault="008E63D0">
      <w:pPr>
        <w:jc w:val="center"/>
        <w:rPr>
          <w:lang w:val="pl-PL"/>
        </w:rPr>
      </w:pPr>
      <w:r>
        <w:rPr>
          <w:lang w:val="pl-PL"/>
        </w:rPr>
        <w:t>kutuka-jāgara-kṛt-kamalālayā-</w:t>
      </w:r>
    </w:p>
    <w:p w:rsidR="008E63D0" w:rsidRDefault="008E63D0">
      <w:pPr>
        <w:jc w:val="center"/>
        <w:rPr>
          <w:lang w:val="pl-PL"/>
        </w:rPr>
      </w:pPr>
      <w:r>
        <w:rPr>
          <w:lang w:val="pl-PL"/>
        </w:rPr>
        <w:t>pracura-rāga-vilocanatāṁ gataḥ |</w:t>
      </w:r>
    </w:p>
    <w:p w:rsidR="008E63D0" w:rsidRDefault="008E63D0">
      <w:pPr>
        <w:jc w:val="center"/>
        <w:rPr>
          <w:lang w:val="pl-PL"/>
        </w:rPr>
      </w:pPr>
      <w:r>
        <w:rPr>
          <w:lang w:val="pl-PL"/>
        </w:rPr>
        <w:t>kim u mukunda-padoḥ kamaleśayor</w:t>
      </w:r>
    </w:p>
    <w:p w:rsidR="008E63D0" w:rsidRDefault="008E63D0">
      <w:pPr>
        <w:jc w:val="center"/>
        <w:rPr>
          <w:lang w:val="pl-PL"/>
        </w:rPr>
      </w:pPr>
      <w:r>
        <w:rPr>
          <w:lang w:val="pl-PL"/>
        </w:rPr>
        <w:t>nakha-maṇi-pracayaḥ puru didyute ||</w:t>
      </w:r>
    </w:p>
    <w:p w:rsidR="008E63D0" w:rsidRDefault="008E63D0">
      <w:pPr>
        <w:jc w:val="center"/>
        <w:rPr>
          <w:lang w:val="fr-CA"/>
        </w:rPr>
      </w:pPr>
      <w:r>
        <w:t>||6.135||</w:t>
      </w:r>
    </w:p>
    <w:p w:rsidR="008E63D0" w:rsidRDefault="008E63D0">
      <w:pPr>
        <w:jc w:val="center"/>
        <w:rPr>
          <w:lang w:val="fr-CA"/>
        </w:rPr>
      </w:pPr>
    </w:p>
    <w:p w:rsidR="008E63D0" w:rsidRDefault="008E63D0">
      <w:pPr>
        <w:jc w:val="center"/>
        <w:rPr>
          <w:lang w:val="fr-CA"/>
        </w:rPr>
      </w:pPr>
      <w:r>
        <w:rPr>
          <w:lang w:val="fr-CA"/>
        </w:rPr>
        <w:t>mahasi candra-jayī vayasi smara-</w:t>
      </w:r>
    </w:p>
    <w:p w:rsidR="008E63D0" w:rsidRDefault="008E63D0">
      <w:pPr>
        <w:jc w:val="center"/>
        <w:rPr>
          <w:lang w:val="fr-CA"/>
        </w:rPr>
      </w:pPr>
      <w:r>
        <w:rPr>
          <w:lang w:val="fr-CA"/>
        </w:rPr>
        <w:t>pramada-kṛd-guṇa-saṁsadi sad-guruḥ |</w:t>
      </w:r>
    </w:p>
    <w:p w:rsidR="008E63D0" w:rsidRDefault="008E63D0">
      <w:pPr>
        <w:jc w:val="center"/>
        <w:rPr>
          <w:lang w:val="fr-CA"/>
        </w:rPr>
      </w:pPr>
      <w:r>
        <w:rPr>
          <w:lang w:val="fr-CA"/>
        </w:rPr>
        <w:t>praṇaya-bhūmani tām adhikāṁ svato</w:t>
      </w:r>
    </w:p>
    <w:p w:rsidR="008E63D0" w:rsidRDefault="008E63D0">
      <w:pPr>
        <w:jc w:val="center"/>
        <w:rPr>
          <w:lang w:val="fr-CA"/>
        </w:rPr>
      </w:pPr>
      <w:r>
        <w:rPr>
          <w:lang w:val="fr-CA"/>
        </w:rPr>
        <w:t>harir abhūt praṇayann iva tad-vaśaḥ ||</w:t>
      </w:r>
    </w:p>
    <w:p w:rsidR="008E63D0" w:rsidRDefault="008E63D0">
      <w:pPr>
        <w:jc w:val="center"/>
        <w:rPr>
          <w:lang w:val="fr-CA"/>
        </w:rPr>
      </w:pPr>
      <w:r>
        <w:t>||6.136||</w:t>
      </w:r>
    </w:p>
    <w:p w:rsidR="008E63D0" w:rsidRDefault="008E63D0">
      <w:pPr>
        <w:jc w:val="center"/>
        <w:rPr>
          <w:lang w:val="fr-CA"/>
        </w:rPr>
      </w:pPr>
    </w:p>
    <w:p w:rsidR="008E63D0" w:rsidRDefault="008E63D0">
      <w:pPr>
        <w:jc w:val="center"/>
        <w:rPr>
          <w:lang w:val="fr-CA"/>
        </w:rPr>
      </w:pPr>
      <w:r>
        <w:rPr>
          <w:lang w:val="fr-CA"/>
        </w:rPr>
        <w:t>madhurimāmṛta-sūr nava-yauvano-</w:t>
      </w:r>
    </w:p>
    <w:p w:rsidR="008E63D0" w:rsidRDefault="008E63D0">
      <w:pPr>
        <w:jc w:val="center"/>
        <w:rPr>
          <w:lang w:val="fr-CA"/>
        </w:rPr>
      </w:pPr>
      <w:r>
        <w:rPr>
          <w:lang w:val="fr-CA"/>
        </w:rPr>
        <w:t>jjvala-maṇī-janibhū rasa-vāridhiḥ |</w:t>
      </w:r>
    </w:p>
    <w:p w:rsidR="008E63D0" w:rsidRDefault="008E63D0">
      <w:pPr>
        <w:jc w:val="center"/>
        <w:rPr>
          <w:lang w:val="fr-CA"/>
        </w:rPr>
      </w:pPr>
      <w:r>
        <w:rPr>
          <w:lang w:val="fr-CA"/>
        </w:rPr>
        <w:t>sa vṛṣabhānu-sutām abhiṣecayan</w:t>
      </w:r>
    </w:p>
    <w:p w:rsidR="008E63D0" w:rsidRDefault="008E63D0">
      <w:pPr>
        <w:jc w:val="center"/>
        <w:rPr>
          <w:lang w:val="fr-CA"/>
        </w:rPr>
      </w:pPr>
      <w:r>
        <w:rPr>
          <w:lang w:val="fr-CA"/>
        </w:rPr>
        <w:t>priya-sakhaiḥ śuśubhe sarasī-kṛtaiḥ ||</w:t>
      </w:r>
    </w:p>
    <w:p w:rsidR="008E63D0" w:rsidRDefault="008E63D0">
      <w:pPr>
        <w:jc w:val="center"/>
        <w:rPr>
          <w:lang w:val="fr-CA"/>
        </w:rPr>
      </w:pPr>
      <w:r>
        <w:t>||6.137||</w:t>
      </w:r>
    </w:p>
    <w:p w:rsidR="008E63D0" w:rsidRDefault="008E63D0">
      <w:pPr>
        <w:jc w:val="center"/>
        <w:rPr>
          <w:lang w:val="fr-CA"/>
        </w:rPr>
      </w:pPr>
    </w:p>
    <w:p w:rsidR="008E63D0" w:rsidRDefault="008E63D0">
      <w:pPr>
        <w:jc w:val="center"/>
        <w:rPr>
          <w:lang w:val="fr-CA"/>
        </w:rPr>
      </w:pPr>
      <w:r>
        <w:rPr>
          <w:lang w:val="fr-CA"/>
        </w:rPr>
        <w:t>dayitayoḥ suṣame suṣame tayoḥ</w:t>
      </w:r>
    </w:p>
    <w:p w:rsidR="008E63D0" w:rsidRDefault="008E63D0">
      <w:pPr>
        <w:jc w:val="center"/>
        <w:rPr>
          <w:lang w:val="fr-CA"/>
        </w:rPr>
      </w:pPr>
      <w:r>
        <w:rPr>
          <w:lang w:val="fr-CA"/>
        </w:rPr>
        <w:t>sapadi saṅgamanaṁ vyatijagmatuḥ |</w:t>
      </w:r>
    </w:p>
    <w:p w:rsidR="008E63D0" w:rsidRDefault="008E63D0">
      <w:pPr>
        <w:jc w:val="center"/>
        <w:rPr>
          <w:lang w:val="fr-CA"/>
        </w:rPr>
      </w:pPr>
      <w:r>
        <w:rPr>
          <w:lang w:val="fr-CA"/>
        </w:rPr>
        <w:t>adhisadaḥ kṣamatā kila dehayor</w:t>
      </w:r>
    </w:p>
    <w:p w:rsidR="008E63D0" w:rsidRDefault="008E63D0">
      <w:pPr>
        <w:jc w:val="center"/>
        <w:rPr>
          <w:lang w:val="fr-CA"/>
        </w:rPr>
      </w:pPr>
      <w:r>
        <w:rPr>
          <w:lang w:val="fr-CA"/>
        </w:rPr>
        <w:t>iha nahīti puraḥ svayam eva kim ||</w:t>
      </w:r>
    </w:p>
    <w:p w:rsidR="008E63D0" w:rsidRDefault="008E63D0">
      <w:pPr>
        <w:jc w:val="center"/>
        <w:rPr>
          <w:lang w:val="fr-CA"/>
        </w:rPr>
      </w:pPr>
      <w:r>
        <w:t>||6.138||</w:t>
      </w:r>
    </w:p>
    <w:p w:rsidR="008E63D0" w:rsidRDefault="008E63D0">
      <w:pPr>
        <w:jc w:val="center"/>
        <w:rPr>
          <w:lang w:val="fr-CA"/>
        </w:rPr>
      </w:pPr>
    </w:p>
    <w:p w:rsidR="008E63D0" w:rsidRDefault="008E63D0">
      <w:pPr>
        <w:jc w:val="center"/>
        <w:rPr>
          <w:lang w:val="fr-CA"/>
        </w:rPr>
      </w:pPr>
      <w:r>
        <w:rPr>
          <w:lang w:val="fr-CA"/>
        </w:rPr>
        <w:t>ruci-kuraṅga-madair mṛdu-carcayā-</w:t>
      </w:r>
    </w:p>
    <w:p w:rsidR="008E63D0" w:rsidRDefault="008E63D0">
      <w:pPr>
        <w:jc w:val="center"/>
        <w:rPr>
          <w:lang w:val="fr-CA"/>
        </w:rPr>
      </w:pPr>
      <w:r>
        <w:rPr>
          <w:lang w:val="fr-CA"/>
        </w:rPr>
        <w:t>rucad amuṣya ca sā capalā prabhā |</w:t>
      </w:r>
    </w:p>
    <w:p w:rsidR="008E63D0" w:rsidRDefault="008E63D0">
      <w:pPr>
        <w:jc w:val="center"/>
        <w:rPr>
          <w:lang w:val="fr-CA"/>
        </w:rPr>
      </w:pPr>
      <w:r>
        <w:rPr>
          <w:lang w:val="fr-CA"/>
        </w:rPr>
        <w:t xml:space="preserve">sa ca tad-aṁśu-bharair jalada-prabhaḥ </w:t>
      </w:r>
    </w:p>
    <w:p w:rsidR="008E63D0" w:rsidRDefault="008E63D0">
      <w:pPr>
        <w:jc w:val="center"/>
        <w:rPr>
          <w:lang w:val="fr-CA"/>
        </w:rPr>
      </w:pPr>
      <w:r>
        <w:rPr>
          <w:lang w:val="fr-CA"/>
        </w:rPr>
        <w:t>prakṛtir evam ihedṛśa-vastunaḥ ||</w:t>
      </w:r>
    </w:p>
    <w:p w:rsidR="008E63D0" w:rsidRDefault="008E63D0">
      <w:pPr>
        <w:jc w:val="center"/>
        <w:rPr>
          <w:lang w:val="fr-CA"/>
        </w:rPr>
      </w:pPr>
      <w:r>
        <w:t>||6.139||</w:t>
      </w:r>
    </w:p>
    <w:p w:rsidR="008E63D0" w:rsidRDefault="008E63D0">
      <w:pPr>
        <w:jc w:val="center"/>
        <w:rPr>
          <w:lang w:val="fr-CA"/>
        </w:rPr>
      </w:pPr>
    </w:p>
    <w:p w:rsidR="008E63D0" w:rsidRDefault="008E63D0">
      <w:pPr>
        <w:jc w:val="center"/>
        <w:rPr>
          <w:lang w:val="fr-CA"/>
        </w:rPr>
      </w:pPr>
      <w:r>
        <w:rPr>
          <w:lang w:val="fr-CA"/>
        </w:rPr>
        <w:t>hari-maho-nikaṣāśmani rādhikā-</w:t>
      </w:r>
    </w:p>
    <w:p w:rsidR="008E63D0" w:rsidRDefault="008E63D0">
      <w:pPr>
        <w:jc w:val="center"/>
        <w:rPr>
          <w:lang w:val="fr-CA"/>
        </w:rPr>
      </w:pPr>
      <w:r>
        <w:rPr>
          <w:lang w:val="fr-CA"/>
        </w:rPr>
        <w:t>dyuti-hiraṇyaja-lekha-cayo babhau |</w:t>
      </w:r>
    </w:p>
    <w:p w:rsidR="008E63D0" w:rsidRDefault="008E63D0">
      <w:pPr>
        <w:jc w:val="center"/>
        <w:rPr>
          <w:lang w:val="pl-PL"/>
        </w:rPr>
      </w:pPr>
      <w:r>
        <w:rPr>
          <w:lang w:val="pl-PL"/>
        </w:rPr>
        <w:t>upahṛtāṁ kim amuṁ madanena sa</w:t>
      </w:r>
    </w:p>
    <w:p w:rsidR="008E63D0" w:rsidRDefault="008E63D0">
      <w:pPr>
        <w:jc w:val="center"/>
        <w:rPr>
          <w:lang w:val="pl-PL"/>
        </w:rPr>
      </w:pPr>
      <w:r>
        <w:rPr>
          <w:lang w:val="pl-PL"/>
        </w:rPr>
        <w:t>pramadano hariṇīṁ sma parīkṣate ||</w:t>
      </w:r>
    </w:p>
    <w:p w:rsidR="008E63D0" w:rsidRDefault="008E63D0">
      <w:pPr>
        <w:jc w:val="center"/>
        <w:rPr>
          <w:lang w:val="pl-PL"/>
        </w:rPr>
      </w:pPr>
      <w:r>
        <w:t>||6.140||</w:t>
      </w:r>
    </w:p>
    <w:p w:rsidR="008E63D0" w:rsidRDefault="008E63D0">
      <w:pPr>
        <w:jc w:val="center"/>
        <w:rPr>
          <w:lang w:val="pl-PL"/>
        </w:rPr>
      </w:pPr>
    </w:p>
    <w:p w:rsidR="008E63D0" w:rsidRDefault="008E63D0">
      <w:pPr>
        <w:jc w:val="center"/>
        <w:rPr>
          <w:lang w:val="pl-PL"/>
        </w:rPr>
      </w:pPr>
      <w:r>
        <w:rPr>
          <w:lang w:val="pl-PL"/>
        </w:rPr>
        <w:t>kvacid aho timiraṁ na maho-mayaṁ</w:t>
      </w:r>
    </w:p>
    <w:p w:rsidR="008E63D0" w:rsidRDefault="008E63D0">
      <w:pPr>
        <w:jc w:val="center"/>
        <w:rPr>
          <w:lang w:val="pl-PL"/>
        </w:rPr>
      </w:pPr>
      <w:r>
        <w:rPr>
          <w:lang w:val="pl-PL"/>
        </w:rPr>
        <w:t>na ca sitāṁśu-ruciḥ kanaka-dyutiḥ |</w:t>
      </w:r>
    </w:p>
    <w:p w:rsidR="008E63D0" w:rsidRDefault="008E63D0">
      <w:pPr>
        <w:jc w:val="center"/>
        <w:rPr>
          <w:lang w:val="pl-PL"/>
        </w:rPr>
      </w:pPr>
      <w:r>
        <w:rPr>
          <w:lang w:val="pl-PL"/>
        </w:rPr>
        <w:t>bhajatu ko nv anayos tapasā rucāṁ</w:t>
      </w:r>
    </w:p>
    <w:p w:rsidR="008E63D0" w:rsidRDefault="008E63D0">
      <w:pPr>
        <w:jc w:val="center"/>
        <w:rPr>
          <w:lang w:val="pl-PL"/>
        </w:rPr>
      </w:pPr>
      <w:r>
        <w:rPr>
          <w:lang w:val="pl-PL"/>
        </w:rPr>
        <w:t>ruci-ratāṁ ciratānta-manā api ||</w:t>
      </w:r>
    </w:p>
    <w:p w:rsidR="008E63D0" w:rsidRDefault="008E63D0">
      <w:pPr>
        <w:jc w:val="center"/>
        <w:rPr>
          <w:lang w:val="pl-PL"/>
        </w:rPr>
      </w:pPr>
      <w:r>
        <w:t>||6.141||</w:t>
      </w:r>
    </w:p>
    <w:p w:rsidR="008E63D0" w:rsidRDefault="008E63D0">
      <w:pPr>
        <w:jc w:val="center"/>
        <w:rPr>
          <w:lang w:val="pl-PL"/>
        </w:rPr>
      </w:pPr>
    </w:p>
    <w:p w:rsidR="008E63D0" w:rsidRDefault="008E63D0">
      <w:pPr>
        <w:jc w:val="center"/>
        <w:rPr>
          <w:lang w:val="pl-PL"/>
        </w:rPr>
      </w:pPr>
      <w:r>
        <w:rPr>
          <w:lang w:val="pl-PL"/>
        </w:rPr>
        <w:t>iha tayor yad athāhata-lakṣaṇo</w:t>
      </w:r>
    </w:p>
    <w:p w:rsidR="008E63D0" w:rsidRDefault="008E63D0">
      <w:pPr>
        <w:jc w:val="center"/>
        <w:rPr>
          <w:lang w:val="pl-PL"/>
        </w:rPr>
      </w:pPr>
      <w:r>
        <w:rPr>
          <w:lang w:val="pl-PL"/>
        </w:rPr>
        <w:t>dyuti-vidhur vibudhī-nayanotpalam |</w:t>
      </w:r>
    </w:p>
    <w:p w:rsidR="008E63D0" w:rsidRDefault="008E63D0">
      <w:pPr>
        <w:jc w:val="center"/>
        <w:rPr>
          <w:lang w:val="pl-PL"/>
        </w:rPr>
      </w:pPr>
      <w:r>
        <w:rPr>
          <w:lang w:val="pl-PL"/>
        </w:rPr>
        <w:t>bhṛśam aphullayad asya tadīśatā</w:t>
      </w:r>
    </w:p>
    <w:p w:rsidR="008E63D0" w:rsidRDefault="008E63D0">
      <w:pPr>
        <w:jc w:val="center"/>
        <w:rPr>
          <w:lang w:val="pl-PL"/>
        </w:rPr>
      </w:pPr>
      <w:r>
        <w:rPr>
          <w:lang w:val="pl-PL"/>
        </w:rPr>
        <w:t>na hi sakhī pramadāmbudhi-vardhinaḥ ||</w:t>
      </w:r>
    </w:p>
    <w:p w:rsidR="008E63D0" w:rsidRDefault="008E63D0">
      <w:pPr>
        <w:jc w:val="center"/>
        <w:rPr>
          <w:lang w:val="fr-CA"/>
        </w:rPr>
      </w:pPr>
      <w:r>
        <w:t>||6.142||</w:t>
      </w:r>
    </w:p>
    <w:p w:rsidR="008E63D0" w:rsidRDefault="008E63D0">
      <w:pPr>
        <w:jc w:val="center"/>
        <w:rPr>
          <w:lang w:val="fr-CA"/>
        </w:rPr>
      </w:pPr>
    </w:p>
    <w:p w:rsidR="008E63D0" w:rsidRDefault="008E63D0">
      <w:pPr>
        <w:jc w:val="center"/>
        <w:rPr>
          <w:lang w:val="fr-CA"/>
        </w:rPr>
      </w:pPr>
      <w:r>
        <w:rPr>
          <w:lang w:val="fr-CA"/>
        </w:rPr>
        <w:t>guru-janaḥ parito harir agrataḥ</w:t>
      </w:r>
    </w:p>
    <w:p w:rsidR="008E63D0" w:rsidRDefault="008E63D0">
      <w:pPr>
        <w:jc w:val="center"/>
        <w:rPr>
          <w:lang w:val="fr-CA"/>
        </w:rPr>
      </w:pPr>
      <w:r>
        <w:rPr>
          <w:lang w:val="fr-CA"/>
        </w:rPr>
        <w:t>śrayati hrīr valtotkalikaṁ manaḥ |</w:t>
      </w:r>
    </w:p>
    <w:p w:rsidR="008E63D0" w:rsidRDefault="008E63D0">
      <w:pPr>
        <w:jc w:val="center"/>
        <w:rPr>
          <w:lang w:val="fr-CA"/>
        </w:rPr>
      </w:pPr>
      <w:r>
        <w:rPr>
          <w:lang w:val="fr-CA"/>
        </w:rPr>
        <w:t>iti kuraṅga-dṛśo’tha dṛśor dvayī</w:t>
      </w:r>
    </w:p>
    <w:p w:rsidR="008E63D0" w:rsidRDefault="008E63D0">
      <w:pPr>
        <w:jc w:val="center"/>
        <w:rPr>
          <w:lang w:val="pl-PL"/>
        </w:rPr>
      </w:pPr>
      <w:r>
        <w:rPr>
          <w:lang w:val="pl-PL"/>
        </w:rPr>
        <w:t>vyadhita sāci parantu gatāgatam ||</w:t>
      </w:r>
    </w:p>
    <w:p w:rsidR="008E63D0" w:rsidRDefault="008E63D0">
      <w:pPr>
        <w:jc w:val="center"/>
        <w:rPr>
          <w:lang w:val="pl-PL"/>
        </w:rPr>
      </w:pPr>
      <w:r>
        <w:t>||6.143||</w:t>
      </w:r>
    </w:p>
    <w:p w:rsidR="008E63D0" w:rsidRDefault="008E63D0">
      <w:pPr>
        <w:jc w:val="center"/>
        <w:rPr>
          <w:lang w:val="pl-PL"/>
        </w:rPr>
      </w:pPr>
    </w:p>
    <w:p w:rsidR="008E63D0" w:rsidRDefault="008E63D0">
      <w:pPr>
        <w:jc w:val="center"/>
        <w:rPr>
          <w:lang w:val="pl-PL"/>
        </w:rPr>
      </w:pPr>
      <w:r>
        <w:rPr>
          <w:lang w:val="pl-PL"/>
        </w:rPr>
        <w:t>atha jane nikhile pramadākule</w:t>
      </w:r>
    </w:p>
    <w:p w:rsidR="008E63D0" w:rsidRDefault="008E63D0">
      <w:pPr>
        <w:jc w:val="center"/>
        <w:rPr>
          <w:lang w:val="pl-PL"/>
        </w:rPr>
      </w:pPr>
      <w:r>
        <w:rPr>
          <w:lang w:val="pl-PL"/>
        </w:rPr>
        <w:t>yugapad eva tadā lalitādayaḥ |</w:t>
      </w:r>
    </w:p>
    <w:p w:rsidR="008E63D0" w:rsidRDefault="008E63D0">
      <w:pPr>
        <w:jc w:val="center"/>
        <w:rPr>
          <w:lang w:val="pl-PL"/>
        </w:rPr>
      </w:pPr>
      <w:r>
        <w:rPr>
          <w:lang w:val="pl-PL"/>
        </w:rPr>
        <w:t>aparimāntya ivāyaveṣu tā</w:t>
      </w:r>
    </w:p>
    <w:p w:rsidR="008E63D0" w:rsidRDefault="008E63D0">
      <w:pPr>
        <w:jc w:val="center"/>
        <w:rPr>
          <w:lang w:val="pl-PL"/>
        </w:rPr>
      </w:pPr>
      <w:r>
        <w:rPr>
          <w:lang w:val="pl-PL"/>
        </w:rPr>
        <w:t>vipulakaiḥ pulakair idam asmaran ||</w:t>
      </w:r>
    </w:p>
    <w:p w:rsidR="008E63D0" w:rsidRDefault="008E63D0">
      <w:pPr>
        <w:jc w:val="center"/>
        <w:rPr>
          <w:lang w:val="pl-PL"/>
        </w:rPr>
      </w:pPr>
      <w:r>
        <w:t>||6.144||</w:t>
      </w:r>
    </w:p>
    <w:p w:rsidR="008E63D0" w:rsidRDefault="008E63D0">
      <w:pPr>
        <w:jc w:val="center"/>
        <w:rPr>
          <w:lang w:val="pl-PL"/>
        </w:rPr>
      </w:pPr>
    </w:p>
    <w:p w:rsidR="008E63D0" w:rsidRDefault="008E63D0">
      <w:pPr>
        <w:jc w:val="center"/>
        <w:rPr>
          <w:lang w:val="pl-PL"/>
        </w:rPr>
      </w:pPr>
      <w:r>
        <w:rPr>
          <w:lang w:val="pl-PL"/>
        </w:rPr>
        <w:t>racayati sva-sakhīṁ harir adya naḥ</w:t>
      </w:r>
    </w:p>
    <w:p w:rsidR="008E63D0" w:rsidRDefault="008E63D0">
      <w:pPr>
        <w:jc w:val="center"/>
        <w:rPr>
          <w:lang w:val="pl-PL"/>
        </w:rPr>
      </w:pPr>
      <w:r>
        <w:rPr>
          <w:lang w:val="pl-PL"/>
        </w:rPr>
        <w:t>svaka-ramaṇya-yuteṣv adhivallabhām |</w:t>
      </w:r>
    </w:p>
    <w:p w:rsidR="008E63D0" w:rsidRDefault="008E63D0">
      <w:pPr>
        <w:jc w:val="center"/>
        <w:rPr>
          <w:lang w:val="pl-PL"/>
        </w:rPr>
      </w:pPr>
      <w:r>
        <w:rPr>
          <w:lang w:val="pl-PL"/>
        </w:rPr>
        <w:t>vraja-vane’tra tavaivam upāgatā</w:t>
      </w:r>
    </w:p>
    <w:p w:rsidR="008E63D0" w:rsidRDefault="008E63D0">
      <w:pPr>
        <w:jc w:val="center"/>
        <w:rPr>
          <w:lang w:val="pl-PL"/>
        </w:rPr>
      </w:pPr>
      <w:r>
        <w:rPr>
          <w:lang w:val="pl-PL"/>
        </w:rPr>
        <w:t>nayana-kāmana-kāmada-mādhurī ||</w:t>
      </w:r>
    </w:p>
    <w:p w:rsidR="008E63D0" w:rsidRDefault="008E63D0">
      <w:pPr>
        <w:jc w:val="center"/>
      </w:pPr>
      <w:r>
        <w:t>||6.145||</w:t>
      </w:r>
    </w:p>
    <w:p w:rsidR="008E63D0" w:rsidRDefault="008E63D0">
      <w:pPr>
        <w:jc w:val="center"/>
      </w:pPr>
    </w:p>
    <w:p w:rsidR="008E63D0" w:rsidRDefault="008E63D0">
      <w:pPr>
        <w:jc w:val="center"/>
      </w:pPr>
      <w:r>
        <w:t>nikhila-manasi hṛṣṭe ratnavat-pīṭha-pṛṣṭhe</w:t>
      </w:r>
    </w:p>
    <w:p w:rsidR="008E63D0" w:rsidRDefault="008E63D0">
      <w:pPr>
        <w:jc w:val="center"/>
      </w:pPr>
      <w:r>
        <w:t>kalayitum abhiṣiktāṁ tām aśeṣātiriktām |</w:t>
      </w:r>
    </w:p>
    <w:p w:rsidR="008E63D0" w:rsidRDefault="008E63D0">
      <w:pPr>
        <w:jc w:val="center"/>
      </w:pPr>
      <w:r>
        <w:t>harir api laghu tasyāṁ kiṁ sakṛd vīkṣitaḥ syām</w:t>
      </w:r>
    </w:p>
    <w:p w:rsidR="008E63D0" w:rsidRDefault="008E63D0">
      <w:pPr>
        <w:jc w:val="center"/>
      </w:pPr>
      <w:r>
        <w:t>iti kṛta-rasa-vṛṣṭiṁ tiryag ādhatta dṛṣṭim ||</w:t>
      </w:r>
    </w:p>
    <w:p w:rsidR="008E63D0" w:rsidRDefault="008E63D0">
      <w:pPr>
        <w:jc w:val="center"/>
      </w:pPr>
      <w:r>
        <w:t>||6.146||</w:t>
      </w:r>
    </w:p>
    <w:p w:rsidR="008E63D0" w:rsidRDefault="008E63D0">
      <w:pPr>
        <w:jc w:val="center"/>
      </w:pPr>
    </w:p>
    <w:p w:rsidR="008E63D0" w:rsidRDefault="008E63D0">
      <w:pPr>
        <w:jc w:val="center"/>
      </w:pPr>
      <w:r>
        <w:t>sva-mahasi hasitābhānūrjitā pūjitāsu</w:t>
      </w:r>
    </w:p>
    <w:p w:rsidR="008E63D0" w:rsidRDefault="008E63D0">
      <w:pPr>
        <w:jc w:val="center"/>
      </w:pPr>
      <w:r>
        <w:t>pratihari sarid-ābhā tatra citrāyamāṇā |</w:t>
      </w:r>
    </w:p>
    <w:p w:rsidR="008E63D0" w:rsidRDefault="008E63D0">
      <w:pPr>
        <w:jc w:val="center"/>
      </w:pPr>
      <w:r>
        <w:t>api mada-kṛta-ghūrṇā-jāta-lāvaṇya-pūrṇā</w:t>
      </w:r>
    </w:p>
    <w:p w:rsidR="008E63D0" w:rsidRDefault="008E63D0">
      <w:pPr>
        <w:jc w:val="center"/>
      </w:pPr>
      <w:r>
        <w:t>kalayatu laltālyām unnatiṁ netra-lakṣmīḥ ||</w:t>
      </w:r>
    </w:p>
    <w:p w:rsidR="008E63D0" w:rsidRDefault="008E63D0">
      <w:pPr>
        <w:jc w:val="center"/>
      </w:pPr>
      <w:r>
        <w:t>||6.147||</w:t>
      </w:r>
    </w:p>
    <w:p w:rsidR="008E63D0" w:rsidRDefault="008E63D0">
      <w:pPr>
        <w:jc w:val="center"/>
      </w:pPr>
    </w:p>
    <w:p w:rsidR="008E63D0" w:rsidRDefault="008E63D0">
      <w:pPr>
        <w:jc w:val="center"/>
      </w:pPr>
      <w:r>
        <w:t>akṛta mṛtam ivāmuṁ māṁ prasādāmṛtāntaṁ</w:t>
      </w:r>
    </w:p>
    <w:p w:rsidR="008E63D0" w:rsidRDefault="008E63D0">
      <w:pPr>
        <w:jc w:val="center"/>
      </w:pPr>
      <w:r>
        <w:t>tam atha valita-bālyaṁ pāda-padmāvalambe |</w:t>
      </w:r>
    </w:p>
    <w:p w:rsidR="008E63D0" w:rsidRDefault="008E63D0">
      <w:pPr>
        <w:jc w:val="center"/>
      </w:pPr>
      <w:r>
        <w:t>tad api kalita-laulyaṁ sneha-dṛṣṭyāvṛtau yas</w:t>
      </w:r>
    </w:p>
    <w:p w:rsidR="008E63D0" w:rsidRDefault="008E63D0">
      <w:pPr>
        <w:jc w:val="center"/>
      </w:pPr>
      <w:r>
        <w:t>tam iha mahita-rūpaṁ kṛṣṇa-devaṁ niṣeve ||</w:t>
      </w:r>
    </w:p>
    <w:p w:rsidR="008E63D0" w:rsidRDefault="008E63D0">
      <w:pPr>
        <w:jc w:val="center"/>
      </w:pPr>
      <w:r>
        <w:t>||6.148||</w:t>
      </w:r>
    </w:p>
    <w:p w:rsidR="008E63D0" w:rsidRDefault="008E63D0">
      <w:pPr>
        <w:jc w:val="center"/>
      </w:pPr>
    </w:p>
    <w:p w:rsidR="008E63D0" w:rsidRDefault="008E63D0">
      <w:pPr>
        <w:jc w:val="center"/>
        <w:rPr>
          <w:rFonts w:cs="Balaram"/>
          <w:noProof w:val="0"/>
          <w:lang w:bidi="sa-IN"/>
        </w:rPr>
      </w:pPr>
      <w:r>
        <w:rPr>
          <w:rFonts w:cs="Balaram"/>
          <w:noProof w:val="0"/>
          <w:lang w:bidi="sa-IN"/>
        </w:rPr>
        <w:t>iti śrī-rādhābhiṣeka-carite śrī-mādhava-mahotsava-nāmni mahā-kāvye</w:t>
      </w:r>
    </w:p>
    <w:p w:rsidR="008E63D0" w:rsidRDefault="008E63D0">
      <w:pPr>
        <w:jc w:val="center"/>
        <w:rPr>
          <w:rFonts w:cs="Balaram"/>
          <w:noProof w:val="0"/>
          <w:lang w:bidi="sa-IN"/>
        </w:rPr>
      </w:pPr>
      <w:r>
        <w:rPr>
          <w:rFonts w:cs="Balaram"/>
          <w:noProof w:val="0"/>
          <w:lang w:bidi="sa-IN"/>
        </w:rPr>
        <w:t>udita-rādhiko nāma</w:t>
      </w:r>
    </w:p>
    <w:p w:rsidR="008E63D0" w:rsidRDefault="008E63D0">
      <w:pPr>
        <w:jc w:val="center"/>
        <w:rPr>
          <w:rFonts w:cs="Balaram"/>
          <w:noProof w:val="0"/>
          <w:lang w:bidi="sa-IN"/>
        </w:rPr>
      </w:pPr>
      <w:r>
        <w:rPr>
          <w:rFonts w:cs="Balaram"/>
          <w:noProof w:val="0"/>
          <w:lang w:bidi="sa-IN"/>
        </w:rPr>
        <w:t>ṣaṣṭha ullāsaḥ</w:t>
      </w:r>
    </w:p>
    <w:p w:rsidR="008E63D0" w:rsidRDefault="008E63D0">
      <w:pPr>
        <w:jc w:val="center"/>
        <w:rPr>
          <w:rFonts w:cs="Balaram"/>
          <w:noProof w:val="0"/>
          <w:lang w:bidi="sa-IN"/>
        </w:rPr>
      </w:pPr>
      <w:r>
        <w:rPr>
          <w:rFonts w:cs="Balaram"/>
          <w:noProof w:val="0"/>
          <w:lang w:bidi="sa-IN"/>
        </w:rPr>
        <w:t>||6||</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--o)0(o--</w:t>
      </w:r>
    </w:p>
    <w:p w:rsidR="008E63D0" w:rsidRDefault="008E63D0">
      <w:pPr>
        <w:jc w:val="center"/>
        <w:rPr>
          <w:rFonts w:cs="Balaram"/>
          <w:noProof w:val="0"/>
          <w:lang w:bidi="sa-IN"/>
        </w:rPr>
      </w:pPr>
      <w:r>
        <w:rPr>
          <w:rFonts w:cs="Balaram"/>
          <w:noProof w:val="0"/>
          <w:lang w:bidi="sa-IN"/>
        </w:rPr>
        <w:br w:type="column"/>
      </w:r>
    </w:p>
    <w:p w:rsidR="008E63D0" w:rsidRDefault="008E63D0">
      <w:pPr>
        <w:jc w:val="center"/>
        <w:rPr>
          <w:rFonts w:cs="Balaram"/>
          <w:noProof w:val="0"/>
          <w:lang w:bidi="sa-IN"/>
        </w:rPr>
      </w:pPr>
      <w:r>
        <w:rPr>
          <w:rFonts w:cs="Balaram"/>
          <w:noProof w:val="0"/>
          <w:lang w:bidi="sa-IN"/>
        </w:rPr>
        <w:t>(7)</w:t>
      </w:r>
    </w:p>
    <w:p w:rsidR="008E63D0" w:rsidRDefault="008E63D0">
      <w:pPr>
        <w:pStyle w:val="Heading3"/>
        <w:rPr>
          <w:noProof w:val="0"/>
          <w:lang w:bidi="sa-IN"/>
        </w:rPr>
      </w:pPr>
      <w:r>
        <w:rPr>
          <w:noProof w:val="0"/>
          <w:lang w:bidi="sa-IN"/>
        </w:rPr>
        <w:t>saptama ullāsaḥ</w:t>
      </w:r>
    </w:p>
    <w:p w:rsidR="008E63D0" w:rsidRDefault="008E63D0">
      <w:pPr>
        <w:pStyle w:val="Heading2"/>
        <w:rPr>
          <w:noProof w:val="0"/>
          <w:lang w:bidi="sa-IN"/>
        </w:rPr>
      </w:pPr>
      <w:r>
        <w:rPr>
          <w:noProof w:val="0"/>
          <w:lang w:bidi="sa-IN"/>
        </w:rPr>
        <w:t>utsikta-rādhikaḥ</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arucad iha janānāṁ pūrṇimā cakṣur-iṅga-</w:t>
      </w:r>
    </w:p>
    <w:p w:rsidR="008E63D0" w:rsidRDefault="008E63D0">
      <w:pPr>
        <w:jc w:val="center"/>
        <w:rPr>
          <w:rFonts w:cs="Balaram"/>
          <w:noProof w:val="0"/>
          <w:lang w:bidi="sa-IN"/>
        </w:rPr>
      </w:pPr>
      <w:r>
        <w:rPr>
          <w:rFonts w:cs="Balaram"/>
          <w:noProof w:val="0"/>
          <w:lang w:bidi="sa-IN"/>
        </w:rPr>
        <w:t>smita-kusumita-mūrtis tāṁ javenābhiṣektum |</w:t>
      </w:r>
    </w:p>
    <w:p w:rsidR="008E63D0" w:rsidRDefault="008E63D0">
      <w:pPr>
        <w:jc w:val="center"/>
        <w:rPr>
          <w:rFonts w:cs="Balaram"/>
          <w:noProof w:val="0"/>
          <w:lang w:bidi="sa-IN"/>
        </w:rPr>
      </w:pPr>
      <w:r>
        <w:rPr>
          <w:rFonts w:cs="Balaram"/>
          <w:noProof w:val="0"/>
          <w:lang w:bidi="sa-IN"/>
        </w:rPr>
        <w:t>kim u sarabhasam etāṁ tat-kṛte śāsad eva</w:t>
      </w:r>
    </w:p>
    <w:p w:rsidR="008E63D0" w:rsidRDefault="008E63D0">
      <w:pPr>
        <w:jc w:val="center"/>
        <w:rPr>
          <w:rFonts w:cs="Balaram"/>
          <w:noProof w:val="0"/>
          <w:lang w:bidi="sa-IN"/>
        </w:rPr>
      </w:pPr>
      <w:r>
        <w:rPr>
          <w:rFonts w:cs="Balaram"/>
          <w:noProof w:val="0"/>
          <w:lang w:bidi="sa-IN"/>
        </w:rPr>
        <w:t>svayam anuguṇa-daivaṁ mālinīm ācacāra ||</w:t>
      </w:r>
    </w:p>
    <w:p w:rsidR="008E63D0" w:rsidRDefault="008E63D0">
      <w:pPr>
        <w:jc w:val="center"/>
      </w:pPr>
      <w:r>
        <w:t>||7.1||</w:t>
      </w:r>
    </w:p>
    <w:p w:rsidR="008E63D0" w:rsidRDefault="008E63D0">
      <w:pPr>
        <w:jc w:val="center"/>
      </w:pPr>
    </w:p>
    <w:p w:rsidR="008E63D0" w:rsidRDefault="008E63D0">
      <w:pPr>
        <w:jc w:val="center"/>
      </w:pPr>
      <w:r>
        <w:t>atha muditatarāntaḥ-pūrṇimodyattarābho</w:t>
      </w:r>
    </w:p>
    <w:p w:rsidR="008E63D0" w:rsidRDefault="008E63D0">
      <w:pPr>
        <w:jc w:val="center"/>
      </w:pPr>
      <w:r>
        <w:t>vidhur alam anumodī parva-vārīndra-velām |</w:t>
      </w:r>
    </w:p>
    <w:p w:rsidR="008E63D0" w:rsidRDefault="008E63D0">
      <w:pPr>
        <w:jc w:val="center"/>
      </w:pPr>
      <w:r>
        <w:t>asura-timira-hārī veṇu-gāna-prakāśair</w:t>
      </w:r>
    </w:p>
    <w:p w:rsidR="008E63D0" w:rsidRDefault="008E63D0">
      <w:pPr>
        <w:jc w:val="center"/>
        <w:rPr>
          <w:rFonts w:cs="Balaram"/>
          <w:noProof w:val="0"/>
          <w:lang w:bidi="sa-IN"/>
        </w:rPr>
      </w:pPr>
      <w:r>
        <w:t>vyatanuta bhuvanodyad-vādya-ghoṣām atīva ||</w:t>
      </w:r>
    </w:p>
    <w:p w:rsidR="008E63D0" w:rsidRDefault="008E63D0">
      <w:pPr>
        <w:jc w:val="center"/>
      </w:pPr>
      <w:r>
        <w:t>||7.2||</w:t>
      </w:r>
    </w:p>
    <w:p w:rsidR="008E63D0" w:rsidRDefault="008E63D0">
      <w:pPr>
        <w:jc w:val="center"/>
      </w:pPr>
    </w:p>
    <w:p w:rsidR="008E63D0" w:rsidRDefault="008E63D0">
      <w:pPr>
        <w:jc w:val="center"/>
      </w:pPr>
      <w:r>
        <w:t>muraripu-muralī sā kautukaṁ tac ca tasminn</w:t>
      </w:r>
    </w:p>
    <w:p w:rsidR="008E63D0" w:rsidRDefault="008E63D0">
      <w:pPr>
        <w:jc w:val="center"/>
      </w:pPr>
      <w:r>
        <w:t>akṛta vijaya-keli-prāyam anyonyam uccaiḥ |</w:t>
      </w:r>
    </w:p>
    <w:p w:rsidR="008E63D0" w:rsidRDefault="008E63D0">
      <w:pPr>
        <w:jc w:val="center"/>
      </w:pPr>
      <w:r>
        <w:t>yad itara-madhurimṇā mohite prāṇi-vṛnde</w:t>
      </w:r>
    </w:p>
    <w:p w:rsidR="008E63D0" w:rsidRDefault="008E63D0">
      <w:pPr>
        <w:jc w:val="center"/>
      </w:pPr>
      <w:r>
        <w:t>muhur apara-guṇa-śrīr āśu bodhaṁ vyadhatta ||</w:t>
      </w:r>
    </w:p>
    <w:p w:rsidR="008E63D0" w:rsidRDefault="008E63D0">
      <w:pPr>
        <w:jc w:val="center"/>
      </w:pPr>
      <w:r>
        <w:t>||7.3||</w:t>
      </w:r>
    </w:p>
    <w:p w:rsidR="008E63D0" w:rsidRDefault="008E63D0">
      <w:pPr>
        <w:jc w:val="center"/>
      </w:pPr>
    </w:p>
    <w:p w:rsidR="008E63D0" w:rsidRDefault="008E63D0">
      <w:pPr>
        <w:jc w:val="center"/>
      </w:pPr>
      <w:r>
        <w:t>ajani virala-rītir vīkṣitā kautuke’sminn</w:t>
      </w:r>
    </w:p>
    <w:p w:rsidR="008E63D0" w:rsidRDefault="008E63D0">
      <w:pPr>
        <w:jc w:val="center"/>
      </w:pPr>
      <w:r>
        <w:t>akhilam api samaṁ yat sanmadān nāṭya-kartṛ |</w:t>
      </w:r>
    </w:p>
    <w:p w:rsidR="008E63D0" w:rsidRDefault="008E63D0">
      <w:pPr>
        <w:jc w:val="center"/>
        <w:rPr>
          <w:lang w:val="pl-PL"/>
        </w:rPr>
      </w:pPr>
      <w:r>
        <w:rPr>
          <w:lang w:val="pl-PL"/>
        </w:rPr>
        <w:t>api tu nija-gaṇasyāpy eka eka sabhāsan</w:t>
      </w:r>
    </w:p>
    <w:p w:rsidR="008E63D0" w:rsidRDefault="008E63D0">
      <w:pPr>
        <w:jc w:val="center"/>
        <w:rPr>
          <w:lang w:val="pl-PL"/>
        </w:rPr>
      </w:pPr>
      <w:r>
        <w:rPr>
          <w:lang w:val="pl-PL"/>
        </w:rPr>
        <w:t>naṭa-guṇam anulabdhaḥ san vyatiste sma tatra ||</w:t>
      </w:r>
    </w:p>
    <w:p w:rsidR="008E63D0" w:rsidRDefault="008E63D0">
      <w:pPr>
        <w:jc w:val="center"/>
        <w:rPr>
          <w:lang w:val="pl-PL"/>
        </w:rPr>
      </w:pPr>
      <w:r>
        <w:t>||7.4||</w:t>
      </w:r>
    </w:p>
    <w:p w:rsidR="008E63D0" w:rsidRDefault="008E63D0">
      <w:pPr>
        <w:jc w:val="center"/>
        <w:rPr>
          <w:lang w:val="pl-PL"/>
        </w:rPr>
      </w:pPr>
    </w:p>
    <w:p w:rsidR="008E63D0" w:rsidRDefault="008E63D0">
      <w:pPr>
        <w:jc w:val="center"/>
        <w:rPr>
          <w:lang w:val="pl-PL"/>
        </w:rPr>
      </w:pPr>
      <w:r>
        <w:rPr>
          <w:lang w:val="pl-PL"/>
        </w:rPr>
        <w:t>yad anu vibudha-vādyaṁ garja-puṣṭiṁ jigāya</w:t>
      </w:r>
    </w:p>
    <w:p w:rsidR="008E63D0" w:rsidRDefault="008E63D0">
      <w:pPr>
        <w:jc w:val="center"/>
        <w:rPr>
          <w:lang w:val="pl-PL"/>
        </w:rPr>
      </w:pPr>
      <w:r>
        <w:rPr>
          <w:lang w:val="pl-PL"/>
        </w:rPr>
        <w:t>praṇaṭitam atha śampā-sampadaṁ cāpsarobhiḥ |</w:t>
      </w:r>
    </w:p>
    <w:p w:rsidR="008E63D0" w:rsidRDefault="008E63D0">
      <w:pPr>
        <w:jc w:val="center"/>
        <w:rPr>
          <w:lang w:val="pl-PL"/>
        </w:rPr>
      </w:pPr>
      <w:r>
        <w:rPr>
          <w:lang w:val="pl-PL"/>
        </w:rPr>
        <w:t>śriyam api karakāṇāṁ puṣpa-varṣaṁ tad-abhraṁ</w:t>
      </w:r>
    </w:p>
    <w:p w:rsidR="008E63D0" w:rsidRDefault="008E63D0">
      <w:pPr>
        <w:jc w:val="center"/>
        <w:rPr>
          <w:lang w:val="pl-PL"/>
        </w:rPr>
      </w:pPr>
      <w:r>
        <w:rPr>
          <w:lang w:val="pl-PL"/>
        </w:rPr>
        <w:t>prati sad-amṛta-vṛṣṭer dhāma gāndharva-gītam ||</w:t>
      </w:r>
    </w:p>
    <w:p w:rsidR="008E63D0" w:rsidRDefault="008E63D0">
      <w:pPr>
        <w:jc w:val="center"/>
        <w:rPr>
          <w:lang w:val="pl-PL"/>
        </w:rPr>
      </w:pPr>
      <w:r>
        <w:t>||7.5||</w:t>
      </w:r>
    </w:p>
    <w:p w:rsidR="008E63D0" w:rsidRDefault="008E63D0">
      <w:pPr>
        <w:jc w:val="center"/>
        <w:rPr>
          <w:lang w:val="pl-PL"/>
        </w:rPr>
      </w:pPr>
    </w:p>
    <w:p w:rsidR="008E63D0" w:rsidRDefault="008E63D0">
      <w:pPr>
        <w:jc w:val="center"/>
        <w:rPr>
          <w:lang w:val="pl-PL"/>
        </w:rPr>
      </w:pPr>
      <w:r>
        <w:rPr>
          <w:lang w:val="pl-PL"/>
        </w:rPr>
        <w:t>iha muhur amarair yad vṛṣṭām āsīt prasūnaṁ</w:t>
      </w:r>
    </w:p>
    <w:p w:rsidR="008E63D0" w:rsidRDefault="008E63D0">
      <w:pPr>
        <w:jc w:val="center"/>
        <w:rPr>
          <w:lang w:val="pl-PL"/>
        </w:rPr>
      </w:pPr>
      <w:r>
        <w:rPr>
          <w:lang w:val="pl-PL"/>
        </w:rPr>
        <w:t>tad api kusuma-dhūli-man-madhūlīm avarṣat |</w:t>
      </w:r>
    </w:p>
    <w:p w:rsidR="008E63D0" w:rsidRDefault="008E63D0">
      <w:pPr>
        <w:jc w:val="center"/>
        <w:rPr>
          <w:lang w:val="pl-PL"/>
        </w:rPr>
      </w:pPr>
      <w:r>
        <w:rPr>
          <w:lang w:val="pl-PL"/>
        </w:rPr>
        <w:t>amṛtam anuvikīrṇe pañca-varṇe tu cūrṇe</w:t>
      </w:r>
    </w:p>
    <w:p w:rsidR="008E63D0" w:rsidRDefault="008E63D0">
      <w:pPr>
        <w:jc w:val="center"/>
        <w:rPr>
          <w:lang w:val="pl-PL"/>
        </w:rPr>
      </w:pPr>
      <w:r>
        <w:rPr>
          <w:lang w:val="pl-PL"/>
        </w:rPr>
        <w:t>svayam iva laghu pūrṇā sāpi citraṁ vavarṣa ||</w:t>
      </w:r>
    </w:p>
    <w:p w:rsidR="008E63D0" w:rsidRDefault="008E63D0">
      <w:pPr>
        <w:jc w:val="center"/>
        <w:rPr>
          <w:lang w:val="pl-PL"/>
        </w:rPr>
      </w:pPr>
      <w:r>
        <w:t>||7.6||</w:t>
      </w:r>
    </w:p>
    <w:p w:rsidR="008E63D0" w:rsidRDefault="008E63D0">
      <w:pPr>
        <w:jc w:val="center"/>
        <w:rPr>
          <w:lang w:val="pl-PL"/>
        </w:rPr>
      </w:pPr>
    </w:p>
    <w:p w:rsidR="008E63D0" w:rsidRDefault="008E63D0">
      <w:pPr>
        <w:jc w:val="center"/>
        <w:rPr>
          <w:lang w:val="pl-PL"/>
        </w:rPr>
      </w:pPr>
      <w:r>
        <w:rPr>
          <w:lang w:val="pl-PL"/>
        </w:rPr>
        <w:t>jagur iha para-puṣṭāḥ pañcamaṁ gāna-vijñair</w:t>
      </w:r>
    </w:p>
    <w:p w:rsidR="008E63D0" w:rsidRDefault="008E63D0">
      <w:pPr>
        <w:jc w:val="center"/>
        <w:rPr>
          <w:lang w:val="pl-PL"/>
        </w:rPr>
      </w:pPr>
      <w:r>
        <w:rPr>
          <w:lang w:val="pl-PL"/>
        </w:rPr>
        <w:t>mṛdu-kalam abhajantopāṅga-vidbhiś ca bhṛṅgāḥ |</w:t>
      </w:r>
    </w:p>
    <w:p w:rsidR="008E63D0" w:rsidRDefault="008E63D0">
      <w:pPr>
        <w:jc w:val="center"/>
        <w:rPr>
          <w:lang w:val="pl-PL"/>
        </w:rPr>
      </w:pPr>
      <w:r>
        <w:rPr>
          <w:lang w:val="pl-PL"/>
        </w:rPr>
        <w:t>nanṛtur api naṭadbhir barhiṇas tūrya-garjāt</w:t>
      </w:r>
    </w:p>
    <w:p w:rsidR="008E63D0" w:rsidRDefault="008E63D0">
      <w:pPr>
        <w:jc w:val="center"/>
        <w:rPr>
          <w:lang w:val="pl-PL"/>
        </w:rPr>
      </w:pPr>
      <w:r>
        <w:rPr>
          <w:lang w:val="pl-PL"/>
        </w:rPr>
        <w:t>katham ahaha tiraścāṁ māna-vairaikamatyam ||</w:t>
      </w:r>
    </w:p>
    <w:p w:rsidR="008E63D0" w:rsidRDefault="008E63D0">
      <w:pPr>
        <w:jc w:val="center"/>
        <w:rPr>
          <w:lang w:val="pl-PL"/>
        </w:rPr>
      </w:pPr>
      <w:r>
        <w:t>||7.7||</w:t>
      </w:r>
    </w:p>
    <w:p w:rsidR="008E63D0" w:rsidRDefault="008E63D0">
      <w:pPr>
        <w:jc w:val="center"/>
        <w:rPr>
          <w:lang w:val="pl-PL"/>
        </w:rPr>
      </w:pPr>
    </w:p>
    <w:p w:rsidR="008E63D0" w:rsidRDefault="008E63D0">
      <w:pPr>
        <w:jc w:val="center"/>
        <w:rPr>
          <w:lang w:val="pl-PL"/>
        </w:rPr>
      </w:pPr>
      <w:r>
        <w:rPr>
          <w:lang w:val="pl-PL"/>
        </w:rPr>
        <w:t>iti vilasati sāṅge maṅgalānāṁ kule’pi</w:t>
      </w:r>
    </w:p>
    <w:p w:rsidR="008E63D0" w:rsidRDefault="008E63D0">
      <w:pPr>
        <w:jc w:val="center"/>
        <w:rPr>
          <w:lang w:val="pl-PL"/>
        </w:rPr>
      </w:pPr>
      <w:r>
        <w:rPr>
          <w:lang w:val="pl-PL"/>
        </w:rPr>
        <w:t>svaka-janam anu rājñyo rājñayomā vitene |</w:t>
      </w:r>
    </w:p>
    <w:p w:rsidR="008E63D0" w:rsidRDefault="008E63D0">
      <w:pPr>
        <w:jc w:val="center"/>
        <w:rPr>
          <w:lang w:val="pl-PL"/>
        </w:rPr>
      </w:pPr>
      <w:r>
        <w:rPr>
          <w:lang w:val="pl-PL"/>
        </w:rPr>
        <w:t>mahima-mahitam arcā-maṅgalaṁ rādhikāyāḥ</w:t>
      </w:r>
    </w:p>
    <w:p w:rsidR="008E63D0" w:rsidRDefault="008E63D0">
      <w:pPr>
        <w:jc w:val="center"/>
        <w:rPr>
          <w:lang w:val="pl-PL"/>
        </w:rPr>
      </w:pPr>
      <w:r>
        <w:rPr>
          <w:lang w:val="pl-PL"/>
        </w:rPr>
        <w:t>pṛthag-avani-pateḥ kiṁ śobhate cāra-cakram ||</w:t>
      </w:r>
    </w:p>
    <w:p w:rsidR="008E63D0" w:rsidRDefault="008E63D0">
      <w:pPr>
        <w:jc w:val="center"/>
        <w:rPr>
          <w:lang w:val="pl-PL"/>
        </w:rPr>
      </w:pPr>
      <w:r>
        <w:t>||7.8||</w:t>
      </w:r>
    </w:p>
    <w:p w:rsidR="008E63D0" w:rsidRDefault="008E63D0">
      <w:pPr>
        <w:jc w:val="center"/>
        <w:rPr>
          <w:lang w:val="pl-PL"/>
        </w:rPr>
      </w:pPr>
    </w:p>
    <w:p w:rsidR="008E63D0" w:rsidRDefault="008E63D0">
      <w:pPr>
        <w:jc w:val="center"/>
        <w:rPr>
          <w:lang w:val="pl-PL"/>
        </w:rPr>
      </w:pPr>
      <w:r>
        <w:rPr>
          <w:lang w:val="pl-PL"/>
        </w:rPr>
        <w:t>sadasi tad-abhiṣekārambha-pūjā-vidhāne</w:t>
      </w:r>
    </w:p>
    <w:p w:rsidR="008E63D0" w:rsidRDefault="008E63D0">
      <w:pPr>
        <w:jc w:val="center"/>
        <w:rPr>
          <w:lang w:val="pl-PL"/>
        </w:rPr>
      </w:pPr>
      <w:r>
        <w:rPr>
          <w:lang w:val="pl-PL"/>
        </w:rPr>
        <w:t>sphurati nayana-vīthī sphāratām ājagāma |</w:t>
      </w:r>
    </w:p>
    <w:p w:rsidR="008E63D0" w:rsidRDefault="008E63D0">
      <w:pPr>
        <w:jc w:val="center"/>
        <w:rPr>
          <w:lang w:val="pl-PL"/>
        </w:rPr>
      </w:pPr>
      <w:r>
        <w:rPr>
          <w:lang w:val="pl-PL"/>
        </w:rPr>
        <w:t>abhilaṣita-vilāsair vartanaiḥ kiṁ nu pūrtyā</w:t>
      </w:r>
    </w:p>
    <w:p w:rsidR="008E63D0" w:rsidRDefault="008E63D0">
      <w:pPr>
        <w:jc w:val="center"/>
        <w:rPr>
          <w:lang w:val="pl-PL"/>
        </w:rPr>
      </w:pPr>
      <w:r>
        <w:rPr>
          <w:lang w:val="pl-PL"/>
        </w:rPr>
        <w:t>kim uta nikhila-śobhāsvāda-kṛd yoga-śaktyā ||</w:t>
      </w:r>
    </w:p>
    <w:p w:rsidR="008E63D0" w:rsidRDefault="008E63D0">
      <w:pPr>
        <w:jc w:val="center"/>
        <w:rPr>
          <w:lang w:val="pl-PL"/>
        </w:rPr>
      </w:pPr>
      <w:r>
        <w:t>||7.9||</w:t>
      </w:r>
    </w:p>
    <w:p w:rsidR="008E63D0" w:rsidRDefault="008E63D0">
      <w:pPr>
        <w:jc w:val="center"/>
        <w:rPr>
          <w:lang w:val="pl-PL"/>
        </w:rPr>
      </w:pPr>
    </w:p>
    <w:p w:rsidR="008E63D0" w:rsidRDefault="008E63D0">
      <w:pPr>
        <w:jc w:val="center"/>
        <w:rPr>
          <w:lang w:val="pl-PL"/>
        </w:rPr>
      </w:pPr>
      <w:r>
        <w:rPr>
          <w:lang w:val="pl-PL"/>
        </w:rPr>
        <w:t>suṣama-kusuma-dūrvā-lāja-siddhārtha-mantrair</w:t>
      </w:r>
    </w:p>
    <w:p w:rsidR="008E63D0" w:rsidRDefault="008E63D0">
      <w:pPr>
        <w:jc w:val="center"/>
        <w:rPr>
          <w:lang w:val="pl-PL"/>
        </w:rPr>
      </w:pPr>
      <w:r>
        <w:rPr>
          <w:lang w:val="pl-PL"/>
        </w:rPr>
        <w:t>atanuta girijā yat pūrva-maṅgalya-kāryam |</w:t>
      </w:r>
    </w:p>
    <w:p w:rsidR="008E63D0" w:rsidRDefault="008E63D0">
      <w:pPr>
        <w:jc w:val="center"/>
        <w:rPr>
          <w:lang w:val="pl-PL"/>
        </w:rPr>
      </w:pPr>
      <w:r>
        <w:rPr>
          <w:lang w:val="pl-PL"/>
        </w:rPr>
        <w:t>tad-akhilam api tasyāṁ maṅgalasyādhidevyām</w:t>
      </w:r>
    </w:p>
    <w:p w:rsidR="008E63D0" w:rsidRDefault="008E63D0">
      <w:pPr>
        <w:jc w:val="center"/>
        <w:rPr>
          <w:lang w:val="pl-PL"/>
        </w:rPr>
      </w:pPr>
      <w:r>
        <w:rPr>
          <w:lang w:val="pl-PL"/>
        </w:rPr>
        <w:t>ajani param athedaṁ tuṣṭidaṁ loka-dṛṣṭeḥ ||</w:t>
      </w:r>
    </w:p>
    <w:p w:rsidR="008E63D0" w:rsidRDefault="008E63D0">
      <w:pPr>
        <w:jc w:val="center"/>
        <w:rPr>
          <w:lang w:val="pl-PL"/>
        </w:rPr>
      </w:pPr>
      <w:r>
        <w:t>||7.1</w:t>
      </w:r>
      <w:r>
        <w:rPr>
          <w:lang w:val="pl-PL"/>
        </w:rPr>
        <w:t>0</w:t>
      </w:r>
      <w:r>
        <w:t>||</w:t>
      </w:r>
    </w:p>
    <w:p w:rsidR="008E63D0" w:rsidRDefault="008E63D0">
      <w:pPr>
        <w:jc w:val="center"/>
        <w:rPr>
          <w:lang w:val="pl-PL"/>
        </w:rPr>
      </w:pPr>
    </w:p>
    <w:p w:rsidR="008E63D0" w:rsidRDefault="008E63D0">
      <w:pPr>
        <w:jc w:val="center"/>
        <w:rPr>
          <w:lang w:val="pl-PL"/>
        </w:rPr>
      </w:pPr>
      <w:r>
        <w:rPr>
          <w:lang w:val="pl-PL"/>
        </w:rPr>
        <w:t xml:space="preserve">yam iyam adiśad arghaṁ dīrgha-harṣābhivarṣaṁ </w:t>
      </w:r>
    </w:p>
    <w:p w:rsidR="008E63D0" w:rsidRDefault="008E63D0">
      <w:pPr>
        <w:jc w:val="center"/>
        <w:rPr>
          <w:lang w:val="pl-PL"/>
        </w:rPr>
      </w:pPr>
      <w:r>
        <w:rPr>
          <w:lang w:val="pl-PL"/>
        </w:rPr>
        <w:t>subhaga-śirasi asyā vindhya-devī tadā saḥ |</w:t>
      </w:r>
    </w:p>
    <w:p w:rsidR="008E63D0" w:rsidRDefault="008E63D0">
      <w:pPr>
        <w:jc w:val="center"/>
        <w:rPr>
          <w:lang w:val="pl-PL"/>
        </w:rPr>
      </w:pPr>
      <w:r>
        <w:rPr>
          <w:lang w:val="pl-PL"/>
        </w:rPr>
        <w:t>ajani mahasi tasmiṁs toraṇa-śrīdharāṇāṁ</w:t>
      </w:r>
    </w:p>
    <w:p w:rsidR="008E63D0" w:rsidRDefault="008E63D0">
      <w:pPr>
        <w:jc w:val="center"/>
        <w:rPr>
          <w:lang w:val="pl-PL"/>
        </w:rPr>
      </w:pPr>
      <w:r>
        <w:rPr>
          <w:lang w:val="pl-PL"/>
        </w:rPr>
        <w:t>nayana-maṇi-tatīnāṁ tat-prasāriṣv ivārghaḥ ||</w:t>
      </w:r>
    </w:p>
    <w:p w:rsidR="008E63D0" w:rsidRDefault="008E63D0">
      <w:pPr>
        <w:jc w:val="center"/>
        <w:rPr>
          <w:lang w:val="pl-PL"/>
        </w:rPr>
      </w:pPr>
      <w:r>
        <w:t>||7.11||</w:t>
      </w:r>
    </w:p>
    <w:p w:rsidR="008E63D0" w:rsidRDefault="008E63D0">
      <w:pPr>
        <w:jc w:val="center"/>
        <w:rPr>
          <w:lang w:val="pl-PL"/>
        </w:rPr>
      </w:pPr>
    </w:p>
    <w:p w:rsidR="008E63D0" w:rsidRDefault="008E63D0">
      <w:pPr>
        <w:jc w:val="center"/>
        <w:rPr>
          <w:lang w:val="pl-PL"/>
        </w:rPr>
      </w:pPr>
      <w:r>
        <w:rPr>
          <w:lang w:val="pl-PL"/>
        </w:rPr>
        <w:t>taraṇi-duhitṛ-kūle keli-śīlā bhavatyo’</w:t>
      </w:r>
    </w:p>
    <w:p w:rsidR="008E63D0" w:rsidRDefault="008E63D0">
      <w:pPr>
        <w:jc w:val="center"/>
        <w:rPr>
          <w:lang w:val="pl-PL"/>
        </w:rPr>
      </w:pPr>
      <w:r>
        <w:rPr>
          <w:lang w:val="pl-PL"/>
        </w:rPr>
        <w:t>navaratam ayi rādhe mad-vidhārādhaneṣu |</w:t>
      </w:r>
    </w:p>
    <w:p w:rsidR="008E63D0" w:rsidRDefault="008E63D0">
      <w:pPr>
        <w:jc w:val="center"/>
        <w:rPr>
          <w:lang w:val="pl-PL"/>
        </w:rPr>
      </w:pPr>
      <w:r>
        <w:rPr>
          <w:lang w:val="pl-PL"/>
        </w:rPr>
        <w:t>iha tu sakhi vayaṁ tvām añcitāsma praṇamrā</w:t>
      </w:r>
    </w:p>
    <w:p w:rsidR="008E63D0" w:rsidRDefault="008E63D0">
      <w:pPr>
        <w:jc w:val="center"/>
        <w:rPr>
          <w:lang w:val="pl-PL"/>
        </w:rPr>
      </w:pPr>
      <w:r>
        <w:rPr>
          <w:lang w:val="pl-PL"/>
        </w:rPr>
        <w:t>na bhava tad iti sā sma prāha pādyaṁ nivedya ||</w:t>
      </w:r>
    </w:p>
    <w:p w:rsidR="008E63D0" w:rsidRDefault="008E63D0">
      <w:pPr>
        <w:jc w:val="center"/>
        <w:rPr>
          <w:lang w:val="pl-PL"/>
        </w:rPr>
      </w:pPr>
      <w:r>
        <w:t>||7.1</w:t>
      </w:r>
      <w:r>
        <w:rPr>
          <w:lang w:val="pl-PL"/>
        </w:rPr>
        <w:t>2</w:t>
      </w:r>
      <w:r>
        <w:t>||</w:t>
      </w:r>
    </w:p>
    <w:p w:rsidR="008E63D0" w:rsidRDefault="008E63D0">
      <w:pPr>
        <w:jc w:val="center"/>
        <w:rPr>
          <w:lang w:val="pl-PL"/>
        </w:rPr>
      </w:pPr>
    </w:p>
    <w:p w:rsidR="008E63D0" w:rsidRDefault="008E63D0">
      <w:pPr>
        <w:jc w:val="center"/>
        <w:rPr>
          <w:lang w:val="pl-PL"/>
        </w:rPr>
      </w:pPr>
      <w:r>
        <w:rPr>
          <w:lang w:val="pl-PL"/>
        </w:rPr>
        <w:t>hari-mukha-vidhu-bimbālambitāṁ bimba-dambhād</w:t>
      </w:r>
    </w:p>
    <w:p w:rsidR="008E63D0" w:rsidRDefault="008E63D0">
      <w:pPr>
        <w:jc w:val="center"/>
        <w:rPr>
          <w:lang w:val="pl-PL"/>
        </w:rPr>
      </w:pPr>
      <w:r>
        <w:rPr>
          <w:lang w:val="pl-PL"/>
        </w:rPr>
        <w:t>iha tad-upahṛtopaspṛśya-gaṇḍūṣa-mudrām |</w:t>
      </w:r>
    </w:p>
    <w:p w:rsidR="008E63D0" w:rsidRDefault="008E63D0">
      <w:pPr>
        <w:jc w:val="center"/>
        <w:rPr>
          <w:lang w:val="pl-PL"/>
        </w:rPr>
      </w:pPr>
      <w:r>
        <w:rPr>
          <w:lang w:val="pl-PL"/>
        </w:rPr>
        <w:t>calad-adhara-dale sā rādhikā saṁspṛśantī</w:t>
      </w:r>
    </w:p>
    <w:p w:rsidR="008E63D0" w:rsidRDefault="008E63D0">
      <w:pPr>
        <w:jc w:val="center"/>
        <w:rPr>
          <w:lang w:val="pl-PL"/>
        </w:rPr>
      </w:pPr>
      <w:r>
        <w:rPr>
          <w:lang w:val="pl-PL"/>
        </w:rPr>
        <w:t>vyatanuta kila śīcchīd ity upaspraṣṭum eva ||</w:t>
      </w:r>
    </w:p>
    <w:p w:rsidR="008E63D0" w:rsidRDefault="008E63D0">
      <w:pPr>
        <w:jc w:val="center"/>
        <w:rPr>
          <w:lang w:val="pl-PL"/>
        </w:rPr>
      </w:pPr>
      <w:r>
        <w:t>||7.13||</w:t>
      </w:r>
    </w:p>
    <w:p w:rsidR="008E63D0" w:rsidRDefault="008E63D0">
      <w:pPr>
        <w:jc w:val="center"/>
        <w:rPr>
          <w:lang w:val="pl-PL"/>
        </w:rPr>
      </w:pPr>
    </w:p>
    <w:p w:rsidR="008E63D0" w:rsidRDefault="008E63D0">
      <w:pPr>
        <w:jc w:val="center"/>
        <w:rPr>
          <w:lang w:val="pl-PL"/>
        </w:rPr>
      </w:pPr>
      <w:r>
        <w:rPr>
          <w:lang w:val="pl-PL"/>
        </w:rPr>
        <w:t>abhilaṣita-padārthenolpam apy anya-sāmyaṁ</w:t>
      </w:r>
    </w:p>
    <w:p w:rsidR="008E63D0" w:rsidRDefault="008E63D0">
      <w:pPr>
        <w:jc w:val="center"/>
        <w:rPr>
          <w:lang w:val="pl-PL"/>
        </w:rPr>
      </w:pPr>
      <w:r>
        <w:rPr>
          <w:lang w:val="pl-PL"/>
        </w:rPr>
        <w:t>jhaṭiti harati cittaṁ satyam evākhilānām |</w:t>
      </w:r>
    </w:p>
    <w:p w:rsidR="008E63D0" w:rsidRDefault="008E63D0">
      <w:pPr>
        <w:jc w:val="center"/>
        <w:rPr>
          <w:lang w:val="pl-PL"/>
        </w:rPr>
      </w:pPr>
      <w:r>
        <w:rPr>
          <w:lang w:val="pl-PL"/>
        </w:rPr>
        <w:t>aghajid-adhara-madhv-ābhāsatā-bhāg amuṣyai</w:t>
      </w:r>
    </w:p>
    <w:p w:rsidR="008E63D0" w:rsidRDefault="008E63D0">
      <w:pPr>
        <w:jc w:val="center"/>
        <w:rPr>
          <w:lang w:val="pl-PL"/>
        </w:rPr>
      </w:pPr>
      <w:r>
        <w:rPr>
          <w:lang w:val="pl-PL"/>
        </w:rPr>
        <w:t>vinihita-madhuparko durgayā rocate sma ||</w:t>
      </w:r>
    </w:p>
    <w:p w:rsidR="008E63D0" w:rsidRDefault="008E63D0">
      <w:pPr>
        <w:jc w:val="center"/>
        <w:rPr>
          <w:lang w:val="pl-PL"/>
        </w:rPr>
      </w:pPr>
      <w:r>
        <w:t>||7.14||</w:t>
      </w:r>
    </w:p>
    <w:p w:rsidR="008E63D0" w:rsidRDefault="008E63D0">
      <w:pPr>
        <w:jc w:val="center"/>
        <w:rPr>
          <w:lang w:val="pl-PL"/>
        </w:rPr>
      </w:pPr>
    </w:p>
    <w:p w:rsidR="008E63D0" w:rsidRDefault="008E63D0">
      <w:pPr>
        <w:jc w:val="center"/>
        <w:rPr>
          <w:lang w:val="pl-PL"/>
        </w:rPr>
      </w:pPr>
      <w:r>
        <w:rPr>
          <w:lang w:val="pl-PL"/>
        </w:rPr>
        <w:t>tad-anu racita-pūjām anv athācamya bhūyaḥ</w:t>
      </w:r>
    </w:p>
    <w:p w:rsidR="008E63D0" w:rsidRDefault="008E63D0">
      <w:pPr>
        <w:jc w:val="center"/>
        <w:rPr>
          <w:lang w:val="pl-PL"/>
        </w:rPr>
      </w:pPr>
      <w:r>
        <w:rPr>
          <w:lang w:val="pl-PL"/>
        </w:rPr>
        <w:t>sapadi samabhiṣeka-prāvṛṣaḥ prodgamāya |</w:t>
      </w:r>
    </w:p>
    <w:p w:rsidR="008E63D0" w:rsidRDefault="008E63D0">
      <w:pPr>
        <w:jc w:val="center"/>
        <w:rPr>
          <w:lang w:val="pl-PL"/>
        </w:rPr>
      </w:pPr>
      <w:r>
        <w:rPr>
          <w:lang w:val="pl-PL"/>
        </w:rPr>
        <w:t>tanur iva śuci-bhānoḥ kīrtidā-kīrti-kartrī</w:t>
      </w:r>
    </w:p>
    <w:p w:rsidR="008E63D0" w:rsidRDefault="008E63D0">
      <w:pPr>
        <w:jc w:val="center"/>
        <w:rPr>
          <w:lang w:val="pl-PL"/>
        </w:rPr>
      </w:pPr>
      <w:r>
        <w:rPr>
          <w:lang w:val="pl-PL"/>
        </w:rPr>
        <w:t>diśi diśi nija-tejas-tāmasa-drohi tene ||</w:t>
      </w:r>
    </w:p>
    <w:p w:rsidR="008E63D0" w:rsidRDefault="008E63D0">
      <w:pPr>
        <w:jc w:val="center"/>
        <w:rPr>
          <w:lang w:val="pl-PL"/>
        </w:rPr>
      </w:pPr>
      <w:r>
        <w:t>||7.15||</w:t>
      </w:r>
    </w:p>
    <w:p w:rsidR="008E63D0" w:rsidRDefault="008E63D0">
      <w:pPr>
        <w:jc w:val="center"/>
        <w:rPr>
          <w:lang w:val="pl-PL"/>
        </w:rPr>
      </w:pPr>
    </w:p>
    <w:p w:rsidR="008E63D0" w:rsidRDefault="008E63D0">
      <w:pPr>
        <w:jc w:val="center"/>
        <w:rPr>
          <w:lang w:val="pl-PL"/>
        </w:rPr>
      </w:pPr>
      <w:r>
        <w:rPr>
          <w:lang w:val="pl-PL"/>
        </w:rPr>
        <w:t>atha bahu-vidha-gandhaṁ vindhya-devī nivedya</w:t>
      </w:r>
    </w:p>
    <w:p w:rsidR="008E63D0" w:rsidRDefault="008E63D0">
      <w:pPr>
        <w:jc w:val="center"/>
        <w:rPr>
          <w:lang w:val="pl-PL"/>
        </w:rPr>
      </w:pPr>
      <w:r>
        <w:rPr>
          <w:lang w:val="pl-PL"/>
        </w:rPr>
        <w:t>sphuṭita-kusuma-pālyā rādhayāmāsa rādhām |</w:t>
      </w:r>
    </w:p>
    <w:p w:rsidR="008E63D0" w:rsidRDefault="008E63D0">
      <w:pPr>
        <w:jc w:val="center"/>
        <w:rPr>
          <w:lang w:val="pl-PL"/>
        </w:rPr>
      </w:pPr>
      <w:r>
        <w:rPr>
          <w:lang w:val="pl-PL"/>
        </w:rPr>
        <w:t>danuja-dalana-cittaṁ nartayann eva tene</w:t>
      </w:r>
    </w:p>
    <w:p w:rsidR="008E63D0" w:rsidRDefault="008E63D0">
      <w:pPr>
        <w:jc w:val="center"/>
        <w:rPr>
          <w:lang w:val="pl-PL"/>
        </w:rPr>
      </w:pPr>
      <w:r>
        <w:rPr>
          <w:lang w:val="pl-PL"/>
        </w:rPr>
        <w:t>yad anu madhupa-saṅghaḥ sphāra-jhaṅkāra-vādyam ||</w:t>
      </w:r>
    </w:p>
    <w:p w:rsidR="008E63D0" w:rsidRDefault="008E63D0">
      <w:pPr>
        <w:jc w:val="center"/>
        <w:rPr>
          <w:lang w:val="pl-PL"/>
        </w:rPr>
      </w:pPr>
      <w:r>
        <w:t>||7.16||</w:t>
      </w:r>
    </w:p>
    <w:p w:rsidR="008E63D0" w:rsidRDefault="008E63D0">
      <w:pPr>
        <w:jc w:val="center"/>
        <w:rPr>
          <w:lang w:val="pl-PL"/>
        </w:rPr>
      </w:pPr>
    </w:p>
    <w:p w:rsidR="008E63D0" w:rsidRDefault="008E63D0">
      <w:pPr>
        <w:jc w:val="center"/>
        <w:rPr>
          <w:lang w:val="pl-PL"/>
        </w:rPr>
      </w:pPr>
      <w:r>
        <w:rPr>
          <w:lang w:val="pl-PL"/>
        </w:rPr>
        <w:t>aguruja-guru-dhūpair vāsite dhāmni tasyā</w:t>
      </w:r>
    </w:p>
    <w:p w:rsidR="008E63D0" w:rsidRDefault="008E63D0">
      <w:pPr>
        <w:jc w:val="center"/>
        <w:rPr>
          <w:lang w:val="pl-PL"/>
        </w:rPr>
      </w:pPr>
      <w:r>
        <w:rPr>
          <w:lang w:val="pl-PL"/>
        </w:rPr>
        <w:t>danuja-damana-cittaṁ vāsitaṁ vāsanābhiḥ |</w:t>
      </w:r>
    </w:p>
    <w:p w:rsidR="008E63D0" w:rsidRDefault="008E63D0">
      <w:pPr>
        <w:jc w:val="center"/>
        <w:rPr>
          <w:lang w:val="fr-CA"/>
        </w:rPr>
      </w:pPr>
      <w:r>
        <w:rPr>
          <w:lang w:val="fr-CA"/>
        </w:rPr>
        <w:t>samajani maṇi-dīpair dīpite dīpitaṁ tad</w:t>
      </w:r>
    </w:p>
    <w:p w:rsidR="008E63D0" w:rsidRDefault="008E63D0">
      <w:pPr>
        <w:jc w:val="center"/>
        <w:rPr>
          <w:lang w:val="fr-CA"/>
        </w:rPr>
      </w:pPr>
      <w:r>
        <w:rPr>
          <w:lang w:val="fr-CA"/>
        </w:rPr>
        <w:t>yad abhivasati yasmiṁs tat tad evānuyāti ||</w:t>
      </w:r>
    </w:p>
    <w:p w:rsidR="008E63D0" w:rsidRDefault="008E63D0">
      <w:pPr>
        <w:jc w:val="center"/>
        <w:rPr>
          <w:lang w:val="fr-CA"/>
        </w:rPr>
      </w:pPr>
      <w:r>
        <w:t>||7.17||</w:t>
      </w:r>
    </w:p>
    <w:p w:rsidR="008E63D0" w:rsidRDefault="008E63D0">
      <w:pPr>
        <w:jc w:val="center"/>
        <w:rPr>
          <w:lang w:val="fr-CA"/>
        </w:rPr>
      </w:pPr>
    </w:p>
    <w:p w:rsidR="008E63D0" w:rsidRDefault="008E63D0">
      <w:pPr>
        <w:jc w:val="center"/>
        <w:rPr>
          <w:lang w:val="fr-CA"/>
        </w:rPr>
      </w:pPr>
      <w:r>
        <w:rPr>
          <w:lang w:val="fr-CA"/>
        </w:rPr>
        <w:t>abhinava-yava-dūrvā-mañjarī-plakṣa-valkaiḥ</w:t>
      </w:r>
    </w:p>
    <w:p w:rsidR="008E63D0" w:rsidRDefault="008E63D0">
      <w:pPr>
        <w:jc w:val="center"/>
        <w:rPr>
          <w:lang w:val="fr-CA"/>
        </w:rPr>
      </w:pPr>
      <w:r>
        <w:rPr>
          <w:lang w:val="fr-CA"/>
        </w:rPr>
        <w:t>suvalita-maṇi-dīvyat-sampuṭenātha devyā |</w:t>
      </w:r>
    </w:p>
    <w:p w:rsidR="008E63D0" w:rsidRDefault="008E63D0">
      <w:pPr>
        <w:jc w:val="center"/>
        <w:rPr>
          <w:lang w:val="fr-CA"/>
        </w:rPr>
      </w:pPr>
      <w:r>
        <w:rPr>
          <w:lang w:val="fr-CA"/>
        </w:rPr>
        <w:t>lalitam akali tasyā yā tu nīrājana-śrīr</w:t>
      </w:r>
    </w:p>
    <w:p w:rsidR="008E63D0" w:rsidRDefault="008E63D0">
      <w:pPr>
        <w:jc w:val="center"/>
        <w:rPr>
          <w:lang w:val="fr-CA"/>
        </w:rPr>
      </w:pPr>
      <w:r>
        <w:rPr>
          <w:lang w:val="fr-CA"/>
        </w:rPr>
        <w:t>akhila-nayana-ratnaiḥ sāpi nīrājitāsīt ||</w:t>
      </w:r>
    </w:p>
    <w:p w:rsidR="008E63D0" w:rsidRDefault="008E63D0">
      <w:pPr>
        <w:jc w:val="center"/>
        <w:rPr>
          <w:lang w:val="fr-CA"/>
        </w:rPr>
      </w:pPr>
      <w:r>
        <w:t>||7.18||</w:t>
      </w:r>
    </w:p>
    <w:p w:rsidR="008E63D0" w:rsidRDefault="008E63D0">
      <w:pPr>
        <w:jc w:val="center"/>
        <w:rPr>
          <w:lang w:val="fr-CA"/>
        </w:rPr>
      </w:pPr>
    </w:p>
    <w:p w:rsidR="008E63D0" w:rsidRDefault="008E63D0">
      <w:pPr>
        <w:jc w:val="center"/>
        <w:rPr>
          <w:lang w:val="fr-CA"/>
        </w:rPr>
      </w:pPr>
      <w:r>
        <w:rPr>
          <w:lang w:val="fr-CA"/>
        </w:rPr>
        <w:t xml:space="preserve">drutam idam abhiṣeke pūjanaṁ pūjayitvā </w:t>
      </w:r>
    </w:p>
    <w:p w:rsidR="008E63D0" w:rsidRDefault="008E63D0">
      <w:pPr>
        <w:jc w:val="center"/>
        <w:rPr>
          <w:lang w:val="fr-CA"/>
        </w:rPr>
      </w:pPr>
      <w:r>
        <w:rPr>
          <w:lang w:val="fr-CA"/>
        </w:rPr>
        <w:t>vihitam atha sajalpa-stambhayā paurṇamāsyā |</w:t>
      </w:r>
    </w:p>
    <w:p w:rsidR="008E63D0" w:rsidRDefault="008E63D0">
      <w:pPr>
        <w:jc w:val="center"/>
        <w:rPr>
          <w:lang w:val="fr-CA"/>
        </w:rPr>
      </w:pPr>
      <w:r>
        <w:rPr>
          <w:lang w:val="fr-CA"/>
        </w:rPr>
        <w:t>yuvati-tatim anujñāṁ tat-kṛte yācamānāṁ</w:t>
      </w:r>
    </w:p>
    <w:p w:rsidR="008E63D0" w:rsidRDefault="008E63D0">
      <w:pPr>
        <w:jc w:val="center"/>
        <w:rPr>
          <w:lang w:val="fr-CA"/>
        </w:rPr>
      </w:pPr>
      <w:r>
        <w:rPr>
          <w:lang w:val="fr-CA"/>
        </w:rPr>
        <w:t>nayana-salila-dhārā-saṁjñayaivānujajñe ||</w:t>
      </w:r>
    </w:p>
    <w:p w:rsidR="008E63D0" w:rsidRDefault="008E63D0">
      <w:pPr>
        <w:jc w:val="center"/>
        <w:rPr>
          <w:lang w:val="fr-CA"/>
        </w:rPr>
      </w:pPr>
      <w:r>
        <w:t>||7.19||</w:t>
      </w:r>
    </w:p>
    <w:p w:rsidR="008E63D0" w:rsidRDefault="008E63D0">
      <w:pPr>
        <w:jc w:val="center"/>
        <w:rPr>
          <w:lang w:val="fr-CA"/>
        </w:rPr>
      </w:pPr>
    </w:p>
    <w:p w:rsidR="008E63D0" w:rsidRDefault="008E63D0">
      <w:pPr>
        <w:jc w:val="center"/>
        <w:rPr>
          <w:lang w:val="fr-CA"/>
        </w:rPr>
      </w:pPr>
      <w:r>
        <w:rPr>
          <w:lang w:val="fr-CA"/>
        </w:rPr>
        <w:t>vyadhita ca vasudhārāpātanādyaṁ</w:t>
      </w:r>
      <w:r>
        <w:rPr>
          <w:rStyle w:val="FootnoteReference"/>
          <w:lang w:val="fr-CA"/>
        </w:rPr>
        <w:footnoteReference w:id="3"/>
      </w:r>
      <w:r>
        <w:rPr>
          <w:lang w:val="fr-CA"/>
        </w:rPr>
        <w:t xml:space="preserve"> vidhānaṁ</w:t>
      </w:r>
    </w:p>
    <w:p w:rsidR="008E63D0" w:rsidRDefault="008E63D0">
      <w:pPr>
        <w:jc w:val="center"/>
        <w:rPr>
          <w:lang w:val="fr-CA"/>
        </w:rPr>
      </w:pPr>
      <w:r>
        <w:rPr>
          <w:lang w:val="fr-CA"/>
        </w:rPr>
        <w:t>prathamam atha munīśā sābhiṣikteḥ śivāya |</w:t>
      </w:r>
    </w:p>
    <w:p w:rsidR="008E63D0" w:rsidRDefault="008E63D0">
      <w:pPr>
        <w:jc w:val="center"/>
        <w:rPr>
          <w:lang w:val="fr-CA"/>
        </w:rPr>
      </w:pPr>
      <w:r>
        <w:rPr>
          <w:lang w:val="fr-CA"/>
        </w:rPr>
        <w:t>matir iha sujanānāṁ tarpayantī ca viśvaṁ</w:t>
      </w:r>
    </w:p>
    <w:p w:rsidR="008E63D0" w:rsidRDefault="008E63D0">
      <w:pPr>
        <w:jc w:val="center"/>
        <w:rPr>
          <w:lang w:val="fr-CA"/>
        </w:rPr>
      </w:pPr>
      <w:r>
        <w:rPr>
          <w:lang w:val="fr-CA"/>
        </w:rPr>
        <w:t>svayam ayati na tṛptiṁ tādṛśe śarma-kṛtye ||</w:t>
      </w:r>
    </w:p>
    <w:p w:rsidR="008E63D0" w:rsidRDefault="008E63D0">
      <w:pPr>
        <w:jc w:val="center"/>
        <w:rPr>
          <w:lang w:val="fr-CA"/>
        </w:rPr>
      </w:pPr>
      <w:r>
        <w:t>||7.20||</w:t>
      </w:r>
    </w:p>
    <w:p w:rsidR="008E63D0" w:rsidRDefault="008E63D0">
      <w:pPr>
        <w:jc w:val="center"/>
        <w:rPr>
          <w:lang w:val="fr-CA"/>
        </w:rPr>
      </w:pPr>
    </w:p>
    <w:p w:rsidR="008E63D0" w:rsidRDefault="008E63D0">
      <w:pPr>
        <w:jc w:val="center"/>
        <w:rPr>
          <w:lang w:val="fr-CA"/>
        </w:rPr>
      </w:pPr>
      <w:r>
        <w:rPr>
          <w:lang w:val="fr-CA"/>
        </w:rPr>
        <w:t>iha mahasi sametāś candrakānti-priyālīr</w:t>
      </w:r>
    </w:p>
    <w:p w:rsidR="008E63D0" w:rsidRDefault="008E63D0">
      <w:pPr>
        <w:jc w:val="center"/>
        <w:rPr>
          <w:lang w:val="fr-CA"/>
        </w:rPr>
      </w:pPr>
      <w:r>
        <w:rPr>
          <w:lang w:val="fr-CA"/>
        </w:rPr>
        <w:t>muditam atisukaṇṭhīḥ śreṣṭha-gandharva-kanyāḥ |</w:t>
      </w:r>
    </w:p>
    <w:p w:rsidR="008E63D0" w:rsidRDefault="008E63D0">
      <w:pPr>
        <w:jc w:val="center"/>
        <w:rPr>
          <w:lang w:val="fr-CA"/>
        </w:rPr>
      </w:pPr>
      <w:r>
        <w:rPr>
          <w:lang w:val="fr-CA"/>
        </w:rPr>
        <w:t>munir akhila-sakhīnām antarānīya rādhā</w:t>
      </w:r>
    </w:p>
    <w:p w:rsidR="008E63D0" w:rsidRDefault="008E63D0">
      <w:pPr>
        <w:jc w:val="center"/>
        <w:rPr>
          <w:lang w:val="fr-CA"/>
        </w:rPr>
      </w:pPr>
      <w:r>
        <w:rPr>
          <w:lang w:val="fr-CA"/>
        </w:rPr>
        <w:t>hari-carita-vidagdhīkṛtya gātuṁ dideśa ||</w:t>
      </w:r>
    </w:p>
    <w:p w:rsidR="008E63D0" w:rsidRDefault="008E63D0">
      <w:pPr>
        <w:jc w:val="center"/>
        <w:rPr>
          <w:lang w:val="fr-CA"/>
        </w:rPr>
      </w:pPr>
      <w:r>
        <w:t>||7.21||</w:t>
      </w:r>
    </w:p>
    <w:p w:rsidR="008E63D0" w:rsidRDefault="008E63D0">
      <w:pPr>
        <w:jc w:val="center"/>
        <w:rPr>
          <w:lang w:val="fr-CA"/>
        </w:rPr>
      </w:pPr>
    </w:p>
    <w:p w:rsidR="008E63D0" w:rsidRDefault="008E63D0">
      <w:pPr>
        <w:jc w:val="center"/>
        <w:rPr>
          <w:lang w:val="fr-CA"/>
        </w:rPr>
      </w:pPr>
      <w:r>
        <w:rPr>
          <w:lang w:val="fr-CA"/>
        </w:rPr>
        <w:t>sarabhasam iha rādhā-dhāmni tāś candrakānti-</w:t>
      </w:r>
    </w:p>
    <w:p w:rsidR="008E63D0" w:rsidRDefault="008E63D0">
      <w:pPr>
        <w:jc w:val="center"/>
        <w:rPr>
          <w:lang w:val="fr-CA"/>
        </w:rPr>
      </w:pPr>
      <w:r>
        <w:rPr>
          <w:lang w:val="fr-CA"/>
        </w:rPr>
        <w:t>prakṛti-valitam aṁśaṁ lokayitvātha phullāḥ |</w:t>
      </w:r>
    </w:p>
    <w:p w:rsidR="008E63D0" w:rsidRDefault="008E63D0">
      <w:pPr>
        <w:jc w:val="center"/>
        <w:rPr>
          <w:lang w:val="fr-CA"/>
        </w:rPr>
      </w:pPr>
      <w:r>
        <w:rPr>
          <w:lang w:val="fr-CA"/>
        </w:rPr>
        <w:t>jagur abhinava-padyair nirmitāli-pramodaiḥ</w:t>
      </w:r>
    </w:p>
    <w:p w:rsidR="008E63D0" w:rsidRDefault="008E63D0">
      <w:pPr>
        <w:jc w:val="center"/>
        <w:rPr>
          <w:lang w:val="fr-CA"/>
        </w:rPr>
      </w:pPr>
      <w:r>
        <w:rPr>
          <w:lang w:val="fr-CA"/>
        </w:rPr>
        <w:t>sadasi rasa-viśeṣād ucakair nīcakaiś ca ||</w:t>
      </w:r>
    </w:p>
    <w:p w:rsidR="008E63D0" w:rsidRDefault="008E63D0">
      <w:pPr>
        <w:jc w:val="center"/>
        <w:rPr>
          <w:lang w:val="fr-CA"/>
        </w:rPr>
      </w:pPr>
      <w:r>
        <w:t>||7.22||</w:t>
      </w:r>
    </w:p>
    <w:p w:rsidR="008E63D0" w:rsidRDefault="008E63D0">
      <w:pPr>
        <w:jc w:val="center"/>
        <w:rPr>
          <w:lang w:val="fr-CA"/>
        </w:rPr>
      </w:pPr>
    </w:p>
    <w:p w:rsidR="008E63D0" w:rsidRDefault="008E63D0">
      <w:pPr>
        <w:jc w:val="center"/>
        <w:rPr>
          <w:lang w:val="fr-CA"/>
        </w:rPr>
      </w:pPr>
      <w:r>
        <w:rPr>
          <w:lang w:val="fr-CA"/>
        </w:rPr>
        <w:t>iyam iha kila mūlaṁ prāṇa-sakhyāḥ svarūpaṁ</w:t>
      </w:r>
    </w:p>
    <w:p w:rsidR="008E63D0" w:rsidRDefault="008E63D0">
      <w:pPr>
        <w:jc w:val="center"/>
        <w:rPr>
          <w:lang w:val="fr-CA"/>
        </w:rPr>
      </w:pPr>
      <w:r>
        <w:rPr>
          <w:lang w:val="fr-CA"/>
        </w:rPr>
        <w:t>sphuṭam ayam atha cāsyāḥ prāk-tapaḥ-krīta-nāthaḥ |</w:t>
      </w:r>
    </w:p>
    <w:p w:rsidR="008E63D0" w:rsidRDefault="008E63D0">
      <w:pPr>
        <w:jc w:val="center"/>
        <w:rPr>
          <w:lang w:val="fr-CA"/>
        </w:rPr>
      </w:pPr>
      <w:r>
        <w:rPr>
          <w:lang w:val="fr-CA"/>
        </w:rPr>
        <w:t>idam udayati cāsyāṁ rājyam asyābhiṣektuṁ</w:t>
      </w:r>
    </w:p>
    <w:p w:rsidR="008E63D0" w:rsidRDefault="008E63D0">
      <w:pPr>
        <w:jc w:val="center"/>
        <w:rPr>
          <w:lang w:val="fr-CA"/>
        </w:rPr>
      </w:pPr>
      <w:r>
        <w:rPr>
          <w:lang w:val="fr-CA"/>
        </w:rPr>
        <w:t>na parivṛṇu haṭhād re bāṣpa kaṇṭhaṁ dṛśau ca ||</w:t>
      </w:r>
    </w:p>
    <w:p w:rsidR="008E63D0" w:rsidRDefault="008E63D0">
      <w:pPr>
        <w:jc w:val="center"/>
        <w:rPr>
          <w:lang w:val="fr-CA"/>
        </w:rPr>
      </w:pPr>
      <w:r>
        <w:t>||7.23||</w:t>
      </w:r>
    </w:p>
    <w:p w:rsidR="008E63D0" w:rsidRDefault="008E63D0">
      <w:pPr>
        <w:jc w:val="center"/>
        <w:rPr>
          <w:lang w:val="fr-CA"/>
        </w:rPr>
      </w:pPr>
    </w:p>
    <w:p w:rsidR="008E63D0" w:rsidRDefault="008E63D0">
      <w:pPr>
        <w:jc w:val="center"/>
        <w:rPr>
          <w:lang w:val="fr-CA"/>
        </w:rPr>
      </w:pPr>
      <w:r>
        <w:rPr>
          <w:lang w:val="fr-CA"/>
        </w:rPr>
        <w:t>madhurima-bhara eko vānayoḥ sad-guṇa-śrīr</w:t>
      </w:r>
    </w:p>
    <w:p w:rsidR="008E63D0" w:rsidRDefault="008E63D0">
      <w:pPr>
        <w:jc w:val="center"/>
        <w:rPr>
          <w:lang w:val="fr-CA"/>
        </w:rPr>
      </w:pPr>
      <w:r>
        <w:rPr>
          <w:lang w:val="fr-CA"/>
        </w:rPr>
        <w:t>api ca tad api vṛndā-kānanāntar-vilāsaḥ |</w:t>
      </w:r>
    </w:p>
    <w:p w:rsidR="008E63D0" w:rsidRDefault="008E63D0">
      <w:pPr>
        <w:jc w:val="center"/>
        <w:rPr>
          <w:lang w:val="fr-CA"/>
        </w:rPr>
      </w:pPr>
      <w:r>
        <w:rPr>
          <w:lang w:val="fr-CA"/>
        </w:rPr>
        <w:t>iha ca kim api kāntālabhya-kāntādhirājyaṁ</w:t>
      </w:r>
    </w:p>
    <w:p w:rsidR="008E63D0" w:rsidRDefault="008E63D0">
      <w:pPr>
        <w:jc w:val="center"/>
        <w:rPr>
          <w:lang w:val="fr-CA"/>
        </w:rPr>
      </w:pPr>
      <w:r>
        <w:rPr>
          <w:lang w:val="fr-CA"/>
        </w:rPr>
        <w:t>tad api ca puru dugdhe’nyonya-gūḍha-smitādi ||</w:t>
      </w:r>
    </w:p>
    <w:p w:rsidR="008E63D0" w:rsidRDefault="008E63D0">
      <w:pPr>
        <w:jc w:val="center"/>
        <w:rPr>
          <w:lang w:val="fr-CA"/>
        </w:rPr>
      </w:pPr>
      <w:r>
        <w:t>||7.24||</w:t>
      </w:r>
    </w:p>
    <w:p w:rsidR="008E63D0" w:rsidRDefault="008E63D0">
      <w:pPr>
        <w:jc w:val="center"/>
        <w:rPr>
          <w:lang w:val="fr-CA"/>
        </w:rPr>
      </w:pPr>
    </w:p>
    <w:p w:rsidR="008E63D0" w:rsidRDefault="008E63D0">
      <w:pPr>
        <w:jc w:val="center"/>
        <w:rPr>
          <w:lang w:val="fr-CA"/>
        </w:rPr>
      </w:pPr>
      <w:r>
        <w:rPr>
          <w:lang w:val="fr-CA"/>
        </w:rPr>
        <w:t>muhur akhila-sakhīnāṁ śikṣaṇaṁ rādhikāyāḥ</w:t>
      </w:r>
    </w:p>
    <w:p w:rsidR="008E63D0" w:rsidRDefault="008E63D0">
      <w:pPr>
        <w:jc w:val="center"/>
        <w:rPr>
          <w:lang w:val="fr-CA"/>
        </w:rPr>
      </w:pPr>
      <w:r>
        <w:rPr>
          <w:lang w:val="fr-CA"/>
        </w:rPr>
        <w:t>praṇaya-viṣaya-bhāve māruta-stoma-tulyam |</w:t>
      </w:r>
    </w:p>
    <w:p w:rsidR="008E63D0" w:rsidRDefault="008E63D0">
      <w:pPr>
        <w:jc w:val="center"/>
        <w:rPr>
          <w:lang w:val="fr-CA"/>
        </w:rPr>
      </w:pPr>
      <w:r>
        <w:rPr>
          <w:lang w:val="fr-CA"/>
        </w:rPr>
        <w:t>rasa-jaladhi-sadṛkṣe tat-tad-ūrmi-prathānāṁ</w:t>
      </w:r>
    </w:p>
    <w:p w:rsidR="008E63D0" w:rsidRDefault="008E63D0">
      <w:pPr>
        <w:jc w:val="center"/>
        <w:rPr>
          <w:lang w:val="fr-CA"/>
        </w:rPr>
      </w:pPr>
      <w:r>
        <w:rPr>
          <w:lang w:val="fr-CA"/>
        </w:rPr>
        <w:t>prabhavati na nivṛttiṁ kartum āvartanaṁ ca ||</w:t>
      </w:r>
    </w:p>
    <w:p w:rsidR="008E63D0" w:rsidRDefault="008E63D0">
      <w:pPr>
        <w:jc w:val="center"/>
        <w:rPr>
          <w:lang w:val="fr-CA"/>
        </w:rPr>
      </w:pPr>
      <w:r>
        <w:t>||7.25||</w:t>
      </w:r>
    </w:p>
    <w:p w:rsidR="008E63D0" w:rsidRDefault="008E63D0">
      <w:pPr>
        <w:jc w:val="center"/>
        <w:rPr>
          <w:lang w:val="fr-CA"/>
        </w:rPr>
      </w:pPr>
    </w:p>
    <w:p w:rsidR="008E63D0" w:rsidRDefault="008E63D0">
      <w:pPr>
        <w:jc w:val="center"/>
        <w:rPr>
          <w:lang w:val="fr-CA"/>
        </w:rPr>
      </w:pPr>
      <w:r>
        <w:rPr>
          <w:lang w:val="fr-CA"/>
        </w:rPr>
        <w:t>guru-kṛtim aśiṣat sā pūrṇimā jyotiṣoktaṁ</w:t>
      </w:r>
    </w:p>
    <w:p w:rsidR="008E63D0" w:rsidRDefault="008E63D0">
      <w:pPr>
        <w:jc w:val="center"/>
        <w:rPr>
          <w:lang w:val="fr-CA"/>
        </w:rPr>
      </w:pPr>
      <w:r>
        <w:rPr>
          <w:lang w:val="fr-CA"/>
        </w:rPr>
        <w:t>dinamaṇi-muni-patnī-garga-kanyādi-vargaḥ |</w:t>
      </w:r>
    </w:p>
    <w:p w:rsidR="008E63D0" w:rsidRDefault="008E63D0">
      <w:pPr>
        <w:jc w:val="center"/>
        <w:rPr>
          <w:lang w:val="fr-CA"/>
        </w:rPr>
      </w:pPr>
      <w:r>
        <w:rPr>
          <w:lang w:val="fr-CA"/>
        </w:rPr>
        <w:t xml:space="preserve">yad anu bata tayos te te sureśā graheśāḥ </w:t>
      </w:r>
    </w:p>
    <w:p w:rsidR="008E63D0" w:rsidRDefault="008E63D0">
      <w:pPr>
        <w:jc w:val="center"/>
        <w:rPr>
          <w:lang w:val="fr-CA"/>
        </w:rPr>
      </w:pPr>
      <w:r>
        <w:rPr>
          <w:lang w:val="fr-CA"/>
        </w:rPr>
        <w:t>pratilavam upajīvyāś copajīvitvam āpuḥ ||</w:t>
      </w:r>
    </w:p>
    <w:p w:rsidR="008E63D0" w:rsidRDefault="008E63D0">
      <w:pPr>
        <w:jc w:val="center"/>
        <w:rPr>
          <w:lang w:val="fr-CA"/>
        </w:rPr>
      </w:pPr>
      <w:r>
        <w:t>||7.26||</w:t>
      </w:r>
    </w:p>
    <w:p w:rsidR="008E63D0" w:rsidRDefault="008E63D0">
      <w:pPr>
        <w:jc w:val="center"/>
        <w:rPr>
          <w:lang w:val="fr-CA"/>
        </w:rPr>
      </w:pPr>
    </w:p>
    <w:p w:rsidR="008E63D0" w:rsidRDefault="008E63D0">
      <w:pPr>
        <w:jc w:val="center"/>
        <w:rPr>
          <w:lang w:val="fr-CA"/>
        </w:rPr>
      </w:pPr>
      <w:r>
        <w:rPr>
          <w:lang w:val="fr-CA"/>
        </w:rPr>
        <w:t>vraja-vana-nṛpa-pīṭhe prājya-rājyābhiṣeke</w:t>
      </w:r>
    </w:p>
    <w:p w:rsidR="008E63D0" w:rsidRDefault="008E63D0">
      <w:pPr>
        <w:jc w:val="center"/>
        <w:rPr>
          <w:lang w:val="fr-CA"/>
        </w:rPr>
      </w:pPr>
      <w:r>
        <w:rPr>
          <w:lang w:val="fr-CA"/>
        </w:rPr>
        <w:t>vṛṣa-hari-tanujāyā jāyamānāṅga-lakṣmyāḥ |</w:t>
      </w:r>
    </w:p>
    <w:p w:rsidR="008E63D0" w:rsidRDefault="008E63D0">
      <w:pPr>
        <w:jc w:val="center"/>
        <w:rPr>
          <w:lang w:val="fr-CA"/>
        </w:rPr>
      </w:pPr>
      <w:r>
        <w:rPr>
          <w:lang w:val="fr-CA"/>
        </w:rPr>
        <w:t>iha savayasi loke’nyonyam āliṅgya mugdhe</w:t>
      </w:r>
    </w:p>
    <w:p w:rsidR="008E63D0" w:rsidRDefault="008E63D0">
      <w:pPr>
        <w:jc w:val="center"/>
        <w:rPr>
          <w:lang w:val="fr-CA"/>
        </w:rPr>
      </w:pPr>
      <w:r>
        <w:rPr>
          <w:lang w:val="fr-CA"/>
        </w:rPr>
        <w:t>kalayatu suhṛdo’mūr āli-karmācaranti ||</w:t>
      </w:r>
    </w:p>
    <w:p w:rsidR="008E63D0" w:rsidRDefault="008E63D0">
      <w:pPr>
        <w:jc w:val="center"/>
        <w:rPr>
          <w:lang w:val="fr-CA"/>
        </w:rPr>
      </w:pPr>
      <w:r>
        <w:t>||7.27||</w:t>
      </w:r>
    </w:p>
    <w:p w:rsidR="008E63D0" w:rsidRDefault="008E63D0">
      <w:pPr>
        <w:jc w:val="center"/>
        <w:rPr>
          <w:lang w:val="fr-CA"/>
        </w:rPr>
      </w:pPr>
    </w:p>
    <w:p w:rsidR="008E63D0" w:rsidRDefault="008E63D0">
      <w:pPr>
        <w:jc w:val="center"/>
        <w:rPr>
          <w:lang w:val="fr-CA"/>
        </w:rPr>
      </w:pPr>
      <w:r>
        <w:rPr>
          <w:lang w:val="fr-CA"/>
        </w:rPr>
        <w:t>daśa-śata-nayana-śrīr bindunānanda-sindhor</w:t>
      </w:r>
    </w:p>
    <w:p w:rsidR="008E63D0" w:rsidRDefault="008E63D0">
      <w:pPr>
        <w:jc w:val="center"/>
        <w:rPr>
          <w:lang w:val="fr-CA"/>
        </w:rPr>
      </w:pPr>
      <w:r>
        <w:rPr>
          <w:lang w:val="fr-CA"/>
        </w:rPr>
        <w:t>yad api samavajajñe gokula-prāṇi-mātraiḥ |</w:t>
      </w:r>
    </w:p>
    <w:p w:rsidR="008E63D0" w:rsidRDefault="008E63D0">
      <w:pPr>
        <w:jc w:val="center"/>
        <w:rPr>
          <w:lang w:val="fr-CA"/>
        </w:rPr>
      </w:pPr>
      <w:r>
        <w:rPr>
          <w:lang w:val="fr-CA"/>
        </w:rPr>
        <w:t>iha kalaya tathāpi śrīla-rādhābhiṣeke</w:t>
      </w:r>
    </w:p>
    <w:p w:rsidR="008E63D0" w:rsidRDefault="008E63D0">
      <w:pPr>
        <w:jc w:val="center"/>
        <w:rPr>
          <w:lang w:val="fr-CA"/>
        </w:rPr>
      </w:pPr>
      <w:r>
        <w:rPr>
          <w:lang w:val="fr-CA"/>
        </w:rPr>
        <w:t>daśa-śata-nayana-śrīr ebhir īhāṁ babhūve ||</w:t>
      </w:r>
    </w:p>
    <w:p w:rsidR="008E63D0" w:rsidRDefault="008E63D0">
      <w:pPr>
        <w:jc w:val="center"/>
        <w:rPr>
          <w:lang w:val="fr-CA"/>
        </w:rPr>
      </w:pPr>
      <w:r>
        <w:t>||7.28||</w:t>
      </w:r>
    </w:p>
    <w:p w:rsidR="008E63D0" w:rsidRDefault="008E63D0">
      <w:pPr>
        <w:jc w:val="center"/>
        <w:rPr>
          <w:lang w:val="fr-CA"/>
        </w:rPr>
      </w:pPr>
    </w:p>
    <w:p w:rsidR="008E63D0" w:rsidRDefault="008E63D0">
      <w:pPr>
        <w:jc w:val="center"/>
        <w:rPr>
          <w:lang w:val="fr-CA"/>
        </w:rPr>
      </w:pPr>
      <w:r>
        <w:rPr>
          <w:lang w:val="fr-CA"/>
        </w:rPr>
        <w:t>pulaka-mukha-vikārair adya gopendra-sūnor</w:t>
      </w:r>
    </w:p>
    <w:p w:rsidR="008E63D0" w:rsidRDefault="008E63D0">
      <w:pPr>
        <w:jc w:val="center"/>
        <w:rPr>
          <w:lang w:val="fr-CA"/>
        </w:rPr>
      </w:pPr>
      <w:r>
        <w:rPr>
          <w:lang w:val="fr-CA"/>
        </w:rPr>
        <w:t>vidhu-mukhi parakāye śikṣitaḥ kiṁ praveśaḥ |</w:t>
      </w:r>
    </w:p>
    <w:p w:rsidR="008E63D0" w:rsidRDefault="008E63D0">
      <w:pPr>
        <w:jc w:val="center"/>
        <w:rPr>
          <w:lang w:val="fr-CA"/>
        </w:rPr>
      </w:pPr>
      <w:r>
        <w:rPr>
          <w:lang w:val="fr-CA"/>
        </w:rPr>
        <w:t>kalaya kila tad-aṅge labdha-bhāvāh purastād</w:t>
      </w:r>
    </w:p>
    <w:p w:rsidR="008E63D0" w:rsidRDefault="008E63D0">
      <w:pPr>
        <w:jc w:val="center"/>
        <w:rPr>
          <w:lang w:val="fr-CA"/>
        </w:rPr>
      </w:pPr>
      <w:r>
        <w:rPr>
          <w:lang w:val="fr-CA"/>
        </w:rPr>
        <w:t>vapur api bata tasyās te balād āviśanti ||</w:t>
      </w:r>
    </w:p>
    <w:p w:rsidR="008E63D0" w:rsidRDefault="008E63D0">
      <w:pPr>
        <w:jc w:val="center"/>
      </w:pPr>
      <w:r>
        <w:t>||7.29||</w:t>
      </w:r>
    </w:p>
    <w:p w:rsidR="008E63D0" w:rsidRDefault="008E63D0">
      <w:pPr>
        <w:jc w:val="center"/>
        <w:rPr>
          <w:lang w:val="fr-CA"/>
        </w:rPr>
      </w:pPr>
    </w:p>
    <w:p w:rsidR="008E63D0" w:rsidRDefault="008E63D0">
      <w:pPr>
        <w:jc w:val="center"/>
        <w:rPr>
          <w:lang w:val="fr-CA"/>
        </w:rPr>
      </w:pPr>
      <w:r>
        <w:rPr>
          <w:lang w:val="fr-CA"/>
        </w:rPr>
        <w:t>vraja-vanam idam uccaiḥ syanditā nanda-vṛndaṁ</w:t>
      </w:r>
    </w:p>
    <w:p w:rsidR="008E63D0" w:rsidRDefault="008E63D0">
      <w:pPr>
        <w:jc w:val="center"/>
        <w:rPr>
          <w:lang w:val="fr-CA"/>
        </w:rPr>
      </w:pPr>
      <w:r>
        <w:rPr>
          <w:lang w:val="fr-CA"/>
        </w:rPr>
        <w:t>padam idam iha vallī-sadma padmābhikāmyam |</w:t>
      </w:r>
    </w:p>
    <w:p w:rsidR="008E63D0" w:rsidRDefault="008E63D0">
      <w:pPr>
        <w:jc w:val="center"/>
        <w:rPr>
          <w:lang w:val="fr-CA"/>
        </w:rPr>
      </w:pPr>
      <w:r>
        <w:rPr>
          <w:lang w:val="fr-CA"/>
        </w:rPr>
        <w:t>iha ca kusuma-gehaṁ rāja-pīṭhena rājat</w:t>
      </w:r>
    </w:p>
    <w:p w:rsidR="008E63D0" w:rsidRDefault="008E63D0">
      <w:pPr>
        <w:jc w:val="center"/>
        <w:rPr>
          <w:lang w:val="fr-CA"/>
        </w:rPr>
      </w:pPr>
      <w:r>
        <w:rPr>
          <w:lang w:val="fr-CA"/>
        </w:rPr>
        <w:t>tad akhilam api rādhā dhāma-dhārāṁ tanoti ||</w:t>
      </w:r>
    </w:p>
    <w:p w:rsidR="008E63D0" w:rsidRDefault="008E63D0">
      <w:pPr>
        <w:jc w:val="center"/>
        <w:rPr>
          <w:lang w:val="fr-CA"/>
        </w:rPr>
      </w:pPr>
      <w:r>
        <w:t>||7.30||</w:t>
      </w:r>
    </w:p>
    <w:p w:rsidR="008E63D0" w:rsidRDefault="008E63D0">
      <w:pPr>
        <w:jc w:val="center"/>
        <w:rPr>
          <w:lang w:val="fr-CA"/>
        </w:rPr>
      </w:pPr>
    </w:p>
    <w:p w:rsidR="008E63D0" w:rsidRDefault="008E63D0">
      <w:pPr>
        <w:jc w:val="center"/>
        <w:rPr>
          <w:lang w:val="fr-CA"/>
        </w:rPr>
      </w:pPr>
      <w:r>
        <w:rPr>
          <w:lang w:val="fr-CA"/>
        </w:rPr>
        <w:t>snapayati muhur adbhis tābhir evāli-saṅghaḥ</w:t>
      </w:r>
    </w:p>
    <w:p w:rsidR="008E63D0" w:rsidRDefault="008E63D0">
      <w:pPr>
        <w:jc w:val="center"/>
        <w:rPr>
          <w:lang w:val="fr-CA"/>
        </w:rPr>
      </w:pPr>
      <w:r>
        <w:rPr>
          <w:lang w:val="fr-CA"/>
        </w:rPr>
        <w:t>kalayata punar enāṁ tābhir evāṣṭa-mṛdbhiḥ |</w:t>
      </w:r>
    </w:p>
    <w:p w:rsidR="008E63D0" w:rsidRDefault="008E63D0">
      <w:pPr>
        <w:jc w:val="center"/>
        <w:rPr>
          <w:lang w:val="fr-CA"/>
        </w:rPr>
      </w:pPr>
      <w:r>
        <w:rPr>
          <w:lang w:val="fr-CA"/>
        </w:rPr>
        <w:t>hari-pada-kamalābhyāṁ sarvataḥ sañcaradbhyāṁ</w:t>
      </w:r>
    </w:p>
    <w:p w:rsidR="008E63D0" w:rsidRDefault="008E63D0">
      <w:pPr>
        <w:jc w:val="center"/>
        <w:rPr>
          <w:lang w:val="fr-CA"/>
        </w:rPr>
      </w:pPr>
      <w:r>
        <w:rPr>
          <w:lang w:val="fr-CA"/>
        </w:rPr>
        <w:t>parimalam upalabdhaṁ yāś ca yāś ca sravanti ||</w:t>
      </w:r>
    </w:p>
    <w:p w:rsidR="008E63D0" w:rsidRDefault="008E63D0">
      <w:pPr>
        <w:jc w:val="center"/>
        <w:rPr>
          <w:lang w:val="fr-CA"/>
        </w:rPr>
      </w:pPr>
      <w:r>
        <w:t>||7.31||</w:t>
      </w:r>
    </w:p>
    <w:p w:rsidR="008E63D0" w:rsidRDefault="008E63D0">
      <w:pPr>
        <w:jc w:val="center"/>
        <w:rPr>
          <w:lang w:val="fr-CA"/>
        </w:rPr>
      </w:pPr>
    </w:p>
    <w:p w:rsidR="008E63D0" w:rsidRDefault="008E63D0">
      <w:pPr>
        <w:jc w:val="center"/>
        <w:rPr>
          <w:lang w:val="fr-CA"/>
        </w:rPr>
      </w:pPr>
      <w:r>
        <w:rPr>
          <w:lang w:val="fr-CA"/>
        </w:rPr>
        <w:t>pluta-tanur atha rādhā pañca-gavyena kāntā</w:t>
      </w:r>
    </w:p>
    <w:p w:rsidR="008E63D0" w:rsidRDefault="008E63D0">
      <w:pPr>
        <w:jc w:val="center"/>
        <w:rPr>
          <w:lang w:val="fr-CA"/>
        </w:rPr>
      </w:pPr>
      <w:r>
        <w:rPr>
          <w:lang w:val="fr-CA"/>
        </w:rPr>
        <w:t>harad akhila-sakhīnāṁ pañca-buddhīndriyārthān |</w:t>
      </w:r>
    </w:p>
    <w:p w:rsidR="008E63D0" w:rsidRDefault="008E63D0">
      <w:pPr>
        <w:jc w:val="center"/>
        <w:rPr>
          <w:lang w:val="pl-PL"/>
        </w:rPr>
      </w:pPr>
      <w:r>
        <w:rPr>
          <w:lang w:val="pl-PL"/>
        </w:rPr>
        <w:t xml:space="preserve">sapadi bata murārer antarasyāntarāle </w:t>
      </w:r>
    </w:p>
    <w:p w:rsidR="008E63D0" w:rsidRDefault="008E63D0">
      <w:pPr>
        <w:jc w:val="center"/>
        <w:rPr>
          <w:lang w:val="pl-PL"/>
        </w:rPr>
      </w:pPr>
      <w:r>
        <w:rPr>
          <w:lang w:val="pl-PL"/>
        </w:rPr>
        <w:t>kṛta-rabhasam amuñcat kiṁ ca sā pañca-bāṇān ||</w:t>
      </w:r>
    </w:p>
    <w:p w:rsidR="008E63D0" w:rsidRDefault="008E63D0">
      <w:pPr>
        <w:jc w:val="center"/>
        <w:rPr>
          <w:lang w:val="pl-PL"/>
        </w:rPr>
      </w:pPr>
      <w:r>
        <w:t>||7.32||</w:t>
      </w:r>
    </w:p>
    <w:p w:rsidR="008E63D0" w:rsidRDefault="008E63D0">
      <w:pPr>
        <w:jc w:val="center"/>
        <w:rPr>
          <w:lang w:val="pl-PL"/>
        </w:rPr>
      </w:pPr>
    </w:p>
    <w:p w:rsidR="008E63D0" w:rsidRDefault="008E63D0">
      <w:pPr>
        <w:jc w:val="center"/>
        <w:rPr>
          <w:lang w:val="pl-PL"/>
        </w:rPr>
      </w:pPr>
      <w:r>
        <w:rPr>
          <w:lang w:val="pl-PL"/>
        </w:rPr>
        <w:t>surabhi-surabhi-sarpiḥ-kṣīra-dadhy-ambu-kumbhair</w:t>
      </w:r>
    </w:p>
    <w:p w:rsidR="008E63D0" w:rsidRDefault="008E63D0">
      <w:pPr>
        <w:jc w:val="center"/>
        <w:rPr>
          <w:lang w:val="pl-PL"/>
        </w:rPr>
      </w:pPr>
      <w:r>
        <w:rPr>
          <w:lang w:val="pl-PL"/>
        </w:rPr>
        <w:t>amala-kanaka-rūpya-dvyaṣṭa-mṛtsnā-vipākaiḥ |</w:t>
      </w:r>
    </w:p>
    <w:p w:rsidR="008E63D0" w:rsidRDefault="008E63D0">
      <w:pPr>
        <w:jc w:val="center"/>
        <w:rPr>
          <w:lang w:val="pl-PL"/>
        </w:rPr>
      </w:pPr>
      <w:r>
        <w:rPr>
          <w:lang w:val="pl-PL"/>
        </w:rPr>
        <w:t>kalaya guru-vayasyā bandhu-dāsyo’tha pūrvādy-</w:t>
      </w:r>
    </w:p>
    <w:p w:rsidR="008E63D0" w:rsidRDefault="008E63D0">
      <w:pPr>
        <w:jc w:val="center"/>
        <w:rPr>
          <w:lang w:val="pl-PL"/>
        </w:rPr>
      </w:pPr>
      <w:r>
        <w:rPr>
          <w:lang w:val="pl-PL"/>
        </w:rPr>
        <w:t>udag-avadhi-kakubbhyas tāṁ kramān majjayanti ||</w:t>
      </w:r>
    </w:p>
    <w:p w:rsidR="008E63D0" w:rsidRDefault="008E63D0">
      <w:pPr>
        <w:jc w:val="center"/>
        <w:rPr>
          <w:lang w:val="pl-PL"/>
        </w:rPr>
      </w:pPr>
      <w:r>
        <w:t>||7.33||</w:t>
      </w:r>
    </w:p>
    <w:p w:rsidR="008E63D0" w:rsidRDefault="008E63D0">
      <w:pPr>
        <w:jc w:val="center"/>
        <w:rPr>
          <w:lang w:val="pl-PL"/>
        </w:rPr>
      </w:pPr>
    </w:p>
    <w:p w:rsidR="008E63D0" w:rsidRDefault="008E63D0">
      <w:pPr>
        <w:jc w:val="center"/>
        <w:rPr>
          <w:lang w:val="pl-PL"/>
        </w:rPr>
      </w:pPr>
      <w:r>
        <w:rPr>
          <w:lang w:val="pl-PL"/>
        </w:rPr>
        <w:t>baṭur atha madhubhis tāṁ bahv-ṛca-śreṣṭhha eṣa</w:t>
      </w:r>
    </w:p>
    <w:p w:rsidR="008E63D0" w:rsidRDefault="008E63D0">
      <w:pPr>
        <w:jc w:val="center"/>
        <w:rPr>
          <w:lang w:val="pl-PL"/>
        </w:rPr>
      </w:pPr>
      <w:r>
        <w:rPr>
          <w:lang w:val="pl-PL"/>
        </w:rPr>
        <w:t>snapayati kuśa-vārbhiś chandasāṁ gāyakaś ca |</w:t>
      </w:r>
    </w:p>
    <w:p w:rsidR="008E63D0" w:rsidRDefault="008E63D0">
      <w:pPr>
        <w:jc w:val="center"/>
        <w:rPr>
          <w:lang w:val="pl-PL"/>
        </w:rPr>
      </w:pPr>
      <w:r>
        <w:rPr>
          <w:lang w:val="pl-PL"/>
        </w:rPr>
        <w:t>yad uditam atha sūktaṁ śāntike sampradiṣṭaṁ</w:t>
      </w:r>
    </w:p>
    <w:p w:rsidR="008E63D0" w:rsidRDefault="008E63D0">
      <w:pPr>
        <w:jc w:val="center"/>
        <w:rPr>
          <w:lang w:val="pl-PL"/>
        </w:rPr>
      </w:pPr>
      <w:r>
        <w:rPr>
          <w:lang w:val="pl-PL"/>
        </w:rPr>
        <w:t>harim anu sakhi dṛṣṭaṁ sāmprataṁ mohanāya ||</w:t>
      </w:r>
    </w:p>
    <w:p w:rsidR="008E63D0" w:rsidRDefault="008E63D0">
      <w:pPr>
        <w:jc w:val="center"/>
        <w:rPr>
          <w:lang w:val="pl-PL"/>
        </w:rPr>
      </w:pPr>
      <w:r>
        <w:t>||7.34||</w:t>
      </w:r>
    </w:p>
    <w:p w:rsidR="008E63D0" w:rsidRDefault="008E63D0">
      <w:pPr>
        <w:jc w:val="center"/>
        <w:rPr>
          <w:lang w:val="pl-PL"/>
        </w:rPr>
      </w:pPr>
    </w:p>
    <w:p w:rsidR="008E63D0" w:rsidRDefault="008E63D0">
      <w:pPr>
        <w:jc w:val="center"/>
        <w:rPr>
          <w:lang w:val="pl-PL"/>
        </w:rPr>
      </w:pPr>
      <w:r>
        <w:rPr>
          <w:lang w:val="pl-PL"/>
        </w:rPr>
        <w:t xml:space="preserve">kalasam atha munīśā vāri sampātavantaṁ </w:t>
      </w:r>
    </w:p>
    <w:p w:rsidR="008E63D0" w:rsidRDefault="008E63D0">
      <w:pPr>
        <w:jc w:val="center"/>
        <w:rPr>
          <w:lang w:val="pl-PL"/>
        </w:rPr>
      </w:pPr>
      <w:r>
        <w:rPr>
          <w:lang w:val="pl-PL"/>
        </w:rPr>
        <w:t>baṭu-kula-kala-mantrair utkṣipaty āli paśya |</w:t>
      </w:r>
    </w:p>
    <w:p w:rsidR="008E63D0" w:rsidRDefault="008E63D0">
      <w:pPr>
        <w:jc w:val="center"/>
        <w:rPr>
          <w:lang w:val="pl-PL"/>
        </w:rPr>
      </w:pPr>
      <w:r>
        <w:rPr>
          <w:lang w:val="pl-PL"/>
        </w:rPr>
        <w:t>kim iha manubhir uktaiḥ rājasūyābhiṣeke</w:t>
      </w:r>
    </w:p>
    <w:p w:rsidR="008E63D0" w:rsidRDefault="008E63D0">
      <w:pPr>
        <w:jc w:val="center"/>
        <w:rPr>
          <w:lang w:val="pl-PL"/>
        </w:rPr>
      </w:pPr>
      <w:r>
        <w:rPr>
          <w:lang w:val="pl-PL"/>
        </w:rPr>
        <w:t>dinamaṇi-sakha-putrī rājabhūyaṁ prayāti ||</w:t>
      </w:r>
    </w:p>
    <w:p w:rsidR="008E63D0" w:rsidRDefault="008E63D0">
      <w:pPr>
        <w:jc w:val="center"/>
        <w:rPr>
          <w:lang w:val="pl-PL"/>
        </w:rPr>
      </w:pPr>
      <w:r>
        <w:t>||7.35||</w:t>
      </w:r>
    </w:p>
    <w:p w:rsidR="008E63D0" w:rsidRDefault="008E63D0">
      <w:pPr>
        <w:jc w:val="center"/>
        <w:rPr>
          <w:lang w:val="pl-PL"/>
        </w:rPr>
      </w:pPr>
    </w:p>
    <w:p w:rsidR="008E63D0" w:rsidRDefault="008E63D0">
      <w:pPr>
        <w:jc w:val="center"/>
        <w:rPr>
          <w:lang w:val="pl-PL"/>
        </w:rPr>
      </w:pPr>
      <w:r>
        <w:rPr>
          <w:lang w:val="pl-PL"/>
        </w:rPr>
        <w:t>surabhi-ghusṛṇa-cūrṇair ukṣitāṁ snātako’sau</w:t>
      </w:r>
    </w:p>
    <w:p w:rsidR="008E63D0" w:rsidRDefault="008E63D0">
      <w:pPr>
        <w:jc w:val="center"/>
        <w:rPr>
          <w:lang w:val="pl-PL"/>
        </w:rPr>
      </w:pPr>
      <w:r>
        <w:rPr>
          <w:lang w:val="pl-PL"/>
        </w:rPr>
        <w:t>daśaśata-laghu-randhraṁ śātakumbhoda-kumbham |</w:t>
      </w:r>
    </w:p>
    <w:p w:rsidR="008E63D0" w:rsidRDefault="008E63D0">
      <w:pPr>
        <w:jc w:val="center"/>
        <w:rPr>
          <w:lang w:val="pl-PL"/>
        </w:rPr>
      </w:pPr>
      <w:r>
        <w:rPr>
          <w:lang w:val="pl-PL"/>
        </w:rPr>
        <w:t>snapayati yajuṣā tām oṣadhī-gandha-bīja-</w:t>
      </w:r>
    </w:p>
    <w:p w:rsidR="008E63D0" w:rsidRDefault="008E63D0">
      <w:pPr>
        <w:jc w:val="center"/>
        <w:rPr>
          <w:lang w:val="pl-PL"/>
        </w:rPr>
      </w:pPr>
      <w:r>
        <w:rPr>
          <w:lang w:val="pl-PL"/>
        </w:rPr>
        <w:t>prasava-phala-maṇībhiḥ pūrayitvā krameṇa ||</w:t>
      </w:r>
    </w:p>
    <w:p w:rsidR="008E63D0" w:rsidRDefault="008E63D0">
      <w:pPr>
        <w:jc w:val="center"/>
        <w:rPr>
          <w:lang w:val="pl-PL"/>
        </w:rPr>
      </w:pPr>
      <w:r>
        <w:t>||7.36||</w:t>
      </w:r>
    </w:p>
    <w:p w:rsidR="008E63D0" w:rsidRDefault="008E63D0">
      <w:pPr>
        <w:jc w:val="center"/>
        <w:rPr>
          <w:lang w:val="pl-PL"/>
        </w:rPr>
      </w:pPr>
    </w:p>
    <w:p w:rsidR="008E63D0" w:rsidRDefault="008E63D0">
      <w:pPr>
        <w:jc w:val="center"/>
        <w:rPr>
          <w:lang w:val="pl-PL"/>
        </w:rPr>
      </w:pPr>
      <w:r>
        <w:rPr>
          <w:lang w:val="pl-PL"/>
        </w:rPr>
        <w:t>sama-rucira-sahasra-cchidra-gāṅgeya-kumbhāl</w:t>
      </w:r>
    </w:p>
    <w:p w:rsidR="008E63D0" w:rsidRDefault="008E63D0">
      <w:pPr>
        <w:jc w:val="center"/>
        <w:rPr>
          <w:lang w:val="pl-PL"/>
        </w:rPr>
      </w:pPr>
      <w:r>
        <w:rPr>
          <w:lang w:val="pl-PL"/>
        </w:rPr>
        <w:t>laghu-nipatad amuṣyāṁ paśya dhārā-sahasram |</w:t>
      </w:r>
    </w:p>
    <w:p w:rsidR="008E63D0" w:rsidRDefault="008E63D0">
      <w:pPr>
        <w:jc w:val="center"/>
        <w:rPr>
          <w:lang w:val="pl-PL"/>
        </w:rPr>
      </w:pPr>
      <w:r>
        <w:rPr>
          <w:lang w:val="pl-PL"/>
        </w:rPr>
        <w:t>yad alam alabhamānaṁ cāru dṛṣṭāntam uccair</w:t>
      </w:r>
    </w:p>
    <w:p w:rsidR="008E63D0" w:rsidRDefault="008E63D0">
      <w:pPr>
        <w:jc w:val="center"/>
        <w:rPr>
          <w:lang w:val="pl-PL"/>
        </w:rPr>
      </w:pPr>
      <w:r>
        <w:rPr>
          <w:lang w:val="pl-PL"/>
        </w:rPr>
        <w:t>ajani sakala-loke cāru-dṛṣṭāntam eva ||</w:t>
      </w:r>
    </w:p>
    <w:p w:rsidR="008E63D0" w:rsidRDefault="008E63D0">
      <w:pPr>
        <w:jc w:val="center"/>
        <w:rPr>
          <w:lang w:val="pl-PL"/>
        </w:rPr>
      </w:pPr>
      <w:r>
        <w:t>||7.37||</w:t>
      </w:r>
    </w:p>
    <w:p w:rsidR="008E63D0" w:rsidRDefault="008E63D0">
      <w:pPr>
        <w:jc w:val="center"/>
        <w:rPr>
          <w:lang w:val="pl-PL"/>
        </w:rPr>
      </w:pPr>
    </w:p>
    <w:p w:rsidR="008E63D0" w:rsidRDefault="008E63D0">
      <w:pPr>
        <w:jc w:val="center"/>
        <w:rPr>
          <w:lang w:val="pl-PL"/>
        </w:rPr>
      </w:pPr>
      <w:r>
        <w:rPr>
          <w:lang w:val="pl-PL"/>
        </w:rPr>
        <w:t>atha kuśa-parimṛṣṭāṁ pūrṇimā rocanābhiḥ</w:t>
      </w:r>
    </w:p>
    <w:p w:rsidR="008E63D0" w:rsidRDefault="008E63D0">
      <w:pPr>
        <w:jc w:val="center"/>
        <w:rPr>
          <w:lang w:val="pl-PL"/>
        </w:rPr>
      </w:pPr>
      <w:r>
        <w:rPr>
          <w:lang w:val="pl-PL"/>
        </w:rPr>
        <w:t>parimalita-karāsau yogyam ṛg-veda-mantram |</w:t>
      </w:r>
    </w:p>
    <w:p w:rsidR="008E63D0" w:rsidRDefault="008E63D0">
      <w:pPr>
        <w:jc w:val="center"/>
        <w:rPr>
          <w:lang w:val="pl-PL"/>
        </w:rPr>
      </w:pPr>
      <w:r>
        <w:rPr>
          <w:lang w:val="pl-PL"/>
        </w:rPr>
        <w:t>paṭhati baṭu-samūhe śrī-viśākhā-vayasyāṁ</w:t>
      </w:r>
    </w:p>
    <w:p w:rsidR="008E63D0" w:rsidRDefault="008E63D0">
      <w:pPr>
        <w:jc w:val="center"/>
        <w:rPr>
          <w:lang w:val="pl-PL"/>
        </w:rPr>
      </w:pPr>
      <w:r>
        <w:rPr>
          <w:lang w:val="pl-PL"/>
        </w:rPr>
        <w:t>spṛśati śirasi kaṇṭhe bāṣpataḥ kuṇṭha-dṛṣṭiḥ ||</w:t>
      </w:r>
    </w:p>
    <w:p w:rsidR="008E63D0" w:rsidRDefault="008E63D0">
      <w:pPr>
        <w:jc w:val="center"/>
        <w:rPr>
          <w:lang w:val="pl-PL"/>
        </w:rPr>
      </w:pPr>
      <w:r>
        <w:t>||7.38||</w:t>
      </w:r>
    </w:p>
    <w:p w:rsidR="008E63D0" w:rsidRDefault="008E63D0">
      <w:pPr>
        <w:jc w:val="center"/>
        <w:rPr>
          <w:lang w:val="pl-PL"/>
        </w:rPr>
      </w:pPr>
    </w:p>
    <w:p w:rsidR="008E63D0" w:rsidRDefault="008E63D0">
      <w:pPr>
        <w:jc w:val="center"/>
        <w:rPr>
          <w:lang w:val="pl-PL"/>
        </w:rPr>
      </w:pPr>
      <w:r>
        <w:rPr>
          <w:lang w:val="pl-PL"/>
        </w:rPr>
        <w:t xml:space="preserve">vidhim iti racayitvā prāktanaṁ paurṇamāsī </w:t>
      </w:r>
    </w:p>
    <w:p w:rsidR="008E63D0" w:rsidRDefault="008E63D0">
      <w:pPr>
        <w:jc w:val="center"/>
        <w:rPr>
          <w:lang w:val="pl-PL"/>
        </w:rPr>
      </w:pPr>
      <w:r>
        <w:rPr>
          <w:lang w:val="pl-PL"/>
        </w:rPr>
        <w:t>punar atha nidhi-kumbhais tām iyeṣābhiṣektum |</w:t>
      </w:r>
    </w:p>
    <w:p w:rsidR="008E63D0" w:rsidRDefault="008E63D0">
      <w:pPr>
        <w:jc w:val="center"/>
        <w:rPr>
          <w:lang w:val="pl-PL"/>
        </w:rPr>
      </w:pPr>
      <w:r>
        <w:rPr>
          <w:lang w:val="pl-PL"/>
        </w:rPr>
        <w:t>asuvata kṛti-saukaryāya ye kāma-dohā</w:t>
      </w:r>
    </w:p>
    <w:p w:rsidR="008E63D0" w:rsidRDefault="008E63D0">
      <w:pPr>
        <w:jc w:val="center"/>
        <w:rPr>
          <w:lang w:val="pl-PL"/>
        </w:rPr>
      </w:pPr>
      <w:r>
        <w:rPr>
          <w:lang w:val="pl-PL"/>
        </w:rPr>
        <w:t>sama-maṇi-laghu-kumbhān pañca pañca pratisvam ||</w:t>
      </w:r>
    </w:p>
    <w:p w:rsidR="008E63D0" w:rsidRDefault="008E63D0">
      <w:pPr>
        <w:jc w:val="center"/>
        <w:rPr>
          <w:lang w:val="pl-PL"/>
        </w:rPr>
      </w:pPr>
      <w:r>
        <w:t>||7.39||</w:t>
      </w:r>
    </w:p>
    <w:p w:rsidR="008E63D0" w:rsidRDefault="008E63D0">
      <w:pPr>
        <w:jc w:val="center"/>
        <w:rPr>
          <w:lang w:val="pl-PL"/>
        </w:rPr>
      </w:pPr>
    </w:p>
    <w:p w:rsidR="008E63D0" w:rsidRDefault="008E63D0">
      <w:pPr>
        <w:jc w:val="center"/>
        <w:rPr>
          <w:lang w:val="pl-PL"/>
        </w:rPr>
      </w:pPr>
      <w:r>
        <w:rPr>
          <w:lang w:val="pl-PL"/>
        </w:rPr>
        <w:t>kvacid api parivāre rāja-lakṣmādi-pāṇau</w:t>
      </w:r>
    </w:p>
    <w:p w:rsidR="008E63D0" w:rsidRDefault="008E63D0">
      <w:pPr>
        <w:jc w:val="center"/>
        <w:rPr>
          <w:lang w:val="pl-PL"/>
        </w:rPr>
      </w:pPr>
      <w:r>
        <w:rPr>
          <w:lang w:val="pl-PL"/>
        </w:rPr>
        <w:t>kvacana ca dhṛta-vetre kṛtyam ādyābhiṣeke |</w:t>
      </w:r>
    </w:p>
    <w:p w:rsidR="008E63D0" w:rsidRDefault="008E63D0">
      <w:pPr>
        <w:jc w:val="center"/>
        <w:rPr>
          <w:lang w:val="pl-PL"/>
        </w:rPr>
      </w:pPr>
      <w:r>
        <w:rPr>
          <w:lang w:val="pl-PL"/>
        </w:rPr>
        <w:t>vidadhad iha jano’sau śaṅkha-bheryādi-citre</w:t>
      </w:r>
    </w:p>
    <w:p w:rsidR="008E63D0" w:rsidRDefault="008E63D0">
      <w:pPr>
        <w:jc w:val="center"/>
        <w:rPr>
          <w:lang w:val="pl-PL"/>
        </w:rPr>
      </w:pPr>
      <w:r>
        <w:rPr>
          <w:lang w:val="pl-PL"/>
        </w:rPr>
        <w:t>śruti-gaṇa-guṇa-gāne sambhramī bambhramīti ||</w:t>
      </w:r>
    </w:p>
    <w:p w:rsidR="008E63D0" w:rsidRDefault="008E63D0">
      <w:pPr>
        <w:jc w:val="center"/>
        <w:rPr>
          <w:lang w:val="pl-PL"/>
        </w:rPr>
      </w:pPr>
      <w:r>
        <w:t>||7.40||</w:t>
      </w:r>
    </w:p>
    <w:p w:rsidR="008E63D0" w:rsidRDefault="008E63D0">
      <w:pPr>
        <w:jc w:val="center"/>
        <w:rPr>
          <w:lang w:val="pl-PL"/>
        </w:rPr>
      </w:pPr>
    </w:p>
    <w:p w:rsidR="008E63D0" w:rsidRDefault="008E63D0">
      <w:pPr>
        <w:jc w:val="center"/>
        <w:rPr>
          <w:lang w:val="pl-PL"/>
        </w:rPr>
      </w:pPr>
      <w:r>
        <w:rPr>
          <w:lang w:val="pl-PL"/>
        </w:rPr>
        <w:t>tvam asi khalu yadādyā putri gopāṅganānāṁ</w:t>
      </w:r>
    </w:p>
    <w:p w:rsidR="008E63D0" w:rsidRDefault="008E63D0">
      <w:pPr>
        <w:jc w:val="center"/>
        <w:rPr>
          <w:lang w:val="pl-PL"/>
        </w:rPr>
      </w:pPr>
      <w:r>
        <w:rPr>
          <w:lang w:val="pl-PL"/>
        </w:rPr>
        <w:t>kalaya tad amunādyenābhiṣekaṁ rasena |</w:t>
      </w:r>
    </w:p>
    <w:p w:rsidR="008E63D0" w:rsidRDefault="008E63D0">
      <w:pPr>
        <w:jc w:val="center"/>
        <w:rPr>
          <w:lang w:val="pl-PL"/>
        </w:rPr>
      </w:pPr>
      <w:r>
        <w:rPr>
          <w:lang w:val="pl-PL"/>
        </w:rPr>
        <w:t>iti muni-varayāsau kḷptam āśīr-vidhānaṁ</w:t>
      </w:r>
    </w:p>
    <w:p w:rsidR="008E63D0" w:rsidRDefault="008E63D0">
      <w:pPr>
        <w:jc w:val="center"/>
        <w:rPr>
          <w:lang w:val="pl-PL"/>
        </w:rPr>
      </w:pPr>
      <w:r>
        <w:rPr>
          <w:lang w:val="pl-PL"/>
        </w:rPr>
        <w:t>bhavati nata-śirāḥ svīkurvatīvātha rādhā ||</w:t>
      </w:r>
    </w:p>
    <w:p w:rsidR="008E63D0" w:rsidRDefault="008E63D0">
      <w:pPr>
        <w:jc w:val="center"/>
        <w:rPr>
          <w:lang w:val="pl-PL"/>
        </w:rPr>
      </w:pPr>
      <w:r>
        <w:t>||7.41||</w:t>
      </w:r>
    </w:p>
    <w:p w:rsidR="008E63D0" w:rsidRDefault="008E63D0">
      <w:pPr>
        <w:jc w:val="center"/>
        <w:rPr>
          <w:lang w:val="pl-PL"/>
        </w:rPr>
      </w:pPr>
    </w:p>
    <w:p w:rsidR="008E63D0" w:rsidRDefault="008E63D0">
      <w:pPr>
        <w:jc w:val="center"/>
        <w:rPr>
          <w:lang w:val="pl-PL"/>
        </w:rPr>
      </w:pPr>
      <w:r>
        <w:rPr>
          <w:lang w:val="pl-PL"/>
        </w:rPr>
        <w:t>atha baṭubhir amuṣyāṁ pūrṇimāntaś-careṇa</w:t>
      </w:r>
    </w:p>
    <w:p w:rsidR="008E63D0" w:rsidRDefault="008E63D0">
      <w:pPr>
        <w:jc w:val="center"/>
        <w:rPr>
          <w:lang w:val="pl-PL"/>
        </w:rPr>
      </w:pPr>
      <w:r>
        <w:rPr>
          <w:lang w:val="pl-PL"/>
        </w:rPr>
        <w:t>prathayati manum uccāryābhiṣekaṁ nipena |</w:t>
      </w:r>
    </w:p>
    <w:p w:rsidR="008E63D0" w:rsidRDefault="008E63D0">
      <w:pPr>
        <w:jc w:val="center"/>
        <w:rPr>
          <w:lang w:val="pl-PL"/>
        </w:rPr>
      </w:pPr>
      <w:r>
        <w:rPr>
          <w:lang w:val="pl-PL"/>
        </w:rPr>
        <w:t>ruci-rucira-sudhābhiḥ sāpi netrābhirāmā</w:t>
      </w:r>
    </w:p>
    <w:p w:rsidR="008E63D0" w:rsidRDefault="008E63D0">
      <w:pPr>
        <w:jc w:val="center"/>
        <w:rPr>
          <w:lang w:val="pl-PL"/>
        </w:rPr>
      </w:pPr>
      <w:r>
        <w:rPr>
          <w:lang w:val="pl-PL"/>
        </w:rPr>
        <w:t>sa-lalitam abhiṣiñcaty aṅga-saṅghaṁ janānām ||</w:t>
      </w:r>
    </w:p>
    <w:p w:rsidR="008E63D0" w:rsidRDefault="008E63D0">
      <w:pPr>
        <w:jc w:val="center"/>
        <w:rPr>
          <w:lang w:val="pl-PL"/>
        </w:rPr>
      </w:pPr>
      <w:r>
        <w:t>||7.42||</w:t>
      </w:r>
    </w:p>
    <w:p w:rsidR="008E63D0" w:rsidRDefault="008E63D0">
      <w:pPr>
        <w:jc w:val="center"/>
        <w:rPr>
          <w:lang w:val="pl-PL"/>
        </w:rPr>
      </w:pPr>
    </w:p>
    <w:p w:rsidR="008E63D0" w:rsidRDefault="008E63D0">
      <w:pPr>
        <w:jc w:val="center"/>
        <w:rPr>
          <w:lang w:val="pl-PL"/>
        </w:rPr>
      </w:pPr>
      <w:r>
        <w:rPr>
          <w:lang w:val="pl-PL"/>
        </w:rPr>
        <w:t>patati nidhi-nipānām arṇasā pūrṇa-madhyān</w:t>
      </w:r>
    </w:p>
    <w:p w:rsidR="008E63D0" w:rsidRDefault="008E63D0">
      <w:pPr>
        <w:jc w:val="center"/>
        <w:rPr>
          <w:lang w:val="pl-PL"/>
        </w:rPr>
      </w:pPr>
      <w:r>
        <w:rPr>
          <w:lang w:val="pl-PL"/>
        </w:rPr>
        <w:t>maṇi-maya-nipakād vāratra gāndharvikāyām |</w:t>
      </w:r>
    </w:p>
    <w:p w:rsidR="008E63D0" w:rsidRDefault="008E63D0">
      <w:pPr>
        <w:jc w:val="center"/>
        <w:rPr>
          <w:lang w:val="pl-PL"/>
        </w:rPr>
      </w:pPr>
      <w:r>
        <w:rPr>
          <w:lang w:val="pl-PL"/>
        </w:rPr>
        <w:t>udayam udamitasya svarṇa-vallyām ivendor</w:t>
      </w:r>
    </w:p>
    <w:p w:rsidR="008E63D0" w:rsidRDefault="008E63D0">
      <w:pPr>
        <w:jc w:val="center"/>
        <w:rPr>
          <w:lang w:val="pl-PL"/>
        </w:rPr>
      </w:pPr>
      <w:r>
        <w:rPr>
          <w:lang w:val="pl-PL"/>
        </w:rPr>
        <w:t>aśakala-kala-bimbād aṁśu-pīyūṣa-pūraḥ ||</w:t>
      </w:r>
    </w:p>
    <w:p w:rsidR="008E63D0" w:rsidRDefault="008E63D0">
      <w:pPr>
        <w:jc w:val="center"/>
        <w:rPr>
          <w:lang w:val="pl-PL"/>
        </w:rPr>
      </w:pPr>
      <w:r>
        <w:t>||7.43||</w:t>
      </w:r>
    </w:p>
    <w:p w:rsidR="008E63D0" w:rsidRDefault="008E63D0">
      <w:pPr>
        <w:jc w:val="center"/>
        <w:rPr>
          <w:lang w:val="pl-PL"/>
        </w:rPr>
      </w:pPr>
    </w:p>
    <w:p w:rsidR="008E63D0" w:rsidRDefault="008E63D0">
      <w:pPr>
        <w:jc w:val="center"/>
        <w:rPr>
          <w:lang w:val="pl-PL"/>
        </w:rPr>
      </w:pPr>
      <w:r>
        <w:rPr>
          <w:lang w:val="pl-PL"/>
        </w:rPr>
        <w:t>vṛṣa-ravi-tanayāsyād ūrdhvagā ratna-kumbhī</w:t>
      </w:r>
    </w:p>
    <w:p w:rsidR="008E63D0" w:rsidRDefault="008E63D0">
      <w:pPr>
        <w:jc w:val="center"/>
        <w:rPr>
          <w:lang w:val="pl-PL"/>
        </w:rPr>
      </w:pPr>
      <w:r>
        <w:rPr>
          <w:lang w:val="pl-PL"/>
        </w:rPr>
        <w:t>jhamiti jhamiti nādenāmbudhārāṁ jahāti |</w:t>
      </w:r>
    </w:p>
    <w:p w:rsidR="008E63D0" w:rsidRDefault="008E63D0">
      <w:pPr>
        <w:jc w:val="center"/>
        <w:rPr>
          <w:lang w:val="pl-PL"/>
        </w:rPr>
      </w:pPr>
      <w:r>
        <w:rPr>
          <w:lang w:val="pl-PL"/>
        </w:rPr>
        <w:t>uta kim amṛta-mūrter maṇḍalī tat stuvantī</w:t>
      </w:r>
    </w:p>
    <w:p w:rsidR="008E63D0" w:rsidRDefault="008E63D0">
      <w:pPr>
        <w:jc w:val="center"/>
        <w:rPr>
          <w:lang w:val="pl-PL"/>
        </w:rPr>
      </w:pPr>
      <w:r>
        <w:rPr>
          <w:lang w:val="pl-PL"/>
        </w:rPr>
        <w:t>svayam amṛta-jharaṁ svaṁ muñcatī siñcatīyam ||</w:t>
      </w:r>
    </w:p>
    <w:p w:rsidR="008E63D0" w:rsidRDefault="008E63D0">
      <w:pPr>
        <w:jc w:val="center"/>
        <w:rPr>
          <w:lang w:val="pl-PL"/>
        </w:rPr>
      </w:pPr>
      <w:r>
        <w:t>||7.44||</w:t>
      </w:r>
    </w:p>
    <w:p w:rsidR="008E63D0" w:rsidRDefault="008E63D0">
      <w:pPr>
        <w:jc w:val="center"/>
        <w:rPr>
          <w:lang w:val="pl-PL"/>
        </w:rPr>
      </w:pPr>
    </w:p>
    <w:p w:rsidR="008E63D0" w:rsidRDefault="008E63D0">
      <w:pPr>
        <w:jc w:val="center"/>
        <w:rPr>
          <w:lang w:val="pl-PL"/>
        </w:rPr>
      </w:pPr>
      <w:r>
        <w:rPr>
          <w:lang w:val="pl-PL"/>
        </w:rPr>
        <w:t>siktā mahā-padma-nidhāna-sambhavāt</w:t>
      </w:r>
    </w:p>
    <w:p w:rsidR="008E63D0" w:rsidRDefault="008E63D0">
      <w:pPr>
        <w:jc w:val="center"/>
        <w:rPr>
          <w:lang w:val="pl-PL"/>
        </w:rPr>
      </w:pPr>
      <w:r>
        <w:rPr>
          <w:lang w:val="pl-PL"/>
        </w:rPr>
        <w:t>pānīyam ānīya nipād iyaṁ mudā |</w:t>
      </w:r>
    </w:p>
    <w:p w:rsidR="008E63D0" w:rsidRDefault="008E63D0">
      <w:pPr>
        <w:jc w:val="center"/>
        <w:rPr>
          <w:lang w:val="pl-PL"/>
        </w:rPr>
      </w:pPr>
      <w:r>
        <w:rPr>
          <w:lang w:val="pl-PL"/>
        </w:rPr>
        <w:t>rājan-mahā-padma-mukhī samīkṣatā</w:t>
      </w:r>
    </w:p>
    <w:p w:rsidR="008E63D0" w:rsidRDefault="008E63D0">
      <w:pPr>
        <w:jc w:val="center"/>
        <w:rPr>
          <w:lang w:val="pl-PL"/>
        </w:rPr>
      </w:pPr>
      <w:r>
        <w:rPr>
          <w:lang w:val="pl-PL"/>
        </w:rPr>
        <w:t>gāndharvikā suṣṭhu dhinoti no manaḥ ||</w:t>
      </w:r>
    </w:p>
    <w:p w:rsidR="008E63D0" w:rsidRDefault="008E63D0">
      <w:pPr>
        <w:jc w:val="center"/>
        <w:rPr>
          <w:lang w:val="pl-PL"/>
        </w:rPr>
      </w:pPr>
      <w:r>
        <w:t>||7.45||</w:t>
      </w:r>
    </w:p>
    <w:p w:rsidR="008E63D0" w:rsidRDefault="008E63D0">
      <w:pPr>
        <w:jc w:val="center"/>
        <w:rPr>
          <w:lang w:val="pl-PL"/>
        </w:rPr>
      </w:pPr>
    </w:p>
    <w:p w:rsidR="008E63D0" w:rsidRDefault="008E63D0">
      <w:pPr>
        <w:jc w:val="center"/>
        <w:rPr>
          <w:lang w:val="pl-PL"/>
        </w:rPr>
      </w:pPr>
      <w:r>
        <w:rPr>
          <w:lang w:val="pl-PL"/>
        </w:rPr>
        <w:t>vikasati jala-sekād asya māṇikya-mūrteḥ</w:t>
      </w:r>
    </w:p>
    <w:p w:rsidR="008E63D0" w:rsidRDefault="008E63D0">
      <w:pPr>
        <w:jc w:val="center"/>
        <w:rPr>
          <w:lang w:val="pl-PL"/>
        </w:rPr>
      </w:pPr>
      <w:r>
        <w:rPr>
          <w:lang w:val="pl-PL"/>
        </w:rPr>
        <w:t>kalayata kalasasya śrī-viśākhā-sakhīyam |</w:t>
      </w:r>
    </w:p>
    <w:p w:rsidR="008E63D0" w:rsidRDefault="008E63D0">
      <w:pPr>
        <w:jc w:val="center"/>
        <w:rPr>
          <w:lang w:val="pl-PL"/>
        </w:rPr>
      </w:pPr>
      <w:r>
        <w:rPr>
          <w:lang w:val="pl-PL"/>
        </w:rPr>
        <w:t>daśaśata-kiraṇasya dyota-bhedena yogāt</w:t>
      </w:r>
    </w:p>
    <w:p w:rsidR="008E63D0" w:rsidRDefault="008E63D0">
      <w:pPr>
        <w:jc w:val="center"/>
        <w:rPr>
          <w:lang w:val="pl-PL"/>
        </w:rPr>
      </w:pPr>
      <w:r>
        <w:rPr>
          <w:lang w:val="pl-PL"/>
        </w:rPr>
        <w:t>pratilavam api yadvac chukla-pakṣendulekhā ||</w:t>
      </w:r>
    </w:p>
    <w:p w:rsidR="008E63D0" w:rsidRDefault="008E63D0">
      <w:pPr>
        <w:jc w:val="center"/>
        <w:rPr>
          <w:lang w:val="pl-PL"/>
        </w:rPr>
      </w:pPr>
      <w:r>
        <w:t>||7.46||</w:t>
      </w:r>
    </w:p>
    <w:p w:rsidR="008E63D0" w:rsidRDefault="008E63D0">
      <w:pPr>
        <w:jc w:val="center"/>
        <w:rPr>
          <w:lang w:val="pl-PL"/>
        </w:rPr>
      </w:pPr>
    </w:p>
    <w:p w:rsidR="008E63D0" w:rsidRDefault="008E63D0">
      <w:pPr>
        <w:jc w:val="center"/>
        <w:rPr>
          <w:lang w:val="pl-PL"/>
        </w:rPr>
      </w:pPr>
      <w:r>
        <w:rPr>
          <w:lang w:val="pl-PL"/>
        </w:rPr>
        <w:t>pratiphalad-abhiṣekeṇātra kṛṣṇasya bimbaṁ</w:t>
      </w:r>
    </w:p>
    <w:p w:rsidR="008E63D0" w:rsidRDefault="008E63D0">
      <w:pPr>
        <w:jc w:val="center"/>
        <w:rPr>
          <w:lang w:val="pl-PL"/>
        </w:rPr>
      </w:pPr>
      <w:r>
        <w:rPr>
          <w:lang w:val="pl-PL"/>
        </w:rPr>
        <w:t>vahati vapuṣi rādhā rādhikāyāś ca kṛṣṇaḥ |</w:t>
      </w:r>
    </w:p>
    <w:p w:rsidR="008E63D0" w:rsidRDefault="008E63D0">
      <w:pPr>
        <w:jc w:val="center"/>
        <w:rPr>
          <w:lang w:val="pl-PL"/>
        </w:rPr>
      </w:pPr>
      <w:r>
        <w:rPr>
          <w:lang w:val="pl-PL"/>
        </w:rPr>
        <w:t>dvi-guṇam iva tam etaṁ rāma-sītābhiṣekaṁ</w:t>
      </w:r>
    </w:p>
    <w:p w:rsidR="008E63D0" w:rsidRDefault="008E63D0">
      <w:pPr>
        <w:jc w:val="center"/>
        <w:rPr>
          <w:lang w:val="pl-PL"/>
        </w:rPr>
      </w:pPr>
      <w:r>
        <w:rPr>
          <w:lang w:val="pl-PL"/>
        </w:rPr>
        <w:t>vraja-vana-nava-rājye tāv amū kiṁ bhajete ||</w:t>
      </w:r>
    </w:p>
    <w:p w:rsidR="008E63D0" w:rsidRDefault="008E63D0">
      <w:pPr>
        <w:jc w:val="center"/>
        <w:rPr>
          <w:lang w:val="pl-PL"/>
        </w:rPr>
      </w:pPr>
      <w:r>
        <w:t>||7.47||</w:t>
      </w:r>
    </w:p>
    <w:p w:rsidR="008E63D0" w:rsidRDefault="008E63D0">
      <w:pPr>
        <w:jc w:val="center"/>
        <w:rPr>
          <w:lang w:val="pl-PL"/>
        </w:rPr>
      </w:pPr>
    </w:p>
    <w:p w:rsidR="008E63D0" w:rsidRDefault="008E63D0">
      <w:pPr>
        <w:jc w:val="center"/>
        <w:rPr>
          <w:lang w:val="pl-PL"/>
        </w:rPr>
      </w:pPr>
      <w:r>
        <w:rPr>
          <w:lang w:val="pl-PL"/>
        </w:rPr>
        <w:t>api mama guṇa-pūrair dhautamāneyam antas</w:t>
      </w:r>
    </w:p>
    <w:p w:rsidR="008E63D0" w:rsidRDefault="008E63D0">
      <w:pPr>
        <w:jc w:val="center"/>
        <w:rPr>
          <w:lang w:val="pl-PL"/>
        </w:rPr>
      </w:pPr>
      <w:r>
        <w:rPr>
          <w:lang w:val="pl-PL"/>
        </w:rPr>
        <w:t>tyajatina bahir uccaiḥ sambhṛtaṁ māna-kalkam |</w:t>
      </w:r>
    </w:p>
    <w:p w:rsidR="008E63D0" w:rsidRDefault="008E63D0">
      <w:pPr>
        <w:jc w:val="center"/>
        <w:rPr>
          <w:lang w:val="pl-PL"/>
        </w:rPr>
      </w:pPr>
      <w:r>
        <w:rPr>
          <w:lang w:val="pl-PL"/>
        </w:rPr>
        <w:t>iti muraripur enāṁ pūrṇimādyāmarībhis</w:t>
      </w:r>
    </w:p>
    <w:p w:rsidR="008E63D0" w:rsidRDefault="008E63D0">
      <w:pPr>
        <w:jc w:val="center"/>
        <w:rPr>
          <w:lang w:val="pl-PL"/>
        </w:rPr>
      </w:pPr>
      <w:r>
        <w:rPr>
          <w:lang w:val="pl-PL"/>
        </w:rPr>
        <w:t>tam api davayituṁ kiṁ kṣālitāṅgīṁ vidhatte ||</w:t>
      </w:r>
    </w:p>
    <w:p w:rsidR="008E63D0" w:rsidRDefault="008E63D0">
      <w:pPr>
        <w:jc w:val="center"/>
        <w:rPr>
          <w:lang w:val="pl-PL"/>
        </w:rPr>
      </w:pPr>
      <w:r>
        <w:t>||7.48||</w:t>
      </w:r>
    </w:p>
    <w:p w:rsidR="008E63D0" w:rsidRDefault="008E63D0">
      <w:pPr>
        <w:jc w:val="center"/>
        <w:rPr>
          <w:lang w:val="pl-PL"/>
        </w:rPr>
      </w:pPr>
    </w:p>
    <w:p w:rsidR="008E63D0" w:rsidRDefault="008E63D0">
      <w:pPr>
        <w:jc w:val="center"/>
        <w:rPr>
          <w:lang w:val="pl-PL"/>
        </w:rPr>
      </w:pPr>
      <w:r>
        <w:rPr>
          <w:lang w:val="pl-PL"/>
        </w:rPr>
        <w:t xml:space="preserve">yad api pulaka-śasyaṁ siñcatas tau pratisvaṁ </w:t>
      </w:r>
    </w:p>
    <w:p w:rsidR="008E63D0" w:rsidRDefault="008E63D0">
      <w:pPr>
        <w:jc w:val="center"/>
        <w:rPr>
          <w:lang w:val="pl-PL"/>
        </w:rPr>
      </w:pPr>
      <w:r>
        <w:rPr>
          <w:lang w:val="pl-PL"/>
        </w:rPr>
        <w:t>praṇaya-kṛṣaka-varyāv akṣi-nīrair dvayoś ca |</w:t>
      </w:r>
    </w:p>
    <w:p w:rsidR="008E63D0" w:rsidRDefault="008E63D0">
      <w:pPr>
        <w:jc w:val="center"/>
        <w:rPr>
          <w:lang w:val="pl-PL"/>
        </w:rPr>
      </w:pPr>
      <w:r>
        <w:rPr>
          <w:lang w:val="pl-PL"/>
        </w:rPr>
        <w:t>tad api parama amuṣyā staumi taṁ yas tu kumbhair</w:t>
      </w:r>
    </w:p>
    <w:p w:rsidR="008E63D0" w:rsidRDefault="008E63D0">
      <w:pPr>
        <w:jc w:val="center"/>
        <w:rPr>
          <w:lang w:val="pl-PL"/>
        </w:rPr>
      </w:pPr>
      <w:r>
        <w:rPr>
          <w:lang w:val="pl-PL"/>
        </w:rPr>
        <w:t>api nijam aghaśatroḥ secayaty eva tena ||</w:t>
      </w:r>
    </w:p>
    <w:p w:rsidR="008E63D0" w:rsidRDefault="008E63D0">
      <w:pPr>
        <w:jc w:val="center"/>
        <w:rPr>
          <w:lang w:val="pl-PL"/>
        </w:rPr>
      </w:pPr>
      <w:r>
        <w:t>||7.49||</w:t>
      </w:r>
    </w:p>
    <w:p w:rsidR="008E63D0" w:rsidRDefault="008E63D0">
      <w:pPr>
        <w:jc w:val="center"/>
        <w:rPr>
          <w:lang w:val="pl-PL"/>
        </w:rPr>
      </w:pPr>
    </w:p>
    <w:p w:rsidR="008E63D0" w:rsidRDefault="008E63D0">
      <w:pPr>
        <w:jc w:val="center"/>
        <w:rPr>
          <w:lang w:val="pl-PL"/>
        </w:rPr>
      </w:pPr>
      <w:r>
        <w:rPr>
          <w:lang w:val="pl-PL"/>
        </w:rPr>
        <w:t xml:space="preserve">priya-sakha bata mā gāḥ saṅkucantāvam asmin </w:t>
      </w:r>
    </w:p>
    <w:p w:rsidR="008E63D0" w:rsidRDefault="008E63D0">
      <w:pPr>
        <w:jc w:val="center"/>
        <w:rPr>
          <w:lang w:val="pl-PL"/>
        </w:rPr>
      </w:pPr>
      <w:r>
        <w:rPr>
          <w:lang w:val="pl-PL"/>
        </w:rPr>
        <w:t>mahasi na tava bhāvaṁ prekṣate ko’pi lokaḥ |</w:t>
      </w:r>
    </w:p>
    <w:p w:rsidR="008E63D0" w:rsidRDefault="008E63D0">
      <w:pPr>
        <w:jc w:val="center"/>
        <w:rPr>
          <w:lang w:val="pl-PL"/>
        </w:rPr>
      </w:pPr>
      <w:r>
        <w:rPr>
          <w:lang w:val="pl-PL"/>
        </w:rPr>
        <w:t>vṛṣa-dinamaṇi-putrī-dhāma-lakṣmyāvṛtatvād</w:t>
      </w:r>
    </w:p>
    <w:p w:rsidR="008E63D0" w:rsidRDefault="008E63D0">
      <w:pPr>
        <w:jc w:val="center"/>
        <w:rPr>
          <w:lang w:val="pl-PL"/>
        </w:rPr>
      </w:pPr>
      <w:r>
        <w:rPr>
          <w:lang w:val="pl-PL"/>
        </w:rPr>
        <w:t>iti hasati miṣeṇa stokakṛṣṇo’dya kṛṣṇam ||</w:t>
      </w:r>
    </w:p>
    <w:p w:rsidR="008E63D0" w:rsidRDefault="008E63D0">
      <w:pPr>
        <w:jc w:val="center"/>
        <w:rPr>
          <w:lang w:val="pl-PL"/>
        </w:rPr>
      </w:pPr>
      <w:r>
        <w:t>||7.50||</w:t>
      </w:r>
    </w:p>
    <w:p w:rsidR="008E63D0" w:rsidRDefault="008E63D0">
      <w:pPr>
        <w:jc w:val="center"/>
        <w:rPr>
          <w:lang w:val="pl-PL"/>
        </w:rPr>
      </w:pPr>
    </w:p>
    <w:p w:rsidR="008E63D0" w:rsidRDefault="008E63D0">
      <w:pPr>
        <w:jc w:val="center"/>
        <w:rPr>
          <w:lang w:val="pl-PL"/>
        </w:rPr>
      </w:pPr>
      <w:r>
        <w:rPr>
          <w:lang w:val="pl-PL"/>
        </w:rPr>
        <w:t>sadasi dhanu ivāsyā jihma-netra-tribhāgaṁ</w:t>
      </w:r>
    </w:p>
    <w:p w:rsidR="008E63D0" w:rsidRDefault="008E63D0">
      <w:pPr>
        <w:jc w:val="center"/>
        <w:rPr>
          <w:lang w:val="pl-PL"/>
        </w:rPr>
      </w:pPr>
      <w:r>
        <w:rPr>
          <w:lang w:val="pl-PL"/>
        </w:rPr>
        <w:t>hari-nayana-kalambaṁ samaptann eva muñcan |</w:t>
      </w:r>
    </w:p>
    <w:p w:rsidR="008E63D0" w:rsidRDefault="008E63D0">
      <w:pPr>
        <w:jc w:val="center"/>
        <w:rPr>
          <w:lang w:val="pl-PL"/>
        </w:rPr>
      </w:pPr>
      <w:r>
        <w:rPr>
          <w:lang w:val="pl-PL"/>
        </w:rPr>
        <w:t>samam abhinad ihāntas tasya tasyāḥ sakhīnām</w:t>
      </w:r>
    </w:p>
    <w:p w:rsidR="008E63D0" w:rsidRDefault="008E63D0">
      <w:pPr>
        <w:jc w:val="center"/>
        <w:rPr>
          <w:lang w:val="pl-PL"/>
        </w:rPr>
      </w:pPr>
      <w:r>
        <w:rPr>
          <w:lang w:val="pl-PL"/>
        </w:rPr>
        <w:t>api gatir iha citrā bhāti lokottarasya ||</w:t>
      </w:r>
    </w:p>
    <w:p w:rsidR="008E63D0" w:rsidRDefault="008E63D0">
      <w:pPr>
        <w:jc w:val="center"/>
        <w:rPr>
          <w:lang w:val="pl-PL"/>
        </w:rPr>
      </w:pPr>
      <w:r>
        <w:t>||7.51||</w:t>
      </w:r>
    </w:p>
    <w:p w:rsidR="008E63D0" w:rsidRDefault="008E63D0">
      <w:pPr>
        <w:jc w:val="center"/>
        <w:rPr>
          <w:lang w:val="pl-PL"/>
        </w:rPr>
      </w:pPr>
    </w:p>
    <w:p w:rsidR="008E63D0" w:rsidRDefault="008E63D0">
      <w:pPr>
        <w:jc w:val="center"/>
        <w:rPr>
          <w:lang w:val="pl-PL"/>
        </w:rPr>
      </w:pPr>
      <w:r>
        <w:rPr>
          <w:lang w:val="pl-PL"/>
        </w:rPr>
        <w:t>rasayati rasam asmin paśya nānā-jano’yaṁ</w:t>
      </w:r>
    </w:p>
    <w:p w:rsidR="008E63D0" w:rsidRDefault="008E63D0">
      <w:pPr>
        <w:jc w:val="center"/>
        <w:rPr>
          <w:lang w:val="pl-PL"/>
        </w:rPr>
      </w:pPr>
      <w:r>
        <w:rPr>
          <w:lang w:val="pl-PL"/>
        </w:rPr>
        <w:t>nava-vilasita-lakṣmyām etayoḥ svaṁ svam eva |</w:t>
      </w:r>
    </w:p>
    <w:p w:rsidR="008E63D0" w:rsidRDefault="008E63D0">
      <w:pPr>
        <w:jc w:val="center"/>
        <w:rPr>
          <w:lang w:val="pl-PL"/>
        </w:rPr>
      </w:pPr>
      <w:r>
        <w:rPr>
          <w:lang w:val="pl-PL"/>
        </w:rPr>
        <w:t>nija-nija upajīvye bhāva-pīyūṣa-sindhau</w:t>
      </w:r>
    </w:p>
    <w:p w:rsidR="008E63D0" w:rsidRDefault="008E63D0">
      <w:pPr>
        <w:jc w:val="center"/>
        <w:rPr>
          <w:lang w:val="pl-PL"/>
        </w:rPr>
      </w:pPr>
      <w:r>
        <w:rPr>
          <w:lang w:val="pl-PL"/>
        </w:rPr>
        <w:t>sa hi katham aniviṣṭaḥ san nivarteta jātu ||</w:t>
      </w:r>
    </w:p>
    <w:p w:rsidR="008E63D0" w:rsidRDefault="008E63D0">
      <w:pPr>
        <w:jc w:val="center"/>
        <w:rPr>
          <w:lang w:val="pl-PL"/>
        </w:rPr>
      </w:pPr>
      <w:r>
        <w:t>||7.52||</w:t>
      </w:r>
    </w:p>
    <w:p w:rsidR="008E63D0" w:rsidRDefault="008E63D0">
      <w:pPr>
        <w:jc w:val="center"/>
        <w:rPr>
          <w:lang w:val="pl-PL"/>
        </w:rPr>
      </w:pPr>
    </w:p>
    <w:p w:rsidR="008E63D0" w:rsidRDefault="008E63D0">
      <w:pPr>
        <w:jc w:val="center"/>
        <w:rPr>
          <w:lang w:val="pl-PL"/>
        </w:rPr>
      </w:pPr>
      <w:r>
        <w:rPr>
          <w:lang w:val="pl-PL"/>
        </w:rPr>
        <w:t>atha jala-kaṇa-muktā-bhūṣitāṁ bhānu-putrī-</w:t>
      </w:r>
    </w:p>
    <w:p w:rsidR="008E63D0" w:rsidRDefault="008E63D0">
      <w:pPr>
        <w:jc w:val="center"/>
        <w:rPr>
          <w:lang w:val="pl-PL"/>
        </w:rPr>
      </w:pPr>
      <w:r>
        <w:rPr>
          <w:lang w:val="pl-PL"/>
        </w:rPr>
        <w:t>tanum anupama-lakṣmīṁ vīkṣya dṛṣṭī sakhīnām |</w:t>
      </w:r>
    </w:p>
    <w:p w:rsidR="008E63D0" w:rsidRDefault="008E63D0">
      <w:pPr>
        <w:jc w:val="center"/>
        <w:rPr>
          <w:lang w:val="pl-PL"/>
        </w:rPr>
      </w:pPr>
      <w:r>
        <w:rPr>
          <w:lang w:val="pl-PL"/>
        </w:rPr>
        <w:t>lalitam anuharantyau tāṁ tadā veśi-bhāvāt</w:t>
      </w:r>
    </w:p>
    <w:p w:rsidR="008E63D0" w:rsidRDefault="008E63D0">
      <w:pPr>
        <w:jc w:val="center"/>
        <w:rPr>
          <w:lang w:val="pl-PL"/>
        </w:rPr>
      </w:pPr>
      <w:r>
        <w:rPr>
          <w:lang w:val="pl-PL"/>
        </w:rPr>
        <w:t>pramada-salila-dhārā-mauktikālīm adhattām ||</w:t>
      </w:r>
    </w:p>
    <w:p w:rsidR="008E63D0" w:rsidRDefault="008E63D0">
      <w:pPr>
        <w:jc w:val="center"/>
        <w:rPr>
          <w:lang w:val="pl-PL"/>
        </w:rPr>
      </w:pPr>
      <w:r>
        <w:t>||7.53||</w:t>
      </w:r>
    </w:p>
    <w:p w:rsidR="008E63D0" w:rsidRDefault="008E63D0">
      <w:pPr>
        <w:jc w:val="center"/>
        <w:rPr>
          <w:lang w:val="pl-PL"/>
        </w:rPr>
      </w:pPr>
    </w:p>
    <w:p w:rsidR="008E63D0" w:rsidRDefault="008E63D0">
      <w:pPr>
        <w:jc w:val="center"/>
        <w:rPr>
          <w:lang w:val="pl-PL"/>
        </w:rPr>
      </w:pPr>
      <w:r>
        <w:rPr>
          <w:lang w:val="pl-PL"/>
        </w:rPr>
        <w:t>sumukhi nayana-koṇaṁ mā bhramād apy amuṣmin</w:t>
      </w:r>
    </w:p>
    <w:p w:rsidR="008E63D0" w:rsidRDefault="008E63D0">
      <w:pPr>
        <w:jc w:val="center"/>
        <w:rPr>
          <w:lang w:val="pl-PL"/>
        </w:rPr>
      </w:pPr>
      <w:r>
        <w:rPr>
          <w:lang w:val="pl-PL"/>
        </w:rPr>
        <w:t>vikira yad abalānāṁ māna evābhimānaḥ |</w:t>
      </w:r>
    </w:p>
    <w:p w:rsidR="008E63D0" w:rsidRDefault="008E63D0">
      <w:pPr>
        <w:jc w:val="center"/>
        <w:rPr>
          <w:lang w:val="pl-PL"/>
        </w:rPr>
      </w:pPr>
      <w:r>
        <w:rPr>
          <w:lang w:val="pl-PL"/>
        </w:rPr>
        <w:t>iti muhur anabhīṣṭād āli-mantrād vibhugnā</w:t>
      </w:r>
    </w:p>
    <w:p w:rsidR="008E63D0" w:rsidRDefault="008E63D0">
      <w:pPr>
        <w:jc w:val="center"/>
        <w:rPr>
          <w:lang w:val="pl-PL"/>
        </w:rPr>
      </w:pPr>
      <w:r>
        <w:rPr>
          <w:lang w:val="pl-PL"/>
        </w:rPr>
        <w:t>dṛg-ajitam abhi tasyā roṣa-dambhaṁ vidhatte ||</w:t>
      </w:r>
    </w:p>
    <w:p w:rsidR="008E63D0" w:rsidRDefault="008E63D0">
      <w:pPr>
        <w:jc w:val="center"/>
        <w:rPr>
          <w:lang w:val="pl-PL"/>
        </w:rPr>
      </w:pPr>
      <w:r>
        <w:t>||7.54||</w:t>
      </w:r>
    </w:p>
    <w:p w:rsidR="008E63D0" w:rsidRDefault="008E63D0">
      <w:pPr>
        <w:jc w:val="center"/>
        <w:rPr>
          <w:lang w:val="pl-PL"/>
        </w:rPr>
      </w:pPr>
    </w:p>
    <w:p w:rsidR="008E63D0" w:rsidRDefault="008E63D0">
      <w:pPr>
        <w:jc w:val="center"/>
        <w:rPr>
          <w:lang w:val="pl-PL"/>
        </w:rPr>
      </w:pPr>
      <w:r>
        <w:rPr>
          <w:lang w:val="pl-PL"/>
        </w:rPr>
        <w:t xml:space="preserve">rasa-vitatibhir akṣṇoḥ parva pūrṇaṁ na tāni </w:t>
      </w:r>
    </w:p>
    <w:p w:rsidR="008E63D0" w:rsidRDefault="008E63D0">
      <w:pPr>
        <w:jc w:val="center"/>
        <w:rPr>
          <w:lang w:val="pl-PL"/>
        </w:rPr>
      </w:pPr>
      <w:r>
        <w:rPr>
          <w:lang w:val="pl-PL"/>
        </w:rPr>
        <w:t>pratiyayur atha pūrtiṁ parvaṇas tābhir adya |</w:t>
      </w:r>
    </w:p>
    <w:p w:rsidR="008E63D0" w:rsidRDefault="008E63D0">
      <w:pPr>
        <w:jc w:val="center"/>
        <w:rPr>
          <w:lang w:val="en-US"/>
        </w:rPr>
      </w:pPr>
      <w:r>
        <w:rPr>
          <w:lang w:val="en-US"/>
        </w:rPr>
        <w:t xml:space="preserve">iti kila muni-varyā pūrayitvābhir eva </w:t>
      </w:r>
    </w:p>
    <w:p w:rsidR="008E63D0" w:rsidRDefault="008E63D0">
      <w:pPr>
        <w:jc w:val="center"/>
        <w:rPr>
          <w:lang w:val="en-US"/>
        </w:rPr>
      </w:pPr>
      <w:r>
        <w:rPr>
          <w:lang w:val="en-US"/>
        </w:rPr>
        <w:t>tam aparam api devyārambhayāmāsa tasyām ||</w:t>
      </w:r>
    </w:p>
    <w:p w:rsidR="008E63D0" w:rsidRDefault="008E63D0">
      <w:pPr>
        <w:jc w:val="center"/>
        <w:rPr>
          <w:lang w:val="en-US"/>
        </w:rPr>
      </w:pPr>
      <w:r>
        <w:t>||7.55||</w:t>
      </w:r>
    </w:p>
    <w:p w:rsidR="008E63D0" w:rsidRDefault="008E63D0">
      <w:pPr>
        <w:jc w:val="center"/>
        <w:rPr>
          <w:lang w:val="en-US"/>
        </w:rPr>
      </w:pPr>
    </w:p>
    <w:p w:rsidR="008E63D0" w:rsidRDefault="008E63D0">
      <w:pPr>
        <w:jc w:val="center"/>
        <w:rPr>
          <w:lang w:val="en-US"/>
        </w:rPr>
      </w:pPr>
      <w:r>
        <w:rPr>
          <w:lang w:val="en-US"/>
        </w:rPr>
        <w:t>atula-vibhava-vṛndāraṇya-parjanay-sitkā</w:t>
      </w:r>
    </w:p>
    <w:p w:rsidR="008E63D0" w:rsidRDefault="008E63D0">
      <w:pPr>
        <w:jc w:val="center"/>
        <w:rPr>
          <w:lang w:val="en-US"/>
        </w:rPr>
      </w:pPr>
      <w:r>
        <w:rPr>
          <w:lang w:val="en-US"/>
        </w:rPr>
        <w:t>madhuripu-rati-līlā-kāma-sāmrājya-bhūmiḥ |</w:t>
      </w:r>
    </w:p>
    <w:p w:rsidR="008E63D0" w:rsidRDefault="008E63D0">
      <w:pPr>
        <w:jc w:val="center"/>
        <w:rPr>
          <w:lang w:val="en-US"/>
        </w:rPr>
      </w:pPr>
      <w:r>
        <w:rPr>
          <w:lang w:val="en-US"/>
        </w:rPr>
        <w:t>hari-mukha-vidhu-rociḥ-phulla-romauṣadhi-śrīr</w:t>
      </w:r>
    </w:p>
    <w:p w:rsidR="008E63D0" w:rsidRDefault="008E63D0">
      <w:pPr>
        <w:jc w:val="center"/>
        <w:rPr>
          <w:lang w:val="en-US"/>
        </w:rPr>
      </w:pPr>
      <w:r>
        <w:rPr>
          <w:lang w:val="en-US"/>
        </w:rPr>
        <w:t>iha madayati rādhā mādṛśām akṣi-bhṛṅgān ||</w:t>
      </w:r>
    </w:p>
    <w:p w:rsidR="008E63D0" w:rsidRDefault="008E63D0">
      <w:pPr>
        <w:jc w:val="center"/>
        <w:rPr>
          <w:lang w:val="en-US"/>
        </w:rPr>
      </w:pPr>
      <w:r>
        <w:t>||7.56||</w:t>
      </w:r>
    </w:p>
    <w:p w:rsidR="008E63D0" w:rsidRDefault="008E63D0">
      <w:pPr>
        <w:jc w:val="center"/>
        <w:rPr>
          <w:lang w:val="en-US"/>
        </w:rPr>
      </w:pPr>
    </w:p>
    <w:p w:rsidR="008E63D0" w:rsidRDefault="008E63D0">
      <w:pPr>
        <w:jc w:val="center"/>
        <w:rPr>
          <w:lang w:val="en-US"/>
        </w:rPr>
      </w:pPr>
      <w:r>
        <w:rPr>
          <w:lang w:val="en-US"/>
        </w:rPr>
        <w:t>iyam akhila-kalābhiḥ svālirūpābhir etāṁ</w:t>
      </w:r>
    </w:p>
    <w:p w:rsidR="008E63D0" w:rsidRDefault="008E63D0">
      <w:pPr>
        <w:jc w:val="center"/>
        <w:rPr>
          <w:lang w:val="en-US"/>
        </w:rPr>
      </w:pPr>
      <w:r>
        <w:rPr>
          <w:lang w:val="en-US"/>
        </w:rPr>
        <w:t>pura-mathana-purandhrī tāṁ punaḥ setkukāmā |</w:t>
      </w:r>
    </w:p>
    <w:p w:rsidR="008E63D0" w:rsidRDefault="008E63D0">
      <w:pPr>
        <w:jc w:val="center"/>
        <w:rPr>
          <w:lang w:val="en-US"/>
        </w:rPr>
      </w:pPr>
      <w:r>
        <w:rPr>
          <w:lang w:val="en-US"/>
        </w:rPr>
        <w:t>prathamam abhiṣiṣeca svāṅgam evātha bāṣpair</w:t>
      </w:r>
    </w:p>
    <w:p w:rsidR="008E63D0" w:rsidRDefault="008E63D0">
      <w:pPr>
        <w:jc w:val="center"/>
        <w:rPr>
          <w:lang w:val="en-US"/>
        </w:rPr>
      </w:pPr>
      <w:r>
        <w:rPr>
          <w:lang w:val="en-US"/>
        </w:rPr>
        <w:t>yajati yad iha loke dīkṣitā eva devam ||</w:t>
      </w:r>
    </w:p>
    <w:p w:rsidR="008E63D0" w:rsidRDefault="008E63D0">
      <w:pPr>
        <w:jc w:val="center"/>
        <w:rPr>
          <w:lang w:val="en-US"/>
        </w:rPr>
      </w:pPr>
      <w:r>
        <w:t>||7.57||</w:t>
      </w:r>
    </w:p>
    <w:p w:rsidR="008E63D0" w:rsidRDefault="008E63D0">
      <w:pPr>
        <w:jc w:val="center"/>
        <w:rPr>
          <w:lang w:val="en-US"/>
        </w:rPr>
      </w:pPr>
    </w:p>
    <w:p w:rsidR="008E63D0" w:rsidRDefault="008E63D0">
      <w:pPr>
        <w:jc w:val="center"/>
        <w:rPr>
          <w:lang w:val="en-US"/>
        </w:rPr>
      </w:pPr>
      <w:r>
        <w:rPr>
          <w:lang w:val="en-US"/>
        </w:rPr>
        <w:t>vanam adhi bakaśatror advitīyām atha tvāṁ</w:t>
      </w:r>
    </w:p>
    <w:p w:rsidR="008E63D0" w:rsidRDefault="008E63D0">
      <w:pPr>
        <w:jc w:val="center"/>
        <w:rPr>
          <w:lang w:val="en-US"/>
        </w:rPr>
      </w:pPr>
      <w:r>
        <w:rPr>
          <w:lang w:val="en-US"/>
        </w:rPr>
        <w:t>racayitum abhiṣicyāt tv advitīyā vana-śrīḥ |</w:t>
      </w:r>
    </w:p>
    <w:p w:rsidR="008E63D0" w:rsidRDefault="008E63D0">
      <w:pPr>
        <w:jc w:val="center"/>
        <w:rPr>
          <w:lang w:val="en-US"/>
        </w:rPr>
      </w:pPr>
      <w:r>
        <w:rPr>
          <w:lang w:val="en-US"/>
        </w:rPr>
        <w:t>anu tad-uditam āśīrvādam evaṁ dvitīyā</w:t>
      </w:r>
    </w:p>
    <w:p w:rsidR="008E63D0" w:rsidRDefault="008E63D0">
      <w:pPr>
        <w:jc w:val="center"/>
        <w:rPr>
          <w:lang w:val="en-US"/>
        </w:rPr>
      </w:pPr>
      <w:r>
        <w:rPr>
          <w:lang w:val="en-US"/>
        </w:rPr>
        <w:t>vidhutanur iva rādhā paśya bhāty advitīyā ||</w:t>
      </w:r>
    </w:p>
    <w:p w:rsidR="008E63D0" w:rsidRDefault="008E63D0">
      <w:pPr>
        <w:jc w:val="center"/>
        <w:rPr>
          <w:lang w:val="en-US"/>
        </w:rPr>
      </w:pPr>
      <w:r>
        <w:t>||7.58||</w:t>
      </w:r>
    </w:p>
    <w:p w:rsidR="008E63D0" w:rsidRDefault="008E63D0">
      <w:pPr>
        <w:jc w:val="center"/>
        <w:rPr>
          <w:lang w:val="en-US"/>
        </w:rPr>
      </w:pPr>
    </w:p>
    <w:p w:rsidR="008E63D0" w:rsidRDefault="008E63D0">
      <w:pPr>
        <w:jc w:val="center"/>
        <w:rPr>
          <w:lang w:val="en-US"/>
        </w:rPr>
      </w:pPr>
      <w:r>
        <w:rPr>
          <w:lang w:val="en-US"/>
        </w:rPr>
        <w:t>sama-maṇi-nipakeṣu prakramād ambu kumbhād</w:t>
      </w:r>
    </w:p>
    <w:p w:rsidR="008E63D0" w:rsidRDefault="008E63D0">
      <w:pPr>
        <w:jc w:val="center"/>
        <w:rPr>
          <w:lang w:val="en-US"/>
        </w:rPr>
      </w:pPr>
      <w:r>
        <w:rPr>
          <w:lang w:val="en-US"/>
        </w:rPr>
        <w:t>amala-cala-jātā vidrumāt pūrayitvā</w:t>
      </w:r>
    </w:p>
    <w:p w:rsidR="008E63D0" w:rsidRDefault="008E63D0">
      <w:pPr>
        <w:jc w:val="center"/>
        <w:rPr>
          <w:lang w:val="fr-CA"/>
        </w:rPr>
      </w:pPr>
      <w:r>
        <w:rPr>
          <w:lang w:val="fr-CA"/>
        </w:rPr>
        <w:t>kirati vapuṣi yasmin bhānu-mitra-jāyā</w:t>
      </w:r>
    </w:p>
    <w:p w:rsidR="008E63D0" w:rsidRDefault="008E63D0">
      <w:pPr>
        <w:jc w:val="center"/>
        <w:rPr>
          <w:lang w:val="fr-CA"/>
        </w:rPr>
      </w:pPr>
      <w:r>
        <w:rPr>
          <w:lang w:val="fr-CA"/>
        </w:rPr>
        <w:t>vitarati ca mitho’ṁśūṁs tad-ghaṭī cāmbu-dambhāt ||</w:t>
      </w:r>
    </w:p>
    <w:p w:rsidR="008E63D0" w:rsidRDefault="008E63D0">
      <w:pPr>
        <w:jc w:val="center"/>
        <w:rPr>
          <w:lang w:val="fr-CA"/>
        </w:rPr>
      </w:pPr>
      <w:r>
        <w:t>||7.59||</w:t>
      </w:r>
    </w:p>
    <w:p w:rsidR="008E63D0" w:rsidRDefault="008E63D0">
      <w:pPr>
        <w:jc w:val="center"/>
        <w:rPr>
          <w:lang w:val="fr-CA"/>
        </w:rPr>
      </w:pPr>
    </w:p>
    <w:p w:rsidR="008E63D0" w:rsidRDefault="008E63D0">
      <w:pPr>
        <w:jc w:val="center"/>
        <w:rPr>
          <w:lang w:val="fr-CA"/>
        </w:rPr>
      </w:pPr>
      <w:r>
        <w:rPr>
          <w:lang w:val="fr-CA"/>
        </w:rPr>
        <w:t>upari kalasa-kalpaḥ sūrya-bimbas tad arvāk</w:t>
      </w:r>
    </w:p>
    <w:p w:rsidR="008E63D0" w:rsidRDefault="008E63D0">
      <w:pPr>
        <w:jc w:val="center"/>
        <w:rPr>
          <w:lang w:val="fr-CA"/>
        </w:rPr>
      </w:pPr>
      <w:r>
        <w:rPr>
          <w:lang w:val="fr-CA"/>
        </w:rPr>
        <w:t>tad udaka-tanur-aṁśus tasya mūle kaca-śri |</w:t>
      </w:r>
    </w:p>
    <w:p w:rsidR="008E63D0" w:rsidRDefault="008E63D0">
      <w:pPr>
        <w:jc w:val="center"/>
        <w:rPr>
          <w:lang w:val="fr-CA"/>
        </w:rPr>
      </w:pPr>
      <w:r>
        <w:rPr>
          <w:lang w:val="fr-CA"/>
        </w:rPr>
        <w:t>ghana-kulam adharasminn asya vaktrābha indur</w:t>
      </w:r>
    </w:p>
    <w:p w:rsidR="008E63D0" w:rsidRDefault="008E63D0">
      <w:pPr>
        <w:jc w:val="center"/>
        <w:rPr>
          <w:lang w:val="fr-CA"/>
        </w:rPr>
      </w:pPr>
      <w:r>
        <w:rPr>
          <w:lang w:val="fr-CA"/>
        </w:rPr>
        <w:t>vilasati tad-adhastāj jaṅgamā kāpi vallī ||</w:t>
      </w:r>
    </w:p>
    <w:p w:rsidR="008E63D0" w:rsidRDefault="008E63D0">
      <w:pPr>
        <w:jc w:val="center"/>
        <w:rPr>
          <w:lang w:val="fr-CA"/>
        </w:rPr>
      </w:pPr>
      <w:r>
        <w:t>||7.60||</w:t>
      </w:r>
    </w:p>
    <w:p w:rsidR="008E63D0" w:rsidRDefault="008E63D0">
      <w:pPr>
        <w:jc w:val="center"/>
        <w:rPr>
          <w:lang w:val="fr-CA"/>
        </w:rPr>
      </w:pPr>
    </w:p>
    <w:p w:rsidR="008E63D0" w:rsidRDefault="008E63D0">
      <w:pPr>
        <w:jc w:val="center"/>
        <w:rPr>
          <w:lang w:val="fr-CA"/>
        </w:rPr>
      </w:pPr>
      <w:r>
        <w:rPr>
          <w:lang w:val="fr-CA"/>
        </w:rPr>
        <w:t>padmābhidhānena nidhāna-gargarī-</w:t>
      </w:r>
    </w:p>
    <w:p w:rsidR="008E63D0" w:rsidRDefault="008E63D0">
      <w:pPr>
        <w:jc w:val="center"/>
        <w:rPr>
          <w:lang w:val="fr-CA"/>
        </w:rPr>
      </w:pPr>
      <w:r>
        <w:rPr>
          <w:lang w:val="fr-CA"/>
        </w:rPr>
        <w:t>vargādhipenādhigatābhiṣecanā |</w:t>
      </w:r>
    </w:p>
    <w:p w:rsidR="008E63D0" w:rsidRDefault="008E63D0">
      <w:pPr>
        <w:jc w:val="center"/>
        <w:rPr>
          <w:lang w:val="fr-CA"/>
        </w:rPr>
      </w:pPr>
      <w:r>
        <w:rPr>
          <w:lang w:val="fr-CA"/>
        </w:rPr>
        <w:t>padmā-bhiyāṁ sā vividhaṁ vidhāyikā</w:t>
      </w:r>
    </w:p>
    <w:p w:rsidR="008E63D0" w:rsidRDefault="008E63D0">
      <w:pPr>
        <w:jc w:val="center"/>
        <w:rPr>
          <w:lang w:val="fr-CA"/>
        </w:rPr>
      </w:pPr>
      <w:r>
        <w:rPr>
          <w:lang w:val="fr-CA"/>
        </w:rPr>
        <w:t>rādhā dharādhīśatayā dhinoti naḥ ||</w:t>
      </w:r>
    </w:p>
    <w:p w:rsidR="008E63D0" w:rsidRDefault="008E63D0">
      <w:pPr>
        <w:jc w:val="center"/>
        <w:rPr>
          <w:lang w:val="fr-CA"/>
        </w:rPr>
      </w:pPr>
      <w:r>
        <w:t>||7.61||</w:t>
      </w:r>
    </w:p>
    <w:p w:rsidR="008E63D0" w:rsidRDefault="008E63D0">
      <w:pPr>
        <w:jc w:val="center"/>
        <w:rPr>
          <w:lang w:val="fr-CA"/>
        </w:rPr>
      </w:pPr>
    </w:p>
    <w:p w:rsidR="008E63D0" w:rsidRDefault="008E63D0">
      <w:pPr>
        <w:jc w:val="center"/>
        <w:rPr>
          <w:lang w:val="fr-CA"/>
        </w:rPr>
      </w:pPr>
      <w:r>
        <w:rPr>
          <w:lang w:val="fr-CA"/>
        </w:rPr>
        <w:t>sadasi bhavati pīte divya-tat-parva-dīvyat-</w:t>
      </w:r>
    </w:p>
    <w:p w:rsidR="008E63D0" w:rsidRDefault="008E63D0">
      <w:pPr>
        <w:jc w:val="center"/>
        <w:rPr>
          <w:lang w:val="fr-CA"/>
        </w:rPr>
      </w:pPr>
      <w:r>
        <w:rPr>
          <w:lang w:val="fr-CA"/>
        </w:rPr>
        <w:t>pratipada-nava-lakṣmyā tad-viṣūcina-lakṣmyā |</w:t>
      </w:r>
    </w:p>
    <w:p w:rsidR="008E63D0" w:rsidRDefault="008E63D0">
      <w:pPr>
        <w:jc w:val="center"/>
        <w:rPr>
          <w:lang w:val="fr-CA"/>
        </w:rPr>
      </w:pPr>
      <w:r>
        <w:rPr>
          <w:lang w:val="fr-CA"/>
        </w:rPr>
        <w:t xml:space="preserve">vilasati jala-dhārā loka-puṇyāvalīnāṁ </w:t>
      </w:r>
    </w:p>
    <w:p w:rsidR="008E63D0" w:rsidRDefault="008E63D0">
      <w:pPr>
        <w:jc w:val="center"/>
        <w:rPr>
          <w:lang w:val="fr-CA"/>
        </w:rPr>
      </w:pPr>
      <w:r>
        <w:rPr>
          <w:lang w:val="fr-CA"/>
        </w:rPr>
        <w:t>pariṇatir adhi-gāṅgeyādri gaṅgeva devī ||</w:t>
      </w:r>
    </w:p>
    <w:p w:rsidR="008E63D0" w:rsidRDefault="008E63D0">
      <w:pPr>
        <w:jc w:val="center"/>
        <w:rPr>
          <w:lang w:val="fr-CA"/>
        </w:rPr>
      </w:pPr>
      <w:r>
        <w:t>||7.62||</w:t>
      </w:r>
    </w:p>
    <w:p w:rsidR="008E63D0" w:rsidRDefault="008E63D0">
      <w:pPr>
        <w:jc w:val="center"/>
        <w:rPr>
          <w:lang w:val="fr-CA"/>
        </w:rPr>
      </w:pPr>
    </w:p>
    <w:p w:rsidR="008E63D0" w:rsidRDefault="008E63D0">
      <w:pPr>
        <w:jc w:val="center"/>
        <w:rPr>
          <w:lang w:val="fr-CA"/>
        </w:rPr>
      </w:pPr>
      <w:r>
        <w:rPr>
          <w:lang w:val="fr-CA"/>
        </w:rPr>
        <w:t>vitarati muhur ambhaḥ kālikā rādhikāyāṁ</w:t>
      </w:r>
    </w:p>
    <w:p w:rsidR="008E63D0" w:rsidRDefault="008E63D0">
      <w:pPr>
        <w:jc w:val="center"/>
        <w:rPr>
          <w:lang w:val="fr-CA"/>
        </w:rPr>
      </w:pPr>
      <w:r>
        <w:rPr>
          <w:lang w:val="fr-CA"/>
        </w:rPr>
        <w:t>vilasati bhṛśam antaḥ pratyutārdrībhavantī |</w:t>
      </w:r>
    </w:p>
    <w:p w:rsidR="008E63D0" w:rsidRDefault="008E63D0">
      <w:pPr>
        <w:jc w:val="center"/>
        <w:rPr>
          <w:lang w:val="fr-CA"/>
        </w:rPr>
      </w:pPr>
      <w:r>
        <w:rPr>
          <w:lang w:val="fr-CA"/>
        </w:rPr>
        <w:t>sarid iva visarantī rāti śaśvat pratīcīm</w:t>
      </w:r>
    </w:p>
    <w:p w:rsidR="008E63D0" w:rsidRDefault="008E63D0">
      <w:pPr>
        <w:jc w:val="center"/>
        <w:rPr>
          <w:lang w:val="fr-CA"/>
        </w:rPr>
      </w:pPr>
      <w:r>
        <w:rPr>
          <w:lang w:val="fr-CA"/>
        </w:rPr>
        <w:t>api ghana-rasa-dhārā-saṁhatiṁ tādṛg-arthā ||</w:t>
      </w:r>
    </w:p>
    <w:p w:rsidR="008E63D0" w:rsidRDefault="008E63D0">
      <w:pPr>
        <w:jc w:val="center"/>
        <w:rPr>
          <w:lang w:val="fr-CA"/>
        </w:rPr>
      </w:pPr>
      <w:r>
        <w:t>||7.63||</w:t>
      </w:r>
    </w:p>
    <w:p w:rsidR="008E63D0" w:rsidRDefault="008E63D0">
      <w:pPr>
        <w:jc w:val="center"/>
        <w:rPr>
          <w:lang w:val="fr-CA"/>
        </w:rPr>
      </w:pPr>
    </w:p>
    <w:p w:rsidR="008E63D0" w:rsidRDefault="008E63D0">
      <w:pPr>
        <w:jc w:val="center"/>
        <w:rPr>
          <w:lang w:val="fr-CA"/>
        </w:rPr>
      </w:pPr>
      <w:r>
        <w:rPr>
          <w:lang w:val="fr-CA"/>
        </w:rPr>
        <w:t>vijahatu nijam asmin devi pūrṇatvam uccair</w:t>
      </w:r>
    </w:p>
    <w:p w:rsidR="008E63D0" w:rsidRDefault="008E63D0">
      <w:pPr>
        <w:jc w:val="center"/>
        <w:rPr>
          <w:lang w:val="fr-CA"/>
        </w:rPr>
      </w:pPr>
      <w:r>
        <w:rPr>
          <w:lang w:val="fr-CA"/>
        </w:rPr>
        <w:t>muhur udaka-mucas te śevadhitvān na kumbhāḥ |</w:t>
      </w:r>
    </w:p>
    <w:p w:rsidR="008E63D0" w:rsidRDefault="008E63D0">
      <w:pPr>
        <w:jc w:val="center"/>
        <w:rPr>
          <w:lang w:val="fr-CA"/>
        </w:rPr>
      </w:pPr>
      <w:r>
        <w:rPr>
          <w:lang w:val="fr-CA"/>
        </w:rPr>
        <w:t>ayi bata katham eṣāṁ sarvato varṣukāṇām</w:t>
      </w:r>
    </w:p>
    <w:p w:rsidR="008E63D0" w:rsidRDefault="008E63D0">
      <w:pPr>
        <w:jc w:val="center"/>
        <w:rPr>
          <w:lang w:val="fr-CA"/>
        </w:rPr>
      </w:pPr>
      <w:r>
        <w:rPr>
          <w:lang w:val="fr-CA"/>
        </w:rPr>
        <w:t>api jana-nayanānām arṇasā pūrṇam antaḥ ||</w:t>
      </w:r>
    </w:p>
    <w:p w:rsidR="008E63D0" w:rsidRDefault="008E63D0">
      <w:pPr>
        <w:jc w:val="center"/>
        <w:rPr>
          <w:lang w:val="fr-CA"/>
        </w:rPr>
      </w:pPr>
      <w:r>
        <w:t>||7.64||</w:t>
      </w:r>
    </w:p>
    <w:p w:rsidR="008E63D0" w:rsidRDefault="008E63D0">
      <w:pPr>
        <w:jc w:val="center"/>
        <w:rPr>
          <w:lang w:val="fr-CA"/>
        </w:rPr>
      </w:pPr>
    </w:p>
    <w:p w:rsidR="008E63D0" w:rsidRDefault="008E63D0">
      <w:pPr>
        <w:jc w:val="center"/>
        <w:rPr>
          <w:lang w:val="fr-CA"/>
        </w:rPr>
      </w:pPr>
      <w:r>
        <w:rPr>
          <w:lang w:val="fr-CA"/>
        </w:rPr>
        <w:t>harir abhinad amuṣyāḥ kañcukaṁ nīra-sekān</w:t>
      </w:r>
    </w:p>
    <w:p w:rsidR="008E63D0" w:rsidRDefault="008E63D0">
      <w:pPr>
        <w:jc w:val="center"/>
        <w:rPr>
          <w:lang w:val="fr-CA"/>
        </w:rPr>
      </w:pPr>
      <w:r>
        <w:rPr>
          <w:lang w:val="fr-CA"/>
        </w:rPr>
        <w:t>mṛdita-nalina-bhūtaṁ sasmitāpāṅga-bāṇaiḥ |</w:t>
      </w:r>
    </w:p>
    <w:p w:rsidR="008E63D0" w:rsidRDefault="008E63D0">
      <w:pPr>
        <w:jc w:val="center"/>
        <w:rPr>
          <w:lang w:val="fr-CA"/>
        </w:rPr>
      </w:pPr>
      <w:r>
        <w:rPr>
          <w:lang w:val="fr-CA"/>
        </w:rPr>
        <w:t>iyam api laghu cakrīkurvatī cilli-cāpaṁ</w:t>
      </w:r>
    </w:p>
    <w:p w:rsidR="008E63D0" w:rsidRDefault="008E63D0">
      <w:pPr>
        <w:jc w:val="center"/>
        <w:rPr>
          <w:lang w:val="fr-CA"/>
        </w:rPr>
      </w:pPr>
      <w:r>
        <w:rPr>
          <w:lang w:val="fr-CA"/>
        </w:rPr>
        <w:t>harati rasa-baliṣṭhā hanta sarvasm asya ||</w:t>
      </w:r>
    </w:p>
    <w:p w:rsidR="008E63D0" w:rsidRDefault="008E63D0">
      <w:pPr>
        <w:jc w:val="center"/>
        <w:rPr>
          <w:lang w:val="fr-CA"/>
        </w:rPr>
      </w:pPr>
      <w:r>
        <w:t>||7.65||</w:t>
      </w:r>
    </w:p>
    <w:p w:rsidR="008E63D0" w:rsidRDefault="008E63D0">
      <w:pPr>
        <w:jc w:val="center"/>
        <w:rPr>
          <w:lang w:val="fr-CA"/>
        </w:rPr>
      </w:pPr>
    </w:p>
    <w:p w:rsidR="008E63D0" w:rsidRDefault="008E63D0">
      <w:pPr>
        <w:jc w:val="center"/>
        <w:rPr>
          <w:lang w:val="fr-CA"/>
        </w:rPr>
      </w:pPr>
      <w:r>
        <w:rPr>
          <w:lang w:val="fr-CA"/>
        </w:rPr>
        <w:t>anurahasam anena prāpite netra-koṇe</w:t>
      </w:r>
    </w:p>
    <w:p w:rsidR="008E63D0" w:rsidRDefault="008E63D0">
      <w:pPr>
        <w:jc w:val="center"/>
        <w:rPr>
          <w:lang w:val="fr-CA"/>
        </w:rPr>
      </w:pPr>
      <w:r>
        <w:rPr>
          <w:lang w:val="fr-CA"/>
        </w:rPr>
        <w:t>drutam apanayate’sau svaṁ dṛgantaṁ balena |</w:t>
      </w:r>
    </w:p>
    <w:p w:rsidR="008E63D0" w:rsidRDefault="008E63D0">
      <w:pPr>
        <w:jc w:val="center"/>
        <w:rPr>
          <w:lang w:val="fr-CA"/>
        </w:rPr>
      </w:pPr>
      <w:r>
        <w:rPr>
          <w:lang w:val="fr-CA"/>
        </w:rPr>
        <w:t>atha punar apanīte tatra datte svayaṁ sā</w:t>
      </w:r>
    </w:p>
    <w:p w:rsidR="008E63D0" w:rsidRDefault="008E63D0">
      <w:pPr>
        <w:jc w:val="center"/>
        <w:rPr>
          <w:lang w:val="fr-CA"/>
        </w:rPr>
      </w:pPr>
      <w:r>
        <w:rPr>
          <w:lang w:val="fr-CA"/>
        </w:rPr>
        <w:t>ahaha viharatas tau kḷpta-sarpāpasarpam ||</w:t>
      </w:r>
    </w:p>
    <w:p w:rsidR="008E63D0" w:rsidRDefault="008E63D0">
      <w:pPr>
        <w:jc w:val="center"/>
        <w:rPr>
          <w:lang w:val="fr-CA"/>
        </w:rPr>
      </w:pPr>
      <w:r>
        <w:t>||7.66||</w:t>
      </w:r>
    </w:p>
    <w:p w:rsidR="008E63D0" w:rsidRDefault="008E63D0">
      <w:pPr>
        <w:jc w:val="center"/>
        <w:rPr>
          <w:lang w:val="fr-CA"/>
        </w:rPr>
      </w:pPr>
    </w:p>
    <w:p w:rsidR="008E63D0" w:rsidRDefault="008E63D0">
      <w:pPr>
        <w:jc w:val="center"/>
        <w:rPr>
          <w:lang w:val="fr-CA"/>
        </w:rPr>
      </w:pPr>
      <w:r>
        <w:rPr>
          <w:lang w:val="fr-CA"/>
        </w:rPr>
        <w:t>kim apalapasi dattaṁ rādhikā-vaktra-padme</w:t>
      </w:r>
    </w:p>
    <w:p w:rsidR="008E63D0" w:rsidRDefault="008E63D0">
      <w:pPr>
        <w:jc w:val="center"/>
        <w:rPr>
          <w:lang w:val="fr-CA"/>
        </w:rPr>
      </w:pPr>
      <w:r>
        <w:rPr>
          <w:lang w:val="fr-CA"/>
        </w:rPr>
        <w:t>suhṛdam anu ca vāmāpāṅga-bhṛṅgaṁ mukunda |</w:t>
      </w:r>
    </w:p>
    <w:p w:rsidR="008E63D0" w:rsidRDefault="008E63D0">
      <w:pPr>
        <w:jc w:val="center"/>
        <w:rPr>
          <w:lang w:val="fr-CA"/>
        </w:rPr>
      </w:pPr>
      <w:r>
        <w:rPr>
          <w:lang w:val="fr-CA"/>
        </w:rPr>
        <w:t>iha nahi bhaja lajjāṁ paśya tenāyam uccair</w:t>
      </w:r>
    </w:p>
    <w:p w:rsidR="008E63D0" w:rsidRDefault="008E63D0">
      <w:pPr>
        <w:jc w:val="center"/>
        <w:rPr>
          <w:lang w:val="fr-CA"/>
        </w:rPr>
      </w:pPr>
      <w:r>
        <w:rPr>
          <w:lang w:val="fr-CA"/>
        </w:rPr>
        <w:t>valayita-para-bhāgaḥ sarva-mohaṁ tanoti ||</w:t>
      </w:r>
    </w:p>
    <w:p w:rsidR="008E63D0" w:rsidRDefault="008E63D0">
      <w:pPr>
        <w:jc w:val="center"/>
        <w:rPr>
          <w:lang w:val="fr-CA"/>
        </w:rPr>
      </w:pPr>
      <w:r>
        <w:t>||7.67||</w:t>
      </w:r>
    </w:p>
    <w:p w:rsidR="008E63D0" w:rsidRDefault="008E63D0">
      <w:pPr>
        <w:jc w:val="center"/>
        <w:rPr>
          <w:lang w:val="fr-CA"/>
        </w:rPr>
      </w:pPr>
    </w:p>
    <w:p w:rsidR="008E63D0" w:rsidRDefault="008E63D0">
      <w:pPr>
        <w:jc w:val="center"/>
        <w:rPr>
          <w:lang w:val="fr-CA"/>
        </w:rPr>
      </w:pPr>
      <w:r>
        <w:rPr>
          <w:lang w:val="fr-CA"/>
        </w:rPr>
        <w:t>iti rahasi vasanta-kṣvelitaḥ pratyuta drāg</w:t>
      </w:r>
    </w:p>
    <w:p w:rsidR="008E63D0" w:rsidRDefault="008E63D0">
      <w:pPr>
        <w:jc w:val="center"/>
        <w:rPr>
          <w:lang w:val="fr-CA"/>
        </w:rPr>
      </w:pPr>
      <w:r>
        <w:rPr>
          <w:lang w:val="fr-CA"/>
        </w:rPr>
        <w:t>adhikam abhiniveśī svasya vāme dṛgante |</w:t>
      </w:r>
    </w:p>
    <w:p w:rsidR="008E63D0" w:rsidRDefault="008E63D0">
      <w:pPr>
        <w:jc w:val="center"/>
        <w:rPr>
          <w:lang w:val="fr-CA"/>
        </w:rPr>
      </w:pPr>
      <w:r>
        <w:rPr>
          <w:lang w:val="fr-CA"/>
        </w:rPr>
        <w:t>nidadhad apara-netraṁ vellitaṁ tatra sakhyād</w:t>
      </w:r>
    </w:p>
    <w:p w:rsidR="008E63D0" w:rsidRDefault="008E63D0">
      <w:pPr>
        <w:jc w:val="center"/>
        <w:rPr>
          <w:lang w:val="fr-CA"/>
        </w:rPr>
      </w:pPr>
      <w:r>
        <w:rPr>
          <w:lang w:val="fr-CA"/>
        </w:rPr>
        <w:t>vahati ruci-vihastaṁ mādhavo dvaidham antaḥ ||</w:t>
      </w:r>
    </w:p>
    <w:p w:rsidR="008E63D0" w:rsidRDefault="008E63D0">
      <w:pPr>
        <w:jc w:val="center"/>
        <w:rPr>
          <w:lang w:val="fr-CA"/>
        </w:rPr>
      </w:pPr>
      <w:r>
        <w:t>||7.68||</w:t>
      </w:r>
    </w:p>
    <w:p w:rsidR="008E63D0" w:rsidRDefault="008E63D0">
      <w:pPr>
        <w:jc w:val="center"/>
        <w:rPr>
          <w:lang w:val="fr-CA"/>
        </w:rPr>
      </w:pPr>
    </w:p>
    <w:p w:rsidR="008E63D0" w:rsidRDefault="008E63D0">
      <w:pPr>
        <w:jc w:val="center"/>
        <w:rPr>
          <w:lang w:val="fr-CA"/>
        </w:rPr>
      </w:pPr>
      <w:r>
        <w:rPr>
          <w:lang w:val="fr-CA"/>
        </w:rPr>
        <w:t>ajaniṣata sakhīnāṁ pūrvam akṣīṇi bhṛṅgā</w:t>
      </w:r>
    </w:p>
    <w:p w:rsidR="008E63D0" w:rsidRDefault="008E63D0">
      <w:pPr>
        <w:jc w:val="center"/>
        <w:rPr>
          <w:lang w:val="fr-CA"/>
        </w:rPr>
      </w:pPr>
      <w:r>
        <w:rPr>
          <w:lang w:val="fr-CA"/>
        </w:rPr>
        <w:t>vidhumukhi kila bhāvāś caitayoḥ paṅkajāni |</w:t>
      </w:r>
    </w:p>
    <w:p w:rsidR="008E63D0" w:rsidRDefault="008E63D0">
      <w:pPr>
        <w:jc w:val="center"/>
        <w:rPr>
          <w:lang w:val="fr-CA"/>
        </w:rPr>
      </w:pPr>
      <w:r>
        <w:rPr>
          <w:lang w:val="fr-CA"/>
        </w:rPr>
        <w:t>kalaya sakhi yad eteṣv alpam  apy ullasatsu</w:t>
      </w:r>
    </w:p>
    <w:p w:rsidR="008E63D0" w:rsidRDefault="008E63D0">
      <w:pPr>
        <w:jc w:val="center"/>
        <w:rPr>
          <w:lang w:val="fr-CA"/>
        </w:rPr>
      </w:pPr>
      <w:r>
        <w:rPr>
          <w:lang w:val="fr-CA"/>
        </w:rPr>
        <w:t>pravalataram amūni drāṅ mudābhidravanti ||</w:t>
      </w:r>
    </w:p>
    <w:p w:rsidR="008E63D0" w:rsidRDefault="008E63D0">
      <w:pPr>
        <w:jc w:val="center"/>
        <w:rPr>
          <w:lang w:val="fr-CA"/>
        </w:rPr>
      </w:pPr>
      <w:r>
        <w:t>||7.69||</w:t>
      </w:r>
    </w:p>
    <w:p w:rsidR="008E63D0" w:rsidRDefault="008E63D0">
      <w:pPr>
        <w:jc w:val="center"/>
        <w:rPr>
          <w:lang w:val="fr-CA"/>
        </w:rPr>
      </w:pPr>
    </w:p>
    <w:p w:rsidR="008E63D0" w:rsidRDefault="008E63D0">
      <w:pPr>
        <w:jc w:val="center"/>
        <w:rPr>
          <w:lang w:val="fr-CA"/>
        </w:rPr>
      </w:pPr>
      <w:r>
        <w:rPr>
          <w:lang w:val="fr-CA"/>
        </w:rPr>
        <w:t>tvam asi jagati dhīrā-vṛnda-rājñīti siddhā</w:t>
      </w:r>
    </w:p>
    <w:p w:rsidR="008E63D0" w:rsidRDefault="008E63D0">
      <w:pPr>
        <w:jc w:val="center"/>
        <w:rPr>
          <w:lang w:val="fr-CA"/>
        </w:rPr>
      </w:pPr>
      <w:r>
        <w:rPr>
          <w:lang w:val="fr-CA"/>
        </w:rPr>
        <w:t>tanum api tanu kṛṣṇe mātma-tṛṣṇā-vilāsam |</w:t>
      </w:r>
    </w:p>
    <w:p w:rsidR="008E63D0" w:rsidRDefault="008E63D0">
      <w:pPr>
        <w:jc w:val="center"/>
        <w:rPr>
          <w:lang w:val="fr-CA"/>
        </w:rPr>
      </w:pPr>
      <w:r>
        <w:rPr>
          <w:lang w:val="fr-CA"/>
        </w:rPr>
        <w:t xml:space="preserve">iti rahasi vayasyā vācam evācamantī </w:t>
      </w:r>
    </w:p>
    <w:p w:rsidR="008E63D0" w:rsidRDefault="008E63D0">
      <w:pPr>
        <w:jc w:val="center"/>
        <w:rPr>
          <w:lang w:val="fr-CA"/>
        </w:rPr>
      </w:pPr>
      <w:r>
        <w:rPr>
          <w:lang w:val="fr-CA"/>
        </w:rPr>
        <w:t>kila bhajati sudīpta-sva-spṛhā-stambham eṣā ||</w:t>
      </w:r>
    </w:p>
    <w:p w:rsidR="008E63D0" w:rsidRDefault="008E63D0">
      <w:pPr>
        <w:jc w:val="center"/>
        <w:rPr>
          <w:lang w:val="fr-CA"/>
        </w:rPr>
      </w:pPr>
      <w:r>
        <w:t>||7.70||</w:t>
      </w:r>
    </w:p>
    <w:p w:rsidR="008E63D0" w:rsidRDefault="008E63D0">
      <w:pPr>
        <w:jc w:val="center"/>
        <w:rPr>
          <w:lang w:val="fr-CA"/>
        </w:rPr>
      </w:pPr>
    </w:p>
    <w:p w:rsidR="008E63D0" w:rsidRDefault="008E63D0">
      <w:pPr>
        <w:jc w:val="center"/>
        <w:rPr>
          <w:lang w:val="fr-CA"/>
        </w:rPr>
      </w:pPr>
      <w:r>
        <w:rPr>
          <w:lang w:val="fr-CA"/>
        </w:rPr>
        <w:t>atha dinamaṇi-patnī-yugmam īkṣasva yuktaṁ</w:t>
      </w:r>
    </w:p>
    <w:p w:rsidR="008E63D0" w:rsidRDefault="008E63D0">
      <w:pPr>
        <w:jc w:val="center"/>
        <w:rPr>
          <w:lang w:val="fr-CA"/>
        </w:rPr>
      </w:pPr>
      <w:r>
        <w:rPr>
          <w:lang w:val="fr-CA"/>
        </w:rPr>
        <w:t>kalayati nidhi-kumbhād anyato vār-ghaṭīṣu |</w:t>
      </w:r>
    </w:p>
    <w:p w:rsidR="008E63D0" w:rsidRDefault="008E63D0">
      <w:pPr>
        <w:jc w:val="center"/>
        <w:rPr>
          <w:lang w:val="fr-CA"/>
        </w:rPr>
      </w:pPr>
      <w:r>
        <w:rPr>
          <w:lang w:val="fr-CA"/>
        </w:rPr>
        <w:t xml:space="preserve">yad iha phalam udeti śrīla-rādhābhiṣeke </w:t>
      </w:r>
    </w:p>
    <w:p w:rsidR="008E63D0" w:rsidRDefault="008E63D0">
      <w:pPr>
        <w:jc w:val="center"/>
        <w:rPr>
          <w:lang w:val="fr-CA"/>
        </w:rPr>
      </w:pPr>
      <w:r>
        <w:rPr>
          <w:lang w:val="fr-CA"/>
        </w:rPr>
        <w:t>dṛśi bharati kathaṁ dṛk-śarma rundhānam aśru ||</w:t>
      </w:r>
    </w:p>
    <w:p w:rsidR="008E63D0" w:rsidRDefault="008E63D0">
      <w:pPr>
        <w:jc w:val="center"/>
        <w:rPr>
          <w:lang w:val="fr-CA"/>
        </w:rPr>
      </w:pPr>
      <w:r>
        <w:t>||7.71||</w:t>
      </w:r>
    </w:p>
    <w:p w:rsidR="008E63D0" w:rsidRDefault="008E63D0">
      <w:pPr>
        <w:jc w:val="center"/>
        <w:rPr>
          <w:lang w:val="fr-CA"/>
        </w:rPr>
      </w:pPr>
    </w:p>
    <w:p w:rsidR="008E63D0" w:rsidRDefault="008E63D0">
      <w:pPr>
        <w:jc w:val="center"/>
        <w:rPr>
          <w:lang w:val="fr-CA"/>
        </w:rPr>
      </w:pPr>
      <w:r>
        <w:rPr>
          <w:lang w:val="fr-CA"/>
        </w:rPr>
        <w:t>iha vijita-sudharmādharmake kṛṣṇa-vanyā-</w:t>
      </w:r>
    </w:p>
    <w:p w:rsidR="008E63D0" w:rsidRDefault="008E63D0">
      <w:pPr>
        <w:jc w:val="center"/>
        <w:rPr>
          <w:lang w:val="fr-CA"/>
        </w:rPr>
      </w:pPr>
      <w:r>
        <w:rPr>
          <w:lang w:val="fr-CA"/>
        </w:rPr>
        <w:t>vratati-sadasi rādhā deva-rāmābhiṣiktā |</w:t>
      </w:r>
    </w:p>
    <w:p w:rsidR="008E63D0" w:rsidRDefault="008E63D0">
      <w:pPr>
        <w:jc w:val="center"/>
        <w:rPr>
          <w:lang w:val="fr-CA"/>
        </w:rPr>
      </w:pPr>
      <w:r>
        <w:rPr>
          <w:lang w:val="fr-CA"/>
        </w:rPr>
        <w:t>vidhu-ruci-dhṛta-saukhyā smera-dṛk-keli-phullā</w:t>
      </w:r>
    </w:p>
    <w:p w:rsidR="008E63D0" w:rsidRDefault="008E63D0">
      <w:pPr>
        <w:jc w:val="center"/>
        <w:rPr>
          <w:lang w:val="fr-CA"/>
        </w:rPr>
      </w:pPr>
      <w:r>
        <w:rPr>
          <w:lang w:val="fr-CA"/>
        </w:rPr>
        <w:t>nayanam anu sudhāṁ naḥ kalpa-vallīva dogdhi ||</w:t>
      </w:r>
    </w:p>
    <w:p w:rsidR="008E63D0" w:rsidRDefault="008E63D0">
      <w:pPr>
        <w:jc w:val="center"/>
        <w:rPr>
          <w:lang w:val="fr-CA"/>
        </w:rPr>
      </w:pPr>
      <w:r>
        <w:t>||7.72||</w:t>
      </w:r>
    </w:p>
    <w:p w:rsidR="008E63D0" w:rsidRDefault="008E63D0">
      <w:pPr>
        <w:jc w:val="center"/>
        <w:rPr>
          <w:lang w:val="fr-CA"/>
        </w:rPr>
      </w:pPr>
    </w:p>
    <w:p w:rsidR="008E63D0" w:rsidRDefault="008E63D0">
      <w:pPr>
        <w:jc w:val="center"/>
        <w:rPr>
          <w:lang w:val="fr-CA"/>
        </w:rPr>
      </w:pPr>
      <w:r>
        <w:rPr>
          <w:lang w:val="fr-CA"/>
        </w:rPr>
        <w:t xml:space="preserve">hari-hutavaha-mukhyaiḥ pālitāsv āsu dikṣu </w:t>
      </w:r>
    </w:p>
    <w:p w:rsidR="008E63D0" w:rsidRDefault="008E63D0">
      <w:pPr>
        <w:jc w:val="center"/>
        <w:rPr>
          <w:lang w:val="fr-CA"/>
        </w:rPr>
      </w:pPr>
      <w:r>
        <w:rPr>
          <w:lang w:val="fr-CA"/>
        </w:rPr>
        <w:t>kramam anu maṇi-kumbhā nīra-pūraṁ duhānāḥ |</w:t>
      </w:r>
    </w:p>
    <w:p w:rsidR="008E63D0" w:rsidRDefault="008E63D0">
      <w:pPr>
        <w:jc w:val="center"/>
        <w:rPr>
          <w:lang w:val="fr-CA"/>
        </w:rPr>
      </w:pPr>
      <w:r>
        <w:rPr>
          <w:lang w:val="fr-CA"/>
        </w:rPr>
        <w:t>vidadhati sukham ete ye svayaṁ tena teṣāṁ</w:t>
      </w:r>
    </w:p>
    <w:p w:rsidR="008E63D0" w:rsidRDefault="008E63D0">
      <w:pPr>
        <w:jc w:val="center"/>
        <w:rPr>
          <w:lang w:val="fr-CA"/>
        </w:rPr>
      </w:pPr>
      <w:r>
        <w:rPr>
          <w:lang w:val="fr-CA"/>
        </w:rPr>
        <w:t>padam iva haramāṇā loka-pālā babhūvuḥ ||</w:t>
      </w:r>
    </w:p>
    <w:p w:rsidR="008E63D0" w:rsidRDefault="008E63D0">
      <w:pPr>
        <w:jc w:val="center"/>
        <w:rPr>
          <w:lang w:val="fr-CA"/>
        </w:rPr>
      </w:pPr>
      <w:r>
        <w:t>||7.73||</w:t>
      </w:r>
    </w:p>
    <w:p w:rsidR="008E63D0" w:rsidRDefault="008E63D0">
      <w:pPr>
        <w:jc w:val="center"/>
        <w:rPr>
          <w:lang w:val="fr-CA"/>
        </w:rPr>
      </w:pPr>
    </w:p>
    <w:p w:rsidR="008E63D0" w:rsidRDefault="008E63D0">
      <w:pPr>
        <w:jc w:val="center"/>
        <w:rPr>
          <w:lang w:val="fr-CA"/>
        </w:rPr>
      </w:pPr>
      <w:r>
        <w:rPr>
          <w:lang w:val="fr-CA"/>
        </w:rPr>
        <w:t>vraja-vipinam anu tvaṁ jīvanaṁ syān</w:t>
      </w:r>
    </w:p>
    <w:p w:rsidR="008E63D0" w:rsidRDefault="008E63D0">
      <w:pPr>
        <w:jc w:val="center"/>
        <w:rPr>
          <w:lang w:val="fr-CA"/>
        </w:rPr>
      </w:pPr>
      <w:r>
        <w:rPr>
          <w:lang w:val="fr-CA"/>
        </w:rPr>
        <w:t>mura-ripur api rādhe yat tṛtīyaṁ tathā te |</w:t>
      </w:r>
    </w:p>
    <w:p w:rsidR="008E63D0" w:rsidRDefault="008E63D0">
      <w:pPr>
        <w:jc w:val="center"/>
        <w:rPr>
          <w:lang w:val="fr-CA"/>
        </w:rPr>
      </w:pPr>
      <w:r>
        <w:rPr>
          <w:lang w:val="fr-CA"/>
        </w:rPr>
        <w:t>nṛpa-padam anu siñcaj-jīvanaṁ sānvayaṁ stād</w:t>
      </w:r>
    </w:p>
    <w:p w:rsidR="008E63D0" w:rsidRDefault="008E63D0">
      <w:pPr>
        <w:jc w:val="center"/>
        <w:rPr>
          <w:lang w:val="fr-CA"/>
        </w:rPr>
      </w:pPr>
      <w:r>
        <w:rPr>
          <w:lang w:val="fr-CA"/>
        </w:rPr>
        <w:t>idam iti racitāśīr ābhir eṣā vibhāti ||</w:t>
      </w:r>
    </w:p>
    <w:p w:rsidR="008E63D0" w:rsidRDefault="008E63D0">
      <w:pPr>
        <w:jc w:val="center"/>
        <w:rPr>
          <w:lang w:val="fr-CA"/>
        </w:rPr>
      </w:pPr>
      <w:r>
        <w:t>||7.74||</w:t>
      </w:r>
    </w:p>
    <w:p w:rsidR="008E63D0" w:rsidRDefault="008E63D0">
      <w:pPr>
        <w:jc w:val="center"/>
        <w:rPr>
          <w:lang w:val="fr-CA"/>
        </w:rPr>
      </w:pPr>
    </w:p>
    <w:p w:rsidR="008E63D0" w:rsidRDefault="008E63D0">
      <w:pPr>
        <w:jc w:val="center"/>
        <w:rPr>
          <w:lang w:val="fr-CA"/>
        </w:rPr>
      </w:pPr>
      <w:r>
        <w:rPr>
          <w:lang w:val="fr-CA"/>
        </w:rPr>
        <w:t xml:space="preserve">saṁjñānayā svāvara-sūrya-bhāryayā </w:t>
      </w:r>
    </w:p>
    <w:p w:rsidR="008E63D0" w:rsidRDefault="008E63D0">
      <w:pPr>
        <w:jc w:val="center"/>
        <w:rPr>
          <w:lang w:val="fr-CA"/>
        </w:rPr>
      </w:pPr>
      <w:r>
        <w:rPr>
          <w:lang w:val="fr-CA"/>
        </w:rPr>
        <w:t>saṁjñānayā tat-priyatā-bhṛśāyatā |</w:t>
      </w:r>
    </w:p>
    <w:p w:rsidR="008E63D0" w:rsidRDefault="008E63D0">
      <w:pPr>
        <w:jc w:val="center"/>
        <w:rPr>
          <w:lang w:val="fr-CA"/>
        </w:rPr>
      </w:pPr>
      <w:r>
        <w:rPr>
          <w:lang w:val="fr-CA"/>
        </w:rPr>
        <w:t>śaṅkhasya kumbhātma-nidher imāṁ jalaiḥ</w:t>
      </w:r>
    </w:p>
    <w:p w:rsidR="008E63D0" w:rsidRDefault="008E63D0">
      <w:pPr>
        <w:jc w:val="center"/>
        <w:rPr>
          <w:lang w:val="fr-CA"/>
        </w:rPr>
      </w:pPr>
      <w:r>
        <w:rPr>
          <w:lang w:val="fr-CA"/>
        </w:rPr>
        <w:t>śaṅkhasya śabde prabale’bhiṣiñcati ||</w:t>
      </w:r>
    </w:p>
    <w:p w:rsidR="008E63D0" w:rsidRDefault="008E63D0">
      <w:pPr>
        <w:jc w:val="center"/>
        <w:rPr>
          <w:lang w:val="fr-CA"/>
        </w:rPr>
      </w:pPr>
      <w:r>
        <w:t>||7.75||</w:t>
      </w:r>
    </w:p>
    <w:p w:rsidR="008E63D0" w:rsidRDefault="008E63D0">
      <w:pPr>
        <w:jc w:val="center"/>
        <w:rPr>
          <w:lang w:val="fr-CA"/>
        </w:rPr>
      </w:pPr>
    </w:p>
    <w:p w:rsidR="008E63D0" w:rsidRDefault="008E63D0">
      <w:pPr>
        <w:jc w:val="center"/>
        <w:rPr>
          <w:lang w:val="fr-CA"/>
        </w:rPr>
      </w:pPr>
      <w:r>
        <w:rPr>
          <w:lang w:val="fr-CA"/>
        </w:rPr>
        <w:t>amala-jala-vikīrṇir bhāti gāndharvikāyāṁ</w:t>
      </w:r>
    </w:p>
    <w:p w:rsidR="008E63D0" w:rsidRDefault="008E63D0">
      <w:pPr>
        <w:jc w:val="center"/>
        <w:rPr>
          <w:lang w:val="fr-CA"/>
        </w:rPr>
      </w:pPr>
      <w:r>
        <w:rPr>
          <w:lang w:val="fr-CA"/>
        </w:rPr>
        <w:t>kalaya kalasa-varyasyaika-muktā-mayasya |</w:t>
      </w:r>
    </w:p>
    <w:p w:rsidR="008E63D0" w:rsidRDefault="008E63D0">
      <w:pPr>
        <w:jc w:val="center"/>
        <w:rPr>
          <w:lang w:val="fr-CA"/>
        </w:rPr>
      </w:pPr>
      <w:r>
        <w:rPr>
          <w:lang w:val="fr-CA"/>
        </w:rPr>
        <w:t>iyam atha nija-dhārā-sindhu-veleti tasya</w:t>
      </w:r>
    </w:p>
    <w:p w:rsidR="008E63D0" w:rsidRDefault="008E63D0">
      <w:pPr>
        <w:jc w:val="center"/>
        <w:rPr>
          <w:lang w:val="fr-CA"/>
        </w:rPr>
      </w:pPr>
      <w:r>
        <w:rPr>
          <w:lang w:val="fr-CA"/>
        </w:rPr>
        <w:t>prapatati bata lāvaṇyāpagā nūnam enām ||</w:t>
      </w:r>
    </w:p>
    <w:p w:rsidR="008E63D0" w:rsidRDefault="008E63D0">
      <w:pPr>
        <w:jc w:val="center"/>
        <w:rPr>
          <w:lang w:val="fr-CA"/>
        </w:rPr>
      </w:pPr>
      <w:r>
        <w:t>||7.76||</w:t>
      </w:r>
    </w:p>
    <w:p w:rsidR="008E63D0" w:rsidRDefault="008E63D0">
      <w:pPr>
        <w:jc w:val="center"/>
        <w:rPr>
          <w:lang w:val="fr-CA"/>
        </w:rPr>
      </w:pPr>
    </w:p>
    <w:p w:rsidR="008E63D0" w:rsidRDefault="008E63D0">
      <w:pPr>
        <w:jc w:val="center"/>
        <w:rPr>
          <w:lang w:val="fr-CA"/>
        </w:rPr>
      </w:pPr>
      <w:r>
        <w:rPr>
          <w:lang w:val="fr-CA"/>
        </w:rPr>
        <w:t>na nayana-jala-dhārāḥ santy amūḥ kintv amuṣyāḥ</w:t>
      </w:r>
    </w:p>
    <w:p w:rsidR="008E63D0" w:rsidRDefault="008E63D0">
      <w:pPr>
        <w:jc w:val="center"/>
        <w:rPr>
          <w:lang w:val="fr-CA"/>
        </w:rPr>
      </w:pPr>
      <w:r>
        <w:rPr>
          <w:lang w:val="fr-CA"/>
        </w:rPr>
        <w:t>pratiphalitatyāddhā sābhiṣekaṁ viśantyāḥ |</w:t>
      </w:r>
    </w:p>
    <w:p w:rsidR="008E63D0" w:rsidRDefault="008E63D0">
      <w:pPr>
        <w:jc w:val="center"/>
        <w:rPr>
          <w:lang w:val="fr-CA"/>
        </w:rPr>
      </w:pPr>
      <w:r>
        <w:rPr>
          <w:lang w:val="fr-CA"/>
        </w:rPr>
        <w:t xml:space="preserve">nayana-gaṇam amuṣmāt sarvataḥ śīta-śubhrāḥ </w:t>
      </w:r>
    </w:p>
    <w:p w:rsidR="008E63D0" w:rsidRDefault="008E63D0">
      <w:pPr>
        <w:jc w:val="center"/>
        <w:rPr>
          <w:lang w:val="fr-CA"/>
        </w:rPr>
      </w:pPr>
      <w:r>
        <w:rPr>
          <w:lang w:val="fr-CA"/>
        </w:rPr>
        <w:t>sumukhi samabhiṣiker nirjharā niṣpatanti ||</w:t>
      </w:r>
    </w:p>
    <w:p w:rsidR="008E63D0" w:rsidRDefault="008E63D0">
      <w:pPr>
        <w:jc w:val="center"/>
      </w:pPr>
      <w:r>
        <w:t>||7.77||</w:t>
      </w:r>
    </w:p>
    <w:p w:rsidR="008E63D0" w:rsidRDefault="008E63D0">
      <w:pPr>
        <w:jc w:val="center"/>
        <w:rPr>
          <w:lang w:val="fr-CA"/>
        </w:rPr>
      </w:pPr>
    </w:p>
    <w:p w:rsidR="008E63D0" w:rsidRDefault="008E63D0">
      <w:pPr>
        <w:jc w:val="center"/>
        <w:rPr>
          <w:lang w:val="fr-CA"/>
        </w:rPr>
      </w:pPr>
      <w:r>
        <w:rPr>
          <w:lang w:val="fr-CA"/>
        </w:rPr>
        <w:t>vraja-vana-nṛpa-pīṭhe sekato rādhikāyāḥ</w:t>
      </w:r>
    </w:p>
    <w:p w:rsidR="008E63D0" w:rsidRDefault="008E63D0">
      <w:pPr>
        <w:jc w:val="center"/>
        <w:rPr>
          <w:lang w:val="fr-CA"/>
        </w:rPr>
      </w:pPr>
      <w:r>
        <w:rPr>
          <w:lang w:val="fr-CA"/>
        </w:rPr>
        <w:t>prathama-nṛpatir eṣa prekṣya tāṁ bhītim eti |</w:t>
      </w:r>
    </w:p>
    <w:p w:rsidR="008E63D0" w:rsidRDefault="008E63D0">
      <w:pPr>
        <w:jc w:val="center"/>
        <w:rPr>
          <w:lang w:val="fr-CA"/>
        </w:rPr>
      </w:pPr>
      <w:r>
        <w:rPr>
          <w:lang w:val="fr-CA"/>
        </w:rPr>
        <w:t>iti hasati vayasyā-jālam ālumpa kampaṁ</w:t>
      </w:r>
    </w:p>
    <w:p w:rsidR="008E63D0" w:rsidRDefault="008E63D0">
      <w:pPr>
        <w:jc w:val="center"/>
        <w:rPr>
          <w:lang w:val="fr-CA"/>
        </w:rPr>
      </w:pPr>
      <w:r>
        <w:rPr>
          <w:lang w:val="fr-CA"/>
        </w:rPr>
        <w:t>svam iti sa iha nīcair ujjvalenānvajalpi ||</w:t>
      </w:r>
    </w:p>
    <w:p w:rsidR="008E63D0" w:rsidRDefault="008E63D0">
      <w:pPr>
        <w:jc w:val="center"/>
        <w:rPr>
          <w:lang w:val="fr-CA"/>
        </w:rPr>
      </w:pPr>
      <w:r>
        <w:t>||7.78||</w:t>
      </w:r>
    </w:p>
    <w:p w:rsidR="008E63D0" w:rsidRDefault="008E63D0">
      <w:pPr>
        <w:jc w:val="center"/>
        <w:rPr>
          <w:lang w:val="fr-CA"/>
        </w:rPr>
      </w:pPr>
    </w:p>
    <w:p w:rsidR="008E63D0" w:rsidRDefault="008E63D0">
      <w:pPr>
        <w:jc w:val="center"/>
        <w:rPr>
          <w:lang w:val="fr-CA"/>
        </w:rPr>
      </w:pPr>
      <w:r>
        <w:rPr>
          <w:lang w:val="fr-CA"/>
        </w:rPr>
        <w:t>api laghu laghu tasyām eṣa santāyamānaḥ</w:t>
      </w:r>
    </w:p>
    <w:p w:rsidR="008E63D0" w:rsidRDefault="008E63D0">
      <w:pPr>
        <w:jc w:val="center"/>
        <w:rPr>
          <w:lang w:val="fr-CA"/>
        </w:rPr>
      </w:pPr>
      <w:r>
        <w:rPr>
          <w:lang w:val="fr-CA"/>
        </w:rPr>
        <w:t>prakaṭam udadhinādya spardhate smābhiṣekaḥ |</w:t>
      </w:r>
    </w:p>
    <w:p w:rsidR="008E63D0" w:rsidRDefault="008E63D0">
      <w:pPr>
        <w:jc w:val="center"/>
        <w:rPr>
          <w:lang w:val="fr-CA"/>
        </w:rPr>
      </w:pPr>
      <w:r>
        <w:rPr>
          <w:lang w:val="fr-CA"/>
        </w:rPr>
        <w:t>nayana-viṣaya-sāmollaṅghi-viṣvag-vibhūtyā</w:t>
      </w:r>
    </w:p>
    <w:p w:rsidR="008E63D0" w:rsidRDefault="008E63D0">
      <w:pPr>
        <w:jc w:val="center"/>
        <w:rPr>
          <w:lang w:val="fr-CA"/>
        </w:rPr>
      </w:pPr>
      <w:r>
        <w:rPr>
          <w:lang w:val="fr-CA"/>
        </w:rPr>
        <w:t>bhṛśam ajanai camatkāry eva tat-tac-chriyā ca ||</w:t>
      </w:r>
    </w:p>
    <w:p w:rsidR="008E63D0" w:rsidRDefault="008E63D0">
      <w:pPr>
        <w:jc w:val="center"/>
        <w:rPr>
          <w:lang w:val="fr-CA"/>
        </w:rPr>
      </w:pPr>
      <w:r>
        <w:t>||7.79||</w:t>
      </w:r>
    </w:p>
    <w:p w:rsidR="008E63D0" w:rsidRDefault="008E63D0">
      <w:pPr>
        <w:jc w:val="center"/>
        <w:rPr>
          <w:lang w:val="fr-CA"/>
        </w:rPr>
      </w:pPr>
    </w:p>
    <w:p w:rsidR="008E63D0" w:rsidRDefault="008E63D0">
      <w:pPr>
        <w:jc w:val="center"/>
        <w:rPr>
          <w:lang w:val="fr-CA"/>
        </w:rPr>
      </w:pPr>
      <w:r>
        <w:rPr>
          <w:lang w:val="fr-CA"/>
        </w:rPr>
        <w:t>jala-nidhir iva so’yaṁ paśya rādhābhiṣekaḥ</w:t>
      </w:r>
    </w:p>
    <w:p w:rsidR="008E63D0" w:rsidRDefault="008E63D0">
      <w:pPr>
        <w:jc w:val="center"/>
        <w:rPr>
          <w:lang w:val="fr-CA"/>
        </w:rPr>
      </w:pPr>
      <w:r>
        <w:rPr>
          <w:lang w:val="fr-CA"/>
        </w:rPr>
        <w:t>sakala-mukha-mṛgāṅgkaṁ śaśvad unnamya bhāti |</w:t>
      </w:r>
    </w:p>
    <w:p w:rsidR="008E63D0" w:rsidRDefault="008E63D0">
      <w:pPr>
        <w:jc w:val="center"/>
        <w:rPr>
          <w:lang w:val="fr-CA"/>
        </w:rPr>
      </w:pPr>
      <w:r>
        <w:rPr>
          <w:lang w:val="fr-CA"/>
        </w:rPr>
        <w:t>svajana-nayana-mīnān lolayāmāsa sarvān</w:t>
      </w:r>
    </w:p>
    <w:p w:rsidR="008E63D0" w:rsidRDefault="008E63D0">
      <w:pPr>
        <w:jc w:val="center"/>
        <w:rPr>
          <w:lang w:val="pl-PL"/>
        </w:rPr>
      </w:pPr>
      <w:r>
        <w:rPr>
          <w:lang w:val="pl-PL"/>
        </w:rPr>
        <w:t>nija-ghana-rasa-jīvāṁs tatra yat tan na citram ||</w:t>
      </w:r>
    </w:p>
    <w:p w:rsidR="008E63D0" w:rsidRDefault="008E63D0">
      <w:pPr>
        <w:jc w:val="center"/>
        <w:rPr>
          <w:lang w:val="pl-PL"/>
        </w:rPr>
      </w:pPr>
      <w:r>
        <w:t>||7.80||</w:t>
      </w:r>
    </w:p>
    <w:p w:rsidR="008E63D0" w:rsidRDefault="008E63D0">
      <w:pPr>
        <w:jc w:val="center"/>
        <w:rPr>
          <w:lang w:val="pl-PL"/>
        </w:rPr>
      </w:pPr>
    </w:p>
    <w:p w:rsidR="008E63D0" w:rsidRDefault="008E63D0">
      <w:pPr>
        <w:jc w:val="center"/>
        <w:rPr>
          <w:lang w:val="pl-PL"/>
        </w:rPr>
      </w:pPr>
      <w:r>
        <w:rPr>
          <w:lang w:val="pl-PL"/>
        </w:rPr>
        <w:t>api sakhi tava mahyaṁ bhāti māna-prapañcaḥ</w:t>
      </w:r>
    </w:p>
    <w:p w:rsidR="008E63D0" w:rsidRDefault="008E63D0">
      <w:pPr>
        <w:jc w:val="center"/>
        <w:rPr>
          <w:lang w:val="fr-CA"/>
        </w:rPr>
      </w:pPr>
      <w:r>
        <w:rPr>
          <w:lang w:val="fr-CA"/>
        </w:rPr>
        <w:t>sa tu bhṛśam iha bhītas tan mayā bhaṇyase kim |</w:t>
      </w:r>
    </w:p>
    <w:p w:rsidR="008E63D0" w:rsidRDefault="008E63D0">
      <w:pPr>
        <w:jc w:val="center"/>
        <w:rPr>
          <w:lang w:val="fr-CA"/>
        </w:rPr>
      </w:pPr>
      <w:r>
        <w:rPr>
          <w:lang w:val="fr-CA"/>
        </w:rPr>
        <w:t>iti bhaṇita-rahasyāṁ draṣṭum enām ivālīṁ</w:t>
      </w:r>
    </w:p>
    <w:p w:rsidR="008E63D0" w:rsidRDefault="008E63D0">
      <w:pPr>
        <w:jc w:val="center"/>
        <w:rPr>
          <w:lang w:val="fr-CA"/>
        </w:rPr>
      </w:pPr>
      <w:r>
        <w:rPr>
          <w:lang w:val="fr-CA"/>
        </w:rPr>
        <w:t>bhramita-nayana-sīmnā kṛṣṇam āliṅgatīyam ||</w:t>
      </w:r>
    </w:p>
    <w:p w:rsidR="008E63D0" w:rsidRDefault="008E63D0">
      <w:pPr>
        <w:jc w:val="center"/>
        <w:rPr>
          <w:lang w:val="fr-CA"/>
        </w:rPr>
      </w:pPr>
      <w:r>
        <w:t>||7.81||</w:t>
      </w:r>
    </w:p>
    <w:p w:rsidR="008E63D0" w:rsidRDefault="008E63D0">
      <w:pPr>
        <w:jc w:val="center"/>
        <w:rPr>
          <w:lang w:val="fr-CA"/>
        </w:rPr>
      </w:pPr>
    </w:p>
    <w:p w:rsidR="008E63D0" w:rsidRDefault="008E63D0">
      <w:pPr>
        <w:jc w:val="center"/>
        <w:rPr>
          <w:lang w:val="fr-CA"/>
        </w:rPr>
      </w:pPr>
      <w:r>
        <w:rPr>
          <w:lang w:val="fr-CA"/>
        </w:rPr>
        <w:t xml:space="preserve">api muhur abhiṣikteran maye dhāmni pīne </w:t>
      </w:r>
    </w:p>
    <w:p w:rsidR="008E63D0" w:rsidRDefault="008E63D0">
      <w:pPr>
        <w:jc w:val="center"/>
        <w:rPr>
          <w:lang w:val="en-US"/>
        </w:rPr>
      </w:pPr>
      <w:r>
        <w:rPr>
          <w:lang w:val="en-US"/>
        </w:rPr>
        <w:t>jana-nayana-jhaṣālī no mame phullad-aṅgī |</w:t>
      </w:r>
    </w:p>
    <w:p w:rsidR="008E63D0" w:rsidRDefault="008E63D0">
      <w:pPr>
        <w:jc w:val="center"/>
        <w:rPr>
          <w:lang w:val="en-US"/>
        </w:rPr>
      </w:pPr>
      <w:r>
        <w:rPr>
          <w:lang w:val="en-US"/>
        </w:rPr>
        <w:t>hari-śaphara-tanur vā tena kiṁ tatra bhūyo</w:t>
      </w:r>
    </w:p>
    <w:p w:rsidR="008E63D0" w:rsidRDefault="008E63D0">
      <w:pPr>
        <w:jc w:val="center"/>
        <w:rPr>
          <w:lang w:val="fr-CA"/>
        </w:rPr>
      </w:pPr>
      <w:r>
        <w:rPr>
          <w:lang w:val="fr-CA"/>
        </w:rPr>
        <w:t>manur iva muni-varyā tā dideśa sravantī ||</w:t>
      </w:r>
    </w:p>
    <w:p w:rsidR="008E63D0" w:rsidRDefault="008E63D0">
      <w:pPr>
        <w:jc w:val="center"/>
        <w:rPr>
          <w:lang w:val="fr-CA"/>
        </w:rPr>
      </w:pPr>
      <w:r>
        <w:t>||7.82||</w:t>
      </w:r>
    </w:p>
    <w:p w:rsidR="008E63D0" w:rsidRDefault="008E63D0">
      <w:pPr>
        <w:jc w:val="center"/>
        <w:rPr>
          <w:lang w:val="fr-CA"/>
        </w:rPr>
      </w:pPr>
    </w:p>
    <w:p w:rsidR="008E63D0" w:rsidRDefault="008E63D0">
      <w:pPr>
        <w:jc w:val="center"/>
        <w:rPr>
          <w:lang w:val="fr-CA"/>
        </w:rPr>
      </w:pPr>
      <w:r>
        <w:rPr>
          <w:lang w:val="fr-CA"/>
        </w:rPr>
        <w:t>atha rasa-bhara-dhṛṣṇak-prema-tṛṣṇāś ca kṛṣṇā-</w:t>
      </w:r>
    </w:p>
    <w:p w:rsidR="008E63D0" w:rsidRDefault="008E63D0">
      <w:pPr>
        <w:jc w:val="center"/>
        <w:rPr>
          <w:lang w:val="fr-CA"/>
        </w:rPr>
      </w:pPr>
      <w:r>
        <w:rPr>
          <w:lang w:val="fr-CA"/>
        </w:rPr>
        <w:t>pramukha-vara-taṭinyo netra-bāṣpair abāṣpaiḥ |</w:t>
      </w:r>
    </w:p>
    <w:p w:rsidR="008E63D0" w:rsidRDefault="008E63D0">
      <w:pPr>
        <w:jc w:val="center"/>
        <w:rPr>
          <w:lang w:val="fr-CA"/>
        </w:rPr>
      </w:pPr>
      <w:r>
        <w:rPr>
          <w:lang w:val="fr-CA"/>
        </w:rPr>
        <w:t>atanu-nija-tanūś ca tāś ca tīrthāni bhṛtvā</w:t>
      </w:r>
    </w:p>
    <w:p w:rsidR="008E63D0" w:rsidRDefault="008E63D0">
      <w:pPr>
        <w:jc w:val="center"/>
        <w:rPr>
          <w:lang w:val="fr-CA"/>
        </w:rPr>
      </w:pPr>
      <w:r>
        <w:rPr>
          <w:lang w:val="fr-CA"/>
        </w:rPr>
        <w:t>nyavibharur abhiphullāḥ kumbhakān kumbha-nīraiḥ ||</w:t>
      </w:r>
    </w:p>
    <w:p w:rsidR="008E63D0" w:rsidRDefault="008E63D0">
      <w:pPr>
        <w:jc w:val="center"/>
        <w:rPr>
          <w:lang w:val="fr-CA"/>
        </w:rPr>
      </w:pPr>
      <w:r>
        <w:t>||7.83||</w:t>
      </w:r>
    </w:p>
    <w:p w:rsidR="008E63D0" w:rsidRDefault="008E63D0">
      <w:pPr>
        <w:jc w:val="center"/>
        <w:rPr>
          <w:lang w:val="fr-CA"/>
        </w:rPr>
      </w:pPr>
    </w:p>
    <w:p w:rsidR="008E63D0" w:rsidRDefault="008E63D0">
      <w:pPr>
        <w:jc w:val="center"/>
        <w:rPr>
          <w:lang w:val="fr-CA"/>
        </w:rPr>
      </w:pPr>
      <w:r>
        <w:rPr>
          <w:lang w:val="fr-CA"/>
        </w:rPr>
        <w:t>laghu laghu param asyāṁ saṁvidhattābhiṣekaṁ</w:t>
      </w:r>
    </w:p>
    <w:p w:rsidR="008E63D0" w:rsidRDefault="008E63D0">
      <w:pPr>
        <w:jc w:val="center"/>
        <w:rPr>
          <w:lang w:val="fr-CA"/>
        </w:rPr>
      </w:pPr>
      <w:r>
        <w:rPr>
          <w:lang w:val="fr-CA"/>
        </w:rPr>
        <w:t>kalayata jala-gharṣād apy asau bhāti śoṇā |</w:t>
      </w:r>
    </w:p>
    <w:p w:rsidR="008E63D0" w:rsidRDefault="008E63D0">
      <w:pPr>
        <w:jc w:val="center"/>
        <w:rPr>
          <w:lang w:val="fr-CA"/>
        </w:rPr>
      </w:pPr>
      <w:r>
        <w:rPr>
          <w:lang w:val="fr-CA"/>
        </w:rPr>
        <w:t>iti giri muni-rājñyā bāṣpa-lakṣeṇa rādhāṁ</w:t>
      </w:r>
    </w:p>
    <w:p w:rsidR="008E63D0" w:rsidRDefault="008E63D0">
      <w:pPr>
        <w:jc w:val="center"/>
        <w:rPr>
          <w:lang w:val="fr-CA"/>
        </w:rPr>
      </w:pPr>
      <w:r>
        <w:rPr>
          <w:lang w:val="fr-CA"/>
        </w:rPr>
        <w:t>dravati na sakhi dṛṣṭvā kasya vā cittam atra ||</w:t>
      </w:r>
    </w:p>
    <w:p w:rsidR="008E63D0" w:rsidRDefault="008E63D0">
      <w:pPr>
        <w:jc w:val="center"/>
        <w:rPr>
          <w:lang w:val="fr-CA"/>
        </w:rPr>
      </w:pPr>
      <w:r>
        <w:t>||7.84||</w:t>
      </w:r>
    </w:p>
    <w:p w:rsidR="008E63D0" w:rsidRDefault="008E63D0">
      <w:pPr>
        <w:jc w:val="center"/>
        <w:rPr>
          <w:lang w:val="fr-CA"/>
        </w:rPr>
      </w:pPr>
    </w:p>
    <w:p w:rsidR="008E63D0" w:rsidRDefault="008E63D0">
      <w:pPr>
        <w:jc w:val="center"/>
        <w:rPr>
          <w:lang w:val="fr-CA"/>
        </w:rPr>
      </w:pPr>
      <w:r>
        <w:rPr>
          <w:lang w:val="fr-CA"/>
        </w:rPr>
        <w:t>hari-vanam anu turyād apy upāyād amuṣmāt</w:t>
      </w:r>
    </w:p>
    <w:p w:rsidR="008E63D0" w:rsidRDefault="008E63D0">
      <w:pPr>
        <w:jc w:val="center"/>
        <w:rPr>
          <w:lang w:val="fr-CA"/>
        </w:rPr>
      </w:pPr>
      <w:r>
        <w:rPr>
          <w:lang w:val="fr-CA"/>
        </w:rPr>
        <w:t>kalaya salila-rūpād vallabha-śrī-vilāsam |</w:t>
      </w:r>
    </w:p>
    <w:p w:rsidR="008E63D0" w:rsidRDefault="008E63D0">
      <w:pPr>
        <w:jc w:val="center"/>
        <w:rPr>
          <w:lang w:val="fr-CA"/>
        </w:rPr>
      </w:pPr>
      <w:r>
        <w:rPr>
          <w:lang w:val="fr-CA"/>
        </w:rPr>
        <w:t>iti sarid-uditāśīḥ-siddhi-karṇejapaṁ sā</w:t>
      </w:r>
    </w:p>
    <w:p w:rsidR="008E63D0" w:rsidRDefault="008E63D0">
      <w:pPr>
        <w:jc w:val="center"/>
        <w:rPr>
          <w:lang w:val="fr-CA"/>
        </w:rPr>
      </w:pPr>
      <w:r>
        <w:rPr>
          <w:lang w:val="fr-CA"/>
        </w:rPr>
        <w:t>dara-mukulita-netrā śāsti padmāli-mudrām ||</w:t>
      </w:r>
    </w:p>
    <w:p w:rsidR="008E63D0" w:rsidRDefault="008E63D0">
      <w:pPr>
        <w:jc w:val="center"/>
        <w:rPr>
          <w:lang w:val="fr-CA"/>
        </w:rPr>
      </w:pPr>
      <w:r>
        <w:t>||7.85||</w:t>
      </w:r>
    </w:p>
    <w:p w:rsidR="008E63D0" w:rsidRDefault="008E63D0">
      <w:pPr>
        <w:jc w:val="center"/>
        <w:rPr>
          <w:lang w:val="fr-CA"/>
        </w:rPr>
      </w:pPr>
    </w:p>
    <w:p w:rsidR="008E63D0" w:rsidRDefault="008E63D0">
      <w:pPr>
        <w:jc w:val="center"/>
        <w:rPr>
          <w:lang w:val="fr-CA"/>
        </w:rPr>
      </w:pPr>
      <w:r>
        <w:rPr>
          <w:lang w:val="fr-CA"/>
        </w:rPr>
        <w:t>rādhāyatārcir makarāditaḥ śritā</w:t>
      </w:r>
    </w:p>
    <w:p w:rsidR="008E63D0" w:rsidRDefault="008E63D0">
      <w:pPr>
        <w:jc w:val="center"/>
        <w:rPr>
          <w:lang w:val="fr-CA"/>
        </w:rPr>
      </w:pPr>
      <w:r>
        <w:rPr>
          <w:lang w:val="fr-CA"/>
        </w:rPr>
        <w:t>rādhāya tābhir nipa-śevadheḥ snutāḥ |</w:t>
      </w:r>
    </w:p>
    <w:p w:rsidR="008E63D0" w:rsidRDefault="008E63D0">
      <w:pPr>
        <w:jc w:val="center"/>
        <w:rPr>
          <w:lang w:val="fr-CA"/>
        </w:rPr>
      </w:pPr>
      <w:r>
        <w:rPr>
          <w:lang w:val="fr-CA"/>
        </w:rPr>
        <w:t>rādhāyatāv ucchrita-vallivat smitair</w:t>
      </w:r>
    </w:p>
    <w:p w:rsidR="008E63D0" w:rsidRDefault="008E63D0">
      <w:pPr>
        <w:jc w:val="center"/>
        <w:rPr>
          <w:lang w:val="fr-CA"/>
        </w:rPr>
      </w:pPr>
      <w:r>
        <w:rPr>
          <w:lang w:val="fr-CA"/>
        </w:rPr>
        <w:t>ādhāya tāḥ seka-tatīr virājati ||</w:t>
      </w:r>
    </w:p>
    <w:p w:rsidR="008E63D0" w:rsidRDefault="008E63D0">
      <w:pPr>
        <w:jc w:val="center"/>
        <w:rPr>
          <w:lang w:val="fr-CA"/>
        </w:rPr>
      </w:pPr>
      <w:r>
        <w:t>||7.86||</w:t>
      </w:r>
    </w:p>
    <w:p w:rsidR="008E63D0" w:rsidRDefault="008E63D0">
      <w:pPr>
        <w:jc w:val="center"/>
        <w:rPr>
          <w:lang w:val="fr-CA"/>
        </w:rPr>
      </w:pPr>
    </w:p>
    <w:p w:rsidR="008E63D0" w:rsidRDefault="008E63D0">
      <w:pPr>
        <w:jc w:val="center"/>
        <w:rPr>
          <w:lang w:val="fr-CA"/>
        </w:rPr>
      </w:pPr>
      <w:r>
        <w:rPr>
          <w:lang w:val="fr-CA"/>
        </w:rPr>
        <w:t>ayam atha nija-bhāsā hīra-kumbhaḥ samantād</w:t>
      </w:r>
    </w:p>
    <w:p w:rsidR="008E63D0" w:rsidRDefault="008E63D0">
      <w:pPr>
        <w:jc w:val="center"/>
        <w:rPr>
          <w:lang w:val="fr-CA"/>
        </w:rPr>
      </w:pPr>
      <w:r>
        <w:rPr>
          <w:lang w:val="fr-CA"/>
        </w:rPr>
        <w:t>ahṛta yam iha sāraṁ tāmasaṁ taijasaṁ ca |</w:t>
      </w:r>
    </w:p>
    <w:p w:rsidR="008E63D0" w:rsidRDefault="008E63D0">
      <w:pPr>
        <w:jc w:val="center"/>
        <w:rPr>
          <w:lang w:val="fr-CA"/>
        </w:rPr>
      </w:pPr>
      <w:r>
        <w:rPr>
          <w:lang w:val="fr-CA"/>
        </w:rPr>
        <w:t>tam akhilam api kṛṣṇā-mānasa-svarnadī-vār-</w:t>
      </w:r>
    </w:p>
    <w:p w:rsidR="008E63D0" w:rsidRDefault="008E63D0">
      <w:pPr>
        <w:jc w:val="center"/>
        <w:rPr>
          <w:lang w:val="fr-CA"/>
        </w:rPr>
      </w:pPr>
      <w:r>
        <w:rPr>
          <w:lang w:val="fr-CA"/>
        </w:rPr>
        <w:t>miṣam anu valim etāṁ svīya-rājñīm anaiṣīt ||</w:t>
      </w:r>
    </w:p>
    <w:p w:rsidR="008E63D0" w:rsidRDefault="008E63D0">
      <w:pPr>
        <w:jc w:val="center"/>
        <w:rPr>
          <w:lang w:val="fr-CA"/>
        </w:rPr>
      </w:pPr>
      <w:r>
        <w:t>||7.87||</w:t>
      </w:r>
    </w:p>
    <w:p w:rsidR="008E63D0" w:rsidRDefault="008E63D0">
      <w:pPr>
        <w:jc w:val="center"/>
        <w:rPr>
          <w:lang w:val="fr-CA"/>
        </w:rPr>
      </w:pPr>
    </w:p>
    <w:p w:rsidR="008E63D0" w:rsidRDefault="008E63D0">
      <w:pPr>
        <w:jc w:val="center"/>
        <w:rPr>
          <w:lang w:val="fr-CA"/>
        </w:rPr>
      </w:pPr>
      <w:r>
        <w:rPr>
          <w:lang w:val="fr-CA"/>
        </w:rPr>
        <w:t>ayi ravi-sakha-putri tvaṁ rasendreṇa sevyā</w:t>
      </w:r>
    </w:p>
    <w:p w:rsidR="008E63D0" w:rsidRDefault="008E63D0">
      <w:pPr>
        <w:jc w:val="center"/>
        <w:rPr>
          <w:lang w:val="fr-CA"/>
        </w:rPr>
      </w:pPr>
      <w:r>
        <w:rPr>
          <w:lang w:val="fr-CA"/>
        </w:rPr>
        <w:t>sa nidhir api nidhīnāṁ mādhavas tvānuyāti |</w:t>
      </w:r>
    </w:p>
    <w:p w:rsidR="008E63D0" w:rsidRDefault="008E63D0">
      <w:pPr>
        <w:jc w:val="center"/>
        <w:rPr>
          <w:lang w:val="fr-CA"/>
        </w:rPr>
      </w:pPr>
      <w:r>
        <w:rPr>
          <w:lang w:val="fr-CA"/>
        </w:rPr>
        <w:t xml:space="preserve">tad iha ghana-rasaughe śaivadhe cātra kumbhe </w:t>
      </w:r>
    </w:p>
    <w:p w:rsidR="008E63D0" w:rsidRDefault="008E63D0">
      <w:pPr>
        <w:jc w:val="center"/>
        <w:rPr>
          <w:lang w:val="fr-CA"/>
        </w:rPr>
      </w:pPr>
      <w:r>
        <w:rPr>
          <w:lang w:val="fr-CA"/>
        </w:rPr>
        <w:t>tvam atha gatir atīva stauti jhātkāri vāri ||</w:t>
      </w:r>
    </w:p>
    <w:p w:rsidR="008E63D0" w:rsidRDefault="008E63D0">
      <w:pPr>
        <w:jc w:val="center"/>
        <w:rPr>
          <w:lang w:val="fr-CA"/>
        </w:rPr>
      </w:pPr>
      <w:r>
        <w:t>||7.88||</w:t>
      </w:r>
    </w:p>
    <w:p w:rsidR="008E63D0" w:rsidRDefault="008E63D0">
      <w:pPr>
        <w:jc w:val="center"/>
        <w:rPr>
          <w:lang w:val="fr-CA"/>
        </w:rPr>
      </w:pPr>
    </w:p>
    <w:p w:rsidR="008E63D0" w:rsidRDefault="008E63D0">
      <w:pPr>
        <w:jc w:val="center"/>
        <w:rPr>
          <w:lang w:val="fr-CA"/>
        </w:rPr>
      </w:pPr>
      <w:r>
        <w:rPr>
          <w:lang w:val="fr-CA"/>
        </w:rPr>
        <w:t>iyam anupama-dīrghā nimnagā-rūpa-vallī-</w:t>
      </w:r>
    </w:p>
    <w:p w:rsidR="008E63D0" w:rsidRDefault="008E63D0">
      <w:pPr>
        <w:jc w:val="center"/>
        <w:rPr>
          <w:lang w:val="fr-CA"/>
        </w:rPr>
      </w:pPr>
      <w:r>
        <w:rPr>
          <w:lang w:val="fr-CA"/>
        </w:rPr>
        <w:t>tatir api vijahau svaṁ bāndhyam asmin vane tu |</w:t>
      </w:r>
    </w:p>
    <w:p w:rsidR="008E63D0" w:rsidRDefault="008E63D0">
      <w:pPr>
        <w:jc w:val="center"/>
        <w:rPr>
          <w:lang w:val="fr-CA"/>
        </w:rPr>
      </w:pPr>
      <w:r>
        <w:rPr>
          <w:lang w:val="fr-CA"/>
        </w:rPr>
        <w:t>kalaya yad adhi-rādhaṁ danta-kānti prasūnaṁ</w:t>
      </w:r>
    </w:p>
    <w:p w:rsidR="008E63D0" w:rsidRDefault="008E63D0">
      <w:pPr>
        <w:jc w:val="center"/>
        <w:rPr>
          <w:lang w:val="fr-CA"/>
        </w:rPr>
      </w:pPr>
      <w:r>
        <w:rPr>
          <w:lang w:val="fr-CA"/>
        </w:rPr>
        <w:t>lasati lasad-uroja-śrī-phala-dvandvam atra ||</w:t>
      </w:r>
    </w:p>
    <w:p w:rsidR="008E63D0" w:rsidRDefault="008E63D0">
      <w:pPr>
        <w:jc w:val="center"/>
        <w:rPr>
          <w:lang w:val="fr-CA"/>
        </w:rPr>
      </w:pPr>
      <w:r>
        <w:t>||7.89||</w:t>
      </w:r>
    </w:p>
    <w:p w:rsidR="008E63D0" w:rsidRDefault="008E63D0">
      <w:pPr>
        <w:jc w:val="center"/>
        <w:rPr>
          <w:lang w:val="fr-CA"/>
        </w:rPr>
      </w:pPr>
    </w:p>
    <w:p w:rsidR="008E63D0" w:rsidRDefault="008E63D0">
      <w:pPr>
        <w:jc w:val="center"/>
        <w:rPr>
          <w:lang w:val="fr-CA"/>
        </w:rPr>
      </w:pPr>
      <w:r>
        <w:rPr>
          <w:lang w:val="fr-CA"/>
        </w:rPr>
        <w:t xml:space="preserve">varayati vanamālī rādhayāpāṅga-dānaṁ </w:t>
      </w:r>
    </w:p>
    <w:p w:rsidR="008E63D0" w:rsidRDefault="008E63D0">
      <w:pPr>
        <w:jc w:val="center"/>
        <w:rPr>
          <w:lang w:val="fr-CA"/>
        </w:rPr>
      </w:pPr>
      <w:r>
        <w:rPr>
          <w:lang w:val="fr-CA"/>
        </w:rPr>
        <w:t>pramada-bhara-vipākaṁ paśya savyājam atra |</w:t>
      </w:r>
    </w:p>
    <w:p w:rsidR="008E63D0" w:rsidRDefault="008E63D0">
      <w:pPr>
        <w:jc w:val="center"/>
        <w:rPr>
          <w:lang w:val="fr-CA"/>
        </w:rPr>
      </w:pPr>
      <w:r>
        <w:rPr>
          <w:lang w:val="fr-CA"/>
        </w:rPr>
        <w:t>iyam api nija-kāntaṁ draṣṭum utkaṇṭhate taṁ</w:t>
      </w:r>
    </w:p>
    <w:p w:rsidR="008E63D0" w:rsidRDefault="008E63D0">
      <w:pPr>
        <w:jc w:val="center"/>
        <w:rPr>
          <w:lang w:val="fr-CA"/>
        </w:rPr>
      </w:pPr>
      <w:r>
        <w:rPr>
          <w:lang w:val="fr-CA"/>
        </w:rPr>
        <w:t>tad api tad abhirundhe ko rasas taṁ na jāne ||</w:t>
      </w:r>
    </w:p>
    <w:p w:rsidR="008E63D0" w:rsidRDefault="008E63D0">
      <w:pPr>
        <w:jc w:val="center"/>
        <w:rPr>
          <w:lang w:val="fr-CA"/>
        </w:rPr>
      </w:pPr>
      <w:r>
        <w:t>||7.90||</w:t>
      </w:r>
    </w:p>
    <w:p w:rsidR="008E63D0" w:rsidRDefault="008E63D0">
      <w:pPr>
        <w:jc w:val="center"/>
        <w:rPr>
          <w:lang w:val="fr-CA"/>
        </w:rPr>
      </w:pPr>
    </w:p>
    <w:p w:rsidR="008E63D0" w:rsidRDefault="008E63D0">
      <w:pPr>
        <w:jc w:val="center"/>
        <w:rPr>
          <w:lang w:val="fr-CA"/>
        </w:rPr>
      </w:pPr>
      <w:r>
        <w:rPr>
          <w:lang w:val="fr-CA"/>
        </w:rPr>
        <w:t>priya-sakha muralī te viśva-marmāṇi bhetrī</w:t>
      </w:r>
    </w:p>
    <w:p w:rsidR="008E63D0" w:rsidRDefault="008E63D0">
      <w:pPr>
        <w:jc w:val="center"/>
        <w:rPr>
          <w:lang w:val="fr-CA"/>
        </w:rPr>
      </w:pPr>
      <w:r>
        <w:rPr>
          <w:lang w:val="fr-CA"/>
        </w:rPr>
        <w:t>nija-guṇa-kalayāpi preṣṭha tadvat kaṭākṣaḥ |</w:t>
      </w:r>
    </w:p>
    <w:p w:rsidR="008E63D0" w:rsidRDefault="008E63D0">
      <w:pPr>
        <w:jc w:val="center"/>
        <w:rPr>
          <w:lang w:val="fr-CA"/>
        </w:rPr>
      </w:pPr>
      <w:r>
        <w:rPr>
          <w:lang w:val="fr-CA"/>
        </w:rPr>
        <w:t>iyam api tava gandhasyānubandhe’pi moha-</w:t>
      </w:r>
    </w:p>
    <w:p w:rsidR="008E63D0" w:rsidRDefault="008E63D0">
      <w:pPr>
        <w:jc w:val="center"/>
        <w:rPr>
          <w:lang w:val="fr-CA"/>
        </w:rPr>
      </w:pPr>
      <w:r>
        <w:rPr>
          <w:lang w:val="fr-CA"/>
        </w:rPr>
        <w:t>spṛg iti kuru murāre tat trayaṁ naika-dhāmni ||</w:t>
      </w:r>
    </w:p>
    <w:p w:rsidR="008E63D0" w:rsidRDefault="008E63D0">
      <w:pPr>
        <w:jc w:val="center"/>
        <w:rPr>
          <w:lang w:val="fr-CA"/>
        </w:rPr>
      </w:pPr>
      <w:r>
        <w:t>||7.91||</w:t>
      </w:r>
    </w:p>
    <w:p w:rsidR="008E63D0" w:rsidRDefault="008E63D0">
      <w:pPr>
        <w:jc w:val="center"/>
        <w:rPr>
          <w:lang w:val="fr-CA"/>
        </w:rPr>
      </w:pPr>
    </w:p>
    <w:p w:rsidR="008E63D0" w:rsidRDefault="008E63D0">
      <w:pPr>
        <w:jc w:val="center"/>
        <w:rPr>
          <w:lang w:val="fr-CA"/>
        </w:rPr>
      </w:pPr>
      <w:r>
        <w:rPr>
          <w:lang w:val="fr-CA"/>
        </w:rPr>
        <w:t>iti muhur api karṇākarṇi gandharva-vāṇyā</w:t>
      </w:r>
    </w:p>
    <w:p w:rsidR="008E63D0" w:rsidRDefault="008E63D0">
      <w:pPr>
        <w:jc w:val="center"/>
        <w:rPr>
          <w:lang w:val="fr-CA"/>
        </w:rPr>
      </w:pPr>
      <w:r>
        <w:rPr>
          <w:lang w:val="fr-CA"/>
        </w:rPr>
        <w:t>supari-hasita-mayyā śrī-vidhur bodhito’pi |</w:t>
      </w:r>
    </w:p>
    <w:p w:rsidR="008E63D0" w:rsidRDefault="008E63D0">
      <w:pPr>
        <w:jc w:val="center"/>
        <w:rPr>
          <w:lang w:val="fr-CA"/>
        </w:rPr>
      </w:pPr>
      <w:r>
        <w:rPr>
          <w:lang w:val="fr-CA"/>
        </w:rPr>
        <w:t>dviguṇayati guṇantaṁ svīyam asyās tu bhāvā-</w:t>
      </w:r>
    </w:p>
    <w:p w:rsidR="008E63D0" w:rsidRDefault="008E63D0">
      <w:pPr>
        <w:jc w:val="center"/>
        <w:rPr>
          <w:lang w:val="fr-CA"/>
        </w:rPr>
      </w:pPr>
      <w:r>
        <w:rPr>
          <w:lang w:val="fr-CA"/>
        </w:rPr>
        <w:t>mbudhir alam api phullan nāśnute vrīḍa-velām ||</w:t>
      </w:r>
    </w:p>
    <w:p w:rsidR="008E63D0" w:rsidRDefault="008E63D0">
      <w:pPr>
        <w:jc w:val="center"/>
        <w:rPr>
          <w:lang w:val="fr-CA"/>
        </w:rPr>
      </w:pPr>
      <w:r>
        <w:t>||7.92||</w:t>
      </w:r>
    </w:p>
    <w:p w:rsidR="008E63D0" w:rsidRDefault="008E63D0">
      <w:pPr>
        <w:jc w:val="center"/>
        <w:rPr>
          <w:lang w:val="fr-CA"/>
        </w:rPr>
      </w:pPr>
    </w:p>
    <w:p w:rsidR="008E63D0" w:rsidRDefault="008E63D0">
      <w:pPr>
        <w:jc w:val="center"/>
        <w:rPr>
          <w:lang w:val="fr-CA"/>
        </w:rPr>
      </w:pPr>
      <w:r>
        <w:rPr>
          <w:lang w:val="fr-CA"/>
        </w:rPr>
        <w:t>yugapad-udaka-dhārā seyam indīvarābhaiḥ</w:t>
      </w:r>
    </w:p>
    <w:p w:rsidR="008E63D0" w:rsidRDefault="008E63D0">
      <w:pPr>
        <w:jc w:val="center"/>
        <w:rPr>
          <w:lang w:val="fr-CA"/>
        </w:rPr>
      </w:pPr>
      <w:r>
        <w:rPr>
          <w:lang w:val="fr-CA"/>
        </w:rPr>
        <w:t>sphurati nayana-bimbair āli kṛṣṇādikānām |</w:t>
      </w:r>
    </w:p>
    <w:p w:rsidR="008E63D0" w:rsidRDefault="008E63D0">
      <w:pPr>
        <w:jc w:val="center"/>
        <w:rPr>
          <w:lang w:val="fr-CA"/>
        </w:rPr>
      </w:pPr>
      <w:r>
        <w:rPr>
          <w:lang w:val="fr-CA"/>
        </w:rPr>
        <w:t>tad idam iha na citraṁ dṛśyatāṁ candrakāntir</w:t>
      </w:r>
    </w:p>
    <w:p w:rsidR="008E63D0" w:rsidRDefault="008E63D0">
      <w:pPr>
        <w:jc w:val="center"/>
        <w:rPr>
          <w:lang w:val="fr-CA"/>
        </w:rPr>
      </w:pPr>
      <w:r>
        <w:rPr>
          <w:lang w:val="fr-CA"/>
        </w:rPr>
        <w:t>vilasati kila tasyāṁ bhānujātī-bhavantī ||</w:t>
      </w:r>
    </w:p>
    <w:p w:rsidR="008E63D0" w:rsidRDefault="008E63D0">
      <w:pPr>
        <w:jc w:val="center"/>
        <w:rPr>
          <w:lang w:val="fr-CA"/>
        </w:rPr>
      </w:pPr>
      <w:r>
        <w:t>||7.93||</w:t>
      </w:r>
    </w:p>
    <w:p w:rsidR="008E63D0" w:rsidRDefault="008E63D0">
      <w:pPr>
        <w:jc w:val="center"/>
        <w:rPr>
          <w:lang w:val="fr-CA"/>
        </w:rPr>
      </w:pPr>
    </w:p>
    <w:p w:rsidR="008E63D0" w:rsidRDefault="008E63D0">
      <w:pPr>
        <w:jc w:val="center"/>
        <w:rPr>
          <w:lang w:val="fr-CA"/>
        </w:rPr>
      </w:pPr>
      <w:r>
        <w:rPr>
          <w:lang w:val="fr-CA"/>
        </w:rPr>
        <w:t>ayam ayam abhiṣeka-śrī-payodheḥ prabhūtaḥ</w:t>
      </w:r>
    </w:p>
    <w:p w:rsidR="008E63D0" w:rsidRDefault="008E63D0">
      <w:pPr>
        <w:jc w:val="center"/>
        <w:rPr>
          <w:lang w:val="fr-CA"/>
        </w:rPr>
      </w:pPr>
      <w:r>
        <w:rPr>
          <w:lang w:val="fr-CA"/>
        </w:rPr>
        <w:t>parikalaya sakhīnāṁ bhāva evāmṛtāṁśuḥ |</w:t>
      </w:r>
    </w:p>
    <w:p w:rsidR="008E63D0" w:rsidRDefault="008E63D0">
      <w:pPr>
        <w:jc w:val="center"/>
        <w:rPr>
          <w:lang w:val="fr-CA"/>
        </w:rPr>
      </w:pPr>
      <w:r>
        <w:rPr>
          <w:lang w:val="fr-CA"/>
        </w:rPr>
        <w:t>racayati jana-vṛnde taṁ camatkārayanaṁ</w:t>
      </w:r>
    </w:p>
    <w:p w:rsidR="008E63D0" w:rsidRDefault="008E63D0">
      <w:pPr>
        <w:jc w:val="center"/>
        <w:rPr>
          <w:lang w:val="fr-CA"/>
        </w:rPr>
      </w:pPr>
      <w:r>
        <w:rPr>
          <w:lang w:val="fr-CA"/>
        </w:rPr>
        <w:t>pramadayati ca tāsāṁ cāru cakṣuś-cakorān ||</w:t>
      </w:r>
    </w:p>
    <w:p w:rsidR="008E63D0" w:rsidRDefault="008E63D0">
      <w:pPr>
        <w:jc w:val="center"/>
        <w:rPr>
          <w:lang w:val="fr-CA"/>
        </w:rPr>
      </w:pPr>
      <w:r>
        <w:t>||7.94||</w:t>
      </w:r>
    </w:p>
    <w:p w:rsidR="008E63D0" w:rsidRDefault="008E63D0">
      <w:pPr>
        <w:jc w:val="center"/>
        <w:rPr>
          <w:lang w:val="fr-CA"/>
        </w:rPr>
      </w:pPr>
    </w:p>
    <w:p w:rsidR="008E63D0" w:rsidRDefault="008E63D0">
      <w:pPr>
        <w:jc w:val="center"/>
        <w:rPr>
          <w:lang w:val="fr-CA"/>
        </w:rPr>
      </w:pPr>
      <w:r>
        <w:rPr>
          <w:lang w:val="fr-CA"/>
        </w:rPr>
        <w:t>priyatamam abhidṛśyāpānatāṁ netra-mudrāṁ</w:t>
      </w:r>
    </w:p>
    <w:p w:rsidR="008E63D0" w:rsidRDefault="008E63D0">
      <w:pPr>
        <w:jc w:val="center"/>
        <w:rPr>
          <w:lang w:val="fr-CA"/>
        </w:rPr>
      </w:pPr>
      <w:r>
        <w:rPr>
          <w:lang w:val="fr-CA"/>
        </w:rPr>
        <w:t>kuru sakhi kutuke’dya svādhirājyābhiṣeke |</w:t>
      </w:r>
    </w:p>
    <w:p w:rsidR="008E63D0" w:rsidRDefault="008E63D0">
      <w:pPr>
        <w:jc w:val="center"/>
        <w:rPr>
          <w:lang w:val="fr-CA"/>
        </w:rPr>
      </w:pPr>
      <w:r>
        <w:rPr>
          <w:lang w:val="fr-CA"/>
        </w:rPr>
        <w:t>vayam api samam etāḥ śvas tu kupyāma te cet</w:t>
      </w:r>
    </w:p>
    <w:p w:rsidR="008E63D0" w:rsidRDefault="008E63D0">
      <w:pPr>
        <w:jc w:val="center"/>
        <w:rPr>
          <w:lang w:val="fr-CA"/>
        </w:rPr>
      </w:pPr>
      <w:r>
        <w:rPr>
          <w:lang w:val="fr-CA"/>
        </w:rPr>
        <w:t>smita-vikaca-dṛśas te cāgrataḥ kṛṣṇa eti ||</w:t>
      </w:r>
    </w:p>
    <w:p w:rsidR="008E63D0" w:rsidRDefault="008E63D0">
      <w:pPr>
        <w:jc w:val="center"/>
        <w:rPr>
          <w:lang w:val="fr-CA"/>
        </w:rPr>
      </w:pPr>
      <w:r>
        <w:t>||7.95||</w:t>
      </w:r>
    </w:p>
    <w:p w:rsidR="008E63D0" w:rsidRDefault="008E63D0">
      <w:pPr>
        <w:jc w:val="center"/>
        <w:rPr>
          <w:lang w:val="fr-CA"/>
        </w:rPr>
      </w:pPr>
    </w:p>
    <w:p w:rsidR="008E63D0" w:rsidRDefault="008E63D0">
      <w:pPr>
        <w:jc w:val="center"/>
        <w:rPr>
          <w:lang w:val="fr-CA"/>
        </w:rPr>
      </w:pPr>
      <w:r>
        <w:rPr>
          <w:lang w:val="fr-CA"/>
        </w:rPr>
        <w:t>suhṛd iyam atha rādhāṁ śyāmalā-maṅgalādyā</w:t>
      </w:r>
    </w:p>
    <w:p w:rsidR="008E63D0" w:rsidRDefault="008E63D0">
      <w:pPr>
        <w:jc w:val="center"/>
        <w:rPr>
          <w:lang w:val="fr-CA"/>
        </w:rPr>
      </w:pPr>
      <w:r>
        <w:rPr>
          <w:lang w:val="fr-CA"/>
        </w:rPr>
        <w:t>viracita-sahabhāvā sambabhājābhiṣektum |</w:t>
      </w:r>
    </w:p>
    <w:p w:rsidR="008E63D0" w:rsidRDefault="008E63D0">
      <w:pPr>
        <w:jc w:val="center"/>
        <w:rPr>
          <w:lang w:val="fr-CA"/>
        </w:rPr>
      </w:pPr>
      <w:r>
        <w:rPr>
          <w:lang w:val="fr-CA"/>
        </w:rPr>
        <w:t>harir api sama-rūpāṁ yām ihātmaika-cittāṁ</w:t>
      </w:r>
    </w:p>
    <w:p w:rsidR="008E63D0" w:rsidRDefault="008E63D0">
      <w:pPr>
        <w:jc w:val="center"/>
        <w:rPr>
          <w:lang w:val="fr-CA"/>
        </w:rPr>
      </w:pPr>
      <w:r>
        <w:rPr>
          <w:lang w:val="fr-CA"/>
        </w:rPr>
        <w:t>svam idam anuvidhānaṁ mena evaṁ janaś ca ||</w:t>
      </w:r>
    </w:p>
    <w:p w:rsidR="008E63D0" w:rsidRDefault="008E63D0">
      <w:pPr>
        <w:jc w:val="center"/>
        <w:rPr>
          <w:lang w:val="fr-CA"/>
        </w:rPr>
      </w:pPr>
      <w:r>
        <w:t>||7.96||</w:t>
      </w:r>
    </w:p>
    <w:p w:rsidR="008E63D0" w:rsidRDefault="008E63D0">
      <w:pPr>
        <w:jc w:val="center"/>
        <w:rPr>
          <w:lang w:val="fr-CA"/>
        </w:rPr>
      </w:pPr>
    </w:p>
    <w:p w:rsidR="008E63D0" w:rsidRDefault="008E63D0">
      <w:pPr>
        <w:jc w:val="center"/>
        <w:rPr>
          <w:lang w:val="fr-CA"/>
        </w:rPr>
      </w:pPr>
      <w:r>
        <w:rPr>
          <w:lang w:val="fr-CA"/>
        </w:rPr>
        <w:t>prakaṭa-puraṭa-pīṭhī-cāmara-cchatra-rājya-</w:t>
      </w:r>
    </w:p>
    <w:p w:rsidR="008E63D0" w:rsidRDefault="008E63D0">
      <w:pPr>
        <w:jc w:val="center"/>
        <w:rPr>
          <w:lang w:val="fr-CA"/>
        </w:rPr>
      </w:pPr>
      <w:r>
        <w:rPr>
          <w:lang w:val="fr-CA"/>
        </w:rPr>
        <w:t>śriyi kalayati rādhā paśya gambhīra-bhāvam |</w:t>
      </w:r>
    </w:p>
    <w:p w:rsidR="008E63D0" w:rsidRDefault="008E63D0">
      <w:pPr>
        <w:jc w:val="center"/>
        <w:rPr>
          <w:lang w:val="fr-CA"/>
        </w:rPr>
      </w:pPr>
      <w:r>
        <w:rPr>
          <w:lang w:val="fr-CA"/>
        </w:rPr>
        <w:t>kalaya punar iyaṁ tu śyāmalā hanta tasyām</w:t>
      </w:r>
    </w:p>
    <w:p w:rsidR="008E63D0" w:rsidRDefault="008E63D0">
      <w:pPr>
        <w:jc w:val="center"/>
        <w:rPr>
          <w:lang w:val="fr-CA"/>
        </w:rPr>
      </w:pPr>
      <w:r>
        <w:rPr>
          <w:lang w:val="fr-CA"/>
        </w:rPr>
        <w:t>iva tad atisuhṛttve proddhatā svaṁ vyanakti ||</w:t>
      </w:r>
    </w:p>
    <w:p w:rsidR="008E63D0" w:rsidRDefault="008E63D0">
      <w:pPr>
        <w:jc w:val="center"/>
        <w:rPr>
          <w:lang w:val="fr-CA"/>
        </w:rPr>
      </w:pPr>
      <w:r>
        <w:t>||7.97||</w:t>
      </w:r>
    </w:p>
    <w:p w:rsidR="008E63D0" w:rsidRDefault="008E63D0">
      <w:pPr>
        <w:jc w:val="center"/>
        <w:rPr>
          <w:lang w:val="fr-CA"/>
        </w:rPr>
      </w:pPr>
    </w:p>
    <w:p w:rsidR="008E63D0" w:rsidRDefault="008E63D0">
      <w:pPr>
        <w:jc w:val="center"/>
        <w:rPr>
          <w:lang w:val="fr-CA"/>
        </w:rPr>
      </w:pPr>
      <w:r>
        <w:rPr>
          <w:lang w:val="fr-CA"/>
        </w:rPr>
        <w:t>api nija-sahacaryaḥ prema-puṣṭyātituṣṭā</w:t>
      </w:r>
    </w:p>
    <w:p w:rsidR="008E63D0" w:rsidRDefault="008E63D0">
      <w:pPr>
        <w:jc w:val="center"/>
        <w:rPr>
          <w:lang w:val="fr-CA"/>
        </w:rPr>
      </w:pPr>
      <w:r>
        <w:rPr>
          <w:lang w:val="fr-CA"/>
        </w:rPr>
        <w:t>nava-nava-ruci-vṛddherr apy amuṣyāḥ samṛddhāḥ |</w:t>
      </w:r>
    </w:p>
    <w:p w:rsidR="008E63D0" w:rsidRDefault="008E63D0">
      <w:pPr>
        <w:jc w:val="center"/>
        <w:rPr>
          <w:lang w:val="fr-CA"/>
        </w:rPr>
      </w:pPr>
      <w:r>
        <w:rPr>
          <w:lang w:val="fr-CA"/>
        </w:rPr>
        <w:t>satatam api hṛdaṅgābhedagā nādya śekur</w:t>
      </w:r>
    </w:p>
    <w:p w:rsidR="008E63D0" w:rsidRDefault="008E63D0">
      <w:pPr>
        <w:jc w:val="center"/>
        <w:rPr>
          <w:lang w:val="fr-CA"/>
        </w:rPr>
      </w:pPr>
      <w:r>
        <w:rPr>
          <w:lang w:val="fr-CA"/>
        </w:rPr>
        <w:t>dṛśi racayitum enāṁ tan-mahaḥ-pūrṇa-netrāḥ ||</w:t>
      </w:r>
    </w:p>
    <w:p w:rsidR="008E63D0" w:rsidRDefault="008E63D0">
      <w:pPr>
        <w:jc w:val="center"/>
        <w:rPr>
          <w:lang w:val="fr-CA"/>
        </w:rPr>
      </w:pPr>
      <w:r>
        <w:t>||7.98||</w:t>
      </w:r>
    </w:p>
    <w:p w:rsidR="008E63D0" w:rsidRDefault="008E63D0">
      <w:pPr>
        <w:jc w:val="center"/>
        <w:rPr>
          <w:lang w:val="fr-CA"/>
        </w:rPr>
      </w:pPr>
    </w:p>
    <w:p w:rsidR="008E63D0" w:rsidRDefault="008E63D0">
      <w:pPr>
        <w:jc w:val="center"/>
        <w:rPr>
          <w:lang w:val="fr-CA"/>
        </w:rPr>
      </w:pPr>
      <w:r>
        <w:rPr>
          <w:lang w:val="fr-CA"/>
        </w:rPr>
        <w:t>bhajatu ghana-rasas tvām pañcamas tatra cāṅga</w:t>
      </w:r>
    </w:p>
    <w:p w:rsidR="008E63D0" w:rsidRDefault="008E63D0">
      <w:pPr>
        <w:jc w:val="center"/>
        <w:rPr>
          <w:lang w:val="fr-CA"/>
        </w:rPr>
      </w:pPr>
      <w:r>
        <w:rPr>
          <w:lang w:val="fr-CA"/>
        </w:rPr>
        <w:t>priyam anukalaya tvaṁ pañcamaṁ siddhi-rūpam |</w:t>
      </w:r>
    </w:p>
    <w:p w:rsidR="008E63D0" w:rsidRDefault="008E63D0">
      <w:pPr>
        <w:jc w:val="center"/>
        <w:rPr>
          <w:lang w:val="fr-CA"/>
        </w:rPr>
      </w:pPr>
      <w:r>
        <w:rPr>
          <w:lang w:val="fr-CA"/>
        </w:rPr>
        <w:t>iti tad-abhihitāśīr-gūḍha-tṛṣṇābhisūci-</w:t>
      </w:r>
    </w:p>
    <w:p w:rsidR="008E63D0" w:rsidRDefault="008E63D0">
      <w:pPr>
        <w:jc w:val="center"/>
        <w:rPr>
          <w:lang w:val="fr-CA"/>
        </w:rPr>
      </w:pPr>
      <w:r>
        <w:rPr>
          <w:lang w:val="fr-CA"/>
        </w:rPr>
        <w:t>smita-nayanam amuṣyās tat tad ūrīkaroti ||</w:t>
      </w:r>
    </w:p>
    <w:p w:rsidR="008E63D0" w:rsidRDefault="008E63D0">
      <w:pPr>
        <w:jc w:val="center"/>
        <w:rPr>
          <w:lang w:val="fr-CA"/>
        </w:rPr>
      </w:pPr>
      <w:r>
        <w:t>||7.99||</w:t>
      </w:r>
    </w:p>
    <w:p w:rsidR="008E63D0" w:rsidRDefault="008E63D0">
      <w:pPr>
        <w:jc w:val="center"/>
        <w:rPr>
          <w:lang w:val="fr-CA"/>
        </w:rPr>
      </w:pPr>
      <w:r>
        <w:rPr>
          <w:lang w:val="fr-CA"/>
        </w:rPr>
        <w:t>(artha-traya-vācī)</w:t>
      </w:r>
    </w:p>
    <w:p w:rsidR="008E63D0" w:rsidRDefault="008E63D0">
      <w:pPr>
        <w:jc w:val="center"/>
        <w:rPr>
          <w:lang w:val="fr-CA"/>
        </w:rPr>
      </w:pPr>
    </w:p>
    <w:p w:rsidR="008E63D0" w:rsidRDefault="008E63D0">
      <w:pPr>
        <w:jc w:val="center"/>
        <w:rPr>
          <w:lang w:val="fr-CA"/>
        </w:rPr>
      </w:pPr>
      <w:r>
        <w:rPr>
          <w:lang w:val="fr-CA"/>
        </w:rPr>
        <w:t>kūrmābhidhāna-nidhāna-gargarī-</w:t>
      </w:r>
    </w:p>
    <w:p w:rsidR="008E63D0" w:rsidRDefault="008E63D0">
      <w:pPr>
        <w:jc w:val="center"/>
        <w:rPr>
          <w:lang w:val="fr-CA"/>
        </w:rPr>
      </w:pPr>
      <w:r>
        <w:rPr>
          <w:lang w:val="fr-CA"/>
        </w:rPr>
        <w:t>nīrair vibhātyāyata sādhu rādhikā |</w:t>
      </w:r>
    </w:p>
    <w:p w:rsidR="008E63D0" w:rsidRDefault="008E63D0">
      <w:pPr>
        <w:jc w:val="center"/>
        <w:rPr>
          <w:lang w:val="fr-CA"/>
        </w:rPr>
      </w:pPr>
      <w:r>
        <w:rPr>
          <w:lang w:val="fr-CA"/>
        </w:rPr>
        <w:t>īdṛk-sudhā-sañcayinī hares tanūḥ</w:t>
      </w:r>
    </w:p>
    <w:p w:rsidR="008E63D0" w:rsidRDefault="008E63D0">
      <w:pPr>
        <w:jc w:val="center"/>
        <w:rPr>
          <w:lang w:val="fr-CA"/>
        </w:rPr>
      </w:pPr>
      <w:r>
        <w:rPr>
          <w:lang w:val="fr-CA"/>
        </w:rPr>
        <w:t>kiṁ mandarasyāyata sā dhurādhikā ||</w:t>
      </w:r>
    </w:p>
    <w:p w:rsidR="008E63D0" w:rsidRDefault="008E63D0">
      <w:pPr>
        <w:jc w:val="center"/>
        <w:rPr>
          <w:lang w:val="fr-CA"/>
        </w:rPr>
      </w:pPr>
      <w:r>
        <w:t>||7.100||</w:t>
      </w:r>
    </w:p>
    <w:p w:rsidR="008E63D0" w:rsidRDefault="008E63D0">
      <w:pPr>
        <w:jc w:val="center"/>
        <w:rPr>
          <w:lang w:val="fr-CA"/>
        </w:rPr>
      </w:pPr>
    </w:p>
    <w:p w:rsidR="008E63D0" w:rsidRDefault="008E63D0">
      <w:pPr>
        <w:jc w:val="center"/>
        <w:rPr>
          <w:lang w:val="fr-CA"/>
        </w:rPr>
      </w:pPr>
      <w:r>
        <w:rPr>
          <w:lang w:val="fr-CA"/>
        </w:rPr>
        <w:t xml:space="preserve">upari harati nīlaṁ dhāma vaidūrya-kumbhāt </w:t>
      </w:r>
    </w:p>
    <w:p w:rsidR="008E63D0" w:rsidRDefault="008E63D0">
      <w:pPr>
        <w:jc w:val="center"/>
        <w:rPr>
          <w:lang w:val="fr-CA"/>
        </w:rPr>
      </w:pPr>
      <w:r>
        <w:rPr>
          <w:lang w:val="fr-CA"/>
        </w:rPr>
        <w:t>talam anu kanakābhāṁ rādhikā-mūrti-lakṣmyāḥ |</w:t>
      </w:r>
    </w:p>
    <w:p w:rsidR="008E63D0" w:rsidRDefault="008E63D0">
      <w:pPr>
        <w:jc w:val="center"/>
        <w:rPr>
          <w:lang w:val="fr-CA"/>
        </w:rPr>
      </w:pPr>
      <w:r>
        <w:rPr>
          <w:lang w:val="fr-CA"/>
        </w:rPr>
        <w:t>ubhaya-rucir ihāntar yā tu tāṁ tat-sakhīnāṁ</w:t>
      </w:r>
    </w:p>
    <w:p w:rsidR="008E63D0" w:rsidRDefault="008E63D0">
      <w:pPr>
        <w:jc w:val="center"/>
        <w:rPr>
          <w:lang w:val="fr-CA"/>
        </w:rPr>
      </w:pPr>
      <w:r>
        <w:rPr>
          <w:lang w:val="fr-CA"/>
        </w:rPr>
        <w:t>manasa iva harantī nīra-dhārā vibhāti ||</w:t>
      </w:r>
    </w:p>
    <w:p w:rsidR="008E63D0" w:rsidRDefault="008E63D0">
      <w:pPr>
        <w:jc w:val="center"/>
        <w:rPr>
          <w:lang w:val="fr-CA"/>
        </w:rPr>
      </w:pPr>
      <w:r>
        <w:t>||7.101||</w:t>
      </w:r>
    </w:p>
    <w:p w:rsidR="008E63D0" w:rsidRDefault="008E63D0">
      <w:pPr>
        <w:jc w:val="center"/>
        <w:rPr>
          <w:lang w:val="fr-CA"/>
        </w:rPr>
      </w:pPr>
    </w:p>
    <w:p w:rsidR="008E63D0" w:rsidRDefault="008E63D0">
      <w:pPr>
        <w:jc w:val="center"/>
        <w:rPr>
          <w:lang w:val="fr-CA"/>
        </w:rPr>
      </w:pPr>
      <w:r>
        <w:rPr>
          <w:lang w:val="fr-CA"/>
        </w:rPr>
        <w:t>samajani kaca-kṛṣṇāraṇya-lagnātha kṛṣṇā-</w:t>
      </w:r>
    </w:p>
    <w:p w:rsidR="008E63D0" w:rsidRDefault="008E63D0">
      <w:pPr>
        <w:jc w:val="center"/>
        <w:rPr>
          <w:lang w:val="fr-CA"/>
        </w:rPr>
      </w:pPr>
      <w:r>
        <w:rPr>
          <w:lang w:val="fr-CA"/>
        </w:rPr>
        <w:t>dharam anu pura-madhya-dyotinī brahma-kanyā |</w:t>
      </w:r>
    </w:p>
    <w:p w:rsidR="008E63D0" w:rsidRDefault="008E63D0">
      <w:pPr>
        <w:jc w:val="center"/>
        <w:rPr>
          <w:lang w:val="fr-CA"/>
        </w:rPr>
      </w:pPr>
      <w:r>
        <w:rPr>
          <w:lang w:val="fr-CA"/>
        </w:rPr>
        <w:t>kuca-hari-giri-sandhau hāra-lagnā ca gaṅgā</w:t>
      </w:r>
    </w:p>
    <w:p w:rsidR="008E63D0" w:rsidRDefault="008E63D0">
      <w:pPr>
        <w:jc w:val="center"/>
        <w:rPr>
          <w:lang w:val="fr-CA"/>
        </w:rPr>
      </w:pPr>
      <w:r>
        <w:rPr>
          <w:lang w:val="fr-CA"/>
        </w:rPr>
        <w:t>jala-yutir api tāsāṁ yan nijā dhāma-dhāmā ||</w:t>
      </w:r>
    </w:p>
    <w:p w:rsidR="008E63D0" w:rsidRDefault="008E63D0">
      <w:pPr>
        <w:jc w:val="center"/>
        <w:rPr>
          <w:lang w:val="fr-CA"/>
        </w:rPr>
      </w:pPr>
      <w:r>
        <w:t>||7.102||</w:t>
      </w:r>
    </w:p>
    <w:p w:rsidR="008E63D0" w:rsidRDefault="008E63D0">
      <w:pPr>
        <w:jc w:val="center"/>
        <w:rPr>
          <w:lang w:val="fr-CA"/>
        </w:rPr>
      </w:pPr>
    </w:p>
    <w:p w:rsidR="008E63D0" w:rsidRDefault="008E63D0">
      <w:pPr>
        <w:jc w:val="center"/>
        <w:rPr>
          <w:lang w:val="fr-CA"/>
        </w:rPr>
      </w:pPr>
      <w:r>
        <w:rPr>
          <w:lang w:val="fr-CA"/>
        </w:rPr>
        <w:t>kalita-mithuna-bhāvā kiṁ cakorasya jātyā</w:t>
      </w:r>
    </w:p>
    <w:p w:rsidR="008E63D0" w:rsidRDefault="008E63D0">
      <w:pPr>
        <w:jc w:val="center"/>
        <w:rPr>
          <w:lang w:val="fr-CA"/>
        </w:rPr>
      </w:pPr>
      <w:r>
        <w:rPr>
          <w:lang w:val="fr-CA"/>
        </w:rPr>
        <w:t>sakhi hari-nayanābhyāṁ dṛg-dvayī bhānu-putryāḥ |</w:t>
      </w:r>
    </w:p>
    <w:p w:rsidR="008E63D0" w:rsidRDefault="008E63D0">
      <w:pPr>
        <w:jc w:val="center"/>
        <w:rPr>
          <w:lang w:val="fr-CA"/>
        </w:rPr>
      </w:pPr>
      <w:r>
        <w:rPr>
          <w:lang w:val="fr-CA"/>
        </w:rPr>
        <w:t>mukha-śaśi-rucam anyonyām amūnyat pibanti</w:t>
      </w:r>
    </w:p>
    <w:p w:rsidR="008E63D0" w:rsidRDefault="008E63D0">
      <w:pPr>
        <w:jc w:val="center"/>
        <w:rPr>
          <w:lang w:val="fr-CA"/>
        </w:rPr>
      </w:pPr>
      <w:r>
        <w:rPr>
          <w:lang w:val="fr-CA"/>
        </w:rPr>
        <w:t>prakāṭitarati saṅgaṁ kāmayante mitho’pi ||</w:t>
      </w:r>
    </w:p>
    <w:p w:rsidR="008E63D0" w:rsidRDefault="008E63D0">
      <w:pPr>
        <w:jc w:val="center"/>
        <w:rPr>
          <w:lang w:val="fr-CA"/>
        </w:rPr>
      </w:pPr>
      <w:r>
        <w:t>||7.103||</w:t>
      </w:r>
    </w:p>
    <w:p w:rsidR="008E63D0" w:rsidRDefault="008E63D0">
      <w:pPr>
        <w:jc w:val="center"/>
        <w:rPr>
          <w:lang w:val="fr-CA"/>
        </w:rPr>
      </w:pPr>
    </w:p>
    <w:p w:rsidR="008E63D0" w:rsidRDefault="008E63D0">
      <w:pPr>
        <w:jc w:val="center"/>
        <w:rPr>
          <w:lang w:val="fr-CA"/>
        </w:rPr>
      </w:pPr>
      <w:r>
        <w:rPr>
          <w:lang w:val="fr-CA"/>
        </w:rPr>
        <w:t xml:space="preserve">amṛta-mahasi pārāvāra-śūnye samantād </w:t>
      </w:r>
    </w:p>
    <w:p w:rsidR="008E63D0" w:rsidRDefault="008E63D0">
      <w:pPr>
        <w:jc w:val="center"/>
        <w:rPr>
          <w:lang w:val="fr-CA"/>
        </w:rPr>
      </w:pPr>
      <w:r>
        <w:rPr>
          <w:lang w:val="fr-CA"/>
        </w:rPr>
        <w:t>abhajata paripūrtiṁ sādhu rādhendu-mūrtiḥ |</w:t>
      </w:r>
    </w:p>
    <w:p w:rsidR="008E63D0" w:rsidRDefault="008E63D0">
      <w:pPr>
        <w:jc w:val="center"/>
        <w:rPr>
          <w:lang w:val="fr-CA"/>
        </w:rPr>
      </w:pPr>
      <w:r>
        <w:rPr>
          <w:lang w:val="fr-CA"/>
        </w:rPr>
        <w:t>jana-nayana-cakorā madhyam adhāsya tasyāḥ</w:t>
      </w:r>
    </w:p>
    <w:p w:rsidR="008E63D0" w:rsidRDefault="008E63D0">
      <w:pPr>
        <w:jc w:val="center"/>
        <w:rPr>
          <w:lang w:val="fr-CA"/>
        </w:rPr>
      </w:pPr>
      <w:r>
        <w:rPr>
          <w:lang w:val="fr-CA"/>
        </w:rPr>
        <w:t xml:space="preserve">pathibhir atha punas te hanta kair niṣprayāntu </w:t>
      </w:r>
    </w:p>
    <w:p w:rsidR="008E63D0" w:rsidRDefault="008E63D0">
      <w:pPr>
        <w:jc w:val="center"/>
        <w:rPr>
          <w:lang w:val="fr-CA"/>
        </w:rPr>
      </w:pPr>
      <w:r>
        <w:t>||7.104||</w:t>
      </w:r>
    </w:p>
    <w:p w:rsidR="008E63D0" w:rsidRDefault="008E63D0">
      <w:pPr>
        <w:jc w:val="center"/>
        <w:rPr>
          <w:lang w:val="fr-CA"/>
        </w:rPr>
      </w:pPr>
    </w:p>
    <w:p w:rsidR="008E63D0" w:rsidRDefault="008E63D0">
      <w:pPr>
        <w:jc w:val="center"/>
        <w:rPr>
          <w:lang w:val="fr-CA"/>
        </w:rPr>
      </w:pPr>
      <w:r>
        <w:rPr>
          <w:lang w:val="fr-CA"/>
        </w:rPr>
        <w:t>priya-sakha kalayitvā yāṁ muhuḥ kampase tvaṁ</w:t>
      </w:r>
    </w:p>
    <w:p w:rsidR="008E63D0" w:rsidRDefault="008E63D0">
      <w:pPr>
        <w:jc w:val="center"/>
        <w:rPr>
          <w:lang w:val="fr-CA"/>
        </w:rPr>
      </w:pPr>
      <w:r>
        <w:rPr>
          <w:lang w:val="fr-CA"/>
        </w:rPr>
        <w:t>kalayasi punar etāṁ kṛṣṇa kasmād upāṁśu |</w:t>
      </w:r>
    </w:p>
    <w:p w:rsidR="008E63D0" w:rsidRDefault="008E63D0">
      <w:pPr>
        <w:jc w:val="center"/>
        <w:rPr>
          <w:lang w:val="fr-CA"/>
        </w:rPr>
      </w:pPr>
      <w:r>
        <w:rPr>
          <w:lang w:val="fr-CA"/>
        </w:rPr>
        <w:t>hasitam upaśamārthaṁ yad vidagdhena tena</w:t>
      </w:r>
    </w:p>
    <w:p w:rsidR="008E63D0" w:rsidRDefault="008E63D0">
      <w:pPr>
        <w:jc w:val="center"/>
        <w:rPr>
          <w:lang w:val="fr-CA"/>
        </w:rPr>
      </w:pPr>
      <w:r>
        <w:rPr>
          <w:lang w:val="fr-CA"/>
        </w:rPr>
        <w:t>pratipavanavad ūrmiḥ srotasi prastutāsya ||</w:t>
      </w:r>
    </w:p>
    <w:p w:rsidR="008E63D0" w:rsidRDefault="008E63D0">
      <w:pPr>
        <w:jc w:val="center"/>
        <w:rPr>
          <w:lang w:val="fr-CA"/>
        </w:rPr>
      </w:pPr>
      <w:r>
        <w:t>||7.105||</w:t>
      </w:r>
    </w:p>
    <w:p w:rsidR="008E63D0" w:rsidRDefault="008E63D0">
      <w:pPr>
        <w:jc w:val="center"/>
        <w:rPr>
          <w:lang w:val="fr-CA"/>
        </w:rPr>
      </w:pPr>
    </w:p>
    <w:p w:rsidR="008E63D0" w:rsidRDefault="008E63D0">
      <w:pPr>
        <w:jc w:val="center"/>
        <w:rPr>
          <w:lang w:val="fr-CA"/>
        </w:rPr>
      </w:pPr>
      <w:r>
        <w:rPr>
          <w:lang w:val="fr-CA"/>
        </w:rPr>
        <w:t>sumukhi samiṣam īṣat paśya kṛṣṇaṁ mahe’smiṁs</w:t>
      </w:r>
    </w:p>
    <w:p w:rsidR="008E63D0" w:rsidRDefault="008E63D0">
      <w:pPr>
        <w:jc w:val="center"/>
        <w:rPr>
          <w:lang w:val="fr-CA"/>
        </w:rPr>
      </w:pPr>
      <w:r>
        <w:rPr>
          <w:lang w:val="fr-CA"/>
        </w:rPr>
        <w:t xml:space="preserve">tava dhiyam iva mā mām asya dainyaṁ dunotu | </w:t>
      </w:r>
    </w:p>
    <w:p w:rsidR="008E63D0" w:rsidRDefault="008E63D0">
      <w:pPr>
        <w:jc w:val="center"/>
        <w:rPr>
          <w:lang w:val="fr-CA"/>
        </w:rPr>
      </w:pPr>
      <w:r>
        <w:rPr>
          <w:lang w:val="fr-CA"/>
        </w:rPr>
        <w:t>iti sarala-sakhī-vāk-kopitevātha namrā</w:t>
      </w:r>
    </w:p>
    <w:p w:rsidR="008E63D0" w:rsidRDefault="008E63D0">
      <w:pPr>
        <w:jc w:val="center"/>
        <w:rPr>
          <w:lang w:val="fr-CA"/>
        </w:rPr>
      </w:pPr>
      <w:r>
        <w:rPr>
          <w:lang w:val="fr-CA"/>
        </w:rPr>
        <w:t>maṇi-bhuvi hari-bimbaṁ vīkṣate sā sugopyam ||</w:t>
      </w:r>
    </w:p>
    <w:p w:rsidR="008E63D0" w:rsidRDefault="008E63D0">
      <w:pPr>
        <w:jc w:val="center"/>
        <w:rPr>
          <w:lang w:val="fr-CA"/>
        </w:rPr>
      </w:pPr>
      <w:r>
        <w:t>||7.106||</w:t>
      </w:r>
    </w:p>
    <w:p w:rsidR="008E63D0" w:rsidRDefault="008E63D0">
      <w:pPr>
        <w:jc w:val="center"/>
        <w:rPr>
          <w:lang w:val="fr-CA"/>
        </w:rPr>
      </w:pPr>
    </w:p>
    <w:p w:rsidR="008E63D0" w:rsidRDefault="008E63D0">
      <w:pPr>
        <w:jc w:val="center"/>
        <w:rPr>
          <w:lang w:val="fr-CA"/>
        </w:rPr>
      </w:pPr>
      <w:r>
        <w:rPr>
          <w:lang w:val="fr-CA"/>
        </w:rPr>
        <w:t>atha punar abhiṣektuṁ śrī-viśākhā-vayasyāṁ</w:t>
      </w:r>
    </w:p>
    <w:p w:rsidR="008E63D0" w:rsidRDefault="008E63D0">
      <w:pPr>
        <w:jc w:val="center"/>
        <w:rPr>
          <w:lang w:val="fr-CA"/>
        </w:rPr>
      </w:pPr>
      <w:r>
        <w:rPr>
          <w:lang w:val="fr-CA"/>
        </w:rPr>
        <w:t>dhṛta-mudam udayuṅkte prāpta-vṛndā tu vṛndā |</w:t>
      </w:r>
    </w:p>
    <w:p w:rsidR="008E63D0" w:rsidRDefault="008E63D0">
      <w:pPr>
        <w:jc w:val="center"/>
        <w:rPr>
          <w:lang w:val="fr-CA"/>
        </w:rPr>
      </w:pPr>
      <w:r>
        <w:rPr>
          <w:lang w:val="fr-CA"/>
        </w:rPr>
        <w:t>api pulaka-dṛg-ambu-vyāpta-dehasya dambhād</w:t>
      </w:r>
    </w:p>
    <w:p w:rsidR="008E63D0" w:rsidRDefault="008E63D0">
      <w:pPr>
        <w:jc w:val="center"/>
        <w:rPr>
          <w:lang w:val="fr-CA"/>
        </w:rPr>
      </w:pPr>
      <w:r>
        <w:rPr>
          <w:lang w:val="fr-CA"/>
        </w:rPr>
        <w:t>bahu-kusuma-marandāraṇyam asyā babhāja ||</w:t>
      </w:r>
    </w:p>
    <w:p w:rsidR="008E63D0" w:rsidRDefault="008E63D0">
      <w:pPr>
        <w:jc w:val="center"/>
        <w:rPr>
          <w:lang w:val="fr-CA"/>
        </w:rPr>
      </w:pPr>
      <w:r>
        <w:t>||7.107||</w:t>
      </w:r>
    </w:p>
    <w:p w:rsidR="008E63D0" w:rsidRDefault="008E63D0">
      <w:pPr>
        <w:jc w:val="center"/>
        <w:rPr>
          <w:lang w:val="fr-CA"/>
        </w:rPr>
      </w:pPr>
    </w:p>
    <w:p w:rsidR="008E63D0" w:rsidRDefault="008E63D0">
      <w:pPr>
        <w:jc w:val="center"/>
        <w:rPr>
          <w:lang w:val="fr-CA"/>
        </w:rPr>
      </w:pPr>
      <w:r>
        <w:rPr>
          <w:lang w:val="fr-CA"/>
        </w:rPr>
        <w:t>hari-vanam anu kālaṁ pālayitvā tu sālaṁ</w:t>
      </w:r>
    </w:p>
    <w:p w:rsidR="008E63D0" w:rsidRDefault="008E63D0">
      <w:pPr>
        <w:jc w:val="center"/>
        <w:rPr>
          <w:lang w:val="fr-CA"/>
        </w:rPr>
      </w:pPr>
      <w:r>
        <w:rPr>
          <w:lang w:val="fr-CA"/>
        </w:rPr>
        <w:t>klamam ayitavatīva svairam enām amuṣya |</w:t>
      </w:r>
    </w:p>
    <w:p w:rsidR="008E63D0" w:rsidRDefault="008E63D0">
      <w:pPr>
        <w:jc w:val="center"/>
        <w:rPr>
          <w:lang w:val="fr-CA"/>
        </w:rPr>
      </w:pPr>
      <w:r>
        <w:rPr>
          <w:lang w:val="fr-CA"/>
        </w:rPr>
        <w:t>trijagati paricityānanda-kandākṛtiṁ sā</w:t>
      </w:r>
    </w:p>
    <w:p w:rsidR="008E63D0" w:rsidRDefault="008E63D0">
      <w:pPr>
        <w:jc w:val="center"/>
        <w:rPr>
          <w:lang w:val="fr-CA"/>
        </w:rPr>
      </w:pPr>
      <w:r>
        <w:rPr>
          <w:lang w:val="fr-CA"/>
        </w:rPr>
        <w:t>sphuṭataram abhiṣiñcaty enad ullāsayantī ||</w:t>
      </w:r>
    </w:p>
    <w:p w:rsidR="008E63D0" w:rsidRDefault="008E63D0">
      <w:pPr>
        <w:jc w:val="center"/>
        <w:rPr>
          <w:lang w:val="fr-CA"/>
        </w:rPr>
      </w:pPr>
      <w:r>
        <w:t>||7.108||</w:t>
      </w:r>
    </w:p>
    <w:p w:rsidR="008E63D0" w:rsidRDefault="008E63D0">
      <w:pPr>
        <w:jc w:val="center"/>
        <w:rPr>
          <w:lang w:val="fr-CA"/>
        </w:rPr>
      </w:pPr>
    </w:p>
    <w:p w:rsidR="008E63D0" w:rsidRDefault="008E63D0">
      <w:pPr>
        <w:jc w:val="center"/>
        <w:rPr>
          <w:lang w:val="fr-CA"/>
        </w:rPr>
      </w:pPr>
      <w:r>
        <w:rPr>
          <w:lang w:val="fr-CA"/>
        </w:rPr>
        <w:t>guṇam ava guṇa-ṣaṭkenātha ṣaṇṇām ṛtūnāṁ</w:t>
      </w:r>
    </w:p>
    <w:p w:rsidR="008E63D0" w:rsidRDefault="008E63D0">
      <w:pPr>
        <w:jc w:val="center"/>
        <w:rPr>
          <w:lang w:val="fr-CA"/>
        </w:rPr>
      </w:pPr>
      <w:r>
        <w:rPr>
          <w:lang w:val="fr-CA"/>
        </w:rPr>
        <w:t>anuvanam ayam asmād aṅga ṣaṣṭho’bhiṣekaḥ |</w:t>
      </w:r>
    </w:p>
    <w:p w:rsidR="008E63D0" w:rsidRDefault="008E63D0">
      <w:pPr>
        <w:jc w:val="center"/>
        <w:rPr>
          <w:lang w:val="fr-CA"/>
        </w:rPr>
      </w:pPr>
      <w:r>
        <w:rPr>
          <w:lang w:val="fr-CA"/>
        </w:rPr>
        <w:t>iti giram anu devyā netra-kāntyā viśantyā</w:t>
      </w:r>
    </w:p>
    <w:p w:rsidR="008E63D0" w:rsidRDefault="008E63D0">
      <w:pPr>
        <w:jc w:val="center"/>
        <w:rPr>
          <w:lang w:val="fr-CA"/>
        </w:rPr>
      </w:pPr>
      <w:r>
        <w:rPr>
          <w:lang w:val="fr-CA"/>
        </w:rPr>
        <w:t>salilam amara-nadyā sātmanā sicyate kim ||</w:t>
      </w:r>
    </w:p>
    <w:p w:rsidR="008E63D0" w:rsidRDefault="008E63D0">
      <w:pPr>
        <w:jc w:val="center"/>
        <w:rPr>
          <w:lang w:val="fr-CA"/>
        </w:rPr>
      </w:pPr>
      <w:r>
        <w:t>||7.109||</w:t>
      </w:r>
    </w:p>
    <w:p w:rsidR="008E63D0" w:rsidRDefault="008E63D0">
      <w:pPr>
        <w:jc w:val="center"/>
        <w:rPr>
          <w:lang w:val="fr-CA"/>
        </w:rPr>
      </w:pPr>
    </w:p>
    <w:p w:rsidR="008E63D0" w:rsidRDefault="008E63D0">
      <w:pPr>
        <w:jc w:val="center"/>
        <w:rPr>
          <w:lang w:val="fr-CA"/>
        </w:rPr>
      </w:pPr>
      <w:r>
        <w:rPr>
          <w:lang w:val="fr-CA"/>
        </w:rPr>
        <w:t xml:space="preserve">kumbha-pradhānaṁ kusumena pūjitaṁ </w:t>
      </w:r>
    </w:p>
    <w:p w:rsidR="008E63D0" w:rsidRDefault="008E63D0">
      <w:pPr>
        <w:jc w:val="center"/>
        <w:rPr>
          <w:lang w:val="fr-CA"/>
        </w:rPr>
      </w:pPr>
      <w:r>
        <w:rPr>
          <w:lang w:val="fr-CA"/>
        </w:rPr>
        <w:t>nidhāna-rūpāṅki mukunda-nāmakam |</w:t>
      </w:r>
    </w:p>
    <w:p w:rsidR="008E63D0" w:rsidRDefault="008E63D0">
      <w:pPr>
        <w:jc w:val="center"/>
        <w:rPr>
          <w:lang w:val="fr-CA"/>
        </w:rPr>
      </w:pPr>
      <w:r>
        <w:rPr>
          <w:lang w:val="fr-CA"/>
        </w:rPr>
        <w:t>dhatte smitaṁ tām abhiṣektum iṣṭatā-</w:t>
      </w:r>
    </w:p>
    <w:p w:rsidR="008E63D0" w:rsidRDefault="008E63D0">
      <w:pPr>
        <w:jc w:val="center"/>
        <w:rPr>
          <w:lang w:val="fr-CA"/>
        </w:rPr>
      </w:pPr>
      <w:r>
        <w:rPr>
          <w:lang w:val="fr-CA"/>
        </w:rPr>
        <w:t>nidhāna-rūpāṁ kim u kunda-nāmakam ||</w:t>
      </w:r>
    </w:p>
    <w:p w:rsidR="008E63D0" w:rsidRDefault="008E63D0">
      <w:pPr>
        <w:jc w:val="center"/>
        <w:rPr>
          <w:lang w:val="fr-CA"/>
        </w:rPr>
      </w:pPr>
      <w:r>
        <w:t>||7.110||</w:t>
      </w:r>
    </w:p>
    <w:p w:rsidR="008E63D0" w:rsidRDefault="008E63D0">
      <w:pPr>
        <w:jc w:val="center"/>
        <w:rPr>
          <w:lang w:val="fr-CA"/>
        </w:rPr>
      </w:pPr>
    </w:p>
    <w:p w:rsidR="008E63D0" w:rsidRDefault="008E63D0">
      <w:pPr>
        <w:jc w:val="center"/>
        <w:rPr>
          <w:lang w:val="fr-CA"/>
        </w:rPr>
      </w:pPr>
      <w:r>
        <w:rPr>
          <w:lang w:val="fr-CA"/>
        </w:rPr>
        <w:t>atha nidhi-nipa-varyād vāri śubhraṁ gṛhītvā</w:t>
      </w:r>
    </w:p>
    <w:p w:rsidR="008E63D0" w:rsidRDefault="008E63D0">
      <w:pPr>
        <w:jc w:val="center"/>
        <w:rPr>
          <w:lang w:val="fr-CA"/>
        </w:rPr>
      </w:pPr>
      <w:r>
        <w:rPr>
          <w:lang w:val="fr-CA"/>
        </w:rPr>
        <w:t>kalaya laghu-kalasyā rādhyate rādhikeyam |</w:t>
      </w:r>
    </w:p>
    <w:p w:rsidR="008E63D0" w:rsidRDefault="008E63D0">
      <w:pPr>
        <w:jc w:val="center"/>
        <w:rPr>
          <w:lang w:val="fr-CA"/>
        </w:rPr>
      </w:pPr>
      <w:r>
        <w:rPr>
          <w:lang w:val="fr-CA"/>
        </w:rPr>
        <w:t>smarati tad anu lokaḥ kṛṣṇa-sandeśam asyāṁ</w:t>
      </w:r>
    </w:p>
    <w:p w:rsidR="008E63D0" w:rsidRDefault="008E63D0">
      <w:pPr>
        <w:jc w:val="center"/>
        <w:rPr>
          <w:lang w:val="fr-CA"/>
        </w:rPr>
      </w:pPr>
      <w:r>
        <w:rPr>
          <w:lang w:val="fr-CA"/>
        </w:rPr>
        <w:t>sarasam upaharantīṁ tām imām eva vṛndām ||</w:t>
      </w:r>
    </w:p>
    <w:p w:rsidR="008E63D0" w:rsidRDefault="008E63D0">
      <w:pPr>
        <w:jc w:val="center"/>
        <w:rPr>
          <w:lang w:val="fr-CA"/>
        </w:rPr>
      </w:pPr>
      <w:r>
        <w:t>||7.111||</w:t>
      </w:r>
    </w:p>
    <w:p w:rsidR="008E63D0" w:rsidRDefault="008E63D0">
      <w:pPr>
        <w:jc w:val="center"/>
        <w:rPr>
          <w:lang w:val="fr-CA"/>
        </w:rPr>
      </w:pPr>
    </w:p>
    <w:p w:rsidR="008E63D0" w:rsidRDefault="008E63D0">
      <w:pPr>
        <w:jc w:val="center"/>
        <w:rPr>
          <w:lang w:val="fr-CA"/>
        </w:rPr>
      </w:pPr>
      <w:r>
        <w:rPr>
          <w:lang w:val="fr-CA"/>
        </w:rPr>
        <w:t>kaca-vanam anu mādhvīkābham ambho’bhiṣikter</w:t>
      </w:r>
    </w:p>
    <w:p w:rsidR="008E63D0" w:rsidRDefault="008E63D0">
      <w:pPr>
        <w:jc w:val="center"/>
        <w:rPr>
          <w:lang w:val="fr-CA"/>
        </w:rPr>
      </w:pPr>
      <w:r>
        <w:rPr>
          <w:lang w:val="fr-CA"/>
        </w:rPr>
        <w:t>mukha-śaśini sudhānāṁ mādhurīm ādadhānam |</w:t>
      </w:r>
    </w:p>
    <w:p w:rsidR="008E63D0" w:rsidRDefault="008E63D0">
      <w:pPr>
        <w:jc w:val="center"/>
        <w:rPr>
          <w:lang w:val="fr-CA"/>
        </w:rPr>
      </w:pPr>
      <w:r>
        <w:rPr>
          <w:lang w:val="fr-CA"/>
        </w:rPr>
        <w:t>kuca-giri-yuga-mūle svāntara-sthāyi-kānta-</w:t>
      </w:r>
    </w:p>
    <w:p w:rsidR="008E63D0" w:rsidRDefault="008E63D0">
      <w:pPr>
        <w:jc w:val="center"/>
        <w:rPr>
          <w:lang w:val="fr-CA"/>
        </w:rPr>
      </w:pPr>
      <w:r>
        <w:rPr>
          <w:lang w:val="fr-CA"/>
        </w:rPr>
        <w:t>praṇaya-rasa-jharaṁ vā mūrtam asyāṁ prapaśya ||</w:t>
      </w:r>
    </w:p>
    <w:p w:rsidR="008E63D0" w:rsidRDefault="008E63D0">
      <w:pPr>
        <w:jc w:val="center"/>
        <w:rPr>
          <w:lang w:val="fr-CA"/>
        </w:rPr>
      </w:pPr>
      <w:r>
        <w:t>||7.112||</w:t>
      </w:r>
    </w:p>
    <w:p w:rsidR="008E63D0" w:rsidRDefault="008E63D0">
      <w:pPr>
        <w:jc w:val="center"/>
        <w:rPr>
          <w:lang w:val="fr-CA"/>
        </w:rPr>
      </w:pPr>
    </w:p>
    <w:p w:rsidR="008E63D0" w:rsidRDefault="008E63D0">
      <w:pPr>
        <w:jc w:val="center"/>
        <w:rPr>
          <w:lang w:val="fr-CA"/>
        </w:rPr>
      </w:pPr>
      <w:r>
        <w:rPr>
          <w:lang w:val="fr-CA"/>
        </w:rPr>
        <w:t xml:space="preserve">iha sakhi paramārthān no sahsarākṣa-lakṣmyā </w:t>
      </w:r>
    </w:p>
    <w:p w:rsidR="008E63D0" w:rsidRDefault="008E63D0">
      <w:pPr>
        <w:jc w:val="center"/>
        <w:rPr>
          <w:lang w:val="fr-CA"/>
        </w:rPr>
      </w:pPr>
      <w:r>
        <w:rPr>
          <w:lang w:val="fr-CA"/>
        </w:rPr>
        <w:t>hari-vanam anu rādhā yāti ratnābhiṣekam |</w:t>
      </w:r>
    </w:p>
    <w:p w:rsidR="008E63D0" w:rsidRDefault="008E63D0">
      <w:pPr>
        <w:jc w:val="center"/>
        <w:rPr>
          <w:lang w:val="fr-CA"/>
        </w:rPr>
      </w:pPr>
      <w:r>
        <w:rPr>
          <w:lang w:val="fr-CA"/>
        </w:rPr>
        <w:t>prakaṭam api samantāt paśyatāṁ netra-bimbaiḥ</w:t>
      </w:r>
    </w:p>
    <w:p w:rsidR="008E63D0" w:rsidRDefault="008E63D0">
      <w:pPr>
        <w:jc w:val="center"/>
        <w:rPr>
          <w:lang w:val="fr-CA"/>
        </w:rPr>
      </w:pPr>
      <w:r>
        <w:rPr>
          <w:lang w:val="fr-CA"/>
        </w:rPr>
        <w:t>kalayitum iva kṛṣṇaṁ bhrājate sā tathaiva ||</w:t>
      </w:r>
    </w:p>
    <w:p w:rsidR="008E63D0" w:rsidRDefault="008E63D0">
      <w:pPr>
        <w:jc w:val="center"/>
        <w:rPr>
          <w:lang w:val="fr-CA"/>
        </w:rPr>
      </w:pPr>
      <w:r>
        <w:t>||7.113||</w:t>
      </w:r>
    </w:p>
    <w:p w:rsidR="008E63D0" w:rsidRDefault="008E63D0">
      <w:pPr>
        <w:jc w:val="center"/>
        <w:rPr>
          <w:lang w:val="fr-CA"/>
        </w:rPr>
      </w:pPr>
    </w:p>
    <w:p w:rsidR="008E63D0" w:rsidRDefault="008E63D0">
      <w:pPr>
        <w:jc w:val="center"/>
        <w:rPr>
          <w:lang w:val="fr-CA"/>
        </w:rPr>
      </w:pPr>
      <w:r>
        <w:rPr>
          <w:lang w:val="fr-CA"/>
        </w:rPr>
        <w:t>iha sakhi paramārthān no sahasrākṣa-lakṣmyā</w:t>
      </w:r>
    </w:p>
    <w:p w:rsidR="008E63D0" w:rsidRDefault="008E63D0">
      <w:pPr>
        <w:jc w:val="center"/>
        <w:rPr>
          <w:lang w:val="fr-CA"/>
        </w:rPr>
      </w:pPr>
      <w:r>
        <w:rPr>
          <w:lang w:val="fr-CA"/>
        </w:rPr>
        <w:t>hari-vanam anu rādhā yāti ratnābhiṣekam |</w:t>
      </w:r>
    </w:p>
    <w:p w:rsidR="008E63D0" w:rsidRDefault="008E63D0">
      <w:pPr>
        <w:jc w:val="center"/>
        <w:rPr>
          <w:lang w:val="fr-CA"/>
        </w:rPr>
      </w:pPr>
      <w:r>
        <w:rPr>
          <w:lang w:val="fr-CA"/>
        </w:rPr>
        <w:t>prakaṭam api samantāt paśyatāṁ netra-bimbaiḥ</w:t>
      </w:r>
    </w:p>
    <w:p w:rsidR="008E63D0" w:rsidRDefault="008E63D0">
      <w:pPr>
        <w:jc w:val="center"/>
        <w:rPr>
          <w:lang w:val="fr-CA"/>
        </w:rPr>
      </w:pPr>
      <w:r>
        <w:rPr>
          <w:lang w:val="fr-CA"/>
        </w:rPr>
        <w:t>kalayitum iva kṛṣṇaṁ bhrājate sā tathaiva ||</w:t>
      </w:r>
    </w:p>
    <w:p w:rsidR="008E63D0" w:rsidRDefault="008E63D0">
      <w:pPr>
        <w:jc w:val="center"/>
        <w:rPr>
          <w:lang w:val="fr-CA"/>
        </w:rPr>
      </w:pPr>
      <w:r>
        <w:t>||7.114||</w:t>
      </w:r>
    </w:p>
    <w:p w:rsidR="008E63D0" w:rsidRDefault="008E63D0">
      <w:pPr>
        <w:jc w:val="center"/>
        <w:rPr>
          <w:lang w:val="fr-CA"/>
        </w:rPr>
      </w:pPr>
    </w:p>
    <w:p w:rsidR="008E63D0" w:rsidRDefault="008E63D0">
      <w:pPr>
        <w:jc w:val="center"/>
        <w:rPr>
          <w:lang w:val="fr-CA"/>
        </w:rPr>
      </w:pPr>
      <w:r>
        <w:rPr>
          <w:lang w:val="fr-CA"/>
        </w:rPr>
        <w:t>iti tad-abhihitena stambhayann eva bhāvaṁ</w:t>
      </w:r>
    </w:p>
    <w:p w:rsidR="008E63D0" w:rsidRDefault="008E63D0">
      <w:pPr>
        <w:jc w:val="center"/>
        <w:rPr>
          <w:lang w:val="fr-CA"/>
        </w:rPr>
      </w:pPr>
      <w:r>
        <w:rPr>
          <w:lang w:val="fr-CA"/>
        </w:rPr>
        <w:t>svayam uta harir āsīt stambhitas tena viṣvak |</w:t>
      </w:r>
    </w:p>
    <w:p w:rsidR="008E63D0" w:rsidRDefault="008E63D0">
      <w:pPr>
        <w:jc w:val="center"/>
        <w:rPr>
          <w:lang w:val="fr-CA"/>
        </w:rPr>
      </w:pPr>
      <w:r>
        <w:rPr>
          <w:lang w:val="fr-CA"/>
        </w:rPr>
        <w:t xml:space="preserve">balavati vijigīṣā kasya vā na prakāmaṁ </w:t>
      </w:r>
    </w:p>
    <w:p w:rsidR="008E63D0" w:rsidRDefault="008E63D0">
      <w:pPr>
        <w:jc w:val="center"/>
        <w:rPr>
          <w:lang w:val="fr-CA"/>
        </w:rPr>
      </w:pPr>
      <w:r>
        <w:rPr>
          <w:lang w:val="fr-CA"/>
        </w:rPr>
        <w:t>sapadi bata vidadhyāt karma-bhāvaṁ parājeḥ ||</w:t>
      </w:r>
    </w:p>
    <w:p w:rsidR="008E63D0" w:rsidRDefault="008E63D0">
      <w:pPr>
        <w:jc w:val="center"/>
        <w:rPr>
          <w:lang w:val="fr-CA"/>
        </w:rPr>
      </w:pPr>
      <w:r>
        <w:t>||7.115||</w:t>
      </w:r>
    </w:p>
    <w:p w:rsidR="008E63D0" w:rsidRDefault="008E63D0">
      <w:pPr>
        <w:jc w:val="center"/>
        <w:rPr>
          <w:lang w:val="fr-CA"/>
        </w:rPr>
      </w:pPr>
      <w:r>
        <w:rPr>
          <w:lang w:val="fr-CA"/>
        </w:rPr>
        <w:t>(yugmakam)</w:t>
      </w:r>
    </w:p>
    <w:p w:rsidR="008E63D0" w:rsidRDefault="008E63D0">
      <w:pPr>
        <w:jc w:val="center"/>
        <w:rPr>
          <w:lang w:val="fr-CA"/>
        </w:rPr>
      </w:pPr>
    </w:p>
    <w:p w:rsidR="008E63D0" w:rsidRDefault="008E63D0">
      <w:pPr>
        <w:jc w:val="center"/>
        <w:rPr>
          <w:lang w:val="fr-CA"/>
        </w:rPr>
      </w:pPr>
      <w:r>
        <w:rPr>
          <w:lang w:val="fr-CA"/>
        </w:rPr>
        <w:t>nija-jana-giri-lajjā-kandarāyāṁ bhramantī</w:t>
      </w:r>
    </w:p>
    <w:p w:rsidR="008E63D0" w:rsidRDefault="008E63D0">
      <w:pPr>
        <w:jc w:val="center"/>
        <w:rPr>
          <w:lang w:val="fr-CA"/>
        </w:rPr>
      </w:pPr>
      <w:r>
        <w:rPr>
          <w:lang w:val="fr-CA"/>
        </w:rPr>
        <w:t>kṣaṇam api punar eṣā vega-durvāra-bhāvāt |</w:t>
      </w:r>
    </w:p>
    <w:p w:rsidR="008E63D0" w:rsidRDefault="008E63D0">
      <w:pPr>
        <w:jc w:val="center"/>
        <w:rPr>
          <w:lang w:val="fr-CA"/>
        </w:rPr>
      </w:pPr>
      <w:r>
        <w:rPr>
          <w:lang w:val="fr-CA"/>
        </w:rPr>
        <w:t>samabhisarati rādhā-dṛṣṭi-gaṅgā samantād</w:t>
      </w:r>
    </w:p>
    <w:p w:rsidR="008E63D0" w:rsidRDefault="008E63D0">
      <w:pPr>
        <w:jc w:val="center"/>
        <w:rPr>
          <w:lang w:val="fr-CA"/>
        </w:rPr>
      </w:pPr>
      <w:r>
        <w:rPr>
          <w:lang w:val="fr-CA"/>
        </w:rPr>
        <w:t>drutam atha rasa-vārdhiṁ kṛṣṇam addhādhi-parva ||</w:t>
      </w:r>
    </w:p>
    <w:p w:rsidR="008E63D0" w:rsidRDefault="008E63D0">
      <w:pPr>
        <w:jc w:val="center"/>
        <w:rPr>
          <w:lang w:val="fr-CA"/>
        </w:rPr>
      </w:pPr>
      <w:r>
        <w:t>||7.116||</w:t>
      </w:r>
    </w:p>
    <w:p w:rsidR="008E63D0" w:rsidRDefault="008E63D0">
      <w:pPr>
        <w:jc w:val="center"/>
        <w:rPr>
          <w:lang w:val="fr-CA"/>
        </w:rPr>
      </w:pPr>
    </w:p>
    <w:p w:rsidR="008E63D0" w:rsidRDefault="008E63D0">
      <w:pPr>
        <w:jc w:val="center"/>
        <w:rPr>
          <w:lang w:val="fr-CA"/>
        </w:rPr>
      </w:pPr>
      <w:r>
        <w:rPr>
          <w:lang w:val="fr-CA"/>
        </w:rPr>
        <w:t>ativirala-nimeṣair akṣi-saṅghaḥ sakhīnāṁ</w:t>
      </w:r>
    </w:p>
    <w:p w:rsidR="008E63D0" w:rsidRDefault="008E63D0">
      <w:pPr>
        <w:jc w:val="center"/>
        <w:rPr>
          <w:lang w:val="fr-CA"/>
        </w:rPr>
      </w:pPr>
      <w:r>
        <w:rPr>
          <w:lang w:val="fr-CA"/>
        </w:rPr>
        <w:t>dhayati madhurimāṇaṁ rādhikā-vaktra-padme |</w:t>
      </w:r>
    </w:p>
    <w:p w:rsidR="008E63D0" w:rsidRDefault="008E63D0">
      <w:pPr>
        <w:jc w:val="center"/>
        <w:rPr>
          <w:lang w:val="fr-CA"/>
        </w:rPr>
      </w:pPr>
      <w:r>
        <w:rPr>
          <w:lang w:val="fr-CA"/>
        </w:rPr>
        <w:t>bharati mukham abhīkṣṇaṁ jāta-bhītiḥ parasmād</w:t>
      </w:r>
    </w:p>
    <w:p w:rsidR="008E63D0" w:rsidRDefault="008E63D0">
      <w:pPr>
        <w:jc w:val="center"/>
        <w:rPr>
          <w:lang w:val="fr-CA"/>
        </w:rPr>
      </w:pPr>
      <w:r>
        <w:rPr>
          <w:lang w:val="fr-CA"/>
        </w:rPr>
        <w:t>vahati giraṇa-mudrāṁ yāṁ sakṛt tadvad eva ||</w:t>
      </w:r>
    </w:p>
    <w:p w:rsidR="008E63D0" w:rsidRDefault="008E63D0">
      <w:pPr>
        <w:jc w:val="center"/>
        <w:rPr>
          <w:lang w:val="fr-CA"/>
        </w:rPr>
      </w:pPr>
      <w:r>
        <w:t>||7.117||</w:t>
      </w:r>
    </w:p>
    <w:p w:rsidR="008E63D0" w:rsidRDefault="008E63D0">
      <w:pPr>
        <w:jc w:val="center"/>
        <w:rPr>
          <w:lang w:val="fr-CA"/>
        </w:rPr>
      </w:pPr>
    </w:p>
    <w:p w:rsidR="008E63D0" w:rsidRDefault="008E63D0">
      <w:pPr>
        <w:jc w:val="center"/>
        <w:rPr>
          <w:lang w:val="fr-CA"/>
        </w:rPr>
      </w:pPr>
      <w:r>
        <w:rPr>
          <w:lang w:val="fr-CA"/>
        </w:rPr>
        <w:t xml:space="preserve">matam api mama yāntyās te’bhiṣekaṁ harau ca </w:t>
      </w:r>
    </w:p>
    <w:p w:rsidR="008E63D0" w:rsidRDefault="008E63D0">
      <w:pPr>
        <w:jc w:val="center"/>
        <w:rPr>
          <w:lang w:val="fr-CA"/>
        </w:rPr>
      </w:pPr>
      <w:r>
        <w:rPr>
          <w:lang w:val="fr-CA"/>
        </w:rPr>
        <w:t>snapanam amṛta-dṛṣṭyā kintu suṣṭhūrmi-matyā |</w:t>
      </w:r>
    </w:p>
    <w:p w:rsidR="008E63D0" w:rsidRDefault="008E63D0">
      <w:pPr>
        <w:jc w:val="center"/>
        <w:rPr>
          <w:lang w:val="fr-CA"/>
        </w:rPr>
      </w:pPr>
      <w:r>
        <w:rPr>
          <w:lang w:val="fr-CA"/>
        </w:rPr>
        <w:t>sa hi yuvati-vilāsair ūrmimān ittham asyām</w:t>
      </w:r>
    </w:p>
    <w:p w:rsidR="008E63D0" w:rsidRDefault="008E63D0">
      <w:pPr>
        <w:jc w:val="center"/>
        <w:rPr>
          <w:lang w:val="fr-CA"/>
        </w:rPr>
      </w:pPr>
      <w:r>
        <w:rPr>
          <w:lang w:val="fr-CA"/>
        </w:rPr>
        <w:t>atha bhaṇati rahasyaṁ paśya kācid vayasyā ||</w:t>
      </w:r>
    </w:p>
    <w:p w:rsidR="008E63D0" w:rsidRDefault="008E63D0">
      <w:pPr>
        <w:jc w:val="center"/>
        <w:rPr>
          <w:lang w:val="fr-CA"/>
        </w:rPr>
      </w:pPr>
      <w:r>
        <w:t>||7.118||</w:t>
      </w:r>
    </w:p>
    <w:p w:rsidR="008E63D0" w:rsidRDefault="008E63D0">
      <w:pPr>
        <w:jc w:val="center"/>
        <w:rPr>
          <w:lang w:val="fr-CA"/>
        </w:rPr>
      </w:pPr>
    </w:p>
    <w:p w:rsidR="008E63D0" w:rsidRDefault="008E63D0">
      <w:pPr>
        <w:jc w:val="center"/>
        <w:rPr>
          <w:lang w:val="fr-CA"/>
        </w:rPr>
      </w:pPr>
      <w:r>
        <w:rPr>
          <w:lang w:val="fr-CA"/>
        </w:rPr>
        <w:t>atha rasa-paripūrṇaṁ vāma-netraṁ vikīrṇa-</w:t>
      </w:r>
    </w:p>
    <w:p w:rsidR="008E63D0" w:rsidRDefault="008E63D0">
      <w:pPr>
        <w:jc w:val="center"/>
        <w:rPr>
          <w:lang w:val="fr-CA"/>
        </w:rPr>
      </w:pPr>
      <w:r>
        <w:rPr>
          <w:lang w:val="fr-CA"/>
        </w:rPr>
        <w:t>bhramarakam iha rādhā yad vicikṣepa kṛṣṇe |</w:t>
      </w:r>
    </w:p>
    <w:p w:rsidR="008E63D0" w:rsidRDefault="008E63D0">
      <w:pPr>
        <w:jc w:val="center"/>
        <w:rPr>
          <w:lang w:val="fr-CA"/>
        </w:rPr>
      </w:pPr>
      <w:r>
        <w:rPr>
          <w:lang w:val="fr-CA"/>
        </w:rPr>
        <w:t>kalita-nayana-laulye keli-nīlābja-varyo-</w:t>
      </w:r>
    </w:p>
    <w:p w:rsidR="008E63D0" w:rsidRDefault="008E63D0">
      <w:pPr>
        <w:jc w:val="center"/>
        <w:rPr>
          <w:lang w:val="fr-CA"/>
        </w:rPr>
      </w:pPr>
      <w:r>
        <w:rPr>
          <w:lang w:val="fr-CA"/>
        </w:rPr>
        <w:t>pamama api kim apīdaṁtasya marmāvidāsīt ||</w:t>
      </w:r>
    </w:p>
    <w:p w:rsidR="008E63D0" w:rsidRDefault="008E63D0">
      <w:pPr>
        <w:jc w:val="center"/>
        <w:rPr>
          <w:lang w:val="fr-CA"/>
        </w:rPr>
      </w:pPr>
      <w:r>
        <w:t>||7.119||</w:t>
      </w:r>
    </w:p>
    <w:p w:rsidR="008E63D0" w:rsidRDefault="008E63D0">
      <w:pPr>
        <w:jc w:val="center"/>
        <w:rPr>
          <w:lang w:val="fr-CA"/>
        </w:rPr>
      </w:pPr>
    </w:p>
    <w:p w:rsidR="008E63D0" w:rsidRDefault="008E63D0">
      <w:pPr>
        <w:jc w:val="center"/>
        <w:rPr>
          <w:lang w:val="fr-CA"/>
        </w:rPr>
      </w:pPr>
      <w:r>
        <w:rPr>
          <w:lang w:val="fr-CA"/>
        </w:rPr>
        <w:t>prabhur ihakhalu rādhāraṇya-rājyābhiṣeke</w:t>
      </w:r>
    </w:p>
    <w:p w:rsidR="008E63D0" w:rsidRDefault="008E63D0">
      <w:pPr>
        <w:jc w:val="center"/>
        <w:rPr>
          <w:lang w:val="fr-CA"/>
        </w:rPr>
      </w:pPr>
      <w:r>
        <w:rPr>
          <w:lang w:val="fr-CA"/>
        </w:rPr>
        <w:t>praṇaya-ghana-vikāśaḥ so’yam ekaḥ sakhīnām |</w:t>
      </w:r>
    </w:p>
    <w:p w:rsidR="008E63D0" w:rsidRDefault="008E63D0">
      <w:pPr>
        <w:jc w:val="center"/>
        <w:rPr>
          <w:lang w:val="fr-CA"/>
        </w:rPr>
      </w:pPr>
      <w:r>
        <w:rPr>
          <w:lang w:val="fr-CA"/>
        </w:rPr>
        <w:t>iti munir api varṣā-sannibhās tāḥ sva-cakṣuḥ-</w:t>
      </w:r>
    </w:p>
    <w:p w:rsidR="008E63D0" w:rsidRDefault="008E63D0">
      <w:pPr>
        <w:jc w:val="center"/>
        <w:rPr>
          <w:lang w:val="fr-CA"/>
        </w:rPr>
      </w:pPr>
      <w:r>
        <w:rPr>
          <w:lang w:val="fr-CA"/>
        </w:rPr>
        <w:t>śikhi-naṭa-naṭayitrīr vyāpṛtās tatra cakre ||</w:t>
      </w:r>
    </w:p>
    <w:p w:rsidR="008E63D0" w:rsidRDefault="008E63D0">
      <w:pPr>
        <w:jc w:val="center"/>
        <w:rPr>
          <w:lang w:val="fr-CA"/>
        </w:rPr>
      </w:pPr>
      <w:r>
        <w:t>||7.120||</w:t>
      </w:r>
    </w:p>
    <w:p w:rsidR="008E63D0" w:rsidRDefault="008E63D0">
      <w:pPr>
        <w:jc w:val="center"/>
        <w:rPr>
          <w:lang w:val="fr-CA"/>
        </w:rPr>
      </w:pPr>
    </w:p>
    <w:p w:rsidR="008E63D0" w:rsidRDefault="008E63D0">
      <w:pPr>
        <w:jc w:val="center"/>
        <w:rPr>
          <w:lang w:val="fr-CA"/>
        </w:rPr>
      </w:pPr>
      <w:r>
        <w:rPr>
          <w:lang w:val="fr-CA"/>
        </w:rPr>
        <w:t>sadayam iha vayasyāḥ paśya rādhābhiṣeke</w:t>
      </w:r>
    </w:p>
    <w:p w:rsidR="008E63D0" w:rsidRDefault="008E63D0">
      <w:pPr>
        <w:jc w:val="center"/>
        <w:rPr>
          <w:lang w:val="fr-CA"/>
        </w:rPr>
      </w:pPr>
      <w:r>
        <w:rPr>
          <w:lang w:val="fr-CA"/>
        </w:rPr>
        <w:t>laghu-laghum iha pūrvāṁ kurvate svāṁ vayasyām |</w:t>
      </w:r>
    </w:p>
    <w:p w:rsidR="008E63D0" w:rsidRDefault="008E63D0">
      <w:pPr>
        <w:jc w:val="center"/>
        <w:rPr>
          <w:lang w:val="fr-CA"/>
        </w:rPr>
      </w:pPr>
      <w:r>
        <w:rPr>
          <w:lang w:val="fr-CA"/>
        </w:rPr>
        <w:t>kramam anu kila yāṁ yāṁ śukla-pakṣasya candra-</w:t>
      </w:r>
    </w:p>
    <w:p w:rsidR="008E63D0" w:rsidRDefault="008E63D0">
      <w:pPr>
        <w:jc w:val="center"/>
        <w:rPr>
          <w:lang w:val="fr-CA"/>
        </w:rPr>
      </w:pPr>
      <w:r>
        <w:rPr>
          <w:lang w:val="fr-CA"/>
        </w:rPr>
        <w:t>dyutibhir upamimīte kāvya-vijñātṛ-lokaḥ ||</w:t>
      </w:r>
    </w:p>
    <w:p w:rsidR="008E63D0" w:rsidRDefault="008E63D0">
      <w:pPr>
        <w:jc w:val="center"/>
        <w:rPr>
          <w:lang w:val="fr-CA"/>
        </w:rPr>
      </w:pPr>
      <w:r>
        <w:t>||7.121||</w:t>
      </w:r>
    </w:p>
    <w:p w:rsidR="008E63D0" w:rsidRDefault="008E63D0">
      <w:pPr>
        <w:jc w:val="center"/>
        <w:rPr>
          <w:lang w:val="fr-CA"/>
        </w:rPr>
      </w:pPr>
    </w:p>
    <w:p w:rsidR="008E63D0" w:rsidRDefault="008E63D0">
      <w:pPr>
        <w:jc w:val="center"/>
        <w:rPr>
          <w:lang w:val="fr-CA"/>
        </w:rPr>
      </w:pPr>
      <w:r>
        <w:rPr>
          <w:lang w:val="fr-CA"/>
        </w:rPr>
        <w:t>snapanam atha dhaniṣṭhādyābhir āveṣṭyamānāḥ</w:t>
      </w:r>
    </w:p>
    <w:p w:rsidR="008E63D0" w:rsidRDefault="008E63D0">
      <w:pPr>
        <w:jc w:val="center"/>
        <w:rPr>
          <w:lang w:val="fr-CA"/>
        </w:rPr>
      </w:pPr>
      <w:r>
        <w:rPr>
          <w:lang w:val="fr-CA"/>
        </w:rPr>
        <w:t>samadadhurabhiphullāḥ kundavallī-mukhāś ca |</w:t>
      </w:r>
    </w:p>
    <w:p w:rsidR="008E63D0" w:rsidRDefault="008E63D0">
      <w:pPr>
        <w:jc w:val="center"/>
        <w:rPr>
          <w:lang w:val="fr-CA"/>
        </w:rPr>
      </w:pPr>
      <w:r>
        <w:rPr>
          <w:lang w:val="fr-CA"/>
        </w:rPr>
        <w:t>ajani ca para-bhāgaḥ sādhu rādhā-mukhendoḥ</w:t>
      </w:r>
    </w:p>
    <w:p w:rsidR="008E63D0" w:rsidRDefault="008E63D0">
      <w:pPr>
        <w:jc w:val="center"/>
        <w:rPr>
          <w:lang w:val="fr-CA"/>
        </w:rPr>
      </w:pPr>
      <w:r>
        <w:rPr>
          <w:lang w:val="fr-CA"/>
        </w:rPr>
        <w:t>sphurati sama-guṇair yat ko’pip bhaṅgaḥ prasaṅge ||</w:t>
      </w:r>
    </w:p>
    <w:p w:rsidR="008E63D0" w:rsidRDefault="008E63D0">
      <w:pPr>
        <w:jc w:val="center"/>
        <w:rPr>
          <w:lang w:val="fr-CA"/>
        </w:rPr>
      </w:pPr>
      <w:r>
        <w:t>||7.122||</w:t>
      </w:r>
    </w:p>
    <w:p w:rsidR="008E63D0" w:rsidRDefault="008E63D0">
      <w:pPr>
        <w:jc w:val="center"/>
        <w:rPr>
          <w:lang w:val="fr-CA"/>
        </w:rPr>
      </w:pPr>
    </w:p>
    <w:p w:rsidR="008E63D0" w:rsidRDefault="008E63D0">
      <w:pPr>
        <w:jc w:val="center"/>
        <w:rPr>
          <w:lang w:val="fr-CA"/>
        </w:rPr>
      </w:pPr>
      <w:r>
        <w:rPr>
          <w:lang w:val="fr-CA"/>
        </w:rPr>
        <w:t xml:space="preserve">pluta-tanur amunā tvaṁ saptamenāmbunāpi </w:t>
      </w:r>
    </w:p>
    <w:p w:rsidR="008E63D0" w:rsidRDefault="008E63D0">
      <w:pPr>
        <w:jc w:val="center"/>
        <w:rPr>
          <w:lang w:val="fr-CA"/>
        </w:rPr>
      </w:pPr>
      <w:r>
        <w:rPr>
          <w:lang w:val="fr-CA"/>
        </w:rPr>
        <w:t>vraja-vana-nṛpa-devīḥ sapta-loka-śriyaś ca |</w:t>
      </w:r>
    </w:p>
    <w:p w:rsidR="008E63D0" w:rsidRDefault="008E63D0">
      <w:pPr>
        <w:jc w:val="center"/>
        <w:rPr>
          <w:lang w:val="fr-CA"/>
        </w:rPr>
      </w:pPr>
      <w:r>
        <w:rPr>
          <w:lang w:val="fr-CA"/>
        </w:rPr>
        <w:t>ava sakhi nava-rājyaṁ tāḥ sitīkṛtya kīrtyā</w:t>
      </w:r>
    </w:p>
    <w:p w:rsidR="008E63D0" w:rsidRDefault="008E63D0">
      <w:pPr>
        <w:jc w:val="center"/>
        <w:rPr>
          <w:lang w:val="fr-CA"/>
        </w:rPr>
      </w:pPr>
      <w:r>
        <w:rPr>
          <w:lang w:val="fr-CA"/>
        </w:rPr>
        <w:t>sphuṭam aṭavir asau yāṁ puṣpa-dambhāt prāsotā ||</w:t>
      </w:r>
    </w:p>
    <w:p w:rsidR="008E63D0" w:rsidRDefault="008E63D0">
      <w:pPr>
        <w:jc w:val="center"/>
        <w:rPr>
          <w:lang w:val="fr-CA"/>
        </w:rPr>
      </w:pPr>
      <w:r>
        <w:t>||7.123||</w:t>
      </w:r>
    </w:p>
    <w:p w:rsidR="008E63D0" w:rsidRDefault="008E63D0">
      <w:pPr>
        <w:jc w:val="center"/>
        <w:rPr>
          <w:lang w:val="fr-CA"/>
        </w:rPr>
      </w:pPr>
    </w:p>
    <w:p w:rsidR="008E63D0" w:rsidRDefault="008E63D0">
      <w:pPr>
        <w:jc w:val="center"/>
        <w:rPr>
          <w:lang w:val="fr-CA"/>
        </w:rPr>
      </w:pPr>
      <w:r>
        <w:rPr>
          <w:lang w:val="fr-CA"/>
        </w:rPr>
        <w:t>iti kila sakhi tāsāṁ vācam evācarantī</w:t>
      </w:r>
    </w:p>
    <w:p w:rsidR="008E63D0" w:rsidRDefault="008E63D0">
      <w:pPr>
        <w:jc w:val="center"/>
        <w:rPr>
          <w:lang w:val="pl-PL"/>
        </w:rPr>
      </w:pPr>
      <w:r>
        <w:rPr>
          <w:lang w:val="pl-PL"/>
        </w:rPr>
        <w:t>vitata-nija-samajñā-rūpa-vaktra-prasattyā |</w:t>
      </w:r>
    </w:p>
    <w:p w:rsidR="008E63D0" w:rsidRDefault="008E63D0">
      <w:pPr>
        <w:jc w:val="center"/>
        <w:rPr>
          <w:lang w:val="pl-PL"/>
        </w:rPr>
      </w:pPr>
      <w:r>
        <w:rPr>
          <w:lang w:val="pl-PL"/>
        </w:rPr>
        <w:t>snapana-jala-jhareṇa svaikatāṁ bhāvayantī</w:t>
      </w:r>
    </w:p>
    <w:p w:rsidR="008E63D0" w:rsidRDefault="008E63D0">
      <w:pPr>
        <w:jc w:val="center"/>
        <w:rPr>
          <w:lang w:val="pl-PL"/>
        </w:rPr>
      </w:pPr>
      <w:r>
        <w:rPr>
          <w:lang w:val="pl-PL"/>
        </w:rPr>
        <w:t>jagad api jala-bhūtaṁ kurvatī bhāti rādhā ||</w:t>
      </w:r>
    </w:p>
    <w:p w:rsidR="008E63D0" w:rsidRDefault="008E63D0">
      <w:pPr>
        <w:jc w:val="center"/>
        <w:rPr>
          <w:lang w:val="pl-PL"/>
        </w:rPr>
      </w:pPr>
      <w:r>
        <w:t>||7.124||</w:t>
      </w:r>
    </w:p>
    <w:p w:rsidR="008E63D0" w:rsidRDefault="008E63D0">
      <w:pPr>
        <w:jc w:val="center"/>
        <w:rPr>
          <w:lang w:val="pl-PL"/>
        </w:rPr>
      </w:pPr>
      <w:r>
        <w:rPr>
          <w:lang w:val="pl-PL"/>
        </w:rPr>
        <w:t>(yugmakam)</w:t>
      </w:r>
    </w:p>
    <w:p w:rsidR="008E63D0" w:rsidRDefault="008E63D0">
      <w:pPr>
        <w:jc w:val="center"/>
        <w:rPr>
          <w:lang w:val="pl-PL"/>
        </w:rPr>
      </w:pPr>
    </w:p>
    <w:p w:rsidR="008E63D0" w:rsidRDefault="008E63D0">
      <w:pPr>
        <w:jc w:val="center"/>
        <w:rPr>
          <w:lang w:val="pl-PL"/>
        </w:rPr>
      </w:pPr>
      <w:r>
        <w:rPr>
          <w:lang w:val="pl-PL"/>
        </w:rPr>
        <w:t>kundābhidhāvan nidhi-kumbha-sambhavais</w:t>
      </w:r>
    </w:p>
    <w:p w:rsidR="008E63D0" w:rsidRDefault="008E63D0">
      <w:pPr>
        <w:jc w:val="center"/>
        <w:rPr>
          <w:lang w:val="pl-PL"/>
        </w:rPr>
      </w:pPr>
      <w:r>
        <w:rPr>
          <w:lang w:val="pl-PL"/>
        </w:rPr>
        <w:t>toyair mano’mbhonidhi-kumbha-sambhavaiḥ |</w:t>
      </w:r>
    </w:p>
    <w:p w:rsidR="008E63D0" w:rsidRDefault="008E63D0">
      <w:pPr>
        <w:jc w:val="center"/>
        <w:rPr>
          <w:lang w:val="pl-PL"/>
        </w:rPr>
      </w:pPr>
      <w:r>
        <w:rPr>
          <w:lang w:val="pl-PL"/>
        </w:rPr>
        <w:t>sābhiḥ samantād ayate sumajjanaṁ</w:t>
      </w:r>
    </w:p>
    <w:p w:rsidR="008E63D0" w:rsidRDefault="008E63D0">
      <w:pPr>
        <w:jc w:val="center"/>
        <w:rPr>
          <w:lang w:val="pl-PL"/>
        </w:rPr>
      </w:pPr>
      <w:r>
        <w:rPr>
          <w:lang w:val="pl-PL"/>
        </w:rPr>
        <w:t>kaṁ nedam āmodayate’sumajjanam ||</w:t>
      </w:r>
    </w:p>
    <w:p w:rsidR="008E63D0" w:rsidRDefault="008E63D0">
      <w:pPr>
        <w:jc w:val="center"/>
        <w:rPr>
          <w:lang w:val="pl-PL"/>
        </w:rPr>
      </w:pPr>
      <w:r>
        <w:t>||7.125||</w:t>
      </w:r>
    </w:p>
    <w:p w:rsidR="008E63D0" w:rsidRDefault="008E63D0">
      <w:pPr>
        <w:jc w:val="center"/>
        <w:rPr>
          <w:lang w:val="pl-PL"/>
        </w:rPr>
      </w:pPr>
    </w:p>
    <w:p w:rsidR="008E63D0" w:rsidRDefault="008E63D0">
      <w:pPr>
        <w:jc w:val="center"/>
        <w:rPr>
          <w:lang w:val="pl-PL"/>
        </w:rPr>
      </w:pPr>
      <w:r>
        <w:rPr>
          <w:lang w:val="pl-PL"/>
        </w:rPr>
        <w:t>snapayati sakhi vṛndā-kānanādhīśa-pīṭhe</w:t>
      </w:r>
    </w:p>
    <w:p w:rsidR="008E63D0" w:rsidRDefault="008E63D0">
      <w:pPr>
        <w:jc w:val="center"/>
        <w:rPr>
          <w:lang w:val="pl-PL"/>
        </w:rPr>
      </w:pPr>
      <w:r>
        <w:rPr>
          <w:lang w:val="pl-PL"/>
        </w:rPr>
        <w:t>kalaya kalasa-rājaḥ puṣpa-rāgāt prajātaḥ |</w:t>
      </w:r>
    </w:p>
    <w:p w:rsidR="008E63D0" w:rsidRDefault="008E63D0">
      <w:pPr>
        <w:jc w:val="center"/>
        <w:rPr>
          <w:lang w:val="fr-CA"/>
        </w:rPr>
      </w:pPr>
      <w:r>
        <w:rPr>
          <w:lang w:val="fr-CA"/>
        </w:rPr>
        <w:t>amala-surabhi-nīrai rādhikāṁ kalpa-vallīṁ</w:t>
      </w:r>
    </w:p>
    <w:p w:rsidR="008E63D0" w:rsidRDefault="008E63D0">
      <w:pPr>
        <w:jc w:val="center"/>
        <w:rPr>
          <w:lang w:val="fr-CA"/>
        </w:rPr>
      </w:pPr>
      <w:r>
        <w:rPr>
          <w:lang w:val="fr-CA"/>
        </w:rPr>
        <w:t>svayam iva śaśi-bimbaḥ śuddha-pīyūṣa-pūraiḥ ||</w:t>
      </w:r>
    </w:p>
    <w:p w:rsidR="008E63D0" w:rsidRDefault="008E63D0">
      <w:pPr>
        <w:jc w:val="center"/>
        <w:rPr>
          <w:lang w:val="fr-CA"/>
        </w:rPr>
      </w:pPr>
      <w:r>
        <w:t>||7.126||</w:t>
      </w:r>
    </w:p>
    <w:p w:rsidR="008E63D0" w:rsidRDefault="008E63D0">
      <w:pPr>
        <w:jc w:val="center"/>
        <w:rPr>
          <w:lang w:val="fr-CA"/>
        </w:rPr>
      </w:pPr>
    </w:p>
    <w:p w:rsidR="008E63D0" w:rsidRDefault="008E63D0">
      <w:pPr>
        <w:jc w:val="center"/>
        <w:rPr>
          <w:lang w:val="fr-CA"/>
        </w:rPr>
      </w:pPr>
      <w:r>
        <w:rPr>
          <w:lang w:val="fr-CA"/>
        </w:rPr>
        <w:t>vraja-narapati-devī-sneha-pīyūṣa-mūrtir</w:t>
      </w:r>
    </w:p>
    <w:p w:rsidR="008E63D0" w:rsidRDefault="008E63D0">
      <w:pPr>
        <w:jc w:val="center"/>
        <w:rPr>
          <w:lang w:val="fr-CA"/>
        </w:rPr>
      </w:pPr>
      <w:r>
        <w:rPr>
          <w:lang w:val="fr-CA"/>
        </w:rPr>
        <w:t>danuja-damana-cetaḥ-kairavollāsa-kartrī |</w:t>
      </w:r>
    </w:p>
    <w:p w:rsidR="008E63D0" w:rsidRDefault="008E63D0">
      <w:pPr>
        <w:jc w:val="center"/>
        <w:rPr>
          <w:lang w:val="fr-CA"/>
        </w:rPr>
      </w:pPr>
      <w:r>
        <w:rPr>
          <w:lang w:val="fr-CA"/>
        </w:rPr>
        <w:t>hṛdaya-śaśabhṛd-aśma-drāvayitrī sakhīnāṁ</w:t>
      </w:r>
    </w:p>
    <w:p w:rsidR="008E63D0" w:rsidRDefault="008E63D0">
      <w:pPr>
        <w:jc w:val="center"/>
        <w:rPr>
          <w:lang w:val="fr-CA"/>
        </w:rPr>
      </w:pPr>
      <w:r>
        <w:rPr>
          <w:lang w:val="fr-CA"/>
        </w:rPr>
        <w:t>vrajati sakhi dhaniṣṭhādyābhir eṣābhiṣekam ||</w:t>
      </w:r>
    </w:p>
    <w:p w:rsidR="008E63D0" w:rsidRDefault="008E63D0">
      <w:pPr>
        <w:jc w:val="center"/>
        <w:rPr>
          <w:lang w:val="fr-CA"/>
        </w:rPr>
      </w:pPr>
      <w:r>
        <w:t>||7.127||</w:t>
      </w:r>
    </w:p>
    <w:p w:rsidR="008E63D0" w:rsidRDefault="008E63D0">
      <w:pPr>
        <w:jc w:val="center"/>
        <w:rPr>
          <w:lang w:val="fr-CA"/>
        </w:rPr>
      </w:pPr>
    </w:p>
    <w:p w:rsidR="008E63D0" w:rsidRDefault="008E63D0">
      <w:pPr>
        <w:jc w:val="center"/>
        <w:rPr>
          <w:lang w:val="fr-CA"/>
        </w:rPr>
      </w:pPr>
      <w:r>
        <w:rPr>
          <w:lang w:val="fr-CA"/>
        </w:rPr>
        <w:t>nija-ramaṇa-vilāsa-smeram ullola-līlā-</w:t>
      </w:r>
    </w:p>
    <w:p w:rsidR="008E63D0" w:rsidRDefault="008E63D0">
      <w:pPr>
        <w:jc w:val="center"/>
        <w:rPr>
          <w:lang w:val="fr-CA"/>
        </w:rPr>
      </w:pPr>
      <w:r>
        <w:rPr>
          <w:lang w:val="fr-CA"/>
        </w:rPr>
        <w:t>valita-nayana-bhṛṅgaṁ bhaṅgurākṣyā mukhābjam |</w:t>
      </w:r>
    </w:p>
    <w:p w:rsidR="008E63D0" w:rsidRDefault="008E63D0">
      <w:pPr>
        <w:jc w:val="center"/>
        <w:rPr>
          <w:lang w:val="fr-CA"/>
        </w:rPr>
      </w:pPr>
      <w:r>
        <w:rPr>
          <w:lang w:val="fr-CA"/>
        </w:rPr>
        <w:t>hari-vanam anu tasyāś citram atrābhiṣeke</w:t>
      </w:r>
    </w:p>
    <w:p w:rsidR="008E63D0" w:rsidRDefault="008E63D0">
      <w:pPr>
        <w:jc w:val="center"/>
        <w:rPr>
          <w:lang w:val="fr-CA"/>
        </w:rPr>
      </w:pPr>
      <w:r>
        <w:rPr>
          <w:lang w:val="fr-CA"/>
        </w:rPr>
        <w:t>sphurad-adhara-sudhābhiḥ siñcatīdaṁ jaganti ||</w:t>
      </w:r>
    </w:p>
    <w:p w:rsidR="008E63D0" w:rsidRDefault="008E63D0">
      <w:pPr>
        <w:jc w:val="center"/>
        <w:rPr>
          <w:lang w:val="fr-CA"/>
        </w:rPr>
      </w:pPr>
      <w:r>
        <w:t>||7.128||</w:t>
      </w:r>
    </w:p>
    <w:p w:rsidR="008E63D0" w:rsidRDefault="008E63D0">
      <w:pPr>
        <w:jc w:val="center"/>
        <w:rPr>
          <w:lang w:val="fr-CA"/>
        </w:rPr>
      </w:pPr>
    </w:p>
    <w:p w:rsidR="008E63D0" w:rsidRDefault="008E63D0">
      <w:pPr>
        <w:jc w:val="center"/>
        <w:rPr>
          <w:lang w:val="fr-CA"/>
        </w:rPr>
      </w:pPr>
      <w:r>
        <w:rPr>
          <w:lang w:val="fr-CA"/>
        </w:rPr>
        <w:t xml:space="preserve">samapalapati jātaṁ bhāvataḥ kampam asyā </w:t>
      </w:r>
    </w:p>
    <w:p w:rsidR="008E63D0" w:rsidRDefault="008E63D0">
      <w:pPr>
        <w:jc w:val="center"/>
        <w:rPr>
          <w:lang w:val="pl-PL"/>
        </w:rPr>
      </w:pPr>
      <w:r>
        <w:rPr>
          <w:lang w:val="pl-PL"/>
        </w:rPr>
        <w:t>murahara jala-dhārā te tu kiṁ nihnuvīta |</w:t>
      </w:r>
    </w:p>
    <w:p w:rsidR="008E63D0" w:rsidRDefault="008E63D0">
      <w:pPr>
        <w:jc w:val="center"/>
        <w:rPr>
          <w:lang w:val="pl-PL"/>
        </w:rPr>
      </w:pPr>
      <w:r>
        <w:rPr>
          <w:lang w:val="pl-PL"/>
        </w:rPr>
        <w:t>harir iti madhu-nāmnaḥ spaṣṭa-jalpasya sa drāg</w:t>
      </w:r>
    </w:p>
    <w:p w:rsidR="008E63D0" w:rsidRDefault="008E63D0">
      <w:pPr>
        <w:jc w:val="center"/>
        <w:rPr>
          <w:lang w:val="pl-PL"/>
        </w:rPr>
      </w:pPr>
      <w:r>
        <w:rPr>
          <w:lang w:val="pl-PL"/>
        </w:rPr>
        <w:t>bharati madhubhir āsyaṁ paśya līlāmbujasya ||</w:t>
      </w:r>
    </w:p>
    <w:p w:rsidR="008E63D0" w:rsidRDefault="008E63D0">
      <w:pPr>
        <w:jc w:val="center"/>
        <w:rPr>
          <w:lang w:val="pl-PL"/>
        </w:rPr>
      </w:pPr>
      <w:r>
        <w:t>||7.129||</w:t>
      </w:r>
    </w:p>
    <w:p w:rsidR="008E63D0" w:rsidRDefault="008E63D0">
      <w:pPr>
        <w:jc w:val="center"/>
        <w:rPr>
          <w:lang w:val="pl-PL"/>
        </w:rPr>
      </w:pPr>
    </w:p>
    <w:p w:rsidR="008E63D0" w:rsidRDefault="008E63D0">
      <w:pPr>
        <w:jc w:val="center"/>
        <w:rPr>
          <w:lang w:val="pl-PL"/>
        </w:rPr>
      </w:pPr>
      <w:r>
        <w:rPr>
          <w:lang w:val="pl-PL"/>
        </w:rPr>
        <w:t>anurahasam apāṅgaṁ prāṇa-nāthe vidhatte</w:t>
      </w:r>
    </w:p>
    <w:p w:rsidR="008E63D0" w:rsidRDefault="008E63D0">
      <w:pPr>
        <w:jc w:val="center"/>
        <w:rPr>
          <w:lang w:val="pl-PL"/>
        </w:rPr>
      </w:pPr>
      <w:r>
        <w:rPr>
          <w:lang w:val="pl-PL"/>
        </w:rPr>
        <w:t>vibhujati punar evaṁ yācane dṛṣṭimālyā |</w:t>
      </w:r>
    </w:p>
    <w:p w:rsidR="008E63D0" w:rsidRDefault="008E63D0">
      <w:pPr>
        <w:jc w:val="center"/>
        <w:rPr>
          <w:lang w:val="pl-PL"/>
        </w:rPr>
      </w:pPr>
      <w:r>
        <w:rPr>
          <w:lang w:val="pl-PL"/>
        </w:rPr>
        <w:t>priya-sakhi nija-bhogīty asya vittasya śāśvat</w:t>
      </w:r>
    </w:p>
    <w:p w:rsidR="008E63D0" w:rsidRDefault="008E63D0">
      <w:pPr>
        <w:jc w:val="center"/>
        <w:rPr>
          <w:lang w:val="pl-PL"/>
        </w:rPr>
      </w:pPr>
      <w:r>
        <w:rPr>
          <w:lang w:val="pl-PL"/>
        </w:rPr>
        <w:t>pramilana-sadṛśī sā sāci tasyā gatir hi ||</w:t>
      </w:r>
    </w:p>
    <w:p w:rsidR="008E63D0" w:rsidRDefault="008E63D0">
      <w:pPr>
        <w:jc w:val="center"/>
        <w:rPr>
          <w:lang w:val="pl-PL"/>
        </w:rPr>
      </w:pPr>
      <w:r>
        <w:t>||7.130||</w:t>
      </w:r>
    </w:p>
    <w:p w:rsidR="008E63D0" w:rsidRDefault="008E63D0">
      <w:pPr>
        <w:jc w:val="center"/>
        <w:rPr>
          <w:lang w:val="pl-PL"/>
        </w:rPr>
      </w:pPr>
    </w:p>
    <w:p w:rsidR="008E63D0" w:rsidRDefault="008E63D0">
      <w:pPr>
        <w:jc w:val="center"/>
        <w:rPr>
          <w:rFonts w:cs="Balaram"/>
          <w:lang w:val="pl-PL" w:bidi="sa-IN"/>
        </w:rPr>
      </w:pPr>
      <w:r>
        <w:rPr>
          <w:rFonts w:cs="Balaram"/>
          <w:noProof w:val="0"/>
          <w:lang w:bidi="sa-IN"/>
        </w:rPr>
        <w:t>baka-ripu-parirambhāsvāda-vāñchā-viraktiṁ</w:t>
      </w:r>
    </w:p>
    <w:p w:rsidR="008E63D0" w:rsidRDefault="008E63D0">
      <w:pPr>
        <w:jc w:val="center"/>
        <w:rPr>
          <w:rFonts w:cs="Balaram"/>
          <w:noProof w:val="0"/>
          <w:lang w:bidi="sa-IN"/>
        </w:rPr>
      </w:pPr>
      <w:r>
        <w:rPr>
          <w:rFonts w:cs="Balaram"/>
          <w:noProof w:val="0"/>
          <w:lang w:bidi="sa-IN"/>
        </w:rPr>
        <w:t>vratam iva sakhi kartrī svāli-saukhyaika-tṛṣṇā |</w:t>
      </w:r>
    </w:p>
    <w:p w:rsidR="008E63D0" w:rsidRDefault="008E63D0">
      <w:pPr>
        <w:jc w:val="center"/>
        <w:rPr>
          <w:rFonts w:cs="Balaram"/>
          <w:noProof w:val="0"/>
          <w:lang w:bidi="sa-IN"/>
        </w:rPr>
      </w:pPr>
      <w:r>
        <w:rPr>
          <w:rFonts w:cs="Balaram"/>
          <w:noProof w:val="0"/>
          <w:lang w:bidi="sa-IN"/>
        </w:rPr>
        <w:t>phalam alabhata kastūry-ādir āliḥ sakhīnāṁ</w:t>
      </w:r>
    </w:p>
    <w:p w:rsidR="008E63D0" w:rsidRDefault="008E63D0">
      <w:pPr>
        <w:jc w:val="center"/>
      </w:pPr>
      <w:r>
        <w:rPr>
          <w:rFonts w:cs="Balaram"/>
          <w:noProof w:val="0"/>
          <w:lang w:bidi="sa-IN"/>
        </w:rPr>
        <w:t>hari-vana-vara-rājye siñcate tāṁ yad adya ||</w:t>
      </w:r>
    </w:p>
    <w:p w:rsidR="008E63D0" w:rsidRDefault="008E63D0">
      <w:pPr>
        <w:jc w:val="center"/>
      </w:pPr>
      <w:r>
        <w:t>||7.131||</w:t>
      </w:r>
    </w:p>
    <w:p w:rsidR="008E63D0" w:rsidRDefault="008E63D0">
      <w:pPr>
        <w:jc w:val="center"/>
      </w:pPr>
    </w:p>
    <w:p w:rsidR="008E63D0" w:rsidRDefault="008E63D0">
      <w:pPr>
        <w:jc w:val="center"/>
      </w:pPr>
      <w:r>
        <w:t xml:space="preserve">sakhi lasasi yathā tvaṁ sāttvika-śrībhir uccaiḥ </w:t>
      </w:r>
    </w:p>
    <w:p w:rsidR="008E63D0" w:rsidRDefault="008E63D0">
      <w:pPr>
        <w:jc w:val="center"/>
      </w:pPr>
      <w:r>
        <w:t>priyatama-vara-rājye tadvad aṣṭābhir aṅgaiḥ |</w:t>
      </w:r>
    </w:p>
    <w:p w:rsidR="008E63D0" w:rsidRDefault="008E63D0">
      <w:pPr>
        <w:jc w:val="center"/>
      </w:pPr>
      <w:r>
        <w:t>prakṛtibhir abhidīptair aṣṭa-mukhyāliḥ sakhīnāṁ</w:t>
      </w:r>
    </w:p>
    <w:p w:rsidR="008E63D0" w:rsidRDefault="008E63D0">
      <w:pPr>
        <w:jc w:val="center"/>
      </w:pPr>
      <w:r>
        <w:t>hari-vana-vara-rājye  siñcate tāṁ yad adya ||</w:t>
      </w:r>
    </w:p>
    <w:p w:rsidR="008E63D0" w:rsidRDefault="008E63D0">
      <w:pPr>
        <w:jc w:val="center"/>
      </w:pPr>
      <w:r>
        <w:t>||7.132||</w:t>
      </w:r>
    </w:p>
    <w:p w:rsidR="008E63D0" w:rsidRDefault="008E63D0">
      <w:pPr>
        <w:jc w:val="center"/>
      </w:pPr>
    </w:p>
    <w:p w:rsidR="008E63D0" w:rsidRDefault="008E63D0">
      <w:pPr>
        <w:jc w:val="center"/>
      </w:pPr>
      <w:r>
        <w:t>iti subhaga-śubhāśīr-yuktam eṣābhiṣiktā</w:t>
      </w:r>
    </w:p>
    <w:p w:rsidR="008E63D0" w:rsidRDefault="008E63D0">
      <w:pPr>
        <w:jc w:val="center"/>
      </w:pPr>
      <w:r>
        <w:t>pratipadam api tāsāṁ sphīta-ceto-rathena |</w:t>
      </w:r>
    </w:p>
    <w:p w:rsidR="008E63D0" w:rsidRDefault="008E63D0">
      <w:pPr>
        <w:jc w:val="center"/>
      </w:pPr>
      <w:r>
        <w:t>jagad idam abhilaṅghya sva-śriyā nirmame’ntaḥ-</w:t>
      </w:r>
    </w:p>
    <w:p w:rsidR="008E63D0" w:rsidRDefault="008E63D0">
      <w:pPr>
        <w:jc w:val="center"/>
      </w:pPr>
      <w:r>
        <w:t>puram api parikaṇṭhaṁ tasya vaikuṇṭha-nāmnaḥ ||</w:t>
      </w:r>
    </w:p>
    <w:p w:rsidR="008E63D0" w:rsidRDefault="008E63D0">
      <w:pPr>
        <w:jc w:val="center"/>
      </w:pPr>
      <w:r>
        <w:t>||7.133||</w:t>
      </w:r>
    </w:p>
    <w:p w:rsidR="008E63D0" w:rsidRDefault="008E63D0">
      <w:pPr>
        <w:jc w:val="center"/>
      </w:pPr>
    </w:p>
    <w:p w:rsidR="008E63D0" w:rsidRDefault="008E63D0">
      <w:pPr>
        <w:jc w:val="center"/>
      </w:pPr>
      <w:r>
        <w:t>rādhām anu vyūḍha-rasādhirājate</w:t>
      </w:r>
    </w:p>
    <w:p w:rsidR="008E63D0" w:rsidRDefault="008E63D0">
      <w:pPr>
        <w:jc w:val="center"/>
      </w:pPr>
      <w:r>
        <w:t>rā-dhāma yatrānubhajad virājate |</w:t>
      </w:r>
    </w:p>
    <w:p w:rsidR="008E63D0" w:rsidRDefault="008E63D0">
      <w:pPr>
        <w:jc w:val="center"/>
      </w:pPr>
      <w:r>
        <w:t>sa bhāti nīlātmaka-kumbha-śevadhiḥ</w:t>
      </w:r>
    </w:p>
    <w:p w:rsidR="008E63D0" w:rsidRDefault="008E63D0">
      <w:pPr>
        <w:jc w:val="center"/>
      </w:pPr>
      <w:r>
        <w:t>sa bhāti nānā kamalāvaśe’vadhiḥ ||</w:t>
      </w:r>
    </w:p>
    <w:p w:rsidR="008E63D0" w:rsidRDefault="008E63D0">
      <w:pPr>
        <w:jc w:val="center"/>
      </w:pPr>
      <w:r>
        <w:t>||7.134||</w:t>
      </w:r>
    </w:p>
    <w:p w:rsidR="008E63D0" w:rsidRDefault="008E63D0">
      <w:pPr>
        <w:jc w:val="center"/>
      </w:pPr>
    </w:p>
    <w:p w:rsidR="008E63D0" w:rsidRDefault="008E63D0">
      <w:pPr>
        <w:jc w:val="center"/>
      </w:pPr>
      <w:r>
        <w:t>asita-maṇi-jam etaṁ kumbham evāntare svaṁ</w:t>
      </w:r>
    </w:p>
    <w:p w:rsidR="008E63D0" w:rsidRDefault="008E63D0">
      <w:pPr>
        <w:jc w:val="center"/>
      </w:pPr>
      <w:r>
        <w:t>snapayitum iva deha-dvaitam utprekṣya bandhoḥ |</w:t>
      </w:r>
    </w:p>
    <w:p w:rsidR="008E63D0" w:rsidRDefault="008E63D0">
      <w:pPr>
        <w:jc w:val="center"/>
      </w:pPr>
      <w:r>
        <w:t>bhṛśam avamṛśatī sā tatra cātmāyamānaṁ</w:t>
      </w:r>
    </w:p>
    <w:p w:rsidR="008E63D0" w:rsidRDefault="008E63D0">
      <w:pPr>
        <w:jc w:val="center"/>
      </w:pPr>
      <w:r>
        <w:t>pratiphalanam amuṣya sphāra-kampaṁ bibharti ||</w:t>
      </w:r>
    </w:p>
    <w:p w:rsidR="008E63D0" w:rsidRDefault="008E63D0">
      <w:pPr>
        <w:jc w:val="center"/>
      </w:pPr>
      <w:r>
        <w:t>||7.135||</w:t>
      </w:r>
    </w:p>
    <w:p w:rsidR="008E63D0" w:rsidRDefault="008E63D0">
      <w:pPr>
        <w:jc w:val="center"/>
      </w:pPr>
    </w:p>
    <w:p w:rsidR="008E63D0" w:rsidRDefault="008E63D0">
      <w:pPr>
        <w:jc w:val="center"/>
      </w:pPr>
      <w:r>
        <w:t>iha sadasi dṛg asyā vrīḍayānāpta-saṅgā</w:t>
      </w:r>
    </w:p>
    <w:p w:rsidR="008E63D0" w:rsidRDefault="008E63D0">
      <w:pPr>
        <w:jc w:val="center"/>
      </w:pPr>
      <w:r>
        <w:t>sakhi nija-dayitasya svāgragasyāpi lolā |</w:t>
      </w:r>
    </w:p>
    <w:p w:rsidR="008E63D0" w:rsidRDefault="008E63D0">
      <w:pPr>
        <w:jc w:val="center"/>
      </w:pPr>
      <w:r>
        <w:t>śruti-parama-sakhīṁ tad-veṇu-gānānanābja-</w:t>
      </w:r>
    </w:p>
    <w:p w:rsidR="008E63D0" w:rsidRDefault="008E63D0">
      <w:pPr>
        <w:jc w:val="center"/>
      </w:pPr>
      <w:r>
        <w:t>śruta-madhu-paripūrṇāṁ śaśvad āleḍhi tasya ||</w:t>
      </w:r>
    </w:p>
    <w:p w:rsidR="008E63D0" w:rsidRDefault="008E63D0">
      <w:pPr>
        <w:jc w:val="center"/>
      </w:pPr>
      <w:r>
        <w:t>||7.136||</w:t>
      </w:r>
    </w:p>
    <w:p w:rsidR="008E63D0" w:rsidRDefault="008E63D0">
      <w:pPr>
        <w:jc w:val="center"/>
      </w:pPr>
    </w:p>
    <w:p w:rsidR="008E63D0" w:rsidRDefault="008E63D0">
      <w:pPr>
        <w:jc w:val="center"/>
      </w:pPr>
      <w:r>
        <w:t>ghana-paṭa-parigūḍhe’py aṁcubhir vyakta-kalpe</w:t>
      </w:r>
    </w:p>
    <w:p w:rsidR="008E63D0" w:rsidRDefault="008E63D0">
      <w:pPr>
        <w:jc w:val="center"/>
      </w:pPr>
      <w:r>
        <w:t>ravi-sakha-duhituḥ svair aṅga-saṅghe’bhiṣekam |</w:t>
      </w:r>
    </w:p>
    <w:p w:rsidR="008E63D0" w:rsidRDefault="008E63D0">
      <w:pPr>
        <w:jc w:val="center"/>
      </w:pPr>
      <w:r>
        <w:t>api niviḍa-nicolan-manyam etair vibhinnaṁ</w:t>
      </w:r>
    </w:p>
    <w:p w:rsidR="008E63D0" w:rsidRDefault="008E63D0">
      <w:pPr>
        <w:jc w:val="center"/>
      </w:pPr>
      <w:r>
        <w:t>harir akuruta dṛṣṭi-śrī-nigūḍhaṁ hriyam eva ||</w:t>
      </w:r>
    </w:p>
    <w:p w:rsidR="008E63D0" w:rsidRDefault="008E63D0">
      <w:pPr>
        <w:jc w:val="center"/>
      </w:pPr>
      <w:r>
        <w:t>||7.137||</w:t>
      </w:r>
    </w:p>
    <w:p w:rsidR="008E63D0" w:rsidRDefault="008E63D0">
      <w:pPr>
        <w:jc w:val="center"/>
      </w:pPr>
    </w:p>
    <w:p w:rsidR="008E63D0" w:rsidRDefault="008E63D0">
      <w:pPr>
        <w:jc w:val="center"/>
      </w:pPr>
      <w:r>
        <w:t>lasati tad-abhiṣikter ambu-pūre vikāsī</w:t>
      </w:r>
    </w:p>
    <w:p w:rsidR="008E63D0" w:rsidRDefault="008E63D0">
      <w:pPr>
        <w:jc w:val="center"/>
      </w:pPr>
      <w:r>
        <w:t>visa-kusuma-nikāyaś cākṣi-rūpaḥ sakhīnām |</w:t>
      </w:r>
    </w:p>
    <w:p w:rsidR="008E63D0" w:rsidRDefault="008E63D0">
      <w:pPr>
        <w:jc w:val="center"/>
      </w:pPr>
      <w:r>
        <w:t>bhramati ca hari-cakṣuḥ-padmapa-dvandvam asmin</w:t>
      </w:r>
    </w:p>
    <w:p w:rsidR="008E63D0" w:rsidRDefault="008E63D0">
      <w:pPr>
        <w:jc w:val="center"/>
      </w:pPr>
      <w:r>
        <w:t>mahasi divasa-ratne yatnatas tatra kāmam ||</w:t>
      </w:r>
    </w:p>
    <w:p w:rsidR="008E63D0" w:rsidRDefault="008E63D0">
      <w:pPr>
        <w:jc w:val="center"/>
      </w:pPr>
      <w:r>
        <w:t>||7.138||</w:t>
      </w:r>
    </w:p>
    <w:p w:rsidR="008E63D0" w:rsidRDefault="008E63D0">
      <w:pPr>
        <w:jc w:val="center"/>
      </w:pPr>
    </w:p>
    <w:p w:rsidR="008E63D0" w:rsidRDefault="008E63D0">
      <w:pPr>
        <w:jc w:val="center"/>
      </w:pPr>
      <w:r>
        <w:t>nayana-jala-kulair mā mācaras tvaṁ mate’smin</w:t>
      </w:r>
    </w:p>
    <w:p w:rsidR="008E63D0" w:rsidRDefault="008E63D0">
      <w:pPr>
        <w:jc w:val="center"/>
      </w:pPr>
      <w:r>
        <w:t>śrama-salila-vipakvaṁ mitra nirvāpitāṅgam |</w:t>
      </w:r>
    </w:p>
    <w:p w:rsidR="008E63D0" w:rsidRDefault="008E63D0">
      <w:pPr>
        <w:jc w:val="center"/>
      </w:pPr>
      <w:r>
        <w:t>tudasi kim iti bhūyaḥ kaṇṭakair veti kṛṣṇaṁ</w:t>
      </w:r>
    </w:p>
    <w:p w:rsidR="008E63D0" w:rsidRDefault="008E63D0">
      <w:pPr>
        <w:jc w:val="center"/>
      </w:pPr>
      <w:r>
        <w:t>vihasati subalas tenopagūḍho’pi gūḍham ||</w:t>
      </w:r>
    </w:p>
    <w:p w:rsidR="008E63D0" w:rsidRDefault="008E63D0">
      <w:pPr>
        <w:jc w:val="center"/>
      </w:pPr>
      <w:r>
        <w:t>||7.139||</w:t>
      </w:r>
    </w:p>
    <w:p w:rsidR="008E63D0" w:rsidRDefault="008E63D0">
      <w:pPr>
        <w:jc w:val="center"/>
      </w:pPr>
    </w:p>
    <w:p w:rsidR="008E63D0" w:rsidRDefault="008E63D0">
      <w:pPr>
        <w:jc w:val="center"/>
      </w:pPr>
      <w:r>
        <w:t>payasi tad-abhiṣikte rādhikāyā yad asmin</w:t>
      </w:r>
    </w:p>
    <w:p w:rsidR="008E63D0" w:rsidRDefault="008E63D0">
      <w:pPr>
        <w:jc w:val="center"/>
      </w:pPr>
      <w:r>
        <w:t>nayana-jhaṣa-yugenotpupluve śaśvad āśu |</w:t>
      </w:r>
    </w:p>
    <w:p w:rsidR="008E63D0" w:rsidRDefault="008E63D0">
      <w:pPr>
        <w:jc w:val="center"/>
      </w:pPr>
      <w:r>
        <w:t>tad-ucita-mudito’yaṁ yat purastād amūdṛk</w:t>
      </w:r>
    </w:p>
    <w:p w:rsidR="008E63D0" w:rsidRDefault="008E63D0">
      <w:pPr>
        <w:jc w:val="center"/>
      </w:pPr>
      <w:r>
        <w:t>kṣaṇa-ruci-ruci-yuktaḥ kṛṣṇa-dhārādharendraḥ ||</w:t>
      </w:r>
    </w:p>
    <w:p w:rsidR="008E63D0" w:rsidRDefault="008E63D0">
      <w:pPr>
        <w:jc w:val="center"/>
      </w:pPr>
      <w:r>
        <w:t>||7.140||</w:t>
      </w:r>
    </w:p>
    <w:p w:rsidR="008E63D0" w:rsidRDefault="008E63D0">
      <w:pPr>
        <w:jc w:val="center"/>
      </w:pPr>
    </w:p>
    <w:p w:rsidR="008E63D0" w:rsidRDefault="008E63D0">
      <w:pPr>
        <w:jc w:val="center"/>
      </w:pPr>
      <w:r>
        <w:t>nahi param iha vāmye śikṣaṇaṁsvārtha-yogād</w:t>
      </w:r>
    </w:p>
    <w:p w:rsidR="008E63D0" w:rsidRDefault="008E63D0">
      <w:pPr>
        <w:jc w:val="center"/>
        <w:rPr>
          <w:lang w:val="pl-PL"/>
        </w:rPr>
      </w:pPr>
      <w:r>
        <w:rPr>
          <w:lang w:val="pl-PL"/>
        </w:rPr>
        <w:t>alabhata kim u rādhāsvātmano mantram enam |</w:t>
      </w:r>
    </w:p>
    <w:p w:rsidR="008E63D0" w:rsidRDefault="008E63D0">
      <w:pPr>
        <w:jc w:val="center"/>
        <w:rPr>
          <w:lang w:val="pl-PL"/>
        </w:rPr>
      </w:pPr>
      <w:r>
        <w:rPr>
          <w:lang w:val="pl-PL"/>
        </w:rPr>
        <w:t>kalaya sakhi yad etat hanta śuśrūṣur eṣā</w:t>
      </w:r>
    </w:p>
    <w:p w:rsidR="008E63D0" w:rsidRDefault="008E63D0">
      <w:pPr>
        <w:jc w:val="center"/>
        <w:rPr>
          <w:lang w:val="pl-PL"/>
        </w:rPr>
      </w:pPr>
      <w:r>
        <w:rPr>
          <w:lang w:val="pl-PL"/>
        </w:rPr>
        <w:t>kuṭilayati dṛgantaṁ vīkṣya kṛṣṇaḥ puraiva ||</w:t>
      </w:r>
    </w:p>
    <w:p w:rsidR="008E63D0" w:rsidRDefault="008E63D0">
      <w:pPr>
        <w:jc w:val="center"/>
        <w:rPr>
          <w:lang w:val="pl-PL"/>
        </w:rPr>
      </w:pPr>
      <w:r>
        <w:t>||7.141||</w:t>
      </w:r>
    </w:p>
    <w:p w:rsidR="008E63D0" w:rsidRDefault="008E63D0">
      <w:pPr>
        <w:jc w:val="center"/>
        <w:rPr>
          <w:lang w:val="pl-PL"/>
        </w:rPr>
      </w:pPr>
    </w:p>
    <w:p w:rsidR="008E63D0" w:rsidRDefault="008E63D0">
      <w:pPr>
        <w:jc w:val="center"/>
        <w:rPr>
          <w:lang w:val="pl-PL"/>
        </w:rPr>
      </w:pPr>
      <w:r>
        <w:rPr>
          <w:lang w:val="pl-PL"/>
        </w:rPr>
        <w:t>kulam apara-sakhīnāṁ maṇḍayan maṇḍalaṁ svaṁ</w:t>
      </w:r>
    </w:p>
    <w:p w:rsidR="008E63D0" w:rsidRDefault="008E63D0">
      <w:pPr>
        <w:jc w:val="center"/>
        <w:rPr>
          <w:lang w:val="pl-PL"/>
        </w:rPr>
      </w:pPr>
      <w:r>
        <w:rPr>
          <w:lang w:val="pl-PL"/>
        </w:rPr>
        <w:t>vidhu-vapur iva śaśvat kṛṣṇa-vārdhiṁ prapuṣṇat |</w:t>
      </w:r>
    </w:p>
    <w:p w:rsidR="008E63D0" w:rsidRDefault="008E63D0">
      <w:pPr>
        <w:jc w:val="center"/>
        <w:rPr>
          <w:lang w:val="pl-PL"/>
        </w:rPr>
      </w:pPr>
      <w:r>
        <w:rPr>
          <w:lang w:val="pl-PL"/>
        </w:rPr>
        <w:t>ruci-visṛtibhir etāṁ vṛndakāraṇya-lakṣmīṁ</w:t>
      </w:r>
    </w:p>
    <w:p w:rsidR="008E63D0" w:rsidRDefault="008E63D0">
      <w:pPr>
        <w:jc w:val="center"/>
        <w:rPr>
          <w:lang w:val="pl-PL"/>
        </w:rPr>
      </w:pPr>
      <w:r>
        <w:rPr>
          <w:lang w:val="pl-PL"/>
        </w:rPr>
        <w:t>sarabhasam abhiṣektuṁ paśya viśvag vibhāti ||</w:t>
      </w:r>
    </w:p>
    <w:p w:rsidR="008E63D0" w:rsidRDefault="008E63D0">
      <w:pPr>
        <w:jc w:val="center"/>
        <w:rPr>
          <w:lang w:val="pl-PL"/>
        </w:rPr>
      </w:pPr>
      <w:r>
        <w:t>||7.142||</w:t>
      </w:r>
    </w:p>
    <w:p w:rsidR="008E63D0" w:rsidRDefault="008E63D0">
      <w:pPr>
        <w:jc w:val="center"/>
        <w:rPr>
          <w:lang w:val="pl-PL"/>
        </w:rPr>
      </w:pPr>
    </w:p>
    <w:p w:rsidR="008E63D0" w:rsidRDefault="008E63D0">
      <w:pPr>
        <w:jc w:val="center"/>
        <w:rPr>
          <w:lang w:val="pl-PL"/>
        </w:rPr>
      </w:pPr>
      <w:r>
        <w:rPr>
          <w:lang w:val="pl-PL"/>
        </w:rPr>
        <w:t>mahita-guṇa-janena nyastam ekatra ca drāg</w:t>
      </w:r>
    </w:p>
    <w:p w:rsidR="008E63D0" w:rsidRDefault="008E63D0">
      <w:pPr>
        <w:jc w:val="center"/>
        <w:rPr>
          <w:lang w:val="pl-PL"/>
        </w:rPr>
      </w:pPr>
      <w:r>
        <w:rPr>
          <w:lang w:val="pl-PL"/>
        </w:rPr>
        <w:t>bhajati bhavika-kāryaṁ sarvato bhadra-bhāvam |</w:t>
      </w:r>
    </w:p>
    <w:p w:rsidR="008E63D0" w:rsidRDefault="008E63D0">
      <w:pPr>
        <w:jc w:val="center"/>
        <w:rPr>
          <w:lang w:val="pl-PL"/>
        </w:rPr>
      </w:pPr>
      <w:r>
        <w:rPr>
          <w:lang w:val="pl-PL"/>
        </w:rPr>
        <w:t>sumukhi madhurikādir yat priyālī-samūhaḥ</w:t>
      </w:r>
    </w:p>
    <w:p w:rsidR="008E63D0" w:rsidRDefault="008E63D0">
      <w:pPr>
        <w:jc w:val="center"/>
        <w:rPr>
          <w:lang w:val="pl-PL"/>
        </w:rPr>
      </w:pPr>
      <w:r>
        <w:rPr>
          <w:lang w:val="pl-PL"/>
        </w:rPr>
        <w:t>snapayati khalu rādhāṁ snāti bāṣpeṇa viśvam ||</w:t>
      </w:r>
    </w:p>
    <w:p w:rsidR="008E63D0" w:rsidRDefault="008E63D0">
      <w:pPr>
        <w:jc w:val="center"/>
        <w:rPr>
          <w:lang w:val="pl-PL"/>
        </w:rPr>
      </w:pPr>
      <w:r>
        <w:t>||7.143||</w:t>
      </w:r>
    </w:p>
    <w:p w:rsidR="008E63D0" w:rsidRDefault="008E63D0">
      <w:pPr>
        <w:jc w:val="center"/>
        <w:rPr>
          <w:lang w:val="pl-PL"/>
        </w:rPr>
      </w:pPr>
    </w:p>
    <w:p w:rsidR="008E63D0" w:rsidRDefault="008E63D0">
      <w:pPr>
        <w:jc w:val="center"/>
        <w:rPr>
          <w:lang w:val="pl-PL"/>
        </w:rPr>
      </w:pPr>
      <w:r>
        <w:rPr>
          <w:lang w:val="pl-PL"/>
        </w:rPr>
        <w:t xml:space="preserve">paramam idam apūrvaṁ pūrvam atrābhiṣeke </w:t>
      </w:r>
    </w:p>
    <w:p w:rsidR="008E63D0" w:rsidRDefault="008E63D0">
      <w:pPr>
        <w:jc w:val="center"/>
        <w:rPr>
          <w:lang w:val="pl-PL"/>
        </w:rPr>
      </w:pPr>
      <w:r>
        <w:rPr>
          <w:lang w:val="pl-PL"/>
        </w:rPr>
        <w:t>vidadhati laltādyāḥ svīya-kṛtyaṁ jaḍāś ca |</w:t>
      </w:r>
    </w:p>
    <w:p w:rsidR="008E63D0" w:rsidRDefault="008E63D0">
      <w:pPr>
        <w:jc w:val="center"/>
        <w:rPr>
          <w:lang w:val="pl-PL"/>
        </w:rPr>
      </w:pPr>
      <w:r>
        <w:rPr>
          <w:lang w:val="pl-PL"/>
        </w:rPr>
        <w:t>atha na ca tad apūrvaṁ kāntayaḥ śīta-kānteḥ</w:t>
      </w:r>
    </w:p>
    <w:p w:rsidR="008E63D0" w:rsidRDefault="008E63D0">
      <w:pPr>
        <w:jc w:val="center"/>
        <w:rPr>
          <w:lang w:val="pl-PL"/>
        </w:rPr>
      </w:pPr>
      <w:r>
        <w:rPr>
          <w:lang w:val="pl-PL"/>
        </w:rPr>
        <w:t>sakhi kumuda-vikāse peśalā eva dṛṣṭāḥ ||</w:t>
      </w:r>
    </w:p>
    <w:p w:rsidR="008E63D0" w:rsidRDefault="008E63D0">
      <w:pPr>
        <w:jc w:val="center"/>
        <w:rPr>
          <w:lang w:val="pl-PL"/>
        </w:rPr>
      </w:pPr>
      <w:r>
        <w:t>||7.144||</w:t>
      </w:r>
    </w:p>
    <w:p w:rsidR="008E63D0" w:rsidRDefault="008E63D0">
      <w:pPr>
        <w:jc w:val="center"/>
        <w:rPr>
          <w:lang w:val="pl-PL"/>
        </w:rPr>
      </w:pPr>
    </w:p>
    <w:p w:rsidR="008E63D0" w:rsidRDefault="008E63D0">
      <w:pPr>
        <w:jc w:val="center"/>
        <w:rPr>
          <w:lang w:val="pl-PL"/>
        </w:rPr>
      </w:pPr>
      <w:r>
        <w:rPr>
          <w:lang w:val="pl-PL"/>
        </w:rPr>
        <w:t>nava-nava-vana-bhāge śrī-hareḥ kānane’smin</w:t>
      </w:r>
    </w:p>
    <w:p w:rsidR="008E63D0" w:rsidRDefault="008E63D0">
      <w:pPr>
        <w:jc w:val="center"/>
        <w:rPr>
          <w:lang w:val="pl-PL"/>
        </w:rPr>
      </w:pPr>
      <w:r>
        <w:rPr>
          <w:lang w:val="pl-PL"/>
        </w:rPr>
        <w:t>madhura-rati-dhanānāṁ śevadhīn gopikānām |</w:t>
      </w:r>
    </w:p>
    <w:p w:rsidR="008E63D0" w:rsidRDefault="008E63D0">
      <w:pPr>
        <w:jc w:val="center"/>
        <w:rPr>
          <w:lang w:val="pl-PL"/>
        </w:rPr>
      </w:pPr>
      <w:r>
        <w:rPr>
          <w:lang w:val="pl-PL"/>
        </w:rPr>
        <w:t>ava sakhi nava-kumbhān anv amuṁ viśva-lakṣmīṁ</w:t>
      </w:r>
    </w:p>
    <w:p w:rsidR="008E63D0" w:rsidRDefault="008E63D0">
      <w:pPr>
        <w:jc w:val="center"/>
        <w:rPr>
          <w:lang w:val="pl-PL"/>
        </w:rPr>
      </w:pPr>
      <w:r>
        <w:rPr>
          <w:lang w:val="pl-PL"/>
        </w:rPr>
        <w:t>navamam api tad etaṁ devi divyābhiṣekam ||</w:t>
      </w:r>
    </w:p>
    <w:p w:rsidR="008E63D0" w:rsidRDefault="008E63D0">
      <w:pPr>
        <w:jc w:val="center"/>
        <w:rPr>
          <w:lang w:val="pl-PL"/>
        </w:rPr>
      </w:pPr>
      <w:r>
        <w:t>||7.145||</w:t>
      </w:r>
    </w:p>
    <w:p w:rsidR="008E63D0" w:rsidRDefault="008E63D0">
      <w:pPr>
        <w:jc w:val="center"/>
        <w:rPr>
          <w:lang w:val="pl-PL"/>
        </w:rPr>
      </w:pPr>
    </w:p>
    <w:p w:rsidR="008E63D0" w:rsidRDefault="008E63D0">
      <w:pPr>
        <w:jc w:val="center"/>
        <w:rPr>
          <w:lang w:val="pl-PL"/>
        </w:rPr>
      </w:pPr>
      <w:r>
        <w:rPr>
          <w:lang w:val="pl-PL"/>
        </w:rPr>
        <w:t>iti nija-gaṇa-sūktenābhiṣekeṇa tasyā</w:t>
      </w:r>
    </w:p>
    <w:p w:rsidR="008E63D0" w:rsidRDefault="008E63D0">
      <w:pPr>
        <w:jc w:val="center"/>
        <w:rPr>
          <w:lang w:val="pl-PL"/>
        </w:rPr>
      </w:pPr>
      <w:r>
        <w:rPr>
          <w:lang w:val="pl-PL"/>
        </w:rPr>
        <w:t>madhurima-bhara-vṛṣṭir vismṛtātmīya-dharmam |</w:t>
      </w:r>
    </w:p>
    <w:p w:rsidR="008E63D0" w:rsidRDefault="008E63D0">
      <w:pPr>
        <w:jc w:val="center"/>
        <w:rPr>
          <w:lang w:val="pl-PL"/>
        </w:rPr>
      </w:pPr>
      <w:r>
        <w:rPr>
          <w:lang w:val="pl-PL"/>
        </w:rPr>
        <w:t xml:space="preserve">ahaha vidadhatīyaṁ mādhavaṁ taṁ ca ninye </w:t>
      </w:r>
    </w:p>
    <w:p w:rsidR="008E63D0" w:rsidRDefault="008E63D0">
      <w:pPr>
        <w:jc w:val="center"/>
        <w:rPr>
          <w:lang w:val="pl-PL"/>
        </w:rPr>
      </w:pPr>
      <w:r>
        <w:rPr>
          <w:lang w:val="pl-PL"/>
        </w:rPr>
        <w:t>śuci-guṇam atha viśvaṁ paśya sāraṅgatāṁ ca ||</w:t>
      </w:r>
    </w:p>
    <w:p w:rsidR="008E63D0" w:rsidRDefault="008E63D0">
      <w:pPr>
        <w:jc w:val="center"/>
        <w:rPr>
          <w:lang w:val="pl-PL"/>
        </w:rPr>
      </w:pPr>
      <w:r>
        <w:t>||7.146||</w:t>
      </w:r>
    </w:p>
    <w:p w:rsidR="008E63D0" w:rsidRDefault="008E63D0">
      <w:pPr>
        <w:jc w:val="center"/>
        <w:rPr>
          <w:lang w:val="pl-PL"/>
        </w:rPr>
      </w:pPr>
    </w:p>
    <w:p w:rsidR="008E63D0" w:rsidRDefault="008E63D0">
      <w:pPr>
        <w:jc w:val="center"/>
        <w:rPr>
          <w:lang w:val="pl-PL"/>
        </w:rPr>
      </w:pPr>
      <w:r>
        <w:rPr>
          <w:lang w:val="pl-PL"/>
        </w:rPr>
        <w:t xml:space="preserve">kharveṇa siddhyā ghaṭamāna-sannidheḥ </w:t>
      </w:r>
    </w:p>
    <w:p w:rsidR="008E63D0" w:rsidRDefault="008E63D0">
      <w:pPr>
        <w:jc w:val="center"/>
        <w:rPr>
          <w:lang w:val="pl-PL"/>
        </w:rPr>
      </w:pPr>
      <w:r>
        <w:rPr>
          <w:lang w:val="pl-PL"/>
        </w:rPr>
        <w:t>kharveṇa siddhyā ghaṭamāna-sannidheḥ |</w:t>
      </w:r>
    </w:p>
    <w:p w:rsidR="008E63D0" w:rsidRDefault="008E63D0">
      <w:pPr>
        <w:jc w:val="center"/>
        <w:rPr>
          <w:lang w:val="pl-PL"/>
        </w:rPr>
      </w:pPr>
      <w:r>
        <w:rPr>
          <w:lang w:val="pl-PL"/>
        </w:rPr>
        <w:t>sārājitārājita-sarvato-mukhaṁ</w:t>
      </w:r>
    </w:p>
    <w:p w:rsidR="008E63D0" w:rsidRDefault="008E63D0">
      <w:pPr>
        <w:jc w:val="center"/>
        <w:rPr>
          <w:lang w:val="pl-PL"/>
        </w:rPr>
      </w:pPr>
      <w:r>
        <w:rPr>
          <w:lang w:val="pl-PL"/>
        </w:rPr>
        <w:t>sā rājitārājita-sarvato-mukhaṁ ||</w:t>
      </w:r>
    </w:p>
    <w:p w:rsidR="008E63D0" w:rsidRDefault="008E63D0">
      <w:pPr>
        <w:jc w:val="center"/>
        <w:rPr>
          <w:lang w:val="pl-PL"/>
        </w:rPr>
      </w:pPr>
      <w:r>
        <w:t>||7.147||</w:t>
      </w:r>
    </w:p>
    <w:p w:rsidR="008E63D0" w:rsidRDefault="008E63D0">
      <w:pPr>
        <w:jc w:val="center"/>
        <w:rPr>
          <w:lang w:val="pl-PL"/>
        </w:rPr>
      </w:pPr>
    </w:p>
    <w:p w:rsidR="008E63D0" w:rsidRDefault="008E63D0">
      <w:pPr>
        <w:jc w:val="center"/>
        <w:rPr>
          <w:lang w:val="pl-PL"/>
        </w:rPr>
      </w:pPr>
      <w:r>
        <w:rPr>
          <w:lang w:val="pl-PL"/>
        </w:rPr>
        <w:t>iha samajani gaury unmedurāṅgī marandaiḥ</w:t>
      </w:r>
    </w:p>
    <w:p w:rsidR="008E63D0" w:rsidRDefault="008E63D0">
      <w:pPr>
        <w:jc w:val="center"/>
        <w:rPr>
          <w:lang w:val="pl-PL"/>
        </w:rPr>
      </w:pPr>
      <w:r>
        <w:rPr>
          <w:lang w:val="pl-PL"/>
        </w:rPr>
        <w:t>kṣitiruha-nikarāṇāṁ tad bhuvi svābhidhāyāḥ |</w:t>
      </w:r>
    </w:p>
    <w:p w:rsidR="008E63D0" w:rsidRDefault="008E63D0">
      <w:pPr>
        <w:jc w:val="center"/>
        <w:rPr>
          <w:lang w:val="pl-PL"/>
        </w:rPr>
      </w:pPr>
      <w:r>
        <w:rPr>
          <w:lang w:val="pl-PL"/>
        </w:rPr>
        <w:t>prathayad iva niruktiṁ siñcate sādhu rādhāṁ</w:t>
      </w:r>
    </w:p>
    <w:p w:rsidR="008E63D0" w:rsidRDefault="008E63D0">
      <w:pPr>
        <w:jc w:val="center"/>
        <w:rPr>
          <w:lang w:val="pl-PL"/>
        </w:rPr>
      </w:pPr>
      <w:r>
        <w:rPr>
          <w:lang w:val="pl-PL"/>
        </w:rPr>
        <w:t>kalaya kalaya-rūpaṁ devi gomeda-ratnam ||</w:t>
      </w:r>
    </w:p>
    <w:p w:rsidR="008E63D0" w:rsidRDefault="008E63D0">
      <w:pPr>
        <w:jc w:val="center"/>
        <w:rPr>
          <w:lang w:val="pl-PL"/>
        </w:rPr>
      </w:pPr>
      <w:r>
        <w:t>||7.148||</w:t>
      </w:r>
    </w:p>
    <w:p w:rsidR="008E63D0" w:rsidRDefault="008E63D0">
      <w:pPr>
        <w:jc w:val="center"/>
        <w:rPr>
          <w:lang w:val="pl-PL"/>
        </w:rPr>
      </w:pPr>
    </w:p>
    <w:p w:rsidR="008E63D0" w:rsidRDefault="008E63D0">
      <w:pPr>
        <w:jc w:val="center"/>
        <w:rPr>
          <w:lang w:val="pl-PL"/>
        </w:rPr>
      </w:pPr>
      <w:r>
        <w:rPr>
          <w:lang w:val="pl-PL"/>
        </w:rPr>
        <w:t xml:space="preserve">iha hari-vana-vīthī-rāja-rājyābhiṣeke </w:t>
      </w:r>
    </w:p>
    <w:p w:rsidR="008E63D0" w:rsidRDefault="008E63D0">
      <w:pPr>
        <w:jc w:val="center"/>
        <w:rPr>
          <w:lang w:val="pl-PL"/>
        </w:rPr>
      </w:pPr>
      <w:r>
        <w:rPr>
          <w:lang w:val="pl-PL"/>
        </w:rPr>
        <w:t>priya-ruci-kṛta-citrābhīṣu-citrādya rādhā |</w:t>
      </w:r>
    </w:p>
    <w:p w:rsidR="008E63D0" w:rsidRDefault="008E63D0">
      <w:pPr>
        <w:jc w:val="center"/>
        <w:rPr>
          <w:lang w:val="pl-PL"/>
        </w:rPr>
      </w:pPr>
      <w:r>
        <w:rPr>
          <w:lang w:val="pl-PL"/>
        </w:rPr>
        <w:t>tanu-gata-jala-mātre stambha-yuk keśavāso-</w:t>
      </w:r>
    </w:p>
    <w:p w:rsidR="008E63D0" w:rsidRDefault="008E63D0">
      <w:pPr>
        <w:jc w:val="center"/>
        <w:rPr>
          <w:lang w:val="pl-PL"/>
        </w:rPr>
      </w:pPr>
      <w:r>
        <w:rPr>
          <w:lang w:val="pl-PL"/>
        </w:rPr>
        <w:t>grathana-sumadhureyaṁ svāṅga-bhūṣāṁ tanoti ||</w:t>
      </w:r>
    </w:p>
    <w:p w:rsidR="008E63D0" w:rsidRDefault="008E63D0">
      <w:pPr>
        <w:jc w:val="center"/>
        <w:rPr>
          <w:lang w:val="pl-PL"/>
        </w:rPr>
      </w:pPr>
      <w:r>
        <w:t>||7.149||</w:t>
      </w:r>
    </w:p>
    <w:p w:rsidR="008E63D0" w:rsidRDefault="008E63D0">
      <w:pPr>
        <w:jc w:val="center"/>
        <w:rPr>
          <w:lang w:val="pl-PL"/>
        </w:rPr>
      </w:pPr>
    </w:p>
    <w:p w:rsidR="008E63D0" w:rsidRDefault="008E63D0">
      <w:pPr>
        <w:jc w:val="center"/>
        <w:rPr>
          <w:lang w:val="pl-PL"/>
        </w:rPr>
      </w:pPr>
      <w:r>
        <w:rPr>
          <w:lang w:val="pl-PL"/>
        </w:rPr>
        <w:t>sva-rucim anuduhāne pūraṇāyākhilānāṁ</w:t>
      </w:r>
    </w:p>
    <w:p w:rsidR="008E63D0" w:rsidRDefault="008E63D0">
      <w:pPr>
        <w:jc w:val="center"/>
        <w:rPr>
          <w:lang w:val="pl-PL"/>
        </w:rPr>
      </w:pPr>
      <w:r>
        <w:rPr>
          <w:lang w:val="pl-PL"/>
        </w:rPr>
        <w:t>snapanam aṭavi-rājye yāti cātrāpi labdhe |</w:t>
      </w:r>
    </w:p>
    <w:p w:rsidR="008E63D0" w:rsidRDefault="008E63D0">
      <w:pPr>
        <w:jc w:val="center"/>
        <w:rPr>
          <w:lang w:val="fr-CA"/>
        </w:rPr>
      </w:pPr>
      <w:r>
        <w:rPr>
          <w:lang w:val="fr-CA"/>
        </w:rPr>
        <w:t>hari-haritam amuṣyā vaktra-candre triyāmā-</w:t>
      </w:r>
    </w:p>
    <w:p w:rsidR="008E63D0" w:rsidRDefault="008E63D0">
      <w:pPr>
        <w:jc w:val="center"/>
        <w:rPr>
          <w:lang w:val="fr-CA"/>
        </w:rPr>
      </w:pPr>
      <w:r>
        <w:rPr>
          <w:lang w:val="fr-CA"/>
        </w:rPr>
        <w:t>ramaṇa-maṇivad ātmā sve rase me mamajja ||</w:t>
      </w:r>
    </w:p>
    <w:p w:rsidR="008E63D0" w:rsidRDefault="008E63D0">
      <w:pPr>
        <w:jc w:val="center"/>
        <w:rPr>
          <w:lang w:val="fr-CA"/>
        </w:rPr>
      </w:pPr>
      <w:r>
        <w:t>||7.150||</w:t>
      </w:r>
    </w:p>
    <w:p w:rsidR="008E63D0" w:rsidRDefault="008E63D0">
      <w:pPr>
        <w:jc w:val="center"/>
        <w:rPr>
          <w:lang w:val="fr-CA"/>
        </w:rPr>
      </w:pPr>
    </w:p>
    <w:p w:rsidR="008E63D0" w:rsidRDefault="008E63D0">
      <w:pPr>
        <w:jc w:val="center"/>
        <w:rPr>
          <w:lang w:val="fr-CA"/>
        </w:rPr>
      </w:pPr>
      <w:r>
        <w:rPr>
          <w:lang w:val="fr-CA"/>
        </w:rPr>
        <w:t>upari vahati gaurī jāguḍa-prāya-gandhāṁ</w:t>
      </w:r>
    </w:p>
    <w:p w:rsidR="008E63D0" w:rsidRDefault="008E63D0">
      <w:pPr>
        <w:jc w:val="center"/>
        <w:rPr>
          <w:lang w:val="fr-CA"/>
        </w:rPr>
      </w:pPr>
      <w:r>
        <w:rPr>
          <w:lang w:val="fr-CA"/>
        </w:rPr>
        <w:t>kalaya subhaga-netre rādhikā nīra-dhārām |</w:t>
      </w:r>
    </w:p>
    <w:p w:rsidR="008E63D0" w:rsidRDefault="008E63D0">
      <w:pPr>
        <w:jc w:val="center"/>
        <w:rPr>
          <w:lang w:val="fr-CA"/>
        </w:rPr>
      </w:pPr>
      <w:r>
        <w:rPr>
          <w:lang w:val="fr-CA"/>
        </w:rPr>
        <w:t>narapati-vara-pīṭhe yadvad adrau purastāt</w:t>
      </w:r>
    </w:p>
    <w:p w:rsidR="008E63D0" w:rsidRDefault="008E63D0">
      <w:pPr>
        <w:jc w:val="center"/>
        <w:rPr>
          <w:lang w:val="fr-CA"/>
        </w:rPr>
      </w:pPr>
      <w:r>
        <w:rPr>
          <w:lang w:val="fr-CA"/>
        </w:rPr>
        <w:t>tuhina-kiraṇa-mūrtiḥ pronnatām aṁśu-mālām ||</w:t>
      </w:r>
    </w:p>
    <w:p w:rsidR="008E63D0" w:rsidRDefault="008E63D0">
      <w:pPr>
        <w:jc w:val="center"/>
        <w:rPr>
          <w:lang w:val="fr-CA"/>
        </w:rPr>
      </w:pPr>
      <w:r>
        <w:t>||7.151||</w:t>
      </w:r>
    </w:p>
    <w:p w:rsidR="008E63D0" w:rsidRDefault="008E63D0">
      <w:pPr>
        <w:jc w:val="center"/>
        <w:rPr>
          <w:lang w:val="fr-CA"/>
        </w:rPr>
      </w:pPr>
    </w:p>
    <w:p w:rsidR="008E63D0" w:rsidRDefault="008E63D0">
      <w:pPr>
        <w:jc w:val="center"/>
        <w:rPr>
          <w:lang w:val="fr-CA"/>
        </w:rPr>
      </w:pPr>
      <w:r>
        <w:rPr>
          <w:lang w:val="fr-CA"/>
        </w:rPr>
        <w:t>priyatama nanu rādhāṁ yāṁ prati nyasyate sma</w:t>
      </w:r>
    </w:p>
    <w:p w:rsidR="008E63D0" w:rsidRDefault="008E63D0">
      <w:pPr>
        <w:jc w:val="center"/>
        <w:rPr>
          <w:lang w:val="fr-CA"/>
        </w:rPr>
      </w:pPr>
      <w:r>
        <w:rPr>
          <w:lang w:val="fr-CA"/>
        </w:rPr>
        <w:t>pratilavam abhiguptaṁ te dṛganta-smita-śrīḥ |</w:t>
      </w:r>
    </w:p>
    <w:p w:rsidR="008E63D0" w:rsidRDefault="008E63D0">
      <w:pPr>
        <w:jc w:val="center"/>
        <w:rPr>
          <w:lang w:val="fr-CA"/>
        </w:rPr>
      </w:pPr>
      <w:r>
        <w:rPr>
          <w:lang w:val="fr-CA"/>
        </w:rPr>
        <w:t>kalaya kila tayaiva vyajyate tān vilāsān</w:t>
      </w:r>
    </w:p>
    <w:p w:rsidR="008E63D0" w:rsidRDefault="008E63D0">
      <w:pPr>
        <w:jc w:val="center"/>
        <w:rPr>
          <w:lang w:val="fr-CA"/>
        </w:rPr>
      </w:pPr>
      <w:r>
        <w:rPr>
          <w:lang w:val="fr-CA"/>
        </w:rPr>
        <w:t>bhajati kumudinī kiṁ kaumudīm antareṇa ||</w:t>
      </w:r>
    </w:p>
    <w:p w:rsidR="008E63D0" w:rsidRDefault="008E63D0">
      <w:pPr>
        <w:jc w:val="center"/>
        <w:rPr>
          <w:lang w:val="fr-CA"/>
        </w:rPr>
      </w:pPr>
      <w:r>
        <w:t>||7.152||</w:t>
      </w:r>
    </w:p>
    <w:p w:rsidR="008E63D0" w:rsidRDefault="008E63D0">
      <w:pPr>
        <w:jc w:val="center"/>
        <w:rPr>
          <w:lang w:val="fr-CA"/>
        </w:rPr>
      </w:pPr>
    </w:p>
    <w:p w:rsidR="008E63D0" w:rsidRDefault="008E63D0">
      <w:pPr>
        <w:jc w:val="center"/>
        <w:rPr>
          <w:lang w:val="fr-CA"/>
        </w:rPr>
      </w:pPr>
      <w:r>
        <w:rPr>
          <w:lang w:val="fr-CA"/>
        </w:rPr>
        <w:t xml:space="preserve">iti bakaripur eṣa preyasā cārjunena </w:t>
      </w:r>
    </w:p>
    <w:p w:rsidR="008E63D0" w:rsidRDefault="008E63D0">
      <w:pPr>
        <w:jc w:val="center"/>
        <w:rPr>
          <w:lang w:val="pl-PL"/>
        </w:rPr>
      </w:pPr>
      <w:r>
        <w:rPr>
          <w:lang w:val="pl-PL"/>
        </w:rPr>
        <w:t>śruti-kuhara-tale’pi nyastam uktaṁ na veda |</w:t>
      </w:r>
    </w:p>
    <w:p w:rsidR="008E63D0" w:rsidRDefault="008E63D0">
      <w:pPr>
        <w:jc w:val="center"/>
        <w:rPr>
          <w:lang w:val="fr-CA"/>
        </w:rPr>
      </w:pPr>
      <w:r>
        <w:rPr>
          <w:lang w:val="fr-CA"/>
        </w:rPr>
        <w:t>sva-rati-virati-bhītyā tasya netra-dvayī tu</w:t>
      </w:r>
    </w:p>
    <w:p w:rsidR="008E63D0" w:rsidRDefault="008E63D0">
      <w:pPr>
        <w:jc w:val="center"/>
        <w:rPr>
          <w:lang w:val="fr-CA"/>
        </w:rPr>
      </w:pPr>
      <w:r>
        <w:rPr>
          <w:lang w:val="fr-CA"/>
        </w:rPr>
        <w:t>bhramati tad iva lolā lipsamānā varītum ||</w:t>
      </w:r>
    </w:p>
    <w:p w:rsidR="008E63D0" w:rsidRDefault="008E63D0">
      <w:pPr>
        <w:jc w:val="center"/>
        <w:rPr>
          <w:lang w:val="fr-CA"/>
        </w:rPr>
      </w:pPr>
      <w:r>
        <w:t>||7.153||</w:t>
      </w:r>
    </w:p>
    <w:p w:rsidR="008E63D0" w:rsidRDefault="008E63D0">
      <w:pPr>
        <w:jc w:val="center"/>
        <w:rPr>
          <w:lang w:val="fr-CA"/>
        </w:rPr>
      </w:pPr>
      <w:r>
        <w:rPr>
          <w:lang w:val="fr-CA"/>
        </w:rPr>
        <w:t>(yugmakam)</w:t>
      </w:r>
    </w:p>
    <w:p w:rsidR="008E63D0" w:rsidRDefault="008E63D0">
      <w:pPr>
        <w:jc w:val="center"/>
        <w:rPr>
          <w:lang w:val="fr-CA"/>
        </w:rPr>
      </w:pPr>
    </w:p>
    <w:p w:rsidR="008E63D0" w:rsidRDefault="008E63D0">
      <w:pPr>
        <w:jc w:val="center"/>
        <w:rPr>
          <w:lang w:val="fr-CA"/>
        </w:rPr>
      </w:pPr>
      <w:r>
        <w:rPr>
          <w:lang w:val="fr-CA"/>
        </w:rPr>
        <w:t>samam ajani sakhīnāṁ nandathuḥ sindhur eṣa</w:t>
      </w:r>
    </w:p>
    <w:p w:rsidR="008E63D0" w:rsidRDefault="008E63D0">
      <w:pPr>
        <w:jc w:val="center"/>
        <w:rPr>
          <w:lang w:val="fr-CA"/>
        </w:rPr>
      </w:pPr>
      <w:r>
        <w:rPr>
          <w:lang w:val="fr-CA"/>
        </w:rPr>
        <w:t>sphurati hi maharāje paśya rādhām asikta |</w:t>
      </w:r>
    </w:p>
    <w:p w:rsidR="008E63D0" w:rsidRDefault="008E63D0">
      <w:pPr>
        <w:jc w:val="center"/>
        <w:rPr>
          <w:lang w:val="fr-CA"/>
        </w:rPr>
      </w:pPr>
      <w:r>
        <w:rPr>
          <w:lang w:val="fr-CA"/>
        </w:rPr>
        <w:t>taḍid-udayi-vilāsāny etam etāni pītvā</w:t>
      </w:r>
    </w:p>
    <w:p w:rsidR="008E63D0" w:rsidRDefault="008E63D0">
      <w:pPr>
        <w:jc w:val="center"/>
        <w:rPr>
          <w:lang w:val="fr-CA"/>
        </w:rPr>
      </w:pPr>
      <w:r>
        <w:rPr>
          <w:lang w:val="fr-CA"/>
        </w:rPr>
        <w:t>nayana-jalada-vṛndāny āli varṣanti santi ||</w:t>
      </w:r>
    </w:p>
    <w:p w:rsidR="008E63D0" w:rsidRDefault="008E63D0">
      <w:pPr>
        <w:jc w:val="center"/>
        <w:rPr>
          <w:lang w:val="fr-CA"/>
        </w:rPr>
      </w:pPr>
      <w:r>
        <w:t>||7.154||</w:t>
      </w:r>
    </w:p>
    <w:p w:rsidR="008E63D0" w:rsidRDefault="008E63D0">
      <w:pPr>
        <w:jc w:val="center"/>
        <w:rPr>
          <w:lang w:val="fr-CA"/>
        </w:rPr>
      </w:pPr>
    </w:p>
    <w:p w:rsidR="008E63D0" w:rsidRDefault="008E63D0">
      <w:pPr>
        <w:jc w:val="center"/>
        <w:rPr>
          <w:lang w:val="fr-CA"/>
        </w:rPr>
      </w:pPr>
      <w:r>
        <w:rPr>
          <w:lang w:val="fr-CA"/>
        </w:rPr>
        <w:t>pratihari sakhi vāmyaṁ śikṣayāmāsa kāpi</w:t>
      </w:r>
    </w:p>
    <w:p w:rsidR="008E63D0" w:rsidRDefault="008E63D0">
      <w:pPr>
        <w:jc w:val="center"/>
        <w:rPr>
          <w:lang w:val="fr-CA"/>
        </w:rPr>
      </w:pPr>
      <w:r>
        <w:rPr>
          <w:lang w:val="fr-CA"/>
        </w:rPr>
        <w:t>tvayi yad iha tathā yat kāpi dākṣiṇyam eva |</w:t>
      </w:r>
    </w:p>
    <w:p w:rsidR="008E63D0" w:rsidRDefault="008E63D0">
      <w:pPr>
        <w:jc w:val="center"/>
        <w:rPr>
          <w:lang w:val="pl-PL"/>
        </w:rPr>
      </w:pPr>
      <w:r>
        <w:rPr>
          <w:lang w:val="pl-PL"/>
        </w:rPr>
        <w:t>dvayam api na mataṁ naḥ kiṁ tu tenābhiṣiktes</w:t>
      </w:r>
    </w:p>
    <w:p w:rsidR="008E63D0" w:rsidRDefault="008E63D0">
      <w:pPr>
        <w:jc w:val="center"/>
        <w:rPr>
          <w:lang w:val="pl-PL"/>
        </w:rPr>
      </w:pPr>
      <w:r>
        <w:rPr>
          <w:lang w:val="pl-PL"/>
        </w:rPr>
        <w:t>tava nija-rasa-pūreṇāgrahaḥ pūraṇāya ||</w:t>
      </w:r>
    </w:p>
    <w:p w:rsidR="008E63D0" w:rsidRDefault="008E63D0">
      <w:pPr>
        <w:jc w:val="center"/>
        <w:rPr>
          <w:lang w:val="pl-PL"/>
        </w:rPr>
      </w:pPr>
      <w:r>
        <w:t>||7.155||</w:t>
      </w:r>
    </w:p>
    <w:p w:rsidR="008E63D0" w:rsidRDefault="008E63D0">
      <w:pPr>
        <w:jc w:val="center"/>
        <w:rPr>
          <w:lang w:val="pl-PL"/>
        </w:rPr>
      </w:pPr>
    </w:p>
    <w:p w:rsidR="008E63D0" w:rsidRDefault="008E63D0">
      <w:pPr>
        <w:jc w:val="center"/>
        <w:rPr>
          <w:lang w:val="pl-PL"/>
        </w:rPr>
      </w:pPr>
      <w:r>
        <w:rPr>
          <w:lang w:val="pl-PL"/>
        </w:rPr>
        <w:t>iti nigadita-mālyā guptam asyās tu bhāvaṁ</w:t>
      </w:r>
    </w:p>
    <w:p w:rsidR="008E63D0" w:rsidRDefault="008E63D0">
      <w:pPr>
        <w:jc w:val="center"/>
        <w:rPr>
          <w:lang w:val="pl-PL"/>
        </w:rPr>
      </w:pPr>
      <w:r>
        <w:rPr>
          <w:lang w:val="pl-PL"/>
        </w:rPr>
        <w:t>tad anugamayad uccair āvīrāsīt parantu |</w:t>
      </w:r>
    </w:p>
    <w:p w:rsidR="008E63D0" w:rsidRDefault="008E63D0">
      <w:pPr>
        <w:jc w:val="center"/>
        <w:rPr>
          <w:lang w:val="pl-PL"/>
        </w:rPr>
      </w:pPr>
      <w:r>
        <w:rPr>
          <w:lang w:val="pl-PL"/>
        </w:rPr>
        <w:t>anugatam idam evākāri tena sva-dorbhyāṁ</w:t>
      </w:r>
    </w:p>
    <w:p w:rsidR="008E63D0" w:rsidRDefault="008E63D0">
      <w:pPr>
        <w:jc w:val="center"/>
        <w:rPr>
          <w:lang w:val="pl-PL"/>
        </w:rPr>
      </w:pPr>
      <w:r>
        <w:rPr>
          <w:lang w:val="pl-PL"/>
        </w:rPr>
        <w:t>tvarayitum iva gāggāṁ santaran srotasaiva ||</w:t>
      </w:r>
    </w:p>
    <w:p w:rsidR="008E63D0" w:rsidRDefault="008E63D0">
      <w:pPr>
        <w:jc w:val="center"/>
        <w:rPr>
          <w:lang w:val="pl-PL"/>
        </w:rPr>
      </w:pPr>
      <w:r>
        <w:t>||7.156||</w:t>
      </w:r>
    </w:p>
    <w:p w:rsidR="008E63D0" w:rsidRDefault="008E63D0">
      <w:pPr>
        <w:jc w:val="center"/>
        <w:rPr>
          <w:lang w:val="pl-PL"/>
        </w:rPr>
      </w:pPr>
      <w:r>
        <w:rPr>
          <w:lang w:val="pl-PL"/>
        </w:rPr>
        <w:t>(yugmakam)</w:t>
      </w:r>
    </w:p>
    <w:p w:rsidR="008E63D0" w:rsidRDefault="008E63D0">
      <w:pPr>
        <w:jc w:val="center"/>
        <w:rPr>
          <w:lang w:val="pl-PL"/>
        </w:rPr>
      </w:pPr>
    </w:p>
    <w:p w:rsidR="008E63D0" w:rsidRDefault="008E63D0">
      <w:pPr>
        <w:jc w:val="center"/>
        <w:rPr>
          <w:lang w:val="pl-PL"/>
        </w:rPr>
      </w:pPr>
      <w:r>
        <w:rPr>
          <w:lang w:val="pl-PL"/>
        </w:rPr>
        <w:t>atha nikhila-nipāmbhaḥ-pūritaṁ sarva-gandhau-</w:t>
      </w:r>
    </w:p>
    <w:p w:rsidR="008E63D0" w:rsidRDefault="008E63D0">
      <w:pPr>
        <w:jc w:val="center"/>
        <w:rPr>
          <w:lang w:val="pl-PL"/>
        </w:rPr>
      </w:pPr>
      <w:r>
        <w:rPr>
          <w:lang w:val="pl-PL"/>
        </w:rPr>
        <w:t>ṣadhi-phala-bhṛtam antaḥ-śoṇa-bījaṁ varālyau |</w:t>
      </w:r>
    </w:p>
    <w:p w:rsidR="008E63D0" w:rsidRDefault="008E63D0">
      <w:pPr>
        <w:jc w:val="center"/>
        <w:rPr>
          <w:lang w:val="pl-PL"/>
        </w:rPr>
      </w:pPr>
      <w:r>
        <w:rPr>
          <w:lang w:val="pl-PL"/>
        </w:rPr>
        <w:t>kanaka-kalasam uccair ādadātāṁ karābhyāṁ</w:t>
      </w:r>
    </w:p>
    <w:p w:rsidR="008E63D0" w:rsidRDefault="008E63D0">
      <w:pPr>
        <w:jc w:val="center"/>
        <w:rPr>
          <w:lang w:val="pl-PL"/>
        </w:rPr>
      </w:pPr>
      <w:r>
        <w:rPr>
          <w:lang w:val="pl-PL"/>
        </w:rPr>
        <w:t>kalaya gaṇakarām āstāḥ purastād vidhāya ||</w:t>
      </w:r>
    </w:p>
    <w:p w:rsidR="008E63D0" w:rsidRDefault="008E63D0">
      <w:pPr>
        <w:jc w:val="center"/>
      </w:pPr>
      <w:r>
        <w:t>||7.157||</w:t>
      </w:r>
    </w:p>
    <w:p w:rsidR="008E63D0" w:rsidRDefault="008E63D0">
      <w:pPr>
        <w:jc w:val="center"/>
        <w:rPr>
          <w:lang w:val="pl-PL"/>
        </w:rPr>
      </w:pPr>
    </w:p>
    <w:p w:rsidR="008E63D0" w:rsidRDefault="008E63D0">
      <w:pPr>
        <w:jc w:val="center"/>
        <w:rPr>
          <w:lang w:val="pl-PL"/>
        </w:rPr>
      </w:pPr>
      <w:r>
        <w:rPr>
          <w:lang w:val="pl-PL"/>
        </w:rPr>
        <w:t>sita-vasana-parītaṁ śubhra-sūtrāñci-kaṇṭhaṁ</w:t>
      </w:r>
    </w:p>
    <w:p w:rsidR="008E63D0" w:rsidRDefault="008E63D0">
      <w:pPr>
        <w:jc w:val="center"/>
        <w:rPr>
          <w:lang w:val="pl-PL"/>
        </w:rPr>
      </w:pPr>
      <w:r>
        <w:rPr>
          <w:lang w:val="pl-PL"/>
        </w:rPr>
        <w:t>viracita-śuci-veṣaṁ kṣīri-vṛkṣa-cchadāgram |</w:t>
      </w:r>
    </w:p>
    <w:p w:rsidR="008E63D0" w:rsidRDefault="008E63D0">
      <w:pPr>
        <w:jc w:val="center"/>
        <w:rPr>
          <w:lang w:val="pl-PL"/>
        </w:rPr>
      </w:pPr>
      <w:r>
        <w:rPr>
          <w:lang w:val="pl-PL"/>
        </w:rPr>
        <w:t>nipam imam upagṛhya śrīla-rādhābhiṣekaṁ</w:t>
      </w:r>
    </w:p>
    <w:p w:rsidR="008E63D0" w:rsidRDefault="008E63D0">
      <w:pPr>
        <w:jc w:val="center"/>
        <w:rPr>
          <w:lang w:val="pl-PL"/>
        </w:rPr>
      </w:pPr>
      <w:r>
        <w:rPr>
          <w:lang w:val="pl-PL"/>
        </w:rPr>
        <w:t>vitanuta iha pūrṇaṁ pūrṇayitvā jaganti ||</w:t>
      </w:r>
    </w:p>
    <w:p w:rsidR="008E63D0" w:rsidRDefault="008E63D0">
      <w:pPr>
        <w:jc w:val="center"/>
        <w:rPr>
          <w:lang w:val="pl-PL"/>
        </w:rPr>
      </w:pPr>
      <w:r>
        <w:t>||7.158||</w:t>
      </w:r>
    </w:p>
    <w:p w:rsidR="008E63D0" w:rsidRDefault="008E63D0">
      <w:pPr>
        <w:jc w:val="center"/>
        <w:rPr>
          <w:lang w:val="pl-PL"/>
        </w:rPr>
      </w:pPr>
      <w:r>
        <w:rPr>
          <w:lang w:val="pl-PL"/>
        </w:rPr>
        <w:t>(yugmakam)</w:t>
      </w:r>
    </w:p>
    <w:p w:rsidR="008E63D0" w:rsidRDefault="008E63D0">
      <w:pPr>
        <w:jc w:val="center"/>
        <w:rPr>
          <w:lang w:val="pl-PL"/>
        </w:rPr>
      </w:pPr>
    </w:p>
    <w:p w:rsidR="008E63D0" w:rsidRDefault="008E63D0">
      <w:pPr>
        <w:jc w:val="center"/>
        <w:rPr>
          <w:lang w:val="pl-PL"/>
        </w:rPr>
      </w:pPr>
      <w:r>
        <w:rPr>
          <w:lang w:val="pl-PL"/>
        </w:rPr>
        <w:t>niruda-kalasa-dhārā tan-mukha-śrīḥ sva-bandhor</w:t>
      </w:r>
    </w:p>
    <w:p w:rsidR="008E63D0" w:rsidRDefault="008E63D0">
      <w:pPr>
        <w:jc w:val="center"/>
        <w:rPr>
          <w:lang w:val="pl-PL"/>
        </w:rPr>
      </w:pPr>
      <w:r>
        <w:rPr>
          <w:lang w:val="pl-PL"/>
        </w:rPr>
        <w:t>aticapalatayākṣṇor vyūha-tulyeṣu teṣu |</w:t>
      </w:r>
    </w:p>
    <w:p w:rsidR="008E63D0" w:rsidRDefault="008E63D0">
      <w:pPr>
        <w:jc w:val="center"/>
        <w:rPr>
          <w:lang w:val="pl-PL"/>
        </w:rPr>
      </w:pPr>
      <w:r>
        <w:rPr>
          <w:lang w:val="pl-PL"/>
        </w:rPr>
        <w:t>nyadhita vara-vilāsaṁ bhinna-śubhrābhra-lekhā</w:t>
      </w:r>
    </w:p>
    <w:p w:rsidR="008E63D0" w:rsidRDefault="008E63D0">
      <w:pPr>
        <w:jc w:val="center"/>
        <w:rPr>
          <w:lang w:val="pl-PL"/>
        </w:rPr>
      </w:pPr>
      <w:r>
        <w:rPr>
          <w:lang w:val="pl-PL"/>
        </w:rPr>
        <w:t>vidhu-rucir iva kṛṣṇā-vāri-pūrotpaleṣu ||</w:t>
      </w:r>
    </w:p>
    <w:p w:rsidR="008E63D0" w:rsidRDefault="008E63D0">
      <w:pPr>
        <w:jc w:val="center"/>
        <w:rPr>
          <w:lang w:val="pl-PL"/>
        </w:rPr>
      </w:pPr>
      <w:r>
        <w:t>||7.159||</w:t>
      </w:r>
    </w:p>
    <w:p w:rsidR="008E63D0" w:rsidRDefault="008E63D0">
      <w:pPr>
        <w:jc w:val="center"/>
        <w:rPr>
          <w:lang w:val="pl-PL"/>
        </w:rPr>
      </w:pPr>
    </w:p>
    <w:p w:rsidR="008E63D0" w:rsidRDefault="008E63D0">
      <w:pPr>
        <w:jc w:val="center"/>
        <w:rPr>
          <w:lang w:val="pl-PL"/>
        </w:rPr>
      </w:pPr>
      <w:r>
        <w:rPr>
          <w:lang w:val="pl-PL"/>
        </w:rPr>
        <w:t>upari samabhiṣiktaḥ preyasā suṣṭhu sṛṣṭā</w:t>
      </w:r>
    </w:p>
    <w:p w:rsidR="008E63D0" w:rsidRDefault="008E63D0">
      <w:pPr>
        <w:jc w:val="center"/>
        <w:rPr>
          <w:lang w:val="pl-PL"/>
        </w:rPr>
      </w:pPr>
      <w:r>
        <w:rPr>
          <w:lang w:val="pl-PL"/>
        </w:rPr>
        <w:t>hṛdaya-kamalam asyā vāri dṛgbhyāṁ jahāti |</w:t>
      </w:r>
    </w:p>
    <w:p w:rsidR="008E63D0" w:rsidRDefault="008E63D0">
      <w:pPr>
        <w:jc w:val="center"/>
        <w:rPr>
          <w:lang w:val="pl-PL"/>
        </w:rPr>
      </w:pPr>
      <w:r>
        <w:rPr>
          <w:lang w:val="pl-PL"/>
        </w:rPr>
        <w:t>bahir api viniyuktaṁ citra-sambhāra-dambhād</w:t>
      </w:r>
    </w:p>
    <w:p w:rsidR="008E63D0" w:rsidRDefault="008E63D0">
      <w:pPr>
        <w:jc w:val="center"/>
        <w:rPr>
          <w:lang w:val="pl-PL"/>
        </w:rPr>
      </w:pPr>
      <w:r>
        <w:rPr>
          <w:lang w:val="pl-PL"/>
        </w:rPr>
        <w:t>bhavati kila nigūḍha-prema-vastv-antaraṅgam ||</w:t>
      </w:r>
    </w:p>
    <w:p w:rsidR="008E63D0" w:rsidRDefault="008E63D0">
      <w:pPr>
        <w:jc w:val="center"/>
        <w:rPr>
          <w:lang w:val="pl-PL"/>
        </w:rPr>
      </w:pPr>
      <w:r>
        <w:t>||7.160||</w:t>
      </w:r>
    </w:p>
    <w:p w:rsidR="008E63D0" w:rsidRDefault="008E63D0">
      <w:pPr>
        <w:jc w:val="center"/>
        <w:rPr>
          <w:lang w:val="pl-PL"/>
        </w:rPr>
      </w:pPr>
    </w:p>
    <w:p w:rsidR="008E63D0" w:rsidRDefault="008E63D0">
      <w:pPr>
        <w:jc w:val="center"/>
        <w:rPr>
          <w:lang w:val="pl-PL"/>
        </w:rPr>
      </w:pPr>
      <w:r>
        <w:rPr>
          <w:lang w:val="pl-PL"/>
        </w:rPr>
        <w:t>vilulita-kaca-bandhaṁ lupta-patraṁ śramāmbhaḥ-</w:t>
      </w:r>
    </w:p>
    <w:p w:rsidR="008E63D0" w:rsidRDefault="008E63D0">
      <w:pPr>
        <w:jc w:val="center"/>
        <w:rPr>
          <w:lang w:val="pl-PL"/>
        </w:rPr>
      </w:pPr>
      <w:r>
        <w:rPr>
          <w:lang w:val="pl-PL"/>
        </w:rPr>
        <w:t>paricitam anuśīryanmālyam atrābhiṣeke |</w:t>
      </w:r>
    </w:p>
    <w:p w:rsidR="008E63D0" w:rsidRDefault="008E63D0">
      <w:pPr>
        <w:jc w:val="center"/>
        <w:rPr>
          <w:lang w:val="pl-PL"/>
        </w:rPr>
      </w:pPr>
      <w:r>
        <w:rPr>
          <w:lang w:val="pl-PL"/>
        </w:rPr>
        <w:t>avanamati yadaiṣātmānam anvīkṣya mene</w:t>
      </w:r>
    </w:p>
    <w:p w:rsidR="008E63D0" w:rsidRDefault="008E63D0">
      <w:pPr>
        <w:jc w:val="center"/>
        <w:rPr>
          <w:lang w:val="pl-PL"/>
        </w:rPr>
      </w:pPr>
      <w:r>
        <w:rPr>
          <w:lang w:val="pl-PL"/>
        </w:rPr>
        <w:t>hṛdi kim api tadāsmin kṛṣṇa-cāpalyam āsīt ||</w:t>
      </w:r>
    </w:p>
    <w:p w:rsidR="008E63D0" w:rsidRDefault="008E63D0">
      <w:pPr>
        <w:jc w:val="center"/>
        <w:rPr>
          <w:lang w:val="pl-PL"/>
        </w:rPr>
      </w:pPr>
      <w:r>
        <w:t>||7.161||</w:t>
      </w:r>
    </w:p>
    <w:p w:rsidR="008E63D0" w:rsidRDefault="008E63D0">
      <w:pPr>
        <w:jc w:val="center"/>
        <w:rPr>
          <w:lang w:val="pl-PL"/>
        </w:rPr>
      </w:pPr>
    </w:p>
    <w:p w:rsidR="008E63D0" w:rsidRDefault="008E63D0">
      <w:pPr>
        <w:jc w:val="center"/>
        <w:rPr>
          <w:lang w:val="pl-PL"/>
        </w:rPr>
      </w:pPr>
      <w:r>
        <w:rPr>
          <w:lang w:val="pl-PL"/>
        </w:rPr>
        <w:t>api bhṛśam abhiṣiktyā sphāyitair aṁśu-dīptair</w:t>
      </w:r>
    </w:p>
    <w:p w:rsidR="008E63D0" w:rsidRDefault="008E63D0">
      <w:pPr>
        <w:jc w:val="center"/>
        <w:rPr>
          <w:lang w:val="pl-PL"/>
        </w:rPr>
      </w:pPr>
      <w:r>
        <w:rPr>
          <w:lang w:val="pl-PL"/>
        </w:rPr>
        <w:t>iyam aghajid aṭavyāṁ bhāti lokasya cāntaḥ |</w:t>
      </w:r>
    </w:p>
    <w:p w:rsidR="008E63D0" w:rsidRDefault="008E63D0">
      <w:pPr>
        <w:jc w:val="center"/>
        <w:rPr>
          <w:lang w:val="pl-PL"/>
        </w:rPr>
      </w:pPr>
      <w:r>
        <w:rPr>
          <w:lang w:val="pl-PL"/>
        </w:rPr>
        <w:t>ghana-samaya-ja-vṛṣṭyā viśva-jīvātu-lakṣmīr</w:t>
      </w:r>
    </w:p>
    <w:p w:rsidR="008E63D0" w:rsidRDefault="008E63D0">
      <w:pPr>
        <w:jc w:val="center"/>
        <w:rPr>
          <w:lang w:val="pl-PL"/>
        </w:rPr>
      </w:pPr>
      <w:r>
        <w:rPr>
          <w:lang w:val="pl-PL"/>
        </w:rPr>
        <w:t>iva śaśimukhi jātiḥ kāpi dīprauṣadhīnām ||</w:t>
      </w:r>
    </w:p>
    <w:p w:rsidR="008E63D0" w:rsidRDefault="008E63D0">
      <w:pPr>
        <w:jc w:val="center"/>
        <w:rPr>
          <w:lang w:val="pl-PL"/>
        </w:rPr>
      </w:pPr>
      <w:r>
        <w:t>||7.162||</w:t>
      </w:r>
    </w:p>
    <w:p w:rsidR="008E63D0" w:rsidRDefault="008E63D0">
      <w:pPr>
        <w:jc w:val="center"/>
        <w:rPr>
          <w:lang w:val="pl-PL"/>
        </w:rPr>
      </w:pPr>
    </w:p>
    <w:p w:rsidR="008E63D0" w:rsidRDefault="008E63D0">
      <w:pPr>
        <w:jc w:val="center"/>
        <w:rPr>
          <w:lang w:val="pl-PL"/>
        </w:rPr>
      </w:pPr>
      <w:r>
        <w:rPr>
          <w:lang w:val="pl-PL"/>
        </w:rPr>
        <w:t>śrī-vṛndāvana-rājya-lābha-valitāṁ gāndharvikā-śrī-sudhāṁ</w:t>
      </w:r>
    </w:p>
    <w:p w:rsidR="008E63D0" w:rsidRDefault="008E63D0">
      <w:pPr>
        <w:jc w:val="center"/>
        <w:rPr>
          <w:lang w:val="pl-PL"/>
        </w:rPr>
      </w:pPr>
      <w:r>
        <w:rPr>
          <w:lang w:val="pl-PL"/>
        </w:rPr>
        <w:t>tām āsvādya viśākhayā lalitayā cātmaika-vedyāṁ parām |</w:t>
      </w:r>
    </w:p>
    <w:p w:rsidR="008E63D0" w:rsidRDefault="008E63D0">
      <w:pPr>
        <w:jc w:val="center"/>
        <w:rPr>
          <w:lang w:val="pl-PL"/>
        </w:rPr>
      </w:pPr>
      <w:r>
        <w:rPr>
          <w:lang w:val="pl-PL"/>
        </w:rPr>
        <w:t>yad-bhāvād  udajṛmbhi kiñcana janas tenaiva saṁghūrṇate</w:t>
      </w:r>
    </w:p>
    <w:p w:rsidR="008E63D0" w:rsidRDefault="008E63D0">
      <w:pPr>
        <w:jc w:val="center"/>
        <w:rPr>
          <w:lang w:val="pl-PL"/>
        </w:rPr>
      </w:pPr>
      <w:r>
        <w:rPr>
          <w:lang w:val="pl-PL"/>
        </w:rPr>
        <w:t>ko jānāti tayor aho kim api yac citte samudbhrājate ||</w:t>
      </w:r>
    </w:p>
    <w:p w:rsidR="008E63D0" w:rsidRDefault="008E63D0">
      <w:pPr>
        <w:jc w:val="center"/>
        <w:rPr>
          <w:lang w:val="pl-PL"/>
        </w:rPr>
      </w:pPr>
      <w:r>
        <w:t>||7.163||</w:t>
      </w:r>
    </w:p>
    <w:p w:rsidR="008E63D0" w:rsidRDefault="008E63D0">
      <w:pPr>
        <w:jc w:val="center"/>
        <w:rPr>
          <w:lang w:val="pl-PL"/>
        </w:rPr>
      </w:pPr>
    </w:p>
    <w:p w:rsidR="008E63D0" w:rsidRDefault="008E63D0">
      <w:pPr>
        <w:jc w:val="center"/>
        <w:rPr>
          <w:lang w:val="pl-PL"/>
        </w:rPr>
      </w:pPr>
      <w:r>
        <w:rPr>
          <w:lang w:val="pl-PL"/>
        </w:rPr>
        <w:t>pūrṇe rādhābhiṣeke dyutimati-jaladhau laṅghita-vrīḍa-vele</w:t>
      </w:r>
    </w:p>
    <w:p w:rsidR="008E63D0" w:rsidRDefault="008E63D0">
      <w:pPr>
        <w:jc w:val="center"/>
        <w:rPr>
          <w:lang w:val="pl-PL"/>
        </w:rPr>
      </w:pPr>
      <w:r>
        <w:rPr>
          <w:lang w:val="pl-PL"/>
        </w:rPr>
        <w:t>bhāvākhyau mīna-mukhyau ravi-sakha-tanayā-kṛṣṇayor adbhutau tau |</w:t>
      </w:r>
    </w:p>
    <w:p w:rsidR="008E63D0" w:rsidRDefault="008E63D0">
      <w:pPr>
        <w:jc w:val="center"/>
        <w:rPr>
          <w:lang w:val="pl-PL"/>
        </w:rPr>
      </w:pPr>
      <w:r>
        <w:rPr>
          <w:lang w:val="pl-PL"/>
        </w:rPr>
        <w:t>ānandād utkṣipantāv amṛtam atanutāṁ taṁ tathātmānubhāvaṁ</w:t>
      </w:r>
    </w:p>
    <w:p w:rsidR="008E63D0" w:rsidRDefault="008E63D0">
      <w:pPr>
        <w:jc w:val="center"/>
        <w:rPr>
          <w:lang w:val="pl-PL"/>
        </w:rPr>
      </w:pPr>
      <w:r>
        <w:rPr>
          <w:lang w:val="pl-PL"/>
        </w:rPr>
        <w:t>tad-gaty-ekānuvedhād diśi vidiśi yathā ghūrṇate loka-saṅghaḥ ||</w:t>
      </w:r>
    </w:p>
    <w:p w:rsidR="008E63D0" w:rsidRDefault="008E63D0">
      <w:pPr>
        <w:jc w:val="center"/>
        <w:rPr>
          <w:lang w:val="pl-PL"/>
        </w:rPr>
      </w:pPr>
      <w:r>
        <w:t>||7.164||</w:t>
      </w:r>
    </w:p>
    <w:p w:rsidR="008E63D0" w:rsidRDefault="008E63D0">
      <w:pPr>
        <w:jc w:val="center"/>
        <w:rPr>
          <w:lang w:val="pl-PL"/>
        </w:rPr>
      </w:pPr>
    </w:p>
    <w:p w:rsidR="008E63D0" w:rsidRDefault="008E63D0">
      <w:pPr>
        <w:jc w:val="center"/>
        <w:rPr>
          <w:lang w:val="pl-PL"/>
        </w:rPr>
      </w:pPr>
      <w:r>
        <w:rPr>
          <w:lang w:val="pl-PL"/>
        </w:rPr>
        <w:t>karṇau maṅgala-gāna-vādanam idaṁ kāvyaṁ sa-jihvādharau</w:t>
      </w:r>
    </w:p>
    <w:p w:rsidR="008E63D0" w:rsidRDefault="008E63D0">
      <w:pPr>
        <w:jc w:val="center"/>
        <w:rPr>
          <w:lang w:val="pl-PL"/>
        </w:rPr>
      </w:pPr>
      <w:r>
        <w:rPr>
          <w:lang w:val="pl-PL"/>
        </w:rPr>
        <w:t>ghrāṇe saurabham akṣiṇī ruci-kulaṁpāṇī ca sevā-sukham |</w:t>
      </w:r>
    </w:p>
    <w:p w:rsidR="008E63D0" w:rsidRDefault="008E63D0">
      <w:pPr>
        <w:jc w:val="center"/>
        <w:rPr>
          <w:lang w:val="pl-PL"/>
        </w:rPr>
      </w:pPr>
      <w:r>
        <w:rPr>
          <w:lang w:val="pl-PL"/>
        </w:rPr>
        <w:t>śrī-rādhām anu vṛndakā-vana-mahārājyābhiṣekāṅgatām</w:t>
      </w:r>
    </w:p>
    <w:p w:rsidR="008E63D0" w:rsidRDefault="008E63D0">
      <w:pPr>
        <w:jc w:val="center"/>
        <w:rPr>
          <w:lang w:val="pl-PL"/>
        </w:rPr>
      </w:pPr>
      <w:r>
        <w:rPr>
          <w:lang w:val="pl-PL"/>
        </w:rPr>
        <w:t>āyātaṁ bata janma-janmani  yuvām avyājam avyād iha ||</w:t>
      </w:r>
    </w:p>
    <w:p w:rsidR="008E63D0" w:rsidRDefault="008E63D0">
      <w:pPr>
        <w:jc w:val="center"/>
      </w:pPr>
      <w:r>
        <w:t>||7.165||</w:t>
      </w:r>
    </w:p>
    <w:p w:rsidR="008E63D0" w:rsidRDefault="008E63D0">
      <w:pPr>
        <w:jc w:val="center"/>
      </w:pPr>
    </w:p>
    <w:p w:rsidR="008E63D0" w:rsidRDefault="008E63D0">
      <w:pPr>
        <w:jc w:val="center"/>
      </w:pPr>
      <w:r>
        <w:t>iti tatibhir amūṣāṁ sādhu rādhābhiṣiktā</w:t>
      </w:r>
    </w:p>
    <w:p w:rsidR="008E63D0" w:rsidRDefault="008E63D0">
      <w:pPr>
        <w:jc w:val="center"/>
      </w:pPr>
      <w:r>
        <w:t>kavita-madhubhir ābhiḥ sicyamānābhir eva |</w:t>
      </w:r>
    </w:p>
    <w:p w:rsidR="008E63D0" w:rsidRDefault="008E63D0">
      <w:pPr>
        <w:jc w:val="center"/>
      </w:pPr>
      <w:r>
        <w:t>bhavati hi nitarāṁ sā tādṛśāṁ sevana-śrīr</w:t>
      </w:r>
    </w:p>
    <w:p w:rsidR="008E63D0" w:rsidRDefault="008E63D0">
      <w:pPr>
        <w:jc w:val="center"/>
      </w:pPr>
      <w:r>
        <w:t>avikala-phala-dātrī sadya evodyamasya ||</w:t>
      </w:r>
    </w:p>
    <w:p w:rsidR="008E63D0" w:rsidRDefault="008E63D0">
      <w:pPr>
        <w:jc w:val="center"/>
      </w:pPr>
      <w:r>
        <w:t>||7.166||</w:t>
      </w:r>
    </w:p>
    <w:p w:rsidR="008E63D0" w:rsidRDefault="008E63D0">
      <w:pPr>
        <w:jc w:val="center"/>
      </w:pPr>
    </w:p>
    <w:p w:rsidR="008E63D0" w:rsidRDefault="008E63D0">
      <w:pPr>
        <w:jc w:val="center"/>
      </w:pPr>
      <w:r>
        <w:t>sura-pura-vara-nārī-lekhayā sābhiṣiktā</w:t>
      </w:r>
    </w:p>
    <w:p w:rsidR="008E63D0" w:rsidRDefault="008E63D0">
      <w:pPr>
        <w:jc w:val="center"/>
      </w:pPr>
      <w:r>
        <w:t>rahasi mahasi vṛndāraṇya-rājyāsane’pi |</w:t>
      </w:r>
    </w:p>
    <w:p w:rsidR="008E63D0" w:rsidRDefault="008E63D0">
      <w:pPr>
        <w:jc w:val="center"/>
      </w:pPr>
      <w:r>
        <w:t>bhuvana-yuva-vadhūnām ūrdhva-sūtsikta-dhāmā</w:t>
      </w:r>
    </w:p>
    <w:p w:rsidR="008E63D0" w:rsidRDefault="008E63D0">
      <w:pPr>
        <w:jc w:val="center"/>
      </w:pPr>
      <w:r>
        <w:t>svajana-bhajana-bhavyaṁ sārvabhaumīyam avyāt ||</w:t>
      </w:r>
    </w:p>
    <w:p w:rsidR="008E63D0" w:rsidRDefault="008E63D0">
      <w:pPr>
        <w:jc w:val="center"/>
      </w:pPr>
      <w:r>
        <w:t>||7.167||</w:t>
      </w:r>
    </w:p>
    <w:p w:rsidR="008E63D0" w:rsidRDefault="008E63D0">
      <w:pPr>
        <w:jc w:val="center"/>
      </w:pPr>
    </w:p>
    <w:p w:rsidR="008E63D0" w:rsidRDefault="008E63D0">
      <w:pPr>
        <w:jc w:val="center"/>
      </w:pPr>
      <w:r>
        <w:t>aham atiśaya-tṛpto yaḥ kṛpā-pūrita-glaur</w:t>
      </w:r>
    </w:p>
    <w:p w:rsidR="008E63D0" w:rsidRDefault="008E63D0">
      <w:pPr>
        <w:jc w:val="center"/>
      </w:pPr>
      <w:r>
        <w:t>aham atimati-śītaḥ pāpmanāṁ pāvako yaḥ |</w:t>
      </w:r>
    </w:p>
    <w:p w:rsidR="008E63D0" w:rsidRDefault="008E63D0">
      <w:pPr>
        <w:jc w:val="center"/>
      </w:pPr>
      <w:r>
        <w:t xml:space="preserve">aham asanatana-svān veda-dhāmā svayaṁ yas </w:t>
      </w:r>
    </w:p>
    <w:p w:rsidR="008E63D0" w:rsidRDefault="008E63D0">
      <w:pPr>
        <w:jc w:val="center"/>
      </w:pPr>
      <w:r>
        <w:t>tam iha mahita-rūpaṁ kṛṣṇa-devaṁ niṣeve ||</w:t>
      </w:r>
    </w:p>
    <w:p w:rsidR="008E63D0" w:rsidRDefault="008E63D0">
      <w:pPr>
        <w:jc w:val="center"/>
      </w:pPr>
      <w:r>
        <w:t>||7.168||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iti śrī-rādhābhiṣeka-carite śrī-mādhava-mahotsava-nāmni mahā-kāvye</w:t>
      </w:r>
    </w:p>
    <w:p w:rsidR="008E63D0" w:rsidRDefault="008E63D0">
      <w:pPr>
        <w:jc w:val="center"/>
        <w:rPr>
          <w:rFonts w:cs="Balaram"/>
          <w:noProof w:val="0"/>
          <w:lang w:bidi="sa-IN"/>
        </w:rPr>
      </w:pPr>
      <w:r>
        <w:rPr>
          <w:rFonts w:cs="Balaram"/>
          <w:noProof w:val="0"/>
          <w:lang w:bidi="sa-IN"/>
        </w:rPr>
        <w:t>utsikta-rādhiko nāma</w:t>
      </w:r>
    </w:p>
    <w:p w:rsidR="008E63D0" w:rsidRDefault="008E63D0">
      <w:pPr>
        <w:jc w:val="center"/>
        <w:rPr>
          <w:rFonts w:cs="Balaram"/>
          <w:noProof w:val="0"/>
          <w:lang w:bidi="sa-IN"/>
        </w:rPr>
      </w:pPr>
      <w:r>
        <w:rPr>
          <w:rFonts w:cs="Balaram"/>
          <w:noProof w:val="0"/>
          <w:lang w:bidi="sa-IN"/>
        </w:rPr>
        <w:t>saptama ullāsaḥ</w:t>
      </w:r>
    </w:p>
    <w:p w:rsidR="008E63D0" w:rsidRDefault="008E63D0">
      <w:pPr>
        <w:jc w:val="center"/>
        <w:rPr>
          <w:rFonts w:cs="Balaram"/>
          <w:noProof w:val="0"/>
          <w:lang w:bidi="sa-IN"/>
        </w:rPr>
      </w:pPr>
      <w:r>
        <w:rPr>
          <w:rFonts w:cs="Balaram"/>
          <w:noProof w:val="0"/>
          <w:lang w:bidi="sa-IN"/>
        </w:rPr>
        <w:t>||7||</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--o)0(o--</w:t>
      </w:r>
    </w:p>
    <w:p w:rsidR="008E63D0" w:rsidRDefault="008E63D0">
      <w:pPr>
        <w:jc w:val="center"/>
        <w:rPr>
          <w:rFonts w:cs="Balaram"/>
          <w:noProof w:val="0"/>
          <w:lang w:bidi="sa-IN"/>
        </w:rPr>
      </w:pPr>
      <w:r>
        <w:rPr>
          <w:rFonts w:cs="Balaram"/>
          <w:noProof w:val="0"/>
          <w:lang w:bidi="sa-IN"/>
        </w:rPr>
        <w:br w:type="column"/>
        <w:t>(8)</w:t>
      </w:r>
    </w:p>
    <w:p w:rsidR="008E63D0" w:rsidRDefault="008E63D0">
      <w:pPr>
        <w:pStyle w:val="Heading3"/>
        <w:rPr>
          <w:noProof w:val="0"/>
          <w:lang w:bidi="sa-IN"/>
        </w:rPr>
      </w:pPr>
      <w:r>
        <w:rPr>
          <w:noProof w:val="0"/>
          <w:lang w:bidi="sa-IN"/>
        </w:rPr>
        <w:t>aṣṭama ullāsaḥ</w:t>
      </w:r>
    </w:p>
    <w:p w:rsidR="008E63D0" w:rsidRDefault="008E63D0">
      <w:pPr>
        <w:pStyle w:val="Heading2"/>
        <w:rPr>
          <w:noProof w:val="0"/>
          <w:lang w:bidi="sa-IN"/>
        </w:rPr>
      </w:pPr>
      <w:r>
        <w:rPr>
          <w:noProof w:val="0"/>
          <w:lang w:bidi="sa-IN"/>
        </w:rPr>
        <w:t>ujjvala-rādhikaḥ</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atha vṛndāṭavī-devī tad-vṛndeṣu puraskṛtā |</w:t>
      </w:r>
    </w:p>
    <w:p w:rsidR="008E63D0" w:rsidRDefault="008E63D0">
      <w:pPr>
        <w:jc w:val="center"/>
        <w:rPr>
          <w:rFonts w:cs="Balaram"/>
          <w:noProof w:val="0"/>
          <w:lang w:bidi="sa-IN"/>
        </w:rPr>
      </w:pPr>
      <w:r>
        <w:rPr>
          <w:rFonts w:cs="Balaram"/>
          <w:noProof w:val="0"/>
          <w:lang w:bidi="sa-IN"/>
        </w:rPr>
        <w:t>anuṣṭub-ādi-cchandaḥsu gāyatrīva vyarocata ||</w:t>
      </w:r>
    </w:p>
    <w:p w:rsidR="008E63D0" w:rsidRDefault="008E63D0">
      <w:pPr>
        <w:jc w:val="center"/>
      </w:pPr>
      <w:r>
        <w:t>||8.1||</w:t>
      </w:r>
    </w:p>
    <w:p w:rsidR="008E63D0" w:rsidRDefault="008E63D0">
      <w:pPr>
        <w:jc w:val="center"/>
      </w:pPr>
    </w:p>
    <w:p w:rsidR="008E63D0" w:rsidRDefault="008E63D0">
      <w:pPr>
        <w:jc w:val="center"/>
      </w:pPr>
      <w:r>
        <w:t>madāghūrṇair api tadā teṣāṁ netra-madhuvrataiḥ |</w:t>
      </w:r>
    </w:p>
    <w:p w:rsidR="008E63D0" w:rsidRDefault="008E63D0">
      <w:pPr>
        <w:jc w:val="center"/>
      </w:pPr>
      <w:r>
        <w:t>sampan-madhu-bharaḥ pātum aiṣi tasñaḥ punaḥ punaḥ ||</w:t>
      </w:r>
    </w:p>
    <w:p w:rsidR="008E63D0" w:rsidRDefault="008E63D0">
      <w:pPr>
        <w:jc w:val="center"/>
      </w:pPr>
      <w:r>
        <w:t>||8.2||</w:t>
      </w:r>
    </w:p>
    <w:p w:rsidR="008E63D0" w:rsidRDefault="008E63D0">
      <w:pPr>
        <w:jc w:val="center"/>
      </w:pPr>
    </w:p>
    <w:p w:rsidR="008E63D0" w:rsidRDefault="008E63D0">
      <w:pPr>
        <w:jc w:val="center"/>
      </w:pPr>
      <w:r>
        <w:t>aṁśur aṁśukam etasyāḥ klinnam ātmani līnayan |</w:t>
      </w:r>
    </w:p>
    <w:p w:rsidR="008E63D0" w:rsidRDefault="008E63D0">
      <w:pPr>
        <w:jc w:val="center"/>
      </w:pPr>
      <w:r>
        <w:t>svayaṁ dṛśā duṣpraveśaḥ śāṭī-pāṭavam īyivān ||</w:t>
      </w:r>
    </w:p>
    <w:p w:rsidR="008E63D0" w:rsidRDefault="008E63D0">
      <w:pPr>
        <w:jc w:val="center"/>
        <w:rPr>
          <w:lang w:val="fr-CA"/>
        </w:rPr>
      </w:pPr>
      <w:r>
        <w:t>||8.3||</w:t>
      </w:r>
    </w:p>
    <w:p w:rsidR="008E63D0" w:rsidRDefault="008E63D0">
      <w:pPr>
        <w:jc w:val="center"/>
        <w:rPr>
          <w:lang w:val="fr-CA"/>
        </w:rPr>
      </w:pPr>
    </w:p>
    <w:p w:rsidR="008E63D0" w:rsidRDefault="008E63D0">
      <w:pPr>
        <w:jc w:val="center"/>
        <w:rPr>
          <w:lang w:val="fr-CA"/>
        </w:rPr>
      </w:pPr>
      <w:r>
        <w:rPr>
          <w:lang w:val="fr-CA"/>
        </w:rPr>
        <w:t>tadāṅgamārjanāvarṣa-parikarmaṇi karmaṇi |</w:t>
      </w:r>
    </w:p>
    <w:p w:rsidR="008E63D0" w:rsidRDefault="008E63D0">
      <w:pPr>
        <w:jc w:val="center"/>
        <w:rPr>
          <w:lang w:val="fr-CA"/>
        </w:rPr>
      </w:pPr>
      <w:r>
        <w:rPr>
          <w:lang w:val="fr-CA"/>
        </w:rPr>
        <w:t>iṣṭa-muni-varādiṣṭam īhām ūhe sakhī-janaḥ ||</w:t>
      </w:r>
    </w:p>
    <w:p w:rsidR="008E63D0" w:rsidRDefault="008E63D0">
      <w:pPr>
        <w:jc w:val="center"/>
        <w:rPr>
          <w:lang w:val="fr-CA"/>
        </w:rPr>
      </w:pPr>
      <w:r>
        <w:t>||8.4||</w:t>
      </w:r>
    </w:p>
    <w:p w:rsidR="008E63D0" w:rsidRDefault="008E63D0">
      <w:pPr>
        <w:jc w:val="center"/>
        <w:rPr>
          <w:lang w:val="fr-CA"/>
        </w:rPr>
      </w:pPr>
    </w:p>
    <w:p w:rsidR="008E63D0" w:rsidRDefault="008E63D0">
      <w:pPr>
        <w:jc w:val="center"/>
        <w:rPr>
          <w:lang w:val="fr-CA"/>
        </w:rPr>
      </w:pPr>
      <w:r>
        <w:rPr>
          <w:lang w:val="fr-CA"/>
        </w:rPr>
        <w:t>tatā kāṇḍa-paṭī tābhiḥ samantād api subhruvaḥ |</w:t>
      </w:r>
    </w:p>
    <w:p w:rsidR="008E63D0" w:rsidRDefault="008E63D0">
      <w:pPr>
        <w:jc w:val="center"/>
        <w:rPr>
          <w:lang w:val="fr-CA"/>
        </w:rPr>
      </w:pPr>
      <w:r>
        <w:rPr>
          <w:lang w:val="fr-CA"/>
        </w:rPr>
        <w:t>adīvyat pariveṣa-śrīr amṛtāṁśu-tanor iva ||</w:t>
      </w:r>
    </w:p>
    <w:p w:rsidR="008E63D0" w:rsidRDefault="008E63D0">
      <w:pPr>
        <w:jc w:val="center"/>
        <w:rPr>
          <w:lang w:val="fr-CA"/>
        </w:rPr>
      </w:pPr>
      <w:r>
        <w:t>||8.5||</w:t>
      </w:r>
    </w:p>
    <w:p w:rsidR="008E63D0" w:rsidRDefault="008E63D0">
      <w:pPr>
        <w:jc w:val="center"/>
        <w:rPr>
          <w:lang w:val="fr-CA"/>
        </w:rPr>
      </w:pPr>
    </w:p>
    <w:p w:rsidR="008E63D0" w:rsidRDefault="008E63D0">
      <w:pPr>
        <w:jc w:val="center"/>
        <w:rPr>
          <w:lang w:val="fr-CA"/>
        </w:rPr>
      </w:pPr>
      <w:r>
        <w:rPr>
          <w:lang w:val="fr-CA"/>
        </w:rPr>
        <w:t>yayor nimeṣaḥ kalpāya kalpate vyatilokane |</w:t>
      </w:r>
    </w:p>
    <w:p w:rsidR="008E63D0" w:rsidRDefault="008E63D0">
      <w:pPr>
        <w:jc w:val="center"/>
        <w:rPr>
          <w:lang w:val="fr-CA"/>
        </w:rPr>
      </w:pPr>
      <w:r>
        <w:rPr>
          <w:lang w:val="fr-CA"/>
        </w:rPr>
        <w:t>yayor nimeṣaḥ kalpāya kalpate vyatilokane ||</w:t>
      </w:r>
    </w:p>
    <w:p w:rsidR="008E63D0" w:rsidRDefault="008E63D0">
      <w:pPr>
        <w:jc w:val="center"/>
        <w:rPr>
          <w:lang w:val="fr-CA"/>
        </w:rPr>
      </w:pPr>
      <w:r>
        <w:t>||8.6||</w:t>
      </w:r>
    </w:p>
    <w:p w:rsidR="008E63D0" w:rsidRDefault="008E63D0">
      <w:pPr>
        <w:jc w:val="center"/>
        <w:rPr>
          <w:lang w:val="fr-CA"/>
        </w:rPr>
      </w:pPr>
    </w:p>
    <w:p w:rsidR="008E63D0" w:rsidRDefault="008E63D0">
      <w:pPr>
        <w:jc w:val="center"/>
        <w:rPr>
          <w:lang w:val="fr-CA"/>
        </w:rPr>
      </w:pPr>
      <w:r>
        <w:rPr>
          <w:lang w:val="fr-CA"/>
        </w:rPr>
        <w:t>viśeṣaṁ dayitau labdhau tau tiraskariṇī-kṛtam |</w:t>
      </w:r>
    </w:p>
    <w:p w:rsidR="008E63D0" w:rsidRDefault="008E63D0">
      <w:pPr>
        <w:jc w:val="center"/>
        <w:rPr>
          <w:lang w:val="fr-CA"/>
        </w:rPr>
      </w:pPr>
      <w:r>
        <w:rPr>
          <w:lang w:val="fr-CA"/>
        </w:rPr>
        <w:t>premṇa kila mithaḥ premā sākṣād akṣṇor apusphurat ||</w:t>
      </w:r>
    </w:p>
    <w:p w:rsidR="008E63D0" w:rsidRDefault="008E63D0">
      <w:pPr>
        <w:jc w:val="center"/>
        <w:rPr>
          <w:lang w:val="fr-CA"/>
        </w:rPr>
      </w:pPr>
      <w:r>
        <w:t>||8.7||</w:t>
      </w:r>
    </w:p>
    <w:p w:rsidR="008E63D0" w:rsidRDefault="008E63D0"/>
    <w:p w:rsidR="008E63D0" w:rsidRDefault="008E63D0">
      <w:pPr>
        <w:jc w:val="center"/>
        <w:rPr>
          <w:lang w:val="fr-CA"/>
        </w:rPr>
      </w:pPr>
    </w:p>
    <w:p w:rsidR="008E63D0" w:rsidRDefault="008E63D0">
      <w:pPr>
        <w:jc w:val="center"/>
        <w:rPr>
          <w:lang w:val="fr-CA"/>
        </w:rPr>
      </w:pPr>
      <w:r>
        <w:rPr>
          <w:lang w:val="fr-CA"/>
        </w:rPr>
        <w:t>ruddhā dṛṣṭi-cakorīṇāṁ tṛptiṁ kartum ivālibhiḥ |</w:t>
      </w:r>
    </w:p>
    <w:p w:rsidR="008E63D0" w:rsidRDefault="008E63D0">
      <w:pPr>
        <w:jc w:val="center"/>
        <w:rPr>
          <w:lang w:val="fr-CA"/>
        </w:rPr>
      </w:pPr>
      <w:r>
        <w:rPr>
          <w:lang w:val="fr-CA"/>
        </w:rPr>
        <w:t>candrānaneyaṁ tan-madhye svakulair āvṛtāṁśubhiḥ ||</w:t>
      </w:r>
    </w:p>
    <w:p w:rsidR="008E63D0" w:rsidRDefault="008E63D0">
      <w:pPr>
        <w:jc w:val="center"/>
        <w:rPr>
          <w:lang w:val="fr-CA"/>
        </w:rPr>
      </w:pPr>
      <w:r>
        <w:t>||8.8||</w:t>
      </w:r>
    </w:p>
    <w:p w:rsidR="008E63D0" w:rsidRDefault="008E63D0">
      <w:pPr>
        <w:jc w:val="center"/>
        <w:rPr>
          <w:lang w:val="fr-CA"/>
        </w:rPr>
      </w:pPr>
    </w:p>
    <w:p w:rsidR="008E63D0" w:rsidRDefault="008E63D0">
      <w:pPr>
        <w:jc w:val="center"/>
        <w:rPr>
          <w:lang w:val="fr-CA"/>
        </w:rPr>
      </w:pPr>
      <w:r>
        <w:rPr>
          <w:lang w:val="fr-CA"/>
        </w:rPr>
        <w:t>gurūṇāṁ vyavadhākāriṁ pratisīrām ihāntarā |</w:t>
      </w:r>
    </w:p>
    <w:p w:rsidR="008E63D0" w:rsidRDefault="008E63D0">
      <w:pPr>
        <w:jc w:val="center"/>
        <w:rPr>
          <w:lang w:val="fr-CA"/>
        </w:rPr>
      </w:pPr>
      <w:r>
        <w:rPr>
          <w:lang w:val="fr-CA"/>
        </w:rPr>
        <w:t>atha rādhādhinod ālīḥ svaira-smera-samīkṣayā ||</w:t>
      </w:r>
    </w:p>
    <w:p w:rsidR="008E63D0" w:rsidRDefault="008E63D0">
      <w:pPr>
        <w:jc w:val="center"/>
        <w:rPr>
          <w:lang w:val="fr-CA"/>
        </w:rPr>
      </w:pPr>
      <w:r>
        <w:t>||8.9||</w:t>
      </w:r>
    </w:p>
    <w:p w:rsidR="008E63D0" w:rsidRDefault="008E63D0">
      <w:pPr>
        <w:jc w:val="center"/>
        <w:rPr>
          <w:lang w:val="fr-CA"/>
        </w:rPr>
      </w:pPr>
    </w:p>
    <w:p w:rsidR="008E63D0" w:rsidRDefault="008E63D0">
      <w:pPr>
        <w:jc w:val="center"/>
        <w:rPr>
          <w:lang w:val="fr-CA"/>
        </w:rPr>
      </w:pPr>
      <w:r>
        <w:rPr>
          <w:lang w:val="fr-CA"/>
        </w:rPr>
        <w:t>tābhir udgamanīyaṁ sā ramaṇīyaṁ samarpitam |</w:t>
      </w:r>
    </w:p>
    <w:p w:rsidR="008E63D0" w:rsidRDefault="008E63D0">
      <w:pPr>
        <w:jc w:val="center"/>
        <w:rPr>
          <w:lang w:val="fr-CA"/>
        </w:rPr>
      </w:pPr>
      <w:r>
        <w:rPr>
          <w:lang w:val="fr-CA"/>
        </w:rPr>
        <w:t>vidalad-dala-nīlābja-locana-śrīr aśiśriyat ||</w:t>
      </w:r>
    </w:p>
    <w:p w:rsidR="008E63D0" w:rsidRDefault="008E63D0">
      <w:pPr>
        <w:jc w:val="center"/>
      </w:pPr>
      <w:r>
        <w:t>||8.1</w:t>
      </w:r>
      <w:r>
        <w:rPr>
          <w:lang w:val="fr-CA"/>
        </w:rPr>
        <w:t>0</w:t>
      </w:r>
      <w:r>
        <w:t>||</w:t>
      </w:r>
    </w:p>
    <w:p w:rsidR="008E63D0" w:rsidRDefault="008E63D0">
      <w:pPr>
        <w:jc w:val="center"/>
        <w:rPr>
          <w:lang w:val="fr-CA"/>
        </w:rPr>
      </w:pPr>
    </w:p>
    <w:p w:rsidR="008E63D0" w:rsidRDefault="008E63D0">
      <w:pPr>
        <w:jc w:val="center"/>
        <w:rPr>
          <w:lang w:val="fr-CA"/>
        </w:rPr>
      </w:pPr>
      <w:r>
        <w:rPr>
          <w:lang w:val="fr-CA"/>
        </w:rPr>
        <w:t>yad etad vasitaṁ devyā vastram udvāpane tanoḥ |</w:t>
      </w:r>
    </w:p>
    <w:p w:rsidR="008E63D0" w:rsidRDefault="008E63D0">
      <w:pPr>
        <w:jc w:val="center"/>
        <w:rPr>
          <w:lang w:val="fr-CA"/>
        </w:rPr>
      </w:pPr>
      <w:r>
        <w:rPr>
          <w:lang w:val="fr-CA"/>
        </w:rPr>
        <w:t>bibhraṁśād iva tad-bhītaṁ siṣveda snāna-vār-miṣāt ||</w:t>
      </w:r>
    </w:p>
    <w:p w:rsidR="008E63D0" w:rsidRDefault="008E63D0">
      <w:pPr>
        <w:jc w:val="center"/>
        <w:rPr>
          <w:lang w:val="fr-CA"/>
        </w:rPr>
      </w:pPr>
      <w:r>
        <w:t>||8.11||</w:t>
      </w:r>
    </w:p>
    <w:p w:rsidR="008E63D0" w:rsidRDefault="008E63D0">
      <w:pPr>
        <w:jc w:val="center"/>
        <w:rPr>
          <w:lang w:val="fr-CA"/>
        </w:rPr>
      </w:pPr>
    </w:p>
    <w:p w:rsidR="008E63D0" w:rsidRDefault="008E63D0">
      <w:pPr>
        <w:jc w:val="center"/>
        <w:rPr>
          <w:lang w:val="fr-CA"/>
        </w:rPr>
      </w:pPr>
      <w:r>
        <w:rPr>
          <w:lang w:val="fr-CA"/>
        </w:rPr>
        <w:t>atha śuṣkeṇa vasteṇa mṛṣṭaṁ kuntala-maṇḍapam |</w:t>
      </w:r>
    </w:p>
    <w:p w:rsidR="008E63D0" w:rsidRDefault="008E63D0">
      <w:pPr>
        <w:jc w:val="center"/>
        <w:rPr>
          <w:lang w:val="fr-CA"/>
        </w:rPr>
      </w:pPr>
      <w:r>
        <w:rPr>
          <w:lang w:val="fr-CA"/>
        </w:rPr>
        <w:t>mallī-valayi-dhammillam asyām ālyo vinirmamuḥ ||</w:t>
      </w:r>
    </w:p>
    <w:p w:rsidR="008E63D0" w:rsidRDefault="008E63D0">
      <w:pPr>
        <w:jc w:val="center"/>
        <w:rPr>
          <w:lang w:val="fr-CA"/>
        </w:rPr>
      </w:pPr>
      <w:r>
        <w:t>||8.12||</w:t>
      </w:r>
    </w:p>
    <w:p w:rsidR="008E63D0" w:rsidRDefault="008E63D0">
      <w:pPr>
        <w:jc w:val="center"/>
        <w:rPr>
          <w:lang w:val="fr-CA"/>
        </w:rPr>
      </w:pPr>
    </w:p>
    <w:p w:rsidR="008E63D0" w:rsidRDefault="008E63D0">
      <w:pPr>
        <w:jc w:val="center"/>
        <w:rPr>
          <w:lang w:val="fr-CA"/>
        </w:rPr>
      </w:pPr>
      <w:r>
        <w:rPr>
          <w:lang w:val="fr-CA"/>
        </w:rPr>
        <w:t>rādhā tatrābhiṣekānte kānti-sāmrājyam ātmanaḥ |</w:t>
      </w:r>
    </w:p>
    <w:p w:rsidR="008E63D0" w:rsidRDefault="008E63D0">
      <w:pPr>
        <w:jc w:val="center"/>
        <w:rPr>
          <w:lang w:val="fr-CA"/>
        </w:rPr>
      </w:pPr>
      <w:r>
        <w:rPr>
          <w:lang w:val="fr-CA"/>
        </w:rPr>
        <w:t>draṣṭuṁ kila pariṣkāram avātītarad ālibhiḥ ||</w:t>
      </w:r>
    </w:p>
    <w:p w:rsidR="008E63D0" w:rsidRDefault="008E63D0">
      <w:pPr>
        <w:jc w:val="center"/>
        <w:rPr>
          <w:lang w:val="fr-CA"/>
        </w:rPr>
      </w:pPr>
      <w:r>
        <w:t>||8.13||</w:t>
      </w:r>
    </w:p>
    <w:p w:rsidR="008E63D0" w:rsidRDefault="008E63D0">
      <w:pPr>
        <w:jc w:val="center"/>
        <w:rPr>
          <w:lang w:val="fr-CA"/>
        </w:rPr>
      </w:pPr>
    </w:p>
    <w:p w:rsidR="008E63D0" w:rsidRDefault="008E63D0">
      <w:pPr>
        <w:jc w:val="center"/>
        <w:rPr>
          <w:lang w:val="fr-CA"/>
        </w:rPr>
      </w:pPr>
      <w:r>
        <w:rPr>
          <w:lang w:val="fr-CA"/>
        </w:rPr>
        <w:t>avanta vastraṁ sā haṁsair yair vicitritam atra tān |</w:t>
      </w:r>
    </w:p>
    <w:p w:rsidR="008E63D0" w:rsidRDefault="008E63D0">
      <w:pPr>
        <w:jc w:val="center"/>
        <w:rPr>
          <w:lang w:val="fr-CA"/>
        </w:rPr>
      </w:pPr>
      <w:r>
        <w:rPr>
          <w:lang w:val="fr-CA"/>
        </w:rPr>
        <w:t>kāñci-vallyā nādayantī nyasta-jīvān ivākṛta ||</w:t>
      </w:r>
    </w:p>
    <w:p w:rsidR="008E63D0" w:rsidRDefault="008E63D0">
      <w:pPr>
        <w:jc w:val="center"/>
        <w:rPr>
          <w:lang w:val="fr-CA"/>
        </w:rPr>
      </w:pPr>
      <w:r>
        <w:t>||8.14||</w:t>
      </w:r>
    </w:p>
    <w:p w:rsidR="008E63D0" w:rsidRDefault="008E63D0">
      <w:pPr>
        <w:jc w:val="center"/>
        <w:rPr>
          <w:lang w:val="fr-CA"/>
        </w:rPr>
      </w:pPr>
    </w:p>
    <w:p w:rsidR="008E63D0" w:rsidRDefault="008E63D0">
      <w:pPr>
        <w:jc w:val="center"/>
        <w:rPr>
          <w:lang w:val="fr-CA"/>
        </w:rPr>
      </w:pPr>
      <w:r>
        <w:rPr>
          <w:lang w:val="fr-CA"/>
        </w:rPr>
        <w:t>raktā mṛgamadaiś colī citra-saurabha-vāsitā |</w:t>
      </w:r>
    </w:p>
    <w:p w:rsidR="008E63D0" w:rsidRDefault="008E63D0">
      <w:pPr>
        <w:jc w:val="center"/>
        <w:rPr>
          <w:lang w:val="fr-CA"/>
        </w:rPr>
      </w:pPr>
      <w:r>
        <w:rPr>
          <w:lang w:val="fr-CA"/>
        </w:rPr>
        <w:t>tayā parihitā sūkṣmā bhinnāsīn nāṅga-rāgataḥ ||</w:t>
      </w:r>
    </w:p>
    <w:p w:rsidR="008E63D0" w:rsidRDefault="008E63D0">
      <w:pPr>
        <w:jc w:val="center"/>
        <w:rPr>
          <w:lang w:val="fr-CA"/>
        </w:rPr>
      </w:pPr>
      <w:r>
        <w:t>||8.15||</w:t>
      </w:r>
    </w:p>
    <w:p w:rsidR="008E63D0" w:rsidRDefault="008E63D0">
      <w:pPr>
        <w:jc w:val="center"/>
        <w:rPr>
          <w:lang w:val="fr-CA"/>
        </w:rPr>
      </w:pPr>
    </w:p>
    <w:p w:rsidR="008E63D0" w:rsidRDefault="008E63D0">
      <w:pPr>
        <w:jc w:val="center"/>
        <w:rPr>
          <w:lang w:val="fr-CA"/>
        </w:rPr>
      </w:pPr>
      <w:r>
        <w:rPr>
          <w:lang w:val="fr-CA"/>
        </w:rPr>
        <w:t>śyāmasya tasya colasya raktakaṁ bahir udbabhau |</w:t>
      </w:r>
    </w:p>
    <w:p w:rsidR="008E63D0" w:rsidRDefault="008E63D0">
      <w:pPr>
        <w:jc w:val="center"/>
        <w:rPr>
          <w:lang w:val="fr-CA"/>
        </w:rPr>
      </w:pPr>
      <w:r>
        <w:rPr>
          <w:lang w:val="fr-CA"/>
        </w:rPr>
        <w:t>kṛṣṇo rāgāvṛtaṁ kiṁ vā tasyā hṛdayam abhyagāt ||</w:t>
      </w:r>
    </w:p>
    <w:p w:rsidR="008E63D0" w:rsidRDefault="008E63D0">
      <w:pPr>
        <w:jc w:val="center"/>
        <w:rPr>
          <w:lang w:val="fr-CA"/>
        </w:rPr>
      </w:pPr>
      <w:r>
        <w:t>||8.16||</w:t>
      </w:r>
    </w:p>
    <w:p w:rsidR="008E63D0" w:rsidRDefault="008E63D0">
      <w:pPr>
        <w:jc w:val="center"/>
        <w:rPr>
          <w:lang w:val="fr-CA"/>
        </w:rPr>
      </w:pPr>
    </w:p>
    <w:p w:rsidR="008E63D0" w:rsidRDefault="008E63D0">
      <w:pPr>
        <w:jc w:val="center"/>
        <w:rPr>
          <w:lang w:val="fr-CA"/>
        </w:rPr>
      </w:pPr>
      <w:r>
        <w:rPr>
          <w:lang w:val="fr-CA"/>
        </w:rPr>
        <w:t>ariktatārtham evādau puṣpair eṣā pariṣkṛtā |</w:t>
      </w:r>
    </w:p>
    <w:p w:rsidR="008E63D0" w:rsidRDefault="008E63D0">
      <w:pPr>
        <w:jc w:val="center"/>
        <w:rPr>
          <w:lang w:val="fr-CA"/>
        </w:rPr>
      </w:pPr>
      <w:r>
        <w:rPr>
          <w:lang w:val="fr-CA"/>
        </w:rPr>
        <w:t>kṛṣṇasya tad-vana-śrīr vā reje puṣpeṣu-kāntidā ||</w:t>
      </w:r>
    </w:p>
    <w:p w:rsidR="008E63D0" w:rsidRDefault="008E63D0">
      <w:pPr>
        <w:jc w:val="center"/>
        <w:rPr>
          <w:lang w:val="fr-CA"/>
        </w:rPr>
      </w:pPr>
      <w:r>
        <w:t>||8.17||</w:t>
      </w:r>
    </w:p>
    <w:p w:rsidR="008E63D0" w:rsidRDefault="008E63D0">
      <w:pPr>
        <w:jc w:val="center"/>
        <w:rPr>
          <w:lang w:val="fr-CA"/>
        </w:rPr>
      </w:pPr>
    </w:p>
    <w:p w:rsidR="008E63D0" w:rsidRDefault="008E63D0">
      <w:pPr>
        <w:jc w:val="center"/>
        <w:rPr>
          <w:lang w:val="fr-CA"/>
        </w:rPr>
      </w:pPr>
      <w:r>
        <w:rPr>
          <w:lang w:val="fr-CA"/>
        </w:rPr>
        <w:t>bhinnā vṛtikayā kāntyā dhanvatī sā bahiḥ-sthitān |</w:t>
      </w:r>
    </w:p>
    <w:p w:rsidR="008E63D0" w:rsidRDefault="008E63D0">
      <w:pPr>
        <w:jc w:val="center"/>
        <w:rPr>
          <w:lang w:val="fr-CA"/>
        </w:rPr>
      </w:pPr>
      <w:r>
        <w:rPr>
          <w:lang w:val="fr-CA"/>
        </w:rPr>
        <w:t>ākṛṣṭe’ntaḥ-paṭe suṣṭhu san naṭīva vididyute ||</w:t>
      </w:r>
    </w:p>
    <w:p w:rsidR="008E63D0" w:rsidRDefault="008E63D0">
      <w:pPr>
        <w:jc w:val="center"/>
        <w:rPr>
          <w:lang w:val="fr-CA"/>
        </w:rPr>
      </w:pPr>
      <w:r>
        <w:t>||8.18||</w:t>
      </w:r>
    </w:p>
    <w:p w:rsidR="008E63D0" w:rsidRDefault="008E63D0">
      <w:pPr>
        <w:jc w:val="center"/>
        <w:rPr>
          <w:lang w:val="fr-CA"/>
        </w:rPr>
      </w:pPr>
    </w:p>
    <w:p w:rsidR="008E63D0" w:rsidRDefault="008E63D0">
      <w:pPr>
        <w:jc w:val="center"/>
        <w:rPr>
          <w:lang w:val="fr-CA"/>
        </w:rPr>
      </w:pPr>
      <w:r>
        <w:rPr>
          <w:lang w:val="fr-CA"/>
        </w:rPr>
        <w:t>rādhā-mādhavayor dvandvaṁ rūpaṁ muhur apīkṣitam |</w:t>
      </w:r>
    </w:p>
    <w:p w:rsidR="008E63D0" w:rsidRDefault="008E63D0">
      <w:pPr>
        <w:jc w:val="center"/>
        <w:rPr>
          <w:lang w:val="fr-CA"/>
        </w:rPr>
      </w:pPr>
      <w:r>
        <w:rPr>
          <w:lang w:val="fr-CA"/>
        </w:rPr>
        <w:t>mene tadā yad āścaryaṁ tan nāścaryam apīdṛśi ||</w:t>
      </w:r>
    </w:p>
    <w:p w:rsidR="008E63D0" w:rsidRDefault="008E63D0">
      <w:pPr>
        <w:jc w:val="center"/>
        <w:rPr>
          <w:lang w:val="fr-CA"/>
        </w:rPr>
      </w:pPr>
      <w:r>
        <w:t>||8.19||</w:t>
      </w:r>
    </w:p>
    <w:p w:rsidR="008E63D0" w:rsidRDefault="008E63D0">
      <w:pPr>
        <w:jc w:val="center"/>
        <w:rPr>
          <w:lang w:val="fr-CA"/>
        </w:rPr>
      </w:pPr>
    </w:p>
    <w:p w:rsidR="008E63D0" w:rsidRDefault="008E63D0">
      <w:pPr>
        <w:jc w:val="center"/>
        <w:rPr>
          <w:lang w:val="fr-CA"/>
        </w:rPr>
      </w:pPr>
      <w:r>
        <w:rPr>
          <w:lang w:val="fr-CA"/>
        </w:rPr>
        <w:t>tadā tāṁ stotum ārabdhā vibudhādi-vadhū-janaḥ |</w:t>
      </w:r>
    </w:p>
    <w:p w:rsidR="008E63D0" w:rsidRDefault="008E63D0">
      <w:pPr>
        <w:jc w:val="center"/>
        <w:rPr>
          <w:lang w:val="fr-CA"/>
        </w:rPr>
      </w:pPr>
      <w:r>
        <w:rPr>
          <w:lang w:val="fr-CA"/>
        </w:rPr>
        <w:t>udyatīṁ ravi-mūrtiṁ vāprātaḥ sandhyābhivandakāḥ ||</w:t>
      </w:r>
    </w:p>
    <w:p w:rsidR="008E63D0" w:rsidRDefault="008E63D0">
      <w:pPr>
        <w:jc w:val="center"/>
        <w:rPr>
          <w:lang w:val="fr-CA"/>
        </w:rPr>
      </w:pPr>
      <w:r>
        <w:t>||8.20||</w:t>
      </w:r>
    </w:p>
    <w:p w:rsidR="008E63D0" w:rsidRDefault="008E63D0">
      <w:pPr>
        <w:jc w:val="center"/>
        <w:rPr>
          <w:lang w:val="fr-CA"/>
        </w:rPr>
      </w:pPr>
    </w:p>
    <w:p w:rsidR="008E63D0" w:rsidRDefault="008E63D0">
      <w:pPr>
        <w:jc w:val="center"/>
        <w:rPr>
          <w:lang w:val="fr-CA"/>
        </w:rPr>
      </w:pPr>
      <w:r>
        <w:rPr>
          <w:lang w:val="fr-CA"/>
        </w:rPr>
        <w:t>tasyā nirmañchane candras tapaḥ-kṣīṇa itīva te |</w:t>
      </w:r>
    </w:p>
    <w:p w:rsidR="008E63D0" w:rsidRDefault="008E63D0">
      <w:pPr>
        <w:jc w:val="center"/>
        <w:rPr>
          <w:lang w:val="fr-CA"/>
        </w:rPr>
      </w:pPr>
      <w:r>
        <w:rPr>
          <w:lang w:val="fr-CA"/>
        </w:rPr>
        <w:t>anānīya tam ātmīya-cintā-ratnena tad vyadhuḥ ||</w:t>
      </w:r>
    </w:p>
    <w:p w:rsidR="008E63D0" w:rsidRDefault="008E63D0">
      <w:pPr>
        <w:jc w:val="center"/>
        <w:rPr>
          <w:lang w:val="fr-CA"/>
        </w:rPr>
      </w:pPr>
      <w:r>
        <w:t>||8.21||</w:t>
      </w:r>
    </w:p>
    <w:p w:rsidR="008E63D0" w:rsidRDefault="008E63D0">
      <w:pPr>
        <w:jc w:val="center"/>
        <w:rPr>
          <w:lang w:val="fr-CA"/>
        </w:rPr>
      </w:pPr>
    </w:p>
    <w:p w:rsidR="008E63D0" w:rsidRDefault="008E63D0">
      <w:pPr>
        <w:jc w:val="center"/>
        <w:rPr>
          <w:lang w:val="fr-CA"/>
        </w:rPr>
      </w:pPr>
      <w:r>
        <w:rPr>
          <w:lang w:val="fr-CA"/>
        </w:rPr>
        <w:t>sārdhaṁ parārdha-maṇibhiś cakṣurbhir bhramitair amī |</w:t>
      </w:r>
    </w:p>
    <w:p w:rsidR="008E63D0" w:rsidRDefault="008E63D0">
      <w:pPr>
        <w:jc w:val="center"/>
        <w:rPr>
          <w:lang w:val="fr-CA"/>
        </w:rPr>
      </w:pPr>
      <w:r>
        <w:rPr>
          <w:lang w:val="fr-CA"/>
        </w:rPr>
        <w:t>premṇā nirmañchanākarma svair api sphuṭam ācaran ||</w:t>
      </w:r>
    </w:p>
    <w:p w:rsidR="008E63D0" w:rsidRDefault="008E63D0">
      <w:pPr>
        <w:jc w:val="center"/>
        <w:rPr>
          <w:lang w:val="fr-CA"/>
        </w:rPr>
      </w:pPr>
      <w:r>
        <w:t>||8.22||</w:t>
      </w:r>
    </w:p>
    <w:p w:rsidR="008E63D0" w:rsidRDefault="008E63D0">
      <w:pPr>
        <w:jc w:val="center"/>
        <w:rPr>
          <w:lang w:val="fr-CA"/>
        </w:rPr>
      </w:pPr>
    </w:p>
    <w:p w:rsidR="008E63D0" w:rsidRDefault="008E63D0">
      <w:pPr>
        <w:jc w:val="center"/>
        <w:rPr>
          <w:lang w:val="fr-CA"/>
        </w:rPr>
      </w:pPr>
      <w:r>
        <w:rPr>
          <w:lang w:val="fr-CA"/>
        </w:rPr>
        <w:t>vṛndāvana-mahā-rājñī snāna-siṁhāsanāt param |</w:t>
      </w:r>
    </w:p>
    <w:p w:rsidR="008E63D0" w:rsidRDefault="008E63D0">
      <w:pPr>
        <w:jc w:val="center"/>
        <w:rPr>
          <w:lang w:val="fr-CA"/>
        </w:rPr>
      </w:pPr>
      <w:r>
        <w:rPr>
          <w:lang w:val="fr-CA"/>
        </w:rPr>
        <w:t>arūrucat pīṭha-ratnaṁ nakha-ratnaiḥ padābjayoḥ ||</w:t>
      </w:r>
    </w:p>
    <w:p w:rsidR="008E63D0" w:rsidRDefault="008E63D0">
      <w:pPr>
        <w:jc w:val="center"/>
        <w:rPr>
          <w:lang w:val="fr-CA"/>
        </w:rPr>
      </w:pPr>
      <w:r>
        <w:t>||8.23||</w:t>
      </w:r>
    </w:p>
    <w:p w:rsidR="008E63D0" w:rsidRDefault="008E63D0">
      <w:pPr>
        <w:jc w:val="center"/>
        <w:rPr>
          <w:lang w:val="fr-CA"/>
        </w:rPr>
      </w:pPr>
    </w:p>
    <w:p w:rsidR="008E63D0" w:rsidRDefault="008E63D0">
      <w:pPr>
        <w:jc w:val="center"/>
        <w:rPr>
          <w:lang w:val="fr-CA"/>
        </w:rPr>
      </w:pPr>
      <w:r>
        <w:rPr>
          <w:lang w:val="fr-CA"/>
        </w:rPr>
        <w:t>atha haiyaṅgavīne sā mukham ālokayan mudā |</w:t>
      </w:r>
    </w:p>
    <w:p w:rsidR="008E63D0" w:rsidRDefault="008E63D0">
      <w:pPr>
        <w:jc w:val="center"/>
        <w:rPr>
          <w:lang w:val="fr-CA"/>
        </w:rPr>
      </w:pPr>
      <w:r>
        <w:rPr>
          <w:lang w:val="fr-CA"/>
        </w:rPr>
        <w:t>svajana-sneha-sandohe nimagnam iva cākṣuṣe ||</w:t>
      </w:r>
    </w:p>
    <w:p w:rsidR="008E63D0" w:rsidRDefault="008E63D0">
      <w:pPr>
        <w:jc w:val="center"/>
        <w:rPr>
          <w:lang w:val="fr-CA"/>
        </w:rPr>
      </w:pPr>
      <w:r>
        <w:t>||8.24||</w:t>
      </w:r>
    </w:p>
    <w:p w:rsidR="008E63D0" w:rsidRDefault="008E63D0">
      <w:pPr>
        <w:jc w:val="center"/>
        <w:rPr>
          <w:lang w:val="fr-CA"/>
        </w:rPr>
      </w:pPr>
    </w:p>
    <w:p w:rsidR="008E63D0" w:rsidRDefault="008E63D0">
      <w:pPr>
        <w:jc w:val="center"/>
        <w:rPr>
          <w:lang w:val="fr-CA"/>
        </w:rPr>
      </w:pPr>
      <w:r>
        <w:rPr>
          <w:lang w:val="fr-CA"/>
        </w:rPr>
        <w:t>sā rāja-padavīṁ yātā dānaṁ ditsur ivābhitaḥ |</w:t>
      </w:r>
    </w:p>
    <w:p w:rsidR="008E63D0" w:rsidRDefault="008E63D0">
      <w:pPr>
        <w:jc w:val="center"/>
        <w:rPr>
          <w:lang w:val="fr-CA"/>
        </w:rPr>
      </w:pPr>
      <w:r>
        <w:rPr>
          <w:lang w:val="fr-CA"/>
        </w:rPr>
        <w:t>prasāda-kara-vikṣepād ājahre sarva-hṛṇ-maṇīn ||</w:t>
      </w:r>
    </w:p>
    <w:p w:rsidR="008E63D0" w:rsidRDefault="008E63D0">
      <w:pPr>
        <w:jc w:val="center"/>
        <w:rPr>
          <w:lang w:val="fr-CA"/>
        </w:rPr>
      </w:pPr>
      <w:r>
        <w:t>||8.25||</w:t>
      </w:r>
    </w:p>
    <w:p w:rsidR="008E63D0" w:rsidRDefault="008E63D0">
      <w:pPr>
        <w:jc w:val="center"/>
        <w:rPr>
          <w:lang w:val="fr-CA"/>
        </w:rPr>
      </w:pPr>
    </w:p>
    <w:p w:rsidR="008E63D0" w:rsidRDefault="008E63D0">
      <w:pPr>
        <w:jc w:val="center"/>
        <w:rPr>
          <w:lang w:val="fr-CA"/>
        </w:rPr>
      </w:pPr>
      <w:r>
        <w:rPr>
          <w:lang w:val="fr-CA"/>
        </w:rPr>
        <w:t>likhita-svāhvayaṁ vṛndāṭavyāḥ pallava-sampuṭam |</w:t>
      </w:r>
    </w:p>
    <w:p w:rsidR="008E63D0" w:rsidRDefault="008E63D0">
      <w:pPr>
        <w:jc w:val="center"/>
        <w:rPr>
          <w:lang w:val="fr-CA"/>
        </w:rPr>
      </w:pPr>
      <w:r>
        <w:rPr>
          <w:lang w:val="fr-CA"/>
        </w:rPr>
        <w:t>dānārambhe sūna-pūrṇaṁ munīśām anu sādiśat ||</w:t>
      </w:r>
    </w:p>
    <w:p w:rsidR="008E63D0" w:rsidRDefault="008E63D0">
      <w:pPr>
        <w:jc w:val="center"/>
        <w:rPr>
          <w:lang w:val="fr-CA"/>
        </w:rPr>
      </w:pPr>
      <w:r>
        <w:t>||8.26||</w:t>
      </w:r>
    </w:p>
    <w:p w:rsidR="008E63D0" w:rsidRDefault="008E63D0">
      <w:pPr>
        <w:jc w:val="center"/>
        <w:rPr>
          <w:lang w:val="fr-CA"/>
        </w:rPr>
      </w:pPr>
    </w:p>
    <w:p w:rsidR="008E63D0" w:rsidRDefault="008E63D0">
      <w:pPr>
        <w:jc w:val="center"/>
        <w:rPr>
          <w:lang w:val="fr-CA"/>
        </w:rPr>
      </w:pPr>
      <w:r>
        <w:rPr>
          <w:lang w:val="fr-CA"/>
        </w:rPr>
        <w:t>sā sadā tān sneha-dānair brahma-ḍimbhān pradhinvatī |</w:t>
      </w:r>
    </w:p>
    <w:p w:rsidR="008E63D0" w:rsidRDefault="008E63D0">
      <w:pPr>
        <w:jc w:val="center"/>
        <w:rPr>
          <w:lang w:val="fr-CA"/>
        </w:rPr>
      </w:pPr>
      <w:r>
        <w:rPr>
          <w:lang w:val="fr-CA"/>
        </w:rPr>
        <w:t>tad-dakṣiṇāvad vyatarat tebhyas tāni dhanāni tu ||</w:t>
      </w:r>
    </w:p>
    <w:p w:rsidR="008E63D0" w:rsidRDefault="008E63D0">
      <w:pPr>
        <w:jc w:val="center"/>
        <w:rPr>
          <w:lang w:val="fr-CA"/>
        </w:rPr>
      </w:pPr>
      <w:r>
        <w:t>||8.27||</w:t>
      </w:r>
    </w:p>
    <w:p w:rsidR="008E63D0" w:rsidRDefault="008E63D0">
      <w:pPr>
        <w:jc w:val="center"/>
        <w:rPr>
          <w:lang w:val="fr-CA"/>
        </w:rPr>
      </w:pPr>
    </w:p>
    <w:p w:rsidR="008E63D0" w:rsidRDefault="008E63D0">
      <w:pPr>
        <w:jc w:val="center"/>
        <w:rPr>
          <w:lang w:val="fr-CA"/>
        </w:rPr>
      </w:pPr>
      <w:r>
        <w:rPr>
          <w:lang w:val="fr-CA"/>
        </w:rPr>
        <w:t>yeṣv ekam ekaṁ ratneṣu parā syād guru-dakṣiṇā |</w:t>
      </w:r>
    </w:p>
    <w:p w:rsidR="008E63D0" w:rsidRDefault="008E63D0">
      <w:pPr>
        <w:jc w:val="center"/>
        <w:rPr>
          <w:lang w:val="fr-CA"/>
        </w:rPr>
      </w:pPr>
      <w:r>
        <w:rPr>
          <w:lang w:val="fr-CA"/>
        </w:rPr>
        <w:t>snātakebhyo dadau tāni yāv adṛḍhaṁ kṣitīśvarī ||</w:t>
      </w:r>
    </w:p>
    <w:p w:rsidR="008E63D0" w:rsidRDefault="008E63D0">
      <w:pPr>
        <w:jc w:val="center"/>
        <w:rPr>
          <w:lang w:val="fr-CA"/>
        </w:rPr>
      </w:pPr>
      <w:r>
        <w:t>||8.28||</w:t>
      </w:r>
    </w:p>
    <w:p w:rsidR="008E63D0" w:rsidRDefault="008E63D0">
      <w:pPr>
        <w:jc w:val="center"/>
        <w:rPr>
          <w:lang w:val="fr-CA"/>
        </w:rPr>
      </w:pPr>
    </w:p>
    <w:p w:rsidR="008E63D0" w:rsidRDefault="008E63D0">
      <w:pPr>
        <w:jc w:val="center"/>
        <w:rPr>
          <w:lang w:val="fr-CA"/>
        </w:rPr>
      </w:pPr>
      <w:r>
        <w:rPr>
          <w:lang w:val="fr-CA"/>
        </w:rPr>
        <w:t>vihāpayantyā ratnāni tasyā vyañjita-sauhṛdāḥ |</w:t>
      </w:r>
    </w:p>
    <w:p w:rsidR="008E63D0" w:rsidRDefault="008E63D0">
      <w:pPr>
        <w:jc w:val="center"/>
        <w:rPr>
          <w:lang w:val="fr-CA"/>
        </w:rPr>
      </w:pPr>
      <w:r>
        <w:rPr>
          <w:lang w:val="fr-CA"/>
        </w:rPr>
        <w:t>danta-śrīḥ prasṛtās teṣām anuvrajyām ivākarot ||</w:t>
      </w:r>
    </w:p>
    <w:p w:rsidR="008E63D0" w:rsidRDefault="008E63D0">
      <w:pPr>
        <w:jc w:val="center"/>
      </w:pPr>
      <w:r>
        <w:t>||8.29||</w:t>
      </w:r>
    </w:p>
    <w:p w:rsidR="008E63D0" w:rsidRDefault="008E63D0">
      <w:pPr>
        <w:jc w:val="center"/>
      </w:pPr>
    </w:p>
    <w:p w:rsidR="008E63D0" w:rsidRDefault="008E63D0">
      <w:pPr>
        <w:jc w:val="center"/>
        <w:rPr>
          <w:lang w:val="fr-CA"/>
        </w:rPr>
      </w:pPr>
      <w:r>
        <w:rPr>
          <w:lang w:val="fr-CA"/>
        </w:rPr>
        <w:t>tasyā vinaya-sampattis tṛpti-kartrī yathājani |</w:t>
      </w:r>
    </w:p>
    <w:p w:rsidR="008E63D0" w:rsidRDefault="008E63D0">
      <w:pPr>
        <w:jc w:val="center"/>
        <w:rPr>
          <w:lang w:val="fr-CA"/>
        </w:rPr>
      </w:pPr>
      <w:r>
        <w:rPr>
          <w:lang w:val="fr-CA"/>
        </w:rPr>
        <w:t>nānyeṣāṁ sthūla-lakṣyāṇāṁ tadvad aṁhati-saṁhatau ||</w:t>
      </w:r>
    </w:p>
    <w:p w:rsidR="008E63D0" w:rsidRDefault="008E63D0">
      <w:pPr>
        <w:jc w:val="center"/>
        <w:rPr>
          <w:lang w:val="fr-CA"/>
        </w:rPr>
      </w:pPr>
      <w:r>
        <w:t>||8.30||</w:t>
      </w:r>
    </w:p>
    <w:p w:rsidR="008E63D0" w:rsidRDefault="008E63D0">
      <w:pPr>
        <w:jc w:val="center"/>
        <w:rPr>
          <w:lang w:val="fr-CA"/>
        </w:rPr>
      </w:pPr>
    </w:p>
    <w:p w:rsidR="008E63D0" w:rsidRDefault="008E63D0">
      <w:pPr>
        <w:jc w:val="center"/>
        <w:rPr>
          <w:lang w:val="fr-CA"/>
        </w:rPr>
      </w:pPr>
      <w:r>
        <w:rPr>
          <w:lang w:val="fr-CA"/>
        </w:rPr>
        <w:t>vitīrṇaṁ brahma-pūjāyāṁ tayāpāṅga-maṇiṁ gate |</w:t>
      </w:r>
    </w:p>
    <w:p w:rsidR="008E63D0" w:rsidRDefault="008E63D0">
      <w:pPr>
        <w:jc w:val="center"/>
        <w:rPr>
          <w:lang w:val="fr-CA"/>
        </w:rPr>
      </w:pPr>
      <w:r>
        <w:rPr>
          <w:lang w:val="fr-CA"/>
        </w:rPr>
        <w:t>gopāle brahmatāpy addhā siddhābhūd brahma-vādinām ||</w:t>
      </w:r>
    </w:p>
    <w:p w:rsidR="008E63D0" w:rsidRDefault="008E63D0">
      <w:pPr>
        <w:jc w:val="center"/>
        <w:rPr>
          <w:lang w:val="fr-CA"/>
        </w:rPr>
      </w:pPr>
      <w:r>
        <w:t>||8.31||</w:t>
      </w:r>
    </w:p>
    <w:p w:rsidR="008E63D0" w:rsidRDefault="008E63D0">
      <w:pPr>
        <w:jc w:val="center"/>
        <w:rPr>
          <w:lang w:val="fr-CA"/>
        </w:rPr>
      </w:pPr>
    </w:p>
    <w:p w:rsidR="008E63D0" w:rsidRDefault="008E63D0">
      <w:pPr>
        <w:jc w:val="center"/>
        <w:rPr>
          <w:lang w:val="fr-CA"/>
        </w:rPr>
      </w:pPr>
      <w:r>
        <w:rPr>
          <w:lang w:val="fr-CA"/>
        </w:rPr>
        <w:t>madhumaṅgala-nāmātha kṛṣṇa-bandhur vidūṣakaḥ |</w:t>
      </w:r>
    </w:p>
    <w:p w:rsidR="008E63D0" w:rsidRDefault="008E63D0">
      <w:pPr>
        <w:jc w:val="center"/>
        <w:rPr>
          <w:lang w:val="fr-CA"/>
        </w:rPr>
      </w:pPr>
      <w:r>
        <w:rPr>
          <w:lang w:val="fr-CA"/>
        </w:rPr>
        <w:t>maṇi-kandūkam āsādya svādya-modakavad vyadhāt ||</w:t>
      </w:r>
    </w:p>
    <w:p w:rsidR="008E63D0" w:rsidRDefault="008E63D0">
      <w:pPr>
        <w:jc w:val="center"/>
        <w:rPr>
          <w:lang w:val="fr-CA"/>
        </w:rPr>
      </w:pPr>
      <w:r>
        <w:t>||8.32||</w:t>
      </w:r>
    </w:p>
    <w:p w:rsidR="008E63D0" w:rsidRDefault="008E63D0">
      <w:pPr>
        <w:jc w:val="center"/>
        <w:rPr>
          <w:lang w:val="fr-CA"/>
        </w:rPr>
      </w:pPr>
    </w:p>
    <w:p w:rsidR="008E63D0" w:rsidRDefault="008E63D0">
      <w:pPr>
        <w:jc w:val="center"/>
        <w:rPr>
          <w:lang w:val="fr-CA"/>
        </w:rPr>
      </w:pPr>
      <w:r>
        <w:rPr>
          <w:lang w:val="fr-CA"/>
        </w:rPr>
        <w:t>tasya madhv iti nāma prāk padenāhūya kāpi tam |</w:t>
      </w:r>
    </w:p>
    <w:p w:rsidR="008E63D0" w:rsidRDefault="008E63D0">
      <w:pPr>
        <w:jc w:val="center"/>
        <w:rPr>
          <w:lang w:val="fr-CA"/>
        </w:rPr>
      </w:pPr>
      <w:r>
        <w:rPr>
          <w:lang w:val="fr-CA"/>
        </w:rPr>
        <w:t>jahāsa kiñcid diśatī rasanāsara-vipruṣam ||</w:t>
      </w:r>
    </w:p>
    <w:p w:rsidR="008E63D0" w:rsidRDefault="008E63D0">
      <w:pPr>
        <w:jc w:val="center"/>
        <w:rPr>
          <w:lang w:val="fr-CA"/>
        </w:rPr>
      </w:pPr>
      <w:r>
        <w:t>||8.33||</w:t>
      </w:r>
    </w:p>
    <w:p w:rsidR="008E63D0" w:rsidRDefault="008E63D0">
      <w:pPr>
        <w:jc w:val="center"/>
        <w:rPr>
          <w:lang w:val="fr-CA"/>
        </w:rPr>
      </w:pPr>
    </w:p>
    <w:p w:rsidR="008E63D0" w:rsidRDefault="008E63D0">
      <w:pPr>
        <w:jc w:val="center"/>
        <w:rPr>
          <w:lang w:val="fr-CA"/>
        </w:rPr>
      </w:pPr>
      <w:r>
        <w:rPr>
          <w:lang w:val="fr-CA"/>
        </w:rPr>
        <w:t>vṛṇīdhvam iṣṭaṁ bhūdevā ity āli-dvāra-tad-giri |</w:t>
      </w:r>
    </w:p>
    <w:p w:rsidR="008E63D0" w:rsidRDefault="008E63D0">
      <w:pPr>
        <w:jc w:val="center"/>
        <w:rPr>
          <w:lang w:val="fr-CA"/>
        </w:rPr>
      </w:pPr>
      <w:r>
        <w:rPr>
          <w:lang w:val="fr-CA"/>
        </w:rPr>
        <w:t>dehi tvad-iṣṭam ity ūce sāñjalir madhumaṅgalaḥ ||</w:t>
      </w:r>
    </w:p>
    <w:p w:rsidR="008E63D0" w:rsidRDefault="008E63D0">
      <w:pPr>
        <w:jc w:val="center"/>
        <w:rPr>
          <w:lang w:val="fr-CA"/>
        </w:rPr>
      </w:pPr>
      <w:r>
        <w:t>||8.34||</w:t>
      </w:r>
    </w:p>
    <w:p w:rsidR="008E63D0" w:rsidRDefault="008E63D0">
      <w:pPr>
        <w:jc w:val="center"/>
        <w:rPr>
          <w:lang w:val="fr-CA"/>
        </w:rPr>
      </w:pPr>
    </w:p>
    <w:p w:rsidR="008E63D0" w:rsidRDefault="008E63D0">
      <w:pPr>
        <w:jc w:val="center"/>
        <w:rPr>
          <w:lang w:val="fr-CA"/>
        </w:rPr>
      </w:pPr>
      <w:r>
        <w:rPr>
          <w:lang w:val="fr-CA"/>
        </w:rPr>
        <w:t>smere sakhījane rādhā kṛta-sandhā tathākṛta |</w:t>
      </w:r>
    </w:p>
    <w:p w:rsidR="008E63D0" w:rsidRDefault="008E63D0">
      <w:pPr>
        <w:jc w:val="center"/>
        <w:rPr>
          <w:lang w:val="fr-CA"/>
        </w:rPr>
      </w:pPr>
      <w:r>
        <w:rPr>
          <w:lang w:val="fr-CA"/>
        </w:rPr>
        <w:t>bhrūr gataṁ sa yathā mohāt tamālaṁ bata mādhavaḥ ||</w:t>
      </w:r>
    </w:p>
    <w:p w:rsidR="008E63D0" w:rsidRDefault="008E63D0">
      <w:pPr>
        <w:jc w:val="center"/>
        <w:rPr>
          <w:lang w:val="fr-CA"/>
        </w:rPr>
      </w:pPr>
      <w:r>
        <w:t>||8.35||</w:t>
      </w:r>
    </w:p>
    <w:p w:rsidR="008E63D0" w:rsidRDefault="008E63D0">
      <w:pPr>
        <w:jc w:val="center"/>
        <w:rPr>
          <w:lang w:val="fr-CA"/>
        </w:rPr>
      </w:pPr>
    </w:p>
    <w:p w:rsidR="008E63D0" w:rsidRDefault="008E63D0">
      <w:pPr>
        <w:jc w:val="center"/>
        <w:rPr>
          <w:lang w:val="fr-CA"/>
        </w:rPr>
      </w:pPr>
      <w:r>
        <w:rPr>
          <w:lang w:val="fr-CA"/>
        </w:rPr>
        <w:t>mālyaṁ diśantī sābhiprain mad-iṣṭaṁ nayatād iti |</w:t>
      </w:r>
    </w:p>
    <w:p w:rsidR="008E63D0" w:rsidRDefault="008E63D0">
      <w:pPr>
        <w:jc w:val="center"/>
        <w:rPr>
          <w:lang w:val="fr-CA"/>
        </w:rPr>
      </w:pPr>
      <w:r>
        <w:rPr>
          <w:lang w:val="fr-CA"/>
        </w:rPr>
        <w:t>svastīty uktvā sa jagrāha mādhavaṁ madhumaṅgalaḥ ||</w:t>
      </w:r>
    </w:p>
    <w:p w:rsidR="008E63D0" w:rsidRDefault="008E63D0">
      <w:pPr>
        <w:jc w:val="center"/>
        <w:rPr>
          <w:lang w:val="fr-CA"/>
        </w:rPr>
      </w:pPr>
      <w:r>
        <w:t>||8.36||</w:t>
      </w:r>
    </w:p>
    <w:p w:rsidR="008E63D0" w:rsidRDefault="008E63D0">
      <w:pPr>
        <w:jc w:val="center"/>
        <w:rPr>
          <w:lang w:val="fr-CA"/>
        </w:rPr>
      </w:pPr>
    </w:p>
    <w:p w:rsidR="008E63D0" w:rsidRDefault="008E63D0">
      <w:pPr>
        <w:jc w:val="center"/>
        <w:rPr>
          <w:lang w:val="fr-CA"/>
        </w:rPr>
      </w:pPr>
      <w:r>
        <w:rPr>
          <w:lang w:val="fr-CA"/>
        </w:rPr>
        <w:t>tataḥ sva-kaṇṭhe taṁ saktaṁ kṛtvā sa ca vidūṣakaḥ |</w:t>
      </w:r>
    </w:p>
    <w:p w:rsidR="008E63D0" w:rsidRDefault="008E63D0">
      <w:pPr>
        <w:jc w:val="center"/>
        <w:rPr>
          <w:lang w:val="fr-CA"/>
        </w:rPr>
      </w:pPr>
      <w:r>
        <w:rPr>
          <w:lang w:val="fr-CA"/>
        </w:rPr>
        <w:t>tathānartīd anenāpi  tathānartīd yathānartīva saṁsadi ||</w:t>
      </w:r>
    </w:p>
    <w:p w:rsidR="008E63D0" w:rsidRDefault="008E63D0">
      <w:pPr>
        <w:jc w:val="center"/>
        <w:rPr>
          <w:lang w:val="fr-CA"/>
        </w:rPr>
      </w:pPr>
      <w:r>
        <w:t>||8.37||</w:t>
      </w:r>
    </w:p>
    <w:p w:rsidR="008E63D0" w:rsidRDefault="008E63D0">
      <w:pPr>
        <w:jc w:val="center"/>
        <w:rPr>
          <w:lang w:val="fr-CA"/>
        </w:rPr>
      </w:pPr>
    </w:p>
    <w:p w:rsidR="008E63D0" w:rsidRDefault="008E63D0">
      <w:pPr>
        <w:jc w:val="center"/>
        <w:rPr>
          <w:lang w:val="fr-CA"/>
        </w:rPr>
      </w:pPr>
      <w:r>
        <w:rPr>
          <w:lang w:val="fr-CA"/>
        </w:rPr>
        <w:t>kaṭākṣeṇātha govinda-mitrāṇy āli-tatir mithaḥ |</w:t>
      </w:r>
    </w:p>
    <w:p w:rsidR="008E63D0" w:rsidRDefault="008E63D0">
      <w:pPr>
        <w:jc w:val="center"/>
        <w:rPr>
          <w:lang w:val="fr-CA"/>
        </w:rPr>
      </w:pPr>
      <w:r>
        <w:rPr>
          <w:lang w:val="fr-CA"/>
        </w:rPr>
        <w:t>dṛṣṭvā jahāsa kuralād ākṛṣṭa-paṭa-saṁvṛtam ||</w:t>
      </w:r>
    </w:p>
    <w:p w:rsidR="008E63D0" w:rsidRDefault="008E63D0">
      <w:pPr>
        <w:jc w:val="center"/>
        <w:rPr>
          <w:lang w:val="fr-CA"/>
        </w:rPr>
      </w:pPr>
      <w:r>
        <w:t>||8.38||</w:t>
      </w:r>
    </w:p>
    <w:p w:rsidR="008E63D0" w:rsidRDefault="008E63D0">
      <w:pPr>
        <w:jc w:val="center"/>
        <w:rPr>
          <w:lang w:val="fr-CA"/>
        </w:rPr>
      </w:pPr>
    </w:p>
    <w:p w:rsidR="008E63D0" w:rsidRDefault="008E63D0">
      <w:pPr>
        <w:jc w:val="center"/>
        <w:rPr>
          <w:lang w:val="fr-CA"/>
        </w:rPr>
      </w:pPr>
      <w:r>
        <w:rPr>
          <w:lang w:val="fr-CA"/>
        </w:rPr>
        <w:t>svasthe sakhyau tam ācakhyau saṁvṛtya smitam ujjvalaḥ |</w:t>
      </w:r>
    </w:p>
    <w:p w:rsidR="008E63D0" w:rsidRDefault="008E63D0">
      <w:pPr>
        <w:jc w:val="center"/>
        <w:rPr>
          <w:lang w:val="fr-CA"/>
        </w:rPr>
      </w:pPr>
      <w:r>
        <w:rPr>
          <w:lang w:val="fr-CA"/>
        </w:rPr>
        <w:t>anāsīnaś ciraṁ kṣīṇaḥ svaṁ śramaṁ vetesi vā na vā ||</w:t>
      </w:r>
    </w:p>
    <w:p w:rsidR="008E63D0" w:rsidRDefault="008E63D0">
      <w:pPr>
        <w:jc w:val="center"/>
        <w:rPr>
          <w:lang w:val="fr-CA"/>
        </w:rPr>
      </w:pPr>
      <w:r>
        <w:t>||8.39||</w:t>
      </w:r>
    </w:p>
    <w:p w:rsidR="008E63D0" w:rsidRDefault="008E63D0">
      <w:pPr>
        <w:jc w:val="center"/>
        <w:rPr>
          <w:lang w:val="fr-CA"/>
        </w:rPr>
      </w:pPr>
    </w:p>
    <w:p w:rsidR="008E63D0" w:rsidRDefault="008E63D0">
      <w:pPr>
        <w:jc w:val="center"/>
        <w:rPr>
          <w:lang w:val="fr-CA"/>
        </w:rPr>
      </w:pPr>
      <w:r>
        <w:rPr>
          <w:lang w:val="fr-CA"/>
        </w:rPr>
        <w:t>adīvyad evam eteṣāṁ vaidagdhī-digdha-cetasām |</w:t>
      </w:r>
    </w:p>
    <w:p w:rsidR="008E63D0" w:rsidRDefault="008E63D0">
      <w:pPr>
        <w:jc w:val="center"/>
        <w:rPr>
          <w:lang w:val="fr-CA"/>
        </w:rPr>
      </w:pPr>
      <w:r>
        <w:rPr>
          <w:lang w:val="fr-CA"/>
        </w:rPr>
        <w:t>sabhāyāṁ samabhāvānāṁ nihnutir narma-karmaṇi ||</w:t>
      </w:r>
    </w:p>
    <w:p w:rsidR="008E63D0" w:rsidRDefault="008E63D0">
      <w:pPr>
        <w:jc w:val="center"/>
        <w:rPr>
          <w:lang w:val="fr-CA"/>
        </w:rPr>
      </w:pPr>
      <w:r>
        <w:t>||8.40||</w:t>
      </w:r>
    </w:p>
    <w:p w:rsidR="008E63D0" w:rsidRDefault="008E63D0">
      <w:pPr>
        <w:jc w:val="center"/>
        <w:rPr>
          <w:lang w:val="fr-CA"/>
        </w:rPr>
      </w:pPr>
    </w:p>
    <w:p w:rsidR="008E63D0" w:rsidRDefault="008E63D0">
      <w:pPr>
        <w:jc w:val="center"/>
        <w:rPr>
          <w:lang w:val="fr-CA"/>
        </w:rPr>
      </w:pPr>
      <w:r>
        <w:rPr>
          <w:lang w:val="fr-CA"/>
        </w:rPr>
        <w:t>rādhe nityaṁ sakhī-netra-kairava-śrī-vikāsīni |</w:t>
      </w:r>
    </w:p>
    <w:p w:rsidR="008E63D0" w:rsidRDefault="008E63D0">
      <w:pPr>
        <w:jc w:val="center"/>
        <w:rPr>
          <w:lang w:val="fr-CA"/>
        </w:rPr>
      </w:pPr>
      <w:r>
        <w:rPr>
          <w:lang w:val="fr-CA"/>
        </w:rPr>
        <w:t>sevyā pūrṇimayā vṛndāraṇya-sāmrājyam āśraya ||</w:t>
      </w:r>
    </w:p>
    <w:p w:rsidR="008E63D0" w:rsidRDefault="008E63D0">
      <w:pPr>
        <w:jc w:val="center"/>
        <w:rPr>
          <w:lang w:val="fr-CA"/>
        </w:rPr>
      </w:pPr>
      <w:r>
        <w:t>||8.41||</w:t>
      </w:r>
    </w:p>
    <w:p w:rsidR="008E63D0" w:rsidRDefault="008E63D0">
      <w:pPr>
        <w:jc w:val="center"/>
        <w:rPr>
          <w:lang w:val="fr-CA"/>
        </w:rPr>
      </w:pPr>
    </w:p>
    <w:p w:rsidR="008E63D0" w:rsidRDefault="008E63D0">
      <w:pPr>
        <w:jc w:val="center"/>
        <w:rPr>
          <w:lang w:val="fr-CA"/>
        </w:rPr>
      </w:pPr>
      <w:r>
        <w:rPr>
          <w:lang w:val="fr-CA"/>
        </w:rPr>
        <w:t>evam āśīśiṣat paurṇamāsī-mukha-guru-striyaḥ |</w:t>
      </w:r>
    </w:p>
    <w:p w:rsidR="008E63D0" w:rsidRDefault="008E63D0">
      <w:pPr>
        <w:jc w:val="center"/>
        <w:rPr>
          <w:lang w:val="fr-CA"/>
        </w:rPr>
      </w:pPr>
      <w:r>
        <w:rPr>
          <w:lang w:val="fr-CA"/>
        </w:rPr>
        <w:t>vivardhiṣṇu-śriyā jātās tayā tu phalitāśiṣaḥ ||</w:t>
      </w:r>
    </w:p>
    <w:p w:rsidR="008E63D0" w:rsidRDefault="008E63D0">
      <w:pPr>
        <w:jc w:val="center"/>
        <w:rPr>
          <w:lang w:val="fr-CA"/>
        </w:rPr>
      </w:pPr>
      <w:r>
        <w:t>||8.42||</w:t>
      </w:r>
    </w:p>
    <w:p w:rsidR="008E63D0" w:rsidRDefault="008E63D0">
      <w:pPr>
        <w:jc w:val="center"/>
        <w:rPr>
          <w:lang w:val="fr-CA"/>
        </w:rPr>
      </w:pPr>
      <w:r>
        <w:rPr>
          <w:lang w:val="fr-CA"/>
        </w:rPr>
        <w:t>(yugmakam)</w:t>
      </w:r>
    </w:p>
    <w:p w:rsidR="008E63D0" w:rsidRDefault="008E63D0">
      <w:pPr>
        <w:jc w:val="center"/>
        <w:rPr>
          <w:lang w:val="fr-CA"/>
        </w:rPr>
      </w:pPr>
    </w:p>
    <w:p w:rsidR="008E63D0" w:rsidRDefault="008E63D0">
      <w:pPr>
        <w:jc w:val="center"/>
        <w:rPr>
          <w:lang w:val="fr-CA"/>
        </w:rPr>
      </w:pPr>
      <w:r>
        <w:rPr>
          <w:lang w:val="fr-CA"/>
        </w:rPr>
        <w:t>tasyā rājyābhiṣekānte labdhe bandha-vimocane |</w:t>
      </w:r>
    </w:p>
    <w:p w:rsidR="008E63D0" w:rsidRDefault="008E63D0">
      <w:pPr>
        <w:jc w:val="center"/>
        <w:rPr>
          <w:lang w:val="fr-CA"/>
        </w:rPr>
      </w:pPr>
      <w:r>
        <w:rPr>
          <w:lang w:val="fr-CA"/>
        </w:rPr>
        <w:t>citraṁ baddham abhūd bhūri tenājita-manaḥ punaḥ ||</w:t>
      </w:r>
    </w:p>
    <w:p w:rsidR="008E63D0" w:rsidRDefault="008E63D0">
      <w:pPr>
        <w:jc w:val="center"/>
        <w:rPr>
          <w:lang w:val="fr-CA"/>
        </w:rPr>
      </w:pPr>
      <w:r>
        <w:t>||8.43||</w:t>
      </w:r>
    </w:p>
    <w:p w:rsidR="008E63D0" w:rsidRDefault="008E63D0">
      <w:pPr>
        <w:jc w:val="center"/>
        <w:rPr>
          <w:lang w:val="fr-CA"/>
        </w:rPr>
      </w:pPr>
    </w:p>
    <w:p w:rsidR="008E63D0" w:rsidRDefault="008E63D0">
      <w:pPr>
        <w:jc w:val="center"/>
        <w:rPr>
          <w:lang w:val="fr-CA"/>
        </w:rPr>
      </w:pPr>
      <w:r>
        <w:rPr>
          <w:lang w:val="fr-CA"/>
        </w:rPr>
        <w:t>tasyāḥ premṇā sitāḥ sarvā mukti-dānākhya-parvaṇi |</w:t>
      </w:r>
    </w:p>
    <w:p w:rsidR="008E63D0" w:rsidRDefault="008E63D0">
      <w:pPr>
        <w:jc w:val="center"/>
        <w:rPr>
          <w:lang w:val="fr-CA"/>
        </w:rPr>
      </w:pPr>
      <w:r>
        <w:rPr>
          <w:lang w:val="fr-CA"/>
        </w:rPr>
        <w:t>akampanta tadādeśān nija-tyāga-bhayād iva ||</w:t>
      </w:r>
    </w:p>
    <w:p w:rsidR="008E63D0" w:rsidRDefault="008E63D0">
      <w:pPr>
        <w:jc w:val="center"/>
        <w:rPr>
          <w:lang w:val="fr-CA"/>
        </w:rPr>
      </w:pPr>
      <w:r>
        <w:t>||8.44||</w:t>
      </w:r>
    </w:p>
    <w:p w:rsidR="008E63D0" w:rsidRDefault="008E63D0">
      <w:pPr>
        <w:jc w:val="center"/>
        <w:rPr>
          <w:lang w:val="fr-CA"/>
        </w:rPr>
      </w:pPr>
    </w:p>
    <w:p w:rsidR="008E63D0" w:rsidRDefault="008E63D0">
      <w:pPr>
        <w:jc w:val="center"/>
        <w:rPr>
          <w:lang w:val="fr-CA"/>
        </w:rPr>
      </w:pPr>
      <w:r>
        <w:rPr>
          <w:lang w:val="fr-CA"/>
        </w:rPr>
        <w:t>asattvād anya-bandīnāṁ krīḍāpatri-mṛgāḥ param |</w:t>
      </w:r>
    </w:p>
    <w:p w:rsidR="008E63D0" w:rsidRDefault="008E63D0">
      <w:pPr>
        <w:jc w:val="center"/>
        <w:rPr>
          <w:lang w:val="fr-CA"/>
        </w:rPr>
      </w:pPr>
      <w:r>
        <w:rPr>
          <w:lang w:val="fr-CA"/>
        </w:rPr>
        <w:t>tayābhuvan bahir muktā nāntaḥ sva-prema-bandhanāt ||</w:t>
      </w:r>
    </w:p>
    <w:p w:rsidR="008E63D0" w:rsidRDefault="008E63D0">
      <w:pPr>
        <w:jc w:val="center"/>
      </w:pPr>
      <w:r>
        <w:t>||8.45||</w:t>
      </w:r>
    </w:p>
    <w:p w:rsidR="008E63D0" w:rsidRDefault="008E63D0">
      <w:pPr>
        <w:jc w:val="center"/>
        <w:rPr>
          <w:lang w:val="fr-CA"/>
        </w:rPr>
      </w:pPr>
    </w:p>
    <w:p w:rsidR="008E63D0" w:rsidRDefault="008E63D0">
      <w:pPr>
        <w:jc w:val="center"/>
        <w:rPr>
          <w:lang w:val="fr-CA"/>
        </w:rPr>
      </w:pPr>
      <w:r>
        <w:rPr>
          <w:lang w:val="fr-CA"/>
        </w:rPr>
        <w:t>yadā tatrābhiṣekānte tyakta-hiṁse jagaty api |</w:t>
      </w:r>
    </w:p>
    <w:p w:rsidR="008E63D0" w:rsidRDefault="008E63D0">
      <w:pPr>
        <w:jc w:val="center"/>
        <w:rPr>
          <w:lang w:val="fr-CA"/>
        </w:rPr>
      </w:pPr>
      <w:r>
        <w:rPr>
          <w:lang w:val="fr-CA"/>
        </w:rPr>
        <w:t>vṛndāvane sadā śānte sā nāśiṣad abadhyatām ||</w:t>
      </w:r>
    </w:p>
    <w:p w:rsidR="008E63D0" w:rsidRDefault="008E63D0">
      <w:pPr>
        <w:jc w:val="center"/>
        <w:rPr>
          <w:lang w:val="fr-CA"/>
        </w:rPr>
      </w:pPr>
      <w:r>
        <w:t>||8.46||</w:t>
      </w:r>
    </w:p>
    <w:p w:rsidR="008E63D0" w:rsidRDefault="008E63D0">
      <w:pPr>
        <w:jc w:val="center"/>
        <w:rPr>
          <w:lang w:val="fr-CA"/>
        </w:rPr>
      </w:pPr>
    </w:p>
    <w:p w:rsidR="008E63D0" w:rsidRDefault="008E63D0">
      <w:pPr>
        <w:jc w:val="center"/>
        <w:rPr>
          <w:lang w:val="fr-CA"/>
        </w:rPr>
      </w:pPr>
      <w:r>
        <w:rPr>
          <w:lang w:val="fr-CA"/>
        </w:rPr>
        <w:t>ādyūna-dhanika-svaira-tarpaṇe cintite tayā |</w:t>
      </w:r>
    </w:p>
    <w:p w:rsidR="008E63D0" w:rsidRDefault="008E63D0">
      <w:pPr>
        <w:jc w:val="center"/>
        <w:rPr>
          <w:lang w:val="fr-CA"/>
        </w:rPr>
      </w:pPr>
      <w:r>
        <w:rPr>
          <w:lang w:val="fr-CA"/>
        </w:rPr>
        <w:t>nūnaṁ nānā-rasān ūhur nadyo ratnāni parvatāḥ ||</w:t>
      </w:r>
    </w:p>
    <w:p w:rsidR="008E63D0" w:rsidRDefault="008E63D0">
      <w:pPr>
        <w:jc w:val="center"/>
        <w:rPr>
          <w:lang w:val="fr-CA"/>
        </w:rPr>
      </w:pPr>
      <w:r>
        <w:t>||8.47||</w:t>
      </w:r>
    </w:p>
    <w:p w:rsidR="008E63D0" w:rsidRDefault="008E63D0">
      <w:pPr>
        <w:jc w:val="center"/>
        <w:rPr>
          <w:lang w:val="fr-CA"/>
        </w:rPr>
      </w:pPr>
    </w:p>
    <w:p w:rsidR="008E63D0" w:rsidRDefault="008E63D0">
      <w:pPr>
        <w:jc w:val="center"/>
        <w:rPr>
          <w:lang w:val="fr-CA"/>
        </w:rPr>
      </w:pPr>
      <w:r>
        <w:rPr>
          <w:lang w:val="fr-CA"/>
        </w:rPr>
        <w:t>dhūryāṇāṁ dhur-vimoke tu labdhe vīkṣitam anyathā |</w:t>
      </w:r>
    </w:p>
    <w:p w:rsidR="008E63D0" w:rsidRDefault="008E63D0">
      <w:pPr>
        <w:jc w:val="center"/>
        <w:rPr>
          <w:lang w:val="fr-CA"/>
        </w:rPr>
      </w:pPr>
      <w:r>
        <w:rPr>
          <w:lang w:val="fr-CA"/>
        </w:rPr>
        <w:t>madhu-puṣpa-dhurāṁ bhūri svataḥ-stabdhā nagā dadhuḥ ||</w:t>
      </w:r>
    </w:p>
    <w:p w:rsidR="008E63D0" w:rsidRDefault="008E63D0">
      <w:pPr>
        <w:jc w:val="center"/>
        <w:rPr>
          <w:lang w:val="fr-CA"/>
        </w:rPr>
      </w:pPr>
      <w:r>
        <w:t>||8.48||</w:t>
      </w:r>
    </w:p>
    <w:p w:rsidR="008E63D0" w:rsidRDefault="008E63D0">
      <w:pPr>
        <w:jc w:val="center"/>
        <w:rPr>
          <w:lang w:val="fr-CA"/>
        </w:rPr>
      </w:pPr>
    </w:p>
    <w:p w:rsidR="008E63D0" w:rsidRDefault="008E63D0">
      <w:pPr>
        <w:jc w:val="center"/>
        <w:rPr>
          <w:lang w:val="fr-CA"/>
        </w:rPr>
      </w:pPr>
      <w:r>
        <w:rPr>
          <w:lang w:val="fr-CA"/>
        </w:rPr>
        <w:t>adohyānāṁ tathosrāṇāṁ prasnavāḥ plāvakā bhuvām |</w:t>
      </w:r>
    </w:p>
    <w:p w:rsidR="008E63D0" w:rsidRDefault="008E63D0">
      <w:pPr>
        <w:jc w:val="center"/>
        <w:rPr>
          <w:lang w:val="fr-CA"/>
        </w:rPr>
      </w:pPr>
      <w:r>
        <w:rPr>
          <w:lang w:val="fr-CA"/>
        </w:rPr>
        <w:t>rājyād asyāḥ svaymbhūṣṇau śasye vṛṣṭi-yaśo yayuḥ ||</w:t>
      </w:r>
    </w:p>
    <w:p w:rsidR="008E63D0" w:rsidRDefault="008E63D0">
      <w:pPr>
        <w:jc w:val="center"/>
        <w:rPr>
          <w:lang w:val="fr-CA"/>
        </w:rPr>
      </w:pPr>
      <w:r>
        <w:t>||8.49||</w:t>
      </w:r>
    </w:p>
    <w:p w:rsidR="008E63D0" w:rsidRDefault="008E63D0">
      <w:pPr>
        <w:jc w:val="center"/>
        <w:rPr>
          <w:lang w:val="fr-CA"/>
        </w:rPr>
      </w:pPr>
      <w:r>
        <w:rPr>
          <w:lang w:val="fr-CA"/>
        </w:rPr>
        <w:t>(kalāpakam)</w:t>
      </w:r>
    </w:p>
    <w:p w:rsidR="008E63D0" w:rsidRDefault="008E63D0">
      <w:pPr>
        <w:jc w:val="center"/>
        <w:rPr>
          <w:lang w:val="fr-CA"/>
        </w:rPr>
      </w:pPr>
    </w:p>
    <w:p w:rsidR="008E63D0" w:rsidRDefault="008E63D0">
      <w:pPr>
        <w:jc w:val="center"/>
        <w:rPr>
          <w:lang w:val="fr-CA"/>
        </w:rPr>
      </w:pPr>
      <w:r>
        <w:rPr>
          <w:lang w:val="fr-CA"/>
        </w:rPr>
        <w:t>govindasyābhiṣekeṇa purā yad api tad-vidham |</w:t>
      </w:r>
    </w:p>
    <w:p w:rsidR="008E63D0" w:rsidRDefault="008E63D0">
      <w:pPr>
        <w:jc w:val="center"/>
        <w:rPr>
          <w:lang w:val="fr-CA"/>
        </w:rPr>
      </w:pPr>
      <w:r>
        <w:rPr>
          <w:lang w:val="fr-CA"/>
        </w:rPr>
        <w:t>vṛndāvanam athāpy asyāḥ sa evādīvyad adbhutam ||</w:t>
      </w:r>
    </w:p>
    <w:p w:rsidR="008E63D0" w:rsidRDefault="008E63D0">
      <w:pPr>
        <w:jc w:val="center"/>
        <w:rPr>
          <w:lang w:val="fr-CA"/>
        </w:rPr>
      </w:pPr>
      <w:r>
        <w:t>||8.50||</w:t>
      </w:r>
    </w:p>
    <w:p w:rsidR="008E63D0" w:rsidRDefault="008E63D0">
      <w:pPr>
        <w:jc w:val="center"/>
        <w:rPr>
          <w:lang w:val="fr-CA"/>
        </w:rPr>
      </w:pPr>
    </w:p>
    <w:p w:rsidR="008E63D0" w:rsidRDefault="008E63D0">
      <w:pPr>
        <w:jc w:val="center"/>
        <w:rPr>
          <w:lang w:val="fr-CA"/>
        </w:rPr>
      </w:pPr>
      <w:r>
        <w:rPr>
          <w:lang w:val="fr-CA"/>
        </w:rPr>
        <w:t>sā sva-veśāya pūr-madhyaṁ pūrṇimānusṛtāviśat |</w:t>
      </w:r>
    </w:p>
    <w:p w:rsidR="008E63D0" w:rsidRDefault="008E63D0">
      <w:pPr>
        <w:jc w:val="center"/>
        <w:rPr>
          <w:lang w:val="fr-CA"/>
        </w:rPr>
      </w:pPr>
      <w:r>
        <w:rPr>
          <w:lang w:val="fr-CA"/>
        </w:rPr>
        <w:t>tārāḥ paricikīṛṣur vā puro’driṁ śaśinas tanūḥ ||</w:t>
      </w:r>
    </w:p>
    <w:p w:rsidR="008E63D0" w:rsidRDefault="008E63D0">
      <w:pPr>
        <w:jc w:val="center"/>
        <w:rPr>
          <w:lang w:val="fr-CA"/>
        </w:rPr>
      </w:pPr>
      <w:r>
        <w:t>||8.51||</w:t>
      </w:r>
    </w:p>
    <w:p w:rsidR="008E63D0" w:rsidRDefault="008E63D0">
      <w:pPr>
        <w:jc w:val="center"/>
        <w:rPr>
          <w:lang w:val="fr-CA"/>
        </w:rPr>
      </w:pPr>
    </w:p>
    <w:p w:rsidR="008E63D0" w:rsidRDefault="008E63D0">
      <w:pPr>
        <w:jc w:val="center"/>
        <w:rPr>
          <w:lang w:val="fr-CA"/>
        </w:rPr>
      </w:pPr>
      <w:r>
        <w:rPr>
          <w:lang w:val="fr-CA"/>
        </w:rPr>
        <w:t>sā kṛṣṇaṁ pūrṇimā devīr agre kṛtvā tadāspadam |</w:t>
      </w:r>
    </w:p>
    <w:p w:rsidR="008E63D0" w:rsidRDefault="008E63D0">
      <w:pPr>
        <w:jc w:val="center"/>
        <w:rPr>
          <w:lang w:val="fr-CA"/>
        </w:rPr>
      </w:pPr>
      <w:r>
        <w:rPr>
          <w:lang w:val="fr-CA"/>
        </w:rPr>
        <w:t>divyāli-vanditaiḥ puṣpaiḥ siktāgād viśva-vanditā ||</w:t>
      </w:r>
    </w:p>
    <w:p w:rsidR="008E63D0" w:rsidRDefault="008E63D0">
      <w:pPr>
        <w:jc w:val="center"/>
        <w:rPr>
          <w:lang w:val="fr-CA"/>
        </w:rPr>
      </w:pPr>
      <w:r>
        <w:t>||8.52||</w:t>
      </w:r>
    </w:p>
    <w:p w:rsidR="008E63D0" w:rsidRDefault="008E63D0">
      <w:pPr>
        <w:jc w:val="center"/>
        <w:rPr>
          <w:lang w:val="fr-CA"/>
        </w:rPr>
      </w:pPr>
    </w:p>
    <w:p w:rsidR="008E63D0" w:rsidRDefault="008E63D0">
      <w:pPr>
        <w:jc w:val="center"/>
        <w:rPr>
          <w:lang w:val="fr-CA"/>
        </w:rPr>
      </w:pPr>
      <w:r>
        <w:rPr>
          <w:lang w:val="fr-CA"/>
        </w:rPr>
        <w:t>tad gaurī-maṇḍalaṁ kāntyā jita-kuṅkuma-kandalam |</w:t>
      </w:r>
    </w:p>
    <w:p w:rsidR="008E63D0" w:rsidRDefault="008E63D0">
      <w:pPr>
        <w:jc w:val="center"/>
        <w:rPr>
          <w:lang w:val="fr-CA"/>
        </w:rPr>
      </w:pPr>
      <w:r>
        <w:rPr>
          <w:lang w:val="fr-CA"/>
        </w:rPr>
        <w:t>kṛṣṇāgraṁ saṁvrajad bhreje nija-vakṣoja-sammitam ||</w:t>
      </w:r>
    </w:p>
    <w:p w:rsidR="008E63D0" w:rsidRDefault="008E63D0">
      <w:pPr>
        <w:jc w:val="center"/>
        <w:rPr>
          <w:lang w:val="fr-CA"/>
        </w:rPr>
      </w:pPr>
      <w:r>
        <w:t>||8.53||</w:t>
      </w:r>
    </w:p>
    <w:p w:rsidR="008E63D0" w:rsidRDefault="008E63D0">
      <w:pPr>
        <w:jc w:val="center"/>
        <w:rPr>
          <w:lang w:val="fr-CA"/>
        </w:rPr>
      </w:pPr>
    </w:p>
    <w:p w:rsidR="008E63D0" w:rsidRDefault="008E63D0">
      <w:pPr>
        <w:jc w:val="center"/>
        <w:rPr>
          <w:lang w:val="fr-CA"/>
        </w:rPr>
      </w:pPr>
      <w:r>
        <w:rPr>
          <w:lang w:val="fr-CA"/>
        </w:rPr>
        <w:t>ghanāgrā candralekhā cen madhye bhānāṁ virājate |</w:t>
      </w:r>
    </w:p>
    <w:p w:rsidR="008E63D0" w:rsidRDefault="008E63D0">
      <w:pPr>
        <w:jc w:val="center"/>
        <w:rPr>
          <w:lang w:val="fr-CA"/>
        </w:rPr>
      </w:pPr>
      <w:r>
        <w:rPr>
          <w:lang w:val="fr-CA"/>
        </w:rPr>
        <w:t>kṛṣṇa-paścād āli-vṛtā rādhā tarhy upamīyate ||</w:t>
      </w:r>
    </w:p>
    <w:p w:rsidR="008E63D0" w:rsidRDefault="008E63D0">
      <w:pPr>
        <w:jc w:val="center"/>
        <w:rPr>
          <w:lang w:val="fr-CA"/>
        </w:rPr>
      </w:pPr>
      <w:r>
        <w:t>||8.54||</w:t>
      </w:r>
    </w:p>
    <w:p w:rsidR="008E63D0" w:rsidRDefault="008E63D0">
      <w:pPr>
        <w:jc w:val="center"/>
        <w:rPr>
          <w:lang w:val="fr-CA"/>
        </w:rPr>
      </w:pPr>
    </w:p>
    <w:p w:rsidR="008E63D0" w:rsidRDefault="008E63D0">
      <w:pPr>
        <w:jc w:val="center"/>
        <w:rPr>
          <w:lang w:val="fr-CA"/>
        </w:rPr>
      </w:pPr>
      <w:r>
        <w:rPr>
          <w:lang w:val="fr-CA"/>
        </w:rPr>
        <w:t>madhye-kakṣaṁ tathā rādhām adhimādhavikā-gṛham |</w:t>
      </w:r>
    </w:p>
    <w:p w:rsidR="008E63D0" w:rsidRDefault="008E63D0">
      <w:pPr>
        <w:jc w:val="center"/>
        <w:rPr>
          <w:lang w:val="fr-CA"/>
        </w:rPr>
      </w:pPr>
      <w:r>
        <w:rPr>
          <w:lang w:val="fr-CA"/>
        </w:rPr>
        <w:t>parivāryānayan sakhyo vṛndayādiṣṭa-vartmanā ||</w:t>
      </w:r>
    </w:p>
    <w:p w:rsidR="008E63D0" w:rsidRDefault="008E63D0">
      <w:pPr>
        <w:jc w:val="center"/>
        <w:rPr>
          <w:lang w:val="fr-CA"/>
        </w:rPr>
      </w:pPr>
      <w:r>
        <w:t>||8.55||</w:t>
      </w:r>
    </w:p>
    <w:p w:rsidR="008E63D0" w:rsidRDefault="008E63D0">
      <w:pPr>
        <w:jc w:val="center"/>
        <w:rPr>
          <w:lang w:val="fr-CA"/>
        </w:rPr>
      </w:pPr>
    </w:p>
    <w:p w:rsidR="008E63D0" w:rsidRDefault="008E63D0">
      <w:pPr>
        <w:jc w:val="center"/>
        <w:rPr>
          <w:lang w:val="fr-CA"/>
        </w:rPr>
      </w:pPr>
      <w:r>
        <w:rPr>
          <w:lang w:val="fr-CA"/>
        </w:rPr>
        <w:t>tadā tad-bhāsayāmāsa vāsantī-sadanāntaram |</w:t>
      </w:r>
    </w:p>
    <w:p w:rsidR="008E63D0" w:rsidRDefault="008E63D0">
      <w:pPr>
        <w:jc w:val="center"/>
        <w:rPr>
          <w:lang w:val="fr-CA"/>
        </w:rPr>
      </w:pPr>
      <w:r>
        <w:rPr>
          <w:lang w:val="fr-CA"/>
        </w:rPr>
        <w:t>vṛndāraṇya-dharādhīśā madhu-śrīr iva dehinī ||</w:t>
      </w:r>
    </w:p>
    <w:p w:rsidR="008E63D0" w:rsidRDefault="008E63D0">
      <w:pPr>
        <w:jc w:val="center"/>
        <w:rPr>
          <w:lang w:val="fr-CA"/>
        </w:rPr>
      </w:pPr>
      <w:r>
        <w:t>||8.56||</w:t>
      </w:r>
    </w:p>
    <w:p w:rsidR="008E63D0" w:rsidRDefault="008E63D0">
      <w:pPr>
        <w:jc w:val="center"/>
        <w:rPr>
          <w:lang w:val="fr-CA"/>
        </w:rPr>
      </w:pPr>
    </w:p>
    <w:p w:rsidR="008E63D0" w:rsidRDefault="008E63D0">
      <w:pPr>
        <w:jc w:val="center"/>
        <w:rPr>
          <w:lang w:val="fr-CA"/>
        </w:rPr>
      </w:pPr>
      <w:r>
        <w:rPr>
          <w:lang w:val="fr-CA"/>
        </w:rPr>
        <w:t>viṣṇoḥ pūjām asau tatra vyadadhād vidhi-gocaram |</w:t>
      </w:r>
    </w:p>
    <w:p w:rsidR="008E63D0" w:rsidRDefault="008E63D0">
      <w:pPr>
        <w:jc w:val="center"/>
        <w:rPr>
          <w:lang w:val="fr-CA"/>
        </w:rPr>
      </w:pPr>
      <w:r>
        <w:rPr>
          <w:lang w:val="fr-CA"/>
        </w:rPr>
        <w:t>yatra devī-gaṇe smere salajjaṁ sismiye hariḥ ||</w:t>
      </w:r>
    </w:p>
    <w:p w:rsidR="008E63D0" w:rsidRDefault="008E63D0">
      <w:pPr>
        <w:jc w:val="center"/>
        <w:rPr>
          <w:lang w:val="fr-CA"/>
        </w:rPr>
      </w:pPr>
      <w:r>
        <w:t>||8.57||</w:t>
      </w:r>
    </w:p>
    <w:p w:rsidR="008E63D0" w:rsidRDefault="008E63D0">
      <w:pPr>
        <w:jc w:val="center"/>
        <w:rPr>
          <w:lang w:val="fr-CA"/>
        </w:rPr>
      </w:pPr>
    </w:p>
    <w:p w:rsidR="008E63D0" w:rsidRDefault="008E63D0">
      <w:pPr>
        <w:jc w:val="center"/>
        <w:rPr>
          <w:lang w:val="fr-CA"/>
        </w:rPr>
      </w:pPr>
      <w:r>
        <w:rPr>
          <w:lang w:val="fr-CA"/>
        </w:rPr>
        <w:t>danti-dantāsane devīṁ tulakādi-kṛta-śriyi |</w:t>
      </w:r>
    </w:p>
    <w:p w:rsidR="008E63D0" w:rsidRDefault="008E63D0">
      <w:pPr>
        <w:jc w:val="center"/>
        <w:rPr>
          <w:lang w:val="fr-CA"/>
        </w:rPr>
      </w:pPr>
      <w:r>
        <w:rPr>
          <w:lang w:val="fr-CA"/>
        </w:rPr>
        <w:t>nivīsṭām abhito’bhīṣṭā yathāyatham athāsata ||</w:t>
      </w:r>
    </w:p>
    <w:p w:rsidR="008E63D0" w:rsidRDefault="008E63D0">
      <w:pPr>
        <w:jc w:val="center"/>
        <w:rPr>
          <w:lang w:val="fr-CA"/>
        </w:rPr>
      </w:pPr>
      <w:r>
        <w:t>||8.58||</w:t>
      </w:r>
    </w:p>
    <w:p w:rsidR="008E63D0" w:rsidRDefault="008E63D0">
      <w:pPr>
        <w:jc w:val="center"/>
        <w:rPr>
          <w:lang w:val="fr-CA"/>
        </w:rPr>
      </w:pPr>
    </w:p>
    <w:p w:rsidR="008E63D0" w:rsidRDefault="008E63D0">
      <w:pPr>
        <w:jc w:val="center"/>
        <w:rPr>
          <w:lang w:val="fr-CA"/>
        </w:rPr>
      </w:pPr>
      <w:r>
        <w:rPr>
          <w:lang w:val="fr-CA"/>
        </w:rPr>
        <w:t>pūrṇimā tan-mukhasyāgre madhuparkam athārpayat |</w:t>
      </w:r>
    </w:p>
    <w:p w:rsidR="008E63D0" w:rsidRDefault="008E63D0">
      <w:pPr>
        <w:jc w:val="center"/>
        <w:rPr>
          <w:lang w:val="fr-CA"/>
        </w:rPr>
      </w:pPr>
      <w:r>
        <w:rPr>
          <w:lang w:val="fr-CA"/>
        </w:rPr>
        <w:t>sa-sarpiḥ-pāyasenāpi sudhāṁśos tarpaṇaṁ matam ||</w:t>
      </w:r>
    </w:p>
    <w:p w:rsidR="008E63D0" w:rsidRDefault="008E63D0">
      <w:pPr>
        <w:jc w:val="center"/>
        <w:rPr>
          <w:lang w:val="fr-CA"/>
        </w:rPr>
      </w:pPr>
      <w:r>
        <w:t>||8.59||</w:t>
      </w:r>
    </w:p>
    <w:p w:rsidR="008E63D0" w:rsidRDefault="008E63D0">
      <w:pPr>
        <w:jc w:val="center"/>
        <w:rPr>
          <w:lang w:val="fr-CA"/>
        </w:rPr>
      </w:pPr>
    </w:p>
    <w:p w:rsidR="008E63D0" w:rsidRDefault="008E63D0">
      <w:pPr>
        <w:jc w:val="center"/>
        <w:rPr>
          <w:lang w:val="fr-CA"/>
        </w:rPr>
      </w:pPr>
      <w:r>
        <w:rPr>
          <w:lang w:val="fr-CA"/>
        </w:rPr>
        <w:t>atha sā pūjayāmāsa munīśāṁ gurum ātmanaḥ |</w:t>
      </w:r>
    </w:p>
    <w:p w:rsidR="008E63D0" w:rsidRDefault="008E63D0">
      <w:pPr>
        <w:jc w:val="center"/>
        <w:rPr>
          <w:lang w:val="fr-CA"/>
        </w:rPr>
      </w:pPr>
      <w:r>
        <w:rPr>
          <w:lang w:val="fr-CA"/>
        </w:rPr>
        <w:t>saṁjñā-cchāye api tadā sarva-graha-vidāṁ gurū ||</w:t>
      </w:r>
    </w:p>
    <w:p w:rsidR="008E63D0" w:rsidRDefault="008E63D0">
      <w:pPr>
        <w:jc w:val="center"/>
        <w:rPr>
          <w:lang w:val="fr-CA"/>
        </w:rPr>
      </w:pPr>
      <w:r>
        <w:t>||8.60||</w:t>
      </w:r>
    </w:p>
    <w:p w:rsidR="008E63D0" w:rsidRDefault="008E63D0">
      <w:pPr>
        <w:jc w:val="center"/>
        <w:rPr>
          <w:lang w:val="fr-CA"/>
        </w:rPr>
      </w:pPr>
    </w:p>
    <w:p w:rsidR="008E63D0" w:rsidRDefault="008E63D0">
      <w:pPr>
        <w:jc w:val="center"/>
        <w:rPr>
          <w:lang w:val="fr-CA"/>
        </w:rPr>
      </w:pPr>
      <w:r>
        <w:rPr>
          <w:lang w:val="fr-CA"/>
        </w:rPr>
        <w:t>yat-kānti-kīrtitas trāsād akīrtiḥ sarvato drutā |</w:t>
      </w:r>
    </w:p>
    <w:p w:rsidR="008E63D0" w:rsidRDefault="008E63D0">
      <w:pPr>
        <w:jc w:val="center"/>
        <w:rPr>
          <w:lang w:val="fr-CA"/>
        </w:rPr>
      </w:pPr>
      <w:r>
        <w:rPr>
          <w:lang w:val="fr-CA"/>
        </w:rPr>
        <w:t>spardhinaṁ candram anv addhā sambaddhā lāñchanāyate ||</w:t>
      </w:r>
    </w:p>
    <w:p w:rsidR="008E63D0" w:rsidRDefault="008E63D0">
      <w:pPr>
        <w:jc w:val="center"/>
        <w:rPr>
          <w:lang w:val="fr-CA"/>
        </w:rPr>
      </w:pPr>
      <w:r>
        <w:t>||8.61||</w:t>
      </w:r>
    </w:p>
    <w:p w:rsidR="008E63D0" w:rsidRDefault="008E63D0">
      <w:pPr>
        <w:jc w:val="center"/>
        <w:rPr>
          <w:lang w:val="fr-CA"/>
        </w:rPr>
      </w:pPr>
    </w:p>
    <w:p w:rsidR="008E63D0" w:rsidRDefault="008E63D0">
      <w:pPr>
        <w:jc w:val="center"/>
        <w:rPr>
          <w:lang w:val="fr-CA"/>
        </w:rPr>
      </w:pPr>
      <w:r>
        <w:rPr>
          <w:lang w:val="fr-CA"/>
        </w:rPr>
        <w:t>yasyā gītāṁ sadājasraṁ śuśrūṣur iva cārutām |</w:t>
      </w:r>
    </w:p>
    <w:p w:rsidR="008E63D0" w:rsidRDefault="008E63D0">
      <w:pPr>
        <w:jc w:val="center"/>
        <w:rPr>
          <w:lang w:val="fr-CA"/>
        </w:rPr>
      </w:pPr>
      <w:r>
        <w:rPr>
          <w:lang w:val="fr-CA"/>
        </w:rPr>
        <w:t>smare nānumṛtiṁ bheje ratiḥ smaraharoṣite ||</w:t>
      </w:r>
    </w:p>
    <w:p w:rsidR="008E63D0" w:rsidRDefault="008E63D0">
      <w:pPr>
        <w:jc w:val="center"/>
        <w:rPr>
          <w:lang w:val="fr-CA"/>
        </w:rPr>
      </w:pPr>
      <w:r>
        <w:t>||8.62||</w:t>
      </w:r>
    </w:p>
    <w:p w:rsidR="008E63D0" w:rsidRDefault="008E63D0">
      <w:pPr>
        <w:jc w:val="center"/>
        <w:rPr>
          <w:lang w:val="fr-CA"/>
        </w:rPr>
      </w:pPr>
    </w:p>
    <w:p w:rsidR="008E63D0" w:rsidRDefault="008E63D0">
      <w:pPr>
        <w:jc w:val="center"/>
        <w:rPr>
          <w:lang w:val="fr-CA"/>
        </w:rPr>
      </w:pPr>
      <w:r>
        <w:rPr>
          <w:lang w:val="fr-CA"/>
        </w:rPr>
        <w:t>yasyāḥ sevocitaṁ na syāt puṁ-deham iti kiṁ smaraḥ |</w:t>
      </w:r>
    </w:p>
    <w:p w:rsidR="008E63D0" w:rsidRDefault="008E63D0">
      <w:pPr>
        <w:jc w:val="center"/>
        <w:rPr>
          <w:lang w:val="fr-CA"/>
        </w:rPr>
      </w:pPr>
      <w:r>
        <w:rPr>
          <w:lang w:val="fr-CA"/>
        </w:rPr>
        <w:t>rudrāt krodhāgnim utpādya pluṣṭaḥ prāgād anaṅgatām ||</w:t>
      </w:r>
    </w:p>
    <w:p w:rsidR="008E63D0" w:rsidRDefault="008E63D0">
      <w:pPr>
        <w:jc w:val="center"/>
        <w:rPr>
          <w:lang w:val="fr-CA"/>
        </w:rPr>
      </w:pPr>
      <w:r>
        <w:t>||8.63||</w:t>
      </w:r>
    </w:p>
    <w:p w:rsidR="008E63D0" w:rsidRDefault="008E63D0">
      <w:pPr>
        <w:jc w:val="center"/>
        <w:rPr>
          <w:lang w:val="fr-CA"/>
        </w:rPr>
      </w:pPr>
    </w:p>
    <w:p w:rsidR="008E63D0" w:rsidRDefault="008E63D0">
      <w:pPr>
        <w:jc w:val="center"/>
        <w:rPr>
          <w:lang w:val="fr-CA"/>
        </w:rPr>
      </w:pPr>
      <w:r>
        <w:rPr>
          <w:lang w:val="fr-CA"/>
        </w:rPr>
        <w:t>phullatāṁ kurvatī śaśvat kṛṣṇāṅga-dyuti-vāridheḥ |</w:t>
      </w:r>
    </w:p>
    <w:p w:rsidR="008E63D0" w:rsidRDefault="008E63D0">
      <w:pPr>
        <w:jc w:val="center"/>
        <w:rPr>
          <w:lang w:val="fr-CA"/>
        </w:rPr>
      </w:pPr>
      <w:r>
        <w:rPr>
          <w:lang w:val="fr-CA"/>
        </w:rPr>
        <w:t>udayantī tanur yasyā dhatte vidhu-tanos tulām ||</w:t>
      </w:r>
    </w:p>
    <w:p w:rsidR="008E63D0" w:rsidRDefault="008E63D0">
      <w:pPr>
        <w:jc w:val="center"/>
        <w:rPr>
          <w:lang w:val="fr-CA"/>
        </w:rPr>
      </w:pPr>
      <w:r>
        <w:t>||8.64||</w:t>
      </w:r>
    </w:p>
    <w:p w:rsidR="008E63D0" w:rsidRDefault="008E63D0">
      <w:pPr>
        <w:jc w:val="center"/>
        <w:rPr>
          <w:lang w:val="fr-CA"/>
        </w:rPr>
      </w:pPr>
    </w:p>
    <w:p w:rsidR="008E63D0" w:rsidRDefault="008E63D0">
      <w:pPr>
        <w:jc w:val="center"/>
        <w:rPr>
          <w:lang w:val="fr-CA"/>
        </w:rPr>
      </w:pPr>
      <w:r>
        <w:rPr>
          <w:lang w:val="fr-CA"/>
        </w:rPr>
        <w:t>aṅga-rāga-śriyā yasyā durvarṇāni suvarṇatām |</w:t>
      </w:r>
    </w:p>
    <w:p w:rsidR="008E63D0" w:rsidRDefault="008E63D0">
      <w:pPr>
        <w:jc w:val="center"/>
        <w:rPr>
          <w:lang w:val="fr-CA"/>
        </w:rPr>
      </w:pPr>
      <w:r>
        <w:rPr>
          <w:lang w:val="fr-CA"/>
        </w:rPr>
        <w:t>rajatāni pulindānāṁ kalatrāṇi ca bibhrati ||</w:t>
      </w:r>
    </w:p>
    <w:p w:rsidR="008E63D0" w:rsidRDefault="008E63D0">
      <w:pPr>
        <w:jc w:val="center"/>
        <w:rPr>
          <w:lang w:val="fr-CA"/>
        </w:rPr>
      </w:pPr>
      <w:r>
        <w:t>||8.65||</w:t>
      </w:r>
    </w:p>
    <w:p w:rsidR="008E63D0" w:rsidRDefault="008E63D0">
      <w:pPr>
        <w:jc w:val="center"/>
        <w:rPr>
          <w:lang w:val="fr-CA"/>
        </w:rPr>
      </w:pPr>
    </w:p>
    <w:p w:rsidR="008E63D0" w:rsidRDefault="008E63D0">
      <w:pPr>
        <w:jc w:val="center"/>
        <w:rPr>
          <w:lang w:val="fr-CA"/>
        </w:rPr>
      </w:pPr>
      <w:r>
        <w:rPr>
          <w:lang w:val="fr-CA"/>
        </w:rPr>
        <w:t>alaṅkārair alaṁ nas te svayaṁ tu vayam ity adaḥ |</w:t>
      </w:r>
    </w:p>
    <w:p w:rsidR="008E63D0" w:rsidRDefault="008E63D0">
      <w:pPr>
        <w:jc w:val="center"/>
        <w:rPr>
          <w:lang w:val="fr-CA"/>
        </w:rPr>
      </w:pPr>
      <w:r>
        <w:rPr>
          <w:lang w:val="fr-CA"/>
        </w:rPr>
        <w:t>yasyās tad-bimba-dambhena vyajyate smāṅga-paṅktibhiḥ ||</w:t>
      </w:r>
    </w:p>
    <w:p w:rsidR="008E63D0" w:rsidRDefault="008E63D0">
      <w:pPr>
        <w:jc w:val="center"/>
        <w:rPr>
          <w:lang w:val="fr-CA"/>
        </w:rPr>
      </w:pPr>
      <w:r>
        <w:t>||8.66||</w:t>
      </w:r>
    </w:p>
    <w:p w:rsidR="008E63D0" w:rsidRDefault="008E63D0">
      <w:pPr>
        <w:jc w:val="center"/>
        <w:rPr>
          <w:lang w:val="fr-CA"/>
        </w:rPr>
      </w:pPr>
    </w:p>
    <w:p w:rsidR="008E63D0" w:rsidRDefault="008E63D0">
      <w:pPr>
        <w:jc w:val="center"/>
        <w:rPr>
          <w:lang w:val="fr-CA"/>
        </w:rPr>
      </w:pPr>
      <w:r>
        <w:rPr>
          <w:lang w:val="fr-CA"/>
        </w:rPr>
        <w:t>yasyāḥ suvalitāṅgāni prekṣyāvayava-rājayaḥ |</w:t>
      </w:r>
    </w:p>
    <w:p w:rsidR="008E63D0" w:rsidRDefault="008E63D0">
      <w:pPr>
        <w:jc w:val="center"/>
        <w:rPr>
          <w:lang w:val="fr-CA"/>
        </w:rPr>
      </w:pPr>
      <w:r>
        <w:rPr>
          <w:lang w:val="fr-CA"/>
        </w:rPr>
        <w:t>hareḥ svidyanti guṇiṣu guṇavān eva medyati ||</w:t>
      </w:r>
    </w:p>
    <w:p w:rsidR="008E63D0" w:rsidRDefault="008E63D0">
      <w:pPr>
        <w:jc w:val="center"/>
        <w:rPr>
          <w:lang w:val="fr-CA"/>
        </w:rPr>
      </w:pPr>
      <w:r>
        <w:t>||8.67||</w:t>
      </w:r>
    </w:p>
    <w:p w:rsidR="008E63D0" w:rsidRDefault="008E63D0">
      <w:pPr>
        <w:jc w:val="center"/>
        <w:rPr>
          <w:lang w:val="fr-CA"/>
        </w:rPr>
      </w:pPr>
    </w:p>
    <w:p w:rsidR="008E63D0" w:rsidRDefault="008E63D0">
      <w:pPr>
        <w:jc w:val="center"/>
        <w:rPr>
          <w:lang w:val="fr-CA"/>
        </w:rPr>
      </w:pPr>
      <w:r>
        <w:rPr>
          <w:lang w:val="fr-CA"/>
        </w:rPr>
        <w:t>sarvāṅga-suṣṭhutālakṣmīr yasyāḥ śrī-kṛṣṇa-cetasi |</w:t>
      </w:r>
    </w:p>
    <w:p w:rsidR="008E63D0" w:rsidRDefault="008E63D0">
      <w:pPr>
        <w:jc w:val="center"/>
        <w:rPr>
          <w:lang w:val="fr-CA"/>
        </w:rPr>
      </w:pPr>
      <w:r>
        <w:rPr>
          <w:lang w:val="fr-CA"/>
        </w:rPr>
        <w:t>dhariyāṇāṁ caurya-kartrī ca ślāghyate munibhiḥ saha ||</w:t>
      </w:r>
    </w:p>
    <w:p w:rsidR="008E63D0" w:rsidRDefault="008E63D0">
      <w:pPr>
        <w:jc w:val="center"/>
        <w:rPr>
          <w:lang w:val="fr-CA"/>
        </w:rPr>
      </w:pPr>
      <w:r>
        <w:t>||8.68||</w:t>
      </w:r>
    </w:p>
    <w:p w:rsidR="008E63D0" w:rsidRDefault="008E63D0">
      <w:pPr>
        <w:jc w:val="center"/>
        <w:rPr>
          <w:lang w:val="fr-CA"/>
        </w:rPr>
      </w:pPr>
    </w:p>
    <w:p w:rsidR="008E63D0" w:rsidRDefault="008E63D0">
      <w:pPr>
        <w:jc w:val="center"/>
        <w:rPr>
          <w:lang w:val="fr-CA"/>
        </w:rPr>
      </w:pPr>
      <w:r>
        <w:rPr>
          <w:lang w:val="fr-CA"/>
        </w:rPr>
        <w:t>yasyā viālsa-mādhuryām atṛptir iva mādhavī |</w:t>
      </w:r>
    </w:p>
    <w:p w:rsidR="008E63D0" w:rsidRDefault="008E63D0">
      <w:pPr>
        <w:jc w:val="center"/>
        <w:rPr>
          <w:lang w:val="fr-CA"/>
        </w:rPr>
      </w:pPr>
      <w:r>
        <w:rPr>
          <w:lang w:val="fr-CA"/>
        </w:rPr>
        <w:t>mādhavaś cādadhāt puṣpa-lakṣyeṇākṣīṇi lakṣaśaḥ ||</w:t>
      </w:r>
    </w:p>
    <w:p w:rsidR="008E63D0" w:rsidRDefault="008E63D0">
      <w:pPr>
        <w:jc w:val="center"/>
        <w:rPr>
          <w:lang w:val="fr-CA"/>
        </w:rPr>
      </w:pPr>
      <w:r>
        <w:t>||8.69||</w:t>
      </w:r>
    </w:p>
    <w:p w:rsidR="008E63D0" w:rsidRDefault="008E63D0">
      <w:pPr>
        <w:jc w:val="center"/>
        <w:rPr>
          <w:lang w:val="fr-CA"/>
        </w:rPr>
      </w:pPr>
    </w:p>
    <w:p w:rsidR="008E63D0" w:rsidRDefault="008E63D0">
      <w:pPr>
        <w:jc w:val="center"/>
        <w:rPr>
          <w:lang w:val="fr-CA"/>
        </w:rPr>
      </w:pPr>
      <w:r>
        <w:rPr>
          <w:lang w:val="fr-CA"/>
        </w:rPr>
        <w:t>yasyā labdhāsanāt kuñjād añjasā saha saurabhaiḥ |</w:t>
      </w:r>
    </w:p>
    <w:p w:rsidR="008E63D0" w:rsidRDefault="008E63D0">
      <w:pPr>
        <w:jc w:val="center"/>
        <w:rPr>
          <w:lang w:val="fr-CA"/>
        </w:rPr>
      </w:pPr>
      <w:r>
        <w:rPr>
          <w:lang w:val="fr-CA"/>
        </w:rPr>
        <w:t>niṣkramyā vibhraman bhṛṅgān svarṇa-jātī-samā rucaḥ ||</w:t>
      </w:r>
    </w:p>
    <w:p w:rsidR="008E63D0" w:rsidRDefault="008E63D0">
      <w:pPr>
        <w:jc w:val="center"/>
      </w:pPr>
      <w:r>
        <w:t>||8.70||</w:t>
      </w:r>
    </w:p>
    <w:p w:rsidR="008E63D0" w:rsidRDefault="008E63D0">
      <w:pPr>
        <w:jc w:val="center"/>
        <w:rPr>
          <w:lang w:val="fr-CA"/>
        </w:rPr>
      </w:pPr>
    </w:p>
    <w:p w:rsidR="008E63D0" w:rsidRDefault="008E63D0">
      <w:pPr>
        <w:jc w:val="center"/>
        <w:rPr>
          <w:lang w:val="fr-CA"/>
        </w:rPr>
      </w:pPr>
      <w:r>
        <w:rPr>
          <w:lang w:val="fr-CA"/>
        </w:rPr>
        <w:t>saurī-mānasa-gaṅgābhyāṁ cāru-cāmara-vījanāt |</w:t>
      </w:r>
    </w:p>
    <w:p w:rsidR="008E63D0" w:rsidRDefault="008E63D0">
      <w:pPr>
        <w:jc w:val="center"/>
        <w:rPr>
          <w:lang w:val="fr-CA"/>
        </w:rPr>
      </w:pPr>
      <w:r>
        <w:rPr>
          <w:lang w:val="fr-CA"/>
        </w:rPr>
        <w:t>yasyā visāryamāṇeva reje visṛmarā ruciḥ ||</w:t>
      </w:r>
    </w:p>
    <w:p w:rsidR="008E63D0" w:rsidRDefault="008E63D0">
      <w:pPr>
        <w:jc w:val="center"/>
        <w:rPr>
          <w:lang w:val="fr-CA"/>
        </w:rPr>
      </w:pPr>
      <w:r>
        <w:t>||8.71||</w:t>
      </w:r>
    </w:p>
    <w:p w:rsidR="008E63D0" w:rsidRDefault="008E63D0">
      <w:pPr>
        <w:jc w:val="center"/>
        <w:rPr>
          <w:lang w:val="fr-CA"/>
        </w:rPr>
      </w:pPr>
    </w:p>
    <w:p w:rsidR="008E63D0" w:rsidRDefault="008E63D0">
      <w:pPr>
        <w:jc w:val="center"/>
        <w:rPr>
          <w:lang w:val="fr-CA"/>
        </w:rPr>
      </w:pPr>
      <w:r>
        <w:rPr>
          <w:lang w:val="fr-CA"/>
        </w:rPr>
        <w:t>adhaḥsthenāpi yenāsīt pūrṇimendor adhaḥ-kṛtiḥ |</w:t>
      </w:r>
    </w:p>
    <w:p w:rsidR="008E63D0" w:rsidRDefault="008E63D0">
      <w:pPr>
        <w:jc w:val="center"/>
        <w:rPr>
          <w:lang w:val="fr-CA"/>
        </w:rPr>
      </w:pPr>
      <w:r>
        <w:rPr>
          <w:lang w:val="fr-CA"/>
        </w:rPr>
        <w:t>ūrdhvasthenāmunā cchatreṇābhūd yasyāḥ samunnatiḥ ||</w:t>
      </w:r>
    </w:p>
    <w:p w:rsidR="008E63D0" w:rsidRDefault="008E63D0">
      <w:pPr>
        <w:jc w:val="center"/>
        <w:rPr>
          <w:lang w:val="fr-CA"/>
        </w:rPr>
      </w:pPr>
      <w:r>
        <w:t>||8.72||</w:t>
      </w:r>
    </w:p>
    <w:p w:rsidR="008E63D0" w:rsidRDefault="008E63D0">
      <w:pPr>
        <w:jc w:val="center"/>
        <w:rPr>
          <w:lang w:val="fr-CA"/>
        </w:rPr>
      </w:pPr>
    </w:p>
    <w:p w:rsidR="008E63D0" w:rsidRDefault="008E63D0">
      <w:pPr>
        <w:jc w:val="center"/>
        <w:rPr>
          <w:lang w:val="fr-CA"/>
        </w:rPr>
      </w:pPr>
      <w:r>
        <w:rPr>
          <w:lang w:val="fr-CA"/>
        </w:rPr>
        <w:t>animeṣa-vadhūbhiś ca vandyā yasyā didṛkṣayā |</w:t>
      </w:r>
    </w:p>
    <w:p w:rsidR="008E63D0" w:rsidRDefault="008E63D0">
      <w:pPr>
        <w:jc w:val="center"/>
        <w:rPr>
          <w:lang w:val="fr-CA"/>
        </w:rPr>
      </w:pPr>
      <w:r>
        <w:rPr>
          <w:lang w:val="fr-CA"/>
        </w:rPr>
        <w:t>animeṣa-daśāṁ labdhuṁ sakhyas tṛṣṇām akurvata ||</w:t>
      </w:r>
    </w:p>
    <w:p w:rsidR="008E63D0" w:rsidRDefault="008E63D0">
      <w:pPr>
        <w:jc w:val="center"/>
        <w:rPr>
          <w:lang w:val="fr-CA"/>
        </w:rPr>
      </w:pPr>
      <w:r>
        <w:t>||8.73||</w:t>
      </w:r>
    </w:p>
    <w:p w:rsidR="008E63D0" w:rsidRDefault="008E63D0">
      <w:pPr>
        <w:jc w:val="center"/>
        <w:rPr>
          <w:lang w:val="fr-CA"/>
        </w:rPr>
      </w:pPr>
    </w:p>
    <w:p w:rsidR="008E63D0" w:rsidRDefault="008E63D0">
      <w:pPr>
        <w:jc w:val="center"/>
        <w:rPr>
          <w:lang w:val="fr-CA"/>
        </w:rPr>
      </w:pPr>
      <w:r>
        <w:rPr>
          <w:lang w:val="fr-CA"/>
        </w:rPr>
        <w:t>kṛṣṇādyā vāma-purataḥ puratāh pūrṇimādayaḥ |</w:t>
      </w:r>
    </w:p>
    <w:p w:rsidR="008E63D0" w:rsidRDefault="008E63D0">
      <w:pPr>
        <w:jc w:val="center"/>
        <w:rPr>
          <w:lang w:val="fr-CA"/>
        </w:rPr>
      </w:pPr>
      <w:r>
        <w:rPr>
          <w:lang w:val="fr-CA"/>
        </w:rPr>
        <w:t>yasyāḥ savya-puro devyaś cakṣuḥ-pūrṇāmṛtaṁ vyadhuḥ ||</w:t>
      </w:r>
    </w:p>
    <w:p w:rsidR="008E63D0" w:rsidRDefault="008E63D0">
      <w:pPr>
        <w:jc w:val="center"/>
        <w:rPr>
          <w:lang w:val="fr-CA"/>
        </w:rPr>
      </w:pPr>
      <w:r>
        <w:t>||8.74||</w:t>
      </w:r>
    </w:p>
    <w:p w:rsidR="008E63D0" w:rsidRDefault="008E63D0">
      <w:pPr>
        <w:jc w:val="center"/>
        <w:rPr>
          <w:lang w:val="fr-CA"/>
        </w:rPr>
      </w:pPr>
    </w:p>
    <w:p w:rsidR="008E63D0" w:rsidRDefault="008E63D0">
      <w:pPr>
        <w:jc w:val="center"/>
        <w:rPr>
          <w:lang w:val="fr-CA"/>
        </w:rPr>
      </w:pPr>
      <w:r>
        <w:rPr>
          <w:lang w:val="fr-CA"/>
        </w:rPr>
        <w:t>tasyā vṛndāvaneśvaryā bhūṣāṁ kartum athāgatāḥ |</w:t>
      </w:r>
    </w:p>
    <w:p w:rsidR="008E63D0" w:rsidRDefault="008E63D0">
      <w:pPr>
        <w:jc w:val="center"/>
        <w:rPr>
          <w:lang w:val="fr-CA"/>
        </w:rPr>
      </w:pPr>
      <w:r>
        <w:rPr>
          <w:lang w:val="fr-CA"/>
        </w:rPr>
        <w:t>tad-rūpa-vaibhavenālyaḥ svayam āsan vibhūṣitāḥ ||</w:t>
      </w:r>
    </w:p>
    <w:p w:rsidR="008E63D0" w:rsidRDefault="008E63D0">
      <w:pPr>
        <w:jc w:val="center"/>
        <w:rPr>
          <w:lang w:val="fr-CA"/>
        </w:rPr>
      </w:pPr>
      <w:r>
        <w:t>||8.75||</w:t>
      </w:r>
    </w:p>
    <w:p w:rsidR="008E63D0" w:rsidRDefault="008E63D0">
      <w:pPr>
        <w:jc w:val="center"/>
        <w:rPr>
          <w:lang w:val="fr-CA"/>
        </w:rPr>
      </w:pPr>
      <w:r>
        <w:rPr>
          <w:lang w:val="fr-CA"/>
        </w:rPr>
        <w:t>(pañcadaśabhiḥ kulakam)</w:t>
      </w:r>
    </w:p>
    <w:p w:rsidR="008E63D0" w:rsidRDefault="008E63D0">
      <w:pPr>
        <w:jc w:val="center"/>
        <w:rPr>
          <w:lang w:val="fr-CA"/>
        </w:rPr>
      </w:pPr>
    </w:p>
    <w:p w:rsidR="008E63D0" w:rsidRDefault="008E63D0">
      <w:pPr>
        <w:jc w:val="center"/>
        <w:rPr>
          <w:lang w:val="fr-CA"/>
        </w:rPr>
      </w:pPr>
      <w:r>
        <w:rPr>
          <w:lang w:val="fr-CA"/>
        </w:rPr>
        <w:t>ākalpārambhaṇe tasmiṁs tasyāṁ pratyaphalat prabhoḥ |</w:t>
      </w:r>
    </w:p>
    <w:p w:rsidR="008E63D0" w:rsidRDefault="008E63D0">
      <w:pPr>
        <w:jc w:val="center"/>
        <w:rPr>
          <w:lang w:val="fr-CA"/>
        </w:rPr>
      </w:pPr>
      <w:r>
        <w:rPr>
          <w:lang w:val="fr-CA"/>
        </w:rPr>
        <w:t>mukha-śrīḥ kāpi tad-yuktaṁ saiva tat-partikarma yat ||</w:t>
      </w:r>
    </w:p>
    <w:p w:rsidR="008E63D0" w:rsidRDefault="008E63D0">
      <w:pPr>
        <w:jc w:val="center"/>
        <w:rPr>
          <w:lang w:val="fr-CA"/>
        </w:rPr>
      </w:pPr>
      <w:r>
        <w:t>||8.76||</w:t>
      </w:r>
    </w:p>
    <w:p w:rsidR="008E63D0" w:rsidRDefault="008E63D0">
      <w:pPr>
        <w:jc w:val="center"/>
        <w:rPr>
          <w:lang w:val="fr-CA"/>
        </w:rPr>
      </w:pPr>
    </w:p>
    <w:p w:rsidR="008E63D0" w:rsidRDefault="008E63D0">
      <w:pPr>
        <w:jc w:val="center"/>
        <w:rPr>
          <w:lang w:val="fr-CA"/>
        </w:rPr>
      </w:pPr>
      <w:r>
        <w:rPr>
          <w:lang w:val="fr-CA"/>
        </w:rPr>
        <w:t>prasādhanāya rādhāyā dṛṣṭvā devīḥ samutsukāḥ |</w:t>
      </w:r>
    </w:p>
    <w:p w:rsidR="008E63D0" w:rsidRDefault="008E63D0">
      <w:pPr>
        <w:jc w:val="center"/>
        <w:rPr>
          <w:lang w:val="fr-CA"/>
        </w:rPr>
      </w:pPr>
      <w:r>
        <w:rPr>
          <w:lang w:val="fr-CA"/>
        </w:rPr>
        <w:t>sakhyaḥ procur imāṁ spṛṣṭvā prāg āśiṣayata svayam ||</w:t>
      </w:r>
    </w:p>
    <w:p w:rsidR="008E63D0" w:rsidRDefault="008E63D0">
      <w:pPr>
        <w:jc w:val="center"/>
        <w:rPr>
          <w:lang w:val="fr-CA"/>
        </w:rPr>
      </w:pPr>
      <w:r>
        <w:t>||8.77||</w:t>
      </w:r>
    </w:p>
    <w:p w:rsidR="008E63D0" w:rsidRDefault="008E63D0">
      <w:pPr>
        <w:jc w:val="center"/>
        <w:rPr>
          <w:lang w:val="fr-CA"/>
        </w:rPr>
      </w:pPr>
    </w:p>
    <w:p w:rsidR="008E63D0" w:rsidRDefault="008E63D0">
      <w:pPr>
        <w:jc w:val="center"/>
        <w:rPr>
          <w:lang w:val="fr-CA"/>
        </w:rPr>
      </w:pPr>
      <w:r>
        <w:rPr>
          <w:lang w:val="fr-CA"/>
        </w:rPr>
        <w:t>tat-keśa-veśa-karmāsīt prasūtir viśvakarmaṇaḥ |</w:t>
      </w:r>
    </w:p>
    <w:p w:rsidR="008E63D0" w:rsidRDefault="008E63D0">
      <w:pPr>
        <w:jc w:val="center"/>
        <w:rPr>
          <w:lang w:val="fr-CA"/>
        </w:rPr>
      </w:pPr>
      <w:r>
        <w:rPr>
          <w:lang w:val="fr-CA"/>
        </w:rPr>
        <w:t>tasmāj janma-guṇas tasyā yasmin dviguṇitām agāt ||</w:t>
      </w:r>
    </w:p>
    <w:p w:rsidR="008E63D0" w:rsidRDefault="008E63D0">
      <w:pPr>
        <w:jc w:val="center"/>
      </w:pPr>
      <w:r>
        <w:t>||8.78||</w:t>
      </w:r>
    </w:p>
    <w:p w:rsidR="008E63D0" w:rsidRDefault="008E63D0">
      <w:pPr>
        <w:jc w:val="center"/>
      </w:pPr>
    </w:p>
    <w:p w:rsidR="008E63D0" w:rsidRDefault="008E63D0">
      <w:pPr>
        <w:jc w:val="center"/>
      </w:pPr>
      <w:r>
        <w:t>tatā kāṇḍa-paṭī tābhiḥ punaḥ kāṇḍam avāpy asau |</w:t>
      </w:r>
    </w:p>
    <w:p w:rsidR="008E63D0" w:rsidRDefault="008E63D0">
      <w:pPr>
        <w:jc w:val="center"/>
      </w:pPr>
      <w:r>
        <w:t>yā dṛṣṭi-kāṇḍābhedyāpi dhyāna-bhedyā harer abhūt ||</w:t>
      </w:r>
    </w:p>
    <w:p w:rsidR="008E63D0" w:rsidRDefault="008E63D0">
      <w:pPr>
        <w:jc w:val="center"/>
      </w:pPr>
      <w:r>
        <w:t>||8.79||</w:t>
      </w:r>
    </w:p>
    <w:p w:rsidR="008E63D0" w:rsidRDefault="008E63D0">
      <w:pPr>
        <w:jc w:val="center"/>
      </w:pPr>
    </w:p>
    <w:p w:rsidR="008E63D0" w:rsidRDefault="008E63D0">
      <w:pPr>
        <w:jc w:val="center"/>
      </w:pPr>
      <w:r>
        <w:t>āyatyāṁ ca vitatyāṁ ca nitambaḥ kevalas tadā |</w:t>
      </w:r>
    </w:p>
    <w:p w:rsidR="008E63D0" w:rsidRDefault="008E63D0">
      <w:pPr>
        <w:jc w:val="center"/>
      </w:pPr>
      <w:r>
        <w:t>srastasya kaca-hastasya maryādāṁ paryavindata ||</w:t>
      </w:r>
    </w:p>
    <w:p w:rsidR="008E63D0" w:rsidRDefault="008E63D0">
      <w:pPr>
        <w:jc w:val="center"/>
      </w:pPr>
      <w:r>
        <w:t>||8.80||</w:t>
      </w:r>
    </w:p>
    <w:p w:rsidR="008E63D0" w:rsidRDefault="008E63D0">
      <w:pPr>
        <w:jc w:val="center"/>
      </w:pPr>
    </w:p>
    <w:p w:rsidR="008E63D0" w:rsidRDefault="008E63D0">
      <w:pPr>
        <w:jc w:val="center"/>
      </w:pPr>
      <w:r>
        <w:t>vyañjatā mañjulaṁ bhavyaṁ nepathyārambha-sambhṛtam |</w:t>
      </w:r>
    </w:p>
    <w:p w:rsidR="008E63D0" w:rsidRDefault="008E63D0">
      <w:pPr>
        <w:jc w:val="center"/>
      </w:pPr>
      <w:r>
        <w:t>muktena keśa-meghena vavṛṣe puṣpa-saṁhatiḥ ||</w:t>
      </w:r>
    </w:p>
    <w:p w:rsidR="008E63D0" w:rsidRDefault="008E63D0">
      <w:pPr>
        <w:jc w:val="center"/>
      </w:pPr>
      <w:r>
        <w:t>||8.81||</w:t>
      </w:r>
    </w:p>
    <w:p w:rsidR="008E63D0" w:rsidRDefault="008E63D0">
      <w:pPr>
        <w:jc w:val="center"/>
      </w:pPr>
    </w:p>
    <w:p w:rsidR="008E63D0" w:rsidRDefault="008E63D0">
      <w:pPr>
        <w:jc w:val="center"/>
      </w:pPr>
      <w:r>
        <w:t>keśa-pāśaḥ sa jetā ca nīla-nīra-mucāṁ rucā |</w:t>
      </w:r>
    </w:p>
    <w:p w:rsidR="008E63D0" w:rsidRDefault="008E63D0">
      <w:pPr>
        <w:jc w:val="center"/>
      </w:pPr>
      <w:r>
        <w:t>kṛṣṇāpūra ivānyonyaṁ saṁmardād iva bhaṅgavān ||</w:t>
      </w:r>
    </w:p>
    <w:p w:rsidR="008E63D0" w:rsidRDefault="008E63D0">
      <w:pPr>
        <w:jc w:val="center"/>
      </w:pPr>
      <w:r>
        <w:t>||8.82||</w:t>
      </w:r>
    </w:p>
    <w:p w:rsidR="008E63D0" w:rsidRDefault="008E63D0">
      <w:pPr>
        <w:jc w:val="center"/>
      </w:pPr>
    </w:p>
    <w:p w:rsidR="008E63D0" w:rsidRDefault="008E63D0">
      <w:pPr>
        <w:jc w:val="center"/>
      </w:pPr>
      <w:r>
        <w:t>yadā tasyāḥ keśameghā vavṛṣuḥ saurabhāmṛtam |</w:t>
      </w:r>
    </w:p>
    <w:p w:rsidR="008E63D0" w:rsidRDefault="008E63D0">
      <w:pPr>
        <w:jc w:val="center"/>
      </w:pPr>
      <w:r>
        <w:t>vijahrus tarhi kṛṣṇasya śvāsa-praśvāsa-cātakāḥ ||</w:t>
      </w:r>
    </w:p>
    <w:p w:rsidR="008E63D0" w:rsidRDefault="008E63D0">
      <w:pPr>
        <w:jc w:val="center"/>
      </w:pPr>
      <w:r>
        <w:t>||8.83||</w:t>
      </w:r>
    </w:p>
    <w:p w:rsidR="008E63D0" w:rsidRDefault="008E63D0">
      <w:pPr>
        <w:jc w:val="center"/>
      </w:pPr>
    </w:p>
    <w:p w:rsidR="008E63D0" w:rsidRDefault="008E63D0">
      <w:pPr>
        <w:jc w:val="center"/>
      </w:pPr>
      <w:r>
        <w:t>hari-dṛk-padmam evaitān yat papau keśa-padmapān |</w:t>
      </w:r>
    </w:p>
    <w:p w:rsidR="008E63D0" w:rsidRDefault="008E63D0">
      <w:pPr>
        <w:jc w:val="center"/>
      </w:pPr>
      <w:r>
        <w:t>tad asya kim ihāveśād bhāve vinimayo mithaḥ ||</w:t>
      </w:r>
    </w:p>
    <w:p w:rsidR="008E63D0" w:rsidRDefault="008E63D0">
      <w:pPr>
        <w:jc w:val="center"/>
      </w:pPr>
      <w:r>
        <w:t>||8.84||</w:t>
      </w:r>
    </w:p>
    <w:p w:rsidR="008E63D0" w:rsidRDefault="008E63D0">
      <w:pPr>
        <w:jc w:val="center"/>
      </w:pPr>
    </w:p>
    <w:p w:rsidR="008E63D0" w:rsidRDefault="008E63D0">
      <w:pPr>
        <w:jc w:val="center"/>
      </w:pPr>
      <w:r>
        <w:t>rūkṣitatve'pi ye snigdhāḥ viyutatve'pi ye yutāḥ |</w:t>
      </w:r>
    </w:p>
    <w:p w:rsidR="008E63D0" w:rsidRDefault="008E63D0">
      <w:pPr>
        <w:jc w:val="center"/>
      </w:pPr>
      <w:r>
        <w:t>keśās teṣu vṛthaivāsīd vastra-kaṅkati-mārjanam ||</w:t>
      </w:r>
    </w:p>
    <w:p w:rsidR="008E63D0" w:rsidRDefault="008E63D0">
      <w:pPr>
        <w:jc w:val="center"/>
      </w:pPr>
      <w:r>
        <w:t>||8.85||</w:t>
      </w:r>
    </w:p>
    <w:p w:rsidR="008E63D0" w:rsidRDefault="008E63D0">
      <w:pPr>
        <w:jc w:val="center"/>
      </w:pPr>
    </w:p>
    <w:p w:rsidR="008E63D0" w:rsidRDefault="008E63D0">
      <w:pPr>
        <w:jc w:val="center"/>
      </w:pPr>
      <w:r>
        <w:t>mṛṣṭaṁ tanu-paṭenāsau rādhāyāś cāru kaiśikam |</w:t>
      </w:r>
    </w:p>
    <w:p w:rsidR="008E63D0" w:rsidRDefault="008E63D0">
      <w:pPr>
        <w:jc w:val="center"/>
      </w:pPr>
      <w:r>
        <w:t>maṇi-kaṅkatikāgreṇa patisvaṁ saṁvyayīyavat ||</w:t>
      </w:r>
    </w:p>
    <w:p w:rsidR="008E63D0" w:rsidRDefault="008E63D0">
      <w:pPr>
        <w:jc w:val="center"/>
      </w:pPr>
      <w:r>
        <w:t>||8.86||</w:t>
      </w:r>
    </w:p>
    <w:p w:rsidR="008E63D0" w:rsidRDefault="008E63D0">
      <w:pPr>
        <w:jc w:val="center"/>
      </w:pPr>
    </w:p>
    <w:p w:rsidR="008E63D0" w:rsidRDefault="008E63D0">
      <w:pPr>
        <w:jc w:val="center"/>
      </w:pPr>
      <w:r>
        <w:t>bhṛśaṁ bhramati ced abhre cira-śrīr acira-prabhā |</w:t>
      </w:r>
    </w:p>
    <w:p w:rsidR="008E63D0" w:rsidRDefault="008E63D0">
      <w:pPr>
        <w:jc w:val="center"/>
      </w:pPr>
      <w:r>
        <w:t>tadopamīyate rādhā-keśe ratna-prasādhanī ||</w:t>
      </w:r>
    </w:p>
    <w:p w:rsidR="008E63D0" w:rsidRDefault="008E63D0">
      <w:pPr>
        <w:jc w:val="center"/>
      </w:pPr>
      <w:r>
        <w:t>||8.87||</w:t>
      </w:r>
    </w:p>
    <w:p w:rsidR="008E63D0" w:rsidRDefault="008E63D0">
      <w:pPr>
        <w:jc w:val="center"/>
      </w:pPr>
    </w:p>
    <w:p w:rsidR="008E63D0" w:rsidRDefault="008E63D0">
      <w:pPr>
        <w:jc w:val="center"/>
      </w:pPr>
      <w:r>
        <w:t>parito'tha pariṣkṛtya karābhyāṁ kaca-sañcayam |</w:t>
      </w:r>
    </w:p>
    <w:p w:rsidR="008E63D0" w:rsidRDefault="008E63D0">
      <w:pPr>
        <w:jc w:val="center"/>
      </w:pPr>
      <w:r>
        <w:t>sīmantaṁ racayāñcakre sīmāntaṁ sā vara-śriyām ||</w:t>
      </w:r>
    </w:p>
    <w:p w:rsidR="008E63D0" w:rsidRDefault="008E63D0">
      <w:pPr>
        <w:jc w:val="center"/>
      </w:pPr>
      <w:r>
        <w:t>||8.88||</w:t>
      </w:r>
    </w:p>
    <w:p w:rsidR="008E63D0" w:rsidRDefault="008E63D0">
      <w:pPr>
        <w:jc w:val="center"/>
      </w:pPr>
    </w:p>
    <w:p w:rsidR="008E63D0" w:rsidRDefault="008E63D0">
      <w:pPr>
        <w:jc w:val="center"/>
      </w:pPr>
      <w:r>
        <w:t>sātha vṛndāvenśvaryā veṇyā bandhanam ātanot |</w:t>
      </w:r>
    </w:p>
    <w:p w:rsidR="008E63D0" w:rsidRDefault="008E63D0">
      <w:pPr>
        <w:jc w:val="center"/>
      </w:pPr>
      <w:r>
        <w:t>bāḍham āsīn mukundasya maṅkṣu śṛṅkhalitaṁ manaḥ ||</w:t>
      </w:r>
    </w:p>
    <w:p w:rsidR="008E63D0" w:rsidRDefault="008E63D0">
      <w:pPr>
        <w:jc w:val="center"/>
      </w:pPr>
      <w:r>
        <w:t>||8.89||</w:t>
      </w:r>
    </w:p>
    <w:p w:rsidR="008E63D0" w:rsidRDefault="008E63D0">
      <w:pPr>
        <w:jc w:val="center"/>
      </w:pPr>
    </w:p>
    <w:p w:rsidR="008E63D0" w:rsidRDefault="008E63D0">
      <w:pPr>
        <w:jc w:val="center"/>
      </w:pPr>
      <w:r>
        <w:t>prasūna-maṇi-phulla-śrīs tasyā veṇīva yā latā |</w:t>
      </w:r>
    </w:p>
    <w:p w:rsidR="008E63D0" w:rsidRDefault="008E63D0">
      <w:pPr>
        <w:jc w:val="center"/>
      </w:pPr>
      <w:r>
        <w:t>tad-ūrdhvaṁ lola-bhṛṅgāṇām līlām āpuḥ sakhī-dṛśaḥ ||</w:t>
      </w:r>
    </w:p>
    <w:p w:rsidR="008E63D0" w:rsidRDefault="008E63D0">
      <w:pPr>
        <w:jc w:val="center"/>
      </w:pPr>
      <w:r>
        <w:t>||8.90||</w:t>
      </w:r>
    </w:p>
    <w:p w:rsidR="008E63D0" w:rsidRDefault="008E63D0">
      <w:pPr>
        <w:jc w:val="center"/>
      </w:pPr>
    </w:p>
    <w:p w:rsidR="008E63D0" w:rsidRDefault="008E63D0">
      <w:pPr>
        <w:jc w:val="center"/>
      </w:pPr>
      <w:r>
        <w:t>praveṇī-śikhare tasyā nyastaṁ candraki-candrakam |</w:t>
      </w:r>
    </w:p>
    <w:p w:rsidR="008E63D0" w:rsidRDefault="008E63D0">
      <w:pPr>
        <w:jc w:val="center"/>
      </w:pPr>
      <w:r>
        <w:t>tatra baddhe kṛṣṇa-citte kāma-mudreva rājate ||</w:t>
      </w:r>
    </w:p>
    <w:p w:rsidR="008E63D0" w:rsidRDefault="008E63D0">
      <w:pPr>
        <w:jc w:val="center"/>
      </w:pPr>
      <w:r>
        <w:t>||8.91||</w:t>
      </w:r>
    </w:p>
    <w:p w:rsidR="008E63D0" w:rsidRDefault="008E63D0">
      <w:pPr>
        <w:jc w:val="center"/>
      </w:pPr>
    </w:p>
    <w:p w:rsidR="008E63D0" w:rsidRDefault="008E63D0">
      <w:pPr>
        <w:jc w:val="center"/>
      </w:pPr>
      <w:r>
        <w:t>reje puṣpeṣu-tūṇy eva veṇyā puṣpitayā tayā |</w:t>
      </w:r>
    </w:p>
    <w:p w:rsidR="008E63D0" w:rsidRDefault="008E63D0">
      <w:pPr>
        <w:jc w:val="center"/>
      </w:pPr>
      <w:r>
        <w:t>sā gatā kāṇḍa-pṛṣṭhatvaṁ nirjetaum ajitaṁ yayā ||</w:t>
      </w:r>
    </w:p>
    <w:p w:rsidR="008E63D0" w:rsidRDefault="008E63D0">
      <w:pPr>
        <w:jc w:val="center"/>
      </w:pPr>
      <w:r>
        <w:t>||8.92||</w:t>
      </w:r>
    </w:p>
    <w:p w:rsidR="008E63D0" w:rsidRDefault="008E63D0">
      <w:pPr>
        <w:jc w:val="center"/>
      </w:pPr>
    </w:p>
    <w:p w:rsidR="008E63D0" w:rsidRDefault="008E63D0">
      <w:pPr>
        <w:jc w:val="center"/>
      </w:pPr>
      <w:r>
        <w:t>saṁjñātvena yathātmānaṁ tathā cchāyām anandayat |</w:t>
      </w:r>
    </w:p>
    <w:p w:rsidR="008E63D0" w:rsidRDefault="008E63D0">
      <w:pPr>
        <w:jc w:val="center"/>
      </w:pPr>
      <w:r>
        <w:t>chāyātvaṁ vā sakhītvaṁ vā tad-dhetuḥ kim uta dvayam ||</w:t>
      </w:r>
    </w:p>
    <w:p w:rsidR="008E63D0" w:rsidRDefault="008E63D0">
      <w:pPr>
        <w:jc w:val="center"/>
      </w:pPr>
      <w:r>
        <w:t>||8.93||</w:t>
      </w:r>
    </w:p>
    <w:p w:rsidR="008E63D0" w:rsidRDefault="008E63D0">
      <w:pPr>
        <w:jc w:val="center"/>
      </w:pPr>
    </w:p>
    <w:p w:rsidR="008E63D0" w:rsidRDefault="008E63D0">
      <w:pPr>
        <w:jc w:val="center"/>
      </w:pPr>
      <w:r>
        <w:t>rādhā-mūrdhāṇam āghrāya saṁjñayā cāpa-cakrame |</w:t>
      </w:r>
    </w:p>
    <w:p w:rsidR="008E63D0" w:rsidRDefault="008E63D0">
      <w:pPr>
        <w:jc w:val="center"/>
      </w:pPr>
      <w:r>
        <w:t>prasādhayituṁ tāṁ chāyā vāñchayā copacakrame ||</w:t>
      </w:r>
    </w:p>
    <w:p w:rsidR="008E63D0" w:rsidRDefault="008E63D0">
      <w:pPr>
        <w:jc w:val="center"/>
      </w:pPr>
      <w:r>
        <w:t>||8.94||</w:t>
      </w:r>
    </w:p>
    <w:p w:rsidR="008E63D0" w:rsidRDefault="008E63D0">
      <w:pPr>
        <w:jc w:val="center"/>
      </w:pPr>
    </w:p>
    <w:p w:rsidR="008E63D0" w:rsidRDefault="008E63D0">
      <w:pPr>
        <w:jc w:val="center"/>
      </w:pPr>
      <w:r>
        <w:t>śīrṣaṇye nalikā-klinne tasyāḥ kaṅkati-mārjite |</w:t>
      </w:r>
    </w:p>
    <w:p w:rsidR="008E63D0" w:rsidRDefault="008E63D0">
      <w:pPr>
        <w:jc w:val="center"/>
      </w:pPr>
      <w:r>
        <w:t>tayā citraṁ kṛtaṁ reje tārāvāravad ambare ||</w:t>
      </w:r>
    </w:p>
    <w:p w:rsidR="008E63D0" w:rsidRDefault="008E63D0">
      <w:pPr>
        <w:jc w:val="center"/>
      </w:pPr>
      <w:r>
        <w:t>||8.95||</w:t>
      </w:r>
    </w:p>
    <w:p w:rsidR="008E63D0" w:rsidRDefault="008E63D0">
      <w:pPr>
        <w:jc w:val="center"/>
      </w:pPr>
    </w:p>
    <w:p w:rsidR="008E63D0" w:rsidRDefault="008E63D0">
      <w:pPr>
        <w:jc w:val="center"/>
      </w:pPr>
      <w:r>
        <w:t>sindūra-rekhā tan-mūrdha-madhye reje tayārpitām |</w:t>
      </w:r>
    </w:p>
    <w:p w:rsidR="008E63D0" w:rsidRDefault="008E63D0">
      <w:pPr>
        <w:jc w:val="center"/>
      </w:pPr>
      <w:r>
        <w:t>sā dadhre yad-rucā kṛṣṇa-netra-padme virejatuḥ ||</w:t>
      </w:r>
    </w:p>
    <w:p w:rsidR="008E63D0" w:rsidRDefault="008E63D0">
      <w:pPr>
        <w:jc w:val="center"/>
      </w:pPr>
      <w:r>
        <w:t>||8.96||</w:t>
      </w:r>
    </w:p>
    <w:p w:rsidR="008E63D0" w:rsidRDefault="008E63D0">
      <w:pPr>
        <w:jc w:val="center"/>
      </w:pPr>
    </w:p>
    <w:p w:rsidR="008E63D0" w:rsidRDefault="008E63D0">
      <w:pPr>
        <w:jc w:val="center"/>
      </w:pPr>
      <w:r>
        <w:t>sīmanta-paṭṭīṁ vispaṣṭa-mahā-ratnāṁ tayārpitām |</w:t>
      </w:r>
    </w:p>
    <w:p w:rsidR="008E63D0" w:rsidRDefault="008E63D0">
      <w:pPr>
        <w:jc w:val="center"/>
      </w:pPr>
      <w:r>
        <w:t>sā dadhre yad-rucā kṛṣṇa-netra-padme virejatuḥ ||</w:t>
      </w:r>
    </w:p>
    <w:p w:rsidR="008E63D0" w:rsidRDefault="008E63D0">
      <w:pPr>
        <w:jc w:val="center"/>
      </w:pPr>
      <w:r>
        <w:t>||8.97||</w:t>
      </w:r>
    </w:p>
    <w:p w:rsidR="008E63D0" w:rsidRDefault="008E63D0">
      <w:pPr>
        <w:jc w:val="center"/>
      </w:pPr>
    </w:p>
    <w:p w:rsidR="008E63D0" w:rsidRDefault="008E63D0">
      <w:pPr>
        <w:jc w:val="center"/>
      </w:pPr>
      <w:r>
        <w:t>svaccha-ratnāvalī-mauliḥ sā babhrāje yad-antare |</w:t>
      </w:r>
    </w:p>
    <w:p w:rsidR="008E63D0" w:rsidRDefault="008E63D0">
      <w:pPr>
        <w:jc w:val="center"/>
      </w:pPr>
      <w:r>
        <w:t>kāpi bimbita-lakṣmīr vā kavara-śrīr alakṣyata ||</w:t>
      </w:r>
    </w:p>
    <w:p w:rsidR="008E63D0" w:rsidRDefault="008E63D0">
      <w:pPr>
        <w:jc w:val="center"/>
      </w:pPr>
      <w:r>
        <w:t>||8.98||</w:t>
      </w:r>
    </w:p>
    <w:p w:rsidR="008E63D0" w:rsidRDefault="008E63D0">
      <w:pPr>
        <w:jc w:val="center"/>
      </w:pPr>
    </w:p>
    <w:p w:rsidR="008E63D0" w:rsidRDefault="008E63D0">
      <w:pPr>
        <w:jc w:val="center"/>
      </w:pPr>
      <w:r>
        <w:t>śoṇāmbara-tale tasyām uttaṁsa-graha-saṅgrahaḥ |</w:t>
      </w:r>
    </w:p>
    <w:p w:rsidR="008E63D0" w:rsidRDefault="008E63D0">
      <w:pPr>
        <w:jc w:val="center"/>
      </w:pPr>
      <w:r>
        <w:t>tad-antar-gupta-vaktrenduṁ vyaktaṁ kurvann adṛśyata ||</w:t>
      </w:r>
    </w:p>
    <w:p w:rsidR="008E63D0" w:rsidRDefault="008E63D0">
      <w:pPr>
        <w:jc w:val="center"/>
      </w:pPr>
      <w:r>
        <w:t>||8.99||</w:t>
      </w:r>
    </w:p>
    <w:p w:rsidR="008E63D0" w:rsidRDefault="008E63D0">
      <w:pPr>
        <w:jc w:val="center"/>
      </w:pPr>
    </w:p>
    <w:p w:rsidR="008E63D0" w:rsidRDefault="008E63D0">
      <w:pPr>
        <w:jc w:val="center"/>
      </w:pPr>
      <w:r>
        <w:t>puṇḍraṁ paścād ahaṁ dadyām iti devyā niveditāḥ |</w:t>
      </w:r>
    </w:p>
    <w:p w:rsidR="008E63D0" w:rsidRDefault="008E63D0">
      <w:pPr>
        <w:jc w:val="center"/>
      </w:pPr>
      <w:r>
        <w:t>saukhya-prasādhanaṁ tasyā vyadhuḥ sakhyaḥ prasādhanam ||</w:t>
      </w:r>
    </w:p>
    <w:p w:rsidR="008E63D0" w:rsidRDefault="008E63D0">
      <w:pPr>
        <w:jc w:val="center"/>
      </w:pPr>
      <w:r>
        <w:t>||8.100||</w:t>
      </w:r>
    </w:p>
    <w:p w:rsidR="008E63D0" w:rsidRDefault="008E63D0">
      <w:pPr>
        <w:jc w:val="center"/>
      </w:pPr>
    </w:p>
    <w:p w:rsidR="008E63D0" w:rsidRDefault="008E63D0">
      <w:pPr>
        <w:jc w:val="center"/>
      </w:pPr>
      <w:r>
        <w:t>yāsāṁ vaisvarya-vaivarṇya-pulakā eva sāttvikāḥ |</w:t>
      </w:r>
    </w:p>
    <w:p w:rsidR="008E63D0" w:rsidRDefault="008E63D0">
      <w:pPr>
        <w:jc w:val="center"/>
      </w:pPr>
      <w:r>
        <w:t>kampa-stambhādi-bhāvābhis tad-veṣe tāḥ puraskṛtāḥ ||</w:t>
      </w:r>
    </w:p>
    <w:p w:rsidR="008E63D0" w:rsidRDefault="008E63D0">
      <w:pPr>
        <w:jc w:val="center"/>
      </w:pPr>
      <w:r>
        <w:t>||8.101||</w:t>
      </w:r>
    </w:p>
    <w:p w:rsidR="008E63D0" w:rsidRDefault="008E63D0">
      <w:pPr>
        <w:jc w:val="center"/>
      </w:pPr>
    </w:p>
    <w:p w:rsidR="008E63D0" w:rsidRDefault="008E63D0">
      <w:pPr>
        <w:jc w:val="center"/>
      </w:pPr>
      <w:r>
        <w:t>reje bhramaraka-śreṇī-sakhī-bhāvaṁ gatā latā |</w:t>
      </w:r>
    </w:p>
    <w:p w:rsidR="008E63D0" w:rsidRDefault="008E63D0">
      <w:pPr>
        <w:jc w:val="center"/>
      </w:pPr>
      <w:r>
        <w:t>rocanā-pallava-mayī kastūrī-racitā param ||</w:t>
      </w:r>
    </w:p>
    <w:p w:rsidR="008E63D0" w:rsidRDefault="008E63D0">
      <w:pPr>
        <w:jc w:val="center"/>
      </w:pPr>
      <w:r>
        <w:t>||8.102||</w:t>
      </w:r>
    </w:p>
    <w:p w:rsidR="008E63D0" w:rsidRDefault="008E63D0">
      <w:pPr>
        <w:jc w:val="center"/>
      </w:pPr>
    </w:p>
    <w:p w:rsidR="008E63D0" w:rsidRDefault="008E63D0">
      <w:pPr>
        <w:jc w:val="center"/>
      </w:pPr>
      <w:r>
        <w:t>ali-pāli-dvayī-cumbi-svarṇābja-cchada-sampadā |</w:t>
      </w:r>
    </w:p>
    <w:p w:rsidR="008E63D0" w:rsidRDefault="008E63D0">
      <w:pPr>
        <w:jc w:val="center"/>
      </w:pPr>
      <w:r>
        <w:t>cillī-patrāvalī-madhye bhālam asyā vyarocata ||</w:t>
      </w:r>
    </w:p>
    <w:p w:rsidR="008E63D0" w:rsidRDefault="008E63D0">
      <w:pPr>
        <w:jc w:val="center"/>
      </w:pPr>
      <w:r>
        <w:t>||8.103||</w:t>
      </w:r>
    </w:p>
    <w:p w:rsidR="008E63D0" w:rsidRDefault="008E63D0">
      <w:pPr>
        <w:jc w:val="center"/>
      </w:pPr>
    </w:p>
    <w:p w:rsidR="008E63D0" w:rsidRDefault="008E63D0">
      <w:pPr>
        <w:jc w:val="center"/>
      </w:pPr>
      <w:r>
        <w:t>kṛṣṇa-dhāmnopagūḍhe ca sadā kṛṣṇaika-tarṣiṇī |</w:t>
      </w:r>
    </w:p>
    <w:p w:rsidR="008E63D0" w:rsidRDefault="008E63D0">
      <w:pPr>
        <w:jc w:val="center"/>
      </w:pPr>
      <w:r>
        <w:t>itīva cakṣuṣī tasyā rarañjāte varāñjanaiḥ ||</w:t>
      </w:r>
    </w:p>
    <w:p w:rsidR="008E63D0" w:rsidRDefault="008E63D0">
      <w:pPr>
        <w:jc w:val="center"/>
      </w:pPr>
      <w:r>
        <w:t>||8.104||</w:t>
      </w:r>
    </w:p>
    <w:p w:rsidR="008E63D0" w:rsidRDefault="008E63D0">
      <w:pPr>
        <w:jc w:val="center"/>
      </w:pPr>
    </w:p>
    <w:p w:rsidR="008E63D0" w:rsidRDefault="008E63D0">
      <w:pPr>
        <w:jc w:val="center"/>
      </w:pPr>
      <w:r>
        <w:t>rejāte netra-kamale tasyāḥ kajjala-rekhayā |</w:t>
      </w:r>
    </w:p>
    <w:p w:rsidR="008E63D0" w:rsidRDefault="008E63D0">
      <w:pPr>
        <w:jc w:val="center"/>
      </w:pPr>
      <w:r>
        <w:t>manojena nave śastre dhārāgreṇeva saṁskṛte ||</w:t>
      </w:r>
    </w:p>
    <w:p w:rsidR="008E63D0" w:rsidRDefault="008E63D0">
      <w:pPr>
        <w:jc w:val="center"/>
      </w:pPr>
      <w:r>
        <w:t>||8.105||</w:t>
      </w:r>
    </w:p>
    <w:p w:rsidR="008E63D0" w:rsidRDefault="008E63D0">
      <w:pPr>
        <w:jc w:val="center"/>
      </w:pPr>
    </w:p>
    <w:p w:rsidR="008E63D0" w:rsidRDefault="008E63D0">
      <w:pPr>
        <w:jc w:val="center"/>
      </w:pPr>
      <w:r>
        <w:t>nūnaṁ vidhātrā rādhāyāc capale vīkṣya cakṣuṣī |</w:t>
      </w:r>
    </w:p>
    <w:p w:rsidR="008E63D0" w:rsidRDefault="008E63D0">
      <w:pPr>
        <w:jc w:val="center"/>
      </w:pPr>
      <w:r>
        <w:t>śruti-maryādayā śiṣṭe tathāpi bata tādṛśe ||</w:t>
      </w:r>
    </w:p>
    <w:p w:rsidR="008E63D0" w:rsidRDefault="008E63D0">
      <w:pPr>
        <w:jc w:val="center"/>
      </w:pPr>
      <w:r>
        <w:t>||8.106||</w:t>
      </w:r>
    </w:p>
    <w:p w:rsidR="008E63D0" w:rsidRDefault="008E63D0">
      <w:pPr>
        <w:jc w:val="center"/>
      </w:pPr>
    </w:p>
    <w:p w:rsidR="008E63D0" w:rsidRDefault="008E63D0">
      <w:pPr>
        <w:jc w:val="center"/>
      </w:pPr>
      <w:r>
        <w:t>kiṁ tasyā vartmanāṁ vṛnde netra-kairavayor alī |</w:t>
      </w:r>
    </w:p>
    <w:p w:rsidR="008E63D0" w:rsidRDefault="008E63D0">
      <w:pPr>
        <w:jc w:val="center"/>
      </w:pPr>
      <w:r>
        <w:t>yad vidhūdaya-velāsu rasān ākarṣatas tayoḥ ||</w:t>
      </w:r>
    </w:p>
    <w:p w:rsidR="008E63D0" w:rsidRDefault="008E63D0">
      <w:pPr>
        <w:jc w:val="center"/>
      </w:pPr>
      <w:r>
        <w:t>||8.107||</w:t>
      </w:r>
    </w:p>
    <w:p w:rsidR="008E63D0" w:rsidRDefault="008E63D0">
      <w:pPr>
        <w:jc w:val="center"/>
      </w:pPr>
    </w:p>
    <w:p w:rsidR="008E63D0" w:rsidRDefault="008E63D0">
      <w:pPr>
        <w:jc w:val="center"/>
      </w:pPr>
      <w:r>
        <w:t>tasyā bhrū-dhanuṣā nāsā-vajra-puṣpa-śare yute |</w:t>
      </w:r>
    </w:p>
    <w:p w:rsidR="008E63D0" w:rsidRDefault="008E63D0">
      <w:pPr>
        <w:jc w:val="center"/>
      </w:pPr>
      <w:r>
        <w:t>muktā-phalaṁ kṛṣṇa-sāram nāvidhyāpi vidhyati ||</w:t>
      </w:r>
    </w:p>
    <w:p w:rsidR="008E63D0" w:rsidRDefault="008E63D0">
      <w:pPr>
        <w:jc w:val="center"/>
      </w:pPr>
      <w:r>
        <w:t>||8.108||</w:t>
      </w:r>
    </w:p>
    <w:p w:rsidR="008E63D0" w:rsidRDefault="008E63D0">
      <w:pPr>
        <w:jc w:val="center"/>
      </w:pPr>
    </w:p>
    <w:p w:rsidR="008E63D0" w:rsidRDefault="008E63D0">
      <w:pPr>
        <w:jc w:val="center"/>
      </w:pPr>
      <w:r>
        <w:t>bhramadbhyāṁ bhramarābhyāṁ vā dṛgantābhyāṁ sucumbite |</w:t>
      </w:r>
    </w:p>
    <w:p w:rsidR="008E63D0" w:rsidRDefault="008E63D0">
      <w:pPr>
        <w:jc w:val="center"/>
      </w:pPr>
      <w:r>
        <w:t>tasyā vataṁsair utphulle rejatuḥ śruti-sallate ||</w:t>
      </w:r>
    </w:p>
    <w:p w:rsidR="008E63D0" w:rsidRDefault="008E63D0">
      <w:pPr>
        <w:jc w:val="center"/>
      </w:pPr>
      <w:r>
        <w:t>||8.109||</w:t>
      </w:r>
    </w:p>
    <w:p w:rsidR="008E63D0" w:rsidRDefault="008E63D0">
      <w:pPr>
        <w:jc w:val="center"/>
      </w:pPr>
    </w:p>
    <w:p w:rsidR="008E63D0" w:rsidRDefault="008E63D0">
      <w:pPr>
        <w:jc w:val="center"/>
      </w:pPr>
      <w:r>
        <w:t>vayarthyam āyayu lodhra-parāgaḥ pāṇḍu-gaṇḍayoḥ |</w:t>
      </w:r>
    </w:p>
    <w:p w:rsidR="008E63D0" w:rsidRDefault="008E63D0">
      <w:pPr>
        <w:jc w:val="center"/>
      </w:pPr>
      <w:r>
        <w:t>svarṇāvataṁse vinyaste'vindat sandhyā-vidhu-dyutim ||</w:t>
      </w:r>
    </w:p>
    <w:p w:rsidR="008E63D0" w:rsidRDefault="008E63D0">
      <w:pPr>
        <w:jc w:val="center"/>
      </w:pPr>
      <w:r>
        <w:t>||8.110||</w:t>
      </w:r>
    </w:p>
    <w:p w:rsidR="008E63D0" w:rsidRDefault="008E63D0">
      <w:pPr>
        <w:jc w:val="center"/>
      </w:pPr>
    </w:p>
    <w:p w:rsidR="008E63D0" w:rsidRDefault="008E63D0">
      <w:pPr>
        <w:jc w:val="center"/>
      </w:pPr>
      <w:r>
        <w:t>asyāḥ kastūrikā-citraṁ yad vireje kapolayoḥ |</w:t>
      </w:r>
    </w:p>
    <w:p w:rsidR="008E63D0" w:rsidRDefault="008E63D0">
      <w:pPr>
        <w:jc w:val="center"/>
      </w:pPr>
      <w:r>
        <w:t>kintarāṁ tad agād indoḥ kalāyās tu kalaṅkitām ||</w:t>
      </w:r>
    </w:p>
    <w:p w:rsidR="008E63D0" w:rsidRDefault="008E63D0">
      <w:pPr>
        <w:jc w:val="center"/>
      </w:pPr>
      <w:r>
        <w:t>||8.111||</w:t>
      </w:r>
    </w:p>
    <w:p w:rsidR="008E63D0" w:rsidRDefault="008E63D0">
      <w:pPr>
        <w:jc w:val="center"/>
      </w:pPr>
    </w:p>
    <w:p w:rsidR="008E63D0" w:rsidRDefault="008E63D0">
      <w:pPr>
        <w:jc w:val="center"/>
      </w:pPr>
      <w:r>
        <w:t>oṣṭha-hallakam utphullaṁ sadālakṣi śriyā yayoḥ |</w:t>
      </w:r>
    </w:p>
    <w:p w:rsidR="008E63D0" w:rsidRDefault="008E63D0">
      <w:pPr>
        <w:jc w:val="center"/>
      </w:pPr>
      <w:r>
        <w:t>te tasyāṁ dvija-paṅktī dve dvija-rājatayekṣite ||</w:t>
      </w:r>
    </w:p>
    <w:p w:rsidR="008E63D0" w:rsidRDefault="008E63D0">
      <w:pPr>
        <w:jc w:val="center"/>
      </w:pPr>
      <w:r>
        <w:t>||8.112||</w:t>
      </w:r>
    </w:p>
    <w:p w:rsidR="008E63D0" w:rsidRDefault="008E63D0">
      <w:pPr>
        <w:jc w:val="center"/>
      </w:pPr>
    </w:p>
    <w:p w:rsidR="008E63D0" w:rsidRDefault="008E63D0">
      <w:pPr>
        <w:jc w:val="center"/>
      </w:pPr>
      <w:r>
        <w:t>svata oṣṭha-puṭe rakte smitenāpāṭalīkṛte |</w:t>
      </w:r>
    </w:p>
    <w:p w:rsidR="008E63D0" w:rsidRDefault="008E63D0">
      <w:pPr>
        <w:jc w:val="center"/>
      </w:pPr>
      <w:r>
        <w:t>tāmbūla-śrīr vṛthā bhūtā salajjeva vyalīyate ||</w:t>
      </w:r>
    </w:p>
    <w:p w:rsidR="008E63D0" w:rsidRDefault="008E63D0">
      <w:pPr>
        <w:jc w:val="center"/>
      </w:pPr>
      <w:r>
        <w:t>||8.113||</w:t>
      </w:r>
    </w:p>
    <w:p w:rsidR="008E63D0" w:rsidRDefault="008E63D0">
      <w:pPr>
        <w:jc w:val="center"/>
      </w:pPr>
    </w:p>
    <w:p w:rsidR="008E63D0" w:rsidRDefault="008E63D0">
      <w:pPr>
        <w:jc w:val="center"/>
      </w:pPr>
      <w:r>
        <w:t>ruruce cibukaṁ tasyā gandhoru-śyāma-bindunā |</w:t>
      </w:r>
    </w:p>
    <w:p w:rsidR="008E63D0" w:rsidRDefault="008E63D0">
      <w:pPr>
        <w:jc w:val="center"/>
      </w:pPr>
      <w:r>
        <w:t>śayāneneva bhṛṅgeṇa pāikmāmra-phalītale ||</w:t>
      </w:r>
    </w:p>
    <w:p w:rsidR="008E63D0" w:rsidRDefault="008E63D0">
      <w:pPr>
        <w:jc w:val="center"/>
      </w:pPr>
      <w:r>
        <w:t>||8.114||</w:t>
      </w:r>
    </w:p>
    <w:p w:rsidR="008E63D0" w:rsidRDefault="008E63D0">
      <w:pPr>
        <w:jc w:val="center"/>
      </w:pPr>
    </w:p>
    <w:p w:rsidR="008E63D0" w:rsidRDefault="008E63D0">
      <w:pPr>
        <w:jc w:val="center"/>
      </w:pPr>
      <w:r>
        <w:t>asyāḥ kapola-dambhāli-bhāla-candrā yad-ānanam |</w:t>
      </w:r>
    </w:p>
    <w:p w:rsidR="008E63D0" w:rsidRDefault="008E63D0">
      <w:pPr>
        <w:jc w:val="center"/>
      </w:pPr>
      <w:r>
        <w:t>adhīśam iva sevante tat-tūlyo'bhūt sa lāñchanī ||</w:t>
      </w:r>
    </w:p>
    <w:p w:rsidR="008E63D0" w:rsidRDefault="008E63D0">
      <w:pPr>
        <w:jc w:val="center"/>
      </w:pPr>
      <w:r>
        <w:t>||8.115||</w:t>
      </w:r>
    </w:p>
    <w:p w:rsidR="008E63D0" w:rsidRDefault="008E63D0">
      <w:pPr>
        <w:jc w:val="center"/>
      </w:pPr>
    </w:p>
    <w:p w:rsidR="008E63D0" w:rsidRDefault="008E63D0">
      <w:pPr>
        <w:jc w:val="center"/>
      </w:pPr>
      <w:r>
        <w:t>spṛṣṭā kareṇa kaṁsāreḥ kadāpi sura-subhruvām |</w:t>
      </w:r>
    </w:p>
    <w:p w:rsidR="008E63D0" w:rsidRDefault="008E63D0">
      <w:pPr>
        <w:jc w:val="center"/>
      </w:pPr>
      <w:r>
        <w:t>pāycajanya-bhramaṁ dhatte yā tad-grīvā rarāja sā ||</w:t>
      </w:r>
    </w:p>
    <w:p w:rsidR="008E63D0" w:rsidRDefault="008E63D0">
      <w:pPr>
        <w:jc w:val="center"/>
      </w:pPr>
      <w:r>
        <w:t>||8.116||</w:t>
      </w:r>
    </w:p>
    <w:p w:rsidR="008E63D0" w:rsidRDefault="008E63D0">
      <w:pPr>
        <w:jc w:val="center"/>
      </w:pPr>
    </w:p>
    <w:p w:rsidR="008E63D0" w:rsidRDefault="008E63D0">
      <w:pPr>
        <w:jc w:val="center"/>
      </w:pPr>
      <w:r>
        <w:t>śrī-rādhā śrī-harir vā tat-premā veti trikaṁ param |</w:t>
      </w:r>
    </w:p>
    <w:p w:rsidR="008E63D0" w:rsidRDefault="008E63D0">
      <w:pPr>
        <w:jc w:val="center"/>
      </w:pPr>
      <w:r>
        <w:t>vastv iti vyañjatī grīvā reje tasyās tri-rekhikā ||</w:t>
      </w:r>
    </w:p>
    <w:p w:rsidR="008E63D0" w:rsidRDefault="008E63D0">
      <w:pPr>
        <w:jc w:val="center"/>
      </w:pPr>
      <w:r>
        <w:t>||8.117||</w:t>
      </w:r>
    </w:p>
    <w:p w:rsidR="008E63D0" w:rsidRDefault="008E63D0">
      <w:pPr>
        <w:jc w:val="center"/>
      </w:pPr>
    </w:p>
    <w:p w:rsidR="008E63D0" w:rsidRDefault="008E63D0">
      <w:pPr>
        <w:jc w:val="center"/>
      </w:pPr>
      <w:r>
        <w:t>kṛṣṇa-nāmāṅkitaṁ devyā graiveyakam arocata |</w:t>
      </w:r>
    </w:p>
    <w:p w:rsidR="008E63D0" w:rsidRDefault="008E63D0">
      <w:pPr>
        <w:jc w:val="center"/>
      </w:pPr>
      <w:r>
        <w:t>sadāntaścāri tan-mantra-maho-vyaktim ivāgatam ||</w:t>
      </w:r>
    </w:p>
    <w:p w:rsidR="008E63D0" w:rsidRDefault="008E63D0">
      <w:pPr>
        <w:jc w:val="center"/>
      </w:pPr>
      <w:r>
        <w:t>||8.118||</w:t>
      </w:r>
    </w:p>
    <w:p w:rsidR="008E63D0" w:rsidRDefault="008E63D0">
      <w:pPr>
        <w:jc w:val="center"/>
      </w:pPr>
    </w:p>
    <w:p w:rsidR="008E63D0" w:rsidRDefault="008E63D0">
      <w:pPr>
        <w:jc w:val="center"/>
      </w:pPr>
      <w:r>
        <w:t>tad-aṁsau rejatur namrau hari-dor-maṇi-yūpayoḥ |</w:t>
      </w:r>
    </w:p>
    <w:p w:rsidR="008E63D0" w:rsidRDefault="008E63D0">
      <w:pPr>
        <w:jc w:val="center"/>
      </w:pPr>
      <w:r>
        <w:t>asakṛd-vahaneneva srag-bhāreṇāthavā kila ||</w:t>
      </w:r>
    </w:p>
    <w:p w:rsidR="008E63D0" w:rsidRDefault="008E63D0">
      <w:pPr>
        <w:jc w:val="center"/>
      </w:pPr>
      <w:r>
        <w:t>||8.119||</w:t>
      </w:r>
    </w:p>
    <w:p w:rsidR="008E63D0" w:rsidRDefault="008E63D0">
      <w:pPr>
        <w:jc w:val="center"/>
      </w:pPr>
    </w:p>
    <w:p w:rsidR="008E63D0" w:rsidRDefault="008E63D0">
      <w:pPr>
        <w:jc w:val="center"/>
      </w:pPr>
      <w:r>
        <w:t>harer vihāra-sarasī sā satyam abhito'pi yām |</w:t>
      </w:r>
    </w:p>
    <w:p w:rsidR="008E63D0" w:rsidRDefault="008E63D0">
      <w:pPr>
        <w:jc w:val="center"/>
      </w:pPr>
      <w:r>
        <w:t>āroha-deśam āsannaṁ san nālaṁ sarasīruham ||</w:t>
      </w:r>
    </w:p>
    <w:p w:rsidR="008E63D0" w:rsidRDefault="008E63D0">
      <w:pPr>
        <w:jc w:val="center"/>
      </w:pPr>
      <w:r>
        <w:t>||8.120||</w:t>
      </w:r>
    </w:p>
    <w:p w:rsidR="008E63D0" w:rsidRDefault="008E63D0">
      <w:pPr>
        <w:jc w:val="center"/>
      </w:pPr>
    </w:p>
    <w:p w:rsidR="008E63D0" w:rsidRDefault="008E63D0">
      <w:pPr>
        <w:jc w:val="center"/>
      </w:pPr>
      <w:r>
        <w:t>adhidoḥ svastikaṁ kṛṣṇenāśleṣe maṇi-mālikā |</w:t>
      </w:r>
    </w:p>
    <w:p w:rsidR="008E63D0" w:rsidRDefault="008E63D0">
      <w:pPr>
        <w:jc w:val="center"/>
      </w:pPr>
      <w:r>
        <w:t>maṇḍanaṁ svayam aṅkena tasyā bhavati maṇḍanī ||</w:t>
      </w:r>
    </w:p>
    <w:p w:rsidR="008E63D0" w:rsidRDefault="008E63D0">
      <w:pPr>
        <w:jc w:val="center"/>
      </w:pPr>
      <w:r>
        <w:t>||8.121||</w:t>
      </w:r>
    </w:p>
    <w:p w:rsidR="008E63D0" w:rsidRDefault="008E63D0">
      <w:pPr>
        <w:jc w:val="center"/>
      </w:pPr>
    </w:p>
    <w:p w:rsidR="008E63D0" w:rsidRDefault="008E63D0">
      <w:pPr>
        <w:jc w:val="center"/>
      </w:pPr>
      <w:r>
        <w:t>maṇi-kirmīrite tasyāḥ pragaṇḍa-yugma-maṇḍite |</w:t>
      </w:r>
    </w:p>
    <w:p w:rsidR="008E63D0" w:rsidRDefault="008E63D0">
      <w:pPr>
        <w:jc w:val="center"/>
      </w:pPr>
      <w:r>
        <w:t>aṅgade rejatur ye tu kṛṣṇe bhṛśam anaṅgade ||</w:t>
      </w:r>
    </w:p>
    <w:p w:rsidR="008E63D0" w:rsidRDefault="008E63D0">
      <w:pPr>
        <w:jc w:val="center"/>
      </w:pPr>
      <w:r>
        <w:t>||8.122||</w:t>
      </w:r>
    </w:p>
    <w:p w:rsidR="008E63D0" w:rsidRDefault="008E63D0">
      <w:pPr>
        <w:jc w:val="center"/>
      </w:pPr>
    </w:p>
    <w:p w:rsidR="008E63D0" w:rsidRDefault="008E63D0">
      <w:pPr>
        <w:jc w:val="center"/>
      </w:pPr>
      <w:r>
        <w:t>tasyā rejur mahāratna-karbura-dyota-karburāḥ |</w:t>
      </w:r>
    </w:p>
    <w:p w:rsidR="008E63D0" w:rsidRDefault="008E63D0">
      <w:pPr>
        <w:jc w:val="center"/>
      </w:pPr>
      <w:r>
        <w:t>prakoṣṭha-dhāmnoḥ kaṭakāḥ kalena caṭakā iva ||</w:t>
      </w:r>
    </w:p>
    <w:p w:rsidR="008E63D0" w:rsidRDefault="008E63D0">
      <w:pPr>
        <w:jc w:val="center"/>
      </w:pPr>
      <w:r>
        <w:t>||8.123||</w:t>
      </w:r>
    </w:p>
    <w:p w:rsidR="008E63D0" w:rsidRDefault="008E63D0">
      <w:pPr>
        <w:jc w:val="center"/>
      </w:pPr>
    </w:p>
    <w:p w:rsidR="008E63D0" w:rsidRDefault="008E63D0">
      <w:pPr>
        <w:jc w:val="center"/>
      </w:pPr>
      <w:r>
        <w:t>stavakau pārihāryasya tasyā muktā-mukhau śitī |</w:t>
      </w:r>
    </w:p>
    <w:p w:rsidR="008E63D0" w:rsidRDefault="008E63D0">
      <w:pPr>
        <w:jc w:val="center"/>
      </w:pPr>
      <w:r>
        <w:t>kiṁ tau pāṇy-ambuja-skannaṁ pibantau madhupau madhu ||</w:t>
      </w:r>
    </w:p>
    <w:p w:rsidR="008E63D0" w:rsidRDefault="008E63D0">
      <w:pPr>
        <w:jc w:val="center"/>
      </w:pPr>
      <w:r>
        <w:t>||8.124||</w:t>
      </w:r>
    </w:p>
    <w:p w:rsidR="008E63D0" w:rsidRDefault="008E63D0">
      <w:pPr>
        <w:jc w:val="center"/>
      </w:pPr>
    </w:p>
    <w:p w:rsidR="008E63D0" w:rsidRDefault="008E63D0">
      <w:pPr>
        <w:jc w:val="center"/>
      </w:pPr>
      <w:r>
        <w:t>etasyāḥ pāṇi-talayo reje yāvakajo dravaḥ |</w:t>
      </w:r>
    </w:p>
    <w:p w:rsidR="008E63D0" w:rsidRDefault="008E63D0">
      <w:pPr>
        <w:jc w:val="center"/>
      </w:pPr>
      <w:r>
        <w:t>udayad-bhāsvato raśmī rakta-sārasayor iva ||</w:t>
      </w:r>
    </w:p>
    <w:p w:rsidR="008E63D0" w:rsidRDefault="008E63D0">
      <w:pPr>
        <w:jc w:val="center"/>
      </w:pPr>
      <w:r>
        <w:t>||8.125||</w:t>
      </w:r>
    </w:p>
    <w:p w:rsidR="008E63D0" w:rsidRDefault="008E63D0">
      <w:pPr>
        <w:jc w:val="center"/>
      </w:pPr>
    </w:p>
    <w:p w:rsidR="008E63D0" w:rsidRDefault="008E63D0">
      <w:pPr>
        <w:jc w:val="center"/>
      </w:pPr>
      <w:r>
        <w:t>rādhayā kara-śākhāsu yā dhṛtāḥ parito'pi tāḥ |</w:t>
      </w:r>
    </w:p>
    <w:p w:rsidR="008E63D0" w:rsidRDefault="008E63D0">
      <w:pPr>
        <w:jc w:val="center"/>
      </w:pPr>
      <w:r>
        <w:t>ūrmikā iva kaṁsārer ūrmīrasya hṛdi vyadhuḥ ||</w:t>
      </w:r>
    </w:p>
    <w:p w:rsidR="008E63D0" w:rsidRDefault="008E63D0">
      <w:pPr>
        <w:jc w:val="center"/>
      </w:pPr>
      <w:r>
        <w:t>||8.126||</w:t>
      </w:r>
    </w:p>
    <w:p w:rsidR="008E63D0" w:rsidRDefault="008E63D0">
      <w:pPr>
        <w:jc w:val="center"/>
      </w:pPr>
    </w:p>
    <w:p w:rsidR="008E63D0" w:rsidRDefault="008E63D0">
      <w:pPr>
        <w:jc w:val="center"/>
      </w:pPr>
      <w:r>
        <w:t>tasyā nakhara-māṇikya-lakṣmīm anu manoramāḥ |</w:t>
      </w:r>
    </w:p>
    <w:p w:rsidR="008E63D0" w:rsidRDefault="008E63D0">
      <w:pPr>
        <w:jc w:val="center"/>
      </w:pPr>
      <w:r>
        <w:t>ūrmikā-maṇayo'dīvyan yathā tāṁ lalitādayaḥ ||</w:t>
      </w:r>
    </w:p>
    <w:p w:rsidR="008E63D0" w:rsidRDefault="008E63D0">
      <w:pPr>
        <w:jc w:val="center"/>
      </w:pPr>
      <w:r>
        <w:t>||8.127||</w:t>
      </w:r>
    </w:p>
    <w:p w:rsidR="008E63D0" w:rsidRDefault="008E63D0">
      <w:pPr>
        <w:jc w:val="center"/>
      </w:pPr>
    </w:p>
    <w:p w:rsidR="008E63D0" w:rsidRDefault="008E63D0">
      <w:pPr>
        <w:jc w:val="center"/>
      </w:pPr>
      <w:r>
        <w:t>bhujayor antaraṁ reje stana-stavaka-saṅkulam |</w:t>
      </w:r>
    </w:p>
    <w:p w:rsidR="008E63D0" w:rsidRDefault="008E63D0">
      <w:pPr>
        <w:jc w:val="center"/>
      </w:pPr>
      <w:r>
        <w:t>te hi kalpa-latā-līlām īyatur madhusūdane ||</w:t>
      </w:r>
    </w:p>
    <w:p w:rsidR="008E63D0" w:rsidRDefault="008E63D0">
      <w:pPr>
        <w:jc w:val="center"/>
      </w:pPr>
      <w:r>
        <w:t>||8.128||</w:t>
      </w:r>
    </w:p>
    <w:p w:rsidR="008E63D0" w:rsidRDefault="008E63D0">
      <w:pPr>
        <w:jc w:val="center"/>
      </w:pPr>
    </w:p>
    <w:p w:rsidR="008E63D0" w:rsidRDefault="008E63D0">
      <w:pPr>
        <w:jc w:val="center"/>
      </w:pPr>
      <w:r>
        <w:t>tad-uroja-maṇi-śyāma-kañculī-vyatiṣaṅgajāḥ |</w:t>
      </w:r>
    </w:p>
    <w:p w:rsidR="008E63D0" w:rsidRDefault="008E63D0">
      <w:pPr>
        <w:jc w:val="center"/>
      </w:pPr>
      <w:r>
        <w:t>indra-cāpa-nibhā rejuḥ śobhā hāra-balākayā ||</w:t>
      </w:r>
    </w:p>
    <w:p w:rsidR="008E63D0" w:rsidRDefault="008E63D0">
      <w:pPr>
        <w:jc w:val="center"/>
      </w:pPr>
      <w:r>
        <w:t>||8.129||</w:t>
      </w:r>
    </w:p>
    <w:p w:rsidR="008E63D0" w:rsidRDefault="008E63D0">
      <w:pPr>
        <w:jc w:val="center"/>
      </w:pPr>
    </w:p>
    <w:p w:rsidR="008E63D0" w:rsidRDefault="008E63D0">
      <w:pPr>
        <w:jc w:val="center"/>
      </w:pPr>
      <w:r>
        <w:t>uro guñjādi-hāreṇa tasyā hāri na kevalam |</w:t>
      </w:r>
    </w:p>
    <w:p w:rsidR="008E63D0" w:rsidRDefault="008E63D0">
      <w:pPr>
        <w:jc w:val="center"/>
      </w:pPr>
      <w:r>
        <w:t>hareś cittaṁ haraty evam api hāritayā matam ||</w:t>
      </w:r>
    </w:p>
    <w:p w:rsidR="008E63D0" w:rsidRDefault="008E63D0">
      <w:pPr>
        <w:jc w:val="center"/>
      </w:pPr>
      <w:r>
        <w:t>||8.130||</w:t>
      </w:r>
    </w:p>
    <w:p w:rsidR="008E63D0" w:rsidRDefault="008E63D0">
      <w:pPr>
        <w:jc w:val="center"/>
      </w:pPr>
    </w:p>
    <w:p w:rsidR="008E63D0" w:rsidRDefault="008E63D0">
      <w:pPr>
        <w:jc w:val="center"/>
      </w:pPr>
      <w:r>
        <w:t>hārās te na paraṁ śaureś cetasaḥ paśyato harāḥ |</w:t>
      </w:r>
    </w:p>
    <w:p w:rsidR="008E63D0" w:rsidRDefault="008E63D0">
      <w:pPr>
        <w:jc w:val="center"/>
      </w:pPr>
      <w:r>
        <w:t>ātmīya-tarale maṅkṣu sāṅkrāmantyās tanor api ||</w:t>
      </w:r>
    </w:p>
    <w:p w:rsidR="008E63D0" w:rsidRDefault="008E63D0">
      <w:pPr>
        <w:jc w:val="center"/>
      </w:pPr>
      <w:r>
        <w:t>||8.131||</w:t>
      </w:r>
    </w:p>
    <w:p w:rsidR="008E63D0" w:rsidRDefault="008E63D0">
      <w:pPr>
        <w:jc w:val="center"/>
      </w:pPr>
    </w:p>
    <w:p w:rsidR="008E63D0" w:rsidRDefault="008E63D0">
      <w:pPr>
        <w:jc w:val="center"/>
      </w:pPr>
      <w:r>
        <w:t>stana-navyābjayor asyāḥ pāyaṁ pāyaṁ rasārṇavam |</w:t>
      </w:r>
    </w:p>
    <w:p w:rsidR="008E63D0" w:rsidRDefault="008E63D0">
      <w:pPr>
        <w:jc w:val="center"/>
      </w:pPr>
      <w:r>
        <w:t>sūkṣma-romālibhir nābhi-bilaṁ madhu-gṛhī-kṛtam ||</w:t>
      </w:r>
    </w:p>
    <w:p w:rsidR="008E63D0" w:rsidRDefault="008E63D0">
      <w:pPr>
        <w:jc w:val="center"/>
      </w:pPr>
      <w:r>
        <w:t>||8.132||</w:t>
      </w:r>
    </w:p>
    <w:p w:rsidR="008E63D0" w:rsidRDefault="008E63D0">
      <w:pPr>
        <w:jc w:val="center"/>
      </w:pPr>
    </w:p>
    <w:p w:rsidR="008E63D0" w:rsidRDefault="008E63D0">
      <w:pPr>
        <w:jc w:val="center"/>
      </w:pPr>
      <w:r>
        <w:t>tadā tasyāḥ kṛśodaryā valayaḥ kāma-tarpaṇāt |</w:t>
      </w:r>
    </w:p>
    <w:p w:rsidR="008E63D0" w:rsidRDefault="008E63D0">
      <w:pPr>
        <w:jc w:val="center"/>
      </w:pPr>
      <w:r>
        <w:t>upendre valitāṁ yātā yena dvāḥ-sthāyitāṁ sa tu ||</w:t>
      </w:r>
    </w:p>
    <w:p w:rsidR="008E63D0" w:rsidRDefault="008E63D0">
      <w:pPr>
        <w:jc w:val="center"/>
      </w:pPr>
      <w:r>
        <w:t>||8.133||</w:t>
      </w:r>
    </w:p>
    <w:p w:rsidR="008E63D0" w:rsidRDefault="008E63D0">
      <w:pPr>
        <w:jc w:val="center"/>
      </w:pPr>
    </w:p>
    <w:p w:rsidR="008E63D0" w:rsidRDefault="008E63D0">
      <w:pPr>
        <w:jc w:val="center"/>
      </w:pPr>
      <w:r>
        <w:t>asyāṁ tulasikā-mālā madhyamā raṅgaṇa-srajoyḥ |</w:t>
      </w:r>
    </w:p>
    <w:p w:rsidR="008E63D0" w:rsidRDefault="008E63D0">
      <w:pPr>
        <w:jc w:val="center"/>
      </w:pPr>
      <w:r>
        <w:t>reje yatrāpi bhṛṅgāṇāṁ mālā-dṛbdheva dṛśyate ||</w:t>
      </w:r>
    </w:p>
    <w:p w:rsidR="008E63D0" w:rsidRDefault="008E63D0">
      <w:pPr>
        <w:jc w:val="center"/>
      </w:pPr>
      <w:r>
        <w:t>||8.134||</w:t>
      </w:r>
    </w:p>
    <w:p w:rsidR="008E63D0" w:rsidRDefault="008E63D0">
      <w:pPr>
        <w:jc w:val="center"/>
      </w:pPr>
    </w:p>
    <w:p w:rsidR="008E63D0" w:rsidRDefault="008E63D0">
      <w:pPr>
        <w:jc w:val="center"/>
      </w:pPr>
      <w:r>
        <w:t>pañca-bāṇasya bāṇānāṁ vyūha-śreṇy eva tāṁ hariḥ |</w:t>
      </w:r>
    </w:p>
    <w:p w:rsidR="008E63D0" w:rsidRDefault="008E63D0">
      <w:pPr>
        <w:jc w:val="center"/>
      </w:pPr>
      <w:r>
        <w:t>pañca-varṇa-prasūnānāṁ mālayāpaśyad añcitām ||</w:t>
      </w:r>
    </w:p>
    <w:p w:rsidR="008E63D0" w:rsidRDefault="008E63D0">
      <w:pPr>
        <w:jc w:val="center"/>
      </w:pPr>
      <w:r>
        <w:t>||8.135||</w:t>
      </w:r>
    </w:p>
    <w:p w:rsidR="008E63D0" w:rsidRDefault="008E63D0">
      <w:pPr>
        <w:jc w:val="center"/>
      </w:pPr>
    </w:p>
    <w:p w:rsidR="008E63D0" w:rsidRDefault="008E63D0">
      <w:pPr>
        <w:jc w:val="center"/>
      </w:pPr>
      <w:r>
        <w:t>tasyā na varṇyate madhyaṁ madhye-śroṇi-payodharam |</w:t>
      </w:r>
    </w:p>
    <w:p w:rsidR="008E63D0" w:rsidRDefault="008E63D0">
      <w:pPr>
        <w:jc w:val="center"/>
      </w:pPr>
      <w:r>
        <w:t>māṁsalānāṁ sabhā-pātīkṛśo vā kena gaṇyate ||</w:t>
      </w:r>
    </w:p>
    <w:p w:rsidR="008E63D0" w:rsidRDefault="008E63D0">
      <w:pPr>
        <w:jc w:val="center"/>
      </w:pPr>
      <w:r>
        <w:t>||8.136||</w:t>
      </w:r>
    </w:p>
    <w:p w:rsidR="008E63D0" w:rsidRDefault="008E63D0">
      <w:pPr>
        <w:jc w:val="center"/>
      </w:pPr>
    </w:p>
    <w:p w:rsidR="008E63D0" w:rsidRDefault="008E63D0">
      <w:pPr>
        <w:jc w:val="center"/>
      </w:pPr>
      <w:r>
        <w:t>tasyāḥ śroṇi-phalaṁ vāso vavre vāso'tha mekhalām |</w:t>
      </w:r>
    </w:p>
    <w:p w:rsidR="008E63D0" w:rsidRDefault="008E63D0">
      <w:pPr>
        <w:jc w:val="center"/>
      </w:pPr>
      <w:r>
        <w:t>mekhalā kala-mādhuryaṁ kṛtsnam eva harer manaḥ ||</w:t>
      </w:r>
    </w:p>
    <w:p w:rsidR="008E63D0" w:rsidRDefault="008E63D0">
      <w:pPr>
        <w:jc w:val="center"/>
      </w:pPr>
      <w:r>
        <w:t>||8.137||</w:t>
      </w:r>
    </w:p>
    <w:p w:rsidR="008E63D0" w:rsidRDefault="008E63D0">
      <w:pPr>
        <w:jc w:val="center"/>
      </w:pPr>
    </w:p>
    <w:p w:rsidR="008E63D0" w:rsidRDefault="008E63D0">
      <w:pPr>
        <w:jc w:val="center"/>
      </w:pPr>
      <w:r>
        <w:t>sarvākṣi-pratibimbāmbujanma-vaśyābhirājitau |</w:t>
      </w:r>
    </w:p>
    <w:p w:rsidR="008E63D0" w:rsidRDefault="008E63D0">
      <w:pPr>
        <w:jc w:val="center"/>
      </w:pPr>
      <w:r>
        <w:t>tenatuḥ karmatām asyā mañju-śiñjāna-haṁsakau ||</w:t>
      </w:r>
    </w:p>
    <w:p w:rsidR="008E63D0" w:rsidRDefault="008E63D0">
      <w:pPr>
        <w:jc w:val="center"/>
      </w:pPr>
      <w:r>
        <w:t>||8.138||</w:t>
      </w:r>
    </w:p>
    <w:p w:rsidR="008E63D0" w:rsidRDefault="008E63D0">
      <w:pPr>
        <w:jc w:val="center"/>
      </w:pPr>
    </w:p>
    <w:p w:rsidR="008E63D0" w:rsidRDefault="008E63D0">
      <w:pPr>
        <w:jc w:val="center"/>
      </w:pPr>
      <w:r>
        <w:t>mañjirau khañjanāv aṅghrī padme tatreti niścitam |</w:t>
      </w:r>
    </w:p>
    <w:p w:rsidR="008E63D0" w:rsidRDefault="008E63D0">
      <w:pPr>
        <w:jc w:val="center"/>
      </w:pPr>
      <w:r>
        <w:t>tayoḥ śrute tayoḥ śabde hareḥ phalati kāmanā ||</w:t>
      </w:r>
    </w:p>
    <w:p w:rsidR="008E63D0" w:rsidRDefault="008E63D0">
      <w:pPr>
        <w:jc w:val="center"/>
      </w:pPr>
      <w:r>
        <w:t>||8.139||</w:t>
      </w:r>
    </w:p>
    <w:p w:rsidR="008E63D0" w:rsidRDefault="008E63D0">
      <w:pPr>
        <w:jc w:val="center"/>
      </w:pPr>
    </w:p>
    <w:p w:rsidR="008E63D0" w:rsidRDefault="008E63D0">
      <w:pPr>
        <w:jc w:val="center"/>
      </w:pPr>
      <w:r>
        <w:t>pādāṅgulīyakānyasyā maṇijāni virejire |</w:t>
      </w:r>
    </w:p>
    <w:p w:rsidR="008E63D0" w:rsidRDefault="008E63D0">
      <w:pPr>
        <w:jc w:val="center"/>
      </w:pPr>
      <w:r>
        <w:t>cāru-tārā-caya-śrīṇi nakha-candrāvalīm anu ||</w:t>
      </w:r>
    </w:p>
    <w:p w:rsidR="008E63D0" w:rsidRDefault="008E63D0">
      <w:pPr>
        <w:jc w:val="center"/>
      </w:pPr>
      <w:r>
        <w:t>||8.140||</w:t>
      </w:r>
    </w:p>
    <w:p w:rsidR="008E63D0" w:rsidRDefault="008E63D0">
      <w:pPr>
        <w:jc w:val="center"/>
      </w:pPr>
    </w:p>
    <w:p w:rsidR="008E63D0" w:rsidRDefault="008E63D0">
      <w:pPr>
        <w:jc w:val="center"/>
      </w:pPr>
      <w:r>
        <w:t>apūrvāṁ racayitvā tu vidhis tām aṅghri-kañjayoḥ |</w:t>
      </w:r>
    </w:p>
    <w:p w:rsidR="008E63D0" w:rsidRDefault="008E63D0">
      <w:pPr>
        <w:jc w:val="center"/>
      </w:pPr>
      <w:r>
        <w:t>citraṁ saubhāgya-mudrādyaṁ sva-śilpa-vyañjakaṁ vyadhāt ||</w:t>
      </w:r>
    </w:p>
    <w:p w:rsidR="008E63D0" w:rsidRDefault="008E63D0">
      <w:pPr>
        <w:jc w:val="center"/>
      </w:pPr>
      <w:r>
        <w:t>||8.141||</w:t>
      </w:r>
    </w:p>
    <w:p w:rsidR="008E63D0" w:rsidRDefault="008E63D0">
      <w:pPr>
        <w:jc w:val="center"/>
      </w:pPr>
    </w:p>
    <w:p w:rsidR="008E63D0" w:rsidRDefault="008E63D0">
      <w:pPr>
        <w:jc w:val="center"/>
      </w:pPr>
      <w:r>
        <w:t>sakhī-karāmbuja-sparśād eva tat-pāda-pallavau |</w:t>
      </w:r>
    </w:p>
    <w:p w:rsidR="008E63D0" w:rsidRDefault="008E63D0">
      <w:pPr>
        <w:jc w:val="center"/>
      </w:pPr>
      <w:r>
        <w:t>alaṁ śoṇīkṛtau lebhe mṛṣā lākṣā-raso yaśaḥ ||</w:t>
      </w:r>
    </w:p>
    <w:p w:rsidR="008E63D0" w:rsidRDefault="008E63D0">
      <w:pPr>
        <w:jc w:val="center"/>
      </w:pPr>
      <w:r>
        <w:t>||8.142||</w:t>
      </w:r>
    </w:p>
    <w:p w:rsidR="008E63D0" w:rsidRDefault="008E63D0">
      <w:pPr>
        <w:jc w:val="center"/>
      </w:pPr>
    </w:p>
    <w:p w:rsidR="008E63D0" w:rsidRDefault="008E63D0">
      <w:pPr>
        <w:jc w:val="center"/>
      </w:pPr>
      <w:r>
        <w:t>rādhāṅga-dhāma-sāmrājye jāmbūnada-vibhūṣaṇam |</w:t>
      </w:r>
    </w:p>
    <w:p w:rsidR="008E63D0" w:rsidRDefault="008E63D0">
      <w:pPr>
        <w:jc w:val="center"/>
      </w:pPr>
      <w:r>
        <w:t>dadhāra kāñcana-kṣauṇer indra-gopāvalī-mahaḥ ||</w:t>
      </w:r>
    </w:p>
    <w:p w:rsidR="008E63D0" w:rsidRDefault="008E63D0">
      <w:pPr>
        <w:jc w:val="center"/>
      </w:pPr>
      <w:r>
        <w:t>||8.143||</w:t>
      </w:r>
    </w:p>
    <w:p w:rsidR="008E63D0" w:rsidRDefault="008E63D0">
      <w:pPr>
        <w:jc w:val="center"/>
      </w:pPr>
    </w:p>
    <w:p w:rsidR="008E63D0" w:rsidRDefault="008E63D0">
      <w:pPr>
        <w:jc w:val="center"/>
      </w:pPr>
      <w:r>
        <w:t>bhūṣaṇāny api lāvaṇye tasyā bhūṣātvam aiyaruḥ |</w:t>
      </w:r>
    </w:p>
    <w:p w:rsidR="008E63D0" w:rsidRDefault="008E63D0">
      <w:pPr>
        <w:jc w:val="center"/>
      </w:pPr>
      <w:r>
        <w:t>sravantyaḥ sphuṭam āyānti mahattvaṁ sindhu-sīmani ||</w:t>
      </w:r>
    </w:p>
    <w:p w:rsidR="008E63D0" w:rsidRDefault="008E63D0">
      <w:pPr>
        <w:jc w:val="center"/>
      </w:pPr>
      <w:r>
        <w:t>||8.144||</w:t>
      </w:r>
    </w:p>
    <w:p w:rsidR="008E63D0" w:rsidRDefault="008E63D0">
      <w:pPr>
        <w:jc w:val="center"/>
      </w:pPr>
    </w:p>
    <w:p w:rsidR="008E63D0" w:rsidRDefault="008E63D0">
      <w:pPr>
        <w:jc w:val="center"/>
      </w:pPr>
      <w:r>
        <w:t>sva-mātṛ-preṣitāṁ brahma-kanyā saugandhika-srajam |</w:t>
      </w:r>
    </w:p>
    <w:p w:rsidR="008E63D0" w:rsidRDefault="008E63D0">
      <w:pPr>
        <w:jc w:val="center"/>
      </w:pPr>
      <w:r>
        <w:t>dātuṁ vaṣṭi sma yarhy antaḥ-paṭī vighaṭitīkṛtā ||</w:t>
      </w:r>
    </w:p>
    <w:p w:rsidR="008E63D0" w:rsidRDefault="008E63D0">
      <w:pPr>
        <w:jc w:val="center"/>
      </w:pPr>
      <w:r>
        <w:t>||8.145||</w:t>
      </w:r>
    </w:p>
    <w:p w:rsidR="008E63D0" w:rsidRDefault="008E63D0">
      <w:pPr>
        <w:jc w:val="center"/>
      </w:pPr>
    </w:p>
    <w:p w:rsidR="008E63D0" w:rsidRDefault="008E63D0">
      <w:pPr>
        <w:jc w:val="center"/>
      </w:pPr>
      <w:r>
        <w:t>tasyā gṛhītvā śivayā kaṇṭhe kṛṣṇasya narmaṇā |</w:t>
      </w:r>
    </w:p>
    <w:p w:rsidR="008E63D0" w:rsidRDefault="008E63D0">
      <w:pPr>
        <w:jc w:val="center"/>
      </w:pPr>
      <w:r>
        <w:t>nidadhe mālikā tatrāveśa-vyājād bhramād iva ||</w:t>
      </w:r>
    </w:p>
    <w:p w:rsidR="008E63D0" w:rsidRDefault="008E63D0">
      <w:pPr>
        <w:jc w:val="center"/>
      </w:pPr>
      <w:r>
        <w:t>||8.146||</w:t>
      </w:r>
    </w:p>
    <w:p w:rsidR="008E63D0" w:rsidRDefault="008E63D0">
      <w:pPr>
        <w:jc w:val="center"/>
      </w:pPr>
    </w:p>
    <w:p w:rsidR="008E63D0" w:rsidRDefault="008E63D0">
      <w:pPr>
        <w:jc w:val="center"/>
      </w:pPr>
      <w:r>
        <w:t>smitvā tāṁ yaumnācakhyau mālyaṁ sakhyāḥ kathaṁ mama |</w:t>
      </w:r>
    </w:p>
    <w:p w:rsidR="008E63D0" w:rsidRDefault="008E63D0">
      <w:pPr>
        <w:jc w:val="center"/>
      </w:pPr>
      <w:r>
        <w:t>bhrātṛ-sādakṛthāḥ kiṁ vāṁ kiṁ vā premā karoti na ||</w:t>
      </w:r>
    </w:p>
    <w:p w:rsidR="008E63D0" w:rsidRDefault="008E63D0">
      <w:pPr>
        <w:jc w:val="center"/>
      </w:pPr>
      <w:r>
        <w:t>||8.147||</w:t>
      </w:r>
    </w:p>
    <w:p w:rsidR="008E63D0" w:rsidRDefault="008E63D0">
      <w:pPr>
        <w:jc w:val="center"/>
      </w:pPr>
    </w:p>
    <w:p w:rsidR="008E63D0" w:rsidRDefault="008E63D0">
      <w:pPr>
        <w:jc w:val="center"/>
      </w:pPr>
      <w:r>
        <w:t>tasyām apalapantīva devī svāṁ narma-cāturīm |</w:t>
      </w:r>
      <w:r>
        <w:br/>
        <w:t>sadāsmi bhrānti-śīleti vyañjayantī smitānanā ||</w:t>
      </w:r>
    </w:p>
    <w:p w:rsidR="008E63D0" w:rsidRDefault="008E63D0">
      <w:pPr>
        <w:jc w:val="center"/>
      </w:pPr>
      <w:r>
        <w:t>||8.148||</w:t>
      </w:r>
    </w:p>
    <w:p w:rsidR="008E63D0" w:rsidRDefault="008E63D0">
      <w:pPr>
        <w:jc w:val="center"/>
      </w:pPr>
    </w:p>
    <w:p w:rsidR="008E63D0" w:rsidRDefault="008E63D0">
      <w:pPr>
        <w:jc w:val="center"/>
      </w:pPr>
      <w:r>
        <w:t>api hāreṇa tāṁ mālāṁ harantī hari-vakṣasaḥ |</w:t>
      </w:r>
    </w:p>
    <w:p w:rsidR="008E63D0" w:rsidRDefault="008E63D0">
      <w:pPr>
        <w:jc w:val="center"/>
      </w:pPr>
      <w:r>
        <w:t>sva-mālyaṁ naya devīti rādhāyā nidadhe hṛdi ||</w:t>
      </w:r>
    </w:p>
    <w:p w:rsidR="008E63D0" w:rsidRDefault="008E63D0">
      <w:pPr>
        <w:jc w:val="center"/>
      </w:pPr>
      <w:r>
        <w:t>||8.149||</w:t>
      </w:r>
    </w:p>
    <w:p w:rsidR="008E63D0" w:rsidRDefault="008E63D0">
      <w:pPr>
        <w:jc w:val="center"/>
      </w:pPr>
      <w:r>
        <w:t>(yugmakam)</w:t>
      </w:r>
    </w:p>
    <w:p w:rsidR="008E63D0" w:rsidRDefault="008E63D0">
      <w:pPr>
        <w:jc w:val="center"/>
      </w:pPr>
    </w:p>
    <w:p w:rsidR="008E63D0" w:rsidRDefault="008E63D0">
      <w:pPr>
        <w:jc w:val="center"/>
      </w:pPr>
      <w:r>
        <w:t>surābja-māyopary asyā virarāja mukhāmbujam |</w:t>
      </w:r>
    </w:p>
    <w:p w:rsidR="008E63D0" w:rsidRDefault="008E63D0">
      <w:pPr>
        <w:jc w:val="center"/>
      </w:pPr>
      <w:r>
        <w:t>pārśvayor agrataḥ śreṇī-kṛtai rājā nijair iva ||</w:t>
      </w:r>
    </w:p>
    <w:p w:rsidR="008E63D0" w:rsidRDefault="008E63D0">
      <w:pPr>
        <w:jc w:val="center"/>
      </w:pPr>
      <w:r>
        <w:t>||8.150||</w:t>
      </w:r>
    </w:p>
    <w:p w:rsidR="008E63D0" w:rsidRDefault="008E63D0">
      <w:pPr>
        <w:jc w:val="center"/>
      </w:pPr>
    </w:p>
    <w:p w:rsidR="008E63D0" w:rsidRDefault="008E63D0">
      <w:pPr>
        <w:jc w:val="center"/>
      </w:pPr>
      <w:r>
        <w:t>bhūṣaṇasyopajīvyā ca sā reje hārato yataḥ |</w:t>
      </w:r>
    </w:p>
    <w:p w:rsidR="008E63D0" w:rsidRDefault="008E63D0">
      <w:pPr>
        <w:jc w:val="center"/>
      </w:pPr>
      <w:r>
        <w:t>citraṁ tadāpahāre'pi prasasāda bhṛśaṁ hariḥ ||</w:t>
      </w:r>
    </w:p>
    <w:p w:rsidR="008E63D0" w:rsidRDefault="008E63D0">
      <w:pPr>
        <w:jc w:val="center"/>
      </w:pPr>
      <w:r>
        <w:t>||8.151||</w:t>
      </w:r>
    </w:p>
    <w:p w:rsidR="008E63D0" w:rsidRDefault="008E63D0">
      <w:pPr>
        <w:jc w:val="center"/>
      </w:pPr>
    </w:p>
    <w:p w:rsidR="008E63D0" w:rsidRDefault="008E63D0">
      <w:pPr>
        <w:jc w:val="center"/>
      </w:pPr>
      <w:r>
        <w:t>muktāvalyā madālyāḥ kiṁ para-puṁsas tanu-spṛśā |</w:t>
      </w:r>
    </w:p>
    <w:p w:rsidR="008E63D0" w:rsidRDefault="008E63D0">
      <w:pPr>
        <w:jc w:val="center"/>
      </w:pPr>
      <w:r>
        <w:t>ity etad vyājataḥ kṛṣṇā rādhā-hāraṁ harau nyadhāt ||</w:t>
      </w:r>
    </w:p>
    <w:p w:rsidR="008E63D0" w:rsidRDefault="008E63D0">
      <w:pPr>
        <w:jc w:val="center"/>
      </w:pPr>
      <w:r>
        <w:t>||8.152||</w:t>
      </w:r>
    </w:p>
    <w:p w:rsidR="008E63D0" w:rsidRDefault="008E63D0"/>
    <w:p w:rsidR="008E63D0" w:rsidRDefault="008E63D0">
      <w:pPr>
        <w:jc w:val="center"/>
      </w:pPr>
      <w:r>
        <w:t>paśya lolupayā garvaṁ darśayantyāpi saṁsadi |</w:t>
      </w:r>
    </w:p>
    <w:p w:rsidR="008E63D0" w:rsidRDefault="008E63D0">
      <w:pPr>
        <w:jc w:val="center"/>
      </w:pPr>
      <w:r>
        <w:t>pratyākhyayeva hāro’sau harer vinimito’nayā ||</w:t>
      </w:r>
    </w:p>
    <w:p w:rsidR="008E63D0" w:rsidRDefault="008E63D0">
      <w:pPr>
        <w:jc w:val="center"/>
      </w:pPr>
      <w:r>
        <w:t>||8.153||</w:t>
      </w:r>
    </w:p>
    <w:p w:rsidR="008E63D0" w:rsidRDefault="008E63D0">
      <w:pPr>
        <w:jc w:val="center"/>
      </w:pPr>
    </w:p>
    <w:p w:rsidR="008E63D0" w:rsidRDefault="008E63D0">
      <w:pPr>
        <w:jc w:val="center"/>
      </w:pPr>
      <w:r>
        <w:t>iti kṛṣṇorasi nyasya karaṁ hāriṇi pārvatī |</w:t>
      </w:r>
    </w:p>
    <w:p w:rsidR="008E63D0" w:rsidRDefault="008E63D0">
      <w:pPr>
        <w:jc w:val="center"/>
      </w:pPr>
      <w:r>
        <w:t>tad-vilepana-kastūrīṁ rasa-dhārām ivoditām ||</w:t>
      </w:r>
    </w:p>
    <w:p w:rsidR="008E63D0" w:rsidRDefault="008E63D0">
      <w:pPr>
        <w:jc w:val="center"/>
      </w:pPr>
      <w:r>
        <w:t>||8.154||</w:t>
      </w:r>
    </w:p>
    <w:p w:rsidR="008E63D0" w:rsidRDefault="008E63D0">
      <w:pPr>
        <w:jc w:val="center"/>
      </w:pPr>
    </w:p>
    <w:p w:rsidR="008E63D0" w:rsidRDefault="008E63D0">
      <w:pPr>
        <w:jc w:val="center"/>
      </w:pPr>
      <w:r>
        <w:t>ādāyānulbaṇaṁ smerā vṛṣābhānu-kula-śriyaḥ |</w:t>
      </w:r>
    </w:p>
    <w:p w:rsidR="008E63D0" w:rsidRDefault="008E63D0">
      <w:pPr>
        <w:jc w:val="center"/>
      </w:pPr>
      <w:r>
        <w:t>lilekha tilakaṁ bhāle tilakaṁ nija-jātiṣu ||</w:t>
      </w:r>
    </w:p>
    <w:p w:rsidR="008E63D0" w:rsidRDefault="008E63D0">
      <w:pPr>
        <w:jc w:val="center"/>
      </w:pPr>
      <w:r>
        <w:t>||8.155||</w:t>
      </w:r>
    </w:p>
    <w:p w:rsidR="008E63D0" w:rsidRDefault="008E63D0">
      <w:pPr>
        <w:jc w:val="center"/>
      </w:pPr>
      <w:r>
        <w:t>(sandānitakam)</w:t>
      </w:r>
    </w:p>
    <w:p w:rsidR="008E63D0" w:rsidRDefault="008E63D0">
      <w:pPr>
        <w:jc w:val="center"/>
      </w:pPr>
    </w:p>
    <w:p w:rsidR="008E63D0" w:rsidRDefault="008E63D0">
      <w:pPr>
        <w:jc w:val="center"/>
      </w:pPr>
      <w:r>
        <w:t>vidagdhayos tayos tena narmaṇā sakalā sabhā |</w:t>
      </w:r>
    </w:p>
    <w:p w:rsidR="008E63D0" w:rsidRDefault="008E63D0">
      <w:pPr>
        <w:jc w:val="center"/>
      </w:pPr>
      <w:r>
        <w:t>sismiye yat-kṛte puṣpa-varṣaṁ tatra vyaloki na ||</w:t>
      </w:r>
    </w:p>
    <w:p w:rsidR="008E63D0" w:rsidRDefault="008E63D0">
      <w:pPr>
        <w:jc w:val="center"/>
      </w:pPr>
      <w:r>
        <w:t>||8.156||</w:t>
      </w:r>
    </w:p>
    <w:p w:rsidR="008E63D0" w:rsidRDefault="008E63D0">
      <w:pPr>
        <w:jc w:val="center"/>
      </w:pPr>
    </w:p>
    <w:p w:rsidR="008E63D0" w:rsidRDefault="008E63D0">
      <w:pPr>
        <w:jc w:val="center"/>
      </w:pPr>
      <w:r>
        <w:t>nicolāvṛta-sarvāṅgī jagṛhe sā prabodhanam |</w:t>
      </w:r>
    </w:p>
    <w:p w:rsidR="008E63D0" w:rsidRDefault="008E63D0">
      <w:pPr>
        <w:jc w:val="center"/>
      </w:pPr>
      <w:r>
        <w:t>bakārer api yatrāsīn manojasya prabodhanam ||</w:t>
      </w:r>
    </w:p>
    <w:p w:rsidR="008E63D0" w:rsidRDefault="008E63D0">
      <w:pPr>
        <w:jc w:val="center"/>
      </w:pPr>
      <w:r>
        <w:t>||8.157||</w:t>
      </w:r>
    </w:p>
    <w:p w:rsidR="008E63D0" w:rsidRDefault="008E63D0">
      <w:pPr>
        <w:jc w:val="center"/>
      </w:pPr>
    </w:p>
    <w:p w:rsidR="008E63D0" w:rsidRDefault="008E63D0">
      <w:pPr>
        <w:jc w:val="center"/>
      </w:pPr>
      <w:r>
        <w:t>sukhābhā tan-mukhāntar yad vireje kṛṣṇa-vīkṣayā |</w:t>
      </w:r>
    </w:p>
    <w:p w:rsidR="008E63D0" w:rsidRDefault="008E63D0">
      <w:pPr>
        <w:jc w:val="center"/>
      </w:pPr>
      <w:r>
        <w:t>tac-chāyā bhair udvyaktā vyānaśe kṛṣṇam apy atha ||</w:t>
      </w:r>
    </w:p>
    <w:p w:rsidR="008E63D0" w:rsidRDefault="008E63D0">
      <w:pPr>
        <w:jc w:val="center"/>
      </w:pPr>
      <w:r>
        <w:t>||8.158||</w:t>
      </w:r>
    </w:p>
    <w:p w:rsidR="008E63D0" w:rsidRDefault="008E63D0">
      <w:pPr>
        <w:jc w:val="center"/>
      </w:pPr>
    </w:p>
    <w:p w:rsidR="008E63D0" w:rsidRDefault="008E63D0">
      <w:pPr>
        <w:jc w:val="center"/>
      </w:pPr>
      <w:r>
        <w:t>saṅkrāmantyās tadā tasyām arpite maṇi-darpaṇe |</w:t>
      </w:r>
    </w:p>
    <w:p w:rsidR="008E63D0" w:rsidRDefault="008E63D0">
      <w:pPr>
        <w:jc w:val="center"/>
      </w:pPr>
      <w:r>
        <w:t>saṅkrāmayya priyaṁ parvaṇy upajahrur ivālayaḥ ||</w:t>
      </w:r>
    </w:p>
    <w:p w:rsidR="008E63D0" w:rsidRDefault="008E63D0">
      <w:pPr>
        <w:jc w:val="center"/>
      </w:pPr>
      <w:r>
        <w:t>||8.159||</w:t>
      </w:r>
    </w:p>
    <w:p w:rsidR="008E63D0" w:rsidRDefault="008E63D0">
      <w:pPr>
        <w:jc w:val="center"/>
      </w:pPr>
    </w:p>
    <w:p w:rsidR="008E63D0" w:rsidRDefault="008E63D0">
      <w:pPr>
        <w:jc w:val="center"/>
      </w:pPr>
      <w:r>
        <w:t>sā mithaḥ-pratibimbāpta-priyā-saṅgā madālasā |</w:t>
      </w:r>
    </w:p>
    <w:p w:rsidR="008E63D0" w:rsidRDefault="008E63D0">
      <w:pPr>
        <w:jc w:val="center"/>
      </w:pPr>
      <w:r>
        <w:t>darpaṇārpaṇa-kāriṇyāṁ bhuja-kalpa-latām adhāt ||</w:t>
      </w:r>
    </w:p>
    <w:p w:rsidR="008E63D0" w:rsidRDefault="008E63D0">
      <w:pPr>
        <w:jc w:val="center"/>
      </w:pPr>
      <w:r>
        <w:t>||8.160||</w:t>
      </w:r>
    </w:p>
    <w:p w:rsidR="008E63D0" w:rsidRDefault="008E63D0">
      <w:pPr>
        <w:jc w:val="center"/>
      </w:pPr>
    </w:p>
    <w:p w:rsidR="008E63D0" w:rsidRDefault="008E63D0">
      <w:pPr>
        <w:jc w:val="center"/>
      </w:pPr>
      <w:r>
        <w:t>svajanenābhito vyaktaiḥ kṛṣṇa-rādhādi-saṅgamaiḥ |</w:t>
      </w:r>
    </w:p>
    <w:p w:rsidR="008E63D0" w:rsidRDefault="008E63D0">
      <w:pPr>
        <w:jc w:val="center"/>
      </w:pPr>
      <w:r>
        <w:t>dhyānaṁ madana-gāyatryā darpāṇārkastham aikṣyata ||</w:t>
      </w:r>
    </w:p>
    <w:p w:rsidR="008E63D0" w:rsidRDefault="008E63D0">
      <w:pPr>
        <w:jc w:val="center"/>
      </w:pPr>
      <w:r>
        <w:t>||8.161||</w:t>
      </w:r>
    </w:p>
    <w:p w:rsidR="008E63D0" w:rsidRDefault="008E63D0">
      <w:pPr>
        <w:jc w:val="center"/>
      </w:pPr>
    </w:p>
    <w:p w:rsidR="008E63D0" w:rsidRDefault="008E63D0">
      <w:pPr>
        <w:jc w:val="center"/>
      </w:pPr>
      <w:r>
        <w:t>tato rādhā svābhir muhur upahṛtair bhūṣaṇa-gaṇair</w:t>
      </w:r>
    </w:p>
    <w:p w:rsidR="008E63D0" w:rsidRDefault="008E63D0">
      <w:pPr>
        <w:jc w:val="center"/>
      </w:pPr>
      <w:r>
        <w:t>dhṛtaiḥ kaiścit kaiścit kṛta-paridhi-bhāvaiḥ svam abhitaḥ |</w:t>
      </w:r>
    </w:p>
    <w:p w:rsidR="008E63D0" w:rsidRDefault="008E63D0">
      <w:pPr>
        <w:jc w:val="center"/>
      </w:pPr>
      <w:r>
        <w:t>virājantī tāś ca svayam atha puraskṛtya vividhair</w:t>
      </w:r>
    </w:p>
    <w:p w:rsidR="008E63D0" w:rsidRDefault="008E63D0">
      <w:pPr>
        <w:jc w:val="center"/>
      </w:pPr>
      <w:r>
        <w:t>alaṅkārais tasmin nyaśamayad upaślokitam idam ||</w:t>
      </w:r>
    </w:p>
    <w:p w:rsidR="008E63D0" w:rsidRDefault="008E63D0">
      <w:pPr>
        <w:jc w:val="center"/>
      </w:pPr>
      <w:r>
        <w:t>||8.162||</w:t>
      </w:r>
    </w:p>
    <w:p w:rsidR="008E63D0" w:rsidRDefault="008E63D0">
      <w:pPr>
        <w:jc w:val="center"/>
      </w:pPr>
    </w:p>
    <w:p w:rsidR="008E63D0" w:rsidRDefault="008E63D0">
      <w:pPr>
        <w:jc w:val="center"/>
      </w:pPr>
      <w:r>
        <w:t>ayi śrī-govinda-priya-vana-mahā-devi suṣamā</w:t>
      </w:r>
    </w:p>
    <w:p w:rsidR="008E63D0" w:rsidRDefault="008E63D0">
      <w:pPr>
        <w:jc w:val="center"/>
      </w:pPr>
      <w:r>
        <w:t>tavālaṅkartrīyaṁ bhuvana-gṛha-ratnaṁ vidhum api |</w:t>
      </w:r>
    </w:p>
    <w:p w:rsidR="008E63D0" w:rsidRDefault="008E63D0">
      <w:pPr>
        <w:jc w:val="center"/>
      </w:pPr>
      <w:r>
        <w:t>alaṅkārān dhatte svayam apara-ratnaiḥ karuṇayā</w:t>
      </w:r>
    </w:p>
    <w:p w:rsidR="008E63D0" w:rsidRDefault="008E63D0">
      <w:pPr>
        <w:jc w:val="center"/>
      </w:pPr>
      <w:r>
        <w:t>sphuṭaṁ tad-dīnānāṁ sva-bhajana-ratiṁ naḥ prathayati ||</w:t>
      </w:r>
    </w:p>
    <w:p w:rsidR="008E63D0" w:rsidRDefault="008E63D0">
      <w:pPr>
        <w:jc w:val="center"/>
      </w:pPr>
      <w:r>
        <w:t>||8.163||</w:t>
      </w:r>
    </w:p>
    <w:p w:rsidR="008E63D0" w:rsidRDefault="008E63D0">
      <w:pPr>
        <w:jc w:val="center"/>
      </w:pPr>
    </w:p>
    <w:p w:rsidR="008E63D0" w:rsidRDefault="008E63D0">
      <w:pPr>
        <w:jc w:val="center"/>
      </w:pPr>
      <w:r>
        <w:t xml:space="preserve">kacāntaḥ sindūrāditam aruṇatām añjana-rucā </w:t>
      </w:r>
    </w:p>
    <w:p w:rsidR="008E63D0" w:rsidRDefault="008E63D0">
      <w:pPr>
        <w:jc w:val="center"/>
      </w:pPr>
      <w:r>
        <w:t>tathākṣi-dvandvaṁ te śiti maṇi-saraiḥ karbūram uraḥ |</w:t>
      </w:r>
    </w:p>
    <w:p w:rsidR="008E63D0" w:rsidRDefault="008E63D0">
      <w:pPr>
        <w:jc w:val="center"/>
      </w:pPr>
      <w:r>
        <w:t>tavāśeṣe gauri pracura-yaśasā śvetati pade</w:t>
      </w:r>
    </w:p>
    <w:p w:rsidR="008E63D0" w:rsidRDefault="008E63D0">
      <w:pPr>
        <w:jc w:val="center"/>
      </w:pPr>
      <w:r>
        <w:t>guṇāḥ kiṁ te kānty āhutim ita itaḥ prāpur abhitaḥ ||</w:t>
      </w:r>
    </w:p>
    <w:p w:rsidR="008E63D0" w:rsidRDefault="008E63D0">
      <w:pPr>
        <w:jc w:val="center"/>
      </w:pPr>
      <w:r>
        <w:t>||8.164||</w:t>
      </w:r>
    </w:p>
    <w:p w:rsidR="008E63D0" w:rsidRDefault="008E63D0">
      <w:pPr>
        <w:jc w:val="center"/>
      </w:pPr>
    </w:p>
    <w:p w:rsidR="008E63D0" w:rsidRDefault="008E63D0">
      <w:pPr>
        <w:jc w:val="center"/>
      </w:pPr>
      <w:r>
        <w:t>tavottaṁsaḥ śīrṣṇi śravaṇa-yugale kuṇḍala-yugaṁ</w:t>
      </w:r>
    </w:p>
    <w:p w:rsidR="008E63D0" w:rsidRDefault="008E63D0">
      <w:pPr>
        <w:jc w:val="center"/>
      </w:pPr>
      <w:r>
        <w:t>tathā ghrāṇe muktā hṛdi vividha-mālā-samudayaḥ |</w:t>
      </w:r>
    </w:p>
    <w:p w:rsidR="008E63D0" w:rsidRDefault="008E63D0">
      <w:pPr>
        <w:jc w:val="center"/>
      </w:pPr>
      <w:r>
        <w:t>kakudmatyāṁ kāñcī kara-pada-yuge kaṅkaṇa-mukhaṁ</w:t>
      </w:r>
    </w:p>
    <w:p w:rsidR="008E63D0" w:rsidRDefault="008E63D0">
      <w:pPr>
        <w:jc w:val="center"/>
      </w:pPr>
      <w:r>
        <w:t>kim āmuktiṁ bheje kim atha hṛdaye naḥ śaśimukhi ||</w:t>
      </w:r>
    </w:p>
    <w:p w:rsidR="008E63D0" w:rsidRDefault="008E63D0">
      <w:pPr>
        <w:jc w:val="center"/>
      </w:pPr>
      <w:r>
        <w:t>||8.165||</w:t>
      </w:r>
    </w:p>
    <w:p w:rsidR="008E63D0" w:rsidRDefault="008E63D0">
      <w:pPr>
        <w:jc w:val="center"/>
      </w:pPr>
    </w:p>
    <w:p w:rsidR="008E63D0" w:rsidRDefault="008E63D0">
      <w:pPr>
        <w:jc w:val="center"/>
      </w:pPr>
      <w:r>
        <w:t>virājantī hastādhara-kiśalayair bhūṣaṇa-maṇi-</w:t>
      </w:r>
    </w:p>
    <w:p w:rsidR="008E63D0" w:rsidRDefault="008E63D0">
      <w:pPr>
        <w:jc w:val="center"/>
      </w:pPr>
      <w:r>
        <w:t>prasūnā tanvānā dyuti-bhara-parāgān diśi diśi |</w:t>
      </w:r>
    </w:p>
    <w:p w:rsidR="008E63D0" w:rsidRDefault="008E63D0">
      <w:pPr>
        <w:jc w:val="center"/>
      </w:pPr>
      <w:r>
        <w:t>sudhā-varṣiṇy eṣā smitam anu calan-netra-madhupā</w:t>
      </w:r>
    </w:p>
    <w:p w:rsidR="008E63D0" w:rsidRDefault="008E63D0">
      <w:pPr>
        <w:jc w:val="center"/>
      </w:pPr>
      <w:r>
        <w:t>vidhātrī kāmān vaḥ kim iha sura-vallī vilasati ||</w:t>
      </w:r>
    </w:p>
    <w:p w:rsidR="008E63D0" w:rsidRDefault="008E63D0">
      <w:pPr>
        <w:jc w:val="center"/>
      </w:pPr>
      <w:r>
        <w:t>||8.166||</w:t>
      </w:r>
    </w:p>
    <w:p w:rsidR="008E63D0" w:rsidRDefault="008E63D0">
      <w:pPr>
        <w:jc w:val="center"/>
      </w:pPr>
    </w:p>
    <w:p w:rsidR="008E63D0" w:rsidRDefault="008E63D0">
      <w:pPr>
        <w:jc w:val="center"/>
      </w:pPr>
      <w:r>
        <w:t>paro dātā lokaḥ kaṭaka-mukuṭādyaiḥ kavijanān</w:t>
      </w:r>
    </w:p>
    <w:p w:rsidR="008E63D0" w:rsidRDefault="008E63D0">
      <w:pPr>
        <w:jc w:val="center"/>
      </w:pPr>
      <w:r>
        <w:t>virociṣṇūn hṛṣṭaḥ priya-sakhi samantād vitanute |</w:t>
      </w:r>
    </w:p>
    <w:p w:rsidR="008E63D0" w:rsidRDefault="008E63D0">
      <w:pPr>
        <w:jc w:val="center"/>
      </w:pPr>
      <w:r>
        <w:t xml:space="preserve">svayaṁ dhṛtvā tāni sphurita-vapuṣā tvaṁ nija-rucā </w:t>
      </w:r>
    </w:p>
    <w:p w:rsidR="008E63D0" w:rsidRDefault="008E63D0">
      <w:pPr>
        <w:jc w:val="center"/>
      </w:pPr>
      <w:r>
        <w:t>ciratnām ratnālaṅkṛti-rucimaho no damayasi ||</w:t>
      </w:r>
    </w:p>
    <w:p w:rsidR="008E63D0" w:rsidRDefault="008E63D0">
      <w:pPr>
        <w:jc w:val="center"/>
      </w:pPr>
      <w:r>
        <w:t>||8.167||</w:t>
      </w:r>
    </w:p>
    <w:p w:rsidR="008E63D0" w:rsidRDefault="008E63D0">
      <w:pPr>
        <w:jc w:val="center"/>
      </w:pPr>
    </w:p>
    <w:p w:rsidR="008E63D0" w:rsidRDefault="008E63D0">
      <w:pPr>
        <w:jc w:val="center"/>
      </w:pPr>
      <w:r>
        <w:t>śaṇī chatraṁ jyotsnā vyajana-yugamṛkṣāvalir alaṁ-</w:t>
      </w:r>
    </w:p>
    <w:p w:rsidR="008E63D0" w:rsidRDefault="008E63D0">
      <w:pPr>
        <w:jc w:val="center"/>
      </w:pPr>
      <w:r>
        <w:t>kriyā-jātaṁ jajñe’janiṣata cakorā jana-dṛśaḥ |</w:t>
      </w:r>
    </w:p>
    <w:p w:rsidR="008E63D0" w:rsidRDefault="008E63D0">
      <w:pPr>
        <w:jc w:val="center"/>
      </w:pPr>
      <w:r>
        <w:t xml:space="preserve">kathaṁ rādhe dāmnā vasitam iva mālya-pratibhaṭaḥ </w:t>
      </w:r>
    </w:p>
    <w:p w:rsidR="008E63D0" w:rsidRDefault="008E63D0">
      <w:pPr>
        <w:jc w:val="center"/>
      </w:pPr>
      <w:r>
        <w:t>milad-bhṛṅgaṁ hrīṇā tvam apalapitāsi stuti-kṛti ||</w:t>
      </w:r>
    </w:p>
    <w:p w:rsidR="008E63D0" w:rsidRDefault="008E63D0">
      <w:pPr>
        <w:jc w:val="center"/>
      </w:pPr>
      <w:r>
        <w:t>||8.168||</w:t>
      </w:r>
    </w:p>
    <w:p w:rsidR="008E63D0" w:rsidRDefault="008E63D0">
      <w:pPr>
        <w:jc w:val="center"/>
      </w:pPr>
    </w:p>
    <w:p w:rsidR="008E63D0" w:rsidRDefault="008E63D0">
      <w:pPr>
        <w:jc w:val="center"/>
      </w:pPr>
      <w:r>
        <w:t>asau te saundaryonnati-tatir iyaṁ veśa-racanā</w:t>
      </w:r>
    </w:p>
    <w:p w:rsidR="008E63D0" w:rsidRDefault="008E63D0">
      <w:pPr>
        <w:jc w:val="center"/>
      </w:pPr>
      <w:r>
        <w:t>vayo-lakṣmīr eṣā hari-sakha-guṇonmīlita-madaḥ |</w:t>
      </w:r>
    </w:p>
    <w:p w:rsidR="008E63D0" w:rsidRDefault="008E63D0">
      <w:pPr>
        <w:jc w:val="center"/>
      </w:pPr>
      <w:r>
        <w:t>idaṁ līlā-rājyaṁ vara-dayita-bhāgyāmbudhir ayaṁ</w:t>
      </w:r>
    </w:p>
    <w:p w:rsidR="008E63D0" w:rsidRDefault="008E63D0">
      <w:pPr>
        <w:jc w:val="center"/>
      </w:pPr>
      <w:r>
        <w:t>vidhātrā labdhaitad vyatighaṭanam asmān bhramayati ||</w:t>
      </w:r>
    </w:p>
    <w:p w:rsidR="008E63D0" w:rsidRDefault="008E63D0">
      <w:pPr>
        <w:jc w:val="center"/>
      </w:pPr>
      <w:r>
        <w:t>||8.169||</w:t>
      </w:r>
    </w:p>
    <w:p w:rsidR="008E63D0" w:rsidRDefault="008E63D0">
      <w:pPr>
        <w:jc w:val="center"/>
      </w:pPr>
    </w:p>
    <w:p w:rsidR="008E63D0" w:rsidRDefault="008E63D0">
      <w:pPr>
        <w:jc w:val="center"/>
      </w:pPr>
      <w:r>
        <w:t>idaṁ śrutvā sarvaiḥ pracura-pulakaiḥ sabhya-nivahaiḥ</w:t>
      </w:r>
    </w:p>
    <w:p w:rsidR="008E63D0" w:rsidRDefault="008E63D0">
      <w:pPr>
        <w:jc w:val="center"/>
      </w:pPr>
      <w:r>
        <w:t>samaṁ rājñyā dattaṁ stuti-kṛti-gaṇe bhūṣaṇa-śatam |</w:t>
      </w:r>
    </w:p>
    <w:p w:rsidR="008E63D0" w:rsidRDefault="008E63D0">
      <w:pPr>
        <w:jc w:val="center"/>
      </w:pPr>
      <w:r>
        <w:t>dadāne tu śrīśe sa tu kavi-janaḥ kaustubha-maṇiṁ</w:t>
      </w:r>
    </w:p>
    <w:p w:rsidR="008E63D0" w:rsidRDefault="008E63D0">
      <w:pPr>
        <w:jc w:val="center"/>
      </w:pPr>
      <w:r>
        <w:t>svayaṁ premṇā nādād api nija-manaḥ-sthaṁ kamitavān ||</w:t>
      </w:r>
    </w:p>
    <w:p w:rsidR="008E63D0" w:rsidRDefault="008E63D0">
      <w:pPr>
        <w:jc w:val="center"/>
      </w:pPr>
      <w:r>
        <w:t>||8.170||</w:t>
      </w:r>
    </w:p>
    <w:p w:rsidR="008E63D0" w:rsidRDefault="008E63D0">
      <w:pPr>
        <w:jc w:val="center"/>
      </w:pPr>
    </w:p>
    <w:p w:rsidR="008E63D0" w:rsidRDefault="008E63D0">
      <w:pPr>
        <w:jc w:val="center"/>
      </w:pPr>
      <w:r>
        <w:t>rasa-tatibhir itīyaṁ prāpya divyādhirājyaṁ</w:t>
      </w:r>
    </w:p>
    <w:p w:rsidR="008E63D0" w:rsidRDefault="008E63D0">
      <w:pPr>
        <w:jc w:val="center"/>
      </w:pPr>
      <w:r>
        <w:t>hari-jaladhara-varyaṁ śaśvad-ullāsayantī |</w:t>
      </w:r>
    </w:p>
    <w:p w:rsidR="008E63D0" w:rsidRDefault="008E63D0">
      <w:pPr>
        <w:jc w:val="center"/>
      </w:pPr>
      <w:r>
        <w:t>svajana-nayana-rūpāṁ ūṣṇatī cātakālīṁ</w:t>
      </w:r>
    </w:p>
    <w:p w:rsidR="008E63D0" w:rsidRDefault="008E63D0">
      <w:pPr>
        <w:jc w:val="center"/>
      </w:pPr>
      <w:r>
        <w:t>nikhila-jana-dṛg-ambho-nimnagāṁ suṣṭhu tene ||</w:t>
      </w:r>
    </w:p>
    <w:p w:rsidR="008E63D0" w:rsidRDefault="008E63D0">
      <w:pPr>
        <w:jc w:val="center"/>
      </w:pPr>
      <w:r>
        <w:t>||8.171||</w:t>
      </w:r>
    </w:p>
    <w:p w:rsidR="008E63D0" w:rsidRDefault="008E63D0">
      <w:pPr>
        <w:jc w:val="center"/>
      </w:pPr>
    </w:p>
    <w:p w:rsidR="008E63D0" w:rsidRDefault="008E63D0">
      <w:pPr>
        <w:jc w:val="center"/>
      </w:pPr>
      <w:r>
        <w:t>vraja-vana-gaṇa-rājye rāja-paṭṭābhiṣikter</w:t>
      </w:r>
    </w:p>
    <w:p w:rsidR="008E63D0" w:rsidRDefault="008E63D0">
      <w:pPr>
        <w:jc w:val="center"/>
      </w:pPr>
      <w:r>
        <w:t>adhikam adhigata-śrīr mañju-kuñjāsana-sthā |</w:t>
      </w:r>
    </w:p>
    <w:p w:rsidR="008E63D0" w:rsidRDefault="008E63D0">
      <w:pPr>
        <w:jc w:val="center"/>
      </w:pPr>
      <w:r>
        <w:t>hari-mukha-vidhu-lakṣmyā sāndritair atra bhāvair</w:t>
      </w:r>
    </w:p>
    <w:p w:rsidR="008E63D0" w:rsidRDefault="008E63D0">
      <w:pPr>
        <w:jc w:val="center"/>
      </w:pPr>
      <w:r>
        <w:t>maṇibhir api samantād ujjvalā pātu rādhā ||</w:t>
      </w:r>
    </w:p>
    <w:p w:rsidR="008E63D0" w:rsidRDefault="008E63D0">
      <w:pPr>
        <w:jc w:val="center"/>
      </w:pPr>
      <w:r>
        <w:t>||8.172||</w:t>
      </w:r>
    </w:p>
    <w:p w:rsidR="008E63D0" w:rsidRDefault="008E63D0">
      <w:pPr>
        <w:jc w:val="center"/>
      </w:pPr>
    </w:p>
    <w:p w:rsidR="008E63D0" w:rsidRDefault="008E63D0">
      <w:pPr>
        <w:jc w:val="center"/>
      </w:pPr>
      <w:r>
        <w:t>nija-guṇa-gaṇa-dāmnā vipramuktān nirundhe</w:t>
      </w:r>
    </w:p>
    <w:p w:rsidR="008E63D0" w:rsidRDefault="008E63D0">
      <w:pPr>
        <w:jc w:val="center"/>
      </w:pPr>
      <w:r>
        <w:t>praṇaya-vinaya-jālai rudhyate taiḥ samantāt |</w:t>
      </w:r>
    </w:p>
    <w:p w:rsidR="008E63D0" w:rsidRDefault="008E63D0">
      <w:pPr>
        <w:jc w:val="center"/>
      </w:pPr>
      <w:r>
        <w:t>atha ca vipatha-pannaṁ trāyate mad-vidhaṁ yas</w:t>
      </w:r>
    </w:p>
    <w:p w:rsidR="008E63D0" w:rsidRDefault="008E63D0">
      <w:pPr>
        <w:jc w:val="center"/>
      </w:pPr>
      <w:r>
        <w:t>tam iha mahita-rūpaṁ kṛṣṇa-devaṁ niṣeve ||</w:t>
      </w:r>
    </w:p>
    <w:p w:rsidR="008E63D0" w:rsidRDefault="008E63D0">
      <w:pPr>
        <w:jc w:val="center"/>
      </w:pPr>
      <w:r>
        <w:t>||8.173||</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iti śrī-rādhābhiṣeka-carite śrī-mādhava-mahotsava-nāmni mahā-kāvye</w:t>
      </w:r>
    </w:p>
    <w:p w:rsidR="008E63D0" w:rsidRDefault="008E63D0">
      <w:pPr>
        <w:jc w:val="center"/>
        <w:rPr>
          <w:rFonts w:cs="Balaram"/>
          <w:noProof w:val="0"/>
          <w:lang w:bidi="sa-IN"/>
        </w:rPr>
      </w:pPr>
      <w:r>
        <w:rPr>
          <w:rFonts w:cs="Balaram"/>
          <w:noProof w:val="0"/>
          <w:lang w:bidi="sa-IN"/>
        </w:rPr>
        <w:t>ujjvala-rādhiko nāma</w:t>
      </w:r>
    </w:p>
    <w:p w:rsidR="008E63D0" w:rsidRDefault="008E63D0">
      <w:pPr>
        <w:jc w:val="center"/>
        <w:rPr>
          <w:rFonts w:cs="Balaram"/>
          <w:noProof w:val="0"/>
          <w:lang w:bidi="sa-IN"/>
        </w:rPr>
      </w:pPr>
      <w:r>
        <w:rPr>
          <w:rFonts w:cs="Balaram"/>
          <w:noProof w:val="0"/>
          <w:lang w:bidi="sa-IN"/>
        </w:rPr>
        <w:t>aṣṭama ullāsaḥ</w:t>
      </w:r>
    </w:p>
    <w:p w:rsidR="008E63D0" w:rsidRDefault="008E63D0">
      <w:pPr>
        <w:jc w:val="center"/>
        <w:rPr>
          <w:rFonts w:cs="Balaram"/>
          <w:noProof w:val="0"/>
          <w:lang w:bidi="sa-IN"/>
        </w:rPr>
      </w:pPr>
      <w:r>
        <w:rPr>
          <w:rFonts w:cs="Balaram"/>
          <w:noProof w:val="0"/>
          <w:lang w:bidi="sa-IN"/>
        </w:rPr>
        <w:t>||8||</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--o)0(o--</w:t>
      </w:r>
    </w:p>
    <w:p w:rsidR="008E63D0" w:rsidRDefault="008E63D0">
      <w:pPr>
        <w:jc w:val="center"/>
        <w:rPr>
          <w:rFonts w:cs="Balaram"/>
          <w:noProof w:val="0"/>
          <w:lang w:bidi="sa-IN"/>
        </w:rPr>
      </w:pPr>
      <w:r>
        <w:rPr>
          <w:rFonts w:cs="Balaram"/>
          <w:noProof w:val="0"/>
          <w:lang w:bidi="sa-IN"/>
        </w:rPr>
        <w:br w:type="column"/>
        <w:t>(9)</w:t>
      </w:r>
    </w:p>
    <w:p w:rsidR="008E63D0" w:rsidRDefault="008E63D0">
      <w:pPr>
        <w:pStyle w:val="Heading3"/>
        <w:rPr>
          <w:noProof w:val="0"/>
          <w:lang w:bidi="sa-IN"/>
        </w:rPr>
      </w:pPr>
      <w:r>
        <w:rPr>
          <w:noProof w:val="0"/>
          <w:lang w:bidi="sa-IN"/>
        </w:rPr>
        <w:t>navama ullāsaḥ</w:t>
      </w:r>
    </w:p>
    <w:p w:rsidR="008E63D0" w:rsidRDefault="008E63D0">
      <w:pPr>
        <w:pStyle w:val="Heading2"/>
        <w:rPr>
          <w:noProof w:val="0"/>
          <w:lang w:bidi="sa-IN"/>
        </w:rPr>
      </w:pPr>
      <w:r>
        <w:rPr>
          <w:noProof w:val="0"/>
          <w:lang w:bidi="sa-IN"/>
        </w:rPr>
        <w:t>unmada-rādhikaḥ</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gāndharvāyāḥ siṁha-pīṭha-prayāṇe</w:t>
      </w:r>
    </w:p>
    <w:p w:rsidR="008E63D0" w:rsidRDefault="008E63D0">
      <w:pPr>
        <w:jc w:val="center"/>
        <w:rPr>
          <w:rFonts w:cs="Balaram"/>
          <w:noProof w:val="0"/>
          <w:lang w:bidi="sa-IN"/>
        </w:rPr>
      </w:pPr>
      <w:r>
        <w:rPr>
          <w:rFonts w:cs="Balaram"/>
          <w:noProof w:val="0"/>
          <w:lang w:bidi="sa-IN"/>
        </w:rPr>
        <w:t>tasmin yogīndrādi-jalpo’nukūlaḥ |</w:t>
      </w:r>
    </w:p>
    <w:p w:rsidR="008E63D0" w:rsidRDefault="008E63D0">
      <w:pPr>
        <w:jc w:val="center"/>
        <w:rPr>
          <w:rFonts w:cs="Balaram"/>
          <w:noProof w:val="0"/>
          <w:lang w:bidi="sa-IN"/>
        </w:rPr>
      </w:pPr>
      <w:r>
        <w:rPr>
          <w:rFonts w:cs="Balaram"/>
          <w:noProof w:val="0"/>
          <w:lang w:bidi="sa-IN"/>
        </w:rPr>
        <w:t>vāyuś cāsīd vāsanā-mādhurībhir</w:t>
      </w:r>
    </w:p>
    <w:p w:rsidR="008E63D0" w:rsidRDefault="008E63D0">
      <w:pPr>
        <w:jc w:val="center"/>
        <w:rPr>
          <w:rFonts w:cs="Balaram"/>
          <w:noProof w:val="0"/>
          <w:lang w:bidi="sa-IN"/>
        </w:rPr>
      </w:pPr>
      <w:r>
        <w:rPr>
          <w:rFonts w:cs="Balaram"/>
          <w:noProof w:val="0"/>
          <w:lang w:bidi="sa-IN"/>
        </w:rPr>
        <w:t>yau tau lokais tuṣṭidau tuṣṭuvāte ||</w:t>
      </w:r>
    </w:p>
    <w:p w:rsidR="008E63D0" w:rsidRDefault="008E63D0">
      <w:pPr>
        <w:jc w:val="center"/>
      </w:pPr>
      <w:r>
        <w:t>||9.1||</w:t>
      </w:r>
    </w:p>
    <w:p w:rsidR="008E63D0" w:rsidRDefault="008E63D0">
      <w:pPr>
        <w:jc w:val="center"/>
      </w:pPr>
    </w:p>
    <w:p w:rsidR="008E63D0" w:rsidRDefault="008E63D0">
      <w:pPr>
        <w:jc w:val="center"/>
      </w:pPr>
      <w:r>
        <w:t>athonmūkhīyam udbabhau nṛpāsanodayādraye |</w:t>
      </w:r>
    </w:p>
    <w:p w:rsidR="008E63D0" w:rsidRDefault="008E63D0">
      <w:pPr>
        <w:jc w:val="center"/>
      </w:pPr>
      <w:r>
        <w:t>hareḥ sahāśayā yathā vidhor akhaṇḍa-maṇḍalī ||9.2||</w:t>
      </w:r>
    </w:p>
    <w:p w:rsidR="008E63D0" w:rsidRDefault="008E63D0">
      <w:pPr>
        <w:jc w:val="center"/>
      </w:pPr>
    </w:p>
    <w:p w:rsidR="008E63D0" w:rsidRDefault="008E63D0">
      <w:pPr>
        <w:jc w:val="center"/>
      </w:pPr>
      <w:r>
        <w:t>nikhila-sabhāsu nirīkṣya phulla-dṛkṣu</w:t>
      </w:r>
    </w:p>
    <w:p w:rsidR="008E63D0" w:rsidRDefault="008E63D0">
      <w:pPr>
        <w:jc w:val="center"/>
      </w:pPr>
      <w:r>
        <w:t>priyatama-vaṁśa-kalādi-vādya-vandye |</w:t>
      </w:r>
    </w:p>
    <w:p w:rsidR="008E63D0" w:rsidRDefault="008E63D0">
      <w:pPr>
        <w:jc w:val="center"/>
      </w:pPr>
      <w:r>
        <w:t>ajira-vare’vatatāra sātha rājñī</w:t>
      </w:r>
    </w:p>
    <w:p w:rsidR="008E63D0" w:rsidRDefault="008E63D0">
      <w:pPr>
        <w:jc w:val="center"/>
      </w:pPr>
      <w:r>
        <w:t>sphurad-uru-maṅgala-saṅgata-krameṇa ||</w:t>
      </w:r>
    </w:p>
    <w:p w:rsidR="008E63D0" w:rsidRDefault="008E63D0">
      <w:pPr>
        <w:jc w:val="center"/>
      </w:pPr>
      <w:r>
        <w:t>||9.3||</w:t>
      </w:r>
    </w:p>
    <w:p w:rsidR="008E63D0" w:rsidRDefault="008E63D0">
      <w:pPr>
        <w:jc w:val="center"/>
      </w:pPr>
    </w:p>
    <w:p w:rsidR="008E63D0" w:rsidRDefault="008E63D0">
      <w:pPr>
        <w:jc w:val="center"/>
      </w:pPr>
      <w:r>
        <w:t>chatra-mukha-kṣiti-pālaka-lakṣmā-</w:t>
      </w:r>
    </w:p>
    <w:p w:rsidR="008E63D0" w:rsidRDefault="008E63D0">
      <w:pPr>
        <w:jc w:val="center"/>
      </w:pPr>
      <w:r>
        <w:t>sakta-karaiḥ svajanair anuṣadbhiḥ |</w:t>
      </w:r>
    </w:p>
    <w:p w:rsidR="008E63D0" w:rsidRDefault="008E63D0">
      <w:pPr>
        <w:jc w:val="center"/>
      </w:pPr>
      <w:r>
        <w:t>stabdhatām api gataṁ nija-dehaṁ</w:t>
      </w:r>
    </w:p>
    <w:p w:rsidR="008E63D0" w:rsidRDefault="008E63D0">
      <w:pPr>
        <w:jc w:val="center"/>
      </w:pPr>
      <w:r>
        <w:t>tad-guṇena kila kṛṣṭamamāni ||</w:t>
      </w:r>
    </w:p>
    <w:p w:rsidR="008E63D0" w:rsidRDefault="008E63D0">
      <w:pPr>
        <w:jc w:val="center"/>
      </w:pPr>
      <w:r>
        <w:t>||9.4||</w:t>
      </w:r>
    </w:p>
    <w:p w:rsidR="008E63D0" w:rsidRDefault="008E63D0">
      <w:pPr>
        <w:jc w:val="center"/>
      </w:pPr>
    </w:p>
    <w:p w:rsidR="008E63D0" w:rsidRDefault="008E63D0">
      <w:pPr>
        <w:jc w:val="center"/>
      </w:pPr>
      <w:r>
        <w:t>deva-vṛṣṭam anuyan pratipuṣpaṁ</w:t>
      </w:r>
    </w:p>
    <w:p w:rsidR="008E63D0" w:rsidRDefault="008E63D0">
      <w:pPr>
        <w:jc w:val="center"/>
      </w:pPr>
      <w:r>
        <w:t>yaś ca yaś ca madhu-lubdhatayāsīt |</w:t>
      </w:r>
    </w:p>
    <w:p w:rsidR="008E63D0" w:rsidRDefault="008E63D0">
      <w:pPr>
        <w:jc w:val="center"/>
      </w:pPr>
      <w:r>
        <w:t>tatra divya-madhupaḥ sa sa tasyāṁ</w:t>
      </w:r>
    </w:p>
    <w:p w:rsidR="008E63D0" w:rsidRDefault="008E63D0">
      <w:pPr>
        <w:jc w:val="center"/>
      </w:pPr>
      <w:r>
        <w:t>prāpa tat tad upadātum ivātha ||</w:t>
      </w:r>
    </w:p>
    <w:p w:rsidR="008E63D0" w:rsidRDefault="008E63D0">
      <w:pPr>
        <w:jc w:val="center"/>
      </w:pPr>
      <w:r>
        <w:t>||9.5||</w:t>
      </w:r>
    </w:p>
    <w:p w:rsidR="008E63D0" w:rsidRDefault="008E63D0">
      <w:pPr>
        <w:jc w:val="center"/>
      </w:pPr>
    </w:p>
    <w:p w:rsidR="008E63D0" w:rsidRDefault="008E63D0">
      <w:pPr>
        <w:jc w:val="center"/>
      </w:pPr>
      <w:r>
        <w:t>pañca-varṇa-paṭavāsa-saṁhatiṁ</w:t>
      </w:r>
    </w:p>
    <w:p w:rsidR="008E63D0" w:rsidRDefault="008E63D0">
      <w:pPr>
        <w:jc w:val="center"/>
      </w:pPr>
      <w:r>
        <w:t>sambhajadbhir iha puṣpa-pāṁśubhiḥ |</w:t>
      </w:r>
    </w:p>
    <w:p w:rsidR="008E63D0" w:rsidRDefault="008E63D0">
      <w:pPr>
        <w:jc w:val="center"/>
      </w:pPr>
      <w:r>
        <w:t>lāja-vṛndam api puṣpa-maṇḍalair</w:t>
      </w:r>
    </w:p>
    <w:p w:rsidR="008E63D0" w:rsidRDefault="008E63D0">
      <w:pPr>
        <w:jc w:val="center"/>
      </w:pPr>
      <w:r>
        <w:t>vṛṣṭir aprathata dṛṣṭi-mohinī ||</w:t>
      </w:r>
    </w:p>
    <w:p w:rsidR="008E63D0" w:rsidRDefault="008E63D0">
      <w:pPr>
        <w:jc w:val="center"/>
      </w:pPr>
      <w:r>
        <w:t>||9.6||</w:t>
      </w:r>
    </w:p>
    <w:p w:rsidR="008E63D0" w:rsidRDefault="008E63D0">
      <w:pPr>
        <w:jc w:val="center"/>
      </w:pPr>
    </w:p>
    <w:p w:rsidR="008E63D0" w:rsidRDefault="008E63D0">
      <w:pPr>
        <w:jc w:val="center"/>
      </w:pPr>
      <w:r>
        <w:t>atha tām animeṣa-vīkṣaṇād</w:t>
      </w:r>
    </w:p>
    <w:p w:rsidR="008E63D0" w:rsidRDefault="008E63D0">
      <w:pPr>
        <w:jc w:val="center"/>
      </w:pPr>
      <w:r>
        <w:t>adhiṣaṭyaḥ samam eva vismitāḥ |</w:t>
      </w:r>
    </w:p>
    <w:p w:rsidR="008E63D0" w:rsidRDefault="008E63D0">
      <w:pPr>
        <w:jc w:val="center"/>
      </w:pPr>
      <w:r>
        <w:t xml:space="preserve">bhuvi divy api vandi-subhruvaḥ </w:t>
      </w:r>
    </w:p>
    <w:p w:rsidR="008E63D0" w:rsidRDefault="008E63D0">
      <w:pPr>
        <w:jc w:val="center"/>
      </w:pPr>
      <w:r>
        <w:t>stuvate sma pratikānti-vibhramam ||</w:t>
      </w:r>
    </w:p>
    <w:p w:rsidR="008E63D0" w:rsidRDefault="008E63D0">
      <w:pPr>
        <w:jc w:val="center"/>
      </w:pPr>
      <w:r>
        <w:t>||9.7||</w:t>
      </w:r>
    </w:p>
    <w:p w:rsidR="008E63D0" w:rsidRDefault="008E63D0">
      <w:pPr>
        <w:jc w:val="center"/>
      </w:pPr>
    </w:p>
    <w:p w:rsidR="008E63D0" w:rsidRDefault="008E63D0">
      <w:pPr>
        <w:jc w:val="center"/>
      </w:pPr>
      <w:r>
        <w:t xml:space="preserve">upari yatra vanaṁ viralāyate </w:t>
      </w:r>
    </w:p>
    <w:p w:rsidR="008E63D0" w:rsidRDefault="008E63D0">
      <w:pPr>
        <w:jc w:val="center"/>
      </w:pPr>
      <w:r>
        <w:t>sapadi tatra mudā sura-subhruvām |</w:t>
      </w:r>
    </w:p>
    <w:p w:rsidR="008E63D0" w:rsidRDefault="008E63D0">
      <w:pPr>
        <w:jc w:val="center"/>
      </w:pPr>
      <w:r>
        <w:t>ajani bhānu-sutām avalokituṁ</w:t>
      </w:r>
    </w:p>
    <w:p w:rsidR="008E63D0" w:rsidRDefault="008E63D0">
      <w:pPr>
        <w:jc w:val="center"/>
      </w:pPr>
      <w:r>
        <w:t>ratha-kule’tha paraspara-ghaṭanā ||</w:t>
      </w:r>
    </w:p>
    <w:p w:rsidR="008E63D0" w:rsidRDefault="008E63D0">
      <w:pPr>
        <w:jc w:val="center"/>
      </w:pPr>
      <w:r>
        <w:t>||9.8||</w:t>
      </w:r>
    </w:p>
    <w:p w:rsidR="008E63D0" w:rsidRDefault="008E63D0">
      <w:pPr>
        <w:jc w:val="center"/>
      </w:pPr>
    </w:p>
    <w:p w:rsidR="008E63D0" w:rsidRDefault="008E63D0">
      <w:pPr>
        <w:jc w:val="center"/>
      </w:pPr>
      <w:r>
        <w:t>atha kakṣā-tritayād adhīśvarī</w:t>
      </w:r>
    </w:p>
    <w:p w:rsidR="008E63D0" w:rsidRDefault="008E63D0">
      <w:pPr>
        <w:jc w:val="center"/>
      </w:pPr>
      <w:r>
        <w:t>svagaṇaiḥ paṭṭa-gṛhāntam āgatā |</w:t>
      </w:r>
    </w:p>
    <w:p w:rsidR="008E63D0" w:rsidRDefault="008E63D0">
      <w:pPr>
        <w:jc w:val="center"/>
      </w:pPr>
      <w:r>
        <w:t>udayādri-sthala-maṇḍalād iva</w:t>
      </w:r>
    </w:p>
    <w:p w:rsidR="008E63D0" w:rsidRDefault="008E63D0">
      <w:pPr>
        <w:jc w:val="center"/>
      </w:pPr>
      <w:r>
        <w:t>graha-vṛndair nabha indu-maṇḍalī ||</w:t>
      </w:r>
    </w:p>
    <w:p w:rsidR="008E63D0" w:rsidRDefault="008E63D0">
      <w:pPr>
        <w:jc w:val="center"/>
      </w:pPr>
      <w:r>
        <w:t>||9.9||</w:t>
      </w:r>
    </w:p>
    <w:p w:rsidR="008E63D0" w:rsidRDefault="008E63D0">
      <w:pPr>
        <w:jc w:val="center"/>
      </w:pPr>
    </w:p>
    <w:p w:rsidR="008E63D0" w:rsidRDefault="008E63D0">
      <w:pPr>
        <w:jc w:val="center"/>
      </w:pPr>
      <w:r>
        <w:t>sphuṭa-campakālibhir abhāji</w:t>
      </w:r>
    </w:p>
    <w:p w:rsidR="008E63D0" w:rsidRDefault="008E63D0">
      <w:pPr>
        <w:jc w:val="center"/>
      </w:pPr>
      <w:r>
        <w:t>varaṇa-pada-mūḍha-jātibhiḥ |</w:t>
      </w:r>
    </w:p>
    <w:p w:rsidR="008E63D0" w:rsidRDefault="008E63D0">
      <w:pPr>
        <w:jc w:val="center"/>
      </w:pPr>
      <w:r>
        <w:t>yatra bhajati bha-gaṇaḥ sa-śaśī</w:t>
      </w:r>
    </w:p>
    <w:p w:rsidR="008E63D0" w:rsidRDefault="008E63D0">
      <w:pPr>
        <w:jc w:val="center"/>
      </w:pPr>
      <w:r>
        <w:t>khalu tāsu toraṇa-vilāsa-bhūritām ||</w:t>
      </w:r>
    </w:p>
    <w:p w:rsidR="008E63D0" w:rsidRDefault="008E63D0">
      <w:pPr>
        <w:jc w:val="center"/>
      </w:pPr>
      <w:r>
        <w:t>||9.10||</w:t>
      </w:r>
    </w:p>
    <w:p w:rsidR="008E63D0" w:rsidRDefault="008E63D0">
      <w:pPr>
        <w:jc w:val="center"/>
      </w:pPr>
    </w:p>
    <w:p w:rsidR="008E63D0" w:rsidRDefault="008E63D0">
      <w:pPr>
        <w:jc w:val="center"/>
      </w:pPr>
      <w:r>
        <w:t>diśi diśi madhupāḥ sa-gotra-bhāvād</w:t>
      </w:r>
    </w:p>
    <w:p w:rsidR="008E63D0" w:rsidRDefault="008E63D0">
      <w:pPr>
        <w:jc w:val="center"/>
      </w:pPr>
      <w:r>
        <w:t>bahu-ruci puṣpa-latālayāvalibhiḥ |</w:t>
      </w:r>
    </w:p>
    <w:p w:rsidR="008E63D0" w:rsidRDefault="008E63D0">
      <w:pPr>
        <w:jc w:val="center"/>
      </w:pPr>
      <w:r>
        <w:t>patad atha maṇi-sānu-buddhi yasmin</w:t>
      </w:r>
    </w:p>
    <w:p w:rsidR="008E63D0" w:rsidRDefault="008E63D0">
      <w:pPr>
        <w:jc w:val="center"/>
      </w:pPr>
      <w:r>
        <w:t>ghana-kulam accha patanti matsareṇa ||</w:t>
      </w:r>
    </w:p>
    <w:p w:rsidR="008E63D0" w:rsidRDefault="008E63D0">
      <w:pPr>
        <w:jc w:val="center"/>
      </w:pPr>
      <w:r>
        <w:t>||9.11||</w:t>
      </w:r>
    </w:p>
    <w:p w:rsidR="008E63D0" w:rsidRDefault="008E63D0">
      <w:pPr>
        <w:jc w:val="center"/>
      </w:pPr>
    </w:p>
    <w:p w:rsidR="008E63D0" w:rsidRDefault="008E63D0">
      <w:pPr>
        <w:jc w:val="center"/>
      </w:pPr>
      <w:r>
        <w:t>vividha-rāga-suparāga-maṇḍalair</w:t>
      </w:r>
    </w:p>
    <w:p w:rsidR="008E63D0" w:rsidRDefault="008E63D0">
      <w:pPr>
        <w:jc w:val="center"/>
      </w:pPr>
      <w:r>
        <w:t>malayajānila-vilāsa-lālitaiḥ |</w:t>
      </w:r>
    </w:p>
    <w:p w:rsidR="008E63D0" w:rsidRDefault="008E63D0">
      <w:pPr>
        <w:jc w:val="center"/>
      </w:pPr>
      <w:r>
        <w:t>nija-kaṇair iva parītam uccakair</w:t>
      </w:r>
    </w:p>
    <w:p w:rsidR="008E63D0" w:rsidRDefault="008E63D0">
      <w:pPr>
        <w:jc w:val="center"/>
      </w:pPr>
      <w:r>
        <w:t>lasati yatra maṇi-mudritāṅganam ||</w:t>
      </w:r>
    </w:p>
    <w:p w:rsidR="008E63D0" w:rsidRDefault="008E63D0">
      <w:pPr>
        <w:jc w:val="center"/>
      </w:pPr>
      <w:r>
        <w:t>||9.12||</w:t>
      </w:r>
    </w:p>
    <w:p w:rsidR="008E63D0" w:rsidRDefault="008E63D0">
      <w:pPr>
        <w:jc w:val="center"/>
      </w:pPr>
    </w:p>
    <w:p w:rsidR="008E63D0" w:rsidRDefault="008E63D0">
      <w:pPr>
        <w:jc w:val="center"/>
      </w:pPr>
      <w:r>
        <w:t>maṇi-kuṭṭimaṁ kusuma-puñjini yatra</w:t>
      </w:r>
    </w:p>
    <w:p w:rsidR="008E63D0" w:rsidRDefault="008E63D0">
      <w:pPr>
        <w:jc w:val="center"/>
      </w:pPr>
      <w:r>
        <w:t>prasava-śriyādhivasati druma-rājaḥ |</w:t>
      </w:r>
    </w:p>
    <w:p w:rsidR="008E63D0" w:rsidRDefault="008E63D0">
      <w:pPr>
        <w:jc w:val="center"/>
      </w:pPr>
      <w:r>
        <w:t>haridāsa-varya-girim astaja-kūṭa-</w:t>
      </w:r>
    </w:p>
    <w:p w:rsidR="008E63D0" w:rsidRDefault="008E63D0">
      <w:pPr>
        <w:jc w:val="center"/>
      </w:pPr>
      <w:r>
        <w:t>pracita-sthale maṇi-rucā murajid vā ||</w:t>
      </w:r>
    </w:p>
    <w:p w:rsidR="008E63D0" w:rsidRDefault="008E63D0">
      <w:pPr>
        <w:jc w:val="center"/>
      </w:pPr>
      <w:r>
        <w:t>||9.13||</w:t>
      </w:r>
    </w:p>
    <w:p w:rsidR="008E63D0" w:rsidRDefault="008E63D0">
      <w:pPr>
        <w:jc w:val="center"/>
      </w:pPr>
    </w:p>
    <w:p w:rsidR="008E63D0" w:rsidRDefault="008E63D0">
      <w:pPr>
        <w:jc w:val="center"/>
      </w:pPr>
      <w:r>
        <w:t>so’yaṁ kṛṣṇa-vanasya bhūruhāṁ</w:t>
      </w:r>
    </w:p>
    <w:p w:rsidR="008E63D0" w:rsidRDefault="008E63D0">
      <w:pPr>
        <w:jc w:val="center"/>
      </w:pPr>
      <w:r>
        <w:t>rājā yatra vicitra-bhūruhaḥ |</w:t>
      </w:r>
    </w:p>
    <w:p w:rsidR="008E63D0" w:rsidRDefault="008E63D0">
      <w:pPr>
        <w:jc w:val="center"/>
      </w:pPr>
      <w:r>
        <w:t>yasmād eva vibhāti sārvayā</w:t>
      </w:r>
    </w:p>
    <w:p w:rsidR="008E63D0" w:rsidRDefault="008E63D0">
      <w:pPr>
        <w:jc w:val="center"/>
      </w:pPr>
      <w:r>
        <w:t>laksmā teṣu nṛpāṁśa-bhāg iva ||</w:t>
      </w:r>
    </w:p>
    <w:p w:rsidR="008E63D0" w:rsidRDefault="008E63D0">
      <w:pPr>
        <w:jc w:val="center"/>
      </w:pPr>
      <w:r>
        <w:t>||9.14||</w:t>
      </w:r>
    </w:p>
    <w:p w:rsidR="008E63D0" w:rsidRDefault="008E63D0">
      <w:pPr>
        <w:jc w:val="center"/>
      </w:pPr>
    </w:p>
    <w:p w:rsidR="008E63D0" w:rsidRDefault="008E63D0">
      <w:pPr>
        <w:jc w:val="center"/>
      </w:pPr>
      <w:r>
        <w:t>śobhāspada-prasava-sāra-sampadā</w:t>
      </w:r>
    </w:p>
    <w:p w:rsidR="008E63D0" w:rsidRDefault="008E63D0">
      <w:pPr>
        <w:jc w:val="center"/>
      </w:pPr>
      <w:r>
        <w:t>vṛndāvanasya ca guṇair vṛto’khilaiḥ |</w:t>
      </w:r>
    </w:p>
    <w:p w:rsidR="008E63D0" w:rsidRDefault="008E63D0">
      <w:pPr>
        <w:jc w:val="center"/>
      </w:pPr>
      <w:r>
        <w:t>kalpa-drumaṁ sa jitavān idaṁ kiyad</w:t>
      </w:r>
    </w:p>
    <w:p w:rsidR="008E63D0" w:rsidRDefault="008E63D0">
      <w:pPr>
        <w:jc w:val="center"/>
      </w:pPr>
      <w:r>
        <w:t>yatrāśritā vyasanitā harer api ||</w:t>
      </w:r>
    </w:p>
    <w:p w:rsidR="008E63D0" w:rsidRDefault="008E63D0">
      <w:pPr>
        <w:jc w:val="center"/>
      </w:pPr>
      <w:r>
        <w:t>||9.15||</w:t>
      </w:r>
    </w:p>
    <w:p w:rsidR="008E63D0" w:rsidRDefault="008E63D0">
      <w:pPr>
        <w:jc w:val="center"/>
      </w:pPr>
    </w:p>
    <w:p w:rsidR="008E63D0" w:rsidRDefault="008E63D0">
      <w:pPr>
        <w:jc w:val="center"/>
      </w:pPr>
      <w:r>
        <w:t>malaya-giri-bhuvaṁ gandhasāra-vallīṁ</w:t>
      </w:r>
    </w:p>
    <w:p w:rsidR="008E63D0" w:rsidRDefault="008E63D0">
      <w:pPr>
        <w:jc w:val="center"/>
      </w:pPr>
      <w:r>
        <w:t>sa tarur udavahad yatra phullad-aṅgaḥ |</w:t>
      </w:r>
    </w:p>
    <w:p w:rsidR="008E63D0" w:rsidRDefault="008E63D0">
      <w:pPr>
        <w:jc w:val="center"/>
      </w:pPr>
      <w:r>
        <w:t>khaga-ruti-maṇitaṁ tena cāru jajñe</w:t>
      </w:r>
    </w:p>
    <w:p w:rsidR="008E63D0" w:rsidRDefault="008E63D0">
      <w:pPr>
        <w:jc w:val="center"/>
      </w:pPr>
      <w:r>
        <w:t>yad aniśam api tad bhāti nāticitram ||</w:t>
      </w:r>
    </w:p>
    <w:p w:rsidR="008E63D0" w:rsidRDefault="008E63D0">
      <w:pPr>
        <w:jc w:val="center"/>
      </w:pPr>
      <w:r>
        <w:t>||9.16||</w:t>
      </w:r>
    </w:p>
    <w:p w:rsidR="008E63D0" w:rsidRDefault="008E63D0">
      <w:pPr>
        <w:jc w:val="center"/>
      </w:pPr>
    </w:p>
    <w:p w:rsidR="008E63D0" w:rsidRDefault="008E63D0">
      <w:pPr>
        <w:jc w:val="center"/>
      </w:pPr>
      <w:r>
        <w:t xml:space="preserve">adhiyat sura-śākhi-nāyakaḥ </w:t>
      </w:r>
    </w:p>
    <w:p w:rsidR="008E63D0" w:rsidRDefault="008E63D0">
      <w:pPr>
        <w:jc w:val="center"/>
      </w:pPr>
      <w:r>
        <w:t>sa mithaś ca pratikūla-dharmiṇīḥ |</w:t>
      </w:r>
    </w:p>
    <w:p w:rsidR="008E63D0" w:rsidRDefault="008E63D0">
      <w:pPr>
        <w:jc w:val="center"/>
      </w:pPr>
      <w:r>
        <w:t>sva-guṇair akhilā ṛtu-śriyo</w:t>
      </w:r>
    </w:p>
    <w:p w:rsidR="008E63D0" w:rsidRDefault="008E63D0">
      <w:pPr>
        <w:jc w:val="center"/>
      </w:pPr>
      <w:r>
        <w:t>militīkṛtya sadopagūhate ||</w:t>
      </w:r>
    </w:p>
    <w:p w:rsidR="008E63D0" w:rsidRDefault="008E63D0">
      <w:pPr>
        <w:jc w:val="center"/>
      </w:pPr>
      <w:r>
        <w:t>||9.17||</w:t>
      </w:r>
    </w:p>
    <w:p w:rsidR="008E63D0" w:rsidRDefault="008E63D0">
      <w:pPr>
        <w:jc w:val="center"/>
      </w:pPr>
    </w:p>
    <w:p w:rsidR="008E63D0" w:rsidRDefault="008E63D0">
      <w:pPr>
        <w:jc w:val="center"/>
      </w:pPr>
      <w:r>
        <w:t>sa virājati yatra bhūruhendraḥ</w:t>
      </w:r>
    </w:p>
    <w:p w:rsidR="008E63D0" w:rsidRDefault="008E63D0">
      <w:pPr>
        <w:jc w:val="center"/>
      </w:pPr>
      <w:r>
        <w:t>śrita-siṁhāsana-kāñcana-prakāṇḍaḥ |</w:t>
      </w:r>
    </w:p>
    <w:p w:rsidR="008E63D0" w:rsidRDefault="008E63D0">
      <w:pPr>
        <w:jc w:val="center"/>
      </w:pPr>
      <w:r>
        <w:t>kanakāṁśuka-śobhitādharāṅga-</w:t>
      </w:r>
    </w:p>
    <w:p w:rsidR="008E63D0" w:rsidRDefault="008E63D0">
      <w:pPr>
        <w:jc w:val="center"/>
      </w:pPr>
      <w:r>
        <w:t>sthira-padmāsana-rītir acyutā vā ||</w:t>
      </w:r>
    </w:p>
    <w:p w:rsidR="008E63D0" w:rsidRDefault="008E63D0">
      <w:pPr>
        <w:jc w:val="center"/>
      </w:pPr>
      <w:r>
        <w:t>||9.18||</w:t>
      </w:r>
    </w:p>
    <w:p w:rsidR="008E63D0" w:rsidRDefault="008E63D0">
      <w:pPr>
        <w:jc w:val="center"/>
      </w:pPr>
    </w:p>
    <w:p w:rsidR="008E63D0" w:rsidRDefault="008E63D0">
      <w:pPr>
        <w:jc w:val="center"/>
      </w:pPr>
      <w:r>
        <w:t>maṇi-kalasīnāṁ vīthī ghana-</w:t>
      </w:r>
    </w:p>
    <w:p w:rsidR="008E63D0" w:rsidRDefault="008E63D0">
      <w:pPr>
        <w:jc w:val="center"/>
      </w:pPr>
      <w:r>
        <w:t>rasa-pūrṇā yad āśritā subhagā |</w:t>
      </w:r>
    </w:p>
    <w:p w:rsidR="008E63D0" w:rsidRDefault="008E63D0">
      <w:pPr>
        <w:jc w:val="center"/>
      </w:pPr>
      <w:r>
        <w:t>cala-pallava-rada-vasanā</w:t>
      </w:r>
    </w:p>
    <w:p w:rsidR="008E63D0" w:rsidRDefault="008E63D0">
      <w:pPr>
        <w:jc w:val="center"/>
      </w:pPr>
      <w:r>
        <w:t>bhṛṅga-dhvanibhir jagau bhavyam ||</w:t>
      </w:r>
    </w:p>
    <w:p w:rsidR="008E63D0" w:rsidRDefault="008E63D0">
      <w:pPr>
        <w:jc w:val="center"/>
      </w:pPr>
      <w:r>
        <w:t>||9.19||</w:t>
      </w:r>
    </w:p>
    <w:p w:rsidR="008E63D0" w:rsidRDefault="008E63D0">
      <w:pPr>
        <w:jc w:val="center"/>
      </w:pPr>
    </w:p>
    <w:p w:rsidR="008E63D0" w:rsidRDefault="008E63D0">
      <w:pPr>
        <w:jc w:val="center"/>
      </w:pPr>
      <w:r>
        <w:t>dīpā yad abhivirejur udagrāḥ</w:t>
      </w:r>
    </w:p>
    <w:p w:rsidR="008E63D0" w:rsidRDefault="008E63D0">
      <w:pPr>
        <w:jc w:val="center"/>
      </w:pPr>
      <w:r>
        <w:t>kajjala-moci-śikhā-lasad-agrāḥ |</w:t>
      </w:r>
    </w:p>
    <w:p w:rsidR="008E63D0" w:rsidRDefault="008E63D0">
      <w:pPr>
        <w:jc w:val="center"/>
      </w:pPr>
      <w:r>
        <w:t>śreṇī-racanāvalitāli-kulāḥ</w:t>
      </w:r>
    </w:p>
    <w:p w:rsidR="008E63D0" w:rsidRDefault="008E63D0">
      <w:pPr>
        <w:jc w:val="center"/>
      </w:pPr>
      <w:r>
        <w:t>kiṁ vā svarṇa-saroruha-mukulāḥ ||</w:t>
      </w:r>
    </w:p>
    <w:p w:rsidR="008E63D0" w:rsidRDefault="008E63D0">
      <w:pPr>
        <w:jc w:val="center"/>
      </w:pPr>
      <w:r>
        <w:t>||9.20||</w:t>
      </w:r>
    </w:p>
    <w:p w:rsidR="008E63D0" w:rsidRDefault="008E63D0">
      <w:pPr>
        <w:jc w:val="center"/>
      </w:pPr>
    </w:p>
    <w:p w:rsidR="008E63D0" w:rsidRDefault="008E63D0">
      <w:pPr>
        <w:jc w:val="center"/>
      </w:pPr>
      <w:r>
        <w:t>maṇi-catvara-pārthivāsana-</w:t>
      </w:r>
    </w:p>
    <w:p w:rsidR="008E63D0" w:rsidRDefault="008E63D0">
      <w:pPr>
        <w:jc w:val="center"/>
      </w:pPr>
      <w:r>
        <w:t>durma-ratna-gṛhādayo mithaḥ |</w:t>
      </w:r>
    </w:p>
    <w:p w:rsidR="008E63D0" w:rsidRDefault="008E63D0">
      <w:pPr>
        <w:jc w:val="center"/>
      </w:pPr>
      <w:r>
        <w:t>adhiyad bata sādhavo’pi te</w:t>
      </w:r>
    </w:p>
    <w:p w:rsidR="008E63D0" w:rsidRDefault="008E63D0">
      <w:pPr>
        <w:jc w:val="center"/>
      </w:pPr>
      <w:r>
        <w:t>paritaḥ para-bhāgam āharan ||</w:t>
      </w:r>
    </w:p>
    <w:p w:rsidR="008E63D0" w:rsidRDefault="008E63D0">
      <w:pPr>
        <w:jc w:val="center"/>
      </w:pPr>
      <w:r>
        <w:t>||9.21||</w:t>
      </w:r>
    </w:p>
    <w:p w:rsidR="008E63D0" w:rsidRDefault="008E63D0">
      <w:pPr>
        <w:jc w:val="center"/>
      </w:pPr>
    </w:p>
    <w:p w:rsidR="008E63D0" w:rsidRDefault="008E63D0">
      <w:pPr>
        <w:jc w:val="center"/>
      </w:pPr>
      <w:r>
        <w:t>yatra nārpam āsanaṁ tad-aṅghri-pīṭha-śobhi-sīma |</w:t>
      </w:r>
    </w:p>
    <w:p w:rsidR="008E63D0" w:rsidRDefault="008E63D0">
      <w:pPr>
        <w:jc w:val="center"/>
      </w:pPr>
      <w:r>
        <w:t>rādhikāṅghri-sevanārtha-śiṣyatoka-sevitaṁ vā ||</w:t>
      </w:r>
    </w:p>
    <w:p w:rsidR="008E63D0" w:rsidRDefault="008E63D0">
      <w:pPr>
        <w:jc w:val="center"/>
      </w:pPr>
      <w:r>
        <w:t>||9.22||</w:t>
      </w:r>
    </w:p>
    <w:p w:rsidR="008E63D0" w:rsidRDefault="008E63D0">
      <w:pPr>
        <w:jc w:val="center"/>
      </w:pPr>
    </w:p>
    <w:p w:rsidR="008E63D0" w:rsidRDefault="008E63D0">
      <w:pPr>
        <w:jc w:val="center"/>
      </w:pPr>
      <w:r>
        <w:t>idaṁ rājāsanaṁ yasmin sevitaṁ vividhāsanaiḥ |</w:t>
      </w:r>
    </w:p>
    <w:p w:rsidR="008E63D0" w:rsidRDefault="008E63D0">
      <w:pPr>
        <w:jc w:val="center"/>
      </w:pPr>
      <w:r>
        <w:t>samāsa-vidhinā bheje rājad-antāditām iva ||</w:t>
      </w:r>
    </w:p>
    <w:p w:rsidR="008E63D0" w:rsidRDefault="008E63D0">
      <w:pPr>
        <w:jc w:val="center"/>
      </w:pPr>
      <w:r>
        <w:t>||9.23||</w:t>
      </w:r>
    </w:p>
    <w:p w:rsidR="008E63D0" w:rsidRDefault="008E63D0">
      <w:pPr>
        <w:jc w:val="center"/>
      </w:pPr>
    </w:p>
    <w:p w:rsidR="008E63D0" w:rsidRDefault="008E63D0">
      <w:pPr>
        <w:jc w:val="center"/>
      </w:pPr>
      <w:r>
        <w:t>tulikā yad anu rāja-pīṭhaga-</w:t>
      </w:r>
    </w:p>
    <w:p w:rsidR="008E63D0" w:rsidRDefault="008E63D0">
      <w:pPr>
        <w:jc w:val="center"/>
      </w:pPr>
      <w:r>
        <w:t>vyāghra-mukhya-mṛga-carma-pañcakā |</w:t>
      </w:r>
    </w:p>
    <w:p w:rsidR="008E63D0" w:rsidRDefault="008E63D0">
      <w:pPr>
        <w:jc w:val="center"/>
      </w:pPr>
      <w:r>
        <w:t>kāñcanādri-gata-dhātu-citragā</w:t>
      </w:r>
    </w:p>
    <w:p w:rsidR="008E63D0" w:rsidRDefault="008E63D0">
      <w:pPr>
        <w:jc w:val="center"/>
      </w:pPr>
      <w:r>
        <w:t>candra-dīdhitir ivābhirājate ||</w:t>
      </w:r>
    </w:p>
    <w:p w:rsidR="008E63D0" w:rsidRDefault="008E63D0">
      <w:pPr>
        <w:jc w:val="center"/>
      </w:pPr>
      <w:r>
        <w:t>||9.24||</w:t>
      </w:r>
    </w:p>
    <w:p w:rsidR="008E63D0" w:rsidRDefault="008E63D0">
      <w:pPr>
        <w:jc w:val="center"/>
      </w:pPr>
    </w:p>
    <w:p w:rsidR="008E63D0" w:rsidRDefault="008E63D0">
      <w:pPr>
        <w:jc w:val="center"/>
      </w:pPr>
      <w:r>
        <w:t>sugandha-sampūṭa-durāpasūnavat</w:t>
      </w:r>
    </w:p>
    <w:p w:rsidR="008E63D0" w:rsidRDefault="008E63D0">
      <w:pPr>
        <w:jc w:val="center"/>
      </w:pPr>
      <w:r>
        <w:t>puṭāccha-geṇḍuka-vilāsa-nīrajaiḥ |</w:t>
      </w:r>
    </w:p>
    <w:p w:rsidR="008E63D0" w:rsidRDefault="008E63D0">
      <w:pPr>
        <w:jc w:val="center"/>
      </w:pPr>
      <w:r>
        <w:t>vibhāti yatra ca tadīya-tulikā</w:t>
      </w:r>
    </w:p>
    <w:p w:rsidR="008E63D0" w:rsidRDefault="008E63D0">
      <w:pPr>
        <w:jc w:val="center"/>
      </w:pPr>
      <w:r>
        <w:t>yatheyam añcati sukhāni pārthivī ||</w:t>
      </w:r>
    </w:p>
    <w:p w:rsidR="008E63D0" w:rsidRDefault="008E63D0">
      <w:pPr>
        <w:jc w:val="center"/>
      </w:pPr>
      <w:r>
        <w:t>||9.25||</w:t>
      </w:r>
    </w:p>
    <w:p w:rsidR="008E63D0" w:rsidRDefault="008E63D0">
      <w:pPr>
        <w:jc w:val="center"/>
      </w:pPr>
    </w:p>
    <w:p w:rsidR="008E63D0" w:rsidRDefault="008E63D0">
      <w:pPr>
        <w:jc w:val="center"/>
      </w:pPr>
      <w:r>
        <w:t>yasmin nṛpāsanam idaṁ sva-niveśa-mātrāt</w:t>
      </w:r>
    </w:p>
    <w:p w:rsidR="008E63D0" w:rsidRDefault="008E63D0">
      <w:pPr>
        <w:jc w:val="center"/>
      </w:pPr>
      <w:r>
        <w:t>kṛṣṇena sañjayati tāṁ paribhinna-dṛṣṭeḥ |</w:t>
      </w:r>
    </w:p>
    <w:p w:rsidR="008E63D0" w:rsidRDefault="008E63D0">
      <w:pPr>
        <w:jc w:val="center"/>
      </w:pPr>
      <w:r>
        <w:t>rājye’pi sampad iyam atra parā parasmād</w:t>
      </w:r>
    </w:p>
    <w:p w:rsidR="008E63D0" w:rsidRDefault="008E63D0">
      <w:pPr>
        <w:jc w:val="center"/>
      </w:pPr>
      <w:r>
        <w:t>utphullatā yad udabhūd anayoḥ sadāpi ||</w:t>
      </w:r>
    </w:p>
    <w:p w:rsidR="008E63D0" w:rsidRDefault="008E63D0">
      <w:pPr>
        <w:jc w:val="center"/>
      </w:pPr>
      <w:r>
        <w:t>||9.26||</w:t>
      </w:r>
    </w:p>
    <w:p w:rsidR="008E63D0" w:rsidRDefault="008E63D0">
      <w:pPr>
        <w:jc w:val="center"/>
      </w:pPr>
    </w:p>
    <w:p w:rsidR="008E63D0" w:rsidRDefault="008E63D0">
      <w:pPr>
        <w:jc w:val="center"/>
      </w:pPr>
      <w:r>
        <w:t>āsthānaṁ tad idam udīkṣya pīṭha-lakṣmyā</w:t>
      </w:r>
    </w:p>
    <w:p w:rsidR="008E63D0" w:rsidRDefault="008E63D0">
      <w:pPr>
        <w:jc w:val="center"/>
      </w:pPr>
      <w:r>
        <w:t>govinda-sphuraṇa-bhṛtātha sā viśākhām |</w:t>
      </w:r>
    </w:p>
    <w:p w:rsidR="008E63D0" w:rsidRDefault="008E63D0">
      <w:pPr>
        <w:jc w:val="center"/>
      </w:pPr>
      <w:r>
        <w:t>ālambya kṣaṇam ayate sma citra-bhāvaṁ</w:t>
      </w:r>
    </w:p>
    <w:p w:rsidR="008E63D0" w:rsidRDefault="008E63D0">
      <w:pPr>
        <w:jc w:val="center"/>
      </w:pPr>
      <w:r>
        <w:t>svaṁ bhāvaṁ samam anukurvatākhilena ||</w:t>
      </w:r>
    </w:p>
    <w:p w:rsidR="008E63D0" w:rsidRDefault="008E63D0">
      <w:pPr>
        <w:jc w:val="center"/>
      </w:pPr>
      <w:r>
        <w:t>||9.27||</w:t>
      </w:r>
    </w:p>
    <w:p w:rsidR="008E63D0" w:rsidRDefault="008E63D0">
      <w:pPr>
        <w:jc w:val="center"/>
      </w:pPr>
      <w:r>
        <w:t>(saptadaśabhiḥ kulakam)</w:t>
      </w:r>
    </w:p>
    <w:p w:rsidR="008E63D0" w:rsidRDefault="008E63D0">
      <w:pPr>
        <w:jc w:val="center"/>
      </w:pPr>
    </w:p>
    <w:p w:rsidR="008E63D0" w:rsidRDefault="008E63D0">
      <w:pPr>
        <w:jc w:val="center"/>
      </w:pPr>
      <w:r>
        <w:t xml:space="preserve">harir asau sakhi puraścalann api </w:t>
      </w:r>
    </w:p>
    <w:p w:rsidR="008E63D0" w:rsidRDefault="008E63D0">
      <w:pPr>
        <w:jc w:val="center"/>
      </w:pPr>
      <w:r>
        <w:t>kṣitipa-pīṭham adhirūḍhavān api |</w:t>
      </w:r>
    </w:p>
    <w:p w:rsidR="008E63D0" w:rsidRDefault="008E63D0">
      <w:pPr>
        <w:jc w:val="center"/>
      </w:pPr>
      <w:r>
        <w:t>caladṛśā taru-gṛhān nicāyayan</w:t>
      </w:r>
    </w:p>
    <w:p w:rsidR="008E63D0" w:rsidRDefault="008E63D0">
      <w:pPr>
        <w:jc w:val="center"/>
      </w:pPr>
      <w:r>
        <w:t>mad-abhimoha-racano nivāryatām ||</w:t>
      </w:r>
    </w:p>
    <w:p w:rsidR="008E63D0" w:rsidRDefault="008E63D0">
      <w:pPr>
        <w:jc w:val="center"/>
      </w:pPr>
      <w:r>
        <w:t>||9.28||</w:t>
      </w:r>
    </w:p>
    <w:p w:rsidR="008E63D0" w:rsidRDefault="008E63D0">
      <w:pPr>
        <w:jc w:val="center"/>
      </w:pPr>
    </w:p>
    <w:p w:rsidR="008E63D0" w:rsidRDefault="008E63D0">
      <w:pPr>
        <w:jc w:val="center"/>
      </w:pPr>
      <w:r>
        <w:t>tadā ca tasyā nija-keli-vallī-</w:t>
      </w:r>
    </w:p>
    <w:p w:rsidR="008E63D0" w:rsidRDefault="008E63D0">
      <w:pPr>
        <w:jc w:val="center"/>
      </w:pPr>
      <w:r>
        <w:t>samā samullāsitarā viśākhā |</w:t>
      </w:r>
    </w:p>
    <w:p w:rsidR="008E63D0" w:rsidRDefault="008E63D0">
      <w:pPr>
        <w:jc w:val="center"/>
      </w:pPr>
      <w:r>
        <w:t>tadīya-guptokti-sudhābhir ābhir</w:t>
      </w:r>
    </w:p>
    <w:p w:rsidR="008E63D0" w:rsidRDefault="008E63D0">
      <w:pPr>
        <w:jc w:val="center"/>
      </w:pPr>
      <w:r>
        <w:t>babhāra sadyaḥ pulakāṅkurālim ||</w:t>
      </w:r>
    </w:p>
    <w:p w:rsidR="008E63D0" w:rsidRDefault="008E63D0">
      <w:pPr>
        <w:jc w:val="center"/>
      </w:pPr>
      <w:r>
        <w:t>||9.29||</w:t>
      </w:r>
    </w:p>
    <w:p w:rsidR="008E63D0" w:rsidRDefault="008E63D0">
      <w:pPr>
        <w:jc w:val="center"/>
      </w:pPr>
      <w:r>
        <w:t>(yugmakam)</w:t>
      </w:r>
    </w:p>
    <w:p w:rsidR="008E63D0" w:rsidRDefault="008E63D0">
      <w:pPr>
        <w:jc w:val="center"/>
      </w:pPr>
    </w:p>
    <w:p w:rsidR="008E63D0" w:rsidRDefault="008E63D0">
      <w:pPr>
        <w:jc w:val="center"/>
      </w:pPr>
      <w:r>
        <w:t>upasura-taru rādhā-kṛṣṇayor viśvam eva</w:t>
      </w:r>
    </w:p>
    <w:p w:rsidR="008E63D0" w:rsidRDefault="008E63D0">
      <w:pPr>
        <w:jc w:val="center"/>
      </w:pPr>
      <w:r>
        <w:t>dyuti-bharam amarīṇāṁ pātu-kāmā tu dṛṣṭiḥ |</w:t>
      </w:r>
    </w:p>
    <w:p w:rsidR="008E63D0" w:rsidRDefault="008E63D0">
      <w:pPr>
        <w:jc w:val="center"/>
      </w:pPr>
      <w:r>
        <w:t>aparam api na bhāgaṁ tasya lebhe sabhāntar</w:t>
      </w:r>
    </w:p>
    <w:p w:rsidR="008E63D0" w:rsidRDefault="008E63D0">
      <w:pPr>
        <w:jc w:val="center"/>
      </w:pPr>
      <w:r>
        <w:t>viviśatur uta pītāṁ tena tau tāṁ vidhāya ||</w:t>
      </w:r>
    </w:p>
    <w:p w:rsidR="008E63D0" w:rsidRDefault="008E63D0">
      <w:pPr>
        <w:jc w:val="center"/>
      </w:pPr>
      <w:r>
        <w:t>||9.30||</w:t>
      </w:r>
    </w:p>
    <w:p w:rsidR="008E63D0" w:rsidRDefault="008E63D0">
      <w:pPr>
        <w:jc w:val="center"/>
      </w:pPr>
    </w:p>
    <w:p w:rsidR="008E63D0" w:rsidRDefault="008E63D0">
      <w:pPr>
        <w:jc w:val="center"/>
      </w:pPr>
      <w:r>
        <w:t>rādhā sthitā bhavika-bhāg abhirāja-pīṭhaṁ</w:t>
      </w:r>
    </w:p>
    <w:p w:rsidR="008E63D0" w:rsidRDefault="008E63D0">
      <w:pPr>
        <w:jc w:val="center"/>
      </w:pPr>
      <w:r>
        <w:t>nīrājitāpi śataśo jana-netra-ratnaiḥ |</w:t>
      </w:r>
    </w:p>
    <w:p w:rsidR="008E63D0" w:rsidRDefault="008E63D0">
      <w:pPr>
        <w:jc w:val="center"/>
      </w:pPr>
      <w:r>
        <w:t>nīrājyate maṇi-varair atha vṛndayā sma</w:t>
      </w:r>
    </w:p>
    <w:p w:rsidR="008E63D0" w:rsidRDefault="008E63D0">
      <w:pPr>
        <w:jc w:val="center"/>
      </w:pPr>
      <w:r>
        <w:t>premṇā kṛte na punar uktir itīva tatra ||</w:t>
      </w:r>
    </w:p>
    <w:p w:rsidR="008E63D0" w:rsidRDefault="008E63D0">
      <w:pPr>
        <w:jc w:val="center"/>
      </w:pPr>
      <w:r>
        <w:t>||9.31||</w:t>
      </w:r>
    </w:p>
    <w:p w:rsidR="008E63D0" w:rsidRDefault="008E63D0">
      <w:pPr>
        <w:jc w:val="center"/>
      </w:pPr>
    </w:p>
    <w:p w:rsidR="008E63D0" w:rsidRDefault="008E63D0">
      <w:pPr>
        <w:jc w:val="center"/>
      </w:pPr>
      <w:r>
        <w:t>viśvag-vādye’navadye jaya-jaya-bhaṇitair bṛṁhite loka-saṅghe</w:t>
      </w:r>
    </w:p>
    <w:p w:rsidR="008E63D0" w:rsidRDefault="008E63D0">
      <w:pPr>
        <w:jc w:val="center"/>
      </w:pPr>
      <w:r>
        <w:t>siñcaty anyonyam asrair madhubhir api mudā jaṅgame sthāvare ca |</w:t>
      </w:r>
    </w:p>
    <w:p w:rsidR="008E63D0" w:rsidRDefault="008E63D0">
      <w:pPr>
        <w:jc w:val="center"/>
      </w:pPr>
      <w:r>
        <w:t>puṣpaughe vṛṣyamāṇe baka-śamana-mano-vṛtti-lakṣe vilakṣe</w:t>
      </w:r>
    </w:p>
    <w:p w:rsidR="008E63D0" w:rsidRDefault="008E63D0">
      <w:pPr>
        <w:jc w:val="center"/>
      </w:pPr>
      <w:r>
        <w:t>gāndharvā bhadra-pīṭhaṁ tribhuvana-nayanair arcyamānāruroha ||</w:t>
      </w:r>
    </w:p>
    <w:p w:rsidR="008E63D0" w:rsidRDefault="008E63D0">
      <w:pPr>
        <w:jc w:val="center"/>
      </w:pPr>
      <w:r>
        <w:t>||9.32||</w:t>
      </w:r>
    </w:p>
    <w:p w:rsidR="008E63D0" w:rsidRDefault="008E63D0">
      <w:pPr>
        <w:jc w:val="center"/>
      </w:pPr>
    </w:p>
    <w:p w:rsidR="008E63D0" w:rsidRDefault="008E63D0">
      <w:pPr>
        <w:jc w:val="center"/>
      </w:pPr>
      <w:r>
        <w:t>śrī-gāndharvā lalitā-pāṇi-padmaṁ</w:t>
      </w:r>
    </w:p>
    <w:p w:rsidR="008E63D0" w:rsidRDefault="008E63D0">
      <w:pPr>
        <w:jc w:val="center"/>
      </w:pPr>
      <w:r>
        <w:t>dhṛtvā kṛtvā caraṇau cāṅghri-pīṭhe |</w:t>
      </w:r>
    </w:p>
    <w:p w:rsidR="008E63D0" w:rsidRDefault="008E63D0">
      <w:pPr>
        <w:jc w:val="center"/>
      </w:pPr>
      <w:r>
        <w:t>ālībhiḥ sva-hṛdaye voḍhum iṣṭāpy</w:t>
      </w:r>
    </w:p>
    <w:p w:rsidR="008E63D0" w:rsidRDefault="008E63D0">
      <w:pPr>
        <w:jc w:val="center"/>
      </w:pPr>
      <w:r>
        <w:t>ārohat tat-pramude siṁha-pīṭham ||</w:t>
      </w:r>
    </w:p>
    <w:p w:rsidR="008E63D0" w:rsidRDefault="008E63D0">
      <w:pPr>
        <w:jc w:val="center"/>
      </w:pPr>
      <w:r>
        <w:t>||9.33||</w:t>
      </w:r>
    </w:p>
    <w:p w:rsidR="008E63D0" w:rsidRDefault="008E63D0">
      <w:pPr>
        <w:jc w:val="center"/>
      </w:pPr>
    </w:p>
    <w:p w:rsidR="008E63D0" w:rsidRDefault="008E63D0">
      <w:pPr>
        <w:jc w:val="center"/>
      </w:pPr>
      <w:r>
        <w:t>sa bhavati śaśī haimī dhāmnācalā diviṣal-latā</w:t>
      </w:r>
    </w:p>
    <w:p w:rsidR="008E63D0" w:rsidRDefault="008E63D0">
      <w:pPr>
        <w:jc w:val="center"/>
      </w:pPr>
      <w:r>
        <w:t>maṇi-giri-śiraḥ phullā krāmed asau ca puro diśi |</w:t>
      </w:r>
    </w:p>
    <w:p w:rsidR="008E63D0" w:rsidRDefault="008E63D0">
      <w:pPr>
        <w:jc w:val="center"/>
      </w:pPr>
      <w:r>
        <w:t>kalayati tathāpy asyā dīvyad-vilāsa-tanu-śriyo’</w:t>
      </w:r>
    </w:p>
    <w:p w:rsidR="008E63D0" w:rsidRDefault="008E63D0">
      <w:pPr>
        <w:jc w:val="center"/>
      </w:pPr>
      <w:r>
        <w:t>ruṇam api na tad-bhūbhṛt-pīṭhādhiroha-kalā-juṣaḥ ||</w:t>
      </w:r>
    </w:p>
    <w:p w:rsidR="008E63D0" w:rsidRDefault="008E63D0">
      <w:pPr>
        <w:jc w:val="center"/>
      </w:pPr>
      <w:r>
        <w:t>||9.34||</w:t>
      </w:r>
    </w:p>
    <w:p w:rsidR="008E63D0" w:rsidRDefault="008E63D0">
      <w:pPr>
        <w:jc w:val="center"/>
      </w:pPr>
    </w:p>
    <w:p w:rsidR="008E63D0" w:rsidRDefault="008E63D0">
      <w:pPr>
        <w:jc w:val="center"/>
      </w:pPr>
      <w:r>
        <w:t>dhruvā dyaur iti pūrvāṁśe baṭubhiḥ paṭhite manau |</w:t>
      </w:r>
    </w:p>
    <w:p w:rsidR="008E63D0" w:rsidRDefault="008E63D0">
      <w:pPr>
        <w:jc w:val="center"/>
      </w:pPr>
      <w:r>
        <w:t>rādhāṁ nyavīviśat tasmin nīrājya muni-puṅgavā ||</w:t>
      </w:r>
    </w:p>
    <w:p w:rsidR="008E63D0" w:rsidRDefault="008E63D0">
      <w:pPr>
        <w:jc w:val="center"/>
      </w:pPr>
      <w:r>
        <w:t>||9.35||</w:t>
      </w:r>
    </w:p>
    <w:p w:rsidR="008E63D0" w:rsidRDefault="008E63D0">
      <w:pPr>
        <w:jc w:val="center"/>
      </w:pPr>
    </w:p>
    <w:p w:rsidR="008E63D0" w:rsidRDefault="008E63D0">
      <w:pPr>
        <w:jc w:val="center"/>
      </w:pPr>
      <w:r>
        <w:t>nirmañchitā sā maṇi-dīpa-mālayā</w:t>
      </w:r>
    </w:p>
    <w:p w:rsidR="008E63D0" w:rsidRDefault="008E63D0">
      <w:pPr>
        <w:jc w:val="center"/>
      </w:pPr>
      <w:r>
        <w:t>samañcita-svānta-dhano jano babhau |</w:t>
      </w:r>
    </w:p>
    <w:p w:rsidR="008E63D0" w:rsidRDefault="008E63D0">
      <w:pPr>
        <w:jc w:val="center"/>
      </w:pPr>
      <w:r>
        <w:t>upaviśat pīṭha-vare hareḥ priyā</w:t>
      </w:r>
    </w:p>
    <w:p w:rsidR="008E63D0" w:rsidRDefault="008E63D0">
      <w:pPr>
        <w:jc w:val="center"/>
      </w:pPr>
      <w:r>
        <w:t>tadā sabhā-netra-sukhaṁ samutthitam ||</w:t>
      </w:r>
    </w:p>
    <w:p w:rsidR="008E63D0" w:rsidRDefault="008E63D0">
      <w:pPr>
        <w:jc w:val="center"/>
      </w:pPr>
      <w:r>
        <w:t>||9.36||</w:t>
      </w:r>
    </w:p>
    <w:p w:rsidR="008E63D0" w:rsidRDefault="008E63D0">
      <w:pPr>
        <w:jc w:val="center"/>
      </w:pPr>
    </w:p>
    <w:p w:rsidR="008E63D0" w:rsidRDefault="008E63D0">
      <w:pPr>
        <w:jc w:val="center"/>
      </w:pPr>
      <w:r>
        <w:t>upari sitātapatra-lasita-sphuṭa-puṣpa-vitānam ullasad-</w:t>
      </w:r>
    </w:p>
    <w:p w:rsidR="008E63D0" w:rsidRDefault="008E63D0">
      <w:pPr>
        <w:jc w:val="center"/>
      </w:pPr>
      <w:r>
        <w:t>visaruci-cāmarārcir abhitaḥ kanakāsanam etayā sthitam |</w:t>
      </w:r>
    </w:p>
    <w:p w:rsidR="008E63D0" w:rsidRDefault="008E63D0">
      <w:pPr>
        <w:jc w:val="center"/>
      </w:pPr>
      <w:r>
        <w:t>sita-ruci-dīvyad-ṛkṣa-ruciraṁ nijayā sura-sindhu-śīkara-</w:t>
      </w:r>
    </w:p>
    <w:p w:rsidR="008E63D0" w:rsidRDefault="008E63D0">
      <w:pPr>
        <w:jc w:val="center"/>
      </w:pPr>
      <w:r>
        <w:t>vraja-yuga-moci meru-śikharaṁ dyuti-devatayeva didyute ||</w:t>
      </w:r>
    </w:p>
    <w:p w:rsidR="008E63D0" w:rsidRDefault="008E63D0">
      <w:pPr>
        <w:jc w:val="center"/>
      </w:pPr>
      <w:r>
        <w:t>||9.37||</w:t>
      </w:r>
    </w:p>
    <w:p w:rsidR="008E63D0" w:rsidRDefault="008E63D0">
      <w:pPr>
        <w:jc w:val="center"/>
      </w:pPr>
    </w:p>
    <w:p w:rsidR="008E63D0" w:rsidRDefault="008E63D0">
      <w:pPr>
        <w:jc w:val="center"/>
      </w:pPr>
      <w:r>
        <w:t>nīrājane tatra maṇi-pradīpakās</w:t>
      </w:r>
    </w:p>
    <w:p w:rsidR="008E63D0" w:rsidRDefault="008E63D0">
      <w:pPr>
        <w:jc w:val="center"/>
      </w:pPr>
      <w:r>
        <w:t>tasyā mahobhiḥ kṛta-saṅkramā rucim |</w:t>
      </w:r>
    </w:p>
    <w:p w:rsidR="008E63D0" w:rsidRDefault="008E63D0">
      <w:pPr>
        <w:jc w:val="center"/>
      </w:pPr>
      <w:r>
        <w:t>sambhejire dvitra-guṇāṁ sadāśrayād</w:t>
      </w:r>
    </w:p>
    <w:p w:rsidR="008E63D0" w:rsidRDefault="008E63D0">
      <w:pPr>
        <w:jc w:val="center"/>
      </w:pPr>
      <w:r>
        <w:t>accho na ko vā khalu yāti sampadaḥ ||</w:t>
      </w:r>
    </w:p>
    <w:p w:rsidR="008E63D0" w:rsidRDefault="008E63D0">
      <w:pPr>
        <w:jc w:val="center"/>
      </w:pPr>
      <w:r>
        <w:t>||9.38||</w:t>
      </w:r>
    </w:p>
    <w:p w:rsidR="008E63D0" w:rsidRDefault="008E63D0">
      <w:pPr>
        <w:jc w:val="center"/>
      </w:pPr>
    </w:p>
    <w:p w:rsidR="008E63D0" w:rsidRDefault="008E63D0">
      <w:pPr>
        <w:jc w:val="center"/>
      </w:pPr>
      <w:r>
        <w:t>vṛndā-mukhyāḥ phulla-mukhābjaṁ vana-devyaḥ</w:t>
      </w:r>
    </w:p>
    <w:p w:rsidR="008E63D0" w:rsidRDefault="008E63D0">
      <w:pPr>
        <w:jc w:val="center"/>
      </w:pPr>
      <w:r>
        <w:t>svīyāṁ devīṁ tām anamasyan samam atra |</w:t>
      </w:r>
    </w:p>
    <w:p w:rsidR="008E63D0" w:rsidRDefault="008E63D0">
      <w:pPr>
        <w:jc w:val="center"/>
      </w:pPr>
      <w:r>
        <w:t>jātau dadhre no param ābhir vibudhatvaṁ</w:t>
      </w:r>
    </w:p>
    <w:p w:rsidR="008E63D0" w:rsidRDefault="008E63D0">
      <w:pPr>
        <w:jc w:val="center"/>
      </w:pPr>
      <w:r>
        <w:t>gāndharvāyā bhakti-mahimnāṁ samaye’pi ||</w:t>
      </w:r>
    </w:p>
    <w:p w:rsidR="008E63D0" w:rsidRDefault="008E63D0">
      <w:pPr>
        <w:jc w:val="center"/>
      </w:pPr>
      <w:r>
        <w:t>||9.39||</w:t>
      </w:r>
    </w:p>
    <w:p w:rsidR="008E63D0" w:rsidRDefault="008E63D0">
      <w:pPr>
        <w:jc w:val="center"/>
      </w:pPr>
    </w:p>
    <w:p w:rsidR="008E63D0" w:rsidRDefault="008E63D0">
      <w:pPr>
        <w:jc w:val="center"/>
      </w:pPr>
      <w:r>
        <w:t>giri-taru-latauṣadhīnāṁ</w:t>
      </w:r>
    </w:p>
    <w:p w:rsidR="008E63D0" w:rsidRDefault="008E63D0">
      <w:pPr>
        <w:jc w:val="center"/>
      </w:pPr>
      <w:r>
        <w:t>hrada-hradinī-tīrtha-deśa-devānām |</w:t>
      </w:r>
    </w:p>
    <w:p w:rsidR="008E63D0" w:rsidRDefault="008E63D0">
      <w:pPr>
        <w:jc w:val="center"/>
      </w:pPr>
      <w:r>
        <w:t>tanavo divyāḥ sattvaiḥ</w:t>
      </w:r>
    </w:p>
    <w:p w:rsidR="008E63D0" w:rsidRDefault="008E63D0">
      <w:pPr>
        <w:jc w:val="center"/>
      </w:pPr>
      <w:r>
        <w:t>samam agamaṁs tatra bhūbhṛtaḥ sadasi ||</w:t>
      </w:r>
    </w:p>
    <w:p w:rsidR="008E63D0" w:rsidRDefault="008E63D0">
      <w:pPr>
        <w:jc w:val="center"/>
      </w:pPr>
      <w:r>
        <w:t>||9.40||</w:t>
      </w:r>
    </w:p>
    <w:p w:rsidR="008E63D0" w:rsidRDefault="008E63D0">
      <w:pPr>
        <w:jc w:val="center"/>
      </w:pPr>
    </w:p>
    <w:p w:rsidR="008E63D0" w:rsidRDefault="008E63D0">
      <w:pPr>
        <w:jc w:val="center"/>
      </w:pPr>
      <w:r>
        <w:t>atha mahanīya-janān prati svayaṁ</w:t>
      </w:r>
    </w:p>
    <w:p w:rsidR="008E63D0" w:rsidRDefault="008E63D0">
      <w:pPr>
        <w:jc w:val="center"/>
      </w:pPr>
      <w:r>
        <w:t>nava-nṛpayābhimate tayāsane |</w:t>
      </w:r>
    </w:p>
    <w:p w:rsidR="008E63D0" w:rsidRDefault="008E63D0">
      <w:pPr>
        <w:jc w:val="center"/>
      </w:pPr>
      <w:r>
        <w:t>iha purato haraye mudā vicārya</w:t>
      </w:r>
    </w:p>
    <w:p w:rsidR="008E63D0" w:rsidRDefault="008E63D0">
      <w:pPr>
        <w:jc w:val="center"/>
      </w:pPr>
      <w:r>
        <w:t>nibhṛtam imaṁ trividhaṁ vyadhād vikalpam ||</w:t>
      </w:r>
    </w:p>
    <w:p w:rsidR="008E63D0" w:rsidRDefault="008E63D0">
      <w:pPr>
        <w:jc w:val="center"/>
      </w:pPr>
      <w:r>
        <w:t>||9.41||</w:t>
      </w:r>
    </w:p>
    <w:p w:rsidR="008E63D0" w:rsidRDefault="008E63D0">
      <w:pPr>
        <w:jc w:val="center"/>
      </w:pPr>
    </w:p>
    <w:p w:rsidR="008E63D0" w:rsidRDefault="008E63D0">
      <w:pPr>
        <w:jc w:val="center"/>
      </w:pPr>
      <w:r>
        <w:t xml:space="preserve">priyām nije puraskṛtāṁ nṛpāsane </w:t>
      </w:r>
    </w:p>
    <w:p w:rsidR="008E63D0" w:rsidRDefault="008E63D0">
      <w:pPr>
        <w:jc w:val="center"/>
      </w:pPr>
      <w:r>
        <w:t>vinā kṣamā kim anyagā hareḥ sthitiḥ |</w:t>
      </w:r>
    </w:p>
    <w:p w:rsidR="008E63D0" w:rsidRDefault="008E63D0">
      <w:pPr>
        <w:jc w:val="center"/>
      </w:pPr>
      <w:r>
        <w:t>puro-diśaṁ puro girau surajya vā</w:t>
      </w:r>
    </w:p>
    <w:p w:rsidR="008E63D0" w:rsidRDefault="008E63D0">
      <w:pPr>
        <w:jc w:val="center"/>
      </w:pPr>
      <w:r>
        <w:t>kim apy udāsituṁ sitāṁśur arhati ||</w:t>
      </w:r>
    </w:p>
    <w:p w:rsidR="008E63D0" w:rsidRDefault="008E63D0">
      <w:pPr>
        <w:jc w:val="center"/>
      </w:pPr>
      <w:r>
        <w:t>||9.42||</w:t>
      </w:r>
    </w:p>
    <w:p w:rsidR="008E63D0" w:rsidRDefault="008E63D0">
      <w:pPr>
        <w:jc w:val="center"/>
      </w:pPr>
    </w:p>
    <w:p w:rsidR="008E63D0" w:rsidRDefault="008E63D0">
      <w:pPr>
        <w:jc w:val="center"/>
      </w:pPr>
      <w:r>
        <w:t>rājye siddhe’smin bhānu-putryā mukundo</w:t>
      </w:r>
    </w:p>
    <w:p w:rsidR="008E63D0" w:rsidRDefault="008E63D0">
      <w:pPr>
        <w:jc w:val="center"/>
      </w:pPr>
      <w:r>
        <w:t>naikasmin pīṭhe sthātum īṣṭe tayā tu |</w:t>
      </w:r>
    </w:p>
    <w:p w:rsidR="008E63D0" w:rsidRDefault="008E63D0">
      <w:pPr>
        <w:jc w:val="center"/>
      </w:pPr>
      <w:r>
        <w:t>candrāhvā-mugdhaḥ so’pi sūryāhvayāṅgād</w:t>
      </w:r>
    </w:p>
    <w:p w:rsidR="008E63D0" w:rsidRDefault="008E63D0">
      <w:pPr>
        <w:jc w:val="center"/>
      </w:pPr>
      <w:r>
        <w:t>vaktāyāṁ lakṣmyām āśnute tāś ca lakṣmīḥ ||</w:t>
      </w:r>
    </w:p>
    <w:p w:rsidR="008E63D0" w:rsidRDefault="008E63D0">
      <w:pPr>
        <w:jc w:val="center"/>
      </w:pPr>
      <w:r>
        <w:t>||9.43||</w:t>
      </w:r>
    </w:p>
    <w:p w:rsidR="008E63D0" w:rsidRDefault="008E63D0">
      <w:pPr>
        <w:jc w:val="center"/>
      </w:pPr>
    </w:p>
    <w:p w:rsidR="008E63D0" w:rsidRDefault="008E63D0">
      <w:pPr>
        <w:jc w:val="center"/>
      </w:pPr>
      <w:r>
        <w:t>yato mitrāl lajjā-valitavad anudbhāvita-kale</w:t>
      </w:r>
    </w:p>
    <w:p w:rsidR="008E63D0" w:rsidRDefault="008E63D0">
      <w:pPr>
        <w:jc w:val="center"/>
      </w:pPr>
      <w:r>
        <w:t>vidhāv ahnaḥ prānte nava-kumudinī māna-kṛd iva |</w:t>
      </w:r>
    </w:p>
    <w:p w:rsidR="008E63D0" w:rsidRDefault="008E63D0">
      <w:pPr>
        <w:jc w:val="center"/>
      </w:pPr>
      <w:r>
        <w:t>na vaktrāgrān mudrā visṛjati gate tatra tu mudhā</w:t>
      </w:r>
    </w:p>
    <w:p w:rsidR="008E63D0" w:rsidRDefault="008E63D0">
      <w:pPr>
        <w:jc w:val="center"/>
      </w:pPr>
      <w:r>
        <w:t>tadālīnāṁ dṛśyaḥ sphurati sa tayo raṅga-nikaraḥ ||</w:t>
      </w:r>
    </w:p>
    <w:p w:rsidR="008E63D0" w:rsidRDefault="008E63D0">
      <w:pPr>
        <w:jc w:val="center"/>
      </w:pPr>
      <w:r>
        <w:t>||9.44||</w:t>
      </w:r>
    </w:p>
    <w:p w:rsidR="008E63D0" w:rsidRDefault="008E63D0">
      <w:pPr>
        <w:jc w:val="center"/>
      </w:pPr>
    </w:p>
    <w:p w:rsidR="008E63D0" w:rsidRDefault="008E63D0">
      <w:pPr>
        <w:jc w:val="center"/>
      </w:pPr>
      <w:r>
        <w:t>iti kṛta-mati-pūrṇimāyād amuṁ</w:t>
      </w:r>
    </w:p>
    <w:p w:rsidR="008E63D0" w:rsidRDefault="008E63D0">
      <w:pPr>
        <w:jc w:val="center"/>
      </w:pPr>
      <w:r>
        <w:t>harim anu samadatta ratnāsanam |</w:t>
      </w:r>
    </w:p>
    <w:p w:rsidR="008E63D0" w:rsidRDefault="008E63D0">
      <w:pPr>
        <w:jc w:val="center"/>
      </w:pPr>
      <w:r>
        <w:t>pṛthu-ghṛṇi-ghaṭayā tad apy ātmanā</w:t>
      </w:r>
    </w:p>
    <w:p w:rsidR="008E63D0" w:rsidRDefault="008E63D0">
      <w:pPr>
        <w:jc w:val="center"/>
      </w:pPr>
      <w:r>
        <w:t>yad atanuta nṛpāsanenaikatām ||</w:t>
      </w:r>
    </w:p>
    <w:p w:rsidR="008E63D0" w:rsidRDefault="008E63D0">
      <w:pPr>
        <w:jc w:val="center"/>
      </w:pPr>
      <w:r>
        <w:t>||9.45||</w:t>
      </w:r>
    </w:p>
    <w:p w:rsidR="008E63D0" w:rsidRDefault="008E63D0">
      <w:pPr>
        <w:jc w:val="center"/>
      </w:pPr>
    </w:p>
    <w:p w:rsidR="008E63D0" w:rsidRDefault="008E63D0">
      <w:pPr>
        <w:jc w:val="center"/>
      </w:pPr>
      <w:r>
        <w:t>pṛthak pada-sthāv api tau tad-āntike</w:t>
      </w:r>
    </w:p>
    <w:p w:rsidR="008E63D0" w:rsidRDefault="008E63D0">
      <w:pPr>
        <w:jc w:val="center"/>
      </w:pPr>
      <w:r>
        <w:t>mithaḥ sphurantau jagatāṁ manasy api |</w:t>
      </w:r>
    </w:p>
    <w:p w:rsidR="008E63D0" w:rsidRDefault="008E63D0">
      <w:pPr>
        <w:jc w:val="center"/>
      </w:pPr>
      <w:r>
        <w:t xml:space="preserve">svayaṁ sa sarvaiś ca viniścitau cirād </w:t>
      </w:r>
    </w:p>
    <w:p w:rsidR="008E63D0" w:rsidRDefault="008E63D0">
      <w:pPr>
        <w:jc w:val="center"/>
      </w:pPr>
      <w:r>
        <w:t>ekatra pīṭhe vihita-sthitī iti ||</w:t>
      </w:r>
    </w:p>
    <w:p w:rsidR="008E63D0" w:rsidRDefault="008E63D0">
      <w:pPr>
        <w:jc w:val="center"/>
      </w:pPr>
      <w:r>
        <w:t>||9.46||</w:t>
      </w:r>
    </w:p>
    <w:p w:rsidR="008E63D0" w:rsidRDefault="008E63D0">
      <w:pPr>
        <w:jc w:val="center"/>
      </w:pPr>
    </w:p>
    <w:p w:rsidR="008E63D0" w:rsidRDefault="008E63D0">
      <w:pPr>
        <w:jc w:val="center"/>
      </w:pPr>
      <w:r>
        <w:t>abhimukham udayācala-dvayaṁ</w:t>
      </w:r>
    </w:p>
    <w:p w:rsidR="008E63D0" w:rsidRDefault="008E63D0">
      <w:pPr>
        <w:jc w:val="center"/>
      </w:pPr>
      <w:r>
        <w:t>vyativasate’tra ca kiṁ vidhū vidhūn |</w:t>
      </w:r>
    </w:p>
    <w:p w:rsidR="008E63D0" w:rsidRDefault="008E63D0">
      <w:pPr>
        <w:jc w:val="center"/>
      </w:pPr>
      <w:r>
        <w:t>janayata iti rājad-āsanau</w:t>
      </w:r>
    </w:p>
    <w:p w:rsidR="008E63D0" w:rsidRDefault="008E63D0">
      <w:pPr>
        <w:jc w:val="center"/>
      </w:pPr>
      <w:r>
        <w:t>smita-vadanāv athaitau jagau janaḥ ||</w:t>
      </w:r>
    </w:p>
    <w:p w:rsidR="008E63D0" w:rsidRDefault="008E63D0">
      <w:pPr>
        <w:jc w:val="center"/>
      </w:pPr>
      <w:r>
        <w:t>||9.47||</w:t>
      </w:r>
    </w:p>
    <w:p w:rsidR="008E63D0" w:rsidRDefault="008E63D0">
      <w:pPr>
        <w:jc w:val="center"/>
      </w:pPr>
    </w:p>
    <w:p w:rsidR="008E63D0" w:rsidRDefault="008E63D0">
      <w:pPr>
        <w:jc w:val="center"/>
      </w:pPr>
      <w:r>
        <w:t>ayam iha maṇi-vedyāṁ kalpa-śākhī tamālaḥ</w:t>
      </w:r>
    </w:p>
    <w:p w:rsidR="008E63D0" w:rsidRDefault="008E63D0">
      <w:pPr>
        <w:jc w:val="center"/>
      </w:pPr>
      <w:r>
        <w:t>sphuṭam iyam iha divyā kāpi gāṅgeya-vallī |</w:t>
      </w:r>
    </w:p>
    <w:p w:rsidR="008E63D0" w:rsidRDefault="008E63D0">
      <w:pPr>
        <w:jc w:val="center"/>
      </w:pPr>
      <w:r>
        <w:t>dyuti-kisalaya-vṛndaṁ dvāv iimau saṅgamārthaṁ</w:t>
      </w:r>
    </w:p>
    <w:p w:rsidR="008E63D0" w:rsidRDefault="008E63D0">
      <w:pPr>
        <w:jc w:val="center"/>
      </w:pPr>
      <w:r>
        <w:t>mitha iva tanutas tāv evam eke śaśaṁsuḥ ||</w:t>
      </w:r>
    </w:p>
    <w:p w:rsidR="008E63D0" w:rsidRDefault="008E63D0">
      <w:pPr>
        <w:jc w:val="center"/>
      </w:pPr>
      <w:r>
        <w:t>||9.48||</w:t>
      </w:r>
    </w:p>
    <w:p w:rsidR="008E63D0" w:rsidRDefault="008E63D0">
      <w:pPr>
        <w:jc w:val="center"/>
      </w:pPr>
    </w:p>
    <w:p w:rsidR="008E63D0" w:rsidRDefault="008E63D0">
      <w:pPr>
        <w:jc w:val="center"/>
      </w:pPr>
      <w:r>
        <w:t>nyaviśata mudā nata-bhrū-</w:t>
      </w:r>
    </w:p>
    <w:p w:rsidR="008E63D0" w:rsidRDefault="008E63D0">
      <w:pPr>
        <w:jc w:val="center"/>
      </w:pPr>
      <w:r>
        <w:t>janatā mānyā parītya gāndharvām |</w:t>
      </w:r>
    </w:p>
    <w:p w:rsidR="008E63D0" w:rsidRDefault="008E63D0">
      <w:pPr>
        <w:jc w:val="center"/>
      </w:pPr>
      <w:r>
        <w:t>kanakālukāṁ sudhāyāḥ</w:t>
      </w:r>
    </w:p>
    <w:p w:rsidR="008E63D0" w:rsidRDefault="008E63D0">
      <w:pPr>
        <w:jc w:val="center"/>
      </w:pPr>
      <w:r>
        <w:t>sura-vīthī vā viloḍane sindhoḥ ||</w:t>
      </w:r>
    </w:p>
    <w:p w:rsidR="008E63D0" w:rsidRDefault="008E63D0">
      <w:pPr>
        <w:jc w:val="center"/>
      </w:pPr>
      <w:r>
        <w:t>||9.49||</w:t>
      </w:r>
    </w:p>
    <w:p w:rsidR="008E63D0" w:rsidRDefault="008E63D0">
      <w:pPr>
        <w:jc w:val="center"/>
      </w:pPr>
    </w:p>
    <w:p w:rsidR="008E63D0" w:rsidRDefault="008E63D0">
      <w:pPr>
        <w:jc w:val="center"/>
      </w:pPr>
      <w:r>
        <w:t>dīvyat-kusuma-suvarṣe kṛṣṇa-smita-bhara-sāndre |</w:t>
      </w:r>
    </w:p>
    <w:p w:rsidR="008E63D0" w:rsidRDefault="008E63D0">
      <w:pPr>
        <w:jc w:val="center"/>
      </w:pPr>
      <w:r>
        <w:t>āḍambara-vara-lakṣmyā nṛtte jagad-anuvṛtte</w:t>
      </w:r>
    </w:p>
    <w:p w:rsidR="008E63D0" w:rsidRDefault="008E63D0">
      <w:pPr>
        <w:jc w:val="center"/>
      </w:pPr>
      <w:r>
        <w:t>||9.50||</w:t>
      </w:r>
    </w:p>
    <w:p w:rsidR="008E63D0" w:rsidRDefault="008E63D0">
      <w:pPr>
        <w:jc w:val="center"/>
      </w:pPr>
    </w:p>
    <w:p w:rsidR="008E63D0" w:rsidRDefault="008E63D0">
      <w:pPr>
        <w:jc w:val="center"/>
      </w:pPr>
      <w:r>
        <w:t>stuti-kṛj-jalpe jana-sukha-</w:t>
      </w:r>
    </w:p>
    <w:p w:rsidR="008E63D0" w:rsidRDefault="008E63D0">
      <w:pPr>
        <w:jc w:val="center"/>
      </w:pPr>
      <w:r>
        <w:t>bāṣpāvali-śukti-sphuṭa-muktā-kalpe |</w:t>
      </w:r>
    </w:p>
    <w:p w:rsidR="008E63D0" w:rsidRDefault="008E63D0">
      <w:pPr>
        <w:jc w:val="center"/>
      </w:pPr>
      <w:r>
        <w:t>gāndharvāyā vilasita-</w:t>
      </w:r>
    </w:p>
    <w:p w:rsidR="008E63D0" w:rsidRDefault="008E63D0">
      <w:pPr>
        <w:jc w:val="center"/>
      </w:pPr>
      <w:r>
        <w:t>vṛndaṁ bharatī-saṅgheṣv anuvidadhatsu ||</w:t>
      </w:r>
    </w:p>
    <w:p w:rsidR="008E63D0" w:rsidRDefault="008E63D0">
      <w:pPr>
        <w:jc w:val="center"/>
      </w:pPr>
      <w:r>
        <w:t>||9.51||</w:t>
      </w:r>
    </w:p>
    <w:p w:rsidR="008E63D0" w:rsidRDefault="008E63D0">
      <w:pPr>
        <w:jc w:val="center"/>
      </w:pPr>
    </w:p>
    <w:p w:rsidR="008E63D0" w:rsidRDefault="008E63D0">
      <w:pPr>
        <w:jc w:val="center"/>
      </w:pPr>
      <w:r>
        <w:t>ālī-saṅghe nijāsya-śrī-vṛnda-pīyūṣa-sindhoḥ</w:t>
      </w:r>
    </w:p>
    <w:p w:rsidR="008E63D0" w:rsidRDefault="008E63D0">
      <w:pPr>
        <w:jc w:val="center"/>
      </w:pPr>
      <w:r>
        <w:t>śvasollāsena cañcad-vakṣojam asthāna-śailāt |</w:t>
      </w:r>
    </w:p>
    <w:p w:rsidR="008E63D0" w:rsidRDefault="008E63D0">
      <w:pPr>
        <w:jc w:val="center"/>
      </w:pPr>
      <w:r>
        <w:t>āvirbhūtām ivainām ārūḍha-śubhrāṁṣu-pīṭhāṁ</w:t>
      </w:r>
    </w:p>
    <w:p w:rsidR="008E63D0" w:rsidRDefault="008E63D0">
      <w:pPr>
        <w:jc w:val="center"/>
      </w:pPr>
      <w:r>
        <w:t>madhye tat-spṛṣṭa-lakṣmīṁ nirmāti cāścarya-lakṣmīm ||</w:t>
      </w:r>
    </w:p>
    <w:p w:rsidR="008E63D0" w:rsidRDefault="008E63D0">
      <w:pPr>
        <w:jc w:val="center"/>
      </w:pPr>
      <w:r>
        <w:t>||9.52||</w:t>
      </w:r>
    </w:p>
    <w:p w:rsidR="008E63D0" w:rsidRDefault="008E63D0">
      <w:pPr>
        <w:jc w:val="center"/>
      </w:pPr>
    </w:p>
    <w:p w:rsidR="008E63D0" w:rsidRDefault="008E63D0">
      <w:pPr>
        <w:jc w:val="center"/>
      </w:pPr>
      <w:r>
        <w:t>vṛndāṭavī-kanaka-daṇḍa-vibhūṣaṇāni</w:t>
      </w:r>
    </w:p>
    <w:p w:rsidR="008E63D0" w:rsidRDefault="008E63D0">
      <w:pPr>
        <w:jc w:val="center"/>
      </w:pPr>
      <w:r>
        <w:t>chāyām aho dadati yām anu bhānu-putrīm |</w:t>
      </w:r>
    </w:p>
    <w:p w:rsidR="008E63D0" w:rsidRDefault="008E63D0">
      <w:pPr>
        <w:jc w:val="center"/>
      </w:pPr>
      <w:r>
        <w:t>chāyām amūm anubhajanti sadā sma paśyety</w:t>
      </w:r>
    </w:p>
    <w:p w:rsidR="008E63D0" w:rsidRDefault="008E63D0">
      <w:pPr>
        <w:jc w:val="center"/>
      </w:pPr>
      <w:r>
        <w:t>utphulla-netram iha paśyati loka-saṅghe ||</w:t>
      </w:r>
    </w:p>
    <w:p w:rsidR="008E63D0" w:rsidRDefault="008E63D0">
      <w:pPr>
        <w:jc w:val="center"/>
      </w:pPr>
      <w:r>
        <w:t>||9.53||</w:t>
      </w:r>
    </w:p>
    <w:p w:rsidR="008E63D0" w:rsidRDefault="008E63D0">
      <w:pPr>
        <w:jc w:val="center"/>
      </w:pPr>
    </w:p>
    <w:p w:rsidR="008E63D0" w:rsidRDefault="008E63D0">
      <w:pPr>
        <w:jc w:val="center"/>
      </w:pPr>
      <w:r>
        <w:t>avadad idaṁ bhagavatīha</w:t>
      </w:r>
    </w:p>
    <w:p w:rsidR="008E63D0" w:rsidRDefault="008E63D0">
      <w:pPr>
        <w:jc w:val="center"/>
      </w:pPr>
      <w:r>
        <w:t>gurubhir iyam atra lajjate |</w:t>
      </w:r>
    </w:p>
    <w:p w:rsidR="008E63D0" w:rsidRDefault="008E63D0">
      <w:pPr>
        <w:jc w:val="center"/>
      </w:pPr>
      <w:r>
        <w:t>vraja-kula-hṛdaya-pate tad</w:t>
      </w:r>
    </w:p>
    <w:p w:rsidR="008E63D0" w:rsidRDefault="008E63D0">
      <w:pPr>
        <w:jc w:val="center"/>
      </w:pPr>
      <w:r>
        <w:t>asau bhavatā sakhīḥ samadhikārya nandyatām ||</w:t>
      </w:r>
    </w:p>
    <w:p w:rsidR="008E63D0" w:rsidRDefault="008E63D0">
      <w:pPr>
        <w:jc w:val="center"/>
      </w:pPr>
      <w:r>
        <w:t>||9.54||</w:t>
      </w:r>
    </w:p>
    <w:p w:rsidR="008E63D0" w:rsidRDefault="008E63D0">
      <w:pPr>
        <w:jc w:val="center"/>
      </w:pPr>
      <w:r>
        <w:t>(pañcabhiḥ kulakam)</w:t>
      </w:r>
    </w:p>
    <w:p w:rsidR="008E63D0" w:rsidRDefault="008E63D0">
      <w:pPr>
        <w:jc w:val="center"/>
      </w:pPr>
    </w:p>
    <w:p w:rsidR="008E63D0" w:rsidRDefault="008E63D0">
      <w:pPr>
        <w:jc w:val="center"/>
      </w:pPr>
      <w:r>
        <w:t>harir api nibhṛtārpitāṁ rādhayāpāṅga-līlāvaliṁ</w:t>
      </w:r>
    </w:p>
    <w:p w:rsidR="008E63D0" w:rsidRDefault="008E63D0">
      <w:pPr>
        <w:jc w:val="center"/>
      </w:pPr>
      <w:r>
        <w:t>sapadi nata-dṛśā samādāya cādeśa-mālām iva |</w:t>
      </w:r>
    </w:p>
    <w:p w:rsidR="008E63D0" w:rsidRDefault="008E63D0">
      <w:pPr>
        <w:jc w:val="center"/>
      </w:pPr>
      <w:r>
        <w:t>adhikṛtim adiśat pratisvaṁ sakhībhyo varair bhūṣaṇair</w:t>
      </w:r>
    </w:p>
    <w:p w:rsidR="008E63D0" w:rsidRDefault="008E63D0">
      <w:pPr>
        <w:jc w:val="center"/>
      </w:pPr>
      <w:r>
        <w:t>idam idam iti yad-vaco’pūrayan narmaṇā pūrṇimā ||</w:t>
      </w:r>
    </w:p>
    <w:p w:rsidR="008E63D0" w:rsidRDefault="008E63D0">
      <w:pPr>
        <w:jc w:val="center"/>
      </w:pPr>
      <w:r>
        <w:t>||9.55||</w:t>
      </w:r>
    </w:p>
    <w:p w:rsidR="008E63D0" w:rsidRDefault="008E63D0">
      <w:pPr>
        <w:jc w:val="center"/>
      </w:pPr>
    </w:p>
    <w:p w:rsidR="008E63D0" w:rsidRDefault="008E63D0">
      <w:pPr>
        <w:jc w:val="center"/>
      </w:pPr>
      <w:r>
        <w:t>rādhikāsya-candra-bandhutas tadoditaṁ harer</w:t>
      </w:r>
    </w:p>
    <w:p w:rsidR="008E63D0" w:rsidRDefault="008E63D0">
      <w:pPr>
        <w:jc w:val="center"/>
      </w:pPr>
      <w:r>
        <w:t>vaktra-sampuṭāt paṭu-smitas tu cāru-candanam |</w:t>
      </w:r>
    </w:p>
    <w:p w:rsidR="008E63D0" w:rsidRDefault="008E63D0">
      <w:pPr>
        <w:jc w:val="center"/>
      </w:pPr>
      <w:r>
        <w:t>paurṇamāsa-jalpa-candra-vāsitaṁ na kasya vā</w:t>
      </w:r>
    </w:p>
    <w:p w:rsidR="008E63D0" w:rsidRDefault="008E63D0">
      <w:pPr>
        <w:jc w:val="center"/>
      </w:pPr>
      <w:r>
        <w:t>dhūmikā-nibhaṁ bahis tathāntaraṁ vyadhād iha ||</w:t>
      </w:r>
    </w:p>
    <w:p w:rsidR="008E63D0" w:rsidRDefault="008E63D0">
      <w:pPr>
        <w:jc w:val="center"/>
      </w:pPr>
      <w:r>
        <w:t>||9.56||</w:t>
      </w:r>
    </w:p>
    <w:p w:rsidR="008E63D0" w:rsidRDefault="008E63D0">
      <w:pPr>
        <w:jc w:val="center"/>
      </w:pPr>
    </w:p>
    <w:p w:rsidR="008E63D0" w:rsidRDefault="008E63D0">
      <w:pPr>
        <w:jc w:val="center"/>
      </w:pPr>
      <w:r>
        <w:t>edhi tvaṁ lalite sā vṛndā-kānana-rājñyā</w:t>
      </w:r>
    </w:p>
    <w:p w:rsidR="008E63D0" w:rsidRDefault="008E63D0">
      <w:pPr>
        <w:jc w:val="center"/>
      </w:pPr>
      <w:r>
        <w:t>rādhāyā yuvarājñī nāmnaivāsy anurādhā |</w:t>
      </w:r>
    </w:p>
    <w:p w:rsidR="008E63D0" w:rsidRDefault="008E63D0">
      <w:pPr>
        <w:jc w:val="center"/>
      </w:pPr>
      <w:r>
        <w:t>premṇā dvandva-carī yā vanyāyāṁ vibhūtāyāṁ</w:t>
      </w:r>
    </w:p>
    <w:p w:rsidR="008E63D0" w:rsidRDefault="008E63D0">
      <w:pPr>
        <w:jc w:val="center"/>
      </w:pPr>
      <w:r>
        <w:t>svaṁ jaivātṛkam agre kṛtvā sandadhase’tra ||</w:t>
      </w:r>
    </w:p>
    <w:p w:rsidR="008E63D0" w:rsidRDefault="008E63D0">
      <w:pPr>
        <w:jc w:val="center"/>
      </w:pPr>
      <w:r>
        <w:t>||9.57||</w:t>
      </w:r>
    </w:p>
    <w:p w:rsidR="008E63D0" w:rsidRDefault="008E63D0">
      <w:pPr>
        <w:jc w:val="center"/>
      </w:pPr>
    </w:p>
    <w:p w:rsidR="008E63D0" w:rsidRDefault="008E63D0">
      <w:pPr>
        <w:jc w:val="center"/>
      </w:pPr>
      <w:r>
        <w:t>mati-saciva-padaṁ śādhi tasyā viśākhe</w:t>
      </w:r>
    </w:p>
    <w:p w:rsidR="008E63D0" w:rsidRDefault="008E63D0">
      <w:pPr>
        <w:jc w:val="center"/>
      </w:pPr>
      <w:r>
        <w:t>matir api yuvayor eka-rūpā yathākhyā |</w:t>
      </w:r>
    </w:p>
    <w:p w:rsidR="008E63D0" w:rsidRDefault="008E63D0">
      <w:pPr>
        <w:jc w:val="center"/>
      </w:pPr>
      <w:r>
        <w:t>apaghana-mahasā tvāṁ ca vṛndāvana-śrīr</w:t>
      </w:r>
    </w:p>
    <w:p w:rsidR="008E63D0" w:rsidRDefault="008E63D0">
      <w:pPr>
        <w:jc w:val="center"/>
      </w:pPr>
      <w:r>
        <w:t>aniśam api bhajet tvat-kṛtaiḥ sāntva-mantraiḥ ||</w:t>
      </w:r>
    </w:p>
    <w:p w:rsidR="008E63D0" w:rsidRDefault="008E63D0">
      <w:pPr>
        <w:jc w:val="center"/>
      </w:pPr>
      <w:r>
        <w:t>||9.58||</w:t>
      </w:r>
    </w:p>
    <w:p w:rsidR="008E63D0" w:rsidRDefault="008E63D0">
      <w:pPr>
        <w:jc w:val="center"/>
      </w:pPr>
    </w:p>
    <w:p w:rsidR="008E63D0" w:rsidRDefault="008E63D0">
      <w:pPr>
        <w:jc w:val="center"/>
      </w:pPr>
      <w:r>
        <w:t>evaṁ tat-prabhṛtīnāṁ kṛtvāsau  viniyogaṁ</w:t>
      </w:r>
    </w:p>
    <w:p w:rsidR="008E63D0" w:rsidRDefault="008E63D0">
      <w:pPr>
        <w:jc w:val="center"/>
      </w:pPr>
      <w:r>
        <w:t>tadvat tat-pratirūpāḥ kāścit tatra vidhāya |</w:t>
      </w:r>
    </w:p>
    <w:p w:rsidR="008E63D0" w:rsidRDefault="008E63D0">
      <w:pPr>
        <w:jc w:val="center"/>
      </w:pPr>
      <w:r>
        <w:t>vṛndām anvita-vṛndāṁ vanyā-pālana-kṛtye</w:t>
      </w:r>
    </w:p>
    <w:p w:rsidR="008E63D0" w:rsidRDefault="008E63D0">
      <w:pPr>
        <w:jc w:val="center"/>
      </w:pPr>
      <w:r>
        <w:t>sammānyābharaṇādyair ādyaiṣ tām avati sma ||</w:t>
      </w:r>
    </w:p>
    <w:p w:rsidR="008E63D0" w:rsidRDefault="008E63D0">
      <w:pPr>
        <w:jc w:val="center"/>
      </w:pPr>
      <w:r>
        <w:t>||9.59||</w:t>
      </w:r>
    </w:p>
    <w:p w:rsidR="008E63D0" w:rsidRDefault="008E63D0">
      <w:pPr>
        <w:jc w:val="center"/>
      </w:pPr>
    </w:p>
    <w:p w:rsidR="008E63D0" w:rsidRDefault="008E63D0">
      <w:pPr>
        <w:jc w:val="center"/>
      </w:pPr>
      <w:r>
        <w:t>tataś ca vṛndāvana-vāsinaḥ svakān</w:t>
      </w:r>
    </w:p>
    <w:p w:rsidR="008E63D0" w:rsidRDefault="008E63D0">
      <w:pPr>
        <w:jc w:val="center"/>
      </w:pPr>
      <w:r>
        <w:t>yathāyathaṁ tena kṛta-prasādakān |</w:t>
      </w:r>
    </w:p>
    <w:p w:rsidR="008E63D0" w:rsidRDefault="008E63D0">
      <w:pPr>
        <w:jc w:val="center"/>
      </w:pPr>
      <w:r>
        <w:t>munīśvarī svānana-varṇam adbhutaṁ</w:t>
      </w:r>
    </w:p>
    <w:p w:rsidR="008E63D0" w:rsidRDefault="008E63D0">
      <w:pPr>
        <w:jc w:val="center"/>
      </w:pPr>
      <w:r>
        <w:t>yātāpi śīrṇākhila-varṇam abravīt ||</w:t>
      </w:r>
    </w:p>
    <w:p w:rsidR="008E63D0" w:rsidRDefault="008E63D0">
      <w:pPr>
        <w:jc w:val="center"/>
      </w:pPr>
      <w:r>
        <w:t>||9.60||</w:t>
      </w:r>
    </w:p>
    <w:p w:rsidR="008E63D0" w:rsidRDefault="008E63D0">
      <w:pPr>
        <w:jc w:val="center"/>
      </w:pPr>
    </w:p>
    <w:p w:rsidR="008E63D0" w:rsidRDefault="008E63D0">
      <w:pPr>
        <w:jc w:val="center"/>
      </w:pPr>
      <w:r>
        <w:t>phullā vallī-vadhūbhir vitarata rucitaṁ śākhi-sabhyā dvijeśā</w:t>
      </w:r>
    </w:p>
    <w:p w:rsidR="008E63D0" w:rsidRDefault="008E63D0">
      <w:pPr>
        <w:jc w:val="center"/>
      </w:pPr>
      <w:r>
        <w:t>gānaṁ sāraṅga-saṅghaiḥ kuruta mṛga-janā garva-pūrvaṁ ramadhvam |</w:t>
      </w:r>
    </w:p>
    <w:p w:rsidR="008E63D0" w:rsidRDefault="008E63D0">
      <w:pPr>
        <w:jc w:val="center"/>
      </w:pPr>
      <w:r>
        <w:t>ābhiḥ śrī-rādhayāsmin nija-gaṇa-patibhir juṣṭayābodhi rāṣṭraṁ</w:t>
      </w:r>
    </w:p>
    <w:p w:rsidR="008E63D0" w:rsidRDefault="008E63D0">
      <w:pPr>
        <w:jc w:val="center"/>
      </w:pPr>
      <w:r>
        <w:t>kṛṣṇaṁ vṛndāṁ nayantyā śuci-padavir asau bhāti rājanvatī bhūḥ ||</w:t>
      </w:r>
    </w:p>
    <w:p w:rsidR="008E63D0" w:rsidRDefault="008E63D0">
      <w:pPr>
        <w:jc w:val="center"/>
      </w:pPr>
      <w:r>
        <w:t>||9.61||</w:t>
      </w:r>
    </w:p>
    <w:p w:rsidR="008E63D0" w:rsidRDefault="008E63D0">
      <w:pPr>
        <w:jc w:val="center"/>
      </w:pPr>
    </w:p>
    <w:p w:rsidR="008E63D0" w:rsidRDefault="008E63D0">
      <w:pPr>
        <w:jc w:val="center"/>
      </w:pPr>
      <w:r>
        <w:t>ācāryāṁ pūjayitvātha paurṇamāsīm adhīśvarī |</w:t>
      </w:r>
    </w:p>
    <w:p w:rsidR="008E63D0" w:rsidRDefault="008E63D0">
      <w:pPr>
        <w:jc w:val="center"/>
      </w:pPr>
      <w:r>
        <w:t>grahādhipati-bhārye ca baṭu-trayam apūjayat ||</w:t>
      </w:r>
    </w:p>
    <w:p w:rsidR="008E63D0" w:rsidRDefault="008E63D0">
      <w:pPr>
        <w:jc w:val="center"/>
      </w:pPr>
      <w:r>
        <w:t>||9.62||</w:t>
      </w:r>
    </w:p>
    <w:p w:rsidR="008E63D0" w:rsidRDefault="008E63D0">
      <w:pPr>
        <w:jc w:val="center"/>
      </w:pPr>
    </w:p>
    <w:p w:rsidR="008E63D0" w:rsidRDefault="008E63D0">
      <w:pPr>
        <w:jc w:val="center"/>
      </w:pPr>
      <w:r>
        <w:t>śailūṣa-sūta-magadhādi-kulāṅganābhis</w:t>
      </w:r>
    </w:p>
    <w:p w:rsidR="008E63D0" w:rsidRDefault="008E63D0">
      <w:pPr>
        <w:jc w:val="center"/>
      </w:pPr>
      <w:r>
        <w:t>tasmin kalā nija-nijā kalayāmbabhūve |</w:t>
      </w:r>
    </w:p>
    <w:p w:rsidR="008E63D0" w:rsidRDefault="008E63D0">
      <w:pPr>
        <w:jc w:val="center"/>
      </w:pPr>
      <w:r>
        <w:t>dattāvadhānam api tata amatra sarvaṁ</w:t>
      </w:r>
    </w:p>
    <w:p w:rsidR="008E63D0" w:rsidRDefault="008E63D0">
      <w:pPr>
        <w:jc w:val="center"/>
      </w:pPr>
      <w:r>
        <w:t>sva-svābhimukhya-rasikaṁ khalu menire yāḥ ||</w:t>
      </w:r>
    </w:p>
    <w:p w:rsidR="008E63D0" w:rsidRDefault="008E63D0">
      <w:pPr>
        <w:jc w:val="center"/>
      </w:pPr>
      <w:r>
        <w:t>||9.63||</w:t>
      </w:r>
    </w:p>
    <w:p w:rsidR="008E63D0" w:rsidRDefault="008E63D0">
      <w:pPr>
        <w:jc w:val="center"/>
      </w:pPr>
    </w:p>
    <w:p w:rsidR="008E63D0" w:rsidRDefault="008E63D0">
      <w:pPr>
        <w:jc w:val="center"/>
      </w:pPr>
      <w:r>
        <w:t>amuṣyāś caritra-smṛti-prāvṛtānāṁ</w:t>
      </w:r>
    </w:p>
    <w:p w:rsidR="008E63D0" w:rsidRDefault="008E63D0">
      <w:pPr>
        <w:jc w:val="center"/>
      </w:pPr>
      <w:r>
        <w:t>mahenāmunā śācvad udghūrṇitānām |</w:t>
      </w:r>
    </w:p>
    <w:p w:rsidR="008E63D0" w:rsidRDefault="008E63D0">
      <w:pPr>
        <w:jc w:val="center"/>
      </w:pPr>
      <w:r>
        <w:t>naṭīnāṁ tadā lāsyam asti sma nāṭyaṁ</w:t>
      </w:r>
    </w:p>
    <w:p w:rsidR="008E63D0" w:rsidRDefault="008E63D0">
      <w:pPr>
        <w:jc w:val="center"/>
      </w:pPr>
      <w:r>
        <w:t>kadācit tu nṛtyaṁ ca taṇḍu-praṇītam ||</w:t>
      </w:r>
    </w:p>
    <w:p w:rsidR="008E63D0" w:rsidRDefault="008E63D0">
      <w:pPr>
        <w:jc w:val="center"/>
      </w:pPr>
      <w:r>
        <w:t>||9.64||</w:t>
      </w:r>
    </w:p>
    <w:p w:rsidR="008E63D0" w:rsidRDefault="008E63D0">
      <w:pPr>
        <w:jc w:val="center"/>
      </w:pPr>
    </w:p>
    <w:p w:rsidR="008E63D0" w:rsidRDefault="008E63D0">
      <w:pPr>
        <w:jc w:val="center"/>
      </w:pPr>
      <w:r>
        <w:t>stotra-kolāhalaṁ tasminn aśṛṇod vṛṣabhānujā |</w:t>
      </w:r>
    </w:p>
    <w:p w:rsidR="008E63D0" w:rsidRDefault="008E63D0">
      <w:pPr>
        <w:jc w:val="center"/>
      </w:pPr>
      <w:r>
        <w:t>yat stotratām agād anyāsv atha valgad-guṇoṣmasu ||</w:t>
      </w:r>
    </w:p>
    <w:p w:rsidR="008E63D0" w:rsidRDefault="008E63D0">
      <w:pPr>
        <w:jc w:val="center"/>
      </w:pPr>
      <w:r>
        <w:t>||9.65||</w:t>
      </w:r>
    </w:p>
    <w:p w:rsidR="008E63D0" w:rsidRDefault="008E63D0">
      <w:pPr>
        <w:jc w:val="center"/>
      </w:pPr>
    </w:p>
    <w:p w:rsidR="008E63D0" w:rsidRDefault="008E63D0">
      <w:pPr>
        <w:jc w:val="center"/>
      </w:pPr>
      <w:r>
        <w:t>vṛndā-kānana-devi soma-samatāṁ prāg vyajya kīrti-śriyā</w:t>
      </w:r>
    </w:p>
    <w:p w:rsidR="008E63D0" w:rsidRDefault="008E63D0">
      <w:pPr>
        <w:jc w:val="center"/>
      </w:pPr>
      <w:r>
        <w:t>padmāṅgaṁ madhusūdanena rahitaṁ cakre yayā tvatkayā |</w:t>
      </w:r>
    </w:p>
    <w:p w:rsidR="008E63D0" w:rsidRDefault="008E63D0">
      <w:pPr>
        <w:jc w:val="center"/>
      </w:pPr>
      <w:r>
        <w:t>citraṁ citram aho mahā-mahimabhir brahmāṇḍa-koṭi-sthitā</w:t>
      </w:r>
    </w:p>
    <w:p w:rsidR="008E63D0" w:rsidRDefault="008E63D0">
      <w:pPr>
        <w:jc w:val="center"/>
      </w:pPr>
      <w:r>
        <w:t>candrāvaly api hanta śaśvad anayā niṣkṛṣṇa-lakṣmā kṛtā ||</w:t>
      </w:r>
    </w:p>
    <w:p w:rsidR="008E63D0" w:rsidRDefault="008E63D0">
      <w:pPr>
        <w:jc w:val="center"/>
      </w:pPr>
      <w:r>
        <w:t>||9.66||</w:t>
      </w:r>
    </w:p>
    <w:p w:rsidR="008E63D0" w:rsidRDefault="008E63D0">
      <w:pPr>
        <w:jc w:val="center"/>
      </w:pPr>
    </w:p>
    <w:p w:rsidR="008E63D0" w:rsidRDefault="008E63D0">
      <w:pPr>
        <w:jc w:val="center"/>
      </w:pPr>
      <w:r>
        <w:t>kadācid bhū-bhāgaṁ dahati ghṛṇi-sṛṣṭyaiva viphalaṁ</w:t>
      </w:r>
    </w:p>
    <w:p w:rsidR="008E63D0" w:rsidRDefault="008E63D0">
      <w:pPr>
        <w:jc w:val="center"/>
      </w:pPr>
      <w:r>
        <w:t>kadācid vā bhāsvān avati jala-vṛṣṭyā marum api |</w:t>
      </w:r>
    </w:p>
    <w:p w:rsidR="008E63D0" w:rsidRDefault="008E63D0">
      <w:pPr>
        <w:jc w:val="center"/>
      </w:pPr>
      <w:r>
        <w:t>pratāpas te rādhe yugapad amṛtena svaka-janān</w:t>
      </w:r>
    </w:p>
    <w:p w:rsidR="008E63D0" w:rsidRDefault="008E63D0">
      <w:pPr>
        <w:jc w:val="center"/>
      </w:pPr>
      <w:r>
        <w:t>sadā siñcaty uccair glapayati tu tāpena vimukhān ||</w:t>
      </w:r>
    </w:p>
    <w:p w:rsidR="008E63D0" w:rsidRDefault="008E63D0">
      <w:pPr>
        <w:jc w:val="center"/>
      </w:pPr>
      <w:r>
        <w:t>||9.67||</w:t>
      </w:r>
    </w:p>
    <w:p w:rsidR="008E63D0" w:rsidRDefault="008E63D0">
      <w:pPr>
        <w:jc w:val="center"/>
      </w:pPr>
    </w:p>
    <w:p w:rsidR="008E63D0" w:rsidRDefault="008E63D0">
      <w:pPr>
        <w:jc w:val="center"/>
      </w:pPr>
      <w:r>
        <w:t>dugdhāmbhonidhi-bhāvam ambudhi-tatir jyotsnī-guṇaṁ tāmasī</w:t>
      </w:r>
    </w:p>
    <w:p w:rsidR="008E63D0" w:rsidRDefault="008E63D0">
      <w:pPr>
        <w:jc w:val="center"/>
      </w:pPr>
      <w:r>
        <w:t>śvetadvīpa-padaṁ jagāma sahasā citraṁ tamo-bhūr api |</w:t>
      </w:r>
    </w:p>
    <w:p w:rsidR="008E63D0" w:rsidRDefault="008E63D0">
      <w:pPr>
        <w:jc w:val="center"/>
      </w:pPr>
      <w:r>
        <w:t>vṛndā-kānana-deva-devi yaśasāṁvṛndād bhavatyā yatas</w:t>
      </w:r>
    </w:p>
    <w:p w:rsidR="008E63D0" w:rsidRDefault="008E63D0">
      <w:pPr>
        <w:jc w:val="center"/>
      </w:pPr>
      <w:r>
        <w:t>tasmād eva harau sadā katham aho śyāmārucir vardhate ||</w:t>
      </w:r>
    </w:p>
    <w:p w:rsidR="008E63D0" w:rsidRDefault="008E63D0">
      <w:pPr>
        <w:jc w:val="center"/>
      </w:pPr>
      <w:r>
        <w:t>||9.68||</w:t>
      </w:r>
    </w:p>
    <w:p w:rsidR="008E63D0" w:rsidRDefault="008E63D0">
      <w:pPr>
        <w:jc w:val="center"/>
      </w:pPr>
    </w:p>
    <w:p w:rsidR="008E63D0" w:rsidRDefault="008E63D0">
      <w:pPr>
        <w:jc w:val="center"/>
      </w:pPr>
      <w:r>
        <w:t xml:space="preserve">śrīla-vṛndāvaneśe jigīṣv eva tejas tava prāg </w:t>
      </w:r>
    </w:p>
    <w:p w:rsidR="008E63D0" w:rsidRDefault="008E63D0">
      <w:pPr>
        <w:jc w:val="center"/>
      </w:pPr>
      <w:r>
        <w:t>vijityaiva candrāvalīm anyataḥ</w:t>
      </w:r>
    </w:p>
    <w:p w:rsidR="008E63D0" w:rsidRDefault="008E63D0">
      <w:pPr>
        <w:jc w:val="center"/>
      </w:pPr>
      <w:r>
        <w:t>sādhu-sādhāraṇaṁ mṛgyad-akṣṇo’pi koṇaṁ sahasrākṣa-</w:t>
      </w:r>
    </w:p>
    <w:p w:rsidR="008E63D0" w:rsidRDefault="008E63D0">
      <w:pPr>
        <w:jc w:val="center"/>
      </w:pPr>
      <w:r>
        <w:t>patnyām adattvā vidher aṅganām |</w:t>
      </w:r>
    </w:p>
    <w:p w:rsidR="008E63D0" w:rsidRDefault="008E63D0">
      <w:pPr>
        <w:jc w:val="center"/>
      </w:pPr>
      <w:r>
        <w:t xml:space="preserve">sauṣṭhavāsad-vidhiṁ jānad etāmum etyāhvayādyāṁ </w:t>
      </w:r>
    </w:p>
    <w:p w:rsidR="008E63D0" w:rsidRDefault="008E63D0">
      <w:pPr>
        <w:jc w:val="center"/>
      </w:pPr>
      <w:r>
        <w:t>daśāṁ svāhvayā lambhayad garvitāṁ</w:t>
      </w:r>
    </w:p>
    <w:p w:rsidR="008E63D0" w:rsidRDefault="008E63D0">
      <w:pPr>
        <w:jc w:val="center"/>
      </w:pPr>
      <w:r>
        <w:t>pārvatīṁ prasṛtāṁ ca śriyaṁ svāśriya santyajaj-</w:t>
      </w:r>
    </w:p>
    <w:p w:rsidR="008E63D0" w:rsidRDefault="008E63D0">
      <w:pPr>
        <w:jc w:val="center"/>
      </w:pPr>
      <w:r>
        <w:t>jejayīty aṅgatām eva līlā-kṛte ||</w:t>
      </w:r>
    </w:p>
    <w:p w:rsidR="008E63D0" w:rsidRDefault="008E63D0">
      <w:pPr>
        <w:jc w:val="center"/>
      </w:pPr>
      <w:r>
        <w:t>||9.69||</w:t>
      </w:r>
    </w:p>
    <w:p w:rsidR="008E63D0" w:rsidRDefault="008E63D0">
      <w:pPr>
        <w:jc w:val="center"/>
      </w:pPr>
    </w:p>
    <w:p w:rsidR="008E63D0" w:rsidRDefault="008E63D0">
      <w:pPr>
        <w:jc w:val="center"/>
      </w:pPr>
      <w:r>
        <w:t>rājyaṁ kṛṣṇa-vilāsa-bhū savayasaḥ kṛṣṇasya tāḥ supriyāḥ</w:t>
      </w:r>
    </w:p>
    <w:p w:rsidR="008E63D0" w:rsidRDefault="008E63D0">
      <w:pPr>
        <w:jc w:val="center"/>
      </w:pPr>
      <w:r>
        <w:t>preyān eṣa ca kṛṣṇa evam adhibhu tvaṁ tu tvam evāsi bhoḥ |</w:t>
      </w:r>
    </w:p>
    <w:p w:rsidR="008E63D0" w:rsidRDefault="008E63D0">
      <w:pPr>
        <w:jc w:val="center"/>
      </w:pPr>
      <w:r>
        <w:t>tarhi śrī-vṛṣabhānu-nandini manas-tat-tattayā citratāṁ</w:t>
      </w:r>
    </w:p>
    <w:p w:rsidR="008E63D0" w:rsidRDefault="008E63D0">
      <w:pPr>
        <w:jc w:val="center"/>
      </w:pPr>
      <w:r>
        <w:t>gacchan naḥ katham īhatāṁ stuti-kathāṁ tenātra kiṁ kathyatām ||</w:t>
      </w:r>
    </w:p>
    <w:p w:rsidR="008E63D0" w:rsidRDefault="008E63D0">
      <w:pPr>
        <w:jc w:val="center"/>
      </w:pPr>
      <w:r>
        <w:t>||9.70||</w:t>
      </w:r>
    </w:p>
    <w:p w:rsidR="008E63D0" w:rsidRDefault="008E63D0">
      <w:pPr>
        <w:jc w:val="center"/>
      </w:pPr>
    </w:p>
    <w:p w:rsidR="008E63D0" w:rsidRDefault="008E63D0">
      <w:pPr>
        <w:jc w:val="center"/>
      </w:pPr>
      <w:r>
        <w:t>evaṁ vidyā-vṛnda-citraṁ dadhānāḥ</w:t>
      </w:r>
    </w:p>
    <w:p w:rsidR="008E63D0" w:rsidRDefault="008E63D0">
      <w:pPr>
        <w:jc w:val="center"/>
      </w:pPr>
      <w:r>
        <w:t>sabhyaiḥ sārdhaṁ tat tad ābhyāṁ vitīrṇam |</w:t>
      </w:r>
    </w:p>
    <w:p w:rsidR="008E63D0" w:rsidRDefault="008E63D0">
      <w:pPr>
        <w:jc w:val="center"/>
      </w:pPr>
      <w:r>
        <w:t>cintā-ratnaṁ menire tā na citraṁ</w:t>
      </w:r>
    </w:p>
    <w:p w:rsidR="008E63D0" w:rsidRDefault="008E63D0">
      <w:pPr>
        <w:jc w:val="center"/>
      </w:pPr>
      <w:r>
        <w:t>labdhvā smerāṇy etayor vīkṣitāni ||</w:t>
      </w:r>
    </w:p>
    <w:p w:rsidR="008E63D0" w:rsidRDefault="008E63D0">
      <w:pPr>
        <w:jc w:val="center"/>
      </w:pPr>
      <w:r>
        <w:t>||9.71||</w:t>
      </w:r>
    </w:p>
    <w:p w:rsidR="008E63D0" w:rsidRDefault="008E63D0">
      <w:pPr>
        <w:jc w:val="center"/>
      </w:pPr>
    </w:p>
    <w:p w:rsidR="008E63D0" w:rsidRDefault="008E63D0">
      <w:pPr>
        <w:jc w:val="center"/>
      </w:pPr>
      <w:r>
        <w:t>rādhikātha madhuhantur udyatā</w:t>
      </w:r>
    </w:p>
    <w:p w:rsidR="008E63D0" w:rsidRDefault="008E63D0">
      <w:pPr>
        <w:jc w:val="center"/>
      </w:pPr>
      <w:r>
        <w:t>mādhurī-parimalena śīlite |</w:t>
      </w:r>
    </w:p>
    <w:p w:rsidR="008E63D0" w:rsidRDefault="008E63D0">
      <w:pPr>
        <w:jc w:val="center"/>
      </w:pPr>
      <w:r>
        <w:t>gaurave sadasi ghūrṇad-antarā</w:t>
      </w:r>
    </w:p>
    <w:p w:rsidR="008E63D0" w:rsidRDefault="008E63D0">
      <w:pPr>
        <w:jc w:val="center"/>
      </w:pPr>
      <w:r>
        <w:t>namra-netra-yugalā vyacintayat ||</w:t>
      </w:r>
    </w:p>
    <w:p w:rsidR="008E63D0" w:rsidRDefault="008E63D0">
      <w:pPr>
        <w:jc w:val="center"/>
      </w:pPr>
      <w:r>
        <w:t>||9.72||</w:t>
      </w:r>
    </w:p>
    <w:p w:rsidR="008E63D0" w:rsidRDefault="008E63D0">
      <w:pPr>
        <w:jc w:val="center"/>
      </w:pPr>
    </w:p>
    <w:p w:rsidR="008E63D0" w:rsidRDefault="008E63D0">
      <w:pPr>
        <w:jc w:val="center"/>
      </w:pPr>
      <w:r>
        <w:t>guruṣu yad bata paśyasi keśavaṁ</w:t>
      </w:r>
    </w:p>
    <w:p w:rsidR="008E63D0" w:rsidRDefault="008E63D0">
      <w:pPr>
        <w:jc w:val="center"/>
      </w:pPr>
      <w:r>
        <w:t>nanu tad eva sudaivam iti smara |</w:t>
      </w:r>
    </w:p>
    <w:p w:rsidR="008E63D0" w:rsidRDefault="008E63D0">
      <w:pPr>
        <w:jc w:val="center"/>
      </w:pPr>
      <w:r>
        <w:t xml:space="preserve">na kuru hanta durantamanaḥ punaḥ </w:t>
      </w:r>
    </w:p>
    <w:p w:rsidR="008E63D0" w:rsidRDefault="008E63D0">
      <w:pPr>
        <w:jc w:val="center"/>
      </w:pPr>
      <w:r>
        <w:t>praṇaya-keliṣu tatra ca lālasām ||</w:t>
      </w:r>
    </w:p>
    <w:p w:rsidR="008E63D0" w:rsidRDefault="008E63D0">
      <w:pPr>
        <w:jc w:val="center"/>
      </w:pPr>
      <w:r>
        <w:t>||9.73||</w:t>
      </w:r>
    </w:p>
    <w:p w:rsidR="008E63D0" w:rsidRDefault="008E63D0">
      <w:pPr>
        <w:jc w:val="center"/>
      </w:pPr>
    </w:p>
    <w:p w:rsidR="008E63D0" w:rsidRDefault="008E63D0">
      <w:pPr>
        <w:jc w:val="center"/>
      </w:pPr>
      <w:r>
        <w:t>iha mahasā vilāsa-nilaye’munāticeto-hare</w:t>
      </w:r>
    </w:p>
    <w:p w:rsidR="008E63D0" w:rsidRDefault="008E63D0">
      <w:pPr>
        <w:jc w:val="center"/>
      </w:pPr>
      <w:r>
        <w:t>katham api lālasai ruṣitayā mayādya labdho hariḥ |</w:t>
      </w:r>
    </w:p>
    <w:p w:rsidR="008E63D0" w:rsidRDefault="008E63D0">
      <w:pPr>
        <w:jc w:val="center"/>
      </w:pPr>
      <w:r>
        <w:t>yadi gurubhiḥ sahaiva gamanaṁ bhajed asau durlabho</w:t>
      </w:r>
    </w:p>
    <w:p w:rsidR="008E63D0" w:rsidRDefault="008E63D0">
      <w:pPr>
        <w:jc w:val="center"/>
      </w:pPr>
      <w:r>
        <w:t>bata katham āli-tate hṛdayāciṣas tu soḍhāsi me ||</w:t>
      </w:r>
    </w:p>
    <w:p w:rsidR="008E63D0" w:rsidRDefault="008E63D0">
      <w:pPr>
        <w:jc w:val="center"/>
      </w:pPr>
      <w:r>
        <w:t>||9.74||</w:t>
      </w:r>
    </w:p>
    <w:p w:rsidR="008E63D0" w:rsidRDefault="008E63D0">
      <w:pPr>
        <w:jc w:val="center"/>
      </w:pPr>
    </w:p>
    <w:p w:rsidR="008E63D0" w:rsidRDefault="008E63D0">
      <w:pPr>
        <w:jc w:val="center"/>
      </w:pPr>
      <w:r>
        <w:t>tvaṁ māna-vahner avitāṁ vidhāya māṁ</w:t>
      </w:r>
    </w:p>
    <w:p w:rsidR="008E63D0" w:rsidRDefault="008E63D0">
      <w:pPr>
        <w:jc w:val="center"/>
      </w:pPr>
      <w:r>
        <w:t>harīndunā rāja-pade’bhiṣecya ca |</w:t>
      </w:r>
    </w:p>
    <w:p w:rsidR="008E63D0" w:rsidRDefault="008E63D0">
      <w:pPr>
        <w:jc w:val="center"/>
      </w:pPr>
      <w:r>
        <w:t>kathaṁ-vidhe sāmpratam āliliṅgiṣād</w:t>
      </w:r>
    </w:p>
    <w:p w:rsidR="008E63D0" w:rsidRDefault="008E63D0">
      <w:pPr>
        <w:jc w:val="center"/>
      </w:pPr>
      <w:r>
        <w:t>avena tasyābhidutāṁ na rakṣasi ||</w:t>
      </w:r>
    </w:p>
    <w:p w:rsidR="008E63D0" w:rsidRDefault="008E63D0">
      <w:pPr>
        <w:jc w:val="center"/>
      </w:pPr>
      <w:r>
        <w:t>||9.75||</w:t>
      </w:r>
    </w:p>
    <w:p w:rsidR="008E63D0" w:rsidRDefault="008E63D0">
      <w:pPr>
        <w:jc w:val="center"/>
      </w:pPr>
    </w:p>
    <w:p w:rsidR="008E63D0" w:rsidRDefault="008E63D0">
      <w:pPr>
        <w:jc w:val="center"/>
      </w:pPr>
      <w:r>
        <w:t>iha sahavāsitā rahasi vāṁ madhureti pṛthaṅ</w:t>
      </w:r>
    </w:p>
    <w:p w:rsidR="008E63D0" w:rsidRDefault="008E63D0">
      <w:pPr>
        <w:jc w:val="center"/>
      </w:pPr>
      <w:r>
        <w:t>madhuripu-rādhike prati rahaḥ pratiyatna-kṛtyoḥ |</w:t>
      </w:r>
    </w:p>
    <w:p w:rsidR="008E63D0" w:rsidRDefault="008E63D0">
      <w:pPr>
        <w:jc w:val="center"/>
      </w:pPr>
      <w:r>
        <w:t>tad-atula-bhāva-mantri-varayor anubhāva-budhā</w:t>
      </w:r>
    </w:p>
    <w:p w:rsidR="008E63D0" w:rsidRDefault="008E63D0">
      <w:pPr>
        <w:jc w:val="center"/>
      </w:pPr>
      <w:r>
        <w:t>vibudha-vadhū-ratho bhagavatī muditābhidadhe ||</w:t>
      </w:r>
    </w:p>
    <w:p w:rsidR="008E63D0" w:rsidRDefault="008E63D0">
      <w:pPr>
        <w:jc w:val="center"/>
      </w:pPr>
      <w:r>
        <w:t>||9.76||</w:t>
      </w:r>
    </w:p>
    <w:p w:rsidR="008E63D0" w:rsidRDefault="008E63D0">
      <w:pPr>
        <w:jc w:val="center"/>
      </w:pPr>
    </w:p>
    <w:p w:rsidR="008E63D0" w:rsidRDefault="008E63D0">
      <w:pPr>
        <w:jc w:val="center"/>
      </w:pPr>
      <w:r>
        <w:t>asmin yuṣmābhiḥ sadasi nṛpa-pade sādhu rādhābhiṣiktā</w:t>
      </w:r>
    </w:p>
    <w:p w:rsidR="008E63D0" w:rsidRDefault="008E63D0">
      <w:pPr>
        <w:jc w:val="center"/>
      </w:pPr>
      <w:r>
        <w:t>lakṣmīḥ pīyūṣair animiṣam api vo’siñcad asyāś cirāya |</w:t>
      </w:r>
    </w:p>
    <w:p w:rsidR="008E63D0" w:rsidRDefault="008E63D0">
      <w:pPr>
        <w:jc w:val="center"/>
      </w:pPr>
      <w:r>
        <w:t>seyaṁ śālīnāniśam api dadhatāṁ sāndram āmoda-vṛndaṁ</w:t>
      </w:r>
    </w:p>
    <w:p w:rsidR="008E63D0" w:rsidRDefault="008E63D0">
      <w:pPr>
        <w:jc w:val="center"/>
      </w:pPr>
      <w:r>
        <w:t>svairaṁ svārājye dhṛta-tad-upakṛtās tad bhavatyo’pi devyaḥ ||</w:t>
      </w:r>
    </w:p>
    <w:p w:rsidR="008E63D0" w:rsidRDefault="008E63D0">
      <w:pPr>
        <w:jc w:val="center"/>
      </w:pPr>
      <w:r>
        <w:t>||9.77||</w:t>
      </w:r>
    </w:p>
    <w:p w:rsidR="008E63D0" w:rsidRDefault="008E63D0">
      <w:pPr>
        <w:jc w:val="center"/>
      </w:pPr>
    </w:p>
    <w:p w:rsidR="008E63D0" w:rsidRDefault="008E63D0">
      <w:pPr>
        <w:jc w:val="center"/>
      </w:pPr>
      <w:r>
        <w:t>pāṇibhiḥ sākṣataiḥ kampratā-rocanair</w:t>
      </w:r>
    </w:p>
    <w:p w:rsidR="008E63D0" w:rsidRDefault="008E63D0">
      <w:pPr>
        <w:jc w:val="center"/>
      </w:pPr>
      <w:r>
        <w:t>locanaiś cāmṛta-srāvibhis tarṣibhiḥ |</w:t>
      </w:r>
    </w:p>
    <w:p w:rsidR="008E63D0" w:rsidRDefault="008E63D0">
      <w:pPr>
        <w:jc w:val="center"/>
      </w:pPr>
      <w:r>
        <w:t>devatā-yoṣitas tāṁ tadādhīśvarīṁ</w:t>
      </w:r>
    </w:p>
    <w:p w:rsidR="008E63D0" w:rsidRDefault="008E63D0">
      <w:pPr>
        <w:jc w:val="center"/>
      </w:pPr>
      <w:r>
        <w:t>gadgadaṁ procire sammadād āśiṣaḥ ||</w:t>
      </w:r>
    </w:p>
    <w:p w:rsidR="008E63D0" w:rsidRDefault="008E63D0">
      <w:pPr>
        <w:jc w:val="center"/>
      </w:pPr>
      <w:r>
        <w:t>||9.78||</w:t>
      </w:r>
    </w:p>
    <w:p w:rsidR="008E63D0" w:rsidRDefault="008E63D0">
      <w:pPr>
        <w:jc w:val="center"/>
      </w:pPr>
    </w:p>
    <w:p w:rsidR="008E63D0" w:rsidRDefault="008E63D0">
      <w:pPr>
        <w:jc w:val="center"/>
      </w:pPr>
      <w:r>
        <w:t>rādhe sadā kṛṣṇa-vanāntar-unmadā</w:t>
      </w:r>
    </w:p>
    <w:p w:rsidR="008E63D0" w:rsidRDefault="008E63D0">
      <w:pPr>
        <w:jc w:val="center"/>
      </w:pPr>
      <w:r>
        <w:t>svabhāga-dheyaṁ bhaja kāntam antike |</w:t>
      </w:r>
    </w:p>
    <w:p w:rsidR="008E63D0" w:rsidRDefault="008E63D0">
      <w:pPr>
        <w:jc w:val="center"/>
      </w:pPr>
      <w:r>
        <w:t>anair anāsādyam idaṁ sadaḥ sadāpy</w:t>
      </w:r>
    </w:p>
    <w:p w:rsidR="008E63D0" w:rsidRDefault="008E63D0">
      <w:pPr>
        <w:jc w:val="center"/>
      </w:pPr>
      <w:r>
        <w:t>asmād bhajed unmada-rādhika-prathām ||</w:t>
      </w:r>
    </w:p>
    <w:p w:rsidR="008E63D0" w:rsidRDefault="008E63D0">
      <w:pPr>
        <w:jc w:val="center"/>
      </w:pPr>
      <w:r>
        <w:t>||9.79||</w:t>
      </w:r>
    </w:p>
    <w:p w:rsidR="008E63D0" w:rsidRDefault="008E63D0">
      <w:pPr>
        <w:jc w:val="center"/>
      </w:pPr>
    </w:p>
    <w:p w:rsidR="008E63D0" w:rsidRDefault="008E63D0">
      <w:pPr>
        <w:jc w:val="center"/>
      </w:pPr>
      <w:r>
        <w:t>yogīndrāyāṁ vihita-vinayā yathāyatham arcitā</w:t>
      </w:r>
    </w:p>
    <w:p w:rsidR="008E63D0" w:rsidRDefault="008E63D0">
      <w:pPr>
        <w:jc w:val="center"/>
      </w:pPr>
      <w:r>
        <w:t>devyaḥ svābhiḥ svapadam acalan harau muhur īkṣaṇam |</w:t>
      </w:r>
    </w:p>
    <w:p w:rsidR="008E63D0" w:rsidRDefault="008E63D0">
      <w:pPr>
        <w:jc w:val="center"/>
      </w:pPr>
      <w:r>
        <w:t>yad gāndharvā-vapuṣi ca dadhuś cirād upagūhanaṁ</w:t>
      </w:r>
    </w:p>
    <w:p w:rsidR="008E63D0" w:rsidRDefault="008E63D0">
      <w:pPr>
        <w:jc w:val="center"/>
      </w:pPr>
      <w:r>
        <w:t>tābhis tenājani paricayaḥ patho’py atha duṣkaraḥ ||</w:t>
      </w:r>
    </w:p>
    <w:p w:rsidR="008E63D0" w:rsidRDefault="008E63D0">
      <w:pPr>
        <w:jc w:val="center"/>
      </w:pPr>
      <w:r>
        <w:t>||9.80||</w:t>
      </w:r>
    </w:p>
    <w:p w:rsidR="008E63D0" w:rsidRDefault="008E63D0">
      <w:pPr>
        <w:jc w:val="center"/>
      </w:pPr>
    </w:p>
    <w:p w:rsidR="008E63D0" w:rsidRDefault="008E63D0">
      <w:pPr>
        <w:jc w:val="center"/>
      </w:pPr>
      <w:r>
        <w:t>anye ca kecid vraja-yoṣitāṁ kṛte</w:t>
      </w:r>
    </w:p>
    <w:p w:rsidR="008E63D0" w:rsidRDefault="008E63D0">
      <w:pPr>
        <w:jc w:val="center"/>
      </w:pPr>
      <w:r>
        <w:t>sandeśa-dambhāt prahitā munīśayā |</w:t>
      </w:r>
    </w:p>
    <w:p w:rsidR="008E63D0" w:rsidRDefault="008E63D0">
      <w:pPr>
        <w:jc w:val="center"/>
      </w:pPr>
      <w:r>
        <w:t>babhāja rādhā bhavikābhiṣecanaṁ</w:t>
      </w:r>
    </w:p>
    <w:p w:rsidR="008E63D0" w:rsidRDefault="008E63D0">
      <w:pPr>
        <w:jc w:val="center"/>
      </w:pPr>
      <w:r>
        <w:t>mayāvitā ceha vaset kṣapām iti ||</w:t>
      </w:r>
    </w:p>
    <w:p w:rsidR="008E63D0" w:rsidRDefault="008E63D0">
      <w:pPr>
        <w:jc w:val="center"/>
      </w:pPr>
      <w:r>
        <w:t>||9.81||</w:t>
      </w:r>
    </w:p>
    <w:p w:rsidR="008E63D0" w:rsidRDefault="008E63D0">
      <w:pPr>
        <w:jc w:val="center"/>
      </w:pPr>
    </w:p>
    <w:p w:rsidR="008E63D0" w:rsidRDefault="008E63D0">
      <w:pPr>
        <w:jc w:val="center"/>
      </w:pPr>
      <w:r>
        <w:t>harim api sāvadad vihita-nitya-vidhir īṣad ahaṁ</w:t>
      </w:r>
    </w:p>
    <w:p w:rsidR="008E63D0" w:rsidRDefault="008E63D0">
      <w:pPr>
        <w:jc w:val="center"/>
      </w:pPr>
      <w:r>
        <w:t>punar iyam āvrajāmi nanu yāvad avatāt tad imām |</w:t>
      </w:r>
    </w:p>
    <w:p w:rsidR="008E63D0" w:rsidRDefault="008E63D0">
      <w:pPr>
        <w:jc w:val="center"/>
      </w:pPr>
      <w:r>
        <w:t xml:space="preserve">atha jananīṁ pranandya punar ehi yad asau vidhinā </w:t>
      </w:r>
    </w:p>
    <w:p w:rsidR="008E63D0" w:rsidRDefault="008E63D0">
      <w:pPr>
        <w:jc w:val="center"/>
      </w:pPr>
      <w:r>
        <w:t>vasati niśām ihāṁmadaviteti punar antaradhāt ||</w:t>
      </w:r>
    </w:p>
    <w:p w:rsidR="008E63D0" w:rsidRDefault="008E63D0">
      <w:pPr>
        <w:jc w:val="center"/>
      </w:pPr>
      <w:r>
        <w:t>||9.82||</w:t>
      </w:r>
    </w:p>
    <w:p w:rsidR="008E63D0" w:rsidRDefault="008E63D0">
      <w:pPr>
        <w:jc w:val="center"/>
      </w:pPr>
    </w:p>
    <w:p w:rsidR="008E63D0" w:rsidRDefault="008E63D0">
      <w:pPr>
        <w:jc w:val="center"/>
      </w:pPr>
      <w:r>
        <w:t>dhenu-vīkṣaṇāya yāmi so’ham ittham eṣa cāha</w:t>
      </w:r>
    </w:p>
    <w:p w:rsidR="008E63D0" w:rsidRDefault="008E63D0">
      <w:pPr>
        <w:jc w:val="center"/>
      </w:pPr>
      <w:r>
        <w:t>tat-prayāṇam aṅga vīkṣya paśyati sma sarvataś ca |</w:t>
      </w:r>
    </w:p>
    <w:p w:rsidR="008E63D0" w:rsidRDefault="008E63D0">
      <w:pPr>
        <w:jc w:val="center"/>
      </w:pPr>
      <w:r>
        <w:t xml:space="preserve">pupluve ca rādhikāñci pīṭham eva rāja-lakṣma </w:t>
      </w:r>
    </w:p>
    <w:p w:rsidR="008E63D0" w:rsidRDefault="008E63D0">
      <w:pPr>
        <w:jc w:val="center"/>
      </w:pPr>
      <w:r>
        <w:t>citram atra vīkṣitaṁ ca megha-vidyud aṅga-dhāma ||</w:t>
      </w:r>
    </w:p>
    <w:p w:rsidR="008E63D0" w:rsidRDefault="008E63D0">
      <w:pPr>
        <w:jc w:val="center"/>
      </w:pPr>
      <w:r>
        <w:t>||9.83||</w:t>
      </w:r>
    </w:p>
    <w:p w:rsidR="008E63D0" w:rsidRDefault="008E63D0">
      <w:pPr>
        <w:jc w:val="center"/>
      </w:pPr>
    </w:p>
    <w:p w:rsidR="008E63D0" w:rsidRDefault="008E63D0">
      <w:pPr>
        <w:jc w:val="center"/>
      </w:pPr>
      <w:r>
        <w:t>tad anu kalanam anu dig-vara-rāmā</w:t>
      </w:r>
    </w:p>
    <w:p w:rsidR="008E63D0" w:rsidRDefault="008E63D0">
      <w:pPr>
        <w:jc w:val="center"/>
      </w:pPr>
      <w:r>
        <w:t>vilasita-vihasita-vṛndam ivātha |</w:t>
      </w:r>
    </w:p>
    <w:p w:rsidR="008E63D0" w:rsidRDefault="008E63D0">
      <w:pPr>
        <w:jc w:val="center"/>
      </w:pPr>
      <w:r>
        <w:t>samapatad iha suradhāma-vadhūnāṁ</w:t>
      </w:r>
    </w:p>
    <w:p w:rsidR="008E63D0" w:rsidRDefault="008E63D0">
      <w:pPr>
        <w:jc w:val="center"/>
      </w:pPr>
      <w:r>
        <w:t>sa-jaya-bhaṇita-tati puṣpaja-varṣam ||</w:t>
      </w:r>
    </w:p>
    <w:p w:rsidR="008E63D0" w:rsidRDefault="008E63D0">
      <w:pPr>
        <w:jc w:val="center"/>
      </w:pPr>
      <w:r>
        <w:t>||9.84||</w:t>
      </w:r>
    </w:p>
    <w:p w:rsidR="008E63D0" w:rsidRDefault="008E63D0">
      <w:pPr>
        <w:jc w:val="center"/>
      </w:pPr>
    </w:p>
    <w:p w:rsidR="008E63D0" w:rsidRDefault="008E63D0">
      <w:pPr>
        <w:jc w:val="center"/>
      </w:pPr>
      <w:r>
        <w:t>adhikṣiti-bhṛd-āsanaṁ ruci-bhareṇa tau dampatī</w:t>
      </w:r>
    </w:p>
    <w:p w:rsidR="008E63D0" w:rsidRDefault="008E63D0">
      <w:pPr>
        <w:jc w:val="center"/>
      </w:pPr>
      <w:r>
        <w:t>purogiri-harinmaṇi-prakara-candralekhā-rucaḥ |</w:t>
      </w:r>
    </w:p>
    <w:p w:rsidR="008E63D0" w:rsidRDefault="008E63D0">
      <w:pPr>
        <w:jc w:val="center"/>
      </w:pPr>
      <w:r>
        <w:t>balād aharatāṁ yathā makara-ketanaḥ sva-sthitiṁ</w:t>
      </w:r>
    </w:p>
    <w:p w:rsidR="008E63D0" w:rsidRDefault="008E63D0">
      <w:pPr>
        <w:jc w:val="center"/>
      </w:pPr>
      <w:r>
        <w:t>vihāya sahasāvahan muhur abādha-niḥsīmatām ||</w:t>
      </w:r>
    </w:p>
    <w:p w:rsidR="008E63D0" w:rsidRDefault="008E63D0">
      <w:pPr>
        <w:jc w:val="center"/>
      </w:pPr>
      <w:r>
        <w:t>||9.85||</w:t>
      </w:r>
    </w:p>
    <w:p w:rsidR="008E63D0" w:rsidRDefault="008E63D0">
      <w:pPr>
        <w:jc w:val="center"/>
      </w:pPr>
    </w:p>
    <w:p w:rsidR="008E63D0" w:rsidRDefault="008E63D0">
      <w:pPr>
        <w:jc w:val="center"/>
      </w:pPr>
      <w:r>
        <w:t>anyonyaṁ tviṭ-sad-amṛta-nadī-majjanād vaktra-somā-</w:t>
      </w:r>
    </w:p>
    <w:p w:rsidR="008E63D0" w:rsidRDefault="008E63D0">
      <w:pPr>
        <w:jc w:val="center"/>
      </w:pPr>
      <w:r>
        <w:t>modāsvādād rasa-nṛpa-sabhā-dīkṣitau kḷpta-kāmau |</w:t>
      </w:r>
    </w:p>
    <w:p w:rsidR="008E63D0" w:rsidRDefault="008E63D0">
      <w:pPr>
        <w:jc w:val="center"/>
      </w:pPr>
      <w:r>
        <w:t>rādhā-kṛṣṇau vraja-vana-mahārāja-siṁhāsana-sthau</w:t>
      </w:r>
    </w:p>
    <w:p w:rsidR="008E63D0" w:rsidRDefault="008E63D0">
      <w:pPr>
        <w:jc w:val="center"/>
      </w:pPr>
      <w:r>
        <w:t>tau rejāte sapadi kṛtayā rājasūya-śriyam eva ||</w:t>
      </w:r>
    </w:p>
    <w:p w:rsidR="008E63D0" w:rsidRDefault="008E63D0">
      <w:pPr>
        <w:jc w:val="center"/>
      </w:pPr>
      <w:r>
        <w:t>||9.86||</w:t>
      </w:r>
    </w:p>
    <w:p w:rsidR="008E63D0" w:rsidRDefault="008E63D0">
      <w:pPr>
        <w:jc w:val="center"/>
      </w:pPr>
    </w:p>
    <w:p w:rsidR="008E63D0" w:rsidRDefault="008E63D0">
      <w:pPr>
        <w:jc w:val="center"/>
      </w:pPr>
      <w:r>
        <w:t>vṛndāraṇya-kṣiti-nija-vibhutā-rakṣivat kaṁsa-vairī</w:t>
      </w:r>
    </w:p>
    <w:p w:rsidR="008E63D0" w:rsidRDefault="008E63D0">
      <w:pPr>
        <w:jc w:val="center"/>
      </w:pPr>
      <w:r>
        <w:t>sambhrānto’pi śravaṇa-ga-cala-dṛk-koṇa-bāṇair avidhyat |</w:t>
      </w:r>
    </w:p>
    <w:p w:rsidR="008E63D0" w:rsidRDefault="008E63D0">
      <w:pPr>
        <w:jc w:val="center"/>
      </w:pPr>
      <w:r>
        <w:t>viddhāpy eṣā tad-udita-vibhutā bhrū-dhanur drāk cakarṣa</w:t>
      </w:r>
    </w:p>
    <w:p w:rsidR="008E63D0" w:rsidRDefault="008E63D0">
      <w:pPr>
        <w:jc w:val="center"/>
      </w:pPr>
      <w:r>
        <w:t>svīyaṁ jātu prathayati na janaś chidram ūrjasvi-bhāvaḥ ||</w:t>
      </w:r>
    </w:p>
    <w:p w:rsidR="008E63D0" w:rsidRDefault="008E63D0">
      <w:pPr>
        <w:jc w:val="center"/>
      </w:pPr>
      <w:r>
        <w:t>||9.87||</w:t>
      </w:r>
    </w:p>
    <w:p w:rsidR="008E63D0" w:rsidRDefault="008E63D0">
      <w:pPr>
        <w:jc w:val="center"/>
      </w:pPr>
    </w:p>
    <w:p w:rsidR="008E63D0" w:rsidRDefault="008E63D0">
      <w:pPr>
        <w:jc w:val="center"/>
      </w:pPr>
      <w:r>
        <w:t xml:space="preserve">dṛṣṭvā kākūttha-stutibhir api tāṁ svena cārādhyamānāṁ </w:t>
      </w:r>
    </w:p>
    <w:p w:rsidR="008E63D0" w:rsidRDefault="008E63D0">
      <w:pPr>
        <w:jc w:val="center"/>
      </w:pPr>
      <w:r>
        <w:t>bhugnām evāsye vyadhita bahudhā mādhavaḥ sādhu-bhaṅgīḥ |</w:t>
      </w:r>
    </w:p>
    <w:p w:rsidR="008E63D0" w:rsidRDefault="008E63D0">
      <w:pPr>
        <w:jc w:val="center"/>
      </w:pPr>
      <w:r>
        <w:t>pūrvaṁ kḷptaś ced bhavati viphalo mantraṇā-tantravidbhir</w:t>
      </w:r>
    </w:p>
    <w:p w:rsidR="008E63D0" w:rsidRDefault="008E63D0">
      <w:pPr>
        <w:jc w:val="center"/>
      </w:pPr>
      <w:r>
        <w:t>buddhyā sādhīyāms tvaritam aparaḥ sādhanīyo hy upāyaḥ ||</w:t>
      </w:r>
    </w:p>
    <w:p w:rsidR="008E63D0" w:rsidRDefault="008E63D0">
      <w:pPr>
        <w:jc w:val="center"/>
      </w:pPr>
      <w:r>
        <w:t>||9.88||</w:t>
      </w:r>
    </w:p>
    <w:p w:rsidR="008E63D0" w:rsidRDefault="008E63D0">
      <w:pPr>
        <w:jc w:val="center"/>
      </w:pPr>
    </w:p>
    <w:p w:rsidR="008E63D0" w:rsidRDefault="008E63D0">
      <w:pPr>
        <w:jc w:val="center"/>
      </w:pPr>
      <w:r>
        <w:t>ārohas tvaṁ kim iti śaṭha naḥ siṁha-pīṭhaṁ priyālyāḥ</w:t>
      </w:r>
    </w:p>
    <w:p w:rsidR="008E63D0" w:rsidRDefault="008E63D0">
      <w:pPr>
        <w:jc w:val="center"/>
      </w:pPr>
      <w:r>
        <w:t>seyaṁ mugdhā mama narapateḥ paṭṭa-devīti siktā |</w:t>
      </w:r>
    </w:p>
    <w:p w:rsidR="008E63D0" w:rsidRDefault="008E63D0">
      <w:pPr>
        <w:jc w:val="center"/>
      </w:pPr>
      <w:r>
        <w:t>itthaṁ svairaṁ vivadanam api prema-saṁvāda-rītiṁ</w:t>
      </w:r>
    </w:p>
    <w:p w:rsidR="008E63D0" w:rsidRDefault="008E63D0">
      <w:pPr>
        <w:jc w:val="center"/>
      </w:pPr>
      <w:r>
        <w:t>saṁvādaḥ so’py asama-śaratāṁ prāpa yat tan na budhye ||</w:t>
      </w:r>
    </w:p>
    <w:p w:rsidR="008E63D0" w:rsidRDefault="008E63D0">
      <w:pPr>
        <w:jc w:val="center"/>
      </w:pPr>
      <w:r>
        <w:t>||9.89||</w:t>
      </w:r>
    </w:p>
    <w:p w:rsidR="008E63D0" w:rsidRDefault="008E63D0">
      <w:pPr>
        <w:jc w:val="center"/>
      </w:pPr>
    </w:p>
    <w:p w:rsidR="008E63D0" w:rsidRDefault="008E63D0">
      <w:pPr>
        <w:jc w:val="center"/>
      </w:pPr>
      <w:r>
        <w:t>mṛṣā-roṣāveśād atha bhagavatīṁ yāntīḥ sakhīr notsave</w:t>
      </w:r>
    </w:p>
    <w:p w:rsidR="008E63D0" w:rsidRDefault="008E63D0">
      <w:pPr>
        <w:jc w:val="center"/>
      </w:pPr>
      <w:r>
        <w:t>bhaved adya dvandvaṁ sadṛśam iti sā mīmāṁsitā śvaḥ punaḥ |</w:t>
      </w:r>
    </w:p>
    <w:p w:rsidR="008E63D0" w:rsidRDefault="008E63D0">
      <w:pPr>
        <w:jc w:val="center"/>
      </w:pPr>
      <w:r>
        <w:t>iti smeraṁ vṛndā vinaya-vilasad-bhaṅgī-bhṛtair bhaṅguraiḥ</w:t>
      </w:r>
    </w:p>
    <w:p w:rsidR="008E63D0" w:rsidRDefault="008E63D0">
      <w:pPr>
        <w:jc w:val="center"/>
      </w:pPr>
      <w:r>
        <w:t>kareṇākarṣantī katham api kila vyāghoṭayat pāṭavaiḥ ||</w:t>
      </w:r>
    </w:p>
    <w:p w:rsidR="008E63D0" w:rsidRDefault="008E63D0">
      <w:pPr>
        <w:jc w:val="center"/>
      </w:pPr>
      <w:r>
        <w:t>||9.90||</w:t>
      </w:r>
    </w:p>
    <w:p w:rsidR="008E63D0" w:rsidRDefault="008E63D0">
      <w:pPr>
        <w:jc w:val="center"/>
      </w:pPr>
    </w:p>
    <w:p w:rsidR="008E63D0" w:rsidRDefault="008E63D0">
      <w:pPr>
        <w:jc w:val="center"/>
      </w:pPr>
      <w:r>
        <w:t>vṛndā tad-yugma-līlā-tṛṣitam atigatīr apy amūr vīkṣya mithyā-</w:t>
      </w:r>
    </w:p>
    <w:p w:rsidR="008E63D0" w:rsidRDefault="008E63D0">
      <w:pPr>
        <w:jc w:val="center"/>
      </w:pPr>
      <w:r>
        <w:t>dvandva-vyañji-pralāpāḥ sphuṭam idam avadat tatra hāsaṁ vidhātum |</w:t>
      </w:r>
    </w:p>
    <w:p w:rsidR="008E63D0" w:rsidRDefault="008E63D0">
      <w:pPr>
        <w:jc w:val="center"/>
      </w:pPr>
      <w:r>
        <w:t>huṅkāreṇālam asmad-vana-patim amukaṁ cāsmadīyādhirājñī</w:t>
      </w:r>
    </w:p>
    <w:p w:rsidR="008E63D0" w:rsidRDefault="008E63D0">
      <w:pPr>
        <w:jc w:val="center"/>
      </w:pPr>
      <w:r>
        <w:t>seyaṁ svīyānubhāvaiḥ sapadi vaśayitā śaśvad asmādṛśaṁ ca ||</w:t>
      </w:r>
    </w:p>
    <w:p w:rsidR="008E63D0" w:rsidRDefault="008E63D0">
      <w:pPr>
        <w:jc w:val="center"/>
      </w:pPr>
      <w:r>
        <w:t>||9.91||</w:t>
      </w:r>
    </w:p>
    <w:p w:rsidR="008E63D0" w:rsidRDefault="008E63D0">
      <w:pPr>
        <w:jc w:val="center"/>
      </w:pPr>
    </w:p>
    <w:p w:rsidR="008E63D0" w:rsidRDefault="008E63D0">
      <w:pPr>
        <w:jc w:val="center"/>
      </w:pPr>
      <w:r>
        <w:t>tad-vāṇyāṁ dhava-vācitāṁ pati-pade nītvā sakhīḥ sa-smitā</w:t>
      </w:r>
    </w:p>
    <w:p w:rsidR="008E63D0" w:rsidRDefault="008E63D0">
      <w:pPr>
        <w:jc w:val="center"/>
      </w:pPr>
      <w:r>
        <w:t>vāmāś cābhinirūpya phulla-nayana-prānta-śriyā tām api |</w:t>
      </w:r>
    </w:p>
    <w:p w:rsidR="008E63D0" w:rsidRDefault="008E63D0">
      <w:pPr>
        <w:jc w:val="center"/>
      </w:pPr>
      <w:r>
        <w:t>paśyantī lalitāṁ vilocana-kalāṁ tasmin dadānā priye</w:t>
      </w:r>
    </w:p>
    <w:p w:rsidR="008E63D0" w:rsidRDefault="008E63D0">
      <w:pPr>
        <w:jc w:val="center"/>
      </w:pPr>
      <w:r>
        <w:t>bhūyaḥ kamra-vilāsi-namra-vadanā sābhūd viśākhā-sakhī ||</w:t>
      </w:r>
    </w:p>
    <w:p w:rsidR="008E63D0" w:rsidRDefault="008E63D0">
      <w:pPr>
        <w:jc w:val="center"/>
      </w:pPr>
      <w:r>
        <w:t>||9.92||</w:t>
      </w:r>
    </w:p>
    <w:p w:rsidR="008E63D0" w:rsidRDefault="008E63D0">
      <w:pPr>
        <w:jc w:val="center"/>
      </w:pPr>
    </w:p>
    <w:p w:rsidR="008E63D0" w:rsidRDefault="008E63D0">
      <w:pPr>
        <w:jc w:val="center"/>
      </w:pPr>
      <w:r>
        <w:t>dṛṣṭvā rādhāṁ kim api kalitāsya prasādāṁ mukundaḥ</w:t>
      </w:r>
    </w:p>
    <w:p w:rsidR="008E63D0" w:rsidRDefault="008E63D0">
      <w:pPr>
        <w:jc w:val="center"/>
      </w:pPr>
      <w:r>
        <w:t>kiṁ tvaṁ kānte kṣipasi tam imaṁ sukṣaṇaṁ sva-kṣaṇaṁ ca |</w:t>
      </w:r>
    </w:p>
    <w:p w:rsidR="008E63D0" w:rsidRDefault="008E63D0">
      <w:pPr>
        <w:jc w:val="center"/>
      </w:pPr>
      <w:r>
        <w:t xml:space="preserve">evaṁ procya sva-hṛdi kalayaṁs tat-karābjaṁ balena </w:t>
      </w:r>
    </w:p>
    <w:p w:rsidR="008E63D0" w:rsidRDefault="008E63D0">
      <w:pPr>
        <w:jc w:val="center"/>
      </w:pPr>
      <w:r>
        <w:t>smerodasrāṁ sa nija-bhujayor antare tāṁ cakāra ||</w:t>
      </w:r>
    </w:p>
    <w:p w:rsidR="008E63D0" w:rsidRDefault="008E63D0">
      <w:pPr>
        <w:jc w:val="center"/>
      </w:pPr>
      <w:r>
        <w:t>||9.93||</w:t>
      </w:r>
    </w:p>
    <w:p w:rsidR="008E63D0" w:rsidRDefault="008E63D0">
      <w:pPr>
        <w:jc w:val="center"/>
      </w:pPr>
    </w:p>
    <w:p w:rsidR="008E63D0" w:rsidRDefault="008E63D0">
      <w:pPr>
        <w:jc w:val="center"/>
      </w:pPr>
      <w:r>
        <w:t>savyenāliṅgya rādhām asura-ripur  asaveyna tad-bāṣpa-pūraṁ</w:t>
      </w:r>
    </w:p>
    <w:p w:rsidR="008E63D0" w:rsidRDefault="008E63D0">
      <w:pPr>
        <w:jc w:val="center"/>
      </w:pPr>
      <w:r>
        <w:t>dūraṁ cakre kareṇa pratimuhur api tat-kleadam āśaṅkamānaḥ |</w:t>
      </w:r>
    </w:p>
    <w:p w:rsidR="008E63D0" w:rsidRDefault="008E63D0">
      <w:pPr>
        <w:jc w:val="center"/>
      </w:pPr>
      <w:r>
        <w:t>nājānād eṣa yat tu sva-nayana-salila-sveda-samplāvitāṅgī</w:t>
      </w:r>
    </w:p>
    <w:p w:rsidR="008E63D0" w:rsidRDefault="008E63D0">
      <w:pPr>
        <w:jc w:val="center"/>
      </w:pPr>
      <w:r>
        <w:t>sādhāraṇyaṁ tadādhāt punar iyam abhiṣekasya tasyāpi tatra ||</w:t>
      </w:r>
    </w:p>
    <w:p w:rsidR="008E63D0" w:rsidRDefault="008E63D0">
      <w:pPr>
        <w:jc w:val="center"/>
      </w:pPr>
      <w:r>
        <w:t>||9.94||</w:t>
      </w:r>
    </w:p>
    <w:p w:rsidR="008E63D0" w:rsidRDefault="008E63D0">
      <w:pPr>
        <w:jc w:val="center"/>
      </w:pPr>
    </w:p>
    <w:p w:rsidR="008E63D0" w:rsidRDefault="008E63D0">
      <w:pPr>
        <w:jc w:val="center"/>
      </w:pPr>
      <w:r>
        <w:t>vṛndāraṇye sura-taru-sabhā-ratna-vedī-mahiṣṭhe</w:t>
      </w:r>
    </w:p>
    <w:p w:rsidR="008E63D0" w:rsidRDefault="008E63D0">
      <w:pPr>
        <w:jc w:val="center"/>
      </w:pPr>
      <w:r>
        <w:t>pīṭhe rādhā mahasi mahitā rāja-lakṣmy-ādi-lakṣmyā |</w:t>
      </w:r>
    </w:p>
    <w:p w:rsidR="008E63D0" w:rsidRDefault="008E63D0">
      <w:pPr>
        <w:jc w:val="center"/>
      </w:pPr>
      <w:r>
        <w:t>kṛṣṇāṅka-sthā na yad-upamitā naiṣa doṣaḥ kavīnāṁ</w:t>
      </w:r>
    </w:p>
    <w:p w:rsidR="008E63D0" w:rsidRDefault="008E63D0">
      <w:pPr>
        <w:jc w:val="center"/>
      </w:pPr>
      <w:r>
        <w:t>kiṁ tv asyāḥ śrī-bharam anu samasyā-vidhātur vidhātuḥ ||</w:t>
      </w:r>
    </w:p>
    <w:p w:rsidR="008E63D0" w:rsidRDefault="008E63D0">
      <w:pPr>
        <w:jc w:val="center"/>
      </w:pPr>
      <w:r>
        <w:t>||9.95||</w:t>
      </w:r>
    </w:p>
    <w:p w:rsidR="008E63D0" w:rsidRDefault="008E63D0">
      <w:pPr>
        <w:jc w:val="center"/>
      </w:pPr>
    </w:p>
    <w:p w:rsidR="008E63D0" w:rsidRDefault="008E63D0">
      <w:pPr>
        <w:jc w:val="center"/>
      </w:pPr>
      <w:r>
        <w:t xml:space="preserve">mithaḥ śyāmaṁ jyotiḥ parivahad abhito  rāgāvakīrṇaṁ mitho </w:t>
      </w:r>
    </w:p>
    <w:p w:rsidR="008E63D0" w:rsidRDefault="008E63D0">
      <w:pPr>
        <w:jc w:val="center"/>
      </w:pPr>
      <w:r>
        <w:t>mithaḥ kirmīratvaṁ viracayad amitālaṅkāra-lakṣmyāṅgajam |</w:t>
      </w:r>
    </w:p>
    <w:p w:rsidR="008E63D0" w:rsidRDefault="008E63D0">
      <w:pPr>
        <w:jc w:val="center"/>
      </w:pPr>
      <w:r>
        <w:t>mitho dṛgbhyāṁ varṣat pratidiśam amṛtāsāraṁ dadhānaṁ guṇaṁ</w:t>
      </w:r>
    </w:p>
    <w:p w:rsidR="008E63D0" w:rsidRDefault="008E63D0">
      <w:pPr>
        <w:jc w:val="center"/>
      </w:pPr>
      <w:r>
        <w:t>rasānāṁ rūpāṇām api mithunam idaṁ reje’dhirājāsanam ||</w:t>
      </w:r>
    </w:p>
    <w:p w:rsidR="008E63D0" w:rsidRDefault="008E63D0">
      <w:pPr>
        <w:jc w:val="center"/>
      </w:pPr>
      <w:r>
        <w:t>||9.96||</w:t>
      </w:r>
    </w:p>
    <w:p w:rsidR="008E63D0" w:rsidRDefault="008E63D0">
      <w:pPr>
        <w:jc w:val="center"/>
      </w:pPr>
    </w:p>
    <w:p w:rsidR="008E63D0" w:rsidRDefault="008E63D0">
      <w:pPr>
        <w:jc w:val="center"/>
      </w:pPr>
      <w:r>
        <w:t>sā tasyāṅke vipula-pulakair unmukhatvaṁ samantāl</w:t>
      </w:r>
    </w:p>
    <w:p w:rsidR="008E63D0" w:rsidRDefault="008E63D0">
      <w:pPr>
        <w:jc w:val="center"/>
      </w:pPr>
      <w:r>
        <w:t>labdhasyākṣṇoḥ pramadam adadhāt phulla-romāli-mūlā |</w:t>
      </w:r>
    </w:p>
    <w:p w:rsidR="008E63D0" w:rsidRDefault="008E63D0">
      <w:pPr>
        <w:jc w:val="center"/>
      </w:pPr>
      <w:r>
        <w:t>yasyām asyām avayava-kulaṁ nīpa-bhāvaṁ prapede</w:t>
      </w:r>
    </w:p>
    <w:p w:rsidR="008E63D0" w:rsidRDefault="008E63D0">
      <w:pPr>
        <w:jc w:val="center"/>
      </w:pPr>
      <w:r>
        <w:t>yasminn asminn abhajad abhito bhṛṅgatām aṅga-saṅghaḥ ||</w:t>
      </w:r>
    </w:p>
    <w:p w:rsidR="008E63D0" w:rsidRDefault="008E63D0">
      <w:pPr>
        <w:jc w:val="center"/>
      </w:pPr>
      <w:r>
        <w:t>||9.97||</w:t>
      </w:r>
    </w:p>
    <w:p w:rsidR="008E63D0" w:rsidRDefault="008E63D0">
      <w:pPr>
        <w:jc w:val="center"/>
      </w:pPr>
    </w:p>
    <w:p w:rsidR="008E63D0" w:rsidRDefault="008E63D0">
      <w:pPr>
        <w:jc w:val="center"/>
      </w:pPr>
      <w:r>
        <w:t>svedāśrūbhyāṁ dravantī pulaka-śavalanād aṅkurān bhāvayantī</w:t>
      </w:r>
    </w:p>
    <w:p w:rsidR="008E63D0" w:rsidRDefault="008E63D0">
      <w:pPr>
        <w:jc w:val="center"/>
      </w:pPr>
      <w:r>
        <w:t>stambhaṁ kampaṁ ca dhartrī vilaya-gata-matiś citra-vaivarṇya-varṇā |</w:t>
      </w:r>
    </w:p>
    <w:p w:rsidR="008E63D0" w:rsidRDefault="008E63D0">
      <w:pPr>
        <w:jc w:val="center"/>
      </w:pPr>
      <w:r>
        <w:t>vṛndāraṇyādhidevī nava-yuga-yugalī śaśvad-utphullad-aṅgī</w:t>
      </w:r>
    </w:p>
    <w:p w:rsidR="008E63D0" w:rsidRDefault="008E63D0">
      <w:pPr>
        <w:jc w:val="center"/>
      </w:pPr>
      <w:r>
        <w:t>vidyut-tvad-vidyud-ābhākhila-janam amṛtaiḥ siktam uccaiś cakāra ||</w:t>
      </w:r>
    </w:p>
    <w:p w:rsidR="008E63D0" w:rsidRDefault="008E63D0">
      <w:pPr>
        <w:jc w:val="center"/>
      </w:pPr>
      <w:r>
        <w:t>||9.98||</w:t>
      </w:r>
    </w:p>
    <w:p w:rsidR="008E63D0" w:rsidRDefault="008E63D0">
      <w:pPr>
        <w:jc w:val="center"/>
      </w:pPr>
    </w:p>
    <w:p w:rsidR="008E63D0" w:rsidRDefault="008E63D0">
      <w:pPr>
        <w:jc w:val="center"/>
      </w:pPr>
      <w:r>
        <w:t>saundaryāṇāṁ śarīraṁ nava-taruṇa-rucāṁ mandiraṁ sad-guṇānāṁ</w:t>
      </w:r>
    </w:p>
    <w:p w:rsidR="008E63D0" w:rsidRDefault="008E63D0">
      <w:pPr>
        <w:jc w:val="center"/>
      </w:pPr>
      <w:r>
        <w:t>sāmrājyaṁ saṁmadānāṁ dhanam akhila-kalā-saṁsadām ādi-śāstram |</w:t>
      </w:r>
    </w:p>
    <w:p w:rsidR="008E63D0" w:rsidRDefault="008E63D0">
      <w:pPr>
        <w:jc w:val="center"/>
      </w:pPr>
      <w:r>
        <w:t>smāra-svāmoda-bhājāṁ surataru-kusumaṁ svāśrayāṇāṁ nidhānaṁ</w:t>
      </w:r>
    </w:p>
    <w:p w:rsidR="008E63D0" w:rsidRDefault="008E63D0">
      <w:pPr>
        <w:jc w:val="center"/>
      </w:pPr>
      <w:r>
        <w:t>śrī-rādhā-mādhavākhyaṁ mithunam iha vane cāru-rājyaṁ babhāja ||</w:t>
      </w:r>
    </w:p>
    <w:p w:rsidR="008E63D0" w:rsidRDefault="008E63D0">
      <w:pPr>
        <w:jc w:val="center"/>
      </w:pPr>
      <w:r>
        <w:t>||9.99||</w:t>
      </w:r>
    </w:p>
    <w:p w:rsidR="008E63D0" w:rsidRDefault="008E63D0">
      <w:pPr>
        <w:jc w:val="center"/>
      </w:pPr>
    </w:p>
    <w:p w:rsidR="008E63D0" w:rsidRDefault="008E63D0">
      <w:pPr>
        <w:jc w:val="center"/>
      </w:pPr>
      <w:r>
        <w:t>sakhyo vīkṣyābhirūpaṁ kam api bata tayo rūpa-līlā-prakāśaṁ</w:t>
      </w:r>
    </w:p>
    <w:p w:rsidR="008E63D0" w:rsidRDefault="008E63D0">
      <w:pPr>
        <w:jc w:val="center"/>
      </w:pPr>
      <w:r>
        <w:t>sthitvā ṣaṣṭhīvad asmin pramada-samudayair labdha-saṁjñā punaś ca |</w:t>
      </w:r>
    </w:p>
    <w:p w:rsidR="008E63D0" w:rsidRDefault="008E63D0">
      <w:pPr>
        <w:jc w:val="center"/>
      </w:pPr>
      <w:r>
        <w:t>tau gāndharvā-mukundau vyatikaraja-madān moham uccair bhajantau</w:t>
      </w:r>
    </w:p>
    <w:p w:rsidR="008E63D0" w:rsidRDefault="008E63D0">
      <w:pPr>
        <w:jc w:val="center"/>
      </w:pPr>
      <w:r>
        <w:t>nānā-narmādi-bhaṅgī-viracana-kalayā cetayāmāsur āśu ||</w:t>
      </w:r>
    </w:p>
    <w:p w:rsidR="008E63D0" w:rsidRDefault="008E63D0">
      <w:pPr>
        <w:jc w:val="center"/>
      </w:pPr>
      <w:r>
        <w:t>||9.100||</w:t>
      </w:r>
    </w:p>
    <w:p w:rsidR="008E63D0" w:rsidRDefault="008E63D0">
      <w:pPr>
        <w:jc w:val="center"/>
      </w:pPr>
    </w:p>
    <w:p w:rsidR="008E63D0" w:rsidRDefault="008E63D0">
      <w:pPr>
        <w:jc w:val="center"/>
      </w:pPr>
      <w:r>
        <w:t>rādhām ūrau niveśya sphuṭa-pulaka-yujā sāntvitāṁ kaṁsa-hantrā</w:t>
      </w:r>
    </w:p>
    <w:p w:rsidR="008E63D0" w:rsidRDefault="008E63D0">
      <w:pPr>
        <w:jc w:val="center"/>
      </w:pPr>
      <w:r>
        <w:t>tāmbūlaṁ tan-mukhāntaḥ svayam upaharatā tena saṁlālyamānām |</w:t>
      </w:r>
    </w:p>
    <w:p w:rsidR="008E63D0" w:rsidRDefault="008E63D0">
      <w:pPr>
        <w:jc w:val="center"/>
      </w:pPr>
      <w:r>
        <w:t>deva-strī-kīrṇa-puṣpe jagati ca mudite siṁha-pīṭhe niviṣṭāṁ</w:t>
      </w:r>
    </w:p>
    <w:p w:rsidR="008E63D0" w:rsidRDefault="008E63D0">
      <w:pPr>
        <w:jc w:val="center"/>
      </w:pPr>
      <w:r>
        <w:t>tāḥ phullāḥ sevamānā narapati-vibhavair ittham ullasya dadhyuḥ ||</w:t>
      </w:r>
    </w:p>
    <w:p w:rsidR="008E63D0" w:rsidRDefault="008E63D0">
      <w:pPr>
        <w:jc w:val="center"/>
      </w:pPr>
      <w:r>
        <w:t>||9.101||</w:t>
      </w:r>
    </w:p>
    <w:p w:rsidR="008E63D0" w:rsidRDefault="008E63D0">
      <w:pPr>
        <w:jc w:val="center"/>
      </w:pPr>
    </w:p>
    <w:p w:rsidR="008E63D0" w:rsidRDefault="008E63D0">
      <w:pPr>
        <w:jc w:val="center"/>
      </w:pPr>
      <w:r>
        <w:t>sakhīyaṁ śrī-rādhā sva-mahita-jaladhiṁ laṅghayāmāsa sāṅgaṁ</w:t>
      </w:r>
    </w:p>
    <w:p w:rsidR="008E63D0" w:rsidRDefault="008E63D0">
      <w:pPr>
        <w:jc w:val="center"/>
      </w:pPr>
      <w:r>
        <w:t>punaś cāvavrāja vraja-kulaja-nidheḥ kānanīyaṁ pradeśam |</w:t>
      </w:r>
    </w:p>
    <w:p w:rsidR="008E63D0" w:rsidRDefault="008E63D0">
      <w:pPr>
        <w:jc w:val="center"/>
      </w:pPr>
      <w:r>
        <w:t>nija-śrī-sampadbhiḥ sapadi ca vidadhe tau balād eva vaśyau</w:t>
      </w:r>
    </w:p>
    <w:p w:rsidR="008E63D0" w:rsidRDefault="008E63D0">
      <w:pPr>
        <w:jc w:val="center"/>
      </w:pPr>
      <w:r>
        <w:t>kim anyad vā haṁho hṛdaya vada sakhe tvan-manorājyam ijyam ||</w:t>
      </w:r>
    </w:p>
    <w:p w:rsidR="008E63D0" w:rsidRDefault="008E63D0">
      <w:pPr>
        <w:jc w:val="center"/>
      </w:pPr>
      <w:r>
        <w:t>||9.102||</w:t>
      </w:r>
    </w:p>
    <w:p w:rsidR="008E63D0" w:rsidRDefault="008E63D0">
      <w:pPr>
        <w:jc w:val="center"/>
      </w:pPr>
    </w:p>
    <w:p w:rsidR="008E63D0" w:rsidRDefault="008E63D0">
      <w:pPr>
        <w:jc w:val="center"/>
      </w:pPr>
      <w:r>
        <w:t>iti bhaṇitam akhaṇḍaṁ kāvya-khaṇḍaṁ nidiṣṭaṁ</w:t>
      </w:r>
    </w:p>
    <w:p w:rsidR="008E63D0" w:rsidRDefault="008E63D0">
      <w:pPr>
        <w:jc w:val="center"/>
      </w:pPr>
      <w:r>
        <w:t>gurubhir ucitayedaṁ me dhiyā medhayā ca |</w:t>
      </w:r>
    </w:p>
    <w:p w:rsidR="008E63D0" w:rsidRDefault="008E63D0">
      <w:pPr>
        <w:jc w:val="center"/>
      </w:pPr>
      <w:r>
        <w:t>kathayitum api kiñcin nāṣaḍakṣīṇam īśe</w:t>
      </w:r>
    </w:p>
    <w:p w:rsidR="008E63D0" w:rsidRDefault="008E63D0">
      <w:pPr>
        <w:jc w:val="center"/>
      </w:pPr>
      <w:r>
        <w:t>sphurati śaśini vṛttaṁ yat paraṁ rāja-vṛttam ||</w:t>
      </w:r>
    </w:p>
    <w:p w:rsidR="008E63D0" w:rsidRDefault="008E63D0">
      <w:pPr>
        <w:jc w:val="center"/>
      </w:pPr>
      <w:r>
        <w:t>||9.103||</w:t>
      </w:r>
    </w:p>
    <w:p w:rsidR="008E63D0" w:rsidRDefault="008E63D0">
      <w:pPr>
        <w:jc w:val="center"/>
      </w:pPr>
    </w:p>
    <w:p w:rsidR="008E63D0" w:rsidRDefault="008E63D0">
      <w:pPr>
        <w:jc w:val="center"/>
      </w:pPr>
      <w:r>
        <w:t>iti racitam akhaṇḍaṁ kāvya-khaṇḍaṁ rasajñaiḥ</w:t>
      </w:r>
    </w:p>
    <w:p w:rsidR="008E63D0" w:rsidRDefault="008E63D0">
      <w:pPr>
        <w:jc w:val="center"/>
      </w:pPr>
      <w:r>
        <w:t>katham api tanur-aṁśaḥ svadyate yady amuṣya |</w:t>
      </w:r>
    </w:p>
    <w:p w:rsidR="008E63D0" w:rsidRDefault="008E63D0">
      <w:pPr>
        <w:jc w:val="center"/>
      </w:pPr>
      <w:r>
        <w:t>phalati mama tadānīm eṣa kārtsnyena yatnaḥ</w:t>
      </w:r>
    </w:p>
    <w:p w:rsidR="008E63D0" w:rsidRDefault="008E63D0">
      <w:pPr>
        <w:jc w:val="center"/>
      </w:pPr>
      <w:r>
        <w:t>sakṛd agharipu-lokālokitānām ivāyuḥ ||</w:t>
      </w:r>
    </w:p>
    <w:p w:rsidR="008E63D0" w:rsidRDefault="008E63D0">
      <w:pPr>
        <w:jc w:val="center"/>
      </w:pPr>
      <w:r>
        <w:t>||9.104||</w:t>
      </w:r>
    </w:p>
    <w:p w:rsidR="008E63D0" w:rsidRDefault="008E63D0">
      <w:pPr>
        <w:jc w:val="center"/>
      </w:pPr>
    </w:p>
    <w:p w:rsidR="008E63D0" w:rsidRDefault="008E63D0">
      <w:pPr>
        <w:jc w:val="center"/>
      </w:pPr>
      <w:r>
        <w:t>vraja-vipina-mahīkṣit-pīṭha-pṛṣṭhe priyāṅke</w:t>
      </w:r>
    </w:p>
    <w:p w:rsidR="008E63D0" w:rsidRDefault="008E63D0">
      <w:pPr>
        <w:jc w:val="center"/>
      </w:pPr>
      <w:r>
        <w:t>priya-vinihita-nānā-bhāvam addhā lihānā |</w:t>
      </w:r>
    </w:p>
    <w:p w:rsidR="008E63D0" w:rsidRDefault="008E63D0">
      <w:pPr>
        <w:jc w:val="center"/>
      </w:pPr>
      <w:r>
        <w:t>mhur iha pulakādyākīrṇa-mohaṁ vahantī</w:t>
      </w:r>
    </w:p>
    <w:p w:rsidR="008E63D0" w:rsidRDefault="008E63D0">
      <w:pPr>
        <w:jc w:val="center"/>
      </w:pPr>
      <w:r>
        <w:t>vitaratu vara-lakṣmīṁ rādhikodyan-mada-śrīḥ ||</w:t>
      </w:r>
    </w:p>
    <w:p w:rsidR="008E63D0" w:rsidRDefault="008E63D0">
      <w:pPr>
        <w:jc w:val="center"/>
      </w:pPr>
      <w:r>
        <w:t>||9.105||</w:t>
      </w:r>
    </w:p>
    <w:p w:rsidR="008E63D0" w:rsidRDefault="008E63D0">
      <w:pPr>
        <w:jc w:val="center"/>
      </w:pPr>
    </w:p>
    <w:p w:rsidR="008E63D0" w:rsidRDefault="008E63D0">
      <w:pPr>
        <w:jc w:val="center"/>
      </w:pPr>
      <w:r>
        <w:t>ubhaya-bhuvana-bhavyaṁ yaḥ sadā me vidhātā</w:t>
      </w:r>
    </w:p>
    <w:p w:rsidR="008E63D0" w:rsidRDefault="008E63D0">
      <w:pPr>
        <w:jc w:val="center"/>
      </w:pPr>
      <w:r>
        <w:t>nidhivad api yadīyaṁ pāda-padmaṁ niṣevyam |</w:t>
      </w:r>
    </w:p>
    <w:p w:rsidR="008E63D0" w:rsidRDefault="008E63D0">
      <w:pPr>
        <w:jc w:val="center"/>
      </w:pPr>
      <w:r>
        <w:t>akṛpaṇa-kṛpayā sva-premadaṁ sarvadā yas</w:t>
      </w:r>
    </w:p>
    <w:p w:rsidR="008E63D0" w:rsidRDefault="008E63D0">
      <w:pPr>
        <w:jc w:val="center"/>
      </w:pPr>
      <w:r>
        <w:t>tam iha mahita-rūpaṁ kṛṣṇa-devaṁ niṣeve ||</w:t>
      </w:r>
    </w:p>
    <w:p w:rsidR="008E63D0" w:rsidRDefault="008E63D0">
      <w:pPr>
        <w:jc w:val="center"/>
      </w:pPr>
      <w:r>
        <w:t>||9.106||</w:t>
      </w:r>
    </w:p>
    <w:p w:rsidR="008E63D0" w:rsidRDefault="008E63D0">
      <w:pPr>
        <w:rPr>
          <w:rFonts w:cs="Balaram"/>
          <w:noProof w:val="0"/>
          <w:lang w:bidi="sa-IN"/>
        </w:rPr>
      </w:pPr>
    </w:p>
    <w:p w:rsidR="008E63D0" w:rsidRDefault="008E63D0">
      <w:pPr>
        <w:jc w:val="center"/>
        <w:rPr>
          <w:rFonts w:cs="Balaram"/>
          <w:noProof w:val="0"/>
          <w:lang w:bidi="sa-IN"/>
        </w:rPr>
      </w:pPr>
      <w:r>
        <w:rPr>
          <w:rFonts w:cs="Balaram"/>
          <w:noProof w:val="0"/>
          <w:lang w:bidi="sa-IN"/>
        </w:rPr>
        <w:t>iti śrī-rādhābhiṣeka-carite śrī-mādhava-mahotsava-nāmni mahā-kāvye</w:t>
      </w:r>
    </w:p>
    <w:p w:rsidR="008E63D0" w:rsidRDefault="008E63D0">
      <w:pPr>
        <w:jc w:val="center"/>
        <w:rPr>
          <w:rFonts w:cs="Balaram"/>
          <w:noProof w:val="0"/>
          <w:lang w:bidi="sa-IN"/>
        </w:rPr>
      </w:pPr>
      <w:r>
        <w:rPr>
          <w:rFonts w:cs="Balaram"/>
          <w:noProof w:val="0"/>
          <w:lang w:bidi="sa-IN"/>
        </w:rPr>
        <w:t>unamada-rādhiko nāma</w:t>
      </w:r>
    </w:p>
    <w:p w:rsidR="008E63D0" w:rsidRDefault="008E63D0">
      <w:pPr>
        <w:jc w:val="center"/>
        <w:rPr>
          <w:rFonts w:cs="Balaram"/>
          <w:noProof w:val="0"/>
          <w:lang w:bidi="sa-IN"/>
        </w:rPr>
      </w:pPr>
      <w:r>
        <w:rPr>
          <w:rFonts w:cs="Balaram"/>
          <w:noProof w:val="0"/>
          <w:lang w:bidi="sa-IN"/>
        </w:rPr>
        <w:t>navama ullāsaḥ</w:t>
      </w:r>
    </w:p>
    <w:p w:rsidR="008E63D0" w:rsidRDefault="008E63D0">
      <w:pPr>
        <w:jc w:val="center"/>
        <w:rPr>
          <w:rFonts w:cs="Balaram"/>
          <w:noProof w:val="0"/>
          <w:lang w:bidi="sa-IN"/>
        </w:rPr>
      </w:pPr>
      <w:r>
        <w:rPr>
          <w:rFonts w:cs="Balaram"/>
          <w:noProof w:val="0"/>
          <w:lang w:bidi="sa-IN"/>
        </w:rPr>
        <w:t>||9||</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--o)0(o--</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samāptam apīdaṁ kāvyam</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sapta-sapta-manau śāke jīvo vṛndāvane vasan |</w:t>
      </w:r>
    </w:p>
    <w:p w:rsidR="008E63D0" w:rsidRDefault="008E63D0">
      <w:pPr>
        <w:jc w:val="center"/>
        <w:rPr>
          <w:rFonts w:cs="Balaram"/>
          <w:noProof w:val="0"/>
          <w:lang w:bidi="sa-IN"/>
        </w:rPr>
      </w:pPr>
      <w:r>
        <w:rPr>
          <w:rFonts w:cs="Balaram"/>
          <w:noProof w:val="0"/>
          <w:lang w:bidi="sa-IN"/>
        </w:rPr>
        <w:t>sva-manorathavan navyaṁ kāvyam etad apūrayat ||</w:t>
      </w:r>
    </w:p>
    <w:p w:rsidR="008E63D0" w:rsidRDefault="008E63D0">
      <w:pPr>
        <w:jc w:val="center"/>
        <w:rPr>
          <w:rFonts w:cs="Balaram"/>
          <w:noProof w:val="0"/>
          <w:lang w:bidi="sa-IN"/>
        </w:rPr>
      </w:pPr>
    </w:p>
    <w:p w:rsidR="008E63D0" w:rsidRDefault="008E63D0">
      <w:pPr>
        <w:jc w:val="center"/>
        <w:rPr>
          <w:rFonts w:cs="Balaram"/>
          <w:noProof w:val="0"/>
          <w:lang w:bidi="sa-IN"/>
        </w:rPr>
      </w:pPr>
      <w:r>
        <w:rPr>
          <w:rFonts w:cs="Balaram"/>
          <w:noProof w:val="0"/>
          <w:lang w:bidi="sa-IN"/>
        </w:rPr>
        <w:t>--o)0(o--</w:t>
      </w:r>
    </w:p>
    <w:p w:rsidR="008E63D0" w:rsidRDefault="008E63D0">
      <w:pPr>
        <w:jc w:val="center"/>
        <w:rPr>
          <w:rFonts w:cs="Balaram"/>
          <w:noProof w:val="0"/>
          <w:lang w:bidi="sa-IN"/>
        </w:rPr>
      </w:pPr>
    </w:p>
    <w:p w:rsidR="008E63D0" w:rsidRDefault="008E63D0">
      <w:pPr>
        <w:jc w:val="center"/>
      </w:pPr>
    </w:p>
    <w:sectPr w:rsidR="008E63D0" w:rsidSect="008E63D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3D0" w:rsidRDefault="008E63D0">
      <w:r>
        <w:separator/>
      </w:r>
    </w:p>
  </w:endnote>
  <w:endnote w:type="continuationSeparator" w:id="1">
    <w:p w:rsidR="008E63D0" w:rsidRDefault="008E6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3D0" w:rsidRDefault="008E63D0">
      <w:r>
        <w:separator/>
      </w:r>
    </w:p>
  </w:footnote>
  <w:footnote w:type="continuationSeparator" w:id="1">
    <w:p w:rsidR="008E63D0" w:rsidRDefault="008E63D0">
      <w:r>
        <w:continuationSeparator/>
      </w:r>
    </w:p>
  </w:footnote>
  <w:footnote w:id="2">
    <w:p w:rsidR="008E63D0" w:rsidRDefault="008E63D0">
      <w:pPr>
        <w:pStyle w:val="FootnoteText"/>
      </w:pPr>
      <w:r>
        <w:rPr>
          <w:rStyle w:val="FootnoteReference"/>
        </w:rPr>
        <w:footnoteRef/>
      </w:r>
      <w:r>
        <w:t xml:space="preserve"> ālīnāṁ nayana-miṣāc cakora-pālī, tārālī-varaṇa-maṇi-pradīpa-dambhān |</w:t>
      </w:r>
    </w:p>
    <w:p w:rsidR="008E63D0" w:rsidRDefault="008E63D0">
      <w:pPr>
        <w:pStyle w:val="FootnoteText"/>
      </w:pPr>
      <w:r>
        <w:t>rādhāyā vadanam atho nibhālya candraḥ, hitvānyaṁ kila parito mudā nanarta ||</w:t>
      </w:r>
    </w:p>
    <w:p w:rsidR="008E63D0" w:rsidRDefault="008E63D0">
      <w:pPr>
        <w:pStyle w:val="FootnoteText"/>
      </w:pPr>
    </w:p>
  </w:footnote>
  <w:footnote w:id="3">
    <w:p w:rsidR="008E63D0" w:rsidRDefault="008E63D0">
      <w:pPr>
        <w:pStyle w:val="FootnoteText"/>
      </w:pPr>
      <w:r>
        <w:rPr>
          <w:rStyle w:val="FootnoteReference"/>
        </w:rPr>
        <w:footnoteRef/>
      </w:r>
      <w:r>
        <w:rPr>
          <w:rFonts w:cs="Mangal"/>
          <w:noProof w:val="0"/>
          <w:lang w:bidi="sa-IN"/>
        </w:rPr>
        <w:t xml:space="preserve"> vasudhārā kubera-purī | vṛddhi-śrāddhānuṣṭhāne pūrva-kartavya-rūpe cedirāja-varor uddeśye bhitti-lagna-ghṛta-dhārā | chandoga-pariśiṣṭe, yathā—kuḍya-lagnāṁ vasor dhārāṁ sapta-vārān ghṛtena tu | kārayet pañca vārān vā nātīnīcāṁ na cocchritām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3D0"/>
    <w:rsid w:val="008E6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jc w:val="center"/>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3D0"/>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8E63D0"/>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8E63D0"/>
    <w:rPr>
      <w:rFonts w:asciiTheme="majorHAnsi" w:eastAsiaTheme="majorEastAsia" w:hAnsiTheme="majorHAnsi" w:cstheme="majorBidi"/>
      <w:b/>
      <w:bCs/>
      <w:noProof/>
      <w:sz w:val="26"/>
      <w:szCs w:val="26"/>
      <w:lang w:val="sa-IN"/>
    </w:rPr>
  </w:style>
  <w:style w:type="paragraph" w:customStyle="1" w:styleId="Style1">
    <w:name w:val="Style1"/>
    <w:basedOn w:val="Heading3"/>
    <w:rPr>
      <w:noProof w:val="0"/>
      <w:lang w:val="en-CA"/>
    </w:rPr>
  </w:style>
  <w:style w:type="paragraph" w:customStyle="1" w:styleId="quote">
    <w:name w:val="quote"/>
    <w:basedOn w:val="Normal"/>
    <w:pPr>
      <w:ind w:left="720" w:right="720"/>
    </w:pPr>
    <w:rPr>
      <w:noProof w:val="0"/>
      <w:lang w:val="en-CA"/>
    </w:rPr>
  </w:style>
  <w:style w:type="paragraph" w:customStyle="1" w:styleId="Style2">
    <w:name w:val="Style2"/>
    <w:basedOn w:val="quote"/>
  </w:style>
  <w:style w:type="paragraph" w:customStyle="1" w:styleId="VerseQuote">
    <w:name w:val="Verse Quote"/>
    <w:basedOn w:val="quote"/>
    <w:pPr>
      <w:jc w:val="center"/>
    </w:pPr>
    <w:rPr>
      <w:i/>
      <w:noProof/>
      <w:lang w:val="sa-IN"/>
    </w:rPr>
  </w:style>
  <w:style w:type="paragraph" w:styleId="Quote0">
    <w:name w:val="Quote"/>
    <w:basedOn w:val="Normal"/>
    <w:link w:val="QuoteChar"/>
    <w:uiPriority w:val="29"/>
    <w:qFormat/>
    <w:pPr>
      <w:ind w:left="720" w:right="720"/>
    </w:pPr>
    <w:rPr>
      <w:lang w:val="en-CA"/>
    </w:rPr>
  </w:style>
  <w:style w:type="character" w:customStyle="1" w:styleId="QuoteChar">
    <w:name w:val="Quote Char"/>
    <w:basedOn w:val="DefaultParagraphFont"/>
    <w:link w:val="Quote0"/>
    <w:uiPriority w:val="29"/>
    <w:rsid w:val="008E63D0"/>
    <w:rPr>
      <w:rFonts w:ascii="Arial" w:hAnsi="Arial"/>
      <w:i/>
      <w:iCs/>
      <w:noProof/>
      <w:color w:val="000000" w:themeColor="text1"/>
      <w:sz w:val="24"/>
      <w:szCs w:val="24"/>
      <w:lang w:val="sa-I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8E63D0"/>
    <w:rPr>
      <w:rFonts w:ascii="Arial" w:hAnsi="Arial"/>
      <w:noProof/>
      <w:lang w:val="sa-IN"/>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TotalTime>
  <Pages>1</Pages>
  <Words>26294</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baka-ripu-parirambhäsväda-väïchä-viraktià</dc:title>
  <dc:subject/>
  <dc:creator>Jan Brzezinski</dc:creator>
  <cp:keywords/>
  <dc:description/>
  <cp:lastModifiedBy>Jan Brzezinski</cp:lastModifiedBy>
  <cp:revision>9</cp:revision>
  <dcterms:created xsi:type="dcterms:W3CDTF">2004-05-15T03:35:00Z</dcterms:created>
  <dcterms:modified xsi:type="dcterms:W3CDTF">2004-05-17T06:21:00Z</dcterms:modified>
</cp:coreProperties>
</file>