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D" w:rsidRDefault="0086344D">
      <w:pPr>
        <w:pStyle w:val="Heading1"/>
      </w:pPr>
      <w:r>
        <w:t>śrī-rūpa-gosvāmi-prabhupāda-praṇītam</w:t>
      </w:r>
    </w:p>
    <w:p w:rsidR="0086344D" w:rsidRDefault="0086344D"/>
    <w:p w:rsidR="0086344D" w:rsidRDefault="0086344D">
      <w:pPr>
        <w:pStyle w:val="Heading1"/>
        <w:rPr>
          <w:sz w:val="36"/>
        </w:rPr>
      </w:pPr>
      <w:r>
        <w:rPr>
          <w:sz w:val="36"/>
        </w:rPr>
        <w:t>śrī-lalita-mādhava-nāṭakam</w:t>
      </w:r>
    </w:p>
    <w:p w:rsidR="0086344D" w:rsidRDefault="0086344D"/>
    <w:p w:rsidR="0086344D" w:rsidRDefault="0086344D">
      <w:r>
        <w:t>Three source texts have been used to produce this edition.</w:t>
      </w:r>
    </w:p>
    <w:p w:rsidR="0086344D" w:rsidRDefault="0086344D"/>
    <w:p w:rsidR="0086344D" w:rsidRDefault="0086344D">
      <w:pPr>
        <w:ind w:left="720"/>
      </w:pPr>
      <w:r>
        <w:t>(1) Edited by Babulal Shukla Shastri. Varanasi: Chaukhambha Sanskrit Sansthan, 1998 (second edition). This has the commentary of Narayan.</w:t>
      </w:r>
    </w:p>
    <w:p w:rsidR="0086344D" w:rsidRDefault="0086344D">
      <w:pPr>
        <w:ind w:left="720"/>
      </w:pPr>
    </w:p>
    <w:p w:rsidR="0086344D" w:rsidRDefault="0086344D">
      <w:pPr>
        <w:ind w:left="720"/>
      </w:pPr>
      <w:r>
        <w:t>(2) Ed. Rama Banerjee: Varahanagar: Sri Gauranga Grantha Mandir, 1972. Sanskrit notes by Radha Krishna Das, a disciple of Jiva Goswami. (Numbers in red come from this edition).</w:t>
      </w:r>
    </w:p>
    <w:p w:rsidR="0086344D" w:rsidRDefault="0086344D">
      <w:pPr>
        <w:ind w:left="720"/>
      </w:pPr>
    </w:p>
    <w:p w:rsidR="0086344D" w:rsidRDefault="0086344D">
      <w:pPr>
        <w:ind w:left="720"/>
      </w:pPr>
      <w:r>
        <w:t xml:space="preserve">(3) Ed. Puridas. Dhaka : Sachinath Ray. 1947. </w:t>
      </w:r>
    </w:p>
    <w:p w:rsidR="0086344D" w:rsidRDefault="0086344D"/>
    <w:p w:rsidR="0086344D" w:rsidRDefault="0086344D">
      <w:r>
        <w:t>Contents:</w:t>
      </w:r>
    </w:p>
    <w:p w:rsidR="0086344D" w:rsidRDefault="0086344D">
      <w:pPr>
        <w:numPr>
          <w:ilvl w:val="0"/>
          <w:numId w:val="1"/>
        </w:numPr>
      </w:pPr>
      <w:r>
        <w:t>sāyam utsavaḥ</w:t>
      </w:r>
    </w:p>
    <w:p w:rsidR="0086344D" w:rsidRDefault="0086344D">
      <w:pPr>
        <w:numPr>
          <w:ilvl w:val="0"/>
          <w:numId w:val="1"/>
        </w:numPr>
      </w:pPr>
      <w:r>
        <w:t>śaṅkhacūḍa-vadhaḥ</w:t>
      </w:r>
    </w:p>
    <w:p w:rsidR="0086344D" w:rsidRDefault="0086344D">
      <w:pPr>
        <w:numPr>
          <w:ilvl w:val="0"/>
          <w:numId w:val="1"/>
        </w:numPr>
      </w:pPr>
      <w:r>
        <w:t>unmatta-rādhikaḥ</w:t>
      </w:r>
    </w:p>
    <w:p w:rsidR="0086344D" w:rsidRDefault="0086344D">
      <w:pPr>
        <w:numPr>
          <w:ilvl w:val="0"/>
          <w:numId w:val="1"/>
        </w:numPr>
      </w:pPr>
      <w:r>
        <w:t>śrī-rādhābhisāraḥ</w:t>
      </w:r>
    </w:p>
    <w:p w:rsidR="0086344D" w:rsidRDefault="0086344D">
      <w:pPr>
        <w:numPr>
          <w:ilvl w:val="0"/>
          <w:numId w:val="1"/>
        </w:numPr>
      </w:pPr>
      <w:r>
        <w:t>śrī-candrāvalī-lābhaḥ</w:t>
      </w:r>
    </w:p>
    <w:p w:rsidR="0086344D" w:rsidRDefault="0086344D">
      <w:pPr>
        <w:numPr>
          <w:ilvl w:val="0"/>
          <w:numId w:val="1"/>
        </w:numPr>
      </w:pPr>
      <w:r>
        <w:t>śrī-lalitopalabdhiḥ</w:t>
      </w:r>
    </w:p>
    <w:p w:rsidR="0086344D" w:rsidRDefault="0086344D">
      <w:pPr>
        <w:numPr>
          <w:ilvl w:val="0"/>
          <w:numId w:val="1"/>
        </w:numPr>
      </w:pPr>
      <w:r>
        <w:t>nava-vṛndāvana-saṅgamaḥ</w:t>
      </w:r>
    </w:p>
    <w:p w:rsidR="0086344D" w:rsidRDefault="0086344D">
      <w:pPr>
        <w:numPr>
          <w:ilvl w:val="0"/>
          <w:numId w:val="1"/>
        </w:numPr>
      </w:pPr>
      <w:r>
        <w:t>nava-vṛndāvana-vihāraḥ</w:t>
      </w:r>
    </w:p>
    <w:p w:rsidR="0086344D" w:rsidRDefault="0086344D">
      <w:pPr>
        <w:numPr>
          <w:ilvl w:val="0"/>
          <w:numId w:val="1"/>
        </w:numPr>
      </w:pPr>
      <w:r>
        <w:t>citra-darśanaḥ</w:t>
      </w:r>
    </w:p>
    <w:p w:rsidR="0086344D" w:rsidRDefault="0086344D">
      <w:pPr>
        <w:numPr>
          <w:ilvl w:val="0"/>
          <w:numId w:val="1"/>
        </w:numPr>
      </w:pPr>
      <w:r>
        <w:t>pūrṇa-manorathaḥ</w:t>
      </w:r>
    </w:p>
    <w:p w:rsidR="0086344D" w:rsidRDefault="0086344D"/>
    <w:p w:rsidR="0086344D" w:rsidRDefault="0086344D"/>
    <w:p w:rsidR="0086344D" w:rsidRDefault="0086344D">
      <w:pPr>
        <w:jc w:val="center"/>
      </w:pPr>
      <w:r>
        <w:t xml:space="preserve"> --o)0(o--</w:t>
      </w:r>
    </w:p>
    <w:p w:rsidR="0086344D" w:rsidRDefault="0086344D"/>
    <w:p w:rsidR="0086344D" w:rsidRDefault="0086344D"/>
    <w:p w:rsidR="0086344D" w:rsidRDefault="0086344D">
      <w:pPr>
        <w:pStyle w:val="Heading1"/>
      </w:pPr>
    </w:p>
    <w:p w:rsidR="0086344D" w:rsidRDefault="0086344D">
      <w:pPr>
        <w:pStyle w:val="Heading1"/>
      </w:pPr>
      <w:r>
        <w:br w:type="column"/>
        <w:t>śrī-rūpa-gosvāmi-prabhupāda-praṇītam</w:t>
      </w:r>
    </w:p>
    <w:p w:rsidR="0086344D" w:rsidRDefault="0086344D"/>
    <w:p w:rsidR="0086344D" w:rsidRDefault="0086344D">
      <w:pPr>
        <w:pStyle w:val="Heading1"/>
        <w:rPr>
          <w:sz w:val="36"/>
        </w:rPr>
      </w:pPr>
      <w:r>
        <w:rPr>
          <w:sz w:val="36"/>
        </w:rPr>
        <w:t>śrī-lalita-mādhava-nāṭakam</w:t>
      </w:r>
    </w:p>
    <w:p w:rsidR="0086344D" w:rsidRDefault="0086344D"/>
    <w:p w:rsidR="0086344D" w:rsidRDefault="0086344D">
      <w:pPr>
        <w:jc w:val="center"/>
      </w:pPr>
      <w:r>
        <w:t>(1)</w:t>
      </w:r>
    </w:p>
    <w:p w:rsidR="0086344D" w:rsidRDefault="0086344D">
      <w:pPr>
        <w:pStyle w:val="Heading3"/>
        <w:rPr>
          <w:rFonts w:eastAsia="MS Minchofalt"/>
        </w:rPr>
      </w:pPr>
      <w:r>
        <w:rPr>
          <w:rFonts w:eastAsia="MS Minchofalt"/>
        </w:rPr>
        <w:t>prathamo’ṅkaḥ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Heading1"/>
        <w:rPr>
          <w:sz w:val="36"/>
        </w:rPr>
      </w:pPr>
      <w:r>
        <w:rPr>
          <w:sz w:val="36"/>
        </w:rPr>
        <w:t xml:space="preserve">sāyam utsavaḥ 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 xml:space="preserve">śrī-śrī-kṛṣṇa-caitanya-candrāya namaḥ </w:t>
      </w:r>
    </w:p>
    <w:p w:rsidR="0086344D" w:rsidRDefault="0086344D">
      <w:pPr>
        <w:jc w:val="center"/>
        <w:rPr>
          <w:rFonts w:eastAsia="MS Minchofalt"/>
          <w:b/>
          <w:bCs/>
        </w:rPr>
      </w:pPr>
    </w:p>
    <w:p w:rsidR="0086344D" w:rsidRDefault="0086344D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sura-ripu-sudṛśām uroja-kokān</w:t>
      </w:r>
    </w:p>
    <w:p w:rsidR="0086344D" w:rsidRDefault="0086344D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mukha-kamalāni ca khedayann akhaṇḍaḥ</w:t>
      </w:r>
    </w:p>
    <w:p w:rsidR="0086344D" w:rsidRDefault="0086344D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ciram akhila-suhṛc-cakora-nandī</w:t>
      </w:r>
    </w:p>
    <w:p w:rsidR="0086344D" w:rsidRDefault="0086344D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diśatu mukunda-yaśaḥ-śaśī mudaṁ vaḥ || 1 ||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</w:rPr>
        <w:t>api ca—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b/>
          <w:bCs/>
        </w:rPr>
      </w:pPr>
      <w:r>
        <w:rPr>
          <w:b/>
          <w:bCs/>
        </w:rPr>
        <w:t>aṣṭau prokṣya dig-aṅganā ghana-rasaiḥ patrāṅkurāṇāṁ śriyā</w:t>
      </w:r>
    </w:p>
    <w:p w:rsidR="0086344D" w:rsidRDefault="0086344D">
      <w:pPr>
        <w:jc w:val="center"/>
        <w:rPr>
          <w:b/>
          <w:bCs/>
        </w:rPr>
      </w:pPr>
      <w:r>
        <w:rPr>
          <w:b/>
          <w:bCs/>
        </w:rPr>
        <w:t>kurvan-mañjulatā-bharasya ca sadā rāmāvalī-maṇḍanam |</w:t>
      </w:r>
    </w:p>
    <w:p w:rsidR="0086344D" w:rsidRDefault="0086344D">
      <w:pPr>
        <w:jc w:val="center"/>
        <w:rPr>
          <w:b/>
          <w:bCs/>
        </w:rPr>
      </w:pPr>
      <w:r>
        <w:rPr>
          <w:b/>
          <w:bCs/>
        </w:rPr>
        <w:t>yaḥ pīne hṛdi bhānujām atulabhāṁ candrākṛtiṁ cojjvalāṁ</w:t>
      </w:r>
    </w:p>
    <w:p w:rsidR="0086344D" w:rsidRDefault="0086344D">
      <w:pPr>
        <w:jc w:val="center"/>
        <w:rPr>
          <w:b/>
          <w:bCs/>
        </w:rPr>
      </w:pPr>
      <w:r>
        <w:rPr>
          <w:b/>
          <w:bCs/>
        </w:rPr>
        <w:t>rundhānaḥ kramate tam atra mudiraṁ kṛṣṇaṁ namaskurmahe || 2 ||</w:t>
      </w:r>
    </w:p>
    <w:p w:rsidR="0086344D" w:rsidRDefault="0086344D"/>
    <w:p w:rsidR="0086344D" w:rsidRDefault="0086344D">
      <w:r>
        <w:rPr>
          <w:bCs/>
        </w:rPr>
        <w:t xml:space="preserve">(nāndy-ante) </w:t>
      </w:r>
      <w:r>
        <w:rPr>
          <w:b/>
          <w:bCs/>
        </w:rPr>
        <w:t>sūtradhāraḥ—</w:t>
      </w:r>
      <w:r>
        <w:t xml:space="preserve"> alam ativistareṇa ! (samantād avalokya) hanta bhoḥ ! santata-vṛndāṭavī-nikuñja-vedikā-nivāsa-dīkṣā-rasajñasya sphurad-durdaṇḍa-puṇḍarīka-maṇḍalī-maṇḍita-brahma-kuṇḍa-tīropānta-sthalī-mahā-bhaumikasya bhagavato gopīśvaratayā prasiddhasya candrārdhamauleḥ svapnāvirbhūtam ādeśam āsādya dīpāvalī-kautukārambhe govardhanārādhanāya śrī-rādhā-kuṇḍa-rodhasi mādhavī-mādhava-mandirasya pūrvataḥ saṅgatāni vaiṣṇava-vṛndāni sva-prabandhena lalita-mādhava-nāmnā nāṭakenāham upasthātuṁ paryutsuko’smi |</w:t>
      </w:r>
    </w:p>
    <w:p w:rsidR="0086344D" w:rsidRDefault="0086344D"/>
    <w:p w:rsidR="0086344D" w:rsidRDefault="0086344D">
      <w:r>
        <w:t>tad abhīṣṭa-daivatam abhyarthayiṣye—</w:t>
      </w:r>
    </w:p>
    <w:p w:rsidR="0086344D" w:rsidRDefault="0086344D"/>
    <w:p w:rsidR="0086344D" w:rsidRDefault="0086344D">
      <w:pPr>
        <w:pStyle w:val="Quote"/>
      </w:pPr>
      <w:r>
        <w:t>nija-praṇayitāṁ sudhāmudyayam āpnuvan yaḥ kṣitau</w:t>
      </w:r>
    </w:p>
    <w:p w:rsidR="0086344D" w:rsidRDefault="0086344D">
      <w:pPr>
        <w:pStyle w:val="Quote"/>
      </w:pPr>
      <w:r>
        <w:t>kiraty alam urīkṛta-dvija-kulādhirāja-sthitiḥ |</w:t>
      </w:r>
    </w:p>
    <w:p w:rsidR="0086344D" w:rsidRDefault="0086344D">
      <w:pPr>
        <w:pStyle w:val="Quote"/>
      </w:pPr>
      <w:r>
        <w:t>sa luñcita-tamas-tatir mama śacī-sutākhyaḥ śaśī</w:t>
      </w:r>
    </w:p>
    <w:p w:rsidR="0086344D" w:rsidRDefault="0086344D">
      <w:pPr>
        <w:pStyle w:val="Quote"/>
        <w:rPr>
          <w:color w:val="FF0000"/>
        </w:rPr>
      </w:pPr>
      <w:r>
        <w:t xml:space="preserve">vaśīkṛta-jagan-manāḥ kim api śarma vinyasya tu ||3|| </w:t>
      </w:r>
      <w:r>
        <w:rPr>
          <w:color w:val="FF0000"/>
        </w:rPr>
        <w:t>3</w:t>
      </w:r>
    </w:p>
    <w:p w:rsidR="0086344D" w:rsidRDefault="0086344D"/>
    <w:p w:rsidR="0086344D" w:rsidRDefault="0086344D">
      <w:r>
        <w:t>(ākāśe) kiṁ bravīṣi ? “bho ! hanta ! katham atra mahā-sāhase kṛtādhyavasāyo’si ?” iti | bhoḥ satyam idaṁ vidāṁkaravāṇi, tathāpi paravān asmi | śrūyatām |</w:t>
      </w:r>
    </w:p>
    <w:p w:rsidR="0086344D" w:rsidRDefault="0086344D">
      <w:pPr>
        <w:rPr>
          <w:bCs/>
        </w:rPr>
      </w:pPr>
    </w:p>
    <w:p w:rsidR="0086344D" w:rsidRDefault="0086344D">
      <w:pPr>
        <w:ind w:firstLine="720"/>
        <w:rPr>
          <w:bCs/>
        </w:rPr>
      </w:pPr>
      <w:r>
        <w:rPr>
          <w:bCs/>
        </w:rPr>
        <w:t>kveyaṁ sabhā guṇavatī bata mugdha-rūpaḥ</w:t>
      </w:r>
    </w:p>
    <w:p w:rsidR="0086344D" w:rsidRDefault="0086344D">
      <w:pPr>
        <w:pStyle w:val="Quote"/>
      </w:pPr>
      <w:r>
        <w:t>kvāhaṁ jito’smi guruṇā guru-gauraveṇa |</w:t>
      </w:r>
    </w:p>
    <w:p w:rsidR="0086344D" w:rsidRDefault="0086344D">
      <w:pPr>
        <w:pStyle w:val="Quote"/>
      </w:pPr>
      <w:r>
        <w:t>ādyā mamādya śaraṇaṁ śaraṇaṁ gatānāṁ</w:t>
      </w:r>
    </w:p>
    <w:p w:rsidR="0086344D" w:rsidRDefault="0086344D">
      <w:pPr>
        <w:pStyle w:val="Quote"/>
        <w:rPr>
          <w:color w:val="FF0000"/>
        </w:rPr>
      </w:pPr>
      <w:r>
        <w:t xml:space="preserve">dattotsavasya karuṇā karuṇārṇavasya ||4|| </w:t>
      </w:r>
      <w:r>
        <w:rPr>
          <w:color w:val="FF0000"/>
        </w:rPr>
        <w:t xml:space="preserve">4 </w:t>
      </w:r>
    </w:p>
    <w:p w:rsidR="0086344D" w:rsidRDefault="0086344D">
      <w:pPr>
        <w:rPr>
          <w:bCs/>
          <w:color w:val="FF0000"/>
        </w:rPr>
      </w:pPr>
    </w:p>
    <w:p w:rsidR="0086344D" w:rsidRDefault="0086344D">
      <w:r>
        <w:t>(purastād avalokya) hanta bhoḥ ! kṛṣṇa-padāravinda-bhṛṅgāḥ ! prasādaṁ vidadhata | bhavad-vidhānām eva kṛpāvalambanenaātra nirātaṅkam udyato’smi | yataḥ—</w:t>
      </w:r>
    </w:p>
    <w:p w:rsidR="0086344D" w:rsidRDefault="0086344D"/>
    <w:p w:rsidR="0086344D" w:rsidRDefault="0086344D">
      <w:pPr>
        <w:pStyle w:val="Quote"/>
      </w:pPr>
      <w:r>
        <w:t>śānta-śriyaḥ parama-bhāgavataḥ samantād</w:t>
      </w:r>
    </w:p>
    <w:p w:rsidR="0086344D" w:rsidRDefault="0086344D">
      <w:pPr>
        <w:pStyle w:val="Quote"/>
      </w:pPr>
      <w:r>
        <w:t>vaiguṇya-puñjam api sad-guṇatāṁ nayanti |</w:t>
      </w:r>
    </w:p>
    <w:p w:rsidR="0086344D" w:rsidRDefault="0086344D">
      <w:pPr>
        <w:pStyle w:val="Quote"/>
      </w:pPr>
      <w:r>
        <w:t>doṣāvalīm aparitāpatayā mṛdūni</w:t>
      </w:r>
    </w:p>
    <w:p w:rsidR="0086344D" w:rsidRDefault="0086344D">
      <w:pPr>
        <w:pStyle w:val="Quote"/>
      </w:pPr>
      <w:r>
        <w:t xml:space="preserve">jyotīṁṣi viṣṇu-pada-bhāñji vibhūṣayanti ||5|| </w:t>
      </w:r>
      <w:r>
        <w:rPr>
          <w:color w:val="FF0000"/>
        </w:rPr>
        <w:t>5</w:t>
      </w:r>
    </w:p>
    <w:p w:rsidR="0086344D" w:rsidRDefault="0086344D"/>
    <w:p w:rsidR="0086344D" w:rsidRDefault="0086344D">
      <w:r>
        <w:t>(iti mūrdhany añjalim ādhāya)</w:t>
      </w:r>
    </w:p>
    <w:p w:rsidR="0086344D" w:rsidRDefault="0086344D"/>
    <w:p w:rsidR="0086344D" w:rsidRDefault="0086344D">
      <w:pPr>
        <w:pStyle w:val="Quote"/>
      </w:pPr>
      <w:r>
        <w:t>vaktuṁ pāramahaṁsya-paddhatim iha vyaktiṁ gatānāṁ hi yaḥ</w:t>
      </w:r>
    </w:p>
    <w:p w:rsidR="0086344D" w:rsidRDefault="0086344D">
      <w:pPr>
        <w:pStyle w:val="Quote"/>
      </w:pPr>
      <w:r>
        <w:t>siddhānāṁ bhuvane babhūva sanakādīnāṁ tṛtīyaḥ purā |</w:t>
      </w:r>
    </w:p>
    <w:p w:rsidR="0086344D" w:rsidRDefault="0086344D">
      <w:pPr>
        <w:pStyle w:val="Quote"/>
      </w:pPr>
      <w:r>
        <w:t>sāṅgaṁ bhakti-rasaṁ rahasyam adhunā bhakteṣu sañcārayann</w:t>
      </w:r>
    </w:p>
    <w:p w:rsidR="0086344D" w:rsidRDefault="0086344D">
      <w:pPr>
        <w:pStyle w:val="Quote"/>
        <w:rPr>
          <w:color w:val="FF0000"/>
        </w:rPr>
      </w:pPr>
      <w:r>
        <w:t xml:space="preserve">ekaḥ so’vatatāra viśva-gurave pūrṇāya tasmai namaḥ ||6|| </w:t>
      </w:r>
      <w:r>
        <w:rPr>
          <w:color w:val="FF0000"/>
        </w:rPr>
        <w:t xml:space="preserve">6 </w:t>
      </w:r>
    </w:p>
    <w:p w:rsidR="0086344D" w:rsidRDefault="0086344D">
      <w:pPr>
        <w:rPr>
          <w:color w:val="FF0000"/>
        </w:rPr>
      </w:pPr>
    </w:p>
    <w:p w:rsidR="0086344D" w:rsidRDefault="0086344D">
      <w:r>
        <w:t>tad ahaṁ niravadya-saṅgīta-vidyāyāṁ vidyādharīṁ mānanīyāṁ me naṭa-vṛndeśvarīṁ vṛddhāṁ raṅge sannidhāpayitum icchāmi |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t xml:space="preserve">(praviśya) </w:t>
      </w:r>
      <w:r>
        <w:rPr>
          <w:b/>
          <w:bCs/>
        </w:rPr>
        <w:t xml:space="preserve">naṭī : </w:t>
      </w:r>
      <w:r>
        <w:rPr>
          <w:bCs/>
        </w:rPr>
        <w:t xml:space="preserve">baccha ! raṅga-maṅgala-saṁvihāṇeṇa sampadaṁ aṇahiṇi-iṭṭhamaṇi-samhi | </w:t>
      </w:r>
      <w:r>
        <w:rPr>
          <w:bCs/>
          <w:color w:val="FF0000"/>
        </w:rPr>
        <w:t>9</w:t>
      </w:r>
    </w:p>
    <w:p w:rsidR="0086344D" w:rsidRDefault="0086344D">
      <w:pPr>
        <w:rPr>
          <w:bCs/>
          <w:color w:val="FF0000"/>
        </w:rPr>
      </w:pPr>
    </w:p>
    <w:p w:rsidR="0086344D" w:rsidRDefault="0086344D">
      <w:r>
        <w:rPr>
          <w:b/>
          <w:bCs/>
        </w:rPr>
        <w:t xml:space="preserve">sūtradhāraḥ </w:t>
      </w:r>
      <w:r>
        <w:rPr>
          <w:bCs/>
        </w:rPr>
        <w:t xml:space="preserve">: ārye ! kim ity evam ucyate ? </w:t>
      </w:r>
      <w:r>
        <w:t>paśya paśya—</w:t>
      </w:r>
    </w:p>
    <w:p w:rsidR="0086344D" w:rsidRDefault="0086344D"/>
    <w:p w:rsidR="0086344D" w:rsidRDefault="0086344D">
      <w:pPr>
        <w:pStyle w:val="Quote"/>
      </w:pPr>
      <w:r>
        <w:t>cakāsti śarad-utsavaḥ sphurati vaiṣṇavānāṁ sabhā</w:t>
      </w:r>
    </w:p>
    <w:p w:rsidR="0086344D" w:rsidRDefault="0086344D">
      <w:pPr>
        <w:pStyle w:val="Quote"/>
      </w:pPr>
      <w:r>
        <w:t>cirasya girir utdgiraty amala-kīrtidhārāṁ hareḥ |</w:t>
      </w:r>
    </w:p>
    <w:p w:rsidR="0086344D" w:rsidRDefault="0086344D">
      <w:pPr>
        <w:pStyle w:val="Quote"/>
      </w:pPr>
      <w:r>
        <w:t xml:space="preserve">kim anyad iha mādhavo madhura-mūrtir udbhāsate </w:t>
      </w:r>
    </w:p>
    <w:p w:rsidR="0086344D" w:rsidRDefault="0086344D">
      <w:pPr>
        <w:pStyle w:val="Quote"/>
        <w:rPr>
          <w:color w:val="FF0000"/>
        </w:rPr>
      </w:pPr>
      <w:r>
        <w:t xml:space="preserve">tad eṣa paraodayas tava viśuddha-puṇya-śriyaḥ ||8|| </w:t>
      </w:r>
      <w:r>
        <w:rPr>
          <w:color w:val="FF0000"/>
        </w:rPr>
        <w:t>10</w:t>
      </w:r>
    </w:p>
    <w:p w:rsidR="0086344D" w:rsidRDefault="0086344D"/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naṭī: </w:t>
      </w:r>
      <w:r>
        <w:rPr>
          <w:rFonts w:eastAsia="MS Minchofalt"/>
        </w:rPr>
        <w:t xml:space="preserve">baccha ! mahānubhāa-janabbasaṇa-saṁbhūdā esā me ādaṅka-siṅkhalā ṇa kkhu loacariyā-sāhāraṇī | </w:t>
      </w:r>
      <w:r>
        <w:rPr>
          <w:rFonts w:eastAsia="MS Minchofalt"/>
          <w:color w:val="FF0000"/>
        </w:rPr>
        <w:t>11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sūtradhāraḥ : </w:t>
      </w:r>
      <w:r>
        <w:rPr>
          <w:rFonts w:eastAsia="MS Minchofalt"/>
          <w:bCs/>
        </w:rPr>
        <w:t xml:space="preserve">ārye, niyamitam anaikāntikāni bhavanti mahānubhāvānāṁ vyasanāni | </w:t>
      </w:r>
      <w:r>
        <w:rPr>
          <w:rFonts w:eastAsia="MS Minchofalt"/>
          <w:bCs/>
          <w:color w:val="FF0000"/>
        </w:rPr>
        <w:t xml:space="preserve">12 </w:t>
      </w: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Cs/>
        </w:rPr>
        <w:t>tathā hi—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 xml:space="preserve">vipinaṁ yadi vā dig-antarāṇi 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tridivaṁ vā gamitaṁ rasātalaṁ vā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svapadāntikam ānayaty avaśyaṁ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bhagavān bhakta-janaṁ na moktum īṣṭe ||9|| </w:t>
      </w:r>
      <w:r>
        <w:rPr>
          <w:rFonts w:eastAsia="MS Minchofalt"/>
          <w:color w:val="FF0000"/>
        </w:rPr>
        <w:t>13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natī: </w:t>
      </w:r>
      <w:r>
        <w:rPr>
          <w:rFonts w:eastAsia="MS Minchofalt"/>
          <w:bCs/>
        </w:rPr>
        <w:t xml:space="preserve">putta, saccaṁ bhaṇāsi | tahabi siṇehāṇaṁ kkhu bibea-hāriṇī paidi tti muddhamhi | </w:t>
      </w:r>
      <w:r>
        <w:rPr>
          <w:rFonts w:eastAsia="MS Minchofalt"/>
          <w:bCs/>
          <w:color w:val="FF0000"/>
        </w:rPr>
        <w:t>14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>sūtradhāraḥ :</w:t>
      </w:r>
      <w:r>
        <w:rPr>
          <w:rFonts w:eastAsia="MS Minchofalt"/>
        </w:rPr>
        <w:t xml:space="preserve"> ārye ! kathaya kutra nibaddha-snehāsi ?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naṭī: </w:t>
      </w:r>
      <w:r>
        <w:rPr>
          <w:rFonts w:eastAsia="MS Minchofalt"/>
        </w:rPr>
        <w:t xml:space="preserve">putta, atthi cāraṇa-uala-nandano kobi kalāṇihī ṇāma | </w:t>
      </w:r>
      <w:r>
        <w:rPr>
          <w:rFonts w:eastAsia="MS Minchofalt"/>
          <w:color w:val="FF0000"/>
        </w:rPr>
        <w:t>15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>sūtradhāraḥ :</w:t>
      </w:r>
      <w:r>
        <w:rPr>
          <w:rFonts w:eastAsia="MS Minchofalt"/>
        </w:rPr>
        <w:t xml:space="preserve"> kas taṁ na jānīyāt ? yataḥ—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</w:rPr>
        <w:t>vara-tāṇḍava-vīthi-paṇḍito</w:t>
      </w: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</w:rPr>
        <w:t>guṇa-śālī nava-yauvanonmukhaḥ |</w:t>
      </w: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</w:rPr>
        <w:t>prathito bhuvi saṅgarāṅgane</w:t>
      </w:r>
    </w:p>
    <w:p w:rsidR="0086344D" w:rsidRDefault="0086344D">
      <w:pPr>
        <w:ind w:left="720"/>
        <w:rPr>
          <w:rFonts w:eastAsia="MS Minchofalt"/>
          <w:color w:val="FF0000"/>
        </w:rPr>
      </w:pPr>
      <w:r>
        <w:rPr>
          <w:rFonts w:eastAsia="MS Minchofalt"/>
        </w:rPr>
        <w:t xml:space="preserve">ripu-bhaṅgoddhura-dhīḥ kalā-nidhiḥ ||10|| </w:t>
      </w:r>
      <w:r>
        <w:rPr>
          <w:rFonts w:eastAsia="MS Minchofalt"/>
          <w:color w:val="FF0000"/>
        </w:rPr>
        <w:t>16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naṭī: </w:t>
      </w:r>
      <w:r>
        <w:rPr>
          <w:rFonts w:eastAsia="MS Minchofalt"/>
          <w:bCs/>
        </w:rPr>
        <w:t>bihiṇo āṇuulleṇa ubatthidā ṇattiṇī buḍḍhiāe mae saṁbhābidā | tārā ṇāma loottarā kaṇṇaā tassa dāduṁ saṅkappidā |</w:t>
      </w:r>
      <w:r>
        <w:rPr>
          <w:rFonts w:eastAsia="MS Minchofalt"/>
          <w:bCs/>
          <w:color w:val="FF0000"/>
        </w:rPr>
        <w:t xml:space="preserve"> 17</w:t>
      </w:r>
    </w:p>
    <w:p w:rsidR="0086344D" w:rsidRDefault="0086344D">
      <w:pPr>
        <w:rPr>
          <w:rFonts w:eastAsia="MS Minchofalt"/>
          <w:bCs/>
          <w:color w:val="FF0000"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sūtradhāraḥ :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 xml:space="preserve">loke dhik-kāra-bhiyā vidhis tathā sādhu-vāda-lobhena 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mithunaṁ mitho’nurūpaṁ ghaṭayati durghaṭam api prasabham ||11|| </w:t>
      </w:r>
      <w:r>
        <w:rPr>
          <w:rFonts w:eastAsia="MS Minchofalt"/>
          <w:color w:val="FF0000"/>
        </w:rPr>
        <w:t>18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naṭī: </w:t>
      </w:r>
      <w:r>
        <w:rPr>
          <w:rFonts w:eastAsia="MS Minchofalt"/>
        </w:rPr>
        <w:t xml:space="preserve">ṇaṁ kkhu ahilasanteṇa desāhiāriṇā kirādarāeṇa ṇaccaṇa-biloaeachalādo kalāṇihiṁ āāria imassa parāhabo ajjhaasīadi tti | </w:t>
      </w:r>
      <w:r>
        <w:rPr>
          <w:rFonts w:eastAsia="MS Minchofalt"/>
          <w:color w:val="FF0000"/>
        </w:rPr>
        <w:t>19</w:t>
      </w:r>
    </w:p>
    <w:p w:rsidR="0086344D" w:rsidRDefault="0086344D">
      <w:pPr>
        <w:rPr>
          <w:rFonts w:eastAsia="MS Minchofalt"/>
          <w:color w:val="FF0000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sūtradhāraḥ : </w:t>
      </w:r>
      <w:r>
        <w:rPr>
          <w:rFonts w:eastAsia="MS Minchofalt"/>
          <w:bCs/>
        </w:rPr>
        <w:t>ārye, māṁ jyotirvidaṁ viddhi | tad adya vartamāna-lagnānusāreṇa tattvaṁ te varṇayāmi | (iti vimṛśya sa-harṣam) hanta ! mā te cintā bhūt | tathā hi—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naṭatā kirāta-rājaṁ</w:t>
      </w:r>
    </w:p>
    <w:p w:rsidR="0086344D" w:rsidRDefault="0086344D">
      <w:pPr>
        <w:ind w:firstLine="720"/>
        <w:rPr>
          <w:rFonts w:eastAsia="MS Minchofalt"/>
        </w:rPr>
      </w:pPr>
      <w:r>
        <w:rPr>
          <w:rFonts w:eastAsia="MS Minchofalt"/>
        </w:rPr>
        <w:t>nihatya raṅga-sthale kalā-nidhinā</w:t>
      </w:r>
    </w:p>
    <w:p w:rsidR="0086344D" w:rsidRDefault="0086344D">
      <w:pPr>
        <w:ind w:firstLine="720"/>
        <w:rPr>
          <w:rFonts w:eastAsia="MS Minchofalt"/>
        </w:rPr>
      </w:pPr>
      <w:r>
        <w:rPr>
          <w:rFonts w:eastAsia="MS Minchofalt"/>
        </w:rPr>
        <w:t>samaye tena vidheyaṁ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>guṇavati tārā-kara-grahaṇam ||12||</w:t>
      </w:r>
      <w:r>
        <w:rPr>
          <w:rFonts w:eastAsia="MS Minchofalt"/>
          <w:color w:val="FF0000"/>
        </w:rPr>
        <w:t xml:space="preserve"> 20</w:t>
      </w:r>
    </w:p>
    <w:p w:rsidR="0086344D" w:rsidRDefault="0086344D">
      <w:pPr>
        <w:rPr>
          <w:rFonts w:eastAsia="MS Minchofalt"/>
        </w:rPr>
      </w:pPr>
    </w:p>
    <w:p w:rsidR="0086344D" w:rsidRDefault="0086344D">
      <w:r>
        <w:rPr>
          <w:b/>
          <w:bCs/>
        </w:rPr>
        <w:t xml:space="preserve">(nepathye) </w:t>
      </w:r>
      <w:r>
        <w:t>hanta rādhā-mādhavayoḥ pāṇibandhaṁ kaṁsa-bhūpater bhayād abhivyaktam udāhartum asamartho naṭatā kirāta-rājam ity upadeśena bodhayan dhanyaḥ ko’yaṁ cintā-viklavāṁ mām āśvāsayatīti tatra paurṇamāsī-praveśaḥ ||</w:t>
      </w:r>
      <w:r>
        <w:rPr>
          <w:color w:val="FF0000"/>
        </w:rPr>
        <w:t xml:space="preserve"> 21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sūtradhāraḥ:</w:t>
      </w:r>
      <w:r>
        <w:rPr>
          <w:bCs/>
        </w:rPr>
        <w:t xml:space="preserve"> (nepathyābhimukham avalokya) paśya paśya—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ambā sāndīpani-muni-pater atra śiṣyeti sādhvī</w:t>
      </w:r>
    </w:p>
    <w:p w:rsidR="0086344D" w:rsidRDefault="0086344D">
      <w:pPr>
        <w:pStyle w:val="Quote"/>
      </w:pPr>
      <w:r>
        <w:t xml:space="preserve">yātā loke paricayam ṛṣer vallakī-vallabhasya </w:t>
      </w:r>
    </w:p>
    <w:p w:rsidR="0086344D" w:rsidRDefault="0086344D">
      <w:pPr>
        <w:pStyle w:val="Quote"/>
      </w:pPr>
      <w:r>
        <w:t>kāśa-śreṇī-dhavala-cikurā vyāharantīha gārgīṁ</w:t>
      </w:r>
    </w:p>
    <w:p w:rsidR="0086344D" w:rsidRDefault="0086344D">
      <w:pPr>
        <w:pStyle w:val="Quote"/>
      </w:pPr>
      <w:r>
        <w:t xml:space="preserve">raṅge dhanyā praviśati puraḥ sambhramāt paurṇamāsī ||13|| 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Cs/>
        </w:rPr>
        <w:t xml:space="preserve"> tad eha | tūrṇam uttara-bhūmikāṁ grahītuṁ prayāva | (iti niṣkrāntau) | </w:t>
      </w:r>
      <w:r>
        <w:rPr>
          <w:bCs/>
          <w:color w:val="FF0000"/>
        </w:rPr>
        <w:t>22</w:t>
      </w:r>
    </w:p>
    <w:p w:rsidR="0086344D" w:rsidRDefault="0086344D">
      <w:pPr>
        <w:pStyle w:val="Heading3"/>
        <w:rPr>
          <w:rFonts w:eastAsia="MS Minchofalt"/>
        </w:rPr>
      </w:pPr>
      <w:r>
        <w:rPr>
          <w:rFonts w:eastAsia="MS Minchofalt"/>
        </w:rPr>
        <w:t>prastāvanā |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>(tataḥ praviśati yathā-nirdiṣṭā paurṇamāsī |)</w:t>
      </w:r>
    </w:p>
    <w:p w:rsidR="0086344D" w:rsidRDefault="0086344D">
      <w:pPr>
        <w:rPr>
          <w:rFonts w:eastAsia="MS Minchofalt"/>
        </w:rPr>
      </w:pPr>
    </w:p>
    <w:p w:rsidR="0086344D" w:rsidRDefault="0086344D">
      <w:r>
        <w:rPr>
          <w:b/>
          <w:bCs/>
        </w:rPr>
        <w:t>paurṇamāsī</w:t>
      </w:r>
      <w:r>
        <w:t xml:space="preserve">—(hanta rādhā-mādhavayor iti paṭhitvā) vatse gārgi! śrūyatām | </w:t>
      </w:r>
    </w:p>
    <w:p w:rsidR="0086344D" w:rsidRDefault="0086344D"/>
    <w:p w:rsidR="0086344D" w:rsidRDefault="0086344D">
      <w:pPr>
        <w:pStyle w:val="PlainText"/>
      </w:pPr>
      <w:r>
        <w:t>kṛṣṇāpāṅga-taraṅgita-dyumaṇijā-sambheda-veṇīkṛte</w:t>
      </w:r>
    </w:p>
    <w:p w:rsidR="0086344D" w:rsidRDefault="0086344D">
      <w:pPr>
        <w:pStyle w:val="PlainText"/>
      </w:pPr>
      <w:r>
        <w:t>rādhāyāḥ smita-candrikā-suradhunī-pure nipīyāmṛtam |</w:t>
      </w:r>
    </w:p>
    <w:p w:rsidR="0086344D" w:rsidRDefault="0086344D">
      <w:pPr>
        <w:pStyle w:val="PlainText"/>
      </w:pPr>
      <w:r>
        <w:t>antas toṣa-tuṣāra-samplava-lava-vyālīḍhatāpoccayāḥ</w:t>
      </w:r>
    </w:p>
    <w:p w:rsidR="0086344D" w:rsidRDefault="0086344D">
      <w:pPr>
        <w:pStyle w:val="PlainText"/>
        <w:rPr>
          <w:color w:val="FF0000"/>
        </w:rPr>
      </w:pPr>
      <w:r>
        <w:t xml:space="preserve">krāntvā sapta jaganti samprati vayaṁ sarvordhvam adhyāsmahe ||14|| </w:t>
      </w:r>
      <w:r>
        <w:rPr>
          <w:color w:val="FF0000"/>
        </w:rPr>
        <w:t>23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gārgī : </w:t>
      </w:r>
      <w:r>
        <w:t>ajje ! ahimaṇṇuṇā rāhīe ubbāho tue ccea kārido | tahabi kiṁ tti puṇo bi hariṇā samaṁ ahilasijja{i} | [</w:t>
      </w:r>
      <w:r>
        <w:rPr>
          <w:i/>
          <w:iCs/>
        </w:rPr>
        <w:t xml:space="preserve">ārye ! abhimanyunā saha rādhikāyā udvāhas tvayā eva kāritaḥ | tat kim api punar api hariṇā samam abhilaṣyate </w:t>
      </w:r>
      <w:r>
        <w:t xml:space="preserve">| </w:t>
      </w:r>
      <w:r>
        <w:rPr>
          <w:color w:val="FF0000"/>
        </w:rPr>
        <w:t>24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>paurṇamāsī :</w:t>
      </w:r>
      <w:r>
        <w:t xml:space="preserve"> putri māyā-vivarto’yam | na ced viriñcer varāmṛtena samṛddhair vindhya-nagasya tapaḥ-prasūnair gumphitāṁ mādhava-hṛn-meduratākāri-mādhurī-makarandāṁ rādhikā-vaijayantīṁ kathaṁ pṛthag janaḥ pāṇau kurvīta ? </w:t>
      </w:r>
      <w:r>
        <w:rPr>
          <w:color w:val="FF0000"/>
        </w:rPr>
        <w:t>25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gārgī : </w:t>
      </w:r>
      <w:r>
        <w:t xml:space="preserve">kerisaṁ taṁ barāmiaṁ ? </w:t>
      </w:r>
      <w:r>
        <w:rPr>
          <w:rFonts w:cs="Balaram"/>
          <w:noProof w:val="0"/>
          <w:szCs w:val="24"/>
          <w:lang w:bidi="sa-IN"/>
        </w:rPr>
        <w:t>[</w:t>
      </w:r>
      <w:r>
        <w:rPr>
          <w:rFonts w:cs="Mangal"/>
          <w:i/>
          <w:iCs/>
          <w:noProof w:val="0"/>
          <w:lang w:bidi="sa-IN"/>
        </w:rPr>
        <w:t xml:space="preserve">kīdṛśaṁ tad varāmṛtam </w:t>
      </w:r>
      <w:r>
        <w:rPr>
          <w:rFonts w:cs="Mangal"/>
          <w:noProof w:val="0"/>
          <w:lang w:bidi="sa-IN"/>
        </w:rPr>
        <w:t>?]</w:t>
      </w:r>
      <w:r>
        <w:rPr>
          <w:color w:val="FF0000"/>
        </w:rPr>
        <w:t>26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tad abhīṣṭam eva dhūrjaṭi-jitvara-jāmātṛkaṁ vindhya |</w:t>
      </w:r>
    </w:p>
    <w:p w:rsidR="0086344D" w:rsidRDefault="0086344D">
      <w:pPr>
        <w:pStyle w:val="PlainText"/>
        <w:ind w:firstLine="0"/>
        <w:rPr>
          <w:color w:val="FF0000"/>
        </w:rPr>
      </w:pPr>
      <w:r>
        <w:t xml:space="preserve">guṇa-vismāpita-bhuvanaṁ bhavitā tava bālikā-yugalam ||15|| </w:t>
      </w:r>
      <w:r>
        <w:rPr>
          <w:color w:val="FF0000"/>
        </w:rPr>
        <w:t>27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gārgī : </w:t>
      </w:r>
      <w:r>
        <w:t>puttaṁ mukkia kaṇṇaā kahaṁ biñjhassa ahiṭṭhā saṁbuttā ? [</w:t>
      </w:r>
      <w:r>
        <w:rPr>
          <w:i/>
          <w:iCs/>
        </w:rPr>
        <w:t xml:space="preserve">putraṁ muktvā  kanyakāṁ kathaṁ vindhyasya abhīṣṭhā saṁvṛttā </w:t>
      </w:r>
      <w:r>
        <w:t>?</w:t>
      </w:r>
      <w:r>
        <w:rPr>
          <w:rFonts w:cs="Mangal"/>
          <w:noProof w:val="0"/>
          <w:lang w:bidi="sa-IN"/>
        </w:rPr>
        <w:t xml:space="preserve">] </w:t>
      </w:r>
      <w:r>
        <w:rPr>
          <w:color w:val="FF0000"/>
        </w:rPr>
        <w:t>28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jāmātṛ-sampad-garvitasya gaurī-pitṛ-girīndrasya vispardhayā | </w:t>
      </w:r>
      <w:r>
        <w:rPr>
          <w:color w:val="FF0000"/>
        </w:rPr>
        <w:t>29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>ammahe ! sagottu-karisaṁ soḍhuṁ eso ṇa kkhamo, jaṁ purā meruṁ jedu-kāmo bi kumbha-joṇiṁ sammāṇia uṇa ṇa baḍḍido | [</w:t>
      </w:r>
      <w:r>
        <w:rPr>
          <w:i/>
          <w:iCs/>
        </w:rPr>
        <w:t xml:space="preserve">āścaryaṁ! sva-gotrotkarśaṁ soḍhuṁ eṣa na kṣamaḥ, yat purā meruṁ jetu-kāmo’pi kumbha-yoniṁ sammānya punar na vardhitaḥ </w:t>
      </w:r>
      <w:r>
        <w:t xml:space="preserve">|] </w:t>
      </w:r>
      <w:r>
        <w:rPr>
          <w:color w:val="FF0000"/>
        </w:rPr>
        <w:t>30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bāḍham īdṛg eva svabhāvo manasvinām |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 xml:space="preserve">keṇa rāhī biñjhādo goulaṁ lambido | </w:t>
      </w:r>
      <w:r>
        <w:rPr>
          <w:rFonts w:cs="Mangal"/>
          <w:noProof w:val="0"/>
          <w:lang w:bidi="sa-IN"/>
        </w:rPr>
        <w:t>[</w:t>
      </w:r>
      <w:r>
        <w:rPr>
          <w:i/>
          <w:iCs/>
        </w:rPr>
        <w:t>kena rādhikā vindhyāto gokulaṁ lambitā</w:t>
      </w:r>
      <w:r>
        <w:t>|]</w:t>
      </w:r>
      <w:r>
        <w:rPr>
          <w:color w:val="FF0000"/>
        </w:rPr>
        <w:t>31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jāta-hāriṇyā pūtanayā |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</w:t>
      </w:r>
      <w:r>
        <w:t>(sabhayam)</w:t>
      </w:r>
      <w:r>
        <w:rPr>
          <w:b/>
          <w:bCs/>
        </w:rPr>
        <w:t xml:space="preserve">: </w:t>
      </w:r>
      <w:r>
        <w:t>ajje ! jāda-hāriṇīhiṁ kkhu bāliā bhuñjīanti, tā diṭṭhiā ubbāridā kallāṇī | [</w:t>
      </w:r>
      <w:r>
        <w:rPr>
          <w:i/>
          <w:iCs/>
        </w:rPr>
        <w:t>ārye ! jāta-hāriṇībhiḥ khalu bālikā bhuñjyante, tad diṣṭyā udvaritā kalyāṇī |</w:t>
      </w:r>
      <w:r>
        <w:t xml:space="preserve">] </w:t>
      </w:r>
      <w:r>
        <w:rPr>
          <w:color w:val="FF0000"/>
        </w:rPr>
        <w:t>32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putri ! lokottarāṇāṁ kumārāṇāṁ saṁhārāya kumārīṇāṁ punar apahārāyaiva kaṁsena sā niyuktā |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 xml:space="preserve">kadhaṁ ettha uhaassiṁ raṇṇaṁ puttaṁ ? </w:t>
      </w:r>
      <w:r>
        <w:rPr>
          <w:rFonts w:cs="Balaram"/>
          <w:noProof w:val="0"/>
          <w:szCs w:val="24"/>
          <w:lang w:bidi="sa-IN"/>
        </w:rPr>
        <w:t>[</w:t>
      </w:r>
      <w:r>
        <w:rPr>
          <w:i/>
          <w:iCs/>
        </w:rPr>
        <w:t>katham atra ubhayasmin rājñā pravṛttam</w:t>
      </w:r>
      <w:r>
        <w:t>?</w:t>
      </w:r>
      <w:r>
        <w:rPr>
          <w:rFonts w:cs="Balaram"/>
          <w:noProof w:val="0"/>
          <w:szCs w:val="24"/>
          <w:lang w:bidi="sa-IN"/>
        </w:rPr>
        <w:t xml:space="preserve">] </w:t>
      </w:r>
      <w:r>
        <w:rPr>
          <w:color w:val="FF0000"/>
        </w:rPr>
        <w:t>33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devyā devakī-bālikāyā vyāhāreṇa |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>keriso bāhāro ? [</w:t>
      </w:r>
      <w:r>
        <w:rPr>
          <w:i/>
          <w:iCs/>
        </w:rPr>
        <w:t>kīdṛśo vyāhāraḥ?</w:t>
      </w:r>
      <w:r>
        <w:t xml:space="preserve">] </w:t>
      </w:r>
      <w:r>
        <w:rPr>
          <w:color w:val="FF0000"/>
        </w:rPr>
        <w:t>34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</w:t>
      </w:r>
    </w:p>
    <w:p w:rsidR="0086344D" w:rsidRDefault="0086344D">
      <w:pPr>
        <w:pStyle w:val="Quote"/>
      </w:pPr>
      <w:r>
        <w:t>yas tuṅgena purottamāṅgam aharac cakreṇa te saṅgare</w:t>
      </w:r>
    </w:p>
    <w:p w:rsidR="0086344D" w:rsidRDefault="0086344D">
      <w:pPr>
        <w:pStyle w:val="Quote"/>
      </w:pPr>
      <w:r>
        <w:t>yaṁ vṛndāraka-vṛnda-vandita-pada-dvandvāravindaṁ viduḥ |</w:t>
      </w:r>
    </w:p>
    <w:p w:rsidR="0086344D" w:rsidRDefault="0086344D">
      <w:pPr>
        <w:pStyle w:val="Quote"/>
      </w:pPr>
      <w:r>
        <w:t>ānandāmṛta-sindhubhiḥ praṇayināṁ sandoham āndolayan</w:t>
      </w:r>
    </w:p>
    <w:p w:rsidR="0086344D" w:rsidRDefault="0086344D">
      <w:pPr>
        <w:pStyle w:val="Quote"/>
        <w:rPr>
          <w:color w:val="FF0000"/>
        </w:rPr>
      </w:pPr>
      <w:r>
        <w:t xml:space="preserve">prādurbhāvam avindad eṣa jagatī-kando’dya candrodaye ||16|| </w:t>
      </w:r>
      <w:r>
        <w:rPr>
          <w:color w:val="FF0000"/>
        </w:rPr>
        <w:t>35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t>kiṁ ca—</w:t>
      </w:r>
    </w:p>
    <w:p w:rsidR="0086344D" w:rsidRDefault="0086344D">
      <w:pPr>
        <w:pStyle w:val="Quote"/>
      </w:pPr>
      <w:r>
        <w:t>mattaḥ sattama-mādhurībhir adhikāḥ śvo vā paraśvo’thavā</w:t>
      </w:r>
    </w:p>
    <w:p w:rsidR="0086344D" w:rsidRDefault="0086344D">
      <w:pPr>
        <w:pStyle w:val="Quote"/>
      </w:pPr>
      <w:r>
        <w:t>gantāraḥ kṣiti-maṇḍale prakaṭatām aṣṭau mahā-śaktayaḥ |</w:t>
      </w:r>
    </w:p>
    <w:p w:rsidR="0086344D" w:rsidRDefault="0086344D">
      <w:pPr>
        <w:pStyle w:val="Quote"/>
      </w:pPr>
      <w:r>
        <w:t>vṛndiṣṭhe guṇa-vṛnda-mandiratayā tatra svasārāv ubhe</w:t>
      </w:r>
    </w:p>
    <w:p w:rsidR="0086344D" w:rsidRDefault="0086344D">
      <w:pPr>
        <w:pStyle w:val="Quote"/>
        <w:rPr>
          <w:color w:val="FF0000"/>
        </w:rPr>
      </w:pPr>
      <w:r>
        <w:t xml:space="preserve">rājendro bhavitā harasya ca jayī pāṇi-grahītā yayoḥ ||17|| </w:t>
      </w:r>
      <w:r>
        <w:rPr>
          <w:color w:val="FF0000"/>
        </w:rPr>
        <w:t>36</w:t>
      </w:r>
    </w:p>
    <w:p w:rsidR="0086344D" w:rsidRDefault="0086344D">
      <w:pPr>
        <w:pStyle w:val="PlainText"/>
        <w:ind w:firstLine="0"/>
        <w:rPr>
          <w:color w:val="FF0000"/>
        </w:rPr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>kā pauttī  dudiātra bahiṇie ? [</w:t>
      </w:r>
      <w:r>
        <w:rPr>
          <w:i/>
          <w:iCs/>
        </w:rPr>
        <w:t xml:space="preserve">kā pravṛttiḥ dvitīyāyā bhaginyāḥ </w:t>
      </w:r>
      <w:r>
        <w:t xml:space="preserve">?] </w:t>
      </w:r>
      <w:r>
        <w:rPr>
          <w:color w:val="FF0000"/>
        </w:rPr>
        <w:t>37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</w:t>
      </w:r>
    </w:p>
    <w:p w:rsidR="0086344D" w:rsidRDefault="0086344D">
      <w:pPr>
        <w:pStyle w:val="PlainText"/>
      </w:pPr>
      <w:r>
        <w:t>rakṣoghna-mantra-kṛtinādri-purohitena</w:t>
      </w:r>
    </w:p>
    <w:p w:rsidR="0086344D" w:rsidRDefault="0086344D">
      <w:pPr>
        <w:pStyle w:val="PlainText"/>
      </w:pPr>
      <w:r>
        <w:t>vitrāsa-viklava-mateḥ samanudrutāyāḥ |</w:t>
      </w:r>
    </w:p>
    <w:p w:rsidR="0086344D" w:rsidRDefault="0086344D">
      <w:pPr>
        <w:pStyle w:val="PlainText"/>
      </w:pPr>
      <w:r>
        <w:t>ādyā tataḥ karatalāṁ kila pūtanāyā</w:t>
      </w:r>
    </w:p>
    <w:p w:rsidR="0086344D" w:rsidRDefault="0086344D">
      <w:pPr>
        <w:pStyle w:val="PlainText"/>
      </w:pPr>
      <w:r>
        <w:t xml:space="preserve">nadyāṁ plave paripapāta vidarbhagāyāḥ ||18|| </w:t>
      </w:r>
      <w:r>
        <w:rPr>
          <w:color w:val="FF0000"/>
        </w:rPr>
        <w:t>38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>ajje ! durbāsaso bareṇa bisahāṇunottarasī kaṇṇā rāhitti kahaṁ sabbaṇṇo bi tādo bhaṇādi ? [</w:t>
      </w:r>
      <w:r>
        <w:rPr>
          <w:i/>
          <w:iCs/>
        </w:rPr>
        <w:t xml:space="preserve">ārye ! durvāsaso vareṇa utpannā vṛṣabhānor aurasī kanyā rādheti kathaṁ sarvajño’pi tāto bhaṇati </w:t>
      </w:r>
      <w:r>
        <w:t xml:space="preserve">?] </w:t>
      </w:r>
      <w:r>
        <w:rPr>
          <w:color w:val="FF0000"/>
        </w:rPr>
        <w:t>39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candrabhānu-vṛṣabhānu-ramaṇyor bharbhataḥ kila vikṛṣya nināya bālike kamalajārthanayā te vindhya-dāra-jaṭhare hari-māyā | </w:t>
      </w:r>
      <w:r>
        <w:rPr>
          <w:color w:val="FF0000"/>
        </w:rPr>
        <w:t>40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 xml:space="preserve">(sāścaryam) kiṁ piderahiṁ idaṁ jānīadi ? </w:t>
      </w:r>
      <w:r>
        <w:rPr>
          <w:rFonts w:cs="Balaram"/>
          <w:noProof w:val="0"/>
          <w:szCs w:val="24"/>
          <w:lang w:bidi="sa-IN"/>
        </w:rPr>
        <w:t>[</w:t>
      </w:r>
      <w:r>
        <w:rPr>
          <w:i/>
          <w:iCs/>
        </w:rPr>
        <w:t xml:space="preserve">kiṁ pitṛbhyāṁ jñāyate </w:t>
      </w:r>
      <w:r>
        <w:t>?</w:t>
      </w:r>
      <w:r>
        <w:rPr>
          <w:rFonts w:cs="Balaram"/>
          <w:szCs w:val="24"/>
        </w:rPr>
        <w:t xml:space="preserve">] </w:t>
      </w:r>
      <w:r>
        <w:rPr>
          <w:color w:val="FF0000"/>
        </w:rPr>
        <w:t>41</w:t>
      </w:r>
    </w:p>
    <w:p w:rsidR="0086344D" w:rsidRDefault="0086344D">
      <w:pPr>
        <w:pStyle w:val="PlainText"/>
        <w:ind w:firstLine="0"/>
        <w:rPr>
          <w:b/>
          <w:bCs/>
        </w:rPr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atha kim | sa durvāsāḥ kathaṁ nijopakāram anāvedya viśrāmyatu ? 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 xml:space="preserve">edaṁ sabbaṁ tue kadhaṁ biṇṇādaṁ ? </w:t>
      </w:r>
      <w:r>
        <w:rPr>
          <w:rFonts w:cs="Balaram"/>
          <w:noProof w:val="0"/>
          <w:szCs w:val="24"/>
          <w:lang w:bidi="sa-IN"/>
        </w:rPr>
        <w:t>[</w:t>
      </w:r>
      <w:r>
        <w:rPr>
          <w:i/>
          <w:iCs/>
        </w:rPr>
        <w:t>idaṁ sarvaṁ tvayā kathaṁ vijñātam</w:t>
      </w:r>
      <w:r>
        <w:t>?</w:t>
      </w:r>
      <w:r>
        <w:rPr>
          <w:rFonts w:cs="Balaram"/>
          <w:szCs w:val="24"/>
        </w:rPr>
        <w:t>]</w:t>
      </w:r>
      <w:r>
        <w:t xml:space="preserve"> </w:t>
      </w:r>
      <w:r>
        <w:rPr>
          <w:color w:val="FF0000"/>
        </w:rPr>
        <w:t>42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guror upadeśa-prasādena, yenāhaṁ rādhāyām āsañjitāsmi | </w:t>
      </w:r>
      <w:r>
        <w:rPr>
          <w:color w:val="FF0000"/>
        </w:rPr>
        <w:t>43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>ṇūṇaṁ ṇihadāe rakkhasīe se kkole ekkā rāhiā tue laddhā [</w:t>
      </w:r>
      <w:r>
        <w:rPr>
          <w:i/>
          <w:iCs/>
        </w:rPr>
        <w:t xml:space="preserve">nūnaṁ nihatāyā rākṣasyā tasyāḥ kroḍe ekā rādhikā tvayā labdhā </w:t>
      </w:r>
      <w:r>
        <w:t xml:space="preserve">|]! </w:t>
      </w:r>
      <w:r>
        <w:rPr>
          <w:color w:val="FF0000"/>
        </w:rPr>
        <w:t>44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</w:t>
      </w:r>
    </w:p>
    <w:p w:rsidR="0086344D" w:rsidRDefault="0086344D">
      <w:pPr>
        <w:pStyle w:val="Quote"/>
      </w:pPr>
      <w:r>
        <w:t>rādhā-sakhīha lalitā lalitāsya-candrā</w:t>
      </w:r>
    </w:p>
    <w:p w:rsidR="0086344D" w:rsidRDefault="0086344D">
      <w:pPr>
        <w:pStyle w:val="Quote"/>
      </w:pPr>
      <w:r>
        <w:t>candrāvalī sahacarī rucirā ca padmā |</w:t>
      </w:r>
    </w:p>
    <w:p w:rsidR="0086344D" w:rsidRDefault="0086344D">
      <w:pPr>
        <w:pStyle w:val="Quote"/>
      </w:pPr>
      <w:r>
        <w:t>bhadrā ca bhadra-caritā śivadā ca śaivyā</w:t>
      </w:r>
    </w:p>
    <w:p w:rsidR="0086344D" w:rsidRDefault="0086344D">
      <w:pPr>
        <w:pStyle w:val="Quote"/>
      </w:pPr>
      <w:r>
        <w:t xml:space="preserve">śyāmā ca dhāma-muditā viditās tavemāḥ ||20|| </w:t>
      </w:r>
      <w:r>
        <w:rPr>
          <w:color w:val="FF0000"/>
        </w:rPr>
        <w:t>45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 xml:space="preserve">imāo keṇa goīṇaṁ samappidāo? </w:t>
      </w:r>
      <w:r>
        <w:rPr>
          <w:rFonts w:cs="Mangal"/>
          <w:noProof w:val="0"/>
          <w:lang w:bidi="sa-IN"/>
        </w:rPr>
        <w:t>[</w:t>
      </w:r>
      <w:r>
        <w:rPr>
          <w:rFonts w:cs="Mangal"/>
          <w:i/>
          <w:iCs/>
          <w:noProof w:val="0"/>
          <w:lang w:bidi="sa-IN"/>
        </w:rPr>
        <w:t xml:space="preserve">imāḥ kena gopībhyaḥ samarpitāḥ </w:t>
      </w:r>
      <w:r>
        <w:rPr>
          <w:rFonts w:cs="Mangal"/>
          <w:noProof w:val="0"/>
          <w:lang w:bidi="sa-IN"/>
        </w:rPr>
        <w:t xml:space="preserve">?] </w:t>
      </w:r>
      <w:r>
        <w:rPr>
          <w:color w:val="FF0000"/>
        </w:rPr>
        <w:t>46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 </w:t>
      </w:r>
    </w:p>
    <w:p w:rsidR="0086344D" w:rsidRDefault="0086344D">
      <w:pPr>
        <w:pStyle w:val="PlainText"/>
      </w:pPr>
      <w:r>
        <w:t>kumārīṇām āsāṁ nibhṛtam abhitaḥ pañcakam ahaṁ</w:t>
      </w:r>
    </w:p>
    <w:p w:rsidR="0086344D" w:rsidRDefault="0086344D">
      <w:pPr>
        <w:pStyle w:val="PlainText"/>
      </w:pPr>
      <w:r>
        <w:t>vibhajyābhīrībhyas tvaritam atha rādhām adhiguṇām |</w:t>
      </w:r>
    </w:p>
    <w:p w:rsidR="0086344D" w:rsidRDefault="0086344D">
      <w:pPr>
        <w:pStyle w:val="PlainText"/>
      </w:pPr>
      <w:r>
        <w:t xml:space="preserve">sutā te jāmātur jarati vṛṣabhānor iti mudā </w:t>
      </w:r>
    </w:p>
    <w:p w:rsidR="0086344D" w:rsidRDefault="0086344D">
      <w:pPr>
        <w:pStyle w:val="PlainText"/>
      </w:pPr>
      <w:r>
        <w:t xml:space="preserve">yaśodāyā dhātryāṁ rahasi mukharāyām aghaṭayam ||21|| </w:t>
      </w:r>
      <w:r>
        <w:rPr>
          <w:color w:val="FF0000"/>
        </w:rPr>
        <w:t>47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gārgī : </w:t>
      </w:r>
      <w:r>
        <w:t>phuḍaṁ rāhiāe dudiā sahī visāhā ccea gouluppaṇṇā | [</w:t>
      </w:r>
      <w:r>
        <w:rPr>
          <w:i/>
          <w:iCs/>
        </w:rPr>
        <w:t xml:space="preserve">sphuṭaṁ rādhāyā dvitīyā sakhī viśākhā eva gokulotpannā </w:t>
      </w:r>
      <w:r>
        <w:t xml:space="preserve">| </w:t>
      </w:r>
      <w:r>
        <w:rPr>
          <w:color w:val="FF0000"/>
        </w:rPr>
        <w:t>48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>paurṇamāsī :</w:t>
      </w:r>
      <w:r>
        <w:t xml:space="preserve"> nahi nahi | yad eṣā kālindī-pūreṇa vāhyamānā jaṭilayā lebhe | </w:t>
      </w:r>
      <w:r>
        <w:rPr>
          <w:color w:val="FF0000"/>
        </w:rPr>
        <w:t>49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>ṇa jāṇe, ṇaī-pureṇa bāhidā sā jeṭṭhā biñjha-kaṇṇaā keṇa laddhā ? [</w:t>
      </w:r>
      <w:r>
        <w:rPr>
          <w:i/>
          <w:iCs/>
        </w:rPr>
        <w:t xml:space="preserve">na jāne, nadī-pūreṇa vāhitā sā jyeṣṭhā vindhya-kanyā kena labdhā </w:t>
      </w:r>
      <w:r>
        <w:t xml:space="preserve">?] </w:t>
      </w:r>
      <w:r>
        <w:rPr>
          <w:color w:val="FF0000"/>
        </w:rPr>
        <w:t>50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bhīṣmakeṇa |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>abbo, doṇaṁ bahiṇīṇaṁ vihaḍaṇa-kāriṇītra bhavidabbadāe ṇiṭṭhuradā | [</w:t>
      </w:r>
      <w:r>
        <w:rPr>
          <w:i/>
          <w:iCs/>
        </w:rPr>
        <w:t xml:space="preserve">abbo, dvayor bhaginyoḥ vighaṭana-kāriṇyā bhavitavyatāyā niṣṭhuratā | </w:t>
      </w:r>
      <w:r>
        <w:t>]</w:t>
      </w:r>
      <w:r>
        <w:rPr>
          <w:color w:val="FF0000"/>
        </w:rPr>
        <w:t>51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putri ! punaḥ saṅgama-kāriṇyās tasyāḥ karuṇā cāvadhāryatām |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gārgī : </w:t>
      </w:r>
      <w:r>
        <w:t xml:space="preserve">kahaṁ bia ? </w:t>
      </w:r>
      <w:r>
        <w:rPr>
          <w:rFonts w:cs="Mangal"/>
          <w:noProof w:val="0"/>
          <w:lang w:bidi="sa-IN"/>
        </w:rPr>
        <w:t>[</w:t>
      </w:r>
      <w:r>
        <w:rPr>
          <w:rFonts w:cs="Mangal"/>
          <w:i/>
          <w:iCs/>
          <w:noProof w:val="0"/>
          <w:lang w:bidi="sa-IN"/>
        </w:rPr>
        <w:t>katham iva</w:t>
      </w:r>
      <w:r>
        <w:rPr>
          <w:rFonts w:cs="Mangal"/>
          <w:noProof w:val="0"/>
          <w:lang w:bidi="sa-IN"/>
        </w:rPr>
        <w:t xml:space="preserve">?] </w:t>
      </w:r>
      <w:r>
        <w:rPr>
          <w:color w:val="FF0000"/>
        </w:rPr>
        <w:t>52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>paurṇamāsī :</w:t>
      </w:r>
      <w:r>
        <w:t xml:space="preserve"> saiveyaṁ karālāyā naptrī candrāvalī, yā khalu pañca-vārṣikī govardhana-vindhyayoḥ kandarā-vāstavyena jāmbavatā vindhya-vāsinyā nideśena kuṇḍinād ākṛṣṭā |</w:t>
      </w:r>
      <w:r>
        <w:rPr>
          <w:color w:val="FF0000"/>
        </w:rPr>
        <w:t xml:space="preserve"> 53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bCs/>
        </w:rPr>
      </w:pPr>
      <w:r>
        <w:rPr>
          <w:b/>
          <w:bCs/>
        </w:rPr>
        <w:t xml:space="preserve">gārgī : </w:t>
      </w:r>
      <w:r>
        <w:rPr>
          <w:bCs/>
        </w:rPr>
        <w:t xml:space="preserve">(svagatam) sudaṁ mae tāda-muhādo, jaṁ candahāṇu-pahudīṇaṁ kaṇṇaā bhissa-pahudīṇaṁ kaṇṇaā ekkatattā bi biggahādihiṁ bhiṇṇā jebba tti | tā bāḍhaṁ ekka-biggahadāsaṁbihāṇaṁ māāe ccea parañcidam | hodu, pacchādo jāṇissam | kiṁ dāṇiṁ tassya rahassassa uṭṭaṅkaṇeṇa ? </w:t>
      </w:r>
      <w:r>
        <w:rPr>
          <w:rFonts w:cs="Mangal"/>
          <w:bCs/>
          <w:noProof w:val="0"/>
          <w:lang w:bidi="sa-IN"/>
        </w:rPr>
        <w:t>[</w:t>
      </w:r>
      <w:r>
        <w:rPr>
          <w:bCs/>
          <w:i/>
          <w:iCs/>
        </w:rPr>
        <w:t>śrutaṁ mayā tāta-mukhāt, yat candrabhānu-prabhṛtīnāṁ kanyakā bhīṣmaka-prabhṛtīnāṁ kanyakā eka-tattvā api vigrahādibhiḥ bhiṇṇā iveti | tat bāḍhaṁ eka-vigrahatā-saṁvidhānaṁ māyayā eva prapañcitam | bhavatu, paścāt jāṇissam | kiṁ dāṇiṁ tassya rahassassa uṭṭaṅkaṇeṇa ?</w:t>
      </w:r>
      <w:r>
        <w:rPr>
          <w:rFonts w:cs="Mangal"/>
          <w:bCs/>
          <w:noProof w:val="0"/>
          <w:lang w:bidi="sa-IN"/>
        </w:rPr>
        <w:t>]</w:t>
      </w:r>
    </w:p>
    <w:p w:rsidR="0086344D" w:rsidRDefault="0086344D">
      <w:pPr>
        <w:pStyle w:val="PlainText"/>
        <w:ind w:firstLine="0"/>
        <w:rPr>
          <w:bCs/>
          <w:noProof w:val="0"/>
          <w:lang w:bidi="sa-IN"/>
        </w:rPr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Cs/>
        </w:rPr>
        <w:t xml:space="preserve">(prakāśam) ṇuṇaṁ goaḍḍhaṇādi-goehiṁ candāalī-pahudīṇaṁ ubbāho bi māāe ṇibbāhido | </w:t>
      </w:r>
    </w:p>
    <w:p w:rsidR="0086344D" w:rsidRDefault="0086344D">
      <w:pPr>
        <w:pStyle w:val="PlainText"/>
        <w:ind w:firstLine="0"/>
        <w:rPr>
          <w:color w:val="FF0000"/>
        </w:rPr>
      </w:pPr>
      <w:r>
        <w:rPr>
          <w:rFonts w:cs="Mangal"/>
          <w:bCs/>
          <w:noProof w:val="0"/>
          <w:lang w:bidi="sa-IN"/>
        </w:rPr>
        <w:t>[</w:t>
      </w:r>
      <w:r>
        <w:rPr>
          <w:bCs/>
          <w:i/>
          <w:iCs/>
        </w:rPr>
        <w:t xml:space="preserve">nūnaṁ govardhanādi-gopaiḥ candrāvalī-prabhṛtīnāṁ udvāho’pi māyayā nirvāhitaḥ </w:t>
      </w:r>
      <w:r>
        <w:rPr>
          <w:bCs/>
        </w:rPr>
        <w:t>|</w:t>
      </w:r>
      <w:r>
        <w:rPr>
          <w:rFonts w:cs="Mangal"/>
          <w:bCs/>
          <w:noProof w:val="0"/>
          <w:lang w:bidi="sa-IN"/>
        </w:rPr>
        <w:t>]</w:t>
      </w:r>
      <w:r>
        <w:rPr>
          <w:bCs/>
        </w:rPr>
        <w:t xml:space="preserve"> </w:t>
      </w:r>
      <w:r>
        <w:rPr>
          <w:color w:val="FF0000"/>
        </w:rPr>
        <w:t>54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atha kim | patiṁ-manyānāṁ vallabānāṁ mamatā-mātrāvaśeṣā kumārīṣu dāratā | yad eṣāṁ prekṣaṇam api tābhir atidurghaṭam | 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gārgī : </w:t>
      </w:r>
      <w:r>
        <w:t>ādo ṇa kkhu accario aṭṭhāṇaṁ kaṇhe gariṭṭho aṇurāo | [</w:t>
      </w:r>
      <w:r>
        <w:rPr>
          <w:i/>
          <w:iCs/>
        </w:rPr>
        <w:t>ato na khalu āścaryaṁ aṣṭāṇaṁ kṛṣṇe gariṣṭho anurāgaḥ</w:t>
      </w:r>
      <w:r>
        <w:t xml:space="preserve"> |] </w:t>
      </w:r>
      <w:r>
        <w:rPr>
          <w:color w:val="FF0000"/>
        </w:rPr>
        <w:t>55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aṣṭāṇāṁ kim ucyate, gokule kasyāḥ khalu kuraṅgī-dṛśas tatra nānurāgaḥ ? 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gārgī : </w:t>
      </w:r>
      <w:r>
        <w:t>saccaṁ bhaṇāsi jaṁ dāṇiṁ saduttarāiṁ solaha-goula-kaṇṇaā-sahassāiṁ—</w:t>
      </w:r>
    </w:p>
    <w:p w:rsidR="0086344D" w:rsidRDefault="0086344D">
      <w:pPr>
        <w:pStyle w:val="Quote"/>
      </w:pPr>
    </w:p>
    <w:p w:rsidR="0086344D" w:rsidRDefault="0086344D">
      <w:pPr>
        <w:pStyle w:val="Quote"/>
        <w:rPr>
          <w:color w:val="0000FF"/>
        </w:rPr>
      </w:pPr>
      <w:r>
        <w:rPr>
          <w:color w:val="0000FF"/>
        </w:rPr>
        <w:t>kātyāyani mahāmāye mahā-yoginy adhīśvari |</w:t>
      </w:r>
    </w:p>
    <w:p w:rsidR="0086344D" w:rsidRDefault="0086344D">
      <w:pPr>
        <w:pStyle w:val="Quote"/>
        <w:rPr>
          <w:color w:val="0000FF"/>
        </w:rPr>
      </w:pPr>
      <w:r>
        <w:rPr>
          <w:color w:val="0000FF"/>
        </w:rPr>
        <w:t>nanda-gopa-sutaṁ devi patiṁ me kuru te namaḥ ||</w:t>
      </w:r>
    </w:p>
    <w:p w:rsidR="0086344D" w:rsidRDefault="0086344D">
      <w:pPr>
        <w:pStyle w:val="Quote"/>
      </w:pPr>
    </w:p>
    <w:p w:rsidR="0086344D" w:rsidRDefault="0086344D">
      <w:pPr>
        <w:rPr>
          <w:color w:val="FF0000"/>
        </w:rPr>
      </w:pPr>
      <w:r>
        <w:t>edaṁ mantaṁ japantīhiṁ pañcehiṁ candāalīhiṁ saṁgamia uṇa caṇḍiaṁ accanti | [</w:t>
      </w:r>
      <w:r>
        <w:rPr>
          <w:i/>
          <w:iCs/>
        </w:rPr>
        <w:t>satyaṁ bhaṇasi yad idānīṁ śatottarāṇi ṣoḍaśa-kanyā-sahasrāṇi… etan-mantraṁ japantībhiḥ pañcabhiś candrāvalī-prabhṛtibhiḥ saṁgamya punaḥ caṇḍikām arcanti</w:t>
      </w:r>
      <w:r>
        <w:rPr>
          <w:rFonts w:ascii="Times New Roman" w:hAnsi="Times New Roman"/>
          <w:i/>
          <w:iCs/>
        </w:rPr>
        <w:t> </w:t>
      </w:r>
      <w:r>
        <w:t>|]</w:t>
      </w:r>
      <w:r>
        <w:rPr>
          <w:rFonts w:ascii="Times New Roman" w:hAnsi="Times New Roman"/>
        </w:rPr>
        <w:t> </w:t>
      </w:r>
      <w:r>
        <w:rPr>
          <w:color w:val="FF0000"/>
        </w:rPr>
        <w:t>56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 </w:t>
      </w:r>
    </w:p>
    <w:p w:rsidR="0086344D" w:rsidRDefault="0086344D">
      <w:pPr>
        <w:pStyle w:val="PlainText"/>
      </w:pPr>
      <w:r>
        <w:t>sā kāmān paricaritā kumārikābhiḥ</w:t>
      </w:r>
    </w:p>
    <w:p w:rsidR="0086344D" w:rsidRDefault="0086344D">
      <w:pPr>
        <w:pStyle w:val="PlainText"/>
      </w:pPr>
      <w:r>
        <w:t>kāmākhyā vitarati kāma-rūpa-devī |</w:t>
      </w:r>
    </w:p>
    <w:p w:rsidR="0086344D" w:rsidRDefault="0086344D">
      <w:pPr>
        <w:pStyle w:val="PlainText"/>
      </w:pPr>
      <w:r>
        <w:t>ity enāṁ vraja-hariṇī-dṛśām upāste</w:t>
      </w:r>
    </w:p>
    <w:p w:rsidR="0086344D" w:rsidRDefault="0086344D">
      <w:pPr>
        <w:pStyle w:val="PlainText"/>
        <w:rPr>
          <w:color w:val="FF0000"/>
        </w:rPr>
      </w:pPr>
      <w:r>
        <w:t xml:space="preserve">vargo’yaṁ guṇavati garga-bhāṣitena ||21|| </w:t>
      </w:r>
      <w:r>
        <w:rPr>
          <w:color w:val="FF0000"/>
        </w:rPr>
        <w:t>57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gārgī : </w:t>
      </w:r>
      <w:r>
        <w:t>keṇa surārāhaṇe rāhī ṇiuttā ? [</w:t>
      </w:r>
      <w:r>
        <w:rPr>
          <w:i/>
          <w:iCs/>
        </w:rPr>
        <w:t xml:space="preserve">kena sūryārādhane rādhā niyuktā </w:t>
      </w:r>
      <w:r>
        <w:t xml:space="preserve">?] </w:t>
      </w:r>
      <w:r>
        <w:rPr>
          <w:color w:val="FF0000"/>
        </w:rPr>
        <w:t>58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tava tātenaiva |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gārgī : </w:t>
      </w:r>
      <w:r>
        <w:t>ajje ! sudaṁ mae tāda-muhādo, jaṁ kaṇṇāṇaṁ bhāviṇā kanteṇa saṅgamo vippaoaṁ uppādei | [</w:t>
      </w:r>
      <w:r>
        <w:rPr>
          <w:i/>
          <w:iCs/>
        </w:rPr>
        <w:t xml:space="preserve">ārye śrutaṁ mayā tāta-mukhāt yat kanyānāṁ bhāvinā kāntena saṅgamo viprayogam utpādayatīti </w:t>
      </w:r>
      <w:r>
        <w:t>|]</w:t>
      </w:r>
      <w:r>
        <w:rPr>
          <w:color w:val="FF0000"/>
        </w:rPr>
        <w:t xml:space="preserve"> 59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>paurṇamāsī :</w:t>
      </w:r>
      <w:r>
        <w:t xml:space="preserve"> vatse ! samyag idam uktam | tena mayāpi te kiśorikā-śiroratne niroddhum abhimanyu-govardhanayor jananyau jaṭilā-bhāruṇḍe nirbandhena niyukte | </w:t>
      </w:r>
      <w:r>
        <w:rPr>
          <w:color w:val="FF0000"/>
        </w:rPr>
        <w:t>60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gārgī : </w:t>
      </w:r>
      <w:r>
        <w:t>kahaṁ dube soare tumaṁ ṇa saṅghaḍesi | [</w:t>
      </w:r>
      <w:r>
        <w:rPr>
          <w:i/>
          <w:iCs/>
        </w:rPr>
        <w:t xml:space="preserve">kathaṁ dve sahodare tvaṁ na saṅghaṭayasi </w:t>
      </w:r>
      <w:r>
        <w:t>|]</w:t>
      </w:r>
      <w:r>
        <w:rPr>
          <w:color w:val="FF0000"/>
        </w:rPr>
        <w:t xml:space="preserve"> 61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>paurṇamāsī :</w:t>
      </w:r>
      <w:r>
        <w:t xml:space="preserve"> sadā sañcaratāṁ duṣṭa-kaṁsa-carāṇāṁ vitarka-śaṅkayā | 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gārgī : </w:t>
      </w:r>
      <w:r>
        <w:t>ṇaṁ apubbaṁ buttantaṁ aṇṇo ko bi jaṇo jāṇai ? [</w:t>
      </w:r>
      <w:r>
        <w:rPr>
          <w:i/>
          <w:iCs/>
        </w:rPr>
        <w:t xml:space="preserve">etad apūrva-vṛttāntam anyaḥ ko’pi jano jānāti </w:t>
      </w:r>
      <w:r>
        <w:t xml:space="preserve">?] </w:t>
      </w:r>
      <w:r>
        <w:rPr>
          <w:color w:val="FF0000"/>
        </w:rPr>
        <w:t>62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rPr>
          <w:b/>
          <w:bCs/>
        </w:rPr>
        <w:t>paurṇamāsī :</w:t>
      </w:r>
      <w:r>
        <w:t xml:space="preserve"> nahi nahi, kintu mad-upadeśa-balād eva kevalaṁ hari-rāmayor jananyau jānītaḥ | 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b/>
          <w:bCs/>
        </w:rPr>
      </w:pPr>
      <w:r>
        <w:t>(</w:t>
      </w:r>
      <w:r>
        <w:rPr>
          <w:b/>
          <w:bCs/>
        </w:rPr>
        <w:t>nepathye)</w:t>
      </w:r>
    </w:p>
    <w:p w:rsidR="0086344D" w:rsidRDefault="0086344D">
      <w:pPr>
        <w:pStyle w:val="Quote"/>
      </w:pPr>
      <w:r>
        <w:t>mañcād uttiṣṭha padme mukuṭa-viracanaṁ muñca piñchena bhadre</w:t>
      </w:r>
    </w:p>
    <w:p w:rsidR="0086344D" w:rsidRDefault="0086344D">
      <w:pPr>
        <w:pStyle w:val="PlainText"/>
        <w:rPr>
          <w:bCs/>
        </w:rPr>
      </w:pPr>
      <w:r>
        <w:rPr>
          <w:bCs/>
        </w:rPr>
        <w:t>śyāme dāmānubandhaṁ parihara lalite piṇḍhi mā jāguḍāni |</w:t>
      </w:r>
    </w:p>
    <w:p w:rsidR="0086344D" w:rsidRDefault="0086344D">
      <w:pPr>
        <w:pStyle w:val="PlainText"/>
        <w:rPr>
          <w:bCs/>
        </w:rPr>
      </w:pPr>
      <w:r>
        <w:rPr>
          <w:bCs/>
        </w:rPr>
        <w:t>śārī-pāṭhād viśākhe vyuparama kavarī-saṁskriyām ujjha śaivye</w:t>
      </w:r>
    </w:p>
    <w:p w:rsidR="0086344D" w:rsidRDefault="0086344D">
      <w:pPr>
        <w:pStyle w:val="PlainText"/>
        <w:rPr>
          <w:bCs/>
          <w:color w:val="FF0000"/>
        </w:rPr>
      </w:pPr>
      <w:r>
        <w:rPr>
          <w:bCs/>
        </w:rPr>
        <w:t xml:space="preserve">pūrvāṁ veveṣṭi kāṣṭhāṁ surabhi-khura-puṭī-pāṁśu-piṣṭātapuñjaḥ ||22|| </w:t>
      </w:r>
      <w:r>
        <w:rPr>
          <w:bCs/>
          <w:color w:val="FF0000"/>
        </w:rPr>
        <w:t>63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lang w:val="fr-CA"/>
        </w:rPr>
      </w:pPr>
      <w:r>
        <w:rPr>
          <w:b/>
          <w:bCs/>
        </w:rPr>
        <w:t>paurṇamāsī :</w:t>
      </w:r>
      <w:r>
        <w:t xml:space="preserve"> </w:t>
      </w:r>
      <w:r>
        <w:rPr>
          <w:lang w:val="fr-CA"/>
        </w:rPr>
        <w:t>paśya paśya—</w:t>
      </w:r>
    </w:p>
    <w:p w:rsidR="0086344D" w:rsidRDefault="0086344D">
      <w:pPr>
        <w:pStyle w:val="PlainText"/>
        <w:ind w:firstLine="0"/>
        <w:rPr>
          <w:lang w:val="fr-CA"/>
        </w:rPr>
      </w:pP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harim uddiśate rajo-bharaḥ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purataḥ saṅgamayaty amuṁ tamaḥ |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vraja-vāmadṛśāṁ na paddhatiḥ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 xml:space="preserve">prakaṭā sarva-dṛśaḥ śruter api ||23|| </w:t>
      </w:r>
      <w:r>
        <w:rPr>
          <w:color w:val="FF0000"/>
          <w:lang w:val="fr-CA"/>
        </w:rPr>
        <w:t>63a</w:t>
      </w:r>
    </w:p>
    <w:p w:rsidR="0086344D" w:rsidRDefault="0086344D">
      <w:pPr>
        <w:pStyle w:val="PlainText"/>
        <w:ind w:firstLine="0"/>
        <w:rPr>
          <w:lang w:val="fr-CA"/>
        </w:rPr>
      </w:pPr>
    </w:p>
    <w:p w:rsidR="0086344D" w:rsidRDefault="0086344D">
      <w:pPr>
        <w:pStyle w:val="PlainText"/>
        <w:ind w:firstLine="0"/>
        <w:rPr>
          <w:bCs/>
          <w:lang w:val="fr-CA"/>
        </w:rPr>
      </w:pPr>
      <w:r>
        <w:rPr>
          <w:b/>
          <w:bCs/>
          <w:lang w:val="fr-CA"/>
        </w:rPr>
        <w:t xml:space="preserve">gārgī </w:t>
      </w:r>
      <w:r>
        <w:rPr>
          <w:bCs/>
          <w:lang w:val="fr-CA"/>
        </w:rPr>
        <w:t>(saṁskṛtena)</w:t>
      </w:r>
      <w:r>
        <w:rPr>
          <w:rFonts w:ascii="Times New Roman" w:hAnsi="Times New Roman" w:cs="Times New Roman"/>
          <w:bCs/>
          <w:lang w:val="fr-CA"/>
        </w:rPr>
        <w:t> </w:t>
      </w:r>
      <w:r>
        <w:rPr>
          <w:bCs/>
          <w:lang w:val="fr-CA"/>
        </w:rPr>
        <w:t>: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hriyam avagṛhya gṛhebhyaḥ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karṣati rādhāṁ vanāya yā nipuṇā |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sā jayati nisṛṣṭārthā</w:t>
      </w:r>
    </w:p>
    <w:p w:rsidR="0086344D" w:rsidRDefault="0086344D">
      <w:pPr>
        <w:pStyle w:val="Quote"/>
        <w:rPr>
          <w:color w:val="FF0000"/>
          <w:lang w:val="fr-CA"/>
        </w:rPr>
      </w:pPr>
      <w:r>
        <w:rPr>
          <w:lang w:val="fr-CA"/>
        </w:rPr>
        <w:t xml:space="preserve">vara-vaṁśaja-kākalī dūtī ||24|| </w:t>
      </w:r>
      <w:r>
        <w:rPr>
          <w:color w:val="FF0000"/>
          <w:lang w:val="fr-CA"/>
        </w:rPr>
        <w:t>64</w:t>
      </w:r>
    </w:p>
    <w:p w:rsidR="0086344D" w:rsidRDefault="0086344D">
      <w:pPr>
        <w:pStyle w:val="PlainText"/>
        <w:ind w:firstLine="0"/>
        <w:rPr>
          <w:bCs/>
          <w:color w:val="FF0000"/>
          <w:lang w:val="fr-CA"/>
        </w:rPr>
      </w:pPr>
    </w:p>
    <w:p w:rsidR="0086344D" w:rsidRDefault="0086344D">
      <w:pPr>
        <w:pStyle w:val="PlainText"/>
        <w:ind w:firstLine="0"/>
        <w:rPr>
          <w:b/>
          <w:bCs/>
          <w:lang w:val="fr-CA"/>
        </w:rPr>
      </w:pPr>
      <w:r>
        <w:rPr>
          <w:b/>
          <w:bCs/>
          <w:lang w:val="fr-CA"/>
        </w:rPr>
        <w:t xml:space="preserve">(nepathye) 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dhanye kajjala-mukta-vāma-nayanā padme padoḍhāṅgadā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sāraṅgi dhvanad-eka-nūpura-dharā pāli skhalan-mekhalā |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gaṇḍodyāt-tilakā lavaṅgi kamale netrārpitālaktakā</w:t>
      </w:r>
    </w:p>
    <w:p w:rsidR="0086344D" w:rsidRDefault="0086344D">
      <w:pPr>
        <w:pStyle w:val="Quote"/>
        <w:rPr>
          <w:color w:val="FF0000"/>
          <w:lang w:val="fr-CA"/>
        </w:rPr>
      </w:pPr>
      <w:r>
        <w:rPr>
          <w:lang w:val="fr-CA"/>
        </w:rPr>
        <w:t xml:space="preserve">mā dhāvottaralaṁ tvam atra muralī dūre kalaṁ kūjati ||25|| </w:t>
      </w:r>
      <w:r>
        <w:rPr>
          <w:color w:val="FF0000"/>
          <w:lang w:val="fr-CA"/>
        </w:rPr>
        <w:t>65</w:t>
      </w:r>
    </w:p>
    <w:p w:rsidR="0086344D" w:rsidRDefault="0086344D">
      <w:pPr>
        <w:pStyle w:val="PlainText"/>
        <w:ind w:firstLine="0"/>
        <w:rPr>
          <w:b/>
          <w:bCs/>
          <w:lang w:val="fr-CA"/>
        </w:rPr>
      </w:pPr>
    </w:p>
    <w:p w:rsidR="0086344D" w:rsidRDefault="0086344D">
      <w:pPr>
        <w:pStyle w:val="PlainText"/>
        <w:ind w:firstLine="0"/>
        <w:rPr>
          <w:b/>
          <w:bCs/>
        </w:rPr>
      </w:pPr>
      <w:r>
        <w:rPr>
          <w:b/>
          <w:bCs/>
        </w:rPr>
        <w:t>gārgī :</w:t>
      </w:r>
    </w:p>
    <w:p w:rsidR="0086344D" w:rsidRDefault="0086344D">
      <w:pPr>
        <w:pStyle w:val="Quote"/>
      </w:pPr>
      <w:r>
        <w:t>ṇīlambara-rui-dhārī phuḍido goboḍu-cakka-bāleṇa |</w:t>
      </w:r>
    </w:p>
    <w:p w:rsidR="0086344D" w:rsidRDefault="0086344D">
      <w:pPr>
        <w:pStyle w:val="Quote"/>
        <w:rPr>
          <w:color w:val="FF0000"/>
          <w:lang w:val="fr-CA"/>
        </w:rPr>
      </w:pPr>
      <w:r>
        <w:rPr>
          <w:lang w:val="fr-CA"/>
        </w:rPr>
        <w:t xml:space="preserve">sida-gomaṇḍala-mahuro māhura-cando paripphurai ||25|| </w:t>
      </w:r>
      <w:r>
        <w:rPr>
          <w:color w:val="FF0000"/>
          <w:lang w:val="fr-CA"/>
        </w:rPr>
        <w:t>66</w:t>
      </w:r>
    </w:p>
    <w:p w:rsidR="0086344D" w:rsidRDefault="0086344D">
      <w:pPr>
        <w:pStyle w:val="Quote"/>
        <w:rPr>
          <w:color w:val="FF0000"/>
          <w:lang w:val="fr-CA"/>
        </w:rPr>
      </w:pPr>
    </w:p>
    <w:p w:rsidR="0086344D" w:rsidRDefault="0086344D">
      <w:pPr>
        <w:pStyle w:val="Quote"/>
        <w:rPr>
          <w:i/>
          <w:iCs/>
          <w:lang w:val="fr-CA"/>
        </w:rPr>
      </w:pPr>
      <w:r>
        <w:rPr>
          <w:lang w:val="fr-CA"/>
        </w:rPr>
        <w:t>[</w:t>
      </w:r>
      <w:r>
        <w:rPr>
          <w:i/>
          <w:iCs/>
          <w:lang w:val="fr-CA"/>
        </w:rPr>
        <w:t>nīlāmbara-ruci-dhārī sphurito gopoḍu-cakra-bālena |</w:t>
      </w:r>
    </w:p>
    <w:p w:rsidR="0086344D" w:rsidRDefault="0086344D">
      <w:pPr>
        <w:pStyle w:val="Quote"/>
        <w:rPr>
          <w:color w:val="FF0000"/>
          <w:lang w:val="fr-CA"/>
        </w:rPr>
      </w:pPr>
      <w:r>
        <w:rPr>
          <w:i/>
          <w:iCs/>
          <w:lang w:val="fr-CA"/>
        </w:rPr>
        <w:t xml:space="preserve">sita-go-maṇḍala-madhuro māthura-candraḥ parisphurati </w:t>
      </w:r>
      <w:r>
        <w:rPr>
          <w:lang w:val="fr-CA"/>
        </w:rPr>
        <w:t>||]</w:t>
      </w:r>
    </w:p>
    <w:p w:rsidR="0086344D" w:rsidRDefault="0086344D">
      <w:pPr>
        <w:rPr>
          <w:lang w:val="fr-CA"/>
        </w:rPr>
      </w:pPr>
    </w:p>
    <w:p w:rsidR="0086344D" w:rsidRDefault="0086344D">
      <w:r>
        <w:rPr>
          <w:b/>
          <w:bCs/>
        </w:rPr>
        <w:t xml:space="preserve">paurṇamāsī </w:t>
      </w:r>
      <w:r>
        <w:t>(sānandam):</w:t>
      </w:r>
    </w:p>
    <w:p w:rsidR="0086344D" w:rsidRDefault="0086344D"/>
    <w:p w:rsidR="0086344D" w:rsidRDefault="0086344D">
      <w:pPr>
        <w:pStyle w:val="Quote"/>
      </w:pPr>
      <w:r>
        <w:t>bibhran-nīla-cchavim aviṣamām agra-hastena yaṣṭiṁ</w:t>
      </w:r>
    </w:p>
    <w:p w:rsidR="0086344D" w:rsidRDefault="0086344D">
      <w:pPr>
        <w:pStyle w:val="Quote"/>
      </w:pPr>
      <w:r>
        <w:t>juṣṭa-śroṇī-taṭa-rucir asau pīta-paṭṭāṁśukena |</w:t>
      </w:r>
    </w:p>
    <w:p w:rsidR="0086344D" w:rsidRDefault="0086344D">
      <w:pPr>
        <w:pStyle w:val="Quote"/>
      </w:pPr>
      <w:r>
        <w:t>nindann indīvaram aviralotsarpibhiḥ kānti-pūrair</w:t>
      </w:r>
    </w:p>
    <w:p w:rsidR="0086344D" w:rsidRDefault="0086344D">
      <w:pPr>
        <w:pStyle w:val="Quote"/>
        <w:rPr>
          <w:color w:val="FF0000"/>
        </w:rPr>
      </w:pPr>
      <w:r>
        <w:t xml:space="preserve">ābhīrīṇām iha viharati prema-lakṣmī-vivartaḥ ||27|| </w:t>
      </w:r>
      <w:r>
        <w:rPr>
          <w:color w:val="FF0000"/>
        </w:rPr>
        <w:t>67</w:t>
      </w:r>
    </w:p>
    <w:p w:rsidR="0086344D" w:rsidRDefault="0086344D">
      <w:pPr>
        <w:jc w:val="center"/>
      </w:pPr>
    </w:p>
    <w:p w:rsidR="0086344D" w:rsidRDefault="0086344D">
      <w:r>
        <w:t>tad āvāṁ yaśodām āsādayāva | (iti niṣkrānte)</w:t>
      </w:r>
    </w:p>
    <w:p w:rsidR="0086344D" w:rsidRDefault="0086344D">
      <w:pPr>
        <w:jc w:val="center"/>
      </w:pPr>
    </w:p>
    <w:p w:rsidR="0086344D" w:rsidRDefault="0086344D">
      <w:pPr>
        <w:pStyle w:val="PlainText"/>
        <w:jc w:val="center"/>
        <w:rPr>
          <w:b/>
          <w:bCs/>
          <w:color w:val="FF0000"/>
        </w:rPr>
      </w:pPr>
      <w:r>
        <w:rPr>
          <w:b/>
          <w:bCs/>
        </w:rPr>
        <w:t xml:space="preserve">aṅka-mukham </w:t>
      </w:r>
      <w:r>
        <w:rPr>
          <w:color w:val="FF0000"/>
        </w:rPr>
        <w:t>68</w:t>
      </w:r>
    </w:p>
    <w:p w:rsidR="0086344D" w:rsidRDefault="0086344D">
      <w:pPr>
        <w:pStyle w:val="PlainText"/>
      </w:pPr>
    </w:p>
    <w:p w:rsidR="0086344D" w:rsidRDefault="0086344D">
      <w:pPr>
        <w:pStyle w:val="PlainText"/>
        <w:jc w:val="center"/>
      </w:pPr>
      <w:r>
        <w:t>(tataḥ praviśati vayasyair upāsyamānaḥ kṛṣṇaḥ)</w:t>
      </w:r>
    </w:p>
    <w:p w:rsidR="0086344D" w:rsidRDefault="0086344D">
      <w:pPr>
        <w:pStyle w:val="PlainText"/>
        <w:jc w:val="center"/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kṛṣṇaḥ</w:t>
      </w:r>
      <w:r>
        <w:rPr>
          <w:rFonts w:ascii="Times New Roman" w:hAnsi="Times New Roman"/>
          <w:b/>
          <w:bCs/>
          <w:lang w:val="sa-IN"/>
        </w:rPr>
        <w:t> </w:t>
      </w:r>
      <w:r>
        <w:rPr>
          <w:b/>
          <w:bCs/>
          <w:lang w:val="sa-IN"/>
        </w:rPr>
        <w:t xml:space="preserve">: </w:t>
      </w:r>
      <w:r>
        <w:rPr>
          <w:lang w:val="sa-IN"/>
        </w:rPr>
        <w:t>sakhe, madhumaṅgala, paśya—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Quote"/>
      </w:pPr>
      <w:r>
        <w:t>atanu-tṛṇa-kadambāsvāda-śaithilya-bhājām</w:t>
      </w:r>
    </w:p>
    <w:p w:rsidR="0086344D" w:rsidRDefault="0086344D">
      <w:pPr>
        <w:pStyle w:val="Quote"/>
      </w:pPr>
      <w:r>
        <w:t>aviralatara-haṁbhārambhatāmyanmukhīyam |</w:t>
      </w:r>
    </w:p>
    <w:p w:rsidR="0086344D" w:rsidRDefault="0086344D">
      <w:pPr>
        <w:pStyle w:val="Quote"/>
      </w:pPr>
      <w:r>
        <w:t>caṭulita-nayana-śrīr avalī naicikīnāṁ</w:t>
      </w:r>
    </w:p>
    <w:p w:rsidR="0086344D" w:rsidRDefault="0086344D">
      <w:pPr>
        <w:pStyle w:val="Quote"/>
      </w:pPr>
      <w:r>
        <w:t xml:space="preserve">pathi suvalita-kaṇṭhī gokulotkaṇṭhitābhūt || 28 || </w:t>
      </w:r>
      <w:r>
        <w:rPr>
          <w:color w:val="FF0000"/>
        </w:rPr>
        <w:t>69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  <w:rPr>
          <w:bCs/>
          <w:color w:val="FF0000"/>
        </w:rPr>
      </w:pPr>
      <w:r>
        <w:rPr>
          <w:b/>
          <w:bCs/>
        </w:rPr>
        <w:t>madhumaṅgalaḥ</w:t>
      </w:r>
      <w:r>
        <w:rPr>
          <w:rFonts w:ascii="Times New Roman" w:hAnsi="Times New Roman" w:cs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bCs/>
        </w:rPr>
        <w:t>diṭṭhiā bacchalāhiṁ surahīhiṁ kantāra-bbhamaṇa-khiṇṇe ettha bamhaṇe kāruṇṇaṁ viraidam | [</w:t>
      </w:r>
      <w:r>
        <w:rPr>
          <w:bCs/>
          <w:i/>
          <w:iCs/>
        </w:rPr>
        <w:t xml:space="preserve">diṣṭyā vatsalābhiḥ surabhībhiḥ kāntāra-bhramaṇa-khinne atra brāhmaṇe kāruṇyaṁ viracitam </w:t>
      </w:r>
      <w:r>
        <w:rPr>
          <w:bCs/>
        </w:rPr>
        <w:t xml:space="preserve">|] </w:t>
      </w:r>
      <w:r>
        <w:rPr>
          <w:bCs/>
          <w:color w:val="FF0000"/>
        </w:rPr>
        <w:t>70</w:t>
      </w:r>
    </w:p>
    <w:p w:rsidR="0086344D" w:rsidRDefault="0086344D">
      <w:pPr>
        <w:pStyle w:val="PlainText"/>
        <w:ind w:firstLine="0"/>
        <w:rPr>
          <w:bCs/>
        </w:rPr>
      </w:pPr>
    </w:p>
    <w:p w:rsidR="0086344D" w:rsidRDefault="0086344D">
      <w:pPr>
        <w:pStyle w:val="PlainText"/>
        <w:ind w:firstLine="0"/>
      </w:pPr>
      <w:r>
        <w:rPr>
          <w:b/>
        </w:rPr>
        <w:t>rāmaḥ</w:t>
      </w:r>
      <w:r>
        <w:rPr>
          <w:rFonts w:ascii="Times New Roman" w:hAnsi="Times New Roman" w:cs="Times New Roman"/>
          <w:b/>
        </w:rPr>
        <w:t> </w:t>
      </w:r>
      <w:r>
        <w:rPr>
          <w:b/>
        </w:rPr>
        <w:t>:</w:t>
      </w:r>
      <w:r>
        <w:t xml:space="preserve"> paśyata paśyata—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left="1440" w:firstLine="0"/>
      </w:pPr>
      <w:r>
        <w:t>gatvā puras tricaturāṇi javāt padāni</w:t>
      </w:r>
    </w:p>
    <w:p w:rsidR="0086344D" w:rsidRDefault="0086344D">
      <w:pPr>
        <w:pStyle w:val="PlainText"/>
        <w:ind w:left="1440" w:firstLine="0"/>
      </w:pPr>
      <w:r>
        <w:t>paścād vilokayati hanta tiraḥ-śirodhi |</w:t>
      </w:r>
    </w:p>
    <w:p w:rsidR="0086344D" w:rsidRDefault="0086344D">
      <w:pPr>
        <w:pStyle w:val="PlainText"/>
        <w:ind w:left="1440" w:firstLine="0"/>
      </w:pPr>
      <w:r>
        <w:t>vatsotkarād api bakī-mathane gariṣṭha-</w:t>
      </w:r>
    </w:p>
    <w:p w:rsidR="0086344D" w:rsidRDefault="0086344D">
      <w:pPr>
        <w:pStyle w:val="PlainText"/>
        <w:ind w:left="1440" w:firstLine="0"/>
        <w:rPr>
          <w:color w:val="FF0000"/>
        </w:rPr>
      </w:pPr>
      <w:r>
        <w:t xml:space="preserve">premānubandha-vidhuraṁ pathi dhenu-vṛndam ||29|| </w:t>
      </w:r>
      <w:r>
        <w:rPr>
          <w:color w:val="FF0000"/>
        </w:rPr>
        <w:t>71</w:t>
      </w:r>
    </w:p>
    <w:p w:rsidR="0086344D" w:rsidRDefault="0086344D">
      <w:pPr>
        <w:pStyle w:val="PlainText"/>
        <w:ind w:firstLine="0"/>
        <w:rPr>
          <w:color w:val="FF0000"/>
        </w:rPr>
      </w:pPr>
    </w:p>
    <w:p w:rsidR="0086344D" w:rsidRDefault="0086344D">
      <w:pPr>
        <w:pStyle w:val="PlainText"/>
        <w:ind w:firstLine="0"/>
        <w:rPr>
          <w:bCs/>
        </w:rPr>
      </w:pPr>
      <w:r>
        <w:rPr>
          <w:b/>
        </w:rPr>
        <w:t xml:space="preserve">kṛṣṇaḥ </w:t>
      </w:r>
      <w:r>
        <w:rPr>
          <w:bCs/>
        </w:rPr>
        <w:t>(pratīcīm avekṣya)</w:t>
      </w:r>
    </w:p>
    <w:p w:rsidR="0086344D" w:rsidRDefault="0086344D">
      <w:pPr>
        <w:pStyle w:val="PlainText"/>
        <w:ind w:firstLine="0"/>
        <w:rPr>
          <w:bCs/>
        </w:rPr>
      </w:pPr>
    </w:p>
    <w:p w:rsidR="0086344D" w:rsidRDefault="0086344D">
      <w:pPr>
        <w:pStyle w:val="Quote"/>
      </w:pPr>
      <w:r>
        <w:t>vicalitum asamarthaṁ vyomni mukta-pratiṣṭhe</w:t>
      </w:r>
    </w:p>
    <w:p w:rsidR="0086344D" w:rsidRDefault="0086344D">
      <w:pPr>
        <w:pStyle w:val="Quote"/>
      </w:pPr>
      <w:r>
        <w:t>samaya-vipariṇāmād vīrya-visraṁsanena |</w:t>
      </w:r>
    </w:p>
    <w:p w:rsidR="0086344D" w:rsidRDefault="0086344D">
      <w:pPr>
        <w:pStyle w:val="Quote"/>
      </w:pPr>
      <w:r>
        <w:t>śithila-tarakareṇālambya bhāṇḍīra-cūḍāṁ</w:t>
      </w:r>
    </w:p>
    <w:p w:rsidR="0086344D" w:rsidRDefault="0086344D">
      <w:pPr>
        <w:pStyle w:val="Quote"/>
        <w:rPr>
          <w:color w:val="FF0000"/>
        </w:rPr>
      </w:pPr>
      <w:r>
        <w:t xml:space="preserve">carama-giri-śikhāyāṁ lambate bhānu-bimbam ||30|| </w:t>
      </w:r>
      <w:r>
        <w:rPr>
          <w:color w:val="FF0000"/>
        </w:rPr>
        <w:t>72</w:t>
      </w:r>
    </w:p>
    <w:p w:rsidR="0086344D" w:rsidRDefault="0086344D">
      <w:pPr>
        <w:pStyle w:val="PlainText"/>
        <w:ind w:firstLine="0"/>
        <w:rPr>
          <w:bCs/>
          <w:color w:val="FF0000"/>
        </w:rPr>
      </w:pPr>
    </w:p>
    <w:p w:rsidR="0086344D" w:rsidRDefault="0086344D">
      <w:pPr>
        <w:pStyle w:val="PlainText"/>
        <w:ind w:firstLine="0"/>
        <w:rPr>
          <w:bCs/>
        </w:rPr>
      </w:pPr>
      <w:r>
        <w:rPr>
          <w:b/>
          <w:bCs/>
        </w:rPr>
        <w:t>rāmaḥ</w:t>
      </w:r>
      <w:r>
        <w:rPr>
          <w:rFonts w:ascii="Times New Roman" w:hAnsi="Times New Roman" w:cs="Times New Roman"/>
          <w:b/>
          <w:bCs/>
        </w:rPr>
        <w:t> </w:t>
      </w:r>
      <w:r>
        <w:rPr>
          <w:b/>
          <w:bCs/>
        </w:rPr>
        <w:t>:</w:t>
      </w:r>
      <w:r>
        <w:rPr>
          <w:bCs/>
        </w:rPr>
        <w:t xml:space="preserve"> paśyata paśyata—</w:t>
      </w:r>
    </w:p>
    <w:p w:rsidR="0086344D" w:rsidRDefault="0086344D">
      <w:pPr>
        <w:pStyle w:val="PlainText"/>
        <w:ind w:firstLine="0"/>
        <w:rPr>
          <w:bCs/>
        </w:rPr>
      </w:pPr>
    </w:p>
    <w:p w:rsidR="0086344D" w:rsidRDefault="0086344D">
      <w:pPr>
        <w:pStyle w:val="Quote"/>
      </w:pPr>
      <w:r>
        <w:t>vipulotpalikākūṭair giri-kuṭa-viḍambibhir niviḍam |</w:t>
      </w:r>
    </w:p>
    <w:p w:rsidR="0086344D" w:rsidRDefault="0086344D">
      <w:pPr>
        <w:pStyle w:val="Quote"/>
        <w:rPr>
          <w:color w:val="FF0000"/>
        </w:rPr>
      </w:pPr>
      <w:r>
        <w:t xml:space="preserve">vayam abhajāma karīṣa-kṣoda-parītaṁ vrajābhyarṇam ||31|| </w:t>
      </w:r>
      <w:r>
        <w:rPr>
          <w:color w:val="FF0000"/>
        </w:rPr>
        <w:t>73</w:t>
      </w:r>
    </w:p>
    <w:p w:rsidR="0086344D" w:rsidRDefault="0086344D">
      <w:pPr>
        <w:pStyle w:val="PlainText"/>
        <w:ind w:firstLine="0"/>
        <w:rPr>
          <w:bCs/>
          <w:color w:val="FF0000"/>
        </w:rPr>
      </w:pPr>
    </w:p>
    <w:p w:rsidR="0086344D" w:rsidRDefault="0086344D">
      <w:pPr>
        <w:rPr>
          <w:color w:val="FF0000"/>
        </w:rPr>
      </w:pPr>
      <w:r>
        <w:t xml:space="preserve">tad adya kālindīm avagāḍhāḥ pragāḍha-pariśrāntim utsārayāmaḥ | (iti sakhibhiḥ saha niṣkrāntaḥ |) </w:t>
      </w:r>
      <w:r>
        <w:rPr>
          <w:color w:val="FF0000"/>
        </w:rPr>
        <w:t>73a</w:t>
      </w:r>
    </w:p>
    <w:p w:rsidR="0086344D" w:rsidRDefault="0086344D">
      <w:pPr>
        <w:pStyle w:val="PlainText"/>
        <w:ind w:firstLine="0"/>
        <w:rPr>
          <w:bCs/>
          <w:color w:val="FF0000"/>
        </w:rPr>
      </w:pPr>
    </w:p>
    <w:p w:rsidR="0086344D" w:rsidRDefault="0086344D">
      <w:pPr>
        <w:pStyle w:val="PlainText"/>
        <w:ind w:firstLine="0"/>
      </w:pPr>
      <w:r>
        <w:rPr>
          <w:b/>
        </w:rPr>
        <w:t>kṛṣṇaḥ</w:t>
      </w:r>
      <w:r>
        <w:rPr>
          <w:rFonts w:ascii="Times New Roman" w:hAnsi="Times New Roman" w:cs="Times New Roman"/>
          <w:b/>
        </w:rPr>
        <w:t> </w:t>
      </w:r>
      <w:r>
        <w:t>: sakhe madhumaṅgala ! paśya paśya—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dravan-nava-vidhūpala-prakara-datta-pādyaḥ śaśī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saratna-taralocchalaj-jaladhi-kalpitārgha-kriyaḥ |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harit-parijanerita-sphuṭa-taroḍu-puṣpāñjaliḥ</w:t>
      </w:r>
    </w:p>
    <w:p w:rsidR="0086344D" w:rsidRDefault="0086344D">
      <w:pPr>
        <w:pStyle w:val="Quote"/>
        <w:rPr>
          <w:color w:val="FF0000"/>
          <w:lang w:val="fr-CA"/>
        </w:rPr>
      </w:pPr>
      <w:r>
        <w:rPr>
          <w:lang w:val="fr-CA"/>
        </w:rPr>
        <w:t xml:space="preserve">sphurat-tanur udañcita-smara-rasormir unmīlati ||32|| </w:t>
      </w:r>
      <w:r>
        <w:rPr>
          <w:color w:val="FF0000"/>
          <w:lang w:val="fr-CA"/>
        </w:rPr>
        <w:t>74</w:t>
      </w:r>
    </w:p>
    <w:p w:rsidR="0086344D" w:rsidRDefault="0086344D">
      <w:pPr>
        <w:pStyle w:val="PlainText"/>
        <w:ind w:firstLine="0"/>
        <w:rPr>
          <w:color w:val="FF0000"/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b/>
          <w:bCs/>
          <w:lang w:val="fr-CA"/>
        </w:rPr>
        <w:t>madhumaṅgalaḥ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>: pia-baassa ! kiṁ imiṇā barāeṇa kalaṅkiṇā candeṇa ? pekkha ladājālambare nikkalaṅkāiṁ solaha-canda-maṇḍala-sahassāiṁ unmīlidāiṁ | [</w:t>
      </w:r>
      <w:r>
        <w:rPr>
          <w:i/>
          <w:iCs/>
          <w:lang w:val="fr-CA"/>
        </w:rPr>
        <w:t xml:space="preserve">priya-vayasya ! kiṁ anena varākeṇa kalaṅkinā candreṇa ? paśya latā-jālāmbare niṣkalaṅkāni ṣoḍaśa-candra-maṇḍala-sahasrāṇi unmīlitāni </w:t>
      </w:r>
      <w:r>
        <w:rPr>
          <w:lang w:val="fr-CA"/>
        </w:rPr>
        <w:t xml:space="preserve">|] </w:t>
      </w:r>
      <w:r>
        <w:rPr>
          <w:color w:val="FF0000"/>
          <w:lang w:val="fr-CA"/>
        </w:rPr>
        <w:t>75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bCs/>
        </w:rPr>
        <w:t xml:space="preserve">kṛṣṇaḥ </w:t>
      </w:r>
      <w:r>
        <w:t>(samīkṣya)</w:t>
      </w:r>
      <w:r>
        <w:rPr>
          <w:rFonts w:ascii="Times New Roman" w:hAnsi="Times New Roman"/>
        </w:rPr>
        <w:t> </w:t>
      </w:r>
      <w:r>
        <w:rPr>
          <w:lang w:val="fr-CA"/>
        </w:rPr>
        <w:t xml:space="preserve">: </w:t>
      </w:r>
      <w:r>
        <w:t xml:space="preserve">sakhe </w:t>
      </w:r>
      <w:r>
        <w:rPr>
          <w:lang w:val="fr-CA"/>
        </w:rPr>
        <w:t xml:space="preserve">! </w:t>
      </w:r>
      <w:r>
        <w:t>samyag āttha | bahudhā sāmye’pi bāḍham ekena karmaṇā muṣito’yam auṣadhīśaḥ | tathā hi</w:t>
      </w:r>
      <w:r>
        <w:rPr>
          <w:lang w:val="fr-CA"/>
        </w:rPr>
        <w:t>—</w:t>
      </w:r>
    </w:p>
    <w:p w:rsidR="0086344D" w:rsidRDefault="0086344D">
      <w:pPr>
        <w:rPr>
          <w:lang w:val="fr-CA"/>
        </w:rPr>
      </w:pPr>
    </w:p>
    <w:p w:rsidR="0086344D" w:rsidRDefault="0086344D">
      <w:pPr>
        <w:pStyle w:val="Quote"/>
      </w:pPr>
      <w:r>
        <w:t>nava-nava-sudhā-sambandho’pi priyo’pi dṛśāṁ sadā</w:t>
      </w:r>
    </w:p>
    <w:p w:rsidR="0086344D" w:rsidRDefault="0086344D">
      <w:pPr>
        <w:pStyle w:val="Quote"/>
      </w:pPr>
      <w:r>
        <w:t>sarasija-vanīṁ mlānāṁ kurvann api prabhayā svayā |</w:t>
      </w:r>
    </w:p>
    <w:p w:rsidR="0086344D" w:rsidRDefault="0086344D">
      <w:pPr>
        <w:pStyle w:val="Quote"/>
      </w:pPr>
      <w:r>
        <w:t xml:space="preserve">vidhur api kalā-pūrṇo’py uccaiḥ kuraṅga-dharaḥ śaśī </w:t>
      </w:r>
    </w:p>
    <w:p w:rsidR="0086344D" w:rsidRDefault="0086344D">
      <w:pPr>
        <w:pStyle w:val="Quote"/>
      </w:pPr>
      <w:r>
        <w:t xml:space="preserve">vraja-mṛga-dṛśāṁ vaktrair ebhiḥ suraṅga-dharair jitaḥ ||33|| </w:t>
      </w:r>
      <w:r>
        <w:rPr>
          <w:color w:val="FF0000"/>
        </w:rPr>
        <w:t>76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 xml:space="preserve">: </w:t>
      </w:r>
      <w:r>
        <w:rPr>
          <w:bCs/>
        </w:rPr>
        <w:t>bho baassa ! juttaṁ ukkaṇṇo’si jaṁ dakkhiṇeṇa kalamba-kuḍuṅgaṁ kābi ākaḍḍhaṇamantaṁ paḍdhedi | [</w:t>
      </w:r>
      <w:r>
        <w:rPr>
          <w:bCs/>
          <w:i/>
          <w:iCs/>
        </w:rPr>
        <w:t xml:space="preserve">bho vayasya ! yuktaṁ utkarṇo’si yat dakṣiṇena kadamba-kuñjaṁ kāpi ākarṣaṇa-mantraṁ paṭhati </w:t>
      </w:r>
      <w:r>
        <w:rPr>
          <w:bCs/>
        </w:rPr>
        <w:t xml:space="preserve">|] </w:t>
      </w:r>
      <w:r>
        <w:rPr>
          <w:bCs/>
          <w:color w:val="FF0000"/>
        </w:rPr>
        <w:t>77</w:t>
      </w:r>
    </w:p>
    <w:p w:rsidR="0086344D" w:rsidRDefault="0086344D">
      <w:pPr>
        <w:rPr>
          <w:bCs/>
          <w:color w:val="FF0000"/>
        </w:rPr>
      </w:pPr>
    </w:p>
    <w:p w:rsidR="0086344D" w:rsidRDefault="0086344D">
      <w:r>
        <w:rPr>
          <w:b/>
        </w:rPr>
        <w:t>kṛṣṇaḥ</w:t>
      </w:r>
      <w:r>
        <w:rPr>
          <w:rFonts w:ascii="Times New Roman" w:hAnsi="Times New Roman"/>
          <w:b/>
        </w:rPr>
        <w:t> </w:t>
      </w:r>
      <w:r>
        <w:rPr>
          <w:b/>
        </w:rPr>
        <w:t>:</w:t>
      </w:r>
      <w:r>
        <w:t xml:space="preserve"> seyaṁ dīvyati śaivyāyāḥ pāvikā viśva-pāvikā | veṇur yad vibhramārambhe stambham ālambate mama | </w:t>
      </w:r>
      <w:r>
        <w:rPr>
          <w:color w:val="FF0000"/>
        </w:rPr>
        <w:t>78</w:t>
      </w:r>
    </w:p>
    <w:p w:rsidR="0086344D" w:rsidRDefault="0086344D"/>
    <w:p w:rsidR="0086344D" w:rsidRDefault="0086344D">
      <w:pPr>
        <w:rPr>
          <w:bCs/>
          <w:lang w:val="en-CA"/>
        </w:rPr>
      </w:pPr>
      <w:r>
        <w:rPr>
          <w:bCs/>
          <w:lang w:val="en-CA"/>
        </w:rPr>
        <w:t>(ity agrato gatvā sautsukyam)</w:t>
      </w:r>
    </w:p>
    <w:p w:rsidR="0086344D" w:rsidRDefault="0086344D">
      <w:pPr>
        <w:rPr>
          <w:bCs/>
          <w:lang w:val="en-CA"/>
        </w:rPr>
      </w:pP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tumbī-phala-stanīyaṁ</w:t>
      </w:r>
    </w:p>
    <w:p w:rsidR="0086344D" w:rsidRDefault="0086344D">
      <w:pPr>
        <w:pStyle w:val="Quote"/>
        <w:rPr>
          <w:lang w:val="en-CA"/>
        </w:rPr>
      </w:pPr>
      <w:r>
        <w:rPr>
          <w:lang w:val="en-CA"/>
        </w:rPr>
        <w:t>pravāla-suṣamādharā kalollasitā |</w:t>
      </w:r>
    </w:p>
    <w:p w:rsidR="0086344D" w:rsidRDefault="0086344D">
      <w:pPr>
        <w:pStyle w:val="Quote"/>
        <w:rPr>
          <w:lang w:val="en-CA"/>
        </w:rPr>
      </w:pPr>
      <w:r>
        <w:rPr>
          <w:lang w:val="en-CA"/>
        </w:rPr>
        <w:t>harati dhṛtiṁ mama bhadrā</w:t>
      </w:r>
    </w:p>
    <w:p w:rsidR="0086344D" w:rsidRDefault="0086344D">
      <w:pPr>
        <w:pStyle w:val="Quote"/>
        <w:rPr>
          <w:lang w:val="en-CA"/>
        </w:rPr>
      </w:pPr>
      <w:r>
        <w:rPr>
          <w:lang w:val="en-CA"/>
        </w:rPr>
        <w:t xml:space="preserve">nava-vallarī vallakī cāsyāḥ ||35|| </w:t>
      </w:r>
      <w:r>
        <w:rPr>
          <w:color w:val="FF0000"/>
          <w:lang w:val="en-CA"/>
        </w:rPr>
        <w:t>79</w:t>
      </w:r>
    </w:p>
    <w:p w:rsidR="0086344D" w:rsidRDefault="0086344D">
      <w:pPr>
        <w:rPr>
          <w:bCs/>
          <w:lang w:val="en-CA"/>
        </w:rPr>
      </w:pPr>
    </w:p>
    <w:p w:rsidR="0086344D" w:rsidRDefault="0086344D">
      <w:pPr>
        <w:rPr>
          <w:lang w:val="en-CA"/>
        </w:rPr>
      </w:pPr>
      <w:r>
        <w:rPr>
          <w:b/>
          <w:lang w:val="en-CA"/>
        </w:rPr>
        <w:t>madhumaṅgalaḥ</w:t>
      </w:r>
      <w:r>
        <w:rPr>
          <w:rFonts w:ascii="Times New Roman" w:hAnsi="Times New Roman"/>
          <w:b/>
          <w:lang w:val="en-CA"/>
        </w:rPr>
        <w:t> </w:t>
      </w:r>
      <w:r>
        <w:rPr>
          <w:b/>
          <w:lang w:val="en-CA"/>
        </w:rPr>
        <w:t>:</w:t>
      </w:r>
      <w:r>
        <w:rPr>
          <w:lang w:val="en-CA"/>
        </w:rPr>
        <w:t xml:space="preserve"> baassa ! accariaṁ accariaṁ majjhe-jamuṇaṁ kābi kacchabī kuṇakuṇāedi</w:t>
      </w:r>
      <w:r>
        <w:rPr>
          <w:rFonts w:ascii="Times New Roman" w:hAnsi="Times New Roman"/>
          <w:lang w:val="en-CA"/>
        </w:rPr>
        <w:t> </w:t>
      </w:r>
      <w:r>
        <w:rPr>
          <w:lang w:val="en-CA"/>
        </w:rPr>
        <w:t>| [</w:t>
      </w:r>
      <w:r>
        <w:rPr>
          <w:i/>
          <w:iCs/>
          <w:lang w:val="en-CA"/>
        </w:rPr>
        <w:t xml:space="preserve">vayasya ! āścaryaṁ āścaryaṁ madhye-yāmunaṁ kāpi kacchapī kunakunāyati </w:t>
      </w:r>
      <w:r>
        <w:rPr>
          <w:lang w:val="en-CA"/>
        </w:rPr>
        <w:t xml:space="preserve">|] </w:t>
      </w:r>
      <w:r>
        <w:rPr>
          <w:color w:val="FF0000"/>
          <w:lang w:val="en-CA"/>
        </w:rPr>
        <w:t>80</w:t>
      </w:r>
    </w:p>
    <w:p w:rsidR="0086344D" w:rsidRDefault="0086344D">
      <w:pPr>
        <w:rPr>
          <w:lang w:val="en-CA"/>
        </w:rPr>
      </w:pPr>
    </w:p>
    <w:p w:rsidR="0086344D" w:rsidRDefault="0086344D">
      <w:pPr>
        <w:rPr>
          <w:bCs/>
          <w:lang w:val="en-CA"/>
        </w:rPr>
      </w:pPr>
      <w:r>
        <w:rPr>
          <w:b/>
          <w:bCs/>
          <w:lang w:val="en-CA"/>
        </w:rPr>
        <w:t xml:space="preserve">kṛṣṇaḥ </w:t>
      </w:r>
      <w:r>
        <w:rPr>
          <w:bCs/>
          <w:lang w:val="en-CA"/>
        </w:rPr>
        <w:t>(sasmitam)</w:t>
      </w:r>
      <w:r>
        <w:rPr>
          <w:rFonts w:ascii="Times New Roman" w:hAnsi="Times New Roman"/>
          <w:bCs/>
          <w:lang w:val="en-CA"/>
        </w:rPr>
        <w:t> </w:t>
      </w:r>
      <w:r>
        <w:rPr>
          <w:bCs/>
          <w:lang w:val="en-CA"/>
        </w:rPr>
        <w:t>:</w:t>
      </w:r>
    </w:p>
    <w:p w:rsidR="0086344D" w:rsidRDefault="0086344D">
      <w:pPr>
        <w:rPr>
          <w:bCs/>
          <w:lang w:val="en-CA"/>
        </w:rPr>
      </w:pPr>
    </w:p>
    <w:p w:rsidR="0086344D" w:rsidRDefault="0086344D">
      <w:pPr>
        <w:pStyle w:val="Quote"/>
      </w:pPr>
      <w:r>
        <w:t>smara-keli-nāṭya-nāndīṁ</w:t>
      </w:r>
    </w:p>
    <w:p w:rsidR="0086344D" w:rsidRDefault="0086344D">
      <w:pPr>
        <w:pStyle w:val="Quote"/>
      </w:pPr>
      <w:r>
        <w:t>śabda-brahma-śriyaṁ muhur duhatī |</w:t>
      </w:r>
    </w:p>
    <w:p w:rsidR="0086344D" w:rsidRDefault="0086344D">
      <w:pPr>
        <w:pStyle w:val="Quote"/>
      </w:pPr>
      <w:r>
        <w:t>vahati mudaṁ mama mahatī-</w:t>
      </w:r>
    </w:p>
    <w:p w:rsidR="0086344D" w:rsidRDefault="0086344D">
      <w:pPr>
        <w:pStyle w:val="Quote"/>
        <w:rPr>
          <w:color w:val="FF0000"/>
        </w:rPr>
      </w:pPr>
      <w:r>
        <w:t xml:space="preserve">miha mahitā śyāmalā-mahatī ||36|| </w:t>
      </w:r>
      <w:r>
        <w:rPr>
          <w:color w:val="FF0000"/>
        </w:rPr>
        <w:t>81</w:t>
      </w:r>
    </w:p>
    <w:p w:rsidR="0086344D" w:rsidRDefault="0086344D"/>
    <w:p w:rsidR="0086344D" w:rsidRDefault="0086344D">
      <w:r>
        <w:t>(iti parikramya saharṣam)</w:t>
      </w:r>
    </w:p>
    <w:p w:rsidR="0086344D" w:rsidRDefault="0086344D"/>
    <w:p w:rsidR="0086344D" w:rsidRDefault="0086344D">
      <w:pPr>
        <w:pStyle w:val="Quote"/>
      </w:pPr>
      <w:r>
        <w:t xml:space="preserve"> kala-śiñjita-kalayārād</w:t>
      </w:r>
    </w:p>
    <w:p w:rsidR="0086344D" w:rsidRDefault="0086344D">
      <w:pPr>
        <w:pStyle w:val="Quote"/>
      </w:pPr>
      <w:r>
        <w:t>avikalayā me pramoda-kallolam |</w:t>
      </w:r>
    </w:p>
    <w:p w:rsidR="0086344D" w:rsidRDefault="0086344D">
      <w:pPr>
        <w:pStyle w:val="Quote"/>
      </w:pPr>
      <w:r>
        <w:t xml:space="preserve">padmā-kalāvi-nilayā </w:t>
      </w:r>
    </w:p>
    <w:p w:rsidR="0086344D" w:rsidRDefault="0086344D">
      <w:pPr>
        <w:pStyle w:val="Quote"/>
      </w:pPr>
      <w:r>
        <w:t xml:space="preserve">valayāḥ kalayāmbabhūvur alam ||37|| </w:t>
      </w:r>
      <w:r>
        <w:rPr>
          <w:color w:val="FF0000"/>
        </w:rPr>
        <w:t>82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(iti parito dṛṣṭiṁ kṣipan) sakhe ! katham atrādya nonmīlati candrāvalī-parimalaḥ ? tad-vāmataḥ karālā-gṛhopānta-vāṭikām āsādayāvaḥ | (iti parikrāmati) </w:t>
      </w:r>
      <w:r>
        <w:rPr>
          <w:color w:val="FF0000"/>
        </w:rPr>
        <w:t>82a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</w:t>
      </w:r>
      <w:r>
        <w:rPr>
          <w:rFonts w:ascii="Times New Roman" w:hAnsi="Times New Roman"/>
          <w:b/>
          <w:bCs/>
        </w:rPr>
        <w:t> </w:t>
      </w:r>
      <w:r>
        <w:rPr>
          <w:bCs/>
        </w:rPr>
        <w:t>(puro’valokya)</w:t>
      </w:r>
      <w:r>
        <w:rPr>
          <w:b/>
          <w:bCs/>
        </w:rPr>
        <w:t>:</w:t>
      </w:r>
      <w:r>
        <w:rPr>
          <w:bCs/>
        </w:rPr>
        <w:t xml:space="preserve"> esā ubaṇanda-puttassa suhaddassa bahū kundaladiā ido āacchadi | [</w:t>
      </w:r>
      <w:r>
        <w:rPr>
          <w:bCs/>
          <w:i/>
          <w:iCs/>
        </w:rPr>
        <w:t>eṣā upananda-putrasya subhadrasya vadhū kundalatikā atrāgacchati</w:t>
      </w:r>
      <w:r>
        <w:rPr>
          <w:rFonts w:ascii="Times New Roman" w:hAnsi="Times New Roman"/>
          <w:bCs/>
          <w:i/>
          <w:iCs/>
        </w:rPr>
        <w:t> </w:t>
      </w:r>
      <w:r>
        <w:rPr>
          <w:bCs/>
        </w:rPr>
        <w:t>|]</w:t>
      </w:r>
      <w:r>
        <w:rPr>
          <w:rFonts w:ascii="Times New Roman" w:hAnsi="Times New Roman"/>
          <w:bCs/>
        </w:rPr>
        <w:t> </w:t>
      </w:r>
      <w:r>
        <w:rPr>
          <w:bCs/>
          <w:color w:val="FF0000"/>
        </w:rPr>
        <w:t>83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color w:val="FF0000"/>
        </w:rPr>
      </w:pPr>
      <w:r>
        <w:rPr>
          <w:bCs/>
        </w:rPr>
        <w:t xml:space="preserve">(praviśya) </w:t>
      </w:r>
      <w:r>
        <w:rPr>
          <w:b/>
        </w:rPr>
        <w:t>kundalatā</w:t>
      </w:r>
      <w:r>
        <w:rPr>
          <w:rFonts w:ascii="Times New Roman" w:hAnsi="Times New Roman"/>
          <w:b/>
        </w:rPr>
        <w:t> </w:t>
      </w:r>
      <w:r>
        <w:rPr>
          <w:b/>
        </w:rPr>
        <w:t>:</w:t>
      </w:r>
      <w:r>
        <w:t xml:space="preserve"> kaṇha ! aāle paphullaṁ bañjulaṁ kīsa ṇa salāhasi ? [</w:t>
      </w:r>
      <w:r>
        <w:rPr>
          <w:i/>
          <w:iCs/>
        </w:rPr>
        <w:t xml:space="preserve">kṛṣṇa ! akāle praphullaṁ vañjulaṁ kasmān na ślāghase </w:t>
      </w:r>
      <w:r>
        <w:t xml:space="preserve">?] </w:t>
      </w:r>
      <w:r>
        <w:rPr>
          <w:color w:val="FF0000"/>
        </w:rPr>
        <w:t>84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kṛṣṇaḥ</w:t>
      </w:r>
      <w:r>
        <w:rPr>
          <w:rFonts w:ascii="Times New Roman" w:hAnsi="Times New Roman"/>
          <w:b/>
          <w:bCs/>
        </w:rPr>
        <w:t> </w:t>
      </w:r>
      <w:r>
        <w:rPr>
          <w:b/>
          <w:bCs/>
        </w:rPr>
        <w:t>:</w:t>
      </w:r>
      <w:r>
        <w:rPr>
          <w:bCs/>
        </w:rPr>
        <w:t xml:space="preserve"> (dṛśaṁ kṣipann ātma-gatam) nūnaṁ candrāvalī-caraṇa-cāturī-camatkāro’yam | (iti sotkaṇṭham abhinandya)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etāni vañjula-vanāntar-udañcitāni</w:t>
      </w:r>
    </w:p>
    <w:p w:rsidR="0086344D" w:rsidRDefault="0086344D">
      <w:pPr>
        <w:pStyle w:val="Quote"/>
      </w:pPr>
      <w:r>
        <w:t>kādamba-kūjita-kadamba-viḍambitāni |</w:t>
      </w:r>
    </w:p>
    <w:p w:rsidR="0086344D" w:rsidRDefault="0086344D">
      <w:pPr>
        <w:pStyle w:val="Quote"/>
      </w:pPr>
      <w:r>
        <w:t>mandrāṇi karṇa-kuharaṁ mama nandayanti</w:t>
      </w:r>
    </w:p>
    <w:p w:rsidR="0086344D" w:rsidRDefault="0086344D">
      <w:pPr>
        <w:pStyle w:val="Quote"/>
      </w:pPr>
      <w:r>
        <w:t xml:space="preserve">candrāvalī-kanaka-nūpura-śiñjitāni ||38|| </w:t>
      </w:r>
      <w:r>
        <w:rPr>
          <w:color w:val="FF0000"/>
        </w:rPr>
        <w:t>85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kundalatā</w:t>
      </w:r>
      <w:r>
        <w:rPr>
          <w:rFonts w:ascii="Times New Roman" w:hAnsi="Times New Roman"/>
          <w:b/>
        </w:rPr>
        <w:t> </w:t>
      </w:r>
      <w:r>
        <w:rPr>
          <w:b/>
        </w:rPr>
        <w:t xml:space="preserve">: </w:t>
      </w:r>
      <w:r>
        <w:t>sundara !  bhāruṇḍāe gabbha-ghare ṇiruddhābi candāalī mae cādurī-pabandheṇa kaḍḍhidā | [</w:t>
      </w:r>
      <w:r>
        <w:rPr>
          <w:i/>
          <w:iCs/>
        </w:rPr>
        <w:t xml:space="preserve">bhāruṇḍayā garbha-gṛhe niruddhāpi candrāvalī mayā cāturī-prabandheṇa karṣitā </w:t>
      </w:r>
      <w:r>
        <w:t xml:space="preserve">|] </w:t>
      </w:r>
      <w:r>
        <w:rPr>
          <w:color w:val="FF0000"/>
        </w:rPr>
        <w:t>86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kṛṣṇaḥ</w:t>
      </w:r>
      <w:r>
        <w:rPr>
          <w:rFonts w:ascii="Times New Roman" w:hAnsi="Times New Roman"/>
          <w:b/>
        </w:rPr>
        <w:t> </w:t>
      </w:r>
      <w:r>
        <w:rPr>
          <w:b/>
        </w:rPr>
        <w:t>:</w:t>
      </w:r>
      <w:r>
        <w:t xml:space="preserve"> bhāruṇḍayā katham akāṇḍe kārkaśyam ārabdham | </w:t>
      </w:r>
      <w:r>
        <w:rPr>
          <w:color w:val="FF0000"/>
        </w:rPr>
        <w:t>86a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kundalatā</w:t>
      </w:r>
      <w:r>
        <w:rPr>
          <w:rFonts w:ascii="Times New Roman" w:hAnsi="Times New Roman"/>
          <w:b/>
        </w:rPr>
        <w:t> </w:t>
      </w:r>
      <w:r>
        <w:rPr>
          <w:b/>
        </w:rPr>
        <w:t xml:space="preserve">: </w:t>
      </w:r>
      <w:r>
        <w:t>ṇa kealaṁ bhāruṇḍāe, jaḍilā-pahudīhiṁ bi sabba-buḍḍhiāhiṁ | [</w:t>
      </w:r>
      <w:r>
        <w:rPr>
          <w:i/>
          <w:iCs/>
        </w:rPr>
        <w:t xml:space="preserve">na kevalaṁ bhāruṇḍayā, jaṭilā-prabhṛtībhir api sarva-vṛddhābhiḥ </w:t>
      </w:r>
      <w:r>
        <w:t>|]</w:t>
      </w:r>
      <w:r>
        <w:rPr>
          <w:color w:val="FF0000"/>
        </w:rPr>
        <w:t xml:space="preserve"> 87</w:t>
      </w:r>
    </w:p>
    <w:p w:rsidR="0086344D" w:rsidRDefault="0086344D">
      <w:pPr>
        <w:rPr>
          <w:b/>
        </w:rPr>
      </w:pPr>
    </w:p>
    <w:p w:rsidR="0086344D" w:rsidRDefault="0086344D">
      <w:pPr>
        <w:pStyle w:val="PlainText"/>
        <w:ind w:firstLine="0"/>
      </w:pPr>
      <w:r>
        <w:t xml:space="preserve">(padmayā saha praviśya) </w:t>
      </w:r>
      <w:r>
        <w:rPr>
          <w:b/>
          <w:bCs/>
        </w:rPr>
        <w:t xml:space="preserve">candrāvalī </w:t>
      </w:r>
      <w:r>
        <w:t>(saṁskṛtena)—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</w:pPr>
      <w:r>
        <w:t>racayatu mama vṛddhā tarjanaṁ durjanī sā</w:t>
      </w:r>
    </w:p>
    <w:p w:rsidR="0086344D" w:rsidRDefault="0086344D">
      <w:pPr>
        <w:pStyle w:val="PlainText"/>
      </w:pPr>
      <w:r>
        <w:t>kavalayatu kulenduṁ ko’pi durvāda-rāhuḥ |</w:t>
      </w:r>
    </w:p>
    <w:p w:rsidR="0086344D" w:rsidRDefault="0086344D">
      <w:pPr>
        <w:pStyle w:val="PlainText"/>
      </w:pPr>
      <w:r>
        <w:t xml:space="preserve">sahacari parihartuṁ nākṣibhṛṅgau kṣamete </w:t>
      </w:r>
    </w:p>
    <w:p w:rsidR="0086344D" w:rsidRDefault="0086344D">
      <w:pPr>
        <w:pStyle w:val="PlainText"/>
      </w:pPr>
      <w:r>
        <w:t xml:space="preserve">madhuripu-mukha-padmālokam-mādhvīka-lobham ||39|| </w:t>
      </w:r>
      <w:r>
        <w:rPr>
          <w:color w:val="FF0000"/>
        </w:rPr>
        <w:t>88</w:t>
      </w:r>
    </w:p>
    <w:p w:rsidR="0086344D" w:rsidRDefault="0086344D">
      <w:pPr>
        <w:pStyle w:val="PlainText"/>
        <w:ind w:firstLine="0"/>
      </w:pPr>
    </w:p>
    <w:p w:rsidR="0086344D" w:rsidRDefault="0086344D">
      <w:r>
        <w:rPr>
          <w:b/>
          <w:bCs/>
        </w:rPr>
        <w:t xml:space="preserve">kṛṣṇaḥ </w:t>
      </w:r>
      <w:r>
        <w:t>(candrāvalīm āsādya sānandam)—</w:t>
      </w:r>
    </w:p>
    <w:p w:rsidR="0086344D" w:rsidRDefault="0086344D"/>
    <w:p w:rsidR="0086344D" w:rsidRDefault="0086344D">
      <w:pPr>
        <w:pStyle w:val="Quote"/>
      </w:pPr>
      <w:r>
        <w:t xml:space="preserve">nītas tanvi mukhena te paribhavaṁ bhrū-kṣepaivikrīḍayā </w:t>
      </w:r>
    </w:p>
    <w:p w:rsidR="0086344D" w:rsidRDefault="0086344D">
      <w:pPr>
        <w:pStyle w:val="Quote"/>
      </w:pPr>
      <w:r>
        <w:t>bibhyad viṣṇu-padaṁ jagāma śaraṇaṁ tatrāpy adhairyaṁ gataḥ |</w:t>
      </w:r>
    </w:p>
    <w:p w:rsidR="0086344D" w:rsidRDefault="0086344D">
      <w:pPr>
        <w:pStyle w:val="Quote"/>
      </w:pPr>
      <w:r>
        <w:t>āsādya dvija-rājitāṁ vijayinaḥ sevārtham asyojjvalac-</w:t>
      </w:r>
    </w:p>
    <w:p w:rsidR="0086344D" w:rsidRDefault="0086344D">
      <w:pPr>
        <w:pStyle w:val="Quote"/>
      </w:pPr>
      <w:r>
        <w:t xml:space="preserve">candro’yaṁ dvija-rāja-tāpadam agāt tenāsi candrāvalī ||40|| </w:t>
      </w:r>
      <w:r>
        <w:rPr>
          <w:color w:val="FF0000"/>
        </w:rPr>
        <w:t>89</w:t>
      </w:r>
    </w:p>
    <w:p w:rsidR="0086344D" w:rsidRDefault="0086344D">
      <w:pPr>
        <w:pStyle w:val="PlainText"/>
        <w:ind w:firstLine="0"/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kundalatā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>: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mottima-saramajhaṭṭhia, raaṇe paḍibimba-dambha-sambalidā |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tuha hiaaṁ niuṇā me, jāā candāalī jādā ||41|| </w:t>
      </w:r>
      <w:r>
        <w:rPr>
          <w:rFonts w:eastAsia="MS Minchofalt"/>
          <w:color w:val="FF0000"/>
        </w:rPr>
        <w:t>90</w:t>
      </w:r>
    </w:p>
    <w:p w:rsidR="0086344D" w:rsidRDefault="0086344D">
      <w:pPr>
        <w:ind w:left="2160"/>
        <w:rPr>
          <w:rFonts w:eastAsia="MS Minchofalt"/>
          <w:bCs/>
          <w:color w:val="FF0000"/>
        </w:rPr>
      </w:pPr>
    </w:p>
    <w:p w:rsidR="0086344D" w:rsidRDefault="0086344D">
      <w:pPr>
        <w:pStyle w:val="Quote"/>
        <w:rPr>
          <w:rFonts w:eastAsia="MS Minchofalt"/>
          <w:i/>
          <w:iCs/>
        </w:rPr>
      </w:pPr>
      <w:r>
        <w:rPr>
          <w:rFonts w:eastAsia="MS Minchofalt"/>
        </w:rPr>
        <w:t>[</w:t>
      </w:r>
      <w:r>
        <w:rPr>
          <w:rFonts w:eastAsia="MS Minchofalt"/>
          <w:i/>
          <w:iCs/>
        </w:rPr>
        <w:t>mauktika-hāra-madhya-sthita-ratne pratibimba-dambha-saṁvalitā |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  <w:i/>
          <w:iCs/>
        </w:rPr>
        <w:t xml:space="preserve">tava hṛdayaṁ nipuṇā me, yātā candrāvalī yātā </w:t>
      </w:r>
      <w:r>
        <w:rPr>
          <w:rFonts w:eastAsia="MS Minchofalt"/>
        </w:rPr>
        <w:t>||]</w:t>
      </w:r>
    </w:p>
    <w:p w:rsidR="0086344D" w:rsidRDefault="0086344D">
      <w:pPr>
        <w:rPr>
          <w:rFonts w:eastAsia="MS Minchofalt"/>
          <w:bCs/>
          <w:color w:val="FF0000"/>
        </w:rPr>
      </w:pPr>
    </w:p>
    <w:p w:rsidR="0086344D" w:rsidRDefault="0086344D">
      <w:pPr>
        <w:rPr>
          <w:rFonts w:eastAsia="MS Minchofalt"/>
          <w:b/>
          <w:bCs/>
          <w:color w:val="FF0000"/>
        </w:rPr>
      </w:pPr>
      <w:r>
        <w:rPr>
          <w:rFonts w:eastAsia="MS Minchofalt"/>
          <w:b/>
          <w:bCs/>
        </w:rPr>
        <w:t>kṛṣṇaḥ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Cs/>
        </w:rPr>
        <w:t>(smitaṁ kṛtvā)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</w:rPr>
        <w:t xml:space="preserve">kundalatike ! kathaṁ te yātā candrāvalī | </w:t>
      </w:r>
      <w:r>
        <w:rPr>
          <w:rFonts w:eastAsia="MS Minchofalt"/>
          <w:color w:val="FF0000"/>
        </w:rPr>
        <w:t>90a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kundalatā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  <w:bCs/>
        </w:rPr>
        <w:t>goula-jua-rāa ! goaḍḍhaṇo kkhu imāe alio sāmī | amha dearo ccea sacco | [</w:t>
      </w:r>
      <w:r>
        <w:rPr>
          <w:rFonts w:eastAsia="MS Minchofalt"/>
          <w:bCs/>
          <w:i/>
          <w:iCs/>
        </w:rPr>
        <w:t>gokula-yuvarāja ! govardhanaḥ khalu asyāḥ alīka-svāmī | asmad-devara eva satyaḥ</w:t>
      </w:r>
      <w:r>
        <w:rPr>
          <w:rFonts w:ascii="Times New Roman" w:eastAsia="MS Minchofalt" w:hAnsi="Times New Roman"/>
          <w:bCs/>
          <w:i/>
          <w:iCs/>
        </w:rPr>
        <w:t> 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91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Cs/>
        </w:rPr>
        <w:t>(sa-bhrū-bhaṅgam apavārya)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  <w:bCs/>
        </w:rPr>
        <w:t>dhiṭṭhe ! kundaladā ccea bhamarākaḍḍhiṇī hodi</w:t>
      </w:r>
      <w:r>
        <w:rPr>
          <w:rFonts w:ascii="Times New Roman" w:eastAsia="MS Minchofalt" w:hAnsi="Times New Roman"/>
          <w:bCs/>
        </w:rPr>
        <w:t> </w:t>
      </w:r>
      <w:r>
        <w:rPr>
          <w:rFonts w:eastAsia="MS Minchofalt"/>
          <w:bCs/>
        </w:rPr>
        <w:t>| [</w:t>
      </w:r>
      <w:r>
        <w:rPr>
          <w:rFonts w:eastAsia="MS Minchofalt"/>
          <w:bCs/>
          <w:i/>
          <w:iCs/>
        </w:rPr>
        <w:t>dhṛṣṭe ! kundalataiva bhramarākarṣiṇī bhavati</w:t>
      </w:r>
      <w:r>
        <w:rPr>
          <w:rFonts w:ascii="Times New Roman" w:eastAsia="MS Minchofalt" w:hAnsi="Times New Roman"/>
          <w:bCs/>
          <w:i/>
          <w:iCs/>
        </w:rPr>
        <w:t> </w:t>
      </w:r>
      <w:r>
        <w:rPr>
          <w:rFonts w:eastAsia="MS Minchofalt"/>
          <w:bCs/>
        </w:rPr>
        <w:t xml:space="preserve">| ] </w:t>
      </w:r>
      <w:r>
        <w:rPr>
          <w:rFonts w:eastAsia="MS Minchofalt"/>
          <w:bCs/>
          <w:color w:val="FF0000"/>
        </w:rPr>
        <w:t>92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kundalatā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deara ! esā ṇiuñja-gharaṇī kadhedi, chaillo ṇa kkhu eso bundāaṇa-bhamaro jaṁ paphullāṁ paumālīṁ ṇa pibedi | [</w:t>
      </w:r>
      <w:r>
        <w:rPr>
          <w:rFonts w:eastAsia="MS Minchofalt"/>
          <w:bCs/>
          <w:i/>
          <w:iCs/>
        </w:rPr>
        <w:t>devara ! eṣā nikuñja-gṛhiṇī kathayati, chavilo na khalu eṣa vṛndāvana-bhramaraḥ, yat praphullāṁ padmālīṁ na pibati</w:t>
      </w:r>
      <w:r>
        <w:rPr>
          <w:rFonts w:ascii="Times New Roman" w:eastAsia="MS Minchofalt" w:hAnsi="Times New Roman"/>
          <w:bCs/>
          <w:i/>
          <w:iCs/>
        </w:rPr>
        <w:t> </w:t>
      </w:r>
      <w:r>
        <w:rPr>
          <w:rFonts w:eastAsia="MS Minchofalt"/>
          <w:bCs/>
        </w:rPr>
        <w:t>|]</w:t>
      </w:r>
      <w:r>
        <w:rPr>
          <w:rFonts w:ascii="Times New Roman" w:eastAsia="MS Minchofalt" w:hAnsi="Times New Roman"/>
          <w:bCs/>
        </w:rPr>
        <w:t> </w:t>
      </w:r>
      <w:r>
        <w:rPr>
          <w:rFonts w:eastAsia="MS Minchofalt"/>
          <w:bCs/>
          <w:color w:val="FF0000"/>
        </w:rPr>
        <w:t>93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padmā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  <w:bCs/>
        </w:rPr>
        <w:t>aliā-saṁsini ! ciṭṭha ciṭṭha ! jaṅgala-sañcāriṇo bhamarassa visāhā-sahaarī ccea sulahā, ṇa kkhu amiauppaṇṇā paumālī | [</w:t>
      </w:r>
      <w:r>
        <w:rPr>
          <w:rFonts w:eastAsia="MS Minchofalt"/>
          <w:bCs/>
          <w:i/>
          <w:iCs/>
        </w:rPr>
        <w:t xml:space="preserve">alīka-śaṁsini ! tiṣṭha tiṣṭha! vipina-sañcāriṇo bhramarasya viśākhā-sahacarī eva sulabhā, na khalu amṛtotpannā padmālī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94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kundalatā</w:t>
      </w:r>
      <w:r>
        <w:rPr>
          <w:rFonts w:ascii="Times New Roman" w:eastAsia="MS Minchofalt" w:hAnsi="Times New Roman"/>
          <w:b/>
          <w:bCs/>
        </w:rPr>
        <w:t> 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candāali ! bididā-ūdāsi | kīsa lajjesi ? tā alaṁkarehi pīṇuttuṅgathaṇa-bandhuṇā appaṇo hāreṇa hari-bakkha-thalaṁ | [</w:t>
      </w:r>
      <w:r>
        <w:rPr>
          <w:rFonts w:eastAsia="MS Minchofalt"/>
          <w:bCs/>
          <w:i/>
          <w:iCs/>
        </w:rPr>
        <w:t xml:space="preserve">candrāvalli ! viditākūtāsi | kasmāt lajjase ? tad alaṁkuru pīṇottuṅga-stana-bandhunā ātmano hāreṇa hari-vakṣa-sthalam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95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candrāvalī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Cs/>
          <w:lang w:val="fr-CA"/>
        </w:rPr>
        <w:t>(sābhyasūyam)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bCs/>
          <w:lang w:val="fr-CA"/>
        </w:rPr>
        <w:t>kundaladie ! ṇiakaṇṭhaṭṭhidāe ekkāalīe tumaṁ ccea alaṁkarehi | [</w:t>
      </w:r>
      <w:r>
        <w:rPr>
          <w:rFonts w:eastAsia="MS Minchofalt"/>
          <w:bCs/>
          <w:i/>
          <w:iCs/>
          <w:lang w:val="fr-CA"/>
        </w:rPr>
        <w:t xml:space="preserve">kundalatike ! nija-kaṇṭha-sthitayaikāvalyāḥ tvam eva alaṅkuru </w:t>
      </w:r>
      <w:r>
        <w:rPr>
          <w:rFonts w:eastAsia="MS Minchofalt"/>
          <w:bCs/>
          <w:lang w:val="fr-CA"/>
        </w:rPr>
        <w:t xml:space="preserve">|] </w:t>
      </w:r>
      <w:r>
        <w:rPr>
          <w:rFonts w:eastAsia="MS Minchofalt"/>
          <w:bCs/>
          <w:color w:val="FF0000"/>
          <w:lang w:val="fr-CA"/>
        </w:rPr>
        <w:t>96</w:t>
      </w:r>
    </w:p>
    <w:p w:rsidR="0086344D" w:rsidRDefault="0086344D">
      <w:pPr>
        <w:rPr>
          <w:rFonts w:eastAsia="MS Minchofalt"/>
          <w:b/>
          <w:bCs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kundalatā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māhaba ! thabaiṇīṁ karehi candāalīe kaṇṇaladiaṁ | [</w:t>
      </w:r>
      <w:r>
        <w:rPr>
          <w:rFonts w:eastAsia="MS Minchofalt"/>
          <w:bCs/>
          <w:i/>
          <w:iCs/>
          <w:lang w:val="fr-CA"/>
        </w:rPr>
        <w:t xml:space="preserve">mādhava ! sthavakinīṁ kuru candrāvalyāḥ karṇa-latikāṁ </w:t>
      </w:r>
      <w:r>
        <w:rPr>
          <w:rFonts w:eastAsia="MS Minchofalt"/>
          <w:bCs/>
          <w:lang w:val="fr-CA"/>
        </w:rPr>
        <w:t xml:space="preserve">|]  </w:t>
      </w:r>
      <w:r>
        <w:rPr>
          <w:rFonts w:eastAsia="MS Minchofalt"/>
          <w:bCs/>
          <w:color w:val="FF0000"/>
          <w:lang w:val="fr-CA"/>
        </w:rPr>
        <w:t>97</w:t>
      </w:r>
    </w:p>
    <w:p w:rsidR="0086344D" w:rsidRDefault="0086344D">
      <w:pPr>
        <w:rPr>
          <w:rFonts w:eastAsia="MS Minchofalt"/>
          <w:b/>
          <w:bCs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candrāvalī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halā ! piajaṇa-pekkhaṇa-pajjussuassa baindaṇandaṇassa magge ṇa kkhu paḍibandhinī hohi | [</w:t>
      </w:r>
      <w:r>
        <w:rPr>
          <w:rFonts w:eastAsia="MS Minchofalt"/>
          <w:bCs/>
          <w:i/>
          <w:iCs/>
          <w:lang w:val="fr-CA"/>
        </w:rPr>
        <w:t xml:space="preserve">halā ! priya-jana-darśana-paryutsukasya vrajendra-nandanasya mārge na khalu pratibandhinī bhava </w:t>
      </w:r>
      <w:r>
        <w:rPr>
          <w:rFonts w:eastAsia="MS Minchofalt"/>
          <w:bCs/>
          <w:lang w:val="fr-CA"/>
        </w:rPr>
        <w:t xml:space="preserve">|] </w:t>
      </w:r>
      <w:r>
        <w:rPr>
          <w:rFonts w:eastAsia="MS Minchofalt"/>
          <w:bCs/>
          <w:color w:val="FF0000"/>
          <w:lang w:val="fr-CA"/>
        </w:rPr>
        <w:t>98</w:t>
      </w:r>
    </w:p>
    <w:p w:rsidR="0086344D" w:rsidRDefault="0086344D">
      <w:pPr>
        <w:rPr>
          <w:rFonts w:eastAsia="MS Minchofalt"/>
          <w:b/>
          <w:bCs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kundalatā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bCs/>
          <w:lang w:val="fr-CA"/>
        </w:rPr>
        <w:t xml:space="preserve"> sahi ! kā aṇṇā tuatto imassa piā ? [</w:t>
      </w:r>
      <w:r>
        <w:rPr>
          <w:rFonts w:eastAsia="MS Minchofalt"/>
          <w:bCs/>
          <w:i/>
          <w:iCs/>
          <w:lang w:val="fr-CA"/>
        </w:rPr>
        <w:t xml:space="preserve">sakhi ! kā anyā tvatta asya priyā </w:t>
      </w:r>
      <w:r>
        <w:rPr>
          <w:rFonts w:eastAsia="MS Minchofalt"/>
          <w:bCs/>
          <w:lang w:val="fr-CA"/>
        </w:rPr>
        <w:t xml:space="preserve">?] </w:t>
      </w:r>
      <w:r>
        <w:rPr>
          <w:rFonts w:eastAsia="MS Minchofalt"/>
          <w:bCs/>
          <w:color w:val="FF0000"/>
          <w:lang w:val="fr-CA"/>
        </w:rPr>
        <w:t>99</w:t>
      </w:r>
    </w:p>
    <w:p w:rsidR="0086344D" w:rsidRDefault="0086344D">
      <w:pPr>
        <w:rPr>
          <w:rFonts w:eastAsia="MS Minchofalt"/>
          <w:b/>
          <w:bCs/>
          <w:lang w:val="fr-CA"/>
        </w:rPr>
      </w:pPr>
    </w:p>
    <w:p w:rsidR="0086344D" w:rsidRDefault="0086344D">
      <w:pPr>
        <w:rPr>
          <w:bCs/>
          <w:color w:val="FF0000"/>
          <w:lang w:val="fr-CA"/>
        </w:rPr>
      </w:pPr>
      <w:r>
        <w:rPr>
          <w:b/>
          <w:bCs/>
          <w:lang w:val="fr-CA"/>
        </w:rPr>
        <w:t>padmā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bCs/>
          <w:lang w:val="fr-CA"/>
        </w:rPr>
        <w:t>ai rāhā-sahi viramehi | [</w:t>
      </w:r>
      <w:r>
        <w:rPr>
          <w:bCs/>
          <w:i/>
          <w:iCs/>
          <w:lang w:val="fr-CA"/>
        </w:rPr>
        <w:t xml:space="preserve">ayi rādhā-sakhi virama </w:t>
      </w:r>
      <w:r>
        <w:rPr>
          <w:bCs/>
          <w:lang w:val="fr-CA"/>
        </w:rPr>
        <w:t xml:space="preserve">|] </w:t>
      </w:r>
      <w:r>
        <w:rPr>
          <w:bCs/>
          <w:color w:val="FF0000"/>
          <w:lang w:val="fr-CA"/>
        </w:rPr>
        <w:t>100</w:t>
      </w:r>
    </w:p>
    <w:p w:rsidR="0086344D" w:rsidRDefault="0086344D">
      <w:pPr>
        <w:rPr>
          <w:bCs/>
          <w:color w:val="FF0000"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bCs/>
        </w:rPr>
        <w:t>kṛṣṇaḥ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</w:p>
    <w:p w:rsidR="0086344D" w:rsidRDefault="0086344D">
      <w:pPr>
        <w:pStyle w:val="Quote"/>
      </w:pPr>
      <w:r>
        <w:t>sarojākṣi parokṣaṁ te kadāpi hṛdayaṁ mama |</w:t>
      </w:r>
    </w:p>
    <w:p w:rsidR="0086344D" w:rsidRDefault="0086344D">
      <w:pPr>
        <w:pStyle w:val="Quote"/>
      </w:pPr>
      <w:r>
        <w:t xml:space="preserve">na spraṣṭum apy alaṁ bādhā rādhā tvākramya gāhate ||42|| </w:t>
      </w:r>
      <w:r>
        <w:rPr>
          <w:color w:val="FF0000"/>
        </w:rPr>
        <w:t>101</w:t>
      </w:r>
    </w:p>
    <w:p w:rsidR="0086344D" w:rsidRDefault="0086344D">
      <w:pPr>
        <w:rPr>
          <w:lang w:val="fr-CA"/>
        </w:rPr>
      </w:pPr>
    </w:p>
    <w:p w:rsidR="0086344D" w:rsidRDefault="0086344D">
      <w:pPr>
        <w:jc w:val="center"/>
        <w:rPr>
          <w:lang w:val="fr-CA"/>
        </w:rPr>
      </w:pPr>
      <w:r>
        <w:rPr>
          <w:lang w:val="fr-CA"/>
        </w:rPr>
        <w:t>(iti saśaṅkaṁ rādhārādhayor viparyāsaṁ paṭhati |)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bCs/>
          <w:color w:val="FF0000"/>
          <w:lang w:val="fr-CA"/>
        </w:rPr>
      </w:pPr>
      <w:r>
        <w:rPr>
          <w:b/>
          <w:bCs/>
          <w:lang w:val="fr-CA"/>
        </w:rPr>
        <w:t>padmā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bCs/>
          <w:lang w:val="fr-CA"/>
        </w:rPr>
        <w:t xml:space="preserve"> mahāpurisā kkhu ṇa jādu asaccabhāsiṇo honti | [</w:t>
      </w:r>
      <w:r>
        <w:rPr>
          <w:bCs/>
          <w:i/>
          <w:iCs/>
          <w:lang w:val="fr-CA"/>
        </w:rPr>
        <w:t xml:space="preserve">mahāpuruṣā khalu na jātu asatya-bhāṣiṇo bhavanti </w:t>
      </w:r>
      <w:r>
        <w:rPr>
          <w:bCs/>
          <w:lang w:val="fr-CA"/>
        </w:rPr>
        <w:t xml:space="preserve">|] </w:t>
      </w:r>
      <w:r>
        <w:rPr>
          <w:bCs/>
          <w:color w:val="FF0000"/>
          <w:lang w:val="fr-CA"/>
        </w:rPr>
        <w:t>102</w:t>
      </w:r>
    </w:p>
    <w:p w:rsidR="0086344D" w:rsidRDefault="0086344D">
      <w:pPr>
        <w:rPr>
          <w:bCs/>
          <w:color w:val="FF0000"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 xml:space="preserve">(nepathye) </w:t>
      </w:r>
      <w:r>
        <w:rPr>
          <w:bCs/>
          <w:lang w:val="fr-CA"/>
        </w:rPr>
        <w:t>kundalade ! sāhu sāhu, saccaṁ ṇa jāṇāsi patthara-puñja-kaḍhoraṁ goaḍḍhaṇaṁ | [</w:t>
      </w:r>
      <w:r>
        <w:rPr>
          <w:bCs/>
          <w:i/>
          <w:iCs/>
          <w:lang w:val="fr-CA"/>
        </w:rPr>
        <w:t xml:space="preserve">kundalate ! sādhu sādhu, satyaṁ na jānāsi prastara-puñja-kaṭhoraṁ govardhanam </w:t>
      </w:r>
      <w:r>
        <w:rPr>
          <w:bCs/>
          <w:lang w:val="fr-CA"/>
        </w:rPr>
        <w:t xml:space="preserve">|] </w:t>
      </w:r>
      <w:r>
        <w:rPr>
          <w:bCs/>
          <w:color w:val="FF0000"/>
          <w:lang w:val="fr-CA"/>
        </w:rPr>
        <w:t>103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kundalatā</w:t>
      </w:r>
      <w:r>
        <w:rPr>
          <w:rFonts w:ascii="Times New Roman" w:hAnsi="Times New Roman"/>
          <w:b/>
          <w:lang w:val="fr-CA"/>
        </w:rPr>
        <w:t> </w:t>
      </w:r>
      <w:r>
        <w:rPr>
          <w:b/>
          <w:lang w:val="fr-CA"/>
        </w:rPr>
        <w:t>:</w:t>
      </w:r>
      <w:r>
        <w:rPr>
          <w:lang w:val="fr-CA"/>
        </w:rPr>
        <w:t xml:space="preserve"> haddhī haddhī ! bhāruṇḍā caṇḍī caṇḍimānaṁ kuṇadi | [</w:t>
      </w:r>
      <w:r>
        <w:rPr>
          <w:i/>
          <w:iCs/>
          <w:lang w:val="fr-CA"/>
        </w:rPr>
        <w:t xml:space="preserve">hā dhik hā dhik ! bhāruṇḍā caṇḍī caṇḍimānaṁ karoti </w:t>
      </w:r>
      <w:r>
        <w:rPr>
          <w:lang w:val="fr-CA"/>
        </w:rPr>
        <w:t xml:space="preserve">|] </w:t>
      </w:r>
      <w:r>
        <w:rPr>
          <w:color w:val="FF0000"/>
          <w:lang w:val="fr-CA"/>
        </w:rPr>
        <w:t>104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 xml:space="preserve">candrāvalī </w:t>
      </w:r>
      <w:r>
        <w:rPr>
          <w:bCs/>
          <w:lang w:val="fr-CA"/>
        </w:rPr>
        <w:t>(sa-trāsam)</w:t>
      </w:r>
      <w:r>
        <w:rPr>
          <w:rFonts w:ascii="Times New Roman" w:hAnsi="Times New Roman"/>
          <w:bCs/>
          <w:lang w:val="fr-CA"/>
        </w:rPr>
        <w:t> </w:t>
      </w:r>
      <w:r>
        <w:rPr>
          <w:bCs/>
          <w:lang w:val="fr-CA"/>
        </w:rPr>
        <w:t>: sahi paume ! saddūlībba gajjadi buḍḍhiā tā abasappamha | [</w:t>
      </w:r>
      <w:r>
        <w:rPr>
          <w:bCs/>
          <w:i/>
          <w:iCs/>
          <w:lang w:val="fr-CA"/>
        </w:rPr>
        <w:t xml:space="preserve">sakhi padme ! śārdūlīva garjati vṛddhā | tad apasarpāvaḥ </w:t>
      </w:r>
      <w:r>
        <w:rPr>
          <w:bCs/>
          <w:lang w:val="fr-CA"/>
        </w:rPr>
        <w:t xml:space="preserve">|] (iti padmayā saha niṣkrāntā |) </w:t>
      </w:r>
      <w:r>
        <w:rPr>
          <w:bCs/>
          <w:color w:val="FF0000"/>
          <w:lang w:val="fr-CA"/>
        </w:rPr>
        <w:t>105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b/>
          <w:lang w:val="fr-CA"/>
        </w:rPr>
        <w:t>kundalatā</w:t>
      </w:r>
      <w:r>
        <w:rPr>
          <w:rFonts w:ascii="Times New Roman" w:hAnsi="Times New Roman"/>
          <w:b/>
          <w:lang w:val="fr-CA"/>
        </w:rPr>
        <w:t> </w:t>
      </w:r>
      <w:r>
        <w:rPr>
          <w:b/>
          <w:lang w:val="fr-CA"/>
        </w:rPr>
        <w:t xml:space="preserve">: </w:t>
      </w:r>
      <w:r>
        <w:rPr>
          <w:lang w:val="fr-CA"/>
        </w:rPr>
        <w:t>ahaṁ goulesarīṁ aṇusarissaṁ | [</w:t>
      </w:r>
      <w:r>
        <w:rPr>
          <w:i/>
          <w:iCs/>
          <w:lang w:val="fr-CA"/>
        </w:rPr>
        <w:t xml:space="preserve">ahaṁ gokuleśvarīm anusariṣyāmi </w:t>
      </w:r>
      <w:r>
        <w:rPr>
          <w:lang w:val="fr-CA"/>
        </w:rPr>
        <w:t xml:space="preserve">|]  </w:t>
      </w:r>
      <w:r>
        <w:rPr>
          <w:color w:val="FF0000"/>
          <w:lang w:val="fr-CA"/>
        </w:rPr>
        <w:t>106</w:t>
      </w:r>
    </w:p>
    <w:p w:rsidR="0086344D" w:rsidRDefault="0086344D">
      <w:pPr>
        <w:rPr>
          <w:color w:val="FF0000"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bCs/>
          <w:lang w:val="fr-CA"/>
        </w:rPr>
        <w:t>kṛṣṇaḥ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>(puro gatvā sautsukyam)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</w:t>
      </w:r>
    </w:p>
    <w:p w:rsidR="0086344D" w:rsidRDefault="0086344D">
      <w:pPr>
        <w:rPr>
          <w:lang w:val="fr-CA"/>
        </w:rPr>
      </w:pP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manasy ayaṁ saumanasasya dhanvanas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tanoti ṭaṅkāra-kadamba-sambhramam |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anaṅga-khelā-khuralī-viśṛṅkhalaḥ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 xml:space="preserve">skhalad-viśākhā-kala-mekhalā-ravaḥ ||43|| </w:t>
      </w:r>
      <w:r>
        <w:rPr>
          <w:color w:val="FF0000"/>
          <w:lang w:val="fr-CA"/>
        </w:rPr>
        <w:t>107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lang w:val="fr-CA"/>
        </w:rPr>
        <w:t xml:space="preserve">(savyato nibhālya) sakhe ! satyam āha kundalatā, yad adya rādhā-mādhuryam api nānubhūyate | tad aham ambām eva sambhāvayeyam | (iti niṣkrāntaḥ) </w:t>
      </w:r>
      <w:r>
        <w:rPr>
          <w:color w:val="FF0000"/>
          <w:lang w:val="fr-CA"/>
        </w:rPr>
        <w:t>107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lang w:val="fr-CA"/>
        </w:rPr>
      </w:pPr>
      <w:r>
        <w:rPr>
          <w:lang w:val="fr-CA"/>
        </w:rPr>
        <w:t>(tataḥ praviśati paurṇamāsī-gārgī-rohiṇy-ādibhir āvṛtā yaśodā |)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bCs/>
          <w:lang w:val="fr-CA"/>
        </w:rPr>
        <w:t>yaśodā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 xml:space="preserve">: hanta sahi rohiṇi ! ṇa jāṇe kīsa bilamba{i} baccho | [na jāne kasmād vilambayati vatsaḥ |] </w:t>
      </w:r>
      <w:r>
        <w:rPr>
          <w:color w:val="FF0000"/>
          <w:lang w:val="fr-CA"/>
        </w:rPr>
        <w:t>108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bCs/>
          <w:color w:val="FF0000"/>
          <w:lang w:val="fr-CA"/>
        </w:rPr>
      </w:pPr>
      <w:r>
        <w:rPr>
          <w:lang w:val="fr-CA"/>
        </w:rPr>
        <w:t xml:space="preserve">(praviśya) </w:t>
      </w:r>
      <w:r>
        <w:rPr>
          <w:b/>
          <w:bCs/>
          <w:lang w:val="fr-CA"/>
        </w:rPr>
        <w:t xml:space="preserve">kundalatā </w:t>
      </w:r>
      <w:r>
        <w:rPr>
          <w:bCs/>
          <w:lang w:val="fr-CA"/>
        </w:rPr>
        <w:t>(sasmitam)</w:t>
      </w:r>
      <w:r>
        <w:rPr>
          <w:rFonts w:ascii="Times New Roman" w:hAnsi="Times New Roman"/>
          <w:bCs/>
          <w:lang w:val="fr-CA"/>
        </w:rPr>
        <w:t> </w:t>
      </w:r>
      <w:r>
        <w:rPr>
          <w:bCs/>
          <w:lang w:val="fr-CA"/>
        </w:rPr>
        <w:t>: amba ! mā bisīda | so kkhu suvimāṇāhiṁ ambara-ālambiṇīhiṁ bindāraa-ramaṇīhiṁ hasida-puppha-bariseṇa ubāsijjanto bilambadi | [</w:t>
      </w:r>
      <w:r>
        <w:rPr>
          <w:bCs/>
          <w:i/>
          <w:iCs/>
          <w:lang w:val="fr-CA"/>
        </w:rPr>
        <w:t xml:space="preserve">amba ! mā viṣīda | sa khalu suvimānābhir ambarālambinībhiḥ vṛndāvana-ramaṇībhiḥ hasita-puṣpa-varṣeṇa upāsyamāno vilambate </w:t>
      </w:r>
      <w:r>
        <w:rPr>
          <w:bCs/>
          <w:lang w:val="fr-CA"/>
        </w:rPr>
        <w:t xml:space="preserve">|] </w:t>
      </w:r>
      <w:r>
        <w:rPr>
          <w:bCs/>
          <w:color w:val="FF0000"/>
          <w:lang w:val="fr-CA"/>
        </w:rPr>
        <w:t>109</w:t>
      </w:r>
    </w:p>
    <w:p w:rsidR="0086344D" w:rsidRDefault="0086344D">
      <w:pPr>
        <w:rPr>
          <w:bCs/>
          <w:color w:val="FF0000"/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b/>
          <w:bCs/>
          <w:lang w:val="fr-CA"/>
        </w:rPr>
        <w:t>rohiṇī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diṭṭhaṁ mae tahiṁ diahe doṇaṁ kumārīṇaṁ sonderaṁ pekkhia bindāra-sundarīo accharāo bi bimaccharāo honti | [</w:t>
      </w:r>
      <w:r>
        <w:rPr>
          <w:i/>
          <w:iCs/>
          <w:lang w:val="fr-CA"/>
        </w:rPr>
        <w:t xml:space="preserve">dṛṣṭaṁ mayā tasmin divase dvayoḥ kumāryoś candrāvalī-rādhayoḥ saundaryaṁ prekṣya vṛndāraka-sundaryo apsaraso’pi vimatsarā bhavanti | saundaryeṇa parābhūtatvāt </w:t>
      </w:r>
      <w:r>
        <w:rPr>
          <w:lang w:val="fr-CA"/>
        </w:rPr>
        <w:t>|]</w:t>
      </w:r>
      <w:r>
        <w:rPr>
          <w:color w:val="FF0000"/>
          <w:lang w:val="fr-CA"/>
        </w:rPr>
        <w:t xml:space="preserve"> 110</w:t>
      </w:r>
    </w:p>
    <w:p w:rsidR="0086344D" w:rsidRDefault="0086344D">
      <w:pPr>
        <w:rPr>
          <w:color w:val="FF0000"/>
          <w:lang w:val="fr-CA"/>
        </w:rPr>
      </w:pPr>
    </w:p>
    <w:p w:rsidR="0086344D" w:rsidRDefault="0086344D">
      <w:r>
        <w:rPr>
          <w:b/>
          <w:bCs/>
        </w:rPr>
        <w:t>yaśodā—</w:t>
      </w:r>
      <w:r>
        <w:t>bhaadi candāalī ṇomāliā rāhā māharia sabbāo maha āsāo guṇāsohara-pūreṇa purei | tatthabi baccho bia baccā laiī ṇetta-bhiṅgaṁ sondara-marandeṇa āṇandei || [</w:t>
      </w:r>
      <w:r>
        <w:rPr>
          <w:i/>
          <w:iCs/>
        </w:rPr>
        <w:t xml:space="preserve">bhagavati candrāvalī nava-mālikā rādhā mādhavī ca sarvathā mama āśā-guṇa-saurabha-pūreṇa pūrayati | tatrāpi vatsa iva vatsā laghvī netra-bhṛṅgaṁ saundarya-makarandena ānandayati </w:t>
      </w:r>
      <w:r>
        <w:t>| ]</w:t>
      </w:r>
      <w:r>
        <w:rPr>
          <w:color w:val="FF0000"/>
        </w:rPr>
        <w:t>111</w:t>
      </w:r>
    </w:p>
    <w:p w:rsidR="0086344D" w:rsidRDefault="0086344D"/>
    <w:p w:rsidR="0086344D" w:rsidRDefault="0086344D">
      <w:r>
        <w:rPr>
          <w:b/>
          <w:bCs/>
          <w:lang w:val="fr-CA"/>
        </w:rPr>
        <w:t>paurṇamāsī</w:t>
      </w:r>
      <w:r>
        <w:t>: gokuleśvari | sarveṣāṁ gokula-vāsināṁ īdṛg eva samudācāra iti |</w:t>
      </w:r>
      <w:r>
        <w:rPr>
          <w:color w:val="FF0000"/>
        </w:rPr>
        <w:t>112</w:t>
      </w:r>
    </w:p>
    <w:p w:rsidR="0086344D" w:rsidRDefault="0086344D">
      <w:pPr>
        <w:rPr>
          <w:lang w:val="fr-CA" w:bidi="sa-IN"/>
        </w:rPr>
      </w:pPr>
    </w:p>
    <w:p w:rsidR="0086344D" w:rsidRDefault="0086344D">
      <w:pPr>
        <w:rPr>
          <w:bCs/>
          <w:color w:val="FF0000"/>
          <w:lang w:val="fr-CA" w:bidi="sa-IN"/>
        </w:rPr>
      </w:pPr>
      <w:r>
        <w:rPr>
          <w:b/>
          <w:bCs/>
          <w:lang w:val="fr-CA" w:bidi="sa-IN"/>
        </w:rPr>
        <w:t>gārgī</w:t>
      </w:r>
      <w:r>
        <w:rPr>
          <w:rFonts w:ascii="Times New Roman" w:hAnsi="Times New Roman"/>
          <w:b/>
          <w:bCs/>
          <w:lang w:val="fr-CA" w:bidi="sa-IN"/>
        </w:rPr>
        <w:t> </w:t>
      </w:r>
      <w:r>
        <w:rPr>
          <w:b/>
          <w:bCs/>
          <w:lang w:val="fr-CA" w:bidi="sa-IN"/>
        </w:rPr>
        <w:t xml:space="preserve">: </w:t>
      </w:r>
      <w:r>
        <w:rPr>
          <w:bCs/>
          <w:lang w:val="fr-CA" w:bidi="sa-IN"/>
        </w:rPr>
        <w:t>kundalade ! kīsa tumhehiṁ sadā goulesarī-ghare rāhī ṇijjai | [</w:t>
      </w:r>
      <w:r>
        <w:rPr>
          <w:bCs/>
          <w:i/>
          <w:iCs/>
          <w:lang w:val="fr-CA" w:bidi="sa-IN"/>
        </w:rPr>
        <w:t xml:space="preserve">kundalate ! kasmād yuṣmābhiḥ sadā gokuleśvarī-gṛhe rādhā nīyate </w:t>
      </w:r>
      <w:r>
        <w:rPr>
          <w:bCs/>
          <w:lang w:val="fr-CA" w:bidi="sa-IN"/>
        </w:rPr>
        <w:t xml:space="preserve">|] </w:t>
      </w:r>
      <w:r>
        <w:rPr>
          <w:bCs/>
          <w:color w:val="FF0000"/>
          <w:lang w:val="fr-CA" w:bidi="sa-IN"/>
        </w:rPr>
        <w:t>113</w:t>
      </w:r>
    </w:p>
    <w:p w:rsidR="0086344D" w:rsidRDefault="0086344D">
      <w:pPr>
        <w:rPr>
          <w:bCs/>
          <w:lang w:val="fr-CA" w:bidi="sa-IN"/>
        </w:rPr>
      </w:pPr>
    </w:p>
    <w:p w:rsidR="0086344D" w:rsidRDefault="0086344D">
      <w:pPr>
        <w:rPr>
          <w:bCs/>
          <w:color w:val="FF0000"/>
          <w:lang w:val="fr-CA" w:bidi="sa-IN"/>
        </w:rPr>
      </w:pPr>
      <w:r>
        <w:rPr>
          <w:b/>
          <w:bCs/>
          <w:lang w:val="fr-CA" w:bidi="sa-IN"/>
        </w:rPr>
        <w:t>yaśodā</w:t>
      </w:r>
      <w:r>
        <w:rPr>
          <w:rFonts w:ascii="Times New Roman" w:hAnsi="Times New Roman"/>
          <w:b/>
          <w:bCs/>
          <w:lang w:val="fr-CA" w:bidi="sa-IN"/>
        </w:rPr>
        <w:t> </w:t>
      </w:r>
      <w:r>
        <w:rPr>
          <w:b/>
          <w:bCs/>
          <w:lang w:val="fr-CA" w:bidi="sa-IN"/>
        </w:rPr>
        <w:t xml:space="preserve">: </w:t>
      </w:r>
      <w:r>
        <w:rPr>
          <w:bCs/>
          <w:lang w:val="fr-CA" w:bidi="sa-IN"/>
        </w:rPr>
        <w:t>tāe sakkiāiṁ batthuiṁ ubabhuñjāṇo jaṇo dīhāu hoi tti dubbāseṇa diṇṇa-baraṁ rāhiaṁ suṇia āāremi | [</w:t>
      </w:r>
      <w:r>
        <w:rPr>
          <w:bCs/>
          <w:i/>
          <w:iCs/>
          <w:lang w:val="fr-CA" w:bidi="sa-IN"/>
        </w:rPr>
        <w:t xml:space="preserve">tvayā sat-kṛtāni vastūni upabhuñjāno jano dīrghāyur bhavatīti durvāsasā datta-varāṁ rādhikāṁ śrutvā ākārayāmi </w:t>
      </w:r>
      <w:r>
        <w:rPr>
          <w:bCs/>
          <w:lang w:val="fr-CA" w:bidi="sa-IN"/>
        </w:rPr>
        <w:t xml:space="preserve">|] </w:t>
      </w:r>
      <w:r>
        <w:rPr>
          <w:bCs/>
          <w:color w:val="FF0000"/>
          <w:lang w:val="fr-CA" w:bidi="sa-IN"/>
        </w:rPr>
        <w:t>114</w:t>
      </w:r>
    </w:p>
    <w:p w:rsidR="0086344D" w:rsidRDefault="0086344D">
      <w:pPr>
        <w:rPr>
          <w:b/>
          <w:bCs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bCs/>
          <w:lang w:val="fr-CA"/>
        </w:rPr>
        <w:t>paurṇamāsī</w:t>
      </w:r>
      <w:r>
        <w:t xml:space="preserve">: gokuleśvari </w:t>
      </w:r>
      <w:r>
        <w:rPr>
          <w:lang w:val="fr-CA"/>
        </w:rPr>
        <w:t>!</w:t>
      </w:r>
      <w:r>
        <w:t xml:space="preserve"> </w:t>
      </w:r>
      <w:r>
        <w:rPr>
          <w:lang w:val="fr-CA"/>
        </w:rPr>
        <w:t xml:space="preserve">kṛṣṇam āśaṅkya jaṭilā khidyate </w:t>
      </w:r>
      <w:r>
        <w:t>|</w:t>
      </w:r>
      <w:r>
        <w:rPr>
          <w:color w:val="FF0000"/>
        </w:rPr>
        <w:t>11</w:t>
      </w:r>
      <w:r>
        <w:rPr>
          <w:color w:val="FF0000"/>
          <w:lang w:val="fr-CA"/>
        </w:rPr>
        <w:t>5</w:t>
      </w:r>
    </w:p>
    <w:p w:rsidR="0086344D" w:rsidRDefault="0086344D">
      <w:pPr>
        <w:rPr>
          <w:b/>
          <w:bCs/>
          <w:lang w:val="fr-CA" w:bidi="sa-IN"/>
        </w:rPr>
      </w:pPr>
    </w:p>
    <w:p w:rsidR="0086344D" w:rsidRDefault="0086344D">
      <w:pPr>
        <w:rPr>
          <w:lang w:val="fr-CA" w:bidi="sa-IN"/>
        </w:rPr>
      </w:pPr>
      <w:r>
        <w:rPr>
          <w:b/>
          <w:bCs/>
          <w:lang w:val="fr-CA" w:bidi="sa-IN"/>
        </w:rPr>
        <w:t>yaśodā</w:t>
      </w:r>
      <w:r>
        <w:rPr>
          <w:rFonts w:ascii="Times New Roman" w:hAnsi="Times New Roman"/>
          <w:b/>
          <w:bCs/>
          <w:lang w:val="fr-CA" w:bidi="sa-IN"/>
        </w:rPr>
        <w:t> </w:t>
      </w:r>
      <w:r>
        <w:rPr>
          <w:lang w:val="fr-CA" w:bidi="sa-IN"/>
        </w:rPr>
        <w:t>(vihasya)</w:t>
      </w:r>
      <w:r>
        <w:rPr>
          <w:rFonts w:ascii="Times New Roman" w:hAnsi="Times New Roman"/>
          <w:lang w:val="fr-CA" w:bidi="sa-IN"/>
        </w:rPr>
        <w:t> </w:t>
      </w:r>
      <w:r>
        <w:rPr>
          <w:lang w:val="fr-CA" w:bidi="sa-IN"/>
        </w:rPr>
        <w:t>: thaṇaddhaammi bacche ko kkhu tāe saṅkāe osaro | [</w:t>
      </w:r>
      <w:r>
        <w:rPr>
          <w:i/>
          <w:iCs/>
          <w:lang w:val="fr-CA" w:bidi="sa-IN"/>
        </w:rPr>
        <w:t xml:space="preserve">stanandhaye’smin batse kaḥ khalu tasyāḥ śaṅkāyā avasaraḥ </w:t>
      </w:r>
      <w:r>
        <w:rPr>
          <w:lang w:val="fr-CA" w:bidi="sa-IN"/>
        </w:rPr>
        <w:t xml:space="preserve">?] </w:t>
      </w:r>
      <w:r>
        <w:rPr>
          <w:color w:val="FF0000"/>
          <w:lang w:val="fr-CA" w:bidi="sa-IN"/>
        </w:rPr>
        <w:t>116</w:t>
      </w:r>
    </w:p>
    <w:p w:rsidR="0086344D" w:rsidRDefault="0086344D">
      <w:pPr>
        <w:rPr>
          <w:lang w:val="fr-CA" w:bidi="sa-IN"/>
        </w:rPr>
      </w:pPr>
    </w:p>
    <w:p w:rsidR="0086344D" w:rsidRDefault="0086344D">
      <w:pPr>
        <w:rPr>
          <w:bCs/>
          <w:color w:val="FF0000"/>
          <w:lang w:val="fr-CA" w:bidi="sa-IN"/>
        </w:rPr>
      </w:pPr>
      <w:r>
        <w:rPr>
          <w:b/>
          <w:bCs/>
          <w:lang w:val="fr-CA" w:bidi="sa-IN"/>
        </w:rPr>
        <w:t>kundalatā</w:t>
      </w:r>
      <w:r>
        <w:rPr>
          <w:rFonts w:ascii="Times New Roman" w:hAnsi="Times New Roman"/>
          <w:b/>
          <w:bCs/>
          <w:lang w:val="fr-CA" w:bidi="sa-IN"/>
        </w:rPr>
        <w:t> </w:t>
      </w:r>
      <w:r>
        <w:rPr>
          <w:bCs/>
          <w:lang w:val="fr-CA" w:bidi="sa-IN"/>
        </w:rPr>
        <w:t>(nīcaiḥ)</w:t>
      </w:r>
      <w:r>
        <w:rPr>
          <w:rFonts w:ascii="Times New Roman" w:hAnsi="Times New Roman"/>
          <w:bCs/>
          <w:lang w:val="fr-CA" w:bidi="sa-IN"/>
        </w:rPr>
        <w:t> </w:t>
      </w:r>
      <w:r>
        <w:rPr>
          <w:bCs/>
          <w:lang w:val="fr-CA" w:bidi="sa-IN"/>
        </w:rPr>
        <w:t>: saccaṁ ccea thanandhao rāulāṇīe puttao jaṁ girīndaṁ kanduedi | [</w:t>
      </w:r>
      <w:r>
        <w:rPr>
          <w:bCs/>
          <w:i/>
          <w:iCs/>
          <w:lang w:val="fr-CA" w:bidi="sa-IN"/>
        </w:rPr>
        <w:t xml:space="preserve">satyaṁ eva stanandhayo rājñyāḥ putro yad girīndraṁ kandukavat karoti </w:t>
      </w:r>
      <w:r>
        <w:rPr>
          <w:bCs/>
          <w:lang w:val="fr-CA" w:bidi="sa-IN"/>
        </w:rPr>
        <w:t xml:space="preserve">|] </w:t>
      </w:r>
      <w:r>
        <w:rPr>
          <w:bCs/>
          <w:color w:val="FF0000"/>
          <w:lang w:val="fr-CA" w:bidi="sa-IN"/>
        </w:rPr>
        <w:t>117</w:t>
      </w:r>
    </w:p>
    <w:p w:rsidR="0086344D" w:rsidRDefault="0086344D">
      <w:pPr>
        <w:rPr>
          <w:bCs/>
          <w:lang w:val="fr-CA" w:bidi="sa-IN"/>
        </w:rPr>
      </w:pPr>
    </w:p>
    <w:p w:rsidR="0086344D" w:rsidRDefault="0086344D">
      <w:pPr>
        <w:rPr>
          <w:lang w:val="fr-CA" w:bidi="sa-IN"/>
        </w:rPr>
      </w:pPr>
      <w:r>
        <w:rPr>
          <w:b/>
          <w:lang w:val="fr-CA" w:bidi="sa-IN"/>
        </w:rPr>
        <w:t xml:space="preserve">paurṇamāsī </w:t>
      </w:r>
      <w:r>
        <w:rPr>
          <w:lang w:val="fr-CA" w:bidi="sa-IN"/>
        </w:rPr>
        <w:t>(dṛṣṭvā saharṣam)</w:t>
      </w:r>
      <w:r>
        <w:rPr>
          <w:rFonts w:ascii="Times New Roman" w:hAnsi="Times New Roman"/>
          <w:lang w:val="fr-CA" w:bidi="sa-IN"/>
        </w:rPr>
        <w:t> </w:t>
      </w:r>
      <w:r>
        <w:rPr>
          <w:lang w:val="fr-CA" w:bidi="sa-IN"/>
        </w:rPr>
        <w:t xml:space="preserve">: </w:t>
      </w:r>
    </w:p>
    <w:p w:rsidR="0086344D" w:rsidRDefault="0086344D">
      <w:pPr>
        <w:rPr>
          <w:lang w:val="fr-CA" w:bidi="sa-IN"/>
        </w:rPr>
      </w:pPr>
    </w:p>
    <w:p w:rsidR="0086344D" w:rsidRDefault="0086344D">
      <w:pPr>
        <w:pStyle w:val="Quote"/>
        <w:rPr>
          <w:lang w:val="fr-CA" w:bidi="sa-IN"/>
        </w:rPr>
      </w:pPr>
      <w:r>
        <w:rPr>
          <w:lang w:val="fr-CA" w:bidi="sa-IN"/>
        </w:rPr>
        <w:t xml:space="preserve">praṇayan jagad-aṇḍa-maṇḍalī </w:t>
      </w:r>
    </w:p>
    <w:p w:rsidR="0086344D" w:rsidRDefault="0086344D">
      <w:pPr>
        <w:pStyle w:val="Quote"/>
        <w:rPr>
          <w:lang w:val="fr-CA" w:bidi="sa-IN"/>
        </w:rPr>
      </w:pPr>
      <w:r>
        <w:rPr>
          <w:lang w:val="fr-CA" w:bidi="sa-IN"/>
        </w:rPr>
        <w:t>mukuṭārohaṇa-yogyatām asau |</w:t>
      </w:r>
    </w:p>
    <w:p w:rsidR="0086344D" w:rsidRDefault="0086344D">
      <w:pPr>
        <w:pStyle w:val="Quote"/>
        <w:rPr>
          <w:lang w:val="fr-CA" w:bidi="sa-IN"/>
        </w:rPr>
      </w:pPr>
      <w:r>
        <w:rPr>
          <w:lang w:val="fr-CA" w:bidi="sa-IN"/>
        </w:rPr>
        <w:t xml:space="preserve">sphurati vrajarāja-gehiṇī </w:t>
      </w:r>
    </w:p>
    <w:p w:rsidR="0086344D" w:rsidRDefault="0086344D">
      <w:pPr>
        <w:pStyle w:val="Quote"/>
        <w:rPr>
          <w:color w:val="FF0000"/>
          <w:lang w:val="fr-CA" w:bidi="sa-IN"/>
        </w:rPr>
      </w:pPr>
      <w:r>
        <w:rPr>
          <w:lang w:val="fr-CA" w:bidi="sa-IN"/>
        </w:rPr>
        <w:t xml:space="preserve">khani-janmā purato hariṇ-maṇiḥ ||44|| </w:t>
      </w:r>
      <w:r>
        <w:rPr>
          <w:color w:val="FF0000"/>
          <w:lang w:val="fr-CA" w:bidi="sa-IN"/>
        </w:rPr>
        <w:t>118</w:t>
      </w:r>
    </w:p>
    <w:p w:rsidR="0086344D" w:rsidRDefault="0086344D">
      <w:pPr>
        <w:rPr>
          <w:color w:val="FF0000"/>
          <w:lang w:val="fr-CA" w:bidi="sa-IN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lang w:val="fr-CA"/>
        </w:rPr>
        <w:t>kṛṣṇaḥ</w:t>
      </w:r>
      <w:r>
        <w:rPr>
          <w:rFonts w:eastAsia="MS Minchofalt"/>
          <w:lang w:val="fr-CA"/>
        </w:rPr>
        <w:t xml:space="preserve"> (praviśya)</w:t>
      </w:r>
      <w:r>
        <w:rPr>
          <w:rFonts w:ascii="Times New Roman" w:eastAsia="MS Minchofalt" w:hAnsi="Times New Roman"/>
          <w:lang w:val="fr-CA"/>
        </w:rPr>
        <w:t> </w:t>
      </w:r>
      <w:r>
        <w:rPr>
          <w:rFonts w:eastAsia="MS Minchofalt"/>
          <w:lang w:val="fr-CA"/>
        </w:rPr>
        <w:t xml:space="preserve">: mātaḥ ! unmārjaya sāśruṇī locane purastād eṣo’smi | </w:t>
      </w:r>
      <w:r>
        <w:rPr>
          <w:rFonts w:eastAsia="MS Minchofalt"/>
          <w:color w:val="FF0000"/>
          <w:lang w:val="fr-CA"/>
        </w:rPr>
        <w:t>119</w:t>
      </w:r>
    </w:p>
    <w:p w:rsidR="0086344D" w:rsidRDefault="0086344D">
      <w:pPr>
        <w:pStyle w:val="BodyTextIndent2"/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lang w:val="fr-CA"/>
        </w:rPr>
        <w:t xml:space="preserve">rohiṇī </w:t>
      </w:r>
      <w:r>
        <w:rPr>
          <w:rFonts w:eastAsia="MS Minchofalt"/>
          <w:lang w:val="fr-CA"/>
        </w:rPr>
        <w:t>(dīpāvalyā nīrājya saṁskṛtena) :</w:t>
      </w:r>
    </w:p>
    <w:p w:rsidR="0086344D" w:rsidRDefault="0086344D">
      <w:pPr>
        <w:pStyle w:val="BodyTextIndent2"/>
        <w:rPr>
          <w:rFonts w:eastAsia="MS Minchofalt"/>
          <w:lang w:val="fr-CA"/>
        </w:rPr>
      </w:pPr>
    </w:p>
    <w:p w:rsidR="0086344D" w:rsidRDefault="0086344D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vinyasya vartmani gavāṁ nayane kathañcin</w:t>
      </w:r>
    </w:p>
    <w:p w:rsidR="0086344D" w:rsidRDefault="0086344D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nītyātidīrgha-divasottara-yāma-yugmām |</w:t>
      </w:r>
    </w:p>
    <w:p w:rsidR="0086344D" w:rsidRDefault="0086344D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hā vatsa vatsalatarāṁ bhavad-eka-bandhuṁ</w:t>
      </w:r>
    </w:p>
    <w:p w:rsidR="0086344D" w:rsidRDefault="0086344D">
      <w:pPr>
        <w:pStyle w:val="Quote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sandukṣayasva jananīm upagūhanena ||45|| </w:t>
      </w:r>
      <w:r>
        <w:rPr>
          <w:rFonts w:eastAsia="MS Minchofalt"/>
          <w:color w:val="FF0000"/>
          <w:lang w:val="fr-CA"/>
        </w:rPr>
        <w:t>120</w:t>
      </w:r>
    </w:p>
    <w:p w:rsidR="0086344D" w:rsidRDefault="0086344D">
      <w:pPr>
        <w:pStyle w:val="BodyTextIndent2"/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lang w:val="fr-CA"/>
        </w:rPr>
        <w:t xml:space="preserve">kṛṣṇaḥ </w:t>
      </w:r>
      <w:r>
        <w:rPr>
          <w:rFonts w:eastAsia="MS Minchofalt"/>
          <w:lang w:val="fr-CA"/>
        </w:rPr>
        <w:t>(mātur utsaṅge uttamāṅgam ādhāya)</w:t>
      </w:r>
      <w:r>
        <w:rPr>
          <w:rFonts w:ascii="Times New Roman" w:eastAsia="MS Minchofalt" w:hAnsi="Times New Roman"/>
          <w:lang w:val="fr-CA"/>
        </w:rPr>
        <w:t> </w:t>
      </w:r>
      <w:r>
        <w:rPr>
          <w:rFonts w:eastAsia="MS Minchofalt"/>
          <w:lang w:val="fr-CA"/>
        </w:rPr>
        <w:t xml:space="preserve">: amba ! dehi me maṇi-maṇḍanam | (iti bālya-vilāsaṁ prapañcayati |) </w:t>
      </w:r>
      <w:r>
        <w:rPr>
          <w:rFonts w:eastAsia="MS Minchofalt"/>
          <w:color w:val="FF0000"/>
          <w:lang w:val="fr-CA"/>
        </w:rPr>
        <w:t>121</w:t>
      </w:r>
    </w:p>
    <w:p w:rsidR="0086344D" w:rsidRDefault="0086344D">
      <w:pPr>
        <w:pStyle w:val="BodyTextIndent2"/>
        <w:rPr>
          <w:rFonts w:eastAsia="MS Minchofalt"/>
          <w:bCs/>
          <w:color w:val="FF0000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paurṇamāsī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lang w:val="fr-CA"/>
        </w:rPr>
        <w:t>: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niculita-giridhātu-sphīta-patrāvalīkān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akhila-surabhireṇūnkṣālayadbhir yaśodā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kuca-kalasa-vimuktaiḥ sneha-mādhvīka-madhyais</w:t>
      </w:r>
    </w:p>
    <w:p w:rsidR="0086344D" w:rsidRDefault="0086344D">
      <w:pPr>
        <w:pStyle w:val="Quote"/>
        <w:rPr>
          <w:rFonts w:eastAsia="MS Minchofalt"/>
          <w:color w:val="FF0000"/>
          <w:lang w:val="fr-CA"/>
        </w:rPr>
      </w:pPr>
      <w:r>
        <w:rPr>
          <w:rFonts w:eastAsia="MS Minchofalt"/>
        </w:rPr>
        <w:t>tava navam abhiṣekaṁ dugdha-pūraiḥ karoti ||46|</w:t>
      </w:r>
      <w:r>
        <w:rPr>
          <w:rFonts w:eastAsia="MS Minchofalt"/>
          <w:lang w:val="fr-CA"/>
        </w:rPr>
        <w:t xml:space="preserve">| </w:t>
      </w:r>
      <w:r>
        <w:rPr>
          <w:rFonts w:eastAsia="MS Minchofalt"/>
          <w:color w:val="FF0000"/>
          <w:lang w:val="fr-CA"/>
        </w:rPr>
        <w:t>122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b/>
          <w:bCs/>
          <w:lang w:val="fr-CA"/>
        </w:rPr>
        <w:t>kundalatā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Cs/>
          <w:lang w:val="fr-CA"/>
        </w:rPr>
        <w:t>(sa-narma-smitam)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kaṇhe ! pibehi rāulāṇīe thaṇṇāmiaṁ, jaṁ kuḍuṅge kuḍuṅge bahūṇaṁ kelīṇaṁ pasaṅgeṇa kilimbhosi | [</w:t>
      </w:r>
      <w:r>
        <w:rPr>
          <w:i/>
          <w:iCs/>
          <w:lang w:val="fr-CA"/>
        </w:rPr>
        <w:t xml:space="preserve">kṛṣṇa ! piba rājñyāḥ stanāmṛtaṁ yasmāt kuñje kuñje bahūnāṁ </w:t>
      </w:r>
      <w:r>
        <w:rPr>
          <w:lang w:val="fr-CA"/>
        </w:rPr>
        <w:t xml:space="preserve">(pakṣe </w:t>
      </w:r>
      <w:r>
        <w:rPr>
          <w:i/>
          <w:iCs/>
          <w:lang w:val="fr-CA"/>
        </w:rPr>
        <w:t>vadhūnāṁ</w:t>
      </w:r>
      <w:r>
        <w:rPr>
          <w:lang w:val="fr-CA"/>
        </w:rPr>
        <w:t xml:space="preserve">) </w:t>
      </w:r>
      <w:r>
        <w:rPr>
          <w:i/>
          <w:iCs/>
          <w:lang w:val="fr-CA"/>
        </w:rPr>
        <w:t>kelīnāṁ prasaṅgena kliṣṭo’si</w:t>
      </w:r>
      <w:r>
        <w:rPr>
          <w:lang w:val="fr-CA"/>
        </w:rPr>
        <w:t xml:space="preserve">] </w:t>
      </w:r>
      <w:r>
        <w:rPr>
          <w:color w:val="FF0000"/>
          <w:lang w:val="fr-CA"/>
        </w:rPr>
        <w:t>123</w:t>
      </w:r>
    </w:p>
    <w:p w:rsidR="0086344D" w:rsidRDefault="0086344D">
      <w:pPr>
        <w:rPr>
          <w:b/>
          <w:bCs/>
          <w:lang w:val="fr-CA"/>
        </w:rPr>
      </w:pPr>
    </w:p>
    <w:p w:rsidR="0086344D" w:rsidRDefault="0086344D">
      <w:pPr>
        <w:rPr>
          <w:bCs/>
          <w:color w:val="FF0000"/>
          <w:lang w:val="fr-CA"/>
        </w:rPr>
      </w:pPr>
      <w:r>
        <w:rPr>
          <w:b/>
          <w:bCs/>
          <w:lang w:val="fr-CA"/>
        </w:rPr>
        <w:t>yaśodā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bCs/>
          <w:lang w:val="fr-CA"/>
        </w:rPr>
        <w:t>bacche ! kīsa hasasi ? pekkha, ajja bi komāraṁ ṇa adikkantaṁ, tā ko kkhu doso thaṇapāṇe ? [</w:t>
      </w:r>
      <w:r>
        <w:rPr>
          <w:bCs/>
          <w:i/>
          <w:iCs/>
          <w:lang w:val="fr-CA"/>
        </w:rPr>
        <w:t xml:space="preserve">vatse ! kasmād hasasi ? paśya, adyāpi kaumāraṁ nādhikrāntaṁ, tat kaḥ khalu doṣaḥ stana-pāne </w:t>
      </w:r>
      <w:r>
        <w:rPr>
          <w:bCs/>
          <w:lang w:val="fr-CA"/>
        </w:rPr>
        <w:t xml:space="preserve">?] </w:t>
      </w:r>
      <w:r>
        <w:rPr>
          <w:bCs/>
          <w:color w:val="FF0000"/>
          <w:lang w:val="fr-CA"/>
        </w:rPr>
        <w:t>124</w:t>
      </w:r>
    </w:p>
    <w:p w:rsidR="0086344D" w:rsidRDefault="0086344D">
      <w:pPr>
        <w:rPr>
          <w:b/>
          <w:bCs/>
          <w:lang w:val="fr-CA"/>
        </w:rPr>
      </w:pPr>
    </w:p>
    <w:p w:rsidR="0086344D" w:rsidRDefault="0086344D">
      <w:pPr>
        <w:rPr>
          <w:bCs/>
          <w:color w:val="FF0000"/>
          <w:lang w:val="fr-CA"/>
        </w:rPr>
      </w:pPr>
      <w:r>
        <w:rPr>
          <w:b/>
          <w:bCs/>
          <w:lang w:val="fr-CA"/>
        </w:rPr>
        <w:t>kundalatā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bCs/>
          <w:lang w:val="fr-CA"/>
        </w:rPr>
        <w:t>bhaabadi ! saccaṁ kadhedi rāulāṇī, jaṁ ajja eso bālāṇaṁ maṇḍaleṇa mahārāse kīladi | [</w:t>
      </w:r>
      <w:r>
        <w:rPr>
          <w:bCs/>
          <w:i/>
          <w:iCs/>
          <w:lang w:val="fr-CA"/>
        </w:rPr>
        <w:t xml:space="preserve">bhagavati ! satyaṁ kathayati rājñī, yad adya eṣa bālānāṁ maṇḍalena mahā-rāse krīḍati </w:t>
      </w:r>
      <w:r>
        <w:rPr>
          <w:bCs/>
          <w:lang w:val="fr-CA"/>
        </w:rPr>
        <w:t xml:space="preserve">|] </w:t>
      </w:r>
      <w:r>
        <w:rPr>
          <w:bCs/>
          <w:color w:val="FF0000"/>
          <w:lang w:val="fr-CA"/>
        </w:rPr>
        <w:t>125</w:t>
      </w:r>
    </w:p>
    <w:p w:rsidR="0086344D" w:rsidRDefault="0086344D">
      <w:pPr>
        <w:rPr>
          <w:b/>
          <w:bCs/>
          <w:lang w:val="fr-CA"/>
        </w:rPr>
      </w:pPr>
    </w:p>
    <w:p w:rsidR="0086344D" w:rsidRDefault="0086344D">
      <w:pPr>
        <w:rPr>
          <w:bCs/>
          <w:color w:val="FF0000"/>
          <w:lang w:val="fr-CA"/>
        </w:rPr>
      </w:pPr>
      <w:r>
        <w:rPr>
          <w:b/>
          <w:bCs/>
          <w:lang w:val="fr-CA"/>
        </w:rPr>
        <w:t>yaśodā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bCs/>
          <w:lang w:val="fr-CA"/>
        </w:rPr>
        <w:t xml:space="preserve"> bhaabadi ! ko kkhu mahā-rāso ṇāma ? [</w:t>
      </w:r>
      <w:r>
        <w:rPr>
          <w:bCs/>
          <w:i/>
          <w:iCs/>
          <w:lang w:val="fr-CA"/>
        </w:rPr>
        <w:t xml:space="preserve">bhagavati ! kaḥ khalu mahā-rāso nāma </w:t>
      </w:r>
      <w:r>
        <w:rPr>
          <w:bCs/>
          <w:lang w:val="fr-CA"/>
        </w:rPr>
        <w:t xml:space="preserve">?] (kṛṣṇaḥ sāpatrapaṁ bhrū-bhaṅgena kundalatām avalokate |) </w:t>
      </w:r>
      <w:r>
        <w:rPr>
          <w:bCs/>
          <w:color w:val="FF0000"/>
          <w:lang w:val="fr-CA"/>
        </w:rPr>
        <w:t>126</w:t>
      </w:r>
    </w:p>
    <w:p w:rsidR="0086344D" w:rsidRDefault="0086344D">
      <w:pPr>
        <w:rPr>
          <w:b/>
          <w:bCs/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b/>
          <w:bCs/>
          <w:lang w:val="fr-CA"/>
        </w:rPr>
        <w:t>paurṇamāsī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 xml:space="preserve">(smitaṁ kṛtvā) : gopeśvari ! lāsya-līlā-viśeṣaḥ | </w:t>
      </w:r>
      <w:r>
        <w:rPr>
          <w:color w:val="FF0000"/>
          <w:lang w:val="fr-CA"/>
        </w:rPr>
        <w:t>127</w:t>
      </w:r>
    </w:p>
    <w:p w:rsidR="0086344D" w:rsidRDefault="0086344D">
      <w:pPr>
        <w:rPr>
          <w:b/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kundalatā</w:t>
      </w:r>
      <w:r>
        <w:rPr>
          <w:bCs/>
          <w:lang w:val="fr-CA"/>
        </w:rPr>
        <w:t xml:space="preserve"> (apavārya)</w:t>
      </w:r>
      <w:r>
        <w:rPr>
          <w:rFonts w:ascii="Times New Roman" w:hAnsi="Times New Roman"/>
          <w:bCs/>
          <w:lang w:val="fr-CA"/>
        </w:rPr>
        <w:t> </w:t>
      </w:r>
      <w:r>
        <w:rPr>
          <w:bCs/>
          <w:lang w:val="fr-CA"/>
        </w:rPr>
        <w:t>: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pStyle w:val="Quote"/>
      </w:pPr>
      <w:r>
        <w:t>tihṇāulā caūrī pañjariā-sañjadā ciraṁ jalai |</w:t>
      </w:r>
    </w:p>
    <w:p w:rsidR="0086344D" w:rsidRDefault="0086344D">
      <w:pPr>
        <w:pStyle w:val="Quote"/>
        <w:rPr>
          <w:color w:val="FF0000"/>
          <w:lang w:val="fr-CA"/>
        </w:rPr>
      </w:pPr>
      <w:r>
        <w:t>pāaṁ baṁjula-kuñje tārāhī sappadhārehi ||</w:t>
      </w:r>
      <w:r>
        <w:rPr>
          <w:lang w:val="fr-CA"/>
        </w:rPr>
        <w:t>47</w:t>
      </w:r>
      <w:r>
        <w:t>||</w:t>
      </w:r>
      <w:r>
        <w:rPr>
          <w:lang w:val="fr-CA"/>
        </w:rPr>
        <w:t xml:space="preserve"> </w:t>
      </w:r>
      <w:r>
        <w:rPr>
          <w:color w:val="FF0000"/>
          <w:lang w:val="fr-CA"/>
        </w:rPr>
        <w:t>128</w:t>
      </w:r>
    </w:p>
    <w:p w:rsidR="0086344D" w:rsidRDefault="0086344D">
      <w:pPr>
        <w:pStyle w:val="Quote"/>
        <w:rPr>
          <w:lang w:val="fr-CA"/>
        </w:rPr>
      </w:pPr>
    </w:p>
    <w:p w:rsidR="0086344D" w:rsidRDefault="0086344D">
      <w:pPr>
        <w:pStyle w:val="Quote"/>
        <w:rPr>
          <w:i/>
          <w:iCs/>
        </w:rPr>
      </w:pPr>
      <w:r>
        <w:t>[</w:t>
      </w:r>
      <w:r>
        <w:rPr>
          <w:i/>
          <w:iCs/>
        </w:rPr>
        <w:t>tṛṣṇākulā cakorī pañjarikā-saṁyatā ciraṁ jvalati |</w:t>
      </w:r>
    </w:p>
    <w:p w:rsidR="0086344D" w:rsidRDefault="0086344D">
      <w:pPr>
        <w:pStyle w:val="Quote"/>
        <w:rPr>
          <w:rFonts w:eastAsia="MS Minchofalt"/>
        </w:rPr>
      </w:pPr>
      <w:r>
        <w:rPr>
          <w:i/>
          <w:iCs/>
        </w:rPr>
        <w:t xml:space="preserve">pādaṁ bañjula-kuñje tārādhīśa prasāraya </w:t>
      </w:r>
      <w:r>
        <w:t>||]</w:t>
      </w:r>
    </w:p>
    <w:p w:rsidR="0086344D" w:rsidRDefault="0086344D">
      <w:pPr>
        <w:rPr>
          <w:bCs/>
          <w:lang w:val="fr-CA" w:bidi="sa-IN"/>
        </w:rPr>
      </w:pPr>
    </w:p>
    <w:p w:rsidR="0086344D" w:rsidRDefault="0086344D">
      <w:pPr>
        <w:rPr>
          <w:b/>
          <w:lang w:val="fr-CA"/>
        </w:rPr>
      </w:pPr>
      <w:r>
        <w:rPr>
          <w:b/>
          <w:lang w:val="fr-CA"/>
        </w:rPr>
        <w:t>(nepathye)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tvan-mukhendv-anavalokanodgata-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sphāratāpa-bhara-dhūpitātmanaḥ |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ehi vatsa mama dehi śītalaṁ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 xml:space="preserve">kṣipram adya parirambha-candanam ||48|| </w:t>
      </w:r>
      <w:r>
        <w:rPr>
          <w:color w:val="FF0000"/>
          <w:lang w:val="fr-CA"/>
        </w:rPr>
        <w:t>129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kṛṣṇaḥ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bCs/>
          <w:lang w:val="fr-CA"/>
        </w:rPr>
        <w:t xml:space="preserve">parastād eṣa mad-bhāvukam āśaṁsann ābukas tiṣṭhati, tad enam ānandayāmi | (iti yaśodādibhir āvṛto niṣkrāntaḥ |) </w:t>
      </w:r>
      <w:r>
        <w:rPr>
          <w:bCs/>
          <w:color w:val="FF0000"/>
          <w:lang w:val="fr-CA"/>
        </w:rPr>
        <w:t>130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kundalatā</w:t>
      </w:r>
      <w:r>
        <w:rPr>
          <w:rFonts w:ascii="Times New Roman" w:hAnsi="Times New Roman"/>
          <w:b/>
          <w:lang w:val="fr-CA"/>
        </w:rPr>
        <w:t> </w:t>
      </w:r>
      <w:r>
        <w:rPr>
          <w:lang w:val="fr-CA"/>
        </w:rPr>
        <w:t>(parikramya)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: diṭṭhiā bāṇī-rabaṇe lalidāe rāhī āṇīadi | [</w:t>
      </w:r>
      <w:r>
        <w:rPr>
          <w:i/>
          <w:iCs/>
          <w:lang w:val="fr-CA"/>
        </w:rPr>
        <w:t>diṣṭyā vāṇīra-vaṇe lalitayā rādhikānīyate |</w:t>
      </w:r>
      <w:r>
        <w:rPr>
          <w:lang w:val="fr-CA"/>
        </w:rPr>
        <w:t xml:space="preserve">] (tataḥ praviśati tathāvidhā rādhā |) </w:t>
      </w:r>
      <w:r>
        <w:rPr>
          <w:color w:val="FF0000"/>
          <w:lang w:val="fr-CA"/>
        </w:rPr>
        <w:t>131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bCs/>
          <w:color w:val="FF0000"/>
          <w:lang w:val="fr-CA"/>
        </w:rPr>
      </w:pPr>
      <w:r>
        <w:rPr>
          <w:b/>
          <w:bCs/>
          <w:lang w:val="fr-CA"/>
        </w:rPr>
        <w:t>rādhā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>:</w:t>
      </w:r>
      <w:r>
        <w:rPr>
          <w:bCs/>
          <w:lang w:val="fr-CA"/>
        </w:rPr>
        <w:t xml:space="preserve"> halā lalide ! pasaṁsīadu esā | tue ubatthidā kkhaṇadā, jāe tumhāṇaṁ kā bi suhāso aṅkurīadi | [</w:t>
      </w:r>
      <w:r>
        <w:rPr>
          <w:bCs/>
          <w:i/>
          <w:iCs/>
          <w:lang w:val="fr-CA"/>
        </w:rPr>
        <w:t xml:space="preserve">sakhi lalite ! praśaṁsyatāṁ eṣā upasthitā kṣaṇadā, yayā yuṣmākaṁ kāpi sukhāśā aṅkurāyate </w:t>
      </w:r>
      <w:r>
        <w:rPr>
          <w:bCs/>
          <w:lang w:val="fr-CA"/>
        </w:rPr>
        <w:t>|]</w:t>
      </w:r>
      <w:r>
        <w:rPr>
          <w:bCs/>
          <w:color w:val="FF0000"/>
          <w:lang w:val="fr-CA"/>
        </w:rPr>
        <w:t xml:space="preserve"> 132</w:t>
      </w:r>
    </w:p>
    <w:p w:rsidR="0086344D" w:rsidRDefault="0086344D">
      <w:pPr>
        <w:rPr>
          <w:b/>
          <w:bCs/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b/>
          <w:bCs/>
          <w:lang w:val="fr-CA"/>
        </w:rPr>
        <w:t>lalitā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lang w:val="fr-CA"/>
        </w:rPr>
        <w:t>: rañjedi tti raaṇī bhaṇīadi | [</w:t>
      </w:r>
      <w:r>
        <w:rPr>
          <w:i/>
          <w:iCs/>
          <w:lang w:val="fr-CA"/>
        </w:rPr>
        <w:t xml:space="preserve">rañjayatīti rajanī bhanyate </w:t>
      </w:r>
      <w:r>
        <w:rPr>
          <w:lang w:val="fr-CA"/>
        </w:rPr>
        <w:t xml:space="preserve">|] </w:t>
      </w:r>
      <w:r>
        <w:rPr>
          <w:color w:val="FF0000"/>
          <w:lang w:val="fr-CA"/>
        </w:rPr>
        <w:t>133</w:t>
      </w:r>
    </w:p>
    <w:p w:rsidR="0086344D" w:rsidRDefault="0086344D">
      <w:pPr>
        <w:rPr>
          <w:b/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 xml:space="preserve">kundalatā </w:t>
      </w:r>
      <w:r>
        <w:rPr>
          <w:bCs/>
          <w:lang w:val="fr-CA"/>
        </w:rPr>
        <w:t>(upasṛtya)</w:t>
      </w:r>
      <w:r>
        <w:rPr>
          <w:rFonts w:ascii="Times New Roman" w:hAnsi="Times New Roman"/>
          <w:bCs/>
          <w:lang w:val="fr-CA"/>
        </w:rPr>
        <w:t> </w:t>
      </w:r>
      <w:r>
        <w:rPr>
          <w:bCs/>
          <w:lang w:val="fr-CA"/>
        </w:rPr>
        <w:t>: lalide ! ajja raaṇī-muhe īsihasideṇa kaḍakkhakubalaeṇa phuḍaṁ tumhehiṁ ṇa accido kaṇho | [</w:t>
      </w:r>
      <w:r>
        <w:rPr>
          <w:bCs/>
          <w:i/>
          <w:iCs/>
          <w:lang w:val="fr-CA"/>
        </w:rPr>
        <w:t xml:space="preserve">lalite ! adya rajanī-mukhe īṣad hasitena kaṭakṣa-kuvalayena sphuṭaṁ yuṣmābhir nārcitaḥ kṛṣṇaḥ </w:t>
      </w:r>
      <w:r>
        <w:rPr>
          <w:bCs/>
          <w:lang w:val="fr-CA"/>
        </w:rPr>
        <w:t xml:space="preserve">|] </w:t>
      </w:r>
      <w:r>
        <w:rPr>
          <w:bCs/>
          <w:color w:val="FF0000"/>
          <w:lang w:val="fr-CA"/>
        </w:rPr>
        <w:t>134</w:t>
      </w:r>
    </w:p>
    <w:p w:rsidR="0086344D" w:rsidRDefault="0086344D">
      <w:pPr>
        <w:rPr>
          <w:bCs/>
          <w:lang w:val="fr-CA"/>
        </w:rPr>
      </w:pPr>
    </w:p>
    <w:p w:rsidR="0086344D" w:rsidRDefault="0086344D">
      <w:r>
        <w:rPr>
          <w:b/>
          <w:bCs/>
        </w:rPr>
        <w:t xml:space="preserve">rādhā </w:t>
      </w:r>
      <w:r>
        <w:t>(saromāñcam): lalide kā kkhu kahnatti sunīadi jeṇa kealaṁ kaṇṇassa jjea adidhīhonteṇa ummatīkijjahmi || [l</w:t>
      </w:r>
      <w:r>
        <w:rPr>
          <w:i/>
          <w:iCs/>
        </w:rPr>
        <w:t xml:space="preserve">alite, kaḥ khalu kṛṣṇa iti śrūyate? yena kevalaṁ karṇasyaiva atithībhavatā unmattīkriye’ham </w:t>
      </w:r>
      <w:r>
        <w:t>|]</w:t>
      </w:r>
      <w:r>
        <w:rPr>
          <w:color w:val="FF0000"/>
        </w:rPr>
        <w:t>135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kundalatā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bCs/>
          <w:lang w:val="fr-CA"/>
        </w:rPr>
        <w:t>sahi ! eso loottarassa batthuṇo ṇisaggo jaṁ kkhu sabbadā urabhuñjajjantaṁ bi abhutta-pūbbaṁ jebba hodi | [</w:t>
      </w:r>
      <w:r>
        <w:rPr>
          <w:bCs/>
          <w:i/>
          <w:iCs/>
          <w:lang w:val="fr-CA"/>
        </w:rPr>
        <w:t xml:space="preserve">sakhi ! eṣa lokottarasya vastuno nisargaḥ, yat khalu sarvadā uru-bhuñjamānam api abhukta-pūrvam iva bhāti </w:t>
      </w:r>
      <w:r>
        <w:rPr>
          <w:bCs/>
          <w:lang w:val="fr-CA"/>
        </w:rPr>
        <w:t xml:space="preserve">|]  </w:t>
      </w:r>
      <w:r>
        <w:rPr>
          <w:bCs/>
          <w:color w:val="FF0000"/>
          <w:lang w:val="fr-CA"/>
        </w:rPr>
        <w:t>136</w:t>
      </w:r>
    </w:p>
    <w:p w:rsidR="0086344D" w:rsidRDefault="0086344D">
      <w:pPr>
        <w:pStyle w:val="PlainText"/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lalitā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bCs/>
          <w:lang w:val="fr-CA"/>
        </w:rPr>
        <w:t>kundalade ! ṇa kealaṁ loottarassa vatthuno, kintu gāḍhānurāassa bi, yeṇa ṇia-goaro jaṇo kkhaṇe kkhaṇe apūrabo apūrabo karīadi | [</w:t>
      </w:r>
      <w:r>
        <w:rPr>
          <w:rFonts w:eastAsia="MS Minchofalt"/>
          <w:bCs/>
          <w:i/>
          <w:iCs/>
          <w:lang w:val="fr-CA"/>
        </w:rPr>
        <w:t>kundalate ! na kevalaṁ lokottarasya vastunaḥ, kintu gāḍhānurāgasyāpi, yena nija-gocaro jano kṣaṇe kṣaṇe apūrvo’pūrvaḥ kriyate </w:t>
      </w:r>
      <w:r>
        <w:rPr>
          <w:rFonts w:eastAsia="MS Minchofalt"/>
          <w:bCs/>
          <w:lang w:val="fr-CA"/>
        </w:rPr>
        <w:t xml:space="preserve">|] </w:t>
      </w:r>
      <w:r>
        <w:rPr>
          <w:rFonts w:eastAsia="MS Minchofalt"/>
          <w:bCs/>
          <w:color w:val="FF0000"/>
          <w:lang w:val="fr-CA"/>
        </w:rPr>
        <w:t>137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rādhā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lang w:val="fr-CA"/>
        </w:rPr>
        <w:t>lalide adiṇṇuttarā kīsa aṇṇaṁ bhaṇāsi ? [</w:t>
      </w:r>
      <w:r>
        <w:rPr>
          <w:rFonts w:eastAsia="MS Minchofalt"/>
          <w:i/>
          <w:iCs/>
          <w:lang w:val="fr-CA"/>
        </w:rPr>
        <w:t xml:space="preserve">lalite adattottarā kasmān na bhaṇāsi </w:t>
      </w:r>
      <w:r>
        <w:rPr>
          <w:rFonts w:eastAsia="MS Minchofalt"/>
          <w:lang w:val="fr-CA"/>
        </w:rPr>
        <w:t xml:space="preserve">?] </w:t>
      </w:r>
      <w:r>
        <w:rPr>
          <w:rFonts w:eastAsia="MS Minchofalt"/>
          <w:color w:val="FF0000"/>
          <w:lang w:val="fr-CA"/>
        </w:rPr>
        <w:t>138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lalitā </w:t>
      </w:r>
      <w:r>
        <w:rPr>
          <w:rFonts w:eastAsia="MS Minchofalt"/>
          <w:lang w:val="fr-CA"/>
        </w:rPr>
        <w:t>(saṁskṛtena)</w:t>
      </w:r>
      <w:r>
        <w:rPr>
          <w:rFonts w:ascii="Times New Roman" w:eastAsia="MS Minchofalt" w:hAnsi="Times New Roman"/>
          <w:lang w:val="fr-CA"/>
        </w:rPr>
        <w:t> </w:t>
      </w:r>
      <w:r>
        <w:rPr>
          <w:rFonts w:eastAsia="MS Minchofalt"/>
          <w:lang w:val="fr-CA"/>
        </w:rPr>
        <w:t>:</w:t>
      </w:r>
    </w:p>
    <w:p w:rsidR="0086344D" w:rsidRDefault="0086344D">
      <w:pPr>
        <w:ind w:left="2160"/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mahendra-maṇi-maṇḍalī</w:t>
      </w:r>
      <w:r>
        <w:rPr>
          <w:rStyle w:val="FootnoteReference"/>
          <w:rFonts w:eastAsia="MS Minchofalt"/>
        </w:rPr>
        <w:footnoteReference w:id="2"/>
      </w:r>
      <w:r>
        <w:rPr>
          <w:rFonts w:eastAsia="MS Minchofalt"/>
        </w:rPr>
        <w:t>-mada-viḍambi-deha-dyutir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vrajendra-kula-candramāḥ</w:t>
      </w:r>
      <w:r>
        <w:rPr>
          <w:rStyle w:val="FootnoteReference"/>
          <w:rFonts w:eastAsia="MS Minchofalt"/>
        </w:rPr>
        <w:footnoteReference w:id="3"/>
      </w:r>
      <w:r>
        <w:rPr>
          <w:rFonts w:eastAsia="MS Minchofalt"/>
        </w:rPr>
        <w:t xml:space="preserve"> sphurati ko 'pi navyo yuvā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sakhi sthira-kulāṅganā</w:t>
      </w:r>
      <w:r>
        <w:rPr>
          <w:rStyle w:val="FootnoteReference"/>
          <w:rFonts w:eastAsia="MS Minchofalt"/>
        </w:rPr>
        <w:footnoteReference w:id="4"/>
      </w:r>
      <w:r>
        <w:rPr>
          <w:rFonts w:eastAsia="MS Minchofalt"/>
        </w:rPr>
        <w:t>-nikara-nīvi-bandhārgala-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 xml:space="preserve">cchidākaraṇa-kautukī jayati yasya vaṁśī-dhvaniḥ ||49|| </w:t>
      </w:r>
      <w:r>
        <w:rPr>
          <w:rFonts w:eastAsia="MS Minchofalt"/>
          <w:color w:val="FF0000"/>
        </w:rPr>
        <w:t>139</w:t>
      </w:r>
    </w:p>
    <w:p w:rsidR="0086344D" w:rsidRDefault="0086344D">
      <w:pPr>
        <w:pStyle w:val="PlainText"/>
        <w:rPr>
          <w:rFonts w:eastAsia="MS Minchofalt"/>
        </w:rPr>
      </w:pPr>
    </w:p>
    <w:p w:rsidR="0086344D" w:rsidRDefault="0086344D">
      <w:r>
        <w:rPr>
          <w:b/>
          <w:bCs/>
        </w:rPr>
        <w:t xml:space="preserve">rādhā </w:t>
      </w:r>
      <w:r>
        <w:t>(sāsraṁ): kundalaie, abi ṇāma imassa ekassa bi hadaṇttassa maggaṁ kkhaṇaṁ bi ārohissadi so maha dhaṇṇassa kaṇṇassa adidhī | [</w:t>
      </w:r>
      <w:r>
        <w:rPr>
          <w:i/>
          <w:iCs/>
        </w:rPr>
        <w:t xml:space="preserve">kundalate! api nāma tasyaikasyāpi hata-netrasya mārgaṁ kṣaṇam api ārohiṣyati sa me dhanyasya karṇasyātithiḥ </w:t>
      </w:r>
      <w:r>
        <w:t xml:space="preserve">|] </w:t>
      </w:r>
      <w:r>
        <w:rPr>
          <w:color w:val="FF0000"/>
        </w:rPr>
        <w:t>140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kundalatā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lang w:val="fr-CA"/>
        </w:rPr>
        <w:t>: ai tiṇhāule kallaṁ padosārambhe visāhāe tumaṁ tiṇā saṅgamidāsi [</w:t>
      </w:r>
      <w:r>
        <w:rPr>
          <w:rFonts w:eastAsia="MS Minchofalt"/>
          <w:i/>
          <w:iCs/>
          <w:lang w:val="fr-CA"/>
        </w:rPr>
        <w:t>ayi tṛṣṇākule kalya-pradoṣārambhe visākhayā tvaṁ tena saṅgamitāsi</w:t>
      </w:r>
      <w:r>
        <w:rPr>
          <w:rFonts w:eastAsia="MS Minchofalt"/>
          <w:lang w:val="fr-CA"/>
        </w:rPr>
        <w:t xml:space="preserve">] | </w:t>
      </w:r>
      <w:r>
        <w:rPr>
          <w:rFonts w:eastAsia="MS Minchofalt"/>
          <w:color w:val="FF0000"/>
          <w:lang w:val="fr-CA"/>
        </w:rPr>
        <w:t>141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rādhā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 xml:space="preserve">: </w:t>
      </w:r>
      <w:r>
        <w:rPr>
          <w:rFonts w:eastAsia="MS Minchofalt"/>
          <w:lang w:val="fr-CA"/>
        </w:rPr>
        <w:t>sāhu sumarāidaṁ pia-sahīe jaṁ ekka-bāraṁ ccea bijjuliā-bilāso bia so tumhāṇaṁ goula-juarāo netta-camakkāra-ārī saṁbutto imassa manda-bhāiṇo janassa | [</w:t>
      </w:r>
      <w:r>
        <w:rPr>
          <w:rFonts w:eastAsia="MS Minchofalt"/>
          <w:i/>
          <w:iCs/>
          <w:lang w:val="fr-CA"/>
        </w:rPr>
        <w:t xml:space="preserve">sādhu smāritaṁ priya-sakhyā, yad eka-vāram eva vidyud-vilāsa iva sa yuṣmākaṁ gokula-yuvarājo netra-camatkāra- camatkāra-kārī saṁvṛtta asya manda-bhāgino janasya </w:t>
      </w:r>
      <w:r>
        <w:rPr>
          <w:rFonts w:eastAsia="MS Minchofalt"/>
          <w:lang w:val="fr-CA"/>
        </w:rPr>
        <w:t xml:space="preserve">|] </w:t>
      </w:r>
      <w:r>
        <w:rPr>
          <w:rFonts w:eastAsia="MS Minchofalt"/>
          <w:color w:val="FF0000"/>
          <w:lang w:val="fr-CA"/>
        </w:rPr>
        <w:t>142</w:t>
      </w:r>
    </w:p>
    <w:p w:rsidR="0086344D" w:rsidRDefault="0086344D">
      <w:pPr>
        <w:rPr>
          <w:rFonts w:eastAsia="MS Minchofalt"/>
          <w:color w:val="FF0000"/>
          <w:lang w:val="fr-CA"/>
        </w:rPr>
      </w:pPr>
    </w:p>
    <w:p w:rsidR="0086344D" w:rsidRDefault="0086344D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(tataḥ praviśati kṛṣṇaḥ)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kṛṣṇaḥ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b/>
          <w:bCs/>
          <w:lang w:val="fr-CA"/>
        </w:rPr>
        <w:t>:</w:t>
      </w:r>
      <w:r>
        <w:rPr>
          <w:rFonts w:eastAsia="MS Minchofalt"/>
          <w:lang w:val="fr-CA"/>
        </w:rPr>
        <w:t xml:space="preserve"> </w:t>
      </w:r>
    </w:p>
    <w:p w:rsidR="0086344D" w:rsidRDefault="0086344D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kalaviṅka-kalaṁ kalaṅkayantī, </w:t>
      </w:r>
    </w:p>
    <w:p w:rsidR="0086344D" w:rsidRDefault="0086344D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lalitā-kaṅkaṇa-jhaṅkṛtir vareyam |</w:t>
      </w:r>
    </w:p>
    <w:p w:rsidR="0086344D" w:rsidRDefault="0086344D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mama cetasi vetasī-nikuñjaṁ</w:t>
      </w:r>
    </w:p>
    <w:p w:rsidR="0086344D" w:rsidRDefault="0086344D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samayā saṅgamayāñcakāra raṅgam ||50|| </w:t>
      </w:r>
      <w:r>
        <w:rPr>
          <w:rFonts w:eastAsia="MS Minchofalt"/>
          <w:color w:val="FF0000"/>
          <w:lang w:val="fr-CA"/>
        </w:rPr>
        <w:t>143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jc w:val="center"/>
      </w:pPr>
      <w:r>
        <w:t>(punar utkarṇo bhavan sapulakam) --</w:t>
      </w:r>
    </w:p>
    <w:p w:rsidR="0086344D" w:rsidRDefault="0086344D"/>
    <w:p w:rsidR="0086344D" w:rsidRDefault="0086344D">
      <w:pPr>
        <w:pStyle w:val="Quote"/>
      </w:pPr>
      <w:r>
        <w:t>madhurima-laharībhiḥ stambhayaty ambare yā</w:t>
      </w:r>
    </w:p>
    <w:p w:rsidR="0086344D" w:rsidRDefault="0086344D">
      <w:pPr>
        <w:pStyle w:val="Quote"/>
      </w:pPr>
      <w:r>
        <w:t>smara-mada-sarasānāṁ sārasānāṁ rutāni |</w:t>
      </w:r>
    </w:p>
    <w:p w:rsidR="0086344D" w:rsidRDefault="0086344D">
      <w:pPr>
        <w:pStyle w:val="Quote"/>
      </w:pPr>
      <w:r>
        <w:t>iyam udayati rādhā-kiṅkinī-jhaṅkṛtir me</w:t>
      </w:r>
    </w:p>
    <w:p w:rsidR="0086344D" w:rsidRDefault="0086344D">
      <w:pPr>
        <w:pStyle w:val="Quote"/>
      </w:pPr>
      <w:r>
        <w:t xml:space="preserve">hṛdi pariṇamayantī vikriyāḍambarāṇi ||51|| </w:t>
      </w:r>
      <w:r>
        <w:rPr>
          <w:color w:val="FF0000"/>
        </w:rPr>
        <w:t>144</w:t>
      </w:r>
    </w:p>
    <w:p w:rsidR="0086344D" w:rsidRDefault="0086344D">
      <w:pPr>
        <w:pStyle w:val="PlainText"/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rādhā </w:t>
      </w:r>
      <w:r>
        <w:rPr>
          <w:rFonts w:eastAsia="MS Minchofalt"/>
        </w:rPr>
        <w:t>(sa</w:t>
      </w:r>
      <w:r>
        <w:rPr>
          <w:rFonts w:eastAsia="MS Minchofalt"/>
          <w:lang w:val="fr-CA"/>
        </w:rPr>
        <w:t>-</w:t>
      </w:r>
      <w:r>
        <w:rPr>
          <w:rFonts w:eastAsia="MS Minchofalt"/>
        </w:rPr>
        <w:t>camatkāraṁ saṁskṛtena)—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kula-varatanu-dharma-grāva-vṛndāni bhindan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sumukhi niśita-dīrghāpāṅga-ṭaṅka-cchaṭābhiḥ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yugapad ayam apūrvaḥ kaḥ puro viśva-karmā</w:t>
      </w:r>
    </w:p>
    <w:p w:rsidR="0086344D" w:rsidRDefault="0086344D">
      <w:pPr>
        <w:pStyle w:val="Quote"/>
        <w:rPr>
          <w:rFonts w:eastAsia="MS Minchofalt"/>
          <w:color w:val="FF0000"/>
          <w:lang w:val="fr-CA"/>
        </w:rPr>
      </w:pPr>
      <w:r>
        <w:rPr>
          <w:rFonts w:eastAsia="MS Minchofalt"/>
        </w:rPr>
        <w:t>marakata-maṇi-lakṣair goṣṭha-kakṣāṁ cinoti || 52 ||</w:t>
      </w:r>
      <w:r>
        <w:rPr>
          <w:rStyle w:val="FootnoteReference"/>
          <w:rFonts w:eastAsia="MS Minchofalt"/>
        </w:rPr>
        <w:footnoteReference w:id="5"/>
      </w:r>
      <w:r>
        <w:rPr>
          <w:rFonts w:eastAsia="MS Minchofalt"/>
        </w:rPr>
        <w:t xml:space="preserve"> </w:t>
      </w:r>
      <w:r>
        <w:rPr>
          <w:rFonts w:eastAsia="MS Minchofalt"/>
          <w:color w:val="FF0000"/>
        </w:rPr>
        <w:t>145</w:t>
      </w:r>
    </w:p>
    <w:p w:rsidR="0086344D" w:rsidRDefault="0086344D">
      <w:pPr>
        <w:pStyle w:val="PlainText"/>
        <w:rPr>
          <w:rFonts w:eastAsia="MS Minchofalt"/>
          <w:color w:val="FF0000"/>
          <w:lang w:val="fr-CA" w:bidi="sa-IN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lalitā: </w:t>
      </w:r>
      <w:r>
        <w:rPr>
          <w:rFonts w:eastAsia="MS Minchofalt"/>
        </w:rPr>
        <w:t>halā, so eso de parāṇa-nādho | [</w:t>
      </w:r>
      <w:r>
        <w:rPr>
          <w:rFonts w:eastAsia="MS Minchofalt"/>
          <w:i/>
          <w:iCs/>
        </w:rPr>
        <w:t xml:space="preserve">halā, sa eṣa te prāṇanāthaḥ </w:t>
      </w:r>
      <w:r>
        <w:rPr>
          <w:rFonts w:eastAsia="MS Minchofalt"/>
        </w:rPr>
        <w:t xml:space="preserve">|] </w:t>
      </w:r>
      <w:r>
        <w:rPr>
          <w:rFonts w:eastAsia="MS Minchofalt"/>
          <w:color w:val="FF0000"/>
        </w:rPr>
        <w:t>146</w:t>
      </w:r>
    </w:p>
    <w:p w:rsidR="0086344D" w:rsidRDefault="0086344D">
      <w:pPr>
        <w:pStyle w:val="BodyTextIndent"/>
        <w:ind w:left="0"/>
        <w:rPr>
          <w:rFonts w:eastAsia="MS Minchofalt"/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rFonts w:eastAsia="MS Minchofalt"/>
          <w:lang w:val="sa-IN"/>
        </w:rPr>
      </w:pPr>
      <w:r>
        <w:rPr>
          <w:rFonts w:eastAsia="MS Minchofalt"/>
          <w:b/>
          <w:bCs/>
          <w:lang w:val="sa-IN"/>
        </w:rPr>
        <w:t>rādhā</w:t>
      </w:r>
      <w:r>
        <w:rPr>
          <w:rFonts w:eastAsia="MS Minchofalt"/>
          <w:lang w:val="sa-IN"/>
        </w:rPr>
        <w:t>: (sonmādaṁ punaḥ saṁskṛtena)</w:t>
      </w:r>
    </w:p>
    <w:p w:rsidR="0086344D" w:rsidRDefault="0086344D"/>
    <w:p w:rsidR="0086344D" w:rsidRDefault="0086344D">
      <w:pPr>
        <w:pStyle w:val="Quote"/>
      </w:pPr>
      <w:r>
        <w:t xml:space="preserve">sa eṣa kim u gopikā-kumudinī-sudhā-dīdhitiḥ </w:t>
      </w:r>
    </w:p>
    <w:p w:rsidR="0086344D" w:rsidRDefault="0086344D">
      <w:pPr>
        <w:pStyle w:val="Quote"/>
      </w:pPr>
      <w:r>
        <w:t>sa eṣa kim u gokula-sphurita-yauvarājyotsavaḥ |</w:t>
      </w:r>
    </w:p>
    <w:p w:rsidR="0086344D" w:rsidRDefault="0086344D">
      <w:pPr>
        <w:pStyle w:val="Quote"/>
      </w:pPr>
      <w:r>
        <w:t>sa eṣa kim u man-manaḥ-pika-vinoda-puṣpākaraḥ</w:t>
      </w:r>
    </w:p>
    <w:p w:rsidR="0086344D" w:rsidRDefault="0086344D">
      <w:pPr>
        <w:pStyle w:val="Quote"/>
        <w:rPr>
          <w:color w:val="FF0000"/>
          <w:lang w:val="fr-CA"/>
        </w:rPr>
      </w:pPr>
      <w:r>
        <w:t xml:space="preserve">kṛśodari dṛśor dvaīm amṛta-vīcibhiḥ siñcati || 53 || </w:t>
      </w:r>
      <w:r>
        <w:rPr>
          <w:color w:val="FF0000"/>
        </w:rPr>
        <w:t>147</w:t>
      </w:r>
    </w:p>
    <w:p w:rsidR="0086344D" w:rsidRDefault="0086344D">
      <w:pPr>
        <w:rPr>
          <w:lang w:val="fr-CA" w:bidi="sa-IN"/>
        </w:rPr>
      </w:pPr>
    </w:p>
    <w:p w:rsidR="0086344D" w:rsidRDefault="0086344D">
      <w:pPr>
        <w:rPr>
          <w:lang w:val="fr-CA"/>
        </w:rPr>
      </w:pPr>
      <w:r>
        <w:rPr>
          <w:b/>
          <w:bCs/>
        </w:rPr>
        <w:t xml:space="preserve">kṛṣṇaḥ </w:t>
      </w:r>
      <w:r>
        <w:t>(s</w:t>
      </w:r>
      <w:r>
        <w:rPr>
          <w:lang w:val="fr-CA"/>
        </w:rPr>
        <w:t>āścaryam</w:t>
      </w:r>
      <w:r>
        <w:t>):</w:t>
      </w:r>
      <w:r>
        <w:rPr>
          <w:lang w:val="fr-CA"/>
        </w:rPr>
        <w:t xml:space="preserve"> </w:t>
      </w:r>
    </w:p>
    <w:p w:rsidR="0086344D" w:rsidRDefault="0086344D">
      <w:pPr>
        <w:rPr>
          <w:lang w:val="fr-CA"/>
        </w:rPr>
      </w:pP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asakṛd asakṛd eṣā kā camatkāra-vidyā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mama rasa-laharībhis tarṣam antas tanoti |</w:t>
      </w:r>
    </w:p>
    <w:p w:rsidR="0086344D" w:rsidRDefault="0086344D">
      <w:pPr>
        <w:pStyle w:val="Quote"/>
        <w:rPr>
          <w:lang w:val="fr-CA"/>
        </w:rPr>
      </w:pPr>
      <w:r>
        <w:rPr>
          <w:lang w:val="fr-CA"/>
        </w:rPr>
        <w:t>viditam ahaha seyaṁ vyāyatāpāṅga-līlā-</w:t>
      </w:r>
    </w:p>
    <w:p w:rsidR="0086344D" w:rsidRDefault="0086344D">
      <w:pPr>
        <w:pStyle w:val="Quote"/>
        <w:rPr>
          <w:color w:val="FF0000"/>
          <w:lang w:val="fr-CA"/>
        </w:rPr>
      </w:pPr>
      <w:r>
        <w:rPr>
          <w:lang w:val="fr-CA"/>
        </w:rPr>
        <w:t xml:space="preserve">madhurima-parivāhākāpi kalyāṇa-vāpī ||54|| </w:t>
      </w:r>
      <w:r>
        <w:rPr>
          <w:color w:val="FF0000"/>
          <w:lang w:val="fr-CA"/>
        </w:rPr>
        <w:t>147a</w:t>
      </w:r>
    </w:p>
    <w:p w:rsidR="0086344D" w:rsidRDefault="0086344D">
      <w:pPr>
        <w:rPr>
          <w:lang w:val="fr-CA" w:bidi="sa-IN"/>
        </w:rPr>
      </w:pPr>
    </w:p>
    <w:p w:rsidR="0086344D" w:rsidRDefault="0086344D">
      <w:pPr>
        <w:rPr>
          <w:lang w:val="fr-CA" w:bidi="sa-IN"/>
        </w:rPr>
      </w:pPr>
      <w:r>
        <w:rPr>
          <w:lang w:val="fr-CA" w:bidi="sa-IN"/>
        </w:rPr>
        <w:t xml:space="preserve">(punar nirūpya) </w:t>
      </w:r>
    </w:p>
    <w:p w:rsidR="0086344D" w:rsidRDefault="0086344D">
      <w:pPr>
        <w:rPr>
          <w:lang w:val="fr-CA" w:bidi="sa-IN"/>
        </w:rPr>
      </w:pPr>
    </w:p>
    <w:p w:rsidR="0086344D" w:rsidRDefault="0086344D">
      <w:pPr>
        <w:pStyle w:val="Quote"/>
        <w:rPr>
          <w:lang w:val="fr-CA" w:bidi="sa-IN"/>
        </w:rPr>
      </w:pPr>
      <w:r>
        <w:rPr>
          <w:lang w:val="fr-CA" w:bidi="sa-IN"/>
        </w:rPr>
        <w:t>yasyāṁ śaivala-mañjarī viracitāsaṅgaṁ rathāṅga-dvayaṁ</w:t>
      </w:r>
    </w:p>
    <w:p w:rsidR="0086344D" w:rsidRDefault="0086344D">
      <w:pPr>
        <w:pStyle w:val="Quote"/>
        <w:rPr>
          <w:lang w:val="fr-CA" w:bidi="sa-IN"/>
        </w:rPr>
      </w:pPr>
      <w:r>
        <w:rPr>
          <w:lang w:val="fr-CA" w:bidi="sa-IN"/>
        </w:rPr>
        <w:t>phullaṁ paṅkaja-pañcakaṁ ca viasyor yugmaṁ ca mūlena tam |</w:t>
      </w:r>
    </w:p>
    <w:p w:rsidR="0086344D" w:rsidRDefault="0086344D">
      <w:pPr>
        <w:pStyle w:val="Quote"/>
        <w:rPr>
          <w:lang w:val="fr-CA" w:bidi="sa-IN"/>
        </w:rPr>
      </w:pPr>
      <w:r>
        <w:rPr>
          <w:lang w:val="fr-CA" w:bidi="sa-IN"/>
        </w:rPr>
        <w:t xml:space="preserve">unmīlaty aticañcalaṁ ca śapharī-dvandvaṁ vraje bhrājate </w:t>
      </w:r>
    </w:p>
    <w:p w:rsidR="0086344D" w:rsidRDefault="0086344D">
      <w:pPr>
        <w:pStyle w:val="Quote"/>
        <w:rPr>
          <w:color w:val="FF0000"/>
          <w:lang w:val="fr-CA" w:bidi="sa-IN"/>
        </w:rPr>
      </w:pPr>
      <w:r>
        <w:rPr>
          <w:lang w:val="fr-CA" w:bidi="sa-IN"/>
        </w:rPr>
        <w:t xml:space="preserve">seyaṁ śuddhatarānurāga-payasā pūrṇā puro dīrghikā ||55|| </w:t>
      </w:r>
      <w:r>
        <w:rPr>
          <w:color w:val="FF0000"/>
          <w:lang w:val="fr-CA" w:bidi="sa-IN"/>
        </w:rPr>
        <w:t>148</w:t>
      </w:r>
    </w:p>
    <w:p w:rsidR="0086344D" w:rsidRDefault="0086344D">
      <w:pPr>
        <w:rPr>
          <w:color w:val="FF0000"/>
          <w:lang w:val="fr-CA" w:bidi="sa-IN"/>
        </w:rPr>
      </w:pPr>
    </w:p>
    <w:p w:rsidR="0086344D" w:rsidRDefault="0086344D">
      <w:pPr>
        <w:rPr>
          <w:color w:val="FF0000"/>
          <w:lang w:val="fr-CA" w:bidi="sa-IN"/>
        </w:rPr>
      </w:pPr>
      <w:r>
        <w:rPr>
          <w:b/>
          <w:bCs/>
          <w:lang w:val="fr-CA" w:bidi="sa-IN"/>
        </w:rPr>
        <w:t>rādhā</w:t>
      </w:r>
      <w:r>
        <w:rPr>
          <w:rFonts w:ascii="Times New Roman" w:hAnsi="Times New Roman"/>
          <w:b/>
          <w:bCs/>
          <w:lang w:val="fr-CA" w:bidi="sa-IN"/>
        </w:rPr>
        <w:t> </w:t>
      </w:r>
      <w:r>
        <w:rPr>
          <w:lang w:val="fr-CA" w:bidi="sa-IN"/>
        </w:rPr>
        <w:t xml:space="preserve">: halā ! ṇa jāṇe kīsa ghunnidamhi, tā dehi me hatthābalambam || </w:t>
      </w:r>
      <w:r>
        <w:rPr>
          <w:bCs/>
          <w:lang w:val="fr-CA" w:bidi="sa-IN"/>
        </w:rPr>
        <w:t>[</w:t>
      </w:r>
      <w:r>
        <w:rPr>
          <w:bCs/>
          <w:i/>
          <w:iCs/>
          <w:lang w:val="fr-CA" w:bidi="sa-IN"/>
        </w:rPr>
        <w:t xml:space="preserve">sakhi ! na jāne kasmāt ghūrṇitāsmi | tasmād dehi me hastāvalambam </w:t>
      </w:r>
      <w:r>
        <w:rPr>
          <w:bCs/>
          <w:lang w:val="fr-CA" w:bidi="sa-IN"/>
        </w:rPr>
        <w:t xml:space="preserve">|] </w:t>
      </w:r>
      <w:r>
        <w:rPr>
          <w:color w:val="FF0000"/>
          <w:lang w:val="fr-CA" w:bidi="sa-IN"/>
        </w:rPr>
        <w:t>149</w:t>
      </w:r>
    </w:p>
    <w:p w:rsidR="0086344D" w:rsidRDefault="0086344D">
      <w:pPr>
        <w:rPr>
          <w:color w:val="FF0000"/>
          <w:lang w:val="fr-CA" w:bidi="sa-IN"/>
        </w:rPr>
      </w:pPr>
    </w:p>
    <w:p w:rsidR="0086344D" w:rsidRDefault="0086344D">
      <w:pPr>
        <w:rPr>
          <w:color w:val="FF0000"/>
          <w:lang w:val="fr-CA" w:bidi="sa-IN"/>
        </w:rPr>
      </w:pPr>
      <w:r>
        <w:rPr>
          <w:b/>
          <w:bCs/>
          <w:lang w:val="fr-CA" w:bidi="sa-IN"/>
        </w:rPr>
        <w:t>lalitā</w:t>
      </w:r>
      <w:r>
        <w:rPr>
          <w:rFonts w:ascii="Times New Roman" w:hAnsi="Times New Roman"/>
          <w:b/>
          <w:bCs/>
          <w:lang w:val="fr-CA" w:bidi="sa-IN"/>
        </w:rPr>
        <w:t> </w:t>
      </w:r>
      <w:r>
        <w:rPr>
          <w:b/>
          <w:bCs/>
          <w:lang w:val="fr-CA" w:bidi="sa-IN"/>
        </w:rPr>
        <w:t xml:space="preserve">: </w:t>
      </w:r>
      <w:r>
        <w:rPr>
          <w:lang w:val="fr-CA" w:bidi="sa-IN"/>
        </w:rPr>
        <w:t xml:space="preserve">sahi ! bīsaddhā hohi (iti rādhā-bhujaṁ skandhe nidadhāti) </w:t>
      </w:r>
      <w:r>
        <w:rPr>
          <w:color w:val="FF0000"/>
          <w:lang w:val="fr-CA" w:bidi="sa-IN"/>
        </w:rPr>
        <w:t>150</w:t>
      </w:r>
    </w:p>
    <w:p w:rsidR="0086344D" w:rsidRDefault="0086344D">
      <w:pPr>
        <w:rPr>
          <w:color w:val="FF0000"/>
          <w:lang w:val="fr-CA" w:bidi="sa-IN"/>
        </w:rPr>
      </w:pPr>
    </w:p>
    <w:p w:rsidR="0086344D" w:rsidRDefault="0086344D">
      <w:r>
        <w:rPr>
          <w:b/>
          <w:bCs/>
        </w:rPr>
        <w:t xml:space="preserve">kṛṣṇaḥ </w:t>
      </w:r>
      <w:r>
        <w:t>(sannidhāya):</w:t>
      </w:r>
    </w:p>
    <w:p w:rsidR="0086344D" w:rsidRDefault="0086344D"/>
    <w:p w:rsidR="0086344D" w:rsidRDefault="0086344D">
      <w:pPr>
        <w:pStyle w:val="Quote"/>
      </w:pPr>
      <w:r>
        <w:t>samīkṣya tava rādhike vadana-bimbam udbhāsvaraṁ</w:t>
      </w:r>
    </w:p>
    <w:p w:rsidR="0086344D" w:rsidRDefault="0086344D">
      <w:pPr>
        <w:pStyle w:val="Quote"/>
      </w:pPr>
      <w:r>
        <w:t>trapā-bhara-parīta-dhīḥ śrayitum asya tulya-śriyam |</w:t>
      </w:r>
    </w:p>
    <w:p w:rsidR="0086344D" w:rsidRDefault="0086344D">
      <w:pPr>
        <w:pStyle w:val="Quote"/>
      </w:pPr>
      <w:r>
        <w:t>śaśī kila kṛsībhavan suradhunī-taraṅgokṣitāṁ</w:t>
      </w:r>
    </w:p>
    <w:p w:rsidR="0086344D" w:rsidRDefault="0086344D">
      <w:pPr>
        <w:pStyle w:val="Quote"/>
      </w:pPr>
      <w:r>
        <w:t xml:space="preserve">tapasyati kapardinaḥ sphuṭa-jaṭāṭavīm āsthitaḥ ||56|| </w:t>
      </w:r>
      <w:r>
        <w:rPr>
          <w:color w:val="FF0000"/>
        </w:rPr>
        <w:t>151</w:t>
      </w:r>
    </w:p>
    <w:p w:rsidR="0086344D" w:rsidRDefault="0086344D"/>
    <w:p w:rsidR="0086344D" w:rsidRDefault="0086344D">
      <w:pPr>
        <w:rPr>
          <w:rFonts w:eastAsia="MS Minchofalt"/>
        </w:rPr>
      </w:pPr>
      <w:r>
        <w:rPr>
          <w:rFonts w:eastAsia="MS Minchofalt"/>
        </w:rPr>
        <w:t xml:space="preserve">(ity upasarpati) 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rādhā </w:t>
      </w:r>
      <w:r>
        <w:rPr>
          <w:rFonts w:eastAsia="MS Minchofalt"/>
          <w:lang w:val="fr-CA"/>
        </w:rPr>
        <w:t>(dṛgantenābhisūcya)</w:t>
      </w:r>
      <w:r>
        <w:rPr>
          <w:rFonts w:ascii="Times New Roman" w:eastAsia="MS Minchofalt" w:hAnsi="Times New Roman"/>
          <w:lang w:val="fr-CA"/>
        </w:rPr>
        <w:t> </w:t>
      </w:r>
      <w:r>
        <w:rPr>
          <w:rFonts w:eastAsia="MS Minchofalt"/>
          <w:lang w:val="fr-CA"/>
        </w:rPr>
        <w:t xml:space="preserve">: lalide ! rakkhehi maṁ [rakṣa mām] </w:t>
      </w:r>
      <w:r>
        <w:rPr>
          <w:rFonts w:eastAsia="MS Minchofalt"/>
          <w:color w:val="FF0000"/>
          <w:lang w:val="fr-CA"/>
        </w:rPr>
        <w:t>152</w:t>
      </w:r>
    </w:p>
    <w:p w:rsidR="0086344D" w:rsidRDefault="0086344D">
      <w:pPr>
        <w:rPr>
          <w:rFonts w:eastAsia="MS Minchofalt"/>
          <w:b/>
          <w:lang w:val="fr-CA"/>
        </w:rPr>
      </w:pPr>
    </w:p>
    <w:p w:rsidR="0086344D" w:rsidRDefault="0086344D">
      <w:pPr>
        <w:rPr>
          <w:rFonts w:eastAsia="MS Minchofalt"/>
          <w:b/>
          <w:lang w:val="fr-CA"/>
        </w:rPr>
      </w:pPr>
      <w:r>
        <w:rPr>
          <w:rFonts w:eastAsia="MS Minchofalt"/>
          <w:b/>
          <w:lang w:val="fr-CA"/>
        </w:rPr>
        <w:t>kṛṣṇaḥ</w:t>
      </w:r>
      <w:r>
        <w:rPr>
          <w:rFonts w:ascii="Times New Roman" w:eastAsia="MS Minchofalt" w:hAnsi="Times New Roman"/>
          <w:b/>
          <w:lang w:val="fr-CA"/>
        </w:rPr>
        <w:t> </w:t>
      </w:r>
      <w:r>
        <w:rPr>
          <w:rFonts w:eastAsia="MS Minchofalt"/>
          <w:b/>
          <w:lang w:val="fr-CA"/>
        </w:rPr>
        <w:t>:</w:t>
      </w:r>
    </w:p>
    <w:p w:rsidR="0086344D" w:rsidRDefault="0086344D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>mīlitaṁ mīlitenāyaṁ vindan phullena phullatām |</w:t>
      </w:r>
    </w:p>
    <w:p w:rsidR="0086344D" w:rsidRDefault="0086344D">
      <w:pPr>
        <w:pStyle w:val="Quote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apāṅgenātikṛṣṇena kṛṣṇas tava vaśīkṛtaḥ ||57|| </w:t>
      </w:r>
      <w:r>
        <w:rPr>
          <w:rFonts w:eastAsia="MS Minchofalt"/>
          <w:color w:val="FF0000"/>
          <w:lang w:val="fr-CA"/>
        </w:rPr>
        <w:t>152</w:t>
      </w:r>
    </w:p>
    <w:p w:rsidR="0086344D" w:rsidRDefault="0086344D">
      <w:pPr>
        <w:rPr>
          <w:rFonts w:eastAsia="MS Minchofalt"/>
          <w:b/>
          <w:bCs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rādhā </w:t>
      </w:r>
      <w:r>
        <w:rPr>
          <w:rFonts w:eastAsia="MS Minchofalt"/>
          <w:bCs/>
          <w:lang w:val="fr-CA"/>
        </w:rPr>
        <w:t>(sagadgadam) kundalade ! ṇibārīadu eso sundaruttaṁso, jaṁ guru-parāhīṇamhi manda-bhāiṇī [</w:t>
      </w:r>
      <w:r>
        <w:rPr>
          <w:rFonts w:eastAsia="MS Minchofalt"/>
          <w:bCs/>
          <w:i/>
          <w:iCs/>
          <w:lang w:val="fr-CA"/>
        </w:rPr>
        <w:t xml:space="preserve">kundalate ! nivāryatāṁ eṣa sundarottaṁsaḥ, yat guru-parādhīnāhaṁ manda-bhāginī </w:t>
      </w:r>
      <w:r>
        <w:rPr>
          <w:rFonts w:eastAsia="MS Minchofalt"/>
          <w:bCs/>
          <w:lang w:val="fr-CA"/>
        </w:rPr>
        <w:t xml:space="preserve">|] </w:t>
      </w:r>
      <w:r>
        <w:rPr>
          <w:rFonts w:eastAsia="MS Minchofalt"/>
          <w:bCs/>
          <w:color w:val="FF0000"/>
          <w:lang w:val="fr-CA"/>
        </w:rPr>
        <w:t>153</w:t>
      </w:r>
    </w:p>
    <w:p w:rsidR="0086344D" w:rsidRDefault="0086344D">
      <w:pPr>
        <w:rPr>
          <w:b/>
          <w:bCs/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bCs/>
          <w:lang w:val="fr-CA"/>
        </w:rPr>
        <w:t xml:space="preserve">(praviśya) </w:t>
      </w:r>
      <w:r>
        <w:rPr>
          <w:b/>
          <w:lang w:val="fr-CA"/>
        </w:rPr>
        <w:t>jaṭilā</w:t>
      </w:r>
      <w:r>
        <w:rPr>
          <w:rFonts w:ascii="Times New Roman" w:hAnsi="Times New Roman"/>
          <w:b/>
          <w:lang w:val="fr-CA"/>
        </w:rPr>
        <w:t> </w:t>
      </w:r>
      <w:r>
        <w:rPr>
          <w:b/>
          <w:lang w:val="fr-CA"/>
        </w:rPr>
        <w:t xml:space="preserve">: </w:t>
      </w:r>
      <w:r>
        <w:rPr>
          <w:lang w:val="fr-CA"/>
        </w:rPr>
        <w:t>are mahā-mohaṇa ! dhamma-maggādo pāḍidaṁ tue sabbaṁ ccea goula-bālā-ulaṁ kealaṁ maha putta-puṇṇeṇa bahuḍiā urbbaridatthi, tā ṇāma-gahaṇassa bi ekkaṁ rakkhehi | [</w:t>
      </w:r>
      <w:r>
        <w:rPr>
          <w:i/>
          <w:iCs/>
          <w:lang w:val="fr-CA"/>
        </w:rPr>
        <w:t>are mahā-mohana ! dharma-mārgāt pātitaṁ tvayā sarvam eva gokula-bālā-kulaṁ kevalaṁ mama putra-puṇyena vadhūṭikā udvṛttasti | tasmān nāma-grahaṇāyāpi ekāṁ rakṣa |</w:t>
      </w:r>
      <w:r>
        <w:rPr>
          <w:lang w:val="fr-CA"/>
        </w:rPr>
        <w:t xml:space="preserve">] </w:t>
      </w:r>
      <w:r>
        <w:rPr>
          <w:color w:val="FF0000"/>
          <w:lang w:val="fr-CA"/>
        </w:rPr>
        <w:t>154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lang w:val="fr-CA"/>
        </w:rPr>
      </w:pPr>
      <w:r>
        <w:rPr>
          <w:lang w:val="fr-CA"/>
        </w:rPr>
        <w:t>(iti rādhām ādāya dvābhyāṁ saha niṣkrāntā |)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b/>
          <w:bCs/>
          <w:lang w:val="fr-CA"/>
        </w:rPr>
        <w:t>kṛṣṇaḥ</w:t>
      </w:r>
      <w:r>
        <w:rPr>
          <w:rFonts w:ascii="Times New Roman" w:hAnsi="Times New Roman"/>
          <w:b/>
          <w:bCs/>
          <w:lang w:val="fr-CA"/>
        </w:rPr>
        <w:t> 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>prasthitā priyā, tad ahaṁ gavāṁ sambhālanāya prayāmi | (iti niṣkrāntāḥ sarve |) </w:t>
      </w:r>
      <w:r>
        <w:rPr>
          <w:color w:val="FF0000"/>
          <w:lang w:val="fr-CA"/>
        </w:rPr>
        <w:t>155</w:t>
      </w:r>
    </w:p>
    <w:p w:rsidR="0086344D" w:rsidRDefault="0086344D">
      <w:pPr>
        <w:rPr>
          <w:lang w:val="fr-CA"/>
        </w:rPr>
      </w:pPr>
    </w:p>
    <w:p w:rsidR="0086344D" w:rsidRDefault="0086344D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iti śrī-śrī-lalitā-mādhava-nāṭake </w:t>
      </w:r>
    </w:p>
    <w:p w:rsidR="0086344D" w:rsidRDefault="0086344D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sāyam utsavo nāma prathamo’ṅkaḥ </w:t>
      </w:r>
    </w:p>
    <w:p w:rsidR="0086344D" w:rsidRDefault="0086344D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||1||</w:t>
      </w: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  <w:lang w:val="fr-CA"/>
        </w:rPr>
        <w:br w:type="column"/>
      </w:r>
      <w:r>
        <w:rPr>
          <w:rFonts w:eastAsia="MS Minchofalt"/>
        </w:rPr>
        <w:t>(2)</w:t>
      </w:r>
    </w:p>
    <w:p w:rsidR="0086344D" w:rsidRDefault="0086344D">
      <w:pPr>
        <w:pStyle w:val="Heading3"/>
        <w:rPr>
          <w:rFonts w:eastAsia="MS Minchofalt"/>
        </w:rPr>
      </w:pPr>
      <w:r>
        <w:rPr>
          <w:rFonts w:eastAsia="MS Minchofalt"/>
        </w:rPr>
        <w:t>dvitīyo’ṅkaḥ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Heading1"/>
        <w:rPr>
          <w:sz w:val="36"/>
        </w:rPr>
      </w:pPr>
      <w:r>
        <w:rPr>
          <w:sz w:val="36"/>
        </w:rPr>
        <w:t xml:space="preserve">śaṅkhacūḍa-vadhaḥ </w:t>
      </w:r>
    </w:p>
    <w:p w:rsidR="0086344D" w:rsidRDefault="0086344D">
      <w:pPr>
        <w:jc w:val="center"/>
      </w:pPr>
    </w:p>
    <w:p w:rsidR="0086344D" w:rsidRDefault="0086344D">
      <w:pPr>
        <w:jc w:val="center"/>
      </w:pPr>
      <w:r>
        <w:t>(tataḥ praviśati vṛndā)</w:t>
      </w:r>
    </w:p>
    <w:p w:rsidR="0086344D" w:rsidRDefault="0086344D"/>
    <w:p w:rsidR="0086344D" w:rsidRDefault="0086344D">
      <w:r>
        <w:rPr>
          <w:b/>
          <w:bCs/>
        </w:rPr>
        <w:t>vṛndā</w:t>
      </w:r>
      <w:r>
        <w:t xml:space="preserve"> (nabho-maṇḍalam avalokya)</w:t>
      </w:r>
      <w:r>
        <w:rPr>
          <w:b/>
          <w:bCs/>
        </w:rPr>
        <w:t xml:space="preserve"> :</w:t>
      </w:r>
    </w:p>
    <w:p w:rsidR="0086344D" w:rsidRDefault="0086344D">
      <w:pPr>
        <w:pStyle w:val="BodyTextIndent2"/>
      </w:pPr>
    </w:p>
    <w:p w:rsidR="0086344D" w:rsidRDefault="0086344D">
      <w:pPr>
        <w:pStyle w:val="Quote"/>
      </w:pPr>
      <w:r>
        <w:t>nyañcan kuñcita-kāntir icchati śaśī yasyāḥ patir vāruṇīṁ</w:t>
      </w:r>
    </w:p>
    <w:p w:rsidR="0086344D" w:rsidRDefault="0086344D">
      <w:pPr>
        <w:pStyle w:val="Quote"/>
      </w:pPr>
      <w:r>
        <w:t>prāpya svairam agauravaṁ gurur api glāniṁ parām añcati |</w:t>
      </w:r>
    </w:p>
    <w:p w:rsidR="0086344D" w:rsidRDefault="0086344D">
      <w:pPr>
        <w:pStyle w:val="Quote"/>
      </w:pPr>
      <w:r>
        <w:t xml:space="preserve">sarvo’py eṣa kṛśībhavann uḍu-parivāras tirodhitsate </w:t>
      </w:r>
    </w:p>
    <w:p w:rsidR="0086344D" w:rsidRDefault="0086344D">
      <w:pPr>
        <w:pStyle w:val="Quote"/>
        <w:rPr>
          <w:color w:val="FF0000"/>
        </w:rPr>
      </w:pPr>
      <w:r>
        <w:t xml:space="preserve">yāminyāḥ kṣaya-lakṣaṇaṁ vidhi-vaśād asyāḥ sphuṭaṁ lakṣyate ||1|| </w:t>
      </w:r>
      <w:r>
        <w:rPr>
          <w:color w:val="FF0000"/>
        </w:rPr>
        <w:t>ka</w:t>
      </w:r>
    </w:p>
    <w:p w:rsidR="0086344D" w:rsidRDefault="0086344D">
      <w:pPr>
        <w:pStyle w:val="Quote"/>
      </w:pPr>
    </w:p>
    <w:p w:rsidR="0086344D" w:rsidRDefault="0086344D">
      <w:r>
        <w:t>(parikramya)</w:t>
      </w:r>
    </w:p>
    <w:p w:rsidR="0086344D" w:rsidRDefault="0086344D"/>
    <w:p w:rsidR="0086344D" w:rsidRDefault="0086344D">
      <w:pPr>
        <w:pStyle w:val="Quote"/>
      </w:pPr>
      <w:r>
        <w:t>rajani-vipariṇāme gargarīṇāṁ garīyān</w:t>
      </w:r>
    </w:p>
    <w:p w:rsidR="0086344D" w:rsidRDefault="0086344D">
      <w:pPr>
        <w:pStyle w:val="Quote"/>
      </w:pPr>
      <w:r>
        <w:t>dadhi-mathana-vinodād udbhavann eṣa nādaḥ |</w:t>
      </w:r>
    </w:p>
    <w:p w:rsidR="0086344D" w:rsidRDefault="0086344D">
      <w:pPr>
        <w:pStyle w:val="Quote"/>
      </w:pPr>
      <w:r>
        <w:t>amara-nagara-kakṣā-cakram ākramya sadyaḥ</w:t>
      </w:r>
    </w:p>
    <w:p w:rsidR="0086344D" w:rsidRDefault="0086344D">
      <w:pPr>
        <w:pStyle w:val="Quote"/>
      </w:pPr>
      <w:r>
        <w:t xml:space="preserve">smarayati sura-vṛndāny abdhimanthotsavasya ||2|| </w:t>
      </w:r>
      <w:r>
        <w:rPr>
          <w:color w:val="FF0000"/>
        </w:rPr>
        <w:t>kha</w:t>
      </w:r>
    </w:p>
    <w:p w:rsidR="0086344D" w:rsidRDefault="0086344D">
      <w:pPr>
        <w:pStyle w:val="Quote"/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lang w:val="sa-IN"/>
        </w:rPr>
        <w:t>(puro dṛṣṭiṁ kṣipantī)</w:t>
      </w:r>
      <w:r>
        <w:rPr>
          <w:b/>
          <w:bCs/>
          <w:lang w:val="sa-IN"/>
        </w:rPr>
        <w:t xml:space="preserve"> :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Quote"/>
      </w:pPr>
      <w:r>
        <w:t>karoti dadhi-manthanaṁ sphuṭa-visarpi-phena-cchaṭā</w:t>
      </w:r>
    </w:p>
    <w:p w:rsidR="0086344D" w:rsidRDefault="0086344D">
      <w:pPr>
        <w:pStyle w:val="Quote"/>
      </w:pPr>
      <w:r>
        <w:t>vicitrita-gṛhāṅgaṇaṁ gahana-gargarī-garjitam |</w:t>
      </w:r>
    </w:p>
    <w:p w:rsidR="0086344D" w:rsidRDefault="0086344D">
      <w:pPr>
        <w:pStyle w:val="Quote"/>
      </w:pPr>
      <w:r>
        <w:t>muhur guṇa-vikarṣaṇa-pravaṇatā-kramākuñcita-</w:t>
      </w:r>
    </w:p>
    <w:p w:rsidR="0086344D" w:rsidRDefault="0086344D">
      <w:pPr>
        <w:pStyle w:val="Quote"/>
        <w:rPr>
          <w:color w:val="FF0000"/>
        </w:rPr>
      </w:pPr>
      <w:r>
        <w:t xml:space="preserve">prasārita-kara-dvayī-kvaṇita-kaṅkaṇaṁ mālatī ||3|| </w:t>
      </w:r>
      <w:r>
        <w:rPr>
          <w:color w:val="FF0000"/>
        </w:rPr>
        <w:t>ga</w:t>
      </w:r>
    </w:p>
    <w:p w:rsidR="0086344D" w:rsidRDefault="0086344D">
      <w:pPr>
        <w:pStyle w:val="Quote"/>
        <w:rPr>
          <w:b/>
          <w:bCs/>
        </w:rPr>
      </w:pPr>
    </w:p>
    <w:p w:rsidR="0086344D" w:rsidRDefault="0086344D">
      <w:r>
        <w:t>(pārśvato vilokya sasmitam)</w:t>
      </w:r>
    </w:p>
    <w:p w:rsidR="0086344D" w:rsidRDefault="0086344D"/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uttāmyantī viramati tamastoma-sampat-prapañce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nyañcan-mūrdhā sarabhasam asau srasta-veṇīvṛtāṁsā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manda-spandaṁ diśi diśi dṛśor dvandvam alpaṁ kṣipantī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kuñjād goṣṭhaṁ viśati cakitā vaktram āvṛtya pālī ||4|| </w:t>
      </w:r>
      <w:r>
        <w:rPr>
          <w:rFonts w:eastAsia="MS Minchofalt"/>
          <w:color w:val="FF0000"/>
        </w:rPr>
        <w:t>gha</w:t>
      </w:r>
    </w:p>
    <w:p w:rsidR="0086344D" w:rsidRDefault="0086344D">
      <w:pPr>
        <w:pStyle w:val="Quote"/>
        <w:rPr>
          <w:b/>
          <w:bCs/>
        </w:rPr>
      </w:pPr>
    </w:p>
    <w:p w:rsidR="0086344D" w:rsidRDefault="0086344D">
      <w:r>
        <w:t>(punar anyato vilokya sāścaryam)</w:t>
      </w:r>
    </w:p>
    <w:p w:rsidR="0086344D" w:rsidRDefault="0086344D"/>
    <w:p w:rsidR="0086344D" w:rsidRDefault="0086344D">
      <w:pPr>
        <w:pStyle w:val="Quote"/>
      </w:pPr>
      <w:r>
        <w:t>śroṇyāṁ nābhī-saroja-pravara-sahacaraṁ bibhratīyaṁ dukūlaṁ</w:t>
      </w:r>
    </w:p>
    <w:p w:rsidR="0086344D" w:rsidRDefault="0086344D">
      <w:pPr>
        <w:pStyle w:val="Quote"/>
      </w:pPr>
      <w:r>
        <w:t>śrīvatsotsaṅga-saṅga-praṇayinam urasi sphāram āsajya hāram |</w:t>
      </w:r>
    </w:p>
    <w:p w:rsidR="0086344D" w:rsidRDefault="0086344D">
      <w:pPr>
        <w:pStyle w:val="Quote"/>
      </w:pPr>
      <w:r>
        <w:t>uttaṁsaṁ nyasya karṇe makara-paricitaṁ patra-bhaṅgaṁ vahantī</w:t>
      </w:r>
    </w:p>
    <w:p w:rsidR="0086344D" w:rsidRDefault="0086344D">
      <w:pPr>
        <w:pStyle w:val="Quote"/>
        <w:rPr>
          <w:color w:val="FF0000"/>
        </w:rPr>
      </w:pPr>
      <w:r>
        <w:t xml:space="preserve">gaṇḍe cakrāṅka-pāṇi-praṇihitam ayate śyāmalā gokulāya ||5|| </w:t>
      </w:r>
      <w:r>
        <w:rPr>
          <w:color w:val="FF0000"/>
        </w:rPr>
        <w:t xml:space="preserve">ṅa </w:t>
      </w:r>
    </w:p>
    <w:p w:rsidR="0086344D" w:rsidRDefault="0086344D">
      <w:pPr>
        <w:pStyle w:val="BodyTextIndent2"/>
      </w:pPr>
    </w:p>
    <w:p w:rsidR="0086344D" w:rsidRDefault="0086344D">
      <w:r>
        <w:t>(punar anyataḥ samīkṣya sakhedam)</w:t>
      </w:r>
    </w:p>
    <w:p w:rsidR="0086344D" w:rsidRDefault="0086344D"/>
    <w:p w:rsidR="0086344D" w:rsidRDefault="0086344D">
      <w:pPr>
        <w:pStyle w:val="Quote"/>
      </w:pPr>
      <w:r>
        <w:t>aśithila-kavarikā rāgi-bimbādhara-śrī-</w:t>
      </w:r>
    </w:p>
    <w:p w:rsidR="0086344D" w:rsidRDefault="0086344D">
      <w:pPr>
        <w:pStyle w:val="Quote"/>
      </w:pPr>
      <w:r>
        <w:t>raparilulita-līlā-patra-vallī-vilāsā |</w:t>
      </w:r>
    </w:p>
    <w:p w:rsidR="0086344D" w:rsidRDefault="0086344D">
      <w:pPr>
        <w:pStyle w:val="Quote"/>
      </w:pPr>
      <w:r>
        <w:t>amuditamukha-kāntiḥ sadma padmā prapede</w:t>
      </w:r>
    </w:p>
    <w:p w:rsidR="0086344D" w:rsidRDefault="0086344D">
      <w:pPr>
        <w:pStyle w:val="Quote"/>
        <w:rPr>
          <w:color w:val="FF0000"/>
        </w:rPr>
      </w:pPr>
      <w:r>
        <w:t xml:space="preserve">sphuṭam iyam alasāṅgī vipralabdhā babhūva ||6|| </w:t>
      </w:r>
      <w:r>
        <w:rPr>
          <w:color w:val="FF0000"/>
        </w:rPr>
        <w:t>1</w:t>
      </w:r>
    </w:p>
    <w:p w:rsidR="0086344D" w:rsidRDefault="0086344D">
      <w:pPr>
        <w:pStyle w:val="Quote"/>
      </w:pPr>
    </w:p>
    <w:p w:rsidR="0086344D" w:rsidRDefault="0086344D">
      <w:r>
        <w:t>(</w:t>
      </w:r>
      <w:r>
        <w:rPr>
          <w:b/>
          <w:bCs/>
        </w:rPr>
        <w:t>nepathye</w:t>
      </w:r>
      <w:r>
        <w:t>)</w:t>
      </w:r>
      <w:r>
        <w:rPr>
          <w:b/>
          <w:bCs/>
        </w:rPr>
        <w:t xml:space="preserve"> :</w:t>
      </w:r>
    </w:p>
    <w:p w:rsidR="0086344D" w:rsidRDefault="0086344D"/>
    <w:p w:rsidR="0086344D" w:rsidRDefault="0086344D">
      <w:pPr>
        <w:pStyle w:val="Quote"/>
      </w:pPr>
      <w:r>
        <w:t>phullaty ārān nava-vicakile keli-kuñjeṣu phullā</w:t>
      </w:r>
    </w:p>
    <w:p w:rsidR="0086344D" w:rsidRDefault="0086344D">
      <w:pPr>
        <w:pStyle w:val="Quote"/>
      </w:pPr>
      <w:r>
        <w:t>śephālīnāṁ skhalati kusume hanta caskhāla bālā |</w:t>
      </w:r>
    </w:p>
    <w:p w:rsidR="0086344D" w:rsidRDefault="0086344D">
      <w:pPr>
        <w:pStyle w:val="Quote"/>
      </w:pPr>
      <w:r>
        <w:t xml:space="preserve">mīlaty uccaiḥ kuvalaya-vane mīlitākṣī kilāsīt </w:t>
      </w:r>
    </w:p>
    <w:p w:rsidR="0086344D" w:rsidRDefault="0086344D">
      <w:pPr>
        <w:pStyle w:val="Quote"/>
      </w:pPr>
      <w:r>
        <w:t xml:space="preserve">vācyaṁ kiṁ vā param upahasīr mā praṇāma-cchalena ||7|| </w:t>
      </w:r>
      <w:r>
        <w:rPr>
          <w:color w:val="FF0000"/>
        </w:rPr>
        <w:t>2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>vṛndā :</w:t>
      </w:r>
      <w:r>
        <w:t xml:space="preserve">nūnam asau padmanābhe padmā-suhṛdām upālambhaḥ | </w:t>
      </w:r>
      <w:r>
        <w:rPr>
          <w:color w:val="FF0000"/>
        </w:rPr>
        <w:t>3</w:t>
      </w:r>
    </w:p>
    <w:p w:rsidR="0086344D" w:rsidRDefault="0086344D"/>
    <w:p w:rsidR="0086344D" w:rsidRDefault="0086344D">
      <w:pPr>
        <w:rPr>
          <w:bCs/>
        </w:rPr>
      </w:pPr>
      <w:r>
        <w:t>(</w:t>
      </w:r>
      <w:r>
        <w:rPr>
          <w:b/>
          <w:bCs/>
        </w:rPr>
        <w:t>nepathye</w:t>
      </w:r>
      <w:r>
        <w:rPr>
          <w:bCs/>
        </w:rPr>
        <w:t>)</w:t>
      </w:r>
    </w:p>
    <w:p w:rsidR="0086344D" w:rsidRDefault="0086344D">
      <w:pPr>
        <w:pStyle w:val="Quote"/>
      </w:pPr>
      <w:r>
        <w:t xml:space="preserve">aham unmūka-puñja-dharmiṇā </w:t>
      </w:r>
    </w:p>
    <w:p w:rsidR="0086344D" w:rsidRDefault="0086344D">
      <w:pPr>
        <w:pStyle w:val="Quote"/>
      </w:pPr>
      <w:r>
        <w:t>hṛdi cintā-nicayena carcitā |</w:t>
      </w:r>
    </w:p>
    <w:p w:rsidR="0086344D" w:rsidRDefault="0086344D">
      <w:pPr>
        <w:pStyle w:val="Quote"/>
      </w:pPr>
      <w:r>
        <w:t xml:space="preserve">bhuvi hanta niviśya jāgratī </w:t>
      </w:r>
    </w:p>
    <w:p w:rsidR="0086344D" w:rsidRDefault="0086344D">
      <w:pPr>
        <w:pStyle w:val="Quote"/>
        <w:rPr>
          <w:color w:val="FF0000"/>
        </w:rPr>
      </w:pPr>
      <w:r>
        <w:t xml:space="preserve">katham apy akṣapayaṁ kṣapām imām ||8|| </w:t>
      </w:r>
      <w:r>
        <w:rPr>
          <w:color w:val="FF0000"/>
        </w:rPr>
        <w:t>4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vṛndā : </w:t>
      </w:r>
      <w:r>
        <w:rPr>
          <w:bCs/>
        </w:rPr>
        <w:t>katham iha bhagavatī paurṇamāsī purastād abhivartate ?</w:t>
      </w:r>
      <w:r>
        <w:rPr>
          <w:bCs/>
          <w:color w:val="FF0000"/>
        </w:rPr>
        <w:t xml:space="preserve"> 5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Cs/>
        </w:rPr>
        <w:t xml:space="preserve">(praviśya) </w:t>
      </w:r>
      <w:r>
        <w:rPr>
          <w:b/>
        </w:rPr>
        <w:t>paurṇamāsī</w:t>
      </w:r>
      <w:r>
        <w:t xml:space="preserve"> (“aham unmūka-puñja” iti paṭhitvā)</w:t>
      </w:r>
      <w:r>
        <w:rPr>
          <w:b/>
          <w:bCs/>
        </w:rPr>
        <w:t xml:space="preserve"> : </w:t>
      </w:r>
      <w:r>
        <w:t xml:space="preserve">katham agrato’sau vanadevī ? tad enām āsādayāmi | </w:t>
      </w:r>
      <w:r>
        <w:rPr>
          <w:color w:val="FF0000"/>
        </w:rPr>
        <w:t>6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>vṛndā</w:t>
      </w:r>
      <w:r>
        <w:rPr>
          <w:bCs/>
        </w:rPr>
        <w:t xml:space="preserve"> (praṇamya)</w:t>
      </w:r>
      <w:r>
        <w:rPr>
          <w:b/>
          <w:bCs/>
        </w:rPr>
        <w:t xml:space="preserve"> : </w:t>
      </w:r>
      <w:r>
        <w:t xml:space="preserve">bhagavati ! kim idānīṁ tava cintā-nidānam ? </w:t>
      </w:r>
      <w:r>
        <w:rPr>
          <w:color w:val="FF0000"/>
        </w:rPr>
        <w:t>7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rPr>
          <w:b/>
          <w:bCs/>
        </w:rPr>
        <w:t xml:space="preserve"> : </w:t>
      </w:r>
      <w:r>
        <w:t xml:space="preserve">vatse ! sandiṣṭāsmi nagarān mantri-cakra-cūḍāmaṇinā tenoddhavena, yathā—“sa kila bhoja-kula-kālimā duṣṭa-bhūpatir ariṣṭa-keśināv āhūya sādaram ādideśa—‘hanta sakhāyau! kumārī-hārikā pūtanā nanda-gokule kenāpi divya-bālakena marditeti sarvataḥ kiṁvadantī | tena kumārasya paramātyantikīnāṁ mamāpadāṁ nidānasya sampadāṁ kila kumārikāyāś ca tatrāvasthitir iti tarkayāmi | tac ca gokulaṁ samprati bāḍhaṁ vṛndāvanam avagāḍham ity ato bhavadbhyāṁ yatnena tattvam avadhāraṇīyam |’ iti |” </w:t>
      </w:r>
      <w:r>
        <w:rPr>
          <w:color w:val="FF0000"/>
        </w:rPr>
        <w:t>8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vṛndā : </w:t>
      </w:r>
      <w:r>
        <w:rPr>
          <w:lang w:val="fr-CA"/>
        </w:rPr>
        <w:t xml:space="preserve">tatas tataḥ ? </w:t>
      </w:r>
      <w:r>
        <w:rPr>
          <w:color w:val="FF0000"/>
          <w:lang w:val="fr-CA"/>
        </w:rPr>
        <w:t>9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rPr>
          <w:b/>
          <w:bCs/>
        </w:rPr>
        <w:t xml:space="preserve"> : </w:t>
      </w:r>
      <w:r>
        <w:t xml:space="preserve">tataś ca rādhā-mādhavayor adbhutānubhāvam anubhūya labdha-sambhāvanena keśinā nivedita-yāthārthyaḥ pārthivo rādhānurodhena gokulam avaroddhuṁ svayam udyato’bhūt | </w:t>
      </w:r>
      <w:r>
        <w:rPr>
          <w:color w:val="FF0000"/>
        </w:rPr>
        <w:t>10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vṛndā </w:t>
      </w:r>
      <w:r>
        <w:rPr>
          <w:bCs/>
        </w:rPr>
        <w:t>(sa-trāsam)</w:t>
      </w:r>
      <w:r>
        <w:rPr>
          <w:b/>
          <w:bCs/>
        </w:rPr>
        <w:t xml:space="preserve"> : </w:t>
      </w:r>
      <w:r>
        <w:rPr>
          <w:lang w:val="fr-CA"/>
        </w:rPr>
        <w:t xml:space="preserve">tatas tataḥ ? </w:t>
      </w:r>
      <w:r>
        <w:rPr>
          <w:color w:val="FF0000"/>
          <w:lang w:val="fr-CA"/>
        </w:rPr>
        <w:t>11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rPr>
          <w:b/>
          <w:bCs/>
        </w:rPr>
        <w:t xml:space="preserve"> : </w:t>
      </w:r>
      <w:r>
        <w:t xml:space="preserve">tataś cāriṣṭenānusṛtya rādhā-pāṇi-bandha-pravāde nivedite so’yam adhunā śithilī-kṛtāśaṅkaḥ śaṅkhacūḍākhyam ātmanaḥ suhṛttamaṁ duṣṭa-yakṣaṁ kumārīm āhartuṁ niyuktavān | </w:t>
      </w:r>
      <w:r>
        <w:rPr>
          <w:color w:val="FF0000"/>
        </w:rPr>
        <w:t>12</w:t>
      </w:r>
    </w:p>
    <w:p w:rsidR="0086344D" w:rsidRDefault="0086344D"/>
    <w:p w:rsidR="0086344D" w:rsidRDefault="0086344D">
      <w:r>
        <w:rPr>
          <w:b/>
          <w:bCs/>
        </w:rPr>
        <w:t xml:space="preserve">vṛndā : </w:t>
      </w:r>
      <w:r>
        <w:t>sthāne khalv iyaṁ tava cintā | tathyam eṣā duṣṭenākrāntā trilokīm eva santāpayet | yataḥ</w:t>
      </w:r>
      <w:r>
        <w:rPr>
          <w:b/>
          <w:bCs/>
        </w:rPr>
        <w:t xml:space="preserve"> : </w:t>
      </w:r>
    </w:p>
    <w:p w:rsidR="0086344D" w:rsidRDefault="0086344D">
      <w:pPr>
        <w:pStyle w:val="BodyTextIndent2"/>
      </w:pPr>
      <w:r>
        <w:t>vidyotante guṇa-parimalair yāḥ samastopariṣṭāt</w:t>
      </w:r>
    </w:p>
    <w:p w:rsidR="0086344D" w:rsidRDefault="0086344D">
      <w:pPr>
        <w:pStyle w:val="BodyTextIndent2"/>
      </w:pPr>
      <w:r>
        <w:t>tāḥ kasyārtaṁ dadhati na khal-sparśa-dagdhās taruṇyaḥ |</w:t>
      </w:r>
    </w:p>
    <w:p w:rsidR="0086344D" w:rsidRDefault="0086344D">
      <w:pPr>
        <w:pStyle w:val="BodyTextIndent2"/>
      </w:pPr>
      <w:r>
        <w:t>bhūyo bhūyaḥ svayam anupamāṁ klāntim āsādayantī</w:t>
      </w:r>
    </w:p>
    <w:p w:rsidR="0086344D" w:rsidRDefault="0086344D">
      <w:pPr>
        <w:pStyle w:val="BodyTextIndent2"/>
      </w:pPr>
      <w:r>
        <w:t xml:space="preserve">mandākrāntā bhavati jagataḥ kleśa-dātrī hi cintā ||9|| </w:t>
      </w:r>
      <w:r>
        <w:rPr>
          <w:color w:val="FF0000"/>
        </w:rPr>
        <w:t>13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kundalatā</w:t>
      </w:r>
      <w:r>
        <w:rPr>
          <w:bCs/>
        </w:rPr>
        <w:t xml:space="preserve"> (praviśya sambhrāntā)</w:t>
      </w:r>
      <w:r>
        <w:rPr>
          <w:b/>
          <w:bCs/>
        </w:rPr>
        <w:t xml:space="preserve"> : </w:t>
      </w:r>
      <w:r>
        <w:rPr>
          <w:bCs/>
        </w:rPr>
        <w:t>bhaabadi ! accariaṁ accariaṁ ! [</w:t>
      </w:r>
      <w:r>
        <w:rPr>
          <w:bCs/>
          <w:i/>
          <w:iCs/>
        </w:rPr>
        <w:t>bhagavati, āścaryam āścaryam !</w:t>
      </w:r>
      <w:r>
        <w:rPr>
          <w:bCs/>
        </w:rPr>
        <w:t xml:space="preserve">] </w:t>
      </w:r>
      <w:r>
        <w:rPr>
          <w:bCs/>
          <w:color w:val="FF0000"/>
        </w:rPr>
        <w:t>14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>paurṇamāsī</w:t>
      </w:r>
      <w:r>
        <w:rPr>
          <w:b/>
          <w:bCs/>
        </w:rPr>
        <w:t xml:space="preserve"> : </w:t>
      </w:r>
      <w:r>
        <w:t xml:space="preserve">kiṁ tad </w:t>
      </w:r>
      <w:r>
        <w:rPr>
          <w:bCs/>
        </w:rPr>
        <w:t xml:space="preserve">āścaryam ? </w:t>
      </w:r>
      <w:r>
        <w:rPr>
          <w:bCs/>
          <w:color w:val="FF0000"/>
        </w:rPr>
        <w:t>15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kundalatā : </w:t>
      </w:r>
      <w:r>
        <w:rPr>
          <w:bCs/>
        </w:rPr>
        <w:t>diṭṭho mae goaḍḍhaṇamallassa mandira-preante ujjodanto kiraṇa-mālī ! [</w:t>
      </w:r>
      <w:r>
        <w:rPr>
          <w:bCs/>
          <w:i/>
          <w:iCs/>
        </w:rPr>
        <w:t>dṛṣṭo mayā govardhana-mallasya mandira-prānte udyodamāna-kiraṇa-mālī !</w:t>
      </w:r>
      <w:r>
        <w:rPr>
          <w:bCs/>
        </w:rPr>
        <w:t xml:space="preserve">] </w:t>
      </w:r>
      <w:r>
        <w:rPr>
          <w:bCs/>
          <w:color w:val="FF0000"/>
        </w:rPr>
        <w:t>16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vṛndā </w:t>
      </w:r>
      <w:r>
        <w:t>(sānandam)</w:t>
      </w:r>
      <w:r>
        <w:rPr>
          <w:b/>
          <w:bCs/>
        </w:rPr>
        <w:t xml:space="preserve"> : </w:t>
      </w:r>
      <w:r>
        <w:rPr>
          <w:bCs/>
        </w:rPr>
        <w:t xml:space="preserve">bhagavati ! mā kuru cintām | yad eṣa rādhāyāś ciram ārādhanena mitrasya vṛṣabhānoḥ sauhṛdena cānurañjito bhānur enāṁ rakṣitum āsedivān | </w:t>
      </w:r>
      <w:r>
        <w:rPr>
          <w:bCs/>
          <w:color w:val="FF0000"/>
        </w:rPr>
        <w:t>17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rPr>
          <w:b/>
          <w:bCs/>
        </w:rPr>
        <w:t xml:space="preserve"> : </w:t>
      </w:r>
      <w:r>
        <w:t xml:space="preserve">nāyaṁ bhānuḥ, kintu sa eva kaṁsasya pakṣo yakṣo bhaviṣyati | </w:t>
      </w:r>
      <w:r>
        <w:rPr>
          <w:color w:val="FF0000"/>
        </w:rPr>
        <w:t>18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kundalatā : </w:t>
      </w:r>
      <w:r>
        <w:rPr>
          <w:bCs/>
        </w:rPr>
        <w:t>ikkaṇa-vikkhohaṇehiṁ maūhapuñjehiṁ dullakkho eso jakkho tti ṇa sambhāvīadi | [</w:t>
      </w:r>
      <w:r>
        <w:rPr>
          <w:bCs/>
          <w:i/>
          <w:iCs/>
        </w:rPr>
        <w:t>īkṣaṇa-vikṣobhanaiḥ mayūkha-puñjair durlakṣya eṣa yakṣa iti na sambhāvyate |</w:t>
      </w:r>
      <w:r>
        <w:rPr>
          <w:bCs/>
        </w:rPr>
        <w:t xml:space="preserve">] </w:t>
      </w:r>
      <w:r>
        <w:rPr>
          <w:bCs/>
          <w:color w:val="FF0000"/>
        </w:rPr>
        <w:t>19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rPr>
          <w:b/>
          <w:bCs/>
        </w:rPr>
        <w:t xml:space="preserve"> : </w:t>
      </w:r>
      <w:r>
        <w:t xml:space="preserve">sāṅkrāmikam idaṁ mayūkha-cakram, na tu naisargikam | </w:t>
      </w:r>
      <w:r>
        <w:rPr>
          <w:color w:val="FF0000"/>
        </w:rPr>
        <w:t>20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kundalatā : </w:t>
      </w:r>
      <w:r>
        <w:rPr>
          <w:bCs/>
        </w:rPr>
        <w:t>kudo taṁ saṁkantam ? [</w:t>
      </w:r>
      <w:r>
        <w:rPr>
          <w:bCs/>
          <w:i/>
          <w:iCs/>
        </w:rPr>
        <w:t>kutas tat saṅkrāntam ?</w:t>
      </w:r>
      <w:r>
        <w:rPr>
          <w:bCs/>
        </w:rPr>
        <w:t>]</w:t>
      </w:r>
      <w:r>
        <w:rPr>
          <w:bCs/>
          <w:color w:val="FF0000"/>
        </w:rPr>
        <w:t xml:space="preserve"> 21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rPr>
          <w:b/>
          <w:bCs/>
        </w:rPr>
        <w:t xml:space="preserve"> : </w:t>
      </w:r>
      <w:r>
        <w:t xml:space="preserve">cūḍāmaṇitaḥ | </w:t>
      </w:r>
      <w:r>
        <w:rPr>
          <w:color w:val="FF0000"/>
        </w:rPr>
        <w:t>22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vṛndā : </w:t>
      </w:r>
      <w:r>
        <w:rPr>
          <w:bCs/>
        </w:rPr>
        <w:t xml:space="preserve">kutas tan mahāratnam avāptam ? </w:t>
      </w:r>
      <w:r>
        <w:rPr>
          <w:bCs/>
          <w:color w:val="FF0000"/>
        </w:rPr>
        <w:t>23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rPr>
          <w:b/>
          <w:bCs/>
        </w:rPr>
        <w:t xml:space="preserve"> : </w:t>
      </w:r>
      <w:r>
        <w:t xml:space="preserve">kuverasya mahā-koṣa-maṇḍapa-rakṣiṇām adhyakṣeṇāmunā tad-ādhāra-prāṇa-dhārakam apanītam | </w:t>
      </w:r>
      <w:r>
        <w:rPr>
          <w:color w:val="FF0000"/>
        </w:rPr>
        <w:t>24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vṛndā : </w:t>
      </w:r>
      <w:r>
        <w:rPr>
          <w:bCs/>
        </w:rPr>
        <w:t xml:space="preserve">ārye ! caṇḍa-raśmer adya vāsare tasya maṇḍapam avaśyaṁ gamiṣyati rādhikā | tatas tvayā niṣidhyatām | </w:t>
      </w:r>
      <w:r>
        <w:rPr>
          <w:bCs/>
          <w:color w:val="FF0000"/>
        </w:rPr>
        <w:t>25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kundalatā : </w:t>
      </w:r>
      <w:r>
        <w:rPr>
          <w:bCs/>
        </w:rPr>
        <w:t>bunde ! sā mandirādo ciraṁ tattha calidatthi | [</w:t>
      </w:r>
      <w:r>
        <w:rPr>
          <w:bCs/>
          <w:i/>
          <w:iCs/>
        </w:rPr>
        <w:t xml:space="preserve">vṛnde ! sā mandirāt ciraṁ tatra calitāsti </w:t>
      </w:r>
      <w:r>
        <w:rPr>
          <w:bCs/>
        </w:rPr>
        <w:t xml:space="preserve">|] </w:t>
      </w:r>
      <w:r>
        <w:rPr>
          <w:bCs/>
          <w:color w:val="FF0000"/>
        </w:rPr>
        <w:t>26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rPr>
          <w:b/>
          <w:bCs/>
        </w:rPr>
        <w:t xml:space="preserve"> : </w:t>
      </w:r>
      <w:r>
        <w:t xml:space="preserve">kundalate ! tatas tvayā tūrṇam upāyenāsyāḥ sannidhau nidhīyatām aghabhedī | vayam api saṅkarṣaṇaṁ sannikarṣayituṁ prayāmaḥ | </w:t>
      </w:r>
      <w:r>
        <w:rPr>
          <w:color w:val="FF0000"/>
        </w:rPr>
        <w:t>27</w:t>
      </w:r>
    </w:p>
    <w:p w:rsidR="0086344D" w:rsidRDefault="0086344D"/>
    <w:p w:rsidR="0086344D" w:rsidRDefault="0086344D">
      <w:pPr>
        <w:jc w:val="center"/>
      </w:pPr>
      <w:r>
        <w:t>(iti vṛndayā saha niṣkrāntā |)</w:t>
      </w:r>
    </w:p>
    <w:p w:rsidR="0086344D" w:rsidRDefault="0086344D">
      <w:pPr>
        <w:jc w:val="center"/>
      </w:pPr>
    </w:p>
    <w:p w:rsidR="0086344D" w:rsidRDefault="0086344D">
      <w:pPr>
        <w:pStyle w:val="BodyTextIndent"/>
        <w:jc w:val="center"/>
        <w:rPr>
          <w:b/>
          <w:bCs/>
          <w:lang w:val="sa-IN"/>
        </w:rPr>
      </w:pPr>
      <w:r>
        <w:rPr>
          <w:b/>
          <w:bCs/>
          <w:lang w:val="sa-IN"/>
        </w:rPr>
        <w:t>viṣkambhakaḥ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kundalatā</w:t>
      </w:r>
      <w:r>
        <w:rPr>
          <w:bCs/>
        </w:rPr>
        <w:t xml:space="preserve"> (parikramya)</w:t>
      </w:r>
      <w:r>
        <w:rPr>
          <w:b/>
          <w:bCs/>
        </w:rPr>
        <w:t xml:space="preserve"> : </w:t>
      </w:r>
      <w:r>
        <w:rPr>
          <w:bCs/>
        </w:rPr>
        <w:t>jaḍilā-lalidā-visāhāhiṁ beḍhijjantī esā āacchadi rāhī | [</w:t>
      </w:r>
      <w:r>
        <w:rPr>
          <w:bCs/>
          <w:i/>
          <w:iCs/>
        </w:rPr>
        <w:t>jaṭilā-lalitā-viśākhābhir veṣṭyamānā eṣā āgacchati rādhā |</w:t>
      </w:r>
      <w:r>
        <w:rPr>
          <w:bCs/>
        </w:rPr>
        <w:t>]</w:t>
      </w:r>
      <w:r>
        <w:rPr>
          <w:bCs/>
          <w:color w:val="FF0000"/>
        </w:rPr>
        <w:t xml:space="preserve"> 28</w:t>
      </w:r>
    </w:p>
    <w:p w:rsidR="0086344D" w:rsidRDefault="0086344D"/>
    <w:p w:rsidR="0086344D" w:rsidRDefault="0086344D">
      <w:pPr>
        <w:jc w:val="center"/>
      </w:pPr>
      <w:r>
        <w:t>(tataḥ praviśati yathā-nirdiṣṭā rādhā |)</w:t>
      </w:r>
    </w:p>
    <w:p w:rsidR="0086344D" w:rsidRDefault="0086344D">
      <w:pPr>
        <w:jc w:val="center"/>
      </w:pPr>
    </w:p>
    <w:p w:rsidR="0086344D" w:rsidRDefault="0086344D">
      <w:pPr>
        <w:rPr>
          <w:color w:val="FF0000"/>
        </w:rPr>
      </w:pPr>
      <w:r>
        <w:rPr>
          <w:b/>
        </w:rPr>
        <w:t>rādhikā</w:t>
      </w:r>
      <w:r>
        <w:t xml:space="preserve"> (svagatam)</w:t>
      </w:r>
      <w:r>
        <w:rPr>
          <w:b/>
          <w:bCs/>
        </w:rPr>
        <w:t xml:space="preserve"> : </w:t>
      </w:r>
      <w:r>
        <w:t>hiaa ! mā uttamma | ettha dugghaḍaṁ de piaa-pekkhaṇaṁ | [</w:t>
      </w:r>
      <w:r>
        <w:rPr>
          <w:i/>
          <w:iCs/>
        </w:rPr>
        <w:t xml:space="preserve">hṛdaya ! mā uttapasva | atra durghaṭaṁ te priya-prekṣaṇam </w:t>
      </w:r>
      <w:r>
        <w:t xml:space="preserve">|] </w:t>
      </w:r>
      <w:r>
        <w:rPr>
          <w:color w:val="FF0000"/>
        </w:rPr>
        <w:t>29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kundalatā : </w:t>
      </w:r>
      <w:r>
        <w:rPr>
          <w:bCs/>
        </w:rPr>
        <w:t>rāhi maṅgaleṇa saṅgave ccea saṅgadāsi | [</w:t>
      </w:r>
      <w:r>
        <w:rPr>
          <w:bCs/>
          <w:i/>
          <w:iCs/>
        </w:rPr>
        <w:t>rādhe, maṅgale saṅgave eva saṅgatāsi |</w:t>
      </w:r>
      <w:r>
        <w:rPr>
          <w:bCs/>
        </w:rPr>
        <w:t xml:space="preserve">] </w:t>
      </w:r>
      <w:r>
        <w:rPr>
          <w:bCs/>
          <w:color w:val="FF0000"/>
        </w:rPr>
        <w:t>30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 xml:space="preserve">jaṭilā </w:t>
      </w:r>
      <w:r>
        <w:t>(sa-roṣam)</w:t>
      </w:r>
      <w:r>
        <w:rPr>
          <w:b/>
          <w:bCs/>
        </w:rPr>
        <w:t xml:space="preserve"> : </w:t>
      </w:r>
      <w:r>
        <w:t xml:space="preserve">cabale ! rāhi rāhi tti mā phuḍaṁ bhaṇāhi | suṇia kaṇho āamissadi | [capale ! rādhe rādhe iti mā sphuṭaṁ bhaṇa | śrutvā kṛṣṇa āgamiṣyati |] </w:t>
      </w:r>
      <w:r>
        <w:rPr>
          <w:color w:val="FF0000"/>
        </w:rPr>
        <w:t>31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lalitā </w:t>
      </w:r>
      <w:r>
        <w:t>(sa-smitam)</w:t>
      </w:r>
      <w:r>
        <w:rPr>
          <w:b/>
          <w:bCs/>
        </w:rPr>
        <w:t xml:space="preserve"> : </w:t>
      </w:r>
      <w:r>
        <w:rPr>
          <w:bCs/>
        </w:rPr>
        <w:t>sāhu bhaṇādi ajjā | [</w:t>
      </w:r>
      <w:r>
        <w:rPr>
          <w:bCs/>
          <w:i/>
          <w:iCs/>
        </w:rPr>
        <w:t xml:space="preserve">sādhu bhaṇati āryā </w:t>
      </w:r>
      <w:r>
        <w:rPr>
          <w:bCs/>
        </w:rPr>
        <w:t>|]</w:t>
      </w:r>
      <w:r>
        <w:rPr>
          <w:bCs/>
          <w:color w:val="FF0000"/>
        </w:rPr>
        <w:t xml:space="preserve"> 32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jaṭilā</w:t>
      </w:r>
      <w:r>
        <w:rPr>
          <w:b/>
          <w:bCs/>
        </w:rPr>
        <w:t xml:space="preserve"> : </w:t>
      </w:r>
      <w:r>
        <w:t>lalide, sūra-maṇḍabaṁ lebiduṁ aggado jāmi | [</w:t>
      </w:r>
      <w:r>
        <w:rPr>
          <w:i/>
          <w:iCs/>
        </w:rPr>
        <w:t>lalite, sūrya-maṇḍapaṁ lepituṁ agrato yāmi |</w:t>
      </w:r>
      <w:r>
        <w:rPr>
          <w:iCs/>
        </w:rPr>
        <w:t xml:space="preserve"> (iti parikrāmati |)</w:t>
      </w:r>
      <w:r>
        <w:rPr>
          <w:iCs/>
          <w:color w:val="FF0000"/>
        </w:rPr>
        <w:t xml:space="preserve"> 33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śrī-rādhā</w:t>
      </w:r>
      <w:r>
        <w:rPr>
          <w:b/>
          <w:bCs/>
        </w:rPr>
        <w:t xml:space="preserve"> : </w:t>
      </w:r>
      <w:r>
        <w:t>kundalade, abi ṇāma jāṇāsi, so amhādisīṇaṁ dullaha-daṁsaṇo, tumha dearo kahiṁ ṇibasedi, kahiṁ bā kīladi tti ? [</w:t>
      </w:r>
      <w:r>
        <w:rPr>
          <w:i/>
          <w:iCs/>
        </w:rPr>
        <w:t>kundalate, api nāma jānāsi, sa asmaddṛśīnāṁ durlabha-darśanaḥ, tava devaraḥ kasmin nivasati, kutra vā krīḍatīti ?</w:t>
      </w:r>
      <w:r>
        <w:t>]</w:t>
      </w:r>
      <w:r>
        <w:rPr>
          <w:color w:val="FF0000"/>
        </w:rPr>
        <w:t xml:space="preserve"> 34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kundalatā : </w:t>
      </w:r>
      <w:r>
        <w:rPr>
          <w:bCs/>
        </w:rPr>
        <w:t>a{i} loluhe ! rattindiṇaṁ jebba tiṇā samaṁ ramasi tahabi ebbaṁ ukkaṇṭhasi | [</w:t>
      </w:r>
      <w:r>
        <w:rPr>
          <w:bCs/>
          <w:i/>
          <w:iCs/>
        </w:rPr>
        <w:t>ayi lolupe ! rātrindivam eva tena samaṁ ramase, tathāpi evam utkaṇṭhase |</w:t>
      </w:r>
      <w:r>
        <w:rPr>
          <w:bCs/>
        </w:rPr>
        <w:t xml:space="preserve">] </w:t>
      </w:r>
      <w:r>
        <w:rPr>
          <w:bCs/>
          <w:color w:val="FF0000"/>
        </w:rPr>
        <w:t>35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śrī-rādhā</w:t>
      </w:r>
      <w:r>
        <w:rPr>
          <w:b/>
          <w:bCs/>
        </w:rPr>
        <w:t xml:space="preserve"> : </w:t>
      </w:r>
      <w:r>
        <w:t>halā alaṁ imiṇā ubahāseṇa | dhaṇṇāo kkhu tumheṁ jāhiṁ aṇiāridaṁ acchīpuḍāi bharia uṇa uṇa so accario amiapūro pīadi | akida-puṇṇa-lesāṇaṁ uṇa amhāṇaṁ suṇiduṁ pi sudullaho eso | [</w:t>
      </w:r>
      <w:r>
        <w:rPr>
          <w:i/>
          <w:iCs/>
        </w:rPr>
        <w:t>sakhi ! alam anena upahāsena | dhanyā khalu yūyaṁ yābhir anivāritam akṣīpuṭāni bhṛtvā punaḥ punaḥ eṣa āścaryo’mṛta-pūraḥ pīyate | akṛta-puṇya-leśānāṁ punar asmākaṁ śrotum api durlabha eṣaḥ |</w:t>
      </w:r>
      <w:r>
        <w:t xml:space="preserve">] </w:t>
      </w:r>
      <w:r>
        <w:rPr>
          <w:color w:val="FF0000"/>
        </w:rPr>
        <w:t>36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kundalatā : </w:t>
      </w:r>
      <w:r>
        <w:rPr>
          <w:bCs/>
        </w:rPr>
        <w:t>rāhe, eso jebba amia-sāare ṇimaggāṇaṁ tiṇhābaho bāhāro | [</w:t>
      </w:r>
      <w:r>
        <w:rPr>
          <w:bCs/>
          <w:i/>
          <w:iCs/>
        </w:rPr>
        <w:t>rādhe, eṣa evāmṛta-sāgare nimagnānāṁ tṛṣṇāvaho vyāvahāraḥ |</w:t>
      </w:r>
      <w:r>
        <w:rPr>
          <w:bCs/>
        </w:rPr>
        <w:t>]</w:t>
      </w:r>
      <w:r>
        <w:rPr>
          <w:bCs/>
          <w:color w:val="FF0000"/>
        </w:rPr>
        <w:t xml:space="preserve"> 37</w:t>
      </w:r>
    </w:p>
    <w:p w:rsidR="0086344D" w:rsidRDefault="0086344D"/>
    <w:p w:rsidR="0086344D" w:rsidRDefault="0086344D">
      <w:r>
        <w:rPr>
          <w:b/>
          <w:bCs/>
        </w:rPr>
        <w:t xml:space="preserve">rādhikā : </w:t>
      </w:r>
      <w:r>
        <w:t>a{i} para-dukkhāṇahiṇṇe ! ekkaṁ saccaṁ bhaṇāhi, abi ṇāma so kkhu dhaṇṇo muhutto ghaḍissadi jahiṁ sibiṇebi tassa kkhaṇa-daṁsaṇa-lāha-saṁbhāvaṇā me sulahā hubissadi | adhavā kiṁ dullahe atthe lālasāe ? [</w:t>
      </w:r>
      <w:r>
        <w:rPr>
          <w:i/>
          <w:iCs/>
        </w:rPr>
        <w:t>ayi para-duḥkhāṇabhijñe ! ekaṁ satyaṁ bhaṇa, api nāma sa khalu dhanyo muhūrto ghaṭiṣyati yasmin svapne’pi tasya kṣaṇa-darśana-lābha-sambhāvanā me sulabhā bhaviṣyati | athavā kiṁ durlabhe arthe lālasayā ?</w:t>
      </w:r>
      <w:r>
        <w:t>]</w:t>
      </w:r>
    </w:p>
    <w:p w:rsidR="0086344D" w:rsidRDefault="0086344D">
      <w:pPr>
        <w:rPr>
          <w:b/>
          <w:bCs/>
        </w:rPr>
      </w:pPr>
    </w:p>
    <w:p w:rsidR="0086344D" w:rsidRDefault="0086344D">
      <w:r>
        <w:t>kundalade! ppasīda anukampehi | ajja sā kkhu sāmalā komudī jeṇa pīdā | tā jebba puṇṇavantaṁ appaṇo vāmaloaṇaṁcalaṁ ettha khiṇṇe manda-bhāiṇi jaṇe khaṇaṁ appehi | [</w:t>
      </w:r>
      <w:r>
        <w:rPr>
          <w:i/>
          <w:iCs/>
        </w:rPr>
        <w:t>kundalate! prasīda anukampaya | adya sā khalu śyāmalā kaumudī yena pītā | tam eva puṇyavantam ātmano vāmalocanāñcalam etasmin khinne manda-bhāgini jane kṣaṇam arpaya |</w:t>
      </w:r>
      <w:r>
        <w:t xml:space="preserve">] </w:t>
      </w:r>
      <w:r>
        <w:rPr>
          <w:color w:val="FF0000"/>
        </w:rPr>
        <w:t>38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r>
        <w:rPr>
          <w:b/>
          <w:bCs/>
        </w:rPr>
        <w:t xml:space="preserve">kundalatā : </w:t>
      </w:r>
      <w:r>
        <w:t xml:space="preserve">(sāsūyam ivālokya) alaṁ para-purise giñcantīhiṁ tumhehiṁ saṁbhāsaṇeṇa (iti dhāvantī jaṭilām upetya) ajje! kahaṁ paḍhamaṁ brahmaṇaṁ ṇa maggesi, jo kkhu suraṁ puābaissadi | [alaṁ para-puruṣe gṛdhyantībhir yuṣmābhiḥ sambhāṣaṇena | ārye kathaṁ prathamaṁ brāhmaṇaṁ na mṛgayase, yaḥ khalu sūryaṁ pūjāpayiṣyati |] </w:t>
      </w:r>
      <w:r>
        <w:rPr>
          <w:color w:val="FF0000"/>
        </w:rPr>
        <w:t>39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jaṭilā : </w:t>
      </w:r>
      <w:r>
        <w:t xml:space="preserve">bacche, saccaṁ kahesi | tā pasīda | āṇehi ekkaṁ biakkhaṇaṁ bamhaṇam | [vatse, satyaṁ kathayasi | tasmāt prasīda | ānayaikaṁ vicakṣaṇaṁ brāhmaṇam |] </w:t>
      </w:r>
      <w:r>
        <w:rPr>
          <w:color w:val="FF0000"/>
        </w:rPr>
        <w:t>40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kundalatā : </w:t>
      </w:r>
      <w:r>
        <w:t>jadhā bhaṇādi ajjā | [</w:t>
      </w:r>
      <w:r>
        <w:rPr>
          <w:i/>
          <w:iCs/>
        </w:rPr>
        <w:t xml:space="preserve">yathā bhaṇati āryā </w:t>
      </w:r>
      <w:r>
        <w:t xml:space="preserve">|] (iti niṣkrāntā |) </w:t>
      </w:r>
      <w:r>
        <w:rPr>
          <w:color w:val="FF0000"/>
        </w:rPr>
        <w:t>41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lalitā : </w:t>
      </w:r>
      <w:r>
        <w:rPr>
          <w:bCs/>
        </w:rPr>
        <w:t>halā rāhi ! pekkha lebidaṁ ajjāe maṇḍabaṁ, tā bandehi bhaabantaṁ sūraṁ | [</w:t>
      </w:r>
      <w:r>
        <w:rPr>
          <w:bCs/>
          <w:i/>
          <w:iCs/>
        </w:rPr>
        <w:t>sakhi rādhe ! paśya lepidaṁ āryayā maṇḍapaṁ, tasmād vandaya bhagavantaṁ sūryam |</w:t>
      </w:r>
      <w:r>
        <w:rPr>
          <w:bCs/>
        </w:rPr>
        <w:t xml:space="preserve">] </w:t>
      </w:r>
      <w:r>
        <w:rPr>
          <w:bCs/>
          <w:color w:val="FF0000"/>
        </w:rPr>
        <w:t>41ka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</w:t>
      </w:r>
      <w:r>
        <w:rPr>
          <w:bCs/>
        </w:rPr>
        <w:t xml:space="preserve"> (sūryaṁ praṇamya)</w:t>
      </w:r>
      <w:r>
        <w:rPr>
          <w:b/>
          <w:bCs/>
        </w:rPr>
        <w:t xml:space="preserve"> : </w:t>
      </w:r>
      <w:r>
        <w:rPr>
          <w:bCs/>
        </w:rPr>
        <w:t>dea ! dekkhābehi ahiṭṭhaṁ | [</w:t>
      </w:r>
      <w:r>
        <w:rPr>
          <w:bCs/>
          <w:i/>
          <w:iCs/>
        </w:rPr>
        <w:t>deva ! darśayābhīṣṭam |</w:t>
      </w:r>
      <w:r>
        <w:rPr>
          <w:bCs/>
        </w:rPr>
        <w:t xml:space="preserve">] </w:t>
      </w:r>
      <w:r>
        <w:rPr>
          <w:bCs/>
          <w:color w:val="FF0000"/>
        </w:rPr>
        <w:t>42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>(tataḥ praviśati madhumaṅgala-kundalatābhyām anugamyamāno vipra-veśaḥ kṛṣṇaḥ |)</w:t>
      </w:r>
    </w:p>
    <w:p w:rsidR="0086344D" w:rsidRDefault="0086344D">
      <w:pPr>
        <w:jc w:val="center"/>
        <w:rPr>
          <w:bCs/>
        </w:rPr>
      </w:pPr>
    </w:p>
    <w:p w:rsidR="0086344D" w:rsidRDefault="0086344D">
      <w:r>
        <w:rPr>
          <w:b/>
          <w:bCs/>
        </w:rPr>
        <w:t>kṛṣṇaḥ</w:t>
      </w:r>
      <w:r>
        <w:t xml:space="preserve"> (puro rādhāṁ paśyann apavārya)—</w:t>
      </w:r>
    </w:p>
    <w:p w:rsidR="0086344D" w:rsidRDefault="0086344D"/>
    <w:p w:rsidR="0086344D" w:rsidRDefault="0086344D">
      <w:pPr>
        <w:pStyle w:val="BodyTextIndent2"/>
      </w:pPr>
      <w:r>
        <w:t>vihāra-sura-dīrghikā mama manaḥ-karīndrasya yā</w:t>
      </w:r>
    </w:p>
    <w:p w:rsidR="0086344D" w:rsidRDefault="0086344D">
      <w:pPr>
        <w:pStyle w:val="BodyTextIndent2"/>
      </w:pPr>
      <w:r>
        <w:t>vilocana-cakorayoḥ śarad-amanda-candra-prabhā |</w:t>
      </w:r>
    </w:p>
    <w:p w:rsidR="0086344D" w:rsidRDefault="0086344D">
      <w:pPr>
        <w:pStyle w:val="BodyTextIndent2"/>
      </w:pPr>
      <w:r>
        <w:t xml:space="preserve">urombara-taṭasya cābharaṇa-cāru-tārāvalī </w:t>
      </w:r>
    </w:p>
    <w:p w:rsidR="0086344D" w:rsidRDefault="0086344D">
      <w:pPr>
        <w:ind w:firstLine="720"/>
        <w:rPr>
          <w:color w:val="FF0000"/>
        </w:rPr>
      </w:pPr>
      <w:r>
        <w:t xml:space="preserve">mayonnata-manorathair iyam alambi sā rādhikā || 10 || </w:t>
      </w:r>
      <w:r>
        <w:rPr>
          <w:color w:val="FF0000"/>
        </w:rPr>
        <w:t>43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rādhikā : </w:t>
      </w:r>
      <w:r>
        <w:t>(dūrataḥ kṛṣṇam īṣad avalokya, janāntikaṁ saṁskṛtena)</w:t>
      </w:r>
    </w:p>
    <w:p w:rsidR="0086344D" w:rsidRDefault="0086344D">
      <w:pPr>
        <w:ind w:left="360"/>
      </w:pPr>
    </w:p>
    <w:p w:rsidR="0086344D" w:rsidRDefault="0086344D">
      <w:pPr>
        <w:ind w:left="720"/>
      </w:pPr>
      <w:r>
        <w:t>sahacari nirātaṅkaḥ ko’yaṁ yuvā mudira-dyutir</w:t>
      </w:r>
    </w:p>
    <w:p w:rsidR="0086344D" w:rsidRDefault="0086344D">
      <w:pPr>
        <w:ind w:left="720"/>
      </w:pPr>
      <w:r>
        <w:t>vraja-bhuvi kutaḥ prāpto mādyan-mataṅgaja-vibhramaḥ |</w:t>
      </w:r>
    </w:p>
    <w:p w:rsidR="0086344D" w:rsidRDefault="0086344D">
      <w:pPr>
        <w:ind w:left="720"/>
      </w:pPr>
      <w:r>
        <w:t>ahaha caṭulair utsarpadbhir dṛga-aṅcala-taskarair</w:t>
      </w:r>
    </w:p>
    <w:p w:rsidR="0086344D" w:rsidRDefault="0086344D">
      <w:pPr>
        <w:ind w:left="720"/>
      </w:pPr>
      <w:r>
        <w:t xml:space="preserve">mama dhṛtir-dhanaṁ cetaḥ-koṣād viluṇṭhayatīha yaḥ || 11 || </w:t>
      </w:r>
      <w:r>
        <w:rPr>
          <w:color w:val="FF0000"/>
        </w:rPr>
        <w:t>44</w:t>
      </w:r>
    </w:p>
    <w:p w:rsidR="0086344D" w:rsidRDefault="0086344D">
      <w:pPr>
        <w:ind w:left="360"/>
      </w:pPr>
    </w:p>
    <w:p w:rsidR="0086344D" w:rsidRDefault="0086344D">
      <w:r>
        <w:t xml:space="preserve">(punar avekṣya) haddhī haddhī ppamādo, lalide pekkha pekkha eṇaṁ bamhaāriṇaṁ daṭṭhūṇa vikkhuhidaṁ maha hadahiaam | tā imassa mahāpābassa aggippaveso jebba parāacittam | [ha dhik hā dhik pramādaḥ | lalite prekṣya prekṣya | etaṁ brahmacāriṇaṁ dṛṣṭvā vikṣbdhaṁ me hata-hṛdayam | tad etasya mahā-pāpasya agni-praveśa eva prāyaścittam |] </w:t>
      </w:r>
      <w:r>
        <w:rPr>
          <w:color w:val="FF0000"/>
        </w:rPr>
        <w:t>45</w:t>
      </w:r>
    </w:p>
    <w:p w:rsidR="0086344D" w:rsidRDefault="0086344D">
      <w:pPr>
        <w:ind w:left="360"/>
      </w:pPr>
    </w:p>
    <w:p w:rsidR="0086344D" w:rsidRDefault="0086344D">
      <w:r>
        <w:rPr>
          <w:b/>
          <w:bCs/>
        </w:rPr>
        <w:t>lalitā :</w:t>
      </w:r>
      <w:r>
        <w:t xml:space="preserve"> halā, saccaṁ kadhesi | tā ṇūṇaṁ sabaṇṇataṇaṁ bhāmedi | [halā, satyaṁ kathayasi, tan nūnaṁ savarṇatvaṁ bhramayati |] </w:t>
      </w:r>
      <w:r>
        <w:rPr>
          <w:color w:val="FF0000"/>
        </w:rPr>
        <w:t>46</w:t>
      </w:r>
    </w:p>
    <w:p w:rsidR="0086344D" w:rsidRDefault="0086344D">
      <w:pPr>
        <w:ind w:left="360"/>
      </w:pPr>
    </w:p>
    <w:p w:rsidR="0086344D" w:rsidRDefault="0086344D">
      <w:r>
        <w:rPr>
          <w:b/>
          <w:bCs/>
        </w:rPr>
        <w:t>rādhikā</w:t>
      </w:r>
      <w:r>
        <w:t xml:space="preserve"> : (punar nibhālya, saṁskṛtena)—</w:t>
      </w:r>
    </w:p>
    <w:p w:rsidR="0086344D" w:rsidRDefault="0086344D">
      <w:pPr>
        <w:rPr>
          <w:b/>
          <w:bCs/>
        </w:rPr>
      </w:pPr>
    </w:p>
    <w:p w:rsidR="0086344D" w:rsidRDefault="0086344D">
      <w:pPr>
        <w:ind w:left="720"/>
      </w:pPr>
      <w:r>
        <w:t>sahacari harir eṣa brahma-veśaṁ prapannaḥ</w:t>
      </w:r>
    </w:p>
    <w:p w:rsidR="0086344D" w:rsidRDefault="0086344D">
      <w:pPr>
        <w:ind w:left="720"/>
      </w:pPr>
      <w:r>
        <w:t>kim ayam itarathā me vidravaty antarātmā |</w:t>
      </w:r>
    </w:p>
    <w:p w:rsidR="0086344D" w:rsidRDefault="0086344D">
      <w:pPr>
        <w:ind w:left="720"/>
      </w:pPr>
      <w:r>
        <w:t>śaśadhara-maṇi-vedī sveda-dhārāṁ prasūte</w:t>
      </w:r>
    </w:p>
    <w:p w:rsidR="0086344D" w:rsidRDefault="0086344D">
      <w:pPr>
        <w:pStyle w:val="PlainText"/>
        <w:rPr>
          <w:rFonts w:eastAsia="MS Minchofalt"/>
        </w:rPr>
      </w:pPr>
      <w:r>
        <w:t xml:space="preserve">na kila kumuda-bandhoḥ kaumudīm antareṇa || 12 || </w:t>
      </w:r>
      <w:r>
        <w:rPr>
          <w:color w:val="FF0000"/>
        </w:rPr>
        <w:t>47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viśākhā : </w:t>
      </w:r>
      <w:r>
        <w:rPr>
          <w:rFonts w:eastAsia="MS Minchofalt"/>
          <w:bCs/>
        </w:rPr>
        <w:t>halā mahuraṁ mantesi māhabo ccea eso | [</w:t>
      </w:r>
      <w:r>
        <w:rPr>
          <w:rFonts w:eastAsia="MS Minchofalt"/>
          <w:bCs/>
          <w:i/>
          <w:iCs/>
        </w:rPr>
        <w:t>sakhi, madhuraṁ mantrayasi mādhava eva eṣaḥ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48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kundalatā : </w:t>
      </w:r>
      <w:r>
        <w:rPr>
          <w:rFonts w:eastAsia="MS Minchofalt"/>
          <w:bCs/>
        </w:rPr>
        <w:t>ajje jaḍile ! edaṁ satthāhiṇṇaṁ pekkha bamhaṇa-jualaṁ | [</w:t>
      </w:r>
      <w:r>
        <w:rPr>
          <w:rFonts w:eastAsia="MS Minchofalt"/>
          <w:bCs/>
          <w:i/>
          <w:iCs/>
        </w:rPr>
        <w:t>ārye jaṭile ! etat śāstrābhijñaṁ paśya brāhmaṇa-yugalam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49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madhumaṅgalaḥ : </w:t>
      </w:r>
      <w:r>
        <w:rPr>
          <w:rFonts w:eastAsia="MS Minchofalt"/>
          <w:bCs/>
        </w:rPr>
        <w:t>jaḍile, sūra-pūā-bihāṇe biaḍḍhomhi, tā ubaṇehi paḍhamaṁ khaṇḍa-laḍḍuāiṁ | [</w:t>
      </w:r>
      <w:r>
        <w:rPr>
          <w:rFonts w:eastAsia="MS Minchofalt"/>
          <w:bCs/>
          <w:i/>
          <w:iCs/>
        </w:rPr>
        <w:t>jaṭile, sūrya-pūjā-vidhāne vidagdho’smi, tasmād upānaya prathamaṁ khaṇḍa-laḍḍukāni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50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jaṭilā : </w:t>
      </w:r>
      <w:r>
        <w:rPr>
          <w:rFonts w:eastAsia="MS Minchofalt"/>
          <w:bCs/>
        </w:rPr>
        <w:t>are cañcala-bamhaṇā ! tumaṁ kaṇhassa sahaarosi, tā ido abehi | eso ccea somma-sāmalā pa{i}dī baḍuo pūāba{i}ssadi bahūaṁ | [</w:t>
      </w:r>
      <w:r>
        <w:rPr>
          <w:rFonts w:eastAsia="MS Minchofalt"/>
          <w:bCs/>
          <w:i/>
          <w:iCs/>
        </w:rPr>
        <w:t>are cañcala-brāhmaṇa ! tvaṁ kṛṣṇasya sahacaro’si, tad ito’pehi | eṣa eva saumya-śyāmalākṛtir baṭuḥ pūjāpayiṣyati vadhūm |</w:t>
      </w:r>
      <w:r>
        <w:rPr>
          <w:rFonts w:eastAsia="MS Minchofalt"/>
          <w:bCs/>
        </w:rPr>
        <w:t>]</w:t>
      </w:r>
      <w:r>
        <w:rPr>
          <w:rFonts w:eastAsia="MS Minchofalt"/>
          <w:bCs/>
          <w:color w:val="FF0000"/>
        </w:rPr>
        <w:t xml:space="preserve"> 51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: </w:t>
      </w:r>
      <w:r>
        <w:rPr>
          <w:rFonts w:eastAsia="MS Minchofalt"/>
          <w:bCs/>
        </w:rPr>
        <w:t xml:space="preserve">hanta jaradābhīri ! tasya rāja-pūre śrayamāṇasya durlīlasya gopa-rāja-sūnor iva kiṁ baṭuko’yaṁ sakhā, tad yuktam asya niṣkāśanam | </w:t>
      </w:r>
      <w:r>
        <w:rPr>
          <w:rFonts w:eastAsia="MS Minchofalt"/>
          <w:bCs/>
          <w:color w:val="FF0000"/>
        </w:rPr>
        <w:t>52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jaṭilā : </w:t>
      </w:r>
      <w:r>
        <w:rPr>
          <w:rFonts w:eastAsia="MS Minchofalt"/>
          <w:bCs/>
        </w:rPr>
        <w:t>ajja, sigghaṁ agghābehi mihiraṁ | [</w:t>
      </w:r>
      <w:r>
        <w:rPr>
          <w:rFonts w:eastAsia="MS Minchofalt"/>
          <w:bCs/>
          <w:i/>
          <w:iCs/>
        </w:rPr>
        <w:t>ārya, śīghraṁ arghāpaya mihiram</w:t>
      </w:r>
      <w:r>
        <w:rPr>
          <w:rFonts w:eastAsia="MS Minchofalt"/>
          <w:bCs/>
        </w:rPr>
        <w:t xml:space="preserve"> |] </w:t>
      </w:r>
      <w:r>
        <w:rPr>
          <w:rFonts w:eastAsia="MS Minchofalt"/>
          <w:bCs/>
          <w:color w:val="FF0000"/>
        </w:rPr>
        <w:t>53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</w:t>
      </w:r>
      <w:r>
        <w:rPr>
          <w:rFonts w:eastAsia="MS Minchofalt"/>
          <w:bCs/>
        </w:rPr>
        <w:t>(rādhām apāṅgenāliṅgya)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  <w:bCs/>
        </w:rPr>
        <w:t xml:space="preserve">kalyāṇi ! kiṁ nāmāsi ? </w:t>
      </w:r>
      <w:r>
        <w:rPr>
          <w:rFonts w:eastAsia="MS Minchofalt"/>
          <w:bCs/>
          <w:color w:val="FF0000"/>
        </w:rPr>
        <w:t>54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jaṭilā </w:t>
      </w:r>
      <w:r>
        <w:rPr>
          <w:rFonts w:eastAsia="MS Minchofalt"/>
          <w:bCs/>
        </w:rPr>
        <w:t>(kṛṣṇasya karṇe)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  <w:bCs/>
        </w:rPr>
        <w:t>ebbaṁ ṇedaṁ | [</w:t>
      </w:r>
      <w:r>
        <w:rPr>
          <w:rFonts w:eastAsia="MS Minchofalt"/>
          <w:bCs/>
          <w:i/>
          <w:iCs/>
        </w:rPr>
        <w:t>evaṁ nedam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55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</w:t>
      </w:r>
      <w:r>
        <w:rPr>
          <w:rFonts w:eastAsia="MS Minchofalt"/>
          <w:bCs/>
        </w:rPr>
        <w:t>(sādbhutam iva)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  <w:bCs/>
        </w:rPr>
        <w:t xml:space="preserve">hanta, saiva khalv iyaṁ pūṇyavatī, tarhi viśrutam asyāḥ pātivratyam | </w:t>
      </w:r>
      <w:r>
        <w:rPr>
          <w:rFonts w:eastAsia="MS Minchofalt"/>
          <w:bCs/>
          <w:color w:val="FF0000"/>
        </w:rPr>
        <w:t>56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jaṭilā : </w:t>
      </w:r>
      <w:r>
        <w:rPr>
          <w:rFonts w:eastAsia="MS Minchofalt"/>
          <w:bCs/>
        </w:rPr>
        <w:t>ekkāe maha bahūḍiāe jebba rakkhidā goulassa kittī | [</w:t>
      </w:r>
      <w:r>
        <w:rPr>
          <w:rFonts w:eastAsia="MS Minchofalt"/>
          <w:bCs/>
          <w:i/>
          <w:iCs/>
        </w:rPr>
        <w:t>ekayā mama vadhūṭikayā eva rakṣitā gokulasya kīrtiḥ |</w:t>
      </w:r>
      <w:r>
        <w:rPr>
          <w:rFonts w:eastAsia="MS Minchofalt"/>
          <w:bCs/>
        </w:rPr>
        <w:t>]</w:t>
      </w:r>
      <w:r>
        <w:rPr>
          <w:rFonts w:eastAsia="MS Minchofalt"/>
          <w:bCs/>
          <w:color w:val="FF0000"/>
        </w:rPr>
        <w:t xml:space="preserve"> 57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: </w:t>
      </w:r>
      <w:r>
        <w:rPr>
          <w:rFonts w:eastAsia="MS Minchofalt"/>
          <w:bCs/>
        </w:rPr>
        <w:t xml:space="preserve">pativrate ! tāmrakuṇḍīṁ gṛhāṇa, mantram udāharāmi | </w:t>
      </w:r>
      <w:r>
        <w:rPr>
          <w:rFonts w:eastAsia="MS Minchofalt"/>
          <w:bCs/>
          <w:color w:val="FF0000"/>
        </w:rPr>
        <w:t>58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jc w:val="center"/>
        <w:rPr>
          <w:rFonts w:eastAsia="MS Minchofalt"/>
          <w:bCs/>
          <w:color w:val="FF0000"/>
        </w:rPr>
      </w:pPr>
      <w:r>
        <w:rPr>
          <w:rFonts w:eastAsia="MS Minchofalt"/>
          <w:bCs/>
        </w:rPr>
        <w:t xml:space="preserve">(rādhā sotkampaṁ tathā karoti |) </w:t>
      </w:r>
      <w:r>
        <w:rPr>
          <w:rFonts w:eastAsia="MS Minchofalt"/>
          <w:bCs/>
          <w:color w:val="FF0000"/>
        </w:rPr>
        <w:t>59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śrī-kṛṣṇaḥ : 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nibhṛtam arati-puñja-bhāji rādhe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tvad-adhara-vardhita-cāpale calākṣi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caṭulaya kuṭilāṁ dṛganta-lakṣmīm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ayi kṛpaṇe ksaṇam oṁ namaḥ savitre ||13|| </w:t>
      </w:r>
      <w:r>
        <w:rPr>
          <w:rFonts w:eastAsia="MS Minchofalt"/>
          <w:color w:val="FF0000"/>
        </w:rPr>
        <w:t>60</w:t>
      </w:r>
    </w:p>
    <w:p w:rsidR="0086344D" w:rsidRDefault="0086344D">
      <w:pPr>
        <w:rPr>
          <w:rFonts w:eastAsia="MS Minchofalt"/>
        </w:rPr>
      </w:pPr>
    </w:p>
    <w:p w:rsidR="0086344D" w:rsidRDefault="0086344D">
      <w:r>
        <w:rPr>
          <w:b/>
          <w:bCs/>
        </w:rPr>
        <w:t xml:space="preserve">jaṭilā : </w:t>
      </w:r>
      <w:r>
        <w:t xml:space="preserve">kundalade, assudapubbā esā kīrisī ricā bahueṇa paḍijjai | [kundalate, aśruta-pūrvaiṣā kīdṛśī ṛg baḍukena paṭhyate |] </w:t>
      </w:r>
      <w:r>
        <w:rPr>
          <w:color w:val="FF0000"/>
        </w:rPr>
        <w:t>61</w:t>
      </w:r>
    </w:p>
    <w:p w:rsidR="0086344D" w:rsidRDefault="0086344D"/>
    <w:p w:rsidR="0086344D" w:rsidRDefault="0086344D">
      <w:r>
        <w:rPr>
          <w:b/>
          <w:bCs/>
        </w:rPr>
        <w:t xml:space="preserve">madhumaṅgalaḥ </w:t>
      </w:r>
      <w:r>
        <w:t xml:space="preserve">(sāṭṭahāsam) buṭṭie, āhīrīmuddhiā tumaṁ rī rī gīdaṁ ccea jāṇāsi | amhaa vedassa tumaṁ kāsi  | tā suṇāhi kosum esvaīe sāhāe taia vaggassa lalaṇāsuhaarī ricā esā | [vṛddhe, ābhīrī-mugdhikā tvam, rī rī gītam eva jānāsi | asmad-vedasya tvaṁ kāsi | tat śṛṇu kausumeṣavyāḥ śākhāyās tṛtīya-vargasya lalanāśubhakarī ṛg eṣā |] </w:t>
      </w:r>
      <w:r>
        <w:rPr>
          <w:color w:val="FF0000"/>
        </w:rPr>
        <w:t>62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(sarvāḥ smitaḥ kurvanti |) </w:t>
      </w:r>
      <w:r>
        <w:rPr>
          <w:rFonts w:eastAsia="MS Minchofalt"/>
          <w:color w:val="FF0000"/>
        </w:rPr>
        <w:t>63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jaṭilā </w:t>
      </w:r>
      <w:r>
        <w:rPr>
          <w:rFonts w:eastAsia="MS Minchofalt"/>
          <w:bCs/>
        </w:rPr>
        <w:t>(salajjaṁ)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  <w:bCs/>
        </w:rPr>
        <w:t>hodu, suṭṭhu pūābehi puttao me gokoḍīsaro hodu | [</w:t>
      </w:r>
      <w:r>
        <w:rPr>
          <w:rFonts w:eastAsia="MS Minchofalt"/>
          <w:bCs/>
          <w:i/>
          <w:iCs/>
        </w:rPr>
        <w:t>bhavatu, suṣṭhu pūjaya putro yena go-koṭīśvaro bhavatu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64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 xml:space="preserve">śrī-kṛṣṇaḥ : 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arcitārcādhunā dhanye tvam arghyaṁ kuru bhāvataḥ |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ambarodbhāsine gāḍha-mudā rājīva-bandhave ||14|| </w:t>
      </w:r>
      <w:r>
        <w:rPr>
          <w:rFonts w:eastAsia="MS Minchofalt"/>
          <w:color w:val="FF0000"/>
        </w:rPr>
        <w:t>65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(rādhā sambhramaṁ nāṭayati |) </w:t>
      </w:r>
      <w:r>
        <w:rPr>
          <w:rFonts w:eastAsia="MS Minchofalt"/>
          <w:color w:val="FF0000"/>
        </w:rPr>
        <w:t>66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bCs/>
        </w:rPr>
      </w:pPr>
      <w:r>
        <w:rPr>
          <w:b/>
          <w:bCs/>
        </w:rPr>
        <w:t>kundalatā</w:t>
      </w:r>
      <w:r>
        <w:rPr>
          <w:bCs/>
        </w:rPr>
        <w:t xml:space="preserve"> (saṁskṛtena)</w:t>
      </w:r>
      <w:r>
        <w:rPr>
          <w:b/>
          <w:bCs/>
        </w:rPr>
        <w:t xml:space="preserve"> : 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samprati kanyā-rāśer upabhogaṁ kurvate puraḥsthāya |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mitrāya citram arghyaṁ kuru susmita-puṇḍarīkeṇa ||15|| </w:t>
      </w:r>
      <w:r>
        <w:rPr>
          <w:rFonts w:eastAsia="MS Minchofalt"/>
          <w:color w:val="FF0000"/>
        </w:rPr>
        <w:t>67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 xml:space="preserve">(rādhā dṛgantena hariṁ paśyati |) </w:t>
      </w:r>
      <w:r>
        <w:rPr>
          <w:rFonts w:eastAsia="MS Minchofalt"/>
          <w:color w:val="FF0000"/>
        </w:rPr>
        <w:t>68</w:t>
      </w:r>
      <w:r>
        <w:rPr>
          <w:rFonts w:eastAsia="MS Minchofalt"/>
        </w:rPr>
        <w:t xml:space="preserve"> 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śrī-kṛṣṇaḥ : 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savituḥ samāptim āptaḥ, pūjā-vidhir eṣa suṣṭhu kalyāṇi |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iṣṭaṁ nandaya devaṁ, sarāga-sumano-varāñjalinā ||16|| </w:t>
      </w:r>
      <w:r>
        <w:rPr>
          <w:rFonts w:eastAsia="MS Minchofalt"/>
          <w:color w:val="FF0000"/>
        </w:rPr>
        <w:t>69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(rādhā bandhūka-kusumāñjaliṁ kṣipati |) </w:t>
      </w:r>
      <w:r>
        <w:rPr>
          <w:rFonts w:eastAsia="MS Minchofalt"/>
          <w:color w:val="FF0000"/>
        </w:rPr>
        <w:t>70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madhumaṅgalaḥ : </w:t>
      </w:r>
      <w:r>
        <w:rPr>
          <w:rFonts w:eastAsia="MS Minchofalt"/>
          <w:bCs/>
        </w:rPr>
        <w:t>jaḍile ! miṭṭhaṁ pakkaṇnaṁ dakkhiṇā dijja{u} | ahma acchiddaṁ bābaharehma | [</w:t>
      </w:r>
      <w:r>
        <w:rPr>
          <w:rFonts w:eastAsia="MS Minchofalt"/>
          <w:bCs/>
          <w:i/>
          <w:iCs/>
        </w:rPr>
        <w:t>jaṭile, miṣṭaṁ pakvānnaṁ dakṣiṇā dīyatām | vayam acchidraṁ vyāharāmaḥ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71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śrī-kṛṣṇaḥ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</w:rPr>
        <w:t>are pātresamita ! vācāṭa-baṭo ! tiṣṭha ! gokula-vāsiṇāṁ maitrī-lābha eva me dakṣiṇā |</w:t>
      </w:r>
      <w:r>
        <w:rPr>
          <w:rFonts w:eastAsia="MS Minchofalt"/>
          <w:color w:val="FF0000"/>
        </w:rPr>
        <w:t xml:space="preserve"> 72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jaṭilā</w:t>
      </w:r>
      <w:r>
        <w:rPr>
          <w:rFonts w:eastAsia="MS Minchofalt"/>
          <w:bCs/>
        </w:rPr>
        <w:t xml:space="preserve"> (sa-harṣam)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  <w:bCs/>
        </w:rPr>
        <w:t>bho baḍurāa ! maha gharaṁ samāaccha, tattha iṭṭha-bhoaṇaṁ bamhaṇāṇaṁ bhuñjābia maṇimuddiā me dādabbā | [</w:t>
      </w:r>
      <w:r>
        <w:rPr>
          <w:rFonts w:eastAsia="MS Minchofalt"/>
          <w:bCs/>
          <w:i/>
          <w:iCs/>
        </w:rPr>
        <w:t>bho baṭu-rāja ! mama gṛhaṁ samāgaccha, tatra iṣṭa-bhojanaṁ brāhmaṇān bhojayitvā maṇi-mudrikā mayā dātavyā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73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madhumaṅgalaḥ</w:t>
      </w:r>
      <w:r>
        <w:rPr>
          <w:rFonts w:eastAsia="MS Minchofalt"/>
          <w:bCs/>
        </w:rPr>
        <w:t xml:space="preserve"> (sa-harṣaṁ)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  <w:bCs/>
        </w:rPr>
        <w:t>ajje, sudabakkharā hohi | jaṁ iṭṭha-bhoaṇaṁ bamhaṇāṇaṁ dādu-kāmāsi | [</w:t>
      </w:r>
      <w:r>
        <w:rPr>
          <w:rFonts w:eastAsia="MS Minchofalt"/>
          <w:bCs/>
          <w:i/>
          <w:iCs/>
        </w:rPr>
        <w:t>ārye, sutapaskarā bhava yad iṣṭa-bhojanaṁ brāhmaṇān dātu-kāmāsi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74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śrī-kṛṣṇaḥ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</w:rPr>
        <w:t xml:space="preserve">vṛddhe, bhojayāmuṁ baṭukam | ahaṁ tu paurṇamāsīm āsādya guror gargasya sandiṣṭam āvedayiṣyāmi | </w:t>
      </w:r>
      <w:r>
        <w:rPr>
          <w:rFonts w:eastAsia="MS Minchofalt"/>
          <w:color w:val="FF0000"/>
        </w:rPr>
        <w:t>75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kundalatā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</w:rPr>
        <w:t>kīrisāṁ taṁ ? [</w:t>
      </w:r>
      <w:r>
        <w:rPr>
          <w:rFonts w:eastAsia="MS Minchofalt"/>
          <w:i/>
          <w:iCs/>
        </w:rPr>
        <w:t>kīdṛśaṁ tam?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76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śrī-kṛṣṇaḥ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</w:rPr>
        <w:t xml:space="preserve">mātaḥ pūrṇime, yā bhavatyāḥ prema-pātrī vṛṣabhānu-putrī tasyāḥ saṁśayo’dya mahān iti kalpa-taru-mūle sā rakṣoghna-mantreṇābhimantryatām iti | </w:t>
      </w:r>
      <w:r>
        <w:rPr>
          <w:rFonts w:eastAsia="MS Minchofalt"/>
          <w:color w:val="FF0000"/>
        </w:rPr>
        <w:t>77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kundalatā</w:t>
      </w:r>
      <w:r>
        <w:rPr>
          <w:rFonts w:eastAsia="MS Minchofalt"/>
        </w:rPr>
        <w:t xml:space="preserve"> (savyatham ivāpavārya)</w:t>
      </w:r>
      <w:r>
        <w:rPr>
          <w:rFonts w:eastAsia="MS Minchofalt"/>
          <w:b/>
          <w:bCs/>
        </w:rPr>
        <w:t xml:space="preserve"> : </w:t>
      </w:r>
      <w:r>
        <w:rPr>
          <w:rFonts w:eastAsia="MS Minchofalt"/>
        </w:rPr>
        <w:t>ajje, diṭṭhiā diṭṭhi-goaro eso kapparukkho, tā tumaṁ gadua bhaabadīṁ ettha patthābehi baḍuṁ bi bhuñjābehi | amhe ṇaṁ gagga-sikkhaṁ kkhaṇaṁ rakkhemha | [</w:t>
      </w:r>
      <w:r>
        <w:rPr>
          <w:rFonts w:eastAsia="MS Minchofalt"/>
          <w:i/>
          <w:iCs/>
        </w:rPr>
        <w:t>ārye! diṣṭyā dṛṣṭi-gocara eṣa kalpa-vṛkṣaḥ | tasmāt tvaṁ gatvā bhagavtīm atra prasthāpaya baṭum api bhojaya | vayam enaṁ garga-śiṣyaṁ kṣaṇaṁ rakṣāmaḥ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78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bCs/>
          <w:color w:val="FF0000"/>
        </w:rPr>
      </w:pPr>
      <w:r>
        <w:rPr>
          <w:rFonts w:eastAsia="MS Minchofalt"/>
          <w:bCs/>
        </w:rPr>
        <w:t xml:space="preserve">(jaṭilā baṭunā saha niṣkrāntā |) </w:t>
      </w:r>
      <w:r>
        <w:rPr>
          <w:rFonts w:eastAsia="MS Minchofalt"/>
          <w:bCs/>
          <w:color w:val="FF0000"/>
        </w:rPr>
        <w:t>79</w:t>
      </w:r>
    </w:p>
    <w:p w:rsidR="0086344D" w:rsidRDefault="0086344D">
      <w:pPr>
        <w:jc w:val="center"/>
        <w:rPr>
          <w:rFonts w:eastAsia="MS Minchofalt"/>
          <w:bCs/>
          <w:color w:val="FF0000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kundalatā </w:t>
      </w:r>
      <w:r>
        <w:rPr>
          <w:lang w:val="sa-IN"/>
        </w:rPr>
        <w:t xml:space="preserve">(sasmitam) rāhi, dehi me pāritosiaṁ, yaṁ suṭṭhu dullahaṁ de abbhatthidaṁ mae ṇibbāhidam | [rādhe, dehi me pāritoṣikam | yat suṣṭhu durlabhaṁ te’bhyarthitaṁ mayā nirvāhitam |] </w:t>
      </w:r>
      <w:r>
        <w:rPr>
          <w:color w:val="FF0000"/>
          <w:lang w:val="sa-IN"/>
        </w:rPr>
        <w:t>80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rādhikā </w:t>
      </w:r>
      <w:r>
        <w:rPr>
          <w:lang w:val="sa-IN"/>
        </w:rPr>
        <w:t xml:space="preserve">(vakram avekṣya) kundaladie, kiṁ me abbhatthidaṁ? [kundalate, kiṁ me’bhyarthitam?] </w:t>
      </w:r>
      <w:r>
        <w:rPr>
          <w:color w:val="FF0000"/>
          <w:lang w:val="sa-IN"/>
        </w:rPr>
        <w:t>81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"/>
        <w:ind w:left="0"/>
        <w:rPr>
          <w:color w:val="FF0000"/>
          <w:lang w:val="sa-IN"/>
        </w:rPr>
      </w:pPr>
      <w:r>
        <w:rPr>
          <w:b/>
          <w:bCs/>
          <w:lang w:val="sa-IN"/>
        </w:rPr>
        <w:t xml:space="preserve">kundalatā : </w:t>
      </w:r>
      <w:r>
        <w:rPr>
          <w:lang w:val="sa-IN"/>
        </w:rPr>
        <w:t xml:space="preserve">aī, kīsa bhuaṁ bhaṁguresi, jaa sūrārāhaṇaṁ bhaṇāmi | [ayi, kasmād bhruvaṁ bhaṅgurayasi, yat sūryārādhanaṁ bhaṇāmi |] </w:t>
      </w:r>
      <w:r>
        <w:rPr>
          <w:color w:val="FF0000"/>
          <w:lang w:val="sa-IN"/>
        </w:rPr>
        <w:t>82</w:t>
      </w:r>
    </w:p>
    <w:p w:rsidR="0086344D" w:rsidRDefault="0086344D">
      <w:pPr>
        <w:pStyle w:val="BodyTextIndent"/>
        <w:ind w:left="0"/>
        <w:rPr>
          <w:color w:val="FF0000"/>
          <w:lang w:val="sa-IN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: </w:t>
      </w:r>
      <w:r>
        <w:rPr>
          <w:bCs/>
        </w:rPr>
        <w:t xml:space="preserve">kundalate, dāpaya dakṣiṇām | sāṅgo’stu padminī-dayita-yāgaḥ | </w:t>
      </w:r>
      <w:r>
        <w:rPr>
          <w:bCs/>
          <w:color w:val="FF0000"/>
        </w:rPr>
        <w:t>83</w:t>
      </w:r>
    </w:p>
    <w:p w:rsidR="0086344D" w:rsidRDefault="0086344D">
      <w:pPr>
        <w:pStyle w:val="BodyTextIndent"/>
        <w:ind w:left="0"/>
        <w:rPr>
          <w:color w:val="FF0000"/>
          <w:lang w:val="sa-IN"/>
        </w:rPr>
      </w:pPr>
    </w:p>
    <w:p w:rsidR="0086344D" w:rsidRDefault="0086344D">
      <w:pPr>
        <w:pStyle w:val="BodyTextIndent"/>
        <w:ind w:left="0"/>
        <w:rPr>
          <w:color w:val="FF0000"/>
          <w:lang w:val="sa-IN"/>
        </w:rPr>
      </w:pPr>
      <w:r>
        <w:rPr>
          <w:b/>
          <w:bCs/>
          <w:lang w:val="sa-IN"/>
        </w:rPr>
        <w:t xml:space="preserve">kundalatā : </w:t>
      </w:r>
      <w:r>
        <w:rPr>
          <w:bCs/>
          <w:lang w:val="sa-IN"/>
        </w:rPr>
        <w:t>rāhe, ra{i}kammāhiṇṇo āārio tue dakkhiṇāe aṇurañjīadu | [</w:t>
      </w:r>
      <w:r>
        <w:rPr>
          <w:bCs/>
          <w:i/>
          <w:iCs/>
          <w:lang w:val="sa-IN"/>
        </w:rPr>
        <w:t>rādhe, ravi-karmābhijño ācāryas tvayā dakṣiṇayānurajyatām |</w:t>
      </w:r>
      <w:r>
        <w:rPr>
          <w:bCs/>
          <w:lang w:val="sa-IN"/>
        </w:rPr>
        <w:t xml:space="preserve">] </w:t>
      </w:r>
      <w:r>
        <w:rPr>
          <w:bCs/>
          <w:color w:val="FF0000"/>
          <w:lang w:val="sa-IN"/>
        </w:rPr>
        <w:t>84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viśākhā</w:t>
      </w:r>
      <w:r>
        <w:rPr>
          <w:bCs/>
        </w:rPr>
        <w:t xml:space="preserve"> (smitvā)</w:t>
      </w:r>
      <w:r>
        <w:rPr>
          <w:b/>
          <w:bCs/>
        </w:rPr>
        <w:t xml:space="preserve"> : </w:t>
      </w:r>
      <w:r>
        <w:rPr>
          <w:bCs/>
        </w:rPr>
        <w:t>kundalade, dakkhiṇādāṇāhiṇnāe tue ccea dijja{u} dakkhiṇā, jāe biṇuuṇo appaṇo dearo purohido āharido | [</w:t>
      </w:r>
      <w:r>
        <w:rPr>
          <w:bCs/>
          <w:i/>
          <w:iCs/>
        </w:rPr>
        <w:t>kundalate, dakṣiṇā-dānābhijñayā tvayaiva dīyatāṁ dakṣiṇā, yayā vinipuna ātmano devaraḥ purohita āhṛtaḥ |</w:t>
      </w:r>
      <w:r>
        <w:rPr>
          <w:bCs/>
        </w:rPr>
        <w:t xml:space="preserve">] </w:t>
      </w:r>
      <w:r>
        <w:rPr>
          <w:bCs/>
          <w:color w:val="FF0000"/>
        </w:rPr>
        <w:t>85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lalitā</w:t>
      </w:r>
      <w:r>
        <w:rPr>
          <w:b/>
          <w:bCs/>
        </w:rPr>
        <w:t xml:space="preserve"> : </w:t>
      </w:r>
      <w:r>
        <w:t>bisāhe, ṇūṇaṁ eso pūābidāe kundaladāe diṇṇāhiṭṭha-dakkhiṇo āārio | [</w:t>
      </w:r>
      <w:r>
        <w:rPr>
          <w:i/>
          <w:iCs/>
        </w:rPr>
        <w:t>viśākhe, nūnaṁ eṣa kārita-pūjayā kundalatayā dattābhīṣṭa-dakṣiṇa ācāryaḥ |</w:t>
      </w:r>
      <w:r>
        <w:t xml:space="preserve">] </w:t>
      </w:r>
      <w:r>
        <w:rPr>
          <w:color w:val="FF0000"/>
        </w:rPr>
        <w:t>86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: </w:t>
      </w:r>
      <w:r>
        <w:rPr>
          <w:bCs/>
        </w:rPr>
        <w:t>lalite ! pūjyeyaṁ prajāvatī | tad asyāṁ nācāryakam ācaryate |</w:t>
      </w:r>
      <w:r>
        <w:rPr>
          <w:bCs/>
          <w:color w:val="FF0000"/>
        </w:rPr>
        <w:t xml:space="preserve"> 87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: </w:t>
      </w:r>
      <w:r>
        <w:rPr>
          <w:bCs/>
        </w:rPr>
        <w:t>halā lalide ! sāhu pūaṇaṁ nibbāhidaṁ, tumhehiṁ tā ajjabi kiṁ paḍikkhīadi ? [</w:t>
      </w:r>
      <w:r>
        <w:rPr>
          <w:bCs/>
          <w:i/>
          <w:iCs/>
        </w:rPr>
        <w:t>sakhi lalite ! sādhu pūjanaṁ nirvāhitaṁ, yuṣmābhiḥ adyāpi kiṁ pratīkṣyate ?</w:t>
      </w:r>
      <w:r>
        <w:rPr>
          <w:bCs/>
        </w:rPr>
        <w:t xml:space="preserve">] </w:t>
      </w:r>
      <w:r>
        <w:rPr>
          <w:bCs/>
          <w:color w:val="FF0000"/>
        </w:rPr>
        <w:t>88</w:t>
      </w:r>
    </w:p>
    <w:p w:rsidR="0086344D" w:rsidRDefault="0086344D">
      <w:pPr>
        <w:rPr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śrī-kṛṣṇaḥ : </w:t>
      </w:r>
    </w:p>
    <w:p w:rsidR="0086344D" w:rsidRDefault="0086344D">
      <w:pPr>
        <w:pStyle w:val="BodyTextIndent2"/>
      </w:pPr>
      <w:r>
        <w:t>smara-rodhanānubandhī krama-vistārita-kalā-vilāsa-bhavaḥ |</w:t>
      </w:r>
    </w:p>
    <w:p w:rsidR="0086344D" w:rsidRDefault="0086344D">
      <w:pPr>
        <w:pStyle w:val="BodyTextIndent2"/>
      </w:pPr>
      <w:r>
        <w:t xml:space="preserve">kṣaṇadā-patir iva dṛṣṭaḥ kṣaṇa-dāyī rādhikā-saṅgaḥ || 17 || </w:t>
      </w:r>
      <w:r>
        <w:rPr>
          <w:color w:val="FF0000"/>
        </w:rPr>
        <w:t>89</w:t>
      </w:r>
    </w:p>
    <w:p w:rsidR="0086344D" w:rsidRDefault="0086344D">
      <w:pPr>
        <w:pStyle w:val="BodyTextIndent"/>
        <w:ind w:left="0"/>
        <w:rPr>
          <w:color w:val="FF0000"/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lang w:val="sa-IN"/>
        </w:rPr>
        <w:t xml:space="preserve">(nepathye) </w:t>
      </w:r>
    </w:p>
    <w:p w:rsidR="0086344D" w:rsidRDefault="0086344D">
      <w:pPr>
        <w:pStyle w:val="BodyTextIndent"/>
        <w:ind w:left="0" w:firstLine="720"/>
        <w:rPr>
          <w:color w:val="FF0000"/>
          <w:lang w:val="sa-IN"/>
        </w:rPr>
      </w:pPr>
      <w:r>
        <w:rPr>
          <w:lang w:val="sa-IN"/>
        </w:rPr>
        <w:t xml:space="preserve">durlabhaḥ puṇḍarīkākṣa vṛttas te viprakarṣataḥ | </w:t>
      </w:r>
      <w:r>
        <w:rPr>
          <w:color w:val="FF0000"/>
          <w:lang w:val="sa-IN"/>
        </w:rPr>
        <w:t>90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kṛṣṇaḥ : </w:t>
      </w:r>
      <w:r>
        <w:rPr>
          <w:lang w:val="sa-IN"/>
        </w:rPr>
        <w:t xml:space="preserve">(savyatham uccaiḥ) bhoḥ ko’yaṁ durlabhaḥ? </w:t>
      </w:r>
      <w:r>
        <w:rPr>
          <w:color w:val="FF0000"/>
          <w:lang w:val="sa-IN"/>
        </w:rPr>
        <w:t>91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lang w:val="sa-IN"/>
        </w:rPr>
        <w:t xml:space="preserve">(punar nepathye) </w:t>
      </w:r>
    </w:p>
    <w:p w:rsidR="0086344D" w:rsidRDefault="0086344D">
      <w:pPr>
        <w:pStyle w:val="BodyTextIndent"/>
        <w:rPr>
          <w:lang w:val="sa-IN"/>
        </w:rPr>
      </w:pPr>
      <w:r>
        <w:rPr>
          <w:lang w:val="sa-IN"/>
        </w:rPr>
        <w:tab/>
        <w:t xml:space="preserve">yatnād anviṣyamāṇo’pi vallavaiḥ paśu-maṇḍalaḥ ||18|| </w:t>
      </w:r>
      <w:r>
        <w:rPr>
          <w:color w:val="FF0000"/>
          <w:lang w:val="sa-IN"/>
        </w:rPr>
        <w:t>92</w:t>
      </w:r>
    </w:p>
    <w:p w:rsidR="0086344D" w:rsidRDefault="0086344D">
      <w:pPr>
        <w:pStyle w:val="BodyTextIndent"/>
        <w:ind w:left="0"/>
        <w:rPr>
          <w:color w:val="FF0000"/>
          <w:lang w:val="sa-IN"/>
        </w:rPr>
      </w:pPr>
    </w:p>
    <w:p w:rsidR="0086344D" w:rsidRDefault="0086344D">
      <w:r>
        <w:rPr>
          <w:b/>
          <w:bCs/>
        </w:rPr>
        <w:t xml:space="preserve">kṛṣṇaḥ : </w:t>
      </w:r>
      <w:r>
        <w:t xml:space="preserve">lalite! paśūn ākalayya kalpita-nijākalpo yāvad aham upasīdeyam, tāvat tatra ratna-siṁhāsane priyāṁ prāpaya (iti niṣkrāntaḥ |) </w:t>
      </w:r>
      <w:r>
        <w:rPr>
          <w:color w:val="FF0000"/>
        </w:rPr>
        <w:t>93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lalitā : </w:t>
      </w:r>
      <w:r>
        <w:t xml:space="preserve">halā, purado pāaṁ dhārehi | [purataḥ pādaṁ dhāraya |] </w:t>
      </w:r>
      <w:r>
        <w:rPr>
          <w:color w:val="FF0000"/>
        </w:rPr>
        <w:t>94</w:t>
      </w:r>
    </w:p>
    <w:p w:rsidR="0086344D" w:rsidRDefault="0086344D"/>
    <w:p w:rsidR="0086344D" w:rsidRDefault="0086344D">
      <w:r>
        <w:rPr>
          <w:b/>
          <w:bCs/>
        </w:rPr>
        <w:t xml:space="preserve">rādhā : </w:t>
      </w:r>
      <w:r>
        <w:t xml:space="preserve">lalide ppasīda ppasīda suṭhṭhu saṁkaulamhi | [lalite prasīda prasīda suṣṭhu śaṅkākulāsmi |] (punaḥ saṁskṛtena) </w:t>
      </w:r>
    </w:p>
    <w:p w:rsidR="0086344D" w:rsidRDefault="0086344D"/>
    <w:p w:rsidR="0086344D" w:rsidRDefault="0086344D">
      <w:pPr>
        <w:pStyle w:val="BodyTextIndent2"/>
      </w:pPr>
      <w:r>
        <w:t>gata-prāyaṁ sāyaṁ carita-pariśaṅkī  gurujanaḥ</w:t>
      </w:r>
    </w:p>
    <w:p w:rsidR="0086344D" w:rsidRDefault="0086344D">
      <w:pPr>
        <w:pStyle w:val="BodyTextIndent2"/>
      </w:pPr>
      <w:r>
        <w:t>parīvādas tuṅgo jagati saralāhaṁ kulavatī |</w:t>
      </w:r>
    </w:p>
    <w:p w:rsidR="0086344D" w:rsidRDefault="0086344D">
      <w:pPr>
        <w:pStyle w:val="BodyTextIndent2"/>
      </w:pPr>
      <w:r>
        <w:t xml:space="preserve">vayasyas te lolaḥ sakala-paśupālī-suhṛd asau </w:t>
      </w:r>
    </w:p>
    <w:p w:rsidR="0086344D" w:rsidRDefault="0086344D">
      <w:pPr>
        <w:pStyle w:val="BodyTextIndent2"/>
      </w:pPr>
      <w:r>
        <w:t xml:space="preserve">tadā namraṁ yāce sakhi rahasi saṅcāraya na mām ||19|| </w:t>
      </w:r>
      <w:r>
        <w:rPr>
          <w:color w:val="FF0000"/>
        </w:rPr>
        <w:t>95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kundalatā : </w:t>
      </w:r>
      <w:r>
        <w:rPr>
          <w:lang w:val="sa-IN"/>
        </w:rPr>
        <w:t xml:space="preserve">rāhe, jāṇe akkhalidaṁ tumha sadībbadaṁ, tā alaṁ saaṁ vikkhābideṇa | [rādhe, jāne saskhalitaṁ tava satī-vrataṁ, tad alaṁ svayaṁ vikhyāpitena | ] </w:t>
      </w:r>
      <w:r>
        <w:rPr>
          <w:color w:val="FF0000"/>
          <w:lang w:val="sa-IN"/>
        </w:rPr>
        <w:t>96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viśākhā : </w:t>
      </w:r>
      <w:r>
        <w:rPr>
          <w:lang w:val="sa-IN"/>
        </w:rPr>
        <w:t xml:space="preserve">(sa-praṇayābhyasūyam) kundalade! kā kkhu abarā tumaṁ bia vaṁsīe tiṇṇi-sañjhaṁ āaḍḍhīadi ?  [kā khalu aparā tvaṁ iva vaṁikayā tri-sandhyam ākṛṣyate?]  </w:t>
      </w:r>
      <w:r>
        <w:rPr>
          <w:color w:val="FF0000"/>
          <w:lang w:val="sa-IN"/>
        </w:rPr>
        <w:t>97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kundalatā </w:t>
      </w:r>
      <w:r>
        <w:rPr>
          <w:lang w:val="sa-IN"/>
        </w:rPr>
        <w:t>(sanarma-smitaṁ, saṁskṛtena)</w:t>
      </w:r>
      <w:r>
        <w:rPr>
          <w:b/>
          <w:bCs/>
          <w:lang w:val="sa-IN"/>
        </w:rPr>
        <w:t xml:space="preserve"> : 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dadāmi sadayaṁ sadā viśada-buddhi-rāśīḥ-śataṁ</w:t>
      </w:r>
    </w:p>
    <w:p w:rsidR="0086344D" w:rsidRDefault="0086344D">
      <w:pPr>
        <w:pStyle w:val="BodyTextIndent2"/>
      </w:pPr>
      <w:r>
        <w:t>bhavādṛśi pativratā-vratam akhaṇḍitaṁ tiṣṭhatu |</w:t>
      </w:r>
    </w:p>
    <w:p w:rsidR="0086344D" w:rsidRDefault="0086344D">
      <w:pPr>
        <w:pStyle w:val="BodyTextIndent2"/>
      </w:pPr>
      <w:r>
        <w:t>śrutair nikhila-mādhurī-pariṇate’pi veṇu-dhvanau</w:t>
      </w:r>
    </w:p>
    <w:p w:rsidR="0086344D" w:rsidRDefault="0086344D">
      <w:pPr>
        <w:pStyle w:val="BodyTextIndent2"/>
        <w:rPr>
          <w:color w:val="FF0000"/>
        </w:rPr>
      </w:pPr>
      <w:r>
        <w:t xml:space="preserve">manaḥ sakhi manāg api tyajati vo na dhairyaṁ yathā || 20 || </w:t>
      </w:r>
      <w:r>
        <w:rPr>
          <w:color w:val="FF0000"/>
        </w:rPr>
        <w:t>98</w:t>
      </w:r>
    </w:p>
    <w:p w:rsidR="0086344D" w:rsidRDefault="0086344D"/>
    <w:p w:rsidR="0086344D" w:rsidRDefault="0086344D">
      <w:pPr>
        <w:jc w:val="center"/>
      </w:pPr>
      <w:r>
        <w:t>(iti sarvāḥ kalpadurmam anusaranti |)</w:t>
      </w:r>
    </w:p>
    <w:p w:rsidR="0086344D" w:rsidRDefault="0086344D"/>
    <w:p w:rsidR="0086344D" w:rsidRDefault="0086344D">
      <w:pPr>
        <w:rPr>
          <w:bCs/>
        </w:rPr>
      </w:pPr>
      <w:r>
        <w:t xml:space="preserve">(praviśya) </w:t>
      </w:r>
      <w:r>
        <w:rPr>
          <w:b/>
          <w:bCs/>
        </w:rPr>
        <w:t xml:space="preserve">śrī-kṛṣṇaḥ : 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sāci-locana-raṅgita-bhaṅgī-</w:t>
      </w:r>
    </w:p>
    <w:p w:rsidR="0086344D" w:rsidRDefault="0086344D">
      <w:pPr>
        <w:pStyle w:val="Quote"/>
      </w:pPr>
      <w:r>
        <w:t>vāgurām iha vitatya mṛgākṣī |</w:t>
      </w:r>
    </w:p>
    <w:p w:rsidR="0086344D" w:rsidRDefault="0086344D">
      <w:pPr>
        <w:pStyle w:val="Quote"/>
      </w:pPr>
      <w:r>
        <w:t>rādhikeyam adhika-svara-bhaṅgaṁ</w:t>
      </w:r>
    </w:p>
    <w:p w:rsidR="0086344D" w:rsidRDefault="0086344D">
      <w:pPr>
        <w:pStyle w:val="Quote"/>
        <w:rPr>
          <w:color w:val="FF0000"/>
        </w:rPr>
      </w:pPr>
      <w:r>
        <w:t xml:space="preserve">drāg babandha mama citta-kuraṅgam ||21|| </w:t>
      </w:r>
      <w:r>
        <w:rPr>
          <w:color w:val="FF0000"/>
        </w:rPr>
        <w:t>99</w:t>
      </w:r>
    </w:p>
    <w:p w:rsidR="0086344D" w:rsidRDefault="0086344D">
      <w:pPr>
        <w:pStyle w:val="Quote"/>
      </w:pPr>
    </w:p>
    <w:p w:rsidR="0086344D" w:rsidRDefault="0086344D">
      <w:pPr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>(apavārya)</w:t>
      </w:r>
      <w:r>
        <w:rPr>
          <w:b/>
          <w:bCs/>
        </w:rPr>
        <w:t xml:space="preserve"> : </w:t>
      </w:r>
      <w:r>
        <w:rPr>
          <w:bCs/>
        </w:rPr>
        <w:t>kundalade ! pekkha sohaggaṁ guñjāvalīe | [</w:t>
      </w:r>
      <w:r>
        <w:rPr>
          <w:bCs/>
          <w:i/>
          <w:iCs/>
        </w:rPr>
        <w:t xml:space="preserve">kundalate, paśya saubhāgyaṁ guñjāvalyāḥ </w:t>
      </w:r>
      <w:r>
        <w:rPr>
          <w:bCs/>
        </w:rPr>
        <w:t>] (iti saṁskṛtena)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"/>
      </w:pPr>
      <w:r>
        <w:t>kaṭhorāṅgī kāmaṁ jagati viditā nīrasatayā</w:t>
      </w:r>
    </w:p>
    <w:p w:rsidR="0086344D" w:rsidRDefault="0086344D">
      <w:pPr>
        <w:pStyle w:val="Quote"/>
      </w:pPr>
      <w:r>
        <w:t>nigūḍhāntaś-chidrā tvam atimalinā cāsi vadane |</w:t>
      </w:r>
    </w:p>
    <w:p w:rsidR="0086344D" w:rsidRDefault="0086344D">
      <w:pPr>
        <w:pStyle w:val="Quote"/>
      </w:pPr>
      <w:r>
        <w:t>tathāpy uccair guñjāvali viharase vakṣasi harer</w:t>
      </w:r>
    </w:p>
    <w:p w:rsidR="0086344D" w:rsidRDefault="0086344D">
      <w:pPr>
        <w:pStyle w:val="Quote"/>
        <w:rPr>
          <w:color w:val="FF0000"/>
        </w:rPr>
      </w:pPr>
      <w:r>
        <w:t xml:space="preserve">janānāṁ doṣaṁ vā na hi kam anurāgaḥ sthagayati ||22|| </w:t>
      </w:r>
      <w:r>
        <w:rPr>
          <w:color w:val="FF0000"/>
        </w:rPr>
        <w:t>100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kundalatā</w:t>
      </w:r>
      <w:r>
        <w:rPr>
          <w:bCs/>
        </w:rPr>
        <w:t xml:space="preserve"> (nīcaiḥ)</w:t>
      </w:r>
      <w:r>
        <w:rPr>
          <w:b/>
          <w:bCs/>
        </w:rPr>
        <w:t xml:space="preserve"> : </w:t>
      </w:r>
      <w:r>
        <w:rPr>
          <w:bCs/>
        </w:rPr>
        <w:t>rāhe, tuha kaḍhorathaṇa-maṇi-biniddhudāe edāe kudo ettha ttheriaṁ barāgīe ? [</w:t>
      </w:r>
      <w:r>
        <w:rPr>
          <w:bCs/>
          <w:i/>
          <w:iCs/>
        </w:rPr>
        <w:t>rādhe, tava kaṭhora-stana-maṇi-vinirdhūtāyā asyāḥ kuto’tra sthairyaṁ varākyāḥ ?</w:t>
      </w:r>
      <w:r>
        <w:rPr>
          <w:bCs/>
        </w:rPr>
        <w:t xml:space="preserve">] </w:t>
      </w:r>
      <w:r>
        <w:rPr>
          <w:bCs/>
          <w:color w:val="FF0000"/>
        </w:rPr>
        <w:t>101</w:t>
      </w:r>
    </w:p>
    <w:p w:rsidR="0086344D" w:rsidRDefault="0086344D"/>
    <w:p w:rsidR="0086344D" w:rsidRDefault="0086344D">
      <w:r>
        <w:rPr>
          <w:b/>
          <w:bCs/>
        </w:rPr>
        <w:t xml:space="preserve">nepathye : </w:t>
      </w:r>
    </w:p>
    <w:p w:rsidR="0086344D" w:rsidRDefault="0086344D">
      <w:pPr>
        <w:pStyle w:val="Quote"/>
      </w:pPr>
      <w:r>
        <w:t>danuja-damana-vakṣaḥ-puṣkare cāru-tārā</w:t>
      </w:r>
    </w:p>
    <w:p w:rsidR="0086344D" w:rsidRDefault="0086344D">
      <w:pPr>
        <w:pStyle w:val="Quote"/>
      </w:pPr>
      <w:r>
        <w:t>jayati jagad-apūrvā kāpi rādhābhidhānā |</w:t>
      </w:r>
    </w:p>
    <w:p w:rsidR="0086344D" w:rsidRDefault="0086344D">
      <w:pPr>
        <w:pStyle w:val="Quote"/>
      </w:pPr>
      <w:r>
        <w:t>yad iyam apaharantī tatra nakṣatra-mālām</w:t>
      </w:r>
    </w:p>
    <w:p w:rsidR="0086344D" w:rsidRDefault="0086344D">
      <w:pPr>
        <w:pStyle w:val="Quote"/>
        <w:rPr>
          <w:color w:val="FF0000"/>
        </w:rPr>
      </w:pPr>
      <w:r>
        <w:t xml:space="preserve">api tirayati dhāmnā sad-guṇau puṣpavantau ||23|| </w:t>
      </w:r>
      <w:r>
        <w:rPr>
          <w:color w:val="FF0000"/>
        </w:rPr>
        <w:t>102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>kundalatā</w:t>
      </w:r>
      <w:r>
        <w:t xml:space="preserve"> (nepathyābhimukham ālokya)</w:t>
      </w:r>
      <w:r>
        <w:rPr>
          <w:b/>
          <w:bCs/>
        </w:rPr>
        <w:t xml:space="preserve"> : </w:t>
      </w:r>
      <w:r>
        <w:t>bunde ! doṇṇaṁ jebba sura-candāṇaṁ tirohāṇaṁ bhaṇantī tumaṁ tārāe māhappe aṇahiṇṇāsi | jaṁ parāhūda-suralakkhassa candāalīṇādhassa bi ubari imāe porisaṁ phuḍaṁ lakkhīadi | [</w:t>
      </w:r>
      <w:r>
        <w:rPr>
          <w:i/>
          <w:iCs/>
        </w:rPr>
        <w:t>vṛnde ! dvayor eva sūrya-candrayor eva tirodhānaṁ bhaṇantī taṁ tārāyā māhātmye anabhijñāsi | yat parābhūta-sūrya-lakṣyasya candrāvalī-nāthasyāpi upari asyā pauruṣaṁ sphuṭaṁ lakṣyate |</w:t>
      </w:r>
      <w:r>
        <w:t xml:space="preserve">] </w:t>
      </w:r>
      <w:r>
        <w:rPr>
          <w:color w:val="FF0000"/>
        </w:rPr>
        <w:t>103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sakhyau : </w:t>
      </w:r>
      <w:r>
        <w:rPr>
          <w:bCs/>
        </w:rPr>
        <w:t>kuḍile, aliaṁ hasantī kiṁtti piasahīṁ lajjābesi ? [</w:t>
      </w:r>
      <w:r>
        <w:rPr>
          <w:bCs/>
          <w:i/>
          <w:iCs/>
        </w:rPr>
        <w:t>kuṭile, alīkaṁ hasantī kasmāt priya-sakhīṁ lajjayasi</w:t>
      </w:r>
      <w:r>
        <w:rPr>
          <w:bCs/>
        </w:rPr>
        <w:t xml:space="preserve">?] </w:t>
      </w:r>
      <w:r>
        <w:rPr>
          <w:bCs/>
          <w:color w:val="FF0000"/>
        </w:rPr>
        <w:t>104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kundalatā : </w:t>
      </w:r>
      <w:r>
        <w:rPr>
          <w:lang w:val="sa-IN"/>
        </w:rPr>
        <w:t>(saṁskṛtena)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trapāṁ tyaja kuḍaṅgakaṁ praviśa santu te maṅgalā-</w:t>
      </w:r>
    </w:p>
    <w:p w:rsidR="0086344D" w:rsidRDefault="0086344D">
      <w:pPr>
        <w:pStyle w:val="BodyTextIndent2"/>
      </w:pPr>
      <w:r>
        <w:t>ny anaṅga-samarāṅgaṇe parama-sāṁyugīnā bhava |</w:t>
      </w:r>
    </w:p>
    <w:p w:rsidR="0086344D" w:rsidRDefault="0086344D">
      <w:pPr>
        <w:pStyle w:val="BodyTextIndent2"/>
      </w:pPr>
      <w:r>
        <w:t>vivasvad-udaye bhavad-vijaya-kīrti-gāthāvalī</w:t>
      </w:r>
    </w:p>
    <w:p w:rsidR="0086344D" w:rsidRDefault="0086344D">
      <w:pPr>
        <w:pStyle w:val="BodyTextIndent2"/>
      </w:pPr>
      <w:r>
        <w:t xml:space="preserve">puraḥ skahi muradviṣaḥ shaacarībhir udgīyatām || 24 || </w:t>
      </w:r>
      <w:r>
        <w:rPr>
          <w:color w:val="FF0000"/>
        </w:rPr>
        <w:t>105</w:t>
      </w:r>
      <w:r>
        <w:t xml:space="preserve"> 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</w:t>
      </w:r>
      <w:r>
        <w:rPr>
          <w:rFonts w:eastAsia="MS Minchofalt"/>
          <w:bCs/>
        </w:rPr>
        <w:t>(smitaṁ kṛtvā)</w:t>
      </w:r>
      <w:r>
        <w:rPr>
          <w:rFonts w:eastAsia="MS Minchofalt"/>
          <w:b/>
          <w:bCs/>
        </w:rPr>
        <w:t xml:space="preserve"> : 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antas tarṣaṁ jagati tṛṣitaiḥ kāmam ācamyamāṇaḥ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śaityādhāraḥ sumadhura-raso vicchinatty eva sarvaḥ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keyaṁ rādhā-vadana-śaśinaḥ kānti-pīyūṣa-dhārā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yā bhūyiṣṭhaṁ prathayati muhuḥ pīyamānāpi tṛṣṇām ||25|| </w:t>
      </w:r>
      <w:r>
        <w:rPr>
          <w:rFonts w:eastAsia="MS Minchofalt"/>
          <w:color w:val="FF0000"/>
        </w:rPr>
        <w:t>106</w:t>
      </w:r>
    </w:p>
    <w:p w:rsidR="0086344D" w:rsidRDefault="0086344D">
      <w:pPr>
        <w:rPr>
          <w:rFonts w:eastAsia="MS Minchofalt"/>
        </w:rPr>
      </w:pPr>
    </w:p>
    <w:p w:rsidR="0086344D" w:rsidRDefault="0086344D">
      <w:r>
        <w:rPr>
          <w:b/>
          <w:bCs/>
        </w:rPr>
        <w:t xml:space="preserve">rādhikā </w:t>
      </w:r>
      <w:r>
        <w:t>(apavārya, saṁskṛtena)</w:t>
      </w:r>
    </w:p>
    <w:p w:rsidR="0086344D" w:rsidRDefault="0086344D"/>
    <w:p w:rsidR="0086344D" w:rsidRDefault="0086344D">
      <w:pPr>
        <w:pStyle w:val="BodyTextIndent2"/>
      </w:pPr>
      <w:r>
        <w:t>calākṣi-guru-lokataḥ sphurati tāvad antarbhayaṁ</w:t>
      </w:r>
    </w:p>
    <w:p w:rsidR="0086344D" w:rsidRDefault="0086344D">
      <w:pPr>
        <w:pStyle w:val="BodyTextIndent2"/>
      </w:pPr>
      <w:r>
        <w:t>kula-sthitir alaṁ tu me manasi tāvad unmīlati |</w:t>
      </w:r>
    </w:p>
    <w:p w:rsidR="0086344D" w:rsidRDefault="0086344D">
      <w:pPr>
        <w:pStyle w:val="BodyTextIndent2"/>
      </w:pPr>
      <w:r>
        <w:t>calan-makara-kuṇḍala-sphurita-phulla-gaṇḍa-sthalaṁ</w:t>
      </w:r>
    </w:p>
    <w:p w:rsidR="0086344D" w:rsidRDefault="0086344D">
      <w:pPr>
        <w:pStyle w:val="BodyTextIndent2"/>
      </w:pPr>
      <w:r>
        <w:t xml:space="preserve">na yāvad aparokṣatām idam apaiti vaktrāmbujam || 26 || </w:t>
      </w:r>
      <w:r>
        <w:rPr>
          <w:color w:val="FF0000"/>
        </w:rPr>
        <w:t>107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kundalatā : </w:t>
      </w:r>
      <w:r>
        <w:rPr>
          <w:rFonts w:eastAsia="MS Minchofalt"/>
          <w:bCs/>
        </w:rPr>
        <w:t>sundara ! ettha raaṇa-sīhāsane rāhiaṁ ārohehi | [</w:t>
      </w:r>
      <w:r>
        <w:rPr>
          <w:rFonts w:eastAsia="MS Minchofalt"/>
          <w:bCs/>
          <w:i/>
          <w:iCs/>
        </w:rPr>
        <w:t>sundara ! atra ratna-siṁhāsane rādhikām āropaya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108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>lalitā</w:t>
      </w:r>
      <w:r>
        <w:rPr>
          <w:rFonts w:eastAsia="MS Minchofalt"/>
        </w:rPr>
        <w:t>: halā takkissadi jaṇo tā ttahmhehi saṁkhaūḍāraaṁ | [</w:t>
      </w:r>
      <w:r>
        <w:rPr>
          <w:rFonts w:eastAsia="MS Minchofalt"/>
          <w:i/>
          <w:iCs/>
        </w:rPr>
        <w:t>sakhi, tarkiṣyati janas tasmāt stambhaya śaṅkhacūḍā-ravam |</w:t>
      </w:r>
      <w:r>
        <w:rPr>
          <w:rFonts w:eastAsia="MS Minchofalt"/>
        </w:rPr>
        <w:t>]</w:t>
      </w:r>
      <w:r>
        <w:rPr>
          <w:rFonts w:eastAsia="MS Minchofalt"/>
          <w:color w:val="FF0000"/>
        </w:rPr>
        <w:t xml:space="preserve"> 109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</w:rPr>
        <w:t xml:space="preserve">(praviśya) </w:t>
      </w:r>
      <w:r>
        <w:rPr>
          <w:rFonts w:eastAsia="MS Minchofalt"/>
          <w:b/>
          <w:bCs/>
        </w:rPr>
        <w:t xml:space="preserve">śaṅkhacūḍaḥ </w:t>
      </w:r>
      <w:r>
        <w:rPr>
          <w:rFonts w:eastAsia="MS Minchofalt"/>
          <w:bCs/>
        </w:rPr>
        <w:t xml:space="preserve">(latāntare sthitvā) </w:t>
      </w:r>
      <w:r>
        <w:rPr>
          <w:rFonts w:eastAsia="MS Minchofalt"/>
          <w:b/>
        </w:rPr>
        <w:t xml:space="preserve">: </w:t>
      </w:r>
      <w:r>
        <w:rPr>
          <w:rFonts w:eastAsia="MS Minchofalt"/>
        </w:rPr>
        <w:t>goaḍḍhaṇa-baṇṇida-lakkhaṇā kumarī esā raaṇasīhāsane reha{i} | tā osaraṁ jānia appaṇo kammaṁ anuciṭṭissaṁ | [</w:t>
      </w:r>
      <w:r>
        <w:rPr>
          <w:rFonts w:eastAsia="MS Minchofalt"/>
          <w:i/>
          <w:iCs/>
        </w:rPr>
        <w:t xml:space="preserve">govardhana-varṇita-lakṣaṇā kumārī eṣā ratna-siṁhāsane rājate | tat avasaraṁ jñātvā ātmanaḥ karmānuṣṭhānaṁ kariṣyāṁi </w:t>
      </w:r>
      <w:r>
        <w:rPr>
          <w:rFonts w:eastAsia="MS Minchofalt"/>
        </w:rPr>
        <w:t xml:space="preserve">|] </w:t>
      </w:r>
      <w:r>
        <w:rPr>
          <w:rFonts w:eastAsia="MS Minchofalt"/>
          <w:color w:val="FF0000"/>
        </w:rPr>
        <w:t>110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śrī-kṛṣṇaḥ :</w:t>
      </w:r>
      <w:r>
        <w:rPr>
          <w:rFonts w:eastAsia="MS Minchofalt"/>
        </w:rPr>
        <w:t xml:space="preserve"> priye | kṣaṇam alaṅkriyatāṁ mad-ūru-garutma-pīṭham | </w:t>
      </w:r>
      <w:r>
        <w:rPr>
          <w:rFonts w:eastAsia="MS Minchofalt"/>
          <w:color w:val="FF0000"/>
        </w:rPr>
        <w:t>111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śrī-rādhā :</w:t>
      </w:r>
      <w:r>
        <w:rPr>
          <w:rFonts w:eastAsia="MS Minchofalt"/>
        </w:rPr>
        <w:t xml:space="preserve"> goula-juarāa ! tumhādisāṇaṁ pursuttamāṇaṁ ṇa juttaṁ kua-bāliāṇaṁ dhamma-viddhaṁsaṇaṁ | [</w:t>
      </w:r>
      <w:r>
        <w:rPr>
          <w:rFonts w:eastAsia="MS Minchofalt"/>
          <w:i/>
          <w:iCs/>
        </w:rPr>
        <w:t>gokula-yuvarāja ! yuṣmadṛśānāṁ puruṣottamānāṁ na yuktaṁ kula-bālikānāṁ dharma-vidhvaṁsanam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112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nepathye :</w:t>
      </w:r>
      <w:r>
        <w:rPr>
          <w:rFonts w:eastAsia="MS Minchofalt"/>
        </w:rPr>
        <w:t xml:space="preserve"> hā ṇattiṇi rāhie, ciraṁ kahiṁ gadāsi ? [</w:t>
      </w:r>
      <w:r>
        <w:rPr>
          <w:rFonts w:eastAsia="MS Minchofalt"/>
          <w:i/>
          <w:iCs/>
        </w:rPr>
        <w:t>hā naptri rādhe, ciraṁ kutra gatāsi ?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113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śrī-kṛṣṇaḥ :</w:t>
      </w:r>
      <w:r>
        <w:rPr>
          <w:rFonts w:eastAsia="MS Minchofalt"/>
        </w:rPr>
        <w:t xml:space="preserve"> kundalate, katham iyaṁ mukharā vilapati ? </w:t>
      </w:r>
      <w:r>
        <w:rPr>
          <w:rFonts w:eastAsia="MS Minchofalt"/>
          <w:color w:val="FF0000"/>
        </w:rPr>
        <w:t>114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kundalatā </w:t>
      </w:r>
      <w:r>
        <w:rPr>
          <w:rFonts w:eastAsia="MS Minchofalt"/>
        </w:rPr>
        <w:t>(vihasya)</w:t>
      </w:r>
      <w:r>
        <w:rPr>
          <w:rFonts w:eastAsia="MS Minchofalt"/>
          <w:b/>
          <w:bCs/>
        </w:rPr>
        <w:t xml:space="preserve"> </w:t>
      </w:r>
      <w:r>
        <w:rPr>
          <w:rFonts w:eastAsia="MS Minchofalt"/>
        </w:rPr>
        <w:t>: mohana ! jahiṁ tumhādiso ṇiuñjaṇāaro līlābāṅgaṁ taraṅgedi, tahiṁ buḍḍhiāṇaṁ bilābassa kā kkhu dariddadā ? [</w:t>
      </w:r>
      <w:r>
        <w:rPr>
          <w:rFonts w:eastAsia="MS Minchofalt"/>
          <w:i/>
          <w:iCs/>
        </w:rPr>
        <w:t>mohana! yasmin tvādṛśo nikuñja-nāgaro līlāpāṅgaṁ taraṅgayati, tasmin vṛddhānāṁ vilāpasya kā daridratā ?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115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</w:rPr>
        <w:t xml:space="preserve">(praviśya) </w:t>
      </w:r>
      <w:r>
        <w:rPr>
          <w:rFonts w:eastAsia="MS Minchofalt"/>
          <w:b/>
          <w:bCs/>
        </w:rPr>
        <w:t xml:space="preserve">mukharā </w:t>
      </w:r>
      <w:r>
        <w:rPr>
          <w:rFonts w:eastAsia="MS Minchofalt"/>
          <w:bCs/>
        </w:rPr>
        <w:t>(puro rādhā-mādhavau paśyantī svagatam) : hā hada-debba ! ṇaṁ hariandaṇaṁ ujjhia esā kappaladā kīsa tue eraṇḍaṁ ladbhidā ? [</w:t>
      </w:r>
      <w:r>
        <w:rPr>
          <w:rFonts w:eastAsia="MS Minchofalt"/>
          <w:bCs/>
          <w:i/>
          <w:iCs/>
        </w:rPr>
        <w:t>hā hata-daiva ! etaṁ haricandanaṁ tyaktvā eṣā kalpalatā kasmāt tvayā eraṇḍaṁ lambhitā ?</w:t>
      </w:r>
      <w:r>
        <w:rPr>
          <w:rFonts w:eastAsia="MS Minchofalt"/>
          <w:bCs/>
        </w:rPr>
        <w:t>] (prakāśam) hā bacche ! imassa jebba lampaḍa-cūḍāmaṇiṇo kīlā-kuraṅgī saṁbuttāsi | [</w:t>
      </w:r>
      <w:r>
        <w:rPr>
          <w:rFonts w:eastAsia="MS Minchofalt"/>
          <w:bCs/>
          <w:i/>
          <w:iCs/>
        </w:rPr>
        <w:t>hā vatse, asyaiva lampaṭa-cūḍāmaṇeḥ krīḍā-kuraṅgī saṁvṛttāsi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116</w:t>
      </w:r>
    </w:p>
    <w:p w:rsidR="0086344D" w:rsidRDefault="0086344D">
      <w:pPr>
        <w:rPr>
          <w:rFonts w:eastAsia="MS Minchofalt"/>
          <w:bCs/>
          <w:color w:val="FF0000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lalitā </w:t>
      </w:r>
      <w:r>
        <w:rPr>
          <w:lang w:val="sa-IN"/>
        </w:rPr>
        <w:t>(sālīkam) ajje, pekkha | eso kaṇho moṭṭimaṁ ahma viḍambaṇaṁ karedi | [</w:t>
      </w:r>
      <w:r>
        <w:rPr>
          <w:i/>
          <w:iCs/>
          <w:lang w:val="sa-IN"/>
        </w:rPr>
        <w:t xml:space="preserve">ārye, paśya | eṣa kṛṣṇaḥ balād asmad-viḍambanaṁ karoti </w:t>
      </w:r>
      <w:r>
        <w:rPr>
          <w:lang w:val="sa-IN"/>
        </w:rPr>
        <w:t xml:space="preserve">|] </w:t>
      </w:r>
      <w:r>
        <w:rPr>
          <w:color w:val="FF0000"/>
          <w:lang w:val="sa-IN"/>
        </w:rPr>
        <w:t>117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mukharā :</w:t>
      </w:r>
      <w:r>
        <w:rPr>
          <w:rFonts w:eastAsia="MS Minchofalt"/>
          <w:bCs/>
        </w:rPr>
        <w:t xml:space="preserve"> are raaṇārīa ! ciṭṭha ciṭṭha ! [</w:t>
      </w:r>
      <w:r>
        <w:rPr>
          <w:rFonts w:eastAsia="MS Minchofalt"/>
          <w:bCs/>
          <w:i/>
          <w:iCs/>
        </w:rPr>
        <w:t xml:space="preserve">are ratanārīka ! tiṣṭha tiṣṭha </w:t>
      </w:r>
      <w:r>
        <w:rPr>
          <w:rFonts w:eastAsia="MS Minchofalt"/>
          <w:bCs/>
        </w:rPr>
        <w:t xml:space="preserve">!] </w:t>
      </w:r>
      <w:r>
        <w:rPr>
          <w:rFonts w:eastAsia="MS Minchofalt"/>
          <w:bCs/>
          <w:color w:val="FF0000"/>
        </w:rPr>
        <w:t>118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</w:t>
      </w:r>
      <w:r>
        <w:rPr>
          <w:rFonts w:eastAsia="MS Minchofalt"/>
          <w:bCs/>
        </w:rPr>
        <w:t xml:space="preserve">(svagatam)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kaṭhoreyaṁ jaratī, tad aham antarhito bhaveyam | </w:t>
      </w:r>
      <w:r>
        <w:rPr>
          <w:rFonts w:eastAsia="MS Minchofalt"/>
          <w:bCs/>
          <w:color w:val="FF0000"/>
        </w:rPr>
        <w:t>119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mukharā </w:t>
      </w:r>
      <w:r>
        <w:rPr>
          <w:rFonts w:eastAsia="MS Minchofalt"/>
        </w:rPr>
        <w:t xml:space="preserve">(sakrośam)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lalide ! dharehi dharehi ṇaṁ dhuttaaṁ | [</w:t>
      </w:r>
      <w:r>
        <w:rPr>
          <w:rFonts w:eastAsia="MS Minchofalt"/>
          <w:i/>
          <w:iCs/>
        </w:rPr>
        <w:t>lalite dhāraya dhāraya enaṁ dhūrtam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120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lalitā : </w:t>
      </w:r>
      <w:r>
        <w:rPr>
          <w:rFonts w:eastAsia="MS Minchofalt"/>
        </w:rPr>
        <w:t>huṁ, eṇhiṁ kiṁtti palāesi ? [</w:t>
      </w:r>
      <w:r>
        <w:rPr>
          <w:rFonts w:eastAsia="MS Minchofalt"/>
          <w:i/>
          <w:iCs/>
        </w:rPr>
        <w:t>idānīṁ kim iti palāyasi ?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121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mukharā </w:t>
      </w:r>
      <w:r>
        <w:rPr>
          <w:rFonts w:eastAsia="MS Minchofalt"/>
        </w:rPr>
        <w:t>(dhāvantī puraḥ kuñjam āsādya sa-tarjanam)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diṭṭhiā laddhosi, re kuraṅgāalī-bhuaṅga ! diṭṭhiā laddhosi ! [</w:t>
      </w:r>
      <w:r>
        <w:rPr>
          <w:rFonts w:eastAsia="MS Minchofalt"/>
          <w:i/>
          <w:iCs/>
        </w:rPr>
        <w:t>diṣṭyā labdho’si, re kuraṅgāvali-bhujaṅga, diṣṭyā labdho’si</w:t>
      </w:r>
      <w:r>
        <w:rPr>
          <w:rFonts w:eastAsia="MS Minchofalt"/>
        </w:rPr>
        <w:t xml:space="preserve"> ] </w:t>
      </w:r>
      <w:r>
        <w:rPr>
          <w:rFonts w:eastAsia="MS Minchofalt"/>
          <w:color w:val="FF0000"/>
        </w:rPr>
        <w:t>122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śrī-kṛṣṇaḥ </w:t>
      </w:r>
      <w:r>
        <w:rPr>
          <w:rFonts w:eastAsia="MS Minchofalt"/>
        </w:rPr>
        <w:t>(sātaṅkam ātma-gatam)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hanta, ghanāndhakāre katham andha-kalpayāpi jaratyā dṛṣṭo’smi | </w:t>
      </w:r>
      <w:r>
        <w:rPr>
          <w:rFonts w:eastAsia="MS Minchofalt"/>
          <w:color w:val="FF0000"/>
        </w:rPr>
        <w:t>123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>(mukharā śiraḥ sañcālya sañcālya muhur nibhālayati |)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śrī-kṛṣṇaḥ </w:t>
      </w:r>
      <w:r>
        <w:rPr>
          <w:rFonts w:eastAsia="MS Minchofalt"/>
        </w:rPr>
        <w:t xml:space="preserve">(svagatam)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nūnam ākāśa-kusuma-dṛṣṭir evāsau jaratyāḥ | </w:t>
      </w:r>
      <w:r>
        <w:rPr>
          <w:rFonts w:eastAsia="MS Minchofalt"/>
          <w:color w:val="FF0000"/>
        </w:rPr>
        <w:t>125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mukharā : </w:t>
      </w:r>
      <w:r>
        <w:rPr>
          <w:rFonts w:eastAsia="MS Minchofalt"/>
        </w:rPr>
        <w:t>ammo ! timira-puñjo jjebba eso | [</w:t>
      </w:r>
      <w:r>
        <w:rPr>
          <w:rFonts w:eastAsia="MS Minchofalt"/>
          <w:i/>
          <w:iCs/>
        </w:rPr>
        <w:t>aho ! timira-puñja eva eṣaḥ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126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(śrī-kṛṣṇāḥ smitaṁ karoti |) </w:t>
      </w:r>
      <w:r>
        <w:rPr>
          <w:rFonts w:eastAsia="MS Minchofalt"/>
          <w:color w:val="FF0000"/>
        </w:rPr>
        <w:t>127</w:t>
      </w:r>
    </w:p>
    <w:p w:rsidR="0086344D" w:rsidRDefault="0086344D">
      <w:pPr>
        <w:jc w:val="center"/>
        <w:rPr>
          <w:rFonts w:eastAsia="MS Minchofalt"/>
          <w:color w:val="FF0000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mukharā </w:t>
      </w:r>
      <w:r>
        <w:rPr>
          <w:rFonts w:eastAsia="MS Minchofalt"/>
        </w:rPr>
        <w:t xml:space="preserve">(anyato gatvā)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huṁ dāṇiṁ jebba laddhosi | (punar nibhālya sa-śaṅkam) re dhuttaā ! bārāha-ṇārasīhādi-bahu-rūbosi tti saccaṁ poṇṇamāsīe kahijjasi, jaṁ imiṇā bhāṇu-bhāsureṇa bhīsaṇa-rūbeṇa maṁ bhīsaanto nikkamasi | [</w:t>
      </w:r>
      <w:r>
        <w:rPr>
          <w:rFonts w:eastAsia="MS Minchofalt"/>
          <w:i/>
          <w:iCs/>
        </w:rPr>
        <w:t>huṁ, idānīm eva labdho’si | re dhūrta ! varāha-narasiṁhādi-bahu-rūpo’sīti satyaṁ paurṇamāsyā kathyate, yad anena bhānunā bhīṣaṇa-rūpeṇa māṁ bhīṣayanto niṣkramasi |</w:t>
      </w:r>
      <w:r>
        <w:rPr>
          <w:rFonts w:eastAsia="MS Minchofalt"/>
        </w:rPr>
        <w:t>]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śaṅkhacūḍaḥ :</w:t>
      </w:r>
      <w:r>
        <w:rPr>
          <w:rFonts w:eastAsia="MS Minchofalt"/>
        </w:rPr>
        <w:t xml:space="preserve"> diṭṭhiā muttībhūda-vikkama-cakkabālassa bālassa diṭṭhī bañcidā | [</w:t>
      </w:r>
      <w:r>
        <w:rPr>
          <w:rFonts w:eastAsia="MS Minchofalt"/>
          <w:i/>
          <w:iCs/>
        </w:rPr>
        <w:t>diṣṭyā mūrtī-bhūta-vikrama-cakravālasya bālasya dṛṣṭir vañcitā |</w:t>
      </w:r>
      <w:r>
        <w:rPr>
          <w:rFonts w:eastAsia="MS Minchofalt"/>
        </w:rPr>
        <w:t>]</w:t>
      </w:r>
      <w:r>
        <w:rPr>
          <w:rFonts w:eastAsia="MS Minchofalt"/>
          <w:color w:val="FF0000"/>
        </w:rPr>
        <w:t xml:space="preserve"> 129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sarvāḥ </w:t>
      </w:r>
      <w:r>
        <w:rPr>
          <w:rFonts w:eastAsia="MS Minchofalt"/>
        </w:rPr>
        <w:t xml:space="preserve">(samīkṣya satrāsam) </w:t>
      </w:r>
      <w:r>
        <w:rPr>
          <w:rFonts w:eastAsia="MS Minchofalt"/>
          <w:b/>
        </w:rPr>
        <w:t xml:space="preserve">: </w:t>
      </w:r>
      <w:r>
        <w:rPr>
          <w:rFonts w:eastAsia="MS Minchofalt"/>
        </w:rPr>
        <w:t>ajje parittāhi parittāhi  [</w:t>
      </w:r>
      <w:r>
        <w:rPr>
          <w:rFonts w:eastAsia="MS Minchofalt"/>
          <w:i/>
          <w:iCs/>
        </w:rPr>
        <w:t>ārye paritrāhi paritrāhi !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130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mukharā </w:t>
      </w:r>
      <w:r>
        <w:rPr>
          <w:rFonts w:eastAsia="MS Minchofalt"/>
        </w:rPr>
        <w:t xml:space="preserve">(saroṣaṁ) </w:t>
      </w:r>
      <w:r>
        <w:rPr>
          <w:rFonts w:eastAsia="MS Minchofalt"/>
          <w:b/>
        </w:rPr>
        <w:t xml:space="preserve">: </w:t>
      </w:r>
      <w:r>
        <w:rPr>
          <w:rFonts w:eastAsia="MS Minchofalt"/>
        </w:rPr>
        <w:t>re sāmalā ! na juttaṁ kkhu edaṁ ! [</w:t>
      </w:r>
      <w:r>
        <w:rPr>
          <w:rFonts w:eastAsia="MS Minchofalt"/>
          <w:i/>
          <w:iCs/>
        </w:rPr>
        <w:t>re śyāmala ! na yuktaṁ khalv idam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131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lalitā :</w:t>
      </w:r>
      <w:r>
        <w:rPr>
          <w:rFonts w:eastAsia="MS Minchofalt"/>
        </w:rPr>
        <w:t xml:space="preserve"> hā hada-buddhie ! īdisaṁ dāruṇaṁ bi kaṇhaṁ āsaṁkesi ? [</w:t>
      </w:r>
      <w:r>
        <w:rPr>
          <w:rFonts w:eastAsia="MS Minchofalt"/>
          <w:i/>
          <w:iCs/>
        </w:rPr>
        <w:t>hā hata-buddhike ! īdṛśaṁ dāruṇam api kṛṣṇaṁ āsaṅkase ?</w:t>
      </w:r>
      <w:r>
        <w:rPr>
          <w:rFonts w:eastAsia="MS Minchofalt"/>
        </w:rPr>
        <w:t>]</w:t>
      </w:r>
      <w:r>
        <w:rPr>
          <w:rFonts w:eastAsia="MS Minchofalt"/>
          <w:color w:val="FF0000"/>
        </w:rPr>
        <w:t xml:space="preserve"> 132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śaṅkhacūḍaḥ :</w:t>
      </w:r>
      <w:r>
        <w:rPr>
          <w:rFonts w:eastAsia="MS Minchofalt"/>
        </w:rPr>
        <w:t xml:space="preserve"> suhittamassa kaṁsa-bhūba{i}ṇo kāmaṁ abañjhaṁ kāduṁ ṇaṁ sasīhāsaṇāṁ jebba pomiṇiaṁ sire ghettūṇa na{i}ssaṁ | [</w:t>
      </w:r>
      <w:r>
        <w:rPr>
          <w:rFonts w:eastAsia="MS Minchofalt"/>
          <w:i/>
          <w:iCs/>
        </w:rPr>
        <w:t xml:space="preserve">suhṛttamasya kaṁsa-bhūpateḥ kāmaṁ abandhyaṁ kartuṁ enāṁ sa-siṁhāsanām eva padminīṁ śirasi gṛhītvā nayiṣye </w:t>
      </w:r>
      <w:r>
        <w:rPr>
          <w:rFonts w:eastAsia="MS Minchofalt"/>
        </w:rPr>
        <w:t xml:space="preserve">|] </w:t>
      </w:r>
      <w:r>
        <w:rPr>
          <w:rFonts w:eastAsia="MS Minchofalt"/>
          <w:color w:val="FF0000"/>
        </w:rPr>
        <w:t>133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sarvāḥ </w:t>
      </w:r>
      <w:r>
        <w:rPr>
          <w:rFonts w:eastAsia="MS Minchofalt"/>
        </w:rPr>
        <w:t xml:space="preserve">(sa-vyāmohaṁ)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hā kaṇha, kudosi ? [</w:t>
      </w:r>
      <w:r>
        <w:rPr>
          <w:rFonts w:eastAsia="MS Minchofalt"/>
          <w:i/>
          <w:iCs/>
        </w:rPr>
        <w:t>hā kṛṣṇa, kuto’si ?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134</w:t>
      </w:r>
    </w:p>
    <w:p w:rsidR="0086344D" w:rsidRDefault="0086344D">
      <w:pPr>
        <w:rPr>
          <w:rFonts w:eastAsia="MS Minchofalt"/>
          <w:b/>
          <w:color w:val="FF0000"/>
        </w:rPr>
      </w:pPr>
    </w:p>
    <w:p w:rsidR="0086344D" w:rsidRDefault="0086344D">
      <w:r>
        <w:rPr>
          <w:b/>
          <w:bCs/>
        </w:rPr>
        <w:t xml:space="preserve">kṛṣṇaḥ </w:t>
      </w:r>
      <w:r>
        <w:t>(kuñjān niṣkramya saviṣādam) :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BodyTextIndent2"/>
      </w:pPr>
      <w:r>
        <w:t>ānītāsi mayā manoratha-śata-vyagreṇa nirbandhataḥ</w:t>
      </w:r>
    </w:p>
    <w:p w:rsidR="0086344D" w:rsidRDefault="0086344D">
      <w:pPr>
        <w:pStyle w:val="BodyTextIndent2"/>
      </w:pPr>
      <w:r>
        <w:t>pūrṇaṁ śārada-purṇimā-parimalair vṛndāṭavī-maṇḍalam |</w:t>
      </w:r>
    </w:p>
    <w:p w:rsidR="0086344D" w:rsidRDefault="0086344D">
      <w:pPr>
        <w:pStyle w:val="BodyTextIndent2"/>
      </w:pPr>
      <w:r>
        <w:t>sadyaḥ sundari śaṅkhacūḍa-kapaṭa-prāptodayenādhunā</w:t>
      </w:r>
    </w:p>
    <w:p w:rsidR="0086344D" w:rsidRDefault="0086344D">
      <w:pPr>
        <w:pStyle w:val="BodyTextIndent2"/>
      </w:pPr>
      <w:r>
        <w:t>daivenādya virodhinā katham itas tvaṁ hanta dūrīkṛtā ||27||</w:t>
      </w:r>
    </w:p>
    <w:p w:rsidR="0086344D" w:rsidRDefault="0086344D">
      <w:pPr>
        <w:pStyle w:val="BodyTextIndent2"/>
      </w:pPr>
    </w:p>
    <w:p w:rsidR="0086344D" w:rsidRDefault="0086344D">
      <w:r>
        <w:t xml:space="preserve">(iti saṁrambheṇa parikrāman) ārye, mā bhaiṣīḥ | eṣa nedīyān asmi | </w:t>
      </w:r>
      <w:r>
        <w:rPr>
          <w:color w:val="FF0000"/>
        </w:rPr>
        <w:t>135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mukharā </w:t>
      </w:r>
      <w:r>
        <w:rPr>
          <w:rFonts w:eastAsia="MS Minchofalt"/>
        </w:rPr>
        <w:t xml:space="preserve">(sāsram) candamuha |vijaya-lacchīe saaṁbarido hohi | </w:t>
      </w:r>
      <w:r>
        <w:rPr>
          <w:rFonts w:eastAsia="MS Minchofalt"/>
          <w:color w:val="FF0000"/>
        </w:rPr>
        <w:t>136</w:t>
      </w:r>
    </w:p>
    <w:p w:rsidR="0086344D" w:rsidRDefault="0086344D">
      <w:pPr>
        <w:rPr>
          <w:rFonts w:eastAsia="MS Minchofalt"/>
        </w:rPr>
      </w:pPr>
    </w:p>
    <w:p w:rsidR="0086344D" w:rsidRDefault="0086344D">
      <w:r>
        <w:rPr>
          <w:b/>
          <w:bCs/>
        </w:rPr>
        <w:t xml:space="preserve">kṛṣṇaḥ </w:t>
      </w:r>
      <w:r>
        <w:t>(sāṭopam) re re duṣṭa!</w:t>
      </w:r>
    </w:p>
    <w:p w:rsidR="0086344D" w:rsidRDefault="0086344D"/>
    <w:p w:rsidR="0086344D" w:rsidRDefault="0086344D">
      <w:pPr>
        <w:pStyle w:val="BodyTextIndent2"/>
      </w:pPr>
      <w:r>
        <w:t>rādhāparādhini muhus tvayi yan na śastaṁ</w:t>
      </w:r>
    </w:p>
    <w:p w:rsidR="0086344D" w:rsidRDefault="0086344D">
      <w:pPr>
        <w:pStyle w:val="BodyTextIndent2"/>
      </w:pPr>
      <w:r>
        <w:t>śakṣyāmi kartum akhilāṁ gurur eṣa khedaḥ |</w:t>
      </w:r>
    </w:p>
    <w:p w:rsidR="0086344D" w:rsidRDefault="0086344D">
      <w:pPr>
        <w:pStyle w:val="BodyTextIndent2"/>
      </w:pPr>
      <w:r>
        <w:t>sarvāṅgileyam abhidhāvati lupta-dharmā</w:t>
      </w:r>
    </w:p>
    <w:p w:rsidR="0086344D" w:rsidRDefault="0086344D">
      <w:pPr>
        <w:pStyle w:val="BodyTextIndent2"/>
      </w:pPr>
      <w:r>
        <w:t>tvāṁ mukti-kāla-rajanī bata kiṁ kariṣye ||28||</w:t>
      </w:r>
    </w:p>
    <w:p w:rsidR="0086344D" w:rsidRDefault="0086344D">
      <w:pPr>
        <w:pStyle w:val="BodyTextIndent2"/>
      </w:pPr>
    </w:p>
    <w:p w:rsidR="0086344D" w:rsidRDefault="0086344D">
      <w:pPr>
        <w:pStyle w:val="BodyTextIndent2"/>
      </w:pPr>
      <w:r>
        <w:t xml:space="preserve">(iti niṣkrāntaḥ) </w:t>
      </w:r>
      <w:r>
        <w:rPr>
          <w:color w:val="FF0000"/>
        </w:rPr>
        <w:t>137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kundalatā : </w:t>
      </w:r>
      <w:r>
        <w:t xml:space="preserve">lalide pekkha pekkha! eso hadāso rāhiaṁ ujjhia kaṇheṇa joddhuṁ vikkamedi | ]lalite paśya paśya, eṣa hatāśo rādhikām tyaktvā kṛṣṇena yoddhuṁ krāmati |] </w:t>
      </w:r>
      <w:r>
        <w:rPr>
          <w:color w:val="FF0000"/>
        </w:rPr>
        <w:t>138</w:t>
      </w:r>
    </w:p>
    <w:p w:rsidR="0086344D" w:rsidRDefault="0086344D"/>
    <w:p w:rsidR="0086344D" w:rsidRDefault="0086344D">
      <w:r>
        <w:t>(nepathye)</w:t>
      </w:r>
    </w:p>
    <w:p w:rsidR="0086344D" w:rsidRDefault="0086344D"/>
    <w:p w:rsidR="0086344D" w:rsidRDefault="0086344D">
      <w:pPr>
        <w:pStyle w:val="BodyTextIndent2"/>
      </w:pPr>
      <w:r>
        <w:t>sthūlas tāla-bhujān natir giritaṭī-vakṣāḥ kva yakṣādhamaḥ</w:t>
      </w:r>
    </w:p>
    <w:p w:rsidR="0086344D" w:rsidRDefault="0086344D">
      <w:pPr>
        <w:pStyle w:val="BodyTextIndent2"/>
      </w:pPr>
      <w:r>
        <w:t>kvāyaṁ bāla-tamāla-kandala-mṛduḥ kandarpa-kāntaḥ śiśuḥ |</w:t>
      </w:r>
    </w:p>
    <w:p w:rsidR="0086344D" w:rsidRDefault="0086344D">
      <w:pPr>
        <w:pStyle w:val="BodyTextIndent2"/>
      </w:pPr>
      <w:r>
        <w:t xml:space="preserve">nāsty anyaḥ sahakāritā-paṭur iha prāṇī na jānīmahe </w:t>
      </w:r>
    </w:p>
    <w:p w:rsidR="0086344D" w:rsidRDefault="0086344D">
      <w:pPr>
        <w:pStyle w:val="BodyTextIndent2"/>
      </w:pPr>
      <w:r>
        <w:t xml:space="preserve">hā goṣṭheśvari kīdṛg adya tapasāṁ pākas tavonmīlati ||29|| </w:t>
      </w:r>
      <w:r>
        <w:rPr>
          <w:color w:val="FF0000"/>
        </w:rPr>
        <w:t>139</w:t>
      </w:r>
    </w:p>
    <w:p w:rsidR="0086344D" w:rsidRDefault="0086344D"/>
    <w:p w:rsidR="0086344D" w:rsidRDefault="0086344D">
      <w:pPr>
        <w:jc w:val="center"/>
      </w:pPr>
      <w:r>
        <w:t>(sarvāḥ samākarṇya vyāmohaṁ nāṭayanti)</w:t>
      </w:r>
    </w:p>
    <w:p w:rsidR="0086344D" w:rsidRDefault="0086344D">
      <w:pPr>
        <w:jc w:val="center"/>
      </w:pPr>
      <w:r>
        <w:t xml:space="preserve">(praviśyāpaṭī-kṣepeṇa paurṇamāsī) </w:t>
      </w:r>
      <w:r>
        <w:rPr>
          <w:color w:val="FF0000"/>
        </w:rPr>
        <w:t>140</w:t>
      </w:r>
    </w:p>
    <w:p w:rsidR="0086344D" w:rsidRDefault="0086344D"/>
    <w:p w:rsidR="0086344D" w:rsidRDefault="0086344D">
      <w:r>
        <w:rPr>
          <w:b/>
          <w:bCs/>
        </w:rPr>
        <w:t xml:space="preserve">paurṇamāsī : </w:t>
      </w:r>
      <w:r>
        <w:t xml:space="preserve">putri lalite! mā vyathiṣṭhāḥ | kṣipraṁ khala-sphuliṅgam etaṁ labdha-nirvāṇaṁ jānīhi | </w:t>
      </w:r>
      <w:r>
        <w:rPr>
          <w:color w:val="FF0000"/>
        </w:rPr>
        <w:t>141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nepathye :</w:t>
      </w:r>
    </w:p>
    <w:p w:rsidR="0086344D" w:rsidRDefault="0086344D">
      <w:pPr>
        <w:pStyle w:val="Quote"/>
      </w:pPr>
      <w:r>
        <w:t>dor-daṇḍāṭopa-bhaṅgī-vikaṭa-ripu-vapur-ghaṭṭanā-dardurūḍhaḥ</w:t>
      </w:r>
    </w:p>
    <w:p w:rsidR="0086344D" w:rsidRDefault="0086344D">
      <w:pPr>
        <w:pStyle w:val="Quote"/>
      </w:pPr>
      <w:r>
        <w:t>krīḍann uddaṇḍa-daṁṣṭrāṅkura-kuṭila-taṭoccaṇḍa-tuṇḍāntarasya |</w:t>
      </w:r>
    </w:p>
    <w:p w:rsidR="0086344D" w:rsidRDefault="0086344D">
      <w:pPr>
        <w:pStyle w:val="Quote"/>
      </w:pPr>
      <w:r>
        <w:t>divyac-caṇḍāṁśu-bimba-praibhaṭam aṭavī-maṇḍale daṇḍa-koṭyā</w:t>
      </w:r>
    </w:p>
    <w:p w:rsidR="0086344D" w:rsidRDefault="0086344D">
      <w:pPr>
        <w:pStyle w:val="Quote"/>
        <w:rPr>
          <w:color w:val="FF0000"/>
        </w:rPr>
      </w:pPr>
      <w:r>
        <w:t xml:space="preserve">vyākarṣan piñcha-cūḍo harati mukuṭataḥ śaṅkhacūḍasya ratnam ||30|| </w:t>
      </w:r>
      <w:r>
        <w:rPr>
          <w:color w:val="FF0000"/>
        </w:rPr>
        <w:t>142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>paurṇamāsī :</w:t>
      </w:r>
      <w:r>
        <w:rPr>
          <w:bCs/>
        </w:rPr>
        <w:t xml:space="preserve"> diṣṭyā ratnākṛṣṭi-miṣād ayam ākṛṣṭa-jīvo vyadhāyi | tenādya vṛndāṭavī-jambūkānāṁ pāraṇotsavāya sampatsyate | (punar nibhālya saharṣaṁ) paśyata paśyata ! vicyuta-vakṣo’yaṁ yakṣo bhaṅgam aṅgīcakāra | </w:t>
      </w:r>
      <w:r>
        <w:rPr>
          <w:color w:val="FF0000"/>
        </w:rPr>
        <w:t>143</w:t>
      </w:r>
    </w:p>
    <w:p w:rsidR="0086344D" w:rsidRDefault="0086344D"/>
    <w:p w:rsidR="0086344D" w:rsidRDefault="0086344D">
      <w:r>
        <w:rPr>
          <w:b/>
          <w:bCs/>
        </w:rPr>
        <w:t xml:space="preserve">punar nepathye : </w:t>
      </w:r>
    </w:p>
    <w:p w:rsidR="0086344D" w:rsidRDefault="0086344D">
      <w:pPr>
        <w:pStyle w:val="BodyTextIndent2"/>
      </w:pPr>
    </w:p>
    <w:p w:rsidR="0086344D" w:rsidRDefault="0086344D">
      <w:pPr>
        <w:pStyle w:val="BodyTextIndent2"/>
      </w:pPr>
      <w:r>
        <w:t>muṣṭinā jhaṭiti puṇajano’yaṁ</w:t>
      </w:r>
    </w:p>
    <w:p w:rsidR="0086344D" w:rsidRDefault="0086344D">
      <w:pPr>
        <w:pStyle w:val="BodyTextIndent2"/>
      </w:pPr>
      <w:r>
        <w:t>hanta pāpa-viniveśita-cetāḥ |</w:t>
      </w:r>
    </w:p>
    <w:p w:rsidR="0086344D" w:rsidRDefault="0086344D">
      <w:pPr>
        <w:pStyle w:val="BodyTextIndent2"/>
      </w:pPr>
      <w:r>
        <w:t>puṇḍarīka-nayanena sakhelaṁ</w:t>
      </w:r>
    </w:p>
    <w:p w:rsidR="0086344D" w:rsidRDefault="0086344D">
      <w:pPr>
        <w:pStyle w:val="BodyTextIndent2"/>
      </w:pPr>
      <w:r>
        <w:t xml:space="preserve">daṇḍitaḥ sakala-jīvita-vittam ||31|| </w:t>
      </w:r>
      <w:r>
        <w:rPr>
          <w:color w:val="FF0000"/>
        </w:rPr>
        <w:t>144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paurṇamāsī</w:t>
      </w:r>
      <w:r>
        <w:rPr>
          <w:bCs/>
        </w:rPr>
        <w:t xml:space="preserve"> (puro dṛṣṭvā sānandam)</w:t>
      </w:r>
      <w:r>
        <w:rPr>
          <w:b/>
          <w:bCs/>
        </w:rPr>
        <w:t xml:space="preserve"> : 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vikaṭa-samara-dhāṭī-dhṛṣṭatā-dhvaṁsitārir</w:t>
      </w:r>
    </w:p>
    <w:p w:rsidR="0086344D" w:rsidRDefault="0086344D">
      <w:pPr>
        <w:pStyle w:val="Quote"/>
      </w:pPr>
      <w:r>
        <w:t>viluṭhad-amala-cūḍaś caṇḍimāḍambareṇa |</w:t>
      </w:r>
    </w:p>
    <w:p w:rsidR="0086344D" w:rsidRDefault="0086344D">
      <w:pPr>
        <w:pStyle w:val="Quote"/>
      </w:pPr>
      <w:r>
        <w:t>kṛta-kusuma-visargaiḥ svargibhiḥ ślāghyamāno</w:t>
      </w:r>
    </w:p>
    <w:p w:rsidR="0086344D" w:rsidRDefault="0086344D">
      <w:pPr>
        <w:pStyle w:val="Quote"/>
        <w:rPr>
          <w:color w:val="FF0000"/>
        </w:rPr>
      </w:pPr>
      <w:r>
        <w:t xml:space="preserve">madhuripur ayam akṣṇor modam āviṣkaroti ||32|| </w:t>
      </w:r>
      <w:r>
        <w:rPr>
          <w:color w:val="FF0000"/>
        </w:rPr>
        <w:t>145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viśākhā : </w:t>
      </w:r>
      <w:r>
        <w:rPr>
          <w:bCs/>
        </w:rPr>
        <w:t>bhaabadi ! pekkha, sugahidaṇāmaṁ rāmaṁ agge kadua sabbe sahaarā samāadā | [</w:t>
      </w:r>
      <w:r>
        <w:rPr>
          <w:bCs/>
          <w:i/>
          <w:iCs/>
        </w:rPr>
        <w:t>bhagavati ! prekṣasva, sugṛhīta-nāmānaṁ rāmam agre kṛtvā sarve sahacarāḥ samāgatāḥ |</w:t>
      </w:r>
      <w:r>
        <w:rPr>
          <w:bCs/>
        </w:rPr>
        <w:t xml:space="preserve">] </w:t>
      </w:r>
      <w:r>
        <w:rPr>
          <w:bCs/>
          <w:color w:val="FF0000"/>
        </w:rPr>
        <w:t>146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rPr>
          <w:b/>
          <w:bCs/>
        </w:rPr>
        <w:t xml:space="preserve"> : </w:t>
      </w:r>
      <w:r>
        <w:t xml:space="preserve">puruṣottame datto’yaṁ rāmāya ramaṇīyo maṇīndraḥ | </w:t>
      </w:r>
      <w:r>
        <w:rPr>
          <w:color w:val="FF0000"/>
        </w:rPr>
        <w:t>147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lalitā : </w:t>
      </w:r>
      <w:r>
        <w:rPr>
          <w:bCs/>
        </w:rPr>
        <w:t>pekkha, baassa-ulaṁ pattābia ekko jebba māhabo rāhiaṁ aṇusappadi | [</w:t>
      </w:r>
      <w:r>
        <w:rPr>
          <w:bCs/>
          <w:i/>
          <w:iCs/>
        </w:rPr>
        <w:t xml:space="preserve">paśya ! vayasya-kulaṁ prasthāpya eka eva mādhavo rādhikām anusarpati </w:t>
      </w:r>
      <w:r>
        <w:rPr>
          <w:bCs/>
        </w:rPr>
        <w:t>]</w:t>
      </w:r>
      <w:r>
        <w:rPr>
          <w:color w:val="FF0000"/>
        </w:rPr>
        <w:t>148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>paurṇamāsī</w:t>
      </w:r>
      <w:r>
        <w:rPr>
          <w:b/>
          <w:bCs/>
        </w:rPr>
        <w:t xml:space="preserve"> : </w:t>
      </w:r>
      <w:r>
        <w:t>paśya paśya—</w:t>
      </w:r>
    </w:p>
    <w:p w:rsidR="0086344D" w:rsidRDefault="0086344D"/>
    <w:p w:rsidR="0086344D" w:rsidRDefault="0086344D">
      <w:pPr>
        <w:pStyle w:val="Quote"/>
      </w:pPr>
      <w:r>
        <w:t>bhaya-bādhitarādhikpagūḍhaḥ</w:t>
      </w:r>
    </w:p>
    <w:p w:rsidR="0086344D" w:rsidRDefault="0086344D">
      <w:pPr>
        <w:pStyle w:val="Quote"/>
      </w:pPr>
      <w:r>
        <w:t>pracalāgra-pracalākacāru-cūḍaḥ |</w:t>
      </w:r>
    </w:p>
    <w:p w:rsidR="0086344D" w:rsidRDefault="0086344D">
      <w:pPr>
        <w:pStyle w:val="Quote"/>
      </w:pPr>
      <w:r>
        <w:t xml:space="preserve">vadanollasita-śramāmbu-vṛndaḥ </w:t>
      </w:r>
    </w:p>
    <w:p w:rsidR="0086344D" w:rsidRDefault="0086344D">
      <w:pPr>
        <w:pStyle w:val="Quote"/>
        <w:rPr>
          <w:color w:val="FF0000"/>
        </w:rPr>
      </w:pPr>
      <w:r>
        <w:t xml:space="preserve">savidhaṁ sundari vindate mukundaḥ ||33|| </w:t>
      </w:r>
      <w:r>
        <w:rPr>
          <w:color w:val="FF0000"/>
        </w:rPr>
        <w:t>149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śrī-kṛṣṇaḥ : 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hā netra-nindita-kalinda-sutāravinda</w:t>
      </w:r>
    </w:p>
    <w:p w:rsidR="0086344D" w:rsidRDefault="0086344D">
      <w:pPr>
        <w:pStyle w:val="Quote"/>
      </w:pPr>
      <w:r>
        <w:t>govinda gokula-purandara-nandanādyāḥ |</w:t>
      </w:r>
    </w:p>
    <w:p w:rsidR="0086344D" w:rsidRDefault="0086344D">
      <w:pPr>
        <w:pStyle w:val="Quote"/>
      </w:pPr>
      <w:r>
        <w:t>māṁ rakṣa rakṣata raseti kṛtārta-nādāṁ</w:t>
      </w:r>
    </w:p>
    <w:p w:rsidR="0086344D" w:rsidRDefault="0086344D">
      <w:pPr>
        <w:pStyle w:val="Quote"/>
        <w:rPr>
          <w:color w:val="FF0000"/>
        </w:rPr>
      </w:pPr>
      <w:r>
        <w:t xml:space="preserve">rādhām adhīra-nayanāṁ na hi vismarāmi ||34|| </w:t>
      </w:r>
      <w:r>
        <w:rPr>
          <w:color w:val="FF0000"/>
        </w:rPr>
        <w:t>150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 xml:space="preserve">paurṇamāsī </w:t>
      </w:r>
      <w:r>
        <w:t>(parikramya)</w:t>
      </w:r>
      <w:r>
        <w:rPr>
          <w:b/>
          <w:bCs/>
        </w:rPr>
        <w:t xml:space="preserve"> : </w:t>
      </w:r>
      <w:r>
        <w:t>yaśodā-mātaḥ ! utkhāta-cintā-śalyāsmi kṛtā | (iti sa-rādhaṁ mādhavam āliṅgati | mukha-</w:t>
      </w:r>
      <w:r>
        <w:rPr>
          <w:bCs/>
        </w:rPr>
        <w:t xml:space="preserve">pāṇibhyāṁ hariṁ nirmañchya |) </w:t>
      </w:r>
      <w:r>
        <w:rPr>
          <w:color w:val="FF0000"/>
        </w:rPr>
        <w:t>151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lalitā</w:t>
      </w:r>
      <w:r>
        <w:rPr>
          <w:rStyle w:val="FootnoteReference"/>
          <w:bCs/>
        </w:rPr>
        <w:footnoteReference w:id="6"/>
      </w:r>
      <w:r>
        <w:rPr>
          <w:b/>
          <w:bCs/>
        </w:rPr>
        <w:t xml:space="preserve"> : </w:t>
      </w:r>
      <w:r>
        <w:rPr>
          <w:bCs/>
        </w:rPr>
        <w:t>bīra ! ārāhiā de rāhiā diṭṭhiā rakkhidā | [</w:t>
      </w:r>
      <w:r>
        <w:rPr>
          <w:bCs/>
          <w:i/>
          <w:iCs/>
        </w:rPr>
        <w:t>vīra ! ārādhitā te rādhikā diṣṭyā rakṣitā |</w:t>
      </w:r>
      <w:r>
        <w:rPr>
          <w:bCs/>
        </w:rPr>
        <w:t xml:space="preserve">] </w:t>
      </w:r>
      <w:r>
        <w:rPr>
          <w:bCs/>
          <w:color w:val="FF0000"/>
        </w:rPr>
        <w:t>152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Cs/>
        </w:rPr>
        <w:t xml:space="preserve">(praviśya) </w:t>
      </w:r>
      <w:r>
        <w:rPr>
          <w:b/>
        </w:rPr>
        <w:t>madhumaṅgalaḥ</w:t>
      </w:r>
      <w:r>
        <w:rPr>
          <w:b/>
          <w:bCs/>
        </w:rPr>
        <w:t xml:space="preserve"> : </w:t>
      </w:r>
      <w:r>
        <w:t>pia-baassa eso maṇindo rāmeṇa rāhiāe diṇṇo | [</w:t>
      </w:r>
      <w:r>
        <w:rPr>
          <w:i/>
          <w:iCs/>
        </w:rPr>
        <w:t>priya-vayasya eṣa maṇīndro rāmeṇa rādhikāyai dattaḥ |</w:t>
      </w:r>
      <w:r>
        <w:t xml:space="preserve">] </w:t>
      </w:r>
      <w:r>
        <w:rPr>
          <w:color w:val="FF0000"/>
        </w:rPr>
        <w:t>153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: </w:t>
      </w:r>
      <w:r>
        <w:rPr>
          <w:bCs/>
        </w:rPr>
        <w:t>kaustubhasya kuṭumbaṁ maṇīnāṁ grāmaṇīr ayaṁ rādhā-graiveyakatām arhati | </w:t>
      </w:r>
      <w:r>
        <w:rPr>
          <w:bCs/>
          <w:color w:val="FF0000"/>
        </w:rPr>
        <w:t>154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lalitā : </w:t>
      </w:r>
      <w:r>
        <w:rPr>
          <w:bCs/>
        </w:rPr>
        <w:t>jadhā disadi bhavaṁ | [</w:t>
      </w:r>
      <w:r>
        <w:rPr>
          <w:bCs/>
          <w:i/>
          <w:iCs/>
        </w:rPr>
        <w:t>yathādiśati bhavān</w:t>
      </w:r>
      <w:r>
        <w:rPr>
          <w:bCs/>
        </w:rPr>
        <w:t xml:space="preserve"> |]</w:t>
      </w:r>
      <w:r>
        <w:rPr>
          <w:bCs/>
          <w:color w:val="FF0000"/>
        </w:rPr>
        <w:t xml:space="preserve"> 155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: </w:t>
      </w:r>
      <w:r>
        <w:rPr>
          <w:bCs/>
        </w:rPr>
        <w:t xml:space="preserve">tad āgacchata | duṣṭa-vijayenāmunā pitarāv ānandayāmaḥ | </w:t>
      </w:r>
      <w:r>
        <w:rPr>
          <w:bCs/>
          <w:color w:val="FF0000"/>
        </w:rPr>
        <w:t>156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>(iti niṣkrāntāḥ sarve |)</w:t>
      </w:r>
    </w:p>
    <w:p w:rsidR="0086344D" w:rsidRDefault="0086344D"/>
    <w:p w:rsidR="0086344D" w:rsidRDefault="0086344D">
      <w:pPr>
        <w:pStyle w:val="BodyTextIndent2"/>
      </w:pPr>
    </w:p>
    <w:p w:rsidR="0086344D" w:rsidRDefault="0086344D">
      <w:pPr>
        <w:jc w:val="center"/>
      </w:pPr>
      <w:r>
        <w:t>iti śaṅkhacūḍa-vadho nāma</w:t>
      </w:r>
    </w:p>
    <w:p w:rsidR="0086344D" w:rsidRDefault="0086344D">
      <w:pPr>
        <w:jc w:val="center"/>
      </w:pPr>
      <w:r>
        <w:t xml:space="preserve">dvitīyo’ṅkaḥ </w:t>
      </w:r>
    </w:p>
    <w:p w:rsidR="0086344D" w:rsidRDefault="0086344D">
      <w:pPr>
        <w:jc w:val="center"/>
      </w:pPr>
      <w:r>
        <w:t>||2||</w:t>
      </w:r>
    </w:p>
    <w:p w:rsidR="0086344D" w:rsidRDefault="0086344D">
      <w:pPr>
        <w:jc w:val="center"/>
      </w:pPr>
    </w:p>
    <w:p w:rsidR="0086344D" w:rsidRDefault="0086344D">
      <w:pPr>
        <w:jc w:val="center"/>
      </w:pPr>
      <w:r>
        <w:t xml:space="preserve"> --o)0(o--</w:t>
      </w:r>
    </w:p>
    <w:p w:rsidR="0086344D" w:rsidRDefault="0086344D"/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  <w:lang w:val="pl-PL"/>
        </w:rPr>
        <w:br w:type="page"/>
      </w:r>
      <w:r>
        <w:rPr>
          <w:rFonts w:eastAsia="MS Minchofalt"/>
        </w:rPr>
        <w:t>(3)</w:t>
      </w: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pStyle w:val="Heading1"/>
      </w:pPr>
      <w:r>
        <w:t>tṛtīyo’ṅkaḥ</w:t>
      </w:r>
    </w:p>
    <w:p w:rsidR="0086344D" w:rsidRDefault="0086344D">
      <w:pPr>
        <w:pStyle w:val="Heading1"/>
      </w:pPr>
    </w:p>
    <w:p w:rsidR="0086344D" w:rsidRDefault="0086344D">
      <w:pPr>
        <w:pStyle w:val="Heading1"/>
        <w:rPr>
          <w:sz w:val="36"/>
        </w:rPr>
      </w:pPr>
      <w:r>
        <w:rPr>
          <w:sz w:val="36"/>
        </w:rPr>
        <w:t>unmatta-rādhikaḥ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(tataḥ praviśati vṛndayā saha saṅkathayantī paurṇamāsī |) </w:t>
      </w:r>
      <w:r>
        <w:rPr>
          <w:rFonts w:eastAsia="MS Minchofalt"/>
          <w:color w:val="FF0000"/>
        </w:rPr>
        <w:t>1</w:t>
      </w: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paurṇamāsī : </w:t>
      </w:r>
      <w:r>
        <w:rPr>
          <w:rFonts w:eastAsia="MS Minchofalt"/>
          <w:bCs/>
        </w:rPr>
        <w:t>hanta, katham upakrānto’yam antimas tāmasī-muhūrtaḥ ? paśya paśya—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 xml:space="preserve">dūrāt kharāṁśu-śarabhasya parisphurantīṁ 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visphūrjitair udaya-śaila-taṭīṁ vilokya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trāsād asau viśati candana-piṇḍa-pāṇḍur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astācalaṁ mṛga-kalaṅka-mṛgādhirājaḥ ||1|| </w:t>
      </w:r>
      <w:r>
        <w:rPr>
          <w:rFonts w:eastAsia="MS Minchofalt"/>
          <w:color w:val="FF0000"/>
        </w:rPr>
        <w:t>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vṛndā : </w:t>
      </w:r>
      <w:r>
        <w:rPr>
          <w:rFonts w:eastAsia="MS Minchofalt"/>
          <w:bCs/>
        </w:rPr>
        <w:t xml:space="preserve">bhagavati ! mathyamānasyeva mahādmbhonidher gambhīraṁ kam api kolāhala-saṁrambham ākarṇya sambhrameṇāgatāsmi | tat kathyatāṁ kim etad iti | </w:t>
      </w:r>
      <w:r>
        <w:rPr>
          <w:rFonts w:eastAsia="MS Minchofalt"/>
          <w:bCs/>
          <w:color w:val="FF0000"/>
        </w:rPr>
        <w:t>3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paurṇamāsī :</w:t>
      </w:r>
      <w:r>
        <w:rPr>
          <w:rFonts w:eastAsia="MS Minchofalt"/>
        </w:rPr>
        <w:t xml:space="preserve"> putri vṛnde ! nedaṁ ca te karṇayoḥ prāṅgaṇam adhirūḍham ? </w:t>
      </w:r>
      <w:r>
        <w:rPr>
          <w:rFonts w:eastAsia="MS Minchofalt"/>
          <w:color w:val="FF0000"/>
        </w:rPr>
        <w:t>4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vṛndā :</w:t>
      </w:r>
      <w:r>
        <w:rPr>
          <w:rFonts w:eastAsia="MS Minchofalt"/>
        </w:rPr>
        <w:t xml:space="preserve"> bhagavati ! kiṁ tan nāma ? </w:t>
      </w:r>
      <w:r>
        <w:rPr>
          <w:rFonts w:eastAsia="MS Minchofalt"/>
          <w:color w:val="FF0000"/>
        </w:rPr>
        <w:t>5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>paurṇamāsī :</w:t>
      </w:r>
      <w:r>
        <w:rPr>
          <w:rFonts w:eastAsia="MS Minchofalt"/>
        </w:rPr>
        <w:t xml:space="preserve"> balīvarda-dānava-mardana-vardhita-roṣa-parvataṁ pūrvadyur apūrva-vikrameṇa keśinam utpāṭya goṣṭham adhitiṣṭhati śikhaṇḍāvataṁse kaṁsenānuśiṣṭaḥ sa khalu gāndhineyo nandasya mandiram āsedivān | sa ca rājopajīvī rājīva-bandhau pūrva-parvatam adhirūḍhe sa-pūrvajaṁ pūrva-devāriṁ puraṁ neṣyati | </w:t>
      </w:r>
      <w:r>
        <w:rPr>
          <w:rFonts w:eastAsia="MS Minchofalt"/>
          <w:color w:val="FF0000"/>
        </w:rPr>
        <w:t>6</w:t>
      </w:r>
      <w:r>
        <w:rPr>
          <w:rFonts w:eastAsia="MS Minchofalt"/>
        </w:rPr>
        <w:t xml:space="preserve"> 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vṛndā </w:t>
      </w:r>
      <w:r>
        <w:rPr>
          <w:rFonts w:eastAsia="MS Minchofalt"/>
        </w:rPr>
        <w:t xml:space="preserve">(kṣaṇaṁ tūṣṇīṁ sthitvā dīrgham uṣṇaṁ niśvasya ca sa-vaiklavyam)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vana-bhuvi nava-kuñjaṁ kasya hetor vidhāsye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dhṛta-ruci racayiṣyāmy atra vā puṣpa-talpam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surabhim asamaye vā vallim utphullayiṣye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yadi nayati mukundaṁ gāndhineyaḥ purāya ||2|| </w:t>
      </w:r>
      <w:r>
        <w:rPr>
          <w:rFonts w:eastAsia="MS Minchofalt"/>
          <w:color w:val="FF0000"/>
        </w:rPr>
        <w:t>7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 xml:space="preserve">paurṇamāsī </w:t>
      </w:r>
      <w:r>
        <w:rPr>
          <w:rFonts w:eastAsia="MS Minchofalt"/>
        </w:rPr>
        <w:t xml:space="preserve">(sa-vyatham) </w:t>
      </w:r>
      <w:r>
        <w:rPr>
          <w:rFonts w:eastAsia="MS Minchofalt"/>
          <w:b/>
        </w:rPr>
        <w:t>: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krandantīnāṁ pluta-virutibhir bibhyatīnāṁ vibhātāt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kupyantīnām asakṛd asakṛd gāndhinī-nandanāya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hā dhig daivaṁ kuvalaya-dṛśāṁ jāgratīnāṁ samagrā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vyagrākṣīṇāṁ kṣaṇavad abhitas tāmasīyaṁ vyaraṁsīt ||3|| </w:t>
      </w:r>
      <w:r>
        <w:rPr>
          <w:rFonts w:eastAsia="MS Minchofalt"/>
          <w:color w:val="FF0000"/>
        </w:rPr>
        <w:t>8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vṛndā </w:t>
      </w:r>
      <w:r>
        <w:rPr>
          <w:rFonts w:eastAsia="MS Minchofalt"/>
        </w:rPr>
        <w:t xml:space="preserve">(sāsraṁ)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labdha-bhrameṇa haratā hari-śarvarīśaṁ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vinyasyatā ca viraha-klama-kālakūṭam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hā gāndhinī-tanuja-mandara-bhūdhareṇa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vikṣobhitaḥ pṛthula-gokula-sāgaro’yam ||4|| </w:t>
      </w:r>
      <w:r>
        <w:rPr>
          <w:rFonts w:eastAsia="MS Minchofalt"/>
          <w:color w:val="FF0000"/>
        </w:rPr>
        <w:t>9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>paurṇamāsī :</w:t>
      </w:r>
      <w:r>
        <w:rPr>
          <w:rFonts w:eastAsia="MS Minchofalt"/>
        </w:rPr>
        <w:t xml:space="preserve"> vatse tad ito gopendra-gopuram evānusarāvaḥ | (iti parikramya puraḥ paśyantī sa-bāṣpam)—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yatrāmaṅgala-sampadaṁ na kurute vyagrā tadātvocitāṁ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vātsalyaupayikaṁ ca nopanayate pātheyam udbhrānta-dhīḥ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dhūlī-jālam asau vilocana-jalair jambālayantī paraṁ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govindaṁ parirabhya nanda-gṛhiṇī nīrandhram ākrandati ||5|| </w:t>
      </w:r>
      <w:r>
        <w:rPr>
          <w:rFonts w:eastAsia="MS Minchofalt"/>
          <w:color w:val="FF0000"/>
        </w:rPr>
        <w:t>10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vṛndā :</w:t>
      </w:r>
      <w:r>
        <w:rPr>
          <w:rFonts w:eastAsia="MS Minchofalt"/>
        </w:rPr>
        <w:t xml:space="preserve"> śaivyāyāḥ sakhi-jalpitaṁ kim ākarṇitam āryayā ? </w:t>
      </w:r>
      <w:r>
        <w:rPr>
          <w:rFonts w:eastAsia="MS Minchofalt"/>
          <w:color w:val="FF0000"/>
        </w:rPr>
        <w:t>11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paurṇamāsī :</w:t>
      </w:r>
      <w:r>
        <w:rPr>
          <w:rFonts w:eastAsia="MS Minchofalt"/>
        </w:rPr>
        <w:t xml:space="preserve"> putri ! kīdṛśam idam ? </w:t>
      </w:r>
      <w:r>
        <w:rPr>
          <w:rFonts w:eastAsia="MS Minchofalt"/>
          <w:color w:val="FF0000"/>
        </w:rPr>
        <w:t>12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>vṛndā :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na nirghoṣān manye niśam ayasi ghoṣasya karuṇān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vimugdhe tvaṁ dadhnām iha yad anubadhnāsi mathanam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japan karṇotsaṅge sakhi kim api dūtaḥ kṣitipater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mukundaṁ mandātmā nagara-gamanāya tvarayati ||6|| </w:t>
      </w:r>
      <w:r>
        <w:rPr>
          <w:rFonts w:eastAsia="MS Minchofalt"/>
          <w:color w:val="FF0000"/>
        </w:rPr>
        <w:t>13</w:t>
      </w:r>
    </w:p>
    <w:p w:rsidR="0086344D" w:rsidRDefault="0086344D">
      <w:pPr>
        <w:pStyle w:val="quote0"/>
        <w:rPr>
          <w:rFonts w:eastAsia="MS Minchofalt"/>
          <w:color w:val="FF0000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paurṇamāsī :</w:t>
      </w:r>
      <w:r>
        <w:rPr>
          <w:rFonts w:eastAsia="MS Minchofalt"/>
        </w:rPr>
        <w:t xml:space="preserve"> vatse, śaivyā-vimohatas tvaṁ viklavā śyāmalā-vilāpe nābhijñāsi | </w:t>
      </w:r>
      <w:r>
        <w:rPr>
          <w:rFonts w:eastAsia="MS Minchofalt"/>
          <w:color w:val="FF0000"/>
        </w:rPr>
        <w:t>14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vṛndā :</w:t>
      </w:r>
      <w:r>
        <w:rPr>
          <w:rFonts w:eastAsia="MS Minchofalt"/>
        </w:rPr>
        <w:t xml:space="preserve"> tathyaṁ bravīṣi, tad etaṁ varṇaya | </w:t>
      </w:r>
      <w:r>
        <w:rPr>
          <w:rFonts w:eastAsia="MS Minchofalt"/>
          <w:color w:val="FF0000"/>
        </w:rPr>
        <w:t>15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>paurṇamāsī :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pStyle w:val="BodyTextIndent2"/>
      </w:pPr>
      <w:r>
        <w:t>bhānor bimbe tvaritam udaya-prasthataḥ prasthite’sau</w:t>
      </w:r>
    </w:p>
    <w:p w:rsidR="0086344D" w:rsidRDefault="0086344D">
      <w:pPr>
        <w:pStyle w:val="BodyTextIndent2"/>
      </w:pPr>
      <w:r>
        <w:t>yātrānandīṁ paṭhati muditaḥ syandane gāndineyaḥ |</w:t>
      </w:r>
    </w:p>
    <w:p w:rsidR="0086344D" w:rsidRDefault="0086344D">
      <w:pPr>
        <w:pStyle w:val="BodyTextIndent2"/>
      </w:pPr>
      <w:r>
        <w:t>tāvat tūrṇaṁ sphuṭa khura-puṭaiḥ kṣauṇi-pṛṣṭaṁ khananto</w:t>
      </w:r>
    </w:p>
    <w:p w:rsidR="0086344D" w:rsidRDefault="0086344D">
      <w:pPr>
        <w:pStyle w:val="BodyTextIndent2"/>
      </w:pPr>
      <w:r>
        <w:t xml:space="preserve">yāvan nāmī hṛdaya bhavato ghoṭakāḥ sphoṭakā syuḥ ||7|| </w:t>
      </w:r>
      <w:r>
        <w:rPr>
          <w:color w:val="FF0000"/>
        </w:rPr>
        <w:t>16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vṛndā :</w:t>
      </w:r>
      <w:r>
        <w:rPr>
          <w:rFonts w:eastAsia="MS Minchofalt"/>
        </w:rPr>
        <w:t xml:space="preserve"> śṛṇuvaḥ kiṁ paridevayati bhadrā ? </w:t>
      </w:r>
      <w:r>
        <w:rPr>
          <w:rFonts w:eastAsia="MS Minchofalt"/>
          <w:color w:val="FF0000"/>
        </w:rPr>
        <w:t>17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>nepathye :</w:t>
      </w:r>
    </w:p>
    <w:p w:rsidR="0086344D" w:rsidRDefault="0086344D">
      <w:pPr>
        <w:pStyle w:val="quote0"/>
        <w:rPr>
          <w:rFonts w:eastAsia="MS Minchofalt"/>
          <w:sz w:val="26"/>
        </w:rPr>
      </w:pPr>
      <w:r>
        <w:rPr>
          <w:rFonts w:eastAsia="MS Minchofalt"/>
        </w:rPr>
        <w:t>tuvaranto tuha da{i}</w:t>
      </w:r>
      <w:r>
        <w:rPr>
          <w:rFonts w:eastAsia="MS Minchofalt"/>
          <w:sz w:val="26"/>
        </w:rPr>
        <w:t>do, saaṅganīḍaṁ puro samāruha{i} |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  <w:sz w:val="26"/>
        </w:rPr>
        <w:t xml:space="preserve">tahabi ṇa parāṇa-sa{u}ṇe hadaṅgaṇīḍaṁ pariccaasi ||8|| </w:t>
      </w:r>
      <w:r>
        <w:rPr>
          <w:rFonts w:eastAsia="MS Minchofalt"/>
          <w:color w:val="FF0000"/>
        </w:rPr>
        <w:t>18</w:t>
      </w:r>
    </w:p>
    <w:p w:rsidR="0086344D" w:rsidRDefault="0086344D">
      <w:pPr>
        <w:pStyle w:val="quote0"/>
        <w:rPr>
          <w:rFonts w:eastAsia="MS Minchofalt"/>
          <w:color w:val="FF0000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paurṇamāsī </w:t>
      </w:r>
      <w:r>
        <w:rPr>
          <w:rFonts w:eastAsia="MS Minchofalt"/>
        </w:rPr>
        <w:t xml:space="preserve">(vāmato dṛṣṭvā)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vatse, mādhavasya mādhyāhnikaṁ dāma nirmimāṇāyāṁ candrāvalyāṁ śalyārpiṇī padmā-vyāhṛtir ākarṇyatām | </w:t>
      </w:r>
      <w:r>
        <w:rPr>
          <w:rFonts w:eastAsia="MS Minchofalt"/>
          <w:color w:val="FF0000"/>
        </w:rPr>
        <w:t>19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>nepathye :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adhyārūḍho raham iha purā saṅga-raṅgī rahaṅgī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hā pupphāṇaṁ tahabi caṭule gaṇṭhaṇukkaṇṭhidāsi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 xml:space="preserve">āhīrīṇaṁ bahiri gahirukkosadīhā vilābā 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kiṁ de candāali ṇa parido kaṇṇakuaṁ bisanti ||9|| </w:t>
      </w:r>
      <w:r>
        <w:rPr>
          <w:rFonts w:eastAsia="MS Minchofalt"/>
          <w:color w:val="FF0000"/>
        </w:rPr>
        <w:t>20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 xml:space="preserve">paurṇamāsī </w:t>
      </w:r>
      <w:r>
        <w:rPr>
          <w:rFonts w:eastAsia="MS Minchofalt"/>
        </w:rPr>
        <w:t xml:space="preserve">(sodvegam) </w:t>
      </w:r>
      <w:r>
        <w:rPr>
          <w:rFonts w:eastAsia="MS Minchofalt"/>
          <w:b/>
        </w:rPr>
        <w:t>: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ālī-vyālīka-vacanena muhur vihanto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hantāravinda-vigalad-grathitārdha-mālyā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hā hanta hanta kim api pratipanna-tandrā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candrāvalī kila daśāntaram āruroha ||10|| </w:t>
      </w:r>
      <w:r>
        <w:rPr>
          <w:rFonts w:eastAsia="MS Minchofalt"/>
          <w:color w:val="FF0000"/>
        </w:rPr>
        <w:t>21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vṛndā </w:t>
      </w:r>
      <w:r>
        <w:rPr>
          <w:rFonts w:eastAsia="MS Minchofalt"/>
        </w:rPr>
        <w:t xml:space="preserve">: paśya paśya ! vivaśām eva candrāvalīṁ syandanāgrato nidhāya śocati padmā | </w:t>
      </w:r>
      <w:r>
        <w:rPr>
          <w:rFonts w:eastAsia="MS Minchofalt"/>
          <w:color w:val="FF0000"/>
        </w:rPr>
        <w:t>22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nepathye :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kakkaṇavadhehi hadāse tilaṁ bi ṇaaṇañcalaṁ paāsehi |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hanta tubarei turaaṁ ṇikkaruṇo gāndiṇī-putto ||11|| </w:t>
      </w:r>
      <w:r>
        <w:rPr>
          <w:rFonts w:eastAsia="MS Minchofalt"/>
          <w:color w:val="FF0000"/>
        </w:rPr>
        <w:t>23||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paurṇamāsī :</w:t>
      </w:r>
      <w:r>
        <w:rPr>
          <w:rFonts w:eastAsia="MS Minchofalt"/>
          <w:bCs/>
        </w:rPr>
        <w:t xml:space="preserve"> hanta vatse ! rādhikām apaśyantī bāḍham ākulāsmi | </w:t>
      </w:r>
      <w:r>
        <w:rPr>
          <w:rFonts w:eastAsia="MS Minchofalt"/>
          <w:bCs/>
          <w:color w:val="FF0000"/>
        </w:rPr>
        <w:t>24</w:t>
      </w:r>
    </w:p>
    <w:p w:rsidR="0086344D" w:rsidRDefault="0086344D">
      <w:pPr>
        <w:rPr>
          <w:rFonts w:eastAsia="MS Minchofalt"/>
        </w:rPr>
      </w:pPr>
    </w:p>
    <w:p w:rsidR="0086344D" w:rsidRDefault="0086344D">
      <w:r>
        <w:rPr>
          <w:b/>
          <w:bCs/>
        </w:rPr>
        <w:t xml:space="preserve">vṛndā </w:t>
      </w:r>
      <w:r>
        <w:rPr>
          <w:bCs/>
        </w:rPr>
        <w:t xml:space="preserve">(dakṣiṇataḥ prekṣya) </w:t>
      </w:r>
      <w:r>
        <w:t>: hā dhik ! hā hā dhik ! paśya—</w:t>
      </w:r>
    </w:p>
    <w:p w:rsidR="0086344D" w:rsidRDefault="0086344D">
      <w:pPr>
        <w:pStyle w:val="BodyTextIndent2"/>
      </w:pPr>
    </w:p>
    <w:p w:rsidR="0086344D" w:rsidRDefault="0086344D">
      <w:pPr>
        <w:pStyle w:val="BodyTextIndent2"/>
      </w:pPr>
      <w:r>
        <w:t>na vaktuṁ nāvaktuṁ pura-gamana-vārtāṁ murabhidaḥ</w:t>
      </w:r>
    </w:p>
    <w:p w:rsidR="0086344D" w:rsidRDefault="0086344D">
      <w:pPr>
        <w:pStyle w:val="BodyTextIndent2"/>
      </w:pPr>
      <w:r>
        <w:t>kṣamante rādhāyai katham api viśākhā-prabhṛtayaḥ |</w:t>
      </w:r>
    </w:p>
    <w:p w:rsidR="0086344D" w:rsidRDefault="0086344D">
      <w:pPr>
        <w:pStyle w:val="BodyTextIndent2"/>
      </w:pPr>
      <w:r>
        <w:t>samantād ākrāntā niviḍa-jaḍima-śreṇibhir imāḥ</w:t>
      </w:r>
    </w:p>
    <w:p w:rsidR="0086344D" w:rsidRDefault="0086344D">
      <w:pPr>
        <w:pStyle w:val="BodyTextIndent2"/>
      </w:pPr>
      <w:r>
        <w:t xml:space="preserve">paraṁ karṇākarṇi-vyavasitim adhīro vidadhati ||12|| </w:t>
      </w:r>
      <w:r>
        <w:rPr>
          <w:color w:val="FF0000"/>
        </w:rPr>
        <w:t>25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paurṇamāsī</w:t>
      </w:r>
      <w:r>
        <w:rPr>
          <w:bCs/>
        </w:rPr>
        <w:t xml:space="preserve"> (sakhedam)</w:t>
      </w:r>
      <w:r>
        <w:rPr>
          <w:b/>
          <w:bCs/>
        </w:rPr>
        <w:t xml:space="preserve"> :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yasyāloka-sukhe kṛtena nimiṣair ākṣipyamāṇe manāk</w:t>
      </w:r>
    </w:p>
    <w:p w:rsidR="0086344D" w:rsidRDefault="0086344D">
      <w:pPr>
        <w:pStyle w:val="quote0"/>
      </w:pPr>
      <w:r>
        <w:t>pratyūhena varākṣi sad-virahitās tvaṁ nauṣi mīnīr api |</w:t>
      </w:r>
    </w:p>
    <w:p w:rsidR="0086344D" w:rsidRDefault="0086344D">
      <w:pPr>
        <w:pStyle w:val="quote0"/>
      </w:pPr>
      <w:r>
        <w:t xml:space="preserve">tasmin vindati mādhave madhu-purīṁ daivān na jānīmahe </w:t>
      </w:r>
    </w:p>
    <w:p w:rsidR="0086344D" w:rsidRDefault="0086344D">
      <w:pPr>
        <w:pStyle w:val="quote0"/>
        <w:rPr>
          <w:color w:val="FF0000"/>
        </w:rPr>
      </w:pPr>
      <w:r>
        <w:t xml:space="preserve">hā rādhe praṇayānubiddha-manasaḥ kā te gatir bhāvinī ||13|| </w:t>
      </w:r>
      <w:r>
        <w:rPr>
          <w:color w:val="FF0000"/>
        </w:rPr>
        <w:t>26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vṛndā :</w:t>
      </w:r>
      <w:r>
        <w:rPr>
          <w:bCs/>
        </w:rPr>
        <w:t xml:space="preserve"> paśya paśya, samantād ākasmikena kolāhalena kuraṅgīva taraṅgita-dṛṣṭir eṣā bahir vīthīm āsasāda rādhā | </w:t>
      </w:r>
      <w:r>
        <w:rPr>
          <w:bCs/>
          <w:color w:val="FF0000"/>
        </w:rPr>
        <w:t>27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paurṇamāsī :</w:t>
      </w:r>
      <w:r>
        <w:rPr>
          <w:bCs/>
        </w:rPr>
        <w:t xml:space="preserve"> hā kaṣṭaṁ ! sphuṭaṁ divyonmāda-mayīm udghūrṇām āpadyate rādhikā yad iyam asambandha-bhūyiṣṭhām aneka-bhāṣā-mayīṁ bhāratīm udgirati || </w:t>
      </w:r>
      <w:r>
        <w:rPr>
          <w:bCs/>
          <w:color w:val="FF0000"/>
        </w:rPr>
        <w:t>28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rādhā</w:t>
      </w:r>
      <w:r>
        <w:rPr>
          <w:lang w:val="sa-IN"/>
        </w:rPr>
        <w:t xml:space="preserve"> (nepathye) : 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2"/>
      </w:pPr>
      <w:r>
        <w:t xml:space="preserve">baa-ṇaravaī-ṇandaṇaṁ sabandhuṁ, </w:t>
      </w:r>
    </w:p>
    <w:p w:rsidR="0086344D" w:rsidRDefault="0086344D">
      <w:pPr>
        <w:pStyle w:val="BodyTextIndent2"/>
      </w:pPr>
      <w:r>
        <w:t xml:space="preserve">raha-pabarobari pekkhia phphurantam | </w:t>
      </w:r>
    </w:p>
    <w:p w:rsidR="0086344D" w:rsidRDefault="0086344D">
      <w:pPr>
        <w:ind w:firstLine="720"/>
        <w:rPr>
          <w:i/>
          <w:iCs/>
        </w:rPr>
      </w:pPr>
      <w:r>
        <w:t>[</w:t>
      </w:r>
      <w:r>
        <w:rPr>
          <w:i/>
          <w:iCs/>
        </w:rPr>
        <w:t xml:space="preserve">vraja-nṛpati-nandanaṁ sabandhuṁ </w:t>
      </w:r>
    </w:p>
    <w:p w:rsidR="0086344D" w:rsidRDefault="0086344D">
      <w:pPr>
        <w:ind w:firstLine="720"/>
      </w:pPr>
      <w:r>
        <w:rPr>
          <w:i/>
          <w:iCs/>
        </w:rPr>
        <w:t>ratha-pravaropari prekṣya sphurantam</w:t>
      </w:r>
      <w:r>
        <w:t>]</w:t>
      </w:r>
    </w:p>
    <w:p w:rsidR="0086344D" w:rsidRDefault="0086344D">
      <w:pPr>
        <w:pStyle w:val="BodyTextIndent2"/>
      </w:pPr>
      <w:r>
        <w:t>skhalati mama vapuḥ kathaṁ dharitrī</w:t>
      </w:r>
    </w:p>
    <w:p w:rsidR="0086344D" w:rsidRDefault="0086344D">
      <w:pPr>
        <w:pStyle w:val="BodyTextIndent2"/>
      </w:pPr>
      <w:r>
        <w:t xml:space="preserve">bhramati kutaḥ kim amī naṭanti nīpāḥ ||14|| </w:t>
      </w:r>
      <w:r>
        <w:rPr>
          <w:color w:val="FF0000"/>
        </w:rPr>
        <w:t>29</w:t>
      </w:r>
    </w:p>
    <w:p w:rsidR="0086344D" w:rsidRDefault="0086344D">
      <w:pPr>
        <w:pStyle w:val="BodyTextIndent2"/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paurṇamāsī</w:t>
      </w:r>
      <w:r>
        <w:rPr>
          <w:lang w:val="sa-IN"/>
        </w:rPr>
        <w:t xml:space="preserve"> : śṛṇuvaḥ kim āha lalitā | </w:t>
      </w:r>
      <w:r>
        <w:rPr>
          <w:color w:val="FF0000"/>
          <w:lang w:val="sa-IN"/>
        </w:rPr>
        <w:t>30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lalitā </w:t>
      </w:r>
      <w:r>
        <w:rPr>
          <w:lang w:val="sa-IN"/>
        </w:rPr>
        <w:t xml:space="preserve">(nepathye) : sahi rāhe, mā visīda | pabbada-parikkamobakkamo eso | [sakhi rādhe, mā viṣīda, parvata-parikramopakrama eṣaḥ |] </w:t>
      </w:r>
      <w:r>
        <w:rPr>
          <w:color w:val="FF0000"/>
          <w:lang w:val="sa-IN"/>
        </w:rPr>
        <w:t>31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paurṇamāsī</w:t>
      </w:r>
      <w:r>
        <w:rPr>
          <w:lang w:val="sa-IN"/>
        </w:rPr>
        <w:t xml:space="preserve"> : śṛūyatāṁ vatsāyā vyāhṛtiḥ | </w:t>
      </w:r>
      <w:r>
        <w:rPr>
          <w:color w:val="FF0000"/>
          <w:lang w:val="sa-IN"/>
        </w:rPr>
        <w:t>32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b/>
          <w:bCs/>
          <w:lang w:val="sa-IN"/>
        </w:rPr>
      </w:pPr>
      <w:r>
        <w:rPr>
          <w:b/>
          <w:bCs/>
          <w:lang w:val="sa-IN"/>
        </w:rPr>
        <w:t xml:space="preserve">rādhikā </w:t>
      </w:r>
      <w:r>
        <w:rPr>
          <w:lang w:val="sa-IN"/>
        </w:rPr>
        <w:t xml:space="preserve">(nepathye) </w:t>
      </w:r>
      <w:r>
        <w:rPr>
          <w:b/>
          <w:bCs/>
          <w:lang w:val="sa-IN"/>
        </w:rPr>
        <w:t>: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 xml:space="preserve">sahacari, parijñātaṁ sadya samastam idaṁ mayā </w:t>
      </w:r>
    </w:p>
    <w:p w:rsidR="0086344D" w:rsidRDefault="0086344D">
      <w:pPr>
        <w:pStyle w:val="BodyTextIndent2"/>
      </w:pPr>
      <w:r>
        <w:t>paṭima-pañalais tvaṁ nihnotuṁ kiyat prabhaviṣyasi |</w:t>
      </w:r>
    </w:p>
    <w:p w:rsidR="0086344D" w:rsidRDefault="0086344D">
      <w:pPr>
        <w:pStyle w:val="BodyTextIndent2"/>
      </w:pPr>
      <w:r>
        <w:t>virama kṛpaṇe bhāvī nāyaṁ harer viraha-klamo</w:t>
      </w:r>
    </w:p>
    <w:p w:rsidR="0086344D" w:rsidRDefault="0086344D">
      <w:pPr>
        <w:pStyle w:val="BodyTextIndent2"/>
      </w:pPr>
      <w:r>
        <w:t xml:space="preserve">mama kim abhavan kaṇṭhe prāṇā muhur nirapatrapāḥ ||15|| </w:t>
      </w:r>
      <w:r>
        <w:rPr>
          <w:color w:val="FF0000"/>
        </w:rPr>
        <w:t>33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vṛndā : </w:t>
      </w:r>
      <w:r>
        <w:rPr>
          <w:rFonts w:eastAsia="MS Minchofalt"/>
        </w:rPr>
        <w:t xml:space="preserve">bhagavati, vivakṣur iva viśākhā lakṣyate | </w:t>
      </w:r>
      <w:r>
        <w:rPr>
          <w:rFonts w:eastAsia="MS Minchofalt"/>
          <w:color w:val="FF0000"/>
        </w:rPr>
        <w:t>34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viśākhā </w:t>
      </w:r>
      <w:r>
        <w:rPr>
          <w:lang w:val="sa-IN"/>
        </w:rPr>
        <w:t>(nepathye) :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2"/>
      </w:pPr>
      <w:r>
        <w:t>taṁ viddhaṁsia kaṁsaṁ raktimuhe tuha melissai ppaṇai |</w:t>
      </w:r>
    </w:p>
    <w:p w:rsidR="0086344D" w:rsidRDefault="0086344D">
      <w:pPr>
        <w:pStyle w:val="BodyTextIndent2"/>
        <w:rPr>
          <w:color w:val="FF0000"/>
        </w:rPr>
      </w:pPr>
      <w:r>
        <w:t xml:space="preserve">sahi mā ghumma vilakkhā kkhamābadīṇaṁ dhrīṇāsi ||16|| </w:t>
      </w:r>
      <w:r>
        <w:rPr>
          <w:color w:val="FF0000"/>
        </w:rPr>
        <w:t>35</w:t>
      </w:r>
    </w:p>
    <w:p w:rsidR="0086344D" w:rsidRDefault="0086344D">
      <w:pPr>
        <w:pStyle w:val="BodyTextIndent2"/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paurṇamāsī: </w:t>
      </w:r>
      <w:r>
        <w:rPr>
          <w:lang w:val="sa-IN"/>
        </w:rPr>
        <w:t xml:space="preserve">samākarṇaya vara-varṇinī-varṇitam  | </w:t>
      </w:r>
      <w:r>
        <w:rPr>
          <w:color w:val="FF0000"/>
          <w:lang w:val="sa-IN"/>
        </w:rPr>
        <w:t>36</w:t>
      </w:r>
    </w:p>
    <w:p w:rsidR="0086344D" w:rsidRDefault="0086344D">
      <w:pPr>
        <w:pStyle w:val="PlainText"/>
        <w:ind w:firstLine="0"/>
      </w:pPr>
    </w:p>
    <w:p w:rsidR="0086344D" w:rsidRDefault="0086344D">
      <w:pPr>
        <w:pStyle w:val="PlainText"/>
        <w:ind w:firstLine="0"/>
      </w:pPr>
      <w:r>
        <w:t>(nepathye)</w:t>
      </w:r>
    </w:p>
    <w:p w:rsidR="0086344D" w:rsidRDefault="0086344D">
      <w:pPr>
        <w:pStyle w:val="PlainText"/>
      </w:pPr>
      <w:r>
        <w:t>nāśvāsanaṁ viracaya tvam idaṁ hatāśo</w:t>
      </w:r>
    </w:p>
    <w:p w:rsidR="0086344D" w:rsidRDefault="0086344D">
      <w:pPr>
        <w:pStyle w:val="PlainText"/>
        <w:ind w:left="720" w:firstLine="0"/>
      </w:pPr>
      <w:r>
        <w:t>śuṣyan-mukhī mama guṇaṁ parikīrtayantī |</w:t>
      </w:r>
      <w:r>
        <w:br/>
        <w:t>dūrād amārdava-bhṛto’pi muhuḥ kṣamāyāḥ</w:t>
      </w:r>
    </w:p>
    <w:p w:rsidR="0086344D" w:rsidRDefault="0086344D">
      <w:pPr>
        <w:pStyle w:val="PlainText"/>
      </w:pPr>
      <w:r>
        <w:t xml:space="preserve">kukṣiṁ vidārayati paśya rathāṅga-nemiḥ ||17|| </w:t>
      </w:r>
      <w:r>
        <w:rPr>
          <w:color w:val="FF0000"/>
        </w:rPr>
        <w:t>37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paurṇamāsī :</w:t>
      </w:r>
      <w:r>
        <w:rPr>
          <w:rFonts w:eastAsia="MS Minchofalt"/>
        </w:rPr>
        <w:t xml:space="preserve"> ahaha rājīva-netra-yātrā-vitrāsita-cetāḥ kām apy adhairya-dīkṣām urīcakāra cakorākṣī | </w:t>
      </w:r>
      <w:r>
        <w:rPr>
          <w:rFonts w:eastAsia="MS Minchofalt"/>
          <w:color w:val="FF0000"/>
        </w:rPr>
        <w:t>38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vṛndā </w:t>
      </w:r>
      <w:r>
        <w:rPr>
          <w:rFonts w:eastAsia="MS Minchofalt"/>
        </w:rPr>
        <w:t>: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kṣaṇaṁ vikrośantī viluṭhati śatāṅgasya purataḥ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kṣaṇaṁ bāṣpa-grastāṁ kirati kila dṛṣṭiṁ hari-mukhe |</w:t>
      </w:r>
      <w:r>
        <w:rPr>
          <w:rFonts w:eastAsia="MS Minchofalt"/>
        </w:rPr>
        <w:br/>
        <w:t>kṣaṇaṁ rāmasyāgre patati daśanottambhita-tṛṇā</w:t>
      </w:r>
    </w:p>
    <w:p w:rsidR="0086344D" w:rsidRDefault="0086344D">
      <w:pPr>
        <w:pStyle w:val="BodyTextIndent2"/>
        <w:rPr>
          <w:rFonts w:eastAsia="MS Minchofalt"/>
          <w:color w:val="FF0000"/>
        </w:rPr>
      </w:pPr>
      <w:r>
        <w:rPr>
          <w:rFonts w:eastAsia="MS Minchofalt"/>
        </w:rPr>
        <w:t xml:space="preserve">na rādheyaṁ kaṁ vā kṣipati karuṇāmbhodhi-kuhare ||18|| </w:t>
      </w:r>
      <w:r>
        <w:rPr>
          <w:rFonts w:eastAsia="MS Minchofalt"/>
          <w:color w:val="FF0000"/>
        </w:rPr>
        <w:t>39</w:t>
      </w:r>
    </w:p>
    <w:p w:rsidR="0086344D" w:rsidRDefault="0086344D">
      <w:pPr>
        <w:pStyle w:val="BodyTextIndent2"/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paurṇamāsī :</w:t>
      </w:r>
      <w:r>
        <w:rPr>
          <w:rFonts w:eastAsia="MS Minchofalt"/>
        </w:rPr>
        <w:t xml:space="preserve"> (sāsram) hā hanta! hanta!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na hi nyastā dṛṣṭiḥ kṣaṇam adhara-pālī-parimale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yayā kaṁsārāteḥ priya-sahacarīṇām api puraḥ |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gurūṇām apy agre yad akalita-lajjāvalir abhūd</w:t>
      </w:r>
    </w:p>
    <w:p w:rsidR="0086344D" w:rsidRDefault="0086344D">
      <w:pPr>
        <w:pStyle w:val="BodyTextIndent2"/>
        <w:rPr>
          <w:rFonts w:eastAsia="MS Minchofalt"/>
          <w:color w:val="FF0000"/>
        </w:rPr>
      </w:pPr>
      <w:r>
        <w:rPr>
          <w:rFonts w:eastAsia="MS Minchofalt"/>
        </w:rPr>
        <w:t xml:space="preserve">iyaṁ rādhā sadyas tad iha mama ceto glapayati ||19|| </w:t>
      </w:r>
      <w:r>
        <w:rPr>
          <w:rFonts w:eastAsia="MS Minchofalt"/>
          <w:color w:val="FF0000"/>
        </w:rPr>
        <w:t>40</w:t>
      </w:r>
    </w:p>
    <w:p w:rsidR="0086344D" w:rsidRDefault="0086344D">
      <w:pPr>
        <w:pStyle w:val="BodyTextIndent2"/>
        <w:rPr>
          <w:rFonts w:eastAsia="MS Minchofalt"/>
          <w:color w:val="FF0000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</w:rPr>
        <w:t>(punar nirūpya)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 xml:space="preserve">rathinaḥ pathi paśyataḥ sakhedaṁ 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bata rādhā-vadanaṁ murāntakasya |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 xml:space="preserve">kirato nayane ghanāśru-bindūn </w:t>
      </w:r>
    </w:p>
    <w:p w:rsidR="0086344D" w:rsidRDefault="0086344D">
      <w:pPr>
        <w:pStyle w:val="BodyTextIndent2"/>
        <w:rPr>
          <w:rFonts w:eastAsia="MS Minchofalt"/>
          <w:color w:val="FF0000"/>
        </w:rPr>
      </w:pPr>
      <w:r>
        <w:rPr>
          <w:rFonts w:eastAsia="MS Minchofalt"/>
        </w:rPr>
        <w:t xml:space="preserve">aravinde makarandavat krameṇa ||20|| </w:t>
      </w:r>
      <w:r>
        <w:rPr>
          <w:rFonts w:eastAsia="MS Minchofalt"/>
          <w:color w:val="FF0000"/>
        </w:rPr>
        <w:t>41</w:t>
      </w:r>
    </w:p>
    <w:p w:rsidR="0086344D" w:rsidRDefault="0086344D">
      <w:pPr>
        <w:pStyle w:val="BodyTextIndent2"/>
        <w:ind w:left="0"/>
        <w:rPr>
          <w:rFonts w:eastAsia="MS Minchofalt"/>
          <w:color w:val="FF0000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vṛndā </w:t>
      </w:r>
      <w:r>
        <w:rPr>
          <w:rFonts w:eastAsia="MS Minchofalt"/>
        </w:rPr>
        <w:t xml:space="preserve">: nūnaṁ kumārīṇāṁ prāṇāḥ prāṇeśvareṇa sārdham evādya prayāsyanti | </w:t>
      </w:r>
      <w:r>
        <w:rPr>
          <w:rFonts w:eastAsia="MS Minchofalt"/>
          <w:color w:val="FF0000"/>
        </w:rPr>
        <w:t>42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paurṇamāsī :</w:t>
      </w:r>
      <w:r>
        <w:rPr>
          <w:rFonts w:eastAsia="MS Minchofalt"/>
        </w:rPr>
        <w:t xml:space="preserve"> putri! hareḥ sandeśa-haraṁ paśya paśya—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PlainText"/>
      </w:pPr>
      <w:r>
        <w:t>etās tūrṇaṁ nayata kiyatīḥ nayata kiyatīr ārti miśrās tamisrā</w:t>
      </w:r>
    </w:p>
    <w:p w:rsidR="0086344D" w:rsidRDefault="0086344D">
      <w:pPr>
        <w:pStyle w:val="PlainText"/>
      </w:pPr>
      <w:r>
        <w:t>bhāvī bhavyāḥ punar api mayā maṅgalaḥ saṅgamo vaḥ |</w:t>
      </w:r>
    </w:p>
    <w:p w:rsidR="0086344D" w:rsidRDefault="0086344D">
      <w:pPr>
        <w:pStyle w:val="PlainText"/>
      </w:pPr>
      <w:r>
        <w:t>itthaṁ dīrghair agha-vijayinā hanta sandānito’bhūd</w:t>
      </w:r>
    </w:p>
    <w:p w:rsidR="0086344D" w:rsidRDefault="0086344D">
      <w:pPr>
        <w:pStyle w:val="PlainText"/>
      </w:pPr>
      <w:r>
        <w:t xml:space="preserve">āśā-pāśaiḥ sarasija-dṛśāṁ prāṇa-sāraṅga-saṅghaḥ ||21|| </w:t>
      </w:r>
      <w:r>
        <w:rPr>
          <w:color w:val="FF0000"/>
        </w:rPr>
        <w:t>43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vṛndā </w:t>
      </w:r>
      <w:r>
        <w:rPr>
          <w:rFonts w:eastAsia="MS Minchofalt"/>
          <w:bCs/>
        </w:rPr>
        <w:t>(sa-vyatham):</w:t>
      </w:r>
    </w:p>
    <w:p w:rsidR="0086344D" w:rsidRDefault="0086344D">
      <w:pPr>
        <w:pStyle w:val="quote0"/>
        <w:rPr>
          <w:rFonts w:eastAsia="MS Minchofalt"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 xml:space="preserve">na pibati makarandaṁ vṛndam indindirāṇāṁ 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vanam api na mayūrās tāṇḍavair maṇḍayanti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vidadhati ca rathāṅgāḥ svāṅganābhir na saṅgaṁ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sarati sarasijākṣe goṣṭhataḥ pattanāya ||22|| </w:t>
      </w:r>
      <w:r>
        <w:rPr>
          <w:rFonts w:eastAsia="MS Minchofalt"/>
          <w:color w:val="FF0000"/>
        </w:rPr>
        <w:t>44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paurṇamāsī </w:t>
      </w:r>
      <w:r>
        <w:rPr>
          <w:rFonts w:eastAsia="MS Minchofalt"/>
          <w:bCs/>
        </w:rPr>
        <w:t>(nemi-vartmānusṛtya sa-khedam)</w:t>
      </w:r>
      <w:r>
        <w:rPr>
          <w:rFonts w:eastAsia="MS Minchofalt"/>
          <w:b/>
          <w:bCs/>
        </w:rPr>
        <w:t xml:space="preserve">: </w:t>
      </w:r>
      <w:r>
        <w:rPr>
          <w:rFonts w:eastAsia="MS Minchofalt"/>
          <w:bCs/>
        </w:rPr>
        <w:t>ahaha !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 xml:space="preserve">advīpe kṣipati samasta-jagatīm astoka-śokāmbudhau 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rādhā sambhṛta-kākūr ākulam asau cakre tathā krandanam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yena syandana-nemi-nirmita-mahā-sīmanta-dambhād idaṁ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hā sarvaṁsahayāpi nirbharam abhūd dūrād vidīrṇaṁ bhuvā ||23|| </w:t>
      </w:r>
      <w:r>
        <w:rPr>
          <w:rFonts w:eastAsia="MS Minchofalt"/>
          <w:color w:val="FF0000"/>
        </w:rPr>
        <w:t>45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vṛndā :</w:t>
      </w:r>
      <w:r>
        <w:rPr>
          <w:rFonts w:eastAsia="MS Minchofalt"/>
          <w:bCs/>
        </w:rPr>
        <w:t xml:space="preserve"> hā kaṣṭam ! hā kaṣṭam !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puraḥ kvacana dhāvati sphurati citriteva kvacit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tanoti hasitaṁ kvacit kvacana tīvram ākrandati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iyaṁ pralapati kvacit kvacana maunam ālambate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mukunda-virahodgatair muhur adhīrādhibhiḥ ||24|| </w:t>
      </w:r>
      <w:r>
        <w:rPr>
          <w:rFonts w:eastAsia="MS Minchofalt"/>
          <w:color w:val="FF0000"/>
        </w:rPr>
        <w:t>46</w:t>
      </w:r>
    </w:p>
    <w:p w:rsidR="0086344D" w:rsidRDefault="0086344D">
      <w:pPr>
        <w:pStyle w:val="quote0"/>
        <w:rPr>
          <w:rFonts w:eastAsia="MS Minchofalt"/>
          <w:color w:val="FF0000"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nepathye: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kva nanda-kula-candramāḥ kva śikhi-candrakālaṅkṛtiḥ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kva mandra-muralī-ravaḥ kva nu surendra-nīla-dyutiḥ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kva rāsa-rasa-tāṇḍavī kva sakhi jīva-rakṣauṣadhir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 xml:space="preserve">nidhir mama suhṛttamaḥ kva bata hanta hā dhig-vidhim ||25|| </w:t>
      </w:r>
      <w:r>
        <w:rPr>
          <w:rFonts w:eastAsia="MS Minchofalt"/>
          <w:color w:val="FF0000"/>
        </w:rPr>
        <w:t>47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</w:rPr>
        <w:t>paurṇamāsī :</w:t>
      </w:r>
      <w:r>
        <w:rPr>
          <w:rFonts w:eastAsia="MS Minchofalt"/>
        </w:rPr>
        <w:t xml:space="preserve"> </w:t>
      </w:r>
      <w:r>
        <w:rPr>
          <w:rFonts w:eastAsia="MS Minchofalt"/>
          <w:bCs/>
        </w:rPr>
        <w:t xml:space="preserve">dhik kaṣṭam ! mūrtam etad durnivāraṁ kāruṇya-ḍambaraṁ parilambate | tad itas tūrṇaṁ me prasthitiḥ pathyā | </w:t>
      </w:r>
      <w:r>
        <w:rPr>
          <w:rFonts w:eastAsia="MS Minchofalt"/>
          <w:bCs/>
          <w:color w:val="FF0000"/>
        </w:rPr>
        <w:t>48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>vṛndā:</w:t>
      </w:r>
      <w:r>
        <w:rPr>
          <w:rFonts w:eastAsia="MS Minchofalt"/>
        </w:rPr>
        <w:t xml:space="preserve"> bhagavati ! mukharām atra sannidhāpayitum icchāmi | (ity ubhe niṣkrānte) 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>-- viṣkambhakaḥ –</w:t>
      </w: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(tataḥ praviśati sakhībyām āśvāsyamānā rādhā | ) </w:t>
      </w:r>
      <w:r>
        <w:rPr>
          <w:rFonts w:eastAsia="MS Minchofalt"/>
          <w:color w:val="FF0000"/>
        </w:rPr>
        <w:t>49</w:t>
      </w: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rādhā </w:t>
      </w:r>
      <w:r>
        <w:rPr>
          <w:lang w:val="sa-IN"/>
        </w:rPr>
        <w:t>(sākrandam) :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nipītā na svairaṁ śruti-puṭikayā narma-bhaṇitir</w:t>
      </w:r>
    </w:p>
    <w:p w:rsidR="0086344D" w:rsidRDefault="0086344D">
      <w:pPr>
        <w:pStyle w:val="BodyTextIndent2"/>
      </w:pPr>
      <w:r>
        <w:t>na dṛṣṭā niḥśaṅkaṁ sumukhi mukha-paṅkeruha-rucaḥ |</w:t>
      </w:r>
    </w:p>
    <w:p w:rsidR="0086344D" w:rsidRDefault="0086344D">
      <w:pPr>
        <w:pStyle w:val="BodyTextIndent2"/>
      </w:pPr>
      <w:r>
        <w:t xml:space="preserve">harer vakṣaḥ-pīṭhaṁ na kila ghanam āliṅgitam abhūd </w:t>
      </w:r>
    </w:p>
    <w:p w:rsidR="0086344D" w:rsidRDefault="0086344D">
      <w:pPr>
        <w:pStyle w:val="BodyTextIndent2"/>
      </w:pPr>
      <w:r>
        <w:t xml:space="preserve">iti dhyāyaṁ dhyāyaṁ sphuṭati luṭhad antar mama manaḥ ||26||  </w:t>
      </w:r>
      <w:r>
        <w:rPr>
          <w:color w:val="FF0000"/>
        </w:rPr>
        <w:t>50</w:t>
      </w:r>
    </w:p>
    <w:p w:rsidR="0086344D" w:rsidRDefault="0086344D">
      <w:pPr>
        <w:pStyle w:val="BodyTextIndent2"/>
        <w:ind w:left="0"/>
      </w:pPr>
    </w:p>
    <w:p w:rsidR="0086344D" w:rsidRDefault="0086344D">
      <w:pPr>
        <w:pStyle w:val="BodyTextIndent2"/>
        <w:ind w:left="0"/>
        <w:rPr>
          <w:color w:val="FF0000"/>
        </w:rPr>
      </w:pPr>
      <w:r>
        <w:rPr>
          <w:b/>
          <w:bCs/>
        </w:rPr>
        <w:t>viśākhā :</w:t>
      </w:r>
      <w:r>
        <w:t xml:space="preserve"> halā, kaṇhassa paccāamaṇa-sandesaṁ jānantī bi īrise beaṇāṇala-jhalakkāre appāṇaṁ pakkhibantī kīsa sahīṇaṁ parāṇaṁ karīseṇa randhesi ? [</w:t>
      </w:r>
      <w:r>
        <w:rPr>
          <w:i/>
          <w:iCs/>
        </w:rPr>
        <w:t xml:space="preserve">sakhi, kṛṣṇasya pratyāgamana-sandeśaṁ jānanty api īdṛśe vedanānala-jhalatkāre ātmānaṁ parikṣipantī kasmāt sakhīnāṁ prāṇān kārīṣeṇa randhayasi </w:t>
      </w:r>
      <w:r>
        <w:t xml:space="preserve">|] </w:t>
      </w:r>
      <w:r>
        <w:rPr>
          <w:color w:val="FF0000"/>
        </w:rPr>
        <w:t>51</w:t>
      </w:r>
    </w:p>
    <w:p w:rsidR="0086344D" w:rsidRDefault="0086344D">
      <w:pPr>
        <w:pStyle w:val="BodyTextIndent2"/>
        <w:ind w:left="0"/>
      </w:pPr>
    </w:p>
    <w:p w:rsidR="0086344D" w:rsidRDefault="0086344D">
      <w:r>
        <w:rPr>
          <w:b/>
          <w:bCs/>
        </w:rPr>
        <w:t>rādhikā</w:t>
      </w:r>
      <w:r>
        <w:t xml:space="preserve"> (saṁskṛtam āśritya) :</w:t>
      </w:r>
    </w:p>
    <w:p w:rsidR="0086344D" w:rsidRDefault="0086344D"/>
    <w:p w:rsidR="0086344D" w:rsidRDefault="0086344D">
      <w:pPr>
        <w:pStyle w:val="BodyTextIndent2"/>
      </w:pPr>
      <w:r>
        <w:t xml:space="preserve">cetaḥ khinna-jane hareḥ pariṇataṁ kāruṇya-vīcī-bharair </w:t>
      </w:r>
    </w:p>
    <w:p w:rsidR="0086344D" w:rsidRDefault="0086344D">
      <w:pPr>
        <w:pStyle w:val="BodyTextIndent2"/>
      </w:pPr>
      <w:r>
        <w:t>ity ābhīra-nata-bhruvāṁ tvai bhavad āloka-sambhāvanā |</w:t>
      </w:r>
    </w:p>
    <w:p w:rsidR="0086344D" w:rsidRDefault="0086344D">
      <w:pPr>
        <w:pStyle w:val="BodyTextIndent2"/>
      </w:pPr>
      <w:r>
        <w:t>marma-grantha-vikṛntana-vyasaninī taṁ tādṛśaṁ vairiṇī</w:t>
      </w:r>
    </w:p>
    <w:p w:rsidR="0086344D" w:rsidRDefault="0086344D">
      <w:pPr>
        <w:pStyle w:val="BodyTextIndent2"/>
      </w:pPr>
      <w:r>
        <w:t xml:space="preserve">krūreyaṁ viraha-vyathā na sahate mad-bhāga-dheyotsavam ||27|| </w:t>
      </w:r>
      <w:r>
        <w:rPr>
          <w:color w:val="FF0000"/>
        </w:rPr>
        <w:t>52</w:t>
      </w:r>
    </w:p>
    <w:p w:rsidR="0086344D" w:rsidRDefault="0086344D"/>
    <w:p w:rsidR="0086344D" w:rsidRDefault="0086344D">
      <w:pPr>
        <w:jc w:val="center"/>
      </w:pPr>
      <w:r>
        <w:t>(ity ārtiṁ nāṭayantī)</w:t>
      </w:r>
    </w:p>
    <w:p w:rsidR="0086344D" w:rsidRDefault="0086344D"/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>uttāpī puṭa-pākato 'pi garala-grāmād api kṣobhaṇo</w:t>
      </w:r>
    </w:p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>dambholer api duḥsahaḥ kaṭur alaṁ hṛn-magna-śūlyād api</w:t>
      </w:r>
    </w:p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>tīvraḥ prauḍha-visūcikāni-cayato 'py uccair mamāyaṁ balī</w:t>
      </w:r>
    </w:p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 xml:space="preserve">marmāṇy adya bhinatti gokula-pater viśleṣa-janmā jvaraḥ ||28|| </w:t>
      </w:r>
      <w:r>
        <w:rPr>
          <w:rFonts w:eastAsia="MS Minchofalt"/>
          <w:color w:val="FF0000"/>
        </w:rPr>
        <w:t>53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</w:pPr>
      <w:r>
        <w:t>(iti mukta-kaṇṭhaṁ roditi)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nepathye:</w:t>
      </w:r>
    </w:p>
    <w:p w:rsidR="0086344D" w:rsidRDefault="0086344D">
      <w:pPr>
        <w:pStyle w:val="PlainText"/>
      </w:pPr>
      <w:r>
        <w:t>adya prāṇa-parārdhato’pi dayite dūraṁ prayāte harau</w:t>
      </w:r>
    </w:p>
    <w:p w:rsidR="0086344D" w:rsidRDefault="0086344D">
      <w:pPr>
        <w:pStyle w:val="PlainText"/>
      </w:pPr>
      <w:r>
        <w:t>hā dhig duḥsaha-śoka-śaṅkubhir abhūd viddhāntarā rādhikā |</w:t>
      </w:r>
    </w:p>
    <w:p w:rsidR="0086344D" w:rsidRDefault="0086344D">
      <w:pPr>
        <w:pStyle w:val="PlainText"/>
      </w:pPr>
      <w:r>
        <w:t>tenāsyāḥ pratiṣedham artha-carite tvaṁ mā kṛthā mā kṛthāḥ</w:t>
      </w:r>
    </w:p>
    <w:p w:rsidR="0086344D" w:rsidRDefault="0086344D">
      <w:pPr>
        <w:pStyle w:val="PlainText"/>
      </w:pPr>
      <w:r>
        <w:t xml:space="preserve">kṣīṇeyaṁ kṣaṇam atra suṣṭhu viluṭhaty ārta-svaraṁ roditum ||29|| </w:t>
      </w:r>
      <w:r>
        <w:rPr>
          <w:color w:val="FF0000"/>
        </w:rPr>
        <w:t>54</w:t>
      </w:r>
    </w:p>
    <w:p w:rsidR="0086344D" w:rsidRDefault="0086344D">
      <w:pPr>
        <w:pStyle w:val="BodyTextIndent2"/>
        <w:ind w:left="0"/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 xml:space="preserve">lalitā </w:t>
      </w:r>
      <w:r>
        <w:rPr>
          <w:bCs/>
        </w:rPr>
        <w:t xml:space="preserve">(nepathyābhimukham ālokya svagatam) : bunde ! sāhu </w:t>
      </w:r>
      <w:r>
        <w:rPr>
          <w:b/>
          <w:bCs/>
        </w:rPr>
        <w:t xml:space="preserve"> </w:t>
      </w:r>
      <w:r>
        <w:rPr>
          <w:bCs/>
        </w:rPr>
        <w:t>sāhu, jaṁ ṇibāraṇummuhī muharā tue ṇibāridā | [</w:t>
      </w:r>
      <w:r>
        <w:rPr>
          <w:bCs/>
          <w:i/>
          <w:iCs/>
        </w:rPr>
        <w:t xml:space="preserve">vṛnde ! sādhu 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sādhu, yat nivāraṇonmukhī mukharā tvayā nivāritā |</w:t>
      </w:r>
      <w:r>
        <w:rPr>
          <w:bCs/>
        </w:rPr>
        <w:t xml:space="preserve">] </w:t>
      </w:r>
      <w:r>
        <w:rPr>
          <w:bCs/>
          <w:color w:val="FF0000"/>
        </w:rPr>
        <w:t>55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>(punaś cakravākīṁ vilokya sābhyarthanam):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iyam upagatā prācītas tvaṁ rathāṅgi tato haris</w:t>
      </w:r>
    </w:p>
    <w:p w:rsidR="0086344D" w:rsidRDefault="0086344D">
      <w:pPr>
        <w:pStyle w:val="quote0"/>
      </w:pPr>
      <w:r>
        <w:t>tava padam agād akṣṇor asya pravṛttim udīraya |</w:t>
      </w:r>
    </w:p>
    <w:p w:rsidR="0086344D" w:rsidRDefault="0086344D">
      <w:pPr>
        <w:pStyle w:val="quote0"/>
      </w:pPr>
      <w:r>
        <w:t xml:space="preserve">vilayati ratha-klāntiṁ hanta prabhoḥ pathi tasya kaḥ </w:t>
      </w:r>
    </w:p>
    <w:p w:rsidR="0086344D" w:rsidRDefault="0086344D">
      <w:pPr>
        <w:pStyle w:val="quote0"/>
        <w:rPr>
          <w:color w:val="FF0000"/>
        </w:rPr>
      </w:pPr>
      <w:r>
        <w:t xml:space="preserve">praṇayati janaḥ ko vā patrāṅkurādi-pariṣkriyām ||30|| </w:t>
      </w:r>
      <w:r>
        <w:rPr>
          <w:color w:val="FF0000"/>
        </w:rPr>
        <w:t>56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lalitā : </w:t>
      </w:r>
      <w:r>
        <w:rPr>
          <w:bCs/>
        </w:rPr>
        <w:t>pia-sahi, biuiṇī-ṇiuraṁba-kuḍabaṁ kalaṁba-sāhi-sihare mahurā-pathyāṇukaṁṭhidaṁ bia pekkha balipuṭṭha-rāaṁ | [</w:t>
      </w:r>
      <w:r>
        <w:rPr>
          <w:bCs/>
          <w:i/>
          <w:iCs/>
        </w:rPr>
        <w:t>priya-sakhi, viyoginī-nikuramba-kuṭumbaṁ kadamba-śākhi-śikhare mathurā-prasthānotkaṇṭhitam iva paśya balipuṣṭa-rājam |</w:t>
      </w:r>
      <w:r>
        <w:rPr>
          <w:bCs/>
        </w:rPr>
        <w:t xml:space="preserve">] </w:t>
      </w:r>
      <w:r>
        <w:rPr>
          <w:bCs/>
          <w:color w:val="FF0000"/>
        </w:rPr>
        <w:t>57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>rādhā</w:t>
      </w:r>
      <w:r>
        <w:t xml:space="preserve"> (sa-ślāgham) :</w:t>
      </w:r>
    </w:p>
    <w:p w:rsidR="0086344D" w:rsidRDefault="0086344D"/>
    <w:p w:rsidR="0086344D" w:rsidRDefault="0086344D">
      <w:pPr>
        <w:pStyle w:val="quote0"/>
      </w:pPr>
      <w:r>
        <w:t>bhrātar vāyasa maṇḍalī-mukuṭa he niṣkramya goṣṭhād itaḥ</w:t>
      </w:r>
    </w:p>
    <w:p w:rsidR="0086344D" w:rsidRDefault="0086344D">
      <w:pPr>
        <w:pStyle w:val="quote0"/>
      </w:pPr>
      <w:r>
        <w:t>sandeśaṁ vada vandanottaram amuṁ vṛnḍāṭavīndrāya me |</w:t>
      </w:r>
    </w:p>
    <w:p w:rsidR="0086344D" w:rsidRDefault="0086344D">
      <w:pPr>
        <w:pStyle w:val="quote0"/>
      </w:pPr>
      <w:r>
        <w:t>dagdhuṁ prāṇa-paśuṁ śikhī viraha-bhūr indhe mad-aṅgālaye</w:t>
      </w:r>
    </w:p>
    <w:p w:rsidR="0086344D" w:rsidRDefault="0086344D">
      <w:pPr>
        <w:pStyle w:val="quote0"/>
        <w:rPr>
          <w:color w:val="FF0000"/>
        </w:rPr>
      </w:pPr>
      <w:r>
        <w:t xml:space="preserve">sāndraṁ nāgara-candra bhindhi rabhasād āśārgalā-bandhanam ||31|| </w:t>
      </w:r>
      <w:r>
        <w:rPr>
          <w:color w:val="FF0000"/>
        </w:rPr>
        <w:t>58</w:t>
      </w:r>
    </w:p>
    <w:p w:rsidR="0086344D" w:rsidRDefault="0086344D">
      <w:pPr>
        <w:pStyle w:val="quote0"/>
      </w:pPr>
    </w:p>
    <w:p w:rsidR="0086344D" w:rsidRDefault="0086344D">
      <w:r>
        <w:t>(savyataḥ śārikām avekṣya)</w:t>
      </w:r>
    </w:p>
    <w:p w:rsidR="0086344D" w:rsidRDefault="0086344D"/>
    <w:p w:rsidR="0086344D" w:rsidRDefault="0086344D">
      <w:pPr>
        <w:pStyle w:val="quote0"/>
      </w:pPr>
      <w:r>
        <w:t>na vedmi na hi śārike yad asi tasya dūtī harer</w:t>
      </w:r>
    </w:p>
    <w:p w:rsidR="0086344D" w:rsidRDefault="0086344D">
      <w:pPr>
        <w:pStyle w:val="quote0"/>
      </w:pPr>
      <w:r>
        <w:t>idaṁ prathamataḥ sphuṭaṁ kathaya muñca vārtāṁ parām |</w:t>
      </w:r>
    </w:p>
    <w:p w:rsidR="0086344D" w:rsidRDefault="0086344D">
      <w:pPr>
        <w:pStyle w:val="quote0"/>
      </w:pPr>
      <w:r>
        <w:t>sa piṣṭa-kaṭu-kaṇṭakaḥ sakhibhir āvṛto vartate</w:t>
      </w:r>
    </w:p>
    <w:p w:rsidR="0086344D" w:rsidRDefault="0086344D">
      <w:pPr>
        <w:pStyle w:val="quote0"/>
        <w:rPr>
          <w:color w:val="FF0000"/>
        </w:rPr>
      </w:pPr>
      <w:r>
        <w:t xml:space="preserve">ratho ratha iti bruvan kim adhunā pratīcīmukhaḥ ||32|| </w:t>
      </w:r>
      <w:r>
        <w:rPr>
          <w:color w:val="FF0000"/>
        </w:rPr>
        <w:t>59</w:t>
      </w:r>
    </w:p>
    <w:p w:rsidR="0086344D" w:rsidRDefault="0086344D"/>
    <w:p w:rsidR="0086344D" w:rsidRDefault="0086344D">
      <w:r>
        <w:t>(iti vikrośantī saśaṅkam)</w:t>
      </w:r>
    </w:p>
    <w:p w:rsidR="0086344D" w:rsidRDefault="0086344D">
      <w:pPr>
        <w:pStyle w:val="quote0"/>
        <w:rPr>
          <w:color w:val="FF0000"/>
        </w:rPr>
      </w:pPr>
    </w:p>
    <w:p w:rsidR="0086344D" w:rsidRDefault="0086344D">
      <w:pPr>
        <w:pStyle w:val="quote0"/>
      </w:pPr>
      <w:r>
        <w:t>kiṁ jappissadi saṁpadaṁ guruaṇo hā vaiṇavaṁ kvāmṛtaṁ</w:t>
      </w:r>
    </w:p>
    <w:p w:rsidR="0086344D" w:rsidRDefault="0086344D">
      <w:pPr>
        <w:pStyle w:val="quote0"/>
      </w:pPr>
      <w:r>
        <w:t>juttiṁ soaharaṁ suṇāmi ṇa kahaṁ hā narma-bhaṅgī kva sā |</w:t>
      </w:r>
    </w:p>
    <w:p w:rsidR="0086344D" w:rsidRDefault="0086344D">
      <w:pPr>
        <w:pStyle w:val="quote0"/>
      </w:pPr>
      <w:r>
        <w:t>dhīraṁ kiṁ ṇa dharemi haṁta hiae hā prāṇanāthaḥ kva me</w:t>
      </w:r>
    </w:p>
    <w:p w:rsidR="0086344D" w:rsidRDefault="0086344D">
      <w:pPr>
        <w:pStyle w:val="quote0"/>
        <w:rPr>
          <w:color w:val="FF0000"/>
        </w:rPr>
      </w:pPr>
      <w:r>
        <w:t xml:space="preserve">kaṭṭhaṁ muñcadha re parāṇa-hadaā hā dhiṅ na dṛṣṭo hariḥ ||33|| </w:t>
      </w:r>
      <w:r>
        <w:rPr>
          <w:color w:val="FF0000"/>
        </w:rPr>
        <w:t>60</w:t>
      </w:r>
    </w:p>
    <w:p w:rsidR="0086344D" w:rsidRDefault="0086344D">
      <w:pPr>
        <w:pStyle w:val="quote0"/>
      </w:pPr>
    </w:p>
    <w:p w:rsidR="0086344D" w:rsidRDefault="0086344D">
      <w:pPr>
        <w:pStyle w:val="quote0"/>
        <w:rPr>
          <w:i/>
          <w:iCs/>
        </w:rPr>
      </w:pPr>
      <w:r>
        <w:t>[</w:t>
      </w:r>
      <w:r>
        <w:rPr>
          <w:i/>
          <w:iCs/>
        </w:rPr>
        <w:t>kiṁ jalpiṣyati sāmprataṁ guru-jano hā vaiṇavaṁ kvāmṛtaṁ</w:t>
      </w:r>
    </w:p>
    <w:p w:rsidR="0086344D" w:rsidRDefault="0086344D">
      <w:pPr>
        <w:pStyle w:val="quote0"/>
        <w:rPr>
          <w:i/>
          <w:iCs/>
        </w:rPr>
      </w:pPr>
      <w:r>
        <w:rPr>
          <w:i/>
          <w:iCs/>
        </w:rPr>
        <w:t>yuktiṁ śoka-haraṁ śṛṇomi na kathaṁ hā narma-bhaṅgī kva sā |</w:t>
      </w:r>
    </w:p>
    <w:p w:rsidR="0086344D" w:rsidRDefault="0086344D">
      <w:pPr>
        <w:pStyle w:val="quote0"/>
        <w:rPr>
          <w:i/>
          <w:iCs/>
        </w:rPr>
      </w:pPr>
      <w:r>
        <w:rPr>
          <w:i/>
          <w:iCs/>
        </w:rPr>
        <w:t>dhīraṁ kiṁ na dharāmi hanta hṛdaye hā prāṇanāthaḥ kva me</w:t>
      </w:r>
    </w:p>
    <w:p w:rsidR="0086344D" w:rsidRDefault="0086344D">
      <w:pPr>
        <w:pStyle w:val="quote0"/>
      </w:pPr>
      <w:r>
        <w:rPr>
          <w:i/>
          <w:iCs/>
        </w:rPr>
        <w:t>kaṣṭaṁ muñcatha re prāṇa-hatakā hā dhiṅ na dṛṣṭo hariḥ ||</w:t>
      </w:r>
      <w:r>
        <w:t>]</w:t>
      </w:r>
    </w:p>
    <w:p w:rsidR="0086344D" w:rsidRDefault="0086344D">
      <w:pPr>
        <w:pStyle w:val="quote0"/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viśākhā</w:t>
      </w:r>
      <w:r>
        <w:rPr>
          <w:bCs/>
        </w:rPr>
        <w:t xml:space="preserve"> (apavarya) : lalide, turiaṁ kuṇa kaṁ bi ubāaṁ, jeṇa eso parāṇa-biddohī pia-sahīe beaṇaṁtaraṅgo kkhaṇaṁ bi siḍhilīadi | [</w:t>
      </w:r>
      <w:r>
        <w:rPr>
          <w:bCs/>
          <w:i/>
          <w:iCs/>
        </w:rPr>
        <w:t xml:space="preserve">lalite, tvaritaṁ kuru kam apy upāyaṁ, jeṇa eso parāṇa-biddohī pia-sahīe beaṇaṁtaraṅgo kkhaṇaṁ bi siḍhilīadi </w:t>
      </w:r>
      <w:r>
        <w:rPr>
          <w:bCs/>
        </w:rPr>
        <w:t xml:space="preserve">|] </w:t>
      </w:r>
      <w:r>
        <w:rPr>
          <w:bCs/>
          <w:color w:val="FF0000"/>
        </w:rPr>
        <w:t>61</w:t>
      </w:r>
    </w:p>
    <w:p w:rsidR="0086344D" w:rsidRDefault="0086344D">
      <w:pPr>
        <w:rPr>
          <w:bCs/>
        </w:rPr>
      </w:pPr>
    </w:p>
    <w:p w:rsidR="0086344D" w:rsidRDefault="0086344D">
      <w:pPr>
        <w:rPr>
          <w:b/>
        </w:rPr>
      </w:pPr>
      <w:r>
        <w:rPr>
          <w:b/>
        </w:rPr>
        <w:t xml:space="preserve">lalitā  </w:t>
      </w:r>
      <w:r>
        <w:t>(rādhām upetya saṁskṛtena)</w:t>
      </w:r>
      <w:r>
        <w:rPr>
          <w:b/>
        </w:rPr>
        <w:t xml:space="preserve">: </w:t>
      </w:r>
    </w:p>
    <w:p w:rsidR="0086344D" w:rsidRDefault="0086344D">
      <w:pPr>
        <w:rPr>
          <w:b/>
        </w:rPr>
      </w:pPr>
    </w:p>
    <w:p w:rsidR="0086344D" w:rsidRDefault="0086344D">
      <w:pPr>
        <w:pStyle w:val="quote0"/>
      </w:pPr>
      <w:r>
        <w:t>āśaṅkemahi paṅkajākṣi kutukī nirmāya māyāṁ kramād</w:t>
      </w:r>
    </w:p>
    <w:p w:rsidR="0086344D" w:rsidRDefault="0086344D">
      <w:pPr>
        <w:pStyle w:val="quote0"/>
      </w:pPr>
      <w:r>
        <w:t>akrūrādi-mayīṁ hariḥ parihasaty asmān kalāvānayam |</w:t>
      </w:r>
    </w:p>
    <w:p w:rsidR="0086344D" w:rsidRDefault="0086344D">
      <w:pPr>
        <w:pStyle w:val="quote0"/>
      </w:pPr>
      <w:r>
        <w:t>moktuṁ na kṣamate kadāpi yad ayaṁ vṛndāṭavī-kandaraṁ</w:t>
      </w:r>
    </w:p>
    <w:p w:rsidR="0086344D" w:rsidRDefault="0086344D">
      <w:pPr>
        <w:pStyle w:val="quote0"/>
        <w:rPr>
          <w:color w:val="FF0000"/>
        </w:rPr>
      </w:pPr>
      <w:r>
        <w:t xml:space="preserve">śakyaḥ prekṣitum añjasā sakhi sa cet kuñjāntare mṛgyate ||34|| </w:t>
      </w:r>
      <w:r>
        <w:rPr>
          <w:color w:val="FF0000"/>
        </w:rPr>
        <w:t>62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viśākhā : </w:t>
      </w:r>
      <w:r>
        <w:rPr>
          <w:bCs/>
        </w:rPr>
        <w:t>lalide, sāhu sāhu ! saccaṁ biakkhaṇāsi | [</w:t>
      </w:r>
      <w:r>
        <w:rPr>
          <w:bCs/>
          <w:i/>
          <w:iCs/>
        </w:rPr>
        <w:t>lalite, sādhu sādhu ! satyaṁ vilakṣaṇāsi |</w:t>
      </w:r>
      <w:r>
        <w:rPr>
          <w:bCs/>
        </w:rPr>
        <w:t xml:space="preserve">] </w:t>
      </w:r>
      <w:r>
        <w:rPr>
          <w:bCs/>
          <w:color w:val="FF0000"/>
        </w:rPr>
        <w:t>63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: </w:t>
      </w:r>
      <w:r>
        <w:rPr>
          <w:bCs/>
        </w:rPr>
        <w:t xml:space="preserve">hanta sakhyau ! nāsambhāvyam idam | tan mṛgayemahīti | (iti parikramya puraḥ kuraṅgīr vilokayantī sa-bāṣpam uccaiḥ |) </w:t>
      </w:r>
      <w:r>
        <w:rPr>
          <w:bCs/>
          <w:color w:val="FF0000"/>
        </w:rPr>
        <w:t>64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hari hari bhavtībhiḥ svāntahārī hariṇyo</w:t>
      </w:r>
    </w:p>
    <w:p w:rsidR="0086344D" w:rsidRDefault="0086344D">
      <w:pPr>
        <w:pStyle w:val="quote0"/>
      </w:pPr>
      <w:r>
        <w:t>harir hi kim apāṅgātithya-saṅgī vyadhāyi |</w:t>
      </w:r>
    </w:p>
    <w:p w:rsidR="0086344D" w:rsidRDefault="0086344D">
      <w:pPr>
        <w:pStyle w:val="quote0"/>
      </w:pPr>
      <w:r>
        <w:t>yad anuraṇita-vaṁśī-kākalībhir mukhebhyaḥ</w:t>
      </w:r>
    </w:p>
    <w:p w:rsidR="0086344D" w:rsidRDefault="0086344D">
      <w:pPr>
        <w:pStyle w:val="quote0"/>
        <w:rPr>
          <w:color w:val="FF0000"/>
        </w:rPr>
      </w:pPr>
      <w:r>
        <w:t xml:space="preserve">sukha-tṛṇa-kavalā vaḥ sāmi-līḍhāḥ skhalanti ||35|| </w:t>
      </w:r>
      <w:r>
        <w:rPr>
          <w:color w:val="FF0000"/>
        </w:rPr>
        <w:t>65</w:t>
      </w:r>
    </w:p>
    <w:p w:rsidR="0086344D" w:rsidRDefault="0086344D"/>
    <w:p w:rsidR="0086344D" w:rsidRDefault="0086344D">
      <w:r>
        <w:t>(ity anyato gatvā sāṭṭahāsam |)</w:t>
      </w:r>
    </w:p>
    <w:p w:rsidR="0086344D" w:rsidRDefault="0086344D"/>
    <w:p w:rsidR="0086344D" w:rsidRDefault="0086344D">
      <w:pPr>
        <w:pStyle w:val="quote0"/>
      </w:pPr>
      <w:r>
        <w:t>ale moli cchippaṁ bhaṇa paihalaṁdīṁ kuḍiladaṁ</w:t>
      </w:r>
    </w:p>
    <w:p w:rsidR="0086344D" w:rsidRDefault="0086344D">
      <w:pPr>
        <w:pStyle w:val="quote0"/>
      </w:pPr>
      <w:r>
        <w:t>kuḍaṁge gūḍhaṅgo ṇibasa{i} kahaṁ picchama{u}lī |</w:t>
      </w:r>
    </w:p>
    <w:p w:rsidR="0086344D" w:rsidRDefault="0086344D">
      <w:pPr>
        <w:pStyle w:val="quote0"/>
      </w:pPr>
      <w:r>
        <w:t>navāmbhoda-śreṇī-stanita-gaṇato’py arbuda-guṇaṁ</w:t>
      </w:r>
    </w:p>
    <w:p w:rsidR="0086344D" w:rsidRDefault="0086344D">
      <w:pPr>
        <w:pStyle w:val="quote0"/>
        <w:rPr>
          <w:color w:val="FF0000"/>
        </w:rPr>
      </w:pPr>
      <w:r>
        <w:t xml:space="preserve">piaṁ bho tumhāṇaṁ murali-jaṇidaṁ jassa raṇidaṁ ||36|| </w:t>
      </w:r>
      <w:r>
        <w:rPr>
          <w:color w:val="FF0000"/>
        </w:rPr>
        <w:t>66</w:t>
      </w:r>
    </w:p>
    <w:p w:rsidR="0086344D" w:rsidRDefault="0086344D">
      <w:pPr>
        <w:pStyle w:val="quote0"/>
      </w:pPr>
    </w:p>
    <w:p w:rsidR="0086344D" w:rsidRDefault="0086344D">
      <w:pPr>
        <w:pStyle w:val="quote0"/>
        <w:rPr>
          <w:i/>
          <w:iCs/>
        </w:rPr>
      </w:pPr>
      <w:r>
        <w:t>[</w:t>
      </w:r>
      <w:r>
        <w:rPr>
          <w:i/>
          <w:iCs/>
        </w:rPr>
        <w:t>are mayūri kṣipraṁ bhaṇa pariharantīṁ kuṭilatāṁ</w:t>
      </w:r>
    </w:p>
    <w:p w:rsidR="0086344D" w:rsidRDefault="0086344D">
      <w:pPr>
        <w:pStyle w:val="quote0"/>
        <w:rPr>
          <w:i/>
          <w:iCs/>
        </w:rPr>
      </w:pPr>
      <w:r>
        <w:rPr>
          <w:i/>
          <w:iCs/>
        </w:rPr>
        <w:t>kuñje gūḍhāṅgo nivasati kutra piccha-maulī |</w:t>
      </w:r>
    </w:p>
    <w:p w:rsidR="0086344D" w:rsidRDefault="0086344D">
      <w:pPr>
        <w:pStyle w:val="quote0"/>
        <w:rPr>
          <w:i/>
          <w:iCs/>
        </w:rPr>
      </w:pPr>
      <w:r>
        <w:rPr>
          <w:i/>
          <w:iCs/>
        </w:rPr>
        <w:t>navāmbhoda-śreṇī-stanita-gaṇato’py arbuda-guṇaṁ</w:t>
      </w:r>
    </w:p>
    <w:p w:rsidR="0086344D" w:rsidRDefault="0086344D">
      <w:pPr>
        <w:pStyle w:val="quote0"/>
      </w:pPr>
      <w:r>
        <w:rPr>
          <w:i/>
          <w:iCs/>
        </w:rPr>
        <w:t>priyaṁ bho yuṣmākaṁ murali-janitaṁ yasya raṇitam ||</w:t>
      </w:r>
      <w:r>
        <w:t>]</w:t>
      </w:r>
    </w:p>
    <w:p w:rsidR="0086344D" w:rsidRDefault="0086344D">
      <w:pPr>
        <w:pStyle w:val="quote0"/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viśākhā  </w:t>
      </w:r>
      <w:r>
        <w:rPr>
          <w:bCs/>
        </w:rPr>
        <w:t>(sodgrīvam avekṣya)</w:t>
      </w:r>
      <w:r>
        <w:rPr>
          <w:b/>
          <w:bCs/>
        </w:rPr>
        <w:t>:</w:t>
      </w:r>
      <w:r>
        <w:rPr>
          <w:bCs/>
        </w:rPr>
        <w:t xml:space="preserve"> esā piasahīe kuṁḍaṇi-uṁje guṁjāalī dīsadi | [</w:t>
      </w:r>
      <w:r>
        <w:rPr>
          <w:bCs/>
          <w:i/>
          <w:iCs/>
        </w:rPr>
        <w:t>eṣā priya-sakhyāḥ kuṇḍa-nikuñje guñjāvalī dṛśyate |</w:t>
      </w:r>
      <w:r>
        <w:rPr>
          <w:bCs/>
        </w:rPr>
        <w:t xml:space="preserve">] </w:t>
      </w:r>
      <w:r>
        <w:rPr>
          <w:bCs/>
          <w:color w:val="FF0000"/>
        </w:rPr>
        <w:t>67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rādhā </w:t>
      </w:r>
      <w:r>
        <w:rPr>
          <w:bCs/>
        </w:rPr>
        <w:t xml:space="preserve">(sambhrameṇādāya jighrantī sotkampam) </w:t>
      </w:r>
      <w:r>
        <w:rPr>
          <w:b/>
          <w:bCs/>
        </w:rPr>
        <w:t>: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maṇirāja-rucāvirājitā danujāreḥ sphuritāsi vakṣasi |</w:t>
      </w:r>
    </w:p>
    <w:p w:rsidR="0086344D" w:rsidRDefault="0086344D">
      <w:pPr>
        <w:pStyle w:val="quote0"/>
        <w:rPr>
          <w:color w:val="FF0000"/>
        </w:rPr>
      </w:pPr>
      <w:r>
        <w:t xml:space="preserve">iha kiṁ luṭhasi tvam ākulā sakhi guñjāvali kuñja-vartmani ||37|| </w:t>
      </w:r>
      <w:r>
        <w:rPr>
          <w:color w:val="FF0000"/>
        </w:rPr>
        <w:t>68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lalitā :</w:t>
      </w:r>
      <w:r>
        <w:rPr>
          <w:bCs/>
        </w:rPr>
        <w:t xml:space="preserve"> maggeṇāhiṇi-beseṇa abiṇṇāda-maggāo amhe kathaṁ sahittha-līperaṁtaṁ pattamha | [</w:t>
      </w:r>
      <w:r>
        <w:rPr>
          <w:bCs/>
          <w:i/>
          <w:iCs/>
        </w:rPr>
        <w:t>mārgeṇābhiniveśenāvijñāta-mārgā vayaṁ kathaṁ sakhī-sthalī-paryantaṁ prāptāḥ sma |</w:t>
      </w:r>
      <w:r>
        <w:rPr>
          <w:bCs/>
        </w:rPr>
        <w:t xml:space="preserve">] </w:t>
      </w:r>
      <w:r>
        <w:rPr>
          <w:bCs/>
          <w:color w:val="FF0000"/>
        </w:rPr>
        <w:t>69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rādhā :</w:t>
      </w:r>
      <w:r>
        <w:rPr>
          <w:bCs/>
        </w:rPr>
        <w:t xml:space="preserve"> hā priya-sakhi candrāvali ! (ity autsukyam abhinīya) viśākhe tām adṛṣṭa-pūrvāṁ vallavita-vallavendra-nandinīṁ candrāvalīṁ draṣṭum icchāmi | </w:t>
      </w:r>
      <w:r>
        <w:rPr>
          <w:bCs/>
          <w:color w:val="FF0000"/>
        </w:rPr>
        <w:t>70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viśākhā : </w:t>
      </w:r>
      <w:r>
        <w:rPr>
          <w:bCs/>
        </w:rPr>
        <w:t>sā kkhu karālāe saṁdāṇidā maṁdire jhīṇadi | [</w:t>
      </w:r>
      <w:r>
        <w:rPr>
          <w:bCs/>
          <w:i/>
          <w:iCs/>
        </w:rPr>
        <w:t xml:space="preserve">sā khalu karālayā sandānitā mandire kṣīyate </w:t>
      </w:r>
      <w:r>
        <w:rPr>
          <w:bCs/>
        </w:rPr>
        <w:t xml:space="preserve">|] </w:t>
      </w:r>
      <w:r>
        <w:rPr>
          <w:bCs/>
          <w:color w:val="FF0000"/>
        </w:rPr>
        <w:t>71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rādhā :</w:t>
      </w:r>
      <w:r>
        <w:rPr>
          <w:bCs/>
        </w:rPr>
        <w:t xml:space="preserve"> tad amuṁ girīndram eva gauraveṇa girāṁ pātraṅkaravāṇīti | (parikramya serṣyam) viśākhe, kutaḥ sāmprataṁ māṁ pratārasyasi yad agre devī candrāvalī | (ity upasṛtya sa-bāṣpa-gadgadam) </w:t>
      </w:r>
      <w:r>
        <w:rPr>
          <w:bCs/>
          <w:color w:val="FF0000"/>
        </w:rPr>
        <w:t>72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kusumini latā-puñje guñje madāndha-madhuvrate</w:t>
      </w:r>
    </w:p>
    <w:p w:rsidR="0086344D" w:rsidRDefault="0086344D">
      <w:pPr>
        <w:pStyle w:val="quote0"/>
      </w:pPr>
      <w:r>
        <w:t>trasad iva dṛśor dvandvaṁ nyasyan smita-sphuritādhaḥ |</w:t>
      </w:r>
    </w:p>
    <w:p w:rsidR="0086344D" w:rsidRDefault="0086344D">
      <w:pPr>
        <w:pStyle w:val="quote0"/>
      </w:pPr>
      <w:r>
        <w:t>kim iha muralī-pāṇir veṇī-śikhoccala-candrakaḥ</w:t>
      </w:r>
    </w:p>
    <w:p w:rsidR="0086344D" w:rsidRDefault="0086344D">
      <w:pPr>
        <w:pStyle w:val="quote0"/>
        <w:rPr>
          <w:color w:val="FF0000"/>
        </w:rPr>
      </w:pPr>
      <w:r>
        <w:t xml:space="preserve">sakhi tava sakhā dṛṣṭaḥ svairī vrajendra-sutas tvayā ||38|| </w:t>
      </w:r>
      <w:r>
        <w:rPr>
          <w:color w:val="FF0000"/>
        </w:rPr>
        <w:t>73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(kandare nijokti-pratidhvānam ākarṇya sa-vyatham) kathaṁ sākrandam asau mām evānupṛcchati | (iti savidham āsādya sa-vyāmoham) </w:t>
      </w:r>
      <w:r>
        <w:rPr>
          <w:color w:val="FF0000"/>
        </w:rPr>
        <w:t>74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sāndraiḥ sundari vṛndaśo hari-pariṣvaṅgair idaṁ maṅgalaṁ</w:t>
      </w:r>
    </w:p>
    <w:p w:rsidR="0086344D" w:rsidRDefault="0086344D">
      <w:pPr>
        <w:pStyle w:val="quote0"/>
      </w:pPr>
      <w:r>
        <w:t>dṛṣṭaṁ te hata-rādhayāṅgam anayā diṣṭyādya candrāvali |</w:t>
      </w:r>
    </w:p>
    <w:p w:rsidR="0086344D" w:rsidRDefault="0086344D">
      <w:pPr>
        <w:pStyle w:val="quote0"/>
      </w:pPr>
      <w:r>
        <w:t xml:space="preserve">drāg enāṁ nihitena kaṇṭham abhitaḥ śīrṇena kaṁsa-dviṣaḥ </w:t>
      </w:r>
    </w:p>
    <w:p w:rsidR="0086344D" w:rsidRDefault="0086344D">
      <w:pPr>
        <w:pStyle w:val="quote0"/>
        <w:rPr>
          <w:color w:val="FF0000"/>
        </w:rPr>
      </w:pPr>
      <w:r>
        <w:t xml:space="preserve">karṇottaṁsa-sugandhinā nija-bhuja-dvandvena sandhukṣaya ||39|| </w:t>
      </w:r>
      <w:r>
        <w:rPr>
          <w:color w:val="FF0000"/>
        </w:rPr>
        <w:t>75</w:t>
      </w:r>
    </w:p>
    <w:p w:rsidR="0086344D" w:rsidRDefault="0086344D">
      <w:pPr>
        <w:pStyle w:val="BodyTextIndent2"/>
        <w:ind w:left="0"/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lalitā : </w:t>
      </w:r>
      <w:r>
        <w:rPr>
          <w:bCs/>
        </w:rPr>
        <w:t>halā, phaḍia-silā-paḍibimbidā esā tumaṁ jebba ṇa kkhu candāalī | [</w:t>
      </w:r>
      <w:r>
        <w:rPr>
          <w:bCs/>
          <w:i/>
          <w:iCs/>
        </w:rPr>
        <w:t>sakhi, sphaṭika-śilā-pratibimbitā eṣā tvam eva na khalu candrāvalī |</w:t>
      </w:r>
      <w:r>
        <w:rPr>
          <w:bCs/>
        </w:rPr>
        <w:t xml:space="preserve">] </w:t>
      </w:r>
      <w:r>
        <w:rPr>
          <w:bCs/>
          <w:color w:val="FF0000"/>
        </w:rPr>
        <w:t>76</w:t>
      </w:r>
    </w:p>
    <w:p w:rsidR="0086344D" w:rsidRDefault="0086344D">
      <w:pPr>
        <w:rPr>
          <w:bCs/>
          <w:color w:val="FF0000"/>
        </w:rPr>
      </w:pPr>
    </w:p>
    <w:p w:rsidR="0086344D" w:rsidRDefault="0086344D">
      <w:r>
        <w:rPr>
          <w:b/>
          <w:bCs/>
        </w:rPr>
        <w:t xml:space="preserve">śrī-rādhā </w:t>
      </w:r>
      <w:r>
        <w:t xml:space="preserve">: (nirūpya) nātathyaṁ bravīṣi | (iti puro gatvā sollāsaṁ vihasya) lalite! diṣṭyāhaṁ mukta-vigrahādya saṁvṛttā | paśya paśya : (ity aṅgulyā darśayantī) </w:t>
      </w:r>
      <w:r>
        <w:rPr>
          <w:color w:val="FF0000"/>
        </w:rPr>
        <w:t>77</w:t>
      </w:r>
    </w:p>
    <w:p w:rsidR="0086344D" w:rsidRDefault="0086344D">
      <w:pPr>
        <w:pStyle w:val="BodyTextIndent2"/>
      </w:pPr>
    </w:p>
    <w:p w:rsidR="0086344D" w:rsidRDefault="0086344D">
      <w:pPr>
        <w:pStyle w:val="BodyTextIndent2"/>
      </w:pPr>
      <w:r>
        <w:t>vidūre kaṁsārir mukuṭita-śikhaṇḍāvalir asau</w:t>
      </w:r>
    </w:p>
    <w:p w:rsidR="0086344D" w:rsidRDefault="0086344D">
      <w:pPr>
        <w:pStyle w:val="BodyTextIndent2"/>
      </w:pPr>
      <w:r>
        <w:t xml:space="preserve">pure gaurāṅgībhiḥ kalita-parirambho vilasati | </w:t>
      </w:r>
      <w:r>
        <w:rPr>
          <w:color w:val="FF0000"/>
        </w:rPr>
        <w:t>78</w:t>
      </w:r>
    </w:p>
    <w:p w:rsidR="0086344D" w:rsidRDefault="0086344D"/>
    <w:p w:rsidR="0086344D" w:rsidRDefault="0086344D">
      <w:pPr>
        <w:pStyle w:val="BodyTextIndent"/>
        <w:ind w:left="0"/>
        <w:rPr>
          <w:lang w:val="sa-IN"/>
        </w:rPr>
      </w:pPr>
      <w:r>
        <w:rPr>
          <w:lang w:val="sa-IN"/>
        </w:rPr>
        <w:t>(iti sābhyasūyaṁ punar nirūpya, sakhedam)</w:t>
      </w:r>
    </w:p>
    <w:p w:rsidR="0086344D" w:rsidRDefault="0086344D"/>
    <w:p w:rsidR="0086344D" w:rsidRDefault="0086344D">
      <w:pPr>
        <w:pStyle w:val="BodyTextIndent2"/>
      </w:pPr>
      <w:r>
        <w:t>na kānto’yaṁ śaṅke surapatidhanur dhāma-madhuras</w:t>
      </w:r>
    </w:p>
    <w:p w:rsidR="0086344D" w:rsidRDefault="0086344D">
      <w:pPr>
        <w:pStyle w:val="BodyTextIndent2"/>
        <w:rPr>
          <w:color w:val="FF0000"/>
        </w:rPr>
      </w:pPr>
      <w:r>
        <w:t xml:space="preserve">taḍil-lekhāhārī girim avalalambe jaladharaḥ || 40 || </w:t>
      </w:r>
      <w:r>
        <w:rPr>
          <w:color w:val="FF0000"/>
        </w:rPr>
        <w:t>79</w:t>
      </w:r>
    </w:p>
    <w:p w:rsidR="0086344D" w:rsidRDefault="0086344D">
      <w:pPr>
        <w:pStyle w:val="BodyTextIndent2"/>
        <w:rPr>
          <w:color w:val="FF0000"/>
        </w:rPr>
      </w:pPr>
    </w:p>
    <w:p w:rsidR="0086344D" w:rsidRDefault="0086344D">
      <w:pPr>
        <w:jc w:val="center"/>
      </w:pPr>
      <w:r>
        <w:t>(iti mūrcchati)</w:t>
      </w:r>
    </w:p>
    <w:p w:rsidR="0086344D" w:rsidRDefault="0086344D">
      <w:pPr>
        <w:pStyle w:val="Footer"/>
        <w:tabs>
          <w:tab w:val="clear" w:pos="4153"/>
          <w:tab w:val="clear" w:pos="8306"/>
        </w:tabs>
      </w:pPr>
    </w:p>
    <w:p w:rsidR="0086344D" w:rsidRDefault="0086344D">
      <w:r>
        <w:rPr>
          <w:b/>
          <w:bCs/>
        </w:rPr>
        <w:t>ubhe :</w:t>
      </w:r>
      <w:r>
        <w:t xml:space="preserve"> halā, samassasa samassasa | [</w:t>
      </w:r>
      <w:r>
        <w:rPr>
          <w:i/>
          <w:iCs/>
        </w:rPr>
        <w:t>sakhi samāśvasihi samāśvasihi |</w:t>
      </w:r>
      <w:r>
        <w:t xml:space="preserve">] </w:t>
      </w:r>
      <w:r>
        <w:rPr>
          <w:color w:val="FF0000"/>
        </w:rPr>
        <w:t>80</w:t>
      </w:r>
    </w:p>
    <w:p w:rsidR="0086344D" w:rsidRDefault="0086344D"/>
    <w:p w:rsidR="0086344D" w:rsidRDefault="0086344D">
      <w:r>
        <w:rPr>
          <w:b/>
          <w:bCs/>
        </w:rPr>
        <w:t xml:space="preserve">śrī-rādhā : </w:t>
      </w:r>
      <w:r>
        <w:t>(samāśvāsya sādaram)</w:t>
      </w:r>
    </w:p>
    <w:p w:rsidR="0086344D" w:rsidRDefault="0086344D"/>
    <w:p w:rsidR="0086344D" w:rsidRDefault="0086344D">
      <w:r>
        <w:tab/>
        <w:t xml:space="preserve">girīndra tvaṁ premṇā pravara-varivasyā-viracane </w:t>
      </w:r>
    </w:p>
    <w:p w:rsidR="0086344D" w:rsidRDefault="0086344D">
      <w:r>
        <w:tab/>
        <w:t xml:space="preserve">varīyān ity aṅke tava vasati śanke prabhur asau | </w:t>
      </w:r>
      <w:r>
        <w:rPr>
          <w:color w:val="FF0000"/>
        </w:rPr>
        <w:t>81</w:t>
      </w:r>
    </w:p>
    <w:p w:rsidR="0086344D" w:rsidRDefault="0086344D">
      <w:r>
        <w:tab/>
      </w:r>
    </w:p>
    <w:p w:rsidR="0086344D" w:rsidRDefault="0086344D">
      <w:r>
        <w:t>(iti kākum ātanvatī)</w:t>
      </w:r>
    </w:p>
    <w:p w:rsidR="0086344D" w:rsidRDefault="0086344D"/>
    <w:p w:rsidR="0086344D" w:rsidRDefault="0086344D">
      <w:r>
        <w:tab/>
        <w:t>darīdvāraṁ dūrād durtam iha darodghāṭya dayayā</w:t>
      </w:r>
    </w:p>
    <w:p w:rsidR="0086344D" w:rsidRDefault="0086344D">
      <w:pPr>
        <w:rPr>
          <w:color w:val="FF0000"/>
        </w:rPr>
      </w:pPr>
      <w:r>
        <w:tab/>
        <w:t xml:space="preserve">durantaṁ dainyormiṁ mama damaya dāmodara-dṛśā ||41|| </w:t>
      </w:r>
      <w:r>
        <w:rPr>
          <w:color w:val="FF0000"/>
        </w:rPr>
        <w:t>82</w:t>
      </w:r>
    </w:p>
    <w:p w:rsidR="0086344D" w:rsidRDefault="0086344D">
      <w:pPr>
        <w:rPr>
          <w:color w:val="FF0000"/>
        </w:rPr>
      </w:pPr>
    </w:p>
    <w:p w:rsidR="0086344D" w:rsidRDefault="0086344D">
      <w:r>
        <w:t xml:space="preserve">(punar nibhālya) katham eṣa jhātkāra-kāri-vāri-nirjharāyita-mahā-śatru-pūro maunam evāvalambate | </w:t>
      </w:r>
      <w:r>
        <w:rPr>
          <w:color w:val="FF0000"/>
        </w:rPr>
        <w:t xml:space="preserve">83 </w:t>
      </w:r>
      <w:r>
        <w:t>(ity añjaliṁ badhnatī)</w:t>
      </w:r>
    </w:p>
    <w:p w:rsidR="0086344D" w:rsidRDefault="0086344D"/>
    <w:p w:rsidR="0086344D" w:rsidRDefault="0086344D">
      <w:r>
        <w:tab/>
        <w:t>govardhana tvam iha gokula-saṅgi-bhūmau</w:t>
      </w:r>
    </w:p>
    <w:p w:rsidR="0086344D" w:rsidRDefault="0086344D">
      <w:r>
        <w:tab/>
        <w:t>tuṅgaiḥ śirobhir abhipadya nabho vibhāsi |</w:t>
      </w:r>
    </w:p>
    <w:p w:rsidR="0086344D" w:rsidRDefault="0086344D">
      <w:r>
        <w:tab/>
        <w:t>tenāvalokya haritaḥ parito vadāśu</w:t>
      </w:r>
    </w:p>
    <w:p w:rsidR="0086344D" w:rsidRDefault="0086344D">
      <w:pPr>
        <w:rPr>
          <w:color w:val="FF0000"/>
        </w:rPr>
      </w:pPr>
      <w:r>
        <w:tab/>
        <w:t xml:space="preserve">kutrādya vallava-maṇiḥ khalu khelatīti ||42|| </w:t>
      </w:r>
      <w:r>
        <w:rPr>
          <w:color w:val="FF0000"/>
        </w:rPr>
        <w:t>84</w:t>
      </w:r>
    </w:p>
    <w:p w:rsidR="0086344D" w:rsidRDefault="0086344D">
      <w:pPr>
        <w:rPr>
          <w:color w:val="FF0000"/>
        </w:rPr>
      </w:pPr>
    </w:p>
    <w:p w:rsidR="0086344D" w:rsidRDefault="0086344D">
      <w:r>
        <w:t>(kiṅcid agre gatvā)</w:t>
      </w:r>
    </w:p>
    <w:p w:rsidR="0086344D" w:rsidRDefault="0086344D"/>
    <w:p w:rsidR="0086344D" w:rsidRDefault="0086344D">
      <w:r>
        <w:tab/>
        <w:t xml:space="preserve">makaranda-karambitaḥ kadambo </w:t>
      </w:r>
    </w:p>
    <w:p w:rsidR="0086344D" w:rsidRDefault="0086344D">
      <w:r>
        <w:tab/>
        <w:t>nanu so’yaṁ caṭulākṣi yasya mūle</w:t>
      </w:r>
    </w:p>
    <w:p w:rsidR="0086344D" w:rsidRDefault="0086344D">
      <w:r>
        <w:tab/>
        <w:t>pracalāka-śalākayā harir me</w:t>
      </w:r>
    </w:p>
    <w:p w:rsidR="0086344D" w:rsidRDefault="0086344D">
      <w:r>
        <w:tab/>
        <w:t xml:space="preserve">kaca-pakṣe racayāñcakāra cūḍām ||43|| </w:t>
      </w:r>
      <w:r>
        <w:rPr>
          <w:color w:val="FF0000"/>
        </w:rPr>
        <w:t>85</w:t>
      </w:r>
    </w:p>
    <w:p w:rsidR="0086344D" w:rsidRDefault="0086344D"/>
    <w:p w:rsidR="0086344D" w:rsidRDefault="0086344D">
      <w:r>
        <w:t>(dakṣiṇataḥ prekṣya savikrośam)</w:t>
      </w:r>
    </w:p>
    <w:p w:rsidR="0086344D" w:rsidRDefault="0086344D"/>
    <w:p w:rsidR="0086344D" w:rsidRDefault="0086344D">
      <w:r>
        <w:tab/>
        <w:t>seyaṁ govardhana-giri-darī dvāri vinyasta-citrā</w:t>
      </w:r>
    </w:p>
    <w:p w:rsidR="0086344D" w:rsidRDefault="0086344D">
      <w:r>
        <w:tab/>
        <w:t>yasyām āste vicakilamayī kalpitā tena śayyā |</w:t>
      </w:r>
    </w:p>
    <w:p w:rsidR="0086344D" w:rsidRDefault="0086344D">
      <w:r>
        <w:tab/>
        <w:t xml:space="preserve">dṛṣṭvāpy enāṁ lalitam abhitaḥ smārayantīṁ purastāt </w:t>
      </w:r>
    </w:p>
    <w:p w:rsidR="0086344D" w:rsidRDefault="0086344D">
      <w:r>
        <w:tab/>
        <w:t xml:space="preserve">prāṇān kaṇṭhe sakhi vicarato dhig varākān mamāstu ||44|| </w:t>
      </w:r>
      <w:r>
        <w:rPr>
          <w:color w:val="FF0000"/>
        </w:rPr>
        <w:t>86</w:t>
      </w:r>
    </w:p>
    <w:p w:rsidR="0086344D" w:rsidRDefault="0086344D"/>
    <w:p w:rsidR="0086344D" w:rsidRDefault="0086344D">
      <w:r>
        <w:t>(iti vaiklavyaṁ nāṭayantī)</w:t>
      </w:r>
    </w:p>
    <w:p w:rsidR="0086344D" w:rsidRDefault="0086344D"/>
    <w:p w:rsidR="0086344D" w:rsidRDefault="0086344D">
      <w:r>
        <w:tab/>
        <w:t>dṛṣṭaḥ kuñja-gaṇo vyaloki nikhilaṁ vṛndāṭavī-koṭaraṁ</w:t>
      </w:r>
    </w:p>
    <w:p w:rsidR="0086344D" w:rsidRDefault="0086344D">
      <w:r>
        <w:tab/>
        <w:t>nirbandhena nibhālitā ca niviḍā bhāṇḍīra-bhūmaṇḍalī |</w:t>
      </w:r>
    </w:p>
    <w:p w:rsidR="0086344D" w:rsidRDefault="0086344D">
      <w:r>
        <w:tab/>
        <w:t>pratyaṅgaṁ muhur īkṣitaḥ sakhi mayā so’yaṁ ca govardhano</w:t>
      </w:r>
    </w:p>
    <w:p w:rsidR="0086344D" w:rsidRDefault="0086344D">
      <w:r>
        <w:tab/>
        <w:t xml:space="preserve">labdhaḥ kvāpi na tasya hanta lalite gandho’pi bandhos tava ||45|| </w:t>
      </w:r>
      <w:r>
        <w:rPr>
          <w:color w:val="FF0000"/>
        </w:rPr>
        <w:t>87</w:t>
      </w:r>
    </w:p>
    <w:p w:rsidR="0086344D" w:rsidRDefault="0086344D"/>
    <w:p w:rsidR="0086344D" w:rsidRDefault="0086344D">
      <w:r>
        <w:rPr>
          <w:b/>
          <w:bCs/>
        </w:rPr>
        <w:t>lalitā :</w:t>
      </w:r>
      <w:r>
        <w:t xml:space="preserve"> halā kuḍaṅge lukkido māhavo tue kittia-bāraṁ ṇa laddhotthi | tāṁ ṇibiṇṇā mā hohi | </w:t>
      </w:r>
      <w:r>
        <w:rPr>
          <w:color w:val="FF0000"/>
        </w:rPr>
        <w:t>88</w:t>
      </w:r>
    </w:p>
    <w:p w:rsidR="0086344D" w:rsidRDefault="0086344D"/>
    <w:p w:rsidR="0086344D" w:rsidRDefault="0086344D">
      <w:r>
        <w:rPr>
          <w:b/>
          <w:bCs/>
        </w:rPr>
        <w:t>śrī-rādhā :</w:t>
      </w:r>
      <w:r>
        <w:t xml:space="preserve"> (parikramya sasambhramaṁ saṁskṛtena) sādhu lalite! sādhu sādhu paśya dūrād akrūreṇa puraḥ syandanam ārūḍho’yaṁ nanda-nandanaḥ tad enaṁ kaṇṭha-grāham avarohayiṣye | </w:t>
      </w:r>
      <w:r>
        <w:rPr>
          <w:color w:val="FF0000"/>
        </w:rPr>
        <w:t>89</w:t>
      </w:r>
      <w:r>
        <w:t xml:space="preserve"> (iti tad abhyarṇam āsādya savyatham |) </w:t>
      </w:r>
    </w:p>
    <w:p w:rsidR="0086344D" w:rsidRDefault="0086344D"/>
    <w:p w:rsidR="0086344D" w:rsidRDefault="0086344D">
      <w:r>
        <w:tab/>
        <w:t>gireḥ śṛṅgaṁ svarṇa-stavakitam idaṁ hanta na rathas</w:t>
      </w:r>
    </w:p>
    <w:p w:rsidR="0086344D" w:rsidRDefault="0086344D">
      <w:pPr>
        <w:ind w:firstLine="720"/>
      </w:pPr>
      <w:r>
        <w:t>tamālo’sau nīla-dyutir iha na gopīr atiguruḥ |</w:t>
      </w:r>
    </w:p>
    <w:p w:rsidR="0086344D" w:rsidRDefault="0086344D">
      <w:pPr>
        <w:ind w:firstLine="720"/>
      </w:pPr>
      <w:r>
        <w:t>balī śārdūlo’yaṁ na hi nṛpati-dūtaḥ sakhi puro</w:t>
      </w:r>
    </w:p>
    <w:p w:rsidR="0086344D" w:rsidRDefault="0086344D">
      <w:pPr>
        <w:ind w:firstLine="720"/>
      </w:pPr>
      <w:r>
        <w:t xml:space="preserve">vidhātur vāmatvāt katham itarathā sarvam udabhūt ||46|| </w:t>
      </w:r>
      <w:r>
        <w:rPr>
          <w:color w:val="FF0000"/>
        </w:rPr>
        <w:t>90</w:t>
      </w:r>
    </w:p>
    <w:p w:rsidR="0086344D" w:rsidRDefault="0086344D">
      <w:pPr>
        <w:ind w:firstLine="720"/>
      </w:pPr>
    </w:p>
    <w:p w:rsidR="0086344D" w:rsidRDefault="0086344D">
      <w:pPr>
        <w:jc w:val="center"/>
      </w:pPr>
      <w:r>
        <w:t>(iti mūrcchati)</w:t>
      </w:r>
    </w:p>
    <w:p w:rsidR="0086344D" w:rsidRDefault="0086344D">
      <w:pPr>
        <w:ind w:firstLine="720"/>
      </w:pPr>
    </w:p>
    <w:p w:rsidR="0086344D" w:rsidRDefault="0086344D">
      <w:r>
        <w:rPr>
          <w:b/>
          <w:bCs/>
        </w:rPr>
        <w:t xml:space="preserve">viśākhā : </w:t>
      </w:r>
      <w:r>
        <w:t>(sodvegam) lalide ! jāba bhisiṇī-dalāhaṁ āṇemi dāba naṁ paḍañcalena bīehi | [</w:t>
      </w:r>
      <w:r>
        <w:rPr>
          <w:i/>
          <w:iCs/>
        </w:rPr>
        <w:t>lalite, jāvat visinī-dalāny ānayāmi tāvad enāṁ paṭāñcalena vījaya |</w:t>
      </w:r>
      <w:r>
        <w:t xml:space="preserve">] </w:t>
      </w:r>
      <w:r>
        <w:rPr>
          <w:color w:val="FF0000"/>
        </w:rPr>
        <w:t>91</w:t>
      </w:r>
    </w:p>
    <w:p w:rsidR="0086344D" w:rsidRDefault="0086344D"/>
    <w:p w:rsidR="0086344D" w:rsidRDefault="0086344D">
      <w:r>
        <w:rPr>
          <w:b/>
          <w:bCs/>
        </w:rPr>
        <w:t xml:space="preserve">(nepathye) : </w:t>
      </w:r>
    </w:p>
    <w:p w:rsidR="0086344D" w:rsidRDefault="0086344D">
      <w:r>
        <w:tab/>
        <w:t>viraha-bharam udīrṇaṁ prekṣya rādhātidainyaṁ</w:t>
      </w:r>
    </w:p>
    <w:p w:rsidR="0086344D" w:rsidRDefault="0086344D">
      <w:r>
        <w:tab/>
        <w:t>sphuṭam akhilam aśuyṣan mānasī hanta gaṅgā |</w:t>
      </w:r>
    </w:p>
    <w:p w:rsidR="0086344D" w:rsidRDefault="0086344D">
      <w:r>
        <w:tab/>
        <w:t xml:space="preserve">ahaha varitur aṅgājīvya-śṛṅgāgrād ūrvaḥ </w:t>
      </w:r>
    </w:p>
    <w:p w:rsidR="0086344D" w:rsidRDefault="0086344D">
      <w:r>
        <w:tab/>
        <w:t xml:space="preserve">śata-bhuja-mitir āsīd eṣa govardhano’pi ||47|| </w:t>
      </w:r>
      <w:r>
        <w:rPr>
          <w:color w:val="FF0000"/>
        </w:rPr>
        <w:t>92</w:t>
      </w:r>
    </w:p>
    <w:p w:rsidR="0086344D" w:rsidRDefault="0086344D"/>
    <w:p w:rsidR="0086344D" w:rsidRDefault="0086344D">
      <w:r>
        <w:rPr>
          <w:b/>
          <w:bCs/>
        </w:rPr>
        <w:t>śrī-rādhā :</w:t>
      </w:r>
      <w:r>
        <w:t xml:space="preserve"> (prabudhya sapraṇayerṣyam) halā rāhi, muñca alia-māṇa-dullalidattaṇaṁ | [</w:t>
      </w:r>
      <w:r>
        <w:rPr>
          <w:i/>
          <w:iCs/>
        </w:rPr>
        <w:t>sakhi rādhe, muñca alīka-māna-durlalitatvam |</w:t>
      </w:r>
      <w:r>
        <w:t xml:space="preserve">] </w:t>
      </w:r>
      <w:r>
        <w:rPr>
          <w:color w:val="FF0000"/>
        </w:rPr>
        <w:t>93</w:t>
      </w:r>
    </w:p>
    <w:p w:rsidR="0086344D" w:rsidRDefault="0086344D"/>
    <w:p w:rsidR="0086344D" w:rsidRDefault="0086344D">
      <w:pPr>
        <w:pStyle w:val="Footer"/>
        <w:tabs>
          <w:tab w:val="clear" w:pos="4153"/>
          <w:tab w:val="clear" w:pos="8306"/>
        </w:tabs>
        <w:jc w:val="center"/>
      </w:pPr>
      <w:r>
        <w:t xml:space="preserve">(lalitā niśvasya namrībhavati) </w:t>
      </w:r>
      <w:r>
        <w:rPr>
          <w:color w:val="FF0000"/>
        </w:rPr>
        <w:t>94</w:t>
      </w:r>
    </w:p>
    <w:p w:rsidR="0086344D" w:rsidRDefault="0086344D"/>
    <w:p w:rsidR="0086344D" w:rsidRDefault="0086344D">
      <w:r>
        <w:rPr>
          <w:b/>
          <w:bCs/>
        </w:rPr>
        <w:t>śrī-rādhā :</w:t>
      </w:r>
      <w:r>
        <w:t xml:space="preserve"> hala rāhe ! eso de paasadda-diṇṇo kaṇṇo keli-kuḍaṅge pavisadi kaṇho | [</w:t>
      </w:r>
      <w:r>
        <w:rPr>
          <w:i/>
          <w:iCs/>
        </w:rPr>
        <w:t>sakhi rādhe ! eṣa te pada-śabda-datta-karṇaḥ keli-kuñje praviśati kṛṣṇaḥ |</w:t>
      </w:r>
      <w:r>
        <w:t xml:space="preserve">] </w:t>
      </w:r>
      <w:r>
        <w:rPr>
          <w:color w:val="FF0000"/>
        </w:rPr>
        <w:t>95</w:t>
      </w:r>
    </w:p>
    <w:p w:rsidR="0086344D" w:rsidRDefault="0086344D"/>
    <w:p w:rsidR="0086344D" w:rsidRDefault="0086344D">
      <w:pPr>
        <w:pStyle w:val="Footer"/>
        <w:tabs>
          <w:tab w:val="clear" w:pos="4153"/>
          <w:tab w:val="clear" w:pos="8306"/>
        </w:tabs>
      </w:pPr>
      <w:r>
        <w:tab/>
        <w:t>mukundo’yaṁ kundojjvala-parisaraṁ kuñjam ayate</w:t>
      </w:r>
    </w:p>
    <w:p w:rsidR="0086344D" w:rsidRDefault="0086344D">
      <w:r>
        <w:rPr>
          <w:b/>
          <w:bCs/>
        </w:rPr>
        <w:tab/>
      </w:r>
      <w:r>
        <w:t>latālī ca smerā madhupa-virutais tvāṁ tvarayati |</w:t>
      </w:r>
    </w:p>
    <w:p w:rsidR="0086344D" w:rsidRDefault="0086344D">
      <w:r>
        <w:tab/>
        <w:t>tad uttiṣṭhonmatte na tuda pada-lagnāṁ sahacarīṁ</w:t>
      </w:r>
    </w:p>
    <w:p w:rsidR="0086344D" w:rsidRDefault="0086344D">
      <w:r>
        <w:tab/>
        <w:t xml:space="preserve">durāpāste maugdhyād viramati varīyān avasaraḥ ||48|| </w:t>
      </w:r>
      <w:r>
        <w:rPr>
          <w:color w:val="FF0000"/>
        </w:rPr>
        <w:t>96</w:t>
      </w:r>
    </w:p>
    <w:p w:rsidR="0086344D" w:rsidRDefault="0086344D"/>
    <w:p w:rsidR="0086344D" w:rsidRDefault="0086344D">
      <w:r>
        <w:rPr>
          <w:b/>
          <w:bCs/>
        </w:rPr>
        <w:t xml:space="preserve">lalitā : </w:t>
      </w:r>
      <w:r>
        <w:t>hā hadahmi debba-hadaeṇa | [</w:t>
      </w:r>
      <w:r>
        <w:rPr>
          <w:i/>
          <w:iCs/>
        </w:rPr>
        <w:t>hā hatāsmi daiva-haṭakena |</w:t>
      </w:r>
      <w:r>
        <w:t xml:space="preserve">] (iti phuṭkṛtya roditi) </w:t>
      </w:r>
      <w:r>
        <w:rPr>
          <w:color w:val="FF0000"/>
        </w:rPr>
        <w:t>97</w:t>
      </w:r>
      <w:r>
        <w:t xml:space="preserve"> </w:t>
      </w:r>
    </w:p>
    <w:p w:rsidR="0086344D" w:rsidRDefault="0086344D">
      <w:pPr>
        <w:pStyle w:val="Footer"/>
        <w:tabs>
          <w:tab w:val="clear" w:pos="4153"/>
          <w:tab w:val="clear" w:pos="8306"/>
        </w:tabs>
      </w:pPr>
    </w:p>
    <w:p w:rsidR="0086344D" w:rsidRDefault="0086344D">
      <w:r>
        <w:rPr>
          <w:b/>
          <w:bCs/>
        </w:rPr>
        <w:t>viśākhā :</w:t>
      </w:r>
      <w:r>
        <w:t xml:space="preserve"> (sambhramād upetya) lalide kiṁ kkhu edaṁ ? dhīrā hohi | [</w:t>
      </w:r>
      <w:r>
        <w:rPr>
          <w:i/>
          <w:iCs/>
        </w:rPr>
        <w:t>lalite, kiṁ khalv idam</w:t>
      </w:r>
      <w:r>
        <w:t xml:space="preserve"> ? dhīrā bhava |]</w:t>
      </w:r>
      <w:r>
        <w:rPr>
          <w:color w:val="FF0000"/>
        </w:rPr>
        <w:t>98</w:t>
      </w:r>
    </w:p>
    <w:p w:rsidR="0086344D" w:rsidRDefault="0086344D"/>
    <w:p w:rsidR="0086344D" w:rsidRDefault="0086344D">
      <w:r>
        <w:rPr>
          <w:b/>
          <w:bCs/>
        </w:rPr>
        <w:t xml:space="preserve">śrī-rādhā : </w:t>
      </w:r>
      <w:r>
        <w:t>(sa-vismayam) sahi, kiṁ kkhu tumaṁ ccea lalidāsi ? [s</w:t>
      </w:r>
      <w:r>
        <w:rPr>
          <w:i/>
          <w:iCs/>
        </w:rPr>
        <w:t xml:space="preserve">akhi, kiṁ khalu tvam eva lalitāsi </w:t>
      </w:r>
      <w:r>
        <w:t xml:space="preserve">?] </w:t>
      </w:r>
      <w:r>
        <w:rPr>
          <w:color w:val="FF0000"/>
        </w:rPr>
        <w:t>99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>lalitā :</w:t>
      </w:r>
      <w:r>
        <w:t xml:space="preserve"> (sagadgadam) adha īṁ | [</w:t>
      </w:r>
      <w:r>
        <w:rPr>
          <w:i/>
          <w:iCs/>
        </w:rPr>
        <w:t>atha kim |</w:t>
      </w:r>
      <w:r>
        <w:t xml:space="preserve">] </w:t>
      </w:r>
      <w:r>
        <w:rPr>
          <w:color w:val="FF0000"/>
        </w:rPr>
        <w:t>100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>śrī-rādhā :</w:t>
      </w:r>
      <w:r>
        <w:t xml:space="preserve"> ammahe ! saccaṁ bhaṇadi, jaṁ ahaṁ rāhamhi | (samantād vilokya) ṇūṇaṁ vanamāliā-pupphāiṁ bieduṁ ettha patthahmi | tā kaṇhassa kaṇṇa-pūrakide malliatthavaaṁ geṇhissaṁ | [</w:t>
      </w:r>
      <w:r>
        <w:rPr>
          <w:i/>
          <w:iCs/>
        </w:rPr>
        <w:t>aho ! satyaṁ bhaṇati, yad ahaṁ rādhāsmi | nūnaṁ vana-mallikā-puṣpāni vicetuṁ atra prāptāsmi | tat kṛṣṇasya karṇa-pūra-kṛte mallikā-stavakaṁ grahīṣyāmi |</w:t>
      </w:r>
      <w:r>
        <w:t xml:space="preserve">] </w:t>
      </w:r>
      <w:r>
        <w:rPr>
          <w:color w:val="FF0000"/>
        </w:rPr>
        <w:t xml:space="preserve">101  </w:t>
      </w:r>
      <w:r>
        <w:t>(iti puṣpa-vāṭikām upetya sātaṅkaṁ saṁskṛtena) :</w:t>
      </w:r>
    </w:p>
    <w:p w:rsidR="0086344D" w:rsidRDefault="0086344D"/>
    <w:p w:rsidR="0086344D" w:rsidRDefault="0086344D">
      <w:r>
        <w:tab/>
        <w:t>kim agre mallīnāṁ skhalati kalikā-śreṇir adhunā</w:t>
      </w:r>
    </w:p>
    <w:p w:rsidR="0086344D" w:rsidRDefault="0086344D">
      <w:r>
        <w:tab/>
        <w:t>kadambānāṁ kiṁ vā truṭati parito mañjari-tatiḥ |</w:t>
      </w:r>
    </w:p>
    <w:p w:rsidR="0086344D" w:rsidRDefault="0086344D">
      <w:r>
        <w:tab/>
        <w:t>kathaṁ vā jātīnāṁ dadhati mukulāḥ śyāmala-ruciṁ</w:t>
      </w:r>
    </w:p>
    <w:p w:rsidR="0086344D" w:rsidRDefault="0086344D">
      <w:r>
        <w:tab/>
        <w:t xml:space="preserve">harer vṛndāraṇye drutam ahaha keyaṁ gatir abhūt ||49|| </w:t>
      </w:r>
      <w:r>
        <w:rPr>
          <w:color w:val="FF0000"/>
        </w:rPr>
        <w:t>102</w:t>
      </w:r>
    </w:p>
    <w:p w:rsidR="0086344D" w:rsidRDefault="0086344D">
      <w:pPr>
        <w:pStyle w:val="Footer"/>
        <w:tabs>
          <w:tab w:val="clear" w:pos="4153"/>
          <w:tab w:val="clear" w:pos="8306"/>
        </w:tabs>
      </w:pPr>
    </w:p>
    <w:p w:rsidR="0086344D" w:rsidRDefault="0086344D">
      <w:r>
        <w:rPr>
          <w:b/>
          <w:bCs/>
        </w:rPr>
        <w:t xml:space="preserve">ubhe : </w:t>
      </w:r>
      <w:r>
        <w:t>ṇūṇaṁ mahādāvaggi-jāla-vilīḍhā esā baṇatthalī | [</w:t>
      </w:r>
      <w:r>
        <w:rPr>
          <w:i/>
          <w:iCs/>
        </w:rPr>
        <w:t xml:space="preserve">nūnaṁ mahā-davagni-jvālā-vilīḍhā eṣā vana-sthalī </w:t>
      </w:r>
      <w:r>
        <w:t xml:space="preserve">|] </w:t>
      </w:r>
      <w:r>
        <w:rPr>
          <w:color w:val="FF0000"/>
        </w:rPr>
        <w:t>103</w:t>
      </w:r>
    </w:p>
    <w:p w:rsidR="0086344D" w:rsidRDefault="0086344D"/>
    <w:p w:rsidR="0086344D" w:rsidRDefault="0086344D">
      <w:r>
        <w:rPr>
          <w:b/>
          <w:bCs/>
        </w:rPr>
        <w:t>śrī-rādhā</w:t>
      </w:r>
      <w:r>
        <w:t xml:space="preserve"> : lalide ! ṇa jāṇe takkha-dāvāṇala-kīlā-vilīḍhaṁ bia kīsa ajja me cittaṁ paḍibhādi | tā diṭṭhimettam ahida-paaṇḍāva-maṇḍalaṁ de baassaṁ aṇusaremha | [</w:t>
      </w:r>
      <w:r>
        <w:rPr>
          <w:i/>
          <w:iCs/>
        </w:rPr>
        <w:t>lalite ! na jāne takṣa-dāvāṇala-kīlā-vilīḍhaṁ bia kīsa ajja me cittaṁ paḍibhādi | tā diṭṭhimettam ahida-paaṇḍāva-maṇḍalaṁ de baassaṁ aṇusaremha |</w:t>
      </w:r>
      <w:r>
        <w:t xml:space="preserve">] </w:t>
      </w:r>
      <w:r>
        <w:rPr>
          <w:color w:val="FF0000"/>
        </w:rPr>
        <w:t>104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lalitā :  </w:t>
      </w:r>
      <w:r>
        <w:t>edu edu pia-sahī | [</w:t>
      </w:r>
      <w:r>
        <w:rPr>
          <w:i/>
          <w:iCs/>
        </w:rPr>
        <w:t>etu etu priya-sakhī |</w:t>
      </w:r>
      <w:r>
        <w:t xml:space="preserve">] </w:t>
      </w:r>
      <w:r>
        <w:rPr>
          <w:color w:val="FF0000"/>
        </w:rPr>
        <w:t>105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śrī-rādhā : </w:t>
      </w:r>
      <w:r>
        <w:t>(saharṣaṁ) ṇādi-dūre goulinda-ṇandaṇo bhave, jaṁ esā gomaṇḍalī lakkhīadi | [</w:t>
      </w:r>
      <w:r>
        <w:rPr>
          <w:i/>
          <w:iCs/>
        </w:rPr>
        <w:t>nātidūre gokulendra-nandano bhavet, yad eṣā go-maṇḍalī lakṣyate |</w:t>
      </w:r>
      <w:r>
        <w:t>] (iti parikramya sodvegam)</w:t>
      </w:r>
    </w:p>
    <w:p w:rsidR="0086344D" w:rsidRDefault="0086344D"/>
    <w:p w:rsidR="0086344D" w:rsidRDefault="0086344D">
      <w:r>
        <w:tab/>
        <w:t>carati na puraḥ śampaṁ bāṣpa-pravāhi-vilocanā</w:t>
      </w:r>
    </w:p>
    <w:p w:rsidR="0086344D" w:rsidRDefault="0086344D">
      <w:r>
        <w:tab/>
        <w:t>mukha-parisare labdhodghūrṇā na leḍhi ca tarṇakān |</w:t>
      </w:r>
    </w:p>
    <w:p w:rsidR="0086344D" w:rsidRDefault="0086344D">
      <w:r>
        <w:tab/>
        <w:t>kim iti harito hambā-rāvair iyaṁ sakhi bhindatī</w:t>
      </w:r>
    </w:p>
    <w:p w:rsidR="0086344D" w:rsidRDefault="0086344D">
      <w:r>
        <w:tab/>
        <w:t xml:space="preserve">hari hari harer dhenu-śreṇī paraṁ pathi śīryate ||60|| </w:t>
      </w:r>
      <w:r>
        <w:rPr>
          <w:color w:val="FF0000"/>
        </w:rPr>
        <w:t>106</w:t>
      </w:r>
    </w:p>
    <w:p w:rsidR="0086344D" w:rsidRDefault="0086344D"/>
    <w:p w:rsidR="0086344D" w:rsidRDefault="0086344D">
      <w:r>
        <w:rPr>
          <w:b/>
          <w:bCs/>
        </w:rPr>
        <w:t xml:space="preserve">(nepathye) </w:t>
      </w:r>
    </w:p>
    <w:p w:rsidR="0086344D" w:rsidRDefault="0086344D">
      <w:r>
        <w:tab/>
        <w:t>daṁśaḥ kaṁsa-nṛpasya vakṣasi ruṣā kṛṣṇorageṇārpyatāṁ</w:t>
      </w:r>
    </w:p>
    <w:p w:rsidR="0086344D" w:rsidRDefault="0086344D">
      <w:r>
        <w:tab/>
        <w:t>dūre goṣṭha-taḍāga-jīvanam ito yenāpajahre hariḥ |</w:t>
      </w:r>
    </w:p>
    <w:p w:rsidR="0086344D" w:rsidRDefault="0086344D">
      <w:r>
        <w:tab/>
        <w:t>hā dhik kaḥ śaraṇaṁ bhaven mṛdi luṭhad-gātrīyam antaḥ-klamād</w:t>
      </w:r>
    </w:p>
    <w:p w:rsidR="0086344D" w:rsidRDefault="0086344D">
      <w:r>
        <w:tab/>
        <w:t xml:space="preserve">ābhīrī-śapharī-tatiḥ śithilita-śvāsormir āmīlati ||61|| </w:t>
      </w:r>
      <w:r>
        <w:rPr>
          <w:color w:val="FF0000"/>
        </w:rPr>
        <w:t>107</w:t>
      </w:r>
    </w:p>
    <w:p w:rsidR="0086344D" w:rsidRDefault="0086344D">
      <w:pPr>
        <w:rPr>
          <w:b/>
          <w:bCs/>
        </w:rPr>
      </w:pPr>
    </w:p>
    <w:p w:rsidR="0086344D" w:rsidRDefault="0086344D">
      <w:r>
        <w:t xml:space="preserve">(rādhā sotkampaṁ ghūrṇantī mūrcchati |) </w:t>
      </w:r>
      <w:r>
        <w:rPr>
          <w:color w:val="FF0000"/>
        </w:rPr>
        <w:t>108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lalitā : </w:t>
      </w:r>
      <w:r>
        <w:t>halā samassasa samassasa | [</w:t>
      </w:r>
      <w:r>
        <w:rPr>
          <w:i/>
          <w:iCs/>
        </w:rPr>
        <w:t>sakhi samāśvasihi samāśvasihi |</w:t>
      </w:r>
      <w:r>
        <w:t xml:space="preserve">] </w:t>
      </w:r>
      <w:r>
        <w:rPr>
          <w:color w:val="FF0000"/>
        </w:rPr>
        <w:t>109</w:t>
      </w:r>
      <w:r>
        <w:rPr>
          <w:i/>
          <w:iCs/>
        </w:rPr>
        <w:t xml:space="preserve"> 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śrī-rādhā </w:t>
      </w:r>
      <w:r>
        <w:t xml:space="preserve">(cakṣur unmīlya nabho vlokayantī) : deva divākara ! namasyati rādhikā sādhayābhīṣṭam | </w:t>
      </w:r>
      <w:r>
        <w:rPr>
          <w:color w:val="FF0000"/>
        </w:rPr>
        <w:t>110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viśākhā : </w:t>
      </w:r>
      <w:r>
        <w:t>(sa-sambhramam) sahassa-bhāṇuṇā maṅgalaṁ āsaṁsidaṁ | [</w:t>
      </w:r>
      <w:r>
        <w:rPr>
          <w:i/>
          <w:iCs/>
        </w:rPr>
        <w:t>sahasra-bhānunā maṅgalaṁ āśaṁsitam |</w:t>
      </w:r>
      <w:r>
        <w:t>]</w:t>
      </w:r>
      <w:r>
        <w:rPr>
          <w:color w:val="FF0000"/>
        </w:rPr>
        <w:t>111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śrī-rādhā : </w:t>
      </w:r>
      <w:r>
        <w:t>(aśrutim abhinīya) hanta hanta—</w:t>
      </w:r>
    </w:p>
    <w:p w:rsidR="0086344D" w:rsidRDefault="0086344D"/>
    <w:p w:rsidR="0086344D" w:rsidRDefault="0086344D">
      <w:r>
        <w:tab/>
        <w:t>viṣūcīnair nītā madhurima-parītair madhubhidaḥ</w:t>
      </w:r>
    </w:p>
    <w:p w:rsidR="0086344D" w:rsidRDefault="0086344D">
      <w:r>
        <w:tab/>
        <w:t>padair vailakṣaṇyaṁ kim api jagatī-locana-haram |</w:t>
      </w:r>
    </w:p>
    <w:p w:rsidR="0086344D" w:rsidRDefault="0086344D">
      <w:r>
        <w:tab/>
        <w:t>iyaṁ tīra-kṣauṇī taraṇi-tanayāyāḥ sakhi dṛśor</w:t>
      </w:r>
    </w:p>
    <w:p w:rsidR="0086344D" w:rsidRDefault="0086344D">
      <w:r>
        <w:tab/>
        <w:t xml:space="preserve">vrajantī panthānaṁ mama karaṇa-vṛttīr jvarayati ||52|| </w:t>
      </w:r>
      <w:r>
        <w:rPr>
          <w:color w:val="FF0000"/>
        </w:rPr>
        <w:t>112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lalitā : </w:t>
      </w:r>
      <w:r>
        <w:t>halā ettha puliṇe suraṁ ārāhia ahiṭṭhaṁ abbhatthemha | [</w:t>
      </w:r>
      <w:r>
        <w:rPr>
          <w:i/>
          <w:iCs/>
        </w:rPr>
        <w:t>sakhi atra puline sūryam ārādhya abhīṣṭaṁ abhyarthayāmaḥ |</w:t>
      </w:r>
      <w:r>
        <w:t xml:space="preserve">] </w:t>
      </w:r>
      <w:r>
        <w:rPr>
          <w:color w:val="FF0000"/>
        </w:rPr>
        <w:t>113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śrī-rādhā </w:t>
      </w:r>
      <w:r>
        <w:t xml:space="preserve">(puline luṭhantī) </w:t>
      </w:r>
      <w:r>
        <w:rPr>
          <w:b/>
          <w:bCs/>
        </w:rPr>
        <w:t>:</w:t>
      </w:r>
    </w:p>
    <w:p w:rsidR="0086344D" w:rsidRDefault="0086344D"/>
    <w:p w:rsidR="0086344D" w:rsidRDefault="0086344D">
      <w:r>
        <w:tab/>
        <w:t>tvam asmākaṁ yasmin paśupa-ramaṇīnāṁ racitavān</w:t>
      </w:r>
    </w:p>
    <w:p w:rsidR="0086344D" w:rsidRDefault="0086344D">
      <w:r>
        <w:tab/>
        <w:t>sadā bhūyo bhūyaḥ praṇaya-gahanāṁ tuṣṭi-laharīm |</w:t>
      </w:r>
    </w:p>
    <w:p w:rsidR="0086344D" w:rsidRDefault="0086344D">
      <w:r>
        <w:tab/>
        <w:t>tad etat kālindī-pulinam iha khinnāḥ kim adhunā</w:t>
      </w:r>
    </w:p>
    <w:p w:rsidR="0086344D" w:rsidRDefault="0086344D">
      <w:r>
        <w:tab/>
        <w:t xml:space="preserve">parīrambhād ambhoruha-mukha na sambhāvayasi naḥ ||53|| </w:t>
      </w:r>
      <w:r>
        <w:rPr>
          <w:color w:val="FF0000"/>
        </w:rPr>
        <w:t>114</w:t>
      </w:r>
    </w:p>
    <w:p w:rsidR="0086344D" w:rsidRDefault="0086344D"/>
    <w:p w:rsidR="0086344D" w:rsidRDefault="0086344D">
      <w:pPr>
        <w:pStyle w:val="BodyTextIndent2"/>
        <w:ind w:left="0"/>
        <w:rPr>
          <w:bCs/>
        </w:rPr>
      </w:pPr>
      <w:r>
        <w:rPr>
          <w:b/>
          <w:bCs/>
        </w:rPr>
        <w:t>lalitā</w:t>
      </w:r>
      <w:r>
        <w:rPr>
          <w:bCs/>
        </w:rPr>
        <w:t xml:space="preserve"> (kālindīm avalokya) :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bahiṇi mihira-baṁsuttaṁsa-rūbe tuatto</w:t>
      </w:r>
    </w:p>
    <w:p w:rsidR="0086344D" w:rsidRDefault="0086344D">
      <w:pPr>
        <w:pStyle w:val="quote0"/>
        <w:rPr>
          <w:color w:val="FF0000"/>
        </w:rPr>
      </w:pPr>
      <w:r>
        <w:t xml:space="preserve">mahu-mahaṇa pauttiṁ laddhu-kāmā gadamhi | </w:t>
      </w:r>
      <w:r>
        <w:rPr>
          <w:color w:val="FF0000"/>
        </w:rPr>
        <w:t>115</w:t>
      </w:r>
    </w:p>
    <w:p w:rsidR="0086344D" w:rsidRDefault="0086344D">
      <w:pPr>
        <w:pStyle w:val="quote0"/>
        <w:rPr>
          <w:color w:val="FF0000"/>
        </w:rPr>
      </w:pPr>
    </w:p>
    <w:p w:rsidR="0086344D" w:rsidRDefault="0086344D">
      <w:pPr>
        <w:pStyle w:val="quote0"/>
        <w:rPr>
          <w:i/>
          <w:iCs/>
        </w:rPr>
      </w:pPr>
      <w:r>
        <w:t>[</w:t>
      </w:r>
      <w:r>
        <w:rPr>
          <w:i/>
          <w:iCs/>
        </w:rPr>
        <w:t>bhagini mihira-vaṁśottaṁsa-rūpe tvatto</w:t>
      </w:r>
    </w:p>
    <w:p w:rsidR="0086344D" w:rsidRDefault="0086344D">
      <w:pPr>
        <w:pStyle w:val="quote0"/>
        <w:rPr>
          <w:color w:val="FF0000"/>
        </w:rPr>
      </w:pPr>
      <w:r>
        <w:rPr>
          <w:i/>
          <w:iCs/>
        </w:rPr>
        <w:t xml:space="preserve">madhu-mathana-pravṛttiṁ labdhu-kāmā gatāsmi </w:t>
      </w:r>
      <w:r>
        <w:t>|]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>(saṁskṛtena) :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yad ajani maṇi-harmya-spardhi-kuñjānubiddhaṁ</w:t>
      </w:r>
    </w:p>
    <w:p w:rsidR="0086344D" w:rsidRDefault="0086344D">
      <w:pPr>
        <w:pStyle w:val="quote0"/>
        <w:rPr>
          <w:color w:val="FF0000"/>
        </w:rPr>
      </w:pPr>
      <w:r>
        <w:t xml:space="preserve">tava sakhi nava-rodhas tasya līlāvarodhaḥ ||54|| </w:t>
      </w:r>
      <w:r>
        <w:rPr>
          <w:color w:val="FF0000"/>
        </w:rPr>
        <w:t>116</w:t>
      </w:r>
    </w:p>
    <w:p w:rsidR="0086344D" w:rsidRDefault="0086344D">
      <w:pPr>
        <w:pStyle w:val="quote0"/>
        <w:rPr>
          <w:color w:val="FF0000"/>
        </w:rPr>
      </w:pPr>
    </w:p>
    <w:p w:rsidR="0086344D" w:rsidRDefault="0086344D">
      <w:pPr>
        <w:jc w:val="center"/>
      </w:pPr>
      <w:r>
        <w:t>(iti mūrcchati |)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</w:rPr>
      </w:pPr>
      <w:r>
        <w:rPr>
          <w:b/>
          <w:bCs/>
        </w:rPr>
        <w:t>viśākhā :</w:t>
      </w:r>
      <w:r>
        <w:rPr>
          <w:bCs/>
        </w:rPr>
        <w:t xml:space="preserve"> lalide ! baṇa-māliṇo ṇimmalla-mālaṁ ṇāsāsihare appehi | [</w:t>
      </w:r>
      <w:r>
        <w:rPr>
          <w:bCs/>
          <w:i/>
          <w:iCs/>
        </w:rPr>
        <w:t>lalite ! vanamālino nirmala-mālām nāsā-śikhare’rpaya |</w:t>
      </w:r>
      <w:r>
        <w:rPr>
          <w:bCs/>
        </w:rPr>
        <w:t xml:space="preserve">] </w:t>
      </w:r>
      <w:r>
        <w:rPr>
          <w:bCs/>
          <w:color w:val="FF0000"/>
        </w:rPr>
        <w:t xml:space="preserve">117 </w:t>
      </w:r>
      <w:r>
        <w:rPr>
          <w:bCs/>
        </w:rPr>
        <w:t>(ity ubhe tathā kurutaḥ |)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(cirāt prabudhya saṁskṛtena) </w:t>
      </w:r>
      <w:r>
        <w:rPr>
          <w:b/>
          <w:bCs/>
        </w:rPr>
        <w:t xml:space="preserve">: </w:t>
      </w:r>
      <w:r>
        <w:rPr>
          <w:bCs/>
        </w:rPr>
        <w:t>lalite ! samākarṇaya—</w:t>
      </w:r>
    </w:p>
    <w:p w:rsidR="0086344D" w:rsidRDefault="0086344D">
      <w:pPr>
        <w:pStyle w:val="BodyTextIndent2"/>
        <w:ind w:left="0"/>
        <w:rPr>
          <w:bCs/>
        </w:rPr>
      </w:pPr>
    </w:p>
    <w:p w:rsidR="0086344D" w:rsidRDefault="0086344D">
      <w:pPr>
        <w:pStyle w:val="quote0"/>
      </w:pPr>
      <w:r>
        <w:t>dṛṣṭaḥ ko’pi bhayaṅkaraḥ sakhi mayā svapno balīyān abhūd</w:t>
      </w:r>
    </w:p>
    <w:p w:rsidR="0086344D" w:rsidRDefault="0086344D">
      <w:pPr>
        <w:pStyle w:val="quote0"/>
      </w:pPr>
      <w:r>
        <w:t>etasminn api me pratīti-racanā jāgrad-daśety udgatā |</w:t>
      </w:r>
    </w:p>
    <w:p w:rsidR="0086344D" w:rsidRDefault="0086344D">
      <w:pPr>
        <w:pStyle w:val="quote0"/>
      </w:pPr>
      <w:r>
        <w:t>dūtaḥ ko’pi durāgrahaḥ kṣiti-pater āgatya vṛndāṭavīṁ</w:t>
      </w:r>
    </w:p>
    <w:p w:rsidR="0086344D" w:rsidRDefault="0086344D">
      <w:pPr>
        <w:pStyle w:val="quote0"/>
      </w:pPr>
      <w:r>
        <w:t>kṛṣṇaṁ hanta rathena (ity ardhokte) ...</w:t>
      </w:r>
    </w:p>
    <w:p w:rsidR="0086344D" w:rsidRDefault="0086344D">
      <w:pPr>
        <w:pStyle w:val="quote0"/>
      </w:pPr>
      <w:r>
        <w:tab/>
      </w:r>
      <w:r>
        <w:tab/>
      </w:r>
      <w:r>
        <w:tab/>
        <w:t>... śāntam ahaha kṣemaṁ vraje tiṣṭhatu ||55||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tad ahaṁ duḥsvapna-vipāka-śāntaye kalinda-nandinyāṁ kṛtābhiṣekā mukundaṁ paśyeyam | </w:t>
      </w:r>
      <w:r>
        <w:rPr>
          <w:color w:val="FF0000"/>
        </w:rPr>
        <w:t>118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>viśākhā :</w:t>
      </w:r>
      <w:r>
        <w:rPr>
          <w:bCs/>
        </w:rPr>
        <w:t xml:space="preserve"> halā, khelā-titthaṁ gacchamha jahiṁ sadā muundo kheladi | [</w:t>
      </w:r>
      <w:r>
        <w:rPr>
          <w:bCs/>
          <w:i/>
          <w:iCs/>
        </w:rPr>
        <w:t xml:space="preserve">sakhi, khelā-tīrthaṁ gacchāmaḥ, yatra sadā mukundaḥ khelati </w:t>
      </w:r>
      <w:r>
        <w:rPr>
          <w:bCs/>
        </w:rPr>
        <w:t xml:space="preserve">|] </w:t>
      </w:r>
      <w:r>
        <w:rPr>
          <w:bCs/>
          <w:color w:val="FF0000"/>
        </w:rPr>
        <w:t>119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jc w:val="center"/>
      </w:pPr>
      <w:r>
        <w:t>(iti sarvāḥ parikrāmanti | tataḥ praviśati vṛndā mukharā ca |)</w:t>
      </w:r>
    </w:p>
    <w:p w:rsidR="0086344D" w:rsidRDefault="0086344D">
      <w:pPr>
        <w:jc w:val="center"/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 xml:space="preserve">mukharā: </w:t>
      </w:r>
      <w:r>
        <w:rPr>
          <w:bCs/>
        </w:rPr>
        <w:t>bacche ! kiṁ karedi rāhī ? [</w:t>
      </w:r>
      <w:r>
        <w:rPr>
          <w:bCs/>
          <w:i/>
          <w:iCs/>
        </w:rPr>
        <w:t>vatse ! kiṁ karoti rādhā ?</w:t>
      </w:r>
      <w:r>
        <w:rPr>
          <w:bCs/>
        </w:rPr>
        <w:t>]</w:t>
      </w:r>
      <w:r>
        <w:rPr>
          <w:bCs/>
          <w:color w:val="FF0000"/>
        </w:rPr>
        <w:t xml:space="preserve"> 120 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>vṛndā :</w:t>
      </w:r>
      <w:r>
        <w:rPr>
          <w:bCs/>
        </w:rPr>
        <w:t xml:space="preserve"> ārye ! paśyeyam | viśākhayā saha khelā-tīrtham avagāhate | </w:t>
      </w:r>
      <w:r>
        <w:rPr>
          <w:bCs/>
          <w:color w:val="FF0000"/>
        </w:rPr>
        <w:t>121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</w:pPr>
      <w:r>
        <w:rPr>
          <w:b/>
          <w:bCs/>
        </w:rPr>
        <w:t xml:space="preserve">śrī-rādhā </w:t>
      </w:r>
      <w:r>
        <w:t>(tuṅgāṁ taraṅga-śobhāṁ vilokya)</w:t>
      </w:r>
      <w:r>
        <w:rPr>
          <w:b/>
          <w:bCs/>
        </w:rPr>
        <w:t xml:space="preserve">: </w:t>
      </w:r>
      <w:r>
        <w:rPr>
          <w:bCs/>
        </w:rPr>
        <w:t xml:space="preserve">viśākhe ! sādhu sādhu, yad adya khelā-tīrtham upanītāsmi | paśya, nīlāmbuja-vanī-nilīnas tava sakhā vistṛta-bhujārgalaḥ khelati | </w:t>
      </w:r>
      <w:r>
        <w:rPr>
          <w:bCs/>
          <w:color w:val="FF0000"/>
        </w:rPr>
        <w:t xml:space="preserve">122 </w:t>
      </w:r>
      <w:r>
        <w:rPr>
          <w:bCs/>
        </w:rPr>
        <w:t>(ity ubhe niṣkrānte |)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iCs/>
          <w:color w:val="FF0000"/>
        </w:rPr>
      </w:pPr>
      <w:r>
        <w:rPr>
          <w:b/>
          <w:bCs/>
        </w:rPr>
        <w:t xml:space="preserve">viśākhā: </w:t>
      </w:r>
      <w:r>
        <w:rPr>
          <w:bCs/>
        </w:rPr>
        <w:t>ado odarehi | [</w:t>
      </w:r>
      <w:r>
        <w:rPr>
          <w:bCs/>
          <w:i/>
          <w:iCs/>
        </w:rPr>
        <w:t>ataḥ avatara |</w:t>
      </w:r>
      <w:r>
        <w:rPr>
          <w:bCs/>
        </w:rPr>
        <w:t xml:space="preserve">] </w:t>
      </w:r>
      <w:r>
        <w:rPr>
          <w:bCs/>
          <w:color w:val="FF0000"/>
        </w:rPr>
        <w:t>123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 xml:space="preserve">lalitā </w:t>
      </w:r>
      <w:r>
        <w:rPr>
          <w:bCs/>
        </w:rPr>
        <w:t>(vilokya savikrośam): haddhī haddhī ! hadamhi hadamhi ! esā pia-sahī visāhāe saddhaṁ gahira-pabāhe ṇimaggā jjebba | ṇa uṇa ido utthidā | tā tuṇṇaṁ doṇṇaṁ taiā bhabissaṁ | [</w:t>
      </w:r>
      <w:r>
        <w:rPr>
          <w:bCs/>
          <w:i/>
          <w:iCs/>
        </w:rPr>
        <w:t>hā dhik hā dhik ! hatāsmi hatāsmi ! eṣā priya-sakhī visākhayā sārdhaṁ gabhīra-pravāhe ṇimagnā eva | na punar ita utthitā | tat tūrṇaṁ dvayos tṛtiyā bhaviṣye |</w:t>
      </w:r>
      <w:r>
        <w:rPr>
          <w:bCs/>
        </w:rPr>
        <w:t xml:space="preserve">] (ity avataraṇaṁ nāṭayati ]) </w:t>
      </w:r>
      <w:r>
        <w:rPr>
          <w:bCs/>
          <w:color w:val="FF0000"/>
        </w:rPr>
        <w:t>124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 xml:space="preserve">mukharā </w:t>
      </w:r>
      <w:r>
        <w:rPr>
          <w:bCs/>
        </w:rPr>
        <w:t xml:space="preserve">(sāsram) </w:t>
      </w:r>
      <w:r>
        <w:rPr>
          <w:b/>
          <w:bCs/>
        </w:rPr>
        <w:t xml:space="preserve">: </w:t>
      </w:r>
      <w:r>
        <w:rPr>
          <w:bCs/>
        </w:rPr>
        <w:t>hā debba ! hā debba ! kiṁ kkhu edaṁ ? [</w:t>
      </w:r>
      <w:r>
        <w:rPr>
          <w:bCs/>
          <w:i/>
          <w:iCs/>
        </w:rPr>
        <w:t>hā daivam ! kiṁ khalv idam ?</w:t>
      </w:r>
      <w:r>
        <w:rPr>
          <w:bCs/>
        </w:rPr>
        <w:t xml:space="preserve">] </w:t>
      </w:r>
      <w:r>
        <w:rPr>
          <w:bCs/>
          <w:color w:val="FF0000"/>
        </w:rPr>
        <w:t>125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color w:val="0000FF"/>
        </w:rPr>
      </w:pPr>
      <w:r>
        <w:rPr>
          <w:b/>
          <w:bCs/>
        </w:rPr>
        <w:t xml:space="preserve">vṛndā </w:t>
      </w:r>
      <w:r>
        <w:rPr>
          <w:bCs/>
        </w:rPr>
        <w:t xml:space="preserve">(sākrandaṁ) : dhik ! keyaṁ gatir upasthitā ? (ity ārtiṁ nāṭayantī) ārye ! manunāvatitīrṣuṁ tarasyā dhāraya lalitām | (ity ubhe tathā kurutaḥ |) </w:t>
      </w:r>
      <w:r>
        <w:rPr>
          <w:bCs/>
          <w:color w:val="FF0000"/>
        </w:rPr>
        <w:t>126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</w:rPr>
      </w:pPr>
      <w:r>
        <w:rPr>
          <w:b/>
          <w:bCs/>
        </w:rPr>
        <w:t xml:space="preserve">lalitā </w:t>
      </w:r>
      <w:r>
        <w:rPr>
          <w:bCs/>
        </w:rPr>
        <w:t xml:space="preserve">(vilokya svagatam) </w:t>
      </w:r>
      <w:r>
        <w:rPr>
          <w:b/>
          <w:bCs/>
        </w:rPr>
        <w:t>:</w:t>
      </w:r>
      <w:r>
        <w:rPr>
          <w:bCs/>
        </w:rPr>
        <w:t xml:space="preserve"> haddhī haddhī ! gariṭṭho biggho ubatthido | tā keṇābi babadeseṇa ido ṇikkamia goaḍḍhaṇe bhiupaḍaṇeṇa ṇaṁ pia-jaṇa-bippaoadaṁsaṇeṇābi abidiṇṇaṁ sila-kaḍhiṇaṁ taṇuaṁ silāhiṁ cūṇṇassaṁ | [</w:t>
      </w:r>
      <w:r>
        <w:rPr>
          <w:bCs/>
          <w:i/>
          <w:iCs/>
        </w:rPr>
        <w:t>hā dhik hā dhik ! gariṣṭho vighna upasthitaḥ | tat kenāpi vyapadeśena ito niṣkramya govardhane bhṛgupatanena priya-jana-viprayoga-darśanenāpi avidīrṇaṁ śilā-kaṭhiṇāṁ tanuṁ śilābhiś cūrṇayiṣyāmi |</w:t>
      </w:r>
      <w:r>
        <w:rPr>
          <w:bCs/>
        </w:rPr>
        <w:t>] (iti śokāvegam apahnutya prakāśam |) ajje ! muñcehi maṁ ahaṁ gadua edaṁ accariaṁ buttantaṁ bhaabadī-pahudīṇaṁ biṇṇabissaṁ | [</w:t>
      </w:r>
      <w:r>
        <w:rPr>
          <w:bCs/>
          <w:i/>
          <w:iCs/>
        </w:rPr>
        <w:t>ārye ! muñca māṁ ahaṁ gatvā etad āścaryaṁ vṛttāntaṁ bhagavatī-prabhṛtībhyo vijñāpayiṣyāmi |</w:t>
      </w:r>
      <w:r>
        <w:rPr>
          <w:bCs/>
        </w:rPr>
        <w:t xml:space="preserve">](iti niṣkrāntā |) </w:t>
      </w:r>
      <w:r>
        <w:rPr>
          <w:bCs/>
          <w:color w:val="FF0000"/>
        </w:rPr>
        <w:t>127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</w:rPr>
      </w:pPr>
      <w:r>
        <w:rPr>
          <w:b/>
          <w:bCs/>
        </w:rPr>
        <w:t xml:space="preserve">ākāśe : </w:t>
      </w:r>
    </w:p>
    <w:p w:rsidR="0086344D" w:rsidRDefault="0086344D">
      <w:pPr>
        <w:pStyle w:val="quote0"/>
      </w:pPr>
      <w:r>
        <w:t>prabhur bhavati kaḥ kṛtī mahima-puram asyāḥ paraṁ</w:t>
      </w:r>
    </w:p>
    <w:p w:rsidR="0086344D" w:rsidRDefault="0086344D">
      <w:pPr>
        <w:pStyle w:val="quote0"/>
      </w:pPr>
      <w:r>
        <w:t xml:space="preserve">nirūpayitum ujjvalaṁ jagati gopa-vāma-bhruvām | </w:t>
      </w:r>
    </w:p>
    <w:p w:rsidR="0086344D" w:rsidRDefault="0086344D">
      <w:pPr>
        <w:pStyle w:val="quote0"/>
      </w:pPr>
      <w:r>
        <w:t xml:space="preserve">munīndra-kula-durlabhā nava-taḍid-vilāsādya yā </w:t>
      </w:r>
    </w:p>
    <w:p w:rsidR="0086344D" w:rsidRDefault="0086344D">
      <w:pPr>
        <w:pStyle w:val="quote0"/>
        <w:rPr>
          <w:color w:val="FF0000"/>
        </w:rPr>
      </w:pPr>
      <w:r>
        <w:t xml:space="preserve">bhidāṁ saha vayasyayā mihira-maṇḍalasyākarot ||56|| </w:t>
      </w:r>
      <w:r>
        <w:rPr>
          <w:color w:val="FF0000"/>
        </w:rPr>
        <w:t>128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>vṛndā :</w:t>
      </w:r>
      <w:r>
        <w:rPr>
          <w:bCs/>
        </w:rPr>
        <w:t xml:space="preserve"> ārye ! śrūyatām | rādhikāyāḥ siddhir amībhir meghāntaritaiḥ siddhaiḥ ślāghyate |</w:t>
      </w:r>
      <w:r>
        <w:rPr>
          <w:bCs/>
          <w:color w:val="FF0000"/>
        </w:rPr>
        <w:t xml:space="preserve"> 129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 xml:space="preserve">mukharā </w:t>
      </w:r>
      <w:r>
        <w:rPr>
          <w:bCs/>
        </w:rPr>
        <w:t>(bhūtale luṭhantī) : hā hā ṇattiṇi rāhe ! kahiṁ gadāsi ? [</w:t>
      </w:r>
      <w:r>
        <w:rPr>
          <w:bCs/>
          <w:i/>
          <w:iCs/>
        </w:rPr>
        <w:t>hā hā naptri rādhe ! kutra gatāsi ?</w:t>
      </w:r>
      <w:r>
        <w:rPr>
          <w:bCs/>
        </w:rPr>
        <w:t>]</w:t>
      </w:r>
      <w:r>
        <w:rPr>
          <w:bCs/>
          <w:color w:val="FF0000"/>
        </w:rPr>
        <w:t xml:space="preserve"> 130 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</w:rPr>
      </w:pPr>
      <w:r>
        <w:rPr>
          <w:b/>
          <w:bCs/>
        </w:rPr>
        <w:t xml:space="preserve">vṛndā </w:t>
      </w:r>
      <w:r>
        <w:rPr>
          <w:bCs/>
        </w:rPr>
        <w:t>(sakhedam) :</w:t>
      </w:r>
    </w:p>
    <w:p w:rsidR="0086344D" w:rsidRDefault="0086344D">
      <w:pPr>
        <w:pStyle w:val="BodyTextIndent2"/>
        <w:ind w:left="0"/>
        <w:rPr>
          <w:bCs/>
        </w:rPr>
      </w:pPr>
    </w:p>
    <w:p w:rsidR="0086344D" w:rsidRDefault="0086344D">
      <w:pPr>
        <w:pStyle w:val="quote0"/>
      </w:pPr>
      <w:r>
        <w:t>ahaha gahanam etac cintayantī samantāt</w:t>
      </w:r>
    </w:p>
    <w:p w:rsidR="0086344D" w:rsidRDefault="0086344D">
      <w:pPr>
        <w:pStyle w:val="quote0"/>
      </w:pPr>
      <w:r>
        <w:t>kuṭatara-puṭa-pāka-jvālayaivākulāsmi |</w:t>
      </w:r>
    </w:p>
    <w:p w:rsidR="0086344D" w:rsidRDefault="0086344D">
      <w:pPr>
        <w:pStyle w:val="quote0"/>
      </w:pPr>
      <w:r>
        <w:t>vipariṇatim akāṇḍe puṇḍarīkekṣaṇas te</w:t>
      </w:r>
    </w:p>
    <w:p w:rsidR="0086344D" w:rsidRDefault="0086344D">
      <w:pPr>
        <w:pStyle w:val="quote0"/>
        <w:rPr>
          <w:color w:val="FF0000"/>
        </w:rPr>
      </w:pPr>
      <w:r>
        <w:t xml:space="preserve">katham iva bhavitāsau śuśruvān pañkajākṣi ||57|| </w:t>
      </w:r>
      <w:r>
        <w:rPr>
          <w:color w:val="FF0000"/>
        </w:rPr>
        <w:t>131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</w:rPr>
      </w:pPr>
      <w:r>
        <w:rPr>
          <w:b/>
          <w:bCs/>
        </w:rPr>
        <w:t xml:space="preserve">punar ākāśe : </w:t>
      </w:r>
    </w:p>
    <w:p w:rsidR="0086344D" w:rsidRDefault="0086344D">
      <w:pPr>
        <w:pStyle w:val="BodyTextIndent2"/>
        <w:ind w:left="0"/>
        <w:rPr>
          <w:bCs/>
        </w:rPr>
      </w:pPr>
    </w:p>
    <w:p w:rsidR="0086344D" w:rsidRDefault="0086344D">
      <w:pPr>
        <w:pStyle w:val="quote0"/>
      </w:pPr>
      <w:r>
        <w:t>praṇaya-maṇi-karaṇḍikā murāreḥ</w:t>
      </w:r>
    </w:p>
    <w:p w:rsidR="0086344D" w:rsidRDefault="0086344D">
      <w:pPr>
        <w:pStyle w:val="quote0"/>
      </w:pPr>
      <w:r>
        <w:t>śiva śiva jīvitam eva rādhikāyāḥ |</w:t>
      </w:r>
    </w:p>
    <w:p w:rsidR="0086344D" w:rsidRDefault="0086344D">
      <w:pPr>
        <w:pStyle w:val="quote0"/>
      </w:pPr>
      <w:r>
        <w:t>iyam api lalitā drutaṁ sakhedā</w:t>
      </w:r>
    </w:p>
    <w:p w:rsidR="0086344D" w:rsidRDefault="0086344D">
      <w:pPr>
        <w:pStyle w:val="quote0"/>
        <w:rPr>
          <w:color w:val="FF0000"/>
        </w:rPr>
      </w:pPr>
      <w:r>
        <w:t xml:space="preserve">śikharadatī śikharād gireḥ papāta ||58|| </w:t>
      </w:r>
      <w:r>
        <w:rPr>
          <w:color w:val="FF0000"/>
        </w:rPr>
        <w:t>132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 xml:space="preserve">mukharā : </w:t>
      </w:r>
      <w:r>
        <w:rPr>
          <w:bCs/>
        </w:rPr>
        <w:t>hā lalide ! kathaṁ pariccattāsi ? (ity udghūrṇantī) bunde ! soānala kīlā jalidaṁ attāṇaaṁ jamuṇā-pabeseṇa sīalāemi | [</w:t>
      </w:r>
      <w:r>
        <w:rPr>
          <w:bCs/>
          <w:i/>
          <w:iCs/>
        </w:rPr>
        <w:t>hā lalite ! kathaṁ parityaktāsi ? vṛnde ! śokānala-jvalitam ātmānaṁ yamunā-praveśena śītalayāmi |</w:t>
      </w:r>
      <w:r>
        <w:rPr>
          <w:bCs/>
        </w:rPr>
        <w:t xml:space="preserve">] </w:t>
      </w:r>
      <w:r>
        <w:rPr>
          <w:bCs/>
          <w:color w:val="FF0000"/>
        </w:rPr>
        <w:t>133</w:t>
      </w:r>
    </w:p>
    <w:p w:rsidR="0086344D" w:rsidRDefault="0086344D">
      <w:pPr>
        <w:pStyle w:val="BodyTextIndent2"/>
        <w:ind w:left="0"/>
        <w:rPr>
          <w:bCs/>
          <w:color w:val="FF0000"/>
        </w:rPr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 xml:space="preserve">punar ākāśe : </w:t>
      </w:r>
      <w:r>
        <w:rPr>
          <w:bCs/>
        </w:rPr>
        <w:t xml:space="preserve">vṛddhe ! sāmpratam idam asāmprataṁ mā kṛthāḥ | </w:t>
      </w:r>
      <w:r>
        <w:rPr>
          <w:bCs/>
          <w:color w:val="FF0000"/>
        </w:rPr>
        <w:t>134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>vṛndā :</w:t>
      </w:r>
      <w:r>
        <w:rPr>
          <w:bCs/>
        </w:rPr>
        <w:t xml:space="preserve"> ārye ! ravi-maṇḍalān niḥsarantī vāṇīyam anatikramaṇīyā | </w:t>
      </w:r>
      <w:r>
        <w:rPr>
          <w:bCs/>
          <w:color w:val="FF0000"/>
        </w:rPr>
        <w:t>135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rPr>
          <w:bCs/>
          <w:color w:val="FF0000"/>
        </w:rPr>
      </w:pPr>
      <w:r>
        <w:rPr>
          <w:b/>
          <w:bCs/>
        </w:rPr>
        <w:t>mukharā :</w:t>
      </w:r>
      <w:r>
        <w:rPr>
          <w:bCs/>
        </w:rPr>
        <w:t xml:space="preserve"> tā edaṁ buttaṁ bhaabadīe ṇibeda{i}ssaṁ | [</w:t>
      </w:r>
      <w:r>
        <w:rPr>
          <w:bCs/>
          <w:i/>
          <w:iCs/>
        </w:rPr>
        <w:t>tad idaṁ vṛttaṁ bhagavatyai nivedayiṣyāmi</w:t>
      </w:r>
      <w:r>
        <w:rPr>
          <w:bCs/>
        </w:rPr>
        <w:t xml:space="preserve"> |] </w:t>
      </w:r>
      <w:r>
        <w:rPr>
          <w:bCs/>
          <w:color w:val="FF0000"/>
        </w:rPr>
        <w:t>136</w:t>
      </w:r>
    </w:p>
    <w:p w:rsidR="0086344D" w:rsidRDefault="0086344D">
      <w:pPr>
        <w:pStyle w:val="BodyTextIndent2"/>
        <w:ind w:left="0"/>
      </w:pPr>
    </w:p>
    <w:p w:rsidR="0086344D" w:rsidRDefault="0086344D">
      <w:pPr>
        <w:pStyle w:val="BodyTextIndent2"/>
        <w:ind w:left="0"/>
        <w:jc w:val="center"/>
        <w:rPr>
          <w:color w:val="FF0000"/>
        </w:rPr>
      </w:pPr>
      <w:r>
        <w:t xml:space="preserve">(punar apy ambare gambhīra-dhvaniḥ) </w:t>
      </w:r>
      <w:r>
        <w:rPr>
          <w:color w:val="FF0000"/>
        </w:rPr>
        <w:t>137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mukharā : </w:t>
      </w:r>
      <w:r>
        <w:rPr>
          <w:bCs/>
        </w:rPr>
        <w:t xml:space="preserve"> bacche ! suṭṭhu ṇa sūbbai kerisī esā dibbā bāṇī ? [</w:t>
      </w:r>
      <w:r>
        <w:rPr>
          <w:bCs/>
          <w:i/>
          <w:iCs/>
        </w:rPr>
        <w:t>vatse ! suṣṭhu na śrūyate kīdṛśī eṣā divyā vāṇī ?</w:t>
      </w:r>
      <w:r>
        <w:rPr>
          <w:bCs/>
        </w:rPr>
        <w:t xml:space="preserve">] </w:t>
      </w:r>
      <w:r>
        <w:rPr>
          <w:bCs/>
          <w:color w:val="FF0000"/>
        </w:rPr>
        <w:t>138</w:t>
      </w:r>
    </w:p>
    <w:p w:rsidR="0086344D" w:rsidRDefault="0086344D">
      <w:pPr>
        <w:rPr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vṛndā :</w:t>
      </w:r>
    </w:p>
    <w:p w:rsidR="0086344D" w:rsidRDefault="0086344D">
      <w:pPr>
        <w:pStyle w:val="quote0"/>
      </w:pPr>
      <w:r>
        <w:t>nirvyājaṁ kuru karṇayoḥ kamalinī-klānti-cchidā dharmiṇaḥ</w:t>
      </w:r>
    </w:p>
    <w:p w:rsidR="0086344D" w:rsidRDefault="0086344D">
      <w:pPr>
        <w:pStyle w:val="quote0"/>
      </w:pPr>
      <w:r>
        <w:t>koka-strī-priya-saṅgama-pratibhuvo devasya divyā giraḥ |</w:t>
      </w:r>
    </w:p>
    <w:p w:rsidR="0086344D" w:rsidRDefault="0086344D">
      <w:pPr>
        <w:pStyle w:val="quote0"/>
      </w:pPr>
      <w:r>
        <w:t>kālindī-jala-majjanena mukhare mā sāhasikyaṁ vṛthā</w:t>
      </w:r>
    </w:p>
    <w:p w:rsidR="0086344D" w:rsidRDefault="0086344D">
      <w:pPr>
        <w:pStyle w:val="quote0"/>
        <w:rPr>
          <w:color w:val="FF0000"/>
        </w:rPr>
      </w:pPr>
      <w:r>
        <w:t xml:space="preserve">bhūyante bhavitā pramoda-sudhayā pūrṇo mahān uddhavaḥ ||59|| </w:t>
      </w:r>
      <w:r>
        <w:rPr>
          <w:color w:val="FF0000"/>
        </w:rPr>
        <w:t>139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(iti niṣkrānte | iti niṣkrāntāḥ sarve |) </w:t>
      </w:r>
      <w:r>
        <w:rPr>
          <w:rFonts w:eastAsia="MS Minchofalt"/>
          <w:color w:val="FF0000"/>
        </w:rPr>
        <w:t>140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 xml:space="preserve">iti śrī-śrī-lalita-mādhava-nāṭake </w:t>
      </w: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>unmatta-rādhiko nāma tṛtīyo’ṅkaḥ</w:t>
      </w: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>||3||</w:t>
      </w:r>
    </w:p>
    <w:p w:rsidR="0086344D" w:rsidRDefault="0086344D">
      <w:pPr>
        <w:jc w:val="center"/>
        <w:rPr>
          <w:rFonts w:eastAsia="MS Minchofalt"/>
          <w:lang w:val="fr-CA"/>
        </w:rPr>
      </w:pPr>
    </w:p>
    <w:p w:rsidR="0086344D" w:rsidRDefault="0086344D">
      <w:pPr>
        <w:jc w:val="center"/>
      </w:pPr>
      <w:r>
        <w:rPr>
          <w:rFonts w:eastAsia="MS Minchofalt"/>
          <w:lang w:val="fr-CA"/>
        </w:rPr>
        <w:br w:type="column"/>
      </w:r>
      <w:r>
        <w:t>(4)</w:t>
      </w:r>
    </w:p>
    <w:p w:rsidR="0086344D" w:rsidRDefault="0086344D">
      <w:pPr>
        <w:pStyle w:val="Heading3"/>
      </w:pPr>
      <w:r>
        <w:t xml:space="preserve">caturtho’ṅkaḥ </w:t>
      </w:r>
    </w:p>
    <w:p w:rsidR="0086344D" w:rsidRDefault="0086344D">
      <w:pPr>
        <w:rPr>
          <w:color w:val="0000FF"/>
        </w:rPr>
      </w:pPr>
    </w:p>
    <w:p w:rsidR="0086344D" w:rsidRDefault="0086344D">
      <w:pPr>
        <w:pStyle w:val="Heading1"/>
      </w:pPr>
      <w:r>
        <w:t>śrī-rādhikābhisārākhya-garbhāṅka-garbhaḥ</w:t>
      </w:r>
    </w:p>
    <w:p w:rsidR="0086344D" w:rsidRDefault="0086344D"/>
    <w:p w:rsidR="0086344D" w:rsidRDefault="0086344D">
      <w:r>
        <w:t>(tataḥ praviśaty uddhavaḥ)</w:t>
      </w:r>
    </w:p>
    <w:p w:rsidR="0086344D" w:rsidRDefault="0086344D"/>
    <w:p w:rsidR="0086344D" w:rsidRDefault="0086344D">
      <w:r>
        <w:rPr>
          <w:b/>
          <w:bCs/>
        </w:rPr>
        <w:t xml:space="preserve">uddhavaḥ : </w:t>
      </w:r>
    </w:p>
    <w:p w:rsidR="0086344D" w:rsidRDefault="0086344D">
      <w:pPr>
        <w:pStyle w:val="Quote"/>
      </w:pPr>
      <w:r>
        <w:t>ayaṁ sarva-jñānāṁ gurur api bhajaty ajña-padavīṁ</w:t>
      </w:r>
    </w:p>
    <w:p w:rsidR="0086344D" w:rsidRDefault="0086344D">
      <w:pPr>
        <w:pStyle w:val="Quote"/>
      </w:pPr>
      <w:r>
        <w:t>prabhuṣṇūnāṁ cuḍāmaṇir api jaḍībhāvam ayate |</w:t>
      </w:r>
    </w:p>
    <w:p w:rsidR="0086344D" w:rsidRDefault="0086344D">
      <w:pPr>
        <w:pStyle w:val="Quote"/>
      </w:pPr>
      <w:r>
        <w:t>sadā sāndrānanda-prakṛtir api dhatte vidhuratāṁ</w:t>
      </w:r>
    </w:p>
    <w:p w:rsidR="0086344D" w:rsidRDefault="0086344D">
      <w:pPr>
        <w:pStyle w:val="Quote"/>
        <w:rPr>
          <w:color w:val="FF0000"/>
        </w:rPr>
      </w:pPr>
      <w:r>
        <w:t xml:space="preserve">mukundaṁ svīkurvan praṇayini jane prema-vaśatām ||1|| </w:t>
      </w:r>
      <w:r>
        <w:rPr>
          <w:color w:val="FF0000"/>
        </w:rPr>
        <w:t>1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(puro vilokya) katham iyam atra gārgī ! (ity upasṛtya) ārye ! praṇamāmi | </w:t>
      </w:r>
      <w:r>
        <w:rPr>
          <w:color w:val="FF0000"/>
        </w:rPr>
        <w:t>2</w:t>
      </w:r>
    </w:p>
    <w:p w:rsidR="0086344D" w:rsidRDefault="0086344D"/>
    <w:p w:rsidR="0086344D" w:rsidRDefault="0086344D">
      <w:r>
        <w:t xml:space="preserve">(praviśya) </w:t>
      </w:r>
      <w:r>
        <w:rPr>
          <w:b/>
          <w:bCs/>
        </w:rPr>
        <w:t xml:space="preserve">gārgī : </w:t>
      </w:r>
      <w:r>
        <w:t>amacca ! ciraṁ siñcehi bhakti-suhā-ppabāheṇa puhavīm | [</w:t>
      </w:r>
      <w:r>
        <w:rPr>
          <w:i/>
          <w:iCs/>
        </w:rPr>
        <w:t>amātya ! ciraṁ siñca bhakti-sudhā-pravāheṇa pṛthivīm |</w:t>
      </w:r>
      <w:r>
        <w:t xml:space="preserve">] </w:t>
      </w:r>
      <w:r>
        <w:rPr>
          <w:color w:val="FF0000"/>
        </w:rPr>
        <w:t>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nūnaṁ yadu-rājābhiṣeka-kautuke tatra-bhavatyā rohiṇyā saha gokulād atrāyātam āryayā ? </w:t>
      </w:r>
      <w:r>
        <w:rPr>
          <w:bCs/>
          <w:color w:val="FF0000"/>
        </w:rPr>
        <w:t>4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 xml:space="preserve">gārgī : </w:t>
      </w:r>
      <w:r>
        <w:t>ṇahu, ṇahu | kiñca donnaṁ rāma-kaṇhāṇaṁ bbada-baddha-mahūsave āhudāe goulesarīe saddhaṁ samāadam | [</w:t>
      </w:r>
      <w:r>
        <w:rPr>
          <w:i/>
          <w:iCs/>
        </w:rPr>
        <w:t>nahi nahi, kintu dvayo rāma-kṛṣṇayor vrata-bandhana-mahotsave yajñopavīta-kāle iti yāvat āhūtayā gokuleśvaryā sārdhaṁ samāgataṁ mayā |</w:t>
      </w:r>
      <w:r>
        <w:t xml:space="preserve">] </w:t>
      </w:r>
      <w:r>
        <w:rPr>
          <w:color w:val="FF0000"/>
        </w:rPr>
        <w:t>5</w:t>
      </w:r>
      <w:r>
        <w:rPr>
          <w:i/>
          <w:iCs/>
        </w:rPr>
        <w:t xml:space="preserve"> 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nāloki lokottarā devasya raṅga-sthala-kelir āryayā ? </w:t>
      </w:r>
      <w:r>
        <w:rPr>
          <w:bCs/>
          <w:color w:val="FF0000"/>
        </w:rPr>
        <w:t>6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kerisī sā ? kahijjau |</w:t>
      </w:r>
      <w:r>
        <w:rPr>
          <w:bCs/>
          <w:color w:val="FF0000"/>
        </w:rPr>
        <w:t xml:space="preserve"> </w:t>
      </w:r>
      <w:r>
        <w:rPr>
          <w:bCs/>
        </w:rPr>
        <w:t>[</w:t>
      </w:r>
      <w:r>
        <w:rPr>
          <w:bCs/>
          <w:i/>
          <w:iCs/>
        </w:rPr>
        <w:t>kīdṛśī sā kathyatām |</w:t>
      </w:r>
      <w:r>
        <w:rPr>
          <w:bCs/>
        </w:rPr>
        <w:t xml:space="preserve">] </w:t>
      </w:r>
      <w:r>
        <w:rPr>
          <w:bCs/>
          <w:color w:val="FF0000"/>
        </w:rPr>
        <w:t>7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 xml:space="preserve">uddhavaḥ : </w:t>
      </w:r>
      <w:r>
        <w:t>śrūyatām—</w:t>
      </w:r>
    </w:p>
    <w:p w:rsidR="0086344D" w:rsidRDefault="0086344D"/>
    <w:p w:rsidR="0086344D" w:rsidRDefault="0086344D">
      <w:pPr>
        <w:pStyle w:val="Quote"/>
      </w:pPr>
      <w:r>
        <w:t>kṛṣṇārkaḥ sādhu-cakrotsava-rabhasa-kṛtī rakta-lokaḥ khalālī-</w:t>
      </w:r>
    </w:p>
    <w:p w:rsidR="0086344D" w:rsidRDefault="0086344D">
      <w:pPr>
        <w:pStyle w:val="Quote"/>
      </w:pPr>
      <w:r>
        <w:t>khadyota-dyotahārī kalita-kuvalayāpīḍa-gambhīra-nidraḥ |</w:t>
      </w:r>
    </w:p>
    <w:p w:rsidR="0086344D" w:rsidRDefault="0086344D">
      <w:pPr>
        <w:pStyle w:val="Quote"/>
      </w:pPr>
      <w:r>
        <w:t>mallolūkān vidhunvan yadu-kula-kamalollāsakārī sa tuṅge</w:t>
      </w:r>
    </w:p>
    <w:p w:rsidR="0086344D" w:rsidRDefault="0086344D">
      <w:pPr>
        <w:pStyle w:val="Quote"/>
        <w:rPr>
          <w:color w:val="FF0000"/>
        </w:rPr>
      </w:pPr>
      <w:r>
        <w:t xml:space="preserve">raṅga-dvārodayādrau danuja-nṛpatamaṁ sūdayan prādurāsīt ||2|| </w:t>
      </w:r>
      <w:r>
        <w:rPr>
          <w:color w:val="FF0000"/>
        </w:rPr>
        <w:t>8</w:t>
      </w:r>
    </w:p>
    <w:p w:rsidR="0086344D" w:rsidRDefault="0086344D">
      <w:r>
        <w:t xml:space="preserve"> </w:t>
      </w: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tado tado ? [</w:t>
      </w:r>
      <w:r>
        <w:rPr>
          <w:bCs/>
          <w:i/>
          <w:iCs/>
          <w:lang w:val="pl-PL"/>
        </w:rPr>
        <w:t>tatas tataḥ ?</w:t>
      </w:r>
      <w:r>
        <w:rPr>
          <w:bCs/>
        </w:rPr>
        <w:t>]</w:t>
      </w:r>
    </w:p>
    <w:p w:rsidR="0086344D" w:rsidRDefault="0086344D">
      <w:pPr>
        <w:rPr>
          <w:bCs/>
          <w:color w:val="FF0000"/>
        </w:rPr>
      </w:pPr>
    </w:p>
    <w:p w:rsidR="0086344D" w:rsidRDefault="0086344D">
      <w:r>
        <w:rPr>
          <w:b/>
          <w:bCs/>
        </w:rPr>
        <w:t xml:space="preserve">uddhavaḥ : </w:t>
      </w:r>
      <w:r>
        <w:t xml:space="preserve">tataś ca, </w:t>
      </w:r>
    </w:p>
    <w:p w:rsidR="0086344D" w:rsidRDefault="0086344D"/>
    <w:p w:rsidR="0086344D" w:rsidRDefault="0086344D">
      <w:pPr>
        <w:pStyle w:val="Quote"/>
      </w:pPr>
      <w:r>
        <w:t>dvipa-rudhira-mada-śramoda-bindū-</w:t>
      </w:r>
    </w:p>
    <w:p w:rsidR="0086344D" w:rsidRDefault="0086344D">
      <w:pPr>
        <w:pStyle w:val="Quote"/>
      </w:pPr>
      <w:r>
        <w:t>cchala-ghusṛṇāguru-candanaiḥ parītaḥ |</w:t>
      </w:r>
    </w:p>
    <w:p w:rsidR="0086344D" w:rsidRDefault="0086344D">
      <w:pPr>
        <w:pStyle w:val="Quote"/>
      </w:pPr>
      <w:r>
        <w:t>jaraṭha-daśana-daśuma-maṇḍitāṁso</w:t>
      </w:r>
    </w:p>
    <w:p w:rsidR="0086344D" w:rsidRDefault="0086344D">
      <w:pPr>
        <w:pStyle w:val="Quote"/>
        <w:rPr>
          <w:color w:val="FF0000"/>
        </w:rPr>
      </w:pPr>
      <w:r>
        <w:t xml:space="preserve">harir iha raṅga-dharāntare cukūrda ||3|| </w:t>
      </w:r>
      <w:r>
        <w:rPr>
          <w:color w:val="FF0000"/>
        </w:rPr>
        <w:t>9a</w:t>
      </w:r>
    </w:p>
    <w:p w:rsidR="0086344D" w:rsidRDefault="0086344D">
      <w:pPr>
        <w:pStyle w:val="Quote"/>
        <w:rPr>
          <w:color w:val="FF0000"/>
        </w:rPr>
      </w:pPr>
    </w:p>
    <w:p w:rsidR="0086344D" w:rsidRDefault="0086344D">
      <w:r>
        <w:t>tataś ca, tathāvidha-veśo daśa-vidhair eṣa daśadhānvabhāvi | tathā hi—</w:t>
      </w:r>
    </w:p>
    <w:p w:rsidR="0086344D" w:rsidRDefault="0086344D">
      <w:pPr>
        <w:rPr>
          <w:color w:val="0000FF"/>
        </w:rPr>
      </w:pPr>
    </w:p>
    <w:p w:rsidR="0086344D" w:rsidRDefault="0086344D">
      <w:pPr>
        <w:pStyle w:val="BodyTextIndent2"/>
      </w:pPr>
      <w:r>
        <w:t>daityācāryas tad-āsye vikṛtim aruṇatāṁ malla-varyāḥ sakhāyo</w:t>
      </w:r>
    </w:p>
    <w:p w:rsidR="0086344D" w:rsidRDefault="0086344D">
      <w:pPr>
        <w:pStyle w:val="BodyTextIndent2"/>
      </w:pPr>
      <w:r>
        <w:t>gaṇḍaunnatyaṁ khaleśāḥ pralayam ṛṣi-gaṇā dhyāna-muñcāsram ambā |</w:t>
      </w:r>
    </w:p>
    <w:p w:rsidR="0086344D" w:rsidRDefault="0086344D">
      <w:pPr>
        <w:pStyle w:val="BodyTextIndent2"/>
      </w:pPr>
      <w:r>
        <w:t>romāñcaṁ sāṁyugīnāḥ kam api nava-camatkāram antaḥ surendrāḥ</w:t>
      </w:r>
    </w:p>
    <w:p w:rsidR="0086344D" w:rsidRDefault="0086344D">
      <w:pPr>
        <w:pStyle w:val="BodyTextIndent2"/>
        <w:rPr>
          <w:color w:val="FF0000"/>
        </w:rPr>
      </w:pPr>
      <w:r>
        <w:t>lāsyaṁ dāsāḥ kaṭākṣaṁ yayur asita-dṛśāṁ prekṣya raṅge mukundam ||4||</w:t>
      </w:r>
      <w:r>
        <w:rPr>
          <w:rStyle w:val="FootnoteReference"/>
        </w:rPr>
        <w:footnoteReference w:id="7"/>
      </w:r>
      <w:r>
        <w:t xml:space="preserve"> </w:t>
      </w:r>
      <w:r>
        <w:rPr>
          <w:color w:val="FF0000"/>
        </w:rPr>
        <w:t>9b</w:t>
      </w:r>
    </w:p>
    <w:p w:rsidR="0086344D" w:rsidRDefault="0086344D">
      <w:pPr>
        <w:pStyle w:val="BodyTextIndent2"/>
        <w:rPr>
          <w:color w:val="FF0000"/>
        </w:rPr>
      </w:pPr>
    </w:p>
    <w:p w:rsidR="0086344D" w:rsidRDefault="0086344D">
      <w:r>
        <w:t>tataś ca—</w:t>
      </w:r>
    </w:p>
    <w:p w:rsidR="0086344D" w:rsidRDefault="0086344D">
      <w:pPr>
        <w:pStyle w:val="BodyTextIndent2"/>
      </w:pPr>
      <w:r>
        <w:t>vara-keśara-mālayāñcitaś cala-cānūra-camūru-mardanaḥ |</w:t>
      </w:r>
    </w:p>
    <w:p w:rsidR="0086344D" w:rsidRDefault="0086344D">
      <w:pPr>
        <w:pStyle w:val="BodyTextIndent2"/>
        <w:rPr>
          <w:color w:val="FF0000"/>
        </w:rPr>
      </w:pPr>
      <w:r>
        <w:t xml:space="preserve">kutukoccala-dhīradīdarad yadu-siṁhaḥ khala-bhoja-kuñjaram ||5|| </w:t>
      </w:r>
      <w:r>
        <w:rPr>
          <w:color w:val="FF0000"/>
        </w:rPr>
        <w:t>9c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diṭṭhiā diṭṭhantaṁ gado sāhu-jaṇāṇaṁ mahā-bukka-sūlo | (ity ānandam abhinīya) amacca ! dhaṇṇā poṇṇamāsī, jā kaṇhassa saṅgaṁ amuñcatī raṅga-kīlādi-kodūhalaṁ pekkhai | [</w:t>
      </w:r>
      <w:r>
        <w:rPr>
          <w:bCs/>
          <w:i/>
          <w:iCs/>
        </w:rPr>
        <w:t>diṣṭyā diṣṭāntaṁ gataḥ sādhu-jaṇānāṁ mahā-vakṣaḥ-śūlaḥ | amātya ! dhanyā paurṇamāsī, yā kṛṣṇasya saṅgaṁ amuñcatī raṅga-krīḍādi-kautūhalaṁ prekṣate |</w:t>
      </w:r>
      <w:r>
        <w:rPr>
          <w:bCs/>
        </w:rPr>
        <w:t xml:space="preserve">] </w:t>
      </w:r>
      <w:r>
        <w:rPr>
          <w:bCs/>
          <w:color w:val="FF0000"/>
        </w:rPr>
        <w:t>10</w:t>
      </w:r>
    </w:p>
    <w:p w:rsidR="0086344D" w:rsidRDefault="0086344D">
      <w:pPr>
        <w:rPr>
          <w:b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uddhāvaḥ</w:t>
      </w:r>
      <w:r>
        <w:t>—</w:t>
      </w:r>
      <w:r>
        <w:rPr>
          <w:bCs/>
        </w:rPr>
        <w:t>kim etad ucyate yasyāḥ prasaṅgād eva jagad-guror api gurur babhūva sāndīpaniḥ | </w:t>
      </w:r>
      <w:r>
        <w:rPr>
          <w:bCs/>
          <w:color w:val="FF0000"/>
        </w:rPr>
        <w:t>11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gārgī </w:t>
      </w:r>
      <w:r>
        <w:rPr>
          <w:lang w:val="sa-IN"/>
        </w:rPr>
        <w:t xml:space="preserve">(saṁskṛtena) : </w:t>
      </w:r>
    </w:p>
    <w:p w:rsidR="0086344D" w:rsidRDefault="0086344D"/>
    <w:p w:rsidR="0086344D" w:rsidRDefault="0086344D">
      <w:pPr>
        <w:pStyle w:val="BodyTextIndent2"/>
      </w:pPr>
      <w:r>
        <w:t>kāmaṁ sarvābhīṣṭa-kandaṁ mukundaṁ</w:t>
      </w:r>
    </w:p>
    <w:p w:rsidR="0086344D" w:rsidRDefault="0086344D">
      <w:pPr>
        <w:pStyle w:val="BodyTextIndent2"/>
      </w:pPr>
      <w:r>
        <w:t>yā nirbandhāt prāhiṇod indhanāya |</w:t>
      </w:r>
    </w:p>
    <w:p w:rsidR="0086344D" w:rsidRDefault="0086344D">
      <w:pPr>
        <w:pStyle w:val="BodyTextIndent2"/>
      </w:pPr>
      <w:r>
        <w:t>ācāryānī sā karoti sma paṇyaṁ</w:t>
      </w:r>
    </w:p>
    <w:p w:rsidR="0086344D" w:rsidRDefault="0086344D">
      <w:pPr>
        <w:pStyle w:val="BodyTextIndent2"/>
      </w:pPr>
      <w:r>
        <w:t xml:space="preserve">piṇyākārthaṁ hanta cintāmaṇīndram ||6|| </w:t>
      </w:r>
      <w:r>
        <w:rPr>
          <w:color w:val="FF0000"/>
        </w:rPr>
        <w:t>12</w:t>
      </w:r>
    </w:p>
    <w:p w:rsidR="0086344D" w:rsidRDefault="0086344D">
      <w:pPr>
        <w:pStyle w:val="BodyTextIndent2"/>
        <w:rPr>
          <w:color w:val="0000FF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śiṣyācāra-pracāra-cāturīyaṁ cāṇūra-mardānasya | tad atra nāparādhyati guroḥ kalatram | </w:t>
      </w:r>
      <w:r>
        <w:rPr>
          <w:bCs/>
          <w:color w:val="FF0000"/>
        </w:rPr>
        <w:t>13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gārgī : </w:t>
      </w:r>
      <w:r>
        <w:rPr>
          <w:bCs/>
        </w:rPr>
        <w:t>sudaṁ mae mahumaṅgalo kidanta-ṇaarādo āaḍḍhia uṇa hariṇā guruṇo dakkhiṇī-kido | [</w:t>
      </w:r>
      <w:r>
        <w:rPr>
          <w:bCs/>
          <w:i/>
          <w:iCs/>
        </w:rPr>
        <w:t>śrutaṁ mayā madhumaṅgalo kṛtanta-nagarād ākṛṣya punar hariṇā gurave dakṣiṇī-kṛtaḥ |</w:t>
      </w:r>
      <w:r>
        <w:rPr>
          <w:bCs/>
        </w:rPr>
        <w:t xml:space="preserve">] </w:t>
      </w:r>
      <w:r>
        <w:rPr>
          <w:bCs/>
          <w:color w:val="FF0000"/>
        </w:rPr>
        <w:t>14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na kevalaṁ gurava eva dakṣiṇīkrtaḥ, kintu keli-gurave svātmane’pi | yad asya saubhāgya-kulaṁ mayā gokule śrutam | </w:t>
      </w:r>
      <w:r>
        <w:rPr>
          <w:bCs/>
          <w:color w:val="FF0000"/>
        </w:rPr>
        <w:t>15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abi ṇāma tattha-bhavanteṇa goule gadaṁ asi ? [</w:t>
      </w:r>
      <w:r>
        <w:rPr>
          <w:bCs/>
          <w:i/>
          <w:iCs/>
        </w:rPr>
        <w:t>api nāma tatra-bhavatā gokule gatam āsīt ?</w:t>
      </w:r>
      <w:r>
        <w:rPr>
          <w:bCs/>
        </w:rPr>
        <w:t xml:space="preserve">] </w:t>
      </w:r>
      <w:r>
        <w:rPr>
          <w:bCs/>
          <w:color w:val="FF0000"/>
        </w:rPr>
        <w:t>16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atha kim | </w:t>
      </w:r>
      <w:r>
        <w:rPr>
          <w:bCs/>
          <w:color w:val="FF0000"/>
        </w:rPr>
        <w:t>17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kiṁ kāduṁ ? [</w:t>
      </w:r>
      <w:r>
        <w:rPr>
          <w:bCs/>
          <w:i/>
          <w:iCs/>
        </w:rPr>
        <w:t>kiṁ kartum ?</w:t>
      </w:r>
      <w:r>
        <w:rPr>
          <w:bCs/>
        </w:rPr>
        <w:t xml:space="preserve">] </w:t>
      </w:r>
      <w:r>
        <w:rPr>
          <w:bCs/>
          <w:color w:val="FF0000"/>
        </w:rPr>
        <w:t>18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devīṁ candrāvalīm ānetum | </w:t>
      </w:r>
      <w:r>
        <w:rPr>
          <w:bCs/>
          <w:color w:val="FF0000"/>
        </w:rPr>
        <w:t>19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gārgī : </w:t>
      </w:r>
      <w:r>
        <w:rPr>
          <w:bCs/>
        </w:rPr>
        <w:t>kiṁ tti esā ṇāṇīdā ? [</w:t>
      </w:r>
      <w:r>
        <w:rPr>
          <w:bCs/>
          <w:i/>
          <w:iCs/>
        </w:rPr>
        <w:t>kim ity eṣā nānītā ?</w:t>
      </w:r>
      <w:r>
        <w:rPr>
          <w:bCs/>
        </w:rPr>
        <w:t xml:space="preserve">] </w:t>
      </w:r>
      <w:r>
        <w:rPr>
          <w:bCs/>
          <w:color w:val="FF0000"/>
        </w:rPr>
        <w:t>20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uddhavaḥ </w:t>
      </w:r>
      <w:r>
        <w:rPr>
          <w:bCs/>
        </w:rPr>
        <w:t xml:space="preserve">(sabāṣpaṁ) : rukmiṇā gokulād iyaṁ punaḥ kuṇḍine nītā | </w:t>
      </w:r>
      <w:r>
        <w:rPr>
          <w:bCs/>
          <w:color w:val="FF0000"/>
        </w:rPr>
        <w:t>21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kudo sudā imiṇā goule canāalī ? [</w:t>
      </w:r>
      <w:r>
        <w:rPr>
          <w:bCs/>
          <w:i/>
          <w:iCs/>
        </w:rPr>
        <w:t>kutah śrutā anena gokule candrāvalī ?</w:t>
      </w:r>
      <w:r>
        <w:rPr>
          <w:bCs/>
        </w:rPr>
        <w:t xml:space="preserve">] </w:t>
      </w:r>
      <w:r>
        <w:rPr>
          <w:bCs/>
          <w:color w:val="FF0000"/>
        </w:rPr>
        <w:t>22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sakhyuḥ śiśupālasya mukhāt | </w:t>
      </w:r>
      <w:r>
        <w:rPr>
          <w:bCs/>
          <w:color w:val="FF0000"/>
        </w:rPr>
        <w:t>23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tiṇā bi kudo sudā ? [</w:t>
      </w:r>
      <w:r>
        <w:rPr>
          <w:bCs/>
          <w:i/>
          <w:iCs/>
        </w:rPr>
        <w:t>tenāpi kutaḥ śrutaḥ ?</w:t>
      </w:r>
      <w:r>
        <w:rPr>
          <w:bCs/>
        </w:rPr>
        <w:t xml:space="preserve">] </w:t>
      </w:r>
      <w:r>
        <w:rPr>
          <w:bCs/>
          <w:color w:val="FF0000"/>
        </w:rPr>
        <w:t>24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tatrabhavatyāḥ śrutaśravaso mukhāt | </w:t>
      </w:r>
      <w:r>
        <w:rPr>
          <w:bCs/>
          <w:color w:val="FF0000"/>
        </w:rPr>
        <w:t>25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gārgī : </w:t>
      </w:r>
      <w:r>
        <w:t>saccaṁ saccaṁ sā kkhu baṁdhādo vimukkaṁ bhādaraṁ āṇaadaṁduhiṁ daṭṭhuṁ ṇāhiaraṁ āadā āsī tado mae ccea aṇahiṇṇāe goula-gadaṁ sabbaṁ rahassaṁ tissā saāse ppaāsidaṁ | [</w:t>
      </w:r>
      <w:r>
        <w:rPr>
          <w:i/>
          <w:iCs/>
        </w:rPr>
        <w:t>satyaṁ satyaṁ sā khalu bandhād vimuktaṁ bhrātaraṁ ānakadundubhiṁ draṣṭuṁ nābhi-gṛhaṁ āgatā āsīt | tato mayaivānabhijñayā gokula-gataṁ sarvaṁ rahasyaṁ tasyāḥ sakāśe prakāśitam |</w:t>
      </w:r>
      <w:r>
        <w:t xml:space="preserve">] </w:t>
      </w:r>
      <w:r>
        <w:rPr>
          <w:color w:val="FF0000"/>
        </w:rPr>
        <w:t>26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ārya kim atra te dūṣaṇam ? mad-vidheṣu vidhir eva pratibandhī | </w:t>
      </w:r>
      <w:r>
        <w:rPr>
          <w:bCs/>
          <w:color w:val="FF0000"/>
        </w:rPr>
        <w:t>27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bhissaṇaṁdaṇeṇa caṁdāalīṁ ṇeduṁ pautte kahaṁ ṇa ko bi paḍibaṁdhī suṁbutto ? [</w:t>
      </w:r>
      <w:r>
        <w:rPr>
          <w:bCs/>
          <w:i/>
          <w:iCs/>
        </w:rPr>
        <w:t>bhīṣmaka-nandanena candrāvalīṁ netuṁ pravṛtte kathaṁ na ko’pi pratibandhī suṁvṛttaḥ</w:t>
      </w:r>
      <w:r>
        <w:rPr>
          <w:bCs/>
        </w:rPr>
        <w:t xml:space="preserve"> ?] </w:t>
      </w:r>
      <w:r>
        <w:rPr>
          <w:bCs/>
          <w:color w:val="FF0000"/>
        </w:rPr>
        <w:t>28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>mathām āsthite cira-sabāndhave gokulendre hate ca tośalāpara-paryāye govardhane ko’nyaḥ pratibandhīyāt |</w:t>
      </w:r>
      <w:r>
        <w:rPr>
          <w:bCs/>
          <w:color w:val="FF0000"/>
        </w:rPr>
        <w:t xml:space="preserve"> 29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bho somma pomā-pahudi kaṇṇaā-caḍukkaṁ kīsa ṇāṇīdaṁ ? [</w:t>
      </w:r>
      <w:r>
        <w:rPr>
          <w:bCs/>
          <w:i/>
          <w:iCs/>
        </w:rPr>
        <w:t xml:space="preserve">bho saumya padmā-prabhṛti kanyakā-catuṣkaṁ kasmān nānītam </w:t>
      </w:r>
      <w:r>
        <w:rPr>
          <w:bCs/>
        </w:rPr>
        <w:t xml:space="preserve">|] </w:t>
      </w:r>
      <w:r>
        <w:rPr>
          <w:bCs/>
          <w:color w:val="FF0000"/>
        </w:rPr>
        <w:t>30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uddhavaḥ : </w:t>
      </w:r>
    </w:p>
    <w:p w:rsidR="0086344D" w:rsidRDefault="0086344D">
      <w:pPr>
        <w:pStyle w:val="Quote"/>
      </w:pPr>
      <w:r>
        <w:t>padmā nagnajitaḥ sutā narapater madreśituḥ śyāmalā</w:t>
      </w:r>
    </w:p>
    <w:p w:rsidR="0086344D" w:rsidRDefault="0086344D">
      <w:pPr>
        <w:pStyle w:val="Quote"/>
      </w:pPr>
      <w:r>
        <w:t>bhadrā kekaya-cakra-mastaka-maṇeḥ śaibyasya śaibyās tathā |</w:t>
      </w:r>
    </w:p>
    <w:p w:rsidR="0086344D" w:rsidRDefault="0086344D">
      <w:pPr>
        <w:pStyle w:val="Quote"/>
      </w:pPr>
      <w:r>
        <w:t>jñātvā hanta cirāc caturbhir abhito vīṇā pravīṇān muner</w:t>
      </w:r>
    </w:p>
    <w:p w:rsidR="0086344D" w:rsidRDefault="0086344D">
      <w:pPr>
        <w:pStyle w:val="Quote"/>
        <w:rPr>
          <w:color w:val="FF0000"/>
        </w:rPr>
      </w:pPr>
      <w:r>
        <w:t xml:space="preserve">ebhir gopa-patiṁ prasādya vinayaiḥ kanyās tato ninyire ||7|| </w:t>
      </w:r>
      <w:r>
        <w:rPr>
          <w:color w:val="FF0000"/>
        </w:rPr>
        <w:t>31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kaccāaṇī-bbada-parāṇaṁ goula-kaṇṇāṇaṁ kiṁ kkhu kusalaṁ ? [</w:t>
      </w:r>
      <w:r>
        <w:rPr>
          <w:bCs/>
          <w:i/>
          <w:iCs/>
        </w:rPr>
        <w:t>katyāyanī-vrata-parāṇāṁ gokula-kanyānāṁ kiṁ khalu kuśalam ?</w:t>
      </w:r>
      <w:r>
        <w:rPr>
          <w:bCs/>
        </w:rPr>
        <w:t xml:space="preserve">] </w:t>
      </w:r>
      <w:r>
        <w:rPr>
          <w:bCs/>
          <w:color w:val="FF0000"/>
        </w:rPr>
        <w:t>32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uddhavaḥ</w:t>
      </w:r>
      <w:r>
        <w:rPr>
          <w:bCs/>
        </w:rPr>
        <w:t xml:space="preserve"> (sa-bāṣpam) </w:t>
      </w:r>
      <w:r>
        <w:rPr>
          <w:b/>
          <w:bCs/>
        </w:rPr>
        <w:t>: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"/>
      </w:pPr>
      <w:r>
        <w:t>stavaṁ kāmākhyāyāḥ kam api vidadhanti dyumaṇijā-</w:t>
      </w:r>
    </w:p>
    <w:p w:rsidR="0086344D" w:rsidRDefault="0086344D">
      <w:pPr>
        <w:pStyle w:val="Quote"/>
      </w:pPr>
      <w:r>
        <w:t>taṭānte sambhūya jvarita-hṛdayāni klama-bharaiḥ |</w:t>
      </w:r>
    </w:p>
    <w:p w:rsidR="0086344D" w:rsidRDefault="0086344D">
      <w:pPr>
        <w:pStyle w:val="Quote"/>
      </w:pPr>
      <w:r>
        <w:t>sahasrāṇy uddaṇḍa-prakṛtir aciraṁ ṣoḍaśa-haṭhāt</w:t>
      </w:r>
    </w:p>
    <w:p w:rsidR="0086344D" w:rsidRDefault="0086344D">
      <w:pPr>
        <w:pStyle w:val="Quote"/>
        <w:rPr>
          <w:color w:val="FF0000"/>
        </w:rPr>
      </w:pPr>
      <w:r>
        <w:t xml:space="preserve">kumārīṇāṁ tāsām aharata śatāḍhyāni danujaḥ ||8|| </w:t>
      </w:r>
      <w:r>
        <w:rPr>
          <w:color w:val="FF0000"/>
        </w:rPr>
        <w:t>33</w:t>
      </w:r>
    </w:p>
    <w:p w:rsidR="0086344D" w:rsidRDefault="0086344D">
      <w:pPr>
        <w:pStyle w:val="Quote"/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</w:t>
      </w:r>
      <w:r>
        <w:rPr>
          <w:bCs/>
        </w:rPr>
        <w:t>(sa-vyatham) : abi ṇāma idaṁ buttaṁ tumha ppahuṇā sudaṁ ? [</w:t>
      </w:r>
      <w:r>
        <w:rPr>
          <w:bCs/>
          <w:i/>
          <w:iCs/>
        </w:rPr>
        <w:t>api nāma idaṁ vṛttaṁ yuṣmat-prabhunā śrutam ?</w:t>
      </w:r>
      <w:r>
        <w:rPr>
          <w:bCs/>
        </w:rPr>
        <w:t xml:space="preserve">] </w:t>
      </w:r>
      <w:r>
        <w:rPr>
          <w:bCs/>
          <w:color w:val="FF0000"/>
        </w:rPr>
        <w:t>34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śrutam eva kintu bāḍham aviśiṣṭam | </w:t>
      </w:r>
      <w:r>
        <w:rPr>
          <w:bCs/>
          <w:color w:val="FF0000"/>
        </w:rPr>
        <w:t>35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gārgī : </w:t>
      </w:r>
      <w:r>
        <w:rPr>
          <w:bCs/>
        </w:rPr>
        <w:t>kerisaṁ taṁ ? [</w:t>
      </w:r>
      <w:r>
        <w:rPr>
          <w:bCs/>
          <w:i/>
          <w:iCs/>
        </w:rPr>
        <w:t xml:space="preserve">kīdṛśaṁ tat </w:t>
      </w:r>
      <w:r>
        <w:rPr>
          <w:bCs/>
        </w:rPr>
        <w:t xml:space="preserve">?] </w:t>
      </w:r>
      <w:r>
        <w:rPr>
          <w:bCs/>
          <w:color w:val="FF0000"/>
        </w:rPr>
        <w:t>36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aṣṭādhika-śatottareṣu ṣoḍaśaṣu kumārīṇāṁ sahasreṣu naikāpi goṣṭham adhitiṣṭhatīti | </w:t>
      </w:r>
      <w:r>
        <w:rPr>
          <w:bCs/>
          <w:color w:val="FF0000"/>
        </w:rPr>
        <w:t>37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gārgī : </w:t>
      </w:r>
      <w:r>
        <w:rPr>
          <w:bCs/>
        </w:rPr>
        <w:t>ko vā tassa abarāṇusaṁdhāṇassa osaro | jaṁ rāhīe tāe dāruṇa-dasāe ṇibbudi-labo bi sudugghaḍo | [</w:t>
      </w:r>
      <w:r>
        <w:rPr>
          <w:bCs/>
          <w:i/>
          <w:iCs/>
        </w:rPr>
        <w:t xml:space="preserve">ko vā tasya aparānusandhānasya avasaraḥ | yad rādhāyās tayā dāruṇa-daśāyā nirvṛti-lavo’pi sudurghaṭaḥ </w:t>
      </w:r>
      <w:r>
        <w:rPr>
          <w:bCs/>
        </w:rPr>
        <w:t xml:space="preserve">|] </w:t>
      </w:r>
      <w:r>
        <w:rPr>
          <w:bCs/>
          <w:color w:val="FF0000"/>
        </w:rPr>
        <w:t>38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ārye, tathyam āttha | tata eva bāḍhaṁ vyagrayā bhagavatyā nirmito’sti devasya ko’pi mano-vinodanopāyaḥ | </w:t>
      </w:r>
      <w:r>
        <w:rPr>
          <w:bCs/>
          <w:color w:val="FF0000"/>
        </w:rPr>
        <w:t>39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gārgī : </w:t>
      </w:r>
      <w:r>
        <w:rPr>
          <w:bCs/>
        </w:rPr>
        <w:t>keriso so ? [</w:t>
      </w:r>
      <w:r>
        <w:rPr>
          <w:bCs/>
          <w:i/>
          <w:iCs/>
        </w:rPr>
        <w:t xml:space="preserve">kīdṛśaḥ saḥ </w:t>
      </w:r>
      <w:r>
        <w:rPr>
          <w:bCs/>
        </w:rPr>
        <w:t xml:space="preserve">?] </w:t>
      </w:r>
      <w:r>
        <w:rPr>
          <w:bCs/>
          <w:color w:val="FF0000"/>
        </w:rPr>
        <w:t>40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saṅgīta-vidyā-vedhasaṁ bharatam abhyarcya kiñcid apūrvaṁ rūpakaṁ kāritam | tac ca devarṣi-tīrthena tumburu-haste preṣitam | tumburuṇā ca gandharvān idam adhyāpitam | </w:t>
      </w:r>
      <w:r>
        <w:rPr>
          <w:bCs/>
          <w:color w:val="FF0000"/>
        </w:rPr>
        <w:t>41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dāṇiṁ ke bi dibba-purisā tattahodīe poṇṇamāsīe saddhaṁ ālabaṁdā mae diṭṭhā tā ede gaṁdhabbā hubissaṁdi | [</w:t>
      </w:r>
      <w:r>
        <w:rPr>
          <w:bCs/>
          <w:i/>
          <w:iCs/>
        </w:rPr>
        <w:t>idānīṁ ke’pi divya-puruṣās tatrabhavatyā paurṇamāsyā sārdhaṁ ālapanto mayā dṛṣṭāḥ | tad ete gandharvā bhaviṣyanti |</w:t>
      </w:r>
      <w:r>
        <w:rPr>
          <w:bCs/>
        </w:rPr>
        <w:t xml:space="preserve">] </w:t>
      </w:r>
      <w:r>
        <w:rPr>
          <w:bCs/>
          <w:color w:val="FF0000"/>
        </w:rPr>
        <w:t>42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atha kim | paśyāyaṁ madhumaṅgalena saha nṛtya-vilokanārtham aravinda-locanaḥ kuruvinda-mandirasyālindam adhirohate | </w:t>
      </w:r>
      <w:r>
        <w:rPr>
          <w:bCs/>
          <w:color w:val="FF0000"/>
        </w:rPr>
        <w:t>43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gārgī : </w:t>
      </w:r>
      <w:r>
        <w:rPr>
          <w:bCs/>
        </w:rPr>
        <w:t>ahaṁ gadua muharaṁ pesaissaṁ | [</w:t>
      </w:r>
      <w:r>
        <w:rPr>
          <w:bCs/>
          <w:i/>
          <w:iCs/>
        </w:rPr>
        <w:t>ahaṁ gatvā mukharāṁ preṣayiṣyāmi |</w:t>
      </w:r>
      <w:r>
        <w:rPr>
          <w:bCs/>
        </w:rPr>
        <w:t xml:space="preserve">] </w:t>
      </w:r>
      <w:r>
        <w:rPr>
          <w:bCs/>
          <w:color w:val="FF0000"/>
        </w:rPr>
        <w:t>44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: </w:t>
      </w:r>
      <w:r>
        <w:rPr>
          <w:bCs/>
        </w:rPr>
        <w:t xml:space="preserve">aham api bhagavatyā saha naṭān praveśayiṣyāmi | (iti niṣkrāntau) </w:t>
      </w:r>
      <w:r>
        <w:rPr>
          <w:bCs/>
          <w:color w:val="FF0000"/>
        </w:rPr>
        <w:t>45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  <w:rPr>
          <w:b/>
          <w:bCs/>
        </w:rPr>
      </w:pPr>
      <w:r>
        <w:rPr>
          <w:b/>
          <w:bCs/>
        </w:rPr>
        <w:t xml:space="preserve">viṣkambhakaḥ </w:t>
      </w:r>
    </w:p>
    <w:p w:rsidR="0086344D" w:rsidRDefault="0086344D">
      <w:pPr>
        <w:jc w:val="center"/>
        <w:rPr>
          <w:b/>
          <w:bCs/>
        </w:rPr>
      </w:pPr>
    </w:p>
    <w:p w:rsidR="0086344D" w:rsidRDefault="0086344D">
      <w:pPr>
        <w:jc w:val="center"/>
        <w:rPr>
          <w:b/>
          <w:bCs/>
        </w:rPr>
      </w:pPr>
      <w:r>
        <w:rPr>
          <w:b/>
          <w:bCs/>
        </w:rPr>
        <w:t xml:space="preserve"> --o)0(o--</w:t>
      </w:r>
    </w:p>
    <w:p w:rsidR="0086344D" w:rsidRDefault="0086344D"/>
    <w:p w:rsidR="0086344D" w:rsidRDefault="0086344D">
      <w:pPr>
        <w:jc w:val="center"/>
        <w:rPr>
          <w:bCs/>
        </w:rPr>
      </w:pPr>
      <w:r>
        <w:rPr>
          <w:bCs/>
        </w:rPr>
        <w:t>(tataḥ praviśati yathā-nirdiṣṭaḥ kṛṣṇaḥ)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śrī-kṛṣṇaḥ</w:t>
      </w:r>
      <w:r>
        <w:rPr>
          <w:bCs/>
        </w:rPr>
        <w:t xml:space="preserve"> (sa-khedaṁ):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hā līlāvati hā cakora-nayane hā candra-bimbānane</w:t>
      </w:r>
    </w:p>
    <w:p w:rsidR="0086344D" w:rsidRDefault="0086344D">
      <w:pPr>
        <w:pStyle w:val="Quote"/>
      </w:pPr>
      <w:r>
        <w:t>hā bimba-pratimauṣṭhi hā guṇavatī goṣṭhī-puro-vartini |</w:t>
      </w:r>
    </w:p>
    <w:p w:rsidR="0086344D" w:rsidRDefault="0086344D">
      <w:pPr>
        <w:pStyle w:val="Quote"/>
      </w:pPr>
      <w:r>
        <w:t>hā goṣṭhākhila-khañjarīṭa-nayanā-mūrdhābhiṣikte kathaṁ</w:t>
      </w:r>
    </w:p>
    <w:p w:rsidR="0086344D" w:rsidRDefault="0086344D">
      <w:pPr>
        <w:pStyle w:val="Quote"/>
        <w:rPr>
          <w:color w:val="FF0000"/>
        </w:rPr>
      </w:pPr>
      <w:r>
        <w:t xml:space="preserve">hā rādhe hata-daiva-durvilasitair yātāsi ghorāṁ daśām ||9|| </w:t>
      </w:r>
      <w:r>
        <w:rPr>
          <w:color w:val="FF0000"/>
        </w:rPr>
        <w:t>46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madhumaṅgalaḥ : </w:t>
      </w:r>
      <w:r>
        <w:rPr>
          <w:bCs/>
        </w:rPr>
        <w:t>pia baassa! adidullaha-daṁsaṇā bi rāhiā bijjamāṇeva me paḍibhādi | [</w:t>
      </w:r>
      <w:r>
        <w:rPr>
          <w:bCs/>
          <w:i/>
          <w:iCs/>
        </w:rPr>
        <w:t>priya vayasya! atidurlabha-darśanāpi rādhikā vidyamāneva me pratibhāti |</w:t>
      </w:r>
      <w:r>
        <w:rPr>
          <w:bCs/>
        </w:rPr>
        <w:t xml:space="preserve">] </w:t>
      </w:r>
      <w:r>
        <w:rPr>
          <w:bCs/>
          <w:color w:val="FF0000"/>
        </w:rPr>
        <w:t>47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  <w:bCs/>
        </w:rPr>
        <w:t xml:space="preserve">śrī-kṛṣṇaḥ : </w:t>
      </w:r>
      <w:r>
        <w:t>sakhe satyam āśayaiva kadarthyamāno’smi | yataḥ—</w:t>
      </w:r>
    </w:p>
    <w:p w:rsidR="0086344D" w:rsidRDefault="0086344D"/>
    <w:p w:rsidR="0086344D" w:rsidRDefault="0086344D">
      <w:pPr>
        <w:pStyle w:val="PlainText"/>
      </w:pPr>
      <w:r>
        <w:t>nīre maṅkṣu-mimaṅkṣum ārta-mukharām uddiśya caṇḍa-dyuter</w:t>
      </w:r>
    </w:p>
    <w:p w:rsidR="0086344D" w:rsidRDefault="0086344D">
      <w:pPr>
        <w:pStyle w:val="PlainText"/>
      </w:pPr>
      <w:r>
        <w:t>dūrān maṇḍalataḥ kṛpāturatayā yat prādurāsīt tadā |</w:t>
      </w:r>
    </w:p>
    <w:p w:rsidR="0086344D" w:rsidRDefault="0086344D">
      <w:pPr>
        <w:pStyle w:val="PlainText"/>
      </w:pPr>
      <w:r>
        <w:t>hā dhig vāg-amṛtena tena janitas tasyāḥ punaḥ saṅgama-</w:t>
      </w:r>
    </w:p>
    <w:p w:rsidR="0086344D" w:rsidRDefault="0086344D">
      <w:pPr>
        <w:pStyle w:val="PlainText"/>
        <w:rPr>
          <w:color w:val="0000FF"/>
        </w:rPr>
      </w:pPr>
      <w:r>
        <w:t xml:space="preserve">pratyāśāṅkura uccakair mama sakhe svāntaṁ haṭhād vidhyati ||10|| </w:t>
      </w:r>
      <w:r>
        <w:rPr>
          <w:color w:val="FF0000"/>
        </w:rPr>
        <w:t>48a</w:t>
      </w:r>
    </w:p>
    <w:p w:rsidR="0086344D" w:rsidRDefault="0086344D"/>
    <w:p w:rsidR="0086344D" w:rsidRDefault="0086344D">
      <w:r>
        <w:t xml:space="preserve">(kṣaṇaṁ tūṣṇīṁ sthitvâ punar uccakaiḥ) </w:t>
      </w:r>
    </w:p>
    <w:p w:rsidR="0086344D" w:rsidRDefault="0086344D"/>
    <w:p w:rsidR="0086344D" w:rsidRDefault="0086344D">
      <w:pPr>
        <w:pStyle w:val="PlainText"/>
      </w:pPr>
      <w:r>
        <w:t>prayātuṁ śvāphalkau dhṛta-turaga-valge caṭala-dhīr</w:t>
      </w:r>
    </w:p>
    <w:p w:rsidR="0086344D" w:rsidRDefault="0086344D">
      <w:pPr>
        <w:pStyle w:val="PlainText"/>
      </w:pPr>
      <w:r>
        <w:t>niruddhā sākrandaṁ ratham adhirurukṣuḥ parijanaiḥ |</w:t>
      </w:r>
    </w:p>
    <w:p w:rsidR="0086344D" w:rsidRDefault="0086344D">
      <w:pPr>
        <w:pStyle w:val="PlainText"/>
      </w:pPr>
      <w:r>
        <w:t xml:space="preserve">udasraṁ sā dṛṣṭiṁ mayi vikiratī krūra-manasā </w:t>
      </w:r>
    </w:p>
    <w:p w:rsidR="0086344D" w:rsidRDefault="0086344D">
      <w:pPr>
        <w:pStyle w:val="PlainText"/>
        <w:rPr>
          <w:color w:val="FF0000"/>
        </w:rPr>
      </w:pPr>
      <w:r>
        <w:t xml:space="preserve">vilambyālpaṁ hā dhik sutanur anunītāpi na mayā ||11|| </w:t>
      </w:r>
      <w:r>
        <w:rPr>
          <w:color w:val="FF0000"/>
        </w:rPr>
        <w:t>48b</w:t>
      </w:r>
    </w:p>
    <w:p w:rsidR="0086344D" w:rsidRDefault="0086344D"/>
    <w:p w:rsidR="0086344D" w:rsidRDefault="0086344D">
      <w:pPr>
        <w:jc w:val="center"/>
      </w:pPr>
      <w:r>
        <w:t>(tataḥ praviśati gandharvair anugamyamāna uddhavaḥ paurṇamāsī mukharā ca |)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uddhavaḥ : </w:t>
      </w:r>
      <w:r>
        <w:t xml:space="preserve">deva! samānītaḥ peśalo’yaṁ divānartaka-sampradāyaḥ | </w:t>
      </w:r>
      <w:r>
        <w:rPr>
          <w:color w:val="FF0000"/>
        </w:rPr>
        <w:t>49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kṛṣṇaḥ : </w:t>
      </w:r>
      <w:r>
        <w:t xml:space="preserve">sūtradhāra, tūrṇam ārabhyatāṁ tauryatrikam | </w:t>
      </w:r>
      <w:r>
        <w:rPr>
          <w:color w:val="FF0000"/>
        </w:rPr>
        <w:t>50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sūtradhāraḥ : </w:t>
      </w:r>
    </w:p>
    <w:p w:rsidR="0086344D" w:rsidRDefault="0086344D">
      <w:pPr>
        <w:pStyle w:val="Quote"/>
      </w:pPr>
      <w:r>
        <w:t>nijam-madhurima-mudrāmlāpitendīvara-śrīr</w:t>
      </w:r>
    </w:p>
    <w:p w:rsidR="0086344D" w:rsidRDefault="0086344D">
      <w:pPr>
        <w:pStyle w:val="Quote"/>
      </w:pPr>
      <w:r>
        <w:t>jayati parama-jaitraḥ ko’pi rādhā-kaṭākṣaḥ |</w:t>
      </w:r>
    </w:p>
    <w:p w:rsidR="0086344D" w:rsidRDefault="0086344D">
      <w:pPr>
        <w:pStyle w:val="Quote"/>
      </w:pPr>
      <w:r>
        <w:t>tribhuvana-jaya-lakṣmī-varyayā datta-dāmā</w:t>
      </w:r>
    </w:p>
    <w:p w:rsidR="0086344D" w:rsidRDefault="0086344D">
      <w:pPr>
        <w:pStyle w:val="Quote"/>
        <w:rPr>
          <w:color w:val="FF0000"/>
        </w:rPr>
      </w:pPr>
      <w:r>
        <w:t xml:space="preserve">madhuripur api yena krīḍayā nirjito’bhūt ||12|| </w:t>
      </w:r>
      <w:r>
        <w:rPr>
          <w:color w:val="FF0000"/>
        </w:rPr>
        <w:t>51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kṛṣṇaḥ </w:t>
      </w:r>
      <w:r>
        <w:rPr>
          <w:bCs/>
        </w:rPr>
        <w:t xml:space="preserve">(saharṣaṁ) : sādhīyān eṣa hṛdayānandī nāndī-prayogaḥ | </w:t>
      </w:r>
      <w:r>
        <w:rPr>
          <w:bCs/>
          <w:color w:val="FF0000"/>
        </w:rPr>
        <w:t>52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sūtradhāraḥ</w:t>
      </w:r>
      <w:r>
        <w:rPr>
          <w:bCs/>
        </w:rPr>
        <w:t xml:space="preserve"> (pārśvato vilokya) : ārye ! kenāpi cāru-sandhinā prabandhena jagad-bandhor asya samārādhanāya kulācāryeṇa svar-gataḥ preṣito’smi | </w:t>
      </w:r>
      <w:r>
        <w:rPr>
          <w:bCs/>
          <w:color w:val="FF0000"/>
        </w:rPr>
        <w:t>53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naṭī</w:t>
      </w:r>
      <w:r>
        <w:t xml:space="preserve"> (praviśya) : ajja, ko kkhu so dāba pabandho ? [</w:t>
      </w:r>
      <w:r>
        <w:rPr>
          <w:i/>
          <w:iCs/>
        </w:rPr>
        <w:t xml:space="preserve">ārya, kaḥ halu sa tāvat prabandhaḥ </w:t>
      </w:r>
      <w:r>
        <w:t xml:space="preserve">?] </w:t>
      </w:r>
      <w:r>
        <w:rPr>
          <w:color w:val="FF0000"/>
        </w:rPr>
        <w:t>54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sūtradhāraḥ : </w:t>
      </w:r>
    </w:p>
    <w:p w:rsidR="0086344D" w:rsidRDefault="0086344D">
      <w:pPr>
        <w:pStyle w:val="Quote"/>
      </w:pPr>
      <w:r>
        <w:t>rasika-śiromaṇi-ramaṇaḥ sulabho gokula-nivāsinām eva |</w:t>
      </w:r>
    </w:p>
    <w:p w:rsidR="0086344D" w:rsidRDefault="0086344D">
      <w:pPr>
        <w:pStyle w:val="Quote"/>
        <w:rPr>
          <w:color w:val="FF0000"/>
        </w:rPr>
      </w:pPr>
      <w:r>
        <w:t xml:space="preserve">sandarbho guṇa-garbhaḥ sa jayati rādhābhisārākhyaḥ ||13|| </w:t>
      </w:r>
      <w:r>
        <w:rPr>
          <w:color w:val="FF0000"/>
        </w:rPr>
        <w:t>55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Cs/>
        </w:rPr>
        <w:t>tad gīyatāṁ maṅgala-dhruvā |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naṭī : </w:t>
      </w:r>
      <w:r>
        <w:t>ajja, kaṁ riduṁ olaṁbia gāissaṁ ? [</w:t>
      </w:r>
      <w:r>
        <w:rPr>
          <w:i/>
          <w:iCs/>
        </w:rPr>
        <w:t>ārya, kaṁ ṛtuṁ avalambya gāsyāmi</w:t>
      </w:r>
      <w:r>
        <w:t xml:space="preserve"> ?] </w:t>
      </w:r>
      <w:r>
        <w:rPr>
          <w:color w:val="FF0000"/>
        </w:rPr>
        <w:t>56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sūtradhāraḥ : </w:t>
      </w:r>
      <w:r>
        <w:rPr>
          <w:bCs/>
        </w:rPr>
        <w:t>ārye, paśya paśya—</w:t>
      </w:r>
    </w:p>
    <w:p w:rsidR="0086344D" w:rsidRDefault="0086344D">
      <w:pPr>
        <w:pStyle w:val="Quote"/>
      </w:pPr>
    </w:p>
    <w:p w:rsidR="0086344D" w:rsidRDefault="0086344D">
      <w:pPr>
        <w:pStyle w:val="Quote"/>
      </w:pPr>
      <w:r>
        <w:t>śrīr eṣā nava-mālikāsu milati projjhyādya kundāvalīṁ</w:t>
      </w:r>
    </w:p>
    <w:p w:rsidR="0086344D" w:rsidRDefault="0086344D">
      <w:pPr>
        <w:pStyle w:val="Quote"/>
      </w:pPr>
      <w:r>
        <w:t>smartuṁ pañcama-cāturīṁ cira-parityaktāṁ yatante pikāḥ |</w:t>
      </w:r>
    </w:p>
    <w:p w:rsidR="0086344D" w:rsidRDefault="0086344D">
      <w:pPr>
        <w:pStyle w:val="Quote"/>
      </w:pPr>
      <w:r>
        <w:t>bhāṇḍīrāt paripāṇḍurāḥ sphuṭam amī bhraśyantī yatra cchadāḥ</w:t>
      </w:r>
    </w:p>
    <w:p w:rsidR="0086344D" w:rsidRDefault="0086344D">
      <w:pPr>
        <w:pStyle w:val="Quote"/>
        <w:rPr>
          <w:color w:val="FF0000"/>
        </w:rPr>
      </w:pPr>
      <w:r>
        <w:t xml:space="preserve">kālaḥ ko’py ayam ujjvalaḥ sa kutukī mandaṁ parispandate ||14|| </w:t>
      </w:r>
      <w:r>
        <w:rPr>
          <w:color w:val="FF0000"/>
        </w:rPr>
        <w:t>57</w:t>
      </w:r>
    </w:p>
    <w:p w:rsidR="0086344D" w:rsidRDefault="0086344D">
      <w:pPr>
        <w:rPr>
          <w:bCs/>
        </w:rPr>
      </w:pPr>
    </w:p>
    <w:p w:rsidR="0086344D" w:rsidRDefault="0086344D">
      <w:pPr>
        <w:rPr>
          <w:b/>
        </w:rPr>
      </w:pPr>
      <w:r>
        <w:rPr>
          <w:b/>
        </w:rPr>
        <w:t>naṭī :</w:t>
      </w:r>
    </w:p>
    <w:p w:rsidR="0086344D" w:rsidRDefault="0086344D">
      <w:pPr>
        <w:pStyle w:val="Quote"/>
      </w:pPr>
      <w:r>
        <w:t>iha jhaṁpidā bi parido samīladāe phuḍaṁ kaḍhorāe |</w:t>
      </w:r>
    </w:p>
    <w:p w:rsidR="0086344D" w:rsidRDefault="0086344D">
      <w:pPr>
        <w:pStyle w:val="Quote"/>
      </w:pPr>
      <w:r>
        <w:t xml:space="preserve">mahubeṇa hohi lahuṇā ṇa māhabī alulida-tthabaā ||15|| </w:t>
      </w:r>
    </w:p>
    <w:p w:rsidR="0086344D" w:rsidRDefault="0086344D">
      <w:pPr>
        <w:pStyle w:val="Quote"/>
      </w:pPr>
    </w:p>
    <w:p w:rsidR="0086344D" w:rsidRDefault="0086344D">
      <w:pPr>
        <w:pStyle w:val="Quote"/>
        <w:rPr>
          <w:i/>
          <w:iCs/>
        </w:rPr>
      </w:pPr>
      <w:r>
        <w:t>[</w:t>
      </w:r>
      <w:r>
        <w:rPr>
          <w:i/>
          <w:iCs/>
        </w:rPr>
        <w:t>iha jhampitāpi paritaḥ śamī-latayā sphuṭaṁ kaṭhorayā |</w:t>
      </w:r>
    </w:p>
    <w:p w:rsidR="0086344D" w:rsidRDefault="0086344D">
      <w:pPr>
        <w:pStyle w:val="Quote"/>
        <w:rPr>
          <w:color w:val="FF0000"/>
        </w:rPr>
      </w:pPr>
      <w:r>
        <w:rPr>
          <w:i/>
          <w:iCs/>
        </w:rPr>
        <w:t xml:space="preserve">madhupena bhavati laghunā na mādhavī anunīta-stavakā </w:t>
      </w:r>
      <w:r>
        <w:t xml:space="preserve">||] </w:t>
      </w:r>
      <w:r>
        <w:rPr>
          <w:color w:val="FF0000"/>
        </w:rPr>
        <w:t>58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sūtradhāraḥ </w:t>
      </w:r>
      <w:r>
        <w:rPr>
          <w:bCs/>
        </w:rPr>
        <w:t>(sa-paritoṣam) : ārye, sādhu sādhu ! prastāvocitam eva tāvad upanyastam | tathā hi—</w:t>
      </w:r>
    </w:p>
    <w:p w:rsidR="0086344D" w:rsidRDefault="0086344D">
      <w:pPr>
        <w:pStyle w:val="PlainText"/>
      </w:pPr>
      <w:r>
        <w:t>vṛddhayā śaśvad-ārabdha-nirodhām api rādhikām |</w:t>
      </w:r>
    </w:p>
    <w:p w:rsidR="0086344D" w:rsidRDefault="0086344D">
      <w:pPr>
        <w:pStyle w:val="PlainText"/>
        <w:rPr>
          <w:color w:val="FF0000"/>
        </w:rPr>
      </w:pPr>
      <w:r>
        <w:t xml:space="preserve">nirābādhaṁ sadā sādhu ramayaty eṣa mādhavaḥ ||16|| </w:t>
      </w:r>
    </w:p>
    <w:p w:rsidR="0086344D" w:rsidRDefault="0086344D"/>
    <w:p w:rsidR="0086344D" w:rsidRDefault="0086344D">
      <w:r>
        <w:t xml:space="preserve">(iti niṣkrāntau |) </w:t>
      </w:r>
      <w:r>
        <w:rPr>
          <w:color w:val="FF0000"/>
        </w:rPr>
        <w:t>59</w:t>
      </w:r>
    </w:p>
    <w:p w:rsidR="0086344D" w:rsidRDefault="0086344D"/>
    <w:p w:rsidR="0086344D" w:rsidRDefault="0086344D">
      <w:pPr>
        <w:rPr>
          <w:b/>
          <w:bCs/>
        </w:rPr>
      </w:pPr>
      <w:r>
        <w:t xml:space="preserve">(tataḥ praviśati) </w:t>
      </w:r>
      <w:r>
        <w:rPr>
          <w:b/>
          <w:bCs/>
        </w:rPr>
        <w:t xml:space="preserve">mādhavaḥ : </w:t>
      </w:r>
    </w:p>
    <w:p w:rsidR="0086344D" w:rsidRDefault="0086344D"/>
    <w:p w:rsidR="0086344D" w:rsidRDefault="0086344D">
      <w:pPr>
        <w:pStyle w:val="BodyTextIndent2"/>
      </w:pPr>
      <w:r>
        <w:t xml:space="preserve">lakṣmīvān iha dakṣiṇānila-sakhaḥ sākṣān madhur modate </w:t>
      </w:r>
    </w:p>
    <w:p w:rsidR="0086344D" w:rsidRDefault="0086344D">
      <w:pPr>
        <w:pStyle w:val="BodyTextIndent2"/>
      </w:pPr>
      <w:r>
        <w:t>mādyad bhṛṅga-vihaṅga-hāri-vihasaty atrāpi vṛndāvanam |</w:t>
      </w:r>
    </w:p>
    <w:p w:rsidR="0086344D" w:rsidRDefault="0086344D">
      <w:pPr>
        <w:pStyle w:val="BodyTextIndent2"/>
      </w:pPr>
      <w:r>
        <w:t>rādhā yady abhisāram atra kurute so’yaṁ mahān eva me</w:t>
      </w:r>
    </w:p>
    <w:p w:rsidR="0086344D" w:rsidRDefault="0086344D">
      <w:pPr>
        <w:pStyle w:val="BodyTextIndent2"/>
      </w:pPr>
      <w:r>
        <w:t xml:space="preserve">sāndrānanda-vilāsa-sindhu-laharī-hindola-kolāhalaḥ ||17|| </w:t>
      </w:r>
      <w:r>
        <w:rPr>
          <w:color w:val="FF0000"/>
        </w:rPr>
        <w:t>60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madhumaṅgalaḥ </w:t>
      </w:r>
      <w:r>
        <w:rPr>
          <w:rFonts w:eastAsia="MS Minchofalt"/>
          <w:bCs/>
        </w:rPr>
        <w:t>(vihasya) : hī hī dāsīe puttaehiṁ suriṁda-purī-bhaṁḍehiṁ dudio me piabaasso paccakkhī-kido | [</w:t>
      </w:r>
      <w:r>
        <w:rPr>
          <w:rFonts w:eastAsia="MS Minchofalt"/>
          <w:bCs/>
          <w:i/>
          <w:iCs/>
        </w:rPr>
        <w:t xml:space="preserve">hī hī dāsyāḥ putraiḥ surendra-purī-bhaṇḍair dvitīyo me priya-vayasyaḥ pratyakṣī-kṛtaḥ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61</w:t>
      </w:r>
    </w:p>
    <w:p w:rsidR="0086344D" w:rsidRDefault="0086344D">
      <w:pPr>
        <w:rPr>
          <w:rFonts w:eastAsia="MS Minchofalt"/>
          <w:b/>
          <w:color w:val="FF0000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uddhavaḥ </w:t>
      </w:r>
      <w:r>
        <w:rPr>
          <w:rFonts w:eastAsia="MS Minchofalt"/>
        </w:rPr>
        <w:t>(sa-camatkāram) :</w:t>
      </w:r>
    </w:p>
    <w:p w:rsidR="0086344D" w:rsidRDefault="0086344D">
      <w:pPr>
        <w:pStyle w:val="Quote"/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nava-murali-marālī-hāri-hastāravindaḥ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kavalita-kuruvinda-cchāya-guñjādbhuta-śrīḥ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mṛdula-pavana-cañcat-piccha-cūḍāñcalo’yaṁ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madayati hṛdayaṁ me śyāmikānāṁ vilāsaḥ ||18|| </w:t>
      </w:r>
      <w:r>
        <w:rPr>
          <w:rFonts w:eastAsia="MS Minchofalt"/>
          <w:color w:val="FF0000"/>
        </w:rPr>
        <w:t>62</w:t>
      </w:r>
    </w:p>
    <w:p w:rsidR="0086344D" w:rsidRDefault="0086344D">
      <w:pPr>
        <w:pStyle w:val="Quote"/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śrī-kṛṣṇaḥ : </w:t>
      </w:r>
    </w:p>
    <w:p w:rsidR="0086344D" w:rsidRDefault="0086344D">
      <w:pPr>
        <w:pStyle w:val="PlainText"/>
        <w:rPr>
          <w:rFonts w:eastAsia="MS Minchofalt"/>
        </w:rPr>
      </w:pPr>
    </w:p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>udgīrṇādbhuta-mādhurī-parimalasyābhīra-līlasya me</w:t>
      </w:r>
    </w:p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>dvaitaṁ hanta samīkṣayan muhur asau citrīyate cāraṇaḥ</w:t>
      </w:r>
    </w:p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>cetaḥ keli-kutūhalottaralitaṁ satyaṁ sakhe māmakaṁ</w:t>
      </w:r>
    </w:p>
    <w:p w:rsidR="0086344D" w:rsidRDefault="0086344D">
      <w:pPr>
        <w:pStyle w:val="PlainText"/>
        <w:rPr>
          <w:rFonts w:eastAsia="MS Minchofalt"/>
          <w:color w:val="FF0000"/>
        </w:rPr>
      </w:pPr>
      <w:r>
        <w:rPr>
          <w:rFonts w:eastAsia="MS Minchofalt"/>
        </w:rPr>
        <w:t xml:space="preserve">yasya prekṣya svarūpatāṁ vraja-vadhū-sārūpyam anvicchati ||19|| </w:t>
      </w:r>
      <w:r>
        <w:rPr>
          <w:rFonts w:eastAsia="MS Minchofalt"/>
          <w:color w:val="FF0000"/>
        </w:rPr>
        <w:t>63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</w:rPr>
        <w:t xml:space="preserve">tad adya bhavantaṁ pṛcchāmi | katham anenāviṣkṛtā mamāpi manohāriṇīyaṁ sā kāpi rūpa-candrikā | </w:t>
      </w:r>
      <w:r>
        <w:rPr>
          <w:rFonts w:eastAsia="MS Minchofalt"/>
          <w:color w:val="FF0000"/>
        </w:rPr>
        <w:t>63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uddhavaḥ : </w:t>
      </w:r>
      <w:r>
        <w:rPr>
          <w:rFonts w:eastAsia="MS Minchofalt"/>
          <w:bCs/>
        </w:rPr>
        <w:t xml:space="preserve">deva, bhagavad-bhakti-prabhāva-sambhāvito’yaṁ devarṣer eva sevā-paripāṭī-vivartaḥ | </w:t>
      </w:r>
      <w:r>
        <w:rPr>
          <w:rFonts w:eastAsia="MS Minchofalt"/>
          <w:bCs/>
          <w:color w:val="FF0000"/>
        </w:rPr>
        <w:t>64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kṛṣṇaḥ </w:t>
      </w:r>
      <w:r>
        <w:rPr>
          <w:rFonts w:eastAsia="MS Minchofalt"/>
        </w:rPr>
        <w:t>(sa-harṣam):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prapadya naṭatāṁ naṭan kim ayam asmi raṅga-sthale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sadasy atha sadasyatāṁ kim upalabhya paśyāmi vā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iti sphuṭa-vinirṇaye kim api saṁvidhānaṁ puraḥ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samīkṣya paramādbhutaṁ nimiṣam apy ahaṁ na kṣamaḥ ||20|| </w:t>
      </w:r>
      <w:r>
        <w:rPr>
          <w:rFonts w:eastAsia="MS Minchofalt"/>
          <w:color w:val="FF0000"/>
        </w:rPr>
        <w:t>65</w:t>
      </w:r>
    </w:p>
    <w:p w:rsidR="0086344D" w:rsidRDefault="0086344D">
      <w:pPr>
        <w:pStyle w:val="CommentText"/>
        <w:rPr>
          <w:rFonts w:eastAsia="MS Minchofalt"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mādhavaḥ : 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BodyTextIndent2"/>
        <w:rPr>
          <w:rStyle w:val="FootnoteReference"/>
        </w:rPr>
      </w:pPr>
      <w:r>
        <w:t>matir</w:t>
      </w:r>
      <w:r>
        <w:rPr>
          <w:rStyle w:val="FootnoteReference"/>
        </w:rPr>
        <w:footnoteReference w:id="8"/>
      </w:r>
      <w:r>
        <w:t xml:space="preserve"> aghūrṇata sārdham ali-vrajaiḥ</w:t>
      </w:r>
    </w:p>
    <w:p w:rsidR="0086344D" w:rsidRDefault="0086344D">
      <w:pPr>
        <w:pStyle w:val="BodyTextIndent2"/>
      </w:pPr>
      <w:r>
        <w:t>dhṛtir abhūn madhubhiḥ saha vicyutā</w:t>
      </w:r>
      <w:r>
        <w:rPr>
          <w:rStyle w:val="FootnoteReference"/>
        </w:rPr>
        <w:footnoteReference w:id="9"/>
      </w:r>
      <w:r>
        <w:t xml:space="preserve"> |</w:t>
      </w:r>
    </w:p>
    <w:p w:rsidR="0086344D" w:rsidRDefault="0086344D">
      <w:pPr>
        <w:pStyle w:val="BodyTextIndent2"/>
      </w:pPr>
      <w:r>
        <w:t xml:space="preserve">vyakasad utkalikā kalikālibhiḥ </w:t>
      </w:r>
    </w:p>
    <w:p w:rsidR="0086344D" w:rsidRDefault="0086344D">
      <w:pPr>
        <w:pStyle w:val="BodyTextIndent2"/>
        <w:rPr>
          <w:color w:val="FF0000"/>
        </w:rPr>
      </w:pPr>
      <w:r>
        <w:t xml:space="preserve">samam iha priyayā viyutasya me ||21|| </w:t>
      </w:r>
    </w:p>
    <w:p w:rsidR="0086344D" w:rsidRDefault="0086344D">
      <w:pPr>
        <w:pStyle w:val="PlainText"/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</w:rPr>
        <w:t xml:space="preserve">tad idānīṁ veṇu-gīta-saṁjñayā lalitām abhyarthayiṣye | </w:t>
      </w:r>
      <w:r>
        <w:rPr>
          <w:rFonts w:eastAsia="MS Minchofalt"/>
          <w:color w:val="FF0000"/>
        </w:rPr>
        <w:t>66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BodyTextIndent"/>
        <w:ind w:left="0"/>
        <w:jc w:val="center"/>
      </w:pPr>
      <w:r>
        <w:t xml:space="preserve">(ity adhare veṇuṁ vinyasya) : </w:t>
      </w:r>
    </w:p>
    <w:p w:rsidR="0086344D" w:rsidRDefault="0086344D">
      <w:pPr>
        <w:pStyle w:val="BodyTextIndent"/>
      </w:pPr>
    </w:p>
    <w:p w:rsidR="0086344D" w:rsidRDefault="0086344D">
      <w:pPr>
        <w:pStyle w:val="BodyTextIndent2"/>
      </w:pPr>
      <w:r>
        <w:t>akṣṇor bandhuṁ hari-haya-harin-nāgari-prāg-ariktāṁ</w:t>
      </w:r>
    </w:p>
    <w:p w:rsidR="0086344D" w:rsidRDefault="0086344D">
      <w:pPr>
        <w:pStyle w:val="BodyTextIndent2"/>
      </w:pPr>
      <w:r>
        <w:t>rogeṇāviṣkuru guru-rucaṁ bhānavīyāṁ navīnām |</w:t>
      </w:r>
    </w:p>
    <w:p w:rsidR="0086344D" w:rsidRDefault="0086344D">
      <w:pPr>
        <w:pStyle w:val="BodyTextIndent2"/>
      </w:pPr>
      <w:r>
        <w:t>cakrābhikhyaḥ kim api virahād ākulaḥ kākū-lakṣaṁ</w:t>
      </w:r>
    </w:p>
    <w:p w:rsidR="0086344D" w:rsidRDefault="0086344D">
      <w:pPr>
        <w:pStyle w:val="BodyTextIndent2"/>
      </w:pPr>
      <w:r>
        <w:t xml:space="preserve">kurvan mukhyas tvayi sa vayasām arthibhāvaṁ tanoti ||22|| </w:t>
      </w:r>
      <w:r>
        <w:rPr>
          <w:color w:val="FF0000"/>
        </w:rPr>
        <w:t>67</w:t>
      </w:r>
    </w:p>
    <w:p w:rsidR="0086344D" w:rsidRDefault="0086344D">
      <w:r>
        <w:t xml:space="preserve"> </w:t>
      </w: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śrī-kṛṣṇaḥ : </w:t>
      </w:r>
      <w:r>
        <w:t xml:space="preserve">(sakautukam) kim aśakyaṁ devarṣi-prasādasya yenāyam ananya-vedyām api mad-antarīṇa-caryāṁ vivṛṇoti | </w:t>
      </w:r>
      <w:r>
        <w:rPr>
          <w:color w:val="FF0000"/>
        </w:rPr>
        <w:t>68</w:t>
      </w:r>
    </w:p>
    <w:p w:rsidR="0086344D" w:rsidRDefault="0086344D"/>
    <w:p w:rsidR="0086344D" w:rsidRDefault="0086344D">
      <w:r>
        <w:rPr>
          <w:b/>
          <w:bCs/>
        </w:rPr>
        <w:t xml:space="preserve">mādhavaḥ </w:t>
      </w:r>
      <w:r>
        <w:t xml:space="preserve">(saharṣaṁ) </w:t>
      </w:r>
      <w:r>
        <w:rPr>
          <w:b/>
          <w:bCs/>
        </w:rPr>
        <w:t xml:space="preserve">: </w:t>
      </w:r>
      <w:r>
        <w:t xml:space="preserve">kathaṁ nātidūre mano-hariṇa-hāriṇī saiveyaṁ mañju-mañjarīr asiñjita-kākalī | tad ahaṁ madhavī-maṇḍapaṁ praviśāmi | (iti niṣkrāntaḥ) </w:t>
      </w:r>
      <w:r>
        <w:rPr>
          <w:color w:val="FF0000"/>
        </w:rPr>
        <w:t>69</w:t>
      </w:r>
    </w:p>
    <w:p w:rsidR="0086344D" w:rsidRDefault="0086344D"/>
    <w:p w:rsidR="0086344D" w:rsidRDefault="0086344D">
      <w:pPr>
        <w:jc w:val="center"/>
      </w:pPr>
      <w:r>
        <w:t>(tataḥ praviśati lalitayānugamyamānā rādhikā)</w:t>
      </w:r>
    </w:p>
    <w:p w:rsidR="0086344D" w:rsidRDefault="0086344D"/>
    <w:p w:rsidR="0086344D" w:rsidRDefault="0086344D">
      <w:r>
        <w:rPr>
          <w:b/>
          <w:bCs/>
        </w:rPr>
        <w:t xml:space="preserve">rādhikā </w:t>
      </w:r>
      <w:r>
        <w:t xml:space="preserve">(sautsukyaṁ puro dṛṣṭvā) </w:t>
      </w:r>
      <w:r>
        <w:rPr>
          <w:b/>
          <w:bCs/>
        </w:rPr>
        <w:t xml:space="preserve">: </w:t>
      </w:r>
      <w:r>
        <w:t>halā lalide, pekkha pekha dhaṇṇā esā taraṁga-lehā jā khu sevāla-ballī ṇibaddha-pāaṁ ṇaṁ haṁsiaṁ moābedi | tā phuḍaṁ bhisiṇīpattantarideṇa kalahaṁseṇa saṁghaḍaissadi | [</w:t>
      </w:r>
      <w:r>
        <w:rPr>
          <w:i/>
          <w:iCs/>
        </w:rPr>
        <w:t xml:space="preserve">halā lalite, paśya paśya dhanyā eṣā taraṅga-lekhā yā khalu śaivāla-vallī-nibaddha-pādām enāṁ haṁsikāṁ mocayati | tat sphuṭaṁ bisinī-patrāntaritena kalahaṁsena saṁghaṭṭiṣyati </w:t>
      </w:r>
      <w:r>
        <w:t xml:space="preserve">|] </w:t>
      </w:r>
      <w:r>
        <w:rPr>
          <w:color w:val="FF0000"/>
        </w:rPr>
        <w:t>71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lalitā </w:t>
      </w:r>
      <w:r>
        <w:t xml:space="preserve">(smitvā) : </w:t>
      </w:r>
      <w:r>
        <w:rPr>
          <w:bCs/>
        </w:rPr>
        <w:t xml:space="preserve">bho haṁsi ! haṁsa-baiṇo pakkha-bādena ccea uddhurā esā tumaṁ kaḍḍhadi urmi-mālā | tā bīsaddhā kantaṁ ahisara | </w:t>
      </w:r>
      <w:r>
        <w:rPr>
          <w:bCs/>
          <w:i/>
          <w:iCs/>
        </w:rPr>
        <w:t xml:space="preserve">[bho haṁsi ! haṁsa-pateḥ pakṣa-pāteneva uddhurā eṣā tvāṁ karṣati ūrmī-mālā | tad viśrabdhā kanātaṁ abhisara </w:t>
      </w:r>
      <w:r>
        <w:rPr>
          <w:bCs/>
        </w:rPr>
        <w:t xml:space="preserve">|] </w:t>
      </w:r>
      <w:r>
        <w:rPr>
          <w:bCs/>
          <w:color w:val="FF0000"/>
        </w:rPr>
        <w:t>72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śrī-kṛṣṇaḥ </w:t>
      </w:r>
      <w:r>
        <w:t xml:space="preserve">(sotkaṇṭhaṁ) : </w:t>
      </w:r>
    </w:p>
    <w:p w:rsidR="0086344D" w:rsidRDefault="0086344D"/>
    <w:p w:rsidR="0086344D" w:rsidRDefault="0086344D">
      <w:pPr>
        <w:pStyle w:val="Quote"/>
      </w:pPr>
      <w:r>
        <w:t xml:space="preserve">uccair abhūd ananubhūta-carī daśā me </w:t>
      </w:r>
    </w:p>
    <w:p w:rsidR="0086344D" w:rsidRDefault="0086344D">
      <w:pPr>
        <w:pStyle w:val="Quote"/>
      </w:pPr>
      <w:r>
        <w:t>yasyāś cireṇa viraha-jvaraj-jarjarasya |</w:t>
      </w:r>
    </w:p>
    <w:p w:rsidR="0086344D" w:rsidRDefault="0086344D">
      <w:pPr>
        <w:pStyle w:val="Quote"/>
      </w:pPr>
      <w:r>
        <w:t>hā hanta seyam iyam āmiyam āvarāsīn</w:t>
      </w:r>
    </w:p>
    <w:p w:rsidR="0086344D" w:rsidRDefault="0086344D">
      <w:pPr>
        <w:pStyle w:val="Quote"/>
      </w:pPr>
      <w:r>
        <w:t xml:space="preserve">mac-citta-haṁsa-sarasī sarasīruhākṣī ||23|| </w:t>
      </w:r>
    </w:p>
    <w:p w:rsidR="0086344D" w:rsidRDefault="0086344D">
      <w:pPr>
        <w:pStyle w:val="Quote"/>
      </w:pPr>
    </w:p>
    <w:p w:rsidR="0086344D" w:rsidRDefault="0086344D">
      <w:pPr>
        <w:jc w:val="center"/>
        <w:rPr>
          <w:color w:val="FF0000"/>
        </w:rPr>
      </w:pPr>
      <w:r>
        <w:t xml:space="preserve">(iti siṁhāsanād utthāya bhujābhyāṁ grahītuṁ parikrāmati |) </w:t>
      </w:r>
      <w:r>
        <w:rPr>
          <w:color w:val="FF0000"/>
        </w:rPr>
        <w:t>73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uddhavaḥ : </w:t>
      </w:r>
      <w:r>
        <w:t xml:space="preserve">deva ! nāṭya-praṇīto’yam arthaḥ | </w:t>
      </w:r>
      <w:r>
        <w:rPr>
          <w:color w:val="FF0000"/>
        </w:rPr>
        <w:t>74</w:t>
      </w:r>
    </w:p>
    <w:p w:rsidR="0086344D" w:rsidRDefault="0086344D">
      <w:pPr>
        <w:rPr>
          <w:color w:val="FF0000"/>
        </w:rPr>
      </w:pPr>
    </w:p>
    <w:p w:rsidR="0086344D" w:rsidRDefault="0086344D">
      <w:r>
        <w:rPr>
          <w:b/>
          <w:bCs/>
        </w:rPr>
        <w:t xml:space="preserve">śrī-kṛṣṇaḥ </w:t>
      </w:r>
      <w:r>
        <w:t>(sadhairyaṁ lajjām abhinīya) :</w:t>
      </w:r>
    </w:p>
    <w:p w:rsidR="0086344D" w:rsidRDefault="0086344D"/>
    <w:p w:rsidR="0086344D" w:rsidRDefault="0086344D">
      <w:pPr>
        <w:pStyle w:val="Quote"/>
      </w:pPr>
      <w:r>
        <w:t>sā vaktra-śrīr viramita-śarac-candra-nāndī-stavāsau</w:t>
      </w:r>
    </w:p>
    <w:p w:rsidR="0086344D" w:rsidRDefault="0086344D">
      <w:pPr>
        <w:pStyle w:val="Quote"/>
      </w:pPr>
      <w:r>
        <w:t>seyaṁ dṛṣṭir madakala-mṛgī-mṛgya-mādhurya-keliḥ |</w:t>
      </w:r>
    </w:p>
    <w:p w:rsidR="0086344D" w:rsidRDefault="0086344D">
      <w:pPr>
        <w:pStyle w:val="Quote"/>
      </w:pPr>
      <w:r>
        <w:t xml:space="preserve">sā bhrūr eṣā ratipati-dhanur vibhramābhyāsa-gurvī </w:t>
      </w:r>
    </w:p>
    <w:p w:rsidR="0086344D" w:rsidRDefault="0086344D">
      <w:pPr>
        <w:pStyle w:val="Quote"/>
        <w:rPr>
          <w:color w:val="FF0000"/>
        </w:rPr>
      </w:pPr>
      <w:r>
        <w:t xml:space="preserve">gāndharvī me kṣapayati dhṛtiṁ hanta gāndharvikeva ||24|| </w:t>
      </w:r>
      <w:r>
        <w:rPr>
          <w:color w:val="FF0000"/>
        </w:rPr>
        <w:t>75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mukharā:</w:t>
      </w:r>
      <w:r>
        <w:rPr>
          <w:bCs/>
        </w:rPr>
        <w:t xml:space="preserve"> hā ṇattiṇi rāhie ! jīasi ? [</w:t>
      </w:r>
      <w:r>
        <w:rPr>
          <w:bCs/>
          <w:i/>
          <w:iCs/>
        </w:rPr>
        <w:t>hā naptri rādhike ! jīvasi |</w:t>
      </w:r>
      <w:r>
        <w:rPr>
          <w:bCs/>
        </w:rPr>
        <w:t xml:space="preserve">] (iti dhāvati) </w:t>
      </w:r>
      <w:r>
        <w:rPr>
          <w:bCs/>
          <w:color w:val="FF0000"/>
        </w:rPr>
        <w:t>76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paurṇamāsī </w:t>
      </w:r>
      <w:r>
        <w:t xml:space="preserve">(paṭāñcale dhṛtvā) sauhṛdāndhe ! gāndharvam idaṁ gandharvāṇām | </w:t>
      </w:r>
      <w:r>
        <w:rPr>
          <w:color w:val="FF0000"/>
        </w:rPr>
        <w:t>77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mukharā </w:t>
      </w:r>
      <w:r>
        <w:rPr>
          <w:bCs/>
        </w:rPr>
        <w:t xml:space="preserve">(sāsram) : </w:t>
      </w:r>
      <w:r>
        <w:t>bhaabadi, sūra-maṇḍalaṁ bhettaṇa loantaraṁ gadā rāhī saggālaehiṁ gandhabbehiṁ āṇīdatti takkemi | [</w:t>
      </w:r>
      <w:r>
        <w:rPr>
          <w:i/>
          <w:iCs/>
        </w:rPr>
        <w:t>bhagavati, sūrya-maṇḍalaṁ bhittvā lokāntaraṁ gatā rādhā svargālayair gandharvaiḥ āṇīteti tarkayāmi |</w:t>
      </w:r>
      <w:r>
        <w:t xml:space="preserve">] </w:t>
      </w:r>
      <w:r>
        <w:rPr>
          <w:color w:val="FF0000"/>
        </w:rPr>
        <w:t>78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>rādhikā</w:t>
      </w:r>
      <w:r>
        <w:rPr>
          <w:rFonts w:eastAsia="MS Minchofalt"/>
        </w:rPr>
        <w:t xml:space="preserve"> </w:t>
      </w:r>
      <w:r>
        <w:rPr>
          <w:b/>
          <w:bCs/>
        </w:rPr>
        <w:t xml:space="preserve">: </w:t>
      </w:r>
      <w:r>
        <w:rPr>
          <w:rFonts w:eastAsia="MS Minchofalt"/>
        </w:rPr>
        <w:t>halā, lalide, pupphāharaṇa-kodūhalassa ṇiedādo tue āṇijjantī ahaṁ abi ṇāma ajjāe muharāe diṭṭhāmmi | [</w:t>
      </w:r>
      <w:r>
        <w:rPr>
          <w:rFonts w:eastAsia="MS Minchofalt"/>
          <w:i/>
          <w:iCs/>
        </w:rPr>
        <w:t>sakhi lalite, puṣpāharaṇa-kautūhalāya niktanāt tvayā nīyamānāham api nāma āryayā mukharayā dṛṣṭāsmi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79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lalitā </w:t>
      </w:r>
      <w:r>
        <w:rPr>
          <w:b/>
          <w:bCs/>
        </w:rPr>
        <w:t xml:space="preserve">: </w:t>
      </w:r>
      <w:r>
        <w:rPr>
          <w:rFonts w:eastAsia="MS Minchofalt"/>
        </w:rPr>
        <w:t>na kealaṁ ajjāe muharāe jaḍilaebi | [</w:t>
      </w:r>
      <w:r>
        <w:rPr>
          <w:rFonts w:eastAsia="MS Minchofalt"/>
          <w:i/>
          <w:iCs/>
        </w:rPr>
        <w:t xml:space="preserve">na kevalaṁ āryayā mukharayā jaṭilayāpi 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80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mukharā </w:t>
      </w:r>
      <w:r>
        <w:rPr>
          <w:rFonts w:eastAsia="MS Minchofalt"/>
        </w:rPr>
        <w:t>(sa-bāṣpa-gadgadam) : hā bacche saccaṁ dāruṇīe mae jālidāsi | [</w:t>
      </w:r>
      <w:r>
        <w:rPr>
          <w:rFonts w:eastAsia="MS Minchofalt"/>
          <w:i/>
          <w:iCs/>
        </w:rPr>
        <w:t>hā vatse satyaṁ mayā dāruṇayā jvālitāsi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81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madhumaṅgalaḥ </w:t>
      </w:r>
      <w:r>
        <w:rPr>
          <w:rFonts w:eastAsia="MS Minchofalt"/>
        </w:rPr>
        <w:t>(sa-roṣam) : rakkhasi buḍḍhie dāṇiṁ mā kkhu aliaṁ pemmaṁ pāḍehi jā kkhu gharobanta-bāḍiā-perante ccea maṁ diṭṭhia kukkurībba bukkasi | [</w:t>
      </w:r>
      <w:r>
        <w:rPr>
          <w:rFonts w:eastAsia="MS Minchofalt"/>
          <w:i/>
          <w:iCs/>
        </w:rPr>
        <w:t xml:space="preserve">rākṣasi vṛddhe idāniṁ mā khaku alikaṁ prema prakaṭaya yathā khalu gṛhopānta-vāṭikā-paryanta eva māṁ dṛṣṭvā kukkurīva śabdāyase 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82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mukharā : </w:t>
      </w:r>
      <w:r>
        <w:rPr>
          <w:rFonts w:eastAsia="MS Minchofalt"/>
        </w:rPr>
        <w:t>ajja mahumaṅgala kiṁ karissaṁ? appāasida-rahassāe vañcitāmmi bhaabadīe | [</w:t>
      </w:r>
      <w:r>
        <w:rPr>
          <w:rFonts w:eastAsia="MS Minchofalt"/>
          <w:i/>
          <w:iCs/>
        </w:rPr>
        <w:t xml:space="preserve">ārya madhumaṅgala, kiṁ kariṣye? aprakāśita-rahasyayā vañcitāsmi bhagavatyā 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83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: </w:t>
      </w:r>
      <w:r>
        <w:rPr>
          <w:bCs/>
        </w:rPr>
        <w:t>halā ja{i} diṭṭhamhi, tado ubāaṁ bāharehi | [</w:t>
      </w:r>
      <w:r>
        <w:rPr>
          <w:bCs/>
          <w:i/>
          <w:iCs/>
        </w:rPr>
        <w:t>halā yadi dṛṣṭhāsmi, tadā upāyaṁ vyāhara |</w:t>
      </w:r>
      <w:r>
        <w:rPr>
          <w:bCs/>
        </w:rPr>
        <w:t xml:space="preserve">] </w:t>
      </w:r>
      <w:r>
        <w:rPr>
          <w:bCs/>
          <w:color w:val="FF0000"/>
        </w:rPr>
        <w:t>84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>lalitā :</w:t>
      </w:r>
      <w:r>
        <w:rPr>
          <w:bCs/>
        </w:rPr>
        <w:t xml:space="preserve"> hanta manthare ! pantaraṁ pariharia kalamba-sambāheṇa kālindī-tīra maggeṇa turiaṁ gacchamha | [</w:t>
      </w:r>
      <w:r>
        <w:rPr>
          <w:bCs/>
          <w:i/>
          <w:iCs/>
        </w:rPr>
        <w:t>hanta manthare ! prāntaraṁ parihṛtya kadamba-sambādhena kālindī-tīra-mārgeṇa tvaritaṁ gacchāmaḥ |</w:t>
      </w:r>
      <w:r>
        <w:rPr>
          <w:bCs/>
        </w:rPr>
        <w:t xml:space="preserve">] </w:t>
      </w:r>
      <w:r>
        <w:rPr>
          <w:bCs/>
          <w:color w:val="FF0000"/>
        </w:rPr>
        <w:t xml:space="preserve">85 </w:t>
      </w:r>
      <w:r>
        <w:t xml:space="preserve">(ity ubhe parikrāmataḥ |) 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>śrī-rādhā</w:t>
      </w:r>
      <w:r>
        <w:t xml:space="preserve"> : sahi pisuṇehiṁ ṇeurehiṁ kiṁ tti saṁgamidamhi ? [</w:t>
      </w:r>
      <w:r>
        <w:rPr>
          <w:i/>
          <w:iCs/>
        </w:rPr>
        <w:t>sakhi piśuṇair ṇūpuraiḥ kim iti saṅgamitāsmi ?</w:t>
      </w:r>
      <w:r>
        <w:t xml:space="preserve">] </w:t>
      </w:r>
      <w:r>
        <w:rPr>
          <w:color w:val="FF0000"/>
        </w:rPr>
        <w:t>86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lalitā </w:t>
      </w:r>
      <w:r>
        <w:t>: bidakkasīlāe jaḍilāe buddhiṁ moheduṁ | [</w:t>
      </w:r>
      <w:r>
        <w:rPr>
          <w:i/>
          <w:iCs/>
        </w:rPr>
        <w:t>vitarka-śīlayā jaṭilāyā buddhiṁ mohayitum |</w:t>
      </w:r>
      <w:r>
        <w:t xml:space="preserve">] </w:t>
      </w:r>
      <w:r>
        <w:rPr>
          <w:color w:val="FF0000"/>
        </w:rPr>
        <w:t>87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(praviśya) </w:t>
      </w:r>
      <w:r>
        <w:rPr>
          <w:b/>
          <w:bCs/>
        </w:rPr>
        <w:t xml:space="preserve">jaṭilā </w:t>
      </w:r>
      <w:r>
        <w:t>(puraṁ paśyantī) : kahaṁ diṣṭhipahe na lakkhijja{i} bārisahāṇavī ? tā kahiṁ ṇaṁ maggissaṁ ? (bhuvas talam avalokya sa-harṣaṁ) imāiṁ bahūe padāiṁ dīsanti jaṁ kuṇḍalāidīe sohagga-muddāe aṅkidāiṁ, tā imiṇā maggeṇa maggissaṁ | [</w:t>
      </w:r>
      <w:r>
        <w:rPr>
          <w:i/>
          <w:iCs/>
        </w:rPr>
        <w:t>kathaṁ dṛṣṭi-pathe na lakṣyate vārṣabhāṇavīm ? tat kutra enāṁ mārgayiṣyāmi ? imāni vadhvāḥ padāni dṛśyante yat kuṇḍalākṛtyā saubhāgya-mudrayā aṅkitāni, tad anena mārgeṇa mārgayiṣyāmi</w:t>
      </w:r>
      <w:r>
        <w:t xml:space="preserve"> |] </w:t>
      </w:r>
      <w:r>
        <w:rPr>
          <w:color w:val="FF0000"/>
        </w:rPr>
        <w:t>88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>śrī-rādhā</w:t>
      </w:r>
      <w:r>
        <w:t xml:space="preserve"> : halā ! ajja mae āurubbaṁ kimpi sibiṇe anuhūdaṁ | [</w:t>
      </w:r>
      <w:r>
        <w:rPr>
          <w:i/>
          <w:iCs/>
        </w:rPr>
        <w:t xml:space="preserve">sakhi ! ārya mayā apūrvaṁ kim api svapne’nubhūtam </w:t>
      </w:r>
      <w:r>
        <w:t xml:space="preserve">|] </w:t>
      </w:r>
      <w:r>
        <w:rPr>
          <w:color w:val="FF0000"/>
        </w:rPr>
        <w:t>89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lalitā </w:t>
      </w:r>
      <w:r>
        <w:t>: sahi, kiṁ taṁ ? [</w:t>
      </w:r>
      <w:r>
        <w:rPr>
          <w:i/>
          <w:iCs/>
        </w:rPr>
        <w:t>sakhi, kiṁ tat?</w:t>
      </w:r>
      <w:r>
        <w:t xml:space="preserve">] </w:t>
      </w:r>
      <w:r>
        <w:rPr>
          <w:color w:val="FF0000"/>
        </w:rPr>
        <w:t>90</w:t>
      </w:r>
    </w:p>
    <w:p w:rsidR="0086344D" w:rsidRDefault="0086344D"/>
    <w:p w:rsidR="0086344D" w:rsidRDefault="0086344D">
      <w:r>
        <w:rPr>
          <w:b/>
          <w:bCs/>
        </w:rPr>
        <w:t xml:space="preserve">śrī-rādhā : </w:t>
      </w:r>
      <w:r>
        <w:t>halā labaṁga-kuḍuṅge āharantī tumaṁ buṁdāaṇa-bāsiṇā matta-kalahindeṇa āadua hattheṇa gahīdahatthāsi saṁbuttā | tado saṁbhamena ghusmantīe tuha haḍheṇa oṭṭha-pallaaṁ ḍaṁsanteṇa tinā bāme tthabaasmi phuranta-tikkha-kāmaṅkusaṁ kara-pukkharaṁ | [</w:t>
      </w:r>
      <w:r>
        <w:rPr>
          <w:i/>
          <w:iCs/>
        </w:rPr>
        <w:t xml:space="preserve">halā lavaṅga-kuñje āharantī tvaṁ vṛndāvana-vāsinā matta-kalabhendreṇa āgatya hastena gṛhīta-hastāsi saṁvṛttā | tataḥ sambhramena ghūrṇantyas tava haṭheṇa oṣṭha-pallavaṁ daṁśatā tena vāme stavake sphurat-tīkṣṇa-kāmāṅkuśaṁ kara-puṣkaram </w:t>
      </w:r>
      <w:r>
        <w:t xml:space="preserve">|] (ity ardhokte saromāñcam ānamra-mukhī bhavati |) </w:t>
      </w:r>
      <w:r>
        <w:rPr>
          <w:color w:val="FF0000"/>
        </w:rPr>
        <w:t xml:space="preserve">91 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lalitā </w:t>
      </w:r>
      <w:r>
        <w:rPr>
          <w:lang w:val="sa-IN"/>
        </w:rPr>
        <w:t>(smitvā) : api sarale, tujjha hiae katthūriāpattabhaṁgaṁ lihantīe mae paccakkhīkidā siviṇa-saṁgiṇāara-kuṁjara bibbhamāsi | tā phuḍaṁ kadhehi, taiajaṇasaṁgajogge tasmiṁ osare dīhasuttā nīvī-sahaarī jhatti ṇikkantā ṇa vetti | [</w:t>
      </w:r>
      <w:r>
        <w:rPr>
          <w:i/>
          <w:iCs/>
          <w:lang w:val="sa-IN"/>
        </w:rPr>
        <w:t xml:space="preserve">ayi sarale! tava hṛdaye kastūrikāpatra-bhaṅgaṁ likhantyā mayā pratyakṣīkṛtā svapna-saṅgināgara-kuñjara-vibhramāsi | tat sphuṭaṁ kathaya | tṛtīya-jana-saṁyogye tasminn avasare dīrgha-sūtrā nīvī-sahacarī jhaṭiti niṣkrāntā na veti </w:t>
      </w:r>
      <w:r>
        <w:rPr>
          <w:lang w:val="sa-IN"/>
        </w:rPr>
        <w:t xml:space="preserve">] </w:t>
      </w:r>
      <w:r>
        <w:rPr>
          <w:color w:val="FF0000"/>
          <w:lang w:val="sa-IN"/>
        </w:rPr>
        <w:t>92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rādhikā </w:t>
      </w:r>
      <w:r>
        <w:rPr>
          <w:lang w:val="sa-IN"/>
        </w:rPr>
        <w:t>(svagatam) : kadhaṁ takkidaṁ akkhidhuttāe | (prakāśam, sa-bhrū-bhaṅgam) vāme, kitti aliaṁ āsaṁkasi? [</w:t>
      </w:r>
      <w:r>
        <w:rPr>
          <w:i/>
          <w:iCs/>
          <w:lang w:val="sa-IN"/>
        </w:rPr>
        <w:t>kathaṁ tarkitam atidhūrtayā? vāme, kim ity alīkam āśaṅkase</w:t>
      </w:r>
      <w:r>
        <w:rPr>
          <w:lang w:val="sa-IN"/>
        </w:rPr>
        <w:t xml:space="preserve"> ?] </w:t>
      </w:r>
      <w:r>
        <w:rPr>
          <w:color w:val="FF0000"/>
          <w:lang w:val="sa-IN"/>
        </w:rPr>
        <w:t>93</w:t>
      </w:r>
    </w:p>
    <w:p w:rsidR="0086344D" w:rsidRDefault="0086344D">
      <w:pPr>
        <w:pStyle w:val="PlainText"/>
        <w:ind w:firstLine="0"/>
        <w:rPr>
          <w:rFonts w:eastAsia="MS Minchofalt"/>
        </w:rPr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jaṭilā : </w:t>
      </w:r>
      <w:r>
        <w:t>ṇūṇaṁ nūurasaddena āhaḍḍhidā ede haṁsā haṁsaṇaṁdiṇī-jalādo baṇe dhāanti | tā bahūḍiā ṇādidūre hubissadi | [</w:t>
      </w:r>
      <w:r>
        <w:rPr>
          <w:i/>
          <w:iCs/>
        </w:rPr>
        <w:t xml:space="preserve">nūnaṁ nūpura-śabdena ākarṣitā ete haṁsā haṁsa-nandinī-jalāt vane dhāvanti | tad vadhūṭikā nātidūre bhaviṣyati </w:t>
      </w:r>
      <w:r>
        <w:t xml:space="preserve">|] </w:t>
      </w:r>
      <w:r>
        <w:rPr>
          <w:color w:val="FF0000"/>
        </w:rPr>
        <w:t>94</w:t>
      </w:r>
    </w:p>
    <w:p w:rsidR="0086344D" w:rsidRDefault="0086344D">
      <w:pPr>
        <w:pStyle w:val="PlainText"/>
        <w:ind w:firstLine="0"/>
        <w:rPr>
          <w:rFonts w:eastAsia="MS Minchofalt"/>
        </w:rPr>
      </w:pPr>
    </w:p>
    <w:p w:rsidR="0086344D" w:rsidRDefault="0086344D">
      <w:pPr>
        <w:pStyle w:val="PlainText"/>
        <w:ind w:firstLine="0"/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uddhavaḥ : </w:t>
      </w:r>
      <w:r>
        <w:rPr>
          <w:rFonts w:eastAsia="MS Minchofalt"/>
          <w:bCs/>
        </w:rPr>
        <w:t xml:space="preserve">aho ! jaratīnām api buddhi-kauśalam | </w:t>
      </w:r>
      <w:r>
        <w:rPr>
          <w:rFonts w:eastAsia="MS Minchofalt"/>
          <w:bCs/>
          <w:color w:val="FF0000"/>
        </w:rPr>
        <w:t>95</w:t>
      </w:r>
    </w:p>
    <w:p w:rsidR="0086344D" w:rsidRDefault="0086344D">
      <w:pPr>
        <w:pStyle w:val="PlainText"/>
        <w:ind w:firstLine="0"/>
        <w:rPr>
          <w:rFonts w:eastAsia="MS Minchofalt"/>
          <w:bCs/>
        </w:rPr>
      </w:pPr>
    </w:p>
    <w:p w:rsidR="0086344D" w:rsidRDefault="0086344D">
      <w:pPr>
        <w:pStyle w:val="PlainText"/>
        <w:ind w:firstLine="0"/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lalitā </w:t>
      </w:r>
      <w:r>
        <w:rPr>
          <w:rFonts w:eastAsia="MS Minchofalt"/>
        </w:rPr>
        <w:t>(svagatam) : purado māhabī-maṇḍabe māhabeṇa hodabbaṁ | [</w:t>
      </w:r>
      <w:r>
        <w:rPr>
          <w:rFonts w:eastAsia="MS Minchofalt"/>
          <w:i/>
          <w:iCs/>
        </w:rPr>
        <w:t xml:space="preserve">purato mādhavī-maṇḍape mādhavena bhavitavyam </w:t>
      </w:r>
      <w:r>
        <w:rPr>
          <w:rFonts w:eastAsia="MS Minchofalt"/>
        </w:rPr>
        <w:t xml:space="preserve">|] </w:t>
      </w:r>
    </w:p>
    <w:p w:rsidR="0086344D" w:rsidRDefault="0086344D">
      <w:pPr>
        <w:pStyle w:val="PlainText"/>
        <w:ind w:firstLine="0"/>
        <w:rPr>
          <w:rFonts w:eastAsia="MS Minchofalt"/>
        </w:rPr>
      </w:pPr>
    </w:p>
    <w:p w:rsidR="0086344D" w:rsidRDefault="0086344D">
      <w:pPr>
        <w:pStyle w:val="PlainText"/>
        <w:ind w:firstLine="0"/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(tataḥ praviśati vṛndayānugamyamāno mādhavaḥ |) </w:t>
      </w:r>
      <w:r>
        <w:rPr>
          <w:rFonts w:eastAsia="MS Minchofalt"/>
          <w:color w:val="FF0000"/>
        </w:rPr>
        <w:t>96</w:t>
      </w:r>
    </w:p>
    <w:p w:rsidR="0086344D" w:rsidRDefault="0086344D">
      <w:pPr>
        <w:pStyle w:val="PlainText"/>
        <w:ind w:firstLine="0"/>
        <w:rPr>
          <w:rFonts w:eastAsia="MS Minchofalt"/>
        </w:rPr>
      </w:pPr>
    </w:p>
    <w:p w:rsidR="0086344D" w:rsidRDefault="0086344D">
      <w:pPr>
        <w:pStyle w:val="PlainText"/>
        <w:ind w:firstLine="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mādhavaḥ</w:t>
      </w:r>
      <w:r>
        <w:rPr>
          <w:rFonts w:eastAsia="MS Minchofalt"/>
          <w:bCs/>
        </w:rPr>
        <w:t xml:space="preserve"> (samantād avalokya) : 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hetur me hṛdayotsavasya vividhaḥ kāmaṁ kramād vardhatām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prapnoty asya guṇādhiroha-padavīṁ rādhābhisārasya kaḥ ?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yasminn alpataraṁ manoratha-taṭī-sīmām api prāpite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sāndrānanda-mayī bhavaty anupamā sadyo jagad-vismṛtiḥ ||26|| </w:t>
      </w:r>
      <w:r>
        <w:rPr>
          <w:rFonts w:eastAsia="MS Minchofalt"/>
          <w:color w:val="FF0000"/>
        </w:rPr>
        <w:t>97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śrī-kṛṣṇaḥ</w:t>
      </w:r>
      <w:r>
        <w:rPr>
          <w:rFonts w:eastAsia="MS Minchofalt"/>
          <w:bCs/>
        </w:rPr>
        <w:t xml:space="preserve"> (paurṇamāsīm avekṣya) : hanta vatsale ! guror api gurvī tvam eva sarvadā māṁ vinodayituṁ kovidāsi, yad adya nāṭya-kalā-cchalena durlabhe tatra gokula-vilāse punaḥ praveśito’smi | </w:t>
      </w:r>
      <w:r>
        <w:rPr>
          <w:rFonts w:eastAsia="MS Minchofalt"/>
          <w:bCs/>
          <w:color w:val="FF0000"/>
        </w:rPr>
        <w:t>98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PlainText"/>
        <w:ind w:firstLine="0"/>
        <w:rPr>
          <w:color w:val="FF0000"/>
        </w:rPr>
      </w:pPr>
      <w:r>
        <w:rPr>
          <w:b/>
          <w:bCs/>
        </w:rPr>
        <w:t xml:space="preserve">rādhikā </w:t>
      </w:r>
      <w:r>
        <w:t>(mādhavam avalokya, sānandam ātmagatam) : bho bhaavaṁ, āṇanda-pajjaṇṇa, ṇa kkhu rundhīai jalāsāreṇa ukkaṁṭhidā tavassiṇīhi me diṭṭhīcaurī | kkhaṇaṁ pibedu esā dullahaṁ imassa muhacandassa joṇham | [</w:t>
      </w:r>
      <w:r>
        <w:rPr>
          <w:i/>
          <w:iCs/>
        </w:rPr>
        <w:t>bho bhagavan, ānanda-parjanya, na khalu rundhyatāṁ jalāsāreṇotkaṇṭhitā tapasvinī me dṛṣṭ-cakorī | kṣaṇaṁ pibatv eṣā durlabhām asya mukha-candrasya jyotsnam |</w:t>
      </w:r>
      <w:r>
        <w:t xml:space="preserve">] (iti nāsayā phutkurvantī salīlaṁ roditi |) </w:t>
      </w:r>
      <w:r>
        <w:rPr>
          <w:color w:val="FF0000"/>
        </w:rPr>
        <w:t>99</w:t>
      </w:r>
    </w:p>
    <w:p w:rsidR="0086344D" w:rsidRDefault="0086344D">
      <w:pPr>
        <w:pStyle w:val="PlainText"/>
        <w:ind w:firstLine="0"/>
        <w:rPr>
          <w:rFonts w:eastAsia="MS Minchofalt"/>
        </w:rPr>
      </w:pPr>
    </w:p>
    <w:p w:rsidR="0086344D" w:rsidRDefault="0086344D">
      <w:pPr>
        <w:pStyle w:val="PlainText"/>
        <w:ind w:firstLine="0"/>
        <w:rPr>
          <w:rFonts w:eastAsia="MS Minchofalt"/>
        </w:rPr>
      </w:pPr>
      <w:r>
        <w:rPr>
          <w:rFonts w:eastAsia="MS Minchofalt"/>
          <w:b/>
          <w:bCs/>
        </w:rPr>
        <w:t>lalitā</w:t>
      </w:r>
      <w:r>
        <w:rPr>
          <w:rFonts w:eastAsia="MS Minchofalt"/>
        </w:rPr>
        <w:t>—halā kiṁtti maṁ ubālahesi? debba-saṁghaḍidaṁ kkhu edaṁ, kiṁ karissaṁ | [</w:t>
      </w:r>
      <w:r>
        <w:rPr>
          <w:rFonts w:eastAsia="MS Minchofalt"/>
          <w:i/>
          <w:iCs/>
        </w:rPr>
        <w:t>kim iti māma upalabhase daiva-saṅghaṭitaṁ khalv etat | kiṁ kariṣyāmi ?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100</w:t>
      </w:r>
    </w:p>
    <w:p w:rsidR="0086344D" w:rsidRDefault="0086344D"/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kṛṣṇaḥ</w:t>
      </w:r>
      <w:r>
        <w:rPr>
          <w:lang w:val="sa-IN"/>
        </w:rPr>
        <w:t xml:space="preserve"> (rādhām avekṣya, saharṣam) : 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dhāvaty ākramituṁ muhuḥ śravaṇayoḥ sīmānam akṣṇor dvayī</w:t>
      </w:r>
    </w:p>
    <w:p w:rsidR="0086344D" w:rsidRDefault="0086344D">
      <w:pPr>
        <w:pStyle w:val="BodyTextIndent2"/>
      </w:pPr>
      <w:r>
        <w:t>pauṣkalyaṁ harataḥ kucau bali-guṇair ārabdhamānaṁ tataḥ |</w:t>
      </w:r>
    </w:p>
    <w:p w:rsidR="0086344D" w:rsidRDefault="0086344D">
      <w:pPr>
        <w:pStyle w:val="BodyTextIndent2"/>
      </w:pPr>
      <w:r>
        <w:t>muṣṇītaś calatāṁ bhruvau caraṇayor udyad-dhanur bibhrame</w:t>
      </w:r>
    </w:p>
    <w:p w:rsidR="0086344D" w:rsidRDefault="0086344D">
      <w:pPr>
        <w:pStyle w:val="BodyTextIndent2"/>
        <w:rPr>
          <w:color w:val="FF0000"/>
        </w:rPr>
      </w:pPr>
      <w:r>
        <w:t xml:space="preserve">rādhāyāḥ tanu-pattane narapatau bālyābhidhe śīryati ||27|| </w:t>
      </w:r>
      <w:r>
        <w:rPr>
          <w:color w:val="FF0000"/>
        </w:rPr>
        <w:t>101</w:t>
      </w:r>
    </w:p>
    <w:p w:rsidR="0086344D" w:rsidRDefault="0086344D">
      <w:pPr>
        <w:pStyle w:val="PlainText"/>
        <w:ind w:firstLine="0"/>
        <w:rPr>
          <w:rFonts w:eastAsia="MS Minchofalt"/>
        </w:rPr>
      </w:pPr>
    </w:p>
    <w:p w:rsidR="0086344D" w:rsidRDefault="0086344D">
      <w:pPr>
        <w:pStyle w:val="PlainText"/>
        <w:ind w:firstLine="0"/>
      </w:pPr>
      <w:r>
        <w:rPr>
          <w:b/>
          <w:bCs/>
        </w:rPr>
        <w:t xml:space="preserve">lalitā </w:t>
      </w:r>
      <w:r>
        <w:t>(saṁskṛtena) :</w:t>
      </w:r>
    </w:p>
    <w:p w:rsidR="0086344D" w:rsidRDefault="0086344D">
      <w:pPr>
        <w:pStyle w:val="PlainText"/>
        <w:ind w:firstLine="0"/>
        <w:rPr>
          <w:rFonts w:eastAsia="MS Minchofalt"/>
        </w:rPr>
      </w:pP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jaṅghādhas-taṭa-saṅgi-dakṣiṇa-padaṁ kiñcid vibhugna-trikam-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sāci-stambhita-kandharaṁ sakhi tiraḥ-sañcāri-netrāñcalam |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vaṁśīṁ kuṭmalite dadhānam adhare lolāṅgulī-saṅgatāṁ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 xml:space="preserve">riṅgad-bhrū-bhramaraṁ varāṅgi paramānandaṁ puraḥ svīkuru ||28|| </w:t>
      </w:r>
      <w:r>
        <w:rPr>
          <w:rFonts w:eastAsia="MS Minchofalt"/>
          <w:color w:val="FF0000"/>
        </w:rPr>
        <w:t>102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jaṭilā </w:t>
      </w:r>
      <w:r>
        <w:rPr>
          <w:lang w:val="sa-IN"/>
        </w:rPr>
        <w:t>(sānandam) : esā ḍāhiṇe bārisahāṇabī | (upasṛtya) ai ahisārasaggāvejjhāiṇi lalide, eṇhiṁ puttau me ahimaṇṇu bidūre gadotthi, tā suṇṇaṁ gharaṁ mukkia kīsa tue āṇīdā bahuḍī | [</w:t>
      </w:r>
      <w:r>
        <w:rPr>
          <w:i/>
          <w:iCs/>
          <w:lang w:val="sa-IN"/>
        </w:rPr>
        <w:t xml:space="preserve">ayi abhisāra-mārgopādhyāyini lalite! idānīṁ putrako me’bhimanyur vidūre gato’sti | tat śūnyaṁ gṛhaṁ muktvā kasmāt tvayā nītâtra vadhūṭī </w:t>
      </w:r>
      <w:r>
        <w:rPr>
          <w:lang w:val="sa-IN"/>
        </w:rPr>
        <w:t xml:space="preserve">?] </w:t>
      </w:r>
      <w:r>
        <w:rPr>
          <w:color w:val="FF0000"/>
          <w:lang w:val="sa-IN"/>
        </w:rPr>
        <w:t>103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lalitā</w:t>
      </w:r>
      <w:r>
        <w:rPr>
          <w:lang w:val="sa-IN"/>
        </w:rPr>
        <w:t xml:space="preserve"> (saśaṅkam ātma-gatam) haddhī ! haddhī ! ḍāinīe aḍāhiṇa-paidīe ḍdahiṭhammi buṭhṭhiāe | (prakāśam) ayye gaggīe bhaṇidaṁ ajja māhabīpupphehiṁ pūido sūro surahikoḍppado hodutti māhabī-maṇḍabaṁ laṁhikhadā mae rāhiā, tā ppasīda ppasīda | [</w:t>
      </w:r>
      <w:r>
        <w:rPr>
          <w:i/>
          <w:iCs/>
          <w:lang w:val="sa-IN"/>
        </w:rPr>
        <w:t xml:space="preserve">hā dhik! ḍākinyā dakṣiṇa-pravṛttyā dagdhāsmi vṛddhayā | ārye, gārgyā bhaṇitam, adya mādhavī-puṣpaiḥ pūjitaḥ sūryaḥ surabhi-koṭi-prado bhavati | iti mādhavī-maṇḍapaṁ lambhitā mayā rādhikā | tat prasīda prasīda </w:t>
      </w:r>
      <w:r>
        <w:rPr>
          <w:lang w:val="sa-IN"/>
        </w:rPr>
        <w:t xml:space="preserve">| </w:t>
      </w:r>
      <w:r>
        <w:rPr>
          <w:color w:val="FF0000"/>
          <w:lang w:val="sa-IN"/>
        </w:rPr>
        <w:t>104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jaṭilā : </w:t>
      </w:r>
      <w:r>
        <w:rPr>
          <w:lang w:val="sa-IN"/>
        </w:rPr>
        <w:t>(apavārya, sālīka-sneham) ayi bacche, sadā maṁ palohia lalidā ahisāredi tti maha puttassa purado bahūḍiā aliaṁ jebba tumaṁ sandūsedi | tā kitti lāhavaṁ sahesi |  [</w:t>
      </w:r>
      <w:r>
        <w:rPr>
          <w:i/>
          <w:iCs/>
          <w:lang w:val="sa-IN"/>
        </w:rPr>
        <w:t>ayi vatse, sadā māṁ pralobhya lalitā abhisārayati iti mama putrasya purato vadhūṭikālīkam eva tvāṁ dūṣayati | tat kim iti lāghavaṁ sahase</w:t>
      </w:r>
      <w:r>
        <w:rPr>
          <w:lang w:val="sa-IN"/>
        </w:rPr>
        <w:t xml:space="preserve">? |] </w:t>
      </w:r>
      <w:r>
        <w:rPr>
          <w:color w:val="FF0000"/>
          <w:lang w:val="sa-IN"/>
        </w:rPr>
        <w:t>105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lalitā</w:t>
      </w:r>
      <w:r>
        <w:rPr>
          <w:rFonts w:eastAsia="MS Minchofalt"/>
          <w:bCs/>
        </w:rPr>
        <w:t xml:space="preserve"> (svagatam) : ammahe koḍillaṁ jaḍilāe | [āścaryaṁ kauṭilyaṁ jaṭilāyāḥ |]] </w:t>
      </w:r>
      <w:r>
        <w:rPr>
          <w:rFonts w:eastAsia="MS Minchofalt"/>
          <w:bCs/>
          <w:color w:val="FF0000"/>
        </w:rPr>
        <w:t>106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>mādhavaḥ</w:t>
      </w:r>
      <w:r>
        <w:rPr>
          <w:rFonts w:eastAsia="MS Minchofalt"/>
        </w:rPr>
        <w:t xml:space="preserve"> (svagatam)</w:t>
      </w:r>
    </w:p>
    <w:p w:rsidR="0086344D" w:rsidRDefault="0086344D">
      <w:pPr>
        <w:pStyle w:val="Quote"/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yatrāsaṅgo manasaḥ, sphurati garīyān garīyaso’py uccaiḥ |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niyato vastuni vighnas tasminn iti nānṛto vādaḥ ||28|| </w:t>
      </w:r>
      <w:r>
        <w:rPr>
          <w:rFonts w:eastAsia="MS Minchofalt"/>
          <w:color w:val="FF0000"/>
        </w:rPr>
        <w:t>107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</w:rPr>
        <w:t>(iti dṛgantena rādhāṁ paśyann upasarpati |)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jaṭilā </w:t>
      </w:r>
      <w:r>
        <w:rPr>
          <w:lang w:val="sa-IN"/>
        </w:rPr>
        <w:t xml:space="preserve">(nāsikāgre tarjanīṁ vinyasya sthitā dhunvantī sāścaryam) are bāliā-bhujaṅga! kaṁ ḍaṁsiduṁ ettha bhammasi | [are bālikā-bhujaṅga! kāṁ ḍaṁśitum atra bhrāmyasi |] </w:t>
      </w:r>
      <w:r>
        <w:rPr>
          <w:color w:val="FF0000"/>
          <w:lang w:val="sa-IN"/>
        </w:rPr>
        <w:t>108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mādhavaḥ : </w:t>
      </w:r>
      <w:r>
        <w:rPr>
          <w:lang w:val="sa-IN"/>
        </w:rPr>
        <w:t xml:space="preserve">lamboṣṭhi! bhavatīm eva goṣṭha-piśācīm | </w:t>
      </w:r>
      <w:r>
        <w:rPr>
          <w:color w:val="FF0000"/>
          <w:lang w:val="sa-IN"/>
        </w:rPr>
        <w:t>109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>(uddhavaḥ smitaṁ karoti |)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śrī-kṛṣṇaḥ : </w:t>
      </w:r>
    </w:p>
    <w:p w:rsidR="0086344D" w:rsidRDefault="0086344D">
      <w:pPr>
        <w:pStyle w:val="BodyTextIndent2"/>
        <w:rPr>
          <w:rFonts w:eastAsia="MS Minchofalt"/>
        </w:rPr>
      </w:pP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gokula-kula-jaratīnāṁ paruṣā vāg api yathā pramodayati |</w:t>
      </w:r>
    </w:p>
    <w:p w:rsidR="0086344D" w:rsidRDefault="0086344D">
      <w:pPr>
        <w:pStyle w:val="BodyTextIndent2"/>
        <w:rPr>
          <w:rFonts w:eastAsia="MS Minchofalt"/>
          <w:color w:val="FF0000"/>
        </w:rPr>
      </w:pPr>
      <w:r>
        <w:rPr>
          <w:rFonts w:eastAsia="MS Minchofalt"/>
        </w:rPr>
        <w:t xml:space="preserve">stutir api mahā-munīnāṁ madhura-padā māṁ sakhe na tathā ||29|| </w:t>
      </w:r>
      <w:r>
        <w:rPr>
          <w:rFonts w:eastAsia="MS Minchofalt"/>
          <w:color w:val="FF0000"/>
        </w:rPr>
        <w:t>110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r>
        <w:rPr>
          <w:b/>
          <w:bCs/>
        </w:rPr>
        <w:t>vṛndā</w:t>
      </w:r>
      <w:r>
        <w:t xml:space="preserve">—vṛddhe, dhara-cakora-jīvātu-caritāmṛta-candrike kṛṣṇa-candre’pi kathaṁ pratīpaṁ bhujaṅga-bhāvam arpayasi? </w:t>
      </w:r>
      <w:r>
        <w:rPr>
          <w:color w:val="FF0000"/>
        </w:rPr>
        <w:t>111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r>
        <w:rPr>
          <w:b/>
          <w:bCs/>
        </w:rPr>
        <w:t xml:space="preserve">jaṭilā </w:t>
      </w:r>
      <w:r>
        <w:t>(solluṇṭhaṁ vihasya, saṁskṛtena) --</w:t>
      </w:r>
    </w:p>
    <w:p w:rsidR="0086344D" w:rsidRDefault="0086344D">
      <w:pPr>
        <w:pStyle w:val="BodyTextIndent2"/>
        <w:ind w:left="0"/>
      </w:pPr>
    </w:p>
    <w:p w:rsidR="0086344D" w:rsidRDefault="0086344D">
      <w:pPr>
        <w:pStyle w:val="BodyTextIndent2"/>
      </w:pPr>
      <w:r>
        <w:t>vrajeśvara-sutasya kaḥ paravadhūvinoda-kriyā-</w:t>
      </w:r>
    </w:p>
    <w:p w:rsidR="0086344D" w:rsidRDefault="0086344D">
      <w:pPr>
        <w:pStyle w:val="BodyTextIndent2"/>
      </w:pPr>
      <w:r>
        <w:t>praśasti-bhara-bhūṣitaṁ guṇam avaiti nāsya kṣitau |</w:t>
      </w:r>
    </w:p>
    <w:p w:rsidR="0086344D" w:rsidRDefault="0086344D">
      <w:pPr>
        <w:pStyle w:val="BodyTextIndent2"/>
      </w:pPr>
      <w:r>
        <w:t>yad eṣa rati-taskaraḥ pathi nirudhya sādhvīr balāt</w:t>
      </w:r>
    </w:p>
    <w:p w:rsidR="0086344D" w:rsidRDefault="0086344D">
      <w:pPr>
        <w:pStyle w:val="BodyTextIndent2"/>
      </w:pPr>
      <w:r>
        <w:t xml:space="preserve">tadīya-kuca-kuṭmale karajam oṁ namo viṣṇave ||30|| </w:t>
      </w:r>
      <w:r>
        <w:rPr>
          <w:color w:val="FF0000"/>
        </w:rPr>
        <w:t>112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lang w:val="sa-IN"/>
        </w:rPr>
      </w:pPr>
      <w:r>
        <w:rPr>
          <w:b/>
          <w:bCs/>
          <w:lang w:val="sa-IN"/>
        </w:rPr>
        <w:t>śrī-rādhā</w:t>
      </w:r>
      <w:r>
        <w:rPr>
          <w:bCs/>
          <w:lang w:val="sa-IN"/>
        </w:rPr>
        <w:t xml:space="preserve"> (svagatam) : hā hadadebba ! kinte abaraddhā rāhī ? [</w:t>
      </w:r>
      <w:r>
        <w:rPr>
          <w:bCs/>
          <w:i/>
          <w:iCs/>
          <w:lang w:val="sa-IN"/>
        </w:rPr>
        <w:t xml:space="preserve">hā hata-daiva ! kiṁ te aparāddhā rādhā </w:t>
      </w:r>
      <w:r>
        <w:rPr>
          <w:bCs/>
          <w:lang w:val="sa-IN"/>
        </w:rPr>
        <w:t xml:space="preserve">|] </w:t>
      </w:r>
      <w:r>
        <w:rPr>
          <w:bCs/>
          <w:color w:val="FF0000"/>
          <w:lang w:val="sa-IN"/>
        </w:rPr>
        <w:t>113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color w:val="FF0000"/>
          <w:lang w:val="sa-IN"/>
        </w:rPr>
      </w:pPr>
      <w:r>
        <w:rPr>
          <w:b/>
          <w:bCs/>
          <w:lang w:val="sa-IN"/>
        </w:rPr>
        <w:t xml:space="preserve">jaṭilā : </w:t>
      </w:r>
      <w:r>
        <w:rPr>
          <w:lang w:val="sa-IN"/>
        </w:rPr>
        <w:t xml:space="preserve">ai muddhe bahuḍi ! imassa kāla-kuṇḍaliṇo tikkhāe baṅka-diṭṭhie phaṁsidā bajja-paḍimābi jajarīhoi | kiṁ uṇa tumaṁ ṇomāliā-suumālī tabassiṇī | ttā turiaṁ gharagabbhaṁ gacchamha | [ayi mugdhe vadhuṭi ! asya kāla-kuṇḍalinaḥ tīkṣṇayā vakra-dṛṣṭyā spṛṣṭā vajra-pratimāpi jarjarī bhavati | kiṁ punas tvaṁ nava-mālikā-sukomalā tapasvinī | tat tvaritaṁ gṛha-garbhaṁ gacchāmaḥ |] </w:t>
      </w:r>
      <w:r>
        <w:rPr>
          <w:color w:val="FF0000"/>
          <w:lang w:val="sa-IN"/>
        </w:rPr>
        <w:t>114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jc w:val="center"/>
        <w:rPr>
          <w:lang w:val="sa-IN"/>
        </w:rPr>
      </w:pPr>
      <w:r>
        <w:rPr>
          <w:lang w:val="sa-IN"/>
        </w:rPr>
        <w:t>(iti lalitā-rādhābhyāṁ saha niṣkrāntā |)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vṛndā</w:t>
      </w:r>
      <w:r>
        <w:rPr>
          <w:lang w:val="sa-IN"/>
        </w:rPr>
        <w:t xml:space="preserve"> </w:t>
      </w:r>
      <w:r>
        <w:rPr>
          <w:b/>
          <w:bCs/>
          <w:lang w:val="sa-IN"/>
        </w:rPr>
        <w:t xml:space="preserve">: </w:t>
      </w:r>
      <w:r>
        <w:rPr>
          <w:lang w:val="sa-IN"/>
        </w:rPr>
        <w:t xml:space="preserve">nāgarendra ! muñca vaimanasyam | sāmprataṁ bhavad-abhīṣṭa-siddhaye śārikā-mukhena lalitāṁ sandiśya viśākhayā bhavantaṁ nivedayiṣyāmi | (iti niṣkrāntā) </w:t>
      </w:r>
      <w:r>
        <w:rPr>
          <w:color w:val="FF0000"/>
          <w:lang w:val="sa-IN"/>
        </w:rPr>
        <w:t>115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mādhavaḥ</w:t>
      </w:r>
      <w:r>
        <w:rPr>
          <w:lang w:val="sa-IN"/>
        </w:rPr>
        <w:t xml:space="preserve"> (sa-khedam) : 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dravati manāg abhyudityad</w:t>
      </w:r>
    </w:p>
    <w:p w:rsidR="0086344D" w:rsidRDefault="0086344D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vidhukānte śiśira-bhānujālokāt |</w:t>
      </w:r>
    </w:p>
    <w:p w:rsidR="0086344D" w:rsidRDefault="0086344D">
      <w:pPr>
        <w:ind w:left="720"/>
        <w:rPr>
          <w:rFonts w:cs="Balaram"/>
          <w:noProof w:val="0"/>
          <w:lang w:bidi="sa-IN"/>
        </w:rPr>
      </w:pPr>
      <w:r>
        <w:rPr>
          <w:rFonts w:cs="Balaram"/>
          <w:noProof w:val="0"/>
          <w:lang w:bidi="sa-IN"/>
        </w:rPr>
        <w:t>parvaṇi pidhānam akarod</w:t>
      </w:r>
    </w:p>
    <w:p w:rsidR="0086344D" w:rsidRDefault="0086344D">
      <w:pPr>
        <w:pStyle w:val="Quote"/>
      </w:pPr>
      <w:r>
        <w:rPr>
          <w:noProof w:val="0"/>
          <w:lang w:bidi="sa-IN"/>
        </w:rPr>
        <w:t>ahaha svarbhānu-bhīṣaṇā jaratī ||31||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color w:val="FF0000"/>
          <w:lang w:val="sa-IN"/>
        </w:rPr>
      </w:pPr>
      <w:r>
        <w:rPr>
          <w:lang w:val="sa-IN"/>
        </w:rPr>
        <w:t xml:space="preserve">(niḥśvasya) </w:t>
      </w:r>
      <w:r>
        <w:rPr>
          <w:bCs/>
          <w:lang w:val="sa-IN"/>
        </w:rPr>
        <w:t xml:space="preserve">viśākhām uddeṣṭuṁ jaṭilā-gṛhopānta-pāṭalī-vāṭikāṁ gaccheyam | (iti parikramya) katham agre sva-gṛhāṅgaṇam abhimanyur adhitiṣṭhati ? tad aham atraiva kṣaṇam antarito bhaveyam | (iti niṣkrāntaḥ) </w:t>
      </w:r>
      <w:r>
        <w:rPr>
          <w:color w:val="FF0000"/>
          <w:lang w:val="sa-IN"/>
        </w:rPr>
        <w:t>116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color w:val="FF0000"/>
          <w:lang w:val="sa-IN"/>
        </w:rPr>
      </w:pPr>
      <w:r>
        <w:rPr>
          <w:bCs/>
          <w:lang w:val="sa-IN"/>
        </w:rPr>
        <w:t xml:space="preserve">(praviśya) </w:t>
      </w:r>
      <w:r>
        <w:rPr>
          <w:b/>
          <w:lang w:val="sa-IN"/>
        </w:rPr>
        <w:t xml:space="preserve">abhimanyuḥ : </w:t>
      </w:r>
      <w:r>
        <w:rPr>
          <w:lang w:val="sa-IN"/>
        </w:rPr>
        <w:t>tiṇṇi ubasariā saāiṁ mulleṇa geṇhiduṁ gehādo kañcaṇaṁ na{i}ssaṁ tā kahiṁ gadā ammā ? [</w:t>
      </w:r>
      <w:r>
        <w:rPr>
          <w:i/>
          <w:iCs/>
          <w:lang w:val="sa-IN"/>
        </w:rPr>
        <w:t xml:space="preserve">trīṇi upasaryā śatāni mūlyena grahītuṁ gṛhāt kāñcaṇaṁ neṣyāmi | tat kutra gatā mātā </w:t>
      </w:r>
      <w:r>
        <w:rPr>
          <w:lang w:val="sa-IN"/>
        </w:rPr>
        <w:t xml:space="preserve">?] </w:t>
      </w:r>
      <w:r>
        <w:rPr>
          <w:color w:val="FF0000"/>
          <w:lang w:val="sa-IN"/>
        </w:rPr>
        <w:t>117</w:t>
      </w:r>
    </w:p>
    <w:p w:rsidR="0086344D" w:rsidRDefault="0086344D">
      <w:pPr>
        <w:pStyle w:val="BodyTextIndent"/>
        <w:ind w:left="0"/>
        <w:rPr>
          <w:color w:val="FF0000"/>
          <w:lang w:val="sa-IN"/>
        </w:rPr>
      </w:pPr>
    </w:p>
    <w:p w:rsidR="0086344D" w:rsidRDefault="0086344D">
      <w:pPr>
        <w:pStyle w:val="BodyTextIndent"/>
        <w:ind w:left="0"/>
        <w:rPr>
          <w:color w:val="FF0000"/>
          <w:lang w:val="sa-IN"/>
        </w:rPr>
      </w:pPr>
      <w:r>
        <w:rPr>
          <w:bCs/>
          <w:lang w:val="sa-IN"/>
        </w:rPr>
        <w:t xml:space="preserve">(praviśya) </w:t>
      </w:r>
      <w:r>
        <w:rPr>
          <w:b/>
          <w:bCs/>
          <w:lang w:val="sa-IN"/>
        </w:rPr>
        <w:t xml:space="preserve">jaṭilā </w:t>
      </w:r>
      <w:r>
        <w:rPr>
          <w:lang w:val="sa-IN"/>
        </w:rPr>
        <w:t>: hanta hanta ! dāṇiṁ sārīe suassa kahijjantaṁ ṇihudaṁ mae sudaṁ, jaṁ ahimaṇṇu-beseṇa māhabo eṇhiṁ maha gharaṁ upasappissadi, tā gadua pekkhissaṁ | [</w:t>
      </w:r>
      <w:r>
        <w:rPr>
          <w:i/>
          <w:iCs/>
          <w:lang w:val="sa-IN"/>
        </w:rPr>
        <w:t>hanta hanta ! idānīṁ śāryā śukāya kathyamānaṁ ṇibhṛtaṁ mayā śrutaṁ, yad abhimanyu-veśena mādhavo idānīṁ mama gṛham upasarpiṣyati, tad gatvā prekṣiṣyāmi</w:t>
      </w:r>
      <w:r>
        <w:rPr>
          <w:lang w:val="sa-IN"/>
        </w:rPr>
        <w:t>] (iti parikrāmantī dvāri dūrād abhimanyum ālokya) abbo ! saccaṁ ccea eso dhutto āado, tā gadua pāmāṇiaṁ jaṇaṁ ānissaṁ | [</w:t>
      </w:r>
      <w:r>
        <w:rPr>
          <w:i/>
          <w:iCs/>
          <w:lang w:val="sa-IN"/>
        </w:rPr>
        <w:t>āścaryaṁ ! satyam eva eṣa dhūrta āgataḥ, tad gatvā prāmāṇikaṁ janaṁ āneṣyāmi |</w:t>
      </w:r>
      <w:r>
        <w:rPr>
          <w:lang w:val="sa-IN"/>
        </w:rPr>
        <w:t xml:space="preserve">] </w:t>
      </w:r>
      <w:r>
        <w:rPr>
          <w:color w:val="FF0000"/>
          <w:lang w:val="sa-IN"/>
        </w:rPr>
        <w:t>118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color w:val="FF0000"/>
          <w:lang w:val="sa-IN"/>
        </w:rPr>
      </w:pPr>
      <w:r>
        <w:rPr>
          <w:b/>
          <w:bCs/>
          <w:lang w:val="sa-IN"/>
        </w:rPr>
        <w:t xml:space="preserve">abhimanyuḥ </w:t>
      </w:r>
      <w:r>
        <w:rPr>
          <w:lang w:val="sa-IN"/>
        </w:rPr>
        <w:t>: bisāhe, kuttha baṭṭhasi ? [</w:t>
      </w:r>
      <w:r>
        <w:rPr>
          <w:i/>
          <w:iCs/>
          <w:lang w:val="sa-IN"/>
        </w:rPr>
        <w:t>viśākhe, kutra vartase?</w:t>
      </w:r>
      <w:r>
        <w:rPr>
          <w:lang w:val="sa-IN"/>
        </w:rPr>
        <w:t xml:space="preserve">] </w:t>
      </w:r>
      <w:r>
        <w:rPr>
          <w:color w:val="FF0000"/>
          <w:lang w:val="sa-IN"/>
        </w:rPr>
        <w:t>119</w:t>
      </w:r>
    </w:p>
    <w:p w:rsidR="0086344D" w:rsidRDefault="0086344D">
      <w:pPr>
        <w:pStyle w:val="BodyTextIndent"/>
        <w:ind w:left="0"/>
        <w:rPr>
          <w:color w:val="FF0000"/>
          <w:lang w:val="sa-IN"/>
        </w:rPr>
      </w:pPr>
    </w:p>
    <w:p w:rsidR="0086344D" w:rsidRDefault="0086344D">
      <w:pPr>
        <w:pStyle w:val="BodyTextIndent"/>
        <w:ind w:left="0"/>
        <w:rPr>
          <w:color w:val="FF0000"/>
          <w:lang w:val="sa-IN"/>
        </w:rPr>
      </w:pPr>
      <w:r>
        <w:rPr>
          <w:lang w:val="sa-IN"/>
        </w:rPr>
        <w:t xml:space="preserve">(praviśya) </w:t>
      </w:r>
      <w:r>
        <w:rPr>
          <w:b/>
          <w:bCs/>
          <w:lang w:val="sa-IN"/>
        </w:rPr>
        <w:t>lalitā</w:t>
      </w:r>
      <w:r>
        <w:rPr>
          <w:lang w:val="sa-IN"/>
        </w:rPr>
        <w:t xml:space="preserve"> (svagataṁ) : ettha kaṇhaṁ pesiduṁ sārībaaṇeṇa bisāhā gadā | [</w:t>
      </w:r>
      <w:r>
        <w:rPr>
          <w:i/>
          <w:iCs/>
          <w:lang w:val="sa-IN"/>
        </w:rPr>
        <w:t xml:space="preserve">atra kṛṣṇaṁ preṣituṁ śārī-vacanena viśākhā gatā </w:t>
      </w:r>
      <w:r>
        <w:rPr>
          <w:lang w:val="sa-IN"/>
        </w:rPr>
        <w:t>|] (prakāśaṁ lajjām abhinīya mīcaiḥ) suhaa ! ettha bisāhā ṇatthi | [</w:t>
      </w:r>
      <w:r>
        <w:rPr>
          <w:i/>
          <w:iCs/>
          <w:lang w:val="sa-IN"/>
        </w:rPr>
        <w:t>subhaga ! atra viśākhā nāsti |</w:t>
      </w:r>
      <w:r>
        <w:rPr>
          <w:lang w:val="sa-IN"/>
        </w:rPr>
        <w:t>]</w:t>
      </w:r>
      <w:r>
        <w:rPr>
          <w:color w:val="FF0000"/>
          <w:lang w:val="sa-IN"/>
        </w:rPr>
        <w:t xml:space="preserve"> 120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jc w:val="center"/>
        <w:rPr>
          <w:iCs/>
          <w:lang w:val="sa-IN"/>
        </w:rPr>
      </w:pPr>
      <w:r>
        <w:rPr>
          <w:lang w:val="sa-IN"/>
        </w:rPr>
        <w:t>(tataḥ praviśati gārgī-bhāruṇḍā-kundalatābhir āvṛtā jaṭilā |)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>jaṭilā :</w:t>
      </w:r>
      <w:r>
        <w:rPr>
          <w:bCs/>
          <w:lang w:val="sa-IN"/>
        </w:rPr>
        <w:t xml:space="preserve"> kundalade, pekkha appaṇo sahīe sosīllaṁ | [</w:t>
      </w:r>
      <w:r>
        <w:rPr>
          <w:bCs/>
          <w:i/>
          <w:iCs/>
          <w:lang w:val="sa-IN"/>
        </w:rPr>
        <w:t>kundalate, paśya ātmanaḥ sakhyāḥ sauśīlyam </w:t>
      </w:r>
      <w:r>
        <w:rPr>
          <w:bCs/>
          <w:lang w:val="sa-IN"/>
        </w:rPr>
        <w:t xml:space="preserve">|] </w:t>
      </w:r>
      <w:r>
        <w:rPr>
          <w:bCs/>
          <w:color w:val="FF0000"/>
          <w:lang w:val="sa-IN"/>
        </w:rPr>
        <w:t>121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 xml:space="preserve">kundalatā </w:t>
      </w:r>
      <w:r>
        <w:rPr>
          <w:bCs/>
          <w:lang w:val="sa-IN"/>
        </w:rPr>
        <w:t xml:space="preserve">(dṛṣṭvā mukham ānamayantī) </w:t>
      </w:r>
      <w:r>
        <w:rPr>
          <w:b/>
          <w:bCs/>
          <w:lang w:val="sa-IN"/>
        </w:rPr>
        <w:t xml:space="preserve">: </w:t>
      </w:r>
      <w:r>
        <w:rPr>
          <w:bCs/>
          <w:lang w:val="sa-IN"/>
        </w:rPr>
        <w:t>hā debba ! rakkha rakkha | [</w:t>
      </w:r>
      <w:r>
        <w:rPr>
          <w:bCs/>
          <w:i/>
          <w:iCs/>
          <w:lang w:val="sa-IN"/>
        </w:rPr>
        <w:t>hā daivam! rakṣa rakṣa |</w:t>
      </w:r>
      <w:r>
        <w:rPr>
          <w:bCs/>
          <w:lang w:val="sa-IN"/>
        </w:rPr>
        <w:t xml:space="preserve">] </w:t>
      </w:r>
      <w:r>
        <w:rPr>
          <w:bCs/>
          <w:color w:val="FF0000"/>
          <w:lang w:val="sa-IN"/>
        </w:rPr>
        <w:t>122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>bhāruṇḍā :</w:t>
      </w:r>
      <w:r>
        <w:rPr>
          <w:bCs/>
          <w:lang w:val="sa-IN"/>
        </w:rPr>
        <w:t xml:space="preserve"> ajje gaggi, pekkha pekkha ! paccakkho ahimaṇṇu jebba saṁbutto eso ra{i}ṇāaro tuha kaṇho, tā aliaṁ ṇa jala{i} jaḍilā me sahī | [</w:t>
      </w:r>
      <w:r>
        <w:rPr>
          <w:bCs/>
          <w:i/>
          <w:iCs/>
          <w:lang w:val="sa-IN"/>
        </w:rPr>
        <w:t>ārye gargi, paśya paśya! pratyakṣo’bhimanyur eva saṁvṛtta eṣa rati-nāgaras tava kṛṣṇaḥ, tad alīkaṁ na jvalatijaṭilā me sakhī |</w:t>
      </w:r>
      <w:r>
        <w:rPr>
          <w:bCs/>
          <w:lang w:val="sa-IN"/>
        </w:rPr>
        <w:t xml:space="preserve">] </w:t>
      </w:r>
      <w:r>
        <w:rPr>
          <w:bCs/>
          <w:color w:val="FF0000"/>
          <w:lang w:val="sa-IN"/>
        </w:rPr>
        <w:t>123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color w:val="FF0000"/>
          <w:lang w:val="sa-IN"/>
        </w:rPr>
      </w:pPr>
      <w:r>
        <w:rPr>
          <w:b/>
          <w:bCs/>
          <w:lang w:val="sa-IN"/>
        </w:rPr>
        <w:t xml:space="preserve">jaṭilā : </w:t>
      </w:r>
      <w:r>
        <w:rPr>
          <w:lang w:val="sa-IN"/>
        </w:rPr>
        <w:t xml:space="preserve">ajje gaggi! diṭṭhiā dāṇiṁ pattiāidaṁ tue | tā aggado saṇṇihijjau | ] </w:t>
      </w:r>
      <w:r>
        <w:rPr>
          <w:i/>
          <w:iCs/>
          <w:lang w:val="sa-IN"/>
        </w:rPr>
        <w:t xml:space="preserve">ārye gargi ! diṣṭyedānīṁ pratyāyitaṁ tvayā | tad agrataḥ sannidhīyatām </w:t>
      </w:r>
      <w:r>
        <w:rPr>
          <w:lang w:val="sa-IN"/>
        </w:rPr>
        <w:t>|] (pṛṣṭhataḥ parikramya putrasya hastam ākarṣantī sākṣepam) re goula-kisorī-laṁpaḍao, are paraghara-laṇṭhanao | kahaṁ tumaṁ bi appaṇo puttaṁ maṇṇissadi jaḍilā ? [</w:t>
      </w:r>
      <w:r>
        <w:rPr>
          <w:i/>
          <w:iCs/>
          <w:lang w:val="sa-IN"/>
        </w:rPr>
        <w:t xml:space="preserve">re gokula-kiśorī-lampaṭa, are paragṛha-luṇṭhaka | kathaṁ tvām apy ātmanaḥ putraṁ maṁsyati jaṭilā </w:t>
      </w:r>
      <w:r>
        <w:rPr>
          <w:lang w:val="sa-IN"/>
        </w:rPr>
        <w:t xml:space="preserve">|] </w:t>
      </w:r>
      <w:r>
        <w:rPr>
          <w:color w:val="FF0000"/>
          <w:lang w:val="sa-IN"/>
        </w:rPr>
        <w:t>124</w:t>
      </w:r>
    </w:p>
    <w:p w:rsidR="0086344D" w:rsidRDefault="0086344D">
      <w:pPr>
        <w:pStyle w:val="BodyTextIndent"/>
        <w:ind w:left="0"/>
        <w:rPr>
          <w:color w:val="FF0000"/>
          <w:lang w:val="sa-IN"/>
        </w:rPr>
      </w:pPr>
    </w:p>
    <w:p w:rsidR="0086344D" w:rsidRDefault="0086344D">
      <w:pPr>
        <w:pStyle w:val="BodyTextIndent"/>
        <w:ind w:left="0"/>
        <w:jc w:val="center"/>
        <w:rPr>
          <w:lang w:val="sa-IN"/>
        </w:rPr>
      </w:pPr>
      <w:r>
        <w:rPr>
          <w:lang w:val="sa-IN"/>
        </w:rPr>
        <w:t xml:space="preserve">(abhimanyuḥ salajjaṁ mukham āvṛtya vyāvartayati |) </w:t>
      </w:r>
      <w:r>
        <w:rPr>
          <w:color w:val="FF0000"/>
          <w:lang w:val="sa-IN"/>
        </w:rPr>
        <w:t>125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r>
        <w:rPr>
          <w:b/>
          <w:bCs/>
        </w:rPr>
        <w:t xml:space="preserve">jaṭilā : </w:t>
      </w:r>
      <w:r>
        <w:t>are āhiṇḍiā</w:t>
      </w:r>
      <w:r>
        <w:rPr>
          <w:rStyle w:val="FootnoteReference"/>
        </w:rPr>
        <w:footnoteReference w:id="10"/>
      </w:r>
      <w:r>
        <w:t xml:space="preserve"> kīsa mukhaṁ ḍhakesi? jaṁ de bijjā na bikkāidā | [are āhiṇḍika! kasmān mukham ācchādayasi? yat te vidyā na vikrītā |] (iti prasahya sammukhayati) </w:t>
      </w:r>
      <w:r>
        <w:rPr>
          <w:color w:val="FF0000"/>
        </w:rPr>
        <w:t>126</w:t>
      </w:r>
    </w:p>
    <w:p w:rsidR="0086344D" w:rsidRDefault="0086344D"/>
    <w:p w:rsidR="0086344D" w:rsidRDefault="0086344D">
      <w:r>
        <w:rPr>
          <w:b/>
          <w:bCs/>
        </w:rPr>
        <w:t>abhimanyuḥ</w:t>
      </w:r>
      <w:r>
        <w:t xml:space="preserve"> (svagatam) : haddhī haddhī bāuliaāe ammāe lajjāpajjāulo kidamhi | tā ido abakkamissam | [hā dhik, hā dhik! bātūlikayā ambayā lajjā-paryākulaḥ kṛto’smi | tad ito’pakramiṣyāmi |] (iti parikrāmati) </w:t>
      </w:r>
      <w:r>
        <w:rPr>
          <w:color w:val="FF0000"/>
        </w:rPr>
        <w:t>127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 xml:space="preserve">jaṭilā </w:t>
      </w:r>
      <w:r>
        <w:rPr>
          <w:bCs/>
          <w:lang w:val="sa-IN"/>
        </w:rPr>
        <w:t xml:space="preserve">(dhāvantī paṭāñcalam ākṛṣya) </w:t>
      </w:r>
      <w:r>
        <w:rPr>
          <w:b/>
          <w:bCs/>
          <w:lang w:val="sa-IN"/>
        </w:rPr>
        <w:t xml:space="preserve">: </w:t>
      </w:r>
      <w:r>
        <w:rPr>
          <w:bCs/>
          <w:lang w:val="sa-IN"/>
        </w:rPr>
        <w:t>re cora ! eso diḍhaṁ gahidosi, kahaṁ palāesi ? [</w:t>
      </w:r>
      <w:r>
        <w:rPr>
          <w:bCs/>
          <w:i/>
          <w:iCs/>
          <w:lang w:val="sa-IN"/>
        </w:rPr>
        <w:t>eṣa dṛḍhaṁ gṛhīto’si, kutra palāyasi ?</w:t>
      </w:r>
      <w:r>
        <w:rPr>
          <w:bCs/>
          <w:lang w:val="sa-IN"/>
        </w:rPr>
        <w:t xml:space="preserve">] </w:t>
      </w:r>
      <w:r>
        <w:rPr>
          <w:bCs/>
          <w:color w:val="FF0000"/>
          <w:lang w:val="sa-IN"/>
        </w:rPr>
        <w:t>128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 xml:space="preserve">abhimanyuḥ </w:t>
      </w:r>
      <w:r>
        <w:rPr>
          <w:bCs/>
          <w:lang w:val="sa-IN"/>
        </w:rPr>
        <w:t xml:space="preserve">(sāpatrapaṁ vyāghuṭya) </w:t>
      </w:r>
      <w:r>
        <w:rPr>
          <w:b/>
          <w:bCs/>
          <w:lang w:val="sa-IN"/>
        </w:rPr>
        <w:t>:</w:t>
      </w:r>
      <w:r>
        <w:rPr>
          <w:bCs/>
          <w:lang w:val="sa-IN"/>
        </w:rPr>
        <w:t xml:space="preserve"> akka bhāruṇḍe ! ṇūṇaṁ jaṇaṇī me bhūdāhibhūdā saṁbuttā | [</w:t>
      </w:r>
      <w:r>
        <w:rPr>
          <w:bCs/>
          <w:i/>
          <w:iCs/>
          <w:lang w:val="sa-IN"/>
        </w:rPr>
        <w:t>he bhāruṇḍe ! nūnaṁ jananī me bhūtābhibhūtā saṁvṛttā |</w:t>
      </w:r>
      <w:r>
        <w:rPr>
          <w:bCs/>
          <w:lang w:val="sa-IN"/>
        </w:rPr>
        <w:t xml:space="preserve">] </w:t>
      </w:r>
      <w:r>
        <w:rPr>
          <w:bCs/>
          <w:color w:val="FF0000"/>
          <w:lang w:val="sa-IN"/>
        </w:rPr>
        <w:t>129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 xml:space="preserve">jaṭilā </w:t>
      </w:r>
      <w:r>
        <w:rPr>
          <w:bCs/>
          <w:lang w:val="sa-IN"/>
        </w:rPr>
        <w:t xml:space="preserve">(mukhaṁ nibhālya svagataṁ) </w:t>
      </w:r>
      <w:r>
        <w:rPr>
          <w:b/>
          <w:bCs/>
          <w:lang w:val="sa-IN"/>
        </w:rPr>
        <w:t>:</w:t>
      </w:r>
      <w:r>
        <w:rPr>
          <w:bCs/>
          <w:lang w:val="sa-IN"/>
        </w:rPr>
        <w:t xml:space="preserve"> haddhī haddhī ! pamādo pamādo ! kahaṁ pabāsādo putto ccea me samāado ? [</w:t>
      </w:r>
      <w:r>
        <w:rPr>
          <w:bCs/>
          <w:i/>
          <w:iCs/>
          <w:lang w:val="sa-IN"/>
        </w:rPr>
        <w:t>hā dhik hā dhik ! pramādaḥ pramādaḥ ! kathaṁ pravāsāt putra eva me samāgataḥ ?</w:t>
      </w:r>
      <w:r>
        <w:rPr>
          <w:bCs/>
          <w:lang w:val="sa-IN"/>
        </w:rPr>
        <w:t xml:space="preserve">] (iti sāpatrapam uras tāḍayantī niṣkrāntā |) </w:t>
      </w:r>
      <w:r>
        <w:rPr>
          <w:bCs/>
          <w:color w:val="FF0000"/>
          <w:lang w:val="sa-IN"/>
        </w:rPr>
        <w:t>130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>bhāruṇḍā :</w:t>
      </w:r>
      <w:r>
        <w:rPr>
          <w:bCs/>
          <w:lang w:val="sa-IN"/>
        </w:rPr>
        <w:t xml:space="preserve"> baccha ! saccaṁ unmattā de ammā, jaṁ tumaṁ ccea māhabaṁ maṇṇedi | [</w:t>
      </w:r>
      <w:r>
        <w:rPr>
          <w:bCs/>
          <w:i/>
          <w:iCs/>
          <w:lang w:val="sa-IN"/>
        </w:rPr>
        <w:t xml:space="preserve">vatsa ! satyam unmattā te mātā, yat tvām eva mādhavaṁ manyate </w:t>
      </w:r>
      <w:r>
        <w:rPr>
          <w:bCs/>
          <w:lang w:val="sa-IN"/>
        </w:rPr>
        <w:t xml:space="preserve">|] </w:t>
      </w:r>
      <w:r>
        <w:rPr>
          <w:bCs/>
          <w:color w:val="FF0000"/>
          <w:lang w:val="sa-IN"/>
        </w:rPr>
        <w:t>131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jc w:val="center"/>
        <w:rPr>
          <w:bCs/>
          <w:color w:val="FF0000"/>
          <w:lang w:val="sa-IN"/>
        </w:rPr>
      </w:pPr>
      <w:r>
        <w:rPr>
          <w:bCs/>
          <w:lang w:val="sa-IN"/>
        </w:rPr>
        <w:t xml:space="preserve">(abhimanyuḥ smitaṁ karoti |) </w:t>
      </w:r>
      <w:r>
        <w:rPr>
          <w:bCs/>
          <w:color w:val="FF0000"/>
          <w:lang w:val="sa-IN"/>
        </w:rPr>
        <w:t>132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kundalatā</w:t>
      </w:r>
      <w:r>
        <w:rPr>
          <w:lang w:val="sa-IN"/>
        </w:rPr>
        <w:t xml:space="preserve"> : bīra ahimaṇṇo, puṇṇabadī me sahī rāhā | jāe dakkhiṇā saccabādiṇī siṇiddhā tumha mādā sussū laddhā | tā amhe gadua edaṁ aurubbaṁ se ṇaccaṇaṁ bhaavadīe ṇibedamha | [</w:t>
      </w:r>
      <w:r>
        <w:rPr>
          <w:i/>
          <w:iCs/>
          <w:lang w:val="sa-IN"/>
        </w:rPr>
        <w:t xml:space="preserve">vīrābhimanyo! puṇyavatī me sakhī rādhā, yayā dakṣiṇā satyavādinī snigdhā tava mātā śvaśrūr labdhā | tast vayaṁ gatvā etad apūrvaṁ asyā jaṭilāyā ity arthaḥ nartanaṁ bhagavatyai nivedayāmaḥ </w:t>
      </w:r>
      <w:r>
        <w:rPr>
          <w:lang w:val="sa-IN"/>
        </w:rPr>
        <w:t xml:space="preserve">|] </w:t>
      </w:r>
      <w:r>
        <w:rPr>
          <w:color w:val="FF0000"/>
          <w:lang w:val="sa-IN"/>
        </w:rPr>
        <w:t xml:space="preserve">133 </w:t>
      </w:r>
      <w:r>
        <w:rPr>
          <w:lang w:val="sa-IN"/>
        </w:rPr>
        <w:t>(iti tisraḥ niṣkrāntāḥ |)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 xml:space="preserve">abhimanyuḥ : </w:t>
      </w:r>
      <w:r>
        <w:rPr>
          <w:bCs/>
          <w:lang w:val="sa-IN"/>
        </w:rPr>
        <w:t>lalide ! āṇehi mādabaṁ, jaṁ turiaṁ gantukāmomhi | [</w:t>
      </w:r>
      <w:r>
        <w:rPr>
          <w:bCs/>
          <w:i/>
          <w:iCs/>
          <w:lang w:val="sa-IN"/>
        </w:rPr>
        <w:t>lalite ! ānaya mādhavaṁ, yat tvaritaṁ gantu-kāmo’smi |</w:t>
      </w:r>
      <w:r>
        <w:rPr>
          <w:bCs/>
          <w:lang w:val="sa-IN"/>
        </w:rPr>
        <w:t xml:space="preserve">] </w:t>
      </w:r>
      <w:r>
        <w:rPr>
          <w:bCs/>
          <w:color w:val="FF0000"/>
          <w:lang w:val="sa-IN"/>
        </w:rPr>
        <w:t>134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 xml:space="preserve">lalitā </w:t>
      </w:r>
      <w:r>
        <w:rPr>
          <w:bCs/>
          <w:lang w:val="sa-IN"/>
        </w:rPr>
        <w:t xml:space="preserve">(niṣkramya punaḥ praviśya ca) </w:t>
      </w:r>
      <w:r>
        <w:rPr>
          <w:b/>
          <w:bCs/>
          <w:lang w:val="sa-IN"/>
        </w:rPr>
        <w:t xml:space="preserve">: </w:t>
      </w:r>
      <w:r>
        <w:rPr>
          <w:bCs/>
          <w:lang w:val="sa-IN"/>
        </w:rPr>
        <w:t>bīra, tumha purado āantuṁ lajjedi ajjā | [</w:t>
      </w:r>
      <w:r>
        <w:rPr>
          <w:bCs/>
          <w:i/>
          <w:iCs/>
          <w:lang w:val="sa-IN"/>
        </w:rPr>
        <w:t>vīra ! ttvat-purata āgantuṁ lajjate āryā |</w:t>
      </w:r>
      <w:r>
        <w:rPr>
          <w:bCs/>
          <w:lang w:val="sa-IN"/>
        </w:rPr>
        <w:t xml:space="preserve">] </w:t>
      </w:r>
      <w:r>
        <w:rPr>
          <w:bCs/>
          <w:color w:val="FF0000"/>
          <w:lang w:val="sa-IN"/>
        </w:rPr>
        <w:t>135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 xml:space="preserve">abhimanyuḥ : </w:t>
      </w:r>
      <w:r>
        <w:rPr>
          <w:bCs/>
          <w:lang w:val="sa-IN"/>
        </w:rPr>
        <w:t>hodu, saaṁ ccea peḍiādo kañcaṇaṁ ghettūṇa gamissaṁ | [</w:t>
      </w:r>
      <w:r>
        <w:rPr>
          <w:bCs/>
          <w:i/>
          <w:iCs/>
          <w:lang w:val="sa-IN"/>
        </w:rPr>
        <w:t>bhavatu, svayam eva peṭikātaḥ kāñcaṇaṁ gṛhītvā gamiṣyāmi |</w:t>
      </w:r>
      <w:r>
        <w:rPr>
          <w:bCs/>
          <w:lang w:val="sa-IN"/>
        </w:rPr>
        <w:t xml:space="preserve">] </w:t>
      </w:r>
      <w:r>
        <w:rPr>
          <w:bCs/>
          <w:color w:val="FF0000"/>
          <w:lang w:val="sa-IN"/>
        </w:rPr>
        <w:t>136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color w:val="FF0000"/>
          <w:lang w:val="sa-IN"/>
        </w:rPr>
      </w:pPr>
      <w:r>
        <w:rPr>
          <w:b/>
          <w:bCs/>
          <w:lang w:val="sa-IN"/>
        </w:rPr>
        <w:t xml:space="preserve">śrī-kṛṣṇaḥ : </w:t>
      </w:r>
      <w:r>
        <w:rPr>
          <w:bCs/>
          <w:lang w:val="sa-IN"/>
        </w:rPr>
        <w:t xml:space="preserve">sakhye mantri-rāja ! paramānandam idam anubhūtam evānubhāvyamāno’smi cāraṇaiḥ | </w:t>
      </w:r>
      <w:r>
        <w:rPr>
          <w:bCs/>
          <w:color w:val="FF0000"/>
          <w:lang w:val="sa-IN"/>
        </w:rPr>
        <w:t>137</w:t>
      </w:r>
    </w:p>
    <w:p w:rsidR="0086344D" w:rsidRDefault="0086344D">
      <w:pPr>
        <w:pStyle w:val="BodyTextIndent"/>
        <w:ind w:left="0"/>
        <w:rPr>
          <w:b/>
          <w:bCs/>
          <w:lang w:val="sa-IN"/>
        </w:rPr>
      </w:pPr>
    </w:p>
    <w:p w:rsidR="0086344D" w:rsidRDefault="0086344D">
      <w:pPr>
        <w:rPr>
          <w:bCs/>
          <w:color w:val="FF0000"/>
        </w:rPr>
      </w:pPr>
      <w:r>
        <w:t xml:space="preserve">(praviśya) </w:t>
      </w:r>
      <w:r>
        <w:rPr>
          <w:b/>
          <w:bCs/>
        </w:rPr>
        <w:t xml:space="preserve">vṛndā : </w:t>
      </w:r>
      <w:r>
        <w:rPr>
          <w:bCs/>
        </w:rPr>
        <w:t xml:space="preserve">lalite ! laghu palāyasva, laghu palāyasva ! paśya parāvartate manyumān eṣo’bhimanyuḥ | </w:t>
      </w:r>
      <w:r>
        <w:rPr>
          <w:bCs/>
          <w:color w:val="FF0000"/>
        </w:rPr>
        <w:t>138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lalitā </w:t>
      </w:r>
      <w:r>
        <w:rPr>
          <w:bCs/>
        </w:rPr>
        <w:t xml:space="preserve">(sa-śaṅkam ālokya) </w:t>
      </w:r>
      <w:r>
        <w:rPr>
          <w:b/>
          <w:bCs/>
        </w:rPr>
        <w:t>:</w:t>
      </w:r>
      <w:r>
        <w:rPr>
          <w:bCs/>
        </w:rPr>
        <w:t xml:space="preserve"> dāruṇa-sandiṭṭhiaṁ mahurodakkaṁ imassa pekkhaṇaṁ paḍibhādi, tā kalidāhimaṇṇu-rūbeṇa māhabeṇa hodabbaṁ | [</w:t>
      </w:r>
      <w:r>
        <w:rPr>
          <w:bCs/>
          <w:i/>
          <w:iCs/>
        </w:rPr>
        <w:t xml:space="preserve">dāruṇa-sāndṛṣṭikaṁ madhurodarkam asya prekṣaṇaṁ pratibhāti, tasmāt kalitābhimanyu-rūpeṇa mādhavena bhavitavyam </w:t>
      </w:r>
      <w:r>
        <w:rPr>
          <w:bCs/>
        </w:rPr>
        <w:t xml:space="preserve">|] </w:t>
      </w:r>
      <w:r>
        <w:rPr>
          <w:bCs/>
          <w:color w:val="FF0000"/>
        </w:rPr>
        <w:t>139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  <w:bCs/>
        </w:rPr>
        <w:t xml:space="preserve">vṛndā </w:t>
      </w:r>
      <w:r>
        <w:t>(sānandam) kiṁ nāma rādhā-sakhīnāṁ dhiyām akṣuṇṇaṁ paśya paśya |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mandā sāndhya-payoda-sodara-ruciḥ saivābhimanyos tanur</w:t>
      </w:r>
    </w:p>
    <w:p w:rsidR="0086344D" w:rsidRDefault="0086344D">
      <w:pPr>
        <w:pStyle w:val="BodyTextIndent2"/>
      </w:pPr>
      <w:r>
        <w:t>vaktraṁ hanta tad eva kharvaṭa-ghaṭī-ghoṇaṁ vigāḍhekṣaṇam |</w:t>
      </w:r>
    </w:p>
    <w:p w:rsidR="0086344D" w:rsidRDefault="0086344D">
      <w:pPr>
        <w:pStyle w:val="BodyTextIndent2"/>
      </w:pPr>
      <w:r>
        <w:t>vyastā saiva gatiḥ karīra-kusuma-cchāyaṁ tad evāmbaraṁ</w:t>
      </w:r>
    </w:p>
    <w:p w:rsidR="0086344D" w:rsidRDefault="0086344D">
      <w:pPr>
        <w:pStyle w:val="BodyTextIndent2"/>
      </w:pPr>
      <w:r>
        <w:t xml:space="preserve">mudrā kāpi tathāpy asau piśunayaty asya svarūpa-cchaṭām ||32|| </w:t>
      </w:r>
      <w:r>
        <w:rPr>
          <w:color w:val="FF0000"/>
        </w:rPr>
        <w:t>140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>(tataḥ praviśaty abhimanyu-veśo mādhavaḥ |)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mādhavaḥ : 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paritaḥ parivartitaṁ hriyā kalita-bhrūkuṭi-kuñcitekṣaṇam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madhura-dyuti-rādhikā-mukhaṁ paripāsyāmi kadā balād aham ||33||</w:t>
      </w:r>
    </w:p>
    <w:p w:rsidR="0086344D" w:rsidRDefault="0086344D">
      <w:pPr>
        <w:pStyle w:val="Quote"/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</w:rPr>
        <w:t xml:space="preserve">(puro dṛṣṭvā) lalite ! </w:t>
      </w:r>
      <w:r>
        <w:rPr>
          <w:rFonts w:eastAsia="MS Minchofalt"/>
          <w:bCs/>
        </w:rPr>
        <w:t xml:space="preserve">kva sā te sakhī-cchadmā jīvitauṣadhiḥ ? </w:t>
      </w:r>
      <w:r>
        <w:rPr>
          <w:rFonts w:eastAsia="MS Minchofalt"/>
          <w:bCs/>
          <w:color w:val="FF0000"/>
        </w:rPr>
        <w:t>141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lalitā</w:t>
      </w:r>
      <w:r>
        <w:rPr>
          <w:rFonts w:eastAsia="MS Minchofalt"/>
        </w:rPr>
        <w:t xml:space="preserve"> </w:t>
      </w:r>
      <w:r>
        <w:rPr>
          <w:b/>
          <w:bCs/>
        </w:rPr>
        <w:t xml:space="preserve">: </w:t>
      </w:r>
      <w:r>
        <w:rPr>
          <w:rFonts w:eastAsia="MS Minchofalt"/>
          <w:bCs/>
        </w:rPr>
        <w:t>halā rāhe ido dāba | [</w:t>
      </w:r>
      <w:r>
        <w:rPr>
          <w:rFonts w:eastAsia="MS Minchofalt"/>
          <w:bCs/>
          <w:i/>
          <w:iCs/>
        </w:rPr>
        <w:t>sakhi rādhe ! itas tāvat</w:t>
      </w:r>
      <w:r>
        <w:rPr>
          <w:rFonts w:eastAsia="MS Minchofalt"/>
          <w:bCs/>
        </w:rPr>
        <w:t xml:space="preserve"> |] </w:t>
      </w:r>
      <w:r>
        <w:rPr>
          <w:rFonts w:eastAsia="MS Minchofalt"/>
          <w:bCs/>
          <w:color w:val="FF0000"/>
        </w:rPr>
        <w:t>142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Cs/>
        </w:rPr>
        <w:t xml:space="preserve">(praviśya) </w:t>
      </w:r>
      <w:r>
        <w:rPr>
          <w:rFonts w:eastAsia="MS Minchofalt"/>
          <w:b/>
        </w:rPr>
        <w:t xml:space="preserve">śrī-rādhā </w:t>
      </w:r>
      <w:r>
        <w:rPr>
          <w:rFonts w:eastAsia="MS Minchofalt"/>
        </w:rPr>
        <w:t>(salajja-smitam ātma-gatam) :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aṇahiṭṭho bi padattho pieṇa aṅgīkio suhābedi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 xml:space="preserve">garale bi girisa-gahie guruaṁ gorī ṇa kiṁ rama{i} ||34|| </w:t>
      </w:r>
    </w:p>
    <w:p w:rsidR="0086344D" w:rsidRDefault="0086344D">
      <w:pPr>
        <w:pStyle w:val="Quote"/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  <w:i/>
          <w:iCs/>
        </w:rPr>
      </w:pPr>
      <w:r>
        <w:rPr>
          <w:rFonts w:eastAsia="MS Minchofalt"/>
          <w:i/>
          <w:iCs/>
        </w:rPr>
        <w:t>anabhīṣṭo’pi padārthaḥ priyeṇāṅgīkṛtaḥ sukhāpayati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  <w:i/>
          <w:iCs/>
        </w:rPr>
        <w:t xml:space="preserve">garale’pi girīśa-gṛhīte gurukaṁ gaurī na kiṁ ramate || </w:t>
      </w:r>
      <w:r>
        <w:rPr>
          <w:rFonts w:eastAsia="MS Minchofalt"/>
          <w:color w:val="FF0000"/>
        </w:rPr>
        <w:t>143</w:t>
      </w:r>
    </w:p>
    <w:p w:rsidR="0086344D" w:rsidRDefault="0086344D">
      <w:pPr>
        <w:pStyle w:val="Quote"/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mādhavaḥ :</w:t>
      </w:r>
      <w:r>
        <w:rPr>
          <w:rFonts w:eastAsia="MS Minchofalt"/>
          <w:bCs/>
        </w:rPr>
        <w:t xml:space="preserve"> lalite, hasta-gatā me mahā-nidhi-sampat pratīyatām | </w:t>
      </w:r>
      <w:r>
        <w:rPr>
          <w:rFonts w:eastAsia="MS Minchofalt"/>
          <w:bCs/>
          <w:color w:val="FF0000"/>
        </w:rPr>
        <w:t>144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lalitā : </w:t>
      </w:r>
      <w:r>
        <w:rPr>
          <w:rFonts w:eastAsia="MS Minchofalt"/>
          <w:bCs/>
        </w:rPr>
        <w:t>ja{i} sā jakkhiṇī bigghaṁ ṇa karedi | [</w:t>
      </w:r>
      <w:r>
        <w:rPr>
          <w:rFonts w:eastAsia="MS Minchofalt"/>
          <w:bCs/>
          <w:i/>
          <w:iCs/>
        </w:rPr>
        <w:t>yadi sā yakṣiṇī vighnaṁ na karoti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145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Cs/>
        </w:rPr>
        <w:t xml:space="preserve">(praviśya) </w:t>
      </w:r>
      <w:r>
        <w:rPr>
          <w:rFonts w:eastAsia="MS Minchofalt"/>
          <w:b/>
          <w:bCs/>
        </w:rPr>
        <w:t xml:space="preserve">jaṭilā </w:t>
      </w:r>
      <w:r>
        <w:rPr>
          <w:rFonts w:eastAsia="MS Minchofalt"/>
          <w:bCs/>
        </w:rPr>
        <w:t xml:space="preserve">(saharṣaṁ)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bahuḍie ! diṭṭhiā ajja tumaṁ subuddhiā saṁbuttā jaṁ puttassa me diṭṭhi-magge gadāsi | [</w:t>
      </w:r>
      <w:r>
        <w:rPr>
          <w:rFonts w:eastAsia="MS Minchofalt"/>
          <w:bCs/>
          <w:i/>
          <w:iCs/>
        </w:rPr>
        <w:t>vadhūṭike ! diṣṭyā adya tvaṁ subuddhikāsi saṁvṛttā, yat putrasya me dṛṣṭi-mārge gatāsi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146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(sarve sambhramaṁ nāṭayanti |)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jaṭilā :</w:t>
      </w:r>
      <w:r>
        <w:rPr>
          <w:rFonts w:eastAsia="MS Minchofalt"/>
          <w:bCs/>
        </w:rPr>
        <w:t xml:space="preserve"> putta ahimaṇṇo ! sañjhārambhe diṭṭhī me suṭṭhu ṇa unmīla{i} | [</w:t>
      </w:r>
      <w:r>
        <w:rPr>
          <w:rFonts w:eastAsia="MS Minchofalt"/>
          <w:bCs/>
          <w:i/>
          <w:iCs/>
        </w:rPr>
        <w:t xml:space="preserve">putra abhimanyo sandhyārambhe dṛṣṭir me suṣṭhu nonmīlati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147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mādhavaḥ </w:t>
      </w:r>
      <w:r>
        <w:rPr>
          <w:rFonts w:eastAsia="MS Minchofalt"/>
          <w:bCs/>
        </w:rPr>
        <w:t xml:space="preserve">(saharṣa-smitaṁ)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akka ! taha añjaṇaṁ dāissaṁ, jaha samaggadamā de diṣṭhī hoi | [</w:t>
      </w:r>
      <w:r>
        <w:rPr>
          <w:rFonts w:eastAsia="MS Minchofalt"/>
          <w:bCs/>
          <w:i/>
          <w:iCs/>
        </w:rPr>
        <w:t>he amba ! tathāñjanaṁ dāsyāmi, yathā samāgra-tamo te dṛṣṭir bhavati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148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</w:t>
      </w:r>
      <w:r>
        <w:rPr>
          <w:rFonts w:eastAsia="MS Minchofalt"/>
          <w:bCs/>
        </w:rPr>
        <w:t xml:space="preserve">(mandaṁ mandaṁ vihasya)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sakhe mantri-rāja !  diṣṭādya bhavatā gokula-keli-sudhā-sindhu-uline’vatīrṇam | </w:t>
      </w:r>
      <w:r>
        <w:rPr>
          <w:rFonts w:eastAsia="MS Minchofalt"/>
          <w:bCs/>
          <w:color w:val="FF0000"/>
        </w:rPr>
        <w:t>149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jaṭilā </w:t>
      </w:r>
      <w:r>
        <w:rPr>
          <w:rFonts w:eastAsia="MS Minchofalt"/>
          <w:bCs/>
        </w:rPr>
        <w:t xml:space="preserve">(sānandaṁ)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baccha, kīsa tue āāridamhi ? [</w:t>
      </w:r>
      <w:r>
        <w:rPr>
          <w:rFonts w:eastAsia="MS Minchofalt"/>
          <w:bCs/>
          <w:i/>
          <w:iCs/>
        </w:rPr>
        <w:t>vatsa ! kasmāt tvayā ākāritāsmi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150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vṛndā :</w:t>
      </w:r>
      <w:r>
        <w:rPr>
          <w:rFonts w:eastAsia="MS Minchofalt"/>
          <w:bCs/>
        </w:rPr>
        <w:t xml:space="preserve"> sāmprataṁ pradoṣa-niṣevyāṁ gomaṅgalāṁ devīm ārirādhayiṣur asau tvām anujñāpayati | </w:t>
      </w:r>
      <w:r>
        <w:rPr>
          <w:rFonts w:eastAsia="MS Minchofalt"/>
          <w:bCs/>
          <w:color w:val="FF0000"/>
        </w:rPr>
        <w:t>151</w:t>
      </w:r>
    </w:p>
    <w:p w:rsidR="0086344D" w:rsidRDefault="0086344D">
      <w:pPr>
        <w:rPr>
          <w:rFonts w:eastAsia="MS Minchofalt"/>
          <w:bCs/>
          <w:color w:val="FF0000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mādhavaḥ :</w:t>
      </w:r>
      <w:r>
        <w:rPr>
          <w:rFonts w:eastAsia="MS Minchofalt"/>
          <w:bCs/>
        </w:rPr>
        <w:t xml:space="preserve"> akka bahū de mae saddhaṁ ceccataruṇo mūle gantuṁ ṇa icchadi | [</w:t>
      </w:r>
      <w:r>
        <w:rPr>
          <w:rFonts w:eastAsia="MS Minchofalt"/>
          <w:bCs/>
          <w:i/>
          <w:iCs/>
        </w:rPr>
        <w:t>he amba ! vadhūs te mayā sārdhaṁ caitya-taror mūle gantuṁ necchati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152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jaṭilā :</w:t>
      </w:r>
      <w:r>
        <w:rPr>
          <w:rFonts w:eastAsia="MS Minchofalt"/>
          <w:bCs/>
        </w:rPr>
        <w:t xml:space="preserve"> jāde rāhi ! ekkaṁ guruaṇassa me baaṇaṁ paḍibālehi, tuṇṇaṁ jāhi imiṇā kanteṇa saddhaṁ | [</w:t>
      </w:r>
      <w:r>
        <w:rPr>
          <w:rFonts w:eastAsia="MS Minchofalt"/>
          <w:bCs/>
          <w:i/>
          <w:iCs/>
        </w:rPr>
        <w:t>jāte rādhe ! ekaṁ guror me vacanaṁ pratipālaya, tūrṇaṁ yāhi anena kāntena sārdham</w:t>
      </w:r>
      <w:r>
        <w:rPr>
          <w:rFonts w:eastAsia="MS Minchofalt"/>
          <w:bCs/>
        </w:rPr>
        <w:t xml:space="preserve"> |] </w:t>
      </w:r>
      <w:r>
        <w:rPr>
          <w:rFonts w:eastAsia="MS Minchofalt"/>
          <w:bCs/>
          <w:color w:val="FF0000"/>
        </w:rPr>
        <w:t>153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śrī-rādhā </w:t>
      </w:r>
      <w:r>
        <w:rPr>
          <w:rFonts w:eastAsia="MS Minchofalt"/>
          <w:bCs/>
        </w:rPr>
        <w:t xml:space="preserve">(svagataṁ)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ammahe ! accario bihī ! (prakāśaṁ) lalide asuttha-dehamhi tā biṇṇabehi ṇaṁ | [</w:t>
      </w:r>
      <w:r>
        <w:rPr>
          <w:rFonts w:eastAsia="MS Minchofalt"/>
          <w:bCs/>
          <w:i/>
          <w:iCs/>
        </w:rPr>
        <w:t>āścaryaṁ āścaryo vidhiḥ ! lalite, asustha-dehāsmi, tat vijñāpaya enāṁ jaṭilām ity arthaḥ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154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jaṭilā :</w:t>
      </w:r>
      <w:r>
        <w:rPr>
          <w:rFonts w:eastAsia="MS Minchofalt"/>
          <w:bCs/>
        </w:rPr>
        <w:t xml:space="preserve"> kula-putti ! sireṇa me sābidāsi | [</w:t>
      </w:r>
      <w:r>
        <w:rPr>
          <w:rFonts w:eastAsia="MS Minchofalt"/>
          <w:bCs/>
          <w:i/>
          <w:iCs/>
        </w:rPr>
        <w:t>kula-putri, śirasā mayā śaptāsi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155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mādhavaḥ </w:t>
      </w:r>
      <w:r>
        <w:rPr>
          <w:rFonts w:eastAsia="MS Minchofalt"/>
        </w:rPr>
        <w:t>: lalide, kuḍuṅge maṅgala-raṅga-jāaraṁ ajja amhe karissamha, tā candaṇa-gandhobahāraṁ sampādia lambhehi | tattha pasāhiaṁ ahaṁ kira paḍhamaṁ sāhemi | [</w:t>
      </w:r>
      <w:r>
        <w:rPr>
          <w:rFonts w:eastAsia="MS Minchofalt"/>
          <w:i/>
          <w:iCs/>
        </w:rPr>
        <w:t xml:space="preserve">lalite, kuñje maṅgala-raṅga-jāgaraṇaṁ adya vayaṁ kariṣyāmaḥ, tac candana-gandhopahāraṁ sampādya lambhaya | tatra prasādhitāṁ ahaṁ kila prathamaṁ sādhayāmi </w:t>
      </w:r>
      <w:r>
        <w:rPr>
          <w:rFonts w:eastAsia="MS Minchofalt"/>
        </w:rPr>
        <w:t xml:space="preserve">|] (iti sarvābhiḥ saha niṣkrāntaḥ |) </w:t>
      </w:r>
      <w:r>
        <w:rPr>
          <w:rFonts w:eastAsia="MS Minchofalt"/>
          <w:color w:val="FF0000"/>
        </w:rPr>
        <w:t>156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śrī-kṛṣṇaḥ</w:t>
      </w:r>
      <w:r>
        <w:rPr>
          <w:rFonts w:eastAsia="MS Minchofalt"/>
        </w:rPr>
        <w:t xml:space="preserve"> (paurṇamāsīṁ praṇamya) : bhagavati ! sandīpitārtir ahaṁ na samartho’smi dhṛtim ālambhitum, kiṁ karavai ? </w:t>
      </w:r>
      <w:r>
        <w:rPr>
          <w:rFonts w:eastAsia="MS Minchofalt"/>
          <w:color w:val="FF0000"/>
        </w:rPr>
        <w:t>158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paurṇamāsī </w:t>
      </w:r>
      <w:r>
        <w:rPr>
          <w:rFonts w:eastAsia="MS Minchofalt"/>
        </w:rPr>
        <w:t xml:space="preserve">(svagatam) : prathama-kalpe vyatīte candrāvalir evātra sāmprata-hanu-kalpaḥ | tad adya sāndīpani-mandira-prayāṇa-kaitavena kuṇḍinam upayāsyāmi | </w:t>
      </w:r>
      <w:r>
        <w:rPr>
          <w:rFonts w:eastAsia="MS Minchofalt"/>
          <w:color w:val="FF0000"/>
        </w:rPr>
        <w:t>159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: </w:t>
      </w:r>
      <w:r>
        <w:rPr>
          <w:rFonts w:eastAsia="MS Minchofalt"/>
          <w:bCs/>
        </w:rPr>
        <w:t xml:space="preserve">bhagavati ! vaḍabhīm adhiroḍhum anujñāpayāmi (iti sarvaiḥ saha niṣkrāntaḥ |) </w:t>
      </w:r>
      <w:r>
        <w:rPr>
          <w:rFonts w:eastAsia="MS Minchofalt"/>
          <w:bCs/>
          <w:color w:val="FF0000"/>
        </w:rPr>
        <w:t>160</w:t>
      </w:r>
    </w:p>
    <w:p w:rsidR="0086344D" w:rsidRDefault="0086344D">
      <w:pPr>
        <w:rPr>
          <w:rFonts w:eastAsia="MS Minchofalt"/>
          <w:bCs/>
          <w:color w:val="FF0000"/>
        </w:rPr>
      </w:pP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(iti niṣkrāntāḥ sarve |)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iti śrī-śrī-lalita-mādhava-nāṭake </w:t>
      </w: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rādhābhisārākhya-garbhāṅka-garbho nāma </w:t>
      </w: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caturtho’ṅkaḥ </w:t>
      </w: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||4||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jc w:val="center"/>
      </w:pPr>
      <w:r>
        <w:rPr>
          <w:rFonts w:eastAsia="MS Minchofalt"/>
        </w:rPr>
        <w:br w:type="column"/>
      </w:r>
      <w:r>
        <w:t>(5)</w:t>
      </w:r>
    </w:p>
    <w:p w:rsidR="0086344D" w:rsidRDefault="0086344D">
      <w:pPr>
        <w:pStyle w:val="Heading1"/>
      </w:pPr>
    </w:p>
    <w:p w:rsidR="0086344D" w:rsidRDefault="0086344D">
      <w:pPr>
        <w:pStyle w:val="Heading1"/>
      </w:pPr>
      <w:r>
        <w:t>pañcamo’ṅkaḥ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Heading1"/>
        <w:rPr>
          <w:sz w:val="36"/>
        </w:rPr>
      </w:pPr>
      <w:r>
        <w:rPr>
          <w:sz w:val="36"/>
        </w:rPr>
        <w:t>candrāvalī-lābhaḥ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>(tataḥ praviśati paurṇamāsī)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paurṇamāsī :</w:t>
      </w:r>
    </w:p>
    <w:p w:rsidR="0086344D" w:rsidRDefault="0086344D">
      <w:pPr>
        <w:pStyle w:val="Quote"/>
        <w:rPr>
          <w:rFonts w:eastAsia="MS Minchofalt"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śārṅgiṇy alīka-parivāda-śatārpaṇena</w:t>
      </w:r>
    </w:p>
    <w:p w:rsidR="0086344D" w:rsidRDefault="0086344D">
      <w:pPr>
        <w:pStyle w:val="Quote"/>
        <w:rPr>
          <w:rFonts w:eastAsia="MS Minchofalt"/>
          <w:bCs/>
        </w:rPr>
      </w:pPr>
      <w:r>
        <w:rPr>
          <w:rFonts w:eastAsia="MS Minchofalt"/>
          <w:bCs/>
        </w:rPr>
        <w:t>jātoru-pātaka-malīmasa-mānasānām |</w:t>
      </w:r>
    </w:p>
    <w:p w:rsidR="0086344D" w:rsidRDefault="0086344D">
      <w:pPr>
        <w:pStyle w:val="Quote"/>
        <w:rPr>
          <w:rFonts w:eastAsia="MS Minchofalt"/>
          <w:bCs/>
        </w:rPr>
      </w:pPr>
      <w:r>
        <w:rPr>
          <w:rFonts w:eastAsia="MS Minchofalt"/>
          <w:bCs/>
        </w:rPr>
        <w:t>seyaṁ girīśa-giri-gauravitair nṛpāṇāṁ</w:t>
      </w:r>
    </w:p>
    <w:p w:rsidR="0086344D" w:rsidRDefault="0086344D">
      <w:pPr>
        <w:pStyle w:val="Quote"/>
        <w:rPr>
          <w:rFonts w:eastAsia="MS Minchofalt"/>
          <w:bCs/>
        </w:rPr>
      </w:pPr>
      <w:r>
        <w:rPr>
          <w:rFonts w:eastAsia="MS Minchofalt"/>
          <w:bCs/>
        </w:rPr>
        <w:t xml:space="preserve">dūṣyair vidarbha-nagarī paridūṣitāsmi ||1|| </w:t>
      </w:r>
      <w:r>
        <w:rPr>
          <w:rFonts w:eastAsia="MS Minchofalt"/>
          <w:bCs/>
          <w:color w:val="FF0000"/>
        </w:rPr>
        <w:t>1</w:t>
      </w:r>
    </w:p>
    <w:p w:rsidR="0086344D" w:rsidRDefault="0086344D">
      <w:pPr>
        <w:pStyle w:val="Quote"/>
        <w:rPr>
          <w:rFonts w:eastAsia="MS Minchofalt"/>
          <w:bCs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nepathye :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pStyle w:val="Quote"/>
        <w:rPr>
          <w:rFonts w:eastAsia="MS Minchofalt"/>
          <w:bCs/>
        </w:rPr>
      </w:pPr>
      <w:r>
        <w:rPr>
          <w:rFonts w:eastAsia="MS Minchofalt"/>
          <w:bCs/>
        </w:rPr>
        <w:t>ṛddhā siddhi-vraja-vijayitā satya-dharmā samādhir</w:t>
      </w:r>
    </w:p>
    <w:p w:rsidR="0086344D" w:rsidRDefault="0086344D">
      <w:pPr>
        <w:pStyle w:val="Quote"/>
        <w:rPr>
          <w:rFonts w:eastAsia="MS Minchofalt"/>
          <w:bCs/>
        </w:rPr>
      </w:pPr>
      <w:r>
        <w:rPr>
          <w:rFonts w:eastAsia="MS Minchofalt"/>
          <w:bCs/>
        </w:rPr>
        <w:t>brahmānando gurur api camatkārayaty eva tāvat |</w:t>
      </w:r>
    </w:p>
    <w:p w:rsidR="0086344D" w:rsidRDefault="0086344D">
      <w:pPr>
        <w:pStyle w:val="Quote"/>
        <w:rPr>
          <w:rFonts w:eastAsia="MS Minchofalt"/>
          <w:bCs/>
        </w:rPr>
      </w:pPr>
      <w:r>
        <w:rPr>
          <w:rFonts w:eastAsia="MS Minchofalt"/>
          <w:bCs/>
        </w:rPr>
        <w:t>yāvat premṇāṁ madhu-ripu-vaśīkāra-siddhauṣadhīnāṁ</w:t>
      </w:r>
    </w:p>
    <w:p w:rsidR="0086344D" w:rsidRDefault="0086344D">
      <w:pPr>
        <w:pStyle w:val="Quote"/>
        <w:rPr>
          <w:rFonts w:eastAsia="MS Minchofalt"/>
          <w:bCs/>
        </w:rPr>
      </w:pPr>
      <w:r>
        <w:rPr>
          <w:rFonts w:eastAsia="MS Minchofalt"/>
          <w:bCs/>
        </w:rPr>
        <w:t xml:space="preserve">gandho 'py antaḥ-karaṇa-saraṇī-pānthatāṁ na prayāti ||2|| </w:t>
      </w:r>
      <w:r>
        <w:rPr>
          <w:rFonts w:eastAsia="MS Minchofalt"/>
          <w:bCs/>
          <w:color w:val="FF0000"/>
        </w:rPr>
        <w:t>2</w:t>
      </w:r>
    </w:p>
    <w:p w:rsidR="0086344D" w:rsidRDefault="0086344D">
      <w:pPr>
        <w:pStyle w:val="Quote"/>
        <w:rPr>
          <w:rFonts w:eastAsia="MS Minchofalt"/>
          <w:bCs/>
        </w:rPr>
      </w:pPr>
    </w:p>
    <w:p w:rsidR="0086344D" w:rsidRDefault="0086344D">
      <w:r>
        <w:rPr>
          <w:b/>
          <w:bCs/>
        </w:rPr>
        <w:t xml:space="preserve">paurṇamāsī </w:t>
      </w:r>
      <w:r>
        <w:t>(vilokya saharṣam) :</w:t>
      </w:r>
    </w:p>
    <w:p w:rsidR="0086344D" w:rsidRDefault="0086344D"/>
    <w:p w:rsidR="0086344D" w:rsidRDefault="0086344D">
      <w:pPr>
        <w:pStyle w:val="Quote"/>
        <w:rPr>
          <w:bCs/>
        </w:rPr>
      </w:pPr>
      <w:r>
        <w:rPr>
          <w:bCs/>
        </w:rPr>
        <w:t>bhuja-taṭa-viluṭhaj-jaṭāñcalo’yaṁ</w:t>
      </w:r>
    </w:p>
    <w:p w:rsidR="0086344D" w:rsidRDefault="0086344D">
      <w:pPr>
        <w:pStyle w:val="Quote"/>
        <w:rPr>
          <w:bCs/>
        </w:rPr>
      </w:pPr>
      <w:r>
        <w:rPr>
          <w:bCs/>
        </w:rPr>
        <w:t>madhuripu-kīrty-upavīṇana-pravīṇaḥ |</w:t>
      </w:r>
    </w:p>
    <w:p w:rsidR="0086344D" w:rsidRDefault="0086344D">
      <w:pPr>
        <w:pStyle w:val="Quote"/>
        <w:rPr>
          <w:bCs/>
        </w:rPr>
      </w:pPr>
      <w:r>
        <w:rPr>
          <w:bCs/>
        </w:rPr>
        <w:t xml:space="preserve">udayati śarad-indu-rocir acchaḥ </w:t>
      </w:r>
    </w:p>
    <w:p w:rsidR="0086344D" w:rsidRDefault="0086344D">
      <w:pPr>
        <w:pStyle w:val="Quote"/>
        <w:rPr>
          <w:bCs/>
        </w:rPr>
      </w:pPr>
      <w:r>
        <w:rPr>
          <w:bCs/>
        </w:rPr>
        <w:t xml:space="preserve">katham iha kacchapikā-karaḥ ||3|| </w:t>
      </w:r>
      <w:r>
        <w:rPr>
          <w:bCs/>
          <w:color w:val="FF0000"/>
        </w:rPr>
        <w:t>3</w:t>
      </w:r>
    </w:p>
    <w:p w:rsidR="0086344D" w:rsidRDefault="0086344D">
      <w:pPr>
        <w:pStyle w:val="Quote"/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>(nāradaḥ praviśya ṛddhety ādi padyaṁ paṭhati |)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paurṇamāsī :</w:t>
      </w:r>
      <w:r>
        <w:rPr>
          <w:bCs/>
        </w:rPr>
        <w:t xml:space="preserve"> bhagavann abhivādaye | </w:t>
      </w:r>
      <w:r>
        <w:rPr>
          <w:bCs/>
          <w:color w:val="FF0000"/>
        </w:rPr>
        <w:t>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nāradaḥ :</w:t>
      </w:r>
      <w:r>
        <w:rPr>
          <w:bCs/>
        </w:rPr>
        <w:t xml:space="preserve"> mukundasya priyambhāvukī bhava | </w:t>
      </w:r>
      <w:r>
        <w:rPr>
          <w:bCs/>
          <w:color w:val="FF0000"/>
        </w:rPr>
        <w:t>5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paurṇamāsī :</w:t>
      </w:r>
      <w:r>
        <w:rPr>
          <w:bCs/>
        </w:rPr>
        <w:t xml:space="preserve"> bhagavan, śruto mukundaḥ mathurātaḥ pratasthe |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lang w:val="pl-PL"/>
        </w:rPr>
      </w:pPr>
      <w:r>
        <w:rPr>
          <w:b/>
          <w:bCs/>
          <w:lang w:val="pl-PL"/>
        </w:rPr>
        <w:t>nāradaḥ :</w:t>
      </w:r>
      <w:r>
        <w:rPr>
          <w:bCs/>
          <w:lang w:val="pl-PL"/>
        </w:rPr>
        <w:t xml:space="preserve"> atha kim | 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pStyle w:val="Quote"/>
        <w:rPr>
          <w:bCs/>
          <w:lang w:val="pl-PL"/>
        </w:rPr>
      </w:pPr>
      <w:r>
        <w:rPr>
          <w:bCs/>
          <w:lang w:val="pl-PL"/>
        </w:rPr>
        <w:t>hutvā mlecchādhirājaṁ pura-mathana-varān māthurāṇām abadhyaṁ</w:t>
      </w:r>
    </w:p>
    <w:p w:rsidR="0086344D" w:rsidRDefault="0086344D">
      <w:pPr>
        <w:pStyle w:val="Quote"/>
        <w:rPr>
          <w:bCs/>
          <w:lang w:val="pl-PL"/>
        </w:rPr>
      </w:pPr>
      <w:r>
        <w:rPr>
          <w:bCs/>
          <w:lang w:val="pl-PL"/>
        </w:rPr>
        <w:t>svacchandaṁ kandarāntar-nayanaja-dahane maucakunde mukundaḥ |</w:t>
      </w:r>
    </w:p>
    <w:p w:rsidR="0086344D" w:rsidRDefault="0086344D">
      <w:pPr>
        <w:pStyle w:val="Quote"/>
        <w:rPr>
          <w:bCs/>
          <w:lang w:val="pl-PL"/>
        </w:rPr>
      </w:pPr>
      <w:r>
        <w:rPr>
          <w:bCs/>
          <w:lang w:val="pl-PL"/>
        </w:rPr>
        <w:t>bhūyo bhūyaḥ kadarthīkṛta-kuṭila-jarāsandha-duṣṭābhisandhiḥ</w:t>
      </w:r>
    </w:p>
    <w:p w:rsidR="0086344D" w:rsidRDefault="0086344D">
      <w:pPr>
        <w:pStyle w:val="Quote"/>
        <w:rPr>
          <w:bCs/>
          <w:lang w:val="pl-PL"/>
        </w:rPr>
      </w:pPr>
      <w:r>
        <w:rPr>
          <w:bCs/>
          <w:lang w:val="pl-PL"/>
        </w:rPr>
        <w:t xml:space="preserve">sindhos tīre sabandhur nagavati nagare dvārakāyām ayāsīt ||4|| </w:t>
      </w:r>
      <w:r>
        <w:rPr>
          <w:bCs/>
          <w:color w:val="FF0000"/>
          <w:lang w:val="pl-PL"/>
        </w:rPr>
        <w:t>7</w:t>
      </w:r>
    </w:p>
    <w:p w:rsidR="0086344D" w:rsidRDefault="0086344D">
      <w:pPr>
        <w:rPr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/>
          <w:bCs/>
          <w:lang w:val="pl-PL"/>
        </w:rPr>
        <w:t>paurṇamāsī :</w:t>
      </w:r>
      <w:r>
        <w:rPr>
          <w:bCs/>
          <w:lang w:val="pl-PL"/>
        </w:rPr>
        <w:t xml:space="preserve"> bhagavan ! balīyasā snehānalenāsyās tanor antimeṣṭau sampravṛttāyāṁ diṣṭyādya dṛṣṭo’si | </w:t>
      </w:r>
      <w:r>
        <w:rPr>
          <w:bCs/>
          <w:color w:val="FF0000"/>
          <w:lang w:val="pl-PL"/>
        </w:rPr>
        <w:t>8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/>
          <w:bCs/>
          <w:lang w:val="pl-PL"/>
        </w:rPr>
        <w:t>nāradaḥ :</w:t>
      </w:r>
      <w:r>
        <w:rPr>
          <w:bCs/>
          <w:lang w:val="pl-PL"/>
        </w:rPr>
        <w:t xml:space="preserve"> vatse ! sphuṭam ekenāpi candramasā paurṇamāsī susamṛddhyati kim uta pūrṇa-kalayā candrāvalyā | </w:t>
      </w:r>
      <w:r>
        <w:rPr>
          <w:bCs/>
          <w:color w:val="FF0000"/>
          <w:lang w:val="pl-PL"/>
        </w:rPr>
        <w:t>9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/>
          <w:lang w:val="pl-PL"/>
        </w:rPr>
        <w:t>paurṇamāsī</w:t>
      </w:r>
      <w:r>
        <w:rPr>
          <w:rFonts w:ascii="Times New Roman" w:hAnsi="Times New Roman"/>
          <w:b/>
          <w:lang w:val="pl-PL"/>
        </w:rPr>
        <w:t> </w:t>
      </w:r>
      <w:r>
        <w:rPr>
          <w:rStyle w:val="StyleLatin14ptComplexBold"/>
        </w:rPr>
        <w:t xml:space="preserve">(sāsram) </w:t>
      </w:r>
      <w:r>
        <w:rPr>
          <w:bCs/>
          <w:lang w:val="pl-PL"/>
        </w:rPr>
        <w:t xml:space="preserve">: bhagavan ! asādhāraṇa-darśaṁ candrāvaleḥ pratipakṣa-pakṣa-parārdham upānta-sīmani vartate | tataḥ kathaṁ paurṇamāsyāḥ samṛddhi-vārtāpi ? </w:t>
      </w:r>
      <w:r>
        <w:rPr>
          <w:bCs/>
          <w:color w:val="FF0000"/>
          <w:lang w:val="pl-PL"/>
        </w:rPr>
        <w:t>10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/>
          <w:bCs/>
          <w:lang w:val="pl-PL"/>
        </w:rPr>
        <w:t>nāradaḥ :</w:t>
      </w:r>
      <w:r>
        <w:rPr>
          <w:bCs/>
          <w:lang w:val="pl-PL"/>
        </w:rPr>
        <w:t xml:space="preserve"> putri ! na varākātma-pakṣāsi | kutas te bahula-vipakṣato bhayam ? </w:t>
      </w:r>
      <w:r>
        <w:rPr>
          <w:bCs/>
          <w:color w:val="FF0000"/>
          <w:lang w:val="pl-PL"/>
        </w:rPr>
        <w:t>11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/>
          <w:bCs/>
          <w:lang w:val="pl-PL"/>
        </w:rPr>
        <w:t>paurṇamāsī :</w:t>
      </w:r>
      <w:r>
        <w:rPr>
          <w:bCs/>
          <w:lang w:val="pl-PL"/>
        </w:rPr>
        <w:t xml:space="preserve"> nitāntam iyaṁ hariṇojjhitā saṁvṛttā mahā-kāntiś cāsyāḥ svasārādhikā vyatītā | kuto na bhītiḥ ? </w:t>
      </w:r>
      <w:r>
        <w:rPr>
          <w:bCs/>
          <w:color w:val="FF0000"/>
          <w:lang w:val="pl-PL"/>
        </w:rPr>
        <w:t>12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/>
          <w:bCs/>
          <w:lang w:val="pl-PL"/>
        </w:rPr>
        <w:t>nāradaḥ :</w:t>
      </w:r>
      <w:r>
        <w:rPr>
          <w:bCs/>
          <w:lang w:val="pl-PL"/>
        </w:rPr>
        <w:t xml:space="preserve"> kim adyāpy etāṁ rādhikā-śoko bādhate ? </w:t>
      </w:r>
      <w:r>
        <w:rPr>
          <w:bCs/>
          <w:color w:val="FF0000"/>
          <w:lang w:val="pl-PL"/>
        </w:rPr>
        <w:t>13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/>
          <w:bCs/>
          <w:lang w:val="pl-PL"/>
        </w:rPr>
        <w:t>paurṇamāsī :</w:t>
      </w:r>
      <w:r>
        <w:rPr>
          <w:bCs/>
          <w:lang w:val="pl-PL"/>
        </w:rPr>
        <w:t xml:space="preserve"> atha kim | yad iyaṁ bandhu-vatsalā rukmiṇī | </w:t>
      </w:r>
      <w:r>
        <w:rPr>
          <w:bCs/>
          <w:color w:val="FF0000"/>
          <w:lang w:val="pl-PL"/>
        </w:rPr>
        <w:t>14</w:t>
      </w:r>
    </w:p>
    <w:p w:rsidR="0086344D" w:rsidRDefault="0086344D">
      <w:pPr>
        <w:rPr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/>
          <w:bCs/>
          <w:lang w:val="pl-PL"/>
        </w:rPr>
        <w:t>nāradaḥ :</w:t>
      </w:r>
      <w:r>
        <w:rPr>
          <w:bCs/>
          <w:lang w:val="pl-PL"/>
        </w:rPr>
        <w:t xml:space="preserve"> keneyaṁ rukmiṇīti viśrāvitā ? </w:t>
      </w:r>
      <w:r>
        <w:rPr>
          <w:bCs/>
          <w:color w:val="FF0000"/>
          <w:lang w:val="pl-PL"/>
        </w:rPr>
        <w:t>15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/>
          <w:bCs/>
          <w:lang w:val="pl-PL"/>
        </w:rPr>
        <w:t>paurṇamāsī :</w:t>
      </w:r>
      <w:r>
        <w:rPr>
          <w:bCs/>
          <w:lang w:val="pl-PL"/>
        </w:rPr>
        <w:t xml:space="preserve"> rukmiṇas tātena | </w:t>
      </w:r>
      <w:r>
        <w:rPr>
          <w:bCs/>
          <w:color w:val="FF0000"/>
          <w:lang w:val="pl-PL"/>
        </w:rPr>
        <w:t>16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rStyle w:val="StyleLatin14ptComplexBold"/>
          <w:bCs/>
          <w:lang w:val="fr-CA"/>
        </w:rPr>
      </w:pPr>
      <w:r>
        <w:rPr>
          <w:b/>
          <w:lang w:val="pl-PL"/>
        </w:rPr>
        <w:t>nāradaḥ</w:t>
      </w:r>
      <w:r>
        <w:rPr>
          <w:rFonts w:ascii="Times New Roman" w:hAnsi="Times New Roman"/>
          <w:b/>
          <w:lang w:val="pl-PL"/>
        </w:rPr>
        <w:t> </w:t>
      </w:r>
      <w:r>
        <w:rPr>
          <w:rStyle w:val="StyleLatin14ptComplexBold"/>
          <w:bCs/>
        </w:rPr>
        <w:t xml:space="preserve">(kṣaṇaṁ praṇidhāya svagatam): nanv etāḥ pura-vraja-ramaṇyaḥ samānatvād api vigrahādibhir bhinnā eva | yad adyāpi </w:t>
      </w:r>
      <w:r>
        <w:rPr>
          <w:rStyle w:val="StyleLatin14ptComplexBold"/>
          <w:bCs/>
          <w:lang w:val="pl-PL"/>
        </w:rPr>
        <w:t xml:space="preserve">vraja eva sā vraja-ramaṇyaḥ prema-mūrcchitā vartante, kintu yoga-māyayaiva viprayoge’pi priya-saṅga-sukha-saṅgamanāya tatraivācchādya pura-ramaṇīṣu svābhedābhimānenāveśitā dīrgha-svapna iva yās tūddhavayāna-kurukṣetra-yātrayor vṛtta-vartsyamāna-caritrās tāḥ khalv aṣṭottaraika-śata-ṣoḍaśa-sahasratas tasmād anyā eva | tad alaṁ tad-rahasyodghāṭanena | (prakāśam) kim adhyavasitaṁ bhīṣmakasya ? </w:t>
      </w:r>
      <w:r>
        <w:rPr>
          <w:rStyle w:val="StyleLatin14ptComplexBold"/>
          <w:bCs/>
          <w:color w:val="FF0000"/>
          <w:lang w:val="fr-CA"/>
        </w:rPr>
        <w:t>17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paurṇamāsī :</w:t>
      </w:r>
      <w:r>
        <w:rPr>
          <w:bCs/>
          <w:lang w:val="fr-CA"/>
        </w:rPr>
        <w:t xml:space="preserve"> yādavendre candrāvalī-samarpaṇam | </w:t>
      </w:r>
      <w:r>
        <w:rPr>
          <w:bCs/>
          <w:color w:val="FF0000"/>
          <w:lang w:val="fr-CA"/>
        </w:rPr>
        <w:t>18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nāradaḥ :</w:t>
      </w:r>
      <w:r>
        <w:rPr>
          <w:bCs/>
          <w:lang w:val="fr-CA"/>
        </w:rPr>
        <w:t xml:space="preserve"> tataḥ kim ity ākulāsi ? </w:t>
      </w:r>
      <w:r>
        <w:rPr>
          <w:bCs/>
          <w:color w:val="FF0000"/>
          <w:lang w:val="fr-CA"/>
        </w:rPr>
        <w:t>19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paurṇamāsī :</w:t>
      </w:r>
      <w:r>
        <w:rPr>
          <w:bCs/>
          <w:lang w:val="fr-CA"/>
        </w:rPr>
        <w:t xml:space="preserve"> pratikūle rukmiṇi ko’yaṁ bhīṣmakas tapasvī ? </w:t>
      </w:r>
      <w:r>
        <w:rPr>
          <w:bCs/>
          <w:color w:val="FF0000"/>
          <w:lang w:val="fr-CA"/>
        </w:rPr>
        <w:t>20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nāradaḥ :</w:t>
      </w:r>
      <w:r>
        <w:rPr>
          <w:bCs/>
          <w:lang w:val="fr-CA"/>
        </w:rPr>
        <w:t xml:space="preserve"> vidarbha-kumārasya kim āripsitam ? </w:t>
      </w:r>
      <w:r>
        <w:rPr>
          <w:bCs/>
          <w:color w:val="FF0000"/>
          <w:lang w:val="fr-CA"/>
        </w:rPr>
        <w:t>21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paurṇamāsī :</w:t>
      </w:r>
      <w:r>
        <w:rPr>
          <w:bCs/>
          <w:lang w:val="fr-CA"/>
        </w:rPr>
        <w:t xml:space="preserve"> cedipater abhyarthana-pūraṇam | </w:t>
      </w:r>
      <w:r>
        <w:rPr>
          <w:bCs/>
          <w:color w:val="FF0000"/>
          <w:lang w:val="fr-CA"/>
        </w:rPr>
        <w:t>22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nāradaḥ :</w:t>
      </w:r>
      <w:r>
        <w:rPr>
          <w:bCs/>
          <w:lang w:val="fr-CA"/>
        </w:rPr>
        <w:t xml:space="preserve"> katham etad bhavatyāvadhāritam ? </w:t>
      </w:r>
      <w:r>
        <w:rPr>
          <w:bCs/>
          <w:color w:val="FF0000"/>
          <w:lang w:val="fr-CA"/>
        </w:rPr>
        <w:t>23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paurṇamāsī :</w:t>
      </w:r>
      <w:r>
        <w:rPr>
          <w:bCs/>
          <w:lang w:val="fr-CA"/>
        </w:rPr>
        <w:t xml:space="preserve"> rukmiṇyāṁ padyasya preṣaṇena | </w:t>
      </w:r>
      <w:r>
        <w:rPr>
          <w:bCs/>
          <w:color w:val="FF0000"/>
          <w:lang w:val="fr-CA"/>
        </w:rPr>
        <w:t>24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nāradaḥ :</w:t>
      </w:r>
      <w:r>
        <w:rPr>
          <w:bCs/>
          <w:lang w:val="fr-CA"/>
        </w:rPr>
        <w:t xml:space="preserve"> paṭhyatām idam | </w:t>
      </w:r>
      <w:r>
        <w:rPr>
          <w:bCs/>
          <w:color w:val="FF0000"/>
          <w:lang w:val="fr-CA"/>
        </w:rPr>
        <w:t>25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paurṇamāsī :</w:t>
      </w:r>
      <w:r>
        <w:rPr>
          <w:bCs/>
          <w:lang w:val="fr-CA"/>
        </w:rPr>
        <w:t xml:space="preserve"> </w:t>
      </w:r>
    </w:p>
    <w:p w:rsidR="0086344D" w:rsidRDefault="0086344D">
      <w:pPr>
        <w:rPr>
          <w:bCs/>
          <w:lang w:val="fr-CA"/>
        </w:rPr>
      </w:pPr>
      <w:r>
        <w:rPr>
          <w:bCs/>
          <w:lang w:val="fr-CA"/>
        </w:rPr>
        <w:tab/>
        <w:t xml:space="preserve">praṇayo damaghoṣa-nandane </w:t>
      </w:r>
    </w:p>
    <w:p w:rsidR="0086344D" w:rsidRDefault="0086344D">
      <w:pPr>
        <w:ind w:firstLine="720"/>
        <w:rPr>
          <w:bCs/>
          <w:lang w:val="fr-CA"/>
        </w:rPr>
      </w:pPr>
      <w:r>
        <w:rPr>
          <w:bCs/>
          <w:lang w:val="fr-CA"/>
        </w:rPr>
        <w:t>śiśupāle tava yauvanāñcite |</w:t>
      </w:r>
    </w:p>
    <w:p w:rsidR="0086344D" w:rsidRDefault="0086344D">
      <w:pPr>
        <w:ind w:firstLine="720"/>
        <w:rPr>
          <w:bCs/>
          <w:lang w:val="fr-CA"/>
        </w:rPr>
      </w:pPr>
      <w:r>
        <w:rPr>
          <w:bCs/>
          <w:lang w:val="fr-CA"/>
        </w:rPr>
        <w:t>nara-deva-vare śrutaśravo-</w:t>
      </w:r>
    </w:p>
    <w:p w:rsidR="0086344D" w:rsidRDefault="0086344D">
      <w:pPr>
        <w:ind w:firstLine="720"/>
        <w:rPr>
          <w:bCs/>
          <w:lang w:val="fr-CA"/>
        </w:rPr>
      </w:pPr>
      <w:r>
        <w:rPr>
          <w:bCs/>
          <w:lang w:val="fr-CA"/>
        </w:rPr>
        <w:t xml:space="preserve">hṛdayānandi-guṇe vijṛmbhatām ||5|| </w:t>
      </w:r>
      <w:r>
        <w:rPr>
          <w:bCs/>
          <w:color w:val="FF0000"/>
          <w:lang w:val="fr-CA"/>
        </w:rPr>
        <w:t>26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nāradaḥ :</w:t>
      </w:r>
      <w:r>
        <w:rPr>
          <w:bCs/>
          <w:lang w:val="fr-CA"/>
        </w:rPr>
        <w:t xml:space="preserve"> tataḥ kim adhyavasitaṁ tayā ? </w:t>
      </w:r>
      <w:r>
        <w:rPr>
          <w:bCs/>
          <w:color w:val="FF0000"/>
          <w:lang w:val="fr-CA"/>
        </w:rPr>
        <w:t>27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paurṇamāsī :</w:t>
      </w:r>
      <w:r>
        <w:rPr>
          <w:bCs/>
          <w:lang w:val="fr-CA"/>
        </w:rPr>
        <w:t xml:space="preserve"> tad eva parivartita-pañcākṣaraṁ sañcāritam | yathā—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pl-PL"/>
        </w:rPr>
      </w:pPr>
      <w:r>
        <w:rPr>
          <w:bCs/>
          <w:lang w:val="fr-CA"/>
        </w:rPr>
        <w:tab/>
      </w:r>
      <w:r>
        <w:rPr>
          <w:bCs/>
          <w:lang w:val="pl-PL"/>
        </w:rPr>
        <w:t xml:space="preserve">praṇayo mama ghoṣa-nandane </w:t>
      </w:r>
    </w:p>
    <w:p w:rsidR="0086344D" w:rsidRDefault="0086344D">
      <w:pPr>
        <w:ind w:firstLine="720"/>
        <w:rPr>
          <w:bCs/>
          <w:lang w:val="pl-PL"/>
        </w:rPr>
      </w:pPr>
      <w:r>
        <w:rPr>
          <w:bCs/>
          <w:lang w:val="pl-PL"/>
        </w:rPr>
        <w:t>paśupāle tava yauvanāñcite |</w:t>
      </w:r>
    </w:p>
    <w:p w:rsidR="0086344D" w:rsidRDefault="0086344D">
      <w:pPr>
        <w:rPr>
          <w:bCs/>
          <w:lang w:val="fr-CA"/>
        </w:rPr>
      </w:pPr>
      <w:r>
        <w:rPr>
          <w:bCs/>
          <w:lang w:val="pl-PL"/>
        </w:rPr>
        <w:tab/>
      </w:r>
      <w:r>
        <w:rPr>
          <w:bCs/>
          <w:lang w:val="fr-CA"/>
        </w:rPr>
        <w:t>para-deva-vare’dbhuta-śravo</w:t>
      </w:r>
    </w:p>
    <w:p w:rsidR="0086344D" w:rsidRDefault="0086344D">
      <w:pPr>
        <w:rPr>
          <w:bCs/>
          <w:lang w:val="fr-CA"/>
        </w:rPr>
      </w:pPr>
      <w:r>
        <w:rPr>
          <w:bCs/>
          <w:lang w:val="fr-CA"/>
        </w:rPr>
        <w:tab/>
        <w:t xml:space="preserve">hṛdayānandi-guṇe vijṛmbhatām ||6|| </w:t>
      </w:r>
      <w:r>
        <w:rPr>
          <w:bCs/>
          <w:color w:val="FF0000"/>
          <w:lang w:val="fr-CA"/>
        </w:rPr>
        <w:t>28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lang w:val="fr-CA"/>
        </w:rPr>
        <w:t>nāradaḥ</w:t>
      </w:r>
      <w:r>
        <w:rPr>
          <w:rFonts w:ascii="Times New Roman" w:hAnsi="Times New Roman"/>
          <w:b/>
          <w:lang w:val="fr-CA"/>
        </w:rPr>
        <w:t> </w:t>
      </w:r>
      <w:r>
        <w:rPr>
          <w:lang w:val="fr-CA"/>
        </w:rPr>
        <w:t>(vimṛśya) :</w:t>
      </w:r>
      <w:r>
        <w:rPr>
          <w:bCs/>
          <w:lang w:val="fr-CA"/>
        </w:rPr>
        <w:t xml:space="preserve"> tatas tataḥ ? </w:t>
      </w:r>
      <w:r>
        <w:rPr>
          <w:bCs/>
          <w:color w:val="FF0000"/>
          <w:lang w:val="fr-CA"/>
        </w:rPr>
        <w:t>29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paurṇamāsī :</w:t>
      </w:r>
      <w:r>
        <w:rPr>
          <w:bCs/>
          <w:lang w:val="fr-CA"/>
        </w:rPr>
        <w:t xml:space="preserve"> tatas tad ālokya śaṅkita-kṛṣṇopasattinā yuvarājena duṣṭa-rājanyake nimantrya kuṇḍinam āneṣyamāṇe paryākulayā vatsayā mām anumantrya sunanda-nāmnā bhūsureṇa mukundāya patrikā hāritā | </w:t>
      </w:r>
      <w:r>
        <w:rPr>
          <w:bCs/>
          <w:color w:val="FF0000"/>
          <w:lang w:val="fr-CA"/>
        </w:rPr>
        <w:t>30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nāradaḥ :</w:t>
      </w:r>
      <w:r>
        <w:rPr>
          <w:bCs/>
          <w:lang w:val="fr-CA"/>
        </w:rPr>
        <w:t xml:space="preserve"> sā kiṁ-vidhā ? </w:t>
      </w:r>
      <w:r>
        <w:rPr>
          <w:bCs/>
          <w:color w:val="FF0000"/>
          <w:lang w:val="fr-CA"/>
        </w:rPr>
        <w:t>31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paurṇamāsī :</w:t>
      </w:r>
      <w:r>
        <w:rPr>
          <w:bCs/>
          <w:lang w:val="fr-CA"/>
        </w:rPr>
        <w:t xml:space="preserve"> 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aciraṁ nirasya rasitaiḥ pratipakṣaṁ rājahaṁsa-nikurambam |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 xml:space="preserve">kṛṣṇa-ghanas tvām amṛtais tṛṣitāṁ candrakavatīṁ siñca ||7|| </w:t>
      </w:r>
      <w:r>
        <w:rPr>
          <w:bCs/>
          <w:color w:val="FF0000"/>
        </w:rPr>
        <w:t>32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nāradaḥ :</w:t>
      </w:r>
      <w:r>
        <w:rPr>
          <w:bCs/>
        </w:rPr>
        <w:t xml:space="preserve"> nūnam asya bhūsurasya punar āvṛttir na vṛttāsti | </w:t>
      </w:r>
      <w:r>
        <w:rPr>
          <w:bCs/>
          <w:color w:val="FF0000"/>
        </w:rPr>
        <w:t>33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paurṇamāsī :</w:t>
      </w:r>
      <w:r>
        <w:rPr>
          <w:bCs/>
        </w:rPr>
        <w:t xml:space="preserve"> atha kim | yad atra daivaṁ rukmiṇy-anukūlam | </w:t>
      </w:r>
      <w:r>
        <w:rPr>
          <w:bCs/>
          <w:color w:val="FF0000"/>
        </w:rPr>
        <w:t>34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nāradaḥ :</w:t>
      </w:r>
      <w:r>
        <w:rPr>
          <w:bCs/>
        </w:rPr>
        <w:t xml:space="preserve"> jagad-āścarya-cāturyayā kim ity anulomitas tvayā na rukmī | </w:t>
      </w:r>
      <w:r>
        <w:rPr>
          <w:bCs/>
          <w:color w:val="FF0000"/>
        </w:rPr>
        <w:t>35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paurṇamāsī :</w:t>
      </w:r>
      <w:r>
        <w:rPr>
          <w:bCs/>
        </w:rPr>
        <w:t xml:space="preserve"> mama cāturya-mādhvīkenaiva dviguṇīkṛta-durmadena rukmiṇā cedi-pater ābutta-bhāvāya kula-devī candrabhāgā yāgādy-upacārais tathārādhitā yathā tad abhīṣṭam eva pratyādideśa | </w:t>
      </w:r>
      <w:r>
        <w:rPr>
          <w:bCs/>
          <w:color w:val="FF0000"/>
        </w:rPr>
        <w:t>36</w:t>
      </w:r>
    </w:p>
    <w:p w:rsidR="0086344D" w:rsidRDefault="0086344D"/>
    <w:p w:rsidR="0086344D" w:rsidRDefault="0086344D">
      <w:pPr>
        <w:rPr>
          <w:bCs/>
          <w:lang w:val="fr-CA"/>
        </w:rPr>
      </w:pPr>
      <w:r>
        <w:rPr>
          <w:b/>
          <w:bCs/>
        </w:rPr>
        <w:t>nāradaḥ :</w:t>
      </w:r>
      <w:r>
        <w:rPr>
          <w:bCs/>
        </w:rPr>
        <w:t xml:space="preserve"> kīdṛśam idam ? </w:t>
      </w:r>
      <w:r>
        <w:rPr>
          <w:bCs/>
          <w:color w:val="FF0000"/>
          <w:lang w:val="fr-CA"/>
        </w:rPr>
        <w:t>37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>paurṇamāsī :</w:t>
      </w:r>
      <w:r>
        <w:rPr>
          <w:bCs/>
          <w:lang w:val="fr-CA"/>
        </w:rPr>
        <w:t xml:space="preserve"> 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viracayan jana</w:t>
      </w:r>
      <w:r>
        <w:rPr>
          <w:bCs/>
          <w:lang w:val="fr-CA"/>
        </w:rPr>
        <w:t>n</w:t>
      </w:r>
      <w:r>
        <w:rPr>
          <w:bCs/>
        </w:rPr>
        <w:t>īm ativismitāṁ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bhuja-catusṭayavān ajaniṣṭa yaḥ |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sa bhaginīṁ tava śūra</w:t>
      </w:r>
      <w:r>
        <w:rPr>
          <w:bCs/>
          <w:lang w:val="fr-CA"/>
        </w:rPr>
        <w:t>-</w:t>
      </w:r>
      <w:r>
        <w:rPr>
          <w:bCs/>
        </w:rPr>
        <w:t>sutātmajo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 xml:space="preserve">yadu-varaḥ pariṇeṣyati rukmiṇīm ||8|| </w:t>
      </w:r>
      <w:r>
        <w:rPr>
          <w:bCs/>
          <w:color w:val="FF0000"/>
        </w:rPr>
        <w:t>38</w:t>
      </w:r>
    </w:p>
    <w:p w:rsidR="0086344D" w:rsidRDefault="0086344D">
      <w:pPr>
        <w:rPr>
          <w:bCs/>
          <w:noProof w:val="0"/>
          <w:lang w:bidi="sa-IN"/>
        </w:rPr>
      </w:pPr>
    </w:p>
    <w:p w:rsidR="0086344D" w:rsidRDefault="0086344D">
      <w:pPr>
        <w:rPr>
          <w:bCs/>
        </w:rPr>
      </w:pPr>
      <w:r>
        <w:rPr>
          <w:b/>
        </w:rPr>
        <w:t>nāradaḥ</w:t>
      </w:r>
      <w:r>
        <w:rPr>
          <w:rFonts w:ascii="Times New Roman" w:hAnsi="Times New Roman"/>
          <w:b/>
        </w:rPr>
        <w:t> </w:t>
      </w:r>
      <w:r>
        <w:t>(sasmitam)</w:t>
      </w:r>
      <w:r>
        <w:rPr>
          <w:bCs/>
        </w:rPr>
        <w:t xml:space="preserve">: pratāritam eva tārakāri-jananyā durjanaṁ jānīhi | </w:t>
      </w:r>
      <w:r>
        <w:rPr>
          <w:bCs/>
          <w:color w:val="FF0000"/>
        </w:rPr>
        <w:t>39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paurṇamāsī :</w:t>
      </w:r>
      <w:r>
        <w:rPr>
          <w:bCs/>
        </w:rPr>
        <w:t xml:space="preserve"> bhagavan ! kutaḥ pratāraṇam ? yataḥ,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Cs/>
        </w:rPr>
        <w:tab/>
        <w:t>dūre dvāravatīndro malinī-kurute’dya kuṇḍinaṁ khalinī |</w:t>
      </w:r>
    </w:p>
    <w:p w:rsidR="0086344D" w:rsidRDefault="0086344D">
      <w:pPr>
        <w:rPr>
          <w:bCs/>
        </w:rPr>
      </w:pPr>
      <w:r>
        <w:rPr>
          <w:bCs/>
        </w:rPr>
        <w:tab/>
        <w:t xml:space="preserve">pāre-vāridhi garuḍo didaṅkṣavaḥ pārśvato bhujaṅgāḥ ||9|| </w:t>
      </w:r>
      <w:r>
        <w:rPr>
          <w:bCs/>
          <w:color w:val="FF0000"/>
        </w:rPr>
        <w:t>40</w:t>
      </w:r>
    </w:p>
    <w:p w:rsidR="0086344D" w:rsidRDefault="0086344D"/>
    <w:p w:rsidR="0086344D" w:rsidRDefault="0086344D">
      <w:pPr>
        <w:rPr>
          <w:bCs/>
        </w:rPr>
      </w:pPr>
      <w:r>
        <w:rPr>
          <w:bCs/>
        </w:rPr>
        <w:t xml:space="preserve">(praviśya) </w:t>
      </w:r>
      <w:r>
        <w:rPr>
          <w:b/>
        </w:rPr>
        <w:t>sunandaḥ</w:t>
      </w:r>
      <w:r>
        <w:rPr>
          <w:rFonts w:ascii="Times New Roman" w:hAnsi="Times New Roman"/>
          <w:b/>
        </w:rPr>
        <w:t> </w:t>
      </w:r>
      <w:r>
        <w:rPr>
          <w:bCs/>
        </w:rPr>
        <w:t xml:space="preserve">: bhagavati ! nirbharam adūra eva vidarbha-pure dvāravatīndraḥ | </w:t>
      </w:r>
      <w:r>
        <w:rPr>
          <w:bCs/>
          <w:color w:val="FF0000"/>
        </w:rPr>
        <w:t>41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>paurṇamāsī</w:t>
      </w:r>
      <w:r>
        <w:rPr>
          <w:rFonts w:ascii="Times New Roman" w:hAnsi="Times New Roman"/>
          <w:b/>
        </w:rPr>
        <w:t> </w:t>
      </w:r>
      <w:r>
        <w:t xml:space="preserve">(sānandaṁ) </w:t>
      </w:r>
      <w:r>
        <w:rPr>
          <w:bCs/>
        </w:rPr>
        <w:t xml:space="preserve">: sunanda, bāḍham abhinandanīyo’si sandeśa-haraḥ | </w:t>
      </w:r>
      <w:r>
        <w:rPr>
          <w:bCs/>
          <w:color w:val="FF0000"/>
        </w:rPr>
        <w:t>42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>sunandaḥ</w:t>
      </w:r>
      <w:r>
        <w:rPr>
          <w:rFonts w:ascii="Times New Roman" w:hAnsi="Times New Roman"/>
          <w:b/>
        </w:rPr>
        <w:t> </w:t>
      </w:r>
      <w:r>
        <w:rPr>
          <w:b/>
        </w:rPr>
        <w:t xml:space="preserve">: </w:t>
      </w:r>
      <w:r>
        <w:rPr>
          <w:bCs/>
        </w:rPr>
        <w:t xml:space="preserve">kṛtam abhinandanena, diṣṭāndhasya me bandhyā babhūva sandeśa-haratā | </w:t>
      </w:r>
      <w:r>
        <w:rPr>
          <w:bCs/>
          <w:color w:val="FF0000"/>
        </w:rPr>
        <w:t>43</w:t>
      </w:r>
    </w:p>
    <w:p w:rsidR="0086344D" w:rsidRDefault="0086344D"/>
    <w:p w:rsidR="0086344D" w:rsidRDefault="0086344D">
      <w:pPr>
        <w:rPr>
          <w:bCs/>
        </w:rPr>
      </w:pPr>
      <w:r>
        <w:rPr>
          <w:b/>
        </w:rPr>
        <w:t>paurṇamāsī</w:t>
      </w:r>
      <w:r>
        <w:rPr>
          <w:rFonts w:ascii="Times New Roman" w:hAnsi="Times New Roman"/>
          <w:b/>
        </w:rPr>
        <w:t> </w:t>
      </w:r>
      <w:r>
        <w:t>(sāśaṅkaṁ)</w:t>
      </w:r>
      <w:r>
        <w:rPr>
          <w:bCs/>
        </w:rPr>
        <w:t xml:space="preserve">: katham iva | </w:t>
      </w:r>
      <w:r>
        <w:rPr>
          <w:bCs/>
          <w:color w:val="FF0000"/>
        </w:rPr>
        <w:t>44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>sunandaḥ</w:t>
      </w:r>
      <w:r>
        <w:rPr>
          <w:rFonts w:ascii="Times New Roman" w:hAnsi="Times New Roman"/>
          <w:b/>
        </w:rPr>
        <w:t> </w:t>
      </w:r>
      <w:r>
        <w:rPr>
          <w:bCs/>
        </w:rPr>
        <w:t xml:space="preserve">: ṣaṣṭhyām iyaṁ patrikā patri-rājapasya | </w:t>
      </w:r>
      <w:r>
        <w:rPr>
          <w:bCs/>
          <w:color w:val="FF0000"/>
        </w:rPr>
        <w:t>45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 xml:space="preserve">nāradaḥ </w:t>
      </w:r>
      <w:r>
        <w:rPr>
          <w:bCs/>
        </w:rPr>
        <w:t>(patrikāṁ vācayati)</w:t>
      </w:r>
      <w:r>
        <w:rPr>
          <w:rFonts w:ascii="Times New Roman" w:hAnsi="Times New Roman"/>
          <w:bCs/>
        </w:rPr>
        <w:t> </w:t>
      </w:r>
      <w:r>
        <w:rPr>
          <w:bCs/>
        </w:rPr>
        <w:t xml:space="preserve">: 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Cs/>
        </w:rPr>
        <w:tab/>
        <w:t>nikhilāḥ śikhinīr nayann api sukhāni jātyāsitāpāṅgīḥ |</w:t>
      </w:r>
    </w:p>
    <w:p w:rsidR="0086344D" w:rsidRDefault="0086344D">
      <w:pPr>
        <w:rPr>
          <w:bCs/>
        </w:rPr>
      </w:pPr>
      <w:r>
        <w:rPr>
          <w:bCs/>
        </w:rPr>
        <w:tab/>
        <w:t xml:space="preserve">ramayati kṛṣṇaḥ sughano vṛndāvana-gandhinīr eva ||10|| </w:t>
      </w:r>
      <w:r>
        <w:rPr>
          <w:bCs/>
          <w:color w:val="FF0000"/>
        </w:rPr>
        <w:t>46</w:t>
      </w:r>
    </w:p>
    <w:p w:rsidR="0086344D" w:rsidRDefault="0086344D">
      <w:pPr>
        <w:rPr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paurṇamāsī :</w:t>
      </w:r>
      <w:r>
        <w:rPr>
          <w:rFonts w:eastAsia="MS Minchofalt"/>
          <w:bCs/>
        </w:rPr>
        <w:t xml:space="preserve"> hanta ! candrāvalīti nāvagataṁ mādhavena | </w:t>
      </w:r>
      <w:r>
        <w:rPr>
          <w:rFonts w:eastAsia="MS Minchofalt"/>
          <w:bCs/>
          <w:color w:val="FF0000"/>
        </w:rPr>
        <w:t>47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</w:rPr>
        <w:t>nāradaḥ :</w:t>
      </w:r>
      <w:r>
        <w:rPr>
          <w:rFonts w:eastAsia="MS Minchofalt"/>
          <w:bCs/>
        </w:rPr>
        <w:t xml:space="preserve"> sunandaḥ kutas tvayā nābhivyaktam āveditam ? </w:t>
      </w:r>
      <w:r>
        <w:rPr>
          <w:rFonts w:eastAsia="MS Minchofalt"/>
          <w:bCs/>
          <w:color w:val="FF0000"/>
          <w:lang w:val="fr-CA"/>
        </w:rPr>
        <w:t>48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lang w:val="fr-CA"/>
        </w:rPr>
        <w:t>sunandaḥ</w:t>
      </w:r>
      <w:r>
        <w:rPr>
          <w:rFonts w:ascii="Times New Roman" w:eastAsia="MS Minchofalt" w:hAnsi="Times New Roman"/>
          <w:b/>
          <w:lang w:val="fr-CA"/>
        </w:rPr>
        <w:t> </w:t>
      </w:r>
      <w:r>
        <w:rPr>
          <w:rFonts w:eastAsia="MS Minchofalt"/>
          <w:bCs/>
          <w:lang w:val="fr-CA"/>
        </w:rPr>
        <w:t xml:space="preserve">: kā khalu Chandravali? </w:t>
      </w:r>
      <w:r>
        <w:rPr>
          <w:rFonts w:eastAsia="MS Minchofalt"/>
          <w:bCs/>
          <w:color w:val="FF0000"/>
          <w:lang w:val="fr-CA"/>
        </w:rPr>
        <w:t>49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paurṇamāsī :</w:t>
      </w:r>
      <w:r>
        <w:rPr>
          <w:rFonts w:eastAsia="MS Minchofalt"/>
          <w:bCs/>
          <w:lang w:val="fr-CA"/>
        </w:rPr>
        <w:t xml:space="preserve"> duṣṭa-nṛpebhyas trapamāṇena rukmiṇā svasur gokula-nivāsam atra nihnutya candrāvalīty abhidhā saṁvṛtā | </w:t>
      </w:r>
      <w:r>
        <w:rPr>
          <w:rFonts w:eastAsia="MS Minchofalt"/>
          <w:bCs/>
          <w:color w:val="FF0000"/>
          <w:lang w:val="fr-CA"/>
        </w:rPr>
        <w:t>50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lang w:val="fr-CA"/>
        </w:rPr>
        <w:t>sunandaḥ</w:t>
      </w:r>
      <w:r>
        <w:rPr>
          <w:rFonts w:ascii="Times New Roman" w:eastAsia="MS Minchofalt" w:hAnsi="Times New Roman"/>
          <w:b/>
          <w:lang w:val="fr-CA"/>
        </w:rPr>
        <w:t> </w:t>
      </w:r>
      <w:r>
        <w:rPr>
          <w:rFonts w:eastAsia="MS Minchofalt"/>
          <w:b/>
          <w:lang w:val="fr-CA"/>
        </w:rPr>
        <w:t xml:space="preserve">: </w:t>
      </w:r>
      <w:r>
        <w:rPr>
          <w:rFonts w:eastAsia="MS Minchofalt"/>
          <w:bCs/>
          <w:lang w:val="fr-CA"/>
        </w:rPr>
        <w:t>nūnaṁ suhṛdām apy agocaro’yam arthaḥ |</w:t>
      </w:r>
      <w:r>
        <w:rPr>
          <w:rFonts w:ascii="Times New Roman" w:eastAsia="MS Minchofalt" w:hAnsi="Times New Roman"/>
          <w:bCs/>
          <w:lang w:val="fr-CA"/>
        </w:rPr>
        <w:t> </w:t>
      </w:r>
      <w:r>
        <w:rPr>
          <w:rFonts w:eastAsia="MS Minchofalt"/>
          <w:bCs/>
          <w:lang w:val="fr-CA"/>
        </w:rPr>
        <w:t xml:space="preserve">tatra mad-vidhasya kā kathā ? </w:t>
      </w:r>
      <w:r>
        <w:rPr>
          <w:rFonts w:eastAsia="MS Minchofalt"/>
          <w:bCs/>
          <w:color w:val="FF0000"/>
          <w:lang w:val="fr-CA"/>
        </w:rPr>
        <w:t>51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paurṇamāsī :</w:t>
      </w:r>
      <w:r>
        <w:rPr>
          <w:rFonts w:eastAsia="MS Minchofalt"/>
          <w:bCs/>
          <w:lang w:val="fr-CA"/>
        </w:rPr>
        <w:t xml:space="preserve"> tarhi katham asau darvīkarāri-ketur vidarbhān alañcakāra ? </w:t>
      </w:r>
      <w:r>
        <w:rPr>
          <w:rFonts w:eastAsia="MS Minchofalt"/>
          <w:bCs/>
          <w:color w:val="FF0000"/>
          <w:lang w:val="fr-CA"/>
        </w:rPr>
        <w:t>52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lang w:val="fr-CA"/>
        </w:rPr>
        <w:t>sunandaḥ</w:t>
      </w:r>
      <w:r>
        <w:rPr>
          <w:rFonts w:ascii="Times New Roman" w:eastAsia="MS Minchofalt" w:hAnsi="Times New Roman"/>
          <w:b/>
          <w:lang w:val="fr-CA"/>
        </w:rPr>
        <w:t> </w:t>
      </w:r>
      <w:r>
        <w:rPr>
          <w:rFonts w:eastAsia="MS Minchofalt"/>
          <w:b/>
          <w:lang w:val="fr-CA"/>
        </w:rPr>
        <w:t xml:space="preserve">: </w:t>
      </w:r>
      <w:r>
        <w:rPr>
          <w:rFonts w:eastAsia="MS Minchofalt"/>
          <w:bCs/>
          <w:lang w:val="fr-CA"/>
        </w:rPr>
        <w:t xml:space="preserve">bhaktayoḥ kratha-kaiśikayoḥ sandeśena | </w:t>
      </w:r>
      <w:r>
        <w:rPr>
          <w:rFonts w:eastAsia="MS Minchofalt"/>
          <w:bCs/>
          <w:color w:val="FF0000"/>
          <w:lang w:val="fr-CA"/>
        </w:rPr>
        <w:t>53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paurṇamāsī :</w:t>
      </w:r>
      <w:r>
        <w:rPr>
          <w:rFonts w:eastAsia="MS Minchofalt"/>
          <w:bCs/>
          <w:lang w:val="fr-CA"/>
        </w:rPr>
        <w:t xml:space="preserve"> nṛpābhyāṁ kim atra pravṛttam ? </w:t>
      </w:r>
      <w:r>
        <w:rPr>
          <w:rFonts w:eastAsia="MS Minchofalt"/>
          <w:bCs/>
          <w:color w:val="FF0000"/>
          <w:lang w:val="fr-CA"/>
        </w:rPr>
        <w:t>54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lang w:val="fr-CA"/>
        </w:rPr>
        <w:t>sunandaḥ</w:t>
      </w:r>
      <w:r>
        <w:rPr>
          <w:rFonts w:ascii="Times New Roman" w:eastAsia="MS Minchofalt" w:hAnsi="Times New Roman"/>
          <w:b/>
          <w:lang w:val="fr-CA"/>
        </w:rPr>
        <w:t> </w:t>
      </w:r>
      <w:r>
        <w:rPr>
          <w:rFonts w:eastAsia="MS Minchofalt"/>
          <w:b/>
          <w:lang w:val="fr-CA"/>
        </w:rPr>
        <w:t xml:space="preserve">: </w:t>
      </w:r>
      <w:r>
        <w:rPr>
          <w:rFonts w:eastAsia="MS Minchofalt"/>
          <w:bCs/>
          <w:lang w:val="fr-CA"/>
        </w:rPr>
        <w:t>bhagavato hiraṇyagarbhasya śāsanena, tathā hi—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ab/>
        <w:t>svasti śrī-kratha-kaiśikau sva-bhavanād ambhoja-garbhodbhavaḥ</w:t>
      </w: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ab/>
        <w:t>sarva-kṣmāpati-durvyatikrama-girāv ity ādiśaty eṣa vām |</w:t>
      </w: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ab/>
        <w:t>śuddhair adhyavasīyatāṁ nṛpatibhiḥ sārdhaṁ yuvābhyāṁ mudā</w:t>
      </w: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ab/>
        <w:t xml:space="preserve">śrī-rājendratayā kṣitau yadupateḥ puṇyābhiṣeka-kriyā ||11|| </w:t>
      </w:r>
      <w:r>
        <w:rPr>
          <w:rFonts w:eastAsia="MS Minchofalt"/>
          <w:bCs/>
          <w:color w:val="FF0000"/>
          <w:lang w:val="fr-CA"/>
        </w:rPr>
        <w:t>55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paurṇamāsī :</w:t>
      </w:r>
      <w:r>
        <w:rPr>
          <w:rFonts w:eastAsia="MS Minchofalt"/>
          <w:bCs/>
          <w:lang w:val="fr-CA"/>
        </w:rPr>
        <w:t xml:space="preserve"> diṣṭyā draṣṭavyo’yaṁ mayā mahā-mahotsavaḥ | </w:t>
      </w:r>
      <w:r>
        <w:rPr>
          <w:rFonts w:eastAsia="MS Minchofalt"/>
          <w:bCs/>
          <w:color w:val="FF0000"/>
          <w:lang w:val="fr-CA"/>
        </w:rPr>
        <w:t>56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lang w:val="fr-CA"/>
        </w:rPr>
        <w:t>sunandaḥ</w:t>
      </w:r>
      <w:r>
        <w:rPr>
          <w:rFonts w:ascii="Times New Roman" w:eastAsia="MS Minchofalt" w:hAnsi="Times New Roman"/>
          <w:b/>
          <w:lang w:val="fr-CA"/>
        </w:rPr>
        <w:t> </w:t>
      </w:r>
      <w:r>
        <w:rPr>
          <w:rFonts w:eastAsia="MS Minchofalt"/>
          <w:b/>
          <w:lang w:val="fr-CA"/>
        </w:rPr>
        <w:t xml:space="preserve">: </w:t>
      </w:r>
      <w:r>
        <w:rPr>
          <w:rFonts w:eastAsia="MS Minchofalt"/>
          <w:bCs/>
          <w:lang w:val="fr-CA"/>
        </w:rPr>
        <w:t xml:space="preserve">bhagavati, nirvyūḍho’yam | </w:t>
      </w:r>
      <w:r>
        <w:rPr>
          <w:rFonts w:eastAsia="MS Minchofalt"/>
          <w:bCs/>
          <w:color w:val="FF0000"/>
          <w:lang w:val="fr-CA"/>
        </w:rPr>
        <w:t>57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paurṇamāsī :</w:t>
      </w:r>
      <w:r>
        <w:rPr>
          <w:rFonts w:eastAsia="MS Minchofalt"/>
          <w:bCs/>
          <w:lang w:val="fr-CA"/>
        </w:rPr>
        <w:t xml:space="preserve"> kīdṛg eṣaḥ ? </w:t>
      </w:r>
      <w:r>
        <w:rPr>
          <w:rFonts w:eastAsia="MS Minchofalt"/>
          <w:bCs/>
          <w:color w:val="FF0000"/>
          <w:lang w:val="fr-CA"/>
        </w:rPr>
        <w:t>58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/>
          <w:lang w:val="fr-CA"/>
        </w:rPr>
      </w:pPr>
      <w:r>
        <w:rPr>
          <w:rFonts w:eastAsia="MS Minchofalt"/>
          <w:b/>
          <w:lang w:val="fr-CA"/>
        </w:rPr>
        <w:t>sunandaḥ</w:t>
      </w:r>
      <w:r>
        <w:rPr>
          <w:rFonts w:ascii="Times New Roman" w:eastAsia="MS Minchofalt" w:hAnsi="Times New Roman"/>
          <w:b/>
          <w:lang w:val="fr-CA"/>
        </w:rPr>
        <w:t> </w:t>
      </w:r>
      <w:r>
        <w:rPr>
          <w:rFonts w:eastAsia="MS Minchofalt"/>
          <w:b/>
          <w:lang w:val="fr-CA"/>
        </w:rPr>
        <w:t xml:space="preserve">: </w:t>
      </w: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ab/>
        <w:t>bṛṁhiṣṭhe ratna-siṁhāsana-śirasi vare sanniviṣṭasya tuṣṭair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gīrvāṇaiḥ pārvatīśa-prabhṛtibhir abhitaḥ stūyamānasya bhūyaḥ |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sadyaḥ sampādyamāno nṛpatibhir akhilair divā kumbhāvalībhis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 xml:space="preserve">tatrāpūrvas tadāsīd danuja-vijayino rāja-rājābhiṣekaḥ ||12|| </w:t>
      </w:r>
      <w:r>
        <w:rPr>
          <w:rFonts w:eastAsia="MS Minchofalt"/>
          <w:bCs/>
          <w:color w:val="FF0000"/>
          <w:lang w:val="fr-CA"/>
        </w:rPr>
        <w:t>59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nāradaḥ :</w:t>
      </w:r>
      <w:r>
        <w:rPr>
          <w:rFonts w:eastAsia="MS Minchofalt"/>
          <w:bCs/>
          <w:lang w:val="fr-CA"/>
        </w:rPr>
        <w:t xml:space="preserve"> siddhaṁ vindhyāya vedhaso vara-dānam | </w:t>
      </w:r>
      <w:r>
        <w:rPr>
          <w:rFonts w:eastAsia="MS Minchofalt"/>
          <w:bCs/>
          <w:color w:val="FF0000"/>
          <w:lang w:val="fr-CA"/>
        </w:rPr>
        <w:t>60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paurṇamāsī :</w:t>
      </w:r>
      <w:r>
        <w:rPr>
          <w:rFonts w:eastAsia="MS Minchofalt"/>
          <w:bCs/>
          <w:lang w:val="fr-CA"/>
        </w:rPr>
        <w:t xml:space="preserve"> bhagavann anuśādhi sādhayāmi mādhavaṁ sādhiṣṭhārtha-bodhanāya | </w:t>
      </w:r>
      <w:r>
        <w:rPr>
          <w:rFonts w:eastAsia="MS Minchofalt"/>
          <w:bCs/>
          <w:color w:val="FF0000"/>
          <w:lang w:val="fr-CA"/>
        </w:rPr>
        <w:t>61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 xml:space="preserve">(praviśyāpaṭī-kṣepeṇa) </w:t>
      </w:r>
      <w:r>
        <w:rPr>
          <w:rFonts w:eastAsia="MS Minchofalt"/>
          <w:b/>
          <w:lang w:val="fr-CA"/>
        </w:rPr>
        <w:t>kañcukī</w:t>
      </w:r>
      <w:r>
        <w:rPr>
          <w:rFonts w:ascii="Times New Roman" w:eastAsia="MS Minchofalt" w:hAnsi="Times New Roman"/>
          <w:b/>
          <w:lang w:val="fr-CA"/>
        </w:rPr>
        <w:t> </w:t>
      </w:r>
      <w:r>
        <w:rPr>
          <w:rFonts w:eastAsia="MS Minchofalt"/>
          <w:b/>
          <w:lang w:val="fr-CA"/>
        </w:rPr>
        <w:t xml:space="preserve">: </w:t>
      </w:r>
      <w:r>
        <w:rPr>
          <w:rFonts w:eastAsia="MS Minchofalt"/>
          <w:bCs/>
          <w:lang w:val="fr-CA"/>
        </w:rPr>
        <w:t xml:space="preserve">bhagavati ! vidarbhendro nivedayati—mad-abhyarthitābhyāṁ pārthivābhyāṁ rukmiṇī-haraṇāya rājendram āvedayituṁ  prasthitam | tad adya bhavatyā tīrthena tīrtha-pādaṁ draṣṭum icchāmi iti | </w:t>
      </w:r>
      <w:r>
        <w:rPr>
          <w:rFonts w:eastAsia="MS Minchofalt"/>
          <w:bCs/>
          <w:color w:val="FF0000"/>
          <w:lang w:val="fr-CA"/>
        </w:rPr>
        <w:t>62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paurṇamāsī :</w:t>
      </w:r>
      <w:r>
        <w:rPr>
          <w:rFonts w:eastAsia="MS Minchofalt"/>
          <w:bCs/>
          <w:lang w:val="fr-CA"/>
        </w:rPr>
        <w:t xml:space="preserve"> bhagavan ! mama sādhyaṁ siddham ivābhūt | tad anujānīhi mām | (iti dvābhyāṁ saha niṣkrāntā |) </w:t>
      </w:r>
      <w:r>
        <w:rPr>
          <w:rFonts w:eastAsia="MS Minchofalt"/>
          <w:bCs/>
          <w:color w:val="FF0000"/>
          <w:lang w:val="fr-CA"/>
        </w:rPr>
        <w:t>63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lang w:val="fr-CA"/>
        </w:rPr>
        <w:t>nepathye</w:t>
      </w:r>
      <w:r>
        <w:rPr>
          <w:rFonts w:ascii="Times New Roman" w:eastAsia="MS Minchofalt" w:hAnsi="Times New Roman"/>
          <w:bCs/>
          <w:lang w:val="fr-CA"/>
        </w:rPr>
        <w:t> </w:t>
      </w:r>
      <w:r>
        <w:rPr>
          <w:rFonts w:eastAsia="MS Minchofalt"/>
          <w:bCs/>
          <w:lang w:val="fr-CA"/>
        </w:rPr>
        <w:t xml:space="preserve">: 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 xml:space="preserve">viśrānte viṣayākṛtiṁ pariṇatiṁ hitvā munīnām api 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svānte nākramate yad-aṅghri-nakharopānta-prabhāpy alpikā |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citraṁ mad-vidha-pāṇi-kuṭmala-taṭī-saṁvāhya-pādāmbujo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 xml:space="preserve">devaḥ so’yam alaṅkaroti karuṇaḥ kalyāṇa-palyaṅkikām ||13|| </w:t>
      </w:r>
      <w:r>
        <w:rPr>
          <w:rFonts w:eastAsia="MS Minchofalt"/>
          <w:bCs/>
          <w:color w:val="FF0000"/>
          <w:lang w:val="fr-CA"/>
        </w:rPr>
        <w:t>64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nāradaḥ :</w:t>
      </w:r>
      <w:r>
        <w:rPr>
          <w:rFonts w:eastAsia="MS Minchofalt"/>
          <w:bCs/>
          <w:lang w:val="fr-CA"/>
        </w:rPr>
        <w:t xml:space="preserve"> kratha-kaiśikayoḥ sūktir iyam | </w:t>
      </w:r>
      <w:r>
        <w:rPr>
          <w:rFonts w:eastAsia="MS Minchofalt"/>
          <w:bCs/>
          <w:color w:val="FF0000"/>
          <w:lang w:val="fr-CA"/>
        </w:rPr>
        <w:t>65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jc w:val="center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(punar nepathye śaṅkha-dhvaniḥ |)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lang w:val="fr-CA"/>
        </w:rPr>
        <w:t xml:space="preserve">nāradaḥ </w:t>
      </w:r>
      <w:r>
        <w:rPr>
          <w:rFonts w:eastAsia="MS Minchofalt"/>
          <w:bCs/>
          <w:lang w:val="fr-CA"/>
        </w:rPr>
        <w:t>(vilokya saharṣam)</w:t>
      </w:r>
      <w:r>
        <w:rPr>
          <w:rFonts w:ascii="Times New Roman" w:eastAsia="MS Minchofalt" w:hAnsi="Times New Roman"/>
          <w:bCs/>
          <w:lang w:val="fr-CA"/>
        </w:rPr>
        <w:t> </w:t>
      </w:r>
      <w:r>
        <w:rPr>
          <w:rFonts w:eastAsia="MS Minchofalt"/>
          <w:bCs/>
          <w:lang w:val="fr-CA"/>
        </w:rPr>
        <w:t>: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kara-yugalena gṛhītaṁ nidhāya vadanāmbuje dhaman kambum |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 xml:space="preserve">vraja-rājñī-stana-pāna-smaraṇa-stimito harir jayati ||14|| 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(punar nirūpya) kathaṁ kratha-kaiśikābhyām anugamyamāno’yaṁ purastāt parikrāmati |</w:t>
      </w:r>
    </w:p>
    <w:p w:rsidR="0086344D" w:rsidRDefault="0086344D">
      <w:pPr>
        <w:pStyle w:val="BodyTextIndent2"/>
        <w:rPr>
          <w:lang w:val="fr-CA"/>
        </w:rPr>
      </w:pP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 xml:space="preserve">cañcat-kaustubha-kaumudī-samudayaḥ kaumodakī-cakrayoḥ 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>sakhyenojjvalitais tathā jalajayor āḍhyaś caturbhir bhujaiḥ |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>divyālaṅkaraṇena saṅkaṭa-tanuḥ saṅgī vihaṅgeśitur</w:t>
      </w:r>
    </w:p>
    <w:p w:rsidR="0086344D" w:rsidRDefault="0086344D">
      <w:pPr>
        <w:pStyle w:val="BodyTextIndent2"/>
        <w:rPr>
          <w:rFonts w:eastAsia="MS Minchofalt"/>
          <w:bCs/>
          <w:color w:val="FF0000"/>
        </w:rPr>
      </w:pPr>
      <w:r>
        <w:rPr>
          <w:rFonts w:eastAsia="MS Minchofalt"/>
          <w:bCs/>
        </w:rPr>
        <w:t>māṁ vyasmārayad</w:t>
      </w:r>
      <w:r>
        <w:rPr>
          <w:rStyle w:val="FootnoteReference"/>
          <w:rFonts w:eastAsia="MS Minchofalt"/>
          <w:bCs/>
        </w:rPr>
        <w:footnoteReference w:id="11"/>
      </w:r>
      <w:r>
        <w:rPr>
          <w:rFonts w:eastAsia="MS Minchofalt"/>
          <w:bCs/>
        </w:rPr>
        <w:t xml:space="preserve"> eṣa kaṁsa-vijayī vaikuṇṭha-goṣṭhī-śriyam ||15||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tad-ambaram ārūḍhaḥ kautukam avalokayāmi | (iti niṣkrāntaḥ) </w:t>
      </w:r>
      <w:r>
        <w:rPr>
          <w:rFonts w:eastAsia="MS Minchofalt"/>
          <w:bCs/>
          <w:color w:val="FF0000"/>
        </w:rPr>
        <w:t>66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Cs/>
        </w:rPr>
        <w:t>(tataḥ praviśati yathā-nirdiṣṭaḥ kṛṣṇaḥ |)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kṛṣṇaḥ : </w:t>
      </w:r>
      <w:r>
        <w:rPr>
          <w:rFonts w:eastAsia="MS Minchofalt"/>
          <w:bCs/>
          <w:lang w:val="fr-CA"/>
        </w:rPr>
        <w:t>hanta nṛpendrau !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hitair amṛta-śālibhir mad-abhiṣeka-vārāṁ jharaiḥ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samṛddhim upalabhya vāṁ vimala-kīrti-vallī bhuvi |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vyatīta-sura-kānanā paramam ūrdhvam ārundhatī</w:t>
      </w:r>
    </w:p>
    <w:p w:rsidR="0086344D" w:rsidRDefault="0086344D">
      <w:pPr>
        <w:ind w:left="720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 xml:space="preserve">ramā-śravaṇa-bhūṣaṇa-stavaka-rāśir āsīd asau ||16|| </w:t>
      </w:r>
      <w:r>
        <w:rPr>
          <w:rFonts w:eastAsia="MS Minchofalt"/>
          <w:bCs/>
          <w:color w:val="FF0000"/>
          <w:lang w:val="fr-CA"/>
        </w:rPr>
        <w:t>67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pStyle w:val="BodyTextIndent"/>
        <w:ind w:left="0"/>
        <w:rPr>
          <w:bCs/>
          <w:lang w:val="sa-IN"/>
        </w:rPr>
      </w:pPr>
      <w:r>
        <w:rPr>
          <w:b/>
          <w:lang w:val="sa-IN"/>
        </w:rPr>
        <w:t xml:space="preserve">nṛpau </w:t>
      </w:r>
      <w:r>
        <w:rPr>
          <w:bCs/>
          <w:lang w:val="sa-IN"/>
        </w:rPr>
        <w:t>(sa</w:t>
      </w:r>
      <w:r>
        <w:rPr>
          <w:bCs/>
          <w:lang w:val="fr-CA"/>
        </w:rPr>
        <w:t>-</w:t>
      </w:r>
      <w:r>
        <w:rPr>
          <w:bCs/>
          <w:lang w:val="sa-IN"/>
        </w:rPr>
        <w:t>praśrayam) :</w:t>
      </w:r>
    </w:p>
    <w:p w:rsidR="0086344D" w:rsidRDefault="0086344D">
      <w:pPr>
        <w:pStyle w:val="BodyTextIndent2"/>
        <w:rPr>
          <w:bCs/>
        </w:rPr>
      </w:pPr>
    </w:p>
    <w:p w:rsidR="0086344D" w:rsidRDefault="0086344D">
      <w:pPr>
        <w:pStyle w:val="BodyTextIndent2"/>
        <w:rPr>
          <w:bCs/>
        </w:rPr>
      </w:pPr>
      <w:r>
        <w:rPr>
          <w:bCs/>
        </w:rPr>
        <w:t>ekasminn iha roma-kūpa-kuhare brahmāṇḍa-bhāṇḍāvalī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yasya prekṣayate gavākṣa-padavī-ghūrṇat-parāṇūpamā |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keyaṁ tasya samṛddhaye tava vibho rājendratā-grāmaṭī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 xml:space="preserve">śauṭīryeṇa camatkṛtiṁ tad api naḥ kām apy asau puṣyati ||17|| </w:t>
      </w:r>
      <w:r>
        <w:rPr>
          <w:bCs/>
          <w:color w:val="FF0000"/>
        </w:rPr>
        <w:t>68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: </w:t>
      </w:r>
      <w:r>
        <w:rPr>
          <w:rFonts w:eastAsia="MS Minchofalt"/>
          <w:bCs/>
        </w:rPr>
        <w:t xml:space="preserve">nṛpendrau ! prasanno’smi | nijābhīṣṭam abhyarthayethām | </w:t>
      </w:r>
      <w:r>
        <w:rPr>
          <w:rFonts w:eastAsia="MS Minchofalt"/>
          <w:bCs/>
          <w:color w:val="FF0000"/>
        </w:rPr>
        <w:t>69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nṛpau : </w:t>
      </w:r>
      <w:r>
        <w:rPr>
          <w:rFonts w:eastAsia="MS Minchofalt"/>
          <w:bCs/>
        </w:rPr>
        <w:t xml:space="preserve">deva ! rukmiṇī sā tapasvinī tapas tathā na cakāra, yena te dāsya-saubhāgya-bhāgadheya-bhājanaṁ bhaved iti suparṇād ākarṇitam | kintu tathā devenānugṛhyatām yathā kathāvaśeṣā bhīrur eṣā na syāt | </w:t>
      </w:r>
      <w:r>
        <w:rPr>
          <w:rFonts w:eastAsia="MS Minchofalt"/>
          <w:bCs/>
          <w:color w:val="FF0000"/>
        </w:rPr>
        <w:t>70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: </w:t>
      </w:r>
      <w:r>
        <w:rPr>
          <w:rFonts w:eastAsia="MS Minchofalt"/>
          <w:bCs/>
        </w:rPr>
        <w:t xml:space="preserve">kīdṛg anugrahaḥ ? </w:t>
      </w:r>
      <w:r>
        <w:rPr>
          <w:rFonts w:eastAsia="MS Minchofalt"/>
          <w:bCs/>
          <w:color w:val="FF0000"/>
        </w:rPr>
        <w:t>71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nṛpau : </w:t>
      </w:r>
      <w:r>
        <w:rPr>
          <w:rFonts w:eastAsia="MS Minchofalt"/>
          <w:bCs/>
        </w:rPr>
        <w:t xml:space="preserve">durmada-māgadhādīnāṁ parābhavenāsyāḥ kuṇḍinād ākṛṣṭiḥ, yad adya candrabhāgārādhanāya bahiḥ sādhayaty eṣā | </w:t>
      </w:r>
      <w:r>
        <w:rPr>
          <w:rFonts w:eastAsia="MS Minchofalt"/>
          <w:bCs/>
          <w:color w:val="FF0000"/>
        </w:rPr>
        <w:t>72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: </w:t>
      </w:r>
      <w:r>
        <w:rPr>
          <w:rFonts w:eastAsia="MS Minchofalt"/>
          <w:bCs/>
        </w:rPr>
        <w:t xml:space="preserve">kṣitīndrau ! bāḍham āhariṣyāmi | tad abhīṣṭam anuṣṭhīyatām | </w:t>
      </w:r>
      <w:r>
        <w:rPr>
          <w:rFonts w:eastAsia="MS Minchofalt"/>
          <w:bCs/>
          <w:color w:val="FF0000"/>
        </w:rPr>
        <w:t>73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Cs/>
        </w:rPr>
        <w:t>(nṛpau śrī-kṛṣṇaṁ praṇamya niṣkrāntau)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nepathye :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>bhītā rudraṁ tyajati girijā śyāmam aprekṣya kaṇṭhaṁ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>śubhraṁ dṛṣṭvā kṣipati vasanaṁ vismito nīla-vāsāḥ |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>kṣīraṁ matvā śrapayati yamī-nīram ābhīrikotkā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 xml:space="preserve">gīte dāmodara yaśasi te vīṇayā nāradena ||18|| </w:t>
      </w:r>
      <w:r>
        <w:rPr>
          <w:rFonts w:eastAsia="MS Minchofalt"/>
          <w:bCs/>
          <w:color w:val="FF0000"/>
        </w:rPr>
        <w:t>74</w:t>
      </w:r>
    </w:p>
    <w:p w:rsidR="0086344D" w:rsidRDefault="0086344D">
      <w:pPr>
        <w:rPr>
          <w:rFonts w:eastAsia="MS Minchofalt"/>
          <w:noProof w:val="0"/>
          <w:lang w:bidi="sa-IN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garuḍaḥ :</w:t>
      </w:r>
      <w:r>
        <w:rPr>
          <w:rFonts w:eastAsia="MS Minchofalt"/>
          <w:bCs/>
        </w:rPr>
        <w:t xml:space="preserve"> so’yam ambare tumburu-stavīti | </w:t>
      </w:r>
      <w:r>
        <w:rPr>
          <w:rFonts w:eastAsia="MS Minchofalt"/>
          <w:bCs/>
          <w:color w:val="FF0000"/>
        </w:rPr>
        <w:t>75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: </w:t>
      </w:r>
      <w:r>
        <w:rPr>
          <w:rFonts w:eastAsia="MS Minchofalt"/>
          <w:bCs/>
        </w:rPr>
        <w:t>sakhe khagendra khe paśya paśya—</w:t>
      </w:r>
    </w:p>
    <w:p w:rsidR="0086344D" w:rsidRDefault="0086344D">
      <w:pPr>
        <w:ind w:left="720"/>
        <w:rPr>
          <w:rFonts w:eastAsia="MS Minchofalt"/>
          <w:bCs/>
        </w:rPr>
      </w:pP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śubhrātapatra-paṭalī khala-bhūpatīnām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abhrāṇi takṣaka-phaṇākṛtir āvṛṇoti |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yām ākalayya pṛthu-vepathu-dolitāni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 xml:space="preserve">dūre jaganti bhaya-jarjaratāṁ bhajanti ||19|| </w:t>
      </w:r>
      <w:r>
        <w:rPr>
          <w:rFonts w:eastAsia="MS Minchofalt"/>
          <w:bCs/>
          <w:color w:val="FF0000"/>
        </w:rPr>
        <w:t>76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garuḍaḥ :</w:t>
      </w:r>
      <w:r>
        <w:rPr>
          <w:rFonts w:eastAsia="MS Minchofalt"/>
          <w:bCs/>
        </w:rPr>
        <w:t xml:space="preserve"> deva ! bāḍham ātapatra-phaṇā-paṭalī laghīyasaḥ kiṅkarasyāsya garutmataḥ sakṛt-pakṣa-vikṣepa-kelaye’pi paryāptim eṣyati | dūre viśrāmyatu sakhā me sudarśanaḥ kalpānta-kṛśānuḥ | </w:t>
      </w:r>
      <w:r>
        <w:rPr>
          <w:rFonts w:eastAsia="MS Minchofalt"/>
          <w:bCs/>
          <w:color w:val="FF0000"/>
        </w:rPr>
        <w:t>77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>nepathye :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kuṇḍiṇa-ṇaraba-i-puttī aṇurūbā puṁḍarīa-ṇaaṇassa |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 xml:space="preserve">taha eso sahi tissā hā hada-debbaṁ vilomei ||20|| </w:t>
      </w:r>
      <w:r>
        <w:rPr>
          <w:rFonts w:eastAsia="MS Minchofalt"/>
          <w:bCs/>
          <w:color w:val="FF0000"/>
        </w:rPr>
        <w:t>78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garuḍaḥ :</w:t>
      </w:r>
      <w:r>
        <w:rPr>
          <w:rFonts w:eastAsia="MS Minchofalt"/>
          <w:bCs/>
        </w:rPr>
        <w:t xml:space="preserve"> pura-strīṇāṁ viṣādoktir iyam | </w:t>
      </w:r>
      <w:r>
        <w:rPr>
          <w:rFonts w:eastAsia="MS Minchofalt"/>
          <w:bCs/>
          <w:color w:val="FF0000"/>
        </w:rPr>
        <w:t>79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Cs/>
        </w:rPr>
        <w:t xml:space="preserve">(punar) </w:t>
      </w:r>
      <w:r>
        <w:rPr>
          <w:rFonts w:eastAsia="MS Minchofalt"/>
          <w:b/>
        </w:rPr>
        <w:t>nepathye :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kahi ruppiṇī surūbā kahi damahosassa ṇaṁdaṇo maṁdo |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 xml:space="preserve">ṇa ghaḍa-i gaddaha-kaṁṭhe bimalā ṇomāliā mālā ||21|| </w:t>
      </w:r>
      <w:r>
        <w:rPr>
          <w:rFonts w:eastAsia="MS Minchofalt"/>
          <w:bCs/>
          <w:color w:val="FF0000"/>
        </w:rPr>
        <w:t>80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garuḍaḥ :</w:t>
      </w:r>
      <w:r>
        <w:rPr>
          <w:rFonts w:eastAsia="MS Minchofalt"/>
          <w:bCs/>
        </w:rPr>
        <w:t xml:space="preserve"> vanyayā mālayā khalu sulabho’yaṁ kaustubhī-kaṇṭho nānyathā | </w:t>
      </w:r>
      <w:r>
        <w:rPr>
          <w:rFonts w:eastAsia="MS Minchofalt"/>
          <w:bCs/>
          <w:color w:val="FF0000"/>
        </w:rPr>
        <w:t>81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nepathye :</w:t>
      </w:r>
      <w:r>
        <w:rPr>
          <w:rFonts w:eastAsia="MS Minchofalt"/>
          <w:bCs/>
        </w:rPr>
        <w:t xml:space="preserve"> </w:t>
      </w:r>
    </w:p>
    <w:p w:rsidR="0086344D" w:rsidRDefault="0086344D">
      <w:pPr>
        <w:ind w:left="720"/>
        <w:rPr>
          <w:rFonts w:eastAsia="MS Minchofalt"/>
          <w:bCs/>
        </w:rPr>
      </w:pP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jīyād uccair akhila-taruṇī-maṇḍalākṛṣṭi-vidyā-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vaidagdhīnāṁ nidhir anavadhir yādavāmbhodhi-candraḥ |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saṅgrāmāntaḥpura-bhuvi puro hanta yaṁ prekṣya dūrād</w:t>
      </w: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  <w:bCs/>
        </w:rPr>
        <w:t xml:space="preserve">astrī-loko’py atanu-cakitaḥ strī-svarūpaṁ bibharti ||22|| </w:t>
      </w:r>
      <w:r>
        <w:rPr>
          <w:rFonts w:eastAsia="MS Minchofalt"/>
          <w:bCs/>
          <w:color w:val="FF0000"/>
        </w:rPr>
        <w:t>82</w:t>
      </w:r>
    </w:p>
    <w:p w:rsidR="0086344D" w:rsidRDefault="0086344D">
      <w:pPr>
        <w:rPr>
          <w:rFonts w:eastAsia="MS Minchofalt"/>
          <w:noProof w:val="0"/>
          <w:lang w:bidi="sa-IN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</w:t>
      </w:r>
      <w:r>
        <w:rPr>
          <w:rFonts w:eastAsia="MS Minchofalt"/>
          <w:bCs/>
        </w:rPr>
        <w:t>(savyato vilokya)</w:t>
      </w:r>
      <w:r>
        <w:rPr>
          <w:rFonts w:ascii="Times New Roman" w:eastAsia="MS Minchofalt" w:hAnsi="Times New Roman"/>
          <w:bCs/>
        </w:rPr>
        <w:t> </w:t>
      </w:r>
      <w:r>
        <w:rPr>
          <w:rFonts w:eastAsia="MS Minchofalt"/>
          <w:bCs/>
        </w:rPr>
        <w:t xml:space="preserve">: katham ayaṁ mauktika-cūḍo nāma māthuro vandī bhogāvalīṁ paṭhati ? 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Cs/>
        </w:rPr>
        <w:t>(punas tatraiva)—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PlainText"/>
        <w:rPr>
          <w:bCs/>
        </w:rPr>
      </w:pPr>
      <w:r>
        <w:rPr>
          <w:bCs/>
        </w:rPr>
        <w:t>sphuran-maṇi-sarādhikaṁ nava</w:t>
      </w:r>
      <w:r>
        <w:rPr>
          <w:bCs/>
          <w:lang w:val="fr-CA"/>
        </w:rPr>
        <w:t>-</w:t>
      </w:r>
      <w:r>
        <w:rPr>
          <w:bCs/>
        </w:rPr>
        <w:t>tamāla-nīlaṁ harer</w:t>
      </w:r>
    </w:p>
    <w:p w:rsidR="0086344D" w:rsidRDefault="0086344D">
      <w:pPr>
        <w:pStyle w:val="PlainText"/>
        <w:rPr>
          <w:bCs/>
        </w:rPr>
      </w:pPr>
      <w:r>
        <w:rPr>
          <w:bCs/>
        </w:rPr>
        <w:t>udūḍha-ghana-kuṅkumaṁ jayati hāri vakṣaḥ-sthalam |</w:t>
      </w:r>
    </w:p>
    <w:p w:rsidR="0086344D" w:rsidRDefault="0086344D">
      <w:pPr>
        <w:pStyle w:val="PlainText"/>
        <w:rPr>
          <w:bCs/>
        </w:rPr>
      </w:pPr>
      <w:r>
        <w:rPr>
          <w:bCs/>
        </w:rPr>
        <w:t>uḍu-stavakitaṁ sadā taḍid-udīrṇa-lakṣmī-bharaṁ</w:t>
      </w:r>
    </w:p>
    <w:p w:rsidR="0086344D" w:rsidRDefault="0086344D">
      <w:pPr>
        <w:pStyle w:val="PlainText"/>
        <w:rPr>
          <w:bCs/>
        </w:rPr>
      </w:pPr>
      <w:r>
        <w:rPr>
          <w:bCs/>
        </w:rPr>
        <w:t xml:space="preserve">yad abhram iva līlayā sphuṭam adabhram udbhāsate ||23|| </w:t>
      </w:r>
      <w:r>
        <w:rPr>
          <w:rFonts w:eastAsia="MS Minchofalt"/>
          <w:bCs/>
          <w:color w:val="FF0000"/>
        </w:rPr>
        <w:t>83</w:t>
      </w:r>
    </w:p>
    <w:p w:rsidR="0086344D" w:rsidRDefault="0086344D">
      <w:pPr>
        <w:rPr>
          <w:rFonts w:eastAsia="MS Minchofalt"/>
          <w:noProof w:val="0"/>
          <w:lang w:bidi="sa-IN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</w:t>
      </w:r>
      <w:r>
        <w:rPr>
          <w:rFonts w:eastAsia="MS Minchofalt"/>
          <w:bCs/>
        </w:rPr>
        <w:t>(sa-vyāmoham)</w:t>
      </w:r>
      <w:r>
        <w:rPr>
          <w:rFonts w:ascii="Times New Roman" w:eastAsia="MS Minchofalt" w:hAnsi="Times New Roman"/>
          <w:bCs/>
        </w:rPr>
        <w:t> </w:t>
      </w:r>
      <w:r>
        <w:rPr>
          <w:rFonts w:eastAsia="MS Minchofalt"/>
          <w:bCs/>
        </w:rPr>
        <w:t xml:space="preserve">: hā preyasi rādhike! hā vṛndāvana-kalpa-valli! hā viśākhā-sakhi! kutrāsi? (iti sotkampaṁ khagendram ālambate |) </w:t>
      </w:r>
      <w:r>
        <w:rPr>
          <w:rFonts w:eastAsia="MS Minchofalt"/>
          <w:bCs/>
          <w:color w:val="FF0000"/>
        </w:rPr>
        <w:t>84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garuḍaḥ </w:t>
      </w:r>
      <w:r>
        <w:rPr>
          <w:rFonts w:eastAsia="MS Minchofalt"/>
          <w:bCs/>
        </w:rPr>
        <w:t>(svāgatam)</w:t>
      </w:r>
      <w:r>
        <w:rPr>
          <w:rFonts w:ascii="Times New Roman" w:eastAsia="MS Minchofalt" w:hAnsi="Times New Roman"/>
          <w:bCs/>
        </w:rPr>
        <w:t> </w:t>
      </w:r>
      <w:r>
        <w:rPr>
          <w:rFonts w:eastAsia="MS Minchofalt"/>
          <w:bCs/>
        </w:rPr>
        <w:t>: durūhāyāṁ gambhīra-līlāmbudher asya keli-velāyāṁ mādṛśo’pi nimajjati | kas tatrāpy anyo varākaḥ ? (prakāśam) deva ! samāśvasihi samāśvasihi | (kṛṣṇaḥ samāśvasya niśvasiti)</w:t>
      </w:r>
      <w:r>
        <w:rPr>
          <w:rFonts w:eastAsia="MS Minchofalt"/>
          <w:bCs/>
          <w:color w:val="FF0000"/>
        </w:rPr>
        <w:t xml:space="preserve"> 85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>nepathye :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dhātreyī kara-puṭa-sambhṛtāgra-hastā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paryastākula-jaratī-dvijāṅganābhiḥ |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dūreṇa pracura-bhaṭaiḥ parīyamāṇā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 xml:space="preserve">vaidarbhī prasarati pārvatī-gṛhāya ||24|| </w:t>
      </w:r>
      <w:r>
        <w:rPr>
          <w:rFonts w:eastAsia="MS Minchofalt"/>
          <w:bCs/>
          <w:color w:val="FF0000"/>
        </w:rPr>
        <w:t>86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: </w:t>
      </w:r>
      <w:r>
        <w:rPr>
          <w:rFonts w:eastAsia="MS Minchofalt"/>
          <w:bCs/>
        </w:rPr>
        <w:t xml:space="preserve">sakhe suparṇa ! hatāśena rukmiṇā durgamaṁ kṛtam etad durgā-mandiram | tad ehi naṭa-veśenāvāmantaḥ praviśāvaḥ | (iti niṣkrāntau) </w:t>
      </w:r>
      <w:r>
        <w:rPr>
          <w:rFonts w:eastAsia="MS Minchofalt"/>
          <w:bCs/>
          <w:color w:val="FF0000"/>
        </w:rPr>
        <w:t>87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(tataḥ praviśati yathā-nirdiṣṭā candrāvalī)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candrāvalī : </w:t>
      </w:r>
      <w:r>
        <w:rPr>
          <w:rFonts w:eastAsia="MS Minchofalt"/>
          <w:bCs/>
        </w:rPr>
        <w:t>halā māhavi, sudaṁ mae bhādareṇa me bhaddaālī samārāhaṇassa koḍihomaṁ āraddhaṁ | [</w:t>
      </w:r>
      <w:r>
        <w:rPr>
          <w:rFonts w:eastAsia="MS Minchofalt"/>
          <w:bCs/>
          <w:i/>
          <w:iCs/>
        </w:rPr>
        <w:t>he sakhi mādhavi śrutaṁ mayā bhrātṛkeṇa bhadrakālī-samārādhanāya koṭi-homaṁ ārabdham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88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mādhavī : </w:t>
      </w:r>
      <w:r>
        <w:rPr>
          <w:rFonts w:eastAsia="MS Minchofalt"/>
        </w:rPr>
        <w:t>bhaṭṭa-dārie, bahmaṇāo kkhu ebbaṁ kadheṁti | [</w:t>
      </w:r>
      <w:r>
        <w:rPr>
          <w:rFonts w:eastAsia="MS Minchofalt"/>
          <w:bCs/>
          <w:i/>
          <w:iCs/>
        </w:rPr>
        <w:t xml:space="preserve">bhartṛ-dārike ! rāja-kanye ! brāhmaṇyaṁ khalu evaṁ kathayanti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color w:val="FF0000"/>
        </w:rPr>
        <w:t>89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candrāvalī </w:t>
      </w:r>
      <w:r>
        <w:rPr>
          <w:rFonts w:eastAsia="MS Minchofalt"/>
        </w:rPr>
        <w:t>(</w:t>
      </w:r>
      <w:r>
        <w:rPr>
          <w:rFonts w:eastAsia="MS Minchofalt"/>
          <w:bCs/>
        </w:rPr>
        <w:t>svagatam) : gahiraṁ ṇaṁ homa-kuṇḍaṁ suṇia ccea patthidamhi | [</w:t>
      </w:r>
      <w:r>
        <w:rPr>
          <w:rFonts w:eastAsia="MS Minchofalt"/>
          <w:i/>
          <w:iCs/>
        </w:rPr>
        <w:t xml:space="preserve">gabhīram enaṁ homa-kuṇḍaṁ śrutvā eva prathitāsmi </w:t>
      </w:r>
      <w:r>
        <w:rPr>
          <w:rFonts w:eastAsia="MS Minchofalt"/>
        </w:rPr>
        <w:t xml:space="preserve">|] </w:t>
      </w:r>
      <w:r>
        <w:rPr>
          <w:rFonts w:eastAsia="MS Minchofalt"/>
          <w:bCs/>
          <w:color w:val="FF0000"/>
        </w:rPr>
        <w:t>90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</w:rPr>
        <w:t>mādhavī :</w:t>
      </w:r>
      <w:r>
        <w:rPr>
          <w:rFonts w:eastAsia="MS Minchofalt"/>
          <w:bCs/>
        </w:rPr>
        <w:t xml:space="preserve"> bhaṭṭi-dārie, tadhā siṇiddheṇa bi purusuttameṇa kiṁ tti tumaṁ ṇa uddisīasi | [</w:t>
      </w:r>
      <w:r>
        <w:rPr>
          <w:rFonts w:eastAsia="MS Minchofalt"/>
          <w:bCs/>
          <w:i/>
          <w:iCs/>
        </w:rPr>
        <w:t xml:space="preserve">bhartṛ-dārike ! tathā snigdhenāpi puruṣottamena kim iti tvaṁ noddiśyase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91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candrāvalī (</w:t>
      </w:r>
      <w:r>
        <w:rPr>
          <w:bCs/>
        </w:rPr>
        <w:t>saṁskṛtena) –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2"/>
        <w:rPr>
          <w:bCs/>
        </w:rPr>
      </w:pPr>
      <w:r>
        <w:rPr>
          <w:bCs/>
        </w:rPr>
        <w:t>śaraṇam iha yo bhrātus tasya pratīpa-vidhāyitā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hita-kṛd api yā devyās tasyāḥ samagram upekṣaṇam |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gatir avikalā yo me tasya priyasya ca vismṛtir</w:t>
      </w:r>
    </w:p>
    <w:p w:rsidR="0086344D" w:rsidRDefault="0086344D">
      <w:pPr>
        <w:ind w:firstLine="720"/>
        <w:rPr>
          <w:bCs/>
        </w:rPr>
      </w:pPr>
      <w:r>
        <w:rPr>
          <w:bCs/>
        </w:rPr>
        <w:t xml:space="preserve">bata hata-vidhau vāme sarvaṁ prayāti viparyayam ||25|| </w:t>
      </w:r>
      <w:r>
        <w:rPr>
          <w:bCs/>
          <w:color w:val="FF0000"/>
        </w:rPr>
        <w:t>92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mādhavī : </w:t>
      </w:r>
      <w:r>
        <w:rPr>
          <w:rFonts w:eastAsia="MS Minchofalt"/>
          <w:bCs/>
        </w:rPr>
        <w:t>edaṁ pāsādaṁ pavisia caṁdabhāaṁ ṇibedehma | [</w:t>
      </w:r>
      <w:r>
        <w:rPr>
          <w:rFonts w:eastAsia="MS Minchofalt"/>
          <w:bCs/>
          <w:i/>
          <w:iCs/>
        </w:rPr>
        <w:t xml:space="preserve">etaṁ prāsādaṁ praviśya candrabhāgāṁ nivedayāmaḥ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93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candrāvalī : </w:t>
      </w:r>
      <w:r>
        <w:rPr>
          <w:rFonts w:eastAsia="MS Minchofalt"/>
          <w:bCs/>
        </w:rPr>
        <w:t>ajje bhaggai baṁdāvehi caṁdabhāaṁ | [</w:t>
      </w:r>
      <w:r>
        <w:rPr>
          <w:rFonts w:eastAsia="MS Minchofalt"/>
          <w:bCs/>
          <w:i/>
          <w:iCs/>
        </w:rPr>
        <w:t xml:space="preserve">ārye bhārgavi ! bhṛgu-vaṁśīya brāhmaṇa-putri vandayasva candrabhāgām caṇḍikām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94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</w:rPr>
        <w:t>bhārgavī</w:t>
      </w:r>
      <w:r>
        <w:rPr>
          <w:rFonts w:ascii="Times New Roman" w:eastAsia="MS Minchofalt" w:hAnsi="Times New Roman"/>
          <w:b/>
        </w:rPr>
        <w:t> </w:t>
      </w:r>
      <w:r>
        <w:rPr>
          <w:rFonts w:eastAsia="MS Minchofalt"/>
          <w:b/>
        </w:rPr>
        <w:t xml:space="preserve">: </w:t>
      </w:r>
      <w:r>
        <w:rPr>
          <w:rFonts w:eastAsia="MS Minchofalt"/>
          <w:bCs/>
        </w:rPr>
        <w:t>devi candrabhāge ! nandaya vidarbha-nandinīṁ paramābhīṣṭa-vareṇa</w:t>
      </w:r>
      <w:r>
        <w:rPr>
          <w:rFonts w:ascii="Times New Roman" w:eastAsia="MS Minchofalt" w:hAnsi="Times New Roman"/>
          <w:bCs/>
        </w:rPr>
        <w:t> </w:t>
      </w:r>
      <w:r>
        <w:rPr>
          <w:rFonts w:eastAsia="MS Minchofalt"/>
          <w:bCs/>
        </w:rPr>
        <w:t xml:space="preserve">| (iti vandanaṁ kārayati) </w:t>
      </w:r>
      <w:r>
        <w:rPr>
          <w:rFonts w:eastAsia="MS Minchofalt"/>
          <w:bCs/>
          <w:color w:val="FF0000"/>
        </w:rPr>
        <w:t>95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candrāvalī </w:t>
      </w:r>
      <w:r>
        <w:rPr>
          <w:rFonts w:eastAsia="MS Minchofalt"/>
        </w:rPr>
        <w:t>(</w:t>
      </w:r>
      <w:r>
        <w:rPr>
          <w:rFonts w:eastAsia="MS Minchofalt"/>
          <w:bCs/>
        </w:rPr>
        <w:t>sopālambhaṁ saṁskṛtena) :</w:t>
      </w:r>
    </w:p>
    <w:p w:rsidR="0086344D" w:rsidRDefault="0086344D">
      <w:pPr>
        <w:ind w:left="720"/>
        <w:rPr>
          <w:rFonts w:eastAsia="MS Minchofalt"/>
        </w:rPr>
      </w:pP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</w:rPr>
        <w:t>ākaumāraṁ bhagavati mayā hanta kṛṣṇasya hetor</w:t>
      </w: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</w:rPr>
        <w:t>viśrambheṇa pravaṇa-manasā yat tvam ārādhitāsi |</w:t>
      </w: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</w:rPr>
        <w:t>pratyāsannaḥ sarabhasam asau tasya pākaḥ prathīyān</w:t>
      </w: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</w:rPr>
        <w:t xml:space="preserve">māṁ dakṣiṇyād yad iha bhavatī kṛṣṇa-vartmany anaiṣīt ||26|| </w:t>
      </w:r>
      <w:r>
        <w:rPr>
          <w:rFonts w:eastAsia="MS Minchofalt"/>
          <w:color w:val="FF0000"/>
        </w:rPr>
        <w:t>96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mādhavī : </w:t>
      </w:r>
      <w:r>
        <w:rPr>
          <w:rFonts w:eastAsia="MS Minchofalt"/>
        </w:rPr>
        <w:t>pekkha pekkha ! ppasādāhimuhībba saṁbuttā ruddāṇī | [</w:t>
      </w:r>
      <w:r>
        <w:rPr>
          <w:rFonts w:eastAsia="MS Minchofalt"/>
          <w:i/>
          <w:iCs/>
        </w:rPr>
        <w:t xml:space="preserve">paśya paśya—prasādābhimukhī iva saṁvṛttā rudrāṇī </w:t>
      </w:r>
      <w:r>
        <w:rPr>
          <w:rFonts w:eastAsia="MS Minchofalt"/>
        </w:rPr>
        <w:t xml:space="preserve">|] </w:t>
      </w:r>
      <w:r>
        <w:rPr>
          <w:rFonts w:eastAsia="MS Minchofalt"/>
          <w:color w:val="FF0000"/>
        </w:rPr>
        <w:t>97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candrāvalī : </w:t>
      </w:r>
      <w:r>
        <w:rPr>
          <w:rFonts w:eastAsia="MS Minchofalt"/>
        </w:rPr>
        <w:t>ajje bhaggabi, tumheṁ ettha sabbāṇīṁ abbhatthedha | ahaṁ gadua kuṁḍatthidaṁ bhaabaṁtaṁ pābaaṁ parikkamissaṁ | [</w:t>
      </w:r>
      <w:r>
        <w:rPr>
          <w:rFonts w:eastAsia="MS Minchofalt"/>
          <w:i/>
          <w:iCs/>
        </w:rPr>
        <w:t xml:space="preserve">ārye bhārgavi | yūyam atra sarvāṇīm abhyarthayatha | ahaṁ gatvā kuṇḍa-sthitaṁ bhagavantaṁ pāvakaṁ parikramiṣyāmi </w:t>
      </w:r>
      <w:r>
        <w:rPr>
          <w:rFonts w:eastAsia="MS Minchofalt"/>
        </w:rPr>
        <w:t xml:space="preserve">|] </w:t>
      </w:r>
      <w:r>
        <w:rPr>
          <w:rFonts w:eastAsia="MS Minchofalt"/>
          <w:color w:val="FF0000"/>
        </w:rPr>
        <w:t>98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(tataḥ praviśato nartaka-veśau kṛṣṇa-suparṇau)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bCs/>
        </w:rPr>
      </w:pPr>
      <w:r>
        <w:rPr>
          <w:rFonts w:eastAsia="MS Minchofalt"/>
          <w:b/>
          <w:bCs/>
        </w:rPr>
        <w:t xml:space="preserve">kṛṣṇaḥ : 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 xml:space="preserve">paryaśīli paśubāla-ghaṭāyāṁ 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keli-raṅga-ghaṭanāya mayā yaḥ |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suṣṭhu so’yam akar</w:t>
      </w:r>
      <w:r>
        <w:rPr>
          <w:bCs/>
          <w:lang w:val="pl-PL"/>
        </w:rPr>
        <w:t>o</w:t>
      </w:r>
      <w:r>
        <w:rPr>
          <w:bCs/>
        </w:rPr>
        <w:t>t para-durge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 xml:space="preserve">veśayan sacivatāṁ naṭa-veṣaḥ ||27|| </w:t>
      </w:r>
      <w:r>
        <w:rPr>
          <w:bCs/>
          <w:color w:val="FF0000"/>
        </w:rPr>
        <w:t>99</w:t>
      </w:r>
    </w:p>
    <w:p w:rsidR="0086344D" w:rsidRDefault="0086344D"/>
    <w:p w:rsidR="0086344D" w:rsidRDefault="0086344D">
      <w:pPr>
        <w:rPr>
          <w:rFonts w:eastAsia="MS Minchofalt"/>
          <w:noProof w:val="0"/>
          <w:color w:val="FF0000"/>
          <w:lang w:bidi="sa-IN"/>
        </w:rPr>
      </w:pPr>
      <w:r>
        <w:rPr>
          <w:rFonts w:eastAsia="MS Minchofalt"/>
          <w:b/>
          <w:bCs/>
          <w:noProof w:val="0"/>
          <w:lang w:bidi="sa-IN"/>
        </w:rPr>
        <w:t>garuḍaḥ :</w:t>
      </w:r>
      <w:r>
        <w:rPr>
          <w:rFonts w:eastAsia="MS Minchofalt"/>
          <w:noProof w:val="0"/>
          <w:lang w:bidi="sa-IN"/>
        </w:rPr>
        <w:t xml:space="preserve"> deva ! gāḍhaṁ gañjitāni naṭa-veśenārīṇāṁ netrāṇi, nārīṇāṁ tu rañjitāni | </w:t>
      </w:r>
      <w:r>
        <w:rPr>
          <w:rFonts w:eastAsia="MS Minchofalt"/>
          <w:noProof w:val="0"/>
          <w:color w:val="FF0000"/>
          <w:lang w:bidi="sa-IN"/>
        </w:rPr>
        <w:t>100</w:t>
      </w:r>
    </w:p>
    <w:p w:rsidR="0086344D" w:rsidRDefault="0086344D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 xml:space="preserve"> </w:t>
      </w:r>
    </w:p>
    <w:p w:rsidR="0086344D" w:rsidRDefault="0086344D">
      <w:pPr>
        <w:rPr>
          <w:rFonts w:eastAsia="MS Minchofalt"/>
          <w:noProof w:val="0"/>
          <w:lang w:bidi="sa-IN"/>
        </w:rPr>
      </w:pPr>
      <w:r>
        <w:rPr>
          <w:rFonts w:eastAsia="MS Minchofalt"/>
          <w:b/>
          <w:bCs/>
          <w:noProof w:val="0"/>
          <w:lang w:bidi="sa-IN"/>
        </w:rPr>
        <w:t xml:space="preserve">kṛṣṇaḥ : </w:t>
      </w:r>
      <w:r>
        <w:rPr>
          <w:rFonts w:eastAsia="MS Minchofalt"/>
          <w:noProof w:val="0"/>
          <w:lang w:bidi="sa-IN"/>
        </w:rPr>
        <w:t xml:space="preserve">sakhe vihaṅga-puṅgava ! paśya, prādurbhavanti bhavyāni śakunāni | </w:t>
      </w:r>
      <w:r>
        <w:rPr>
          <w:rFonts w:eastAsia="MS Minchofalt"/>
          <w:noProof w:val="0"/>
          <w:color w:val="FF0000"/>
          <w:lang w:bidi="sa-IN"/>
        </w:rPr>
        <w:t>101</w:t>
      </w:r>
      <w:r>
        <w:rPr>
          <w:rFonts w:eastAsia="MS Minchofalt"/>
          <w:noProof w:val="0"/>
          <w:lang w:bidi="sa-IN"/>
        </w:rPr>
        <w:t>.</w:t>
      </w:r>
    </w:p>
    <w:p w:rsidR="0086344D" w:rsidRDefault="0086344D">
      <w:pPr>
        <w:rPr>
          <w:rFonts w:eastAsia="MS Minchofalt"/>
          <w:noProof w:val="0"/>
          <w:lang w:bidi="sa-IN"/>
        </w:rPr>
      </w:pPr>
    </w:p>
    <w:p w:rsidR="0086344D" w:rsidRDefault="0086344D">
      <w:pPr>
        <w:rPr>
          <w:rFonts w:eastAsia="MS Minchofalt"/>
          <w:noProof w:val="0"/>
          <w:lang w:bidi="sa-IN"/>
        </w:rPr>
      </w:pPr>
      <w:r>
        <w:rPr>
          <w:rFonts w:eastAsia="MS Minchofalt"/>
          <w:b/>
          <w:bCs/>
          <w:noProof w:val="0"/>
          <w:lang w:bidi="sa-IN"/>
        </w:rPr>
        <w:t>garuḍaḥ :</w:t>
      </w:r>
    </w:p>
    <w:p w:rsidR="0086344D" w:rsidRDefault="0086344D">
      <w:pPr>
        <w:ind w:left="720"/>
        <w:rPr>
          <w:rFonts w:eastAsia="MS Minchofalt"/>
          <w:bCs/>
          <w:noProof w:val="0"/>
          <w:lang w:bidi="sa-IN"/>
        </w:rPr>
      </w:pPr>
      <w:r>
        <w:rPr>
          <w:rFonts w:eastAsia="MS Minchofalt"/>
          <w:bCs/>
          <w:noProof w:val="0"/>
          <w:lang w:bidi="sa-IN"/>
        </w:rPr>
        <w:t>nabhasi rabhasavadbhiḥ ślāghyamānā munīndrair</w:t>
      </w:r>
    </w:p>
    <w:p w:rsidR="0086344D" w:rsidRDefault="0086344D">
      <w:pPr>
        <w:ind w:left="720"/>
        <w:rPr>
          <w:rFonts w:eastAsia="MS Minchofalt"/>
          <w:bCs/>
          <w:noProof w:val="0"/>
          <w:lang w:bidi="sa-IN"/>
        </w:rPr>
      </w:pPr>
      <w:r>
        <w:rPr>
          <w:rFonts w:eastAsia="MS Minchofalt"/>
          <w:bCs/>
          <w:noProof w:val="0"/>
          <w:lang w:bidi="sa-IN"/>
        </w:rPr>
        <w:t>mahita-kuvalayākṣī kīrti-śubhrāṁśu-vaktrā |</w:t>
      </w:r>
    </w:p>
    <w:p w:rsidR="0086344D" w:rsidRDefault="0086344D">
      <w:pPr>
        <w:ind w:left="720"/>
        <w:rPr>
          <w:rFonts w:eastAsia="MS Minchofalt"/>
          <w:bCs/>
          <w:lang w:val="pl-PL" w:bidi="sa-IN"/>
        </w:rPr>
      </w:pPr>
      <w:r>
        <w:rPr>
          <w:rFonts w:eastAsia="MS Minchofalt"/>
          <w:bCs/>
          <w:lang w:val="pl-PL" w:bidi="sa-IN"/>
        </w:rPr>
        <w:t>nṛpa-kulam iha hitvā cedirāja-pradhānaṁ</w:t>
      </w:r>
    </w:p>
    <w:p w:rsidR="0086344D" w:rsidRDefault="0086344D">
      <w:pPr>
        <w:ind w:left="720"/>
        <w:rPr>
          <w:rFonts w:eastAsia="MS Minchofalt"/>
          <w:bCs/>
          <w:lang w:val="pl-PL" w:bidi="sa-IN"/>
        </w:rPr>
      </w:pPr>
      <w:r>
        <w:rPr>
          <w:rFonts w:eastAsia="MS Minchofalt"/>
          <w:bCs/>
          <w:lang w:val="pl-PL" w:bidi="sa-IN"/>
        </w:rPr>
        <w:t xml:space="preserve">mura-damana gamiṣyaty utsukā tvāṁ jaya-śrīḥ ||28|| </w:t>
      </w:r>
      <w:r>
        <w:rPr>
          <w:rFonts w:eastAsia="MS Minchofalt"/>
          <w:color w:val="FF0000"/>
          <w:lang w:val="pl-PL" w:bidi="sa-IN"/>
        </w:rPr>
        <w:t>102</w:t>
      </w:r>
    </w:p>
    <w:p w:rsidR="0086344D" w:rsidRDefault="0086344D">
      <w:pPr>
        <w:rPr>
          <w:rFonts w:eastAsia="MS Minchofalt"/>
          <w:bCs/>
          <w:lang w:val="pl-PL" w:bidi="sa-IN"/>
        </w:rPr>
      </w:pPr>
    </w:p>
    <w:p w:rsidR="0086344D" w:rsidRDefault="0086344D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kṛṣṇaḥ : </w:t>
      </w:r>
      <w:r>
        <w:rPr>
          <w:rFonts w:eastAsia="MS Minchofalt"/>
          <w:lang w:val="pl-PL"/>
        </w:rPr>
        <w:t>sakhe, paśya paśya—</w:t>
      </w:r>
    </w:p>
    <w:p w:rsidR="0086344D" w:rsidRDefault="0086344D">
      <w:pPr>
        <w:rPr>
          <w:rFonts w:eastAsia="MS Minchofalt"/>
          <w:lang w:val="pl-PL"/>
        </w:rPr>
      </w:pPr>
    </w:p>
    <w:p w:rsidR="0086344D" w:rsidRDefault="0086344D">
      <w:pPr>
        <w:pStyle w:val="PlainText"/>
        <w:rPr>
          <w:bCs/>
          <w:lang w:val="pl-PL"/>
        </w:rPr>
      </w:pPr>
      <w:r>
        <w:rPr>
          <w:bCs/>
          <w:lang w:val="pl-PL"/>
        </w:rPr>
        <w:t>kṣveḍām akhaṇḍa-samarāḥ kalayanti sūrāḥ</w:t>
      </w:r>
    </w:p>
    <w:p w:rsidR="0086344D" w:rsidRDefault="0086344D">
      <w:pPr>
        <w:pStyle w:val="PlainText"/>
        <w:rPr>
          <w:bCs/>
          <w:lang w:val="pl-PL"/>
        </w:rPr>
      </w:pPr>
      <w:r>
        <w:rPr>
          <w:bCs/>
          <w:lang w:val="pl-PL"/>
        </w:rPr>
        <w:t>saṅgītinaḥ svara-ghaṭām anughaṭṭayanti |</w:t>
      </w:r>
    </w:p>
    <w:p w:rsidR="0086344D" w:rsidRDefault="0086344D">
      <w:pPr>
        <w:pStyle w:val="PlainText"/>
        <w:rPr>
          <w:bCs/>
          <w:lang w:val="pl-PL"/>
        </w:rPr>
      </w:pPr>
      <w:r>
        <w:rPr>
          <w:bCs/>
          <w:lang w:val="pl-PL"/>
        </w:rPr>
        <w:t>uccaiḥ paṭhanti śubha-sūkta-kulaṁ dvijendrā</w:t>
      </w:r>
    </w:p>
    <w:p w:rsidR="0086344D" w:rsidRDefault="0086344D">
      <w:pPr>
        <w:pStyle w:val="PlainText"/>
        <w:rPr>
          <w:bCs/>
          <w:color w:val="FF0000"/>
          <w:lang w:val="pl-PL"/>
        </w:rPr>
      </w:pPr>
      <w:r>
        <w:rPr>
          <w:bCs/>
          <w:lang w:val="pl-PL"/>
        </w:rPr>
        <w:t xml:space="preserve">rāṣṭrāṇi kuṇḍina-purī badhirīkaroti ||29|| </w:t>
      </w:r>
      <w:r>
        <w:rPr>
          <w:bCs/>
          <w:color w:val="FF0000"/>
          <w:lang w:val="pl-PL"/>
        </w:rPr>
        <w:t>103</w:t>
      </w:r>
    </w:p>
    <w:p w:rsidR="0086344D" w:rsidRDefault="0086344D">
      <w:pPr>
        <w:rPr>
          <w:lang w:val="pl-PL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pl-PL"/>
        </w:rPr>
        <w:t xml:space="preserve">garuḍaḥ </w:t>
      </w:r>
      <w:r>
        <w:rPr>
          <w:lang w:val="pl-PL"/>
        </w:rPr>
        <w:t>(puro dṛṣṭvā)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 xml:space="preserve">: mṛḍānī-mandirād eṣā kuṇḍinendra-putrī bahir niṣkrāmati | </w:t>
      </w:r>
      <w:r>
        <w:rPr>
          <w:color w:val="FF0000"/>
          <w:lang w:val="pl-PL"/>
        </w:rPr>
        <w:t>104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 xml:space="preserve">kāmam itaḥ parāṅganāvilokana-durvilāsān nivṛttir eva śreyasīti (iti mukhaṁ vyāvartya) sakhe ! bhavataiva pakṣāñcalenākṛṣya nṛpābhyām iyaṁ samarpyatām | </w:t>
      </w:r>
      <w:r>
        <w:rPr>
          <w:color w:val="FF0000"/>
          <w:lang w:val="pl-PL"/>
        </w:rPr>
        <w:t>105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pl-PL"/>
        </w:rPr>
        <w:t xml:space="preserve">garuḍaḥ </w:t>
      </w:r>
      <w:r>
        <w:rPr>
          <w:lang w:val="pl-PL"/>
        </w:rPr>
        <w:t>(nirvarṇya, savismayam)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:</w:t>
      </w:r>
    </w:p>
    <w:p w:rsidR="0086344D" w:rsidRDefault="0086344D">
      <w:pPr>
        <w:rPr>
          <w:lang w:val="pl-PL"/>
        </w:rPr>
      </w:pPr>
    </w:p>
    <w:p w:rsidR="0086344D" w:rsidRDefault="0086344D">
      <w:pPr>
        <w:ind w:left="720"/>
        <w:rPr>
          <w:bCs/>
          <w:lang w:val="pl-PL"/>
        </w:rPr>
      </w:pPr>
      <w:r>
        <w:rPr>
          <w:bCs/>
          <w:lang w:val="pl-PL"/>
        </w:rPr>
        <w:t>saundaryāmbunidher vidhāya mathanaṁ dambhena dugdhāmbudher</w:t>
      </w:r>
    </w:p>
    <w:p w:rsidR="0086344D" w:rsidRDefault="0086344D">
      <w:pPr>
        <w:ind w:left="720"/>
        <w:rPr>
          <w:bCs/>
          <w:lang w:val="pl-PL"/>
        </w:rPr>
      </w:pPr>
      <w:r>
        <w:rPr>
          <w:bCs/>
          <w:lang w:val="pl-PL"/>
        </w:rPr>
        <w:t>gīrvāṇair udahāri hāri-caritā yā sāra-sampan-mayī |</w:t>
      </w:r>
    </w:p>
    <w:p w:rsidR="0086344D" w:rsidRDefault="0086344D">
      <w:pPr>
        <w:ind w:left="720"/>
        <w:rPr>
          <w:bCs/>
          <w:lang w:val="pl-PL"/>
        </w:rPr>
      </w:pPr>
      <w:r>
        <w:rPr>
          <w:bCs/>
          <w:lang w:val="pl-PL"/>
        </w:rPr>
        <w:t>sā lakṣmīr api cakṣuṣāṁ cira-camatkāra-kriyā-cāturī</w:t>
      </w:r>
    </w:p>
    <w:p w:rsidR="0086344D" w:rsidRDefault="0086344D">
      <w:pPr>
        <w:ind w:left="720"/>
        <w:rPr>
          <w:bCs/>
          <w:lang w:val="pl-PL"/>
        </w:rPr>
      </w:pPr>
      <w:r>
        <w:rPr>
          <w:bCs/>
          <w:lang w:val="pl-PL"/>
        </w:rPr>
        <w:t xml:space="preserve">dhatte hanta tathā na kāntibhir iyaṁ rājñaḥ kumārī yathā ||30|| </w:t>
      </w:r>
      <w:r>
        <w:rPr>
          <w:bCs/>
          <w:color w:val="FF0000"/>
          <w:lang w:val="pl-PL"/>
        </w:rPr>
        <w:t>106</w:t>
      </w:r>
    </w:p>
    <w:p w:rsidR="0086344D" w:rsidRDefault="0086344D">
      <w:pPr>
        <w:rPr>
          <w:lang w:val="pl-PL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 xml:space="preserve">sakhe, bhavatu | kim etena, yad eṣa rūpa-mātreṇa na hāryo hariḥ | </w:t>
      </w:r>
      <w:r>
        <w:rPr>
          <w:bCs/>
          <w:color w:val="FF0000"/>
          <w:lang w:val="pl-PL"/>
        </w:rPr>
        <w:t>107</w:t>
      </w:r>
    </w:p>
    <w:p w:rsidR="0086344D" w:rsidRDefault="0086344D">
      <w:pPr>
        <w:rPr>
          <w:lang w:val="pl-PL"/>
        </w:rPr>
      </w:pPr>
    </w:p>
    <w:p w:rsidR="0086344D" w:rsidRDefault="0086344D">
      <w:r>
        <w:rPr>
          <w:b/>
          <w:lang w:val="pl-PL"/>
        </w:rPr>
        <w:t xml:space="preserve">candrāvalī </w:t>
      </w:r>
      <w:r>
        <w:rPr>
          <w:bCs/>
          <w:lang w:val="pl-PL"/>
        </w:rPr>
        <w:t xml:space="preserve">: halā māhabi, so bundābaṇa-bīa-saṁbhudo me </w:t>
      </w:r>
      <w:r>
        <w:t>ba{u}la-podo tue pālaṇijjo | [</w:t>
      </w:r>
      <w:r>
        <w:rPr>
          <w:i/>
          <w:iCs/>
        </w:rPr>
        <w:t>sakhi mādhave, sa vṛndāvana-bīja-sambhūto me bakula-potas tvayā pālanīyaḥ |</w:t>
      </w:r>
      <w:r>
        <w:t xml:space="preserve">] </w:t>
      </w:r>
      <w:r>
        <w:rPr>
          <w:bCs/>
          <w:color w:val="FF0000"/>
          <w:lang w:val="pl-PL"/>
        </w:rPr>
        <w:t>108</w:t>
      </w:r>
    </w:p>
    <w:p w:rsidR="0086344D" w:rsidRDefault="0086344D">
      <w:pPr>
        <w:rPr>
          <w:lang w:val="pl-PL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pl-PL"/>
        </w:rPr>
        <w:t xml:space="preserve">mādhavi </w:t>
      </w:r>
      <w:r>
        <w:rPr>
          <w:lang w:val="pl-PL"/>
        </w:rPr>
        <w:t>(sāsram)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: bhaṭṭa-dārie ! pasīda pasīda | paḍibālehi suṇandaṁ jaṁ ettha majjha-baṭṭiṇo bhaavadī bihāvarī | [</w:t>
      </w:r>
      <w:r>
        <w:rPr>
          <w:i/>
          <w:iCs/>
          <w:lang w:val="pl-PL"/>
        </w:rPr>
        <w:t>bhartīr-dārike ! prasīda prasīda | pratipālaya sunandaṁ, yad atra madhya-vartinī bhagavatī vibhāvarī |</w:t>
      </w:r>
      <w:r>
        <w:rPr>
          <w:lang w:val="pl-PL"/>
        </w:rPr>
        <w:t xml:space="preserve">] </w:t>
      </w:r>
      <w:r>
        <w:rPr>
          <w:color w:val="FF0000"/>
          <w:lang w:val="pl-PL"/>
        </w:rPr>
        <w:t>109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pl-PL"/>
        </w:rPr>
        <w:t xml:space="preserve">candrāvalī : </w:t>
      </w:r>
      <w:r>
        <w:rPr>
          <w:lang w:val="pl-PL"/>
        </w:rPr>
        <w:t>muddhe ! ante-ure ṇa kkhu sulahaṁ edaṁ maṅgalaṁ me amia-kuṇḍaṁ | [</w:t>
      </w:r>
      <w:r>
        <w:rPr>
          <w:i/>
          <w:iCs/>
          <w:lang w:val="pl-PL"/>
        </w:rPr>
        <w:t>mugdhe! antaḥpure na khalu sulabhaṁ idaṁ maṅgalaṁ me amṛta-kuṇḍam</w:t>
      </w:r>
      <w:r>
        <w:rPr>
          <w:lang w:val="pl-PL"/>
        </w:rPr>
        <w:t xml:space="preserve"> |] </w:t>
      </w:r>
      <w:r>
        <w:rPr>
          <w:color w:val="FF0000"/>
          <w:lang w:val="pl-PL"/>
        </w:rPr>
        <w:t>110</w:t>
      </w:r>
    </w:p>
    <w:p w:rsidR="0086344D" w:rsidRDefault="0086344D">
      <w:pPr>
        <w:rPr>
          <w:lang w:val="pl-PL"/>
        </w:rPr>
      </w:pPr>
    </w:p>
    <w:p w:rsidR="0086344D" w:rsidRDefault="0086344D">
      <w:pPr>
        <w:rPr>
          <w:lang w:val="pl-PL"/>
        </w:rPr>
      </w:pPr>
      <w:r>
        <w:rPr>
          <w:lang w:val="pl-PL"/>
        </w:rPr>
        <w:t xml:space="preserve">(sāsraṁ saṁskṛtena) </w:t>
      </w:r>
    </w:p>
    <w:p w:rsidR="0086344D" w:rsidRDefault="0086344D">
      <w:pPr>
        <w:rPr>
          <w:lang w:val="pl-PL"/>
        </w:rPr>
      </w:pPr>
    </w:p>
    <w:p w:rsidR="0086344D" w:rsidRDefault="0086344D">
      <w:pPr>
        <w:ind w:left="720"/>
        <w:rPr>
          <w:bCs/>
          <w:lang w:val="pl-PL"/>
        </w:rPr>
      </w:pPr>
      <w:r>
        <w:rPr>
          <w:bCs/>
          <w:lang w:val="pl-PL"/>
        </w:rPr>
        <w:t>tvad-dig-bodhye’py akuśala-matiḥ saṅgamayya sva-goṣṭhe</w:t>
      </w:r>
    </w:p>
    <w:p w:rsidR="0086344D" w:rsidRDefault="0086344D">
      <w:pPr>
        <w:ind w:left="720"/>
        <w:rPr>
          <w:bCs/>
          <w:lang w:val="pl-PL"/>
        </w:rPr>
      </w:pPr>
      <w:r>
        <w:rPr>
          <w:bCs/>
          <w:lang w:val="pl-PL"/>
        </w:rPr>
        <w:t>dūrād bāḍhaṁ kim iti kṛpayā pūrvam aṅgīkṛtāham |</w:t>
      </w:r>
    </w:p>
    <w:p w:rsidR="0086344D" w:rsidRDefault="0086344D">
      <w:pPr>
        <w:ind w:left="720"/>
        <w:rPr>
          <w:bCs/>
          <w:lang w:val="pl-PL"/>
        </w:rPr>
      </w:pPr>
      <w:r>
        <w:rPr>
          <w:bCs/>
          <w:lang w:val="pl-PL"/>
        </w:rPr>
        <w:t>nītvā deśāntaram idam apakṣipya saṅgād idānīṁ</w:t>
      </w:r>
    </w:p>
    <w:p w:rsidR="0086344D" w:rsidRDefault="0086344D">
      <w:pPr>
        <w:ind w:left="720"/>
        <w:rPr>
          <w:bCs/>
          <w:lang w:val="pl-PL"/>
        </w:rPr>
      </w:pPr>
      <w:r>
        <w:rPr>
          <w:bCs/>
          <w:lang w:val="pl-PL"/>
        </w:rPr>
        <w:t xml:space="preserve">kiṁ vā dāmodara guṇanidhe hā tvayā vismṛtāsmi ||31|| </w:t>
      </w:r>
      <w:r>
        <w:rPr>
          <w:bCs/>
          <w:color w:val="FF0000"/>
          <w:lang w:val="pl-PL"/>
        </w:rPr>
        <w:t>111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jc w:val="center"/>
        <w:rPr>
          <w:lang w:val="pl-PL"/>
        </w:rPr>
      </w:pPr>
      <w:r>
        <w:rPr>
          <w:lang w:val="pl-PL"/>
        </w:rPr>
        <w:t>(nepathye kalakalaḥ)</w:t>
      </w:r>
    </w:p>
    <w:p w:rsidR="0086344D" w:rsidRDefault="0086344D">
      <w:pPr>
        <w:rPr>
          <w:lang w:val="pl-PL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pl-PL"/>
        </w:rPr>
        <w:t xml:space="preserve">kṛṣṇaḥ : </w:t>
      </w:r>
      <w:r>
        <w:rPr>
          <w:lang w:val="pl-PL"/>
        </w:rPr>
        <w:t xml:space="preserve">paura-strīṇām autsukyam idam | </w:t>
      </w:r>
      <w:r>
        <w:rPr>
          <w:bCs/>
          <w:color w:val="FF0000"/>
          <w:lang w:val="pl-PL"/>
        </w:rPr>
        <w:t>112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lang w:val="fr-CA"/>
        </w:rPr>
      </w:pPr>
      <w:r>
        <w:rPr>
          <w:b/>
          <w:bCs/>
          <w:lang w:val="fr-CA"/>
        </w:rPr>
        <w:t>garuḍaḥ :</w:t>
      </w:r>
      <w:r>
        <w:rPr>
          <w:lang w:val="fr-CA"/>
        </w:rPr>
        <w:t xml:space="preserve"> deva, paśya paśya—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pStyle w:val="BodyTextIndent2"/>
        <w:rPr>
          <w:bCs/>
        </w:rPr>
      </w:pPr>
      <w:r>
        <w:rPr>
          <w:bCs/>
        </w:rPr>
        <w:t>vaktrāṇi bhānti parito hariṇekṣaṇānām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āruḍha-harmya-śirasāṁ bhavad-īkṣaṇāya |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yair nirmitāni tarasā sarasīruhākṣa</w:t>
      </w:r>
    </w:p>
    <w:p w:rsidR="0086344D" w:rsidRDefault="0086344D">
      <w:pPr>
        <w:pStyle w:val="BodyTextIndent2"/>
        <w:rPr>
          <w:bCs/>
          <w:color w:val="FF0000"/>
        </w:rPr>
      </w:pPr>
      <w:r>
        <w:rPr>
          <w:bCs/>
        </w:rPr>
        <w:t xml:space="preserve">candrāvalī-paricitāni nabhas-talāni ||32|| </w:t>
      </w:r>
      <w:r>
        <w:rPr>
          <w:color w:val="FF0000"/>
        </w:rPr>
        <w:t>113</w:t>
      </w:r>
    </w:p>
    <w:p w:rsidR="0086344D" w:rsidRDefault="0086344D"/>
    <w:p w:rsidR="0086344D" w:rsidRDefault="0086344D">
      <w:r>
        <w:rPr>
          <w:b/>
          <w:bCs/>
        </w:rPr>
        <w:t xml:space="preserve">kṛṣṇaḥ </w:t>
      </w:r>
      <w:r>
        <w:t>(sotkaṇṭhaṁ)</w:t>
      </w:r>
      <w:r>
        <w:rPr>
          <w:rFonts w:ascii="Times New Roman" w:hAnsi="Times New Roman"/>
        </w:rPr>
        <w:t> </w:t>
      </w:r>
      <w:r>
        <w:t xml:space="preserve">: hā priye candrāvali ! hā padmā-sakhi ! kathaṁ kaṭhoreṇa mayā vismṛtāsi ? tad adyaiva dvāravatīm āsādya tavoddeśāya carān ācariṣyāmi | </w:t>
      </w:r>
      <w:r>
        <w:rPr>
          <w:rFonts w:eastAsia="MS Minchofalt"/>
          <w:color w:val="FF0000"/>
        </w:rPr>
        <w:t>114</w:t>
      </w:r>
      <w:r>
        <w:t xml:space="preserve"> </w:t>
      </w:r>
    </w:p>
    <w:p w:rsidR="0086344D" w:rsidRDefault="0086344D"/>
    <w:p w:rsidR="0086344D" w:rsidRDefault="0086344D">
      <w:r>
        <w:rPr>
          <w:b/>
          <w:bCs/>
        </w:rPr>
        <w:t xml:space="preserve">candrāvalī : </w:t>
      </w:r>
      <w:r>
        <w:t>ṇāṁ samiddhaṁ purado kuṇḍaṁ pekkhantī ṇibubadahmi | [</w:t>
      </w:r>
      <w:r>
        <w:rPr>
          <w:i/>
          <w:iCs/>
        </w:rPr>
        <w:t>enaṁ samṛddhaṁ purataḥ kuṇḍaṁ paśyantī nivṛtāsmi |</w:t>
      </w:r>
      <w:r>
        <w:t xml:space="preserve">] </w:t>
      </w:r>
      <w:r>
        <w:rPr>
          <w:color w:val="FF0000"/>
        </w:rPr>
        <w:t>115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kṛṣṇaḥ</w:t>
      </w:r>
      <w:r>
        <w:rPr>
          <w:lang w:val="sa-IN"/>
        </w:rPr>
        <w:t xml:space="preserve"> (sānandam)</w:t>
      </w:r>
      <w:r>
        <w:rPr>
          <w:rStyle w:val="FootnoteReference"/>
        </w:rPr>
        <w:footnoteReference w:id="12"/>
      </w:r>
      <w:r>
        <w:rPr>
          <w:lang w:val="sa-IN"/>
        </w:rPr>
        <w:t xml:space="preserve"> – sakhe, katham anubhūta-pūrveva kāpi śiñjita-saraṇī prasahya mām ādrīkaroti | </w:t>
      </w:r>
      <w:r>
        <w:rPr>
          <w:color w:val="FF0000"/>
          <w:lang w:val="sa-IN"/>
        </w:rPr>
        <w:t>116</w:t>
      </w:r>
    </w:p>
    <w:p w:rsidR="0086344D" w:rsidRDefault="0086344D"/>
    <w:p w:rsidR="0086344D" w:rsidRDefault="0086344D">
      <w:r>
        <w:rPr>
          <w:b/>
          <w:bCs/>
        </w:rPr>
        <w:t>garuḍaḥ :</w:t>
      </w:r>
      <w:r>
        <w:t xml:space="preserve"> niveditam eva devasya, yad atra jagat-traye’py asya bāḍham anarghasya kumārī-ratnasya paśyāmi nānyam arghya-haram | </w:t>
      </w:r>
      <w:r>
        <w:rPr>
          <w:color w:val="FF0000"/>
        </w:rPr>
        <w:t>117</w:t>
      </w:r>
    </w:p>
    <w:p w:rsidR="0086344D" w:rsidRDefault="0086344D"/>
    <w:p w:rsidR="0086344D" w:rsidRDefault="0086344D">
      <w:r>
        <w:rPr>
          <w:b/>
          <w:bCs/>
        </w:rPr>
        <w:t xml:space="preserve">kṛṣṇaḥ : </w:t>
      </w:r>
      <w:r>
        <w:t xml:space="preserve">tarhi dṛśā parīkṣaṇīyam | (ity apāṅgaṁ sañcārayan) aye ! kathaṁ gokula-vilāsinī-sādhāraṇa-mādhurya-mudrā-maṇḍiteyaṁ kumārī hṛdayaṁ mamonmādayati | (punaḥ sānurāgaṁ nirūpya) hanta ! kathaṁ saiveyaṁ me prāṇa-vallabhā (iti sambhramam abhinīya) </w:t>
      </w:r>
      <w:r>
        <w:rPr>
          <w:color w:val="FF0000"/>
        </w:rPr>
        <w:t>118</w:t>
      </w:r>
    </w:p>
    <w:p w:rsidR="0086344D" w:rsidRDefault="0086344D"/>
    <w:p w:rsidR="0086344D" w:rsidRDefault="0086344D">
      <w:pPr>
        <w:ind w:left="720"/>
        <w:rPr>
          <w:bCs/>
        </w:rPr>
      </w:pPr>
      <w:r>
        <w:rPr>
          <w:bCs/>
        </w:rPr>
        <w:t>cetaś candra-maṇer dravaṁ viracayaty uccaiḥ smarābhonidheḥ</w:t>
      </w:r>
    </w:p>
    <w:p w:rsidR="0086344D" w:rsidRDefault="0086344D">
      <w:pPr>
        <w:ind w:left="720"/>
        <w:rPr>
          <w:bCs/>
        </w:rPr>
      </w:pPr>
      <w:r>
        <w:rPr>
          <w:bCs/>
        </w:rPr>
        <w:t>saṁrambhaṁ vitanoti netra-kumudasyāmodam adhyasyati |</w:t>
      </w:r>
    </w:p>
    <w:p w:rsidR="0086344D" w:rsidRDefault="0086344D">
      <w:pPr>
        <w:ind w:left="720"/>
        <w:rPr>
          <w:bCs/>
          <w:lang w:val="fr-CA"/>
        </w:rPr>
      </w:pPr>
      <w:r>
        <w:rPr>
          <w:bCs/>
          <w:lang w:val="fr-CA"/>
        </w:rPr>
        <w:t xml:space="preserve">ullāsaṁ paritaḥ prapañcayati me romauṣadhīnāṁ ca sā </w:t>
      </w:r>
    </w:p>
    <w:p w:rsidR="0086344D" w:rsidRDefault="0086344D">
      <w:pPr>
        <w:ind w:left="720"/>
        <w:rPr>
          <w:bCs/>
          <w:lang w:val="fr-CA"/>
        </w:rPr>
      </w:pPr>
      <w:r>
        <w:rPr>
          <w:bCs/>
          <w:lang w:val="fr-CA"/>
        </w:rPr>
        <w:t xml:space="preserve">seyaṁ candana-paṅka-śītala-karā labdhādya candrāvalī ||33|| 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lang w:val="fr-CA"/>
        </w:rPr>
      </w:pPr>
      <w:r>
        <w:rPr>
          <w:lang w:val="fr-CA"/>
        </w:rPr>
        <w:t xml:space="preserve">tad abhyāsam abhyupetya mādhuryām asyāḥ paryālocayāmi | (iti parikrāmati |) </w:t>
      </w:r>
      <w:r>
        <w:rPr>
          <w:color w:val="FF0000"/>
          <w:lang w:val="fr-CA"/>
        </w:rPr>
        <w:t>119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fr-CA"/>
        </w:rPr>
        <w:t xml:space="preserve">mādhavī </w:t>
      </w:r>
      <w:r>
        <w:rPr>
          <w:lang w:val="fr-CA"/>
        </w:rPr>
        <w:t xml:space="preserve">(kṛṣṇaṁ vilokya svagatam) </w:t>
      </w:r>
      <w:r>
        <w:rPr>
          <w:b/>
          <w:bCs/>
          <w:lang w:val="fr-CA"/>
        </w:rPr>
        <w:t xml:space="preserve">: </w:t>
      </w:r>
      <w:r>
        <w:rPr>
          <w:lang w:val="fr-CA"/>
        </w:rPr>
        <w:t xml:space="preserve">kudo āado eso tilloasundaro ṇaccaarāo ? </w:t>
      </w:r>
      <w:r>
        <w:rPr>
          <w:lang w:val="pl-PL"/>
        </w:rPr>
        <w:t>[</w:t>
      </w:r>
      <w:r>
        <w:rPr>
          <w:i/>
          <w:iCs/>
          <w:lang w:val="pl-PL"/>
        </w:rPr>
        <w:t xml:space="preserve">kuta āgata eṣa triloka-sundaro nartaka-rājaḥ </w:t>
      </w:r>
      <w:r>
        <w:rPr>
          <w:lang w:val="pl-PL"/>
        </w:rPr>
        <w:t xml:space="preserve">?] </w:t>
      </w:r>
      <w:r>
        <w:rPr>
          <w:color w:val="FF0000"/>
          <w:lang w:val="pl-PL"/>
        </w:rPr>
        <w:t>120</w:t>
      </w:r>
    </w:p>
    <w:p w:rsidR="0086344D" w:rsidRDefault="0086344D">
      <w:pPr>
        <w:rPr>
          <w:lang w:val="pl-PL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pl-PL"/>
        </w:rPr>
        <w:t xml:space="preserve">candrāvalī : </w:t>
      </w:r>
      <w:r>
        <w:rPr>
          <w:lang w:val="pl-PL"/>
        </w:rPr>
        <w:t>bhaabaṁ habbabāha ! tassa kandappa-koḍi-sundarassa paārabinda-jualassa pāse imaṁ bahehi tad ekka-saraṇaṁ jaṇaṁ | [</w:t>
      </w:r>
      <w:r>
        <w:rPr>
          <w:i/>
          <w:iCs/>
          <w:lang w:val="pl-PL"/>
        </w:rPr>
        <w:t>bhagavan havyavāhana ! tasya kandarpa-koṭi-sundarasya padāravinda-yugalasya pārśve imaṁ vaha tad-eka-śaraṇaṁ janam |</w:t>
      </w:r>
      <w:r>
        <w:rPr>
          <w:lang w:val="pl-PL"/>
        </w:rPr>
        <w:t xml:space="preserve">] (iti pāvakaṁ praṇamya) hā bhaabadi poṇṇamāsi ! ettha osare kahiṁ gadāsi ? </w:t>
      </w:r>
      <w:r>
        <w:rPr>
          <w:i/>
          <w:iCs/>
          <w:lang w:val="pl-PL"/>
        </w:rPr>
        <w:t xml:space="preserve">hā bhagavati paurṇamāsi, atrāvasare kutra gatāsi </w:t>
      </w:r>
      <w:r>
        <w:rPr>
          <w:lang w:val="pl-PL"/>
        </w:rPr>
        <w:t xml:space="preserve">?] </w:t>
      </w:r>
      <w:r>
        <w:rPr>
          <w:color w:val="FF0000"/>
          <w:lang w:val="pl-PL"/>
        </w:rPr>
        <w:t>121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pl-PL"/>
        </w:rPr>
        <w:t xml:space="preserve">kṛṣṇaḥ </w:t>
      </w:r>
      <w:r>
        <w:t>(sa-khedam ātma-gatam)</w:t>
      </w:r>
      <w:r>
        <w:rPr>
          <w:rFonts w:ascii="Times New Roman" w:hAnsi="Times New Roman"/>
        </w:rPr>
        <w:t> </w:t>
      </w:r>
      <w:r>
        <w:rPr>
          <w:lang w:val="pl-PL"/>
        </w:rPr>
        <w:t xml:space="preserve">: hanta ! satyam eva mahā-sāhase kṛtādhyavasāyā seyam āśuśukṣaṇiṁ pradakṣiṇīkaroti | tad aham upetya bhujābhyām āvṛṇomi | </w:t>
      </w:r>
      <w:r>
        <w:rPr>
          <w:color w:val="FF0000"/>
          <w:lang w:val="pl-PL"/>
        </w:rPr>
        <w:t>122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/>
          <w:bCs/>
          <w:lang w:val="pl-PL"/>
        </w:rPr>
        <w:t>candrāvalī (</w:t>
      </w:r>
      <w:r>
        <w:rPr>
          <w:bCs/>
          <w:lang w:val="pl-PL"/>
        </w:rPr>
        <w:t>bāṣpa-dhārām abhinayantī sa-vaiklavyam) hā bahiṇi rāhe ! ṇa jādu milidāsi | hā pia sahi paume ! kahiṁ baṭṭasi ? hā amma goulesari | ṇa diṭṭhāsi, hā parāṇa-ṇādha sihaṇḍa ! [</w:t>
      </w:r>
      <w:r>
        <w:rPr>
          <w:bCs/>
          <w:i/>
          <w:iCs/>
          <w:lang w:val="pl-PL"/>
        </w:rPr>
        <w:t>hā bhagini rādhe ! na jātu militāsi | hā priya-sakhi padme | kutra vartase ? hā ambe gokuleśvari ! na dṛṣṭāsi | hā prāṇa-nātha śikhaṇḍa !</w:t>
      </w:r>
      <w:r>
        <w:rPr>
          <w:bCs/>
          <w:lang w:val="pl-PL"/>
        </w:rPr>
        <w:t xml:space="preserve">] (ity ardhokte vāk-stambhaṁ nāṭayantī sa-vyāmoham) 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  <w:lang w:val="pl-PL"/>
        </w:rPr>
      </w:pPr>
      <w:r>
        <w:rPr>
          <w:bCs/>
          <w:lang w:val="pl-PL"/>
        </w:rPr>
        <w:tab/>
        <w:t xml:space="preserve">mandamhida-maarande </w:t>
      </w:r>
    </w:p>
    <w:p w:rsidR="0086344D" w:rsidRDefault="0086344D">
      <w:pPr>
        <w:ind w:firstLine="720"/>
        <w:rPr>
          <w:bCs/>
          <w:lang w:val="pl-PL"/>
        </w:rPr>
      </w:pPr>
      <w:r>
        <w:rPr>
          <w:bCs/>
          <w:lang w:val="pl-PL"/>
        </w:rPr>
        <w:t>paara-maara-kaṇṇiā sirīsaraṇe |</w:t>
      </w:r>
    </w:p>
    <w:p w:rsidR="0086344D" w:rsidRDefault="0086344D">
      <w:pPr>
        <w:rPr>
          <w:bCs/>
          <w:lang w:val="pl-PL"/>
        </w:rPr>
      </w:pPr>
      <w:r>
        <w:rPr>
          <w:bCs/>
          <w:lang w:val="pl-PL"/>
        </w:rPr>
        <w:tab/>
        <w:t xml:space="preserve">tassiṁ bia muha-padume </w:t>
      </w:r>
    </w:p>
    <w:p w:rsidR="0086344D" w:rsidRDefault="0086344D">
      <w:pPr>
        <w:ind w:firstLine="720"/>
        <w:rPr>
          <w:bCs/>
          <w:lang w:val="pl-PL"/>
        </w:rPr>
      </w:pPr>
      <w:r>
        <w:rPr>
          <w:bCs/>
          <w:lang w:val="pl-PL"/>
        </w:rPr>
        <w:t xml:space="preserve">bhamara-u maha paḍibhaaṁ ṇaaṇaṁ ||34|| </w:t>
      </w:r>
    </w:p>
    <w:p w:rsidR="0086344D" w:rsidRDefault="0086344D">
      <w:pPr>
        <w:ind w:firstLine="720"/>
        <w:rPr>
          <w:bCs/>
          <w:lang w:val="pl-PL"/>
        </w:rPr>
      </w:pPr>
    </w:p>
    <w:p w:rsidR="0086344D" w:rsidRDefault="0086344D">
      <w:pPr>
        <w:ind w:firstLine="720"/>
        <w:rPr>
          <w:bCs/>
          <w:i/>
          <w:iCs/>
          <w:lang w:val="pl-PL"/>
        </w:rPr>
      </w:pPr>
      <w:r>
        <w:rPr>
          <w:bCs/>
          <w:i/>
          <w:iCs/>
          <w:lang w:val="pl-PL"/>
        </w:rPr>
        <w:t xml:space="preserve">manda-smita-makarande </w:t>
      </w:r>
    </w:p>
    <w:p w:rsidR="0086344D" w:rsidRDefault="0086344D">
      <w:pPr>
        <w:ind w:firstLine="720"/>
        <w:rPr>
          <w:bCs/>
          <w:i/>
          <w:iCs/>
          <w:lang w:val="pl-PL"/>
        </w:rPr>
      </w:pPr>
      <w:r>
        <w:rPr>
          <w:bCs/>
          <w:i/>
          <w:iCs/>
          <w:lang w:val="pl-PL"/>
        </w:rPr>
        <w:t>pravara makara karṇikā-śrīḥ śravaṇe |</w:t>
      </w:r>
    </w:p>
    <w:p w:rsidR="0086344D" w:rsidRDefault="0086344D">
      <w:pPr>
        <w:ind w:firstLine="720"/>
        <w:rPr>
          <w:bCs/>
          <w:i/>
          <w:iCs/>
          <w:lang w:val="pl-PL"/>
        </w:rPr>
      </w:pPr>
      <w:r>
        <w:rPr>
          <w:bCs/>
          <w:i/>
          <w:iCs/>
          <w:lang w:val="pl-PL"/>
        </w:rPr>
        <w:t xml:space="preserve">tasminn iva mukha-padme </w:t>
      </w:r>
    </w:p>
    <w:p w:rsidR="0086344D" w:rsidRDefault="0086344D">
      <w:pPr>
        <w:ind w:firstLine="720"/>
        <w:rPr>
          <w:bCs/>
          <w:lang w:val="pl-PL"/>
        </w:rPr>
      </w:pPr>
      <w:r>
        <w:rPr>
          <w:bCs/>
          <w:i/>
          <w:iCs/>
          <w:lang w:val="pl-PL"/>
        </w:rPr>
        <w:t>bhramayatu mama pratibhavaṁ nayanam |</w:t>
      </w:r>
      <w:r>
        <w:rPr>
          <w:bCs/>
          <w:lang w:val="pl-PL"/>
        </w:rPr>
        <w:t xml:space="preserve">] </w:t>
      </w:r>
      <w:r>
        <w:rPr>
          <w:bCs/>
          <w:color w:val="FF0000"/>
          <w:lang w:val="pl-PL"/>
        </w:rPr>
        <w:t>123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  <w:color w:val="FF0000"/>
          <w:lang w:val="pl-PL"/>
        </w:rPr>
      </w:pPr>
      <w:r>
        <w:rPr>
          <w:b/>
          <w:bCs/>
          <w:lang w:val="pl-PL"/>
        </w:rPr>
        <w:t xml:space="preserve">kṛṣṇaḥ </w:t>
      </w:r>
      <w:r>
        <w:rPr>
          <w:bCs/>
          <w:lang w:val="pl-PL"/>
        </w:rPr>
        <w:t>(sa-sambhramaṁ kaṇṭhe pariṣvajya) : kuraṅgākṣi ! mā jvālaya jaganti</w:t>
      </w:r>
      <w:r>
        <w:rPr>
          <w:rFonts w:ascii="Times New Roman" w:hAnsi="Times New Roman"/>
          <w:bCs/>
          <w:lang w:val="pl-PL"/>
        </w:rPr>
        <w:t> </w:t>
      </w:r>
      <w:r>
        <w:rPr>
          <w:bCs/>
          <w:lang w:val="pl-PL"/>
        </w:rPr>
        <w:t xml:space="preserve">| </w:t>
      </w:r>
      <w:r>
        <w:rPr>
          <w:bCs/>
          <w:color w:val="FF0000"/>
          <w:lang w:val="pl-PL"/>
        </w:rPr>
        <w:t>124</w:t>
      </w:r>
    </w:p>
    <w:p w:rsidR="0086344D" w:rsidRDefault="0086344D">
      <w:pPr>
        <w:rPr>
          <w:bCs/>
          <w:color w:val="FF0000"/>
          <w:lang w:val="pl-PL"/>
        </w:rPr>
      </w:pPr>
    </w:p>
    <w:p w:rsidR="0086344D" w:rsidRDefault="0086344D">
      <w:pPr>
        <w:rPr>
          <w:lang w:val="pl-PL"/>
        </w:rPr>
      </w:pPr>
      <w:r>
        <w:rPr>
          <w:b/>
          <w:bCs/>
          <w:lang w:val="pl-PL"/>
        </w:rPr>
        <w:t>mādhavī</w:t>
      </w:r>
      <w:r>
        <w:rPr>
          <w:lang w:val="pl-PL"/>
        </w:rPr>
        <w:t xml:space="preserve"> (sa-roṣam) : re mahā-sāhasia dhiṭṭha-ṇaccaa-juāṇa ! muñca ṇaṁ mahārāa-puttiaṁ | [</w:t>
      </w:r>
      <w:r>
        <w:rPr>
          <w:i/>
          <w:iCs/>
          <w:lang w:val="pl-PL"/>
        </w:rPr>
        <w:t>re mahā-sāhasika dhṛṣṭa nartaka-yuvan ! muñca enāṁ mahārāja-putrikām |</w:t>
      </w:r>
      <w:r>
        <w:rPr>
          <w:lang w:val="pl-PL"/>
        </w:rPr>
        <w:t xml:space="preserve">] </w:t>
      </w:r>
      <w:r>
        <w:rPr>
          <w:color w:val="FF0000"/>
          <w:lang w:val="pl-PL"/>
        </w:rPr>
        <w:t>125</w:t>
      </w:r>
    </w:p>
    <w:p w:rsidR="0086344D" w:rsidRDefault="0086344D">
      <w:pPr>
        <w:rPr>
          <w:bCs/>
          <w:lang w:val="pl-PL"/>
        </w:rPr>
      </w:pPr>
    </w:p>
    <w:p w:rsidR="0086344D" w:rsidRDefault="0086344D">
      <w:pPr>
        <w:rPr>
          <w:bCs/>
        </w:rPr>
      </w:pPr>
      <w:r>
        <w:rPr>
          <w:b/>
          <w:bCs/>
          <w:lang w:val="pl-PL"/>
        </w:rPr>
        <w:t xml:space="preserve">kṛṣṇaḥ </w:t>
      </w:r>
      <w:r>
        <w:rPr>
          <w:bCs/>
        </w:rPr>
        <w:t>(sāsram) –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2"/>
        <w:rPr>
          <w:bCs/>
        </w:rPr>
      </w:pPr>
      <w:r>
        <w:rPr>
          <w:bCs/>
        </w:rPr>
        <w:t xml:space="preserve">ayaṁ kaṇṭhe lagnaḥ śaśimukhi janas te praṇayavān 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yad-aprāptyā dhanyāṁ tanum atanu-rūpāṁ tṛṇayasi |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 xml:space="preserve">prasīdādya prāṇeśvari virama māsminn anugate </w:t>
      </w:r>
    </w:p>
    <w:p w:rsidR="0086344D" w:rsidRDefault="0086344D">
      <w:pPr>
        <w:ind w:firstLine="720"/>
        <w:rPr>
          <w:bCs/>
        </w:rPr>
      </w:pPr>
      <w:r>
        <w:rPr>
          <w:bCs/>
        </w:rPr>
        <w:t xml:space="preserve">kṛthāḥ patyāvatyāhitam idam uro me vidalati || 35 || </w:t>
      </w:r>
      <w:r>
        <w:rPr>
          <w:bCs/>
          <w:color w:val="FF0000"/>
        </w:rPr>
        <w:t>126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</w:rPr>
        <w:t>candrāvalī</w:t>
      </w:r>
      <w:r>
        <w:rPr>
          <w:rFonts w:eastAsia="MS Minchofalt"/>
          <w:bCs/>
        </w:rPr>
        <w:t xml:space="preserve"> (aśrutam abhinīya) : māhavi ! muṁca muṁca | mā dukkhāvehi | jaṁ sabhāida-bahu-paccūho eso muhūtto | </w:t>
      </w:r>
      <w:r>
        <w:rPr>
          <w:rFonts w:eastAsia="MS Minchofalt"/>
        </w:rPr>
        <w:t>[</w:t>
      </w:r>
      <w:r>
        <w:rPr>
          <w:rFonts w:eastAsia="MS Minchofalt"/>
          <w:i/>
          <w:iCs/>
        </w:rPr>
        <w:t>mādhavi ! muñca muñca ! mā khalu duḥkhāpaya yat sambhāvita-bahu-pratyūha eṣa muhūrtaḥ |</w:t>
      </w:r>
      <w:r>
        <w:rPr>
          <w:rFonts w:eastAsia="MS Minchofalt"/>
        </w:rPr>
        <w:t>]</w:t>
      </w:r>
      <w:r>
        <w:rPr>
          <w:rFonts w:eastAsia="MS Minchofalt"/>
          <w:bCs/>
        </w:rPr>
        <w:t xml:space="preserve"> 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Cs/>
        </w:rPr>
        <w:t>(iti nijāṅguler ābharaṇam ākṛṣya |) halā, esā raaṇam uddiā tassa purisattamassa diṭṭhi-maggaṁ jadhā lahehi tadhā tue kādubbaṁ | [</w:t>
      </w:r>
      <w:r>
        <w:rPr>
          <w:rFonts w:eastAsia="MS Minchofalt"/>
          <w:i/>
          <w:iCs/>
        </w:rPr>
        <w:t>sakhi ! eṣā ratna-mudrikā yathā puruṣottamasya dṛṣṭi-mārgaṁ labhate tathā tvayā kartavyam |</w:t>
      </w:r>
      <w:r>
        <w:rPr>
          <w:rFonts w:eastAsia="MS Minchofalt"/>
        </w:rPr>
        <w:t>]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Cs/>
        </w:rPr>
        <w:t>(iti hari-hastāṅgulau mudrāṁ niveśayantī sa-śaṅkam ātma-gatam) kadhaṁ kaḍiṇo hattassa pphaṁso | [</w:t>
      </w:r>
      <w:r>
        <w:rPr>
          <w:rFonts w:eastAsia="MS Minchofalt"/>
          <w:i/>
          <w:iCs/>
        </w:rPr>
        <w:t>kathaṁ kaṭhino hastasya sparśaḥ |</w:t>
      </w:r>
      <w:r>
        <w:rPr>
          <w:rFonts w:eastAsia="MS Minchofalt"/>
          <w:bCs/>
        </w:rPr>
        <w:t xml:space="preserve">] 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Cs/>
        </w:rPr>
        <w:t>(ity aśru-dhārām utsṛjya paśyantī sotkrośam) kadhaṁ so jjebba me jīvidesaro maṁ parirambhia bāhāedi | [</w:t>
      </w:r>
      <w:r>
        <w:rPr>
          <w:rFonts w:eastAsia="MS Minchofalt"/>
          <w:i/>
          <w:iCs/>
        </w:rPr>
        <w:t>kathaṁ sa eva me jīviteśvaro māṁ parirabhya vyāharati |</w:t>
      </w:r>
      <w:r>
        <w:rPr>
          <w:rFonts w:eastAsia="MS Minchofalt"/>
        </w:rPr>
        <w:t>]</w:t>
      </w:r>
      <w:r>
        <w:rPr>
          <w:rFonts w:eastAsia="MS Minchofalt"/>
          <w:bCs/>
        </w:rPr>
        <w:t xml:space="preserve"> (ity ānanda-mūrcchāṁ nāṭayantī bhū-taṭe patati) | </w:t>
      </w:r>
      <w:r>
        <w:rPr>
          <w:rFonts w:eastAsia="MS Minchofalt"/>
          <w:bCs/>
          <w:color w:val="FF0000"/>
        </w:rPr>
        <w:t>127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>mādhavī</w:t>
      </w:r>
      <w:r>
        <w:rPr>
          <w:rFonts w:eastAsia="MS Minchofalt"/>
          <w:bCs/>
        </w:rPr>
        <w:t xml:space="preserve"> (sānandam) : ammahe accariā bihiṇo cariā | [</w:t>
      </w:r>
      <w:r>
        <w:rPr>
          <w:rFonts w:eastAsia="MS Minchofalt"/>
          <w:i/>
          <w:iCs/>
        </w:rPr>
        <w:t>mātaḥ ! āścaryaṁ vidheś caryā |</w:t>
      </w:r>
      <w:r>
        <w:rPr>
          <w:rFonts w:eastAsia="MS Minchofalt"/>
        </w:rPr>
        <w:t xml:space="preserve">] </w:t>
      </w:r>
      <w:r>
        <w:rPr>
          <w:rFonts w:eastAsia="MS Minchofalt"/>
          <w:bCs/>
          <w:color w:val="FF0000"/>
        </w:rPr>
        <w:t>128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(tataḥ praviśati bhīṣmakeṇānuṣajyamānā paurṇamāsī) </w:t>
      </w:r>
      <w:r>
        <w:rPr>
          <w:rFonts w:eastAsia="MS Minchofalt"/>
          <w:bCs/>
          <w:color w:val="FF0000"/>
        </w:rPr>
        <w:t>129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paurṇamāsī :</w:t>
      </w:r>
    </w:p>
    <w:p w:rsidR="0086344D" w:rsidRDefault="0086344D">
      <w:pPr>
        <w:pStyle w:val="Quote"/>
        <w:rPr>
          <w:rFonts w:eastAsia="MS Minchofalt"/>
          <w:bCs/>
        </w:rPr>
      </w:pPr>
      <w:r>
        <w:rPr>
          <w:rFonts w:eastAsia="MS Minchofalt"/>
          <w:bCs/>
        </w:rPr>
        <w:t>udañcan mādhuryaṁ vikasita-navāmbhoruha-padaṁ</w:t>
      </w:r>
    </w:p>
    <w:p w:rsidR="0086344D" w:rsidRDefault="0086344D">
      <w:pPr>
        <w:pStyle w:val="Quote"/>
        <w:rPr>
          <w:rFonts w:eastAsia="MS Minchofalt"/>
          <w:bCs/>
        </w:rPr>
      </w:pPr>
      <w:r>
        <w:rPr>
          <w:rFonts w:eastAsia="MS Minchofalt"/>
          <w:bCs/>
        </w:rPr>
        <w:t>nudantaṁ santāpāna-vihata-rathāṅga-praṇayinam |</w:t>
      </w:r>
    </w:p>
    <w:p w:rsidR="0086344D" w:rsidRDefault="0086344D">
      <w:pPr>
        <w:pStyle w:val="Quote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>ajīvan mohāndhā harim anusarantī vara-tanur</w:t>
      </w:r>
    </w:p>
    <w:p w:rsidR="0086344D" w:rsidRDefault="0086344D">
      <w:pPr>
        <w:pStyle w:val="Quote"/>
        <w:rPr>
          <w:rFonts w:eastAsia="MS Minchofalt"/>
          <w:bCs/>
          <w:lang w:val="fr-CA"/>
        </w:rPr>
      </w:pPr>
      <w:r>
        <w:rPr>
          <w:rFonts w:eastAsia="MS Minchofalt"/>
          <w:bCs/>
          <w:lang w:val="fr-CA"/>
        </w:rPr>
        <w:t xml:space="preserve">yathā vārāṁ pūraṁ sthala-viluṭhad-aṅgī śapharikā ||36|| 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Cs/>
          <w:lang w:val="fr-CA"/>
        </w:rPr>
        <w:t xml:space="preserve">(ity upasṛtya) vatse candrāvali ! mādhavād avāpta-prasādayā tvayā sandīpiteyaṁ sandīpani-jananī kṣaṇadā | tad utthīyatām (iti bhujābhyām utthāpayati) | </w:t>
      </w:r>
      <w:r>
        <w:rPr>
          <w:rFonts w:eastAsia="MS Minchofalt"/>
          <w:bCs/>
          <w:color w:val="FF0000"/>
          <w:lang w:val="fr-CA"/>
        </w:rPr>
        <w:t>130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candrāvalī (</w:t>
      </w:r>
      <w:r>
        <w:rPr>
          <w:rFonts w:eastAsia="MS Minchofalt"/>
          <w:lang w:val="fr-CA"/>
        </w:rPr>
        <w:t>puro dṛṣṭvā svagatam) : kadhaṁ ettha tādo me bidabbha-nādho ? (iti lajjām abhinīya paurṇamāsīm antarā karoti |) [</w:t>
      </w:r>
      <w:r>
        <w:rPr>
          <w:rFonts w:eastAsia="MS Minchofalt"/>
          <w:i/>
          <w:iCs/>
          <w:lang w:val="fr-CA"/>
        </w:rPr>
        <w:t xml:space="preserve">katham atra tāto me vidarbhanāthaḥ </w:t>
      </w:r>
      <w:r>
        <w:rPr>
          <w:rFonts w:eastAsia="MS Minchofalt"/>
          <w:lang w:val="fr-CA"/>
        </w:rPr>
        <w:t xml:space="preserve">?] </w:t>
      </w:r>
      <w:r>
        <w:rPr>
          <w:rFonts w:eastAsia="MS Minchofalt"/>
          <w:color w:val="FF0000"/>
          <w:lang w:val="fr-CA"/>
        </w:rPr>
        <w:t>131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kṛṣṇaḥ </w:t>
      </w:r>
      <w:r>
        <w:rPr>
          <w:rFonts w:eastAsia="MS Minchofalt"/>
          <w:lang w:val="fr-CA"/>
        </w:rPr>
        <w:t>(sa-vismayam)</w:t>
      </w:r>
      <w:r>
        <w:rPr>
          <w:rFonts w:ascii="Times New Roman" w:eastAsia="MS Minchofalt" w:hAnsi="Times New Roman"/>
          <w:lang w:val="fr-CA"/>
        </w:rPr>
        <w:t> </w:t>
      </w:r>
      <w:r>
        <w:rPr>
          <w:rFonts w:eastAsia="MS Minchofalt"/>
          <w:lang w:val="fr-CA"/>
        </w:rPr>
        <w:t xml:space="preserve">: bhagavati ! kathaṁ tvam atrāgatāsi ? </w:t>
      </w:r>
      <w:r>
        <w:rPr>
          <w:rFonts w:eastAsia="MS Minchofalt"/>
          <w:color w:val="FF0000"/>
          <w:lang w:val="fr-CA"/>
        </w:rPr>
        <w:t>132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paurṇamāsī :</w:t>
      </w:r>
      <w:r>
        <w:rPr>
          <w:rFonts w:eastAsia="MS Minchofalt"/>
          <w:lang w:val="fr-CA"/>
        </w:rPr>
        <w:t xml:space="preserve"> hanta gokulacandra, candrāvalī-snehena | </w:t>
      </w:r>
      <w:r>
        <w:rPr>
          <w:rFonts w:eastAsia="MS Minchofalt"/>
          <w:color w:val="FF0000"/>
          <w:lang w:val="fr-CA"/>
        </w:rPr>
        <w:t>133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pStyle w:val="BodyTextIndent"/>
        <w:ind w:left="0"/>
        <w:rPr>
          <w:bCs/>
          <w:lang w:val="sa-IN"/>
        </w:rPr>
      </w:pPr>
      <w:r>
        <w:rPr>
          <w:b/>
          <w:lang w:val="sa-IN"/>
        </w:rPr>
        <w:t xml:space="preserve">bhīṣmakaḥ </w:t>
      </w:r>
      <w:r>
        <w:rPr>
          <w:bCs/>
          <w:lang w:val="sa-IN"/>
        </w:rPr>
        <w:t>(sā</w:t>
      </w:r>
      <w:r>
        <w:rPr>
          <w:bCs/>
          <w:lang w:val="fr-CA"/>
        </w:rPr>
        <w:t>dar</w:t>
      </w:r>
      <w:r>
        <w:rPr>
          <w:bCs/>
          <w:lang w:val="sa-IN"/>
        </w:rPr>
        <w:t>am) –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2"/>
        <w:rPr>
          <w:bCs/>
        </w:rPr>
      </w:pPr>
      <w:r>
        <w:rPr>
          <w:bCs/>
        </w:rPr>
        <w:t>aviditas tanayām anayān nayann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upakṛtiṁ kṛtavān mama jāmbavān |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muni-manaḥ-praṇidheya-padāmbujas</w:t>
      </w:r>
    </w:p>
    <w:p w:rsidR="0086344D" w:rsidRDefault="0086344D">
      <w:pPr>
        <w:pStyle w:val="BodyTextIndent2"/>
        <w:rPr>
          <w:bCs/>
          <w:color w:val="FF0000"/>
        </w:rPr>
      </w:pPr>
      <w:r>
        <w:rPr>
          <w:bCs/>
        </w:rPr>
        <w:t xml:space="preserve">tvam asi yena varo duhitur varaḥ || 37 || </w:t>
      </w:r>
      <w:r>
        <w:rPr>
          <w:bCs/>
          <w:color w:val="FF0000"/>
        </w:rPr>
        <w:t>134</w:t>
      </w:r>
    </w:p>
    <w:p w:rsidR="0086344D" w:rsidRDefault="0086344D">
      <w:pPr>
        <w:pStyle w:val="BodyTextIndent2"/>
        <w:ind w:left="0"/>
        <w:rPr>
          <w:bCs/>
          <w:color w:val="FF0000"/>
        </w:rPr>
      </w:pPr>
    </w:p>
    <w:p w:rsidR="0086344D" w:rsidRDefault="0086344D">
      <w:pPr>
        <w:pStyle w:val="BodyTextIndent2"/>
        <w:ind w:left="0"/>
      </w:pPr>
      <w:r>
        <w:rPr>
          <w:b/>
          <w:bCs/>
        </w:rPr>
        <w:t>paurṇamāsī :</w:t>
      </w:r>
      <w:r>
        <w:t xml:space="preserve"> kuṇḍinendra ! satyaṁ puṇyavatāṁ śikhāmaṇir asi | tad iyaṁ samarpyatāṁ nija-kula-kairava-candrikā candrāvali-rājendrāya | </w:t>
      </w:r>
      <w:r>
        <w:rPr>
          <w:color w:val="FF0000"/>
        </w:rPr>
        <w:t>135</w:t>
      </w:r>
    </w:p>
    <w:p w:rsidR="0086344D" w:rsidRDefault="0086344D">
      <w:pPr>
        <w:pStyle w:val="BodyTextIndent2"/>
        <w:ind w:left="0"/>
      </w:pPr>
    </w:p>
    <w:p w:rsidR="0086344D" w:rsidRDefault="0086344D">
      <w:pPr>
        <w:pStyle w:val="BodyTextIndent2"/>
        <w:ind w:left="0"/>
      </w:pPr>
      <w:r>
        <w:rPr>
          <w:b/>
          <w:bCs/>
        </w:rPr>
        <w:t xml:space="preserve">kṛṣṇaḥ </w:t>
      </w:r>
      <w:r>
        <w:t>(svagatam)</w:t>
      </w:r>
      <w:r>
        <w:rPr>
          <w:rFonts w:ascii="Times New Roman" w:hAnsi="Times New Roman"/>
        </w:rPr>
        <w:t> </w:t>
      </w:r>
      <w:r>
        <w:t xml:space="preserve">: tāṁ jīvita-vallabhām antareṇa candrāvalīm aṅgīkartuṁ pravartamānam api mānasaṁ me nāparādhyati, yad iyaṁ tasyāḥ sodarā | </w:t>
      </w:r>
      <w:r>
        <w:rPr>
          <w:color w:val="FF0000"/>
        </w:rPr>
        <w:t>136</w:t>
      </w:r>
    </w:p>
    <w:p w:rsidR="0086344D" w:rsidRDefault="0086344D">
      <w:pPr>
        <w:pStyle w:val="BodyTextIndent2"/>
        <w:ind w:left="0"/>
      </w:pPr>
    </w:p>
    <w:p w:rsidR="0086344D" w:rsidRDefault="0086344D">
      <w:pPr>
        <w:rPr>
          <w:bCs/>
        </w:rPr>
      </w:pPr>
      <w:r>
        <w:rPr>
          <w:b/>
        </w:rPr>
        <w:t xml:space="preserve">bhīṣmakaḥ </w:t>
      </w:r>
      <w:r>
        <w:rPr>
          <w:bCs/>
        </w:rPr>
        <w:t>(savinayam) :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2"/>
        <w:rPr>
          <w:bCs/>
        </w:rPr>
      </w:pPr>
      <w:r>
        <w:rPr>
          <w:bCs/>
        </w:rPr>
        <w:t>ayam iha kila kanyā-bāndhavānāṁ nibandhaḥ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samucita iti lakṣmī-kānta vijñāpayāmi |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mama duhitur anujñollaṅghanād aṅganāyāḥ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 xml:space="preserve">katham api na parasyāḥ pāṇi-saṅgo vidheyaḥ || 38 || </w:t>
      </w:r>
      <w:r>
        <w:rPr>
          <w:bCs/>
          <w:color w:val="FF0000"/>
        </w:rPr>
        <w:t>137</w:t>
      </w:r>
    </w:p>
    <w:p w:rsidR="0086344D" w:rsidRDefault="0086344D"/>
    <w:p w:rsidR="0086344D" w:rsidRDefault="0086344D">
      <w:pPr>
        <w:jc w:val="center"/>
        <w:rPr>
          <w:bCs/>
        </w:rPr>
      </w:pPr>
      <w:r>
        <w:rPr>
          <w:bCs/>
        </w:rPr>
        <w:t>(</w:t>
      </w:r>
      <w:r>
        <w:t xml:space="preserve">kṛṣṇaḥ </w:t>
      </w:r>
      <w:r>
        <w:rPr>
          <w:bCs/>
        </w:rPr>
        <w:t xml:space="preserve">paurṇamāsī-mukham īkṣate) </w:t>
      </w:r>
      <w:r>
        <w:rPr>
          <w:bCs/>
          <w:color w:val="FF0000"/>
        </w:rPr>
        <w:t>138</w:t>
      </w:r>
    </w:p>
    <w:p w:rsidR="0086344D" w:rsidRDefault="0086344D">
      <w:pPr>
        <w:jc w:val="center"/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 xml:space="preserve">paurṇamāsī </w:t>
      </w:r>
      <w:r>
        <w:rPr>
          <w:bCs/>
        </w:rPr>
        <w:t xml:space="preserve">: mukunda! gokula-kumārī-kulāni candrāvalī-mātrāvaśeṣāṇi durvidagdhena vidhinā kṛtāni | tad atra kā kṣatiḥ? </w:t>
      </w:r>
      <w:r>
        <w:rPr>
          <w:bCs/>
          <w:color w:val="FF0000"/>
        </w:rPr>
        <w:t>139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kṛṣṇaḥ : </w:t>
      </w:r>
      <w:r>
        <w:rPr>
          <w:bCs/>
        </w:rPr>
        <w:t xml:space="preserve">rājan ! tathāstu | </w:t>
      </w:r>
      <w:r>
        <w:rPr>
          <w:bCs/>
          <w:color w:val="FF0000"/>
        </w:rPr>
        <w:t>140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garuḍaḥ :</w:t>
      </w:r>
      <w:r>
        <w:rPr>
          <w:bCs/>
        </w:rPr>
        <w:t xml:space="preserve"> rājann avadhīyatām—</w:t>
      </w:r>
    </w:p>
    <w:p w:rsidR="0086344D" w:rsidRDefault="0086344D">
      <w:pPr>
        <w:rPr>
          <w:bCs/>
        </w:rPr>
      </w:pPr>
    </w:p>
    <w:p w:rsidR="0086344D" w:rsidRDefault="0086344D">
      <w:pPr>
        <w:ind w:left="720"/>
        <w:rPr>
          <w:bCs/>
        </w:rPr>
      </w:pPr>
      <w:r>
        <w:rPr>
          <w:bCs/>
        </w:rPr>
        <w:t>śrī-nāthe vinaya-bhareṇa nāthite’smin</w:t>
      </w:r>
    </w:p>
    <w:p w:rsidR="0086344D" w:rsidRDefault="0086344D">
      <w:pPr>
        <w:ind w:left="720"/>
        <w:rPr>
          <w:bCs/>
        </w:rPr>
      </w:pPr>
      <w:r>
        <w:rPr>
          <w:bCs/>
        </w:rPr>
        <w:t>vaidarbhyā nija-suhṛd-aṅga-saṅgamāya |</w:t>
      </w:r>
    </w:p>
    <w:p w:rsidR="0086344D" w:rsidRDefault="0086344D">
      <w:pPr>
        <w:ind w:left="720"/>
        <w:rPr>
          <w:bCs/>
        </w:rPr>
      </w:pPr>
      <w:r>
        <w:rPr>
          <w:bCs/>
        </w:rPr>
        <w:t>tatrāyaṁ bhajati bhayaṅkaraḥ prakāmaṁ</w:t>
      </w:r>
    </w:p>
    <w:p w:rsidR="0086344D" w:rsidRDefault="0086344D">
      <w:pPr>
        <w:ind w:left="720"/>
        <w:rPr>
          <w:bCs/>
          <w:lang w:val="fr-CA"/>
        </w:rPr>
      </w:pPr>
      <w:r>
        <w:rPr>
          <w:bCs/>
          <w:lang w:val="fr-CA"/>
        </w:rPr>
        <w:t xml:space="preserve">viśrāmaṁ kṣiti-pati-candra te nibandhaḥ ||39|| </w:t>
      </w:r>
      <w:r>
        <w:rPr>
          <w:bCs/>
          <w:color w:val="FF0000"/>
          <w:lang w:val="fr-CA"/>
        </w:rPr>
        <w:t>141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lang w:val="fr-CA"/>
        </w:rPr>
        <w:t>bhīṣmakaḥ</w:t>
      </w:r>
      <w:r>
        <w:rPr>
          <w:rFonts w:ascii="Times New Roman" w:hAnsi="Times New Roman"/>
          <w:b/>
          <w:lang w:val="fr-CA"/>
        </w:rPr>
        <w:t> </w:t>
      </w:r>
      <w:r>
        <w:rPr>
          <w:bCs/>
          <w:lang w:val="fr-CA"/>
        </w:rPr>
        <w:t xml:space="preserve">: tathāstu ! (iti sādaram abhyupetya) deva ! kṛpayā parigṛhyatām iyaṁ paricaryocitā kiṅkarī | (iti candrāvalīṁ samarpayati) </w:t>
      </w:r>
      <w:r>
        <w:rPr>
          <w:bCs/>
          <w:color w:val="FF0000"/>
          <w:lang w:val="fr-CA"/>
        </w:rPr>
        <w:t>142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kṛṣṇaḥ </w:t>
      </w:r>
      <w:r>
        <w:rPr>
          <w:bCs/>
        </w:rPr>
        <w:t>(sādaram aṅgīkṛtya)</w:t>
      </w:r>
      <w:r>
        <w:rPr>
          <w:rFonts w:ascii="Times New Roman" w:hAnsi="Times New Roman"/>
          <w:bCs/>
        </w:rPr>
        <w:t> </w:t>
      </w:r>
      <w:r>
        <w:rPr>
          <w:bCs/>
          <w:lang w:val="fr-CA"/>
        </w:rPr>
        <w:t>:</w:t>
      </w:r>
      <w:r>
        <w:rPr>
          <w:bCs/>
        </w:rPr>
        <w:t xml:space="preserve"> rājann anujānīhi, dvārakāṁ prayāmi | (iti saparivāro niṣkrāntaḥ) </w:t>
      </w:r>
      <w:r>
        <w:rPr>
          <w:bCs/>
          <w:color w:val="FF0000"/>
        </w:rPr>
        <w:t>143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>nepathye :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PlainText"/>
        <w:rPr>
          <w:bCs/>
        </w:rPr>
      </w:pPr>
      <w:r>
        <w:rPr>
          <w:bCs/>
        </w:rPr>
        <w:t>saptiḥ saptī ratha iha rathaḥ kuñjaro me</w:t>
      </w:r>
    </w:p>
    <w:p w:rsidR="0086344D" w:rsidRDefault="0086344D">
      <w:pPr>
        <w:pStyle w:val="PlainText"/>
        <w:rPr>
          <w:bCs/>
        </w:rPr>
      </w:pPr>
      <w:r>
        <w:rPr>
          <w:bCs/>
        </w:rPr>
        <w:t>tūṇas tūṇo dhanur uta dhanur bhoḥ kṛpāṇī kṛpāṇī |</w:t>
      </w:r>
    </w:p>
    <w:p w:rsidR="0086344D" w:rsidRDefault="0086344D">
      <w:pPr>
        <w:pStyle w:val="PlainText"/>
        <w:rPr>
          <w:bCs/>
        </w:rPr>
      </w:pPr>
      <w:r>
        <w:rPr>
          <w:bCs/>
        </w:rPr>
        <w:t>kā bhĪḥ kā bhīr ayam ayam ahaṁ hā tvaradhvaṁ tvaradhvaṁ</w:t>
      </w:r>
    </w:p>
    <w:p w:rsidR="0086344D" w:rsidRDefault="0086344D">
      <w:pPr>
        <w:pStyle w:val="PlainText"/>
        <w:rPr>
          <w:bCs/>
        </w:rPr>
      </w:pPr>
      <w:r>
        <w:rPr>
          <w:bCs/>
        </w:rPr>
        <w:t xml:space="preserve">rājñaḥ putrī bata hṛta-hṛtā kāminā vallavena ||40|| </w:t>
      </w:r>
      <w:r>
        <w:rPr>
          <w:bCs/>
          <w:color w:val="FF0000"/>
        </w:rPr>
        <w:t>144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 xml:space="preserve">bhīṣmakaḥ </w:t>
      </w:r>
      <w:r>
        <w:rPr>
          <w:bCs/>
        </w:rPr>
        <w:t>: katham upātta-sambhramāṇāṁ rājñāṁ kolāhalaḥ prathīyān abhūt? (nepathyābhimukham avalokya) kathaṁ yadu-sainyam ākarṣan saṅkarṣaṇaḥ samagaṁsta? (punar avadhāya, sasmitam)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pStyle w:val="BodyTextIndent2"/>
        <w:rPr>
          <w:bCs/>
        </w:rPr>
      </w:pPr>
      <w:r>
        <w:rPr>
          <w:bCs/>
        </w:rPr>
        <w:t xml:space="preserve">bile kva nu vililyire nṛpa-pipīlikāḥ pīḍitāḥ 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pinasmi jagad-aṇḍakaṁ nanu hariḥ krudhaṁ dhāsyati |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>śacī-gṛha-kuraṅga re hasasi kiṁ tvam ity unnadann</w:t>
      </w:r>
    </w:p>
    <w:p w:rsidR="0086344D" w:rsidRDefault="0086344D">
      <w:pPr>
        <w:pStyle w:val="BodyTextIndent2"/>
        <w:rPr>
          <w:bCs/>
        </w:rPr>
      </w:pPr>
      <w:r>
        <w:rPr>
          <w:bCs/>
        </w:rPr>
        <w:t xml:space="preserve">udeti mada-ḍambara-skhalita-cūḍam agre halī ||41|| </w:t>
      </w:r>
      <w:r>
        <w:rPr>
          <w:bCs/>
          <w:color w:val="FF0000"/>
        </w:rPr>
        <w:t>145</w:t>
      </w:r>
    </w:p>
    <w:p w:rsidR="0086344D" w:rsidRDefault="0086344D">
      <w:pPr>
        <w:rPr>
          <w:rFonts w:eastAsia="MS Minchofalt"/>
          <w:bCs/>
          <w:noProof w:val="0"/>
          <w:lang w:bidi="sa-IN"/>
        </w:rPr>
      </w:pPr>
    </w:p>
    <w:p w:rsidR="0086344D" w:rsidRDefault="0086344D">
      <w:pPr>
        <w:jc w:val="both"/>
        <w:rPr>
          <w:rFonts w:eastAsia="MS Minchofalt"/>
          <w:bCs/>
        </w:rPr>
      </w:pPr>
      <w:r>
        <w:rPr>
          <w:rFonts w:eastAsia="MS Minchofalt"/>
          <w:bCs/>
        </w:rPr>
        <w:t xml:space="preserve">(punar) </w:t>
      </w:r>
      <w:r>
        <w:rPr>
          <w:rFonts w:eastAsia="MS Minchofalt"/>
          <w:b/>
        </w:rPr>
        <w:t>nepathye</w:t>
      </w:r>
      <w:r>
        <w:rPr>
          <w:rFonts w:eastAsia="MS Minchofalt"/>
          <w:bCs/>
        </w:rPr>
        <w:t xml:space="preserve"> :</w:t>
      </w:r>
    </w:p>
    <w:p w:rsidR="0086344D" w:rsidRDefault="0086344D">
      <w:pPr>
        <w:pStyle w:val="BodyTextIndent2"/>
        <w:rPr>
          <w:rFonts w:eastAsia="MS Minchofalt"/>
          <w:bCs/>
        </w:rPr>
      </w:pP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 xml:space="preserve">vikrośan dantavakraḥ kalita-bhaya-bharo hanta vakraḥ kilāsīt 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>piṇḍīśūraḥ śṛgālī skhalita-ratha-gatir māgadho vāg adho’bhūt |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>dūrād aujjhan nṛpāṇāṁ kulam adhisamaraṁ niṣkṛpāṇāṁ kṛpāṇān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  <w:szCs w:val="26"/>
        </w:rPr>
        <w:t xml:space="preserve">dhunvāne śārṅga-dhanvany ari-nidhana-dharaṁ hāsya-raṅgeṇa sārdham </w:t>
      </w:r>
      <w:r>
        <w:rPr>
          <w:rFonts w:eastAsia="MS Minchofalt"/>
          <w:bCs/>
        </w:rPr>
        <w:t xml:space="preserve">||42|| </w:t>
      </w:r>
      <w:r>
        <w:rPr>
          <w:rFonts w:eastAsia="MS Minchofalt"/>
          <w:bCs/>
          <w:color w:val="FF0000"/>
        </w:rPr>
        <w:t>146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</w:rPr>
        <w:t xml:space="preserve">bhīṣmakaḥ </w:t>
      </w:r>
      <w:r>
        <w:rPr>
          <w:rFonts w:eastAsia="MS Minchofalt"/>
          <w:bCs/>
        </w:rPr>
        <w:t xml:space="preserve">(sānandam) nivṛtta-cintyo’smi saṁvṛttaḥ || </w:t>
      </w:r>
      <w:r>
        <w:rPr>
          <w:rFonts w:eastAsia="MS Minchofalt"/>
          <w:bCs/>
          <w:color w:val="FF0000"/>
        </w:rPr>
        <w:t>147</w:t>
      </w:r>
    </w:p>
    <w:p w:rsidR="0086344D" w:rsidRDefault="0086344D">
      <w:pPr>
        <w:rPr>
          <w:rFonts w:eastAsia="MS Minchofalt"/>
          <w:bCs/>
          <w:color w:val="FF0000"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>nepathye :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 xml:space="preserve">khaṇḍitena vinibaddha-vāsasā 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>paṇḍitena raṇa-raṅga-karmaṇi |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 xml:space="preserve">keśavena racitārdha-muṇḍanaḥ </w:t>
      </w:r>
    </w:p>
    <w:p w:rsidR="0086344D" w:rsidRDefault="0086344D">
      <w:pPr>
        <w:pStyle w:val="BodyTextIndent2"/>
        <w:rPr>
          <w:rFonts w:eastAsia="MS Minchofalt"/>
          <w:bCs/>
        </w:rPr>
      </w:pPr>
      <w:r>
        <w:rPr>
          <w:rFonts w:eastAsia="MS Minchofalt"/>
          <w:bCs/>
        </w:rPr>
        <w:t xml:space="preserve">kuṇḍineśvara-suto viḍambitaḥ ||43|| </w:t>
      </w:r>
      <w:r>
        <w:rPr>
          <w:rFonts w:eastAsia="MS Minchofalt"/>
          <w:bCs/>
          <w:color w:val="FF0000"/>
        </w:rPr>
        <w:t>148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</w:rPr>
        <w:t xml:space="preserve">bhīṣmakaḥ </w:t>
      </w:r>
      <w:r>
        <w:rPr>
          <w:rFonts w:eastAsia="MS Minchofalt"/>
          <w:bCs/>
        </w:rPr>
        <w:t xml:space="preserve">(saśaṅkam) sāntvayitum ucito’yaṁ kula-kālimā kumāraḥ | kadācid vrīḍayāsau  manasvī prāṇān api jahyāt | (iti niṣkrāntaḥ) </w:t>
      </w:r>
      <w:r>
        <w:rPr>
          <w:rFonts w:eastAsia="MS Minchofalt"/>
          <w:bCs/>
          <w:color w:val="FF0000"/>
        </w:rPr>
        <w:t>149</w:t>
      </w:r>
    </w:p>
    <w:p w:rsidR="0086344D" w:rsidRDefault="0086344D">
      <w:pPr>
        <w:jc w:val="center"/>
        <w:rPr>
          <w:rFonts w:eastAsia="MS Minchofalt"/>
          <w:bCs/>
        </w:rPr>
      </w:pPr>
    </w:p>
    <w:p w:rsidR="0086344D" w:rsidRDefault="0086344D">
      <w:pPr>
        <w:jc w:val="center"/>
        <w:rPr>
          <w:rFonts w:eastAsia="MS Minchofalt"/>
          <w:bCs/>
          <w:color w:val="FF0000"/>
        </w:rPr>
      </w:pPr>
      <w:r>
        <w:rPr>
          <w:rFonts w:eastAsia="MS Minchofalt"/>
          <w:bCs/>
        </w:rPr>
        <w:t xml:space="preserve">(iti niṣkrāntāḥ sarve) </w:t>
      </w:r>
      <w:r>
        <w:rPr>
          <w:rFonts w:eastAsia="MS Minchofalt"/>
          <w:bCs/>
          <w:color w:val="FF0000"/>
        </w:rPr>
        <w:t>150</w:t>
      </w:r>
    </w:p>
    <w:p w:rsidR="0086344D" w:rsidRDefault="0086344D">
      <w:pPr>
        <w:jc w:val="center"/>
        <w:rPr>
          <w:rFonts w:eastAsia="MS Minchofalt"/>
          <w:bCs/>
          <w:color w:val="FF0000"/>
        </w:rPr>
      </w:pP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iti śrī-śrī-lalita-mādhava-nāṭake </w:t>
      </w: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candrāvalī-lābho nāma </w:t>
      </w:r>
    </w:p>
    <w:p w:rsidR="0086344D" w:rsidRDefault="0086344D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 xml:space="preserve">pañcamo’ṅkaḥ </w:t>
      </w:r>
    </w:p>
    <w:p w:rsidR="0086344D" w:rsidRDefault="0086344D">
      <w:pPr>
        <w:jc w:val="center"/>
        <w:rPr>
          <w:rFonts w:eastAsia="MS Minchofalt"/>
          <w:bCs/>
          <w:color w:val="FF0000"/>
        </w:rPr>
      </w:pPr>
      <w:r>
        <w:rPr>
          <w:rFonts w:eastAsia="MS Minchofalt"/>
          <w:bCs/>
        </w:rPr>
        <w:t>|| 5 ||</w:t>
      </w:r>
    </w:p>
    <w:p w:rsidR="0086344D" w:rsidRDefault="0086344D">
      <w:pPr>
        <w:pStyle w:val="BodyTextIndent"/>
        <w:ind w:left="0"/>
        <w:rPr>
          <w:bCs/>
          <w:lang w:val="sa-IN"/>
        </w:rPr>
      </w:pPr>
    </w:p>
    <w:p w:rsidR="0086344D" w:rsidRDefault="0086344D">
      <w:pPr>
        <w:pStyle w:val="BodyTextIndent"/>
        <w:ind w:left="0"/>
        <w:rPr>
          <w:bCs/>
          <w:lang w:val="sa-IN"/>
        </w:rPr>
      </w:pPr>
    </w:p>
    <w:p w:rsidR="0086344D" w:rsidRDefault="0086344D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br w:type="column"/>
        <w:t>(6)</w:t>
      </w:r>
    </w:p>
    <w:p w:rsidR="0086344D" w:rsidRDefault="0086344D">
      <w:pPr>
        <w:pStyle w:val="Heading3"/>
        <w:rPr>
          <w:lang w:val="fr-CA"/>
        </w:rPr>
      </w:pPr>
      <w:r>
        <w:t>ṣ</w:t>
      </w:r>
      <w:r>
        <w:rPr>
          <w:lang w:val="fr-CA"/>
        </w:rPr>
        <w:t>aṣṭho’ṅkaḥ</w:t>
      </w:r>
    </w:p>
    <w:p w:rsidR="0086344D" w:rsidRDefault="0086344D">
      <w:pPr>
        <w:pStyle w:val="Heading2"/>
        <w:jc w:val="center"/>
        <w:rPr>
          <w:lang w:val="fr-CA"/>
        </w:rPr>
      </w:pPr>
      <w:r>
        <w:rPr>
          <w:lang w:val="fr-CA"/>
        </w:rPr>
        <w:t>lalitopalabdhiḥ</w:t>
      </w:r>
    </w:p>
    <w:p w:rsidR="0086344D" w:rsidRDefault="0086344D">
      <w:pPr>
        <w:pStyle w:val="PlainText"/>
        <w:ind w:firstLine="0"/>
        <w:rPr>
          <w:rFonts w:eastAsia="MS Minchofalt"/>
          <w:lang w:val="fr-CA"/>
        </w:rPr>
      </w:pPr>
    </w:p>
    <w:p w:rsidR="0086344D" w:rsidRDefault="0086344D">
      <w:pPr>
        <w:pStyle w:val="PlainText"/>
        <w:ind w:firstLine="0"/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(tataḥ praviśaty uddhavaḥ)</w:t>
      </w:r>
    </w:p>
    <w:p w:rsidR="0086344D" w:rsidRDefault="0086344D">
      <w:pPr>
        <w:pStyle w:val="PlainText"/>
        <w:ind w:firstLine="0"/>
        <w:rPr>
          <w:rFonts w:eastAsia="MS Minchofalt"/>
          <w:lang w:val="fr-CA"/>
        </w:rPr>
      </w:pPr>
    </w:p>
    <w:p w:rsidR="0086344D" w:rsidRDefault="0086344D">
      <w:pPr>
        <w:pStyle w:val="PlainText"/>
        <w:ind w:firstLine="0"/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uddhavaḥ : </w:t>
      </w:r>
    </w:p>
    <w:p w:rsidR="0086344D" w:rsidRDefault="0086344D">
      <w:pPr>
        <w:pStyle w:val="PlainText"/>
        <w:ind w:firstLine="0"/>
        <w:rPr>
          <w:rFonts w:eastAsia="MS Minchofalt"/>
          <w:lang w:val="fr-CA"/>
        </w:rPr>
      </w:pP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yācante danuja-vrajād abhayatāṁ yaṁ vajra-hastādayaḥ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so’yaṁ hanta varāka-māgadha-bhayād durgaṁ bhajaty ambudhau |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buddhiṁ yasya kilopajīvati jagan-mantre sa gṛhṇāti māṁ</w:t>
      </w:r>
    </w:p>
    <w:p w:rsidR="0086344D" w:rsidRDefault="0086344D">
      <w:pPr>
        <w:pStyle w:val="quote0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>kaḥ pratyetu janaḥ sudurgama-gateḥ kṛṣṇasya līlāyitam ||1||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(vimṛśya) samprati sacittena cetasā devarṣiṁ draṣṭum icchāmi | (ākāśe) kiṁ bravīṣi ? sudharmā-sīmani sa bhagavān vartate iti | bhavatu | tatraivāyaṁ pratiṣṭhamāno’smīti | (parikramya) aye satyam eva purastād eṣa devarṣiḥ | </w:t>
      </w:r>
      <w:r>
        <w:rPr>
          <w:rFonts w:eastAsia="MS Minchofalt"/>
          <w:color w:val="FF0000"/>
          <w:lang w:val="fr-CA"/>
        </w:rPr>
        <w:t>1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nāradaḥ </w:t>
      </w:r>
      <w:r>
        <w:rPr>
          <w:rFonts w:eastAsia="MS Minchofalt"/>
          <w:lang w:val="fr-CA"/>
        </w:rPr>
        <w:t>(praviśya) :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pStyle w:val="Bluequotes"/>
        <w:rPr>
          <w:bCs/>
          <w:color w:val="auto"/>
        </w:rPr>
      </w:pPr>
      <w:r>
        <w:rPr>
          <w:bCs/>
          <w:color w:val="auto"/>
          <w:lang w:val="fr-CA"/>
        </w:rPr>
        <w:t>u</w:t>
      </w:r>
      <w:r>
        <w:rPr>
          <w:bCs/>
          <w:color w:val="auto"/>
        </w:rPr>
        <w:t>rīkartuṁ dāmodara-hṛdi navāmoda-laharīṁ</w:t>
      </w:r>
    </w:p>
    <w:p w:rsidR="0086344D" w:rsidRDefault="0086344D">
      <w:pPr>
        <w:pStyle w:val="Bluequotes"/>
        <w:rPr>
          <w:bCs/>
          <w:color w:val="auto"/>
        </w:rPr>
      </w:pPr>
      <w:r>
        <w:rPr>
          <w:bCs/>
          <w:color w:val="auto"/>
        </w:rPr>
        <w:t>varīyasyaḥ premṇāṁ jagati vividhāḥ santu gatayaḥ |</w:t>
      </w:r>
    </w:p>
    <w:p w:rsidR="0086344D" w:rsidRDefault="0086344D">
      <w:pPr>
        <w:pStyle w:val="Bluequotes"/>
        <w:rPr>
          <w:bCs/>
          <w:color w:val="auto"/>
        </w:rPr>
      </w:pPr>
      <w:r>
        <w:rPr>
          <w:bCs/>
          <w:color w:val="auto"/>
        </w:rPr>
        <w:t>stumas taṁ yas tāsāṁ sphurati hṛdi bhāvasya garimā</w:t>
      </w:r>
    </w:p>
    <w:p w:rsidR="0086344D" w:rsidRDefault="0086344D">
      <w:pPr>
        <w:pStyle w:val="PlainText"/>
        <w:rPr>
          <w:color w:val="FF0000"/>
        </w:rPr>
      </w:pPr>
      <w:r>
        <w:t xml:space="preserve">hṛṣīkāṇāṁ hanta prabhur api na yatra prabhavati ||2|| </w:t>
      </w:r>
      <w:r>
        <w:rPr>
          <w:color w:val="FF0000"/>
        </w:rPr>
        <w:t>2</w:t>
      </w:r>
    </w:p>
    <w:p w:rsidR="0086344D" w:rsidRDefault="0086344D">
      <w:pPr>
        <w:pStyle w:val="PlainText"/>
        <w:ind w:firstLine="0"/>
        <w:rPr>
          <w:rFonts w:eastAsia="MS Minchofalt"/>
        </w:rPr>
      </w:pPr>
    </w:p>
    <w:p w:rsidR="0086344D" w:rsidRDefault="0086344D">
      <w:pPr>
        <w:pStyle w:val="PlainText"/>
        <w:ind w:firstLine="0"/>
        <w:rPr>
          <w:rFonts w:eastAsia="MS Minchofalt"/>
          <w:lang w:val="fr-CA"/>
        </w:rPr>
      </w:pPr>
      <w:r>
        <w:rPr>
          <w:rFonts w:eastAsia="MS Minchofalt"/>
          <w:lang w:val="fr-CA"/>
        </w:rPr>
        <w:t>(puro vilokya sānandam)</w:t>
      </w:r>
    </w:p>
    <w:p w:rsidR="0086344D" w:rsidRDefault="0086344D">
      <w:pPr>
        <w:pStyle w:val="quote0"/>
        <w:rPr>
          <w:rFonts w:eastAsia="MS Minchofalt"/>
          <w:lang w:val="fr-CA"/>
        </w:rPr>
      </w:pP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ayaṁ cakrādy-aṅka-sphurita-bhuja-mūlas tilakavān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dadhat-kaṇṭhe mālām atula-tulasī-kāṣṭha-maṇi-jām |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hareḥ śeṣām aṅke śirasi ca vahann uddhavatayā</w:t>
      </w:r>
    </w:p>
    <w:p w:rsidR="0086344D" w:rsidRDefault="0086344D">
      <w:pPr>
        <w:pStyle w:val="quote0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>gataḥ khyātiṁ bhakti-prasara iha mūrto viharati ||3||</w:t>
      </w:r>
      <w:r>
        <w:rPr>
          <w:rFonts w:eastAsia="MS Minchofalt"/>
          <w:color w:val="FF0000"/>
          <w:lang w:val="fr-CA"/>
        </w:rPr>
        <w:t xml:space="preserve"> 3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uddhavaḥ : </w:t>
      </w:r>
      <w:r>
        <w:rPr>
          <w:rFonts w:eastAsia="MS Minchofalt"/>
          <w:lang w:val="fr-CA"/>
        </w:rPr>
        <w:t xml:space="preserve">bhagavann abhivādaye | </w:t>
      </w:r>
      <w:r>
        <w:rPr>
          <w:rFonts w:eastAsia="MS Minchofalt"/>
          <w:color w:val="FF0000"/>
          <w:lang w:val="fr-CA"/>
        </w:rPr>
        <w:t>4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nāradaḥ</w:t>
      </w:r>
      <w:r>
        <w:rPr>
          <w:rFonts w:ascii="Times New Roman" w:eastAsia="MS Minchofalt" w:hAnsi="Times New Roman"/>
          <w:b/>
          <w:bCs/>
          <w:lang w:val="fr-CA"/>
        </w:rPr>
        <w:t> </w:t>
      </w:r>
      <w:r>
        <w:rPr>
          <w:rFonts w:eastAsia="MS Minchofalt"/>
          <w:lang w:val="fr-CA"/>
        </w:rPr>
        <w:t>(śubhaśiṣā sabhājayan)</w:t>
      </w:r>
      <w:r>
        <w:rPr>
          <w:rFonts w:ascii="Times New Roman" w:eastAsia="MS Minchofalt" w:hAnsi="Times New Roman"/>
          <w:lang w:val="fr-CA"/>
        </w:rPr>
        <w:t> </w:t>
      </w:r>
      <w:r>
        <w:rPr>
          <w:rFonts w:eastAsia="MS Minchofalt"/>
          <w:lang w:val="fr-CA"/>
        </w:rPr>
        <w:t xml:space="preserve">: mantri-rāja ! kathaṁ viṣaṇṇa iva lakṣyamāṇo’si ? </w:t>
      </w:r>
      <w:r>
        <w:rPr>
          <w:rFonts w:eastAsia="MS Minchofalt"/>
          <w:color w:val="FF0000"/>
          <w:lang w:val="fr-CA"/>
        </w:rPr>
        <w:t>5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uddhavaḥ : </w:t>
      </w:r>
      <w:r>
        <w:rPr>
          <w:rFonts w:eastAsia="MS Minchofalt"/>
          <w:lang w:val="fr-CA"/>
        </w:rPr>
        <w:t xml:space="preserve">bhagavan, deva-pādeṣu kṛtenāparādhena | </w:t>
      </w:r>
      <w:r>
        <w:rPr>
          <w:rFonts w:eastAsia="MS Minchofalt"/>
          <w:color w:val="FF0000"/>
          <w:lang w:val="fr-CA"/>
        </w:rPr>
        <w:t>6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nāradaḥ : 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ūṣara-bhūmir asi tvaṁ santatam aparādha-bījasya |</w:t>
      </w:r>
    </w:p>
    <w:p w:rsidR="0086344D" w:rsidRDefault="0086344D">
      <w:pPr>
        <w:pStyle w:val="quote0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daivād virūḍham api tad vindati sattāṁ na govinde ||4|| </w:t>
      </w:r>
      <w:r>
        <w:rPr>
          <w:rFonts w:eastAsia="MS Minchofalt"/>
          <w:color w:val="FF0000"/>
          <w:lang w:val="fr-CA"/>
        </w:rPr>
        <w:t>7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uddhavaḥ : </w:t>
      </w:r>
      <w:r>
        <w:rPr>
          <w:rFonts w:eastAsia="MS Minchofalt"/>
          <w:lang w:val="fr-CA"/>
        </w:rPr>
        <w:t xml:space="preserve">bhagavan ! madīyā rabhasa-kāritaiva devasya bhīmāraṇya-sīmāyām avagāhana-hetur abhūt | </w:t>
      </w:r>
      <w:r>
        <w:rPr>
          <w:rFonts w:eastAsia="MS Minchofalt"/>
          <w:color w:val="FF0000"/>
          <w:lang w:val="fr-CA"/>
        </w:rPr>
        <w:t>8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nāradaḥ : </w:t>
      </w:r>
      <w:r>
        <w:rPr>
          <w:rFonts w:eastAsia="MS Minchofalt"/>
          <w:lang w:val="fr-CA"/>
        </w:rPr>
        <w:t xml:space="preserve">kīdṛśī sā ? </w:t>
      </w:r>
      <w:r>
        <w:rPr>
          <w:rFonts w:eastAsia="MS Minchofalt"/>
          <w:color w:val="FF0000"/>
          <w:lang w:val="fr-CA"/>
        </w:rPr>
        <w:t>9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uddhavaḥ : </w:t>
      </w:r>
      <w:r>
        <w:rPr>
          <w:rFonts w:eastAsia="MS Minchofalt"/>
          <w:lang w:val="fr-CA"/>
        </w:rPr>
        <w:t xml:space="preserve">kṣudre satrājiti devābhyarthanā | </w:t>
      </w:r>
      <w:r>
        <w:rPr>
          <w:rFonts w:eastAsia="MS Minchofalt"/>
          <w:color w:val="FF0000"/>
          <w:lang w:val="fr-CA"/>
        </w:rPr>
        <w:t>10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nāradaḥ : </w:t>
      </w:r>
      <w:r>
        <w:rPr>
          <w:rFonts w:eastAsia="MS Minchofalt"/>
          <w:lang w:val="fr-CA"/>
        </w:rPr>
        <w:t xml:space="preserve">kiṁ tad-abhyarthitam ? </w:t>
      </w:r>
      <w:r>
        <w:rPr>
          <w:rFonts w:eastAsia="MS Minchofalt"/>
          <w:color w:val="FF0000"/>
          <w:lang w:val="fr-CA"/>
        </w:rPr>
        <w:t>11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uddhavaḥ : </w:t>
      </w:r>
      <w:r>
        <w:rPr>
          <w:rFonts w:eastAsia="MS Minchofalt"/>
          <w:lang w:val="fr-CA"/>
        </w:rPr>
        <w:t xml:space="preserve">lokottaraṁ kanyā-ratnaṁ cintā-ratnaṁ ca | </w:t>
      </w:r>
      <w:r>
        <w:rPr>
          <w:rFonts w:eastAsia="MS Minchofalt"/>
          <w:color w:val="FF0000"/>
          <w:lang w:val="fr-CA"/>
        </w:rPr>
        <w:t>12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bCs/>
          <w:color w:val="FF0000"/>
          <w:lang w:val="fr-CA"/>
        </w:rPr>
      </w:pPr>
      <w:r>
        <w:rPr>
          <w:b/>
          <w:bCs/>
          <w:lang w:val="fr-CA"/>
        </w:rPr>
        <w:t xml:space="preserve">nāradaḥ </w:t>
      </w:r>
      <w:r>
        <w:rPr>
          <w:bCs/>
          <w:lang w:val="fr-CA"/>
        </w:rPr>
        <w:t xml:space="preserve">(svagatam) citraṁ citramasam īkṣyakāritāpi śiṣṭānām iṣṭārambha-paryavasāyitām eva dhatte | (prakāśam) sphuṭam abhyarthitaṁ te sārthakaṁ nābhūt | </w:t>
      </w:r>
      <w:r>
        <w:rPr>
          <w:bCs/>
          <w:color w:val="FF0000"/>
          <w:lang w:val="fr-CA"/>
        </w:rPr>
        <w:t>13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color w:val="FF0000"/>
          <w:lang w:val="fr-CA"/>
        </w:rPr>
      </w:pPr>
      <w:r>
        <w:rPr>
          <w:b/>
          <w:bCs/>
          <w:lang w:val="fr-CA"/>
        </w:rPr>
        <w:t xml:space="preserve">uddhavaḥ : </w:t>
      </w:r>
      <w:r>
        <w:rPr>
          <w:bCs/>
          <w:lang w:val="fr-CA"/>
        </w:rPr>
        <w:t>atha kim | pratyuta kaṣṭam eva vṛttam |</w:t>
      </w:r>
      <w:r>
        <w:rPr>
          <w:bCs/>
          <w:color w:val="FF0000"/>
          <w:lang w:val="fr-CA"/>
        </w:rPr>
        <w:t xml:space="preserve"> 14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Cs/>
          <w:lang w:val="fr-CA"/>
        </w:rPr>
      </w:pPr>
      <w:r>
        <w:rPr>
          <w:b/>
          <w:bCs/>
          <w:lang w:val="fr-CA"/>
        </w:rPr>
        <w:t xml:space="preserve">nāradaḥ : </w:t>
      </w:r>
      <w:r>
        <w:rPr>
          <w:bCs/>
          <w:lang w:val="fr-CA"/>
        </w:rPr>
        <w:t>nāyam agṛhīta-śāsano’pi vācyatām arhati satrājitaḥ | yataḥ—</w:t>
      </w:r>
    </w:p>
    <w:p w:rsidR="0086344D" w:rsidRDefault="0086344D">
      <w:pPr>
        <w:pStyle w:val="quote0"/>
        <w:rPr>
          <w:lang w:val="fr-CA"/>
        </w:rPr>
      </w:pP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vimala-hṛdayaḥ khyāto loke satām upadeśato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guṇayati guṇa-śreṇīṁ nālpo malīmasa-mānasaḥ |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 xml:space="preserve">mukula-paṭalīṁ sāraṅgākṣī-mukhārpita-śīdhubhir </w:t>
      </w:r>
    </w:p>
    <w:p w:rsidR="0086344D" w:rsidRDefault="0086344D">
      <w:pPr>
        <w:pStyle w:val="quote0"/>
        <w:rPr>
          <w:color w:val="FF0000"/>
          <w:lang w:val="fr-CA"/>
        </w:rPr>
      </w:pPr>
      <w:r>
        <w:rPr>
          <w:lang w:val="fr-CA"/>
        </w:rPr>
        <w:t xml:space="preserve">bakula iva kiṁ dhatte mūrdhnā haṭhād aṭa-rūṣakaḥ ||5|| </w:t>
      </w:r>
      <w:r>
        <w:rPr>
          <w:color w:val="FF0000"/>
          <w:lang w:val="fr-CA"/>
        </w:rPr>
        <w:t>15</w:t>
      </w:r>
    </w:p>
    <w:p w:rsidR="0086344D" w:rsidRDefault="0086344D">
      <w:pPr>
        <w:rPr>
          <w:bCs/>
          <w:lang w:val="fr-CA"/>
        </w:rPr>
      </w:pPr>
    </w:p>
    <w:p w:rsidR="0086344D" w:rsidRDefault="0086344D">
      <w:pPr>
        <w:rPr>
          <w:b/>
          <w:lang w:val="fr-CA"/>
        </w:rPr>
      </w:pPr>
      <w:r>
        <w:rPr>
          <w:b/>
          <w:lang w:val="fr-CA"/>
        </w:rPr>
        <w:t>uddhavaḥ :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anarpitena ratnena kanyā-ratnena cācyute |</w:t>
      </w:r>
    </w:p>
    <w:p w:rsidR="0086344D" w:rsidRDefault="0086344D">
      <w:pPr>
        <w:pStyle w:val="quote0"/>
        <w:rPr>
          <w:color w:val="FF0000"/>
          <w:lang w:val="fr-CA"/>
        </w:rPr>
      </w:pPr>
      <w:r>
        <w:rPr>
          <w:lang w:val="fr-CA"/>
        </w:rPr>
        <w:t xml:space="preserve">bhrātaraṁ sādhu-vādaṁ ca sa svakīyam aghātayat ||6|| </w:t>
      </w:r>
      <w:r>
        <w:rPr>
          <w:color w:val="FF0000"/>
          <w:lang w:val="fr-CA"/>
        </w:rPr>
        <w:t>16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śrutam ākheṭake sa diṣṭāntam avāpa prasenaḥ | </w:t>
      </w:r>
      <w:r>
        <w:rPr>
          <w:color w:val="FF0000"/>
          <w:lang w:val="fr-CA"/>
        </w:rPr>
        <w:t>17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atha kim | </w:t>
      </w:r>
      <w:r>
        <w:rPr>
          <w:color w:val="FF0000"/>
          <w:lang w:val="fr-CA"/>
        </w:rPr>
        <w:t>18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color w:val="FF0000"/>
          <w:lang w:val="fr-CA"/>
        </w:rPr>
      </w:pPr>
      <w:r>
        <w:rPr>
          <w:b/>
          <w:lang w:val="fr-CA"/>
        </w:rPr>
        <w:t xml:space="preserve">nāradaḥ : </w:t>
      </w:r>
      <w:r>
        <w:rPr>
          <w:lang w:val="fr-CA"/>
        </w:rPr>
        <w:t xml:space="preserve">sphuṭaṁ prasenam anveṣṭuṁ prasthito rathāṅgī | </w:t>
      </w:r>
      <w:r>
        <w:rPr>
          <w:color w:val="FF0000"/>
          <w:lang w:val="fr-CA"/>
        </w:rPr>
        <w:t>19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atha kim | yad eṣa jagat-tamaḥ-pramāthi-caritra-virocane cānūradviṣi kāñcit tamaḥ-kalām udīrayati | tenādyāhaṁ khinno bhavattaḥ kṣemam āśaṁse | </w:t>
      </w:r>
      <w:r>
        <w:rPr>
          <w:color w:val="FF0000"/>
          <w:lang w:val="fr-CA"/>
        </w:rPr>
        <w:t>20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hanta ! puṇḍarīkākṣa-bhakti-mañjarī-cañcarīka ! rabhasārabdho’pi bhaktimadbhir arthaḥ kaṁsaharasya harṣa-hetutām eva pratipadyate, kim uta pratipadyate, kim uta preṣṭhena bhavādṛśā | tad adya mahotsavaḥ kriyatām | teṣāṁ lokottara-camatkṛtīnāṁ vṛndāṭavī-vilāsānāṁ vilokanāya ramaṇīyante samayo’yam upasthitavān | </w:t>
      </w:r>
      <w:r>
        <w:rPr>
          <w:color w:val="FF0000"/>
          <w:lang w:val="fr-CA"/>
        </w:rPr>
        <w:t>21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bhagavan ! jānann api kiṁ māṁ mudhā praloabhayasi ? yad adya kenāpi śoka-śaṅkulā-saṅkulasya devasya kuto nava-vṛndāvanāvagāhane’pi sambhāvanā ? </w:t>
      </w:r>
      <w:r>
        <w:rPr>
          <w:color w:val="FF0000"/>
          <w:lang w:val="fr-CA"/>
        </w:rPr>
        <w:t>22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 xml:space="preserve">nāradaḥ : </w:t>
      </w:r>
      <w:r>
        <w:rPr>
          <w:lang w:val="fr-CA"/>
        </w:rPr>
        <w:t xml:space="preserve">kaḥ śoka-śaṅkor upādhiḥ ? </w:t>
      </w:r>
      <w:r>
        <w:rPr>
          <w:color w:val="FF0000"/>
          <w:lang w:val="fr-CA"/>
        </w:rPr>
        <w:t>23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 xml:space="preserve">uddhavaḥ : </w:t>
      </w:r>
      <w:r>
        <w:rPr>
          <w:lang w:val="fr-CA"/>
        </w:rPr>
        <w:t xml:space="preserve">kaniṣṭhā... (ity ardhokteḥ vākya-stambhaṁ nāṭayati ) </w:t>
      </w:r>
      <w:r>
        <w:rPr>
          <w:color w:val="FF0000"/>
          <w:lang w:val="fr-CA"/>
        </w:rPr>
        <w:t>24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b/>
          <w:lang w:val="fr-CA"/>
        </w:rPr>
      </w:pPr>
      <w:r>
        <w:rPr>
          <w:b/>
          <w:lang w:val="fr-CA"/>
        </w:rPr>
        <w:t>nāradaḥ </w:t>
      </w:r>
      <w:r>
        <w:rPr>
          <w:lang w:val="fr-CA"/>
        </w:rPr>
        <w:t>(vihasya)</w:t>
      </w:r>
      <w:r>
        <w:rPr>
          <w:b/>
          <w:lang w:val="fr-CA"/>
        </w:rPr>
        <w:t>:</w:t>
      </w:r>
    </w:p>
    <w:p w:rsidR="0086344D" w:rsidRDefault="0086344D">
      <w:pPr>
        <w:pStyle w:val="quote0"/>
        <w:rPr>
          <w:lang w:val="fr-CA"/>
        </w:rPr>
      </w:pP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api labdhāṅgulī-saṅgāṁ yadi naṣṭeti dṛṣṭimān |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 xml:space="preserve">mudrāṁ śocati rociṣṇuṁ tatra kiṁ karavāmahe ||7|| </w:t>
      </w:r>
      <w:r>
        <w:rPr>
          <w:color w:val="FF0000"/>
          <w:lang w:val="fr-CA"/>
        </w:rPr>
        <w:t>25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</w:t>
      </w:r>
      <w:r>
        <w:rPr>
          <w:lang w:val="fr-CA"/>
        </w:rPr>
        <w:t>(savismayānandam)</w:t>
      </w:r>
      <w:r>
        <w:rPr>
          <w:b/>
          <w:lang w:val="fr-CA"/>
        </w:rPr>
        <w:t xml:space="preserve">: </w:t>
      </w:r>
      <w:r>
        <w:rPr>
          <w:lang w:val="fr-CA"/>
        </w:rPr>
        <w:t xml:space="preserve">bhagavan ! kiñcid ucchvasitā te vāg-vallarī vyākulayati me mano-madhupam | tad abhivyaktīkriyatām | satyam eva kim āyuṣmatī kaniṣṭhā-devī ? </w:t>
      </w:r>
      <w:r>
        <w:rPr>
          <w:color w:val="FF0000"/>
          <w:lang w:val="fr-CA"/>
        </w:rPr>
        <w:t>26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āyuṣmatī kim ucyate ? sā dvāravatīm evālaṅkurvatī vartate | </w:t>
      </w:r>
      <w:r>
        <w:rPr>
          <w:color w:val="FF0000"/>
          <w:lang w:val="fr-CA"/>
        </w:rPr>
        <w:t>27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</w:t>
      </w:r>
      <w:r>
        <w:rPr>
          <w:lang w:val="fr-CA"/>
        </w:rPr>
        <w:t>(sa-romañcam)</w:t>
      </w:r>
      <w:r>
        <w:rPr>
          <w:b/>
          <w:lang w:val="fr-CA"/>
        </w:rPr>
        <w:t>:</w:t>
      </w:r>
      <w:r>
        <w:rPr>
          <w:lang w:val="fr-CA"/>
        </w:rPr>
        <w:t xml:space="preserve"> katham iyam atrāgatā ? </w:t>
      </w:r>
      <w:r>
        <w:rPr>
          <w:color w:val="FF0000"/>
          <w:lang w:val="fr-CA"/>
        </w:rPr>
        <w:t>28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akṣīṇaṁ vibhavaṁ prajāṁc ca paramām abhyarthya sarvātmanā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kurvāṇāya niṣevaṇaṁ virahitaāpatyāya satyārcanaḥ |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sārdhaṁ durdharva-śaṅkhacūḍa-maṇinā tāṁ satyabhāmākhyayā</w:t>
      </w:r>
    </w:p>
    <w:p w:rsidR="0086344D" w:rsidRDefault="0086344D">
      <w:pPr>
        <w:pStyle w:val="quote0"/>
        <w:rPr>
          <w:color w:val="FF0000"/>
          <w:lang w:val="fr-CA"/>
        </w:rPr>
      </w:pPr>
      <w:r>
        <w:rPr>
          <w:lang w:val="fr-CA"/>
        </w:rPr>
        <w:t xml:space="preserve">vikhyātāṁ praṇayan dadau dinamaṇir mitrāya satrājite ||8|| </w:t>
      </w:r>
      <w:r>
        <w:rPr>
          <w:color w:val="FF0000"/>
          <w:lang w:val="fr-CA"/>
        </w:rPr>
        <w:t>29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lang w:val="fr-CA"/>
        </w:rPr>
      </w:pPr>
      <w:r>
        <w:rPr>
          <w:lang w:val="fr-CA"/>
        </w:rPr>
        <w:t>sa-sneham abravīc cainam—</w:t>
      </w:r>
    </w:p>
    <w:p w:rsidR="0086344D" w:rsidRDefault="0086344D">
      <w:pPr>
        <w:rPr>
          <w:lang w:val="fr-CA"/>
        </w:rPr>
      </w:pP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praṇeṣyati yaśaḥ paraṁ jagati nāradānujñayā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varāya vara-kīrtaye sutanur arpiteyaṁ tava |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syamantaka-maṇiś ca te mahita-mūrtir aṣṭau mahān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 xml:space="preserve">prasoṣyati dinaṁ dinaṁ nanu hiraṇya-bhārānayam ||9|| </w:t>
      </w:r>
      <w:r>
        <w:rPr>
          <w:color w:val="FF0000"/>
          <w:lang w:val="fr-CA"/>
        </w:rPr>
        <w:t>30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katham ambara-maṇir maṇīndre’siminn adhikārī saṁvṛttaḥ ? </w:t>
      </w:r>
      <w:r>
        <w:rPr>
          <w:color w:val="FF0000"/>
          <w:lang w:val="fr-CA"/>
        </w:rPr>
        <w:t>31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ravi-loka-labdhayā rādhiayaiva tasmai puṣpāñjalitayā kalpitaḥ | </w:t>
      </w:r>
      <w:r>
        <w:rPr>
          <w:color w:val="FF0000"/>
          <w:lang w:val="fr-CA"/>
        </w:rPr>
        <w:t>32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katham asyās taraṇi-lokasyādhirohaṇam āsīt | </w:t>
      </w:r>
      <w:r>
        <w:rPr>
          <w:color w:val="FF0000"/>
          <w:lang w:val="fr-CA"/>
        </w:rPr>
        <w:t>33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 xml:space="preserve">mokṣaty adya tanūm anīkṣita-hariḥ sandhyā-mukhe te sakhī 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tūrṇaṁ putri tataḥ samānaya mamābhyarṇe viśīrṇām imām |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ity ājñāṁ pitur ākalayya caturā sā caṇḍa-dhāmnaḥ sutā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 xml:space="preserve">sauraṁ bimbam alambhayad vilapitodgārādhikāṁ rādhikām ||10|| </w:t>
      </w:r>
      <w:r>
        <w:rPr>
          <w:color w:val="FF0000"/>
          <w:lang w:val="fr-CA"/>
        </w:rPr>
        <w:t>34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viśākhāyāḥ kā vārtā ? </w:t>
      </w:r>
      <w:r>
        <w:rPr>
          <w:color w:val="FF0000"/>
          <w:lang w:val="fr-CA"/>
        </w:rPr>
        <w:t>35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 govindena samaṁ sambandhād ātmānaṁ pūrṇa-kāmaṁ kartu-kāmasya tāmarasa-bandhor icchayā dharmarājānujaiva gokule viśākhākhyām āpa | </w:t>
      </w:r>
      <w:r>
        <w:rPr>
          <w:color w:val="FF0000"/>
          <w:lang w:val="fr-CA"/>
        </w:rPr>
        <w:t>36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nyūnaṁ viśākhāyāḥ sakhyena rādhikāyām adhikam anvarajyate dharmarāja-mātā | </w:t>
      </w:r>
      <w:r>
        <w:rPr>
          <w:color w:val="FF0000"/>
          <w:lang w:val="fr-CA"/>
        </w:rPr>
        <w:t>37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atha kim | saṁjñāyā vijñāpanād eva tat-pitrā śilpācāryeṇa nava-vṛndāvanaṁ dvāravatyām āviṣkṛtam | tathā hi—</w:t>
      </w:r>
    </w:p>
    <w:p w:rsidR="0086344D" w:rsidRDefault="0086344D">
      <w:pPr>
        <w:rPr>
          <w:lang w:val="fr-CA"/>
        </w:rPr>
      </w:pP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kālindī-kalitopakaṇṭham abhitaḥ śaila-śriyālaṅkṛtaṁ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bhāṇḍīrojjvalam āvṛtaṁ vratatibhis tābhir drumais tair api |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sāṅgaṁ dvāravatī-pure jagad-alaṅkarmīṇaṁ nirmīyatāṁ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 xml:space="preserve">rādhā-mādhava-mādhurī-sarid-upasyandāya vṛndāvanam ||11|| </w:t>
      </w:r>
      <w:r>
        <w:rPr>
          <w:color w:val="FF0000"/>
          <w:lang w:val="fr-CA"/>
        </w:rPr>
        <w:t>38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śilpīndra-nandinī katham atra pravṛttā ? </w:t>
      </w:r>
      <w:r>
        <w:rPr>
          <w:color w:val="FF0000"/>
          <w:lang w:val="fr-CA"/>
        </w:rPr>
        <w:t>39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b/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rādhikā-nivedanena | </w:t>
      </w:r>
      <w:r>
        <w:rPr>
          <w:color w:val="FF0000"/>
          <w:lang w:val="fr-CA"/>
        </w:rPr>
        <w:t>40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kīdṛśam idam ? </w:t>
      </w:r>
      <w:r>
        <w:rPr>
          <w:color w:val="FF0000"/>
          <w:lang w:val="fr-CA"/>
        </w:rPr>
        <w:t>41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paśyantī paśupāla-maṇḍala-śiro-mālyasya līlā-sthalīr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yatrāhaṁ niravāhayiṣyam abhitaḥ svāntasya santarpaṇam |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sadyaḥ pāmara-karmaṇo hata-vidher uddāma-visphūrjitair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 xml:space="preserve">nirdhūtāsmi tato’pi dūram adhunā hā hanta vṛndāvanāt ||12|| </w:t>
      </w:r>
      <w:r>
        <w:rPr>
          <w:color w:val="FF0000"/>
          <w:lang w:val="fr-CA"/>
        </w:rPr>
        <w:t>42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devi ! diṣṭyā rakṣitāḥ smo vayaṁ trilokī-cakṣuṣā mitreṇa | yataḥ—</w:t>
      </w:r>
    </w:p>
    <w:p w:rsidR="0086344D" w:rsidRDefault="0086344D">
      <w:pPr>
        <w:rPr>
          <w:lang w:val="fr-CA"/>
        </w:rPr>
      </w:pP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katham api nivasantyās tatra vṛndāvanāṅke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visṛmara-hari-līlā-pura-gāmbhīrya-bhāji |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api tava niviḍāśā-setu-bandhānubandhair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 xml:space="preserve">alaghubhir abhaviṣyaj jīvanaṁ durnibandham ||13|| 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lang w:val="fr-CA"/>
        </w:rPr>
        <w:t xml:space="preserve">tatas tataḥ ? </w:t>
      </w:r>
      <w:r>
        <w:rPr>
          <w:color w:val="FF0000"/>
          <w:lang w:val="fr-CA"/>
        </w:rPr>
        <w:t>43</w:t>
      </w:r>
    </w:p>
    <w:p w:rsidR="0086344D" w:rsidRDefault="0086344D">
      <w:pPr>
        <w:rPr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nāradaḥ :</w:t>
      </w:r>
      <w:r>
        <w:rPr>
          <w:lang w:val="fr-CA"/>
        </w:rPr>
        <w:t xml:space="preserve"> tataś ca śanaiścara-jananī śanair avādīt—</w:t>
      </w:r>
    </w:p>
    <w:p w:rsidR="0086344D" w:rsidRDefault="0086344D">
      <w:pPr>
        <w:rPr>
          <w:lang w:val="fr-CA"/>
        </w:rPr>
      </w:pP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na vyākulībhava jagat-traya-saukhya-sāre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navyāravinda-vadane sadane sadātra |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>dhyeyaḥ satāṁ savitṛ-maṇḍala-madhya-vartī</w:t>
      </w:r>
    </w:p>
    <w:p w:rsidR="0086344D" w:rsidRDefault="0086344D">
      <w:pPr>
        <w:pStyle w:val="quote0"/>
        <w:rPr>
          <w:lang w:val="fr-CA"/>
        </w:rPr>
      </w:pPr>
      <w:r>
        <w:rPr>
          <w:lang w:val="fr-CA"/>
        </w:rPr>
        <w:t xml:space="preserve">devaḥ sa eva yad ayaṁ dayitas tavāsti ||14|| </w:t>
      </w:r>
      <w:r>
        <w:rPr>
          <w:color w:val="FF0000"/>
          <w:lang w:val="fr-CA"/>
        </w:rPr>
        <w:t>44</w:t>
      </w:r>
    </w:p>
    <w:p w:rsidR="0086344D" w:rsidRDefault="0086344D">
      <w:pPr>
        <w:rPr>
          <w:b/>
          <w:lang w:val="fr-CA"/>
        </w:rPr>
      </w:pPr>
    </w:p>
    <w:p w:rsidR="0086344D" w:rsidRDefault="0086344D">
      <w:pPr>
        <w:rPr>
          <w:lang w:val="fr-CA"/>
        </w:rPr>
      </w:pPr>
      <w:r>
        <w:rPr>
          <w:b/>
          <w:lang w:val="fr-CA"/>
        </w:rPr>
        <w:t>uddhavaḥ :</w:t>
      </w:r>
      <w:r>
        <w:rPr>
          <w:lang w:val="fr-CA"/>
        </w:rPr>
        <w:t xml:space="preserve"> kim atra viśākhayā nottaritam ? </w:t>
      </w:r>
      <w:r>
        <w:rPr>
          <w:color w:val="FF0000"/>
          <w:lang w:val="fr-CA"/>
        </w:rPr>
        <w:t>45</w:t>
      </w:r>
    </w:p>
    <w:p w:rsidR="0086344D" w:rsidRDefault="0086344D">
      <w:pPr>
        <w:rPr>
          <w:b/>
          <w:lang w:val="fr-CA"/>
        </w:rPr>
      </w:pPr>
    </w:p>
    <w:p w:rsidR="0086344D" w:rsidRDefault="0086344D">
      <w:r>
        <w:rPr>
          <w:b/>
          <w:bCs/>
        </w:rPr>
        <w:t xml:space="preserve">nāradaḥ : </w:t>
      </w:r>
      <w:r>
        <w:t>kathaṁ nottarayitavyam | yad etayā vihasyoktam— mātaḥ savarṇe varṇayāmi samākarṇaya—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>gopīnāṁ paśupendra-nandana-juṣo bhāvasya kas tāṁ krtī</w:t>
      </w:r>
    </w:p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>vijñātuṁ kṣamate durūha-padavī-sañcāriṇaḥ prakriyām</w:t>
      </w:r>
    </w:p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>āviṣkurvati vaiṣṇavīm api tanuṁ tasmin bhujair jiṣṇubhir</w:t>
      </w:r>
    </w:p>
    <w:p w:rsidR="0086344D" w:rsidRDefault="0086344D">
      <w:pPr>
        <w:pStyle w:val="PlainText"/>
        <w:rPr>
          <w:rFonts w:eastAsia="MS Minchofalt"/>
        </w:rPr>
      </w:pPr>
      <w:r>
        <w:rPr>
          <w:rFonts w:eastAsia="MS Minchofalt"/>
        </w:rPr>
        <w:t>yāsāṁ hanta caturbhir adbhuta-ruciṁ rāgodayaḥ kuñcati ||15||</w:t>
      </w:r>
      <w:r>
        <w:rPr>
          <w:rStyle w:val="FootnoteReference"/>
          <w:rFonts w:eastAsia="MS Minchofalt" w:cs="Courier New"/>
        </w:rPr>
        <w:footnoteReference w:id="13"/>
      </w:r>
      <w:r>
        <w:rPr>
          <w:rFonts w:eastAsia="MS Minchofalt"/>
        </w:rPr>
        <w:t xml:space="preserve"> </w:t>
      </w:r>
      <w:r>
        <w:rPr>
          <w:rFonts w:eastAsia="MS Minchofalt"/>
          <w:color w:val="FF0000"/>
        </w:rPr>
        <w:t>46</w:t>
      </w:r>
    </w:p>
    <w:p w:rsidR="0086344D" w:rsidRDefault="0086344D"/>
    <w:p w:rsidR="0086344D" w:rsidRDefault="0086344D">
      <w:pPr>
        <w:pStyle w:val="CommentText"/>
        <w:rPr>
          <w:color w:val="0000FF"/>
        </w:rPr>
      </w:pPr>
      <w:r>
        <w:rPr>
          <w:color w:val="0000FF"/>
        </w:rPr>
        <w:t>kṛtī nipuṇaḥ | tasmin paśupendra-nandane ||15||</w:t>
      </w:r>
    </w:p>
    <w:p w:rsidR="0086344D" w:rsidRDefault="0086344D">
      <w:pPr>
        <w:pStyle w:val="CommentText"/>
      </w:pPr>
    </w:p>
    <w:p w:rsidR="0086344D" w:rsidRDefault="0086344D">
      <w:pPr>
        <w:pStyle w:val="CommentText"/>
        <w:rPr>
          <w:color w:val="008000"/>
        </w:rPr>
      </w:pPr>
      <w:r>
        <w:rPr>
          <w:color w:val="008000"/>
        </w:rPr>
        <w:t>asmin nārāyaṇe’syāḥ prītir dūre āstām | gopīnāṁ paśupendra-nandana-juṣo durūha-sañcāriṇo bhāvasya tāṁ prakriyāṁ kaḥ kṛtī vijñātuṁ kṣamate | na ko’pīty arthaḥ | rāse nilīya palāyitum asamarthe tasmin nanda-nandane vaiṣṇavīṁ tanum āviṣkurvati sati tāṁ tanuṁ vīkṣya yāsāṁ gopīnāṁ rāgodayaḥ kuñcati | tathā ca dvibhuje nanda-nandane evāsām anurāgaḥ na tu kṛta-caturbhujāviṣkāre nandanandane’pi ||15||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>uddhavaḥ :</w:t>
      </w:r>
      <w:r>
        <w:t xml:space="preserve"> kiṁ nāma bhagavatā satrājid anuśiṣṭo’ti ? </w:t>
      </w:r>
      <w:r>
        <w:rPr>
          <w:color w:val="FF0000"/>
        </w:rPr>
        <w:t>47</w:t>
      </w:r>
    </w:p>
    <w:p w:rsidR="0086344D" w:rsidRDefault="0086344D"/>
    <w:p w:rsidR="0086344D" w:rsidRDefault="0086344D">
      <w:pPr>
        <w:rPr>
          <w:b/>
          <w:bCs/>
        </w:rPr>
      </w:pPr>
      <w:r>
        <w:rPr>
          <w:b/>
          <w:bCs/>
        </w:rPr>
        <w:t xml:space="preserve">nāradaḥ : </w:t>
      </w:r>
      <w:r>
        <w:t>atha kiṁ | tathā hi—</w:t>
      </w:r>
    </w:p>
    <w:p w:rsidR="0086344D" w:rsidRDefault="0086344D"/>
    <w:p w:rsidR="0086344D" w:rsidRDefault="0086344D">
      <w:pPr>
        <w:pStyle w:val="BodyTextIndent2"/>
      </w:pPr>
      <w:r>
        <w:t>maṇīndraṁ pārīndra-pravaram aharan nighna-tanayaṁ</w:t>
      </w:r>
    </w:p>
    <w:p w:rsidR="0086344D" w:rsidRDefault="0086344D">
      <w:pPr>
        <w:pStyle w:val="BodyTextIndent2"/>
      </w:pPr>
      <w:r>
        <w:t>vinighnante taṁ ca prabalam atha bhallūka-nṛpatiḥ |</w:t>
      </w:r>
    </w:p>
    <w:p w:rsidR="0086344D" w:rsidRDefault="0086344D">
      <w:pPr>
        <w:pStyle w:val="BodyTextIndent2"/>
      </w:pPr>
      <w:r>
        <w:t>parābhūya svairī tam api mura-vairī tava dhanaṁ</w:t>
      </w:r>
    </w:p>
    <w:p w:rsidR="0086344D" w:rsidRDefault="0086344D">
      <w:pPr>
        <w:pStyle w:val="BodyTextIndent2"/>
      </w:pPr>
      <w:r>
        <w:t xml:space="preserve">tad-āhartā pāpa tvam asi patitas tāpa-jaladhau ||16|| </w:t>
      </w:r>
      <w:r>
        <w:rPr>
          <w:color w:val="FF0000"/>
        </w:rPr>
        <w:t>48</w:t>
      </w:r>
    </w:p>
    <w:p w:rsidR="0086344D" w:rsidRDefault="0086344D"/>
    <w:p w:rsidR="0086344D" w:rsidRDefault="0086344D">
      <w:r>
        <w:rPr>
          <w:b/>
          <w:bCs/>
        </w:rPr>
        <w:t>uddhavaḥ :</w:t>
      </w:r>
      <w:r>
        <w:t xml:space="preserve"> tatas tataḥ ? </w:t>
      </w:r>
      <w:r>
        <w:rPr>
          <w:color w:val="FF0000"/>
        </w:rPr>
        <w:t>49</w:t>
      </w:r>
    </w:p>
    <w:p w:rsidR="0086344D" w:rsidRDefault="0086344D"/>
    <w:p w:rsidR="0086344D" w:rsidRDefault="0086344D">
      <w:r>
        <w:rPr>
          <w:b/>
          <w:bCs/>
        </w:rPr>
        <w:t xml:space="preserve">nāradaḥ : </w:t>
      </w:r>
      <w:r>
        <w:t>tatas tenoktam—</w:t>
      </w:r>
    </w:p>
    <w:p w:rsidR="0086344D" w:rsidRDefault="0086344D"/>
    <w:p w:rsidR="0086344D" w:rsidRDefault="0086344D">
      <w:pPr>
        <w:pStyle w:val="BodyTextIndent2"/>
      </w:pPr>
      <w:r>
        <w:t>jvalito janaḥ kṛśānau śāmyati taptaḥ kṛśānunaivāyam |</w:t>
      </w:r>
    </w:p>
    <w:p w:rsidR="0086344D" w:rsidRDefault="0086344D">
      <w:pPr>
        <w:ind w:firstLine="720"/>
      </w:pPr>
      <w:r>
        <w:t xml:space="preserve">bhagavati kṛtāgaso me bhagavān evādhunā śaraṇam ||17|| </w:t>
      </w:r>
      <w:r>
        <w:rPr>
          <w:color w:val="FF0000"/>
        </w:rPr>
        <w:t>50</w:t>
      </w:r>
    </w:p>
    <w:p w:rsidR="0086344D" w:rsidRDefault="0086344D">
      <w:pPr>
        <w:ind w:firstLine="720"/>
      </w:pPr>
    </w:p>
    <w:p w:rsidR="0086344D" w:rsidRDefault="0086344D">
      <w:r>
        <w:rPr>
          <w:b/>
        </w:rPr>
        <w:t>uddhavaḥ :</w:t>
      </w:r>
      <w:r>
        <w:t xml:space="preserve"> tataḥ kim uktaṁ bhagavatā ? </w:t>
      </w:r>
      <w:r>
        <w:rPr>
          <w:color w:val="FF0000"/>
        </w:rPr>
        <w:t>51</w:t>
      </w:r>
    </w:p>
    <w:p w:rsidR="0086344D" w:rsidRDefault="0086344D">
      <w:pPr>
        <w:rPr>
          <w:b/>
        </w:rPr>
      </w:pPr>
    </w:p>
    <w:p w:rsidR="0086344D" w:rsidRDefault="0086344D">
      <w:r>
        <w:rPr>
          <w:b/>
        </w:rPr>
        <w:t>nāradaḥ :</w:t>
      </w:r>
      <w:r>
        <w:t xml:space="preserve"> </w:t>
      </w:r>
    </w:p>
    <w:p w:rsidR="0086344D" w:rsidRDefault="0086344D">
      <w:pPr>
        <w:pStyle w:val="quote0"/>
      </w:pPr>
      <w:r>
        <w:t>na yāvad upasarpati pratibhaṭebha-kaṇṭhīravaḥ</w:t>
      </w:r>
    </w:p>
    <w:p w:rsidR="0086344D" w:rsidRDefault="0086344D">
      <w:pPr>
        <w:pStyle w:val="quote0"/>
      </w:pPr>
      <w:r>
        <w:t>pināki-mukha-nākibhir mukuṭitānuśiṣṭir vibhuḥ |</w:t>
      </w:r>
    </w:p>
    <w:p w:rsidR="0086344D" w:rsidRDefault="0086344D">
      <w:pPr>
        <w:pStyle w:val="quote0"/>
      </w:pPr>
      <w:r>
        <w:t>mudā tad-avarodhane kuṭila-bhāva tāvad drutaṁ</w:t>
      </w:r>
    </w:p>
    <w:p w:rsidR="0086344D" w:rsidRDefault="0086344D">
      <w:pPr>
        <w:pStyle w:val="quote0"/>
      </w:pPr>
      <w:r>
        <w:t xml:space="preserve">tvayādya kula-nandinī cira-dhṛtādhirādhīyatām ||18|| </w:t>
      </w:r>
    </w:p>
    <w:p w:rsidR="0086344D" w:rsidRDefault="0086344D">
      <w:pPr>
        <w:pStyle w:val="quote0"/>
      </w:pPr>
    </w:p>
    <w:p w:rsidR="0086344D" w:rsidRDefault="0086344D">
      <w:pPr>
        <w:rPr>
          <w:color w:val="FF0000"/>
        </w:rPr>
      </w:pPr>
      <w:r>
        <w:t xml:space="preserve">tataś cāvarodhane rādhāyāḥ praveśāya tena jananī niyuktā | </w:t>
      </w:r>
      <w:r>
        <w:rPr>
          <w:color w:val="FF0000"/>
        </w:rPr>
        <w:t>52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uddhavaḥ </w:t>
      </w:r>
      <w:r>
        <w:t>(sānandam)</w:t>
      </w:r>
      <w:r>
        <w:rPr>
          <w:b/>
        </w:rPr>
        <w:t>:</w:t>
      </w:r>
      <w:r>
        <w:t xml:space="preserve"> tvayā kāruṇya-sindhunā sandhukṣito’yaṁ pavanavyādhir anena mahārasāyanena | </w:t>
      </w:r>
      <w:r>
        <w:rPr>
          <w:color w:val="FF0000"/>
        </w:rPr>
        <w:t>53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nāradaḥ :</w:t>
      </w:r>
      <w:r>
        <w:t xml:space="preserve"> hanta ! sambhṛta-gambhīra-śoka-śūlayā gokulaṁ vrajantyā nedam āsvāditaṁ paurṇamāsyā | </w:t>
      </w:r>
      <w:r>
        <w:rPr>
          <w:color w:val="FF0000"/>
        </w:rPr>
        <w:t>54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uddhavaḥ :</w:t>
      </w:r>
      <w:r>
        <w:t xml:space="preserve"> tām antareṇa kā khalv atra lālayiṣyati devīṁ yavīyasīm | </w:t>
      </w:r>
      <w:r>
        <w:rPr>
          <w:color w:val="FF0000"/>
        </w:rPr>
        <w:t>55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nāradaḥ :</w:t>
      </w:r>
      <w:r>
        <w:t xml:space="preserve"> tvaṣṭur antevāsinīm evātrābhirūpāṁ nirūpayāmi | </w:t>
      </w:r>
      <w:r>
        <w:rPr>
          <w:color w:val="FF0000"/>
        </w:rPr>
        <w:t>56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uddhavaḥ :</w:t>
      </w:r>
      <w:r>
        <w:t xml:space="preserve"> keyaṁ puṇyavatī ? </w:t>
      </w:r>
      <w:r>
        <w:rPr>
          <w:color w:val="FF0000"/>
        </w:rPr>
        <w:t>57</w:t>
      </w:r>
    </w:p>
    <w:p w:rsidR="0086344D" w:rsidRDefault="0086344D">
      <w:pPr>
        <w:rPr>
          <w:b/>
        </w:rPr>
      </w:pPr>
    </w:p>
    <w:p w:rsidR="0086344D" w:rsidRDefault="0086344D">
      <w:r>
        <w:rPr>
          <w:b/>
        </w:rPr>
        <w:t>nāradaḥ :</w:t>
      </w:r>
      <w:r>
        <w:t xml:space="preserve"> </w:t>
      </w:r>
    </w:p>
    <w:p w:rsidR="0086344D" w:rsidRDefault="0086344D">
      <w:pPr>
        <w:pStyle w:val="quote0"/>
      </w:pPr>
      <w:r>
        <w:t>kusuma-racana-cuñcur niṣkuṭānām akāle</w:t>
      </w:r>
    </w:p>
    <w:p w:rsidR="0086344D" w:rsidRDefault="0086344D">
      <w:pPr>
        <w:pStyle w:val="quote0"/>
      </w:pPr>
      <w:r>
        <w:t>pariṇata-matir āyurveda-tantre tarūṇām |</w:t>
      </w:r>
    </w:p>
    <w:p w:rsidR="0086344D" w:rsidRDefault="0086344D">
      <w:pPr>
        <w:pStyle w:val="quote0"/>
      </w:pPr>
      <w:r>
        <w:t>kalayitum api bhāvaṁ sthāvarāṇāṁ samarthā</w:t>
      </w:r>
    </w:p>
    <w:p w:rsidR="0086344D" w:rsidRDefault="0086344D">
      <w:pPr>
        <w:pStyle w:val="quote0"/>
      </w:pPr>
      <w:r>
        <w:t xml:space="preserve">nivasati nava-vṛndā dvāravatyāṁ prasiddhā ||19|| </w:t>
      </w:r>
      <w:r>
        <w:rPr>
          <w:color w:val="FF0000"/>
        </w:rPr>
        <w:t>58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uddhavaḥ :</w:t>
      </w:r>
      <w:r>
        <w:t xml:space="preserve"> kiṁ nāma tattvam asyāḥ kānana-devīyaṁ jānāti ? </w:t>
      </w:r>
      <w:r>
        <w:rPr>
          <w:color w:val="FF0000"/>
        </w:rPr>
        <w:t>59</w:t>
      </w:r>
    </w:p>
    <w:p w:rsidR="0086344D" w:rsidRDefault="0086344D">
      <w:pPr>
        <w:rPr>
          <w:b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nāradaḥ : </w:t>
      </w:r>
      <w:r>
        <w:rPr>
          <w:bCs/>
        </w:rPr>
        <w:t>atha kim ! yad iyaṁ nava-vṛndeti yathārtha-saṁjñā tatrāpi saṁjñāyā nideśenānugṛhītā |</w:t>
      </w:r>
      <w:r>
        <w:rPr>
          <w:bCs/>
          <w:color w:val="FF0000"/>
        </w:rPr>
        <w:t xml:space="preserve"> 60</w:t>
      </w:r>
    </w:p>
    <w:p w:rsidR="0086344D" w:rsidRDefault="0086344D">
      <w:pPr>
        <w:rPr>
          <w:b/>
        </w:rPr>
      </w:pPr>
    </w:p>
    <w:p w:rsidR="0086344D" w:rsidRDefault="0086344D">
      <w:r>
        <w:rPr>
          <w:b/>
        </w:rPr>
        <w:t>uddhavaḥ :</w:t>
      </w:r>
      <w:r>
        <w:t xml:space="preserve"> kīdṛg eṣa nideśaḥ ? </w:t>
      </w:r>
      <w:r>
        <w:rPr>
          <w:color w:val="FF0000"/>
        </w:rPr>
        <w:t>61</w:t>
      </w:r>
    </w:p>
    <w:p w:rsidR="0086344D" w:rsidRDefault="0086344D">
      <w:pPr>
        <w:rPr>
          <w:b/>
        </w:rPr>
      </w:pPr>
    </w:p>
    <w:p w:rsidR="0086344D" w:rsidRDefault="0086344D">
      <w:r>
        <w:rPr>
          <w:b/>
          <w:bCs/>
        </w:rPr>
        <w:t>nāradaḥ :</w:t>
      </w:r>
    </w:p>
    <w:p w:rsidR="0086344D" w:rsidRDefault="0086344D">
      <w:pPr>
        <w:pStyle w:val="BodyTextIndent2"/>
      </w:pPr>
      <w:r>
        <w:t>preyasyaḥ paśupālikā viharato yās tatra vṛndāvane</w:t>
      </w:r>
    </w:p>
    <w:p w:rsidR="0086344D" w:rsidRDefault="0086344D">
      <w:pPr>
        <w:pStyle w:val="BodyTextIndent2"/>
      </w:pPr>
      <w:r>
        <w:t>lakṣmī-durlabha-citra-keli-kalikā kāntasya kaṁsa-dviṣaḥ |</w:t>
      </w:r>
    </w:p>
    <w:p w:rsidR="0086344D" w:rsidRDefault="0086344D">
      <w:pPr>
        <w:pStyle w:val="BodyTextIndent2"/>
      </w:pPr>
      <w:r>
        <w:t>rādhā tatra varīyasīti nagarīṁ tām āśritāyāṁ kṣitau</w:t>
      </w:r>
    </w:p>
    <w:p w:rsidR="0086344D" w:rsidRDefault="0086344D">
      <w:pPr>
        <w:pStyle w:val="BodyTextIndent2"/>
      </w:pPr>
      <w:r>
        <w:t xml:space="preserve">sevāṁ devi samasta-maṅgala-karī yasyās tvam aṅgīkuru ||20|| </w:t>
      </w:r>
      <w:r>
        <w:rPr>
          <w:color w:val="FF0000"/>
        </w:rPr>
        <w:t>62</w:t>
      </w:r>
    </w:p>
    <w:p w:rsidR="0086344D" w:rsidRDefault="0086344D">
      <w:pPr>
        <w:ind w:firstLine="720"/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uddhavaḥ</w:t>
      </w:r>
      <w:r>
        <w:rPr>
          <w:bCs/>
        </w:rPr>
        <w:t xml:space="preserve"> (sāsram) </w:t>
      </w:r>
      <w:r>
        <w:rPr>
          <w:b/>
          <w:bCs/>
        </w:rPr>
        <w:t>:</w:t>
      </w:r>
      <w:r>
        <w:rPr>
          <w:bCs/>
        </w:rPr>
        <w:t xml:space="preserve"> bhagavan ! tāḥ paśupālikā-kiśorikāḥ smṛtim ārūḍhāḥ svāntam asmākaṁ santāpayanti |</w:t>
      </w:r>
      <w:r>
        <w:rPr>
          <w:bCs/>
          <w:color w:val="FF0000"/>
        </w:rPr>
        <w:t xml:space="preserve"> 63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nāradaḥ:</w:t>
      </w:r>
      <w:r>
        <w:rPr>
          <w:bCs/>
        </w:rPr>
        <w:t xml:space="preserve"> mā bhaja santāpam | yataḥ—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dṛṣṭvā kām api kaṁsa-vairi-virahādāyāsayantīr daśāṁ</w:t>
      </w:r>
    </w:p>
    <w:p w:rsidR="0086344D" w:rsidRDefault="0086344D">
      <w:pPr>
        <w:pStyle w:val="quote0"/>
      </w:pPr>
      <w:r>
        <w:t>kāmākhyā narakāsureṇa lalanā-rājīḥ kilājīharat |</w:t>
      </w:r>
    </w:p>
    <w:p w:rsidR="0086344D" w:rsidRDefault="0086344D">
      <w:pPr>
        <w:pStyle w:val="quote0"/>
      </w:pPr>
      <w:r>
        <w:t xml:space="preserve">etābhir madhurair girāṁ parimalair āśvāsitābhis tayā </w:t>
      </w:r>
    </w:p>
    <w:p w:rsidR="0086344D" w:rsidRDefault="0086344D">
      <w:pPr>
        <w:pStyle w:val="quote0"/>
        <w:rPr>
          <w:color w:val="FF0000"/>
        </w:rPr>
      </w:pPr>
      <w:r>
        <w:t xml:space="preserve">tuṅgārādhana-tuṣṭayā maṇi-giri-droṇīṣu tatroṣyate ||21|| </w:t>
      </w:r>
      <w:r>
        <w:rPr>
          <w:color w:val="FF0000"/>
        </w:rPr>
        <w:t>64</w:t>
      </w:r>
    </w:p>
    <w:p w:rsidR="0086344D" w:rsidRDefault="0086344D">
      <w:pPr>
        <w:pStyle w:val="quote0"/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uddhavaḥ </w:t>
      </w:r>
      <w:r>
        <w:rPr>
          <w:bCs/>
        </w:rPr>
        <w:t xml:space="preserve">(sānandaṁ) </w:t>
      </w:r>
      <w:r>
        <w:rPr>
          <w:b/>
          <w:bCs/>
        </w:rPr>
        <w:t xml:space="preserve">: </w:t>
      </w:r>
      <w:r>
        <w:rPr>
          <w:bCs/>
        </w:rPr>
        <w:t xml:space="preserve">bhagavan ! paśya paśya | mudritāṁ palyaṅkikām anusarantī satrājitaḥ savitrī purāntara-kakṣām avagāhate | </w:t>
      </w:r>
      <w:r>
        <w:rPr>
          <w:bCs/>
          <w:color w:val="FF0000"/>
        </w:rPr>
        <w:t>65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nāradaḥ:</w:t>
      </w:r>
      <w:r>
        <w:rPr>
          <w:bCs/>
        </w:rPr>
        <w:t xml:space="preserve"> tad ehi, sudharmā-madhyam adhyāsya mādhavendraṁ pratipālayāvaḥ | </w:t>
      </w:r>
      <w:r>
        <w:rPr>
          <w:bCs/>
          <w:color w:val="FF0000"/>
        </w:rPr>
        <w:t>66</w:t>
      </w:r>
    </w:p>
    <w:p w:rsidR="0086344D" w:rsidRDefault="0086344D">
      <w:pPr>
        <w:pStyle w:val="BodyTextIndent2"/>
        <w:ind w:left="0"/>
        <w:rPr>
          <w:b/>
          <w:bCs/>
        </w:rPr>
      </w:pPr>
    </w:p>
    <w:p w:rsidR="0086344D" w:rsidRDefault="0086344D">
      <w:pPr>
        <w:pStyle w:val="BodyTextIndent2"/>
        <w:ind w:left="0"/>
        <w:jc w:val="center"/>
        <w:rPr>
          <w:bCs/>
        </w:rPr>
      </w:pPr>
      <w:r>
        <w:rPr>
          <w:bCs/>
        </w:rPr>
        <w:t>(iti niṣkrāntau)</w:t>
      </w:r>
    </w:p>
    <w:p w:rsidR="0086344D" w:rsidRDefault="0086344D">
      <w:pPr>
        <w:pStyle w:val="BodyTextIndent2"/>
        <w:ind w:left="0"/>
        <w:rPr>
          <w:bCs/>
        </w:rPr>
      </w:pPr>
    </w:p>
    <w:p w:rsidR="0086344D" w:rsidRDefault="0086344D">
      <w:pPr>
        <w:pStyle w:val="BodyTextIndent2"/>
        <w:ind w:left="0"/>
        <w:jc w:val="center"/>
        <w:rPr>
          <w:bCs/>
        </w:rPr>
      </w:pPr>
      <w:r>
        <w:rPr>
          <w:bCs/>
        </w:rPr>
        <w:t xml:space="preserve">– </w:t>
      </w:r>
      <w:r>
        <w:rPr>
          <w:b/>
        </w:rPr>
        <w:t>viṣkambhakaḥ :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(tataḥ praviśati satrājin-mātaram anusarantī rādhā |) </w:t>
      </w:r>
      <w:r>
        <w:rPr>
          <w:color w:val="FF0000"/>
        </w:rPr>
        <w:t>67</w:t>
      </w:r>
    </w:p>
    <w:p w:rsidR="0086344D" w:rsidRDefault="0086344D">
      <w:pPr>
        <w:jc w:val="center"/>
        <w:rPr>
          <w:color w:val="FF0000"/>
        </w:rPr>
      </w:pPr>
    </w:p>
    <w:p w:rsidR="0086344D" w:rsidRDefault="0086344D">
      <w:pPr>
        <w:pStyle w:val="BodyTextIndent2"/>
        <w:ind w:left="0"/>
      </w:pPr>
      <w:r>
        <w:rPr>
          <w:b/>
          <w:bCs/>
        </w:rPr>
        <w:t xml:space="preserve">rādhā </w:t>
      </w:r>
      <w:r>
        <w:t>(savyatham ākāśe saṁskṛtam āśritya)—</w:t>
      </w:r>
    </w:p>
    <w:p w:rsidR="0086344D" w:rsidRDefault="0086344D">
      <w:pPr>
        <w:pStyle w:val="BodyTextIndent2"/>
        <w:ind w:left="0"/>
      </w:pPr>
    </w:p>
    <w:p w:rsidR="0086344D" w:rsidRDefault="0086344D">
      <w:pPr>
        <w:pStyle w:val="BodyTextIndent2"/>
      </w:pPr>
      <w:r>
        <w:t>vicitrāyāṁ kṣauṇyām ajaniṣata kanyāḥ kati na vā</w:t>
      </w:r>
    </w:p>
    <w:p w:rsidR="0086344D" w:rsidRDefault="0086344D">
      <w:pPr>
        <w:pStyle w:val="BodyTextIndent2"/>
      </w:pPr>
      <w:r>
        <w:t>kaṭhorāṅgī nānyā nivasati mayā kāpi sadṛśī |</w:t>
      </w:r>
    </w:p>
    <w:p w:rsidR="0086344D" w:rsidRDefault="0086344D">
      <w:pPr>
        <w:pStyle w:val="BodyTextIndent2"/>
      </w:pPr>
      <w:r>
        <w:t>mukundaṁ yan muktvā samayam aham adyāpi gamaye</w:t>
      </w:r>
    </w:p>
    <w:p w:rsidR="0086344D" w:rsidRDefault="0086344D">
      <w:pPr>
        <w:pStyle w:val="BodyTextIndent2"/>
      </w:pPr>
      <w:r>
        <w:t xml:space="preserve">dhig astu pratyāśām ahaha dhig asūn dhiṅ mama dhiyam ||22|| </w:t>
      </w:r>
    </w:p>
    <w:p w:rsidR="0086344D" w:rsidRDefault="0086344D">
      <w:pPr>
        <w:pStyle w:val="BodyTextIndent2"/>
      </w:pPr>
    </w:p>
    <w:p w:rsidR="0086344D" w:rsidRDefault="0086344D">
      <w:r>
        <w:t>(parivṛtya) ajje kīsa eso jaṇo ettha ante-ure nīadi? [</w:t>
      </w:r>
      <w:r>
        <w:rPr>
          <w:i/>
          <w:iCs/>
        </w:rPr>
        <w:t>ārye, katham eṣa jano’trāntaḥpure nīyate?</w:t>
      </w:r>
      <w:r>
        <w:t xml:space="preserve">] </w:t>
      </w:r>
      <w:r>
        <w:rPr>
          <w:color w:val="FF0000"/>
        </w:rPr>
        <w:t>68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vṛddhā </w:t>
      </w:r>
      <w:r>
        <w:t>: ṇattiṇi, tassa mahātabodhaṇassa deesiṭ ṇideseṇa | [</w:t>
      </w:r>
      <w:r>
        <w:rPr>
          <w:i/>
          <w:iCs/>
        </w:rPr>
        <w:t xml:space="preserve">he naptri, tasya mahā-tapo-dhanasya devarṣer nideśena </w:t>
      </w:r>
      <w:r>
        <w:t xml:space="preserve">] </w:t>
      </w:r>
      <w:r>
        <w:rPr>
          <w:color w:val="FF0000"/>
        </w:rPr>
        <w:t>69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>(svagatam) : so bhaabadīe ācārio amha siṇiddho tti sunīadi | tado jebba bhaabanteṇa bhāṇuṇā tādo sattājido tassa baaṇe tthābido | [</w:t>
      </w:r>
      <w:r>
        <w:rPr>
          <w:bCs/>
          <w:i/>
          <w:iCs/>
        </w:rPr>
        <w:t>sa bhagavatyā ācāryaḥ asmāsu snigdha iti śrūyate | tata eva bhagavatā bhānunā tātaḥ satrājit tasya vacane sthāpitaḥ |</w:t>
      </w:r>
      <w:r>
        <w:rPr>
          <w:bCs/>
        </w:rPr>
        <w:t xml:space="preserve">] </w:t>
      </w:r>
      <w:r>
        <w:rPr>
          <w:bCs/>
          <w:color w:val="FF0000"/>
        </w:rPr>
        <w:t>70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vṛddhā </w:t>
      </w:r>
      <w:r>
        <w:t>: ṇattiṇi, ehi deīe ruppiṇīe hatthe tumaṁ samappaissaṁ | [</w:t>
      </w:r>
      <w:r>
        <w:rPr>
          <w:i/>
          <w:iCs/>
        </w:rPr>
        <w:t>naptri, ehi devyā rukmiṇyā haste tvāṁ samārpayiṣyāmi |</w:t>
      </w:r>
      <w:r>
        <w:t>]</w:t>
      </w:r>
      <w:r>
        <w:rPr>
          <w:color w:val="FF0000"/>
        </w:rPr>
        <w:t xml:space="preserve"> 71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(tataḥ praviśati saparijanā candrāvalī |) </w:t>
      </w:r>
      <w:r>
        <w:rPr>
          <w:color w:val="FF0000"/>
        </w:rPr>
        <w:t>72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: </w:t>
      </w:r>
      <w:r>
        <w:rPr>
          <w:bCs/>
        </w:rPr>
        <w:t>sahi māhabi, samaṁtaaṁ maṇiṁ maggiduṁ patthido ajja-utto kīsa bilaṁbedi | [</w:t>
      </w:r>
      <w:r>
        <w:rPr>
          <w:bCs/>
          <w:i/>
          <w:iCs/>
        </w:rPr>
        <w:t xml:space="preserve">sakhi mādhavi, syamantakaṁ maṇiṁ mārgituṁ prasthito ārya-putraḥ kasmād vilambate </w:t>
      </w:r>
      <w:r>
        <w:rPr>
          <w:bCs/>
        </w:rPr>
        <w:t>|]</w:t>
      </w:r>
      <w:r>
        <w:rPr>
          <w:bCs/>
          <w:color w:val="FF0000"/>
        </w:rPr>
        <w:t xml:space="preserve"> 73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mādhavī: </w:t>
      </w:r>
      <w:r>
        <w:t>bhaṭṭa-dārie, paraṁ pi tattha kiṁ pi kajjaṁtaraṁ hubissadi | [</w:t>
      </w:r>
      <w:r>
        <w:rPr>
          <w:i/>
          <w:iCs/>
        </w:rPr>
        <w:t>bhartṛ-dārike, param api tatra kim api kāryāntaraṁ bhaviṣyati</w:t>
      </w:r>
      <w:r>
        <w:t xml:space="preserve"> |]</w:t>
      </w:r>
      <w:r>
        <w:rPr>
          <w:color w:val="FF0000"/>
        </w:rPr>
        <w:t xml:space="preserve"> 74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>(svagatam) : bhaṇidamhi bhāṇuṇā—bacche, jāba samantao māhabeṇa tuha māṇi-bandhe ṇa bandhīadi, tāba sarahassaṁ paḍhamaṁ de ṇāma sambaraṇijjaṁ tti | [</w:t>
      </w:r>
      <w:r>
        <w:rPr>
          <w:bCs/>
          <w:i/>
          <w:iCs/>
        </w:rPr>
        <w:t>bhaṇitāsmi bhānunā—vatse, yāvat syamantako mādhavena tava māṇi-bandhe na badhyate, tāvat sarahasyaṁ te prathamaṁ nāma saṁvaraṇīyam iti |</w:t>
      </w:r>
      <w:r>
        <w:rPr>
          <w:bCs/>
        </w:rPr>
        <w:t xml:space="preserve">] </w:t>
      </w:r>
      <w:r>
        <w:rPr>
          <w:bCs/>
          <w:color w:val="FF0000"/>
        </w:rPr>
        <w:t>75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candrāvalī </w:t>
      </w:r>
      <w:r>
        <w:t>(vilokya) : halā, kā esā jaradī muttimadīe a{u}rubba-rūpa-lacchīe samaṁ ettha āacchadi ? [</w:t>
      </w:r>
      <w:r>
        <w:rPr>
          <w:i/>
          <w:iCs/>
        </w:rPr>
        <w:t>sakhi, kā eṣā jaratī mūrtimatyā apūrva-rūpa-lakṣmyā samaṁ atrāgacchati |</w:t>
      </w:r>
      <w:r>
        <w:t>]</w:t>
      </w:r>
      <w:r>
        <w:rPr>
          <w:color w:val="FF0000"/>
        </w:rPr>
        <w:t xml:space="preserve"> 76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rādhā </w:t>
      </w:r>
      <w:r>
        <w:rPr>
          <w:bCs/>
        </w:rPr>
        <w:t>(candrāvalīm ālokya, svagatam) : sāhu, māhurī-pūra-bharidā esā rāinda-mahisī goula-kisorī-sorabbhaṁ bia dhāredi | [</w:t>
      </w:r>
      <w:r>
        <w:rPr>
          <w:bCs/>
          <w:i/>
          <w:iCs/>
        </w:rPr>
        <w:t>sādhu, mādhurī-pūra-bhūtā eṣā rājendra-mahiṣī gokula-kiśorī-saurabhyam iva dhārayati |</w:t>
      </w:r>
      <w:r>
        <w:rPr>
          <w:bCs/>
        </w:rPr>
        <w:t xml:space="preserve">] </w:t>
      </w:r>
      <w:r>
        <w:rPr>
          <w:bCs/>
          <w:color w:val="FF0000"/>
        </w:rPr>
        <w:t>77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vṛddhā </w:t>
      </w:r>
      <w:r>
        <w:t>(upasṛtya) : dei ruppiṇi ! samantaa-ppasaṅge kidābarāheṇa maha putteṇa sattajideṇa appaṇo puttī esā saccabhāmā rāindassa ubahārī-kidā | tā piasahī-sāhāraṇa-siṇeha-māhurī-sohaggāhiāriṇī tue karaṇijjā | [</w:t>
      </w:r>
      <w:r>
        <w:rPr>
          <w:i/>
          <w:iCs/>
        </w:rPr>
        <w:t>devi rukmiṇi ! syamantaka-prasaṅge kṛtāparādhena mama putreṇa satrājitā ātmanaḥ putrī eṣā satyabhāmā rājendrasya upahārīkṛtā | tat priya-sakhī-sādhāraṇa-sneha-mādhurī-saubhāgyādhikāriṇī tvayā kartavyā |</w:t>
      </w:r>
      <w:r>
        <w:t>]</w:t>
      </w:r>
      <w:r>
        <w:rPr>
          <w:color w:val="FF0000"/>
        </w:rPr>
        <w:t xml:space="preserve"> 78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>(svāgatam) : kāmaṁ buḍḍhī palabedu, kealaṁ diṇesassa ṇidesa-bissambheṇa ettha pa{i}ṭṭhamhi | [</w:t>
      </w:r>
      <w:r>
        <w:rPr>
          <w:bCs/>
          <w:i/>
          <w:iCs/>
        </w:rPr>
        <w:t>kāmaṁ vṛddhā pralapatu, kevalaṁ dineśasya nideśa-visrambheṇātra praviṣṭāsmi |</w:t>
      </w:r>
      <w:r>
        <w:rPr>
          <w:bCs/>
        </w:rPr>
        <w:t xml:space="preserve">] </w:t>
      </w:r>
      <w:r>
        <w:rPr>
          <w:bCs/>
          <w:color w:val="FF0000"/>
        </w:rPr>
        <w:t>79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candrāvalī :</w:t>
      </w:r>
      <w:r>
        <w:t xml:space="preserve"> ajje, dhaṇṇamhi jāe īdiso sahījaṇo ubatthido | tā tumaṁ appaṇo gharaṁ jāhi, ahaṁ kkhu saccabhāmaṁ paḍibāla{i}ssaṁ | [</w:t>
      </w:r>
      <w:r>
        <w:rPr>
          <w:i/>
          <w:iCs/>
        </w:rPr>
        <w:t>ārye, dhanyāsmi yasyā mama īdṛśaḥ sakhījana upasthitaḥ | tat tvam ātmano gṛhaṁ yāhi, ahaṁ khalu satyabhāmāṁ pratipālayiṣyāmi |</w:t>
      </w:r>
      <w:r>
        <w:t>]</w:t>
      </w:r>
      <w:r>
        <w:rPr>
          <w:color w:val="FF0000"/>
        </w:rPr>
        <w:t xml:space="preserve"> 80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vṛddhā :</w:t>
      </w:r>
      <w:r>
        <w:t xml:space="preserve"> jaha bhaṇa{i} deī | [</w:t>
      </w:r>
      <w:r>
        <w:rPr>
          <w:i/>
          <w:iCs/>
        </w:rPr>
        <w:t>yathā bhaṇati devī |</w:t>
      </w:r>
      <w:r>
        <w:t xml:space="preserve">] (iti niṣkrāntā |) </w:t>
      </w:r>
      <w:r>
        <w:rPr>
          <w:color w:val="FF0000"/>
        </w:rPr>
        <w:t>81</w:t>
      </w:r>
    </w:p>
    <w:p w:rsidR="0086344D" w:rsidRDefault="0086344D">
      <w:pPr>
        <w:rPr>
          <w:b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candrāvalī </w:t>
      </w:r>
      <w:r>
        <w:rPr>
          <w:lang w:val="sa-IN"/>
        </w:rPr>
        <w:t>(janāntikam) sahi māhavi ! pekkha | eso ajja-uttassa sacca-saṁkappidā seibimaddaṇo saccabhāmāe sondera-pūro dhīraṁ bi maṁ āndoledi | [</w:t>
      </w:r>
      <w:r>
        <w:rPr>
          <w:i/>
          <w:iCs/>
          <w:lang w:val="sa-IN"/>
        </w:rPr>
        <w:t xml:space="preserve">sakhi mādhavi, paśya | eṣa ārya-putrasya satya-saṅkalpitā setu-vimardanaḥ satyabhāmāyāḥ saundarya-pūro dhīrām api mām āndolayati </w:t>
      </w:r>
      <w:r>
        <w:rPr>
          <w:lang w:val="sa-IN"/>
        </w:rPr>
        <w:t xml:space="preserve">| </w:t>
      </w:r>
      <w:r>
        <w:rPr>
          <w:color w:val="FF0000"/>
          <w:lang w:val="sa-IN"/>
        </w:rPr>
        <w:t>82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mādhavī: </w:t>
      </w:r>
      <w:r>
        <w:rPr>
          <w:bCs/>
        </w:rPr>
        <w:t>bhaṭṭi-dārie ! saccaṁ bhaṇāsi, esā tumha bibbhamaṁ uppādedi | [</w:t>
      </w:r>
      <w:r>
        <w:rPr>
          <w:bCs/>
          <w:i/>
          <w:iCs/>
        </w:rPr>
        <w:t>bhartṛ-dārike! satyaṁ bhanāsi, eṣā tava vibhramam utpādayati |</w:t>
      </w:r>
      <w:r>
        <w:rPr>
          <w:bCs/>
        </w:rPr>
        <w:t xml:space="preserve">] </w:t>
      </w:r>
      <w:r>
        <w:rPr>
          <w:bCs/>
          <w:color w:val="FF0000"/>
        </w:rPr>
        <w:t>83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 :</w:t>
      </w:r>
      <w:r>
        <w:rPr>
          <w:bCs/>
        </w:rPr>
        <w:t xml:space="preserve"> halā, muñca me salāhaṇaṁ ṇaṁ kkhu asāruppaṁ rūbaṁ edaṁ | [</w:t>
      </w:r>
      <w:r>
        <w:rPr>
          <w:bCs/>
          <w:i/>
          <w:iCs/>
        </w:rPr>
        <w:t>sakhi, muñca me ślāghanaṁ, nūnaṁ khalu asārūpyaṁ rūpam etat |</w:t>
      </w:r>
      <w:r>
        <w:rPr>
          <w:bCs/>
        </w:rPr>
        <w:t xml:space="preserve">] </w:t>
      </w:r>
      <w:r>
        <w:rPr>
          <w:bCs/>
          <w:color w:val="FF0000"/>
        </w:rPr>
        <w:t>84</w:t>
      </w:r>
    </w:p>
    <w:p w:rsidR="0086344D" w:rsidRDefault="0086344D">
      <w:pPr>
        <w:rPr>
          <w:b/>
          <w:bCs/>
        </w:rPr>
      </w:pPr>
    </w:p>
    <w:p w:rsidR="0086344D" w:rsidRDefault="0086344D">
      <w:r>
        <w:t>(punar nibhālya saṁskṛtena)</w:t>
      </w:r>
    </w:p>
    <w:p w:rsidR="0086344D" w:rsidRDefault="0086344D">
      <w:pPr>
        <w:pStyle w:val="quote0"/>
      </w:pPr>
      <w:r>
        <w:t>dṛṣṭir vahaty uparatiṁ śvastiānupūrvī</w:t>
      </w:r>
    </w:p>
    <w:p w:rsidR="0086344D" w:rsidRDefault="0086344D">
      <w:pPr>
        <w:pStyle w:val="quote0"/>
      </w:pPr>
      <w:r>
        <w:t>namrīkaroty adhara-pallava-tāmratāṁ ca |</w:t>
      </w:r>
    </w:p>
    <w:p w:rsidR="0086344D" w:rsidRDefault="0086344D">
      <w:pPr>
        <w:pStyle w:val="quote0"/>
      </w:pPr>
      <w:r>
        <w:t>gaṇḍa-dvayī ca paricumbati kambu-kāntiṁ</w:t>
      </w:r>
    </w:p>
    <w:p w:rsidR="0086344D" w:rsidRDefault="0086344D">
      <w:pPr>
        <w:pStyle w:val="quote0"/>
        <w:rPr>
          <w:color w:val="FF0000"/>
        </w:rPr>
      </w:pPr>
      <w:r>
        <w:t xml:space="preserve">mad-vismayaṁ sthitir iyaṁ sutanos tanoti ||22|| </w:t>
      </w:r>
      <w:r>
        <w:rPr>
          <w:color w:val="FF0000"/>
        </w:rPr>
        <w:t>85</w:t>
      </w:r>
    </w:p>
    <w:p w:rsidR="0086344D" w:rsidRDefault="0086344D">
      <w:pPr>
        <w:pStyle w:val="quote0"/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mādhavī: </w:t>
      </w:r>
      <w:r>
        <w:rPr>
          <w:bCs/>
        </w:rPr>
        <w:t>ṇūṇaṁ kāsirāa-kaṇṇaā ammā bia esā kassiṁ bi purise baddha-rāā hubissadi | [</w:t>
      </w:r>
      <w:r>
        <w:rPr>
          <w:bCs/>
          <w:i/>
          <w:iCs/>
        </w:rPr>
        <w:t>nūnaṁ kāśīrāja-kanyakā ambā iva eṣā kasminn api puruṣe baddha-rāgā bhaviṣyati |</w:t>
      </w:r>
      <w:r>
        <w:rPr>
          <w:bCs/>
        </w:rPr>
        <w:t>]</w:t>
      </w:r>
      <w:r>
        <w:rPr>
          <w:bCs/>
          <w:color w:val="FF0000"/>
        </w:rPr>
        <w:t xml:space="preserve"> 86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candrāvalī </w:t>
      </w:r>
      <w:r>
        <w:t>(saṁskṛtena) :</w:t>
      </w:r>
    </w:p>
    <w:p w:rsidR="0086344D" w:rsidRDefault="0086344D"/>
    <w:p w:rsidR="0086344D" w:rsidRDefault="0086344D">
      <w:pPr>
        <w:pStyle w:val="BodyTextIndent2"/>
      </w:pPr>
      <w:r>
        <w:t>sādharmyaṁ madhuripu-viprayoga-bhājāṁ</w:t>
      </w:r>
    </w:p>
    <w:p w:rsidR="0086344D" w:rsidRDefault="0086344D">
      <w:pPr>
        <w:pStyle w:val="BodyTextIndent2"/>
      </w:pPr>
      <w:r>
        <w:t>tanvaṅgī muhur iyam aṅgakais tanoti |</w:t>
      </w:r>
    </w:p>
    <w:p w:rsidR="0086344D" w:rsidRDefault="0086344D">
      <w:pPr>
        <w:pStyle w:val="BodyTextIndent2"/>
      </w:pPr>
      <w:r>
        <w:t>ākṛtyā śriyam api mādhavīṁ kim enāṁ</w:t>
      </w:r>
    </w:p>
    <w:p w:rsidR="0086344D" w:rsidRDefault="0086344D">
      <w:pPr>
        <w:pStyle w:val="BodyTextIndent2"/>
      </w:pPr>
      <w:r>
        <w:t xml:space="preserve">dainye’pi prathayitum ārtayaḥ kṣamante ||23|| </w:t>
      </w:r>
      <w:r>
        <w:rPr>
          <w:color w:val="FF0000"/>
        </w:rPr>
        <w:t>87</w:t>
      </w:r>
    </w:p>
    <w:p w:rsidR="0086344D" w:rsidRDefault="0086344D"/>
    <w:p w:rsidR="0086344D" w:rsidRDefault="0086344D">
      <w:pPr>
        <w:rPr>
          <w:color w:val="FF0000"/>
        </w:rPr>
      </w:pPr>
      <w:r>
        <w:t>tā ehi parikkhamaha se citta-buttiṁ [</w:t>
      </w:r>
      <w:r>
        <w:rPr>
          <w:i/>
          <w:iCs/>
        </w:rPr>
        <w:t>tad ehi parīkṣavahe tasyāś citta-vṛttim</w:t>
      </w:r>
      <w:r>
        <w:t>] | (ity upasṛtya) sahi saccabhāme ! esā appaṇo sabāmi edaṁ tujjhaṁ siṇijjhadi me hiaaṁ [</w:t>
      </w:r>
      <w:r>
        <w:rPr>
          <w:i/>
          <w:iCs/>
        </w:rPr>
        <w:t>sakhi satyabhāme ! eṣā ātmanaḥ śapāmi etat tubhyaṁ snihyati me hṛdayam</w:t>
      </w:r>
      <w:r>
        <w:t xml:space="preserve">] || </w:t>
      </w:r>
      <w:r>
        <w:rPr>
          <w:color w:val="FF0000"/>
        </w:rPr>
        <w:t>88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>(svagatam)</w:t>
      </w:r>
      <w:r>
        <w:rPr>
          <w:b/>
          <w:bCs/>
        </w:rPr>
        <w:t xml:space="preserve">: </w:t>
      </w:r>
      <w:r>
        <w:rPr>
          <w:bCs/>
        </w:rPr>
        <w:t>ṇāsaccaṁ bhaṇādi, jaṁ maha bi cittaṁ tadhā | [</w:t>
      </w:r>
      <w:r>
        <w:rPr>
          <w:bCs/>
          <w:i/>
          <w:iCs/>
        </w:rPr>
        <w:t xml:space="preserve">ṇāsatyaṁ bhaṇati, yat mamāpi cittaṁ tathā </w:t>
      </w:r>
      <w:r>
        <w:rPr>
          <w:bCs/>
        </w:rPr>
        <w:t>|] (prakāśam) dei ! tado dhaṇṇamhi | [</w:t>
      </w:r>
      <w:r>
        <w:rPr>
          <w:bCs/>
          <w:i/>
          <w:iCs/>
        </w:rPr>
        <w:t>devi ! tato dhanyāsmi |</w:t>
      </w:r>
      <w:r>
        <w:rPr>
          <w:bCs/>
        </w:rPr>
        <w:t xml:space="preserve">] 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candrāvalī </w:t>
      </w:r>
      <w:r>
        <w:rPr>
          <w:bCs/>
        </w:rPr>
        <w:t xml:space="preserve">(saṁskṛtena) </w:t>
      </w:r>
      <w:r>
        <w:rPr>
          <w:b/>
          <w:bCs/>
        </w:rPr>
        <w:t xml:space="preserve">: 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sādharmyaṁ madhuripu-prayoga-bhājāṁ</w:t>
      </w:r>
    </w:p>
    <w:p w:rsidR="0086344D" w:rsidRDefault="0086344D">
      <w:pPr>
        <w:pStyle w:val="quote0"/>
      </w:pPr>
      <w:r>
        <w:t>tanvaṅgī muhur iyam aṅgakais tanoti |</w:t>
      </w:r>
    </w:p>
    <w:p w:rsidR="0086344D" w:rsidRDefault="0086344D">
      <w:pPr>
        <w:pStyle w:val="quote0"/>
      </w:pPr>
      <w:r>
        <w:t>prākṛtyaḥ priya-sakhi mādhurīṁ kim etāṁ</w:t>
      </w:r>
    </w:p>
    <w:p w:rsidR="0086344D" w:rsidRDefault="0086344D">
      <w:pPr>
        <w:pStyle w:val="quote0"/>
        <w:rPr>
          <w:color w:val="FF0000"/>
        </w:rPr>
      </w:pPr>
      <w:r>
        <w:t>dainye’pi prathayitum ārtayaḥ kṣamante ||24||</w:t>
      </w:r>
      <w:r>
        <w:rPr>
          <w:color w:val="FF0000"/>
        </w:rPr>
        <w:t xml:space="preserve"> </w:t>
      </w:r>
    </w:p>
    <w:p w:rsidR="0086344D" w:rsidRDefault="0086344D"/>
    <w:p w:rsidR="0086344D" w:rsidRDefault="0086344D">
      <w:pPr>
        <w:rPr>
          <w:color w:val="FF0000"/>
        </w:rPr>
      </w:pPr>
      <w:r>
        <w:t>tā ehi parikkhamaha se citta-buttiṁ (ity upasṛtya) sahi saccabhāma ! esā appaṇo sabāmi edaṁ tujjhaṁ siṇijjhadi me hiaaṁ | [</w:t>
      </w:r>
      <w:r>
        <w:rPr>
          <w:i/>
          <w:iCs/>
        </w:rPr>
        <w:t>tad ehi parīkṣāvahe asyāś citta-vṛttim (ity upasṛtya) sakhi satyabhāme ! eṣā ātmanaḥ śapāmi, etat tubhyaṁ snihyati mama hṛdayam |</w:t>
      </w:r>
      <w:r>
        <w:t xml:space="preserve">] 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 xml:space="preserve">(svagatam) </w:t>
      </w:r>
      <w:r>
        <w:rPr>
          <w:b/>
          <w:bCs/>
        </w:rPr>
        <w:t>:</w:t>
      </w:r>
      <w:r>
        <w:rPr>
          <w:bCs/>
        </w:rPr>
        <w:t xml:space="preserve"> ṇāsaccaṁ bhaṇādi, jaṁ maha bi cittaṁ tadhā | (prakāśaṁ) dei, tado dhaṇṇamhi | [</w:t>
      </w:r>
      <w:r>
        <w:rPr>
          <w:bCs/>
          <w:i/>
          <w:iCs/>
        </w:rPr>
        <w:t xml:space="preserve">nāsatyaṁ bhaṇati, yat mamāpi cittaṁ tathā | he devi, tato dhanyāsmi </w:t>
      </w:r>
      <w:r>
        <w:rPr>
          <w:bCs/>
        </w:rPr>
        <w:t xml:space="preserve">|] </w:t>
      </w:r>
      <w:r>
        <w:rPr>
          <w:bCs/>
          <w:color w:val="FF0000"/>
        </w:rPr>
        <w:t>89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 :</w:t>
      </w:r>
      <w:r>
        <w:rPr>
          <w:bCs/>
        </w:rPr>
        <w:t xml:space="preserve"> bahiṇi, kīsa tumaṁ dummaṇā lakkhīasi ? [</w:t>
      </w:r>
      <w:r>
        <w:rPr>
          <w:bCs/>
          <w:i/>
          <w:iCs/>
        </w:rPr>
        <w:t>bhagini, kasmāt tvaṁ durmaṇā lakṣyase ?</w:t>
      </w:r>
      <w:r>
        <w:rPr>
          <w:bCs/>
        </w:rPr>
        <w:t xml:space="preserve">] </w:t>
      </w:r>
      <w:r>
        <w:rPr>
          <w:bCs/>
          <w:color w:val="FF0000"/>
        </w:rPr>
        <w:t>90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rādhā :</w:t>
      </w:r>
      <w:r>
        <w:rPr>
          <w:bCs/>
        </w:rPr>
        <w:t xml:space="preserve"> dei, ettha ahaṁ tādeṇa pasahaṁ pesidahmitti me dommaṇassaṁ | [</w:t>
      </w:r>
      <w:r>
        <w:rPr>
          <w:bCs/>
          <w:i/>
          <w:iCs/>
        </w:rPr>
        <w:t xml:space="preserve">devi, atrāhaṁ tātena prasabhaṁ preṣitāsmīti me daurmaṇasyam </w:t>
      </w:r>
      <w:r>
        <w:rPr>
          <w:bCs/>
        </w:rPr>
        <w:t>|]</w:t>
      </w:r>
      <w:r>
        <w:rPr>
          <w:bCs/>
          <w:color w:val="FF0000"/>
        </w:rPr>
        <w:t xml:space="preserve"> 91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 :</w:t>
      </w:r>
      <w:r>
        <w:rPr>
          <w:bCs/>
        </w:rPr>
        <w:t xml:space="preserve"> halā, mā uttamha, ajja-uttassa hatthe tumaṁ samappa{i}ssaṁ | [</w:t>
      </w:r>
      <w:r>
        <w:rPr>
          <w:bCs/>
          <w:i/>
          <w:iCs/>
        </w:rPr>
        <w:t>sakhi, mā uttamya, ārya-putrasya haste tvaṁ samarpyiṣyāmi |</w:t>
      </w:r>
      <w:r>
        <w:rPr>
          <w:bCs/>
        </w:rPr>
        <w:t>]</w:t>
      </w:r>
      <w:r>
        <w:rPr>
          <w:bCs/>
          <w:color w:val="FF0000"/>
        </w:rPr>
        <w:t xml:space="preserve"> 92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 xml:space="preserve">(sa-dainyam) </w:t>
      </w:r>
      <w:r>
        <w:rPr>
          <w:b/>
          <w:bCs/>
        </w:rPr>
        <w:t>:</w:t>
      </w:r>
      <w:r>
        <w:rPr>
          <w:bCs/>
        </w:rPr>
        <w:t xml:space="preserve"> dei, saccaṁ jebba ja{i} siṇiddhāsi, tado ebbaṁ sabbadhā puṇo ṇa kkhu bāharissasi | [</w:t>
      </w:r>
      <w:r>
        <w:rPr>
          <w:bCs/>
          <w:i/>
          <w:iCs/>
        </w:rPr>
        <w:t>devi, satyam eva yadi snigdhāsi, tadā evaṁ sarvathā punar na khalu vyāhariṣyasi |</w:t>
      </w:r>
      <w:r>
        <w:rPr>
          <w:bCs/>
        </w:rPr>
        <w:t xml:space="preserve">] (iti kākubhir namasyati |) </w:t>
      </w:r>
      <w:r>
        <w:rPr>
          <w:bCs/>
          <w:color w:val="FF0000"/>
        </w:rPr>
        <w:t>93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 :</w:t>
      </w:r>
      <w:r>
        <w:rPr>
          <w:bCs/>
        </w:rPr>
        <w:t xml:space="preserve"> sahi ! tado bhaṇāhi kadhaṁ ettha ṇibasiduṁ icchasi ? [</w:t>
      </w:r>
      <w:r>
        <w:rPr>
          <w:bCs/>
          <w:i/>
          <w:iCs/>
        </w:rPr>
        <w:t>sakhi ! tadā bhaṇa, katham atra nivasitum icchasi ?</w:t>
      </w:r>
      <w:r>
        <w:rPr>
          <w:bCs/>
        </w:rPr>
        <w:t xml:space="preserve">] </w:t>
      </w:r>
      <w:r>
        <w:rPr>
          <w:bCs/>
          <w:color w:val="FF0000"/>
        </w:rPr>
        <w:t>94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śrī-rādhā </w:t>
      </w:r>
      <w:r>
        <w:t>: dei, jattha purisaṇāmaṁ bi ṇa suṇīadi, tattha jebba eso jaṇo rakkhīadu jadhā tahiṁ appaṇo bbadasesaṁ samābedi | [</w:t>
      </w:r>
      <w:r>
        <w:rPr>
          <w:i/>
          <w:iCs/>
        </w:rPr>
        <w:t>devi, yatra puruṣa-nāmāpi na śrūyate, tatraiva eṣo jano rakṣyate yathā tatra ātmano vrata-śeṣaṁ samāpayati |</w:t>
      </w:r>
      <w:r>
        <w:t xml:space="preserve">] </w:t>
      </w:r>
      <w:r>
        <w:rPr>
          <w:color w:val="FF0000"/>
        </w:rPr>
        <w:t>95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 xml:space="preserve">(sānandam apavārya) </w:t>
      </w:r>
      <w:r>
        <w:rPr>
          <w:b/>
          <w:bCs/>
        </w:rPr>
        <w:t>:</w:t>
      </w:r>
      <w:r>
        <w:rPr>
          <w:bCs/>
        </w:rPr>
        <w:t xml:space="preserve"> māhabi, ahma-kādabbaṁ imāe ccea diṭṭhiā abbhatthidaṁ, tā gadua diṇṇa-pasādaṁ ṇaa-bundaṁ ettha āṇehi | [</w:t>
      </w:r>
      <w:r>
        <w:rPr>
          <w:bCs/>
          <w:i/>
          <w:iCs/>
        </w:rPr>
        <w:t>mādhavi, asmat-kartavyam anayaiva diṣṭyā abhyarthitaṁ, tad gatvā datta-prasādāṁ nava-vṛndām atrānaya |</w:t>
      </w:r>
      <w:r>
        <w:rPr>
          <w:bCs/>
        </w:rPr>
        <w:t xml:space="preserve">] </w:t>
      </w:r>
      <w:r>
        <w:rPr>
          <w:bCs/>
          <w:color w:val="FF0000"/>
        </w:rPr>
        <w:t>96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 </w:t>
      </w:r>
      <w:r>
        <w:rPr>
          <w:bCs/>
        </w:rPr>
        <w:t xml:space="preserve">(svagatam) </w:t>
      </w:r>
      <w:r>
        <w:rPr>
          <w:b/>
          <w:bCs/>
        </w:rPr>
        <w:t>:</w:t>
      </w:r>
      <w:r>
        <w:rPr>
          <w:bCs/>
        </w:rPr>
        <w:t xml:space="preserve"> sāhu mantidaṁ, jaṁ tattha ṇaa-bundābaṇe rāindassa pabesa-sambhāvaṇā bi ṇatthi | tā jadhā rahassa-bhedo ṇa hodi, tadhā bhaṭṭi-dāriā ṇidesa-miseṇa dibbaṁ karābia ṇaa-bundaṁ āṇissaṁ | [</w:t>
      </w:r>
      <w:r>
        <w:rPr>
          <w:bCs/>
          <w:i/>
          <w:iCs/>
        </w:rPr>
        <w:t>sādhu mantritaṁ, yat tatra nava-vṛndāvane rājendrasya praveśa-sambhāvanāpi nāsti | tad yathā rahasya-bhedo na bhavati, tathā bhartṛ-dārikā nideśa-miṣeṇa divyaṁ kārayitvā nava-vṛndām ānayiṣyāmi |</w:t>
      </w:r>
      <w:r>
        <w:rPr>
          <w:bCs/>
        </w:rPr>
        <w:t xml:space="preserve">] (iti niṣkrāntā |) </w:t>
      </w:r>
      <w:r>
        <w:rPr>
          <w:bCs/>
          <w:color w:val="FF0000"/>
        </w:rPr>
        <w:t>97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(svagatam) </w:t>
      </w:r>
      <w:r>
        <w:t>: kadhaṁ sā esā bahiṇī candāalībba iaṁ deī me paḍibhādi | [</w:t>
      </w:r>
      <w:r>
        <w:rPr>
          <w:i/>
          <w:iCs/>
        </w:rPr>
        <w:t>kathaṁ sā eṣā bhaginī candrāvalīva iyaṁ devī me pratibhāti |</w:t>
      </w:r>
      <w:r>
        <w:t xml:space="preserve">] </w:t>
      </w:r>
      <w:r>
        <w:rPr>
          <w:color w:val="FF0000"/>
        </w:rPr>
        <w:t>98</w:t>
      </w:r>
    </w:p>
    <w:p w:rsidR="0086344D" w:rsidRDefault="0086344D"/>
    <w:p w:rsidR="0086344D" w:rsidRDefault="0086344D">
      <w:pPr>
        <w:jc w:val="center"/>
      </w:pPr>
      <w:r>
        <w:t>(praviśya navavṛndayā saha mādhavī |)</w:t>
      </w:r>
    </w:p>
    <w:p w:rsidR="0086344D" w:rsidRDefault="0086344D">
      <w:pPr>
        <w:jc w:val="center"/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mādhavī :</w:t>
      </w:r>
      <w:r>
        <w:rPr>
          <w:bCs/>
        </w:rPr>
        <w:t xml:space="preserve"> dei, āadā esā ṇaa-bundā | [</w:t>
      </w:r>
      <w:r>
        <w:rPr>
          <w:bCs/>
          <w:i/>
          <w:iCs/>
        </w:rPr>
        <w:t>devi, āgatā eṣā navavṛndā |</w:t>
      </w:r>
      <w:r>
        <w:rPr>
          <w:bCs/>
        </w:rPr>
        <w:t xml:space="preserve">] </w:t>
      </w:r>
      <w:r>
        <w:rPr>
          <w:bCs/>
          <w:color w:val="FF0000"/>
        </w:rPr>
        <w:t>99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: </w:t>
      </w:r>
      <w:r>
        <w:rPr>
          <w:bCs/>
        </w:rPr>
        <w:t>ṇaa-bunde ! pekkhīadu esā me sahī saccabhāmā | [</w:t>
      </w:r>
      <w:r>
        <w:rPr>
          <w:bCs/>
          <w:i/>
          <w:iCs/>
        </w:rPr>
        <w:t xml:space="preserve">navavṛnde </w:t>
      </w:r>
      <w:r>
        <w:rPr>
          <w:bCs/>
        </w:rPr>
        <w:t xml:space="preserve">! </w:t>
      </w:r>
      <w:r>
        <w:rPr>
          <w:bCs/>
          <w:i/>
          <w:iCs/>
        </w:rPr>
        <w:t xml:space="preserve">prekṣyatām eṣā me sakhī satyabhāmā </w:t>
      </w:r>
      <w:r>
        <w:rPr>
          <w:bCs/>
        </w:rPr>
        <w:t>|]</w:t>
      </w:r>
      <w:r>
        <w:rPr>
          <w:bCs/>
          <w:color w:val="FF0000"/>
        </w:rPr>
        <w:t xml:space="preserve"> 100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</w:t>
      </w:r>
      <w:r>
        <w:rPr>
          <w:bCs/>
        </w:rPr>
        <w:t xml:space="preserve"> (vilokya sakhedam ātma-gatam) :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prasādīkṛtya devasya mayi nirmālyam ambaram |</w:t>
      </w:r>
    </w:p>
    <w:p w:rsidR="0086344D" w:rsidRDefault="0086344D">
      <w:pPr>
        <w:pStyle w:val="quote0"/>
        <w:rPr>
          <w:color w:val="FF0000"/>
        </w:rPr>
      </w:pPr>
      <w:r>
        <w:t xml:space="preserve">devyākārita-divyāyāṁ rādhaiva katham arpyate ||25|| </w:t>
      </w:r>
      <w:r>
        <w:rPr>
          <w:color w:val="FF0000"/>
        </w:rPr>
        <w:t>101</w:t>
      </w:r>
    </w:p>
    <w:p w:rsidR="0086344D" w:rsidRDefault="0086344D">
      <w:r>
        <w:t xml:space="preserve">                                                                           </w:t>
      </w: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>(svagatam) : kadhaṁ sā esā ṇaa-bundā ? [</w:t>
      </w:r>
      <w:r>
        <w:rPr>
          <w:bCs/>
          <w:i/>
          <w:iCs/>
        </w:rPr>
        <w:t xml:space="preserve">kathaṁ sā eṣā nava-vṛndā </w:t>
      </w:r>
      <w:r>
        <w:rPr>
          <w:bCs/>
        </w:rPr>
        <w:t xml:space="preserve">?] (ity upasarpati |) </w:t>
      </w:r>
      <w:r>
        <w:rPr>
          <w:bCs/>
          <w:color w:val="FF0000"/>
        </w:rPr>
        <w:t>102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navavṛndā </w:t>
      </w:r>
      <w:r>
        <w:t xml:space="preserve">(svagatam) : hā dhik kaṣṭaṁ ! rabhasenādya kṛta-śapathā hatāsmi | </w:t>
      </w:r>
      <w:r>
        <w:rPr>
          <w:color w:val="FF0000"/>
        </w:rPr>
        <w:t>103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>(sāsram ātma-gatam): ammo, idaṁ taṁ ccea kiṁ pi pīdaṁbaraṁ | [</w:t>
      </w:r>
      <w:r>
        <w:rPr>
          <w:bCs/>
          <w:i/>
          <w:iCs/>
        </w:rPr>
        <w:t xml:space="preserve">aho idaṁ tad eva kim api pītāmbaram ! </w:t>
      </w:r>
      <w:r>
        <w:rPr>
          <w:bCs/>
        </w:rPr>
        <w:t xml:space="preserve">] (iti sa-vaiklavyaṁ vilokayati |) </w:t>
      </w:r>
      <w:r>
        <w:rPr>
          <w:bCs/>
          <w:color w:val="FF0000"/>
        </w:rPr>
        <w:t>104</w:t>
      </w:r>
    </w:p>
    <w:p w:rsidR="0086344D" w:rsidRDefault="0086344D">
      <w:pPr>
        <w:pStyle w:val="BodyTextIndent2"/>
      </w:pPr>
    </w:p>
    <w:p w:rsidR="0086344D" w:rsidRDefault="0086344D">
      <w:r>
        <w:rPr>
          <w:b/>
          <w:bCs/>
        </w:rPr>
        <w:t xml:space="preserve">navavṛndā </w:t>
      </w:r>
      <w:r>
        <w:t>(svagatam) :</w:t>
      </w:r>
    </w:p>
    <w:p w:rsidR="0086344D" w:rsidRDefault="0086344D"/>
    <w:p w:rsidR="0086344D" w:rsidRDefault="0086344D">
      <w:pPr>
        <w:pStyle w:val="BodyTextIndent2"/>
      </w:pPr>
      <w:r>
        <w:t>janita-kamala-lakṣmī-vibhrame netra-vīthīṁ</w:t>
      </w:r>
    </w:p>
    <w:p w:rsidR="0086344D" w:rsidRDefault="0086344D">
      <w:pPr>
        <w:pStyle w:val="BodyTextIndent2"/>
      </w:pPr>
      <w:r>
        <w:t>gatavati cira-kālād aṁśuke kaṁsa-hantuḥ |</w:t>
      </w:r>
    </w:p>
    <w:p w:rsidR="0086344D" w:rsidRDefault="0086344D">
      <w:pPr>
        <w:pStyle w:val="BodyTextIndent2"/>
      </w:pPr>
      <w:r>
        <w:t>alaghubhir api yatnair dustarāṁ saṁvarītuṁ</w:t>
      </w:r>
    </w:p>
    <w:p w:rsidR="0086344D" w:rsidRDefault="0086344D">
      <w:pPr>
        <w:pStyle w:val="BodyTextIndent2"/>
      </w:pPr>
      <w:r>
        <w:t xml:space="preserve">vikṛtim atula-bādhāṁ hanta rādhā dadhāti ||26|| </w:t>
      </w:r>
      <w:r>
        <w:rPr>
          <w:color w:val="FF0000"/>
        </w:rPr>
        <w:t>105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>(sāśaṅkam) : ṇaa-bunde ! pucchīadu kīsa saccā duūlaṁ pekkhantī bimhaledi ? [</w:t>
      </w:r>
      <w:r>
        <w:rPr>
          <w:bCs/>
          <w:i/>
          <w:iCs/>
        </w:rPr>
        <w:t>nava-vṛnde ! pṛcchyatāṁ kasmāt satyā dukūlaṁ paśyantī vihvalā bhavati ?</w:t>
      </w:r>
      <w:r>
        <w:rPr>
          <w:bCs/>
        </w:rPr>
        <w:t xml:space="preserve">] </w:t>
      </w:r>
      <w:r>
        <w:rPr>
          <w:bCs/>
          <w:color w:val="FF0000"/>
        </w:rPr>
        <w:t>106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navavṛndā:</w:t>
      </w:r>
    </w:p>
    <w:p w:rsidR="0086344D" w:rsidRDefault="0086344D">
      <w:pPr>
        <w:pStyle w:val="quote0"/>
      </w:pPr>
      <w:r>
        <w:t>dukūle’smin kārtasvara-mahasi vistārita-dṛśo</w:t>
      </w:r>
    </w:p>
    <w:p w:rsidR="0086344D" w:rsidRDefault="0086344D">
      <w:pPr>
        <w:pStyle w:val="quote0"/>
      </w:pPr>
      <w:r>
        <w:t>vapuḥ kiṁ te phullair vahati tulanāṁ nīpa-kusumaiḥ |</w:t>
      </w:r>
    </w:p>
    <w:p w:rsidR="0086344D" w:rsidRDefault="0086344D">
      <w:pPr>
        <w:pStyle w:val="quote0"/>
      </w:pPr>
      <w:r>
        <w:t>truṭantībhiḥ kiṁ vā sphaṭika-maṇi-mālābhir upamāṁ</w:t>
      </w:r>
    </w:p>
    <w:p w:rsidR="0086344D" w:rsidRDefault="0086344D">
      <w:pPr>
        <w:pStyle w:val="quote0"/>
        <w:rPr>
          <w:color w:val="FF0000"/>
        </w:rPr>
      </w:pPr>
      <w:r>
        <w:t xml:space="preserve">labhante’mī kṣāmodari nayanayos toya-pṛṣatāḥ ||27|| </w:t>
      </w:r>
      <w:r>
        <w:rPr>
          <w:color w:val="FF0000"/>
        </w:rPr>
        <w:t>107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(sāvahitthaṁ) </w:t>
      </w:r>
      <w:r>
        <w:rPr>
          <w:b/>
          <w:bCs/>
        </w:rPr>
        <w:t>:</w:t>
      </w:r>
      <w:r>
        <w:rPr>
          <w:bCs/>
        </w:rPr>
        <w:t xml:space="preserve"> ṇaa-bunde ! maha bahiṇī bia tumaṁ dīsasi, tado pajjussaamhi | [</w:t>
      </w:r>
      <w:r>
        <w:rPr>
          <w:bCs/>
          <w:i/>
          <w:iCs/>
        </w:rPr>
        <w:t>navavṛnde, mama bhaginīva tvaṁ dṛśyase, tataḥ prayutsukāsmi |</w:t>
      </w:r>
      <w:r>
        <w:rPr>
          <w:bCs/>
        </w:rPr>
        <w:t xml:space="preserve">] </w:t>
      </w:r>
      <w:r>
        <w:rPr>
          <w:bCs/>
          <w:color w:val="FF0000"/>
        </w:rPr>
        <w:t>108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(svagataṁ) </w:t>
      </w:r>
      <w:r>
        <w:rPr>
          <w:b/>
          <w:bCs/>
        </w:rPr>
        <w:t>:</w:t>
      </w:r>
      <w:r>
        <w:rPr>
          <w:bCs/>
        </w:rPr>
        <w:t xml:space="preserve"> bandhyo’yaṁ rādhikā-saṅgopane devyāḥ prayāsa-bharaḥ, na hi kaustubha-maṇīndra-marīci-maṇḍalī puṇḍarīkākṣa-vakṣas-taṭīm antareṇānyatas tiṣṭhati | </w:t>
      </w:r>
      <w:r>
        <w:rPr>
          <w:bCs/>
          <w:color w:val="FF0000"/>
        </w:rPr>
        <w:t>109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 xml:space="preserve">(rādhā-hastam ādāya) </w:t>
      </w:r>
      <w:r>
        <w:rPr>
          <w:b/>
          <w:bCs/>
        </w:rPr>
        <w:t>:</w:t>
      </w:r>
      <w:r>
        <w:rPr>
          <w:bCs/>
        </w:rPr>
        <w:t xml:space="preserve"> ṇaa-bunde ! esā appaṇo bahiṇī, tuha hatthe samappidā | [</w:t>
      </w:r>
      <w:r>
        <w:rPr>
          <w:bCs/>
          <w:i/>
          <w:iCs/>
        </w:rPr>
        <w:t>nava-vṛnde ! eṣā ātmano bhaginī, tava haste samarpitā |</w:t>
      </w:r>
      <w:r>
        <w:rPr>
          <w:bCs/>
        </w:rPr>
        <w:t xml:space="preserve">] </w:t>
      </w:r>
      <w:r>
        <w:rPr>
          <w:bCs/>
          <w:color w:val="FF0000"/>
        </w:rPr>
        <w:t>110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devi ! bāḍham anukampitāsmi | </w:t>
      </w:r>
      <w:r>
        <w:rPr>
          <w:bCs/>
          <w:color w:val="FF0000"/>
        </w:rPr>
        <w:t>111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: </w:t>
      </w:r>
      <w:r>
        <w:rPr>
          <w:bCs/>
        </w:rPr>
        <w:t>bahiṇi sacce ! jāhi ṇaa-bundāe samaṁ appaṇo ahiruidaṁ bāsantī-ca{u}ssālaṁ, tattha pupphobahāriṇī me ba{u}lā tumaṁ paricarissadi | [</w:t>
      </w:r>
      <w:r>
        <w:rPr>
          <w:bCs/>
          <w:i/>
          <w:iCs/>
        </w:rPr>
        <w:t>bhagini satye ! yāhi nava-vṛndayā  samaṁ ātmana abhirucitaṁ vāsantī-catuḥśālaṁ, tatra puṣpophāriṇī me bakulā tvāṁ paricariṣyati |</w:t>
      </w:r>
      <w:r>
        <w:rPr>
          <w:bCs/>
        </w:rPr>
        <w:t xml:space="preserve">] </w:t>
      </w:r>
      <w:r>
        <w:rPr>
          <w:bCs/>
          <w:color w:val="FF0000"/>
        </w:rPr>
        <w:t>112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dei ! manda-bhāiṇī esā rāhiā samae sumaridabbā | [</w:t>
      </w:r>
      <w:r>
        <w:rPr>
          <w:bCs/>
          <w:i/>
          <w:iCs/>
        </w:rPr>
        <w:t>devi ! manda-bhāginī eṣā rādhikā samaye smartavyā |</w:t>
      </w:r>
      <w:r>
        <w:rPr>
          <w:bCs/>
        </w:rPr>
        <w:t xml:space="preserve">] </w:t>
      </w:r>
      <w:r>
        <w:rPr>
          <w:bCs/>
          <w:color w:val="FF0000"/>
        </w:rPr>
        <w:t>113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 xml:space="preserve">(sāśaṅkaṁ) </w:t>
      </w:r>
      <w:r>
        <w:rPr>
          <w:b/>
          <w:bCs/>
        </w:rPr>
        <w:t>:</w:t>
      </w:r>
      <w:r>
        <w:rPr>
          <w:bCs/>
        </w:rPr>
        <w:t xml:space="preserve"> halā ! kiṁ bhaṇidaṁ tue ? [</w:t>
      </w:r>
      <w:r>
        <w:rPr>
          <w:bCs/>
          <w:i/>
          <w:iCs/>
        </w:rPr>
        <w:t>sakhi ! kiṁ bhaṇitaṁ tvayā</w:t>
      </w:r>
      <w:r>
        <w:rPr>
          <w:bCs/>
        </w:rPr>
        <w:t xml:space="preserve"> ?] </w:t>
      </w:r>
      <w:r>
        <w:rPr>
          <w:bCs/>
          <w:color w:val="FF0000"/>
        </w:rPr>
        <w:t>114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(sātaṅkam ātma-gatam) </w:t>
      </w:r>
      <w:r>
        <w:rPr>
          <w:b/>
          <w:bCs/>
        </w:rPr>
        <w:t>:</w:t>
      </w:r>
      <w:r>
        <w:rPr>
          <w:bCs/>
        </w:rPr>
        <w:t xml:space="preserve"> haddhī haddhī ! garuo pamādo ! (prakāśam) dei, ārāhiā esā tti | [</w:t>
      </w:r>
      <w:r>
        <w:rPr>
          <w:bCs/>
          <w:i/>
          <w:iCs/>
        </w:rPr>
        <w:t>hā dhik hā dhik, guruḥ pramādaḥ ! devi, ārādhayati iti ārādhikā eṣā iti |</w:t>
      </w:r>
      <w:r>
        <w:rPr>
          <w:bCs/>
        </w:rPr>
        <w:t xml:space="preserve">] </w:t>
      </w:r>
      <w:r>
        <w:rPr>
          <w:bCs/>
          <w:color w:val="FF0000"/>
        </w:rPr>
        <w:t>115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nava-vṛndā </w:t>
      </w:r>
      <w:r>
        <w:rPr>
          <w:lang w:val="sa-IN"/>
        </w:rPr>
        <w:t>(rādhayā saha parikrāmantī svagatam) :</w:t>
      </w:r>
    </w:p>
    <w:p w:rsidR="0086344D" w:rsidRDefault="0086344D"/>
    <w:p w:rsidR="0086344D" w:rsidRDefault="0086344D">
      <w:pPr>
        <w:pStyle w:val="BodyTextIndent2"/>
      </w:pPr>
      <w:r>
        <w:t>vasantī śuddhānte madhurima-parītā madhuripor</w:t>
      </w:r>
    </w:p>
    <w:p w:rsidR="0086344D" w:rsidRDefault="0086344D">
      <w:pPr>
        <w:pStyle w:val="BodyTextIndent2"/>
      </w:pPr>
      <w:r>
        <w:t>iyaṁ tanvī sadyaḥ svayam iha bhavitrī karagatā |</w:t>
      </w:r>
    </w:p>
    <w:p w:rsidR="0086344D" w:rsidRDefault="0086344D">
      <w:pPr>
        <w:pStyle w:val="BodyTextIndent2"/>
      </w:pPr>
      <w:r>
        <w:t>vṛtāṅgīm uttuṅgair avikalamadhūlī-parimalaiḥ</w:t>
      </w:r>
    </w:p>
    <w:p w:rsidR="0086344D" w:rsidRDefault="0086344D">
      <w:pPr>
        <w:pStyle w:val="BodyTextIndent2"/>
        <w:rPr>
          <w:color w:val="FF0000"/>
        </w:rPr>
      </w:pPr>
      <w:r>
        <w:t>praphullāṁ rolambe nava-kamalinīṁ kaḥ kathayati ||28||</w:t>
      </w:r>
      <w:r>
        <w:rPr>
          <w:color w:val="FF0000"/>
        </w:rPr>
        <w:t xml:space="preserve"> 116</w:t>
      </w:r>
    </w:p>
    <w:p w:rsidR="0086344D" w:rsidRDefault="0086344D"/>
    <w:p w:rsidR="0086344D" w:rsidRDefault="0086344D">
      <w:pPr>
        <w:jc w:val="center"/>
      </w:pPr>
      <w:r>
        <w:t>(iti rādhayā saha niṣkrāntā |)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 : </w:t>
      </w:r>
      <w:r>
        <w:rPr>
          <w:bCs/>
        </w:rPr>
        <w:t>bhaṭṭa-dārie ! kā kkhu asmāṇaṁ saṅkā ? jaṁ so kida-ṇibandho uddippadi | [</w:t>
      </w:r>
      <w:r>
        <w:rPr>
          <w:bCs/>
          <w:i/>
          <w:iCs/>
        </w:rPr>
        <w:t>bhartṛ-dārike ! kā khalu asmākaṁ śaṅkā ? yat sa kṛta-nibandha uddīpyate |</w:t>
      </w:r>
      <w:r>
        <w:rPr>
          <w:bCs/>
        </w:rPr>
        <w:t xml:space="preserve">] </w:t>
      </w:r>
      <w:r>
        <w:rPr>
          <w:bCs/>
          <w:color w:val="FF0000"/>
        </w:rPr>
        <w:t>117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 : </w:t>
      </w:r>
      <w:r>
        <w:rPr>
          <w:bCs/>
        </w:rPr>
        <w:t>sahi ! kā kkhu kulavadī bhattūṇo aradiṁ pi jāpantī kāṭhiṇṇaṁ rakkhiduṁ pahabedi? [</w:t>
      </w:r>
      <w:r>
        <w:rPr>
          <w:bCs/>
          <w:i/>
          <w:iCs/>
        </w:rPr>
        <w:t>sakhi ! kā khalu kulavatī bhartur aratiṁ api jānatī kāṭhinyaṁ rakṣituṁ prabhavati </w:t>
      </w:r>
      <w:r>
        <w:rPr>
          <w:bCs/>
        </w:rPr>
        <w:t xml:space="preserve">?] </w:t>
      </w:r>
      <w:r>
        <w:rPr>
          <w:bCs/>
          <w:color w:val="FF0000"/>
        </w:rPr>
        <w:t>118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nepathye :</w:t>
      </w:r>
    </w:p>
    <w:p w:rsidR="0086344D" w:rsidRDefault="0086344D">
      <w:pPr>
        <w:pStyle w:val="quote0"/>
      </w:pPr>
      <w:r>
        <w:t>rambhā-stambhāvalīnāṁ racayata padavī-sīmni vinyāsa-bandhaṁ</w:t>
      </w:r>
    </w:p>
    <w:p w:rsidR="0086344D" w:rsidRDefault="0086344D">
      <w:pPr>
        <w:pStyle w:val="quote0"/>
      </w:pPr>
      <w:r>
        <w:t>gandhāmbhaḥ-śīkarāṇāṁ vikirata nikaraṁ satvaraṁ catvareṣu |</w:t>
      </w:r>
    </w:p>
    <w:p w:rsidR="0086344D" w:rsidRDefault="0086344D">
      <w:pPr>
        <w:pStyle w:val="quote0"/>
      </w:pPr>
      <w:r>
        <w:t xml:space="preserve">devībhir divya-puṣpāvalibhir akalaita-sthairyam ākīryamāṇo </w:t>
      </w:r>
    </w:p>
    <w:p w:rsidR="0086344D" w:rsidRDefault="0086344D">
      <w:pPr>
        <w:pStyle w:val="quote0"/>
        <w:rPr>
          <w:color w:val="FF0000"/>
        </w:rPr>
      </w:pPr>
      <w:r>
        <w:t xml:space="preserve">viśveṣāṁ netra-vīthīmudam ayam udagād udgiran vṛṣṇi-candraḥ ||29|| </w:t>
      </w:r>
      <w:r>
        <w:rPr>
          <w:color w:val="FF0000"/>
        </w:rPr>
        <w:t>119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 : </w:t>
      </w:r>
      <w:r>
        <w:rPr>
          <w:bCs/>
        </w:rPr>
        <w:t>bhaṭṭa-dārie ! diṭṭhiā bijaadi duāravadī-ṇādho, tā ṇebaccha-gharaṁ parisehi | | [</w:t>
      </w:r>
      <w:r>
        <w:rPr>
          <w:bCs/>
          <w:i/>
          <w:iCs/>
        </w:rPr>
        <w:t>bhartṛ-dārike ! diṣṭyā vijayate dvāravatī-nāthaḥ | tan nepathya-gṛhaṁ praviśa |</w:t>
      </w:r>
      <w:r>
        <w:rPr>
          <w:bCs/>
        </w:rPr>
        <w:t xml:space="preserve">] (iti niṣkrānte) </w:t>
      </w:r>
      <w:r>
        <w:rPr>
          <w:bCs/>
          <w:color w:val="FF0000"/>
        </w:rPr>
        <w:t>120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</w:pPr>
      <w:r>
        <w:t>(tataḥ praviśati madhumaṅgalenānugamyamānaḥ kṛṣṇaḥ |)</w:t>
      </w:r>
    </w:p>
    <w:p w:rsidR="0086344D" w:rsidRDefault="0086344D"/>
    <w:p w:rsidR="0086344D" w:rsidRDefault="0086344D">
      <w:pPr>
        <w:rPr>
          <w:b/>
          <w:bCs/>
        </w:rPr>
      </w:pPr>
      <w:r>
        <w:rPr>
          <w:b/>
          <w:bCs/>
        </w:rPr>
        <w:t xml:space="preserve"> kṛṣṇaḥ </w:t>
      </w:r>
      <w:r>
        <w:rPr>
          <w:bCs/>
        </w:rPr>
        <w:t xml:space="preserve">(sakhedam) </w:t>
      </w:r>
      <w:r>
        <w:rPr>
          <w:b/>
          <w:bCs/>
        </w:rPr>
        <w:t>: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vidyotiny akalaṅka-kuṅkuma-mayī carcā mamāṅgasya yā</w:t>
      </w:r>
    </w:p>
    <w:p w:rsidR="0086344D" w:rsidRDefault="0086344D">
      <w:pPr>
        <w:pStyle w:val="quote0"/>
      </w:pPr>
      <w:r>
        <w:t>mālā kaṇṭha-taṭasya campaka-kṛtā vā saurabhodgāriṇī |</w:t>
      </w:r>
    </w:p>
    <w:p w:rsidR="0086344D" w:rsidRDefault="0086344D">
      <w:pPr>
        <w:pStyle w:val="quote0"/>
      </w:pPr>
      <w:r>
        <w:t>yā siddhāñjana-cūrṇa-śītalatayā haimī śalākā dṛśos</w:t>
      </w:r>
    </w:p>
    <w:p w:rsidR="0086344D" w:rsidRDefault="0086344D">
      <w:pPr>
        <w:pStyle w:val="quote0"/>
        <w:rPr>
          <w:color w:val="FF0000"/>
        </w:rPr>
      </w:pPr>
      <w:r>
        <w:t xml:space="preserve">tāṁ rādhāṁ katham antarāpi dhig asūṁs truṭyanti me rātrayaḥ ||30|| </w:t>
      </w:r>
      <w:r>
        <w:rPr>
          <w:color w:val="FF0000"/>
          <w:szCs w:val="20"/>
        </w:rPr>
        <w:t>121</w:t>
      </w:r>
    </w:p>
    <w:p w:rsidR="0086344D" w:rsidRDefault="0086344D">
      <w:pPr>
        <w:pStyle w:val="quote0"/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madhumaṅgalaḥ </w:t>
      </w:r>
      <w:r>
        <w:rPr>
          <w:bCs/>
        </w:rPr>
        <w:t>(kṛṣṇasya kare maṇiṁ paśyan)</w:t>
      </w:r>
      <w:r>
        <w:rPr>
          <w:b/>
          <w:bCs/>
        </w:rPr>
        <w:t xml:space="preserve"> : </w:t>
      </w:r>
      <w:r>
        <w:rPr>
          <w:bCs/>
        </w:rPr>
        <w:t>pia-baassa ! rāhiā kaṇṭhālaṅkāro maṇindo kahaṁ diākareṇa laddho ? [</w:t>
      </w:r>
      <w:r>
        <w:rPr>
          <w:bCs/>
          <w:i/>
          <w:iCs/>
        </w:rPr>
        <w:t xml:space="preserve">priya-vayasya ! rādhikā kaṇṭhālaṅkāro maṇīndraḥ kathaṁ divākareṇa labdhaḥ </w:t>
      </w:r>
      <w:r>
        <w:rPr>
          <w:bCs/>
        </w:rPr>
        <w:t xml:space="preserve">?] </w:t>
      </w:r>
      <w:r>
        <w:rPr>
          <w:bCs/>
          <w:color w:val="FF0000"/>
        </w:rPr>
        <w:t>122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kṛṣṇaḥ:</w:t>
      </w:r>
      <w:r>
        <w:rPr>
          <w:bCs/>
        </w:rPr>
        <w:t xml:space="preserve"> sakhe ! 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anudinam atinamrā kurvatī pūrvam āsīt</w:t>
      </w:r>
    </w:p>
    <w:p w:rsidR="0086344D" w:rsidRDefault="0086344D">
      <w:pPr>
        <w:pStyle w:val="quote0"/>
      </w:pPr>
      <w:r>
        <w:t>pitṛ-pati-pitur arghyaṁ garga-vākyena rādhā |</w:t>
      </w:r>
    </w:p>
    <w:p w:rsidR="0086344D" w:rsidRDefault="0086344D">
      <w:pPr>
        <w:pStyle w:val="quote0"/>
      </w:pPr>
      <w:r>
        <w:t>iti bahula-rucīnāṁ vīcibhiḥ samparītaṁ</w:t>
      </w:r>
    </w:p>
    <w:p w:rsidR="0086344D" w:rsidRDefault="0086344D">
      <w:pPr>
        <w:pStyle w:val="quote0"/>
        <w:rPr>
          <w:color w:val="FF0000"/>
        </w:rPr>
      </w:pPr>
      <w:r>
        <w:t xml:space="preserve">maṇi-varam upahāraṁ nūnam asmai cakāra ||31|| </w:t>
      </w:r>
      <w:r>
        <w:rPr>
          <w:color w:val="FF0000"/>
        </w:rPr>
        <w:t>123</w:t>
      </w:r>
    </w:p>
    <w:p w:rsidR="0086344D" w:rsidRDefault="0086344D">
      <w:pPr>
        <w:pStyle w:val="quote0"/>
      </w:pPr>
    </w:p>
    <w:p w:rsidR="0086344D" w:rsidRDefault="0086344D">
      <w:pPr>
        <w:rPr>
          <w:bCs/>
          <w:iCs/>
          <w:color w:val="FF0000"/>
        </w:rPr>
      </w:pPr>
      <w:r>
        <w:rPr>
          <w:b/>
          <w:bCs/>
        </w:rPr>
        <w:t>madhumaṅgalaḥ :</w:t>
      </w:r>
      <w:r>
        <w:rPr>
          <w:bCs/>
        </w:rPr>
        <w:t xml:space="preserve"> pekkha, eso kiraṇa-kaṁdalīhiṁ kiṁ pi belakkhaṇṇaṁ dhārei maṇiṁdo | [</w:t>
      </w:r>
      <w:r>
        <w:rPr>
          <w:bCs/>
          <w:i/>
          <w:iCs/>
        </w:rPr>
        <w:t>paśya eṣa kiraṇa-kandalībhiḥ kim api vailakṣaṇyaṁ dhārayati maṇīndraḥ |</w:t>
      </w:r>
      <w:r>
        <w:rPr>
          <w:bCs/>
          <w:iCs/>
        </w:rPr>
        <w:t xml:space="preserve">] </w:t>
      </w:r>
      <w:r>
        <w:rPr>
          <w:bCs/>
          <w:iCs/>
          <w:color w:val="FF0000"/>
        </w:rPr>
        <w:t>124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kṛṣṇaḥ: </w:t>
      </w:r>
      <w:r>
        <w:rPr>
          <w:bCs/>
        </w:rPr>
        <w:t>sakhe ! ghana-caitanya-vivarto’yam, na prākṛta-ratna-sādhāraṇīṁ dhuram udvoḍhum arhati | (iti syamantakaṁ vakṣas-taṭe nidhāya, sa-bāṣpam)</w:t>
      </w:r>
    </w:p>
    <w:p w:rsidR="0086344D" w:rsidRDefault="0086344D">
      <w:pPr>
        <w:rPr>
          <w:b/>
          <w:bCs/>
        </w:rPr>
      </w:pPr>
    </w:p>
    <w:p w:rsidR="0086344D" w:rsidRDefault="0086344D">
      <w:pPr>
        <w:ind w:left="720"/>
      </w:pPr>
      <w:r>
        <w:t xml:space="preserve">dhanyaḥ so’yaṁ maṇir avirala-dhvānta-puñje nikuñje </w:t>
      </w:r>
    </w:p>
    <w:p w:rsidR="0086344D" w:rsidRDefault="0086344D">
      <w:pPr>
        <w:ind w:left="720"/>
      </w:pPr>
      <w:r>
        <w:t>smitvā</w:t>
      </w:r>
      <w:r>
        <w:rPr>
          <w:color w:val="FF0000"/>
        </w:rPr>
        <w:t xml:space="preserve"> </w:t>
      </w:r>
      <w:r>
        <w:t>smitvā mayi kuca-paṭīṁ kṛṣṭavaty unmadena |</w:t>
      </w:r>
    </w:p>
    <w:p w:rsidR="0086344D" w:rsidRDefault="0086344D">
      <w:pPr>
        <w:ind w:left="720"/>
      </w:pPr>
      <w:r>
        <w:t xml:space="preserve">gāḍhaṁ gūḍhākṛtir api tayā man-mukhākuta-vedī </w:t>
      </w:r>
    </w:p>
    <w:p w:rsidR="0086344D" w:rsidRDefault="0086344D">
      <w:pPr>
        <w:ind w:left="720"/>
        <w:rPr>
          <w:color w:val="FF0000"/>
        </w:rPr>
      </w:pPr>
      <w:r>
        <w:t xml:space="preserve">niṣṭhīvan yaḥ kiraṇa-laharīṁ hrepayāmāsa rādhām ||32|| </w:t>
      </w:r>
      <w:r>
        <w:rPr>
          <w:color w:val="FF0000"/>
        </w:rPr>
        <w:t>125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madhumaṅgalaḥ : </w:t>
      </w:r>
      <w:r>
        <w:rPr>
          <w:bCs/>
        </w:rPr>
        <w:t>pia-baassa ! sudaṁ mae jāmbavantassa saāsādo eso maṇindo tue laddho | [</w:t>
      </w:r>
      <w:r>
        <w:rPr>
          <w:bCs/>
          <w:i/>
          <w:iCs/>
        </w:rPr>
        <w:t>priya-vayasya ! śrutaṁ mayā jāmbavataḥ sakāśād esa maṇindras tvayā labdhaḥ |</w:t>
      </w:r>
      <w:r>
        <w:rPr>
          <w:bCs/>
        </w:rPr>
        <w:t xml:space="preserve">] </w:t>
      </w:r>
      <w:r>
        <w:rPr>
          <w:bCs/>
          <w:color w:val="FF0000"/>
        </w:rPr>
        <w:t>126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kṛṣṇaḥ:</w:t>
      </w:r>
      <w:r>
        <w:rPr>
          <w:bCs/>
        </w:rPr>
        <w:t xml:space="preserve"> atha kim | </w:t>
      </w:r>
      <w:r>
        <w:rPr>
          <w:bCs/>
          <w:color w:val="FF0000"/>
        </w:rPr>
        <w:t>127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 :</w:t>
      </w:r>
      <w:r>
        <w:rPr>
          <w:bCs/>
        </w:rPr>
        <w:t xml:space="preserve"> kahaṁ laddho ? [</w:t>
      </w:r>
      <w:r>
        <w:rPr>
          <w:bCs/>
          <w:i/>
          <w:iCs/>
        </w:rPr>
        <w:t>kathaṁ labdhaḥ ?</w:t>
      </w:r>
      <w:r>
        <w:rPr>
          <w:bCs/>
        </w:rPr>
        <w:t xml:space="preserve">] </w:t>
      </w:r>
      <w:r>
        <w:rPr>
          <w:bCs/>
          <w:color w:val="FF0000"/>
        </w:rPr>
        <w:t xml:space="preserve"> 128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kṛṣṇaḥ: </w:t>
      </w:r>
      <w:r>
        <w:rPr>
          <w:bCs/>
        </w:rPr>
        <w:t xml:space="preserve">sakhe | sa bhallūka-mallaḥ sva-bilāntare māṁ viloma-ceṣṭaṁ vilokya śaṅkita-ratnāpahāraḥ samprahāram ārebhe | </w:t>
      </w:r>
      <w:r>
        <w:rPr>
          <w:bCs/>
          <w:color w:val="FF0000"/>
        </w:rPr>
        <w:t>129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  <w:lang w:val="en-CA"/>
        </w:rPr>
      </w:pPr>
      <w:r>
        <w:rPr>
          <w:b/>
          <w:bCs/>
        </w:rPr>
        <w:t xml:space="preserve">madhumaṅgalaḥ : </w:t>
      </w:r>
      <w:r>
        <w:rPr>
          <w:bCs/>
        </w:rPr>
        <w:t xml:space="preserve">tado tado </w:t>
      </w:r>
      <w:r>
        <w:rPr>
          <w:bCs/>
          <w:lang w:val="en-CA"/>
        </w:rPr>
        <w:t xml:space="preserve">? </w:t>
      </w:r>
      <w:r>
        <w:rPr>
          <w:bCs/>
          <w:color w:val="FF0000"/>
          <w:lang w:val="en-CA"/>
        </w:rPr>
        <w:t>130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kṛṣṇaḥ:</w:t>
      </w:r>
      <w:r>
        <w:rPr>
          <w:bCs/>
        </w:rPr>
        <w:t xml:space="preserve"> tataś cirāya mad-vijñānataḥ samāpte tu tasmin mahā-saṅgrāma-tantre yantritaḥ sa mantrī māṁ sāmodam avādīt—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kaccid bhīme smarasi jaladhau setu-bandhānubandhaṁ</w:t>
      </w:r>
    </w:p>
    <w:p w:rsidR="0086344D" w:rsidRDefault="0086344D">
      <w:pPr>
        <w:pStyle w:val="quote0"/>
      </w:pPr>
      <w:r>
        <w:t>kaccit tāṁ vā daśamukha-śiraḥ-kandukotkṣepa-kelim |</w:t>
      </w:r>
    </w:p>
    <w:p w:rsidR="0086344D" w:rsidRDefault="0086344D">
      <w:pPr>
        <w:pStyle w:val="quote0"/>
      </w:pPr>
      <w:r>
        <w:t>tad vismartuṁ caritam athavā nāsi śakto yad eṣa</w:t>
      </w:r>
    </w:p>
    <w:p w:rsidR="0086344D" w:rsidRDefault="0086344D">
      <w:pPr>
        <w:pStyle w:val="quote0"/>
        <w:rPr>
          <w:color w:val="FF0000"/>
        </w:rPr>
      </w:pPr>
      <w:r>
        <w:t xml:space="preserve">prāñcaṁ ratnāharaṇa-miṣataḥ kiñkaraṁ saṁskaroṣi ||33|| </w:t>
      </w:r>
      <w:r>
        <w:rPr>
          <w:color w:val="FF0000"/>
        </w:rPr>
        <w:t>131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  <w:lang w:val="en-CA"/>
        </w:rPr>
      </w:pPr>
      <w:r>
        <w:rPr>
          <w:b/>
          <w:bCs/>
        </w:rPr>
        <w:t>madhumaṅgalaḥ :</w:t>
      </w:r>
      <w:r>
        <w:rPr>
          <w:bCs/>
        </w:rPr>
        <w:t xml:space="preserve"> tado tado </w:t>
      </w:r>
      <w:r>
        <w:rPr>
          <w:bCs/>
          <w:lang w:val="en-CA"/>
        </w:rPr>
        <w:t xml:space="preserve">? </w:t>
      </w:r>
      <w:r>
        <w:rPr>
          <w:bCs/>
          <w:color w:val="FF0000"/>
          <w:lang w:val="en-CA"/>
        </w:rPr>
        <w:t>132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  <w:lang w:val="en-CA"/>
        </w:rPr>
      </w:pPr>
      <w:r>
        <w:rPr>
          <w:b/>
          <w:bCs/>
        </w:rPr>
        <w:t>kṛṣṇaḥ:</w:t>
      </w:r>
      <w:r>
        <w:rPr>
          <w:bCs/>
        </w:rPr>
        <w:t xml:space="preserve"> </w:t>
      </w:r>
      <w:r>
        <w:rPr>
          <w:bCs/>
          <w:lang w:val="en-CA"/>
        </w:rPr>
        <w:t xml:space="preserve">tato hema-kuṭṭimārpitāyāṁ ratna-khaṭṭāyāṁ māṁ niveśya maṇīndram ānetuṁ prakoṣṭhāntaraṁ praviṣṭe bhallūka-cakravartini muhūrtataḥ kāpi jaratī mad-abhyarṇam āsādya niveditavatī—tāta ! tasmin haṭhād ākṛṣyamāṇe maṇīndre jāmbavataḥ kumārī vipadyate | anākṛṣyamāṇe khalv iṣṭa-daivatasya te vipralambhaḥ sambhavatīti mahā-saṅkaṭa-jambāla-magnasya jāmbavataḥ karāvalambaṁ bhavantam antareṇa nānyaṁ paśyāmi | tatas tām avocam—vṛddhe ! tasminn avaṣṭambha-kadambodgāriṇi maṇau dhana-tṛṣṇopādhiḥ kim asyā gauravonnāhaḥ ? </w:t>
      </w:r>
    </w:p>
    <w:p w:rsidR="0086344D" w:rsidRDefault="0086344D">
      <w:pPr>
        <w:rPr>
          <w:bCs/>
          <w:lang w:val="en-CA"/>
        </w:rPr>
      </w:pPr>
    </w:p>
    <w:p w:rsidR="0086344D" w:rsidRDefault="0086344D">
      <w:pPr>
        <w:rPr>
          <w:bCs/>
          <w:lang w:val="en-CA"/>
        </w:rPr>
      </w:pPr>
      <w:r>
        <w:rPr>
          <w:bCs/>
          <w:lang w:val="en-CA"/>
        </w:rPr>
        <w:t>dhātrī—tāta! nahi nahi—</w:t>
      </w:r>
    </w:p>
    <w:p w:rsidR="0086344D" w:rsidRDefault="0086344D">
      <w:pPr>
        <w:rPr>
          <w:bCs/>
          <w:lang w:val="en-CA"/>
        </w:rPr>
      </w:pP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 xml:space="preserve">ratnaṁ yadā dina-kara-pratimalla-rocir 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bhallūka-maṇḍala-patiḥ svayam ājahāra |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etat tadā kṣaṇam avekṣya saroruhākṣī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 xml:space="preserve">sā kṣīṇa-dhairya-nikarā vikarā babhūva ||34|| </w:t>
      </w:r>
      <w:r>
        <w:rPr>
          <w:bCs/>
          <w:color w:val="FF0000"/>
          <w:lang w:val="pl-PL"/>
        </w:rPr>
        <w:t>133</w:t>
      </w:r>
    </w:p>
    <w:p w:rsidR="0086344D" w:rsidRDefault="0086344D">
      <w:pPr>
        <w:pStyle w:val="quote0"/>
        <w:rPr>
          <w:lang w:val="pl-PL"/>
        </w:rPr>
      </w:pPr>
    </w:p>
    <w:p w:rsidR="0086344D" w:rsidRDefault="0086344D">
      <w:pPr>
        <w:rPr>
          <w:lang w:val="pl-PL"/>
        </w:rPr>
      </w:pPr>
      <w:r>
        <w:rPr>
          <w:lang w:val="pl-PL"/>
        </w:rPr>
        <w:t xml:space="preserve">sāmpratam api vatsā 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khidyantī ghaṭikāṁ krameṇa ghaṭayaty akṣāma-vakṣojayor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jighrantī ca muhur muhūrtam upari ghrāṇasya vinyasyati |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dhatte niśvasatī ca nīra-kaṇikākīrṇāntayor netrayor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itthaṁ bandhum iva syamantakam asau dhūtāṅgam āliṅgati ||35||</w:t>
      </w:r>
    </w:p>
    <w:p w:rsidR="0086344D" w:rsidRDefault="0086344D">
      <w:pPr>
        <w:rPr>
          <w:b/>
          <w:bCs/>
          <w:lang w:val="pl-PL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madhumaṅgalaḥ : </w:t>
      </w:r>
      <w:r>
        <w:rPr>
          <w:bCs/>
        </w:rPr>
        <w:t xml:space="preserve">tado tado ? </w:t>
      </w:r>
      <w:r>
        <w:rPr>
          <w:bCs/>
          <w:color w:val="FF0000"/>
        </w:rPr>
        <w:t>134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kṛṣṇaḥ: </w:t>
      </w:r>
      <w:r>
        <w:rPr>
          <w:bCs/>
        </w:rPr>
        <w:t xml:space="preserve">tataś ca kautukenāham ākrānta-manās tām avādiṣam—dhātrike ! kim atra kāraṇam yad eṣā tatra ratne prājyaṁ rajyati ? 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Cs/>
        </w:rPr>
        <w:t>dhātrī—tāta ! kas tad vijñātum īṣṭe ? yataḥ—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ratne ratis te mahatī kim atra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sā bhaṅgura-bhrūr iti pṛcchyamānā |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niśvasya niśvasya tanoti bāṣpaṁ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mukhendum āvṛtya paṭāñcalena ||36||</w:t>
      </w:r>
    </w:p>
    <w:p w:rsidR="0086344D" w:rsidRDefault="0086344D">
      <w:pPr>
        <w:pStyle w:val="quote0"/>
        <w:rPr>
          <w:lang w:val="pl-PL"/>
        </w:rPr>
      </w:pPr>
    </w:p>
    <w:p w:rsidR="0086344D" w:rsidRDefault="0086344D">
      <w:pPr>
        <w:rPr>
          <w:lang w:val="pl-PL"/>
        </w:rPr>
      </w:pPr>
      <w:r>
        <w:rPr>
          <w:lang w:val="pl-PL"/>
        </w:rPr>
        <w:t>tatas tām abhyadhām—dhātri, kim eṣā vyāharantī tiṣṭhati ? dhātrī—</w:t>
      </w:r>
    </w:p>
    <w:p w:rsidR="0086344D" w:rsidRDefault="0086344D">
      <w:pPr>
        <w:rPr>
          <w:lang w:val="pl-PL"/>
        </w:rPr>
      </w:pP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kalyāṇībhir dyutibhir adhikaṁ rādhikā-mādhavākhyaṁ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yat pañcālī-mithunam atulaṁ nirmame nirmalāṅgī |</w:t>
      </w:r>
    </w:p>
    <w:p w:rsidR="0086344D" w:rsidRDefault="0086344D">
      <w:pPr>
        <w:pStyle w:val="quote0"/>
        <w:rPr>
          <w:lang w:val="pl-PL"/>
        </w:rPr>
      </w:pPr>
      <w:r>
        <w:rPr>
          <w:lang w:val="pl-PL"/>
        </w:rPr>
        <w:t>tasyānyonya-praṇaya-madhuraiḥ saṅgamālāpa-raṅgaiḥ</w:t>
      </w:r>
    </w:p>
    <w:p w:rsidR="0086344D" w:rsidRDefault="0086344D">
      <w:pPr>
        <w:pStyle w:val="quote0"/>
        <w:rPr>
          <w:color w:val="FF0000"/>
          <w:lang w:val="pl-PL"/>
        </w:rPr>
      </w:pPr>
      <w:r>
        <w:rPr>
          <w:lang w:val="pl-PL"/>
        </w:rPr>
        <w:t xml:space="preserve">khelantī sā kṣapayati galad-bāṣpa-dhāraṁ dināni ||37|| </w:t>
      </w:r>
    </w:p>
    <w:p w:rsidR="0086344D" w:rsidRDefault="0086344D">
      <w:pPr>
        <w:rPr>
          <w:b/>
          <w:bCs/>
          <w:lang w:val="pl-PL"/>
        </w:rPr>
      </w:pPr>
    </w:p>
    <w:p w:rsidR="0086344D" w:rsidRDefault="0086344D">
      <w:r>
        <w:t xml:space="preserve">tatas tad ākarṇya, gambhīra-vismayārambha-saṁvīta-cittas tām evāhaṁ samās tvam avādiṣam—dhātrike ! kīdṛśaṁ pañcālikā-dvandvaṁ  tad-avaloke kautūhalavān asmi | </w:t>
      </w:r>
    </w:p>
    <w:p w:rsidR="0086344D" w:rsidRDefault="0086344D"/>
    <w:p w:rsidR="0086344D" w:rsidRDefault="0086344D">
      <w:r>
        <w:t>dhātrī—tāta ! tad adbhutaṁ jagan-maṇḍaloktaṁ tayoḥ strī-puṁsayor yugmam | tayor hi—</w:t>
      </w:r>
    </w:p>
    <w:p w:rsidR="0086344D" w:rsidRDefault="0086344D">
      <w:pPr>
        <w:pStyle w:val="quote0"/>
      </w:pPr>
      <w:r>
        <w:t xml:space="preserve">tvad-āloke sadyaḥ sakhalu tava tulyākṛti-dharaḥ </w:t>
      </w:r>
    </w:p>
    <w:p w:rsidR="0086344D" w:rsidRDefault="0086344D">
      <w:pPr>
        <w:pStyle w:val="quote0"/>
      </w:pPr>
      <w:r>
        <w:t>pumān me smerāsyaḥ smaraṇa-padavīm abhyupagataḥ |</w:t>
      </w:r>
    </w:p>
    <w:p w:rsidR="0086344D" w:rsidRDefault="0086344D">
      <w:pPr>
        <w:pStyle w:val="quote0"/>
      </w:pPr>
      <w:r>
        <w:t xml:space="preserve">na jāne sā dhanyā kva nu vasati puṇye janapade </w:t>
      </w:r>
    </w:p>
    <w:p w:rsidR="0086344D" w:rsidRDefault="0086344D">
      <w:pPr>
        <w:pStyle w:val="quote0"/>
        <w:rPr>
          <w:color w:val="FF0000"/>
        </w:rPr>
      </w:pPr>
      <w:r>
        <w:t xml:space="preserve">yadīkṣārambhe sā smṛtim upajihīte vara-tanuḥ ||38|| </w:t>
      </w:r>
      <w:r>
        <w:rPr>
          <w:color w:val="FF0000"/>
        </w:rPr>
        <w:t>135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madhumaṅgalaḥ : </w:t>
      </w:r>
      <w:r>
        <w:rPr>
          <w:bCs/>
        </w:rPr>
        <w:t xml:space="preserve">tado tado ? </w:t>
      </w:r>
      <w:r>
        <w:rPr>
          <w:bCs/>
          <w:color w:val="FF0000"/>
        </w:rPr>
        <w:t>136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kṛṣṇaḥ: </w:t>
      </w:r>
      <w:r>
        <w:rPr>
          <w:bCs/>
        </w:rPr>
        <w:t xml:space="preserve"> tataś ca sā kakṣāntaram āsādya jāmbavatī-cittam uttambhayāmāsa—vatse ! tavāyaṁ pañcālikayor yaḥ śyāmaḥ pumān, sa kautukī vigrahāntareṇa jaṅgamī-bhāvam aṅgīkṛtya paryaṅkikā-madhyam adhyāste | tad adbhutaṁ dṛṣṭer aparokṣī-kriyatām | ity ākarṇya ca—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rādhāyāḥ pratimāṁ maṇi-praṇayinīṁ vinyasya dhātrī-kare</w:t>
      </w:r>
    </w:p>
    <w:p w:rsidR="0086344D" w:rsidRDefault="0086344D">
      <w:pPr>
        <w:pStyle w:val="quote0"/>
      </w:pPr>
      <w:r>
        <w:t>sā sadyas taruṇā tirohita-tanur māṁ vīkṣya paryotsukā |</w:t>
      </w:r>
    </w:p>
    <w:p w:rsidR="0086344D" w:rsidRDefault="0086344D">
      <w:pPr>
        <w:pStyle w:val="quote0"/>
      </w:pPr>
      <w:r>
        <w:t xml:space="preserve">krośantī śithilī-kṛta-trapam apadhvastāṅga-varṇonnatiḥ </w:t>
      </w:r>
    </w:p>
    <w:p w:rsidR="0086344D" w:rsidRDefault="0086344D">
      <w:pPr>
        <w:pStyle w:val="quote0"/>
      </w:pPr>
      <w:r>
        <w:t>sātaṅkaṁ nipapāta mac-caraṇayor aṅke kuraṅgekṣaṇā ||39||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(iti vaivaśyaṁ nāṭayati) </w:t>
      </w:r>
      <w:r>
        <w:rPr>
          <w:color w:val="FF0000"/>
        </w:rPr>
        <w:t>137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madhumaṅgalaḥ </w:t>
      </w:r>
      <w:r>
        <w:rPr>
          <w:bCs/>
        </w:rPr>
        <w:t>(sa-sambhramaṁ pāṇiṁ prasārya)</w:t>
      </w:r>
      <w:r>
        <w:rPr>
          <w:b/>
          <w:bCs/>
        </w:rPr>
        <w:t xml:space="preserve">: </w:t>
      </w:r>
      <w:r>
        <w:rPr>
          <w:bCs/>
        </w:rPr>
        <w:t>pia-baassa, maha hatthaṁ olambehi | [</w:t>
      </w:r>
      <w:r>
        <w:rPr>
          <w:bCs/>
          <w:i/>
          <w:iCs/>
        </w:rPr>
        <w:t>priya-vayasya, mama hastam avalambasva</w:t>
      </w:r>
      <w:r>
        <w:rPr>
          <w:bCs/>
        </w:rPr>
        <w:t xml:space="preserve">] </w:t>
      </w:r>
      <w:r>
        <w:rPr>
          <w:bCs/>
          <w:color w:val="FF0000"/>
        </w:rPr>
        <w:t>138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kṛṣṇaḥ</w:t>
      </w:r>
      <w:r>
        <w:rPr>
          <w:bCs/>
        </w:rPr>
        <w:t xml:space="preserve"> (tathā kṛtvā sa-gadgadam)</w:t>
      </w:r>
      <w:r>
        <w:rPr>
          <w:b/>
          <w:bCs/>
        </w:rPr>
        <w:t>: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upataru lalitāṁ tāṁ pratyabhijñāya sadyaḥ</w:t>
      </w:r>
    </w:p>
    <w:p w:rsidR="0086344D" w:rsidRDefault="0086344D">
      <w:pPr>
        <w:pStyle w:val="quote0"/>
      </w:pPr>
      <w:r>
        <w:t>prakṛti-madhura-rūpāṁ vīkṣya rādhākṛtiṁ ca |</w:t>
      </w:r>
    </w:p>
    <w:p w:rsidR="0086344D" w:rsidRDefault="0086344D">
      <w:pPr>
        <w:pStyle w:val="quote0"/>
      </w:pPr>
      <w:r>
        <w:t>maṇim api paricinvan śaṅkhacūḍāvataṁsaṁ</w:t>
      </w:r>
    </w:p>
    <w:p w:rsidR="0086344D" w:rsidRDefault="0086344D">
      <w:pPr>
        <w:pStyle w:val="quote0"/>
        <w:rPr>
          <w:color w:val="FF0000"/>
        </w:rPr>
      </w:pPr>
      <w:r>
        <w:t xml:space="preserve">muhur aham udghūrṇaṁ bhūriṇā sambhrameṇa ||40|| </w:t>
      </w:r>
      <w:r>
        <w:rPr>
          <w:color w:val="FF0000"/>
        </w:rPr>
        <w:t>139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 :</w:t>
      </w:r>
      <w:r>
        <w:rPr>
          <w:bCs/>
        </w:rPr>
        <w:t xml:space="preserve"> hī hī pia-baassa ! eso kañjiaṁ patthaantassa sihariṇa-lāho | [</w:t>
      </w:r>
      <w:r>
        <w:rPr>
          <w:bCs/>
          <w:i/>
          <w:iCs/>
        </w:rPr>
        <w:t>priya-vayasya ! eṣa kāñjikāṁ prārthyamānasya śikhariṇī-lābhaḥ</w:t>
      </w:r>
      <w:r>
        <w:rPr>
          <w:bCs/>
        </w:rPr>
        <w:t>] (ity utkūjan) bho ! edaṁ mahā-sokkha-vikkhoheṇa papphuḍai me hiaaṁ tā dhārehi maṁ | [</w:t>
      </w:r>
      <w:r>
        <w:rPr>
          <w:bCs/>
          <w:i/>
          <w:iCs/>
        </w:rPr>
        <w:t>bho ! etat mahā-saukhya-vikṣobhena prasphuṭati me hṛdayaṁ, tad dhāraya mām |</w:t>
      </w:r>
      <w:r>
        <w:rPr>
          <w:bCs/>
        </w:rPr>
        <w:t xml:space="preserve">] </w:t>
      </w:r>
      <w:r>
        <w:rPr>
          <w:bCs/>
          <w:color w:val="FF0000"/>
        </w:rPr>
        <w:t>140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kṛṣṇaḥ:</w:t>
      </w:r>
      <w:r>
        <w:rPr>
          <w:bCs/>
        </w:rPr>
        <w:t xml:space="preserve"> sakhe ! kṣaṇam avyagraḥ samākarṇaya | </w:t>
      </w:r>
      <w:r>
        <w:rPr>
          <w:bCs/>
          <w:color w:val="FF0000"/>
        </w:rPr>
        <w:t>141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madhumaṅgalaḥ </w:t>
      </w:r>
      <w:r>
        <w:rPr>
          <w:bCs/>
        </w:rPr>
        <w:t xml:space="preserve">(sa-dhairyam) </w:t>
      </w:r>
      <w:r>
        <w:rPr>
          <w:b/>
          <w:bCs/>
        </w:rPr>
        <w:t xml:space="preserve">: </w:t>
      </w:r>
      <w:r>
        <w:rPr>
          <w:bCs/>
        </w:rPr>
        <w:t xml:space="preserve">tado tado ? </w:t>
      </w:r>
      <w:r>
        <w:rPr>
          <w:bCs/>
          <w:color w:val="FF0000"/>
        </w:rPr>
        <w:t>142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kṛṣṇaḥ:</w:t>
      </w:r>
      <w:r>
        <w:rPr>
          <w:bCs/>
        </w:rPr>
        <w:t xml:space="preserve"> tataḥ śānti-hetubhiḥ komalālāpa-mādhurībhiḥ sāntvitāpi sukaṇṭhī mukta-kaṇṭhaṁ krandantī mām avādīt—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alinde kālindī-kamala-surabhau kuñja-vasater</w:t>
      </w:r>
    </w:p>
    <w:p w:rsidR="0086344D" w:rsidRDefault="0086344D">
      <w:pPr>
        <w:pStyle w:val="quote0"/>
      </w:pPr>
      <w:r>
        <w:t>vasantīṁ vāsantī-nava-parimalodgāri-cikurām |</w:t>
      </w:r>
    </w:p>
    <w:p w:rsidR="0086344D" w:rsidRDefault="0086344D">
      <w:pPr>
        <w:pStyle w:val="quote0"/>
      </w:pPr>
      <w:r>
        <w:t>tvad-utsaṅge nidrā-sukha-mukulitākṣīṁ punar imāṁ</w:t>
      </w:r>
    </w:p>
    <w:p w:rsidR="0086344D" w:rsidRDefault="0086344D">
      <w:pPr>
        <w:pStyle w:val="quote0"/>
      </w:pPr>
      <w:r>
        <w:t xml:space="preserve">kadāhaṁ seviṣye kiśalaya-kalāpa-vyajaninī ||41|| </w:t>
      </w:r>
    </w:p>
    <w:p w:rsidR="0086344D" w:rsidRDefault="0086344D">
      <w:pPr>
        <w:pStyle w:val="quote0"/>
      </w:pPr>
    </w:p>
    <w:p w:rsidR="0086344D" w:rsidRDefault="0086344D">
      <w:r>
        <w:t xml:space="preserve">tataḥ pragāḍhatarotkaṇṭhā-parītena hṛd-bāṣpa-mudrā mayāpi cirāt tasyām udghāṭitā | hanta lalite ! 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 xml:space="preserve">savidham anṛta-nidrā-mudritākṣasya yāntī, </w:t>
      </w:r>
    </w:p>
    <w:p w:rsidR="0086344D" w:rsidRDefault="0086344D">
      <w:pPr>
        <w:pStyle w:val="quote0"/>
      </w:pPr>
      <w:r>
        <w:t xml:space="preserve">muhur iyam adhunā me vaktra-bimbaṁ cucumba | </w:t>
      </w:r>
    </w:p>
    <w:p w:rsidR="0086344D" w:rsidRDefault="0086344D">
      <w:pPr>
        <w:pStyle w:val="quote0"/>
      </w:pPr>
      <w:r>
        <w:t>iti sakhi puratas te hrepitāyā mayoccair</w:t>
      </w:r>
    </w:p>
    <w:p w:rsidR="0086344D" w:rsidRDefault="0086344D">
      <w:pPr>
        <w:pStyle w:val="quote0"/>
        <w:rPr>
          <w:color w:val="FF0000"/>
        </w:rPr>
      </w:pPr>
      <w:r>
        <w:t xml:space="preserve">bhrukuṭi-madhuram āsyaṁ rādhikāyāḥ smarāmi ||42|| </w:t>
      </w:r>
      <w:r>
        <w:rPr>
          <w:color w:val="FF0000"/>
        </w:rPr>
        <w:t>143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 :</w:t>
      </w:r>
      <w:r>
        <w:rPr>
          <w:bCs/>
        </w:rPr>
        <w:t xml:space="preserve"> tado tado ? </w:t>
      </w:r>
      <w:r>
        <w:rPr>
          <w:bCs/>
          <w:color w:val="FF0000"/>
        </w:rPr>
        <w:t>144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kṛṣṇaḥ:</w:t>
      </w:r>
      <w:r>
        <w:rPr>
          <w:bCs/>
        </w:rPr>
        <w:t xml:space="preserve"> tataś ca vijñātaākhila-vṛttāntaḥ sa jāmbavān sānandaṁ tatrāgatya mām abravīt—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 xml:space="preserve">sugrīva-praṇayitayā muhuḥ samagraṁ </w:t>
      </w:r>
    </w:p>
    <w:p w:rsidR="0086344D" w:rsidRDefault="0086344D">
      <w:pPr>
        <w:pStyle w:val="quote0"/>
      </w:pPr>
      <w:r>
        <w:t>kāruṇyaṁ mayi kurute saroja-bandhuḥ |</w:t>
      </w:r>
    </w:p>
    <w:p w:rsidR="0086344D" w:rsidRDefault="0086344D">
      <w:pPr>
        <w:pStyle w:val="quote0"/>
      </w:pPr>
      <w:r>
        <w:t xml:space="preserve">tasyāhaṁ tvaritam adhārayaṁ nideśān </w:t>
      </w:r>
    </w:p>
    <w:p w:rsidR="0086344D" w:rsidRDefault="0086344D">
      <w:pPr>
        <w:pStyle w:val="quote0"/>
      </w:pPr>
      <w:r>
        <w:t xml:space="preserve">niḥśaṅkaṁ giriśa-kharād imāṁ patantīm ||43|| </w:t>
      </w:r>
    </w:p>
    <w:p w:rsidR="0086344D" w:rsidRDefault="0086344D">
      <w:pPr>
        <w:pStyle w:val="quote0"/>
      </w:pPr>
    </w:p>
    <w:p w:rsidR="0086344D" w:rsidRDefault="0086344D">
      <w:pPr>
        <w:rPr>
          <w:color w:val="FF0000"/>
        </w:rPr>
      </w:pPr>
      <w:r>
        <w:t xml:space="preserve">tataś ca jāmbunadālaṅkṛtā jāmbavatī tena bhallūka-śiromālyena śiromaṇinā saha mama pāṇau vinyastā | mayāpi vidarbhendra-maryādā-bhaṅga-bhīruṇā raivata-kandarāyāṁ sā sundarī rakṣitā | tad idaṁ rahasya-kathā-ratnaṁ yatnataś citta-koṣāntare dhāraṇīyam | yathā kasyāpi vitarka-padavīm api nādhirohati | </w:t>
      </w:r>
      <w:r>
        <w:rPr>
          <w:color w:val="FF0000"/>
        </w:rPr>
        <w:t>145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madhumaṅgalaḥ : </w:t>
      </w:r>
      <w:r>
        <w:rPr>
          <w:bCs/>
        </w:rPr>
        <w:t>ebbaṁ edaṁ [</w:t>
      </w:r>
      <w:r>
        <w:rPr>
          <w:bCs/>
          <w:i/>
          <w:iCs/>
        </w:rPr>
        <w:t>evam etat</w:t>
      </w:r>
      <w:r>
        <w:rPr>
          <w:bCs/>
        </w:rPr>
        <w:t xml:space="preserve">] </w:t>
      </w:r>
      <w:r>
        <w:rPr>
          <w:bCs/>
          <w:color w:val="FF0000"/>
        </w:rPr>
        <w:t>146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kṛṣṇaḥ </w:t>
      </w:r>
      <w:r>
        <w:rPr>
          <w:bCs/>
        </w:rPr>
        <w:t>(sa-vaiklavyam)</w:t>
      </w:r>
      <w:r>
        <w:rPr>
          <w:b/>
          <w:bCs/>
        </w:rPr>
        <w:t xml:space="preserve">: 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nikhila-suhṛdām arthārambhe vilambita-cetaso</w:t>
      </w:r>
    </w:p>
    <w:p w:rsidR="0086344D" w:rsidRDefault="0086344D">
      <w:pPr>
        <w:pStyle w:val="quote0"/>
      </w:pPr>
      <w:r>
        <w:t>masṛṇita-śikho yaḥ prāpto’bhūn manāg iva mārdavam |</w:t>
      </w:r>
    </w:p>
    <w:p w:rsidR="0086344D" w:rsidRDefault="0086344D">
      <w:pPr>
        <w:pStyle w:val="quote0"/>
      </w:pPr>
      <w:r>
        <w:t xml:space="preserve">sa khalu lalitā-sāndra-sneha-prasaṅga-ghanībhavan </w:t>
      </w:r>
    </w:p>
    <w:p w:rsidR="0086344D" w:rsidRDefault="0086344D">
      <w:pPr>
        <w:pStyle w:val="quote0"/>
      </w:pPr>
      <w:r>
        <w:t>punar api balād indhe rādhā-viyoga-mayaḥ śikhī ||44||</w:t>
      </w:r>
    </w:p>
    <w:p w:rsidR="0086344D" w:rsidRDefault="0086344D"/>
    <w:p w:rsidR="0086344D" w:rsidRDefault="0086344D">
      <w:r>
        <w:t>(iti virahārtiṁ nāṭayan)</w:t>
      </w:r>
    </w:p>
    <w:p w:rsidR="0086344D" w:rsidRDefault="0086344D">
      <w:pPr>
        <w:pStyle w:val="quote0"/>
      </w:pPr>
      <w:r>
        <w:t>lalāṭe kāśmīraiḥ kuru mama dṛśaṁ pāvaka-mayīṁ</w:t>
      </w:r>
    </w:p>
    <w:p w:rsidR="0086344D" w:rsidRDefault="0086344D">
      <w:pPr>
        <w:pStyle w:val="quote0"/>
      </w:pPr>
      <w:r>
        <w:t>dadhīthā bhogīndra-dyutim urasi muktā-maṇi-saram |</w:t>
      </w:r>
    </w:p>
    <w:p w:rsidR="0086344D" w:rsidRDefault="0086344D">
      <w:pPr>
        <w:pStyle w:val="quote0"/>
      </w:pPr>
      <w:r>
        <w:t>tanoḥ kaṇṭhaṁ muktvā janaya ghana-sārair dhavalatāṁ</w:t>
      </w:r>
    </w:p>
    <w:p w:rsidR="0086344D" w:rsidRDefault="0086344D">
      <w:pPr>
        <w:pStyle w:val="quote0"/>
        <w:rPr>
          <w:color w:val="FF0000"/>
        </w:rPr>
      </w:pPr>
      <w:r>
        <w:t xml:space="preserve">hara-bhrāntyā bhītas tudati na yathā māṁ manasijaḥ ||45|| </w:t>
      </w:r>
      <w:r>
        <w:rPr>
          <w:color w:val="FF0000"/>
        </w:rPr>
        <w:t>147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 :</w:t>
      </w:r>
      <w:r>
        <w:rPr>
          <w:bCs/>
        </w:rPr>
        <w:t xml:space="preserve"> saccaṁ garuo kkhu eso sambhāvo, tā ko ettha paḍiāro tti ṇa kkhu odhāremi | [</w:t>
      </w:r>
      <w:r>
        <w:rPr>
          <w:bCs/>
          <w:i/>
          <w:iCs/>
        </w:rPr>
        <w:t>satyaṁ gurur eṣa santāpaḥ | tat ko’tra pratīkāra iti na khalu avadhārayāmi |</w:t>
      </w:r>
      <w:r>
        <w:rPr>
          <w:bCs/>
        </w:rPr>
        <w:t xml:space="preserve">] </w:t>
      </w:r>
      <w:r>
        <w:rPr>
          <w:bCs/>
          <w:color w:val="FF0000"/>
        </w:rPr>
        <w:t>148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kṛṣṇaḥ:</w:t>
      </w:r>
      <w:r>
        <w:rPr>
          <w:bCs/>
        </w:rPr>
        <w:t xml:space="preserve"> sakhe ! priyā-vihāra-samabhihāra-sākṣi-nikuñja-vṛndasya vṛndāvanasya vilokanam antareṇa nātra paraḥ pratīkāras tad eṣa maṇīndras tvayā satrājitāya samarpyatām | mayāpy avarodhāya gantavyam iti | (iti niṣkrāntau)  </w:t>
      </w:r>
      <w:r>
        <w:rPr>
          <w:bCs/>
          <w:color w:val="FF0000"/>
        </w:rPr>
        <w:t>149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 xml:space="preserve"> (iti niṣkrāntāḥ sarve)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 xml:space="preserve">iti śrī-śrī-lalita-mādhava-nāṭake </w:t>
      </w:r>
    </w:p>
    <w:p w:rsidR="0086344D" w:rsidRDefault="0086344D">
      <w:pPr>
        <w:jc w:val="center"/>
        <w:rPr>
          <w:bCs/>
        </w:rPr>
      </w:pPr>
      <w:r>
        <w:rPr>
          <w:bCs/>
        </w:rPr>
        <w:t xml:space="preserve">lalitopalabdhir nāma </w:t>
      </w:r>
    </w:p>
    <w:p w:rsidR="0086344D" w:rsidRDefault="0086344D">
      <w:pPr>
        <w:jc w:val="center"/>
        <w:rPr>
          <w:bCs/>
        </w:rPr>
      </w:pPr>
      <w:r>
        <w:rPr>
          <w:bCs/>
        </w:rPr>
        <w:t>ṣaṣṭho’ṅkaḥ</w:t>
      </w:r>
    </w:p>
    <w:p w:rsidR="0086344D" w:rsidRDefault="0086344D">
      <w:pPr>
        <w:jc w:val="center"/>
      </w:pPr>
      <w:r>
        <w:t>||6||</w:t>
      </w: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lang w:val="fr-CA"/>
        </w:rPr>
      </w:pPr>
      <w:r>
        <w:rPr>
          <w:rFonts w:eastAsia="MS Minchofalt"/>
        </w:rPr>
        <w:br w:type="column"/>
      </w: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>(7)</w:t>
      </w:r>
    </w:p>
    <w:p w:rsidR="0086344D" w:rsidRDefault="0086344D">
      <w:pPr>
        <w:pStyle w:val="Heading3"/>
      </w:pPr>
      <w:r>
        <w:t>saptamo’ṅkaḥ</w:t>
      </w:r>
    </w:p>
    <w:p w:rsidR="0086344D" w:rsidRDefault="0086344D">
      <w:pPr>
        <w:pStyle w:val="Heading2"/>
        <w:jc w:val="center"/>
      </w:pPr>
      <w:r>
        <w:t>nava-vṛndāvana-saṅgamaḥ</w:t>
      </w:r>
    </w:p>
    <w:p w:rsidR="0086344D" w:rsidRDefault="0086344D">
      <w:pPr>
        <w:jc w:val="center"/>
      </w:pPr>
    </w:p>
    <w:p w:rsidR="0086344D" w:rsidRDefault="0086344D">
      <w:pPr>
        <w:jc w:val="center"/>
      </w:pPr>
      <w:r>
        <w:t>(tataḥ praviśati bakulayārādhyamānā śrī-rādhā |)</w:t>
      </w:r>
    </w:p>
    <w:p w:rsidR="0086344D" w:rsidRDefault="0086344D"/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rādhikā </w:t>
      </w:r>
      <w:r>
        <w:rPr>
          <w:lang w:val="sa-IN"/>
        </w:rPr>
        <w:t>(saṁskṛtena) :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mamāyāsīd dūre dig api hari-saṅga-praṇayinī</w:t>
      </w:r>
    </w:p>
    <w:p w:rsidR="0086344D" w:rsidRDefault="0086344D">
      <w:pPr>
        <w:pStyle w:val="BodyTextIndent2"/>
      </w:pPr>
      <w:r>
        <w:t>prapede khedena truṭir api mahā-kalpa-padavīm |</w:t>
      </w:r>
    </w:p>
    <w:p w:rsidR="0086344D" w:rsidRDefault="0086344D">
      <w:pPr>
        <w:pStyle w:val="BodyTextIndent2"/>
      </w:pPr>
      <w:r>
        <w:t>dahaty āśā-sarpir viracita-pada-prāṇa-dahano</w:t>
      </w:r>
    </w:p>
    <w:p w:rsidR="0086344D" w:rsidRDefault="0086344D">
      <w:pPr>
        <w:pStyle w:val="BodyTextIndent2"/>
        <w:rPr>
          <w:color w:val="FF0000"/>
        </w:rPr>
      </w:pPr>
      <w:r>
        <w:t xml:space="preserve">balān māṁ durlīlaḥ kam iva karavai hanta śaraṇam ||1|| </w:t>
      </w:r>
      <w:r>
        <w:rPr>
          <w:color w:val="FF0000"/>
        </w:rPr>
        <w:t>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bakulā : </w:t>
      </w:r>
      <w:r>
        <w:rPr>
          <w:bCs/>
        </w:rPr>
        <w:t>halā sacce ! siṇiheṇa ṇaabundāe baṇṇidaṁ tumha rahassaṁ amhi | tadhābi kiṁpi biṇṇabissaṁ | [</w:t>
      </w:r>
      <w:r>
        <w:rPr>
          <w:bCs/>
          <w:i/>
          <w:iCs/>
        </w:rPr>
        <w:t xml:space="preserve">sakhi satye ! snehena navavṛndayā varṇitaṁ tava rahasyaṁ mayi, tathāpi kim api vijñapayāmi </w:t>
      </w:r>
      <w:r>
        <w:rPr>
          <w:bCs/>
        </w:rPr>
        <w:t xml:space="preserve">|] </w:t>
      </w:r>
      <w:r>
        <w:rPr>
          <w:bCs/>
          <w:color w:val="FF0000"/>
        </w:rPr>
        <w:t>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i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kāmaṁ biṇṇabehi | [</w:t>
      </w:r>
      <w:r>
        <w:rPr>
          <w:bCs/>
          <w:i/>
          <w:iCs/>
        </w:rPr>
        <w:t xml:space="preserve">kāmaṁ vijñāpaya </w:t>
      </w:r>
      <w:r>
        <w:rPr>
          <w:bCs/>
        </w:rPr>
        <w:t xml:space="preserve">|] </w:t>
      </w:r>
      <w:r>
        <w:rPr>
          <w:bCs/>
          <w:color w:val="FF0000"/>
        </w:rPr>
        <w:t>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bakulā : </w:t>
      </w:r>
      <w:r>
        <w:rPr>
          <w:bCs/>
        </w:rPr>
        <w:t>amha rāindo suṁdaraseharo tilloaṁ sāsedi so ja{i} āṇabedi, tado deie ruppiṇīe bi paḍiulā bhavia tassa tumaṁ biṇṇabemi | [</w:t>
      </w:r>
      <w:r>
        <w:rPr>
          <w:bCs/>
          <w:i/>
          <w:iCs/>
        </w:rPr>
        <w:t>asmad-rājendraḥ sundara-śekharas trilokaṁ śāsti, sa yadi ājñāpayati, tadā devyā rukmiṇyāpi pratikulā bhūtvā tasmai tvāṁ vijñāpayāmi |</w:t>
      </w:r>
      <w:r>
        <w:rPr>
          <w:bCs/>
        </w:rPr>
        <w:t xml:space="preserve">] </w:t>
      </w:r>
      <w:r>
        <w:rPr>
          <w:bCs/>
          <w:color w:val="FF0000"/>
        </w:rPr>
        <w:t>4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rādhikā </w:t>
      </w:r>
      <w:r>
        <w:t>(saṁskṛtena) :</w:t>
      </w:r>
    </w:p>
    <w:p w:rsidR="0086344D" w:rsidRDefault="0086344D"/>
    <w:p w:rsidR="0086344D" w:rsidRDefault="0086344D">
      <w:pPr>
        <w:pStyle w:val="BodyTextIndent2"/>
      </w:pPr>
      <w:r>
        <w:t>śāstu dvāravatī-patis trijagatīṁ saundarya-paryācitaḥ</w:t>
      </w:r>
    </w:p>
    <w:p w:rsidR="0086344D" w:rsidRDefault="0086344D">
      <w:pPr>
        <w:pStyle w:val="BodyTextIndent2"/>
      </w:pPr>
      <w:r>
        <w:t>kiṁ nas tena viramyatāṁ katham asau śokāgnir ujjvālyate |</w:t>
      </w:r>
    </w:p>
    <w:p w:rsidR="0086344D" w:rsidRDefault="0086344D">
      <w:pPr>
        <w:pStyle w:val="BodyTextIndent2"/>
      </w:pPr>
      <w:r>
        <w:t>yuṣmābhiḥ sphuṭa-yukti-koṭi-garima-vyāhāriṇībhir balād</w:t>
      </w:r>
    </w:p>
    <w:p w:rsidR="0086344D" w:rsidRDefault="0086344D">
      <w:pPr>
        <w:pStyle w:val="BodyTextIndent2"/>
        <w:rPr>
          <w:color w:val="FF0000"/>
        </w:rPr>
      </w:pPr>
      <w:r>
        <w:t xml:space="preserve">ākarṣṭuṁ vraja-rāja-nandana-padāmbhojān na śakyā vayam ||2|| </w:t>
      </w:r>
      <w:r>
        <w:rPr>
          <w:color w:val="FF0000"/>
        </w:rPr>
        <w:t>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bakulā :</w:t>
      </w:r>
      <w:r>
        <w:rPr>
          <w:bCs/>
        </w:rPr>
        <w:t xml:space="preserve"> sahi, puccha hidaṁ ṇaabundaṁ | [</w:t>
      </w:r>
      <w:r>
        <w:rPr>
          <w:bCs/>
          <w:i/>
          <w:iCs/>
        </w:rPr>
        <w:t xml:space="preserve">sakhi, pṛccha hitaṁ navavṛndām </w:t>
      </w:r>
      <w:r>
        <w:rPr>
          <w:bCs/>
        </w:rPr>
        <w:t xml:space="preserve">|] </w:t>
      </w:r>
      <w:r>
        <w:rPr>
          <w:bCs/>
          <w:color w:val="FF0000"/>
        </w:rPr>
        <w:t>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: </w:t>
      </w:r>
      <w:r>
        <w:rPr>
          <w:bCs/>
        </w:rPr>
        <w:t>kahiṁ gadā ṇaabundā ? [</w:t>
      </w:r>
      <w:r>
        <w:rPr>
          <w:bCs/>
          <w:i/>
          <w:iCs/>
        </w:rPr>
        <w:t>kutra gatā navavṛndā ?</w:t>
      </w:r>
      <w:r>
        <w:rPr>
          <w:bCs/>
        </w:rPr>
        <w:t xml:space="preserve">] </w:t>
      </w:r>
      <w:r>
        <w:rPr>
          <w:bCs/>
          <w:color w:val="FF0000"/>
        </w:rPr>
        <w:t>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bakulā :</w:t>
      </w:r>
      <w:r>
        <w:rPr>
          <w:bCs/>
        </w:rPr>
        <w:t xml:space="preserve"> deīe āhūdā anteure | [</w:t>
      </w:r>
      <w:r>
        <w:rPr>
          <w:bCs/>
          <w:i/>
          <w:iCs/>
        </w:rPr>
        <w:t>devyāhūtā antaḥpure |</w:t>
      </w:r>
      <w:r>
        <w:rPr>
          <w:bCs/>
        </w:rPr>
        <w:t xml:space="preserve">] </w:t>
      </w:r>
      <w:r>
        <w:rPr>
          <w:bCs/>
          <w:color w:val="FF0000"/>
        </w:rPr>
        <w:t>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hanta paratantamhi kidā hada-debbeṇa | [</w:t>
      </w:r>
      <w:r>
        <w:rPr>
          <w:bCs/>
          <w:i/>
          <w:iCs/>
        </w:rPr>
        <w:t>hanta paratantrāsmi kṛtā hata-daivena |</w:t>
      </w:r>
      <w:r>
        <w:rPr>
          <w:bCs/>
        </w:rPr>
        <w:t xml:space="preserve">] </w:t>
      </w:r>
      <w:r>
        <w:rPr>
          <w:bCs/>
          <w:color w:val="FF0000"/>
        </w:rPr>
        <w:t>9</w:t>
      </w:r>
    </w:p>
    <w:p w:rsidR="0086344D" w:rsidRDefault="0086344D"/>
    <w:p w:rsidR="0086344D" w:rsidRDefault="0086344D">
      <w:r>
        <w:rPr>
          <w:b/>
          <w:bCs/>
        </w:rPr>
        <w:t xml:space="preserve">navavṛndā </w:t>
      </w:r>
      <w:r>
        <w:t>(praviśya) : sakhi satye, mā viṣādaṁ kṛthāḥ | paśya paśya—</w:t>
      </w:r>
    </w:p>
    <w:p w:rsidR="0086344D" w:rsidRDefault="0086344D"/>
    <w:p w:rsidR="0086344D" w:rsidRDefault="0086344D">
      <w:pPr>
        <w:pStyle w:val="BodyTextIndent2"/>
      </w:pPr>
      <w:r>
        <w:t>pāde nipatya badarīm avalambamānā</w:t>
      </w:r>
    </w:p>
    <w:p w:rsidR="0086344D" w:rsidRDefault="0086344D">
      <w:pPr>
        <w:pStyle w:val="BodyTextIndent2"/>
      </w:pPr>
      <w:r>
        <w:t>kāntaṁ rasālam anuvindati mādhavīyam |</w:t>
      </w:r>
    </w:p>
    <w:p w:rsidR="0086344D" w:rsidRDefault="0086344D">
      <w:pPr>
        <w:pStyle w:val="BodyTextIndent2"/>
      </w:pPr>
      <w:r>
        <w:t>prāṇeśa-saṅgama-vidhau viniviṣṭa-cittā</w:t>
      </w:r>
    </w:p>
    <w:p w:rsidR="0086344D" w:rsidRDefault="0086344D">
      <w:pPr>
        <w:ind w:firstLine="720"/>
        <w:rPr>
          <w:color w:val="FF0000"/>
        </w:rPr>
      </w:pPr>
      <w:r>
        <w:t xml:space="preserve">no pāravaśyakadanaṁ manute hi sādhvī ||3|| </w:t>
      </w:r>
      <w:r>
        <w:rPr>
          <w:color w:val="FF0000"/>
        </w:rPr>
        <w:t>10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kā kkhu tuha hatthe ṇebaccha-sāmaggī ? [</w:t>
      </w:r>
      <w:r>
        <w:rPr>
          <w:bCs/>
          <w:i/>
          <w:iCs/>
        </w:rPr>
        <w:t xml:space="preserve">kā khalu tava haste nepathya-sāmagrī </w:t>
      </w:r>
      <w:r>
        <w:rPr>
          <w:bCs/>
        </w:rPr>
        <w:t xml:space="preserve">?] </w:t>
      </w:r>
      <w:r>
        <w:rPr>
          <w:bCs/>
          <w:color w:val="FF0000"/>
        </w:rPr>
        <w:t>11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śacyopahārīkṛtāni devyai divyāni mālya-dukūlādīni | tāny eṣā sakhībhyo vibhajantī tvām api baṇṭakena puraścakāra | </w:t>
      </w:r>
      <w:r>
        <w:rPr>
          <w:bCs/>
          <w:color w:val="FF0000"/>
        </w:rPr>
        <w:t>12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: </w:t>
      </w:r>
      <w:r>
        <w:rPr>
          <w:bCs/>
        </w:rPr>
        <w:t>kiṁ me dukkhāṇalassa indhaṇeṇa imiṇā pasāhaṇeṇa ? [</w:t>
      </w:r>
      <w:r>
        <w:rPr>
          <w:bCs/>
          <w:i/>
          <w:iCs/>
        </w:rPr>
        <w:t xml:space="preserve">kiṁ me duḥkhānalasya indhanenānena prasādhanena </w:t>
      </w:r>
      <w:r>
        <w:rPr>
          <w:bCs/>
        </w:rPr>
        <w:t xml:space="preserve">?] </w:t>
      </w:r>
      <w:r>
        <w:rPr>
          <w:bCs/>
          <w:color w:val="FF0000"/>
        </w:rPr>
        <w:t>13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sakhi ! bhānudevasya sevāyām upayokṣyate | </w:t>
      </w:r>
      <w:r>
        <w:rPr>
          <w:bCs/>
          <w:color w:val="FF0000"/>
        </w:rPr>
        <w:t>14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halā ! bhaṇidamhi bhāṇuṇā—bacche ! sāarakacche ṇibiṭṭhāe duāravadī-purīe gabbhe ṇimmidaṁ ṇaa-bundāaṇaṁ pabisia tiṇā appaṇo parāṇa-nādheṇa saddhaṁ biharehi | [</w:t>
      </w:r>
      <w:r>
        <w:rPr>
          <w:bCs/>
          <w:i/>
          <w:iCs/>
        </w:rPr>
        <w:t xml:space="preserve">sakhi ! bhaṇitāsmi bhānunā—vatse ! sāgara-kacche niviṣṭāyā dvārāvatī-puryā garbhe nirmitaṁ nava-vṛndāvanaṁ praviśya teṇātmanaḥ prāṇa-nāthena sārdhaṁ vihara </w:t>
      </w:r>
      <w:r>
        <w:rPr>
          <w:bCs/>
        </w:rPr>
        <w:t xml:space="preserve">|] </w:t>
      </w:r>
      <w:r>
        <w:rPr>
          <w:bCs/>
          <w:color w:val="FF0000"/>
        </w:rPr>
        <w:t>15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cāru-locane ! vyabhicāra-parācīnāni khalu bhavanti daivata-varāṇāṁ vacāṁsi | </w:t>
      </w:r>
      <w:r>
        <w:rPr>
          <w:bCs/>
          <w:color w:val="FF0000"/>
        </w:rPr>
        <w:t>16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(saṁskṛtena) </w:t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mathurām adhirājate hariḥ</w:t>
      </w:r>
    </w:p>
    <w:p w:rsidR="0086344D" w:rsidRDefault="0086344D">
      <w:pPr>
        <w:pStyle w:val="Quote"/>
      </w:pPr>
      <w:r>
        <w:t>sakhi rājendra-pure’tra saṁvṛtaḥ |</w:t>
      </w:r>
    </w:p>
    <w:p w:rsidR="0086344D" w:rsidRDefault="0086344D">
      <w:pPr>
        <w:pStyle w:val="Quote"/>
      </w:pPr>
      <w:r>
        <w:t>nivasāmy aham ity asambhavaḥ</w:t>
      </w:r>
    </w:p>
    <w:p w:rsidR="0086344D" w:rsidRDefault="0086344D">
      <w:pPr>
        <w:pStyle w:val="Quote"/>
        <w:rPr>
          <w:color w:val="FF0000"/>
        </w:rPr>
      </w:pPr>
      <w:r>
        <w:t xml:space="preserve">priya-saṅgaḥ pratibhāsate mama ||4|| </w:t>
      </w:r>
      <w:r>
        <w:rPr>
          <w:color w:val="FF0000"/>
        </w:rPr>
        <w:t>17</w:t>
      </w:r>
    </w:p>
    <w:p w:rsidR="0086344D" w:rsidRDefault="0086344D"/>
    <w:p w:rsidR="0086344D" w:rsidRDefault="0086344D">
      <w:pPr>
        <w:pStyle w:val="BodyTextIndent"/>
        <w:ind w:left="0"/>
        <w:rPr>
          <w:b/>
          <w:bCs/>
          <w:lang w:val="sa-IN"/>
        </w:rPr>
      </w:pPr>
      <w:r>
        <w:rPr>
          <w:b/>
          <w:bCs/>
          <w:lang w:val="sa-IN"/>
        </w:rPr>
        <w:t>navavṛndā :</w:t>
      </w:r>
    </w:p>
    <w:p w:rsidR="0086344D" w:rsidRDefault="0086344D"/>
    <w:p w:rsidR="0086344D" w:rsidRDefault="0086344D">
      <w:pPr>
        <w:pStyle w:val="Quote"/>
      </w:pPr>
      <w:r>
        <w:t>alaṁ vilāpaiḥ samaya-kramasya</w:t>
      </w:r>
    </w:p>
    <w:p w:rsidR="0086344D" w:rsidRDefault="0086344D">
      <w:pPr>
        <w:pStyle w:val="Quote"/>
      </w:pPr>
      <w:r>
        <w:t>durūha-rūpā gatayo bhavanti |</w:t>
      </w:r>
    </w:p>
    <w:p w:rsidR="0086344D" w:rsidRDefault="0086344D">
      <w:pPr>
        <w:pStyle w:val="Quote"/>
      </w:pPr>
      <w:r>
        <w:t>śaran-mukhe paśya saras-taṭīṣu</w:t>
      </w:r>
    </w:p>
    <w:p w:rsidR="0086344D" w:rsidRDefault="0086344D">
      <w:pPr>
        <w:pStyle w:val="Quote"/>
        <w:rPr>
          <w:color w:val="FF0000"/>
        </w:rPr>
      </w:pPr>
      <w:r>
        <w:t xml:space="preserve">khelanty akasmāt khalu khañjarīṭāḥ ||5|| </w:t>
      </w:r>
      <w:r>
        <w:rPr>
          <w:color w:val="FF0000"/>
        </w:rPr>
        <w:t>18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ahihāṇe khañjarīḍo bia asāhīṇe kkhu padese mahāpuriso ṇa ramedi | [</w:t>
      </w:r>
      <w:r>
        <w:rPr>
          <w:bCs/>
          <w:i/>
          <w:iCs/>
        </w:rPr>
        <w:t xml:space="preserve">anidhāne khañjarīṭa ivāsvadhīne khalu pradeśe mahāpuruṣo na ramate </w:t>
      </w:r>
      <w:r>
        <w:rPr>
          <w:bCs/>
        </w:rPr>
        <w:t xml:space="preserve">|] </w:t>
      </w:r>
      <w:r>
        <w:rPr>
          <w:bCs/>
          <w:color w:val="FF0000"/>
        </w:rPr>
        <w:t>19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(vihasya) </w:t>
      </w:r>
      <w:r>
        <w:rPr>
          <w:b/>
          <w:bCs/>
        </w:rPr>
        <w:t>:</w:t>
      </w:r>
      <w:r>
        <w:rPr>
          <w:bCs/>
        </w:rPr>
        <w:t xml:space="preserve"> vibhramākule ! vrajendrasyātra katham asvādhīnatāvadhāritā ? </w:t>
      </w:r>
      <w:r>
        <w:rPr>
          <w:bCs/>
          <w:color w:val="FF0000"/>
        </w:rPr>
        <w:t>20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(serṣyam) </w:t>
      </w:r>
      <w:r>
        <w:rPr>
          <w:b/>
          <w:bCs/>
        </w:rPr>
        <w:t>:</w:t>
      </w:r>
      <w:r>
        <w:rPr>
          <w:bCs/>
        </w:rPr>
        <w:t xml:space="preserve"> ayi rāindassa kīlā-baṇa-makkaḍi ! ciṭṭha ciṭṭha | [</w:t>
      </w:r>
      <w:r>
        <w:rPr>
          <w:bCs/>
          <w:i/>
          <w:iCs/>
        </w:rPr>
        <w:t>ayi rājendrasya krīḍā-vana-mārkaṭi ! tiṣṭha tiṣṭha !</w:t>
      </w:r>
      <w:r>
        <w:rPr>
          <w:bCs/>
        </w:rPr>
        <w:t xml:space="preserve">] </w:t>
      </w:r>
      <w:r>
        <w:rPr>
          <w:bCs/>
          <w:color w:val="FF0000"/>
        </w:rPr>
        <w:t>21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(vihasya) </w:t>
      </w:r>
      <w:r>
        <w:rPr>
          <w:b/>
          <w:bCs/>
        </w:rPr>
        <w:t>:</w:t>
      </w:r>
      <w:r>
        <w:rPr>
          <w:bCs/>
        </w:rPr>
        <w:t xml:space="preserve"> sarale ! vrajendram eva rājendraṁ viddhi | </w:t>
      </w:r>
      <w:r>
        <w:rPr>
          <w:bCs/>
          <w:color w:val="FF0000"/>
        </w:rPr>
        <w:t>22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(sautsukyam) </w:t>
      </w:r>
      <w:r>
        <w:rPr>
          <w:b/>
          <w:bCs/>
        </w:rPr>
        <w:t>:</w:t>
      </w:r>
      <w:r>
        <w:rPr>
          <w:bCs/>
        </w:rPr>
        <w:t xml:space="preserve"> abi saccaṁ edaṁ ? [</w:t>
      </w:r>
      <w:r>
        <w:rPr>
          <w:bCs/>
          <w:i/>
          <w:iCs/>
        </w:rPr>
        <w:t xml:space="preserve">api satyam idam </w:t>
      </w:r>
      <w:r>
        <w:rPr>
          <w:bCs/>
        </w:rPr>
        <w:t xml:space="preserve">?] </w:t>
      </w:r>
      <w:r>
        <w:rPr>
          <w:bCs/>
          <w:color w:val="FF0000"/>
        </w:rPr>
        <w:t>23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(svagataṁ) </w:t>
      </w:r>
      <w:r>
        <w:rPr>
          <w:b/>
          <w:bCs/>
        </w:rPr>
        <w:t>:</w:t>
      </w:r>
      <w:r>
        <w:rPr>
          <w:bCs/>
        </w:rPr>
        <w:t xml:space="preserve"> hanta ! kathaṁ yadṛcchayā vismṛta-śapathāsmi saṁvṛttā ? (prakāśaṁ) na kevalaṁ rājendram eva, rāmacandram upendraṁ ca vrajendraṁ vadanti | </w:t>
      </w:r>
      <w:r>
        <w:rPr>
          <w:bCs/>
          <w:color w:val="FF0000"/>
        </w:rPr>
        <w:t>24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bakulā :</w:t>
      </w:r>
      <w:r>
        <w:rPr>
          <w:bCs/>
        </w:rPr>
        <w:t xml:space="preserve"> halā ! ado bhaṇāmi, ṇibbandhaṁ mukkia ṇandehi rāindaṁ | [</w:t>
      </w:r>
      <w:r>
        <w:rPr>
          <w:bCs/>
          <w:i/>
          <w:iCs/>
        </w:rPr>
        <w:t xml:space="preserve">sakhi ! ato bhaṇāmi, nirbandhaṁ muktvā nandaya rājendram </w:t>
      </w:r>
      <w:r>
        <w:rPr>
          <w:bCs/>
        </w:rPr>
        <w:t xml:space="preserve">|] </w:t>
      </w:r>
      <w:r>
        <w:rPr>
          <w:bCs/>
          <w:color w:val="FF0000"/>
        </w:rPr>
        <w:t>25</w:t>
      </w:r>
    </w:p>
    <w:p w:rsidR="0086344D" w:rsidRDefault="0086344D"/>
    <w:p w:rsidR="0086344D" w:rsidRDefault="0086344D">
      <w:pPr>
        <w:rPr>
          <w:b/>
          <w:bCs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(saṁskṛtena) </w:t>
      </w:r>
      <w:r>
        <w:rPr>
          <w:b/>
          <w:bCs/>
        </w:rPr>
        <w:t>:</w:t>
      </w:r>
    </w:p>
    <w:p w:rsidR="0086344D" w:rsidRDefault="0086344D"/>
    <w:p w:rsidR="0086344D" w:rsidRDefault="0086344D">
      <w:pPr>
        <w:pStyle w:val="BodyTextIndent2"/>
      </w:pPr>
      <w:r>
        <w:t>yasyottaṁsaḥ sphurati cikure keki-patra-praṇīto</w:t>
      </w:r>
    </w:p>
    <w:p w:rsidR="0086344D" w:rsidRDefault="0086344D">
      <w:pPr>
        <w:pStyle w:val="BodyTextIndent2"/>
      </w:pPr>
      <w:r>
        <w:t>hāraḥ kaṇṭhe viluṭhati kṛtaḥ sthūla-guñjāvalībhiḥ |</w:t>
      </w:r>
    </w:p>
    <w:p w:rsidR="0086344D" w:rsidRDefault="0086344D">
      <w:pPr>
        <w:pStyle w:val="BodyTextIndent2"/>
      </w:pPr>
      <w:r>
        <w:t>veṇur vaktre racayati ruciṁ hanta cetas tato me</w:t>
      </w:r>
    </w:p>
    <w:p w:rsidR="0086344D" w:rsidRDefault="0086344D">
      <w:pPr>
        <w:pStyle w:val="BodyTextIndent2"/>
        <w:rPr>
          <w:color w:val="FF0000"/>
        </w:rPr>
      </w:pPr>
      <w:r>
        <w:t xml:space="preserve">rūpaṁ viśvottaram api harer nānyad aṅgīkaroti ||6|| </w:t>
      </w:r>
      <w:r>
        <w:rPr>
          <w:color w:val="FF0000"/>
        </w:rPr>
        <w:t>26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bakulā :</w:t>
      </w:r>
      <w:r>
        <w:rPr>
          <w:bCs/>
        </w:rPr>
        <w:t xml:space="preserve"> sahi ! ujjuabuddhiāsi jaṁ kaḍhore bi tassiṁ suṭṭhu rajjasi | [</w:t>
      </w:r>
      <w:r>
        <w:rPr>
          <w:bCs/>
          <w:i/>
          <w:iCs/>
        </w:rPr>
        <w:t>sakhi ! ṛjju-buddhy asi yat kaṭhore’pi tasmin suṣṭhu rajyase</w:t>
      </w:r>
      <w:r>
        <w:rPr>
          <w:bCs/>
        </w:rPr>
        <w:t xml:space="preserve"> |] </w:t>
      </w:r>
      <w:r>
        <w:rPr>
          <w:bCs/>
          <w:color w:val="FF0000"/>
        </w:rPr>
        <w:t>27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(sa-sambhramaṁ saṁskṛtena) </w:t>
      </w:r>
      <w:r>
        <w:rPr>
          <w:b/>
          <w:bCs/>
        </w:rPr>
        <w:t>:</w:t>
      </w:r>
      <w:r>
        <w:rPr>
          <w:bCs/>
        </w:rPr>
        <w:t xml:space="preserve"> mugdhe maivaṁ bravīḥ !</w:t>
      </w:r>
    </w:p>
    <w:p w:rsidR="0086344D" w:rsidRDefault="0086344D"/>
    <w:p w:rsidR="0086344D" w:rsidRDefault="0086344D">
      <w:pPr>
        <w:pStyle w:val="Quote"/>
      </w:pPr>
      <w:r>
        <w:t>audāsīnya-dhurā-parīta-hṛdayaḥ kāṭhinyam ālambatāṁ</w:t>
      </w:r>
    </w:p>
    <w:p w:rsidR="0086344D" w:rsidRDefault="0086344D">
      <w:pPr>
        <w:pStyle w:val="Quote"/>
      </w:pPr>
      <w:r>
        <w:t>kāmaṁ śyāmala-sundaro mayi sakhi svairī sahasraṁ samāḥ |</w:t>
      </w:r>
    </w:p>
    <w:p w:rsidR="0086344D" w:rsidRDefault="0086344D">
      <w:pPr>
        <w:pStyle w:val="Quote"/>
      </w:pPr>
      <w:r>
        <w:t>kintu bhrānti-bharād api kṣaṇam idaṁ tatra priyebhyaḥ priye</w:t>
      </w:r>
    </w:p>
    <w:p w:rsidR="0086344D" w:rsidRDefault="0086344D">
      <w:pPr>
        <w:pStyle w:val="Quote"/>
        <w:rPr>
          <w:color w:val="FF0000"/>
        </w:rPr>
      </w:pPr>
      <w:r>
        <w:t xml:space="preserve">ceto janmani janmani praṇayitād āsyaṁ na me hāsyati ||7|| </w:t>
      </w:r>
      <w:r>
        <w:rPr>
          <w:color w:val="FF0000"/>
        </w:rPr>
        <w:t>28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: </w:t>
      </w:r>
      <w:r>
        <w:rPr>
          <w:bCs/>
        </w:rPr>
        <w:t xml:space="preserve">bakule, suvrateyaṁ, tad viramyatām | </w:t>
      </w:r>
      <w:r>
        <w:rPr>
          <w:bCs/>
          <w:color w:val="FF0000"/>
        </w:rPr>
        <w:t xml:space="preserve">29 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(saṁskṛtena) </w:t>
      </w:r>
      <w:r>
        <w:rPr>
          <w:b/>
          <w:bCs/>
        </w:rPr>
        <w:t>: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pStyle w:val="Quote"/>
      </w:pPr>
      <w:r>
        <w:t>latā-śreṇī seyaṁ sahacari ciraṁ sevita-carī</w:t>
      </w:r>
    </w:p>
    <w:p w:rsidR="0086344D" w:rsidRDefault="0086344D">
      <w:pPr>
        <w:pStyle w:val="Quote"/>
      </w:pPr>
      <w:r>
        <w:t>puras te’mī bhūyo dhṛta-paricayāḥ kuñja-nicayāḥ |</w:t>
      </w:r>
    </w:p>
    <w:p w:rsidR="0086344D" w:rsidRDefault="0086344D">
      <w:pPr>
        <w:pStyle w:val="Quote"/>
      </w:pPr>
      <w:r>
        <w:t>amūs tā yāmunyo muhur aṭita pūrvās taṭa-bhuvo</w:t>
      </w:r>
    </w:p>
    <w:p w:rsidR="0086344D" w:rsidRDefault="0086344D">
      <w:pPr>
        <w:pStyle w:val="Quote"/>
        <w:rPr>
          <w:color w:val="FF0000"/>
        </w:rPr>
      </w:pPr>
      <w:r>
        <w:t xml:space="preserve">vyathām eva krūrāṁ vidadhati vinā gokula-patim ||8|| </w:t>
      </w:r>
      <w:r>
        <w:rPr>
          <w:color w:val="FF0000"/>
        </w:rPr>
        <w:t>30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bakule ! vilokyatām asyā balīyaḥ santāpa-maṇḍalam | tad adya kālindī-kulāvalambini kadamba-mūle nalinī saṁvartikābhiḥ kalpaya talpam | </w:t>
      </w:r>
      <w:r>
        <w:rPr>
          <w:bCs/>
          <w:color w:val="FF0000"/>
        </w:rPr>
        <w:t>31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bakulā :</w:t>
      </w:r>
      <w:r>
        <w:rPr>
          <w:bCs/>
        </w:rPr>
        <w:t xml:space="preserve"> tadhā bhaṇādi piasahi | [</w:t>
      </w:r>
      <w:r>
        <w:rPr>
          <w:bCs/>
          <w:i/>
          <w:iCs/>
        </w:rPr>
        <w:t xml:space="preserve">tathā bhaṇati priya-sakhī </w:t>
      </w:r>
      <w:r>
        <w:rPr>
          <w:bCs/>
        </w:rPr>
        <w:t xml:space="preserve">|] (iti niṣkrāntā |) </w:t>
      </w:r>
      <w:r>
        <w:rPr>
          <w:bCs/>
          <w:color w:val="FF0000"/>
        </w:rPr>
        <w:t>32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(saṁskṛtena) </w:t>
      </w:r>
      <w:r>
        <w:rPr>
          <w:b/>
          <w:bCs/>
        </w:rPr>
        <w:t>:</w:t>
      </w:r>
    </w:p>
    <w:p w:rsidR="0086344D" w:rsidRDefault="0086344D"/>
    <w:p w:rsidR="0086344D" w:rsidRDefault="0086344D">
      <w:pPr>
        <w:pStyle w:val="Quote"/>
      </w:pPr>
      <w:r>
        <w:t>soḍhā goṣṭha-bhuvāṁ viyoga-janitāḥ prāṇa-cchido vedanāḥ</w:t>
      </w:r>
    </w:p>
    <w:p w:rsidR="0086344D" w:rsidRDefault="0086344D">
      <w:pPr>
        <w:pStyle w:val="Quote"/>
      </w:pPr>
      <w:r>
        <w:t>preṣṭhānāṁ nija-jīvitād api mayā tāsāṁ sakhīnām api |</w:t>
      </w:r>
    </w:p>
    <w:p w:rsidR="0086344D" w:rsidRDefault="0086344D">
      <w:pPr>
        <w:pStyle w:val="Quote"/>
      </w:pPr>
      <w:r>
        <w:t>seyaṁ hanta na padma-bāndhava-vaco viśrambha-gambhīritā</w:t>
      </w:r>
    </w:p>
    <w:p w:rsidR="0086344D" w:rsidRDefault="0086344D">
      <w:pPr>
        <w:pStyle w:val="Quote"/>
        <w:rPr>
          <w:color w:val="FF0000"/>
        </w:rPr>
      </w:pPr>
      <w:r>
        <w:t xml:space="preserve">kaṁ vā samprati mām asīṣahad iha kleśaṁ durāśāvalī ||9|| </w:t>
      </w:r>
      <w:r>
        <w:rPr>
          <w:color w:val="FF0000"/>
        </w:rPr>
        <w:t>33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kva te priya-sakhī viśākhā ? </w:t>
      </w:r>
      <w:r>
        <w:rPr>
          <w:bCs/>
          <w:color w:val="FF0000"/>
        </w:rPr>
        <w:t>34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sā kkhu kusaliṇī pidaraṁ āpucchia puhabītale āadatthi | kealaṁ lalidā jjeba maṁ dukkhābedi | [</w:t>
      </w:r>
      <w:r>
        <w:rPr>
          <w:bCs/>
          <w:i/>
          <w:iCs/>
        </w:rPr>
        <w:t xml:space="preserve">sā khalu kuśalinī pitaram āpṛcchya pṛthivī-tale āgatāstii | kevalaṁ lalitā eva māṁ duḥkhāpayati </w:t>
      </w:r>
      <w:r>
        <w:rPr>
          <w:bCs/>
        </w:rPr>
        <w:t xml:space="preserve">|] (iti roditi |)  </w:t>
      </w:r>
      <w:r>
        <w:rPr>
          <w:bCs/>
          <w:color w:val="FF0000"/>
        </w:rPr>
        <w:t>35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lalitāyāḥ sā daśā kutas tvayā śrutā | </w:t>
      </w:r>
      <w:r>
        <w:rPr>
          <w:bCs/>
          <w:color w:val="FF0000"/>
        </w:rPr>
        <w:t>36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saggārohaṇa-samae khearehinto | [</w:t>
      </w:r>
      <w:r>
        <w:rPr>
          <w:bCs/>
          <w:i/>
          <w:iCs/>
        </w:rPr>
        <w:t>svargārohaṇa-samaye khecarebhyaḥ</w:t>
      </w:r>
      <w:r>
        <w:rPr>
          <w:bCs/>
        </w:rPr>
        <w:t xml:space="preserve"> |] </w:t>
      </w:r>
      <w:r>
        <w:rPr>
          <w:bCs/>
          <w:color w:val="FF0000"/>
        </w:rPr>
        <w:t>37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rādhe, tvayādya niśīthe lalitām ābhāṣya kim api svapnāyitam | </w:t>
      </w:r>
      <w:r>
        <w:rPr>
          <w:bCs/>
          <w:color w:val="FF0000"/>
        </w:rPr>
        <w:t>38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kīdisaṁ taṁ ? [</w:t>
      </w:r>
      <w:r>
        <w:rPr>
          <w:bCs/>
          <w:i/>
          <w:iCs/>
        </w:rPr>
        <w:t xml:space="preserve">kīdṛśaṁ tat </w:t>
      </w:r>
      <w:r>
        <w:rPr>
          <w:bCs/>
        </w:rPr>
        <w:t xml:space="preserve">?] </w:t>
      </w:r>
      <w:r>
        <w:rPr>
          <w:bCs/>
          <w:color w:val="FF0000"/>
        </w:rPr>
        <w:t>39</w:t>
      </w:r>
    </w:p>
    <w:p w:rsidR="0086344D" w:rsidRDefault="0086344D"/>
    <w:p w:rsidR="0086344D" w:rsidRDefault="0086344D">
      <w:pPr>
        <w:rPr>
          <w:b/>
          <w:bCs/>
        </w:rPr>
      </w:pPr>
      <w:r>
        <w:rPr>
          <w:b/>
          <w:bCs/>
        </w:rPr>
        <w:t>navavṛndā :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śvāphalkeḥ saphalībabhūva lalite hṛl-lālasā-vallarī</w:t>
      </w:r>
    </w:p>
    <w:p w:rsidR="0086344D" w:rsidRDefault="0086344D">
      <w:pPr>
        <w:pStyle w:val="BodyTextIndent2"/>
      </w:pPr>
      <w:r>
        <w:t>hā dhik paśya murāntako’yam urarīcakre rathārohaṇam |</w:t>
      </w:r>
    </w:p>
    <w:p w:rsidR="0086344D" w:rsidRDefault="0086344D">
      <w:pPr>
        <w:pStyle w:val="BodyTextIndent2"/>
      </w:pPr>
      <w:r>
        <w:t>itthaṁ te karuṇa-svara-stavakitaṁ svapnāyitaṁ śṛṇvatī</w:t>
      </w:r>
    </w:p>
    <w:p w:rsidR="0086344D" w:rsidRDefault="0086344D">
      <w:pPr>
        <w:pStyle w:val="BodyTextIndent2"/>
        <w:rPr>
          <w:color w:val="FF0000"/>
        </w:rPr>
      </w:pPr>
      <w:r>
        <w:t xml:space="preserve">manye tanvi patat tuṣāra-kapaṭāc cakranda yāminy api ||10|| </w:t>
      </w:r>
      <w:r>
        <w:rPr>
          <w:color w:val="FF0000"/>
        </w:rPr>
        <w:t>40</w:t>
      </w:r>
    </w:p>
    <w:p w:rsidR="0086344D" w:rsidRDefault="0086344D"/>
    <w:p w:rsidR="0086344D" w:rsidRDefault="0086344D">
      <w:pPr>
        <w:rPr>
          <w:b/>
          <w:bCs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(savyathaṁ saṁskṛtena) </w:t>
      </w:r>
      <w:r>
        <w:rPr>
          <w:b/>
          <w:bCs/>
        </w:rPr>
        <w:t>:</w:t>
      </w:r>
    </w:p>
    <w:p w:rsidR="0086344D" w:rsidRDefault="0086344D"/>
    <w:p w:rsidR="0086344D" w:rsidRDefault="0086344D">
      <w:pPr>
        <w:pStyle w:val="Quote"/>
      </w:pPr>
      <w:r>
        <w:t>cirād adya svapne maam vividha-yatnād upagate</w:t>
      </w:r>
    </w:p>
    <w:p w:rsidR="0086344D" w:rsidRDefault="0086344D">
      <w:pPr>
        <w:pStyle w:val="Quote"/>
      </w:pPr>
      <w:r>
        <w:t>prapede govindaḥ sakhi nayanayor aṅgana-bhuvam |</w:t>
      </w:r>
    </w:p>
    <w:p w:rsidR="0086344D" w:rsidRDefault="0086344D">
      <w:pPr>
        <w:pStyle w:val="Quote"/>
      </w:pPr>
      <w:r>
        <w:t>gṛhītvā hā hanta tvaritam atha tasminn api rathaṁ</w:t>
      </w:r>
    </w:p>
    <w:p w:rsidR="0086344D" w:rsidRDefault="0086344D">
      <w:pPr>
        <w:pStyle w:val="Quote"/>
        <w:rPr>
          <w:color w:val="FF0000"/>
        </w:rPr>
      </w:pPr>
      <w:r>
        <w:t xml:space="preserve">kathaṁ pratyāsannaḥ sa khalu puruṣo rāja-puruṣaḥ ||11|| </w:t>
      </w:r>
      <w:r>
        <w:rPr>
          <w:color w:val="FF0000"/>
        </w:rPr>
        <w:t>41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t xml:space="preserve">(praviśya) </w:t>
      </w:r>
      <w:r>
        <w:rPr>
          <w:b/>
          <w:bCs/>
        </w:rPr>
        <w:t xml:space="preserve">bakulā : </w:t>
      </w:r>
      <w:r>
        <w:rPr>
          <w:bCs/>
        </w:rPr>
        <w:t>halā ! ṇimmidasejjamhi, tā utthehi | [</w:t>
      </w:r>
      <w:r>
        <w:rPr>
          <w:bCs/>
          <w:i/>
          <w:iCs/>
        </w:rPr>
        <w:t>sakhi, nirmita-śayyāsmi, tad uttiṣṭha |</w:t>
      </w:r>
      <w:r>
        <w:rPr>
          <w:bCs/>
        </w:rPr>
        <w:t xml:space="preserve">] (iti tisraḥ parikrāmati |) </w:t>
      </w:r>
      <w:r>
        <w:rPr>
          <w:bCs/>
          <w:color w:val="FF0000"/>
        </w:rPr>
        <w:t>42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(sa-sambhramam) </w:t>
      </w:r>
      <w:r>
        <w:rPr>
          <w:b/>
          <w:bCs/>
        </w:rPr>
        <w:t xml:space="preserve">: 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"/>
      </w:pPr>
      <w:r>
        <w:t>itas tvaṁ mā yāsīḥ katham api nivartasva rabhasād</w:t>
      </w:r>
    </w:p>
    <w:p w:rsidR="0086344D" w:rsidRDefault="0086344D">
      <w:pPr>
        <w:pStyle w:val="Quote"/>
      </w:pPr>
      <w:r>
        <w:t>aśokākhyaḥ śākhī priya-sakhi puras te nivasati |</w:t>
      </w:r>
    </w:p>
    <w:p w:rsidR="0086344D" w:rsidRDefault="0086344D">
      <w:pPr>
        <w:pStyle w:val="Quote"/>
      </w:pPr>
      <w:r>
        <w:t>padālambhād ambhoruha-mukhi tavāsmin kusumite</w:t>
      </w:r>
    </w:p>
    <w:p w:rsidR="0086344D" w:rsidRDefault="0086344D">
      <w:pPr>
        <w:pStyle w:val="Quote"/>
        <w:rPr>
          <w:color w:val="FF0000"/>
        </w:rPr>
      </w:pPr>
      <w:r>
        <w:t xml:space="preserve">hatāśānāṁ bhāvī kulśavad alīnāṁ kalakalaḥ ||12|| </w:t>
      </w:r>
      <w:r>
        <w:rPr>
          <w:color w:val="FF0000"/>
        </w:rPr>
        <w:t>43</w:t>
      </w:r>
    </w:p>
    <w:p w:rsidR="0086344D" w:rsidRDefault="0086344D">
      <w:pPr>
        <w:pStyle w:val="Quote"/>
        <w:rPr>
          <w:color w:val="FF0000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rādhikā</w:t>
      </w:r>
      <w:r>
        <w:rPr>
          <w:lang w:val="sa-IN"/>
        </w:rPr>
        <w:t xml:space="preserve"> (nivṛtya salajjaṁ saṁskṛtena) :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kaṁsārer avaloka-maṅgala-vinābhāvād adhanyedhunā</w:t>
      </w:r>
    </w:p>
    <w:p w:rsidR="0086344D" w:rsidRDefault="0086344D">
      <w:pPr>
        <w:pStyle w:val="BodyTextIndent2"/>
      </w:pPr>
      <w:r>
        <w:t>bibhrāṇā hata-jīvite praṇayitāṁ nāhaṁ sakhi prāṇimi |</w:t>
      </w:r>
    </w:p>
    <w:p w:rsidR="0086344D" w:rsidRDefault="0086344D">
      <w:pPr>
        <w:pStyle w:val="BodyTextIndent2"/>
      </w:pPr>
      <w:r>
        <w:t>krūreyaṁ na virodhinī yadi bhaved āśāmayī śṛṅkhalā</w:t>
      </w:r>
    </w:p>
    <w:p w:rsidR="0086344D" w:rsidRDefault="0086344D">
      <w:pPr>
        <w:pStyle w:val="BodyTextIndent2"/>
        <w:rPr>
          <w:color w:val="FF0000"/>
        </w:rPr>
      </w:pPr>
      <w:r>
        <w:t xml:space="preserve">prāṇānāṁ dhruvam arbudāny api tasya tyaktuṁ sukhenotsahe ||13|| </w:t>
      </w:r>
      <w:r>
        <w:rPr>
          <w:color w:val="FF0000"/>
        </w:rPr>
        <w:t>44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bakulā : </w:t>
      </w:r>
      <w:r>
        <w:rPr>
          <w:bCs/>
        </w:rPr>
        <w:t>iaṁ purado sejjā | [</w:t>
      </w:r>
      <w:r>
        <w:rPr>
          <w:bCs/>
          <w:i/>
          <w:iCs/>
        </w:rPr>
        <w:t xml:space="preserve">iyaṁ purataḥ śayyā </w:t>
      </w:r>
      <w:r>
        <w:rPr>
          <w:bCs/>
        </w:rPr>
        <w:t xml:space="preserve">|] </w:t>
      </w:r>
      <w:r>
        <w:rPr>
          <w:bCs/>
          <w:color w:val="FF0000"/>
        </w:rPr>
        <w:t>45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</w:t>
      </w:r>
      <w:r>
        <w:rPr>
          <w:bCs/>
        </w:rPr>
        <w:t>(śayyām adhiśayya svagatam) : ettha bundāaṇe dullahaṁ me parāṇa-dhāraṇaṁ, tā kaṁ pi ūbāaṁ karissaṁ | [</w:t>
      </w:r>
      <w:r>
        <w:rPr>
          <w:bCs/>
          <w:i/>
          <w:iCs/>
        </w:rPr>
        <w:t>atra vṛndāvane durlabhaṁ me prāṇa-dhāraṇaṁ, tat kam api upāyaṁ kariṣyāmi |</w:t>
      </w:r>
      <w:r>
        <w:rPr>
          <w:bCs/>
        </w:rPr>
        <w:t>] (prakāśaṁ) ṇaabunde ! ṇicca-kammaṁ biṇā khiṇṇamhi | [</w:t>
      </w:r>
      <w:r>
        <w:rPr>
          <w:bCs/>
          <w:i/>
          <w:iCs/>
        </w:rPr>
        <w:t>navavṛnde ! nitya-karma vinā khinnāsmi</w:t>
      </w:r>
      <w:r>
        <w:rPr>
          <w:bCs/>
        </w:rPr>
        <w:t xml:space="preserve"> |] </w:t>
      </w:r>
      <w:r>
        <w:rPr>
          <w:bCs/>
          <w:color w:val="FF0000"/>
        </w:rPr>
        <w:t>46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navavṛndā :</w:t>
      </w:r>
      <w:r>
        <w:t xml:space="preserve"> sakhi, kiṁ te nitya-karma ? </w:t>
      </w:r>
      <w:r>
        <w:rPr>
          <w:color w:val="FF0000"/>
        </w:rPr>
        <w:t>47</w:t>
      </w:r>
    </w:p>
    <w:p w:rsidR="0086344D" w:rsidRDefault="0086344D"/>
    <w:p w:rsidR="0086344D" w:rsidRDefault="0086344D">
      <w:r>
        <w:rPr>
          <w:b/>
          <w:bCs/>
        </w:rPr>
        <w:t xml:space="preserve">śrī-rādhā </w:t>
      </w:r>
      <w:r>
        <w:t>(saṁskṛtena) :</w:t>
      </w:r>
    </w:p>
    <w:p w:rsidR="0086344D" w:rsidRDefault="0086344D"/>
    <w:p w:rsidR="0086344D" w:rsidRDefault="0086344D">
      <w:pPr>
        <w:pStyle w:val="Quote"/>
      </w:pPr>
      <w:r>
        <w:t>khelan-mañjula-veṇu-maṇḍita-mukhī sāci-bhramal-locanā</w:t>
      </w:r>
    </w:p>
    <w:p w:rsidR="0086344D" w:rsidRDefault="0086344D">
      <w:pPr>
        <w:pStyle w:val="Quote"/>
      </w:pPr>
      <w:r>
        <w:t>mugdhe mūrdhni śikhaṇḍinī  dhṛta-vapur bhaṅgī-trayāṅgī-kṛtiḥ |</w:t>
      </w:r>
    </w:p>
    <w:p w:rsidR="0086344D" w:rsidRDefault="0086344D">
      <w:pPr>
        <w:pStyle w:val="Quote"/>
      </w:pPr>
      <w:r>
        <w:t>kaiśore kṛta-saṅgatiḥ sura-muner ārādhyate śāsanād</w:t>
      </w:r>
    </w:p>
    <w:p w:rsidR="0086344D" w:rsidRDefault="0086344D">
      <w:pPr>
        <w:pStyle w:val="Quote"/>
        <w:rPr>
          <w:color w:val="FF0000"/>
        </w:rPr>
      </w:pPr>
      <w:r>
        <w:t xml:space="preserve">asmābhiḥ pitur ālaye jaladhara-śyāma-dyutir devatā ||14|| </w:t>
      </w:r>
      <w:r>
        <w:rPr>
          <w:color w:val="FF0000"/>
        </w:rPr>
        <w:t>48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(svagatam) : vijñātam asyāḥ kṛṣṇākṛti-vīkṣaṇāya pāṭavam | tad adya vṛndāvanālaṅkārāya mahendra-śilpinā kalpitāṁ mahendra-nīlamayīṁ mukundra-mūrtim asyāḥ samakṣayāmi | (prakāśam) sakhi ! tvad-iṣṭa-devam āvirbhāvayitum asau prayāmi | (iti niṣkrāntā |) </w:t>
      </w:r>
      <w:r>
        <w:rPr>
          <w:bCs/>
          <w:color w:val="FF0000"/>
        </w:rPr>
        <w:t>49</w:t>
      </w:r>
    </w:p>
    <w:p w:rsidR="0086344D" w:rsidRDefault="0086344D">
      <w:pPr>
        <w:rPr>
          <w:bCs/>
        </w:rPr>
      </w:pPr>
    </w:p>
    <w:p w:rsidR="0086344D" w:rsidRDefault="0086344D">
      <w:pPr>
        <w:rPr>
          <w:b/>
        </w:rPr>
      </w:pPr>
      <w:r>
        <w:rPr>
          <w:b/>
        </w:rPr>
        <w:t xml:space="preserve">śrī-rādhā </w:t>
      </w:r>
      <w:r>
        <w:t xml:space="preserve">(puro dṛṣṭvā saṁskṛtena) </w:t>
      </w:r>
      <w:r>
        <w:rPr>
          <w:b/>
        </w:rPr>
        <w:t xml:space="preserve">: </w:t>
      </w:r>
    </w:p>
    <w:p w:rsidR="0086344D" w:rsidRDefault="0086344D">
      <w:pPr>
        <w:rPr>
          <w:b/>
        </w:rPr>
      </w:pPr>
    </w:p>
    <w:p w:rsidR="0086344D" w:rsidRDefault="0086344D">
      <w:pPr>
        <w:pStyle w:val="BodyTextIndent2"/>
      </w:pPr>
      <w:r>
        <w:t>rāsāt tirohita-tanuḥ sakhi yasya puṣpai-</w:t>
      </w:r>
    </w:p>
    <w:p w:rsidR="0086344D" w:rsidRDefault="0086344D">
      <w:pPr>
        <w:pStyle w:val="BodyTextIndent2"/>
      </w:pPr>
      <w:r>
        <w:t>ścūḍāṁ cakāra cikure mama piñcha-cūḍaḥ |</w:t>
      </w:r>
    </w:p>
    <w:p w:rsidR="0086344D" w:rsidRDefault="0086344D">
      <w:pPr>
        <w:pStyle w:val="BodyTextIndent2"/>
      </w:pPr>
      <w:r>
        <w:t>kūle kalinda-duhitur dhṛta-kandalo’yaṁ</w:t>
      </w:r>
    </w:p>
    <w:p w:rsidR="0086344D" w:rsidRDefault="0086344D">
      <w:pPr>
        <w:pStyle w:val="BodyTextIndent2"/>
        <w:rPr>
          <w:color w:val="FF0000"/>
        </w:rPr>
      </w:pPr>
      <w:r>
        <w:t xml:space="preserve">māṁ dandahīti sa muhur nava-karṇikāraḥ ||15|| </w:t>
      </w:r>
      <w:r>
        <w:rPr>
          <w:color w:val="FF0000"/>
        </w:rPr>
        <w:t>50</w:t>
      </w:r>
    </w:p>
    <w:p w:rsidR="0086344D" w:rsidRDefault="0086344D">
      <w:pPr>
        <w:rPr>
          <w:b/>
        </w:rPr>
      </w:pPr>
    </w:p>
    <w:p w:rsidR="0086344D" w:rsidRDefault="0086344D">
      <w:pPr>
        <w:rPr>
          <w:bCs/>
          <w:color w:val="FF0000"/>
        </w:rPr>
      </w:pPr>
      <w:r>
        <w:t xml:space="preserve">(praviśya) </w:t>
      </w:r>
      <w:r>
        <w:rPr>
          <w:b/>
          <w:bCs/>
        </w:rPr>
        <w:t>navavṛndā :</w:t>
      </w:r>
      <w:r>
        <w:rPr>
          <w:bCs/>
        </w:rPr>
        <w:t xml:space="preserve"> sakhi ! tūrṇam āgatya paśya daivatam | </w:t>
      </w:r>
      <w:r>
        <w:rPr>
          <w:bCs/>
          <w:color w:val="FF0000"/>
        </w:rPr>
        <w:t>51</w:t>
      </w:r>
    </w:p>
    <w:p w:rsidR="0086344D" w:rsidRDefault="0086344D">
      <w:pPr>
        <w:rPr>
          <w:b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: </w:t>
      </w:r>
      <w:r>
        <w:rPr>
          <w:bCs/>
        </w:rPr>
        <w:t>ṇaabunde ! āharohi kaṁ pi sevovahāraṁ | [</w:t>
      </w:r>
      <w:r>
        <w:rPr>
          <w:bCs/>
          <w:i/>
          <w:iCs/>
        </w:rPr>
        <w:t>navavṛnde, āhara kam api sevopahāram |</w:t>
      </w:r>
      <w:r>
        <w:rPr>
          <w:bCs/>
        </w:rPr>
        <w:t xml:space="preserve">] </w:t>
      </w:r>
      <w:r>
        <w:rPr>
          <w:bCs/>
          <w:color w:val="FF0000"/>
        </w:rPr>
        <w:t>52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: </w:t>
      </w:r>
      <w:r>
        <w:rPr>
          <w:bCs/>
        </w:rPr>
        <w:t xml:space="preserve">bakule ! vāsantī-gṛhād ānaya devyā dattaṁ divya-mālyāmbaram | </w:t>
      </w:r>
      <w:r>
        <w:rPr>
          <w:bCs/>
          <w:color w:val="FF0000"/>
        </w:rPr>
        <w:t>53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  <w:rPr>
          <w:color w:val="FF0000"/>
        </w:rPr>
      </w:pPr>
      <w:r>
        <w:t xml:space="preserve">(bakulā niṣkrāntā |) </w:t>
      </w:r>
      <w:r>
        <w:rPr>
          <w:color w:val="FF0000"/>
        </w:rPr>
        <w:t>54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(sa-smitaṁ) </w:t>
      </w:r>
      <w:r>
        <w:rPr>
          <w:b/>
          <w:bCs/>
        </w:rPr>
        <w:t xml:space="preserve">: </w:t>
      </w:r>
      <w:r>
        <w:rPr>
          <w:bCs/>
        </w:rPr>
        <w:t>sakhi rādhe !</w:t>
      </w:r>
    </w:p>
    <w:p w:rsidR="0086344D" w:rsidRDefault="0086344D"/>
    <w:p w:rsidR="0086344D" w:rsidRDefault="0086344D">
      <w:pPr>
        <w:pStyle w:val="BodyTextIndent2"/>
      </w:pPr>
      <w:r>
        <w:t>yaiḥ puṣpāvali-gandha-dhūpa-valibhir dāmodaraḥ sevyate</w:t>
      </w:r>
    </w:p>
    <w:p w:rsidR="0086344D" w:rsidRDefault="0086344D">
      <w:pPr>
        <w:pStyle w:val="BodyTextIndent2"/>
      </w:pPr>
      <w:r>
        <w:t>kurvadbhiḥ stuti-pūrvam uttamanatīs te tāvad anye janāḥ |</w:t>
      </w:r>
    </w:p>
    <w:p w:rsidR="0086344D" w:rsidRDefault="0086344D">
      <w:pPr>
        <w:pStyle w:val="BodyTextIndent2"/>
      </w:pPr>
      <w:r>
        <w:t>sevā kokila-kaṇṭhi gokula-bhuvāṁ yuṣmādṛśīnāṁ harau</w:t>
      </w:r>
    </w:p>
    <w:p w:rsidR="0086344D" w:rsidRDefault="0086344D">
      <w:pPr>
        <w:pStyle w:val="BodyTextIndent2"/>
        <w:rPr>
          <w:color w:val="FF0000"/>
        </w:rPr>
      </w:pPr>
      <w:r>
        <w:t xml:space="preserve">vakrāloka-kalā-karambita-parīrambhādi-līlāmayī ||16|| 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(iti parikramya) paśya so’yam upakaṇṭhe samutkaṇṭhitas tiṣṭhate tubhyam abhīṣṭa-devaḥ | </w:t>
      </w:r>
      <w:r>
        <w:rPr>
          <w:color w:val="FF0000"/>
        </w:rPr>
        <w:t>55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>(vidūrād eva vilokya sotkaṇṭhaṁ saṁskṛtena) :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2"/>
      </w:pPr>
      <w:r>
        <w:t>ajani saphalaḥ saukhyaṁ bhūyān kalevara-dhāraṇe</w:t>
      </w:r>
    </w:p>
    <w:p w:rsidR="0086344D" w:rsidRDefault="0086344D">
      <w:pPr>
        <w:pStyle w:val="BodyTextIndent2"/>
      </w:pPr>
      <w:r>
        <w:t>sahacari parikleśo yo’bhūn mayā kila sevitaḥ |</w:t>
      </w:r>
    </w:p>
    <w:p w:rsidR="0086344D" w:rsidRDefault="0086344D">
      <w:pPr>
        <w:pStyle w:val="BodyTextIndent2"/>
      </w:pPr>
      <w:r>
        <w:t>ahaha yad imāḥ śyāma-śyāmā puro mama vallavī-</w:t>
      </w:r>
    </w:p>
    <w:p w:rsidR="0086344D" w:rsidRDefault="0086344D">
      <w:pPr>
        <w:pStyle w:val="BodyTextIndent2"/>
        <w:rPr>
          <w:color w:val="FF0000"/>
        </w:rPr>
      </w:pPr>
      <w:r>
        <w:t xml:space="preserve">kula-kumudinī-bandhos tās tāḥ sphuranti marīcayaḥ ||17|| </w:t>
      </w:r>
      <w:r>
        <w:rPr>
          <w:color w:val="FF0000"/>
        </w:rPr>
        <w:t>56</w:t>
      </w:r>
    </w:p>
    <w:p w:rsidR="0086344D" w:rsidRDefault="0086344D"/>
    <w:p w:rsidR="0086344D" w:rsidRDefault="0086344D">
      <w:r>
        <w:t>(iti parikramya piṇḍikām āsādayantī sa-gadgadam |)</w:t>
      </w:r>
    </w:p>
    <w:p w:rsidR="0086344D" w:rsidRDefault="0086344D">
      <w:pPr>
        <w:jc w:val="center"/>
      </w:pPr>
    </w:p>
    <w:p w:rsidR="0086344D" w:rsidRDefault="0086344D">
      <w:pPr>
        <w:pStyle w:val="BodyTextIndent2"/>
      </w:pPr>
      <w:r>
        <w:t>dagdhaṁ hanta dadhānayā vapur idaṁ yasyāvalokāśayā</w:t>
      </w:r>
    </w:p>
    <w:p w:rsidR="0086344D" w:rsidRDefault="0086344D">
      <w:pPr>
        <w:pStyle w:val="BodyTextIndent2"/>
      </w:pPr>
      <w:r>
        <w:t>soḍhā marma-vipāṭane paṭur iyaṁ pīḍātivṛṣṭir mayā |</w:t>
      </w:r>
    </w:p>
    <w:p w:rsidR="0086344D" w:rsidRDefault="0086344D">
      <w:pPr>
        <w:pStyle w:val="BodyTextIndent2"/>
      </w:pPr>
      <w:r>
        <w:t>kālindīya-taṭī-kuṭīra-kuhara-krīḍābhisāra-vratī</w:t>
      </w:r>
    </w:p>
    <w:p w:rsidR="0086344D" w:rsidRDefault="0086344D">
      <w:pPr>
        <w:pStyle w:val="BodyTextIndent2"/>
        <w:rPr>
          <w:color w:val="FF0000"/>
        </w:rPr>
      </w:pPr>
      <w:r>
        <w:t xml:space="preserve">so’yaṁ jīvita-bandhur indu-vadane bhūyaḥ samāliṅgitaḥ ||18|| </w:t>
      </w:r>
      <w:r>
        <w:rPr>
          <w:color w:val="FF0000"/>
        </w:rPr>
        <w:t>57</w:t>
      </w:r>
    </w:p>
    <w:p w:rsidR="0086344D" w:rsidRDefault="0086344D"/>
    <w:p w:rsidR="0086344D" w:rsidRDefault="0086344D">
      <w:r>
        <w:t>(iti premāveśena sākṣād iva kṛṣṇaṁ sambhāvayantī |)</w:t>
      </w:r>
    </w:p>
    <w:p w:rsidR="0086344D" w:rsidRDefault="0086344D">
      <w:pPr>
        <w:pStyle w:val="BodyTextIndent2"/>
      </w:pPr>
    </w:p>
    <w:p w:rsidR="0086344D" w:rsidRDefault="0086344D">
      <w:pPr>
        <w:pStyle w:val="BodyTextIndent2"/>
      </w:pPr>
      <w:r>
        <w:t>premṇā vyaktīkṛtam iha tathā komalatvaṁ tvayāgre</w:t>
      </w:r>
    </w:p>
    <w:p w:rsidR="0086344D" w:rsidRDefault="0086344D">
      <w:pPr>
        <w:pStyle w:val="BodyTextIndent2"/>
      </w:pPr>
      <w:r>
        <w:t>yena jñāto nikhila-vidhibhir māmakīnas tvam āsīḥ |</w:t>
      </w:r>
    </w:p>
    <w:p w:rsidR="0086344D" w:rsidRDefault="0086344D">
      <w:pPr>
        <w:pStyle w:val="BodyTextIndent2"/>
      </w:pPr>
      <w:r>
        <w:t>kāṭhinyaṁ te viditam adhunā tādṛśaṁ hanta yasmāt</w:t>
      </w:r>
    </w:p>
    <w:p w:rsidR="0086344D" w:rsidRDefault="0086344D">
      <w:pPr>
        <w:pStyle w:val="BodyTextIndent2"/>
        <w:rPr>
          <w:color w:val="FF0000"/>
        </w:rPr>
      </w:pPr>
      <w:r>
        <w:t xml:space="preserve">sambhāvyo’bhūd ayam api na me tāvakatvābhimānaḥ ||19|| </w:t>
      </w:r>
      <w:r>
        <w:rPr>
          <w:color w:val="FF0000"/>
        </w:rPr>
        <w:t>58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(svagataṁ) : hanta ! kāpy anurāga-sāgarasya seyam uttaraṅgatā | </w:t>
      </w:r>
      <w:r>
        <w:rPr>
          <w:bCs/>
          <w:color w:val="FF0000"/>
        </w:rPr>
        <w:t>59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śrī-rādhā</w:t>
      </w:r>
      <w:r>
        <w:rPr>
          <w:bCs/>
        </w:rPr>
        <w:t xml:space="preserve"> (janāntikaṁ saṁskṛtena) : 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na brūte parihāsa-peśala-kalā-sandarbha-garbhāṁ giraṁ</w:t>
      </w:r>
    </w:p>
    <w:p w:rsidR="0086344D" w:rsidRDefault="0086344D">
      <w:pPr>
        <w:pStyle w:val="Quote"/>
      </w:pPr>
      <w:r>
        <w:t>doḥ-stambha-dvaya-sambhramān na ca parīrambhāya sambadhyate |</w:t>
      </w:r>
    </w:p>
    <w:p w:rsidR="0086344D" w:rsidRDefault="0086344D">
      <w:pPr>
        <w:pStyle w:val="Quote"/>
      </w:pPr>
      <w:r>
        <w:t>līlā-bhaṅgura-cillir eṣa lalitollāsi-smita-kṣodimā</w:t>
      </w:r>
    </w:p>
    <w:p w:rsidR="0086344D" w:rsidRDefault="0086344D">
      <w:pPr>
        <w:pStyle w:val="Quote"/>
        <w:rPr>
          <w:color w:val="FF0000"/>
        </w:rPr>
      </w:pPr>
      <w:r>
        <w:t xml:space="preserve">dhūrtānāṁ sakhi śekharaḥ kuṭilayā dṛṣṭyā paraṁ leḍhi mām ||20|| </w:t>
      </w:r>
      <w:r>
        <w:rPr>
          <w:color w:val="FF0000"/>
        </w:rPr>
        <w:t>60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halā ! nāgara-dhūrta-dhurīṇānāṁ nigūḍheyaṁ narma-cāturī | tad enaṁ taṁ ca dṛg-añcalena santarjayantī vakroktibhir upālabhethāḥ | </w:t>
      </w:r>
      <w:r>
        <w:rPr>
          <w:bCs/>
          <w:color w:val="FF0000"/>
        </w:rPr>
        <w:t>61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>(sāci samīkṣya saṁskṛtena) :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cirāsaṅgān manye kulisa-suhṛdaḥ kaustubha-maṇer</w:t>
      </w:r>
    </w:p>
    <w:p w:rsidR="0086344D" w:rsidRDefault="0086344D">
      <w:pPr>
        <w:pStyle w:val="Quote"/>
      </w:pPr>
      <w:r>
        <w:t>itaḥ saṅkrāntas te mradima-paripanthī hṛdi-guṇaḥ |</w:t>
      </w:r>
    </w:p>
    <w:p w:rsidR="0086344D" w:rsidRDefault="0086344D">
      <w:pPr>
        <w:pStyle w:val="Quote"/>
      </w:pPr>
      <w:r>
        <w:t xml:space="preserve">tvam etābhiḥ kaṭṭāvalibhir avalīḍhe’pi kuruṣe </w:t>
      </w:r>
    </w:p>
    <w:p w:rsidR="0086344D" w:rsidRDefault="0086344D">
      <w:pPr>
        <w:pStyle w:val="Quote"/>
        <w:rPr>
          <w:color w:val="FF0000"/>
        </w:rPr>
      </w:pPr>
      <w:r>
        <w:t xml:space="preserve">jane’sminn īśānaḥ katham itarathā vañcanam idam ||21|| 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Cs/>
        </w:rPr>
        <w:t>(ity apavārya) halā, pekkha, ajuttaṁ ajuttaṁ, jaṁ ṇīluppala-komalobi baṇamālī kakkasaṁ baṁsiaṁ ccea cumbadi | tā ido ṇaṁ āaḍḍhita geṇahissaṁ | [</w:t>
      </w:r>
      <w:r>
        <w:rPr>
          <w:bCs/>
          <w:i/>
          <w:iCs/>
        </w:rPr>
        <w:t>sakhi, paśya, ayuktaṁ ayuktaṁ, yat nīlotpala-komalo’pi vanamālī karkaśaṁ vaṁsikām eva cumbati | tad ito enāṁ ākṛṣya grahīṣyāmi |</w:t>
      </w:r>
      <w:r>
        <w:rPr>
          <w:bCs/>
        </w:rPr>
        <w:t xml:space="preserve">] </w:t>
      </w:r>
      <w:r>
        <w:rPr>
          <w:bCs/>
          <w:color w:val="FF0000"/>
        </w:rPr>
        <w:t>62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 xml:space="preserve">navavṛndā </w:t>
      </w:r>
      <w:r>
        <w:t xml:space="preserve">(svagataṁ) : śreyasī na khalu vaṁśikākṛṣṭīḥ | tad enām apadeśād upadiśāmi | (prakāśaṁ sa-narma smitvā) </w:t>
      </w:r>
    </w:p>
    <w:p w:rsidR="0086344D" w:rsidRDefault="0086344D"/>
    <w:p w:rsidR="0086344D" w:rsidRDefault="0086344D">
      <w:pPr>
        <w:pStyle w:val="Quote"/>
      </w:pPr>
      <w:r>
        <w:t>tvam etasmin nīlotpalamayatayā vaktum ucite</w:t>
      </w:r>
    </w:p>
    <w:p w:rsidR="0086344D" w:rsidRDefault="0086344D">
      <w:pPr>
        <w:pStyle w:val="Quote"/>
      </w:pPr>
      <w:r>
        <w:t>mudhā mugdhe nīlotpala-mṛdulatām arpayasi kim |</w:t>
      </w:r>
    </w:p>
    <w:p w:rsidR="0086344D" w:rsidRDefault="0086344D">
      <w:pPr>
        <w:pStyle w:val="Quote"/>
      </w:pPr>
      <w:r>
        <w:t>mad-uktau visrambhaṁ yadi bhajasi nāmbhoja-vadane</w:t>
      </w:r>
    </w:p>
    <w:p w:rsidR="0086344D" w:rsidRDefault="0086344D">
      <w:pPr>
        <w:pStyle w:val="Quote"/>
        <w:rPr>
          <w:color w:val="FF0000"/>
        </w:rPr>
      </w:pPr>
      <w:r>
        <w:t xml:space="preserve">tato vakṣaḥ-pīṭhe ghaṭaya sakhi visṭariṇi kucam ||22|| </w:t>
      </w:r>
      <w:r>
        <w:rPr>
          <w:color w:val="FF0000"/>
        </w:rPr>
        <w:t>63</w:t>
      </w:r>
    </w:p>
    <w:p w:rsidR="0086344D" w:rsidRDefault="0086344D">
      <w:pPr>
        <w:pStyle w:val="Quote"/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</w:t>
      </w:r>
      <w:r>
        <w:rPr>
          <w:bCs/>
        </w:rPr>
        <w:t xml:space="preserve">(vakṣasi pāṇim arpayantī sa-vyatham) </w:t>
      </w:r>
      <w:r>
        <w:rPr>
          <w:b/>
          <w:bCs/>
        </w:rPr>
        <w:t>:</w:t>
      </w:r>
      <w:r>
        <w:rPr>
          <w:bCs/>
        </w:rPr>
        <w:t xml:space="preserve"> kadhaṁ esā saccaṁ jjebba, ṇīlamaṇi-paḍimā [</w:t>
      </w:r>
      <w:r>
        <w:rPr>
          <w:bCs/>
          <w:i/>
          <w:iCs/>
        </w:rPr>
        <w:t xml:space="preserve">katham eṣā satyam eva, nīlamaṇi-pratimā </w:t>
      </w:r>
      <w:r>
        <w:rPr>
          <w:bCs/>
        </w:rPr>
        <w:t>|] (vimṛśya) haddhī haddhī gāḍhukkaṇṭhāe sabbaṁ bisumaria paḍimaṁ ccea paccakkhaṁ māhabaṁ maṇṇemi | [</w:t>
      </w:r>
      <w:r>
        <w:rPr>
          <w:bCs/>
          <w:i/>
          <w:iCs/>
        </w:rPr>
        <w:t>hā dhik hā dhik ! gāḍhotkaṇṭhayā sarvaṁ vismṛtya pratimām eva pratyakṣaṁ mādhavaṁ manye |</w:t>
      </w:r>
      <w:r>
        <w:rPr>
          <w:bCs/>
        </w:rPr>
        <w:t xml:space="preserve">] </w:t>
      </w:r>
      <w:r>
        <w:rPr>
          <w:bCs/>
          <w:color w:val="FF0000"/>
        </w:rPr>
        <w:t>64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color w:val="FF0000"/>
        </w:rPr>
      </w:pPr>
      <w:r>
        <w:rPr>
          <w:bCs/>
        </w:rPr>
        <w:t xml:space="preserve">(praviśya) </w:t>
      </w:r>
      <w:r>
        <w:rPr>
          <w:b/>
        </w:rPr>
        <w:t>bakulā :</w:t>
      </w:r>
      <w:r>
        <w:t xml:space="preserve"> geṇha geṇha imāiṁ mālambara-bilepanāiṁ | [</w:t>
      </w:r>
      <w:r>
        <w:rPr>
          <w:i/>
          <w:iCs/>
        </w:rPr>
        <w:t xml:space="preserve">gṛhāṇa gṛhāṇa imāni mālyāmbara-vilepanāni </w:t>
      </w:r>
      <w:r>
        <w:t xml:space="preserve">|] </w:t>
      </w:r>
      <w:r>
        <w:rPr>
          <w:color w:val="FF0000"/>
        </w:rPr>
        <w:t>65</w:t>
      </w:r>
    </w:p>
    <w:p w:rsidR="0086344D" w:rsidRDefault="0086344D">
      <w:pPr>
        <w:rPr>
          <w:b/>
        </w:rPr>
      </w:pPr>
    </w:p>
    <w:p w:rsidR="0086344D" w:rsidRDefault="0086344D">
      <w:pPr>
        <w:jc w:val="center"/>
        <w:rPr>
          <w:color w:val="FF0000"/>
        </w:rPr>
      </w:pPr>
      <w:r>
        <w:t xml:space="preserve">(rādhā gṛhītvā pratimām alañcikīrṣati |) </w:t>
      </w:r>
      <w:r>
        <w:rPr>
          <w:color w:val="FF0000"/>
        </w:rPr>
        <w:t>66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navavṛndā </w:t>
      </w:r>
      <w:r>
        <w:t>:</w:t>
      </w:r>
    </w:p>
    <w:p w:rsidR="0086344D" w:rsidRDefault="0086344D">
      <w:pPr>
        <w:pStyle w:val="Quote"/>
      </w:pPr>
      <w:r>
        <w:t>praṇayinaṁ samayā samaye gatā</w:t>
      </w:r>
    </w:p>
    <w:p w:rsidR="0086344D" w:rsidRDefault="0086344D">
      <w:pPr>
        <w:pStyle w:val="Quote"/>
      </w:pPr>
      <w:r>
        <w:t>vahasi kānti-dhurāṁ madhurāṁ mudā |</w:t>
      </w:r>
    </w:p>
    <w:p w:rsidR="0086344D" w:rsidRDefault="0086344D">
      <w:pPr>
        <w:pStyle w:val="Quote"/>
      </w:pPr>
      <w:r>
        <w:t xml:space="preserve">na kila kokila-saṅgatim antarā </w:t>
      </w:r>
    </w:p>
    <w:p w:rsidR="0086344D" w:rsidRDefault="0086344D">
      <w:pPr>
        <w:pStyle w:val="Quote"/>
        <w:rPr>
          <w:color w:val="FF0000"/>
        </w:rPr>
      </w:pPr>
      <w:r>
        <w:t xml:space="preserve">sphurati sampad alaṁ sakhi mādhavī ||23|| </w:t>
      </w:r>
      <w:r>
        <w:rPr>
          <w:color w:val="FF0000"/>
        </w:rPr>
        <w:t>67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t xml:space="preserve">(praviśya) </w:t>
      </w:r>
      <w:r>
        <w:rPr>
          <w:b/>
          <w:bCs/>
        </w:rPr>
        <w:t xml:space="preserve">mādhavī : </w:t>
      </w:r>
      <w:r>
        <w:rPr>
          <w:bCs/>
        </w:rPr>
        <w:t>saccāe pa{u}ttiṁ biṇṇāduṁ bhaṭṭidāriāe pesindamhi, tā aggado papphurantaṁ ṇaa-bundāaṇaṁ pabessisaṁ | [</w:t>
      </w:r>
      <w:r>
        <w:rPr>
          <w:bCs/>
          <w:i/>
          <w:iCs/>
        </w:rPr>
        <w:t>satyāyāḥ pravṛttiṁ vijñātuṁ bhartṛ-dārikayā preritāsmi, tad-agrataḥ prasphurantaṁ nava-vṛndāvanaṁ pravekṣyāmi |</w:t>
      </w:r>
      <w:r>
        <w:rPr>
          <w:bCs/>
        </w:rPr>
        <w:t>] (iti parikramya) hanta ! ṇūṇaṁ bundāaṇaṁ pa{i}ṭṭho bhaṭṭā, jaṁ imāiṁ saṅkha-cakkādi lakkhidāiṁ paāiṁ lakkhīanti, tā patthudaṁ ṇibbāhia bhaṭṭidāriāṁ āṇissaṁ | [</w:t>
      </w:r>
      <w:r>
        <w:rPr>
          <w:bCs/>
          <w:i/>
          <w:iCs/>
        </w:rPr>
        <w:t xml:space="preserve">hanta ! nūnaṁ vṛndāvanaṁ praviṣṭo bhartā, yad imāni śaṅkha-cakrādi-lakṣitāni padāni lakṣyante, tat prastutaṁ nirvāhya bhartṛ-dārikām ānayiṣyāmi </w:t>
      </w:r>
      <w:r>
        <w:rPr>
          <w:bCs/>
        </w:rPr>
        <w:t xml:space="preserve">|] </w:t>
      </w:r>
      <w:r>
        <w:rPr>
          <w:bCs/>
          <w:color w:val="FF0000"/>
        </w:rPr>
        <w:t>68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  <w:rPr>
          <w:color w:val="FF0000"/>
        </w:rPr>
      </w:pPr>
      <w:r>
        <w:t xml:space="preserve">(rādhā sāsra-kampaṁ kṛṣṇākṛtiṁ maṇḍayati |) </w:t>
      </w:r>
      <w:r>
        <w:rPr>
          <w:color w:val="FF0000"/>
        </w:rPr>
        <w:t>69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mādhavī :</w:t>
      </w:r>
      <w:r>
        <w:rPr>
          <w:bCs/>
        </w:rPr>
        <w:t xml:space="preserve"> esā paḍidā tassa ṇīluppala-mālā dīsadi | [</w:t>
      </w:r>
      <w:r>
        <w:rPr>
          <w:bCs/>
          <w:i/>
          <w:iCs/>
        </w:rPr>
        <w:t>eṣā patitā tasya nīlotpala-mālā dṛśyate |</w:t>
      </w:r>
      <w:r>
        <w:rPr>
          <w:bCs/>
        </w:rPr>
        <w:t>] (iti kareṇa srajam ādāya satvaram uccaiḥ |) sahi ba{u}le ! kudosi ? [</w:t>
      </w:r>
      <w:r>
        <w:rPr>
          <w:bCs/>
          <w:i/>
          <w:iCs/>
        </w:rPr>
        <w:t>sakhi bakule ! kuto’si</w:t>
      </w:r>
      <w:r>
        <w:rPr>
          <w:bCs/>
        </w:rPr>
        <w:t xml:space="preserve"> ?] </w:t>
      </w:r>
      <w:r>
        <w:rPr>
          <w:bCs/>
          <w:color w:val="FF0000"/>
        </w:rPr>
        <w:t>70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(sa-sambhramam) </w:t>
      </w:r>
      <w:r>
        <w:rPr>
          <w:b/>
          <w:bCs/>
        </w:rPr>
        <w:t>:</w:t>
      </w:r>
      <w:r>
        <w:rPr>
          <w:bCs/>
        </w:rPr>
        <w:t xml:space="preserve"> satye ! sannihitāsau mādhavī, tad itas tūrṇaṁ prayāṇam ucitam | </w:t>
      </w:r>
      <w:r>
        <w:rPr>
          <w:bCs/>
          <w:color w:val="FF0000"/>
        </w:rPr>
        <w:t>71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ṇa me daṁsaṇe tiṇhā pūridā, tā puṇo jhatti bāhuḍissamha | [</w:t>
      </w:r>
      <w:r>
        <w:rPr>
          <w:bCs/>
          <w:i/>
          <w:iCs/>
        </w:rPr>
        <w:t>na me darśane tṛṣṇā pūritā, tat punar jhaṭiti vyāvartayiṣyāmaḥ |</w:t>
      </w:r>
      <w:r>
        <w:rPr>
          <w:bCs/>
        </w:rPr>
        <w:t xml:space="preserve">] (iti tisraḥ parikramanti |) </w:t>
      </w:r>
      <w:r>
        <w:rPr>
          <w:bCs/>
          <w:color w:val="FF0000"/>
        </w:rPr>
        <w:t>72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 </w:t>
      </w:r>
      <w:r>
        <w:rPr>
          <w:bCs/>
        </w:rPr>
        <w:t xml:space="preserve">(vilokya) </w:t>
      </w:r>
      <w:r>
        <w:rPr>
          <w:b/>
          <w:bCs/>
        </w:rPr>
        <w:t>:</w:t>
      </w:r>
      <w:r>
        <w:rPr>
          <w:bCs/>
        </w:rPr>
        <w:t xml:space="preserve"> kadhaṁ idha jebba saccā ? [</w:t>
      </w:r>
      <w:r>
        <w:rPr>
          <w:bCs/>
          <w:i/>
          <w:iCs/>
        </w:rPr>
        <w:t xml:space="preserve">katham ihaiva satyā </w:t>
      </w:r>
      <w:r>
        <w:rPr>
          <w:bCs/>
        </w:rPr>
        <w:t>?] sahi ! māhabī-pupphāiṁ āhariduṁ āadamhi | [</w:t>
      </w:r>
      <w:r>
        <w:rPr>
          <w:bCs/>
          <w:i/>
          <w:iCs/>
        </w:rPr>
        <w:t>sakhi, mādhavi-puṣpāṇi āharituṁ āgatāsmi |</w:t>
      </w:r>
      <w:r>
        <w:rPr>
          <w:bCs/>
        </w:rPr>
        <w:t xml:space="preserve">] </w:t>
      </w:r>
      <w:r>
        <w:rPr>
          <w:bCs/>
          <w:color w:val="FF0000"/>
        </w:rPr>
        <w:t>73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>(saurabhyam āghrāya svagatam) : kudo edaṁ āamhiaṁ sorahaṁ cittaṁ me biloledi ? [</w:t>
      </w:r>
      <w:r>
        <w:rPr>
          <w:bCs/>
          <w:i/>
          <w:iCs/>
        </w:rPr>
        <w:t>kuta etad ākasmikaṁ saurabhyaṁ cittaṁ me vilolayati</w:t>
      </w:r>
      <w:r>
        <w:rPr>
          <w:bCs/>
        </w:rPr>
        <w:t xml:space="preserve"> ?] (iti mādhavī-kare mālyaṁ dṛṣṭvā apavārya saṁskṛtena) :</w:t>
      </w:r>
    </w:p>
    <w:p w:rsidR="0086344D" w:rsidRDefault="0086344D"/>
    <w:p w:rsidR="0086344D" w:rsidRDefault="0086344D">
      <w:pPr>
        <w:pStyle w:val="Quote"/>
      </w:pPr>
      <w:r>
        <w:t>ito mālyād indīvara-viracitād eṣa vijayī</w:t>
      </w:r>
    </w:p>
    <w:p w:rsidR="0086344D" w:rsidRDefault="0086344D">
      <w:pPr>
        <w:pStyle w:val="Quote"/>
      </w:pPr>
      <w:r>
        <w:t>visarpaty ābhīrīkula-kumuda-bandhoḥ parimalaḥ |</w:t>
      </w:r>
    </w:p>
    <w:p w:rsidR="0086344D" w:rsidRDefault="0086344D">
      <w:pPr>
        <w:pStyle w:val="Quote"/>
      </w:pPr>
      <w:r>
        <w:t>mama kṣobhānugrān sapadi bhair antaḥ praṇayino</w:t>
      </w:r>
    </w:p>
    <w:p w:rsidR="0086344D" w:rsidRDefault="0086344D">
      <w:pPr>
        <w:pStyle w:val="Quote"/>
        <w:rPr>
          <w:color w:val="FF0000"/>
        </w:rPr>
      </w:pPr>
      <w:r>
        <w:t xml:space="preserve">balād anyo gandhaḥ katham iva vidhātuṁ prabhavati ||24|| </w:t>
      </w:r>
      <w:r>
        <w:rPr>
          <w:color w:val="FF0000"/>
        </w:rPr>
        <w:t>74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mādhavī </w:t>
      </w:r>
      <w:r>
        <w:rPr>
          <w:bCs/>
        </w:rPr>
        <w:t>(sa-vismayaṁ saṁskṛtena) :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surābhim anubhavantyāḥ śyāmalāmbhoja-mālāṁ</w:t>
      </w:r>
    </w:p>
    <w:p w:rsidR="0086344D" w:rsidRDefault="0086344D">
      <w:pPr>
        <w:pStyle w:val="Quote"/>
      </w:pPr>
      <w:r>
        <w:t>bhajati tava kim etat kampa-sampattim aṅgam |</w:t>
      </w:r>
    </w:p>
    <w:p w:rsidR="0086344D" w:rsidRDefault="0086344D">
      <w:pPr>
        <w:pStyle w:val="Quote"/>
      </w:pPr>
      <w:r>
        <w:t>vapur api parikhinnākāram ahnāya kiṁ vā</w:t>
      </w:r>
    </w:p>
    <w:p w:rsidR="0086344D" w:rsidRDefault="0086344D">
      <w:pPr>
        <w:pStyle w:val="Quote"/>
        <w:rPr>
          <w:color w:val="FF0000"/>
        </w:rPr>
      </w:pPr>
      <w:r>
        <w:t xml:space="preserve">kalayati pariphullāmāli romāñca-pālim ||25|| </w:t>
      </w:r>
      <w:r>
        <w:rPr>
          <w:color w:val="FF0000"/>
        </w:rPr>
        <w:t>75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</w:t>
      </w:r>
      <w:r>
        <w:rPr>
          <w:bCs/>
        </w:rPr>
        <w:t>(svagatam) : sambaraṇijjo eso attho | [</w:t>
      </w:r>
      <w:r>
        <w:rPr>
          <w:bCs/>
          <w:i/>
          <w:iCs/>
        </w:rPr>
        <w:t>saṁvaraṇīya eṣo’rthaḥ</w:t>
      </w:r>
      <w:r>
        <w:rPr>
          <w:bCs/>
        </w:rPr>
        <w:t>] (prakāśaṁ) māhavi ! indīvara-mālaṁ pekkhia kālia-dahe diṭṭhaṁ dāṇiṁ bhuaṅgāaliṁ sumarantī bhīdamhi | [</w:t>
      </w:r>
      <w:r>
        <w:rPr>
          <w:bCs/>
          <w:i/>
          <w:iCs/>
        </w:rPr>
        <w:t>mādhavi ! indīvara-mālāṁ prekṣya kāliya-hrade dṛṣṭam idānīṁ bhujaṅgāvaliṁ smarantī bhītāsmi |</w:t>
      </w:r>
      <w:r>
        <w:rPr>
          <w:bCs/>
        </w:rPr>
        <w:t xml:space="preserve">] </w:t>
      </w:r>
      <w:r>
        <w:rPr>
          <w:bCs/>
          <w:color w:val="FF0000"/>
        </w:rPr>
        <w:t>76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(svagataṁ) : sādhu samādhānam idam | </w:t>
      </w:r>
      <w:r>
        <w:rPr>
          <w:bCs/>
          <w:color w:val="FF0000"/>
        </w:rPr>
        <w:t>77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śrī-rādhā </w:t>
      </w:r>
      <w:r>
        <w:t>(svagataṁ) : phuḍaṁ tāe ccea muttīe ṇimmala-mālā esā | [</w:t>
      </w:r>
      <w:r>
        <w:rPr>
          <w:i/>
          <w:iCs/>
        </w:rPr>
        <w:t>sphuṭaṁ tasyā eva mūrtyā nirmālya-mālā eṣā |</w:t>
      </w:r>
      <w:r>
        <w:t xml:space="preserve">] </w:t>
      </w:r>
      <w:r>
        <w:rPr>
          <w:color w:val="FF0000"/>
        </w:rPr>
        <w:t>78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 : </w:t>
      </w:r>
      <w:r>
        <w:rPr>
          <w:bCs/>
        </w:rPr>
        <w:t>sahi sacce ! māhabī-maṇḍabaṁ gadua pupphāiṁ avaciṇissaṁ | [</w:t>
      </w:r>
      <w:r>
        <w:rPr>
          <w:bCs/>
          <w:i/>
          <w:iCs/>
        </w:rPr>
        <w:t>sakhi satye ! mādhavī-maṇḍapaṁ gatvā puṣpāṇi avaceṣyāmi |</w:t>
      </w:r>
      <w:r>
        <w:rPr>
          <w:bCs/>
        </w:rPr>
        <w:t>]</w:t>
      </w:r>
      <w:r>
        <w:rPr>
          <w:bCs/>
          <w:color w:val="FF0000"/>
        </w:rPr>
        <w:t xml:space="preserve"> 79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sarvāḥ :</w:t>
      </w:r>
      <w:r>
        <w:rPr>
          <w:bCs/>
        </w:rPr>
        <w:t xml:space="preserve"> ido ido pia-sahi ! [</w:t>
      </w:r>
      <w:r>
        <w:rPr>
          <w:bCs/>
          <w:i/>
          <w:iCs/>
        </w:rPr>
        <w:t xml:space="preserve">ita ita priya-sakhi </w:t>
      </w:r>
      <w:r>
        <w:rPr>
          <w:bCs/>
        </w:rPr>
        <w:t xml:space="preserve">!] (iti niṣkrāntāḥ |) </w:t>
      </w:r>
      <w:r>
        <w:rPr>
          <w:bCs/>
          <w:color w:val="FF0000"/>
        </w:rPr>
        <w:t>80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śrī-kṛṣṇaḥ </w:t>
      </w:r>
      <w:r>
        <w:rPr>
          <w:bCs/>
        </w:rPr>
        <w:t>(sodvegam) :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kṣaṇād eva kṣuṇṇā bhavati vanamālā malayaja-</w:t>
      </w:r>
    </w:p>
    <w:p w:rsidR="0086344D" w:rsidRDefault="0086344D">
      <w:pPr>
        <w:pStyle w:val="Quote"/>
      </w:pPr>
      <w:r>
        <w:t>dravyālepaḥ śuṣyan nipatati rajaḥ-sañcaya-nibhaḥ |</w:t>
      </w:r>
      <w:r>
        <w:br/>
        <w:t>visarpadbhir jvālair urasi ravikāntākṛtir asau</w:t>
      </w:r>
    </w:p>
    <w:p w:rsidR="0086344D" w:rsidRDefault="0086344D">
      <w:pPr>
        <w:pStyle w:val="Quote"/>
      </w:pPr>
      <w:r>
        <w:t>mamāntaḥ-santāpaṁ kalayati paraṁ kaustubha-maṇiḥ ||26||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(iti savyataḥ prekṣya) priya-vayasya ! kiyad-dūre sā vṛndāṭavī ? </w:t>
      </w:r>
      <w:r>
        <w:rPr>
          <w:color w:val="FF0000"/>
        </w:rPr>
        <w:t>81</w:t>
      </w:r>
    </w:p>
    <w:p w:rsidR="0086344D" w:rsidRDefault="0086344D">
      <w:pPr>
        <w:rPr>
          <w:color w:val="FF0000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madhumaṅgalaḥ </w:t>
      </w:r>
      <w:r>
        <w:rPr>
          <w:lang w:val="sa-IN"/>
        </w:rPr>
        <w:t xml:space="preserve">(saṁskṛtena) : 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Quote"/>
      </w:pPr>
      <w:r>
        <w:t>sphuṭac caṭula-campaka-kara-rocir-ullāsinī</w:t>
      </w:r>
    </w:p>
    <w:p w:rsidR="0086344D" w:rsidRDefault="0086344D">
      <w:pPr>
        <w:pStyle w:val="Quote"/>
      </w:pPr>
      <w:r>
        <w:t>madottarala-kokilāvali-kala-svarālāpinī |</w:t>
      </w:r>
    </w:p>
    <w:p w:rsidR="0086344D" w:rsidRDefault="0086344D">
      <w:pPr>
        <w:pStyle w:val="Quote"/>
        <w:rPr>
          <w:color w:val="FF0000"/>
        </w:rPr>
      </w:pPr>
      <w:r>
        <w:t xml:space="preserve">marāla-gati-śālinī kalaya kṛṣṇa-sārādhikā... (ity ardhokte) </w:t>
      </w:r>
      <w:r>
        <w:rPr>
          <w:color w:val="FF0000"/>
        </w:rPr>
        <w:t>82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kṛṣṇaḥ </w:t>
      </w:r>
      <w:r>
        <w:rPr>
          <w:bCs/>
        </w:rPr>
        <w:t xml:space="preserve">(sa-sambhramam autsukyam) : sakhe ! kvāsau kvāsau ? </w:t>
      </w:r>
      <w:r>
        <w:rPr>
          <w:bCs/>
          <w:color w:val="FF0000"/>
        </w:rPr>
        <w:t>83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madhumaṅgalaḥ </w:t>
      </w:r>
      <w:r>
        <w:t xml:space="preserve">(aṅgulyā darśayan) : puraḥ sphurati vallabhā tava... </w:t>
      </w:r>
      <w:r>
        <w:rPr>
          <w:color w:val="FF0000"/>
        </w:rPr>
        <w:t>84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kṛṣṇaḥ </w:t>
      </w:r>
      <w:r>
        <w:t xml:space="preserve">(savaiyagryaṁ) : vayasya ! nāhaṁ paśyāmi | tad āśu darśayaa kva sā me rādhikā | </w:t>
      </w:r>
      <w:r>
        <w:rPr>
          <w:color w:val="FF0000"/>
        </w:rPr>
        <w:t>85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>madhumaṅgalaḥ</w:t>
      </w:r>
      <w:r>
        <w:t xml:space="preserve"> :  ...mukunda vṛndāṭavī ||27|| </w:t>
      </w:r>
      <w:r>
        <w:rPr>
          <w:color w:val="FF0000"/>
        </w:rPr>
        <w:t>86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śrī-kṛṣṇaḥ </w:t>
      </w:r>
      <w:r>
        <w:rPr>
          <w:bCs/>
        </w:rPr>
        <w:t>(parāmṛśya niśvasan) : kathaṁ nāmadheya-varṇānām ākarṇanād eva sarvānusandhāna-vidhuro’smi | (iti parikramya)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sarvāṅgīṇām akuruta muhuḥ sā mamākalpa-lakṣmīṁ</w:t>
      </w:r>
    </w:p>
    <w:p w:rsidR="0086344D" w:rsidRDefault="0086344D">
      <w:pPr>
        <w:pStyle w:val="Quote"/>
      </w:pPr>
      <w:r>
        <w:t>puṣpair yasyāḥ parimala-bharodgāribhir gaura-gātrī |</w:t>
      </w:r>
    </w:p>
    <w:p w:rsidR="0086344D" w:rsidRDefault="0086344D">
      <w:pPr>
        <w:pStyle w:val="Quote"/>
      </w:pPr>
      <w:r>
        <w:t>agre seyaṁ kusuma-dhanuṣaḥ paśya bhallāyamānā</w:t>
      </w:r>
    </w:p>
    <w:p w:rsidR="0086344D" w:rsidRDefault="0086344D">
      <w:pPr>
        <w:pStyle w:val="Quote"/>
      </w:pPr>
      <w:r>
        <w:t xml:space="preserve">mām utphullā praharati ruvad-bhṛṅga-mallādya mallī ||28|| </w:t>
      </w:r>
    </w:p>
    <w:p w:rsidR="0086344D" w:rsidRDefault="0086344D"/>
    <w:p w:rsidR="0086344D" w:rsidRDefault="0086344D">
      <w:r>
        <w:t>(parikramya)</w:t>
      </w:r>
    </w:p>
    <w:p w:rsidR="0086344D" w:rsidRDefault="0086344D">
      <w:pPr>
        <w:pStyle w:val="Quote"/>
      </w:pPr>
    </w:p>
    <w:p w:rsidR="0086344D" w:rsidRDefault="0086344D">
      <w:pPr>
        <w:pStyle w:val="Quote"/>
      </w:pPr>
      <w:r>
        <w:t>mihira-duhitus tīrthopānte sphuranti nirantarā</w:t>
      </w:r>
    </w:p>
    <w:p w:rsidR="0086344D" w:rsidRDefault="0086344D">
      <w:pPr>
        <w:pStyle w:val="Quote"/>
      </w:pPr>
      <w:r>
        <w:t>vratati-nikarair etās tās tā mahīruha-rājayaḥ |</w:t>
      </w:r>
    </w:p>
    <w:p w:rsidR="0086344D" w:rsidRDefault="0086344D">
      <w:pPr>
        <w:pStyle w:val="Quote"/>
      </w:pPr>
      <w:r>
        <w:t>kiśalaya-kulair yāsāṁ navyair alabhyata rādhikā-</w:t>
      </w:r>
    </w:p>
    <w:p w:rsidR="0086344D" w:rsidRDefault="0086344D">
      <w:pPr>
        <w:pStyle w:val="Quote"/>
        <w:rPr>
          <w:color w:val="FF0000"/>
        </w:rPr>
      </w:pPr>
      <w:r>
        <w:t xml:space="preserve">śruti-parisare tāḍaṅka-śrī-viḍambana-cāturī ||29|| </w:t>
      </w:r>
      <w:r>
        <w:rPr>
          <w:color w:val="FF0000"/>
        </w:rPr>
        <w:t>87</w:t>
      </w:r>
    </w:p>
    <w:p w:rsidR="0086344D" w:rsidRDefault="0086344D">
      <w:pPr>
        <w:pStyle w:val="Quote"/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madhumaṅgalaḥ </w:t>
      </w:r>
      <w:r>
        <w:t>(sa-vismayam) : baassa ! ettha jobbaṇe bi basantassa kīsa tal lakkhaṇaṁ ṇatthi ? [</w:t>
      </w:r>
      <w:r>
        <w:rPr>
          <w:i/>
          <w:iCs/>
        </w:rPr>
        <w:t>vayasya ! atra yauvane vasantasya kasmāt tal-lakṣaṇaṁ nāsti |</w:t>
      </w:r>
      <w:r>
        <w:t xml:space="preserve">] </w:t>
      </w:r>
      <w:r>
        <w:rPr>
          <w:color w:val="FF0000"/>
        </w:rPr>
        <w:t>88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śrī-kṛṣṇaḥ :</w:t>
      </w:r>
      <w:r>
        <w:rPr>
          <w:bCs/>
        </w:rPr>
        <w:t xml:space="preserve"> sakhe ! satyam āttha, tathā hi—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ātanvatī pikās tathā madhuliho vācaṁyamānāṁ vrataṁ</w:t>
      </w:r>
    </w:p>
    <w:p w:rsidR="0086344D" w:rsidRDefault="0086344D">
      <w:pPr>
        <w:pStyle w:val="Quote"/>
      </w:pPr>
      <w:r>
        <w:t>mākandeṣu darodgatā api jaḍī-bhāvaṁ bhajanty aṅkurāḥ |</w:t>
      </w:r>
    </w:p>
    <w:p w:rsidR="0086344D" w:rsidRDefault="0086344D">
      <w:pPr>
        <w:pStyle w:val="Quote"/>
      </w:pPr>
      <w:r>
        <w:t>ardhodgīrṇa-mukhāpy aśoka-nikare viṣkambhate mañjarī</w:t>
      </w:r>
    </w:p>
    <w:p w:rsidR="0086344D" w:rsidRDefault="0086344D">
      <w:pPr>
        <w:pStyle w:val="Quote"/>
        <w:rPr>
          <w:color w:val="FF0000"/>
        </w:rPr>
      </w:pPr>
      <w:r>
        <w:t xml:space="preserve">kālindī-taṭa-sīmni hanta kim iyaṁ suptā madhu-śrīr abhūt ||30|| </w:t>
      </w:r>
      <w:r>
        <w:rPr>
          <w:color w:val="FF0000"/>
        </w:rPr>
        <w:t>89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 :</w:t>
      </w:r>
      <w:r>
        <w:rPr>
          <w:bCs/>
        </w:rPr>
        <w:t xml:space="preserve"> pekkha, esā kāe bi birahiṇīe karārabiṁda-bira{i}ā sejjā | [</w:t>
      </w:r>
      <w:r>
        <w:rPr>
          <w:bCs/>
          <w:i/>
          <w:iCs/>
        </w:rPr>
        <w:t>paśya, eṣā kasyā api virahiṇyā karāravinda-viracitā śayyā |</w:t>
      </w:r>
      <w:r>
        <w:rPr>
          <w:bCs/>
        </w:rPr>
        <w:t xml:space="preserve">] </w:t>
      </w:r>
      <w:r>
        <w:rPr>
          <w:bCs/>
          <w:color w:val="FF0000"/>
        </w:rPr>
        <w:t>90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śrī-kṛṣṇaḥ :</w:t>
      </w:r>
      <w:r>
        <w:rPr>
          <w:bCs/>
        </w:rPr>
        <w:t xml:space="preserve"> nūnam asyāḥ prāṇa-rakṣaṇāya sakhyā viṣṭambhiteyaṁ vasanta-lakṣmīḥ | (ity ālokya sātaṅkam |)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"/>
      </w:pPr>
      <w:r>
        <w:t xml:space="preserve">śūnya-krīḍā-niviḍa-kamalaiḥ kalpitā talpa-vedī </w:t>
      </w:r>
    </w:p>
    <w:p w:rsidR="0086344D" w:rsidRDefault="0086344D">
      <w:pPr>
        <w:pStyle w:val="Quote"/>
      </w:pPr>
      <w:r>
        <w:t>nedīyasyās tanu-laharibhiḥ śīlitā heli-putryāḥ |</w:t>
      </w:r>
    </w:p>
    <w:p w:rsidR="0086344D" w:rsidRDefault="0086344D">
      <w:pPr>
        <w:pStyle w:val="Quote"/>
      </w:pPr>
      <w:r>
        <w:t>aṅga-jvālā-paricaya-milan-murmurā marma-duḥkha-</w:t>
      </w:r>
    </w:p>
    <w:p w:rsidR="0086344D" w:rsidRDefault="0086344D">
      <w:pPr>
        <w:pStyle w:val="Quote"/>
        <w:rPr>
          <w:color w:val="FF0000"/>
        </w:rPr>
      </w:pPr>
      <w:r>
        <w:t xml:space="preserve">vyākhyā-pañjī mama dhiyam iyaṁ dhūmrayantī dhunoti ||31|| </w:t>
      </w:r>
      <w:r>
        <w:rPr>
          <w:color w:val="FF0000"/>
        </w:rPr>
        <w:t>91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 :</w:t>
      </w:r>
      <w:r>
        <w:rPr>
          <w:bCs/>
        </w:rPr>
        <w:t xml:space="preserve"> edaṁ aggado niuñja-saliaṁ salāhehi | [</w:t>
      </w:r>
      <w:r>
        <w:rPr>
          <w:bCs/>
          <w:i/>
          <w:iCs/>
        </w:rPr>
        <w:t>etāṁ agrato nikuñja-śālikāṁ ślāghaya</w:t>
      </w:r>
      <w:r>
        <w:rPr>
          <w:bCs/>
        </w:rPr>
        <w:t xml:space="preserve"> |] </w:t>
      </w:r>
      <w:r>
        <w:rPr>
          <w:bCs/>
          <w:color w:val="FF0000"/>
        </w:rPr>
        <w:t>92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(parikramya sodgrīvaṁ paśyan sāścaryam) </w:t>
      </w:r>
      <w:r>
        <w:rPr>
          <w:b/>
          <w:bCs/>
        </w:rPr>
        <w:t>:</w:t>
      </w:r>
      <w:r>
        <w:rPr>
          <w:bCs/>
        </w:rPr>
        <w:t xml:space="preserve"> katham āraṇya-veśa-dhāriṇī hāriṇīyaṁ mad-aṅga-pratimā ? (iti sannidhāya) nūnam etayā śilpācārya-kalā-kauśala-vivartanena bhavitavyam | </w:t>
      </w:r>
      <w:r>
        <w:rPr>
          <w:bCs/>
          <w:color w:val="FF0000"/>
        </w:rPr>
        <w:t>93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madhumaṅgalaḥ </w:t>
      </w:r>
      <w:r>
        <w:t>(sa-kautukam) hī hī eso jebba appaṇo pia-baasso mae cirādo laddho | tumaṁ kkhu rāindo, ṇa me bamhaṇa-baḍuassa ahirūbo | [</w:t>
      </w:r>
      <w:r>
        <w:rPr>
          <w:i/>
          <w:iCs/>
        </w:rPr>
        <w:t>hī hī eṣa evātmanaḥ priya-vayasyo mayā cirāl labdhaḥ | tvaṁ khalu rājendro, na me brāhmaṇa-baṭukasyābhirūpaḥ |</w:t>
      </w:r>
      <w:r>
        <w:t>] (nirīkṣya) pia-baassa! pekkha kāe bi aṇurāiṇīe sevā kidatthi | [</w:t>
      </w:r>
      <w:r>
        <w:rPr>
          <w:i/>
          <w:iCs/>
        </w:rPr>
        <w:t xml:space="preserve">priya-vayasya, paśya kayāpy anurāgiṇyā sevā kṛtāsti </w:t>
      </w:r>
      <w:r>
        <w:t xml:space="preserve">|] </w:t>
      </w:r>
      <w:r>
        <w:rPr>
          <w:color w:val="FF0000"/>
        </w:rPr>
        <w:t>94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śrī-kṛṣṇaḥ : </w:t>
      </w:r>
      <w:r>
        <w:rPr>
          <w:bCs/>
        </w:rPr>
        <w:t>sakhe ! sādhu lakṣitaṁ |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asau vyasta-nyastā viśadayati mālā vivaśatā</w:t>
      </w:r>
    </w:p>
    <w:p w:rsidR="0086344D" w:rsidRDefault="0086344D">
      <w:pPr>
        <w:pStyle w:val="Quote"/>
      </w:pPr>
      <w:r>
        <w:t>vibhakteyaṁ carcā nayana-jala-vṛṣṭiṁ kathayati |</w:t>
      </w:r>
      <w:r>
        <w:br/>
        <w:t>karotkampaṁ tasyā vadati tilakaṁ kuñcitam idaṁ</w:t>
      </w:r>
    </w:p>
    <w:p w:rsidR="0086344D" w:rsidRDefault="0086344D">
      <w:pPr>
        <w:pStyle w:val="Quote"/>
        <w:rPr>
          <w:color w:val="FF0000"/>
        </w:rPr>
      </w:pPr>
      <w:r>
        <w:t xml:space="preserve">kṛśāṅgyāḥ premāṇaṁ varivasitam eva prathayati ||32|| </w:t>
      </w:r>
      <w:r>
        <w:rPr>
          <w:color w:val="FF0000"/>
        </w:rPr>
        <w:t>95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nepathye : </w:t>
      </w:r>
      <w:r>
        <w:rPr>
          <w:bCs/>
        </w:rPr>
        <w:t>ido ido piasahi ! [</w:t>
      </w:r>
      <w:r>
        <w:rPr>
          <w:bCs/>
          <w:i/>
          <w:iCs/>
        </w:rPr>
        <w:t xml:space="preserve">ita itaḥ priya-sakhi </w:t>
      </w:r>
      <w:r>
        <w:rPr>
          <w:bCs/>
        </w:rPr>
        <w:t xml:space="preserve">|] </w:t>
      </w:r>
      <w:r>
        <w:rPr>
          <w:bCs/>
          <w:color w:val="FF0000"/>
        </w:rPr>
        <w:t xml:space="preserve">96 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śrī-kṛṣṇaḥ :</w:t>
      </w:r>
      <w:r>
        <w:rPr>
          <w:bCs/>
        </w:rPr>
        <w:t xml:space="preserve"> sakhe ! nūnaṁ pratyāsīdanti mūrter upāsikās taruṇyaḥ, tad eṣā mad-arcā kuñjāntare niveśyatām | mayāsyāḥ suṣṭhu veśa-mādhurīm urarīkṛtya bimboṣṭhīnāṁ bhāva-niṣṭhāṁ niṣṭaṅgayiṣyatā vedīyam adhiṣṭheyā | (ity ubhau tathā kurutaḥ |) </w:t>
      </w:r>
      <w:r>
        <w:rPr>
          <w:bCs/>
          <w:color w:val="FF0000"/>
        </w:rPr>
        <w:t>97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  <w:rPr>
          <w:color w:val="FF0000"/>
        </w:rPr>
      </w:pPr>
      <w:r>
        <w:t xml:space="preserve">(tataḥ praviśati sakhibhyām anugamyamānā śrī-rādhā |) </w:t>
      </w:r>
      <w:r>
        <w:rPr>
          <w:color w:val="FF0000"/>
        </w:rPr>
        <w:t>98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</w:t>
      </w:r>
      <w:r>
        <w:rPr>
          <w:bCs/>
        </w:rPr>
        <w:t>(puro’valokya saromāñcam) : ammahe ! paḍimāe māhurī-bhara-sāhudā, jaṁ saccaṁ ccea māhaba-daṁsaṇa-camakkāraṁ uppādedi | [</w:t>
      </w:r>
      <w:r>
        <w:rPr>
          <w:bCs/>
          <w:i/>
          <w:iCs/>
        </w:rPr>
        <w:t xml:space="preserve">āścaryaṁ ! pratimayā mādhurī-bhara-sādhutā, yat satyam eva mādhava-darśana-camatkāram utpādayati </w:t>
      </w:r>
      <w:r>
        <w:rPr>
          <w:bCs/>
        </w:rPr>
        <w:t xml:space="preserve">|] </w:t>
      </w:r>
      <w:r>
        <w:rPr>
          <w:bCs/>
          <w:color w:val="FF0000"/>
        </w:rPr>
        <w:t>99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bakulā </w:t>
      </w:r>
      <w:r>
        <w:t xml:space="preserve">(janāntikam) : </w:t>
      </w:r>
      <w:r>
        <w:rPr>
          <w:bCs/>
        </w:rPr>
        <w:t>ṇaabunde ! pekkha paḍimāe sunderam | [</w:t>
      </w:r>
      <w:r>
        <w:rPr>
          <w:bCs/>
          <w:i/>
          <w:iCs/>
        </w:rPr>
        <w:t>navavṛnde ! prekṣasva pratimāyāḥ saundaryam |</w:t>
      </w:r>
      <w:r>
        <w:rPr>
          <w:bCs/>
        </w:rPr>
        <w:t xml:space="preserve">] </w:t>
      </w:r>
      <w:r>
        <w:rPr>
          <w:bCs/>
          <w:color w:val="FF0000"/>
        </w:rPr>
        <w:t>100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(sa-smitaṁ) : mugdhe ! nūnaṁ satyabhāmā-premonmādas tvayy api sañcakrāma | yā harim eva pratimāṁ pratyeṣi | </w:t>
      </w:r>
      <w:r>
        <w:rPr>
          <w:bCs/>
          <w:color w:val="FF0000"/>
        </w:rPr>
        <w:t>101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 xml:space="preserve">śrī-kṛṣṇaḥ </w:t>
      </w:r>
      <w:r>
        <w:rPr>
          <w:bCs/>
        </w:rPr>
        <w:t xml:space="preserve">(sa-vismayānandam) : hanta ! keyaṁ cittākarṣiṇī kalpa-latikā ? (iti sautsukyam) 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hṛdayāntara-sphurad-amanda-vedanā-</w:t>
      </w:r>
    </w:p>
    <w:p w:rsidR="0086344D" w:rsidRDefault="0086344D">
      <w:pPr>
        <w:pStyle w:val="Quote"/>
      </w:pPr>
      <w:r>
        <w:t>bhara-vāvadūka-vadanāmbuja-dyutiḥ |</w:t>
      </w:r>
    </w:p>
    <w:p w:rsidR="0086344D" w:rsidRDefault="0086344D">
      <w:pPr>
        <w:pStyle w:val="Quote"/>
      </w:pPr>
      <w:r>
        <w:t xml:space="preserve">nayanānta-tāṇḍavita-nīla-kuntalā </w:t>
      </w:r>
    </w:p>
    <w:p w:rsidR="0086344D" w:rsidRDefault="0086344D">
      <w:pPr>
        <w:pStyle w:val="Quote"/>
        <w:rPr>
          <w:color w:val="FF0000"/>
        </w:rPr>
      </w:pPr>
      <w:r>
        <w:t xml:space="preserve">sudatī mad-akṣi-padavīṁ prapadyate ||33|| 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Cs/>
        </w:rPr>
        <w:t xml:space="preserve">(punar nibhālya sa-camatkāram) hanta hanta ! kathaṁ saiveyaṁ me prāṇa-vallabhā rādhā ! (ity aśru-dhārām āvārayan sa-vimarśam) 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akalpi sura-śilpinā parikalayya māyāmayī</w:t>
      </w:r>
    </w:p>
    <w:p w:rsidR="0086344D" w:rsidRDefault="0086344D">
      <w:pPr>
        <w:pStyle w:val="Quote"/>
      </w:pPr>
      <w:r>
        <w:t>sukhāya mama rādhikā dhruvam amanda-vṛndāvane |</w:t>
      </w:r>
    </w:p>
    <w:p w:rsidR="0086344D" w:rsidRDefault="0086344D">
      <w:pPr>
        <w:pStyle w:val="Quote"/>
      </w:pPr>
      <w:r>
        <w:t>bhaved iha kuśa-sthalī-nagara-nītibhir durgame</w:t>
      </w:r>
    </w:p>
    <w:p w:rsidR="0086344D" w:rsidRDefault="0086344D">
      <w:pPr>
        <w:pStyle w:val="Quote"/>
        <w:rPr>
          <w:color w:val="FF0000"/>
        </w:rPr>
      </w:pPr>
      <w:r>
        <w:t xml:space="preserve">mamāntara-varodhane kva nu tadīya-sambhāvanā ||34|| </w:t>
      </w:r>
      <w:r>
        <w:rPr>
          <w:color w:val="FF0000"/>
        </w:rPr>
        <w:t>102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śrī-rādhā </w:t>
      </w:r>
      <w:r>
        <w:t>(śrī-kṛṣṇa-mukhendum avalokya) : hanta ! hanta ! ṇibbha-rūkkaṇṭhidāe maha muddhattaṇaṁ, jaṁ goindassa paḍimaṁ jebba goindaṁ maṇṇemi | [</w:t>
      </w:r>
      <w:r>
        <w:rPr>
          <w:i/>
          <w:iCs/>
        </w:rPr>
        <w:t>hanta ! hanta ! nirbharotkaṇṭhitāyā mama mugdhatvaṁ, yad govindasya pratimam eva govindaṁ manye |</w:t>
      </w:r>
      <w:r>
        <w:t>] (iti sāśrudhāram añjaliṁ baddhvā) a{i} paḍibimba ! abi kiṁ tumha bimbassa amburuha-loaṇassa kallāṇaṁ ? [</w:t>
      </w:r>
      <w:r>
        <w:rPr>
          <w:i/>
          <w:iCs/>
        </w:rPr>
        <w:t xml:space="preserve">ayi pratibimba ! api kiṁ tava bimbasya amburuha-locanasya kalyāṇaṁ </w:t>
      </w:r>
      <w:r>
        <w:t xml:space="preserve">?] </w:t>
      </w:r>
      <w:r>
        <w:rPr>
          <w:color w:val="FF0000"/>
        </w:rPr>
        <w:t>103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śrī-kṛṣṇaḥ </w:t>
      </w:r>
      <w:r>
        <w:t xml:space="preserve">(sollāsam) </w:t>
      </w:r>
      <w:r>
        <w:rPr>
          <w:b/>
        </w:rPr>
        <w:t>:</w:t>
      </w:r>
      <w:r>
        <w:t xml:space="preserve"> ayi māyā-yantra-mayi rādhike ! satyam idānīm eva kṛṣṇaḥ kṣemī, yad iyaṁ sarva-mudrayā tāṁ lokottarām anukurvatī tvam asya kṣemaṁ pṛcchasi | </w:t>
      </w:r>
      <w:r>
        <w:rPr>
          <w:color w:val="FF0000"/>
        </w:rPr>
        <w:t>104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śrī-rādhā </w:t>
      </w:r>
      <w:r>
        <w:t xml:space="preserve">(sa-camatkāraṁ) </w:t>
      </w:r>
      <w:r>
        <w:rPr>
          <w:b/>
        </w:rPr>
        <w:t>:</w:t>
      </w:r>
      <w:r>
        <w:t xml:space="preserve"> sāhu ṇaabunde ! sāhu sāhu, jāe sippa-kalā-kusalāe nimmidā paḍimābi edaṁ kiṁ pi mahuraṁ bāharedi | [</w:t>
      </w:r>
      <w:r>
        <w:rPr>
          <w:i/>
          <w:iCs/>
        </w:rPr>
        <w:t>sādhu navavṛnde ! sādhu sādhu, yayā śilpa-kalā-kuśalayā nirmitā pratimāpi etat kim api madhuraṁ vyāharati |</w:t>
      </w:r>
      <w:r>
        <w:t>]</w:t>
      </w:r>
      <w:r>
        <w:rPr>
          <w:color w:val="FF0000"/>
        </w:rPr>
        <w:t xml:space="preserve"> 105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>śrī-kṛṣṇaḥ :</w:t>
      </w:r>
      <w:r>
        <w:t xml:space="preserve"> aho ! gandharva-purāṇukāriṇo’pi māyā-gandharva-nāṭyasya kāpi cira-camatkāra-kāritā, yad atra mamāpy abādhiteva rādhā pratibhāsate | </w:t>
      </w:r>
      <w:r>
        <w:rPr>
          <w:color w:val="FF0000"/>
        </w:rPr>
        <w:t>106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>śrī-rādhā</w:t>
      </w:r>
      <w:r>
        <w:t xml:space="preserve"> (sānandādbhutaṁ saṁskṛtena) :</w:t>
      </w:r>
    </w:p>
    <w:p w:rsidR="0086344D" w:rsidRDefault="0086344D">
      <w:pPr>
        <w:pStyle w:val="Quote"/>
      </w:pPr>
    </w:p>
    <w:p w:rsidR="0086344D" w:rsidRDefault="0086344D">
      <w:pPr>
        <w:pStyle w:val="Quote"/>
      </w:pPr>
      <w:r>
        <w:t>varo dhinvan ghrāṇaṁ parimilati so’yaṁ parimalo</w:t>
      </w:r>
    </w:p>
    <w:p w:rsidR="0086344D" w:rsidRDefault="0086344D">
      <w:pPr>
        <w:pStyle w:val="Quote"/>
      </w:pPr>
      <w:r>
        <w:t>ghana-śyāmā seyaṁ dyuti-vitatir ākarṣati dṛśau |</w:t>
      </w:r>
    </w:p>
    <w:p w:rsidR="0086344D" w:rsidRDefault="0086344D">
      <w:pPr>
        <w:pStyle w:val="Quote"/>
      </w:pPr>
      <w:r>
        <w:t>svaraḥ so’yaṁ dhīras taralayati karṇau mama balād</w:t>
      </w:r>
    </w:p>
    <w:p w:rsidR="0086344D" w:rsidRDefault="0086344D">
      <w:pPr>
        <w:pStyle w:val="Quote"/>
      </w:pPr>
      <w:r>
        <w:t xml:space="preserve">aho govindasya prakṛtim upalabdhā pratikṛtiḥ ||35|| </w:t>
      </w:r>
    </w:p>
    <w:p w:rsidR="0086344D" w:rsidRDefault="0086344D"/>
    <w:p w:rsidR="0086344D" w:rsidRDefault="0086344D">
      <w:pPr>
        <w:rPr>
          <w:color w:val="FF0000"/>
        </w:rPr>
      </w:pPr>
      <w:r>
        <w:t>(iti kākuṁ kurvatī)  a{i} kaṇha-paḍime ! esā cāḍukoḍihiṁ bhikkhedi rāhī, ebbaṁ ccea jaṅgamī-bhavia ciraṁ suhābehi santāba-jajjaraṁ dīṇāe loaṇaṁ | [</w:t>
      </w:r>
      <w:r>
        <w:rPr>
          <w:i/>
          <w:iCs/>
        </w:rPr>
        <w:t xml:space="preserve">ayi kṛṣṇa-pratime ! eṣā cāṭukoṭibhir bhikṣyate rādhā | evam eva jaṅgamī-bhūya ciraṁ sudhāpaya santāpa-jarjaraṁ dīnāyā locanam </w:t>
      </w:r>
      <w:r>
        <w:t xml:space="preserve">|] </w:t>
      </w:r>
      <w:r>
        <w:rPr>
          <w:color w:val="FF0000"/>
        </w:rPr>
        <w:t>107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: </w:t>
      </w:r>
      <w:r>
        <w:rPr>
          <w:bCs/>
        </w:rPr>
        <w:t xml:space="preserve">hanta vṛndāraka-vardhake ! diṣṭyā saṁvardhito’smi | (iti bāṣpa-dhārāṁ vitanoti |) </w:t>
      </w:r>
      <w:r>
        <w:rPr>
          <w:bCs/>
          <w:color w:val="FF0000"/>
        </w:rPr>
        <w:t>108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sakhi ! celāñcalenāpasāryatāṁ priya-mukhāmbhojād bāṣpāmbu-dhārā | </w:t>
      </w:r>
      <w:r>
        <w:rPr>
          <w:bCs/>
          <w:color w:val="FF0000"/>
        </w:rPr>
        <w:t>109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jc w:val="center"/>
        <w:rPr>
          <w:bCs/>
          <w:color w:val="FF0000"/>
        </w:rPr>
      </w:pPr>
      <w:r>
        <w:rPr>
          <w:bCs/>
        </w:rPr>
        <w:t xml:space="preserve">(śrī-rādhā sāpatrapaṁ tathā karoti |) </w:t>
      </w:r>
      <w:r>
        <w:rPr>
          <w:bCs/>
          <w:color w:val="FF0000"/>
        </w:rPr>
        <w:t>110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(svagataṁ) : katham asau mādhavo rādhikāṅga-sparśa-saukhyena stimitākṣo bhavan pṛṣṭhāśrita-kadamba-stambham ālambate ? </w:t>
      </w:r>
      <w:r>
        <w:rPr>
          <w:bCs/>
          <w:color w:val="FF0000"/>
        </w:rPr>
        <w:t>111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: </w:t>
      </w:r>
      <w:r>
        <w:rPr>
          <w:bCs/>
        </w:rPr>
        <w:t>haddhī haddhī ! sāhabiaṁ dhammaṁ gadā paḍimā | [</w:t>
      </w:r>
      <w:r>
        <w:rPr>
          <w:bCs/>
          <w:i/>
          <w:iCs/>
        </w:rPr>
        <w:t>hā dhik hā dhik ! svābhāvikaṁ dharmaṁ gatā pratimā |</w:t>
      </w:r>
      <w:r>
        <w:rPr>
          <w:bCs/>
        </w:rPr>
        <w:t xml:space="preserve">] (iti mūrcchati) </w:t>
      </w:r>
      <w:r>
        <w:rPr>
          <w:bCs/>
          <w:color w:val="FF0000"/>
        </w:rPr>
        <w:t>112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  <w:rPr>
          <w:bCs/>
          <w:color w:val="FF0000"/>
        </w:rPr>
      </w:pPr>
      <w:r>
        <w:rPr>
          <w:bCs/>
        </w:rPr>
        <w:t xml:space="preserve">(nepathye sañkula-dhvaniḥ |) </w:t>
      </w:r>
      <w:r>
        <w:rPr>
          <w:bCs/>
          <w:color w:val="FF0000"/>
        </w:rPr>
        <w:t>113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bakulā </w:t>
      </w:r>
      <w:r>
        <w:rPr>
          <w:bCs/>
        </w:rPr>
        <w:t>(sāvegaṁ) : ṇaabunde ! kadhaṁ eso sasaṅkaṁ bikkosantāṇaṁ kalābiṇaṁ kalābo biddabadi ? [</w:t>
      </w:r>
      <w:r>
        <w:rPr>
          <w:bCs/>
          <w:i/>
          <w:iCs/>
        </w:rPr>
        <w:t xml:space="preserve">navavṛnde ! kathaṁ eṣa saśaṅkaṁ vikrośatāṁ kalāpināṁ kalāpo vidravati </w:t>
      </w:r>
      <w:r>
        <w:rPr>
          <w:bCs/>
        </w:rPr>
        <w:t xml:space="preserve">?] </w:t>
      </w:r>
      <w:r>
        <w:rPr>
          <w:bCs/>
          <w:color w:val="FF0000"/>
        </w:rPr>
        <w:t>114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navavṛndā :</w:t>
      </w:r>
      <w:r>
        <w:t xml:space="preserve"> nūnaṁ vidarbha-nandinī vṛndāvanaṁ prapede, tadīya-parīvārāṇāṁ mañjīra-śiñjitena śaṅkita-marāla-kulotkarṣāḥ kalāpinaḥ palāyante, tad itas tūrṇaṁ tvayā satyāpasāryatām | </w:t>
      </w:r>
      <w:r>
        <w:rPr>
          <w:color w:val="FF0000"/>
        </w:rPr>
        <w:t>115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bakulā :</w:t>
      </w:r>
      <w:r>
        <w:t xml:space="preserve"> sāhu mantesi | (iti mūrcchitām eva rādhām aṅkīkṛtya niṣkrāntā |) </w:t>
      </w:r>
      <w:r>
        <w:rPr>
          <w:color w:val="FF0000"/>
        </w:rPr>
        <w:t>116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madhumaṅgalaḥ </w:t>
      </w:r>
      <w:r>
        <w:t xml:space="preserve">(nikuñjān niḥsṛtya) </w:t>
      </w:r>
      <w:r>
        <w:rPr>
          <w:b/>
        </w:rPr>
        <w:t xml:space="preserve">: </w:t>
      </w:r>
      <w:r>
        <w:t>accariaṁ accariaṁ ! bho pia-baassa ! saccaṁ ccea paḍimā-rūbo si | [</w:t>
      </w:r>
      <w:r>
        <w:rPr>
          <w:i/>
          <w:iCs/>
        </w:rPr>
        <w:t xml:space="preserve">āścaryaṁ āścaryaṁ! bho priya-vayasya ! satyam eva pratimā-rūpo’si </w:t>
      </w:r>
      <w:r>
        <w:t xml:space="preserve">|] </w:t>
      </w:r>
      <w:r>
        <w:rPr>
          <w:color w:val="FF0000"/>
        </w:rPr>
        <w:t>117</w:t>
      </w:r>
      <w:r>
        <w:t xml:space="preserve"> 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śrī-kṛṣṇaḥ </w:t>
      </w:r>
      <w:r>
        <w:t xml:space="preserve">(puro dṛṣṭiṁ prakṣipan) </w:t>
      </w:r>
      <w:r>
        <w:rPr>
          <w:b/>
        </w:rPr>
        <w:t>:</w:t>
      </w:r>
      <w:r>
        <w:t xml:space="preserve"> hanta hanta ! kathaṁ līnā babhūva sadyas tvāṣṭrī śilpamāyā ? (iti camatkāram abhinīya) navavṛnde ! bhūyo’pi kim iyaṁ prastotuṁ śakyate jagad-vismāpinī kāpi māyā ? </w:t>
      </w:r>
      <w:r>
        <w:rPr>
          <w:color w:val="FF0000"/>
        </w:rPr>
        <w:t>118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navavṛndā : </w:t>
      </w:r>
      <w:r>
        <w:t xml:space="preserve">atha kim | </w:t>
      </w:r>
      <w:r>
        <w:rPr>
          <w:color w:val="FF0000"/>
        </w:rPr>
        <w:t>119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(sotkaṇṭhaṁ) : sakhi, tūrṇam upanīyatām | </w:t>
      </w:r>
      <w:r>
        <w:rPr>
          <w:bCs/>
          <w:color w:val="FF0000"/>
        </w:rPr>
        <w:t>120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navavṛndā :</w:t>
      </w:r>
      <w:r>
        <w:t xml:space="preserve"> deva ! yato’haṁ vidravantī cakravākīva bibhemi, seyaṁ sannikṛṣṭā devī candrikā (iti niṣkrāntā |) </w:t>
      </w:r>
      <w:r>
        <w:rPr>
          <w:color w:val="FF0000"/>
        </w:rPr>
        <w:t>121</w:t>
      </w:r>
    </w:p>
    <w:p w:rsidR="0086344D" w:rsidRDefault="0086344D">
      <w:pPr>
        <w:rPr>
          <w:color w:val="FF0000"/>
        </w:rPr>
      </w:pPr>
    </w:p>
    <w:p w:rsidR="0086344D" w:rsidRDefault="0086344D">
      <w:pPr>
        <w:jc w:val="center"/>
        <w:rPr>
          <w:color w:val="FF0000"/>
        </w:rPr>
      </w:pPr>
      <w:r>
        <w:t xml:space="preserve">(tataḥ praviśati saha-parijanā candrāvalī |) </w:t>
      </w:r>
      <w:r>
        <w:rPr>
          <w:color w:val="FF0000"/>
        </w:rPr>
        <w:t>122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 :</w:t>
      </w:r>
      <w:r>
        <w:rPr>
          <w:bCs/>
        </w:rPr>
        <w:t xml:space="preserve"> halā māhabi ! virahiṇīe bahiṇīe rāhie soāṇalo ajjabi me ṇa ṇibbādi | </w:t>
      </w:r>
      <w:r>
        <w:t>[</w:t>
      </w:r>
      <w:r>
        <w:rPr>
          <w:i/>
          <w:iCs/>
        </w:rPr>
        <w:t xml:space="preserve">sakhi mādhavi ! virahiṇyā bhaginyā rādhayā śokānalo’dyāpi me na nirvāti </w:t>
      </w:r>
      <w:r>
        <w:t>|]</w:t>
      </w:r>
      <w:r>
        <w:rPr>
          <w:bCs/>
          <w:color w:val="FF0000"/>
        </w:rPr>
        <w:t>123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 : </w:t>
      </w:r>
      <w:r>
        <w:rPr>
          <w:bCs/>
        </w:rPr>
        <w:t xml:space="preserve">bhaṭṭa-dārie ! pa{i}disiṇaddhāsi, kadhaṁ ṇibbādu ? </w:t>
      </w:r>
      <w:r>
        <w:t>[</w:t>
      </w:r>
      <w:r>
        <w:rPr>
          <w:i/>
          <w:iCs/>
        </w:rPr>
        <w:t xml:space="preserve">bhartṛ-dārike ! prakṛti-snigdhāsi, kathaṁ nirvātu </w:t>
      </w:r>
      <w:r>
        <w:t xml:space="preserve">?] </w:t>
      </w:r>
      <w:r>
        <w:rPr>
          <w:bCs/>
          <w:color w:val="FF0000"/>
        </w:rPr>
        <w:t>124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: </w:t>
      </w:r>
      <w:r>
        <w:rPr>
          <w:bCs/>
        </w:rPr>
        <w:t xml:space="preserve">sahi ! ajja ajja-utteṇa hā rāhi hā rāhi tti sabbaṁ ccea rattiṁ sibiṇāidaṁ | </w:t>
      </w:r>
      <w:r>
        <w:t>[</w:t>
      </w:r>
      <w:r>
        <w:rPr>
          <w:i/>
          <w:iCs/>
        </w:rPr>
        <w:t>sakhi ! adya ārya-putreṇa hā rādhe hā rādhe iti sarvām eva rātriṁ svapnāyitaṁ |</w:t>
      </w:r>
      <w:r>
        <w:t xml:space="preserve">] </w:t>
      </w:r>
      <w:r>
        <w:rPr>
          <w:bCs/>
          <w:color w:val="FF0000"/>
        </w:rPr>
        <w:t>125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mādhavī : </w:t>
      </w:r>
      <w:r>
        <w:rPr>
          <w:bCs/>
        </w:rPr>
        <w:t xml:space="preserve">ṇūṇaṁ sibiṇadaṁsaṇa-bikkhohidaṁ attāṇaaṁ biṇodeduṁ eso bundāaṇaṁ pa{i}ṭṭho | </w:t>
      </w:r>
      <w:r>
        <w:t>[</w:t>
      </w:r>
      <w:r>
        <w:rPr>
          <w:i/>
          <w:iCs/>
        </w:rPr>
        <w:t>nūnaṁ svapna-darśana-bikṣobhitam ātmānaṁ vinodayitum eṣa vṛndāvanaṁ praviṣṭaḥ |</w:t>
      </w:r>
      <w:r>
        <w:t xml:space="preserve">] </w:t>
      </w:r>
      <w:r>
        <w:rPr>
          <w:bCs/>
          <w:color w:val="FF0000"/>
        </w:rPr>
        <w:t>126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: </w:t>
      </w:r>
      <w:r>
        <w:rPr>
          <w:bCs/>
        </w:rPr>
        <w:t>saccaṁ bhaṇāsi | [</w:t>
      </w:r>
      <w:r>
        <w:rPr>
          <w:bCs/>
          <w:i/>
          <w:iCs/>
        </w:rPr>
        <w:t xml:space="preserve">satyaṁ bhaṇasi </w:t>
      </w:r>
      <w:r>
        <w:rPr>
          <w:bCs/>
        </w:rPr>
        <w:t xml:space="preserve">|] </w:t>
      </w:r>
      <w:r>
        <w:rPr>
          <w:bCs/>
          <w:color w:val="FF0000"/>
        </w:rPr>
        <w:t>127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mādhavī :</w:t>
      </w:r>
      <w:r>
        <w:rPr>
          <w:bCs/>
        </w:rPr>
        <w:t xml:space="preserve"> pekkha, bhaṭṭa-dārie ! aggado ṇiuñje bhaṭṭā | </w:t>
      </w:r>
      <w:r>
        <w:t>[</w:t>
      </w:r>
      <w:r>
        <w:rPr>
          <w:i/>
          <w:iCs/>
        </w:rPr>
        <w:t>paśya, bhartṛ-dārike ! agrato nikuñje bhartā</w:t>
      </w:r>
      <w:r>
        <w:t xml:space="preserve"> |] </w:t>
      </w:r>
      <w:r>
        <w:rPr>
          <w:bCs/>
          <w:color w:val="FF0000"/>
        </w:rPr>
        <w:t>128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 xml:space="preserve">(sāci samīkṣya) </w:t>
      </w:r>
      <w:r>
        <w:rPr>
          <w:b/>
          <w:bCs/>
        </w:rPr>
        <w:t xml:space="preserve">: </w:t>
      </w:r>
      <w:r>
        <w:rPr>
          <w:bCs/>
        </w:rPr>
        <w:t xml:space="preserve">halā ! jaṁ bundāsaṇebi eso upphullāāro biloīadi, tā takkemi a{u}rubbaṁ kiṁ pi rasantaraṁ laddho | </w:t>
      </w:r>
      <w:r>
        <w:t>[</w:t>
      </w:r>
      <w:r>
        <w:rPr>
          <w:i/>
          <w:iCs/>
        </w:rPr>
        <w:t xml:space="preserve">sakhi ! yat vṛndāvane’pi eṣa utphullākāro vilokyate, tat tarkayāmi aparūpaṁ kim api rasāntaraṁ labdham </w:t>
      </w:r>
      <w:r>
        <w:t xml:space="preserve">|] </w:t>
      </w:r>
      <w:r>
        <w:rPr>
          <w:bCs/>
          <w:color w:val="FF0000"/>
        </w:rPr>
        <w:t>129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 </w:t>
      </w:r>
      <w:r>
        <w:rPr>
          <w:bCs/>
        </w:rPr>
        <w:t xml:space="preserve">(nibhālya) </w:t>
      </w:r>
      <w:r>
        <w:rPr>
          <w:b/>
          <w:bCs/>
        </w:rPr>
        <w:t xml:space="preserve">: </w:t>
      </w:r>
      <w:r>
        <w:rPr>
          <w:bCs/>
        </w:rPr>
        <w:t xml:space="preserve">bhaṭṭa-dārie ! phuḍaṁ saṅgadā sā hāriṇī saccabhāmā | </w:t>
      </w:r>
      <w:r>
        <w:t>[</w:t>
      </w:r>
      <w:r>
        <w:rPr>
          <w:i/>
          <w:iCs/>
        </w:rPr>
        <w:t xml:space="preserve">bhartṛ-dārike ! sphuṭaṁ saṅgatā sā hāriṇī satyabhāmā </w:t>
      </w:r>
      <w:r>
        <w:t xml:space="preserve">|] </w:t>
      </w:r>
      <w:r>
        <w:rPr>
          <w:bCs/>
          <w:color w:val="FF0000"/>
        </w:rPr>
        <w:t>130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 :</w:t>
      </w:r>
      <w:r>
        <w:rPr>
          <w:bCs/>
        </w:rPr>
        <w:t xml:space="preserve"> sahi, saccaṁ saccaṁ, jaṁ imassa aṅge so jebba mae pesido dibba-paricchao, tā gadua tattaṁ jāṇissaṁ | (ity upasṛtya) jaadu jaadu ajja-utto | </w:t>
      </w:r>
      <w:r>
        <w:t>[</w:t>
      </w:r>
      <w:r>
        <w:rPr>
          <w:i/>
          <w:iCs/>
        </w:rPr>
        <w:t>sakhi, satyaṁ satyaṁ, yad asya aṅge sa eva mayā preṣito divya-paricchadaḥ, tad gatvā tattvaṁ jñāsyāmi | jayatu jayatu ārya-putraḥ |</w:t>
      </w:r>
      <w:r>
        <w:t xml:space="preserve">] </w:t>
      </w:r>
      <w:r>
        <w:rPr>
          <w:bCs/>
          <w:color w:val="FF0000"/>
        </w:rPr>
        <w:t>131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(sāvahitthaṁ) </w:t>
      </w:r>
      <w:r>
        <w:rPr>
          <w:b/>
          <w:bCs/>
        </w:rPr>
        <w:t>:</w:t>
      </w:r>
      <w:r>
        <w:rPr>
          <w:bCs/>
        </w:rPr>
        <w:t xml:space="preserve"> priye, diṣṭyādya samaye vṛndāvanam upalabdhāsi | </w:t>
      </w:r>
      <w:r>
        <w:rPr>
          <w:bCs/>
          <w:color w:val="FF0000"/>
        </w:rPr>
        <w:t>132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candrāvalī </w:t>
      </w:r>
      <w:r>
        <w:rPr>
          <w:bCs/>
        </w:rPr>
        <w:t>(kṛṣṇaṁ paśyantī sāścaryam apavārya, saṁskṛtena |)</w:t>
      </w:r>
    </w:p>
    <w:p w:rsidR="0086344D" w:rsidRDefault="0086344D"/>
    <w:p w:rsidR="0086344D" w:rsidRDefault="0086344D">
      <w:pPr>
        <w:pStyle w:val="Quote"/>
      </w:pPr>
      <w:r>
        <w:t>sphurati madhurimormiḥ sphāram āraṇya-veśaṁ</w:t>
      </w:r>
    </w:p>
    <w:p w:rsidR="0086344D" w:rsidRDefault="0086344D">
      <w:pPr>
        <w:pStyle w:val="Quote"/>
      </w:pPr>
      <w:r>
        <w:t>kam api jagad apūrvaṁ bibhrato mādhavasya |</w:t>
      </w:r>
    </w:p>
    <w:p w:rsidR="0086344D" w:rsidRDefault="0086344D">
      <w:pPr>
        <w:pStyle w:val="Quote"/>
      </w:pPr>
      <w:r>
        <w:t>kalayati na hi tṛptiṁ nedam īrṣyā-bhujaṅgī-</w:t>
      </w:r>
    </w:p>
    <w:p w:rsidR="0086344D" w:rsidRDefault="0086344D">
      <w:pPr>
        <w:pStyle w:val="Quote"/>
      </w:pPr>
      <w:r>
        <w:t>kavalitam api yatra preṣyamāṇe mano me ||36||</w:t>
      </w:r>
    </w:p>
    <w:p w:rsidR="0086344D" w:rsidRDefault="0086344D"/>
    <w:p w:rsidR="0086344D" w:rsidRDefault="0086344D">
      <w:pPr>
        <w:rPr>
          <w:color w:val="FF0000"/>
        </w:rPr>
      </w:pPr>
      <w:r>
        <w:t>(iti smitaṁ kṛtvā) dea ! ṇabīṇa-paṇa{i}ṇī-saṅgama-mahūsabeṇa diṭṭhiā paphurasi | [</w:t>
      </w:r>
      <w:r>
        <w:rPr>
          <w:i/>
          <w:iCs/>
        </w:rPr>
        <w:t>deva ! navīna-praṇayinī-saṅgama-mahotsavena diṣṭyā prasphurayasi |</w:t>
      </w:r>
      <w:r>
        <w:t xml:space="preserve">] </w:t>
      </w:r>
      <w:r>
        <w:rPr>
          <w:color w:val="FF0000"/>
        </w:rPr>
        <w:t>133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(vihasya) </w:t>
      </w:r>
      <w:r>
        <w:rPr>
          <w:b/>
          <w:bCs/>
        </w:rPr>
        <w:t>:</w:t>
      </w:r>
      <w:r>
        <w:rPr>
          <w:bCs/>
        </w:rPr>
        <w:t xml:space="preserve"> priye, prācīna-praṇayinīti bhaṇyatām | </w:t>
      </w:r>
      <w:r>
        <w:rPr>
          <w:bCs/>
          <w:color w:val="FF0000"/>
        </w:rPr>
        <w:t>134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 xml:space="preserve">(saśaṅkam) </w:t>
      </w:r>
      <w:r>
        <w:rPr>
          <w:b/>
          <w:bCs/>
        </w:rPr>
        <w:t>:</w:t>
      </w:r>
      <w:r>
        <w:rPr>
          <w:bCs/>
        </w:rPr>
        <w:t xml:space="preserve"> kā kkhu paīṇa-paṇa{i}ṇī ? </w:t>
      </w:r>
      <w:r>
        <w:t>[</w:t>
      </w:r>
      <w:r>
        <w:rPr>
          <w:i/>
          <w:iCs/>
        </w:rPr>
        <w:t xml:space="preserve">kā khalu prācīna-praṇayiṇī </w:t>
      </w:r>
      <w:r>
        <w:t xml:space="preserve">?] </w:t>
      </w:r>
      <w:r>
        <w:rPr>
          <w:bCs/>
          <w:color w:val="FF0000"/>
        </w:rPr>
        <w:t>135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: </w:t>
      </w:r>
      <w:r>
        <w:rPr>
          <w:bCs/>
        </w:rPr>
        <w:t xml:space="preserve">priye, mā kuru śaṅkām | vṛndāṭavī-latālir eva, nāparā | </w:t>
      </w:r>
      <w:r>
        <w:rPr>
          <w:bCs/>
          <w:color w:val="FF0000"/>
        </w:rPr>
        <w:t>136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mādhavī :</w:t>
      </w:r>
      <w:r>
        <w:rPr>
          <w:bCs/>
        </w:rPr>
        <w:t xml:space="preserve"> saccaṁ bhaṇādi bhaṭṭā, jaṁ bundāaṇa-kappa-ladāe ubaṇīdā esā mālā | </w:t>
      </w:r>
      <w:r>
        <w:t>[</w:t>
      </w:r>
      <w:r>
        <w:rPr>
          <w:i/>
          <w:iCs/>
        </w:rPr>
        <w:t>satyaṁ bhaṇati bhartā, yad vṛndāvana-kalpa-latayā upanītā eṣā mālā |</w:t>
      </w:r>
      <w:r>
        <w:t xml:space="preserve">] </w:t>
      </w:r>
      <w:r>
        <w:rPr>
          <w:color w:val="FF0000"/>
        </w:rPr>
        <w:t>1</w:t>
      </w:r>
      <w:r>
        <w:rPr>
          <w:bCs/>
          <w:color w:val="FF0000"/>
        </w:rPr>
        <w:t>37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: </w:t>
      </w:r>
      <w:r>
        <w:rPr>
          <w:bCs/>
        </w:rPr>
        <w:t xml:space="preserve">mādhavi, mā mudhā śaṅkā-kalaṅkena kilāṅkaya viśuddhāṁ candrāvalīm | yad iyaṁ mālā madhumaṅgala-kalā-kauśala-sākṣātkṛtiḥ | </w:t>
      </w:r>
      <w:r>
        <w:rPr>
          <w:bCs/>
          <w:color w:val="FF0000"/>
        </w:rPr>
        <w:t>138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 xml:space="preserve">(sākūta-smitam) </w:t>
      </w:r>
      <w:r>
        <w:rPr>
          <w:b/>
          <w:bCs/>
        </w:rPr>
        <w:t>:</w:t>
      </w:r>
      <w:r>
        <w:rPr>
          <w:bCs/>
        </w:rPr>
        <w:t xml:space="preserve"> ajja mahumaṅgala ! edaṁ kosumbhaṁ ambaraṁ bi tumha kalā-kosalaṁ | </w:t>
      </w:r>
      <w:r>
        <w:t>[</w:t>
      </w:r>
      <w:r>
        <w:rPr>
          <w:i/>
          <w:iCs/>
        </w:rPr>
        <w:t>ārya madhumaṅgala ! idaṁ kausumbhaṁ ambaram api tava kalā-kauśalam |</w:t>
      </w:r>
      <w:r>
        <w:t xml:space="preserve">] </w:t>
      </w:r>
      <w:r>
        <w:rPr>
          <w:bCs/>
          <w:color w:val="FF0000"/>
        </w:rPr>
        <w:t>139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(svagatam) </w:t>
      </w:r>
      <w:r>
        <w:rPr>
          <w:b/>
          <w:bCs/>
        </w:rPr>
        <w:t>:</w:t>
      </w:r>
      <w:r>
        <w:rPr>
          <w:bCs/>
        </w:rPr>
        <w:t xml:space="preserve"> nūnaṁ devyā dṛṣṭa-pūrvo’yaṁ paricchadaḥ | (prakāśaṁ) devi, vana-devyā mamedam upahārīkṛtam | </w:t>
      </w:r>
      <w:r>
        <w:rPr>
          <w:bCs/>
          <w:color w:val="FF0000"/>
        </w:rPr>
        <w:t>140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mādhavī :</w:t>
      </w:r>
      <w:r>
        <w:rPr>
          <w:bCs/>
        </w:rPr>
        <w:t xml:space="preserve"> dea ! aṇujāṇīhi, eso ghara-deī gharaṁ gacchadu | </w:t>
      </w:r>
      <w:r>
        <w:t>[</w:t>
      </w:r>
      <w:r>
        <w:rPr>
          <w:i/>
          <w:iCs/>
        </w:rPr>
        <w:t>deva ! anujānīhi, eṣa gṛha-devī gṛhaṁ gacchatu |</w:t>
      </w:r>
      <w:r>
        <w:t xml:space="preserve">] </w:t>
      </w:r>
      <w:r>
        <w:rPr>
          <w:bCs/>
          <w:color w:val="FF0000"/>
        </w:rPr>
        <w:t>141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śrī-kṛṣṇaḥ :</w:t>
      </w:r>
      <w:r>
        <w:rPr>
          <w:bCs/>
        </w:rPr>
        <w:t xml:space="preserve"> devi ! nemāṁ śraddhehi mādhavīyām alīka-vācam | </w:t>
      </w:r>
      <w:r>
        <w:rPr>
          <w:bCs/>
          <w:color w:val="FF0000"/>
        </w:rPr>
        <w:t>142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 :</w:t>
      </w:r>
      <w:r>
        <w:rPr>
          <w:bCs/>
        </w:rPr>
        <w:t xml:space="preserve"> māhabi, sahīe sarassaīe gahida-pakkhamhi saṁbuttā | </w:t>
      </w:r>
      <w:r>
        <w:t>[</w:t>
      </w:r>
      <w:r>
        <w:rPr>
          <w:i/>
          <w:iCs/>
        </w:rPr>
        <w:t>mādhavi, sakhyāḥ sarasvatyā gṛhīta-pakṣāsmi saṁvṛttā |</w:t>
      </w:r>
      <w:r>
        <w:t xml:space="preserve">] </w:t>
      </w:r>
      <w:r>
        <w:rPr>
          <w:bCs/>
          <w:color w:val="FF0000"/>
        </w:rPr>
        <w:t>143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(svagatam) </w:t>
      </w:r>
      <w:r>
        <w:rPr>
          <w:b/>
          <w:bCs/>
        </w:rPr>
        <w:t>:</w:t>
      </w:r>
      <w:r>
        <w:rPr>
          <w:bCs/>
        </w:rPr>
        <w:t xml:space="preserve"> kathaṁ sva-giraiva nigṛhīto’smi devyā ? </w:t>
      </w:r>
      <w:r>
        <w:rPr>
          <w:bCs/>
          <w:color w:val="FF0000"/>
        </w:rPr>
        <w:t>144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candrāvalī </w:t>
      </w:r>
      <w:r>
        <w:t xml:space="preserve">: kaṇha... (ity ardhokte salajjam) ajja-utta! </w:t>
      </w:r>
      <w:r>
        <w:rPr>
          <w:color w:val="FF0000"/>
        </w:rPr>
        <w:t>145</w:t>
      </w:r>
    </w:p>
    <w:p w:rsidR="0086344D" w:rsidRDefault="0086344D"/>
    <w:p w:rsidR="0086344D" w:rsidRDefault="0086344D">
      <w:r>
        <w:rPr>
          <w:b/>
          <w:bCs/>
        </w:rPr>
        <w:t xml:space="preserve">kṛṣṇaḥ </w:t>
      </w:r>
      <w:r>
        <w:t xml:space="preserve">(sānanda-smitam) : priye! diṣṭyā sudhādhārāṁ pāyito’smi | tad alam ārya-putreti kūpāmbunā | </w:t>
      </w:r>
      <w:r>
        <w:rPr>
          <w:color w:val="FF0000"/>
        </w:rPr>
        <w:t>146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candrāvalī </w:t>
      </w:r>
      <w:r>
        <w:t>: ajja-utta! ṇa kkhu ahaṁ aṇihamā jaṁ tujjha sokkha-hedueṇa keli-pabandheê khijjasaṁ | [</w:t>
      </w:r>
      <w:r>
        <w:rPr>
          <w:i/>
          <w:iCs/>
        </w:rPr>
        <w:t xml:space="preserve">ārya-putra! na khalu ahaṁ anabhijñā, yat taava saukhya-hetunā keli-prabandhena khediṣye </w:t>
      </w:r>
      <w:r>
        <w:t xml:space="preserve">|] </w:t>
      </w:r>
      <w:r>
        <w:rPr>
          <w:color w:val="FF0000"/>
        </w:rPr>
        <w:t>147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śrī-kṛṣṇaḥ :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BodyTextIndent2"/>
      </w:pPr>
      <w:r>
        <w:t>tvad-aṅga-saṅgatair ebhis tapto’smi mihirātapaiḥ |</w:t>
      </w:r>
    </w:p>
    <w:p w:rsidR="0086344D" w:rsidRDefault="0086344D">
      <w:pPr>
        <w:pStyle w:val="BodyTextIndent2"/>
        <w:rPr>
          <w:color w:val="FF0000"/>
        </w:rPr>
      </w:pPr>
      <w:r>
        <w:t xml:space="preserve">vindantī candana-cchāyāṁ māṁ devi śiśirīkuru ||37|| </w:t>
      </w:r>
      <w:r>
        <w:rPr>
          <w:color w:val="FF0000"/>
        </w:rPr>
        <w:t>148</w:t>
      </w:r>
    </w:p>
    <w:p w:rsidR="0086344D" w:rsidRDefault="0086344D">
      <w:pPr>
        <w:pStyle w:val="BodyTextIndent2"/>
      </w:pPr>
    </w:p>
    <w:p w:rsidR="0086344D" w:rsidRDefault="0086344D">
      <w:r>
        <w:rPr>
          <w:b/>
          <w:bCs/>
        </w:rPr>
        <w:t xml:space="preserve">mādhavī </w:t>
      </w:r>
      <w:r>
        <w:t>– dea, kaṭorappā esā bhaṭṭi-dāriā suṭṭhu tābaṁ soḍhuṁ pāredi jaṁ tumha paccakkhaṁ ccea caṁdabhāāmaṁdire jalaṁtaṁ jalana-kuṁḍaṁ jala-keli-kuṇḍaṁ biṇṇādabadī | [</w:t>
      </w:r>
      <w:r>
        <w:rPr>
          <w:i/>
          <w:iCs/>
        </w:rPr>
        <w:t xml:space="preserve">deva, kaṭhorātmaiṣā bhartṛdārikā suṣṭhu tāpaṁ soḍhuṁ pārayati tat tava pratyakṣam eva candrabhāgā-mandire jvalantaṁ jvalanta-kuṇḍaṁ jala-keli-kuṇḍaṁ vijñātavatī </w:t>
      </w:r>
      <w:r>
        <w:t xml:space="preserve">|] </w:t>
      </w:r>
      <w:r>
        <w:rPr>
          <w:color w:val="FF0000"/>
        </w:rPr>
        <w:t>149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"/>
        <w:ind w:left="0"/>
        <w:rPr>
          <w:color w:val="FF0000"/>
          <w:lang w:val="sa-IN"/>
        </w:rPr>
      </w:pPr>
      <w:r>
        <w:rPr>
          <w:b/>
          <w:bCs/>
          <w:lang w:val="sa-IN"/>
        </w:rPr>
        <w:t xml:space="preserve">śrī-kṛṣṇaḥ </w:t>
      </w:r>
      <w:r>
        <w:rPr>
          <w:lang w:val="sa-IN"/>
        </w:rPr>
        <w:t xml:space="preserve">(svagatam) : mādhavi, sādhu sādhu yad atra snehātirekaṁ sūcayantī samaye sakhya-sevāṁ vitanoṣi | </w:t>
      </w:r>
      <w:r>
        <w:rPr>
          <w:color w:val="FF0000"/>
          <w:lang w:val="sa-IN"/>
        </w:rPr>
        <w:t>150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 :</w:t>
      </w:r>
      <w:r>
        <w:rPr>
          <w:bCs/>
        </w:rPr>
        <w:t xml:space="preserve"> ajja-utta ! attaṇo hiaaṅgameṇa paṇa{i}ṇā jaṇeṇa samaṁ sacchandaṁ biharehi, esāhaṁ anteure parisāmi | [</w:t>
      </w:r>
      <w:r>
        <w:rPr>
          <w:bCs/>
          <w:i/>
          <w:iCs/>
        </w:rPr>
        <w:t>ārya-putra ! ātmano hṛdayaṅgamena praṇayinā janena samaṁ svacchandaṁ vihara, eṣāhaṁ antaḥpure praviśāmi |</w:t>
      </w:r>
      <w:r>
        <w:rPr>
          <w:bCs/>
        </w:rPr>
        <w:t xml:space="preserve">] (iti saparivārā niṣkrāntā |) </w:t>
      </w:r>
      <w:r>
        <w:rPr>
          <w:bCs/>
          <w:color w:val="FF0000"/>
        </w:rPr>
        <w:t>151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śrī-kṛṣṇaḥ :</w:t>
      </w:r>
      <w:r>
        <w:rPr>
          <w:bCs/>
        </w:rPr>
        <w:t xml:space="preserve"> sakhe ! suṣṭhu kaṣṭam āpatitam, yad adya devī ruṣṭā | </w:t>
      </w:r>
      <w:r>
        <w:rPr>
          <w:bCs/>
          <w:color w:val="FF0000"/>
        </w:rPr>
        <w:t>152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 :</w:t>
      </w:r>
      <w:r>
        <w:rPr>
          <w:bCs/>
        </w:rPr>
        <w:t xml:space="preserve"> mā ebbaṁ bhaṇa, jaṁ deīe rosassa padaṁ kiṁpi ṇa lakkhidaṁ | [</w:t>
      </w:r>
      <w:r>
        <w:rPr>
          <w:bCs/>
          <w:i/>
          <w:iCs/>
        </w:rPr>
        <w:t>maivaṁ bhaṇa, yad devyā roṣasya padaṁ kim api na lakṣitam</w:t>
      </w:r>
      <w:r>
        <w:rPr>
          <w:bCs/>
        </w:rPr>
        <w:t xml:space="preserve"> |] </w:t>
      </w:r>
      <w:r>
        <w:rPr>
          <w:bCs/>
          <w:color w:val="FF0000"/>
        </w:rPr>
        <w:t>153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śrī-kṛṣṇaḥ : </w:t>
      </w:r>
      <w:r>
        <w:rPr>
          <w:bCs/>
        </w:rPr>
        <w:t>sakhe ! gūḍha-roṣā hi manasvinyaḥ | tathā hi—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"/>
        <w:ind w:left="720"/>
        <w:rPr>
          <w:lang w:val="sa-IN"/>
        </w:rPr>
      </w:pPr>
      <w:r>
        <w:rPr>
          <w:lang w:val="sa-IN"/>
        </w:rPr>
        <w:t xml:space="preserve">uddhūtā smita-kaumudī na madhurā vaktrendu-bimbāt tayā </w:t>
      </w:r>
    </w:p>
    <w:p w:rsidR="0086344D" w:rsidRDefault="0086344D">
      <w:pPr>
        <w:pStyle w:val="BodyTextIndent"/>
        <w:ind w:left="720"/>
        <w:rPr>
          <w:lang w:val="sa-IN"/>
        </w:rPr>
      </w:pPr>
      <w:r>
        <w:rPr>
          <w:lang w:val="sa-IN"/>
        </w:rPr>
        <w:t>mṛdvīnāṁ na nirākṛtā nija-girāṁ mādhurya-lakṣmīr api |</w:t>
      </w:r>
    </w:p>
    <w:p w:rsidR="0086344D" w:rsidRDefault="0086344D">
      <w:pPr>
        <w:pStyle w:val="BodyTextIndent"/>
        <w:ind w:left="720"/>
        <w:rPr>
          <w:lang w:val="sa-IN"/>
        </w:rPr>
      </w:pPr>
      <w:r>
        <w:rPr>
          <w:lang w:val="sa-IN"/>
        </w:rPr>
        <w:t>koṣṇair adya durāvarair nija-mano-gūḍha-vyathā-śaṁsibhiḥ</w:t>
      </w:r>
    </w:p>
    <w:p w:rsidR="0086344D" w:rsidRDefault="0086344D">
      <w:pPr>
        <w:pStyle w:val="BodyTextIndent"/>
        <w:ind w:left="720"/>
        <w:rPr>
          <w:lang w:val="sa-IN"/>
        </w:rPr>
      </w:pPr>
      <w:r>
        <w:rPr>
          <w:lang w:val="sa-IN"/>
        </w:rPr>
        <w:t xml:space="preserve">śvāsair eva daroddhūta-stana-paṭais tasyā ruṣaḥ kīrtitāḥ ||38|| 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tad adya devī-prasādanam eva nijābhīṣṭa-sādhanam | (iti niṣkrāntau |) </w:t>
      </w:r>
      <w:r>
        <w:rPr>
          <w:color w:val="FF0000"/>
        </w:rPr>
        <w:t>154</w:t>
      </w:r>
    </w:p>
    <w:p w:rsidR="0086344D" w:rsidRDefault="0086344D">
      <w:pPr>
        <w:rPr>
          <w:color w:val="FF0000"/>
        </w:rPr>
      </w:pPr>
    </w:p>
    <w:p w:rsidR="0086344D" w:rsidRDefault="0086344D">
      <w:pPr>
        <w:jc w:val="center"/>
        <w:rPr>
          <w:color w:val="FF0000"/>
        </w:rPr>
      </w:pPr>
      <w:r>
        <w:t xml:space="preserve">(iti niṣkrāntāḥ sarve |) </w:t>
      </w:r>
      <w:r>
        <w:rPr>
          <w:color w:val="FF0000"/>
        </w:rPr>
        <w:t>155</w:t>
      </w:r>
    </w:p>
    <w:p w:rsidR="0086344D" w:rsidRDefault="0086344D"/>
    <w:p w:rsidR="0086344D" w:rsidRDefault="0086344D">
      <w:pPr>
        <w:jc w:val="center"/>
      </w:pPr>
      <w:r>
        <w:t>iti śrī-śrī-lalita-mādhava-nāṭake</w:t>
      </w:r>
    </w:p>
    <w:p w:rsidR="0086344D" w:rsidRDefault="0086344D">
      <w:pPr>
        <w:jc w:val="center"/>
      </w:pPr>
      <w:r>
        <w:t>nava-vṛndāvana-saṅgamo nāma</w:t>
      </w:r>
    </w:p>
    <w:p w:rsidR="0086344D" w:rsidRDefault="0086344D">
      <w:pPr>
        <w:jc w:val="center"/>
      </w:pPr>
      <w:r>
        <w:t>saptamo’ṅkaḥ</w:t>
      </w:r>
    </w:p>
    <w:p w:rsidR="0086344D" w:rsidRDefault="0086344D">
      <w:pPr>
        <w:jc w:val="center"/>
      </w:pPr>
      <w:r>
        <w:t>||7||</w:t>
      </w:r>
    </w:p>
    <w:p w:rsidR="0086344D" w:rsidRDefault="0086344D">
      <w:pPr>
        <w:jc w:val="center"/>
        <w:rPr>
          <w:rFonts w:eastAsia="MS Minchofalt"/>
          <w:lang w:val="fr-CA"/>
        </w:rPr>
      </w:pPr>
    </w:p>
    <w:p w:rsidR="0086344D" w:rsidRDefault="0086344D">
      <w:pPr>
        <w:jc w:val="center"/>
      </w:pPr>
      <w:r>
        <w:rPr>
          <w:rFonts w:eastAsia="MS Minchofalt"/>
          <w:lang w:val="fr-CA"/>
        </w:rPr>
        <w:br w:type="column"/>
      </w:r>
      <w:r>
        <w:t>(8)</w:t>
      </w:r>
    </w:p>
    <w:p w:rsidR="0086344D" w:rsidRDefault="0086344D">
      <w:pPr>
        <w:pStyle w:val="Heading3"/>
      </w:pPr>
      <w:r>
        <w:t>aṣṭamo’ṅkaḥ</w:t>
      </w:r>
    </w:p>
    <w:p w:rsidR="0086344D" w:rsidRDefault="0086344D">
      <w:pPr>
        <w:pStyle w:val="Heading2"/>
        <w:jc w:val="center"/>
      </w:pPr>
      <w:r>
        <w:t>nava-vṛndāvana-vihāraḥ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 (tataḥ praviśati nava-vṛndayānugamyamāno viśvakarmā |)</w:t>
      </w:r>
      <w:r>
        <w:rPr>
          <w:color w:val="FF0000"/>
        </w:rPr>
        <w:t xml:space="preserve"> 1 </w:t>
      </w:r>
    </w:p>
    <w:p w:rsidR="0086344D" w:rsidRDefault="0086344D">
      <w:pPr>
        <w:jc w:val="center"/>
      </w:pPr>
    </w:p>
    <w:p w:rsidR="0086344D" w:rsidRDefault="0086344D">
      <w:pPr>
        <w:rPr>
          <w:bCs/>
        </w:rPr>
      </w:pPr>
      <w:r>
        <w:rPr>
          <w:b/>
          <w:bCs/>
        </w:rPr>
        <w:t>viśvakarmā:</w:t>
      </w:r>
    </w:p>
    <w:p w:rsidR="0086344D" w:rsidRDefault="0086344D">
      <w:pPr>
        <w:pStyle w:val="quote0"/>
      </w:pPr>
      <w:r>
        <w:t>dvārādhipāya kalitāñjalibhiḥ surendrair</w:t>
      </w:r>
    </w:p>
    <w:p w:rsidR="0086344D" w:rsidRDefault="0086344D">
      <w:pPr>
        <w:pStyle w:val="quote0"/>
      </w:pPr>
      <w:r>
        <w:t>antar-vivikṣubhir avāpta-bahiḥ-prakoṣṭhā |</w:t>
      </w:r>
    </w:p>
    <w:p w:rsidR="0086344D" w:rsidRDefault="0086344D">
      <w:pPr>
        <w:pStyle w:val="quote0"/>
      </w:pPr>
      <w:r>
        <w:t>cittaṁ haraty avasare pratihāryamāṇa-</w:t>
      </w:r>
    </w:p>
    <w:p w:rsidR="0086344D" w:rsidRDefault="0086344D">
      <w:pPr>
        <w:pStyle w:val="quote0"/>
        <w:rPr>
          <w:color w:val="FF0000"/>
        </w:rPr>
      </w:pPr>
      <w:r>
        <w:t xml:space="preserve">rājīva-sambhava-harādya hareḥ purīyam ||1|| </w:t>
      </w:r>
    </w:p>
    <w:p w:rsidR="0086344D" w:rsidRDefault="0086344D">
      <w:pPr>
        <w:pStyle w:val="quote0"/>
      </w:pPr>
    </w:p>
    <w:p w:rsidR="0086344D" w:rsidRDefault="0086344D">
      <w:pPr>
        <w:rPr>
          <w:color w:val="FF0000"/>
        </w:rPr>
      </w:pPr>
      <w:r>
        <w:t xml:space="preserve">(pārśvato vilokya) vatse ! api nāma gataḥ puruṣottame satyāyāḥ pratimeti vicitro bhramaḥ | tasyāpi tasyāṁ madīya-māyeti ? (smitaṁ kṛtvā) athavā bhrama eva sa na bhavet, yad vaiśleṣikānurāgāmṛta-vibhramo’yam | </w:t>
      </w:r>
      <w:r>
        <w:rPr>
          <w:color w:val="FF0000"/>
        </w:rPr>
        <w:t>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navavṛndā:</w:t>
      </w:r>
      <w:r>
        <w:rPr>
          <w:bCs/>
        </w:rPr>
        <w:t xml:space="preserve"> ārya ! mantri-rājena kauśalataḥ śrāvita-rahasyayor etayor vibhrama eva sambhrama-bhūmānam avāpa | tena ca rādhikā-saṅgama-kāmas tāmarasākṣaḥ śuddhāntar maṇḍale kuṇḍinendra-nandinīṁ prasādyānandayann abravīt—devi ! trilokī-kakṣāsu kiṁ tavābhīṣṭaṁ, tad abhivyajya nija-nirdeśa-bhājanaṁ manyamānatayaiva paryāpta samasta-niḥśreyase preyasi vidhehi prasāda-mādhurīm | </w:t>
      </w:r>
      <w:r>
        <w:rPr>
          <w:bCs/>
          <w:color w:val="FF0000"/>
        </w:rPr>
        <w:t>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viśvakarmā:</w:t>
      </w:r>
      <w:r>
        <w:rPr>
          <w:bCs/>
        </w:rPr>
        <w:t xml:space="preserve"> </w:t>
      </w:r>
      <w:r>
        <w:rPr>
          <w:bCs/>
          <w:lang w:val="fr-CA"/>
        </w:rPr>
        <w:t xml:space="preserve">tatas tataḥ ? </w:t>
      </w:r>
      <w:r>
        <w:rPr>
          <w:bCs/>
          <w:color w:val="FF0000"/>
          <w:lang w:val="fr-CA"/>
        </w:rPr>
        <w:t>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navavṛndā:</w:t>
      </w:r>
      <w:r>
        <w:rPr>
          <w:bCs/>
        </w:rPr>
        <w:t xml:space="preserve"> tataś ca devī-hṛdaya-jñā mādhavī prāha—deva ! tat kiṁ nāma bhuvane, yad adbhutaṁ vastu mahāvarodhane kilātra nāsti ? kintu gagane gacchato marālasya cañcu-puṭād idam adṛṣṭa-caram aravindaṁ vibhraṣṭaṁ | tad-dāma-gumphana-kāmeyam abhūd bhartṛ-dārikā | iti | </w:t>
      </w:r>
      <w:r>
        <w:rPr>
          <w:bCs/>
          <w:color w:val="FF0000"/>
        </w:rPr>
        <w:t>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viśvakarmā:</w:t>
      </w:r>
      <w:r>
        <w:rPr>
          <w:bCs/>
        </w:rPr>
        <w:t xml:space="preserve"> vatse ! āṁ jāne | sura-saugandhikaṁ nāma tat paṅkajam āhartuṁ man-mukhād eva gṛhītoddeśaḥ puṇḍarīkākṣaḥ khāṇḍava-prasthaṁ pratasthe | </w:t>
      </w:r>
      <w:r>
        <w:rPr>
          <w:bCs/>
          <w:color w:val="FF0000"/>
        </w:rPr>
        <w:t>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navavṛndā:</w:t>
      </w:r>
      <w:r>
        <w:rPr>
          <w:bCs/>
        </w:rPr>
        <w:t xml:space="preserve"> tat poaṅkaja-vṛndam āhṛtya madhumaṅgala-hastena mādhavyām ādhāya ca mādhavaś chadmanā devīm anujñāpayituṁ sampraty avarodhaṁ sādhayati |</w:t>
      </w:r>
      <w:r>
        <w:rPr>
          <w:bCs/>
          <w:color w:val="FF0000"/>
        </w:rPr>
        <w:t xml:space="preserve"> 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viśvakarmā: </w:t>
      </w:r>
      <w:r>
        <w:rPr>
          <w:bCs/>
        </w:rPr>
        <w:t xml:space="preserve">tvaṁ kutra sādhayasi ? </w:t>
      </w:r>
      <w:r>
        <w:rPr>
          <w:bCs/>
          <w:color w:val="FF0000"/>
        </w:rPr>
        <w:t>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navavṛndā:</w:t>
      </w:r>
      <w:r>
        <w:rPr>
          <w:bCs/>
        </w:rPr>
        <w:t xml:space="preserve"> bhavatāṁ sakāśe | </w:t>
      </w:r>
      <w:r>
        <w:rPr>
          <w:bCs/>
          <w:color w:val="FF0000"/>
        </w:rPr>
        <w:t>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viśvakarmā:</w:t>
      </w:r>
      <w:r>
        <w:rPr>
          <w:bCs/>
        </w:rPr>
        <w:t xml:space="preserve"> kim iti ? </w:t>
      </w:r>
      <w:r>
        <w:rPr>
          <w:bCs/>
          <w:color w:val="FF0000"/>
        </w:rPr>
        <w:t>10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navavṛndā: </w:t>
      </w:r>
      <w:r>
        <w:rPr>
          <w:bCs/>
        </w:rPr>
        <w:t xml:space="preserve">bhavad-adbhuta-vidyā-vidagdhatā-prasiddhim avadhārya saubhāgya-sukha-sad-guṇādhāyakaṁ sura-nāyaka-pure’py anirmita-pūrvam apūrva-nepathya-sādhanaṁ prasādhanaṁ devyā yad abhyarthitam, tan niravāhi kim āryeṇa ? </w:t>
      </w:r>
      <w:r>
        <w:rPr>
          <w:bCs/>
          <w:color w:val="FF0000"/>
        </w:rPr>
        <w:t>11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viśvakarmā:</w:t>
      </w:r>
      <w:r>
        <w:rPr>
          <w:bCs/>
        </w:rPr>
        <w:t xml:space="preserve"> na kevalaṁ devyā eva nirvāhitam, kintu satyāyāś ca | </w:t>
      </w:r>
      <w:r>
        <w:rPr>
          <w:bCs/>
          <w:color w:val="FF0000"/>
        </w:rPr>
        <w:t>12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navavṛndā:</w:t>
      </w:r>
      <w:r>
        <w:rPr>
          <w:bCs/>
        </w:rPr>
        <w:t xml:space="preserve"> ārya ! durmanāyiṣyate devī | </w:t>
      </w:r>
      <w:r>
        <w:rPr>
          <w:bCs/>
          <w:color w:val="FF0000"/>
        </w:rPr>
        <w:t>13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viśvakarmā:</w:t>
      </w:r>
      <w:r>
        <w:rPr>
          <w:bCs/>
        </w:rPr>
        <w:t xml:space="preserve"> putri ! śaṅkāṁ mā kuru | tan mayā devyām āveditam asti | tathā hi—</w:t>
      </w:r>
    </w:p>
    <w:p w:rsidR="0086344D" w:rsidRDefault="0086344D">
      <w:pPr>
        <w:pStyle w:val="quote0"/>
        <w:rPr>
          <w:bCs/>
        </w:rPr>
      </w:pPr>
    </w:p>
    <w:p w:rsidR="0086344D" w:rsidRDefault="0086344D">
      <w:pPr>
        <w:pStyle w:val="quote0"/>
        <w:rPr>
          <w:bCs/>
        </w:rPr>
      </w:pPr>
      <w:r>
        <w:rPr>
          <w:bCs/>
        </w:rPr>
        <w:t>devi naptrī bhaved bhāmā bhānu-sambandhato mama |</w:t>
      </w:r>
    </w:p>
    <w:p w:rsidR="0086344D" w:rsidRDefault="0086344D">
      <w:pPr>
        <w:pStyle w:val="quote0"/>
        <w:rPr>
          <w:bCs/>
        </w:rPr>
      </w:pPr>
      <w:r>
        <w:rPr>
          <w:bCs/>
        </w:rPr>
        <w:t xml:space="preserve">tad artham api tenāhaṁ racayiṣyāmi maṇḍanam ||2|| 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tad ehi, tat karaṇḍikā-yugaṁ bhavatyām arpayāmi | </w:t>
      </w:r>
      <w:r>
        <w:rPr>
          <w:color w:val="FF0000"/>
        </w:rPr>
        <w:t>14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  <w:rPr>
          <w:b/>
          <w:bCs/>
        </w:rPr>
      </w:pPr>
      <w:r>
        <w:rPr>
          <w:b/>
          <w:bCs/>
        </w:rPr>
        <w:t>-- viṣkambhakam –</w:t>
      </w:r>
    </w:p>
    <w:p w:rsidR="0086344D" w:rsidRDefault="0086344D">
      <w:pPr>
        <w:jc w:val="center"/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>(tataḥ praviśati kṛṣṇaḥ)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śrī-kṛṣṇaḥ </w:t>
      </w:r>
      <w:r>
        <w:t>(saharṣam) :</w:t>
      </w:r>
    </w:p>
    <w:p w:rsidR="0086344D" w:rsidRDefault="0086344D"/>
    <w:p w:rsidR="0086344D" w:rsidRDefault="0086344D">
      <w:pPr>
        <w:pStyle w:val="BodyTextIndent2"/>
      </w:pPr>
      <w:r>
        <w:t>carcāṁ siñcati śoṣayaty api mitho vispardhate vāsakṛt</w:t>
      </w:r>
    </w:p>
    <w:p w:rsidR="0086344D" w:rsidRDefault="0086344D">
      <w:pPr>
        <w:pStyle w:val="BodyTextIndent2"/>
      </w:pPr>
      <w:r>
        <w:t>netra-dvandvam uraś ca yad-virahato bāṣpāyamāṇaṁ mama |</w:t>
      </w:r>
    </w:p>
    <w:p w:rsidR="0086344D" w:rsidRDefault="0086344D">
      <w:pPr>
        <w:pStyle w:val="BodyTextIndent2"/>
      </w:pPr>
      <w:r>
        <w:t>hanta svapna-śate’pi durlabhatara-prekṣyotsavā preyasī</w:t>
      </w:r>
    </w:p>
    <w:p w:rsidR="0086344D" w:rsidRDefault="0086344D">
      <w:pPr>
        <w:pStyle w:val="BodyTextIndent2"/>
      </w:pPr>
      <w:r>
        <w:t xml:space="preserve">prāpyotsaṅgam atarkitaṁ mama kathaṁ sā rādhikā vartate ||3|| </w:t>
      </w:r>
    </w:p>
    <w:p w:rsidR="0086344D" w:rsidRDefault="0086344D">
      <w:pPr>
        <w:pStyle w:val="BodyTextIndent2"/>
      </w:pPr>
    </w:p>
    <w:p w:rsidR="0086344D" w:rsidRDefault="0086344D">
      <w:r>
        <w:t>(puro vilokya)  kuṇḍinendra-nandinī-maṇi-mandirālindam iyam alaṅkurvatī virājate ||</w:t>
      </w:r>
      <w:r>
        <w:rPr>
          <w:color w:val="FF0000"/>
        </w:rPr>
        <w:t>15</w:t>
      </w:r>
    </w:p>
    <w:p w:rsidR="0086344D" w:rsidRDefault="0086344D"/>
    <w:p w:rsidR="0086344D" w:rsidRDefault="0086344D">
      <w:pPr>
        <w:jc w:val="center"/>
      </w:pPr>
      <w:r>
        <w:t>(tataḥ praviśati mādhavyopāsyamānā candrāvalī)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candrāvalī: </w:t>
      </w:r>
      <w:r>
        <w:rPr>
          <w:bCs/>
        </w:rPr>
        <w:t>halā māhabi ! eso ubasappadi ajja-utto, tā ubaṇehi taṁ sura-soandhia-māliaṁ | [</w:t>
      </w:r>
      <w:r>
        <w:rPr>
          <w:bCs/>
          <w:i/>
          <w:iCs/>
        </w:rPr>
        <w:t>sakhi mādhavi ! eṣa upasarpati ārya-putraḥ | tat upanayatāṁ sura-saugandhika-mālikām</w:t>
      </w:r>
      <w:r>
        <w:rPr>
          <w:bCs/>
        </w:rPr>
        <w:t>]</w:t>
      </w:r>
      <w:r>
        <w:rPr>
          <w:bCs/>
          <w:color w:val="FF0000"/>
        </w:rPr>
        <w:t xml:space="preserve"> 16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>śrī-kṛṣṇaḥ</w:t>
      </w:r>
      <w:r>
        <w:t xml:space="preserve"> (upasṛtya):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tvaṁ pakṣapāta-vaictryād ekāpy ākramya sarvataḥ |</w:t>
      </w:r>
    </w:p>
    <w:p w:rsidR="0086344D" w:rsidRDefault="0086344D">
      <w:pPr>
        <w:pStyle w:val="quote0"/>
        <w:rPr>
          <w:color w:val="FF0000"/>
        </w:rPr>
      </w:pPr>
      <w:r>
        <w:t xml:space="preserve">devi mac-citta-kāsāre rājahaṁsīvaa rājasi ||4|| </w:t>
      </w:r>
      <w:r>
        <w:rPr>
          <w:color w:val="FF0000"/>
        </w:rPr>
        <w:t>17</w:t>
      </w:r>
    </w:p>
    <w:p w:rsidR="0086344D" w:rsidRDefault="0086344D"/>
    <w:p w:rsidR="0086344D" w:rsidRDefault="0086344D">
      <w:r>
        <w:rPr>
          <w:b/>
          <w:bCs/>
        </w:rPr>
        <w:t xml:space="preserve">candrāvalī </w:t>
      </w:r>
      <w:r>
        <w:t>(sākūṭam) māhabi ! juttaṁ bi bhaṇidaṁ suṇia kiṁ tti kidasmidāsi ? [</w:t>
      </w:r>
      <w:r>
        <w:rPr>
          <w:i/>
          <w:iCs/>
        </w:rPr>
        <w:t>mādhavi ! yuktam api bhaṇitaṁ śrutvā kim iti kṛta-smitāsi</w:t>
      </w:r>
      <w:r>
        <w:t xml:space="preserve">] </w:t>
      </w:r>
      <w:r>
        <w:rPr>
          <w:color w:val="FF0000"/>
        </w:rPr>
        <w:t>18</w:t>
      </w:r>
    </w:p>
    <w:p w:rsidR="0086344D" w:rsidRDefault="0086344D"/>
    <w:p w:rsidR="0086344D" w:rsidRDefault="0086344D">
      <w:r>
        <w:rPr>
          <w:b/>
          <w:bCs/>
        </w:rPr>
        <w:t xml:space="preserve">mādhavī </w:t>
      </w:r>
      <w:r>
        <w:t>– bhaṭṭa-dārie kāsāre pasāridaṇi abbadaṁ vagīṁ samaria hasāmi | [</w:t>
      </w:r>
      <w:r>
        <w:rPr>
          <w:i/>
          <w:iCs/>
        </w:rPr>
        <w:t xml:space="preserve">bhartṛ-dārike kāsāre prasārita-nija-vratāṁ bakīṁ smṛtvā hasāmi </w:t>
      </w:r>
      <w:r>
        <w:t xml:space="preserve">|] </w:t>
      </w:r>
      <w:r>
        <w:rPr>
          <w:color w:val="FF0000"/>
        </w:rPr>
        <w:t>19</w:t>
      </w:r>
    </w:p>
    <w:p w:rsidR="0086344D" w:rsidRDefault="0086344D"/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kṛṣṇaḥ – </w:t>
      </w:r>
      <w:r>
        <w:rPr>
          <w:lang w:val="sa-IN"/>
        </w:rPr>
        <w:t>hanta kali-kaṇḍūla-tuṇḍa-mātra-sarvasve tamomayi mādhavike! viramyatām | dvayoḥ paraṁ jetum aśakyeyaṁ candrāvalī | (iti devīṁ paśyan)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2"/>
      </w:pPr>
      <w:r>
        <w:t>api nocchvasitaṁ kṣamate, kṣaṇam apy anyatra man-manaḥ kvāpi |</w:t>
      </w:r>
    </w:p>
    <w:p w:rsidR="0086344D" w:rsidRDefault="0086344D">
      <w:pPr>
        <w:pStyle w:val="BodyTextIndent2"/>
      </w:pPr>
      <w:r>
        <w:t xml:space="preserve">tvayi rati-dhurāṁ yad uccair vahate gauravavatīṁ gauri ||5|| </w:t>
      </w:r>
      <w:r>
        <w:rPr>
          <w:color w:val="FF0000"/>
        </w:rPr>
        <w:t>20</w:t>
      </w:r>
    </w:p>
    <w:p w:rsidR="0086344D" w:rsidRDefault="0086344D"/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mādhavī </w:t>
      </w:r>
      <w:r>
        <w:rPr>
          <w:lang w:val="sa-IN"/>
        </w:rPr>
        <w:t>– bhaṭṭi-dārie sahattheṇa tue gaṁṭhidā esā sūrasoaṁdhia-mālā | [</w:t>
      </w:r>
      <w:r>
        <w:rPr>
          <w:i/>
          <w:iCs/>
          <w:lang w:val="sa-IN"/>
        </w:rPr>
        <w:t xml:space="preserve">bhartṛ-dārike, svahastena tvayā grathitaiṣā sūra-saugandhika-mālā </w:t>
      </w:r>
      <w:r>
        <w:rPr>
          <w:lang w:val="sa-IN"/>
        </w:rPr>
        <w:t xml:space="preserve">|] </w:t>
      </w:r>
      <w:r>
        <w:rPr>
          <w:color w:val="FF0000"/>
          <w:lang w:val="sa-IN"/>
        </w:rPr>
        <w:t>21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r>
        <w:rPr>
          <w:b/>
          <w:bCs/>
        </w:rPr>
        <w:t>candrāvalī</w:t>
      </w:r>
      <w:r>
        <w:t xml:space="preserve"> (mālām ādāya) ajja-utta, esā kautthuhassa sahabāsiṇī hodu | [</w:t>
      </w:r>
      <w:r>
        <w:rPr>
          <w:i/>
          <w:iCs/>
        </w:rPr>
        <w:t xml:space="preserve">ārya-putra, eṣā kaustubhasya saha-vāsinī bhavatu </w:t>
      </w:r>
      <w:r>
        <w:t xml:space="preserve">|] (iti vakṣasi vinyasyati |) </w:t>
      </w:r>
      <w:r>
        <w:rPr>
          <w:color w:val="FF0000"/>
        </w:rPr>
        <w:t>22</w:t>
      </w:r>
    </w:p>
    <w:p w:rsidR="0086344D" w:rsidRDefault="0086344D"/>
    <w:p w:rsidR="0086344D" w:rsidRDefault="0086344D">
      <w:pPr>
        <w:rPr>
          <w:b/>
          <w:bCs/>
        </w:rPr>
      </w:pPr>
      <w:r>
        <w:rPr>
          <w:b/>
          <w:bCs/>
        </w:rPr>
        <w:t>śrī-śrī-kṛṣṇaḥ :</w:t>
      </w:r>
    </w:p>
    <w:p w:rsidR="0086344D" w:rsidRDefault="0086344D">
      <w:pPr>
        <w:pStyle w:val="quote0"/>
      </w:pPr>
      <w:r>
        <w:t>sundarāṅgi bhavadīya-mandire</w:t>
      </w:r>
    </w:p>
    <w:p w:rsidR="0086344D" w:rsidRDefault="0086344D">
      <w:pPr>
        <w:pStyle w:val="quote0"/>
      </w:pPr>
      <w:r>
        <w:t xml:space="preserve">medure mad-urasi srajaṁ vinā | </w:t>
      </w:r>
    </w:p>
    <w:p w:rsidR="0086344D" w:rsidRDefault="0086344D">
      <w:pPr>
        <w:pStyle w:val="quote0"/>
      </w:pPr>
      <w:r>
        <w:t>tathyam eva bhavituṁ na kalpate</w:t>
      </w:r>
    </w:p>
    <w:p w:rsidR="0086344D" w:rsidRDefault="0086344D">
      <w:pPr>
        <w:pStyle w:val="quote0"/>
        <w:rPr>
          <w:color w:val="FF0000"/>
        </w:rPr>
      </w:pPr>
      <w:r>
        <w:t xml:space="preserve">kaustubhena sahavāsinī parā ||6|| </w:t>
      </w:r>
      <w:r>
        <w:rPr>
          <w:color w:val="FF0000"/>
        </w:rPr>
        <w:t>23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(candrāvalī salajjaṁ namrībhavati |) </w:t>
      </w:r>
      <w:r>
        <w:rPr>
          <w:color w:val="FF0000"/>
        </w:rPr>
        <w:t>24</w:t>
      </w:r>
    </w:p>
    <w:p w:rsidR="0086344D" w:rsidRDefault="0086344D"/>
    <w:p w:rsidR="0086344D" w:rsidRDefault="0086344D">
      <w:pPr>
        <w:rPr>
          <w:b/>
          <w:bCs/>
        </w:rPr>
      </w:pPr>
      <w:r>
        <w:rPr>
          <w:b/>
          <w:bCs/>
        </w:rPr>
        <w:t xml:space="preserve">śrī-kṛṣṇaḥ </w:t>
      </w:r>
      <w:r>
        <w:rPr>
          <w:bCs/>
        </w:rPr>
        <w:t>(pāṇim abhimṛśya sādaram)</w:t>
      </w:r>
      <w:r>
        <w:rPr>
          <w:b/>
          <w:bCs/>
        </w:rPr>
        <w:t>:</w:t>
      </w:r>
    </w:p>
    <w:p w:rsidR="0086344D" w:rsidRDefault="0086344D"/>
    <w:p w:rsidR="0086344D" w:rsidRDefault="0086344D">
      <w:pPr>
        <w:pStyle w:val="quote0"/>
      </w:pPr>
      <w:r>
        <w:t>tapasvinīṁ dhyāna-parāṁ samīkṣituṁ</w:t>
      </w:r>
    </w:p>
    <w:p w:rsidR="0086344D" w:rsidRDefault="0086344D">
      <w:pPr>
        <w:pStyle w:val="quote0"/>
      </w:pPr>
      <w:r>
        <w:t>kṛta-vrataḥ sāmpratam asmi kām api |</w:t>
      </w:r>
    </w:p>
    <w:p w:rsidR="0086344D" w:rsidRDefault="0086344D">
      <w:pPr>
        <w:pStyle w:val="quote0"/>
      </w:pPr>
      <w:r>
        <w:t xml:space="preserve">ahnāya tatrānumati-pradānataḥ </w:t>
      </w:r>
    </w:p>
    <w:p w:rsidR="0086344D" w:rsidRDefault="0086344D">
      <w:pPr>
        <w:pStyle w:val="quote0"/>
        <w:rPr>
          <w:color w:val="FF0000"/>
        </w:rPr>
      </w:pPr>
      <w:r>
        <w:t xml:space="preserve">satyānvitaṁ kuṅkuma-gauri māṁ kuru ||7|| </w:t>
      </w:r>
      <w:r>
        <w:rPr>
          <w:color w:val="FF0000"/>
        </w:rPr>
        <w:t>25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candrāvalī:</w:t>
      </w:r>
      <w:r>
        <w:rPr>
          <w:bCs/>
        </w:rPr>
        <w:t xml:space="preserve"> jadhāhirohadi ajja-uttassa | [</w:t>
      </w:r>
      <w:r>
        <w:rPr>
          <w:bCs/>
          <w:i/>
          <w:iCs/>
        </w:rPr>
        <w:t>yathābhirocate āryaputrāya |</w:t>
      </w:r>
      <w:r>
        <w:rPr>
          <w:bCs/>
        </w:rPr>
        <w:t xml:space="preserve">] </w:t>
      </w:r>
      <w:r>
        <w:rPr>
          <w:bCs/>
          <w:color w:val="FF0000"/>
        </w:rPr>
        <w:t>26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(svagatam): nirātaṅko'smi | tan nava-vṛndāvanaṁ prayāmi | (iti niṣkrāntaḥ |) 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Cs/>
        </w:rPr>
        <w:t xml:space="preserve">(praviśya) </w:t>
      </w:r>
      <w:r>
        <w:rPr>
          <w:b/>
        </w:rPr>
        <w:t>navavṛndā :</w:t>
      </w:r>
      <w:r>
        <w:t xml:space="preserve"> devi, tad idaṁ maṇḍanaṁ karaṇḍikayor yugmam | etayoḥ prathamaṁ prathitena devāś cihnenānugataṁ dvitīyaṁ tu satyabhāmāyāḥ | </w:t>
      </w:r>
      <w:r>
        <w:rPr>
          <w:color w:val="FF0000"/>
        </w:rPr>
        <w:t>27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 </w:t>
      </w:r>
      <w:r>
        <w:rPr>
          <w:bCs/>
        </w:rPr>
        <w:t>(svagatam)</w:t>
      </w:r>
      <w:r>
        <w:rPr>
          <w:b/>
          <w:bCs/>
        </w:rPr>
        <w:t xml:space="preserve">: </w:t>
      </w:r>
      <w:r>
        <w:rPr>
          <w:bCs/>
        </w:rPr>
        <w:t>attaṇo ṇattiṇī-kide ṇūṇaṁ sabbuttamaṁ kidaṁ hubissadi | tā paribaṭṭaṁ kadua bhaṭṭi-dāriaṁ dudīeṇa alaṁkarissaṁ | [</w:t>
      </w:r>
      <w:r>
        <w:rPr>
          <w:bCs/>
          <w:i/>
          <w:iCs/>
        </w:rPr>
        <w:t>ātmano naptrī-kṛte nūnaṁ sarvottamaṁ kṛtaṁ bhaviṣyati | tasmāt parivartanaṁ kṛtvā bhartṛ-dārikāṁ dvitīyenālaṅkariṣyāmi |</w:t>
      </w:r>
      <w:r>
        <w:rPr>
          <w:bCs/>
        </w:rPr>
        <w:t>] (prakāśam) ṇaa-bunde, doaṁ ccea maha samappehi | ahaṁ kira saccāe pesa{i}ssaṁ | [</w:t>
      </w:r>
      <w:r>
        <w:rPr>
          <w:bCs/>
          <w:i/>
          <w:iCs/>
        </w:rPr>
        <w:t>nava-vṛnde, dve eva mahyaṁ samarpaya | ahaṁ kila satyāyai preṣayiṣyāmi |</w:t>
      </w:r>
      <w:r>
        <w:rPr>
          <w:bCs/>
        </w:rPr>
        <w:t xml:space="preserve">] </w:t>
      </w:r>
      <w:r>
        <w:rPr>
          <w:bCs/>
          <w:color w:val="FF0000"/>
        </w:rPr>
        <w:t>28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  <w:rPr>
          <w:color w:val="FF0000"/>
        </w:rPr>
      </w:pPr>
      <w:r>
        <w:t xml:space="preserve">(nava-vṛndā tathā karoti |) </w:t>
      </w:r>
      <w:r>
        <w:rPr>
          <w:color w:val="FF0000"/>
        </w:rPr>
        <w:t>29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 :</w:t>
      </w:r>
      <w:r>
        <w:rPr>
          <w:rFonts w:eastAsia="MS Minchofalt"/>
          <w:bCs/>
        </w:rPr>
        <w:t xml:space="preserve"> ṭhāduṁ gharadīhiaṁ gamissaṁ | [</w:t>
      </w:r>
      <w:r>
        <w:rPr>
          <w:rFonts w:eastAsia="MS Minchofalt"/>
          <w:bCs/>
          <w:i/>
          <w:iCs/>
        </w:rPr>
        <w:t xml:space="preserve">sthātuṁ gṛha-dīrghikāṁ gamiṣye </w:t>
      </w:r>
      <w:r>
        <w:rPr>
          <w:rFonts w:eastAsia="MS Minchofalt"/>
          <w:bCs/>
        </w:rPr>
        <w:t xml:space="preserve">] (iti saparijanā niṣkrāntā |) </w:t>
      </w:r>
      <w:r>
        <w:rPr>
          <w:rFonts w:eastAsia="MS Minchofalt"/>
          <w:bCs/>
          <w:color w:val="FF0000"/>
        </w:rPr>
        <w:t>30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navavṛndā : </w:t>
      </w:r>
      <w:r>
        <w:rPr>
          <w:rFonts w:eastAsia="MS Minchofalt"/>
          <w:bCs/>
        </w:rPr>
        <w:t xml:space="preserve">vṛndāṭavīm abhiṣecayituṁ sāmpratam ṛtu-rājo mayā datta-śubha-muhūrto’sti | tatas tatra gacchāmi | (iti parikrāmati |) </w:t>
      </w:r>
      <w:r>
        <w:rPr>
          <w:rFonts w:eastAsia="MS Minchofalt"/>
          <w:bCs/>
          <w:color w:val="FF0000"/>
        </w:rPr>
        <w:t>31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nepathye: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krīḍotsavāya niviḍe nava-puṣpa-vapre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sva-preyasīṁ pada-vihāram ihārpayantīm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devaṁ vilokya yugapan nijayā samṛddhyā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saṁvardhino'tra kutakād ṛtavo'vateruḥ ||8|| </w:t>
      </w:r>
      <w:r>
        <w:rPr>
          <w:rFonts w:eastAsia="MS Minchofalt"/>
          <w:color w:val="FF0000"/>
        </w:rPr>
        <w:t>32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navavṛndā :</w:t>
      </w:r>
      <w:r>
        <w:rPr>
          <w:rFonts w:eastAsia="MS Minchofalt"/>
        </w:rPr>
        <w:t xml:space="preserve"> katham asau jagan-mohana-vanya-veṣaḥ suṣṭhu nava-vṛndāṭavīṁ kṛtārthayan prasādhitāṁ rādhikām anusarpati ?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>(punar avekṣya sa-vismayam)</w:t>
      </w: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</w:rPr>
        <w:t>ātanvan kala-kaṇṭha-nādam atulaṁ stambha-śriyojjṛmbhito</w:t>
      </w: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</w:rPr>
        <w:t>bhūyiṣṭhocchalad-aṅkuraḥ phalitavān svedāmbu-muktā-phalaiḥ |</w:t>
      </w:r>
    </w:p>
    <w:p w:rsidR="0086344D" w:rsidRDefault="0086344D">
      <w:pPr>
        <w:ind w:left="720"/>
        <w:rPr>
          <w:rFonts w:eastAsia="MS Minchofalt"/>
        </w:rPr>
      </w:pPr>
      <w:r>
        <w:rPr>
          <w:rFonts w:eastAsia="MS Minchofalt"/>
        </w:rPr>
        <w:t>udyad-bāṣpa-maranda-bhāga-vicalo’py utkampavān vibhramai</w:t>
      </w:r>
    </w:p>
    <w:p w:rsidR="0086344D" w:rsidRDefault="0086344D">
      <w:pPr>
        <w:ind w:left="720"/>
        <w:rPr>
          <w:rFonts w:eastAsia="MS Minchofalt"/>
          <w:color w:val="FF0000"/>
        </w:rPr>
      </w:pPr>
      <w:r>
        <w:rPr>
          <w:rFonts w:eastAsia="MS Minchofalt"/>
        </w:rPr>
        <w:t>rādhā-mādhavayor virājati cirād ullāsa-kalpa-drumaḥ ||</w:t>
      </w:r>
      <w:r>
        <w:rPr>
          <w:rFonts w:eastAsia="MS Minchofalt"/>
          <w:sz w:val="22"/>
        </w:rPr>
        <w:t xml:space="preserve">9|| </w:t>
      </w:r>
      <w:r>
        <w:rPr>
          <w:rFonts w:eastAsia="MS Minchofalt"/>
          <w:color w:val="FF0000"/>
        </w:rPr>
        <w:t>33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(tataḥ praviśato yathā-nirdiṣṭau rādhā-mādhavau |) </w:t>
      </w:r>
      <w:r>
        <w:rPr>
          <w:color w:val="FF0000"/>
        </w:rPr>
        <w:t>34</w:t>
      </w:r>
    </w:p>
    <w:p w:rsidR="0086344D" w:rsidRDefault="0086344D">
      <w:pPr>
        <w:jc w:val="center"/>
      </w:pPr>
    </w:p>
    <w:p w:rsidR="0086344D" w:rsidRDefault="0086344D">
      <w:pPr>
        <w:rPr>
          <w:bCs/>
        </w:rPr>
      </w:pPr>
      <w:r>
        <w:rPr>
          <w:b/>
          <w:bCs/>
        </w:rPr>
        <w:t xml:space="preserve">mādhavaḥ:  </w:t>
      </w:r>
    </w:p>
    <w:p w:rsidR="0086344D" w:rsidRDefault="0086344D">
      <w:pPr>
        <w:pStyle w:val="BodyTextIndent2"/>
      </w:pPr>
      <w:r>
        <w:t>tavātra parimṛgyatā kim api lakṣma sākṣād iyaṁ</w:t>
      </w:r>
    </w:p>
    <w:p w:rsidR="0086344D" w:rsidRDefault="0086344D">
      <w:pPr>
        <w:pStyle w:val="BodyTextIndent2"/>
      </w:pPr>
      <w:r>
        <w:t>mayā tvam upasāditā nikhila-loka-lakṣmīr asi |</w:t>
      </w:r>
    </w:p>
    <w:p w:rsidR="0086344D" w:rsidRDefault="0086344D">
      <w:pPr>
        <w:pStyle w:val="BodyTextIndent2"/>
      </w:pPr>
      <w:r>
        <w:t>yathā jagati cañcatā caṇaka-muṣṭi-sampattaye</w:t>
      </w:r>
    </w:p>
    <w:p w:rsidR="0086344D" w:rsidRDefault="0086344D">
      <w:pPr>
        <w:pStyle w:val="BodyTextIndent2"/>
        <w:rPr>
          <w:color w:val="0000FF"/>
        </w:rPr>
      </w:pPr>
      <w:r>
        <w:t>janena patitā puraḥ kanaka-vṛṣṭir āsādyate ||10||</w:t>
      </w:r>
      <w:r>
        <w:rPr>
          <w:color w:val="0000FF"/>
        </w:rPr>
        <w:t xml:space="preserve"> </w:t>
      </w:r>
      <w:r>
        <w:rPr>
          <w:color w:val="FF0000"/>
        </w:rPr>
        <w:t>35</w:t>
      </w:r>
    </w:p>
    <w:p w:rsidR="0086344D" w:rsidRDefault="0086344D"/>
    <w:p w:rsidR="0086344D" w:rsidRDefault="0086344D">
      <w:r>
        <w:rPr>
          <w:b/>
          <w:bCs/>
        </w:rPr>
        <w:t>navavṛndā</w:t>
      </w:r>
      <w:r>
        <w:t xml:space="preserve"> (rādhām avekṣya) hanta hanta!</w:t>
      </w:r>
    </w:p>
    <w:p w:rsidR="0086344D" w:rsidRDefault="0086344D"/>
    <w:p w:rsidR="0086344D" w:rsidRDefault="0086344D">
      <w:pPr>
        <w:pStyle w:val="BodyTextIndent2"/>
      </w:pPr>
      <w:r>
        <w:t>āloke kamaleṣaṇasya sajalāsāre dṛśau na kṣame</w:t>
      </w:r>
    </w:p>
    <w:p w:rsidR="0086344D" w:rsidRDefault="0086344D">
      <w:pPr>
        <w:pStyle w:val="BodyTextIndent2"/>
      </w:pPr>
      <w:r>
        <w:t>nāśleṣe kila śaktibhāg atipṛthu-stambhā bhujā-vallarī |</w:t>
      </w:r>
    </w:p>
    <w:p w:rsidR="0086344D" w:rsidRDefault="0086344D">
      <w:pPr>
        <w:pStyle w:val="BodyTextIndent2"/>
      </w:pPr>
      <w:r>
        <w:t>vāṇī gadgada-kuṇṭhitottara-vidhau nālaṁ ciropasthite</w:t>
      </w:r>
    </w:p>
    <w:p w:rsidR="0086344D" w:rsidRDefault="0086344D">
      <w:pPr>
        <w:pStyle w:val="BodyTextIndent2"/>
      </w:pPr>
      <w:r>
        <w:t xml:space="preserve">vṛttiḥ kāpi babhūva saṅgamanaye vighnaḥ kuraṅgī-dṛśaḥ ||11|| </w:t>
      </w:r>
      <w:r>
        <w:rPr>
          <w:color w:val="FF0000"/>
        </w:rPr>
        <w:t>36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(rādhām abhisṛtya) : 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svāntaṁ hanta mamāntarīṇa-viraha-jvālā-jaṭālaṁ kṣaṇād</w:t>
      </w:r>
    </w:p>
    <w:p w:rsidR="0086344D" w:rsidRDefault="0086344D">
      <w:pPr>
        <w:pStyle w:val="quote0"/>
      </w:pPr>
      <w:r>
        <w:t>utkaṇṭhā-nikuramba-cumbitam idaṁ kumbha-stani kṣubhyati |</w:t>
      </w:r>
    </w:p>
    <w:p w:rsidR="0086344D" w:rsidRDefault="0086344D">
      <w:pPr>
        <w:pStyle w:val="quote0"/>
      </w:pPr>
      <w:r>
        <w:t>tenāntar nava-vibhrama-stavakinī dṛṣṭiṁ sudhā-syandinīṁ</w:t>
      </w:r>
    </w:p>
    <w:p w:rsidR="0086344D" w:rsidRDefault="0086344D">
      <w:pPr>
        <w:pStyle w:val="quote0"/>
        <w:rPr>
          <w:color w:val="FF0000"/>
        </w:rPr>
      </w:pPr>
      <w:r>
        <w:t xml:space="preserve">bhrāmyad bhaṅgura-cilli-lāsya-laharī-sambādham uttambhaya ||12|| </w:t>
      </w:r>
      <w:r>
        <w:rPr>
          <w:color w:val="FF0000"/>
        </w:rPr>
        <w:t>37</w:t>
      </w:r>
    </w:p>
    <w:p w:rsidR="0086344D" w:rsidRDefault="0086344D">
      <w:pPr>
        <w:rPr>
          <w:bCs/>
        </w:rPr>
      </w:pPr>
      <w:r>
        <w:rPr>
          <w:bCs/>
        </w:rPr>
        <w:t xml:space="preserve"> </w:t>
      </w: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</w:t>
      </w:r>
      <w:r>
        <w:rPr>
          <w:bCs/>
        </w:rPr>
        <w:t xml:space="preserve"> (satrapam): ṇaa-bunde ! ṇiccidaṁ eso bi sibiṇo jjebba, jaṁ bāraṁ bāraṁ ebbaṁ sokkha-sāare kkhaṇaṁ ṇimajjia puṇo pabuddhāe kettiaṁ mae mukka-kaṇṭhaṁ, ṇa kkhu kandidaṁ atthi | [</w:t>
      </w:r>
      <w:r>
        <w:rPr>
          <w:bCs/>
          <w:i/>
          <w:iCs/>
        </w:rPr>
        <w:t>nava-vṛnde ! niścitaṁ eṣo’pi svapna eva, yat vāraṁ vāraṁ evaṁ saukhya-sāgare kṣaṇaṁ nimajya punaḥ punaḥ pabuddhayā kiyat mayā mukta-kaṇṭhaṁ, na khalu kranditam asti |</w:t>
      </w:r>
      <w:r>
        <w:rPr>
          <w:bCs/>
        </w:rPr>
        <w:t xml:space="preserve">] </w:t>
      </w:r>
      <w:r>
        <w:rPr>
          <w:bCs/>
          <w:color w:val="FF0000"/>
        </w:rPr>
        <w:t>38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navavṛndā:</w:t>
      </w:r>
      <w:r>
        <w:rPr>
          <w:bCs/>
        </w:rPr>
        <w:t xml:space="preserve"> priya-sakhi ! kheda-nidrā-bharāt prabuddhāsmi | tad atrāvadhehi—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acaṇḍa-kiraṇa-dyuti-druta-mṛgāṅka-kāntāñcala-</w:t>
      </w:r>
    </w:p>
    <w:p w:rsidR="0086344D" w:rsidRDefault="0086344D">
      <w:pPr>
        <w:pStyle w:val="quote0"/>
      </w:pPr>
      <w:r>
        <w:t>skhalat-tarala-sāraṇī-śata-vitīrṇa-vṛkṣotsavā |</w:t>
      </w:r>
    </w:p>
    <w:p w:rsidR="0086344D" w:rsidRDefault="0086344D">
      <w:pPr>
        <w:pStyle w:val="quote0"/>
      </w:pPr>
      <w:r>
        <w:t>vikasvara-sarojinī-parimalāndha-bhṛṅgāvalī</w:t>
      </w:r>
    </w:p>
    <w:p w:rsidR="0086344D" w:rsidRDefault="0086344D">
      <w:pPr>
        <w:pStyle w:val="quote0"/>
        <w:rPr>
          <w:color w:val="FF0000"/>
        </w:rPr>
      </w:pPr>
      <w:r>
        <w:t xml:space="preserve">salīla-virutair ivāhvayati navya-vṛndāṭavī ||13|| </w:t>
      </w:r>
      <w:r>
        <w:rPr>
          <w:color w:val="FF0000"/>
        </w:rPr>
        <w:t>39</w:t>
      </w:r>
    </w:p>
    <w:p w:rsidR="0086344D" w:rsidRDefault="0086344D">
      <w:pPr>
        <w:pStyle w:val="quote0"/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śrī-kṛṣṇaḥ : </w:t>
      </w:r>
      <w:r>
        <w:t xml:space="preserve">nava-vṛnde ! sādhu sādhu ! sphuṭam abhūta-pūrvas toṣita-prātisvika-parivārāṇām ṛtūnāṁ sannipātaḥ kalpitaḥ | </w:t>
      </w:r>
      <w:r>
        <w:rPr>
          <w:color w:val="FF0000"/>
        </w:rPr>
        <w:t>40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navavṛndā: </w:t>
      </w:r>
      <w:r>
        <w:rPr>
          <w:bCs/>
        </w:rPr>
        <w:t>sakhi rādhe ! paśya paśya—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dhṛta-nīla-kaṇṭha-tuṣṭiḥ, sumano-dyotena tārakollaṅghī |</w:t>
      </w:r>
    </w:p>
    <w:p w:rsidR="0086344D" w:rsidRDefault="0086344D">
      <w:pPr>
        <w:pStyle w:val="quote0"/>
      </w:pPr>
      <w:r>
        <w:t xml:space="preserve">sphuritaḥ śaila-bhuvo’ṅke, paśya viśākhāyate śākhī ||14|| </w:t>
      </w:r>
      <w:r>
        <w:rPr>
          <w:color w:val="FF0000"/>
        </w:rPr>
        <w:t>41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</w:t>
      </w:r>
      <w:r>
        <w:rPr>
          <w:bCs/>
        </w:rPr>
        <w:t xml:space="preserve"> (sautsukhyam ātma-gatam) : hā ! kahiṁ visāhā me pia-sahī ? [</w:t>
      </w:r>
      <w:r>
        <w:rPr>
          <w:bCs/>
          <w:i/>
          <w:iCs/>
        </w:rPr>
        <w:t xml:space="preserve">hā, kutra viśākhā me priya-sakhī </w:t>
      </w:r>
      <w:r>
        <w:rPr>
          <w:bCs/>
        </w:rPr>
        <w:t xml:space="preserve">?] </w:t>
      </w:r>
      <w:r>
        <w:rPr>
          <w:bCs/>
          <w:color w:val="FF0000"/>
        </w:rPr>
        <w:t>42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kṛṣṇaḥ </w:t>
      </w:r>
      <w:r>
        <w:rPr>
          <w:bCs/>
        </w:rPr>
        <w:t>(svagatam): nūnaṁ nava-vṛndā-girā smārita-viśākhā-sakhyeyaṁ durmanāyate | tatas tāṁ varṇayāmi | (prakāśam) priye ! kṣaṇam adbhutam ākarṇyatām | sāmpratam ahaṁ sura-</w:t>
      </w:r>
      <w:r>
        <w:t xml:space="preserve"> sūra-saugandhikam āhariṣyan pāṇḍavena saha khāṇḍavāṭavīṁ prāviśam | tatra mṛgān āhaṇḍino gāṇḍīvinaḥ śyenābhyāṁ nigṛhītayoḥ pakṣiṇor ekaḥ prāha—hā sakhe kīra ! rādhikāyāḥ kanda-satre mayā punar āsvādanīyāni navīna-kalā-nidhi-sapiṇḍāni visakāṇḍāni | śukaḥ prāha—hanta sakhe marāla ! rādhikāyāḥ phala-satre raṅgāya me vaktrāṅāraka-viḍambīni nāgaraṅgāni na bhāvīni | </w:t>
      </w:r>
      <w:r>
        <w:rPr>
          <w:color w:val="FF0000"/>
        </w:rPr>
        <w:t>43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rādhikā</w:t>
      </w:r>
      <w:r>
        <w:rPr>
          <w:bCs/>
        </w:rPr>
        <w:t xml:space="preserve"> (sādbhutam): tado tado ?</w:t>
      </w:r>
      <w:r>
        <w:rPr>
          <w:bCs/>
          <w:color w:val="FF0000"/>
        </w:rPr>
        <w:t xml:space="preserve"> 44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śrī-śrī-kṛṣṇaḥ :</w:t>
      </w:r>
      <w:r>
        <w:t xml:space="preserve"> tatas tad ākarṇanād utsukena mayā pakṣiṇau vimokṣya paryaṭatā kācit praśāntākṛtir jaratī dṛṣṭā pṛṣṭā ca—hanta ! kā tvam asi ? iti | tayoktaṁ—patatribhyaḥ satrīkṛteyaṁ yā tapaḥ-prabhāvād āvirbhūtena sugandhinā sura-saugandhika-vṛndena pūrṇā dīrghikā, sudhāmṛṣṭena suṣṭhu phala-maṇḍalena bāṭikā ca, tayoḥ pālikāsmi pulindī | tataś cāham apṛccham—kena satraṁ kṛtam idam ? sā prāha—kayācit tapodhanayā, yā khalu samāpitoda-vāsa-vratā rādhābhīṣṭa-sādhanaṁ nāma vanya-vratam ārabdhavatī | </w:t>
      </w:r>
      <w:r>
        <w:rPr>
          <w:color w:val="FF0000"/>
        </w:rPr>
        <w:t>45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śrī-śrī-rādhā : </w:t>
      </w:r>
      <w:r>
        <w:rPr>
          <w:bCs/>
        </w:rPr>
        <w:t>tado tado ?</w:t>
      </w:r>
      <w:r>
        <w:rPr>
          <w:bCs/>
          <w:color w:val="FF0000"/>
        </w:rPr>
        <w:t xml:space="preserve"> 46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>śrī-śrī-kṛṣṇaḥ :</w:t>
      </w:r>
      <w:r>
        <w:t xml:space="preserve"> tataś ca tayoddiṣṭaṁ giri-gahvaraṁ jihānasya—</w:t>
      </w:r>
    </w:p>
    <w:p w:rsidR="0086344D" w:rsidRDefault="0086344D"/>
    <w:p w:rsidR="0086344D" w:rsidRDefault="0086344D">
      <w:pPr>
        <w:pStyle w:val="quote0"/>
      </w:pPr>
      <w:r>
        <w:t>śavala-rucinā saṁvītāṅgī mahī-ruha-carmaṇā</w:t>
      </w:r>
    </w:p>
    <w:p w:rsidR="0086344D" w:rsidRDefault="0086344D">
      <w:pPr>
        <w:pStyle w:val="quote0"/>
      </w:pPr>
      <w:r>
        <w:t>malinita-tanur dhūlī-jālair jaṭāla-śiroruhā |</w:t>
      </w:r>
    </w:p>
    <w:p w:rsidR="0086344D" w:rsidRDefault="0086344D">
      <w:pPr>
        <w:pStyle w:val="quote0"/>
      </w:pPr>
      <w:r>
        <w:t>kamala-maṇibhiḥ kḷptāṁ mālām udīrya karāmbuje</w:t>
      </w:r>
    </w:p>
    <w:p w:rsidR="0086344D" w:rsidRDefault="0086344D">
      <w:pPr>
        <w:pStyle w:val="quote0"/>
        <w:rPr>
          <w:color w:val="FF0000"/>
        </w:rPr>
      </w:pPr>
      <w:r>
        <w:t xml:space="preserve">mama nayanayoḥ kācid vīthīm avāpa tapasvinī ||15|| </w:t>
      </w:r>
      <w:r>
        <w:rPr>
          <w:color w:val="FF0000"/>
        </w:rPr>
        <w:t>47</w:t>
      </w:r>
    </w:p>
    <w:p w:rsidR="0086344D" w:rsidRDefault="0086344D"/>
    <w:p w:rsidR="0086344D" w:rsidRDefault="0086344D">
      <w:r>
        <w:t>sā ca mām udvīkṣya sadyaḥ parikrośam ārabdha-rodanā lupta-varṇa-padam avādīt—</w:t>
      </w:r>
    </w:p>
    <w:p w:rsidR="0086344D" w:rsidRDefault="0086344D"/>
    <w:p w:rsidR="0086344D" w:rsidRDefault="0086344D">
      <w:pPr>
        <w:pStyle w:val="quote0"/>
      </w:pPr>
      <w:r>
        <w:t>hā gokulendra-nagarī-yuvarāja-līla</w:t>
      </w:r>
    </w:p>
    <w:p w:rsidR="0086344D" w:rsidRDefault="0086344D">
      <w:pPr>
        <w:pStyle w:val="quote0"/>
      </w:pPr>
      <w:r>
        <w:t>hā vallavī-hṛdaya-paṅkaja-cañcarīka |</w:t>
      </w:r>
    </w:p>
    <w:p w:rsidR="0086344D" w:rsidRDefault="0086344D">
      <w:pPr>
        <w:pStyle w:val="quote0"/>
      </w:pPr>
      <w:r>
        <w:t>hā rādhikā kucakuraṅga madāṅga-rāga</w:t>
      </w:r>
    </w:p>
    <w:p w:rsidR="0086344D" w:rsidRDefault="0086344D">
      <w:pPr>
        <w:pStyle w:val="quote0"/>
        <w:rPr>
          <w:color w:val="FF0000"/>
        </w:rPr>
      </w:pPr>
      <w:r>
        <w:t xml:space="preserve">bhūyo’pi hā mama dṛśoḥ padavīṁ gato’si ||16|| </w:t>
      </w:r>
      <w:r>
        <w:rPr>
          <w:color w:val="FF0000"/>
        </w:rPr>
        <w:t>48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ataś ca suṣṭhu vismitena mayā kāsi iti sagadgadaṁ pṛṣṭayā tayoktam—hā nātha ! kiṅkarī te hatāśā viśākhāsmīti | </w:t>
      </w:r>
      <w:r>
        <w:rPr>
          <w:color w:val="FF0000"/>
        </w:rPr>
        <w:t>49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śrī-śrī-rādhā :</w:t>
      </w:r>
      <w:r>
        <w:rPr>
          <w:bCs/>
        </w:rPr>
        <w:t xml:space="preserve"> haddī haddī ! hā pia-sahi visāhe ! hadamhi manda-bhāiṇī | </w:t>
      </w:r>
      <w:r>
        <w:rPr>
          <w:bCs/>
          <w:color w:val="FF0000"/>
        </w:rPr>
        <w:t>50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>śrī-śrī-kṛṣṇaḥ :</w:t>
      </w:r>
    </w:p>
    <w:p w:rsidR="0086344D" w:rsidRDefault="0086344D">
      <w:pPr>
        <w:pStyle w:val="quote0"/>
      </w:pPr>
      <w:r>
        <w:t xml:space="preserve">uṣṇais tuṣāraiś ca dṛg-ambu-pūraiḥ </w:t>
      </w:r>
    </w:p>
    <w:p w:rsidR="0086344D" w:rsidRDefault="0086344D">
      <w:pPr>
        <w:pStyle w:val="quote0"/>
      </w:pPr>
      <w:r>
        <w:t>siñcann ahaṁ kiñcana pīta-celam |</w:t>
      </w:r>
    </w:p>
    <w:p w:rsidR="0086344D" w:rsidRDefault="0086344D">
      <w:pPr>
        <w:pStyle w:val="quote0"/>
      </w:pPr>
      <w:r>
        <w:t xml:space="preserve">kṣaṇaṁ viśākhārpita-pūrva-kāyaḥ </w:t>
      </w:r>
    </w:p>
    <w:p w:rsidR="0086344D" w:rsidRDefault="0086344D">
      <w:pPr>
        <w:pStyle w:val="quote0"/>
      </w:pPr>
      <w:r>
        <w:t>śūnyāntaraḥ sthāṇur ivāvatasthe ||17||</w:t>
      </w:r>
    </w:p>
    <w:p w:rsidR="0086344D" w:rsidRDefault="0086344D"/>
    <w:p w:rsidR="0086344D" w:rsidRDefault="0086344D">
      <w:r>
        <w:t>tataś ca—</w:t>
      </w:r>
    </w:p>
    <w:p w:rsidR="0086344D" w:rsidRDefault="0086344D">
      <w:pPr>
        <w:pStyle w:val="quote0"/>
      </w:pPr>
      <w:r>
        <w:t>tām āśvāsya kṣamārthī te kṣāmāṅgīṁ kṣema-vārtayā |</w:t>
      </w:r>
    </w:p>
    <w:p w:rsidR="0086344D" w:rsidRDefault="0086344D">
      <w:pPr>
        <w:pStyle w:val="quote0"/>
        <w:rPr>
          <w:color w:val="FF0000"/>
        </w:rPr>
      </w:pPr>
      <w:r>
        <w:t xml:space="preserve">prāveśayaṁ suveśāḍhyāṁ kuśalena kuśasthalīm ||18|| </w:t>
      </w:r>
      <w:r>
        <w:rPr>
          <w:color w:val="FF0000"/>
        </w:rPr>
        <w:t>51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</w:t>
      </w:r>
      <w:r>
        <w:t>(sotkaṇṭham)</w:t>
      </w:r>
      <w:r>
        <w:rPr>
          <w:b/>
          <w:bCs/>
        </w:rPr>
        <w:t xml:space="preserve">: </w:t>
      </w:r>
      <w:r>
        <w:rPr>
          <w:bCs/>
        </w:rPr>
        <w:t>sundara ! bandijjasi, daṁsehi visāhaṁ | [</w:t>
      </w:r>
      <w:r>
        <w:rPr>
          <w:bCs/>
          <w:i/>
          <w:iCs/>
        </w:rPr>
        <w:t xml:space="preserve">sundara, vandyase | darśaya viśākhām </w:t>
      </w:r>
      <w:r>
        <w:rPr>
          <w:bCs/>
        </w:rPr>
        <w:t xml:space="preserve">] </w:t>
      </w:r>
      <w:r>
        <w:rPr>
          <w:bCs/>
          <w:color w:val="FF0000"/>
        </w:rPr>
        <w:t>52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>(kṛṣṇo navavṛndā-mukham īkṣate)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navavṛndā: </w:t>
      </w:r>
      <w:r>
        <w:rPr>
          <w:bCs/>
        </w:rPr>
        <w:t xml:space="preserve">sakhi ! varṇitaṁ me viśākhayā—hanta ! tātasya nideśena hatāsmi, yena yāvat syamantaka-viprayogaṁ priya-sakhyāḥ prekṣaṇāya niṣiddhāsmi | tan nija-nirjharam eva viśāmi iti | </w:t>
      </w:r>
      <w:r>
        <w:rPr>
          <w:bCs/>
          <w:color w:val="FF0000"/>
        </w:rPr>
        <w:t>53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śrī-śrī-rādhā :</w:t>
      </w:r>
      <w:r>
        <w:t xml:space="preserve"> saccaṁ saccaṁ, ammāe saṇṇāebi me kadhidaṁ—bacce rāhi ! samanta sammi tuha hatthaṁ gade sabbāhiṭṭha-siddhī hubissadi tti | [</w:t>
      </w:r>
      <w:r>
        <w:rPr>
          <w:i/>
          <w:iCs/>
        </w:rPr>
        <w:t>satyaṁ satyaṁ, ambayā saṁjñayāpi me kathitaṁ—vatse rādhe ! syamantake tava hastaṅgate sarvābhīṣṭa-siddhir bhaviṣyatīti</w:t>
      </w:r>
      <w:r>
        <w:t xml:space="preserve">] </w:t>
      </w:r>
      <w:r>
        <w:rPr>
          <w:color w:val="FF0000"/>
        </w:rPr>
        <w:t>54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navavṛndā:: </w:t>
      </w:r>
      <w:r>
        <w:rPr>
          <w:bCs/>
        </w:rPr>
        <w:t>deva ! paśya paśya !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smitaṁ vāsantībhir giridhara śirīṣaiḥ kusumitaṁ</w:t>
      </w:r>
    </w:p>
    <w:p w:rsidR="0086344D" w:rsidRDefault="0086344D">
      <w:pPr>
        <w:pStyle w:val="quote0"/>
      </w:pPr>
      <w:r>
        <w:t>kadāmbair utphullaṁ hasitam abhito jātibhir alam |</w:t>
      </w:r>
    </w:p>
    <w:p w:rsidR="0086344D" w:rsidRDefault="0086344D">
      <w:pPr>
        <w:pStyle w:val="quote0"/>
      </w:pPr>
      <w:r>
        <w:t>udīrṇaṁ parṇyāsiaḥ kalaya phalinībhir mukulitaṁ</w:t>
      </w:r>
    </w:p>
    <w:p w:rsidR="0086344D" w:rsidRDefault="0086344D">
      <w:pPr>
        <w:pStyle w:val="quote0"/>
        <w:rPr>
          <w:color w:val="FF0000"/>
        </w:rPr>
      </w:pPr>
      <w:r>
        <w:t xml:space="preserve">muhur madhvādīnāṁ sphurati yugapad vaibhavam idam ||19|| </w:t>
      </w:r>
      <w:r>
        <w:rPr>
          <w:color w:val="FF0000"/>
        </w:rPr>
        <w:t>55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śrī-kṛṣṇaḥ :</w:t>
      </w:r>
      <w:r>
        <w:rPr>
          <w:bCs/>
        </w:rPr>
        <w:t xml:space="preserve"> priye ! paśya</w:t>
      </w:r>
      <w:r>
        <w:t xml:space="preserve"> </w:t>
      </w:r>
      <w:r>
        <w:rPr>
          <w:bCs/>
        </w:rPr>
        <w:t>paśya—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 xml:space="preserve">kvacit kvaṇati kokilaḥ svanati hanta jhillī kvacit </w:t>
      </w:r>
    </w:p>
    <w:p w:rsidR="0086344D" w:rsidRDefault="0086344D">
      <w:pPr>
        <w:pStyle w:val="quote0"/>
      </w:pPr>
      <w:r>
        <w:t>kvacin naṭati candrikā raṭati rāja-haṁsaḥ kvacit |</w:t>
      </w:r>
    </w:p>
    <w:p w:rsidR="0086344D" w:rsidRDefault="0086344D">
      <w:pPr>
        <w:pStyle w:val="quote0"/>
      </w:pPr>
      <w:r>
        <w:t>kikhī viraṇati kvacit kvacana rauti hārītikā</w:t>
      </w:r>
    </w:p>
    <w:p w:rsidR="0086344D" w:rsidRDefault="0086344D">
      <w:pPr>
        <w:pStyle w:val="quote0"/>
        <w:rPr>
          <w:color w:val="FF0000"/>
        </w:rPr>
      </w:pPr>
      <w:r>
        <w:t xml:space="preserve">tanoti samitir mudaṁ mama parām ṛtūnām asau ||20|| </w:t>
      </w:r>
      <w:r>
        <w:rPr>
          <w:color w:val="FF0000"/>
        </w:rPr>
        <w:t>56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deva ! paśya paśya—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kathañcid api danturāt phaṇi-kulasya sṛkkāñcalāt</w:t>
      </w:r>
    </w:p>
    <w:p w:rsidR="0086344D" w:rsidRDefault="0086344D">
      <w:pPr>
        <w:pStyle w:val="quote0"/>
      </w:pPr>
      <w:r>
        <w:t>palāyya kṛta-majjanaḥ kamala-bhāji pampā-jale |</w:t>
      </w:r>
    </w:p>
    <w:p w:rsidR="0086344D" w:rsidRDefault="0086344D">
      <w:pPr>
        <w:pStyle w:val="quote0"/>
      </w:pPr>
      <w:r>
        <w:t>prabhuṁ bhujaga-bhojino nanu paṭīra-pṛthvī-dharād</w:t>
      </w:r>
    </w:p>
    <w:p w:rsidR="0086344D" w:rsidRDefault="0086344D">
      <w:pPr>
        <w:pStyle w:val="quote0"/>
      </w:pPr>
      <w:r>
        <w:t xml:space="preserve">bhavantam iva sevituṁ marud upaiti vṛndāvane ||21|| </w:t>
      </w:r>
      <w:r>
        <w:rPr>
          <w:color w:val="FF0000"/>
        </w:rPr>
        <w:t>57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śrī-kṛṣṇaḥ :</w:t>
      </w:r>
      <w:r>
        <w:rPr>
          <w:bCs/>
        </w:rPr>
        <w:t xml:space="preserve"> (taru-gulmāvalim avalokya)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kadambāḥ kṣemaṁ vaḥ śiva-kulam ito hanta bakulāḥ</w:t>
      </w:r>
    </w:p>
    <w:p w:rsidR="0086344D" w:rsidRDefault="0086344D">
      <w:pPr>
        <w:pStyle w:val="quote0"/>
      </w:pPr>
      <w:r>
        <w:t>phalinyaḥ kalyāṇaṁ bhavikam abhitaḥ pīlu-taravaḥ |</w:t>
      </w:r>
    </w:p>
    <w:p w:rsidR="0086344D" w:rsidRDefault="0086344D">
      <w:pPr>
        <w:pStyle w:val="quote0"/>
      </w:pPr>
      <w:r>
        <w:t>amāndyaṁ mākandāḥ kim avikalatā-puṇḍraka-latāś</w:t>
      </w:r>
    </w:p>
    <w:p w:rsidR="0086344D" w:rsidRDefault="0086344D">
      <w:pPr>
        <w:pStyle w:val="quote0"/>
      </w:pPr>
      <w:r>
        <w:t xml:space="preserve">cireṇāsau yuṣmān anusarati rādha-sahacaraḥ ||22|| </w:t>
      </w:r>
      <w:r>
        <w:rPr>
          <w:color w:val="FF0000"/>
        </w:rPr>
        <w:t>58</w:t>
      </w:r>
    </w:p>
    <w:p w:rsidR="0086344D" w:rsidRDefault="0086344D">
      <w:pPr>
        <w:pStyle w:val="quote0"/>
      </w:pPr>
    </w:p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deva navābhisāra-mandirī-kṛta-kandaro’yaṁ nandīśvara-girir mudam udgirati | </w:t>
      </w:r>
      <w:r>
        <w:rPr>
          <w:color w:val="FF0000"/>
        </w:rPr>
        <w:t>59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>kṛṣṇaḥ</w:t>
      </w:r>
      <w:r>
        <w:t xml:space="preserve"> (rādhāṁ paśyan):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kim utsaṅge kṣāmodari paricinoṣi kṣiti-bhṛtas</w:t>
      </w:r>
    </w:p>
    <w:p w:rsidR="0086344D" w:rsidRDefault="0086344D">
      <w:pPr>
        <w:pStyle w:val="quote0"/>
      </w:pPr>
      <w:r>
        <w:t>taṭānte tiṣṭhantī tarala-dṛśam etāṁ mṛga-vadhūm |</w:t>
      </w:r>
    </w:p>
    <w:p w:rsidR="0086344D" w:rsidRDefault="0086344D">
      <w:pPr>
        <w:pStyle w:val="quote0"/>
      </w:pPr>
      <w:r>
        <w:t>nirātaṅkaṁ yā te marakata-mayīṁ hāra-latikāṁ</w:t>
      </w:r>
    </w:p>
    <w:p w:rsidR="0086344D" w:rsidRDefault="0086344D">
      <w:pPr>
        <w:pStyle w:val="quote0"/>
      </w:pPr>
      <w:r>
        <w:t xml:space="preserve">yava-stambha-bhrāntyā vṛta-matir adāṅkṣīd anupadam ||23|| </w:t>
      </w:r>
      <w:r>
        <w:rPr>
          <w:color w:val="FF0000"/>
        </w:rPr>
        <w:t>60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 xml:space="preserve">śrī-rādhā : </w:t>
      </w:r>
      <w:r>
        <w:t>kīsa ṇa paricinissaṁ ? esā maha pia-sahī raṅgiṇī ṇāma kuraṅgī | [</w:t>
      </w:r>
      <w:r>
        <w:rPr>
          <w:i/>
          <w:iCs/>
        </w:rPr>
        <w:t>kasmān na pariceṣyāmi ? eṣā mama priya-sakhī raṅgiṇī nāma kuraṅgī |</w:t>
      </w:r>
      <w:r>
        <w:t xml:space="preserve">] </w:t>
      </w:r>
      <w:r>
        <w:rPr>
          <w:color w:val="FF0000"/>
        </w:rPr>
        <w:t>61</w:t>
      </w:r>
    </w:p>
    <w:p w:rsidR="0086344D" w:rsidRDefault="0086344D">
      <w:pPr>
        <w:rPr>
          <w:b/>
        </w:rPr>
      </w:pPr>
    </w:p>
    <w:p w:rsidR="0086344D" w:rsidRDefault="0086344D">
      <w:r>
        <w:rPr>
          <w:b/>
        </w:rPr>
        <w:t xml:space="preserve">śrī-kṛṣṇaḥ : </w:t>
      </w:r>
    </w:p>
    <w:p w:rsidR="0086344D" w:rsidRDefault="0086344D"/>
    <w:p w:rsidR="0086344D" w:rsidRDefault="0086344D">
      <w:pPr>
        <w:pStyle w:val="quote0"/>
      </w:pPr>
      <w:r>
        <w:t>adhyāsya yāṁ muhur aloki mayā viśālā</w:t>
      </w:r>
    </w:p>
    <w:p w:rsidR="0086344D" w:rsidRDefault="0086344D">
      <w:pPr>
        <w:pStyle w:val="quote0"/>
      </w:pPr>
      <w:r>
        <w:t>kalyāṇi vallava-kadambaka-malla-līlā |</w:t>
      </w:r>
    </w:p>
    <w:p w:rsidR="0086344D" w:rsidRDefault="0086344D">
      <w:pPr>
        <w:pStyle w:val="quote0"/>
      </w:pPr>
      <w:r>
        <w:t>seyaṁ varopalamayī śarad-abhra-śubhrā</w:t>
      </w:r>
    </w:p>
    <w:p w:rsidR="0086344D" w:rsidRDefault="0086344D">
      <w:pPr>
        <w:pStyle w:val="quote0"/>
        <w:rPr>
          <w:color w:val="FF0000"/>
        </w:rPr>
      </w:pPr>
      <w:r>
        <w:t xml:space="preserve">bibhrājate mad-upaveśa-vilāsa-pīṭhī ||24|| </w:t>
      </w:r>
      <w:r>
        <w:rPr>
          <w:color w:val="FF0000"/>
        </w:rPr>
        <w:t>62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ṇaa-bunde, ko eso pupphehiṁ ṇāakesara-tthabaaṁ biḍambedi ? [</w:t>
      </w:r>
      <w:r>
        <w:rPr>
          <w:bCs/>
          <w:i/>
          <w:iCs/>
        </w:rPr>
        <w:t xml:space="preserve">navavṛnde, ka eṣa puṣpair nāga-keśara-stavakaṁ viḍambayati </w:t>
      </w:r>
      <w:r>
        <w:rPr>
          <w:bCs/>
        </w:rPr>
        <w:t xml:space="preserve">?] </w:t>
      </w:r>
      <w:r>
        <w:rPr>
          <w:bCs/>
          <w:color w:val="FF0000"/>
        </w:rPr>
        <w:t>63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: </w:t>
      </w:r>
      <w:r>
        <w:rPr>
          <w:bCs/>
        </w:rPr>
        <w:t xml:space="preserve">sarale ! kubjako’yam | </w:t>
      </w:r>
      <w:r>
        <w:rPr>
          <w:bCs/>
          <w:color w:val="FF0000"/>
        </w:rPr>
        <w:t>64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śrī-rādhā </w:t>
      </w:r>
      <w:r>
        <w:rPr>
          <w:bCs/>
        </w:rPr>
        <w:t>(puṣpa-stavakam uddhṛtya paśyantī) : haddhī haddhī ! ettha līṇo duṭṭha-bhamaro ciṭṭhadi [</w:t>
      </w:r>
      <w:r>
        <w:rPr>
          <w:bCs/>
          <w:i/>
          <w:iCs/>
        </w:rPr>
        <w:t>hā dhik hā dhik ! atra līno duṣṭa-bhramaras tiṣṭhati</w:t>
      </w:r>
      <w:r>
        <w:rPr>
          <w:bCs/>
        </w:rPr>
        <w:t xml:space="preserve"> |] (iti sādhvasaṁ nāṭayati |) </w:t>
      </w:r>
      <w:r>
        <w:rPr>
          <w:bCs/>
          <w:color w:val="FF0000"/>
        </w:rPr>
        <w:t>65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 xml:space="preserve">śrī-kṛṣṇaḥ </w:t>
      </w:r>
      <w:r>
        <w:rPr>
          <w:bCs/>
        </w:rPr>
        <w:t>: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 xml:space="preserve">cakita-kuraṅgama-nayane </w:t>
      </w:r>
    </w:p>
    <w:p w:rsidR="0086344D" w:rsidRDefault="0086344D">
      <w:pPr>
        <w:pStyle w:val="quote0"/>
      </w:pPr>
      <w:r>
        <w:t>vimuñca bhṛṅgeṇa saṅgataṁ viṭapam |</w:t>
      </w:r>
    </w:p>
    <w:p w:rsidR="0086344D" w:rsidRDefault="0086344D">
      <w:pPr>
        <w:pStyle w:val="quote0"/>
      </w:pPr>
      <w:r>
        <w:t xml:space="preserve">kubjāḥ subhru bhayasya </w:t>
      </w:r>
    </w:p>
    <w:p w:rsidR="0086344D" w:rsidRDefault="0086344D">
      <w:pPr>
        <w:pStyle w:val="quote0"/>
        <w:rPr>
          <w:color w:val="FF0000"/>
        </w:rPr>
      </w:pPr>
      <w:r>
        <w:t xml:space="preserve">prabhava-bhūvaḥ kila bhuvi khyātāḥ ||25|| </w:t>
      </w:r>
      <w:r>
        <w:rPr>
          <w:color w:val="FF0000"/>
        </w:rPr>
        <w:t>66</w:t>
      </w:r>
    </w:p>
    <w:p w:rsidR="0086344D" w:rsidRDefault="0086344D">
      <w:pPr>
        <w:pStyle w:val="quote0"/>
      </w:pPr>
    </w:p>
    <w:p w:rsidR="0086344D" w:rsidRDefault="0086344D">
      <w:pPr>
        <w:rPr>
          <w:color w:val="FF0000"/>
        </w:rPr>
      </w:pPr>
      <w:r>
        <w:rPr>
          <w:b/>
        </w:rPr>
        <w:t xml:space="preserve">navavṛndā </w:t>
      </w:r>
      <w:r>
        <w:t xml:space="preserve">(svagatam) </w:t>
      </w:r>
      <w:r>
        <w:rPr>
          <w:b/>
        </w:rPr>
        <w:t>:</w:t>
      </w:r>
      <w:r>
        <w:t xml:space="preserve"> devasya giram ākarṇya sasmitam apāṅgaṁ kūpayantī rādhikeyaṁ mām avalokate | (prakāśam) sakhi ! svayam eva pṛccha puṇḍarīkākṣam | </w:t>
      </w:r>
      <w:r>
        <w:rPr>
          <w:color w:val="FF0000"/>
        </w:rPr>
        <w:t>67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śrī-kṛṣṇaḥ :</w:t>
      </w:r>
      <w:r>
        <w:t xml:space="preserve"> navavṛnde ! nirātaṅkam ucyatām | kiṁ te sakhī-vivakṣitam ? </w:t>
      </w:r>
      <w:r>
        <w:rPr>
          <w:color w:val="FF0000"/>
        </w:rPr>
        <w:t>68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navavṛndā :</w:t>
      </w:r>
      <w:r>
        <w:t xml:space="preserve"> deva ! kubjāsaṅgaḥ khalu madhusūdanasya paramānandam eva tundilayati | kathaṁ nu bhayam iti ? </w:t>
      </w:r>
      <w:r>
        <w:rPr>
          <w:color w:val="FF0000"/>
        </w:rPr>
        <w:t>69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śrī-kṛṣṇaḥ </w:t>
      </w:r>
      <w:r>
        <w:t xml:space="preserve">(sasmitam) </w:t>
      </w:r>
      <w:r>
        <w:rPr>
          <w:b/>
        </w:rPr>
        <w:t>:</w:t>
      </w:r>
      <w:r>
        <w:t xml:space="preserve"> navavṛnde ! mṛṣā-śaṅkinī tava sakhī | paśya kubjā-saṅgam anaṅgīkurvann ayam ānanāmoda-vāsita-kānanām enām eva dhāvati | </w:t>
      </w:r>
      <w:r>
        <w:rPr>
          <w:color w:val="FF0000"/>
        </w:rPr>
        <w:t>70</w:t>
      </w:r>
    </w:p>
    <w:p w:rsidR="0086344D" w:rsidRDefault="0086344D">
      <w:pPr>
        <w:rPr>
          <w:b/>
        </w:rPr>
      </w:pPr>
    </w:p>
    <w:p w:rsidR="0086344D" w:rsidRDefault="0086344D">
      <w:r>
        <w:rPr>
          <w:b/>
          <w:bCs/>
        </w:rPr>
        <w:t xml:space="preserve">śrī-rādhā </w:t>
      </w:r>
      <w:r>
        <w:t>(sabhayam)  hanta, caṁcala caṁcarīa ciṭṭha ciṭṭha | esā līlā-kamaleṇa tāḍemi tumaṁ dhiṭhṭhaṁ | [</w:t>
      </w:r>
      <w:r>
        <w:rPr>
          <w:i/>
          <w:iCs/>
        </w:rPr>
        <w:t xml:space="preserve">cañcala cañcarīka tiṣṭha tiṣṭha | eṣā līlā-kamalena tāḍayāmi tvāṁ dhṛṣṭam </w:t>
      </w:r>
      <w:r>
        <w:t xml:space="preserve">|] </w:t>
      </w:r>
      <w:r>
        <w:rPr>
          <w:color w:val="FF0000"/>
        </w:rPr>
        <w:t>71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śrī-</w:t>
      </w:r>
      <w:r>
        <w:rPr>
          <w:b/>
        </w:rPr>
        <w:t xml:space="preserve">kṛṣṇaḥ </w:t>
      </w:r>
      <w:r>
        <w:rPr>
          <w:bCs/>
        </w:rPr>
        <w:t>: paśya paśya—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palāśenollāsaṁ vahati viphalāṁ vetti phalinīṁ</w:t>
      </w:r>
    </w:p>
    <w:p w:rsidR="0086344D" w:rsidRDefault="0086344D">
      <w:pPr>
        <w:pStyle w:val="quote0"/>
      </w:pPr>
      <w:r>
        <w:t>na vāsaṁ vāsantyāṁ śrayati kumude yāti na mudam |</w:t>
      </w:r>
    </w:p>
    <w:p w:rsidR="0086344D" w:rsidRDefault="0086344D">
      <w:pPr>
        <w:pStyle w:val="quote0"/>
      </w:pPr>
      <w:r>
        <w:t>madhūke mādhvīkaṁ na dhayati lavaṁ naiti lavalīṁ</w:t>
      </w:r>
    </w:p>
    <w:p w:rsidR="0086344D" w:rsidRDefault="0086344D">
      <w:pPr>
        <w:pStyle w:val="quote0"/>
        <w:rPr>
          <w:color w:val="FF0000"/>
        </w:rPr>
      </w:pPr>
      <w:r>
        <w:t xml:space="preserve">madenābhūd andhas tava vadana-gandhān madhukaraḥ ||26|| </w:t>
      </w:r>
      <w:r>
        <w:rPr>
          <w:color w:val="FF0000"/>
        </w:rPr>
        <w:t>72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>navavṛndā :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bhṛṅgārās tanu-nirjharair viṭapibhis tatrātapatrāvalī</w:t>
      </w:r>
    </w:p>
    <w:p w:rsidR="0086344D" w:rsidRDefault="0086344D">
      <w:pPr>
        <w:pStyle w:val="quote0"/>
      </w:pPr>
      <w:r>
        <w:t>palyaṅkā sphaṭikair alaṅkṛti-kulaṁ dhautojjvalair dhātubhiḥ |</w:t>
      </w:r>
      <w:r>
        <w:br/>
        <w:t>ratnānāṁ nikurambakeṇa haraye yenārpitā darpaṇāḥ</w:t>
      </w:r>
    </w:p>
    <w:p w:rsidR="0086344D" w:rsidRDefault="0086344D">
      <w:pPr>
        <w:pStyle w:val="quote0"/>
        <w:rPr>
          <w:color w:val="FF0000"/>
        </w:rPr>
      </w:pPr>
      <w:r>
        <w:t xml:space="preserve">so’yaṁ rājati śekharaḥ śikhariṇāṁ govardhanākhyo giriḥ ||27|| </w:t>
      </w:r>
      <w:r>
        <w:rPr>
          <w:color w:val="FF0000"/>
        </w:rPr>
        <w:t>73</w:t>
      </w:r>
    </w:p>
    <w:p w:rsidR="0086344D" w:rsidRDefault="0086344D"/>
    <w:p w:rsidR="0086344D" w:rsidRDefault="0086344D">
      <w:pPr>
        <w:rPr>
          <w:b/>
          <w:bCs/>
        </w:rPr>
      </w:pPr>
      <w:r>
        <w:rPr>
          <w:b/>
          <w:bCs/>
        </w:rPr>
        <w:t>śrī-kṛṣṇaḥ :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vilasati kila so’yaṁ paśya matto mayūraḥ</w:t>
      </w:r>
    </w:p>
    <w:p w:rsidR="0086344D" w:rsidRDefault="0086344D">
      <w:pPr>
        <w:pStyle w:val="quote0"/>
      </w:pPr>
      <w:r>
        <w:t>śikhara-bhuvi niviṣṭas tanvi govardhanasya |</w:t>
      </w:r>
    </w:p>
    <w:p w:rsidR="0086344D" w:rsidRDefault="0086344D">
      <w:pPr>
        <w:pStyle w:val="quote0"/>
      </w:pPr>
      <w:r>
        <w:t xml:space="preserve">muhur amala-śikhaṇḍaṁ tāṇḍava-vyājatas te </w:t>
      </w:r>
    </w:p>
    <w:p w:rsidR="0086344D" w:rsidRDefault="0086344D">
      <w:pPr>
        <w:pStyle w:val="quote0"/>
        <w:rPr>
          <w:color w:val="FF0000"/>
        </w:rPr>
      </w:pPr>
      <w:r>
        <w:t xml:space="preserve">vyakirad upaharan yaḥ karṇapūrotsavāya ||28|| </w:t>
      </w:r>
      <w:r>
        <w:rPr>
          <w:color w:val="FF0000"/>
        </w:rPr>
        <w:t>74</w:t>
      </w:r>
    </w:p>
    <w:p w:rsidR="0086344D" w:rsidRDefault="0086344D">
      <w:pPr>
        <w:pStyle w:val="quote0"/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śrī-rādhā :</w:t>
      </w:r>
      <w:r>
        <w:rPr>
          <w:bCs/>
        </w:rPr>
        <w:t xml:space="preserve"> taṇḍabia-sihaṇḍirāa ! ciraṁ baḍḍhehi | [</w:t>
      </w:r>
      <w:r>
        <w:rPr>
          <w:bCs/>
          <w:i/>
          <w:iCs/>
        </w:rPr>
        <w:t>tāṇḍavika-śikhaṇḍi-rāja ! ciraṁ vardhasva |</w:t>
      </w:r>
      <w:r>
        <w:rPr>
          <w:bCs/>
        </w:rPr>
        <w:t>]</w:t>
      </w:r>
      <w:r>
        <w:t xml:space="preserve"> </w:t>
      </w:r>
      <w:r>
        <w:rPr>
          <w:bCs/>
          <w:color w:val="FF0000"/>
        </w:rPr>
        <w:t>75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: </w:t>
      </w:r>
      <w:r>
        <w:rPr>
          <w:bCs/>
        </w:rPr>
        <w:t xml:space="preserve">priye ! smaryate kim u govardhanataḥ kalinajā-padavī ? </w:t>
      </w:r>
      <w:r>
        <w:rPr>
          <w:bCs/>
          <w:color w:val="FF0000"/>
        </w:rPr>
        <w:t>76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>śrī-rādhā :</w:t>
      </w:r>
      <w:r>
        <w:t xml:space="preserve"> kīsa ṇa sumarīadi ? (iti saṁskṛtena)</w:t>
      </w:r>
    </w:p>
    <w:p w:rsidR="0086344D" w:rsidRDefault="0086344D"/>
    <w:p w:rsidR="0086344D" w:rsidRDefault="0086344D">
      <w:pPr>
        <w:pStyle w:val="quote0"/>
      </w:pPr>
      <w:r>
        <w:t>agre campaka-cakram asya purataḥ punnāga-vīthī tato</w:t>
      </w:r>
    </w:p>
    <w:p w:rsidR="0086344D" w:rsidRDefault="0086344D">
      <w:pPr>
        <w:pStyle w:val="quote0"/>
      </w:pPr>
      <w:r>
        <w:t>jambūnāṁ nikurambakaṁ tad abhitas tuṅgā kadambāṭavī |</w:t>
      </w:r>
    </w:p>
    <w:p w:rsidR="0086344D" w:rsidRDefault="0086344D">
      <w:pPr>
        <w:pStyle w:val="quote0"/>
      </w:pPr>
      <w:r>
        <w:t>ity uccair vara-śākhibhiḥ paricitair ebhiḥ kramād ācitaḥ</w:t>
      </w:r>
    </w:p>
    <w:p w:rsidR="0086344D" w:rsidRDefault="0086344D">
      <w:pPr>
        <w:pStyle w:val="quote0"/>
        <w:rPr>
          <w:color w:val="FF0000"/>
        </w:rPr>
      </w:pPr>
      <w:r>
        <w:t xml:space="preserve">kālindīm upatiṣṭhate giri-taṭāt panthāḥ prathīyān asau ||29|| </w:t>
      </w:r>
      <w:r>
        <w:rPr>
          <w:color w:val="FF0000"/>
        </w:rPr>
        <w:t>77</w:t>
      </w:r>
    </w:p>
    <w:p w:rsidR="0086344D" w:rsidRDefault="0086344D">
      <w:pPr>
        <w:rPr>
          <w:b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śrī-kṛṣṇaḥ </w:t>
      </w:r>
      <w:r>
        <w:t xml:space="preserve">(smitvā) </w:t>
      </w:r>
      <w:r>
        <w:rPr>
          <w:b/>
        </w:rPr>
        <w:t>:</w:t>
      </w:r>
      <w:r>
        <w:t xml:space="preserve"> tad ehi, pataṅga-tanayām anayā padavyā prayāmaḥ | (iti sarve tathā kurvanti |) </w:t>
      </w:r>
      <w:r>
        <w:rPr>
          <w:color w:val="FF0000"/>
        </w:rPr>
        <w:t>78</w:t>
      </w:r>
    </w:p>
    <w:p w:rsidR="0086344D" w:rsidRDefault="0086344D">
      <w:pPr>
        <w:rPr>
          <w:bCs/>
        </w:rPr>
      </w:pPr>
    </w:p>
    <w:p w:rsidR="0086344D" w:rsidRDefault="0086344D">
      <w:pPr>
        <w:rPr>
          <w:b/>
        </w:rPr>
      </w:pPr>
      <w:r>
        <w:rPr>
          <w:b/>
        </w:rPr>
        <w:t>navavṛndā :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bhrama-lālita-salileyaṁ, kamalāvalibhiḥ puraḥ parīta-jharā |</w:t>
      </w:r>
    </w:p>
    <w:p w:rsidR="0086344D" w:rsidRDefault="0086344D">
      <w:pPr>
        <w:pStyle w:val="quote0"/>
        <w:rPr>
          <w:color w:val="FF0000"/>
        </w:rPr>
      </w:pPr>
      <w:r>
        <w:t xml:space="preserve">amalā yamasya yāmī, mam lāsyaṁ netrayos tanute ||30|| </w:t>
      </w:r>
      <w:r>
        <w:rPr>
          <w:color w:val="FF0000"/>
        </w:rPr>
        <w:t>79</w:t>
      </w:r>
    </w:p>
    <w:p w:rsidR="0086344D" w:rsidRDefault="0086344D"/>
    <w:p w:rsidR="0086344D" w:rsidRDefault="0086344D">
      <w:pPr>
        <w:rPr>
          <w:b/>
        </w:rPr>
      </w:pPr>
      <w:r>
        <w:rPr>
          <w:b/>
        </w:rPr>
        <w:t>śrī-kṛṣṇaḥ :</w:t>
      </w:r>
    </w:p>
    <w:p w:rsidR="0086344D" w:rsidRDefault="0086344D"/>
    <w:p w:rsidR="0086344D" w:rsidRDefault="0086344D">
      <w:pPr>
        <w:pStyle w:val="quote0"/>
      </w:pPr>
      <w:r>
        <w:t>prītyā kuṇḍalitaḥ kulena marutāṁ ruddhaḥ śikhaṇḍotkarair</w:t>
      </w:r>
    </w:p>
    <w:p w:rsidR="0086344D" w:rsidRDefault="0086344D">
      <w:pPr>
        <w:pStyle w:val="quote0"/>
      </w:pPr>
      <w:r>
        <w:t>eṣa spardhita-netra-ṣaṇḍa-rucibhir bhāṇḍīra-śākhī puraḥ |</w:t>
      </w:r>
    </w:p>
    <w:p w:rsidR="0086344D" w:rsidRDefault="0086344D">
      <w:pPr>
        <w:pStyle w:val="quote0"/>
      </w:pPr>
      <w:r>
        <w:t>bibhrāṇaḥ śata-koṭi-maṇḍita-mahā-śākhā-bhujoddaṇḍatāṁ</w:t>
      </w:r>
    </w:p>
    <w:p w:rsidR="0086344D" w:rsidRDefault="0086344D">
      <w:pPr>
        <w:pStyle w:val="quote0"/>
        <w:rPr>
          <w:color w:val="FF0000"/>
        </w:rPr>
      </w:pPr>
      <w:r>
        <w:t xml:space="preserve">kālindī-taṭa-maṇḍale viṭapinām ākhaṇḍalatvaṁ yayau ||31|| </w:t>
      </w:r>
      <w:r>
        <w:rPr>
          <w:color w:val="FF0000"/>
        </w:rPr>
        <w:t>80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>(saṁskṛtena) :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baddha-tarala-rolambā, visāriṇā hāri-gandha-visareṇa |</w:t>
      </w:r>
    </w:p>
    <w:p w:rsidR="0086344D" w:rsidRDefault="0086344D">
      <w:pPr>
        <w:pStyle w:val="quote0"/>
        <w:rPr>
          <w:color w:val="FF0000"/>
        </w:rPr>
      </w:pPr>
      <w:r>
        <w:t xml:space="preserve">komala-mallī-puñjā, mañjula-kusumā haranti me cittam ||32|| </w:t>
      </w:r>
      <w:r>
        <w:rPr>
          <w:color w:val="FF0000"/>
        </w:rPr>
        <w:t>81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(kṛṣṇas tad eva baddha-taralety ādi paṭhati |) </w:t>
      </w:r>
      <w:r>
        <w:rPr>
          <w:color w:val="FF0000"/>
        </w:rPr>
        <w:t>82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: </w:t>
      </w:r>
      <w:r>
        <w:rPr>
          <w:bCs/>
        </w:rPr>
        <w:t xml:space="preserve">halā ! tava hāra-saṅgharṣaṇena mukunda-vakṣasaḥ skhalitāṁ sura-saugandhika-srajaṁ marālī cañcu-puṭenādāya paśyoḍḍīnā | </w:t>
      </w:r>
      <w:r>
        <w:rPr>
          <w:bCs/>
          <w:color w:val="FF0000"/>
        </w:rPr>
        <w:t>83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śrī-kṛṣṇaḥ : </w:t>
      </w:r>
      <w:r>
        <w:t xml:space="preserve">katham avarodha-dīrghikā-diśaṁ prayātā ? </w:t>
      </w:r>
      <w:r>
        <w:rPr>
          <w:color w:val="FF0000"/>
        </w:rPr>
        <w:t>84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navavṛndā :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atimukto’pi vimoktuṁ, vṛndāvana-vāsa-vāsanānandam |</w:t>
      </w:r>
    </w:p>
    <w:p w:rsidR="0086344D" w:rsidRDefault="0086344D">
      <w:pPr>
        <w:pStyle w:val="quote0"/>
        <w:rPr>
          <w:color w:val="FF0000"/>
        </w:rPr>
      </w:pPr>
      <w:r>
        <w:t xml:space="preserve">kṣaṇam api na khalu kṣamate, kṣudrāṇāṁ kā kathānyeṣām ||33|| </w:t>
      </w:r>
      <w:r>
        <w:rPr>
          <w:color w:val="FF0000"/>
        </w:rPr>
        <w:t>85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śrī-kṛṣṇaḥ : </w:t>
      </w:r>
      <w:r>
        <w:rPr>
          <w:bCs/>
        </w:rPr>
        <w:t xml:space="preserve">priye ! prabhūtāny abhūta-pūrva-saṅgamāny atimukta-mālatyoḥ prasūnāny avacitya kim apy apūrvam āpīḍaṁ yojayiṣye, yan mayā gurukule kalābhyāse śikṣitam | 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Cs/>
        </w:rPr>
        <w:t>(iti dūrataḥ parikramya savismayaṁ) ko’yaṁ mādhuryeṇa mamāpi mano haran maṇi-kūḍyam avaṣṭabhya puro virājate ? (punar nibhālya) hanta ! katham atrāham eva pratibimbito’smi |</w:t>
      </w:r>
      <w:r>
        <w:t xml:space="preserve"> (iti sautsukyam) </w:t>
      </w:r>
      <w:r>
        <w:rPr>
          <w:color w:val="FF0000"/>
        </w:rPr>
        <w:t>86</w:t>
      </w:r>
    </w:p>
    <w:p w:rsidR="0086344D" w:rsidRDefault="0086344D"/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aparikalita-pūrvaḥ kaś camatkāra-kārī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sphurati mama garīyān eṣa mādhurya-pūraḥ |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ayam aham api hanta prekṣya yaṁ lubdha-cetāḥ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sarabhasam upabhoktuṁ kāmaye rādhikeva ||34||</w:t>
      </w:r>
      <w:r>
        <w:rPr>
          <w:rStyle w:val="FootnoteReference"/>
          <w:rFonts w:eastAsia="MS Minchofalt"/>
          <w:color w:val="0000FF"/>
        </w:rPr>
        <w:footnoteReference w:id="14"/>
      </w:r>
      <w:r>
        <w:rPr>
          <w:rFonts w:eastAsia="MS Minchofalt"/>
        </w:rPr>
        <w:t xml:space="preserve"> </w:t>
      </w:r>
      <w:r>
        <w:rPr>
          <w:rFonts w:eastAsia="MS Minchofalt"/>
          <w:color w:val="FF0000"/>
        </w:rPr>
        <w:t>87</w:t>
      </w:r>
    </w:p>
    <w:p w:rsidR="0086344D" w:rsidRDefault="0086344D"/>
    <w:p w:rsidR="0086344D" w:rsidRDefault="0086344D">
      <w:r>
        <w:t>(puro niḥsṛtya)</w:t>
      </w:r>
    </w:p>
    <w:p w:rsidR="0086344D" w:rsidRDefault="0086344D"/>
    <w:p w:rsidR="0086344D" w:rsidRDefault="0086344D">
      <w:pPr>
        <w:pStyle w:val="quote0"/>
      </w:pPr>
      <w:r>
        <w:t>nirṇimeṣekṣaṇākāra-sabhṛṅga-stavaka-dyutiḥ |</w:t>
      </w:r>
    </w:p>
    <w:p w:rsidR="0086344D" w:rsidRDefault="0086344D">
      <w:pPr>
        <w:pStyle w:val="quote0"/>
        <w:rPr>
          <w:color w:val="FF0000"/>
        </w:rPr>
      </w:pPr>
      <w:r>
        <w:t xml:space="preserve">mālatyāmlāna-puṣpeyaṁ bhuvi devīva dīvyati ||35|| </w:t>
      </w:r>
      <w:r>
        <w:rPr>
          <w:color w:val="FF0000"/>
        </w:rPr>
        <w:t>88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t xml:space="preserve">(praviśya) </w:t>
      </w:r>
      <w:r>
        <w:rPr>
          <w:b/>
          <w:bCs/>
        </w:rPr>
        <w:t xml:space="preserve">devī : </w:t>
      </w:r>
      <w:r>
        <w:rPr>
          <w:bCs/>
        </w:rPr>
        <w:t xml:space="preserve">māhabi ! ṇicidaṁ ido bundāaṇādo esā haṁsīe ṇīdā sura-soandhia-mālā | </w:t>
      </w:r>
      <w:r>
        <w:t>[</w:t>
      </w:r>
      <w:r>
        <w:rPr>
          <w:bCs/>
          <w:i/>
          <w:iCs/>
        </w:rPr>
        <w:t xml:space="preserve">mādhavi! niścitaṁ ito vṛndāvanād eṣā haṁsyā nītā sura-saugandhika-mālā </w:t>
      </w:r>
      <w:r>
        <w:rPr>
          <w:bCs/>
        </w:rPr>
        <w:t xml:space="preserve">|] </w:t>
      </w:r>
      <w:r>
        <w:rPr>
          <w:bCs/>
          <w:color w:val="FF0000"/>
        </w:rPr>
        <w:t>89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mādhavī : </w:t>
      </w:r>
      <w:r>
        <w:t>adha iṁ, ṇāarī-saṅgama-sorabbha-bharuggāriṇīṁ ṇaṁ takkia tumaṁ ettha āṇīdāsi | [</w:t>
      </w:r>
      <w:r>
        <w:rPr>
          <w:i/>
          <w:iCs/>
        </w:rPr>
        <w:t xml:space="preserve">atha kiṁ, nāgarī-saṅgama-saurabhya-bharodgāriṇīṁ enāṁ tarkitvā tvaṁ atra ānītāsi </w:t>
      </w:r>
      <w:r>
        <w:t xml:space="preserve">|] </w:t>
      </w:r>
      <w:r>
        <w:rPr>
          <w:color w:val="FF0000"/>
        </w:rPr>
        <w:t>90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candrāvalī </w:t>
      </w:r>
      <w:r>
        <w:t xml:space="preserve">(svāṅgam ālokya) </w:t>
      </w:r>
      <w:r>
        <w:rPr>
          <w:b/>
        </w:rPr>
        <w:t>:</w:t>
      </w:r>
      <w:r>
        <w:t xml:space="preserve"> halā ! saccabhāmā-pasāhaṇeṇa kīsa maṇḍidamhi ? [</w:t>
      </w:r>
      <w:r>
        <w:rPr>
          <w:i/>
          <w:iCs/>
        </w:rPr>
        <w:t xml:space="preserve">sakhi ! satyabhāmā-prasādhanena kasmān maṇḍitāsmi </w:t>
      </w:r>
      <w:r>
        <w:t xml:space="preserve">?] </w:t>
      </w:r>
      <w:r>
        <w:rPr>
          <w:color w:val="FF0000"/>
        </w:rPr>
        <w:t>91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mādhavī </w:t>
      </w:r>
      <w:r>
        <w:t>(sālīkam ) : bhaṭṭa-dārie ! bhamidamhi | [</w:t>
      </w:r>
      <w:r>
        <w:rPr>
          <w:i/>
          <w:iCs/>
        </w:rPr>
        <w:t xml:space="preserve">bhartṛ-dārike ! bhrāntāsmi </w:t>
      </w:r>
      <w:r>
        <w:t xml:space="preserve">|] </w:t>
      </w:r>
      <w:r>
        <w:rPr>
          <w:color w:val="FF0000"/>
        </w:rPr>
        <w:t>92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candrāvalī </w:t>
      </w:r>
      <w:r>
        <w:t>(puro vilokya) : sahi ! pekkha, eso ajja-utto ṇādidūre paphuradi | [</w:t>
      </w:r>
      <w:r>
        <w:rPr>
          <w:i/>
          <w:iCs/>
        </w:rPr>
        <w:t>sakhi ! paśya, eṣa ārya-putro nātidūre prasphurati</w:t>
      </w:r>
      <w:r>
        <w:t xml:space="preserve"> |] </w:t>
      </w:r>
      <w:r>
        <w:rPr>
          <w:color w:val="FF0000"/>
        </w:rPr>
        <w:t>93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mādhavī </w:t>
      </w:r>
      <w:r>
        <w:t xml:space="preserve">: ṇa kkhu purado bhaṭṭā, eso indraṇīla-maṇḍao, so tassa paḍibimbo | </w:t>
      </w:r>
      <w:r>
        <w:rPr>
          <w:bCs/>
        </w:rPr>
        <w:t>[</w:t>
      </w:r>
      <w:r>
        <w:rPr>
          <w:i/>
          <w:iCs/>
        </w:rPr>
        <w:t xml:space="preserve">na khalu purato bhartā, eṣa indraṇīla-maṇḍapaḥ, sa tasya pratibimbaḥ </w:t>
      </w:r>
      <w:r>
        <w:t xml:space="preserve">|] </w:t>
      </w:r>
      <w:r>
        <w:rPr>
          <w:color w:val="FF0000"/>
        </w:rPr>
        <w:t>94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candrāvalī : </w:t>
      </w:r>
      <w:r>
        <w:t>ammahe ! camakkidi-kāridā paḍibimbassa | (iti puro’nusṛtya) halā ! māladīaṁ ociṇṇanto eso pekkhīadu ajja-utto | tā ekkiā ccea gamissaṁ | [</w:t>
      </w:r>
      <w:r>
        <w:rPr>
          <w:i/>
          <w:iCs/>
        </w:rPr>
        <w:t xml:space="preserve">āścāryaṁ ! camatkṛti-kāritā pratibimbasya | sakhi ! mālatīkāṁ avaciṇvan eṣa prekṣyate ārya-putraḥ | tat ekikā eva gamiṣyāmi </w:t>
      </w:r>
      <w:r>
        <w:t xml:space="preserve">|] (iti tathā karoti |) </w:t>
      </w:r>
      <w:r>
        <w:rPr>
          <w:color w:val="FF0000"/>
        </w:rPr>
        <w:t>95</w:t>
      </w:r>
    </w:p>
    <w:p w:rsidR="0086344D" w:rsidRDefault="0086344D">
      <w:pPr>
        <w:rPr>
          <w:b/>
        </w:rPr>
      </w:pPr>
    </w:p>
    <w:p w:rsidR="0086344D" w:rsidRDefault="0086344D">
      <w:r>
        <w:rPr>
          <w:b/>
        </w:rPr>
        <w:t xml:space="preserve">śrī-kṛṣṇaḥ </w:t>
      </w:r>
      <w:r>
        <w:t xml:space="preserve">(candrāvalīṁ vilokya sānandam ātma-gatam) </w:t>
      </w:r>
      <w:r>
        <w:rPr>
          <w:b/>
        </w:rPr>
        <w:t xml:space="preserve">: </w:t>
      </w:r>
      <w:r>
        <w:t>katham atra jīviteśvarī me rādhāpy upāgatā ? (prakāśaṁ) priye ! kathaṁ vidūram āgatāsi ? (iti saromāñcam avalokya)—</w:t>
      </w:r>
    </w:p>
    <w:p w:rsidR="0086344D" w:rsidRDefault="0086344D"/>
    <w:p w:rsidR="0086344D" w:rsidRDefault="0086344D">
      <w:pPr>
        <w:pStyle w:val="quote0"/>
      </w:pPr>
      <w:r>
        <w:t>mā khañjarīṭa nayane hṛdi saṁśayiṣṭhāḥ</w:t>
      </w:r>
    </w:p>
    <w:p w:rsidR="0086344D" w:rsidRDefault="0086344D">
      <w:pPr>
        <w:pStyle w:val="quote0"/>
      </w:pPr>
      <w:r>
        <w:t>kurvan bravīmy avitatthaṁ śapathaṁ gurūbhyaḥ |</w:t>
      </w:r>
    </w:p>
    <w:p w:rsidR="0086344D" w:rsidRDefault="0086344D">
      <w:pPr>
        <w:pStyle w:val="quote0"/>
      </w:pPr>
      <w:r>
        <w:t>ekā priyaṅkaraṇa-vṛttir asi tvam eva</w:t>
      </w:r>
    </w:p>
    <w:p w:rsidR="0086344D" w:rsidRDefault="0086344D">
      <w:pPr>
        <w:pStyle w:val="quote0"/>
        <w:rPr>
          <w:color w:val="FF0000"/>
        </w:rPr>
      </w:pPr>
      <w:r>
        <w:t xml:space="preserve">prāṇāvalambana-vidhau paramauṣadhir me ||36|| </w:t>
      </w:r>
      <w:r>
        <w:rPr>
          <w:color w:val="FF0000"/>
        </w:rPr>
        <w:t>96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candrāvalī </w:t>
      </w:r>
      <w:r>
        <w:t xml:space="preserve">(saharṣam ātma-gataṁ) </w:t>
      </w:r>
      <w:r>
        <w:rPr>
          <w:b/>
        </w:rPr>
        <w:t xml:space="preserve">: </w:t>
      </w:r>
      <w:r>
        <w:t>tadhābi tuṇhiṁ bhavia āūdaṁ lakkhemi | [</w:t>
      </w:r>
      <w:r>
        <w:rPr>
          <w:i/>
          <w:iCs/>
        </w:rPr>
        <w:t>tathāpi tuṣṇīṁ-bhūya ākūtaṁ lakṣayāmi |</w:t>
      </w:r>
      <w:r>
        <w:t xml:space="preserve">] </w:t>
      </w:r>
      <w:r>
        <w:rPr>
          <w:color w:val="FF0000"/>
        </w:rPr>
        <w:t>97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nava-vṛndā </w:t>
      </w:r>
      <w:r>
        <w:t xml:space="preserve">(latāntare sthitvā) hanta ! katham aṅgīkṛta-rādhā-prasādhanā devīyam upalabdhā | tad eṣa mādhavo yāvad enāṁ rādhikāṁ pratītya na pramādam ādadhāti tāvad ahaṁ padyam ekaṁ hārītena hārayāmīti | </w:t>
      </w:r>
      <w:r>
        <w:rPr>
          <w:color w:val="FF0000"/>
        </w:rPr>
        <w:t>98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śrī-kṛṣṇaḥ </w:t>
      </w:r>
      <w:r>
        <w:rPr>
          <w:bCs/>
        </w:rPr>
        <w:t>(patraṁ paśyan nigūḍhaṁ vācayati) :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karoṣi yasyāṁ nava-karṇikāra-</w:t>
      </w:r>
    </w:p>
    <w:p w:rsidR="0086344D" w:rsidRDefault="0086344D">
      <w:pPr>
        <w:pStyle w:val="quote0"/>
      </w:pPr>
      <w:r>
        <w:t>mālā-bhramaṁ hanta madhuvratendra |</w:t>
      </w:r>
    </w:p>
    <w:p w:rsidR="0086344D" w:rsidRDefault="0086344D">
      <w:pPr>
        <w:pStyle w:val="quote0"/>
      </w:pPr>
      <w:r>
        <w:t>pratīhi tāṁ kuṅkuma-kardamena</w:t>
      </w:r>
    </w:p>
    <w:p w:rsidR="0086344D" w:rsidRDefault="0086344D">
      <w:pPr>
        <w:pStyle w:val="quote0"/>
        <w:rPr>
          <w:color w:val="FF0000"/>
        </w:rPr>
      </w:pPr>
      <w:r>
        <w:t xml:space="preserve">lipta-cchadāṁ kairava-korakālīm ||37|| </w:t>
      </w:r>
      <w:r>
        <w:rPr>
          <w:color w:val="FF0000"/>
        </w:rPr>
        <w:t>99</w:t>
      </w:r>
    </w:p>
    <w:p w:rsidR="0086344D" w:rsidRDefault="0086344D"/>
    <w:p w:rsidR="0086344D" w:rsidRDefault="0086344D">
      <w:pPr>
        <w:rPr>
          <w:color w:val="FF0000"/>
        </w:rPr>
      </w:pPr>
      <w:r>
        <w:t xml:space="preserve">(iti candrāvalīṁ nibhālya svagatam) sādhu, navavṛnde ! sādhu ! bāḍham avasare kṛtāpūrva-sevā-prapañcāsi | (prakāśaṁ) devi ! katham udāsīneva tiṣṭhantī nāntaḥ-prasāda-sudhā-vīciṁ sūcayasi ? (iti sādaram avekṣya |) </w:t>
      </w:r>
      <w:r>
        <w:rPr>
          <w:color w:val="FF0000"/>
        </w:rPr>
        <w:t>100</w:t>
      </w:r>
    </w:p>
    <w:p w:rsidR="0086344D" w:rsidRDefault="0086344D">
      <w:pPr>
        <w:rPr>
          <w:color w:val="FF0000"/>
        </w:rPr>
      </w:pPr>
    </w:p>
    <w:p w:rsidR="0086344D" w:rsidRDefault="0086344D">
      <w:pPr>
        <w:pStyle w:val="quote0"/>
      </w:pPr>
      <w:r>
        <w:t>śaitya-śriyā saurabha-sampadā ca</w:t>
      </w:r>
    </w:p>
    <w:p w:rsidR="0086344D" w:rsidRDefault="0086344D">
      <w:pPr>
        <w:pStyle w:val="quote0"/>
      </w:pPr>
      <w:r>
        <w:t>nirdhūta-candra-dvaya-gauraveṇa |</w:t>
      </w:r>
    </w:p>
    <w:p w:rsidR="0086344D" w:rsidRDefault="0086344D">
      <w:pPr>
        <w:pStyle w:val="quote0"/>
      </w:pPr>
      <w:r>
        <w:t xml:space="preserve">sva-vaibhavenādya mad-aṅgakāni </w:t>
      </w:r>
    </w:p>
    <w:p w:rsidR="0086344D" w:rsidRDefault="0086344D">
      <w:pPr>
        <w:pStyle w:val="quote0"/>
        <w:rPr>
          <w:color w:val="FF0000"/>
        </w:rPr>
      </w:pPr>
      <w:r>
        <w:t xml:space="preserve">vidhehi candrāvali nirvṛtāni ||38|| </w:t>
      </w:r>
      <w:r>
        <w:rPr>
          <w:color w:val="FF0000"/>
        </w:rPr>
        <w:t>101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 </w:t>
      </w:r>
      <w:r>
        <w:rPr>
          <w:bCs/>
        </w:rPr>
        <w:t>(latāntare sthitvā saharṣam ātma-gatam) : ṇūṇaṁ bissakamma-pasāhaṇa-pahābo eso sohagga-māhurī-lāho | [</w:t>
      </w:r>
      <w:r>
        <w:rPr>
          <w:bCs/>
          <w:i/>
          <w:iCs/>
        </w:rPr>
        <w:t>nūnaṁ viśvakarma-prasādhana-prabhāva eṣa saubhāgya-mādhurī-lābhaḥ</w:t>
      </w:r>
      <w:r>
        <w:rPr>
          <w:bCs/>
        </w:rPr>
        <w:t> |]</w:t>
      </w:r>
      <w:r>
        <w:rPr>
          <w:bCs/>
          <w:color w:val="FF0000"/>
        </w:rPr>
        <w:t>102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śrī-kṛṣṇaḥ :</w:t>
      </w:r>
      <w:r>
        <w:t xml:space="preserve"> priye tad-aṅga-saṅgamāya taraṅgi-taraṅgaṁ svayam aṅgīkuru suhṛj-janaṁ | (iti sānurāgam ivopasarpan sālīka-śaṅkam |) </w:t>
      </w:r>
      <w:r>
        <w:rPr>
          <w:color w:val="FF0000"/>
        </w:rPr>
        <w:t>103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color w:val="FF0000"/>
        </w:rPr>
      </w:pPr>
      <w:r>
        <w:t xml:space="preserve">dhik kaṣṭaṁ ! ajñāna-vibhrameṇa kṛta-mahāparādho’smi, yad iyaṁ devī na bhavet, kintu kācid anyā kumārī | (iti vimarṣam abhinīya) āṁ vijñātaṁ, seyaṁ viśvakarmaṇo naptrī bhaviṣyati, yā mama dūratas tenādya pradeśinyā pradarśitā | </w:t>
      </w:r>
      <w:r>
        <w:rPr>
          <w:color w:val="FF0000"/>
        </w:rPr>
        <w:t>104</w:t>
      </w:r>
    </w:p>
    <w:p w:rsidR="0086344D" w:rsidRDefault="0086344D">
      <w:pPr>
        <w:rPr>
          <w:b/>
        </w:rPr>
      </w:pPr>
    </w:p>
    <w:p w:rsidR="0086344D" w:rsidRDefault="0086344D">
      <w:pPr>
        <w:jc w:val="center"/>
        <w:rPr>
          <w:color w:val="FF0000"/>
        </w:rPr>
      </w:pPr>
      <w:r>
        <w:t xml:space="preserve">(candrāvalī vyājena mālyaṁ darśayati |) </w:t>
      </w:r>
      <w:r>
        <w:rPr>
          <w:color w:val="FF0000"/>
        </w:rPr>
        <w:t>105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(svagataṁ) : hanta haṁsī-kṛto’yam anarthaḥ | (prakāśam) citraṁ citram idam | yamunā-jhantara-jhātkāreṇa hṛtā me surasaugandhika-mālā katham etayā labdhā ? tad ahaṁ śuddhāntam āsādya sarvam idam apūrva-vṛttaṁ svayam eva devyām āvedayāmi, yathā nāparādha-kalaṅka-śaṅkā-lavāṅkuro’pi māṁ kaṭākṣayati | (iti niṣkrāntaḥ |) </w:t>
      </w:r>
      <w:r>
        <w:rPr>
          <w:bCs/>
          <w:color w:val="FF0000"/>
        </w:rPr>
        <w:t>106-107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mādhavī </w:t>
      </w:r>
      <w:r>
        <w:t xml:space="preserve">(upasṛtya) </w:t>
      </w:r>
      <w:r>
        <w:rPr>
          <w:b/>
        </w:rPr>
        <w:t>:</w:t>
      </w:r>
      <w:r>
        <w:t xml:space="preserve"> bhaṭṭi-dārie ! kā kkhu pa{u}ttī ? [</w:t>
      </w:r>
      <w:r>
        <w:rPr>
          <w:i/>
          <w:iCs/>
        </w:rPr>
        <w:t xml:space="preserve">bhartṛ-dārike ! kā khalu pravṛttiḥ </w:t>
      </w:r>
      <w:r>
        <w:t xml:space="preserve">?] </w:t>
      </w:r>
      <w:r>
        <w:rPr>
          <w:color w:val="FF0000"/>
        </w:rPr>
        <w:t>108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candrāvalī :</w:t>
      </w:r>
      <w:r>
        <w:t xml:space="preserve"> sāhābiassa mahāṇurāapurassa jā kkhu ahirūbā bhave | [</w:t>
      </w:r>
      <w:r>
        <w:rPr>
          <w:i/>
          <w:iCs/>
        </w:rPr>
        <w:t xml:space="preserve">svābhāvikasya mahānurāga-pūrasya yā khalu abhirūpā bhavet </w:t>
      </w:r>
      <w:r>
        <w:t xml:space="preserve">|] </w:t>
      </w:r>
      <w:r>
        <w:rPr>
          <w:color w:val="FF0000"/>
        </w:rPr>
        <w:t>109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mādhavī :</w:t>
      </w:r>
      <w:r>
        <w:t xml:space="preserve"> bhaṭṭi-dārie ! loottara-cādurī-muddā-dubboha-babahāro eso ṇāaro, tā ehi, saccabhāmaṁ pekkhamha | [</w:t>
      </w:r>
      <w:r>
        <w:rPr>
          <w:i/>
          <w:iCs/>
        </w:rPr>
        <w:t>bhartṛ-dārike ! lokottara-cāturī-mudrā-durbodha-vyavahāra eṣa ṇāgaraḥ, tad ehi, satyabhāmāṁ paśyāmaḥ</w:t>
      </w:r>
      <w:r>
        <w:t xml:space="preserve"> |] </w:t>
      </w:r>
      <w:r>
        <w:rPr>
          <w:color w:val="FF0000"/>
        </w:rPr>
        <w:t>110</w:t>
      </w:r>
    </w:p>
    <w:p w:rsidR="0086344D" w:rsidRDefault="0086344D">
      <w:pPr>
        <w:rPr>
          <w:b/>
        </w:rPr>
      </w:pPr>
    </w:p>
    <w:p w:rsidR="0086344D" w:rsidRDefault="0086344D">
      <w:pPr>
        <w:rPr>
          <w:b/>
        </w:rPr>
      </w:pPr>
      <w:r>
        <w:rPr>
          <w:b/>
        </w:rPr>
        <w:t xml:space="preserve">candrāvalī </w:t>
      </w:r>
      <w:r>
        <w:t xml:space="preserve">(parikramya rādhāṁ paśyantī sa-vyathaṁ saṁskṛtena) </w:t>
      </w:r>
      <w:r>
        <w:rPr>
          <w:b/>
        </w:rPr>
        <w:t>:</w:t>
      </w:r>
    </w:p>
    <w:p w:rsidR="0086344D" w:rsidRDefault="0086344D">
      <w:pPr>
        <w:rPr>
          <w:b/>
        </w:rPr>
      </w:pPr>
    </w:p>
    <w:p w:rsidR="0086344D" w:rsidRDefault="0086344D">
      <w:pPr>
        <w:pStyle w:val="quote0"/>
      </w:pPr>
      <w:r>
        <w:t>pūrvekṣita-vyasana-lakṣma-vimukta-mūrtir</w:t>
      </w:r>
    </w:p>
    <w:p w:rsidR="0086344D" w:rsidRDefault="0086344D">
      <w:pPr>
        <w:pStyle w:val="quote0"/>
      </w:pPr>
      <w:r>
        <w:t>antar-nigūḍha-sukha-sākṣi-mukha-prasādā |</w:t>
      </w:r>
    </w:p>
    <w:p w:rsidR="0086344D" w:rsidRDefault="0086344D">
      <w:pPr>
        <w:pStyle w:val="quote0"/>
      </w:pPr>
      <w:r>
        <w:t>adya sphurat-tarala-dṛṣṭir ihopalabdhiṁ</w:t>
      </w:r>
    </w:p>
    <w:p w:rsidR="0086344D" w:rsidRDefault="0086344D">
      <w:pPr>
        <w:pStyle w:val="quote0"/>
      </w:pPr>
      <w:r>
        <w:t>kaṁsāri-saṅama-nidheḥ sutanur vyanakti ||39||</w:t>
      </w:r>
    </w:p>
    <w:p w:rsidR="0086344D" w:rsidRDefault="0086344D">
      <w:pPr>
        <w:rPr>
          <w:b/>
        </w:rPr>
      </w:pPr>
    </w:p>
    <w:p w:rsidR="0086344D" w:rsidRDefault="0086344D">
      <w:r>
        <w:rPr>
          <w:b/>
          <w:bCs/>
        </w:rPr>
        <w:t xml:space="preserve">śrī-rādhā </w:t>
      </w:r>
      <w:r>
        <w:t>(samīkṣya sa-khedam ātma-gatam) : kahaṁ iṁdīareṇa rahaṁgīe saṁgamiṭṭhaṁ ahiṇaṁdide maccharā kalahaṁsī milidā | [</w:t>
      </w:r>
      <w:r>
        <w:rPr>
          <w:i/>
          <w:iCs/>
        </w:rPr>
        <w:t>kathaṁ indīvareṇa rahaṅgyā saṅgamituṁ abhinandite matsarā kalahaṁsī militā</w:t>
      </w:r>
      <w:r>
        <w:t xml:space="preserve"> |] </w:t>
      </w:r>
      <w:r>
        <w:rPr>
          <w:color w:val="FF0000"/>
        </w:rPr>
        <w:t>111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</w:rPr>
        <w:t xml:space="preserve">candrāvalī </w:t>
      </w:r>
      <w:r>
        <w:t xml:space="preserve">(smitaṁ kṛtvā) </w:t>
      </w:r>
      <w:r>
        <w:rPr>
          <w:b/>
        </w:rPr>
        <w:t>:</w:t>
      </w:r>
      <w:r>
        <w:t xml:space="preserve"> sahi sacce ! saccaṁ kahehi, tassiṁ sudiḍhe balāmoḍia bhua-daṇḍa-pīḍaṇe so kkhu subutto kotthuho tumhāṇaṁ majjhattho āsi ṇa vā tti ? [</w:t>
      </w:r>
      <w:r>
        <w:rPr>
          <w:i/>
          <w:iCs/>
        </w:rPr>
        <w:t>sakhi satye ! satyaṁ kathaya, tasmin sudṛḍhe balātkāreṇa bhuja-daṇḍa-pīḍaṇe sa khalu suvṛttaḥ kaustubho yuvayor madhyastha āsīt na veti ?</w:t>
      </w:r>
      <w:r>
        <w:t xml:space="preserve">] </w:t>
      </w:r>
      <w:r>
        <w:rPr>
          <w:color w:val="FF0000"/>
        </w:rPr>
        <w:t>112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</w:rPr>
        <w:t xml:space="preserve">śrī-rādhā </w:t>
      </w:r>
      <w:r>
        <w:rPr>
          <w:bCs/>
        </w:rPr>
        <w:t xml:space="preserve">: dei ! khiṇṇammi pariaṇe alaṁ ubālambheṇa | </w:t>
      </w:r>
      <w:r>
        <w:t>[</w:t>
      </w:r>
      <w:r>
        <w:rPr>
          <w:bCs/>
          <w:i/>
          <w:iCs/>
        </w:rPr>
        <w:t>devi ! khinne parijaṇe alaṁ upālambhena</w:t>
      </w:r>
      <w:r>
        <w:rPr>
          <w:bCs/>
        </w:rPr>
        <w:t xml:space="preserve"> |] </w:t>
      </w:r>
      <w:r>
        <w:rPr>
          <w:bCs/>
          <w:color w:val="FF0000"/>
        </w:rPr>
        <w:t>113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mādhavī </w:t>
      </w:r>
      <w:r>
        <w:t xml:space="preserve">(sakhedam ātma-gatam) </w:t>
      </w:r>
      <w:r>
        <w:rPr>
          <w:b/>
        </w:rPr>
        <w:t>:</w:t>
      </w:r>
      <w:r>
        <w:t xml:space="preserve"> imāe suradaraṅgiṇīe lābaṇṇāmia-bibbhama-laharī-taraṅge ogāḍho so pursa-kuñjaro attāṇaaṁ ccea ṇa sumeredi, kiṁ uṇa bhaṭṭi-dāriā-dīhiaṁ ? [</w:t>
      </w:r>
      <w:r>
        <w:rPr>
          <w:i/>
          <w:iCs/>
        </w:rPr>
        <w:t>asyāṁ surataraṅgiṇyā lāvaṇyāmṛta-vibhrama-laharī-taraṅge avagāḍho sa puruṣa-kuñjaro ātmānam eva na smarati, kiṁ punar bhartṛ-dārikā-dīrghikām ?</w:t>
      </w:r>
      <w:r>
        <w:t xml:space="preserve">] </w:t>
      </w:r>
      <w:r>
        <w:rPr>
          <w:color w:val="FF0000"/>
        </w:rPr>
        <w:t>114</w:t>
      </w:r>
    </w:p>
    <w:p w:rsidR="0086344D" w:rsidRDefault="0086344D"/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candrāvalī </w:t>
      </w:r>
      <w:r>
        <w:rPr>
          <w:lang w:val="sa-IN"/>
        </w:rPr>
        <w:t>(solluṇṭha-smitam) ai loluhe āli, kīsa maṁ anāpekkhia taṁ ṇiamahābbadaṁ tue suṭṭhu paḍiṭṭhidam | [</w:t>
      </w:r>
      <w:r>
        <w:rPr>
          <w:i/>
          <w:iCs/>
          <w:lang w:val="sa-IN"/>
        </w:rPr>
        <w:t xml:space="preserve">ayi lolupe āli, kasmān mām anāpṛcchya tan nija-mahā-vrataṁ tvayā suṣṭhu pratiṣṭhitam </w:t>
      </w:r>
      <w:r>
        <w:rPr>
          <w:lang w:val="sa-IN"/>
        </w:rPr>
        <w:t xml:space="preserve">|] </w:t>
      </w:r>
      <w:r>
        <w:rPr>
          <w:color w:val="FF0000"/>
          <w:lang w:val="sa-IN"/>
        </w:rPr>
        <w:t>115</w:t>
      </w:r>
    </w:p>
    <w:p w:rsidR="0086344D" w:rsidRDefault="0086344D"/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śrī-rādhā </w:t>
      </w:r>
      <w:r>
        <w:rPr>
          <w:lang w:val="sa-IN"/>
        </w:rPr>
        <w:t>: dei, saraṇṇassa jaṇassa saṁrakkhaṇe akkhamāsi tahabi parihasesi | ṇūṇaṁ īsarīṇāṁ kkhu juttaṁ edaṁ | [</w:t>
      </w:r>
      <w:r>
        <w:rPr>
          <w:i/>
          <w:iCs/>
          <w:lang w:val="sa-IN"/>
        </w:rPr>
        <w:t xml:space="preserve">devi, śaraṇyasya janasya saṁrakṣaṇe akṣamāsi tathāpi parihasasi | nūnaṁ īśvarīṇāṁ khalu yuktam etat </w:t>
      </w:r>
      <w:r>
        <w:rPr>
          <w:lang w:val="sa-IN"/>
        </w:rPr>
        <w:t xml:space="preserve">|] (iti saṁskṛtena) </w:t>
      </w:r>
      <w:r>
        <w:rPr>
          <w:color w:val="FF0000"/>
          <w:lang w:val="sa-IN"/>
        </w:rPr>
        <w:t>116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kanyā bandhu-janair bhavet paravatī dattāsmi yuṣmad-gṛhe</w:t>
      </w:r>
    </w:p>
    <w:p w:rsidR="0086344D" w:rsidRDefault="0086344D">
      <w:pPr>
        <w:pStyle w:val="quote0"/>
      </w:pPr>
      <w:r>
        <w:t>tair asminn aticañcalo gṛha-patiḥ sādhvī-vrata-dhvaṁsanaḥ |</w:t>
      </w:r>
    </w:p>
    <w:p w:rsidR="0086344D" w:rsidRDefault="0086344D">
      <w:pPr>
        <w:pStyle w:val="quote0"/>
      </w:pPr>
      <w:r>
        <w:t>bhavyāsminn abhibhāvikā na vasati prāmāṇikī cāśrame</w:t>
      </w:r>
    </w:p>
    <w:p w:rsidR="0086344D" w:rsidRDefault="0086344D">
      <w:pPr>
        <w:pStyle w:val="quote0"/>
        <w:rPr>
          <w:color w:val="FF0000"/>
        </w:rPr>
      </w:pPr>
      <w:r>
        <w:t xml:space="preserve">nistārāya tavādya devi karuṇā-naur eva dhaureyikā ||40|| </w:t>
      </w:r>
      <w:r>
        <w:rPr>
          <w:color w:val="FF0000"/>
        </w:rPr>
        <w:t>117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>(svagatam) : jahatthaṁ bāharedi | (prakāśam) sahi ! kiṁ te dāṇiṁ ahimadaṁ ? [</w:t>
      </w:r>
      <w:r>
        <w:rPr>
          <w:bCs/>
          <w:i/>
          <w:iCs/>
        </w:rPr>
        <w:t xml:space="preserve">yathārthaṁ vyāharati | sakhi ! kiṁ te idānīm abhimatam </w:t>
      </w:r>
      <w:r>
        <w:rPr>
          <w:bCs/>
        </w:rPr>
        <w:t xml:space="preserve">?] </w:t>
      </w:r>
      <w:r>
        <w:rPr>
          <w:bCs/>
          <w:color w:val="FF0000"/>
        </w:rPr>
        <w:t>118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śrī-rādhā : </w:t>
      </w:r>
      <w:r>
        <w:t>dei, jāba samantaeṇa badujjābaṇaṁ karemi tāba rakkhehi maṁ | [</w:t>
      </w:r>
      <w:r>
        <w:rPr>
          <w:i/>
          <w:iCs/>
        </w:rPr>
        <w:t>devi, yāvat syamantakena vratodyāpanaṁ karomi tāvat rakṣa mām</w:t>
      </w:r>
      <w:r>
        <w:t xml:space="preserve"> |] </w:t>
      </w:r>
      <w:r>
        <w:rPr>
          <w:color w:val="FF0000"/>
        </w:rPr>
        <w:t>119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candrāvalī : </w:t>
      </w:r>
      <w:r>
        <w:t>sahi ! bīsaddhā hohi, puṇo chaleṇa maṁ bañceduṁ eso ṇa pahabissadi, jaṁ sabbadā me pāsa-baṭṭiṇī biakkhaṇā māhabī | [</w:t>
      </w:r>
      <w:r>
        <w:rPr>
          <w:i/>
          <w:iCs/>
        </w:rPr>
        <w:t xml:space="preserve">sakhi ! viśvastā bhava, punaś chalena māṁ vañcayituṁ eṣa na prabhaviṣyati, yat sarvadā me pārśva-vartinī vicakṣaṇā mādhavī </w:t>
      </w:r>
      <w:r>
        <w:t xml:space="preserve">|] </w:t>
      </w:r>
      <w:r>
        <w:rPr>
          <w:color w:val="FF0000"/>
        </w:rPr>
        <w:t>120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mādhavī :</w:t>
      </w:r>
      <w:r>
        <w:t xml:space="preserve"> sundari ! bissakammeṇa diṇṇaṁ tuha maṇḍaṇa-karaṇḍiaṁ dāṇiṁ patthāba{i}ssaṁ | [</w:t>
      </w:r>
      <w:r>
        <w:rPr>
          <w:i/>
          <w:iCs/>
        </w:rPr>
        <w:t>sundari ! viśvakarmaṇā dattaṁ tava maṇḍaṇa-karaṇḍikām idānīṁ prasthāpayiṣyāmi</w:t>
      </w:r>
      <w:r>
        <w:t xml:space="preserve"> |] </w:t>
      </w:r>
      <w:r>
        <w:rPr>
          <w:color w:val="FF0000"/>
        </w:rPr>
        <w:t>121</w:t>
      </w:r>
    </w:p>
    <w:p w:rsidR="0086344D" w:rsidRDefault="0086344D">
      <w:pPr>
        <w:rPr>
          <w:b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>candrāvalī :</w:t>
      </w:r>
      <w:r>
        <w:t xml:space="preserve"> sahi ! jāhi māhabī-maṇḍabaṁ, ahaṁ bi māhabī-juttā anteuraṁ jāmi | [</w:t>
      </w:r>
      <w:r>
        <w:rPr>
          <w:i/>
          <w:iCs/>
        </w:rPr>
        <w:t xml:space="preserve">sakhi ! yāhi mādhavī-maṇḍapaṁ, aham api mādhavī-yuktā antaḥpuraṁ yāmi </w:t>
      </w:r>
      <w:r>
        <w:t xml:space="preserve">|] (iti niṣkrāntā |) </w:t>
      </w:r>
      <w:r>
        <w:rPr>
          <w:color w:val="FF0000"/>
        </w:rPr>
        <w:t>122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>(iti niṣkrāntāḥ sarve |)</w:t>
      </w:r>
    </w:p>
    <w:p w:rsidR="0086344D" w:rsidRDefault="0086344D">
      <w:pPr>
        <w:jc w:val="center"/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>iti śrī-śrī-lalita-mādhava-nāṭake</w:t>
      </w:r>
    </w:p>
    <w:p w:rsidR="0086344D" w:rsidRDefault="0086344D">
      <w:pPr>
        <w:jc w:val="center"/>
        <w:rPr>
          <w:bCs/>
        </w:rPr>
      </w:pPr>
      <w:r>
        <w:rPr>
          <w:bCs/>
        </w:rPr>
        <w:t>navavṛndāvana-vihāro nāma</w:t>
      </w:r>
    </w:p>
    <w:p w:rsidR="0086344D" w:rsidRDefault="0086344D">
      <w:pPr>
        <w:jc w:val="center"/>
        <w:rPr>
          <w:bCs/>
        </w:rPr>
      </w:pPr>
      <w:r>
        <w:rPr>
          <w:bCs/>
        </w:rPr>
        <w:t>aṣṭamo’ṅkaḥ</w:t>
      </w:r>
    </w:p>
    <w:p w:rsidR="0086344D" w:rsidRDefault="0086344D">
      <w:pPr>
        <w:jc w:val="center"/>
        <w:rPr>
          <w:bCs/>
        </w:rPr>
      </w:pPr>
      <w:r>
        <w:rPr>
          <w:bCs/>
        </w:rPr>
        <w:t>||8||</w:t>
      </w:r>
    </w:p>
    <w:p w:rsidR="0086344D" w:rsidRDefault="0086344D">
      <w:pPr>
        <w:jc w:val="center"/>
        <w:rPr>
          <w:bCs/>
        </w:rPr>
      </w:pP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jc w:val="center"/>
      </w:pPr>
      <w:r>
        <w:rPr>
          <w:rFonts w:eastAsia="MS Minchofalt"/>
        </w:rPr>
        <w:br w:type="column"/>
      </w:r>
      <w:r>
        <w:t>(9)</w:t>
      </w:r>
    </w:p>
    <w:p w:rsidR="0086344D" w:rsidRDefault="0086344D">
      <w:pPr>
        <w:pStyle w:val="Heading3"/>
      </w:pPr>
      <w:r>
        <w:t>navamo’ṅkaḥ</w:t>
      </w:r>
    </w:p>
    <w:p w:rsidR="0086344D" w:rsidRDefault="0086344D">
      <w:pPr>
        <w:pStyle w:val="Heading1"/>
      </w:pPr>
      <w:r>
        <w:t>citra-darśanaḥ</w:t>
      </w:r>
    </w:p>
    <w:p w:rsidR="0086344D" w:rsidRDefault="0086344D">
      <w:pPr>
        <w:rPr>
          <w:b/>
          <w:bCs/>
        </w:rPr>
      </w:pPr>
    </w:p>
    <w:p w:rsidR="0086344D" w:rsidRDefault="0086344D">
      <w:r>
        <w:t xml:space="preserve">(tataḥ praviśati) </w:t>
      </w:r>
      <w:r>
        <w:rPr>
          <w:b/>
          <w:bCs/>
        </w:rPr>
        <w:t xml:space="preserve">navavṛndā </w:t>
      </w:r>
      <w:r>
        <w:t>(puro’valokya, saharṣam) :</w:t>
      </w:r>
    </w:p>
    <w:p w:rsidR="0086344D" w:rsidRDefault="0086344D"/>
    <w:p w:rsidR="0086344D" w:rsidRDefault="0086344D">
      <w:pPr>
        <w:pStyle w:val="BodyTextIndent2"/>
      </w:pPr>
      <w:r>
        <w:t>nirmita-bhuvana-viśuddhir vidhur madhurāloka-sādhane nipuṇā |</w:t>
      </w:r>
    </w:p>
    <w:p w:rsidR="0086344D" w:rsidRDefault="0086344D">
      <w:pPr>
        <w:pStyle w:val="BodyTextIndent2"/>
        <w:rPr>
          <w:color w:val="FF0000"/>
        </w:rPr>
      </w:pPr>
      <w:r>
        <w:t xml:space="preserve">ullasita-paramahaṁsā bhaktir iveyaṁ śaran milati ||1|| </w:t>
      </w:r>
      <w:r>
        <w:rPr>
          <w:color w:val="FF0000"/>
        </w:rPr>
        <w:t>1</w:t>
      </w:r>
    </w:p>
    <w:p w:rsidR="0086344D" w:rsidRDefault="0086344D">
      <w:pPr>
        <w:pStyle w:val="BodyTextIndent2"/>
      </w:pPr>
    </w:p>
    <w:p w:rsidR="0086344D" w:rsidRDefault="0086344D">
      <w:pPr>
        <w:rPr>
          <w:color w:val="FF0000"/>
        </w:rPr>
      </w:pPr>
      <w:r>
        <w:t xml:space="preserve">(praviśya) </w:t>
      </w:r>
      <w:r>
        <w:rPr>
          <w:b/>
          <w:bCs/>
        </w:rPr>
        <w:t xml:space="preserve">śarat </w:t>
      </w:r>
      <w:r>
        <w:t>: sahi ṇaa-bunde ! kahiṁ gadāsi ? [</w:t>
      </w:r>
      <w:r>
        <w:rPr>
          <w:i/>
          <w:iCs/>
        </w:rPr>
        <w:t xml:space="preserve">sakhi nava-vṛnde ! kutra gatāsi </w:t>
      </w:r>
      <w:r>
        <w:t xml:space="preserve">?] </w:t>
      </w:r>
      <w:r>
        <w:rPr>
          <w:color w:val="FF0000"/>
        </w:rPr>
        <w:t>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 :</w:t>
      </w:r>
      <w:r>
        <w:rPr>
          <w:bCs/>
        </w:rPr>
        <w:t xml:space="preserve"> śaral-lakṣmi ! guror abhyarṇe | </w:t>
      </w:r>
      <w:r>
        <w:rPr>
          <w:bCs/>
          <w:color w:val="FF0000"/>
        </w:rPr>
        <w:t>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śarat :</w:t>
      </w:r>
      <w:r>
        <w:rPr>
          <w:bCs/>
        </w:rPr>
        <w:t xml:space="preserve"> kiṁ tti ? </w:t>
      </w:r>
      <w:r>
        <w:rPr>
          <w:bCs/>
          <w:color w:val="FF0000"/>
        </w:rPr>
        <w:t>4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 : </w:t>
      </w:r>
      <w:r>
        <w:rPr>
          <w:bCs/>
        </w:rPr>
        <w:t xml:space="preserve">devasya nideśena | </w:t>
      </w:r>
      <w:r>
        <w:rPr>
          <w:bCs/>
          <w:color w:val="FF0000"/>
        </w:rPr>
        <w:t>5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śarat : </w:t>
      </w:r>
      <w:r>
        <w:rPr>
          <w:bCs/>
        </w:rPr>
        <w:t>kassiṁ atthe so ṇideso ? [</w:t>
      </w:r>
      <w:r>
        <w:rPr>
          <w:bCs/>
          <w:i/>
          <w:iCs/>
        </w:rPr>
        <w:t xml:space="preserve">kasminn arthe sa nideśaḥ </w:t>
      </w:r>
      <w:r>
        <w:rPr>
          <w:bCs/>
        </w:rPr>
        <w:t xml:space="preserve">?] </w:t>
      </w:r>
      <w:r>
        <w:rPr>
          <w:bCs/>
          <w:color w:val="FF0000"/>
        </w:rPr>
        <w:t>6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: </w:t>
      </w:r>
      <w:r>
        <w:rPr>
          <w:bCs/>
        </w:rPr>
        <w:t xml:space="preserve">raivate sadmanāṁ ṣoḍaśa-sahasrī-nirmāṇe | </w:t>
      </w:r>
      <w:r>
        <w:rPr>
          <w:bCs/>
          <w:color w:val="FF0000"/>
        </w:rPr>
        <w:t>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śarat :</w:t>
      </w:r>
      <w:r>
        <w:rPr>
          <w:bCs/>
        </w:rPr>
        <w:t xml:space="preserve"> tattha kiṁ ṇidāṇaṁ ? [</w:t>
      </w:r>
      <w:r>
        <w:rPr>
          <w:bCs/>
          <w:i/>
          <w:iCs/>
        </w:rPr>
        <w:t xml:space="preserve">tatra kiṁ nidānaṁ </w:t>
      </w:r>
      <w:r>
        <w:rPr>
          <w:bCs/>
        </w:rPr>
        <w:t>?]</w:t>
      </w:r>
      <w:r>
        <w:rPr>
          <w:bCs/>
          <w:color w:val="FF0000"/>
        </w:rPr>
        <w:t xml:space="preserve"> 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navavṛndā :</w:t>
      </w:r>
    </w:p>
    <w:p w:rsidR="0086344D" w:rsidRDefault="0086344D">
      <w:pPr>
        <w:pStyle w:val="Quote"/>
      </w:pPr>
      <w:r>
        <w:t>jagad-vighnaṁ nighnann apagata-nayaṁ kṣauṇi-tanayaṁ</w:t>
      </w:r>
    </w:p>
    <w:p w:rsidR="0086344D" w:rsidRDefault="0086344D">
      <w:pPr>
        <w:pStyle w:val="Quote"/>
      </w:pPr>
      <w:r>
        <w:t>hṛtāny antar-goṣṭhāt kapaṭa-kalinā tena balinā |</w:t>
      </w:r>
    </w:p>
    <w:p w:rsidR="0086344D" w:rsidRDefault="0086344D">
      <w:pPr>
        <w:pStyle w:val="Quote"/>
      </w:pPr>
      <w:r>
        <w:t>sahasrāṇy asrālī-valayita-dṛśāṁ paṅkaja-dṛśāṁ</w:t>
      </w:r>
    </w:p>
    <w:p w:rsidR="0086344D" w:rsidRDefault="0086344D">
      <w:pPr>
        <w:pStyle w:val="Quote"/>
        <w:rPr>
          <w:color w:val="FF0000"/>
        </w:rPr>
      </w:pPr>
      <w:r>
        <w:t xml:space="preserve">śatāḍhyāni krīḍā-gurur udaharat ṣoḍaśa hariḥ ||2|| </w:t>
      </w:r>
      <w:r>
        <w:rPr>
          <w:color w:val="FF0000"/>
        </w:rPr>
        <w:t>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śarat </w:t>
      </w:r>
      <w:r>
        <w:rPr>
          <w:bCs/>
        </w:rPr>
        <w:t xml:space="preserve">(sādbhutam) </w:t>
      </w:r>
      <w:r>
        <w:rPr>
          <w:b/>
          <w:bCs/>
        </w:rPr>
        <w:t>:</w:t>
      </w:r>
      <w:r>
        <w:rPr>
          <w:bCs/>
        </w:rPr>
        <w:t xml:space="preserve"> kiṁ tāo ccea goula-kaṇṇāo ? [</w:t>
      </w:r>
      <w:r>
        <w:rPr>
          <w:bCs/>
          <w:i/>
          <w:iCs/>
        </w:rPr>
        <w:t>kiṁ tā eva gokula-kanyāḥ</w:t>
      </w:r>
      <w:r>
        <w:rPr>
          <w:bCs/>
        </w:rPr>
        <w:t xml:space="preserve"> ?] </w:t>
      </w:r>
      <w:r>
        <w:rPr>
          <w:bCs/>
          <w:color w:val="FF0000"/>
        </w:rPr>
        <w:t>10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atha kim | 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keśi-ripor avakeśī bhajanābhāsa-kṣupo’pi nehāsti |</w:t>
      </w:r>
    </w:p>
    <w:p w:rsidR="0086344D" w:rsidRDefault="0086344D">
      <w:pPr>
        <w:pStyle w:val="Quote"/>
        <w:rPr>
          <w:color w:val="FF0000"/>
        </w:rPr>
      </w:pPr>
      <w:r>
        <w:t xml:space="preserve">kiṁ punar apūrva-parvā, premāmara-pādapas tāsām ||3|| </w:t>
      </w:r>
      <w:r>
        <w:rPr>
          <w:color w:val="FF0000"/>
        </w:rPr>
        <w:t>11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śarat :</w:t>
      </w:r>
      <w:r>
        <w:rPr>
          <w:bCs/>
        </w:rPr>
        <w:t xml:space="preserve"> kahaṁ rāa-kaṇṇāo tti pasiddhī subba[i] ? [</w:t>
      </w:r>
      <w:r>
        <w:rPr>
          <w:bCs/>
          <w:i/>
          <w:iCs/>
        </w:rPr>
        <w:t xml:space="preserve">kathaṁ rāja-kanyā iti prasiddhiḥ śrūyate </w:t>
      </w:r>
      <w:r>
        <w:rPr>
          <w:bCs/>
        </w:rPr>
        <w:t xml:space="preserve">?] </w:t>
      </w:r>
      <w:r>
        <w:rPr>
          <w:color w:val="FF0000"/>
        </w:rPr>
        <w:t>12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navavṛndā : </w:t>
      </w:r>
      <w:r>
        <w:rPr>
          <w:bCs/>
        </w:rPr>
        <w:t xml:space="preserve">kayāpi kumārīṇāṁ mādhurya-madhu-dhārayā mohitena mahī-sūnunā kāmākhyā-pratāraṇāya tāsāṁ dānava-kumārebhyaḥ pratipādanaṁ mṛṣaiva viśrāvya rāja-sutātvena vikhyātir udbhāvitā | </w:t>
      </w:r>
      <w:r>
        <w:rPr>
          <w:color w:val="FF0000"/>
        </w:rPr>
        <w:t>13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śarat :</w:t>
      </w:r>
      <w:r>
        <w:rPr>
          <w:bCs/>
        </w:rPr>
        <w:t xml:space="preserve"> saccaṁ saccaṁ ! jaṁ duāravadī-pure tāṇaṁ patthābaṇaṁ kāmakkhāe ahimadaṁ | [</w:t>
      </w:r>
      <w:r>
        <w:rPr>
          <w:bCs/>
          <w:i/>
          <w:iCs/>
        </w:rPr>
        <w:t xml:space="preserve">satyaṁ satyaṁ, yad dvāravatī-pure tāsāṁ prasthāpanaṁ kāmākhyāyā abhimatam </w:t>
      </w:r>
      <w:r>
        <w:rPr>
          <w:bCs/>
        </w:rPr>
        <w:t xml:space="preserve">|] </w:t>
      </w:r>
      <w:r>
        <w:rPr>
          <w:color w:val="FF0000"/>
        </w:rPr>
        <w:t>13b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tayaiva ruṣṭayā devyā preṣitaḥ pākaśāsano dvāravatīm āsādya bhauma-vadham arthitavān | </w:t>
      </w:r>
      <w:r>
        <w:rPr>
          <w:color w:val="FF0000"/>
        </w:rPr>
        <w:t>14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śarat :</w:t>
      </w:r>
      <w:r>
        <w:rPr>
          <w:bCs/>
        </w:rPr>
        <w:t xml:space="preserve"> halā ! sabbāṇaṁ goula-kumārīṇaṁ ettha saṅgamo saṁbutto | kealaṁ pa[u]mā-pamuhaṁ ccea kaṇṇaā-ca[u]kkaṁ parisiṭṭhaṁ ? [</w:t>
      </w:r>
      <w:r>
        <w:rPr>
          <w:bCs/>
          <w:i/>
          <w:iCs/>
        </w:rPr>
        <w:t xml:space="preserve">halā ! sarvāsāṁ gokula-kumārīṇāṁ atrasaṅgamaḥ saṁvṛttaḥ | kevalaṁ padmā-pramukham eva kanyā-catuṣkaṁ pariśiṣṭam </w:t>
      </w:r>
      <w:r>
        <w:rPr>
          <w:bCs/>
        </w:rPr>
        <w:t xml:space="preserve">?] </w:t>
      </w:r>
      <w:r>
        <w:rPr>
          <w:color w:val="FF0000"/>
        </w:rPr>
        <w:t>15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sarale ! tāsāṁ pūrvam eva samāhṛtir babhūva | </w:t>
      </w:r>
      <w:r>
        <w:rPr>
          <w:color w:val="FF0000"/>
        </w:rPr>
        <w:t>16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śarat :</w:t>
      </w:r>
      <w:r>
        <w:rPr>
          <w:bCs/>
        </w:rPr>
        <w:t xml:space="preserve"> kahaṁ sā samāhitī ? [</w:t>
      </w:r>
      <w:r>
        <w:rPr>
          <w:bCs/>
          <w:i/>
          <w:iCs/>
        </w:rPr>
        <w:t xml:space="preserve">kathaṁ sā samāhṛtiḥ </w:t>
      </w:r>
      <w:r>
        <w:rPr>
          <w:bCs/>
        </w:rPr>
        <w:t xml:space="preserve">?] </w:t>
      </w:r>
      <w:r>
        <w:rPr>
          <w:color w:val="FF0000"/>
        </w:rPr>
        <w:t>16b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navavṛndā :</w:t>
      </w:r>
    </w:p>
    <w:p w:rsidR="0086344D" w:rsidRDefault="0086344D">
      <w:pPr>
        <w:pStyle w:val="Quote"/>
      </w:pPr>
      <w:r>
        <w:t>līlayaiva paśupāla-puṅgavaḥ</w:t>
      </w:r>
    </w:p>
    <w:p w:rsidR="0086344D" w:rsidRDefault="0086344D">
      <w:pPr>
        <w:pStyle w:val="Quote"/>
      </w:pPr>
      <w:r>
        <w:t>stambhayan sapadi sapta-puṅgavān |</w:t>
      </w:r>
    </w:p>
    <w:p w:rsidR="0086344D" w:rsidRDefault="0086344D">
      <w:pPr>
        <w:pStyle w:val="Quote"/>
      </w:pPr>
      <w:r>
        <w:t>magna-dṛṣṭim anurāga-sāgare</w:t>
      </w:r>
    </w:p>
    <w:p w:rsidR="0086344D" w:rsidRDefault="0086344D">
      <w:pPr>
        <w:pStyle w:val="Quote"/>
      </w:pPr>
      <w:r>
        <w:t xml:space="preserve">nagnajid-duhitaraṁ samāharat ||4|| </w:t>
      </w:r>
    </w:p>
    <w:p w:rsidR="0086344D" w:rsidRDefault="0086344D"/>
    <w:p w:rsidR="0086344D" w:rsidRDefault="0086344D">
      <w:r>
        <w:t>kiṁ ca—</w:t>
      </w:r>
    </w:p>
    <w:p w:rsidR="0086344D" w:rsidRDefault="0086344D">
      <w:pPr>
        <w:pStyle w:val="Quote"/>
      </w:pPr>
      <w:r>
        <w:t>śaivyāṁ ghana-praṇaya-ghūrṇana-ghora-tṛṣṇāṁ</w:t>
      </w:r>
    </w:p>
    <w:p w:rsidR="0086344D" w:rsidRDefault="0086344D">
      <w:pPr>
        <w:pStyle w:val="Quote"/>
      </w:pPr>
      <w:r>
        <w:t>kandarpa-sarpa-garala-glapitāṁ ca bhadrām |</w:t>
      </w:r>
    </w:p>
    <w:p w:rsidR="0086344D" w:rsidRDefault="0086344D">
      <w:pPr>
        <w:pStyle w:val="Quote"/>
      </w:pPr>
      <w:r>
        <w:t>smerāvaloka-sudhayā kila saṅgamayya</w:t>
      </w:r>
    </w:p>
    <w:p w:rsidR="0086344D" w:rsidRDefault="0086344D">
      <w:pPr>
        <w:pStyle w:val="Quote"/>
      </w:pPr>
      <w:r>
        <w:t xml:space="preserve">raṅga-sthalān muraharas tarasā jahāra ||5|| </w:t>
      </w:r>
      <w:r>
        <w:rPr>
          <w:color w:val="FF0000"/>
        </w:rPr>
        <w:t>17</w:t>
      </w:r>
    </w:p>
    <w:p w:rsidR="0086344D" w:rsidRDefault="0086344D"/>
    <w:p w:rsidR="0086344D" w:rsidRDefault="0086344D">
      <w:r>
        <w:t>api ca—</w:t>
      </w:r>
    </w:p>
    <w:p w:rsidR="0086344D" w:rsidRDefault="0086344D">
      <w:pPr>
        <w:pStyle w:val="Quote"/>
      </w:pPr>
      <w:r>
        <w:t>mīnasya pratibimbam ambhasi vara-stambhasya mūlārpite</w:t>
      </w:r>
    </w:p>
    <w:p w:rsidR="0086344D" w:rsidRDefault="0086344D">
      <w:pPr>
        <w:pStyle w:val="Quote"/>
      </w:pPr>
      <w:r>
        <w:t>paśyan bimbam alakṣayan bhramarikā-cakre bhramantaṁ muhuḥ |</w:t>
      </w:r>
    </w:p>
    <w:p w:rsidR="0086344D" w:rsidRDefault="0086344D">
      <w:pPr>
        <w:pStyle w:val="Quote"/>
      </w:pPr>
      <w:r>
        <w:t>utkṣiptena śilīmukhena śakalīkṛtya pramodād amuṁ</w:t>
      </w:r>
    </w:p>
    <w:p w:rsidR="0086344D" w:rsidRDefault="0086344D">
      <w:pPr>
        <w:pStyle w:val="Quote"/>
      </w:pPr>
      <w:r>
        <w:t xml:space="preserve">madrādhīśvara-nandinīṁ punar asau lebhe subhadrāgrajaḥ ||6|| </w:t>
      </w:r>
      <w:r>
        <w:rPr>
          <w:color w:val="FF0000"/>
        </w:rPr>
        <w:t>18</w:t>
      </w:r>
    </w:p>
    <w:p w:rsidR="0086344D" w:rsidRDefault="0086344D">
      <w:pPr>
        <w:pStyle w:val="Quote"/>
      </w:pPr>
    </w:p>
    <w:p w:rsidR="0086344D" w:rsidRDefault="0086344D">
      <w:pPr>
        <w:rPr>
          <w:bCs/>
        </w:rPr>
      </w:pPr>
      <w:r>
        <w:rPr>
          <w:b/>
          <w:bCs/>
        </w:rPr>
        <w:t xml:space="preserve">śarat </w:t>
      </w:r>
      <w:r>
        <w:rPr>
          <w:bCs/>
        </w:rPr>
        <w:t xml:space="preserve">(sānandam) </w:t>
      </w:r>
      <w:r>
        <w:rPr>
          <w:b/>
          <w:bCs/>
        </w:rPr>
        <w:t>:</w:t>
      </w:r>
      <w:r>
        <w:rPr>
          <w:bCs/>
        </w:rPr>
        <w:t xml:space="preserve"> diṭṭhiā puṇo bi goula-sokkhaṁ pekkhissaṁ | [</w:t>
      </w:r>
      <w:r>
        <w:rPr>
          <w:bCs/>
          <w:i/>
          <w:iCs/>
        </w:rPr>
        <w:t xml:space="preserve">diṣṭyā punar api gokula-saukhyaṁ prekṣiṣye </w:t>
      </w:r>
      <w:r>
        <w:rPr>
          <w:bCs/>
        </w:rPr>
        <w:t xml:space="preserve">|] </w:t>
      </w:r>
      <w:r>
        <w:rPr>
          <w:color w:val="FF0000"/>
        </w:rPr>
        <w:t>19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sakhi ! madhu-śriyā sārdham adhunā maṇḍaya vṛndāvaṭīm | paśyāyaṁ mādhavo rādhayā saha sādhayati | </w:t>
      </w:r>
      <w:r>
        <w:rPr>
          <w:color w:val="FF0000"/>
        </w:rPr>
        <w:t>20</w:t>
      </w:r>
      <w:r>
        <w:rPr>
          <w:bCs/>
        </w:rPr>
        <w:t xml:space="preserve"> 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śarat :</w:t>
      </w:r>
      <w:r>
        <w:rPr>
          <w:bCs/>
        </w:rPr>
        <w:t xml:space="preserve"> kahaṁ deīe aṇumadī laddhā ? [</w:t>
      </w:r>
      <w:r>
        <w:rPr>
          <w:bCs/>
          <w:i/>
          <w:iCs/>
        </w:rPr>
        <w:t xml:space="preserve">kathaṁ devyā anumatir labdhā </w:t>
      </w:r>
      <w:r>
        <w:rPr>
          <w:bCs/>
        </w:rPr>
        <w:t xml:space="preserve">?] </w:t>
      </w:r>
      <w:r>
        <w:rPr>
          <w:color w:val="FF0000"/>
        </w:rPr>
        <w:t>21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BodyTextIndent2"/>
      </w:pPr>
      <w:r>
        <w:t xml:space="preserve">mādhavī-virahitāṁ madhuvīraḥ </w:t>
      </w:r>
    </w:p>
    <w:p w:rsidR="0086344D" w:rsidRDefault="0086344D">
      <w:pPr>
        <w:pStyle w:val="BodyTextIndent2"/>
      </w:pPr>
      <w:r>
        <w:t>kuṇḍineśvara-sutāṁ niśamayya |</w:t>
      </w:r>
    </w:p>
    <w:p w:rsidR="0086344D" w:rsidRDefault="0086344D">
      <w:pPr>
        <w:pStyle w:val="BodyTextIndent2"/>
      </w:pPr>
      <w:r>
        <w:t xml:space="preserve">nandayan sphurad-amanda-vilāsair </w:t>
      </w:r>
    </w:p>
    <w:p w:rsidR="0086344D" w:rsidRDefault="0086344D">
      <w:pPr>
        <w:pStyle w:val="BodyTextIndent2"/>
        <w:rPr>
          <w:color w:val="FF0000"/>
        </w:rPr>
      </w:pPr>
      <w:r>
        <w:t xml:space="preserve">hāsakandala-lasan-mukham āha ||7|| </w:t>
      </w:r>
    </w:p>
    <w:p w:rsidR="0086344D" w:rsidRDefault="0086344D">
      <w:pPr>
        <w:pStyle w:val="BodyTextIndent2"/>
      </w:pPr>
    </w:p>
    <w:p w:rsidR="0086344D" w:rsidRDefault="0086344D">
      <w:pPr>
        <w:pStyle w:val="BodyTextIndent2"/>
      </w:pPr>
      <w:r>
        <w:t>satyākhyasya vilokāya lokasyātma-bhuvārthitaḥ |</w:t>
      </w:r>
    </w:p>
    <w:p w:rsidR="0086344D" w:rsidRDefault="0086344D">
      <w:pPr>
        <w:pStyle w:val="BodyTextIndent2"/>
        <w:rPr>
          <w:color w:val="FF0000"/>
        </w:rPr>
      </w:pPr>
      <w:r>
        <w:t xml:space="preserve">pratiṣṭhāsurahaṁ devi tatrānujñā vidhīyatām ||8|| </w:t>
      </w:r>
      <w:r>
        <w:rPr>
          <w:color w:val="FF0000"/>
        </w:rPr>
        <w:t>22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śarat :</w:t>
      </w:r>
      <w:r>
        <w:rPr>
          <w:bCs/>
        </w:rPr>
        <w:t xml:space="preserve"> sahi ! pamādo pamādo ! [</w:t>
      </w:r>
      <w:r>
        <w:rPr>
          <w:bCs/>
          <w:i/>
          <w:iCs/>
        </w:rPr>
        <w:t>sakhi ! pramādaḥ ! pramādaḥ !</w:t>
      </w:r>
      <w:r>
        <w:rPr>
          <w:bCs/>
        </w:rPr>
        <w:t xml:space="preserve">] </w:t>
      </w:r>
      <w:r>
        <w:rPr>
          <w:bCs/>
          <w:color w:val="FF0000"/>
        </w:rPr>
        <w:t>23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kaḥ pramādaḥ ? </w:t>
      </w:r>
      <w:r>
        <w:rPr>
          <w:bCs/>
          <w:color w:val="FF0000"/>
        </w:rPr>
        <w:t>24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śarat :</w:t>
      </w:r>
      <w:r>
        <w:rPr>
          <w:bCs/>
        </w:rPr>
        <w:t xml:space="preserve"> maṇḍaṇa-karaṇḍiaṁ samappia māhabīe deesiṇo sissā suaṇṭhī ṇāma kiṇṇarī tattha pesidatthi | [</w:t>
      </w:r>
      <w:r>
        <w:rPr>
          <w:bCs/>
          <w:i/>
          <w:iCs/>
        </w:rPr>
        <w:t xml:space="preserve">maṇḍaṇa-karaṇḍikāṁ samarpya mādhavyā devarṣeḥ śiṣyā sukaṇṭhī nāma kinnarī tatra preṣitāsti </w:t>
      </w:r>
      <w:r>
        <w:rPr>
          <w:bCs/>
        </w:rPr>
        <w:t xml:space="preserve">|] </w:t>
      </w:r>
      <w:r>
        <w:rPr>
          <w:bCs/>
          <w:color w:val="FF0000"/>
        </w:rPr>
        <w:t>25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nātra kāpi śaṅkā, yad iyaṁ satyāyām anurāgiṇī | </w:t>
      </w:r>
      <w:r>
        <w:rPr>
          <w:bCs/>
          <w:color w:val="FF0000"/>
        </w:rPr>
        <w:t>26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śarat :</w:t>
      </w:r>
      <w:r>
        <w:rPr>
          <w:bCs/>
        </w:rPr>
        <w:t xml:space="preserve"> tado bīsaddhā esā patthidamhi | [</w:t>
      </w:r>
      <w:r>
        <w:rPr>
          <w:bCs/>
          <w:i/>
          <w:iCs/>
        </w:rPr>
        <w:t xml:space="preserve">tato viśrabdhā eṣā prasthitāsmi </w:t>
      </w:r>
      <w:r>
        <w:rPr>
          <w:bCs/>
        </w:rPr>
        <w:t xml:space="preserve">|] (iti niṣkrāntā |) </w:t>
      </w:r>
      <w:r>
        <w:rPr>
          <w:bCs/>
          <w:color w:val="FF0000"/>
        </w:rPr>
        <w:t>27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</w:pPr>
      <w:r>
        <w:t>(tataḥ praviśati rādhām ānandayan kṛṣṇaḥ |)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śrī-kṛṣṇaḥ :</w:t>
      </w:r>
      <w:r>
        <w:rPr>
          <w:bCs/>
        </w:rPr>
        <w:t xml:space="preserve"> 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nirdhūtāmṛta</w:t>
      </w:r>
      <w:r>
        <w:rPr>
          <w:rStyle w:val="FootnoteReference"/>
          <w:rFonts w:eastAsia="MS Minchofalt"/>
        </w:rPr>
        <w:footnoteReference w:id="15"/>
      </w:r>
      <w:r>
        <w:rPr>
          <w:rFonts w:eastAsia="MS Minchofalt"/>
        </w:rPr>
        <w:t>-mādhurī-parimalaḥ kalyāṇi bimbādharo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vaktraṁ paṅkaja-saurabhaṁ kuharita-ślāghā-bhidas te giraḥ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aṅgaṁ candana-śītalaṁ tanur iyaṁ saundarya-sarvasva-bhāk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 xml:space="preserve">tvām āsādya mamedam indriya-kulaṁ rādhe muhur modate ||9|| </w:t>
      </w:r>
      <w:r>
        <w:rPr>
          <w:rFonts w:eastAsia="MS Minchofalt"/>
          <w:color w:val="FF0000"/>
        </w:rPr>
        <w:t>28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lang w:val="sa-IN"/>
        </w:rPr>
        <w:t xml:space="preserve">(samantād avalokya) </w:t>
      </w:r>
    </w:p>
    <w:p w:rsidR="0086344D" w:rsidRDefault="0086344D"/>
    <w:p w:rsidR="0086344D" w:rsidRDefault="0086344D">
      <w:pPr>
        <w:pStyle w:val="BodyTextIndent2"/>
      </w:pPr>
      <w:r>
        <w:t>lakṣmīḥ kairava-kānaneṣu paritaḥ śuddheṣu vidyotate</w:t>
      </w:r>
    </w:p>
    <w:p w:rsidR="0086344D" w:rsidRDefault="0086344D">
      <w:pPr>
        <w:pStyle w:val="BodyTextIndent2"/>
      </w:pPr>
      <w:r>
        <w:t>san-mārga-druhi sarva-śārvara-kule pronmīlati kṣīṇatā |</w:t>
      </w:r>
    </w:p>
    <w:p w:rsidR="0086344D" w:rsidRDefault="0086344D">
      <w:pPr>
        <w:pStyle w:val="BodyTextIndent2"/>
      </w:pPr>
      <w:r>
        <w:t>nakṣatreṣu kilodbhavaty apacitiḥ kṣudrātmasu prāyikī</w:t>
      </w:r>
    </w:p>
    <w:p w:rsidR="0086344D" w:rsidRDefault="0086344D">
      <w:pPr>
        <w:pStyle w:val="BodyTextIndent2"/>
        <w:rPr>
          <w:color w:val="FF0000"/>
        </w:rPr>
      </w:pPr>
      <w:r>
        <w:t xml:space="preserve">śaṅke śaṅkara-maulir abhyudayate rājā purastād diśi ||10|| </w:t>
      </w:r>
      <w:r>
        <w:rPr>
          <w:color w:val="FF0000"/>
        </w:rPr>
        <w:t>29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BodyTextIndent"/>
        <w:ind w:left="0"/>
        <w:rPr>
          <w:b/>
          <w:bCs/>
          <w:lang w:val="sa-IN"/>
        </w:rPr>
      </w:pPr>
      <w:r>
        <w:rPr>
          <w:b/>
          <w:bCs/>
          <w:lang w:val="sa-IN"/>
        </w:rPr>
        <w:t xml:space="preserve">navavṛndā </w:t>
      </w:r>
      <w:r>
        <w:rPr>
          <w:bCs/>
          <w:lang w:val="sa-IN"/>
        </w:rPr>
        <w:t xml:space="preserve">(upasṛtya) </w:t>
      </w:r>
      <w:r>
        <w:rPr>
          <w:b/>
          <w:bCs/>
          <w:lang w:val="sa-IN"/>
        </w:rPr>
        <w:t>: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Quote"/>
      </w:pPr>
      <w:r>
        <w:t>hṛta-bhuvana-tamāḥ kramād virāgaḥ</w:t>
      </w:r>
    </w:p>
    <w:p w:rsidR="0086344D" w:rsidRDefault="0086344D">
      <w:pPr>
        <w:pStyle w:val="Quote"/>
      </w:pPr>
      <w:r>
        <w:t>kalaya kalānidhi-vaiṣṇavo viśuddhaḥ |</w:t>
      </w:r>
    </w:p>
    <w:p w:rsidR="0086344D" w:rsidRDefault="0086344D">
      <w:pPr>
        <w:pStyle w:val="Quote"/>
      </w:pPr>
      <w:r>
        <w:t>rucim amṛta-mayīṁ kṣipan vidūre</w:t>
      </w:r>
    </w:p>
    <w:p w:rsidR="0086344D" w:rsidRDefault="0086344D">
      <w:pPr>
        <w:pStyle w:val="Quote"/>
        <w:rPr>
          <w:color w:val="FF0000"/>
        </w:rPr>
      </w:pPr>
      <w:r>
        <w:t xml:space="preserve">praviśati viṣṇupada-prapatti-vīthīm ||11|| </w:t>
      </w:r>
      <w:r>
        <w:rPr>
          <w:color w:val="FF0000"/>
        </w:rPr>
        <w:t>30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śrī-kṛṣṇaḥ :</w:t>
      </w:r>
      <w:r>
        <w:rPr>
          <w:bCs/>
        </w:rPr>
        <w:t xml:space="preserve"> sakhe kaustubha ! so’yaṁ vilāsinī-viśleṣa-labdha-śokaḥ kokavīti koka-grāmaṇīs tad vistāraya mayūkha-lekhām | </w:t>
      </w:r>
      <w:r>
        <w:rPr>
          <w:bCs/>
          <w:color w:val="FF0000"/>
        </w:rPr>
        <w:t>31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Cs/>
        </w:rPr>
        <w:t>(śrī-rādhā-sakautukaṁ paśyati |) paśya paśya—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madhye vyomādhirūḍha-dyumaṇi-sama-maṇi-grāmaṇī-dhāma-pālī-</w:t>
      </w:r>
    </w:p>
    <w:p w:rsidR="0086344D" w:rsidRDefault="0086344D">
      <w:pPr>
        <w:pStyle w:val="Quote"/>
      </w:pPr>
      <w:r>
        <w:t>vyālīḍha-dhvānta-pūrān varatanu paritaḥ prekṣamāṇas taṭāntān |</w:t>
      </w:r>
    </w:p>
    <w:p w:rsidR="0086344D" w:rsidRDefault="0086344D">
      <w:pPr>
        <w:pStyle w:val="Quote"/>
      </w:pPr>
      <w:r>
        <w:t>pāre-kālindi rātrāv api divasa-dhiyākrānta-cetā gabhīrair</w:t>
      </w:r>
    </w:p>
    <w:p w:rsidR="0086344D" w:rsidRDefault="0086344D">
      <w:pPr>
        <w:pStyle w:val="Quote"/>
        <w:rPr>
          <w:color w:val="FF0000"/>
        </w:rPr>
      </w:pPr>
      <w:r>
        <w:t xml:space="preserve">utkaṇṭhā-cakravālai ratha-caraṇa-yuvā kāntayā jāghaṭīti ||12|| </w:t>
      </w:r>
      <w:r>
        <w:rPr>
          <w:color w:val="FF0000"/>
        </w:rPr>
        <w:t>32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sukaṇṭhī :</w:t>
      </w:r>
      <w:r>
        <w:rPr>
          <w:bCs/>
        </w:rPr>
        <w:t xml:space="preserve"> diṭṭhiā ettha bhaṭṭā saccāe saddhaṁ ramedi, tā ladantaridā bhavia pekkhāmi | [</w:t>
      </w:r>
      <w:r>
        <w:rPr>
          <w:bCs/>
          <w:i/>
          <w:iCs/>
        </w:rPr>
        <w:t xml:space="preserve">diṣṭyā atra bhartā satyayā sārdhaṁ ramate, tat latāntaritā bhūtvā paśyāmi </w:t>
      </w:r>
      <w:r>
        <w:rPr>
          <w:bCs/>
        </w:rPr>
        <w:t xml:space="preserve">|] (iti tathā sthitā |) </w:t>
      </w:r>
      <w:r>
        <w:rPr>
          <w:bCs/>
          <w:color w:val="FF0000"/>
        </w:rPr>
        <w:t>33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navavṛndā :</w:t>
      </w:r>
    </w:p>
    <w:p w:rsidR="0086344D" w:rsidRDefault="0086344D">
      <w:pPr>
        <w:pStyle w:val="BodyTextIndent2"/>
      </w:pPr>
      <w:r>
        <w:t>kundadanti dṛśor dvandvaṁ candrakāntamayaṁ tava |</w:t>
      </w:r>
    </w:p>
    <w:p w:rsidR="0086344D" w:rsidRDefault="0086344D">
      <w:pPr>
        <w:pStyle w:val="BodyTextIndent2"/>
        <w:rPr>
          <w:color w:val="FF0000"/>
        </w:rPr>
      </w:pPr>
      <w:r>
        <w:t xml:space="preserve">udeti hari-vaktrendau syandate katham anyathā ||13|| </w:t>
      </w:r>
      <w:r>
        <w:rPr>
          <w:color w:val="FF0000"/>
        </w:rPr>
        <w:t>34</w:t>
      </w:r>
    </w:p>
    <w:p w:rsidR="0086344D" w:rsidRDefault="0086344D">
      <w:pPr>
        <w:pStyle w:val="BodyTextIndent2"/>
        <w:rPr>
          <w:color w:val="FF0000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śrī-rādhā </w:t>
      </w:r>
      <w:r>
        <w:rPr>
          <w:rFonts w:eastAsia="MS Minchofalt"/>
          <w:bCs/>
        </w:rPr>
        <w:t>(sāścaryam) : kadhaṁ ettha pa[u]māare candāloebi pa[u]māiṁ papphullāiṁ ? [</w:t>
      </w:r>
      <w:r>
        <w:rPr>
          <w:rFonts w:eastAsia="MS Minchofalt"/>
          <w:bCs/>
          <w:i/>
          <w:iCs/>
        </w:rPr>
        <w:t>katham atra padmākare candrāloke’pi padmāni praphullāni ?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35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 xml:space="preserve">śrī-kṛṣṇaḥ : 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śuddha-kāca-sthalī paśya puraḥ padmākarāyate |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padmāni padma-rāgāṇi yatra phullāny aharniśam ||14|| </w:t>
      </w:r>
      <w:r>
        <w:rPr>
          <w:rFonts w:eastAsia="MS Minchofalt"/>
          <w:color w:val="FF0000"/>
        </w:rPr>
        <w:t>36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nepathye :</w:t>
      </w:r>
      <w:r>
        <w:rPr>
          <w:rFonts w:eastAsia="MS Minchofalt"/>
        </w:rPr>
        <w:t xml:space="preserve"> vṛndāvane sphuraty eṣā mādhavī sumanasvinī | (ity ardhokte) </w:t>
      </w:r>
      <w:r>
        <w:rPr>
          <w:rFonts w:eastAsia="MS Minchofalt"/>
          <w:color w:val="FF0000"/>
        </w:rPr>
        <w:t>37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śrī-kṛṣṇaḥ </w:t>
      </w:r>
      <w:r>
        <w:rPr>
          <w:rFonts w:eastAsia="MS Minchofalt"/>
        </w:rPr>
        <w:t xml:space="preserve">(sa-sambhramam)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hanta ! devī pratyāsīdati | tad asmākam asmād apakramaḥ śreyān | (iti sarve sarvato niṣkrāntāḥ |) </w:t>
      </w:r>
      <w:r>
        <w:rPr>
          <w:rFonts w:eastAsia="MS Minchofalt"/>
          <w:color w:val="FF0000"/>
        </w:rPr>
        <w:t>38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punar nepathye :</w:t>
      </w:r>
      <w:r>
        <w:rPr>
          <w:rFonts w:eastAsia="MS Minchofalt"/>
        </w:rPr>
        <w:t xml:space="preserve"> bhavati stavako yasyā jagad-bhūṣaṇa-bhūṣaṇam ||15|| </w:t>
      </w:r>
      <w:r>
        <w:rPr>
          <w:rFonts w:eastAsia="MS Minchofalt"/>
          <w:color w:val="FF0000"/>
        </w:rPr>
        <w:t>39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sukaṇṭhī : </w:t>
      </w:r>
      <w:r>
        <w:rPr>
          <w:rFonts w:eastAsia="MS Minchofalt"/>
        </w:rPr>
        <w:t>haddhī haddhī ! mahumaṅgala-hattha-gadeṇa tiṇā kāmarūbuppaṇṇeṇa sua-ba[i]ṇā viggho kido | tā ettha kandare pa[i]ṭṭhaṁ saccabhāmaṁ aṇusarissaṁ | [</w:t>
      </w:r>
      <w:r>
        <w:rPr>
          <w:rFonts w:eastAsia="MS Minchofalt"/>
          <w:i/>
          <w:iCs/>
        </w:rPr>
        <w:t>hā dhik hā dhik ! madhumaṅgala-hasta-gatena tena kāmarūpotpannena śuka-pakṣiṇā vighnaḥ kṛtaḥ | tad atra kandare praviṣṭāṁ satyabhāmām anusariṣyāmi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40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</w:rPr>
        <w:t xml:space="preserve">(praviśya) </w:t>
      </w:r>
      <w:r>
        <w:rPr>
          <w:rFonts w:eastAsia="MS Minchofalt"/>
          <w:b/>
          <w:bCs/>
        </w:rPr>
        <w:t>śrī-rādhā :</w:t>
      </w:r>
      <w:r>
        <w:rPr>
          <w:rFonts w:eastAsia="MS Minchofalt"/>
          <w:bCs/>
        </w:rPr>
        <w:t xml:space="preserve"> hanta hanta ! kadhaṁ diṭṭhamhi, jaṁ kābi ppabisadi | [</w:t>
      </w:r>
      <w:r>
        <w:rPr>
          <w:rFonts w:eastAsia="MS Minchofalt"/>
          <w:bCs/>
          <w:i/>
          <w:iCs/>
        </w:rPr>
        <w:t>hanta hanta ! kathaṁ dṛṣṭāsmi, yat kāpi praviśati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41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sukaṇṭhī :</w:t>
      </w:r>
      <w:r>
        <w:rPr>
          <w:rFonts w:eastAsia="MS Minchofalt"/>
          <w:bCs/>
        </w:rPr>
        <w:t xml:space="preserve"> sāmiṇi, bīsaddhā hohi, esā kiṅkarī de suaṇṭhī | [</w:t>
      </w:r>
      <w:r>
        <w:rPr>
          <w:rFonts w:eastAsia="MS Minchofalt"/>
          <w:bCs/>
          <w:i/>
          <w:iCs/>
        </w:rPr>
        <w:t xml:space="preserve">svāmini, viśabdhā bhava, eṣā kiṅkarī te sukaṇṭhī | </w:t>
      </w:r>
      <w:r>
        <w:rPr>
          <w:rFonts w:eastAsia="MS Minchofalt"/>
          <w:bCs/>
          <w:iCs/>
          <w:color w:val="FF0000"/>
        </w:rPr>
        <w:t>42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śrī-rādhā</w:t>
      </w:r>
      <w:r>
        <w:rPr>
          <w:rFonts w:eastAsia="MS Minchofalt"/>
          <w:bCs/>
        </w:rPr>
        <w:t xml:space="preserve"> (saharṣam) : suaṇṭhi ! jāṇāmi jāṇāmi | [</w:t>
      </w:r>
      <w:r>
        <w:rPr>
          <w:rFonts w:eastAsia="MS Minchofalt"/>
          <w:bCs/>
          <w:i/>
          <w:iCs/>
        </w:rPr>
        <w:t xml:space="preserve">sukaṇṭhi ! jānāmi jānāmi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43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sukaṇṭhī : </w:t>
      </w:r>
      <w:r>
        <w:rPr>
          <w:rFonts w:eastAsia="MS Minchofalt"/>
        </w:rPr>
        <w:t>sāmiṇi ! kīsa olluṁsuāsi ? [</w:t>
      </w:r>
      <w:r>
        <w:rPr>
          <w:rFonts w:eastAsia="MS Minchofalt"/>
          <w:i/>
          <w:iCs/>
        </w:rPr>
        <w:t xml:space="preserve">svāmini, kasmād ardrāṁśukāsi </w:t>
      </w:r>
      <w:r>
        <w:rPr>
          <w:rFonts w:eastAsia="MS Minchofalt"/>
        </w:rPr>
        <w:t xml:space="preserve">?] </w:t>
      </w:r>
      <w:r>
        <w:rPr>
          <w:rFonts w:eastAsia="MS Minchofalt"/>
          <w:color w:val="FF0000"/>
        </w:rPr>
        <w:t>44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śrī-rādhā : </w:t>
      </w:r>
      <w:r>
        <w:rPr>
          <w:rFonts w:eastAsia="MS Minchofalt"/>
        </w:rPr>
        <w:t>tthala-bbhameṇa jale khalidamhi | [</w:t>
      </w:r>
      <w:r>
        <w:rPr>
          <w:rFonts w:eastAsia="MS Minchofalt"/>
          <w:i/>
          <w:iCs/>
        </w:rPr>
        <w:t xml:space="preserve">sthala-bhrameṇa jale skhalitāsmi </w:t>
      </w:r>
      <w:r>
        <w:rPr>
          <w:rFonts w:eastAsia="MS Minchofalt"/>
        </w:rPr>
        <w:t>|]</w:t>
      </w:r>
      <w:r>
        <w:rPr>
          <w:rFonts w:eastAsia="MS Minchofalt"/>
          <w:color w:val="FF0000"/>
        </w:rPr>
        <w:t xml:space="preserve"> 45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sukaṇṭhī :</w:t>
      </w:r>
      <w:r>
        <w:rPr>
          <w:rFonts w:eastAsia="MS Minchofalt"/>
        </w:rPr>
        <w:t xml:space="preserve"> māhabīe pesidaṁ edaṁ pasāhaṇaṁ geṇha | [</w:t>
      </w:r>
      <w:r>
        <w:rPr>
          <w:rFonts w:eastAsia="MS Minchofalt"/>
          <w:i/>
          <w:iCs/>
        </w:rPr>
        <w:t xml:space="preserve">mādhavyā preṣitam idaṁ prasādhanaṁ gṛhāṇa </w:t>
      </w:r>
      <w:r>
        <w:rPr>
          <w:rFonts w:eastAsia="MS Minchofalt"/>
        </w:rPr>
        <w:t xml:space="preserve">|] </w:t>
      </w:r>
      <w:r>
        <w:rPr>
          <w:rFonts w:eastAsia="MS Minchofalt"/>
          <w:color w:val="FF0000"/>
        </w:rPr>
        <w:t>46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śrī-rādhā :</w:t>
      </w:r>
      <w:r>
        <w:rPr>
          <w:rFonts w:eastAsia="MS Minchofalt"/>
        </w:rPr>
        <w:t xml:space="preserve"> pekkha, ettha patthare kiṁ pi ālekkhaṁ lakkhīadi, tā imassa daṁsaṇe juttiṁ kuṇa | [</w:t>
      </w:r>
      <w:r>
        <w:rPr>
          <w:rFonts w:eastAsia="MS Minchofalt"/>
          <w:i/>
          <w:iCs/>
        </w:rPr>
        <w:t xml:space="preserve">paśya, atra prastare kim api ālekhyaṁ lakṣyate, tat asya darśane yuktiṁ kuru </w:t>
      </w:r>
      <w:r>
        <w:rPr>
          <w:rFonts w:eastAsia="MS Minchofalt"/>
        </w:rPr>
        <w:t xml:space="preserve">|] </w:t>
      </w:r>
      <w:r>
        <w:rPr>
          <w:rFonts w:eastAsia="MS Minchofalt"/>
          <w:color w:val="FF0000"/>
        </w:rPr>
        <w:t>47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sukaṇṭhī :</w:t>
      </w:r>
      <w:r>
        <w:rPr>
          <w:rFonts w:eastAsia="MS Minchofalt"/>
        </w:rPr>
        <w:t xml:space="preserve"> bāhire gadua āloassa ubāaṁ karissaṁ | [</w:t>
      </w:r>
      <w:r>
        <w:rPr>
          <w:rFonts w:eastAsia="MS Minchofalt"/>
          <w:i/>
          <w:iCs/>
        </w:rPr>
        <w:t>bahir gatvā ālokasya upāyaṁ kariṣyāmi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48</w:t>
      </w:r>
    </w:p>
    <w:p w:rsidR="0086344D" w:rsidRDefault="0086344D">
      <w:pPr>
        <w:rPr>
          <w:rFonts w:eastAsia="MS Minchofalt"/>
          <w:b/>
        </w:rPr>
      </w:pPr>
      <w:r>
        <w:rPr>
          <w:rFonts w:eastAsia="MS Minchofalt"/>
          <w:b/>
        </w:rPr>
        <w:t xml:space="preserve"> </w:t>
      </w: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śrī-rādhā :</w:t>
      </w:r>
      <w:r>
        <w:rPr>
          <w:rFonts w:eastAsia="MS Minchofalt"/>
        </w:rPr>
        <w:t xml:space="preserve"> ahaṁ pi ollaṁsuaṁ pariharemi | [</w:t>
      </w:r>
      <w:r>
        <w:rPr>
          <w:rFonts w:eastAsia="MS Minchofalt"/>
          <w:i/>
          <w:iCs/>
        </w:rPr>
        <w:t>aham api ardrāṁśukaṁ pariharāmi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49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sukaṇṭhī </w:t>
      </w:r>
      <w:r>
        <w:rPr>
          <w:rFonts w:eastAsia="MS Minchofalt"/>
        </w:rPr>
        <w:t xml:space="preserve">[niṣkramya]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kadhaṁ mahumaṅgaleṇa saddhaṁ bhaṭṭā purado baṭṭadi ? [</w:t>
      </w:r>
      <w:r>
        <w:rPr>
          <w:rFonts w:eastAsia="MS Minchofalt"/>
          <w:i/>
          <w:iCs/>
        </w:rPr>
        <w:t xml:space="preserve">kathaṁ madhumaṅgaleṇa sārdhaṁ bhartā purato vartate </w:t>
      </w:r>
      <w:r>
        <w:rPr>
          <w:rFonts w:eastAsia="MS Minchofalt"/>
        </w:rPr>
        <w:t xml:space="preserve">?] </w:t>
      </w:r>
      <w:r>
        <w:rPr>
          <w:rFonts w:eastAsia="MS Minchofalt"/>
          <w:color w:val="FF0000"/>
        </w:rPr>
        <w:t>50</w:t>
      </w:r>
    </w:p>
    <w:p w:rsidR="0086344D" w:rsidRDefault="0086344D">
      <w:pPr>
        <w:jc w:val="center"/>
        <w:rPr>
          <w:rFonts w:eastAsia="MS Minchofalt"/>
          <w:b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 xml:space="preserve">(tataḥ praviśati kṛṣṇaḥ |) </w:t>
      </w: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śrī-kṛṣṇaḥ :</w:t>
      </w:r>
      <w:r>
        <w:rPr>
          <w:rFonts w:eastAsia="MS Minchofalt"/>
        </w:rPr>
        <w:t xml:space="preserve"> sakhe ! kvānartha-kārakas tava hasta-vartī sa kīraḥ ? </w:t>
      </w:r>
      <w:r>
        <w:rPr>
          <w:rFonts w:eastAsia="MS Minchofalt"/>
          <w:color w:val="FF0000"/>
        </w:rPr>
        <w:t>51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madhumaṅgalaḥ :</w:t>
      </w:r>
      <w:r>
        <w:rPr>
          <w:rFonts w:eastAsia="MS Minchofalt"/>
        </w:rPr>
        <w:t xml:space="preserve"> uḍḍīya puro dāḍime paḍido | [</w:t>
      </w:r>
      <w:r>
        <w:rPr>
          <w:rFonts w:eastAsia="MS Minchofalt"/>
          <w:i/>
          <w:iCs/>
        </w:rPr>
        <w:t>uḍḍīya puro dāḍime patitaḥ</w:t>
      </w:r>
      <w:r>
        <w:rPr>
          <w:rFonts w:eastAsia="MS Minchofalt"/>
        </w:rPr>
        <w:t xml:space="preserve"> |] </w:t>
      </w:r>
      <w:r>
        <w:rPr>
          <w:rFonts w:eastAsia="MS Minchofalt"/>
          <w:color w:val="FF0000"/>
        </w:rPr>
        <w:t>52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śrī-kṛṣṇaḥ : </w:t>
      </w:r>
      <w:r>
        <w:rPr>
          <w:rFonts w:eastAsia="MS Minchofalt"/>
        </w:rPr>
        <w:t>tad ehi, prāṇa-vallabhām eva mṛgayāmahe | (iti mārutam upalabhya)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pStyle w:val="Quote"/>
      </w:pPr>
      <w:r>
        <w:t>bhajasi na hi rajas tvaṁ dhīra dākṣiṇya-caryām</w:t>
      </w:r>
    </w:p>
    <w:p w:rsidR="0086344D" w:rsidRDefault="0086344D">
      <w:pPr>
        <w:pStyle w:val="Quote"/>
      </w:pPr>
      <w:r>
        <w:t>anusarasi vidhatse mādhavasyānuvṛttim |</w:t>
      </w:r>
    </w:p>
    <w:p w:rsidR="0086344D" w:rsidRDefault="0086344D">
      <w:pPr>
        <w:pStyle w:val="Quote"/>
      </w:pPr>
      <w:r>
        <w:t>iti malaya-samīra tvāṁ sakhe prārthaye’haṁ</w:t>
      </w:r>
    </w:p>
    <w:p w:rsidR="0086344D" w:rsidRDefault="0086344D">
      <w:pPr>
        <w:pStyle w:val="Quote"/>
        <w:rPr>
          <w:color w:val="FF0000"/>
        </w:rPr>
      </w:pPr>
      <w:r>
        <w:t xml:space="preserve">kathaya kuvalayākṣī kutra me rādhikāsti ||16|| </w:t>
      </w:r>
      <w:r>
        <w:rPr>
          <w:color w:val="FF0000"/>
        </w:rPr>
        <w:t>53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r>
        <w:rPr>
          <w:rFonts w:eastAsia="MS Minchofalt"/>
          <w:b/>
          <w:bCs/>
        </w:rPr>
        <w:t>madhumaṅgalaḥ</w:t>
      </w:r>
      <w:r>
        <w:rPr>
          <w:rFonts w:eastAsia="MS Minchofalt"/>
        </w:rPr>
        <w:t xml:space="preserve"> : bho! ṇihudaṁ bhaṇa | [</w:t>
      </w:r>
      <w:r>
        <w:rPr>
          <w:rFonts w:eastAsia="MS Minchofalt"/>
          <w:i/>
          <w:iCs/>
        </w:rPr>
        <w:t>nibhṛtaṁ bhaṇa</w:t>
      </w:r>
      <w:r>
        <w:rPr>
          <w:rFonts w:eastAsia="MS Minchofalt"/>
        </w:rPr>
        <w:t xml:space="preserve"> |] </w:t>
      </w:r>
      <w:r>
        <w:rPr>
          <w:rFonts w:eastAsia="MS Minchofalt"/>
          <w:color w:val="FF0000"/>
        </w:rPr>
        <w:t>54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>śrī-kṛṣṇaḥ</w:t>
      </w:r>
      <w:r>
        <w:t xml:space="preserve"> (parikramya) </w:t>
      </w:r>
    </w:p>
    <w:p w:rsidR="0086344D" w:rsidRDefault="0086344D"/>
    <w:p w:rsidR="0086344D" w:rsidRDefault="0086344D">
      <w:pPr>
        <w:pStyle w:val="BodyTextIndent2"/>
      </w:pPr>
      <w:r>
        <w:t>labdhā kuraṅgi nava-jaṅgama-hema-vallī</w:t>
      </w:r>
    </w:p>
    <w:p w:rsidR="0086344D" w:rsidRDefault="0086344D">
      <w:pPr>
        <w:pStyle w:val="BodyTextIndent2"/>
      </w:pPr>
      <w:r>
        <w:t>ramyā sphuṭaṁ vipinasīmani rādhikātra |</w:t>
      </w:r>
    </w:p>
    <w:p w:rsidR="0086344D" w:rsidRDefault="0086344D">
      <w:pPr>
        <w:pStyle w:val="BodyTextIndent2"/>
      </w:pPr>
      <w:r>
        <w:t>asyās tvayā sakhi guror yad iyaṁ gṛhītā</w:t>
      </w:r>
    </w:p>
    <w:p w:rsidR="0086344D" w:rsidRDefault="0086344D">
      <w:pPr>
        <w:pStyle w:val="BodyTextIndent2"/>
      </w:pPr>
      <w:r>
        <w:t xml:space="preserve">mādhurya-vallita-vilocana-keli-dīkṣā ||17|| </w:t>
      </w:r>
      <w:r>
        <w:rPr>
          <w:color w:val="FF0000"/>
        </w:rPr>
        <w:t>55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</w:pPr>
      <w:r>
        <w:t>(puro dāḍimīm upetya)</w:t>
      </w:r>
    </w:p>
    <w:p w:rsidR="0086344D" w:rsidRDefault="0086344D"/>
    <w:p w:rsidR="0086344D" w:rsidRDefault="0086344D">
      <w:pPr>
        <w:pStyle w:val="BodyTextIndent2"/>
      </w:pPr>
      <w:r>
        <w:t>kāntiṁ pītāṁśuka-sphītāṁ bibhratī vikṣitā vane |</w:t>
      </w:r>
    </w:p>
    <w:p w:rsidR="0086344D" w:rsidRDefault="0086344D">
      <w:pPr>
        <w:pStyle w:val="BodyTextIndent2"/>
      </w:pPr>
      <w:r>
        <w:t xml:space="preserve">mayādya mṛgyamāṇā sā tvayā mṛga-vilocanā ||18|| </w:t>
      </w:r>
      <w:r>
        <w:rPr>
          <w:color w:val="FF0000"/>
        </w:rPr>
        <w:t>56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madhumaṅgalaḥ</w:t>
      </w:r>
      <w:r>
        <w:rPr>
          <w:rFonts w:eastAsia="MS Minchofalt"/>
        </w:rPr>
        <w:t xml:space="preserve"> : baassa! tumha paṇahaṁ anubadeanteṇa ccea uttaraṁ diṇṇaṁ kīreṇa | [</w:t>
      </w:r>
      <w:r>
        <w:rPr>
          <w:rFonts w:eastAsia="MS Minchofalt"/>
          <w:i/>
          <w:iCs/>
        </w:rPr>
        <w:t xml:space="preserve">vayasya, tava praśnam anuvadatā evaṁ uttaraṁ dattaṁ kīreṇa </w:t>
      </w:r>
      <w:r>
        <w:rPr>
          <w:rFonts w:eastAsia="MS Minchofalt"/>
        </w:rPr>
        <w:t xml:space="preserve">|] </w:t>
      </w:r>
      <w:r>
        <w:rPr>
          <w:rFonts w:eastAsia="MS Minchofalt"/>
          <w:color w:val="FF0000"/>
        </w:rPr>
        <w:t>57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sukaṇṭhī </w:t>
      </w:r>
      <w:r>
        <w:rPr>
          <w:rFonts w:eastAsia="MS Minchofalt"/>
        </w:rPr>
        <w:t>(upasṛtya) jaadu bhaṭṭā | [</w:t>
      </w:r>
      <w:r>
        <w:rPr>
          <w:rFonts w:eastAsia="MS Minchofalt"/>
          <w:i/>
          <w:iCs/>
        </w:rPr>
        <w:t xml:space="preserve">jayatu jayatu bhartā </w:t>
      </w:r>
      <w:r>
        <w:rPr>
          <w:rFonts w:eastAsia="MS Minchofalt"/>
        </w:rPr>
        <w:t xml:space="preserve">|] </w:t>
      </w:r>
      <w:r>
        <w:rPr>
          <w:rFonts w:eastAsia="MS Minchofalt"/>
          <w:color w:val="FF0000"/>
        </w:rPr>
        <w:t>58</w:t>
      </w:r>
    </w:p>
    <w:p w:rsidR="0086344D" w:rsidRDefault="0086344D">
      <w:pPr>
        <w:rPr>
          <w:rFonts w:eastAsia="MS Minchofalt"/>
        </w:rPr>
      </w:pPr>
    </w:p>
    <w:p w:rsidR="0086344D" w:rsidRDefault="0086344D">
      <w:r>
        <w:rPr>
          <w:b/>
          <w:bCs/>
        </w:rPr>
        <w:t>madhumaṅgalaḥ</w:t>
      </w:r>
      <w:r>
        <w:t xml:space="preserve"> : bhodi kiṁ tti āadāsi? [</w:t>
      </w:r>
      <w:r>
        <w:rPr>
          <w:i/>
          <w:iCs/>
        </w:rPr>
        <w:t>bhavati kim ity āgatāsi</w:t>
      </w:r>
      <w:r>
        <w:t xml:space="preserve">?] </w:t>
      </w:r>
      <w:r>
        <w:rPr>
          <w:color w:val="FF0000"/>
        </w:rPr>
        <w:t>59</w:t>
      </w:r>
    </w:p>
    <w:p w:rsidR="0086344D" w:rsidRDefault="0086344D"/>
    <w:p w:rsidR="0086344D" w:rsidRDefault="0086344D">
      <w:r>
        <w:rPr>
          <w:b/>
          <w:bCs/>
        </w:rPr>
        <w:t xml:space="preserve">sukaṇṭhī : </w:t>
      </w:r>
      <w:r>
        <w:t>imassa paṇhottarassa sadikkhaṁ aṇṇaṁ bi mahuraṁ suṇidum | [</w:t>
      </w:r>
      <w:r>
        <w:rPr>
          <w:i/>
          <w:iCs/>
        </w:rPr>
        <w:t xml:space="preserve">asya praśnottarasya sadṛkṣam anyad api madhuraṁ śrotum </w:t>
      </w:r>
      <w:r>
        <w:t xml:space="preserve">|] </w:t>
      </w:r>
      <w:r>
        <w:rPr>
          <w:color w:val="FF0000"/>
        </w:rPr>
        <w:t>60</w:t>
      </w:r>
    </w:p>
    <w:p w:rsidR="0086344D" w:rsidRDefault="0086344D"/>
    <w:p w:rsidR="0086344D" w:rsidRDefault="0086344D">
      <w:r>
        <w:rPr>
          <w:b/>
          <w:bCs/>
        </w:rPr>
        <w:t xml:space="preserve">madhumaṅgalaḥ : </w:t>
      </w:r>
      <w:r>
        <w:t>bhodi paṇṇottaraṁ bi tue suṇidam? [</w:t>
      </w:r>
      <w:r>
        <w:rPr>
          <w:i/>
          <w:iCs/>
        </w:rPr>
        <w:t>bhavati praśnottaram api tvayā śrutam</w:t>
      </w:r>
      <w:r>
        <w:t xml:space="preserve">] </w:t>
      </w:r>
      <w:r>
        <w:rPr>
          <w:color w:val="FF0000"/>
        </w:rPr>
        <w:t>61</w:t>
      </w:r>
    </w:p>
    <w:p w:rsidR="0086344D" w:rsidRDefault="0086344D"/>
    <w:p w:rsidR="0086344D" w:rsidRDefault="0086344D">
      <w:r>
        <w:rPr>
          <w:b/>
          <w:bCs/>
        </w:rPr>
        <w:t xml:space="preserve">sukaṇṭhī : </w:t>
      </w:r>
      <w:r>
        <w:t>ṇa kealaṁ idaṁ jjeba | [</w:t>
      </w:r>
      <w:r>
        <w:rPr>
          <w:i/>
          <w:iCs/>
        </w:rPr>
        <w:t xml:space="preserve">na kevalam idam eva </w:t>
      </w:r>
      <w:r>
        <w:t xml:space="preserve">|] </w:t>
      </w:r>
      <w:r>
        <w:rPr>
          <w:color w:val="FF0000"/>
        </w:rPr>
        <w:t>62</w:t>
      </w:r>
    </w:p>
    <w:p w:rsidR="0086344D" w:rsidRDefault="0086344D"/>
    <w:p w:rsidR="0086344D" w:rsidRDefault="0086344D">
      <w:r>
        <w:rPr>
          <w:b/>
          <w:bCs/>
        </w:rPr>
        <w:t xml:space="preserve">madhumaṅgalaḥ : </w:t>
      </w:r>
      <w:r>
        <w:t>abaraṁ kiṁ? [</w:t>
      </w:r>
      <w:r>
        <w:rPr>
          <w:i/>
          <w:iCs/>
        </w:rPr>
        <w:t xml:space="preserve">aparaṁ kim </w:t>
      </w:r>
      <w:r>
        <w:t xml:space="preserve">?] </w:t>
      </w:r>
      <w:r>
        <w:rPr>
          <w:color w:val="FF0000"/>
        </w:rPr>
        <w:t>63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sukaṇṭhī : </w:t>
      </w:r>
      <w:r>
        <w:t>jā kiṁ pi diṭṭhaṁ taṁ gadua deie ṇivedissaṁ | [</w:t>
      </w:r>
      <w:r>
        <w:rPr>
          <w:i/>
          <w:iCs/>
        </w:rPr>
        <w:t xml:space="preserve">yat kim api dṛṣṭaṁ tad gatvā devyai nivedayiṣyāmi </w:t>
      </w:r>
      <w:r>
        <w:t xml:space="preserve">|] (iti parikrāmati) </w:t>
      </w:r>
      <w:r>
        <w:rPr>
          <w:color w:val="FF0000"/>
        </w:rPr>
        <w:t>64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(sa-sambhramam) </w:t>
      </w:r>
      <w:r>
        <w:rPr>
          <w:b/>
          <w:bCs/>
        </w:rPr>
        <w:t>:</w:t>
      </w:r>
      <w:r>
        <w:rPr>
          <w:bCs/>
        </w:rPr>
        <w:t xml:space="preserve"> bhadre sukaṇṭhi ! mā khalu devī-manaḥ-kāluṣyāya samudyathāḥ | vṛṇīṣva mattaḥ saṅgīta-vidyā-sāmrājyam | </w:t>
      </w:r>
      <w:r>
        <w:rPr>
          <w:bCs/>
          <w:color w:val="FF0000"/>
        </w:rPr>
        <w:t>65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sukaṇṭhī :</w:t>
      </w:r>
      <w:r>
        <w:rPr>
          <w:bCs/>
        </w:rPr>
        <w:t xml:space="preserve"> ettha deī-pasādeṇa ruddāṇī-gāaṇīhiṁ bi bandida-caraṇamhi | tā kiṁ imiṇā ? [</w:t>
      </w:r>
      <w:r>
        <w:rPr>
          <w:bCs/>
          <w:i/>
          <w:iCs/>
        </w:rPr>
        <w:t xml:space="preserve">atra devī-prasādena rudrāṇī-gāyaṇībhir api vandita-caraṇāsmi | tat kiṁ anena </w:t>
      </w:r>
      <w:r>
        <w:rPr>
          <w:bCs/>
        </w:rPr>
        <w:t xml:space="preserve">?] </w:t>
      </w:r>
      <w:r>
        <w:rPr>
          <w:bCs/>
          <w:color w:val="FF0000"/>
        </w:rPr>
        <w:t>66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śrī-kṛṣṇaḥ :</w:t>
      </w:r>
      <w:r>
        <w:rPr>
          <w:bCs/>
        </w:rPr>
        <w:t xml:space="preserve"> tarhi prārthayasva | kiṁ tavābhīṣṭam ? </w:t>
      </w:r>
      <w:r>
        <w:rPr>
          <w:bCs/>
          <w:color w:val="FF0000"/>
        </w:rPr>
        <w:t>67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sukaṇṭhī :</w:t>
      </w:r>
      <w:r>
        <w:rPr>
          <w:bCs/>
        </w:rPr>
        <w:t xml:space="preserve"> dea ! ekkaṁ pattha[i]ssaṁ | [</w:t>
      </w:r>
      <w:r>
        <w:rPr>
          <w:bCs/>
          <w:i/>
          <w:iCs/>
        </w:rPr>
        <w:t>deva ! ekaṁ prārthayiṣyāmi</w:t>
      </w:r>
      <w:r>
        <w:rPr>
          <w:bCs/>
        </w:rPr>
        <w:t xml:space="preserve"> |] </w:t>
      </w:r>
      <w:r>
        <w:rPr>
          <w:bCs/>
          <w:color w:val="FF0000"/>
        </w:rPr>
        <w:t>68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śrī-kṛṣṇaḥ :</w:t>
      </w:r>
      <w:r>
        <w:rPr>
          <w:bCs/>
        </w:rPr>
        <w:t xml:space="preserve"> kāmam āvedyatām | </w:t>
      </w:r>
      <w:r>
        <w:rPr>
          <w:bCs/>
          <w:color w:val="FF0000"/>
        </w:rPr>
        <w:t>69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sukaṇṭhī :</w:t>
      </w:r>
      <w:r>
        <w:rPr>
          <w:bCs/>
        </w:rPr>
        <w:t xml:space="preserve"> ettha kandare kiṁ pi ālekkhaṁ biloiduṁ maha ārāhaṇijjā ekkā bijjāharī ukkaṇṭhedi, tā kotthūhāloeṇa ṇaṁ paāsia pasādīkaredu bhaṭṭā | [</w:t>
      </w:r>
      <w:r>
        <w:rPr>
          <w:bCs/>
          <w:i/>
          <w:iCs/>
        </w:rPr>
        <w:t>atra kandare kim api ālekhyaṁ vilokituṁ mamārādhanīyaikā vidyādharī utkaṇṭhate, tat kaustubhālokenainaṁ prakāśya prasādīkarotu bhartā</w:t>
      </w:r>
      <w:r>
        <w:rPr>
          <w:bCs/>
        </w:rPr>
        <w:t xml:space="preserve"> |] </w:t>
      </w:r>
      <w:r>
        <w:rPr>
          <w:bCs/>
          <w:color w:val="FF0000"/>
        </w:rPr>
        <w:t>70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(smitvā parikrāman) </w:t>
      </w:r>
      <w:r>
        <w:rPr>
          <w:b/>
          <w:bCs/>
        </w:rPr>
        <w:t>:</w:t>
      </w:r>
      <w:r>
        <w:rPr>
          <w:bCs/>
        </w:rPr>
        <w:t xml:space="preserve"> sakhe kaustubha ! ratna-maṇḍalī-mūrdhābhiṣikta ! sādhu sādhu, yad anukto’pi me manorathaṁ karoṣi | </w:t>
      </w:r>
      <w:r>
        <w:rPr>
          <w:bCs/>
          <w:color w:val="FF0000"/>
        </w:rPr>
        <w:t>71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madhumaṅgalaḥ </w:t>
      </w:r>
      <w:r>
        <w:rPr>
          <w:rFonts w:eastAsia="MS Minchofalt"/>
        </w:rPr>
        <w:t>: hanta hanta ! darī-majjhe majjhaṁ-diṇādo bi jādo baliṭṭho ujjodo | [</w:t>
      </w:r>
      <w:r>
        <w:rPr>
          <w:rFonts w:eastAsia="MS Minchofalt"/>
          <w:i/>
          <w:iCs/>
        </w:rPr>
        <w:t>hanta hanta ! darī-madhye madhyaṁ-dinād api jāto baliṣṭha uddyotaḥ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72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 xml:space="preserve">(tataḥ praviśati rādhā |) </w:t>
      </w: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rādhikā </w:t>
      </w:r>
      <w:r>
        <w:t>(sāṅgam avekṣya)</w:t>
      </w:r>
      <w:r>
        <w:rPr>
          <w:b/>
          <w:bCs/>
        </w:rPr>
        <w:t xml:space="preserve"> :</w:t>
      </w:r>
      <w:r>
        <w:rPr>
          <w:bCs/>
        </w:rPr>
        <w:t xml:space="preserve"> kadhaṁ māhabīe deī-pasāhaṇaṁ pesidaṁ ? [</w:t>
      </w:r>
      <w:r>
        <w:rPr>
          <w:bCs/>
          <w:i/>
          <w:iCs/>
        </w:rPr>
        <w:t>kathaṁ mādhavyā devī-prasādhanaṁ preṣitam</w:t>
      </w:r>
      <w:r>
        <w:rPr>
          <w:bCs/>
        </w:rPr>
        <w:t xml:space="preserve"> ?] 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BodyTextIndent2"/>
      </w:pPr>
      <w:r>
        <w:t>aṁjali-mettaṁ salilaṁ sabharīe ahilasaṁtīe |</w:t>
      </w:r>
    </w:p>
    <w:p w:rsidR="0086344D" w:rsidRDefault="0086344D">
      <w:pPr>
        <w:pStyle w:val="BodyTextIndent2"/>
      </w:pPr>
      <w:r>
        <w:t xml:space="preserve">obari saaṁ ṇaa-jaladā dhārā-varisī samullasaī ||19|| </w:t>
      </w:r>
      <w:r>
        <w:rPr>
          <w:color w:val="FF0000"/>
        </w:rPr>
        <w:t>73</w:t>
      </w:r>
    </w:p>
    <w:p w:rsidR="0086344D" w:rsidRDefault="0086344D">
      <w:pPr>
        <w:pStyle w:val="BodyTextIndent2"/>
      </w:pPr>
    </w:p>
    <w:p w:rsidR="0086344D" w:rsidRDefault="0086344D">
      <w:pPr>
        <w:pStyle w:val="BodyTextIndent2"/>
        <w:rPr>
          <w:i/>
          <w:iCs/>
        </w:rPr>
      </w:pPr>
      <w:r>
        <w:t>[</w:t>
      </w:r>
      <w:r>
        <w:rPr>
          <w:i/>
          <w:iCs/>
        </w:rPr>
        <w:t>añjali-mātraṁ salilaṁ śapharyā ahilaṣantyā |</w:t>
      </w:r>
    </w:p>
    <w:p w:rsidR="0086344D" w:rsidRDefault="0086344D">
      <w:pPr>
        <w:pStyle w:val="BodyTextIndent2"/>
      </w:pPr>
      <w:r>
        <w:rPr>
          <w:i/>
          <w:iCs/>
        </w:rPr>
        <w:t xml:space="preserve">upari svayaṁ navajalado dhārāvarṣī samullasati </w:t>
      </w:r>
      <w:r>
        <w:t xml:space="preserve">||] 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madhumaṅgalaḥ </w:t>
      </w:r>
      <w:r>
        <w:rPr>
          <w:rFonts w:eastAsia="MS Minchofalt"/>
          <w:bCs/>
        </w:rPr>
        <w:t>(apavarya) : bho baassa ! duṭṭha-dāsīe dhīdāe baṇearīe mahā-saṅkaḍe pāḍidamhi | [</w:t>
      </w:r>
      <w:r>
        <w:rPr>
          <w:rFonts w:eastAsia="MS Minchofalt"/>
          <w:bCs/>
          <w:i/>
          <w:iCs/>
        </w:rPr>
        <w:t xml:space="preserve">bho vayasya ! duṣṭa-dāsyā duhitrā vanecaryā mahā-saṅkaṭe pātito’smi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74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kṛṣṇaḥ : </w:t>
      </w:r>
      <w:r>
        <w:rPr>
          <w:rFonts w:eastAsia="MS Minchofalt"/>
        </w:rPr>
        <w:t xml:space="preserve">sakhe ! kiṁ nāma saṅkaṭam ? </w:t>
      </w:r>
      <w:r>
        <w:rPr>
          <w:rFonts w:eastAsia="MS Minchofalt"/>
          <w:color w:val="FF0000"/>
        </w:rPr>
        <w:t>75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madhumaṅgalaḥ </w:t>
      </w:r>
      <w:r>
        <w:rPr>
          <w:rFonts w:eastAsia="MS Minchofalt"/>
          <w:bCs/>
        </w:rPr>
        <w:t>(sa-roṣam) : maṁ jebba pucchasi ? bāme pekkha | [</w:t>
      </w:r>
      <w:r>
        <w:rPr>
          <w:rFonts w:eastAsia="MS Minchofalt"/>
          <w:bCs/>
          <w:i/>
          <w:iCs/>
        </w:rPr>
        <w:t xml:space="preserve">mām eva pṛcchasi ? vāme paśya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color w:val="FF0000"/>
        </w:rPr>
        <w:t>76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kṛṣṇaḥ </w:t>
      </w:r>
      <w:r>
        <w:rPr>
          <w:rFonts w:eastAsia="MS Minchofalt"/>
        </w:rPr>
        <w:t xml:space="preserve">(samīkṣya sāvegam) </w:t>
      </w:r>
      <w:r>
        <w:rPr>
          <w:rFonts w:eastAsia="MS Minchofalt"/>
          <w:b/>
        </w:rPr>
        <w:t xml:space="preserve">: </w:t>
      </w:r>
      <w:r>
        <w:rPr>
          <w:rFonts w:eastAsia="MS Minchofalt"/>
        </w:rPr>
        <w:t xml:space="preserve">katham atra devī ? </w:t>
      </w:r>
      <w:r>
        <w:rPr>
          <w:rFonts w:eastAsia="MS Minchofalt"/>
          <w:color w:val="FF0000"/>
        </w:rPr>
        <w:t>77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rādhā </w:t>
      </w:r>
      <w:r>
        <w:rPr>
          <w:rFonts w:eastAsia="MS Minchofalt"/>
        </w:rPr>
        <w:t xml:space="preserve">(svagatam) </w:t>
      </w:r>
      <w:r>
        <w:rPr>
          <w:rFonts w:eastAsia="MS Minchofalt"/>
          <w:b/>
        </w:rPr>
        <w:t xml:space="preserve">: </w:t>
      </w:r>
      <w:r>
        <w:rPr>
          <w:rFonts w:eastAsia="MS Minchofalt"/>
        </w:rPr>
        <w:t>haddhī haddhī ! kandare bi deī pa[i]ṭṭhā | [</w:t>
      </w:r>
      <w:r>
        <w:rPr>
          <w:rFonts w:eastAsia="MS Minchofalt"/>
          <w:i/>
          <w:iCs/>
        </w:rPr>
        <w:t xml:space="preserve">hā dhik hā dhik! kandare’pi devī praviṣṭā </w:t>
      </w:r>
      <w:r>
        <w:rPr>
          <w:rFonts w:eastAsia="MS Minchofalt"/>
        </w:rPr>
        <w:t xml:space="preserve">|] (ity antaritā bhavati |) </w:t>
      </w:r>
      <w:r>
        <w:rPr>
          <w:rFonts w:eastAsia="MS Minchofalt"/>
          <w:color w:val="FF0000"/>
        </w:rPr>
        <w:t>78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kṛṣṇaḥ </w:t>
      </w:r>
      <w:r>
        <w:rPr>
          <w:rFonts w:eastAsia="MS Minchofalt"/>
        </w:rPr>
        <w:t xml:space="preserve">(svagatam)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nūnaṁ manyu-saṁrambhasya gambhīratayā pracchanneyaṁ babhūva | </w:t>
      </w:r>
      <w:r>
        <w:rPr>
          <w:rFonts w:eastAsia="MS Minchofalt"/>
          <w:color w:val="FF0000"/>
        </w:rPr>
        <w:t>79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madhumaṅgalaḥ </w:t>
      </w:r>
      <w:r>
        <w:rPr>
          <w:rFonts w:eastAsia="MS Minchofalt"/>
          <w:bCs/>
        </w:rPr>
        <w:t>(nīcaiḥ) : hadāse kiṇṇari ! pia-baasse bi tujja juttā erisī ṇiidī ? [</w:t>
      </w:r>
      <w:r>
        <w:rPr>
          <w:rFonts w:eastAsia="MS Minchofalt"/>
          <w:bCs/>
          <w:i/>
          <w:iCs/>
        </w:rPr>
        <w:t xml:space="preserve">hatāśe kinnari ! priya-vayasye’pi tava yuktedṛśī nikṛtiḥ </w:t>
      </w:r>
      <w:r>
        <w:rPr>
          <w:rFonts w:eastAsia="MS Minchofalt"/>
          <w:bCs/>
        </w:rPr>
        <w:t xml:space="preserve">?] </w:t>
      </w:r>
      <w:r>
        <w:rPr>
          <w:rFonts w:eastAsia="MS Minchofalt"/>
          <w:bCs/>
          <w:color w:val="FF0000"/>
        </w:rPr>
        <w:t>80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sukaṇṭhī </w:t>
      </w:r>
      <w:r>
        <w:rPr>
          <w:rFonts w:eastAsia="MS Minchofalt"/>
        </w:rPr>
        <w:t xml:space="preserve">(svagatam)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gahida-deī-ṇebacchaṁ saccabhāmaṁ ccea deīṁ takkia bhāedi eso, tā gadua biṇṇabemi | [</w:t>
      </w:r>
      <w:r>
        <w:rPr>
          <w:rFonts w:eastAsia="MS Minchofalt"/>
          <w:i/>
          <w:iCs/>
        </w:rPr>
        <w:t>gṛhīta-devī-nepathyaṁ satyabhāmām eva devīṁ tarkitvā bibhety eṣaḥ | tad gatvā vijñāpayāmi |</w:t>
      </w:r>
      <w:r>
        <w:rPr>
          <w:rFonts w:eastAsia="MS Minchofalt"/>
        </w:rPr>
        <w:t xml:space="preserve">] </w:t>
      </w:r>
      <w:r>
        <w:rPr>
          <w:rFonts w:eastAsia="MS Minchofalt"/>
          <w:bCs/>
          <w:color w:val="FF0000"/>
        </w:rPr>
        <w:t>81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>rādhā</w:t>
      </w:r>
      <w:r>
        <w:rPr>
          <w:rFonts w:eastAsia="MS Minchofalt"/>
        </w:rPr>
        <w:t xml:space="preserve"> (sa-smitaṁ)</w:t>
      </w:r>
      <w:r>
        <w:rPr>
          <w:rFonts w:eastAsia="MS Minchofalt"/>
          <w:b/>
        </w:rPr>
        <w:t xml:space="preserve"> : </w:t>
      </w:r>
      <w:r>
        <w:rPr>
          <w:rFonts w:eastAsia="MS Minchofalt"/>
        </w:rPr>
        <w:t>parihasehi ṇaṁ | [</w:t>
      </w:r>
      <w:r>
        <w:rPr>
          <w:rFonts w:eastAsia="MS Minchofalt"/>
          <w:i/>
          <w:iCs/>
        </w:rPr>
        <w:t>parihasinam</w:t>
      </w:r>
      <w:r>
        <w:rPr>
          <w:rFonts w:eastAsia="MS Minchofalt"/>
        </w:rPr>
        <w:t xml:space="preserve"> |] </w:t>
      </w:r>
      <w:r>
        <w:rPr>
          <w:rFonts w:eastAsia="MS Minchofalt"/>
          <w:bCs/>
          <w:color w:val="FF0000"/>
        </w:rPr>
        <w:t>82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sukaṇṭhī </w:t>
      </w:r>
      <w:r>
        <w:rPr>
          <w:rFonts w:eastAsia="MS Minchofalt"/>
        </w:rPr>
        <w:t xml:space="preserve">(parikramya)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ajja mahumaṅgala ! ruṭṭhā kkhu deī bhaṇādi | [</w:t>
      </w:r>
      <w:r>
        <w:rPr>
          <w:rFonts w:eastAsia="MS Minchofalt"/>
          <w:i/>
          <w:iCs/>
        </w:rPr>
        <w:t xml:space="preserve">ārya madhumaṅgala ! ruṣṭā khalu devī bhaṇati </w:t>
      </w:r>
      <w:r>
        <w:rPr>
          <w:rFonts w:eastAsia="MS Minchofalt"/>
        </w:rPr>
        <w:t xml:space="preserve">|] </w:t>
      </w:r>
      <w:r>
        <w:rPr>
          <w:rFonts w:eastAsia="MS Minchofalt"/>
          <w:bCs/>
          <w:color w:val="FF0000"/>
        </w:rPr>
        <w:t>83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>madhumaṅgalaḥ :</w:t>
      </w:r>
      <w:r>
        <w:rPr>
          <w:rFonts w:eastAsia="MS Minchofalt"/>
        </w:rPr>
        <w:t xml:space="preserve"> kiṁ taṁ ? [</w:t>
      </w:r>
      <w:r>
        <w:rPr>
          <w:rFonts w:eastAsia="MS Minchofalt"/>
          <w:i/>
          <w:iCs/>
        </w:rPr>
        <w:t>kiṁ tat</w:t>
      </w:r>
      <w:r>
        <w:rPr>
          <w:rFonts w:eastAsia="MS Minchofalt"/>
        </w:rPr>
        <w:t xml:space="preserve">?] </w:t>
      </w:r>
      <w:r>
        <w:rPr>
          <w:rFonts w:eastAsia="MS Minchofalt"/>
          <w:bCs/>
          <w:color w:val="FF0000"/>
        </w:rPr>
        <w:t>84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>sukaṇṭhī :</w:t>
      </w:r>
      <w:r>
        <w:rPr>
          <w:rFonts w:eastAsia="MS Minchofalt"/>
        </w:rPr>
        <w:t xml:space="preserve"> anteure gadaṁ ṇaṁ bamha-bandhuṁ bandhia rakkhissaṁ | [</w:t>
      </w:r>
      <w:r>
        <w:rPr>
          <w:rFonts w:eastAsia="MS Minchofalt"/>
          <w:i/>
          <w:iCs/>
        </w:rPr>
        <w:t>antaḥpure gatam enaṁ brahma-bandhuṁ baddhvā rakṣiṣyāmi</w:t>
      </w:r>
      <w:r>
        <w:rPr>
          <w:rFonts w:eastAsia="MS Minchofalt"/>
        </w:rPr>
        <w:t xml:space="preserve"> |] </w:t>
      </w:r>
      <w:r>
        <w:rPr>
          <w:rFonts w:eastAsia="MS Minchofalt"/>
          <w:bCs/>
          <w:color w:val="FF0000"/>
        </w:rPr>
        <w:t>85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madhumaṅgalaḥ </w:t>
      </w:r>
      <w:r>
        <w:rPr>
          <w:rFonts w:eastAsia="MS Minchofalt"/>
        </w:rPr>
        <w:t xml:space="preserve">(sa-bhayam) </w:t>
      </w:r>
      <w:r>
        <w:rPr>
          <w:rFonts w:eastAsia="MS Minchofalt"/>
          <w:b/>
        </w:rPr>
        <w:t>:</w:t>
      </w:r>
      <w:r>
        <w:rPr>
          <w:rFonts w:eastAsia="MS Minchofalt"/>
        </w:rPr>
        <w:t xml:space="preserve"> bho sahe ! dāṇiṁ bi thambho bia gambhīrosi ? [</w:t>
      </w:r>
      <w:r>
        <w:rPr>
          <w:rFonts w:eastAsia="MS Minchofalt"/>
          <w:i/>
          <w:iCs/>
        </w:rPr>
        <w:t>bho sakhe ! idānīm api stambha iva gambhīro’si</w:t>
      </w:r>
      <w:r>
        <w:rPr>
          <w:rFonts w:eastAsia="MS Minchofalt"/>
        </w:rPr>
        <w:t xml:space="preserve"> ?] </w:t>
      </w:r>
      <w:r>
        <w:rPr>
          <w:rFonts w:eastAsia="MS Minchofalt"/>
          <w:bCs/>
          <w:color w:val="FF0000"/>
        </w:rPr>
        <w:t>86</w:t>
      </w:r>
    </w:p>
    <w:p w:rsidR="0086344D" w:rsidRDefault="0086344D">
      <w:pPr>
        <w:rPr>
          <w:rFonts w:eastAsia="MS Minchofalt"/>
          <w:b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kṛṣṇaḥ : </w:t>
      </w:r>
      <w:r>
        <w:rPr>
          <w:bCs/>
          <w:lang w:val="sa-IN"/>
        </w:rPr>
        <w:t xml:space="preserve">sakhe ! vismayena stambhito’smi, yad iyaṁ dakṣiṇā naisargikīm api dhīratām avadhīritavatī | </w:t>
      </w:r>
      <w:r>
        <w:rPr>
          <w:lang w:val="sa-IN"/>
        </w:rPr>
        <w:t xml:space="preserve">(vimṛśya) </w:t>
      </w:r>
      <w:r>
        <w:rPr>
          <w:rFonts w:eastAsia="MS Minchofalt"/>
          <w:bCs/>
          <w:color w:val="FF0000"/>
          <w:lang w:val="sa-IN"/>
        </w:rPr>
        <w:t>87</w:t>
      </w:r>
    </w:p>
    <w:p w:rsidR="0086344D" w:rsidRDefault="0086344D">
      <w:pPr>
        <w:pStyle w:val="BodyTextIndent"/>
        <w:ind w:left="0"/>
        <w:rPr>
          <w:lang w:val="sa-IN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lang w:val="sa-IN"/>
        </w:rPr>
        <w:t>athavā—</w:t>
      </w:r>
    </w:p>
    <w:p w:rsidR="0086344D" w:rsidRDefault="0086344D">
      <w:pPr>
        <w:pStyle w:val="BodyTextIndent2"/>
      </w:pPr>
      <w:r>
        <w:t>dhīraḥ prakṛtyāpi janaḥ kadācid</w:t>
      </w:r>
    </w:p>
    <w:p w:rsidR="0086344D" w:rsidRDefault="0086344D">
      <w:pPr>
        <w:pStyle w:val="BodyTextIndent2"/>
      </w:pPr>
      <w:r>
        <w:t>dhatte vikāraṁ samayānurodhāt |</w:t>
      </w:r>
    </w:p>
    <w:p w:rsidR="0086344D" w:rsidRDefault="0086344D">
      <w:pPr>
        <w:pStyle w:val="BodyTextIndent2"/>
      </w:pPr>
      <w:r>
        <w:t>kṣāntiṁ hi muktvā balavac calantī</w:t>
      </w:r>
    </w:p>
    <w:p w:rsidR="0086344D" w:rsidRDefault="0086344D">
      <w:pPr>
        <w:pStyle w:val="BodyTextIndent2"/>
      </w:pPr>
      <w:r>
        <w:t xml:space="preserve">sarvaṁsahā bhūr api bhūri dṛṣṭā ||20|| </w:t>
      </w:r>
      <w:r>
        <w:rPr>
          <w:color w:val="FF0000"/>
        </w:rPr>
        <w:t>88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sukaṇṭhī </w:t>
      </w:r>
      <w:r>
        <w:rPr>
          <w:bCs/>
        </w:rPr>
        <w:t>(svagatam) : alaṁ imiṇā bhaṭṭāraa-purado dhiṭṭhadāsāhaseṇa | tā jahatthaṁ kahemi | (prakāśam) ajja ! saccabhāmā esā, ṇa kkhu deī | [</w:t>
      </w:r>
      <w:r>
        <w:rPr>
          <w:bCs/>
          <w:i/>
          <w:iCs/>
        </w:rPr>
        <w:t xml:space="preserve">alaṁ anena bhaṭṭāraka-purato dhṛṣṭatā-sāhasena | tat yathārthaṁ kathayāmi | ārya ! satyabhāmā eṣā, na khalu devī </w:t>
      </w:r>
      <w:r>
        <w:rPr>
          <w:bCs/>
        </w:rPr>
        <w:t xml:space="preserve">|] </w:t>
      </w:r>
      <w:r>
        <w:rPr>
          <w:bCs/>
          <w:color w:val="FF0000"/>
        </w:rPr>
        <w:t>89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 :</w:t>
      </w:r>
      <w:r>
        <w:rPr>
          <w:bCs/>
        </w:rPr>
        <w:t xml:space="preserve"> bho ! sudo dummuhīe solluṇṭho palābo ? [</w:t>
      </w:r>
      <w:r>
        <w:rPr>
          <w:bCs/>
          <w:i/>
          <w:iCs/>
        </w:rPr>
        <w:t>bho ! śruto durmukhyāḥ solluṇṭho pralāpaḥ ?</w:t>
      </w:r>
      <w:r>
        <w:rPr>
          <w:bCs/>
        </w:rPr>
        <w:t xml:space="preserve">] </w:t>
      </w:r>
      <w:r>
        <w:rPr>
          <w:bCs/>
          <w:color w:val="FF0000"/>
        </w:rPr>
        <w:t>90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kṛṣṇaḥ :</w:t>
      </w:r>
      <w:r>
        <w:rPr>
          <w:bCs/>
        </w:rPr>
        <w:t xml:space="preserve"> sukaṇṭhi ! vaidarbhī-priyatvād garveṇa taralāsi | kintu girāṁ dāridryam ? </w:t>
      </w:r>
      <w:r>
        <w:rPr>
          <w:bCs/>
          <w:color w:val="FF0000"/>
        </w:rPr>
        <w:t>91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madhumaṅgalaḥ </w:t>
      </w:r>
      <w:r>
        <w:rPr>
          <w:lang w:val="sa-IN"/>
        </w:rPr>
        <w:t xml:space="preserve">(saṁskṛtena) : 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asi viṣakaṇṭhī-kaṭhine kim iti sukaṇṭhīti bhaṇyate ceṭi |</w:t>
      </w:r>
    </w:p>
    <w:p w:rsidR="0086344D" w:rsidRDefault="0086344D">
      <w:pPr>
        <w:pStyle w:val="BodyTextIndent2"/>
      </w:pPr>
      <w:r>
        <w:t xml:space="preserve">athavā kā mama śastā bhadrety abhidhīyate viṣṭiḥ ||21|| </w:t>
      </w:r>
      <w:r>
        <w:rPr>
          <w:color w:val="FF0000"/>
        </w:rPr>
        <w:t>91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kṛṣṇaḥ </w:t>
      </w:r>
      <w:r>
        <w:rPr>
          <w:bCs/>
        </w:rPr>
        <w:t xml:space="preserve">(parikramya sānunayam) </w:t>
      </w:r>
      <w:r>
        <w:rPr>
          <w:b/>
          <w:bCs/>
        </w:rPr>
        <w:t>:</w:t>
      </w:r>
      <w:r>
        <w:rPr>
          <w:bCs/>
        </w:rPr>
        <w:t xml:space="preserve"> devi, prasīda prasīda ! </w:t>
      </w:r>
      <w:r>
        <w:rPr>
          <w:bCs/>
          <w:color w:val="FF0000"/>
        </w:rPr>
        <w:t>92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rādhā </w:t>
      </w:r>
      <w:r>
        <w:rPr>
          <w:bCs/>
        </w:rPr>
        <w:t xml:space="preserve">(sa-smitam) </w:t>
      </w:r>
      <w:r>
        <w:rPr>
          <w:b/>
          <w:bCs/>
        </w:rPr>
        <w:t>:</w:t>
      </w:r>
      <w:r>
        <w:rPr>
          <w:bCs/>
        </w:rPr>
        <w:t xml:space="preserve"> ṇāhaṁ deī, pekkha māṇusī mhi | [</w:t>
      </w:r>
      <w:r>
        <w:rPr>
          <w:bCs/>
          <w:i/>
          <w:iCs/>
        </w:rPr>
        <w:t>nāhaṁ devī, paśya, mānuṣy asmi |</w:t>
      </w:r>
      <w:r>
        <w:rPr>
          <w:bCs/>
        </w:rPr>
        <w:t xml:space="preserve">] </w:t>
      </w:r>
      <w:r>
        <w:rPr>
          <w:bCs/>
          <w:color w:val="FF0000"/>
        </w:rPr>
        <w:t>93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kṛṣṇaḥ </w:t>
      </w:r>
      <w:r>
        <w:rPr>
          <w:bCs/>
        </w:rPr>
        <w:t xml:space="preserve">(saharṣaṁ) </w:t>
      </w:r>
      <w:r>
        <w:rPr>
          <w:b/>
          <w:bCs/>
        </w:rPr>
        <w:t>:</w:t>
      </w:r>
      <w:r>
        <w:rPr>
          <w:bCs/>
        </w:rPr>
        <w:t xml:space="preserve"> sukaṇṭhike ! bāḍham asminn arthe duṣkaras te mayā niṣkrayaḥ | </w:t>
      </w:r>
      <w:r>
        <w:rPr>
          <w:bCs/>
          <w:color w:val="FF0000"/>
        </w:rPr>
        <w:t>94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madhumaṅgalaḥ :</w:t>
      </w:r>
      <w:r>
        <w:rPr>
          <w:bCs/>
        </w:rPr>
        <w:t xml:space="preserve"> hī hī ! hañje turaṅgamuhi ! esā baṅkima-bijjābi kiṁ kkhu deesiṇo paḍhidā ? [</w:t>
      </w:r>
      <w:r>
        <w:rPr>
          <w:bCs/>
          <w:i/>
          <w:iCs/>
        </w:rPr>
        <w:t>hī hī ! hañje turaṅga-mukhi ! eṣā vakrima-vidyāpi kiṁ khalu devarṣiṇā paṭhitā ?</w:t>
      </w:r>
      <w:r>
        <w:rPr>
          <w:bCs/>
        </w:rPr>
        <w:t xml:space="preserve">] </w:t>
      </w:r>
      <w:r>
        <w:rPr>
          <w:bCs/>
          <w:color w:val="FF0000"/>
        </w:rPr>
        <w:t>95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>kṛṣṇaḥ</w:t>
      </w:r>
      <w:r>
        <w:t xml:space="preserve"> : priye ! sannidhāya citraṁ dṛśyatām | </w:t>
      </w:r>
      <w:r>
        <w:rPr>
          <w:bCs/>
          <w:color w:val="FF0000"/>
        </w:rPr>
        <w:t>96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rādhā :</w:t>
      </w:r>
      <w:r>
        <w:rPr>
          <w:bCs/>
        </w:rPr>
        <w:t xml:space="preserve"> ṇūṇaṁ ṇaa-bundā-guruṇā kalā-kosalaṁ edaṁ ? [</w:t>
      </w:r>
      <w:r>
        <w:rPr>
          <w:bCs/>
          <w:i/>
          <w:iCs/>
        </w:rPr>
        <w:t xml:space="preserve">nūnaṁ nava-vṛndā-guruṇā kalā-kauśalam idam </w:t>
      </w:r>
      <w:r>
        <w:rPr>
          <w:bCs/>
        </w:rPr>
        <w:t xml:space="preserve">?] </w:t>
      </w:r>
      <w:r>
        <w:rPr>
          <w:bCs/>
          <w:color w:val="FF0000"/>
        </w:rPr>
        <w:t>97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t xml:space="preserve">(praviśya) </w:t>
      </w:r>
      <w:r>
        <w:rPr>
          <w:b/>
          <w:bCs/>
        </w:rPr>
        <w:t>navavṛndā :</w:t>
      </w:r>
      <w:r>
        <w:rPr>
          <w:bCs/>
        </w:rPr>
        <w:t xml:space="preserve"> sakhi ! samīkṣyatāṁ vicitram idaṁ citraṁ, yatrānukramikī mādhurī sādhu-rītir līlā-maṇḍalī | </w:t>
      </w:r>
      <w:r>
        <w:rPr>
          <w:bCs/>
          <w:color w:val="FF0000"/>
        </w:rPr>
        <w:t>98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madhumaṅgalaḥ :</w:t>
      </w:r>
      <w:r>
        <w:rPr>
          <w:bCs/>
        </w:rPr>
        <w:t xml:space="preserve"> eso ṇanda-mahūsavo paḍhamo | [</w:t>
      </w:r>
      <w:r>
        <w:rPr>
          <w:bCs/>
          <w:i/>
          <w:iCs/>
        </w:rPr>
        <w:t>eṣa nanda-mahotsavaḥ prathamaḥ |</w:t>
      </w:r>
      <w:r>
        <w:rPr>
          <w:bCs/>
        </w:rPr>
        <w:t xml:space="preserve">] </w:t>
      </w:r>
      <w:r>
        <w:rPr>
          <w:bCs/>
          <w:color w:val="FF0000"/>
        </w:rPr>
        <w:t>99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navavṛndā :</w:t>
      </w:r>
    </w:p>
    <w:p w:rsidR="0086344D" w:rsidRDefault="0086344D">
      <w:pPr>
        <w:pStyle w:val="Quote"/>
      </w:pPr>
      <w:r>
        <w:t>kṣepeṇa navanītānāṁ citra-bālasya cekṣayā |</w:t>
      </w:r>
    </w:p>
    <w:p w:rsidR="0086344D" w:rsidRDefault="0086344D">
      <w:pPr>
        <w:pStyle w:val="Quote"/>
      </w:pPr>
      <w:r>
        <w:t xml:space="preserve">ūhuḥ sneha-bharaṁ sāndraṁ bahir antaś ca vallavāḥ ||22|| </w:t>
      </w:r>
    </w:p>
    <w:p w:rsidR="0086344D" w:rsidRDefault="0086344D"/>
    <w:p w:rsidR="0086344D" w:rsidRDefault="0086344D">
      <w:pPr>
        <w:jc w:val="center"/>
      </w:pPr>
      <w:r>
        <w:t>(punaḥ pradeśinyā pradarśya |)</w:t>
      </w:r>
    </w:p>
    <w:p w:rsidR="0086344D" w:rsidRDefault="0086344D">
      <w:pPr>
        <w:jc w:val="center"/>
      </w:pPr>
    </w:p>
    <w:p w:rsidR="0086344D" w:rsidRDefault="0086344D">
      <w:pPr>
        <w:pStyle w:val="Quote"/>
      </w:pPr>
      <w:r>
        <w:t>kaḥ pūtanāgatiṁ gantuṁ pūtanāpi kṣamo bhavet |</w:t>
      </w:r>
    </w:p>
    <w:p w:rsidR="0086344D" w:rsidRDefault="0086344D">
      <w:pPr>
        <w:pStyle w:val="Quote"/>
      </w:pPr>
      <w:r>
        <w:t xml:space="preserve">kaṇṭhe babhūva hariṇā yā hariṇmaṇi-hāriṇī ||23|| </w:t>
      </w:r>
      <w:r>
        <w:rPr>
          <w:bCs/>
          <w:color w:val="FF0000"/>
        </w:rPr>
        <w:t>100</w:t>
      </w:r>
    </w:p>
    <w:p w:rsidR="0086344D" w:rsidRDefault="0086344D">
      <w:pPr>
        <w:pStyle w:val="Quote"/>
      </w:pPr>
    </w:p>
    <w:p w:rsidR="0086344D" w:rsidRDefault="0086344D">
      <w:pPr>
        <w:rPr>
          <w:b/>
          <w:bCs/>
        </w:rPr>
      </w:pPr>
      <w:r>
        <w:rPr>
          <w:b/>
          <w:bCs/>
        </w:rPr>
        <w:t>kṛṣṇaḥ :</w:t>
      </w:r>
    </w:p>
    <w:p w:rsidR="0086344D" w:rsidRDefault="0086344D">
      <w:pPr>
        <w:pStyle w:val="Quote"/>
      </w:pPr>
      <w:r>
        <w:t>mat-pādāṅguli-dalena khaṇḍite</w:t>
      </w:r>
    </w:p>
    <w:p w:rsidR="0086344D" w:rsidRDefault="0086344D">
      <w:pPr>
        <w:pStyle w:val="Quote"/>
      </w:pPr>
      <w:r>
        <w:t>bhāṇḍa-bhāji śakaṭe kuṭījuṣi |</w:t>
      </w:r>
    </w:p>
    <w:p w:rsidR="0086344D" w:rsidRDefault="0086344D">
      <w:pPr>
        <w:pStyle w:val="Quote"/>
      </w:pPr>
      <w:r>
        <w:t>catvare pitaram ārti-kātaraṁ</w:t>
      </w:r>
    </w:p>
    <w:p w:rsidR="0086344D" w:rsidRDefault="0086344D">
      <w:pPr>
        <w:pStyle w:val="Quote"/>
      </w:pPr>
      <w:r>
        <w:t xml:space="preserve">mātaraṁ ca nitarāṁ smarāmy aham ||24|| </w:t>
      </w:r>
      <w:r>
        <w:rPr>
          <w:bCs/>
          <w:color w:val="FF0000"/>
        </w:rPr>
        <w:t>101</w:t>
      </w:r>
    </w:p>
    <w:p w:rsidR="0086344D" w:rsidRDefault="0086344D">
      <w:pPr>
        <w:pStyle w:val="Quote"/>
      </w:pPr>
    </w:p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tṛṇāvartam-marun nartanam idam |</w:t>
      </w:r>
      <w:r>
        <w:t xml:space="preserve"> </w:t>
      </w:r>
      <w:r>
        <w:rPr>
          <w:bCs/>
          <w:color w:val="FF0000"/>
        </w:rPr>
        <w:t>102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kṛṣṇaḥ :</w:t>
      </w:r>
      <w:r>
        <w:rPr>
          <w:bCs/>
        </w:rPr>
        <w:t xml:space="preserve"> </w:t>
      </w:r>
    </w:p>
    <w:p w:rsidR="0086344D" w:rsidRDefault="0086344D">
      <w:pPr>
        <w:pStyle w:val="Quote"/>
      </w:pPr>
      <w:r>
        <w:t xml:space="preserve">samaceṣṭata niṣṭhuraṁ vraje </w:t>
      </w:r>
    </w:p>
    <w:p w:rsidR="0086344D" w:rsidRDefault="0086344D">
      <w:pPr>
        <w:pStyle w:val="Quote"/>
      </w:pPr>
      <w:r>
        <w:t>sa tathā duṣṭa-samīraṇāsuraḥ |</w:t>
      </w:r>
    </w:p>
    <w:p w:rsidR="0086344D" w:rsidRDefault="0086344D">
      <w:pPr>
        <w:pStyle w:val="Quote"/>
      </w:pPr>
      <w:r>
        <w:t xml:space="preserve">tamasī bata yena nirmite </w:t>
      </w:r>
    </w:p>
    <w:p w:rsidR="0086344D" w:rsidRDefault="0086344D">
      <w:pPr>
        <w:pStyle w:val="Quote"/>
      </w:pPr>
      <w:r>
        <w:t xml:space="preserve">pidadhāte suhṛdāṁ manodṛśau ||25|| </w:t>
      </w:r>
      <w:r>
        <w:rPr>
          <w:bCs/>
          <w:color w:val="FF0000"/>
        </w:rPr>
        <w:t>103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madhumaṅgalaḥ :</w:t>
      </w:r>
      <w:r>
        <w:rPr>
          <w:bCs/>
        </w:rPr>
        <w:t xml:space="preserve"> esā saaṁ jebba goulesarī manthiduṁ āraddhā | [</w:t>
      </w:r>
      <w:r>
        <w:rPr>
          <w:bCs/>
          <w:i/>
          <w:iCs/>
        </w:rPr>
        <w:t>eṣā svayam eva gokuleśvarī manthitum ārabdhā |</w:t>
      </w:r>
      <w:r>
        <w:rPr>
          <w:bCs/>
        </w:rPr>
        <w:t>]</w:t>
      </w:r>
      <w:r>
        <w:t xml:space="preserve"> </w:t>
      </w:r>
      <w:r>
        <w:rPr>
          <w:bCs/>
          <w:color w:val="FF0000"/>
        </w:rPr>
        <w:t>104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rādhā :</w:t>
      </w:r>
      <w:r>
        <w:rPr>
          <w:bCs/>
        </w:rPr>
        <w:t xml:space="preserve"> amma goulesari ! bandīasi | [</w:t>
      </w:r>
      <w:r>
        <w:rPr>
          <w:bCs/>
          <w:i/>
          <w:iCs/>
        </w:rPr>
        <w:t>amba gokuleṣvari ! vandyase |</w:t>
      </w:r>
      <w:r>
        <w:rPr>
          <w:bCs/>
        </w:rPr>
        <w:t>] (ity aśrum abhinayati |)</w:t>
      </w:r>
      <w:r>
        <w:t xml:space="preserve"> </w:t>
      </w:r>
      <w:r>
        <w:rPr>
          <w:bCs/>
          <w:color w:val="FF0000"/>
        </w:rPr>
        <w:t>105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kṛṣṇaḥ </w:t>
      </w:r>
      <w:r>
        <w:rPr>
          <w:bCs/>
        </w:rPr>
        <w:t>(sakaruṇaṁ) :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2"/>
      </w:pPr>
      <w:r>
        <w:t>kadarthanād apy urubālya-cāpalair</w:t>
      </w:r>
    </w:p>
    <w:p w:rsidR="0086344D" w:rsidRDefault="0086344D">
      <w:pPr>
        <w:pStyle w:val="BodyTextIndent2"/>
      </w:pPr>
      <w:r>
        <w:t>utsarpato sneha-bhareṇa viklavām |</w:t>
      </w:r>
    </w:p>
    <w:p w:rsidR="0086344D" w:rsidRDefault="0086344D">
      <w:pPr>
        <w:pStyle w:val="BodyTextIndent2"/>
      </w:pPr>
      <w:r>
        <w:t>vilokamānasya mamādya mātaraṁ</w:t>
      </w:r>
    </w:p>
    <w:p w:rsidR="0086344D" w:rsidRDefault="0086344D">
      <w:pPr>
        <w:pStyle w:val="BodyTextIndent2"/>
      </w:pPr>
      <w:r>
        <w:t xml:space="preserve">havir vilāyaṁ hṛdayaṁ vilīyate ||26|| </w:t>
      </w:r>
      <w:r>
        <w:rPr>
          <w:bCs/>
          <w:color w:val="FF0000"/>
        </w:rPr>
        <w:t>106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navavṛndā</w:t>
      </w:r>
      <w:r>
        <w:rPr>
          <w:rFonts w:eastAsia="MS Minchofalt"/>
        </w:rPr>
        <w:t xml:space="preserve"> : guruṇā me padyaṁ vilikhitam | tathā hi—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guṇais tribhir anargalaiḥ kila jagat-trayī-vartinaś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caturmukha-puraḥ-sarān api babandha yaḥ prāṇinaḥ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vrajendra-mahiṣi bruve kim iha te prabhāvāvalīm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abandhi tanubhir guṇaiḥ sa balavān mukundas tvayā ||27||</w:t>
      </w:r>
      <w:r>
        <w:t xml:space="preserve"> </w:t>
      </w:r>
      <w:r>
        <w:rPr>
          <w:bCs/>
          <w:color w:val="FF0000"/>
        </w:rPr>
        <w:t>107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madhumaṅgalaḥ :</w:t>
      </w:r>
      <w:r>
        <w:rPr>
          <w:rFonts w:eastAsia="MS Minchofalt"/>
          <w:bCs/>
        </w:rPr>
        <w:t xml:space="preserve"> edaṁ ajjuṇa-juala-bhañjaṇaṁ | [</w:t>
      </w:r>
      <w:r>
        <w:rPr>
          <w:rFonts w:eastAsia="MS Minchofalt"/>
          <w:bCs/>
          <w:i/>
          <w:iCs/>
        </w:rPr>
        <w:t>idam arjuna-yugala-bhañjanam |</w:t>
      </w:r>
      <w:r>
        <w:rPr>
          <w:rFonts w:eastAsia="MS Minchofalt"/>
          <w:bCs/>
        </w:rPr>
        <w:t>]</w:t>
      </w:r>
      <w:r>
        <w:t xml:space="preserve"> </w:t>
      </w:r>
      <w:r>
        <w:rPr>
          <w:bCs/>
          <w:color w:val="FF0000"/>
        </w:rPr>
        <w:t>108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navavṛndā</w:t>
      </w:r>
      <w:r>
        <w:rPr>
          <w:rFonts w:eastAsia="MS Minchofalt"/>
        </w:rPr>
        <w:t xml:space="preserve"> : kathaṁ guhyakābhyām udūkhala-baddham avimucyaiva prasthitam ?</w:t>
      </w:r>
      <w:r>
        <w:t xml:space="preserve"> </w:t>
      </w:r>
      <w:r>
        <w:rPr>
          <w:bCs/>
          <w:color w:val="FF0000"/>
        </w:rPr>
        <w:t>109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kṛṣṇaḥ </w:t>
      </w:r>
      <w:r>
        <w:rPr>
          <w:rFonts w:eastAsia="MS Minchofalt"/>
        </w:rPr>
        <w:t xml:space="preserve">(sāsraṁ) : 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vātsalya-maṇḍala-mayena mamoru-dāmnā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yaḥ ko’pi bandha-garimā niramāyi mātrā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tan-muktaye parama-baddha-vimokṣaṇo’pi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nāhaṁ kṣame sakhi parasya tu kā kathātra ||28||</w:t>
      </w:r>
      <w:r>
        <w:t xml:space="preserve"> </w:t>
      </w:r>
      <w:r>
        <w:rPr>
          <w:bCs/>
          <w:color w:val="FF0000"/>
        </w:rPr>
        <w:t>110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navavṛndā</w:t>
      </w:r>
      <w:r>
        <w:rPr>
          <w:rFonts w:eastAsia="MS Minchofalt"/>
        </w:rPr>
        <w:t xml:space="preserve"> :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tvaṁ vatsāmṛta-dāyī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yuktaṁ vatsāmṛtatvam ācarasi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vidadhad-amitrāvakatāṁ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mitrāvakatāṁ kathaṁ tanuṣe ||29||</w:t>
      </w:r>
      <w:r>
        <w:t xml:space="preserve"> </w:t>
      </w:r>
      <w:r>
        <w:rPr>
          <w:bCs/>
          <w:color w:val="FF0000"/>
        </w:rPr>
        <w:t>111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kṛṣṇaḥ </w:t>
      </w:r>
      <w:r>
        <w:rPr>
          <w:rFonts w:eastAsia="MS Minchofalt"/>
        </w:rPr>
        <w:t>(rādhām avekṣya) :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sakhibhir alaghunātivāhitebhyas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taṭa-bhuvi tarṇaka-cāraṇotsavena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gurum iha kurute mamādya tebhyaḥ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śaśimukhi cittam aho spṛhām ahobhyaḥ ||30||</w:t>
      </w:r>
      <w:r>
        <w:t xml:space="preserve"> </w:t>
      </w:r>
      <w:r>
        <w:rPr>
          <w:bCs/>
          <w:color w:val="FF0000"/>
        </w:rPr>
        <w:t>112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navavṛndā</w:t>
      </w:r>
      <w:r>
        <w:rPr>
          <w:rFonts w:eastAsia="MS Minchofalt"/>
        </w:rPr>
        <w:t xml:space="preserve"> :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tāsāṁ pādāvalim avirataṁ vallavīnāṁ gavāṁ ca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nyañcatkāyā vayam iha namaskurmahe śarma-hetoḥ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yāsām antaḥ-praṇaya-madhura-kṣīra-pānāya lubdho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dugdhāmbhodheḥ patir api mudā putrabhāvaṁ babhāra ||31||</w:t>
      </w:r>
      <w:r>
        <w:t xml:space="preserve"> </w:t>
      </w:r>
      <w:r>
        <w:rPr>
          <w:bCs/>
          <w:color w:val="FF0000"/>
        </w:rPr>
        <w:t>113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</w:t>
      </w:r>
      <w:r>
        <w:rPr>
          <w:rFonts w:eastAsia="MS Minchofalt"/>
          <w:bCs/>
        </w:rPr>
        <w:t>: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aghasya pavanāśinaḥ paśupa-ḍimbha-keli-sthalī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puro giridarī-nibhā tanur iyaṁ darīdṛśyate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 xml:space="preserve">mukhādi-kuhareṇa yā viracita-praveśaiḥ sadā 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mṛtāpi pavanair abhūd vanaruhākṣi kukṣimbhariḥ ||32||</w:t>
      </w:r>
      <w:r>
        <w:t xml:space="preserve"> </w:t>
      </w:r>
      <w:r>
        <w:rPr>
          <w:bCs/>
          <w:color w:val="FF0000"/>
        </w:rPr>
        <w:t>114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navavṛndā : </w:t>
      </w:r>
      <w:r>
        <w:rPr>
          <w:rFonts w:eastAsia="MS Minchofalt"/>
          <w:bCs/>
        </w:rPr>
        <w:t>paśya paśya—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sakhi veda-catuṣṭayasya sāraiś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caturo’yaṁ caturānanī-nisṛṣṭaiḥ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janakaṁ jana-cakṣuṣām abhīṣṭaṁ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parameṣṭhī pramadād abhiṣṭavīti ||33||</w:t>
      </w:r>
      <w:r>
        <w:t xml:space="preserve"> </w:t>
      </w:r>
      <w:r>
        <w:rPr>
          <w:bCs/>
          <w:color w:val="FF0000"/>
        </w:rPr>
        <w:t>115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madhumaṅgalaḥ </w:t>
      </w:r>
      <w:r>
        <w:rPr>
          <w:rFonts w:eastAsia="MS Minchofalt"/>
        </w:rPr>
        <w:t>: edaṁ suandhi tāla-baṇaṁ pekkhia jīidomhi | [</w:t>
      </w:r>
      <w:r>
        <w:rPr>
          <w:rFonts w:eastAsia="MS Minchofalt"/>
          <w:i/>
          <w:iCs/>
        </w:rPr>
        <w:t>idaṁ sugandhi tāla-vanaṁ prekṣya jīvito’smi |</w:t>
      </w:r>
      <w:r>
        <w:rPr>
          <w:rFonts w:eastAsia="MS Minchofalt"/>
        </w:rPr>
        <w:t>]</w:t>
      </w:r>
      <w:r>
        <w:t xml:space="preserve"> </w:t>
      </w:r>
      <w:r>
        <w:rPr>
          <w:bCs/>
          <w:color w:val="FF0000"/>
        </w:rPr>
        <w:t>116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navavṛndā</w:t>
      </w:r>
      <w:r>
        <w:rPr>
          <w:rFonts w:eastAsia="MS Minchofalt"/>
        </w:rPr>
        <w:t xml:space="preserve"> (rāmam avekṣya) : 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tvam adbhuto’si dhenūnāṁ pātāpi hata-dhenukaḥ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tālāṅko’pi kilottuṅga-tāla-bhaṅgāya raṅgavān ||34||</w:t>
      </w:r>
      <w:r>
        <w:t xml:space="preserve"> </w:t>
      </w:r>
      <w:r>
        <w:rPr>
          <w:bCs/>
          <w:color w:val="FF0000"/>
        </w:rPr>
        <w:t>117</w:t>
      </w:r>
    </w:p>
    <w:p w:rsidR="0086344D" w:rsidRDefault="0086344D">
      <w:pPr>
        <w:pStyle w:val="Quote"/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: </w:t>
      </w:r>
      <w:r>
        <w:rPr>
          <w:rFonts w:eastAsia="MS Minchofalt"/>
          <w:bCs/>
        </w:rPr>
        <w:t>nyagrodha-rodhasi seyam āryasya vikramāḍambara-sambhāvinī pralamba-paśor ālambha-vedī |</w:t>
      </w:r>
      <w:r>
        <w:t xml:space="preserve"> </w:t>
      </w:r>
      <w:r>
        <w:rPr>
          <w:bCs/>
          <w:color w:val="FF0000"/>
        </w:rPr>
        <w:t>118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navavṛndā</w:t>
      </w:r>
      <w:r>
        <w:rPr>
          <w:rFonts w:eastAsia="MS Minchofalt"/>
        </w:rPr>
        <w:t xml:space="preserve"> (svagatam) : śaṅke rādhikā-khedam avadhārya devenāvadhīritā kāliya-damana-līlā |</w:t>
      </w:r>
      <w:r>
        <w:t xml:space="preserve"> </w:t>
      </w:r>
      <w:r>
        <w:rPr>
          <w:bCs/>
          <w:color w:val="FF0000"/>
        </w:rPr>
        <w:t>119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kṛṣṇaḥ :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pStyle w:val="Quote"/>
      </w:pPr>
      <w:r>
        <w:t>muñjāṭavī sphurati mañjula-kaṇṭhi seyaṁ</w:t>
      </w:r>
    </w:p>
    <w:p w:rsidR="0086344D" w:rsidRDefault="0086344D">
      <w:pPr>
        <w:pStyle w:val="Quote"/>
      </w:pPr>
      <w:r>
        <w:t>yatra kṣaṇād anusarantam iṣīka-tulaiḥ |</w:t>
      </w:r>
    </w:p>
    <w:p w:rsidR="0086344D" w:rsidRDefault="0086344D">
      <w:pPr>
        <w:pStyle w:val="Quote"/>
      </w:pPr>
      <w:r>
        <w:t>dāvaṁ vilokya kprāyāmbujam ālabhāriṇy</w:t>
      </w:r>
    </w:p>
    <w:p w:rsidR="0086344D" w:rsidRDefault="0086344D">
      <w:pPr>
        <w:pStyle w:val="Quote"/>
      </w:pPr>
      <w:r>
        <w:t xml:space="preserve">ābhīra-vīthir abhito’bhavad āvṛtir me ||35|| </w:t>
      </w:r>
      <w:r>
        <w:rPr>
          <w:bCs/>
          <w:color w:val="FF0000"/>
        </w:rPr>
        <w:t>120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navavṛndā</w:t>
      </w:r>
      <w:r>
        <w:rPr>
          <w:rFonts w:eastAsia="MS Minchofalt"/>
        </w:rPr>
        <w:t xml:space="preserve"> : purastād idaṁ vāso-haraṇa-tīrtham |</w:t>
      </w:r>
      <w:r>
        <w:t xml:space="preserve"> </w:t>
      </w:r>
      <w:r>
        <w:rPr>
          <w:bCs/>
          <w:color w:val="FF0000"/>
        </w:rPr>
        <w:t>121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kṛṣṇaḥ</w:t>
      </w:r>
      <w:r>
        <w:rPr>
          <w:rFonts w:eastAsia="MS Minchofalt"/>
        </w:rPr>
        <w:t xml:space="preserve"> : priye viśākhāyāḥ pṛṣṭhato mūrdhni kṛtāñjalir avasthitā keyaṁ na paricīyate |</w:t>
      </w:r>
      <w:r>
        <w:t xml:space="preserve"> </w:t>
      </w:r>
      <w:r>
        <w:rPr>
          <w:bCs/>
          <w:color w:val="FF0000"/>
        </w:rPr>
        <w:t>122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rādhā</w:t>
      </w:r>
      <w:r>
        <w:rPr>
          <w:rFonts w:eastAsia="MS Minchofalt"/>
        </w:rPr>
        <w:t xml:space="preserve"> (sa-lajjam ātma-gatam) : maṁ lihidaṁ jāṇanto ccea parihasedi | (prakāśam) esā pa[u]mā ?</w:t>
      </w:r>
      <w:r>
        <w:t xml:space="preserve"> [</w:t>
      </w:r>
      <w:r>
        <w:rPr>
          <w:rFonts w:eastAsia="MS Minchofalt"/>
          <w:i/>
          <w:iCs/>
        </w:rPr>
        <w:t xml:space="preserve">māṁ citritāṁ jānann eva parihasati | eṣā padmā </w:t>
      </w:r>
      <w:r>
        <w:rPr>
          <w:rFonts w:eastAsia="MS Minchofalt"/>
        </w:rPr>
        <w:t>?</w:t>
      </w:r>
      <w:r>
        <w:t xml:space="preserve">] </w:t>
      </w:r>
      <w:r>
        <w:rPr>
          <w:color w:val="FF0000"/>
        </w:rPr>
        <w:t>1</w:t>
      </w:r>
      <w:r>
        <w:rPr>
          <w:bCs/>
          <w:color w:val="FF0000"/>
        </w:rPr>
        <w:t>23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>kṛṣṇaḥ</w:t>
      </w:r>
      <w:r>
        <w:rPr>
          <w:rFonts w:eastAsia="MS Minchofalt"/>
        </w:rPr>
        <w:t xml:space="preserve"> : padmākṣi, padmāyāḥ savyataḥ | </w:t>
      </w:r>
      <w:r>
        <w:rPr>
          <w:rFonts w:eastAsia="MS Minchofalt"/>
          <w:color w:val="FF0000"/>
        </w:rPr>
        <w:t>124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>rādhā</w:t>
      </w:r>
      <w:r>
        <w:rPr>
          <w:rFonts w:eastAsia="MS Minchofalt"/>
        </w:rPr>
        <w:t xml:space="preserve"> (sāsūyam) : alaṁ attaṇo guṇaṁ vitthāria | [</w:t>
      </w:r>
      <w:r>
        <w:rPr>
          <w:rFonts w:eastAsia="MS Minchofalt"/>
          <w:i/>
          <w:iCs/>
        </w:rPr>
        <w:t>alaṁ ātmano guṇaṁ vistārya |</w:t>
      </w:r>
      <w:r>
        <w:rPr>
          <w:rFonts w:eastAsia="MS Minchofalt"/>
        </w:rPr>
        <w:t>]</w:t>
      </w:r>
      <w:r>
        <w:rPr>
          <w:rFonts w:eastAsia="MS Minchofalt"/>
          <w:color w:val="FF0000"/>
        </w:rPr>
        <w:t xml:space="preserve"> 125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kṛṣṇaḥ</w:t>
      </w:r>
      <w:r>
        <w:rPr>
          <w:rFonts w:eastAsia="MS Minchofalt"/>
        </w:rPr>
        <w:t xml:space="preserve"> :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ind w:firstLine="720"/>
        <w:rPr>
          <w:rFonts w:eastAsia="MS Minchofalt"/>
        </w:rPr>
      </w:pPr>
      <w:r>
        <w:rPr>
          <w:rFonts w:eastAsia="MS Minchofalt"/>
        </w:rPr>
        <w:t>śirasi kuruta pāṇi-dvandvam ādatta mugdhāḥ</w:t>
      </w:r>
    </w:p>
    <w:p w:rsidR="0086344D" w:rsidRDefault="0086344D">
      <w:pPr>
        <w:rPr>
          <w:rFonts w:eastAsia="MS Minchofalt"/>
        </w:rPr>
      </w:pPr>
      <w:r>
        <w:rPr>
          <w:rFonts w:eastAsia="MS Minchofalt"/>
        </w:rPr>
        <w:tab/>
      </w:r>
      <w:r>
        <w:rPr>
          <w:rFonts w:eastAsia="MS Minchofalt"/>
        </w:rPr>
        <w:tab/>
        <w:t>sicayam iti mad-uktyā bhugna-dṛṣṭi-sthāyāḥ |</w:t>
      </w:r>
    </w:p>
    <w:p w:rsidR="0086344D" w:rsidRDefault="0086344D">
      <w:pPr>
        <w:rPr>
          <w:rFonts w:eastAsia="MS Minchofalt"/>
        </w:rPr>
      </w:pPr>
      <w:r>
        <w:rPr>
          <w:rFonts w:eastAsia="MS Minchofalt"/>
        </w:rPr>
        <w:tab/>
        <w:t>sphurad-adharam udañcan manda-hāsyaṁ tavāsyaṁ</w:t>
      </w: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</w:rPr>
        <w:tab/>
      </w:r>
      <w:r>
        <w:rPr>
          <w:rFonts w:eastAsia="MS Minchofalt"/>
        </w:rPr>
        <w:tab/>
        <w:t xml:space="preserve">sa-ruditam anubandha-bhrū-vibhedaṁ smarāmi ||36|| </w:t>
      </w:r>
      <w:r>
        <w:rPr>
          <w:rFonts w:eastAsia="MS Minchofalt"/>
          <w:color w:val="FF0000"/>
        </w:rPr>
        <w:t>126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rādhā :</w:t>
      </w:r>
      <w:r>
        <w:rPr>
          <w:bCs/>
        </w:rPr>
        <w:t xml:space="preserve"> kāo ettha matthaappida-haṇḍiāo ciṭṭhanti ? [</w:t>
      </w:r>
      <w:r>
        <w:rPr>
          <w:bCs/>
          <w:i/>
          <w:iCs/>
        </w:rPr>
        <w:t xml:space="preserve">kā atra mastakārpita-haṇḍikās tiṣṭhanti </w:t>
      </w:r>
      <w:r>
        <w:rPr>
          <w:bCs/>
        </w:rPr>
        <w:t>?]</w:t>
      </w:r>
      <w:r>
        <w:rPr>
          <w:bCs/>
          <w:color w:val="FF0000"/>
        </w:rPr>
        <w:t xml:space="preserve"> 127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navavṛndā </w:t>
      </w:r>
      <w:r>
        <w:t xml:space="preserve">: yajñapatnyo bhaviṣyanti | </w:t>
      </w:r>
      <w:r>
        <w:rPr>
          <w:color w:val="FF0000"/>
        </w:rPr>
        <w:t>128</w:t>
      </w:r>
    </w:p>
    <w:p w:rsidR="0086344D" w:rsidRDefault="0086344D"/>
    <w:p w:rsidR="0086344D" w:rsidRDefault="0086344D">
      <w:pPr>
        <w:rPr>
          <w:b/>
          <w:bCs/>
        </w:rPr>
      </w:pPr>
      <w:r>
        <w:rPr>
          <w:b/>
          <w:bCs/>
        </w:rPr>
        <w:t>kṛṣṇaḥ :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manda-smitaṁ prakṛti-siddham api vyudantaṁ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saṅgopitaś ca sahajo’pi dṛśos taraṅgaḥ |</w:t>
      </w:r>
    </w:p>
    <w:p w:rsidR="0086344D" w:rsidRDefault="0086344D">
      <w:pPr>
        <w:ind w:left="720"/>
        <w:rPr>
          <w:rFonts w:eastAsia="MS Minchofalt"/>
          <w:bCs/>
        </w:rPr>
      </w:pPr>
      <w:r>
        <w:rPr>
          <w:rFonts w:eastAsia="MS Minchofalt"/>
          <w:bCs/>
        </w:rPr>
        <w:t>dhūmāyite dvija-vadhū-madanārti-vahnāv</w:t>
      </w:r>
    </w:p>
    <w:p w:rsidR="0086344D" w:rsidRDefault="0086344D">
      <w:pPr>
        <w:ind w:left="720"/>
        <w:rPr>
          <w:rFonts w:eastAsia="MS Minchofalt"/>
          <w:bCs/>
          <w:color w:val="FF0000"/>
        </w:rPr>
      </w:pPr>
      <w:r>
        <w:rPr>
          <w:rFonts w:eastAsia="MS Minchofalt"/>
          <w:bCs/>
        </w:rPr>
        <w:t xml:space="preserve">ahnāya kāpi gaitri aṅkuritām ayāsīt ||37|| </w:t>
      </w:r>
      <w:r>
        <w:rPr>
          <w:rFonts w:eastAsia="MS Minchofalt"/>
          <w:bCs/>
          <w:color w:val="FF0000"/>
        </w:rPr>
        <w:t>129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madhumaṅgalaḥ </w:t>
      </w:r>
      <w:r>
        <w:rPr>
          <w:bCs/>
        </w:rPr>
        <w:t>(satṛṣṇaṁ saṁskṛtena) :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idaṁ smarati kiṁ bhavān priya-vayasya lapsyāmahe</w:t>
      </w:r>
    </w:p>
    <w:p w:rsidR="0086344D" w:rsidRDefault="0086344D">
      <w:pPr>
        <w:pStyle w:val="Quote"/>
      </w:pPr>
      <w:r>
        <w:t>mahīsura-vadhū-kulād vividham annam āsvādanam |</w:t>
      </w:r>
    </w:p>
    <w:p w:rsidR="0086344D" w:rsidRDefault="0086344D">
      <w:pPr>
        <w:pStyle w:val="Quote"/>
      </w:pPr>
      <w:r>
        <w:t>vayaṁ kim api kuṇḍalī-kṛta-śikhaṇḍa-kāṇḍopamaṁ</w:t>
      </w:r>
    </w:p>
    <w:p w:rsidR="0086344D" w:rsidRDefault="0086344D">
      <w:pPr>
        <w:pStyle w:val="Quote"/>
        <w:rPr>
          <w:color w:val="FF0000"/>
        </w:rPr>
      </w:pPr>
      <w:r>
        <w:t xml:space="preserve">krameṇa kila kuṇḍalī-paṭalam atra bhokṣyāmahe ||38|| </w:t>
      </w:r>
      <w:r>
        <w:rPr>
          <w:color w:val="FF0000"/>
        </w:rPr>
        <w:t>130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: </w:t>
      </w:r>
      <w:r>
        <w:rPr>
          <w:bCs/>
        </w:rPr>
        <w:t xml:space="preserve">paśya ! govardhanoddharaṇam idam | </w:t>
      </w:r>
      <w:r>
        <w:rPr>
          <w:bCs/>
          <w:color w:val="FF0000"/>
        </w:rPr>
        <w:t>131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rādhā </w:t>
      </w:r>
      <w:r>
        <w:rPr>
          <w:bCs/>
        </w:rPr>
        <w:t>(saṁskrṭena) :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2"/>
      </w:pPr>
      <w:r>
        <w:t>śikhari-bhara-vitarkataḥ prataptaṁ</w:t>
      </w:r>
    </w:p>
    <w:p w:rsidR="0086344D" w:rsidRDefault="0086344D">
      <w:pPr>
        <w:pStyle w:val="BodyTextIndent2"/>
      </w:pPr>
      <w:r>
        <w:t>samaham ahar-niśam īkṣayā priyasya |</w:t>
      </w:r>
    </w:p>
    <w:p w:rsidR="0086344D" w:rsidRDefault="0086344D">
      <w:pPr>
        <w:pStyle w:val="BodyTextIndent2"/>
      </w:pPr>
      <w:r>
        <w:t>hṛdayam iha samasta-vallavīnāṁ</w:t>
      </w:r>
    </w:p>
    <w:p w:rsidR="0086344D" w:rsidRDefault="0086344D">
      <w:pPr>
        <w:pStyle w:val="BodyTextIndent2"/>
        <w:rPr>
          <w:color w:val="FF0000"/>
        </w:rPr>
      </w:pPr>
      <w:r>
        <w:t xml:space="preserve">yugapad apūrva-vidhaṁ dvidhā babhūva ||39|| </w:t>
      </w:r>
      <w:r>
        <w:rPr>
          <w:color w:val="FF0000"/>
        </w:rPr>
        <w:t>132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giri-mekhalāyāṁ likhitam idaṁ padyam—</w:t>
      </w:r>
    </w:p>
    <w:p w:rsidR="0086344D" w:rsidRDefault="0086344D">
      <w:pPr>
        <w:rPr>
          <w:bCs/>
        </w:rPr>
      </w:pP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 xml:space="preserve">darodañcad-gopī-stana-parisara-prekṣaṇa-bhayāt 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karotkampādīṣac calati kila govardhana-girau |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bhayārtair ārabdha-stutir akhila-gopaiḥ smita-mukhaṁ</w:t>
      </w:r>
    </w:p>
    <w:p w:rsidR="0086344D" w:rsidRDefault="0086344D">
      <w:pPr>
        <w:pStyle w:val="BodyTextIndent2"/>
        <w:rPr>
          <w:rFonts w:eastAsia="MS Minchofalt"/>
          <w:color w:val="FF0000"/>
        </w:rPr>
      </w:pPr>
      <w:r>
        <w:rPr>
          <w:rFonts w:eastAsia="MS Minchofalt"/>
        </w:rPr>
        <w:t xml:space="preserve">puro dṛṣṭvā rāmaṁ jayati namitāsyo madhuripuḥ ||40|| </w:t>
      </w:r>
      <w:r>
        <w:rPr>
          <w:rFonts w:eastAsia="MS Minchofalt"/>
          <w:color w:val="FF0000"/>
        </w:rPr>
        <w:t>133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</w:t>
      </w:r>
      <w:r>
        <w:rPr>
          <w:rFonts w:eastAsia="MS Minchofalt"/>
          <w:bCs/>
        </w:rPr>
        <w:t>(śailendra-kandaram avekṣya sa-smitam) :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saroruhākṣi smarasīdam adbhutaṁ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tvaṁ chadmanā dyūta-vidhau vinirjitā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 xml:space="preserve">itaḥ sakhī-sākṣitayā paṇīkṛtaṁ 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svayaṁ grahāśleṣa-yugaṁ vidhāsyasi ||41|| </w:t>
      </w:r>
      <w:r>
        <w:rPr>
          <w:rFonts w:eastAsia="MS Minchofalt"/>
          <w:color w:val="FF0000"/>
        </w:rPr>
        <w:t>134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rādhā </w:t>
      </w:r>
      <w:r>
        <w:rPr>
          <w:rFonts w:eastAsia="MS Minchofalt"/>
          <w:bCs/>
        </w:rPr>
        <w:t>(sātapatraṁ puro dṛṣṭvā) : kadhaṁ ettha giri-sihare ṇisaṇṇāṇaṁ doṇhaṁ amhāṇaṁ kaṇṭhe hāro ṇatthi ? [</w:t>
      </w:r>
      <w:r>
        <w:rPr>
          <w:rFonts w:eastAsia="MS Minchofalt"/>
          <w:bCs/>
          <w:i/>
          <w:iCs/>
        </w:rPr>
        <w:t xml:space="preserve">kathaṁ atra giri-śikhare niṣaṇṇayor dvayor āvayoḥ kaṇṭhe hāro nāsti </w:t>
      </w:r>
      <w:r>
        <w:rPr>
          <w:rFonts w:eastAsia="MS Minchofalt"/>
          <w:bCs/>
        </w:rPr>
        <w:t xml:space="preserve">?] </w:t>
      </w:r>
      <w:r>
        <w:rPr>
          <w:rFonts w:eastAsia="MS Minchofalt"/>
          <w:bCs/>
          <w:color w:val="FF0000"/>
        </w:rPr>
        <w:t>135</w:t>
      </w:r>
    </w:p>
    <w:p w:rsidR="0086344D" w:rsidRDefault="0086344D">
      <w:pPr>
        <w:rPr>
          <w:rFonts w:eastAsia="MS Minchofalt"/>
          <w:bCs/>
          <w:color w:val="FF0000"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kṛṣṇaḥ : 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katham idam api vismṛtaṁ bhavatyā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sakhi tava kuṇḍa-taṭī-nikuñja-dhāmni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rati-parimala-labdha-nidrayor nau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yad avahitā lalitā jahāra hārau ||42|| </w:t>
      </w:r>
      <w:r>
        <w:rPr>
          <w:rFonts w:eastAsia="MS Minchofalt"/>
          <w:color w:val="FF0000"/>
        </w:rPr>
        <w:t>136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navavṛndā :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yair vīkṣyase vipakṣān, api tān bhava-bandhato vimokṣayasi |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vāruṇa-bandhān nandaṁ, mokṣayatas te kim āścaryam ||43|| </w:t>
      </w:r>
      <w:r>
        <w:rPr>
          <w:rFonts w:eastAsia="MS Minchofalt"/>
          <w:color w:val="FF0000"/>
        </w:rPr>
        <w:t>137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</w:rPr>
        <w:t>(ity agrato darśayantī)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bhūmau bhāratam uttamaṁ madhupurī tatrāpi tatrāpy alaṁ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vṛndāraṇyam ihāpi hanta pulinaṁ tatrāpi rāsa-sthalī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gopī-kānta-pada-dvayī-paricaya-prācurya-paryācitā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yasyāṁ santi mahāmuner api manorājyārcitā reṇavaḥ ||44|| </w:t>
      </w:r>
      <w:r>
        <w:rPr>
          <w:rFonts w:eastAsia="MS Minchofalt"/>
          <w:color w:val="FF0000"/>
        </w:rPr>
        <w:t>138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rādhā </w:t>
      </w:r>
      <w:r>
        <w:rPr>
          <w:rFonts w:eastAsia="MS Minchofalt"/>
          <w:bCs/>
        </w:rPr>
        <w:t>(sa-camatkāraṁ) : hanta hanta, kathaṁ sā veṇu-sadda-māhurī sunīadi ? [</w:t>
      </w:r>
      <w:r>
        <w:rPr>
          <w:rFonts w:eastAsia="MS Minchofalt"/>
          <w:bCs/>
          <w:i/>
          <w:iCs/>
        </w:rPr>
        <w:t xml:space="preserve">hanta hanta, kathaṁ sā veṇu-śabda-mādhurī śrūyate </w:t>
      </w:r>
      <w:r>
        <w:rPr>
          <w:rFonts w:eastAsia="MS Minchofalt"/>
          <w:bCs/>
        </w:rPr>
        <w:t xml:space="preserve">?] (ity ānanda-bharāveśena katicit padāni gatvā sonmādam |] </w:t>
      </w:r>
    </w:p>
    <w:p w:rsidR="0086344D" w:rsidRDefault="0086344D">
      <w:pPr>
        <w:rPr>
          <w:rFonts w:eastAsia="MS Minchofalt"/>
          <w:bCs/>
          <w:color w:val="FF0000"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vaṁśīṁ mātar vana-bhuvi jagan mohayantīṁ niśamya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prodyad-ghūrṇābhara-taraladhīr gantum asmi pravṛttā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dvāri sthūlaṁ nihitam acirād argalaṁ cet tvayāgre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kenedaṁ vā mad-asu-padavī-sīmni śakyaṁ nidhātum ||45|| </w:t>
      </w:r>
      <w:r>
        <w:rPr>
          <w:rFonts w:eastAsia="MS Minchofalt"/>
          <w:color w:val="FF0000"/>
        </w:rPr>
        <w:t>139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</w:rPr>
        <w:t>(ity udghūrṇate |)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</w:t>
      </w:r>
      <w:r>
        <w:rPr>
          <w:rFonts w:eastAsia="MS Minchofalt"/>
          <w:bCs/>
        </w:rPr>
        <w:t>(sautsukyam) :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nimajjati nimajjati praṇaya-keli-sindhau mano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vighūrṇati vighūrṇati pramada-cakra-kīrṇaṁ śiraḥ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aho kim idam āvayoḥ sapadi rāsanāmākṣara-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dvayī-januṣi nisvane śravaṇa-vīthim ārohati ||46|| </w:t>
      </w:r>
      <w:r>
        <w:rPr>
          <w:rFonts w:eastAsia="MS Minchofalt"/>
          <w:color w:val="FF0000"/>
        </w:rPr>
        <w:t>140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 xml:space="preserve"> </w:t>
      </w: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navavṛndā : </w:t>
      </w:r>
      <w:r>
        <w:rPr>
          <w:rFonts w:eastAsia="MS Minchofalt"/>
          <w:bCs/>
        </w:rPr>
        <w:t xml:space="preserve">sakhi ! citra-gato’pi rāsotsavas tava satyo babhūva | </w:t>
      </w:r>
      <w:r>
        <w:rPr>
          <w:rFonts w:eastAsia="MS Minchofalt"/>
          <w:bCs/>
          <w:color w:val="FF0000"/>
        </w:rPr>
        <w:t>141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rādhā :</w:t>
      </w:r>
      <w:r>
        <w:rPr>
          <w:rFonts w:eastAsia="MS Minchofalt"/>
          <w:bCs/>
        </w:rPr>
        <w:t xml:space="preserve"> haddhī haddhī ! kadhaṁ kkhu cittaṁ jebba edaṁ ? [</w:t>
      </w:r>
      <w:r>
        <w:rPr>
          <w:rFonts w:eastAsia="MS Minchofalt"/>
          <w:bCs/>
          <w:i/>
          <w:iCs/>
        </w:rPr>
        <w:t>hā dhik hā dhik ! kathaṁ khalu cittam evedam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142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>kṛṣṇaḥ :</w:t>
      </w:r>
    </w:p>
    <w:p w:rsidR="0086344D" w:rsidRDefault="0086344D">
      <w:pPr>
        <w:pStyle w:val="BodyTextIndent2"/>
      </w:pPr>
    </w:p>
    <w:p w:rsidR="0086344D" w:rsidRDefault="0086344D">
      <w:pPr>
        <w:pStyle w:val="BodyTextIndent2"/>
      </w:pPr>
      <w:r>
        <w:t>nava-madana-vinodaiḥ keli-kuñjeṣu rādhe</w:t>
      </w:r>
    </w:p>
    <w:p w:rsidR="0086344D" w:rsidRDefault="0086344D">
      <w:pPr>
        <w:pStyle w:val="BodyTextIndent2"/>
      </w:pPr>
      <w:r>
        <w:t>nimiṣavad uparāmaṁ kāma āseduṣīṇām |</w:t>
      </w:r>
    </w:p>
    <w:p w:rsidR="0086344D" w:rsidRDefault="0086344D">
      <w:pPr>
        <w:pStyle w:val="BodyTextIndent2"/>
      </w:pPr>
      <w:r>
        <w:t>upacita-paritoṣa-proṣitāpatrapāṇāṁ</w:t>
      </w:r>
    </w:p>
    <w:p w:rsidR="0086344D" w:rsidRDefault="0086344D">
      <w:pPr>
        <w:pStyle w:val="BodyTextIndent2"/>
        <w:rPr>
          <w:color w:val="FF0000"/>
        </w:rPr>
      </w:pPr>
      <w:r>
        <w:t xml:space="preserve">smarasi kim iva tāsāṁ śāradīnāṁ kṣapāṇām ||47|| </w:t>
      </w:r>
    </w:p>
    <w:p w:rsidR="0086344D" w:rsidRDefault="0086344D">
      <w:pPr>
        <w:pStyle w:val="BodyTextIndent2"/>
      </w:pPr>
    </w:p>
    <w:p w:rsidR="0086344D" w:rsidRDefault="0086344D">
      <w:r>
        <w:t>(ity utkampam abhinīya)</w:t>
      </w:r>
    </w:p>
    <w:p w:rsidR="0086344D" w:rsidRDefault="0086344D">
      <w:pPr>
        <w:pStyle w:val="BodyTextIndent2"/>
      </w:pPr>
    </w:p>
    <w:p w:rsidR="0086344D" w:rsidRDefault="0086344D">
      <w:pPr>
        <w:pStyle w:val="BodyTextIndent2"/>
      </w:pPr>
      <w:r>
        <w:t xml:space="preserve">yamunopavane bhavad-vidhābhir </w:t>
      </w:r>
    </w:p>
    <w:p w:rsidR="0086344D" w:rsidRDefault="0086344D">
      <w:pPr>
        <w:pStyle w:val="BodyTextIndent2"/>
      </w:pPr>
      <w:r>
        <w:t>vividhaiḥ kelibhir asmṛtāparāṇi |</w:t>
      </w:r>
    </w:p>
    <w:p w:rsidR="0086344D" w:rsidRDefault="0086344D">
      <w:pPr>
        <w:pStyle w:val="BodyTextIndent2"/>
      </w:pPr>
      <w:r>
        <w:t xml:space="preserve">punar apy atulotsavāni rādhe </w:t>
      </w:r>
    </w:p>
    <w:p w:rsidR="0086344D" w:rsidRDefault="0086344D">
      <w:pPr>
        <w:pStyle w:val="BodyTextIndent2"/>
      </w:pPr>
      <w:r>
        <w:t xml:space="preserve">bhavitāraḥ kim u tāni vāsarāṇi ||48|| </w:t>
      </w:r>
      <w:r>
        <w:rPr>
          <w:color w:val="FF0000"/>
        </w:rPr>
        <w:t>143</w:t>
      </w:r>
    </w:p>
    <w:p w:rsidR="0086344D" w:rsidRDefault="0086344D"/>
    <w:p w:rsidR="0086344D" w:rsidRDefault="0086344D">
      <w:r>
        <w:rPr>
          <w:b/>
          <w:bCs/>
        </w:rPr>
        <w:t>navavṛndā</w:t>
      </w:r>
      <w:r>
        <w:t xml:space="preserve"> :</w:t>
      </w:r>
    </w:p>
    <w:p w:rsidR="0086344D" w:rsidRDefault="0086344D"/>
    <w:p w:rsidR="0086344D" w:rsidRDefault="0086344D">
      <w:pPr>
        <w:pStyle w:val="BodyTextIndent2"/>
      </w:pPr>
      <w:r>
        <w:t>vidyotate tasy sudarśanasya</w:t>
      </w:r>
    </w:p>
    <w:p w:rsidR="0086344D" w:rsidRDefault="0086344D">
      <w:pPr>
        <w:pStyle w:val="BodyTextIndent2"/>
      </w:pPr>
      <w:r>
        <w:t>prasāda-tīrthaṁ vanam ambikāyāḥ |</w:t>
      </w:r>
      <w:r>
        <w:br/>
        <w:t>nītas tanuṁ kuṇḍalinīṁ harir yaṁ</w:t>
      </w:r>
    </w:p>
    <w:p w:rsidR="0086344D" w:rsidRDefault="0086344D">
      <w:pPr>
        <w:pStyle w:val="BodyTextIndent2"/>
      </w:pPr>
      <w:r>
        <w:t xml:space="preserve">vimokṣayan kuṇḍalikāyato’pi ||49|| </w:t>
      </w:r>
      <w:r>
        <w:rPr>
          <w:color w:val="FF0000"/>
        </w:rPr>
        <w:t>144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madhumaṅgalaḥ </w:t>
      </w:r>
      <w:r>
        <w:t>: eso saṁkhaūḍo | [</w:t>
      </w:r>
      <w:r>
        <w:rPr>
          <w:i/>
          <w:iCs/>
        </w:rPr>
        <w:t xml:space="preserve">eṣa śaṅkhacūḍaḥ </w:t>
      </w:r>
      <w:r>
        <w:t xml:space="preserve">|] </w:t>
      </w:r>
      <w:r>
        <w:rPr>
          <w:color w:val="FF0000"/>
        </w:rPr>
        <w:t>145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>rādhā</w:t>
      </w:r>
      <w:r>
        <w:t xml:space="preserve"> (sabhayam) : parittāhi parittāhi (iti kṛṣṇam āliṅgati) | </w:t>
      </w:r>
      <w:r>
        <w:rPr>
          <w:color w:val="FF0000"/>
        </w:rPr>
        <w:t>146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>śrī-kṛṣṇaḥ</w:t>
      </w:r>
      <w:r>
        <w:t xml:space="preserve"> (parirambha-sukham abhinīya) : sādhu re bhrātaḥ śaṅkhacūḍa! saṁrambhād unmathito’pi me tvam alabdha-pūrvaṁ pramodam eva kṛtavān | </w:t>
      </w:r>
      <w:r>
        <w:rPr>
          <w:color w:val="FF0000"/>
        </w:rPr>
        <w:t>147</w:t>
      </w:r>
    </w:p>
    <w:p w:rsidR="0086344D" w:rsidRDefault="0086344D">
      <w:pPr>
        <w:rPr>
          <w:color w:val="FF0000"/>
        </w:rPr>
      </w:pPr>
    </w:p>
    <w:p w:rsidR="0086344D" w:rsidRDefault="0086344D">
      <w:r>
        <w:rPr>
          <w:b/>
          <w:bCs/>
        </w:rPr>
        <w:t xml:space="preserve">navavṛndā </w:t>
      </w:r>
      <w:r>
        <w:t>: paśya paśya—</w:t>
      </w:r>
    </w:p>
    <w:p w:rsidR="0086344D" w:rsidRDefault="0086344D">
      <w:pPr>
        <w:pStyle w:val="BodyTextIndent2"/>
        <w:rPr>
          <w:rFonts w:eastAsia="MS Minchofalt"/>
          <w:color w:val="FF0000"/>
        </w:rPr>
      </w:pPr>
    </w:p>
    <w:p w:rsidR="0086344D" w:rsidRDefault="0086344D">
      <w:pPr>
        <w:pStyle w:val="BodyTextIndent2"/>
      </w:pPr>
      <w:r>
        <w:t>śambhur vṛṣaṁ nayati mandara-kandarāntar</w:t>
      </w:r>
    </w:p>
    <w:p w:rsidR="0086344D" w:rsidRDefault="0086344D">
      <w:pPr>
        <w:pStyle w:val="BodyTextIndent2"/>
      </w:pPr>
      <w:r>
        <w:t>mlānaḥ salīlam api yatra śiro dhunāne |</w:t>
      </w:r>
    </w:p>
    <w:p w:rsidR="0086344D" w:rsidRDefault="0086344D">
      <w:pPr>
        <w:pStyle w:val="BodyTextIndent2"/>
      </w:pPr>
      <w:r>
        <w:t>āḥ kautukaṁ kalaya keli-lavād ariṣṭaṁ</w:t>
      </w:r>
    </w:p>
    <w:p w:rsidR="0086344D" w:rsidRDefault="0086344D">
      <w:pPr>
        <w:pStyle w:val="BodyTextIndent2"/>
      </w:pPr>
      <w:r>
        <w:t xml:space="preserve">taṁ duṣṭa-puṅgavam asau haarir unmamātha ||50|| </w:t>
      </w:r>
      <w:r>
        <w:rPr>
          <w:color w:val="FF0000"/>
        </w:rPr>
        <w:t>148</w:t>
      </w:r>
    </w:p>
    <w:p w:rsidR="0086344D" w:rsidRDefault="0086344D"/>
    <w:p w:rsidR="0086344D" w:rsidRDefault="0086344D">
      <w:r>
        <w:t>(punaḥ pradarśya)</w:t>
      </w:r>
    </w:p>
    <w:p w:rsidR="0086344D" w:rsidRDefault="0086344D"/>
    <w:p w:rsidR="0086344D" w:rsidRDefault="0086344D">
      <w:pPr>
        <w:pStyle w:val="Quote"/>
      </w:pPr>
      <w:r>
        <w:t>skandheṣv indīvarākṣīṇāṁ yaḥ kilendīvarāyate |</w:t>
      </w:r>
    </w:p>
    <w:p w:rsidR="0086344D" w:rsidRDefault="0086344D">
      <w:pPr>
        <w:pStyle w:val="Quote"/>
        <w:rPr>
          <w:color w:val="FF0000"/>
        </w:rPr>
      </w:pPr>
      <w:r>
        <w:t xml:space="preserve">citraṁ bhujaḥ sa te keśi-bhidāyāṁ bhidurāyate ||51|| </w:t>
      </w:r>
      <w:r>
        <w:rPr>
          <w:color w:val="FF0000"/>
        </w:rPr>
        <w:t>149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kṛṣṇaḥ :</w:t>
      </w:r>
      <w:r>
        <w:rPr>
          <w:bCs/>
        </w:rPr>
        <w:t xml:space="preserve"> etad vyomāsuraṁ vṛṇvatyā mukti-patiṁ-varāyā raṅga-sthalam | </w:t>
      </w:r>
      <w:r>
        <w:rPr>
          <w:bCs/>
          <w:color w:val="FF0000"/>
        </w:rPr>
        <w:t>150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madhumaṅgalaḥ :</w:t>
      </w:r>
      <w:r>
        <w:rPr>
          <w:bCs/>
        </w:rPr>
        <w:t xml:space="preserve"> eso akkuro-- [</w:t>
      </w:r>
      <w:r>
        <w:rPr>
          <w:bCs/>
          <w:i/>
          <w:iCs/>
        </w:rPr>
        <w:t>eṣo’krūraḥ</w:t>
      </w:r>
      <w:r>
        <w:rPr>
          <w:bCs/>
        </w:rPr>
        <w:t xml:space="preserve">] (ity ardhokte |) </w:t>
      </w:r>
      <w:r>
        <w:rPr>
          <w:bCs/>
          <w:color w:val="FF0000"/>
        </w:rPr>
        <w:t>151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rādhā :</w:t>
      </w:r>
      <w:r>
        <w:rPr>
          <w:bCs/>
        </w:rPr>
        <w:t xml:space="preserve"> hā hā ! kiṁ karissaṁ ? [</w:t>
      </w:r>
      <w:r>
        <w:rPr>
          <w:bCs/>
          <w:i/>
          <w:iCs/>
        </w:rPr>
        <w:t xml:space="preserve">hā hā kiṁ kariṣyāmi </w:t>
      </w:r>
      <w:r>
        <w:rPr>
          <w:bCs/>
        </w:rPr>
        <w:t xml:space="preserve">?] (iti mūrcchati |) </w:t>
      </w:r>
      <w:r>
        <w:rPr>
          <w:bCs/>
          <w:color w:val="FF0000"/>
        </w:rPr>
        <w:t>152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kṛṣṇaḥ </w:t>
      </w:r>
      <w:r>
        <w:rPr>
          <w:bCs/>
        </w:rPr>
        <w:t xml:space="preserve">(sasambhramam āśliṣya) </w:t>
      </w:r>
      <w:r>
        <w:rPr>
          <w:b/>
          <w:bCs/>
        </w:rPr>
        <w:t>:</w:t>
      </w:r>
      <w:r>
        <w:rPr>
          <w:bCs/>
        </w:rPr>
        <w:t xml:space="preserve"> komale ! mā kātarī-bhūḥ | idaṁ khalu citram | </w:t>
      </w:r>
      <w:r>
        <w:rPr>
          <w:bCs/>
          <w:color w:val="FF0000"/>
        </w:rPr>
        <w:t>153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rādhā </w:t>
      </w:r>
      <w:r>
        <w:rPr>
          <w:bCs/>
        </w:rPr>
        <w:t xml:space="preserve">(sāvahittham) </w:t>
      </w:r>
      <w:r>
        <w:rPr>
          <w:b/>
          <w:bCs/>
        </w:rPr>
        <w:t>:</w:t>
      </w:r>
      <w:r>
        <w:rPr>
          <w:bCs/>
        </w:rPr>
        <w:t xml:space="preserve"> abbo ! dāruṇadā pasaṅgassa | jo hi cittagadobi santābedi | [</w:t>
      </w:r>
      <w:r>
        <w:rPr>
          <w:bCs/>
          <w:i/>
          <w:iCs/>
        </w:rPr>
        <w:t xml:space="preserve">aho dāruṇatā prasaṅgasya, yo hi citra-gato’pi santāpayati </w:t>
      </w:r>
      <w:r>
        <w:rPr>
          <w:bCs/>
        </w:rPr>
        <w:t xml:space="preserve">|] </w:t>
      </w:r>
      <w:r>
        <w:rPr>
          <w:bCs/>
          <w:color w:val="FF0000"/>
        </w:rPr>
        <w:t>154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navavṛndā :</w:t>
      </w:r>
      <w:r>
        <w:rPr>
          <w:bCs/>
        </w:rPr>
        <w:t xml:space="preserve"> eṣa mathurā-prasthānopakramaḥ | </w:t>
      </w:r>
      <w:r>
        <w:rPr>
          <w:bCs/>
          <w:color w:val="FF0000"/>
        </w:rPr>
        <w:t>155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kṛṣṇaḥ :</w:t>
      </w:r>
      <w:r>
        <w:rPr>
          <w:bCs/>
        </w:rPr>
        <w:t xml:space="preserve"> </w:t>
      </w:r>
    </w:p>
    <w:p w:rsidR="0086344D" w:rsidRDefault="0086344D">
      <w:pPr>
        <w:pStyle w:val="Quote"/>
      </w:pPr>
      <w:r>
        <w:t>viramatu navavṛnde gāndineyasya yātrā-</w:t>
      </w:r>
    </w:p>
    <w:p w:rsidR="0086344D" w:rsidRDefault="0086344D">
      <w:pPr>
        <w:pStyle w:val="Quote"/>
      </w:pPr>
      <w:r>
        <w:t>vivṛtir anusaremām agrimālekhya-lakṣmīm |</w:t>
      </w:r>
    </w:p>
    <w:p w:rsidR="0086344D" w:rsidRDefault="0086344D">
      <w:pPr>
        <w:pStyle w:val="Quote"/>
      </w:pPr>
      <w:r>
        <w:t>smṛti-patham adhirūḍhair bhūribhis taiḥ priyāyāḥ</w:t>
      </w:r>
    </w:p>
    <w:p w:rsidR="0086344D" w:rsidRDefault="0086344D">
      <w:pPr>
        <w:pStyle w:val="Quote"/>
        <w:rPr>
          <w:color w:val="FF0000"/>
        </w:rPr>
      </w:pPr>
      <w:r>
        <w:t xml:space="preserve">karuṇa-vilapitair me visphuṭaty antarātmā ||52|| </w:t>
      </w:r>
      <w:r>
        <w:rPr>
          <w:color w:val="FF0000"/>
        </w:rPr>
        <w:t>156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navavṛndā :</w:t>
      </w:r>
    </w:p>
    <w:p w:rsidR="0086344D" w:rsidRDefault="0086344D">
      <w:pPr>
        <w:pStyle w:val="Quote"/>
      </w:pPr>
    </w:p>
    <w:p w:rsidR="0086344D" w:rsidRDefault="0086344D">
      <w:pPr>
        <w:pStyle w:val="Quote"/>
      </w:pPr>
      <w:r>
        <w:t>hata-rājakīya-rajakaṁ</w:t>
      </w:r>
    </w:p>
    <w:p w:rsidR="0086344D" w:rsidRDefault="0086344D">
      <w:pPr>
        <w:pStyle w:val="Quote"/>
      </w:pPr>
      <w:r>
        <w:t>vāyaka-vara-dāyakaṁ devam |</w:t>
      </w:r>
      <w:r>
        <w:br/>
        <w:t>dhṛta-damanaka-dāmānaṁ</w:t>
      </w:r>
    </w:p>
    <w:p w:rsidR="0086344D" w:rsidRDefault="0086344D">
      <w:pPr>
        <w:pStyle w:val="Quote"/>
        <w:rPr>
          <w:color w:val="FF0000"/>
        </w:rPr>
      </w:pPr>
      <w:r>
        <w:t xml:space="preserve">sudāma-dayitaṁ namasyāmi ||53|| </w:t>
      </w:r>
      <w:r>
        <w:rPr>
          <w:color w:val="FF0000"/>
        </w:rPr>
        <w:t>157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kṛṣṇaḥ</w:t>
      </w:r>
      <w:r>
        <w:rPr>
          <w:bCs/>
        </w:rPr>
        <w:t xml:space="preserve"> (smitvā) : priye ! paśya paśya, tāmbūlikānām anurāgam, yair ubhayathā rañjito’smi | </w:t>
      </w:r>
      <w:r>
        <w:rPr>
          <w:bCs/>
          <w:color w:val="FF0000"/>
        </w:rPr>
        <w:t>158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rādhā :</w:t>
      </w:r>
      <w:r>
        <w:rPr>
          <w:bCs/>
        </w:rPr>
        <w:t xml:space="preserve"> kīsa edaṁ ullaṁghidaṁ ? [</w:t>
      </w:r>
      <w:r>
        <w:rPr>
          <w:bCs/>
          <w:i/>
          <w:iCs/>
        </w:rPr>
        <w:t xml:space="preserve">kasmād etad ullaṅghitam </w:t>
      </w:r>
      <w:r>
        <w:rPr>
          <w:bCs/>
        </w:rPr>
        <w:t xml:space="preserve">?] </w:t>
      </w:r>
      <w:r>
        <w:rPr>
          <w:bCs/>
          <w:color w:val="FF0000"/>
        </w:rPr>
        <w:t>159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kṛṣṇaḥ </w:t>
      </w:r>
      <w:r>
        <w:rPr>
          <w:bCs/>
        </w:rPr>
        <w:t xml:space="preserve">(svagatam) </w:t>
      </w:r>
      <w:r>
        <w:rPr>
          <w:b/>
          <w:bCs/>
        </w:rPr>
        <w:t>:</w:t>
      </w:r>
      <w:r>
        <w:rPr>
          <w:bCs/>
        </w:rPr>
        <w:t xml:space="preserve"> katham aphanotuṁ na śakto’smi, yad iyaṁ sairindhrīm eva vilokate | </w:t>
      </w:r>
      <w:r>
        <w:rPr>
          <w:bCs/>
          <w:color w:val="FF0000"/>
        </w:rPr>
        <w:t>160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rādhā :</w:t>
      </w:r>
      <w:r>
        <w:rPr>
          <w:bCs/>
        </w:rPr>
        <w:t xml:space="preserve"> ṇaabunde ! kā esā rāamagge goulaṇāhassa pīdaṁsu-añcalaṁ āaḍḍhadi ? [</w:t>
      </w:r>
      <w:r>
        <w:rPr>
          <w:bCs/>
          <w:i/>
          <w:iCs/>
        </w:rPr>
        <w:t xml:space="preserve">navavṛnde ! kā eṣā rāja-mārge gokulanāthasya pītaṁśukāñcalaṁ ākarṣati </w:t>
      </w:r>
      <w:r>
        <w:rPr>
          <w:bCs/>
        </w:rPr>
        <w:t xml:space="preserve">?] </w:t>
      </w:r>
      <w:r>
        <w:rPr>
          <w:bCs/>
          <w:color w:val="FF0000"/>
        </w:rPr>
        <w:t>161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  <w:rPr>
          <w:color w:val="FF0000"/>
        </w:rPr>
      </w:pPr>
      <w:r>
        <w:t xml:space="preserve">(navavṛndā smitaṁ kṛtvā mukhaṁ namayati |) </w:t>
      </w:r>
      <w:r>
        <w:rPr>
          <w:color w:val="FF0000"/>
        </w:rPr>
        <w:t>162</w:t>
      </w:r>
    </w:p>
    <w:p w:rsidR="0086344D" w:rsidRDefault="0086344D">
      <w:pPr>
        <w:jc w:val="center"/>
      </w:pPr>
    </w:p>
    <w:p w:rsidR="0086344D" w:rsidRDefault="0086344D">
      <w:pPr>
        <w:rPr>
          <w:bCs/>
        </w:rPr>
      </w:pPr>
      <w:r>
        <w:rPr>
          <w:b/>
          <w:bCs/>
        </w:rPr>
        <w:t xml:space="preserve">kṛṣṇaḥ </w:t>
      </w:r>
      <w:r>
        <w:rPr>
          <w:bCs/>
        </w:rPr>
        <w:t xml:space="preserve">(kiñcid vihasya) </w:t>
      </w:r>
      <w:r>
        <w:rPr>
          <w:b/>
          <w:bCs/>
        </w:rPr>
        <w:t>:</w:t>
      </w:r>
      <w:r>
        <w:rPr>
          <w:bCs/>
        </w:rPr>
        <w:t xml:space="preserve"> 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aniyuktāpi nipuṇā dūtīyaṁ tvayi vatsalā |</w:t>
      </w:r>
    </w:p>
    <w:p w:rsidR="0086344D" w:rsidRDefault="0086344D">
      <w:pPr>
        <w:pStyle w:val="Quote"/>
        <w:rPr>
          <w:color w:val="FF0000"/>
        </w:rPr>
      </w:pPr>
      <w:r>
        <w:t xml:space="preserve">mām abhyarthayate dhṛtvā paṭe goṣṭha-ninīṣayā ||54|| </w:t>
      </w:r>
      <w:r>
        <w:rPr>
          <w:color w:val="FF0000"/>
        </w:rPr>
        <w:t>163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rādhā :</w:t>
      </w:r>
      <w:r>
        <w:rPr>
          <w:bCs/>
        </w:rPr>
        <w:t xml:space="preserve"> esā muhalī-kida-bamhaṇḍā kitti-maṁḍalī, tā kettiaṁ ḍhakkissasi ? [</w:t>
      </w:r>
      <w:r>
        <w:rPr>
          <w:bCs/>
          <w:i/>
          <w:iCs/>
        </w:rPr>
        <w:t>eṣā mukharī-kṛta-brahmāṇḍā kīrti-maṇḍalī, tasmāt kiyad ācchādayiṣyasi ?</w:t>
      </w:r>
      <w:r>
        <w:rPr>
          <w:bCs/>
        </w:rPr>
        <w:t xml:space="preserve">] </w:t>
      </w:r>
      <w:r>
        <w:rPr>
          <w:bCs/>
          <w:color w:val="FF0000"/>
        </w:rPr>
        <w:t>164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navavṛndā :</w:t>
      </w:r>
      <w:r>
        <w:rPr>
          <w:bCs/>
        </w:rPr>
        <w:t xml:space="preserve"> paśya paśya—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"/>
      </w:pPr>
      <w:r>
        <w:t>vanamālāṁ bhajamānair gurur api poṣṭāpi dāna-pūreṇa |</w:t>
      </w:r>
    </w:p>
    <w:p w:rsidR="0086344D" w:rsidRDefault="0086344D">
      <w:pPr>
        <w:pStyle w:val="Quote"/>
      </w:pPr>
      <w:r>
        <w:t xml:space="preserve">alibhir amoci karīndro hari-sevā dharmato hi varā ||55|| </w:t>
      </w:r>
    </w:p>
    <w:p w:rsidR="0086344D" w:rsidRDefault="0086344D"/>
    <w:p w:rsidR="0086344D" w:rsidRDefault="0086344D">
      <w:r>
        <w:t>ahaha bhoḥ ! paśyata—</w:t>
      </w:r>
    </w:p>
    <w:p w:rsidR="0086344D" w:rsidRDefault="0086344D"/>
    <w:p w:rsidR="0086344D" w:rsidRDefault="0086344D">
      <w:pPr>
        <w:pStyle w:val="Quote"/>
      </w:pPr>
      <w:r>
        <w:t>trāsita-malla-marālaḥ</w:t>
      </w:r>
    </w:p>
    <w:p w:rsidR="0086344D" w:rsidRDefault="0086344D">
      <w:pPr>
        <w:pStyle w:val="Quote"/>
      </w:pPr>
      <w:r>
        <w:t>kṛṣṇa-ghano’yaṁ nirākṛtottāpaḥ |</w:t>
      </w:r>
    </w:p>
    <w:p w:rsidR="0086344D" w:rsidRDefault="0086344D">
      <w:pPr>
        <w:pStyle w:val="Quote"/>
      </w:pPr>
      <w:r>
        <w:t xml:space="preserve">jagato jīvana-dāyī </w:t>
      </w:r>
    </w:p>
    <w:p w:rsidR="0086344D" w:rsidRDefault="0086344D">
      <w:pPr>
        <w:pStyle w:val="Quote"/>
      </w:pPr>
      <w:r>
        <w:t xml:space="preserve">na hi kaṁsasyodayaṁ kurute ||56|| </w:t>
      </w:r>
      <w:r>
        <w:rPr>
          <w:bCs/>
          <w:color w:val="FF0000"/>
        </w:rPr>
        <w:t>165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rādhā :</w:t>
      </w:r>
      <w:r>
        <w:rPr>
          <w:bCs/>
        </w:rPr>
        <w:t xml:space="preserve"> ko eso kesabeṇa kese āaḍḍhia mañcādo pāḍido ? [</w:t>
      </w:r>
      <w:r>
        <w:rPr>
          <w:bCs/>
          <w:i/>
          <w:iCs/>
        </w:rPr>
        <w:t xml:space="preserve">ka eṣa keśavena keśe ākṛṣya mañcāt pātitaḥ </w:t>
      </w:r>
      <w:r>
        <w:rPr>
          <w:bCs/>
        </w:rPr>
        <w:t xml:space="preserve">?] </w:t>
      </w:r>
      <w:r>
        <w:rPr>
          <w:bCs/>
          <w:color w:val="FF0000"/>
        </w:rPr>
        <w:t>166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</w:rPr>
      </w:pPr>
      <w:r>
        <w:rPr>
          <w:b/>
          <w:bCs/>
        </w:rPr>
        <w:t>navavṛndā :</w:t>
      </w:r>
      <w:r>
        <w:rPr>
          <w:bCs/>
        </w:rPr>
        <w:t xml:space="preserve"> eṣa duṣṭo bhūpatiḥ | </w:t>
      </w:r>
      <w:r>
        <w:rPr>
          <w:bCs/>
          <w:color w:val="FF0000"/>
        </w:rPr>
        <w:t>167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 xml:space="preserve">(sānandaṁ) </w:t>
      </w:r>
      <w:r>
        <w:rPr>
          <w:b/>
          <w:bCs/>
        </w:rPr>
        <w:t>:</w:t>
      </w:r>
      <w:r>
        <w:rPr>
          <w:bCs/>
        </w:rPr>
        <w:t xml:space="preserve"> piaṁ me piaṁ | [</w:t>
      </w:r>
      <w:r>
        <w:rPr>
          <w:bCs/>
          <w:i/>
          <w:iCs/>
        </w:rPr>
        <w:t>priyaṁ me priyam</w:t>
      </w:r>
      <w:r>
        <w:rPr>
          <w:bCs/>
        </w:rPr>
        <w:t xml:space="preserve"> |] </w:t>
      </w:r>
      <w:r>
        <w:rPr>
          <w:bCs/>
          <w:color w:val="FF0000"/>
        </w:rPr>
        <w:t>168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>kṛṣṇaḥ :</w:t>
      </w:r>
      <w:r>
        <w:rPr>
          <w:bCs/>
        </w:rPr>
        <w:t xml:space="preserve"> nūnam atikrānto yāminyāḥ prathamo yāmaḥ, yad eṣa chāyā-prapañcaḥ sañcukoca | tat kālindī-tīram anusarāmaḥ |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  <w:rPr>
          <w:color w:val="FF0000"/>
        </w:rPr>
      </w:pPr>
      <w:r>
        <w:t xml:space="preserve">(iti sarve niṣkrāntiṁ nāṭayanti |) </w:t>
      </w:r>
      <w:r>
        <w:rPr>
          <w:color w:val="FF0000"/>
        </w:rPr>
        <w:t>169</w:t>
      </w:r>
    </w:p>
    <w:p w:rsidR="0086344D" w:rsidRDefault="0086344D">
      <w:pPr>
        <w:jc w:val="center"/>
      </w:pPr>
    </w:p>
    <w:p w:rsidR="0086344D" w:rsidRDefault="0086344D">
      <w:pPr>
        <w:rPr>
          <w:bCs/>
        </w:rPr>
      </w:pPr>
      <w:r>
        <w:rPr>
          <w:b/>
          <w:bCs/>
        </w:rPr>
        <w:t>kṛṣṇaḥ :</w:t>
      </w:r>
      <w:r>
        <w:rPr>
          <w:bCs/>
        </w:rPr>
        <w:t xml:space="preserve"> nediṣṭeyaṁ mad-aṅga-pratimāyāḥ piṇḍikā, yad upakaṇṭhe mahā-vilāsa-vidyā-siddhi-bhumis tamāla-rasālayor antarāla-vartinī sā me kuñja-śālikā | (savyato vilokya)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"/>
      </w:pPr>
      <w:r>
        <w:t>māṇikya-kuṭṭima-taṭeṣu kalindajāyāḥ</w:t>
      </w:r>
    </w:p>
    <w:p w:rsidR="0086344D" w:rsidRDefault="0086344D">
      <w:pPr>
        <w:pStyle w:val="Quote"/>
      </w:pPr>
      <w:r>
        <w:t>pūre ca kaustubha-maṇāv api bimbitena |</w:t>
      </w:r>
    </w:p>
    <w:p w:rsidR="0086344D" w:rsidRDefault="0086344D">
      <w:pPr>
        <w:pStyle w:val="Quote"/>
      </w:pPr>
      <w:r>
        <w:t>ekena candramukhi te mukha-maṇḍalena</w:t>
      </w:r>
    </w:p>
    <w:p w:rsidR="0086344D" w:rsidRDefault="0086344D">
      <w:pPr>
        <w:pStyle w:val="Quote"/>
        <w:rPr>
          <w:color w:val="FF0000"/>
        </w:rPr>
      </w:pPr>
      <w:r>
        <w:t xml:space="preserve">candrāvalī vana-bhuvi prakaṭīkṛtāsti ||57|| </w:t>
      </w:r>
      <w:r>
        <w:rPr>
          <w:color w:val="FF0000"/>
        </w:rPr>
        <w:t>170</w:t>
      </w:r>
    </w:p>
    <w:p w:rsidR="0086344D" w:rsidRDefault="0086344D"/>
    <w:p w:rsidR="0086344D" w:rsidRDefault="0086344D">
      <w:pPr>
        <w:jc w:val="center"/>
      </w:pPr>
      <w:r>
        <w:t>(praviśya mādhavyā saha candrāvalī |)</w:t>
      </w:r>
    </w:p>
    <w:p w:rsidR="0086344D" w:rsidRDefault="0086344D">
      <w:pPr>
        <w:jc w:val="center"/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 :</w:t>
      </w:r>
      <w:r>
        <w:rPr>
          <w:bCs/>
        </w:rPr>
        <w:t xml:space="preserve"> halā māhabi ! birahubbhamidā bundābaṇaṁ pa[i]ṭṭhamhi, jaṁ indaṇīla-paḍimaṁ biṇā dāṇiṁ aṇṇo me olambo ṇatthi | [</w:t>
      </w:r>
      <w:r>
        <w:rPr>
          <w:bCs/>
          <w:i/>
          <w:iCs/>
        </w:rPr>
        <w:t>halā mādhavi ! virahodbhramitā vṛndāvanaṁ praviṣṭāsmi, yad indranīla-pratimāṁ vinā idānīm anyo me avalambo nāsti |</w:t>
      </w:r>
      <w:r>
        <w:rPr>
          <w:bCs/>
        </w:rPr>
        <w:t xml:space="preserve">] </w:t>
      </w:r>
      <w:r>
        <w:rPr>
          <w:bCs/>
          <w:color w:val="FF0000"/>
        </w:rPr>
        <w:t>171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mādhavī :</w:t>
      </w:r>
      <w:r>
        <w:rPr>
          <w:bCs/>
        </w:rPr>
        <w:t xml:space="preserve"> bhaṭṭa-dārie ! sudaṁ mae suhakkhaṇe patthāṇaṁ kadua idha jebba kahiṁ bi ciṭṭhadi bhaṭṭā, ṇa kkhu eṇhiṁ bi ido bamha-loaṁ patthido | [</w:t>
      </w:r>
      <w:r>
        <w:rPr>
          <w:bCs/>
          <w:i/>
          <w:iCs/>
        </w:rPr>
        <w:t xml:space="preserve">bhartṛ-dārike ! śrutaṁ mayā śubha-kṣaṇe prasthānaṁ kṛtvehaiva kutrāpi tiṣṭhati bhartā, na khalu idānīm apīto brahma-lokaṁ prasthitaḥ </w:t>
      </w:r>
      <w:r>
        <w:rPr>
          <w:bCs/>
        </w:rPr>
        <w:t xml:space="preserve">|] </w:t>
      </w:r>
      <w:r>
        <w:rPr>
          <w:bCs/>
          <w:color w:val="FF0000"/>
        </w:rPr>
        <w:t>172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 :</w:t>
      </w:r>
      <w:r>
        <w:rPr>
          <w:bCs/>
        </w:rPr>
        <w:t xml:space="preserve"> sahi ! saccaṁ bhaṇāsi, jaṁ edaṁ tassa sorabbhaṁ pasaredi, tā ettha ccea hubissadi | [</w:t>
      </w:r>
      <w:r>
        <w:rPr>
          <w:bCs/>
          <w:i/>
          <w:iCs/>
        </w:rPr>
        <w:t xml:space="preserve">sakhi ! satyaṁ bhaṇasi, yad idaṁ tasya saurabhyaṁ prasarati, tad atraiva bhavisyati </w:t>
      </w:r>
      <w:r>
        <w:rPr>
          <w:bCs/>
        </w:rPr>
        <w:t xml:space="preserve">|] </w:t>
      </w:r>
      <w:r>
        <w:rPr>
          <w:bCs/>
          <w:color w:val="FF0000"/>
        </w:rPr>
        <w:t>173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kṛṣṇaḥ </w:t>
      </w:r>
      <w:r>
        <w:rPr>
          <w:bCs/>
        </w:rPr>
        <w:t xml:space="preserve">(kuñja-dehalīm upalabhya) </w:t>
      </w:r>
      <w:r>
        <w:rPr>
          <w:b/>
          <w:bCs/>
        </w:rPr>
        <w:t>:</w:t>
      </w:r>
      <w:r>
        <w:rPr>
          <w:bCs/>
        </w:rPr>
        <w:t xml:space="preserve"> priye, kṣipram ihopehi, kṣaṇam anubhavāvo viśrāma-sukham | </w:t>
      </w:r>
      <w:r>
        <w:rPr>
          <w:bCs/>
          <w:color w:val="FF0000"/>
        </w:rPr>
        <w:t>174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</w:t>
      </w:r>
      <w:r>
        <w:rPr>
          <w:bCs/>
        </w:rPr>
        <w:t xml:space="preserve">(svagatam) </w:t>
      </w:r>
      <w:r>
        <w:rPr>
          <w:b/>
          <w:bCs/>
        </w:rPr>
        <w:t>:</w:t>
      </w:r>
      <w:r>
        <w:rPr>
          <w:bCs/>
        </w:rPr>
        <w:t xml:space="preserve"> praṇayābhyasūyayā bhruvau bhaṅgurīkṛtya namra-mukhī kathaṁ rasālantaritā babhūva rādhā ? </w:t>
      </w:r>
      <w:r>
        <w:rPr>
          <w:bCs/>
          <w:color w:val="FF0000"/>
        </w:rPr>
        <w:t>175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 xml:space="preserve">(sodgrīvikam) </w:t>
      </w:r>
      <w:r>
        <w:rPr>
          <w:b/>
          <w:bCs/>
        </w:rPr>
        <w:t>:</w:t>
      </w:r>
      <w:r>
        <w:rPr>
          <w:bCs/>
        </w:rPr>
        <w:t xml:space="preserve"> halā ! pekkha pekkha ! kuñja-ghara-duāre ajja-utto | [</w:t>
      </w:r>
      <w:r>
        <w:rPr>
          <w:bCs/>
          <w:i/>
          <w:iCs/>
        </w:rPr>
        <w:t xml:space="preserve">halā paśya paśya kuñja-gṛha-dvāre ārya-putraḥ </w:t>
      </w:r>
      <w:r>
        <w:rPr>
          <w:bCs/>
        </w:rPr>
        <w:t xml:space="preserve">|] </w:t>
      </w:r>
      <w:r>
        <w:rPr>
          <w:bCs/>
          <w:color w:val="FF0000"/>
        </w:rPr>
        <w:t>176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śrī-kṛṣṇaḥ :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BodyTextIndent2"/>
      </w:pPr>
      <w:r>
        <w:t>atra bhāvi nirātaṅka-māro me ramaṇaṁ mama |</w:t>
      </w:r>
    </w:p>
    <w:p w:rsidR="0086344D" w:rsidRDefault="0086344D">
      <w:pPr>
        <w:pStyle w:val="BodyTextIndent2"/>
      </w:pPr>
      <w:r>
        <w:t xml:space="preserve">duratyante kuśasthalyā yadi darbhāṅgabhūr iyam ||58|| </w:t>
      </w:r>
      <w:r>
        <w:rPr>
          <w:color w:val="FF0000"/>
        </w:rPr>
        <w:t>177</w:t>
      </w:r>
    </w:p>
    <w:p w:rsidR="0086344D" w:rsidRDefault="0086344D"/>
    <w:p w:rsidR="0086344D" w:rsidRDefault="0086344D">
      <w:r>
        <w:rPr>
          <w:b/>
          <w:bCs/>
        </w:rPr>
        <w:t xml:space="preserve">candrāvalī </w:t>
      </w:r>
      <w:r>
        <w:t>: māhavi, ṇūṇaṁ diṭṭhahmi jaṁ vidabbhaṁgabhutti bāharīadi | [</w:t>
      </w:r>
      <w:r>
        <w:rPr>
          <w:i/>
          <w:iCs/>
        </w:rPr>
        <w:t xml:space="preserve">mādhavi nūnaṁ dṛṣṭāsmi, yad vidarbhaāṅga-bhūr iti vyāhriyate </w:t>
      </w:r>
      <w:r>
        <w:t xml:space="preserve">|] </w:t>
      </w:r>
      <w:r>
        <w:rPr>
          <w:color w:val="FF0000"/>
        </w:rPr>
        <w:t>178</w:t>
      </w:r>
    </w:p>
    <w:p w:rsidR="0086344D" w:rsidRDefault="0086344D"/>
    <w:p w:rsidR="0086344D" w:rsidRDefault="0086344D">
      <w:pPr>
        <w:rPr>
          <w:bCs/>
          <w:iCs/>
          <w:color w:val="FF0000"/>
        </w:rPr>
      </w:pPr>
      <w:r>
        <w:rPr>
          <w:b/>
          <w:bCs/>
        </w:rPr>
        <w:t>mādhavī :</w:t>
      </w:r>
      <w:r>
        <w:rPr>
          <w:bCs/>
        </w:rPr>
        <w:t xml:space="preserve"> ladantaridāsi, kudo daṁsaṇa-saṁbhāvaṇā ? ṇūṇaṁ ukkaṇṭhido eso bhāaṇāe tumaṁ pekkhadi | tā atakkidaṁ ekkiā gadua āṇandehi ṇaṁ | [</w:t>
      </w:r>
      <w:r>
        <w:rPr>
          <w:bCs/>
          <w:i/>
          <w:iCs/>
        </w:rPr>
        <w:t xml:space="preserve">latāntaritāsi, kuto darśana-sambhāvanā ? nūnaṁ utkaṇṭhita eṣa bhāvanayā tvāṁ paśyati | tad atarkitaṁ ekikayā gatvānandayainam | </w:t>
      </w:r>
      <w:r>
        <w:rPr>
          <w:bCs/>
          <w:iCs/>
          <w:color w:val="FF0000"/>
        </w:rPr>
        <w:t>179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kṛṣṇaḥ :</w:t>
      </w:r>
      <w:r>
        <w:rPr>
          <w:bCs/>
        </w:rPr>
        <w:t xml:space="preserve"> </w:t>
      </w:r>
    </w:p>
    <w:p w:rsidR="0086344D" w:rsidRDefault="0086344D">
      <w:pPr>
        <w:pStyle w:val="Quote"/>
      </w:pPr>
      <w:r>
        <w:t>ucitā hṛdayārpaṇāya gaurī</w:t>
      </w:r>
    </w:p>
    <w:p w:rsidR="0086344D" w:rsidRDefault="0086344D">
      <w:pPr>
        <w:pStyle w:val="Quote"/>
      </w:pPr>
      <w:r>
        <w:t>taralālokamayī guṇojjvalātmā |</w:t>
      </w:r>
    </w:p>
    <w:p w:rsidR="0086344D" w:rsidRDefault="0086344D">
      <w:pPr>
        <w:pStyle w:val="Quote"/>
      </w:pPr>
      <w:r>
        <w:t>nava-hāra-lateva rukmiṇī me</w:t>
      </w:r>
    </w:p>
    <w:p w:rsidR="0086344D" w:rsidRDefault="0086344D">
      <w:pPr>
        <w:pStyle w:val="Quote"/>
        <w:rPr>
          <w:color w:val="FF0000"/>
        </w:rPr>
      </w:pPr>
      <w:r>
        <w:t xml:space="preserve">kim iyaṁ kaṇṭha-taṭe na sannidhatte ||59|| </w:t>
      </w:r>
      <w:r>
        <w:rPr>
          <w:color w:val="FF0000"/>
        </w:rPr>
        <w:t>180</w:t>
      </w:r>
    </w:p>
    <w:p w:rsidR="0086344D" w:rsidRDefault="0086344D"/>
    <w:p w:rsidR="0086344D" w:rsidRDefault="0086344D">
      <w:pPr>
        <w:jc w:val="center"/>
      </w:pPr>
      <w:r>
        <w:t>(candrāvalī upasṛtya kṛṣṇam apāṅgena paśyantī puro’vatasthe |)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(sa-vismayānandam) </w:t>
      </w:r>
      <w:r>
        <w:rPr>
          <w:b/>
          <w:bCs/>
        </w:rPr>
        <w:t xml:space="preserve">: </w:t>
      </w:r>
      <w:r>
        <w:rPr>
          <w:bCs/>
        </w:rPr>
        <w:t xml:space="preserve">aho ! rasāla-taruṇā tirodhāya kathaṁ tamāla-mūlād upasthitāsi ? </w:t>
      </w:r>
      <w:r>
        <w:rPr>
          <w:bCs/>
          <w:color w:val="FF0000"/>
        </w:rPr>
        <w:t>181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>(candrāvalī saśaṅkaṁ nava-vṛndā-mukham īkṣate |)</w:t>
      </w:r>
    </w:p>
    <w:p w:rsidR="0086344D" w:rsidRDefault="0086344D">
      <w:pPr>
        <w:jc w:val="center"/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navavṛndā </w:t>
      </w:r>
      <w:r>
        <w:t xml:space="preserve">: deva ! devī sākṣād iyaṁ dīvyati | </w:t>
      </w:r>
      <w:r>
        <w:rPr>
          <w:color w:val="FF0000"/>
        </w:rPr>
        <w:t>182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kṛṣṇaḥ : </w:t>
      </w:r>
      <w:r>
        <w:rPr>
          <w:bCs/>
        </w:rPr>
        <w:t xml:space="preserve">navavṛnde ! na kevalam ākalpena, kintu saṅkalpenāpi, yad iyaṁ tādṛśīm eva gambhīratām avalambate | </w:t>
      </w:r>
      <w:r>
        <w:rPr>
          <w:bCs/>
          <w:color w:val="FF0000"/>
        </w:rPr>
        <w:t>183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candrāvalī </w:t>
      </w:r>
      <w:r>
        <w:t>(svagatam) : imiṇā bāhāreṇa suṭṭhu saṁdihāṇamhi kidā | [</w:t>
      </w:r>
      <w:r>
        <w:rPr>
          <w:i/>
          <w:iCs/>
        </w:rPr>
        <w:t>anena vyāhāreṇa suṣṭhu sandihānāsmi kṛtā |</w:t>
      </w:r>
      <w:r>
        <w:t xml:space="preserve">] </w:t>
      </w:r>
      <w:r>
        <w:rPr>
          <w:color w:val="FF0000"/>
        </w:rPr>
        <w:t>184</w:t>
      </w:r>
    </w:p>
    <w:p w:rsidR="0086344D" w:rsidRDefault="0086344D"/>
    <w:p w:rsidR="0086344D" w:rsidRDefault="0086344D">
      <w:r>
        <w:rPr>
          <w:b/>
          <w:bCs/>
        </w:rPr>
        <w:t xml:space="preserve">kṛṣṇaḥ </w:t>
      </w:r>
      <w:r>
        <w:t xml:space="preserve">(navavṛndām avalokya) : satyabhāmā mayi katham (ity ardhokteḥ | navavṛndā dṛśaṁ kūṇayati |) </w:t>
      </w:r>
      <w:r>
        <w:rPr>
          <w:color w:val="FF0000"/>
        </w:rPr>
        <w:t>185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candrāvalī </w:t>
      </w:r>
      <w:r>
        <w:t>(sakhedaṁ nīcaiḥ) : viṇṇādaṁ pemma-goravam | [</w:t>
      </w:r>
      <w:r>
        <w:rPr>
          <w:i/>
          <w:iCs/>
        </w:rPr>
        <w:t xml:space="preserve">vijñātaṁ prema-gauravam </w:t>
      </w:r>
      <w:r>
        <w:t xml:space="preserve">|] </w:t>
      </w:r>
      <w:r>
        <w:rPr>
          <w:color w:val="FF0000"/>
        </w:rPr>
        <w:t>186</w:t>
      </w:r>
    </w:p>
    <w:p w:rsidR="0086344D" w:rsidRDefault="0086344D"/>
    <w:p w:rsidR="0086344D" w:rsidRDefault="0086344D">
      <w:r>
        <w:rPr>
          <w:b/>
          <w:bCs/>
        </w:rPr>
        <w:t xml:space="preserve">kṛṣṇaḥ </w:t>
      </w:r>
      <w:r>
        <w:t xml:space="preserve">(vibhāvya, svagatam) : hanta, katham asau devī | bhavatu saṁvarītuṁ prayatiṣye | (prakāśam) 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satī katham asau bhāmā devī nādya prasīdati |</w:t>
      </w:r>
    </w:p>
    <w:p w:rsidR="0086344D" w:rsidRDefault="0086344D">
      <w:pPr>
        <w:pStyle w:val="BodyTextIndent2"/>
      </w:pPr>
      <w:r>
        <w:t xml:space="preserve">nidānam avidaṁ sadyaḥ khidyate hṛdayaṁ mama ||60|| </w:t>
      </w:r>
      <w:r>
        <w:rPr>
          <w:color w:val="FF0000"/>
        </w:rPr>
        <w:t>187</w:t>
      </w:r>
    </w:p>
    <w:p w:rsidR="0086344D" w:rsidRDefault="0086344D">
      <w:pPr>
        <w:pStyle w:val="BodyTextIndent2"/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candrāvalī : </w:t>
      </w:r>
      <w:r>
        <w:rPr>
          <w:rFonts w:eastAsia="MS Minchofalt"/>
          <w:bCs/>
        </w:rPr>
        <w:t>māhabi ! kudosi ? [</w:t>
      </w:r>
      <w:r>
        <w:rPr>
          <w:rFonts w:eastAsia="MS Minchofalt"/>
          <w:bCs/>
          <w:i/>
          <w:iCs/>
        </w:rPr>
        <w:t>mādhavi, kuto’si ?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188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 </w:t>
      </w:r>
      <w:r>
        <w:rPr>
          <w:bCs/>
        </w:rPr>
        <w:t xml:space="preserve">(upasṛtya) </w:t>
      </w:r>
      <w:r>
        <w:rPr>
          <w:b/>
          <w:bCs/>
        </w:rPr>
        <w:t xml:space="preserve">: </w:t>
      </w:r>
      <w:r>
        <w:rPr>
          <w:bCs/>
        </w:rPr>
        <w:t>esamhi | [</w:t>
      </w:r>
      <w:r>
        <w:rPr>
          <w:bCs/>
          <w:i/>
          <w:iCs/>
        </w:rPr>
        <w:t>eṣāsmi</w:t>
      </w:r>
      <w:r>
        <w:rPr>
          <w:bCs/>
        </w:rPr>
        <w:t xml:space="preserve"> |] </w:t>
      </w:r>
      <w:r>
        <w:rPr>
          <w:bCs/>
          <w:color w:val="FF0000"/>
        </w:rPr>
        <w:t>189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kṛṣṇaḥ </w:t>
      </w:r>
      <w:r>
        <w:rPr>
          <w:bCs/>
        </w:rPr>
        <w:t xml:space="preserve">(sa-śaṅkam ātma-gatam) </w:t>
      </w:r>
      <w:r>
        <w:rPr>
          <w:b/>
          <w:bCs/>
        </w:rPr>
        <w:t>:</w:t>
      </w:r>
    </w:p>
    <w:p w:rsidR="0086344D" w:rsidRDefault="0086344D">
      <w:pPr>
        <w:pStyle w:val="Quote"/>
      </w:pPr>
    </w:p>
    <w:p w:rsidR="0086344D" w:rsidRDefault="0086344D">
      <w:pPr>
        <w:pStyle w:val="Quote"/>
      </w:pPr>
      <w:r>
        <w:t>nija-tanor vitanotu sakhe bhavān</w:t>
      </w:r>
    </w:p>
    <w:p w:rsidR="0086344D" w:rsidRDefault="0086344D">
      <w:pPr>
        <w:pStyle w:val="Quote"/>
      </w:pPr>
      <w:r>
        <w:t>sapadi bāla-rasāla viśālatām |</w:t>
      </w:r>
    </w:p>
    <w:p w:rsidR="0086344D" w:rsidRDefault="0086344D">
      <w:pPr>
        <w:pStyle w:val="Quote"/>
      </w:pPr>
      <w:r>
        <w:t>vara-tanuṁ puratas tava tasthūṣīṁ</w:t>
      </w:r>
    </w:p>
    <w:p w:rsidR="0086344D" w:rsidRDefault="0086344D">
      <w:pPr>
        <w:pStyle w:val="Quote"/>
        <w:rPr>
          <w:color w:val="FF0000"/>
        </w:rPr>
      </w:pPr>
      <w:r>
        <w:t xml:space="preserve">na hi yathā paripaśyati rukmiṇī ||61|| </w:t>
      </w:r>
      <w:r>
        <w:rPr>
          <w:color w:val="FF0000"/>
        </w:rPr>
        <w:t>190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mādhavī : </w:t>
      </w:r>
      <w:r>
        <w:rPr>
          <w:bCs/>
        </w:rPr>
        <w:t>bhaṭṭa-dārie ! rasāla-mūle pekkha appaṇo dudiaṁ taṇuaṁ | [</w:t>
      </w:r>
      <w:r>
        <w:rPr>
          <w:bCs/>
          <w:i/>
          <w:iCs/>
        </w:rPr>
        <w:t xml:space="preserve">bhartṛ-dārike ! rasāla-mūle paśya ātmano dvitīyāṁ tanukām </w:t>
      </w:r>
      <w:r>
        <w:rPr>
          <w:bCs/>
        </w:rPr>
        <w:t xml:space="preserve">|] </w:t>
      </w:r>
      <w:r>
        <w:rPr>
          <w:bCs/>
          <w:color w:val="FF0000"/>
        </w:rPr>
        <w:t>191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 xml:space="preserve">(sāci samīkṣya) </w:t>
      </w:r>
      <w:r>
        <w:rPr>
          <w:b/>
          <w:bCs/>
        </w:rPr>
        <w:t>:</w:t>
      </w:r>
      <w:r>
        <w:rPr>
          <w:bCs/>
        </w:rPr>
        <w:t xml:space="preserve"> juttaṁ kkhu edaṁ | [</w:t>
      </w:r>
      <w:r>
        <w:rPr>
          <w:bCs/>
          <w:i/>
          <w:iCs/>
        </w:rPr>
        <w:t>yuktaṁ khalu idam</w:t>
      </w:r>
      <w:r>
        <w:rPr>
          <w:bCs/>
        </w:rPr>
        <w:t xml:space="preserve"> |] (iti namrībhavati |) </w:t>
      </w:r>
      <w:r>
        <w:rPr>
          <w:bCs/>
          <w:color w:val="FF0000"/>
        </w:rPr>
        <w:t>192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kṛṣṇaḥ </w:t>
      </w:r>
      <w:r>
        <w:t>(svagatam) : sahakārasya nātra sahakāritā jātā | bhavatu, kaitavam eva sahāyaṁ kariṣye | (prakāśam)—</w:t>
      </w:r>
    </w:p>
    <w:p w:rsidR="0086344D" w:rsidRDefault="0086344D"/>
    <w:p w:rsidR="0086344D" w:rsidRDefault="0086344D">
      <w:pPr>
        <w:pStyle w:val="Quote"/>
      </w:pPr>
      <w:r>
        <w:t>tuṇḍam unnamaya tāṇḍavitākṣaṁ</w:t>
      </w:r>
    </w:p>
    <w:p w:rsidR="0086344D" w:rsidRDefault="0086344D">
      <w:pPr>
        <w:pStyle w:val="Quote"/>
      </w:pPr>
      <w:r>
        <w:t>lajjatāṁ divi kuraṅga-kalaṅkaḥ |</w:t>
      </w:r>
    </w:p>
    <w:p w:rsidR="0086344D" w:rsidRDefault="0086344D">
      <w:pPr>
        <w:pStyle w:val="Quote"/>
      </w:pPr>
      <w:r>
        <w:t>mlānatāṁ tava samīkṣya vidūye</w:t>
      </w:r>
    </w:p>
    <w:p w:rsidR="0086344D" w:rsidRDefault="0086344D">
      <w:pPr>
        <w:pStyle w:val="Quote"/>
        <w:rPr>
          <w:color w:val="FF0000"/>
        </w:rPr>
      </w:pPr>
      <w:r>
        <w:t xml:space="preserve">jīvitād api mamābhyadhikāsi ||62|| </w:t>
      </w:r>
      <w:r>
        <w:rPr>
          <w:color w:val="FF0000"/>
        </w:rPr>
        <w:t>193</w:t>
      </w:r>
    </w:p>
    <w:p w:rsidR="0086344D" w:rsidRDefault="0086344D">
      <w:pPr>
        <w:pStyle w:val="Quote"/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mādhavī : </w:t>
      </w:r>
      <w:r>
        <w:t>dea, imāṇaṁ pemma-komalāṇaṁ akkharāṇaṁ mā kkhu ṇaṁ ahirūbaṁ jāṇāhi | jaṁ esā ṇa hodi | [</w:t>
      </w:r>
      <w:r>
        <w:rPr>
          <w:i/>
          <w:iCs/>
        </w:rPr>
        <w:t xml:space="preserve">deva, eṣā prema-komalānām akṣarāṇāṁ mā khalv etām abhirūpāṁ jānīhi | yad eṣā satyā na bhavati </w:t>
      </w:r>
      <w:r>
        <w:t xml:space="preserve">|] </w:t>
      </w:r>
      <w:r>
        <w:rPr>
          <w:color w:val="FF0000"/>
        </w:rPr>
        <w:t>194</w:t>
      </w:r>
    </w:p>
    <w:p w:rsidR="0086344D" w:rsidRDefault="0086344D">
      <w:pPr>
        <w:rPr>
          <w:color w:val="FF0000"/>
        </w:rPr>
      </w:pPr>
    </w:p>
    <w:p w:rsidR="0086344D" w:rsidRDefault="0086344D">
      <w:r>
        <w:rPr>
          <w:b/>
          <w:bCs/>
        </w:rPr>
        <w:t xml:space="preserve">kṛṣṇaḥ </w:t>
      </w:r>
      <w:r>
        <w:t xml:space="preserve">: sādhu mādhavike! sādhu | madīya-hṛdayāśaṅkā tvayā nirastā | tad indra-jālābhijñayā nava-vṛndayaiva nirmiteyaṁ māyikī devī rasālamūla-vartinī khalu satyā | (iti sambhrameṇāmram upetya sānunayam) </w:t>
      </w:r>
    </w:p>
    <w:p w:rsidR="0086344D" w:rsidRDefault="0086344D"/>
    <w:p w:rsidR="0086344D" w:rsidRDefault="0086344D">
      <w:pPr>
        <w:pStyle w:val="Quote"/>
      </w:pPr>
      <w:r>
        <w:t>antaḥ-prasāda-sudhayā plavanād viśuddhā</w:t>
      </w:r>
    </w:p>
    <w:p w:rsidR="0086344D" w:rsidRDefault="0086344D">
      <w:pPr>
        <w:pStyle w:val="Quote"/>
      </w:pPr>
      <w:r>
        <w:t>śuddhāntatas tvam abhitaḥ svayam āgatāsi |</w:t>
      </w:r>
    </w:p>
    <w:p w:rsidR="0086344D" w:rsidRDefault="0086344D">
      <w:pPr>
        <w:pStyle w:val="Quote"/>
      </w:pPr>
      <w:r>
        <w:t>etāṁ vṛthā prathayasi prabalām akāṇḍe</w:t>
      </w:r>
    </w:p>
    <w:p w:rsidR="0086344D" w:rsidRDefault="0086344D">
      <w:pPr>
        <w:pStyle w:val="Quote"/>
        <w:rPr>
          <w:color w:val="FF0000"/>
        </w:rPr>
      </w:pPr>
      <w:r>
        <w:t xml:space="preserve">kiṁ kuṇḍneśvara-sute mayi māna-mudrām ||62|| </w:t>
      </w:r>
      <w:r>
        <w:rPr>
          <w:color w:val="FF0000"/>
        </w:rPr>
        <w:t>195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navavṛndā :</w:t>
      </w:r>
      <w:r>
        <w:rPr>
          <w:rFonts w:eastAsia="MS Minchofalt"/>
          <w:bCs/>
        </w:rPr>
        <w:t xml:space="preserve"> deva ! mādhavī-pārśve devī | </w:t>
      </w:r>
      <w:r>
        <w:rPr>
          <w:rFonts w:eastAsia="MS Minchofalt"/>
          <w:bCs/>
          <w:color w:val="FF0000"/>
        </w:rPr>
        <w:t>196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kṛṣṇaḥ :</w:t>
      </w:r>
      <w:r>
        <w:rPr>
          <w:rFonts w:eastAsia="MS Minchofalt"/>
          <w:bCs/>
        </w:rPr>
        <w:t xml:space="preserve"> navavṛnde ! tarhi kim iyaṁ rasāla-mūle māyikī ? </w:t>
      </w:r>
      <w:r>
        <w:rPr>
          <w:rFonts w:eastAsia="MS Minchofalt"/>
          <w:bCs/>
          <w:color w:val="FF0000"/>
        </w:rPr>
        <w:t>197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navavṛndā :</w:t>
      </w:r>
      <w:r>
        <w:rPr>
          <w:rFonts w:eastAsia="MS Minchofalt"/>
          <w:bCs/>
        </w:rPr>
        <w:t xml:space="preserve"> na māyikī, kintu devyāḥ kācid eṣā priya-sakhī, satyā nāma | </w:t>
      </w:r>
      <w:r>
        <w:rPr>
          <w:rFonts w:eastAsia="MS Minchofalt"/>
          <w:bCs/>
          <w:color w:val="FF0000"/>
        </w:rPr>
        <w:t>198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kṛṣṇaḥ :</w:t>
      </w:r>
      <w:r>
        <w:rPr>
          <w:rFonts w:eastAsia="MS Minchofalt"/>
          <w:bCs/>
        </w:rPr>
        <w:t xml:space="preserve"> aho ! gabhīratā devī-kāruṇya-nirjharāṇāṁ, yair ālī-jane’pi sārūpyāmṛtaṁ praṇīya bāḍhaṁ bhramito’smi | </w:t>
      </w:r>
      <w:r>
        <w:rPr>
          <w:rFonts w:eastAsia="MS Minchofalt"/>
          <w:bCs/>
          <w:color w:val="FF0000"/>
        </w:rPr>
        <w:t>199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color w:val="FF0000"/>
        </w:rPr>
      </w:pPr>
      <w:r>
        <w:rPr>
          <w:rFonts w:eastAsia="MS Minchofalt"/>
          <w:b/>
          <w:bCs/>
        </w:rPr>
        <w:t xml:space="preserve">rādhā </w:t>
      </w:r>
      <w:r>
        <w:t>(svagatam) : ido ṇīsaraṇaṁ kkhu saraṇaṁ | [</w:t>
      </w:r>
      <w:r>
        <w:rPr>
          <w:i/>
          <w:iCs/>
        </w:rPr>
        <w:t>ito niḥsaraṇaṁ khalu śaraṇam</w:t>
      </w:r>
      <w:r>
        <w:t xml:space="preserve"> |] </w:t>
      </w:r>
      <w:r>
        <w:rPr>
          <w:color w:val="FF0000"/>
        </w:rPr>
        <w:t>200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r>
        <w:rPr>
          <w:b/>
          <w:bCs/>
        </w:rPr>
        <w:t xml:space="preserve">candrāvalī </w:t>
      </w:r>
      <w:r>
        <w:t>(sotprāsa-smitam) :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kajjala-sāmala-majjhaṁ pallaa-sāṇujjalaṁ muuṁdassa |</w:t>
      </w:r>
    </w:p>
    <w:p w:rsidR="0086344D" w:rsidRDefault="0086344D">
      <w:pPr>
        <w:pStyle w:val="BodyTextIndent2"/>
        <w:rPr>
          <w:color w:val="FF0000"/>
        </w:rPr>
      </w:pPr>
      <w:r>
        <w:t xml:space="preserve">guṁjāphallaṁ bba aharaṁ sahi pekkhantī pamodāmi ||64|| </w:t>
      </w:r>
      <w:r>
        <w:rPr>
          <w:color w:val="FF0000"/>
        </w:rPr>
        <w:t>201</w:t>
      </w:r>
    </w:p>
    <w:p w:rsidR="0086344D" w:rsidRDefault="0086344D">
      <w:pPr>
        <w:pStyle w:val="BodyTextIndent2"/>
      </w:pPr>
    </w:p>
    <w:p w:rsidR="0086344D" w:rsidRDefault="0086344D">
      <w:pPr>
        <w:pStyle w:val="BodyTextIndent2"/>
        <w:rPr>
          <w:i/>
          <w:iCs/>
        </w:rPr>
      </w:pPr>
      <w:r>
        <w:t>[</w:t>
      </w:r>
      <w:r>
        <w:rPr>
          <w:i/>
          <w:iCs/>
        </w:rPr>
        <w:t>kajjala-śyāmala-madhyaṁ pallava-śoṇojjvalaṁ mukundasya |</w:t>
      </w:r>
    </w:p>
    <w:p w:rsidR="0086344D" w:rsidRDefault="0086344D">
      <w:pPr>
        <w:pStyle w:val="BodyTextIndent2"/>
      </w:pPr>
      <w:r>
        <w:rPr>
          <w:i/>
          <w:iCs/>
        </w:rPr>
        <w:t xml:space="preserve">guñjā-phalaṁ ivādharaṁ sakhi paśyantī pramode </w:t>
      </w:r>
      <w:r>
        <w:t>||]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kṛṣṇaḥ : </w:t>
      </w:r>
      <w:r>
        <w:rPr>
          <w:rFonts w:eastAsia="MS Minchofalt"/>
          <w:bCs/>
        </w:rPr>
        <w:t xml:space="preserve">devi ! mānyathā śaṅkiṣṭhāḥ | samāghrāyamāṇād āmodinaḥ śaila-śilā-khaṇḍāt kastūrī vilagnā | </w:t>
      </w:r>
      <w:r>
        <w:rPr>
          <w:rFonts w:eastAsia="MS Minchofalt"/>
          <w:bCs/>
          <w:color w:val="FF0000"/>
        </w:rPr>
        <w:t>202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 :</w:t>
      </w:r>
      <w:r>
        <w:rPr>
          <w:rFonts w:eastAsia="MS Minchofalt"/>
          <w:bCs/>
        </w:rPr>
        <w:t xml:space="preserve"> dea ! ākomāraṁ suṭṭhu ajjhābidamhi, tā alaṁ imiṇā ajjhābaṇa-parissameṇa | [</w:t>
      </w:r>
      <w:r>
        <w:rPr>
          <w:rFonts w:eastAsia="MS Minchofalt"/>
          <w:bCs/>
          <w:i/>
          <w:iCs/>
        </w:rPr>
        <w:t>deva ! ākaumāraṁ suṣṭhu adhyāpitāsmi, tad alam anena adhyāpana-pariśrameṇa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203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rFonts w:eastAsia="MS Minchofalt"/>
          <w:b/>
          <w:bCs/>
        </w:rPr>
        <w:t xml:space="preserve">mādhavī : </w:t>
      </w:r>
      <w:r>
        <w:rPr>
          <w:bCs/>
        </w:rPr>
        <w:t>bhaṭṭa-dārie ! osare ubasappaṇijjā īsarā honti, tā aṇahiṇṇāṇaṁ amhāṇaṁ ṇīdippabandhādikkamaṁ kkhamābehi duāravadī-nādhaṁ | [</w:t>
      </w:r>
      <w:r>
        <w:rPr>
          <w:bCs/>
          <w:i/>
          <w:iCs/>
        </w:rPr>
        <w:t>bhartṛ-dārike ! avsare upasarpaṇīyā īśvarā bhavanti, tad anabhijñānānām asmākaṁ nīti-prabandhātikramaṁ kṣamāpaya dvāravatī-nātham</w:t>
      </w:r>
      <w:r>
        <w:rPr>
          <w:bCs/>
        </w:rPr>
        <w:t xml:space="preserve"> |] </w:t>
      </w:r>
      <w:r>
        <w:rPr>
          <w:bCs/>
          <w:color w:val="FF0000"/>
        </w:rPr>
        <w:t>204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kṛṣṇaḥ :</w:t>
      </w:r>
      <w:r>
        <w:rPr>
          <w:rFonts w:eastAsia="MS Minchofalt"/>
          <w:bCs/>
        </w:rPr>
        <w:t xml:space="preserve"> mādhavi ! citrā te prakṛtiḥ | yā dhṛta-jihmagī-bhāvāpi nakulīnāṁ caryām udgirati | (ity añjaliṁ baddhvā )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adya prasīda devi prāṇādhika-vallabhe sahasā |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spṛśati na candra-kalāṁ ca tvāṁ candrāvali tamaḥ kim uta ||65|| </w:t>
      </w:r>
      <w:r>
        <w:rPr>
          <w:rFonts w:eastAsia="MS Minchofalt"/>
          <w:color w:val="FF0000"/>
        </w:rPr>
        <w:t>205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mādhavī :</w:t>
      </w:r>
      <w:r>
        <w:rPr>
          <w:rFonts w:eastAsia="MS Minchofalt"/>
          <w:bCs/>
        </w:rPr>
        <w:t xml:space="preserve"> alaṁ imiṇā sambohaṇeṇa, jaṁ esā ṇa saccabhāmā | [</w:t>
      </w:r>
      <w:r>
        <w:rPr>
          <w:rFonts w:eastAsia="MS Minchofalt"/>
          <w:bCs/>
          <w:i/>
          <w:iCs/>
        </w:rPr>
        <w:t xml:space="preserve">alam anena sambodhanena, yad eṣā na satyabhāmā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206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kṛṣṇaḥ :</w:t>
      </w:r>
      <w:r>
        <w:rPr>
          <w:rFonts w:eastAsia="MS Minchofalt"/>
          <w:bCs/>
        </w:rPr>
        <w:t xml:space="preserve"> sakhi ! satyam āttha, yad eṣā na satya-kopā devī | </w:t>
      </w:r>
      <w:r>
        <w:rPr>
          <w:rFonts w:eastAsia="MS Minchofalt"/>
          <w:bCs/>
          <w:color w:val="FF0000"/>
        </w:rPr>
        <w:t>207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 :</w:t>
      </w:r>
      <w:r>
        <w:rPr>
          <w:rFonts w:eastAsia="MS Minchofalt"/>
          <w:bCs/>
        </w:rPr>
        <w:t xml:space="preserve"> dea ! tumha saṅkuidaṁ pekkhia ccea dūemi | tā pasīda, ṇīsaṅkaṁ kīlehi | esā anteuraṁ gacchemi | [</w:t>
      </w:r>
      <w:r>
        <w:rPr>
          <w:rFonts w:eastAsia="MS Minchofalt"/>
          <w:bCs/>
          <w:i/>
          <w:iCs/>
        </w:rPr>
        <w:t>deva ! tava saṅkocitāṁ prekṣyaiva dunomi | tat prasīda, niḥśaṅkaṁ krīḍa | eṣāntaḥpuraṁ gacchāmi |</w:t>
      </w:r>
      <w:r>
        <w:rPr>
          <w:rFonts w:eastAsia="MS Minchofalt"/>
          <w:bCs/>
        </w:rPr>
        <w:t xml:space="preserve">] (iti saparijanā niṣkrāntā |) </w:t>
      </w:r>
      <w:r>
        <w:rPr>
          <w:rFonts w:eastAsia="MS Minchofalt"/>
          <w:bCs/>
          <w:color w:val="FF0000"/>
        </w:rPr>
        <w:t>208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kṛṣṇaḥ : </w:t>
      </w:r>
      <w:r>
        <w:rPr>
          <w:rFonts w:eastAsia="MS Minchofalt"/>
          <w:bCs/>
        </w:rPr>
        <w:t>gatāvarodhaṁ devī | tad vayam api gacchāmaḥ | (iti parikramya)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rādhā mad-ānana-taraṅgad-apāṅga-koṭiḥ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>krīḍā-prasaṅga-bhara-bhaṅga-vivarṇa-vaktrā |</w:t>
      </w:r>
    </w:p>
    <w:p w:rsidR="0086344D" w:rsidRDefault="0086344D">
      <w:pPr>
        <w:pStyle w:val="Quote"/>
        <w:rPr>
          <w:rFonts w:eastAsia="MS Minchofalt"/>
        </w:rPr>
      </w:pPr>
      <w:r>
        <w:rPr>
          <w:rFonts w:eastAsia="MS Minchofalt"/>
        </w:rPr>
        <w:t xml:space="preserve">devīṁ vilokya sahasā namitottamāṅgā </w:t>
      </w:r>
    </w:p>
    <w:p w:rsidR="0086344D" w:rsidRDefault="0086344D">
      <w:pPr>
        <w:pStyle w:val="Quote"/>
        <w:rPr>
          <w:rFonts w:eastAsia="MS Minchofalt"/>
          <w:color w:val="FF0000"/>
        </w:rPr>
      </w:pPr>
      <w:r>
        <w:rPr>
          <w:rFonts w:eastAsia="MS Minchofalt"/>
        </w:rPr>
        <w:t xml:space="preserve">mākanda-gūḍha-tanur āśrayate mano me ||66|| (iti niṣkrāntaḥ |) </w:t>
      </w:r>
      <w:r>
        <w:rPr>
          <w:rFonts w:eastAsia="MS Minchofalt"/>
          <w:color w:val="FF0000"/>
        </w:rPr>
        <w:t>209</w:t>
      </w:r>
    </w:p>
    <w:p w:rsidR="0086344D" w:rsidRDefault="0086344D">
      <w:pPr>
        <w:pStyle w:val="Quote"/>
        <w:rPr>
          <w:rFonts w:eastAsia="MS Minchofalt"/>
        </w:rPr>
      </w:pPr>
    </w:p>
    <w:p w:rsidR="0086344D" w:rsidRDefault="0086344D">
      <w:pPr>
        <w:pStyle w:val="Quote"/>
        <w:jc w:val="center"/>
        <w:rPr>
          <w:rFonts w:eastAsia="MS Minchofalt"/>
        </w:rPr>
      </w:pPr>
      <w:r>
        <w:rPr>
          <w:rFonts w:eastAsia="MS Minchofalt"/>
        </w:rPr>
        <w:t>(iti niṣkrāntāḥ sarve |)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 xml:space="preserve">iti śrī-śrī-lalita-mādhava-nāṭake </w:t>
      </w:r>
    </w:p>
    <w:p w:rsidR="0086344D" w:rsidRDefault="0086344D">
      <w:pPr>
        <w:jc w:val="center"/>
        <w:rPr>
          <w:bCs/>
        </w:rPr>
      </w:pPr>
      <w:r>
        <w:rPr>
          <w:bCs/>
        </w:rPr>
        <w:t xml:space="preserve">citra-darśano nāma </w:t>
      </w:r>
    </w:p>
    <w:p w:rsidR="0086344D" w:rsidRDefault="0086344D">
      <w:pPr>
        <w:jc w:val="center"/>
        <w:rPr>
          <w:bCs/>
        </w:rPr>
      </w:pPr>
      <w:r>
        <w:rPr>
          <w:bCs/>
        </w:rPr>
        <w:t>navamo’ṅkaḥ</w:t>
      </w:r>
    </w:p>
    <w:p w:rsidR="0086344D" w:rsidRDefault="0086344D">
      <w:pPr>
        <w:jc w:val="center"/>
      </w:pPr>
      <w:r>
        <w:t>||9||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jc w:val="center"/>
      </w:pPr>
      <w:r>
        <w:rPr>
          <w:rFonts w:eastAsia="MS Minchofalt"/>
        </w:rPr>
        <w:br w:type="column"/>
      </w:r>
      <w:r>
        <w:t>(10)</w:t>
      </w:r>
    </w:p>
    <w:p w:rsidR="0086344D" w:rsidRDefault="0086344D">
      <w:pPr>
        <w:pStyle w:val="Heading3"/>
      </w:pPr>
      <w:r>
        <w:t>daśamo’ṅkaḥ</w:t>
      </w:r>
    </w:p>
    <w:p w:rsidR="0086344D" w:rsidRDefault="0086344D">
      <w:pPr>
        <w:pStyle w:val="Heading1"/>
      </w:pPr>
      <w:r>
        <w:t>pūrṇa-manorathaḥ</w:t>
      </w:r>
    </w:p>
    <w:p w:rsidR="0086344D" w:rsidRDefault="0086344D">
      <w:pPr>
        <w:jc w:val="center"/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 xml:space="preserve">(tataḥ praviśato yuvatau |) </w:t>
      </w:r>
      <w:r>
        <w:rPr>
          <w:rFonts w:eastAsia="MS Minchofalt"/>
          <w:bCs/>
          <w:color w:val="FF0000"/>
        </w:rPr>
        <w:t>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prathamā : </w:t>
      </w:r>
      <w:r>
        <w:rPr>
          <w:rFonts w:eastAsia="MS Minchofalt"/>
          <w:bCs/>
        </w:rPr>
        <w:t xml:space="preserve">sakhi mālati, kāpi maṅgala-vārtā karṇa-padavī kiṁ tavādhirūḍhā | </w:t>
      </w:r>
      <w:r>
        <w:rPr>
          <w:rFonts w:eastAsia="MS Minchofalt"/>
          <w:bCs/>
          <w:color w:val="FF0000"/>
        </w:rPr>
        <w:t>2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mālatī : </w:t>
      </w:r>
      <w:r>
        <w:rPr>
          <w:rFonts w:eastAsia="MS Minchofalt"/>
          <w:lang w:val="fr-CA"/>
        </w:rPr>
        <w:t>sahi tulisie, kīrisī sā ? [</w:t>
      </w:r>
      <w:r>
        <w:rPr>
          <w:rFonts w:eastAsia="MS Minchofalt"/>
          <w:i/>
          <w:iCs/>
          <w:lang w:val="fr-CA"/>
        </w:rPr>
        <w:t>sakhi tulasi, kīdṛśī sā ?</w:t>
      </w:r>
      <w:r>
        <w:rPr>
          <w:rFonts w:eastAsia="MS Minchofalt"/>
          <w:lang w:val="fr-CA"/>
        </w:rPr>
        <w:t xml:space="preserve">] </w:t>
      </w:r>
      <w:r>
        <w:rPr>
          <w:rFonts w:eastAsia="MS Minchofalt"/>
          <w:bCs/>
          <w:color w:val="FF0000"/>
          <w:lang w:val="fr-CA"/>
        </w:rPr>
        <w:t>3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tulasī : </w:t>
      </w:r>
      <w:r>
        <w:rPr>
          <w:rFonts w:eastAsia="MS Minchofalt"/>
          <w:lang w:val="fr-CA"/>
        </w:rPr>
        <w:t xml:space="preserve">sā bhagavatī paurṇamāsī sa-kuṭumbaṁ goṣṭheśvaram ādāya saurāṣṭraṁ viveśa | </w:t>
      </w:r>
      <w:r>
        <w:rPr>
          <w:rFonts w:eastAsia="MS Minchofalt"/>
          <w:bCs/>
          <w:color w:val="FF0000"/>
          <w:lang w:val="fr-CA"/>
        </w:rPr>
        <w:t>4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mālatī</w:t>
      </w:r>
      <w:r>
        <w:rPr>
          <w:rFonts w:eastAsia="MS Minchofalt"/>
          <w:lang w:val="fr-CA"/>
        </w:rPr>
        <w:t xml:space="preserve"> (sānandam) : halā māhavi, ca[u]ssālaṁ gadua edaṁ suhabuttattaṁ rāhiāe ṇivedissaṁ | [</w:t>
      </w:r>
      <w:r>
        <w:rPr>
          <w:rFonts w:eastAsia="MS Minchofalt"/>
          <w:i/>
          <w:iCs/>
          <w:lang w:val="fr-CA"/>
        </w:rPr>
        <w:t>sakhi mādhavi, catuḥśālaṁ gatvaitac chubha-vṛttāntaṁ |</w:t>
      </w:r>
      <w:r>
        <w:rPr>
          <w:rFonts w:eastAsia="MS Minchofalt"/>
          <w:lang w:val="fr-CA"/>
        </w:rPr>
        <w:t xml:space="preserve">] </w:t>
      </w:r>
      <w:r>
        <w:rPr>
          <w:rFonts w:eastAsia="MS Minchofalt"/>
          <w:bCs/>
          <w:color w:val="FF0000"/>
          <w:lang w:val="fr-CA"/>
        </w:rPr>
        <w:t>5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tulasī : </w:t>
      </w:r>
      <w:r>
        <w:rPr>
          <w:rFonts w:eastAsia="MS Minchofalt"/>
          <w:lang w:val="fr-CA"/>
        </w:rPr>
        <w:t xml:space="preserve">sarale, nādhunā mādhavī-catuḥśāle rādhikā | </w:t>
      </w:r>
      <w:r>
        <w:rPr>
          <w:rFonts w:eastAsia="MS Minchofalt"/>
          <w:bCs/>
          <w:color w:val="FF0000"/>
          <w:lang w:val="fr-CA"/>
        </w:rPr>
        <w:t>6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mālatī : </w:t>
      </w:r>
      <w:r>
        <w:rPr>
          <w:rFonts w:eastAsia="MS Minchofalt"/>
          <w:lang w:val="fr-CA"/>
        </w:rPr>
        <w:t>tado kahiṁ esā ? [</w:t>
      </w:r>
      <w:r>
        <w:rPr>
          <w:rFonts w:eastAsia="MS Minchofalt"/>
          <w:i/>
          <w:iCs/>
          <w:lang w:val="fr-CA"/>
        </w:rPr>
        <w:t xml:space="preserve">tadā kutraiṣā </w:t>
      </w:r>
      <w:r>
        <w:rPr>
          <w:rFonts w:eastAsia="MS Minchofalt"/>
          <w:lang w:val="fr-CA"/>
        </w:rPr>
        <w:t xml:space="preserve">?] </w:t>
      </w:r>
      <w:r>
        <w:rPr>
          <w:rFonts w:eastAsia="MS Minchofalt"/>
          <w:bCs/>
          <w:color w:val="FF0000"/>
          <w:lang w:val="fr-CA"/>
        </w:rPr>
        <w:t>7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tulasī : </w:t>
      </w:r>
      <w:r>
        <w:rPr>
          <w:rFonts w:eastAsia="MS Minchofalt"/>
          <w:lang w:val="fr-CA"/>
        </w:rPr>
        <w:t xml:space="preserve">tatra citradarśana-divase devyā kela-lakṣaṇāvalokanena parihasya sā khalu śuddhāntam upanītāsti | </w:t>
      </w:r>
      <w:r>
        <w:rPr>
          <w:rFonts w:eastAsia="MS Minchofalt"/>
          <w:color w:val="FF0000"/>
          <w:lang w:val="fr-CA"/>
        </w:rPr>
        <w:t>8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mālatī : </w:t>
      </w:r>
      <w:r>
        <w:rPr>
          <w:rFonts w:eastAsia="MS Minchofalt"/>
          <w:lang w:val="fr-CA"/>
        </w:rPr>
        <w:t>kerisaṁ parihasidaṁ ? [</w:t>
      </w:r>
      <w:r>
        <w:rPr>
          <w:rFonts w:eastAsia="MS Minchofalt"/>
          <w:i/>
          <w:iCs/>
          <w:lang w:val="fr-CA"/>
        </w:rPr>
        <w:t xml:space="preserve">kīdṛśaṁ parihasitam </w:t>
      </w:r>
      <w:r>
        <w:rPr>
          <w:rFonts w:eastAsia="MS Minchofalt"/>
          <w:lang w:val="fr-CA"/>
        </w:rPr>
        <w:t xml:space="preserve">?] </w:t>
      </w:r>
      <w:r>
        <w:rPr>
          <w:rFonts w:eastAsia="MS Minchofalt"/>
          <w:color w:val="FF0000"/>
          <w:lang w:val="fr-CA"/>
        </w:rPr>
        <w:t>9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tulasī : 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stane kīrair manye tava niviḍayā dāḍima-dhiyā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 bimba-bhrāntyā kṣatam adhara-madhye kṛtam idam |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mayūrair māleyaṁ vyadali phaṇi-buddhyā maṇi-mayī</w:t>
      </w:r>
    </w:p>
    <w:p w:rsidR="0086344D" w:rsidRDefault="0086344D">
      <w:pPr>
        <w:pStyle w:val="quote0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vanāntarvāsas te bhagini hṛdayaṁ me vyathayati ||1|| </w:t>
      </w:r>
      <w:r>
        <w:rPr>
          <w:rFonts w:eastAsia="MS Minchofalt"/>
          <w:color w:val="FF0000"/>
          <w:lang w:val="fr-CA"/>
        </w:rPr>
        <w:t>10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mālatī : </w:t>
      </w:r>
      <w:r>
        <w:rPr>
          <w:rFonts w:eastAsia="MS Minchofalt"/>
          <w:lang w:val="fr-CA"/>
        </w:rPr>
        <w:t>hasijja[u] ṇāma | tahabi lahuiccea sohaggena gurui | [</w:t>
      </w:r>
      <w:r>
        <w:rPr>
          <w:rFonts w:eastAsia="MS Minchofalt"/>
          <w:i/>
          <w:iCs/>
          <w:lang w:val="fr-CA"/>
        </w:rPr>
        <w:t>hasatu nāma | tathāpi laghvī eva saubhāgyena gurvī |</w:t>
      </w:r>
      <w:r>
        <w:rPr>
          <w:rFonts w:eastAsia="MS Minchofalt"/>
          <w:lang w:val="fr-CA"/>
        </w:rPr>
        <w:t xml:space="preserve">] </w:t>
      </w:r>
      <w:r>
        <w:rPr>
          <w:rFonts w:eastAsia="MS Minchofalt"/>
          <w:color w:val="FF0000"/>
          <w:lang w:val="fr-CA"/>
        </w:rPr>
        <w:t>11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tulasī : </w:t>
      </w:r>
      <w:r>
        <w:rPr>
          <w:rFonts w:eastAsia="MS Minchofalt"/>
          <w:lang w:val="fr-CA"/>
        </w:rPr>
        <w:t xml:space="preserve">satyaṁ bravīmi | paśya paśya— 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karais tiraskṛtya sahasra-raśmiṁ 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paraḥ-sahasrair iha kaustubhasya |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saṅgāya yuktiṁ harir adya tasyāḥ</w:t>
      </w:r>
    </w:p>
    <w:p w:rsidR="0086344D" w:rsidRDefault="0086344D">
      <w:pPr>
        <w:pStyle w:val="quote0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kurvann asau tiṣṭhati saudha-pṛṣṭhe ||2|| </w:t>
      </w:r>
      <w:r>
        <w:rPr>
          <w:rFonts w:eastAsia="MS Minchofalt"/>
          <w:color w:val="FF0000"/>
          <w:lang w:val="fr-CA"/>
        </w:rPr>
        <w:t>12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tad-āvāsam api sva-vāṭikāṁ prayāvaḥ | (iti niṣkrānte |) </w:t>
      </w:r>
      <w:r>
        <w:rPr>
          <w:rFonts w:eastAsia="MS Minchofalt"/>
          <w:color w:val="FF0000"/>
          <w:lang w:val="fr-CA"/>
        </w:rPr>
        <w:t>13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jc w:val="center"/>
        <w:rPr>
          <w:rFonts w:eastAsia="MS Minchofalt"/>
          <w:lang w:val="fr-CA"/>
        </w:rPr>
      </w:pPr>
      <w:r>
        <w:rPr>
          <w:rFonts w:eastAsia="MS Minchofalt"/>
          <w:lang w:val="fr-CA"/>
        </w:rPr>
        <w:t>(viṣkambhakaḥ |)</w:t>
      </w:r>
    </w:p>
    <w:p w:rsidR="0086344D" w:rsidRDefault="0086344D">
      <w:pPr>
        <w:jc w:val="center"/>
        <w:rPr>
          <w:rFonts w:eastAsia="MS Minchofalt"/>
          <w:lang w:val="fr-CA"/>
        </w:rPr>
      </w:pPr>
    </w:p>
    <w:p w:rsidR="0086344D" w:rsidRDefault="0086344D">
      <w:pPr>
        <w:jc w:val="center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(tataḥ praviśati kīrāvalamba-jāmbūnada-daṇḍikā-maṇḍita-pāṇinā vidūṣakeṇopāsyamānaḥ kṛṣṇaḥ |) </w:t>
      </w:r>
      <w:r>
        <w:rPr>
          <w:rFonts w:eastAsia="MS Minchofalt"/>
          <w:color w:val="FF0000"/>
          <w:lang w:val="fr-CA"/>
        </w:rPr>
        <w:t>14</w:t>
      </w:r>
    </w:p>
    <w:p w:rsidR="0086344D" w:rsidRDefault="0086344D">
      <w:pPr>
        <w:pStyle w:val="quote0"/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>śrī-kṛṣṇaḥ</w:t>
      </w:r>
      <w:r>
        <w:rPr>
          <w:rFonts w:eastAsia="MS Minchofalt"/>
          <w:bCs/>
          <w:lang w:val="fr-CA"/>
        </w:rPr>
        <w:t xml:space="preserve"> (sotkaṇṭhaṁ) : 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snehena dīptāpi tamaḥ priyā me 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hartuṁ vidarbhendra-sutoparuddhā |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śaktiṁ na dhatte kalasī-parītā</w:t>
      </w:r>
    </w:p>
    <w:p w:rsidR="0086344D" w:rsidRDefault="0086344D">
      <w:pPr>
        <w:pStyle w:val="quote0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pradīpa-rekheva niketanasya ||3|| </w:t>
      </w:r>
      <w:r>
        <w:rPr>
          <w:rFonts w:eastAsia="MS Minchofalt"/>
          <w:color w:val="FF0000"/>
          <w:lang w:val="fr-CA"/>
        </w:rPr>
        <w:t>15</w:t>
      </w:r>
    </w:p>
    <w:p w:rsidR="0086344D" w:rsidRDefault="0086344D">
      <w:pPr>
        <w:pStyle w:val="quote0"/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madhumaṅgalaḥ : </w:t>
      </w:r>
      <w:r>
        <w:rPr>
          <w:rFonts w:eastAsia="MS Minchofalt"/>
          <w:bCs/>
          <w:lang w:val="fr-CA"/>
        </w:rPr>
        <w:t>bho mā kkhu uccaṁ bhaṇādi | sabbado saṁcārī ettha deiparijaṇo | [</w:t>
      </w:r>
      <w:r>
        <w:rPr>
          <w:rFonts w:eastAsia="MS Minchofalt"/>
          <w:bCs/>
          <w:i/>
          <w:iCs/>
          <w:lang w:val="fr-CA"/>
        </w:rPr>
        <w:t xml:space="preserve">bhoḥ mā khalūccair bhaṇa | sarvataḥ sañcāry atra devī-parijanaḥ </w:t>
      </w:r>
      <w:r>
        <w:rPr>
          <w:rFonts w:eastAsia="MS Minchofalt"/>
          <w:bCs/>
          <w:lang w:val="fr-CA"/>
        </w:rPr>
        <w:t xml:space="preserve">] </w:t>
      </w:r>
      <w:r>
        <w:rPr>
          <w:rFonts w:eastAsia="MS Minchofalt"/>
          <w:bCs/>
          <w:color w:val="FF0000"/>
          <w:lang w:val="fr-CA"/>
        </w:rPr>
        <w:t>16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lang w:val="fr-CA"/>
        </w:rPr>
        <w:t xml:space="preserve">śrī-kṛṣṇaḥ : </w:t>
      </w:r>
      <w:r>
        <w:rPr>
          <w:rFonts w:eastAsia="MS Minchofalt"/>
          <w:lang w:val="fr-CA"/>
        </w:rPr>
        <w:t xml:space="preserve">sakhe kaustubha! bhavad-vidyotanād atra mām anuyāsyanti dāsyaḥ | tad adya mārdavam āpadyasva | </w:t>
      </w:r>
      <w:r>
        <w:rPr>
          <w:rFonts w:eastAsia="MS Minchofalt"/>
          <w:color w:val="FF0000"/>
          <w:lang w:val="fr-CA"/>
        </w:rPr>
        <w:t>17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(praviśya) </w:t>
      </w:r>
      <w:r>
        <w:rPr>
          <w:rFonts w:eastAsia="MS Minchofalt"/>
          <w:b/>
          <w:bCs/>
          <w:lang w:val="fr-CA"/>
        </w:rPr>
        <w:t xml:space="preserve">navavṛndā : </w:t>
      </w:r>
      <w:r>
        <w:rPr>
          <w:rFonts w:eastAsia="MS Minchofalt"/>
          <w:lang w:val="fr-CA"/>
        </w:rPr>
        <w:t xml:space="preserve">deva, devyā preṣitāsmi | </w:t>
      </w:r>
      <w:r>
        <w:rPr>
          <w:rFonts w:eastAsia="MS Minchofalt"/>
          <w:color w:val="FF0000"/>
          <w:lang w:val="fr-CA"/>
        </w:rPr>
        <w:t>18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śrī-kṛṣṇaḥ : </w:t>
      </w:r>
      <w:r>
        <w:rPr>
          <w:rFonts w:eastAsia="MS Minchofalt"/>
          <w:lang w:val="fr-CA"/>
        </w:rPr>
        <w:t xml:space="preserve">navavṛnde kim iti ? </w:t>
      </w:r>
      <w:r>
        <w:rPr>
          <w:rFonts w:eastAsia="MS Minchofalt"/>
          <w:color w:val="FF0000"/>
          <w:lang w:val="fr-CA"/>
        </w:rPr>
        <w:t>19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navavṛndā : </w:t>
      </w:r>
      <w:r>
        <w:rPr>
          <w:rFonts w:eastAsia="MS Minchofalt"/>
          <w:lang w:val="fr-CA"/>
        </w:rPr>
        <w:t xml:space="preserve">kīra-rājārtham | </w:t>
      </w:r>
      <w:r>
        <w:rPr>
          <w:rFonts w:eastAsia="MS Minchofalt"/>
          <w:color w:val="FF0000"/>
          <w:lang w:val="fr-CA"/>
        </w:rPr>
        <w:t>20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śrī-kṛṣṇaḥ : </w:t>
      </w:r>
      <w:r>
        <w:rPr>
          <w:rFonts w:eastAsia="MS Minchofalt"/>
          <w:lang w:val="fr-CA"/>
        </w:rPr>
        <w:t xml:space="preserve">sakhe samarpaya śukendram | </w:t>
      </w:r>
      <w:r>
        <w:rPr>
          <w:rFonts w:eastAsia="MS Minchofalt"/>
          <w:color w:val="FF0000"/>
          <w:lang w:val="fr-CA"/>
        </w:rPr>
        <w:t>21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jc w:val="center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(madhumaṅgalaḥ nava-vṛndā-kare kīra-daṇḍikām arpayati |) </w:t>
      </w:r>
      <w:r>
        <w:rPr>
          <w:rFonts w:eastAsia="MS Minchofalt"/>
          <w:color w:val="FF0000"/>
          <w:lang w:val="fr-CA"/>
        </w:rPr>
        <w:t>22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śrī-kṛṣṇaḥ </w:t>
      </w:r>
      <w:r>
        <w:rPr>
          <w:rFonts w:eastAsia="MS Minchofalt"/>
          <w:lang w:val="fr-CA"/>
        </w:rPr>
        <w:t>(sotkaṇṭhaṁ) sakhi navavṛndike !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adya priyāṁ parimalojjvala-ramya-gātrī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satrājitīti viditām avarodha-madhye |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tāṁ ratna-kuṇḍala-marīci-parīta-gaṇḍāṁ</w:t>
      </w:r>
    </w:p>
    <w:p w:rsidR="0086344D" w:rsidRDefault="0086344D">
      <w:pPr>
        <w:pStyle w:val="quote0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hā rādhikāṁ kalayituṁ valate mano me ||4|| </w:t>
      </w:r>
      <w:r>
        <w:rPr>
          <w:rFonts w:eastAsia="MS Minchofalt"/>
          <w:color w:val="FF0000"/>
          <w:lang w:val="fr-CA"/>
        </w:rPr>
        <w:t>23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navavṛndā : </w:t>
      </w:r>
      <w:r>
        <w:rPr>
          <w:rFonts w:eastAsia="MS Minchofalt"/>
          <w:lang w:val="fr-CA"/>
        </w:rPr>
        <w:t xml:space="preserve">deva ! durlabho’yam arthaḥ pratibhāti | sā khalu devī bahudhā vañcanena svayam eva cāturī-vidyām adhyāpitā, yad adya nirbhara-rāgam abhivyajya kāya-cchāyām iva satyabhāmām akarot | </w:t>
      </w:r>
      <w:r>
        <w:rPr>
          <w:rFonts w:eastAsia="MS Minchofalt"/>
          <w:color w:val="FF0000"/>
          <w:lang w:val="fr-CA"/>
        </w:rPr>
        <w:t>24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madhumaṅgalaḥ : </w:t>
      </w:r>
      <w:r>
        <w:rPr>
          <w:rFonts w:eastAsia="MS Minchofalt"/>
          <w:lang w:val="fr-CA"/>
        </w:rPr>
        <w:t>hīmāṇahe ! saccaṁ taralo eso kotthuho, jaṁ ṇibārido bi hammapuṭṭhiṁ bijjodedi | [</w:t>
      </w:r>
      <w:r>
        <w:rPr>
          <w:rFonts w:eastAsia="MS Minchofalt"/>
          <w:i/>
          <w:iCs/>
          <w:lang w:val="fr-CA"/>
        </w:rPr>
        <w:t>aho, satyaṁ tarala eṣa kaustubhaḥ, yat nirākṛto’pi harmya-pṛṣṭhaṁ vidyotayati |</w:t>
      </w:r>
      <w:r>
        <w:rPr>
          <w:rFonts w:eastAsia="MS Minchofalt"/>
          <w:lang w:val="fr-CA"/>
        </w:rPr>
        <w:t>]</w:t>
      </w:r>
      <w:r>
        <w:rPr>
          <w:rFonts w:eastAsia="MS Minchofalt"/>
          <w:color w:val="FF0000"/>
          <w:lang w:val="fr-CA"/>
        </w:rPr>
        <w:t xml:space="preserve"> 25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śrī-kṛṣṇaḥ : </w:t>
      </w:r>
      <w:r>
        <w:rPr>
          <w:rFonts w:eastAsia="MS Minchofalt"/>
          <w:lang w:val="fr-CA"/>
        </w:rPr>
        <w:t xml:space="preserve">sakhe, nāmī kaustubhasya gabhastayaḥ, tad alam upālambhena | </w:t>
      </w:r>
      <w:r>
        <w:rPr>
          <w:rFonts w:eastAsia="MS Minchofalt"/>
          <w:color w:val="FF0000"/>
          <w:lang w:val="fr-CA"/>
        </w:rPr>
        <w:t>26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navavṛndā : </w:t>
      </w:r>
      <w:r>
        <w:rPr>
          <w:rFonts w:eastAsia="MS Minchofalt"/>
          <w:lang w:val="fr-CA"/>
        </w:rPr>
        <w:t xml:space="preserve">ārya madhumaṅgala ! seyaṁ piṅgalā nāma bhāmāyāḥ sakhī syamantakena sārdham ita evābhivartate | </w:t>
      </w:r>
      <w:r>
        <w:rPr>
          <w:rFonts w:eastAsia="MS Minchofalt"/>
          <w:color w:val="FF0000"/>
          <w:lang w:val="fr-CA"/>
        </w:rPr>
        <w:t>27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(praviśya) </w:t>
      </w:r>
      <w:r>
        <w:rPr>
          <w:rFonts w:eastAsia="MS Minchofalt"/>
          <w:b/>
          <w:bCs/>
          <w:lang w:val="fr-CA"/>
        </w:rPr>
        <w:t xml:space="preserve">piṅgalā </w:t>
      </w:r>
      <w:r>
        <w:rPr>
          <w:rFonts w:eastAsia="MS Minchofalt"/>
          <w:bCs/>
          <w:lang w:val="fr-CA"/>
        </w:rPr>
        <w:t xml:space="preserve">(kṛṣṇaṁ dṛṣṭvā satrapam) : </w:t>
      </w:r>
      <w:r>
        <w:rPr>
          <w:rFonts w:eastAsia="MS Minchofalt"/>
          <w:lang w:val="fr-CA"/>
        </w:rPr>
        <w:t xml:space="preserve">dea ! sāmiṇā sattājideṇa bhaṭṭi-dāriāe saccāe pesido eso maṇīndo | </w:t>
      </w:r>
      <w:r>
        <w:rPr>
          <w:rFonts w:eastAsia="MS Minchofalt"/>
          <w:color w:val="FF0000"/>
          <w:lang w:val="fr-CA"/>
        </w:rPr>
        <w:t>28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śrī-kṛṣṇaḥ</w:t>
      </w:r>
      <w:r>
        <w:rPr>
          <w:rFonts w:eastAsia="MS Minchofalt"/>
          <w:bCs/>
          <w:lang w:val="fr-CA"/>
        </w:rPr>
        <w:t xml:space="preserve"> (maṇīṁ hṛdaye nidhāya sānandaṁ) : hanta ! priyā-parivārasya saṅgamād asya tasyāḥ saṅgamāya labdha-tīrtho’smi | </w:t>
      </w:r>
      <w:r>
        <w:rPr>
          <w:rFonts w:eastAsia="MS Minchofalt"/>
          <w:bCs/>
          <w:color w:val="FF0000"/>
          <w:lang w:val="fr-CA"/>
        </w:rPr>
        <w:t>29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lang w:val="fr-CA"/>
        </w:rPr>
        <w:t xml:space="preserve">madhumaṅgalaḥ : </w:t>
      </w:r>
      <w:r>
        <w:rPr>
          <w:rFonts w:eastAsia="MS Minchofalt"/>
          <w:bCs/>
          <w:lang w:val="fr-CA"/>
        </w:rPr>
        <w:t>kerisaṁ taṁ ? [</w:t>
      </w:r>
      <w:r>
        <w:rPr>
          <w:rFonts w:eastAsia="MS Minchofalt"/>
          <w:bCs/>
          <w:i/>
          <w:iCs/>
          <w:lang w:val="fr-CA"/>
        </w:rPr>
        <w:t xml:space="preserve">kīdṛśaṁ tat </w:t>
      </w:r>
      <w:r>
        <w:rPr>
          <w:rFonts w:eastAsia="MS Minchofalt"/>
          <w:bCs/>
          <w:lang w:val="fr-CA"/>
        </w:rPr>
        <w:t xml:space="preserve">?] </w:t>
      </w:r>
      <w:r>
        <w:rPr>
          <w:rFonts w:eastAsia="MS Minchofalt"/>
          <w:bCs/>
          <w:color w:val="FF0000"/>
          <w:lang w:val="fr-CA"/>
        </w:rPr>
        <w:t>30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lang w:val="fr-CA"/>
        </w:rPr>
        <w:t xml:space="preserve">śrī-kṛṣṇaḥ : 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piṅgalām anusṛto maṇi-saṅgī 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saṅgato yuvati-veṣa-kalābhiḥ |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ādarād anumato niśi devā</w:t>
      </w:r>
    </w:p>
    <w:p w:rsidR="0086344D" w:rsidRDefault="0086344D">
      <w:pPr>
        <w:pStyle w:val="quote0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tām ahaṁ ramayitāsmi mṛgākṣīm ||5|| </w:t>
      </w:r>
      <w:r>
        <w:rPr>
          <w:rFonts w:eastAsia="MS Minchofalt"/>
          <w:color w:val="FF0000"/>
          <w:lang w:val="fr-CA"/>
        </w:rPr>
        <w:t>31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navavṛndā : </w:t>
      </w:r>
      <w:r>
        <w:rPr>
          <w:rFonts w:eastAsia="MS Minchofalt"/>
          <w:lang w:val="fr-CA"/>
        </w:rPr>
        <w:t xml:space="preserve">satyaṁ durlakṣyo’yaṁ vidhiḥ | </w:t>
      </w:r>
      <w:r>
        <w:rPr>
          <w:rFonts w:eastAsia="MS Minchofalt"/>
          <w:color w:val="FF0000"/>
          <w:lang w:val="fr-CA"/>
        </w:rPr>
        <w:t>32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śrī-kṛṣṇaḥ : </w:t>
      </w:r>
      <w:r>
        <w:rPr>
          <w:rFonts w:eastAsia="MS Minchofalt"/>
          <w:lang w:val="fr-CA"/>
        </w:rPr>
        <w:t xml:space="preserve">navavṛnde ! nedīyasī sandhyā | tatas taṁ sādhaya śuddhāntam | vayam atra vivikte yoṣid-veśaṁ racayāma | (ity ubhābhyāṁ saha niṣkrāntaḥ |) </w:t>
      </w:r>
      <w:r>
        <w:rPr>
          <w:rFonts w:eastAsia="MS Minchofalt"/>
          <w:color w:val="FF0000"/>
          <w:lang w:val="fr-CA"/>
        </w:rPr>
        <w:t>33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navavṛndā</w:t>
      </w:r>
      <w:r>
        <w:rPr>
          <w:rFonts w:eastAsia="MS Minchofalt"/>
          <w:lang w:val="fr-CA"/>
        </w:rPr>
        <w:t xml:space="preserve"> (parikramya) : iyaṁ saparivārā tasyayālaṅkṛta-vāma-pārśvā devī maṇi-mandire niviṣṭā virājate | </w:t>
      </w:r>
      <w:r>
        <w:rPr>
          <w:rFonts w:eastAsia="MS Minchofalt"/>
          <w:color w:val="FF0000"/>
          <w:lang w:val="fr-CA"/>
        </w:rPr>
        <w:t>34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jc w:val="center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(tataḥ praviśati tathā-vidhā candrāvalī |) </w:t>
      </w:r>
      <w:r>
        <w:rPr>
          <w:rFonts w:eastAsia="MS Minchofalt"/>
          <w:color w:val="FF0000"/>
          <w:lang w:val="fr-CA"/>
        </w:rPr>
        <w:t>35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candrāvalī </w:t>
      </w:r>
      <w:r>
        <w:rPr>
          <w:rFonts w:eastAsia="MS Minchofalt"/>
          <w:lang w:val="fr-CA"/>
        </w:rPr>
        <w:t>(sa-narma-sthitam) : sahi sacce ! mae gambhīra-goraveṇa anteure lālidā bi baṇamālā-sahavāsa-sokkhaṁ ccea sumarantī hariṇībba kīsa ubbiggāsi ? [</w:t>
      </w:r>
      <w:r>
        <w:rPr>
          <w:rFonts w:eastAsia="MS Minchofalt"/>
          <w:i/>
          <w:iCs/>
          <w:lang w:val="fr-CA"/>
        </w:rPr>
        <w:t>sakhi satye ! mayā gambhīra-gauraveṇāntaḥ-pure lālitāpi vanamālā-sahavāsa-saukhyam eva smarantī hariṇīva kasmād udvignāsi ?</w:t>
      </w:r>
      <w:r>
        <w:rPr>
          <w:rFonts w:eastAsia="MS Minchofalt"/>
          <w:lang w:val="fr-CA"/>
        </w:rPr>
        <w:t xml:space="preserve">] </w:t>
      </w:r>
      <w:r>
        <w:rPr>
          <w:rFonts w:eastAsia="MS Minchofalt"/>
          <w:color w:val="FF0000"/>
          <w:lang w:val="fr-CA"/>
        </w:rPr>
        <w:t>36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rādhā</w:t>
      </w:r>
      <w:r>
        <w:rPr>
          <w:rFonts w:eastAsia="MS Minchofalt"/>
          <w:bCs/>
          <w:lang w:val="fr-CA"/>
        </w:rPr>
        <w:t xml:space="preserve"> (vihasya sākūtaṁ) : </w:t>
      </w:r>
      <w:r>
        <w:rPr>
          <w:rFonts w:eastAsia="MS Minchofalt"/>
          <w:lang w:val="fr-CA"/>
        </w:rPr>
        <w:t>dei ettha saala-sokkha-saṁrohaṇe avarohe kiṁ me baṇamālā-saṁgāhilāseṇa | [</w:t>
      </w:r>
      <w:r>
        <w:rPr>
          <w:rFonts w:eastAsia="MS Minchofalt"/>
          <w:i/>
          <w:iCs/>
          <w:lang w:val="fr-CA"/>
        </w:rPr>
        <w:t>devi atra sakala-saukhya-saṁrohaṇe avarodhe kiṁ me vanamālā-saṅgābhilāsena</w:t>
      </w:r>
      <w:r>
        <w:rPr>
          <w:rFonts w:eastAsia="MS Minchofalt"/>
          <w:lang w:val="fr-CA"/>
        </w:rPr>
        <w:t xml:space="preserve">] </w:t>
      </w:r>
      <w:r>
        <w:rPr>
          <w:rFonts w:eastAsia="MS Minchofalt"/>
          <w:color w:val="FF0000"/>
          <w:lang w:val="fr-CA"/>
        </w:rPr>
        <w:t>37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navavṛndā </w:t>
      </w:r>
      <w:r>
        <w:rPr>
          <w:rFonts w:eastAsia="MS Minchofalt"/>
          <w:bCs/>
          <w:lang w:val="fr-CA"/>
        </w:rPr>
        <w:t xml:space="preserve">(upasṛtya) : </w:t>
      </w:r>
      <w:r>
        <w:rPr>
          <w:rFonts w:eastAsia="MS Minchofalt"/>
          <w:lang w:val="fr-CA"/>
        </w:rPr>
        <w:t xml:space="preserve">devi ! so’yaṁ kāma-rūpād ānītaḥ śruta-pūrvas tvayā kīrendraḥ | </w:t>
      </w:r>
      <w:r>
        <w:rPr>
          <w:rFonts w:eastAsia="MS Minchofalt"/>
          <w:color w:val="FF0000"/>
          <w:lang w:val="fr-CA"/>
        </w:rPr>
        <w:t>38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candrāvalī </w:t>
      </w:r>
      <w:r>
        <w:rPr>
          <w:rFonts w:eastAsia="MS Minchofalt"/>
          <w:bCs/>
          <w:lang w:val="fr-CA"/>
        </w:rPr>
        <w:t xml:space="preserve">(sānandaṁ) : </w:t>
      </w:r>
      <w:r>
        <w:rPr>
          <w:rFonts w:eastAsia="MS Minchofalt"/>
          <w:lang w:val="fr-CA"/>
        </w:rPr>
        <w:t>suṭṭhu parituṭṭhamhi, jaṁ āidi-sundaro eso | [</w:t>
      </w:r>
      <w:r>
        <w:rPr>
          <w:rFonts w:eastAsia="MS Minchofalt"/>
          <w:i/>
          <w:iCs/>
          <w:lang w:val="fr-CA"/>
        </w:rPr>
        <w:t>suṣṭhu parituṣṭāsmi, yat ākṛti-sundara eṣaḥ |</w:t>
      </w:r>
      <w:r>
        <w:rPr>
          <w:rFonts w:eastAsia="MS Minchofalt"/>
          <w:lang w:val="fr-CA"/>
        </w:rPr>
        <w:t xml:space="preserve">] </w:t>
      </w:r>
      <w:r>
        <w:rPr>
          <w:rFonts w:eastAsia="MS Minchofalt"/>
          <w:color w:val="FF0000"/>
          <w:lang w:val="fr-CA"/>
        </w:rPr>
        <w:t>39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navavṛndā : </w:t>
      </w:r>
      <w:r>
        <w:rPr>
          <w:rFonts w:eastAsia="MS Minchofalt"/>
          <w:bCs/>
          <w:lang w:val="fr-CA"/>
        </w:rPr>
        <w:t xml:space="preserve">devi ! medhā-samṛddhiṁ dhārayan prakṛti-sundaraś ca | </w:t>
      </w:r>
      <w:r>
        <w:rPr>
          <w:rFonts w:eastAsia="MS Minchofalt"/>
          <w:bCs/>
          <w:color w:val="FF0000"/>
          <w:lang w:val="fr-CA"/>
        </w:rPr>
        <w:t>40</w:t>
      </w:r>
    </w:p>
    <w:p w:rsidR="0086344D" w:rsidRDefault="0086344D">
      <w:pPr>
        <w:rPr>
          <w:rFonts w:eastAsia="MS Minchofalt"/>
          <w:b/>
          <w:bCs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candrāvalī : </w:t>
      </w:r>
      <w:r>
        <w:rPr>
          <w:rFonts w:eastAsia="MS Minchofalt"/>
          <w:lang w:val="fr-CA"/>
        </w:rPr>
        <w:t>kañcui ! sovidulla ! pāima-dālimī-phalehiṁ ṇandehi kīrindaṁ | [</w:t>
      </w:r>
      <w:r>
        <w:rPr>
          <w:rFonts w:eastAsia="MS Minchofalt"/>
          <w:i/>
          <w:iCs/>
          <w:lang w:val="fr-CA"/>
        </w:rPr>
        <w:t>kañcuki ! sauvidalla ! pākima-dāḍimī-phalair nandaya kīrendram |</w:t>
      </w:r>
      <w:r>
        <w:rPr>
          <w:rFonts w:eastAsia="MS Minchofalt"/>
          <w:lang w:val="fr-CA"/>
        </w:rPr>
        <w:t xml:space="preserve">] </w:t>
      </w:r>
      <w:r>
        <w:rPr>
          <w:rFonts w:eastAsia="MS Minchofalt"/>
          <w:color w:val="FF0000"/>
          <w:lang w:val="fr-CA"/>
        </w:rPr>
        <w:t>41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kañcukī : </w:t>
      </w:r>
      <w:r>
        <w:rPr>
          <w:rFonts w:eastAsia="MS Minchofalt"/>
          <w:lang w:val="fr-CA"/>
        </w:rPr>
        <w:t xml:space="preserve">yad ādiśati devī | (iti sakīro niṣkrāntaḥ |) </w:t>
      </w:r>
      <w:r>
        <w:rPr>
          <w:rFonts w:eastAsia="MS Minchofalt"/>
          <w:color w:val="FF0000"/>
          <w:lang w:val="fr-CA"/>
        </w:rPr>
        <w:t>42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jc w:val="center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(tataḥ praviśati pramadāveṣa-dhāriṇā kṛṣṇena piṅgalayā cānugamyamāno madhumaṅgalaḥ |) </w:t>
      </w:r>
      <w:r>
        <w:rPr>
          <w:rFonts w:eastAsia="MS Minchofalt"/>
          <w:color w:val="FF0000"/>
          <w:lang w:val="fr-CA"/>
        </w:rPr>
        <w:t>43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madhumaṅgalaḥ</w:t>
      </w:r>
      <w:r>
        <w:rPr>
          <w:rFonts w:eastAsia="MS Minchofalt"/>
          <w:bCs/>
          <w:lang w:val="fr-CA"/>
        </w:rPr>
        <w:t xml:space="preserve"> (parikramya) : dei ! sattājideṇa saccāe samantaaṁ dāduṁ pahidā esā itthiājualī | [</w:t>
      </w:r>
      <w:r>
        <w:rPr>
          <w:rFonts w:eastAsia="MS Minchofalt"/>
          <w:bCs/>
          <w:i/>
          <w:iCs/>
          <w:lang w:val="fr-CA"/>
        </w:rPr>
        <w:t xml:space="preserve">devi ! satrājitā satyāyai samantakaṁ dātuṁ prahitā eṣā stri-yugalī </w:t>
      </w:r>
      <w:r>
        <w:rPr>
          <w:rFonts w:eastAsia="MS Minchofalt"/>
          <w:bCs/>
          <w:lang w:val="fr-CA"/>
        </w:rPr>
        <w:t xml:space="preserve">|] </w:t>
      </w:r>
      <w:r>
        <w:rPr>
          <w:rFonts w:eastAsia="MS Minchofalt"/>
          <w:bCs/>
          <w:color w:val="FF0000"/>
          <w:lang w:val="fr-CA"/>
        </w:rPr>
        <w:t>44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candrāvalī </w:t>
      </w:r>
      <w:r>
        <w:rPr>
          <w:rFonts w:eastAsia="MS Minchofalt"/>
          <w:bCs/>
          <w:lang w:val="fr-CA"/>
        </w:rPr>
        <w:t xml:space="preserve">(kṛṣṇam avekṣya svagatam) : </w:t>
      </w:r>
      <w:r>
        <w:rPr>
          <w:rFonts w:eastAsia="MS Minchofalt"/>
          <w:lang w:val="fr-CA"/>
        </w:rPr>
        <w:t>ammahe sunderaṁ imāe [</w:t>
      </w:r>
      <w:r>
        <w:rPr>
          <w:rFonts w:eastAsia="MS Minchofalt"/>
          <w:i/>
          <w:iCs/>
          <w:lang w:val="fr-CA"/>
        </w:rPr>
        <w:t>aho saundaryam asyāḥ |</w:t>
      </w:r>
      <w:r>
        <w:rPr>
          <w:rFonts w:eastAsia="MS Minchofalt"/>
          <w:lang w:val="fr-CA"/>
        </w:rPr>
        <w:t>] | (prakāśam) kā esā sāmulujjalā sundarī kantikandalīhiṁ mama alindaṁ indaṇīlamaaṁ karedi ? [</w:t>
      </w:r>
      <w:r>
        <w:rPr>
          <w:rFonts w:eastAsia="MS Minchofalt"/>
          <w:i/>
          <w:iCs/>
          <w:lang w:val="fr-CA"/>
        </w:rPr>
        <w:t>kā eṣā śyāmalojjvalā sundarī kanti-kadalībhir mamālindaṁ indranīla-mayaṁ karoti |</w:t>
      </w:r>
      <w:r>
        <w:rPr>
          <w:rFonts w:eastAsia="MS Minchofalt"/>
          <w:lang w:val="fr-CA"/>
        </w:rPr>
        <w:t xml:space="preserve">] </w:t>
      </w:r>
      <w:r>
        <w:rPr>
          <w:rFonts w:eastAsia="MS Minchofalt"/>
          <w:color w:val="FF0000"/>
          <w:lang w:val="fr-CA"/>
        </w:rPr>
        <w:t>45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navavṛndā</w:t>
      </w:r>
      <w:r>
        <w:rPr>
          <w:rFonts w:eastAsia="MS Minchofalt"/>
          <w:bCs/>
          <w:lang w:val="fr-CA"/>
        </w:rPr>
        <w:t xml:space="preserve"> : devi ! saubhāgya-bhāg asau rathāṅgī nāma satyāyāḥ savayāḥ | </w:t>
      </w:r>
      <w:r>
        <w:rPr>
          <w:rFonts w:eastAsia="MS Minchofalt"/>
          <w:bCs/>
          <w:color w:val="FF0000"/>
          <w:lang w:val="fr-CA"/>
        </w:rPr>
        <w:t>46</w:t>
      </w:r>
    </w:p>
    <w:p w:rsidR="0086344D" w:rsidRDefault="0086344D">
      <w:pPr>
        <w:rPr>
          <w:rFonts w:eastAsia="MS Minchofalt"/>
          <w:bCs/>
          <w:color w:val="FF0000"/>
          <w:lang w:val="fr-CA"/>
        </w:rPr>
      </w:pPr>
    </w:p>
    <w:p w:rsidR="0086344D" w:rsidRDefault="0086344D">
      <w:pPr>
        <w:jc w:val="center"/>
        <w:rPr>
          <w:rFonts w:eastAsia="MS Minchofalt"/>
          <w:bCs/>
          <w:color w:val="FF0000"/>
          <w:lang w:val="fr-CA"/>
        </w:rPr>
      </w:pPr>
      <w:r>
        <w:rPr>
          <w:rFonts w:eastAsia="MS Minchofalt"/>
          <w:bCs/>
          <w:lang w:val="fr-CA"/>
        </w:rPr>
        <w:t xml:space="preserve">(rādhā kṛṣṇaṁ paricitya smitaṁ karoti |) </w:t>
      </w:r>
      <w:r>
        <w:rPr>
          <w:rFonts w:eastAsia="MS Minchofalt"/>
          <w:bCs/>
          <w:color w:val="FF0000"/>
          <w:lang w:val="fr-CA"/>
        </w:rPr>
        <w:t>47</w:t>
      </w:r>
    </w:p>
    <w:p w:rsidR="0086344D" w:rsidRDefault="0086344D">
      <w:pPr>
        <w:jc w:val="center"/>
        <w:rPr>
          <w:rFonts w:eastAsia="MS Minchofalt"/>
          <w:bCs/>
          <w:color w:val="FF0000"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mādhavī : </w:t>
      </w:r>
      <w:r>
        <w:rPr>
          <w:rFonts w:eastAsia="MS Minchofalt"/>
          <w:bCs/>
          <w:lang w:val="fr-CA"/>
        </w:rPr>
        <w:t>ajja mahumaṅgala ! esā sāmalā suṭṭhu oguṇṭhidā ṇaabahū bia anteure bi kīsa lajjedi | [</w:t>
      </w:r>
      <w:r>
        <w:rPr>
          <w:rFonts w:eastAsia="MS Minchofalt"/>
          <w:bCs/>
          <w:i/>
          <w:iCs/>
          <w:lang w:val="fr-CA"/>
        </w:rPr>
        <w:t>ārya madhumaṅgala ! eṣā śyāmalā suṣṭhu avaguṇṭhitā nava-vadhū iva antaḥ-pure’pi kasmāl lajjate</w:t>
      </w:r>
      <w:r>
        <w:rPr>
          <w:rFonts w:eastAsia="MS Minchofalt"/>
        </w:rPr>
        <w:t> </w:t>
      </w:r>
      <w:r>
        <w:rPr>
          <w:rFonts w:eastAsia="MS Minchofalt"/>
          <w:bCs/>
          <w:i/>
          <w:iCs/>
          <w:lang w:val="fr-CA"/>
        </w:rPr>
        <w:t>|</w:t>
      </w:r>
      <w:r>
        <w:rPr>
          <w:rFonts w:eastAsia="MS Minchofalt"/>
          <w:bCs/>
          <w:lang w:val="fr-CA"/>
        </w:rPr>
        <w:t xml:space="preserve">] </w:t>
      </w:r>
      <w:r>
        <w:rPr>
          <w:rFonts w:eastAsia="MS Minchofalt"/>
          <w:bCs/>
          <w:color w:val="FF0000"/>
          <w:lang w:val="fr-CA"/>
        </w:rPr>
        <w:t>48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lang w:val="fr-CA"/>
        </w:rPr>
        <w:t>piṅgalā</w:t>
      </w:r>
      <w:r>
        <w:rPr>
          <w:rFonts w:eastAsia="MS Minchofalt"/>
          <w:lang w:val="fr-CA"/>
        </w:rPr>
        <w:t> : sahi, bāḍhaṁ saṅkoiṇī imāe pa[i]dī | [</w:t>
      </w:r>
      <w:r>
        <w:rPr>
          <w:rFonts w:eastAsia="MS Minchofalt"/>
          <w:i/>
          <w:iCs/>
          <w:lang w:val="fr-CA"/>
        </w:rPr>
        <w:t>sakhi, bāḍhaṁ saṅkociny asyāḥ prakṛtiḥ |</w:t>
      </w:r>
      <w:r>
        <w:rPr>
          <w:rFonts w:eastAsia="MS Minchofalt"/>
          <w:lang w:val="fr-CA"/>
        </w:rPr>
        <w:t xml:space="preserve">] </w:t>
      </w:r>
      <w:r>
        <w:rPr>
          <w:rFonts w:eastAsia="MS Minchofalt"/>
          <w:color w:val="FF0000"/>
          <w:lang w:val="fr-CA"/>
        </w:rPr>
        <w:t>49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navavṛndā </w:t>
      </w:r>
      <w:r>
        <w:rPr>
          <w:rFonts w:eastAsia="MS Minchofalt"/>
          <w:bCs/>
          <w:lang w:val="fr-CA"/>
        </w:rPr>
        <w:t xml:space="preserve">(devīṁ vilokya) : 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muhur utsuka-dhīr api tvad-agre 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trapate vaktum asau sakhīṁ rathāṅgī |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tad imāṁ priya-loka-saṅga-kāmāṁ</w:t>
      </w:r>
    </w:p>
    <w:p w:rsidR="0086344D" w:rsidRDefault="0086344D">
      <w:pPr>
        <w:pStyle w:val="quote0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prahiṇu svarṇa-niketanāya bhāmām ||6|| </w:t>
      </w:r>
      <w:r>
        <w:rPr>
          <w:rFonts w:eastAsia="MS Minchofalt"/>
          <w:color w:val="FF0000"/>
          <w:lang w:val="fr-CA"/>
        </w:rPr>
        <w:t>50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candrāvalī : </w:t>
      </w:r>
      <w:r>
        <w:rPr>
          <w:rFonts w:eastAsia="MS Minchofalt"/>
          <w:bCs/>
          <w:lang w:val="fr-CA"/>
        </w:rPr>
        <w:t>sahi sacce, suaṇṇa-mandiraṁ gadua āliṅgīadu rahaṅgī | [</w:t>
      </w:r>
      <w:r>
        <w:rPr>
          <w:rFonts w:eastAsia="MS Minchofalt"/>
          <w:bCs/>
          <w:i/>
          <w:iCs/>
          <w:lang w:val="fr-CA"/>
        </w:rPr>
        <w:t>sakhi satye, suvarṇa-mandiraṁ gatvā āliṅgyatāṁ rathāṅgī |</w:t>
      </w:r>
      <w:r>
        <w:rPr>
          <w:rFonts w:eastAsia="MS Minchofalt"/>
          <w:bCs/>
          <w:lang w:val="fr-CA"/>
        </w:rPr>
        <w:t xml:space="preserve">] </w:t>
      </w:r>
      <w:r>
        <w:rPr>
          <w:rFonts w:eastAsia="MS Minchofalt"/>
          <w:bCs/>
          <w:color w:val="FF0000"/>
          <w:lang w:val="fr-CA"/>
        </w:rPr>
        <w:t>51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lang w:val="fr-CA"/>
        </w:rPr>
        <w:t xml:space="preserve">śrī-rādhā </w:t>
      </w:r>
      <w:r>
        <w:rPr>
          <w:rFonts w:eastAsia="MS Minchofalt"/>
          <w:lang w:val="fr-CA"/>
        </w:rPr>
        <w:t xml:space="preserve">(smitvā) </w:t>
      </w:r>
      <w:r>
        <w:rPr>
          <w:rFonts w:eastAsia="MS Minchofalt"/>
          <w:b/>
          <w:lang w:val="fr-CA"/>
        </w:rPr>
        <w:t xml:space="preserve">: </w:t>
      </w:r>
      <w:r>
        <w:rPr>
          <w:rFonts w:eastAsia="MS Minchofalt"/>
          <w:lang w:val="fr-CA"/>
        </w:rPr>
        <w:t>jadhā āṇabedi deī | [y</w:t>
      </w:r>
      <w:r>
        <w:rPr>
          <w:rFonts w:eastAsia="MS Minchofalt"/>
          <w:i/>
          <w:iCs/>
          <w:lang w:val="fr-CA"/>
        </w:rPr>
        <w:t xml:space="preserve">atdhā ājñāpayati devī </w:t>
      </w:r>
      <w:r>
        <w:rPr>
          <w:rFonts w:eastAsia="MS Minchofalt"/>
          <w:lang w:val="fr-CA"/>
        </w:rPr>
        <w:t xml:space="preserve">|] (iti kṛṣṇena samaṁ sa-parivārā niṣkrāntā |] </w:t>
      </w:r>
      <w:r>
        <w:rPr>
          <w:rFonts w:eastAsia="MS Minchofalt"/>
          <w:color w:val="FF0000"/>
          <w:lang w:val="fr-CA"/>
        </w:rPr>
        <w:t>52</w:t>
      </w:r>
    </w:p>
    <w:p w:rsidR="0086344D" w:rsidRDefault="0086344D">
      <w:pPr>
        <w:rPr>
          <w:rFonts w:eastAsia="MS Minchofalt"/>
          <w:color w:val="FF0000"/>
          <w:lang w:val="fr-CA"/>
        </w:rPr>
      </w:pPr>
    </w:p>
    <w:p w:rsidR="0086344D" w:rsidRDefault="0086344D">
      <w:pPr>
        <w:rPr>
          <w:rFonts w:eastAsia="MS Minchofalt"/>
          <w:b/>
          <w:bCs/>
          <w:lang w:val="fr-CA"/>
        </w:rPr>
      </w:pPr>
      <w:r>
        <w:rPr>
          <w:rFonts w:eastAsia="MS Minchofalt"/>
          <w:b/>
          <w:bCs/>
          <w:lang w:val="fr-CA"/>
        </w:rPr>
        <w:t xml:space="preserve">candrāvalī : </w:t>
      </w:r>
      <w:r>
        <w:rPr>
          <w:rFonts w:eastAsia="MS Minchofalt"/>
          <w:bCs/>
          <w:lang w:val="fr-CA"/>
        </w:rPr>
        <w:t>māhabi, sudaṁ mae bahiṇīe rāhiāe bi ra[i]bimbasaricchaṁ maṇiraaṇaṁ āsi | [</w:t>
      </w:r>
      <w:r>
        <w:rPr>
          <w:rFonts w:eastAsia="MS Minchofalt"/>
          <w:bCs/>
          <w:i/>
          <w:iCs/>
          <w:lang w:val="fr-CA"/>
        </w:rPr>
        <w:t>mādhavi, śrutaṁ mayā bhaginyā rādhāyā api ravi-bimba-sadṛkṣaṁ maṇi-ratnam āsīt</w:t>
      </w:r>
      <w:r>
        <w:rPr>
          <w:rFonts w:eastAsia="MS Minchofalt"/>
          <w:bCs/>
          <w:lang w:val="fr-CA"/>
        </w:rPr>
        <w:t xml:space="preserve"> |] </w:t>
      </w:r>
      <w:r>
        <w:rPr>
          <w:rFonts w:eastAsia="MS Minchofalt"/>
          <w:bCs/>
          <w:color w:val="FF0000"/>
          <w:lang w:val="fr-CA"/>
        </w:rPr>
        <w:t>53</w:t>
      </w:r>
      <w:r>
        <w:rPr>
          <w:rFonts w:eastAsia="MS Minchofalt"/>
          <w:b/>
          <w:bCs/>
          <w:lang w:val="fr-CA"/>
        </w:rPr>
        <w:t xml:space="preserve"> 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nepathye : « </w:t>
      </w:r>
      <w:r>
        <w:rPr>
          <w:rFonts w:eastAsia="MS Minchofalt"/>
          <w:lang w:val="fr-CA"/>
        </w:rPr>
        <w:t xml:space="preserve">snehena dīptāpi » iti (10.3) </w:t>
      </w:r>
      <w:r>
        <w:rPr>
          <w:rFonts w:eastAsia="MS Minchofalt"/>
          <w:color w:val="FF0000"/>
          <w:lang w:val="fr-CA"/>
        </w:rPr>
        <w:t>54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>candrāvalī</w:t>
      </w:r>
      <w:r>
        <w:rPr>
          <w:rFonts w:eastAsia="MS Minchofalt"/>
          <w:bCs/>
          <w:lang w:val="fr-CA"/>
        </w:rPr>
        <w:t xml:space="preserve"> (nepathyābhimukham avalokya) : suṇamha, eso kīro kiṁ paḍhedi ? [</w:t>
      </w:r>
      <w:r>
        <w:rPr>
          <w:rFonts w:eastAsia="MS Minchofalt"/>
          <w:bCs/>
          <w:i/>
          <w:iCs/>
          <w:lang w:val="fr-CA"/>
        </w:rPr>
        <w:t>śṛṇu, eṣo kīraḥ kiṁ paṭhati ?</w:t>
      </w:r>
      <w:r>
        <w:rPr>
          <w:rFonts w:eastAsia="MS Minchofalt"/>
          <w:bCs/>
          <w:lang w:val="fr-CA"/>
        </w:rPr>
        <w:t xml:space="preserve">] </w:t>
      </w:r>
      <w:r>
        <w:rPr>
          <w:rFonts w:eastAsia="MS Minchofalt"/>
          <w:bCs/>
          <w:color w:val="FF0000"/>
          <w:lang w:val="fr-CA"/>
        </w:rPr>
        <w:t>55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lang w:val="fr-CA"/>
        </w:rPr>
        <w:t>nepathye : « </w:t>
      </w:r>
      <w:r>
        <w:rPr>
          <w:rFonts w:eastAsia="MS Minchofalt"/>
          <w:lang w:val="fr-CA"/>
        </w:rPr>
        <w:t xml:space="preserve">adya priyāṁ parimalojjvala » ity ādi (10.4) </w:t>
      </w:r>
      <w:r>
        <w:rPr>
          <w:rFonts w:eastAsia="MS Minchofalt"/>
          <w:color w:val="FF0000"/>
          <w:lang w:val="fr-CA"/>
        </w:rPr>
        <w:t>56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candrāvalī </w:t>
      </w:r>
      <w:r>
        <w:rPr>
          <w:rFonts w:eastAsia="MS Minchofalt"/>
          <w:bCs/>
          <w:lang w:val="fr-CA"/>
        </w:rPr>
        <w:t>(sa-khedaṁ) : halā sudaṁ sodabbaṁ | [</w:t>
      </w:r>
      <w:r>
        <w:rPr>
          <w:rFonts w:eastAsia="MS Minchofalt"/>
          <w:bCs/>
          <w:i/>
          <w:iCs/>
          <w:lang w:val="fr-CA"/>
        </w:rPr>
        <w:t xml:space="preserve">sakhi, śrutaṁ śrotavyam </w:t>
      </w:r>
      <w:r>
        <w:rPr>
          <w:rFonts w:eastAsia="MS Minchofalt"/>
          <w:bCs/>
          <w:lang w:val="fr-CA"/>
        </w:rPr>
        <w:t xml:space="preserve">?] </w:t>
      </w:r>
      <w:r>
        <w:rPr>
          <w:rFonts w:eastAsia="MS Minchofalt"/>
          <w:bCs/>
          <w:color w:val="FF0000"/>
          <w:lang w:val="fr-CA"/>
        </w:rPr>
        <w:t>57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lang w:val="fr-CA"/>
        </w:rPr>
        <w:t>nepathye : « </w:t>
      </w:r>
      <w:r>
        <w:rPr>
          <w:rFonts w:eastAsia="MS Minchofalt"/>
          <w:lang w:val="fr-CA"/>
        </w:rPr>
        <w:t xml:space="preserve">piṅgalām anusṛto maṇi-saṅgī » ity ādi (10.5) </w:t>
      </w:r>
      <w:r>
        <w:rPr>
          <w:rFonts w:eastAsia="MS Minchofalt"/>
          <w:color w:val="FF0000"/>
          <w:lang w:val="fr-CA"/>
        </w:rPr>
        <w:t>58</w:t>
      </w:r>
    </w:p>
    <w:p w:rsidR="0086344D" w:rsidRDefault="0086344D">
      <w:pPr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bCs/>
          <w:color w:val="FF0000"/>
          <w:lang w:val="fr-CA"/>
        </w:rPr>
      </w:pPr>
      <w:r>
        <w:rPr>
          <w:rFonts w:eastAsia="MS Minchofalt"/>
          <w:b/>
          <w:bCs/>
          <w:lang w:val="fr-CA"/>
        </w:rPr>
        <w:t xml:space="preserve">candrāvalī : </w:t>
      </w:r>
      <w:r>
        <w:rPr>
          <w:rFonts w:eastAsia="MS Minchofalt"/>
          <w:bCs/>
          <w:lang w:val="fr-CA"/>
        </w:rPr>
        <w:t>māhavi ! āaṇṇidaṁ tue ? [</w:t>
      </w:r>
      <w:r>
        <w:rPr>
          <w:rFonts w:eastAsia="MS Minchofalt"/>
          <w:bCs/>
          <w:i/>
          <w:iCs/>
          <w:lang w:val="fr-CA"/>
        </w:rPr>
        <w:t>mādhavi ! ākarṇitaṁ tvayā ?</w:t>
      </w:r>
      <w:r>
        <w:rPr>
          <w:rFonts w:eastAsia="MS Minchofalt"/>
          <w:bCs/>
          <w:lang w:val="fr-CA"/>
        </w:rPr>
        <w:t xml:space="preserve">] </w:t>
      </w:r>
      <w:r>
        <w:rPr>
          <w:rFonts w:eastAsia="MS Minchofalt"/>
          <w:bCs/>
          <w:color w:val="FF0000"/>
          <w:lang w:val="fr-CA"/>
        </w:rPr>
        <w:t>59</w:t>
      </w:r>
    </w:p>
    <w:p w:rsidR="0086344D" w:rsidRDefault="0086344D">
      <w:pPr>
        <w:rPr>
          <w:rFonts w:eastAsia="MS Minchofalt"/>
          <w:bCs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lang w:val="fr-CA"/>
        </w:rPr>
        <w:t xml:space="preserve">mādhavī : </w:t>
      </w:r>
      <w:r>
        <w:rPr>
          <w:rFonts w:eastAsia="MS Minchofalt"/>
          <w:lang w:val="fr-CA"/>
        </w:rPr>
        <w:t>ṇa kealaṁ āaṇṇidaṁ, āalidaṁ ca | [</w:t>
      </w:r>
      <w:r>
        <w:rPr>
          <w:rFonts w:eastAsia="MS Minchofalt"/>
          <w:i/>
          <w:iCs/>
          <w:lang w:val="fr-CA"/>
        </w:rPr>
        <w:t>na kevalaṁ ākarṇitaṁ, ākalitaṁ ca |</w:t>
      </w:r>
      <w:r>
        <w:rPr>
          <w:rFonts w:eastAsia="MS Minchofalt"/>
          <w:lang w:val="fr-CA"/>
        </w:rPr>
        <w:t xml:space="preserve">] </w:t>
      </w:r>
      <w:r>
        <w:rPr>
          <w:rFonts w:eastAsia="MS Minchofalt"/>
          <w:color w:val="FF0000"/>
          <w:lang w:val="fr-CA"/>
        </w:rPr>
        <w:t>60</w:t>
      </w:r>
    </w:p>
    <w:p w:rsidR="0086344D" w:rsidRDefault="0086344D">
      <w:pPr>
        <w:rPr>
          <w:rFonts w:eastAsia="MS Minchofalt"/>
          <w:b/>
          <w:lang w:val="fr-CA"/>
        </w:rPr>
      </w:pPr>
    </w:p>
    <w:p w:rsidR="0086344D" w:rsidRDefault="0086344D">
      <w:pPr>
        <w:rPr>
          <w:rFonts w:eastAsia="MS Minchofalt"/>
          <w:b/>
          <w:lang w:val="fr-CA"/>
        </w:rPr>
      </w:pPr>
      <w:r>
        <w:rPr>
          <w:rFonts w:eastAsia="MS Minchofalt"/>
          <w:b/>
          <w:lang w:val="fr-CA"/>
        </w:rPr>
        <w:t xml:space="preserve">candrāvalī : 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lang w:val="fr-CA"/>
        </w:rPr>
        <w:t>anteure saccā ja[i] basa[i] suhaṁ tado kahiṁ sahi me |</w:t>
      </w:r>
    </w:p>
    <w:p w:rsidR="0086344D" w:rsidRDefault="0086344D">
      <w:pPr>
        <w:pStyle w:val="quote0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a[i] ṇaṁ kuṇḍiṇa-ba[i]ṇo, pahiṇomi ghare ubāeṇa ||7|| </w:t>
      </w:r>
      <w:r>
        <w:rPr>
          <w:rFonts w:eastAsia="MS Minchofalt"/>
          <w:color w:val="FF0000"/>
          <w:lang w:val="fr-CA"/>
        </w:rPr>
        <w:t>61</w:t>
      </w:r>
    </w:p>
    <w:p w:rsidR="0086344D" w:rsidRDefault="0086344D">
      <w:pPr>
        <w:rPr>
          <w:rFonts w:eastAsia="MS Minchofalt"/>
          <w:b/>
          <w:lang w:val="fr-CA"/>
        </w:rPr>
      </w:pPr>
    </w:p>
    <w:p w:rsidR="0086344D" w:rsidRDefault="0086344D">
      <w:pPr>
        <w:pStyle w:val="quote0"/>
        <w:rPr>
          <w:rFonts w:eastAsia="MS Minchofalt"/>
          <w:i/>
          <w:iCs/>
          <w:lang w:val="fr-CA"/>
        </w:rPr>
      </w:pPr>
      <w:r>
        <w:rPr>
          <w:rFonts w:eastAsia="MS Minchofalt"/>
          <w:lang w:val="fr-CA"/>
        </w:rPr>
        <w:t>[</w:t>
      </w:r>
      <w:r>
        <w:rPr>
          <w:rFonts w:eastAsia="MS Minchofalt"/>
          <w:i/>
          <w:iCs/>
          <w:lang w:val="fr-CA"/>
        </w:rPr>
        <w:t>antaḥ-pure satyā yadi vasati sukhaṁ (śubhaṁ) tadā kasmin sakhi me |</w:t>
      </w:r>
    </w:p>
    <w:p w:rsidR="0086344D" w:rsidRDefault="0086344D">
      <w:pPr>
        <w:pStyle w:val="quote0"/>
        <w:rPr>
          <w:rFonts w:eastAsia="MS Minchofalt"/>
          <w:lang w:val="fr-CA"/>
        </w:rPr>
      </w:pPr>
      <w:r>
        <w:rPr>
          <w:rFonts w:eastAsia="MS Minchofalt"/>
          <w:i/>
          <w:iCs/>
          <w:lang w:val="fr-CA"/>
        </w:rPr>
        <w:t xml:space="preserve">ayi enāṁ kuṇḍiṇa-pateḥ prahiṇomi gṛhe upāyena </w:t>
      </w:r>
      <w:r>
        <w:rPr>
          <w:rFonts w:eastAsia="MS Minchofalt"/>
          <w:lang w:val="fr-CA"/>
        </w:rPr>
        <w:t>||]</w:t>
      </w:r>
    </w:p>
    <w:p w:rsidR="0086344D" w:rsidRDefault="0086344D">
      <w:pPr>
        <w:rPr>
          <w:rFonts w:eastAsia="MS Minchofalt"/>
          <w:b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lang w:val="fr-CA"/>
        </w:rPr>
        <w:t>mādhavī :</w:t>
      </w:r>
      <w:r>
        <w:rPr>
          <w:rFonts w:eastAsia="MS Minchofalt"/>
          <w:lang w:val="fr-CA"/>
        </w:rPr>
        <w:t xml:space="preserve"> sāhu mantidaṁ bhaṭṭi-dāriāe | [</w:t>
      </w:r>
      <w:r>
        <w:rPr>
          <w:rFonts w:eastAsia="MS Minchofalt"/>
          <w:i/>
          <w:iCs/>
          <w:lang w:val="fr-CA"/>
        </w:rPr>
        <w:t>sādhu mantritaṁ bhartṛ-dārikayā</w:t>
      </w:r>
      <w:r>
        <w:rPr>
          <w:rFonts w:eastAsia="MS Minchofalt"/>
          <w:lang w:val="fr-CA"/>
        </w:rPr>
        <w:t xml:space="preserve"> |] </w:t>
      </w:r>
      <w:r>
        <w:rPr>
          <w:rFonts w:eastAsia="MS Minchofalt"/>
          <w:color w:val="FF0000"/>
          <w:lang w:val="fr-CA"/>
        </w:rPr>
        <w:t>62</w:t>
      </w:r>
    </w:p>
    <w:p w:rsidR="0086344D" w:rsidRDefault="0086344D">
      <w:pPr>
        <w:rPr>
          <w:rFonts w:eastAsia="MS Minchofalt"/>
          <w:b/>
          <w:lang w:val="fr-CA"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  <w:lang w:val="fr-CA"/>
        </w:rPr>
        <w:t xml:space="preserve">candrāvalī : </w:t>
      </w:r>
      <w:r>
        <w:rPr>
          <w:rFonts w:eastAsia="MS Minchofalt"/>
          <w:lang w:val="fr-CA"/>
        </w:rPr>
        <w:t>ammahe ! bañcaṇa-bijjā-beakkhaṇṇaṁ, jaṁ appamattāo bi bhāmidamha, tā ehi, hema-mandiraṁ gacchamha | [</w:t>
      </w:r>
      <w:r>
        <w:rPr>
          <w:rFonts w:eastAsia="MS Minchofalt"/>
          <w:i/>
          <w:iCs/>
          <w:lang w:val="fr-CA"/>
        </w:rPr>
        <w:t>aho ! vañcana-vidyā-vaickṣaṇyaṁ, yad apramattā api bhrāmitāḥ sma, tad ehi, hema-mandiraṁ gacchāmaḥ |</w:t>
      </w:r>
      <w:r>
        <w:rPr>
          <w:rFonts w:eastAsia="MS Minchofalt"/>
          <w:lang w:val="fr-CA"/>
        </w:rPr>
        <w:t xml:space="preserve">] (iti niṣkrāntā |) </w:t>
      </w:r>
      <w:r>
        <w:rPr>
          <w:rFonts w:eastAsia="MS Minchofalt"/>
          <w:color w:val="FF0000"/>
          <w:lang w:val="fr-CA"/>
        </w:rPr>
        <w:t>63</w:t>
      </w:r>
    </w:p>
    <w:p w:rsidR="0086344D" w:rsidRDefault="0086344D">
      <w:pPr>
        <w:rPr>
          <w:rFonts w:eastAsia="MS Minchofalt"/>
          <w:b/>
          <w:lang w:val="fr-CA"/>
        </w:rPr>
      </w:pPr>
    </w:p>
    <w:p w:rsidR="0086344D" w:rsidRDefault="0086344D">
      <w:pPr>
        <w:jc w:val="center"/>
        <w:rPr>
          <w:rFonts w:eastAsia="MS Minchofalt"/>
          <w:color w:val="FF0000"/>
          <w:lang w:val="fr-CA"/>
        </w:rPr>
      </w:pPr>
      <w:r>
        <w:rPr>
          <w:rFonts w:eastAsia="MS Minchofalt"/>
          <w:lang w:val="fr-CA"/>
        </w:rPr>
        <w:t xml:space="preserve">(tataḥ praviśati kṛṣṇaḥ sa-parivārā rādhā ca |) </w:t>
      </w:r>
      <w:r>
        <w:rPr>
          <w:rFonts w:eastAsia="MS Minchofalt"/>
          <w:color w:val="FF0000"/>
          <w:lang w:val="fr-CA"/>
        </w:rPr>
        <w:t>64</w:t>
      </w:r>
    </w:p>
    <w:p w:rsidR="0086344D" w:rsidRDefault="0086344D">
      <w:pPr>
        <w:jc w:val="center"/>
        <w:rPr>
          <w:rFonts w:eastAsia="MS Minchofalt"/>
          <w:lang w:val="fr-CA"/>
        </w:rPr>
      </w:pPr>
    </w:p>
    <w:p w:rsidR="0086344D" w:rsidRDefault="0086344D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>śrī-kṛṣṇaḥ</w:t>
      </w:r>
      <w:r>
        <w:rPr>
          <w:rFonts w:eastAsia="MS Minchofalt"/>
          <w:lang w:val="fr-CA"/>
        </w:rPr>
        <w:t xml:space="preserve"> (sānandaṁ) : </w:t>
      </w:r>
    </w:p>
    <w:p w:rsidR="0086344D" w:rsidRDefault="0086344D">
      <w:pPr>
        <w:pStyle w:val="quote0"/>
        <w:rPr>
          <w:rFonts w:eastAsia="MS Minchofalt"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 xml:space="preserve">sutanu kiñcid udañcaya locane 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>cala-cakora-camatkṛti-cumbinī |</w:t>
      </w:r>
    </w:p>
    <w:p w:rsidR="0086344D" w:rsidRDefault="0086344D">
      <w:pPr>
        <w:pStyle w:val="BodyTextIndent2"/>
        <w:rPr>
          <w:rFonts w:eastAsia="MS Minchofalt"/>
        </w:rPr>
      </w:pPr>
      <w:r>
        <w:rPr>
          <w:rFonts w:eastAsia="MS Minchofalt"/>
        </w:rPr>
        <w:t xml:space="preserve">smita-sudhāṁ ca sudhākara-mādhavī </w:t>
      </w:r>
    </w:p>
    <w:p w:rsidR="0086344D" w:rsidRDefault="0086344D">
      <w:pPr>
        <w:pStyle w:val="BodyTextIndent2"/>
        <w:rPr>
          <w:rFonts w:eastAsia="MS Minchofalt"/>
          <w:color w:val="FF0000"/>
        </w:rPr>
      </w:pPr>
      <w:r>
        <w:rPr>
          <w:rFonts w:eastAsia="MS Minchofalt"/>
        </w:rPr>
        <w:t xml:space="preserve">vidhurato vidhaye’tra dhurandharām ||8|| </w:t>
      </w:r>
      <w:r>
        <w:rPr>
          <w:rFonts w:eastAsia="MS Minchofalt"/>
          <w:color w:val="FF0000"/>
        </w:rPr>
        <w:t>65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śrī-rādhā</w:t>
      </w:r>
      <w:r>
        <w:rPr>
          <w:rFonts w:eastAsia="MS Minchofalt"/>
          <w:bCs/>
        </w:rPr>
        <w:t xml:space="preserve"> (salajjaṁ) : sundara ! alaṁ imiṇā mihametta-baṭṭiṇā piattaṇeṇa | (iti saṁskṛtena)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jagat-karṇa-camatkārī datto me deva yas tvayā |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sa mūkaḥ sāmprataṁ vṛttaḥ premoḍḍāmara-ḍiṇḍimaḥ ||9|| </w:t>
      </w:r>
      <w:r>
        <w:rPr>
          <w:rFonts w:eastAsia="MS Minchofalt"/>
          <w:color w:val="FF0000"/>
        </w:rPr>
        <w:t>66</w:t>
      </w:r>
    </w:p>
    <w:p w:rsidR="0086344D" w:rsidRDefault="0086344D">
      <w:pPr>
        <w:pStyle w:val="quote0"/>
        <w:rPr>
          <w:rFonts w:eastAsia="MS Minchofalt"/>
          <w:color w:val="FF0000"/>
        </w:rPr>
      </w:pPr>
    </w:p>
    <w:p w:rsidR="0086344D" w:rsidRDefault="0086344D">
      <w:r>
        <w:rPr>
          <w:b/>
          <w:bCs/>
        </w:rPr>
        <w:t>śrī-kṛṣṇaḥ :</w:t>
      </w:r>
      <w:r>
        <w:t>priye maivaṁ bravīḥ –</w:t>
      </w:r>
    </w:p>
    <w:p w:rsidR="0086344D" w:rsidRDefault="0086344D"/>
    <w:p w:rsidR="0086344D" w:rsidRDefault="0086344D">
      <w:pPr>
        <w:pStyle w:val="BodyTextIndent2"/>
      </w:pPr>
      <w:r>
        <w:t xml:space="preserve">santu bhrāmyad-apāḍga-bhaṅgi-khuralī-khelābhuvaḥ subhruvaḥ </w:t>
      </w:r>
    </w:p>
    <w:p w:rsidR="0086344D" w:rsidRDefault="0086344D">
      <w:pPr>
        <w:pStyle w:val="BodyTextIndent2"/>
      </w:pPr>
      <w:r>
        <w:t>svasti syān madirekṣaṇe kṣaṇam api tvām antarā me kutaḥ |</w:t>
      </w:r>
    </w:p>
    <w:p w:rsidR="0086344D" w:rsidRDefault="0086344D">
      <w:pPr>
        <w:pStyle w:val="BodyTextIndent2"/>
      </w:pPr>
      <w:r>
        <w:t>tārāṇāṁ nikurumbakena vṛtayā śliṣṭe’pi somābhayā</w:t>
      </w:r>
    </w:p>
    <w:p w:rsidR="0086344D" w:rsidRDefault="0086344D">
      <w:pPr>
        <w:pStyle w:val="BodyTextIndent"/>
        <w:ind w:firstLine="360"/>
        <w:rPr>
          <w:lang w:val="sa-IN"/>
        </w:rPr>
      </w:pPr>
      <w:r>
        <w:rPr>
          <w:lang w:val="sa-IN"/>
        </w:rPr>
        <w:t>nākāśe vṛṣabhānujāṁ śriyam ṛte niṣpadyate svaś-chaṭā ||10||</w:t>
      </w:r>
      <w:r>
        <w:rPr>
          <w:color w:val="FF0000"/>
          <w:lang w:val="sa-IN"/>
        </w:rPr>
        <w:t xml:space="preserve"> 67</w:t>
      </w:r>
    </w:p>
    <w:p w:rsidR="0086344D" w:rsidRDefault="0086344D">
      <w:pPr>
        <w:pStyle w:val="BodyTextIndent"/>
        <w:ind w:firstLine="360"/>
        <w:rPr>
          <w:lang w:val="sa-IN"/>
        </w:rPr>
      </w:pPr>
    </w:p>
    <w:p w:rsidR="0086344D" w:rsidRDefault="0086344D">
      <w:r>
        <w:rPr>
          <w:b/>
          <w:bCs/>
        </w:rPr>
        <w:t xml:space="preserve">navavṛndā : </w:t>
      </w:r>
      <w:r>
        <w:t xml:space="preserve">cārumukhi! sopacāreyaṁ nokti-mudrā | </w:t>
      </w:r>
      <w:r>
        <w:rPr>
          <w:color w:val="FF0000"/>
        </w:rPr>
        <w:t>68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>śrī-kṛṣṇaḥ :</w:t>
      </w:r>
      <w:r>
        <w:rPr>
          <w:lang w:val="sa-IN"/>
        </w:rPr>
        <w:t>priye tvad-āsyaṁ paśyato me nopamāna-vastūni hṛdayam ārohanti naḥ | yataḥ –</w:t>
      </w:r>
    </w:p>
    <w:p w:rsidR="0086344D" w:rsidRDefault="0086344D"/>
    <w:p w:rsidR="0086344D" w:rsidRDefault="0086344D">
      <w:pPr>
        <w:pStyle w:val="BodyTextIndent2"/>
      </w:pPr>
      <w:r>
        <w:t>dhatte na sthiti-yogyatāṁ caraṇayor aṅke’pi paṅkeruhaṁ</w:t>
      </w:r>
    </w:p>
    <w:p w:rsidR="0086344D" w:rsidRDefault="0086344D">
      <w:pPr>
        <w:pStyle w:val="BodyTextIndent2"/>
      </w:pPr>
      <w:r>
        <w:t>nāpy aṅguṣṭha-nakhasya ratna-mukuraḥ kakṣāsu dakṣāyate |</w:t>
      </w:r>
    </w:p>
    <w:p w:rsidR="0086344D" w:rsidRDefault="0086344D">
      <w:pPr>
        <w:pStyle w:val="BodyTextIndent2"/>
      </w:pPr>
      <w:r>
        <w:t xml:space="preserve">caṇḍi tvan-mukha-maṇḍalasya parito nirmañchane’py añjasā </w:t>
      </w:r>
    </w:p>
    <w:p w:rsidR="0086344D" w:rsidRDefault="0086344D">
      <w:pPr>
        <w:pStyle w:val="BodyTextIndent2"/>
      </w:pPr>
      <w:r>
        <w:t xml:space="preserve">naucityaṁ bhajane samujjvala-kalā sāndrāpi candrāvalī ||11|| </w:t>
      </w:r>
      <w:r>
        <w:rPr>
          <w:color w:val="FF0000"/>
        </w:rPr>
        <w:t>69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>(praviśya mādhavyā saha candrāvalī |)</w:t>
      </w:r>
      <w:r>
        <w:rPr>
          <w:rFonts w:eastAsia="MS Minchofalt"/>
          <w:color w:val="FF0000"/>
        </w:rPr>
        <w:t xml:space="preserve"> 70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 :</w:t>
      </w:r>
      <w:r>
        <w:rPr>
          <w:rFonts w:eastAsia="MS Minchofalt"/>
          <w:bCs/>
        </w:rPr>
        <w:t xml:space="preserve"> māhabi, sudaṁ tue ? [</w:t>
      </w:r>
      <w:r>
        <w:rPr>
          <w:rFonts w:eastAsia="MS Minchofalt"/>
          <w:bCs/>
          <w:i/>
          <w:iCs/>
        </w:rPr>
        <w:t xml:space="preserve">mādhavi, śrutaṁ tvayā </w:t>
      </w:r>
      <w:r>
        <w:rPr>
          <w:rFonts w:eastAsia="MS Minchofalt"/>
          <w:bCs/>
        </w:rPr>
        <w:t xml:space="preserve">?] </w:t>
      </w:r>
      <w:r>
        <w:rPr>
          <w:rFonts w:eastAsia="MS Minchofalt"/>
          <w:bCs/>
          <w:color w:val="FF0000"/>
        </w:rPr>
        <w:t>71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mādhavī :</w:t>
      </w:r>
      <w:r>
        <w:rPr>
          <w:rFonts w:eastAsia="MS Minchofalt"/>
          <w:bCs/>
        </w:rPr>
        <w:t xml:space="preserve"> adha iṁ | [</w:t>
      </w:r>
      <w:r>
        <w:rPr>
          <w:rFonts w:eastAsia="MS Minchofalt"/>
          <w:bCs/>
          <w:i/>
          <w:iCs/>
        </w:rPr>
        <w:t xml:space="preserve">atha kiṁ </w:t>
      </w:r>
      <w:r>
        <w:rPr>
          <w:rFonts w:eastAsia="MS Minchofalt"/>
          <w:bCs/>
        </w:rPr>
        <w:t xml:space="preserve">?] </w:t>
      </w:r>
      <w:r>
        <w:rPr>
          <w:rFonts w:eastAsia="MS Minchofalt"/>
          <w:bCs/>
          <w:color w:val="FF0000"/>
        </w:rPr>
        <w:t>72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</w:t>
      </w:r>
      <w:r>
        <w:rPr>
          <w:rFonts w:eastAsia="MS Minchofalt"/>
          <w:bCs/>
        </w:rPr>
        <w:t xml:space="preserve">(puro’valokya) : paśyata paśyata, devīyam adavīyasī | (iti sarve sambhrameṇābhyutthānaṁ nāṭayanti |) </w:t>
      </w:r>
      <w:r>
        <w:rPr>
          <w:rFonts w:eastAsia="MS Minchofalt"/>
          <w:bCs/>
          <w:color w:val="FF0000"/>
        </w:rPr>
        <w:t>73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 xml:space="preserve">candrāvalī </w:t>
      </w:r>
      <w:r>
        <w:rPr>
          <w:rFonts w:eastAsia="MS Minchofalt"/>
        </w:rPr>
        <w:t>(upasṛtya) : halā saccabhāme, tādeṇa sattājideṇa tujjha pesidaṁ accariaṁ maṇindaṁ biloiduṁ āadamhi | [</w:t>
      </w:r>
      <w:r>
        <w:rPr>
          <w:rFonts w:eastAsia="MS Minchofalt"/>
          <w:i/>
          <w:iCs/>
        </w:rPr>
        <w:t xml:space="preserve">halā satyabhāme, tātena satrājitā tubhyaṁ preṣitam āścaryaṁ maṇīndraṁ vilokayitum āgatāsmi </w:t>
      </w:r>
      <w:r>
        <w:rPr>
          <w:rFonts w:eastAsia="MS Minchofalt"/>
        </w:rPr>
        <w:t xml:space="preserve">|] </w:t>
      </w:r>
      <w:r>
        <w:rPr>
          <w:rFonts w:eastAsia="MS Minchofalt"/>
          <w:color w:val="FF0000"/>
        </w:rPr>
        <w:t>74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(navavṛndā kṛṣṇa-karān maṇim uttārya darśayati |) </w:t>
      </w:r>
      <w:r>
        <w:rPr>
          <w:rFonts w:eastAsia="MS Minchofalt"/>
          <w:color w:val="FF0000"/>
        </w:rPr>
        <w:t>75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 :</w:t>
      </w:r>
      <w:r>
        <w:rPr>
          <w:rFonts w:eastAsia="MS Minchofalt"/>
          <w:bCs/>
        </w:rPr>
        <w:t xml:space="preserve"> sudaṁ mae, maṇindo eso chīra-sāara-manthaṇe samuppaṇṇo | [</w:t>
      </w:r>
      <w:r>
        <w:rPr>
          <w:rFonts w:eastAsia="MS Minchofalt"/>
          <w:bCs/>
          <w:i/>
          <w:iCs/>
        </w:rPr>
        <w:t xml:space="preserve">śrutaṁ mayā, maṇīndra eṣa kṣīra-sāgara-manthane samutpannaḥ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76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madhumaṅgalaḥ </w:t>
      </w:r>
      <w:r>
        <w:rPr>
          <w:rFonts w:eastAsia="MS Minchofalt"/>
        </w:rPr>
        <w:t>: dei, ebbaṁ ṇedaṁ | [</w:t>
      </w:r>
      <w:r>
        <w:rPr>
          <w:rFonts w:eastAsia="MS Minchofalt"/>
          <w:i/>
          <w:iCs/>
        </w:rPr>
        <w:t>devi, evam etat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77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 :</w:t>
      </w:r>
      <w:r>
        <w:rPr>
          <w:rFonts w:eastAsia="MS Minchofalt"/>
          <w:bCs/>
        </w:rPr>
        <w:t xml:space="preserve"> aṇṇaṁ bi tattha ekkaṁ accariaṁ āsi | [</w:t>
      </w:r>
      <w:r>
        <w:rPr>
          <w:rFonts w:eastAsia="MS Minchofalt"/>
          <w:bCs/>
          <w:i/>
          <w:iCs/>
        </w:rPr>
        <w:t xml:space="preserve">anyam api tatraikam āścaryam āsīt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78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navavṛndā </w:t>
      </w:r>
      <w:r>
        <w:rPr>
          <w:rFonts w:eastAsia="MS Minchofalt"/>
        </w:rPr>
        <w:t xml:space="preserve">: devi tat kīdṛśam ? </w:t>
      </w:r>
      <w:r>
        <w:rPr>
          <w:rFonts w:eastAsia="MS Minchofalt"/>
          <w:color w:val="FF0000"/>
        </w:rPr>
        <w:t>79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 :</w:t>
      </w:r>
      <w:r>
        <w:rPr>
          <w:rFonts w:eastAsia="MS Minchofalt"/>
          <w:bCs/>
        </w:rPr>
        <w:t xml:space="preserve"> dhaṇṇantariṇo hatthādo amia-kumbhe dāṇaehiṁ āaḍḍhia ṇīde, ajja-utteṇa kiṁ pi a[u]rubbaṁ rūbaṁ paaḍidaṁ, jassa mohiṇītti bikkhādī | [</w:t>
      </w:r>
      <w:r>
        <w:rPr>
          <w:rFonts w:eastAsia="MS Minchofalt"/>
          <w:bCs/>
          <w:i/>
          <w:iCs/>
        </w:rPr>
        <w:t xml:space="preserve">dhanvantarer hastād amṛta-kumbhe dānavair ākṛṣya nīte, ārya-putreṇa kim api apūrvaṁ rūpaṁ prakaṭitaṁ, yasya mohinīti vikhyātiḥ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80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śrī-kṛṣṇaḥ </w:t>
      </w:r>
      <w:r>
        <w:rPr>
          <w:rFonts w:eastAsia="MS Minchofalt"/>
          <w:bCs/>
        </w:rPr>
        <w:t xml:space="preserve">(svagatam) </w:t>
      </w:r>
      <w:r>
        <w:rPr>
          <w:rFonts w:eastAsia="MS Minchofalt"/>
        </w:rPr>
        <w:t xml:space="preserve">: nūnam abhijñāto’smi devyā, yad akāṇḍe mohinī prastūyate | </w:t>
      </w:r>
      <w:r>
        <w:rPr>
          <w:rFonts w:eastAsia="MS Minchofalt"/>
          <w:color w:val="FF0000"/>
        </w:rPr>
        <w:t>81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 :</w:t>
      </w:r>
      <w:r>
        <w:rPr>
          <w:rFonts w:eastAsia="MS Minchofalt"/>
          <w:bCs/>
        </w:rPr>
        <w:t xml:space="preserve"> jahattha-ṇāmā sā kkhu muttī, jāe joīsaro saṅkaro bi suṭṭhu mohido, tattha amhāṇaṁ kā kadhā ? [</w:t>
      </w:r>
      <w:r>
        <w:rPr>
          <w:rFonts w:eastAsia="MS Minchofalt"/>
          <w:bCs/>
          <w:i/>
          <w:iCs/>
        </w:rPr>
        <w:t>yathārtha-nāmā sā khalu mūrtiḥ, yayā yogīśvaraḥ śaṅkaro’pi suṣṭhu mohitaḥ, tatra asmākaṁ kā kathā ?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82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sarvāḥ </w:t>
      </w:r>
      <w:r>
        <w:rPr>
          <w:rFonts w:eastAsia="MS Minchofalt"/>
          <w:bCs/>
        </w:rPr>
        <w:t xml:space="preserve">(svagatam)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edaṁ durūhaṁ saṁvihāṇaaṁ kadhaṁ deīe uṇṇīdaṁ ? [</w:t>
      </w:r>
      <w:r>
        <w:rPr>
          <w:rFonts w:eastAsia="MS Minchofalt"/>
          <w:bCs/>
          <w:i/>
          <w:iCs/>
        </w:rPr>
        <w:t xml:space="preserve">idaṁ durūhaṁ saṁvidhāṇakaṁ kathaṁ devyā unnītaṁ </w:t>
      </w:r>
      <w:r>
        <w:rPr>
          <w:rFonts w:eastAsia="MS Minchofalt"/>
          <w:bCs/>
        </w:rPr>
        <w:t xml:space="preserve">?] </w:t>
      </w:r>
      <w:r>
        <w:rPr>
          <w:rFonts w:eastAsia="MS Minchofalt"/>
          <w:bCs/>
          <w:color w:val="FF0000"/>
        </w:rPr>
        <w:t>83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candrāvalī </w:t>
      </w:r>
      <w:r>
        <w:rPr>
          <w:rFonts w:eastAsia="MS Minchofalt"/>
          <w:bCs/>
        </w:rPr>
        <w:t xml:space="preserve">(sa-smitam)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sahi saccabhāme ! kiṁ so ubāo atthi, jeṇa amhe bi taṁ pekkhamha ? [</w:t>
      </w:r>
      <w:r>
        <w:rPr>
          <w:rFonts w:eastAsia="MS Minchofalt"/>
          <w:bCs/>
          <w:i/>
          <w:iCs/>
        </w:rPr>
        <w:t xml:space="preserve">sakhi satyabhāme ! kiṁ sa upāyo’sti, yena vayam api tat paśyāmaḥ </w:t>
      </w:r>
      <w:r>
        <w:rPr>
          <w:rFonts w:eastAsia="MS Minchofalt"/>
          <w:bCs/>
        </w:rPr>
        <w:t xml:space="preserve">?] </w:t>
      </w:r>
      <w:r>
        <w:rPr>
          <w:rFonts w:eastAsia="MS Minchofalt"/>
          <w:bCs/>
          <w:color w:val="FF0000"/>
        </w:rPr>
        <w:t>84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(rādhā serṣyaṁ bhrū-bhaṅgena kṛṣṇam īkṣate |) </w:t>
      </w:r>
      <w:r>
        <w:rPr>
          <w:rFonts w:eastAsia="MS Minchofalt"/>
          <w:color w:val="FF0000"/>
        </w:rPr>
        <w:t>85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</w:t>
      </w:r>
      <w:r>
        <w:rPr>
          <w:rFonts w:eastAsia="MS Minchofalt"/>
          <w:bCs/>
        </w:rPr>
        <w:t xml:space="preserve">(svagatam)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sākṣād evaṁgatasya mama vāṅ mama vāṅ-mātreṇāpi vañcana-cāturī satyam āturībabhūva | (prakāśaṁ) devi ! kim adya māṁ pratyabhijñātuṁ kṣamāsi na veti parīkṣaṇāya mayedaṁ nāṭyam aṅgīkṛtam | </w:t>
      </w:r>
      <w:r>
        <w:rPr>
          <w:rFonts w:eastAsia="MS Minchofalt"/>
          <w:bCs/>
          <w:color w:val="FF0000"/>
        </w:rPr>
        <w:t>86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candrāvalī </w:t>
      </w:r>
      <w:r>
        <w:rPr>
          <w:rFonts w:eastAsia="MS Minchofalt"/>
          <w:bCs/>
        </w:rPr>
        <w:t xml:space="preserve">(kṛtrima-sambhramam abhinīya)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hanta hanta ! ajja-utto jebba eso | [</w:t>
      </w:r>
      <w:r>
        <w:rPr>
          <w:rFonts w:eastAsia="MS Minchofalt"/>
          <w:bCs/>
          <w:i/>
          <w:iCs/>
        </w:rPr>
        <w:t>hanta hanta ! ārya-putra eva eṣaḥ</w:t>
      </w:r>
      <w:r>
        <w:rPr>
          <w:rFonts w:eastAsia="MS Minchofalt"/>
          <w:bCs/>
        </w:rPr>
        <w:t xml:space="preserve"> |] </w:t>
      </w:r>
      <w:r>
        <w:rPr>
          <w:rFonts w:eastAsia="MS Minchofalt"/>
          <w:bCs/>
          <w:color w:val="FF0000"/>
        </w:rPr>
        <w:t>87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madhumaṅgalaḥ :</w:t>
      </w:r>
      <w:r>
        <w:rPr>
          <w:rFonts w:eastAsia="MS Minchofalt"/>
          <w:bCs/>
        </w:rPr>
        <w:t xml:space="preserve"> bho pia-baassa ! tumaṁ paccahijāṇantīe jidaṁ amhadeīe, tā alaṁ ettha ca[u]ranmaṇṇattaṇeṇa | [</w:t>
      </w:r>
      <w:r>
        <w:rPr>
          <w:rFonts w:eastAsia="MS Minchofalt"/>
          <w:bCs/>
          <w:i/>
          <w:iCs/>
        </w:rPr>
        <w:t>bho priya-vayasya ! tvaṁ pratyabhijānantyā jitam asmad-devyā, tad alam atra caturaṁ-manyatvena</w:t>
      </w:r>
      <w:r>
        <w:rPr>
          <w:rFonts w:eastAsia="MS Minchofalt"/>
          <w:bCs/>
        </w:rPr>
        <w:t xml:space="preserve"> |] </w:t>
      </w:r>
      <w:r>
        <w:rPr>
          <w:rFonts w:eastAsia="MS Minchofalt"/>
          <w:bCs/>
          <w:color w:val="FF0000"/>
        </w:rPr>
        <w:t>88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mādhavī : </w:t>
      </w:r>
      <w:r>
        <w:rPr>
          <w:rFonts w:eastAsia="MS Minchofalt"/>
          <w:bCs/>
        </w:rPr>
        <w:t>ajja mahumaṅgala ! kāla-bhuaṅga-daṭṭhe kulisa-ppahāro eso | [</w:t>
      </w:r>
      <w:r>
        <w:rPr>
          <w:rFonts w:eastAsia="MS Minchofalt"/>
          <w:bCs/>
          <w:i/>
          <w:iCs/>
        </w:rPr>
        <w:t>āry madhumaṅgala ! kāla-bhujaṅga-daṣṭe kuliśa-prahāra eṣaḥ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89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 :</w:t>
      </w:r>
      <w:r>
        <w:rPr>
          <w:rFonts w:eastAsia="MS Minchofalt"/>
          <w:bCs/>
        </w:rPr>
        <w:t xml:space="preserve"> muddhe māhabi ! mahūsabe bi kīsa khijjasi ? ṇaṁ dullahaṁ rūpāmiaṁ pibehi | [</w:t>
      </w:r>
      <w:r>
        <w:rPr>
          <w:rFonts w:eastAsia="MS Minchofalt"/>
          <w:bCs/>
          <w:i/>
          <w:iCs/>
        </w:rPr>
        <w:t xml:space="preserve">mugdhe mādhavi ! mahotsave’pi kasmāt khidyase ? nanu durlabhaṁ rūpāmṛtaṁ piba </w:t>
      </w:r>
      <w:r>
        <w:rPr>
          <w:rFonts w:eastAsia="MS Minchofalt"/>
          <w:bCs/>
        </w:rPr>
        <w:t>|]</w:t>
      </w:r>
      <w:r>
        <w:rPr>
          <w:rFonts w:eastAsia="MS Minchofalt"/>
          <w:bCs/>
          <w:color w:val="FF0000"/>
        </w:rPr>
        <w:t xml:space="preserve"> 90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śrī-rādhā </w:t>
      </w:r>
      <w:r>
        <w:rPr>
          <w:rFonts w:eastAsia="MS Minchofalt"/>
          <w:bCs/>
        </w:rPr>
        <w:t xml:space="preserve">(svagatam) </w:t>
      </w:r>
      <w:r>
        <w:rPr>
          <w:rFonts w:eastAsia="MS Minchofalt"/>
          <w:b/>
          <w:bCs/>
        </w:rPr>
        <w:t>:</w:t>
      </w:r>
      <w:r>
        <w:rPr>
          <w:rFonts w:eastAsia="MS Minchofalt"/>
          <w:bCs/>
        </w:rPr>
        <w:t xml:space="preserve"> hanta hanta ! aṇuhūdā mae pārabassassa parākaṭṭhā | [</w:t>
      </w:r>
      <w:r>
        <w:rPr>
          <w:rFonts w:eastAsia="MS Minchofalt"/>
          <w:bCs/>
          <w:i/>
          <w:iCs/>
        </w:rPr>
        <w:t xml:space="preserve">hanta hanta ! anubhūtā mayā pāravaśyasya parākāṣṭhā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91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candrāvalī : </w:t>
      </w:r>
      <w:r>
        <w:rPr>
          <w:rFonts w:eastAsia="MS Minchofalt"/>
          <w:bCs/>
        </w:rPr>
        <w:t>dea ! imāe mandāe maṇi-daṁsaṇukkaṇṭhāe tuammi avarāhiṇī kidamhi manda-bhāiṇī | [</w:t>
      </w:r>
      <w:r>
        <w:rPr>
          <w:rFonts w:eastAsia="MS Minchofalt"/>
          <w:bCs/>
          <w:i/>
          <w:iCs/>
        </w:rPr>
        <w:t>deva ! anayā mandayā maṇi-darśanotkaṇṭhayā tvayy aparādhinī kṛtāsmi manda-bhāginī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92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: </w:t>
      </w:r>
      <w:r>
        <w:rPr>
          <w:rFonts w:eastAsia="MS Minchofalt"/>
          <w:bCs/>
        </w:rPr>
        <w:t xml:space="preserve">devi ! yathā-kāmam upālabhyatāṁ | tvat-kāruṇyam eva śaraṇam | </w:t>
      </w:r>
      <w:r>
        <w:rPr>
          <w:rFonts w:eastAsia="MS Minchofalt"/>
          <w:bCs/>
          <w:color w:val="FF0000"/>
        </w:rPr>
        <w:t>93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nepathye :</w:t>
      </w:r>
      <w:r>
        <w:rPr>
          <w:rFonts w:eastAsia="MS Minchofalt"/>
          <w:bCs/>
        </w:rPr>
        <w:t xml:space="preserve"> halā, sudaṁ soddabbaṁ ? [</w:t>
      </w:r>
      <w:r>
        <w:rPr>
          <w:rFonts w:eastAsia="MS Minchofalt"/>
          <w:bCs/>
          <w:i/>
          <w:iCs/>
        </w:rPr>
        <w:t xml:space="preserve">halā śrutaṁ śrotavyam </w:t>
      </w:r>
      <w:r>
        <w:rPr>
          <w:rFonts w:eastAsia="MS Minchofalt"/>
          <w:bCs/>
        </w:rPr>
        <w:t xml:space="preserve">?] </w:t>
      </w:r>
      <w:r>
        <w:rPr>
          <w:rFonts w:eastAsia="MS Minchofalt"/>
          <w:bCs/>
          <w:color w:val="FF0000"/>
        </w:rPr>
        <w:t>94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madhumaṅgalaḥ :</w:t>
      </w:r>
      <w:r>
        <w:rPr>
          <w:rFonts w:eastAsia="MS Minchofalt"/>
          <w:bCs/>
        </w:rPr>
        <w:t xml:space="preserve"> eso kañcui-hatthe kīro paḍhedi | [</w:t>
      </w:r>
      <w:r>
        <w:rPr>
          <w:rFonts w:eastAsia="MS Minchofalt"/>
          <w:bCs/>
          <w:i/>
          <w:iCs/>
        </w:rPr>
        <w:t>eṣa kañcuki-haste kīraḥ paṭhati</w:t>
      </w:r>
      <w:r>
        <w:rPr>
          <w:rFonts w:eastAsia="MS Minchofalt"/>
          <w:bCs/>
        </w:rPr>
        <w:t xml:space="preserve"> |] </w:t>
      </w:r>
      <w:r>
        <w:rPr>
          <w:rFonts w:eastAsia="MS Minchofalt"/>
          <w:bCs/>
          <w:color w:val="FF0000"/>
        </w:rPr>
        <w:t>95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śrī-kṛṣṇaḥ </w:t>
      </w:r>
      <w:r>
        <w:rPr>
          <w:rFonts w:eastAsia="MS Minchofalt"/>
          <w:bCs/>
        </w:rPr>
        <w:t xml:space="preserve">(svagatam) : medhāvinā kīreṇaiva kṛteyaṁ kadarthanā | 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  <w:color w:val="FF0000"/>
          <w:lang w:val="fr-CA"/>
        </w:rPr>
      </w:pPr>
      <w:r>
        <w:rPr>
          <w:rFonts w:eastAsia="MS Minchofalt"/>
          <w:b/>
        </w:rPr>
        <w:t xml:space="preserve">punar nepathye : </w:t>
      </w:r>
      <w:r>
        <w:rPr>
          <w:rFonts w:eastAsia="MS Minchofalt"/>
          <w:b/>
          <w:lang w:val="fr-CA"/>
        </w:rPr>
        <w:t>« </w:t>
      </w:r>
      <w:r>
        <w:rPr>
          <w:rFonts w:eastAsia="MS Minchofalt"/>
          <w:lang w:val="fr-CA"/>
        </w:rPr>
        <w:t xml:space="preserve">anteure saccā » ity ādi (10.7) | </w:t>
      </w:r>
      <w:r>
        <w:rPr>
          <w:rFonts w:eastAsia="MS Minchofalt"/>
          <w:color w:val="FF0000"/>
          <w:lang w:val="fr-CA"/>
        </w:rPr>
        <w:t>97</w:t>
      </w:r>
    </w:p>
    <w:p w:rsidR="0086344D" w:rsidRDefault="0086344D">
      <w:pPr>
        <w:rPr>
          <w:rFonts w:eastAsia="MS Minchofalt"/>
          <w:b/>
          <w:lang w:val="fr-CA"/>
        </w:rPr>
      </w:pPr>
    </w:p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rādhikā </w:t>
      </w:r>
      <w:r>
        <w:rPr>
          <w:lang w:val="sa-IN"/>
        </w:rPr>
        <w:t>(niḥśvasya sakhedam ātma-gatam) sāhu re kīra sāhu | bāṭṭhaṁ aṇuggahidamhi, tā dāṇiṁ dullahā-hiṭṭhadāṇadacchiṇaṁ titthavaraṁ kāliadehaṁ ppavisiya appāṇaṁ sappāṇaṁ turiaṁ ubahirassam | [</w:t>
      </w:r>
      <w:r>
        <w:rPr>
          <w:i/>
          <w:iCs/>
          <w:lang w:val="sa-IN"/>
        </w:rPr>
        <w:t>sādhu re kīra sādhu | bāḍhaṁ anugṛhītāsmi, tad idānīṁ durlabhābhīṣṭha-dāna-dakṣiṇaṁ tīrtha-varaṁ kāliya-hradaṁ praviśya ātmānaṁ sarpebhyas tvaritam upahariṣyāmi |</w:t>
      </w:r>
      <w:r>
        <w:rPr>
          <w:lang w:val="sa-IN"/>
        </w:rPr>
        <w:t xml:space="preserve">] </w:t>
      </w:r>
      <w:r>
        <w:rPr>
          <w:color w:val="FF0000"/>
          <w:lang w:val="sa-IN"/>
        </w:rPr>
        <w:t>98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(iti navavṛndā piṅgalābhyāṁ saha niṣkrāntā |) </w:t>
      </w:r>
      <w:r>
        <w:rPr>
          <w:rFonts w:eastAsia="MS Minchofalt"/>
          <w:color w:val="FF0000"/>
        </w:rPr>
        <w:t>99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candrāvalī :</w:t>
      </w:r>
      <w:r>
        <w:rPr>
          <w:rFonts w:eastAsia="MS Minchofalt"/>
          <w:bCs/>
        </w:rPr>
        <w:t xml:space="preserve"> dea ! ekkaṁ viṇṇabissaṁ | [</w:t>
      </w:r>
      <w:r>
        <w:rPr>
          <w:rFonts w:eastAsia="MS Minchofalt"/>
          <w:bCs/>
          <w:i/>
          <w:iCs/>
        </w:rPr>
        <w:t xml:space="preserve">deva ! ekaṁ vijñāpayiṣyāmi </w:t>
      </w:r>
      <w:r>
        <w:rPr>
          <w:rFonts w:eastAsia="MS Minchofalt"/>
          <w:bCs/>
        </w:rPr>
        <w:t xml:space="preserve">|] </w:t>
      </w:r>
      <w:r>
        <w:rPr>
          <w:rFonts w:eastAsia="MS Minchofalt"/>
          <w:bCs/>
          <w:color w:val="FF0000"/>
        </w:rPr>
        <w:t>100</w:t>
      </w:r>
    </w:p>
    <w:p w:rsidR="0086344D" w:rsidRDefault="0086344D">
      <w:pPr>
        <w:rPr>
          <w:rFonts w:eastAsia="MS Minchofalt"/>
          <w:b/>
          <w:bCs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śrī-kṛṣṇaḥ : </w:t>
      </w:r>
      <w:r>
        <w:rPr>
          <w:rFonts w:eastAsia="MS Minchofalt"/>
          <w:bCs/>
        </w:rPr>
        <w:t xml:space="preserve">devi, kāmam ājñāpaya | </w:t>
      </w:r>
      <w:r>
        <w:rPr>
          <w:rFonts w:eastAsia="MS Minchofalt"/>
          <w:bCs/>
          <w:color w:val="FF0000"/>
        </w:rPr>
        <w:t>101</w:t>
      </w:r>
    </w:p>
    <w:p w:rsidR="0086344D" w:rsidRDefault="0086344D"/>
    <w:p w:rsidR="0086344D" w:rsidRDefault="0086344D">
      <w:pPr>
        <w:pStyle w:val="BodyTextIndent"/>
        <w:ind w:left="0"/>
        <w:rPr>
          <w:lang w:val="sa-IN"/>
        </w:rPr>
      </w:pPr>
      <w:r>
        <w:rPr>
          <w:b/>
          <w:bCs/>
          <w:lang w:val="sa-IN"/>
        </w:rPr>
        <w:t xml:space="preserve">candrāvalī : </w:t>
      </w:r>
      <w:r>
        <w:rPr>
          <w:lang w:val="sa-IN"/>
        </w:rPr>
        <w:t>dea! tuhma vilāsa sokkhāṇaṁ bāhādeṇa kida mahāparāhamhi | tā kāruṇṇeṇa āṇabehi jadhā goṭhṭhabaiṇo goṭṭhaṁ gadua basaṁtī tumaṁ suhiṇaṁ karemi | [</w:t>
      </w:r>
      <w:r>
        <w:rPr>
          <w:i/>
          <w:iCs/>
          <w:lang w:val="sa-IN"/>
        </w:rPr>
        <w:t xml:space="preserve">deva! tava vilāsa-saukhyānāṁ vyāghātena kṛta-mahāparādhāsmi | tat kāruṇyena ājñāpaya yathā goṣṭha-pater goṣṭhaṁ gatvā vasantī tvāṁ sukhinaṁ karomi </w:t>
      </w:r>
      <w:r>
        <w:rPr>
          <w:lang w:val="sa-IN"/>
        </w:rPr>
        <w:t xml:space="preserve">| </w:t>
      </w:r>
      <w:r>
        <w:rPr>
          <w:color w:val="FF0000"/>
          <w:lang w:val="sa-IN"/>
        </w:rPr>
        <w:t>102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nepathye : 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eṣa kṣipraṁ madhuripu-pariṣvaṅga-raṅgāya lubdho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goṣṭhādhīśaḥ kanaka-śakaṭī pṛṣṭha-palyaṅka-sṅgī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bandhu-śreṇī-vṛta-parisaraḥ paurṇamāsī-yaśodā-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pūrṇābhyāsaḥ praviśati mudā dvārakā-dvārav-vīthīm ||12|| </w:t>
      </w:r>
      <w:r>
        <w:rPr>
          <w:rFonts w:eastAsia="MS Minchofalt"/>
          <w:color w:val="FF0000"/>
        </w:rPr>
        <w:t>103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śrī-kṛṣṇaḥ</w:t>
      </w:r>
      <w:r>
        <w:rPr>
          <w:rFonts w:eastAsia="MS Minchofalt"/>
          <w:bCs/>
        </w:rPr>
        <w:t xml:space="preserve"> (sānandaṁ) : sakhe, devyāḥ sad-abhidhyānena sa-kuṭumbo goṣṭhādhīśaḥ prāptas tad ehi tatra gacchāvaḥ | (iti niṣkrāntau |) </w:t>
      </w:r>
      <w:r>
        <w:rPr>
          <w:rFonts w:eastAsia="MS Minchofalt"/>
          <w:bCs/>
          <w:color w:val="FF0000"/>
        </w:rPr>
        <w:t>104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candrāvalī : </w:t>
      </w:r>
      <w:r>
        <w:rPr>
          <w:rFonts w:eastAsia="MS Minchofalt"/>
          <w:bCs/>
        </w:rPr>
        <w:t>samae saṁbutto me bāndhavāṇaṁ samāamo | [</w:t>
      </w:r>
      <w:r>
        <w:rPr>
          <w:rFonts w:eastAsia="MS Minchofalt"/>
          <w:bCs/>
          <w:i/>
          <w:iCs/>
        </w:rPr>
        <w:t>samaye saṁvṛtto me bāndhavānāṁ samāgamaḥ |</w:t>
      </w:r>
      <w:r>
        <w:rPr>
          <w:rFonts w:eastAsia="MS Minchofalt"/>
          <w:bCs/>
        </w:rPr>
        <w:t xml:space="preserve">] </w:t>
      </w:r>
      <w:r>
        <w:rPr>
          <w:rFonts w:eastAsia="MS Minchofalt"/>
          <w:bCs/>
          <w:color w:val="FF0000"/>
        </w:rPr>
        <w:t>105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</w:rPr>
        <w:t xml:space="preserve">nepathye : 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iyam uddiśyamānādhvā paurṇamāsyā vrajeśvarī |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parītā parivāreṇa rohiṇī-mandiraṁ yayau ||13|| </w:t>
      </w:r>
      <w:r>
        <w:rPr>
          <w:rFonts w:eastAsia="MS Minchofalt"/>
          <w:color w:val="FF0000"/>
        </w:rPr>
        <w:t>106</w:t>
      </w:r>
    </w:p>
    <w:p w:rsidR="0086344D" w:rsidRDefault="0086344D">
      <w:pPr>
        <w:pStyle w:val="quote0"/>
        <w:rPr>
          <w:rFonts w:eastAsia="MS Minchofalt"/>
          <w:color w:val="FF0000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</w:rPr>
        <w:t>mādhavī :</w:t>
      </w:r>
      <w:r>
        <w:rPr>
          <w:rFonts w:eastAsia="MS Minchofalt"/>
        </w:rPr>
        <w:t>diṭṭhiā diṭṭhiā | jaṁ suda tumha dukkhā ṭhakkurāṇī rohiṇī | [</w:t>
      </w:r>
      <w:r>
        <w:rPr>
          <w:rFonts w:eastAsia="MS Minchofalt"/>
          <w:i/>
          <w:iCs/>
        </w:rPr>
        <w:t>diṣṭyā diṣṭyā | yat śrutaṁ yuṣmad-duḥkhā ṭhakkurāṇī rohiṇī |</w:t>
      </w:r>
      <w:r>
        <w:rPr>
          <w:rFonts w:eastAsia="MS Minchofalt"/>
        </w:rPr>
        <w:t xml:space="preserve">] </w:t>
      </w:r>
      <w:r>
        <w:rPr>
          <w:rFonts w:eastAsia="MS Minchofalt"/>
          <w:color w:val="FF0000"/>
        </w:rPr>
        <w:t>107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candrāvalī : </w:t>
      </w:r>
      <w:r>
        <w:rPr>
          <w:rFonts w:eastAsia="MS Minchofalt"/>
          <w:bCs/>
        </w:rPr>
        <w:t>tā gadua guruaṇaṁ bandaṇaṁ kuṇamha | [</w:t>
      </w:r>
      <w:r>
        <w:rPr>
          <w:rFonts w:eastAsia="MS Minchofalt"/>
          <w:bCs/>
          <w:i/>
          <w:iCs/>
        </w:rPr>
        <w:t>tad gatvā guru-janaṁ vandanaṁ kurmaḥ |</w:t>
      </w:r>
      <w:r>
        <w:rPr>
          <w:rFonts w:eastAsia="MS Minchofalt"/>
          <w:bCs/>
        </w:rPr>
        <w:t>] (iti parikramya) edaṁ ccea rāulāṇīe rohiṇīe anteuraṁ [</w:t>
      </w:r>
      <w:r>
        <w:rPr>
          <w:rFonts w:eastAsia="MS Minchofalt"/>
          <w:bCs/>
          <w:i/>
          <w:iCs/>
        </w:rPr>
        <w:t xml:space="preserve">etad eva rājñāḥ rohiṇyā antaḥpuram </w:t>
      </w:r>
      <w:r>
        <w:rPr>
          <w:rFonts w:eastAsia="MS Minchofalt"/>
          <w:bCs/>
        </w:rPr>
        <w:t>] |</w:t>
      </w:r>
      <w:r>
        <w:rPr>
          <w:rFonts w:eastAsia="MS Minchofalt"/>
          <w:bCs/>
          <w:color w:val="FF0000"/>
        </w:rPr>
        <w:t xml:space="preserve"> 108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 xml:space="preserve">nepathye : 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nayanayoḥ stanayor api yugmataḥ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paripatadbhir asau payasāñjhiraiḥ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ahaha vallava-rāja-gṛheśvarī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 xml:space="preserve">sva-tanayaṁ praṇayād abhiṣiñcati ||14|| </w:t>
      </w:r>
      <w:r>
        <w:rPr>
          <w:rFonts w:eastAsia="MS Minchofalt"/>
          <w:color w:val="FF0000"/>
        </w:rPr>
        <w:t>109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candrāvalī : </w:t>
      </w:r>
      <w:r>
        <w:t>eso goulessarīe aṅke ṇibiṭṭho ajja-uto | tā kkhaṇaṁ etta ciṭṭhamhi | [</w:t>
      </w:r>
      <w:r>
        <w:rPr>
          <w:i/>
          <w:iCs/>
        </w:rPr>
        <w:t>eṣa gokuleśvaryā aṅke niviṣṭo ārya-putraḥ | tat kṣaṇam atra tiṣṭhāmi |</w:t>
      </w:r>
      <w:r>
        <w:t xml:space="preserve">] </w:t>
      </w:r>
      <w:r>
        <w:rPr>
          <w:color w:val="FF0000"/>
        </w:rPr>
        <w:t>110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(tataḥ praviśanti yathā-nirdiṣṭā yaśodā paurṇamāsī rohiṇī mukharādayaś ca |) </w:t>
      </w:r>
      <w:r>
        <w:rPr>
          <w:color w:val="FF0000"/>
        </w:rPr>
        <w:t>111</w:t>
      </w:r>
    </w:p>
    <w:p w:rsidR="0086344D" w:rsidRDefault="0086344D">
      <w:pPr>
        <w:jc w:val="center"/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yaśodā </w:t>
      </w:r>
      <w:r>
        <w:rPr>
          <w:bCs/>
        </w:rPr>
        <w:t xml:space="preserve">(mūrdhni harim āghrāya sāsraṁ) : </w:t>
      </w:r>
      <w:r>
        <w:t>jāda ! ṇūṇaṁ visumaridamhi jaṁ ciraṁ ṇa me udbhālaṇaṁ kidaṁ | [</w:t>
      </w:r>
      <w:r>
        <w:rPr>
          <w:i/>
          <w:iCs/>
        </w:rPr>
        <w:t>jāta ! nūnaṁ vismṛtāsmi yasmāc ciraṁ na me udbhālanaṁ kṛtam |</w:t>
      </w:r>
      <w:r>
        <w:t xml:space="preserve">] </w:t>
      </w:r>
      <w:r>
        <w:rPr>
          <w:color w:val="FF0000"/>
        </w:rPr>
        <w:t>112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>śrī-kṛṣṇaḥ</w:t>
      </w:r>
      <w:r>
        <w:rPr>
          <w:bCs/>
        </w:rPr>
        <w:t xml:space="preserve"> (sa-bāṣpam) : </w:t>
      </w:r>
      <w:r>
        <w:t xml:space="preserve">amba ! katham evaṁ vyāharantī lajjitam api māṁ lajjayasi ? </w:t>
      </w:r>
      <w:r>
        <w:rPr>
          <w:color w:val="FF0000"/>
        </w:rPr>
        <w:t>113</w:t>
      </w:r>
    </w:p>
    <w:p w:rsidR="0086344D" w:rsidRDefault="0086344D"/>
    <w:p w:rsidR="0086344D" w:rsidRDefault="0086344D">
      <w:pPr>
        <w:rPr>
          <w:color w:val="FF0000"/>
        </w:rPr>
      </w:pPr>
      <w:r>
        <w:rPr>
          <w:b/>
          <w:bCs/>
        </w:rPr>
        <w:t xml:space="preserve">mukharā : </w:t>
      </w:r>
      <w:r>
        <w:t>bhaabadi ! bamhaṇḍa-koḍiṇāho tti tuatto sudo bi kaṇaho mama uṇa goa-ṇāaro tti paḍibhādi | [</w:t>
      </w:r>
      <w:r>
        <w:rPr>
          <w:i/>
          <w:iCs/>
        </w:rPr>
        <w:t>bhagavati ! brahmāṇḍa-koṭi-nātha iti tvattaḥ śruto’pi kṛṣṇo mama punar gopa-nāgara iti pratibhāti |</w:t>
      </w:r>
      <w:r>
        <w:t xml:space="preserve">] </w:t>
      </w:r>
      <w:r>
        <w:rPr>
          <w:color w:val="FF0000"/>
        </w:rPr>
        <w:t>114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(smitvā) : </w:t>
      </w:r>
      <w:r>
        <w:t xml:space="preserve">ārye mukhare ! hṛdayaṅgamam uktam | kintu śubham anudhyāyatām, yathā bhūyo’pi tathā maṅgala-bhājanaṁ bhaveyam | </w:t>
      </w:r>
      <w:r>
        <w:rPr>
          <w:color w:val="FF0000"/>
        </w:rPr>
        <w:t>115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paurṇamāsī : </w:t>
      </w:r>
      <w:r>
        <w:rPr>
          <w:bCs/>
        </w:rPr>
        <w:t xml:space="preserve">hanta cirād aṅkuritāni mad-bhāga-dheya-bījāni yad adya yaśodotsaṅgam ārūḍhaṁ mādhavaṁ paśyāmi | </w:t>
      </w:r>
      <w:r>
        <w:rPr>
          <w:bCs/>
          <w:color w:val="FF0000"/>
        </w:rPr>
        <w:t>116</w:t>
      </w:r>
    </w:p>
    <w:p w:rsidR="0086344D" w:rsidRDefault="0086344D">
      <w:pPr>
        <w:rPr>
          <w:bCs/>
          <w:color w:val="FF0000"/>
        </w:rPr>
      </w:pPr>
    </w:p>
    <w:p w:rsidR="0086344D" w:rsidRDefault="0086344D">
      <w:r>
        <w:rPr>
          <w:b/>
          <w:bCs/>
        </w:rPr>
        <w:t xml:space="preserve">śrī-kṛṣṇaḥ : </w:t>
      </w:r>
      <w:r>
        <w:t xml:space="preserve">amba, mayā saṁvardhitaṁ paśupakṣiṇāṁ kadambaṁ kiṁ vas tatra saukhyam ātanoti ? </w:t>
      </w:r>
      <w:r>
        <w:rPr>
          <w:color w:val="FF0000"/>
        </w:rPr>
        <w:t>117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paurṇamāsī : </w:t>
      </w:r>
      <w:r>
        <w:rPr>
          <w:bCs/>
        </w:rPr>
        <w:t xml:space="preserve">mukunda ! duḥkhe vaktavye kiṁ nu saukhyaṁ bravīṣi ? </w:t>
      </w:r>
      <w:r>
        <w:rPr>
          <w:bCs/>
          <w:color w:val="FF0000"/>
        </w:rPr>
        <w:t>118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yaśodā </w:t>
      </w:r>
      <w:r>
        <w:rPr>
          <w:bCs/>
        </w:rPr>
        <w:t xml:space="preserve">(saṁskṛtena) : 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yaḥ pārīparivāhitena kapilākṣīreṇa khinnas tvayā</w:t>
      </w:r>
    </w:p>
    <w:p w:rsidR="0086344D" w:rsidRDefault="0086344D">
      <w:pPr>
        <w:pStyle w:val="quote0"/>
      </w:pPr>
      <w:r>
        <w:t>puṣṭaḥ prema-bharād vinaṣṭa-jananī-saṅgaḥ kuraṅgī-śiśuḥ |</w:t>
      </w:r>
    </w:p>
    <w:p w:rsidR="0086344D" w:rsidRDefault="0086344D">
      <w:pPr>
        <w:pStyle w:val="quote0"/>
      </w:pPr>
      <w:r>
        <w:t>tvām aprekṣya sa kātaraḥ pratidiśaṁ muktārtanādas tudan</w:t>
      </w:r>
    </w:p>
    <w:p w:rsidR="0086344D" w:rsidRDefault="0086344D">
      <w:pPr>
        <w:pStyle w:val="quote0"/>
        <w:rPr>
          <w:color w:val="FF0000"/>
        </w:rPr>
      </w:pPr>
      <w:r>
        <w:t xml:space="preserve">marmāṇi vraja-vāsināṁ vitanute śārdūla-vikrīḍitam ||15|| </w:t>
      </w:r>
      <w:r>
        <w:rPr>
          <w:color w:val="FF0000"/>
        </w:rPr>
        <w:t>119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paurṇamāsī : </w:t>
      </w:r>
    </w:p>
    <w:p w:rsidR="0086344D" w:rsidRDefault="0086344D">
      <w:r>
        <w:tab/>
      </w:r>
    </w:p>
    <w:p w:rsidR="0086344D" w:rsidRDefault="0086344D">
      <w:pPr>
        <w:pStyle w:val="quote0"/>
      </w:pPr>
      <w:r>
        <w:t>kas tān paśyan bhavad-upahṛta-snigdha-piñchāvataṁsān</w:t>
      </w:r>
    </w:p>
    <w:p w:rsidR="0086344D" w:rsidRDefault="0086344D">
      <w:pPr>
        <w:pStyle w:val="quote0"/>
      </w:pPr>
      <w:r>
        <w:t>kaṁsārāte na khalu śikhinaḥ khidyate goṣṭhavāsī |</w:t>
      </w:r>
    </w:p>
    <w:p w:rsidR="0086344D" w:rsidRDefault="0086344D">
      <w:pPr>
        <w:pStyle w:val="quote0"/>
      </w:pPr>
      <w:r>
        <w:t>unmīlantaṁ nava-jaladharaṁ nīlam adyāpi matvā</w:t>
      </w:r>
    </w:p>
    <w:p w:rsidR="0086344D" w:rsidRDefault="0086344D">
      <w:pPr>
        <w:pStyle w:val="quote0"/>
        <w:rPr>
          <w:color w:val="FF0000"/>
        </w:rPr>
      </w:pPr>
      <w:r>
        <w:t xml:space="preserve">ye tvām antar-mudita-matayas tanvate tāṇḍavāni ||16|| </w:t>
      </w:r>
      <w:r>
        <w:rPr>
          <w:color w:val="FF0000"/>
        </w:rPr>
        <w:t>120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śrī-kṛṣṇaḥ</w:t>
      </w:r>
      <w:r>
        <w:rPr>
          <w:bCs/>
        </w:rPr>
        <w:t xml:space="preserve"> (kṣaṇaṁ tūṣṇīṁ sthitvā) : bhagavati ! kaccid amī svastimanto mama vayasyāḥ ? </w:t>
      </w:r>
      <w:r>
        <w:rPr>
          <w:bCs/>
          <w:color w:val="FF0000"/>
        </w:rPr>
        <w:t>121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paurṇamāsī : </w:t>
      </w:r>
      <w:r>
        <w:rPr>
          <w:bCs/>
        </w:rPr>
        <w:t xml:space="preserve">bhavad-vilokanotkaṇṭhayā te vrajendreṇa sārdhaṁ sudharmām adhyāsate | tatas tvarayā pūrṇa-kāmāḥ kriyantām | </w:t>
      </w:r>
      <w:r>
        <w:rPr>
          <w:bCs/>
          <w:color w:val="FF0000"/>
        </w:rPr>
        <w:t>122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śrī-kṛṣṇaḥ : </w:t>
      </w:r>
      <w:r>
        <w:t xml:space="preserve">yathādiśanti tatrabhavatyaḥ | (iti parikramya svagatam) mātur vandanāya lalitā-padmayor upasattir atrocitā | (iti niṣkrāntaḥ |) </w:t>
      </w:r>
      <w:r>
        <w:rPr>
          <w:color w:val="FF0000"/>
        </w:rPr>
        <w:t>123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: </w:t>
      </w:r>
      <w:r>
        <w:rPr>
          <w:bCs/>
        </w:rPr>
        <w:t>ubasappaṇassa eso osaro | [</w:t>
      </w:r>
      <w:r>
        <w:rPr>
          <w:bCs/>
          <w:i/>
          <w:iCs/>
        </w:rPr>
        <w:t xml:space="preserve">upasarpaṇasya eṣo’vasaraḥ </w:t>
      </w:r>
      <w:r>
        <w:rPr>
          <w:bCs/>
        </w:rPr>
        <w:t xml:space="preserve">|] (iti tathā karoti |) </w:t>
      </w:r>
      <w:r>
        <w:rPr>
          <w:bCs/>
          <w:color w:val="FF0000"/>
        </w:rPr>
        <w:t>124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t xml:space="preserve"> (saharṣam) : goṣṭheśvari, purastād iyaṁ candrāvalī | (ity upapādya bhujābhyām āvṛṇoti |) </w:t>
      </w:r>
      <w:r>
        <w:rPr>
          <w:color w:val="FF0000"/>
        </w:rPr>
        <w:t>125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yaśodā</w:t>
      </w:r>
      <w:r>
        <w:t xml:space="preserve"> (sa-sneham utthāya) : bacce ! diṭṭhiā puṇo bi dīṭṭhāsi | [</w:t>
      </w:r>
      <w:r>
        <w:rPr>
          <w:i/>
          <w:iCs/>
        </w:rPr>
        <w:t>vatse! diṣṭyā punar api dṛṣṭāsi |</w:t>
      </w:r>
      <w:r>
        <w:t xml:space="preserve">] (iti kaṇṭhe gṛhṇāti |) </w:t>
      </w:r>
      <w:r>
        <w:rPr>
          <w:color w:val="FF0000"/>
        </w:rPr>
        <w:t>126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 xml:space="preserve">(yaśodām abhivādya sāsram) </w:t>
      </w:r>
      <w:r>
        <w:rPr>
          <w:b/>
          <w:bCs/>
        </w:rPr>
        <w:t xml:space="preserve">: </w:t>
      </w:r>
      <w:r>
        <w:rPr>
          <w:bCs/>
        </w:rPr>
        <w:t>amma ! ido bi bhuiṭṭho de aṇṇo ko kkhu kāruṇṇa-bilāso, jaṁ appaṇo pāa-pphaṁsa-sohaggāṇaṁ bhāiṇī kidamhi ? [</w:t>
      </w:r>
      <w:r>
        <w:rPr>
          <w:bCs/>
          <w:i/>
          <w:iCs/>
        </w:rPr>
        <w:t xml:space="preserve">mātaḥ ! ito’pi bhūyiṣṭhas te anyaḥ kaḥ khalu kāruṇya-vilāsaḥ, yad ātmano pāda-sparśa-saubhāgyānāṁ bhāginī kṛtāsmi </w:t>
      </w:r>
      <w:r>
        <w:rPr>
          <w:bCs/>
        </w:rPr>
        <w:t xml:space="preserve">?] </w:t>
      </w:r>
      <w:r>
        <w:rPr>
          <w:bCs/>
          <w:color w:val="FF0000"/>
        </w:rPr>
        <w:t>127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yaśodā : </w:t>
      </w:r>
      <w:r>
        <w:t>bacche ! abi ṇāma ṇa bisumarido so amha goula-nibāso ? [</w:t>
      </w:r>
      <w:r>
        <w:rPr>
          <w:i/>
          <w:iCs/>
        </w:rPr>
        <w:t>vatse ! api nāma na vismṛtaḥ sa asmad-gokula-nivāsaḥ</w:t>
      </w:r>
      <w:r>
        <w:t xml:space="preserve"> ?] </w:t>
      </w:r>
      <w:r>
        <w:rPr>
          <w:color w:val="FF0000"/>
        </w:rPr>
        <w:t>128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: </w:t>
      </w:r>
      <w:r>
        <w:rPr>
          <w:bCs/>
        </w:rPr>
        <w:t>amma ! mādu-koṭi-siṇiddhāo jahiṁ tumhe basedha, tathābatthāṇaṁ kallāṇaṁ kā ṇāma pāmarī abi ṇa sumaredi ? [</w:t>
      </w:r>
      <w:r>
        <w:rPr>
          <w:bCs/>
          <w:i/>
          <w:iCs/>
        </w:rPr>
        <w:t xml:space="preserve">mātaḥ ! mātṛ-koṭi-snigdhā yatra yūyaṁ vasatha, tathāvasthānaṁ kalyāṇaṁ kā nāma pāmarī api na smarati </w:t>
      </w:r>
      <w:r>
        <w:rPr>
          <w:bCs/>
        </w:rPr>
        <w:t xml:space="preserve">?] </w:t>
      </w:r>
      <w:r>
        <w:rPr>
          <w:bCs/>
          <w:color w:val="FF0000"/>
        </w:rPr>
        <w:t>129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>mukharā</w:t>
      </w:r>
      <w:r>
        <w:rPr>
          <w:bCs/>
        </w:rPr>
        <w:t xml:space="preserve"> (candrāvalīm āliṅgya) : hā rāhi ! cirādo tumaṁ ccea ṇa diṭṭhāsi | [</w:t>
      </w:r>
      <w:r>
        <w:rPr>
          <w:bCs/>
          <w:i/>
          <w:iCs/>
        </w:rPr>
        <w:t xml:space="preserve">hā rādhe ! cirāt tvam eva na dṛṣṭāsi </w:t>
      </w:r>
      <w:r>
        <w:rPr>
          <w:bCs/>
        </w:rPr>
        <w:t xml:space="preserve">|] (iti mukta-kaṇṭhaṁ roditi |) </w:t>
      </w:r>
      <w:r>
        <w:rPr>
          <w:bCs/>
          <w:color w:val="FF0000"/>
        </w:rPr>
        <w:t>130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yaśodā </w:t>
      </w:r>
      <w:r>
        <w:t xml:space="preserve">(sa-vyathaṁ) </w:t>
      </w:r>
      <w:r>
        <w:rPr>
          <w:b/>
        </w:rPr>
        <w:t xml:space="preserve">: </w:t>
      </w:r>
      <w:r>
        <w:t>hanta dhatti ! patthudā kīsa esā soa-ṇaaraggala-kuñciā rāhitti akkhara-jualī | [</w:t>
      </w:r>
      <w:r>
        <w:rPr>
          <w:i/>
          <w:iCs/>
        </w:rPr>
        <w:t xml:space="preserve">hanta dhātri ! prastutā kasmāt eṣā soka-nagarārgala-kuñcikā rādheti akṣara-yugalī </w:t>
      </w:r>
      <w:r>
        <w:t xml:space="preserve">|] </w:t>
      </w:r>
      <w:r>
        <w:rPr>
          <w:color w:val="FF0000"/>
        </w:rPr>
        <w:t>131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: </w:t>
      </w:r>
      <w:r>
        <w:rPr>
          <w:bCs/>
        </w:rPr>
        <w:t xml:space="preserve">hā bahiṇīe ! andhamhi manda-bhāiṇī, jāe ekka-bāraṁ bi ṇa diṭṭhā tumaṁ | </w:t>
      </w:r>
      <w:r>
        <w:t>[</w:t>
      </w:r>
      <w:r>
        <w:rPr>
          <w:bCs/>
          <w:i/>
          <w:iCs/>
        </w:rPr>
        <w:t xml:space="preserve">hā bhagini ! andhāsmi manda-bhāginī, yayā eka-vāram api na dṛṣṭā tvam </w:t>
      </w:r>
      <w:r>
        <w:rPr>
          <w:bCs/>
        </w:rPr>
        <w:t xml:space="preserve">|] </w:t>
      </w:r>
      <w:r>
        <w:rPr>
          <w:bCs/>
          <w:color w:val="FF0000"/>
        </w:rPr>
        <w:t>132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rohiṇī : </w:t>
      </w:r>
      <w:r>
        <w:t>hā tilloasundari bacche ! kahiṁ gadāsi ? [</w:t>
      </w:r>
      <w:r>
        <w:rPr>
          <w:i/>
          <w:iCs/>
        </w:rPr>
        <w:t xml:space="preserve">hā tri-loka-sundari vatse ! kutra gatāsi </w:t>
      </w:r>
      <w:r>
        <w:t xml:space="preserve">?] </w:t>
      </w:r>
      <w:r>
        <w:rPr>
          <w:color w:val="FF0000"/>
        </w:rPr>
        <w:t>133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paurṇamāsī : </w:t>
      </w:r>
      <w:r>
        <w:t xml:space="preserve">hanta ! śata-koṭi-kaṭhorāsmi, yad adyāpi jīvāmi | </w:t>
      </w:r>
      <w:r>
        <w:rPr>
          <w:color w:val="FF0000"/>
        </w:rPr>
        <w:t>134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rohiṇī </w:t>
      </w:r>
      <w:r>
        <w:rPr>
          <w:bCs/>
        </w:rPr>
        <w:t xml:space="preserve">(sa-dhairyam) </w:t>
      </w:r>
      <w:r>
        <w:rPr>
          <w:b/>
          <w:bCs/>
        </w:rPr>
        <w:t>:</w:t>
      </w:r>
      <w:r>
        <w:rPr>
          <w:bCs/>
        </w:rPr>
        <w:t xml:space="preserve"> pia-sahi jasoe ! tappa[i] bāḍhaṁ candāalī, tā soaṁ mukkia āssāsiadu | [</w:t>
      </w:r>
      <w:r>
        <w:rPr>
          <w:bCs/>
          <w:i/>
          <w:iCs/>
        </w:rPr>
        <w:t xml:space="preserve">priya-sakhi yaśode ! tapyate bāḍhaṁ candrāvalī, tat śokaṁ muktvā āśvāsyatām </w:t>
      </w:r>
      <w:r>
        <w:rPr>
          <w:bCs/>
        </w:rPr>
        <w:t xml:space="preserve">|] </w:t>
      </w:r>
      <w:r>
        <w:rPr>
          <w:bCs/>
          <w:color w:val="FF0000"/>
        </w:rPr>
        <w:t>135</w:t>
      </w:r>
    </w:p>
    <w:p w:rsidR="0086344D" w:rsidRDefault="0086344D">
      <w:pPr>
        <w:rPr>
          <w:b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yaśodā </w:t>
      </w:r>
      <w:r>
        <w:t xml:space="preserve">(candrāvalīm āliṅgya) </w:t>
      </w:r>
      <w:r>
        <w:rPr>
          <w:b/>
        </w:rPr>
        <w:t xml:space="preserve">: </w:t>
      </w:r>
      <w:r>
        <w:t xml:space="preserve">amma ! mā jhīṇehi appaḍikādabbo eso attho | </w:t>
      </w:r>
      <w:r>
        <w:rPr>
          <w:bCs/>
        </w:rPr>
        <w:t>[</w:t>
      </w:r>
      <w:r>
        <w:rPr>
          <w:i/>
          <w:iCs/>
        </w:rPr>
        <w:t xml:space="preserve">amba ! mā kṣīṇā bhava, apratikartavya eṣo’rthaḥ </w:t>
      </w:r>
      <w:r>
        <w:t xml:space="preserve">|] </w:t>
      </w:r>
      <w:r>
        <w:rPr>
          <w:color w:val="FF0000"/>
        </w:rPr>
        <w:t>136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padmā </w:t>
      </w:r>
      <w:r>
        <w:rPr>
          <w:bCs/>
        </w:rPr>
        <w:t xml:space="preserve">(savyataḥ prekṣya sāścaryam) : kā esā a[u]rubba-rūbā diṭṭha-pubbātti paḍibhādi ? (ity upasṛtya sāsram) sundari ! tumaṁ pekkhia pia-sahīṁ lalidaṁ sumarantī pemma-ghummidamhi | </w:t>
      </w:r>
      <w:r>
        <w:t>[</w:t>
      </w:r>
      <w:r>
        <w:rPr>
          <w:bCs/>
          <w:i/>
          <w:iCs/>
        </w:rPr>
        <w:t xml:space="preserve">kā eṣā apūrva-rūpā dṛṣṭa-pūrveti pratibhāti ? sundari ! tvāṁ prekṣya priya-sakhīṁ lalitāṁ smarantī prema-ghūrṇitāsmi </w:t>
      </w:r>
      <w:r>
        <w:rPr>
          <w:bCs/>
        </w:rPr>
        <w:t xml:space="preserve">|] </w:t>
      </w:r>
      <w:r>
        <w:rPr>
          <w:bCs/>
          <w:color w:val="FF0000"/>
        </w:rPr>
        <w:t>138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lalitā </w:t>
      </w:r>
      <w:r>
        <w:rPr>
          <w:bCs/>
        </w:rPr>
        <w:t xml:space="preserve">(sa-gadgadam) : sahi ! abi ṇāma pomāsi ? </w:t>
      </w:r>
      <w:r>
        <w:t>[</w:t>
      </w:r>
      <w:r>
        <w:rPr>
          <w:bCs/>
          <w:i/>
          <w:iCs/>
        </w:rPr>
        <w:t xml:space="preserve">sakhi ! api nāma padmāsi </w:t>
      </w:r>
      <w:r>
        <w:rPr>
          <w:bCs/>
        </w:rPr>
        <w:t xml:space="preserve">?] </w:t>
      </w:r>
      <w:r>
        <w:rPr>
          <w:bCs/>
          <w:color w:val="FF0000"/>
        </w:rPr>
        <w:t>139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padmā</w:t>
      </w:r>
      <w:r>
        <w:t xml:space="preserve"> (sāvegam) : hanta ! kadhaṁ lalidā jebba ! [</w:t>
      </w:r>
      <w:r>
        <w:rPr>
          <w:i/>
          <w:iCs/>
        </w:rPr>
        <w:t xml:space="preserve">hanta ! kathaṁ lalitaiva </w:t>
      </w:r>
      <w:r>
        <w:t xml:space="preserve">!] (iti bhujābhyāṁ gṛhṇāti |) </w:t>
      </w:r>
      <w:r>
        <w:rPr>
          <w:color w:val="FF0000"/>
        </w:rPr>
        <w:t>140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lalitā</w:t>
      </w:r>
      <w:r>
        <w:rPr>
          <w:bCs/>
        </w:rPr>
        <w:t xml:space="preserve"> (gāḍhaṁ pariṣvajya sāsram) : pia-sahi candāalī kīma de bijuttā ? [</w:t>
      </w:r>
      <w:r>
        <w:rPr>
          <w:bCs/>
          <w:i/>
          <w:iCs/>
        </w:rPr>
        <w:t xml:space="preserve">priya-sakhi, candrāvalī kasmāt te viyuktā </w:t>
      </w:r>
      <w:r>
        <w:rPr>
          <w:bCs/>
        </w:rPr>
        <w:t xml:space="preserve">?] </w:t>
      </w:r>
      <w:r>
        <w:rPr>
          <w:bCs/>
          <w:color w:val="FF0000"/>
        </w:rPr>
        <w:t>141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padmā</w:t>
      </w:r>
      <w:r>
        <w:t xml:space="preserve"> : sahi manda-bhāiṇī mhi | [</w:t>
      </w:r>
      <w:r>
        <w:rPr>
          <w:i/>
          <w:iCs/>
        </w:rPr>
        <w:t xml:space="preserve">sakhi, manda-bhāginī asmi </w:t>
      </w:r>
      <w:r>
        <w:t xml:space="preserve">|] </w:t>
      </w:r>
      <w:r>
        <w:rPr>
          <w:color w:val="FF0000"/>
        </w:rPr>
        <w:t>142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>kañcukī</w:t>
      </w:r>
      <w:r>
        <w:t xml:space="preserve"> : idaṁ bhagavatyā rohiṇyā mandiram | tad atra praviśatāṁ bhaṭṭinyau | </w:t>
      </w:r>
      <w:r>
        <w:rPr>
          <w:color w:val="FF0000"/>
        </w:rPr>
        <w:t>143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ubhe : </w:t>
      </w:r>
      <w:r>
        <w:rPr>
          <w:bCs/>
        </w:rPr>
        <w:t>ṇūṇaṁ rāulāṇīe bandanassa āṇīdamha | [</w:t>
      </w:r>
      <w:r>
        <w:rPr>
          <w:bCs/>
          <w:i/>
          <w:iCs/>
        </w:rPr>
        <w:t>nūnaṁ rājñyā vandanāyānītāḥ sma</w:t>
      </w:r>
      <w:r>
        <w:rPr>
          <w:bCs/>
        </w:rPr>
        <w:t xml:space="preserve"> |] </w:t>
      </w:r>
      <w:r>
        <w:rPr>
          <w:bCs/>
          <w:color w:val="FF0000"/>
        </w:rPr>
        <w:t>144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rohiṇī : </w:t>
      </w:r>
      <w:r>
        <w:t>bhaabadi ! kā kkhu esā lalidā bibbhamaṁ uppādehi ? [</w:t>
      </w:r>
      <w:r>
        <w:rPr>
          <w:i/>
          <w:iCs/>
        </w:rPr>
        <w:t xml:space="preserve">bhagavati ! kā khalv eṣā lalitā vibhramam utpādayati </w:t>
      </w:r>
      <w:r>
        <w:t xml:space="preserve">?] </w:t>
      </w:r>
      <w:r>
        <w:rPr>
          <w:color w:val="FF0000"/>
        </w:rPr>
        <w:t>145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paurṇamāsī</w:t>
      </w:r>
      <w:r>
        <w:rPr>
          <w:bCs/>
        </w:rPr>
        <w:t xml:space="preserve"> (sa-vaiyāgryam) : hanta ! paśyata, saiveyaṁ rādhikāyāḥ prāṇa-sakhī | </w:t>
      </w:r>
      <w:r>
        <w:rPr>
          <w:bCs/>
          <w:color w:val="FF0000"/>
        </w:rPr>
        <w:t>146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(iti sarvāḥ puro dhāvanti |) </w:t>
      </w:r>
      <w:r>
        <w:rPr>
          <w:color w:val="FF0000"/>
        </w:rPr>
        <w:t>147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lalitā : </w:t>
      </w:r>
      <w:r>
        <w:rPr>
          <w:bCs/>
        </w:rPr>
        <w:t>ammahe ! kadhaṁ goulesarī-pamuhaṁ edaṁ sabbaṁ jebba goula-bandhu-ulaṁ ! [</w:t>
      </w:r>
      <w:r>
        <w:rPr>
          <w:bCs/>
          <w:i/>
          <w:iCs/>
        </w:rPr>
        <w:t>āścaryaṁ ! kathaṁ gokuleśvarī-pramukham idaṁ sarvam eva gokula-bandhu-kulaṁ !</w:t>
      </w:r>
      <w:r>
        <w:rPr>
          <w:bCs/>
        </w:rPr>
        <w:t xml:space="preserve">] </w:t>
      </w:r>
      <w:r>
        <w:rPr>
          <w:bCs/>
          <w:color w:val="FF0000"/>
        </w:rPr>
        <w:t>148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  <w:color w:val="FF0000"/>
        </w:rPr>
      </w:pPr>
      <w:r>
        <w:rPr>
          <w:bCs/>
        </w:rPr>
        <w:t xml:space="preserve">(sarvāḥ sākrandam utthāpya kaṇṭhe gṛhṇanti |) </w:t>
      </w:r>
      <w:r>
        <w:rPr>
          <w:bCs/>
          <w:color w:val="FF0000"/>
        </w:rPr>
        <w:t>149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: </w:t>
      </w:r>
      <w:r>
        <w:rPr>
          <w:bCs/>
        </w:rPr>
        <w:t>hā sahi lalide ! parāṇaṁ dhāresi ? [</w:t>
      </w:r>
      <w:r>
        <w:rPr>
          <w:bCs/>
          <w:i/>
          <w:iCs/>
        </w:rPr>
        <w:t xml:space="preserve">hā sakhi lalite ! prāṇaṁ dhārayasi </w:t>
      </w:r>
      <w:r>
        <w:rPr>
          <w:bCs/>
        </w:rPr>
        <w:t xml:space="preserve">?] (ity āliṅgati |) </w:t>
      </w:r>
      <w:r>
        <w:rPr>
          <w:bCs/>
          <w:color w:val="FF0000"/>
        </w:rPr>
        <w:t>150</w:t>
      </w:r>
    </w:p>
    <w:p w:rsidR="0086344D" w:rsidRDefault="0086344D">
      <w:pPr>
        <w:jc w:val="both"/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lalitā</w:t>
      </w:r>
      <w:r>
        <w:t xml:space="preserve"> (saharṣādbhutam) : kadhaṁ pia-sahī candāalī | (ity āliṅgya) eso amia-sāare dibba-cintāmaṇi-lāho, jo kkhu goula-kuḍumbesu tumha-saṅgamo | [</w:t>
      </w:r>
      <w:r>
        <w:rPr>
          <w:i/>
          <w:iCs/>
        </w:rPr>
        <w:t xml:space="preserve">kathaṁ priya-sakhī candrāvalī ? eṣa amṛta-sāgare divya-cintāmaṇi-lābhaḥ, yaḥ khalu gokula-kuṭumbesu tvat-saṅgamaḥ </w:t>
      </w:r>
      <w:r>
        <w:t xml:space="preserve">|] </w:t>
      </w:r>
      <w:r>
        <w:rPr>
          <w:color w:val="FF0000"/>
        </w:rPr>
        <w:t>151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: </w:t>
      </w:r>
      <w:r>
        <w:rPr>
          <w:bCs/>
        </w:rPr>
        <w:t>lalide ! tumaṁ jebba sā bahiṇī laddhāsi | [</w:t>
      </w:r>
      <w:r>
        <w:rPr>
          <w:bCs/>
          <w:i/>
          <w:iCs/>
        </w:rPr>
        <w:t xml:space="preserve">lalite ! tvam eva sā bhaginī labdhāsi </w:t>
      </w:r>
      <w:r>
        <w:rPr>
          <w:bCs/>
        </w:rPr>
        <w:t xml:space="preserve">|] </w:t>
      </w:r>
      <w:r>
        <w:rPr>
          <w:bCs/>
          <w:color w:val="FF0000"/>
        </w:rPr>
        <w:t>152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lalitā : </w:t>
      </w:r>
      <w:r>
        <w:t>hā sahi rāhe ! tumaṁ ccea dullaha-daṁsaṇā saṁbuttā | [</w:t>
      </w:r>
      <w:r>
        <w:rPr>
          <w:i/>
          <w:iCs/>
        </w:rPr>
        <w:t xml:space="preserve">hā sakhi rādhe ! tvam eva durlabha-darśanā saṁvṛttā </w:t>
      </w:r>
      <w:r>
        <w:t xml:space="preserve">|] </w:t>
      </w:r>
      <w:r>
        <w:rPr>
          <w:color w:val="FF0000"/>
        </w:rPr>
        <w:t>153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padmā</w:t>
      </w:r>
      <w:r>
        <w:rPr>
          <w:bCs/>
        </w:rPr>
        <w:t xml:space="preserve"> (candrāvalīm āliṅgya) : hā pia-sahi ! diṭṭhiā diṭṭhāsi | [</w:t>
      </w:r>
      <w:r>
        <w:rPr>
          <w:bCs/>
          <w:i/>
          <w:iCs/>
        </w:rPr>
        <w:t xml:space="preserve">hā priya-sakhi ! diṣṭyā dṛṣṭāsi </w:t>
      </w:r>
      <w:r>
        <w:rPr>
          <w:bCs/>
        </w:rPr>
        <w:t xml:space="preserve">|] </w:t>
      </w:r>
      <w:r>
        <w:rPr>
          <w:bCs/>
          <w:color w:val="FF0000"/>
        </w:rPr>
        <w:t>154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paurṇamāsī : </w:t>
      </w:r>
      <w:r>
        <w:t xml:space="preserve">paśyeyaṁ rukmiṇī-mūrtiḥ padmām āśliṣya bāṣpair virdravantīva lakṣyate | </w:t>
      </w:r>
      <w:r>
        <w:rPr>
          <w:color w:val="FF0000"/>
        </w:rPr>
        <w:t>155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lalitā</w:t>
      </w:r>
      <w:r>
        <w:t xml:space="preserve"> (sa-vismayam) : bhaabadi ! piasahī candrāalī jebba kiṁ kkhu ruppiṇī tti suṇīadi ? [</w:t>
      </w:r>
      <w:r>
        <w:rPr>
          <w:i/>
          <w:iCs/>
        </w:rPr>
        <w:t>bhagavati, priya-sakhī candrāvalī eva kiṁ khalu rukmiṇīti śrūyate ?</w:t>
      </w:r>
      <w:r>
        <w:t xml:space="preserve">] </w:t>
      </w:r>
      <w:r>
        <w:rPr>
          <w:color w:val="FF0000"/>
        </w:rPr>
        <w:t>156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paurṇamāsī : </w:t>
      </w:r>
      <w:r>
        <w:t xml:space="preserve">atha kim | </w:t>
      </w:r>
      <w:r>
        <w:rPr>
          <w:color w:val="FF0000"/>
        </w:rPr>
        <w:t>157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lalitā : </w:t>
      </w:r>
      <w:r>
        <w:rPr>
          <w:bCs/>
        </w:rPr>
        <w:t>tado sūra-diṇṇā abbāīṇā saccabhāmā ṇāma kumarī kadhaṁ imāe dukkhaṇidāṇaṁ tti pasiddhī ? [</w:t>
      </w:r>
      <w:r>
        <w:rPr>
          <w:bCs/>
          <w:i/>
          <w:iCs/>
        </w:rPr>
        <w:t xml:space="preserve">tadā sūrya-dattā arvācīnā satyabhāmā nāma kumārī kathaṁ asyā duḥkha-nidānam iti prasiddhiḥ </w:t>
      </w:r>
      <w:r>
        <w:rPr>
          <w:bCs/>
        </w:rPr>
        <w:t xml:space="preserve">?] </w:t>
      </w:r>
      <w:r>
        <w:rPr>
          <w:bCs/>
          <w:color w:val="FF0000"/>
        </w:rPr>
        <w:t>158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paurṇamāsī : </w:t>
      </w:r>
      <w:r>
        <w:t xml:space="preserve">vatse candrāvali ! tālāṅka-mātur mukhād asmābhir api tavādhir ākarṇitaḥ | tad adya mā cintaya | </w:t>
      </w:r>
      <w:r>
        <w:rPr>
          <w:color w:val="FF0000"/>
        </w:rPr>
        <w:t>159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yaśodā : </w:t>
      </w:r>
      <w:r>
        <w:t xml:space="preserve">bacche ! rāhī-ṭhāṇe tumaṁ baṭṭasi, tā dāṇiṁ amhāṇaṁ purado kā de cintā ṇāma ? </w:t>
      </w:r>
      <w:r>
        <w:rPr>
          <w:bCs/>
        </w:rPr>
        <w:t>[</w:t>
      </w:r>
      <w:r>
        <w:rPr>
          <w:i/>
          <w:iCs/>
        </w:rPr>
        <w:t xml:space="preserve">vatse ! rādhā-sthāne tvam vartase, tad idānīṁ asmākaṁ purataḥ kā te cintā nāma </w:t>
      </w:r>
      <w:r>
        <w:t xml:space="preserve">?] </w:t>
      </w:r>
      <w:r>
        <w:rPr>
          <w:color w:val="FF0000"/>
        </w:rPr>
        <w:t>160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candrāvalī : </w:t>
      </w:r>
      <w:r>
        <w:rPr>
          <w:bCs/>
        </w:rPr>
        <w:t>sahi lalide ! suṇāhi | [</w:t>
      </w:r>
      <w:r>
        <w:rPr>
          <w:bCs/>
          <w:i/>
          <w:iCs/>
        </w:rPr>
        <w:t>sakhi lalite ! śṛṇu</w:t>
      </w:r>
      <w:r>
        <w:rPr>
          <w:bCs/>
        </w:rPr>
        <w:t xml:space="preserve"> |] (iti saṁskṛtena)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api prāṇebhyo me bhavitum ucito yaḥ priyatamaḥ</w:t>
      </w:r>
    </w:p>
    <w:p w:rsidR="0086344D" w:rsidRDefault="0086344D">
      <w:pPr>
        <w:pStyle w:val="quote0"/>
      </w:pPr>
      <w:r>
        <w:t>sa saundaryālokaḥ kṣaṇam api yayau nākṣi-padavīm |</w:t>
      </w:r>
    </w:p>
    <w:p w:rsidR="0086344D" w:rsidRDefault="0086344D">
      <w:pPr>
        <w:pStyle w:val="quote0"/>
      </w:pPr>
      <w:r>
        <w:t xml:space="preserve">durantādhiśreṇī-vitaraṇa-vidhau yaḥ khalu kṛtī </w:t>
      </w:r>
    </w:p>
    <w:p w:rsidR="0086344D" w:rsidRDefault="0086344D">
      <w:pPr>
        <w:pStyle w:val="quote0"/>
      </w:pPr>
      <w:r>
        <w:t>sa sākṣād atrāsīd ahaha sahabāsī mama paraḥ ||17||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>(praviśya sambhrāntā bakulā |)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bakulā</w:t>
      </w:r>
      <w:r>
        <w:rPr>
          <w:bCs/>
        </w:rPr>
        <w:t xml:space="preserve"> : dei ! mae puṇo puṇo ṇibāridābi sappa-bhīsaṇaṁ kālia-dahaṁ sappadi saccā | </w:t>
      </w:r>
      <w:r>
        <w:rPr>
          <w:bCs/>
          <w:color w:val="FF0000"/>
        </w:rPr>
        <w:t>163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 xml:space="preserve">paurṇamāsī : </w:t>
      </w:r>
      <w:r>
        <w:t>diṣṭyā padminī-hṛd-uttāpikā śīta-vātāvalī vyālānām ānana-bile vilīnā | [</w:t>
      </w:r>
      <w:r>
        <w:rPr>
          <w:bCs/>
          <w:i/>
          <w:iCs/>
        </w:rPr>
        <w:t>devi ! mayā punaḥ punaḥ nivāritāpi sarpa-bhīṣaṇaṁ kāliya-hradaṁ sarpati satyā</w:t>
      </w:r>
      <w:r>
        <w:rPr>
          <w:bCs/>
        </w:rPr>
        <w:t xml:space="preserve"> |] </w:t>
      </w:r>
      <w:r>
        <w:rPr>
          <w:color w:val="FF0000"/>
        </w:rPr>
        <w:t>164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bakulā</w:t>
      </w:r>
      <w:r>
        <w:rPr>
          <w:bCs/>
        </w:rPr>
        <w:t xml:space="preserve"> : diṭṭhaṁ mae, ṇaabundā-biṇṇatto bhaṭṭā bimhalo bia ṇaṁ aṇusappadi | [</w:t>
      </w:r>
      <w:r>
        <w:rPr>
          <w:bCs/>
          <w:i/>
          <w:iCs/>
        </w:rPr>
        <w:t>dṛṣṭaṁ mayā, navavṛndā-vijñapto bhartā vihvala iva enām anusarpati |</w:t>
      </w:r>
      <w:r>
        <w:rPr>
          <w:bCs/>
        </w:rPr>
        <w:t xml:space="preserve">] </w:t>
      </w:r>
      <w:r>
        <w:rPr>
          <w:bCs/>
          <w:color w:val="FF0000"/>
        </w:rPr>
        <w:t>165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sarvāḥ</w:t>
      </w:r>
      <w:r>
        <w:t xml:space="preserve"> : alaṁ vilambārambheṇa phaṇi-vāsaṁ gacchema | (iti skhalantyo niṣkrāntāḥ |) </w:t>
      </w:r>
      <w:r>
        <w:rPr>
          <w:color w:val="FF0000"/>
        </w:rPr>
        <w:t>166</w:t>
      </w:r>
    </w:p>
    <w:p w:rsidR="0086344D" w:rsidRDefault="0086344D"/>
    <w:p w:rsidR="0086344D" w:rsidRDefault="0086344D">
      <w:pPr>
        <w:jc w:val="center"/>
      </w:pPr>
      <w:r>
        <w:t>(tataḥ praviśati piṅgalayābhyarthamānā rādhā |)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śrī-rādhā</w:t>
      </w:r>
      <w:r>
        <w:rPr>
          <w:bCs/>
        </w:rPr>
        <w:t xml:space="preserve"> (saṁskṛtena) : 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paratantratayā samantato, mama raṅgāya na śārṅgi-saṅgamaḥ |</w:t>
      </w:r>
    </w:p>
    <w:p w:rsidR="0086344D" w:rsidRDefault="0086344D">
      <w:pPr>
        <w:pStyle w:val="quote0"/>
        <w:rPr>
          <w:color w:val="FF0000"/>
        </w:rPr>
      </w:pPr>
      <w:r>
        <w:t xml:space="preserve">dhig ihāpi punar viyoga-bhīr, mṛtir vādya gatir viniścitā ||18|| </w:t>
      </w:r>
      <w:r>
        <w:rPr>
          <w:color w:val="FF0000"/>
        </w:rPr>
        <w:t>168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piṅgalā</w:t>
      </w:r>
      <w:r>
        <w:rPr>
          <w:bCs/>
        </w:rPr>
        <w:t>—bhaṭṭa-dārie ! ṇa kkhu edaṁ sāhasaṁ de juttam | [</w:t>
      </w:r>
      <w:r>
        <w:rPr>
          <w:bCs/>
          <w:i/>
          <w:iCs/>
        </w:rPr>
        <w:t xml:space="preserve">bhartṛ-dārike ! na khalv idaṁ sāhasaṁ te yuktam </w:t>
      </w:r>
      <w:r>
        <w:rPr>
          <w:bCs/>
        </w:rPr>
        <w:t xml:space="preserve">|] </w:t>
      </w:r>
      <w:r>
        <w:rPr>
          <w:bCs/>
          <w:color w:val="FF0000"/>
        </w:rPr>
        <w:t>169</w:t>
      </w:r>
    </w:p>
    <w:p w:rsidR="0086344D" w:rsidRDefault="0086344D">
      <w:pPr>
        <w:rPr>
          <w:bCs/>
          <w:color w:val="FF0000"/>
        </w:rPr>
      </w:pPr>
    </w:p>
    <w:p w:rsidR="0086344D" w:rsidRDefault="0086344D">
      <w:r>
        <w:rPr>
          <w:b/>
        </w:rPr>
        <w:t xml:space="preserve">rādhā </w:t>
      </w:r>
      <w:r>
        <w:t>(sāvajñaṁ) :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pStyle w:val="quote0"/>
      </w:pPr>
      <w:r>
        <w:t xml:space="preserve">āli kālia-daheṇa diṭṭhiṇo </w:t>
      </w:r>
    </w:p>
    <w:p w:rsidR="0086344D" w:rsidRDefault="0086344D">
      <w:pPr>
        <w:pStyle w:val="quote0"/>
      </w:pPr>
      <w:r>
        <w:t xml:space="preserve">rañjaṇaṁ ghaṇa-taraṅga-bhaṅgiṇā | </w:t>
      </w:r>
    </w:p>
    <w:p w:rsidR="0086344D" w:rsidRDefault="0086344D">
      <w:pPr>
        <w:pStyle w:val="quote0"/>
      </w:pPr>
      <w:r>
        <w:t>sāmalujjala-bhuaṅga-maṇḍalī-</w:t>
      </w:r>
    </w:p>
    <w:p w:rsidR="0086344D" w:rsidRDefault="0086344D">
      <w:pPr>
        <w:pStyle w:val="quote0"/>
      </w:pPr>
      <w:r>
        <w:t>saṅgiṇā maha cireṇa kijja[i] ||19||</w:t>
      </w:r>
    </w:p>
    <w:p w:rsidR="0086344D" w:rsidRDefault="0086344D">
      <w:pPr>
        <w:pStyle w:val="quote0"/>
      </w:pPr>
    </w:p>
    <w:p w:rsidR="0086344D" w:rsidRDefault="0086344D">
      <w:pPr>
        <w:pStyle w:val="quote0"/>
        <w:rPr>
          <w:i/>
          <w:iCs/>
        </w:rPr>
      </w:pPr>
      <w:r>
        <w:t>[</w:t>
      </w:r>
      <w:r>
        <w:rPr>
          <w:i/>
          <w:iCs/>
        </w:rPr>
        <w:t>āli kāliya-hradena dṛṣṭe</w:t>
      </w:r>
    </w:p>
    <w:p w:rsidR="0086344D" w:rsidRDefault="0086344D">
      <w:pPr>
        <w:pStyle w:val="quote0"/>
        <w:rPr>
          <w:i/>
          <w:iCs/>
        </w:rPr>
      </w:pPr>
      <w:r>
        <w:rPr>
          <w:i/>
          <w:iCs/>
        </w:rPr>
        <w:t xml:space="preserve">rañjanaṁ ghana-taraṅga-bhaṅginā | </w:t>
      </w:r>
    </w:p>
    <w:p w:rsidR="0086344D" w:rsidRDefault="0086344D">
      <w:pPr>
        <w:pStyle w:val="quote0"/>
        <w:rPr>
          <w:i/>
          <w:iCs/>
        </w:rPr>
      </w:pPr>
      <w:r>
        <w:rPr>
          <w:i/>
          <w:iCs/>
        </w:rPr>
        <w:t>śyāmalojjvala-bhujaṅga-maṇḍalī-</w:t>
      </w:r>
    </w:p>
    <w:p w:rsidR="0086344D" w:rsidRDefault="0086344D">
      <w:pPr>
        <w:pStyle w:val="quote0"/>
      </w:pPr>
      <w:r>
        <w:rPr>
          <w:i/>
          <w:iCs/>
        </w:rPr>
        <w:t xml:space="preserve">saṅginā mama cireṇa kriyate </w:t>
      </w:r>
      <w:r>
        <w:t>||]</w:t>
      </w:r>
    </w:p>
    <w:p w:rsidR="0086344D" w:rsidRDefault="0086344D">
      <w:pPr>
        <w:pStyle w:val="quote0"/>
      </w:pPr>
    </w:p>
    <w:p w:rsidR="0086344D" w:rsidRDefault="0086344D">
      <w:r>
        <w:t>(iti vāmākṣi-spandanam abhinīya sopālambhaṁ saṁskṛtena)</w:t>
      </w:r>
    </w:p>
    <w:p w:rsidR="0086344D" w:rsidRDefault="0086344D"/>
    <w:p w:rsidR="0086344D" w:rsidRDefault="0086344D">
      <w:pPr>
        <w:pStyle w:val="quote0"/>
      </w:pPr>
      <w:r>
        <w:t>mad-vāma-dṛṣṭi-lūtā, parisphurantī samantataḥ kṛpaṇā |</w:t>
      </w:r>
    </w:p>
    <w:p w:rsidR="0086344D" w:rsidRDefault="0086344D">
      <w:pPr>
        <w:pStyle w:val="quote0"/>
        <w:rPr>
          <w:color w:val="FF0000"/>
        </w:rPr>
      </w:pPr>
      <w:r>
        <w:t xml:space="preserve">āśā-bandhaṁ tanute prāṇa-pataṅgoparodhāya ||20|| </w:t>
      </w:r>
      <w:r>
        <w:rPr>
          <w:color w:val="FF0000"/>
        </w:rPr>
        <w:t>170</w:t>
      </w:r>
    </w:p>
    <w:p w:rsidR="0086344D" w:rsidRDefault="0086344D">
      <w:pPr>
        <w:pStyle w:val="quote0"/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piṅgalā : </w:t>
      </w:r>
      <w:r>
        <w:rPr>
          <w:bCs/>
        </w:rPr>
        <w:t>āsaṇṇa-maṅgala-saṁsi edaṁ, tā muhuttaṁ paḍibālehi | [</w:t>
      </w:r>
      <w:r>
        <w:rPr>
          <w:bCs/>
          <w:i/>
          <w:iCs/>
        </w:rPr>
        <w:t>āsanna-maṅgala-śaṁsi etat, tat muhūrtaṁ pratipālaya |</w:t>
      </w:r>
      <w:r>
        <w:rPr>
          <w:bCs/>
        </w:rPr>
        <w:t xml:space="preserve">] </w:t>
      </w:r>
      <w:r>
        <w:rPr>
          <w:bCs/>
          <w:color w:val="FF0000"/>
        </w:rPr>
        <w:t>171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śrī-rādhā :</w:t>
      </w:r>
      <w:r>
        <w:t xml:space="preserve"> diṭṭhi-makkaḍīe āsāse ko me bīsāso ? [</w:t>
      </w:r>
      <w:r>
        <w:rPr>
          <w:i/>
          <w:iCs/>
        </w:rPr>
        <w:t>dṛṣṭi-markaṭyā āśvāse ko me viśvāsaḥ</w:t>
      </w:r>
      <w:r>
        <w:t xml:space="preserve"> ?] </w:t>
      </w:r>
      <w:r>
        <w:rPr>
          <w:color w:val="FF0000"/>
        </w:rPr>
        <w:t>172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(tataḥ praviśati navavṛndayā saha śrī-kṛṣṇaḥ |) </w:t>
      </w:r>
      <w:r>
        <w:rPr>
          <w:color w:val="FF0000"/>
        </w:rPr>
        <w:t>173</w:t>
      </w:r>
    </w:p>
    <w:p w:rsidR="0086344D" w:rsidRDefault="0086344D">
      <w:pPr>
        <w:jc w:val="center"/>
        <w:rPr>
          <w:color w:val="FF0000"/>
        </w:rPr>
      </w:pPr>
    </w:p>
    <w:p w:rsidR="0086344D" w:rsidRDefault="0086344D">
      <w:r>
        <w:rPr>
          <w:b/>
        </w:rPr>
        <w:t>śrī-kṛṣṇaḥ :</w:t>
      </w:r>
      <w:r>
        <w:t xml:space="preserve"> 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gatir jātā yā me cira-virahiṇaḥ prāṇa-śakuner</w:t>
      </w:r>
    </w:p>
    <w:p w:rsidR="0086344D" w:rsidRDefault="0086344D">
      <w:pPr>
        <w:pStyle w:val="quote0"/>
      </w:pPr>
      <w:r>
        <w:t>ghana-cchāyām etāṁ parimalavatīṁ mūrti-latikām |</w:t>
      </w:r>
    </w:p>
    <w:p w:rsidR="0086344D" w:rsidRDefault="0086344D">
      <w:pPr>
        <w:pStyle w:val="quote0"/>
      </w:pPr>
      <w:r>
        <w:t>kṣipantī sadyas tvaṁ phaṇi-viṣa-kṛśānau kṛśatarāṁ</w:t>
      </w:r>
    </w:p>
    <w:p w:rsidR="0086344D" w:rsidRDefault="0086344D">
      <w:pPr>
        <w:pStyle w:val="quote0"/>
        <w:rPr>
          <w:color w:val="FF0000"/>
        </w:rPr>
      </w:pPr>
      <w:r>
        <w:t xml:space="preserve">kaṭhore nākārṣīr mayi kim anukampā-lavam api ||21|| </w:t>
      </w:r>
    </w:p>
    <w:p w:rsidR="0086344D" w:rsidRDefault="0086344D"/>
    <w:p w:rsidR="0086344D" w:rsidRDefault="0086344D">
      <w:pPr>
        <w:jc w:val="center"/>
      </w:pPr>
      <w:r>
        <w:t xml:space="preserve">(iti hradāvagāham abhinayati |) </w:t>
      </w:r>
      <w:r>
        <w:rPr>
          <w:color w:val="FF0000"/>
        </w:rPr>
        <w:t>174</w:t>
      </w:r>
    </w:p>
    <w:p w:rsidR="0086344D" w:rsidRDefault="0086344D">
      <w:pPr>
        <w:jc w:val="center"/>
      </w:pPr>
    </w:p>
    <w:p w:rsidR="0086344D" w:rsidRDefault="0086344D">
      <w:pPr>
        <w:rPr>
          <w:color w:val="FF0000"/>
        </w:rPr>
      </w:pPr>
      <w:r>
        <w:rPr>
          <w:b/>
        </w:rPr>
        <w:t>navavṛndā :</w:t>
      </w:r>
      <w:r>
        <w:t xml:space="preserve"> deva ! sarvānartha-haro’yaṁ maṇīndraḥ | (iti harer maṇi-bandhe maṇiṁ badhnāti |) </w:t>
      </w:r>
      <w:r>
        <w:rPr>
          <w:color w:val="FF0000"/>
        </w:rPr>
        <w:t>175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śrī-rādhā :</w:t>
      </w:r>
      <w:r>
        <w:t xml:space="preserve"> haddhī haddhī ! kadhaṁ manda-bhāiṇaṁ imaṁ jaṇaṁ dandasūā bi ṇa ḍaṁsanti ? [</w:t>
      </w:r>
      <w:r>
        <w:rPr>
          <w:i/>
          <w:iCs/>
        </w:rPr>
        <w:t>hā dhik hā dhik! kathaṁ manda-bhāginam imaṁ janaṁ dandaśūkā api na daśanti</w:t>
      </w:r>
      <w:r>
        <w:t xml:space="preserve"> ?] (iti sarpān anusarpati |) </w:t>
      </w:r>
      <w:r>
        <w:rPr>
          <w:color w:val="FF0000"/>
        </w:rPr>
        <w:t>176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śrī-kṛṣṇaḥ </w:t>
      </w:r>
      <w:r>
        <w:t xml:space="preserve">(sambhrameṇopasṛtya) : mahā-sāhasini ! kim etad asauṣṭhavam anuṣṭhitam ? (iti pṛṣṭhato bhujābhyāṁ kaṇṭhaṁ gṛhṇāti |) </w:t>
      </w:r>
      <w:r>
        <w:rPr>
          <w:color w:val="FF0000"/>
        </w:rPr>
        <w:t>177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śrī-rādhā </w:t>
      </w:r>
      <w:r>
        <w:rPr>
          <w:bCs/>
        </w:rPr>
        <w:t>(śokād aśrutim abhinīya sānandaṁ) : diṭṭhiā bhuaṅga-jualeṇa beḍhidamhi | [</w:t>
      </w:r>
      <w:r>
        <w:rPr>
          <w:bCs/>
          <w:i/>
          <w:iCs/>
        </w:rPr>
        <w:t>dṛṣṭyā bhujaṅga-yugalena veṣṭitāsmi |</w:t>
      </w:r>
      <w:r>
        <w:rPr>
          <w:bCs/>
        </w:rPr>
        <w:t>] (iti sparśa-sukham abhinīya) ṭhāṇe samae abaāri sabbaṁ piaṁ hodi, jaṁ paṇṇaa-pphaṁsobi suhābedi | [</w:t>
      </w:r>
      <w:r>
        <w:rPr>
          <w:bCs/>
          <w:i/>
          <w:iCs/>
        </w:rPr>
        <w:t>sthāne samaye apakāri sarvaṁ priyaṁ bhavati, yat pannaga-sparśo’pi sukhāpayati |</w:t>
      </w:r>
      <w:r>
        <w:rPr>
          <w:bCs/>
        </w:rPr>
        <w:t>] (iti saṁskṛtena)—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kṛṣṇa-bhujaṅgam ihāhaṁ vidhinābhimataṁ kilānukūlena |</w:t>
      </w:r>
    </w:p>
    <w:p w:rsidR="0086344D" w:rsidRDefault="0086344D">
      <w:pPr>
        <w:pStyle w:val="quote0"/>
        <w:rPr>
          <w:color w:val="FF0000"/>
        </w:rPr>
      </w:pPr>
      <w:r>
        <w:t xml:space="preserve">cira-rātrāya kṛteyaṁ yātrā mama yātanāvalibhiḥ ||22|| </w:t>
      </w:r>
      <w:r>
        <w:rPr>
          <w:color w:val="FF0000"/>
        </w:rPr>
        <w:t>178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: </w:t>
      </w:r>
      <w:r>
        <w:rPr>
          <w:bCs/>
        </w:rPr>
        <w:t xml:space="preserve">diṣṭyā kṛṣṇa-bhujābhijñānam asyāḥ sambabhūva | </w:t>
      </w:r>
      <w:r>
        <w:rPr>
          <w:bCs/>
          <w:color w:val="FF0000"/>
        </w:rPr>
        <w:t>179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 xml:space="preserve">(dṛśaṁ daronmīlya) </w:t>
      </w:r>
      <w:r>
        <w:rPr>
          <w:b/>
          <w:bCs/>
        </w:rPr>
        <w:t xml:space="preserve">: </w:t>
      </w:r>
      <w:r>
        <w:rPr>
          <w:bCs/>
        </w:rPr>
        <w:t>abbo ! maṇi-kanti-kimmīridamatthao bi eso bhuaṅgo maṁ ṇa dāṁsadi | [</w:t>
      </w:r>
      <w:r>
        <w:rPr>
          <w:bCs/>
          <w:i/>
          <w:iCs/>
        </w:rPr>
        <w:t xml:space="preserve">āścaryam ! maṇi-kānti-kirmīrita-mastako’pi eṣa bhujaṅgo māṁ na daśati </w:t>
      </w:r>
      <w:r>
        <w:rPr>
          <w:bCs/>
        </w:rPr>
        <w:t xml:space="preserve">|] </w:t>
      </w:r>
      <w:r>
        <w:rPr>
          <w:bCs/>
          <w:color w:val="FF0000"/>
        </w:rPr>
        <w:t>180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navavṛndā :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cakrāṅkitasya nirmala-</w:t>
      </w:r>
    </w:p>
    <w:p w:rsidR="0086344D" w:rsidRDefault="0086344D">
      <w:pPr>
        <w:pStyle w:val="quote0"/>
      </w:pPr>
      <w:r>
        <w:t>malayaja-pariśīlino maṇiṁ dadhataḥ |</w:t>
      </w:r>
    </w:p>
    <w:p w:rsidR="0086344D" w:rsidRDefault="0086344D">
      <w:pPr>
        <w:pStyle w:val="quote0"/>
      </w:pPr>
      <w:r>
        <w:t>kṛṣṇa-bhujagasya subhage</w:t>
      </w:r>
    </w:p>
    <w:p w:rsidR="0086344D" w:rsidRDefault="0086344D">
      <w:pPr>
        <w:pStyle w:val="quote0"/>
        <w:rPr>
          <w:color w:val="FF0000"/>
        </w:rPr>
      </w:pPr>
      <w:r>
        <w:t xml:space="preserve">kṛṣṇa-bhujasya ca gato bhedaḥ ||23|| </w:t>
      </w:r>
      <w:r>
        <w:rPr>
          <w:color w:val="FF0000"/>
        </w:rPr>
        <w:t>181</w:t>
      </w:r>
    </w:p>
    <w:p w:rsidR="0086344D" w:rsidRDefault="0086344D"/>
    <w:p w:rsidR="0086344D" w:rsidRDefault="0086344D">
      <w:pPr>
        <w:rPr>
          <w:b/>
          <w:bCs/>
        </w:rPr>
      </w:pPr>
      <w:r>
        <w:rPr>
          <w:b/>
          <w:bCs/>
        </w:rPr>
        <w:t>kṛṣṇaḥ :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trāsitendiram amanda-mādhurī-</w:t>
      </w:r>
    </w:p>
    <w:p w:rsidR="0086344D" w:rsidRDefault="0086344D">
      <w:pPr>
        <w:pStyle w:val="quote0"/>
      </w:pPr>
      <w:r>
        <w:t>kandalair vapur apūrvam ujjhatī |</w:t>
      </w:r>
    </w:p>
    <w:p w:rsidR="0086344D" w:rsidRDefault="0086344D">
      <w:pPr>
        <w:pStyle w:val="quote0"/>
      </w:pPr>
      <w:r>
        <w:t>bandhurāṅgi jagad eva kiṁ vṛthā</w:t>
      </w:r>
    </w:p>
    <w:p w:rsidR="0086344D" w:rsidRDefault="0086344D">
      <w:pPr>
        <w:pStyle w:val="quote0"/>
        <w:rPr>
          <w:color w:val="FF0000"/>
        </w:rPr>
      </w:pPr>
      <w:r>
        <w:t xml:space="preserve">bandhya-netram asi kartum udyatā ||24|| </w:t>
      </w:r>
      <w:r>
        <w:rPr>
          <w:color w:val="FF0000"/>
        </w:rPr>
        <w:t>182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rādhā </w:t>
      </w:r>
      <w:r>
        <w:rPr>
          <w:bCs/>
        </w:rPr>
        <w:t>(sāci-kandharam avekṣya) : haddhī haddhī ! hadābi suṭṭhu jebba hadamhi, jaṁ imāe varāgīe kide eso tilloa-sokkhaārī appā sappa-dahe tue pakkhitto | [</w:t>
      </w:r>
      <w:r>
        <w:rPr>
          <w:bCs/>
          <w:i/>
          <w:iCs/>
        </w:rPr>
        <w:t>hā dhik hā dhik ! hatāpi suṣṭhu eva hatāsmi, yad anayā varākyāḥ kṛte eṣa triloka-saukhyakārī ātmā sarpa-hrade tvayā prakṣiptaḥ </w:t>
      </w:r>
      <w:r>
        <w:rPr>
          <w:bCs/>
        </w:rPr>
        <w:t xml:space="preserve">|] </w:t>
      </w:r>
      <w:r>
        <w:rPr>
          <w:bCs/>
          <w:color w:val="FF0000"/>
        </w:rPr>
        <w:t>183</w:t>
      </w:r>
    </w:p>
    <w:p w:rsidR="0086344D" w:rsidRDefault="0086344D">
      <w:pPr>
        <w:rPr>
          <w:bCs/>
        </w:rPr>
      </w:pPr>
    </w:p>
    <w:p w:rsidR="0086344D" w:rsidRDefault="0086344D">
      <w:pPr>
        <w:rPr>
          <w:b/>
        </w:rPr>
      </w:pPr>
      <w:r>
        <w:rPr>
          <w:b/>
        </w:rPr>
        <w:t xml:space="preserve">kṛṣṇaḥ </w:t>
      </w:r>
      <w:r>
        <w:t xml:space="preserve">(tīram āsādya rādhā-haster ratnam ābadhnan sopālambha-smitam) </w:t>
      </w:r>
      <w:r>
        <w:rPr>
          <w:b/>
        </w:rPr>
        <w:t xml:space="preserve">: </w:t>
      </w:r>
    </w:p>
    <w:p w:rsidR="0086344D" w:rsidRDefault="0086344D">
      <w:pPr>
        <w:rPr>
          <w:b/>
        </w:rPr>
      </w:pPr>
    </w:p>
    <w:p w:rsidR="0086344D" w:rsidRDefault="0086344D">
      <w:pPr>
        <w:pStyle w:val="quote0"/>
      </w:pPr>
      <w:r>
        <w:t>bhajantī niṣkṛpe rāgād bhogināṁ svayam āśiṣaḥ |</w:t>
      </w:r>
    </w:p>
    <w:p w:rsidR="0086344D" w:rsidRDefault="0086344D">
      <w:pPr>
        <w:pStyle w:val="quote0"/>
        <w:rPr>
          <w:color w:val="FF0000"/>
        </w:rPr>
      </w:pPr>
      <w:r>
        <w:t xml:space="preserve">bhoginaṁ māṁ kim āśīrbhyas tvaṁ vārayitum udyatā ||25|| </w:t>
      </w:r>
      <w:r>
        <w:rPr>
          <w:color w:val="FF0000"/>
        </w:rPr>
        <w:t>184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>yaśodā :</w:t>
      </w:r>
      <w:r>
        <w:t xml:space="preserve"> hanta hanta ! adikkanto bi so hadāso kālio maha manda-bhāiṇīe kide puṇo bi parābutto | [</w:t>
      </w:r>
      <w:r>
        <w:rPr>
          <w:i/>
          <w:iCs/>
        </w:rPr>
        <w:t>atikrānto’pi sa hatāśaḥ kāliyo mama manda-bhāginyāḥ kṛte punar api parāvṛttaḥ</w:t>
      </w:r>
      <w:r>
        <w:t xml:space="preserve"> |] </w:t>
      </w:r>
      <w:r>
        <w:rPr>
          <w:color w:val="FF0000"/>
        </w:rPr>
        <w:t>185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navavṛndā </w:t>
      </w:r>
      <w:r>
        <w:t xml:space="preserve">(svagataṁ) </w:t>
      </w:r>
      <w:r>
        <w:rPr>
          <w:b/>
        </w:rPr>
        <w:t>:</w:t>
      </w:r>
      <w:r>
        <w:t xml:space="preserve"> rādhā-pāravaśya-bādhā-nirodhāya mayā praṇīteyaṁ cāturī siddhā babhūva | (prakāśam) hanta paramāryāḥ ! samāśvasita</w:t>
      </w:r>
      <w:r>
        <w:rPr>
          <w:color w:val="FF0000"/>
        </w:rPr>
        <w:t xml:space="preserve"> </w:t>
      </w:r>
      <w:r>
        <w:t xml:space="preserve">samāśvasita, khedaṁ muñcata, yad eṣa satyām uttārya taṭīm avāpa nāgāriketuḥ | </w:t>
      </w:r>
      <w:r>
        <w:rPr>
          <w:color w:val="FF0000"/>
        </w:rPr>
        <w:t>186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sarvāḥ</w:t>
      </w:r>
      <w:r>
        <w:rPr>
          <w:bCs/>
        </w:rPr>
        <w:t xml:space="preserve"> (sa-gadgadam) : bāḍhaṁ, maṅgalaṁ maṅgalam | (iti dhairyaṁ nāṭayanti |) </w:t>
      </w:r>
      <w:r>
        <w:rPr>
          <w:bCs/>
          <w:color w:val="FF0000"/>
        </w:rPr>
        <w:t>187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nepathye : 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tribhuvana-gurum agrekṛtya rājīva-yoniṁ</w:t>
      </w:r>
    </w:p>
    <w:p w:rsidR="0086344D" w:rsidRDefault="0086344D">
      <w:pPr>
        <w:pStyle w:val="quote0"/>
      </w:pPr>
      <w:r>
        <w:t>kalayitum adhimauliṁ satvaraḥ sātvatānām |</w:t>
      </w:r>
    </w:p>
    <w:p w:rsidR="0086344D" w:rsidRDefault="0086344D">
      <w:pPr>
        <w:pStyle w:val="quote0"/>
      </w:pPr>
      <w:r>
        <w:t>viśati puram aparṇā-pūrṇa-pārśvaḥ purastād</w:t>
      </w:r>
    </w:p>
    <w:p w:rsidR="0086344D" w:rsidRDefault="0086344D">
      <w:pPr>
        <w:pStyle w:val="quote0"/>
        <w:rPr>
          <w:color w:val="FF0000"/>
        </w:rPr>
      </w:pPr>
      <w:r>
        <w:t xml:space="preserve">vṛṣa-varam adhirūḍhaḥ khaṇḍa-śītāṁśu-cūḍaḥ ||26|| </w:t>
      </w:r>
      <w:r>
        <w:rPr>
          <w:color w:val="FF0000"/>
        </w:rPr>
        <w:t>188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>navavṛndā</w:t>
      </w:r>
      <w:r>
        <w:rPr>
          <w:bCs/>
        </w:rPr>
        <w:t xml:space="preserve">--paśyata paśyata ! girīndra-nandinī-jīvita-bandhor ānandanāya mukundaḥ purastād ayaṁ sādhayati | 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 xml:space="preserve">(sarvāḥ kṛṣṇaṁ dūrataḥ samīkṣya harṣām nāṭayanti |) </w:t>
      </w:r>
      <w:r>
        <w:rPr>
          <w:bCs/>
          <w:color w:val="FF0000"/>
        </w:rPr>
        <w:t>189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paurṇamāsī : </w:t>
      </w:r>
      <w:r>
        <w:rPr>
          <w:bCs/>
        </w:rPr>
        <w:t xml:space="preserve">navavṛnde ! kva te prāṇa-sakhī satyā ? </w:t>
      </w:r>
      <w:r>
        <w:rPr>
          <w:bCs/>
          <w:color w:val="FF0000"/>
        </w:rPr>
        <w:t>190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: </w:t>
      </w:r>
      <w:r>
        <w:rPr>
          <w:bCs/>
        </w:rPr>
        <w:t>purastād vāsantī-maṇḍape |</w:t>
      </w:r>
      <w:r>
        <w:rPr>
          <w:bCs/>
          <w:color w:val="FF0000"/>
        </w:rPr>
        <w:t xml:space="preserve"> 191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paurṇamāsī : </w:t>
      </w:r>
      <w:r>
        <w:t xml:space="preserve">hareḥ parokṣam eva satyāṁ satvaraṁ kuṇḍine preṣayāmaḥ | </w:t>
      </w:r>
      <w:r>
        <w:rPr>
          <w:color w:val="FF0000"/>
        </w:rPr>
        <w:t>192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mukharā : </w:t>
      </w:r>
      <w:r>
        <w:rPr>
          <w:bCs/>
        </w:rPr>
        <w:t xml:space="preserve">ahaṁ gadua ṇaṁ āṇemi | (iti parikrāmati |) </w:t>
      </w:r>
      <w:r>
        <w:rPr>
          <w:bCs/>
          <w:color w:val="FF0000"/>
        </w:rPr>
        <w:t>193</w:t>
      </w:r>
    </w:p>
    <w:p w:rsidR="0086344D" w:rsidRDefault="0086344D">
      <w:pPr>
        <w:rPr>
          <w:b/>
          <w:bCs/>
        </w:rPr>
      </w:pPr>
    </w:p>
    <w:p w:rsidR="0086344D" w:rsidRDefault="0086344D">
      <w:pPr>
        <w:jc w:val="center"/>
        <w:rPr>
          <w:bCs/>
          <w:color w:val="FF0000"/>
        </w:rPr>
      </w:pPr>
      <w:r>
        <w:rPr>
          <w:bCs/>
        </w:rPr>
        <w:t xml:space="preserve">(praviśya piṅgalayā saha rādhā |) </w:t>
      </w:r>
      <w:r>
        <w:rPr>
          <w:bCs/>
          <w:color w:val="FF0000"/>
        </w:rPr>
        <w:t>194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: </w:t>
      </w:r>
      <w:r>
        <w:rPr>
          <w:bCs/>
        </w:rPr>
        <w:t>halā ! kāo ettha jappanti ? [</w:t>
      </w:r>
      <w:r>
        <w:rPr>
          <w:bCs/>
          <w:i/>
          <w:iCs/>
        </w:rPr>
        <w:t xml:space="preserve">sakhi kā atra jalpanti </w:t>
      </w:r>
      <w:r>
        <w:rPr>
          <w:bCs/>
        </w:rPr>
        <w:t xml:space="preserve">?] </w:t>
      </w:r>
      <w:r>
        <w:rPr>
          <w:bCs/>
          <w:color w:val="FF0000"/>
        </w:rPr>
        <w:t>195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piṅgalā</w:t>
      </w:r>
      <w:r>
        <w:t xml:space="preserve"> : milidāiṁ deīe ruppiṇīe kuḍumbāiṁ tumaṁ akkhibanti | [</w:t>
      </w:r>
      <w:r>
        <w:rPr>
          <w:i/>
          <w:iCs/>
        </w:rPr>
        <w:t>militāni devyā rukmiṇyā kuṭumbāni tvām ākṣipanti</w:t>
      </w:r>
      <w:r>
        <w:t xml:space="preserve"> |] </w:t>
      </w:r>
      <w:r>
        <w:rPr>
          <w:color w:val="FF0000"/>
        </w:rPr>
        <w:t>196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śrī-rādhā : </w:t>
      </w:r>
      <w:r>
        <w:rPr>
          <w:bCs/>
        </w:rPr>
        <w:t>hā maraṇaṁ bi me dullahaṁ ! [</w:t>
      </w:r>
      <w:r>
        <w:rPr>
          <w:bCs/>
          <w:i/>
          <w:iCs/>
        </w:rPr>
        <w:t xml:space="preserve">hā maraṇam api me durlabham </w:t>
      </w:r>
      <w:r>
        <w:rPr>
          <w:bCs/>
        </w:rPr>
        <w:t xml:space="preserve">|] (iti vaktram āvṛtya roditi |) </w:t>
      </w:r>
      <w:r>
        <w:rPr>
          <w:bCs/>
          <w:color w:val="FF0000"/>
        </w:rPr>
        <w:t>197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  <w:color w:val="FF0000"/>
        </w:rPr>
      </w:pPr>
      <w:r>
        <w:rPr>
          <w:bCs/>
        </w:rPr>
        <w:t xml:space="preserve">(mukharā dūrataḥ prekṣya sa-camatkāraṁ parāvartate |) </w:t>
      </w:r>
      <w:r>
        <w:rPr>
          <w:bCs/>
          <w:color w:val="FF0000"/>
        </w:rPr>
        <w:t>198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paurṇamāsī : </w:t>
      </w:r>
      <w:r>
        <w:t xml:space="preserve">mukhare, kiṁ nivṛttāsi ? </w:t>
      </w:r>
      <w:r>
        <w:rPr>
          <w:color w:val="FF0000"/>
        </w:rPr>
        <w:t>199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mukharā : </w:t>
      </w:r>
      <w:r>
        <w:rPr>
          <w:bCs/>
        </w:rPr>
        <w:t>bhaabadi ! kiṁpi battu-kāmā bi saṅkemi | [</w:t>
      </w:r>
      <w:r>
        <w:rPr>
          <w:bCs/>
          <w:i/>
          <w:iCs/>
        </w:rPr>
        <w:t xml:space="preserve">bhagavati ! kim api vaktu-kāmāpi śaṅke </w:t>
      </w:r>
      <w:r>
        <w:rPr>
          <w:bCs/>
        </w:rPr>
        <w:t xml:space="preserve">|] </w:t>
      </w:r>
      <w:r>
        <w:rPr>
          <w:bCs/>
          <w:color w:val="FF0000"/>
        </w:rPr>
        <w:t>200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paurṇamāsī : </w:t>
      </w:r>
      <w:r>
        <w:t xml:space="preserve">mugdhe ! kṛtaṁ śaṅkayā viśrabdham ucyatām | </w:t>
      </w:r>
      <w:r>
        <w:rPr>
          <w:color w:val="FF0000"/>
        </w:rPr>
        <w:t>201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mukharā </w:t>
      </w:r>
      <w:r>
        <w:rPr>
          <w:bCs/>
        </w:rPr>
        <w:t>(sāsra-gadgadaṁ karṇe) : ebbaṁ ṇedaṁ [</w:t>
      </w:r>
      <w:r>
        <w:rPr>
          <w:bCs/>
          <w:i/>
          <w:iCs/>
        </w:rPr>
        <w:t xml:space="preserve">evaṁ etat </w:t>
      </w:r>
      <w:r>
        <w:rPr>
          <w:bCs/>
        </w:rPr>
        <w:t xml:space="preserve">|] </w:t>
      </w:r>
      <w:r>
        <w:rPr>
          <w:bCs/>
          <w:color w:val="FF0000"/>
        </w:rPr>
        <w:t>202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>paurṇamāsī</w:t>
      </w:r>
      <w:r>
        <w:t xml:space="preserve"> (sopālambhaṁ) : pralāpini ! tūṣṇīṁ bhava | kutas te tādṛśaṁ bhāgadheyam ? </w:t>
      </w:r>
      <w:r>
        <w:rPr>
          <w:color w:val="FF0000"/>
        </w:rPr>
        <w:t>203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yaśodā : </w:t>
      </w:r>
      <w:r>
        <w:rPr>
          <w:bCs/>
        </w:rPr>
        <w:t>bhaabadi ! kiṁ bhaṇādi esā ? [</w:t>
      </w:r>
      <w:r>
        <w:rPr>
          <w:bCs/>
          <w:i/>
          <w:iCs/>
        </w:rPr>
        <w:t>bhagavati, kiṁ bhaṇati eṣā</w:t>
      </w:r>
      <w:r>
        <w:rPr>
          <w:bCs/>
        </w:rPr>
        <w:t xml:space="preserve">?] </w:t>
      </w:r>
      <w:r>
        <w:rPr>
          <w:bCs/>
          <w:color w:val="FF0000"/>
        </w:rPr>
        <w:t>204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paurṇamāsī : </w:t>
      </w:r>
      <w:r>
        <w:t xml:space="preserve">gokuleśvari ! bāḍham asambhāvyam | </w:t>
      </w:r>
      <w:r>
        <w:rPr>
          <w:color w:val="FF0000"/>
        </w:rPr>
        <w:t>205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(mukharā punaḥ karṇe lagati |) </w:t>
      </w:r>
      <w:r>
        <w:rPr>
          <w:color w:val="FF0000"/>
        </w:rPr>
        <w:t>206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paurṇamāsī : </w:t>
      </w:r>
      <w:r>
        <w:t xml:space="preserve">mūḍhe ! jñātaṁ jñātam | mahā-ratnenaiva bhrāntāsi kṛtā | </w:t>
      </w:r>
      <w:r>
        <w:rPr>
          <w:color w:val="FF0000"/>
        </w:rPr>
        <w:t>207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mukharā : </w:t>
      </w:r>
      <w:r>
        <w:rPr>
          <w:bCs/>
        </w:rPr>
        <w:t>ṇattiṇi lalide ! tumaṁ āadua peccha | [</w:t>
      </w:r>
      <w:r>
        <w:rPr>
          <w:bCs/>
          <w:i/>
          <w:iCs/>
        </w:rPr>
        <w:t>naptri lalite ! tvam āgatya paśya</w:t>
      </w:r>
      <w:r>
        <w:rPr>
          <w:bCs/>
        </w:rPr>
        <w:t xml:space="preserve"> |] </w:t>
      </w:r>
      <w:r>
        <w:rPr>
          <w:bCs/>
          <w:color w:val="FF0000"/>
        </w:rPr>
        <w:t>208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color w:val="FF0000"/>
        </w:rPr>
      </w:pPr>
      <w:r>
        <w:t xml:space="preserve">(lalitā paurṇamāsī-mukham īkṣate |) </w:t>
      </w:r>
      <w:r>
        <w:rPr>
          <w:color w:val="FF0000"/>
        </w:rPr>
        <w:t>209</w:t>
      </w:r>
    </w:p>
    <w:p w:rsidR="0086344D" w:rsidRDefault="0086344D">
      <w:pPr>
        <w:rPr>
          <w:b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paurṇamāsī </w:t>
      </w:r>
      <w:r>
        <w:rPr>
          <w:bCs/>
        </w:rPr>
        <w:t xml:space="preserve">: gacchāmas tatra ko doṣaḥ ? (iti sarvāḥ parikrāmanti |) </w:t>
      </w:r>
      <w:r>
        <w:rPr>
          <w:bCs/>
          <w:color w:val="FF0000"/>
        </w:rPr>
        <w:t>210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paurṇamāsī </w:t>
      </w:r>
      <w:r>
        <w:t xml:space="preserve">(lalitā-mukharābhyāṁ saha kiñcid agre gatvā sautsukyam) </w:t>
      </w:r>
      <w:r>
        <w:rPr>
          <w:b/>
        </w:rPr>
        <w:t xml:space="preserve">: </w:t>
      </w:r>
      <w:r>
        <w:t xml:space="preserve">katham alakṣyamāṇa-sarvāṅgāpi varāṅgī mad-antare kāruṇyam unmīlayantī kañcit camatkāram āropayati | </w:t>
      </w:r>
      <w:r>
        <w:rPr>
          <w:color w:val="FF0000"/>
        </w:rPr>
        <w:t>211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</w:rPr>
        <w:t xml:space="preserve">lalitā </w:t>
      </w:r>
      <w:r>
        <w:t xml:space="preserve">(sannidhāya sa-gadgadaṁ) </w:t>
      </w:r>
      <w:r>
        <w:rPr>
          <w:bCs/>
        </w:rPr>
        <w:t>: a[i] mandoari ! kiṁ roasi ? [</w:t>
      </w:r>
      <w:r>
        <w:rPr>
          <w:bCs/>
          <w:i/>
          <w:iCs/>
        </w:rPr>
        <w:t>ayi mandodari ! kiṁ rodiṣi</w:t>
      </w:r>
      <w:r>
        <w:rPr>
          <w:bCs/>
        </w:rPr>
        <w:t xml:space="preserve"> ?] </w:t>
      </w:r>
      <w:r>
        <w:rPr>
          <w:bCs/>
          <w:color w:val="FF0000"/>
        </w:rPr>
        <w:t>212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  <w:bCs/>
        </w:rPr>
        <w:t xml:space="preserve">rādhikā </w:t>
      </w:r>
      <w:r>
        <w:t>(mukhād añcalam apāsya, savikrośam) hā hā kadhaṁ piasahī me lalidā | hā kadhaṁ baccalā bhaavadī | hā kadhaṁ ajjiā muharā | [</w:t>
      </w:r>
      <w:r>
        <w:rPr>
          <w:i/>
          <w:iCs/>
        </w:rPr>
        <w:t xml:space="preserve">hā hā kathaṁ priya-sakhī me lalitā | hā kathaṁ vatsahā bhagavatī | hā kathaṁ āryā mukharā </w:t>
      </w:r>
      <w:r>
        <w:t xml:space="preserve">|] (ity ānandena ghūrṇantī bhūmau skhalati |) </w:t>
      </w:r>
      <w:r>
        <w:rPr>
          <w:color w:val="FF0000"/>
        </w:rPr>
        <w:t>213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paurṇamāsī : </w:t>
      </w:r>
      <w:r>
        <w:rPr>
          <w:bCs/>
        </w:rPr>
        <w:t xml:space="preserve">ahaha ! bhoḥ kathaṁ vatsaiva sā me rādhikā | (ity uccair ākrandati |) </w:t>
      </w:r>
      <w:r>
        <w:rPr>
          <w:bCs/>
          <w:color w:val="FF0000"/>
        </w:rPr>
        <w:t>215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mukharā : </w:t>
      </w:r>
      <w:r>
        <w:rPr>
          <w:bCs/>
        </w:rPr>
        <w:t>ṇattiṇi ! puṇo bi labdhāsi | [</w:t>
      </w:r>
      <w:r>
        <w:rPr>
          <w:bCs/>
          <w:i/>
          <w:iCs/>
        </w:rPr>
        <w:t xml:space="preserve">naptri, punar api labdhāsi | </w:t>
      </w:r>
      <w:r>
        <w:rPr>
          <w:bCs/>
        </w:rPr>
        <w:t xml:space="preserve">] </w:t>
      </w:r>
      <w:r>
        <w:t xml:space="preserve">(ity unmādaṁ nāṭayati |) </w:t>
      </w:r>
      <w:r>
        <w:rPr>
          <w:bCs/>
          <w:color w:val="FF0000"/>
        </w:rPr>
        <w:t>216</w:t>
      </w:r>
    </w:p>
    <w:p w:rsidR="0086344D" w:rsidRDefault="0086344D">
      <w:pPr>
        <w:rPr>
          <w:bCs/>
        </w:rPr>
      </w:pPr>
    </w:p>
    <w:p w:rsidR="0086344D" w:rsidRDefault="0086344D">
      <w:r>
        <w:rPr>
          <w:b/>
        </w:rPr>
        <w:t>yaśodā</w:t>
      </w:r>
      <w:r>
        <w:t xml:space="preserve"> (rohiṇyā saha dhāvantī sa-gadgadaṁ) : hā bacche ! jīasi ? [</w:t>
      </w:r>
      <w:r>
        <w:rPr>
          <w:i/>
          <w:iCs/>
        </w:rPr>
        <w:t xml:space="preserve">hā vatse, jīvasi </w:t>
      </w:r>
      <w:r>
        <w:t xml:space="preserve">?] (iti mukhaṁ cumbati |) </w:t>
      </w:r>
      <w:r>
        <w:rPr>
          <w:color w:val="FF0000"/>
        </w:rPr>
        <w:t>217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</w:t>
      </w:r>
      <w:r>
        <w:rPr>
          <w:bCs/>
        </w:rPr>
        <w:t xml:space="preserve"> (sotkampam) : kiṁ kkhu mama bahiṇī rāhī ccea esā ? [</w:t>
      </w:r>
      <w:r>
        <w:rPr>
          <w:bCs/>
          <w:i/>
          <w:iCs/>
        </w:rPr>
        <w:t xml:space="preserve">kiṁ khalu mama bhaginī rādhā eva eṣā </w:t>
      </w:r>
      <w:r>
        <w:rPr>
          <w:bCs/>
        </w:rPr>
        <w:t xml:space="preserve">?] (iti skhalantī kaṇṭhe gṛhṇāti |) </w:t>
      </w:r>
      <w:r>
        <w:rPr>
          <w:bCs/>
          <w:color w:val="FF0000"/>
        </w:rPr>
        <w:t>218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paurṇamāsī : </w:t>
      </w:r>
      <w:r>
        <w:t xml:space="preserve">aho tīvra-tṛṣṇārtānāṁ maru-jāṅgale pānaka-kulyā svayam evonmīlitā | </w:t>
      </w:r>
      <w:r>
        <w:rPr>
          <w:color w:val="FF0000"/>
        </w:rPr>
        <w:t>219</w:t>
      </w:r>
    </w:p>
    <w:p w:rsidR="0086344D" w:rsidRDefault="0086344D">
      <w:pPr>
        <w:rPr>
          <w:b/>
          <w:bCs/>
        </w:rPr>
      </w:pPr>
    </w:p>
    <w:p w:rsidR="0086344D" w:rsidRDefault="0086344D">
      <w:r>
        <w:rPr>
          <w:b/>
          <w:bCs/>
        </w:rPr>
        <w:t xml:space="preserve">rādhā </w:t>
      </w:r>
      <w:r>
        <w:t>(sarvāsāṁ pādān abhivādya sotkaṇṭham) -- kusaliṇī kiṁ me bahiṇī candāalī | [</w:t>
      </w:r>
      <w:r>
        <w:rPr>
          <w:i/>
          <w:iCs/>
        </w:rPr>
        <w:t xml:space="preserve">kuśalinī kiṁ me bhaginī candrāvalī </w:t>
      </w:r>
      <w:r>
        <w:t xml:space="preserve">|] </w:t>
      </w:r>
      <w:r>
        <w:rPr>
          <w:color w:val="FF0000"/>
        </w:rPr>
        <w:t>220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r>
        <w:rPr>
          <w:b/>
          <w:bCs/>
        </w:rPr>
        <w:t xml:space="preserve">candrāvalī </w:t>
      </w:r>
      <w:r>
        <w:t>(gāḍhaṁ pariṣvajya) : bahiṇī esāmhi dujjaṇī-hata-candāaliā | [</w:t>
      </w:r>
      <w:r>
        <w:rPr>
          <w:i/>
          <w:iCs/>
        </w:rPr>
        <w:t xml:space="preserve">bhaginī, eṣāsmi durjanī hata-candrāvalikā </w:t>
      </w:r>
      <w:r>
        <w:t xml:space="preserve">|] (iti roditi) </w:t>
      </w:r>
      <w:r>
        <w:rPr>
          <w:color w:val="FF0000"/>
        </w:rPr>
        <w:t>221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r>
        <w:rPr>
          <w:b/>
          <w:bCs/>
        </w:rPr>
        <w:t xml:space="preserve">râdhikā </w:t>
      </w:r>
      <w:r>
        <w:t>(sānandaṁ sasambhramaṁ pādayoḥ patantī) haddhi haddhi, biḍambidahmi hada-debbeṇa | [</w:t>
      </w:r>
      <w:r>
        <w:rPr>
          <w:i/>
          <w:iCs/>
        </w:rPr>
        <w:t xml:space="preserve">hā dhik! hā dhik! viḍambitāsmi hata-daivena </w:t>
      </w:r>
      <w:r>
        <w:t xml:space="preserve">|] </w:t>
      </w:r>
      <w:r>
        <w:rPr>
          <w:color w:val="FF0000"/>
        </w:rPr>
        <w:t>222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(iti praviśati śrī-kṛṣṇaḥ) </w:t>
      </w:r>
      <w:r>
        <w:rPr>
          <w:color w:val="FF0000"/>
        </w:rPr>
        <w:t>223</w:t>
      </w:r>
    </w:p>
    <w:p w:rsidR="0086344D" w:rsidRDefault="0086344D">
      <w:pPr>
        <w:jc w:val="center"/>
        <w:rPr>
          <w:color w:val="FF0000"/>
        </w:rPr>
      </w:pPr>
    </w:p>
    <w:p w:rsidR="0086344D" w:rsidRDefault="0086344D">
      <w:r>
        <w:rPr>
          <w:b/>
          <w:bCs/>
        </w:rPr>
        <w:t xml:space="preserve">śrī-kṛṣṇaḥ </w:t>
      </w:r>
      <w:r>
        <w:t xml:space="preserve">(sānandam) cireṇādya gokula-vāsinām ivātmānam abhimanyamānaḥ pramoda-mugdho’smi | </w:t>
      </w:r>
      <w:r>
        <w:rPr>
          <w:color w:val="FF0000"/>
        </w:rPr>
        <w:t>224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yaśodā </w:t>
      </w:r>
      <w:r>
        <w:rPr>
          <w:bCs/>
        </w:rPr>
        <w:t xml:space="preserve">(kṛṣṇam abhimṛśya) </w:t>
      </w:r>
      <w:r>
        <w:rPr>
          <w:b/>
          <w:bCs/>
        </w:rPr>
        <w:t xml:space="preserve">: </w:t>
      </w:r>
      <w:r>
        <w:rPr>
          <w:bCs/>
        </w:rPr>
        <w:t>jāda ! diṭṭhiā bahūdudio sappa-dahādo khemī ṇikkantosi | [</w:t>
      </w:r>
      <w:r>
        <w:rPr>
          <w:bCs/>
          <w:i/>
          <w:iCs/>
        </w:rPr>
        <w:t xml:space="preserve">jāta ! diṣṭyā vadhū-dvitīyaḥ sarpa-hradāt kṣemī niṣkrānto’si </w:t>
      </w:r>
      <w:r>
        <w:rPr>
          <w:bCs/>
        </w:rPr>
        <w:t xml:space="preserve">|] </w:t>
      </w:r>
      <w:r>
        <w:rPr>
          <w:bCs/>
          <w:color w:val="FF0000"/>
        </w:rPr>
        <w:t>225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</w:rPr>
        <w:t xml:space="preserve">navavṛndā : </w:t>
      </w:r>
      <w:r>
        <w:t xml:space="preserve">gokuleśvari ! māyāmayī seyaṁ bhujaṅga-saṁhatiḥ | </w:t>
      </w:r>
      <w:r>
        <w:rPr>
          <w:bCs/>
        </w:rPr>
        <w:t xml:space="preserve">(sarve smitaṁ kurvanti |) </w:t>
      </w:r>
      <w:r>
        <w:rPr>
          <w:bCs/>
          <w:color w:val="FF0000"/>
        </w:rPr>
        <w:t>226</w:t>
      </w:r>
    </w:p>
    <w:p w:rsidR="0086344D" w:rsidRDefault="0086344D"/>
    <w:p w:rsidR="0086344D" w:rsidRDefault="0086344D">
      <w:r>
        <w:rPr>
          <w:b/>
          <w:bCs/>
        </w:rPr>
        <w:t xml:space="preserve">lalitā : </w:t>
      </w:r>
      <w:r>
        <w:t>halā rāhe ! kahiṁ bisāhā ? [</w:t>
      </w:r>
      <w:r>
        <w:rPr>
          <w:i/>
          <w:iCs/>
        </w:rPr>
        <w:t xml:space="preserve">sakhi rādhe ! kutra viśākhā </w:t>
      </w:r>
      <w:r>
        <w:t xml:space="preserve">?] </w:t>
      </w:r>
      <w:r>
        <w:rPr>
          <w:color w:val="FF0000"/>
        </w:rPr>
        <w:t>227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navavṛndā : </w:t>
      </w:r>
      <w:r>
        <w:rPr>
          <w:bCs/>
        </w:rPr>
        <w:t xml:space="preserve">paśyeyaṁ viśākhā nija-nirjharād utthāya sānandam āyāti | </w:t>
      </w:r>
      <w:r>
        <w:rPr>
          <w:bCs/>
          <w:color w:val="FF0000"/>
        </w:rPr>
        <w:t>228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bCs/>
        </w:rPr>
      </w:pPr>
      <w:r>
        <w:rPr>
          <w:bCs/>
        </w:rPr>
        <w:t xml:space="preserve">(sarvāḥ pratyudgamā viśākhām āliṅganti | </w:t>
      </w:r>
    </w:p>
    <w:p w:rsidR="0086344D" w:rsidRDefault="0086344D">
      <w:pPr>
        <w:jc w:val="center"/>
        <w:rPr>
          <w:bCs/>
          <w:color w:val="FF0000"/>
        </w:rPr>
      </w:pPr>
      <w:r>
        <w:rPr>
          <w:bCs/>
        </w:rPr>
        <w:t xml:space="preserve">viśākhā gurūṇāṁ pādān abhivandya rādhām āliṅgati |) </w:t>
      </w:r>
      <w:r>
        <w:rPr>
          <w:bCs/>
          <w:color w:val="FF0000"/>
        </w:rPr>
        <w:t>229</w:t>
      </w:r>
    </w:p>
    <w:p w:rsidR="0086344D" w:rsidRDefault="0086344D">
      <w:pPr>
        <w:rPr>
          <w:b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lalitā : </w:t>
      </w:r>
      <w:r>
        <w:t>hā sahi bisāhe ! kiṁ puṇo bi diṭṭhāsi | [</w:t>
      </w:r>
      <w:r>
        <w:rPr>
          <w:i/>
          <w:iCs/>
        </w:rPr>
        <w:t>hā sakhi viśākhe ! kiṁ punar api dṛṣṭāsi |</w:t>
      </w:r>
      <w:r>
        <w:t xml:space="preserve">] (ity ubhe gāḍham āliṅgataḥ |) </w:t>
      </w:r>
      <w:r>
        <w:rPr>
          <w:color w:val="FF0000"/>
        </w:rPr>
        <w:t>230</w:t>
      </w:r>
    </w:p>
    <w:p w:rsidR="0086344D" w:rsidRDefault="0086344D"/>
    <w:p w:rsidR="0086344D" w:rsidRDefault="0086344D">
      <w:r>
        <w:rPr>
          <w:b/>
          <w:bCs/>
        </w:rPr>
        <w:t>candrāvalī</w:t>
      </w:r>
      <w:r>
        <w:t xml:space="preserve"> (janāntikam) : bhaavadi ! bahiṇīe karaṁ geṇhiduṁ maha baaṇeṇa abbhatthīadu... ajja-utto | [</w:t>
      </w:r>
      <w:r>
        <w:rPr>
          <w:i/>
          <w:iCs/>
        </w:rPr>
        <w:t xml:space="preserve">bhagavati ! bhaginyāḥ karaṁ grahītuṁ mama vacanena abhyarthyatām ārya-putraḥ </w:t>
      </w:r>
      <w:r>
        <w:t xml:space="preserve">|] </w:t>
      </w:r>
      <w:r>
        <w:rPr>
          <w:color w:val="FF0000"/>
        </w:rPr>
        <w:t>231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paurṇamāsī : </w:t>
      </w:r>
      <w:r>
        <w:rPr>
          <w:bCs/>
        </w:rPr>
        <w:t>vatse ! dākṣiṇya-bhājāṁ mūrdhanyāsi | tad ākarṇaya—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eṣā sādhvī ciram udayate devi daivī prasiddhir</w:t>
      </w:r>
    </w:p>
    <w:p w:rsidR="0086344D" w:rsidRDefault="0086344D">
      <w:pPr>
        <w:pStyle w:val="quote0"/>
      </w:pPr>
      <w:r>
        <w:t>vinyastāyāṁ madhuripu-kare rādhikāyāṁ bhavatyā |</w:t>
      </w:r>
    </w:p>
    <w:p w:rsidR="0086344D" w:rsidRDefault="0086344D">
      <w:pPr>
        <w:pStyle w:val="quote0"/>
      </w:pPr>
      <w:r>
        <w:t>dhinvan bhāvī bhuvanam anayoḥ prema-saubhāgya-ghaṇṭā</w:t>
      </w:r>
    </w:p>
    <w:p w:rsidR="0086344D" w:rsidRDefault="0086344D">
      <w:pPr>
        <w:pStyle w:val="quote0"/>
      </w:pPr>
      <w:r>
        <w:t xml:space="preserve">nirghoṣākhyaḥ pariṇaya-vidhau ratna-dhārābhiṣekaḥ ||27|| </w:t>
      </w:r>
      <w:r>
        <w:rPr>
          <w:color w:val="FF0000"/>
        </w:rPr>
        <w:t>232</w:t>
      </w:r>
    </w:p>
    <w:p w:rsidR="0086344D" w:rsidRDefault="0086344D"/>
    <w:p w:rsidR="0086344D" w:rsidRDefault="0086344D">
      <w:pPr>
        <w:rPr>
          <w:bCs/>
          <w:color w:val="FF0000"/>
        </w:rPr>
      </w:pPr>
      <w:r>
        <w:rPr>
          <w:b/>
          <w:bCs/>
        </w:rPr>
        <w:t>candrāvalī</w:t>
      </w:r>
      <w:r>
        <w:rPr>
          <w:bCs/>
        </w:rPr>
        <w:t xml:space="preserve"> (saharṣam) : ajje ! maha bi eso ccea kāmo | tā goulesarīe samaṁ sampādīadu | </w:t>
      </w:r>
      <w:r>
        <w:rPr>
          <w:bCs/>
          <w:color w:val="FF0000"/>
        </w:rPr>
        <w:t>233</w:t>
      </w:r>
    </w:p>
    <w:p w:rsidR="0086344D" w:rsidRDefault="0086344D">
      <w:pPr>
        <w:rPr>
          <w:bCs/>
        </w:rPr>
      </w:pPr>
    </w:p>
    <w:p w:rsidR="0086344D" w:rsidRDefault="0086344D">
      <w:pPr>
        <w:jc w:val="center"/>
        <w:rPr>
          <w:color w:val="FF0000"/>
        </w:rPr>
      </w:pPr>
      <w:r>
        <w:t xml:space="preserve">(paurṇamāsī yaśodām āvedayati |) </w:t>
      </w:r>
      <w:r>
        <w:rPr>
          <w:color w:val="FF0000"/>
        </w:rPr>
        <w:t>234</w:t>
      </w:r>
    </w:p>
    <w:p w:rsidR="0086344D" w:rsidRDefault="0086344D"/>
    <w:p w:rsidR="0086344D" w:rsidRDefault="0086344D">
      <w:pPr>
        <w:rPr>
          <w:bCs/>
        </w:rPr>
      </w:pPr>
      <w:r>
        <w:rPr>
          <w:b/>
          <w:bCs/>
        </w:rPr>
        <w:t xml:space="preserve">yaśodā : </w:t>
      </w:r>
      <w:r>
        <w:rPr>
          <w:bCs/>
        </w:rPr>
        <w:t>jāda ! bacchā candāalī kiṁ pi abḍatthedi | [</w:t>
      </w:r>
      <w:r>
        <w:rPr>
          <w:bCs/>
          <w:i/>
          <w:iCs/>
        </w:rPr>
        <w:t>jāta ! vatsā candrāvalī kim api abhyarthayati |</w:t>
      </w:r>
      <w:r>
        <w:rPr>
          <w:bCs/>
        </w:rPr>
        <w:t xml:space="preserve">] </w:t>
      </w:r>
      <w:r>
        <w:rPr>
          <w:color w:val="FF0000"/>
        </w:rPr>
        <w:t>235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śrī-kṛṣṇaḥ : </w:t>
      </w:r>
      <w:r>
        <w:t xml:space="preserve">amba ! kathaya, kam asyāḥ paripūrayiṣyāmy abhilāṣam ? </w:t>
      </w:r>
      <w:r>
        <w:rPr>
          <w:color w:val="FF0000"/>
        </w:rPr>
        <w:t>236</w:t>
      </w:r>
    </w:p>
    <w:p w:rsidR="0086344D" w:rsidRDefault="0086344D">
      <w:pPr>
        <w:rPr>
          <w:bCs/>
        </w:rPr>
      </w:pPr>
    </w:p>
    <w:p w:rsidR="0086344D" w:rsidRDefault="0086344D">
      <w:pPr>
        <w:rPr>
          <w:color w:val="FF0000"/>
        </w:rPr>
      </w:pPr>
      <w:r>
        <w:rPr>
          <w:b/>
        </w:rPr>
        <w:t xml:space="preserve">yaśodā : </w:t>
      </w:r>
      <w:r>
        <w:t>ebbaṁ ṇedaṁ | [</w:t>
      </w:r>
      <w:r>
        <w:rPr>
          <w:i/>
          <w:iCs/>
        </w:rPr>
        <w:t>evam etat |</w:t>
      </w:r>
      <w:r>
        <w:t xml:space="preserve">] </w:t>
      </w:r>
      <w:r>
        <w:rPr>
          <w:color w:val="FF0000"/>
        </w:rPr>
        <w:t>237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: </w:t>
      </w:r>
      <w:r>
        <w:rPr>
          <w:bCs/>
        </w:rPr>
        <w:t xml:space="preserve">amba ! yathājñāpayati | (ity upasṛtya janāntikam) devi ! durvaho’yaṁ garīyān mahā-bhāraḥ | tad ito’nyad ājñāpaya | </w:t>
      </w:r>
      <w:r>
        <w:rPr>
          <w:bCs/>
          <w:color w:val="FF0000"/>
        </w:rPr>
        <w:t>238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candrāvalī </w:t>
      </w:r>
      <w:r>
        <w:rPr>
          <w:bCs/>
        </w:rPr>
        <w:t>(sa-praṇayerṣyām)</w:t>
      </w:r>
      <w:r>
        <w:rPr>
          <w:b/>
          <w:bCs/>
        </w:rPr>
        <w:t xml:space="preserve"> :</w:t>
      </w:r>
      <w:r>
        <w:rPr>
          <w:bCs/>
        </w:rPr>
        <w:t xml:space="preserve"> ṭhāṇe bijjhasi, jaṁ laddhakaṇḍosi | (iti rādhāṁ kare dhṛtvā) puṇḍarīkakkha ! esā me bahiṇī amha-saāsādo bi tue pa[u]ra-pemmeṇa saṁbhāaṇijjā | [s</w:t>
      </w:r>
      <w:r>
        <w:rPr>
          <w:bCs/>
          <w:i/>
          <w:iCs/>
        </w:rPr>
        <w:t xml:space="preserve">thāne bibheṣi, yat labdha-kāṇḍo’si | puṇḍarīkākṣa ! eṣā me bhaginī asmat-sakāśād api tvayā pracura-premṇā sambhāvanīyā </w:t>
      </w:r>
      <w:r>
        <w:rPr>
          <w:bCs/>
        </w:rPr>
        <w:t xml:space="preserve">|] </w:t>
      </w:r>
      <w:r>
        <w:rPr>
          <w:bCs/>
          <w:color w:val="FF0000"/>
        </w:rPr>
        <w:t>239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śrī-kṛṣṇaḥ </w:t>
      </w:r>
      <w:r>
        <w:rPr>
          <w:bCs/>
        </w:rPr>
        <w:t xml:space="preserve">(nīcaiḥ) </w:t>
      </w:r>
      <w:r>
        <w:rPr>
          <w:b/>
          <w:bCs/>
        </w:rPr>
        <w:t>:</w:t>
      </w:r>
      <w:r>
        <w:rPr>
          <w:bCs/>
        </w:rPr>
        <w:t xml:space="preserve"> devi ! kas te prasādaṁ nābhinandati ? (iti sādaraṁ gṛhṇāti |) </w:t>
      </w:r>
      <w:r>
        <w:rPr>
          <w:bCs/>
          <w:color w:val="FF0000"/>
        </w:rPr>
        <w:t>240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nepathye :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uddiśyamāna-saraṇir nanu raivatena</w:t>
      </w:r>
    </w:p>
    <w:p w:rsidR="0086344D" w:rsidRDefault="0086344D">
      <w:pPr>
        <w:pStyle w:val="quote0"/>
      </w:pPr>
      <w:r>
        <w:t>govardhanasya kara-sambhṛta-vāma-pāṇiḥ |</w:t>
      </w:r>
    </w:p>
    <w:p w:rsidR="0086344D" w:rsidRDefault="0086344D">
      <w:pPr>
        <w:pStyle w:val="quote0"/>
      </w:pPr>
      <w:r>
        <w:t>bhallūka-malla-vadanād upalabhya vārtāṁ</w:t>
      </w:r>
    </w:p>
    <w:p w:rsidR="0086344D" w:rsidRDefault="0086344D">
      <w:pPr>
        <w:pStyle w:val="quote0"/>
        <w:rPr>
          <w:color w:val="FF0000"/>
        </w:rPr>
      </w:pPr>
      <w:r>
        <w:t xml:space="preserve">vindhyo mukunda-nagarīṁ nagarāḍ upaiti ||28|| </w:t>
      </w:r>
      <w:r>
        <w:rPr>
          <w:color w:val="FF0000"/>
        </w:rPr>
        <w:t>241</w:t>
      </w:r>
    </w:p>
    <w:p w:rsidR="0086344D" w:rsidRDefault="0086344D">
      <w:pPr>
        <w:pStyle w:val="quote0"/>
        <w:rPr>
          <w:color w:val="FF0000"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paurṇamāsī : </w:t>
      </w:r>
      <w:r>
        <w:rPr>
          <w:bCs/>
        </w:rPr>
        <w:t>paśyata paśyata—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dhṛta-haladhara-pāṇiḥ parva-vedīm apūrvāṁ</w:t>
      </w:r>
    </w:p>
    <w:p w:rsidR="0086344D" w:rsidRDefault="0086344D">
      <w:pPr>
        <w:pStyle w:val="quote0"/>
      </w:pPr>
      <w:r>
        <w:t>praviśati vasudevo vṛṣṭi-vīraiḥ parītaḥ |</w:t>
      </w:r>
    </w:p>
    <w:p w:rsidR="0086344D" w:rsidRDefault="0086344D">
      <w:pPr>
        <w:pStyle w:val="quote0"/>
      </w:pPr>
      <w:r>
        <w:t>yadu-kula-ramaṇīnāṁ śreṇibhiḥ sevyamānā</w:t>
      </w:r>
    </w:p>
    <w:p w:rsidR="0086344D" w:rsidRDefault="0086344D">
      <w:pPr>
        <w:pStyle w:val="quote0"/>
        <w:rPr>
          <w:color w:val="FF0000"/>
        </w:rPr>
      </w:pPr>
      <w:r>
        <w:t xml:space="preserve">sadayam upanayantī revatīṁ devakī ca ||29|| </w:t>
      </w:r>
      <w:r>
        <w:rPr>
          <w:color w:val="FF0000"/>
        </w:rPr>
        <w:t>242</w:t>
      </w:r>
    </w:p>
    <w:p w:rsidR="0086344D" w:rsidRDefault="0086344D">
      <w:pPr>
        <w:pStyle w:val="quote0"/>
        <w:rPr>
          <w:color w:val="FF0000"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 xml:space="preserve">navavṛndā : </w:t>
      </w:r>
      <w:r>
        <w:rPr>
          <w:bCs/>
        </w:rPr>
        <w:t>paśyata paśyata—</w:t>
      </w:r>
    </w:p>
    <w:p w:rsidR="0086344D" w:rsidRDefault="0086344D">
      <w:pPr>
        <w:rPr>
          <w:b/>
          <w:bCs/>
        </w:rPr>
      </w:pPr>
    </w:p>
    <w:p w:rsidR="0086344D" w:rsidRDefault="0086344D">
      <w:pPr>
        <w:pStyle w:val="quote0"/>
      </w:pPr>
      <w:r>
        <w:t>bhadrāyā dakṣiṇaṁ pāṇiṁ śaivyāyāḥ savyam utsukā |</w:t>
      </w:r>
    </w:p>
    <w:p w:rsidR="0086344D" w:rsidRDefault="0086344D">
      <w:pPr>
        <w:pStyle w:val="quote0"/>
        <w:rPr>
          <w:color w:val="FF0000"/>
        </w:rPr>
      </w:pPr>
      <w:r>
        <w:t xml:space="preserve">karābhyāṁ gṛhṇatī śyāmā purastād iyam āyayau ||30|| </w:t>
      </w:r>
      <w:r>
        <w:rPr>
          <w:color w:val="FF0000"/>
        </w:rPr>
        <w:t>243</w:t>
      </w:r>
    </w:p>
    <w:p w:rsidR="0086344D" w:rsidRDefault="0086344D">
      <w:pPr>
        <w:pStyle w:val="quote0"/>
        <w:rPr>
          <w:color w:val="FF0000"/>
        </w:rPr>
      </w:pPr>
    </w:p>
    <w:p w:rsidR="0086344D" w:rsidRDefault="0086344D">
      <w:pPr>
        <w:rPr>
          <w:b/>
          <w:bCs/>
        </w:rPr>
      </w:pPr>
      <w:r>
        <w:rPr>
          <w:b/>
          <w:bCs/>
        </w:rPr>
        <w:t>nepathye :</w:t>
      </w:r>
    </w:p>
    <w:p w:rsidR="0086344D" w:rsidRDefault="0086344D"/>
    <w:p w:rsidR="0086344D" w:rsidRDefault="0086344D">
      <w:pPr>
        <w:pStyle w:val="BodyTextIndent2"/>
      </w:pPr>
      <w:r>
        <w:t>vinīte rādhāyāḥ pariṇaya-vidhānānumatibhiḥ</w:t>
      </w:r>
    </w:p>
    <w:p w:rsidR="0086344D" w:rsidRDefault="0086344D">
      <w:pPr>
        <w:pStyle w:val="BodyTextIndent2"/>
      </w:pPr>
      <w:r>
        <w:t>svayaṁ devyā tasmin pitur iha nibandhe muditayā |</w:t>
      </w:r>
    </w:p>
    <w:p w:rsidR="0086344D" w:rsidRDefault="0086344D">
      <w:pPr>
        <w:pStyle w:val="BodyTextIndent2"/>
      </w:pPr>
      <w:r>
        <w:t>kumārīṇāṁ tāsām ayam upanayan ṣoḍaśa kṛtī</w:t>
      </w:r>
    </w:p>
    <w:p w:rsidR="0086344D" w:rsidRDefault="0086344D">
      <w:pPr>
        <w:pStyle w:val="BodyTextIndent2"/>
      </w:pPr>
      <w:r>
        <w:t xml:space="preserve">sahasrāṇi smeraḥ praviśati śatāḍhyāni garuḍaḥ ||31|| </w:t>
      </w:r>
      <w:r>
        <w:rPr>
          <w:color w:val="FF0000"/>
        </w:rPr>
        <w:t>244</w:t>
      </w:r>
    </w:p>
    <w:p w:rsidR="0086344D" w:rsidRDefault="0086344D">
      <w:pPr>
        <w:rPr>
          <w:color w:val="FF0000"/>
        </w:rPr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yaśodā : </w:t>
      </w:r>
      <w:r>
        <w:rPr>
          <w:bCs/>
        </w:rPr>
        <w:t>ammahe ! debbassa ekadā sabbado-muhī aṇuūladā | [</w:t>
      </w:r>
      <w:r>
        <w:rPr>
          <w:bCs/>
          <w:i/>
          <w:iCs/>
        </w:rPr>
        <w:t>āścaryaṁ daivasyaikadā sarvato-mukhānukūlatā |</w:t>
      </w:r>
      <w:r>
        <w:rPr>
          <w:bCs/>
        </w:rPr>
        <w:t xml:space="preserve">] </w:t>
      </w:r>
      <w:r>
        <w:rPr>
          <w:bCs/>
          <w:color w:val="FF0000"/>
        </w:rPr>
        <w:t>245a</w:t>
      </w:r>
    </w:p>
    <w:p w:rsidR="0086344D" w:rsidRDefault="0086344D">
      <w:pPr>
        <w:rPr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paurṇamāsī : </w:t>
      </w:r>
      <w:r>
        <w:rPr>
          <w:bCs/>
        </w:rPr>
        <w:t>paśyata paśyata—</w:t>
      </w:r>
    </w:p>
    <w:p w:rsidR="0086344D" w:rsidRDefault="0086344D">
      <w:pPr>
        <w:rPr>
          <w:bCs/>
        </w:rPr>
      </w:pPr>
    </w:p>
    <w:p w:rsidR="0086344D" w:rsidRDefault="0086344D">
      <w:pPr>
        <w:pStyle w:val="quote0"/>
      </w:pPr>
      <w:r>
        <w:t>dakṣiṇataḥ śrīdāmnā, valitaḥ subalena savyataḥ sphuratā |</w:t>
      </w:r>
    </w:p>
    <w:p w:rsidR="0086344D" w:rsidRDefault="0086344D">
      <w:pPr>
        <w:pStyle w:val="quote0"/>
        <w:rPr>
          <w:color w:val="FF0000"/>
        </w:rPr>
      </w:pPr>
      <w:r>
        <w:t xml:space="preserve">upacita-paramānandaḥ praviśaty ayam agrato nandaḥ ||32|| </w:t>
      </w:r>
      <w:r>
        <w:rPr>
          <w:color w:val="FF0000"/>
        </w:rPr>
        <w:t>245b</w:t>
      </w:r>
    </w:p>
    <w:p w:rsidR="0086344D" w:rsidRDefault="0086344D"/>
    <w:p w:rsidR="0086344D" w:rsidRDefault="0086344D">
      <w:pPr>
        <w:jc w:val="center"/>
        <w:rPr>
          <w:color w:val="FF0000"/>
        </w:rPr>
      </w:pPr>
      <w:r>
        <w:t xml:space="preserve">(praviśya yathā-nirdiṣṭo nandaḥ |) </w:t>
      </w:r>
      <w:r>
        <w:rPr>
          <w:color w:val="FF0000"/>
        </w:rPr>
        <w:t>246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>nandaḥ</w:t>
      </w:r>
      <w:r>
        <w:rPr>
          <w:rFonts w:eastAsia="MS Minchofalt"/>
          <w:bCs/>
        </w:rPr>
        <w:t xml:space="preserve"> : bhagavati ! caritārtho’smi | cira-sambhṛtasya manorathasya pūraṇena | (iti kṛṣṇam āliṅgati |) </w:t>
      </w:r>
      <w:r>
        <w:rPr>
          <w:rFonts w:eastAsia="MS Minchofalt"/>
          <w:bCs/>
          <w:color w:val="FF0000"/>
        </w:rPr>
        <w:t>247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jc w:val="center"/>
      </w:pPr>
      <w:r>
        <w:t xml:space="preserve">(bhaginyau paurṇamāsīm antarākṛtya gopendraṁ praṇamataḥ) </w:t>
      </w:r>
      <w:r>
        <w:rPr>
          <w:color w:val="FF0000"/>
        </w:rPr>
        <w:t>248</w:t>
      </w:r>
    </w:p>
    <w:p w:rsidR="0086344D" w:rsidRDefault="0086344D"/>
    <w:p w:rsidR="0086344D" w:rsidRDefault="0086344D">
      <w:r>
        <w:rPr>
          <w:b/>
          <w:bCs/>
        </w:rPr>
        <w:t>nandaḥ</w:t>
      </w:r>
      <w:r>
        <w:t xml:space="preserve"> : vatse, parasparasya prāṇādhikyaṁ bhajantyau saubhāgyavatyau bhūyāsam | </w:t>
      </w:r>
      <w:r>
        <w:rPr>
          <w:color w:val="FF0000"/>
        </w:rPr>
        <w:t>249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paurṇamāsī : </w:t>
      </w:r>
    </w:p>
    <w:p w:rsidR="0086344D" w:rsidRDefault="0086344D">
      <w:pPr>
        <w:pStyle w:val="quote0"/>
        <w:rPr>
          <w:rFonts w:eastAsia="MS Minchofalt"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nikhila-satīnāṁ vṛndair arundhatīyaṁ nirundhatī padavīm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 xml:space="preserve">anavāpta-vrata-lopā, lopāmudrāy asau milati ||33|| </w:t>
      </w:r>
      <w:r>
        <w:rPr>
          <w:rFonts w:eastAsia="MS Minchofalt"/>
          <w:color w:val="FF0000"/>
        </w:rPr>
        <w:t>250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navavṛndā : </w:t>
      </w:r>
    </w:p>
    <w:p w:rsidR="0086344D" w:rsidRDefault="0086344D">
      <w:pPr>
        <w:pStyle w:val="quote0"/>
        <w:rPr>
          <w:rFonts w:eastAsia="MS Minchofalt"/>
        </w:rPr>
      </w:pP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gīrvāṇādhipatiḥ pulomatanayām ṛddhiṁ sakhā dhūrjaṭer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dhūmorṇām aravinda-bāndhava-suto gaurīm apām īśvaraḥ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tvāṣṭrīṁ caṇḍa-ruciḥ śivāṁ marud asau svāhāṁ kṛśānus tathā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candraḥ paśyata rohiṇīm upanayan prāpadyate dvārakām ||34|| </w:t>
      </w:r>
      <w:r>
        <w:rPr>
          <w:rFonts w:eastAsia="MS Minchofalt"/>
          <w:color w:val="FF0000"/>
        </w:rPr>
        <w:t>251</w:t>
      </w:r>
    </w:p>
    <w:p w:rsidR="0086344D" w:rsidRDefault="0086344D">
      <w:pPr>
        <w:rPr>
          <w:b/>
          <w:bCs/>
        </w:rPr>
      </w:pPr>
    </w:p>
    <w:p w:rsidR="0086344D" w:rsidRDefault="0086344D">
      <w:pPr>
        <w:rPr>
          <w:bCs/>
        </w:rPr>
      </w:pPr>
      <w:r>
        <w:rPr>
          <w:b/>
          <w:bCs/>
        </w:rPr>
        <w:t xml:space="preserve">nepathye : </w:t>
      </w:r>
    </w:p>
    <w:p w:rsidR="0086344D" w:rsidRDefault="0086344D">
      <w:pPr>
        <w:pStyle w:val="quote0"/>
      </w:pPr>
    </w:p>
    <w:p w:rsidR="0086344D" w:rsidRDefault="0086344D">
      <w:pPr>
        <w:pStyle w:val="quote0"/>
      </w:pPr>
      <w:r>
        <w:t>sairindhrīyaṁ sugandhān praṇayati vividhānaṅga-rāga-prabandhān</w:t>
      </w:r>
    </w:p>
    <w:p w:rsidR="0086344D" w:rsidRDefault="0086344D">
      <w:pPr>
        <w:pStyle w:val="quote0"/>
      </w:pPr>
      <w:r>
        <w:t>dāmāny agre sudāmā mudita-matir asau bhūriśo nirmimīte |</w:t>
      </w:r>
    </w:p>
    <w:p w:rsidR="0086344D" w:rsidRDefault="0086344D">
      <w:pPr>
        <w:pStyle w:val="quote0"/>
      </w:pPr>
      <w:r>
        <w:t>bhaṅgībhir vāyako’yaṁ rucim iha racayaty ambarāṇāṁ varāṇāṁ</w:t>
      </w:r>
    </w:p>
    <w:p w:rsidR="0086344D" w:rsidRDefault="0086344D">
      <w:pPr>
        <w:pStyle w:val="quote0"/>
        <w:rPr>
          <w:color w:val="FF0000"/>
        </w:rPr>
      </w:pPr>
      <w:r>
        <w:t xml:space="preserve">pūrṇānandābhighūrṇat-parijana-gahanā dvārakollālasīti ||35|| </w:t>
      </w:r>
      <w:r>
        <w:rPr>
          <w:color w:val="FF0000"/>
        </w:rPr>
        <w:t>252</w:t>
      </w:r>
    </w:p>
    <w:p w:rsidR="0086344D" w:rsidRDefault="0086344D">
      <w:pPr>
        <w:pStyle w:val="CommentText"/>
      </w:pPr>
    </w:p>
    <w:p w:rsidR="0086344D" w:rsidRDefault="0086344D">
      <w:pPr>
        <w:rPr>
          <w:bCs/>
          <w:color w:val="FF0000"/>
        </w:rPr>
      </w:pPr>
      <w:r>
        <w:rPr>
          <w:b/>
          <w:bCs/>
        </w:rPr>
        <w:t xml:space="preserve">lalitā : </w:t>
      </w:r>
      <w:r>
        <w:rPr>
          <w:bCs/>
        </w:rPr>
        <w:t>bisāhe! bāḍhaṁ kidatthāsi puṇo bi doṇaṁ saṅgama-mahūsava-daṁsaṇeṇa | [</w:t>
      </w:r>
      <w:r>
        <w:rPr>
          <w:bCs/>
          <w:i/>
          <w:iCs/>
        </w:rPr>
        <w:t xml:space="preserve">viśākhe! bāḍhaṁ kṛtārthāsi punar api dvayoḥ saṅgama-mahotsava-darśanena </w:t>
      </w:r>
      <w:r>
        <w:rPr>
          <w:bCs/>
        </w:rPr>
        <w:t xml:space="preserve">|] </w:t>
      </w:r>
      <w:r>
        <w:rPr>
          <w:bCs/>
          <w:color w:val="FF0000"/>
        </w:rPr>
        <w:t>253</w:t>
      </w:r>
    </w:p>
    <w:p w:rsidR="0086344D" w:rsidRDefault="0086344D">
      <w:pPr>
        <w:rPr>
          <w:bCs/>
          <w:color w:val="FF0000"/>
        </w:rPr>
      </w:pPr>
    </w:p>
    <w:p w:rsidR="0086344D" w:rsidRDefault="0086344D">
      <w:pPr>
        <w:rPr>
          <w:color w:val="FF0000"/>
        </w:rPr>
      </w:pPr>
      <w:r>
        <w:rPr>
          <w:b/>
          <w:bCs/>
        </w:rPr>
        <w:t xml:space="preserve">paurṇamāsī : </w:t>
      </w:r>
      <w:r>
        <w:t xml:space="preserve">yaśodā-mātaḥ, upasthito’yaṁ sarvo’bhiṣeka-sambhāraḥ | tad alaṅkriyatāṁ prathamaṁ rādhayā saha parva-vedī tataḥ krameṇa kumārībhiś ca | </w:t>
      </w:r>
      <w:r>
        <w:rPr>
          <w:color w:val="FF0000"/>
        </w:rPr>
        <w:t>254</w:t>
      </w:r>
    </w:p>
    <w:p w:rsidR="0086344D" w:rsidRDefault="0086344D">
      <w:pPr>
        <w:rPr>
          <w:color w:val="FF0000"/>
        </w:rPr>
      </w:pPr>
    </w:p>
    <w:p w:rsidR="0086344D" w:rsidRDefault="0086344D">
      <w:r>
        <w:rPr>
          <w:b/>
          <w:bCs/>
        </w:rPr>
        <w:t xml:space="preserve">kṛṣṇaḥ </w:t>
      </w:r>
      <w:r>
        <w:t xml:space="preserve">(sarvam abhinandya janāntikam) prāṇeśvari rādhe prārthayasva kim ataḥ paraṁ te priyaṁ karavāṇi | (ity ārabhya) </w:t>
      </w:r>
      <w:r>
        <w:rPr>
          <w:color w:val="FF0000"/>
        </w:rPr>
        <w:t>255</w:t>
      </w:r>
    </w:p>
    <w:p w:rsidR="0086344D" w:rsidRDefault="0086344D"/>
    <w:p w:rsidR="0086344D" w:rsidRDefault="0086344D">
      <w:r>
        <w:rPr>
          <w:b/>
          <w:bCs/>
        </w:rPr>
        <w:t>rādhikā</w:t>
      </w:r>
      <w:r>
        <w:t xml:space="preserve"> (sānandam saṁskṛtena) :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BodyTextIndent2"/>
      </w:pPr>
      <w:r>
        <w:t>sakhyas tā militā nisarga-madhura-premābhirāmīkṛtā</w:t>
      </w:r>
    </w:p>
    <w:p w:rsidR="0086344D" w:rsidRDefault="0086344D">
      <w:pPr>
        <w:pStyle w:val="BodyTextIndent2"/>
      </w:pPr>
      <w:r>
        <w:t>yāmī me samagaṁs tu saṁstavavatī śvaśrūś ca goṣṭheśvarī |</w:t>
      </w:r>
    </w:p>
    <w:p w:rsidR="0086344D" w:rsidRDefault="0086344D">
      <w:pPr>
        <w:pStyle w:val="BodyTextIndent2"/>
      </w:pPr>
      <w:r>
        <w:t>vṛndāraṇya-nikuñja-dhāmni bhavatā saṅgo’yaṁ raṅgavān</w:t>
      </w:r>
    </w:p>
    <w:p w:rsidR="0086344D" w:rsidRDefault="0086344D">
      <w:pPr>
        <w:pStyle w:val="BodyTextIndent2"/>
      </w:pPr>
      <w:r>
        <w:t xml:space="preserve">saṁvṛttaḥ kim ataḥ paraṁ priyataraṁ kartavyam atrāsti me ||36|| </w:t>
      </w:r>
      <w:r>
        <w:rPr>
          <w:color w:val="FF0000"/>
        </w:rPr>
        <w:t>256</w:t>
      </w:r>
    </w:p>
    <w:p w:rsidR="0086344D" w:rsidRDefault="0086344D">
      <w:pPr>
        <w:pStyle w:val="BodyTextIndent2"/>
        <w:rPr>
          <w:rFonts w:eastAsia="MS Minchofalt"/>
          <w:b/>
          <w:bCs/>
        </w:rPr>
      </w:pPr>
    </w:p>
    <w:p w:rsidR="0086344D" w:rsidRDefault="0086344D">
      <w:r>
        <w:t>tathāpīdam astu—</w:t>
      </w:r>
    </w:p>
    <w:p w:rsidR="0086344D" w:rsidRDefault="0086344D">
      <w:pPr>
        <w:pStyle w:val="BodyTextIndent"/>
        <w:rPr>
          <w:lang w:val="sa-IN"/>
        </w:rPr>
      </w:pPr>
    </w:p>
    <w:p w:rsidR="0086344D" w:rsidRDefault="0086344D">
      <w:pPr>
        <w:pStyle w:val="quote0"/>
      </w:pPr>
      <w:r>
        <w:t>cirād āśā-mātraṁ tvayi viracayantaḥ sthira-dhiyo</w:t>
      </w:r>
    </w:p>
    <w:p w:rsidR="0086344D" w:rsidRDefault="0086344D">
      <w:pPr>
        <w:pStyle w:val="quote0"/>
      </w:pPr>
      <w:r>
        <w:t>vidadhyur ye vāsaṁ madhurima-gabhīre madhupure |</w:t>
      </w:r>
    </w:p>
    <w:p w:rsidR="0086344D" w:rsidRDefault="0086344D">
      <w:pPr>
        <w:pStyle w:val="quote0"/>
      </w:pPr>
      <w:r>
        <w:t>dadhānaḥ kaiśore vayasi sakhitāṁ gokula-pateḥ</w:t>
      </w:r>
    </w:p>
    <w:p w:rsidR="0086344D" w:rsidRDefault="0086344D">
      <w:pPr>
        <w:pStyle w:val="quote0"/>
      </w:pPr>
      <w:r>
        <w:t xml:space="preserve">prapadyethās teṣāṁ paricayam avaśyaṁ nayanayoḥ ||37|| </w:t>
      </w:r>
      <w:r>
        <w:rPr>
          <w:color w:val="FF0000"/>
        </w:rPr>
        <w:t>257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yā te līlā-rasa-parimalodgāri-vanyāparītā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dhanyā kṣauṇī vilasati vṛtā māthurī mādhurībhiḥ |</w:t>
      </w:r>
    </w:p>
    <w:p w:rsidR="0086344D" w:rsidRDefault="0086344D">
      <w:pPr>
        <w:pStyle w:val="quote0"/>
        <w:rPr>
          <w:rFonts w:eastAsia="MS Minchofalt"/>
        </w:rPr>
      </w:pPr>
      <w:r>
        <w:rPr>
          <w:rFonts w:eastAsia="MS Minchofalt"/>
        </w:rPr>
        <w:t>tatrāsmābhiś caṭula-paśupī-bhāva-mugdhāntarābhiḥ</w:t>
      </w:r>
    </w:p>
    <w:p w:rsidR="0086344D" w:rsidRDefault="0086344D">
      <w:pPr>
        <w:pStyle w:val="quote0"/>
        <w:rPr>
          <w:rFonts w:eastAsia="MS Minchofalt"/>
          <w:color w:val="FF0000"/>
        </w:rPr>
      </w:pPr>
      <w:r>
        <w:rPr>
          <w:rFonts w:eastAsia="MS Minchofalt"/>
        </w:rPr>
        <w:t xml:space="preserve">saṁvītas tvaṁ kalaya vadanollāsi-veṇur vihāram ||38|| </w:t>
      </w:r>
      <w:r>
        <w:rPr>
          <w:rFonts w:eastAsia="MS Minchofalt"/>
          <w:color w:val="FF0000"/>
        </w:rPr>
        <w:t>258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>śrī-kṛṣṇaḥ :</w:t>
      </w:r>
      <w:r>
        <w:rPr>
          <w:rFonts w:eastAsia="MS Minchofalt"/>
        </w:rPr>
        <w:t>priye tathāstu |</w:t>
      </w:r>
      <w:r>
        <w:rPr>
          <w:rStyle w:val="FootnoteReference"/>
          <w:rFonts w:eastAsia="MS Minchofalt"/>
        </w:rPr>
        <w:footnoteReference w:id="16"/>
      </w:r>
      <w:r>
        <w:rPr>
          <w:rFonts w:eastAsia="MS Minchofalt"/>
        </w:rPr>
        <w:t xml:space="preserve"> </w:t>
      </w:r>
      <w:r>
        <w:rPr>
          <w:rFonts w:eastAsia="MS Minchofalt"/>
          <w:color w:val="FF0000"/>
        </w:rPr>
        <w:t>259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</w:rPr>
      </w:pPr>
      <w:r>
        <w:rPr>
          <w:rFonts w:eastAsia="MS Minchofalt"/>
          <w:b/>
          <w:bCs/>
        </w:rPr>
        <w:t>rādhikā</w:t>
      </w:r>
      <w:r>
        <w:rPr>
          <w:rFonts w:eastAsia="MS Minchofalt"/>
        </w:rPr>
        <w:t>—kadhaṁ bia ?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(kṛṣṇaḥ sthagitam ivāpasavyato vilokate |) </w:t>
      </w:r>
      <w:r>
        <w:rPr>
          <w:rFonts w:eastAsia="MS Minchofalt"/>
          <w:color w:val="FF0000"/>
        </w:rPr>
        <w:t>260</w:t>
      </w:r>
    </w:p>
    <w:p w:rsidR="0086344D" w:rsidRDefault="0086344D">
      <w:pPr>
        <w:jc w:val="center"/>
        <w:rPr>
          <w:rFonts w:eastAsia="MS Minchofalt"/>
        </w:rPr>
      </w:pPr>
      <w:r>
        <w:rPr>
          <w:rFonts w:eastAsia="MS Minchofalt"/>
        </w:rPr>
        <w:t>(praviśya gārgyā sahāpaṭīkṣepeṇa ekānaṁśā |)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>ekānaṁśā</w:t>
      </w:r>
      <w:r>
        <w:rPr>
          <w:rFonts w:eastAsia="MS Minchofalt"/>
        </w:rPr>
        <w:t xml:space="preserve">—sakhi rādhe ! mātra saṁśayaṁ kṛthāḥ | yato bhavatyaḥ śrīmati gokule tatraiva vartante kintu mayaiva kāla-kṣepaṇārtham anyathā prapañcitam | tad etan manasy uanbhūyatām | kṛṣṇo’py eṣa tatra gata eva pratīyatām | </w:t>
      </w:r>
      <w:r>
        <w:rPr>
          <w:rFonts w:eastAsia="MS Minchofalt"/>
          <w:color w:val="FF0000"/>
        </w:rPr>
        <w:t>261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gārgī </w:t>
      </w:r>
      <w:r>
        <w:rPr>
          <w:rFonts w:eastAsia="MS Minchofalt"/>
        </w:rPr>
        <w:t>(svagatam) : phalidaṁ me tāta-muhādo sudena |</w:t>
      </w:r>
      <w:r>
        <w:rPr>
          <w:rStyle w:val="FootnoteReference"/>
          <w:rFonts w:eastAsia="MS Minchofalt"/>
        </w:rPr>
        <w:footnoteReference w:id="17"/>
      </w:r>
      <w:r>
        <w:rPr>
          <w:rFonts w:eastAsia="MS Minchofalt"/>
        </w:rPr>
        <w:t xml:space="preserve"> </w:t>
      </w:r>
      <w:r>
        <w:rPr>
          <w:rFonts w:eastAsia="MS Minchofalt"/>
          <w:color w:val="FF0000"/>
        </w:rPr>
        <w:t>262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jc w:val="center"/>
        <w:rPr>
          <w:rFonts w:eastAsia="MS Minchofalt"/>
          <w:color w:val="FF0000"/>
        </w:rPr>
      </w:pPr>
      <w:r>
        <w:rPr>
          <w:rFonts w:eastAsia="MS Minchofalt"/>
        </w:rPr>
        <w:t xml:space="preserve">(śrī-rādhā praṇidhāya vaivaśyaṁ nāṭayati |) </w:t>
      </w:r>
      <w:r>
        <w:rPr>
          <w:rFonts w:eastAsia="MS Minchofalt"/>
          <w:color w:val="FF0000"/>
        </w:rPr>
        <w:t>263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</w:rPr>
      </w:pPr>
      <w:r>
        <w:rPr>
          <w:rFonts w:eastAsia="MS Minchofalt"/>
          <w:b/>
          <w:bCs/>
        </w:rPr>
        <w:t>gārgī</w:t>
      </w:r>
      <w:r>
        <w:rPr>
          <w:rFonts w:eastAsia="MS Minchofalt"/>
          <w:bCs/>
        </w:rPr>
        <w:t>—sahi ! samassasīhi samassasīhi |</w:t>
      </w:r>
    </w:p>
    <w:p w:rsidR="0086344D" w:rsidRDefault="0086344D">
      <w:pPr>
        <w:rPr>
          <w:rFonts w:eastAsia="MS Minchofalt"/>
          <w:bCs/>
        </w:rPr>
      </w:pPr>
    </w:p>
    <w:p w:rsidR="0086344D" w:rsidRDefault="0086344D">
      <w:pPr>
        <w:jc w:val="center"/>
        <w:rPr>
          <w:rFonts w:eastAsia="MS Minchofalt"/>
          <w:bCs/>
          <w:color w:val="FF0000"/>
        </w:rPr>
      </w:pPr>
      <w:r>
        <w:rPr>
          <w:rFonts w:eastAsia="MS Minchofalt"/>
          <w:bCs/>
        </w:rPr>
        <w:t xml:space="preserve">(śrī-rādhā samāśvāsya tiryak kṛṣṇam avalokate |) </w:t>
      </w:r>
      <w:r>
        <w:rPr>
          <w:rFonts w:eastAsia="MS Minchofalt"/>
          <w:bCs/>
          <w:color w:val="FF0000"/>
        </w:rPr>
        <w:t>264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color w:val="FF0000"/>
        </w:rPr>
      </w:pPr>
      <w:r>
        <w:rPr>
          <w:rFonts w:eastAsia="MS Minchofalt"/>
          <w:b/>
          <w:bCs/>
        </w:rPr>
        <w:t xml:space="preserve">śrī-kṛṣṇaḥ : </w:t>
      </w:r>
      <w:r>
        <w:rPr>
          <w:rFonts w:eastAsia="MS Minchofalt"/>
        </w:rPr>
        <w:t xml:space="preserve">priye ! bhūyaḥ kiṁ te priyaṁ karavāṇi | </w:t>
      </w:r>
      <w:r>
        <w:rPr>
          <w:rFonts w:eastAsia="MS Minchofalt"/>
          <w:color w:val="FF0000"/>
        </w:rPr>
        <w:t>265</w:t>
      </w:r>
    </w:p>
    <w:p w:rsidR="0086344D" w:rsidRDefault="0086344D">
      <w:pPr>
        <w:rPr>
          <w:rFonts w:eastAsia="MS Minchofalt"/>
        </w:rPr>
      </w:pPr>
    </w:p>
    <w:p w:rsidR="0086344D" w:rsidRDefault="0086344D">
      <w:pPr>
        <w:rPr>
          <w:rFonts w:eastAsia="MS Minchofalt"/>
          <w:bCs/>
          <w:color w:val="FF0000"/>
        </w:rPr>
      </w:pPr>
      <w:r>
        <w:rPr>
          <w:rFonts w:eastAsia="MS Minchofalt"/>
          <w:b/>
          <w:bCs/>
        </w:rPr>
        <w:t xml:space="preserve">śrī-rādhā : </w:t>
      </w:r>
      <w:r>
        <w:rPr>
          <w:rFonts w:eastAsia="MS Minchofalt"/>
          <w:bCs/>
        </w:rPr>
        <w:t xml:space="preserve">(smitaṁ kṛtvā) bahiraṅga-janālakṣatayā śrī-gokulam api sva-svarūpair alaṅkaravāmeti || </w:t>
      </w:r>
      <w:r>
        <w:rPr>
          <w:rFonts w:eastAsia="MS Minchofalt"/>
          <w:bCs/>
          <w:color w:val="FF0000"/>
        </w:rPr>
        <w:t>266</w:t>
      </w:r>
    </w:p>
    <w:p w:rsidR="0086344D" w:rsidRDefault="0086344D">
      <w:pPr>
        <w:rPr>
          <w:rFonts w:eastAsia="MS Minchofalt"/>
        </w:rPr>
      </w:pPr>
    </w:p>
    <w:p w:rsidR="0086344D" w:rsidRDefault="0086344D">
      <w:r>
        <w:rPr>
          <w:rFonts w:eastAsia="MS Minchofalt"/>
          <w:b/>
          <w:bCs/>
        </w:rPr>
        <w:t xml:space="preserve">śrī-kṛṣṇaḥ : </w:t>
      </w:r>
      <w:r>
        <w:rPr>
          <w:rFonts w:eastAsia="MS Minchofalt"/>
        </w:rPr>
        <w:t>priye ! tathāstu | tad ehi, svasus tavābhyarthanām abandhyāṁ karavāvaḥ |</w:t>
      </w:r>
    </w:p>
    <w:p w:rsidR="0086344D" w:rsidRDefault="0086344D">
      <w:pPr>
        <w:pStyle w:val="Heading3"/>
        <w:rPr>
          <w:b w:val="0"/>
          <w:color w:val="FF0000"/>
          <w:sz w:val="24"/>
        </w:rPr>
      </w:pPr>
      <w:r>
        <w:rPr>
          <w:b w:val="0"/>
          <w:sz w:val="24"/>
        </w:rPr>
        <w:t xml:space="preserve">(iti sarvair āvṛtau niṣkrāntau) </w:t>
      </w:r>
      <w:r>
        <w:rPr>
          <w:b w:val="0"/>
          <w:color w:val="FF0000"/>
          <w:sz w:val="24"/>
        </w:rPr>
        <w:t>267</w:t>
      </w:r>
    </w:p>
    <w:p w:rsidR="0086344D" w:rsidRDefault="0086344D">
      <w:pPr>
        <w:jc w:val="center"/>
      </w:pPr>
      <w:r>
        <w:t>(iti niṣkrāntāḥ sarve)</w:t>
      </w:r>
    </w:p>
    <w:p w:rsidR="0086344D" w:rsidRDefault="0086344D"/>
    <w:p w:rsidR="0086344D" w:rsidRDefault="0086344D">
      <w:pPr>
        <w:jc w:val="center"/>
      </w:pPr>
      <w:r>
        <w:t xml:space="preserve">iti śrī-śrī-lalita-mādhava-nāṭake </w:t>
      </w:r>
    </w:p>
    <w:p w:rsidR="0086344D" w:rsidRDefault="0086344D">
      <w:pPr>
        <w:jc w:val="center"/>
      </w:pPr>
      <w:r>
        <w:t xml:space="preserve">pūrṇa-manoratho nāma </w:t>
      </w:r>
    </w:p>
    <w:p w:rsidR="0086344D" w:rsidRDefault="0086344D">
      <w:pPr>
        <w:jc w:val="center"/>
      </w:pPr>
      <w:r>
        <w:t xml:space="preserve">daśamo’ṅkaḥ </w:t>
      </w:r>
    </w:p>
    <w:p w:rsidR="0086344D" w:rsidRDefault="0086344D">
      <w:pPr>
        <w:jc w:val="center"/>
      </w:pPr>
      <w:r>
        <w:t>||10||</w:t>
      </w:r>
    </w:p>
    <w:p w:rsidR="0086344D" w:rsidRDefault="0086344D">
      <w:pPr>
        <w:jc w:val="center"/>
        <w:rPr>
          <w:color w:val="FF0000"/>
        </w:rPr>
      </w:pPr>
      <w:r>
        <w:rPr>
          <w:color w:val="FF0000"/>
        </w:rPr>
        <w:t>268</w:t>
      </w:r>
    </w:p>
    <w:p w:rsidR="0086344D" w:rsidRDefault="0086344D">
      <w:pPr>
        <w:jc w:val="center"/>
      </w:pPr>
    </w:p>
    <w:p w:rsidR="0086344D" w:rsidRDefault="0086344D">
      <w:pPr>
        <w:jc w:val="center"/>
      </w:pPr>
      <w:r>
        <w:t>nāṭake samucitām apīśvaraḥ svairam aprakaṭayann udāttatām |</w:t>
      </w:r>
    </w:p>
    <w:p w:rsidR="0086344D" w:rsidRDefault="0086344D">
      <w:pPr>
        <w:jc w:val="center"/>
        <w:rPr>
          <w:color w:val="FF0000"/>
        </w:rPr>
      </w:pPr>
      <w:r>
        <w:t xml:space="preserve">atra manmatha-manoharo harir līlayā lalita-bhāvam āyayau || </w:t>
      </w:r>
      <w:r>
        <w:rPr>
          <w:color w:val="FF0000"/>
        </w:rPr>
        <w:t>269</w:t>
      </w:r>
    </w:p>
    <w:p w:rsidR="0086344D" w:rsidRDefault="0086344D">
      <w:pPr>
        <w:jc w:val="center"/>
      </w:pPr>
      <w:r>
        <w:t>pūrṇaṁ kalā-catuḥṣaṣṭhyā lakṣaṇair bhūṣaṇair api |</w:t>
      </w:r>
    </w:p>
    <w:p w:rsidR="0086344D" w:rsidRDefault="0086344D">
      <w:pPr>
        <w:jc w:val="center"/>
        <w:rPr>
          <w:color w:val="FF0000"/>
        </w:rPr>
      </w:pPr>
      <w:r>
        <w:t xml:space="preserve">bhajantu śrita-gāndharvaṁ dhīrā lalita-mādhavam || </w:t>
      </w:r>
      <w:r>
        <w:rPr>
          <w:color w:val="FF0000"/>
        </w:rPr>
        <w:t>270</w:t>
      </w:r>
    </w:p>
    <w:p w:rsidR="0086344D" w:rsidRDefault="0086344D">
      <w:pPr>
        <w:jc w:val="center"/>
      </w:pPr>
    </w:p>
    <w:p w:rsidR="0086344D" w:rsidRDefault="0086344D">
      <w:pPr>
        <w:jc w:val="center"/>
      </w:pPr>
      <w:r>
        <w:t>nandeṣu vedendu-mite śakābde</w:t>
      </w:r>
    </w:p>
    <w:p w:rsidR="0086344D" w:rsidRDefault="0086344D">
      <w:pPr>
        <w:jc w:val="center"/>
      </w:pPr>
      <w:r>
        <w:t>śukrasya māsasya tithau caturthyām |</w:t>
      </w:r>
    </w:p>
    <w:p w:rsidR="0086344D" w:rsidRDefault="0086344D">
      <w:pPr>
        <w:jc w:val="center"/>
      </w:pPr>
      <w:r>
        <w:t>dine dineśasya hariṁ praṇamya</w:t>
      </w:r>
    </w:p>
    <w:p w:rsidR="0086344D" w:rsidRDefault="0086344D">
      <w:pPr>
        <w:jc w:val="center"/>
        <w:rPr>
          <w:color w:val="FF0000"/>
        </w:rPr>
      </w:pPr>
      <w:r>
        <w:t xml:space="preserve">samāpayaṁ bhadravane prabandham || </w:t>
      </w:r>
      <w:r>
        <w:rPr>
          <w:color w:val="FF0000"/>
        </w:rPr>
        <w:t>271</w:t>
      </w:r>
    </w:p>
    <w:p w:rsidR="0086344D" w:rsidRDefault="0086344D">
      <w:pPr>
        <w:jc w:val="center"/>
      </w:pPr>
    </w:p>
    <w:p w:rsidR="0086344D" w:rsidRDefault="0086344D">
      <w:pPr>
        <w:jc w:val="center"/>
      </w:pPr>
      <w:r>
        <w:t xml:space="preserve"> --o)0(o--</w:t>
      </w:r>
    </w:p>
    <w:p w:rsidR="0086344D" w:rsidRDefault="0086344D"/>
    <w:p w:rsidR="0086344D" w:rsidRDefault="0086344D">
      <w:pPr>
        <w:jc w:val="center"/>
      </w:pPr>
      <w:r>
        <w:t>taṭasthenāpi gambhīre rasa-srotasi yan mayā |</w:t>
      </w:r>
    </w:p>
    <w:p w:rsidR="0086344D" w:rsidRDefault="0086344D">
      <w:pPr>
        <w:jc w:val="center"/>
        <w:rPr>
          <w:color w:val="FF0000"/>
        </w:rPr>
      </w:pPr>
      <w:r>
        <w:t xml:space="preserve">sarvato-mukham ākīrṇaṁ tat kṣamadhvaṁ manīṣiṇaḥ || </w:t>
      </w:r>
      <w:r>
        <w:rPr>
          <w:color w:val="FF0000"/>
        </w:rPr>
        <w:t>272</w:t>
      </w:r>
    </w:p>
    <w:p w:rsidR="0086344D" w:rsidRDefault="0086344D">
      <w:pPr>
        <w:jc w:val="center"/>
        <w:rPr>
          <w:color w:val="FF0000"/>
        </w:rPr>
      </w:pPr>
    </w:p>
    <w:p w:rsidR="0086344D" w:rsidRDefault="0086344D">
      <w:pPr>
        <w:jc w:val="center"/>
        <w:rPr>
          <w:color w:val="993366"/>
        </w:rPr>
      </w:pPr>
    </w:p>
    <w:p w:rsidR="0086344D" w:rsidRDefault="0086344D">
      <w:pPr>
        <w:jc w:val="center"/>
        <w:rPr>
          <w:rFonts w:eastAsia="MS Minchofalt"/>
        </w:rPr>
      </w:pPr>
    </w:p>
    <w:sectPr w:rsidR="0086344D" w:rsidSect="008634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4D" w:rsidRDefault="0086344D">
      <w:r>
        <w:separator/>
      </w:r>
    </w:p>
  </w:endnote>
  <w:endnote w:type="continuationSeparator" w:id="1">
    <w:p w:rsidR="0086344D" w:rsidRDefault="0086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4D" w:rsidRDefault="0086344D">
      <w:r>
        <w:separator/>
      </w:r>
    </w:p>
  </w:footnote>
  <w:footnote w:type="continuationSeparator" w:id="1">
    <w:p w:rsidR="0086344D" w:rsidRDefault="0086344D">
      <w:r>
        <w:continuationSeparator/>
      </w:r>
    </w:p>
  </w:footnote>
  <w:footnote w:id="2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navāmbudhara-maṇḍalī-</w:t>
      </w:r>
    </w:p>
  </w:footnote>
  <w:footnote w:id="3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-nandanaḥ</w:t>
      </w:r>
    </w:p>
  </w:footnote>
  <w:footnote w:id="4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pati-vratā</w:t>
      </w:r>
    </w:p>
  </w:footnote>
  <w:footnote w:id="5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BRS 2.1.186</w:t>
      </w:r>
    </w:p>
  </w:footnote>
  <w:footnote w:id="6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A. </w:t>
      </w:r>
      <w:r>
        <w:rPr>
          <w:b/>
          <w:bCs/>
        </w:rPr>
        <w:t xml:space="preserve">mukharā </w:t>
      </w:r>
      <w:r>
        <w:rPr>
          <w:bCs/>
        </w:rPr>
        <w:t>(pāṇibhyāṁ hariṁ nirmañchya)</w:t>
      </w:r>
      <w:r>
        <w:t>.</w:t>
      </w:r>
    </w:p>
  </w:footnote>
  <w:footnote w:id="7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BRS 4.8.84</w:t>
      </w:r>
    </w:p>
  </w:footnote>
  <w:footnote w:id="8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matim (2)</w:t>
      </w:r>
    </w:p>
  </w:footnote>
  <w:footnote w:id="9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alternative reading found in (2) vicyutām</w:t>
      </w:r>
    </w:p>
  </w:footnote>
  <w:footnote w:id="10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raa-hiṇḍiā</w:t>
      </w:r>
    </w:p>
  </w:footnote>
  <w:footnote w:id="11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mām asmārayat in the Bengali edition.</w:t>
      </w:r>
    </w:p>
  </w:footnote>
  <w:footnote w:id="12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sāśaṅkam</w:t>
      </w:r>
    </w:p>
  </w:footnote>
  <w:footnote w:id="13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  <w:footnote w:id="14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BRS 2.1.217</w:t>
      </w:r>
    </w:p>
  </w:footnote>
  <w:footnote w:id="15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nihnūtāmṛta</w:t>
      </w:r>
    </w:p>
  </w:footnote>
  <w:footnote w:id="16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In the Chowkhamba edition, from here to 266 are absent. </w:t>
      </w:r>
    </w:p>
  </w:footnote>
  <w:footnote w:id="17">
    <w:p w:rsidR="0086344D" w:rsidRDefault="0086344D">
      <w:pPr>
        <w:pStyle w:val="FootnoteText"/>
      </w:pPr>
      <w:r>
        <w:rPr>
          <w:rStyle w:val="FootnoteReference"/>
        </w:rPr>
        <w:footnoteRef/>
      </w:r>
      <w:r>
        <w:t xml:space="preserve"> phalitaṁ me tāta-mukhāt śruteṇa |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7C49"/>
    <w:multiLevelType w:val="hybridMultilevel"/>
    <w:tmpl w:val="B4CC9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44D"/>
    <w:rsid w:val="0086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eastAsia="MS Minchofalt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44D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44D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44D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PlainText">
    <w:name w:val="Plain Text"/>
    <w:basedOn w:val="Normal"/>
    <w:link w:val="PlainTextChar"/>
    <w:uiPriority w:val="99"/>
    <w:semiHidden/>
    <w:pPr>
      <w:ind w:firstLine="720"/>
    </w:pPr>
    <w:rPr>
      <w:rFonts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344D"/>
    <w:rPr>
      <w:rFonts w:ascii="Courier New" w:hAnsi="Courier New" w:cs="Courier New"/>
      <w:noProof/>
      <w:lang w:val="sa-IN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360"/>
    </w:pPr>
    <w:rPr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44D"/>
    <w:rPr>
      <w:rFonts w:ascii="Arial" w:hAnsi="Arial"/>
      <w:noProof/>
      <w:sz w:val="24"/>
      <w:szCs w:val="24"/>
      <w:lang w:val="sa-I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344D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6344D"/>
    <w:rPr>
      <w:rFonts w:ascii="Arial" w:hAnsi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44D"/>
    <w:rPr>
      <w:rFonts w:ascii="Arial" w:hAnsi="Arial"/>
      <w:noProof/>
      <w:sz w:val="24"/>
      <w:szCs w:val="24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86344D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quote0">
    <w:name w:val="quote"/>
    <w:basedOn w:val="Normal"/>
    <w:pPr>
      <w:ind w:left="720" w:right="720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4D"/>
    <w:rPr>
      <w:rFonts w:ascii="Arial" w:hAnsi="Arial"/>
      <w:noProof/>
      <w:lang w:val="sa-IN"/>
    </w:rPr>
  </w:style>
  <w:style w:type="character" w:customStyle="1" w:styleId="StyleLatin14ptComplexBold">
    <w:name w:val="Style (Latin) 14 pt (Complex) Bold"/>
    <w:basedOn w:val="DefaultParagraphFont"/>
    <w:rPr>
      <w:rFonts w:ascii="Arial" w:hAnsi="Arial" w:cs="Arial"/>
      <w:sz w:val="28"/>
      <w:szCs w:val="28"/>
    </w:rPr>
  </w:style>
  <w:style w:type="paragraph" w:customStyle="1" w:styleId="Bluequotes">
    <w:name w:val="Blue quotes"/>
    <w:basedOn w:val="BodyTextIndent2"/>
    <w:pPr>
      <w:ind w:left="1440" w:hanging="720"/>
    </w:pPr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-32766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nirdhütämåta-mädhuré-parimalaù kalyäëi bimbädharo</dc:title>
  <dc:subject/>
  <dc:creator>Jan Brzezinski</dc:creator>
  <cp:keywords/>
  <dc:description/>
  <cp:lastModifiedBy>Jan Brzezinski</cp:lastModifiedBy>
  <cp:revision>2</cp:revision>
  <dcterms:created xsi:type="dcterms:W3CDTF">2004-04-30T02:51:00Z</dcterms:created>
  <dcterms:modified xsi:type="dcterms:W3CDTF">2004-07-02T11:00:00Z</dcterms:modified>
</cp:coreProperties>
</file>