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 </w:t>
      </w:r>
    </w:p>
    <w:p w:rsidR="00C70057" w:rsidRDefault="00C70057">
      <w:pPr>
        <w:pStyle w:val="Heading1"/>
      </w:pPr>
      <w:r>
        <w:t>laghu-bhāgavatāmṛtam</w:t>
      </w:r>
    </w:p>
    <w:p w:rsidR="00C70057" w:rsidRDefault="00C70057"/>
    <w:p w:rsidR="00C70057" w:rsidRDefault="00C70057">
      <w:pPr>
        <w:pStyle w:val="Heading2"/>
      </w:pPr>
      <w:r>
        <w:t>pūrva-khaṇḍam śrī-kṛṣṇāmṛtaṁ prathama-paricchedaḥ</w:t>
      </w:r>
    </w:p>
    <w:p w:rsidR="00C70057" w:rsidRDefault="00C70057">
      <w:pPr>
        <w:jc w:val="center"/>
      </w:pPr>
      <w:r>
        <w:t>svayaṁ-rūpa-vilāsa-svāṁśāveśa-prakāśa-lakṣaṇa-bhagavat-tattva-nirūpaṇam |</w:t>
      </w:r>
    </w:p>
    <w:p w:rsidR="00C70057" w:rsidRDefault="00C70057"/>
    <w:p w:rsidR="00C70057" w:rsidRDefault="00C70057">
      <w:pPr>
        <w:jc w:val="center"/>
        <w:rPr>
          <w:rFonts w:eastAsia="MS Minchofalt"/>
        </w:rPr>
      </w:pPr>
      <w:r>
        <w:rPr>
          <w:rFonts w:eastAsia="MS Minchofalt"/>
        </w:rPr>
        <w:t>|| oṁ namaḥ śrī-kṛṣṇāya 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namas tasmai bhagavate kṛṣṇāyākuṇṭha-medhase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yo dhatte sarva-bhūtānām abhavāyośatīḥ kalāḥ</w:t>
      </w:r>
      <w:r>
        <w:rPr>
          <w:rFonts w:eastAsia="MS Minchofalt"/>
        </w:rPr>
        <w:t xml:space="preserve"> || (bhā.pu. 10.87.46)</w:t>
      </w:r>
    </w:p>
    <w:p w:rsidR="00C70057" w:rsidRDefault="00C70057">
      <w:pPr>
        <w:rPr>
          <w:color w:val="0000FF"/>
        </w:rPr>
      </w:pPr>
      <w:r>
        <w:rPr>
          <w:color w:val="0000FF"/>
        </w:rPr>
        <w:t>kṛṣṇa</w:t>
      </w:r>
      <w:r>
        <w:rPr>
          <w:color w:val="0000FF"/>
        </w:rPr>
        <w:noBreakHyphen/>
        <w:t>varṇaṁ tviṣākṛṣṇaṁ sāṅgopāṅgāstra</w:t>
      </w:r>
      <w:r>
        <w:rPr>
          <w:color w:val="0000FF"/>
        </w:rPr>
        <w:noBreakHyphen/>
        <w:t>pārṣadam |</w:t>
      </w:r>
    </w:p>
    <w:p w:rsidR="00C70057" w:rsidRDefault="00C70057">
      <w:r>
        <w:rPr>
          <w:color w:val="0000FF"/>
        </w:rPr>
        <w:t>yajñaiḥ saṅkīrtana</w:t>
      </w:r>
      <w:r>
        <w:rPr>
          <w:color w:val="0000FF"/>
        </w:rPr>
        <w:noBreakHyphen/>
        <w:t>prāyair yajanti hi su</w:t>
      </w:r>
      <w:r>
        <w:rPr>
          <w:color w:val="0000FF"/>
        </w:rPr>
        <w:noBreakHyphen/>
        <w:t xml:space="preserve">medhasaḥ || </w:t>
      </w:r>
      <w:r>
        <w:t>(bhā.pu. 11.5.32)</w:t>
      </w:r>
    </w:p>
    <w:p w:rsidR="00C70057" w:rsidRDefault="00C70057"/>
    <w:p w:rsidR="00C70057" w:rsidRDefault="00C70057">
      <w:r>
        <w:t>mukhāravinda-nisyanda-maranda-bhara-tundilā |</w:t>
      </w:r>
    </w:p>
    <w:p w:rsidR="00C70057" w:rsidRDefault="00C70057">
      <w:r>
        <w:t>mamānandaṁ mukundasya sandugdhāṁ veṇu-kākalī ||3||</w:t>
      </w:r>
    </w:p>
    <w:p w:rsidR="00C70057" w:rsidRDefault="00C70057">
      <w:r>
        <w:t>śrī-caitanya-mukhodgīrṇā hare-kṛṣṇeti varṇakāḥ |</w:t>
      </w:r>
    </w:p>
    <w:p w:rsidR="00C70057" w:rsidRDefault="00C70057">
      <w:r>
        <w:t>majjayanto jagat premṇi vijayantāṁ tad-āhvayāḥ ||4||</w:t>
      </w:r>
    </w:p>
    <w:p w:rsidR="00C70057" w:rsidRDefault="00C70057">
      <w:r>
        <w:t>śrīmat-prabhupādāmbhojaiḥ śrīmad-bhāgavatāmṛtam |</w:t>
      </w:r>
    </w:p>
    <w:p w:rsidR="00C70057" w:rsidRDefault="00C70057">
      <w:r>
        <w:t>yad-vyatāni tad evedaṁ saṅkṣepeṇa niṣevyate ||5||</w:t>
      </w:r>
    </w:p>
    <w:p w:rsidR="00C70057" w:rsidRDefault="00C70057">
      <w:r>
        <w:t>idaṁ śrī-kṛṣṇa-tad-bhakta-sambandhād amṛtaṁ dvidhā |</w:t>
      </w:r>
    </w:p>
    <w:p w:rsidR="00C70057" w:rsidRDefault="00C70057">
      <w:r>
        <w:t>ādau kṛṣṇāmṛtaṁ tatra suhṛdbhyaḥ pariveṣyate ||6||</w:t>
      </w:r>
    </w:p>
    <w:p w:rsidR="00C70057" w:rsidRDefault="00C70057">
      <w:r>
        <w:t>nirbandhaṁ yukti-vistāre mayātra parimuñcatā |</w:t>
      </w:r>
    </w:p>
    <w:p w:rsidR="00C70057" w:rsidRDefault="00C70057">
      <w:r>
        <w:t>pradhānatvāt parmāṇeṣu śabda eva pramāṇyate ||7||</w:t>
      </w:r>
    </w:p>
    <w:p w:rsidR="00C70057" w:rsidRDefault="00C70057">
      <w:r>
        <w:t xml:space="preserve">yatas taiḥ </w:t>
      </w:r>
      <w:r>
        <w:rPr>
          <w:color w:val="0000FF"/>
        </w:rPr>
        <w:t xml:space="preserve">śāstra-yonitvāt </w:t>
      </w:r>
      <w:r>
        <w:t>iti nyāya-pradarśanāt |</w:t>
      </w:r>
    </w:p>
    <w:p w:rsidR="00C70057" w:rsidRDefault="00C70057">
      <w:r>
        <w:t>śabdasyaiva pramāṇatvaṁ svīkṛtaṁ paramarṣibhiḥ ||8||</w:t>
      </w:r>
    </w:p>
    <w:p w:rsidR="00C70057" w:rsidRDefault="00C70057">
      <w:r>
        <w:t xml:space="preserve">kiṁ ca </w:t>
      </w:r>
      <w:r>
        <w:rPr>
          <w:color w:val="0000FF"/>
        </w:rPr>
        <w:t xml:space="preserve">tarkāpratiṣṭhānāt </w:t>
      </w:r>
      <w:r>
        <w:t>iti nyāya-vidhānataḥ |</w:t>
      </w:r>
    </w:p>
    <w:p w:rsidR="00C70057" w:rsidRDefault="00C70057">
      <w:r>
        <w:t>amībhir eva suvyaktaṁ tarkasyānādaraḥ kṛtaḥ ||9||</w:t>
      </w:r>
    </w:p>
    <w:p w:rsidR="00C70057" w:rsidRDefault="00C70057">
      <w:r>
        <w:t>athopāsyeṣu mukhyatvaṁ vaktum utkarṣa-bhūmataḥ |</w:t>
      </w:r>
    </w:p>
    <w:p w:rsidR="00C70057" w:rsidRDefault="00C70057">
      <w:r>
        <w:t>kṛṣṇasya tat-svarūpāṇi nirūpyante kramād iha ||10||</w:t>
      </w:r>
    </w:p>
    <w:p w:rsidR="00C70057" w:rsidRDefault="00C70057">
      <w:r>
        <w:t>svayaṁ rūpas tad-ekātma-rūpa āveśa-nāmakaḥ |</w:t>
      </w:r>
    </w:p>
    <w:p w:rsidR="00C70057" w:rsidRDefault="00C70057">
      <w:r>
        <w:t>ity asau trividhaṁ bhāti prapañcātīta-dhāmasu ||11||</w:t>
      </w:r>
    </w:p>
    <w:p w:rsidR="00C70057" w:rsidRDefault="00C70057"/>
    <w:p w:rsidR="00C70057" w:rsidRDefault="00C70057">
      <w:pPr>
        <w:rPr>
          <w:b/>
          <w:bCs/>
        </w:rPr>
      </w:pPr>
      <w:r>
        <w:t xml:space="preserve">tatra </w:t>
      </w:r>
      <w:r>
        <w:rPr>
          <w:b/>
          <w:bCs/>
        </w:rPr>
        <w:t>svayaṁrūpaḥ --</w:t>
      </w:r>
    </w:p>
    <w:p w:rsidR="00C70057" w:rsidRDefault="00C70057">
      <w:r>
        <w:t>ananyāpekṣi yad rūpaṁ svayaṁ-rūpaḥ sa ucyate ||12||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īśvaraḥ paramaḥ kṛṣṇaḥ sac-cid-ānanda-vigrahaḥ |</w:t>
      </w:r>
    </w:p>
    <w:p w:rsidR="00C70057" w:rsidRDefault="00C70057">
      <w:r>
        <w:rPr>
          <w:color w:val="0000FF"/>
        </w:rPr>
        <w:t>anādir ādir govindaḥ sarva-kāraṇa-kāraṇam ||</w:t>
      </w:r>
      <w:r>
        <w:t>13|| iti (bra.saṁ. 5.1)</w:t>
      </w:r>
    </w:p>
    <w:p w:rsidR="00C70057" w:rsidRDefault="00C70057"/>
    <w:p w:rsidR="00C70057" w:rsidRDefault="00C70057">
      <w:r>
        <w:t xml:space="preserve">atra </w:t>
      </w:r>
      <w:r>
        <w:rPr>
          <w:b/>
          <w:bCs/>
        </w:rPr>
        <w:t>tad-ekātma-rūpaḥ</w:t>
      </w:r>
      <w:r>
        <w:t>—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hAnsi="Balaram"/>
        </w:rPr>
      </w:pPr>
      <w:r>
        <w:rPr>
          <w:rFonts w:ascii="Balaram" w:hAnsi="Balaram"/>
        </w:rPr>
        <w:t>yad-rūpaṁ tad-abhedena svarūpeṇa virājate |</w:t>
      </w:r>
    </w:p>
    <w:p w:rsidR="00C70057" w:rsidRDefault="00C70057">
      <w:r>
        <w:t>ākṛtyādibhir anyādṛk sa tad-ekātma-rūpakaḥ ||</w:t>
      </w:r>
    </w:p>
    <w:p w:rsidR="00C70057" w:rsidRDefault="00C70057">
      <w:r>
        <w:t>sa vilāsaḥ svāṁśa iti dhatte bheda-dvayaṁ punaḥ ||14||</w:t>
      </w:r>
    </w:p>
    <w:p w:rsidR="00C70057" w:rsidRDefault="00C70057"/>
    <w:p w:rsidR="00C70057" w:rsidRDefault="00C70057">
      <w:r>
        <w:t xml:space="preserve">tatra </w:t>
      </w:r>
      <w:r>
        <w:rPr>
          <w:b/>
          <w:bCs/>
        </w:rPr>
        <w:t>vilāsaḥ—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hAnsi="Balaram"/>
        </w:rPr>
      </w:pPr>
      <w:r>
        <w:rPr>
          <w:rFonts w:ascii="Balaram" w:hAnsi="Balaram"/>
        </w:rPr>
        <w:t>svarūpam anyākāraṁ yat tasya bhāti vilāsataḥ |</w:t>
      </w:r>
    </w:p>
    <w:p w:rsidR="00C70057" w:rsidRDefault="00C70057">
      <w:r>
        <w:t>prāyeṇātma-samaṁ śaktyā sa vilāso nigadyate ||15||</w:t>
      </w:r>
    </w:p>
    <w:p w:rsidR="00C70057" w:rsidRDefault="00C70057">
      <w:r>
        <w:t>parama-vyoma-nāthas tu govindasya yathā smṛtaḥ |</w:t>
      </w:r>
    </w:p>
    <w:p w:rsidR="00C70057" w:rsidRDefault="00C70057">
      <w:r>
        <w:t>parama-vyoma-nāthasya vāsudevaś ca yādṛśaḥ ||16||</w:t>
      </w:r>
    </w:p>
    <w:p w:rsidR="00C70057" w:rsidRDefault="00C70057"/>
    <w:p w:rsidR="00C70057" w:rsidRDefault="00C70057">
      <w:pPr>
        <w:rPr>
          <w:b/>
          <w:bCs/>
        </w:rPr>
      </w:pPr>
      <w:r>
        <w:rPr>
          <w:b/>
          <w:bCs/>
        </w:rPr>
        <w:t>svāṁśaḥ—</w:t>
      </w:r>
    </w:p>
    <w:p w:rsidR="00C70057" w:rsidRDefault="00C70057">
      <w:r>
        <w:t>tādṛśo nyūna-śaktiḥ yo vyanakti svāṁśa īritaḥ |</w:t>
      </w:r>
    </w:p>
    <w:p w:rsidR="00C70057" w:rsidRDefault="00C70057">
      <w:r>
        <w:t>saṅkarṣaṇādir matsyādir yathā tat-tat-svadhāmasu ||17||</w:t>
      </w:r>
    </w:p>
    <w:p w:rsidR="00C70057" w:rsidRDefault="00C70057"/>
    <w:p w:rsidR="00C70057" w:rsidRDefault="00C70057">
      <w:r>
        <w:t xml:space="preserve">tatra </w:t>
      </w:r>
      <w:r>
        <w:rPr>
          <w:b/>
          <w:bCs/>
        </w:rPr>
        <w:t>āveśaḥ</w:t>
      </w:r>
      <w:r>
        <w:t>—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hAnsi="Balaram"/>
        </w:rPr>
      </w:pPr>
      <w:r>
        <w:rPr>
          <w:rFonts w:ascii="Balaram" w:hAnsi="Balaram"/>
        </w:rPr>
        <w:t>jñāna-śakty-ādi-kalayā yatrāviṣṭo janārdanaḥ |</w:t>
      </w:r>
    </w:p>
    <w:p w:rsidR="00C70057" w:rsidRDefault="00C70057">
      <w:r>
        <w:t>ta āveśā nigadyante jīvā eva mahattamāḥ ||18||</w:t>
      </w:r>
    </w:p>
    <w:p w:rsidR="00C70057" w:rsidRDefault="00C70057">
      <w:r>
        <w:t>vaikuṇṭhe’pi yathā śeṣo nāradaḥ sanakādayaḥ |</w:t>
      </w:r>
    </w:p>
    <w:p w:rsidR="00C70057" w:rsidRDefault="00C70057">
      <w:r>
        <w:t>akrūra-dṛṣṭānte cāmī daśame parikīrtitāḥ ||19||</w:t>
      </w:r>
    </w:p>
    <w:p w:rsidR="00C70057" w:rsidRDefault="00C70057">
      <w:r>
        <w:t>iti bheda-trayam |</w:t>
      </w:r>
    </w:p>
    <w:p w:rsidR="00C70057" w:rsidRDefault="00C70057"/>
    <w:p w:rsidR="00C70057" w:rsidRDefault="00C70057">
      <w:r>
        <w:t>prakāśas tu na bhedeṣu gaṇyate sa hi no pṛthak ||20||</w:t>
      </w:r>
    </w:p>
    <w:p w:rsidR="00C70057" w:rsidRDefault="00C70057"/>
    <w:p w:rsidR="00C70057" w:rsidRDefault="00C70057">
      <w:r>
        <w:t>tathā hi—</w:t>
      </w:r>
    </w:p>
    <w:p w:rsidR="00C70057" w:rsidRDefault="00C70057">
      <w:r>
        <w:t>anekatra prakaṭatā rūpasyaikasya yaikadā |</w:t>
      </w:r>
    </w:p>
    <w:p w:rsidR="00C70057" w:rsidRDefault="00C70057">
      <w:r>
        <w:t>sarvathā tat-svarūpaiva sa prakāśa itīryate ||21||</w:t>
      </w:r>
    </w:p>
    <w:p w:rsidR="00C70057" w:rsidRDefault="00C70057"/>
    <w:p w:rsidR="00C70057" w:rsidRDefault="00C70057">
      <w:r>
        <w:t>dvāravatyāṁ yathā kṛṣṇaḥ pratyakṣaṁ pratimandiram |</w:t>
      </w:r>
    </w:p>
    <w:p w:rsidR="00C70057" w:rsidRDefault="00C70057">
      <w:r>
        <w:rPr>
          <w:color w:val="0000FF"/>
        </w:rPr>
        <w:t xml:space="preserve">citra bataitad </w:t>
      </w:r>
      <w:r>
        <w:t>ity ādi-pramāṇena sa setsyati ||22||</w:t>
      </w:r>
    </w:p>
    <w:p w:rsidR="00C70057" w:rsidRDefault="00C70057">
      <w:r>
        <w:t>kvacic caturbhujatve’pi na tyajet kṛṣṇa-rūpatām |</w:t>
      </w:r>
    </w:p>
    <w:p w:rsidR="00C70057" w:rsidRDefault="00C70057">
      <w:r>
        <w:t>ataḥ prakāśa eva syāt tasyāsau dvibhujasya ca ||23||</w:t>
      </w:r>
    </w:p>
    <w:p w:rsidR="00C70057" w:rsidRDefault="00C70057">
      <w:r>
        <w:t>prapañcātīta-dhāmatvam eṣāṁ śāstre pṛthag-vidhe |</w:t>
      </w:r>
    </w:p>
    <w:p w:rsidR="00C70057" w:rsidRDefault="00C70057">
      <w:r>
        <w:t>pādmīyottara-khaṇḍādau vyaktam eva virājate ||24||</w:t>
      </w:r>
    </w:p>
    <w:p w:rsidR="00C70057" w:rsidRDefault="00C70057"/>
    <w:p w:rsidR="00C70057" w:rsidRDefault="00C70057">
      <w:pPr>
        <w:jc w:val="center"/>
      </w:pPr>
      <w:r>
        <w:t>iti svayaṁrūpa-vilāsa-svāṁśāveśa-prakāśa-lakṣaṇa-bhagavat-tattva-nirūpaṇam ||1||</w:t>
      </w:r>
    </w:p>
    <w:p w:rsidR="00C70057" w:rsidRDefault="00C70057"/>
    <w:p w:rsidR="00C70057" w:rsidRDefault="00C70057">
      <w:pPr>
        <w:pStyle w:val="Heading2"/>
      </w:pPr>
      <w:r>
        <w:t>dvitīya-paricchedaḥ</w:t>
      </w:r>
    </w:p>
    <w:p w:rsidR="00C70057" w:rsidRDefault="00C70057">
      <w:pPr>
        <w:jc w:val="center"/>
      </w:pPr>
      <w:r>
        <w:t>puruṣāvatāra-guṇāvatāra-nirūpaṇam |</w:t>
      </w:r>
    </w:p>
    <w:p w:rsidR="00C70057" w:rsidRDefault="00C70057"/>
    <w:p w:rsidR="00C70057" w:rsidRDefault="00C70057">
      <w:r>
        <w:t>athāvatārāḥ kathyante kṛṣṇo yeṣu ca puṣkalāḥ ||1||</w:t>
      </w:r>
    </w:p>
    <w:p w:rsidR="00C70057" w:rsidRDefault="00C70057"/>
    <w:p w:rsidR="00C70057" w:rsidRDefault="00C70057">
      <w:r>
        <w:rPr>
          <w:b/>
          <w:bCs/>
        </w:rPr>
        <w:t>tal-lakṣaṇam</w:t>
      </w:r>
      <w:r>
        <w:t>—</w:t>
      </w:r>
    </w:p>
    <w:p w:rsidR="00C70057" w:rsidRDefault="00C70057">
      <w:r>
        <w:t>pūrvoktā viśva-kāryārthaṁ apūrvā iva cet svayam |</w:t>
      </w:r>
    </w:p>
    <w:p w:rsidR="00C70057" w:rsidRDefault="00C70057">
      <w:r>
        <w:t>dvārāntareṇa vāviḥsyur avatārās tadā smṛtāḥ ||2||</w:t>
      </w:r>
    </w:p>
    <w:p w:rsidR="00C70057" w:rsidRDefault="00C70057">
      <w:r>
        <w:t>tac ca dvāraṁ tad-ekātma-rūpas tad-bhakta eva ca |</w:t>
      </w:r>
    </w:p>
    <w:p w:rsidR="00C70057" w:rsidRDefault="00C70057">
      <w:r>
        <w:t>śeṣa-śāyy-ādiko yadvad vasudevādiko’pi ca ||3||</w:t>
      </w:r>
    </w:p>
    <w:p w:rsidR="00C70057" w:rsidRDefault="00C70057">
      <w:r>
        <w:t>puruṣākhyā guṇātmano līlātmānaś ca te tridhā ||4||</w:t>
      </w:r>
    </w:p>
    <w:p w:rsidR="00C70057" w:rsidRDefault="00C70057">
      <w:r>
        <w:t>prāyaḥ svāṁśās tathāveśā avatārā bhavanty amī |</w:t>
      </w:r>
    </w:p>
    <w:p w:rsidR="00C70057" w:rsidRDefault="00C70057">
      <w:r>
        <w:t>atra yaḥ syāt svayaṁrūpaḥ so’gre vyaktībhaviṣyati ||5||</w:t>
      </w:r>
    </w:p>
    <w:p w:rsidR="00C70057" w:rsidRDefault="00C70057"/>
    <w:p w:rsidR="00C70057" w:rsidRDefault="00C70057">
      <w:pPr>
        <w:rPr>
          <w:color w:val="0000FF"/>
        </w:rPr>
      </w:pPr>
      <w:r>
        <w:t xml:space="preserve">tatra </w:t>
      </w:r>
      <w:r>
        <w:rPr>
          <w:b/>
          <w:bCs/>
        </w:rPr>
        <w:t>puruṣa-lakṣaṇaṁ</w:t>
      </w:r>
      <w:r>
        <w:t xml:space="preserve">, yathā </w:t>
      </w:r>
      <w:r>
        <w:rPr>
          <w:color w:val="FF0000"/>
        </w:rPr>
        <w:t>śrī-viṣṇu-purāṇe</w:t>
      </w:r>
      <w:r>
        <w:rPr>
          <w:color w:val="0000FF"/>
        </w:rPr>
        <w:t xml:space="preserve"> (6.8.61)</w:t>
      </w:r>
    </w:p>
    <w:p w:rsidR="00C70057" w:rsidRDefault="00C70057">
      <w:pPr>
        <w:rPr>
          <w:color w:val="0000FF"/>
        </w:rPr>
      </w:pPr>
      <w:r>
        <w:rPr>
          <w:color w:val="0000FF"/>
        </w:rPr>
        <w:t xml:space="preserve">tasyaiva yo’nuguṇa-bhug bahudhaika eva </w:t>
      </w:r>
    </w:p>
    <w:p w:rsidR="00C70057" w:rsidRDefault="00C70057">
      <w:pPr>
        <w:rPr>
          <w:color w:val="0000FF"/>
        </w:rPr>
      </w:pPr>
      <w:r>
        <w:rPr>
          <w:color w:val="0000FF"/>
        </w:rPr>
        <w:t>śuddho’py aśuddha iva mūrti-vibhāga-bhedaiḥ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 xml:space="preserve">jñānānvitaḥ sakala-sattva-vibhūti-kartā </w:t>
      </w:r>
    </w:p>
    <w:p w:rsidR="00C70057" w:rsidRDefault="00C70057">
      <w:r>
        <w:rPr>
          <w:color w:val="0000FF"/>
        </w:rPr>
        <w:t>tasmai nato’smi puruṣāya sadāvyayāya ||</w:t>
      </w:r>
      <w:r>
        <w:t xml:space="preserve"> iti |</w:t>
      </w:r>
    </w:p>
    <w:p w:rsidR="00C70057" w:rsidRDefault="00C70057"/>
    <w:p w:rsidR="00C70057" w:rsidRDefault="00C70057">
      <w:r>
        <w:rPr>
          <w:color w:val="008000"/>
        </w:rPr>
        <w:t xml:space="preserve">tasyaivānupūrvoktāt parameśvarāt samanantaram </w:t>
      </w:r>
      <w:r>
        <w:t>iti svāmī ||6||</w:t>
      </w:r>
    </w:p>
    <w:p w:rsidR="00C70057" w:rsidRDefault="00C70057"/>
    <w:p w:rsidR="00C70057" w:rsidRDefault="00C70057">
      <w:r>
        <w:t>tatra kārikā—</w:t>
      </w:r>
    </w:p>
    <w:p w:rsidR="00C70057" w:rsidRDefault="00C70057">
      <w:r>
        <w:t>parameśāṁśa-rūpo yaḥ pradhāna-guṇa-bhāg iva |</w:t>
      </w:r>
    </w:p>
    <w:p w:rsidR="00C70057" w:rsidRDefault="00C70057">
      <w:r>
        <w:t>tad-īkṣādi-kṛtir nānāvatāraḥ puruṣaḥ smṛtaḥ ||7||</w:t>
      </w:r>
    </w:p>
    <w:p w:rsidR="00C70057" w:rsidRDefault="00C70057"/>
    <w:p w:rsidR="00C70057" w:rsidRDefault="00C70057">
      <w:r>
        <w:rPr>
          <w:b/>
          <w:bCs/>
        </w:rPr>
        <w:t xml:space="preserve">asyāvatāratvaṁ </w:t>
      </w:r>
      <w:r>
        <w:t xml:space="preserve">ca </w:t>
      </w:r>
      <w:r>
        <w:rPr>
          <w:color w:val="FF0000"/>
        </w:rPr>
        <w:t>śrī-bhāgavate dvitīya-skandhe</w:t>
      </w:r>
      <w:r>
        <w:t>—</w:t>
      </w:r>
    </w:p>
    <w:p w:rsidR="00C70057" w:rsidRDefault="00C70057">
      <w:r>
        <w:rPr>
          <w:color w:val="0000FF"/>
        </w:rPr>
        <w:t xml:space="preserve">ādyo’vatāraḥ puruṣaḥ parasya </w:t>
      </w:r>
      <w:r>
        <w:t>||8|| iti (bhā.pu. 2.6.40)</w:t>
      </w:r>
    </w:p>
    <w:p w:rsidR="00C70057" w:rsidRDefault="00C70057"/>
    <w:p w:rsidR="00C70057" w:rsidRDefault="00C70057">
      <w:r>
        <w:t xml:space="preserve">tasya ca </w:t>
      </w:r>
      <w:r>
        <w:rPr>
          <w:b/>
          <w:bCs/>
        </w:rPr>
        <w:t>bhedāḥ</w:t>
      </w:r>
      <w:r>
        <w:t xml:space="preserve">, yathā </w:t>
      </w:r>
      <w:r>
        <w:rPr>
          <w:color w:val="FF0000"/>
        </w:rPr>
        <w:t>sātvata-tantre</w:t>
      </w:r>
      <w:r>
        <w:t>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viṣṇos tu trīṇi rūpāṇi puruṣākhyāny atho viduḥ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ekaṁ tu mahataḥ sraṣṭṛ dvitīyaṁ tantu-saṁsthitam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tṛtīyaṁ sarva-bhūtasthaṁ tāni jñātvā vimucyate || </w:t>
      </w:r>
      <w:r>
        <w:rPr>
          <w:rFonts w:eastAsia="MS Minchofalt"/>
        </w:rPr>
        <w:t>iti ||9||</w:t>
      </w:r>
    </w:p>
    <w:p w:rsidR="00C70057" w:rsidRDefault="00C70057"/>
    <w:p w:rsidR="00C70057" w:rsidRDefault="00C70057">
      <w:r>
        <w:t xml:space="preserve">tatra </w:t>
      </w:r>
      <w:r>
        <w:rPr>
          <w:b/>
          <w:bCs/>
        </w:rPr>
        <w:t>prathamaṁ</w:t>
      </w:r>
      <w:r>
        <w:t>, yath</w:t>
      </w:r>
      <w:r>
        <w:rPr>
          <w:color w:val="FF0000"/>
        </w:rPr>
        <w:t xml:space="preserve">aikādaśe </w:t>
      </w:r>
      <w:r>
        <w:t>[bhā.pu. 11.4.3]—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bhūtair yadā pañcabhir ātma-sṛṣṭaiḥ</w:t>
      </w:r>
    </w:p>
    <w:p w:rsidR="00C70057" w:rsidRDefault="00C70057">
      <w:pPr>
        <w:rPr>
          <w:color w:val="0000FF"/>
        </w:rPr>
      </w:pPr>
      <w:r>
        <w:rPr>
          <w:color w:val="0000FF"/>
        </w:rPr>
        <w:t>puraṁ virājaṁ viracayya tasmin |</w:t>
      </w:r>
    </w:p>
    <w:p w:rsidR="00C70057" w:rsidRDefault="00C70057">
      <w:pPr>
        <w:rPr>
          <w:color w:val="0000FF"/>
        </w:rPr>
      </w:pPr>
      <w:r>
        <w:rPr>
          <w:color w:val="0000FF"/>
        </w:rPr>
        <w:t xml:space="preserve">svāṁśena viṣṭaḥ puruṣābhidhānam </w:t>
      </w:r>
    </w:p>
    <w:p w:rsidR="00C70057" w:rsidRDefault="00C70057">
      <w:r>
        <w:rPr>
          <w:color w:val="0000FF"/>
        </w:rPr>
        <w:t xml:space="preserve">avāpa nārāyaṇa ādidevaḥ || </w:t>
      </w:r>
      <w:r>
        <w:t>10 ||</w:t>
      </w:r>
    </w:p>
    <w:p w:rsidR="00C70057" w:rsidRDefault="00C70057"/>
    <w:p w:rsidR="00C70057" w:rsidRDefault="00C70057">
      <w:r>
        <w:rPr>
          <w:color w:val="FF0000"/>
        </w:rPr>
        <w:t xml:space="preserve">brahma-saṁhitāyāṁ </w:t>
      </w:r>
      <w:r>
        <w:t>[5.10-13] ca—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tasminn āvirabhūl liṅge mahā-viṣṇur jagat-patiḥ || 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sahasra-śīrṣā puruṣa</w:t>
      </w:r>
      <w:r>
        <w:rPr>
          <w:rFonts w:eastAsia="MS Minchofalt"/>
        </w:rPr>
        <w:t xml:space="preserve"> ity ārabhya 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nārāyaṇaḥ sa bhagavān āpas tasmāt sanātanāt | 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āvirāsan kāraṇārṇonidhiṁ saṅkarṣaṇātmakaḥ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yoga-nidrāṁ gatas tasmin sahasrāṁśaḥ svayaṁ mahān || 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tad-roma-bila-jāleṣu bījaṁ saṅkarṣaṇasya ca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haimāny aṇḍāni jātāni mahā-bhūtāvṛtāni tu ||</w:t>
      </w:r>
      <w:r>
        <w:rPr>
          <w:rFonts w:eastAsia="MS Minchofalt"/>
        </w:rPr>
        <w:t xml:space="preserve"> īty etad antam || 11||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  <w:r>
        <w:rPr>
          <w:rFonts w:ascii="Balaram" w:eastAsia="MS Minchofalt" w:hAnsi="Balaram"/>
        </w:rPr>
        <w:t>liṅgam atra svayaṁ-rūpasyāṅga-bheda udīritaḥ ||12||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dvitīyaṁ, yathā tatraiva [bra.saṁ. 5.14] tad-anantaraṁ—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pratyaṇḍam evam ekāṁśād viśati svayam </w:t>
      </w:r>
      <w:r>
        <w:rPr>
          <w:rFonts w:eastAsia="MS Minchofalt"/>
        </w:rPr>
        <w:t>||13|| iti |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garbhodaka-śayaḥ padmanābho’sāv aniruddhakaḥ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iti nārāyaṇopākhyāna uktaṁ </w:t>
      </w:r>
      <w:r>
        <w:rPr>
          <w:rFonts w:eastAsia="MS Minchofalt"/>
          <w:color w:val="FF0000"/>
        </w:rPr>
        <w:t>mokṣa-dharmake</w:t>
      </w:r>
      <w:r>
        <w:rPr>
          <w:rFonts w:eastAsia="MS Minchofalt"/>
        </w:rPr>
        <w:t xml:space="preserve">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so’yaṁ hiraṇyagarbhasya pradyumnatve niyāmakaḥ ||14||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atha yat tu tṛtīyaṁ syād rūpaṁ tac cāpy adṛśyata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kecit svadehāntar </w:t>
      </w:r>
      <w:r>
        <w:rPr>
          <w:rFonts w:eastAsia="MS Minchofalt"/>
        </w:rPr>
        <w:t>iti dvitīya-skandha-padyataḥ ||15||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guṇāvatārās tatrātha kathyante puruṣād iha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viṣṇur brahmā ca rudraś ca sthiti-sargādi-karmaṇe ||16||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prathame</w:t>
      </w:r>
      <w:r>
        <w:rPr>
          <w:rFonts w:eastAsia="MS Minchofalt"/>
        </w:rPr>
        <w:t xml:space="preserve"> (1.2.23)—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sattvaṁ rajas tama iti prakṛter guṇās tair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yuktaḥ parama-puruṣa eka ihāsya dhatte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sthity-ādaye hari-viriñci-hareti saṁjñāḥ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śreyāṁsi tatra khalu sattva-tanor nṝṇāṁ syuḥ || </w:t>
      </w:r>
      <w:r>
        <w:rPr>
          <w:rFonts w:eastAsia="MS Minchofalt"/>
        </w:rPr>
        <w:t>iti ||17||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atra kārikā --</w:t>
      </w:r>
    </w:p>
    <w:p w:rsidR="00C70057" w:rsidRDefault="00C70057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yogo niyāmakatayā guṇaiḥ sambandha ucyate |</w:t>
      </w:r>
    </w:p>
    <w:p w:rsidR="00C70057" w:rsidRDefault="00C70057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ataḥ sa tair na yujyate tatra svāṁśaḥ parasya yaḥ ||18||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brahmā --</w:t>
      </w:r>
      <w:r>
        <w:rPr>
          <w:rFonts w:eastAsia="MS Minchofalt"/>
        </w:rPr>
        <w:t xml:space="preserve"> 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  <w:r>
        <w:rPr>
          <w:rFonts w:ascii="Balaram" w:eastAsia="MS Minchofalt" w:hAnsi="Balaram"/>
        </w:rPr>
        <w:t>hiraṇyagarbhaḥ sūkṣmo’tra sthūlo vairāja-saṁjñakaḥ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bhogāya sṛṣṭaye cābhūt padmabhūr iti sa dvidhā ||19||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vairāja eva prāyaḥ syāt sargādy-arthaṁ caturmukhaḥ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kadācid bhagavān viṣṇur brahmā san sṛjati svayam ||20||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ca </w:t>
      </w:r>
      <w:r>
        <w:rPr>
          <w:rFonts w:eastAsia="MS Minchofalt"/>
          <w:color w:val="FF0000"/>
        </w:rPr>
        <w:t>pādme</w:t>
      </w:r>
      <w:r>
        <w:rPr>
          <w:rFonts w:eastAsia="MS Minchofalt"/>
        </w:rPr>
        <w:t>—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color w:val="0000FF"/>
        </w:rPr>
      </w:pPr>
      <w:r>
        <w:rPr>
          <w:rFonts w:ascii="Balaram" w:eastAsia="MS Minchofalt" w:hAnsi="Balaram"/>
          <w:color w:val="0000FF"/>
        </w:rPr>
        <w:t>bhavet kvacin mahākalpe brahmā jīvo’py upāsanaiḥ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kvacid atra mahāviṣṇur brahmatvaṁ pratipadyate ||</w:t>
      </w:r>
      <w:r>
        <w:rPr>
          <w:rFonts w:eastAsia="MS Minchofalt"/>
        </w:rPr>
        <w:t>21|| iti 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viṣṇur yatra mahā-kalpe sraṣṭṛtvaṁ ca prapadyate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tatra bhuṅkte taṁ praviśya vairājaḥ saukhya-sampadam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ato jīvatvam aiśyaṁ ca brahmaṇaḥ kāla-bhedataḥ ||22||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īśatvāpekṣayā tasya śāstre proktāvatāratā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samaṣṭitvena bhagavat-sannikṛṣṭatayocyate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asyāvatāratā kaiścid āveśatvena kaiścana ||23||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</w:t>
      </w:r>
      <w:r>
        <w:rPr>
          <w:rFonts w:eastAsia="MS Minchofalt"/>
          <w:color w:val="FF0000"/>
        </w:rPr>
        <w:t xml:space="preserve">brahma-saṁhitāyāṁ </w:t>
      </w:r>
      <w:r>
        <w:rPr>
          <w:rFonts w:eastAsia="MS Minchofalt"/>
        </w:rPr>
        <w:t>(5.49)</w:t>
      </w:r>
    </w:p>
    <w:p w:rsidR="00C70057" w:rsidRDefault="00C70057">
      <w:pPr>
        <w:rPr>
          <w:color w:val="0000FF"/>
        </w:rPr>
      </w:pPr>
      <w:r>
        <w:rPr>
          <w:color w:val="0000FF"/>
        </w:rPr>
        <w:t>bhāsvān yathāśma</w:t>
      </w:r>
      <w:r>
        <w:rPr>
          <w:color w:val="0000FF"/>
        </w:rPr>
        <w:noBreakHyphen/>
        <w:t>śakaleṣu nijeṣu tejaḥ</w:t>
      </w:r>
    </w:p>
    <w:p w:rsidR="00C70057" w:rsidRDefault="00C70057">
      <w:pPr>
        <w:rPr>
          <w:color w:val="0000FF"/>
        </w:rPr>
      </w:pPr>
      <w:r>
        <w:rPr>
          <w:color w:val="0000FF"/>
        </w:rPr>
        <w:t>svīyam kiyat prakaṭayaty api tadvad atra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brahmā ya eṣa jagad</w:t>
      </w:r>
      <w:r>
        <w:rPr>
          <w:color w:val="0000FF"/>
        </w:rPr>
        <w:noBreakHyphen/>
        <w:t>aṇḍa</w:t>
      </w:r>
      <w:r>
        <w:rPr>
          <w:color w:val="0000FF"/>
        </w:rPr>
        <w:noBreakHyphen/>
        <w:t>vidhāna</w:t>
      </w:r>
      <w:r>
        <w:rPr>
          <w:color w:val="0000FF"/>
        </w:rPr>
        <w:noBreakHyphen/>
        <w:t>kartā</w:t>
      </w:r>
    </w:p>
    <w:p w:rsidR="00C70057" w:rsidRDefault="00C70057">
      <w:r>
        <w:rPr>
          <w:color w:val="0000FF"/>
        </w:rPr>
        <w:t>govindam ādi</w:t>
      </w:r>
      <w:r>
        <w:rPr>
          <w:color w:val="0000FF"/>
        </w:rPr>
        <w:noBreakHyphen/>
        <w:t>puruṣaṁ tam ahaṁ bhajāmi</w:t>
      </w:r>
      <w:r>
        <w:t xml:space="preserve"> ||24|| iti | </w:t>
      </w:r>
    </w:p>
    <w:p w:rsidR="00C70057" w:rsidRDefault="00C70057"/>
    <w:p w:rsidR="00C70057" w:rsidRDefault="00C70057">
      <w:r>
        <w:t>garbhodaśāyino’syābhūt janma nābhisaroruhāt</w:t>
      </w:r>
    </w:p>
    <w:p w:rsidR="00C70057" w:rsidRDefault="00C70057">
      <w:r>
        <w:t>kadācit śrūyate nīrāt tejovātādikād api ||25||</w:t>
      </w:r>
    </w:p>
    <w:p w:rsidR="00C70057" w:rsidRDefault="00C70057">
      <w:r>
        <w:t>rudra ekādaśa-vyūhas tathāṣṭatanur apy asau |</w:t>
      </w:r>
    </w:p>
    <w:p w:rsidR="00C70057" w:rsidRDefault="00C70057">
      <w:r>
        <w:t>prāyaḥ pañcānanas tryakṣo daśa-bāhur udīryate ||26||</w:t>
      </w:r>
    </w:p>
    <w:p w:rsidR="00C70057" w:rsidRDefault="00C70057">
      <w:r>
        <w:t>kvacij jīva-viśeṣatvaṁ harasyoktaṁ vidher iva |</w:t>
      </w:r>
    </w:p>
    <w:p w:rsidR="00C70057" w:rsidRDefault="00C70057">
      <w:r>
        <w:t>tat tu śeṣavad evāstāṁ tad-aṁśatvena kīrtanāt ||27||</w:t>
      </w:r>
    </w:p>
    <w:p w:rsidR="00C70057" w:rsidRDefault="00C70057">
      <w:r>
        <w:t>haraḥ puruṣa-dhāmatvān nirguṇaḥ prāya eva saḥ |</w:t>
      </w:r>
    </w:p>
    <w:p w:rsidR="00C70057" w:rsidRDefault="00C70057">
      <w:r>
        <w:t>vikāravān iha tamo-yogāt sarvaiḥ pratīyate ||</w:t>
      </w:r>
    </w:p>
    <w:p w:rsidR="00C70057" w:rsidRDefault="00C70057"/>
    <w:p w:rsidR="00C70057" w:rsidRDefault="00C70057">
      <w:r>
        <w:t xml:space="preserve">yathā </w:t>
      </w:r>
      <w:r>
        <w:rPr>
          <w:color w:val="FF0000"/>
        </w:rPr>
        <w:t xml:space="preserve">śrī-daśame </w:t>
      </w:r>
      <w:r>
        <w:t>(10.88.3)</w:t>
      </w:r>
    </w:p>
    <w:p w:rsidR="00C70057" w:rsidRDefault="00C70057">
      <w:r>
        <w:rPr>
          <w:color w:val="0000FF"/>
        </w:rPr>
        <w:t xml:space="preserve">śivaḥ śakti-yutaḥ śaśvat triliṅgo guṇa-saṁvṛtaḥ </w:t>
      </w:r>
      <w:r>
        <w:t>||28|| iti |</w:t>
      </w:r>
    </w:p>
    <w:p w:rsidR="00C70057" w:rsidRDefault="00C70057"/>
    <w:p w:rsidR="00C70057" w:rsidRDefault="00C70057">
      <w:r>
        <w:t xml:space="preserve">yathā </w:t>
      </w:r>
      <w:r>
        <w:rPr>
          <w:color w:val="FF0000"/>
        </w:rPr>
        <w:t xml:space="preserve">brahma-saṁhitāyāṁ </w:t>
      </w:r>
      <w:r>
        <w:t>(5.45)—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kṣīraṁ yathā dadhi vikāra</w:t>
      </w:r>
      <w:r>
        <w:rPr>
          <w:color w:val="0000FF"/>
        </w:rPr>
        <w:noBreakHyphen/>
        <w:t>viśeṣa</w:t>
      </w:r>
      <w:r>
        <w:rPr>
          <w:color w:val="0000FF"/>
        </w:rPr>
        <w:noBreakHyphen/>
        <w:t>yogāt</w:t>
      </w:r>
    </w:p>
    <w:p w:rsidR="00C70057" w:rsidRDefault="00C70057">
      <w:pPr>
        <w:rPr>
          <w:color w:val="0000FF"/>
        </w:rPr>
      </w:pPr>
      <w:r>
        <w:rPr>
          <w:color w:val="0000FF"/>
        </w:rPr>
        <w:t>sañjāyate na hi tataḥ pṛthag asti hetoḥ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yaḥ śambhutām api tathā samupaiti kāryād</w:t>
      </w:r>
    </w:p>
    <w:p w:rsidR="00C70057" w:rsidRDefault="00C70057">
      <w:r>
        <w:rPr>
          <w:color w:val="0000FF"/>
        </w:rPr>
        <w:t>govindam ādi</w:t>
      </w:r>
      <w:r>
        <w:rPr>
          <w:color w:val="0000FF"/>
        </w:rPr>
        <w:noBreakHyphen/>
        <w:t xml:space="preserve">puruṣaṁ tam ahaṁ bhajāmi || </w:t>
      </w:r>
      <w:r>
        <w:t>iti |29||</w:t>
      </w:r>
    </w:p>
    <w:p w:rsidR="00C70057" w:rsidRDefault="00C70057"/>
    <w:p w:rsidR="00C70057" w:rsidRDefault="00C70057">
      <w:r>
        <w:t>vidher lalāṭāj janmāsya kadācit kamalāpateḥ |</w:t>
      </w:r>
    </w:p>
    <w:p w:rsidR="00C70057" w:rsidRDefault="00C70057">
      <w:r>
        <w:t>kālāgni-rudraḥ kalpānte bhavet saṅkarṣaṇād api ||30||</w:t>
      </w:r>
    </w:p>
    <w:p w:rsidR="00C70057" w:rsidRDefault="00C70057">
      <w:r>
        <w:t>sadā-śivākhyā tan-mūrtis tamogandha-vivarjitā |</w:t>
      </w:r>
    </w:p>
    <w:p w:rsidR="00C70057" w:rsidRDefault="00C70057">
      <w:r>
        <w:t>sarvakāraṇa-bhūtāsāv aṅga-bhūtā svayaṁ prabhoḥ |</w:t>
      </w:r>
    </w:p>
    <w:p w:rsidR="00C70057" w:rsidRDefault="00C70057">
      <w:r>
        <w:t>vāyavyādiṣu saiveyaṁ śiva-loke pradarśitā ||31||</w:t>
      </w:r>
    </w:p>
    <w:p w:rsidR="00C70057" w:rsidRDefault="00C70057"/>
    <w:p w:rsidR="00C70057" w:rsidRDefault="00C70057">
      <w:r>
        <w:t xml:space="preserve">tathā ca </w:t>
      </w:r>
      <w:r>
        <w:rPr>
          <w:color w:val="FF0000"/>
        </w:rPr>
        <w:t xml:space="preserve">brahma-saṁhitāyām </w:t>
      </w:r>
      <w:r>
        <w:t>ādi-śiva-kathane (5.8)—</w:t>
      </w:r>
    </w:p>
    <w:p w:rsidR="00C70057" w:rsidRDefault="00C70057"/>
    <w:p w:rsidR="00C70057" w:rsidRDefault="00C70057">
      <w:pPr>
        <w:rPr>
          <w:color w:val="0000FF"/>
        </w:rPr>
      </w:pPr>
      <w:r>
        <w:rPr>
          <w:color w:val="0000FF"/>
        </w:rPr>
        <w:t>niyatiḥ sā ramā devi tat</w:t>
      </w:r>
      <w:r>
        <w:rPr>
          <w:color w:val="0000FF"/>
        </w:rPr>
        <w:noBreakHyphen/>
        <w:t>priyā tad</w:t>
      </w:r>
      <w:r>
        <w:rPr>
          <w:color w:val="0000FF"/>
        </w:rPr>
        <w:noBreakHyphen/>
        <w:t>vaśaṁ tadā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tal</w:t>
      </w:r>
      <w:r>
        <w:rPr>
          <w:color w:val="0000FF"/>
        </w:rPr>
        <w:noBreakHyphen/>
        <w:t>liṅgaṁ bhagavān śambhur jyoti</w:t>
      </w:r>
      <w:r>
        <w:rPr>
          <w:color w:val="0000FF"/>
        </w:rPr>
        <w:noBreakHyphen/>
        <w:t>rūpaḥ sanātanaḥ |</w:t>
      </w:r>
    </w:p>
    <w:p w:rsidR="00C70057" w:rsidRDefault="00C70057">
      <w:r>
        <w:rPr>
          <w:color w:val="0000FF"/>
        </w:rPr>
        <w:t xml:space="preserve">yā yoniḥ sāparā śaktiḥ </w:t>
      </w:r>
      <w:r>
        <w:t>ity ādi ||32||</w:t>
      </w:r>
    </w:p>
    <w:p w:rsidR="00C70057" w:rsidRDefault="00C70057"/>
    <w:p w:rsidR="00C70057" w:rsidRDefault="00C70057">
      <w:r>
        <w:rPr>
          <w:b/>
          <w:bCs/>
        </w:rPr>
        <w:t>śrī-viṣṇuḥ</w:t>
      </w:r>
      <w:r>
        <w:t xml:space="preserve">, yathā </w:t>
      </w:r>
      <w:r>
        <w:rPr>
          <w:color w:val="FF0000"/>
        </w:rPr>
        <w:t>śrī-tṛtīye</w:t>
      </w:r>
      <w:r>
        <w:t xml:space="preserve"> (3.8.16)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tal loka-padmaṁ sa u eva viṣṇuḥ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prāvīviśat sarva-guṇāvabhāsam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tasmin svayaṁ vedamayo vidhātā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svayambhuvaṁ yaṁ sma vadanti so 'bhūt || </w:t>
      </w:r>
      <w:r>
        <w:rPr>
          <w:rFonts w:eastAsia="MS Minchofalt"/>
        </w:rPr>
        <w:t>iti ||33||</w:t>
      </w:r>
    </w:p>
    <w:p w:rsidR="00C70057" w:rsidRDefault="00C70057"/>
    <w:p w:rsidR="00C70057" w:rsidRDefault="00C70057">
      <w:r>
        <w:t>yo viṣṇuḥ paṭhyate so’sau kṣīrāmbudhiśayo mataḥ |</w:t>
      </w:r>
    </w:p>
    <w:p w:rsidR="00C70057" w:rsidRDefault="00C70057">
      <w:r>
        <w:t>garbhodaśāyinas tasya vilāsatvān munśvaraiḥ |</w:t>
      </w:r>
    </w:p>
    <w:p w:rsidR="00C70057" w:rsidRDefault="00C70057">
      <w:r>
        <w:t>nārāyaṇo virāḍ antaryāmī cāyaṁ nigadyate ||34||</w:t>
      </w:r>
    </w:p>
    <w:p w:rsidR="00C70057" w:rsidRDefault="00C70057">
      <w:r>
        <w:rPr>
          <w:color w:val="FF0000"/>
        </w:rPr>
        <w:t>viṣṇu-dharmottarā</w:t>
      </w:r>
      <w:r>
        <w:t>dy-uktā yāḥ pūryo’jāṇḍa-madhyataḥ |</w:t>
      </w:r>
    </w:p>
    <w:p w:rsidR="00C70057" w:rsidRDefault="00C70057">
      <w:r>
        <w:t>santi viṣṇu-prakāśānāṁ tāḥ kathyante samāsataḥ ||35||</w:t>
      </w:r>
    </w:p>
    <w:p w:rsidR="00C70057" w:rsidRDefault="00C70057"/>
    <w:p w:rsidR="00C70057" w:rsidRDefault="00C70057">
      <w:r>
        <w:t>yathā—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rudropariṣṭād aparaḥ pañcāyuta-pramāṇataḥ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agamyaḥ sarva-lokānāṁ viṣṇu-lokaḥ prakīrtitaḥ ||36||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tasyopariṣṭād brahmāṇḍaḥ kāñcanoddīpti-saṁyutaḥ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meros tu pūrva-dig-bhāge madhye tu lavaṇodadheḥ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viṣṇuloko mahān proktaḥ salilāntara-saṁsthitaḥ ||37||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tatra svapiti gharmāmbhe devadevo janārdanaḥ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lakṣmī-sahāyaḥ satataṁ śeṣa-paryaṅkam āsthitaḥ ||38||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meroś ca pūrva-dig-bhāge madhye kṣīrārṇavasya ca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kṣīrāmbu-madhyagā śubhrā devasyānyā tathā purī ||39||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lakṣmī-sahāyas tatrāste śeṣāsana-gataḥ prabhuḥ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tatrāpi caturo māsān suptas tiṣṭhati vārṣikān ||40||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tasminn avāci dig-bhāge madhye kṣīrārṇavasya tu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yojanānāṁ sahasrāṇi maṇḍalaḥ pañca-viṁśatiḥ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śvetadvīpatayā  khyāto dvīpaḥ parama-śobhanaḥ ||41||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narāḥ sūrya-prabhās tatra śītāṁśu-sama-darśanāḥ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tejasā durnirīkṣyāś ca devānām api yādava ||42||</w:t>
      </w:r>
    </w:p>
    <w:p w:rsidR="00C70057" w:rsidRDefault="00C70057"/>
    <w:p w:rsidR="00C70057" w:rsidRDefault="00C70057">
      <w:r>
        <w:rPr>
          <w:color w:val="FF0000"/>
        </w:rPr>
        <w:t>brahmāṇḍe</w:t>
      </w:r>
      <w:r>
        <w:t xml:space="preserve"> ca—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śveto nāma mahān asti dvīpaḥ kṣīrābdhi-veṣṭitaḥ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lakṣa-yojana-vistāraḥ suramyaḥ sarva-kāñcanaḥ ||43||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kundendu-kumuda-prakhyair lola-kallola-rāśibhiḥ |</w:t>
      </w:r>
    </w:p>
    <w:p w:rsidR="00C70057" w:rsidRDefault="00C70057">
      <w:r>
        <w:rPr>
          <w:color w:val="0000FF"/>
        </w:rPr>
        <w:t>dhautām ala-śilopetaḥ samantāt kṣīra-vāridheḥ ||44 ||</w:t>
      </w:r>
      <w:r>
        <w:t xml:space="preserve"> iti |</w:t>
      </w:r>
    </w:p>
    <w:p w:rsidR="00C70057" w:rsidRDefault="00C70057"/>
    <w:p w:rsidR="00C70057" w:rsidRDefault="00C70057">
      <w:r>
        <w:t xml:space="preserve">kiṁ ca </w:t>
      </w:r>
      <w:r>
        <w:rPr>
          <w:color w:val="FF0000"/>
        </w:rPr>
        <w:t xml:space="preserve">viṣṇu-purāṇādau mokṣa-dharme </w:t>
      </w:r>
      <w:r>
        <w:t>ca kīrtitam |</w:t>
      </w:r>
    </w:p>
    <w:p w:rsidR="00C70057" w:rsidRDefault="00C70057">
      <w:r>
        <w:t>kṣīrābdher uttare tīre śveta-dvīpo bhaved iti ||45||</w:t>
      </w:r>
    </w:p>
    <w:p w:rsidR="00C70057" w:rsidRDefault="00C70057">
      <w:r>
        <w:t xml:space="preserve">śuddhodād uttare śvetadvīpaṁ syāt </w:t>
      </w:r>
      <w:r>
        <w:rPr>
          <w:color w:val="FF0000"/>
        </w:rPr>
        <w:t>pādma</w:t>
      </w:r>
      <w:r>
        <w:t>-sammatam ||46||</w:t>
      </w:r>
    </w:p>
    <w:p w:rsidR="00C70057" w:rsidRDefault="00C70057"/>
    <w:p w:rsidR="00C70057" w:rsidRDefault="00C70057">
      <w:r>
        <w:t>viṣṇuḥ sattvaṁ tanotīti śāstre sattva-tanuṁ smṛtaḥ |</w:t>
      </w:r>
    </w:p>
    <w:p w:rsidR="00C70057" w:rsidRDefault="00C70057">
      <w:r>
        <w:t>avatāra-gaṇaś cāsya bhavet sattva-tanus tathā |</w:t>
      </w:r>
    </w:p>
    <w:p w:rsidR="00C70057" w:rsidRDefault="00C70057">
      <w:r>
        <w:t>bahiraṅgam adhiṣṭhānam iti vā tasya tat tanuḥ ||47||</w:t>
      </w:r>
    </w:p>
    <w:p w:rsidR="00C70057" w:rsidRDefault="00C70057">
      <w:r>
        <w:t>ato nirguṇatā samyak sarva-śāstre prasidhyati ||48||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hAnsi="Balaram"/>
        </w:rPr>
      </w:pPr>
    </w:p>
    <w:p w:rsidR="00C70057" w:rsidRDefault="00C70057">
      <w:r>
        <w:t xml:space="preserve">tathā hi </w:t>
      </w:r>
      <w:r>
        <w:rPr>
          <w:color w:val="FF0000"/>
        </w:rPr>
        <w:t>śrī-daśame</w:t>
      </w:r>
      <w:r>
        <w:t xml:space="preserve"> </w:t>
      </w:r>
      <w:r>
        <w:rPr>
          <w:rFonts w:eastAsia="MS Minchofalt"/>
        </w:rPr>
        <w:t>(10.88.4)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harir hi nirguṇaḥ sākṣāt puruṣaḥ prakṛteḥ paraḥ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sa sarva-dṛg upadraṣṭā taṁ bhajan nirguṇo bhavet || </w:t>
      </w:r>
      <w:r>
        <w:rPr>
          <w:rFonts w:eastAsia="MS Minchofalt"/>
        </w:rPr>
        <w:t>iti |49||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tena sattva-tanor asmāt śreyāṁsi syur itīritam ||50||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ity ato vihitā śāstre tad-bhakter eva nityatā ||51||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 hi </w:t>
      </w:r>
      <w:r>
        <w:rPr>
          <w:rFonts w:eastAsia="MS Minchofalt"/>
          <w:color w:val="FF0000"/>
        </w:rPr>
        <w:t>pādme</w:t>
      </w:r>
      <w:r>
        <w:rPr>
          <w:rFonts w:eastAsia="MS Minchofalt"/>
        </w:rPr>
        <w:t>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smartavyaḥ satataṁ viṣṇur vismartavyo na jātucit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sarve vidhi-niṣedhāḥ syur etayor eva kiṅkarāḥ ||</w:t>
      </w:r>
      <w:r>
        <w:rPr>
          <w:rFonts w:eastAsia="MS Minchofalt"/>
        </w:rPr>
        <w:t>52||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ataeva tatraiva (pa.pu. 4.93.26)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vyāmohāya carācarasya jagatas te te purāṇāgamās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tāṁ tām eva hi devatāṁ paramikāṁ jalpantu kalpāvadhi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siddhānte punar eka eva bhagavān viṣṇuḥ samastāgama-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vyāpāreṣu vivecana-vyatikaraṁ nīteṣu niścīyate ||</w:t>
      </w:r>
      <w:r>
        <w:rPr>
          <w:rFonts w:eastAsia="MS Minchofalt"/>
        </w:rPr>
        <w:t>53||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 xml:space="preserve">śrī-prathama-skandhe </w:t>
      </w:r>
      <w:r>
        <w:rPr>
          <w:rFonts w:eastAsia="MS Minchofalt"/>
        </w:rPr>
        <w:t>(1.2.26)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mumukṣavo ghora-rūpān hitvā bhūta-patīn atha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nārāyaṇa-kalāḥ śāntā bhajanti hy anasūyavaḥ || </w:t>
      </w:r>
      <w:r>
        <w:rPr>
          <w:rFonts w:eastAsia="MS Minchofalt"/>
        </w:rPr>
        <w:t>iti ||54||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atra svāṁśā harer eva kalā-śabdena kīrtitāḥ ||55||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ato vidhi-harādīnāṁ nikhilānāṁ suparvaṇām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śrī-viṣṇoḥ svāṁśa-vargebhyo nyūnatābhiprakāśitā ||56||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yathā tatraiva (1.18.21)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athāpi yat-pāda-nakhāvasṛṣṭaṁ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jagad viriñcopahṛtārhaṇāmbhaḥ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seśaṁ punāty anyatamo mukundāt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ko nāma loke bhagavat-padārthaḥ </w:t>
      </w:r>
      <w:r>
        <w:rPr>
          <w:rFonts w:eastAsia="MS Minchofalt"/>
        </w:rPr>
        <w:t>||57||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>mahā-vārāhe</w:t>
      </w:r>
      <w:r>
        <w:rPr>
          <w:rFonts w:eastAsia="MS Minchofalt"/>
        </w:rPr>
        <w:t xml:space="preserve"> ca—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matsya-kūrma-varahādyāḥ samā viṣṇor abhedataḥ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brahmādyām asamāḥ proktāḥ prakṛtis tu samāsamā </w:t>
      </w:r>
      <w:r>
        <w:rPr>
          <w:rFonts w:eastAsia="MS Minchofalt"/>
        </w:rPr>
        <w:t>|| 58|| iti 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atra prakṛti-śabdena cic-chaktir abhidhīyate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abhinna-bhinna-rūpatvād asyaivoktā samāsamā ||59||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jc w:val="center"/>
        <w:rPr>
          <w:rFonts w:eastAsia="MS Minchofalt"/>
        </w:rPr>
      </w:pPr>
      <w:r>
        <w:rPr>
          <w:rFonts w:eastAsia="MS Minchofalt"/>
        </w:rPr>
        <w:t>iti puruṣāvatāra-guṇāvatāra-nirūpaṇam ||2||</w:t>
      </w:r>
    </w:p>
    <w:p w:rsidR="00C70057" w:rsidRDefault="00C70057">
      <w:pPr>
        <w:jc w:val="center"/>
        <w:rPr>
          <w:rFonts w:eastAsia="MS Minchofalt"/>
        </w:rPr>
      </w:pPr>
    </w:p>
    <w:p w:rsidR="00C70057" w:rsidRDefault="00C70057">
      <w:pPr>
        <w:jc w:val="center"/>
        <w:rPr>
          <w:rFonts w:eastAsia="MS Minchofalt"/>
        </w:rPr>
      </w:pPr>
    </w:p>
    <w:p w:rsidR="00C70057" w:rsidRDefault="00C70057">
      <w:pPr>
        <w:jc w:val="center"/>
        <w:rPr>
          <w:rFonts w:eastAsia="MS Minchofalt"/>
        </w:rPr>
      </w:pPr>
    </w:p>
    <w:p w:rsidR="00C70057" w:rsidRDefault="00C70057">
      <w:pPr>
        <w:jc w:val="center"/>
        <w:rPr>
          <w:rFonts w:eastAsia="MS Minchofalt"/>
        </w:rPr>
      </w:pPr>
    </w:p>
    <w:p w:rsidR="00C70057" w:rsidRDefault="00C70057">
      <w:pPr>
        <w:pStyle w:val="Heading1"/>
        <w:rPr>
          <w:rFonts w:eastAsia="MS Minchofalt"/>
        </w:rPr>
      </w:pPr>
      <w:r>
        <w:rPr>
          <w:rFonts w:eastAsia="MS Minchofalt"/>
        </w:rPr>
        <w:t>tṛtīyaḥ paricchedaḥ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pStyle w:val="Heading2"/>
        <w:rPr>
          <w:rFonts w:eastAsia="MS Minchofalt"/>
        </w:rPr>
      </w:pPr>
      <w:r>
        <w:rPr>
          <w:rFonts w:eastAsia="MS Minchofalt"/>
        </w:rPr>
        <w:t xml:space="preserve">līlāvatāra-nirūpaṇam </w:t>
      </w:r>
    </w:p>
    <w:p w:rsidR="00C70057" w:rsidRDefault="00C70057"/>
    <w:p w:rsidR="00C70057" w:rsidRDefault="00C70057">
      <w:r>
        <w:t>atha līlāvatārāś ca vilikhyante yathā mati |</w:t>
      </w:r>
    </w:p>
    <w:p w:rsidR="00C70057" w:rsidRDefault="00C70057">
      <w:r>
        <w:t>śrīmad-bhāgavatasyānusāreṇa prāyaśas tv amī ||1||</w:t>
      </w:r>
    </w:p>
    <w:p w:rsidR="00C70057" w:rsidRDefault="00C70057"/>
    <w:p w:rsidR="00C70057" w:rsidRDefault="00C70057">
      <w:r>
        <w:t xml:space="preserve">tatra </w:t>
      </w:r>
      <w:r>
        <w:rPr>
          <w:b/>
          <w:bCs/>
        </w:rPr>
        <w:t>śrī-catuḥsanaḥ</w:t>
      </w:r>
      <w:r>
        <w:t xml:space="preserve"> </w:t>
      </w:r>
      <w:r>
        <w:rPr>
          <w:color w:val="FF0000"/>
        </w:rPr>
        <w:t>śrī-prathame</w:t>
      </w:r>
      <w:r>
        <w:t xml:space="preserve"> (1.3.6)—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 eva prathamaṁ devaḥ kaumāraṁ sargam āśritaḥ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cacāra duścaraṁ brahmā brahmacaryam akhaṇḍitam ||</w:t>
      </w:r>
      <w:r>
        <w:rPr>
          <w:rFonts w:eastAsia="MS Minchofalt"/>
        </w:rPr>
        <w:t>2|| iti |</w:t>
      </w:r>
    </w:p>
    <w:p w:rsidR="00C70057" w:rsidRDefault="00C70057"/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hAnsi="Balaram"/>
        </w:rPr>
      </w:pPr>
      <w:r>
        <w:rPr>
          <w:rFonts w:ascii="Balaram" w:hAnsi="Balaram"/>
        </w:rPr>
        <w:t>caturbhir avatāro’yam eka eva satāṁ mataḥ |</w:t>
      </w:r>
    </w:p>
    <w:p w:rsidR="00C70057" w:rsidRDefault="00C70057">
      <w:r>
        <w:t>sama-śabdāt caturṣv eva catuḥsana iti smṛtaḥ ||3||</w:t>
      </w:r>
    </w:p>
    <w:p w:rsidR="00C70057" w:rsidRDefault="00C70057">
      <w:r>
        <w:t>śuddha-jñānasya bhakteś ca pracārārtham avātarat |</w:t>
      </w:r>
    </w:p>
    <w:p w:rsidR="00C70057" w:rsidRDefault="00C70057">
      <w:r>
        <w:t>pañcaṣābdika-bālābho gauraḥ kamala-yonitaḥ ||4||</w:t>
      </w:r>
    </w:p>
    <w:p w:rsidR="00C70057" w:rsidRDefault="00C70057"/>
    <w:p w:rsidR="00C70057" w:rsidRDefault="00C70057">
      <w:r>
        <w:rPr>
          <w:b/>
          <w:bCs/>
        </w:rPr>
        <w:t>śrī-nāradaḥ</w:t>
      </w:r>
      <w:r>
        <w:t xml:space="preserve"> | tatraiva (1.3.8)—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tṛtīyam ṛṣi-sargaṁ vai devarṣitvam upetya saḥ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tantraṁ sātvatam ācaṣṭa naiṣkarmyaṁ karmaṇāṁ yataḥ </w:t>
      </w:r>
      <w:r>
        <w:rPr>
          <w:rFonts w:eastAsia="MS Minchofalt"/>
        </w:rPr>
        <w:t>||5||</w:t>
      </w:r>
    </w:p>
    <w:p w:rsidR="00C70057" w:rsidRDefault="00C70057"/>
    <w:p w:rsidR="00C70057" w:rsidRDefault="00C70057">
      <w:r>
        <w:t>pravartanāya loke’smin svabhakter eva sarvataḥ |</w:t>
      </w:r>
    </w:p>
    <w:p w:rsidR="00C70057" w:rsidRDefault="00C70057">
      <w:r>
        <w:t>harir devarṣi-rūpeṇa candra-śubhro vidher abhūt ||6||</w:t>
      </w:r>
    </w:p>
    <w:p w:rsidR="00C70057" w:rsidRDefault="00C70057">
      <w:r>
        <w:t>āvirbhūyād idme brāhme kalpa eva catuḥsanaḥ |</w:t>
      </w:r>
    </w:p>
    <w:p w:rsidR="00C70057" w:rsidRDefault="00C70057">
      <w:r>
        <w:t>nāradaś cānuvartete kalpeṣu sakaleṣv api ||7||</w:t>
      </w:r>
    </w:p>
    <w:p w:rsidR="00C70057" w:rsidRDefault="00C70057"/>
    <w:p w:rsidR="00C70057" w:rsidRDefault="00C70057">
      <w:r>
        <w:rPr>
          <w:b/>
          <w:bCs/>
        </w:rPr>
        <w:t>śrī-varāhaḥ</w:t>
      </w:r>
      <w:r>
        <w:t xml:space="preserve"> | tatraiva (1.3.7)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dvitīyaṁ tu bhavāyāsya rasātala-gatāṁ mahīm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uddhariṣyann upādatta yajñeśaḥ saukaraṁ vapuḥ ||</w:t>
      </w:r>
      <w:r>
        <w:rPr>
          <w:rFonts w:eastAsia="MS Minchofalt"/>
        </w:rPr>
        <w:t>8||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>śrī-dvitīye</w:t>
      </w:r>
      <w:r>
        <w:rPr>
          <w:rFonts w:eastAsia="MS Minchofalt"/>
        </w:rPr>
        <w:t xml:space="preserve"> ca (2.7.1)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yatrodyataḥ kṣiti-taloddharaṇāya bibhrat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krauḍīṁ tanuṁ sakala-yajña-mayīm anantaḥ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antar-mahārṇava upāgatam ādi-daityaṁ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taṁ daṁṣṭrayādrim iva vajra-dharo dadāra ||</w:t>
      </w:r>
      <w:r>
        <w:rPr>
          <w:rFonts w:eastAsia="MS Minchofalt"/>
        </w:rPr>
        <w:t>9||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dvir āvirāsīt</w:t>
      </w:r>
      <w:r>
        <w:rPr>
          <w:rStyle w:val="FootnoteReference"/>
          <w:rFonts w:eastAsia="MS Minchofalt"/>
        </w:rPr>
        <w:footnoteReference w:id="2"/>
      </w:r>
      <w:r>
        <w:rPr>
          <w:rFonts w:eastAsia="MS Minchofalt"/>
        </w:rPr>
        <w:t xml:space="preserve"> kalpe’sminn ādye svāyambhuvāntare |</w:t>
      </w:r>
      <w:r>
        <w:rPr>
          <w:rFonts w:eastAsia="MS Minchofalt"/>
        </w:rPr>
        <w:br/>
        <w:t>ghrāṇād vidher dharoddhṛtyai cākṣuṣīye tu nīrataḥ ||10||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hiraṇyākṣaṁ dharoddhāre nihantuṁ daṁṣṭri-puṅgavaḥ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catuṣpāt śrī-varāho’sau nṛ-varāhaḥ kvacin mataḥ ||11||</w:t>
      </w:r>
    </w:p>
    <w:p w:rsidR="00C70057" w:rsidRDefault="00C70057">
      <w:r>
        <w:t>kadācij jalada-śyāmaḥ kadācic candrapāṇḍaraḥ |</w:t>
      </w:r>
    </w:p>
    <w:p w:rsidR="00C70057" w:rsidRDefault="00C70057">
      <w:r>
        <w:t>yajña-mūrtiḥ sthaviṣṭho’yaṁ varṇa-dvaya-yutaḥ smṛtaḥ ||12||</w:t>
      </w:r>
    </w:p>
    <w:p w:rsidR="00C70057" w:rsidRDefault="00C70057">
      <w:r>
        <w:t>dakṣāt prācetasāt sṛṣṭiḥ śrūyate cākṣuṣe’ntare |</w:t>
      </w:r>
    </w:p>
    <w:p w:rsidR="00C70057" w:rsidRDefault="00C70057">
      <w:r>
        <w:t>atas tatraiva janmāsya hiraṇyākṣasya yujyate ||13||</w:t>
      </w:r>
    </w:p>
    <w:p w:rsidR="00C70057" w:rsidRDefault="00C70057"/>
    <w:p w:rsidR="00C70057" w:rsidRDefault="00C70057">
      <w:r>
        <w:t xml:space="preserve">tathā hi </w:t>
      </w:r>
      <w:r>
        <w:rPr>
          <w:color w:val="FF0000"/>
        </w:rPr>
        <w:t>śrī-caturthe</w:t>
      </w:r>
      <w:r>
        <w:t xml:space="preserve"> (4.30.49)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cākṣuṣe tv antare prāpte prāk-sarge kāla-vidrute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yaḥ sasarja prajā iṣṭāḥ sa dakṣo daiva-coditaḥ ||</w:t>
      </w:r>
      <w:r>
        <w:rPr>
          <w:rFonts w:eastAsia="MS Minchofalt"/>
        </w:rPr>
        <w:t>14|| iti |</w:t>
      </w:r>
    </w:p>
    <w:p w:rsidR="00C70057" w:rsidRDefault="00C70057"/>
    <w:p w:rsidR="00C70057" w:rsidRDefault="00C70057">
      <w:r>
        <w:t>uttānapāda-vaṁśyānāṁ tanayasya pracetasām |</w:t>
      </w:r>
    </w:p>
    <w:p w:rsidR="00C70057" w:rsidRDefault="00C70057">
      <w:r>
        <w:t>dakṣasyaiva ditiḥ putrī hiraṇākṣo diteḥ sutaḥ ||15||</w:t>
      </w:r>
    </w:p>
    <w:p w:rsidR="00C70057" w:rsidRDefault="00C70057">
      <w:r>
        <w:t>kalpārambhe tadā nāsti sutotpattir manor api |</w:t>
      </w:r>
    </w:p>
    <w:p w:rsidR="00C70057" w:rsidRDefault="00C70057">
      <w:r>
        <w:t>kvāsau prācetaso dakṣaḥ kva ditiḥ kva diteḥ ||16||</w:t>
      </w:r>
    </w:p>
    <w:p w:rsidR="00C70057" w:rsidRDefault="00C70057">
      <w:r>
        <w:t>ataḥ kāla-dvayodbhūtaṁ śrī-varāhasya ceṣṭitam |</w:t>
      </w:r>
    </w:p>
    <w:p w:rsidR="00C70057" w:rsidRDefault="00C70057">
      <w:r>
        <w:t>ekatraivāha maitreyaḥ kṣattuḥ praśnānurodhataḥ ||17||</w:t>
      </w:r>
    </w:p>
    <w:p w:rsidR="00C70057" w:rsidRDefault="00C70057">
      <w:r>
        <w:t>madhye manvantarasyaiva muneḥ śāpān manuṁ prati |</w:t>
      </w:r>
    </w:p>
    <w:p w:rsidR="00C70057" w:rsidRDefault="00C70057">
      <w:r>
        <w:t>pralayo’sau babhūveti purāṇe kvacid īryate ||18||</w:t>
      </w:r>
    </w:p>
    <w:p w:rsidR="00C70057" w:rsidRDefault="00C70057">
      <w:r>
        <w:t>ayam ākasmiko jātaś cākṣuṣasyāntare manoḥ |</w:t>
      </w:r>
    </w:p>
    <w:p w:rsidR="00C70057" w:rsidRDefault="00C70057">
      <w:r>
        <w:t>pralayaḥ padmanābhasya līlayeti ca kutracit ||19||</w:t>
      </w:r>
    </w:p>
    <w:p w:rsidR="00C70057" w:rsidRDefault="00C70057">
      <w:r>
        <w:t>sarva-manvantarasyānte pralayo niścitaṁ bhavet |</w:t>
      </w:r>
    </w:p>
    <w:p w:rsidR="00C70057" w:rsidRDefault="00C70057">
      <w:r>
        <w:rPr>
          <w:color w:val="FF0000"/>
        </w:rPr>
        <w:t>viṣṇu-dharmottare</w:t>
      </w:r>
      <w:r>
        <w:t xml:space="preserve"> tv etat mārkaṇḍeyena bhāṣitam ||20||</w:t>
      </w:r>
    </w:p>
    <w:p w:rsidR="00C70057" w:rsidRDefault="00C70057"/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hAnsi="Balaram"/>
        </w:rPr>
      </w:pPr>
      <w:r>
        <w:rPr>
          <w:rFonts w:ascii="Balaram" w:hAnsi="Balaram"/>
        </w:rPr>
        <w:t>tathā hi—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manvantare parikṣīṇe devā manvantareśvarāḥ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maharlokam athāsādya tiṣṭhanti gata-kalmaṣāḥ ||21||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manuś ca saha śakreṇa devāś ca yadunandana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brahma-lokaṁ prapadyante punar āvṛtti-durlabham ||22||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bhūtalaṁ satalaṁ vajra toya-rūpī maheśvaraḥ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ūrmi-mālī mahāvegaḥ sarvam āvṛtya tiṣṭhati ||23||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bhūrlokam āśritaṁ sarvaṁ tadā naśyati yādava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na vinaśyanti rājendra viśrutāḥ kula-parvatāḥ ||24||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naur bhūtvā tu tadā devī mahī yadu-kulodvaha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dhārayaty atha bījāni sarvāṇy evāviśeṣataḥ ||25||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bhaviṣyaś ca manus tatra bhaviṣyā ṛṣayas tathā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tiṣṭhanti rāja-śārdūla sapta te prathitā bhuvi ||26||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matsya-rūpa-dharo viṣṇuḥ śṛṅgī bhūtvā jagat-patiḥ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ākarṣati tu tāṁ nāvaṁ sthānāt sthānaṁ tu līlayā ||27||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himādri-śikhare nāvaṁ baddhā devo jagat-patiḥ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matsyas tv adṛśyo bhavati te ca tiṣṭhanti tatragāḥ ||28||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kṛta-tulyaṁ tataḥ kālaṁ yāvat prakṣālanaṁ smṛtam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āpaḥ śamam atho yānti yathā-pūrvaṁ narādhipa |</w:t>
      </w:r>
    </w:p>
    <w:p w:rsidR="00C70057" w:rsidRDefault="00C70057">
      <w:r>
        <w:rPr>
          <w:color w:val="0000FF"/>
        </w:rPr>
        <w:t>ṛṣayaś ca manuś caiva sarvaṁ kurvanti te tadā ||</w:t>
      </w:r>
      <w:r>
        <w:t>29|| iti |</w:t>
      </w:r>
    </w:p>
    <w:p w:rsidR="00C70057" w:rsidRDefault="00C70057"/>
    <w:p w:rsidR="00C70057" w:rsidRDefault="00C70057">
      <w:r>
        <w:t>manor ante layo nāsti manave’darśi māyayā |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hAnsi="Balaram"/>
        </w:rPr>
      </w:pPr>
      <w:r>
        <w:rPr>
          <w:rFonts w:ascii="Balaram" w:hAnsi="Balaram"/>
        </w:rPr>
        <w:t>viṣṇuneti bruvāṇais tu svābhir naiṣa manyate ||30||</w:t>
      </w:r>
    </w:p>
    <w:p w:rsidR="00C70057" w:rsidRDefault="00C70057"/>
    <w:p w:rsidR="00C70057" w:rsidRDefault="00C70057">
      <w:r>
        <w:rPr>
          <w:b/>
          <w:bCs/>
        </w:rPr>
        <w:t>śrī-matsyaḥ</w:t>
      </w:r>
      <w:r>
        <w:t xml:space="preserve"> </w:t>
      </w:r>
      <w:r>
        <w:rPr>
          <w:color w:val="FF0000"/>
        </w:rPr>
        <w:t xml:space="preserve">śrī-prathame </w:t>
      </w:r>
      <w:r>
        <w:t xml:space="preserve">(1.3.15)— 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rūpaṁ sa jagṛhe mātsyaṁ cākṣuṣodadhi-samplave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nāvy āropya mahī-mayyām apād vaivasvataṁ manum ||</w:t>
      </w:r>
      <w:r>
        <w:rPr>
          <w:rFonts w:eastAsia="MS Minchofalt"/>
        </w:rPr>
        <w:t>31||</w:t>
      </w:r>
    </w:p>
    <w:p w:rsidR="00C70057" w:rsidRDefault="00C70057"/>
    <w:p w:rsidR="00C70057" w:rsidRDefault="00C70057">
      <w:r>
        <w:rPr>
          <w:color w:val="FF0000"/>
        </w:rPr>
        <w:t xml:space="preserve">śrī-dvitīye </w:t>
      </w:r>
      <w:r>
        <w:t>(2.7.22) ca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matsyo yugānta-samaye manunopalabdhaḥ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kṣoṇīmayo nikhila-jīva-nikāya-ketaḥ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visraṁsitān uru-bhaye salile mukhān me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ādāya tatra vijahāra ha veda-mārgān </w:t>
      </w:r>
      <w:r>
        <w:rPr>
          <w:rFonts w:eastAsia="MS Minchofalt"/>
        </w:rPr>
        <w:t>||32||</w:t>
      </w:r>
    </w:p>
    <w:p w:rsidR="00C70057" w:rsidRDefault="00C70057"/>
    <w:p w:rsidR="00C70057" w:rsidRDefault="00C70057">
      <w:r>
        <w:rPr>
          <w:color w:val="FF0000"/>
        </w:rPr>
        <w:t xml:space="preserve">pādme </w:t>
      </w:r>
      <w:r>
        <w:t>ca—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evam ukto hṛṣīkeśo brahmaṇā parameśvaraḥ |</w:t>
      </w:r>
    </w:p>
    <w:p w:rsidR="00C70057" w:rsidRDefault="00C70057">
      <w:r>
        <w:rPr>
          <w:color w:val="0000FF"/>
        </w:rPr>
        <w:t xml:space="preserve">matsya-rūpaṁ samāsthāya praviveśa mahodadhim </w:t>
      </w:r>
      <w:r>
        <w:t>||33||</w:t>
      </w:r>
    </w:p>
    <w:p w:rsidR="00C70057" w:rsidRDefault="00C70057"/>
    <w:p w:rsidR="00C70057" w:rsidRDefault="00C70057">
      <w:r>
        <w:t>matsyo’pi prādurabhavad dviḥ kalpe’smin varāhavat |</w:t>
      </w:r>
    </w:p>
    <w:p w:rsidR="00C70057" w:rsidRDefault="00C70057">
      <w:r>
        <w:t>ādau svāyambhuvīyasya daityaṁ ghnann āharac chrutīḥ |</w:t>
      </w:r>
    </w:p>
    <w:p w:rsidR="00C70057" w:rsidRDefault="00C70057">
      <w:r>
        <w:t>ante tu cākṣuṣīyasya kṛpāṁ satyavrate’karot ||34||</w:t>
      </w:r>
    </w:p>
    <w:p w:rsidR="00C70057" w:rsidRDefault="00C70057">
      <w:r>
        <w:t>antyena sārdha-padyena proktam ādyasya ceṣṭitam |</w:t>
      </w:r>
    </w:p>
    <w:p w:rsidR="00C70057" w:rsidRDefault="00C70057">
      <w:r>
        <w:t>pūrva-sārdhena cāntyasya matsyo jñeyo varāhavat ||35||</w:t>
      </w:r>
    </w:p>
    <w:p w:rsidR="00C70057" w:rsidRDefault="00C70057">
      <w:r>
        <w:t>upalakṣaṇam evaitat anya-manvantarasya ca |</w:t>
      </w:r>
    </w:p>
    <w:p w:rsidR="00C70057" w:rsidRDefault="00C70057">
      <w:r>
        <w:rPr>
          <w:color w:val="FF0000"/>
        </w:rPr>
        <w:t xml:space="preserve">viṣṇu-dharmottarāj </w:t>
      </w:r>
      <w:r>
        <w:t>jñeyāḥ prādurbhāvāś caturdaśa ||36||</w:t>
      </w:r>
    </w:p>
    <w:p w:rsidR="00C70057" w:rsidRDefault="00C70057"/>
    <w:p w:rsidR="00C70057" w:rsidRDefault="00C70057">
      <w:r>
        <w:rPr>
          <w:b/>
          <w:bCs/>
        </w:rPr>
        <w:t>śrī-yajñaḥ</w:t>
      </w:r>
      <w:r>
        <w:t xml:space="preserve"> </w:t>
      </w:r>
      <w:r>
        <w:rPr>
          <w:color w:val="FF0000"/>
        </w:rPr>
        <w:t>śrī-prathame</w:t>
      </w:r>
      <w:r>
        <w:t xml:space="preserve"> (1.3.22)—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nara-devatvam āpannaḥ sura-kārya-cikīrṣayā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samudra-nigrahādīni cakre vīryāṇy ataḥ param </w:t>
      </w:r>
      <w:r>
        <w:rPr>
          <w:rFonts w:eastAsia="MS Minchofalt"/>
        </w:rPr>
        <w:t>||37||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trayāṇām eva lokānāṁ mahārti-haraṇād asau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mātāmahena manunā harir ity api śabditaḥ ||38||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b/>
          <w:bCs/>
        </w:rPr>
        <w:t>śrī-nara-nārāyaṇau</w:t>
      </w:r>
      <w:r>
        <w:rPr>
          <w:rFonts w:eastAsia="MS Minchofalt"/>
        </w:rPr>
        <w:t xml:space="preserve"> tatraiva (1.3.9)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turye dharma-kalā-sarge nara-nārāyaṇāv ṛṣī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bhūtvātmopaśamopetam akarod duścaraṁ tapaḥ </w:t>
      </w:r>
      <w:r>
        <w:rPr>
          <w:rFonts w:eastAsia="MS Minchofalt"/>
        </w:rPr>
        <w:t>||39||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śāstre’nyau hari-kṛṣṇākhyāv anayoḥ sodarau smṛtau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ebhir eko’vatāraḥ syāt caturbhiḥ sanakādivat ||40||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b/>
          <w:bCs/>
        </w:rPr>
        <w:t>śrī-kapilaḥ</w:t>
      </w:r>
      <w:r>
        <w:rPr>
          <w:rFonts w:eastAsia="MS Minchofalt"/>
        </w:rPr>
        <w:t xml:space="preserve"> tatraiva (1.3.10)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pañcamaḥ kapilo nāma siddheśaḥ kāla-viplutam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provācāsuraye sāṅkhyaṁ tattva-grāma-vinirṇayam </w:t>
      </w:r>
      <w:r>
        <w:rPr>
          <w:rFonts w:eastAsia="MS Minchofalt"/>
        </w:rPr>
        <w:t>||41|| iti |</w:t>
      </w:r>
    </w:p>
    <w:p w:rsidR="00C70057" w:rsidRDefault="00C70057"/>
    <w:p w:rsidR="00C70057" w:rsidRDefault="00C70057">
      <w:r>
        <w:t>devahūtyāṁ kardamataḥ prādurbhāvam asau gataḥ |</w:t>
      </w:r>
    </w:p>
    <w:p w:rsidR="00C70057" w:rsidRDefault="00C70057">
      <w:r>
        <w:t>proktaḥ kapilavarṇatvāt kapilākhyo viriñcinā ||42||</w:t>
      </w:r>
    </w:p>
    <w:p w:rsidR="00C70057" w:rsidRDefault="00C70057"/>
    <w:p w:rsidR="00C70057" w:rsidRDefault="00C70057">
      <w:r>
        <w:rPr>
          <w:color w:val="FF0000"/>
        </w:rPr>
        <w:t>pādme—</w:t>
      </w:r>
    </w:p>
    <w:p w:rsidR="00C70057" w:rsidRDefault="00C70057">
      <w:pPr>
        <w:pStyle w:val="Quote"/>
        <w:ind w:left="0"/>
      </w:pPr>
      <w:r>
        <w:t>kapilo vāsudevāṁśas tattvaṁ sāṅkhyaṁ jagāda ha |</w:t>
      </w:r>
    </w:p>
    <w:p w:rsidR="00C70057" w:rsidRDefault="00C70057">
      <w:pPr>
        <w:pStyle w:val="Quote"/>
        <w:ind w:left="0"/>
      </w:pPr>
      <w:r>
        <w:t>brahmādibhyaś ca devebhyo bhṛgv-ādibhyas tathaiva ca |</w:t>
      </w:r>
    </w:p>
    <w:p w:rsidR="00C70057" w:rsidRDefault="00C70057">
      <w:pPr>
        <w:pStyle w:val="Quote"/>
        <w:ind w:left="0"/>
      </w:pPr>
      <w:r>
        <w:t>tathaivāsuraye sarva-vedārthair upabṛṁhitam ||43||</w:t>
      </w:r>
    </w:p>
    <w:p w:rsidR="00C70057" w:rsidRDefault="00C70057">
      <w:pPr>
        <w:pStyle w:val="Quote"/>
        <w:ind w:left="0"/>
      </w:pPr>
      <w:r>
        <w:t>sarva-veda-viruddhaṁ ca kapilo’nyo jagāda ha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sāṅkhyam āsuraye’nyasmai kutarka-paribṛṁhitam ||44||</w:t>
      </w:r>
    </w:p>
    <w:p w:rsidR="00C70057" w:rsidRDefault="00C70057"/>
    <w:p w:rsidR="00C70057" w:rsidRDefault="00C70057">
      <w:r>
        <w:rPr>
          <w:b/>
          <w:bCs/>
        </w:rPr>
        <w:t>śrī-dattaḥ</w:t>
      </w:r>
      <w:r>
        <w:t xml:space="preserve"> | </w:t>
      </w:r>
      <w:r>
        <w:rPr>
          <w:color w:val="FF0000"/>
        </w:rPr>
        <w:t xml:space="preserve">śrī-dvitīye </w:t>
      </w:r>
      <w:r>
        <w:t>(2.7.4) --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color w:val="0000FF"/>
        </w:rPr>
      </w:pPr>
      <w:r>
        <w:rPr>
          <w:rFonts w:ascii="Balaram" w:eastAsia="MS Minchofalt" w:hAnsi="Balaram"/>
          <w:color w:val="0000FF"/>
        </w:rPr>
        <w:t>atrer apatyam abhikāṅkṣata āha tuṣṭo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datto mayāham iti yad bhagavān sa dattaḥ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yat-pāda-paṅkaja-parāga-pavitra-dehā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yogarddhim āpur ubhayīṁ yadu-haihayādyāḥ</w:t>
      </w:r>
      <w:r>
        <w:rPr>
          <w:rFonts w:eastAsia="MS Minchofalt"/>
        </w:rPr>
        <w:t xml:space="preserve"> ||45||</w:t>
      </w:r>
    </w:p>
    <w:p w:rsidR="00C70057" w:rsidRDefault="00C70057"/>
    <w:p w:rsidR="00C70057" w:rsidRDefault="00C70057">
      <w:r>
        <w:t>śrī-prathame ca  (1.3.11)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ṣaṣṭham atrer apatyatvaṁ vṛtaḥ prāpto 'nasūyayā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ānvīkṣikīm alarkāya prahlādādibhya ūcivān ||</w:t>
      </w:r>
      <w:r>
        <w:rPr>
          <w:rFonts w:eastAsia="MS Minchofalt"/>
        </w:rPr>
        <w:t>46||</w:t>
      </w:r>
    </w:p>
    <w:p w:rsidR="00C70057" w:rsidRDefault="00C70057"/>
    <w:p w:rsidR="00C70057" w:rsidRDefault="00C70057">
      <w:r>
        <w:rPr>
          <w:color w:val="FF0000"/>
        </w:rPr>
        <w:t xml:space="preserve">śrī-brahmāṇḍe </w:t>
      </w:r>
      <w:r>
        <w:t>tu kathitam atri-patnyānusūyayā |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hAnsi="Balaram"/>
        </w:rPr>
      </w:pPr>
      <w:r>
        <w:rPr>
          <w:rFonts w:ascii="Balaram" w:hAnsi="Balaram"/>
        </w:rPr>
        <w:t>prārthito bhagavān atrer apatyatvam upeyivān ||47||</w:t>
      </w:r>
    </w:p>
    <w:p w:rsidR="00C70057" w:rsidRDefault="00C70057"/>
    <w:p w:rsidR="00C70057" w:rsidRDefault="00C70057">
      <w:r>
        <w:t xml:space="preserve">tathā hi— </w:t>
      </w:r>
    </w:p>
    <w:p w:rsidR="00C70057" w:rsidRDefault="00C70057">
      <w:pPr>
        <w:rPr>
          <w:color w:val="0000FF"/>
        </w:rPr>
      </w:pPr>
      <w:r>
        <w:rPr>
          <w:color w:val="0000FF"/>
        </w:rPr>
        <w:t>varaṁ dattvānasūyāyai viṣṇuḥ sarva-jaganmayaḥ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atreḥ putro’bhavat tasyāṁ svecchā-mānuṣa-vigrahaḥ |</w:t>
      </w:r>
    </w:p>
    <w:p w:rsidR="00C70057" w:rsidRDefault="00C70057">
      <w:r>
        <w:rPr>
          <w:color w:val="0000FF"/>
        </w:rPr>
        <w:t xml:space="preserve">dattātreya iti khyāto yati-veśa-vibhūṣitaḥ </w:t>
      </w:r>
      <w:r>
        <w:t>||48||</w:t>
      </w:r>
    </w:p>
    <w:p w:rsidR="00C70057" w:rsidRDefault="00C70057"/>
    <w:p w:rsidR="00C70057" w:rsidRDefault="00C70057">
      <w:r>
        <w:rPr>
          <w:b/>
          <w:bCs/>
        </w:rPr>
        <w:t>śrī-hayaśīrṣā</w:t>
      </w:r>
      <w:r>
        <w:t xml:space="preserve"> | </w:t>
      </w:r>
      <w:r>
        <w:rPr>
          <w:color w:val="FF0000"/>
        </w:rPr>
        <w:t>śrī-dvitīye</w:t>
      </w:r>
      <w:r>
        <w:t xml:space="preserve"> (2.7.11)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satre mamāsa bhagavān haya-śīraṣātho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sākṣāt sa yajña-puruṣas tapanīya-varṇaḥ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chandomayo makhamayo 'khila-devatātmā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vāco babhūvur uśatīḥ śvasato 'sya nastaḥ ||</w:t>
      </w:r>
      <w:r>
        <w:rPr>
          <w:rFonts w:eastAsia="MS Minchofalt"/>
        </w:rPr>
        <w:t>49|| iti |</w:t>
      </w:r>
    </w:p>
    <w:p w:rsidR="00C70057" w:rsidRDefault="00C70057"/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hAnsi="Balaram"/>
        </w:rPr>
      </w:pPr>
      <w:r>
        <w:rPr>
          <w:rFonts w:ascii="Balaram" w:hAnsi="Balaram"/>
        </w:rPr>
        <w:t>prādurbhūyaiva yajñāgner dānavau madhu-kaiṭabhau |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hAnsi="Balaram"/>
        </w:rPr>
      </w:pPr>
      <w:r>
        <w:rPr>
          <w:rFonts w:ascii="Balaram" w:hAnsi="Balaram"/>
        </w:rPr>
        <w:t>hatvā prayānayad vedān punar vāgīśvarī-patiḥ ||50||</w:t>
      </w:r>
    </w:p>
    <w:p w:rsidR="00C70057" w:rsidRDefault="00C70057"/>
    <w:p w:rsidR="00C70057" w:rsidRDefault="00C70057">
      <w:pPr>
        <w:rPr>
          <w:rFonts w:eastAsia="MS Minchofalt"/>
        </w:rPr>
      </w:pPr>
      <w:r>
        <w:rPr>
          <w:rFonts w:eastAsia="MS Minchofalt"/>
          <w:b/>
          <w:bCs/>
        </w:rPr>
        <w:t>śrī-haṁsaḥ</w:t>
      </w:r>
      <w:r>
        <w:rPr>
          <w:rFonts w:eastAsia="MS Minchofalt"/>
        </w:rPr>
        <w:t xml:space="preserve"> | </w:t>
      </w:r>
      <w:r>
        <w:rPr>
          <w:rFonts w:eastAsia="MS Minchofalt"/>
          <w:color w:val="FF0000"/>
        </w:rPr>
        <w:t>śrī-dvitīye</w:t>
      </w:r>
      <w:r>
        <w:rPr>
          <w:rFonts w:eastAsia="MS Minchofalt"/>
        </w:rPr>
        <w:t xml:space="preserve"> (2.7.19)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tubhyaṁ ca nārada bhṛśaṁ bhagavān vivṛddha-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bhāvena sādhu parituṣṭa uvāca yogam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jñānaṁ ca bhāgavatam ātma-satattva-dīpaṁ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yad vāsudeva-śaraṇā vidur añjasaiva ||</w:t>
      </w:r>
      <w:r>
        <w:rPr>
          <w:rFonts w:eastAsia="MS Minchofalt"/>
        </w:rPr>
        <w:t>51|| iti |</w:t>
      </w:r>
    </w:p>
    <w:p w:rsidR="00C70057" w:rsidRDefault="00C70057"/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  <w:r>
        <w:rPr>
          <w:rFonts w:ascii="Balaram" w:eastAsia="MS Minchofalt" w:hAnsi="Balaram"/>
        </w:rPr>
        <w:t>śakto’khila-viveke’haṁ kṣīra-nīra-vibhāgavat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iti vyañjann ayaṁ rāja-haṁso vyaktiṁ jalād gataḥ ||52||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b/>
          <w:bCs/>
        </w:rPr>
        <w:t>śrī-dhruva-priyaḥ</w:t>
      </w:r>
      <w:r>
        <w:rPr>
          <w:rFonts w:eastAsia="MS Minchofalt"/>
        </w:rPr>
        <w:t xml:space="preserve"> | tatraiva (2.7.8)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viddhaḥ sapatny-udita-patribhir anti rājño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bālo 'pi sann upagatas tapase vanāni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 adād dhruva-gatiṁ gṛṇate prasanno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divyāḥ stuvanti munayo yad upary-adhastāt ||</w:t>
      </w:r>
      <w:r>
        <w:rPr>
          <w:rFonts w:eastAsia="MS Minchofalt"/>
        </w:rPr>
        <w:t>53||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svāyambhuve’vatārokter nāmnaś cākathanād iha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yajñādīnāṁ ca tatroktyā pāriśeṣya-pramāṇataḥ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prasiddhyā pṛśni-garbheti tad-ākhyāsya nigadyate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hantāyam adrir ity ādau padye govardhanādrivat ||54||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</w:t>
      </w:r>
      <w:r>
        <w:rPr>
          <w:rFonts w:eastAsia="MS Minchofalt"/>
          <w:color w:val="FF0000"/>
        </w:rPr>
        <w:t xml:space="preserve">śrī-daśame </w:t>
      </w:r>
      <w:r>
        <w:rPr>
          <w:rFonts w:eastAsia="MS Minchofalt"/>
        </w:rPr>
        <w:t>(10.3.32) --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color w:val="0000FF"/>
        </w:rPr>
      </w:pPr>
      <w:r>
        <w:rPr>
          <w:rFonts w:ascii="Balaram" w:eastAsia="MS Minchofalt" w:hAnsi="Balaram"/>
          <w:color w:val="0000FF"/>
        </w:rPr>
        <w:t>tvam eva pūrva-sarge 'bhūḥ pṛśniḥ svāyambhuve sati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tadāyaṁ sutapā nāma prajāpatir akalmaṣaḥ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ahaṁ suto vām abhavaṁ pṛśnigarbha iti smṛtaḥ ||</w:t>
      </w:r>
      <w:r>
        <w:rPr>
          <w:rFonts w:eastAsia="MS Minchofalt"/>
        </w:rPr>
        <w:t>55|| iti |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C70057" w:rsidRDefault="00C70057">
      <w:r>
        <w:t>asyātra caritānuktyā nāmānuktyā ca tatra vai |</w:t>
      </w:r>
    </w:p>
    <w:p w:rsidR="00C70057" w:rsidRDefault="00C70057">
      <w:r>
        <w:t>parasparam apekṣitvād yuktā caikatra saṅgatiḥ ||56||</w:t>
      </w:r>
    </w:p>
    <w:p w:rsidR="00C70057" w:rsidRDefault="00C70057">
      <w:r>
        <w:t>atrāgamana-mātreṇa yadi syād avatāratā |</w:t>
      </w:r>
    </w:p>
    <w:p w:rsidR="00C70057" w:rsidRDefault="00C70057">
      <w:r>
        <w:t>anyatrāpi prasajyeta yatheṣṭaṁ tat-prakalpanā ||57||</w:t>
      </w:r>
    </w:p>
    <w:p w:rsidR="00C70057" w:rsidRDefault="00C70057"/>
    <w:p w:rsidR="00C70057" w:rsidRDefault="00C70057">
      <w:r>
        <w:rPr>
          <w:b/>
          <w:bCs/>
        </w:rPr>
        <w:t>śrī-ṛṣabhaḥ</w:t>
      </w:r>
      <w:r>
        <w:t xml:space="preserve"> | </w:t>
      </w:r>
      <w:r>
        <w:rPr>
          <w:color w:val="FF0000"/>
        </w:rPr>
        <w:t>śrī-prathame</w:t>
      </w:r>
      <w:r>
        <w:t xml:space="preserve"> (1.3.13) --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color w:val="0000FF"/>
        </w:rPr>
      </w:pPr>
      <w:r>
        <w:rPr>
          <w:rFonts w:ascii="Balaram" w:eastAsia="MS Minchofalt" w:hAnsi="Balaram"/>
          <w:color w:val="0000FF"/>
        </w:rPr>
        <w:t>aṣṭame merudevyāṁ tu nābher jāta urukramaḥ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darśayan vartma dhīrāṇāṁ sarvāśrama-namaskṛtam </w:t>
      </w:r>
      <w:r>
        <w:rPr>
          <w:rFonts w:eastAsia="MS Minchofalt"/>
        </w:rPr>
        <w:t>||58||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C70057" w:rsidRDefault="00C70057">
      <w:r>
        <w:t>śuklaḥ paramahaṁsānāṁ dharmaṁ jñāpayituṁ prabhuḥ |</w:t>
      </w:r>
    </w:p>
    <w:p w:rsidR="00C70057" w:rsidRDefault="00C70057">
      <w:r>
        <w:t>vyakto guṇair variṣṭhatvād vikhyāta ṛṣabhākhyayā ||59||</w:t>
      </w:r>
    </w:p>
    <w:p w:rsidR="00C70057" w:rsidRDefault="00C70057"/>
    <w:p w:rsidR="00C70057" w:rsidRDefault="00C70057">
      <w:r>
        <w:rPr>
          <w:b/>
          <w:bCs/>
        </w:rPr>
        <w:t>śrī-pṛthuḥ</w:t>
      </w:r>
      <w:r>
        <w:t xml:space="preserve"> | tatraiva (1.3.14)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ṛṣibhir yācito bheje navamaṁ pārthivaṁ vapuḥ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dugdhemām oṣadhīr viprās tenāyaṁ sa uśattamaḥ </w:t>
      </w:r>
      <w:r>
        <w:rPr>
          <w:rFonts w:eastAsia="MS Minchofalt"/>
        </w:rPr>
        <w:t>||60||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  <w:r>
        <w:rPr>
          <w:rFonts w:ascii="Balaram" w:eastAsia="MS Minchofalt" w:hAnsi="Balaram"/>
        </w:rPr>
        <w:t>mathyamānān muni-gaṇair asavyād vaiṇa-bāhutaḥ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prādurbhūto mahārājaḥ śuddha-svarṇa-ruciḥ pṛthuḥ ||61||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ādye vyaktāḥ kumārādyāḥ pṛthv-antāś ca trayodaśa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keloamatsyau punar vyaktiṁ cākṣuṣīye tu jagmatuḥ ||62||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śrī-nṛsiṁhaḥ</w:t>
      </w:r>
      <w:r>
        <w:rPr>
          <w:rFonts w:eastAsia="MS Minchofalt"/>
        </w:rPr>
        <w:t xml:space="preserve"> | tatraiva (1.3.18)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caturdaśaṁ nārasiṁhaṁ bibhrad daityendram ūrjitam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dadāra karajair ūrāv erakāṁ kaṭa-kṛd yathā ||</w:t>
      </w:r>
      <w:r>
        <w:rPr>
          <w:rFonts w:eastAsia="MS Minchofalt"/>
        </w:rPr>
        <w:t xml:space="preserve"> 64||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  <w:r>
        <w:rPr>
          <w:rFonts w:ascii="Balaram" w:eastAsia="MS Minchofalt" w:hAnsi="Balaram"/>
        </w:rPr>
        <w:t>ṣaṣṭhe’ntare’bdhimathanān nṛhareḥ pūrva-bhāvitā |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  <w:r>
        <w:rPr>
          <w:rFonts w:ascii="Balaram" w:eastAsia="MS Minchofalt" w:hAnsi="Balaram"/>
        </w:rPr>
        <w:t>ataḥ prāg eṣa kūrmāder vyaktiṁ ṣaṣṭhe’ntare gataḥ ||65||</w:t>
      </w:r>
    </w:p>
    <w:p w:rsidR="00C70057" w:rsidRDefault="00C70057"/>
    <w:p w:rsidR="00C70057" w:rsidRDefault="00C70057">
      <w:r>
        <w:rPr>
          <w:b/>
          <w:bCs/>
        </w:rPr>
        <w:t>śrī-kūrmaḥ</w:t>
      </w:r>
      <w:r>
        <w:t xml:space="preserve"> | tatraiva (1.3.16)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surāsurāṇām udadhiṁ mathnatāṁ mandarācalam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dadhre kamaṭha-rūpeṇa pṛṣṭha ekādaśe vibhuḥ ||</w:t>
      </w:r>
      <w:r>
        <w:rPr>
          <w:rFonts w:eastAsia="MS Minchofalt"/>
        </w:rPr>
        <w:t>66||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>pādme</w:t>
      </w:r>
      <w:r>
        <w:rPr>
          <w:rFonts w:eastAsia="MS Minchofalt"/>
        </w:rPr>
        <w:t xml:space="preserve"> proktaṁ dadhe kṣauṇīmayam evārthitaḥ suraiḥ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śāstrāntare tu bhūdhārī kalpādau prakaṭo’bhavat ||67||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śrī-dhanvantari-mohinyau </w:t>
      </w:r>
      <w:r>
        <w:rPr>
          <w:rFonts w:eastAsia="MS Minchofalt"/>
        </w:rPr>
        <w:t>| tatraiva (1.3.17) --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dhānvantaraṁ dvādaśamaṁ trayodaśamam eva ca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apāyayat surān anyān mohinyā mohayan striyā ||68|| iti |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>śrī-dhanvantariḥ</w:t>
      </w:r>
      <w:r>
        <w:rPr>
          <w:rFonts w:eastAsia="MS Minchofalt"/>
        </w:rPr>
        <w:t>—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  <w:r>
        <w:rPr>
          <w:rFonts w:ascii="Balaram" w:eastAsia="MS Minchofalt" w:hAnsi="Balaram"/>
        </w:rPr>
        <w:t>ṣaṣṭhe ca saptame cāyaṁ dvirāvirbhāvam āgataḥ ||69||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ṣaṣṭhe’ntare’bdhi-mathanād dhṛtāmṛta-kamaṇḍaluḥ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udgato dvibhujaḥ śyāmaḥ āyurveda-pravartakaḥ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saptame ca tathā-rūpaḥ kāśīrāja-suto’bhavat ||70||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b/>
          <w:bCs/>
        </w:rPr>
        <w:t>śrī-mohinī</w:t>
      </w:r>
      <w:r>
        <w:rPr>
          <w:rFonts w:eastAsia="MS Minchofalt"/>
        </w:rPr>
        <w:t xml:space="preserve"> --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daityānāṁ mohanāyāsau pramodāya ca dhurjaṭeḥ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ajito mohinī-mūrtyā dvir-āvirbhāvam āgataḥ ||71||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iti ṣaṣṭhe’tra catvāro nṛsiṁhāyāḥ prakīrtitāḥ ||72||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śrī-vāmanaḥ </w:t>
      </w:r>
      <w:r>
        <w:rPr>
          <w:rFonts w:eastAsia="MS Minchofalt"/>
        </w:rPr>
        <w:t>| tatraiva (1.3.19) --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color w:val="0000FF"/>
        </w:rPr>
      </w:pPr>
      <w:r>
        <w:rPr>
          <w:rFonts w:ascii="Balaram" w:eastAsia="MS Minchofalt" w:hAnsi="Balaram"/>
          <w:color w:val="0000FF"/>
        </w:rPr>
        <w:t>pañcadaśaṁ vāmanakaṁ kṛtvāgād adhvaraṁ baleḥ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pada-trayaṁ yācamānaḥ pratyāditsus tri-piṣṭapam </w:t>
      </w:r>
      <w:r>
        <w:rPr>
          <w:rFonts w:eastAsia="MS Minchofalt"/>
        </w:rPr>
        <w:t>||73||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  <w:r>
        <w:rPr>
          <w:rFonts w:ascii="Balaram" w:eastAsia="MS Minchofalt" w:hAnsi="Balaram"/>
        </w:rPr>
        <w:t>vāmanas trir abhivyaktaṁ kalpe’smin pratipedivān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tatrādau dānavendrasya vāskaler adhvaraṁ yayau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tato vaivasvatīye’smin dhundhor makham asau  gataḥ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aditau kaśyapāj jātaḥ saptame’sya caturyuge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pratigraha-kṛte jātās traya eva trivikramāḥ ||74||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b/>
          <w:bCs/>
        </w:rPr>
        <w:t>śrī-bhārgavaḥ</w:t>
      </w:r>
      <w:r>
        <w:rPr>
          <w:rFonts w:eastAsia="MS Minchofalt"/>
        </w:rPr>
        <w:t xml:space="preserve"> | tatraiva (1.3.20)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avatāre ṣoḍaśame paśyan brahma-druho nṛpān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triḥ-sapta-kṛtvaḥ kupito niḥ-kṣatrām akaron mahīm </w:t>
      </w:r>
      <w:r>
        <w:rPr>
          <w:rFonts w:eastAsia="MS Minchofalt"/>
        </w:rPr>
        <w:t>||75||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reṇukā-jamadagnibhyāṁ gauro vyaktim asau gataḥ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prāhuḥ saptadaśe kecid dvāviṁśe’nye caturyuge ||76||</w:t>
      </w:r>
    </w:p>
    <w:p w:rsidR="00C70057" w:rsidRDefault="00C70057">
      <w:pPr>
        <w:rPr>
          <w:rFonts w:eastAsia="MS Minchofalt"/>
        </w:rPr>
      </w:pPr>
    </w:p>
    <w:p w:rsidR="00C70057" w:rsidRDefault="00C70057">
      <w:r>
        <w:rPr>
          <w:b/>
          <w:bCs/>
        </w:rPr>
        <w:t xml:space="preserve">śrī-rāghavendraḥ </w:t>
      </w:r>
      <w:r>
        <w:t>| tatraiva (1.3.22)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nara-devatvam āpannaḥ sura-kārya-cikīrṣayā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samudra-nigrahādīni cakre vīryāṇy ataḥ param |</w:t>
      </w:r>
      <w:r>
        <w:rPr>
          <w:rFonts w:eastAsia="MS Minchofalt"/>
        </w:rPr>
        <w:t>|77||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kauśalyāyāṁ daśarathān navadūrvādala-dyutiḥ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tretāyām āvirabhavat caturviṁśe caturyuge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bharatena sumitrāyā nandanābhyāṁ ca saṁyutaḥ ||78||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asya śāstre trayo vyūhā lakṣmaṇādyā amī smṛtāḥ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bharato’tra ghanaśyāmaḥ saumitrī kanaka-prabhau ||79||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pādme bharata-śatrughnau śaṅkha-cakratayoditau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śrī-lakṣmaṇas tu tatraiva śeṣa ity abhiśabditaḥ ||80||</w:t>
      </w:r>
    </w:p>
    <w:p w:rsidR="00C70057" w:rsidRDefault="00C70057">
      <w:pPr>
        <w:rPr>
          <w:rFonts w:eastAsia="MS Minchofalt"/>
        </w:rPr>
      </w:pPr>
    </w:p>
    <w:p w:rsidR="00C70057" w:rsidRDefault="00C70057">
      <w:r>
        <w:rPr>
          <w:b/>
          <w:bCs/>
        </w:rPr>
        <w:t xml:space="preserve">śrī-vyāsaḥ </w:t>
      </w:r>
      <w:r>
        <w:t>| tatraiva (1.3.21)—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color w:val="0000FF"/>
        </w:rPr>
      </w:pPr>
      <w:r>
        <w:rPr>
          <w:rFonts w:ascii="Balaram" w:eastAsia="MS Minchofalt" w:hAnsi="Balaram"/>
          <w:color w:val="0000FF"/>
        </w:rPr>
        <w:t>tataḥ saptadaśe jātaḥ satyavatyāṁ parāśarāt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cakre veda-taroḥ śākhā dṛṣṭvā puṁso 'lpa-medhasaḥ </w:t>
      </w:r>
      <w:r>
        <w:rPr>
          <w:rFonts w:eastAsia="MS Minchofalt"/>
        </w:rPr>
        <w:t>||81||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dvaipāyano’smi vyāsānām </w:t>
      </w:r>
      <w:r>
        <w:rPr>
          <w:rFonts w:eastAsia="MS Minchofalt"/>
        </w:rPr>
        <w:t>iti śaurir yad ūcivān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ato </w:t>
      </w:r>
      <w:r>
        <w:rPr>
          <w:rFonts w:eastAsia="MS Minchofalt"/>
          <w:color w:val="FF0000"/>
        </w:rPr>
        <w:t xml:space="preserve">viṣṇu-purāṇādau </w:t>
      </w:r>
      <w:r>
        <w:rPr>
          <w:rFonts w:eastAsia="MS Minchofalt"/>
        </w:rPr>
        <w:t>viśeṣeṇaiva varṇitaḥ ||82||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yathā (ViP 3.4.5; ṁBh 12.346.11)—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kṛṣṇa-dvaipāyanaṁ vyāsaṁ viddhi nārāyaṇaṁ svayam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ko hy anyaḥ puṇḍarīkākṣān mahābhārata-kṛd bhavet || </w:t>
      </w:r>
      <w:r>
        <w:rPr>
          <w:rFonts w:eastAsia="MS Minchofalt"/>
        </w:rPr>
        <w:t>iti |83||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śrūyate’pāntaratamā dvaipāyanyam agād iti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kiṁ sāyujyaṁ gataḥ so’tra viṣṇv-aṁśaḥ so’pi vā bhavet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tasmād āveśa evāyam iti kecid vadanti ca ||84||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 xml:space="preserve">śrī-rāma-kṛṣṇau </w:t>
      </w:r>
      <w:r>
        <w:rPr>
          <w:rFonts w:eastAsia="MS Minchofalt"/>
        </w:rPr>
        <w:t xml:space="preserve">| </w:t>
      </w:r>
      <w:r>
        <w:rPr>
          <w:rFonts w:eastAsia="MS Minchofalt"/>
          <w:color w:val="FF0000"/>
        </w:rPr>
        <w:t>śrī-prathame</w:t>
      </w:r>
      <w:r>
        <w:rPr>
          <w:rFonts w:eastAsia="MS Minchofalt"/>
        </w:rPr>
        <w:t xml:space="preserve"> (1.3.23)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ekonaviṁśe viṁśatime vṛṣṇiṣu prāpya janmanī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rāma-kṛṣṇāv iti bhuvo bhagavān aharad bharam ||</w:t>
      </w:r>
      <w:r>
        <w:rPr>
          <w:rFonts w:eastAsia="MS Minchofalt"/>
        </w:rPr>
        <w:t>85|| iti |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C70057" w:rsidRDefault="00C70057">
      <w:r>
        <w:rPr>
          <w:b/>
          <w:bCs/>
        </w:rPr>
        <w:t>śrī-rāmaḥ—</w:t>
      </w:r>
    </w:p>
    <w:p w:rsidR="00C70057" w:rsidRDefault="00C70057">
      <w:r>
        <w:t>eṣa mātṛdvaye vyakto janakād vasudevataḥ |</w:t>
      </w:r>
    </w:p>
    <w:p w:rsidR="00C70057" w:rsidRDefault="00C70057">
      <w:r>
        <w:t>yo navya-ghana-sārābho ghana-śyāmāmbaraḥ sadā ||86||</w:t>
      </w:r>
    </w:p>
    <w:p w:rsidR="00C70057" w:rsidRDefault="00C70057">
      <w:r>
        <w:t>saṅkarṣaṇo dvitīyo yo vyūhaḥ rāmaḥ sa eva hi |</w:t>
      </w:r>
    </w:p>
    <w:p w:rsidR="00C70057" w:rsidRDefault="00C70057">
      <w:r>
        <w:t>pṛthvī-dhareṇa śeṣeṇa sambhūya vyaktim īyivān ||87||</w:t>
      </w:r>
    </w:p>
    <w:p w:rsidR="00C70057" w:rsidRDefault="00C70057">
      <w:r>
        <w:t>śeṣo dvidhā mahīdhārī ś</w:t>
      </w:r>
      <w:r>
        <w:rPr>
          <w:lang w:val="en-US"/>
        </w:rPr>
        <w:t>a</w:t>
      </w:r>
      <w:r>
        <w:t>yyā</w:t>
      </w:r>
      <w:r>
        <w:rPr>
          <w:lang w:val="en-US"/>
        </w:rPr>
        <w:t>-</w:t>
      </w:r>
      <w:r>
        <w:t>rūpaś ca śārṅgiṇaḥ |</w:t>
      </w:r>
    </w:p>
    <w:p w:rsidR="00C70057" w:rsidRDefault="00C70057">
      <w:r>
        <w:t>tatra saṅkarṣaṇāveśād bhūbhṛt saṅkarṣaṇo mataḥ |</w:t>
      </w:r>
    </w:p>
    <w:p w:rsidR="00C70057" w:rsidRDefault="00C70057">
      <w:r>
        <w:t>śayyā-rūpas tathā tasya sakhya-dāsyābhimānavān ||88||</w:t>
      </w:r>
    </w:p>
    <w:p w:rsidR="00C70057" w:rsidRDefault="00C70057"/>
    <w:p w:rsidR="00C70057" w:rsidRDefault="00C70057">
      <w:r>
        <w:rPr>
          <w:b/>
          <w:bCs/>
        </w:rPr>
        <w:t>śrī-kṛṣṇaḥ—</w:t>
      </w:r>
    </w:p>
    <w:p w:rsidR="00C70057" w:rsidRDefault="00C70057">
      <w:r>
        <w:t>eṣa mātari devakyāṁ pitur ānaka-dundubheḥ |</w:t>
      </w:r>
    </w:p>
    <w:p w:rsidR="00C70057" w:rsidRDefault="00C70057">
      <w:r>
        <w:t>prādurbhūto ghanaśyāmo dvibhujo’pi caturbhujaḥ ||89||</w:t>
      </w:r>
    </w:p>
    <w:p w:rsidR="00C70057" w:rsidRDefault="00C70057"/>
    <w:p w:rsidR="00C70057" w:rsidRDefault="00C70057">
      <w:r>
        <w:rPr>
          <w:b/>
          <w:bCs/>
        </w:rPr>
        <w:t>śrī-buddhaḥ</w:t>
      </w:r>
      <w:r>
        <w:t xml:space="preserve"> | tatraiva (1.3.24)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tataḥ kalau sampravṛtte sammohāya sura-dviṣām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buddho nāmnāñjana-sutaḥ kīkaṭeṣu bhaviṣyati </w:t>
      </w:r>
      <w:r>
        <w:rPr>
          <w:rFonts w:eastAsia="MS Minchofalt"/>
        </w:rPr>
        <w:t>||90||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  <w:r>
        <w:rPr>
          <w:rFonts w:ascii="Balaram" w:eastAsia="MS Minchofalt" w:hAnsi="Balaram"/>
        </w:rPr>
        <w:t>asau vyaktaḥ kaler abda-sahasra-dvitaye gate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mūrtiḥ pāṭala-varṇāsya dvibhujā cikurojjhitā ||91||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yadā sūtaḥ kathām āha tadā buddhasya bhāvitā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adhunā vṛtta evāyaṁ dharmāraṇye yad udgataḥ ||92||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  <w:r>
        <w:rPr>
          <w:rFonts w:ascii="Balaram" w:eastAsia="MS Minchofalt" w:hAnsi="Balaram"/>
          <w:b/>
          <w:bCs/>
        </w:rPr>
        <w:t>śrī-kalkiḥ</w:t>
      </w:r>
      <w:r>
        <w:rPr>
          <w:rFonts w:ascii="Balaram" w:eastAsia="MS Minchofalt" w:hAnsi="Balaram"/>
        </w:rPr>
        <w:t xml:space="preserve"> | tatraiva (1.3.25)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athāsau yuga-sandhyāyāṁ dasyu-prāyeṣu rājasu |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  <w:r>
        <w:rPr>
          <w:rFonts w:ascii="Balaram" w:eastAsia="MS Minchofalt" w:hAnsi="Balaram"/>
          <w:color w:val="0000FF"/>
        </w:rPr>
        <w:t>janitā viṣṇu-yaśaso nāmnā kalkir jagat-patiḥ</w:t>
      </w:r>
      <w:r>
        <w:rPr>
          <w:rFonts w:ascii="Balaram" w:eastAsia="MS Minchofalt" w:hAnsi="Balaram"/>
        </w:rPr>
        <w:t xml:space="preserve"> ||93||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pūrvaṁ manur daśaratho vasudevo’py asāv abhūt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bhāvī viṣṇu-yaśās cāyam iti </w:t>
      </w:r>
      <w:r>
        <w:rPr>
          <w:rFonts w:eastAsia="MS Minchofalt"/>
          <w:color w:val="FF0000"/>
        </w:rPr>
        <w:t xml:space="preserve">pādme </w:t>
      </w:r>
      <w:r>
        <w:rPr>
          <w:rFonts w:eastAsia="MS Minchofalt"/>
        </w:rPr>
        <w:t>prakīrtitam ||94||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aiśvaryaṁ kalkinas tasya </w:t>
      </w:r>
      <w:r>
        <w:rPr>
          <w:rFonts w:eastAsia="MS Minchofalt"/>
          <w:color w:val="FF0000"/>
        </w:rPr>
        <w:t xml:space="preserve">brahmāṇḍe </w:t>
      </w:r>
      <w:r>
        <w:rPr>
          <w:rFonts w:eastAsia="MS Minchofalt"/>
        </w:rPr>
        <w:t>suṣṭhu varṇitam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kaiścit kalau kalau buddhaḥ syāt kalkī cety udīryate ||95||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aṣṭau vaivasvatīye’mī kathitā vāmanādayaḥ ||96||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kalpāvatārā ity ete kathitāḥ pañca-viṁśatiḥ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pratikalpaṁ yataḥ prāyaḥ sakṛt prādurbhvaty amī ||97||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C70057" w:rsidRDefault="00C70057">
      <w:pPr>
        <w:rPr>
          <w:rFonts w:eastAsia="MS Minchofalt"/>
        </w:rPr>
      </w:pPr>
    </w:p>
    <w:p w:rsidR="00C70057" w:rsidRDefault="00C70057">
      <w:pPr>
        <w:jc w:val="center"/>
        <w:rPr>
          <w:rFonts w:eastAsia="MS Minchofalt"/>
        </w:rPr>
      </w:pPr>
      <w:r>
        <w:rPr>
          <w:rFonts w:eastAsia="MS Minchofalt"/>
        </w:rPr>
        <w:t>iti līlāvatāra-nirūpaṇam ||</w:t>
      </w:r>
    </w:p>
    <w:p w:rsidR="00C70057" w:rsidRDefault="00C70057">
      <w:pPr>
        <w:jc w:val="center"/>
        <w:rPr>
          <w:rFonts w:eastAsia="MS Minchofalt"/>
        </w:rPr>
      </w:pPr>
    </w:p>
    <w:p w:rsidR="00C70057" w:rsidRDefault="00C70057">
      <w:pPr>
        <w:pStyle w:val="Heading1"/>
        <w:rPr>
          <w:rFonts w:eastAsia="MS Minchofalt"/>
        </w:rPr>
      </w:pPr>
      <w:r>
        <w:rPr>
          <w:rFonts w:eastAsia="MS Minchofalt"/>
        </w:rPr>
        <w:t>caturthaḥ paricchedaḥ</w:t>
      </w:r>
    </w:p>
    <w:p w:rsidR="00C70057" w:rsidRDefault="00C70057">
      <w:pPr>
        <w:pStyle w:val="Heading2"/>
        <w:rPr>
          <w:rFonts w:eastAsia="MS Minchofalt"/>
        </w:rPr>
      </w:pPr>
      <w:r>
        <w:rPr>
          <w:rFonts w:eastAsia="MS Minchofalt"/>
        </w:rPr>
        <w:t xml:space="preserve">atha manvantarāvatārāḥ 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manvantarāvatāro’sau prāyaḥ śakrāri-hatyayā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tat-sahāyo mukundasya prādurbhāvaḥ sureṣu yaḥ ||1||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yukte kalpāvatāratve yajñādīnām api sphuṭam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manvatarāvatāratvaṁ tat-tat-paryanta-pālanāt ||2||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manvantareṣv amī svāyambhuvīyādiṣv anukramāt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avatārās tu yajñādyā bṛhad-bhānv-antimā matāḥ ||3||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prathame svāyambhuvīye </w:t>
      </w:r>
      <w:r>
        <w:rPr>
          <w:rFonts w:eastAsia="MS Minchofalt"/>
          <w:b/>
          <w:bCs/>
        </w:rPr>
        <w:t>yajñaḥ</w:t>
      </w:r>
      <w:r>
        <w:rPr>
          <w:rFonts w:eastAsia="MS Minchofalt"/>
        </w:rPr>
        <w:t>—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yajñas tu pūrvam evoktas tenātra na vilikhyate ||4||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 xml:space="preserve">aṣṭama-skandhe </w:t>
      </w:r>
      <w:r>
        <w:rPr>
          <w:rFonts w:eastAsia="MS Minchofalt"/>
        </w:rPr>
        <w:t>(8.1.21-22)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ṛṣes tu vedaśirasas tuṣitā nāma patny abhūt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tasyāṁ jajñe tato devo vibhur ity abhiviśrutaḥ ||5||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aṣṭāśīti-sahasrāṇi munayo ye dhṛta-vratāḥ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anvaśikṣan vrataṁ tasya kaumāra-brahmacāriṇaḥ ||</w:t>
      </w:r>
      <w:r>
        <w:rPr>
          <w:rFonts w:eastAsia="MS Minchofalt"/>
        </w:rPr>
        <w:t>6||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tṛtīye auttamīye satyasenaḥ— (8.1.25-26)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dharmasya sūnṛtāyāṁ tu bhagavān puruṣottamaḥ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satyasena iti khyāto jātaḥ satyavrataiḥ saha </w:t>
      </w:r>
      <w:r>
        <w:rPr>
          <w:rFonts w:eastAsia="MS Minchofalt"/>
        </w:rPr>
        <w:t>||7||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so 'nṛta-vrata-duḥśīlān asato yakṣa-rākṣasān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bhūta-druho bhūta-gaṇāṁś cāvadhīt satyajit-sakhaḥ ||</w:t>
      </w:r>
      <w:r>
        <w:rPr>
          <w:rFonts w:eastAsia="MS Minchofalt"/>
        </w:rPr>
        <w:t>8||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caturthe tāmasīye hariḥ (8.1.30)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tatrāpi jajñe bhagavān hariṇyāṁ harimedhasaḥ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harir ity āhṛto yena gajendro mocito grahāt </w:t>
      </w:r>
      <w:r>
        <w:rPr>
          <w:rFonts w:eastAsia="MS Minchofalt"/>
        </w:rPr>
        <w:t>||9||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smaryate’sau sadā prātaḥ sadācāra-parāyaṇaiḥ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sarvāniṣṭa-vināśāya harir danītndra-mocanaḥ ||10||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pañcame raivatīye vaikuṇṭhaḥ (8.5.4-5)—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patnī vikuṇṭhā śubhrasya vaikuṇṭhaiḥ sura-sattamaiḥ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tayoḥ sva-kalayā jajñe vaikuṇṭho bhagavān svayam ||11||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vaikuṇṭhaḥ kalpito yena loko loka-namaskṛtaḥ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ramayā prārthyamānena devyā tat-priya-kāmyayā </w:t>
      </w:r>
      <w:r>
        <w:rPr>
          <w:rFonts w:eastAsia="MS Minchofalt"/>
        </w:rPr>
        <w:t>||12||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mahā-vaikuṇṭha-lokasya vyāpakasyāvyayātmanaḥ 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prakaṭīkaraṇaṁ satyopari kalpanam ucyate ||13||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ṣaṣṭhe cākṣuṣīye ajitaḥ (bhā.pu. 8.5.9-10)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tatrāpi devasambhūtyāṁ vairājasyābhavat sutaḥ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ajito nāma bhagavān aṁśena jagataḥ patiḥ ||14||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payodhiṁ yena nirmathya surāṇāṁ sādhitā sudhā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bhramamāṇo’mbhasi dhṛtaḥ kūrma-rūpeṇa mandaraḥ</w:t>
      </w:r>
      <w:r>
        <w:rPr>
          <w:rFonts w:eastAsia="MS Minchofalt"/>
        </w:rPr>
        <w:t xml:space="preserve"> ||15||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saptame vaivasvatīye vāmanaḥ—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vaivasvatāntare vyaktaḥ puraivoktaḥ sa vāmanaḥ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bhaviṣyāḥ sapta kathyante te sāvarṇyantarādiṣu ||16||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aṣṭame sāvarṇanīye sārvabhaumaḥ (bhā.pu. 8.13.17)—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devaguhyāt sarasvatyāṁ sārvabhauma iti prabhuḥ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sthānaṁ purandarād dhṛtvā balaye dāsyatīśvaraḥ |</w:t>
      </w:r>
      <w:r>
        <w:rPr>
          <w:rFonts w:eastAsia="MS Minchofalt"/>
        </w:rPr>
        <w:t>|17||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  <w:r>
        <w:rPr>
          <w:rFonts w:ascii="Balaram" w:eastAsia="MS Minchofalt" w:hAnsi="Balaram"/>
        </w:rPr>
        <w:t>navame dakṣa-sāvarṇanīye ṛṣabhaḥ (8.13.20)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āyuṣmato 'mbudhārāyām ṛṣabho bhagavat-kalā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bhavitā yena saṁrāddhāṁ tri-lokīṁ bhokṣyate 'dbhutaḥ </w:t>
      </w:r>
      <w:r>
        <w:rPr>
          <w:rFonts w:eastAsia="MS Minchofalt"/>
        </w:rPr>
        <w:t>||18||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daśame brahma-sāvarṇanīye viṣvaksenaḥ (8.13.23)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viṣvakseno viṣūcyāṁ tu śambhoḥ sakhyaṁ kariṣyati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jātaḥ svāṁśena bhagavān gṛhe viśvasṛjo vibhuḥ </w:t>
      </w:r>
      <w:r>
        <w:rPr>
          <w:rFonts w:eastAsia="MS Minchofalt"/>
        </w:rPr>
        <w:t>||19||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ekādaśe dharma-sāvarṇanīye dharmasetuḥ (8.13.26)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āryakasya sutas tatra dharmasetur iti smṛtaḥ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vaidhṛtāyāṁ harer aṁśas tri-lokīṁ dhārayiṣyati ||</w:t>
      </w:r>
      <w:r>
        <w:rPr>
          <w:rFonts w:eastAsia="MS Minchofalt"/>
        </w:rPr>
        <w:t>20||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dvādaśe rudra-sāvarṇanīye sudhāmā (8.13.29)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svadhāmākhyo harer aṁśaḥ sādhayiṣyati tan-manoḥ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antaraṁ satya-sahasaḥ sunṛtāyāḥ suto vibhuḥ ||</w:t>
      </w:r>
      <w:r>
        <w:rPr>
          <w:rFonts w:eastAsia="MS Minchofalt"/>
        </w:rPr>
        <w:t>21||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trayodaśe deva-sāvarṇanīye yogeśvaraḥ (8.13.32)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devahotrasya tanaya upahartā divaspateḥ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yogeśvaro harer aṁśo bṛhatyāṁ sambhaviṣyati </w:t>
      </w:r>
      <w:r>
        <w:rPr>
          <w:rFonts w:eastAsia="MS Minchofalt"/>
        </w:rPr>
        <w:t>||22||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  <w:r>
        <w:rPr>
          <w:rFonts w:ascii="Balaram" w:eastAsia="MS Minchofalt" w:hAnsi="Balaram"/>
        </w:rPr>
        <w:t>caturdaśe indra-sāvarṇanīye bṛhadbhānuḥ (8.13.35) --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  <w:color w:val="0000FF"/>
        </w:rPr>
      </w:pPr>
      <w:r>
        <w:rPr>
          <w:rFonts w:ascii="Balaram" w:eastAsia="MS Minchofalt" w:hAnsi="Balaram"/>
          <w:color w:val="0000FF"/>
        </w:rPr>
        <w:t>satrāyaṇasya tanayo bṛhadbhānus tadā hariḥ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vitānāyāṁ mahārāja kriyā-tantūn vitāyitā </w:t>
      </w:r>
      <w:r>
        <w:rPr>
          <w:rFonts w:eastAsia="MS Minchofalt"/>
        </w:rPr>
        <w:t>||22||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yajña-vāmanayos tatra punar uktatayā dvayoḥ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manvantarāvatārās tu saṅkhyāyāṁ dvādaśoditāḥ ||23||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jc w:val="center"/>
        <w:rPr>
          <w:rFonts w:eastAsia="MS Minchofalt"/>
        </w:rPr>
      </w:pPr>
      <w:r>
        <w:rPr>
          <w:rFonts w:eastAsia="MS Minchofalt"/>
        </w:rPr>
        <w:t>iti manvantarāvatāra-nirūpaṇam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yugāvatārāḥ</w:t>
      </w:r>
      <w:r>
        <w:rPr>
          <w:rFonts w:eastAsia="MS Minchofalt"/>
        </w:rPr>
        <w:t>—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kathyante varṇa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nāmābhyāṁ śuklaḥ satya-yuge hariḥ |</w:t>
      </w:r>
    </w:p>
    <w:p w:rsidR="00C70057" w:rsidRPr="008D548B" w:rsidRDefault="00C70057">
      <w:pPr>
        <w:rPr>
          <w:rFonts w:eastAsia="MS Minchofalt"/>
          <w:lang w:val="en-US"/>
        </w:rPr>
      </w:pPr>
      <w:r>
        <w:rPr>
          <w:rFonts w:eastAsia="MS Minchofalt"/>
        </w:rPr>
        <w:t>raktaḥ śyāmaḥ kramāt kṛṣṇas tretāyāṁ dvāpare kalau ||25|</w:t>
      </w:r>
      <w:r>
        <w:rPr>
          <w:rFonts w:eastAsia="MS Minchofalt"/>
          <w:lang w:val="en-US"/>
        </w:rPr>
        <w:t>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upāsanāviśeṣārthaṁ satyādiṣu yugeṣv asau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manvantarāvatāras tu tathāvatarati kramāt ||26||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kalpa-manvantara-yuga-prādurbhāva-vidhāyinaḥ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avatārā ime tv eka-catvāriṁśad udīritāḥ ||27||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vṛttā brāhmādayaḥ kalpāḥ pādmāntās te sahasraśaḥ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vartamānas tu kalpo’yaṁ śveta-vārāha ucyate ||28||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brāhma-kalpa-prathama-je vyaktāḥ svāyambhuvāntare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kumāra-nāradādyāś ca cākṣuṣīyādiṣūttare ||29||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prāyaḥ svāyambhuvādyākhyāḥ kalpe kalpe bhavanty amī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manavas te’vatārāś ca tathā yajñādi-nāmakāḥ ||30||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hi </w:t>
      </w:r>
      <w:r>
        <w:rPr>
          <w:rFonts w:eastAsia="MS Minchofalt"/>
          <w:color w:val="FF0000"/>
        </w:rPr>
        <w:t xml:space="preserve">śrī-viṣṇu-dharmottare </w:t>
      </w:r>
      <w:r>
        <w:rPr>
          <w:rFonts w:eastAsia="MS Minchofalt"/>
        </w:rPr>
        <w:t>śrī-rudra-praśnaḥ—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 ete bhavatā proktā manavaś ca caturdaśa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nityaṁ brahma-dine prāpte eta eva kramād dvija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bhavanty utānye dharmajña etaṁ me chindhi saṁśayam</w:t>
      </w:r>
      <w:r>
        <w:rPr>
          <w:rFonts w:eastAsia="MS Minchofalt"/>
        </w:rPr>
        <w:t xml:space="preserve"> ||31||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śrī-mārkaṇḍeyottaram—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eta eva mahārāja manavaś ca caturdaśa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kalpe kalpe tvayā jñeyā nātra kāryā vicāraṇā ||32||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eka-rūpās tvayā proktā jñātavyāḥ sarva eva hi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kecit kiñcid vibhinnāś ca māyayā parameśituḥ ||</w:t>
      </w:r>
      <w:r>
        <w:rPr>
          <w:rFonts w:eastAsia="MS Minchofalt"/>
        </w:rPr>
        <w:t>33||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avatārāś caturdhā syur āveśāḥ prābhavā api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athaiva vaibhavāvasthāḥ parāvaasthāś ca tatra te ||34||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tatrāveśāvatārās tu jñeyāḥ pūrvokta-rītitaḥ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yathā kumāra-devarṣi-veṇāṅga-prabhāvādayaḥ ||35||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pādme—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āviṣṭo’bhūt kumāreṣu nārade ca harir vibhuḥ</w:t>
      </w:r>
      <w:r>
        <w:rPr>
          <w:rFonts w:eastAsia="MS Minchofalt"/>
        </w:rPr>
        <w:t xml:space="preserve"> ||36||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  <w:r>
        <w:rPr>
          <w:rFonts w:ascii="Balaram" w:eastAsia="MS Minchofalt" w:hAnsi="Balaram"/>
        </w:rPr>
        <w:t>yathā tatraiva --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āviveśa pṛthuṁ devaḥ śaṅkhī cakrī caturbhujaḥ</w:t>
      </w:r>
      <w:r>
        <w:rPr>
          <w:rFonts w:eastAsia="MS Minchofalt"/>
        </w:rPr>
        <w:t xml:space="preserve"> ||37||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  <w:r>
        <w:rPr>
          <w:rFonts w:ascii="Balaram" w:eastAsia="MS Minchofalt" w:hAnsi="Balaram"/>
        </w:rPr>
        <w:t>āviṣṭo bhārgave cābhūd iti tatraiva kīrtitam ||38||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tathā hi—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etat te kathitaṁ devi jāmadagner mahātmanaḥ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śaktyāveśāvatārasya caritaṁ śārṅgiṇaḥ prabhoḥ ||39||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āveśatvaṁ kalkino’pi viṣṇudharme vilokyate ||40||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yathā—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pratyakṣa-rūpa-dhṛg-devo dṛśyate na kalau hariḥ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kṛtādiṣv iva tenaiva tri-yugaḥ paripaṭhyate ||41||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kaler ante ca samprāpte kalkinaṁ brahma-vādinam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anupraviśya kurute vāsudevo jagat-sthitim ||42||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pūrvotpanneṣ bhūteṣu teṣu teṣu kalau prabhuḥ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kṛtvā praveśaṁ kurute yad abhipretam ātmanaḥ |</w:t>
      </w:r>
      <w:r>
        <w:rPr>
          <w:rFonts w:eastAsia="MS Minchofalt"/>
        </w:rPr>
        <w:t>|43||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ato’mīṣvatāratvaṁ paraṁ syād aupacārikam ||44||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atha </w:t>
      </w:r>
      <w:r>
        <w:rPr>
          <w:rFonts w:eastAsia="MS Minchofalt"/>
          <w:b/>
          <w:bCs/>
        </w:rPr>
        <w:t>prābhava-vaibhavāḥ</w:t>
      </w:r>
      <w:r>
        <w:rPr>
          <w:rFonts w:eastAsia="MS Minchofalt"/>
        </w:rPr>
        <w:t xml:space="preserve"> |</w:t>
      </w:r>
    </w:p>
    <w:p w:rsidR="00C70057" w:rsidRDefault="00C70057"/>
    <w:p w:rsidR="00C70057" w:rsidRDefault="00C70057">
      <w:pPr>
        <w:rPr>
          <w:rFonts w:eastAsia="MS Minchofalt"/>
        </w:rPr>
      </w:pPr>
      <w:r>
        <w:rPr>
          <w:rFonts w:eastAsia="MS Minchofalt"/>
        </w:rPr>
        <w:t>hari-svarūpa-rūpā ye parāvasthebhya unakāḥ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śaktīnāṁ tāratamyena kramāt te tat-tad-ākhyakāḥ ||45||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prābhavāś ca dvidhā tatra dṛśyante śāstra-cakṣuṣā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eke nāticira-vyaktā nātivistṛta-kīrtayaḥ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te mohinī ca haṁsaś ca śuklādyāś ca yugānugāḥ ||46||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apare śāstra-kartāraḥ prāyaḥ syur muni-ceṣṭitāḥ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dhanvantary-ṛṣabhau vyāso dattaś ca kapilaś ca te ||47||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atha syur vaibhavāvasthās te ca kūrmo ṛṣādhipaḥ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nārāyaṇo nara-sakhaḥ śrī-varāh-hayānanau ||48||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pṛśni-garbhaḥ pralambaghno yajñādyāś ca caturdaśa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ity amī vaibhavāvasthā ekaviṁśatir īritāḥ ||49||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te kroḍa-hayagrīvau nava-vyūhāntaroditau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manvantarāvatāreṣu catvāraḥ pravarās tathā ||50|| 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te tu śrī-hari-vaikuṇṭhau tathaivājita-vāmanau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ṣaḍ amī vaibhavāvasthāḥ parāvasthopamā matāḥ ||51||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keṣāṁcid eṣāṁ sthānāni likhyante śāstra-dṛṣṭitaḥ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yatra tatra virājante yāni brahmāṇḍa-madhyataḥ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 xml:space="preserve">viṣṇudharmottarādīnāṁ </w:t>
      </w:r>
      <w:r>
        <w:rPr>
          <w:rFonts w:eastAsia="MS Minchofalt"/>
        </w:rPr>
        <w:t>vākyaṁ tatra pramāṇyate ||52||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>viṣṇudharmottare—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tayopariṣṭād aparas tāvān eva pramāṇataḥ | 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mahātaleti vikhyāto rakta-bhaumaś ca pañcamaḥ || 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sarovaraṁ bhavet tatra yojanānâṁ daśāyutam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svayaṁ ca tatra vasati kūrma-rūpa-dharo hariḥ ||53||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tayopariṣṭād aparas tāvān eva pramāṇataḥ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tatrāste sarasī divyā yojanānāṁ śat¨-trayam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tasyāṁ sa vasate devo matsya-rūpa-dharo hariḥ ||54||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nārāyaṇo narasakho vasate vadarīpade ||55||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nṛ-varāhasya vasatir mahar-loke prakīrtitā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yojanānāṁ pramāṇena ayutānāṁ śata-trayam ||56||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ayutāni ca pañcāśat śeṣa-sthānaṁ manoharam ||57||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 eva loko vārāhaḥ kathitas tu svayaṁ prabhaḥ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loko’yam aṇḍa-saṁlagnaḥ sarvâdhastān manoharaḥ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varāha-rūpo bhagavān śvetarūpadharo’vasat ||58||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tayopariṣṭād aparas tāvān eva pramāṇataḥ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pīta-bhaumaś caturthas tu gabhasti-tala-saṁjñakaḥ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tatrâste bhagavān viṣṇur devo hayaśirodharaḥ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śaśāṅka-śata-saṅkāśaḥ śātakumbha-vibhūṣaṇaḥ ||59||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pṛśnigarbhasya vasatir brahmaṇo bhuvanopari ||60||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vāsas tatra pralambārer yatraivāgharipor bhavet ||61||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etasyaivāṁśa-bhūto’yaṁ pātāle vasati svayam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nityaṁ tāla-dhvajo vāgmī vanamālā-vibhūṣitaḥ 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dhārayan śirasā nityaṁ ratna-citrāṁ phaṇāvalīm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lāṅgalī muṣalī kaḍgī nīlāmbara-vibhūṣitaḥ ||62||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brahma-lokopariṣṭāc ca harer loko virājate ||63||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svar-loke vasatir viṣṇor vaikuṇṭhasya mahātmanaḥ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tathā vaikuṇṭha-loke ca svayam āviṣkṛto hi yaḥ ||64||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ajitasya nivāsas tu dhruva-loke samarthitaḥ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bhuvar-loke tu vasatir vāmanasya mahātmanaḥ ||65||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trivikramasya vasatis tapo-loke prakīrtitā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tathāsya brahma-loka-stho divyo nārāyaṇāśrayaḥ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brahma-lokopariṣṭāc ca nivāso’nena nirmitaḥ ||66||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 xml:space="preserve">hari-vaṁśe </w:t>
      </w:r>
      <w:r>
        <w:rPr>
          <w:rFonts w:eastAsia="MS Minchofalt"/>
        </w:rPr>
        <w:t>surendreṇa kahtito yaḥ surarṣaye ||67||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hi </w:t>
      </w:r>
      <w:r>
        <w:rPr>
          <w:rFonts w:eastAsia="MS Minchofalt"/>
          <w:color w:val="FF0000"/>
        </w:rPr>
        <w:t>harivaṁśe</w:t>
      </w:r>
      <w:r>
        <w:rPr>
          <w:rFonts w:eastAsia="MS Minchofalt"/>
        </w:rPr>
        <w:t xml:space="preserve"> (2.70.37)—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idaṁ bhuṅktvā mahīyaṁ tu bhagavan viṣṇunā kṛtam |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  <w:r>
        <w:rPr>
          <w:rFonts w:ascii="Balaram" w:eastAsia="MS Minchofalt" w:hAnsi="Balaram"/>
          <w:color w:val="0000FF"/>
        </w:rPr>
        <w:t>upary upari lokānāṁ adhikaṁ bhuvanaṁ mune</w:t>
      </w:r>
      <w:r>
        <w:rPr>
          <w:rFonts w:ascii="Balaram" w:eastAsia="MS Minchofalt" w:hAnsi="Balaram"/>
        </w:rPr>
        <w:t xml:space="preserve"> ||68|| iti 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sarveṣām avatārāṇāṁ para-vyomni cakāsati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nivāsāḥ paramāścaryā iti śāstre nirūpyate ||69||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hi </w:t>
      </w:r>
      <w:r>
        <w:rPr>
          <w:rFonts w:eastAsia="MS Minchofalt"/>
          <w:color w:val="FF0000"/>
        </w:rPr>
        <w:t>pādme</w:t>
      </w:r>
      <w:r>
        <w:rPr>
          <w:rFonts w:eastAsia="MS Minchofalt"/>
        </w:rPr>
        <w:t>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vaikuṇṭha-bhuvane nitye nivasanti mahojjvalāḥ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avatārāḥ sadā tatra matsya-kūrmādayo’khilāḥ ||</w:t>
      </w:r>
      <w:r>
        <w:rPr>
          <w:rFonts w:eastAsia="MS Minchofalt"/>
        </w:rPr>
        <w:t>70||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jc w:val="center"/>
        <w:rPr>
          <w:rFonts w:eastAsia="MS Minchofalt"/>
        </w:rPr>
      </w:pPr>
      <w:r>
        <w:rPr>
          <w:rFonts w:eastAsia="MS Minchofalt"/>
        </w:rPr>
        <w:t>iti avatāra-tat-sthāna-nirūpaṇam |</w:t>
      </w:r>
    </w:p>
    <w:p w:rsidR="00C70057" w:rsidRDefault="00C70057">
      <w:pPr>
        <w:rPr>
          <w:rFonts w:eastAsia="MS Minchofalt"/>
          <w:color w:val="0000FF"/>
        </w:rPr>
      </w:pPr>
    </w:p>
    <w:p w:rsidR="00C70057" w:rsidRDefault="00C70057">
      <w:pPr>
        <w:rPr>
          <w:rFonts w:eastAsia="MS Minchofalt"/>
        </w:rPr>
      </w:pPr>
    </w:p>
    <w:p w:rsidR="00C70057" w:rsidRDefault="00C70057">
      <w:pPr>
        <w:pStyle w:val="Heading1"/>
        <w:rPr>
          <w:rFonts w:eastAsia="MS Minchofalt"/>
        </w:rPr>
      </w:pPr>
      <w:r>
        <w:rPr>
          <w:rFonts w:eastAsia="MS Minchofalt"/>
        </w:rPr>
        <w:t>pañcamaḥ paricchedaḥ</w:t>
      </w:r>
    </w:p>
    <w:p w:rsidR="00C70057" w:rsidRDefault="00C70057">
      <w:pPr>
        <w:pStyle w:val="Heading1"/>
        <w:rPr>
          <w:rFonts w:eastAsia="MS Minchofalt"/>
        </w:rPr>
      </w:pPr>
      <w:r>
        <w:rPr>
          <w:rFonts w:eastAsia="MS Minchofalt"/>
        </w:rPr>
        <w:t>parāvasthā-nirūpaṇam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atha kṛṣṇo nara-bhrātur avatāra iti  kvacit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upendrasyeti ca kvāpi bhrātāsau nātikovidām ||1||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skānde</w:t>
      </w:r>
      <w:r>
        <w:rPr>
          <w:rFonts w:eastAsia="MS Minchofalt"/>
        </w:rPr>
        <w:t xml:space="preserve">— 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dharma-putro harer aṁśau nara-nārāyaṇābhidhau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candra-vaṁśam anu prāpya jātau kṛṣṇārjunāv ubhau</w:t>
      </w:r>
      <w:r>
        <w:rPr>
          <w:rFonts w:eastAsia="MS Minchofalt"/>
        </w:rPr>
        <w:t xml:space="preserve"> ||2||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 xml:space="preserve">śrī-caturthe </w:t>
      </w:r>
      <w:r>
        <w:rPr>
          <w:rFonts w:eastAsia="MS Minchofalt"/>
        </w:rPr>
        <w:t xml:space="preserve">ca (4.1.59)— 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tāv imau vai bhagavato harer aṁśāv ihāgatau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bhāra-vyayāya ca bhuvaḥ kṛṣṇau yadu-kurūdvahau</w:t>
      </w:r>
      <w:r>
        <w:rPr>
          <w:rFonts w:eastAsia="MS Minchofalt"/>
        </w:rPr>
        <w:t xml:space="preserve"> ||3||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etad-upodbodhakaṁ </w:t>
      </w:r>
      <w:r>
        <w:rPr>
          <w:rFonts w:eastAsia="MS Minchofalt"/>
          <w:color w:val="FF0000"/>
        </w:rPr>
        <w:t>śrī-daśame</w:t>
      </w:r>
      <w:r>
        <w:rPr>
          <w:rFonts w:eastAsia="MS Minchofalt"/>
        </w:rPr>
        <w:t xml:space="preserve"> (10.69.16)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sampūjya devarṣi-varyam ṛṣiḥ purāṇo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nārāyaṇo nara-sakho vidhinoditena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vāṇyābhibhāṣya mitayāmṛtam iṣṭayā taṁ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prāha prabho bhagavate karavāma he kim</w:t>
      </w:r>
      <w:r>
        <w:rPr>
          <w:rFonts w:eastAsia="MS Minchofalt"/>
        </w:rPr>
        <w:t xml:space="preserve"> ||4||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upendrāvatāratvaṁ ca yathā </w:t>
      </w:r>
      <w:r>
        <w:rPr>
          <w:rFonts w:eastAsia="MS Minchofalt"/>
          <w:color w:val="FF0000"/>
        </w:rPr>
        <w:t xml:space="preserve">harivaṁśe </w:t>
      </w:r>
      <w:r>
        <w:rPr>
          <w:rFonts w:eastAsia="MS Minchofalt"/>
        </w:rPr>
        <w:t>śakra-vacane (2.70.34)—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aindraṁ vaiṣṇavam asyaiva mune bhāgam ahaṁ dadau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yavīyāṁsam ahaṁ premnā kṛṣṇaṁ praśyāmi nārada</w:t>
      </w:r>
      <w:r>
        <w:rPr>
          <w:rFonts w:eastAsia="MS Minchofalt"/>
        </w:rPr>
        <w:t xml:space="preserve"> || 5 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tad etad ubhayatvaṁ na bhavet kṛṣṇe virodhataḥ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aṁśatvaṁ hi tayor uktaṁ parāvasthatvam asya tu ||6||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nara-bhrātur ihāṁśatvaṁ ete cāṁśeti vakṣyate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upendrasya tathātvaṁ ca </w:t>
      </w:r>
      <w:r>
        <w:rPr>
          <w:rFonts w:eastAsia="MS Minchofalt"/>
          <w:color w:val="FF0000"/>
        </w:rPr>
        <w:t>harivaṁśe</w:t>
      </w:r>
      <w:r>
        <w:rPr>
          <w:rFonts w:eastAsia="MS Minchofalt"/>
        </w:rPr>
        <w:t>’pi dṛśyate ||7||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tathā hi devarṣi-vacanam (2.71.21-23)—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adityā tapasā viṣṇur mahātmārādhitaḥ purā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vareṇa cchanditā tena parituṣṭena cāditiḥ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tayoktas tvādṛśaṁ putram icchāmīti surottama ||8||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tenoktaṁ bhuvane nāsti mat-samaḥ puruṣo’paraḥ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aṁśena tu bhaviṣyāmi putraḥ khalv aham eva te ||9||</w:t>
      </w:r>
      <w:r>
        <w:rPr>
          <w:rFonts w:eastAsia="MS Minchofalt"/>
        </w:rPr>
        <w:t xml:space="preserve">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atha kṛṣṇe parāvastha-bhāvo’gre vakṣyate sphuṭam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parāvasthaś c a sampūrṇāvasthaḥ śāstre prakīrtitaḥ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tasmād-aṁśatvam evāsya viruddhaṁ sphuṭam īkṣate ||10||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arthagatyantaraṁ teṣāṁ vacanānāṁ ca dṛśyate ||11||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i/>
          <w:iCs/>
        </w:rPr>
        <w:t>dharma-putrāv</w:t>
      </w:r>
      <w:r>
        <w:rPr>
          <w:rFonts w:eastAsia="MS Minchofalt"/>
        </w:rPr>
        <w:t xml:space="preserve"> ity ādau kārikā—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nara-nārāyaṇau prāpyety ātma-sātkṛtya tau svayam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kṛṣṇārjunau candra-vaṁśam anu prakaṭatāṁ gatau ||12||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i/>
          <w:iCs/>
        </w:rPr>
        <w:t xml:space="preserve">tāv imāv </w:t>
      </w:r>
      <w:r>
        <w:rPr>
          <w:rFonts w:eastAsia="MS Minchofalt"/>
        </w:rPr>
        <w:t>ity ādi kārikā—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kartārau tau harer aṁśau nara-nārāyaṇāv iha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dvāparānte karma-bhūtau āyātau kṛṣṇa-phālgunau ||13||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sampūjyety ādau kārikāḥ—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sarvādāv upadeṣṭṛtvād yaḥ purāṇarṣir ucyate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nārāṇāṁ puruṣāṇāṁ yas trayāṇām āśrayaḥ sa tu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nareṣ martya-lokeṣu sahacārī bhavan svayam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tad-dharmam anukṛtyātra pūjayāmāsa taṁ munim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nārāyaṇākhyenāṁśena kṛṣṇo yadyapi tad-guruḥ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nāradaṁ pūjayāmāsa tathāpi kṣatra-līlayā ||14||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aindram ity ādau kārikā—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indras tu nātikauvidyānmatsarāc coktavān idam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tasmāt kṛṣṇasya no tat-tad-rūpatvaṁ ghaṭate kvacit ||15||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atha parāvarasthāḥ | yathā </w:t>
      </w:r>
      <w:r>
        <w:rPr>
          <w:rFonts w:eastAsia="MS Minchofalt"/>
          <w:color w:val="FF0000"/>
        </w:rPr>
        <w:t>pādme</w:t>
      </w:r>
      <w:r>
        <w:rPr>
          <w:rFonts w:eastAsia="MS Minchofalt"/>
        </w:rPr>
        <w:t>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nṛsiṁha-rāma-kṛṣṇeṣu ṣāḍguṇyaṁ paripūritam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parāvasthās tu te tasya dīpād-utpanna-dīpavat ||</w:t>
      </w:r>
      <w:r>
        <w:rPr>
          <w:rFonts w:eastAsia="MS Minchofalt"/>
        </w:rPr>
        <w:t>16||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 xml:space="preserve">śrī-nṛsiṁhaḥ </w:t>
      </w:r>
      <w:r>
        <w:rPr>
          <w:rFonts w:eastAsia="MS Minchofalt"/>
        </w:rPr>
        <w:t>(from Bhāvārtha-dīpikā 1.1.1, 10.87.1)—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prahlāda-hṛdayāhlādaṁ bhaktāvidyā-vidāraṇam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śarad-indu-ruciṁ vande pārīndra-vadanaṁ harim ||17||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vāgīśā yasya vadane lakṣmīr yasya ca vakṣasi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yasyāste hṛdaye saṁvit taṁ nṛsiṁham ahaṁ bhaje ||18||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gambhīra-garjitārambha-stambhitāmbhoja-sambhavaḥ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saṁrambhaḥ stambha-putrasya muninojjṛmbhito nṛpe ||19||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śrī-saptame</w:t>
      </w:r>
      <w:r>
        <w:rPr>
          <w:rFonts w:eastAsia="MS Minchofalt"/>
        </w:rPr>
        <w:t xml:space="preserve"> (7.8.32-33)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saṭāvadhūtā jaladāḥ parāpatan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grahāś ca tad-dṛṣṭi-vimuṣṭa-rociṣaḥ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ambhodhayaḥ śvāsa-hatā vicukṣubhur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nirhrāda-bhītā digibhā vicukruśuḥ ||20|| </w:t>
      </w:r>
    </w:p>
    <w:p w:rsidR="00C70057" w:rsidRDefault="00C70057">
      <w:pPr>
        <w:rPr>
          <w:rFonts w:eastAsia="MS Minchofalt"/>
          <w:color w:val="0000FF"/>
        </w:rPr>
      </w:pP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dyaus tat-saṭotkṣipta-vimāna-saṅkulā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protsarpata kṣmā ca padābhipīḍitā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śailāḥ samutpetur amuṣya raṁhasā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tat-tejasā khaṁ kakubho na rejire ||21|| </w:t>
      </w:r>
      <w:r>
        <w:rPr>
          <w:rFonts w:eastAsia="MS Minchofalt"/>
        </w:rPr>
        <w:t>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ugro’py anugra evāyaṁ svabhaktānāṁ nṛkeśarī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keśarīva svapotānām anyeṣām ugra-vigrahaḥ ||</w:t>
      </w:r>
      <w:r>
        <w:rPr>
          <w:rFonts w:eastAsia="MS Minchofalt"/>
        </w:rPr>
        <w:t>22||</w:t>
      </w:r>
      <w:r>
        <w:rPr>
          <w:rStyle w:val="FootnoteReference"/>
          <w:rFonts w:eastAsia="MS Minchofalt"/>
        </w:rPr>
        <w:footnoteReference w:id="3"/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asya śrī-divya-siṁhasya parmānanda-tundilaḥ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śrīman-nṛsiṁhatāpanyāṁ mahimā prakaṭīkṛtaḥ ||23||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nṛsiṁhasya bhaved vāso jana-loke mahātmanaḥ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sarvopariṣṭāc ca tathā viṣṇuloke prakīrtitaḥ ||24||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śrī-rāghavendraḥ—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pūrvato’py eṣa niḥśeṣa-mādhuryāmṛta-candramāḥ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bhāti sad-guṇa-saṅghena tuṅgaḥ śrī-raghu-puṅgavaḥ ||25||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>pādme—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vandāmahe maheśānaṁ hara-kodaṇḍa-khaṇḍanam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jānakī-hṛdayānanda-candanaṁ raghunandanam ||</w:t>
      </w:r>
      <w:r>
        <w:rPr>
          <w:rFonts w:eastAsia="MS Minchofalt"/>
        </w:rPr>
        <w:t>26||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asya janmotsavaṁ brūte </w:t>
      </w:r>
      <w:r>
        <w:rPr>
          <w:rFonts w:eastAsia="MS Minchofalt"/>
          <w:color w:val="FF0000"/>
        </w:rPr>
        <w:t xml:space="preserve">śrī-rāmārcana-candrikā </w:t>
      </w:r>
      <w:r>
        <w:rPr>
          <w:rFonts w:eastAsia="MS Minchofalt"/>
        </w:rPr>
        <w:t>||27||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uccasthe graha-pañcake sura-gurau sendau navamyāṁ tithau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lagne karkaṭake punar vasumate meghaṁ gate pūṣaṇi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nirdagdhuṁ nikhilāḥ palāśa-samidho medhyādayodhyāraṇer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āvirbhūtam abhūd apūrva-vibhavaṁ yat kiñcid ekaṁ mahaḥ </w:t>
      </w:r>
      <w:r>
        <w:rPr>
          <w:rFonts w:eastAsia="MS Minchofalt"/>
        </w:rPr>
        <w:t>||28||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>ekādaśe</w:t>
      </w:r>
      <w:r>
        <w:rPr>
          <w:rFonts w:eastAsia="MS Minchofalt"/>
        </w:rPr>
        <w:t xml:space="preserve"> (11.5.34)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tyaktvā su-dustyaja-surepsita-rājya-lakṣmīṁ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dharmiṣṭha ārya-vacasā yad agād araṇyam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māyā-mṛgaṁ dayitayepsitam anvadhāvad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vande mahā-puruṣa te caraṇāravindam ||</w:t>
      </w:r>
      <w:r>
        <w:rPr>
          <w:rFonts w:eastAsia="MS Minchofalt"/>
        </w:rPr>
        <w:t>29||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>śrī-navame</w:t>
      </w:r>
      <w:r>
        <w:rPr>
          <w:rFonts w:eastAsia="MS Minchofalt"/>
        </w:rPr>
        <w:t xml:space="preserve"> (9.11.20-21)—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nedaṁ yaśo raghupateḥ sura-yācñayātta-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līlā-tanor adhika-sāmya-vimukta-dhāmnaḥ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rakṣo-vadho jaladhi-bandhanam astra-pūgaiḥ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kiṁ tasya śatru-hanane kapayaḥ sahāyāḥ ||30||</w:t>
      </w:r>
    </w:p>
    <w:p w:rsidR="00C70057" w:rsidRDefault="00C70057">
      <w:pPr>
        <w:rPr>
          <w:rFonts w:eastAsia="MS Minchofalt"/>
          <w:color w:val="0000FF"/>
        </w:rPr>
      </w:pP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yasyāmalaṁ nṛpa-sadaḥsu yaśo 'dhunāpi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gāyanty agha-ghnam ṛṣayo dig-ibhendra-paṭṭam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taṁ nākapāla-vasupāla-kirīṭa-juṣṭa-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pādāmbujaṁ raghupatiṁ śaraṇaṁ prapadye ||</w:t>
      </w:r>
      <w:r>
        <w:rPr>
          <w:rFonts w:eastAsia="MS Minchofalt"/>
        </w:rPr>
        <w:t>31||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atra kārikā --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āttā prakaṭitā līlātanurlīlāmayī tanuḥ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yena tasyeti sāmyeti svārthe ṣyañ pratyayo mataḥ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dhāma-svarūpaṁ vijñeyam adhikena samena ca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vimuktaṁ dhāma yasyeti māhātmyaṁ sarvato’dhikam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yasyādhikaḥ samaś cātra kvāpi nāstīti niścayaḥ ||32||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nāka-pālā mahendrādyā vasupā vasudhādhipāḥ ||33||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vāsudevādi-rūpāṇām avatārāḥ prakīrtitāḥ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6600"/>
        </w:rPr>
        <w:t>viṣṇu-dharmottare</w:t>
      </w:r>
      <w:r>
        <w:rPr>
          <w:rFonts w:eastAsia="MS Minchofalt"/>
        </w:rPr>
        <w:t xml:space="preserve"> rāma-lakṣmaṇādyāḥ kramādamī ||34||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6600"/>
        </w:rPr>
        <w:t xml:space="preserve">pādme </w:t>
      </w:r>
      <w:r>
        <w:rPr>
          <w:rFonts w:eastAsia="MS Minchofalt"/>
        </w:rPr>
        <w:t>tu rāmo bhagavān nārāyaṇa itīritaḥ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śeṣaś cakraṁ ca śaṅkhaś ca kramāt syur lakṣmaṇādayaḥ ||35||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madhya-deśa-sthitāyodhyā-pure 'sya vasatiḥ smṛtā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mahā-vaikuṇṭhaloke ca rāghavedrasya kīrtitā ||36||</w:t>
      </w:r>
    </w:p>
    <w:p w:rsidR="00C70057" w:rsidRDefault="00C70057"/>
    <w:p w:rsidR="00C70057" w:rsidRDefault="00C70057">
      <w:r>
        <w:t xml:space="preserve">śrī-kṛṣṇaḥ | </w:t>
      </w:r>
      <w:r>
        <w:rPr>
          <w:color w:val="FF0000"/>
        </w:rPr>
        <w:t>bilvamaṅgale</w:t>
      </w:r>
      <w:r>
        <w:t>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santv avatārā bahavaḥ puṣkara-nābhasya sarvatobhadrāḥ |</w:t>
      </w:r>
    </w:p>
    <w:p w:rsidR="00C70057" w:rsidRDefault="00C70057">
      <w:r>
        <w:rPr>
          <w:color w:val="0000FF"/>
        </w:rPr>
        <w:t>kṛṣṇād anyaḥ ko vā latāsv api premado bhavati ||</w:t>
      </w:r>
      <w:r>
        <w:t>37||</w:t>
      </w:r>
    </w:p>
    <w:p w:rsidR="00C70057" w:rsidRDefault="00C70057"/>
    <w:p w:rsidR="00C70057" w:rsidRDefault="00C70057">
      <w:r>
        <w:t>paramaiśvarya-mādhurya-pīyūṣāpūrva-vāridhiḥ |</w:t>
      </w:r>
    </w:p>
    <w:p w:rsidR="00C70057" w:rsidRDefault="00C70057">
      <w:r>
        <w:t>devakī-nandanas tv eṣa puraḥ paricariṣyate ||38||</w:t>
      </w:r>
    </w:p>
    <w:p w:rsidR="00C70057" w:rsidRDefault="00C70057">
      <w:r>
        <w:t>yasya vāsaḥ purāṇādau khyātaḥ sthāna-catuṣṭaye |</w:t>
      </w:r>
    </w:p>
    <w:p w:rsidR="00C70057" w:rsidRDefault="00C70057">
      <w:r>
        <w:t>vraje madhupure dvāra-vatyāṁ goloka eva ca ||39||</w:t>
      </w:r>
    </w:p>
    <w:p w:rsidR="00C70057" w:rsidRDefault="00C70057">
      <w:r>
        <w:t>nanu siṁhāsya-rāmābhyāṁ sāmyam asyāgataṁ sphuṭam |</w:t>
      </w:r>
    </w:p>
    <w:p w:rsidR="00C70057" w:rsidRDefault="00C70057">
      <w:r>
        <w:t xml:space="preserve">iti </w:t>
      </w:r>
      <w:r>
        <w:rPr>
          <w:color w:val="FF0000"/>
        </w:rPr>
        <w:t>viṣṇupurāṇīya</w:t>
      </w:r>
      <w:r>
        <w:t xml:space="preserve">-prakriyātra vilokyate ||40|| </w:t>
      </w:r>
    </w:p>
    <w:p w:rsidR="00C70057" w:rsidRDefault="00C70057"/>
    <w:p w:rsidR="00C70057" w:rsidRDefault="00C70057">
      <w:r>
        <w:t xml:space="preserve">tatra maitreya-praśnaḥ </w:t>
      </w:r>
      <w:r>
        <w:rPr>
          <w:color w:val="FF0000"/>
        </w:rPr>
        <w:t xml:space="preserve">caturthe’ṁśe </w:t>
      </w:r>
      <w:r>
        <w:t>(4.15.1-2)</w:t>
      </w:r>
    </w:p>
    <w:p w:rsidR="00C70057" w:rsidRDefault="00C70057">
      <w:pPr>
        <w:rPr>
          <w:color w:val="0000FF"/>
        </w:rPr>
      </w:pPr>
      <w:r>
        <w:rPr>
          <w:color w:val="0000FF"/>
        </w:rPr>
        <w:t>hiraṇyakaśiputve ca rāvaṇatve ca viṣṇunā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avāpa nihato bhogān aprāpyān amarair api ||41||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nālabhat tatra caiveha sāyujyaṁ sa kathaṁ punaḥ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samprāptaḥ śiśupālatve sāyujyaṁ śāśvate harau ||42||</w:t>
      </w:r>
    </w:p>
    <w:p w:rsidR="00C70057" w:rsidRDefault="00C70057"/>
    <w:p w:rsidR="00C70057" w:rsidRDefault="00C70057">
      <w:r>
        <w:t>śrī-parāśarottaram (4.15.4-17)—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daityeśvarasya vadhāyākhila-lokotpatti-sthiti-vināśa-kāriṇā pūrvaṁ tanu-grahaṇaṁ kurvatā nṛsiṁha-rūpam āviṣkṛtam || tatra ca hiraṇyakaśipor viṣṇur ayam ity etan na manasy abhūt || niratiśaya-puṇya-samudbhūtam etat sattva-jātam iti | raja-udreka-preritaikāgra-matis tad-bhāvanāyogāt tato’vāpta-vadha-haitukīṁ niratiśayām evākhila-trailokyādhikya-dhāriṇīṁ daśānanatve bhoga-sampadam avāpa ||43||</w:t>
      </w:r>
    </w:p>
    <w:p w:rsidR="00C70057" w:rsidRDefault="00C70057">
      <w:pPr>
        <w:rPr>
          <w:color w:val="0000FF"/>
        </w:rPr>
      </w:pPr>
    </w:p>
    <w:p w:rsidR="00C70057" w:rsidRDefault="00C70057">
      <w:pPr>
        <w:rPr>
          <w:color w:val="0000FF"/>
        </w:rPr>
      </w:pPr>
      <w:r>
        <w:rPr>
          <w:color w:val="0000FF"/>
        </w:rPr>
        <w:t>na tu sa tasminn anādi-nidhane para-brahma-bhūte bhagavaty anālambini kṛte manasas tal-layam avāpa ||44||</w:t>
      </w:r>
    </w:p>
    <w:p w:rsidR="00C70057" w:rsidRDefault="00C70057">
      <w:pPr>
        <w:rPr>
          <w:color w:val="0000FF"/>
        </w:rPr>
      </w:pPr>
    </w:p>
    <w:p w:rsidR="00C70057" w:rsidRDefault="00C70057">
      <w:pPr>
        <w:rPr>
          <w:color w:val="0000FF"/>
        </w:rPr>
      </w:pPr>
      <w:r>
        <w:rPr>
          <w:color w:val="0000FF"/>
        </w:rPr>
        <w:t>evaṁ daśānanatve’py anaṅga-parādhīnatayā jānakī-samāsakta-cetasā bhagavatā dāśarathi-rūpa-dhāriṇā hatasya tad-rūpa-darśanam evāsīt nāyam acyuta ity āsaktir vipadyato’ntaḥ-karaṇe mānuṣa-buddhir eva kevalam asyābhūt | punar apy acutavinipāta-mātra-phalam akhilabhūmaṇḍala-ślāghya-cedi-rāja-kule janma avyāhataiśvaryaṁ śiśupālatve’py avāpa ||45||</w:t>
      </w:r>
    </w:p>
    <w:p w:rsidR="00C70057" w:rsidRDefault="00C70057">
      <w:pPr>
        <w:rPr>
          <w:color w:val="0000FF"/>
        </w:rPr>
      </w:pPr>
    </w:p>
    <w:p w:rsidR="00C70057" w:rsidRDefault="00C70057">
      <w:pPr>
        <w:rPr>
          <w:color w:val="0000FF"/>
        </w:rPr>
      </w:pPr>
      <w:r>
        <w:rPr>
          <w:color w:val="0000FF"/>
        </w:rPr>
        <w:t>tatra tv akhilānām eva sa bhagavan-nāmnāṁ tvaṅkāra-kāraṇam abhavat | tataś ca tat-kāla-kṛtānāṁ teṣām aśeṣāṇām evācyuta-nāmnām anavaratam aneka-janmasu vardhita-vidveṣānubandhi-citto vinindana-santarjanādiṣūccāraṇam akarot | tac ca rūpam utphulla-padma-dalāmalākṣamaty-ujjvala-pīta-vastra-dhāry amala-kirīṭa-keyūra-hāra-kaṭakādi-śobhitam udāra-catur-bāhu-śaṅkha-cakra-gadādharam atiprarūḍha-vairānubhāvād aṭana-bhojana-snānāsana-śayanādiṣv aśeṣāvasthāntareṣu nānyaatropayayāv asya cetasaḥ ||46||</w:t>
      </w:r>
    </w:p>
    <w:p w:rsidR="00C70057" w:rsidRDefault="00C70057">
      <w:pPr>
        <w:rPr>
          <w:color w:val="0000FF"/>
        </w:rPr>
      </w:pPr>
    </w:p>
    <w:p w:rsidR="00C70057" w:rsidRDefault="00C70057">
      <w:pPr>
        <w:rPr>
          <w:color w:val="0000FF"/>
        </w:rPr>
      </w:pPr>
      <w:r>
        <w:rPr>
          <w:color w:val="0000FF"/>
        </w:rPr>
        <w:t>tatas tam evākrośeṣūccārayaṁs tam eva hṛdayena dhārayann ātma-vadhāya yāvad-bhagavad-dhasta-cakrāṁśu-mālojjvalam akṣaya-tejaḥ-svarūpaṁ brahma-bhūtam apagata-dveṣādi-doṣaṁ bhagavantam adrākṣīt ||47||</w:t>
      </w:r>
    </w:p>
    <w:p w:rsidR="00C70057" w:rsidRDefault="00C70057">
      <w:pPr>
        <w:rPr>
          <w:color w:val="0000FF"/>
        </w:rPr>
      </w:pPr>
    </w:p>
    <w:p w:rsidR="00C70057" w:rsidRDefault="00C70057">
      <w:pPr>
        <w:rPr>
          <w:color w:val="0000FF"/>
        </w:rPr>
      </w:pPr>
      <w:r>
        <w:rPr>
          <w:color w:val="0000FF"/>
        </w:rPr>
        <w:t>tāvac ca bhagavac-cakreṇāśu vyāpāditas tat-smaraṇa-dagdhākhilāgha-sañcayo bhagavatāntam upanītas tasminn eva layam upayayau ||48|| etat tavākhilaṁ mayābhihitam | ayaṁ hi bhagavān kīrtitaś ca saṁsmṛtaś ca dveṣānubandhenāpi akhila-surāsurādi-durlabhaṁ phalaṁ prayacchati kim uta samyag-bhaktimatām iti ||49||</w:t>
      </w:r>
    </w:p>
    <w:p w:rsidR="00C70057" w:rsidRDefault="00C70057"/>
    <w:p w:rsidR="00C70057" w:rsidRDefault="00C70057">
      <w:r>
        <w:t>noktaṁ parāśareṇātra sthitau tau pārṣadāv iti |</w:t>
      </w:r>
    </w:p>
    <w:p w:rsidR="00C70057" w:rsidRDefault="00C70057">
      <w:r>
        <w:t>kintūbhayos tayor āsīj janma-trayam itīritam ||50||</w:t>
      </w:r>
    </w:p>
    <w:p w:rsidR="00C70057" w:rsidRDefault="00C70057">
      <w:r>
        <w:t>ataḥ sarveṣu kalpeṣu na tau pārṣada-jau matau |</w:t>
      </w:r>
    </w:p>
    <w:p w:rsidR="00C70057" w:rsidRDefault="00C70057">
      <w:r>
        <w:t>anyathā na tayoḥ pātaḥ prati-kalpaṁ samañjasaḥ ||51||</w:t>
      </w:r>
    </w:p>
    <w:p w:rsidR="00C70057" w:rsidRDefault="00C70057">
      <w:r>
        <w:t>parāśareṇa yad gadyaṁ maitreyāyottarīkṛtam |</w:t>
      </w:r>
    </w:p>
    <w:p w:rsidR="00C70057" w:rsidRDefault="00C70057">
      <w:r>
        <w:t>ślokīkṛtya tad evedaṁ saṅkṣepeṇa vilikhyate ||52||</w:t>
      </w:r>
    </w:p>
    <w:p w:rsidR="00C70057" w:rsidRDefault="00C70057">
      <w:r>
        <w:t>nṛsiṁha-rūpaṁ hariṇā yad āviṣkṛtam adbhutam |</w:t>
      </w:r>
    </w:p>
    <w:p w:rsidR="00C70057" w:rsidRDefault="00C70057">
      <w:r>
        <w:t>hiraṇyakaśipor asmin viṣṇu-buddhir na niścitā ||53||</w:t>
      </w:r>
    </w:p>
    <w:p w:rsidR="00C70057" w:rsidRDefault="00C70057">
      <w:r>
        <w:t>kintv eṣa puṇya-sampannaḥ ko’pīti kṛta-niścayaḥ |</w:t>
      </w:r>
    </w:p>
    <w:p w:rsidR="00C70057" w:rsidRDefault="00C70057">
      <w:r>
        <w:t>raja-udriktatā-nunna-matis tad-bhāva-yogataḥ  ||54||</w:t>
      </w:r>
    </w:p>
    <w:p w:rsidR="00C70057" w:rsidRDefault="00C70057">
      <w:r>
        <w:t>tato’vāpta vināśaika-hetukām akhilottamām |</w:t>
      </w:r>
    </w:p>
    <w:p w:rsidR="00C70057" w:rsidRDefault="00C70057">
      <w:r>
        <w:t>avāpa bhoga-sampattiṁ rāvaṇatve sudurlabhām ||55||</w:t>
      </w:r>
    </w:p>
    <w:p w:rsidR="00C70057" w:rsidRDefault="00C70057">
      <w:r>
        <w:t>viṣṇutvān niścayān nātidveṣān nāveśa-santatiḥ |</w:t>
      </w:r>
    </w:p>
    <w:p w:rsidR="00C70057" w:rsidRDefault="00C70057">
      <w:r>
        <w:t>tāṁ vinā ca bhavet dveṣo narakāyaiva veṇavat ||56||</w:t>
      </w:r>
    </w:p>
    <w:p w:rsidR="00C70057" w:rsidRDefault="00C70057">
      <w:r>
        <w:t>kintv asya sampat-samprāptis tat-kareṇa mṛteḥ param |</w:t>
      </w:r>
    </w:p>
    <w:p w:rsidR="00C70057" w:rsidRDefault="00C70057">
      <w:r>
        <w:t>evam āhaiva-śabdena tat-sādguṇyam anusmaran ||57||</w:t>
      </w:r>
    </w:p>
    <w:p w:rsidR="00C70057" w:rsidRDefault="00C70057">
      <w:r>
        <w:t>āveśābhāvato doṣānāśāc chuddham apaśyataḥ |</w:t>
      </w:r>
    </w:p>
    <w:p w:rsidR="00C70057" w:rsidRDefault="00C70057">
      <w:r>
        <w:t>prakaṭe’pi para-brahma-rūpe tatrāsya no layaḥ ||58||</w:t>
      </w:r>
    </w:p>
    <w:p w:rsidR="00C70057" w:rsidRDefault="00C70057">
      <w:r>
        <w:t>rāvaṇatve mahākāma-parādhīnīkṛtātmanaḥ |</w:t>
      </w:r>
    </w:p>
    <w:p w:rsidR="00C70057" w:rsidRDefault="00C70057">
      <w:r>
        <w:t>tadvan manuṣya-dhīr asya śrī-rāme’bhūn mṛtāv api ||59||</w:t>
      </w:r>
    </w:p>
    <w:p w:rsidR="00C70057" w:rsidRDefault="00C70057">
      <w:r>
        <w:t>ato’sau cedirājatve punar āpottamāṁ śriyam ||60||</w:t>
      </w:r>
    </w:p>
    <w:p w:rsidR="00C70057" w:rsidRDefault="00C70057">
      <w:r>
        <w:t>tatra kṛṣṇe samastānām eva nāmnāṁ ramāpateḥ |</w:t>
      </w:r>
    </w:p>
    <w:p w:rsidR="00C70057" w:rsidRDefault="00C70057">
      <w:r>
        <w:t>kāraṇāni pravṛttes tu nimittāny abhavaṁs tadā ||61||</w:t>
      </w:r>
    </w:p>
    <w:p w:rsidR="00C70057" w:rsidRDefault="00C70057">
      <w:r>
        <w:t>tena niścitya taṁ viṣṇuṁ svasya dvir-maraṇaṁ yataḥ |</w:t>
      </w:r>
    </w:p>
    <w:p w:rsidR="00C70057" w:rsidRDefault="00C70057">
      <w:r>
        <w:t>atidveṣān mahāveśāt tāni nāmāni sarvaśaḥ |</w:t>
      </w:r>
    </w:p>
    <w:p w:rsidR="00C70057" w:rsidRDefault="00C70057">
      <w:r>
        <w:t>jajalpa satataṁ śaśvan nindā-santarjanādiṣu ||62||</w:t>
      </w:r>
    </w:p>
    <w:p w:rsidR="00C70057" w:rsidRDefault="00C70057">
      <w:r>
        <w:t>rūpaṁ ca tādṛśaṁ dṛṣṭvā viṣṇur eveti niścayāt |</w:t>
      </w:r>
    </w:p>
    <w:p w:rsidR="00C70057" w:rsidRDefault="00C70057">
      <w:r>
        <w:t>nāmavat tac ca sarvatra sarvadā caiva saṁsmaran ||</w:t>
      </w:r>
    </w:p>
    <w:p w:rsidR="00C70057" w:rsidRDefault="00C70057">
      <w:r>
        <w:t>dagdha-tad-dveṣajāghaudhaḥ kṣipte cakre ca tad-rucā |</w:t>
      </w:r>
    </w:p>
    <w:p w:rsidR="00C70057" w:rsidRDefault="00C70057">
      <w:r>
        <w:t>apeta-daitya-bhāvo’nte tathā saṁskṛta-dṛṣṭikaḥ |</w:t>
      </w:r>
    </w:p>
    <w:p w:rsidR="00C70057" w:rsidRDefault="00C70057">
      <w:r>
        <w:t>tadā tūjjvalam adrākṣīt paraṁ brahma narākṛti ||63||</w:t>
      </w:r>
    </w:p>
    <w:p w:rsidR="00C70057" w:rsidRDefault="00C70057">
      <w:r>
        <w:t>tadaiva cakra-ghātena daitya-dehe vināśite |</w:t>
      </w:r>
    </w:p>
    <w:p w:rsidR="00C70057" w:rsidRDefault="00C70057">
      <w:r>
        <w:t>tad eva brahma paramam anulīnatvam āyayau ||64||</w:t>
      </w:r>
    </w:p>
    <w:p w:rsidR="00C70057" w:rsidRDefault="00C70057">
      <w:r>
        <w:t>ity uktvāpy atra bakyāder mokṣam apy arbha-līlayā |</w:t>
      </w:r>
    </w:p>
    <w:p w:rsidR="00C70057" w:rsidRDefault="00C70057">
      <w:r>
        <w:t>amokṣaṁ kālanemyāder anyatrāpīśa-ceṣṭayā |</w:t>
      </w:r>
    </w:p>
    <w:p w:rsidR="00C70057" w:rsidRDefault="00C70057">
      <w:r>
        <w:t xml:space="preserve">muniḥ smṛtvā punaḥ prākhyat </w:t>
      </w:r>
      <w:r>
        <w:rPr>
          <w:color w:val="0000FF"/>
        </w:rPr>
        <w:t xml:space="preserve">ayaṁ hi bhagavān </w:t>
      </w:r>
      <w:r>
        <w:t>iti ||65|| [ViP 4.15.17]</w:t>
      </w:r>
    </w:p>
    <w:p w:rsidR="00C70057" w:rsidRDefault="00C70057">
      <w:r>
        <w:t>hi prasiddham ayaṁ kṛṣṇo bhagavān svayam eva yat |</w:t>
      </w:r>
    </w:p>
    <w:p w:rsidR="00C70057" w:rsidRDefault="00C70057">
      <w:r>
        <w:t>prīṇatāṁ dviṣatāṁ cātaś cetāṁsy ākarṣati drutam |</w:t>
      </w:r>
    </w:p>
    <w:p w:rsidR="00C70057" w:rsidRDefault="00C70057">
      <w:r>
        <w:t>tasmāt kīrtita ity ādi māhātmyam citram atra na ||66||</w:t>
      </w:r>
    </w:p>
    <w:p w:rsidR="00C70057" w:rsidRDefault="00C70057">
      <w:r>
        <w:t>iti vijñāya gadyānāṁ hārdaṁ sauhārdataḥ sphuñam |</w:t>
      </w:r>
    </w:p>
    <w:p w:rsidR="00C70057" w:rsidRDefault="00C70057">
      <w:r>
        <w:t>tasmāt sa eva kaimutyād bhajanīyatayeṣyate ||67||</w:t>
      </w:r>
    </w:p>
    <w:p w:rsidR="00C70057" w:rsidRDefault="00C70057">
      <w:r>
        <w:t>athākhilānāṁ nāmnāṁ ca pravṛttau kāraṇaṁ śṛṇu ||68||</w:t>
      </w:r>
    </w:p>
    <w:p w:rsidR="00C70057" w:rsidRDefault="00C70057">
      <w:r>
        <w:t>lakṣmīśa-nāmāny evātra pravṛtter hetu-sāmyataḥ |</w:t>
      </w:r>
    </w:p>
    <w:p w:rsidR="00C70057" w:rsidRDefault="00C70057">
      <w:r>
        <w:t>tathaiva hetubhedāc ca vartante yadu-puṅgave ||69||</w:t>
      </w:r>
    </w:p>
    <w:p w:rsidR="00C70057" w:rsidRDefault="00C70057">
      <w:r>
        <w:t>daityāriḥ puṇḍarīkākṣaḥ śārṅgī garuḍa-vāhanaḥ |</w:t>
      </w:r>
    </w:p>
    <w:p w:rsidR="00C70057" w:rsidRDefault="00C70057">
      <w:r>
        <w:t>pītāmbaraś cakra-pāṇiḥ śrīvatsāṅkaś caturbhujaḥ |</w:t>
      </w:r>
    </w:p>
    <w:p w:rsidR="00C70057" w:rsidRDefault="00C70057">
      <w:r>
        <w:t>ity ādīny atra nāmāni pravṛtter hetu-sāmyataḥ ||70||</w:t>
      </w:r>
    </w:p>
    <w:p w:rsidR="00C70057" w:rsidRDefault="00C70057">
      <w:r>
        <w:t>vasudevasya putratvāt vāsudevo nigadyate |</w:t>
      </w:r>
    </w:p>
    <w:p w:rsidR="00C70057" w:rsidRDefault="00C70057">
      <w:r>
        <w:t>madhu-vaṁśe yato jātaḥ kathyate mādhavas tataḥ ||71||</w:t>
      </w:r>
    </w:p>
    <w:p w:rsidR="00C70057" w:rsidRDefault="00C70057"/>
    <w:p w:rsidR="00C70057" w:rsidRDefault="00C70057">
      <w:r>
        <w:rPr>
          <w:color w:val="FF0000"/>
        </w:rPr>
        <w:t>śrī-hari-vaṁśe</w:t>
      </w:r>
      <w:r>
        <w:t>’pi (2.7.36)</w:t>
      </w:r>
      <w:r>
        <w:rPr>
          <w:rStyle w:val="FootnoteReference"/>
        </w:rPr>
        <w:footnoteReference w:id="4"/>
      </w:r>
      <w:r>
        <w:t>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sa ca tenaiva nāmnātra kṛṣṇo vai dāma-bandhanāt |</w:t>
      </w:r>
    </w:p>
    <w:p w:rsidR="00C70057" w:rsidRDefault="00C70057">
      <w:r>
        <w:rPr>
          <w:color w:val="0000FF"/>
        </w:rPr>
        <w:t>goṣṭhe dāmodara iti gopībhiḥ parigīyate ||72||</w:t>
      </w:r>
    </w:p>
    <w:p w:rsidR="00C70057" w:rsidRDefault="00C70057"/>
    <w:p w:rsidR="00C70057" w:rsidRDefault="00C70057">
      <w:r>
        <w:t>tatraiva (158.30-32)</w:t>
      </w:r>
      <w:r>
        <w:rPr>
          <w:rStyle w:val="FootnoteReference"/>
        </w:rPr>
        <w:footnoteReference w:id="5"/>
      </w:r>
      <w:r>
        <w:t>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adho’nena śayānena śakaṭāntara-cāriṇā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rākṣasī nihatā raudrī śakunī-veśa-dhāriṇī 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pūtanā-nāma sā ghorā mahākāyā mahābalā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viṣa-digdhaṁ stanaṁ kṣudrā prayacchantī janārdane ||73||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dadṛśur nihatāṁ tatra rākṣasīṁ vana-gocarāḥ |</w:t>
      </w:r>
    </w:p>
    <w:p w:rsidR="00C70057" w:rsidRDefault="00C70057">
      <w:r>
        <w:rPr>
          <w:color w:val="0000FF"/>
        </w:rPr>
        <w:t xml:space="preserve">punar jāto’yam ity āhur uktas tasmād adhokṣajaḥ || </w:t>
      </w:r>
      <w:r>
        <w:t>iti ||74||</w:t>
      </w:r>
    </w:p>
    <w:p w:rsidR="00C70057" w:rsidRDefault="00C70057"/>
    <w:p w:rsidR="00C70057" w:rsidRDefault="00C70057">
      <w:r>
        <w:t>eṣo’dhaḥ śakaṭasyākṣe punar jāta ivety ataḥ |</w:t>
      </w:r>
    </w:p>
    <w:p w:rsidR="00C70057" w:rsidRDefault="00C70057">
      <w:r>
        <w:t>adhokṣaja iti prāhur iti ṭīkā kṛtoditam ||75||</w:t>
      </w:r>
    </w:p>
    <w:p w:rsidR="00C70057" w:rsidRDefault="00C70057"/>
    <w:p w:rsidR="00C70057" w:rsidRDefault="00C70057">
      <w:r>
        <w:t>tatraiva (2.9.45)</w:t>
      </w:r>
      <w:r>
        <w:rPr>
          <w:rStyle w:val="FootnoteReference"/>
        </w:rPr>
        <w:footnoteReference w:id="6"/>
      </w:r>
      <w:r>
        <w:t xml:space="preserve"> --</w:t>
      </w:r>
    </w:p>
    <w:p w:rsidR="00C70057" w:rsidRDefault="00C70057">
      <w:pPr>
        <w:rPr>
          <w:color w:val="0000FF"/>
        </w:rPr>
      </w:pPr>
      <w:r>
        <w:rPr>
          <w:color w:val="0000FF"/>
        </w:rPr>
        <w:t>ahaṁ kilendro devānāṁ tvaṁ gavām indratāṁ gataḥ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govinda iti lokās tvāṁ gāsyanti bhuvi śāśvatam ||76||</w:t>
      </w:r>
    </w:p>
    <w:p w:rsidR="00C70057" w:rsidRDefault="00C70057"/>
    <w:p w:rsidR="00C70057" w:rsidRDefault="00C70057">
      <w:r>
        <w:t>tatraiva (2.9.46)—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mamopari yathendratvaṁ sthāpito gobhir īśvaraḥ |</w:t>
      </w:r>
    </w:p>
    <w:p w:rsidR="00C70057" w:rsidRDefault="00C70057">
      <w:r>
        <w:rPr>
          <w:color w:val="0000FF"/>
        </w:rPr>
        <w:t>upendra iti kṛṣṇa tvāṁ gāsyanti divi devatāḥ ||77||</w:t>
      </w:r>
    </w:p>
    <w:p w:rsidR="00C70057" w:rsidRDefault="00C70057"/>
    <w:p w:rsidR="00C70057" w:rsidRDefault="00C70057">
      <w:r>
        <w:rPr>
          <w:color w:val="FF0000"/>
        </w:rPr>
        <w:t xml:space="preserve">śrī-viṣṇu-purāṇe </w:t>
      </w:r>
      <w:r>
        <w:t xml:space="preserve">(5.16.23)— </w:t>
      </w:r>
    </w:p>
    <w:p w:rsidR="00C70057" w:rsidRDefault="00C70057">
      <w:pPr>
        <w:rPr>
          <w:color w:val="0000FF"/>
        </w:rPr>
      </w:pPr>
      <w:r>
        <w:rPr>
          <w:color w:val="0000FF"/>
        </w:rPr>
        <w:t>yasmāt tvayaiva duṣṭātmā hataḥ keśī janārdana |</w:t>
      </w:r>
    </w:p>
    <w:p w:rsidR="00C70057" w:rsidRDefault="00C70057">
      <w:r>
        <w:rPr>
          <w:color w:val="0000FF"/>
        </w:rPr>
        <w:t>tasmāt keśava-nāmnā tvaṁ loke jñeyo bhaviṣyasi ||</w:t>
      </w:r>
      <w:r>
        <w:t xml:space="preserve">78|| iti | </w:t>
      </w:r>
    </w:p>
    <w:p w:rsidR="00C70057" w:rsidRDefault="00C70057"/>
    <w:p w:rsidR="00C70057" w:rsidRDefault="00C70057">
      <w:r>
        <w:t>ity ādiny atra nāmāni pravṛtter hetu-bhedataḥ |</w:t>
      </w:r>
    </w:p>
    <w:p w:rsidR="00C70057" w:rsidRDefault="00C70057">
      <w:r>
        <w:t>eṣāṁ pravṛtter hetutvam anyad eva ramāpatau ||79||</w:t>
      </w:r>
    </w:p>
    <w:p w:rsidR="00C70057" w:rsidRDefault="00C70057">
      <w:r>
        <w:t>kiṁ cāsurāṇāṁ dviṣatāṁ kṛṣṇam aprāpya nānyataḥ |</w:t>
      </w:r>
    </w:p>
    <w:p w:rsidR="00C70057" w:rsidRDefault="00C70057">
      <w:r>
        <w:t>kuto’pi muktir ity ākhyād eva-kāra-dvayena saḥ ||80||</w:t>
      </w:r>
    </w:p>
    <w:p w:rsidR="00C70057" w:rsidRDefault="00C70057"/>
    <w:p w:rsidR="00C70057" w:rsidRDefault="00C70057">
      <w:r>
        <w:t xml:space="preserve">tathā hi </w:t>
      </w:r>
      <w:r>
        <w:rPr>
          <w:color w:val="FF0000"/>
        </w:rPr>
        <w:t>śrī-gītāyāṁ</w:t>
      </w:r>
      <w:r>
        <w:t xml:space="preserve"> (16.19-20)</w:t>
      </w:r>
    </w:p>
    <w:p w:rsidR="00C70057" w:rsidRDefault="00C70057">
      <w:pPr>
        <w:rPr>
          <w:color w:val="0000FF"/>
          <w:szCs w:val="20"/>
        </w:rPr>
      </w:pPr>
      <w:r>
        <w:rPr>
          <w:color w:val="0000FF"/>
          <w:szCs w:val="20"/>
        </w:rPr>
        <w:t>tān ahaṁ dviṣataḥ krūrān saṁsāreṣu narādhamān |</w:t>
      </w:r>
    </w:p>
    <w:p w:rsidR="00C70057" w:rsidRDefault="00C70057">
      <w:pPr>
        <w:rPr>
          <w:color w:val="0000FF"/>
          <w:szCs w:val="20"/>
        </w:rPr>
      </w:pPr>
      <w:r>
        <w:rPr>
          <w:color w:val="0000FF"/>
          <w:szCs w:val="20"/>
        </w:rPr>
        <w:t>kṣipāmy ajasram aśubhān āsurīṣv eva yoniṣu ||81||</w:t>
      </w:r>
    </w:p>
    <w:p w:rsidR="00C70057" w:rsidRDefault="00C70057">
      <w:pPr>
        <w:rPr>
          <w:color w:val="0000FF"/>
          <w:szCs w:val="20"/>
        </w:rPr>
      </w:pPr>
      <w:r>
        <w:rPr>
          <w:color w:val="0000FF"/>
          <w:szCs w:val="20"/>
        </w:rPr>
        <w:t>āsurīṁ yonim āpannā mūḍhā janmani janmani |</w:t>
      </w:r>
    </w:p>
    <w:p w:rsidR="00C70057" w:rsidRDefault="00C70057">
      <w:pPr>
        <w:rPr>
          <w:color w:val="0000FF"/>
          <w:szCs w:val="20"/>
        </w:rPr>
      </w:pPr>
      <w:r>
        <w:rPr>
          <w:color w:val="0000FF"/>
          <w:szCs w:val="20"/>
        </w:rPr>
        <w:t>mām aprāpyaiva kaunteya tato yānty adhamāṁ gatim ||82|| iti |</w:t>
      </w:r>
    </w:p>
    <w:p w:rsidR="00C70057" w:rsidRDefault="00C70057">
      <w:pPr>
        <w:rPr>
          <w:color w:val="0000FF"/>
        </w:rPr>
      </w:pPr>
    </w:p>
    <w:p w:rsidR="00C70057" w:rsidRDefault="00C70057">
      <w:r>
        <w:t>māṁ kṛṣṇa-rūpiṇaṁ yāvan nāpnuvanti mama dviṣaḥ |</w:t>
      </w:r>
    </w:p>
    <w:p w:rsidR="00C70057" w:rsidRDefault="00C70057">
      <w:r>
        <w:t>tāvad evādhamaṁ yoniṁ prāpnuvantīti hi sphuṭam || 83 ||</w:t>
      </w:r>
    </w:p>
    <w:p w:rsidR="00C70057" w:rsidRDefault="00C70057">
      <w:r>
        <w:t>tasmāt trayāṇām evāyaṁ śreṣṭha ity atra vismayaḥ |</w:t>
      </w:r>
    </w:p>
    <w:p w:rsidR="00C70057" w:rsidRDefault="00C70057">
      <w:r>
        <w:t>ko vā syāt na tathā yasmāt svabhāvo’nyatra dṛśyate ||84||</w:t>
      </w:r>
    </w:p>
    <w:p w:rsidR="00C70057" w:rsidRDefault="00C70057">
      <w:r>
        <w:t>ato manvakṣara-manoḥ kalpe svāyambhuvāgame |</w:t>
      </w:r>
    </w:p>
    <w:p w:rsidR="00C70057" w:rsidRDefault="00C70057">
      <w:r>
        <w:t>pūjyante’syāvṛtitvena rāma-siṁhānanādayaḥ ||85||</w:t>
      </w:r>
    </w:p>
    <w:p w:rsidR="00C70057" w:rsidRDefault="00C70057">
      <w:r>
        <w:t xml:space="preserve">nanv idaṁ śrūyate śāstre </w:t>
      </w:r>
      <w:r>
        <w:rPr>
          <w:color w:val="FF0000"/>
        </w:rPr>
        <w:t>mahā-vārāha</w:t>
      </w:r>
      <w:r>
        <w:t>-vākyataḥ |</w:t>
      </w:r>
    </w:p>
    <w:p w:rsidR="00C70057" w:rsidRDefault="00C70057"/>
    <w:p w:rsidR="00C70057" w:rsidRDefault="00C70057">
      <w:pPr>
        <w:rPr>
          <w:color w:val="0000FF"/>
        </w:rPr>
      </w:pPr>
      <w:r>
        <w:rPr>
          <w:color w:val="0000FF"/>
        </w:rPr>
        <w:t>sarve nityāḥ śāśvatāś ca dahās tasya parātmanaḥ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hānopādāna-rahitā naiva prakṛtijāḥ kvacit 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paramānanda-sandohā jñāna-mātrāś ca sarvataḥ |</w:t>
      </w:r>
    </w:p>
    <w:p w:rsidR="00C70057" w:rsidRDefault="00C70057">
      <w:r>
        <w:rPr>
          <w:color w:val="0000FF"/>
        </w:rPr>
        <w:t>sarve sarva-guṇaiḥ pūrṇā sarva-doṣa-vivarjitāḥ ||86||</w:t>
      </w:r>
    </w:p>
    <w:p w:rsidR="00C70057" w:rsidRDefault="00C70057">
      <w:r>
        <w:tab/>
      </w:r>
    </w:p>
    <w:p w:rsidR="00C70057" w:rsidRDefault="00C70057">
      <w:r>
        <w:t xml:space="preserve">kiṁ ca </w:t>
      </w:r>
      <w:r>
        <w:rPr>
          <w:color w:val="FF0000"/>
        </w:rPr>
        <w:t>nārada-pañcarātre—</w:t>
      </w:r>
      <w:r>
        <w:t xml:space="preserve"> 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maṇir yathā vibhāgena nīla-pītādibhir yutaḥ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rūpa-bhedam avāpnoti dhyāna-bhedāt tathā vibhuḥ ||87|| </w:t>
      </w:r>
      <w:r>
        <w:rPr>
          <w:rFonts w:eastAsia="MS Minchofalt"/>
        </w:rPr>
        <w:t>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tasmāt kathaṁ tāratamyaṁ teṣāṁ vyākhyāyate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atrocyate pareśvatvāt pūrṇā yadyapi te’khilāḥ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tathāpy akhila-śaktīnāṁ prākaṭyaṁ tatra no bhavet ||88||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aṁśatvaṁ nāma śaktīnāṁ sadālpāṁśa-prakāśitā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pūrṇatvaṁ ca svacchayaiva nānā-śakti-prakāśitā ||89||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śaktir aiśvarya-mādhurya-kṛpā-tejo-mukhā guṇāḥ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śakter vyaktis tathāvyaktis tāratamyasya kāraṇam ||90||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śaktiḥ samāpi pūryādi-dāhe dīpāgni-puñjayoḥ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śītādy-ārti-kṣayenāgni-puñjād eva sukhaṁ bhavet ||91||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evam eva guṇādīnām āviṣkārānusārataḥ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bhava-dhvaṁsena saukhyaṁ syāt bhaktādīnāṁ yathāyatham ||92||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ekatvaṁ ca pṛthaktvaṁ ca tathāṁśatvam utāṁśitā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tasminn ekatra nāyuktam acintyānanta-śaktitaḥ ||93||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tatraikatve’pi pṛthak prakāśitā, yathā </w:t>
      </w:r>
      <w:r>
        <w:rPr>
          <w:rFonts w:eastAsia="MS Minchofalt"/>
          <w:color w:val="FF0000"/>
        </w:rPr>
        <w:t>śrī-daśame</w:t>
      </w:r>
      <w:r>
        <w:rPr>
          <w:rFonts w:eastAsia="MS Minchofalt"/>
        </w:rPr>
        <w:t xml:space="preserve"> (10.69.2)--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citraṁ bataitad ekena vapuṣā yugapat pṛthak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gṛheṣu dvy-aṣṭa-sāhasraṁ striya eka udāvahat ||</w:t>
      </w:r>
      <w:r>
        <w:rPr>
          <w:rFonts w:eastAsia="MS Minchofalt"/>
          <w:color w:val="800080"/>
        </w:rPr>
        <w:t xml:space="preserve"> </w:t>
      </w:r>
      <w:r>
        <w:rPr>
          <w:rFonts w:eastAsia="MS Minchofalt"/>
        </w:rPr>
        <w:t>94 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pṛthaktve’py ekarūpatāpattiḥ, yathā </w:t>
      </w:r>
      <w:r>
        <w:rPr>
          <w:rFonts w:eastAsia="MS Minchofalt"/>
          <w:color w:val="FF0000"/>
        </w:rPr>
        <w:t>pādme</w:t>
      </w:r>
      <w:r>
        <w:rPr>
          <w:rFonts w:eastAsia="MS Minchofalt"/>
        </w:rPr>
        <w:t>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 devo bahudhā bhūtvā nirguṇaḥ puruṣottamaḥ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ekībhūya punaḥ śete nirdoṣo harir ādikṛt ||</w:t>
      </w:r>
      <w:r>
        <w:rPr>
          <w:rFonts w:eastAsia="MS Minchofalt"/>
        </w:rPr>
        <w:t xml:space="preserve"> 95 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śrī-daśame</w:t>
      </w:r>
      <w:r>
        <w:rPr>
          <w:rFonts w:eastAsia="MS Minchofalt"/>
        </w:rPr>
        <w:t xml:space="preserve"> (10.40.7)—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yajanti tva-mayās tvāṁ vai bahu-mūrty-eka-mūrtikam ||</w:t>
      </w:r>
      <w:r>
        <w:rPr>
          <w:rFonts w:eastAsia="MS Minchofalt"/>
        </w:rPr>
        <w:t xml:space="preserve"> 96 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color w:val="0000FF"/>
        </w:rPr>
      </w:pPr>
      <w:r>
        <w:rPr>
          <w:rFonts w:eastAsia="MS Minchofalt"/>
          <w:color w:val="FF0000"/>
        </w:rPr>
        <w:t xml:space="preserve">kaurme </w:t>
      </w:r>
      <w:r>
        <w:rPr>
          <w:rFonts w:eastAsia="MS Minchofalt"/>
        </w:rPr>
        <w:t>ca --</w:t>
      </w:r>
      <w:r>
        <w:rPr>
          <w:rFonts w:eastAsia="MS Minchofalt"/>
        </w:rPr>
        <w:br/>
      </w:r>
      <w:r>
        <w:rPr>
          <w:color w:val="0000FF"/>
        </w:rPr>
        <w:t>asthūlaś cānaṇuś caiva sthūlo’ṇuś caiva sarvataḥ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avarṇaḥ sarvataḥ proktaḥ śyāmo raktākta-locanaḥ |</w:t>
      </w:r>
    </w:p>
    <w:p w:rsidR="00C70057" w:rsidRDefault="00C70057">
      <w:r>
        <w:rPr>
          <w:color w:val="0000FF"/>
        </w:rPr>
        <w:t>aiśvarya-yogād bhagavān viruddhārtho’bhidhīyate ||</w:t>
      </w:r>
      <w:r>
        <w:t xml:space="preserve"> 97||</w:t>
      </w:r>
    </w:p>
    <w:p w:rsidR="00C70057" w:rsidRDefault="00C70057"/>
    <w:p w:rsidR="00C70057" w:rsidRDefault="00C70057">
      <w:r>
        <w:t>tathāpi doṣāḥ parame naivāhāryaḥ kathañcana |</w:t>
      </w:r>
    </w:p>
    <w:p w:rsidR="00C70057" w:rsidRDefault="00C70057">
      <w:r>
        <w:t>guṇā viruddhā apy ete samāhāryāḥ samantataḥ ||98||</w:t>
      </w:r>
    </w:p>
    <w:p w:rsidR="00C70057" w:rsidRDefault="00C70057"/>
    <w:p w:rsidR="00C70057" w:rsidRDefault="00C70057">
      <w:r>
        <w:rPr>
          <w:color w:val="FF0000"/>
        </w:rPr>
        <w:t xml:space="preserve">śrī-ṣaṣṭha-skandhe </w:t>
      </w:r>
      <w:r>
        <w:t>[6.9.33-35] ca mitho viruddhācintya-śaktitvaṁ yathā gadyeṣu—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duravabodha ivāyaṁ tava vihāra-yogo yad aśaraṇo’śarīra idam anavekṣitāsmat-samavāya ātmanaivāvikriyamāṇena sa-guṇam aguṇaḥ sṛjasi harasi pāsi ||99||</w:t>
      </w:r>
    </w:p>
    <w:p w:rsidR="00C70057" w:rsidRDefault="00C70057">
      <w:pPr>
        <w:rPr>
          <w:rFonts w:eastAsia="MS Minchofalt"/>
          <w:color w:val="0000FF"/>
        </w:rPr>
      </w:pP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atha tatra bhavān kiṁ deva-dattavad iha guṇa-visarga-patitaḥ pāratantryeṇa svakṛta-kuśalākuśalaṁ phalam upādadāti | aho svid ātmārāma upaśama-śīlaḥ samañjasa-darśana upāste iti ha vāva na vidāmaḥ ||100||</w:t>
      </w:r>
    </w:p>
    <w:p w:rsidR="00C70057" w:rsidRDefault="00C70057">
      <w:pPr>
        <w:rPr>
          <w:rFonts w:eastAsia="MS Minchofalt"/>
          <w:color w:val="0000FF"/>
        </w:rPr>
      </w:pP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hi virodha ubhayaṁ bhagavaty aparigaṇita-guṇa-gaṇe īśvare anavagāhya-māhātmye’rvācīna-vikalpa-vitarka-vicāra-pramāṇābhāsa-kutarka-śāstra-kalitāntaḥ-karaṇāśaya-duravagraha-vādināṁ vivādānavasare uparata-samasta-māyā-maye kevala evātma-māyām antardhāya ko nv artho durghaṭa iva bhavati svarūpa-dvayābhāvāt sama-viṣama-matīnāṁ matam anusarasi yathā rajju-khaṇḍaḥ sarpādi-dhiyām ||101||</w:t>
      </w:r>
    </w:p>
    <w:p w:rsidR="00C70057" w:rsidRDefault="00C70057">
      <w:pPr>
        <w:rPr>
          <w:rFonts w:eastAsia="MS Minchofalt"/>
          <w:color w:val="0000FF"/>
        </w:rPr>
      </w:pPr>
    </w:p>
    <w:p w:rsidR="00C70057" w:rsidRDefault="00C70057">
      <w:r>
        <w:t>vinā śarīra-ceṣṭatvaṁ vinā bhūmyādi-saṁśrayam |</w:t>
      </w:r>
    </w:p>
    <w:p w:rsidR="00C70057" w:rsidRDefault="00C70057">
      <w:r>
        <w:t>vinā sahāyāṁs te karmāvikriyasya sudurgamam ||102||</w:t>
      </w:r>
    </w:p>
    <w:p w:rsidR="00C70057" w:rsidRDefault="00C70057">
      <w:r>
        <w:t>ukto guṇa-visargeṇa devāsura-raṇādikaḥ |</w:t>
      </w:r>
    </w:p>
    <w:p w:rsidR="00C70057" w:rsidRDefault="00C70057">
      <w:r>
        <w:t>tasmin patita āsaktaḥ pāratantryas tu tad bhavet |</w:t>
      </w:r>
    </w:p>
    <w:p w:rsidR="00C70057" w:rsidRDefault="00C70057">
      <w:r>
        <w:t>yadāśriteṣu deveṣu pāravaśyaṁ kṛpākṛtam ||103||</w:t>
      </w:r>
    </w:p>
    <w:p w:rsidR="00C70057" w:rsidRDefault="00C70057">
      <w:r>
        <w:t>tena svakṛtam ātmīya-kṛtaṁ śubha-śubhetarat |</w:t>
      </w:r>
    </w:p>
    <w:p w:rsidR="00C70057" w:rsidRDefault="00C70057">
      <w:r>
        <w:t>sukha-duḥkhādi-rūpaṁ kiṁ phalaṁ svīkurute bhavān ||104||</w:t>
      </w:r>
    </w:p>
    <w:p w:rsidR="00C70057" w:rsidRDefault="00C70057">
      <w:r>
        <w:t>ātmārāmatayā kiṁvā tatrodāstetarām iti |</w:t>
      </w:r>
    </w:p>
    <w:p w:rsidR="00C70057" w:rsidRDefault="00C70057">
      <w:r>
        <w:t>na vidmaḥ kintu naivedaṁ viruddham ubhayaṁ tvayi ||105||</w:t>
      </w:r>
    </w:p>
    <w:p w:rsidR="00C70057" w:rsidRDefault="00C70057">
      <w:r>
        <w:t>tatra hetur bhagavatīty ādi proktaṁ pada-dvayam |</w:t>
      </w:r>
    </w:p>
    <w:p w:rsidR="00C70057" w:rsidRDefault="00C70057">
      <w:r>
        <w:t>tathaiveśvara ity ādi-padānāṁ pañcakaṁ matam ||106||</w:t>
      </w:r>
    </w:p>
    <w:p w:rsidR="00C70057" w:rsidRDefault="00C70057">
      <w:r>
        <w:t>bhagavattvena sārvajñaṁ sad-guṇatvaṁ tathānyataḥ |</w:t>
      </w:r>
    </w:p>
    <w:p w:rsidR="00C70057" w:rsidRDefault="00C70057">
      <w:r>
        <w:t>brahmatvaṁ kevalatvena labhyate tatra ca sphuṭam ||107||</w:t>
      </w:r>
    </w:p>
    <w:p w:rsidR="00C70057" w:rsidRDefault="00C70057">
      <w:r>
        <w:t>yadyapi brahmatā-hetoḥ sarvatra syāt taṭasthatā |</w:t>
      </w:r>
    </w:p>
    <w:p w:rsidR="00C70057" w:rsidRDefault="00C70057">
      <w:r>
        <w:t>tathāpy ādi-guṇa-dvayyā bhaved bhatānukūlatā ||108||</w:t>
      </w:r>
    </w:p>
    <w:p w:rsidR="00C70057" w:rsidRDefault="00C70057">
      <w:r>
        <w:t>nanv ekasya svarūpasya dvairūpyaṁ katham ekadā |</w:t>
      </w:r>
    </w:p>
    <w:p w:rsidR="00C70057" w:rsidRDefault="00C70057">
      <w:r>
        <w:t>tatrāha arvācīneti tādṛśānāṁ hi vādinām |</w:t>
      </w:r>
    </w:p>
    <w:p w:rsidR="00C70057" w:rsidRDefault="00C70057">
      <w:r>
        <w:t>vivādasyānavasare tasya tāvad agocare ||109||</w:t>
      </w:r>
    </w:p>
    <w:p w:rsidR="00C70057" w:rsidRDefault="00C70057">
      <w:r>
        <w:t>ato’cintyātma-śaktiṁ tāṁ madhyekṛtyātra durghaṭaḥ |</w:t>
      </w:r>
    </w:p>
    <w:p w:rsidR="00C70057" w:rsidRDefault="00C70057">
      <w:r>
        <w:t>ko nv arthaḥ syād viruddho’pi tathaivāsyā hy acintyatā |</w:t>
      </w:r>
    </w:p>
    <w:p w:rsidR="00C70057" w:rsidRDefault="00C70057">
      <w:r>
        <w:t>sā ca nānāviruddhānāṁ kāryāṇām āśrayān matā ||110||</w:t>
      </w:r>
    </w:p>
    <w:p w:rsidR="00C70057" w:rsidRDefault="00C70057">
      <w:r>
        <w:rPr>
          <w:color w:val="0000FF"/>
        </w:rPr>
        <w:t xml:space="preserve">śrutes tu śabda-mūlatvād </w:t>
      </w:r>
      <w:r>
        <w:t xml:space="preserve">iti ca </w:t>
      </w:r>
      <w:r>
        <w:rPr>
          <w:color w:val="FF0000"/>
        </w:rPr>
        <w:t>brahma-sūtra</w:t>
      </w:r>
      <w:r>
        <w:t>-kṛt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acintyāḥ khalu ye bhāvā na tāṁs tarkeṇa yojayet |</w:t>
      </w:r>
    </w:p>
    <w:p w:rsidR="00C70057" w:rsidRDefault="00C70057">
      <w:r>
        <w:t xml:space="preserve">iti </w:t>
      </w:r>
      <w:r>
        <w:rPr>
          <w:color w:val="FF0000"/>
        </w:rPr>
        <w:t>skānda</w:t>
      </w:r>
      <w:r>
        <w:t>-vacas tac ca maṇyādiṣv api dṛśyate ||111||</w:t>
      </w:r>
    </w:p>
    <w:p w:rsidR="00C70057" w:rsidRDefault="00C70057">
      <w:r>
        <w:t>tādṛśīṁ ca vinā śaktiṁ na sidhyet parameśatā |</w:t>
      </w:r>
    </w:p>
    <w:p w:rsidR="00C70057" w:rsidRDefault="00C70057">
      <w:r>
        <w:t>yataś cānavagāhyatvenāsya māhātmyam ucyate ||112||</w:t>
      </w:r>
    </w:p>
    <w:p w:rsidR="00C70057" w:rsidRDefault="00C70057">
      <w:r>
        <w:t>ajñānam indra-jālaṁ vā vīkṣyate yatra kutracit |</w:t>
      </w:r>
    </w:p>
    <w:p w:rsidR="00C70057" w:rsidRDefault="00C70057">
      <w:r>
        <w:t>ato na pāramaiśvaryaṁ tena tasya prasidhyati ||113||</w:t>
      </w:r>
    </w:p>
    <w:p w:rsidR="00C70057" w:rsidRDefault="00C70057">
      <w:r>
        <w:t>tac ca tasya na hīty āha sphuṭaṁ coparatety adaḥ |</w:t>
      </w:r>
    </w:p>
    <w:p w:rsidR="00C70057" w:rsidRDefault="00C70057">
      <w:r>
        <w:t>tathā bhagavatīty ādi-padānāṁ ṣaṭ-tayasya ca |</w:t>
      </w:r>
    </w:p>
    <w:p w:rsidR="00C70057" w:rsidRDefault="00C70057">
      <w:r>
        <w:t>bhavet prayoga-tātparyam atra niṣphalam eva hi ||114||</w:t>
      </w:r>
    </w:p>
    <w:p w:rsidR="00C70057" w:rsidRDefault="00C70057">
      <w:r>
        <w:t>tasmān na śāstra-yuktibhyām ubhayaṁ tad virudhyate |</w:t>
      </w:r>
    </w:p>
    <w:p w:rsidR="00C70057" w:rsidRDefault="00C70057">
      <w:r>
        <w:t>tathāpy uccāvaca-dhiyām anevaṁ-tattva-vedinām |</w:t>
      </w:r>
    </w:p>
    <w:p w:rsidR="00C70057" w:rsidRDefault="00C70057">
      <w:r>
        <w:t>matānusārato bhāsi rajjūvat tvaṁ tathā tathā ||115||</w:t>
      </w:r>
    </w:p>
    <w:p w:rsidR="00C70057" w:rsidRDefault="00C70057">
      <w:r>
        <w:t>nanu bhoḥ kevalaṁ jñānaṁ brahma syād bhagavān punaḥ |</w:t>
      </w:r>
    </w:p>
    <w:p w:rsidR="00C70057" w:rsidRDefault="00C70057">
      <w:r>
        <w:t>nānādharmeti tatrāpi svarūpa-dvaym īkṣyate ||</w:t>
      </w:r>
    </w:p>
    <w:p w:rsidR="00C70057" w:rsidRDefault="00C70057">
      <w:r>
        <w:t>iti prāha svarūpeti tat-svarūpasya naiva hi |</w:t>
      </w:r>
    </w:p>
    <w:p w:rsidR="00C70057" w:rsidRDefault="00C70057">
      <w:r>
        <w:t>kadāpi dvaitam ekasya dharma-dvayam idaṁ dhruvam ||116||</w:t>
      </w:r>
    </w:p>
    <w:p w:rsidR="00C70057" w:rsidRDefault="00C70057">
      <w:r>
        <w:t>tato virodhas tac-chakti-vilāsānāṁ yad īkṣyate |</w:t>
      </w:r>
    </w:p>
    <w:p w:rsidR="00C70057" w:rsidRDefault="00C70057">
      <w:r>
        <w:t>tad evācintyam aiśvaryaṁ bhūṣaṇaṁ na tu dūṣaṇam ||117||</w:t>
      </w:r>
    </w:p>
    <w:p w:rsidR="00C70057" w:rsidRDefault="00C70057">
      <w:r>
        <w:t xml:space="preserve">iyam eva virodhoktis </w:t>
      </w:r>
      <w:r>
        <w:rPr>
          <w:color w:val="FF0000"/>
        </w:rPr>
        <w:t>tṛtīye</w:t>
      </w:r>
      <w:r>
        <w:t>’pi ca dṛśyate ||</w:t>
      </w:r>
    </w:p>
    <w:p w:rsidR="00C70057" w:rsidRDefault="00C70057"/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karmāṇy anīhasya bhavo 'bhavasya te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durgāśrayo 'thāri-bhayāt palāyanam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kālātmano yat pramadā-yutāśramaḥ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svātman-rateḥ khidyati dhīr vidām iha </w:t>
      </w:r>
      <w:r>
        <w:rPr>
          <w:rFonts w:eastAsia="MS Minchofalt"/>
        </w:rPr>
        <w:t>|| 118 || (3.4.16) iti |</w:t>
      </w:r>
    </w:p>
    <w:p w:rsidR="00C70057" w:rsidRDefault="00C70057"/>
    <w:p w:rsidR="00C70057" w:rsidRDefault="00C70057">
      <w:r>
        <w:t>tat tan na vāstavaṁ cet syāt vidyāṁ buddhi-bhramas tadā |</w:t>
      </w:r>
    </w:p>
    <w:p w:rsidR="00C70057" w:rsidRDefault="00C70057">
      <w:r>
        <w:t>na syād evety acintyaiva śaktir līlāsu kāraṇam ||</w:t>
      </w:r>
    </w:p>
    <w:p w:rsidR="00C70057" w:rsidRDefault="00C70057">
      <w:r>
        <w:t>yathā yathā ca tasyecchā sā vyanakti tathā tathā ||119||</w:t>
      </w:r>
    </w:p>
    <w:p w:rsidR="00C70057" w:rsidRDefault="00C70057">
      <w:r>
        <w:t>evaṁ prāsaṅgikaṁ procya prakṛtārtho nirūpyate |</w:t>
      </w:r>
    </w:p>
    <w:p w:rsidR="00C70057" w:rsidRDefault="00C70057">
      <w:r>
        <w:t>nanu yaḥ prakṛti-svāmī yo’ntaryāmī ca puruṣaḥ |</w:t>
      </w:r>
    </w:p>
    <w:p w:rsidR="00C70057" w:rsidRDefault="00C70057">
      <w:r>
        <w:t>tābhyām adhikatā nāsya kaṁsārer upapadyate ||120||</w:t>
      </w:r>
    </w:p>
    <w:p w:rsidR="00C70057" w:rsidRDefault="00C70057">
      <w:pPr>
        <w:rPr>
          <w:szCs w:val="22"/>
        </w:rPr>
      </w:pPr>
    </w:p>
    <w:p w:rsidR="00C70057" w:rsidRDefault="00C70057">
      <w:pPr>
        <w:rPr>
          <w:szCs w:val="22"/>
        </w:rPr>
      </w:pPr>
      <w:r>
        <w:rPr>
          <w:szCs w:val="22"/>
        </w:rPr>
        <w:t xml:space="preserve">tathā hi </w:t>
      </w:r>
      <w:r>
        <w:rPr>
          <w:color w:val="FF0000"/>
          <w:szCs w:val="22"/>
        </w:rPr>
        <w:t xml:space="preserve">śrī-prathame </w:t>
      </w:r>
      <w:r>
        <w:rPr>
          <w:szCs w:val="22"/>
        </w:rPr>
        <w:t>(1.3.1-5) --</w:t>
      </w:r>
    </w:p>
    <w:p w:rsidR="00C70057" w:rsidRDefault="00C70057">
      <w:pPr>
        <w:rPr>
          <w:color w:val="0000FF"/>
          <w:szCs w:val="22"/>
        </w:rPr>
      </w:pPr>
      <w:r>
        <w:rPr>
          <w:color w:val="0000FF"/>
          <w:szCs w:val="22"/>
        </w:rPr>
        <w:t>jagṛhe pauruṣaṁ rūpaṁ bhagavān mahad-ādibhiḥ |</w:t>
      </w:r>
    </w:p>
    <w:p w:rsidR="00C70057" w:rsidRDefault="00C70057">
      <w:pPr>
        <w:rPr>
          <w:color w:val="0000FF"/>
          <w:szCs w:val="22"/>
        </w:rPr>
      </w:pPr>
      <w:r>
        <w:rPr>
          <w:color w:val="0000FF"/>
          <w:szCs w:val="22"/>
        </w:rPr>
        <w:t>sambhūtaṁ ṣoḍaśa-kalam ādau loka-sisṛkṣayā ||121||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yasyāmbhasi śayānasya yoga-nidrāṁ vitanvataḥ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nābhi-hradāmbujād āsīd brahmā viśva-sṛjāṁ patiḥ ||122||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yasyāvayava-saṁsthānaiḥ kalpito loka-vistaraḥ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vai bhagavato rūpaṁ viśuddhaṁ sattvam ūrjitam ||123||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paśyanty ado rūpam adabhra-cakṣuṣā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sahasra-pādoru-bhujānanādbhutam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sahasra-mūrdha-śravaṇākṣi-nāsikaṁ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sahasra-mauly-ambara-kuṇḍalollasat ||124||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etan nānāvatārāṇāṁ nidhānaṁ bījam avyayam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yasyāṁśāṁśena sṛjyante deva-tiryaṅ-narādayaḥ ||</w:t>
      </w:r>
      <w:r>
        <w:rPr>
          <w:rFonts w:eastAsia="MS Minchofalt"/>
        </w:rPr>
        <w:t>125|| iti |</w:t>
      </w:r>
    </w:p>
    <w:p w:rsidR="00C70057" w:rsidRDefault="00C70057"/>
    <w:p w:rsidR="00C70057" w:rsidRDefault="00C70057">
      <w:r>
        <w:t>atra kārikāḥ—</w:t>
      </w:r>
    </w:p>
    <w:p w:rsidR="00C70057" w:rsidRDefault="00C70057">
      <w:r>
        <w:t>ādau sarvāvatārāgre bhagavān puruṣottamaḥ |</w:t>
      </w:r>
    </w:p>
    <w:p w:rsidR="00C70057" w:rsidRDefault="00C70057">
      <w:r>
        <w:t>mahat-tattvādibhiḥ kṛtvā bhuvanānāṁ sisṛkṣayā ||</w:t>
      </w:r>
    </w:p>
    <w:p w:rsidR="00C70057" w:rsidRDefault="00C70057">
      <w:r>
        <w:t>pauruṣaṁ puruṣākāram athavā puruṣābhidham |</w:t>
      </w:r>
    </w:p>
    <w:p w:rsidR="00C70057" w:rsidRDefault="00C70057">
      <w:r>
        <w:t>rūpam ānanda-cin-mūrtiṁ jagṛhe prādurācarat ||126||</w:t>
      </w:r>
    </w:p>
    <w:p w:rsidR="00C70057" w:rsidRDefault="00C70057">
      <w:r>
        <w:t>arthaḥ sambhūta-śabdasya samyak satyam itīratiḥ |</w:t>
      </w:r>
    </w:p>
    <w:p w:rsidR="00C70057" w:rsidRDefault="00C70057">
      <w:r>
        <w:t>sambhūtaṁ yuktam iti vā bhuvanānāṁ sisṛkṣayā |</w:t>
      </w:r>
    </w:p>
    <w:p w:rsidR="00C70057" w:rsidRDefault="00C70057">
      <w:r>
        <w:t>ṣoḍaśaiva kalā yasmiṁs tat ṣoḍaśa-kalaṁ matam ||127||</w:t>
      </w:r>
    </w:p>
    <w:p w:rsidR="00C70057" w:rsidRDefault="00C70057">
      <w:r>
        <w:t>tāḥ ṣoḍaśa-kalāḥ proktā vaiṣṇavaiḥ śāstra-darśanāt |</w:t>
      </w:r>
    </w:p>
    <w:p w:rsidR="00C70057" w:rsidRDefault="00C70057">
      <w:r>
        <w:t xml:space="preserve">śaktitvena ca tā </w:t>
      </w:r>
      <w:r>
        <w:rPr>
          <w:color w:val="FF0000"/>
        </w:rPr>
        <w:t xml:space="preserve">bhakti-vivekādiṣu </w:t>
      </w:r>
      <w:r>
        <w:t>sammatāḥ ||128||</w:t>
      </w:r>
    </w:p>
    <w:p w:rsidR="00C70057" w:rsidRDefault="00C70057"/>
    <w:p w:rsidR="00C70057" w:rsidRDefault="00C70057">
      <w:pPr>
        <w:rPr>
          <w:color w:val="0000FF"/>
        </w:rPr>
      </w:pPr>
      <w:r>
        <w:rPr>
          <w:color w:val="0000FF"/>
        </w:rPr>
        <w:t>śrīr bhūḥ kīrtir ilā līlā kāntir vidyeti saptakam |</w:t>
      </w:r>
    </w:p>
    <w:p w:rsidR="00C70057" w:rsidRDefault="00C70057">
      <w:r>
        <w:rPr>
          <w:color w:val="0000FF"/>
        </w:rPr>
        <w:t>vimalādyā navety etā mukhyāḥ ṣoḍaśa śaktayaḥ ||</w:t>
      </w:r>
      <w:r>
        <w:t>129|| iti |</w:t>
      </w:r>
    </w:p>
    <w:p w:rsidR="00C70057" w:rsidRDefault="00C70057"/>
    <w:p w:rsidR="00C70057" w:rsidRDefault="00C70057">
      <w:r>
        <w:t>tad idaṁ pauruṣaṁ rūpaṁ trividhaṁ pūrvam īritam |</w:t>
      </w:r>
    </w:p>
    <w:p w:rsidR="00C70057" w:rsidRDefault="00C70057">
      <w:r>
        <w:t>tatra procya mahat-sraṣṭṛ-rūpam aṇḍa-stham ucyate ||130||</w:t>
      </w:r>
    </w:p>
    <w:p w:rsidR="00C70057" w:rsidRDefault="00C70057">
      <w:r>
        <w:t>yasyājāṇḍa-praveśena śayānasya tad ambhasi |</w:t>
      </w:r>
    </w:p>
    <w:p w:rsidR="00C70057" w:rsidRDefault="00C70057">
      <w:r>
        <w:t>nābhihradāmbujād āsīd iti suvyaktam eva hi ||131||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hAnsi="Balaram"/>
        </w:rPr>
      </w:pPr>
      <w:r>
        <w:rPr>
          <w:rFonts w:ascii="Balaram" w:hAnsi="Balaram"/>
        </w:rPr>
        <w:t>yasya nābhi-hradābjasyāvayavāḥ karṇikādayaḥ |</w:t>
      </w:r>
    </w:p>
    <w:p w:rsidR="00C70057" w:rsidRDefault="00C70057">
      <w:r>
        <w:t>saṁsthānāny atra vidyā-sa-viśeṣās tais tu kalpitaḥ |</w:t>
      </w:r>
    </w:p>
    <w:p w:rsidR="00C70057" w:rsidRDefault="00C70057">
      <w:r>
        <w:t>lokānāṁ sarva-jagatāṁ vistāro vitatiḥ kila ||132||</w:t>
      </w:r>
    </w:p>
    <w:p w:rsidR="00C70057" w:rsidRDefault="00C70057">
      <w:r>
        <w:t>sa śete yena rūpeṇa tac chuddhaṁ sattvam ūrjitam ||133||</w:t>
      </w:r>
    </w:p>
    <w:p w:rsidR="00C70057" w:rsidRDefault="00C70057">
      <w:r>
        <w:t>paśyantīty-ādi-padyena tad evedaṁ viśiṣyate |</w:t>
      </w:r>
    </w:p>
    <w:p w:rsidR="00C70057" w:rsidRDefault="00C70057">
      <w:r>
        <w:t>etad-rūpaṁ tu nānāvatārāṇām udayāspadam ||134||</w:t>
      </w:r>
    </w:p>
    <w:p w:rsidR="00C70057" w:rsidRDefault="00C70057"/>
    <w:p w:rsidR="00C70057" w:rsidRDefault="00C70057">
      <w:r>
        <w:t>yath</w:t>
      </w:r>
      <w:r>
        <w:rPr>
          <w:color w:val="FF0000"/>
        </w:rPr>
        <w:t xml:space="preserve">aikādaśe </w:t>
      </w:r>
      <w:r>
        <w:t>(11.4.3) --</w:t>
      </w:r>
    </w:p>
    <w:p w:rsidR="00C70057" w:rsidRDefault="00C70057">
      <w:pPr>
        <w:rPr>
          <w:color w:val="0000FF"/>
        </w:rPr>
      </w:pPr>
      <w:r>
        <w:rPr>
          <w:color w:val="0000FF"/>
        </w:rPr>
        <w:t>bhūtair yadā pañcabhir ātma-sṛṣṭaiḥ</w:t>
      </w:r>
    </w:p>
    <w:p w:rsidR="00C70057" w:rsidRDefault="00C70057">
      <w:pPr>
        <w:rPr>
          <w:color w:val="0000FF"/>
        </w:rPr>
      </w:pPr>
      <w:r>
        <w:rPr>
          <w:color w:val="0000FF"/>
        </w:rPr>
        <w:t>puraṁ virājaṁ viracayya tasmin |</w:t>
      </w:r>
    </w:p>
    <w:p w:rsidR="00C70057" w:rsidRDefault="00C70057">
      <w:pPr>
        <w:rPr>
          <w:color w:val="0000FF"/>
        </w:rPr>
      </w:pPr>
      <w:r>
        <w:rPr>
          <w:color w:val="0000FF"/>
        </w:rPr>
        <w:t xml:space="preserve">svāṁśena viṣṭaḥ puruṣābhidhānam </w:t>
      </w:r>
    </w:p>
    <w:p w:rsidR="00C70057" w:rsidRDefault="00C70057">
      <w:r>
        <w:rPr>
          <w:color w:val="0000FF"/>
        </w:rPr>
        <w:t xml:space="preserve">avāpa nārāyaṇa ādidevaḥ || </w:t>
      </w:r>
      <w:r>
        <w:t>135 ||</w:t>
      </w:r>
    </w:p>
    <w:p w:rsidR="00C70057" w:rsidRDefault="00C70057"/>
    <w:p w:rsidR="00C70057" w:rsidRDefault="00C70057">
      <w:r>
        <w:t>atra sārdha-kārikā—</w:t>
      </w:r>
    </w:p>
    <w:p w:rsidR="00C70057" w:rsidRDefault="00C70057">
      <w:r>
        <w:t>nārāyaṇo’tra parama-vyomeśānaḥ sa ātmanā |</w:t>
      </w:r>
    </w:p>
    <w:p w:rsidR="00C70057" w:rsidRDefault="00C70057">
      <w:r>
        <w:t>puṁsvarūpeṇa sṛṣṭais tair bhūtaiḥ sṛṣṭvā virāṭ-tanum |</w:t>
      </w:r>
    </w:p>
    <w:p w:rsidR="00C70057" w:rsidRDefault="00C70057">
      <w:r>
        <w:t>viṣṭaḥ svāṁśena tenaiva samprāptaḥ puruṣābhidhām ||136||</w:t>
      </w:r>
    </w:p>
    <w:p w:rsidR="00C70057" w:rsidRDefault="00C70057"/>
    <w:p w:rsidR="00C70057" w:rsidRDefault="00C70057">
      <w:r>
        <w:t>prastute tu kim āyātam ity āśaṅkya nigadyate |</w:t>
      </w:r>
    </w:p>
    <w:p w:rsidR="00C70057" w:rsidRDefault="00C70057">
      <w:r>
        <w:t>so’sya garbhodaśayyasya vilāso yaś caturbhujaḥ |</w:t>
      </w:r>
    </w:p>
    <w:p w:rsidR="00C70057" w:rsidRDefault="00C70057">
      <w:r>
        <w:t>śete praviśya lokābjaṁ viṣṇv-ākhyaḥ kṣīra-vāridhau ||137||</w:t>
      </w:r>
    </w:p>
    <w:p w:rsidR="00C70057" w:rsidRDefault="00C70057">
      <w:r>
        <w:t>ayaṁ ca sthāvarāntānāṁ syrādīnāṁ śarīriṇām |</w:t>
      </w:r>
    </w:p>
    <w:p w:rsidR="00C70057" w:rsidRDefault="00C70057">
      <w:r>
        <w:t>hṛdy-antaryāmitāṁ prāpto nānā-rūpa iva sthitaḥ ||138||</w:t>
      </w:r>
    </w:p>
    <w:p w:rsidR="00C70057" w:rsidRDefault="00C70057">
      <w:r>
        <w:rPr>
          <w:color w:val="0000FF"/>
        </w:rPr>
        <w:t>tṛtīyaṁ sarva-bhūta</w:t>
      </w:r>
      <w:r>
        <w:t>-</w:t>
      </w:r>
      <w:r>
        <w:rPr>
          <w:color w:val="0000FF"/>
        </w:rPr>
        <w:t>stham</w:t>
      </w:r>
      <w:r>
        <w:t xml:space="preserve"> iti</w:t>
      </w:r>
      <w:r>
        <w:rPr>
          <w:rStyle w:val="FootnoteReference"/>
        </w:rPr>
        <w:footnoteReference w:id="7"/>
      </w:r>
      <w:r>
        <w:t xml:space="preserve"> viṣṇor yad ucyate |</w:t>
      </w:r>
    </w:p>
    <w:p w:rsidR="00C70057" w:rsidRDefault="00C70057">
      <w:r>
        <w:t xml:space="preserve">rūpaṁ </w:t>
      </w:r>
      <w:r>
        <w:rPr>
          <w:color w:val="FF0000"/>
        </w:rPr>
        <w:t xml:space="preserve">sātvata-tantre </w:t>
      </w:r>
      <w:r>
        <w:t>tad-vilāso’syaiva sammataḥ ||139||</w:t>
      </w:r>
    </w:p>
    <w:p w:rsidR="00C70057" w:rsidRDefault="00C70057">
      <w:r>
        <w:t>ataḥ kṣīrāmbudhes tīre kṛtopasthānakaḥ suraiḥ |</w:t>
      </w:r>
    </w:p>
    <w:p w:rsidR="00C70057" w:rsidRDefault="00C70057">
      <w:r>
        <w:t>eṣa evāvatīrṇo’bhūt kṛṣṇākhya iti yujyate ||140||</w:t>
      </w:r>
    </w:p>
    <w:p w:rsidR="00C70057" w:rsidRDefault="00C70057">
      <w:r>
        <w:t>athātra pūrva-pakṣe vaḥ siddhāntaḥ pratipadyate |</w:t>
      </w:r>
    </w:p>
    <w:p w:rsidR="00C70057" w:rsidRDefault="00C70057">
      <w:r>
        <w:t xml:space="preserve">yathā </w:t>
      </w:r>
      <w:r>
        <w:rPr>
          <w:color w:val="FF0000"/>
        </w:rPr>
        <w:t>śrī-daśame</w:t>
      </w:r>
      <w:r>
        <w:t xml:space="preserve"> teṣu sureṣv evāśarīragīḥ ||141||</w:t>
      </w:r>
    </w:p>
    <w:p w:rsidR="00C70057" w:rsidRDefault="00C70057"/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vasudeva-gṛhe sākṣād bhagavān puruṣaḥ paraḥ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janiṣyate tat-priyārthaṁ sambhavantu sura-striyaḥ </w:t>
      </w:r>
      <w:r>
        <w:rPr>
          <w:rFonts w:eastAsia="MS Minchofalt"/>
        </w:rPr>
        <w:t>||142 || iti (bhā.pu. 10.1.23)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atra kārikāḥ—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puruṣasya paratvena sākṣāc ca bhagavān iti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etasyaiva mahat-sraṣṭā so’ṁśa ity abhiviśrutaḥ ||143||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atra śrī-svāmi-pādānām api sammatir īkṣyate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yad aṁśabhāgenety asya vyākhyāṁ kurvadbhir eva taiḥ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aṁśena bhāgo māyāyā yenety aṁśo’sya puruṣaḥ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bhāgo bhajanam ity evaṁ pūrṇatāsya sphuṭīkṛtā ||144||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kiṁ ca tatraiva devakyā kṛte stotre nirūpitam ||145||</w:t>
      </w:r>
    </w:p>
    <w:p w:rsidR="00C70057" w:rsidRDefault="00C70057">
      <w:pPr>
        <w:rPr>
          <w:rFonts w:eastAsia="MS Minchofalt"/>
        </w:rPr>
      </w:pPr>
    </w:p>
    <w:p w:rsidR="00C70057" w:rsidRDefault="00C70057">
      <w:r>
        <w:t>yathā (10.85.31) --</w:t>
      </w:r>
    </w:p>
    <w:p w:rsidR="00C70057" w:rsidRDefault="00C70057">
      <w:pPr>
        <w:rPr>
          <w:color w:val="0000FF"/>
        </w:rPr>
      </w:pPr>
      <w:r>
        <w:rPr>
          <w:color w:val="0000FF"/>
        </w:rPr>
        <w:t xml:space="preserve">yasyāṁśāṁśāṁśa-bhāgena  </w:t>
      </w:r>
    </w:p>
    <w:p w:rsidR="00C70057" w:rsidRDefault="00C70057">
      <w:pPr>
        <w:rPr>
          <w:color w:val="0000FF"/>
        </w:rPr>
      </w:pPr>
      <w:r>
        <w:rPr>
          <w:color w:val="0000FF"/>
        </w:rPr>
        <w:t>viśvotpatti-layodayāḥ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bhavanti kila viśvātmaṁs</w:t>
      </w:r>
    </w:p>
    <w:p w:rsidR="00C70057" w:rsidRDefault="00C70057">
      <w:pPr>
        <w:rPr>
          <w:color w:val="0000FF"/>
        </w:rPr>
      </w:pPr>
      <w:r>
        <w:rPr>
          <w:color w:val="0000FF"/>
        </w:rPr>
        <w:t>taṁ tv ādyāhaṁ gatiṁ gatā || 146 ||</w:t>
      </w:r>
    </w:p>
    <w:p w:rsidR="00C70057" w:rsidRDefault="00C70057"/>
    <w:p w:rsidR="00C70057" w:rsidRDefault="00C70057">
      <w:r>
        <w:t>atra kārikā—</w:t>
      </w:r>
    </w:p>
    <w:p w:rsidR="00C70057" w:rsidRDefault="00C70057">
      <w:r>
        <w:t>yasyāṁśaḥ puruṣasya syād aṁśaḥ prakṛtis tu sā |</w:t>
      </w:r>
    </w:p>
    <w:p w:rsidR="00C70057" w:rsidRDefault="00C70057">
      <w:r>
        <w:t>tasyā aṁśā guṇās teṣāṁ bhāgenāsyodbhavādayaḥ ||147||</w:t>
      </w:r>
    </w:p>
    <w:p w:rsidR="00C70057" w:rsidRDefault="00C70057">
      <w:pPr>
        <w:rPr>
          <w:color w:val="0000FF"/>
        </w:rPr>
      </w:pPr>
    </w:p>
    <w:p w:rsidR="00C70057" w:rsidRDefault="00C70057">
      <w:r>
        <w:t>kiṁ ca tatraiva (10.14.14)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nārāyaṇas tvaṁ na hi sarva-dehinām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ātmāsy adhīśākhila-loka-sākṣī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nārāyaṇo’ṅgaṁ nara-bhū-jalāyanāt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tac cāpi satyaṁ na tavaiva māyā  ||148|| iti |</w:t>
      </w:r>
    </w:p>
    <w:p w:rsidR="00C70057" w:rsidRDefault="00C70057">
      <w:pPr>
        <w:rPr>
          <w:rFonts w:eastAsia="MS Minchofalt"/>
          <w:color w:val="0000FF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atra kārikāḥ—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jagat-trayeti padyena śrī-nārāyaṇatāṁ vadan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kṛṣṇasyātha svayaṁ dṛṣṭvā paramaiśvaryam adbhutam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paryāptyājāṇḍa-niyutaṁ svayaṁ bhītibharākulaḥ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nārāyaṇas tvaṁ</w:t>
      </w:r>
      <w:r>
        <w:rPr>
          <w:rFonts w:eastAsia="MS Minchofalt"/>
        </w:rPr>
        <w:t xml:space="preserve"> nety āha sāparādha ivātmabhūḥ ||149||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he adhīśety ajāṇḍaugha-sthitāntaryāmi-puruṣāḥ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īśās tebhyo’dhiko’dhīśo hi yataḥ sarva-dehinām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samaṣṭīnāṁ savikuṇṭha-jīvānāṁ tvaṁ prakāśakaḥ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teṣām akhila-lokānāṁ sākṣī draṣṭāpy asi svayam ||150||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ato yo narabhū-nīrāyaṇān nārāyaṇaḥ smṛtaḥ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sa te’ṅgam aṁśaḥ pūrṇasya cini-māyā-śakti-vaibhavaiḥ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cātuṣpādikam aiśvaryaṁ tava tasya tu pādikam ||151||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viṣṭabhyāham idaṁ kṛtsnam ekāṁśene</w:t>
      </w:r>
      <w:r>
        <w:rPr>
          <w:rFonts w:eastAsia="MS Minchofalt"/>
        </w:rPr>
        <w:t>ti te vacaḥ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tac cāṁśatvaṁ bhavet satyaṁ virāḍvan na tu māyikam ||152||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>śrī-brahma-saṁhitāyāṁ</w:t>
      </w:r>
      <w:r>
        <w:rPr>
          <w:rFonts w:eastAsia="MS Minchofalt"/>
        </w:rPr>
        <w:t xml:space="preserve"> (5.48)—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yasyaika</w:t>
      </w:r>
      <w:r>
        <w:rPr>
          <w:color w:val="0000FF"/>
        </w:rPr>
        <w:noBreakHyphen/>
        <w:t>niśvasita</w:t>
      </w:r>
      <w:r>
        <w:rPr>
          <w:color w:val="0000FF"/>
        </w:rPr>
        <w:noBreakHyphen/>
        <w:t>kālam athāvalambya</w:t>
      </w:r>
    </w:p>
    <w:p w:rsidR="00C70057" w:rsidRDefault="00C70057">
      <w:pPr>
        <w:rPr>
          <w:color w:val="0000FF"/>
        </w:rPr>
      </w:pPr>
      <w:r>
        <w:rPr>
          <w:color w:val="0000FF"/>
        </w:rPr>
        <w:t>jīvanti loma</w:t>
      </w:r>
      <w:r>
        <w:rPr>
          <w:color w:val="0000FF"/>
        </w:rPr>
        <w:noBreakHyphen/>
        <w:t>vilajā jagad</w:t>
      </w:r>
      <w:r>
        <w:rPr>
          <w:color w:val="0000FF"/>
        </w:rPr>
        <w:noBreakHyphen/>
        <w:t>aṇḍa</w:t>
      </w:r>
      <w:r>
        <w:rPr>
          <w:color w:val="0000FF"/>
        </w:rPr>
        <w:noBreakHyphen/>
        <w:t>nāthāḥ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viṣṇur mahān sa iha yasya kalā</w:t>
      </w:r>
      <w:r>
        <w:rPr>
          <w:color w:val="0000FF"/>
        </w:rPr>
        <w:noBreakHyphen/>
        <w:t>viśeṣo</w:t>
      </w:r>
    </w:p>
    <w:p w:rsidR="00C70057" w:rsidRDefault="00C70057">
      <w:r>
        <w:rPr>
          <w:color w:val="0000FF"/>
        </w:rPr>
        <w:t>govindam ādi</w:t>
      </w:r>
      <w:r>
        <w:rPr>
          <w:color w:val="0000FF"/>
        </w:rPr>
        <w:noBreakHyphen/>
        <w:t>puruṣaṁ tam ahaṁ bhajāmi</w:t>
      </w:r>
      <w:r>
        <w:t xml:space="preserve"> ||153||</w:t>
      </w:r>
    </w:p>
    <w:p w:rsidR="00C70057" w:rsidRDefault="00C70057"/>
    <w:p w:rsidR="00C70057" w:rsidRDefault="00C70057">
      <w:r>
        <w:t>ataḥ puruṣa evāsya kṛṣṇasyāṁśo bhaved yadi |</w:t>
      </w:r>
    </w:p>
    <w:p w:rsidR="00C70057" w:rsidRDefault="00C70057">
      <w:r>
        <w:t>tad-vilāsas tu nitarāṁ bhavet kṣīrābdhi-nāyakaḥ ||154||</w:t>
      </w:r>
    </w:p>
    <w:p w:rsidR="00C70057" w:rsidRDefault="00C70057">
      <w:r>
        <w:t xml:space="preserve">nanu </w:t>
      </w:r>
      <w:r>
        <w:rPr>
          <w:color w:val="FF0000"/>
        </w:rPr>
        <w:t xml:space="preserve">dvitīya-skandhe </w:t>
      </w:r>
      <w:r>
        <w:t>tu yo’vatīrṇo yadoḥ kule |</w:t>
      </w:r>
    </w:p>
    <w:p w:rsidR="00C70057" w:rsidRDefault="00C70057">
      <w:r>
        <w:t>kiṁ vidhātrā sa hi sita-kṛṣṇa-keśatayoditaḥ ||155||</w:t>
      </w:r>
    </w:p>
    <w:p w:rsidR="00C70057" w:rsidRDefault="00C70057"/>
    <w:p w:rsidR="00C70057" w:rsidRDefault="00C70057">
      <w:r>
        <w:t>tathā hi (2.7.26)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bhūmeḥ suretara-varūtha-vimarditāyāḥ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kleśa-vyayāya kalayā sita-kṛṣṇa-keśaḥ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jātaḥ kariṣyati janānupalakṣya-mārgaḥ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karmāṇi cātma-mahimopanibandhanāni ||</w:t>
      </w:r>
      <w:r>
        <w:rPr>
          <w:rFonts w:eastAsia="MS Minchofalt"/>
        </w:rPr>
        <w:t>156|| iti |</w:t>
      </w:r>
    </w:p>
    <w:p w:rsidR="00C70057" w:rsidRDefault="00C70057"/>
    <w:p w:rsidR="00C70057" w:rsidRDefault="00C70057">
      <w:pPr>
        <w:rPr>
          <w:rFonts w:eastAsia="MS Minchofalt"/>
        </w:rPr>
      </w:pPr>
      <w:r>
        <w:rPr>
          <w:rFonts w:eastAsia="MS Minchofalt"/>
        </w:rPr>
        <w:t>maivaṁ bhoḥ śrūyatām asya padyasārtho vidhīyate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kalayā śilpa-naipuṇya-viśeṣa-vidhinā sitāḥ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baddhāḥ kṛṣṇā atiśyāmāḥ keśā yeneti vigrahaḥ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sa evetyasya vaidagdhī-viśeṣotkarṣa īritaḥ ||157||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kiṁvā yaḥ kalayāṁśena syāt sita-śyāma-keśakaḥ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sa evātrāvatīrṇo’bhūt śrī-līlā-puruṣottamaḥ ||158||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mārkaṇḍeyena vajrāya </w:t>
      </w:r>
      <w:r>
        <w:rPr>
          <w:rFonts w:eastAsia="MS Minchofalt"/>
          <w:color w:val="FF0000"/>
        </w:rPr>
        <w:t xml:space="preserve">viṣṇudharmottare </w:t>
      </w:r>
      <w:r>
        <w:rPr>
          <w:rFonts w:eastAsia="MS Minchofalt"/>
        </w:rPr>
        <w:t>sphuṭam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layābdhistho’niruddho’yaṁ pitā te iti kīrtitam ||159||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tatra vajra-praśnaḥ— (1.79.1)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kas tv asau bāla-rūpeṇa kalpānteṣu punaḥ punaḥ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dṛṣṭo yo na tvayā jñātas tatra kautūhalaṁ mama ||</w:t>
      </w:r>
      <w:r>
        <w:rPr>
          <w:rFonts w:eastAsia="MS Minchofalt"/>
        </w:rPr>
        <w:t>160||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mārakaṇḍeyottaram—  (1.79.2-3)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bhūyo bhūyas tva asau dṛṣṭo mayā devo jagat-patiḥ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kalpa-kṣaye na vijñātaḥ sa mayā mohitena vai ||161||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kalpa-kṣaye vyatīte tu taṁ tu devaṁ pitāmahāt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aniruddhaṁ vijānāmi pitaraṁ te jagat-patim ||162||</w:t>
      </w:r>
      <w:r>
        <w:rPr>
          <w:rFonts w:eastAsia="MS Minchofalt"/>
        </w:rPr>
        <w:t xml:space="preserve">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atra kārikā --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anyathā munivarṣe’yam avadiṣyad idaṁ tadā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taṁ śrī-kṛṣṇaṁ vijānāmi prapitāmaham eva te ||163||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ataḥ keśāvatāratva-bhramo’py ārāt parāhataḥ ||164||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nanv astu puruṣādibhyaḥ śraiṣṭhyaṁ tasyāgha-vidviṣaḥ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kintu śrī-vāsudevo’tra sarvaiśvarya-niṣevitaḥ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tripāt-pāda-vibhūtyoś ca nānā-rūpa iva sthitaḥ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unmīlad-bāla-mārtaṇḍa-parārdha-madhura-dyutiḥ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kvacin nava-ghana-śyāmaḥ kvacij jāmbunada-prabhaḥ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mahā-vaikuṇṭha-nāthasya vilāsatvena viśrutaḥ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paramātmā bala-jñāna-vīrya-tejobhir anvitaḥ ||165||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mahāvasthākhyayā khyātaṁ yad-vyūhānāṁ catuṣṭayam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tasyādyo’yam tathopāsyaś citte tad-adhidaivatam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tathā viśuddha-sattvasya yaś cādhiṣṭhānam ucyate ||166||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nijāṁśo yasya bhagavān śrī-saṅkarṣaṇa īṣyate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yasya saṅkarṣaṇo vyūho dvitīya iti sammataḥ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jīvaś ca syāt sarva-jīva-prādurbhāvāspadatvataḥ ||167||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pūrṇa-śārada-śubhrāṁśu-parārdha-madhura-dyutiḥ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upāsyo’yam ahaṅkāre śeṣa-nyasta-nijāṁśakaḥ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smarārāter adharmasya sarpāntaka-sura-dviṣām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antaryāmitvam āsthāya jagat-saṁhāra-kārakaḥ ||168||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vyūhas tṛtīyaḥ pradyumno vilāso yasya viśrutaḥ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yaḥ pradyumno buddhi-tattve buddhimadbhir upāsyate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stuvatyā ca śriyā devyā niṣevyate ilāvṛte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śuddha-jāmbunada-prakhyaḥ kvacin nīla-ghana-cchaviḥ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nidānaṁ viśva-sargasya kāma-nyasya-nijāṁśakaḥ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vidheḥ prajāpatīnāṁ rāgināṁ ca smarasya ca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antaryāmitvam āpannaḥ sargaṁ samyak karoty asau ||169||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vyūhas turyo’niruddhākhyo vilāso yasya śasyate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yo’niruddho manas-tattve manīṣibhir upāsyate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nīla-jīmūta-saṅkāśo viśva-rakṣaṇa-tatparaḥ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dharmasyāyaṁ manūnāṁ ca devānāṁ bhūbhujāṁ tathā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antaryāmitvam āsthāya kurute jagataḥ sthitim ||170||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 xml:space="preserve">mokṣadharme </w:t>
      </w:r>
      <w:r>
        <w:rPr>
          <w:rFonts w:eastAsia="MS Minchofalt"/>
        </w:rPr>
        <w:t>tu manasaḥ  syāt pradyumno’dhidaivatam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aniruddhas tv ahaṅkārasyeti tatraiva kīrtitam ||171||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sarveṣāṁ pañcarātrāṇām apy eṣā prakriyā matā ||172||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 xml:space="preserve">pādme </w:t>
      </w:r>
      <w:r>
        <w:rPr>
          <w:rFonts w:eastAsia="MS Minchofalt"/>
        </w:rPr>
        <w:t>tu parama-vyomnaḥ pūrvādye dik-catuṣṭaye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vāsudevādayo vyūhaś catvāraḥ kathitāḥ kramāt ||173||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tathā pāda-vibhūtau ca nivasanti kramādi me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jalāvṛti-stha-vaikuṇṭha-sthita vedavatī-pure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satyordhve vaiṣṇave loke nityākhye dvārakā-pure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śuddhodād uttare śveta-dvīpe cairāvatī-pure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kṣīrāmbudhi-sthitānte kroḍa-paryaṅka-dhāmani ||174||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 xml:space="preserve">sātvatīye </w:t>
      </w:r>
      <w:r>
        <w:rPr>
          <w:rFonts w:eastAsia="MS Minchofalt"/>
        </w:rPr>
        <w:t>kvacit tantre nava vyūhāḥ prakīrtitāḥ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catvāro vāsudevādyā nārāyaṇa-nṛsiṁhakau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hayagrīvo mahā-kroḍo brahmā ceti navoditāḥ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tatra brahmā tu vijñeyaḥ pūrvokta-vidhayā hariḥ ||175||</w:t>
      </w:r>
    </w:p>
    <w:p w:rsidR="00C70057" w:rsidRDefault="00C70057">
      <w:r>
        <w:t>kintu vyūhās tu catvāro rājad-bhuja-catuṣṭayāḥ |</w:t>
      </w:r>
    </w:p>
    <w:p w:rsidR="00C70057" w:rsidRDefault="00C70057">
      <w:r>
        <w:t>ajasra-paramaiśvaryam arṣādāpairbhūṣitāḥ ||176||</w:t>
      </w:r>
    </w:p>
    <w:p w:rsidR="00C70057" w:rsidRDefault="00C70057">
      <w:r>
        <w:t>atrāpi vāsudevo’yaṁ sampūrṇānanda-samplavaḥ |</w:t>
      </w:r>
    </w:p>
    <w:p w:rsidR="00C70057" w:rsidRDefault="00C70057">
      <w:r>
        <w:t>aiśvaryādau nirviśeṣaḥ parama-vyoma-nāyakāt |</w:t>
      </w:r>
    </w:p>
    <w:p w:rsidR="00C70057" w:rsidRDefault="00C70057">
      <w:r>
        <w:t>ādyānām api sarveṣām ādibhūtaḥ suparvaṇām ||177||</w:t>
      </w:r>
    </w:p>
    <w:p w:rsidR="00C70057" w:rsidRDefault="00C70057">
      <w:r>
        <w:t>ity āśaṅke sa evāyaṁ kṛṣṇākhyaḥ sann avātarat |</w:t>
      </w:r>
    </w:p>
    <w:p w:rsidR="00C70057" w:rsidRDefault="00C70057">
      <w:r>
        <w:t>vāsudevatayā yasmāt sarvatraiṣa suviśrutaḥ ||178||</w:t>
      </w:r>
    </w:p>
    <w:p w:rsidR="00C70057" w:rsidRDefault="00C70057">
      <w:r>
        <w:t>naivaṁ yuktaṁ śṛṇu tataḥ samādhānaṁ vidhīyate |</w:t>
      </w:r>
    </w:p>
    <w:p w:rsidR="00C70057" w:rsidRDefault="00C70057">
      <w:r>
        <w:t>ādya-vyūhād api śreṣṭhaḥ kathyate devakī-sutaḥ ||179||</w:t>
      </w:r>
    </w:p>
    <w:p w:rsidR="00C70057" w:rsidRDefault="00C70057"/>
    <w:p w:rsidR="00C70057" w:rsidRDefault="00C70057">
      <w:r>
        <w:t xml:space="preserve">tathā </w:t>
      </w:r>
      <w:r>
        <w:rPr>
          <w:color w:val="FF0000"/>
        </w:rPr>
        <w:t>śrī-daśame</w:t>
      </w:r>
      <w:r>
        <w:t>—</w:t>
      </w:r>
    </w:p>
    <w:p w:rsidR="00C70057" w:rsidRDefault="00C70057">
      <w:r>
        <w:rPr>
          <w:color w:val="0000FF"/>
        </w:rPr>
        <w:t xml:space="preserve">ete cāṁśakalāḥ puṁsaḥ kṛṣṇas tu bhagavān svayam </w:t>
      </w:r>
      <w:r>
        <w:t>||180||</w:t>
      </w:r>
    </w:p>
    <w:p w:rsidR="00C70057" w:rsidRDefault="00C70057"/>
    <w:p w:rsidR="00C70057" w:rsidRDefault="00C70057">
      <w:r>
        <w:t>atra kārike—</w:t>
      </w:r>
    </w:p>
    <w:p w:rsidR="00C70057" w:rsidRDefault="00C70057">
      <w:r>
        <w:t>puṁ-nāmnaḥ puruṣasyaite śrī-varāha-ṛṣādayaḥ |</w:t>
      </w:r>
    </w:p>
    <w:p w:rsidR="00C70057" w:rsidRDefault="00C70057">
      <w:r>
        <w:t>aṁśāḥ atrāvatārāḥ syuḥ kumārādyāḥ kalā matāḥ ||</w:t>
      </w:r>
    </w:p>
    <w:p w:rsidR="00C70057" w:rsidRDefault="00C70057">
      <w:r>
        <w:t>tu-bhinnopakrame kṛṣṇo bhagavān puruṣottamaḥ |</w:t>
      </w:r>
    </w:p>
    <w:p w:rsidR="00C70057" w:rsidRDefault="00C70057">
      <w:r>
        <w:t>svayam ity apayātāsya vāsudevāvatāratā ||181||</w:t>
      </w:r>
    </w:p>
    <w:p w:rsidR="00C70057" w:rsidRDefault="00C70057"/>
    <w:p w:rsidR="00C70057" w:rsidRDefault="00C70057">
      <w:r>
        <w:rPr>
          <w:color w:val="FF0000"/>
        </w:rPr>
        <w:t xml:space="preserve">śrī-daśame </w:t>
      </w:r>
      <w:r>
        <w:t>caivam evoktam (10.14.2)—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asyāpi deva vapuṣo mad-anugrahāya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svecchāmayasya na tu bhūtamayasya ko’pi |</w:t>
      </w:r>
      <w:r>
        <w:rPr>
          <w:rFonts w:eastAsia="MS Minchofalt"/>
          <w:color w:val="0000FF"/>
        </w:rPr>
        <w:br/>
        <w:t>neśe mahi tv avasituṁ manasā’ntareṇa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sākṣāt tavaiva kim utātma-sukhānubhūteḥ</w:t>
      </w:r>
      <w:r>
        <w:rPr>
          <w:rFonts w:eastAsia="MS Minchofalt"/>
        </w:rPr>
        <w:t xml:space="preserve">  ||182|| iti |</w:t>
      </w:r>
    </w:p>
    <w:p w:rsidR="00C70057" w:rsidRDefault="00C70057"/>
    <w:p w:rsidR="00C70057" w:rsidRDefault="00C70057">
      <w:r>
        <w:t>atra kārikāḥ—</w:t>
      </w:r>
    </w:p>
    <w:p w:rsidR="00C70057" w:rsidRDefault="00C70057">
      <w:r>
        <w:t>devaḥ sva-nāmni deveti khyātaṁ yasya vapuḥ sa hi |</w:t>
      </w:r>
    </w:p>
    <w:p w:rsidR="00C70057" w:rsidRDefault="00C70057">
      <w:r>
        <w:t>vyūhānām ādimo vāsudevo deva-vapur mataḥ ||</w:t>
      </w:r>
    </w:p>
    <w:p w:rsidR="00C70057" w:rsidRDefault="00C70057">
      <w:r>
        <w:t>tato’pi mahi māhātmyaṁ sākṣād evātra te sataḥ |</w:t>
      </w:r>
    </w:p>
    <w:p w:rsidR="00C70057" w:rsidRDefault="00C70057">
      <w:r>
        <w:t>ko vidhātāpy avasituṁ jñātuṁ neśe’smi na kṣamaḥ |</w:t>
      </w:r>
    </w:p>
    <w:p w:rsidR="00C70057" w:rsidRDefault="00C70057">
      <w:r>
        <w:t>kim utāho ātma-sukhānubhūter brahma-rūpataḥ ||183||</w:t>
      </w:r>
    </w:p>
    <w:p w:rsidR="00C70057" w:rsidRDefault="00C70057">
      <w:r>
        <w:t>evam artho’sya padyasya kaimutya-nyāya-saṁsthitaḥ ||184||</w:t>
      </w:r>
    </w:p>
    <w:p w:rsidR="00C70057" w:rsidRDefault="00C70057">
      <w:r>
        <w:t>nyūne’dhike ca kaimutyaṁ tatra nyūne bhaved yathā |</w:t>
      </w:r>
    </w:p>
    <w:p w:rsidR="00C70057" w:rsidRDefault="00C70057">
      <w:r>
        <w:t>kaustubhas tu mahā-tejāḥ sūrya-koṭi-śatād api |</w:t>
      </w:r>
    </w:p>
    <w:p w:rsidR="00C70057" w:rsidRDefault="00C70057">
      <w:r>
        <w:t>ayaṁ kim uta vaktavyaṁ pradīpād dīptimān iti ||185||</w:t>
      </w:r>
    </w:p>
    <w:p w:rsidR="00C70057" w:rsidRDefault="00C70057">
      <w:r>
        <w:t>athādhike yathā dhvāntaiḥ śakyo dīpo’pi nārditum |</w:t>
      </w:r>
    </w:p>
    <w:p w:rsidR="00C70057" w:rsidRDefault="00C70057">
      <w:r>
        <w:t>sa tu mārtaṇḍa-koṭībhiḥ sama`y kim uta kaustubhaḥ ||186||</w:t>
      </w:r>
    </w:p>
    <w:p w:rsidR="00C70057" w:rsidRDefault="00C70057">
      <w:r>
        <w:t>ato nyūnād api nyūne kaimutyam iha tu sthitam ||187||</w:t>
      </w:r>
    </w:p>
    <w:p w:rsidR="00C70057" w:rsidRDefault="00C70057">
      <w:r>
        <w:t>mayy evānugraho yasyety anugraha-bharo yataḥ |</w:t>
      </w:r>
    </w:p>
    <w:p w:rsidR="00C70057" w:rsidRDefault="00C70057">
      <w:r>
        <w:t>mayy eva vihito bhūyān apūrvāścarya-darśanāt ||188||</w:t>
      </w:r>
    </w:p>
    <w:p w:rsidR="00C70057" w:rsidRDefault="00C70057">
      <w:r>
        <w:t>svecchāmayasya bhaktānāṁ kāmāyākhila-karmaṇaḥ |</w:t>
      </w:r>
    </w:p>
    <w:p w:rsidR="00C70057" w:rsidRDefault="00C70057">
      <w:r>
        <w:t>na tu bhūtamayasyeti puruṣatvaṁ ca khaṇḍitam |</w:t>
      </w:r>
    </w:p>
    <w:p w:rsidR="00C70057" w:rsidRDefault="00C70057">
      <w:r>
        <w:t>yad eṣa sarva-jīvānāṁ puruṣaḥ paramāśrayaḥ ||189||</w:t>
      </w:r>
    </w:p>
    <w:p w:rsidR="00C70057" w:rsidRDefault="00C70057">
      <w:r>
        <w:t>āntareṇa niruddhena manasety ekatānatā |</w:t>
      </w:r>
    </w:p>
    <w:p w:rsidR="00C70057" w:rsidRDefault="00C70057">
      <w:r>
        <w:t>jñātuṁ syān mahimā śakyo yadyapy ebhir viśeṣaṇaiḥ |</w:t>
      </w:r>
    </w:p>
    <w:p w:rsidR="00C70057" w:rsidRDefault="00C70057">
      <w:r>
        <w:t>jñātuṁ tathāpi neśe’smīty acintyaiśvaryatoditā ||190||</w:t>
      </w:r>
    </w:p>
    <w:p w:rsidR="00C70057" w:rsidRDefault="00C70057">
      <w:r>
        <w:t>jānatā vāsudevāc ca brahmataś cādhikādhikam |</w:t>
      </w:r>
    </w:p>
    <w:p w:rsidR="00C70057" w:rsidRDefault="00C70057">
      <w:r>
        <w:t>māhātmyaṁ kṛṣṇa-candrasya viriñcena samarthitam ||191||</w:t>
      </w:r>
    </w:p>
    <w:p w:rsidR="00C70057" w:rsidRDefault="00C70057">
      <w:r>
        <w:t>ato manv-akṣara-manor dhyāne svāyambhuvāgame |</w:t>
      </w:r>
    </w:p>
    <w:p w:rsidR="00C70057" w:rsidRDefault="00C70057">
      <w:r>
        <w:t>catvāro vāsudevādyāḥ kṛṣṇasyāvṛtir īritāḥ ||192||</w:t>
      </w:r>
    </w:p>
    <w:p w:rsidR="00C70057" w:rsidRDefault="00C70057">
      <w:r>
        <w:t>kramādi-dīpikāyāṁ ca vasv-akṣara-manor vidhau |</w:t>
      </w:r>
    </w:p>
    <w:p w:rsidR="00C70057" w:rsidRDefault="00C70057">
      <w:r>
        <w:t>gokuleśāvṛtitvena vāsudevādayo matāḥ ||193||</w:t>
      </w:r>
    </w:p>
    <w:p w:rsidR="00C70057" w:rsidRDefault="00C70057">
      <w:r>
        <w:t>nanu śraiṣṭhyaṁ mukundasya brahmato yujyate katham |</w:t>
      </w:r>
    </w:p>
    <w:p w:rsidR="00C70057" w:rsidRDefault="00C70057">
      <w:r>
        <w:t>yad brahma śrībhāgaator aikyam eva prasidhyate ||194||</w:t>
      </w:r>
    </w:p>
    <w:p w:rsidR="00C70057" w:rsidRDefault="00C70057">
      <w:r>
        <w:t>puruṣaṁ paramātmā ca brahma ca jñānam ity api |</w:t>
      </w:r>
    </w:p>
    <w:p w:rsidR="00C70057" w:rsidRDefault="00C70057">
      <w:r>
        <w:t>sa eko bhagavān eva śāstreṣu bahudhocyate ||195||</w:t>
      </w:r>
    </w:p>
    <w:p w:rsidR="00C70057" w:rsidRDefault="00C70057"/>
    <w:p w:rsidR="00C70057" w:rsidRDefault="00C70057">
      <w:r>
        <w:t xml:space="preserve">tathā ca </w:t>
      </w:r>
      <w:r>
        <w:rPr>
          <w:color w:val="FF0000"/>
        </w:rPr>
        <w:t>skānde</w:t>
      </w:r>
      <w:r>
        <w:t xml:space="preserve"> --</w:t>
      </w:r>
    </w:p>
    <w:p w:rsidR="00C70057" w:rsidRDefault="00C70057">
      <w:pPr>
        <w:rPr>
          <w:color w:val="0000FF"/>
        </w:rPr>
      </w:pPr>
      <w:r>
        <w:rPr>
          <w:color w:val="0000FF"/>
        </w:rPr>
        <w:t>bhagavān paramātmeti procyate’ṣṭāṅga-yogibhiḥ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brahmety upaniṣan-niṣṭhair jñānaṁ ca jñāna-yogibhiḥ ||196||</w:t>
      </w:r>
    </w:p>
    <w:p w:rsidR="00C70057" w:rsidRDefault="00C70057">
      <w:pPr>
        <w:rPr>
          <w:color w:val="0000FF"/>
        </w:rPr>
      </w:pPr>
    </w:p>
    <w:p w:rsidR="00C70057" w:rsidRDefault="00C70057">
      <w:r>
        <w:rPr>
          <w:color w:val="FF0000"/>
        </w:rPr>
        <w:t>śrī-prathame</w:t>
      </w:r>
      <w:r>
        <w:t xml:space="preserve"> ca (1.2.11)—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vadanti tat tattva-vidas tattvaṁ yaj jñānam advayam |</w:t>
      </w:r>
    </w:p>
    <w:p w:rsidR="00C70057" w:rsidRDefault="00C70057">
      <w:r>
        <w:rPr>
          <w:color w:val="0000FF"/>
        </w:rPr>
        <w:t>brahmeti paramātmeti bhagavān iti śabdyate ||</w:t>
      </w:r>
      <w:r>
        <w:t>197|| iti |</w:t>
      </w:r>
    </w:p>
    <w:p w:rsidR="00C70057" w:rsidRDefault="00C70057"/>
    <w:p w:rsidR="00C70057" w:rsidRDefault="00C70057">
      <w:r>
        <w:t xml:space="preserve">satyam uktaṁ śṛṇu tatas </w:t>
      </w:r>
      <w:r>
        <w:rPr>
          <w:color w:val="FF0000"/>
        </w:rPr>
        <w:t xml:space="preserve">tṛtīye </w:t>
      </w:r>
      <w:r>
        <w:t>kāpilaṁ vacaḥ ||198||</w:t>
      </w:r>
    </w:p>
    <w:p w:rsidR="00C70057" w:rsidRDefault="00C70057"/>
    <w:p w:rsidR="00C70057" w:rsidRDefault="00C70057">
      <w:r>
        <w:t>yathā (3.32.33)—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yathendriyaiḥ pṛthag-dvārair artho bahu-guṇāśrayaḥ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eko nāneyate tadvad bhagavān śāstra-vartmabhiḥ</w:t>
      </w:r>
      <w:r>
        <w:rPr>
          <w:rFonts w:eastAsia="MS Minchofalt"/>
        </w:rPr>
        <w:t xml:space="preserve"> ||199||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atra kārikāḥ—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 tat śrī-bhagavaty eva svarūpaṁ bhuvi vidyate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upāsanānusāreṇa bhāti tat-tad-upāsake ||200||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yathā rūpa-rasādīnāṁ guṇānām āśrayaḥ sadā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kṣīrādir eka evārtho jñāyate bahudhendriyaiḥ ||201||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dṛśā śuklo rasanayā madhuro bhagavāṁs tathā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upāsanābhir bahudhā sa eko’pi pratīyate ||202||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jihvayaiva yathā grāhyaṁ mādhuryaṁ tasya nāparaiḥ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yathā cakṣur-ādīni gṛhṇanty arthaṁ nijaṁ nijam ||203||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tathānyā bāhya-karaṇa-sthānīyopāsanākhilā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bhaktis tu cetaḥ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sthānīyā tat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tat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sarvār</w:t>
      </w:r>
      <w:r>
        <w:rPr>
          <w:rFonts w:eastAsia="MS Minchofalt"/>
          <w:lang w:val="en-US"/>
        </w:rPr>
        <w:t>th</w:t>
      </w:r>
      <w:r>
        <w:rPr>
          <w:rFonts w:eastAsia="MS Minchofalt"/>
        </w:rPr>
        <w:t>a-lābhataḥ ||204||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iti pravara-śāstreṣu tasya brahma-svarūpataḥ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mādhuryādi-guṇādhikyāt kṛṣṇasya śreṣṭhatocyate ||205||</w:t>
      </w:r>
    </w:p>
    <w:p w:rsidR="00C70057" w:rsidRDefault="00C70057"/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ca </w:t>
      </w:r>
      <w:r>
        <w:rPr>
          <w:rFonts w:eastAsia="MS Minchofalt"/>
          <w:color w:val="FF0000"/>
        </w:rPr>
        <w:t>śrī-daśame</w:t>
      </w:r>
      <w:r>
        <w:rPr>
          <w:rFonts w:eastAsia="MS Minchofalt"/>
        </w:rPr>
        <w:t xml:space="preserve"> (10.14.6-7)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tathāpi bhūman mahimā-guṇasya te 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viboddhum arhaty amalāntar-ātmabhiḥ 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avikriyā svānubhavād arūpato 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hy ananya-bodhyātmatayā na cānyathā ||206|||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guṇātmanas te 'pi guṇān vimātuṁ; 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hitāvatīrṇasya ka īśire 'sya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kālena yair vā vimitāḥ sukalpair; 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bhū-pāṁśavaḥ khe mihikā dyubhāsaḥ  ||207||</w:t>
      </w:r>
      <w:r>
        <w:rPr>
          <w:rFonts w:eastAsia="MS Minchofalt"/>
        </w:rPr>
        <w:t xml:space="preserve">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nanu prākṛta-rūpatvān mṛga-tṛṣṇopamā-juṣām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guṇānāṁ gaṇanā na syād iti kātra vicitratā || 208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maivaṁ guṇānām etasya prākṛtatvaṁ na vidyate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teṣāṁ svarūpa-bhūtatvāt sukharūpatvam eva hi ||209||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ca </w:t>
      </w:r>
      <w:r>
        <w:rPr>
          <w:rFonts w:eastAsia="MS Minchofalt"/>
          <w:color w:val="FF0000"/>
        </w:rPr>
        <w:t>brahma-tarke</w:t>
      </w:r>
      <w:r>
        <w:rPr>
          <w:rFonts w:eastAsia="MS Minchofalt"/>
        </w:rPr>
        <w:t>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guṇaiḥ svarūpa-bhūtais tu guṇy asau harir īśvaraḥ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na viṣṇor na ca muktānāṁ kvāpi bhinno guṇo mataḥ</w:t>
      </w:r>
      <w:r>
        <w:rPr>
          <w:rFonts w:eastAsia="MS Minchofalt"/>
        </w:rPr>
        <w:t xml:space="preserve"> ||210||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>śrī-viṣṇu-purāṇe</w:t>
      </w:r>
      <w:r>
        <w:rPr>
          <w:rFonts w:eastAsia="MS Minchofalt"/>
        </w:rPr>
        <w:t xml:space="preserve"> (1.9.43)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sattvādayo na santīśe yatra ca prākṛtā guṇāḥ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sa śuddhaḥ sarva-śuddhebhyaḥ pumān ādyaḥ prasīdatu</w:t>
      </w:r>
      <w:r>
        <w:rPr>
          <w:rFonts w:eastAsia="MS Minchofalt"/>
        </w:rPr>
        <w:t xml:space="preserve"> ||211||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tathā ca tatraiva (6.5.79)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jñāna-śakti-balaiśvarya-vīrya-tejāṁsy aśeṣataḥ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bhagavac-chabda-vācyāni vinā heyair guṇādibhiḥ </w:t>
      </w:r>
      <w:r>
        <w:rPr>
          <w:rFonts w:eastAsia="MS Minchofalt"/>
        </w:rPr>
        <w:t>||212||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 xml:space="preserve">pādme </w:t>
      </w:r>
      <w:r>
        <w:rPr>
          <w:rFonts w:eastAsia="MS Minchofalt"/>
        </w:rPr>
        <w:t>ca (6.255.39-40)—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yo’sau nirguṇa ity uktaḥ śāstreṣu jagad-īśvaraḥ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prākṛtair heya-saṁyuktair guṇair hīnatvam ucyate</w:t>
      </w:r>
      <w:r>
        <w:rPr>
          <w:rFonts w:eastAsia="MS Minchofalt"/>
        </w:rPr>
        <w:t xml:space="preserve"> ||213||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>prathame</w:t>
      </w:r>
      <w:r>
        <w:rPr>
          <w:rFonts w:eastAsia="MS Minchofalt"/>
        </w:rPr>
        <w:t xml:space="preserve"> ca (1.16.30)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ete cānye ca bhagavan nityā yatra mahā-guṇāḥ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prārthyā mahattvam icchadbhir na viyanti sma karhicit </w:t>
      </w:r>
      <w:r>
        <w:rPr>
          <w:rFonts w:eastAsia="MS Minchofalt"/>
        </w:rPr>
        <w:t>|| 214 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ataḥ kṛṣṇo’prākṛtānāṁ guṇānāṁ niyutāyutaiḥ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viśiṣṭo’yaṁ mahāśaktiḥ pūrṇānanda-ghanākṛtiḥ ||215||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brahma-nidharmakaṁ vastu nirviśeṣam amūrtikam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iti sūryopamasyāsya kathyate tat prabhopamam ||216||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ca </w:t>
      </w:r>
      <w:r>
        <w:rPr>
          <w:rFonts w:eastAsia="MS Minchofalt"/>
          <w:color w:val="FF0000"/>
        </w:rPr>
        <w:t>śrī-gītāsu</w:t>
      </w:r>
      <w:r>
        <w:rPr>
          <w:rFonts w:eastAsia="MS Minchofalt"/>
        </w:rPr>
        <w:t xml:space="preserve"> (14.26-27)—</w:t>
      </w:r>
    </w:p>
    <w:p w:rsidR="00C70057" w:rsidRDefault="00C70057">
      <w:pPr>
        <w:rPr>
          <w:color w:val="0000FF"/>
          <w:szCs w:val="20"/>
        </w:rPr>
      </w:pPr>
      <w:r>
        <w:rPr>
          <w:color w:val="0000FF"/>
          <w:szCs w:val="20"/>
        </w:rPr>
        <w:t>māṁ ca yo 'vyabhicāreṇa bhaktiyogena sevate |</w:t>
      </w:r>
    </w:p>
    <w:p w:rsidR="00C70057" w:rsidRDefault="00C70057">
      <w:pPr>
        <w:rPr>
          <w:color w:val="0000FF"/>
          <w:szCs w:val="20"/>
        </w:rPr>
      </w:pPr>
      <w:r>
        <w:rPr>
          <w:color w:val="0000FF"/>
          <w:szCs w:val="20"/>
        </w:rPr>
        <w:t>sa guṇān samatītyaitān brahmabhūyāya kalpate ||217||</w:t>
      </w:r>
    </w:p>
    <w:p w:rsidR="00C70057" w:rsidRDefault="00C70057">
      <w:pPr>
        <w:rPr>
          <w:color w:val="0000FF"/>
          <w:szCs w:val="20"/>
        </w:rPr>
      </w:pPr>
      <w:r>
        <w:rPr>
          <w:color w:val="0000FF"/>
          <w:szCs w:val="20"/>
        </w:rPr>
        <w:t>brahmaṇo hi pratiṣṭhāham amṛtasyāvyayasya ca |</w:t>
      </w:r>
    </w:p>
    <w:p w:rsidR="00C70057" w:rsidRDefault="00C70057">
      <w:pPr>
        <w:rPr>
          <w:color w:val="0000FF"/>
          <w:szCs w:val="20"/>
        </w:rPr>
      </w:pPr>
      <w:r>
        <w:rPr>
          <w:color w:val="0000FF"/>
          <w:szCs w:val="20"/>
        </w:rPr>
        <w:t>śāśvatasya ca dharmasya sukhasyaikāntikasya ca ||218||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atra kārikāḥ—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sa brahma-bhāvam āsādya līlāvigraham āśrayam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mānānanda-ghanaṁ premṇā bhajed ity ayam āśrayaḥ ||219||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bhakter avyabhicārāyāḥ prema-sevaiva yat phalam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kevalaṁ brahma-bhāvas tu vidveṣeṇāpi labhyate ||220||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nanu te yādavasyāsya bhajanād brahmatā katham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ity āha brahmaṇo hīti hi yato’haṁ puras tava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sthito’yaṁ vividhānanda-pūrṇa-cid-ghana-vigrahaḥ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brahmaṇaś cit-svarūpasya pratiṣṭhā paramāśrayaḥ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ravis tejo-ghanākāraḥ karaughasya yathā bhavet ||221||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avyayenāmṛteneha nitya-muktir udīryate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śāśvatena tu dharmeṇa bhagavad-dharma ucyate ||222||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aikāntika-sukhenātra prema-bhakti-rasotsavaḥ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yena mokṣa-sukhasyāpi tiraskāro vidhīyate ||223||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kiṁ ca </w:t>
      </w:r>
      <w:r>
        <w:rPr>
          <w:rFonts w:eastAsia="MS Minchofalt"/>
          <w:color w:val="FF0000"/>
        </w:rPr>
        <w:t>brahma-saṁhitāyām</w:t>
      </w:r>
      <w:r>
        <w:rPr>
          <w:rFonts w:eastAsia="MS Minchofalt"/>
        </w:rPr>
        <w:t xml:space="preserve"> (5.40)—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yasya prabhā prabhavato jagad</w:t>
      </w:r>
      <w:r>
        <w:rPr>
          <w:color w:val="0000FF"/>
        </w:rPr>
        <w:noBreakHyphen/>
        <w:t>aṇḍa</w:t>
      </w:r>
      <w:r>
        <w:rPr>
          <w:color w:val="0000FF"/>
        </w:rPr>
        <w:noBreakHyphen/>
        <w:t>koṭi</w:t>
      </w:r>
      <w:r>
        <w:rPr>
          <w:color w:val="0000FF"/>
        </w:rPr>
        <w:noBreakHyphen/>
      </w:r>
    </w:p>
    <w:p w:rsidR="00C70057" w:rsidRDefault="00C70057">
      <w:pPr>
        <w:rPr>
          <w:color w:val="0000FF"/>
        </w:rPr>
      </w:pPr>
      <w:r>
        <w:rPr>
          <w:color w:val="0000FF"/>
        </w:rPr>
        <w:t>koṭiṣv aśeṣa</w:t>
      </w:r>
      <w:r>
        <w:rPr>
          <w:color w:val="0000FF"/>
        </w:rPr>
        <w:noBreakHyphen/>
        <w:t>vasudhādi vibhūti</w:t>
      </w:r>
      <w:r>
        <w:rPr>
          <w:color w:val="0000FF"/>
        </w:rPr>
        <w:noBreakHyphen/>
        <w:t>bhinnam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tad brahma niṣkalam anantam aśeṣa</w:t>
      </w:r>
      <w:r>
        <w:rPr>
          <w:color w:val="0000FF"/>
        </w:rPr>
        <w:noBreakHyphen/>
        <w:t>bhūtaṁ</w:t>
      </w:r>
    </w:p>
    <w:p w:rsidR="00C70057" w:rsidRDefault="00C70057">
      <w:r>
        <w:rPr>
          <w:color w:val="0000FF"/>
        </w:rPr>
        <w:t>govindam ādi</w:t>
      </w:r>
      <w:r>
        <w:rPr>
          <w:color w:val="0000FF"/>
        </w:rPr>
        <w:noBreakHyphen/>
        <w:t>puruṣaṁ tam ahaṁ bhajāmi</w:t>
      </w:r>
      <w:r>
        <w:t xml:space="preserve"> ||224|| iti |</w:t>
      </w:r>
    </w:p>
    <w:p w:rsidR="00C70057" w:rsidRDefault="00C70057"/>
    <w:p w:rsidR="00C70057" w:rsidRDefault="00C70057">
      <w:r>
        <w:t>atra kārike—</w:t>
      </w:r>
    </w:p>
    <w:p w:rsidR="00C70057" w:rsidRDefault="00C70057">
      <w:r>
        <w:t>niṣkalādi-svarūpaṁ tat brahmāṇḍārbuda-koṭiṣu |</w:t>
      </w:r>
    </w:p>
    <w:p w:rsidR="00C70057" w:rsidRDefault="00C70057">
      <w:r>
        <w:t>vibhūtibhir dharādyābhir bhinnaṁ bhedam upāgatam ||</w:t>
      </w:r>
    </w:p>
    <w:p w:rsidR="00C70057" w:rsidRDefault="00C70057">
      <w:r>
        <w:t>sadā prabhāva-yuktasya brahma yasya prabhā bhavet |</w:t>
      </w:r>
    </w:p>
    <w:p w:rsidR="00C70057" w:rsidRDefault="00C70057">
      <w:r>
        <w:t>taṁ govindaṁ bhajāmīti padyasyārthaḥ sphuṭīkṛtaḥ ||225||</w:t>
      </w:r>
    </w:p>
    <w:p w:rsidR="00C70057" w:rsidRDefault="00C70057">
      <w:r>
        <w:t>nanu bhos tava bhāvo’yaṁ jñāta eva mayā dhruvam |</w:t>
      </w:r>
    </w:p>
    <w:p w:rsidR="00C70057" w:rsidRDefault="00C70057">
      <w:r>
        <w:t>paravyoma-pateḥ śaurir avatāras tayocyate ||226||</w:t>
      </w:r>
    </w:p>
    <w:p w:rsidR="00C70057" w:rsidRDefault="00C70057">
      <w:r>
        <w:t>janmādi-līlā-prākaṭyāt avatāratayāpy asau |</w:t>
      </w:r>
    </w:p>
    <w:p w:rsidR="00C70057" w:rsidRDefault="00C70057">
      <w:r>
        <w:t>prokto vilāsa eva syāt sarvotkarṣātibhūmataḥ ||227||</w:t>
      </w:r>
    </w:p>
    <w:p w:rsidR="00C70057" w:rsidRDefault="00C70057">
      <w:r>
        <w:t>yaḥ para-vyoma-nāthaḥ syād asamānordha-vaibhavaḥ |</w:t>
      </w:r>
    </w:p>
    <w:p w:rsidR="00C70057" w:rsidRDefault="00C70057">
      <w:r>
        <w:t>śruti-smṛti-mahātantra-varṇitotkarṣa-sauṣṭhavaḥ |</w:t>
      </w:r>
    </w:p>
    <w:p w:rsidR="00C70057" w:rsidRDefault="00C70057">
      <w:r>
        <w:t>loka-sṛṣṭeḥ purā brāhme kalpe yaḥ parameṣṭhine |</w:t>
      </w:r>
    </w:p>
    <w:p w:rsidR="00C70057" w:rsidRDefault="00C70057">
      <w:r>
        <w:t>mahāvaikuṇṭha-lokasthaṁ svam ātmānam adarśayat ||228||</w:t>
      </w:r>
    </w:p>
    <w:p w:rsidR="00C70057" w:rsidRDefault="00C70057"/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hi </w:t>
      </w:r>
      <w:r>
        <w:rPr>
          <w:rFonts w:eastAsia="MS Minchofalt"/>
          <w:color w:val="FF0000"/>
        </w:rPr>
        <w:t xml:space="preserve">śrī-dvitīya-skandhe </w:t>
      </w:r>
      <w:r>
        <w:rPr>
          <w:rFonts w:eastAsia="MS Minchofalt"/>
        </w:rPr>
        <w:t>(2.9.9-16) --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tasmai sva-lokaṁ bhagavān sabhājitaḥ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sandarśayām āsa paraṁ na yat-param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vyapeta-saṅkleśa-vimoha-sādhvasaṁ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sva-dṛṣṭavadbhir puruṣair abhiṣṭutam ||229||</w:t>
      </w:r>
    </w:p>
    <w:p w:rsidR="00C70057" w:rsidRDefault="00C70057">
      <w:pPr>
        <w:rPr>
          <w:rFonts w:eastAsia="MS Minchofalt"/>
          <w:color w:val="0000FF"/>
        </w:rPr>
      </w:pP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pravartate yatra rajas tamas tayoḥ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sattvaṁ ca miśraṁ na ca kāla-vikramaḥ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yatra māyā kim utāpare harer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anuvratā yatra surāsurārcitāḥ ||230||</w:t>
      </w:r>
    </w:p>
    <w:p w:rsidR="00C70057" w:rsidRDefault="00C70057">
      <w:pPr>
        <w:rPr>
          <w:rFonts w:eastAsia="MS Minchofalt"/>
          <w:color w:val="0000FF"/>
        </w:rPr>
      </w:pP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śyāmāvadātāḥ śata-patra-locanāḥ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piśaṅga-vastrāḥ surucaḥ supeśasaḥ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sarve catur-bāhava unmiṣan-maṇi-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praveka-niṣkābharaṇāḥ suvarcasaḥ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pravāla-vaidūrya-mṛṇāla-varcasaḥ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parisphurat-kuṇḍala-mauli-mālinaḥ ||231||</w:t>
      </w:r>
    </w:p>
    <w:p w:rsidR="00C70057" w:rsidRDefault="00C70057">
      <w:pPr>
        <w:rPr>
          <w:rFonts w:eastAsia="MS Minchofalt"/>
          <w:color w:val="0000FF"/>
        </w:rPr>
      </w:pP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bhrājiṣṇubhir yaḥ parito virājate 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lasad-vimānāvalibhir mahātmanām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vidyotamānaḥ pramadottamādyubhiḥ 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savidyud abhrāvalibhir yathā nabhaḥ ||232||</w:t>
      </w:r>
    </w:p>
    <w:p w:rsidR="00C70057" w:rsidRDefault="00C70057">
      <w:pPr>
        <w:rPr>
          <w:rFonts w:eastAsia="MS Minchofalt"/>
          <w:color w:val="0000FF"/>
        </w:rPr>
      </w:pP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śrīr yatra rūpiṇy urugāya-pādayoḥ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karoti mānaṁ bahudhā vibhūtibhiḥ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preṅkhaṁ śritā yā kusumākarānugair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vigīyamānā priya-karma gāyatī ||233||</w:t>
      </w:r>
    </w:p>
    <w:p w:rsidR="00C70057" w:rsidRDefault="00C70057">
      <w:pPr>
        <w:rPr>
          <w:rFonts w:eastAsia="MS Minchofalt"/>
          <w:color w:val="0000FF"/>
        </w:rPr>
      </w:pP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dadarśa tatrākhila-sātvatāṁ patiṁ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śriyaḥ patiṁ yajña-patiṁ jagat-patim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sunanda-nanda-prabalārhaṇādibhiḥ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sva-pārṣadāgraiḥ parisevitaṁ vibhum ||</w:t>
      </w:r>
    </w:p>
    <w:p w:rsidR="00C70057" w:rsidRDefault="00C70057">
      <w:pPr>
        <w:rPr>
          <w:rFonts w:eastAsia="MS Minchofalt"/>
          <w:color w:val="0000FF"/>
        </w:rPr>
      </w:pP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bhṛtya-prasādābhimukhaṁ dṛg-āsavaṁ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prasanna-hāsāruṇa-locanānanam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kirīṭinaṁ kuṇḍalinaṁ catur-bhujaṁ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pītāṁśukaṁ vakṣasi lakṣitaṁ śriyā ||</w:t>
      </w:r>
    </w:p>
    <w:p w:rsidR="00C70057" w:rsidRDefault="00C70057">
      <w:pPr>
        <w:rPr>
          <w:rFonts w:eastAsia="MS Minchofalt"/>
          <w:color w:val="0000FF"/>
        </w:rPr>
      </w:pP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adhyarhaṇīyāsanam āsthitaṁ paraṁ 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vṛtaṁ catuḥ-ṣoḍaśa-pañca-śaktibhiḥ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yuktaṁ bhagaiḥ svair itaratra cādhruvaiḥ 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sva eva dhāman ramamāṇam īśvaram ||234||</w:t>
      </w:r>
      <w:r>
        <w:rPr>
          <w:rFonts w:eastAsia="MS Minchofalt"/>
        </w:rPr>
        <w:t xml:space="preserve"> iti |</w:t>
      </w:r>
    </w:p>
    <w:p w:rsidR="00C70057" w:rsidRDefault="00C70057">
      <w:pPr>
        <w:rPr>
          <w:rFonts w:eastAsia="MS Minchofalt"/>
        </w:rPr>
      </w:pPr>
    </w:p>
    <w:p w:rsidR="00C70057" w:rsidRDefault="00C70057">
      <w:r>
        <w:t xml:space="preserve">atra kārikāḥ—  </w:t>
      </w:r>
    </w:p>
    <w:p w:rsidR="00C70057" w:rsidRDefault="00C70057">
      <w:r>
        <w:t>yad yataḥ param utkṛṣṭaṁ padam anyan na hi kvacit |</w:t>
      </w:r>
    </w:p>
    <w:p w:rsidR="00C70057" w:rsidRDefault="00C70057">
      <w:r>
        <w:t>saṅkleśāḥ pañcavidyādyā vimoho nirvivekatā ||</w:t>
      </w:r>
    </w:p>
    <w:p w:rsidR="00C70057" w:rsidRDefault="00C70057">
      <w:r>
        <w:t>sādhvasaṁ pātato bhītir na santy etāni yatra tam |</w:t>
      </w:r>
    </w:p>
    <w:p w:rsidR="00C70057" w:rsidRDefault="00C70057">
      <w:r>
        <w:t>sva-dṛṣṭam ātmanaḥ sākṣāt kāras tadvadbhir īḍitam ||235||</w:t>
      </w:r>
    </w:p>
    <w:p w:rsidR="00C70057" w:rsidRDefault="00C70057"/>
    <w:p w:rsidR="00C70057" w:rsidRDefault="00C70057">
      <w:r>
        <w:t>rajas tamaś ca no yatra sattvaṁ sadhryak tayor na ca |</w:t>
      </w:r>
    </w:p>
    <w:p w:rsidR="00C70057" w:rsidRDefault="00C70057">
      <w:r>
        <w:t>guṇā yatra prakṛtijā na satnīti pradarśitam ||</w:t>
      </w:r>
    </w:p>
    <w:p w:rsidR="00C70057" w:rsidRDefault="00C70057">
      <w:r>
        <w:t>na kāla-vikramo yatra sarva-vidhvaṁsa-kāritā |</w:t>
      </w:r>
    </w:p>
    <w:p w:rsidR="00C70057" w:rsidRDefault="00C70057">
      <w:r>
        <w:t>paraṁ mūlam anarthānāṁ yatra māyaiva nāsti hi ||</w:t>
      </w:r>
    </w:p>
    <w:p w:rsidR="00C70057" w:rsidRDefault="00C70057">
      <w:r>
        <w:t>apare tatra kim uta vikārā mahad-ādayaḥ |</w:t>
      </w:r>
    </w:p>
    <w:p w:rsidR="00C70057" w:rsidRDefault="00C70057">
      <w:r>
        <w:t>ato vaikuṇṭha-lokasya kathitā nitya-siddhatā ||236||</w:t>
      </w:r>
    </w:p>
    <w:p w:rsidR="00C70057" w:rsidRDefault="00C70057"/>
    <w:p w:rsidR="00C70057" w:rsidRDefault="00C70057">
      <w:r>
        <w:t>harer anuvratā yatra śyāmāruṇa-harit-sitāḥ |</w:t>
      </w:r>
    </w:p>
    <w:p w:rsidR="00C70057" w:rsidRDefault="00C70057">
      <w:r>
        <w:t>tat-tad-varṇam upāsyeśaṁ tat-sārūpyam upāgatāḥ |</w:t>
      </w:r>
    </w:p>
    <w:p w:rsidR="00C70057" w:rsidRDefault="00C70057">
      <w:r>
        <w:t>athavā nitya-siddhatvāt tad-rucām apy anāditā ||237||</w:t>
      </w:r>
    </w:p>
    <w:p w:rsidR="00C70057" w:rsidRDefault="00C70057"/>
    <w:p w:rsidR="00C70057" w:rsidRDefault="00C70057">
      <w:r>
        <w:t>śrīḥ sampad-rūpiṇī mūrtā yatra padmāṁśa-sambhavā |</w:t>
      </w:r>
      <w:r>
        <w:br/>
        <w:t>mānaṁ sevāṁ racayati vividhābhir vibhūtibhiḥ ||</w:t>
      </w:r>
    </w:p>
    <w:p w:rsidR="00C70057" w:rsidRDefault="00C70057">
      <w:r>
        <w:t>kusumākāra-śabdena ṛtūnām adhipo mataḥ |</w:t>
      </w:r>
    </w:p>
    <w:p w:rsidR="00C70057" w:rsidRDefault="00C70057">
      <w:r>
        <w:t>tena tasyānugair grīṣma-varṣādyair ṛtubhiś ca yā ||</w:t>
      </w:r>
    </w:p>
    <w:p w:rsidR="00C70057" w:rsidRDefault="00C70057">
      <w:r>
        <w:t>viśeṣād gīyamānāpi priyakarmaiva gāyatī |</w:t>
      </w:r>
    </w:p>
    <w:p w:rsidR="00C70057" w:rsidRDefault="00C70057">
      <w:r>
        <w:t>śatrantena padenātra tiṅ-antā lakṣitā kriyā ||238||</w:t>
      </w:r>
    </w:p>
    <w:p w:rsidR="00C70057" w:rsidRDefault="00C70057"/>
    <w:p w:rsidR="00C70057" w:rsidRDefault="00C70057">
      <w:r>
        <w:t>tatreśvaraṁ dadarśāsau kathambhūtaṁ dṛg-āsavam |</w:t>
      </w:r>
    </w:p>
    <w:p w:rsidR="00C70057" w:rsidRDefault="00C70057">
      <w:r>
        <w:t>sāndrānandair dṛśāṁ suṣṭhu mādakatvāt sa āsavaḥ ||239||</w:t>
      </w:r>
    </w:p>
    <w:p w:rsidR="00C70057" w:rsidRDefault="00C70057">
      <w:r>
        <w:t>pītāṁśuka-padenāsya dhvanyate śyāma-varṇatā ||240||</w:t>
      </w:r>
    </w:p>
    <w:p w:rsidR="00C70057" w:rsidRDefault="00C70057">
      <w:r>
        <w:t>adhyarhaṇīya-śabdena mahā-yogākhya-pīṭhakam |</w:t>
      </w:r>
    </w:p>
    <w:p w:rsidR="00C70057" w:rsidRDefault="00C70057">
      <w:r>
        <w:rPr>
          <w:color w:val="FF0000"/>
        </w:rPr>
        <w:t>śrī-pādmottara-khaṇḍ</w:t>
      </w:r>
      <w:r>
        <w:t>oktam atraivāgre pravakṣyate ||241||</w:t>
      </w:r>
    </w:p>
    <w:p w:rsidR="00C70057" w:rsidRDefault="00C70057"/>
    <w:p w:rsidR="00C70057" w:rsidRDefault="00C70057">
      <w:r>
        <w:t>catasro hlādinī-kīrti-karuṇā-tuṣṭayaḥ smṛtāḥ |</w:t>
      </w:r>
    </w:p>
    <w:p w:rsidR="00C70057" w:rsidRDefault="00C70057">
      <w:r>
        <w:t>śaktayaḥ ṣoḍaśātraiva pūryam eva pradarśitāḥ ||242||</w:t>
      </w:r>
    </w:p>
    <w:p w:rsidR="00C70057" w:rsidRDefault="00C70057">
      <w:r>
        <w:t>vidyāyāḥ pañca-parvāṇi sāṅkhyādīny atra pañca ca ||243||</w:t>
      </w:r>
    </w:p>
    <w:p w:rsidR="00C70057" w:rsidRDefault="00C70057"/>
    <w:p w:rsidR="00C70057" w:rsidRDefault="00C70057">
      <w:r>
        <w:t xml:space="preserve">tāni </w:t>
      </w:r>
      <w:r>
        <w:rPr>
          <w:color w:val="FF0000"/>
        </w:rPr>
        <w:t>pañcarātre</w:t>
      </w:r>
      <w:r>
        <w:t xml:space="preserve"> --</w:t>
      </w:r>
    </w:p>
    <w:p w:rsidR="00C70057" w:rsidRDefault="00C70057">
      <w:pPr>
        <w:rPr>
          <w:color w:val="0000FF"/>
        </w:rPr>
      </w:pPr>
      <w:r>
        <w:rPr>
          <w:color w:val="0000FF"/>
        </w:rPr>
        <w:t>sāṅkhya-yogau tu vairāgyaṁ tapo bhaktiś ca keśave |</w:t>
      </w:r>
    </w:p>
    <w:p w:rsidR="00C70057" w:rsidRDefault="00C70057">
      <w:r>
        <w:rPr>
          <w:color w:val="0000FF"/>
        </w:rPr>
        <w:t xml:space="preserve">pañca-parveti vidyeyaṁ yayā vidvān hariṁ viśet </w:t>
      </w:r>
      <w:r>
        <w:t>||244|| iti |</w:t>
      </w:r>
    </w:p>
    <w:p w:rsidR="00C70057" w:rsidRDefault="00C70057"/>
    <w:p w:rsidR="00C70057" w:rsidRDefault="00C70057">
      <w:r>
        <w:t>ity etābhir vṛtaṁ pañca-viṁśatyā śaktibhiḥ sadā |</w:t>
      </w:r>
    </w:p>
    <w:p w:rsidR="00C70057" w:rsidRDefault="00C70057">
      <w:r>
        <w:t>bhagair aiśvarya-dharmādyaiḥ svaira-sādhāraṇodayaiḥ ||</w:t>
      </w:r>
    </w:p>
    <w:p w:rsidR="00C70057" w:rsidRDefault="00C70057">
      <w:r>
        <w:t>itaratra viriñcy-ādāv adhruvair assthiraiḥ kṛśaiḥ |</w:t>
      </w:r>
    </w:p>
    <w:p w:rsidR="00C70057" w:rsidRDefault="00C70057">
      <w:r>
        <w:t>sva eva dhāmni vaikuṇṭhe ratiṁ vidadhataṁ sadā |</w:t>
      </w:r>
    </w:p>
    <w:p w:rsidR="00C70057" w:rsidRDefault="00C70057">
      <w:r>
        <w:t>kiṁ vā svarūpa-bhūtatvāt śriyas tasyāḥ svadhāmatā ||245||</w:t>
      </w:r>
    </w:p>
    <w:p w:rsidR="00C70057" w:rsidRDefault="00C70057"/>
    <w:p w:rsidR="00C70057" w:rsidRDefault="00C70057">
      <w:r>
        <w:t xml:space="preserve">tathā ca </w:t>
      </w:r>
      <w:r>
        <w:rPr>
          <w:color w:val="FF0000"/>
        </w:rPr>
        <w:t>bhārgava-tantre</w:t>
      </w:r>
      <w:r>
        <w:t>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śakti-śaktimatoś cāpi na vibhedaḥ kathañcana |</w:t>
      </w:r>
    </w:p>
    <w:p w:rsidR="00C70057" w:rsidRDefault="00C70057">
      <w:r>
        <w:rPr>
          <w:color w:val="0000FF"/>
        </w:rPr>
        <w:t>avibhinnāpi svecchādi-śabdair api vibhāṣyate ||</w:t>
      </w:r>
      <w:r>
        <w:t xml:space="preserve"> iti ||246||</w:t>
      </w:r>
    </w:p>
    <w:p w:rsidR="00C70057" w:rsidRDefault="00C70057"/>
    <w:p w:rsidR="00C70057" w:rsidRDefault="00C70057">
      <w:r>
        <w:t xml:space="preserve">kiṁ ca </w:t>
      </w:r>
      <w:r>
        <w:rPr>
          <w:color w:val="FF0000"/>
        </w:rPr>
        <w:t xml:space="preserve">pādmottara-khaṇḍe </w:t>
      </w:r>
      <w:r>
        <w:t xml:space="preserve">(6.255.57-64) </w:t>
      </w:r>
    </w:p>
    <w:p w:rsidR="00C70057" w:rsidRDefault="00C70057"/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pradhāna-parama-vyomnor antare virajā nadī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vedāṅga</w:t>
      </w:r>
      <w:r>
        <w:rPr>
          <w:rFonts w:eastAsia="MS Minchofalt"/>
          <w:color w:val="0000FF"/>
          <w:lang w:val="en-US"/>
        </w:rPr>
        <w:t>-</w:t>
      </w:r>
      <w:r>
        <w:rPr>
          <w:rFonts w:eastAsia="MS Minchofalt"/>
          <w:color w:val="0000FF"/>
        </w:rPr>
        <w:t>sveda</w:t>
      </w:r>
      <w:r>
        <w:rPr>
          <w:rFonts w:eastAsia="MS Minchofalt"/>
          <w:color w:val="0000FF"/>
          <w:lang w:val="en-US"/>
        </w:rPr>
        <w:t>-</w:t>
      </w:r>
      <w:r>
        <w:rPr>
          <w:rFonts w:eastAsia="MS Minchofalt"/>
          <w:color w:val="0000FF"/>
        </w:rPr>
        <w:t>janita-toyaiḥ prasrāvitā śubhā ||247||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tasyāḥ pāre para-vyomni tripād-bhūtaṁ sanātanam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amṛtaṁ śāśvataṁ nityam anantaṁ paraṁ padam 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śuddha-sattva-mayaṁ divyam akṣaraṁ brahmaṇaḥ padam 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aneka-koṭi-sūryāgni-tulya-varcasam avyayam 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sarva-vedamayaṁ śubhraṁ sarva-pralaya-varjitam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hiraṇmayaṁ mokṣapadaṁ brahmānanda-sukhāhvayam 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samānādhikya-rahitam ādy-anta-rahitaṁ śubham 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tejasāty-adbhutaṁ ramyaṁ nityam ānanda-sāgaram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evam ādi-guṇopetaṁ tad viṣṇoḥ paramaṁ padam 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tad bhāsayate sūryo na śaśāṅko na pāvakaḥ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 gatvā na nivartante tad dhāma paramaṁ hareḥ ||248||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viṣṇoḥ paramaṁ dhāma śāśvataṁ nityam acyutam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hi varṇayituṁ śakyaṁ kalpa-koṭi-śatair api ||249||</w:t>
      </w:r>
    </w:p>
    <w:p w:rsidR="00C70057" w:rsidRDefault="00C70057"/>
    <w:p w:rsidR="00C70057" w:rsidRDefault="00C70057">
      <w:r>
        <w:t>tatraivāgre (6.256.9-21)—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śrī-śārṅgi-bhakti-sevaika-rasabhoga-vivardhitāḥ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mahātmano mahābhāgā bhagavat-pāda-sevakāḥ 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tad viṣṇoḥ paramaṁ dhāma yānti prema-sukha-pradam 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nānā-janapadākīrṇaṁ vaikuṇṭhaṁ tad dhareḥ padam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prakāraiś ca vimānaiś ca saudhai ratnamayair vṛtam ||251||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tan madhye nagarī divyā sāyondhyeti prakīrtitā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maṇi-kāñcana-citrāḍhya-prākārais toraṇair vṛtā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caturdvāra-samāyuktā ratna-gopura-saṁvṛtā ||252||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caṇḍādi-dvāra-pālaiś ca kumudādyaiḥ surakṣitā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caṇḍa-pracaṇḍau prāg-dvāre yāmye bhadra-subhadrakau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vāruṇyāṁ jaya-vijayau saumye dhātṛ-vidhātarau ||253||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kumudaḥ kumudākṣaś ca puṇḍarīko’tha vāmanaḥ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śaṅku-karṇaḥ sarva-netraḥ sumukhaḥ supratiṣṭhitaḥ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ete dik-patayaḥ proktāḥ pūryām atra śubhānane ||254||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koṭi-vaiśvānara-prakhya-gṛha-paṅktirbhir āvṛtā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ārūḍha-yauvanair nityair divya-nārī-narair yutā ||255||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antaḥpuras tu devasya madhye pūryā manoharam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maṇi-prākāra-saṁyuktaṁ vara-toraṇa-śobhitam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vimānair gṛhamukhyaiś ca prāsādair bahubhir vṛtam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divyāpasarogaṇaiḥ strībhiḥ sarvataḥ samalaṅkṛtam ||256||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madhye tu maṇḍapaṁ divyaṁ rājasthānaṁ mahotsavam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māṇikya-stambha-sahasra-juṣṭaṁ ratna-mayaṁ śubham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nitya-muktaiḥ samākīrṇaṁ sāma-gānopaśobhitam ||257||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madhye siṁhāsanaṁ ramyaṁ sarva-veda-mayaṁ śubham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dharmādidaivatair nityair vṛtaṁ vedamayātmakaiḥ |</w:t>
      </w:r>
    </w:p>
    <w:p w:rsidR="00C70057" w:rsidRDefault="00C70057">
      <w:r>
        <w:rPr>
          <w:color w:val="0000FF"/>
        </w:rPr>
        <w:t>dharma-jñāna-mahaiśvarya-vairāgyaiḥ pāda-vigrahaiḥ ||258||</w:t>
      </w:r>
    </w:p>
    <w:p w:rsidR="00C70057" w:rsidRDefault="00C70057"/>
    <w:p w:rsidR="00C70057" w:rsidRDefault="00C70057">
      <w:r>
        <w:t>tatraiva (6.256.23-54)—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vasanti madhyame tatra vahni-sūrya-sudhāṁśavaḥ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kūrmaś ca nāgarājaś ca vainateyas trayīśvaraḥ 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chandāṁsi sarva-mantrāś ca  pīṭha-rūpatvam āsthitāḥ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sarvākṣaramayaṁ divyaṁ yoga-pīṭham iti smṛtam ||259||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tan-madhye’ṣṭa-dalaṁ padmam udayārka-sama-prabham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tan-madhye karṇikāyāṁ tu sāvitryāṁ śubha-darśane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īśvaryā saha deveśas tatrāsīnaḥ paraḥ pumān ||260||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indīvara-dala-śyāmaṁ sūrya-koṭi-sama-prabhaḥ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yuvā kumāraḥ snigdhāṅgaḥ komalāvayavair yutaḥ ||261||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phulla-raktāmbuja-nibha-komalāṅghri-karābjavān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prabuddha-puṇḍarīkākṣaḥ subhrū-latāyugāṅkitaḥ ||262||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sunāsaḥ sukapolāḍhyaḥ suśobha-mukha-paṅkajaḥ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muktāphalābhadastāḍhyaḥ susmitādhara-vidrumaḥ ||263||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paripūrṇendu-saṅkāśa-susmitānana-paṅkajaḥ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taruṇāditya-varṇābhyāṁ kuṇḍalābhyāṁ virājitaḥ ||264||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susnigdha-nīla-kuṭila-kuntalair upaśobhitaḥ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mandāra-pārijātāḍhyaḥ—kavarī-kṛta-keśavān ||265||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prātar udyat-sahasrāṁśu-nibha-kaustubha-śobhitaḥ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hāra-svarṇa-sragāsakta-kambu-grīva-virājitaḥ ||266||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siṁha-skandha-nibhaiḥ proccaiḥ pīnair aṁsair virājitaḥ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 xml:space="preserve">pīna-vṛttāyata-bhujaiś caturbhir upaśobhitaḥ ||267|| </w:t>
      </w:r>
    </w:p>
    <w:p w:rsidR="00C70057" w:rsidRDefault="00C70057">
      <w:pPr>
        <w:rPr>
          <w:color w:val="0000FF"/>
        </w:rPr>
      </w:pPr>
      <w:r>
        <w:rPr>
          <w:color w:val="0000FF"/>
        </w:rPr>
        <w:t>aṅgulīyaiś ca kaṭakaiḥ keyūrair upaśobhitaḥ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bālārka-koṭi-saṅkāśaiḥ kaustubhādyaiḥ subhūṣaṇaiḥ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virājita-mahā-vakṣā vana-mālā-vibhūṣitaḥ ||268||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vidhātur janana-sthāna-nābhi-paṅkaja-śobhitaḥ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bālātapa-nibha-ślakṣṇa-pīta-vastra-samanvitaḥ ||269||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nānā-ratna-vicitrāṅghri-kaṭakābhyāṁ virājitaḥ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sajyotsna-candra-pratima-nakha-paṅktibhir āvṛtaḥ ||270||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koṭi-kandarpa-lāvaṇyaḥ saundarya-nidhir acyutaḥ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divya-candana-liptāṅgo vana-mālā-vibhūṣitaḥ 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śaṅkha-cakra-gṛhītābhyām udbāhubhyāṁ virājitaḥ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varadābhaya-hastābhyām itarābhyāṁ tathaiva ca ||271||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vāmāṅka-saṁsthitā devī mahā-lakṣmīr maheśvarī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hiraṇya-varṇā hariṇī suvarṇa-rajata-srajā ||272||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sarva-lakṣaṇa-sampannā yauvanārambha-vigrahā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ratna-kuṇḍala-saṁyuktā nīlākuñcita-śīrṣajā ||273||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divya-candana-liptāṅgī divya-puṣpopaśobhitā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mandāra-ketakī-jātī-puṣpāñcita-sukuntalā ||274||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subhrūḥ sunāsā suśroṇī pīnonnata-payodharā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paripūrṇendu-saṅkāśa-susmitānana-paṅkajā ||275||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taruṇāditya-varṇābhyāṁ kuṇḍalābhyāṁ virājitā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tapta-kāñcana-varṇābhā tapta-kāñcana-bhūṣaṇā ||276||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hastaiś caturbhiḥ saṁyuktā kanakāmbuja-bhūṣitā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nānā-ratna-vicitrāḍhya-kanakāmbuja-mālayā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hāra-keyūra-kaṭakair aṅgurīyaiś ca bhūṣitā ||277||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bhuja-yugma-dhṛtodagra-padma-yugma-virājitā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gṛhīta-mātuluṅgākhya-jāmbūnada-karāñcitā ||278||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evaṁ nityānapāyinyā mahālakṣmyā maheśvaraḥ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modate parama-vyomni śāśvate sarvadā prabhuḥ ||279||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pārśvayor avanī-līle samāsīne śubhānane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aṣṭa-dikṣu dalāgreṣu vimalādyāś ca śaktayaḥ ||280||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vimalotkarṣiṇī jñānā kriyā yogā tathaiva ca   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prahvī satyā tatheśānā mahiṣyaḥ paramātmanaḥ 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gṛhītvā cāmarān divyān sudhākara-sama-prabhān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sarva-lakṣaṇa-sampannā modante patim acyutam ||281||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divyāpsarogaṇāḥ pañca-śata-saṅkhyāś ca yoṣitaḥ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antaḥpura-nivāsinyaḥ sarvābharaṇa-bhūṣitāḥ 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padma-hastāś ca tāḥ sarvāḥ koṭi-vaiśvānara-prabhāḥ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sarva-lakṣaṇa-sampannāḥ śītāṁśu-sadṛśānanāḥ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tābhiḥ parivṛto rājā śuśubhe paramaḥ pumān ||282||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ananta-vihagādhīśa-senāny-ādyaiḥ sureśvaraiḥ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anyaiḥ parijanair nityair muktaiś ca parisaṁvṛtaḥ |</w:t>
      </w:r>
    </w:p>
    <w:p w:rsidR="00C70057" w:rsidRDefault="00C70057">
      <w:r>
        <w:rPr>
          <w:color w:val="0000FF"/>
        </w:rPr>
        <w:t>modate ramayā sārdhaṁ bhogaiśvaryaiḥ paraḥ pumān ||283||</w:t>
      </w:r>
    </w:p>
    <w:p w:rsidR="00C70057" w:rsidRDefault="00C70057"/>
    <w:p w:rsidR="00C70057" w:rsidRDefault="00C70057">
      <w:r>
        <w:t>atra kārikāḥ—</w:t>
      </w:r>
    </w:p>
    <w:p w:rsidR="00C70057" w:rsidRDefault="00C70057">
      <w:r>
        <w:t>arthataḥ śabdataś cātra yat punaḥ punar ucyate |</w:t>
      </w:r>
    </w:p>
    <w:p w:rsidR="00C70057" w:rsidRDefault="00C70057">
      <w:r>
        <w:t>tad-asambhāya-vastutvāt pratītyai hetuvādinām ||284||</w:t>
      </w:r>
    </w:p>
    <w:p w:rsidR="00C70057" w:rsidRDefault="00C70057">
      <w:r>
        <w:t>śrīśa-niśvāsa-rūpāṇāṁ vedānāṁ tatra mūrtatā |</w:t>
      </w:r>
    </w:p>
    <w:p w:rsidR="00C70057" w:rsidRDefault="00C70057">
      <w:r>
        <w:t>tatas tad-aṅgato jātāḥ svedāḥ parama-pāvanāḥ ||285||</w:t>
      </w:r>
    </w:p>
    <w:p w:rsidR="00C70057" w:rsidRDefault="00C70057">
      <w:r>
        <w:t>tripād-vibhūter dhāmatvāt tripādbhūtaṁ tu tat padam |</w:t>
      </w:r>
    </w:p>
    <w:p w:rsidR="00C70057" w:rsidRDefault="00C70057">
      <w:r>
        <w:t>vibhūtir māyikī sarvā proktā pādātmikā yataḥ ||286||</w:t>
      </w:r>
    </w:p>
    <w:p w:rsidR="00C70057" w:rsidRDefault="00C70057">
      <w:r>
        <w:t>amṛtaṁ suṣṭhu madhuraṁ śāśvatas tu muhur navam |</w:t>
      </w:r>
    </w:p>
    <w:p w:rsidR="00C70057" w:rsidRDefault="00C70057">
      <w:r>
        <w:t>śuddha-sattvas tu tat proktaṁ sattvam aprākṛtaṁ tu tat |</w:t>
      </w:r>
    </w:p>
    <w:p w:rsidR="00C70057" w:rsidRDefault="00C70057">
      <w:r>
        <w:t>nityākṣarādi-śabdais tu ṣaḍ-bhāva-parivarjanam ||287||</w:t>
      </w:r>
    </w:p>
    <w:p w:rsidR="00C70057" w:rsidRDefault="00C70057"/>
    <w:p w:rsidR="00C70057" w:rsidRDefault="00C70057">
      <w:r>
        <w:t>kiṁ cānutthāpitānām api kārikāḥ—</w:t>
      </w:r>
    </w:p>
    <w:p w:rsidR="00C70057" w:rsidRDefault="00C70057">
      <w:r>
        <w:t>ādyam āvaraṇaṁ dikṣu pūrvādiṣu kilāṣṭasu |</w:t>
      </w:r>
    </w:p>
    <w:p w:rsidR="00C70057" w:rsidRDefault="00C70057">
      <w:r>
        <w:t>vyūhair lakṣmyādi-sahitair vāsudevādibhir matam ||288||</w:t>
      </w:r>
    </w:p>
    <w:p w:rsidR="00C70057" w:rsidRDefault="00C70057">
      <w:r>
        <w:t>pūryo lakṣmyāḥ sarasvatyā rateḥ kānter anukramāt |</w:t>
      </w:r>
    </w:p>
    <w:p w:rsidR="00C70057" w:rsidRDefault="00C70057">
      <w:r>
        <w:t xml:space="preserve">vidikṣu parama-vyomna </w:t>
      </w:r>
      <w:r>
        <w:rPr>
          <w:color w:val="FF0000"/>
        </w:rPr>
        <w:t>āgneyyādiṣu</w:t>
      </w:r>
      <w:r>
        <w:t xml:space="preserve"> kīrtitāḥ ||289||</w:t>
      </w:r>
    </w:p>
    <w:p w:rsidR="00C70057" w:rsidRDefault="00C70057">
      <w:r>
        <w:t>keśavādyair iha caturviṁśatyā tu dvitīyakam |</w:t>
      </w:r>
    </w:p>
    <w:p w:rsidR="00C70057" w:rsidRDefault="00C70057">
      <w:r>
        <w:t>aṣṭāsu kila kāṣṭhāsu teṣāṁ jñeyaṁ trayaṁ trayam ||290||</w:t>
      </w:r>
    </w:p>
    <w:p w:rsidR="00C70057" w:rsidRDefault="00C70057">
      <w:r>
        <w:t>daśabhir matsya-kūrmādyair daśa-dikṣu tṛtīyakam ||291||</w:t>
      </w:r>
    </w:p>
    <w:p w:rsidR="00C70057" w:rsidRDefault="00C70057">
      <w:r>
        <w:t>satyācyutānanta-durgā-viṣvaksena-gajānanaiḥ |</w:t>
      </w:r>
    </w:p>
    <w:p w:rsidR="00C70057" w:rsidRDefault="00C70057">
      <w:r>
        <w:t>śaṅkha-padma-nidhibhyāṁ ca turyam aṣṭāsu dikṣv idam ||292||</w:t>
      </w:r>
    </w:p>
    <w:p w:rsidR="00C70057" w:rsidRDefault="00C70057">
      <w:r>
        <w:t>ṛg-vedādi-catuṣkeṇa sāvitryā garuḍena ca |</w:t>
      </w:r>
    </w:p>
    <w:p w:rsidR="00C70057" w:rsidRDefault="00C70057">
      <w:r>
        <w:t>tathādharma-sakhābhyāṁ ca pañcamaṁ pūrvavan matam ||293||</w:t>
      </w:r>
    </w:p>
    <w:p w:rsidR="00C70057" w:rsidRDefault="00C70057">
      <w:r>
        <w:t>śaṅkha-cakra-gadā-padma-khaḍga-śārṅga-halais tathā |</w:t>
      </w:r>
    </w:p>
    <w:p w:rsidR="00C70057" w:rsidRDefault="00C70057">
      <w:r>
        <w:t>mūṣaleṇa ca ṣaṣṭhaṁ syād indrādyai saptamaṁ tathā ||294||</w:t>
      </w:r>
    </w:p>
    <w:p w:rsidR="00C70057" w:rsidRDefault="00C70057"/>
    <w:p w:rsidR="00C70057" w:rsidRDefault="00C70057">
      <w:pPr>
        <w:rPr>
          <w:color w:val="0000FF"/>
        </w:rPr>
      </w:pPr>
      <w:r>
        <w:rPr>
          <w:color w:val="0000FF"/>
        </w:rPr>
        <w:t>sādhyā marud-gaṇais caiva viśvadevās tathaiva ca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nityāḥ sarve pare dhāmni ye cānye tridivaukasaḥ |</w:t>
      </w:r>
    </w:p>
    <w:p w:rsidR="00C70057" w:rsidRDefault="00C70057">
      <w:r>
        <w:rPr>
          <w:color w:val="0000FF"/>
        </w:rPr>
        <w:t>te vai prākṛtanāke’smin na nityās tridiveśvarāḥ ||295||</w:t>
      </w:r>
    </w:p>
    <w:p w:rsidR="00C70057" w:rsidRDefault="00C70057"/>
    <w:p w:rsidR="00C70057" w:rsidRDefault="00C70057">
      <w:r>
        <w:t>vāsudevādi-mūrtīnāṁ saptates tu caturyujaḥ |</w:t>
      </w:r>
    </w:p>
    <w:p w:rsidR="00C70057" w:rsidRDefault="00C70057">
      <w:r>
        <w:t>lokās tu tāvat-saṅkhyākāḥ pare dhāmni cakāsati ||296||</w:t>
      </w:r>
    </w:p>
    <w:p w:rsidR="00C70057" w:rsidRDefault="00C70057">
      <w:r>
        <w:t>triṣu puṁso’vatāreṣu rudrāt padmabhavāt tathā |</w:t>
      </w:r>
    </w:p>
    <w:p w:rsidR="00C70057" w:rsidRDefault="00C70057">
      <w:r>
        <w:t>bhṛgvādikṛtanirdhārād viṣṇur eva mahattamaḥ ||</w:t>
      </w:r>
    </w:p>
    <w:p w:rsidR="00C70057" w:rsidRDefault="00C70057">
      <w:r>
        <w:t>kiṁ punaḥ puruṣas tatra vāsudevo’tra kintarām |</w:t>
      </w:r>
    </w:p>
    <w:p w:rsidR="00C70057" w:rsidRDefault="00C70057">
      <w:r>
        <w:t>tatrāpi kintamāṁ so’yaṁ mahā-vaikuṇṭhanāyakaḥ ||297||</w:t>
      </w:r>
    </w:p>
    <w:p w:rsidR="00C70057" w:rsidRDefault="00C70057">
      <w:r>
        <w:t>sadāśivākhyo yaḥ śambhuḥ sa caiśānyāvṛtir matā ||298||</w:t>
      </w:r>
    </w:p>
    <w:p w:rsidR="00C70057" w:rsidRDefault="00C70057">
      <w:r>
        <w:t>ato bruve’nayoḥ prāyo vailakṣaṇyaṁ dvayor na hi |</w:t>
      </w:r>
    </w:p>
    <w:p w:rsidR="00C70057" w:rsidRDefault="00C70057">
      <w:r>
        <w:t>dīpottha-dīpa-tulyatvāt syād vilāsa-vilāsinoḥ ||299||</w:t>
      </w:r>
    </w:p>
    <w:p w:rsidR="00C70057" w:rsidRDefault="00C70057"/>
    <w:p w:rsidR="00C70057" w:rsidRDefault="00C70057">
      <w:r>
        <w:t>maivaṁ vādīr mahāvādin adhunā tvam apeśalaḥ |</w:t>
      </w:r>
    </w:p>
    <w:p w:rsidR="00C70057" w:rsidRDefault="00C70057">
      <w:r>
        <w:t>gahanaiśvarya-vijñāna-rasāsvādayor asi ||300||</w:t>
      </w:r>
    </w:p>
    <w:p w:rsidR="00C70057" w:rsidRDefault="00C70057">
      <w:r>
        <w:t>sarva-vedāntataḥ sāraṁ veda-kalpataroḥ phalam |</w:t>
      </w:r>
    </w:p>
    <w:p w:rsidR="00C70057" w:rsidRDefault="00C70057">
      <w:r>
        <w:t>śrī-bhāgavatam evātra pramāṇaṁ sarvato varam ||301||</w:t>
      </w:r>
    </w:p>
    <w:p w:rsidR="00C70057" w:rsidRDefault="00C70057"/>
    <w:p w:rsidR="00C70057" w:rsidRDefault="00C70057">
      <w:r>
        <w:t xml:space="preserve">tathā hi </w:t>
      </w:r>
      <w:r>
        <w:rPr>
          <w:color w:val="FF0000"/>
        </w:rPr>
        <w:t>śrī-tṛtīye</w:t>
      </w:r>
      <w:r>
        <w:t xml:space="preserve"> (3.2.21)</w:t>
      </w:r>
    </w:p>
    <w:p w:rsidR="00C70057" w:rsidRDefault="00C70057"/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svayaṁ tv asāmyātiśayas tryadhīśaḥ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svārājya-lakṣmy-āpta-samasta-kāmaḥ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baliṁ haradbhiś cira-loka-pālaiḥ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kirīṭa-koṭy-eḍita-pāda-pīṭhaḥ ||</w:t>
      </w:r>
      <w:r>
        <w:rPr>
          <w:rFonts w:eastAsia="MS Minchofalt"/>
        </w:rPr>
        <w:t>302||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atra kārikāḥ—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vidyete nānyasāmyātiśayau yatreti vigrahe |</w:t>
      </w:r>
      <w:r>
        <w:rPr>
          <w:rFonts w:eastAsia="MS Minchofalt"/>
        </w:rPr>
        <w:br/>
        <w:t>sarvebhyas tat-svarūpebhyaḥ kṛṣṇotkarṣa-nirūpaṇāt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ādhikyaṁ parama-vyoma-nāthād apy asya darśitam ||303||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svayaṁ-padena cāsyānya-nairapekṣam udīritam ||304||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rāmo’py adhika-sāmyābhyāṁ mukta-dhāmety avādi yat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tatra svayaṁ-padābhāvāt kṛṣeenaikyena tasya tat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nara-līlādi-sādharmyāt preṣṭhaṁ rūpaṁ tad asya yat ||305||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hi </w:t>
      </w:r>
      <w:r>
        <w:rPr>
          <w:rFonts w:eastAsia="MS Minchofalt"/>
          <w:color w:val="FF0000"/>
        </w:rPr>
        <w:t xml:space="preserve">brahmāṇḍe </w:t>
      </w:r>
      <w:r>
        <w:rPr>
          <w:rFonts w:eastAsia="MS Minchofalt"/>
        </w:rPr>
        <w:t>śrī-kṛṣṇa-vākyam—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antaraṅga-svarūpā me matsya-kūrmādayas tv amī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sarvātmanāyam atrāpi śrīmad-daśarathātmajaḥ ||</w:t>
      </w:r>
      <w:r>
        <w:rPr>
          <w:rFonts w:eastAsia="MS Minchofalt"/>
        </w:rPr>
        <w:t>306||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svayaṁ tv asāmyātiśayaḥ kṛṣṇas tu bhagavān svayam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ity asya paramaiśvarya-viśeṣasyānuvarṇane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padasya svayam ity asya dviruktir bodhayaty asau |</w:t>
      </w:r>
      <w:r>
        <w:rPr>
          <w:rFonts w:eastAsia="MS Minchofalt"/>
        </w:rPr>
        <w:br/>
        <w:t>kṛṣṇasyānya-svarūpaikyāt ādhikyaṁ neti sarvathā ||307||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try-adhīśa iti goloka-mathurā-dvārakābhidham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yat pada-tritayaṁ tasya so’dhipatvād adhīśvaraḥ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prakṛtīśa-virāḍ-antaryāmi-kṣīrābdhi-śāyinām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trayāṇām uparīśo’yaṁ try-adhīśa iti vā smṛtaḥ ||308||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svārājya-lakṣmyā tatrāpi prāpta-sarva-samīhitaḥ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svenātmanā svayā vāṅ-bhūtayā śakti-varyayā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rājatīti svarāṭ tasya bhāvaḥ svārājyam ucyate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tad eva lakṣmīḥ sarvātiśāyinī sampad etayā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āptāḥ samastāḥ kāmā yaṁ kāmāḥ preṣṭhārtha-siddhayaḥ ||309||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cireti tu cirāyuṣkā lokapāḥ padmajādayaḥ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teṣāṁ kirīṭa-koṭībhir mukuṭānāṁ śatārbudhaiḥ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īḍite saṁstute pāda-pīṭhe yasyeti vigrahaḥ ||310||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hīrādi-ratna-mukuṭaiḥ pāda-pīṭābhighaṭanāt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janitena svanaughena bāḍham utprekṣitā stutiḥ ||311||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sva-sva-karmaṇy avasthityā tais tair brahmādi-lokapaiḥ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ājñāpālanam evāsya baler haraṇam ucyate ||312||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athātra prakriyā khyātā paruāṇy eṣā vilikhyate ||313||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brahmāṇḍānām anantānāṁ prāyo nānāvidhātmanām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vṛndāni bhagavac-chaktau vicitrāṇi cakāsati ||314||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śata-koṭi-pramāṇāni yojanānāṁ tu kānicit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ajāṇḍāni virājante śakti-vaicitryato hareḥ ||315||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kānicic ca nikharveṇa teṣāṁ padmāyutena ca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tat-parārdha-śatenāpi vistṛtāni tu kānicit ||316||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madhye teṣām ajāṇḍeṣu keṣucid viṁśatiḥ kṛtā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bhuvanānāṁ ca pañcāśat kutracit sapatatis tathā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śataṁ sahasram ayutaṁ lakṣaṁ kvacana rājati ||317||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brahmādyā lokapās teṣu nānā-rūpāś cakāsati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paramardhi-sahasreṇa sevyamānāḥ samantataḥ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kvacid indrādayas teṣu mahākalpa-śatāyuṣaḥ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mahākalpa-parārdhāyur-bhājo brahmādayas tathā ||318||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te te brahma-sureśādyāḥ kathitāś ciralokapāḥ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stutāṅghri-pīṭhaḥ kṛṣṇo’yaṁ teṣāṁ mukuṭa-koṭibhiḥ ||319|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ekadā dvārakā-puryāṁ sudharmāyāṁ murāntake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virājati tam āgatya dvārādhyakṣo nyavedayat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didṛkṣr deva-pādābjaṁ brahmā dvāre’vatiṣṭhate ||320||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āgataḥ katamo brahmā dvārīti paripṛccha tam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ity acyuta-giraṁ śṛṇvan etya dvārādhipaḥ punaḥ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pṛṣṭvā brahmānam āgatya kṛṣṇāgre ca tam abravīt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āgataḥ sanakādīnāṁ janakaś caturānanaḥ ||321||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ānayeti harer vācā tena brahmā praveśitaḥ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praṇaman daṇḍavat pṛṣṭaḥ kṛṣṇena kim ihāgataḥ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tvam iti prāha taṁ brahmā devāgamana-kāraṇam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vakṣye paścād yadātthādya brahmā karama ity adaḥ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jñātum icchāmi tan nātha brahmā nānyo’sti mad yataḥ ||322||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atha smitvā mukundena dvāravatyāṁ drutaṁ tadā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smṛtvā brahmāṇḍa-koṭibhyo loka-pālāḥ samāgatāḥ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aṣṭavakrāś catuḥṣaṣṭhi-vaktrāḥ śata-mukhās tathā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sahasra-vaktrā lakṣāsyāḥ koṭi-vaktrā viriñcayaḥ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rudrāś ca viṁśati-mukhās tathā pañcāśad-ānanāḥ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śata-vaktrāḥ sahasrāsyā lakṣa-bāhu-śiro-bhṛtaḥ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purandarāś ca lakṣālakṣā niyutākṣās tathāpare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apare loka-pālāś ca vividhākṛti-bhūṣaṇāḥ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kṛṣṇasya purataḥ prāptāḥ pāda-pĪṭham avānaman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tān dṛṣṭvā vismayāt tasmin unmamāda caturmukhaḥ ||323||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 xml:space="preserve">viṣṇu-dharmottare </w:t>
      </w:r>
      <w:r>
        <w:rPr>
          <w:rFonts w:eastAsia="MS Minchofalt"/>
        </w:rPr>
        <w:t>proktaṁ sarve brahmāṇḍa-maṇḍalāḥ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deśato jīvataś cāpi tulya-rūpa bhavanty amī ||324||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tathā hi—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eka-rūpās tathaivāṇḍāḥ sarva eva nareśvara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tulya-deśa-vibhāgāś ca tulyajantava eva ca || </w:t>
      </w:r>
      <w:r>
        <w:rPr>
          <w:rFonts w:eastAsia="MS Minchofalt"/>
        </w:rPr>
        <w:t>325||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virodhe’tra samutpanne samādhānaṁ vidhīyate ||326||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yataḥ </w:t>
      </w:r>
      <w:r>
        <w:rPr>
          <w:rFonts w:eastAsia="MS Minchofalt"/>
          <w:color w:val="FF0000"/>
        </w:rPr>
        <w:t>śrī-kaurme</w:t>
      </w:r>
      <w:r>
        <w:rPr>
          <w:rFonts w:eastAsia="MS Minchofalt"/>
        </w:rPr>
        <w:t>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virodho vākyayor yatra nāprāmāṇyaṁ tad iṣyate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yathāviruddhatā ca syāt tathārthaḥ kalpyate tayoḥ</w:t>
      </w:r>
      <w:r>
        <w:rPr>
          <w:rFonts w:eastAsia="MS Minchofalt"/>
        </w:rPr>
        <w:t xml:space="preserve"> ||327||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yugapat sakalāṇḍāni jātu saṁharate hariḥ ||328||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hi </w:t>
      </w:r>
      <w:r>
        <w:rPr>
          <w:rFonts w:eastAsia="MS Minchofalt"/>
          <w:color w:val="FF0000"/>
        </w:rPr>
        <w:t xml:space="preserve">śrī-viṣṇu-dharmottare </w:t>
      </w:r>
      <w:r>
        <w:rPr>
          <w:rFonts w:eastAsia="MS Minchofalt"/>
        </w:rPr>
        <w:t xml:space="preserve">(1.77.9)— 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anantāni tavoktāni yāny aṇḍāni mayā purā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sarvāṇi tāni saṁhṛtya sama-kālaṁ jagat-patiḥ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prakṛtau tiṣṭhati tadā sā rātris tasya kīrtitā ||</w:t>
      </w:r>
      <w:r>
        <w:rPr>
          <w:rFonts w:eastAsia="MS Minchofalt"/>
        </w:rPr>
        <w:t>329||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ataḥ saṁhṛtya sarvāṇi punar aṇḍāny asau sṛjan |</w:t>
      </w:r>
    </w:p>
    <w:p w:rsidR="00C70057" w:rsidRDefault="00C70057">
      <w:pPr>
        <w:pStyle w:val="Header"/>
        <w:tabs>
          <w:tab w:val="clear" w:pos="4153"/>
          <w:tab w:val="clear" w:pos="8306"/>
        </w:tabs>
        <w:rPr>
          <w:rFonts w:ascii="Balaram" w:eastAsia="MS Minchofalt" w:hAnsi="Balaram"/>
        </w:rPr>
      </w:pPr>
      <w:r>
        <w:rPr>
          <w:rFonts w:ascii="Balaram" w:eastAsia="MS Minchofalt" w:hAnsi="Balaram"/>
        </w:rPr>
        <w:t>viṣamāṇi sṛjej jātu kadācic ca samāny api ||330||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ity aupodghātikaṁ procya prakṛtaṁ parilikhyate ||331||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kiṁ ca tatraiva (3.2.12)—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yan martya-līlaupayikaṁ sva-yoga-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māyā-balaṁ darśayatā gṛhītam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vismāpanaṁ svasya ca saubhagarddheḥ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paraṁ padaṁ bhūṣaṇa-bhūṣaṇāṅgam ||</w:t>
      </w:r>
      <w:r>
        <w:rPr>
          <w:rFonts w:eastAsia="MS Minchofalt"/>
        </w:rPr>
        <w:t>332||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atra kārikāḥ—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yad bimbaṁ martya-līlānāṁ bhaved aupāyikaṁ param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pūrva-padya-sthitaṁ bimbaṁ yat-padenānukṛṣyate ||333||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vividhāścarya-mādhurya-vīryaiśvaryādi-sambhavāt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svasya devādi-līlābhyo martya-līlā manoharāḥ ||334||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dhvanyate bimba-śabdena sad-guṇāvali-śālinām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sakala-sva-sva-rūpāṇāṁ mūlatvaṁ tasya sarvathā ||335||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atas tad eva niḥśeṣa-guṇa-rūpāspadatvaḥ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vicitra-nara-līlānām atiyogyam udīryate ||336||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svayogamāyā cic-chaktir balaṁ tasyāḥ samarthatā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etad-darśayatā sākṣāt-kurvatā prakaṭīkṛtam 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aho madīya-cic-chakteḥ prabhāvaṁ paśyatādbhutam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divyātidivya-lokeṣu yad-gandho’pi na sambhavet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taj-jagan-mohanaṁ rūpaṁ yayāviṣkṛtam īdṛśam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sva-yoga-māyety ādyasya bhāvo’yam iti gamyate ||337||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svasyātmano’pi parama-vyomeśādyātma-darśinaḥ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vismāpanaṁ naavoddāma-camatkṛtikaraṁ param ||338||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saubhagardhir mahāścarya-saundarya-paramāvadhiḥ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tasyāḥ paraṁ padaṁ nityotkarṣa-sampad-varāspadam ||339||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yat tu kaustubha-mīnendra-kuṇḍalādyaṁ hi bhūṣaṇam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tasyāpi bhūṣaṇāny aṅgāny asyeti sati vigrahe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tasya śrī-vigrahasyedam asamordhatvam īritam ||340||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sac-cid-ānanda-sāndratvāt dvayor evāviśeṣataḥ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aupacārika evātra bhedo’yaṁ deha-dehinoḥ ||341||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ca </w:t>
      </w:r>
      <w:r>
        <w:rPr>
          <w:rFonts w:eastAsia="MS Minchofalt"/>
          <w:color w:val="FF0000"/>
        </w:rPr>
        <w:t>śrī-kaurme</w:t>
      </w:r>
      <w:r>
        <w:rPr>
          <w:rFonts w:eastAsia="MS Minchofalt"/>
        </w:rPr>
        <w:t>—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deha-dehi-bhidā cātra neśvare vidyate kvacit ||342||</w:t>
      </w:r>
      <w:r>
        <w:rPr>
          <w:rFonts w:eastAsia="MS Minchofalt"/>
        </w:rPr>
        <w:t xml:space="preserve">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kiṁ ca </w:t>
      </w:r>
      <w:r>
        <w:rPr>
          <w:rFonts w:eastAsia="MS Minchofalt"/>
          <w:color w:val="FF0000"/>
        </w:rPr>
        <w:t>śrī-daśame</w:t>
      </w:r>
      <w:r>
        <w:rPr>
          <w:rFonts w:eastAsia="MS Minchofalt"/>
        </w:rPr>
        <w:t xml:space="preserve"> śrī-pura-strīṇām uktau (10.44.14)—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gopyas tapaḥ kim acaran yad amuṣya rūpaṁ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lāvaṇya-sāram asamordham ananya-siddham |</w:t>
      </w:r>
      <w:r>
        <w:rPr>
          <w:rFonts w:eastAsia="MS Minchofalt"/>
          <w:color w:val="0000FF"/>
        </w:rPr>
        <w:br/>
        <w:t>dṛgbhiḥ pibanty anusavābhinavaṁ durāpam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ekānta-dhāma yaśasaḥ śriya aiśvarasya ||</w:t>
      </w:r>
      <w:r>
        <w:rPr>
          <w:rFonts w:eastAsia="MS Minchofalt"/>
        </w:rPr>
        <w:t>343||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r>
        <w:t>tathā hi śrī-baladevaṁ prati śrī-kṛṣṇoktau (10.15.8)—</w:t>
      </w:r>
    </w:p>
    <w:p w:rsidR="00C70057" w:rsidRDefault="00C70057"/>
    <w:p w:rsidR="00C70057" w:rsidRDefault="00C70057">
      <w:pPr>
        <w:rPr>
          <w:color w:val="0000FF"/>
        </w:rPr>
      </w:pPr>
      <w:r>
        <w:rPr>
          <w:color w:val="0000FF"/>
        </w:rPr>
        <w:t>dhanyeyam adya dharaṇī tṛṇa-vīrudhas tvat-</w:t>
      </w:r>
    </w:p>
    <w:p w:rsidR="00C70057" w:rsidRDefault="00C70057">
      <w:pPr>
        <w:rPr>
          <w:color w:val="0000FF"/>
        </w:rPr>
      </w:pPr>
      <w:r>
        <w:rPr>
          <w:color w:val="0000FF"/>
        </w:rPr>
        <w:t>pāda-spṛśo drumalatāḥ karajābhimṛṣṭāḥ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nadyo’drayaḥ khaga-mṛgāḥ sadayāvalokair</w:t>
      </w:r>
    </w:p>
    <w:p w:rsidR="00C70057" w:rsidRDefault="00C70057">
      <w:r>
        <w:rPr>
          <w:color w:val="0000FF"/>
        </w:rPr>
        <w:t>gopyo’ntareṇa bhujayor api yat-spṛhā śrīḥ</w:t>
      </w:r>
      <w:r>
        <w:t xml:space="preserve"> ||344|| iti |</w:t>
      </w:r>
    </w:p>
    <w:p w:rsidR="00C70057" w:rsidRDefault="00C70057"/>
    <w:p w:rsidR="00C70057" w:rsidRDefault="00C70057">
      <w:r>
        <w:t xml:space="preserve">atra kārikāḥ -- </w:t>
      </w:r>
    </w:p>
    <w:p w:rsidR="00C70057" w:rsidRDefault="00C70057">
      <w:r>
        <w:t>śrī-vṛndāvana-tad-vāsi-mādhuryollola-cetasā |</w:t>
      </w:r>
      <w:r>
        <w:br/>
        <w:t>tat-stave hariṇārabdhe nijokarṣāvasāyinam |</w:t>
      </w:r>
    </w:p>
    <w:p w:rsidR="00C70057" w:rsidRDefault="00C70057">
      <w:r>
        <w:t>tam ālocya tato rāmam apadiśya vyadhāyi saḥ ||345||</w:t>
      </w:r>
    </w:p>
    <w:p w:rsidR="00C70057" w:rsidRDefault="00C70057">
      <w:r>
        <w:t>ato’tra naiva tātparyaṁ rāmotkarṣānuvarṇane |</w:t>
      </w:r>
    </w:p>
    <w:p w:rsidR="00C70057" w:rsidRDefault="00C70057">
      <w:r>
        <w:t>sakhya-bhāvāt tadā rāme narmaṇaivedam īritam ||346||</w:t>
      </w:r>
    </w:p>
    <w:p w:rsidR="00C70057" w:rsidRDefault="00C70057">
      <w:r>
        <w:t>bhujāntaraṁ tu vakṣas te tena dhanyā vrajāñganāḥ |</w:t>
      </w:r>
    </w:p>
    <w:p w:rsidR="00C70057" w:rsidRDefault="00C70057">
      <w:r>
        <w:t>yat-spṛhā vakṣase yasmai śrīr apy ācarati spṛhām ||347||</w:t>
      </w:r>
    </w:p>
    <w:p w:rsidR="00C70057" w:rsidRDefault="00C70057">
      <w:r>
        <w:t>yat-spṛhaiva paraṁ tasyā na tu tat-prāpti-yogyatā ||348||</w:t>
      </w:r>
    </w:p>
    <w:p w:rsidR="00C70057" w:rsidRDefault="00C70057">
      <w:r>
        <w:t>sadā vakṣaḥ-sthalasthāpi vaikuṇṭeśitur indirā |</w:t>
      </w:r>
    </w:p>
    <w:p w:rsidR="00C70057" w:rsidRDefault="00C70057">
      <w:r>
        <w:t>kṛṣṇoraḥ-spṛhayāsyaiva rūpaṁ vivṛṇute’dhikam ||349||</w:t>
      </w:r>
    </w:p>
    <w:p w:rsidR="00C70057" w:rsidRDefault="00C70057">
      <w:r>
        <w:t>paurāṇikam upākhyānam atra saṅkṣipya likhyate ||350||</w:t>
      </w:r>
    </w:p>
    <w:p w:rsidR="00C70057" w:rsidRDefault="00C70057">
      <w:r>
        <w:t>śrīḥ prekṣya kṛṣṇa-saundaryaṁ tatra lubdhā tatas tapaḥ |</w:t>
      </w:r>
    </w:p>
    <w:p w:rsidR="00C70057" w:rsidRDefault="00C70057">
      <w:r>
        <w:t>kurvatīṁ prāha tāṁ kṛṣṇaḥ kiṁ te tapasi kāraṇam ||</w:t>
      </w:r>
    </w:p>
    <w:p w:rsidR="00C70057" w:rsidRDefault="00C70057">
      <w:r>
        <w:t>vijihīrṣe tvayā goṣṭhe gopī-rūpeti sābravīt |</w:t>
      </w:r>
    </w:p>
    <w:p w:rsidR="00C70057" w:rsidRDefault="00C70057">
      <w:r>
        <w:t>tad durlabham iti proktā lakṣmīs taṁ punar abravīt ||</w:t>
      </w:r>
    </w:p>
    <w:p w:rsidR="00C70057" w:rsidRDefault="00C70057">
      <w:r>
        <w:t>svarṇa-rekheva te nātha vastum icchāmi vakṣasi |</w:t>
      </w:r>
    </w:p>
    <w:p w:rsidR="00C70057" w:rsidRDefault="00C70057">
      <w:r>
        <w:t>evam astv iti sā tasya tad-rūpā vakṣasi sthitā ||351||</w:t>
      </w:r>
    </w:p>
    <w:p w:rsidR="00C70057" w:rsidRDefault="00C70057"/>
    <w:p w:rsidR="00C70057" w:rsidRDefault="00C70057">
      <w:r>
        <w:t xml:space="preserve">yathoktaṁ </w:t>
      </w:r>
      <w:r>
        <w:rPr>
          <w:color w:val="FF0000"/>
        </w:rPr>
        <w:t xml:space="preserve">śrī-daśame </w:t>
      </w:r>
      <w:r>
        <w:t>nāgapatnībhiḥ (10.16.36)—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yad-vāñchayā śrīr lalanācarat tapo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vihāya kāmān suciraṁ dhṛta-vratā</w:t>
      </w:r>
      <w:r>
        <w:rPr>
          <w:rFonts w:eastAsia="MS Minchofalt"/>
        </w:rPr>
        <w:t xml:space="preserve"> ||352||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nāmno’pi mahimetasya sarvato’dhika īryate ||353||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śrī-brahmāṇḍe</w:t>
      </w:r>
      <w:r>
        <w:rPr>
          <w:rFonts w:eastAsia="MS Minchofalt"/>
        </w:rPr>
        <w:t>—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sahasra-nāmnāṁ puṇyānāṁ trir āvṛtya tu yat phalam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ekāvṛttyā tu kṛṣṇasya  nāmaikaṁ tat prayacchati ||</w:t>
      </w:r>
      <w:r>
        <w:rPr>
          <w:rFonts w:eastAsia="MS Minchofalt"/>
        </w:rPr>
        <w:t>354||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ca—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madhura-madhuram etan maṅgalaṁ maṅgalānāṁ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sakala-nigama-vallī-sat-phalaṁ cit-svarūpam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sakṛd api parigītaṁ śraddhayā helayā vā 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bhṛgu-vara nara-mātraṁ tārayet kṛṣṇa-nāma ||</w:t>
      </w:r>
      <w:r>
        <w:rPr>
          <w:rFonts w:eastAsia="MS Minchofalt"/>
        </w:rPr>
        <w:t xml:space="preserve"> iti ||355||</w:t>
      </w:r>
    </w:p>
    <w:p w:rsidR="00C70057" w:rsidRDefault="00C70057"/>
    <w:p w:rsidR="00C70057" w:rsidRDefault="00C70057">
      <w:pPr>
        <w:rPr>
          <w:rFonts w:eastAsia="MS Minchofalt"/>
        </w:rPr>
      </w:pPr>
      <w:r>
        <w:rPr>
          <w:rFonts w:eastAsia="MS Minchofalt"/>
        </w:rPr>
        <w:t>ataḥ svayaṁ-padādibhyo bhagavān kṛṣṇa eva hi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svayaṁ-rūpa iti vyaktaṁ śrīmad-bhāgavatādiṣu ||356||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yathoktaṁ </w:t>
      </w:r>
      <w:r>
        <w:rPr>
          <w:rFonts w:eastAsia="MS Minchofalt"/>
          <w:color w:val="FF0000"/>
        </w:rPr>
        <w:t>śrī-brahma-saṁhitāyāṁ</w:t>
      </w:r>
      <w:r>
        <w:rPr>
          <w:rFonts w:eastAsia="MS Minchofalt"/>
        </w:rPr>
        <w:t xml:space="preserve"> (5.1, 5.39)</w:t>
      </w:r>
    </w:p>
    <w:p w:rsidR="00C70057" w:rsidRDefault="00C70057">
      <w:pPr>
        <w:rPr>
          <w:color w:val="0000FF"/>
        </w:rPr>
      </w:pPr>
      <w:r>
        <w:rPr>
          <w:color w:val="0000FF"/>
        </w:rPr>
        <w:t>īśvaraḥ paramaḥ kṛṣṇaḥ saccidānanda-vigrahaḥ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anādir ādir govindaḥ sarva-kāraṇa-kāraṇam ||357||</w:t>
      </w:r>
    </w:p>
    <w:p w:rsidR="00C70057" w:rsidRDefault="00C70057">
      <w:pPr>
        <w:rPr>
          <w:color w:val="0000FF"/>
        </w:rPr>
      </w:pPr>
    </w:p>
    <w:p w:rsidR="00C70057" w:rsidRDefault="00C70057">
      <w:pPr>
        <w:rPr>
          <w:color w:val="0000FF"/>
        </w:rPr>
      </w:pPr>
      <w:r>
        <w:rPr>
          <w:color w:val="0000FF"/>
        </w:rPr>
        <w:t>rāmādi</w:t>
      </w:r>
      <w:r>
        <w:rPr>
          <w:color w:val="0000FF"/>
        </w:rPr>
        <w:noBreakHyphen/>
        <w:t>mūrtiṣu kalā</w:t>
      </w:r>
      <w:r>
        <w:rPr>
          <w:color w:val="0000FF"/>
        </w:rPr>
        <w:noBreakHyphen/>
        <w:t>niyamena tiṣṭhan</w:t>
      </w:r>
    </w:p>
    <w:p w:rsidR="00C70057" w:rsidRDefault="00C70057">
      <w:pPr>
        <w:rPr>
          <w:color w:val="0000FF"/>
        </w:rPr>
      </w:pPr>
      <w:r>
        <w:rPr>
          <w:color w:val="0000FF"/>
        </w:rPr>
        <w:t>nānāvatāram akarod bhuvaneṣu kintu</w:t>
      </w:r>
    </w:p>
    <w:p w:rsidR="00C70057" w:rsidRDefault="00C70057">
      <w:pPr>
        <w:rPr>
          <w:color w:val="0000FF"/>
        </w:rPr>
      </w:pPr>
      <w:r>
        <w:rPr>
          <w:color w:val="0000FF"/>
        </w:rPr>
        <w:t>kṛṣṇaḥ svayaṁ samabhavat paramaḥ pumān yo</w:t>
      </w:r>
    </w:p>
    <w:p w:rsidR="00C70057" w:rsidRDefault="00C70057">
      <w:r>
        <w:rPr>
          <w:color w:val="0000FF"/>
        </w:rPr>
        <w:t>govindam ādi</w:t>
      </w:r>
      <w:r>
        <w:rPr>
          <w:color w:val="0000FF"/>
        </w:rPr>
        <w:noBreakHyphen/>
        <w:t>puruṣaṁ tam ahaṁ bhajāmi</w:t>
      </w:r>
      <w:r>
        <w:t xml:space="preserve"> ||358|| iti |</w:t>
      </w:r>
    </w:p>
    <w:p w:rsidR="00C70057" w:rsidRDefault="00C70057"/>
    <w:p w:rsidR="00C70057" w:rsidRDefault="00C70057">
      <w:r>
        <w:t>tasmāt parama-vaikuṇṭha-nātho’py asya vilāsakaḥ ||359||</w:t>
      </w:r>
    </w:p>
    <w:p w:rsidR="00C70057" w:rsidRDefault="00C70057">
      <w:r>
        <w:t>ato militvā śrutibhiḥ sva-sāro yaḥ stavaḥ kṛtaḥ |</w:t>
      </w:r>
    </w:p>
    <w:p w:rsidR="00C70057" w:rsidRDefault="00C70057">
      <w:r>
        <w:t>tat tātparya-kṛtī kṛṣṇam eva devarṣir ānamat ||360||</w:t>
      </w:r>
    </w:p>
    <w:p w:rsidR="00C70057" w:rsidRDefault="00C70057">
      <w:r>
        <w:rPr>
          <w:color w:val="0000FF"/>
        </w:rPr>
        <w:t xml:space="preserve">namas tasmai bhagavate kṛṣṇāya </w:t>
      </w:r>
      <w:r>
        <w:t>ityādi ||361|| (10.87.46)</w:t>
      </w:r>
    </w:p>
    <w:p w:rsidR="00C70057" w:rsidRDefault="00C70057"/>
    <w:p w:rsidR="00C70057" w:rsidRDefault="00C70057">
      <w:r>
        <w:t>nanv eṣa dvāparasyānte prādurbhūto yadūdvahaḥ |</w:t>
      </w:r>
    </w:p>
    <w:p w:rsidR="00C70057" w:rsidRDefault="00C70057">
      <w:r>
        <w:t>sa vaikuṇṭheśvaro’hādis tad-vilāsaḥ kathaṁ bhavet ||362||</w:t>
      </w:r>
    </w:p>
    <w:p w:rsidR="00C70057" w:rsidRDefault="00C70057">
      <w:r>
        <w:t>maivam asyādi-śūnyasya janma-līlāpy anādikā |</w:t>
      </w:r>
    </w:p>
    <w:p w:rsidR="00C70057" w:rsidRDefault="00C70057">
      <w:r>
        <w:t>svacchandato mukundena prākaṭyaṁ nīyate muhuḥ ||363||</w:t>
      </w:r>
    </w:p>
    <w:p w:rsidR="00C70057" w:rsidRDefault="00C70057"/>
    <w:p w:rsidR="00C70057" w:rsidRDefault="00C70057">
      <w:r>
        <w:t xml:space="preserve">tathā ca </w:t>
      </w:r>
      <w:r>
        <w:rPr>
          <w:color w:val="FF0000"/>
        </w:rPr>
        <w:t xml:space="preserve">śrī-tṛtīye </w:t>
      </w:r>
      <w:r>
        <w:t>(3.2.15)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sva-śānta-rūpeṣv itaraiḥ sva-rūpair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abhyardyamāneṣv anukampitātmā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parāvareśo mahad-aṁśa-yukto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hy ajo 'pi jāto bhagavān yathāgniḥ ||</w:t>
      </w:r>
      <w:r>
        <w:rPr>
          <w:rFonts w:eastAsia="MS Minchofalt"/>
        </w:rPr>
        <w:t>364|| iti |</w:t>
      </w:r>
    </w:p>
    <w:p w:rsidR="00C70057" w:rsidRDefault="00C70057"/>
    <w:p w:rsidR="00C70057" w:rsidRDefault="00C70057">
      <w:r>
        <w:t>atra kārikāḥ—</w:t>
      </w:r>
    </w:p>
    <w:p w:rsidR="00C70057" w:rsidRDefault="00C70057">
      <w:r>
        <w:t>sve bhaktāḥ sve ca te śānta-rūpāś cety atra vigrahaḥ |</w:t>
      </w:r>
    </w:p>
    <w:p w:rsidR="00C70057" w:rsidRDefault="00C70057">
      <w:r>
        <w:t>śāntis tan-niṣṭhatā buddheḥ śāntās tan-niṣṭha-buddhayaḥ ||365||</w:t>
      </w:r>
    </w:p>
    <w:p w:rsidR="00C70057" w:rsidRDefault="00C70057">
      <w:r>
        <w:t>teṣu sūra-sutādyeṣu nandādiṣu ca sādhuṣu |</w:t>
      </w:r>
    </w:p>
    <w:p w:rsidR="00C70057" w:rsidRDefault="00C70057">
      <w:r>
        <w:t>itarais tad-viruddhais tu kaṁsādyair asurādibhiḥ ||</w:t>
      </w:r>
    </w:p>
    <w:p w:rsidR="00C70057" w:rsidRDefault="00C70057">
      <w:r>
        <w:t>svarūpaiḥ suṣṭhv arūpair ity arūpatvaṁ virūpatā |</w:t>
      </w:r>
    </w:p>
    <w:p w:rsidR="00C70057" w:rsidRDefault="00C70057">
      <w:r>
        <w:t>ghorātivikaṭākārair ity arthaḥ sphuṭam īritaḥ ||366||</w:t>
      </w:r>
    </w:p>
    <w:p w:rsidR="00C70057" w:rsidRDefault="00C70057">
      <w:r>
        <w:t>abhyardyamāneṣv abhitaḥ kriyamāṇamahāritṣu |</w:t>
      </w:r>
    </w:p>
    <w:p w:rsidR="00C70057" w:rsidRDefault="00C70057">
      <w:r>
        <w:t>anukampāyutamanāḥ pare māyānvayojjhitāḥ |</w:t>
      </w:r>
    </w:p>
    <w:p w:rsidR="00C70057" w:rsidRDefault="00C70057">
      <w:r>
        <w:t>golokamukhyā avare māyikājāṇḍa-maṇḍalāḥ |</w:t>
      </w:r>
    </w:p>
    <w:p w:rsidR="00C70057" w:rsidRDefault="00C70057">
      <w:r>
        <w:t>pareṣām avareṣāṁ ca teṣām īśo’dhināyakaḥ ||367||</w:t>
      </w:r>
    </w:p>
    <w:p w:rsidR="00C70057" w:rsidRDefault="00C70057">
      <w:r>
        <w:t>syur mahānto’tiparama-mahattamatayā smṛtāḥ |</w:t>
      </w:r>
    </w:p>
    <w:p w:rsidR="00C70057" w:rsidRDefault="00C70057">
      <w:r>
        <w:t>te paravyoma-nāthaś ca vyūhāś ca vasu-saṅkhyakāḥ ||368||</w:t>
      </w:r>
    </w:p>
    <w:p w:rsidR="00C70057" w:rsidRDefault="00C70057">
      <w:r>
        <w:t>vāsudevādayo vyūhāḥ paravyomeśvarasya ye |</w:t>
      </w:r>
      <w:r>
        <w:br/>
        <w:t>tebhyo’py utkarṣabhājo’mī kṛṣṇa-vyūhāḥ satāṁ matāḥ ||</w:t>
      </w:r>
    </w:p>
    <w:p w:rsidR="00C70057" w:rsidRDefault="00C70057">
      <w:r>
        <w:t>ity ete parama-vyoma-nātha-vyūhaiḥ sahaikatām |</w:t>
      </w:r>
    </w:p>
    <w:p w:rsidR="00C70057" w:rsidRDefault="00C70057">
      <w:r>
        <w:t>svavilāsair ihābhyetya prādurbhāvam upāgatāḥ ||369||</w:t>
      </w:r>
    </w:p>
    <w:p w:rsidR="00C70057" w:rsidRDefault="00C70057">
      <w:r>
        <w:t>aṁśās tasyāvatārā ye prasiddhāḥ puruṣādayaḥ |</w:t>
      </w:r>
    </w:p>
    <w:p w:rsidR="00C70057" w:rsidRDefault="00C70057">
      <w:r>
        <w:t>tathā śrī-jānakī-nātha-nṛṣiṁha-kroḍa-vāmanāḥ |</w:t>
      </w:r>
    </w:p>
    <w:p w:rsidR="00C70057" w:rsidRDefault="00C70057">
      <w:r>
        <w:t>nārāyaṇo nara-sakhā hayaśīrṣājitādayaḥ ||370||</w:t>
      </w:r>
    </w:p>
    <w:p w:rsidR="00C70057" w:rsidRDefault="00C70057">
      <w:r>
        <w:t>ebhir yuktaḥ sadā yogam avāpyayan avasthitaḥ ||371||</w:t>
      </w:r>
    </w:p>
    <w:p w:rsidR="00C70057" w:rsidRDefault="00C70057">
      <w:r>
        <w:t>ato vṛndāvane tat-tal-līlā-prakaṭatekṣate ||372||</w:t>
      </w:r>
    </w:p>
    <w:p w:rsidR="00C70057" w:rsidRDefault="00C70057">
      <w:r>
        <w:t>vaikuṇṭheśvara-līlātra darśitā yā viriñcaye |</w:t>
      </w:r>
    </w:p>
    <w:p w:rsidR="00C70057" w:rsidRDefault="00C70057">
      <w:r>
        <w:t>seśvarāṇām ajāṇḍānāṁ koṭir vṛndāvane’dbhutā |</w:t>
      </w:r>
    </w:p>
    <w:p w:rsidR="00C70057" w:rsidRDefault="00C70057">
      <w:r>
        <w:t>saiva jñeyā yataḥ svāṁśa-dvāraivāsau prakāśitā ||373||</w:t>
      </w:r>
    </w:p>
    <w:p w:rsidR="00C70057" w:rsidRDefault="00C70057">
      <w:r>
        <w:t>vāsudevādi-līlās tu mathurā dvārakādiṣu |</w:t>
      </w:r>
    </w:p>
    <w:p w:rsidR="00C70057" w:rsidRDefault="00C70057">
      <w:r>
        <w:t>tat-tad-rūpair vrajāntas tu bālyehābhiś ca darśitāḥ |</w:t>
      </w:r>
    </w:p>
    <w:p w:rsidR="00C70057" w:rsidRDefault="00C70057">
      <w:r>
        <w:t>yathā śrī-dāmni tārkṣyatvaṁ prāpte so’pi caturbhujaḥ |</w:t>
      </w:r>
    </w:p>
    <w:p w:rsidR="00C70057" w:rsidRDefault="00C70057">
      <w:r>
        <w:t>ādityeṣv atha labdheṣu babhau dvādaśabhir bhujaiḥ ||374||</w:t>
      </w:r>
    </w:p>
    <w:p w:rsidR="00C70057" w:rsidRDefault="00C70057">
      <w:r>
        <w:t>tathā sāṅkarṣaṇī līlā daitya-saṁhārakāpi ca |</w:t>
      </w:r>
    </w:p>
    <w:p w:rsidR="00C70057" w:rsidRDefault="00C70057" w:rsidP="00A84970">
      <w:r>
        <w:t>mūrtayo māthure bhānti śrī-pradyumn</w:t>
      </w:r>
      <w:r>
        <w:rPr>
          <w:lang w:val="fr-CA"/>
        </w:rPr>
        <w:t>ā</w:t>
      </w:r>
      <w:r>
        <w:t>niruddhayoḥ |</w:t>
      </w:r>
    </w:p>
    <w:p w:rsidR="00C70057" w:rsidRDefault="00C70057">
      <w:r>
        <w:t>yāḥ śrī-gopāla-tāpanyāṁ vārāhādiṣu ca śrutaḥ ||375||</w:t>
      </w:r>
    </w:p>
    <w:p w:rsidR="00C70057" w:rsidRDefault="00C70057">
      <w:r>
        <w:t>evaṁ puruṣa-līlānāṁ prākaṭyam iha māthure |</w:t>
      </w:r>
    </w:p>
    <w:p w:rsidR="00C70057" w:rsidRDefault="00C70057">
      <w:r>
        <w:t>ananta-śāyi-rūpābhiḥ kriyate suṣṭhu mūrtibhiḥ ||376||</w:t>
      </w:r>
    </w:p>
    <w:p w:rsidR="00C70057" w:rsidRDefault="00C70057">
      <w:r>
        <w:t>yadā yadā ca sā līlā kṛṣṇena prakaṭīkṛtā |</w:t>
      </w:r>
    </w:p>
    <w:p w:rsidR="00C70057" w:rsidRDefault="00C70057">
      <w:r>
        <w:t>bhavvet tat-tad-upākhyānaṁ purāṇeṣv iti viśrutam ||377||</w:t>
      </w:r>
    </w:p>
    <w:p w:rsidR="00C70057" w:rsidRDefault="00C70057">
      <w:r>
        <w:t>yāni rāmādi-rūpāṇi prāduścakre svakeliṣu |</w:t>
      </w:r>
    </w:p>
    <w:p w:rsidR="00C70057" w:rsidRDefault="00C70057">
      <w:r>
        <w:t>tāny ādhiṣṭhāna-rūpeṇa rājante’dyāpi māthure ||378||</w:t>
      </w:r>
    </w:p>
    <w:p w:rsidR="00C70057" w:rsidRDefault="00C70057">
      <w:r>
        <w:t>go-parārdha-payaḥ-pūrair janitaḥ kṣīra-vāridhiḥ |</w:t>
      </w:r>
    </w:p>
    <w:p w:rsidR="00C70057" w:rsidRDefault="00C70057">
      <w:r>
        <w:t>mamanthājitarūpas taṁ gopair devāsurīkṛtaiḥ ||379||</w:t>
      </w:r>
    </w:p>
    <w:p w:rsidR="00C70057" w:rsidRDefault="00C70057"/>
    <w:p w:rsidR="00C70057" w:rsidRDefault="00C70057">
      <w:r>
        <w:t xml:space="preserve">ateva </w:t>
      </w:r>
      <w:r>
        <w:rPr>
          <w:color w:val="FF0000"/>
        </w:rPr>
        <w:t>brahmāṇḍe—</w:t>
      </w:r>
      <w:r>
        <w:t xml:space="preserve"> </w:t>
      </w:r>
    </w:p>
    <w:p w:rsidR="00C70057" w:rsidRDefault="00C70057">
      <w:pPr>
        <w:rPr>
          <w:color w:val="0000FF"/>
        </w:rPr>
      </w:pPr>
      <w:r>
        <w:rPr>
          <w:color w:val="0000FF"/>
        </w:rPr>
        <w:t>yo vaikuṇṭhe caturbāhur bhagavān puruṣottamaḥ</w:t>
      </w:r>
    </w:p>
    <w:p w:rsidR="00C70057" w:rsidRDefault="00C70057">
      <w:pPr>
        <w:rPr>
          <w:color w:val="0000FF"/>
        </w:rPr>
      </w:pPr>
      <w:r>
        <w:rPr>
          <w:color w:val="0000FF"/>
        </w:rPr>
        <w:t>ya eva śvetadvīpeśo naro nārāyaṇaś ca yaḥ |</w:t>
      </w:r>
    </w:p>
    <w:p w:rsidR="00C70057" w:rsidRDefault="00C70057">
      <w:r>
        <w:rPr>
          <w:color w:val="0000FF"/>
        </w:rPr>
        <w:t>sa eva vṛndāvana-bhū-vihārī nanda-nandanaḥ ||</w:t>
      </w:r>
      <w:r>
        <w:t>380||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etasyaivāpare’nantā avatārā manoharāḥ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mahāgner iha yadvat syur ulkāḥ śata-sahasraśaḥ |</w:t>
      </w:r>
    </w:p>
    <w:p w:rsidR="00C70057" w:rsidRDefault="00C70057">
      <w:r>
        <w:rPr>
          <w:color w:val="0000FF"/>
        </w:rPr>
        <w:t>tatraiva līnā ekatvaṁ vrajeyus te harau tathā ||</w:t>
      </w:r>
      <w:r>
        <w:t>381|| iti |</w:t>
      </w:r>
    </w:p>
    <w:p w:rsidR="00C70057" w:rsidRDefault="00C70057"/>
    <w:p w:rsidR="00C70057" w:rsidRDefault="00C70057">
      <w:r>
        <w:t>iti siddhā prabhor asya mahad-aṁśais tu yuktatā ||382||</w:t>
      </w:r>
    </w:p>
    <w:p w:rsidR="00C70057" w:rsidRDefault="00C70057">
      <w:r>
        <w:t>ata eva purāṇādau kecin nara-sakhyātmatām |</w:t>
      </w:r>
    </w:p>
    <w:p w:rsidR="00C70057" w:rsidRDefault="00C70057">
      <w:r>
        <w:t>mahendrānujatāṁ kecit kecit kṣīrābdhi-śāyitām |</w:t>
      </w:r>
    </w:p>
    <w:p w:rsidR="00C70057" w:rsidRDefault="00C70057">
      <w:r>
        <w:t>sahasra-śīrṣatāṁ kecit kecid vaikuṇṭha-nāthatām |</w:t>
      </w:r>
    </w:p>
    <w:p w:rsidR="00C70057" w:rsidRDefault="00C70057">
      <w:r>
        <w:t>brūyuḥ kṛṣṇasya munayas tat-tad-vṛttānta-gāminaḥ ||383||</w:t>
      </w:r>
    </w:p>
    <w:p w:rsidR="00C70057" w:rsidRDefault="00C70057"/>
    <w:p w:rsidR="00C70057" w:rsidRDefault="00C70057">
      <w:r>
        <w:t>upodghātaṁ samāpyātha prakṛtaṁ likhyate punaḥ ||384|</w:t>
      </w:r>
    </w:p>
    <w:p w:rsidR="00C70057" w:rsidRDefault="00C70057">
      <w:r>
        <w:t xml:space="preserve">ajo janma-vihīno’pi jāto janmāvirācarat ||385|| </w:t>
      </w:r>
    </w:p>
    <w:p w:rsidR="00C70057" w:rsidRDefault="00C70057">
      <w:r>
        <w:t>nanv ekasya kilājatvaṁ janmitvaṁ ca virudhyate |</w:t>
      </w:r>
    </w:p>
    <w:p w:rsidR="00C70057" w:rsidRDefault="00C70057">
      <w:r>
        <w:t>ity āśaṅkyāha bhagavān acintyaiśvarya-vaibhavaḥ ||386||</w:t>
      </w:r>
    </w:p>
    <w:p w:rsidR="00C70057" w:rsidRDefault="00C70057">
      <w:r>
        <w:t>tatra tatra yathā vahnis tejo-rūpeṇa sann api |</w:t>
      </w:r>
    </w:p>
    <w:p w:rsidR="00C70057" w:rsidRDefault="00C70057">
      <w:r>
        <w:t>jāyate maṇi-kāṣṭhāder hetuṁ kañcid avāpya saḥ ||</w:t>
      </w:r>
    </w:p>
    <w:p w:rsidR="00C70057" w:rsidRDefault="00C70057">
      <w:r>
        <w:t>anādim eva janmādi-līlām eva tathādbhutam |</w:t>
      </w:r>
    </w:p>
    <w:p w:rsidR="00C70057" w:rsidRDefault="00C70057">
      <w:r>
        <w:t>hetunā kenacit kṛṣṇaḥ prāduṣkuryāt kadācana ||387||</w:t>
      </w:r>
    </w:p>
    <w:p w:rsidR="00C70057" w:rsidRDefault="00C70057">
      <w:r>
        <w:t>sva-līlā-kīrti-vistārāt lokeṣv anujighṛkṣutā |</w:t>
      </w:r>
    </w:p>
    <w:p w:rsidR="00C70057" w:rsidRDefault="00C70057">
      <w:r>
        <w:t>asya janmādi-līlānāṁ prākaṭye hetur uttamaḥ ||388||</w:t>
      </w:r>
    </w:p>
    <w:p w:rsidR="00C70057" w:rsidRDefault="00C70057">
      <w:r>
        <w:t>tathā bhayaṅkarataraiḥ pīḍyamāneṣu dānavaiḥ  |</w:t>
      </w:r>
    </w:p>
    <w:p w:rsidR="00C70057" w:rsidRDefault="00C70057">
      <w:r>
        <w:t>priyeṣu karuṇāpy atra hetur ity uttameva hi ||389||</w:t>
      </w:r>
    </w:p>
    <w:p w:rsidR="00C70057" w:rsidRDefault="00C70057">
      <w:r>
        <w:t>bhūmi-bhāāpahārāya brahmādyais tridaśeśvaraiḥ |</w:t>
      </w:r>
    </w:p>
    <w:p w:rsidR="00C70057" w:rsidRDefault="00C70057">
      <w:r>
        <w:t>abhyarthanaṁ tu yat tasya tad bhaved ānuṣaṅgikam ||390||</w:t>
      </w:r>
    </w:p>
    <w:p w:rsidR="00C70057" w:rsidRDefault="00C70057">
      <w:r>
        <w:t>ced adyāpi didṛkṣeran utkaṇṭhārtā nija-priyāḥ |</w:t>
      </w:r>
    </w:p>
    <w:p w:rsidR="00C70057" w:rsidRDefault="00C70057">
      <w:r>
        <w:t>tāṁ tāṁ līlāṁ tataḥ kṛṣṇo darśayet tān kṛpā-nidhiḥ ||391||</w:t>
      </w:r>
    </w:p>
    <w:p w:rsidR="00C70057" w:rsidRDefault="00C70057">
      <w:r>
        <w:t>kair api prema-vaivaśya-bhāgbhir bhāgavatottamaiḥ |</w:t>
      </w:r>
    </w:p>
    <w:p w:rsidR="00C70057" w:rsidRDefault="00C70057">
      <w:r>
        <w:t>adyāpi dṛśyate kṛṣṇaḥ krīḍan vṛndāvanāntare ||392||</w:t>
      </w:r>
    </w:p>
    <w:p w:rsidR="00C70057" w:rsidRDefault="00C70057">
      <w:r>
        <w:t>kiṁ cāsya pārṣadādīnām apy uktā nitya-mūrtitā |</w:t>
      </w:r>
    </w:p>
    <w:p w:rsidR="00C70057" w:rsidRDefault="00C70057">
      <w:r>
        <w:t>tasyeśvareśitur nity-mūrtitve kā vicitratā ||393||</w:t>
      </w:r>
    </w:p>
    <w:p w:rsidR="00C70057" w:rsidRDefault="00C70057">
      <w:r>
        <w:t>tathāpi śuṣka-vādaika-niṣṭhānāṁ hetu-vādinām |</w:t>
      </w:r>
    </w:p>
    <w:p w:rsidR="00C70057" w:rsidRDefault="00C70057">
      <w:r>
        <w:t>tuṣṇīmbhāvāya vacanaṁ purāṇāder vilikhyate ||394||</w:t>
      </w:r>
    </w:p>
    <w:p w:rsidR="00C70057" w:rsidRDefault="00C70057"/>
    <w:p w:rsidR="00C70057" w:rsidRDefault="00C70057">
      <w:r>
        <w:t xml:space="preserve">tathā hi, </w:t>
      </w:r>
      <w:r>
        <w:rPr>
          <w:color w:val="FF0000"/>
        </w:rPr>
        <w:t xml:space="preserve">śrī-bhāgavate brahma-stutau </w:t>
      </w:r>
      <w:r>
        <w:t>(10.14.22)—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 xml:space="preserve">tvayy eva nitya-sukha-bodha-tanāv anante </w:t>
      </w:r>
    </w:p>
    <w:p w:rsidR="00C70057" w:rsidRDefault="00C70057">
      <w:r>
        <w:rPr>
          <w:color w:val="0000FF"/>
        </w:rPr>
        <w:t xml:space="preserve">māyāt udyad api yat sad ivāvabhāti </w:t>
      </w:r>
      <w:r>
        <w:t>||395||</w:t>
      </w:r>
    </w:p>
    <w:p w:rsidR="00C70057" w:rsidRDefault="00C70057"/>
    <w:p w:rsidR="00C70057" w:rsidRDefault="00C70057">
      <w:r>
        <w:rPr>
          <w:color w:val="FF0000"/>
        </w:rPr>
        <w:t>śrī-brahmāṇḍe</w:t>
      </w:r>
      <w:r>
        <w:t xml:space="preserve"> ca—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anādeyam aheyaṁ ca rūpaṁ bhagavato hareḥ |</w:t>
      </w:r>
    </w:p>
    <w:p w:rsidR="00C70057" w:rsidRDefault="00C70057">
      <w:r>
        <w:rPr>
          <w:color w:val="0000FF"/>
        </w:rPr>
        <w:t>āvirbhāva-tirobhāvāv asyokte graha-mocane ||</w:t>
      </w:r>
      <w:r>
        <w:t>396||</w:t>
      </w:r>
    </w:p>
    <w:p w:rsidR="00C70057" w:rsidRDefault="00C70057"/>
    <w:p w:rsidR="00C70057" w:rsidRDefault="00C70057">
      <w:r>
        <w:rPr>
          <w:color w:val="FF0000"/>
        </w:rPr>
        <w:t>śrī-bṛhad-vaiṣṇave</w:t>
      </w:r>
      <w:r>
        <w:t>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nityāvatāro bhagavān nity-mūrtir jagat-patiḥ |</w:t>
      </w:r>
    </w:p>
    <w:p w:rsidR="00C70057" w:rsidRDefault="00C70057">
      <w:r>
        <w:rPr>
          <w:color w:val="0000FF"/>
        </w:rPr>
        <w:t>nitya-rūpo nitya-gandho nityaiśvarya-sukhānubhūḥ ||</w:t>
      </w:r>
      <w:r>
        <w:t>397||</w:t>
      </w:r>
    </w:p>
    <w:p w:rsidR="00C70057" w:rsidRDefault="00C70057"/>
    <w:p w:rsidR="00C70057" w:rsidRDefault="00C70057">
      <w:r>
        <w:rPr>
          <w:color w:val="FF0000"/>
        </w:rPr>
        <w:t>pādme</w:t>
      </w:r>
      <w:r>
        <w:t xml:space="preserve"> śrī-vyāsāmbarīṣa-saṁvāde śrī-kṛṣṇaṁ prati śrī-vyāsa-vacanam (4.73.12-3)—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tvām ahaṁ draṣṭum icchāmi cakṣurbhyāṁ madhusūdana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yat tat satyaṁ paraṁ brahma jagad-yoniṁ jagat-patim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vadanti veda-śirasaś cakṣuṣaṁ nātha me’stu tat ||398||</w:t>
      </w:r>
    </w:p>
    <w:p w:rsidR="00C70057" w:rsidRDefault="00C70057"/>
    <w:p w:rsidR="00C70057" w:rsidRDefault="00C70057">
      <w:r>
        <w:t>śrī-kṛṣṇa-vākyam— (pa.pu. 4.73.17-19)—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paśya tvaṁ darśayiṣyāmi svarūpaṁ veda-gopitam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tato’paśyam ahaṁ bhūpa bālaṁ kālāmbuda-prabham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gopa-kanyāvṛtaṁ gopaṁ hasantaṁ gopa-bālakaiḥ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kadamba-mūla āsīnaṁ pīta-vāsasam acyutam ||399||</w:t>
      </w:r>
    </w:p>
    <w:p w:rsidR="00C70057" w:rsidRDefault="00C70057"/>
    <w:p w:rsidR="00C70057" w:rsidRDefault="00C70057">
      <w:r>
        <w:t>tatraivāgre (4.73.23-25)—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tato mām āha bhagavān vṛndāvana-caraḥ svayam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yad idaṁ me tvayā dṛṣṭaṁ rūpaṁ divyaṁ sanātanam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niṣkalaṁ niṣkriyaṁ śāntaṁ sac-cid-ānanda-vigraham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pūrṇaṁ padma-palāśākṣaṁ nātaḥ parataraṁ mama ||400||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idam eva vadany ete vedāḥ kāraṇa-kāraṇam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satyaṁ vyāpi parānandaṁ cid-ghanaṁ śāśvataṁ śivam ||401||</w:t>
      </w:r>
    </w:p>
    <w:p w:rsidR="00C70057" w:rsidRDefault="00C70057"/>
    <w:p w:rsidR="00C70057" w:rsidRDefault="00C70057">
      <w:r>
        <w:rPr>
          <w:color w:val="FF0000"/>
        </w:rPr>
        <w:t>śrī-vāsudevopaniṣadi</w:t>
      </w:r>
      <w:r>
        <w:t xml:space="preserve"> (3.5)—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mad-rūpam advayaṁ brahma madhyādy-anta-vivarjitam |</w:t>
      </w:r>
    </w:p>
    <w:p w:rsidR="00C70057" w:rsidRDefault="00C70057">
      <w:r>
        <w:rPr>
          <w:color w:val="0000FF"/>
        </w:rPr>
        <w:t>sva-prabhaṁ sac-cid-ānandaṁ bhaktyā jānāti cāvyayam ||</w:t>
      </w:r>
      <w:r>
        <w:t>402|| iti |</w:t>
      </w:r>
    </w:p>
    <w:p w:rsidR="00C70057" w:rsidRDefault="00C70057"/>
    <w:p w:rsidR="00C70057" w:rsidRDefault="00C70057">
      <w:r>
        <w:t>nanv arūpaḥ kṛṣṇo dṛśyo māyika-rūpataḥ ||403||</w:t>
      </w:r>
    </w:p>
    <w:p w:rsidR="00C70057" w:rsidRDefault="00C70057"/>
    <w:p w:rsidR="00C70057" w:rsidRDefault="00C70057">
      <w:r>
        <w:t xml:space="preserve">tathāpi </w:t>
      </w:r>
      <w:r>
        <w:rPr>
          <w:color w:val="FF0000"/>
        </w:rPr>
        <w:t>mokṣa-dharme</w:t>
      </w:r>
      <w:r>
        <w:t xml:space="preserve"> śrī-bhagavad-vacanaṁ yathā (ṁBh 12.326.42-3)</w:t>
      </w:r>
    </w:p>
    <w:p w:rsidR="00C70057" w:rsidRDefault="00C70057">
      <w:pPr>
        <w:rPr>
          <w:color w:val="0000FF"/>
        </w:rPr>
      </w:pPr>
      <w:r>
        <w:rPr>
          <w:color w:val="0000FF"/>
        </w:rPr>
        <w:t>etat tvayā na vijñeyaṁ rūpavān iti dṛśyate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icchan muhūrtān naśyeyam īśo 'haṁ jagato guruḥ ||404||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māyā hy eṣā mayā sṛṣṭā yan māṁ paśyasi nārada |</w:t>
      </w:r>
    </w:p>
    <w:p w:rsidR="00C70057" w:rsidRDefault="00C70057">
      <w:r>
        <w:rPr>
          <w:color w:val="0000FF"/>
        </w:rPr>
        <w:t>sarvabhūtaguṇair yuktaṁ naivaṁ tvaṁ jñātum arhasi ||405|</w:t>
      </w:r>
      <w:r>
        <w:t>| iti |</w:t>
      </w:r>
    </w:p>
    <w:p w:rsidR="00C70057" w:rsidRDefault="00C70057"/>
    <w:p w:rsidR="00C70057" w:rsidRDefault="00C70057">
      <w:r>
        <w:t xml:space="preserve">tathā ca </w:t>
      </w:r>
      <w:r>
        <w:rPr>
          <w:color w:val="FF0000"/>
        </w:rPr>
        <w:t>pādme</w:t>
      </w:r>
      <w:r>
        <w:t>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anāma-rūpa evāyaṁ bhagavān harir īśvaraḥ |</w:t>
      </w:r>
    </w:p>
    <w:p w:rsidR="00C70057" w:rsidRDefault="00C70057">
      <w:r>
        <w:rPr>
          <w:color w:val="0000FF"/>
        </w:rPr>
        <w:t>akarteti ca yo vedaiḥ smṛtibhiś cābhidhīyate</w:t>
      </w:r>
      <w:r>
        <w:t xml:space="preserve"> ||406|| iti |</w:t>
      </w:r>
    </w:p>
    <w:p w:rsidR="00C70057" w:rsidRDefault="00C70057"/>
    <w:p w:rsidR="00C70057" w:rsidRDefault="00C70057">
      <w:r>
        <w:t xml:space="preserve">atra samādhānaṁ yathā </w:t>
      </w:r>
      <w:r>
        <w:rPr>
          <w:color w:val="FF0000"/>
        </w:rPr>
        <w:t>śrī-vāsudevādhyātme</w:t>
      </w:r>
      <w:r>
        <w:t>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aprasiddhes tad-guṇānām anāmāsau prakīrtitaḥ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aprākṛtatvād arūpasyāpy arūpo’sāv udīryate 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sambandhena pradhānasya harer nāsty eva kartṛtā |</w:t>
      </w:r>
    </w:p>
    <w:p w:rsidR="00C70057" w:rsidRDefault="00C70057">
      <w:r>
        <w:rPr>
          <w:color w:val="0000FF"/>
        </w:rPr>
        <w:t>akartāram ataḥ prāhuḥ purāṇaṁ taṁ purāvidaḥ ||</w:t>
      </w:r>
      <w:r>
        <w:t>407|| iti |</w:t>
      </w:r>
    </w:p>
    <w:p w:rsidR="00C70057" w:rsidRDefault="00C70057"/>
    <w:p w:rsidR="00C70057" w:rsidRDefault="00C70057">
      <w:r>
        <w:t xml:space="preserve">ataś ca </w:t>
      </w:r>
      <w:r>
        <w:rPr>
          <w:color w:val="FF0000"/>
        </w:rPr>
        <w:t>mokṣadharmīya</w:t>
      </w:r>
      <w:r>
        <w:t>-vacanaṁ yogyam eva tat ||408||</w:t>
      </w:r>
    </w:p>
    <w:p w:rsidR="00C70057" w:rsidRDefault="00C70057"/>
    <w:p w:rsidR="00C70057" w:rsidRDefault="00C70057">
      <w:r>
        <w:t>tathā hi—</w:t>
      </w:r>
    </w:p>
    <w:p w:rsidR="00C70057" w:rsidRDefault="00C70057">
      <w:r>
        <w:t>rūpīti hetor dṛśyeta yathaiva prākṛto janaḥ |</w:t>
      </w:r>
    </w:p>
    <w:p w:rsidR="00C70057" w:rsidRDefault="00C70057">
      <w:r>
        <w:t>tathāsau dṛśyata iti tvayā mā sma vicāryatām ||409||</w:t>
      </w:r>
    </w:p>
    <w:p w:rsidR="00C70057" w:rsidRDefault="00C70057">
      <w:r>
        <w:t>ity uktvā svasya rūpitve’py adṛśyatvam udīritam |</w:t>
      </w:r>
    </w:p>
    <w:p w:rsidR="00C70057" w:rsidRDefault="00C70057">
      <w:r>
        <w:t>tato nija-svarūpasyāprākṛtatvaṁ ca darśitam ||410||</w:t>
      </w:r>
    </w:p>
    <w:p w:rsidR="00C70057" w:rsidRDefault="00C70057">
      <w:r>
        <w:t>tad-darśane tv akuṇṭhātmā mamecchaiva ca kāraṇam |</w:t>
      </w:r>
    </w:p>
    <w:p w:rsidR="00C70057" w:rsidRDefault="00C70057">
      <w:r>
        <w:t>ity āhecchan muhūrtād ity ardha-padyaṁ svayaṁ punaḥ |</w:t>
      </w:r>
    </w:p>
    <w:p w:rsidR="00C70057" w:rsidRDefault="00C70057">
      <w:r>
        <w:t>naśyeyam ity adṛśyaḥ syāṁ yato naśira-darśane ||411||</w:t>
      </w:r>
    </w:p>
    <w:p w:rsidR="00C70057" w:rsidRDefault="00C70057">
      <w:r>
        <w:t>tathāpi bhūta-guṇavattvena māṁ tvaṁ yad-īkṣase |</w:t>
      </w:r>
    </w:p>
    <w:p w:rsidR="00C70057" w:rsidRDefault="00C70057">
      <w:r>
        <w:t>eṣā māyā mayā sṛṣṭā naivaṁ tvaṁ jñātum arhasi ||412||</w:t>
      </w:r>
    </w:p>
    <w:p w:rsidR="00C70057" w:rsidRDefault="00C70057">
      <w:r>
        <w:t>māyā-śabdena kutrāpi cic-chaktir abhidhīyate ||423||</w:t>
      </w:r>
    </w:p>
    <w:p w:rsidR="00C70057" w:rsidRDefault="00C70057"/>
    <w:p w:rsidR="00C70057" w:rsidRDefault="00C70057">
      <w:r>
        <w:rPr>
          <w:color w:val="FF0000"/>
        </w:rPr>
        <w:t>caturveda-śikhāyāṁ</w:t>
      </w:r>
      <w:r>
        <w:t>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svarūpa-bhūtayā nitya-śaktyā māyākhyayā yutaḥ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ato māyāmayaṁ viṣṇuṁ pravadanti sanātanam ||</w:t>
      </w:r>
    </w:p>
    <w:p w:rsidR="00C70057" w:rsidRDefault="00C70057">
      <w:r>
        <w:t xml:space="preserve">ity eṣā darśitā </w:t>
      </w:r>
      <w:r>
        <w:rPr>
          <w:color w:val="FF0000"/>
        </w:rPr>
        <w:t>madhvācāryair bhāṣye</w:t>
      </w:r>
      <w:r>
        <w:t xml:space="preserve"> nije śrutiḥ ||414||</w:t>
      </w:r>
    </w:p>
    <w:p w:rsidR="00C70057" w:rsidRDefault="00C70057"/>
    <w:p w:rsidR="00C70057" w:rsidRDefault="00C70057">
      <w:r>
        <w:t xml:space="preserve">tatra svecchaika-prakāśatvaṁ </w:t>
      </w:r>
      <w:r>
        <w:rPr>
          <w:color w:val="FF0000"/>
        </w:rPr>
        <w:t>mokṣa-dharme</w:t>
      </w:r>
      <w:r>
        <w:t xml:space="preserve"> (ṁBh 12.323.11, 13, 15-16, 18)</w:t>
      </w:r>
      <w:r>
        <w:rPr>
          <w:rStyle w:val="FootnoteReference"/>
        </w:rPr>
        <w:footnoteReference w:id="8"/>
      </w:r>
      <w:r>
        <w:t xml:space="preserve"> eva </w:t>
      </w:r>
    </w:p>
    <w:p w:rsidR="00C70057" w:rsidRDefault="00C70057">
      <w:pPr>
        <w:rPr>
          <w:color w:val="0000FF"/>
        </w:rPr>
      </w:pPr>
      <w:r>
        <w:rPr>
          <w:color w:val="0000FF"/>
        </w:rPr>
        <w:t>prītas tato 'sya bhagavān devadevaḥ purātanaḥ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sākṣāt taṁ darśayām āsa so 'dṛśyo 'nyena kena cit ||415||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bṛhaspatis tataḥ kruddhaḥ sruvam udyamya vegitaḥ</w:t>
      </w:r>
    </w:p>
    <w:p w:rsidR="00C70057" w:rsidRDefault="00C70057">
      <w:pPr>
        <w:rPr>
          <w:color w:val="0000FF"/>
        </w:rPr>
      </w:pPr>
      <w:r>
        <w:rPr>
          <w:color w:val="0000FF"/>
        </w:rPr>
        <w:t>ākāśaṁ ghnan sruvaḥ pātai roṣād aśrūṇy avartayat ||416||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udyatā yajñabhāgā hi sākṣāt prāptāḥ surair iha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kimartham iha na prāpto darśanaṁ sa harir vibhuḥ 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tataḥ sa taṁ samuddhūtaṁ bhūmipālo mahān vibhuḥ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prasādayām āsa muniṁ sadasyās te ca sarvaśaḥ ||418||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aroṣaṇo hy asau devo yasya bhāgo 'yam udyataḥ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na sa śakyas tvayā draṣṭum asmābhir vā bṛhaspate |</w:t>
      </w:r>
    </w:p>
    <w:p w:rsidR="00C70057" w:rsidRDefault="00C70057">
      <w:pPr>
        <w:rPr>
          <w:color w:val="0000FF"/>
        </w:rPr>
      </w:pPr>
      <w:r>
        <w:rPr>
          <w:color w:val="0000FF"/>
        </w:rPr>
        <w:t xml:space="preserve">yasya prasādaṁ kurute sa vai taṁ draṣṭum arhati ||419|| </w:t>
      </w:r>
    </w:p>
    <w:p w:rsidR="00C70057" w:rsidRDefault="00C70057"/>
    <w:p w:rsidR="00C70057" w:rsidRDefault="00C70057">
      <w:r>
        <w:t>tatraikatadvita-trita-vākyaṁ (ṁbh 12.338.25-27 or 323.23) --</w:t>
      </w:r>
    </w:p>
    <w:p w:rsidR="00C70057" w:rsidRDefault="00C70057">
      <w:pPr>
        <w:rPr>
          <w:color w:val="0000FF"/>
        </w:rPr>
      </w:pPr>
      <w:r>
        <w:rPr>
          <w:color w:val="0000FF"/>
        </w:rPr>
        <w:t>atha vratasyāvabhṛte vāg uvācāśarīriṇī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snigdha-gambhīrayā vācā praharṣaṇa-karī vibhoḥ ||</w:t>
      </w:r>
      <w:r>
        <w:rPr>
          <w:rStyle w:val="FootnoteReference"/>
          <w:color w:val="0000FF"/>
        </w:rPr>
        <w:footnoteReference w:id="9"/>
      </w:r>
    </w:p>
    <w:p w:rsidR="00C70057" w:rsidRDefault="00C70057">
      <w:r>
        <w:rPr>
          <w:color w:val="0000FF"/>
        </w:rPr>
        <w:t>yūyaṁ jijñāsavo bhaktāḥ kathaṁ drakṣyatha taṁ prabhum</w:t>
      </w:r>
      <w:r>
        <w:t xml:space="preserve"> ||420||</w:t>
      </w:r>
    </w:p>
    <w:p w:rsidR="00C70057" w:rsidRDefault="00C70057"/>
    <w:p w:rsidR="00C70057" w:rsidRDefault="00C70057">
      <w:r>
        <w:t>tataḥ svayaṁ prakāśatva-śaktyā svecchā-prakāśayā |</w:t>
      </w:r>
    </w:p>
    <w:p w:rsidR="00C70057" w:rsidRDefault="00C70057">
      <w:r>
        <w:t>so’bhivyakto bhavet netre na netra-viṣayatvataḥ ||421||</w:t>
      </w:r>
    </w:p>
    <w:p w:rsidR="00C70057" w:rsidRDefault="00C70057"/>
    <w:p w:rsidR="00C70057" w:rsidRDefault="00C70057">
      <w:r>
        <w:t xml:space="preserve">yathā, </w:t>
      </w:r>
      <w:r>
        <w:rPr>
          <w:color w:val="FF0000"/>
        </w:rPr>
        <w:t>śrī-nārāyaṇādhyātme—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nityāvyakto’pi bhagavān īkṣyate nija-śaktitaḥ |</w:t>
      </w:r>
    </w:p>
    <w:p w:rsidR="00C70057" w:rsidRDefault="00C70057">
      <w:r>
        <w:rPr>
          <w:color w:val="0000FF"/>
        </w:rPr>
        <w:t>tām ṛte paramātmānaṁ kaḥ paśyetām itaṁ prabhum</w:t>
      </w:r>
      <w:r>
        <w:t xml:space="preserve"> ||422||</w:t>
      </w:r>
    </w:p>
    <w:p w:rsidR="00C70057" w:rsidRDefault="00C70057"/>
    <w:p w:rsidR="00C70057" w:rsidRDefault="00C70057">
      <w:r>
        <w:rPr>
          <w:color w:val="FF0000"/>
        </w:rPr>
        <w:t xml:space="preserve">pādme </w:t>
      </w:r>
      <w:r>
        <w:t>ca—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saccidānanda-rūpatvāt syāt kṛṣṇo’dhokṣajo’py asau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nija-śakteḥ prabhāvena svaṁ bhaktān darśayet prabhuḥ ||423||</w:t>
      </w:r>
    </w:p>
    <w:p w:rsidR="00C70057" w:rsidRDefault="00C70057"/>
    <w:p w:rsidR="00C70057" w:rsidRDefault="00C70057">
      <w:r>
        <w:t>ya eva vigraho vyāpī paricchinnaḥ sa eva hi |</w:t>
      </w:r>
    </w:p>
    <w:p w:rsidR="00C70057" w:rsidRDefault="00C70057">
      <w:r>
        <w:t>ekasyaivaikadā cāsya dvirūpatvaṁ virājate ||424||</w:t>
      </w:r>
    </w:p>
    <w:p w:rsidR="00C70057" w:rsidRDefault="00C70057"/>
    <w:p w:rsidR="00C70057" w:rsidRDefault="00C70057">
      <w:r>
        <w:t xml:space="preserve">yathā </w:t>
      </w:r>
      <w:r>
        <w:rPr>
          <w:color w:val="FF0000"/>
        </w:rPr>
        <w:t>śrī-daśame</w:t>
      </w:r>
      <w:r>
        <w:t xml:space="preserve"> (10.9.13-14)—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cāntar na bahir yasya na pūrvaṁ nāpi cāparam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pūrvāparaṁ bahiś cāntar jagato yo jagac ca yaḥ 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taṁ matvātmajam avyaktaṁ martya-liṅgam adhokṣajam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gopikolūkhale dāmnā babandha prākṛtaṁ yathā ||425||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anena padya-yugmena vraja-rāja-sutasya hi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dāma-bandhana-belāyām eva vyaktā dvirūpatā ||426||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tathaiva ca purāṇeṣu śrīmad-bhāgavatādiṣu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śrūyate kṛṣṇa-līlānāṁ nityatā sphuṭam eva hi ||427||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yathā ca, </w:t>
      </w:r>
      <w:r>
        <w:rPr>
          <w:rFonts w:eastAsia="MS Minchofalt"/>
          <w:color w:val="FF0000"/>
        </w:rPr>
        <w:t>śrī-prathame</w:t>
      </w:r>
      <w:r>
        <w:rPr>
          <w:rFonts w:eastAsia="MS Minchofalt"/>
        </w:rPr>
        <w:t xml:space="preserve"> śrī-dvārakā-vāsi-vacanam (1.10.26)—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aho alaṁ ślāghyatamaṁ yadoḥ kulam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aho alaṁ puṇyatamaṁ madhor vanam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 eṣa puṁsām ṛṣabhaḥ śriyaḥ patiḥ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sva-janmanā caṅkramaṇena cāñcati ||</w:t>
      </w:r>
      <w:r>
        <w:rPr>
          <w:rFonts w:eastAsia="MS Minchofalt"/>
        </w:rPr>
        <w:t>428||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añcatīti padaṁ vartamāna-kālopapādakam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dvārakā-vāsinām uktau līlānāṁ vakti nityatām ||429||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>śrī-daśame</w:t>
      </w:r>
      <w:r>
        <w:rPr>
          <w:rFonts w:eastAsia="MS Minchofalt"/>
        </w:rPr>
        <w:t xml:space="preserve"> śrī-śukoktau (10.90.48)—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jayati jananivāso devakī-janma-vādo</w:t>
      </w:r>
    </w:p>
    <w:p w:rsidR="00C70057" w:rsidRDefault="00C70057">
      <w:pPr>
        <w:rPr>
          <w:color w:val="0000FF"/>
        </w:rPr>
      </w:pPr>
      <w:r>
        <w:rPr>
          <w:color w:val="0000FF"/>
        </w:rPr>
        <w:t>yadu-vara-pariṣat svair dorbhir asyann adharmam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sthira-cara-vṛjina-ghnaḥ susmita-śrī-mukhena</w:t>
      </w:r>
    </w:p>
    <w:p w:rsidR="00C70057" w:rsidRDefault="00C70057">
      <w:r>
        <w:rPr>
          <w:color w:val="0000FF"/>
        </w:rPr>
        <w:t>vraja-pura-vanitānāṁ vardhayan kāma-devam ||</w:t>
      </w:r>
      <w:r>
        <w:t xml:space="preserve"> 430 ||</w:t>
      </w:r>
    </w:p>
    <w:p w:rsidR="00C70057" w:rsidRDefault="00C70057"/>
    <w:p w:rsidR="00C70057" w:rsidRDefault="00C70057">
      <w:r>
        <w:rPr>
          <w:color w:val="FF0000"/>
        </w:rPr>
        <w:t>śrī-skānde śrī-mathurā-khaṇḍe</w:t>
      </w:r>
      <w:r>
        <w:t xml:space="preserve"> śrī-yudhiṣṭhiraṁ prati śrī-nārada-vākyam—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vatsair vatsatarībhiś ca sākaṁ krīḍati mādhavaḥ |</w:t>
      </w:r>
    </w:p>
    <w:p w:rsidR="00C70057" w:rsidRDefault="00C70057">
      <w:r>
        <w:rPr>
          <w:color w:val="0000FF"/>
        </w:rPr>
        <w:t>vṛndāvanāntaragataḥ sarāmo bālakair vṛtaḥ ||</w:t>
      </w:r>
      <w:r>
        <w:t>431||</w:t>
      </w:r>
    </w:p>
    <w:p w:rsidR="00C70057" w:rsidRDefault="00C70057"/>
    <w:p w:rsidR="00C70057" w:rsidRDefault="00C70057">
      <w:r>
        <w:t>yad-ānayos tu saṁvādo dvāravatyāṁ haris tadā |</w:t>
      </w:r>
    </w:p>
    <w:p w:rsidR="00C70057" w:rsidRDefault="00C70057">
      <w:r>
        <w:t>tathāpi vartamānatvenoktis tan naity avācikā ||432||</w:t>
      </w:r>
    </w:p>
    <w:p w:rsidR="00C70057" w:rsidRDefault="00C70057"/>
    <w:p w:rsidR="00C70057" w:rsidRDefault="00C70057">
      <w:r>
        <w:rPr>
          <w:color w:val="FF0000"/>
        </w:rPr>
        <w:t xml:space="preserve">pādme pātāla-khaṇḍe </w:t>
      </w:r>
      <w:r>
        <w:t>śrī-pārvatīṁ prati śrī-rudra-vākyam—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aho madhu-purī dhanyā yatra tiṣṭhati kaṁsahā |</w:t>
      </w:r>
    </w:p>
    <w:p w:rsidR="00C70057" w:rsidRDefault="00C70057">
      <w:r>
        <w:rPr>
          <w:color w:val="0000FF"/>
        </w:rPr>
        <w:t xml:space="preserve">tatra devā muniḥ sarve vāsam icchanti sarvadā </w:t>
      </w:r>
      <w:r>
        <w:t>||433||</w:t>
      </w:r>
    </w:p>
    <w:p w:rsidR="00C70057" w:rsidRDefault="00C70057"/>
    <w:p w:rsidR="00C70057" w:rsidRDefault="00C70057">
      <w:pPr>
        <w:rPr>
          <w:b/>
          <w:bCs/>
        </w:rPr>
      </w:pPr>
      <w:r>
        <w:rPr>
          <w:b/>
          <w:bCs/>
        </w:rPr>
        <w:t>līlā-parikarā goṣṭha-janāḥ syur yādavās tathā |</w:t>
      </w:r>
    </w:p>
    <w:p w:rsidR="00C70057" w:rsidRDefault="00C70057">
      <w:pPr>
        <w:rPr>
          <w:b/>
          <w:bCs/>
        </w:rPr>
      </w:pPr>
      <w:r>
        <w:rPr>
          <w:b/>
          <w:bCs/>
        </w:rPr>
        <w:t>devāś ca brahma-jambhāri-kuvera-tanayādayaḥ |</w:t>
      </w:r>
    </w:p>
    <w:p w:rsidR="00C70057" w:rsidRDefault="00C70057">
      <w:pPr>
        <w:rPr>
          <w:b/>
          <w:bCs/>
        </w:rPr>
      </w:pPr>
      <w:r>
        <w:rPr>
          <w:b/>
          <w:bCs/>
        </w:rPr>
        <w:t>nāradādyāś ca danuja-nāga-yakṣādayaś ca te ||434||</w:t>
      </w:r>
    </w:p>
    <w:p w:rsidR="00C70057" w:rsidRDefault="00C70057">
      <w:pPr>
        <w:rPr>
          <w:b/>
          <w:bCs/>
        </w:rPr>
      </w:pPr>
      <w:r>
        <w:rPr>
          <w:b/>
          <w:bCs/>
        </w:rPr>
        <w:t>prakaṭāprakaṭā ceti līlā seyaṁ dvidhocyate ||435||</w:t>
      </w:r>
    </w:p>
    <w:p w:rsidR="00C70057" w:rsidRDefault="00C70057">
      <w:pPr>
        <w:rPr>
          <w:b/>
          <w:bCs/>
        </w:rPr>
      </w:pPr>
    </w:p>
    <w:p w:rsidR="00C70057" w:rsidRDefault="00C70057">
      <w:pPr>
        <w:rPr>
          <w:bCs/>
        </w:rPr>
      </w:pPr>
      <w:r>
        <w:rPr>
          <w:bCs/>
        </w:rPr>
        <w:t>tathā hi—</w:t>
      </w:r>
    </w:p>
    <w:p w:rsidR="00C70057" w:rsidRDefault="00C70057">
      <w:pPr>
        <w:rPr>
          <w:b/>
        </w:rPr>
      </w:pPr>
      <w:r>
        <w:rPr>
          <w:b/>
        </w:rPr>
        <w:t>sadānantaiḥ prakāśaiḥ svair līlābhiś ca sa dīvyati |</w:t>
      </w:r>
    </w:p>
    <w:p w:rsidR="00C70057" w:rsidRDefault="00C70057">
      <w:pPr>
        <w:rPr>
          <w:b/>
        </w:rPr>
      </w:pPr>
      <w:r>
        <w:rPr>
          <w:b/>
        </w:rPr>
        <w:t>tatraikena prakāśena kadācit jagad-antare |</w:t>
      </w:r>
    </w:p>
    <w:p w:rsidR="00C70057" w:rsidRDefault="00C70057">
      <w:pPr>
        <w:rPr>
          <w:b/>
        </w:rPr>
      </w:pPr>
      <w:r>
        <w:rPr>
          <w:b/>
        </w:rPr>
        <w:t>sahaiva sva-parīvārair janmādi kurute hariḥ ||436||</w:t>
      </w:r>
    </w:p>
    <w:p w:rsidR="00C70057" w:rsidRDefault="00C70057">
      <w:pPr>
        <w:rPr>
          <w:b/>
        </w:rPr>
      </w:pPr>
      <w:r>
        <w:rPr>
          <w:b/>
        </w:rPr>
        <w:t>kṛṣṇa-bhāvānusāreṇa līlākhyā śaktir eva sā |</w:t>
      </w:r>
    </w:p>
    <w:p w:rsidR="00C70057" w:rsidRDefault="00C70057">
      <w:pPr>
        <w:rPr>
          <w:b/>
        </w:rPr>
      </w:pPr>
      <w:r>
        <w:rPr>
          <w:b/>
        </w:rPr>
        <w:t>teṣāṁ parikarāṇāṁ ca taṁ taṁ bhāvaṁ vibhāvayet ||437||</w:t>
      </w:r>
    </w:p>
    <w:p w:rsidR="00C70057" w:rsidRDefault="00C70057">
      <w:pPr>
        <w:rPr>
          <w:b/>
        </w:rPr>
      </w:pPr>
      <w:r>
        <w:rPr>
          <w:b/>
        </w:rPr>
        <w:t>prapañca-gocaratvena sā līlā prakaṭā smṛtā |</w:t>
      </w:r>
    </w:p>
    <w:p w:rsidR="00C70057" w:rsidRDefault="00C70057">
      <w:pPr>
        <w:rPr>
          <w:b/>
        </w:rPr>
      </w:pPr>
      <w:r>
        <w:rPr>
          <w:b/>
        </w:rPr>
        <w:t>anyās tv aprakaṭā bhānti tādṛśyas tad-agocarāḥ ||438||</w:t>
      </w:r>
    </w:p>
    <w:p w:rsidR="00C70057" w:rsidRDefault="00C70057">
      <w:pPr>
        <w:rPr>
          <w:b/>
        </w:rPr>
      </w:pPr>
      <w:r>
        <w:rPr>
          <w:b/>
        </w:rPr>
        <w:t>tatra prakaṭa-līlāyām eva syātāṁ gamāgamau |</w:t>
      </w:r>
    </w:p>
    <w:p w:rsidR="00C70057" w:rsidRDefault="00C70057">
      <w:pPr>
        <w:rPr>
          <w:b/>
        </w:rPr>
      </w:pPr>
      <w:r>
        <w:rPr>
          <w:b/>
        </w:rPr>
        <w:t>gokule mathurāyāṁ ca dvāravatyāṁ ca śārṅgiṇaḥ ||439||</w:t>
      </w:r>
    </w:p>
    <w:p w:rsidR="00C70057" w:rsidRDefault="00C70057">
      <w:pPr>
        <w:rPr>
          <w:b/>
        </w:rPr>
      </w:pPr>
      <w:r>
        <w:rPr>
          <w:b/>
        </w:rPr>
        <w:t>yās tatra tatrāprakaṭās tatra tatraiva santi tāḥ |</w:t>
      </w:r>
    </w:p>
    <w:p w:rsidR="00C70057" w:rsidRDefault="00C70057">
      <w:pPr>
        <w:rPr>
          <w:b/>
        </w:rPr>
      </w:pPr>
      <w:r>
        <w:rPr>
          <w:b/>
        </w:rPr>
        <w:t xml:space="preserve">ity āha </w:t>
      </w:r>
      <w:r>
        <w:rPr>
          <w:color w:val="0000FF"/>
        </w:rPr>
        <w:t>jayatī</w:t>
      </w:r>
      <w:r>
        <w:rPr>
          <w:b/>
        </w:rPr>
        <w:t>ty-ādi-padyādikam abhīkṣṇaśaḥ ||440||</w:t>
      </w:r>
    </w:p>
    <w:p w:rsidR="00C70057" w:rsidRDefault="00C70057">
      <w:pPr>
        <w:rPr>
          <w:b/>
        </w:rPr>
      </w:pPr>
      <w:r>
        <w:rPr>
          <w:b/>
        </w:rPr>
        <w:t>devādy-aṁśāvataraṇe pravṛtte padmajājñayā |</w:t>
      </w:r>
    </w:p>
    <w:p w:rsidR="00C70057" w:rsidRDefault="00C70057">
      <w:pPr>
        <w:rPr>
          <w:b/>
        </w:rPr>
      </w:pPr>
      <w:r>
        <w:rPr>
          <w:b/>
        </w:rPr>
        <w:t>vasudevādikānāṁ ye svarge’ṁśāḥ kaśyapādayaḥ ||</w:t>
      </w:r>
    </w:p>
    <w:p w:rsidR="00C70057" w:rsidRDefault="00C70057">
      <w:pPr>
        <w:rPr>
          <w:b/>
        </w:rPr>
      </w:pPr>
      <w:r>
        <w:rPr>
          <w:b/>
        </w:rPr>
        <w:t>nitya-līlāntara-sthais te vasudevādibhir gatāḥ |</w:t>
      </w:r>
    </w:p>
    <w:p w:rsidR="00C70057" w:rsidRDefault="00C70057">
      <w:pPr>
        <w:rPr>
          <w:b/>
        </w:rPr>
      </w:pPr>
      <w:r>
        <w:rPr>
          <w:b/>
        </w:rPr>
        <w:t>sāyujyam aṁśibhis tatra jāyante śūra-mukhyataḥ ||441||</w:t>
      </w:r>
    </w:p>
    <w:p w:rsidR="00C70057" w:rsidRDefault="00C70057">
      <w:pPr>
        <w:rPr>
          <w:b/>
        </w:rPr>
      </w:pPr>
      <w:r>
        <w:rPr>
          <w:b/>
        </w:rPr>
        <w:t>yad-vilāso mahā-śrīśaḥ sa līlā-puruṣottamaḥ |</w:t>
      </w:r>
    </w:p>
    <w:p w:rsidR="00C70057" w:rsidRDefault="00C70057">
      <w:pPr>
        <w:rPr>
          <w:b/>
        </w:rPr>
      </w:pPr>
      <w:r>
        <w:rPr>
          <w:b/>
        </w:rPr>
        <w:t>āvirbubhūṣur atrāviṣkṛtya saṅkarṣaṇaṁ puraḥ |</w:t>
      </w:r>
    </w:p>
    <w:p w:rsidR="00C70057" w:rsidRDefault="00C70057">
      <w:pPr>
        <w:rPr>
          <w:b/>
        </w:rPr>
      </w:pPr>
      <w:r>
        <w:rPr>
          <w:b/>
        </w:rPr>
        <w:t>antasthitāviṣkartavya-tad-anya-vyūha īśvaraḥ |</w:t>
      </w:r>
    </w:p>
    <w:p w:rsidR="00C70057" w:rsidRDefault="00C70057">
      <w:pPr>
        <w:rPr>
          <w:b/>
        </w:rPr>
      </w:pPr>
      <w:r>
        <w:rPr>
          <w:b/>
        </w:rPr>
        <w:t>hṛdaye prakaṭas tasya bhavaty ānakadundubheḥ ||442||</w:t>
      </w:r>
    </w:p>
    <w:p w:rsidR="00C70057" w:rsidRDefault="00C70057">
      <w:pPr>
        <w:rPr>
          <w:b/>
        </w:rPr>
      </w:pPr>
      <w:r>
        <w:rPr>
          <w:b/>
        </w:rPr>
        <w:t>bhūmi-bhāra-nirāsāya devānām abhiyācñayā |</w:t>
      </w:r>
    </w:p>
    <w:p w:rsidR="00C70057" w:rsidRDefault="00C70057">
      <w:pPr>
        <w:rPr>
          <w:b/>
        </w:rPr>
      </w:pPr>
      <w:r>
        <w:rPr>
          <w:b/>
        </w:rPr>
        <w:t>dvārapasyāvasāne’smin aṣṭāviṁśe caturyuge |</w:t>
      </w:r>
    </w:p>
    <w:p w:rsidR="00C70057" w:rsidRDefault="00C70057">
      <w:pPr>
        <w:rPr>
          <w:b/>
        </w:rPr>
      </w:pPr>
      <w:r>
        <w:rPr>
          <w:b/>
        </w:rPr>
        <w:t>kṣīrābdhi-śāyi-yad-rūpam aniruddhatayā smṛtam |</w:t>
      </w:r>
    </w:p>
    <w:p w:rsidR="00C70057" w:rsidRDefault="00C70057">
      <w:pPr>
        <w:rPr>
          <w:b/>
        </w:rPr>
      </w:pPr>
      <w:r>
        <w:rPr>
          <w:b/>
        </w:rPr>
        <w:t>tad idaṁ hṛdayasthena rūpeṇānakadundubheḥ |</w:t>
      </w:r>
    </w:p>
    <w:p w:rsidR="00C70057" w:rsidRDefault="00C70057">
      <w:pPr>
        <w:rPr>
          <w:b/>
        </w:rPr>
      </w:pPr>
      <w:r>
        <w:rPr>
          <w:b/>
        </w:rPr>
        <w:t>aikyaṁ prāpya tato gacchet prākaṭyaṁ devakī-hṛdi ||443||</w:t>
      </w:r>
    </w:p>
    <w:p w:rsidR="00C70057" w:rsidRDefault="00C70057">
      <w:pPr>
        <w:rPr>
          <w:b/>
        </w:rPr>
      </w:pPr>
      <w:r>
        <w:rPr>
          <w:b/>
        </w:rPr>
        <w:t>premānandāmṛtais tasyā vātsalyaika-svarūpibhiḥ |</w:t>
      </w:r>
    </w:p>
    <w:p w:rsidR="00C70057" w:rsidRDefault="00C70057">
      <w:pPr>
        <w:rPr>
          <w:b/>
        </w:rPr>
      </w:pPr>
      <w:r>
        <w:rPr>
          <w:b/>
        </w:rPr>
        <w:t>lālyamāno haris tatra vadhate candramā iva ||444||</w:t>
      </w:r>
    </w:p>
    <w:p w:rsidR="00C70057" w:rsidRDefault="00C70057">
      <w:pPr>
        <w:rPr>
          <w:b/>
        </w:rPr>
      </w:pPr>
      <w:r>
        <w:rPr>
          <w:b/>
        </w:rPr>
        <w:t>atha bhādrapadāṣṭamyām asitāyāṁ mahā-niśi |</w:t>
      </w:r>
    </w:p>
    <w:p w:rsidR="00C70057" w:rsidRDefault="00C70057">
      <w:pPr>
        <w:rPr>
          <w:b/>
        </w:rPr>
      </w:pPr>
      <w:r>
        <w:rPr>
          <w:b/>
        </w:rPr>
        <w:t>tasyā hṛdas tirobhūyaḥ kārāyāṁ sūti-sadmani |</w:t>
      </w:r>
    </w:p>
    <w:p w:rsidR="00C70057" w:rsidRDefault="00C70057">
      <w:pPr>
        <w:rPr>
          <w:b/>
        </w:rPr>
      </w:pPr>
      <w:r>
        <w:rPr>
          <w:b/>
        </w:rPr>
        <w:t>devakī-śayane tatra kṛṣṇaḥ prādurbhavaty asau ||445||</w:t>
      </w:r>
    </w:p>
    <w:p w:rsidR="00C70057" w:rsidRDefault="00C70057">
      <w:pPr>
        <w:rPr>
          <w:b/>
        </w:rPr>
      </w:pPr>
      <w:r>
        <w:rPr>
          <w:b/>
        </w:rPr>
        <w:t>janayitrī-prabhṛtibhis tābhir ity avagamyate |</w:t>
      </w:r>
    </w:p>
    <w:p w:rsidR="00C70057" w:rsidRDefault="00C70057">
      <w:pPr>
        <w:rPr>
          <w:b/>
        </w:rPr>
      </w:pPr>
      <w:r>
        <w:rPr>
          <w:b/>
        </w:rPr>
        <w:t>laukikena prakāreṇa sukhaṁ śiśur ajāyata ||446||</w:t>
      </w:r>
    </w:p>
    <w:p w:rsidR="00C70057" w:rsidRDefault="00C70057">
      <w:pPr>
        <w:rPr>
          <w:b/>
        </w:rPr>
      </w:pPr>
      <w:r>
        <w:rPr>
          <w:b/>
        </w:rPr>
        <w:t>ayaṁ caturbhujatve’pi dvibhujatve’pi kṛṣṇatām |</w:t>
      </w:r>
    </w:p>
    <w:p w:rsidR="00C70057" w:rsidRDefault="00C70057">
      <w:pPr>
        <w:rPr>
          <w:b/>
        </w:rPr>
      </w:pPr>
      <w:r>
        <w:rPr>
          <w:b/>
        </w:rPr>
        <w:t>na tyajaty eva tad-bhāva-guṇa-rūpātma-vṛttitaḥ ||447||</w:t>
      </w:r>
    </w:p>
    <w:p w:rsidR="00C70057" w:rsidRDefault="00C70057">
      <w:pPr>
        <w:rPr>
          <w:b/>
        </w:rPr>
      </w:pPr>
      <w:r>
        <w:rPr>
          <w:b/>
        </w:rPr>
        <w:t>tathāpi dvibhujatvasya kṛṣṇe prādhānyam ucyate |</w:t>
      </w:r>
    </w:p>
    <w:p w:rsidR="00C70057" w:rsidRDefault="00C70057">
      <w:pPr>
        <w:rPr>
          <w:b/>
        </w:rPr>
      </w:pPr>
      <w:r>
        <w:rPr>
          <w:b/>
        </w:rPr>
        <w:t>gūḍhatvād eva ca kvāpi gauṇatvam iva kīrtyate |</w:t>
      </w:r>
    </w:p>
    <w:p w:rsidR="00C70057" w:rsidRDefault="00C70057">
      <w:pPr>
        <w:rPr>
          <w:b/>
          <w:bCs/>
        </w:rPr>
      </w:pPr>
      <w:r>
        <w:rPr>
          <w:color w:val="0000FF"/>
        </w:rPr>
        <w:t xml:space="preserve">gūḍhaṁ paraṁ brahma manuṣya-liṅgam </w:t>
      </w:r>
      <w:r>
        <w:rPr>
          <w:b/>
          <w:bCs/>
        </w:rPr>
        <w:t>iti hi prathā ||448||</w:t>
      </w:r>
    </w:p>
    <w:p w:rsidR="00C70057" w:rsidRDefault="00C70057">
      <w:pPr>
        <w:rPr>
          <w:b/>
          <w:bCs/>
        </w:rPr>
      </w:pPr>
    </w:p>
    <w:p w:rsidR="00C70057" w:rsidRDefault="00C70057">
      <w:pPr>
        <w:rPr>
          <w:b/>
          <w:bCs/>
        </w:rPr>
      </w:pPr>
      <w:r>
        <w:rPr>
          <w:b/>
          <w:bCs/>
        </w:rPr>
        <w:t>atha vrajeśvarī-gehe viśann ānakadumdubhiḥ |</w:t>
      </w:r>
    </w:p>
    <w:p w:rsidR="00C70057" w:rsidRDefault="00C70057">
      <w:pPr>
        <w:rPr>
          <w:b/>
          <w:bCs/>
        </w:rPr>
      </w:pPr>
      <w:r>
        <w:rPr>
          <w:b/>
          <w:bCs/>
        </w:rPr>
        <w:t>tatra nyasya sutaṁ tasyāḥ sutām ādāya niḥsaret ||449||</w:t>
      </w:r>
    </w:p>
    <w:p w:rsidR="00C70057" w:rsidRDefault="00C70057">
      <w:pPr>
        <w:rPr>
          <w:b/>
          <w:bCs/>
        </w:rPr>
      </w:pPr>
      <w:r>
        <w:rPr>
          <w:b/>
          <w:bCs/>
        </w:rPr>
        <w:t>so’yaṁ nitya-sutatvena tasyā rājay anāditaḥ |</w:t>
      </w:r>
    </w:p>
    <w:p w:rsidR="00C70057" w:rsidRDefault="00C70057">
      <w:pPr>
        <w:rPr>
          <w:b/>
          <w:bCs/>
        </w:rPr>
      </w:pPr>
      <w:r>
        <w:rPr>
          <w:b/>
          <w:bCs/>
        </w:rPr>
        <w:t>kṛṣṇaḥ prakaṭa-līlāyāṁ tad-dvāreṇāpy abhūt tathā ||450||</w:t>
      </w:r>
    </w:p>
    <w:p w:rsidR="00C70057" w:rsidRDefault="00C70057">
      <w:pPr>
        <w:rPr>
          <w:b/>
          <w:bCs/>
        </w:rPr>
      </w:pPr>
      <w:r>
        <w:rPr>
          <w:b/>
          <w:bCs/>
        </w:rPr>
        <w:t>atha prakaṭatāṁ labdhe vrajendra-vihite mahe |</w:t>
      </w:r>
    </w:p>
    <w:p w:rsidR="00C70057" w:rsidRDefault="00C70057">
      <w:pPr>
        <w:rPr>
          <w:b/>
          <w:bCs/>
        </w:rPr>
      </w:pPr>
      <w:r>
        <w:rPr>
          <w:b/>
          <w:bCs/>
        </w:rPr>
        <w:t>tatra prakaṭayaty eṣa līlā bālyādikā kramāt |</w:t>
      </w:r>
    </w:p>
    <w:p w:rsidR="00C70057" w:rsidRDefault="00C70057">
      <w:pPr>
        <w:rPr>
          <w:b/>
          <w:bCs/>
        </w:rPr>
      </w:pPr>
      <w:r>
        <w:rPr>
          <w:b/>
          <w:bCs/>
        </w:rPr>
        <w:t>karoti yāḥ prakāśeṣu koṭiśo’prakaṭeṣv api ||451||</w:t>
      </w:r>
    </w:p>
    <w:p w:rsidR="00C70057" w:rsidRDefault="00C70057">
      <w:pPr>
        <w:rPr>
          <w:b/>
          <w:bCs/>
        </w:rPr>
      </w:pPr>
      <w:r>
        <w:rPr>
          <w:b/>
          <w:bCs/>
        </w:rPr>
        <w:t>preṣṭhānandair vraje tais tair ātmano’pi vimohanaiḥ |</w:t>
      </w:r>
    </w:p>
    <w:p w:rsidR="00C70057" w:rsidRDefault="00C70057">
      <w:pPr>
        <w:rPr>
          <w:b/>
          <w:bCs/>
        </w:rPr>
      </w:pPr>
      <w:r>
        <w:rPr>
          <w:b/>
          <w:bCs/>
        </w:rPr>
        <w:t>līlollāsair vilasati śrī-līlā-puruṣottamaḥ ||452||</w:t>
      </w:r>
    </w:p>
    <w:p w:rsidR="00C70057" w:rsidRDefault="00C70057">
      <w:pPr>
        <w:rPr>
          <w:b/>
          <w:bCs/>
        </w:rPr>
      </w:pPr>
      <w:r>
        <w:rPr>
          <w:b/>
          <w:bCs/>
        </w:rPr>
        <w:t>asamordhena bhagavān vātsalyena vrajeśayoḥ |</w:t>
      </w:r>
    </w:p>
    <w:p w:rsidR="00C70057" w:rsidRDefault="00C70057">
      <w:pPr>
        <w:rPr>
          <w:b/>
          <w:bCs/>
        </w:rPr>
      </w:pPr>
      <w:r>
        <w:rPr>
          <w:b/>
          <w:bCs/>
        </w:rPr>
        <w:t>sutatvenaiva sa tayor ātmānaṁ vetti sarvadā ||453||</w:t>
      </w:r>
    </w:p>
    <w:p w:rsidR="00C70057" w:rsidRDefault="00C70057">
      <w:pPr>
        <w:rPr>
          <w:b/>
          <w:bCs/>
        </w:rPr>
      </w:pPr>
      <w:r>
        <w:rPr>
          <w:b/>
          <w:bCs/>
        </w:rPr>
        <w:t>kecid bhāgavatāḥ prāhur evam atra purātanāḥ |</w:t>
      </w:r>
    </w:p>
    <w:p w:rsidR="00C70057" w:rsidRDefault="00C70057">
      <w:pPr>
        <w:rPr>
          <w:b/>
          <w:bCs/>
        </w:rPr>
      </w:pPr>
      <w:r>
        <w:rPr>
          <w:b/>
          <w:bCs/>
        </w:rPr>
        <w:t>vyūhaḥ prādurbhaved ādyo gṛheṣv ānakadundubheḥ |</w:t>
      </w:r>
    </w:p>
    <w:p w:rsidR="00C70057" w:rsidRDefault="00C70057">
      <w:pPr>
        <w:rPr>
          <w:b/>
          <w:bCs/>
        </w:rPr>
      </w:pPr>
      <w:r>
        <w:rPr>
          <w:b/>
          <w:bCs/>
        </w:rPr>
        <w:t>goṣṭhe tu māyayā sārdhaṁ śrī-līlā-puruṣottamaḥ ||454||</w:t>
      </w:r>
    </w:p>
    <w:p w:rsidR="00C70057" w:rsidRDefault="00C70057">
      <w:pPr>
        <w:rPr>
          <w:b/>
          <w:bCs/>
        </w:rPr>
      </w:pPr>
      <w:r>
        <w:rPr>
          <w:b/>
          <w:bCs/>
        </w:rPr>
        <w:t>gatvā yaduvaro goṣṭhaṁ tatra sūtī-gṛhaṁ viśan |</w:t>
      </w:r>
    </w:p>
    <w:p w:rsidR="00C70057" w:rsidRDefault="00C70057">
      <w:pPr>
        <w:rPr>
          <w:b/>
          <w:bCs/>
        </w:rPr>
      </w:pPr>
      <w:r>
        <w:rPr>
          <w:b/>
          <w:bCs/>
        </w:rPr>
        <w:t>kanyām eva paraṁ vīkṣya tām ādāyāvrajat puram |</w:t>
      </w:r>
    </w:p>
    <w:p w:rsidR="00C70057" w:rsidRDefault="00C70057">
      <w:pPr>
        <w:rPr>
          <w:b/>
          <w:bCs/>
        </w:rPr>
      </w:pPr>
      <w:r>
        <w:rPr>
          <w:b/>
          <w:bCs/>
        </w:rPr>
        <w:t>prāviśad vāsudevas tu śrī-līlā-puruṣottamam ||455||</w:t>
      </w:r>
    </w:p>
    <w:p w:rsidR="00C70057" w:rsidRDefault="00C70057">
      <w:pPr>
        <w:rPr>
          <w:b/>
          <w:bCs/>
        </w:rPr>
      </w:pPr>
      <w:r>
        <w:rPr>
          <w:b/>
          <w:bCs/>
        </w:rPr>
        <w:t>etac cātirahasyatvāt noktaṁ tatra kathā-krame |</w:t>
      </w:r>
    </w:p>
    <w:p w:rsidR="00C70057" w:rsidRDefault="00C70057">
      <w:pPr>
        <w:rPr>
          <w:b/>
          <w:bCs/>
        </w:rPr>
      </w:pPr>
      <w:r>
        <w:rPr>
          <w:b/>
          <w:bCs/>
        </w:rPr>
        <w:t>kintu kvacit prasaṅgena sūcyate śrī-śukādibhiḥ ||456||</w:t>
      </w:r>
    </w:p>
    <w:p w:rsidR="00C70057" w:rsidRDefault="00C70057">
      <w:pPr>
        <w:rPr>
          <w:b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yathā </w:t>
      </w:r>
      <w:r>
        <w:rPr>
          <w:rFonts w:eastAsia="MS Minchofalt"/>
          <w:color w:val="FF0000"/>
        </w:rPr>
        <w:t>śrī-daśame</w:t>
      </w:r>
      <w:r>
        <w:rPr>
          <w:rFonts w:eastAsia="MS Minchofalt"/>
        </w:rPr>
        <w:t xml:space="preserve"> (10.5.1) --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nandas tv ātmaja utpanne jātāhlādo mahā-manāḥ </w:t>
      </w:r>
      <w:r>
        <w:rPr>
          <w:rFonts w:eastAsia="MS Minchofalt"/>
        </w:rPr>
        <w:t>||457||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yathā tatraiva (10.6.43)—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nandaḥ sva-putram ādāya pretyāgatam udāra-dhīḥ </w:t>
      </w:r>
      <w:r>
        <w:rPr>
          <w:rFonts w:eastAsia="MS Minchofalt"/>
        </w:rPr>
        <w:t>||458||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ca— (10.9.21) 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nāyaṁ sukhāpo bhagavān dehināṁ gopikā-sutaḥ </w:t>
      </w:r>
      <w:r>
        <w:rPr>
          <w:rFonts w:eastAsia="MS Minchofalt"/>
        </w:rPr>
        <w:t>||459||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ca tatra </w:t>
      </w:r>
      <w:r>
        <w:rPr>
          <w:rFonts w:eastAsia="MS Minchofalt"/>
          <w:color w:val="FF0000"/>
        </w:rPr>
        <w:t xml:space="preserve">śrī-brahma-stave </w:t>
      </w:r>
      <w:r>
        <w:rPr>
          <w:rFonts w:eastAsia="MS Minchofalt"/>
        </w:rPr>
        <w:t>(10.14.1)—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vanya-sraje kavala-vetra-viṣāṇa-veṇu-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lakṣma-śriye mṛdu-pade paśupāṅgajāya ||</w:t>
      </w:r>
      <w:r>
        <w:rPr>
          <w:rFonts w:eastAsia="MS Minchofalt"/>
        </w:rPr>
        <w:t>460||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</w:t>
      </w:r>
      <w:r>
        <w:rPr>
          <w:rFonts w:eastAsia="MS Minchofalt"/>
          <w:color w:val="FF0000"/>
        </w:rPr>
        <w:t>śrī-yāmala</w:t>
      </w:r>
      <w:r>
        <w:rPr>
          <w:rFonts w:eastAsia="MS Minchofalt"/>
        </w:rPr>
        <w:t>-vacanaṁ samudāharanti—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kṛṣṇo’nyo yadu-sambhūto yaḥ pūrṇaḥ so’sty ataḥ param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vṛndāvanaṁ parityajya sa kvacit naiva gacchati ||461||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dvibhujaṁ sarvadā so’tra na kadācit caturbhujaḥ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gopyaikayā yutas tatra parikrīḍati nityadā ||462|| </w:t>
      </w:r>
      <w:r>
        <w:rPr>
          <w:rFonts w:eastAsia="MS Minchofalt"/>
        </w:rPr>
        <w:t>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atha prakaṭa-rūpeṇa kṛṣṇo yadu-purīṁ vrajet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vrajeśajatvam ācchādya svāṁ vyañjan vāsudevatām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yo vāsudevo dvibhujas tathā bhāti caturbhujaḥ ||463||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tās tā madhu-pure līlāḥ prakaṭayya yadūdvahaḥ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dvāravatyāṁ tathā yāti tām tāṁ līlāṁ prakāśakaḥ ||464||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tatrāviṣkurute vyūhaṁ pradymnākhyaṁ tṛtīyakam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yato vyūhe’niruddhākhyas turyaḥ prakaṭatāṁ vrajet ||465||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iti vyūha-catuṣkasya lokottara-camatkriyāḥ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vivāhādyāś ca bahudhā līlās tatraiva varṇitāh ||466||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vraje prakaṭa-līlāyāṁ trīn māsān viraho’munā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atrāpy ajani visphūrtiḥ prādurbhāvopamā hareḥ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tri-māsyāḥ paratas teṣāṁ sākṣāt kṛṣṇena saṅgatiḥ ||467||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āvirbhāvāgatibhyāṁ sā dvi-prakārāsya sambhavet ||468||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vaiśeṣika-klamodreka-vivaśīkṛta-cetasām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preṣṭhānāāṁ sahasaivāgre vyagraḥ prādurbhaved asau ||469||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uddhavāt kṛṣṇa-sandeśa ebhir yad-avadhi śrutaḥ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prādurbhāvas tad-avadhi syād vraje vana-mālinaḥ ||470||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vraje dvāravatī-sthasya prādurbhāvo muradviṣaḥ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bṛhad-viṣṇu-purāṇādāv āsakṛd bahudhocyate ||471||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vraje vihara-māṇe’smin prādurbhūya harau tadā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bhavet tasya pure yātrā svapnavad vraja-vāsinām ||472||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prema sandarśayan sveṣu sva-vacaḥ-satyatāṁ ca saḥ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punaḥ priyaṁ harir goṣṭham āgacchati rathādinā ||473||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sva-vacaḥ, yathā </w:t>
      </w:r>
      <w:r>
        <w:rPr>
          <w:rFonts w:eastAsia="MS Minchofalt"/>
          <w:color w:val="FF0000"/>
        </w:rPr>
        <w:t>śrī-daśame</w:t>
      </w:r>
      <w:r>
        <w:rPr>
          <w:rFonts w:eastAsia="MS Minchofalt"/>
        </w:rPr>
        <w:t xml:space="preserve"> (10.39.35)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tās tathā tapyatīr vīkṣya sva-prasthāne yadūttamaḥ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sāntvayāmāsa sapremair āyāsya iti dyautakaiḥ ||</w:t>
      </w:r>
      <w:r>
        <w:rPr>
          <w:rFonts w:eastAsia="MS Minchofalt"/>
        </w:rPr>
        <w:t>474||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tathā (10.45.23)—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yāta yūyaṁ vrajaṁ tāta vayaṁ ca sneha-duḥkhitān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jñātīn vo draṣṭum eṣyāmo vidhāya suhṛdāṁ sukham ||</w:t>
      </w:r>
      <w:r>
        <w:rPr>
          <w:rFonts w:eastAsia="MS Minchofalt"/>
        </w:rPr>
        <w:t>475 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niija-priyatamasyāpi vacasā yadu-mantriṇaḥ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etade eva vacaḥ svīyaṁ punas tanojjvalīkṛtam ||476||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yathā tatraiva (10.46.35)—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hatvā kaṁsaṁ raṅga-madhye pratīpaṁ sarva-sātvatām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yad āha vaḥ samāgatya kṛṣṇaḥ satyaṁ karoti tat ||</w:t>
      </w:r>
      <w:r>
        <w:rPr>
          <w:rFonts w:eastAsia="MS Minchofalt"/>
        </w:rPr>
        <w:t>477||</w:t>
      </w:r>
    </w:p>
    <w:p w:rsidR="00C70057" w:rsidRDefault="00C70057"/>
    <w:p w:rsidR="00C70057" w:rsidRDefault="00C70057">
      <w:r>
        <w:t xml:space="preserve">yathā </w:t>
      </w:r>
      <w:r>
        <w:rPr>
          <w:color w:val="FF0000"/>
        </w:rPr>
        <w:t>śrī-prathame</w:t>
      </w:r>
      <w:r>
        <w:t xml:space="preserve">— (1.11.9) 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yarhy ambujākṣāpasasāra bho bhavān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kurūn madhūn vātha suhṛd-didṛkṣayā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tatrābda-koṭi-pratimaḥ kṣaṇo bhaved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raviṁ vinākṣṇor iva nas tavācyuta ||</w:t>
      </w:r>
      <w:r>
        <w:rPr>
          <w:rFonts w:eastAsia="MS Minchofalt"/>
        </w:rPr>
        <w:t>479||</w:t>
      </w:r>
    </w:p>
    <w:p w:rsidR="00C70057" w:rsidRDefault="00C70057"/>
    <w:p w:rsidR="00C70057" w:rsidRDefault="00C70057">
      <w:r>
        <w:t>atra kārike—</w:t>
      </w:r>
    </w:p>
    <w:p w:rsidR="00C70057" w:rsidRDefault="00C70057">
      <w:r>
        <w:t>bho ambujākṣa suhṛdāṁ nandādīnāṁ didṛkṣayā |</w:t>
      </w:r>
    </w:p>
    <w:p w:rsidR="00C70057" w:rsidRDefault="00C70057">
      <w:r>
        <w:t>bhavān apasasārāsmān apahāya gato madhūn |</w:t>
      </w:r>
    </w:p>
    <w:p w:rsidR="00C70057" w:rsidRDefault="00C70057">
      <w:r>
        <w:t>mathurām iti vispaṣṭaṁ mathurā-maṇḍale vrajam |</w:t>
      </w:r>
    </w:p>
    <w:p w:rsidR="00C70057" w:rsidRDefault="00C70057">
      <w:r>
        <w:t>tadānīṁ suhṛdāṁ tatra madhupuryām abhāvataḥ ||480||</w:t>
      </w:r>
    </w:p>
    <w:p w:rsidR="00C70057" w:rsidRDefault="00C70057"/>
    <w:p w:rsidR="00C70057" w:rsidRDefault="00C70057">
      <w:r>
        <w:t>kiṁ ca—</w:t>
      </w:r>
    </w:p>
    <w:p w:rsidR="00C70057" w:rsidRDefault="00C70057">
      <w:r>
        <w:t xml:space="preserve">rathena mathurāṁ gatvā dantavakraṁ nihatya ca </w:t>
      </w:r>
    </w:p>
    <w:p w:rsidR="00C70057" w:rsidRDefault="00C70057">
      <w:r>
        <w:t>spaṣṭaṁ pādme purāṇe’sya kṛṣṇasyoktā vrajāgatiḥ ||481||</w:t>
      </w:r>
    </w:p>
    <w:p w:rsidR="00C70057" w:rsidRDefault="00C70057"/>
    <w:p w:rsidR="00C70057" w:rsidRDefault="00C70057">
      <w:r>
        <w:t>tad-gadyaṁ padyaṁ ca yathā (pa.pu. 6.279.24-26)—</w:t>
      </w:r>
    </w:p>
    <w:p w:rsidR="00C70057" w:rsidRDefault="00C70057">
      <w:r>
        <w:rPr>
          <w:color w:val="0000FF"/>
        </w:rPr>
        <w:t>kṛṣṇo’pi taṁ hatvā yamunām uttīrya nanda-vrajaṁ gatvā sotkaṇṭhau pitarāv abhivādyāśvāsya tābhyāṁ sāśru-sekam āliṅgitaḥ sakala-gopa-vṛddhān praṇamy āśvāsya bahu-ratna-vajrābharaṇādibhis tatrasthān sarvān santarāyāmāsa ||</w:t>
      </w:r>
      <w:r>
        <w:t>482||</w:t>
      </w:r>
    </w:p>
    <w:p w:rsidR="00C70057" w:rsidRDefault="00C70057"/>
    <w:p w:rsidR="00C70057" w:rsidRDefault="00C70057">
      <w:pPr>
        <w:rPr>
          <w:color w:val="0000FF"/>
        </w:rPr>
      </w:pPr>
      <w:r>
        <w:rPr>
          <w:color w:val="0000FF"/>
        </w:rPr>
        <w:t>kālindyāḥ puline ramye puṇya-vṛkṣa-samācite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gopa-nārībhir aniśaṁ krīḍayāmāsa keśavaḥ 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ramya-keli-sukhenaiva gopa-veśa-dharaḥ prabhuḥ |</w:t>
      </w:r>
    </w:p>
    <w:p w:rsidR="00C70057" w:rsidRDefault="00C70057">
      <w:r>
        <w:rPr>
          <w:color w:val="0000FF"/>
        </w:rPr>
        <w:t>bahu-prema-rasenātra māsa-dvayam uvāsa ha ||</w:t>
      </w:r>
      <w:r>
        <w:t xml:space="preserve"> iti || 483||</w:t>
      </w:r>
    </w:p>
    <w:p w:rsidR="00C70057" w:rsidRDefault="00C70057"/>
    <w:p w:rsidR="00C70057" w:rsidRDefault="00C70057">
      <w:r>
        <w:t>atra kārikāḥ—</w:t>
      </w:r>
    </w:p>
    <w:p w:rsidR="00C70057" w:rsidRDefault="00C70057">
      <w:r>
        <w:t>yad uttīryety uttaraṇaṁ tad-āplavanam ucyate |</w:t>
      </w:r>
    </w:p>
    <w:p w:rsidR="00C70057" w:rsidRDefault="00C70057">
      <w:r>
        <w:t>duṣṭaṁ hatvā vraje yānaṁ snāna-pūrvam ihocitam ||484||</w:t>
      </w:r>
    </w:p>
    <w:p w:rsidR="00C70057" w:rsidRDefault="00C70057">
      <w:r>
        <w:t>ataḥ prakaṭa-līlāyām apy ayogo’lpa eva hi |</w:t>
      </w:r>
    </w:p>
    <w:p w:rsidR="00C70057" w:rsidRDefault="00C70057">
      <w:r>
        <w:t>iti dhāma-traye kṛṣṇo viharaty eva sarvadā ||485||</w:t>
      </w:r>
    </w:p>
    <w:p w:rsidR="00C70057" w:rsidRDefault="00C70057">
      <w:r>
        <w:t>vrajāgamana-kāle ca pādmokte’nyac ca vartate || 486 ||</w:t>
      </w:r>
    </w:p>
    <w:p w:rsidR="00C70057" w:rsidRDefault="00C70057"/>
    <w:p w:rsidR="00C70057" w:rsidRDefault="00C70057">
      <w:r>
        <w:t>yathā (pa.pu. 6.279.27)—</w:t>
      </w:r>
    </w:p>
    <w:p w:rsidR="00C70057" w:rsidRDefault="00C70057">
      <w:r>
        <w:rPr>
          <w:color w:val="0000FF"/>
        </w:rPr>
        <w:t xml:space="preserve">atha tatrasthā nanda-gopādayaḥ sarve janāḥ putra-dārādi-sahitāḥ paśu-pakṣi-mṛgādayaś ca vāsudeva-prasādena divya-rūpadharā vimānam ārūḍhāḥ paramaṁ vaikuṇṭha-lokam avāpuḥ || </w:t>
      </w:r>
      <w:r>
        <w:t>iti |487||</w:t>
      </w:r>
    </w:p>
    <w:p w:rsidR="00C70057" w:rsidRDefault="00C70057"/>
    <w:p w:rsidR="00C70057" w:rsidRDefault="00C70057">
      <w:r>
        <w:t>atra kārike—</w:t>
      </w:r>
    </w:p>
    <w:p w:rsidR="00C70057" w:rsidRDefault="00C70057">
      <w:r>
        <w:t>vrajeśāder aṁśa-bhūtā ye droṇādyā avātaran |</w:t>
      </w:r>
    </w:p>
    <w:p w:rsidR="00C70057" w:rsidRDefault="00C70057">
      <w:r>
        <w:t>kṛṣṇas tān eva vaikuṇṭhe prāhiṇod iti sāmpratam ||488||</w:t>
      </w:r>
    </w:p>
    <w:p w:rsidR="00C70057" w:rsidRDefault="00C70057">
      <w:r>
        <w:t>preṣṭhebhyo’pi priyatamair janair gokula-vāsibhiḥ |</w:t>
      </w:r>
    </w:p>
    <w:p w:rsidR="00C70057" w:rsidRDefault="00C70057">
      <w:r>
        <w:t>vṛndāraṇye sadaivāsau vihāraṁ kurute hariḥ ||489||</w:t>
      </w:r>
    </w:p>
    <w:p w:rsidR="00C70057" w:rsidRDefault="00C70057">
      <w:r>
        <w:rPr>
          <w:color w:val="FF0000"/>
        </w:rPr>
        <w:t xml:space="preserve">skāndāyodhyā-mahimani </w:t>
      </w:r>
      <w:r>
        <w:t>saumitreḥ śrūyate yathā || 490||</w:t>
      </w:r>
    </w:p>
    <w:p w:rsidR="00C70057" w:rsidRDefault="00C70057"/>
    <w:p w:rsidR="00C70057" w:rsidRDefault="00C70057">
      <w:r>
        <w:t>tathā hi—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tataḥ śeṣātmatāṁ yātaṁ lakṣmaṇaṁ satya-saṅgaram |</w:t>
      </w:r>
      <w:r>
        <w:rPr>
          <w:color w:val="0000FF"/>
        </w:rPr>
        <w:br/>
        <w:t>uvāca madhuraṁ śakraḥ sarvasvaṁ ca sa paśyataḥ ||491||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indra uvāca—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lakṣmaṇottiṣṭha śīghraṁ tvam ārohasva padaṁ svakam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deva-kāryaṁ kṛtaṁ vīra tvayā ripu-nisūdana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vaiṣṇavaṁ paramaṁ sthānaṁ prāpnuhi svaṁ sanātanam |</w:t>
      </w:r>
    </w:p>
    <w:p w:rsidR="00C70057" w:rsidRDefault="00C70057">
      <w:r>
        <w:rPr>
          <w:color w:val="0000FF"/>
        </w:rPr>
        <w:t>bhavan-mūrtiḥ samāyātā śeṣo’pi vilasat-phaṇaḥ ||</w:t>
      </w:r>
      <w:r>
        <w:t>492||</w:t>
      </w:r>
    </w:p>
    <w:p w:rsidR="00C70057" w:rsidRDefault="00C70057">
      <w:r>
        <w:t>tataś ca—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ity uktvā sura-rājendro lakṣmaṇaṁ sura-saṅgataḥ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śeṣaṁ prasthāpya pātāle bhū-bhāra-dharaṇa-kṣamam |</w:t>
      </w:r>
    </w:p>
    <w:p w:rsidR="00C70057" w:rsidRDefault="00C70057">
      <w:r>
        <w:rPr>
          <w:color w:val="0000FF"/>
        </w:rPr>
        <w:t>lakṣmaṇaṁ yānam āropya pratasthe divam ādarāt ||</w:t>
      </w:r>
      <w:r>
        <w:t>493|| iti |</w:t>
      </w:r>
    </w:p>
    <w:p w:rsidR="00C70057" w:rsidRDefault="00C70057"/>
    <w:p w:rsidR="00C70057" w:rsidRDefault="00C70057">
      <w:r>
        <w:t>līlāṁ cāprakaṭāṁ tatra dvāravatyāṁ cikīrṣuṇā |</w:t>
      </w:r>
    </w:p>
    <w:p w:rsidR="00C70057" w:rsidRDefault="00C70057">
      <w:r>
        <w:t xml:space="preserve">svayaṁ prakāśyate tena muni-śāpādi-kaitavam ||494|| </w:t>
      </w:r>
    </w:p>
    <w:p w:rsidR="00C70057" w:rsidRDefault="00C70057">
      <w:r>
        <w:t>devādy-aṁśāvataraṇe ye tu vṛṣṇiṣv avātaran |</w:t>
      </w:r>
    </w:p>
    <w:p w:rsidR="00C70057" w:rsidRDefault="00C70057">
      <w:r>
        <w:t>kṣīrābdhi-śāyi-rūpas taiḥ sārdhaṁ svapadam āpnuyāt ||495||</w:t>
      </w:r>
    </w:p>
    <w:p w:rsidR="00C70057" w:rsidRDefault="00C70057">
      <w:r>
        <w:t>nitya-līlā-parikarā ye syur yaduvarādayaḥ |</w:t>
      </w:r>
    </w:p>
    <w:p w:rsidR="00C70057" w:rsidRDefault="00C70057">
      <w:r>
        <w:t>taiḥ sārdhaṁ bhagavān kṛṣṇo dvārvatyām eva dīvyati ||496||</w:t>
      </w:r>
    </w:p>
    <w:p w:rsidR="00C70057" w:rsidRDefault="00C70057">
      <w:r>
        <w:t>dhāmāsya dvividhaṁ proktaṁ māthuraṁ dvārvatī tathā |</w:t>
      </w:r>
    </w:p>
    <w:p w:rsidR="00C70057" w:rsidRDefault="00C70057">
      <w:r>
        <w:t>māthuraṁ ca dvidhā prāhur gokulaṁ puram eva ca ||497||</w:t>
      </w:r>
    </w:p>
    <w:p w:rsidR="00C70057" w:rsidRDefault="00C70057">
      <w:r>
        <w:t>yat tu goloka-nāma syāt tac ca gokula-vaibhavam |</w:t>
      </w:r>
    </w:p>
    <w:p w:rsidR="00C70057" w:rsidRDefault="00C70057">
      <w:r>
        <w:t xml:space="preserve">sa goloko yathā </w:t>
      </w:r>
      <w:r>
        <w:rPr>
          <w:color w:val="FF0000"/>
        </w:rPr>
        <w:t>brahma-saṁhitāyām</w:t>
      </w:r>
      <w:r>
        <w:t xml:space="preserve"> iha śrutaḥ ||498||</w:t>
      </w:r>
    </w:p>
    <w:p w:rsidR="00C70057" w:rsidRDefault="00C70057"/>
    <w:p w:rsidR="00C70057" w:rsidRDefault="00C70057">
      <w:pPr>
        <w:rPr>
          <w:color w:val="0000FF"/>
        </w:rPr>
      </w:pPr>
      <w:r>
        <w:rPr>
          <w:color w:val="0000FF"/>
        </w:rPr>
        <w:t>goloka</w:t>
      </w:r>
      <w:r>
        <w:rPr>
          <w:color w:val="0000FF"/>
        </w:rPr>
        <w:noBreakHyphen/>
        <w:t>nāmni nija</w:t>
      </w:r>
      <w:r>
        <w:rPr>
          <w:color w:val="0000FF"/>
        </w:rPr>
        <w:noBreakHyphen/>
        <w:t>dhāmni tale ca tasya</w:t>
      </w:r>
    </w:p>
    <w:p w:rsidR="00C70057" w:rsidRDefault="00C70057">
      <w:pPr>
        <w:rPr>
          <w:color w:val="0000FF"/>
        </w:rPr>
      </w:pPr>
      <w:r>
        <w:rPr>
          <w:color w:val="0000FF"/>
        </w:rPr>
        <w:t>devi maheśa</w:t>
      </w:r>
      <w:r>
        <w:rPr>
          <w:color w:val="0000FF"/>
        </w:rPr>
        <w:noBreakHyphen/>
        <w:t>hari</w:t>
      </w:r>
      <w:r>
        <w:rPr>
          <w:color w:val="0000FF"/>
        </w:rPr>
        <w:noBreakHyphen/>
        <w:t>dhāmasu teṣu teṣu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te te prabhāva</w:t>
      </w:r>
      <w:r>
        <w:rPr>
          <w:color w:val="0000FF"/>
        </w:rPr>
        <w:noBreakHyphen/>
        <w:t>nicayā vihitāś ca yena</w:t>
      </w:r>
    </w:p>
    <w:p w:rsidR="00C70057" w:rsidRDefault="00C70057">
      <w:r>
        <w:rPr>
          <w:color w:val="0000FF"/>
        </w:rPr>
        <w:t>govindam ādi</w:t>
      </w:r>
      <w:r>
        <w:rPr>
          <w:color w:val="0000FF"/>
        </w:rPr>
        <w:noBreakHyphen/>
        <w:t>puruṣaṁ tam ahaṁ bhajāmi ||</w:t>
      </w:r>
      <w:r>
        <w:t>499|| [Brahmaṣ 5.43]</w:t>
      </w:r>
    </w:p>
    <w:p w:rsidR="00C70057" w:rsidRDefault="00C70057"/>
    <w:p w:rsidR="00C70057" w:rsidRDefault="00C70057">
      <w:r>
        <w:t>tathā cāgre (Brahmaṣ 5.56)</w:t>
      </w:r>
    </w:p>
    <w:p w:rsidR="00C70057" w:rsidRDefault="00C70057"/>
    <w:p w:rsidR="00C70057" w:rsidRDefault="00C70057">
      <w:pPr>
        <w:rPr>
          <w:color w:val="0000FF"/>
        </w:rPr>
      </w:pPr>
      <w:r>
        <w:rPr>
          <w:color w:val="0000FF"/>
        </w:rPr>
        <w:t>śriyaḥ kāntāḥ kāntaḥ parama</w:t>
      </w:r>
      <w:r>
        <w:rPr>
          <w:color w:val="0000FF"/>
        </w:rPr>
        <w:noBreakHyphen/>
        <w:t>puruṣaḥ kalpa</w:t>
      </w:r>
      <w:r>
        <w:rPr>
          <w:color w:val="0000FF"/>
        </w:rPr>
        <w:noBreakHyphen/>
        <w:t>taravo</w:t>
      </w:r>
    </w:p>
    <w:p w:rsidR="00C70057" w:rsidRDefault="00C70057">
      <w:pPr>
        <w:rPr>
          <w:color w:val="0000FF"/>
        </w:rPr>
      </w:pPr>
      <w:r>
        <w:rPr>
          <w:color w:val="0000FF"/>
        </w:rPr>
        <w:t>drumā bhūmiś cintāmaṇi</w:t>
      </w:r>
      <w:r>
        <w:rPr>
          <w:color w:val="0000FF"/>
        </w:rPr>
        <w:noBreakHyphen/>
        <w:t>gaṇa</w:t>
      </w:r>
      <w:r>
        <w:rPr>
          <w:color w:val="0000FF"/>
        </w:rPr>
        <w:noBreakHyphen/>
        <w:t>mayi toyam amṛtam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kathā gānaṁ nāṭyaṁ gamanam api vaṁśī priya</w:t>
      </w:r>
      <w:r>
        <w:rPr>
          <w:color w:val="0000FF"/>
        </w:rPr>
        <w:noBreakHyphen/>
        <w:t>sakhi</w:t>
      </w:r>
    </w:p>
    <w:p w:rsidR="00C70057" w:rsidRDefault="00C70057">
      <w:pPr>
        <w:rPr>
          <w:color w:val="0000FF"/>
        </w:rPr>
      </w:pPr>
      <w:r>
        <w:rPr>
          <w:color w:val="0000FF"/>
        </w:rPr>
        <w:t>cid</w:t>
      </w:r>
      <w:r>
        <w:rPr>
          <w:color w:val="0000FF"/>
        </w:rPr>
        <w:noBreakHyphen/>
        <w:t>ānandaṁ jyotiḥ param api tad āsvādyam api ca ||500||</w:t>
      </w:r>
    </w:p>
    <w:p w:rsidR="00C70057" w:rsidRDefault="00C70057">
      <w:pPr>
        <w:rPr>
          <w:color w:val="0000FF"/>
        </w:rPr>
      </w:pPr>
    </w:p>
    <w:p w:rsidR="00C70057" w:rsidRDefault="00C70057">
      <w:pPr>
        <w:rPr>
          <w:color w:val="0000FF"/>
        </w:rPr>
      </w:pPr>
      <w:r>
        <w:rPr>
          <w:color w:val="0000FF"/>
        </w:rPr>
        <w:t>sa yatra kṣīrābdhiḥ sravati surabhībhyaś ca su</w:t>
      </w:r>
      <w:r>
        <w:rPr>
          <w:color w:val="0000FF"/>
        </w:rPr>
        <w:noBreakHyphen/>
        <w:t>mahān</w:t>
      </w:r>
    </w:p>
    <w:p w:rsidR="00C70057" w:rsidRDefault="00C70057">
      <w:pPr>
        <w:rPr>
          <w:color w:val="0000FF"/>
        </w:rPr>
      </w:pPr>
      <w:r>
        <w:rPr>
          <w:color w:val="0000FF"/>
        </w:rPr>
        <w:t>nimeṣārdhākhyo vā vrajati na hi yatrāpi samayaḥ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bhaje śvetadvīpaṁ tam aham iha golokam iti yaṁ</w:t>
      </w:r>
    </w:p>
    <w:p w:rsidR="00C70057" w:rsidRDefault="00C70057">
      <w:r>
        <w:rPr>
          <w:color w:val="0000FF"/>
        </w:rPr>
        <w:t>vidantas te santaḥ kṣiti</w:t>
      </w:r>
      <w:r>
        <w:rPr>
          <w:color w:val="0000FF"/>
        </w:rPr>
        <w:noBreakHyphen/>
        <w:t>virala</w:t>
      </w:r>
      <w:r>
        <w:rPr>
          <w:color w:val="0000FF"/>
        </w:rPr>
        <w:noBreakHyphen/>
        <w:t xml:space="preserve">cārāḥ katipaye ||501|| </w:t>
      </w:r>
      <w:r>
        <w:t>iti |</w:t>
      </w:r>
    </w:p>
    <w:p w:rsidR="00C70057" w:rsidRDefault="00C70057"/>
    <w:p w:rsidR="00C70057" w:rsidRDefault="00C70057">
      <w:r>
        <w:t>tad-ātma-vaibhavatvaṁ ca tasya tan-mahimonnateḥ ||502||</w:t>
      </w:r>
    </w:p>
    <w:p w:rsidR="00C70057" w:rsidRDefault="00C70057"/>
    <w:p w:rsidR="00C70057" w:rsidRDefault="00C70057">
      <w:r>
        <w:t xml:space="preserve">yathā </w:t>
      </w:r>
      <w:r>
        <w:rPr>
          <w:color w:val="FF0000"/>
        </w:rPr>
        <w:t>pātāla-khaṇḍe—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aho madhupurī dhanyā vaikuṇṭhāc ca garīyasī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dinam ekaṁ nivāsena harau bhaktiḥ prajāyate ||503||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ayodhyā mathurā māyā kāśī kāñcī avantikā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purī dvāravatī caiva saptaitā mokṣa-dāyikāḥ ||504||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evaṁ sapta-purīṇāṁ tu sarvotkṛṣṭaṁ tu māthuram |</w:t>
      </w:r>
    </w:p>
    <w:p w:rsidR="00C70057" w:rsidRDefault="00C70057">
      <w:r>
        <w:rPr>
          <w:color w:val="0000FF"/>
        </w:rPr>
        <w:t xml:space="preserve">śrūyatāṁ mahimā devi vaikuṇṭha-bhuvanottamaḥ ||505|| </w:t>
      </w:r>
      <w:r>
        <w:t>iti |</w:t>
      </w:r>
    </w:p>
    <w:p w:rsidR="00C70057" w:rsidRDefault="00C70057"/>
    <w:p w:rsidR="00C70057" w:rsidRDefault="00C70057">
      <w:r>
        <w:t>nitya-līlāspadatvaṁ ca pūrvam eva pradarśitam |</w:t>
      </w:r>
    </w:p>
    <w:p w:rsidR="00C70057" w:rsidRDefault="00C70057">
      <w:r>
        <w:t xml:space="preserve">atevāsya </w:t>
      </w:r>
      <w:r>
        <w:rPr>
          <w:color w:val="FF0000"/>
        </w:rPr>
        <w:t xml:space="preserve">pādme </w:t>
      </w:r>
      <w:r>
        <w:t>ca śrūyate nitya-rūpatā ||506||</w:t>
      </w:r>
    </w:p>
    <w:p w:rsidR="00C70057" w:rsidRDefault="00C70057"/>
    <w:p w:rsidR="00C70057" w:rsidRDefault="00C70057">
      <w:pPr>
        <w:rPr>
          <w:color w:val="0000FF"/>
        </w:rPr>
      </w:pPr>
      <w:r>
        <w:rPr>
          <w:color w:val="0000FF"/>
        </w:rPr>
        <w:t xml:space="preserve">nityāṁ me mathurāṁ viddhi vanaṁ vṛndāvanaṁ tathā </w:t>
      </w:r>
    </w:p>
    <w:p w:rsidR="00C70057" w:rsidRDefault="00C70057">
      <w:r>
        <w:rPr>
          <w:color w:val="0000FF"/>
        </w:rPr>
        <w:t xml:space="preserve">yamunāṁ gopa-kanyāś ca tathā gopāla-bālakān </w:t>
      </w:r>
      <w:r>
        <w:t>||507|| iti |</w:t>
      </w:r>
    </w:p>
    <w:p w:rsidR="00C70057" w:rsidRDefault="00C70057"/>
    <w:p w:rsidR="00C70057" w:rsidRDefault="00C70057">
      <w:r>
        <w:t>sa tu mathurā-bhū-rūpaḥ paricchanno’py athādbhutaḥ |</w:t>
      </w:r>
    </w:p>
    <w:p w:rsidR="00C70057" w:rsidRDefault="00C70057">
      <w:r>
        <w:t>sphāraḥ saṅkucitaś ca syāt kṛṣṇa-līlānusārataḥ ||508||</w:t>
      </w:r>
    </w:p>
    <w:p w:rsidR="00C70057" w:rsidRDefault="00C70057">
      <w:r>
        <w:t>atraivājāṇḍamālāpi paryāptim upagacchati |</w:t>
      </w:r>
    </w:p>
    <w:p w:rsidR="00C70057" w:rsidRDefault="00C70057">
      <w:r>
        <w:t>vṛndāvana-pratīke’pi yānubhūtaiva vedhasā ||509||</w:t>
      </w:r>
    </w:p>
    <w:p w:rsidR="00C70057" w:rsidRDefault="00C70057">
      <w:r>
        <w:t>ity ato rāsa-līlāyāṁ puline tatra yāmune |</w:t>
      </w:r>
    </w:p>
    <w:p w:rsidR="00C70057" w:rsidRDefault="00C70057">
      <w:r>
        <w:t>pradaāśata-koṭyo’pi mamūr yat tat kim adbhutam ||510||</w:t>
      </w:r>
    </w:p>
    <w:p w:rsidR="00C70057" w:rsidRDefault="00C70057">
      <w:r>
        <w:t>svaiḥ svair līlā-parikarair janair dṛśyāni nāparaiḥ |</w:t>
      </w:r>
    </w:p>
    <w:p w:rsidR="00C70057" w:rsidRDefault="00C70057">
      <w:r>
        <w:t>tat-tal-līlādy-avasare prādurbhāvocitāni hi ||511||</w:t>
      </w:r>
    </w:p>
    <w:p w:rsidR="00C70057" w:rsidRDefault="00C70057">
      <w:r>
        <w:t>āścaryam ekadaikatra vartamānāny api dhruvam |</w:t>
      </w:r>
    </w:p>
    <w:p w:rsidR="00C70057" w:rsidRDefault="00C70057">
      <w:r>
        <w:t>paramparam asaṁpṛkta-svarūpāṇy eva sarvathā ||512||</w:t>
      </w:r>
    </w:p>
    <w:p w:rsidR="00C70057" w:rsidRDefault="00C70057">
      <w:r>
        <w:t>kṛṣṇa-bālyādi-līlābhir bhūṣitāni samantataḥ |</w:t>
      </w:r>
    </w:p>
    <w:p w:rsidR="00C70057" w:rsidRDefault="00C70057">
      <w:r>
        <w:t>śaila-goṣṭha-vanādīnāṁ santi rūpāṇy anekaśaḥ ||513||</w:t>
      </w:r>
    </w:p>
    <w:p w:rsidR="00C70057" w:rsidRDefault="00C70057">
      <w:r>
        <w:t>līlāḍhyo’pi pradeśo’sya kadācit kila kaiścana |</w:t>
      </w:r>
    </w:p>
    <w:p w:rsidR="00C70057" w:rsidRDefault="00C70057">
      <w:r>
        <w:t>śūnya evekṣate dṛṣṭi-yogyair apy aparair api ||514||</w:t>
      </w:r>
    </w:p>
    <w:p w:rsidR="00C70057" w:rsidRDefault="00C70057">
      <w:r>
        <w:t>ataḥ prabhoḥ priyāṇāṁ ca dhāmnaś ca samayasya ca |</w:t>
      </w:r>
    </w:p>
    <w:p w:rsidR="00C70057" w:rsidRDefault="00C70057">
      <w:r>
        <w:t>avicintya-prabhāvatvād atra kiṁ ca na durghaṭam ||515||</w:t>
      </w:r>
    </w:p>
    <w:p w:rsidR="00C70057" w:rsidRDefault="00C70057">
      <w:r>
        <w:t>evam eva dvārakāyāṁ jñeyaṁ sarvaṁ vicakṣaṇaiḥ ||516||</w:t>
      </w:r>
    </w:p>
    <w:p w:rsidR="00C70057" w:rsidRDefault="00C70057"/>
    <w:p w:rsidR="00C70057" w:rsidRDefault="00C70057">
      <w:r>
        <w:t>yath</w:t>
      </w:r>
      <w:r>
        <w:rPr>
          <w:color w:val="FF0000"/>
        </w:rPr>
        <w:t xml:space="preserve">aikādaśānte </w:t>
      </w:r>
      <w:r>
        <w:t>(11.31.23-24)</w:t>
      </w:r>
    </w:p>
    <w:p w:rsidR="00C70057" w:rsidRDefault="00C70057">
      <w:pPr>
        <w:ind w:left="720"/>
        <w:rPr>
          <w:color w:val="0000FF"/>
        </w:rPr>
      </w:pPr>
      <w:r>
        <w:rPr>
          <w:color w:val="0000FF"/>
        </w:rPr>
        <w:t>dvārakāṁ hariṇā tyaktāṁ samudro’plāvayat kṣaṇāt |</w:t>
      </w:r>
    </w:p>
    <w:p w:rsidR="00C70057" w:rsidRDefault="00C70057">
      <w:pPr>
        <w:ind w:left="720"/>
        <w:rPr>
          <w:color w:val="0000FF"/>
        </w:rPr>
      </w:pPr>
      <w:r>
        <w:rPr>
          <w:color w:val="0000FF"/>
        </w:rPr>
        <w:t>varjayitvā mahārāja śrīmad-bhagavad-ālayam ||</w:t>
      </w:r>
    </w:p>
    <w:p w:rsidR="00C70057" w:rsidRDefault="00C70057">
      <w:pPr>
        <w:ind w:left="720"/>
        <w:rPr>
          <w:color w:val="0000FF"/>
        </w:rPr>
      </w:pPr>
      <w:r>
        <w:rPr>
          <w:color w:val="0000FF"/>
        </w:rPr>
        <w:t>smṛtyāśeṣāśubha-haraṁ sarva-maṅgala-maṅgalam |</w:t>
      </w:r>
    </w:p>
    <w:p w:rsidR="00C70057" w:rsidRDefault="00C70057">
      <w:pPr>
        <w:ind w:left="720"/>
      </w:pPr>
      <w:r>
        <w:rPr>
          <w:color w:val="0000FF"/>
        </w:rPr>
        <w:t>nityaṁ sannihitas tatra bhagavān madhusūdanaḥ ||</w:t>
      </w:r>
      <w:r>
        <w:t>517|| iti |</w:t>
      </w:r>
    </w:p>
    <w:p w:rsidR="00C70057" w:rsidRDefault="00C70057"/>
    <w:p w:rsidR="00C70057" w:rsidRDefault="00C70057">
      <w:pPr>
        <w:rPr>
          <w:b/>
          <w:bCs/>
        </w:rPr>
      </w:pPr>
      <w:r>
        <w:rPr>
          <w:b/>
          <w:bCs/>
        </w:rPr>
        <w:t>athānyad vaibhavaṁ tasya vyaktaṁ śrī-nāradekṣayā |</w:t>
      </w:r>
    </w:p>
    <w:p w:rsidR="00C70057" w:rsidRDefault="00C70057">
      <w:pPr>
        <w:rPr>
          <w:b/>
          <w:bCs/>
        </w:rPr>
      </w:pPr>
      <w:r>
        <w:rPr>
          <w:b/>
          <w:bCs/>
        </w:rPr>
        <w:t>yatraikatraikadā nānā-rūpāvasara-citratā || 518||</w:t>
      </w:r>
    </w:p>
    <w:p w:rsidR="00C70057" w:rsidRDefault="00C70057"/>
    <w:p w:rsidR="00C70057" w:rsidRDefault="00C70057">
      <w:r>
        <w:t xml:space="preserve">tathā ca </w:t>
      </w:r>
      <w:r>
        <w:rPr>
          <w:color w:val="FF0000"/>
        </w:rPr>
        <w:t>sammohana-tantre</w:t>
      </w:r>
      <w:r>
        <w:t>—</w:t>
      </w:r>
    </w:p>
    <w:p w:rsidR="00C70057" w:rsidRDefault="00C70057">
      <w:pPr>
        <w:ind w:left="720"/>
        <w:rPr>
          <w:color w:val="0000FF"/>
        </w:rPr>
      </w:pPr>
      <w:r>
        <w:rPr>
          <w:color w:val="0000FF"/>
        </w:rPr>
        <w:t>santi tasya mahā-bhāgā avatārāḥ sahasraśaḥ |</w:t>
      </w:r>
    </w:p>
    <w:p w:rsidR="00C70057" w:rsidRDefault="00C70057">
      <w:pPr>
        <w:ind w:left="720"/>
      </w:pPr>
      <w:r>
        <w:rPr>
          <w:color w:val="0000FF"/>
        </w:rPr>
        <w:t xml:space="preserve">teṣāṁ madhye’vatārāṇāṁ bālatvam ati-durlabham </w:t>
      </w:r>
      <w:r>
        <w:t>||521|| iti |</w:t>
      </w:r>
    </w:p>
    <w:p w:rsidR="00C70057" w:rsidRDefault="00C70057"/>
    <w:p w:rsidR="00C70057" w:rsidRDefault="00C70057">
      <w:r>
        <w:t>atra kārikā—</w:t>
      </w:r>
    </w:p>
    <w:p w:rsidR="00C70057" w:rsidRDefault="00C70057">
      <w:pPr>
        <w:rPr>
          <w:b/>
          <w:bCs/>
        </w:rPr>
      </w:pPr>
      <w:r>
        <w:rPr>
          <w:b/>
          <w:bCs/>
        </w:rPr>
        <w:t>tridhā bhaved vayo bālyaṁ yauvanaṁ vṛddhatety api |</w:t>
      </w:r>
    </w:p>
    <w:p w:rsidR="00C70057" w:rsidRDefault="00C70057">
      <w:pPr>
        <w:rPr>
          <w:b/>
          <w:bCs/>
        </w:rPr>
      </w:pPr>
      <w:r>
        <w:rPr>
          <w:b/>
          <w:bCs/>
        </w:rPr>
        <w:t>varṣād ā-ṣoḍaśād bālyam iti loke mahāntaram ||522||</w:t>
      </w:r>
    </w:p>
    <w:p w:rsidR="00C70057" w:rsidRDefault="00C70057"/>
    <w:p w:rsidR="00C70057" w:rsidRDefault="00C70057">
      <w:r>
        <w:t xml:space="preserve">tathā ca </w:t>
      </w:r>
      <w:r>
        <w:rPr>
          <w:color w:val="FF0000"/>
        </w:rPr>
        <w:t>brahmāṇḍe</w:t>
      </w:r>
      <w:r>
        <w:t>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santi bhūrīṇi rūpāṇi mama pūrṇāni ṣaḍ-guṇaiḥ |</w:t>
      </w:r>
    </w:p>
    <w:p w:rsidR="00C70057" w:rsidRDefault="00C70057">
      <w:r>
        <w:rPr>
          <w:color w:val="0000FF"/>
        </w:rPr>
        <w:t>bhaveyus tāni tulyāni na mayā gopa-rūpiṇā ||</w:t>
      </w:r>
      <w:r>
        <w:t>523|| iti |</w:t>
      </w:r>
    </w:p>
    <w:p w:rsidR="00C70057" w:rsidRDefault="00C70057"/>
    <w:p w:rsidR="00C70057" w:rsidRDefault="00C70057">
      <w:r>
        <w:t>ity atraiva mahāmantrāḥ mahā-māhātmya-maṇḍitāḥ |</w:t>
      </w:r>
    </w:p>
    <w:p w:rsidR="00C70057" w:rsidRDefault="00C70057">
      <w:r>
        <w:t>daśārṇāṣṭādaśārṇādyā bahutantreṣu kīrtitāḥ ||524||</w:t>
      </w:r>
    </w:p>
    <w:p w:rsidR="00C70057" w:rsidRDefault="00C70057">
      <w:r>
        <w:t xml:space="preserve">sarva-pramāṇataḥ śreṣṭhā tathā </w:t>
      </w:r>
      <w:r>
        <w:rPr>
          <w:color w:val="FF0000"/>
        </w:rPr>
        <w:t>gopāla-tāpanī</w:t>
      </w:r>
      <w:r>
        <w:t xml:space="preserve"> |</w:t>
      </w:r>
    </w:p>
    <w:p w:rsidR="00C70057" w:rsidRDefault="00C70057">
      <w:r>
        <w:t>svayam ādau vidhātre yā proktā gopāla-rūpiṇā ||525||</w:t>
      </w:r>
    </w:p>
    <w:p w:rsidR="00C70057" w:rsidRDefault="00C70057">
      <w:r>
        <w:t>caturdhā mādhurī tasya vraja eva virājate |</w:t>
      </w:r>
    </w:p>
    <w:p w:rsidR="00C70057" w:rsidRDefault="00C70057">
      <w:r>
        <w:t>aiśvarya-krīḍayor veṇos tathā śrī-vigrahasya ca ||526||</w:t>
      </w:r>
    </w:p>
    <w:p w:rsidR="00C70057" w:rsidRDefault="00C70057"/>
    <w:p w:rsidR="00C70057" w:rsidRDefault="00C70057">
      <w:r>
        <w:t>tatra aiśvaryasya—</w:t>
      </w:r>
    </w:p>
    <w:p w:rsidR="00C70057" w:rsidRDefault="00C70057">
      <w:r>
        <w:t>kutrāpy aśruta-pūrveṇa madhuraiśvarya-rāśinā |</w:t>
      </w:r>
    </w:p>
    <w:p w:rsidR="00C70057" w:rsidRDefault="00C70057">
      <w:r>
        <w:t>sevyamāno haris tatra vihāraṁ kurute vraje ||527||</w:t>
      </w:r>
    </w:p>
    <w:p w:rsidR="00C70057" w:rsidRDefault="00C70057">
      <w:r>
        <w:t>yatra padmaja-rudraādyaiḥ stūyamāno’pi sādhvasāt |</w:t>
      </w:r>
    </w:p>
    <w:p w:rsidR="00C70057" w:rsidRDefault="00C70057">
      <w:r>
        <w:t>dṛg-anta-pātam apy eṣu kurute na tu keśavaḥ ||528||</w:t>
      </w:r>
    </w:p>
    <w:p w:rsidR="00C70057" w:rsidRDefault="00C70057"/>
    <w:p w:rsidR="00C70057" w:rsidRDefault="00C70057">
      <w:pPr>
        <w:rPr>
          <w:color w:val="0000FF"/>
        </w:rPr>
      </w:pPr>
      <w:r>
        <w:t xml:space="preserve">yathā </w:t>
      </w:r>
      <w:r>
        <w:rPr>
          <w:color w:val="FF0000"/>
        </w:rPr>
        <w:t xml:space="preserve">śrī-brahmāṇḍe </w:t>
      </w:r>
      <w:r>
        <w:t>śrī-nārada-vākyam --</w:t>
      </w:r>
    </w:p>
    <w:p w:rsidR="00C70057" w:rsidRDefault="00C70057">
      <w:pPr>
        <w:rPr>
          <w:color w:val="0000FF"/>
        </w:rPr>
      </w:pPr>
      <w:r>
        <w:rPr>
          <w:color w:val="0000FF"/>
        </w:rPr>
        <w:t>ye daityā duḥśakaṁ hantuṁ cakreṇāpi rathāṅginā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te tvayā nihatāḥ kṛṣṇa navyayā bālya-līlayā ||</w:t>
      </w:r>
    </w:p>
    <w:p w:rsidR="00C70057" w:rsidRDefault="00C70057">
      <w:pPr>
        <w:rPr>
          <w:color w:val="0000FF"/>
        </w:rPr>
      </w:pPr>
      <w:r>
        <w:rPr>
          <w:color w:val="0000FF"/>
        </w:rPr>
        <w:t>sārdhaṁ mitrair hare krīḍan bhrū-bhaṅgaṁ kuruṣe yadi |</w:t>
      </w:r>
    </w:p>
    <w:p w:rsidR="00C70057" w:rsidRDefault="00C70057">
      <w:r>
        <w:rPr>
          <w:color w:val="0000FF"/>
        </w:rPr>
        <w:t>sa-śaṅkā brahma-rudrādyāḥ kampate kha-sthitās tadā ||</w:t>
      </w:r>
      <w:r>
        <w:t>529|| iti |</w:t>
      </w:r>
    </w:p>
    <w:p w:rsidR="00C70057" w:rsidRDefault="00C70057"/>
    <w:p w:rsidR="00C70057" w:rsidRDefault="00C70057">
      <w:r>
        <w:t xml:space="preserve">yathā </w:t>
      </w:r>
      <w:r>
        <w:rPr>
          <w:color w:val="FF0000"/>
        </w:rPr>
        <w:t xml:space="preserve">śrī-daśame </w:t>
      </w:r>
      <w:r>
        <w:t>(10.35.14)—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vividha-gopa-caraṇeṣu vidagdho</w:t>
      </w:r>
    </w:p>
    <w:p w:rsidR="00C70057" w:rsidRDefault="00C70057">
      <w:pPr>
        <w:rPr>
          <w:color w:val="0000FF"/>
        </w:rPr>
      </w:pPr>
      <w:r>
        <w:rPr>
          <w:color w:val="0000FF"/>
        </w:rPr>
        <w:t>veṇu-vādya urudhā nija-śikṣāḥ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tava sutaḥ sati yadādhara-bimbe</w:t>
      </w:r>
    </w:p>
    <w:p w:rsidR="00C70057" w:rsidRDefault="00C70057">
      <w:r>
        <w:rPr>
          <w:color w:val="0000FF"/>
        </w:rPr>
        <w:t>datta-veṇur anayat svara-jātīḥ ||535||</w:t>
      </w:r>
    </w:p>
    <w:p w:rsidR="00C70057" w:rsidRDefault="00C70057"/>
    <w:p w:rsidR="00C70057" w:rsidRDefault="00C70057">
      <w:r>
        <w:rPr>
          <w:b/>
          <w:bCs/>
        </w:rPr>
        <w:t>krīḍāyāḥ</w:t>
      </w:r>
      <w:r>
        <w:t xml:space="preserve">, yathā </w:t>
      </w:r>
      <w:r>
        <w:rPr>
          <w:color w:val="FF0000"/>
        </w:rPr>
        <w:t>pādme</w:t>
      </w:r>
      <w:r>
        <w:t>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caritaṁ kṛṣṇa-devasya sarvam evādbhutaṁ bhavet |</w:t>
      </w:r>
    </w:p>
    <w:p w:rsidR="00C70057" w:rsidRDefault="00C70057">
      <w:r>
        <w:rPr>
          <w:color w:val="0000FF"/>
        </w:rPr>
        <w:t>gopāla-līlā tatrāpi sarvato’timanoharā ||</w:t>
      </w:r>
      <w:r>
        <w:t>530||</w:t>
      </w:r>
    </w:p>
    <w:p w:rsidR="00C70057" w:rsidRDefault="00C70057"/>
    <w:p w:rsidR="00C70057" w:rsidRDefault="00C70057">
      <w:r>
        <w:rPr>
          <w:color w:val="FF0000"/>
        </w:rPr>
        <w:t>śrī-bṛhad-vāmane</w:t>
      </w:r>
      <w:r>
        <w:t>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santi yadyapi me prājyā līlās tās tā manoharāḥ |</w:t>
      </w:r>
    </w:p>
    <w:p w:rsidR="00C70057" w:rsidRDefault="00C70057">
      <w:r>
        <w:rPr>
          <w:color w:val="0000FF"/>
        </w:rPr>
        <w:t>na hi jāne smṛte rāse mano me kīdṛśaṁ bhavet ||</w:t>
      </w:r>
      <w:r>
        <w:t>531|| iti |</w:t>
      </w:r>
    </w:p>
    <w:p w:rsidR="00C70057" w:rsidRDefault="00C70057"/>
    <w:p w:rsidR="00C70057" w:rsidRDefault="00C70057">
      <w:r>
        <w:t>veṇoḥ yathā—</w:t>
      </w:r>
    </w:p>
    <w:p w:rsidR="00C70057" w:rsidRDefault="00C70057">
      <w:r>
        <w:t>yāvatī nikhile loke nādānām asti mādhurī |</w:t>
      </w:r>
    </w:p>
    <w:p w:rsidR="00C70057" w:rsidRDefault="00C70057">
      <w:r>
        <w:t xml:space="preserve">tāvatī vaṁśikā-nāda-paramānau nimajjati </w:t>
      </w:r>
    </w:p>
    <w:p w:rsidR="00C70057" w:rsidRDefault="00C70057">
      <w:r>
        <w:t>cara-sthāvarayoḥ sāndra-paramānanda-magnayoḥ |</w:t>
      </w:r>
    </w:p>
    <w:p w:rsidR="00C70057" w:rsidRDefault="00C70057">
      <w:r>
        <w:t>bhaved dharma-viparyāso yasmin dhvanati mohane ||533||</w:t>
      </w:r>
    </w:p>
    <w:p w:rsidR="00C70057" w:rsidRDefault="00C70057">
      <w:r>
        <w:t>mohanaḥ ko’pi mantro vā padārtho vādbhutaḥ paraḥ |</w:t>
      </w:r>
    </w:p>
    <w:p w:rsidR="00C70057" w:rsidRDefault="00C70057">
      <w:r>
        <w:t>śruti-peyo’yam ity uktvā yatrāmuhyan śivādayaḥ ||534||</w:t>
      </w:r>
    </w:p>
    <w:p w:rsidR="00C70057" w:rsidRDefault="00C70057"/>
    <w:p w:rsidR="00C70057" w:rsidRDefault="00C70057">
      <w:pPr>
        <w:rPr>
          <w:color w:val="0000FF"/>
        </w:rPr>
      </w:pPr>
      <w:r>
        <w:rPr>
          <w:color w:val="0000FF"/>
        </w:rPr>
        <w:t>savanaśas tad-upadhārya sureśāḥ</w:t>
      </w:r>
    </w:p>
    <w:p w:rsidR="00C70057" w:rsidRDefault="00C70057">
      <w:pPr>
        <w:rPr>
          <w:color w:val="0000FF"/>
        </w:rPr>
      </w:pPr>
      <w:r>
        <w:rPr>
          <w:color w:val="0000FF"/>
        </w:rPr>
        <w:t>śakra-śarva-parameṣṭhi-purogāḥ |</w:t>
      </w:r>
    </w:p>
    <w:p w:rsidR="00C70057" w:rsidRDefault="00C70057">
      <w:pPr>
        <w:rPr>
          <w:color w:val="0000FF"/>
        </w:rPr>
      </w:pPr>
      <w:r>
        <w:rPr>
          <w:color w:val="0000FF"/>
        </w:rPr>
        <w:t xml:space="preserve">kavaya ānata-kandhara-cittāḥ </w:t>
      </w:r>
    </w:p>
    <w:p w:rsidR="00C70057" w:rsidRDefault="00C70057">
      <w:r>
        <w:rPr>
          <w:color w:val="0000FF"/>
        </w:rPr>
        <w:t>kaśmalaṁ yayur aniścita-tattvāḥ ||</w:t>
      </w:r>
      <w:r>
        <w:t>536|| iti | (bhā.pu. 10.35.15)</w:t>
      </w:r>
    </w:p>
    <w:p w:rsidR="00C70057" w:rsidRDefault="00C70057"/>
    <w:p w:rsidR="00C70057" w:rsidRDefault="00C70057">
      <w:r>
        <w:t>ekaviṁśe tathā pañcatriṁśe cādhyāya īḍitā |</w:t>
      </w:r>
    </w:p>
    <w:p w:rsidR="00C70057" w:rsidRDefault="00C70057">
      <w:r>
        <w:t>mādhurī vraja-devībhir veṇor eva mahādbhutā ||537||</w:t>
      </w:r>
    </w:p>
    <w:p w:rsidR="00C70057" w:rsidRDefault="00C70057"/>
    <w:p w:rsidR="00C70057" w:rsidRDefault="00C70057">
      <w:r>
        <w:t>śrī-vigrahasya, yathā—</w:t>
      </w:r>
    </w:p>
    <w:p w:rsidR="00C70057" w:rsidRDefault="00C70057">
      <w:r>
        <w:t>asamānordha-mādhurya-taraṅgāmṛta-vāridhiḥ |</w:t>
      </w:r>
    </w:p>
    <w:p w:rsidR="00C70057" w:rsidRDefault="00C70057">
      <w:r>
        <w:t>jaṅgama-sthāvarollāsi-rūpo gopendra-nandanaḥ ||538||</w:t>
      </w:r>
    </w:p>
    <w:p w:rsidR="00C70057" w:rsidRDefault="00C70057"/>
    <w:p w:rsidR="00C70057" w:rsidRDefault="00C70057">
      <w:r>
        <w:t xml:space="preserve">yathā </w:t>
      </w:r>
      <w:r>
        <w:rPr>
          <w:color w:val="FF0000"/>
        </w:rPr>
        <w:t>tantre</w:t>
      </w:r>
      <w:r>
        <w:t>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>kandarpa-koṭy-arbuda-rūpa-śobhā-</w:t>
      </w:r>
    </w:p>
    <w:p w:rsidR="00C70057" w:rsidRDefault="00C70057">
      <w:pPr>
        <w:rPr>
          <w:color w:val="0000FF"/>
        </w:rPr>
      </w:pPr>
      <w:r>
        <w:rPr>
          <w:color w:val="0000FF"/>
        </w:rPr>
        <w:t>nīrājya-pādābja-nakhāñcalasya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kutrāpy adṛṣṭa-śruta-ramya-kānter</w:t>
      </w:r>
    </w:p>
    <w:p w:rsidR="00C70057" w:rsidRDefault="00C70057">
      <w:r>
        <w:rPr>
          <w:color w:val="0000FF"/>
        </w:rPr>
        <w:t>dhyānaṁ paraṁ nandasutasya vakṣye</w:t>
      </w:r>
      <w:r>
        <w:t xml:space="preserve"> || 539 ||</w:t>
      </w:r>
    </w:p>
    <w:p w:rsidR="00C70057" w:rsidRDefault="00C70057"/>
    <w:p w:rsidR="00C70057" w:rsidRDefault="00C70057">
      <w:r>
        <w:rPr>
          <w:color w:val="FF0000"/>
        </w:rPr>
        <w:t>śrī-daśame</w:t>
      </w:r>
      <w:r>
        <w:t xml:space="preserve"> ca (10.29.40)—</w:t>
      </w:r>
    </w:p>
    <w:p w:rsidR="00C70057" w:rsidRDefault="00C70057">
      <w:pPr>
        <w:rPr>
          <w:color w:val="0000FF"/>
        </w:rPr>
      </w:pPr>
      <w:r>
        <w:rPr>
          <w:color w:val="0000FF"/>
        </w:rPr>
        <w:t xml:space="preserve">kā stry aṅga te kala-padāyata-mūrcchitena </w:t>
      </w:r>
    </w:p>
    <w:p w:rsidR="00C70057" w:rsidRDefault="00C70057">
      <w:pPr>
        <w:rPr>
          <w:color w:val="0000FF"/>
        </w:rPr>
      </w:pPr>
      <w:r>
        <w:rPr>
          <w:color w:val="0000FF"/>
        </w:rPr>
        <w:t>sammohitā 'ryapadavīṁ na calet trilokyām  |</w:t>
      </w:r>
    </w:p>
    <w:p w:rsidR="00C70057" w:rsidRDefault="00C70057">
      <w:pPr>
        <w:rPr>
          <w:color w:val="0000FF"/>
        </w:rPr>
      </w:pPr>
      <w:r>
        <w:rPr>
          <w:color w:val="0000FF"/>
        </w:rPr>
        <w:t xml:space="preserve">trailokya-saubhagam idaṁ ca nirīkṣya rūpaṁ </w:t>
      </w:r>
    </w:p>
    <w:p w:rsidR="00C70057" w:rsidRDefault="00C70057">
      <w:r>
        <w:rPr>
          <w:color w:val="0000FF"/>
        </w:rPr>
        <w:t xml:space="preserve">yad go-dvija-druma-mṛgān pulakāny abibhrat  </w:t>
      </w:r>
      <w:r>
        <w:t>||540||</w:t>
      </w:r>
    </w:p>
    <w:p w:rsidR="00C70057" w:rsidRDefault="00C70057"/>
    <w:p w:rsidR="00C70057" w:rsidRDefault="00C70057">
      <w:pPr>
        <w:jc w:val="center"/>
      </w:pPr>
      <w:r>
        <w:t>iti śrī-rūpa-gosvāmi-pāda-kṛte śrī-laghu-bhāgavatāmṛte</w:t>
      </w:r>
    </w:p>
    <w:p w:rsidR="00C70057" w:rsidRDefault="00C70057">
      <w:pPr>
        <w:jc w:val="center"/>
      </w:pPr>
      <w:r>
        <w:t>śrī-kṛṣṇāmṛta-nāma pūrva-khaṇḍaṁ samāptam ||</w:t>
      </w:r>
    </w:p>
    <w:p w:rsidR="00C70057" w:rsidRDefault="00C70057"/>
    <w:p w:rsidR="00C70057" w:rsidRDefault="00C70057">
      <w:pPr>
        <w:jc w:val="center"/>
      </w:pPr>
      <w:r>
        <w:t xml:space="preserve"> --o)0(o--</w:t>
      </w:r>
    </w:p>
    <w:p w:rsidR="00C70057" w:rsidRDefault="00C70057"/>
    <w:p w:rsidR="00C70057" w:rsidRDefault="00C70057">
      <w:pPr>
        <w:pStyle w:val="Heading1"/>
      </w:pPr>
      <w:r>
        <w:t>laghu-bhāgavatāmṛta</w:t>
      </w:r>
    </w:p>
    <w:p w:rsidR="00C70057" w:rsidRDefault="00C70057">
      <w:pPr>
        <w:pStyle w:val="Heading1"/>
      </w:pPr>
      <w:r>
        <w:t>uttara-khaṇḍam</w:t>
      </w:r>
    </w:p>
    <w:p w:rsidR="00C70057" w:rsidRDefault="00C70057"/>
    <w:p w:rsidR="00C70057" w:rsidRDefault="00C70057">
      <w:pPr>
        <w:jc w:val="center"/>
      </w:pPr>
      <w:r>
        <w:t>oṁ namaḥ śrī-kṛṣṇa-rasa-rasikebhyaḥ</w:t>
      </w:r>
    </w:p>
    <w:p w:rsidR="00C70057" w:rsidRDefault="00C70057"/>
    <w:p w:rsidR="00C70057" w:rsidRDefault="00C70057">
      <w:pPr>
        <w:pStyle w:val="Heading3"/>
        <w:jc w:val="center"/>
      </w:pPr>
      <w:r>
        <w:t>atha śrī-bhaktāmṛtam</w:t>
      </w:r>
    </w:p>
    <w:p w:rsidR="00C70057" w:rsidRDefault="00C70057"/>
    <w:p w:rsidR="00C70057" w:rsidRDefault="00C70057">
      <w:pPr>
        <w:rPr>
          <w:rFonts w:eastAsia="MS Minchofalt"/>
        </w:rPr>
      </w:pPr>
      <w:r>
        <w:rPr>
          <w:rFonts w:eastAsia="MS Minchofalt"/>
        </w:rPr>
        <w:t>ārādhanaṁ mukundasya bhaved āvaśyakaṁ yathā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tathā tadīya-bhaktānāṁ no ced doṣo’sti dustaraḥ ||1||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hi </w:t>
      </w:r>
      <w:r>
        <w:rPr>
          <w:rFonts w:eastAsia="MS Minchofalt"/>
          <w:color w:val="FF0000"/>
        </w:rPr>
        <w:t>pādme—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mārkaṇḍeyo’mbarīṣaś ca vasur vyāso vibhīṣaṇaḥ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puṇḍarīko baliḥ śambhuḥ prahlādo viduro dhruvaḥ 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dālbhyaḥ parāśaro bhīṣmo nāradādyāś ca vaiṣṇavaiḥ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sevyā hariṁ niṣevyāmī no ced āgaḥ paraṁ bhavet</w:t>
      </w:r>
      <w:r>
        <w:rPr>
          <w:rFonts w:eastAsia="MS Minchofalt"/>
        </w:rPr>
        <w:t xml:space="preserve"> ||2||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ca </w:t>
      </w:r>
      <w:r>
        <w:rPr>
          <w:rFonts w:eastAsia="MS Minchofalt"/>
          <w:color w:val="FF0000"/>
        </w:rPr>
        <w:t>hari-bhakti-sudhodaye</w:t>
      </w:r>
      <w:r>
        <w:rPr>
          <w:rFonts w:eastAsia="MS Minchofalt"/>
        </w:rPr>
        <w:t xml:space="preserve"> (16.76)—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arcayitvā tu govindaṁ tadīyān nārcayanti ye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na te viṣṇoḥ prasādasya bhājanaṁ dāmbhikā janāḥ</w:t>
      </w:r>
      <w:r>
        <w:rPr>
          <w:rFonts w:eastAsia="MS Minchofalt"/>
        </w:rPr>
        <w:t xml:space="preserve"> ||3||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>pādmottara-khaṇḍe</w:t>
      </w:r>
      <w:r>
        <w:rPr>
          <w:rFonts w:eastAsia="MS Minchofalt"/>
        </w:rPr>
        <w:t>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ārādhanānāṁ sarveṣāṁ viṣṇor ārādhanaṁ param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tasmāt parataraṁ devi tadīyānāṁ samarcanam ||</w:t>
      </w:r>
      <w:r>
        <w:rPr>
          <w:rFonts w:eastAsia="MS Minchofalt"/>
        </w:rPr>
        <w:t>4||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tatraiva ca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arcayitvā tu govindaṁ tadīyān nārcayet tu yaḥ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na sa bhāgavato jñeyaḥ kevalaṁ dāmbhikaḥ smṛtaḥ ||</w:t>
      </w:r>
      <w:r>
        <w:rPr>
          <w:rFonts w:eastAsia="MS Minchofalt"/>
        </w:rPr>
        <w:t>5||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>ādi-purāṇe</w:t>
      </w:r>
      <w:r>
        <w:rPr>
          <w:rFonts w:eastAsia="MS Minchofalt"/>
        </w:rPr>
        <w:t>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mama bhaktā hi ye pārtha na me bhaktās tu te matāḥ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mad-bhaktasya tu ye bhaktās te me yuktatamā matāḥ</w:t>
      </w:r>
      <w:r>
        <w:rPr>
          <w:rFonts w:eastAsia="MS Minchofalt"/>
        </w:rPr>
        <w:t xml:space="preserve"> ||6||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>śrīmad-bhāgavate</w:t>
      </w:r>
      <w:r>
        <w:rPr>
          <w:rFonts w:eastAsia="MS Minchofalt"/>
        </w:rPr>
        <w:t xml:space="preserve"> ca (11.19.21) --</w:t>
      </w:r>
    </w:p>
    <w:p w:rsidR="00C70057" w:rsidRDefault="00C70057">
      <w:r>
        <w:rPr>
          <w:color w:val="0000FF"/>
        </w:rPr>
        <w:t xml:space="preserve">mad-bhakta-pūjābhyadhikā </w:t>
      </w:r>
      <w:r>
        <w:t>| iti ||7||</w:t>
      </w:r>
    </w:p>
    <w:p w:rsidR="00C70057" w:rsidRDefault="00C70057"/>
    <w:p w:rsidR="00C70057" w:rsidRDefault="00C70057">
      <w:pPr>
        <w:rPr>
          <w:szCs w:val="20"/>
        </w:rPr>
      </w:pPr>
      <w:r>
        <w:rPr>
          <w:szCs w:val="20"/>
        </w:rPr>
        <w:t>eteṣām api sarveṣāṁ prahlādaḥ pravaro mataḥ |</w:t>
      </w:r>
    </w:p>
    <w:p w:rsidR="00C70057" w:rsidRDefault="00C70057">
      <w:pPr>
        <w:rPr>
          <w:szCs w:val="20"/>
        </w:rPr>
      </w:pPr>
      <w:r>
        <w:rPr>
          <w:szCs w:val="20"/>
        </w:rPr>
        <w:t>sarveṣu hari-bhakteṣu prahlādo hi mahattamaḥ ||8||</w:t>
      </w:r>
    </w:p>
    <w:p w:rsidR="00C70057" w:rsidRDefault="00C70057">
      <w:pPr>
        <w:rPr>
          <w:szCs w:val="20"/>
        </w:rPr>
      </w:pPr>
    </w:p>
    <w:p w:rsidR="00C70057" w:rsidRDefault="00C70057">
      <w:pPr>
        <w:rPr>
          <w:szCs w:val="20"/>
        </w:rPr>
      </w:pPr>
      <w:r>
        <w:rPr>
          <w:szCs w:val="20"/>
        </w:rPr>
        <w:t xml:space="preserve">yathā </w:t>
      </w:r>
      <w:r>
        <w:rPr>
          <w:color w:val="FF0000"/>
          <w:szCs w:val="20"/>
        </w:rPr>
        <w:t>skānde</w:t>
      </w:r>
      <w:r>
        <w:rPr>
          <w:szCs w:val="20"/>
        </w:rPr>
        <w:t xml:space="preserve"> śrī-rudra-vākyam—</w:t>
      </w:r>
    </w:p>
    <w:p w:rsidR="00C70057" w:rsidRDefault="00C70057">
      <w:pPr>
        <w:rPr>
          <w:color w:val="0000FF"/>
          <w:szCs w:val="20"/>
        </w:rPr>
      </w:pPr>
      <w:r>
        <w:rPr>
          <w:color w:val="0000FF"/>
          <w:szCs w:val="20"/>
        </w:rPr>
        <w:t>bhakta eva hi tattvena kṛṣṇaṁ jānāti na tv aham |</w:t>
      </w:r>
    </w:p>
    <w:p w:rsidR="00C70057" w:rsidRDefault="00C70057">
      <w:pPr>
        <w:rPr>
          <w:szCs w:val="20"/>
        </w:rPr>
      </w:pPr>
      <w:r>
        <w:rPr>
          <w:color w:val="0000FF"/>
          <w:szCs w:val="20"/>
        </w:rPr>
        <w:t>sarveṣu hari-bhakteṣu prahlādo’timahattamaḥ</w:t>
      </w:r>
      <w:r>
        <w:rPr>
          <w:szCs w:val="20"/>
        </w:rPr>
        <w:t xml:space="preserve"> ||9||</w:t>
      </w:r>
    </w:p>
    <w:p w:rsidR="00C70057" w:rsidRDefault="00C70057">
      <w:pPr>
        <w:rPr>
          <w:szCs w:val="20"/>
        </w:rPr>
      </w:pPr>
    </w:p>
    <w:p w:rsidR="00C70057" w:rsidRDefault="00C70057">
      <w:pPr>
        <w:rPr>
          <w:szCs w:val="20"/>
        </w:rPr>
      </w:pPr>
      <w:r>
        <w:rPr>
          <w:color w:val="FF0000"/>
          <w:szCs w:val="20"/>
        </w:rPr>
        <w:t>śrī-saptama-skandhe</w:t>
      </w:r>
      <w:r>
        <w:rPr>
          <w:szCs w:val="20"/>
        </w:rPr>
        <w:t xml:space="preserve"> śrī-prahlādasyaiva vākyam (7.9.26)—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kvāhaṁ rajaḥ-prabhava īśa tamo 'dhike 'smin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jātaḥ suretara-kule kva tavānukampā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brahmaṇo na tu bhavasya na vai ramāyā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yan me 'rpitaḥ śirasi padma-karaḥ prasādaḥ ||</w:t>
      </w:r>
      <w:r>
        <w:rPr>
          <w:rFonts w:eastAsia="MS Minchofalt"/>
        </w:rPr>
        <w:t>10||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tatraiva śrī-nṛsiṁha-vākyam— (7.10.21)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bhavanti puruṣā loke mad-bhaktās tvām anuvratāḥ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bhavān me khalu bhaktānāṁ sarveṣāṁ pratirūpa-dhṛk ||</w:t>
      </w:r>
      <w:r>
        <w:rPr>
          <w:rFonts w:eastAsia="MS Minchofalt"/>
        </w:rPr>
        <w:t>11||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pāṇḍavāḥ sarvataḥ śreṣṭhāḥ prahlādād īdṛśād api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śrī-bhāgavatam evātra pramāṇaṁ sphuṭam īkṣyate ||12||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hi </w:t>
      </w:r>
      <w:r>
        <w:rPr>
          <w:rFonts w:eastAsia="MS Minchofalt"/>
          <w:color w:val="FF0000"/>
        </w:rPr>
        <w:t>śrī-saptama-skandhe</w:t>
      </w:r>
      <w:r>
        <w:rPr>
          <w:rFonts w:eastAsia="MS Minchofalt"/>
        </w:rPr>
        <w:t xml:space="preserve"> śrī-nārada-vākyaṁ (7.10.48-50, 7.15.75-77)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yūyaṁ nṛ-loke bata bhūri-bhāgā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lokaṁ punānā munayo 'bhiyanti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yeṣāṁ gṛhān āvasatīti sākṣād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gūḍhaṁ paraṁ brahma manuṣya-liṅgam ||13||</w:t>
      </w:r>
    </w:p>
    <w:p w:rsidR="00C70057" w:rsidRDefault="00C70057">
      <w:pPr>
        <w:rPr>
          <w:rFonts w:eastAsia="MS Minchofalt"/>
          <w:color w:val="0000FF"/>
        </w:rPr>
      </w:pP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 vā ayaṁ brahma mahad-vimṛgya-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kaivalya-nirvāṇa-sukhānubhūtiḥ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priyaḥ suhṛd vaḥ khalu mātuleya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ātmārhaṇīyo vidhi-kṛd guruś ca ||14||</w:t>
      </w:r>
    </w:p>
    <w:p w:rsidR="00C70057" w:rsidRDefault="00C70057">
      <w:pPr>
        <w:rPr>
          <w:rFonts w:eastAsia="MS Minchofalt"/>
          <w:color w:val="0000FF"/>
        </w:rPr>
      </w:pP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yasya sākṣād bhava-padmajādibhī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rūpaṁ dhiyā vastutayopavarṇitam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maunena bhaktyopaśamena pūjitaḥ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prasīdatām eṣa sa sātvatāṁ patiḥ ||15||</w:t>
      </w:r>
      <w:r>
        <w:rPr>
          <w:rFonts w:eastAsia="MS Minchofalt"/>
        </w:rPr>
        <w:t xml:space="preserve">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vyākhyātaṁ ca śrī-svāmi-pādaiḥ—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8000"/>
        </w:rPr>
        <w:t>aho prahlādasya bhāgyaṁ yena devo dṛṣṭaḥ | vayaṁ tu manda-bhāgyāḥ iti viṣīdantaṁ rājānaṁ praty āha yūyam iti tribhiḥ ||</w:t>
      </w:r>
      <w:r>
        <w:rPr>
          <w:rFonts w:eastAsia="MS Minchofalt"/>
        </w:rPr>
        <w:t>16||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8000"/>
        </w:rPr>
        <w:t>na tu prahlādasya gṛhe paraṁ brahma vasati, na ca tad-darśanārthaṁ munayas tad-gṛhān abhiyanti | na ca tasya brahma mātuleyādi-rūpeṇa vartate | na ca svayam eva prasannaṁ | ato yūyam eva tato’py asmatto’pi bhūri-bhāgāḥ iti bhāvaḥ ||</w:t>
      </w:r>
      <w:r>
        <w:rPr>
          <w:rFonts w:eastAsia="MS Minchofalt"/>
        </w:rPr>
        <w:t>17||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sadātisannikṛṣṭatvāt mamatādhikyato hareḥ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pāṇḍavebhyo’pi yadavaḥ kecit śreṣṭhatamā matāḥ ||18||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hi </w:t>
      </w:r>
      <w:r>
        <w:rPr>
          <w:rFonts w:eastAsia="MS Minchofalt"/>
          <w:color w:val="FF0000"/>
        </w:rPr>
        <w:t>śrī-daśame</w:t>
      </w:r>
      <w:r>
        <w:rPr>
          <w:rFonts w:eastAsia="MS Minchofalt"/>
        </w:rPr>
        <w:t xml:space="preserve"> (10.82.28,30)—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aho bhoja-pate yūyaṁ janma-bhājo nṝṇām iha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yat paśyathāsakṛt kṛṣṇaṁ durdarśam api yoginām ||</w:t>
      </w:r>
      <w:r>
        <w:rPr>
          <w:rFonts w:eastAsia="MS Minchofalt"/>
        </w:rPr>
        <w:t>19||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tad-darśana-sparśanānupatha-prajalpa-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śayyāsanāśana-sayauna-sapiṇḍa-bandhaḥ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yeṣāṁ gṛhe niraya-vartmani vartatāṁ vaḥ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svargāpavarga-viramaḥ svayam āsa viṣṭuḥ ||</w:t>
      </w:r>
      <w:r>
        <w:rPr>
          <w:rFonts w:eastAsia="MS Minchofalt"/>
        </w:rPr>
        <w:t>20||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tathā— (10.90.46)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śayyāsanāṭanālāpa-</w:t>
      </w:r>
      <w:r>
        <w:rPr>
          <w:color w:val="0000FF"/>
        </w:rPr>
        <w:t>krīḍā-snānāśanādiṣu</w:t>
      </w:r>
      <w:r>
        <w:rPr>
          <w:rFonts w:eastAsia="MS Minchofalt"/>
          <w:color w:val="0000FF"/>
        </w:rPr>
        <w:t xml:space="preserve">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viduḥ santam ātmānaṁ vṛṣṇayaḥ kṛṣṇa-cetasaḥ ||21||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yadubhyo’pi variṣṭho’sau sarvebhyaḥ śrīmad-uddhavaḥ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śrīmad-bhāgavate yasya śrūyate mahimādbhutaḥ ||</w:t>
      </w:r>
      <w:r>
        <w:rPr>
          <w:rFonts w:eastAsia="MS Minchofalt"/>
        </w:rPr>
        <w:t>22||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hi </w:t>
      </w:r>
      <w:r>
        <w:rPr>
          <w:rFonts w:eastAsia="MS Minchofalt"/>
          <w:color w:val="FF0000"/>
        </w:rPr>
        <w:t>ekādaśe</w:t>
      </w:r>
      <w:r>
        <w:rPr>
          <w:rFonts w:eastAsia="MS Minchofalt"/>
        </w:rPr>
        <w:t xml:space="preserve"> śrīmad-bhagavad-vākyam  (</w:t>
      </w:r>
      <w:r>
        <w:t>(ṣB 11.14.15)</w:t>
      </w:r>
    </w:p>
    <w:p w:rsidR="00C70057" w:rsidRDefault="00C70057">
      <w:pPr>
        <w:rPr>
          <w:color w:val="0000FF"/>
        </w:rPr>
      </w:pPr>
      <w:r>
        <w:rPr>
          <w:color w:val="0000FF"/>
        </w:rPr>
        <w:t>na tathā me priyatama ātma</w:t>
      </w:r>
      <w:r>
        <w:rPr>
          <w:color w:val="0000FF"/>
        </w:rPr>
        <w:noBreakHyphen/>
        <w:t>yonir na śaṅkaraḥ |</w:t>
      </w:r>
    </w:p>
    <w:p w:rsidR="00C70057" w:rsidRDefault="00C70057">
      <w:r>
        <w:rPr>
          <w:color w:val="0000FF"/>
        </w:rPr>
        <w:t>na ca saṅkarṣaṇo na śrīr naivātmā ca yathā bhavān</w:t>
      </w:r>
      <w:r>
        <w:t xml:space="preserve"> ||23||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tathā (11.16.29)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 xml:space="preserve">tvaṁ tu bhāgavateṣv aham </w:t>
      </w:r>
      <w:r>
        <w:rPr>
          <w:rFonts w:eastAsia="MS Minchofalt"/>
        </w:rPr>
        <w:t>||24||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ābālyād eva govinde bhaktir asyākhilottamā ||25||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ca </w:t>
      </w:r>
      <w:r>
        <w:rPr>
          <w:rFonts w:eastAsia="MS Minchofalt"/>
          <w:color w:val="FF0000"/>
        </w:rPr>
        <w:t>śrī-tṛtīye</w:t>
      </w:r>
      <w:r>
        <w:rPr>
          <w:rFonts w:eastAsia="MS Minchofalt"/>
        </w:rPr>
        <w:t xml:space="preserve"> (3.2.2) --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yaḥ pañca-hāyano mātrā prātar-āśāya yācitaḥ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tan naicchad racayan yasya saparyāṁ bāla-līlayā</w:t>
      </w:r>
      <w:r>
        <w:rPr>
          <w:rFonts w:eastAsia="MS Minchofalt"/>
        </w:rPr>
        <w:t xml:space="preserve"> ||26||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ataeva tatraiva śrībhagavad-vacanam (3.4.31)—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noddhavo 'ṇv api man-nyūno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yad guṇair nārditaḥ prabhuḥ ||</w:t>
      </w:r>
      <w:r>
        <w:rPr>
          <w:rFonts w:eastAsia="MS Minchofalt"/>
        </w:rPr>
        <w:t>27|| iti 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asyārthaḥ | yad-guṇaiḥ yasya uddhavasya guṇaiḥ, prabhur apy ahaṁ na arditaḥ | na yācitaḥ | yad vā yat yasmāt | uddhavaḥ guṇaiḥ sattvādibhiḥ | na arditaḥ na pīḍitaḥ | guṇātīta ity arthaḥ | tatra hetuḥ prabhuḥ bhaktir asāṁvāde prabhaviṣṇuḥ ||28||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vraja-devyo varīyasya īdṛśād uddhavād api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yad āsāṁ prema-mādhuryaṁ sa eṣo’py abhiyācate ||29||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hi </w:t>
      </w:r>
      <w:r>
        <w:rPr>
          <w:rFonts w:eastAsia="MS Minchofalt"/>
          <w:color w:val="FF0000"/>
        </w:rPr>
        <w:t>śrī-daśame</w:t>
      </w:r>
      <w:r>
        <w:rPr>
          <w:rFonts w:eastAsia="MS Minchofalt"/>
        </w:rPr>
        <w:t xml:space="preserve"> (10.47.58) 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etāḥ paraṁ tanu-bhṛto bhuvi gopa-vadhvo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govinda evam akhilātmani rūḍha-bhāvāḥ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vāñchanti yad bhava-bhiyo munayo vayaṁ ca 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kiṁ brahma-janmabhir ananta-kathā-rasasya ||30||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>śrī-bṛhad-vāmane</w:t>
      </w:r>
      <w:r>
        <w:rPr>
          <w:rFonts w:eastAsia="MS Minchofalt"/>
        </w:rPr>
        <w:t xml:space="preserve"> ca bhṛgv-ādīn prati śrī-brahma-vākyam—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ṣaṣṭhi-varṣa-sahasrāṇi mayā taptaṁ tapaḥ purā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nanda-gopa-vraja-strīṇāṁ pāda-reṇūpalabdhaye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tathāpi na mayā prāptās tāsāṁ vai pāda-reṇavaḥ</w:t>
      </w:r>
      <w:r>
        <w:rPr>
          <w:rFonts w:eastAsia="MS Minchofalt"/>
        </w:rPr>
        <w:t xml:space="preserve"> ||31||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bhṛgv-ādi-vākyam—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vaiṣṇavānāṁ pāda-rajo gṛhyate tvad-vidhair api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santi te bahavo loke vaiṣṇavā nāradādayaḥ</w:t>
      </w:r>
      <w:r>
        <w:rPr>
          <w:rFonts w:eastAsia="MS Minchofalt"/>
        </w:rPr>
        <w:t xml:space="preserve"> 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teṣāṁ vihāya gopīnāṁ pāda-reṇus tvayāpi yat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gṛhyate saṁśayo me’tra ko hetus tadvat prabho</w:t>
      </w:r>
      <w:r>
        <w:rPr>
          <w:rFonts w:eastAsia="MS Minchofalt"/>
        </w:rPr>
        <w:t xml:space="preserve"> ||32||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śrī-brahma-vākyam—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striyo vraja-sundaryaḥ putra śreṣṭhāḥ śriyo’pi tāḥ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nāhaṁ śivaś ca śeṣaś ca śrīś ca tābhiḥ samāḥ kvacit</w:t>
      </w:r>
      <w:r>
        <w:rPr>
          <w:rFonts w:eastAsia="MS Minchofalt"/>
        </w:rPr>
        <w:t xml:space="preserve"> ||33||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FF0000"/>
        </w:rPr>
        <w:t>ādi-purāṇe</w:t>
      </w:r>
      <w:r>
        <w:rPr>
          <w:rFonts w:eastAsia="MS Minchofalt"/>
        </w:rPr>
        <w:t xml:space="preserve"> ca śrīmad-arjuna-vākyaṁ—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trailokye bhagavad-bhaktāḥ ke tvāṁ jānanti marmaṇi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keṣu vā tvaṁ sadā tuṣṭaḥ keṣu prema tavātulam ||34</w:t>
      </w:r>
      <w:r>
        <w:rPr>
          <w:rFonts w:eastAsia="MS Minchofalt"/>
        </w:rPr>
        <w:t>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śrī-bhagavad-vākyam—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tathā me priyatamo brahmā-rudraś ca pārthiva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ca lakṣmīr na cātmā ca yathā gopījano mam ||35||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bhaktā mamānuraktāś ca kati santi na bhūtale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kintu gopījanaḥ prāṇā-dhika-priyatamo mama ||36||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māṁ jānanti munayo yoginaś ca parantapa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ca rudrādayo devā yathā gopyo vidanti mām ||37||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tapobhir na vedaiś ca nācārair na ca vidyayā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vaśo’smi kevalaṁ premṇā premāṇaṁ tatra gopikā ||38||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man-māhātmyaṁ mat-saparyāṁ mac-chraddāṁ man-manogatam 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jānanti gopikāḥ pārtha nānye jānanti marmaṇi ||39||</w:t>
      </w:r>
    </w:p>
    <w:p w:rsidR="00C70057" w:rsidRDefault="00C70057">
      <w:pPr>
        <w:rPr>
          <w:rFonts w:eastAsia="MS Minchofalt"/>
          <w:color w:val="0000FF"/>
        </w:rPr>
      </w:pPr>
      <w:r>
        <w:rPr>
          <w:rFonts w:eastAsia="MS Minchofalt"/>
          <w:color w:val="0000FF"/>
        </w:rPr>
        <w:t>nijāṅgam api yā gopyo mameti samupāsate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  <w:color w:val="0000FF"/>
        </w:rPr>
        <w:t>tābhyaḥ paraṁ na me pārtha nigūḍha-prema-bhājanam ||</w:t>
      </w:r>
      <w:r>
        <w:rPr>
          <w:rFonts w:eastAsia="MS Minchofalt"/>
        </w:rPr>
        <w:t>40|| iti 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na citraṁ prema-mādhuryam āsāṁ vāñched yad uddhavaḥ |</w:t>
      </w: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>pāda-reṇūkṣitaṁ yena tṛṇa-janmāpi yācate ||41||</w:t>
      </w:r>
    </w:p>
    <w:p w:rsidR="00C70057" w:rsidRDefault="00C70057">
      <w:pPr>
        <w:rPr>
          <w:rFonts w:eastAsia="MS Minchofalt"/>
        </w:rPr>
      </w:pPr>
    </w:p>
    <w:p w:rsidR="00C70057" w:rsidRDefault="00C70057">
      <w:pPr>
        <w:rPr>
          <w:rFonts w:eastAsia="MS Minchofalt"/>
        </w:rPr>
      </w:pPr>
      <w:r>
        <w:rPr>
          <w:rFonts w:eastAsia="MS Minchofalt"/>
        </w:rPr>
        <w:t xml:space="preserve">tathā hi </w:t>
      </w:r>
      <w:r>
        <w:rPr>
          <w:rFonts w:eastAsia="MS Minchofalt"/>
          <w:color w:val="FF0000"/>
        </w:rPr>
        <w:t>śrī-daśame</w:t>
      </w:r>
      <w:r>
        <w:rPr>
          <w:rFonts w:eastAsia="MS Minchofalt"/>
        </w:rPr>
        <w:t xml:space="preserve"> </w:t>
      </w:r>
      <w:r>
        <w:t>(bhā.pu. 10.47.61) --</w:t>
      </w:r>
    </w:p>
    <w:p w:rsidR="00C70057" w:rsidRDefault="00C70057">
      <w:pPr>
        <w:rPr>
          <w:color w:val="0000FF"/>
        </w:rPr>
      </w:pPr>
      <w:r>
        <w:rPr>
          <w:color w:val="0000FF"/>
        </w:rPr>
        <w:t>āsām aho caraṇa</w:t>
      </w:r>
      <w:r>
        <w:rPr>
          <w:color w:val="0000FF"/>
        </w:rPr>
        <w:noBreakHyphen/>
        <w:t>reṇu</w:t>
      </w:r>
      <w:r>
        <w:rPr>
          <w:color w:val="0000FF"/>
        </w:rPr>
        <w:noBreakHyphen/>
        <w:t>juṣām ahaṁ syām</w:t>
      </w:r>
    </w:p>
    <w:p w:rsidR="00C70057" w:rsidRDefault="00C70057">
      <w:pPr>
        <w:rPr>
          <w:color w:val="0000FF"/>
        </w:rPr>
      </w:pPr>
      <w:r>
        <w:rPr>
          <w:color w:val="0000FF"/>
        </w:rPr>
        <w:t>vṛndāvane kim api gulma</w:t>
      </w:r>
      <w:r>
        <w:rPr>
          <w:color w:val="0000FF"/>
        </w:rPr>
        <w:noBreakHyphen/>
        <w:t>latauṣadhīnām |</w:t>
      </w:r>
    </w:p>
    <w:p w:rsidR="00C70057" w:rsidRDefault="00C70057">
      <w:pPr>
        <w:rPr>
          <w:color w:val="0000FF"/>
        </w:rPr>
      </w:pPr>
      <w:r>
        <w:rPr>
          <w:color w:val="0000FF"/>
        </w:rPr>
        <w:t>yā dustyajaṁ sva</w:t>
      </w:r>
      <w:r>
        <w:rPr>
          <w:color w:val="0000FF"/>
        </w:rPr>
        <w:noBreakHyphen/>
        <w:t>janam ārya</w:t>
      </w:r>
      <w:r>
        <w:rPr>
          <w:color w:val="0000FF"/>
        </w:rPr>
        <w:noBreakHyphen/>
        <w:t>pathaṁ ca hitvā</w:t>
      </w:r>
    </w:p>
    <w:p w:rsidR="00C70057" w:rsidRDefault="00C70057">
      <w:r>
        <w:rPr>
          <w:color w:val="0000FF"/>
        </w:rPr>
        <w:t>bhejur mukunda</w:t>
      </w:r>
      <w:r>
        <w:rPr>
          <w:color w:val="0000FF"/>
        </w:rPr>
        <w:noBreakHyphen/>
        <w:t xml:space="preserve">padavīṁ śrutibhir vimṛgyām  </w:t>
      </w:r>
      <w:r>
        <w:t>||42||</w:t>
      </w:r>
    </w:p>
    <w:p w:rsidR="00C70057" w:rsidRDefault="00C70057"/>
    <w:p w:rsidR="00C70057" w:rsidRDefault="00C70057">
      <w:r>
        <w:t>iti kṛṣṇaṁ niṣevyāgre kṛṣṇasyopāsakair janaiḥ |</w:t>
      </w:r>
    </w:p>
    <w:p w:rsidR="00C70057" w:rsidRDefault="00C70057">
      <w:r>
        <w:t>sevyāḥ prasāda-puṣpādyair avaśyaṁ vraja-subhruvaḥ ||43||</w:t>
      </w:r>
    </w:p>
    <w:p w:rsidR="00C70057" w:rsidRDefault="00C70057">
      <w:r>
        <w:t>tatrāpi sarva-gopīnāṁ rādhikāti-varīyasī |</w:t>
      </w:r>
    </w:p>
    <w:p w:rsidR="00C70057" w:rsidRDefault="00C70057">
      <w:r>
        <w:t>sarvādhikyena kathitā yat purāṇāgamādiṣu ||44||</w:t>
      </w:r>
    </w:p>
    <w:p w:rsidR="00C70057" w:rsidRDefault="00C70057"/>
    <w:p w:rsidR="00C70057" w:rsidRDefault="00C70057">
      <w:r>
        <w:t xml:space="preserve">yathā </w:t>
      </w:r>
      <w:r>
        <w:rPr>
          <w:color w:val="FF0000"/>
        </w:rPr>
        <w:t xml:space="preserve">pādme </w:t>
      </w:r>
      <w:r>
        <w:t>--</w:t>
      </w:r>
    </w:p>
    <w:p w:rsidR="00C70057" w:rsidRDefault="00C70057">
      <w:pPr>
        <w:rPr>
          <w:color w:val="0000FF"/>
        </w:rPr>
      </w:pPr>
      <w:r>
        <w:rPr>
          <w:color w:val="0000FF"/>
        </w:rPr>
        <w:t>yathā rādhā priyā viṣṇos tasyāḥ kuṇḍaṁ priyaṁ tathā |</w:t>
      </w:r>
    </w:p>
    <w:p w:rsidR="00C70057" w:rsidRDefault="00C70057">
      <w:r>
        <w:rPr>
          <w:color w:val="0000FF"/>
        </w:rPr>
        <w:t>sarva-gopīṣu saivaikā viṣṇor atyanta-vallabhā ||</w:t>
      </w:r>
      <w:r>
        <w:t>45||</w:t>
      </w:r>
    </w:p>
    <w:p w:rsidR="00C70057" w:rsidRDefault="00C70057"/>
    <w:p w:rsidR="00C70057" w:rsidRDefault="00C70057">
      <w:r>
        <w:rPr>
          <w:color w:val="FF0000"/>
        </w:rPr>
        <w:t>ādi-purāṇe</w:t>
      </w:r>
      <w:r>
        <w:t xml:space="preserve"> ca --</w:t>
      </w:r>
    </w:p>
    <w:p w:rsidR="00C70057" w:rsidRDefault="00C70057">
      <w:pPr>
        <w:rPr>
          <w:color w:val="0000FF"/>
        </w:rPr>
      </w:pPr>
      <w:r>
        <w:rPr>
          <w:color w:val="0000FF"/>
        </w:rPr>
        <w:t>trailokye pṛthivī dhanyā yatra vṛndāvanaṁ purī |</w:t>
      </w:r>
    </w:p>
    <w:p w:rsidR="00C70057" w:rsidRDefault="00C70057">
      <w:r>
        <w:rPr>
          <w:color w:val="0000FF"/>
        </w:rPr>
        <w:t xml:space="preserve">tatrāpi gopikāḥ pārtha tatra rādhābhidhā mama </w:t>
      </w:r>
      <w:r>
        <w:t>||46||</w:t>
      </w:r>
    </w:p>
    <w:p w:rsidR="00C70057" w:rsidRDefault="00C70057"/>
    <w:p w:rsidR="00C70057" w:rsidRDefault="00C70057">
      <w:pPr>
        <w:jc w:val="center"/>
      </w:pPr>
      <w:r>
        <w:t>iti śrī-laghu-bhāgavatāmṛte śrī-bhaktāmṛtaṁ nāmottara-khaṇḍaṁ samāptam |</w:t>
      </w:r>
    </w:p>
    <w:p w:rsidR="00C70057" w:rsidRDefault="00C70057">
      <w:pPr>
        <w:jc w:val="center"/>
      </w:pPr>
      <w:r>
        <w:t>iti śrī-laghu-bhāgavatāmṛtaṁ sampūrṇam |</w:t>
      </w:r>
    </w:p>
    <w:p w:rsidR="00C70057" w:rsidRDefault="00C70057"/>
    <w:sectPr w:rsidR="00C70057" w:rsidSect="00C700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057" w:rsidRDefault="00C70057">
      <w:r>
        <w:separator/>
      </w:r>
    </w:p>
  </w:endnote>
  <w:endnote w:type="continuationSeparator" w:id="1">
    <w:p w:rsidR="00C70057" w:rsidRDefault="00C70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057" w:rsidRDefault="00C70057">
      <w:r>
        <w:separator/>
      </w:r>
    </w:p>
  </w:footnote>
  <w:footnote w:type="continuationSeparator" w:id="1">
    <w:p w:rsidR="00C70057" w:rsidRDefault="00C70057">
      <w:r>
        <w:continuationSeparator/>
      </w:r>
    </w:p>
  </w:footnote>
  <w:footnote w:id="2">
    <w:p w:rsidR="00C70057" w:rsidRDefault="00C70057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dvidhāvirāsīt.</w:t>
      </w:r>
    </w:p>
  </w:footnote>
  <w:footnote w:id="3">
    <w:p w:rsidR="00C70057" w:rsidRDefault="00C70057">
      <w:pPr>
        <w:pStyle w:val="FootnoteText"/>
      </w:pPr>
      <w:r>
        <w:rPr>
          <w:rStyle w:val="FootnoteReference"/>
        </w:rPr>
        <w:footnoteRef/>
      </w:r>
      <w:r>
        <w:t xml:space="preserve"> From Śrīdhara Svāmī’s commentary to 7.9.1.</w:t>
      </w:r>
    </w:p>
  </w:footnote>
  <w:footnote w:id="4">
    <w:p w:rsidR="00C70057" w:rsidRDefault="00C70057">
      <w:pPr>
        <w:pStyle w:val="FootnoteText"/>
      </w:pPr>
      <w:r>
        <w:rPr>
          <w:rStyle w:val="FootnoteReference"/>
        </w:rPr>
        <w:footnoteRef/>
      </w:r>
      <w:r>
        <w:t>According to the critical edition, this is 51.36 or verse 3473. The GM edition quotes it as 63.36.</w:t>
      </w:r>
    </w:p>
  </w:footnote>
  <w:footnote w:id="5">
    <w:p w:rsidR="00C70057" w:rsidRDefault="00C70057">
      <w:pPr>
        <w:pStyle w:val="FootnoteText"/>
      </w:pPr>
      <w:r>
        <w:rPr>
          <w:rStyle w:val="FootnoteReference"/>
        </w:rPr>
        <w:footnoteRef/>
      </w:r>
      <w:r>
        <w:t>Alternative numbering given in KṛṣṇaS 57 is 101.30-32. I haven’t yet been able to find these verses in the critical or Gita Press editions.</w:t>
      </w:r>
    </w:p>
  </w:footnote>
  <w:footnote w:id="6">
    <w:p w:rsidR="00C70057" w:rsidRDefault="00C70057">
      <w:pPr>
        <w:pStyle w:val="FootnoteText"/>
      </w:pPr>
      <w:r>
        <w:rPr>
          <w:rStyle w:val="FootnoteReference"/>
        </w:rPr>
        <w:footnoteRef/>
      </w:r>
      <w:r>
        <w:t xml:space="preserve"> Alternative numberings HV 62.43 or 4005.</w:t>
      </w:r>
    </w:p>
  </w:footnote>
  <w:footnote w:id="7">
    <w:p w:rsidR="00C70057" w:rsidRDefault="00C70057">
      <w:pPr>
        <w:pStyle w:val="FootnoteText"/>
      </w:pPr>
      <w:r>
        <w:rPr>
          <w:rStyle w:val="FootnoteReference"/>
        </w:rPr>
        <w:footnoteRef/>
      </w:r>
      <w:r>
        <w:t xml:space="preserve"> See above 1.2.9, quote from Sātvata-tantra.</w:t>
      </w:r>
    </w:p>
  </w:footnote>
  <w:footnote w:id="8">
    <w:p w:rsidR="00C70057" w:rsidRDefault="00C70057">
      <w:pPr>
        <w:pStyle w:val="FootnoteText"/>
      </w:pPr>
      <w:r>
        <w:rPr>
          <w:rStyle w:val="FootnoteReference"/>
        </w:rPr>
        <w:footnoteRef/>
      </w:r>
      <w:r>
        <w:t xml:space="preserve"> Alternative numbering. 12.338.13-20.</w:t>
      </w:r>
    </w:p>
  </w:footnote>
  <w:footnote w:id="9">
    <w:p w:rsidR="00C70057" w:rsidRDefault="00C70057">
      <w:pPr>
        <w:pStyle w:val="FootnoteText"/>
      </w:pPr>
      <w:r>
        <w:rPr>
          <w:rStyle w:val="FootnoteReference"/>
        </w:rPr>
        <w:footnoteRef/>
      </w:r>
      <w:r>
        <w:t xml:space="preserve"> Alternative reading -- tato vratasyāvabhṛthe vāg uvācāśarīriṇī | sutaptaṁ vas tapasviprāḥ prasannenāntar ātmanā ||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970"/>
    <w:rsid w:val="00184937"/>
    <w:rsid w:val="00291740"/>
    <w:rsid w:val="00441030"/>
    <w:rsid w:val="00537618"/>
    <w:rsid w:val="005C08B8"/>
    <w:rsid w:val="005C6022"/>
    <w:rsid w:val="005D43C7"/>
    <w:rsid w:val="00662791"/>
    <w:rsid w:val="008D548B"/>
    <w:rsid w:val="00A53A22"/>
    <w:rsid w:val="00A84970"/>
    <w:rsid w:val="00B033BA"/>
    <w:rsid w:val="00B46F92"/>
    <w:rsid w:val="00C70057"/>
    <w:rsid w:val="00F3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FCA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FCA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FCA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amal" w:hAnsi="Tam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5FCA"/>
    <w:rPr>
      <w:rFonts w:ascii="Arial" w:hAnsi="Arial"/>
      <w:noProof/>
      <w:sz w:val="24"/>
      <w:szCs w:val="24"/>
      <w:lang w:val="sa-I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5FCA"/>
    <w:rPr>
      <w:rFonts w:ascii="Courier New" w:hAnsi="Courier New" w:cs="Courier New"/>
      <w:noProof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FCA"/>
    <w:rPr>
      <w:rFonts w:ascii="Arial" w:hAnsi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color w:val="0000FF"/>
    </w:rPr>
  </w:style>
  <w:style w:type="character" w:customStyle="1" w:styleId="QuoteChar">
    <w:name w:val="Quote Char"/>
    <w:basedOn w:val="DefaultParagraphFont"/>
    <w:link w:val="Quote"/>
    <w:uiPriority w:val="29"/>
    <w:rsid w:val="00085FCA"/>
    <w:rPr>
      <w:rFonts w:ascii="Arial" w:hAnsi="Arial"/>
      <w:i/>
      <w:iCs/>
      <w:noProof/>
      <w:color w:val="000000" w:themeColor="text1"/>
      <w:sz w:val="24"/>
      <w:szCs w:val="24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451</TotalTime>
  <Pages>1</Pages>
  <Words>11733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Laghu-Bhägavatämåta</dc:title>
  <dc:subject/>
  <dc:creator>Jan Brzezinski</dc:creator>
  <cp:keywords/>
  <dc:description/>
  <cp:lastModifiedBy>Jan Brzezinski</cp:lastModifiedBy>
  <cp:revision>50</cp:revision>
  <dcterms:created xsi:type="dcterms:W3CDTF">2001-01-31T10:37:00Z</dcterms:created>
  <dcterms:modified xsi:type="dcterms:W3CDTF">2007-09-03T09:01:00Z</dcterms:modified>
</cp:coreProperties>
</file>