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7" w:rsidRDefault="00BA1707">
      <w:pPr>
        <w:rPr>
          <w:lang w:val="fr-CA"/>
        </w:rPr>
      </w:pPr>
      <w:r>
        <w:rPr>
          <w:lang w:val="fr-CA"/>
        </w:rPr>
        <w:t>śrī-laghu gopāla campū</w:t>
      </w:r>
    </w:p>
    <w:p w:rsidR="00BA1707" w:rsidRDefault="00BA1707">
      <w:pPr>
        <w:rPr>
          <w:lang w:val="fr-CA"/>
        </w:rPr>
      </w:pPr>
    </w:p>
    <w:p w:rsidR="00BA1707" w:rsidRDefault="00BA1707">
      <w:pPr>
        <w:rPr>
          <w:lang w:val="fr-CA"/>
        </w:rPr>
      </w:pPr>
      <w:r>
        <w:rPr>
          <w:lang w:val="fr-CA"/>
        </w:rPr>
        <w:t>śrī juta kṛṣṇa kṛṣṇa caitanya | sahita sanātana rūpa sudhanya |</w:t>
      </w:r>
    </w:p>
    <w:p w:rsidR="00BA1707" w:rsidRDefault="00BA1707">
      <w:pPr>
        <w:rPr>
          <w:lang w:val="fr-CA"/>
        </w:rPr>
      </w:pPr>
      <w:r>
        <w:rPr>
          <w:lang w:val="fr-CA"/>
        </w:rPr>
        <w:t>śrī gopāla bhaṭṭa raghunātha | vṛja priya pada raja dhara nija mātha ||1||</w:t>
      </w:r>
    </w:p>
    <w:p w:rsidR="00BA1707" w:rsidRDefault="00BA1707">
      <w:pPr>
        <w:rPr>
          <w:lang w:val="fr-CA"/>
        </w:rPr>
      </w:pPr>
      <w:r>
        <w:rPr>
          <w:lang w:val="fr-CA"/>
        </w:rPr>
        <w:t>śrī-juta jīva gusāīṁ dhyāū | nita baṁdana kari kṛpā manāū |</w:t>
      </w:r>
    </w:p>
    <w:p w:rsidR="00BA1707" w:rsidRDefault="00BA1707">
      <w:pPr>
        <w:rPr>
          <w:lang w:val="fr-CA"/>
        </w:rPr>
      </w:pPr>
      <w:r>
        <w:rPr>
          <w:lang w:val="fr-CA"/>
        </w:rPr>
        <w:t>racī ju prabhu mana sichā cāra | karusu tāsu bhāṣā sukha sāra ||2||</w:t>
      </w:r>
    </w:p>
    <w:p w:rsidR="00BA1707" w:rsidRDefault="00BA1707">
      <w:pPr>
        <w:rPr>
          <w:lang w:val="fr-CA"/>
        </w:rPr>
      </w:pPr>
      <w:r>
        <w:rPr>
          <w:lang w:val="fr-CA"/>
        </w:rPr>
        <w:t>vṛddha jīva koū vṛndāvana ke | kahata parama sichā nija mana kai |</w:t>
      </w:r>
    </w:p>
    <w:p w:rsidR="00BA1707" w:rsidRDefault="00BA1707">
      <w:pPr>
        <w:rPr>
          <w:lang w:val="fr-CA"/>
        </w:rPr>
      </w:pPr>
      <w:r>
        <w:rPr>
          <w:lang w:val="fr-CA"/>
        </w:rPr>
        <w:t>hota dasā dasahīṁ tuhuṁ mūḍha | pīya yaha sarasa sudhā rasa gūḍha ||3||</w:t>
      </w:r>
    </w:p>
    <w:p w:rsidR="00BA1707" w:rsidRDefault="00BA1707">
      <w:pPr>
        <w:rPr>
          <w:lang w:val="fr-CA"/>
        </w:rPr>
      </w:pPr>
      <w:r>
        <w:rPr>
          <w:lang w:val="fr-CA"/>
        </w:rPr>
        <w:t>āpa hī vṛndāvana meṁ hiṁ jāni | prabhu kī ruci sepā mana ṭhāni |</w:t>
      </w:r>
    </w:p>
    <w:p w:rsidR="00BA1707" w:rsidRDefault="00BA1707">
      <w:pPr>
        <w:rPr>
          <w:lang w:val="fr-CA"/>
        </w:rPr>
      </w:pPr>
      <w:r>
        <w:rPr>
          <w:lang w:val="fr-CA"/>
        </w:rPr>
        <w:t>gahau abhilāṣata dṛḍha nija bhāvahu | satata sumati saṁpata hita dhyāvahu ||4||</w:t>
      </w:r>
    </w:p>
    <w:p w:rsidR="00BA1707" w:rsidRPr="009827C8" w:rsidRDefault="00BA1707">
      <w:pPr>
        <w:rPr>
          <w:lang w:val="fr-CA"/>
        </w:rPr>
      </w:pPr>
    </w:p>
    <w:sectPr w:rsidR="00BA1707" w:rsidRPr="009827C8" w:rsidSect="00BA17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3343D3"/>
    <w:rsid w:val="0089640E"/>
    <w:rsid w:val="00971F4D"/>
    <w:rsid w:val="009827C8"/>
    <w:rsid w:val="00BA1707"/>
    <w:rsid w:val="00CE7BC5"/>
    <w:rsid w:val="00D6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C5"/>
    <w:rPr>
      <w:rFonts w:ascii="Arial" w:hAnsi="Arial" w:cs="Arial"/>
      <w:noProof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CE7BC5"/>
    <w:pPr>
      <w:jc w:val="center"/>
    </w:pPr>
    <w:rPr>
      <w:b/>
      <w:bCs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89640E"/>
    <w:pPr>
      <w:spacing w:line="288" w:lineRule="auto"/>
      <w:ind w:left="720" w:right="720"/>
      <w:jc w:val="both"/>
    </w:pPr>
    <w:rPr>
      <w:rFonts w:eastAsia="MS Minchofalt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661CF1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rFonts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CF1"/>
    <w:rPr>
      <w:rFonts w:ascii="Arial" w:hAnsi="Arial" w:cs="Arial"/>
      <w:noProof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88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çré-laghu gopäla campü</dc:title>
  <dc:subject/>
  <dc:creator>Anne L. Campéano</dc:creator>
  <cp:keywords/>
  <dc:description/>
  <cp:lastModifiedBy>Anne L. Campéano</cp:lastModifiedBy>
  <cp:revision>1</cp:revision>
  <dcterms:created xsi:type="dcterms:W3CDTF">2005-05-31T07:41:00Z</dcterms:created>
  <dcterms:modified xsi:type="dcterms:W3CDTF">2005-05-31T07:52:00Z</dcterms:modified>
</cp:coreProperties>
</file>