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6B" w:rsidRDefault="003E626B">
      <w:pPr>
        <w:pStyle w:val="Heading1"/>
        <w:rPr>
          <w:noProof/>
          <w:lang w:val="fr-CA" w:bidi="sa-IN"/>
        </w:rPr>
      </w:pPr>
      <w:r>
        <w:rPr>
          <w:noProof/>
          <w:lang w:val="fr-CA" w:bidi="sa-IN"/>
        </w:rPr>
        <w:t>śrī-kṛṣṇāhnika-kaumudī</w:t>
      </w:r>
    </w:p>
    <w:p w:rsidR="003E626B" w:rsidRDefault="003E626B" w:rsidP="00CE2F23">
      <w:pPr>
        <w:jc w:val="center"/>
        <w:rPr>
          <w:lang w:val="fr-CA" w:bidi="sa-IN"/>
        </w:rPr>
      </w:pPr>
      <w:r>
        <w:rPr>
          <w:lang w:val="fr-CA" w:bidi="sa-IN"/>
        </w:rPr>
        <w:t>śrīla-kavi-karṇapūra-gosvāmi-pāda-viracitā</w:t>
      </w:r>
    </w:p>
    <w:p w:rsidR="003E626B" w:rsidRDefault="003E626B" w:rsidP="00CE2F23">
      <w:pPr>
        <w:jc w:val="center"/>
        <w:rPr>
          <w:lang w:val="fr-CA" w:bidi="sa-IN"/>
        </w:rPr>
      </w:pPr>
    </w:p>
    <w:p w:rsidR="003E626B" w:rsidRDefault="003E626B" w:rsidP="00CE2F23">
      <w:pPr>
        <w:rPr>
          <w:lang w:val="en-CA" w:bidi="sa-IN"/>
        </w:rPr>
      </w:pPr>
      <w:r w:rsidRPr="00CE2F23">
        <w:rPr>
          <w:lang w:val="en-CA" w:bidi="sa-IN"/>
        </w:rPr>
        <w:t xml:space="preserve">The text used here was Haridas Das’s 1954 edition. </w:t>
      </w:r>
      <w:r>
        <w:rPr>
          <w:lang w:val="en-CA" w:bidi="sa-IN"/>
        </w:rPr>
        <w:t>(Nabadwip: Haribol Kutir, 454 Gaurābda). Haridas Das added his own invaluable gloss to the text, which will eventually be given here on GGM.</w:t>
      </w:r>
    </w:p>
    <w:p w:rsidR="003E626B" w:rsidRDefault="003E626B" w:rsidP="00CE2F23">
      <w:pPr>
        <w:rPr>
          <w:lang w:val="en-CA" w:bidi="sa-IN"/>
        </w:rPr>
      </w:pPr>
    </w:p>
    <w:p w:rsidR="003E626B" w:rsidRDefault="003E626B" w:rsidP="00CE2F23">
      <w:pPr>
        <w:rPr>
          <w:lang w:val="en-CA" w:bidi="sa-IN"/>
        </w:rPr>
      </w:pPr>
      <w:r>
        <w:rPr>
          <w:lang w:val="en-CA" w:bidi="sa-IN"/>
        </w:rPr>
        <w:t>Text entered by Jan Brzezinski with a little help in the first prakasa from Neal Delmonico and Haricharan Das. (Jagat 2005-09-02)</w:t>
      </w:r>
    </w:p>
    <w:p w:rsidR="003E626B" w:rsidRDefault="003E626B" w:rsidP="00CE2F23">
      <w:pPr>
        <w:rPr>
          <w:lang w:val="en-CA" w:bidi="sa-IN"/>
        </w:rPr>
      </w:pPr>
    </w:p>
    <w:p w:rsidR="003E626B" w:rsidRDefault="003E626B" w:rsidP="007B054B">
      <w:pPr>
        <w:rPr>
          <w:lang w:val="en-CA" w:bidi="sa-IN"/>
        </w:rPr>
      </w:pPr>
      <w:r>
        <w:rPr>
          <w:lang w:val="en-CA" w:bidi="sa-IN"/>
        </w:rPr>
        <w:t>There are a total of 745 verses in this work. By the grace of Advaita Dasji, the missing verses from this text have be added, so it is now complete.</w:t>
      </w:r>
    </w:p>
    <w:p w:rsidR="003E626B" w:rsidRDefault="003E626B" w:rsidP="007B054B">
      <w:pPr>
        <w:rPr>
          <w:lang w:val="en-CA" w:bidi="sa-IN"/>
        </w:rPr>
      </w:pPr>
    </w:p>
    <w:p w:rsidR="003E626B" w:rsidRPr="00E337D2" w:rsidRDefault="003E626B" w:rsidP="007B054B">
      <w:pPr>
        <w:rPr>
          <w:lang w:val="fr-CA" w:bidi="sa-IN"/>
        </w:rPr>
      </w:pPr>
      <w:r w:rsidRPr="00E337D2">
        <w:rPr>
          <w:lang w:val="de-DE" w:bidi="sa-IN"/>
        </w:rPr>
        <w:t xml:space="preserve">This is version </w:t>
      </w:r>
      <w:r>
        <w:rPr>
          <w:lang w:val="de-DE" w:bidi="sa-IN"/>
        </w:rPr>
        <w:t>1</w:t>
      </w:r>
      <w:r w:rsidRPr="00E337D2">
        <w:rPr>
          <w:lang w:val="de-DE" w:bidi="sa-IN"/>
        </w:rPr>
        <w:t>.</w:t>
      </w:r>
      <w:r>
        <w:rPr>
          <w:lang w:val="de-DE" w:bidi="sa-IN"/>
        </w:rPr>
        <w:t>00</w:t>
      </w:r>
      <w:r w:rsidRPr="00E337D2">
        <w:rPr>
          <w:lang w:val="de-DE" w:bidi="sa-IN"/>
        </w:rPr>
        <w:t>.</w:t>
      </w:r>
    </w:p>
    <w:p w:rsidR="003E626B" w:rsidRPr="00E337D2" w:rsidRDefault="003E626B" w:rsidP="00CE2F23">
      <w:pPr>
        <w:jc w:val="center"/>
        <w:rPr>
          <w:lang w:val="fr-CA" w:bidi="sa-IN"/>
        </w:rPr>
      </w:pPr>
      <w:r w:rsidRPr="00E337D2">
        <w:rPr>
          <w:lang w:val="de-DE" w:bidi="sa-IN"/>
        </w:rPr>
        <w:br w:type="column"/>
      </w:r>
    </w:p>
    <w:p w:rsidR="003E626B" w:rsidRDefault="003E626B" w:rsidP="00E337D2">
      <w:pPr>
        <w:jc w:val="center"/>
        <w:rPr>
          <w:lang w:val="en-CA" w:bidi="sa-IN"/>
        </w:rPr>
      </w:pPr>
    </w:p>
    <w:p w:rsidR="003E626B" w:rsidRPr="00E337D2" w:rsidRDefault="003E626B" w:rsidP="00E337D2">
      <w:pPr>
        <w:pStyle w:val="Heading1"/>
        <w:rPr>
          <w:noProof/>
          <w:lang w:val="en-CA" w:bidi="sa-IN"/>
        </w:rPr>
      </w:pPr>
      <w:r w:rsidRPr="00E337D2">
        <w:rPr>
          <w:noProof/>
          <w:lang w:val="en-CA" w:bidi="sa-IN"/>
        </w:rPr>
        <w:t>śrī-kṛṣṇāhnika-kaumudī</w:t>
      </w:r>
    </w:p>
    <w:p w:rsidR="003E626B" w:rsidRDefault="003E626B" w:rsidP="00E337D2">
      <w:pPr>
        <w:jc w:val="center"/>
        <w:rPr>
          <w:lang w:val="en-CA" w:bidi="sa-IN"/>
        </w:rPr>
      </w:pPr>
    </w:p>
    <w:p w:rsidR="003E626B" w:rsidRDefault="003E626B" w:rsidP="00E337D2">
      <w:pPr>
        <w:jc w:val="center"/>
        <w:rPr>
          <w:lang w:val="en-CA" w:bidi="sa-IN"/>
        </w:rPr>
      </w:pPr>
      <w:r>
        <w:rPr>
          <w:lang w:val="en-CA" w:bidi="sa-IN"/>
        </w:rPr>
        <w:t>śrī-rādhā-dāmodarau jayataḥ</w:t>
      </w:r>
    </w:p>
    <w:p w:rsidR="003E626B" w:rsidRDefault="003E626B" w:rsidP="00E337D2">
      <w:pPr>
        <w:jc w:val="center"/>
        <w:rPr>
          <w:lang w:val="en-CA" w:bidi="sa-IN"/>
        </w:rPr>
      </w:pPr>
    </w:p>
    <w:p w:rsidR="003E626B" w:rsidRPr="00CE2F23" w:rsidRDefault="003E626B" w:rsidP="00E337D2">
      <w:pPr>
        <w:jc w:val="center"/>
        <w:rPr>
          <w:lang w:val="en-CA" w:bidi="sa-IN"/>
        </w:rPr>
      </w:pPr>
      <w:r>
        <w:rPr>
          <w:lang w:val="en-CA" w:bidi="sa-IN"/>
        </w:rPr>
        <w:t>(1)</w:t>
      </w:r>
    </w:p>
    <w:p w:rsidR="003E626B" w:rsidRPr="00E337D2" w:rsidRDefault="003E626B" w:rsidP="00E337D2">
      <w:pPr>
        <w:pStyle w:val="Heading2"/>
        <w:rPr>
          <w:lang w:val="en-CA" w:bidi="sa-IN"/>
        </w:rPr>
      </w:pPr>
      <w:r>
        <w:rPr>
          <w:noProof w:val="0"/>
          <w:lang w:bidi="sa-IN"/>
        </w:rPr>
        <w:t>prathamaḥ</w:t>
      </w:r>
      <w:r>
        <w:rPr>
          <w:noProof w:val="0"/>
          <w:color w:val="0000FF"/>
          <w:lang w:bidi="sa-IN"/>
        </w:rPr>
        <w:t xml:space="preserve"> </w:t>
      </w:r>
      <w:r>
        <w:rPr>
          <w:noProof w:val="0"/>
          <w:lang w:bidi="sa-IN"/>
        </w:rPr>
        <w:t>prak</w:t>
      </w:r>
      <w:r w:rsidRPr="00423200">
        <w:rPr>
          <w:noProof w:val="0"/>
          <w:lang w:bidi="sa-IN"/>
        </w:rPr>
        <w:t>ā</w:t>
      </w:r>
      <w:r>
        <w:rPr>
          <w:noProof w:val="0"/>
          <w:lang w:bidi="sa-IN"/>
        </w:rPr>
        <w:t>śaḥ</w:t>
      </w:r>
    </w:p>
    <w:p w:rsidR="003E626B" w:rsidRPr="00E337D2" w:rsidRDefault="003E626B" w:rsidP="00E337D2">
      <w:pPr>
        <w:rPr>
          <w:lang w:val="en-CA" w:bidi="sa-IN"/>
        </w:rPr>
      </w:pPr>
    </w:p>
    <w:p w:rsidR="003E626B" w:rsidRPr="00E337D2" w:rsidRDefault="003E626B" w:rsidP="00E337D2">
      <w:pPr>
        <w:rPr>
          <w:b/>
          <w:bCs/>
          <w:lang w:val="en-CA" w:bidi="sa-IN"/>
        </w:rPr>
      </w:pPr>
      <w:r w:rsidRPr="00E337D2">
        <w:rPr>
          <w:b/>
          <w:bCs/>
          <w:lang w:val="en-CA" w:bidi="sa-IN"/>
        </w:rPr>
        <w:t>niśānta-līlā—</w:t>
      </w:r>
    </w:p>
    <w:p w:rsidR="003E626B" w:rsidRPr="00E337D2" w:rsidRDefault="003E626B" w:rsidP="00E337D2">
      <w:pPr>
        <w:rPr>
          <w:b/>
          <w:bCs/>
          <w:lang w:val="en-CA" w:bidi="sa-IN"/>
        </w:rPr>
      </w:pPr>
    </w:p>
    <w:p w:rsidR="003E626B" w:rsidRPr="00E337D2" w:rsidRDefault="003E626B" w:rsidP="00E337D2">
      <w:pPr>
        <w:pStyle w:val="Quote"/>
        <w:rPr>
          <w:lang w:val="en-CA" w:bidi="sa-IN"/>
        </w:rPr>
      </w:pPr>
      <w:r>
        <w:rPr>
          <w:lang w:val="sk-SK" w:bidi="sa-IN"/>
        </w:rPr>
        <w:t>rajani-carama-yāme stoka-tārābhirāme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kim api kim api vṛndā-deśa-jātābhinandā |</w:t>
      </w:r>
    </w:p>
    <w:p w:rsidR="003E626B" w:rsidRPr="00E337D2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vitatir akṛta rādhā-kṛṣṇayoḥ svāpa-bādhām</w:t>
      </w:r>
    </w:p>
    <w:p w:rsidR="003E626B" w:rsidRPr="00E337D2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atimṛdu-vacanānāṁ śārikāṇāṁ śukānām ||1||</w:t>
      </w:r>
    </w:p>
    <w:p w:rsidR="003E626B" w:rsidRPr="00423200" w:rsidRDefault="003E626B" w:rsidP="00E337D2">
      <w:pPr>
        <w:pStyle w:val="Quote"/>
        <w:rPr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prathamam anuparodhāṁ</w:t>
      </w:r>
      <w:r>
        <w:rPr>
          <w:rStyle w:val="FootnoteReference"/>
          <w:rFonts w:cs="Balaram"/>
          <w:lang w:val="sk-SK" w:bidi="sa-IN"/>
        </w:rPr>
        <w:footnoteReference w:id="2"/>
      </w:r>
      <w:r>
        <w:rPr>
          <w:lang w:val="sk-SK" w:bidi="sa-IN"/>
        </w:rPr>
        <w:t xml:space="preserve"> bodhayāmāsa rādhām</w:t>
      </w:r>
    </w:p>
    <w:p w:rsidR="003E626B" w:rsidRPr="00E337D2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asakṛd amṛta-kalpaiḥ śārikāliḥ sujalpaiḥ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atha kṛta-sukha-dohaḥ kṛṣṇam uddhūta-mohaḥ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  <w:r>
        <w:rPr>
          <w:lang w:val="sk-SK" w:bidi="sa-IN"/>
        </w:rPr>
        <w:t>kim api śuka-samūhaḥ prema-dattopagūhaḥ ||2||</w:t>
      </w:r>
    </w:p>
    <w:p w:rsidR="003E626B" w:rsidRDefault="003E626B" w:rsidP="00E337D2">
      <w:pPr>
        <w:pStyle w:val="Quote"/>
        <w:rPr>
          <w:color w:val="0000FF"/>
          <w:lang w:val="fr-CA" w:bidi="sa-IN"/>
        </w:rPr>
      </w:pPr>
    </w:p>
    <w:p w:rsidR="003E626B" w:rsidRDefault="003E626B" w:rsidP="00E337D2">
      <w:pPr>
        <w:rPr>
          <w:b/>
          <w:bCs/>
          <w:lang w:val="fr-CA" w:bidi="sa-IN"/>
        </w:rPr>
      </w:pPr>
      <w:r>
        <w:rPr>
          <w:b/>
          <w:bCs/>
          <w:lang w:val="fr-CA" w:bidi="sa-IN"/>
        </w:rPr>
        <w:t>śrī-rādhāyā jāgaraṇam—</w:t>
      </w:r>
    </w:p>
    <w:p w:rsidR="003E626B" w:rsidRPr="0089099F" w:rsidRDefault="003E626B" w:rsidP="00E337D2">
      <w:pPr>
        <w:rPr>
          <w:b/>
          <w:bCs/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vrajapati-tanayāṅkāsaṅgato vīta-śaṅkā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vidhu-mukhi kim u śeṣe nibharaṁ rātri-śeṣe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pramada-madhupa-puñje mā paraṁ tiṣṭha kuñje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  <w:r>
        <w:rPr>
          <w:lang w:val="sk-SK" w:bidi="sa-IN"/>
        </w:rPr>
        <w:t>na gaṇayasi vigarhāṁ kiṁ gurūṇām anarhām ||3||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agaṇita-kula-niṣṭhā mā nikuñje śayiṣṭhāḥ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parihara sa rata-ghnaṁ svāpam udgaccha śīghram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samajani saviśeṣaḥ paśya doṣāvaśeṣaḥ</w:t>
      </w:r>
    </w:p>
    <w:p w:rsidR="003E626B" w:rsidRDefault="003E626B" w:rsidP="00E337D2">
      <w:pPr>
        <w:pStyle w:val="Quote"/>
        <w:rPr>
          <w:color w:val="0000FF"/>
          <w:lang w:val="sk-SK" w:bidi="sa-IN"/>
        </w:rPr>
      </w:pPr>
      <w:r>
        <w:rPr>
          <w:lang w:val="sk-SK" w:bidi="sa-IN"/>
        </w:rPr>
        <w:t>kuru na gata-samādhāṁ bandhu-vargasya bādhām ||4||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iyam ajani dig aindrīṁ dṛśyatāṁ devi sāndrī-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bhavad-aruṇima-dhārā tvat-padābjānukārā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iyam api ca varākī satvarā cakravākī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  <w:r>
        <w:rPr>
          <w:lang w:val="sk-SK" w:bidi="sa-IN"/>
        </w:rPr>
        <w:t>parimilati rathāṅge jāta-viccheda-bhaṅge ||5||</w:t>
      </w:r>
    </w:p>
    <w:p w:rsidR="003E626B" w:rsidRPr="00423200" w:rsidRDefault="003E626B" w:rsidP="00E337D2">
      <w:pPr>
        <w:pStyle w:val="Quote"/>
        <w:rPr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api tava mukha-śobhām āptu-kāmo’tilobhād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aparikalita-kāmaḥ svaṁ vapus tyaktu-kāmaḥ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carama-śikhari-śṛṅgaṁ prāpya paśyaiva tuṅgaṁ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  <w:r>
        <w:rPr>
          <w:lang w:val="sk-SK" w:bidi="sa-IN"/>
        </w:rPr>
        <w:t>vrajati śaśadharo’staṁ vārayed adya kas tam ||6||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sudati kumudinīnām aṅkam āsādya līnā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mada-madhukara-mālā kālam āsādya lolā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sarati kamalinīnāṁ rājim etām adīnāṁ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  <w:r>
        <w:rPr>
          <w:lang w:val="sk-SK" w:bidi="sa-IN"/>
        </w:rPr>
        <w:t>bhavati samaya eva glāni-harṣādi-devaḥ ||7||</w:t>
      </w:r>
    </w:p>
    <w:p w:rsidR="003E626B" w:rsidRPr="00423200" w:rsidRDefault="003E626B" w:rsidP="00E337D2">
      <w:pPr>
        <w:pStyle w:val="Quote"/>
        <w:rPr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smita-kamala-mukhīnāṁ maṇḍalī te sakhīnāṁ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milati parama-hṛṣṭā sva-sva-gehād abhīṣṭā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sumukhi vigata-doṣe yā kila tvāṁ pradoṣe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  <w:r>
        <w:rPr>
          <w:lang w:val="sk-SK" w:bidi="sa-IN"/>
        </w:rPr>
        <w:t>niviḍa-timira-puñjaṁ prāpayat keli-kuñjam ||8||</w:t>
      </w:r>
    </w:p>
    <w:p w:rsidR="003E626B" w:rsidRPr="00423200" w:rsidRDefault="003E626B" w:rsidP="00E337D2">
      <w:pPr>
        <w:pStyle w:val="Quote"/>
        <w:rPr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sumukhi nayana-mudrāṁ muñca nirdhūya nidrāṁ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kalaya vadanam āsāṁ vidyud-uddyota-bhāsām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sk-SK" w:bidi="sa-IN"/>
        </w:rPr>
        <w:t>rati-vigalita-bhūṣāṁ vyasta-paryasta-veṣāṁ</w:t>
      </w:r>
    </w:p>
    <w:p w:rsidR="003E626B" w:rsidRPr="00423200" w:rsidRDefault="003E626B" w:rsidP="00E337D2">
      <w:pPr>
        <w:pStyle w:val="Quote"/>
        <w:rPr>
          <w:color w:val="0000FF"/>
          <w:lang w:val="fr-CA" w:bidi="sa-IN"/>
        </w:rPr>
      </w:pPr>
      <w:r>
        <w:rPr>
          <w:lang w:val="sk-SK" w:bidi="sa-IN"/>
        </w:rPr>
        <w:t>vilulita-tanum etās tvāṁ bhajantāṁ sametāḥ ||9||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fr-CA" w:bidi="sa-IN"/>
        </w:rPr>
      </w:pPr>
    </w:p>
    <w:p w:rsidR="003E626B" w:rsidRPr="00B32B57" w:rsidRDefault="003E626B" w:rsidP="00E337D2">
      <w:pPr>
        <w:pStyle w:val="Quote"/>
        <w:rPr>
          <w:lang w:val="sk-SK" w:bidi="sa-IN"/>
        </w:rPr>
      </w:pPr>
      <w:r w:rsidRPr="00B32B57">
        <w:rPr>
          <w:lang w:val="sk-SK" w:bidi="sa-IN"/>
        </w:rPr>
        <w:t>viyad</w:t>
      </w:r>
      <w:r w:rsidRPr="00E337D2">
        <w:rPr>
          <w:lang w:val="fr-CA" w:bidi="sa-IN"/>
        </w:rPr>
        <w:t>-</w:t>
      </w:r>
      <w:r w:rsidRPr="00B32B57">
        <w:rPr>
          <w:lang w:val="sk-SK" w:bidi="sa-IN"/>
        </w:rPr>
        <w:t>atilagh</w:t>
      </w:r>
      <w:r>
        <w:rPr>
          <w:lang w:val="sk-SK" w:bidi="sa-IN"/>
        </w:rPr>
        <w:t>u-</w:t>
      </w:r>
      <w:r w:rsidRPr="00B32B57">
        <w:rPr>
          <w:lang w:val="sk-SK" w:bidi="sa-IN"/>
        </w:rPr>
        <w:t>tāraṁ tvad</w:t>
      </w:r>
      <w:r w:rsidRPr="00E337D2">
        <w:rPr>
          <w:lang w:val="fr-CA" w:bidi="sa-IN"/>
        </w:rPr>
        <w:t>-</w:t>
      </w:r>
      <w:r w:rsidRPr="00B32B57">
        <w:rPr>
          <w:lang w:val="sk-SK" w:bidi="sa-IN"/>
        </w:rPr>
        <w:t>vap</w:t>
      </w:r>
      <w:r>
        <w:rPr>
          <w:lang w:val="sk-SK" w:bidi="sa-IN"/>
        </w:rPr>
        <w:t>u</w:t>
      </w:r>
      <w:r w:rsidRPr="00B32B57">
        <w:rPr>
          <w:lang w:val="sk-SK" w:bidi="sa-IN"/>
        </w:rPr>
        <w:t>ḥ kṣ</w:t>
      </w:r>
      <w:r>
        <w:rPr>
          <w:lang w:val="sk-SK" w:bidi="sa-IN"/>
        </w:rPr>
        <w:t>uṇ</w:t>
      </w:r>
      <w:r w:rsidRPr="00B32B57">
        <w:rPr>
          <w:lang w:val="sk-SK" w:bidi="sa-IN"/>
        </w:rPr>
        <w:t>ṇa</w:t>
      </w:r>
      <w:r w:rsidRPr="00E337D2">
        <w:rPr>
          <w:lang w:val="fr-CA" w:bidi="sa-IN"/>
        </w:rPr>
        <w:t>-</w:t>
      </w:r>
      <w:r w:rsidRPr="00B32B57">
        <w:rPr>
          <w:lang w:val="sk-SK" w:bidi="sa-IN"/>
        </w:rPr>
        <w:t>hāra</w:t>
      </w:r>
      <w:r>
        <w:rPr>
          <w:lang w:val="sk-SK" w:bidi="sa-IN"/>
        </w:rPr>
        <w:t>ṁ</w:t>
      </w:r>
    </w:p>
    <w:p w:rsidR="003E626B" w:rsidRPr="00B32B57" w:rsidRDefault="003E626B" w:rsidP="00E337D2">
      <w:pPr>
        <w:pStyle w:val="Quote"/>
        <w:rPr>
          <w:lang w:val="sk-SK" w:bidi="sa-IN"/>
        </w:rPr>
      </w:pPr>
      <w:r w:rsidRPr="00B32B57">
        <w:rPr>
          <w:lang w:val="sk-SK" w:bidi="sa-IN"/>
        </w:rPr>
        <w:t>vigalita-k</w:t>
      </w:r>
      <w:r>
        <w:rPr>
          <w:lang w:val="sk-SK" w:bidi="sa-IN"/>
        </w:rPr>
        <w:t>u</w:t>
      </w:r>
      <w:r w:rsidRPr="00B32B57">
        <w:rPr>
          <w:lang w:val="sk-SK" w:bidi="sa-IN"/>
        </w:rPr>
        <w:t>s</w:t>
      </w:r>
      <w:r>
        <w:rPr>
          <w:lang w:val="sk-SK" w:bidi="sa-IN"/>
        </w:rPr>
        <w:t>u</w:t>
      </w:r>
      <w:r w:rsidRPr="00B32B57">
        <w:rPr>
          <w:lang w:val="sk-SK" w:bidi="sa-IN"/>
        </w:rPr>
        <w:t>mānāṁ var</w:t>
      </w:r>
      <w:r>
        <w:rPr>
          <w:lang w:val="sk-SK" w:bidi="sa-IN"/>
        </w:rPr>
        <w:t>ṣ</w:t>
      </w:r>
      <w:r w:rsidRPr="00B32B57">
        <w:rPr>
          <w:lang w:val="sk-SK" w:bidi="sa-IN"/>
        </w:rPr>
        <w:t>ma</w:t>
      </w:r>
      <w:r>
        <w:rPr>
          <w:lang w:val="sk-SK" w:bidi="sa-IN"/>
        </w:rPr>
        <w:t>-</w:t>
      </w:r>
      <w:r w:rsidRPr="00B32B57">
        <w:rPr>
          <w:lang w:val="sk-SK" w:bidi="sa-IN"/>
        </w:rPr>
        <w:t>śephālikānām |</w:t>
      </w:r>
    </w:p>
    <w:p w:rsidR="003E626B" w:rsidRPr="00B32B57" w:rsidRDefault="003E626B" w:rsidP="00E337D2">
      <w:pPr>
        <w:pStyle w:val="Quote"/>
        <w:rPr>
          <w:lang w:val="sk-SK" w:bidi="sa-IN"/>
        </w:rPr>
      </w:pPr>
      <w:r w:rsidRPr="00B32B57">
        <w:rPr>
          <w:lang w:val="sk-SK" w:bidi="sa-IN"/>
        </w:rPr>
        <w:t>tritayam idam idānīm eka-rūpaṁ tadānīṁ</w:t>
      </w:r>
    </w:p>
    <w:p w:rsidR="003E626B" w:rsidRPr="00B32B57" w:rsidRDefault="003E626B" w:rsidP="00E337D2">
      <w:pPr>
        <w:pStyle w:val="Quote"/>
        <w:rPr>
          <w:lang w:val="sk-SK" w:bidi="sa-IN"/>
        </w:rPr>
      </w:pPr>
      <w:r w:rsidRPr="00B32B57">
        <w:rPr>
          <w:lang w:val="sk-SK" w:bidi="sa-IN"/>
        </w:rPr>
        <w:t>api yad api tathāpi tvad-vap</w:t>
      </w:r>
      <w:r>
        <w:rPr>
          <w:lang w:val="sk-SK" w:bidi="sa-IN"/>
        </w:rPr>
        <w:t>u</w:t>
      </w:r>
      <w:r w:rsidRPr="00B32B57">
        <w:rPr>
          <w:lang w:val="sk-SK" w:bidi="sa-IN"/>
        </w:rPr>
        <w:t>ḥ śrībhir</w:t>
      </w:r>
      <w:r w:rsidRPr="007B054B">
        <w:rPr>
          <w:lang w:val="sk-SK" w:bidi="sa-IN"/>
        </w:rPr>
        <w:t xml:space="preserve"> </w:t>
      </w:r>
      <w:r w:rsidRPr="00B32B57">
        <w:rPr>
          <w:lang w:val="sk-SK" w:bidi="sa-IN"/>
        </w:rPr>
        <w:t>āpi ||10||</w:t>
      </w:r>
    </w:p>
    <w:p w:rsidR="003E626B" w:rsidRPr="007B054B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sk-SK" w:bidi="sa-IN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  <w:r>
        <w:rPr>
          <w:rFonts w:eastAsia="MS Minchofalt"/>
          <w:noProof w:val="0"/>
          <w:lang w:bidi="sa-IN"/>
        </w:rPr>
        <w:t>truṭita-patita-muktā-hāravat te viyuktā</w:t>
      </w: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  <w:r>
        <w:rPr>
          <w:rFonts w:eastAsia="MS Minchofalt"/>
          <w:noProof w:val="0"/>
          <w:lang w:bidi="sa-IN"/>
        </w:rPr>
        <w:t>bhavad uḍu-tatir eṣā svalpa-mātrāvaśeṣā |</w:t>
      </w: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  <w:r>
        <w:rPr>
          <w:rFonts w:eastAsia="MS Minchofalt"/>
          <w:noProof w:val="0"/>
          <w:lang w:bidi="sa-IN"/>
        </w:rPr>
        <w:t>cira-śayanam avekṣyārundhatī te vilakṣyā</w:t>
      </w: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  <w:r>
        <w:rPr>
          <w:rFonts w:eastAsia="MS Minchofalt"/>
          <w:noProof w:val="0"/>
          <w:lang w:bidi="sa-IN"/>
        </w:rPr>
        <w:t>bhavad iva parivakre paśya saptarṣi-cakre ||</w:t>
      </w:r>
      <w:r w:rsidRPr="00E337D2">
        <w:rPr>
          <w:rFonts w:eastAsia="MS Minchofalt"/>
          <w:lang w:val="sk-SK" w:bidi="sa-IN"/>
        </w:rPr>
        <w:t>1</w:t>
      </w:r>
      <w:r>
        <w:rPr>
          <w:rFonts w:eastAsia="MS Minchofalt"/>
          <w:lang w:val="pl-PL" w:bidi="sa-IN"/>
        </w:rPr>
        <w:t>1</w:t>
      </w:r>
      <w:r>
        <w:rPr>
          <w:rFonts w:eastAsia="MS Minchofalt"/>
          <w:noProof w:val="0"/>
          <w:lang w:bidi="sa-IN"/>
        </w:rPr>
        <w:t>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sk-SK" w:bidi="sa-IN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  <w:r>
        <w:rPr>
          <w:noProof w:val="0"/>
          <w:cs/>
          <w:lang w:bidi="sa-IN"/>
        </w:rPr>
        <w:t>nija-kara-paripuṣṭā paśya seyaṁ praviṣṭā</w:t>
      </w: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  <w:r>
        <w:rPr>
          <w:noProof w:val="0"/>
          <w:cs/>
          <w:lang w:bidi="sa-IN"/>
        </w:rPr>
        <w:t>śaśi-mukhi! lalitāṅgī sannidhau te kuraṅgī |</w:t>
      </w: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  <w:r>
        <w:rPr>
          <w:noProof w:val="0"/>
          <w:cs/>
          <w:lang w:bidi="sa-IN"/>
        </w:rPr>
        <w:t>kuru sa-kṛpam apāṅge kiñcid añcat-taraṅge</w:t>
      </w: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  <w:r>
        <w:rPr>
          <w:noProof w:val="0"/>
          <w:cs/>
          <w:lang w:bidi="sa-IN"/>
        </w:rPr>
        <w:t>bhavatu bata kṛtārthā prītaye te samarthā ||</w:t>
      </w:r>
      <w:r w:rsidRPr="00E337D2">
        <w:rPr>
          <w:rFonts w:eastAsia="MS Minchofalt"/>
          <w:lang w:val="sk-SK" w:bidi="sa-IN"/>
        </w:rPr>
        <w:t>12</w:t>
      </w:r>
      <w:r>
        <w:rPr>
          <w:noProof w:val="0"/>
          <w:cs/>
          <w:lang w:bidi="sa-IN"/>
        </w:rPr>
        <w:t>||</w:t>
      </w: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sk-SK" w:bidi="sa-IN"/>
        </w:rPr>
      </w:pPr>
      <w:r>
        <w:rPr>
          <w:noProof w:val="0"/>
          <w:cs/>
          <w:lang w:bidi="sa-IN"/>
        </w:rPr>
        <w:t>nava-kiśalaya-buddhyā jātito'ntar viśuddhyā-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ruṇa-pada-kamalaṁ te svādituṁ kṛṣṇa-kānte! |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tvaritam upasarantī tvat-sakhīnāṁ vahantī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kara-sarasija-ghātaṁ yā vidhatte prayātam ||</w:t>
      </w:r>
      <w:r w:rsidRPr="00143F6B">
        <w:rPr>
          <w:rFonts w:eastAsia="MS Minchofalt"/>
          <w:lang w:val="en-CA" w:bidi="sa-IN"/>
        </w:rPr>
        <w:t>13</w:t>
      </w:r>
      <w:r>
        <w:rPr>
          <w:noProof w:val="0"/>
          <w:cs/>
          <w:lang w:bidi="sa-IN"/>
        </w:rPr>
        <w:t>||</w:t>
      </w:r>
    </w:p>
    <w:p w:rsidR="003E626B" w:rsidRPr="00A50543" w:rsidRDefault="003E626B" w:rsidP="00E337D2">
      <w:pPr>
        <w:pStyle w:val="Quote"/>
        <w:rPr>
          <w:rFonts w:eastAsia="MS Minchofalt"/>
          <w:lang w:val="en-CA" w:bidi="sa-IN"/>
        </w:rPr>
      </w:pP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śaśi-mukhi! tava phelā-mātra-bhoge sakhelā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tava pada-jala-pānāmoda-mātrāvadhānā |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api bhavad avalokābhāva-sañjāta-śokā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tava mukha-śaśi-bimbāloka-mātrāvalambā ||</w:t>
      </w:r>
      <w:r w:rsidRPr="00143F6B">
        <w:rPr>
          <w:rFonts w:eastAsia="MS Minchofalt"/>
          <w:lang w:val="en-CA" w:bidi="sa-IN"/>
        </w:rPr>
        <w:t>14</w:t>
      </w:r>
      <w:r>
        <w:rPr>
          <w:noProof w:val="0"/>
          <w:cs/>
          <w:lang w:bidi="sa-IN"/>
        </w:rPr>
        <w:t>||</w:t>
      </w:r>
    </w:p>
    <w:p w:rsidR="003E626B" w:rsidRPr="00A50543" w:rsidRDefault="003E626B" w:rsidP="00E337D2">
      <w:pPr>
        <w:pStyle w:val="Quote"/>
        <w:rPr>
          <w:rFonts w:eastAsia="MS Minchofalt"/>
          <w:lang w:val="en-CA" w:bidi="sa-IN"/>
        </w:rPr>
      </w:pP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harir atikutukī te netra-yugmaṁ mimīte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nayana-yugam amāya-prema yasyāḥ pramāya |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kim api vimala-muktā-mālayā cāru-vaktā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niyatam upamimānaḥ saṁśayaṁ nirdhunānaḥ ||</w:t>
      </w:r>
      <w:r>
        <w:rPr>
          <w:rFonts w:eastAsia="MS Minchofalt"/>
          <w:lang w:val="en-CA" w:bidi="sa-IN"/>
        </w:rPr>
        <w:t>15</w:t>
      </w:r>
      <w:r>
        <w:rPr>
          <w:noProof w:val="0"/>
          <w:cs/>
          <w:lang w:bidi="sa-IN"/>
        </w:rPr>
        <w:t>||</w:t>
      </w:r>
    </w:p>
    <w:p w:rsidR="003E626B" w:rsidRPr="00A50543" w:rsidRDefault="003E626B" w:rsidP="00E337D2">
      <w:pPr>
        <w:pStyle w:val="Quote"/>
        <w:rPr>
          <w:rFonts w:eastAsia="MS Minchofalt"/>
          <w:lang w:val="en-CA" w:bidi="sa-IN"/>
        </w:rPr>
      </w:pPr>
    </w:p>
    <w:p w:rsidR="003E626B" w:rsidRPr="007B054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iti nigaditavatyaḥ śārikāḥ premavatyaḥ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sukhada-pada-padārthāṁ vācam utthāpanārthām |</w:t>
      </w:r>
    </w:p>
    <w:p w:rsidR="003E626B" w:rsidRPr="00E337D2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yadi kim api viremuḥ patriṇas taṁ praṇemuḥ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samupasṛta-nikuñjāḥ prāpta-sammoda-puñjāḥ ||</w:t>
      </w:r>
      <w:r w:rsidRPr="00143F6B">
        <w:rPr>
          <w:rFonts w:eastAsia="MS Minchofalt"/>
          <w:lang w:val="en-CA" w:bidi="sa-IN"/>
        </w:rPr>
        <w:t>16</w:t>
      </w:r>
      <w:r>
        <w:rPr>
          <w:noProof w:val="0"/>
          <w:cs/>
          <w:lang w:bidi="sa-IN"/>
        </w:rPr>
        <w:t>||</w:t>
      </w:r>
    </w:p>
    <w:p w:rsidR="003E626B" w:rsidRDefault="003E626B" w:rsidP="00E337D2">
      <w:pPr>
        <w:pStyle w:val="Quote"/>
        <w:rPr>
          <w:rFonts w:eastAsia="MS Minchofalt"/>
          <w:lang w:val="en-CA" w:bidi="sa-IN"/>
        </w:rPr>
      </w:pPr>
    </w:p>
    <w:p w:rsidR="003E626B" w:rsidRDefault="003E626B" w:rsidP="00E337D2">
      <w:pPr>
        <w:rPr>
          <w:rFonts w:eastAsia="MS Minchofalt"/>
          <w:b/>
          <w:bCs/>
          <w:lang w:val="en-CA" w:bidi="sa-IN"/>
        </w:rPr>
      </w:pPr>
      <w:r>
        <w:rPr>
          <w:rFonts w:eastAsia="MS Minchofalt"/>
          <w:b/>
          <w:bCs/>
          <w:lang w:val="en-CA" w:bidi="sa-IN"/>
        </w:rPr>
        <w:t>śrī-kṛṣṇa-jāgaraṇam—</w:t>
      </w:r>
    </w:p>
    <w:p w:rsidR="003E626B" w:rsidRPr="0089099F" w:rsidRDefault="003E626B" w:rsidP="00E337D2">
      <w:pPr>
        <w:rPr>
          <w:rFonts w:eastAsia="MS Minchofalt"/>
          <w:b/>
          <w:bCs/>
          <w:lang w:val="en-CA" w:bidi="sa-IN"/>
        </w:rPr>
      </w:pPr>
    </w:p>
    <w:p w:rsidR="003E626B" w:rsidRPr="0089099F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atha śayana-satṛṣṇaṁ bodhayāmāsa kṛṣṇaṁ</w:t>
      </w:r>
    </w:p>
    <w:p w:rsidR="003E626B" w:rsidRPr="00E337D2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vitatir api śukānāṁ kṛṣṇa-harṣotsukānām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śravaṇa-sukhada-saumyaiḥ snigdha-śabdārtha-ramyaiḥ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sarasataram analpaiḥ kūjitaiḥ sīdhu-kalpaiḥ ||</w:t>
      </w:r>
      <w:r>
        <w:rPr>
          <w:rFonts w:eastAsia="MS Minchofalt"/>
          <w:lang w:val="fr-CA" w:bidi="sa-IN"/>
        </w:rPr>
        <w:t>17</w:t>
      </w:r>
      <w:r>
        <w:rPr>
          <w:noProof w:val="0"/>
          <w:cs/>
          <w:lang w:bidi="sa-IN"/>
        </w:rPr>
        <w:t>||</w:t>
      </w:r>
    </w:p>
    <w:p w:rsidR="003E626B" w:rsidRPr="00A50543" w:rsidRDefault="003E626B" w:rsidP="00E337D2">
      <w:pPr>
        <w:pStyle w:val="Quote"/>
        <w:rPr>
          <w:rFonts w:eastAsia="MS Minchofalt"/>
          <w:lang w:val="en-CA" w:bidi="sa-IN"/>
        </w:rPr>
      </w:pP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praṇaya-rasa-gabhīrāś cāru-śabdārtha-dhīrāḥ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kala-sumadhura-kaṇṭhāḥ prema-jalpeṣv akuṇṭhāḥ |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sati samaya-viveke bodhayāṁ cakrur eke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khalu bata vidagdhāḥ kārya-kāle vimugdhāḥ ||</w:t>
      </w:r>
      <w:r>
        <w:rPr>
          <w:rFonts w:eastAsia="MS Minchofalt"/>
          <w:lang w:val="en-CA" w:bidi="sa-IN"/>
        </w:rPr>
        <w:t>18</w:t>
      </w:r>
      <w:r>
        <w:rPr>
          <w:noProof w:val="0"/>
          <w:cs/>
          <w:lang w:bidi="sa-IN"/>
        </w:rPr>
        <w:t>||</w:t>
      </w:r>
    </w:p>
    <w:p w:rsidR="003E626B" w:rsidRPr="00B044F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en-CA" w:bidi="sa-IN"/>
        </w:rPr>
      </w:pP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 w:rsidRPr="00AE5D16">
        <w:rPr>
          <w:rFonts w:eastAsia="MS Minchofalt"/>
          <w:noProof w:val="0"/>
          <w:lang w:bidi="sa-IN"/>
        </w:rPr>
        <w:t>jaya jaya guṇa-sindho! preyasī-prāṇa-bandho!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vraja-sarasi-ja-bhāno! sat-kalā-ratna-sāno! |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iha hi rajanī-śeṣe kiṁ-manā nātha! śeṣe</w:t>
      </w:r>
    </w:p>
    <w:p w:rsidR="003E626B" w:rsidRPr="00B044F2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samayam avakalayāpīṣyate kuñja-sayyā? ||</w:t>
      </w:r>
      <w:r>
        <w:rPr>
          <w:rFonts w:eastAsia="MS Minchofalt"/>
          <w:lang w:val="en-CA" w:bidi="sa-IN"/>
        </w:rPr>
        <w:t>19</w:t>
      </w:r>
      <w:r>
        <w:rPr>
          <w:rFonts w:eastAsia="MS Minchofalt"/>
          <w:noProof w:val="0"/>
          <w:lang w:bidi="sa-IN"/>
        </w:rPr>
        <w:t>||</w:t>
      </w:r>
    </w:p>
    <w:p w:rsidR="003E626B" w:rsidRPr="00B044F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en-CA" w:bidi="sa-IN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en-CA" w:bidi="sa-IN"/>
        </w:rPr>
      </w:pPr>
      <w:r w:rsidRPr="00AE5D16">
        <w:rPr>
          <w:noProof w:val="0"/>
          <w:cs/>
          <w:lang w:bidi="sa-IN"/>
        </w:rPr>
        <w:t>mada-madhupa-yuvānaḥ prāpta-doṣāvasānaḥ</w:t>
      </w:r>
    </w:p>
    <w:p w:rsidR="003E626B" w:rsidRPr="00AE5D16" w:rsidRDefault="003E626B" w:rsidP="00E337D2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cyuta-kusuma-vanāntaḥ svāpam udyātavantaḥ</w:t>
      </w:r>
      <w:r>
        <w:rPr>
          <w:noProof w:val="0"/>
          <w:cs/>
          <w:lang w:bidi="sa-IN"/>
        </w:rPr>
        <w:t xml:space="preserve"> |</w:t>
      </w:r>
    </w:p>
    <w:p w:rsidR="003E626B" w:rsidRPr="00AE5D16" w:rsidRDefault="003E626B" w:rsidP="00E337D2">
      <w:pPr>
        <w:pStyle w:val="Quote"/>
        <w:rPr>
          <w:noProof w:val="0"/>
          <w:cs/>
          <w:lang w:bidi="sa-IN"/>
        </w:rPr>
      </w:pPr>
      <w:r w:rsidRPr="00AE5D16">
        <w:rPr>
          <w:noProof w:val="0"/>
          <w:cs/>
          <w:lang w:bidi="sa-IN"/>
        </w:rPr>
        <w:t>dadhati katipayathyāṁ kelim ambhoja-vīthyāṁ</w:t>
      </w:r>
    </w:p>
    <w:p w:rsidR="003E626B" w:rsidRPr="00143F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noProof w:val="0"/>
          <w:cs/>
          <w:lang w:bidi="sa-IN"/>
        </w:rPr>
        <w:t>sati samaya-viveke ke vimuhyanti loke? ||</w:t>
      </w:r>
      <w:r>
        <w:rPr>
          <w:rFonts w:eastAsia="MS Minchofalt"/>
          <w:lang w:val="fr-CA" w:bidi="sa-IN"/>
        </w:rPr>
        <w:t>2</w:t>
      </w:r>
      <w:r w:rsidRPr="00AE5D16">
        <w:rPr>
          <w:rFonts w:eastAsia="MS Minchofalt"/>
          <w:lang w:val="fr-CA" w:bidi="sa-IN"/>
        </w:rPr>
        <w:t>0</w:t>
      </w:r>
      <w:r>
        <w:rPr>
          <w:noProof w:val="0"/>
          <w:cs/>
          <w:lang w:bidi="sa-IN"/>
        </w:rPr>
        <w:t>||</w:t>
      </w:r>
    </w:p>
    <w:p w:rsidR="003E626B" w:rsidRPr="00B044F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en-CA" w:bidi="sa-IN"/>
        </w:rPr>
      </w:pPr>
    </w:p>
    <w:p w:rsidR="003E626B" w:rsidRPr="00423200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kvacana mukha-viṣādaḥ kvāpi hāsa-prasādaḥ</w:t>
      </w:r>
    </w:p>
    <w:p w:rsidR="003E626B" w:rsidRPr="00423200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kva ca dayita-viyogaḥ kvāpi kāntasya yogaḥ |</w:t>
      </w:r>
    </w:p>
    <w:p w:rsidR="003E626B" w:rsidRPr="00423200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kumuda-kamala-vīthyor vaisadṛśye'titathye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bhavati kim-u na kālaḥ kṣobha-śobhā-viśālaḥ ||</w:t>
      </w:r>
      <w:r>
        <w:rPr>
          <w:rFonts w:eastAsia="MS Minchofalt"/>
          <w:lang w:val="fr-CA" w:bidi="sa-IN"/>
        </w:rPr>
        <w:t>21</w:t>
      </w:r>
      <w:r>
        <w:rPr>
          <w:noProof w:val="0"/>
          <w:cs/>
          <w:lang w:bidi="sa-IN"/>
        </w:rPr>
        <w:t>||</w:t>
      </w:r>
    </w:p>
    <w:p w:rsidR="003E626B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fr-CA" w:bidi="sa-IN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tvam asi samaya-vettā sarva-duḥkhaika-bhettā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bhavasi bhuvana-bandhuḥ sad-guṇa-grāma-sindhuḥ |</w:t>
      </w:r>
    </w:p>
    <w:p w:rsidR="003E626B" w:rsidRPr="00143F6B" w:rsidRDefault="003E626B" w:rsidP="00E337D2">
      <w:pPr>
        <w:pStyle w:val="Quote"/>
        <w:rPr>
          <w:rFonts w:eastAsia="MS Minchofalt"/>
          <w:lang w:val="fr-CA" w:bidi="sa-IN"/>
        </w:rPr>
      </w:pPr>
      <w:r w:rsidRPr="00AE5D16">
        <w:rPr>
          <w:noProof w:val="0"/>
          <w:cs/>
          <w:lang w:bidi="sa-IN"/>
        </w:rPr>
        <w:t>vratati-bhavana-talpaṁ mūrtiman-moda-kalpaṁ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 w:rsidRPr="00AE5D16">
        <w:rPr>
          <w:noProof w:val="0"/>
          <w:cs/>
          <w:lang w:bidi="sa-IN"/>
        </w:rPr>
        <w:t>yad api tad api muñca svasti te'smād udañca</w:t>
      </w:r>
      <w:r>
        <w:rPr>
          <w:noProof w:val="0"/>
          <w:cs/>
          <w:lang w:bidi="sa-IN"/>
        </w:rPr>
        <w:t xml:space="preserve"> ||</w:t>
      </w:r>
      <w:r>
        <w:rPr>
          <w:rFonts w:eastAsia="MS Minchofalt"/>
          <w:lang w:val="fr-CA" w:bidi="sa-IN"/>
        </w:rPr>
        <w:t>22</w:t>
      </w:r>
      <w:r>
        <w:rPr>
          <w:noProof w:val="0"/>
          <w:cs/>
          <w:lang w:bidi="sa-IN"/>
        </w:rPr>
        <w:t>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fr-CA" w:bidi="sa-IN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subhaga! rajani-śeṣe svāpa-gehe suśeṣe</w:t>
      </w:r>
    </w:p>
    <w:p w:rsidR="003E626B" w:rsidRPr="00143F6B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tvam iti hi jananī te saṁśayaṁ svaṁ dhunīte |</w:t>
      </w:r>
    </w:p>
    <w:p w:rsidR="003E626B" w:rsidRPr="00143F6B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samayam atha viditvā jāgarārthaṁ tvaritvā</w:t>
      </w:r>
    </w:p>
    <w:p w:rsidR="003E626B" w:rsidRPr="00143F6B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noProof w:val="0"/>
          <w:cs/>
          <w:lang w:bidi="sa-IN"/>
        </w:rPr>
        <w:t>svayam iyam upagantrī sneha evātra mantrī ||</w:t>
      </w:r>
      <w:r>
        <w:rPr>
          <w:rFonts w:eastAsia="MS Minchofalt"/>
          <w:lang w:val="fr-CA" w:bidi="sa-IN"/>
        </w:rPr>
        <w:t>23</w:t>
      </w:r>
      <w:r>
        <w:rPr>
          <w:noProof w:val="0"/>
          <w:cs/>
          <w:lang w:bidi="sa-IN"/>
        </w:rPr>
        <w:t>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fr-CA" w:bidi="sa-IN"/>
        </w:rPr>
      </w:pPr>
    </w:p>
    <w:p w:rsidR="003E626B" w:rsidRPr="00143F6B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noProof w:val="0"/>
          <w:lang w:bidi="sa-IN"/>
        </w:rPr>
        <w:t>ayam api ca śikhaṇḍī jāgaritvaiva khaṇḍī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noProof w:val="0"/>
          <w:lang w:bidi="sa-IN"/>
        </w:rPr>
        <w:t>kṛta-sulalita-kekaḥ kāla-niṣṭhā-vivekaḥ</w:t>
      </w:r>
      <w:r w:rsidRPr="00E337D2">
        <w:rPr>
          <w:rFonts w:eastAsia="MS Minchofalt"/>
          <w:lang w:val="fr-CA" w:bidi="sa-IN"/>
        </w:rPr>
        <w:t xml:space="preserve"> |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noProof w:val="0"/>
          <w:lang w:bidi="sa-IN"/>
        </w:rPr>
        <w:t>pramilati tava nidrā-hānaye'dhī-daridrāḥ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noProof w:val="0"/>
          <w:lang w:bidi="sa-IN"/>
        </w:rPr>
        <w:t>śiva śiva nija-sevā-kālam ujjhanti ke vā?</w:t>
      </w:r>
      <w:r w:rsidRPr="00E337D2">
        <w:rPr>
          <w:rFonts w:eastAsia="MS Minchofalt"/>
          <w:lang w:val="fr-CA" w:bidi="sa-IN"/>
        </w:rPr>
        <w:t xml:space="preserve"> ||24||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fr-CA" w:bidi="sa-IN"/>
        </w:rPr>
      </w:pPr>
    </w:p>
    <w:p w:rsidR="003E626B" w:rsidRPr="00423200" w:rsidRDefault="003E626B" w:rsidP="00E337D2">
      <w:pPr>
        <w:pStyle w:val="Quote"/>
        <w:rPr>
          <w:lang w:val="pl-PL" w:bidi="sa-IN"/>
        </w:rPr>
      </w:pPr>
      <w:r w:rsidRPr="00423200">
        <w:rPr>
          <w:lang w:val="pl-PL" w:bidi="sa-IN"/>
        </w:rPr>
        <w:t>api śaradi durāpa-śraṁsano yat</w:t>
      </w:r>
      <w:r w:rsidRPr="00E337D2">
        <w:rPr>
          <w:lang w:val="fr-CA" w:bidi="sa-IN"/>
        </w:rPr>
        <w:t xml:space="preserve"> </w:t>
      </w:r>
      <w:r w:rsidRPr="00423200">
        <w:rPr>
          <w:lang w:val="pl-PL" w:bidi="sa-IN"/>
        </w:rPr>
        <w:t>kalāpaḥ</w:t>
      </w:r>
    </w:p>
    <w:p w:rsidR="003E626B" w:rsidRPr="00423200" w:rsidRDefault="003E626B" w:rsidP="00E337D2">
      <w:pPr>
        <w:pStyle w:val="Quote"/>
        <w:rPr>
          <w:lang w:val="pl-PL" w:bidi="sa-IN"/>
        </w:rPr>
      </w:pPr>
      <w:r w:rsidRPr="00423200">
        <w:rPr>
          <w:lang w:val="pl-PL" w:bidi="sa-IN"/>
        </w:rPr>
        <w:t>prabalatara-garimṇā tāvakenaiva dhāmnā |</w:t>
      </w:r>
    </w:p>
    <w:p w:rsidR="003E626B" w:rsidRPr="00423200" w:rsidRDefault="003E626B" w:rsidP="00E337D2">
      <w:pPr>
        <w:pStyle w:val="Quote"/>
        <w:rPr>
          <w:lang w:val="pl-PL" w:bidi="sa-IN"/>
        </w:rPr>
      </w:pPr>
      <w:r w:rsidRPr="00423200">
        <w:rPr>
          <w:lang w:val="pl-PL" w:bidi="sa-IN"/>
        </w:rPr>
        <w:t>niravadhi-valamāna-snigdhatā-dyotamānaḥ</w:t>
      </w:r>
    </w:p>
    <w:p w:rsidR="003E626B" w:rsidRPr="00423200" w:rsidRDefault="003E626B" w:rsidP="00E337D2">
      <w:pPr>
        <w:pStyle w:val="Quote"/>
        <w:rPr>
          <w:lang w:val="pl-PL" w:bidi="sa-IN"/>
        </w:rPr>
      </w:pPr>
      <w:r w:rsidRPr="00423200">
        <w:rPr>
          <w:lang w:val="pl-PL" w:bidi="sa-IN"/>
        </w:rPr>
        <w:t>kva na samaya-vipannas tvat-padābje prapannaḥ ||25||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pl-PL" w:bidi="sa-IN"/>
        </w:rPr>
      </w:pPr>
    </w:p>
    <w:p w:rsidR="003E626B" w:rsidRPr="00423200" w:rsidRDefault="003E626B" w:rsidP="00E337D2">
      <w:pPr>
        <w:pStyle w:val="Quote"/>
        <w:rPr>
          <w:lang w:val="pl-PL" w:bidi="sa-IN"/>
        </w:rPr>
      </w:pPr>
      <w:r w:rsidRPr="00423200">
        <w:rPr>
          <w:lang w:val="pl-PL" w:bidi="sa-IN"/>
        </w:rPr>
        <w:t>vividha</w:t>
      </w:r>
      <w:r w:rsidRPr="00E337D2">
        <w:rPr>
          <w:lang w:val="pl-PL" w:bidi="sa-IN"/>
        </w:rPr>
        <w:t>-</w:t>
      </w:r>
      <w:r w:rsidRPr="00423200">
        <w:rPr>
          <w:lang w:val="pl-PL" w:bidi="sa-IN"/>
        </w:rPr>
        <w:t>maṇi</w:t>
      </w:r>
      <w:r w:rsidRPr="00E337D2">
        <w:rPr>
          <w:lang w:val="pl-PL" w:bidi="sa-IN"/>
        </w:rPr>
        <w:t>-</w:t>
      </w:r>
      <w:r w:rsidRPr="00423200">
        <w:rPr>
          <w:lang w:val="pl-PL" w:bidi="sa-IN"/>
        </w:rPr>
        <w:t>sad</w:t>
      </w:r>
      <w:r w:rsidRPr="00E337D2">
        <w:rPr>
          <w:lang w:val="pl-PL" w:bidi="sa-IN"/>
        </w:rPr>
        <w:t>-</w:t>
      </w:r>
      <w:r w:rsidRPr="00423200">
        <w:rPr>
          <w:lang w:val="pl-PL" w:bidi="sa-IN"/>
        </w:rPr>
        <w:t>acchaṁ maṇḍalīkṛtya pucchaṁ</w:t>
      </w:r>
    </w:p>
    <w:p w:rsidR="003E626B" w:rsidRPr="00423200" w:rsidRDefault="003E626B" w:rsidP="00E337D2">
      <w:pPr>
        <w:pStyle w:val="Quote"/>
        <w:rPr>
          <w:lang w:val="pl-PL" w:bidi="sa-IN"/>
        </w:rPr>
      </w:pPr>
      <w:r w:rsidRPr="00423200">
        <w:rPr>
          <w:lang w:val="pl-PL" w:bidi="sa-IN"/>
        </w:rPr>
        <w:t>pratiniyatam akuṇṭhaḥ prollasac-chyāma-kaṇṭhaḥ |</w:t>
      </w:r>
    </w:p>
    <w:p w:rsidR="003E626B" w:rsidRPr="00E337D2" w:rsidRDefault="003E626B" w:rsidP="00E337D2">
      <w:pPr>
        <w:pStyle w:val="Quote"/>
        <w:rPr>
          <w:lang w:val="pl-PL" w:bidi="sa-IN"/>
        </w:rPr>
      </w:pPr>
      <w:r w:rsidRPr="00E337D2">
        <w:rPr>
          <w:lang w:val="pl-PL" w:bidi="sa-IN"/>
        </w:rPr>
        <w:t>tava saha dayitābhiḥ paśyataḥ prīṇitābhir</w:t>
      </w:r>
    </w:p>
    <w:p w:rsidR="003E626B" w:rsidRPr="00E337D2" w:rsidRDefault="003E626B" w:rsidP="00E337D2">
      <w:pPr>
        <w:pStyle w:val="Quote"/>
        <w:rPr>
          <w:lang w:val="pl-PL" w:bidi="sa-IN"/>
        </w:rPr>
      </w:pPr>
      <w:r w:rsidRPr="00E337D2">
        <w:rPr>
          <w:lang w:val="pl-PL" w:bidi="sa-IN"/>
        </w:rPr>
        <w:t>janayati lalitāni pratyahaṁ yaḥ sukhāni ||26||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pl-PL" w:bidi="sa-IN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jaya subhaga! namas te śrūyatāṁ satvaras te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cira-śayana-sapīḍaḥ kauty ayaṁ tāmra-cūḍaḥ |</w:t>
      </w:r>
    </w:p>
    <w:p w:rsidR="003E626B" w:rsidRPr="008B4E54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pl-PL" w:bidi="sa-IN"/>
        </w:rPr>
        <w:t>upanata-nija-sevā-kāla-sammoda-pīvā</w:t>
      </w:r>
    </w:p>
    <w:p w:rsidR="003E626B" w:rsidRPr="004B6A74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pl-PL" w:bidi="sa-IN"/>
        </w:rPr>
        <w:t>nahi samaya-vidagdhaḥ kārya-kāle vimugdhaḥ ||27||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en-CA" w:bidi="sa-IN"/>
        </w:rPr>
      </w:pPr>
    </w:p>
    <w:p w:rsidR="003E626B" w:rsidRPr="00B044F2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iti kala-vacanānāṁ śārikāṇāṁ śukānāṁ</w:t>
      </w:r>
    </w:p>
    <w:p w:rsidR="003E626B" w:rsidRPr="00B044F2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rutam atiśaya-ramyaṁ śrotra-peyaṁ niśamya |</w:t>
      </w:r>
    </w:p>
    <w:p w:rsidR="003E626B" w:rsidRPr="00B044F2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vihita-śayana-bādhā sā jajāgāra rādhā</w:t>
      </w:r>
    </w:p>
    <w:p w:rsidR="003E626B" w:rsidRPr="00B044F2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prathamam atha sa kṛṣṇaḥ svāpa-līlā-vitṛṣṇaḥ ||</w:t>
      </w:r>
      <w:r>
        <w:rPr>
          <w:rFonts w:eastAsia="MS Minchofalt"/>
          <w:lang w:val="pl-PL" w:bidi="sa-IN"/>
        </w:rPr>
        <w:t>28</w:t>
      </w:r>
      <w:r>
        <w:rPr>
          <w:rFonts w:eastAsia="MS Minchofalt"/>
          <w:noProof w:val="0"/>
          <w:lang w:bidi="sa-IN"/>
        </w:rPr>
        <w:t>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en-CA" w:bidi="sa-IN"/>
        </w:rPr>
      </w:pPr>
    </w:p>
    <w:p w:rsidR="003E626B" w:rsidRPr="00E337D2" w:rsidRDefault="003E626B" w:rsidP="00E337D2">
      <w:pPr>
        <w:rPr>
          <w:b/>
          <w:bCs/>
          <w:lang w:val="en-CA" w:bidi="sa-IN"/>
        </w:rPr>
      </w:pPr>
      <w:r w:rsidRPr="00E337D2">
        <w:rPr>
          <w:b/>
          <w:bCs/>
          <w:lang w:val="en-CA" w:bidi="sa-IN"/>
        </w:rPr>
        <w:t>rasālasaḥ—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b/>
          <w:bCs/>
          <w:color w:val="0000FF"/>
          <w:lang w:val="en-CA" w:bidi="sa-IN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yugapad ubhaya-nidrā-bhaṅga-vidhvasta-mudrā</w:t>
      </w:r>
    </w:p>
    <w:p w:rsidR="003E626B" w:rsidRPr="0089099F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yugapad ubhaya-netrāpāṅga-bhaṅgī vicitrā |</w:t>
      </w:r>
    </w:p>
    <w:p w:rsidR="003E626B" w:rsidRPr="0089099F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yugapad ubhaya-ghūrṇā-jāta-saṁkleśa-pūrṇā</w:t>
      </w:r>
    </w:p>
    <w:p w:rsidR="003E626B" w:rsidRPr="00E337D2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noProof w:val="0"/>
          <w:lang w:bidi="sa-IN"/>
        </w:rPr>
        <w:t>bhavad ubhaya-vilokābhāvataḥ prāpta-śokā ||</w:t>
      </w:r>
      <w:r>
        <w:rPr>
          <w:rFonts w:eastAsia="MS Minchofalt"/>
          <w:lang w:val="pl-PL" w:bidi="sa-IN"/>
        </w:rPr>
        <w:t>29</w:t>
      </w:r>
      <w:r>
        <w:rPr>
          <w:rFonts w:eastAsia="MS Minchofalt"/>
          <w:noProof w:val="0"/>
          <w:lang w:bidi="sa-IN"/>
        </w:rPr>
        <w:t>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color w:val="0000FF"/>
          <w:lang w:val="en-CA" w:bidi="sa-IN"/>
        </w:rPr>
      </w:pPr>
    </w:p>
    <w:p w:rsidR="003E626B" w:rsidRPr="00E337D2" w:rsidRDefault="003E626B" w:rsidP="00E337D2">
      <w:pPr>
        <w:pStyle w:val="Quote"/>
        <w:rPr>
          <w:lang w:val="en-CA" w:bidi="sa-IN"/>
        </w:rPr>
      </w:pPr>
      <w:r w:rsidRPr="00E337D2">
        <w:rPr>
          <w:lang w:val="en-CA" w:bidi="sa-IN"/>
        </w:rPr>
        <w:t>prasabham ubhaya-doṣṇoḥ pīḍanaṁ saṁsahiṣṇor</w:t>
      </w:r>
    </w:p>
    <w:p w:rsidR="003E626B" w:rsidRPr="00E337D2" w:rsidRDefault="003E626B" w:rsidP="00E337D2">
      <w:pPr>
        <w:pStyle w:val="Quote"/>
        <w:rPr>
          <w:lang w:val="en-CA" w:bidi="sa-IN"/>
        </w:rPr>
      </w:pPr>
      <w:r w:rsidRPr="00E337D2">
        <w:rPr>
          <w:lang w:val="en-CA" w:bidi="sa-IN"/>
        </w:rPr>
        <w:t>ubhaya-vapuṣa ekī-bhāva āsīd vivekī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s</w:t>
      </w:r>
      <w:r>
        <w:rPr>
          <w:lang w:val="fr-CA" w:bidi="sa-IN"/>
        </w:rPr>
        <w:t>u</w:t>
      </w:r>
      <w:r w:rsidRPr="00423200">
        <w:rPr>
          <w:lang w:val="fr-CA" w:bidi="sa-IN"/>
        </w:rPr>
        <w:t>rata</w:t>
      </w:r>
      <w:r>
        <w:rPr>
          <w:lang w:val="fr-CA" w:bidi="sa-IN"/>
        </w:rPr>
        <w:t>-</w:t>
      </w:r>
      <w:r w:rsidRPr="00423200">
        <w:rPr>
          <w:lang w:val="fr-CA" w:bidi="sa-IN"/>
        </w:rPr>
        <w:t>samara</w:t>
      </w:r>
      <w:r>
        <w:rPr>
          <w:lang w:val="fr-CA" w:bidi="sa-IN"/>
        </w:rPr>
        <w:t>-</w:t>
      </w:r>
      <w:r w:rsidRPr="00423200">
        <w:rPr>
          <w:lang w:val="fr-CA" w:bidi="sa-IN"/>
        </w:rPr>
        <w:t>līlā yā p</w:t>
      </w:r>
      <w:r>
        <w:rPr>
          <w:lang w:val="fr-CA" w:bidi="sa-IN"/>
        </w:rPr>
        <w:t>u</w:t>
      </w:r>
      <w:r w:rsidRPr="00423200">
        <w:rPr>
          <w:lang w:val="fr-CA" w:bidi="sa-IN"/>
        </w:rPr>
        <w:t>rāsīt s</w:t>
      </w:r>
      <w:r>
        <w:rPr>
          <w:lang w:val="fr-CA" w:bidi="sa-IN"/>
        </w:rPr>
        <w:t>u</w:t>
      </w:r>
      <w:r w:rsidRPr="00423200">
        <w:rPr>
          <w:lang w:val="fr-CA" w:bidi="sa-IN"/>
        </w:rPr>
        <w:t>śīlā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kim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iva p</w:t>
      </w:r>
      <w:r>
        <w:rPr>
          <w:lang w:val="fr-CA" w:bidi="sa-IN"/>
        </w:rPr>
        <w:t>u</w:t>
      </w:r>
      <w:r w:rsidRPr="00423200">
        <w:rPr>
          <w:lang w:val="fr-CA" w:bidi="sa-IN"/>
        </w:rPr>
        <w:t>nar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upāyāt sā sameṣor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upāyāt ||30||</w:t>
      </w:r>
    </w:p>
    <w:p w:rsidR="003E626B" w:rsidRPr="00423200" w:rsidRDefault="003E626B" w:rsidP="00E337D2">
      <w:pPr>
        <w:autoSpaceDE w:val="0"/>
        <w:autoSpaceDN w:val="0"/>
        <w:adjustRightInd w:val="0"/>
        <w:rPr>
          <w:rFonts w:cs="Arial"/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ubhaya</w:t>
      </w:r>
      <w:r>
        <w:rPr>
          <w:lang w:val="fr-CA" w:bidi="sa-IN"/>
        </w:rPr>
        <w:t>-</w:t>
      </w:r>
      <w:r w:rsidRPr="00423200">
        <w:rPr>
          <w:lang w:val="fr-CA" w:bidi="sa-IN"/>
        </w:rPr>
        <w:t>p</w:t>
      </w:r>
      <w:r>
        <w:rPr>
          <w:lang w:val="fr-CA" w:bidi="sa-IN"/>
        </w:rPr>
        <w:t>u</w:t>
      </w:r>
      <w:r w:rsidRPr="00423200">
        <w:rPr>
          <w:lang w:val="fr-CA" w:bidi="sa-IN"/>
        </w:rPr>
        <w:t>laka</w:t>
      </w:r>
      <w:r>
        <w:rPr>
          <w:lang w:val="fr-CA" w:bidi="sa-IN"/>
        </w:rPr>
        <w:t>-</w:t>
      </w:r>
      <w:r w:rsidRPr="00423200">
        <w:rPr>
          <w:lang w:val="fr-CA" w:bidi="sa-IN"/>
        </w:rPr>
        <w:t>jālai ratna</w:t>
      </w:r>
      <w:r>
        <w:rPr>
          <w:lang w:val="fr-CA" w:bidi="sa-IN"/>
        </w:rPr>
        <w:t>-</w:t>
      </w:r>
      <w:r w:rsidRPr="00423200">
        <w:rPr>
          <w:lang w:val="fr-CA" w:bidi="sa-IN"/>
        </w:rPr>
        <w:t>sucī</w:t>
      </w:r>
      <w:r>
        <w:rPr>
          <w:lang w:val="fr-CA" w:bidi="sa-IN"/>
        </w:rPr>
        <w:t>-</w:t>
      </w:r>
      <w:r w:rsidRPr="00423200">
        <w:rPr>
          <w:lang w:val="fr-CA" w:bidi="sa-IN"/>
        </w:rPr>
        <w:t>salīlair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ubhaya</w:t>
      </w:r>
      <w:r>
        <w:rPr>
          <w:lang w:val="fr-CA" w:bidi="sa-IN"/>
        </w:rPr>
        <w:t>-</w:t>
      </w:r>
      <w:r w:rsidRPr="00423200">
        <w:rPr>
          <w:lang w:val="fr-CA" w:bidi="sa-IN"/>
        </w:rPr>
        <w:t>rabhasa</w:t>
      </w:r>
      <w:r>
        <w:rPr>
          <w:lang w:val="fr-CA" w:bidi="sa-IN"/>
        </w:rPr>
        <w:t>-</w:t>
      </w:r>
      <w:r w:rsidRPr="00423200">
        <w:rPr>
          <w:lang w:val="fr-CA" w:bidi="sa-IN"/>
        </w:rPr>
        <w:t>sūtrai</w:t>
      </w:r>
      <w:r>
        <w:rPr>
          <w:lang w:val="fr-CA" w:bidi="sa-IN"/>
        </w:rPr>
        <w:t xml:space="preserve">r </w:t>
      </w:r>
      <w:r w:rsidRPr="00423200">
        <w:rPr>
          <w:lang w:val="fr-CA" w:bidi="sa-IN"/>
        </w:rPr>
        <w:t>dīgh</w:t>
      </w:r>
      <w:r>
        <w:rPr>
          <w:lang w:val="fr-CA" w:bidi="sa-IN"/>
        </w:rPr>
        <w:t>r</w:t>
      </w:r>
      <w:r w:rsidRPr="00423200">
        <w:rPr>
          <w:lang w:val="fr-CA" w:bidi="sa-IN"/>
        </w:rPr>
        <w:t>a</w:t>
      </w:r>
      <w:r>
        <w:rPr>
          <w:lang w:val="fr-CA" w:bidi="sa-IN"/>
        </w:rPr>
        <w:t>-</w:t>
      </w:r>
      <w:r w:rsidRPr="00423200">
        <w:rPr>
          <w:lang w:val="fr-CA" w:bidi="sa-IN"/>
        </w:rPr>
        <w:t>dīgh</w:t>
      </w:r>
      <w:r>
        <w:rPr>
          <w:lang w:val="fr-CA" w:bidi="sa-IN"/>
        </w:rPr>
        <w:t>r</w:t>
      </w:r>
      <w:r w:rsidRPr="00423200">
        <w:rPr>
          <w:lang w:val="fr-CA" w:bidi="sa-IN"/>
        </w:rPr>
        <w:t>āti</w:t>
      </w:r>
      <w:r>
        <w:rPr>
          <w:lang w:val="fr-CA" w:bidi="sa-IN"/>
        </w:rPr>
        <w:t>-</w:t>
      </w:r>
      <w:r w:rsidRPr="00423200">
        <w:rPr>
          <w:lang w:val="fr-CA" w:bidi="sa-IN"/>
        </w:rPr>
        <w:t>c</w:t>
      </w:r>
      <w:r>
        <w:rPr>
          <w:lang w:val="fr-CA" w:bidi="sa-IN"/>
        </w:rPr>
        <w:t>i</w:t>
      </w:r>
      <w:r w:rsidRPr="00423200">
        <w:rPr>
          <w:lang w:val="fr-CA" w:bidi="sa-IN"/>
        </w:rPr>
        <w:t>traiḥ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y</w:t>
      </w:r>
      <w:r>
        <w:rPr>
          <w:lang w:val="fr-CA" w:bidi="sa-IN"/>
        </w:rPr>
        <w:t>u</w:t>
      </w:r>
      <w:r w:rsidRPr="00423200">
        <w:rPr>
          <w:lang w:val="fr-CA" w:bidi="sa-IN"/>
        </w:rPr>
        <w:t>gapad</w:t>
      </w:r>
      <w:r>
        <w:rPr>
          <w:lang w:val="fr-CA" w:bidi="sa-IN"/>
        </w:rPr>
        <w:t xml:space="preserve"> u</w:t>
      </w:r>
      <w:r w:rsidRPr="00423200">
        <w:rPr>
          <w:lang w:val="fr-CA" w:bidi="sa-IN"/>
        </w:rPr>
        <w:t>bhaya</w:t>
      </w:r>
      <w:r>
        <w:rPr>
          <w:lang w:val="fr-CA" w:bidi="sa-IN"/>
        </w:rPr>
        <w:t>-</w:t>
      </w:r>
      <w:r w:rsidRPr="00423200">
        <w:rPr>
          <w:lang w:val="fr-CA" w:bidi="sa-IN"/>
        </w:rPr>
        <w:t>t</w:t>
      </w:r>
      <w:r>
        <w:rPr>
          <w:lang w:val="fr-CA" w:bidi="sa-IN"/>
        </w:rPr>
        <w:t>an</w:t>
      </w:r>
      <w:r w:rsidRPr="00423200">
        <w:rPr>
          <w:lang w:val="fr-CA" w:bidi="sa-IN"/>
        </w:rPr>
        <w:t>voḥ sīvanaṁ divya</w:t>
      </w:r>
      <w:r>
        <w:rPr>
          <w:lang w:val="fr-CA" w:bidi="sa-IN"/>
        </w:rPr>
        <w:t>-</w:t>
      </w:r>
      <w:r w:rsidRPr="00423200">
        <w:rPr>
          <w:lang w:val="fr-CA" w:bidi="sa-IN"/>
        </w:rPr>
        <w:t>bhā</w:t>
      </w:r>
      <w:r>
        <w:rPr>
          <w:lang w:val="fr-CA" w:bidi="sa-IN"/>
        </w:rPr>
        <w:t>n</w:t>
      </w:r>
      <w:r w:rsidRPr="00423200">
        <w:rPr>
          <w:lang w:val="fr-CA" w:bidi="sa-IN"/>
        </w:rPr>
        <w:t>vor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akṛta k</w:t>
      </w:r>
      <w:r>
        <w:rPr>
          <w:lang w:val="fr-CA" w:bidi="sa-IN"/>
        </w:rPr>
        <w:t>u</w:t>
      </w:r>
      <w:r w:rsidRPr="00423200">
        <w:rPr>
          <w:lang w:val="fr-CA" w:bidi="sa-IN"/>
        </w:rPr>
        <w:t>s</w:t>
      </w:r>
      <w:r>
        <w:rPr>
          <w:lang w:val="fr-CA" w:bidi="sa-IN"/>
        </w:rPr>
        <w:t>u</w:t>
      </w:r>
      <w:r w:rsidRPr="00423200">
        <w:rPr>
          <w:lang w:val="fr-CA" w:bidi="sa-IN"/>
        </w:rPr>
        <w:t>ma</w:t>
      </w:r>
      <w:r>
        <w:rPr>
          <w:lang w:val="fr-CA" w:bidi="sa-IN"/>
        </w:rPr>
        <w:t>-</w:t>
      </w:r>
      <w:r w:rsidRPr="00423200">
        <w:rPr>
          <w:lang w:val="fr-CA" w:bidi="sa-IN"/>
        </w:rPr>
        <w:t>cāpenaiva yoge d</w:t>
      </w:r>
      <w:r>
        <w:rPr>
          <w:lang w:val="fr-CA" w:bidi="sa-IN"/>
        </w:rPr>
        <w:t>u</w:t>
      </w:r>
      <w:r w:rsidRPr="00423200">
        <w:rPr>
          <w:lang w:val="fr-CA" w:bidi="sa-IN"/>
        </w:rPr>
        <w:t>rāpe ||31||</w:t>
      </w:r>
    </w:p>
    <w:p w:rsidR="003E626B" w:rsidRPr="00423200" w:rsidRDefault="003E626B" w:rsidP="00E337D2">
      <w:pPr>
        <w:autoSpaceDE w:val="0"/>
        <w:autoSpaceDN w:val="0"/>
        <w:adjustRightInd w:val="0"/>
        <w:rPr>
          <w:rFonts w:cs="Arial"/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y</w:t>
      </w:r>
      <w:r>
        <w:rPr>
          <w:lang w:val="fr-CA" w:bidi="sa-IN"/>
        </w:rPr>
        <w:t>u</w:t>
      </w:r>
      <w:r w:rsidRPr="00423200">
        <w:rPr>
          <w:lang w:val="fr-CA" w:bidi="sa-IN"/>
        </w:rPr>
        <w:t>gapad</w:t>
      </w:r>
      <w:r>
        <w:rPr>
          <w:lang w:val="fr-CA" w:bidi="sa-IN"/>
        </w:rPr>
        <w:t xml:space="preserve"> u</w:t>
      </w:r>
      <w:r w:rsidRPr="00423200">
        <w:rPr>
          <w:lang w:val="fr-CA" w:bidi="sa-IN"/>
        </w:rPr>
        <w:t>bhaya</w:t>
      </w:r>
      <w:r>
        <w:rPr>
          <w:lang w:val="fr-CA" w:bidi="sa-IN"/>
        </w:rPr>
        <w:t>-</w:t>
      </w:r>
      <w:r w:rsidRPr="00423200">
        <w:rPr>
          <w:lang w:val="fr-CA" w:bidi="sa-IN"/>
        </w:rPr>
        <w:t>j</w:t>
      </w:r>
      <w:r>
        <w:rPr>
          <w:lang w:val="fr-CA" w:bidi="sa-IN"/>
        </w:rPr>
        <w:t>ṛ</w:t>
      </w:r>
      <w:r w:rsidRPr="00423200">
        <w:rPr>
          <w:lang w:val="fr-CA" w:bidi="sa-IN"/>
        </w:rPr>
        <w:t>mbhārambhaṇasyopalambhād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ubhaya</w:t>
      </w:r>
      <w:r>
        <w:rPr>
          <w:lang w:val="fr-CA" w:bidi="sa-IN"/>
        </w:rPr>
        <w:t>-</w:t>
      </w:r>
      <w:r w:rsidRPr="00423200">
        <w:rPr>
          <w:lang w:val="fr-CA" w:bidi="sa-IN"/>
        </w:rPr>
        <w:t>daśana</w:t>
      </w:r>
      <w:r>
        <w:rPr>
          <w:lang w:val="fr-CA" w:bidi="sa-IN"/>
        </w:rPr>
        <w:t>-</w:t>
      </w:r>
      <w:r w:rsidRPr="00423200">
        <w:rPr>
          <w:lang w:val="fr-CA" w:bidi="sa-IN"/>
        </w:rPr>
        <w:t>kā</w:t>
      </w:r>
      <w:r>
        <w:rPr>
          <w:lang w:val="fr-CA" w:bidi="sa-IN"/>
        </w:rPr>
        <w:t>nti</w:t>
      </w:r>
      <w:r w:rsidRPr="00423200">
        <w:rPr>
          <w:lang w:val="fr-CA" w:bidi="sa-IN"/>
        </w:rPr>
        <w:t xml:space="preserve">ḥ </w:t>
      </w:r>
      <w:r>
        <w:rPr>
          <w:lang w:val="fr-CA" w:bidi="sa-IN"/>
        </w:rPr>
        <w:t>k</w:t>
      </w:r>
      <w:r w:rsidRPr="00423200">
        <w:rPr>
          <w:lang w:val="fr-CA" w:bidi="sa-IN"/>
        </w:rPr>
        <w:t>āpy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ani</w:t>
      </w:r>
      <w:r>
        <w:rPr>
          <w:lang w:val="fr-CA" w:bidi="sa-IN"/>
        </w:rPr>
        <w:t>r</w:t>
      </w:r>
      <w:r w:rsidRPr="00423200">
        <w:rPr>
          <w:lang w:val="fr-CA" w:bidi="sa-IN"/>
        </w:rPr>
        <w:t>vy</w:t>
      </w:r>
      <w:r>
        <w:rPr>
          <w:lang w:val="fr-CA" w:bidi="sa-IN"/>
        </w:rPr>
        <w:t>ū</w:t>
      </w:r>
      <w:r w:rsidRPr="00423200">
        <w:rPr>
          <w:lang w:val="fr-CA" w:bidi="sa-IN"/>
        </w:rPr>
        <w:t>ḍha</w:t>
      </w:r>
      <w:r>
        <w:rPr>
          <w:lang w:val="fr-CA" w:bidi="sa-IN"/>
        </w:rPr>
        <w:t>-</w:t>
      </w:r>
      <w:r w:rsidRPr="00423200">
        <w:rPr>
          <w:lang w:val="fr-CA" w:bidi="sa-IN"/>
        </w:rPr>
        <w:t>śā</w:t>
      </w:r>
      <w:r>
        <w:rPr>
          <w:lang w:val="fr-CA" w:bidi="sa-IN"/>
        </w:rPr>
        <w:t>nti</w:t>
      </w:r>
      <w:r w:rsidRPr="00423200">
        <w:rPr>
          <w:lang w:val="fr-CA" w:bidi="sa-IN"/>
        </w:rPr>
        <w:t>ḥ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ubhaya</w:t>
      </w:r>
      <w:r>
        <w:rPr>
          <w:lang w:val="fr-CA" w:bidi="sa-IN"/>
        </w:rPr>
        <w:t>-</w:t>
      </w:r>
      <w:r w:rsidRPr="00423200">
        <w:rPr>
          <w:lang w:val="fr-CA" w:bidi="sa-IN"/>
        </w:rPr>
        <w:t>mukha</w:t>
      </w:r>
      <w:r>
        <w:rPr>
          <w:lang w:val="fr-CA" w:bidi="sa-IN"/>
        </w:rPr>
        <w:t>-</w:t>
      </w:r>
      <w:r w:rsidRPr="00423200">
        <w:rPr>
          <w:lang w:val="fr-CA" w:bidi="sa-IN"/>
        </w:rPr>
        <w:t>sahāy</w:t>
      </w:r>
      <w:r>
        <w:rPr>
          <w:lang w:val="fr-CA" w:bidi="sa-IN"/>
        </w:rPr>
        <w:t>ān</w:t>
      </w:r>
      <w:r w:rsidRPr="00423200">
        <w:rPr>
          <w:lang w:val="fr-CA" w:bidi="sa-IN"/>
        </w:rPr>
        <w:t>yo’</w:t>
      </w:r>
      <w:r>
        <w:rPr>
          <w:lang w:val="fr-CA" w:bidi="sa-IN"/>
        </w:rPr>
        <w:t>n</w:t>
      </w:r>
      <w:r w:rsidRPr="00423200">
        <w:rPr>
          <w:lang w:val="fr-CA" w:bidi="sa-IN"/>
        </w:rPr>
        <w:t>ya</w:t>
      </w:r>
      <w:r>
        <w:rPr>
          <w:lang w:val="fr-CA" w:bidi="sa-IN"/>
        </w:rPr>
        <w:t>-</w:t>
      </w:r>
      <w:r w:rsidRPr="00423200">
        <w:rPr>
          <w:lang w:val="fr-CA" w:bidi="sa-IN"/>
        </w:rPr>
        <w:t>ni</w:t>
      </w:r>
      <w:r>
        <w:rPr>
          <w:lang w:val="fr-CA" w:bidi="sa-IN"/>
        </w:rPr>
        <w:t>r</w:t>
      </w:r>
      <w:r w:rsidRPr="00423200">
        <w:rPr>
          <w:lang w:val="fr-CA" w:bidi="sa-IN"/>
        </w:rPr>
        <w:t>m</w:t>
      </w:r>
      <w:r>
        <w:rPr>
          <w:lang w:val="fr-CA" w:bidi="sa-IN"/>
        </w:rPr>
        <w:t>añ</w:t>
      </w:r>
      <w:r w:rsidRPr="00423200">
        <w:rPr>
          <w:lang w:val="fr-CA" w:bidi="sa-IN"/>
        </w:rPr>
        <w:t>chanāyā</w:t>
      </w:r>
      <w:r>
        <w:rPr>
          <w:lang w:val="fr-CA" w:bidi="sa-IN"/>
        </w:rPr>
        <w:t>’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gamad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iva sama</w:t>
      </w:r>
      <w:r>
        <w:rPr>
          <w:lang w:val="fr-CA" w:bidi="sa-IN"/>
        </w:rPr>
        <w:t>-</w:t>
      </w:r>
      <w:r w:rsidRPr="00423200">
        <w:rPr>
          <w:lang w:val="fr-CA" w:bidi="sa-IN"/>
        </w:rPr>
        <w:t>tattvaṁ maṅgalārātrikatvam ||32||</w:t>
      </w:r>
    </w:p>
    <w:p w:rsidR="003E626B" w:rsidRPr="00423200" w:rsidRDefault="003E626B" w:rsidP="00E337D2">
      <w:pPr>
        <w:autoSpaceDE w:val="0"/>
        <w:autoSpaceDN w:val="0"/>
        <w:adjustRightInd w:val="0"/>
        <w:rPr>
          <w:rFonts w:cs="Arial"/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yugapad u</w:t>
      </w:r>
      <w:r w:rsidRPr="00423200">
        <w:rPr>
          <w:lang w:val="fr-CA" w:bidi="sa-IN"/>
        </w:rPr>
        <w:t>bhaya</w:t>
      </w:r>
      <w:r>
        <w:rPr>
          <w:lang w:val="fr-CA" w:bidi="sa-IN"/>
        </w:rPr>
        <w:t>-</w:t>
      </w:r>
      <w:r w:rsidRPr="00423200">
        <w:rPr>
          <w:lang w:val="fr-CA" w:bidi="sa-IN"/>
        </w:rPr>
        <w:t>do</w:t>
      </w:r>
      <w:r>
        <w:rPr>
          <w:lang w:val="fr-CA" w:bidi="sa-IN"/>
        </w:rPr>
        <w:t>ṣ</w:t>
      </w:r>
      <w:r w:rsidRPr="00423200">
        <w:rPr>
          <w:lang w:val="fr-CA" w:bidi="sa-IN"/>
        </w:rPr>
        <w:t>ṇaḥ pīṇḍanenaiva ko</w:t>
      </w:r>
      <w:r>
        <w:rPr>
          <w:lang w:val="fr-CA" w:bidi="sa-IN"/>
        </w:rPr>
        <w:t>ṣ</w:t>
      </w:r>
      <w:r w:rsidRPr="00423200">
        <w:rPr>
          <w:lang w:val="fr-CA" w:bidi="sa-IN"/>
        </w:rPr>
        <w:t>ṇaḥ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praṇaya iva hṛdisthaḥ svīkṛtāśr</w:t>
      </w:r>
      <w:r>
        <w:rPr>
          <w:lang w:val="fr-CA" w:bidi="sa-IN"/>
        </w:rPr>
        <w:t>u-</w:t>
      </w:r>
      <w:r w:rsidRPr="00423200">
        <w:rPr>
          <w:lang w:val="fr-CA" w:bidi="sa-IN"/>
        </w:rPr>
        <w:t>vyavasthaḥ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ubhaya</w:t>
      </w:r>
      <w:r>
        <w:rPr>
          <w:lang w:val="fr-CA" w:bidi="sa-IN"/>
        </w:rPr>
        <w:t>-</w:t>
      </w:r>
      <w:r w:rsidRPr="00423200">
        <w:rPr>
          <w:lang w:val="fr-CA" w:bidi="sa-IN"/>
        </w:rPr>
        <w:t>nayana</w:t>
      </w:r>
      <w:r>
        <w:rPr>
          <w:lang w:val="fr-CA" w:bidi="sa-IN"/>
        </w:rPr>
        <w:t>-</w:t>
      </w:r>
      <w:r w:rsidRPr="00423200">
        <w:rPr>
          <w:lang w:val="fr-CA" w:bidi="sa-IN"/>
        </w:rPr>
        <w:t xml:space="preserve">pakṣmā </w:t>
      </w:r>
      <w:r>
        <w:rPr>
          <w:lang w:val="fr-CA" w:bidi="sa-IN"/>
        </w:rPr>
        <w:t>pl</w:t>
      </w:r>
      <w:r w:rsidRPr="00423200">
        <w:rPr>
          <w:lang w:val="fr-CA" w:bidi="sa-IN"/>
        </w:rPr>
        <w:t>āvayan śoka</w:t>
      </w:r>
      <w:r>
        <w:rPr>
          <w:lang w:val="fr-CA" w:bidi="sa-IN"/>
        </w:rPr>
        <w:t>-</w:t>
      </w:r>
      <w:r w:rsidRPr="00423200">
        <w:rPr>
          <w:lang w:val="fr-CA" w:bidi="sa-IN"/>
        </w:rPr>
        <w:t>lakṣmā</w:t>
      </w:r>
      <w:r>
        <w:rPr>
          <w:lang w:val="fr-CA" w:bidi="sa-IN"/>
        </w:rPr>
        <w:t>’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vadad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iva kṛta</w:t>
      </w:r>
      <w:r>
        <w:rPr>
          <w:lang w:val="fr-CA" w:bidi="sa-IN"/>
        </w:rPr>
        <w:t>-</w:t>
      </w:r>
      <w:r w:rsidRPr="00423200">
        <w:rPr>
          <w:lang w:val="fr-CA" w:bidi="sa-IN"/>
        </w:rPr>
        <w:t>roṣaṁ bhāvi</w:t>
      </w:r>
      <w:r>
        <w:rPr>
          <w:lang w:val="fr-CA" w:bidi="sa-IN"/>
        </w:rPr>
        <w:t>-</w:t>
      </w:r>
      <w:r w:rsidRPr="00423200">
        <w:rPr>
          <w:lang w:val="fr-CA" w:bidi="sa-IN"/>
        </w:rPr>
        <w:t>viccheda</w:t>
      </w:r>
      <w:r>
        <w:rPr>
          <w:lang w:val="fr-CA" w:bidi="sa-IN"/>
        </w:rPr>
        <w:t>-</w:t>
      </w:r>
      <w:r w:rsidRPr="00423200">
        <w:rPr>
          <w:lang w:val="fr-CA" w:bidi="sa-IN"/>
        </w:rPr>
        <w:t>doṣam ||33||</w:t>
      </w:r>
    </w:p>
    <w:p w:rsidR="003E626B" w:rsidRDefault="003E626B" w:rsidP="00E337D2">
      <w:pPr>
        <w:autoSpaceDE w:val="0"/>
        <w:autoSpaceDN w:val="0"/>
        <w:adjustRightInd w:val="0"/>
        <w:rPr>
          <w:rFonts w:cs="Arial"/>
          <w:lang w:val="fr-CA" w:bidi="sa-IN"/>
        </w:rPr>
      </w:pPr>
    </w:p>
    <w:p w:rsidR="003E626B" w:rsidRDefault="003E626B" w:rsidP="00E337D2">
      <w:pPr>
        <w:autoSpaceDE w:val="0"/>
        <w:autoSpaceDN w:val="0"/>
        <w:adjustRightInd w:val="0"/>
        <w:rPr>
          <w:rFonts w:cs="Arial"/>
          <w:b/>
          <w:bCs/>
          <w:lang w:val="fr-CA" w:bidi="sa-IN"/>
        </w:rPr>
      </w:pPr>
      <w:r>
        <w:rPr>
          <w:rFonts w:cs="Arial"/>
          <w:b/>
          <w:bCs/>
          <w:lang w:val="fr-CA" w:bidi="sa-IN"/>
        </w:rPr>
        <w:t>śayyā-tyāgaḥ—</w:t>
      </w:r>
    </w:p>
    <w:p w:rsidR="003E626B" w:rsidRPr="0089099F" w:rsidRDefault="003E626B" w:rsidP="00E337D2">
      <w:pPr>
        <w:autoSpaceDE w:val="0"/>
        <w:autoSpaceDN w:val="0"/>
        <w:adjustRightInd w:val="0"/>
        <w:rPr>
          <w:rFonts w:cs="Arial"/>
          <w:b/>
          <w:bCs/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atha śayana</w:t>
      </w:r>
      <w:r>
        <w:rPr>
          <w:lang w:val="fr-CA" w:bidi="sa-IN"/>
        </w:rPr>
        <w:t>-</w:t>
      </w:r>
      <w:r w:rsidRPr="00423200">
        <w:rPr>
          <w:lang w:val="fr-CA" w:bidi="sa-IN"/>
        </w:rPr>
        <w:t>talāt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tāv</w:t>
      </w:r>
      <w:r>
        <w:rPr>
          <w:lang w:val="fr-CA" w:bidi="sa-IN"/>
        </w:rPr>
        <w:t xml:space="preserve"> utthi</w:t>
      </w:r>
      <w:r w:rsidRPr="00423200">
        <w:rPr>
          <w:lang w:val="fr-CA" w:bidi="sa-IN"/>
        </w:rPr>
        <w:t>tau sampramattāv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iva sapadi vib</w:t>
      </w:r>
      <w:r>
        <w:rPr>
          <w:lang w:val="fr-CA" w:bidi="sa-IN"/>
        </w:rPr>
        <w:t>u</w:t>
      </w:r>
      <w:r w:rsidRPr="00423200">
        <w:rPr>
          <w:lang w:val="fr-CA" w:bidi="sa-IN"/>
        </w:rPr>
        <w:t>dhya sva</w:t>
      </w:r>
      <w:r>
        <w:rPr>
          <w:lang w:val="fr-CA" w:bidi="sa-IN"/>
        </w:rPr>
        <w:t>-</w:t>
      </w:r>
      <w:r w:rsidRPr="00423200">
        <w:rPr>
          <w:lang w:val="fr-CA" w:bidi="sa-IN"/>
        </w:rPr>
        <w:t>sva</w:t>
      </w:r>
      <w:r>
        <w:rPr>
          <w:lang w:val="fr-CA" w:bidi="sa-IN"/>
        </w:rPr>
        <w:t>-</w:t>
      </w:r>
      <w:r w:rsidRPr="00423200">
        <w:rPr>
          <w:lang w:val="fr-CA" w:bidi="sa-IN"/>
        </w:rPr>
        <w:t>nīvīṁ nibadhya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viraham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 xml:space="preserve">asahamānau </w:t>
      </w:r>
      <w:r>
        <w:rPr>
          <w:lang w:val="fr-CA" w:bidi="sa-IN"/>
        </w:rPr>
        <w:t>ci</w:t>
      </w:r>
      <w:r w:rsidRPr="00423200">
        <w:rPr>
          <w:lang w:val="fr-CA" w:bidi="sa-IN"/>
        </w:rPr>
        <w:t>tta</w:t>
      </w:r>
      <w:r>
        <w:rPr>
          <w:lang w:val="fr-CA" w:bidi="sa-IN"/>
        </w:rPr>
        <w:t>-</w:t>
      </w:r>
      <w:r w:rsidRPr="00423200">
        <w:rPr>
          <w:lang w:val="fr-CA" w:bidi="sa-IN"/>
        </w:rPr>
        <w:t>pīḍāṁ dadhānau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na yayat</w:t>
      </w:r>
      <w:r>
        <w:rPr>
          <w:lang w:val="fr-CA" w:bidi="sa-IN"/>
        </w:rPr>
        <w:t>u</w:t>
      </w:r>
      <w:r w:rsidRPr="00423200">
        <w:rPr>
          <w:lang w:val="fr-CA" w:bidi="sa-IN"/>
        </w:rPr>
        <w:t>r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akṛtā</w:t>
      </w:r>
      <w:r>
        <w:rPr>
          <w:lang w:val="fr-CA" w:bidi="sa-IN"/>
        </w:rPr>
        <w:t>r</w:t>
      </w:r>
      <w:r w:rsidRPr="00423200">
        <w:rPr>
          <w:lang w:val="fr-CA" w:bidi="sa-IN"/>
        </w:rPr>
        <w:t>thau tasthat</w:t>
      </w:r>
      <w:r>
        <w:rPr>
          <w:lang w:val="fr-CA" w:bidi="sa-IN"/>
        </w:rPr>
        <w:t>ur</w:t>
      </w:r>
      <w:r w:rsidRPr="00423200">
        <w:rPr>
          <w:lang w:val="fr-CA" w:bidi="sa-IN"/>
        </w:rPr>
        <w:t xml:space="preserve"> nāsamā</w:t>
      </w:r>
      <w:r>
        <w:rPr>
          <w:lang w:val="fr-CA" w:bidi="sa-IN"/>
        </w:rPr>
        <w:t>r</w:t>
      </w:r>
      <w:r w:rsidRPr="00423200">
        <w:rPr>
          <w:lang w:val="fr-CA" w:bidi="sa-IN"/>
        </w:rPr>
        <w:t>thau ||34||</w:t>
      </w:r>
    </w:p>
    <w:p w:rsidR="003E626B" w:rsidRPr="00423200" w:rsidRDefault="003E626B" w:rsidP="00E337D2">
      <w:pPr>
        <w:pStyle w:val="Quote"/>
        <w:rPr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jayata uditavatyā locane te sudatyā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alasa</w:t>
      </w:r>
      <w:r>
        <w:rPr>
          <w:lang w:val="fr-CA" w:bidi="sa-IN"/>
        </w:rPr>
        <w:t>-</w:t>
      </w:r>
      <w:r w:rsidRPr="00423200">
        <w:rPr>
          <w:lang w:val="fr-CA" w:bidi="sa-IN"/>
        </w:rPr>
        <w:t>valita</w:t>
      </w:r>
      <w:r>
        <w:rPr>
          <w:lang w:val="fr-CA" w:bidi="sa-IN"/>
        </w:rPr>
        <w:t>-</w:t>
      </w:r>
      <w:r w:rsidRPr="00423200">
        <w:rPr>
          <w:lang w:val="fr-CA" w:bidi="sa-IN"/>
        </w:rPr>
        <w:t>gh</w:t>
      </w:r>
      <w:r>
        <w:rPr>
          <w:lang w:val="fr-CA" w:bidi="sa-IN"/>
        </w:rPr>
        <w:t>ūr</w:t>
      </w:r>
      <w:r w:rsidRPr="00423200">
        <w:rPr>
          <w:lang w:val="fr-CA" w:bidi="sa-IN"/>
        </w:rPr>
        <w:t>ṇe svāpa</w:t>
      </w:r>
      <w:r>
        <w:rPr>
          <w:lang w:val="fr-CA" w:bidi="sa-IN"/>
        </w:rPr>
        <w:t>-</w:t>
      </w:r>
      <w:r w:rsidRPr="00423200">
        <w:rPr>
          <w:lang w:val="fr-CA" w:bidi="sa-IN"/>
        </w:rPr>
        <w:t>līlā</w:t>
      </w:r>
      <w:r>
        <w:rPr>
          <w:lang w:val="fr-CA" w:bidi="sa-IN"/>
        </w:rPr>
        <w:t>-</w:t>
      </w:r>
      <w:r w:rsidRPr="00423200">
        <w:rPr>
          <w:lang w:val="fr-CA" w:bidi="sa-IN"/>
        </w:rPr>
        <w:t>viśī</w:t>
      </w:r>
      <w:r>
        <w:rPr>
          <w:lang w:val="fr-CA" w:bidi="sa-IN"/>
        </w:rPr>
        <w:t>r</w:t>
      </w:r>
      <w:r w:rsidRPr="00423200">
        <w:rPr>
          <w:lang w:val="fr-CA" w:bidi="sa-IN"/>
        </w:rPr>
        <w:t>ṇe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vikaca</w:t>
      </w:r>
      <w:r>
        <w:rPr>
          <w:lang w:val="fr-CA" w:bidi="sa-IN"/>
        </w:rPr>
        <w:t>-</w:t>
      </w:r>
      <w:r w:rsidRPr="00423200">
        <w:rPr>
          <w:lang w:val="fr-CA" w:bidi="sa-IN"/>
        </w:rPr>
        <w:t>kamala</w:t>
      </w:r>
      <w:r>
        <w:rPr>
          <w:lang w:val="fr-CA" w:bidi="sa-IN"/>
        </w:rPr>
        <w:t>-</w:t>
      </w:r>
      <w:r w:rsidRPr="00423200">
        <w:rPr>
          <w:lang w:val="fr-CA" w:bidi="sa-IN"/>
        </w:rPr>
        <w:t>madhye sādh</w:t>
      </w:r>
      <w:r>
        <w:rPr>
          <w:lang w:val="fr-CA" w:bidi="sa-IN"/>
        </w:rPr>
        <w:t>u</w:t>
      </w:r>
      <w:r w:rsidRPr="00423200">
        <w:rPr>
          <w:lang w:val="fr-CA" w:bidi="sa-IN"/>
        </w:rPr>
        <w:t xml:space="preserve"> mādhvīka</w:t>
      </w:r>
      <w:r>
        <w:rPr>
          <w:lang w:val="fr-CA" w:bidi="sa-IN"/>
        </w:rPr>
        <w:t>-</w:t>
      </w:r>
      <w:r w:rsidRPr="00423200">
        <w:rPr>
          <w:lang w:val="fr-CA" w:bidi="sa-IN"/>
        </w:rPr>
        <w:t>medhye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sti</w:t>
      </w:r>
      <w:r w:rsidRPr="00423200">
        <w:rPr>
          <w:lang w:val="fr-CA" w:bidi="sa-IN"/>
        </w:rPr>
        <w:t>mitam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avaruvadbhyāṁ sopam</w:t>
      </w:r>
      <w:r>
        <w:rPr>
          <w:lang w:val="fr-CA" w:bidi="sa-IN"/>
        </w:rPr>
        <w:t xml:space="preserve">e </w:t>
      </w:r>
      <w:r w:rsidRPr="00423200">
        <w:rPr>
          <w:lang w:val="fr-CA" w:bidi="sa-IN"/>
        </w:rPr>
        <w:t>khañjanābhyām ||35||</w:t>
      </w:r>
    </w:p>
    <w:p w:rsidR="003E626B" w:rsidRPr="00423200" w:rsidRDefault="003E626B" w:rsidP="00E337D2">
      <w:pPr>
        <w:autoSpaceDE w:val="0"/>
        <w:autoSpaceDN w:val="0"/>
        <w:adjustRightInd w:val="0"/>
        <w:rPr>
          <w:rFonts w:cs="Arial"/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vilasad</w:t>
      </w:r>
      <w:r>
        <w:rPr>
          <w:lang w:val="fr-CA" w:bidi="sa-IN"/>
        </w:rPr>
        <w:t>-</w:t>
      </w:r>
      <w:r w:rsidRPr="00423200">
        <w:rPr>
          <w:lang w:val="fr-CA" w:bidi="sa-IN"/>
        </w:rPr>
        <w:t>alasa</w:t>
      </w:r>
      <w:r>
        <w:rPr>
          <w:lang w:val="fr-CA" w:bidi="sa-IN"/>
        </w:rPr>
        <w:t>-</w:t>
      </w:r>
      <w:r w:rsidRPr="00423200">
        <w:rPr>
          <w:lang w:val="fr-CA" w:bidi="sa-IN"/>
        </w:rPr>
        <w:t>p</w:t>
      </w:r>
      <w:r>
        <w:rPr>
          <w:lang w:val="fr-CA" w:bidi="sa-IN"/>
        </w:rPr>
        <w:t>ūr</w:t>
      </w:r>
      <w:r w:rsidRPr="00423200">
        <w:rPr>
          <w:lang w:val="fr-CA" w:bidi="sa-IN"/>
        </w:rPr>
        <w:t>ṇaiḥ pakṣmabhiḥ prāpta</w:t>
      </w:r>
      <w:r>
        <w:rPr>
          <w:lang w:val="fr-CA" w:bidi="sa-IN"/>
        </w:rPr>
        <w:t>-</w:t>
      </w:r>
      <w:r w:rsidRPr="00423200">
        <w:rPr>
          <w:lang w:val="fr-CA" w:bidi="sa-IN"/>
        </w:rPr>
        <w:t>g</w:t>
      </w:r>
      <w:r>
        <w:rPr>
          <w:lang w:val="fr-CA" w:bidi="sa-IN"/>
        </w:rPr>
        <w:t>hūr</w:t>
      </w:r>
      <w:r w:rsidRPr="00423200">
        <w:rPr>
          <w:lang w:val="fr-CA" w:bidi="sa-IN"/>
        </w:rPr>
        <w:t>ṇaiḥ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samam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atirurucāte locane cāruṇī te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alibhir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upahatābhyāṁ sopame paṅkajābhyāṁ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śayana</w:t>
      </w:r>
      <w:r>
        <w:rPr>
          <w:lang w:val="fr-CA" w:bidi="sa-IN"/>
        </w:rPr>
        <w:t>-</w:t>
      </w:r>
      <w:r w:rsidRPr="00423200">
        <w:rPr>
          <w:lang w:val="fr-CA" w:bidi="sa-IN"/>
        </w:rPr>
        <w:t>gata</w:t>
      </w:r>
      <w:r>
        <w:rPr>
          <w:lang w:val="fr-CA" w:bidi="sa-IN"/>
        </w:rPr>
        <w:t>-</w:t>
      </w:r>
      <w:r w:rsidRPr="00423200">
        <w:rPr>
          <w:lang w:val="fr-CA" w:bidi="sa-IN"/>
        </w:rPr>
        <w:t>rasasya preyaso mādhavasya ||36||</w:t>
      </w:r>
    </w:p>
    <w:p w:rsidR="003E626B" w:rsidRPr="00423200" w:rsidRDefault="003E626B" w:rsidP="00E337D2">
      <w:pPr>
        <w:autoSpaceDE w:val="0"/>
        <w:autoSpaceDN w:val="0"/>
        <w:adjustRightInd w:val="0"/>
        <w:rPr>
          <w:rFonts w:cs="Arial"/>
          <w:lang w:val="fr-CA" w:bidi="sa-IN"/>
        </w:rPr>
      </w:pPr>
    </w:p>
    <w:p w:rsidR="003E626B" w:rsidRPr="0073517D" w:rsidRDefault="003E626B" w:rsidP="00E337D2">
      <w:pPr>
        <w:pStyle w:val="Quote"/>
        <w:rPr>
          <w:lang w:val="fr-CA" w:bidi="sa-IN"/>
        </w:rPr>
      </w:pPr>
      <w:r w:rsidRPr="0073517D">
        <w:rPr>
          <w:lang w:val="fr-CA" w:bidi="sa-IN"/>
        </w:rPr>
        <w:t>mumucat</w:t>
      </w:r>
      <w:r>
        <w:rPr>
          <w:lang w:val="fr-CA" w:bidi="sa-IN"/>
        </w:rPr>
        <w:t>u</w:t>
      </w:r>
      <w:r w:rsidRPr="0073517D">
        <w:rPr>
          <w:lang w:val="fr-CA" w:bidi="sa-IN"/>
        </w:rPr>
        <w:t>r</w:t>
      </w:r>
      <w:r>
        <w:rPr>
          <w:lang w:val="fr-CA" w:bidi="sa-IN"/>
        </w:rPr>
        <w:t xml:space="preserve"> </w:t>
      </w:r>
      <w:r w:rsidRPr="0073517D">
        <w:rPr>
          <w:lang w:val="fr-CA" w:bidi="sa-IN"/>
        </w:rPr>
        <w:t>atha k</w:t>
      </w:r>
      <w:r>
        <w:rPr>
          <w:lang w:val="fr-CA" w:bidi="sa-IN"/>
        </w:rPr>
        <w:t>u</w:t>
      </w:r>
      <w:r w:rsidRPr="0073517D">
        <w:rPr>
          <w:lang w:val="fr-CA" w:bidi="sa-IN"/>
        </w:rPr>
        <w:t>ñjā</w:t>
      </w:r>
      <w:r>
        <w:rPr>
          <w:lang w:val="fr-CA" w:bidi="sa-IN"/>
        </w:rPr>
        <w:t>-</w:t>
      </w:r>
      <w:r w:rsidRPr="0073517D">
        <w:rPr>
          <w:lang w:val="fr-CA" w:bidi="sa-IN"/>
        </w:rPr>
        <w:t>vāsam</w:t>
      </w:r>
      <w:r>
        <w:rPr>
          <w:lang w:val="fr-CA" w:bidi="sa-IN"/>
        </w:rPr>
        <w:t xml:space="preserve"> u</w:t>
      </w:r>
      <w:r w:rsidRPr="0073517D">
        <w:rPr>
          <w:lang w:val="fr-CA" w:bidi="sa-IN"/>
        </w:rPr>
        <w:t>ddīpta</w:t>
      </w:r>
      <w:r>
        <w:rPr>
          <w:lang w:val="fr-CA" w:bidi="sa-IN"/>
        </w:rPr>
        <w:t>-</w:t>
      </w:r>
      <w:r w:rsidRPr="0073517D">
        <w:rPr>
          <w:lang w:val="fr-CA" w:bidi="sa-IN"/>
        </w:rPr>
        <w:t>guñjā</w:t>
      </w:r>
      <w:r>
        <w:rPr>
          <w:lang w:val="fr-CA" w:bidi="sa-IN"/>
        </w:rPr>
        <w:t>’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6B252C">
        <w:rPr>
          <w:lang w:val="fr-CA" w:bidi="sa-IN"/>
        </w:rPr>
        <w:t>cayavad</w:t>
      </w:r>
      <w:r>
        <w:rPr>
          <w:lang w:val="fr-CA" w:bidi="sa-IN"/>
        </w:rPr>
        <w:t>-</w:t>
      </w:r>
      <w:r w:rsidRPr="006B252C">
        <w:rPr>
          <w:lang w:val="fr-CA" w:bidi="sa-IN"/>
        </w:rPr>
        <w:t>aruṇa</w:t>
      </w:r>
      <w:r>
        <w:rPr>
          <w:lang w:val="fr-CA" w:bidi="sa-IN"/>
        </w:rPr>
        <w:t>-</w:t>
      </w:r>
      <w:r w:rsidRPr="006B252C">
        <w:rPr>
          <w:lang w:val="fr-CA" w:bidi="sa-IN"/>
        </w:rPr>
        <w:t>rāgeṇāruṇe dig</w:t>
      </w:r>
      <w:r>
        <w:rPr>
          <w:lang w:val="fr-CA" w:bidi="sa-IN"/>
        </w:rPr>
        <w:t>-</w:t>
      </w:r>
      <w:r w:rsidRPr="006B252C">
        <w:rPr>
          <w:lang w:val="fr-CA" w:bidi="sa-IN"/>
        </w:rPr>
        <w:t>v</w:t>
      </w:r>
      <w:r>
        <w:rPr>
          <w:lang w:val="fr-CA" w:bidi="sa-IN"/>
        </w:rPr>
        <w:t>i</w:t>
      </w:r>
      <w:r w:rsidRPr="006B252C">
        <w:rPr>
          <w:lang w:val="fr-CA" w:bidi="sa-IN"/>
        </w:rPr>
        <w:t>bhāge |</w:t>
      </w:r>
    </w:p>
    <w:p w:rsidR="003E626B" w:rsidRPr="0073517D" w:rsidRDefault="003E626B" w:rsidP="00E337D2">
      <w:pPr>
        <w:pStyle w:val="Quote"/>
        <w:rPr>
          <w:lang w:val="fr-CA" w:bidi="sa-IN"/>
        </w:rPr>
      </w:pPr>
      <w:r w:rsidRPr="006B252C">
        <w:rPr>
          <w:lang w:val="fr-CA" w:bidi="sa-IN"/>
        </w:rPr>
        <w:t>rati</w:t>
      </w:r>
      <w:r>
        <w:rPr>
          <w:lang w:val="fr-CA" w:bidi="sa-IN"/>
        </w:rPr>
        <w:t>-</w:t>
      </w:r>
      <w:r w:rsidRPr="006B252C">
        <w:rPr>
          <w:lang w:val="fr-CA" w:bidi="sa-IN"/>
        </w:rPr>
        <w:t>raṇa</w:t>
      </w:r>
      <w:r>
        <w:rPr>
          <w:lang w:val="fr-CA" w:bidi="sa-IN"/>
        </w:rPr>
        <w:t>-</w:t>
      </w:r>
      <w:r w:rsidRPr="006B252C">
        <w:rPr>
          <w:lang w:val="fr-CA" w:bidi="sa-IN"/>
        </w:rPr>
        <w:t>vijayā</w:t>
      </w:r>
      <w:r>
        <w:rPr>
          <w:lang w:val="fr-CA" w:bidi="sa-IN"/>
        </w:rPr>
        <w:t>n</w:t>
      </w:r>
      <w:r w:rsidRPr="006B252C">
        <w:rPr>
          <w:lang w:val="fr-CA" w:bidi="sa-IN"/>
        </w:rPr>
        <w:t>te</w:t>
      </w:r>
      <w:r>
        <w:rPr>
          <w:rStyle w:val="FootnoteReference"/>
          <w:rFonts w:cs="Balaram"/>
          <w:lang w:val="fr-CA" w:bidi="sa-IN"/>
        </w:rPr>
        <w:footnoteReference w:id="3"/>
      </w:r>
      <w:r w:rsidRPr="006B252C">
        <w:rPr>
          <w:lang w:val="fr-CA" w:bidi="sa-IN"/>
        </w:rPr>
        <w:t xml:space="preserve"> nihn</w:t>
      </w:r>
      <w:r>
        <w:rPr>
          <w:lang w:val="fr-CA" w:bidi="sa-IN"/>
        </w:rPr>
        <w:t>u</w:t>
      </w:r>
      <w:r w:rsidRPr="006B252C">
        <w:rPr>
          <w:lang w:val="fr-CA" w:bidi="sa-IN"/>
        </w:rPr>
        <w:t>vānau niśā</w:t>
      </w:r>
      <w:r>
        <w:rPr>
          <w:lang w:val="fr-CA" w:bidi="sa-IN"/>
        </w:rPr>
        <w:t>n</w:t>
      </w:r>
      <w:r w:rsidRPr="006B252C">
        <w:rPr>
          <w:lang w:val="fr-CA" w:bidi="sa-IN"/>
        </w:rPr>
        <w:t>te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6B252C">
        <w:rPr>
          <w:lang w:val="fr-CA" w:bidi="sa-IN"/>
        </w:rPr>
        <w:t>nija</w:t>
      </w:r>
      <w:r>
        <w:rPr>
          <w:lang w:val="fr-CA" w:bidi="sa-IN"/>
        </w:rPr>
        <w:t>-</w:t>
      </w:r>
      <w:r w:rsidRPr="006B252C">
        <w:rPr>
          <w:lang w:val="fr-CA" w:bidi="sa-IN"/>
        </w:rPr>
        <w:t>nija</w:t>
      </w:r>
      <w:r>
        <w:rPr>
          <w:lang w:val="fr-CA" w:bidi="sa-IN"/>
        </w:rPr>
        <w:t>-</w:t>
      </w:r>
      <w:r w:rsidRPr="006B252C">
        <w:rPr>
          <w:lang w:val="fr-CA" w:bidi="sa-IN"/>
        </w:rPr>
        <w:t>tanu</w:t>
      </w:r>
      <w:r>
        <w:rPr>
          <w:lang w:val="fr-CA" w:bidi="sa-IN"/>
        </w:rPr>
        <w:t>-</w:t>
      </w:r>
      <w:r w:rsidRPr="006B252C">
        <w:rPr>
          <w:lang w:val="fr-CA" w:bidi="sa-IN"/>
        </w:rPr>
        <w:t>yaṣṭī tau trapā</w:t>
      </w:r>
      <w:r>
        <w:rPr>
          <w:lang w:val="fr-CA" w:bidi="sa-IN"/>
        </w:rPr>
        <w:t>-</w:t>
      </w:r>
      <w:r w:rsidRPr="006B252C">
        <w:rPr>
          <w:lang w:val="fr-CA" w:bidi="sa-IN"/>
        </w:rPr>
        <w:t>bh</w:t>
      </w:r>
      <w:r>
        <w:rPr>
          <w:lang w:val="fr-CA" w:bidi="sa-IN"/>
        </w:rPr>
        <w:t>u</w:t>
      </w:r>
      <w:r w:rsidRPr="006B252C">
        <w:rPr>
          <w:lang w:val="fr-CA" w:bidi="sa-IN"/>
        </w:rPr>
        <w:t>gna</w:t>
      </w:r>
      <w:r>
        <w:rPr>
          <w:lang w:val="fr-CA" w:bidi="sa-IN"/>
        </w:rPr>
        <w:t>-</w:t>
      </w:r>
      <w:r w:rsidRPr="006B252C">
        <w:rPr>
          <w:lang w:val="fr-CA" w:bidi="sa-IN"/>
        </w:rPr>
        <w:t>d</w:t>
      </w:r>
      <w:r>
        <w:rPr>
          <w:lang w:val="fr-CA" w:bidi="sa-IN"/>
        </w:rPr>
        <w:t>ṛ</w:t>
      </w:r>
      <w:r w:rsidRPr="006B252C">
        <w:rPr>
          <w:lang w:val="fr-CA" w:bidi="sa-IN"/>
        </w:rPr>
        <w:t>ṣṭī ||37||</w:t>
      </w:r>
    </w:p>
    <w:p w:rsidR="003E626B" w:rsidRDefault="003E626B" w:rsidP="00E337D2">
      <w:pPr>
        <w:autoSpaceDE w:val="0"/>
        <w:autoSpaceDN w:val="0"/>
        <w:adjustRightInd w:val="0"/>
        <w:rPr>
          <w:rFonts w:cs="Arial"/>
          <w:lang w:val="fr-CA" w:bidi="sa-IN"/>
        </w:rPr>
      </w:pPr>
    </w:p>
    <w:p w:rsidR="003E626B" w:rsidRDefault="003E626B" w:rsidP="00E337D2">
      <w:pPr>
        <w:autoSpaceDE w:val="0"/>
        <w:autoSpaceDN w:val="0"/>
        <w:adjustRightInd w:val="0"/>
        <w:rPr>
          <w:rFonts w:cs="Arial"/>
          <w:b/>
          <w:bCs/>
          <w:lang w:val="fr-CA" w:bidi="sa-IN"/>
        </w:rPr>
      </w:pPr>
      <w:r>
        <w:rPr>
          <w:rFonts w:cs="Arial"/>
          <w:b/>
          <w:bCs/>
          <w:lang w:val="fr-CA" w:bidi="sa-IN"/>
        </w:rPr>
        <w:t>surata-śayyāyā sudṛśyatā—</w:t>
      </w:r>
    </w:p>
    <w:p w:rsidR="003E626B" w:rsidRPr="0089099F" w:rsidRDefault="003E626B" w:rsidP="00E337D2">
      <w:pPr>
        <w:autoSpaceDE w:val="0"/>
        <w:autoSpaceDN w:val="0"/>
        <w:adjustRightInd w:val="0"/>
        <w:rPr>
          <w:rFonts w:cs="Arial"/>
          <w:b/>
          <w:bCs/>
          <w:lang w:val="fr-CA" w:bidi="sa-IN"/>
        </w:rPr>
      </w:pPr>
    </w:p>
    <w:p w:rsidR="003E626B" w:rsidRPr="006B252C" w:rsidRDefault="003E626B" w:rsidP="00E337D2">
      <w:pPr>
        <w:pStyle w:val="Quote"/>
        <w:rPr>
          <w:rFonts w:eastAsia="MS Minchofalt"/>
          <w:lang w:val="fr-CA" w:bidi="sa-IN"/>
        </w:rPr>
      </w:pPr>
      <w:r w:rsidRPr="00423200">
        <w:rPr>
          <w:noProof w:val="0"/>
          <w:cs/>
          <w:lang w:bidi="sa-IN"/>
        </w:rPr>
        <w:t>kvacana ghusṛṇa-paṅkaḥ kvāpi sindūrajo'ṅkaḥ</w:t>
      </w:r>
    </w:p>
    <w:p w:rsidR="003E626B" w:rsidRPr="006B252C" w:rsidRDefault="003E626B" w:rsidP="00E337D2">
      <w:pPr>
        <w:pStyle w:val="Quote"/>
        <w:rPr>
          <w:rFonts w:eastAsia="MS Minchofalt"/>
          <w:lang w:val="fr-CA" w:bidi="sa-IN"/>
        </w:rPr>
      </w:pPr>
      <w:r w:rsidRPr="00423200">
        <w:rPr>
          <w:noProof w:val="0"/>
          <w:cs/>
          <w:lang w:bidi="sa-IN"/>
        </w:rPr>
        <w:t>kṣata-viraha-vipakṣa-prasnutāsṛk-sapakṣaḥ |</w:t>
      </w:r>
    </w:p>
    <w:p w:rsidR="003E626B" w:rsidRPr="006B252C" w:rsidRDefault="003E626B" w:rsidP="00E337D2">
      <w:pPr>
        <w:pStyle w:val="Quote"/>
        <w:rPr>
          <w:rFonts w:eastAsia="MS Minchofalt"/>
          <w:lang w:val="fr-CA" w:bidi="sa-IN"/>
        </w:rPr>
      </w:pPr>
      <w:r w:rsidRPr="00423200">
        <w:rPr>
          <w:noProof w:val="0"/>
          <w:cs/>
          <w:lang w:bidi="sa-IN"/>
        </w:rPr>
        <w:t>kvacana kusuma-dāma-cchinna-kodaṇḍa-dhāma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 w:rsidRPr="00423200">
        <w:rPr>
          <w:noProof w:val="0"/>
          <w:cs/>
          <w:lang w:bidi="sa-IN"/>
        </w:rPr>
        <w:t>kva ca vilulita-hāraś chinna-maurvī-prakāraḥ ||</w:t>
      </w:r>
      <w:r w:rsidRPr="00423200">
        <w:rPr>
          <w:rFonts w:eastAsia="MS Minchofalt"/>
          <w:lang w:val="pl-PL" w:bidi="sa-IN"/>
        </w:rPr>
        <w:t>38</w:t>
      </w:r>
      <w:r w:rsidRPr="00423200">
        <w:rPr>
          <w:noProof w:val="0"/>
          <w:cs/>
          <w:lang w:bidi="sa-IN"/>
        </w:rPr>
        <w:t>||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 w:rsidRPr="00423200">
        <w:rPr>
          <w:noProof w:val="0"/>
          <w:cs/>
          <w:lang w:bidi="sa-IN"/>
        </w:rPr>
        <w:t>kvacana mṛgamadāṅkāḥ kutracit kajjalāṅkāḥ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 w:rsidRPr="00E337D2">
        <w:rPr>
          <w:rFonts w:eastAsia="MS Minchofalt"/>
          <w:lang w:val="fr-CA" w:bidi="sa-IN"/>
        </w:rPr>
        <w:t>smara-narapati-danti-ccheda-kalpāḥ sphuranti |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 w:rsidRPr="00E337D2">
        <w:rPr>
          <w:rFonts w:eastAsia="MS Minchofalt"/>
          <w:lang w:val="fr-CA" w:bidi="sa-IN"/>
        </w:rPr>
        <w:t>sa hi ratiraṇa-raṅgaḥ kautukodyat-taraṅgaḥ</w:t>
      </w:r>
    </w:p>
    <w:p w:rsidR="003E626B" w:rsidRPr="00E337D2" w:rsidRDefault="003E626B" w:rsidP="00E337D2">
      <w:pPr>
        <w:pStyle w:val="Quote"/>
        <w:rPr>
          <w:rFonts w:eastAsia="MS Minchofalt"/>
          <w:lang w:val="fr-CA" w:bidi="sa-IN"/>
        </w:rPr>
      </w:pPr>
      <w:r w:rsidRPr="00E337D2">
        <w:rPr>
          <w:rFonts w:eastAsia="MS Minchofalt"/>
          <w:lang w:val="fr-CA" w:bidi="sa-IN"/>
        </w:rPr>
        <w:t>samajani sumukhīnām āgatānāṁ sakhīnām ||</w:t>
      </w:r>
      <w:r w:rsidRPr="00423200">
        <w:rPr>
          <w:rFonts w:eastAsia="MS Minchofalt"/>
          <w:lang w:val="pl-PL" w:bidi="sa-IN"/>
        </w:rPr>
        <w:t>39</w:t>
      </w:r>
      <w:r w:rsidRPr="00E337D2">
        <w:rPr>
          <w:rFonts w:eastAsia="MS Minchofalt"/>
          <w:lang w:val="fr-CA" w:bidi="sa-IN"/>
        </w:rPr>
        <w:t>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lang w:val="fr-CA" w:bidi="sa-IN"/>
        </w:rPr>
      </w:pP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b/>
          <w:bCs/>
          <w:lang w:val="fr-CA" w:bidi="sa-IN"/>
        </w:rPr>
      </w:pPr>
      <w:r w:rsidRPr="00E337D2">
        <w:rPr>
          <w:rFonts w:cs="Arial"/>
          <w:b/>
          <w:bCs/>
          <w:lang w:val="fr-CA" w:bidi="sa-IN"/>
        </w:rPr>
        <w:t>nikuñja-tyāgaḥ—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b/>
          <w:bCs/>
          <w:lang w:val="fr-CA" w:bidi="sa-IN"/>
        </w:rPr>
      </w:pPr>
    </w:p>
    <w:p w:rsidR="003E626B" w:rsidRPr="00E337D2" w:rsidRDefault="003E626B" w:rsidP="00E337D2">
      <w:pPr>
        <w:pStyle w:val="Quote"/>
        <w:rPr>
          <w:lang w:val="fr-CA" w:bidi="sa-IN"/>
        </w:rPr>
      </w:pPr>
      <w:r w:rsidRPr="00E337D2">
        <w:rPr>
          <w:lang w:val="fr-CA" w:bidi="sa-IN"/>
        </w:rPr>
        <w:t>ubhayam ubhaya-citte nyasya cittaṁ suvitte</w:t>
      </w:r>
    </w:p>
    <w:p w:rsidR="003E626B" w:rsidRPr="00E337D2" w:rsidRDefault="003E626B" w:rsidP="00E337D2">
      <w:pPr>
        <w:pStyle w:val="Quote"/>
        <w:rPr>
          <w:lang w:val="fr-CA" w:bidi="sa-IN"/>
        </w:rPr>
      </w:pPr>
      <w:r w:rsidRPr="00E337D2">
        <w:rPr>
          <w:lang w:val="fr-CA" w:bidi="sa-IN"/>
        </w:rPr>
        <w:t>praṇaya-rasa-vipākaiḥ santataṁ sātirekaiḥ |</w:t>
      </w:r>
    </w:p>
    <w:p w:rsidR="003E626B" w:rsidRPr="00E337D2" w:rsidRDefault="003E626B" w:rsidP="00E337D2">
      <w:pPr>
        <w:pStyle w:val="Quote"/>
        <w:rPr>
          <w:lang w:val="fr-CA" w:bidi="sa-IN"/>
        </w:rPr>
      </w:pPr>
      <w:r w:rsidRPr="00E337D2">
        <w:rPr>
          <w:lang w:val="fr-CA" w:bidi="sa-IN"/>
        </w:rPr>
        <w:t>kṣaṇa-viraha-sahābhyaṁ kevalaṁ vigrahābhyāṁ</w:t>
      </w:r>
    </w:p>
    <w:p w:rsidR="003E626B" w:rsidRPr="00E337D2" w:rsidRDefault="003E626B" w:rsidP="00E337D2">
      <w:pPr>
        <w:pStyle w:val="Quote"/>
        <w:rPr>
          <w:lang w:val="fr-CA" w:bidi="sa-IN"/>
        </w:rPr>
      </w:pPr>
      <w:r w:rsidRPr="00E337D2">
        <w:rPr>
          <w:lang w:val="fr-CA" w:bidi="sa-IN"/>
        </w:rPr>
        <w:t>laghu laghu padam etau dampatī tau prayātau ||40||</w:t>
      </w:r>
    </w:p>
    <w:p w:rsidR="003E626B" w:rsidRPr="00E337D2" w:rsidRDefault="003E626B" w:rsidP="00E337D2">
      <w:pPr>
        <w:pStyle w:val="Quote"/>
        <w:rPr>
          <w:lang w:val="fr-CA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bhrama</w:t>
      </w:r>
      <w:r>
        <w:rPr>
          <w:lang w:val="fr-CA" w:bidi="sa-IN"/>
        </w:rPr>
        <w:t>-</w:t>
      </w:r>
      <w:r w:rsidRPr="00423200">
        <w:rPr>
          <w:lang w:val="fr-CA" w:bidi="sa-IN"/>
        </w:rPr>
        <w:t>bhara</w:t>
      </w:r>
      <w:r>
        <w:rPr>
          <w:lang w:val="fr-CA" w:bidi="sa-IN"/>
        </w:rPr>
        <w:t>-</w:t>
      </w:r>
      <w:r w:rsidRPr="00423200">
        <w:rPr>
          <w:lang w:val="fr-CA" w:bidi="sa-IN"/>
        </w:rPr>
        <w:t>viparīte vāsasī nīla</w:t>
      </w:r>
      <w:r>
        <w:rPr>
          <w:lang w:val="fr-CA" w:bidi="sa-IN"/>
        </w:rPr>
        <w:t>-</w:t>
      </w:r>
      <w:r w:rsidRPr="00423200">
        <w:rPr>
          <w:lang w:val="fr-CA" w:bidi="sa-IN"/>
        </w:rPr>
        <w:t>pīte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prakṛtim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agamayitvā nopanīte vasitvā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alasam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atha mithoṁs</w:t>
      </w:r>
      <w:r>
        <w:rPr>
          <w:lang w:val="fr-CA" w:bidi="sa-IN"/>
        </w:rPr>
        <w:t>e n</w:t>
      </w:r>
      <w:r w:rsidRPr="00423200">
        <w:rPr>
          <w:lang w:val="fr-CA" w:bidi="sa-IN"/>
        </w:rPr>
        <w:t>yasya jāta</w:t>
      </w:r>
      <w:r>
        <w:rPr>
          <w:lang w:val="fr-CA" w:bidi="sa-IN"/>
        </w:rPr>
        <w:t>-</w:t>
      </w:r>
      <w:r w:rsidRPr="00423200">
        <w:rPr>
          <w:lang w:val="fr-CA" w:bidi="sa-IN"/>
        </w:rPr>
        <w:t>praśaṁse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bh</w:t>
      </w:r>
      <w:r>
        <w:rPr>
          <w:lang w:val="fr-CA" w:bidi="sa-IN"/>
        </w:rPr>
        <w:t>u</w:t>
      </w:r>
      <w:r w:rsidRPr="00423200">
        <w:rPr>
          <w:lang w:val="fr-CA" w:bidi="sa-IN"/>
        </w:rPr>
        <w:t>ja</w:t>
      </w:r>
      <w:r>
        <w:rPr>
          <w:lang w:val="fr-CA" w:bidi="sa-IN"/>
        </w:rPr>
        <w:t>-</w:t>
      </w:r>
      <w:r w:rsidRPr="00423200">
        <w:rPr>
          <w:lang w:val="fr-CA" w:bidi="sa-IN"/>
        </w:rPr>
        <w:t>y</w:t>
      </w:r>
      <w:r>
        <w:rPr>
          <w:lang w:val="fr-CA" w:bidi="sa-IN"/>
        </w:rPr>
        <w:t>u</w:t>
      </w:r>
      <w:r w:rsidRPr="00423200">
        <w:rPr>
          <w:lang w:val="fr-CA" w:bidi="sa-IN"/>
        </w:rPr>
        <w:t>galam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abhītau jagmat</w:t>
      </w:r>
      <w:r>
        <w:rPr>
          <w:lang w:val="fr-CA" w:bidi="sa-IN"/>
        </w:rPr>
        <w:t>ur</w:t>
      </w:r>
      <w:r w:rsidRPr="00423200">
        <w:rPr>
          <w:lang w:val="fr-CA" w:bidi="sa-IN"/>
        </w:rPr>
        <w:t xml:space="preserve"> dampatī tau ||41||</w:t>
      </w:r>
    </w:p>
    <w:p w:rsidR="003E626B" w:rsidRPr="00423200" w:rsidRDefault="003E626B" w:rsidP="00E337D2">
      <w:pPr>
        <w:autoSpaceDE w:val="0"/>
        <w:autoSpaceDN w:val="0"/>
        <w:adjustRightInd w:val="0"/>
        <w:rPr>
          <w:rFonts w:cs="Arial"/>
          <w:lang w:val="fr-CA" w:bidi="sa-IN"/>
        </w:rPr>
      </w:pPr>
    </w:p>
    <w:p w:rsidR="003E626B" w:rsidRPr="00423200" w:rsidRDefault="003E626B" w:rsidP="00E337D2">
      <w:pPr>
        <w:pStyle w:val="Quote"/>
        <w:rPr>
          <w:noProof w:val="0"/>
          <w:cs/>
          <w:lang w:bidi="sa-IN"/>
        </w:rPr>
      </w:pPr>
      <w:r w:rsidRPr="00423200">
        <w:rPr>
          <w:noProof w:val="0"/>
          <w:cs/>
          <w:lang w:bidi="sa-IN"/>
        </w:rPr>
        <w:t>pathi piśuna-matibhyaḥ śaṅkamānau gurubhyaḥ</w:t>
      </w:r>
    </w:p>
    <w:p w:rsidR="003E626B" w:rsidRPr="00423200" w:rsidRDefault="003E626B" w:rsidP="00E337D2">
      <w:pPr>
        <w:pStyle w:val="Quote"/>
        <w:rPr>
          <w:rFonts w:eastAsia="MS Minchofalt"/>
          <w:lang w:val="fr-CA" w:bidi="sa-IN"/>
        </w:rPr>
      </w:pPr>
      <w:r w:rsidRPr="00423200">
        <w:rPr>
          <w:noProof w:val="0"/>
          <w:cs/>
          <w:lang w:bidi="sa-IN"/>
        </w:rPr>
        <w:t>cala-cakita-taraṅgau nikṣipantāv apāṅgau |</w:t>
      </w:r>
    </w:p>
    <w:p w:rsidR="003E626B" w:rsidRPr="00423200" w:rsidRDefault="003E626B" w:rsidP="00E337D2">
      <w:pPr>
        <w:pStyle w:val="Quote"/>
        <w:rPr>
          <w:noProof w:val="0"/>
          <w:cs/>
          <w:lang w:bidi="sa-IN"/>
        </w:rPr>
      </w:pPr>
      <w:r w:rsidRPr="00423200">
        <w:rPr>
          <w:noProof w:val="0"/>
          <w:cs/>
          <w:lang w:bidi="sa-IN"/>
        </w:rPr>
        <w:t>parama-guṇa-gabhīrau kāma-saṁgrāma-dhīrau</w:t>
      </w:r>
    </w:p>
    <w:p w:rsidR="003E626B" w:rsidRPr="00423200" w:rsidRDefault="003E626B" w:rsidP="00E337D2">
      <w:pPr>
        <w:pStyle w:val="Quote"/>
        <w:rPr>
          <w:rFonts w:eastAsia="MS Minchofalt"/>
          <w:lang w:val="en-CA" w:bidi="sa-IN"/>
        </w:rPr>
      </w:pPr>
      <w:r w:rsidRPr="00423200">
        <w:rPr>
          <w:noProof w:val="0"/>
          <w:cs/>
          <w:lang w:bidi="sa-IN"/>
        </w:rPr>
        <w:t>yayatū rati-vitandrau rādhikā-kṛṣṇacandrau ||</w:t>
      </w:r>
      <w:r w:rsidRPr="00423200">
        <w:rPr>
          <w:rFonts w:eastAsia="MS Minchofalt"/>
          <w:lang w:val="pl-PL" w:bidi="sa-IN"/>
        </w:rPr>
        <w:t>42</w:t>
      </w:r>
      <w:r w:rsidRPr="00423200">
        <w:rPr>
          <w:noProof w:val="0"/>
          <w:cs/>
          <w:lang w:bidi="sa-IN"/>
        </w:rPr>
        <w:t>||</w:t>
      </w:r>
    </w:p>
    <w:p w:rsidR="003E626B" w:rsidRPr="00423200" w:rsidRDefault="003E626B" w:rsidP="00E337D2">
      <w:pPr>
        <w:pStyle w:val="Quote"/>
        <w:rPr>
          <w:rFonts w:eastAsia="MS Minchofalt"/>
          <w:lang w:val="fr-CA" w:bidi="sa-IN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nl-NL" w:bidi="sa-IN"/>
        </w:rPr>
      </w:pPr>
      <w:r w:rsidRPr="00423200">
        <w:rPr>
          <w:noProof w:val="0"/>
          <w:cs/>
          <w:lang w:bidi="sa-IN"/>
        </w:rPr>
        <w:t>na pathi na bhavane vā lakṣitau tau vane vā</w:t>
      </w:r>
    </w:p>
    <w:p w:rsidR="003E626B" w:rsidRPr="00E337D2" w:rsidRDefault="003E626B" w:rsidP="00E337D2">
      <w:pPr>
        <w:pStyle w:val="Quote"/>
        <w:rPr>
          <w:rFonts w:eastAsia="MS Minchofalt"/>
          <w:lang w:val="nl-NL" w:bidi="sa-IN"/>
        </w:rPr>
      </w:pPr>
      <w:r w:rsidRPr="00423200">
        <w:rPr>
          <w:noProof w:val="0"/>
          <w:cs/>
          <w:lang w:bidi="sa-IN"/>
        </w:rPr>
        <w:t>sahaja-sad-anuraktyā svīyayānanda-śaktyā |</w:t>
      </w:r>
    </w:p>
    <w:p w:rsidR="003E626B" w:rsidRPr="00E337D2" w:rsidRDefault="003E626B" w:rsidP="00E337D2">
      <w:pPr>
        <w:pStyle w:val="Quote"/>
        <w:rPr>
          <w:rFonts w:eastAsia="MS Minchofalt"/>
          <w:lang w:val="nl-NL" w:bidi="sa-IN"/>
        </w:rPr>
      </w:pPr>
      <w:r w:rsidRPr="00423200">
        <w:rPr>
          <w:noProof w:val="0"/>
          <w:cs/>
          <w:lang w:bidi="sa-IN"/>
        </w:rPr>
        <w:t>parijana-nayanānām utsavānādadhānāv</w:t>
      </w:r>
    </w:p>
    <w:p w:rsidR="003E626B" w:rsidRPr="00E337D2" w:rsidRDefault="003E626B" w:rsidP="00E337D2">
      <w:pPr>
        <w:pStyle w:val="Quote"/>
        <w:rPr>
          <w:rFonts w:eastAsia="MS Minchofalt"/>
          <w:lang w:val="nl-NL" w:bidi="sa-IN"/>
        </w:rPr>
      </w:pPr>
      <w:r w:rsidRPr="00E337D2">
        <w:rPr>
          <w:rFonts w:eastAsia="MS Minchofalt"/>
          <w:lang w:val="nl-NL" w:bidi="sa-IN"/>
        </w:rPr>
        <w:t>atha pathi viharantau rejatur loka-kāntau ||43||</w:t>
      </w:r>
    </w:p>
    <w:p w:rsidR="003E626B" w:rsidRPr="00E337D2" w:rsidRDefault="003E626B" w:rsidP="00E337D2">
      <w:pPr>
        <w:pStyle w:val="Quote"/>
        <w:rPr>
          <w:lang w:val="nl-NL" w:bidi="sa-IN"/>
        </w:rPr>
      </w:pP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viramati rati</w:t>
      </w:r>
      <w:r>
        <w:rPr>
          <w:lang w:val="fr-CA" w:bidi="sa-IN"/>
        </w:rPr>
        <w:t>-</w:t>
      </w:r>
      <w:r w:rsidRPr="00423200">
        <w:rPr>
          <w:lang w:val="fr-CA" w:bidi="sa-IN"/>
        </w:rPr>
        <w:t>yajñe kaut</w:t>
      </w:r>
      <w:r>
        <w:rPr>
          <w:lang w:val="fr-CA" w:bidi="sa-IN"/>
        </w:rPr>
        <w:t>u</w:t>
      </w:r>
      <w:r w:rsidRPr="00423200">
        <w:rPr>
          <w:lang w:val="fr-CA" w:bidi="sa-IN"/>
        </w:rPr>
        <w:t>kāt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tatra jajñe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yad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avabh</w:t>
      </w:r>
      <w:r>
        <w:rPr>
          <w:lang w:val="fr-CA" w:bidi="sa-IN"/>
        </w:rPr>
        <w:t>ṛ</w:t>
      </w:r>
      <w:r w:rsidRPr="00423200">
        <w:rPr>
          <w:lang w:val="fr-CA" w:bidi="sa-IN"/>
        </w:rPr>
        <w:t>tham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ihaitau snānataś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cāru</w:t>
      </w:r>
      <w:r>
        <w:rPr>
          <w:lang w:val="fr-CA" w:bidi="sa-IN"/>
        </w:rPr>
        <w:t>-</w:t>
      </w:r>
      <w:r w:rsidRPr="00423200">
        <w:rPr>
          <w:lang w:val="fr-CA" w:bidi="sa-IN"/>
        </w:rPr>
        <w:t>p</w:t>
      </w:r>
      <w:r>
        <w:rPr>
          <w:lang w:val="fr-CA" w:bidi="sa-IN"/>
        </w:rPr>
        <w:t>ū</w:t>
      </w:r>
      <w:r w:rsidRPr="00423200">
        <w:rPr>
          <w:lang w:val="fr-CA" w:bidi="sa-IN"/>
        </w:rPr>
        <w:t>tau |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atha kim api padā</w:t>
      </w:r>
      <w:r>
        <w:rPr>
          <w:lang w:val="fr-CA" w:bidi="sa-IN"/>
        </w:rPr>
        <w:t>r</w:t>
      </w:r>
      <w:r w:rsidRPr="00423200">
        <w:rPr>
          <w:lang w:val="fr-CA" w:bidi="sa-IN"/>
        </w:rPr>
        <w:t>thau sāra</w:t>
      </w:r>
      <w:r>
        <w:rPr>
          <w:lang w:val="fr-CA" w:bidi="sa-IN"/>
        </w:rPr>
        <w:t>-</w:t>
      </w:r>
      <w:r w:rsidRPr="00423200">
        <w:rPr>
          <w:lang w:val="fr-CA" w:bidi="sa-IN"/>
        </w:rPr>
        <w:t>bh</w:t>
      </w:r>
      <w:r>
        <w:rPr>
          <w:lang w:val="fr-CA" w:bidi="sa-IN"/>
        </w:rPr>
        <w:t>ū</w:t>
      </w:r>
      <w:r w:rsidRPr="00423200">
        <w:rPr>
          <w:lang w:val="fr-CA" w:bidi="sa-IN"/>
        </w:rPr>
        <w:t>tau kṛtā</w:t>
      </w:r>
      <w:r>
        <w:rPr>
          <w:lang w:val="fr-CA" w:bidi="sa-IN"/>
        </w:rPr>
        <w:t>r</w:t>
      </w:r>
      <w:r w:rsidRPr="00423200">
        <w:rPr>
          <w:lang w:val="fr-CA" w:bidi="sa-IN"/>
        </w:rPr>
        <w:t>thau</w:t>
      </w:r>
    </w:p>
    <w:p w:rsidR="003E626B" w:rsidRPr="00423200" w:rsidRDefault="003E626B" w:rsidP="00E337D2">
      <w:pPr>
        <w:pStyle w:val="Quote"/>
        <w:rPr>
          <w:lang w:val="fr-CA" w:bidi="sa-IN"/>
        </w:rPr>
      </w:pPr>
      <w:r w:rsidRPr="00423200">
        <w:rPr>
          <w:lang w:val="fr-CA" w:bidi="sa-IN"/>
        </w:rPr>
        <w:t>g</w:t>
      </w:r>
      <w:r>
        <w:rPr>
          <w:lang w:val="fr-CA" w:bidi="sa-IN"/>
        </w:rPr>
        <w:t>ṛ</w:t>
      </w:r>
      <w:r w:rsidRPr="00423200">
        <w:rPr>
          <w:lang w:val="fr-CA" w:bidi="sa-IN"/>
        </w:rPr>
        <w:t>ham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adhi pariśiṣṭāṁ rātrim</w:t>
      </w:r>
      <w:r>
        <w:rPr>
          <w:lang w:val="fr-CA" w:bidi="sa-IN"/>
        </w:rPr>
        <w:t xml:space="preserve"> </w:t>
      </w:r>
      <w:r w:rsidRPr="00423200">
        <w:rPr>
          <w:lang w:val="fr-CA" w:bidi="sa-IN"/>
        </w:rPr>
        <w:t>evāśayiṣṭām ||44||</w:t>
      </w:r>
    </w:p>
    <w:p w:rsidR="003E626B" w:rsidRPr="00423200" w:rsidRDefault="003E626B" w:rsidP="00E337D2">
      <w:pPr>
        <w:pStyle w:val="Quote"/>
        <w:rPr>
          <w:lang w:val="fr-CA" w:bidi="sa-IN"/>
        </w:rPr>
      </w:pPr>
    </w:p>
    <w:p w:rsidR="003E626B" w:rsidRPr="006B252C" w:rsidRDefault="003E626B" w:rsidP="00E337D2">
      <w:pPr>
        <w:pStyle w:val="Quote"/>
        <w:rPr>
          <w:lang w:val="fr-CA" w:bidi="sa-IN"/>
        </w:rPr>
      </w:pPr>
      <w:r w:rsidRPr="00423200">
        <w:rPr>
          <w:lang w:val="pl-PL" w:bidi="sa-IN"/>
        </w:rPr>
        <w:t>tanava iva bhaṭānāṁ bā</w:t>
      </w:r>
      <w:r>
        <w:rPr>
          <w:lang w:val="pl-PL" w:bidi="sa-IN"/>
        </w:rPr>
        <w:t>ṇa-</w:t>
      </w:r>
      <w:r w:rsidRPr="00423200">
        <w:rPr>
          <w:lang w:val="pl-PL" w:bidi="sa-IN"/>
        </w:rPr>
        <w:t>ghātotkaṭānāṁ</w:t>
      </w:r>
    </w:p>
    <w:p w:rsidR="003E626B" w:rsidRPr="006B252C" w:rsidRDefault="003E626B" w:rsidP="00E337D2">
      <w:pPr>
        <w:pStyle w:val="Quote"/>
        <w:rPr>
          <w:lang w:val="pl-PL" w:bidi="sa-IN"/>
        </w:rPr>
      </w:pPr>
      <w:r w:rsidRPr="00423200">
        <w:rPr>
          <w:lang w:val="pl-PL" w:bidi="sa-IN"/>
        </w:rPr>
        <w:t>kṣata</w:t>
      </w:r>
      <w:r>
        <w:rPr>
          <w:lang w:val="fr-CA" w:bidi="sa-IN"/>
        </w:rPr>
        <w:t>-</w:t>
      </w:r>
      <w:r w:rsidRPr="00423200">
        <w:rPr>
          <w:lang w:val="pl-PL" w:bidi="sa-IN"/>
        </w:rPr>
        <w:t>vigama</w:t>
      </w:r>
      <w:r>
        <w:rPr>
          <w:lang w:val="fr-CA" w:bidi="sa-IN"/>
        </w:rPr>
        <w:t>-</w:t>
      </w:r>
      <w:r w:rsidRPr="00423200">
        <w:rPr>
          <w:lang w:val="pl-PL" w:bidi="sa-IN"/>
        </w:rPr>
        <w:t>bhiṣagbhiḥ śodhitā yoga</w:t>
      </w:r>
      <w:r>
        <w:rPr>
          <w:lang w:val="fr-CA" w:bidi="sa-IN"/>
        </w:rPr>
        <w:t>-</w:t>
      </w:r>
      <w:r w:rsidRPr="00423200">
        <w:rPr>
          <w:lang w:val="pl-PL" w:bidi="sa-IN"/>
        </w:rPr>
        <w:t>y</w:t>
      </w:r>
      <w:r>
        <w:rPr>
          <w:lang w:val="pl-PL" w:bidi="sa-IN"/>
        </w:rPr>
        <w:t>u</w:t>
      </w:r>
      <w:r w:rsidRPr="00423200">
        <w:rPr>
          <w:lang w:val="pl-PL" w:bidi="sa-IN"/>
        </w:rPr>
        <w:t>gbhiḥ |</w:t>
      </w:r>
    </w:p>
    <w:p w:rsidR="003E626B" w:rsidRPr="00E337D2" w:rsidRDefault="003E626B" w:rsidP="00E337D2">
      <w:pPr>
        <w:pStyle w:val="Quote"/>
        <w:rPr>
          <w:lang w:val="pl-PL" w:bidi="sa-IN"/>
        </w:rPr>
      </w:pPr>
      <w:r w:rsidRPr="00423200">
        <w:rPr>
          <w:lang w:val="pl-PL" w:bidi="sa-IN"/>
        </w:rPr>
        <w:t>atisarati ratāṅk</w:t>
      </w:r>
      <w:r>
        <w:rPr>
          <w:lang w:val="pl-PL" w:bidi="sa-IN"/>
        </w:rPr>
        <w:t xml:space="preserve">e </w:t>
      </w:r>
      <w:r w:rsidRPr="00423200">
        <w:rPr>
          <w:lang w:val="pl-PL" w:bidi="sa-IN"/>
        </w:rPr>
        <w:t>tat</w:t>
      </w:r>
      <w:r w:rsidRPr="006B252C">
        <w:rPr>
          <w:lang w:val="pl-PL" w:bidi="sa-IN"/>
        </w:rPr>
        <w:t>-</w:t>
      </w:r>
      <w:r w:rsidRPr="00423200">
        <w:rPr>
          <w:lang w:val="pl-PL" w:bidi="sa-IN"/>
        </w:rPr>
        <w:t>tan</w:t>
      </w:r>
      <w:r>
        <w:rPr>
          <w:lang w:val="pl-PL" w:bidi="sa-IN"/>
        </w:rPr>
        <w:t xml:space="preserve">ū </w:t>
      </w:r>
      <w:r w:rsidRPr="00423200">
        <w:rPr>
          <w:lang w:val="pl-PL" w:bidi="sa-IN"/>
        </w:rPr>
        <w:t>ni</w:t>
      </w:r>
      <w:r w:rsidRPr="006B252C">
        <w:rPr>
          <w:lang w:val="pl-PL" w:bidi="sa-IN"/>
        </w:rPr>
        <w:t>r</w:t>
      </w:r>
      <w:r w:rsidRPr="00423200">
        <w:rPr>
          <w:lang w:val="pl-PL" w:bidi="sa-IN"/>
        </w:rPr>
        <w:t>gatāṅke</w:t>
      </w:r>
    </w:p>
    <w:p w:rsidR="003E626B" w:rsidRPr="006B252C" w:rsidRDefault="003E626B" w:rsidP="00E337D2">
      <w:pPr>
        <w:pStyle w:val="Quote"/>
        <w:rPr>
          <w:lang w:val="pl-PL" w:bidi="sa-IN"/>
        </w:rPr>
      </w:pPr>
      <w:r w:rsidRPr="00423200">
        <w:rPr>
          <w:lang w:val="pl-PL" w:bidi="sa-IN"/>
        </w:rPr>
        <w:t>vibabhat</w:t>
      </w:r>
      <w:r>
        <w:rPr>
          <w:lang w:val="pl-PL" w:bidi="sa-IN"/>
        </w:rPr>
        <w:t>u</w:t>
      </w:r>
      <w:r w:rsidRPr="00423200">
        <w:rPr>
          <w:lang w:val="pl-PL" w:bidi="sa-IN"/>
        </w:rPr>
        <w:t>r</w:t>
      </w:r>
      <w:r w:rsidRPr="006B252C">
        <w:rPr>
          <w:lang w:val="pl-PL" w:bidi="sa-IN"/>
        </w:rPr>
        <w:t xml:space="preserve"> </w:t>
      </w:r>
      <w:r w:rsidRPr="00423200">
        <w:rPr>
          <w:lang w:val="pl-PL" w:bidi="sa-IN"/>
        </w:rPr>
        <w:t>anubhāvād</w:t>
      </w:r>
      <w:r w:rsidRPr="006B252C">
        <w:rPr>
          <w:lang w:val="pl-PL" w:bidi="sa-IN"/>
        </w:rPr>
        <w:t xml:space="preserve"> </w:t>
      </w:r>
      <w:r w:rsidRPr="00423200">
        <w:rPr>
          <w:lang w:val="pl-PL" w:bidi="sa-IN"/>
        </w:rPr>
        <w:t>yoga</w:t>
      </w:r>
      <w:r w:rsidRPr="006B252C">
        <w:rPr>
          <w:lang w:val="pl-PL" w:bidi="sa-IN"/>
        </w:rPr>
        <w:t>-</w:t>
      </w:r>
      <w:r w:rsidRPr="00423200">
        <w:rPr>
          <w:lang w:val="pl-PL" w:bidi="sa-IN"/>
        </w:rPr>
        <w:t>śakteḥ svabhāvāt ||45||</w:t>
      </w:r>
    </w:p>
    <w:p w:rsidR="003E626B" w:rsidRPr="00E337D2" w:rsidRDefault="003E626B" w:rsidP="00E337D2">
      <w:pPr>
        <w:autoSpaceDE w:val="0"/>
        <w:autoSpaceDN w:val="0"/>
        <w:adjustRightInd w:val="0"/>
        <w:rPr>
          <w:rFonts w:cs="Arial"/>
          <w:szCs w:val="20"/>
          <w:lang w:val="pl-PL" w:bidi="sa-IN"/>
        </w:rPr>
      </w:pPr>
    </w:p>
    <w:p w:rsidR="003E626B" w:rsidRDefault="003E626B" w:rsidP="00E337D2">
      <w:pPr>
        <w:autoSpaceDE w:val="0"/>
        <w:autoSpaceDN w:val="0"/>
        <w:adjustRightInd w:val="0"/>
        <w:jc w:val="center"/>
        <w:rPr>
          <w:rFonts w:cs="Arial"/>
          <w:szCs w:val="20"/>
          <w:lang w:val="pl-PL" w:bidi="sa-IN"/>
        </w:rPr>
      </w:pPr>
      <w:r w:rsidRPr="006B252C">
        <w:rPr>
          <w:rFonts w:cs="Arial"/>
          <w:szCs w:val="20"/>
          <w:lang w:val="pl-PL" w:bidi="sa-IN"/>
        </w:rPr>
        <w:t>iti śrī-kṛṣṇāhn</w:t>
      </w:r>
      <w:r>
        <w:rPr>
          <w:rFonts w:cs="Arial"/>
          <w:szCs w:val="20"/>
          <w:lang w:val="pl-PL" w:bidi="sa-IN"/>
        </w:rPr>
        <w:t>i</w:t>
      </w:r>
      <w:r w:rsidRPr="006B252C">
        <w:rPr>
          <w:rFonts w:cs="Arial"/>
          <w:szCs w:val="20"/>
          <w:lang w:val="pl-PL" w:bidi="sa-IN"/>
        </w:rPr>
        <w:t>ka-kaum</w:t>
      </w:r>
      <w:r>
        <w:rPr>
          <w:rFonts w:cs="Arial"/>
          <w:szCs w:val="20"/>
          <w:lang w:val="pl-PL" w:bidi="sa-IN"/>
        </w:rPr>
        <w:t>u</w:t>
      </w:r>
      <w:r w:rsidRPr="006B252C">
        <w:rPr>
          <w:rFonts w:cs="Arial"/>
          <w:szCs w:val="20"/>
          <w:lang w:val="pl-PL" w:bidi="sa-IN"/>
        </w:rPr>
        <w:t>dyāṁ prathama-prakāśaḥ</w:t>
      </w:r>
    </w:p>
    <w:p w:rsidR="003E626B" w:rsidRPr="00E337D2" w:rsidRDefault="003E626B" w:rsidP="00E337D2">
      <w:pPr>
        <w:autoSpaceDE w:val="0"/>
        <w:autoSpaceDN w:val="0"/>
        <w:adjustRightInd w:val="0"/>
        <w:jc w:val="center"/>
        <w:rPr>
          <w:rFonts w:cs="Arial"/>
          <w:szCs w:val="20"/>
          <w:lang w:val="pl-PL" w:bidi="sa-IN"/>
        </w:rPr>
      </w:pPr>
      <w:r>
        <w:rPr>
          <w:rFonts w:cs="Arial"/>
          <w:szCs w:val="20"/>
          <w:lang w:val="pl-PL" w:bidi="sa-IN"/>
        </w:rPr>
        <w:t>||1||</w:t>
      </w:r>
    </w:p>
    <w:p w:rsidR="003E626B" w:rsidRPr="00E337D2" w:rsidRDefault="003E626B" w:rsidP="00E337D2">
      <w:pPr>
        <w:rPr>
          <w:lang w:val="pl-PL" w:bidi="sa-IN"/>
        </w:rPr>
      </w:pPr>
    </w:p>
    <w:p w:rsidR="003E626B" w:rsidRPr="00E337D2" w:rsidRDefault="003E626B" w:rsidP="00E337D2">
      <w:pPr>
        <w:jc w:val="center"/>
        <w:rPr>
          <w:lang w:val="pl-PL" w:bidi="sa-IN"/>
        </w:rPr>
      </w:pPr>
      <w:r w:rsidRPr="00E337D2">
        <w:rPr>
          <w:lang w:val="pl-PL" w:bidi="sa-IN"/>
        </w:rPr>
        <w:t xml:space="preserve"> --o)0(o--</w:t>
      </w:r>
    </w:p>
    <w:p w:rsidR="003E626B" w:rsidRPr="00E337D2" w:rsidRDefault="003E626B" w:rsidP="00E337D2">
      <w:pPr>
        <w:rPr>
          <w:lang w:val="pl-PL" w:bidi="sa-IN"/>
        </w:rPr>
      </w:pPr>
      <w:r w:rsidRPr="00E337D2">
        <w:rPr>
          <w:lang w:val="pl-PL" w:bidi="sa-IN"/>
        </w:rPr>
        <w:br w:type="column"/>
      </w:r>
    </w:p>
    <w:p w:rsidR="003E626B" w:rsidRPr="00E337D2" w:rsidRDefault="003E626B" w:rsidP="00E337D2">
      <w:pPr>
        <w:jc w:val="center"/>
        <w:rPr>
          <w:lang w:val="pl-PL" w:bidi="sa-IN"/>
        </w:rPr>
      </w:pPr>
      <w:r w:rsidRPr="00E337D2">
        <w:rPr>
          <w:lang w:val="pl-PL" w:bidi="sa-IN"/>
        </w:rPr>
        <w:t>(2)</w:t>
      </w:r>
    </w:p>
    <w:p w:rsidR="003E626B" w:rsidRPr="00E337D2" w:rsidRDefault="003E626B" w:rsidP="00E337D2">
      <w:pPr>
        <w:jc w:val="center"/>
        <w:rPr>
          <w:lang w:val="pl-PL" w:bidi="sa-IN"/>
        </w:rPr>
      </w:pPr>
    </w:p>
    <w:p w:rsidR="003E626B" w:rsidRDefault="003E626B" w:rsidP="00E337D2">
      <w:pPr>
        <w:pStyle w:val="Heading1"/>
      </w:pPr>
      <w:r>
        <w:t>dvitīyaḥ prakāśaḥ</w:t>
      </w:r>
    </w:p>
    <w:p w:rsidR="003E626B" w:rsidRPr="00E337D2" w:rsidRDefault="003E626B" w:rsidP="00E337D2">
      <w:pPr>
        <w:rPr>
          <w:lang w:val="pl-PL" w:bidi="sa-IN"/>
        </w:rPr>
      </w:pPr>
    </w:p>
    <w:p w:rsidR="003E626B" w:rsidRPr="00E337D2" w:rsidRDefault="003E626B" w:rsidP="00E337D2">
      <w:pPr>
        <w:rPr>
          <w:b/>
          <w:bCs/>
          <w:lang w:val="pl-PL" w:bidi="sa-IN"/>
        </w:rPr>
      </w:pPr>
      <w:r w:rsidRPr="0089099F">
        <w:rPr>
          <w:b/>
          <w:bCs/>
          <w:noProof w:val="0"/>
          <w:cs/>
          <w:lang w:bidi="sa-IN"/>
        </w:rPr>
        <w:t>prātar-līlā</w:t>
      </w:r>
      <w:r w:rsidRPr="00E337D2">
        <w:rPr>
          <w:b/>
          <w:bCs/>
          <w:lang w:val="pl-PL" w:bidi="sa-IN"/>
        </w:rPr>
        <w:t>—</w:t>
      </w:r>
    </w:p>
    <w:p w:rsidR="003E626B" w:rsidRPr="00E337D2" w:rsidRDefault="003E626B" w:rsidP="00E337D2">
      <w:pPr>
        <w:rPr>
          <w:lang w:val="pl-PL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prātaḥ pragalbhatarayānumuhūrta-nūtnī</w:t>
      </w:r>
    </w:p>
    <w:p w:rsidR="003E626B" w:rsidRPr="00E337D2" w:rsidRDefault="003E626B" w:rsidP="00E337D2">
      <w:pPr>
        <w:pStyle w:val="Quote"/>
        <w:rPr>
          <w:lang w:val="pl-PL" w:bidi="sa-IN"/>
        </w:rPr>
      </w:pPr>
      <w:r>
        <w:rPr>
          <w:noProof w:val="0"/>
          <w:cs/>
          <w:lang w:bidi="sa-IN"/>
        </w:rPr>
        <w:t>bhāvena vatsalatayā vraja-rāja-patnī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kṛṣṇasya ratna-śayanālayam atyudāram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āsādya tat kim api jāgarayāñcakāra ||1||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pl-PL" w:bidi="sa-IN"/>
        </w:rPr>
      </w:pPr>
      <w:r>
        <w:rPr>
          <w:noProof w:val="0"/>
          <w:cs/>
          <w:lang w:bidi="sa-IN"/>
        </w:rPr>
        <w:t>uttiṣṭha tāta rajanīyam agād virāmaṁ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paśyāṁśumantam udayodyamanābhirāmam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pratyūṣa-sevana-vidhau vilasad-vilāsāḥ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śayyālayaṁ tava viśanti kumāra-dāsāḥ ||2||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saṅkīrtayan jaya jayeti girā suvṛttas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tvāṁ tāta jāgarayituṁ praṇayāt pravṛttaḥ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kīras tavaiṣa nija-pāṇi-talena puṣṭaḥ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sanmañju-vāk kanaka-pañjara-vāsa-hṛṣṭaḥ ||3||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khedas tavaiṣa śayanālasa-bhāra-mūlaḥ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svāpaṁ jahīhi bhava jāgaraṇānukūlaḥ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itthaṁ kareṇa mṛdunā muhur aṅgam aṅgam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āspṛśya bāhu-yugalena tam āliliṅga ||4||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mātuḥ kalāṁ giram atipraṇayopagūhaṁ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śrutvānubhūya ca tadaiva sa samyag ūham |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gātrāvamo ana-puraḥsara-jṛmbhaṇena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jāgrad-daśām abhinināya kutūhalena ||5||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kālociteṣu paricāraṇa-kauśaleṣu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gāḍhānurāga-parabhāga-nirākuleṣu |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dakṣaṁ samakṣam anuśāsya kumāra-dāsī-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dāsaṁ vrajendra-gṛhiṇī sva-gṛhānayāsīt ||6||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E337D2" w:rsidRDefault="003E626B" w:rsidP="00E337D2">
      <w:pPr>
        <w:pStyle w:val="Quote"/>
        <w:rPr>
          <w:rFonts w:eastAsia="MS Minchofalt"/>
          <w:lang w:val="pl-PL" w:bidi="sa-IN"/>
        </w:rPr>
      </w:pPr>
      <w:r>
        <w:rPr>
          <w:noProof w:val="0"/>
          <w:cs/>
          <w:lang w:bidi="sa-IN"/>
        </w:rPr>
        <w:t>unmīlana-pratinimīlanayor bahutve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jāgrac-chayāna-daśayor iva miśritatve 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sā nidrayā viraha-kātarayā dhṛteva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tasyotthitasya nayana-dvitayī dideva ||7||</w:t>
      </w:r>
    </w:p>
    <w:p w:rsidR="003E626B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rPr>
          <w:rFonts w:eastAsia="MS Minchofalt"/>
          <w:b/>
          <w:bCs/>
          <w:lang w:val="en-CA"/>
        </w:rPr>
      </w:pPr>
      <w:r>
        <w:rPr>
          <w:rFonts w:eastAsia="MS Minchofalt"/>
          <w:b/>
          <w:bCs/>
          <w:lang w:val="en-CA"/>
        </w:rPr>
        <w:t>śrī-kṛṣṇa-sevā—</w:t>
      </w:r>
    </w:p>
    <w:p w:rsidR="003E626B" w:rsidRPr="0089099F" w:rsidRDefault="003E626B" w:rsidP="00E337D2">
      <w:pPr>
        <w:rPr>
          <w:rFonts w:eastAsia="MS Minchofalt"/>
          <w:b/>
          <w:bCs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ārātrikeṇa maṇi-maṅgala-dīpa-bhājā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vibhrājitena jita-saubhagavat samājāḥ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ādhāya paṇi-sarasī-ruhayor mudāsya-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nīrājanaṁ vidadhire'sya kumāra-dāsyaḥ ||8||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uṣṇīṣa-bandha-sumanojñatamottamāṅgāḥ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pāthoja-keśara-susaurabha-sundarāṅgāḥ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śyāmāḥ sitāś ca haritā aruṇāś ca pītā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 ke'pi ke'pi mahanīya-guṇaiḥ parītāḥ ||9||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tair eva kevala-sukhānubhava-svarūpair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naisargikānudina-divya-kumāra-rūpaiḥ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dāsī-gaṇair api ca dāsa-gaṇair udāraiḥ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sevā vyadhāyi vividhāsya vilola-hāraiḥ ||10||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paryaṅkataḥ samadhiruhya maṇī-catuṣkaṁ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śrī-pāda-pīṭha-mahasā vilasad-vapuṣkam 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  <w:r>
        <w:rPr>
          <w:noProof w:val="0"/>
          <w:cs/>
          <w:lang w:bidi="sa-IN"/>
        </w:rPr>
        <w:t>cārūpaviṣṭam atihṛṣṭa-hṛdo gṛhītvā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cārūpacāram atha bhejur amī militvā ||11||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tair āhitāṁ karatale vinidhāya dhārāṁ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karpūra-saurabhavatām aticāru-vārām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gaṇḍūṣa-puram upakḷptas utthopajoṣaṁ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kṛṣṇaḥ śanair abhiṣiṣeca mukhābja-koṣam ||12||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āmṛjya cāru-mṛdu-sūkṣma-balakṣa-vāsaḥ-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khaṇḍena pāṇi-vadanaṁ nirupādhi-hāsaḥ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tair āhitaṁ karatale mṛdu danta-kāṣṭhaṁ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pratyagrahīn mradimaniṣṭham atho laghiṣṭham ||13||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kalpa-drumasya mṛdunā vi apena tena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ratnāṅgulīyaka-mahobhir alaṅkṛtena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dantāvaliṁ vihita-vīkṣaka-netra-harṣam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ālola-kuṇḍala-yugaṁ śanakair jagharṣa ||14||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aṅguṣṭha-tarjanikayor dhṛtayā vitastyā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jihvā-vilekhanikayā maṇi-hemamayyā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rājan maṇīndra-valayaṁ vyalikhan manojñāṁ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tāmbūla-rāga-parabhāgavatīṁ rasa-jñām ||15||</w:t>
      </w:r>
    </w:p>
    <w:p w:rsidR="003E626B" w:rsidRPr="00393A98" w:rsidRDefault="003E626B" w:rsidP="00E337D2">
      <w:pPr>
        <w:pStyle w:val="Quote"/>
        <w:rPr>
          <w:rFonts w:eastAsia="MS Minchofalt"/>
          <w:lang w:val="en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bhūyaḥ payobhir amalair vadanaṁ nineja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bhūyo mamārja ca kadāpi na codviveja |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śrī-darpaṇaṁ kṛta-samarpaṇa-cañcalākṣi-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lakṣmyā cakāra mukha-dhāvana-śuddhi-sākṣi ||16||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māṇikya-kaṅkatikayā kara-padma-koṣaṁ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samprāptayā valaya-kaṅkati-cāru-ghoṣam |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keśa-prasādhanam athānabhisandhi-hāsī-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bhūtānanā vyadhita kāpi kumāra-dāsī ||17||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naktantanaṁ vasanam asya nirāsya kaścid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vāso'ntaraṁ suparidhāpya kalā-vipaścit |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uṣṇīṣa-bandham atha mūrdhni babandha pādau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prakṣālya vārbhir abhimṛjya ca vāsarādau ||18||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go-doha-keli-kalayā kutukāni kartuṁ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kṛṣṇaḥ sakhīn api vihārayituṁ vihartum |</w:t>
      </w:r>
    </w:p>
    <w:p w:rsidR="003E626B" w:rsidRPr="00393A98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prātaḥ kriyāṁ parisamāpya tato viś</w:t>
      </w:r>
      <w:r w:rsidRPr="00393A98">
        <w:rPr>
          <w:rFonts w:eastAsia="MS Minchofalt"/>
          <w:lang w:val="pl-PL"/>
        </w:rPr>
        <w:t>ālāṁ</w:t>
      </w:r>
    </w:p>
    <w:p w:rsidR="003E626B" w:rsidRPr="00393A98" w:rsidRDefault="003E626B" w:rsidP="00E337D2">
      <w:pPr>
        <w:pStyle w:val="Quote"/>
        <w:rPr>
          <w:rFonts w:eastAsia="MS Minchofalt"/>
          <w:lang w:val="pl-PL"/>
        </w:rPr>
      </w:pPr>
      <w:r w:rsidRPr="00393A98">
        <w:rPr>
          <w:rFonts w:eastAsia="MS Minchofalt"/>
          <w:lang w:val="pl-PL"/>
        </w:rPr>
        <w:t>paryāsadat sakhi-gaṇaiḥ saha dhenu-śālām ||19||</w:t>
      </w:r>
    </w:p>
    <w:p w:rsidR="003E626B" w:rsidRPr="00393A98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go-dohanād atha viramya sa ramya-līlaiḥ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sārdhaṁ nija-priya-sakhaiḥ svasamāna-śīlaiḥ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abhyāyayau kutuka-malla-vilāsa-nityā-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bhyāsālayaṁ maṇimayaṁ sakalaikamatyā ||20||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pratyekam eva sakhibhiḥ savayobhir etair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malla-kriyām atha bhujābhuji vīta-bhītaiḥ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svasvaujasaḥ prakaṭanena saroṣa-darpaiś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cakre'pasarpa-parisarpa-visarpa-sarpaiḥ ||21||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viśramya kiñcid atha sañcita-puṇya-vṛndais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tair eva kaiścana mahāguṇa-vṛkṣa-kandaiḥ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abhyañjanārtham anurañjana-mañju-hāsair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abhyaṅga-maṅgala-gṛhaṁ praviveśa dāsaiḥ ||22||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nānā-prabandha-bahubandha-vidhau vidagdhair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abhyaṅga-maṅgala-viśeṣa-kalāsu mugdhaiḥ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tailena sādhu śubha-gandha-subāndhavena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prārambhi yat tad urarīkṛtam apy anena ||23||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āpāda-mastakam anasta-samasta-bhāgyais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tailena taiḥ priya-samāja-sabhāja-yogyaiḥ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nātiślathaṁ ca na dṛḍhaṁ ca sumaṅgalāni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prītyā ciraṁ mamṛdire'tha tad aṅgakāni ||24||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te kauṅkumena rajasā ghanasāra-cūrṇaiḥ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pūrṇena cāru-mṛdunā paripeṣa-śīrṇaiḥ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vimlāna-bhāvam atha taila-kṛtaṁ harantaḥ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kṛṣṇasya tān avayavān udavartayanta ||25||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kenocitena ghanasāra-suvāsitena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nānāvidha-sphaṭika-hema-ghaṭī-bhṛtena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keśān kaṣāya-kaṣitān kalayan kumāra-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dāsī-gaṇo'mbuja-dṛśaṁ snāpayāṁ cakāra ||26||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kācit kaṣāyita-kacān bahuśaḥ kaṣantī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kācin mṛdūn avayavān mṛdu mārjayantī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bhṛṅgārakeṇa katamā salilaṁ kirantī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lebhetarām atitarām anurāga-kāntī ||27||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evaṁ samāpya katame snapanaṁ śubhena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śaṅkhodakena śirasi pratipāditena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aṅgoñchanāṁśukam anekam athopanīya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saṁmārjanaṁ vidadhur asya bhṛśaṁ vinīya ||28||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ādau sucela-śakalair mṛdulair aśuṣkaiḥ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paścāt krameṇa mamṛjuḥ sita-sūkṣma-śuṣkaiḥ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āpāda-kuntala-bharam pratisandhi-sandhi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te mārjanaṁ vidadhire praṇayānubandhi ||29||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kaścit kacān gata-jalān dvividhena vāsaḥ-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khaṇḍena sādhu vidadhe mṛdu-manda-hāsaḥ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kaścit paṭuḥ kaṭita ād galad ambu-celaṁ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celāntareṇa vinināya kṛtāvahelam ||30||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kenāpi nūtanam atitvarayopanītaṁ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kauṣeya-cela-yugalaṁ druta-hema-pītam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kenāpi pāṇi-kamale kramataḥ pradattam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utsārya pūrva-paṭam āśu sa paryadhatta ||31||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tasyāsthitasya ramaṇīya-maṇī-catuṣkaṁ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prakṣālitāṅghri-kamalasya lasad-vapuṣkam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paścād-gatena katamena kumāra-bhṛtye-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nāsevi kuntala-bharaḥ kuśalena kṛtye ||32||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bhūyaḥ prasārya parimṛjya muhuḥ prasādhya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ratna-prasādhanikayā bahuśo viśodhya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āvṛtya cela-śakalena satā dviphāla-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baddhaḥ sa kuntala-bharaḥ prabhayā paphāla ||33||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anyonya-pālana-kṛtā kaca-mecakimnā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sūkṣmātisūkṣma-vasanasya ca pāṇḍarimṇā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nirmoka-moka-parabhogi-nibho'sya keśa-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vinyāsa eṣa na hi kasya dṛśor viveśa ||34||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snānād-ṛjūn sad-alakān atha kuñcayitvā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cāru-svabhāva-ku ilān api rañjayitvā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bhāle lilekha tilakaṁ śaśi-maṇḍalābhaṁ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śrīkhaṇḍa-kuṅkuma-rasena sujāta-śobham ||35||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gārutmatendramaṇi-hīraka-padmarāga-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pradyotanaṁ vidhurayantyam ivāpy anāgaḥ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anya-prabhāva-raṇakāri-mayūkha-sāndraṁ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śrī-kaustubhābhidham adhatta mahā-maṇīndram ||36||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sthūlena mauktika-phala-prakareṇa kḷptān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hārān dadhāra gir-agocaratām avāptān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kañcid viśālatara-vakṣasi nābhikūle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kañcit pralambam atha kañcana jānu-mūle ||37||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śrī-kuṇḍale maṇimaye makarānukāre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kānti-prabhākṛta-kapola-mahaḥ-pracāre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śrī-karṇayor upanināya jaloparuddhe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snānotsavena virahayya sa pūrva-siddhe ||38||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sat-paṭṭa-sūtra-kṛta-mañjutara-pralambausad-ratna-paṭṭamaya-maṅgala-sūtra-cumbau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gārutmatādi-nava-ratnaja-bāhu-bandhau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kaścid babandha valayau maṇi-bandha-sandhau ||39||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divyāṅgulīyakam udāram anāmikāyāṁ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tat-padmarāga-mahasāṁ pariṇāmikāyām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pṛṣṭhopasanna-maṇimudram avarjanīyaṁ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datte sma kaścid adhi-tarjani rañjanīyam ||40||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nānā-maṇīndra-ghaṭayā ghaṭitānubandhaṁ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pītāṁśukodara-ta īm anu tunda-bandham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māṇikya-kiṅkiṇi-guṇaṁ ca ka īra-mūle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kaścid babandha paridhatta-lasad-dukūle ||41||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pādāmbujopari maṇīndra-ghaṭānukḷptaṁ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mañjīra-yugmakam atho nakha-candra-dīptam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ādhāya ko'pi maṇi-darpaṇam atyudāram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āsyendu-bimbam adhi saspṛham ādadhāra ||42||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atrāntare vraja-purandara-sannideśam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ādāya kaścana tad asya gṛhaṁ viveśa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ūce ca kṛṣṇa! janakasya girā bahubhyas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tvaṁ dātum arhasi gavām ayutaṁ dvijebhyaḥ ||43||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śrutvā pitur giram asau cikuraṁ nibadhya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noProof w:val="0"/>
          <w:cs/>
          <w:lang w:bidi="sa-IN"/>
        </w:rPr>
        <w:t>pītottarīyam api samyag atho viśodhya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ācamya ramya-vadano guṇa-ratna-sānū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rāmānujaḥ sīvamanasā vitatāra dhenūḥ ||44||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goṣṭheśvarīpsitatamo rasavat-prapākaḥ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sampādito bhavati yāvad aneka-pākaḥ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tāvan na soḍhum abhiśaktavatī vilambaṁ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sā prāhiṇot kim api bhoktum athāvilambam ||45||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haiyaṅgavīna-dadhi-dugdha-sarādi-bhakṣyam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etat sameta-ghanasāra-rajo'bhibhakṣya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ācamya ca priya-sakhāṁsa-kṛtāvalambas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tāmbūlam</w:t>
      </w:r>
      <w:r w:rsidRPr="00F63F3F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āda madhurānana-candra-bimbaḥ ||46||</w:t>
      </w:r>
    </w:p>
    <w:p w:rsidR="003E626B" w:rsidRPr="00E337D2" w:rsidRDefault="003E626B" w:rsidP="00E337D2">
      <w:pPr>
        <w:pStyle w:val="Quote"/>
        <w:rPr>
          <w:rFonts w:eastAsia="MS Minchofalt"/>
          <w:lang w:val="pl-PL"/>
        </w:rPr>
      </w:pPr>
    </w:p>
    <w:p w:rsidR="003E626B" w:rsidRPr="00E337D2" w:rsidRDefault="003E626B" w:rsidP="00E337D2">
      <w:pPr>
        <w:rPr>
          <w:rFonts w:eastAsia="MS Minchofalt"/>
          <w:b/>
          <w:bCs/>
          <w:lang w:val="pl-PL"/>
        </w:rPr>
      </w:pPr>
      <w:r w:rsidRPr="00E337D2">
        <w:rPr>
          <w:rFonts w:eastAsia="MS Minchofalt"/>
          <w:b/>
          <w:bCs/>
          <w:lang w:val="pl-PL"/>
        </w:rPr>
        <w:t>śrī-rādhā-sevā—</w:t>
      </w:r>
    </w:p>
    <w:p w:rsidR="003E626B" w:rsidRPr="00E337D2" w:rsidRDefault="003E626B" w:rsidP="00E337D2">
      <w:pPr>
        <w:rPr>
          <w:rFonts w:eastAsia="MS Minchofalt"/>
          <w:b/>
          <w:bCs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evaṁ tathaiva vṛṣabhānu-kumārikāyā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doṣāvasānam anu jāgaraṇotsukāyāḥ </w:t>
      </w:r>
      <w:r w:rsidRPr="00F63F3F">
        <w:rPr>
          <w:rFonts w:eastAsia="MS Minchofalt"/>
          <w:lang w:val="pl-PL"/>
        </w:rPr>
        <w:t>|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ālī-gaṇaḥ sva-bhavanāt praṇayābhirāmaḥ 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prātar niṣevaṇa-kṛte’tha samājagāma ||</w:t>
      </w:r>
      <w:r w:rsidRPr="00F63F3F">
        <w:rPr>
          <w:rFonts w:eastAsia="MS Minchofalt"/>
          <w:lang w:val="pl-PL"/>
        </w:rPr>
        <w:t>47||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kācin maṇīndra</w:t>
      </w:r>
      <w:r w:rsidRPr="00F63F3F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mayam āsanam ājahāra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śrī-pāda-pīṭham aparā tad adho dadhāra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kāpy ānayad vadana-dhāvana-bhājanāni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kāpy ādadhe daśana-śodhana-sādhanāni ||48||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noProof w:val="0"/>
          <w:cs/>
          <w:lang w:bidi="sa-IN"/>
        </w:rPr>
        <w:t>utthāya talpa-talataḥ kanakāsanasthā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noProof w:val="0"/>
          <w:cs/>
          <w:lang w:bidi="sa-IN"/>
        </w:rPr>
        <w:t>nidrāvasāna-vigalan-niyata-vyavasthā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noProof w:val="0"/>
          <w:cs/>
          <w:lang w:bidi="sa-IN"/>
        </w:rPr>
        <w:t>sā pāda-pīṭham adhi datta-padāravindā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babhrāja sat-parijanair vihitābhinandā ||49||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noProof w:val="0"/>
          <w:cs/>
          <w:lang w:bidi="sa-IN"/>
        </w:rPr>
        <w:t>bhṛṅgāra-nāla-śikhareṇa samarpitābhiḥ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noProof w:val="0"/>
          <w:cs/>
          <w:lang w:bidi="sa-IN"/>
        </w:rPr>
        <w:t>sandhāya vaktra-vivare culukī-kṛtābhiḥ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tat-saurabhasya rabhasādhika-saurabhābhiḥ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śrī-pāṇi-padma-tala-saṅgama-lohitābhiḥ ||50||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noProof w:val="0"/>
          <w:cs/>
          <w:lang w:bidi="sa-IN"/>
        </w:rPr>
        <w:t>nikṣepaṇe priya-sakhī-karayoḥ kṛtābhiḥ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noProof w:val="0"/>
          <w:cs/>
          <w:lang w:bidi="sa-IN"/>
        </w:rPr>
        <w:t>karpūra-pūra-rajaso’tisuvāsitābhiḥ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noProof w:val="0"/>
          <w:cs/>
          <w:lang w:bidi="sa-IN"/>
        </w:rPr>
        <w:t>vyāptālibhiḥ sakala-keli-kalā-suhṛdbhiḥ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sādhu śodhitavatī mukha-padma-madbhiḥ ||51||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noProof w:val="0"/>
          <w:cs/>
          <w:lang w:bidi="sa-IN"/>
        </w:rPr>
        <w:t>āmṛjya sūkṣma-vasanena sitena kāntān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 danta-kāṣṭha-śakalena vighṛṣya dantān |</w:t>
      </w: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tāmbūla-rāga-para-bhāgavatīṁ manojñāṁ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jihvā-viśodhinikayā vyalikhad rasajñām ||52||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bhūyaḥ payobhir amalair mukha-padma-śuddhiṁ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sampādya kānta-daśana-dyuti-datta-vṛddhim |</w:t>
      </w: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tām āsane sthitavatīṁ dhṛta-ratna-rāje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keśa-prasādhana-karī katamātha bheje ||53||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ākṛṣya mugdham avaguṇṭhanam uttamāṅgād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unmocya kuntala-tatīḥ sughanottamāṅgāḥ |</w:t>
      </w: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ratna-prasādhanikayā cala-kaṅkaṇaliḥ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saprema sādaram aśūśudhad uttamāliḥ ||54||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āmṛjya cela-śakalena tanūttamena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sarvāṅgam aṅkitam anaṅga-raṇāṅkakena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abhyaṅga-saṅgi-vasanaṁ paridhāpya naktaṁ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vāso’bhyamūmucad anuttama-gandha-yuktam ||55||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prakṣālya pāda-yugalaṁ mukuraṁ purastād</w:t>
      </w: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ādarśya kācana kalā-kuśalatva-śastā |</w:t>
      </w: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tailena sat-surabhiṇā lasatāruṇimnā-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bhyānañja kañja-vadanāṁ praṇayena bhūmnā ||56||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aṅgād yato yata udasyati cāru-celaṁ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tan nirīkṣya hriyam ṛcchati sānuvelam |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tenāktam aktam avadhāya sakhīyam aṅgaṁ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tasyāḥ pyadhāt tad akhilaṁ kṛta-hrī-vibhaṅgam ||57||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abhyajya rajyad-atiśuddha-hṛdo vayasyā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āpāda-mūrdha-kṛta-mardanam aṅgam asyāḥ |</w:t>
      </w: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udvartanaṁ vidadhire ghana-sāra-pūrṇaiḥ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kastūrikā-ghusṛṇa-candana-cāru-cūrṇaiḥ ||58||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noProof w:val="0"/>
          <w:cs/>
          <w:lang w:bidi="sa-IN"/>
        </w:rPr>
        <w:t>gandhānubandhi-vimalāmalakī-kaṣāyaiḥ</w:t>
      </w:r>
    </w:p>
    <w:p w:rsidR="003E626B" w:rsidRDefault="003E626B" w:rsidP="00E33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keśān vighṛṣya katamā vividhair upāyaiḥ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bhṛṅgāra-nāla-galitair lalitaiḥ kabandhair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ukṣāñcakāra sahaja-praṇayānubandhaiḥ ||59||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kālocitena ghanasāra-suvāsitena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nānā-maṇīśvara-ghaṭī-ghaṭayā bhṛtena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dvābhyāṁ śanair ubhayataḥ pratipāditena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dve pārśvayoḥ siṣicituḥ sumukhīṁ jalena ||60||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saṁveṣṭya cāru-cikurān sicayena bāḍhaṁ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niṣpīḍya bhūri galad-ambu nigālya gāḍham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bhūyaḥ prasārya calad-aṅgulibhir vikīrya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bhūyo babandha katamā sicayaṁ vitīrya ||61||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kācin mukhendum aparā gala-mūlam anyā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karṇau mamārja mṛdunā vasanena dhanyā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vakṣo viṣāri katamā katamā ca pṛṣṭhaṁ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bāhu-dvayaṁ ca katamā suṣamā variṣṭham ||62||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saṁveṣṭya śuṣka-vasanena nirāsanīyaṁ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śroṇyā jahāra vigalaj-jalam antarīyam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āmṛjya pāṇi-yugalena śanair udāram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ardhorukaṁ kaṭi-taṭe ghaṭayāñcakāra ||63||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Pr="00393A98" w:rsidRDefault="003E626B" w:rsidP="00E337D2">
      <w:pPr>
        <w:pStyle w:val="Quote"/>
        <w:rPr>
          <w:lang w:val="fr-CA"/>
        </w:rPr>
      </w:pPr>
      <w:r w:rsidRPr="00F63F3F">
        <w:rPr>
          <w:lang w:val="fr-CA"/>
        </w:rPr>
        <w:t>āmṛṣṭāyor vara-payodharayor alolaṁ</w:t>
      </w:r>
    </w:p>
    <w:p w:rsidR="003E626B" w:rsidRPr="00393A98" w:rsidRDefault="003E626B" w:rsidP="00E337D2">
      <w:pPr>
        <w:pStyle w:val="Quote"/>
        <w:rPr>
          <w:lang w:val="fr-CA"/>
        </w:rPr>
      </w:pPr>
      <w:r w:rsidRPr="00F63F3F">
        <w:rPr>
          <w:lang w:val="fr-CA"/>
        </w:rPr>
        <w:t>kācit kalāsu kuśalātha babandha colam |</w:t>
      </w:r>
    </w:p>
    <w:p w:rsidR="003E626B" w:rsidRPr="00393A98" w:rsidRDefault="003E626B" w:rsidP="00E337D2">
      <w:pPr>
        <w:pStyle w:val="Quote"/>
        <w:rPr>
          <w:lang w:val="fr-CA"/>
        </w:rPr>
      </w:pPr>
      <w:r w:rsidRPr="00F63F3F">
        <w:rPr>
          <w:lang w:val="fr-CA"/>
        </w:rPr>
        <w:t>paṭṭāṁśukena racitaṁ sva-sakhī-janena</w:t>
      </w:r>
    </w:p>
    <w:p w:rsidR="003E626B" w:rsidRPr="00393A98" w:rsidRDefault="003E626B" w:rsidP="00E337D2">
      <w:pPr>
        <w:pStyle w:val="Quote"/>
        <w:rPr>
          <w:lang w:val="fr-CA"/>
        </w:rPr>
      </w:pPr>
      <w:r w:rsidRPr="00F63F3F">
        <w:rPr>
          <w:lang w:val="fr-CA"/>
        </w:rPr>
        <w:t>nānā-vidhātiśaya-śilpa-viśāradena ||64||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tasyopari pratanu śoṇitaraṁ suvīci-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caṇḍātakād udayad-uccala-san-marīci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śrī-pāda-padma-nakha-candra-cayāgra-cumbi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celaṁ babandha tapanīya-guṇānubandhi ||65|| 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lang w:val="pl-PL"/>
        </w:rPr>
        <w:t>lamba-pralamba-yugalena supaṭṭa-dāmnā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muktāmaṇīndra-mahasā vilasad-garimṇā |</w:t>
      </w: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lang w:val="pl-PL"/>
        </w:rPr>
        <w:t>ākuñcana-krama-vaśāt kamalānukārāṁ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jagrantha nīvim abhinābhi suśilpa-sārām ||66||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lang w:val="pl-PL"/>
        </w:rPr>
        <w:t>ārohya tām atha mahā-maṇi-pīṭha-pṛṣṭḥe</w:t>
      </w: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lang w:val="pl-PL"/>
        </w:rPr>
        <w:t>vistāritātimṛdu-cela-kṛta-pratiṣṭhe |</w:t>
      </w:r>
    </w:p>
    <w:p w:rsidR="003E626B" w:rsidRPr="00393A98" w:rsidRDefault="003E626B" w:rsidP="00E337D2">
      <w:pPr>
        <w:pStyle w:val="Quote"/>
        <w:rPr>
          <w:lang w:val="fr-CA"/>
        </w:rPr>
      </w:pPr>
      <w:r>
        <w:rPr>
          <w:lang w:val="pl-PL"/>
        </w:rPr>
        <w:t>prakṣālya pāda-kamala-dvitayaṁ satoṣāḥ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sakhyo vyadhuir vividha-maṅgala-veṣa-bhūṣāḥ ||67||</w:t>
      </w:r>
    </w:p>
    <w:p w:rsidR="003E626B" w:rsidRPr="00393A98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bhūyaḥ prasārya bahuśo bahuśaḥ prasādhya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ratna-prasādha-nikayāṅgulibhir viśodhya |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kālāguru-prabhava-dhūpa-dhurā-pracāram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ālī-janaḥ kaca-bharaṁ surabhī-cakāra ||68||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snānād ṛjuṁsadala-kālim arālayitvā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kastūrikābhir alike tilakaṁ likhitvā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sindūra-bindu-rucire’kṛta bāla-pāśyāṁ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sīmanta-sīmani maṇīndra-mayūkha-rasyām ||69||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maulau babandha katamā sumaṇi pravekaṁ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san-mālatī-kusuma-garbhaka-kānti-sekam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dhammillam ullasita-lohita-paṭṭa-dāmnā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lamba-pralamba-yugalena maṇīndra-dhāmnā ||70||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muktā-kalāpa-kalayā lalita-prakāśyāṁ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kācid vyadhād alaka-sīmani patrapāśyām |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kācin maṇīndra-maya-kuṇḍalam atyudāram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ekaikaśaḥ śruti-yuge ghaṭayāñcakāra ||71||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sūkṣmordhva-randhra-gata-heya-śalākikāyā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mūlāgra-saṅga-lalite vidadhe sukāyā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śrī-cakrikā-bakulike śruti-madhya-deśe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ratna-prabhā-bhara-dhurā vihitopadeśe ||72||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kācid vibhūṣya nayane dalitāñjanena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smārau śarāv iva nighṛṣṭa-rasāñjanena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nāsāpasavya-puṭake vitatāra muktāṁ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netrāñjanādhara-vibhābhara-nīla-raktām ||73||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āvṛtti-vṛttatara-mecaka-paṭṭa-vāsaḥ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khaṇḍopari grathita-mauktika-jāla-hāsaḥ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sakhyā galopari galābharaṇa-prabhedaḥ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premnānubandhi śamitākhila-netra-khedaḥ ||74||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madhye-pragaṇḍam atulāṅgadam unmaṇīni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madhye-prakoṣṭham atulāni ca kaṅkaṇāni |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tat-sīmni kāpy akṛta maṅgala-paṭṭa-sūtraṁ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ratna-prakāśi maṇi-bandha-rucāticitram ||75||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ratnormikām akṛta kācid anāmikāyāṁ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vāmāṅgulīṣu catasṛṣv api ramyakāyām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sārciṣka-niṣka-taralottama-kānti-sārān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vakṣojayor upacakāra ca kāpi hārān ||76||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tundāntike maṇi-vinirmita-tunda-bandhaṁ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kāñcī-guṇaṁ ca tad adho maṇi-vṛnda-bandham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pādāṅgulīṣu vara-ratnamayormikālīm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āgulpham ādhṛta suhaṁsaka-yugma-mālī ||77||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mañjarī-yugmam atimañjula-ratna-siddhaṁ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pādāmbujopari cakāra ca kāpi baddham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tat-tat-sva-śilpa-kuśalatva-nidarśanāya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kācin maṇīndra-mukuraṁ purato nināya ||78||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ābhūṣya tat parama-maṅgalam aṅgam asyā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ālocya locana-rasāyanakaṁ vayasyā |</w:t>
      </w: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prāvārakeṇa tanunā tanum ūrṇunāva</w:t>
      </w:r>
    </w:p>
    <w:p w:rsidR="003E626B" w:rsidRDefault="003E626B" w:rsidP="00E337D2">
      <w:pPr>
        <w:pStyle w:val="Quote"/>
        <w:rPr>
          <w:lang w:val="pl-PL"/>
        </w:rPr>
      </w:pPr>
      <w:r>
        <w:rPr>
          <w:lang w:val="pl-PL"/>
        </w:rPr>
        <w:t>sā śrīs triloka-suṣamām iva saṁlulāva ||79||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E337D2" w:rsidRDefault="003E626B" w:rsidP="00E337D2">
      <w:pPr>
        <w:rPr>
          <w:b/>
          <w:bCs/>
          <w:lang w:val="pl-PL"/>
        </w:rPr>
      </w:pPr>
      <w:r w:rsidRPr="00E337D2">
        <w:rPr>
          <w:b/>
          <w:bCs/>
          <w:lang w:val="pl-PL"/>
        </w:rPr>
        <w:t>śrī-nandālaya-gamanam—</w:t>
      </w:r>
    </w:p>
    <w:p w:rsidR="003E626B" w:rsidRPr="00E337D2" w:rsidRDefault="003E626B" w:rsidP="00E337D2">
      <w:pPr>
        <w:rPr>
          <w:b/>
          <w:bCs/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>
        <w:rPr>
          <w:lang w:val="pl-PL"/>
        </w:rPr>
        <w:t>bhāntīṁ sakhī-sadasi ghoṣa-pater gṛhiṇyā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prasthāpitā sakala-kārya-vare vareṇyā |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saṅgamya tām anucarī-kṛta-sādhu-vādam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ekā prakāma-kamanīyatamaṁ jagāda ||80||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kalyāṇi kṛṣṇa-jananī praṇayaṁ dadhānā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tvām āha yat tad avadhāraya sāvadhānā |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kṛṣṇārtha-pāka-kṛtaye kṛtibhir vayasyā-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vṛndaiḥ samaṁ bhava madīya-gṛhe yaśasyā ||81||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jātiḥ samaiva ṛjutā ca samaiva teṣāṁ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bhojyānnatā ca sahajaiva parasparaiṣām |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kṛṣṇātmatā ca sadṛśī sthavirā navīnāḥ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sarvāś ca tā vraja-mahendra-mahiṣy-adhīnāḥ ||82||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tenocitaṁ bhavati devi mayāpi vaktuṁ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tatopagantum ucitaṁ tava cāpi paktum |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ity ākalayya mumude parameva padmā</w:t>
      </w: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sopāyayau mṛdu-vilohita-pāda-padmā ||83||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goṣṭheśvarīṁ samabhivādya viśeṣa-namrā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tat-pāṇi-padma-dhṛta-pāṇir atīva kamrā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āsādya rāma-jananīṁ praṇanāma yātām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adhyakṣatāṁ pacana-karmaṇi sābhijātā ||84||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E337D2" w:rsidRDefault="003E626B" w:rsidP="00E337D2">
      <w:pPr>
        <w:rPr>
          <w:b/>
          <w:bCs/>
          <w:lang w:val="pl-PL"/>
        </w:rPr>
      </w:pPr>
      <w:r w:rsidRPr="00E337D2">
        <w:rPr>
          <w:b/>
          <w:bCs/>
          <w:lang w:val="pl-PL"/>
        </w:rPr>
        <w:t>randhana-śālāyāṁ gamanam anna-pākaṁ ca—</w:t>
      </w:r>
    </w:p>
    <w:p w:rsidR="003E626B" w:rsidRPr="00E337D2" w:rsidRDefault="003E626B" w:rsidP="00E337D2">
      <w:pPr>
        <w:rPr>
          <w:b/>
          <w:bCs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tābhyāṁ mahānasam upetya ca pāka-śālā-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pālīḥ smitena mṛdunā vacasā ca bālā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sammānya mānya-caritā mumude mitāni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pāka-kriyopakaraṇāni vilokya tāni ||85||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kuṣmāṇḍakālu-kacu-mānaka-kanda-tumbī-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vārttāku-mūlaka-paṭola-phalāni śimbī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ḍiṇḍīśa-vāraṇa-buṣāma-phalāny anīcā-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rambhā-viśeṣa-nava-garbha-navīna-mocāḥ ||86||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ab/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 w:rsidRPr="00F63F3F">
        <w:rPr>
          <w:rFonts w:eastAsia="MS Minchofalt"/>
          <w:lang w:val="pl-PL"/>
        </w:rPr>
        <w:t>vāstūka-māriṣa-paṭola-śikhāḥ kalāya-</w:t>
      </w: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  <w:r w:rsidRPr="009263D6">
        <w:rPr>
          <w:rFonts w:eastAsia="MS Minchofalt"/>
          <w:lang w:val="pl-PL"/>
        </w:rPr>
        <w:t>vallī-śikhāś caṇakāgra-śikhāḥ pradhāya</w:t>
      </w: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  <w:r w:rsidRPr="009263D6">
        <w:rPr>
          <w:rFonts w:eastAsia="MS Minchofalt"/>
          <w:lang w:val="pl-PL"/>
        </w:rPr>
        <w:t xml:space="preserve">tumbī-śikhāś ca mṛdulāḥ saha-podikāgrāṇy </w:t>
      </w: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  <w:r w:rsidRPr="009263D6">
        <w:rPr>
          <w:rFonts w:eastAsia="MS Minchofalt"/>
          <w:lang w:val="pl-PL"/>
        </w:rPr>
        <w:t>ālokya saikṣata sakhīḥ sarasāḥ samagrāḥ ||87||</w:t>
      </w: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  <w:r w:rsidRPr="009263D6">
        <w:rPr>
          <w:rFonts w:eastAsia="MS Minchofalt"/>
          <w:lang w:val="pl-PL"/>
        </w:rPr>
        <w:t>yad yena yena vidhinā ruciratvam etya</w:t>
      </w: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  <w:r w:rsidRPr="009263D6">
        <w:rPr>
          <w:rFonts w:eastAsia="MS Minchofalt"/>
          <w:lang w:val="pl-PL"/>
        </w:rPr>
        <w:t>yad vyañjane yad upayujyata ity avetya |</w:t>
      </w: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  <w:r w:rsidRPr="009263D6">
        <w:rPr>
          <w:rFonts w:eastAsia="MS Minchofalt"/>
          <w:lang w:val="pl-PL"/>
        </w:rPr>
        <w:t>tābhir mahānasa-carībhir amūni tāni</w:t>
      </w: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  <w:r w:rsidRPr="009263D6">
        <w:rPr>
          <w:rFonts w:eastAsia="MS Minchofalt"/>
          <w:lang w:val="pl-PL"/>
        </w:rPr>
        <w:t>tat-tat-prakāram atha kuṭṭita-karttitāni ||88||</w:t>
      </w: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elā-lavaṅga-maricārdraka-jāty-ajājī-</w:t>
      </w:r>
    </w:p>
    <w:p w:rsidR="003E626B" w:rsidRPr="009263D6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jātīphala-tvaca-sulāṅgali-sasya-rājīḥ |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siddhārtha-taṇḍula-niśā dalitāṁś ca māṣān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kecij janāḥ pipiṣur abja-dṛśām aśeṣān ||89||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piṣṭvā suvarṇa-puṭikāsu śubha-prabhāvair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ācchāditāsv anucarī-ghaṭayā śarāvaiḥ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susthāpitāni vasanopari pāka-līlā-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rambhe cakāra hṛdayaṁ niravadya-śīlā ||90||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āvaśyakābharaṇa-veśa-lasat-pratīkā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dhautāṅghri-pāṇi-kamalā saha-rohiṇīkā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babhrāja sā vara-mahānasa-vedikāyāṁ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śraddhāya kautukavatī pacana-kriyāyām ||91||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dīptāsu rāma-jananīṅgitato'nalena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cullīṣu cārutara-dāru-samujjvalena 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ārūruhann akhila-locana-citta-jaitrīs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tās tāmra-rīti-rajatācita-pāka-pātrīḥ ||92||</w:t>
      </w:r>
    </w:p>
    <w:p w:rsidR="003E626B" w:rsidRPr="00F63F3F" w:rsidRDefault="003E626B" w:rsidP="00E337D2">
      <w:pPr>
        <w:pStyle w:val="Quote"/>
        <w:rPr>
          <w:rFonts w:eastAsia="MS Minchofalt"/>
          <w:lang w:val="pl-PL"/>
        </w:rPr>
      </w:pP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jajjvāla sa svayam aphut-kṛti-vīta-dhūmam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agniḥ svayaṁ jalam abhūd anabhūma-bhūma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yad yatra yatra lavaṇaṁ ca tathā pramāṇaṁ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tat tatra tat kara-tale'kuruta pramāṇam ||93||</w:t>
      </w:r>
    </w:p>
    <w:p w:rsidR="003E626B" w:rsidRPr="00F63F3F" w:rsidRDefault="003E626B" w:rsidP="00E337D2">
      <w:pPr>
        <w:pStyle w:val="Quote"/>
        <w:rPr>
          <w:lang w:val="pl-PL"/>
        </w:rPr>
      </w:pPr>
    </w:p>
    <w:p w:rsidR="003E626B" w:rsidRPr="00F63F3F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>śākāḥ supāka-bhidayā sarasā-rasāste</w:t>
      </w:r>
    </w:p>
    <w:p w:rsidR="003E626B" w:rsidRPr="009263D6" w:rsidRDefault="003E626B" w:rsidP="00E337D2">
      <w:pPr>
        <w:pStyle w:val="Quote"/>
        <w:rPr>
          <w:lang w:val="pl-PL"/>
        </w:rPr>
      </w:pPr>
      <w:r w:rsidRPr="00F63F3F">
        <w:rPr>
          <w:lang w:val="pl-PL"/>
        </w:rPr>
        <w:t xml:space="preserve">saṁmūrcchitāḥ kaṭu-taila-tale praśaste </w:t>
      </w:r>
      <w:r>
        <w:rPr>
          <w:lang w:val="pl-PL"/>
        </w:rPr>
        <w:t>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393A98">
        <w:rPr>
          <w:lang w:val="de-DE"/>
        </w:rPr>
        <w:t>sat-kāsa-marda-dalitārdraka-nārikelā-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dvaividhyatas tu sarasāḥ panasāṣṭhi-khelāḥ ||94||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kuṣmāṇḍa-kālu-kacu-mūlaka-mānakādi-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tarkārikaṁ sukham uttamam abhyapādi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yasmin pratapta-kaṭu-tailaga-tikta-patrīḥ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sat-kāsa-marda-dalitārdraka-sādhu-maitrīḥ ||95||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vārtākubhir lava-lavaṁ śakalīkṛtābhiḥ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sat-kṣudra-mudga-baṭikā-ghaṭayā citābhiḥ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kṣuṇṇārdrakoddalita-lāṅguli-sasya-pūrṇaṁ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jajñe paraṁ ca sukhadaṁ kaṭu-taila-śīrṇam ||96||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vārtāku-sūraṇaka-mānaka-karkarolai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rambhā-mukhottha-kaṇiśaiḥ kacubhiḥ paṭolaiḥ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kuṣmāṇḍakair lavalavaiḥ śita-sūci-rājī-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vedhena nīrasatamair vividhāsa bhājī ||97||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bhaṇḍāki-kāmaka-dalī-phala-nārikelām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ikṣāsu māṣa-baṭakaiḥ paṭubhiḥ sumelā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āmikṣikākhya-baṭikā maricaiḥ sitābhiḥ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kāmaṁ kaṭuś ca madhurā ca babhūva tābhiḥ ||98||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āmṛṣṭa</w:t>
      </w:r>
      <w:r>
        <w:rPr>
          <w:rStyle w:val="FootnoteReference"/>
          <w:rFonts w:cs="Balaram"/>
          <w:lang w:val="fr-CA"/>
        </w:rPr>
        <w:footnoteReference w:id="4"/>
      </w:r>
      <w:r w:rsidRPr="009263D6">
        <w:rPr>
          <w:lang w:val="de-DE"/>
        </w:rPr>
        <w:t>-nistuṣa-lasad-dvidalopapannaḥ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prājājya-hiṅgu-dalitārdraka-khaṇḍa-bhinnaḥ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sannārikela-pṛthu-mūlaka-badda-rūpaḥ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sat-saurabhaṁ sa samapadyata māsa-sūpaḥ ||99||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āpiṣṭa-pīḍita-sulāṅgali-sasya-dugdhaiḥ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svinnaḥ sitopala-rasair api gavya-dugdhaiḥ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elā-lavaṅga-maricārdraka-hiṅgu-bhūpaḥ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san-nārikela-baṭako’jani maudga-sūpaḥ ||100||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akṣuṇṇa-śuddhatara-mudga-phalopapannaṁ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svinnaṁ jalena kiyatā bahu-dugdha-minnam</w:t>
      </w:r>
      <w:r>
        <w:rPr>
          <w:rStyle w:val="FootnoteReference"/>
          <w:rFonts w:cs="Balaram"/>
          <w:lang w:val="fr-CA"/>
        </w:rPr>
        <w:footnoteReference w:id="5"/>
      </w:r>
      <w:r w:rsidRPr="009263D6">
        <w:rPr>
          <w:lang w:val="de-DE"/>
        </w:rPr>
        <w:t xml:space="preserve">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elā-lavaṅga-maricottama-hiṅgu-yuktaṁ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sūpāntaraṁ samabhavat sitayā supṛktam ||101||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nirvalkalair varavaṭī-dvidalaiś caturthaḥ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prājyājya-hiṅgu-maricaiḥ pracurīkṛtārthaḥ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nirmūla-mūlaka-lavaiḥ kamanīya-rūpaḥ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pāke kalākuśalayā samapādi sūpaḥ ||102||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rambhā-viśeṣa-visarat-kaṇiśodarasya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sasyaṁ nikṛtya kaṇaśo’ṁśu-kulaṁ nirasya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dugdhena hiṅgu-maricādibhir arcayitvā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prītyā papāca maricākhyam atho yatitvā ||103||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anyac ca sā’pacata mānaka-mūrtakābhyāṁ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khaṇḍāc ca khaṇḍatara-khaṇḍatamī-kṛtābhyā</w:t>
      </w:r>
      <w:r>
        <w:rPr>
          <w:lang w:val="de-DE"/>
        </w:rPr>
        <w:t>m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garbhān vikṛṣya caṇakair baṭikopayuktam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anyac ca hiṅgu-maricādibhir apy apakta ||104||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saukṣmeṇa jīraka-nibhaṁ parikṛtya tumbīṁ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siddhāṁ jalena payasā ca nidhāya kambīm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āloḍya datta-ghanasāram apāci dugdhā’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lābhuḥ sitā-marica-jīraka-hiṅgu-mugdhāḥ ||105||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kuṣmāṇḍakaiḥ pariṇataiḥ kṛta-khaṇḍa-khaṇḍair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amlaḥ sa ko’pi mathitārdraka-hiṅgu-khaṇḍaiḥ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sāmikṣikaḥ sa-baṭakaiḥ kaṭu-taila-bhṛṣṭaḥ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pratyullasan madhuriko masṛṇo’janiṣṭa ||106||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ūrdhvārdha-miṣṭa-pṛthu-komala-mūlakānāṁ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khaṇḍair akhaṇḍa-valayākṛti-kartitānā</w:t>
      </w:r>
      <w:r>
        <w:rPr>
          <w:lang w:val="de-DE"/>
        </w:rPr>
        <w:t>m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amlo’paraḥ samathitaḥ sa-guḍo’vyalīkaḥ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sat-pakva-bhavya-śakalas tanu-tintiḍīkaḥ ||107||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takreṇa sac-caṇaka-cūrṇa-niśāṁśa-pītāḥ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san-mātuluṅgaka-rasārdraka-hiṅgu-pūtāḥ ||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sthūlaiḥ sutūla-mṛdulair baṭakair niṣevyā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sā mañju-kāñjika-baṭī samapādi bhavyā ||108||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taptājya-bhṛṣṭatara-sarṣapa-sad-vimardair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navyai rasāla-śakalaiḥ saha kāsa-mardaiḥ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bhūri-dravair atha saśarkara-dugdha-miṣṭaḥ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kṣuṇṇārdrakaiḥ sumahito’mla-varo’janiṣṭaḥ ||109||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śuṣkāmra-bhṛṣṭa-tila-piṣṭa-kṛto’tyabhīṣṭaś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cālatvacaś ca paribhṛṣṭa-tilo’janiṣṭa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 xml:space="preserve">āmrātakaiḥ pariṇatair aparo navīnaiś 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cānyaś ca dugdha-sita-śarkara-hiṅgv-adhīnaiḥ ||110||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 xml:space="preserve">evaṁ-vidhāni surasāni sutemanāni 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karpūra-saurabha-bhṛtāni nidhāya tāni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kṛṣṇāya kṛṣṇa-janakāya ca kṛṣṇa-mātre</w:t>
      </w:r>
    </w:p>
    <w:p w:rsidR="003E626B" w:rsidRPr="009263D6" w:rsidRDefault="003E626B" w:rsidP="00E337D2">
      <w:pPr>
        <w:pStyle w:val="Quote"/>
        <w:rPr>
          <w:color w:val="0000FF"/>
          <w:szCs w:val="20"/>
          <w:lang w:val="de-DE"/>
        </w:rPr>
      </w:pPr>
      <w:r w:rsidRPr="009263D6">
        <w:rPr>
          <w:lang w:val="de-DE"/>
        </w:rPr>
        <w:t>rāmāya cādhṛta pṛthaṅ maṇi-hema-pātre ||111||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evaṁ vibhajya maṇi-hema-śarāvikābhir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ācchādya vījita-tanuḥ paricārikābhiḥ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āmiṣṭa-piṣṭa-pacanāya kṛtābhiyogā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sā hṛṣṭa-hṛd-viruruce kṛta-sanniyogā ||112||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dugdhena bhṛṣṭa-tila-taṇḍula-nārikelaiś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citrākhya-piṣṭakam aviślatha-dugdha-khelaiḥ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 xml:space="preserve">uṣṇāmbu-pūrṇa-paṭa-baddha-ghaṭānanotthaiḥ 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svedair asādhyata sarvāva-kṛtāvahitthaiḥ ||113||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karpūra-khaṇḍa-maricādi-kṛtābhirūpya-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sārāḥ kṛśāḥ supṛthulāḥ sara-dugdha-kūpyaḥ |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ārṣāvaliś ca saha karkarikāvalībhiḥ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siddhiṁ yayuḥ saha ca maudgika-śaṅkulibhiḥ ||114||</w:t>
      </w:r>
    </w:p>
    <w:p w:rsidR="003E626B" w:rsidRPr="009263D6" w:rsidRDefault="003E626B" w:rsidP="00E337D2">
      <w:pPr>
        <w:pStyle w:val="Quote"/>
        <w:rPr>
          <w:lang w:val="de-DE"/>
        </w:rPr>
      </w:pP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jīlāvikā-maṭhaharī-puru-pūpa-gūjā</w:t>
      </w:r>
    </w:p>
    <w:p w:rsidR="003E626B" w:rsidRPr="009263D6" w:rsidRDefault="003E626B" w:rsidP="00E337D2">
      <w:pPr>
        <w:pStyle w:val="Quote"/>
        <w:rPr>
          <w:lang w:val="de-DE"/>
        </w:rPr>
      </w:pPr>
      <w:r w:rsidRPr="009263D6">
        <w:rPr>
          <w:lang w:val="de-DE"/>
        </w:rPr>
        <w:t>nāḍī-cayāḥ kṛta-sarasvatikādi-pūjāḥ |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kharcūra-dāḍimaka-śarkara-pāla-muktā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laḍḍūtkarān vidadhire’tha kalābhiyuktāḥ ||115||</w:t>
      </w:r>
      <w:r w:rsidRPr="00E337D2">
        <w:rPr>
          <w:lang w:val="de-DE"/>
        </w:rPr>
        <w:br/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sāmikṣi laḍḍuka-manohara-haṁsa-keliḥ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śobhārikā ca dadhi-ghola baḍātta-keliḥ |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satkāṭavā caṭulitā saha dugdha-pheṇī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godhūma-sūtra-janitā lalitā ca veṇī ||116||</w:t>
      </w:r>
    </w:p>
    <w:p w:rsidR="003E626B" w:rsidRPr="00E337D2" w:rsidRDefault="003E626B" w:rsidP="00E337D2">
      <w:pPr>
        <w:pStyle w:val="Quote"/>
        <w:rPr>
          <w:lang w:val="de-DE"/>
        </w:rPr>
      </w:pP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sac-candra-kānti lalitāmṛta-pūlikādi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sarvaṁ supiṣṭaka-kulaṁ sahasodapādi |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sat-piṣṭa-pāka-nipuṇāli-cayaiḥ sametya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śrī-bhānu-bhakti-bharayākhila-cittam etya ||117||</w:t>
      </w:r>
    </w:p>
    <w:p w:rsidR="003E626B" w:rsidRPr="00E337D2" w:rsidRDefault="003E626B" w:rsidP="00E337D2">
      <w:pPr>
        <w:pStyle w:val="Quote"/>
        <w:rPr>
          <w:lang w:val="de-DE"/>
        </w:rPr>
      </w:pP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 xml:space="preserve">atha dadhi navanīta-takra-dugdhaṁ 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sara-guṭikā-sarabhājitādi-mugdham |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mathita-śikhariṇī-lasad-rasālāḥ</w:t>
      </w:r>
    </w:p>
    <w:p w:rsidR="003E626B" w:rsidRPr="00E337D2" w:rsidRDefault="003E626B" w:rsidP="00E337D2">
      <w:pPr>
        <w:pStyle w:val="Quote"/>
        <w:rPr>
          <w:lang w:val="de-DE"/>
        </w:rPr>
      </w:pPr>
      <w:r w:rsidRPr="00E337D2">
        <w:rPr>
          <w:lang w:val="de-DE"/>
        </w:rPr>
        <w:t>suvidadhare lalitādayaḥ suśīlāḥ ||118||</w:t>
      </w:r>
    </w:p>
    <w:p w:rsidR="003E626B" w:rsidRPr="00E337D2" w:rsidRDefault="003E626B" w:rsidP="00E337D2">
      <w:pPr>
        <w:pStyle w:val="Quote"/>
        <w:rPr>
          <w:lang w:val="de-DE"/>
        </w:rPr>
      </w:pPr>
    </w:p>
    <w:p w:rsidR="003E626B" w:rsidRPr="00E337D2" w:rsidRDefault="003E626B" w:rsidP="00E337D2">
      <w:pPr>
        <w:pStyle w:val="Quote"/>
        <w:jc w:val="center"/>
        <w:rPr>
          <w:lang w:val="de-DE"/>
        </w:rPr>
      </w:pPr>
      <w:r w:rsidRPr="00E337D2">
        <w:rPr>
          <w:lang w:val="de-DE"/>
        </w:rPr>
        <w:t>iti śrī-kṛṣṇāhnika-kaumudyāṁ</w:t>
      </w:r>
    </w:p>
    <w:p w:rsidR="003E626B" w:rsidRPr="00E337D2" w:rsidRDefault="003E626B" w:rsidP="00E337D2">
      <w:pPr>
        <w:pStyle w:val="Quote"/>
        <w:jc w:val="center"/>
        <w:rPr>
          <w:lang w:val="de-DE"/>
        </w:rPr>
      </w:pPr>
      <w:r w:rsidRPr="00E337D2">
        <w:rPr>
          <w:lang w:val="de-DE"/>
        </w:rPr>
        <w:t>dvitīyaḥ prakāśaḥ</w:t>
      </w:r>
    </w:p>
    <w:p w:rsidR="003E626B" w:rsidRPr="00E337D2" w:rsidRDefault="003E626B" w:rsidP="00E337D2">
      <w:pPr>
        <w:pStyle w:val="Quote"/>
        <w:jc w:val="center"/>
        <w:rPr>
          <w:lang w:val="de-DE"/>
        </w:rPr>
      </w:pPr>
      <w:r w:rsidRPr="00E337D2">
        <w:rPr>
          <w:lang w:val="de-DE"/>
        </w:rPr>
        <w:t>||2||</w:t>
      </w:r>
    </w:p>
    <w:p w:rsidR="003E626B" w:rsidRPr="00E337D2" w:rsidRDefault="003E626B" w:rsidP="00E337D2">
      <w:pPr>
        <w:jc w:val="center"/>
        <w:rPr>
          <w:lang w:val="de-DE" w:bidi="sa-IN"/>
        </w:rPr>
      </w:pPr>
    </w:p>
    <w:p w:rsidR="003E626B" w:rsidRPr="00E337D2" w:rsidRDefault="003E626B" w:rsidP="00E337D2">
      <w:pPr>
        <w:jc w:val="center"/>
        <w:rPr>
          <w:lang w:val="de-DE" w:bidi="sa-IN"/>
        </w:rPr>
      </w:pPr>
      <w:r w:rsidRPr="00E337D2">
        <w:rPr>
          <w:lang w:val="de-DE" w:bidi="sa-IN"/>
        </w:rPr>
        <w:t xml:space="preserve"> --o)0(o--</w:t>
      </w:r>
    </w:p>
    <w:p w:rsidR="003E626B" w:rsidRPr="00E337D2" w:rsidRDefault="003E626B" w:rsidP="00E337D2">
      <w:pPr>
        <w:jc w:val="center"/>
        <w:rPr>
          <w:lang w:val="de-DE" w:bidi="sa-IN"/>
        </w:rPr>
      </w:pPr>
      <w:r w:rsidRPr="00E337D2">
        <w:rPr>
          <w:lang w:val="de-DE" w:bidi="sa-IN"/>
        </w:rPr>
        <w:br w:type="column"/>
        <w:t>(3)</w:t>
      </w:r>
    </w:p>
    <w:p w:rsidR="003E626B" w:rsidRDefault="003E626B" w:rsidP="00E337D2">
      <w:pPr>
        <w:pStyle w:val="Heading1"/>
      </w:pPr>
      <w:r>
        <w:t>tṛtīyaḥ</w:t>
      </w:r>
      <w:r>
        <w:rPr>
          <w:color w:val="0000FF"/>
        </w:rPr>
        <w:t xml:space="preserve"> </w:t>
      </w:r>
      <w:r>
        <w:t>prakāśaḥ</w:t>
      </w:r>
    </w:p>
    <w:p w:rsidR="003E626B" w:rsidRPr="00E337D2" w:rsidRDefault="003E626B" w:rsidP="00E337D2">
      <w:pPr>
        <w:rPr>
          <w:color w:val="0000FF"/>
          <w:lang w:val="de-DE"/>
        </w:rPr>
      </w:pPr>
    </w:p>
    <w:p w:rsidR="003E626B" w:rsidRPr="00E337D2" w:rsidRDefault="003E626B" w:rsidP="00E337D2">
      <w:pPr>
        <w:rPr>
          <w:b/>
          <w:bCs/>
          <w:lang w:val="de-DE"/>
        </w:rPr>
      </w:pPr>
      <w:r w:rsidRPr="00E337D2">
        <w:rPr>
          <w:b/>
          <w:bCs/>
          <w:lang w:val="de-DE"/>
        </w:rPr>
        <w:t>bhojana-mandire pariveṣaṇa-kramaḥ—</w:t>
      </w:r>
    </w:p>
    <w:p w:rsidR="003E626B" w:rsidRPr="00E337D2" w:rsidRDefault="003E626B" w:rsidP="00E337D2">
      <w:pPr>
        <w:rPr>
          <w:b/>
          <w:bCs/>
          <w:lang w:val="de-DE"/>
        </w:rPr>
      </w:pP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vyāptāyāṁ vasanena bhojana-bhuvi śrī-ratna-pīṭhāgratas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tat-tad-vyañjana-ratna-ratna-puṭikā-paṅktiḥ krameṇābhitaḥ |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miṣṭābhīṣṭa-supiṣṭakaugha-puṭikā-paṅktis tu tāsāṁ bahiḥ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samyag bhavya-sugavya-hema-puṭikā-paṅktiś ca tāsāṁ bahiḥ ||1||</w:t>
      </w:r>
    </w:p>
    <w:p w:rsidR="003E626B" w:rsidRPr="00BE6905" w:rsidRDefault="003E626B" w:rsidP="00E337D2">
      <w:pPr>
        <w:pStyle w:val="Quote"/>
        <w:rPr>
          <w:color w:val="0000FF"/>
          <w:lang w:val="en-CA"/>
        </w:rPr>
      </w:pP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ity evaṁ kramato'rdha-maṇḍalatayā paṅkti-krameṇādbhute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svālībhiḥ puru-cāru-citra-racanād vaividhya āpādite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anyonyāvyatiṣakta-sūkṣma-surabhi-ślakṣṇair ghṛtācyotanair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madhye hemamayī vyadhāyi rucirā pātrī śubhair odanaiḥ ||2||</w:t>
      </w:r>
    </w:p>
    <w:p w:rsidR="003E626B" w:rsidRPr="00BE6905" w:rsidRDefault="003E626B" w:rsidP="00E337D2">
      <w:pPr>
        <w:pStyle w:val="Quote"/>
        <w:rPr>
          <w:rFonts w:eastAsia="MS Minchofalt"/>
        </w:rPr>
      </w:pP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sauvarṇīṁ tala-pātrikāṁ ghṛta-pu</w:t>
      </w:r>
      <w:r w:rsidRPr="00A660F7">
        <w:rPr>
          <w:rFonts w:eastAsia="MS Minchofalt"/>
        </w:rPr>
        <w:t>ṭ</w:t>
      </w:r>
      <w:r>
        <w:rPr>
          <w:rFonts w:eastAsia="MS Minchofalt"/>
        </w:rPr>
        <w:t>ī-limpāka-khaṇḍādibhiḥ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sandhānārdra-rasāla-khaṇḍa-sahitaiḥ satkāsamardādibhiḥ |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yuktāṁ dakṣiṇato nidhāya nika</w:t>
      </w:r>
      <w:r>
        <w:rPr>
          <w:rFonts w:eastAsia="MS Minchofalt"/>
          <w:lang w:val="fr-CA"/>
        </w:rPr>
        <w:t>ṭ</w:t>
      </w:r>
      <w:r>
        <w:rPr>
          <w:rFonts w:eastAsia="MS Minchofalt"/>
        </w:rPr>
        <w:t>e tasyāś ca bhṛṅgārakān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karpūreṇa suvāsitena payasā pūrṇān vyadhāt kānakān ||3||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tasyāḥ pāka-sukauśalaṁ bahu-vidhaṁ dṛṣṭvā vrajeśa-priyā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tāsāṁ tatpariveṣa-citra-racanāṁ cātisphurad-vismayā |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ānetuṁ prajighāya vatsala-manāḥ kṛṣṇaṁ ca rāmaṁ ca sā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dhātreyīm atha tau samīyatur atiśraddhā-vaśād añjasā ||4||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</w:p>
    <w:p w:rsidR="003E626B" w:rsidRDefault="003E626B" w:rsidP="00E337D2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prātar-bhojanam—</w:t>
      </w:r>
    </w:p>
    <w:p w:rsidR="003E626B" w:rsidRPr="0089099F" w:rsidRDefault="003E626B" w:rsidP="00E337D2">
      <w:pPr>
        <w:rPr>
          <w:rFonts w:eastAsia="MS Minchofalt"/>
          <w:b/>
          <w:bCs/>
          <w:lang w:val="fr-CA"/>
        </w:rPr>
      </w:pP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natvā mātaram ājñayā saha-balas tasyāḥ samullāsanaḥ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premṇā bālaka-dāsikā-kṛta-padāmbhoja-dvayī-dhāvanaḥ |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ācamyopaviveśa sammukhatayā cārv-annapātrī-puraḥ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sarvaṁ tat-tad-avekṣya vismita-manā babhrāja pītāmbaraḥ ||5|| 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snigdhair brāhmaṇa-bālakaiḥ saha-balaḥ sākaṁ ca gopātmajaiḥ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kṛtvā poṣaṇa-vāri pāṇi-kamale śoṇaṁ tad-aṁśu-vrajaiḥ |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mātror apy anumodanaṁ tad-amṛtāhāro’stv iti premavat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prāpya smera-mukhaḥ prasanna-hṛdayo bhoktuṁ pravṛtto’bhavat ||6||</w:t>
      </w:r>
    </w:p>
    <w:p w:rsidR="003E626B" w:rsidRDefault="003E626B" w:rsidP="00E337D2">
      <w:pPr>
        <w:pStyle w:val="Quote"/>
        <w:rPr>
          <w:rFonts w:eastAsia="MS Minchofalt"/>
          <w:lang w:val="fr-CA"/>
        </w:rPr>
      </w:pP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mātṛbhyāṁ krama-darśitena hi pathā bhoktuṁ samārabdhavān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yad yad bhoktum upakramaṁ sma kurute tyaktuṁ na tat soḍhavān |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bhoktuṁ tat tad aśeṣam apy abhilaṣan sāmarthyavāṁś ca svayaṁ</w:t>
      </w:r>
    </w:p>
    <w:p w:rsidR="003E626B" w:rsidRDefault="003E626B" w:rsidP="00E337D2">
      <w:pPr>
        <w:pStyle w:val="Quote"/>
        <w:rPr>
          <w:rFonts w:eastAsia="MS Minchofalt"/>
        </w:rPr>
      </w:pPr>
      <w:r>
        <w:rPr>
          <w:rFonts w:eastAsia="MS Minchofalt"/>
        </w:rPr>
        <w:t>kiñcit kiñcid abhukta vīkṣaka-bhiyā durvāda-bhītyāpy ayam ||7||</w:t>
      </w:r>
    </w:p>
    <w:p w:rsidR="003E626B" w:rsidRPr="00104BD7" w:rsidRDefault="003E626B" w:rsidP="00E337D2">
      <w:pPr>
        <w:pStyle w:val="Quote"/>
        <w:rPr>
          <w:rFonts w:eastAsia="MS Minchofalt"/>
          <w:lang w:val="fr-CA"/>
        </w:rPr>
      </w:pP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vyākhyādbhiḥ saha-bhojibhiḥ saha-balaiḥ pākasya tat-kauśalaṁ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svāduṅkāram adann avāg api hṛdā so'pi praśaṁsann alam |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ādau pāyasam āśa kiñcid apara-prācurya-paryāptatāṁ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vīkṣya vyañjana-ratna-yatna-gaminā lobhena bhūmnā citām ||8||</w:t>
      </w:r>
    </w:p>
    <w:p w:rsidR="003E626B" w:rsidRPr="0089099F" w:rsidRDefault="003E626B" w:rsidP="00E337D2">
      <w:pPr>
        <w:pStyle w:val="Quote"/>
        <w:rPr>
          <w:rFonts w:eastAsia="MS Minchofalt"/>
          <w:lang w:val="pl-PL"/>
        </w:rPr>
      </w:pP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śākādi-kramato'bhitoṣa-vaśataḥ sarvāṇi sad-vyañjanāny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ādan mātṛ-mude bhaved api yathā paktrī-manorañjanā |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tān sarvān saha-bhojinaḥ sarasayā vācā hasan hāsayan</w:t>
      </w:r>
    </w:p>
    <w:p w:rsidR="003E626B" w:rsidRDefault="003E626B" w:rsidP="00E337D2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bhuñjadhvaṁ na parityajeta kim apīty ekāntam āhlādayan ||9||</w:t>
      </w:r>
    </w:p>
    <w:p w:rsidR="003E626B" w:rsidRPr="0089099F" w:rsidRDefault="003E626B" w:rsidP="00E337D2">
      <w:pPr>
        <w:pStyle w:val="Quote"/>
        <w:rPr>
          <w:color w:val="0000FF"/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annaṁ vyañjanavat kiyat kiyad adaṁś cakre’nnavad vyañjanaṁ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paryāptaṁ na tathāpi lālasatayā vābhūd anuvyañjanam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pratyekaṁ ca tad-iṣṭa-piṣṭaka-kulaṁ tāṁ go-rasānāṁ bhidām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ekaikāṁ ca kṛtābhinandanam adan sampipriye sarvadā ||10||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mātṛbhyām atha bhuṅkṣva bhuṅkṣva kiyad ity ābhāṣyamāṇo’pi sa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vyāñjīt tṛptim iva svayaṁ na tu hṛdā tṛptyā babhūvālasaḥ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ācāntaḥ sukha-dhauta-mṛṣṭa-kara-pad-vaktrāmbujaḥ komale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devārhe mukha-vāsa-vāsita-mukhaḥ suṣvāpa śayyā-tale ||11||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prāpa svāpa-sukhaṁ sa yāvad atulaṁ tāvad viśākhādikāḥ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sakhyaḥ śrī-vṛṣabhānujā-matam abhipretya prakāmotsukāḥ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phelāṁ tām aghamardanasya kiyatīm ādāya pātrāntare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kṛtvā tasya kumāra-bhṛtya-bhṛtikā-śreṇyai samādadhrire ||12||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tāś caivaṁ hṛdi cakrur etad anayā ghoṣeśa-goṣṭheśayo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rohiṇyā ca tathetareṇa ca suhṛd-vargeṇa paryāptayoḥ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aprāpte sati bhojane katham iyaṁ bhuṅktām iti svecchayā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sthāne sādhuni saṁvarītu-manasas tasthuḥ prasannāśayāḥ ||13||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jñātvaivaṁ na tadā nimantritavatī tāṁ tatra goṣṭheśvarī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bhūyaś cāhvayitāsmi geham adhunā yātveva śātodarī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ity āvedya tad-āśayaṁ saha-sakhī-vṛndā sva-harmyodare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śrī-kṛṣṇasya vana-prayāṇa-kutukālokāya sā tatvare ||14||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E337D2" w:rsidRDefault="003E626B" w:rsidP="00E337D2">
      <w:pPr>
        <w:rPr>
          <w:b/>
          <w:bCs/>
          <w:lang w:val="pl-PL"/>
        </w:rPr>
      </w:pPr>
      <w:r w:rsidRPr="00E337D2">
        <w:rPr>
          <w:b/>
          <w:bCs/>
          <w:lang w:val="pl-PL"/>
        </w:rPr>
        <w:t>pūrvāhna-līlā, vana-gamanodyogaḥ—</w:t>
      </w:r>
    </w:p>
    <w:p w:rsidR="003E626B" w:rsidRPr="00E337D2" w:rsidRDefault="003E626B" w:rsidP="00E337D2">
      <w:pPr>
        <w:rPr>
          <w:b/>
          <w:bCs/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devaprastha-varūthapāṁśu-subala-śrīdāmabhiḥ śobhanair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ojasvi-pramukhair viśāla-vṛṣabha-śrī-stokakṛṣṇārjunaiḥ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sārdhaṁ gopa-sutāḥ samāna-vayasaḥ sarve samānāśayā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gopendrāṅganam āyayuḥ pramuditāḥ śrī-kṛṣṇa-saṅgāśayāḥ ||15||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sarve barha-viṣāṇa-veṇu-lakuṭī-niryoga-pāśāñcitā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guñjā-dhātu-phala-pravāla-sumano-bhūṣābhir ābhūṣitāḥ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prātaḥ-snāta-sumṛṣṭa-bhukta-dhayita-sphītāḥ kvaṇan-nūpurāḥ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kṛṣṇottiṣṭha jaya prayāma vipinaṁ cety ūcire satvarāḥ ||16||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teṣām āgamana-svanena kutukād utthāya talpodarāc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chrī-kṛṣṇo’pi vimṛjya netra-kamalaṁ vyāvalgu nidrādarāt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taṁ veśaṁ parihāya veṣam aparaṁ gocāraṇe kānana-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krīḍā-kautuka-maṅgalocitam atho jagrāha candrānanaḥ ||17||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cūḍā-cumbita-cāru-candra-kala-sad-guñjālataḥ karṇayoḥ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punnāga-stavakī maṇīndra-makra-śrī-kuṇḍalāpūrṇayoḥ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śrī-vakṣaḥ pratimukta-mauktika-latā śrī-rañji-guñjā-saraḥ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krīḍā-kānana-yāna-kautuka-manā babhrāja pītāmbaraḥ ||18||</w:t>
      </w:r>
    </w:p>
    <w:p w:rsidR="003E626B" w:rsidRPr="0089099F" w:rsidRDefault="003E626B" w:rsidP="00E337D2">
      <w:pPr>
        <w:pStyle w:val="Quote"/>
        <w:rPr>
          <w:color w:val="0000FF"/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mugdha-snigdha-kumāra-pārṣada-sado veṣāntarāpādikāṁ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sāmagrīṁ sa-paricchadām atha dadhad-vāso-vibhūṣādikām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ādāyānuyayau kutūhala-vaśād goṣṭheśayor ājñayā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tāmbūlasya ca sampuṭaṁ maṇi-mayān bhṛṅgārakāṁś cecchayā ||19||</w:t>
      </w:r>
    </w:p>
    <w:p w:rsidR="003E626B" w:rsidRPr="00E337D2" w:rsidRDefault="003E626B" w:rsidP="00E337D2">
      <w:pPr>
        <w:pStyle w:val="Quote"/>
        <w:rPr>
          <w:color w:val="0000FF"/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gopendreṇa puraiva dāsa-tanayair gāvo viniṣkāsitā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dohanāntaram eva vatsa-nicayāś cānyatra sañcāritāḥ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utkarṇāś cakitekṣaṇāḥ praṇayitā-vyālambi-hambā-ravās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tasthus tā vraja-sīmni eva nikaṭe kṛṣṇa-pratīkṣekṣaṇāḥ ||20||</w:t>
      </w:r>
    </w:p>
    <w:p w:rsidR="003E626B" w:rsidRPr="0089099F" w:rsidRDefault="003E626B" w:rsidP="00E337D2">
      <w:pPr>
        <w:pStyle w:val="Quote"/>
        <w:rPr>
          <w:color w:val="0000FF"/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vyomni vyomacaraiḥ sugandhi-kusumāsāraiḥ samārādhitaḥ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prāsādeṣu kulāṅganābhir abhito netrāmbujaiḥ pūjitaḥ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rathyāyāṁ śiśubhir jayeti madhurā-vyaktaiḥ kalair arcitaḥ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sva-sva-dvāri visāriṇāṁ pravayasām āśīrbhir āvardhitaḥ ||21||</w:t>
      </w:r>
    </w:p>
    <w:p w:rsidR="003E626B" w:rsidRPr="0089099F" w:rsidRDefault="003E626B" w:rsidP="00E337D2">
      <w:pPr>
        <w:pStyle w:val="Quote"/>
        <w:rPr>
          <w:color w:val="0000FF"/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vātsalyād virahāsahād anugato mātā-pitṛbhyāṁ śirasy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āghrātaś ca muhur muhuḥ puru pariṣvaktaś ca dorbhyāṁ puraḥ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yātaṁ yātam itaḥ purīti pitarau sāmnā visṛjya svayaṁ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tair etaiḥ sakhibhiḥ samantam agamat kṛṣṇo gavāṁ sañcayam ||22||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babhrāje sa gavāṁ gaṇo hara-śiraś candra-prabhā-bhāsvaraḥ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śvetadvīpa ivāparo vasumatī-sañcāra-līlā-paraḥ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tasmin santatam eva kintu bhagavān vikrīḍati śrīdharaḥ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śrīmān eṣa tu sañcaraty agharipor avyagram agresaraḥ ||23||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dugdhābdhi-prasara-kṣamā api rucā dugdhābdhi-śobhā-harā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dugdhābdheḥ svayam utthitā bhagavatī lakṣmīr ihaiva sthirā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sarvāḥ kāma-gavīyaśo-bhara-muṣo yāsāṁ nipītaṁ payaḥ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kṛṣṇena śrutir mūrtayaḥ katham amūr gāvo girām āśrayaḥ ||24||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dṛṣṭvā kṛṣṇam upāgataṁ saha sakhi-vrātaiḥ samānanditāḥ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paṅktībhūya nijecchayaiva calitāḥ kenāpi na preritāḥ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kṛṣṇāveśa-mano-vikāśa-piśunair ānanda-hambā-ravaiḥ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kurvāṇā haritāṁ mukhaṁ mukharitaṁ tāḥ kīrṇa-karṇotsavaiḥ ||25||</w:t>
      </w:r>
    </w:p>
    <w:p w:rsidR="003E626B" w:rsidRPr="0089099F" w:rsidRDefault="003E626B" w:rsidP="00E337D2">
      <w:pPr>
        <w:pStyle w:val="Quote"/>
        <w:rPr>
          <w:color w:val="0000FF"/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sāhaṁ-pūrvikam āśu dhāvitavatāṁ kṛṣṇasya paścāt puraḥ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pārśveṣu vraja-pāla-bāla-sadasāṁ sammoda āsīt paraḥ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yeṣāṁ śekhara-barhi-barha-mahasā san-mañju-guñjāvalī-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bhūṣābhābhir abhūn mahā-jhala-malat-kārā diśāṁ maṇḍalī ||26||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 xml:space="preserve">teṣāṁ veṇu-viṣāṇa-patra-ninadaḥ prodgīrṇa-karṇotsavaḥ 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prītānāṁ ca gavāṁ marāla-madhuraḥ sammoda-hambā-ravaḥ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teṣāṁ ca pratiniḥsvanaḥ samabhavat kṛṣṇa-prayāṇotsava-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śrīr aṁsī jaya-ḍiṇḍima-dhvanir iva vyākīrya dhairyaṁ divaḥ ||27||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tiryag-grīvam atīva-harṣa-vivaśāḥ paścāt-prayātaṁ śanaiḥ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paśyantyo vraja-rāja-nandanam anucyotat-payobhiḥ stanaiḥ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gāvo’gre calitāḥ sametya lalitaṁ vṛndāvanasyāntikaṁ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tasthus tatra vivakṣavo’sya hṛdayābhiprāyam aikāntikam ||28||</w:t>
      </w:r>
    </w:p>
    <w:p w:rsidR="003E626B" w:rsidRPr="00E337D2" w:rsidRDefault="003E626B" w:rsidP="00E337D2">
      <w:pPr>
        <w:pStyle w:val="Quote"/>
        <w:rPr>
          <w:lang w:val="pl-PL"/>
        </w:rPr>
      </w:pPr>
    </w:p>
    <w:p w:rsidR="003E626B" w:rsidRPr="00E337D2" w:rsidRDefault="003E626B" w:rsidP="00E337D2">
      <w:pPr>
        <w:rPr>
          <w:b/>
          <w:bCs/>
          <w:lang w:val="pl-PL"/>
        </w:rPr>
      </w:pPr>
      <w:r w:rsidRPr="00E337D2">
        <w:rPr>
          <w:b/>
          <w:bCs/>
          <w:lang w:val="pl-PL"/>
        </w:rPr>
        <w:t>go-cāraṇam—</w:t>
      </w:r>
    </w:p>
    <w:p w:rsidR="003E626B" w:rsidRPr="00E337D2" w:rsidRDefault="003E626B" w:rsidP="00E337D2">
      <w:pPr>
        <w:rPr>
          <w:b/>
          <w:bCs/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tāḥ sarvāḥ sthaigitā vilokya kutukī jñātvā ca tāsāṁ manaḥ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prāyād agrata eva sāgra-karuṇaḥ sarvātmanāṁ rañjanaḥ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kṛṣṇo rāma-puraḥ-saraḥ saha sakhi-vrātena tāḥ śādvalaṁ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ninye dhanya-visārya-hārya-suṣamā-prācurya-paryākulam ||29||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tatrānukṣaṇa-dhukṣaṇākṣaya-lasat-sugandhika-śrī-bhare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sphāre mārakatāṅkura-vyatikara-śyāma-tviṣīvoddhure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gāḥ sañcārya visārya tatra karuṇā-saṅgān apāṅgān atha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krīḍā-kānanam āviveśa kutukī sākṣān navo manmathaḥ ||30||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 xml:space="preserve">taṁ vyālambya kadamba-kāṇḍam anaghaṁ tiryak tri-bhaṅgī sthitaḥ 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krīḍā-yaṣṭi-niviṣṭa-pārśva-valayaḥ susnigdha-mugdha-smitaḥ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śrī-bimbādhara-bimba-cumbi-muralī-kūjena sampūjayan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paryantāśrayiṇīś cakāra paritas tāḥ śobhayā bhrājayan ||31||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yāṁ yām āśrayato diśaṁ vraja-pateḥ putrasya netra-dvayī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sā sā tasya manasy abhūt priya-karī yasyāḥ śriyā śrī-mayī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dhenu-śreṇi rasāvaśobhi tarasā riṅgat taraṅgā tataḥ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kṣīrābdheḥ parikheva dustaratarā vṛndāvanaṁ sarvataḥ ||32||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yāṁ yāṁ tatra jaghāsa ghāsa-paṭalaṁ go-yūtham avyākulā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sā sā tat-kṣaṇam eva pūrvavad aho jāta-prarohākulā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tenaitat-kṣaṇa-mātra-bhakṣaṇa-vidhau sa-kṣema-kukṣiṁ-bhari-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krīḍā kevalam asya sā vicaraṇaṁ yac-chādvalasyopari ||33||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no daṁśair maśakaiś ca no paribhavaḥ kaścid gavāṁ pīvaraṁ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lolal-lūma-latā-vidhūnanam aho śobhā-vibhūtyai param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karṇau veṇu-rave dṛśāv agharipor vaktrāmbuje mānasaṁ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rūpe yā vidadhur vaco’pi ca tad-āhvāne paraṁ lālasam ||34||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dhanyāḥ kāścana dhenavo nava-nava-snehānubandhoddhurāḥ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śrī-kṛṣṇasya samīpa eva samayur naśaj-jighatsādarāḥ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ukṣāṇo’kṣi-pathaṁ kathañcana na te’tyākṣus tad-īkṣotsavāḥ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puṣṭāḥ svasya kareṇa hṛṣṭa-vapuṣo’bhīṣṭāś ca tasyāśravāḥ ||35||</w:t>
      </w:r>
    </w:p>
    <w:p w:rsidR="003E626B" w:rsidRPr="0089099F" w:rsidRDefault="003E626B" w:rsidP="00E337D2">
      <w:pPr>
        <w:pStyle w:val="Quote"/>
        <w:rPr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bālāḥ kecana kecana prasṛmarā gomaṇḍalīm anvaguḥ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kecit kṛṣṇa-samīpa eva militās tat-tad-guṇān ājaguḥ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dūrasthā nikaṭa-sthitāś ca sakalā gāvaś ca gopāś ca te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tulyāṁ prītim avāpya kṛṣṇam abhitas tulyāṁ ratiṁ tanvate ||36||</w:t>
      </w:r>
    </w:p>
    <w:p w:rsidR="003E626B" w:rsidRPr="00E337D2" w:rsidRDefault="003E626B" w:rsidP="00E337D2">
      <w:pPr>
        <w:pStyle w:val="Quote"/>
        <w:rPr>
          <w:color w:val="0000FF"/>
          <w:lang w:val="pl-PL"/>
        </w:rPr>
      </w:pPr>
    </w:p>
    <w:p w:rsidR="003E626B" w:rsidRPr="00E337D2" w:rsidRDefault="003E626B" w:rsidP="00E337D2">
      <w:pPr>
        <w:rPr>
          <w:b/>
          <w:bCs/>
          <w:lang w:val="pl-PL"/>
        </w:rPr>
      </w:pPr>
      <w:r w:rsidRPr="00E337D2">
        <w:rPr>
          <w:b/>
          <w:bCs/>
          <w:lang w:val="pl-PL"/>
        </w:rPr>
        <w:t>madhyāhna-līlā, veṇu-mādhurī—</w:t>
      </w:r>
    </w:p>
    <w:p w:rsidR="003E626B" w:rsidRPr="00E337D2" w:rsidRDefault="003E626B" w:rsidP="00E337D2">
      <w:pPr>
        <w:rPr>
          <w:b/>
          <w:bCs/>
          <w:lang w:val="pl-PL"/>
        </w:rPr>
      </w:pPr>
    </w:p>
    <w:p w:rsidR="003E626B" w:rsidRPr="0089099F" w:rsidRDefault="003E626B" w:rsidP="00E337D2">
      <w:pPr>
        <w:pStyle w:val="Quote"/>
        <w:rPr>
          <w:lang w:val="pl-PL" w:bidi="sa-IN"/>
        </w:rPr>
      </w:pPr>
      <w:r w:rsidRPr="0089099F">
        <w:rPr>
          <w:lang w:val="pl-PL" w:bidi="sa-IN"/>
        </w:rPr>
        <w:t>tūṣṇīkān mukharīkaroti mukharāṁs tūṣṇīkayaty ambhasāṁ</w:t>
      </w:r>
    </w:p>
    <w:p w:rsidR="003E626B" w:rsidRPr="0089099F" w:rsidRDefault="003E626B" w:rsidP="00E337D2">
      <w:pPr>
        <w:pStyle w:val="Quote"/>
        <w:rPr>
          <w:lang w:val="pl-PL" w:bidi="sa-IN"/>
        </w:rPr>
      </w:pPr>
      <w:r w:rsidRPr="0089099F">
        <w:rPr>
          <w:lang w:val="pl-PL" w:bidi="sa-IN"/>
        </w:rPr>
        <w:t>stambhaṁ stambhavatāṁ dravaṁ drutam atisnigdhatvam ugraujasām |</w:t>
      </w:r>
    </w:p>
    <w:p w:rsidR="003E626B" w:rsidRPr="0089099F" w:rsidRDefault="003E626B" w:rsidP="00E337D2">
      <w:pPr>
        <w:pStyle w:val="Quote"/>
        <w:rPr>
          <w:lang w:val="pl-PL" w:bidi="sa-IN"/>
        </w:rPr>
      </w:pPr>
      <w:r w:rsidRPr="0089099F">
        <w:rPr>
          <w:lang w:val="pl-PL" w:bidi="sa-IN"/>
        </w:rPr>
        <w:t>karṇābhyarṇam upetya tūrṇam asakṛdyemaṁ vidhatte kramaṁ</w:t>
      </w:r>
    </w:p>
    <w:p w:rsidR="003E626B" w:rsidRPr="0089099F" w:rsidRDefault="003E626B" w:rsidP="00E337D2">
      <w:pPr>
        <w:pStyle w:val="Quote"/>
        <w:rPr>
          <w:lang w:val="pl-PL" w:bidi="sa-IN"/>
        </w:rPr>
      </w:pPr>
      <w:r w:rsidRPr="0089099F">
        <w:rPr>
          <w:lang w:val="pl-PL" w:bidi="sa-IN"/>
        </w:rPr>
        <w:t>tāṁ vaṁśīm adhare nidhāya madhuraṁ kṛṣṇo jagau pañcamam ||37||</w:t>
      </w:r>
    </w:p>
    <w:p w:rsidR="003E626B" w:rsidRPr="00E337D2" w:rsidRDefault="003E626B" w:rsidP="00E337D2">
      <w:pPr>
        <w:pStyle w:val="Quote"/>
        <w:rPr>
          <w:lang w:val="pl-PL" w:bidi="sa-IN"/>
        </w:rPr>
      </w:pPr>
    </w:p>
    <w:p w:rsidR="003E626B" w:rsidRPr="0089099F" w:rsidRDefault="003E626B" w:rsidP="00E337D2">
      <w:pPr>
        <w:pStyle w:val="Quote"/>
        <w:rPr>
          <w:lang w:val="pl-PL" w:bidi="sa-IN"/>
        </w:rPr>
      </w:pPr>
      <w:r w:rsidRPr="0089099F">
        <w:rPr>
          <w:lang w:val="pl-PL" w:bidi="sa-IN"/>
        </w:rPr>
        <w:t>ūhur bhūmiruhā muhuḥ pulakitāṁ sarvatra sarve khagā</w:t>
      </w:r>
    </w:p>
    <w:p w:rsidR="003E626B" w:rsidRPr="0089099F" w:rsidRDefault="003E626B" w:rsidP="00E337D2">
      <w:pPr>
        <w:pStyle w:val="Quote"/>
        <w:rPr>
          <w:lang w:val="pl-PL" w:bidi="sa-IN"/>
        </w:rPr>
      </w:pPr>
      <w:r w:rsidRPr="0089099F">
        <w:rPr>
          <w:lang w:val="pl-PL" w:bidi="sa-IN"/>
        </w:rPr>
        <w:t>bāṣpāmbhaḥ kaṇakīrṇa-śīrṇa-garuto’kampanta sarve mṛgāḥ |</w:t>
      </w:r>
    </w:p>
    <w:p w:rsidR="003E626B" w:rsidRPr="0089099F" w:rsidRDefault="003E626B" w:rsidP="00E337D2">
      <w:pPr>
        <w:pStyle w:val="Quote"/>
        <w:rPr>
          <w:lang w:val="pl-PL" w:bidi="sa-IN"/>
        </w:rPr>
      </w:pPr>
      <w:r w:rsidRPr="0089099F">
        <w:rPr>
          <w:lang w:val="pl-PL" w:bidi="sa-IN"/>
        </w:rPr>
        <w:t>romanthāya na cāśakann anu-hanu-stambhaṁ sadā siṣviduḥ</w:t>
      </w:r>
    </w:p>
    <w:p w:rsidR="003E626B" w:rsidRPr="0089099F" w:rsidRDefault="003E626B" w:rsidP="00E337D2">
      <w:pPr>
        <w:pStyle w:val="Quote"/>
        <w:rPr>
          <w:lang w:val="pl-PL" w:bidi="sa-IN"/>
        </w:rPr>
      </w:pPr>
      <w:r w:rsidRPr="0089099F">
        <w:rPr>
          <w:lang w:val="pl-PL" w:bidi="sa-IN"/>
        </w:rPr>
        <w:t>śailāḥ sūra-sutā cyutā nija-gateḥ kiṁ nāma tat ke viduḥ ||38||</w:t>
      </w:r>
    </w:p>
    <w:p w:rsidR="003E626B" w:rsidRPr="00E337D2" w:rsidRDefault="003E626B" w:rsidP="00E337D2">
      <w:pPr>
        <w:pStyle w:val="Quote"/>
        <w:rPr>
          <w:color w:val="0000FF"/>
          <w:lang w:val="pl-PL"/>
        </w:rPr>
      </w:pP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sarve tasya kṛpā-nidheḥ pravilasad dīkṣā-didṛkṣā-vidhau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sarve vyūḍha-nigūḍha-bhāva-bhavikās tasyaiva līlāmbudhau |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āpadmāsanam āpaśu-druma-lataṁ yatrānurāgo mahān</w:t>
      </w:r>
    </w:p>
    <w:p w:rsidR="003E626B" w:rsidRPr="0089099F" w:rsidRDefault="003E626B" w:rsidP="00E337D2">
      <w:pPr>
        <w:pStyle w:val="Quote"/>
        <w:rPr>
          <w:lang w:val="pl-PL"/>
        </w:rPr>
      </w:pPr>
      <w:r w:rsidRPr="0089099F">
        <w:rPr>
          <w:lang w:val="pl-PL"/>
        </w:rPr>
        <w:t>ādugdhāmbudhi-kanyam āśavari ca prāuḍhā ratir niḥsahā ||39||</w:t>
      </w:r>
    </w:p>
    <w:p w:rsidR="003E626B" w:rsidRPr="00E337D2" w:rsidRDefault="003E626B" w:rsidP="00E337D2">
      <w:pPr>
        <w:rPr>
          <w:lang w:val="pl-PL"/>
        </w:rPr>
      </w:pPr>
    </w:p>
    <w:p w:rsidR="003E626B" w:rsidRPr="00E337D2" w:rsidRDefault="003E626B" w:rsidP="00E337D2">
      <w:pPr>
        <w:rPr>
          <w:b/>
          <w:bCs/>
          <w:lang w:val="pl-PL"/>
        </w:rPr>
      </w:pPr>
      <w:r w:rsidRPr="00E337D2">
        <w:rPr>
          <w:b/>
          <w:bCs/>
          <w:lang w:val="pl-PL"/>
        </w:rPr>
        <w:t>śrī-kṛṣṇa-caraṇa-mādhurī—</w:t>
      </w:r>
    </w:p>
    <w:p w:rsidR="003E626B" w:rsidRPr="00E337D2" w:rsidRDefault="003E626B" w:rsidP="00E337D2">
      <w:pPr>
        <w:rPr>
          <w:lang w:val="pl-PL"/>
        </w:rPr>
      </w:pPr>
    </w:p>
    <w:p w:rsidR="003E626B" w:rsidRPr="00E337D2" w:rsidRDefault="003E626B" w:rsidP="00E337D2">
      <w:pPr>
        <w:pStyle w:val="Quote"/>
        <w:rPr>
          <w:lang w:val="pl-PL"/>
        </w:rPr>
      </w:pPr>
      <w:r w:rsidRPr="00E6559A">
        <w:t xml:space="preserve">dūre santu sa-cetanā maṇi-bhuvo'py udndanti yat sparśataḥ </w:t>
      </w:r>
    </w:p>
    <w:p w:rsidR="003E626B" w:rsidRPr="00E337D2" w:rsidRDefault="003E626B" w:rsidP="00E337D2">
      <w:pPr>
        <w:pStyle w:val="Quote"/>
        <w:rPr>
          <w:lang w:val="pl-PL"/>
        </w:rPr>
      </w:pPr>
      <w:r w:rsidRPr="00E6559A">
        <w:t>kiṁ bramo vraja-rāja-putra-padayos tāṁ mādhurīṁ tanvatoḥ |</w:t>
      </w:r>
    </w:p>
    <w:p w:rsidR="003E626B" w:rsidRPr="00E6559A" w:rsidRDefault="003E626B" w:rsidP="00E337D2">
      <w:pPr>
        <w:pStyle w:val="Quote"/>
      </w:pPr>
      <w:r w:rsidRPr="00E6559A">
        <w:t>yā saṁvyaktatama-dhvajāmbuja-yavādy-aṅkāvalī-śālitā</w:t>
      </w:r>
    </w:p>
    <w:p w:rsidR="003E626B" w:rsidRPr="00E6559A" w:rsidRDefault="003E626B" w:rsidP="00E337D2">
      <w:pPr>
        <w:pStyle w:val="Quote"/>
      </w:pPr>
      <w:r w:rsidRPr="00E6559A">
        <w:t>sā kenāpi kadāpi kāpi katham apy āsīn na saṁlopitā ||40||</w:t>
      </w:r>
    </w:p>
    <w:p w:rsidR="003E626B" w:rsidRPr="00E6559A" w:rsidRDefault="003E626B" w:rsidP="00E337D2">
      <w:pPr>
        <w:pStyle w:val="Quote"/>
        <w:rPr>
          <w:lang w:val="fr-CA"/>
        </w:rPr>
      </w:pPr>
    </w:p>
    <w:p w:rsidR="003E626B" w:rsidRPr="00E6559A" w:rsidRDefault="003E626B" w:rsidP="00E337D2">
      <w:pPr>
        <w:pStyle w:val="Quote"/>
      </w:pPr>
      <w:r w:rsidRPr="00E6559A">
        <w:t>vaktuṁ ko'rhati gopa-rāja-yuvarājasyāṅghri-paṅkejayoḥ</w:t>
      </w:r>
    </w:p>
    <w:p w:rsidR="003E626B" w:rsidRPr="00E6559A" w:rsidRDefault="003E626B" w:rsidP="00E337D2">
      <w:pPr>
        <w:pStyle w:val="Quote"/>
      </w:pPr>
      <w:r w:rsidRPr="00E6559A">
        <w:t>saugandhyaṁ kṣiti-vakṣasi praṇayato līlā-gati-nyastas tayoḥ |</w:t>
      </w:r>
    </w:p>
    <w:p w:rsidR="003E626B" w:rsidRPr="00E6559A" w:rsidRDefault="003E626B" w:rsidP="00E337D2">
      <w:pPr>
        <w:pStyle w:val="Quote"/>
      </w:pPr>
      <w:r w:rsidRPr="00E6559A">
        <w:t>aṅkeṣv eṣv aviśaṅkayā bata dhiyā saugandhya-bandhāndhayā</w:t>
      </w:r>
    </w:p>
    <w:p w:rsidR="003E626B" w:rsidRPr="00E6559A" w:rsidRDefault="003E626B" w:rsidP="00E337D2">
      <w:pPr>
        <w:pStyle w:val="Quote"/>
      </w:pPr>
      <w:r w:rsidRPr="00E6559A">
        <w:t>puñjībhūya vidhūya kuñja-kusumaṁ guñjanti puṣpandhayaḥ ||41||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kānana-śobhā-varṇanam—</w:t>
      </w:r>
    </w:p>
    <w:p w:rsidR="003E626B" w:rsidRPr="0089099F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</w:pPr>
      <w:r>
        <w:t>akṣa-plakṣa-rasāla-tāla-sarala-nyagrodha-tāpiñchakair</w:t>
      </w:r>
    </w:p>
    <w:p w:rsidR="003E626B" w:rsidRDefault="003E626B" w:rsidP="00E337D2">
      <w:pPr>
        <w:pStyle w:val="Quote"/>
      </w:pPr>
      <w:r>
        <w:t>jambū-nimba-kadamba-śālmali-dhava-śrī-parṇikā-kiṁśukaiḥ |</w:t>
      </w:r>
    </w:p>
    <w:p w:rsidR="003E626B" w:rsidRDefault="003E626B" w:rsidP="00E337D2">
      <w:pPr>
        <w:pStyle w:val="Quote"/>
      </w:pPr>
      <w:r>
        <w:t>kharjūrārjuna-marja-pīlu-khadiraiḥ śailūṣa-lodhrāsanair</w:t>
      </w:r>
    </w:p>
    <w:p w:rsidR="003E626B" w:rsidRDefault="003E626B" w:rsidP="00E337D2">
      <w:pPr>
        <w:pStyle w:val="Quote"/>
      </w:pPr>
      <w:r>
        <w:t>dāru-syandana-rakta-candana-kapitthāśvattha-sat-pītanaiḥ ||42||</w:t>
      </w:r>
    </w:p>
    <w:p w:rsidR="003E626B" w:rsidRPr="00104BD7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mandārair haricandanair agurubhiḥ santānakaiś campakaiḥ</w:t>
      </w:r>
    </w:p>
    <w:p w:rsidR="003E626B" w:rsidRDefault="003E626B" w:rsidP="00E337D2">
      <w:pPr>
        <w:pStyle w:val="Quote"/>
      </w:pPr>
      <w:r>
        <w:t>punnāgair bakulair bakaiḥ kuruvakaiḥ kaṅkellibhiḥ ketakaiḥ |</w:t>
      </w:r>
    </w:p>
    <w:p w:rsidR="003E626B" w:rsidRDefault="003E626B" w:rsidP="00E337D2">
      <w:pPr>
        <w:pStyle w:val="Quote"/>
      </w:pPr>
      <w:r>
        <w:t>yūthī-jāty-atimukta-pāṭali-japā-śephālikā-vallibhir</w:t>
      </w:r>
    </w:p>
    <w:p w:rsidR="003E626B" w:rsidRDefault="003E626B" w:rsidP="00E337D2">
      <w:pPr>
        <w:pStyle w:val="Quote"/>
      </w:pPr>
      <w:r>
        <w:t>mallībhir mucukunda-kunda-karuṇaiḥ satsvarṇa-yūthy-ādibhiḥ ||43||</w:t>
      </w:r>
    </w:p>
    <w:p w:rsidR="003E626B" w:rsidRPr="00104BD7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pūgair dāḍima-nārikela-panasai rambhābhir āmrātakair</w:t>
      </w:r>
    </w:p>
    <w:p w:rsidR="003E626B" w:rsidRDefault="003E626B" w:rsidP="00E337D2">
      <w:pPr>
        <w:pStyle w:val="Quote"/>
      </w:pPr>
      <w:r>
        <w:t>nāraṅgai rucakair madhuka-śamikā-kakkola-kuddālakaiḥ |</w:t>
      </w:r>
    </w:p>
    <w:p w:rsidR="003E626B" w:rsidRDefault="003E626B" w:rsidP="00E337D2">
      <w:pPr>
        <w:pStyle w:val="Quote"/>
      </w:pPr>
      <w:r>
        <w:t>bhavyair āmalakī-lavaṅga-lavalī-satkarma-raṅgādibhir</w:t>
      </w:r>
    </w:p>
    <w:p w:rsidR="003E626B" w:rsidRDefault="003E626B" w:rsidP="00E337D2">
      <w:pPr>
        <w:pStyle w:val="Quote"/>
      </w:pPr>
      <w:r>
        <w:t>jabīrāvali-sallakī-karuṇakair amlāna-kubjādibhiḥ ||44||</w:t>
      </w:r>
    </w:p>
    <w:p w:rsidR="003E626B" w:rsidRPr="00104BD7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vānaspatya-vanaspati-vyatikarair aprākṛtaiḥ prākṛtaiḥ</w:t>
      </w:r>
    </w:p>
    <w:p w:rsidR="003E626B" w:rsidRDefault="003E626B" w:rsidP="00E337D2">
      <w:pPr>
        <w:pStyle w:val="Quote"/>
      </w:pPr>
      <w:r>
        <w:t>sarvai ratna-mayālavāla-valayair nānā-latāliṅgitaiḥ |</w:t>
      </w:r>
    </w:p>
    <w:p w:rsidR="003E626B" w:rsidRDefault="003E626B" w:rsidP="00E337D2">
      <w:pPr>
        <w:pStyle w:val="Quote"/>
      </w:pPr>
      <w:r>
        <w:t>puṇyāraṇya-vareṇya-mauli-maṇibhir dhanyair athānyair drumair</w:t>
      </w:r>
    </w:p>
    <w:p w:rsidR="003E626B" w:rsidRDefault="003E626B" w:rsidP="00E337D2">
      <w:pPr>
        <w:pStyle w:val="Quote"/>
      </w:pPr>
      <w:r>
        <w:t>juṣṭaṁ tad vanam āviveśa sa samaṁ rāmeṇa sakhy-uttamaiḥ ||45||</w:t>
      </w:r>
    </w:p>
    <w:p w:rsidR="003E626B" w:rsidRPr="00104BD7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 xml:space="preserve">kāṇḍaṁ mārakataṁ prabhūta-viṭapāḥ śākhāḥ suvarṇātmikāḥ </w:t>
      </w:r>
    </w:p>
    <w:p w:rsidR="003E626B" w:rsidRDefault="003E626B" w:rsidP="00E337D2">
      <w:pPr>
        <w:pStyle w:val="Quote"/>
      </w:pPr>
      <w:r>
        <w:t>patrālī kuruvinda-kandala-mayī prāvālikāḥ korakāḥ |</w:t>
      </w:r>
    </w:p>
    <w:p w:rsidR="003E626B" w:rsidRDefault="003E626B" w:rsidP="00E337D2">
      <w:pPr>
        <w:pStyle w:val="Quote"/>
      </w:pPr>
      <w:r>
        <w:t>puṣpāṇāṁ nikaraḥ suhīrakamayo vaidūryakīyā phala-</w:t>
      </w:r>
    </w:p>
    <w:p w:rsidR="003E626B" w:rsidRDefault="003E626B" w:rsidP="00E337D2">
      <w:pPr>
        <w:pStyle w:val="Quote"/>
      </w:pPr>
      <w:r>
        <w:t>śreṇī yasya sa ko'pi śākhi-nikaro yatrātimātrojjvalaḥ ||46||</w:t>
      </w:r>
    </w:p>
    <w:p w:rsidR="003E626B" w:rsidRPr="00104BD7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yeṣāṁ ratnamayālavāla-valaya-krīḍādri-niryat-payaḥ-</w:t>
      </w:r>
    </w:p>
    <w:p w:rsidR="003E626B" w:rsidRDefault="003E626B" w:rsidP="00E337D2">
      <w:pPr>
        <w:pStyle w:val="Quote"/>
      </w:pPr>
      <w:r>
        <w:t>pūreṣu pratibimbato hy ubhayato vistāravac-chreṇayaḥ |</w:t>
      </w:r>
    </w:p>
    <w:p w:rsidR="003E626B" w:rsidRDefault="003E626B" w:rsidP="00E337D2">
      <w:pPr>
        <w:pStyle w:val="Quote"/>
      </w:pPr>
      <w:r>
        <w:t>ye vai citra-pavitra-patri-nikare sarvatra maitrī-juṣaḥ</w:t>
      </w:r>
    </w:p>
    <w:p w:rsidR="003E626B" w:rsidRDefault="003E626B" w:rsidP="00E337D2">
      <w:pPr>
        <w:pStyle w:val="Quote"/>
      </w:pPr>
      <w:r>
        <w:t>kāmaṁ kāma-dugho'khilāḥ kṣitiruhas trailokya-lakṣmīyuṣaḥ ||47||</w:t>
      </w:r>
    </w:p>
    <w:p w:rsidR="003E626B" w:rsidRPr="00104BD7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nānā-mañjula-kuñja-maṇḍapa-kulair nānā-maṇi-mandirair</w:t>
      </w:r>
    </w:p>
    <w:p w:rsidR="003E626B" w:rsidRDefault="003E626B" w:rsidP="00E337D2">
      <w:pPr>
        <w:pStyle w:val="Quote"/>
      </w:pPr>
      <w:r>
        <w:t>nānā-ratna-mayair bhuvaḥ parisarair niryatna-ratnāṅkuraiḥ |</w:t>
      </w:r>
    </w:p>
    <w:p w:rsidR="003E626B" w:rsidRDefault="003E626B" w:rsidP="00E337D2">
      <w:pPr>
        <w:pStyle w:val="Quote"/>
      </w:pPr>
      <w:r>
        <w:t xml:space="preserve">kvāpi kvāpi vana-sthalī sulalitā kṛṣṇābha-mṛtsnāmayī </w:t>
      </w:r>
    </w:p>
    <w:p w:rsidR="003E626B" w:rsidRDefault="003E626B" w:rsidP="00E337D2">
      <w:pPr>
        <w:pStyle w:val="Quote"/>
      </w:pPr>
      <w:r>
        <w:t>vaicitrī nahi tatra dhātṛ-vihitā nityaiva sā cinmayī ||48||</w:t>
      </w:r>
    </w:p>
    <w:p w:rsidR="003E626B" w:rsidRPr="00104BD7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baddhā kāpi vanasthalī marakatair yasyāṁ caranti dhruvā</w:t>
      </w:r>
    </w:p>
    <w:p w:rsidR="003E626B" w:rsidRDefault="003E626B" w:rsidP="00E337D2">
      <w:pPr>
        <w:pStyle w:val="Quote"/>
      </w:pPr>
      <w:r>
        <w:t>bāṣpa-cchedya-tṛṇāṅkura-bhrama-vaśād eṇyo varṇyotsavāḥ |</w:t>
      </w:r>
    </w:p>
    <w:p w:rsidR="003E626B" w:rsidRDefault="003E626B" w:rsidP="00E337D2">
      <w:pPr>
        <w:pStyle w:val="Quote"/>
      </w:pPr>
      <w:r>
        <w:t>siddhānyā kuruvinda-kandala-kulair yasyāṁ himasyāgame</w:t>
      </w:r>
    </w:p>
    <w:p w:rsidR="003E626B" w:rsidRDefault="003E626B" w:rsidP="00E337D2">
      <w:pPr>
        <w:pStyle w:val="Quote"/>
      </w:pPr>
      <w:r>
        <w:t>bālārka-dyuti-tarkataś camarikāḥ krīḍanti kāla-krame ||49||</w:t>
      </w:r>
    </w:p>
    <w:p w:rsidR="003E626B" w:rsidRPr="00104BD7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 xml:space="preserve">visphāra-sphaṭikendra-sāndra-sarasā kācin nidāghāturāḥ </w:t>
      </w:r>
    </w:p>
    <w:p w:rsidR="003E626B" w:rsidRDefault="003E626B" w:rsidP="00E337D2">
      <w:pPr>
        <w:pStyle w:val="Quote"/>
      </w:pPr>
      <w:r>
        <w:t>sevante ghana-candrikā-caya-dhiyā yāṁ saṁvarāṇāṁ varāḥ |</w:t>
      </w:r>
    </w:p>
    <w:p w:rsidR="003E626B" w:rsidRDefault="003E626B" w:rsidP="00E337D2">
      <w:pPr>
        <w:pStyle w:val="Quote"/>
      </w:pPr>
      <w:r>
        <w:t xml:space="preserve">kācin nīla-maṇīndra-vṛnda-ghaṭitā dhvānta-bhrame saṅgate </w:t>
      </w:r>
    </w:p>
    <w:p w:rsidR="003E626B" w:rsidRDefault="003E626B" w:rsidP="00E337D2">
      <w:pPr>
        <w:pStyle w:val="Quote"/>
      </w:pPr>
      <w:r>
        <w:t>yām āśritya nidāgha-dīdhiti-bhiyā ghūkāḥ sukhaṁ śerate ||50||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ṣaḍ-ṛtu-śobhā—</w:t>
      </w:r>
    </w:p>
    <w:p w:rsidR="003E626B" w:rsidRPr="0089099F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</w:pPr>
      <w:r>
        <w:t>vāsantī kalikāli-mauktika-latā mallī-prasūnāñcitā</w:t>
      </w:r>
    </w:p>
    <w:p w:rsidR="003E626B" w:rsidRDefault="003E626B" w:rsidP="00E337D2">
      <w:pPr>
        <w:pStyle w:val="Quote"/>
      </w:pPr>
      <w:r>
        <w:t>kādamba-stavaka-stanāmbuja-mukhī lodhrāvataṁsānvitā |</w:t>
      </w:r>
    </w:p>
    <w:p w:rsidR="003E626B" w:rsidRDefault="003E626B" w:rsidP="00E337D2">
      <w:pPr>
        <w:pStyle w:val="Quote"/>
      </w:pPr>
      <w:r>
        <w:t>dāmnā dāmanakena bandha-madhupa-śreṇī suveṇī-priyā</w:t>
      </w:r>
    </w:p>
    <w:p w:rsidR="003E626B" w:rsidRDefault="003E626B" w:rsidP="00E337D2">
      <w:pPr>
        <w:pStyle w:val="Quote"/>
      </w:pPr>
      <w:r>
        <w:t>lakṣmīs tasya vanasya kṛṣṇam abhajat ṣāṇṇām ṛtūnāṁ priyā ||51||</w:t>
      </w:r>
    </w:p>
    <w:p w:rsidR="003E626B" w:rsidRPr="003A3F6C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prālayair yavasāṅkurair madhu-rasair gandhaiḥ prasūnottamaiḥ</w:t>
      </w:r>
    </w:p>
    <w:p w:rsidR="003E626B" w:rsidRDefault="003E626B" w:rsidP="00E337D2">
      <w:pPr>
        <w:pStyle w:val="Quote"/>
      </w:pPr>
      <w:r>
        <w:t>śreṇyordhvaṁ gatayālināṁ sumukukaiś cyotaiḥ phalaiḥ paktrimaiḥ |</w:t>
      </w:r>
    </w:p>
    <w:p w:rsidR="003E626B" w:rsidRDefault="003E626B" w:rsidP="00E337D2">
      <w:pPr>
        <w:pStyle w:val="Quote"/>
      </w:pPr>
      <w:r>
        <w:t>pādyārghyācamanīya-gandha-sumano-dhūpa-pradīpāvalī</w:t>
      </w:r>
    </w:p>
    <w:p w:rsidR="003E626B" w:rsidRDefault="003E626B" w:rsidP="00E337D2">
      <w:pPr>
        <w:pStyle w:val="Quote"/>
      </w:pPr>
      <w:r>
        <w:t>naivedyāni tatāna sā vanaruhāṁ kṛṣṇārcane maṇḍalī ||52||</w:t>
      </w:r>
    </w:p>
    <w:p w:rsidR="003E626B" w:rsidRPr="003A3F6C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cañcad-vāta-gurūpadiṣṭa-naṭanā bhṛṅgāvalī-gāyanī</w:t>
      </w:r>
    </w:p>
    <w:p w:rsidR="003E626B" w:rsidRDefault="003E626B" w:rsidP="00E337D2">
      <w:pPr>
        <w:pStyle w:val="Quote"/>
      </w:pPr>
      <w:r>
        <w:t>gītārthābhinayollasad-dala-karā divyāṅgikollāsinī |</w:t>
      </w:r>
    </w:p>
    <w:p w:rsidR="003E626B" w:rsidRDefault="003E626B" w:rsidP="00E337D2">
      <w:pPr>
        <w:pStyle w:val="Quote"/>
      </w:pPr>
      <w:r>
        <w:t>āpīna-stavaka-stana-prakaṭana-vrīḍātikamrānatiḥ</w:t>
      </w:r>
    </w:p>
    <w:p w:rsidR="003E626B" w:rsidRDefault="003E626B" w:rsidP="00E337D2">
      <w:pPr>
        <w:pStyle w:val="Quote"/>
      </w:pPr>
      <w:r>
        <w:t>pronmīlat-kusuma-smitā hari-puro'nṛtyal-latānāṁ tatiḥ ||53||</w:t>
      </w:r>
    </w:p>
    <w:p w:rsidR="003E626B" w:rsidRPr="003A3F6C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tatraikā kusuma-smitaṁ dala-kareṇācchādayad vrīḍitā</w:t>
      </w:r>
    </w:p>
    <w:p w:rsidR="003E626B" w:rsidRDefault="003E626B" w:rsidP="00E337D2">
      <w:pPr>
        <w:pStyle w:val="Quote"/>
      </w:pPr>
      <w:r>
        <w:t>harṣāsraṁ makaranda-bindubhir udasrākṣīt parānanditā |</w:t>
      </w:r>
    </w:p>
    <w:p w:rsidR="003E626B" w:rsidRDefault="003E626B" w:rsidP="00E337D2">
      <w:pPr>
        <w:pStyle w:val="Quote"/>
      </w:pPr>
      <w:r>
        <w:t>ārautsīd aparāparāga-paṭalī-cīnena pīnastana-</w:t>
      </w:r>
    </w:p>
    <w:p w:rsidR="003E626B" w:rsidRDefault="003E626B" w:rsidP="00E337D2">
      <w:pPr>
        <w:pStyle w:val="Quote"/>
      </w:pPr>
      <w:r>
        <w:t>śrī-bhāja-stavakān vikīrya madhupānaṅgāt sthitāḥ kāścana ||54||</w:t>
      </w:r>
    </w:p>
    <w:p w:rsidR="003E626B" w:rsidRPr="003A3F6C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cañcat-kokila-kūjitena marutā lolair dalaiḥ pāṇibhis</w:t>
      </w:r>
    </w:p>
    <w:p w:rsidR="003E626B" w:rsidRDefault="003E626B" w:rsidP="00E337D2">
      <w:pPr>
        <w:pStyle w:val="Quote"/>
      </w:pPr>
      <w:r>
        <w:t>tokollāsi-vikāsi-puṣpa-hasitā-vyaktābhir āhūtibhiḥ |</w:t>
      </w:r>
    </w:p>
    <w:p w:rsidR="003E626B" w:rsidRDefault="003E626B" w:rsidP="00E337D2">
      <w:pPr>
        <w:pStyle w:val="Quote"/>
      </w:pPr>
      <w:r>
        <w:t>ehy ehīti manorathojjvala-manā niḥsādhvasaivotsukā</w:t>
      </w:r>
    </w:p>
    <w:p w:rsidR="003E626B" w:rsidRDefault="003E626B" w:rsidP="00E337D2">
      <w:pPr>
        <w:pStyle w:val="Quote"/>
      </w:pPr>
      <w:r>
        <w:t>vīkṣyaivāhvayatīva kṛṣṇam asakṛt kācil latā-śreṇikā ||55||</w:t>
      </w:r>
    </w:p>
    <w:p w:rsidR="003E626B" w:rsidRPr="00F00646" w:rsidRDefault="003E626B" w:rsidP="00E337D2">
      <w:pPr>
        <w:pStyle w:val="Quote"/>
        <w:rPr>
          <w:lang w:val="en-CA"/>
        </w:rPr>
      </w:pPr>
    </w:p>
    <w:p w:rsidR="003E626B" w:rsidRPr="00F00646" w:rsidRDefault="003E626B" w:rsidP="00E337D2">
      <w:pPr>
        <w:pStyle w:val="Quote"/>
        <w:rPr>
          <w:lang w:val="en-CA"/>
        </w:rPr>
      </w:pPr>
      <w:r>
        <w:t>dārvāghāṭa-virāva-śuṣka-rudito bhṛṅgāvalī-bhrū-bhṛta-</w:t>
      </w:r>
    </w:p>
    <w:p w:rsidR="003E626B" w:rsidRPr="00F00646" w:rsidRDefault="003E626B" w:rsidP="00E337D2">
      <w:pPr>
        <w:pStyle w:val="Quote"/>
        <w:rPr>
          <w:lang w:val="en-CA"/>
        </w:rPr>
      </w:pPr>
      <w:r>
        <w:t>bhrāmyad-bhrūkuṭi-vīkṣite sati harau puṣpaiḥ saroṣa-smitaḥ |</w:t>
      </w:r>
    </w:p>
    <w:p w:rsidR="003E626B" w:rsidRPr="00F00646" w:rsidRDefault="003E626B" w:rsidP="00E337D2">
      <w:pPr>
        <w:pStyle w:val="Quote"/>
        <w:rPr>
          <w:lang w:val="en-CA"/>
        </w:rPr>
      </w:pPr>
      <w:r>
        <w:t>lolaiḥ pallava-pānibhir nananety ākṣepakārīdvija-</w:t>
      </w:r>
    </w:p>
    <w:p w:rsidR="003E626B" w:rsidRPr="00F00646" w:rsidRDefault="003E626B" w:rsidP="00E337D2">
      <w:pPr>
        <w:pStyle w:val="Quote"/>
        <w:rPr>
          <w:lang w:val="en-CA"/>
        </w:rPr>
      </w:pPr>
      <w:r>
        <w:t>svānaiḥ kalpita-bhartsano viruruce kaścit sa vallī-vrajaḥ ||56||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rPr>
          <w:b/>
          <w:bCs/>
          <w:lang w:val="en-CA"/>
        </w:rPr>
      </w:pPr>
      <w:r>
        <w:rPr>
          <w:b/>
          <w:bCs/>
          <w:lang w:val="en-CA"/>
        </w:rPr>
        <w:t>vana-vihāraḥ—</w:t>
      </w:r>
    </w:p>
    <w:p w:rsidR="003E626B" w:rsidRPr="004C509B" w:rsidRDefault="003E626B" w:rsidP="00E337D2">
      <w:pPr>
        <w:rPr>
          <w:b/>
          <w:bCs/>
          <w:lang w:val="en-CA"/>
        </w:rPr>
      </w:pPr>
    </w:p>
    <w:p w:rsidR="003E626B" w:rsidRPr="00F00646" w:rsidRDefault="003E626B" w:rsidP="00E337D2">
      <w:pPr>
        <w:pStyle w:val="Quote"/>
        <w:rPr>
          <w:lang w:val="en-CA"/>
        </w:rPr>
      </w:pPr>
      <w:r>
        <w:t>itthaṁ-bhāvita-bhāva-bhāvukavatīr vallī-tatīr mānayan</w:t>
      </w:r>
    </w:p>
    <w:p w:rsidR="003E626B" w:rsidRPr="00F00646" w:rsidRDefault="003E626B" w:rsidP="00E337D2">
      <w:pPr>
        <w:pStyle w:val="Quote"/>
        <w:rPr>
          <w:lang w:val="en-CA"/>
        </w:rPr>
      </w:pPr>
      <w:r>
        <w:t>bhaktyā puṣpa-phalopacāra-caturān nūrvīruhān nandayan |</w:t>
      </w:r>
    </w:p>
    <w:p w:rsidR="003E626B" w:rsidRPr="00F00646" w:rsidRDefault="003E626B" w:rsidP="00E337D2">
      <w:pPr>
        <w:pStyle w:val="Quote"/>
        <w:rPr>
          <w:lang w:val="en-CA"/>
        </w:rPr>
      </w:pPr>
      <w:r>
        <w:t>pronmīlan-nava-śādvalāṁ tata itaḥ śrī-ratna-bhū-maṇḍalīṁ</w:t>
      </w:r>
    </w:p>
    <w:p w:rsidR="003E626B" w:rsidRDefault="003E626B" w:rsidP="00E337D2">
      <w:pPr>
        <w:pStyle w:val="Quote"/>
        <w:rPr>
          <w:lang w:val="en-CA"/>
        </w:rPr>
      </w:pPr>
      <w:r>
        <w:t>padbhyāṁ medurayaṁś cacāra rasiko vṛndāvanāntaḥ-sthalīm ||57||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yasmin puñjita-mañju-guñjad-alayo vāsantikā maṇḍapāḥ</w:t>
      </w:r>
    </w:p>
    <w:p w:rsidR="003E626B" w:rsidRPr="00F00646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kūjat-kokila-keli-kautuka-rahaḥ-kohalāḥ pādapāḥ </w:t>
      </w:r>
      <w:r w:rsidRPr="00F00646">
        <w:rPr>
          <w:lang w:val="en-CA"/>
        </w:rPr>
        <w:t>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cañcac-candana-śaila-nandana-marul-lolal-latā-bāndhavaṁ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līlā-caṅkramaṇa-krameṇa sa yayau deśaṁ vasantotsavam ||58||</w:t>
      </w:r>
    </w:p>
    <w:p w:rsidR="003E626B" w:rsidRDefault="003E626B" w:rsidP="00E337D2">
      <w:pPr>
        <w:pStyle w:val="Quote"/>
        <w:rPr>
          <w:color w:val="0000FF"/>
          <w:lang w:val="en-CA"/>
        </w:rPr>
      </w:pPr>
    </w:p>
    <w:p w:rsidR="003E626B" w:rsidRPr="00CB78C1" w:rsidRDefault="003E626B" w:rsidP="00E337D2">
      <w:pPr>
        <w:pStyle w:val="Quote"/>
        <w:rPr>
          <w:lang w:val="en-CA"/>
        </w:rPr>
      </w:pPr>
      <w:r w:rsidRPr="00CB78C1">
        <w:rPr>
          <w:lang w:val="en-CA"/>
        </w:rPr>
        <w:t xml:space="preserve">līlā-ratna-mayācalodara-śarac-chītāmbhaso nirjharaḥ </w:t>
      </w:r>
    </w:p>
    <w:p w:rsidR="003E626B" w:rsidRPr="00CB78C1" w:rsidRDefault="003E626B" w:rsidP="00E337D2">
      <w:pPr>
        <w:pStyle w:val="Quote"/>
        <w:rPr>
          <w:lang w:val="en-CA"/>
        </w:rPr>
      </w:pPr>
      <w:r w:rsidRPr="00CB78C1">
        <w:rPr>
          <w:lang w:val="en-CA"/>
        </w:rPr>
        <w:t>pracchāyakṣata-bhānu-nikarā bhūmi-ruhāṇāṁ varāḥ |</w:t>
      </w:r>
    </w:p>
    <w:p w:rsidR="003E626B" w:rsidRPr="00CB78C1" w:rsidRDefault="003E626B" w:rsidP="00E337D2">
      <w:pPr>
        <w:pStyle w:val="Quote"/>
        <w:rPr>
          <w:lang w:val="en-CA"/>
        </w:rPr>
      </w:pPr>
      <w:r w:rsidRPr="00CB78C1">
        <w:rPr>
          <w:lang w:val="en-CA"/>
        </w:rPr>
        <w:t>vātāḥ pāṭali-vāṭikā-parimalaiḥ khañjanti yat khañjavat</w:t>
      </w:r>
    </w:p>
    <w:p w:rsidR="003E626B" w:rsidRPr="00CB78C1" w:rsidRDefault="003E626B" w:rsidP="00E337D2">
      <w:pPr>
        <w:pStyle w:val="Quote"/>
        <w:rPr>
          <w:lang w:val="en-CA"/>
        </w:rPr>
      </w:pPr>
      <w:r w:rsidRPr="00CB78C1">
        <w:rPr>
          <w:lang w:val="en-CA"/>
        </w:rPr>
        <w:t>sthānaṁ phulla-śirīṣa-kuñjam agamat tad-grīṣma-santoṣavat ||5</w:t>
      </w:r>
      <w:r>
        <w:rPr>
          <w:lang w:val="en-CA"/>
        </w:rPr>
        <w:t>9</w:t>
      </w:r>
      <w:r w:rsidRPr="00CB78C1">
        <w:rPr>
          <w:lang w:val="en-CA"/>
        </w:rPr>
        <w:t>||</w:t>
      </w:r>
    </w:p>
    <w:p w:rsidR="003E626B" w:rsidRDefault="003E626B" w:rsidP="00E337D2">
      <w:pPr>
        <w:pStyle w:val="Quote"/>
        <w:rPr>
          <w:color w:val="0000FF"/>
          <w:lang w:val="en-CA"/>
        </w:rPr>
      </w:pPr>
    </w:p>
    <w:p w:rsidR="003E626B" w:rsidRPr="00CB78C1" w:rsidRDefault="003E626B" w:rsidP="00E337D2">
      <w:pPr>
        <w:pStyle w:val="Quote"/>
        <w:rPr>
          <w:rFonts w:eastAsia="MS Minchofalt"/>
          <w:lang w:val="en-CA" w:bidi="sa-IN"/>
        </w:rPr>
      </w:pPr>
      <w:r w:rsidRPr="00CB78C1">
        <w:rPr>
          <w:rFonts w:eastAsia="MS Minchofalt"/>
          <w:lang w:val="en-CA" w:bidi="sa-IN"/>
        </w:rPr>
        <w:t>antaḥ-stambhita-vāri jāti-mukulonmeṣa-kṣamaṁ varṣatāṁ</w:t>
      </w:r>
    </w:p>
    <w:p w:rsidR="003E626B" w:rsidRPr="00CB78C1" w:rsidRDefault="003E626B" w:rsidP="00E337D2">
      <w:pPr>
        <w:pStyle w:val="Quote"/>
        <w:rPr>
          <w:rFonts w:eastAsia="MS Minchofalt"/>
          <w:lang w:val="en-CA" w:bidi="sa-IN"/>
        </w:rPr>
      </w:pPr>
      <w:r w:rsidRPr="00CB78C1">
        <w:rPr>
          <w:rFonts w:eastAsia="MS Minchofalt"/>
          <w:lang w:val="en-CA" w:bidi="sa-IN"/>
        </w:rPr>
        <w:t>sphūrjat-sphūrjathum apy apohya śikhināṁ lāsyocitaṁ garjatām |</w:t>
      </w:r>
    </w:p>
    <w:p w:rsidR="003E626B" w:rsidRPr="00CB78C1" w:rsidRDefault="003E626B" w:rsidP="00E337D2">
      <w:pPr>
        <w:pStyle w:val="Quote"/>
        <w:rPr>
          <w:rFonts w:eastAsia="MS Minchofalt"/>
          <w:lang w:val="en-CA" w:bidi="sa-IN"/>
        </w:rPr>
      </w:pPr>
      <w:r w:rsidRPr="00CB78C1">
        <w:rPr>
          <w:rFonts w:eastAsia="MS Minchofalt"/>
          <w:lang w:val="en-CA" w:bidi="sa-IN"/>
        </w:rPr>
        <w:t>śliṣṭvā śīkara-vāhinaṁ jalamucām oghaḥ kadambānilaṁ</w:t>
      </w:r>
    </w:p>
    <w:p w:rsidR="003E626B" w:rsidRDefault="003E626B" w:rsidP="00E337D2">
      <w:pPr>
        <w:pStyle w:val="Quote"/>
        <w:rPr>
          <w:rFonts w:eastAsia="MS Minchofalt"/>
          <w:lang w:val="en-CA" w:bidi="sa-IN"/>
        </w:rPr>
      </w:pPr>
      <w:r w:rsidRPr="00CB78C1">
        <w:rPr>
          <w:rFonts w:eastAsia="MS Minchofalt"/>
          <w:lang w:val="en-CA" w:bidi="sa-IN"/>
        </w:rPr>
        <w:t>yatrāste satataṁ sa tat pratiyayau varṣā-praharṣa-sthalam ||</w:t>
      </w:r>
      <w:r>
        <w:rPr>
          <w:rFonts w:eastAsia="MS Minchofalt"/>
          <w:lang w:val="en-CA" w:bidi="sa-IN"/>
        </w:rPr>
        <w:t>60||</w:t>
      </w:r>
    </w:p>
    <w:p w:rsidR="003E626B" w:rsidRDefault="003E626B" w:rsidP="00E337D2">
      <w:pPr>
        <w:pStyle w:val="Quote"/>
        <w:rPr>
          <w:rFonts w:eastAsia="MS Minchofalt"/>
          <w:lang w:val="en-CA" w:bidi="sa-IN"/>
        </w:rPr>
      </w:pPr>
    </w:p>
    <w:p w:rsidR="003E62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yatrotphulla-saroruhotpala-calat-kahlāra-raktotpalaiḥ</w:t>
      </w:r>
    </w:p>
    <w:p w:rsidR="003E62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satkāraṇḍava-haṁsa-sārasa-baka-krauñcādibhiś cañcalaiḥ |</w:t>
      </w:r>
    </w:p>
    <w:p w:rsidR="003E62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vāpyo ratna-taṭāḥ sarāṁsy api sudhā-nyak-kāri-kārīṇy atha</w:t>
      </w:r>
    </w:p>
    <w:p w:rsidR="003E626B" w:rsidRDefault="003E626B" w:rsidP="00E337D2">
      <w:pPr>
        <w:pStyle w:val="Quote"/>
        <w:rPr>
          <w:rFonts w:eastAsia="MS Minchofalt"/>
          <w:lang w:val="en-CA" w:bidi="sa-IN"/>
        </w:rPr>
      </w:pPr>
      <w:r>
        <w:rPr>
          <w:rFonts w:eastAsia="MS Minchofalt"/>
          <w:lang w:val="en-CA" w:bidi="sa-IN"/>
        </w:rPr>
        <w:t>prāyoddeśa-mayaṁ tam eva śarad-āmodaṁ navo manmathaḥ ||61||</w:t>
      </w:r>
    </w:p>
    <w:p w:rsidR="003E626B" w:rsidRPr="00CB78C1" w:rsidRDefault="003E626B" w:rsidP="00E337D2">
      <w:pPr>
        <w:pStyle w:val="Quote"/>
        <w:rPr>
          <w:rFonts w:eastAsia="MS Minchofalt"/>
          <w:lang w:val="en-CA" w:bidi="sa-IN"/>
        </w:rPr>
      </w:pPr>
    </w:p>
    <w:p w:rsidR="003E626B" w:rsidRPr="00C6403C" w:rsidRDefault="003E626B" w:rsidP="00E337D2">
      <w:pPr>
        <w:pStyle w:val="Quote"/>
        <w:rPr>
          <w:rFonts w:eastAsia="MS Minchofalt"/>
          <w:lang w:val="en-CA" w:bidi="sa-IN"/>
        </w:rPr>
      </w:pPr>
      <w:r w:rsidRPr="00C6403C">
        <w:rPr>
          <w:rFonts w:eastAsia="MS Minchofalt"/>
          <w:lang w:val="en-CA" w:bidi="sa-IN"/>
        </w:rPr>
        <w:t>pakvāmrātaka-piṅgalām aruṇitāṁ sat-pakva-nāraṅgakaiḥ</w:t>
      </w:r>
    </w:p>
    <w:p w:rsidR="003E626B" w:rsidRPr="00C6403C" w:rsidRDefault="003E626B" w:rsidP="00E337D2">
      <w:pPr>
        <w:pStyle w:val="Quote"/>
        <w:rPr>
          <w:rFonts w:eastAsia="MS Minchofalt"/>
          <w:lang w:val="en-CA" w:bidi="sa-IN"/>
        </w:rPr>
      </w:pPr>
      <w:r w:rsidRPr="00C6403C">
        <w:rPr>
          <w:rFonts w:eastAsia="MS Minchofalt"/>
          <w:lang w:val="en-CA" w:bidi="sa-IN"/>
        </w:rPr>
        <w:t>pītāṁ paktrima-karma-raṅgaka-phalaiḥ śyāmāṁ ca bhallātakaiḥ |</w:t>
      </w:r>
    </w:p>
    <w:p w:rsidR="003E626B" w:rsidRPr="00C6403C" w:rsidRDefault="003E626B" w:rsidP="00E337D2">
      <w:pPr>
        <w:pStyle w:val="Quote"/>
        <w:rPr>
          <w:rFonts w:eastAsia="MS Minchofalt"/>
          <w:lang w:val="en-CA" w:bidi="sa-IN"/>
        </w:rPr>
      </w:pPr>
      <w:r w:rsidRPr="00C6403C">
        <w:rPr>
          <w:rFonts w:eastAsia="MS Minchofalt"/>
          <w:lang w:val="en-CA" w:bidi="sa-IN"/>
        </w:rPr>
        <w:t>āpakvair atha phulla-lodhra-dhavalām amlāyada-mlānakāṁ</w:t>
      </w:r>
    </w:p>
    <w:p w:rsidR="003E626B" w:rsidRDefault="003E626B" w:rsidP="00E337D2">
      <w:pPr>
        <w:pStyle w:val="Quote"/>
        <w:rPr>
          <w:rFonts w:eastAsia="MS Minchofalt"/>
          <w:lang w:val="en-CA" w:bidi="sa-IN"/>
        </w:rPr>
      </w:pPr>
      <w:r w:rsidRPr="00C6403C">
        <w:rPr>
          <w:rFonts w:eastAsia="MS Minchofalt"/>
          <w:lang w:val="en-CA" w:bidi="sa-IN"/>
        </w:rPr>
        <w:t>śrī-kṛṣṇo vipina-sthalīm atha yayau hemanta-santoṣikām ||6</w:t>
      </w:r>
      <w:r>
        <w:rPr>
          <w:rFonts w:eastAsia="MS Minchofalt"/>
          <w:lang w:val="en-CA" w:bidi="sa-IN"/>
        </w:rPr>
        <w:t>2</w:t>
      </w:r>
      <w:r w:rsidRPr="00C6403C">
        <w:rPr>
          <w:rFonts w:eastAsia="MS Minchofalt"/>
          <w:lang w:val="en-CA" w:bidi="sa-IN"/>
        </w:rPr>
        <w:t>||</w:t>
      </w:r>
    </w:p>
    <w:p w:rsidR="003E626B" w:rsidRDefault="003E626B" w:rsidP="00E337D2">
      <w:pPr>
        <w:pStyle w:val="Quote"/>
        <w:rPr>
          <w:rFonts w:eastAsia="MS Minchofalt"/>
          <w:lang w:val="en-CA" w:bidi="sa-IN"/>
        </w:rPr>
      </w:pPr>
    </w:p>
    <w:p w:rsidR="003E626B" w:rsidRPr="00C6403C" w:rsidRDefault="003E626B" w:rsidP="00E337D2">
      <w:pPr>
        <w:pStyle w:val="Quote"/>
        <w:rPr>
          <w:rFonts w:eastAsia="MS Minchofalt"/>
          <w:lang w:val="en-CA" w:bidi="sa-IN"/>
        </w:rPr>
      </w:pPr>
      <w:r w:rsidRPr="00C6403C">
        <w:rPr>
          <w:rFonts w:eastAsia="MS Minchofalt"/>
          <w:lang w:val="en-CA" w:bidi="sa-IN"/>
        </w:rPr>
        <w:t>prāleya-drava-śīkarair dina-mukhe kṛṣṇāgamākāṅkṣayā</w:t>
      </w:r>
    </w:p>
    <w:p w:rsidR="003E626B" w:rsidRPr="00C6403C" w:rsidRDefault="003E626B" w:rsidP="00E337D2">
      <w:pPr>
        <w:pStyle w:val="Quote"/>
        <w:rPr>
          <w:rFonts w:eastAsia="MS Minchofalt"/>
          <w:lang w:val="en-CA" w:bidi="sa-IN"/>
        </w:rPr>
      </w:pPr>
      <w:r w:rsidRPr="00C6403C">
        <w:rPr>
          <w:rFonts w:eastAsia="MS Minchofalt"/>
          <w:lang w:val="en-CA" w:bidi="sa-IN"/>
        </w:rPr>
        <w:t xml:space="preserve">yā </w:t>
      </w:r>
      <w:r>
        <w:rPr>
          <w:rFonts w:eastAsia="MS Minchofalt"/>
          <w:lang w:val="en-CA" w:bidi="sa-IN"/>
        </w:rPr>
        <w:t>harṣeṇa viroditīva vikasat-kund</w:t>
      </w:r>
      <w:r w:rsidRPr="00C6403C">
        <w:rPr>
          <w:rFonts w:eastAsia="MS Minchofalt"/>
          <w:lang w:val="en-CA" w:bidi="sa-IN"/>
        </w:rPr>
        <w:t>augha-danta-śriyā |</w:t>
      </w:r>
    </w:p>
    <w:p w:rsidR="003E626B" w:rsidRPr="00C6403C" w:rsidRDefault="003E626B" w:rsidP="00E337D2">
      <w:pPr>
        <w:pStyle w:val="Quote"/>
        <w:rPr>
          <w:rFonts w:eastAsia="MS Minchofalt"/>
          <w:lang w:val="en-CA" w:bidi="sa-IN"/>
        </w:rPr>
      </w:pPr>
      <w:r w:rsidRPr="00C6403C">
        <w:rPr>
          <w:rFonts w:eastAsia="MS Minchofalt"/>
          <w:lang w:val="en-CA" w:bidi="sa-IN"/>
        </w:rPr>
        <w:t>uddāma-dyuti-dāmabhir damanakais tāṁ kīrṇa-keśām iva</w:t>
      </w:r>
    </w:p>
    <w:p w:rsidR="003E626B" w:rsidRPr="00C6403C" w:rsidRDefault="003E626B" w:rsidP="00E337D2">
      <w:pPr>
        <w:pStyle w:val="Quote"/>
        <w:rPr>
          <w:rFonts w:eastAsia="MS Minchofalt"/>
          <w:lang w:val="en-CA" w:bidi="sa-IN"/>
        </w:rPr>
      </w:pPr>
      <w:r w:rsidRPr="00C6403C">
        <w:rPr>
          <w:rFonts w:eastAsia="MS Minchofalt"/>
          <w:lang w:val="en-CA" w:bidi="sa-IN"/>
        </w:rPr>
        <w:t>prītyāśvāsayituṁ jagāma śiśirāmoda-sthalīṁ mādhavaḥ ||</w:t>
      </w:r>
      <w:r>
        <w:rPr>
          <w:rFonts w:eastAsia="MS Minchofalt"/>
          <w:lang w:val="en-CA" w:bidi="sa-IN"/>
        </w:rPr>
        <w:t>63||</w:t>
      </w:r>
    </w:p>
    <w:p w:rsidR="003E626B" w:rsidRPr="00C6403C" w:rsidRDefault="003E626B" w:rsidP="00E337D2">
      <w:pPr>
        <w:rPr>
          <w:rFonts w:eastAsia="MS Minchofalt"/>
          <w:lang w:val="en-CA" w:bidi="sa-IN"/>
        </w:rPr>
      </w:pPr>
    </w:p>
    <w:p w:rsidR="003E626B" w:rsidRPr="000410F5" w:rsidRDefault="003E626B" w:rsidP="000410F5">
      <w:pPr>
        <w:ind w:left="720"/>
        <w:rPr>
          <w:lang w:val="en-CA"/>
        </w:rPr>
      </w:pPr>
      <w:r w:rsidRPr="000410F5">
        <w:rPr>
          <w:lang w:val="en-CA"/>
        </w:rPr>
        <w:t>itthaṁ sa</w:t>
      </w:r>
      <w:r>
        <w:rPr>
          <w:lang w:val="en-CA"/>
        </w:rPr>
        <w:t>-</w:t>
      </w:r>
      <w:r w:rsidRPr="000410F5">
        <w:rPr>
          <w:lang w:val="en-CA"/>
        </w:rPr>
        <w:t>vraja</w:t>
      </w:r>
      <w:r>
        <w:rPr>
          <w:lang w:val="en-CA"/>
        </w:rPr>
        <w:t>-b</w:t>
      </w:r>
      <w:r w:rsidRPr="000410F5">
        <w:rPr>
          <w:lang w:val="en-CA"/>
        </w:rPr>
        <w:t>ālakaḥ saha</w:t>
      </w:r>
      <w:r>
        <w:rPr>
          <w:lang w:val="en-CA"/>
        </w:rPr>
        <w:t>-</w:t>
      </w:r>
      <w:r w:rsidRPr="000410F5">
        <w:rPr>
          <w:lang w:val="en-CA"/>
        </w:rPr>
        <w:t>balaḥ ṣaṇṇām</w:t>
      </w:r>
      <w:r>
        <w:rPr>
          <w:lang w:val="en-CA"/>
        </w:rPr>
        <w:t xml:space="preserve"> ṛtūnāṁ </w:t>
      </w:r>
      <w:r w:rsidRPr="000410F5">
        <w:rPr>
          <w:lang w:val="en-CA"/>
        </w:rPr>
        <w:t>kramāt</w:t>
      </w:r>
    </w:p>
    <w:p w:rsidR="003E626B" w:rsidRPr="000410F5" w:rsidRDefault="003E626B" w:rsidP="000410F5">
      <w:pPr>
        <w:ind w:left="720"/>
        <w:rPr>
          <w:lang w:val="en-CA"/>
        </w:rPr>
      </w:pPr>
      <w:r w:rsidRPr="000410F5">
        <w:rPr>
          <w:lang w:val="en-CA"/>
        </w:rPr>
        <w:t>prītyālokya vana</w:t>
      </w:r>
      <w:r>
        <w:rPr>
          <w:lang w:val="en-CA"/>
        </w:rPr>
        <w:t>-</w:t>
      </w:r>
      <w:r w:rsidRPr="000410F5">
        <w:rPr>
          <w:lang w:val="en-CA"/>
        </w:rPr>
        <w:t>sthalīṁ tata ito līlā</w:t>
      </w:r>
      <w:r>
        <w:rPr>
          <w:lang w:val="en-CA"/>
        </w:rPr>
        <w:t>-</w:t>
      </w:r>
      <w:r w:rsidRPr="000410F5">
        <w:rPr>
          <w:lang w:val="en-CA"/>
        </w:rPr>
        <w:t>vihāra</w:t>
      </w:r>
      <w:r>
        <w:rPr>
          <w:lang w:val="en-CA"/>
        </w:rPr>
        <w:t>-</w:t>
      </w:r>
      <w:r w:rsidRPr="000410F5">
        <w:rPr>
          <w:lang w:val="en-CA"/>
        </w:rPr>
        <w:t>śramāt</w:t>
      </w:r>
      <w:r>
        <w:rPr>
          <w:lang w:val="en-CA"/>
        </w:rPr>
        <w:t xml:space="preserve"> |</w:t>
      </w:r>
    </w:p>
    <w:p w:rsidR="003E626B" w:rsidRPr="000410F5" w:rsidRDefault="003E626B" w:rsidP="000410F5">
      <w:pPr>
        <w:ind w:left="720"/>
        <w:rPr>
          <w:lang w:val="en-CA"/>
        </w:rPr>
      </w:pPr>
      <w:r w:rsidRPr="000410F5">
        <w:rPr>
          <w:lang w:val="en-CA"/>
        </w:rPr>
        <w:t>ṣaṭ</w:t>
      </w:r>
      <w:r>
        <w:rPr>
          <w:lang w:val="en-CA"/>
        </w:rPr>
        <w:t>-</w:t>
      </w:r>
      <w:r w:rsidRPr="000410F5">
        <w:rPr>
          <w:lang w:val="en-CA"/>
        </w:rPr>
        <w:t>kālīna</w:t>
      </w:r>
      <w:r>
        <w:rPr>
          <w:lang w:val="en-CA"/>
        </w:rPr>
        <w:t>-</w:t>
      </w:r>
      <w:r w:rsidRPr="000410F5">
        <w:rPr>
          <w:lang w:val="en-CA"/>
        </w:rPr>
        <w:t>phala</w:t>
      </w:r>
      <w:r>
        <w:rPr>
          <w:lang w:val="en-CA"/>
        </w:rPr>
        <w:t>-</w:t>
      </w:r>
      <w:r w:rsidRPr="000410F5">
        <w:rPr>
          <w:lang w:val="en-CA"/>
        </w:rPr>
        <w:t>prasūna</w:t>
      </w:r>
      <w:r>
        <w:rPr>
          <w:lang w:val="en-CA"/>
        </w:rPr>
        <w:t>-</w:t>
      </w:r>
      <w:r w:rsidRPr="000410F5">
        <w:rPr>
          <w:lang w:val="en-CA"/>
        </w:rPr>
        <w:t>vihitākalponujalpan mithaḥ</w:t>
      </w:r>
    </w:p>
    <w:p w:rsidR="003E626B" w:rsidRPr="000410F5" w:rsidRDefault="003E626B" w:rsidP="000410F5">
      <w:pPr>
        <w:ind w:left="720"/>
        <w:rPr>
          <w:lang w:val="en-CA"/>
        </w:rPr>
      </w:pPr>
      <w:r w:rsidRPr="000410F5">
        <w:rPr>
          <w:lang w:val="en-CA"/>
        </w:rPr>
        <w:t>kṛṣṇo viśramaṇāya kutracid</w:t>
      </w:r>
      <w:r>
        <w:rPr>
          <w:lang w:val="en-CA"/>
        </w:rPr>
        <w:t xml:space="preserve"> </w:t>
      </w:r>
      <w:r w:rsidRPr="000410F5">
        <w:rPr>
          <w:lang w:val="en-CA"/>
        </w:rPr>
        <w:t>asau śraddhām</w:t>
      </w:r>
      <w:r>
        <w:rPr>
          <w:lang w:val="en-CA"/>
        </w:rPr>
        <w:t xml:space="preserve"> </w:t>
      </w:r>
      <w:r w:rsidRPr="000410F5">
        <w:rPr>
          <w:lang w:val="en-CA"/>
        </w:rPr>
        <w:t>akārṣīd</w:t>
      </w:r>
      <w:r>
        <w:rPr>
          <w:lang w:val="en-CA"/>
        </w:rPr>
        <w:t xml:space="preserve"> </w:t>
      </w:r>
      <w:r w:rsidRPr="000410F5">
        <w:rPr>
          <w:lang w:val="en-CA"/>
        </w:rPr>
        <w:t>atha ||</w:t>
      </w:r>
      <w:r w:rsidRPr="000410F5">
        <w:rPr>
          <w:rFonts w:cs="Mangal"/>
          <w:lang w:val="en-CA" w:bidi="sa-IN"/>
        </w:rPr>
        <w:t>64</w:t>
      </w:r>
      <w:r w:rsidRPr="000410F5">
        <w:rPr>
          <w:lang w:val="en-CA"/>
        </w:rPr>
        <w:t>||</w:t>
      </w:r>
    </w:p>
    <w:p w:rsidR="003E626B" w:rsidRPr="000410F5" w:rsidRDefault="003E626B" w:rsidP="000410F5">
      <w:pPr>
        <w:rPr>
          <w:color w:val="0000FF"/>
          <w:lang w:val="en-CA"/>
        </w:rPr>
      </w:pPr>
    </w:p>
    <w:p w:rsidR="003E626B" w:rsidRPr="000410F5" w:rsidRDefault="003E626B" w:rsidP="000410F5">
      <w:pPr>
        <w:ind w:left="720"/>
        <w:rPr>
          <w:lang w:val="en-CA"/>
        </w:rPr>
      </w:pPr>
      <w:r w:rsidRPr="000410F5">
        <w:rPr>
          <w:lang w:val="en-CA"/>
        </w:rPr>
        <w:t>lāṅgulaiś</w:t>
      </w:r>
      <w:r>
        <w:rPr>
          <w:lang w:val="en-CA"/>
        </w:rPr>
        <w:t xml:space="preserve"> </w:t>
      </w:r>
      <w:r w:rsidRPr="000410F5">
        <w:rPr>
          <w:lang w:val="en-CA"/>
        </w:rPr>
        <w:t>camarī</w:t>
      </w:r>
      <w:r>
        <w:rPr>
          <w:lang w:val="en-CA"/>
        </w:rPr>
        <w:t>-cayā vidadhire paryanta-</w:t>
      </w:r>
      <w:r w:rsidRPr="000410F5">
        <w:rPr>
          <w:lang w:val="en-CA"/>
        </w:rPr>
        <w:t>sammārjanaṁ</w:t>
      </w:r>
    </w:p>
    <w:p w:rsidR="003E626B" w:rsidRPr="000410F5" w:rsidRDefault="003E626B" w:rsidP="000410F5">
      <w:pPr>
        <w:ind w:left="720"/>
        <w:rPr>
          <w:lang w:val="en-CA"/>
        </w:rPr>
      </w:pPr>
      <w:r w:rsidRPr="000410F5">
        <w:rPr>
          <w:lang w:val="en-CA"/>
        </w:rPr>
        <w:t>kastūrī</w:t>
      </w:r>
      <w:r>
        <w:rPr>
          <w:lang w:val="en-CA"/>
        </w:rPr>
        <w:t>-</w:t>
      </w:r>
      <w:r w:rsidRPr="000410F5">
        <w:rPr>
          <w:lang w:val="en-CA"/>
        </w:rPr>
        <w:t>hariṇāṁ gaṇā nija</w:t>
      </w:r>
      <w:r>
        <w:rPr>
          <w:lang w:val="en-CA"/>
        </w:rPr>
        <w:t>-</w:t>
      </w:r>
      <w:r w:rsidRPr="000410F5">
        <w:rPr>
          <w:lang w:val="en-CA"/>
        </w:rPr>
        <w:t>madair</w:t>
      </w:r>
      <w:r>
        <w:rPr>
          <w:lang w:val="en-CA"/>
        </w:rPr>
        <w:t xml:space="preserve"> </w:t>
      </w:r>
      <w:r w:rsidRPr="000410F5">
        <w:rPr>
          <w:lang w:val="en-CA"/>
        </w:rPr>
        <w:t>gandhānubandhārcanam |</w:t>
      </w:r>
    </w:p>
    <w:p w:rsidR="003E626B" w:rsidRPr="000410F5" w:rsidRDefault="003E626B" w:rsidP="000410F5">
      <w:pPr>
        <w:ind w:left="720"/>
        <w:rPr>
          <w:lang w:val="en-CA"/>
        </w:rPr>
      </w:pPr>
      <w:r w:rsidRPr="000410F5">
        <w:rPr>
          <w:lang w:val="en-CA"/>
        </w:rPr>
        <w:t>yasyā yāṁ śavarī</w:t>
      </w:r>
      <w:r>
        <w:rPr>
          <w:lang w:val="en-CA"/>
        </w:rPr>
        <w:t>-</w:t>
      </w:r>
      <w:r w:rsidRPr="000410F5">
        <w:rPr>
          <w:lang w:val="en-CA"/>
        </w:rPr>
        <w:t>cayaś</w:t>
      </w:r>
      <w:r>
        <w:rPr>
          <w:lang w:val="en-CA"/>
        </w:rPr>
        <w:t xml:space="preserve"> </w:t>
      </w:r>
      <w:r w:rsidRPr="000410F5">
        <w:rPr>
          <w:lang w:val="en-CA"/>
        </w:rPr>
        <w:t>ca ka</w:t>
      </w:r>
      <w:r>
        <w:rPr>
          <w:lang w:val="en-CA"/>
        </w:rPr>
        <w:t>v</w:t>
      </w:r>
      <w:r w:rsidRPr="000410F5">
        <w:rPr>
          <w:lang w:val="en-CA"/>
        </w:rPr>
        <w:t>arī</w:t>
      </w:r>
      <w:r>
        <w:rPr>
          <w:lang w:val="en-CA"/>
        </w:rPr>
        <w:t>-</w:t>
      </w:r>
      <w:r w:rsidRPr="000410F5">
        <w:rPr>
          <w:lang w:val="en-CA"/>
        </w:rPr>
        <w:t>bhāreṇa vāri</w:t>
      </w:r>
      <w:r>
        <w:rPr>
          <w:lang w:val="en-CA"/>
        </w:rPr>
        <w:t>-</w:t>
      </w:r>
      <w:r w:rsidRPr="000410F5">
        <w:rPr>
          <w:lang w:val="en-CA"/>
        </w:rPr>
        <w:t>cyutā</w:t>
      </w:r>
    </w:p>
    <w:p w:rsidR="003E626B" w:rsidRPr="000410F5" w:rsidRDefault="003E626B" w:rsidP="000410F5">
      <w:pPr>
        <w:ind w:left="720"/>
        <w:rPr>
          <w:lang w:val="en-CA"/>
        </w:rPr>
      </w:pPr>
      <w:r w:rsidRPr="000410F5">
        <w:rPr>
          <w:lang w:val="en-CA"/>
        </w:rPr>
        <w:t>susnigdhāṁ kurute sa tām</w:t>
      </w:r>
      <w:r>
        <w:rPr>
          <w:lang w:val="en-CA"/>
        </w:rPr>
        <w:t xml:space="preserve"> </w:t>
      </w:r>
      <w:r w:rsidRPr="000410F5">
        <w:rPr>
          <w:lang w:val="en-CA"/>
        </w:rPr>
        <w:t>akalayad</w:t>
      </w:r>
      <w:r>
        <w:rPr>
          <w:lang w:val="en-CA"/>
        </w:rPr>
        <w:t xml:space="preserve"> </w:t>
      </w:r>
      <w:r w:rsidRPr="000410F5">
        <w:rPr>
          <w:lang w:val="en-CA"/>
        </w:rPr>
        <w:t>vedīṁ samāṁ vidyutā ||</w:t>
      </w:r>
      <w:r w:rsidRPr="000410F5">
        <w:rPr>
          <w:rFonts w:cs="Mangal"/>
          <w:lang w:val="en-CA" w:bidi="sa-IN"/>
        </w:rPr>
        <w:t>65</w:t>
      </w:r>
      <w:r w:rsidRPr="000410F5">
        <w:rPr>
          <w:lang w:val="en-CA"/>
        </w:rPr>
        <w:t>||</w:t>
      </w:r>
    </w:p>
    <w:p w:rsidR="003E626B" w:rsidRPr="000410F5" w:rsidRDefault="003E626B" w:rsidP="000410F5">
      <w:pPr>
        <w:rPr>
          <w:color w:val="0000FF"/>
          <w:lang w:val="en-CA"/>
        </w:rPr>
      </w:pPr>
    </w:p>
    <w:p w:rsidR="003E626B" w:rsidRPr="000410F5" w:rsidRDefault="003E626B" w:rsidP="000410F5">
      <w:pPr>
        <w:rPr>
          <w:color w:val="0000FF"/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premārāma-carī śarīra-mahasā sā manmathonmāthinī</w:t>
      </w:r>
    </w:p>
    <w:p w:rsidR="003E626B" w:rsidRPr="00C15559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śyāmā kācana devatā smita-sudhāvāpyā samāpyāyinī </w:t>
      </w:r>
      <w:r w:rsidRPr="00C15559">
        <w:rPr>
          <w:lang w:val="en-CA"/>
        </w:rPr>
        <w:t>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rāmādyaiḥ sakhibhiḥ sumaṅgala-guṇa-grāmābhirāmākṛtis</w:t>
      </w:r>
    </w:p>
    <w:p w:rsidR="003E626B" w:rsidRPr="00C15559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tām āruhya dṛśā vilihya ca viśa-śrāmābhirāma-dyutiḥ </w:t>
      </w:r>
      <w:r w:rsidRPr="00C15559">
        <w:rPr>
          <w:lang w:val="en-CA"/>
        </w:rPr>
        <w:t>||66||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rPr>
          <w:b/>
          <w:bCs/>
          <w:lang w:val="en-CA"/>
        </w:rPr>
      </w:pPr>
      <w:r>
        <w:rPr>
          <w:b/>
          <w:bCs/>
          <w:lang w:val="en-CA"/>
        </w:rPr>
        <w:t>śrī-kṛṣṇa-balarāmayoḥ sevā—</w:t>
      </w:r>
    </w:p>
    <w:p w:rsidR="003E626B" w:rsidRPr="004C509B" w:rsidRDefault="003E626B" w:rsidP="00E337D2">
      <w:pPr>
        <w:rPr>
          <w:b/>
          <w:bCs/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kaścit</w:t>
      </w:r>
      <w:r w:rsidRPr="00C15559">
        <w:rPr>
          <w:lang w:val="en-CA"/>
        </w:rPr>
        <w:t xml:space="preserve"> </w:t>
      </w:r>
      <w:r>
        <w:rPr>
          <w:lang w:val="en-CA"/>
        </w:rPr>
        <w:t>talpam akalpayan nava-dalaiḥ kaścin nijoruṁ guru-</w:t>
      </w:r>
    </w:p>
    <w:p w:rsidR="003E626B" w:rsidRPr="00C15559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vyātānīd upadhānam aṅghri-talayoḥ saṁvāhanaṁ ko’py uru </w:t>
      </w:r>
      <w:r w:rsidRPr="00C15559">
        <w:rPr>
          <w:lang w:val="en-CA"/>
        </w:rPr>
        <w:t>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cakre vījayati sma kaścana phalāny ānīya divyonyatha-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prītyā prāśayad eka evam apare rāmaṁ ca bhejur mithaḥ ||67||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rPr>
          <w:b/>
          <w:bCs/>
          <w:lang w:val="en-CA"/>
        </w:rPr>
      </w:pPr>
      <w:r>
        <w:rPr>
          <w:b/>
          <w:bCs/>
          <w:lang w:val="en-CA"/>
        </w:rPr>
        <w:t>yamunā-taṭe gamanam—</w:t>
      </w:r>
    </w:p>
    <w:p w:rsidR="003E626B" w:rsidRPr="004C509B" w:rsidRDefault="003E626B" w:rsidP="00E337D2">
      <w:pPr>
        <w:rPr>
          <w:b/>
          <w:bCs/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viśramya kṣaṇam utthitaḥ sa paritaḥ paryanta-śaṣpādinīḥ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śraddhāvān avadhāya dhenu-paṭalīḥ pānīya-pānārthinīḥ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bālais tat-paripālakair muralikā-nādopadiṣṭair dhutāḥ</w:t>
      </w:r>
      <w:r>
        <w:rPr>
          <w:rStyle w:val="FootnoteReference"/>
          <w:rFonts w:cs="Balaram"/>
          <w:lang w:val="en-CA"/>
        </w:rPr>
        <w:footnoteReference w:id="6"/>
      </w:r>
    </w:p>
    <w:p w:rsidR="003E626B" w:rsidRPr="00C15559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kṛṣṇo bhāskara-nandinī-parisarān āsādayāmāsa tāḥ </w:t>
      </w:r>
      <w:r w:rsidRPr="00C15559">
        <w:rPr>
          <w:lang w:val="en-CA"/>
        </w:rPr>
        <w:t>||68||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tatrābhyarṇa-carān priyān vṛṣa-varān gāś cānugāḥ kāścana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śrīdāmā samapāyayan maṇisara-śreṇīṣv apaḥ kāścana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pīte vāriṇi cāru hāriṇi tṛṣāṁ pāṇy-arpitaiḥ komalair</w:t>
      </w:r>
    </w:p>
    <w:p w:rsidR="003E626B" w:rsidRPr="00C15559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bhūyas tān nava-śallakī-viṭapinām āpyāyat kandalaiḥ </w:t>
      </w:r>
      <w:r w:rsidRPr="00C15559">
        <w:rPr>
          <w:lang w:val="en-CA"/>
        </w:rPr>
        <w:t>||69||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śṛṅgāśṛṅgi mithaḥ kutūhala-vaśād ādau śanair yudhyatoḥ</w:t>
      </w:r>
    </w:p>
    <w:p w:rsidR="003E626B" w:rsidRPr="00C15559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paścād ākrama-vikrama-prakaṭita-spardhā-vaśāt krudhyatoḥ </w:t>
      </w:r>
      <w:r w:rsidRPr="00C15559">
        <w:rPr>
          <w:lang w:val="en-CA"/>
        </w:rPr>
        <w:t>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tulyākāra-vayo-viṣāṇa-valayoḥ svasyāpi tulyeṣṭayor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ukṣṇor veṇu-raveṇa sa vyapanayad roṣaṁ roṣāviṣṭayoḥ ||70||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rPr>
          <w:b/>
          <w:bCs/>
          <w:lang w:val="en-CA"/>
        </w:rPr>
      </w:pPr>
      <w:r>
        <w:rPr>
          <w:b/>
          <w:bCs/>
          <w:lang w:val="en-CA"/>
        </w:rPr>
        <w:t>śrī-gopīnām kṛṣṇe’nurāgaḥ—</w:t>
      </w:r>
    </w:p>
    <w:p w:rsidR="003E626B" w:rsidRPr="004C509B" w:rsidRDefault="003E626B" w:rsidP="00E337D2">
      <w:pPr>
        <w:rPr>
          <w:b/>
          <w:bCs/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bhartā prāṇa-mano-manoratha-dhiyāṁ hartā bhṛśaṁ dāruṇaḥ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kāmaṁ kāṭava-pāṭavo guru-janaḥ kopa-prakalpolbaṇaḥ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bandhyo bandhu-janaḥ samīhita-samādhāne’nivāryaṁ manaḥ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kiṁ kurmo’tra bhaya-trape viramataṁ jīvāmi nāhaṁ punaḥ </w:t>
      </w:r>
      <w:r w:rsidRPr="00C15559">
        <w:rPr>
          <w:lang w:val="en-CA"/>
        </w:rPr>
        <w:t>||71||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ity utsārya bhayaṁ vikīrya ca hriyaṁ nāryo’tiparyākulāḥ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kṛṣṇāsaṅga-sukhena kheda-vigama-pratyāśayā cañcalāḥ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puṣpādy-āharaṇa-cchalena valatā vṛndāvanaṁ bhejire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kṛṣṇo’py etad avetya nistrapa-kṛpaḥ kāmaṁ jaharṣāntare ||72||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chāyā-kāya-kulaṁ vidhāya sudṛśāṁ bhartṝn gurūn apy ath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sva-svābhyāsa-gatā iva praviduṣaḥ sammohayantī mithaḥ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sāhāyyaṁ kurutetarāṁ bhagavatī śrī-yogamāyaiva sā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tāsāṁ tās tu na tad vidanti tad aho jānātu ko’nyo’ñjasā ||73||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jc w:val="center"/>
        <w:rPr>
          <w:lang w:val="en-CA"/>
        </w:rPr>
      </w:pPr>
      <w:r>
        <w:rPr>
          <w:lang w:val="en-CA"/>
        </w:rPr>
        <w:t>iti śrī-kṛṣṇāhnika-kumudyāṁ</w:t>
      </w:r>
    </w:p>
    <w:p w:rsidR="003E626B" w:rsidRDefault="003E626B" w:rsidP="00E337D2">
      <w:pPr>
        <w:jc w:val="center"/>
        <w:rPr>
          <w:lang w:val="en-CA"/>
        </w:rPr>
      </w:pPr>
      <w:r>
        <w:rPr>
          <w:lang w:val="en-CA"/>
        </w:rPr>
        <w:t>madhyāhna-līlāyāṁ</w:t>
      </w:r>
    </w:p>
    <w:p w:rsidR="003E626B" w:rsidRDefault="003E626B" w:rsidP="00E337D2">
      <w:pPr>
        <w:jc w:val="center"/>
        <w:rPr>
          <w:lang w:val="en-CA"/>
        </w:rPr>
      </w:pPr>
      <w:r>
        <w:rPr>
          <w:lang w:val="en-CA"/>
        </w:rPr>
        <w:t>tṛtīya-prakāśaḥ</w:t>
      </w:r>
    </w:p>
    <w:p w:rsidR="003E626B" w:rsidRPr="00C15559" w:rsidRDefault="003E626B" w:rsidP="00E337D2">
      <w:pPr>
        <w:jc w:val="center"/>
        <w:rPr>
          <w:lang w:val="en-CA"/>
        </w:rPr>
      </w:pPr>
      <w:r>
        <w:rPr>
          <w:lang w:val="en-CA"/>
        </w:rPr>
        <w:t>|| 3 ||</w:t>
      </w:r>
    </w:p>
    <w:p w:rsidR="003E626B" w:rsidRPr="00C15559" w:rsidRDefault="003E626B" w:rsidP="00E337D2">
      <w:pPr>
        <w:pStyle w:val="Quote"/>
        <w:rPr>
          <w:lang w:val="en-CA"/>
        </w:rPr>
      </w:pPr>
    </w:p>
    <w:p w:rsidR="003E626B" w:rsidRPr="003D6BAE" w:rsidRDefault="003E626B" w:rsidP="00E337D2">
      <w:pPr>
        <w:jc w:val="center"/>
        <w:rPr>
          <w:lang w:val="en-CA" w:bidi="sa-IN"/>
        </w:rPr>
      </w:pPr>
    </w:p>
    <w:p w:rsidR="003E626B" w:rsidRPr="003D6BAE" w:rsidRDefault="003E626B" w:rsidP="00E337D2">
      <w:pPr>
        <w:jc w:val="center"/>
        <w:rPr>
          <w:lang w:val="en-CA" w:bidi="sa-IN"/>
        </w:rPr>
      </w:pPr>
    </w:p>
    <w:p w:rsidR="003E626B" w:rsidRPr="003D6BAE" w:rsidRDefault="003E626B" w:rsidP="00E337D2">
      <w:pPr>
        <w:jc w:val="center"/>
        <w:rPr>
          <w:lang w:val="en-CA" w:bidi="sa-IN"/>
        </w:rPr>
      </w:pPr>
      <w:r w:rsidRPr="003D6BAE">
        <w:rPr>
          <w:lang w:val="en-CA" w:bidi="sa-IN"/>
        </w:rPr>
        <w:br w:type="column"/>
        <w:t>(4)</w:t>
      </w:r>
    </w:p>
    <w:p w:rsidR="003E626B" w:rsidRPr="003D6BAE" w:rsidRDefault="003E626B" w:rsidP="00E337D2">
      <w:pPr>
        <w:jc w:val="center"/>
        <w:rPr>
          <w:lang w:val="en-CA" w:bidi="sa-IN"/>
        </w:rPr>
      </w:pPr>
    </w:p>
    <w:p w:rsidR="003E626B" w:rsidRPr="003D6BAE" w:rsidRDefault="003E626B" w:rsidP="00E337D2">
      <w:pPr>
        <w:pStyle w:val="Heading3"/>
        <w:rPr>
          <w:lang w:val="en-CA"/>
        </w:rPr>
      </w:pPr>
      <w:r w:rsidRPr="003D6BAE">
        <w:rPr>
          <w:lang w:val="en-CA"/>
        </w:rPr>
        <w:t xml:space="preserve">caturtha-prakāśaḥ </w:t>
      </w:r>
    </w:p>
    <w:p w:rsidR="003E626B" w:rsidRPr="003D6BAE" w:rsidRDefault="003E626B" w:rsidP="00E337D2">
      <w:pPr>
        <w:pStyle w:val="Heading2"/>
        <w:rPr>
          <w:lang w:val="en-CA"/>
        </w:rPr>
      </w:pPr>
      <w:r w:rsidRPr="003D6BAE">
        <w:rPr>
          <w:lang w:val="en-CA"/>
        </w:rPr>
        <w:t>madhyāhna-līlā</w:t>
      </w:r>
    </w:p>
    <w:p w:rsidR="003E626B" w:rsidRPr="003D6BAE" w:rsidRDefault="003E626B" w:rsidP="00E337D2">
      <w:pPr>
        <w:rPr>
          <w:lang w:val="en-CA"/>
        </w:rPr>
      </w:pPr>
    </w:p>
    <w:p w:rsidR="003E626B" w:rsidRPr="003D6BAE" w:rsidRDefault="003E626B" w:rsidP="00E337D2">
      <w:pPr>
        <w:pStyle w:val="Quote"/>
        <w:rPr>
          <w:lang w:val="en-CA"/>
        </w:rPr>
      </w:pPr>
      <w:r w:rsidRPr="003D6BAE">
        <w:rPr>
          <w:lang w:val="en-CA"/>
        </w:rPr>
        <w:t>taṁ vasanta-subhagaṁ vana-bhāgaṁ</w:t>
      </w:r>
    </w:p>
    <w:p w:rsidR="003E626B" w:rsidRPr="003D6BAE" w:rsidRDefault="003E626B" w:rsidP="00E337D2">
      <w:pPr>
        <w:pStyle w:val="Quote"/>
        <w:rPr>
          <w:lang w:val="en-CA"/>
        </w:rPr>
      </w:pPr>
      <w:r w:rsidRPr="003D6BAE">
        <w:rPr>
          <w:lang w:val="en-CA"/>
        </w:rPr>
        <w:t>bhāgadheya-vilasat-para-bhāgam |</w:t>
      </w:r>
    </w:p>
    <w:p w:rsidR="003E626B" w:rsidRPr="003D6BAE" w:rsidRDefault="003E626B" w:rsidP="00E337D2">
      <w:pPr>
        <w:pStyle w:val="Quote"/>
        <w:rPr>
          <w:lang w:val="en-CA"/>
        </w:rPr>
      </w:pPr>
      <w:r w:rsidRPr="003D6BAE">
        <w:rPr>
          <w:lang w:val="en-CA"/>
        </w:rPr>
        <w:t>pāpa-tāpa-haraṇa-vyavasāyaḥ</w:t>
      </w:r>
    </w:p>
    <w:p w:rsidR="003E626B" w:rsidRPr="003D6BAE" w:rsidRDefault="003E626B" w:rsidP="00E337D2">
      <w:pPr>
        <w:pStyle w:val="Quote"/>
        <w:rPr>
          <w:lang w:val="en-CA"/>
        </w:rPr>
      </w:pPr>
      <w:r w:rsidRPr="003D6BAE">
        <w:rPr>
          <w:lang w:val="en-CA"/>
        </w:rPr>
        <w:t>sāyati svarita-veṇu-sahāyaḥ ||1||</w:t>
      </w:r>
    </w:p>
    <w:p w:rsidR="003E626B" w:rsidRPr="003D6BAE" w:rsidRDefault="003E626B" w:rsidP="00E337D2">
      <w:pPr>
        <w:pStyle w:val="Quote"/>
        <w:rPr>
          <w:lang w:val="en-CA"/>
        </w:rPr>
      </w:pPr>
    </w:p>
    <w:p w:rsidR="003E626B" w:rsidRPr="003D6BAE" w:rsidRDefault="003E626B" w:rsidP="00E337D2">
      <w:pPr>
        <w:pStyle w:val="Quote"/>
        <w:rPr>
          <w:lang w:val="en-CA"/>
        </w:rPr>
      </w:pPr>
      <w:r w:rsidRPr="003D6BAE">
        <w:rPr>
          <w:lang w:val="en-CA"/>
        </w:rPr>
        <w:t>bālakair aviditaḥ saha-rāmair</w:t>
      </w:r>
    </w:p>
    <w:p w:rsidR="003E626B" w:rsidRPr="003D6BAE" w:rsidRDefault="003E626B" w:rsidP="00E337D2">
      <w:pPr>
        <w:pStyle w:val="Quote"/>
        <w:rPr>
          <w:lang w:val="en-CA"/>
        </w:rPr>
      </w:pPr>
      <w:r w:rsidRPr="003D6BAE">
        <w:rPr>
          <w:lang w:val="en-CA"/>
        </w:rPr>
        <w:t>dhenu-pālana-raseṣv abhirāmaiḥ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kaiścid eṣu viditaś ca sa-līlair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marma-narma-sacivaiḥ śuci-śīlaiḥ ||2||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indranīla-maṇi-darpaṇa-darpa-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droha-dohana-mahaḥ-parisarpaḥ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koṭi-candra-madhuro ravi-koṭi-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jyotir-aṅga-jita-manmatha-koṭiḥ ||3||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śrī-kṛṣṇa-rūpa-mādhurī—</w:t>
      </w:r>
    </w:p>
    <w:p w:rsidR="003E626B" w:rsidRPr="0072296D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meduro mṛdutaraḥ sa-taraṅgaḥ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śyāmalaḥ satata-saurabha-saṅgaḥ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āyataḥ śamita-locana-tāpas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tasya visphurati keśa-kalāpaḥ ||4||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helayā jita-sudhākara-bimbaṁ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līlayā kṛta-saroruha-ḍimbam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āsyam asya suṣamākṛta-dāsyaṁ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rājate lavaṇimā-mṛdu-lāsyam ||5||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cañcalālaka-kulākula-sīmā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cāru-citra-tilakena suṣīmā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tasya saubhaga-sudhā-rasa-vāṭī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bhāti bhāla-mahasaḥ paripāṭī ||6||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cāru-cāpala-rucām upakartrī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kāma-kārmuka-mahaḥ parihartrī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vaktra-padma-madhupāvali-rūpā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bhrū-latāsya valate’pratirūpā ||7||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kāraṇe’py asati kūṇita-koṇe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phulla-kokanada-sodara-śoṇe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nirvyalīka-karuṇā-rasa-pūrṇe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pūrṇayā mada-mudā ghana-ghūrṇe ||8||</w:t>
      </w:r>
      <w:r>
        <w:rPr>
          <w:lang w:val="fr-CA"/>
        </w:rPr>
        <w:br/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drāghimāṇam anaghaṁ prathimānaṁ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bibhratī suṣamayā valamānam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pakṣmabhir ghanataraiḥ pratibhāte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locane agharipoḥ śuśubhāte ||9|| (yugmakam)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nasikāsya tila-puṣpa-suśobhā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saubhagena vihitādhika-lobhā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bhāty adho-mukha-manojani-saṅgā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kīra-sāra-parivāra-vibhaṅgā ||10||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karṇayor makara-kuṇḍala-helā-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tāṇḍava-vāhita-kapola-sukhelā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vaktra-tāmarasa-navyada-lābhā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dvayī jayati tasya suśobhā ||11||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lola-kuṇḍala-maṇi-pratibimbaṁ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preyasī-gaṇa-paṇīkṛta-cumbam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bhāti manda-hasitonnati-kāntaṁ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gaṇḍa-maṇḍalam amuṣya nitāntam ||12||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sṛkkaṇer madhurimāmṛta-kūpaṁ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lekhayā</w:t>
      </w:r>
      <w:r>
        <w:rPr>
          <w:rStyle w:val="FootnoteReference"/>
          <w:rFonts w:cs="Balaram"/>
          <w:lang w:val="fr-CA"/>
        </w:rPr>
        <w:footnoteReference w:id="7"/>
      </w:r>
      <w:r>
        <w:rPr>
          <w:lang w:val="fr-CA"/>
        </w:rPr>
        <w:t xml:space="preserve"> vahalayāpratirūpam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bandhu-jīva-jaya-garva-gariṣṭhaṁ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tasya rājatitarām adharauṣṭham ||13||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bhāti pakva-yama-jāmbava-śobhā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bhāvukasya civukasya suśobhā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nimna-madhya-madhurāti-gabhīrā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preyaso lavaṇimāmṛta-dhārā ||14||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jyotiṣā puru-parāhata-muktāḥ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kunda-kuṭmala-parābhava-śaktāḥ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antar antar api śoṇa-surekhā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nindyamāna-śikharaugha-mayūkhāḥ ||15||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cāru-pākima-sudāḍima-bījād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abhra-vibhrama-samāhita-pūjāḥ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cid-vilāsa-mahasām iva sārā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bhānti tasya daśanāḥ smita-pūrāḥ ||16|| (yugmakam)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ānanodara-maho madhurimṇāṁ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kācid uddyud iva divya-garimṇām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padma-garbha-bhavana-vyada-lābhā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bhāti tasya rasanāruṇa-śobhā ||17||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agrataḥ krama-suśobhana-puṣṭaḥ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sutrirekha-suṣamādhika-miṣṭaḥ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ninditendra-maṇi-kambura-kaṇṭhaḥ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śobhate’sya dayitasya sa kaṇṭhaḥ ||18||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śrī-vadhū-vasati-vāstu-varaḥ śrī-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vatsa-kaustubha-mahaḥ-prathita-śrīḥ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vakṣasaḥ parisaro’sya viśālaḥ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śobhate maṇi-kavāṭa-karālaḥ ||19||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Pr="008B51FD" w:rsidRDefault="003E626B" w:rsidP="00E337D2">
      <w:pPr>
        <w:pStyle w:val="Quote"/>
        <w:rPr>
          <w:lang w:val="fr-CA"/>
        </w:rPr>
      </w:pPr>
      <w:r w:rsidRPr="008B51FD">
        <w:rPr>
          <w:lang w:val="fr-CA"/>
        </w:rPr>
        <w:t>kandharā-madhurima-śruti-hetor</w:t>
      </w:r>
    </w:p>
    <w:p w:rsidR="003E626B" w:rsidRPr="008B51FD" w:rsidRDefault="003E626B" w:rsidP="00E337D2">
      <w:pPr>
        <w:pStyle w:val="Quote"/>
        <w:rPr>
          <w:lang w:val="fr-CA"/>
        </w:rPr>
      </w:pPr>
      <w:r w:rsidRPr="008B51FD">
        <w:rPr>
          <w:lang w:val="fr-CA"/>
        </w:rPr>
        <w:t>nimna-madhyam atisad-guṇa-setoḥ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bāhu-mūla-paripuṣṭi-gariṣṭhaṁ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cāru pārśva-ruci rājati pṛṣṭham ||20||</w:t>
      </w:r>
    </w:p>
    <w:p w:rsidR="003E626B" w:rsidRPr="00DC284C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bhāti tasya tad alaṁ gaja-śuṇḍā-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daṇḍayor bhavati yasya vitaṇḍā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jānu-bimba-paricumbana-śīlaṁ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dor-yugaṁ maṇi-yugottama-līlam ||21||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saprapañca-nakha-maṇḍala-dhāmnā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pañca-śākha-yugalena subhūmnā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pañca-pañca-maṇi-maṇḍala-cañcat-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pañca-śīrṣa-bhujagākṛtim añcat ||22|| (yugmakam)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8B51FD" w:rsidRDefault="003E626B" w:rsidP="00E337D2">
      <w:pPr>
        <w:pStyle w:val="Quote"/>
        <w:rPr>
          <w:lang w:val="fr-CA"/>
        </w:rPr>
      </w:pPr>
      <w:r w:rsidRPr="008B51FD">
        <w:rPr>
          <w:lang w:val="fr-CA"/>
        </w:rPr>
        <w:t>pippala-cchada-paricchada-vinde</w:t>
      </w:r>
    </w:p>
    <w:p w:rsidR="003E626B" w:rsidRPr="008B51FD" w:rsidRDefault="003E626B" w:rsidP="00E337D2">
      <w:pPr>
        <w:pStyle w:val="Quote"/>
        <w:rPr>
          <w:lang w:val="fr-CA"/>
        </w:rPr>
      </w:pPr>
      <w:r w:rsidRPr="008B51FD">
        <w:rPr>
          <w:lang w:val="fr-CA"/>
        </w:rPr>
        <w:t>bandhura-trivali-śālini tunde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tasya nābhi-sarasī-sarasānte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kasya muhyati na dhī rati-kānte ||23||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nābhi-kūpa-vivarāt samudīrṇā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cāru-loma-latikā rasa-pūrṇā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bali-krama-parākrama-bhugnā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tasya cetasi na kasya nimagnā ||24||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iṣṭa-miṣṭa-ruci muṣṭi-vilagnaṁ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tasya tad-vijayatām avalagnam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yad vilokya vihita-vyapasarpaḥ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śāmbhavasya ḍamaror api darpaḥ ||25||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unnatia-sphici sa-vīci-marīci-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stoma-komalima-keli-samīci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yan nitamba-phalake suvapañcī-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svānajij jayati kāñcana-kāñcī ||26||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śyāma-rāma-kadalī-vara-kāṇḍe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pīna-vṛtta-ghanatābhir akhaṇḍe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ko’bhajat tulanayaiva jugupsāṁ</w:t>
      </w:r>
    </w:p>
    <w:p w:rsidR="003E626B" w:rsidRPr="008B51FD" w:rsidRDefault="003E626B" w:rsidP="00E337D2">
      <w:pPr>
        <w:pStyle w:val="Quote"/>
        <w:rPr>
          <w:lang w:val="fr-CA"/>
        </w:rPr>
      </w:pPr>
      <w:r>
        <w:rPr>
          <w:lang w:val="fr-CA"/>
        </w:rPr>
        <w:t>kas tad-ūrum abhi necchati lipsām ||27||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piṇḍito madhurimeva na coccair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māṁsalaṁ suvalitaṁ na ca nīcaiḥ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sampuṭaṁ rati-pater iva dhāmnām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asya jānu jayatān madhurimnā ||28||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jānutaḥ kṣarad-adho-mukha-dhārā-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mādhurīva paritaḥ kṛta-cārā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tasya bhāti manaso’py asulaṅghā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mūlataḥ krama-kṛśa-vara-jaṅghā ||29||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rājato’sya ghūtike guṇa-sindhor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budbudāv iva maho</w:t>
      </w:r>
      <w:r>
        <w:rPr>
          <w:rStyle w:val="FootnoteReference"/>
          <w:rFonts w:cs="Balaram"/>
          <w:lang w:val="fr-CA"/>
        </w:rPr>
        <w:footnoteReference w:id="8"/>
      </w:r>
      <w:r>
        <w:rPr>
          <w:lang w:val="fr-CA"/>
        </w:rPr>
        <w:t>-rasa-sindhoḥ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kāma-keli-gulike iva divye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ramya-nīpa-kalike iva navye ||30||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mādhurī-sarid-adho-mukha-dhārā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cāru-vāriruha-kānty-anukārā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kauravinda-maṇi-maṇḍala-bhābhir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bhūṣitā nakha-mayūkha-latābhiḥ ||31||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aṅkuśa-dhvaja-saroja-yavādyair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lakṣmabhiḥ parama-lakṣmabhir ādyaiḥ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rañjitā jayati tasya suṣīmā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dvayī caraṇayoḥ sukha-sīmā ||32|| (yugmakam)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sādhakonugata-vāñchita-sīmnāṁ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bādhako yuvati-māna-garimṇām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evam atra suvicitra-caritraḥ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krīḍati vraja-purandara-putraḥ ||33||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gopīnām abhisāraḥ—</w:t>
      </w:r>
    </w:p>
    <w:p w:rsidR="003E626B" w:rsidRPr="0072296D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ekam eva tam abhīkṣya vanānte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vṛndayā vihita-maṇḍala-kānte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vallavī praṇaya-keli-riraṁsā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devy-upasthitavatī suciraṁ sā ||34||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sadmataḥ kusuma-vṛnda-jihīrṣā-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chadmataḥ priya-viloka-saharṣā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āyayau saha sakhībhir abādhā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kautuka-vaśād atha rādhā ||35||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ālayaḥ sucaturā atha kṛṣṇā-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vasthitiṁ samupadhārya satṛṣṇāḥ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svāṁ sakhīm ita itaḥ samupehīty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ānayan hi yato rasa-dohī ||36||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sānulatikaṁ sva-sakhībhiś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cinvatī kusumam indu-mukhībhiḥ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preyaso’tha muralī-dayitāyāḥ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svānamākalayad ullalitāyāḥ ||37||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kānanād upagato’tha sa tasmāt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kṛṣṇa-veṇu-ninado’yam akasmāt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prāpya karṇa-kuharaṁ vanitānāṁ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hṛn-mudaṁ vyatanutātivitānāṁ ||38||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gaṇḍa-pālir udabhūt pulakānāṁ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netram aśra-payasaḥ kaṇikānāṁ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dor-dvayaṁ ca kusumāgrahaṇānāṁ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vyāśrayo yugapad indumukhīnāṁ ||39||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pūrva-pūrvam api sa-spṛha-dṛṣṭaṁ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naiva dṛṣṭam iva taṁ hṛd-abhīṣṭam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paśyati sma ramaṇī-maṇi-vargaḥ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premṇa eva viṣamo hi nisargaḥ ||40||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paśyato’pi tam atha sva-vikatthā-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pūrvam asya samabhūd avahitthā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vallavī-samudayasya sa-tarṣā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jāyate sma kusumāli-jihīrṣā ||41||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gopīnāṁ paraspara-vākyam—</w:t>
      </w:r>
    </w:p>
    <w:p w:rsidR="003E626B" w:rsidRPr="0072296D" w:rsidRDefault="003E626B" w:rsidP="00E337D2">
      <w:pPr>
        <w:rPr>
          <w:b/>
          <w:bCs/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 w:rsidRPr="00157123">
        <w:t>etadīya-kusumaṁ sakhi heyaṁ</w:t>
      </w:r>
    </w:p>
    <w:p w:rsidR="003E626B" w:rsidRPr="00470026" w:rsidRDefault="003E626B" w:rsidP="00E337D2">
      <w:pPr>
        <w:pStyle w:val="Quote"/>
        <w:rPr>
          <w:lang w:val="fr-CA"/>
        </w:rPr>
      </w:pPr>
      <w:r w:rsidRPr="00157123">
        <w:t>kṛṣṇa-pakṣa-sarasā latikeyam |</w:t>
      </w:r>
    </w:p>
    <w:p w:rsidR="003E626B" w:rsidRPr="00157123" w:rsidRDefault="003E626B" w:rsidP="00E337D2">
      <w:pPr>
        <w:pStyle w:val="Quote"/>
      </w:pPr>
      <w:r w:rsidRPr="00157123">
        <w:t>yā ruṇaddhi vasanaṁ bata śākhā-</w:t>
      </w:r>
    </w:p>
    <w:p w:rsidR="003E626B" w:rsidRDefault="003E626B" w:rsidP="00E337D2">
      <w:pPr>
        <w:pStyle w:val="Quote"/>
        <w:rPr>
          <w:lang w:val="fr-CA"/>
        </w:rPr>
      </w:pPr>
      <w:r w:rsidRPr="00157123">
        <w:t>pāṇinety upajahāsa viśākhā ||</w:t>
      </w:r>
      <w:r>
        <w:rPr>
          <w:lang w:val="fr-CA"/>
        </w:rPr>
        <w:t>42||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śukla-pakṣa-nibha-puṣpa-viśeṣā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kṛṣṇa-pakṣa-sarasā katham eṣā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mad-viiyoga-sahiṣṇur iyaṁ mām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āruṇaddhi mama kautuka-kāmā ||43||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mugdha eti madhupo mukha-candraṁ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svādituṁ kamala-dhīs tava sāndram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 tvayāvahitayā bhavitavyaṁ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śyāmalasya caritaṁ nahi bhavyam ||44||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tvādṛśāṁ mukha-saroja-samāje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susmite sati kathaṁ dvija-rāje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hanta gandha-rahite katham asya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svāda eṣa bhavitā madhupasya ||45||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puṣpitāṁ spṛśati ko’pi na loke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jahy amuṁ sakhi latāṁ suviloke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jātir eva madhu-māsi pavitrā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spṛśyatāṁ vahati komala-patrā ||46||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puṣpavaty api pavitratamaiṣā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kānane’tra latikālir aśeṣā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yāṁ spṛśann anila eṣa punīte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viśvam eva duritaṁ ca dhunīte ||47||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āli puṣpitam aśokam udāraṁ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paśya yāhi bhaja taṁ ca mudā’ram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yaṁ sametya sumano guru-rāgaṁ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bibhrati vraja-janāḥ para-bhāgam ||48||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nāmato’pi sakhi viddhi pumāṁsaṁ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na spṛśāmi puruṣatva-kṛtāṁśam</w:t>
      </w:r>
      <w:r>
        <w:rPr>
          <w:rStyle w:val="FootnoteReference"/>
          <w:rFonts w:cs="Balaram"/>
          <w:lang w:val="fr-CA"/>
        </w:rPr>
        <w:footnoteReference w:id="9"/>
      </w:r>
      <w:r>
        <w:rPr>
          <w:lang w:val="fr-CA"/>
        </w:rPr>
        <w:t xml:space="preserve">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vañjulo’yam api tiṣṭhatu dūre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tvaṁ prayāhi tad amuṁ matiśūre ||49||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āli paśya puruṣottamam etaṁ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snigdha-mugdha-sumanaḥ-samupetam |</w:t>
      </w:r>
    </w:p>
    <w:p w:rsidR="003E626B" w:rsidRPr="006E42F6" w:rsidRDefault="003E626B" w:rsidP="00E337D2">
      <w:pPr>
        <w:pStyle w:val="Quote"/>
        <w:rPr>
          <w:lang w:val="fr-CA"/>
        </w:rPr>
      </w:pPr>
      <w:r w:rsidRPr="006E42F6">
        <w:rPr>
          <w:lang w:val="fr-CA"/>
        </w:rPr>
        <w:t>paśya yat parimalo visarāt tvad-</w:t>
      </w:r>
    </w:p>
    <w:p w:rsidR="003E626B" w:rsidRPr="006E42F6" w:rsidRDefault="003E626B" w:rsidP="00E337D2">
      <w:pPr>
        <w:pStyle w:val="Quote"/>
        <w:rPr>
          <w:lang w:val="fr-CA"/>
        </w:rPr>
      </w:pPr>
      <w:r w:rsidRPr="006E42F6">
        <w:rPr>
          <w:lang w:val="fr-CA"/>
        </w:rPr>
        <w:t>dṛṣṭi-mohana-guṇo’py ati cāttaḥ ||50||</w:t>
      </w:r>
    </w:p>
    <w:p w:rsidR="003E626B" w:rsidRPr="006E42F6" w:rsidRDefault="003E626B" w:rsidP="00E337D2">
      <w:pPr>
        <w:pStyle w:val="Quote"/>
        <w:rPr>
          <w:lang w:val="fr-CA"/>
        </w:rPr>
      </w:pPr>
    </w:p>
    <w:p w:rsidR="003E626B" w:rsidRPr="006E42F6" w:rsidRDefault="003E626B" w:rsidP="00E337D2">
      <w:pPr>
        <w:pStyle w:val="Quote"/>
        <w:rPr>
          <w:lang w:val="fr-CA"/>
        </w:rPr>
      </w:pPr>
      <w:r w:rsidRPr="006E42F6">
        <w:rPr>
          <w:lang w:val="fr-CA"/>
        </w:rPr>
        <w:t>pūrva-jalpita ihāpi sa doṣas</w:t>
      </w:r>
    </w:p>
    <w:p w:rsidR="003E626B" w:rsidRPr="006E42F6" w:rsidRDefault="003E626B" w:rsidP="00E337D2">
      <w:pPr>
        <w:pStyle w:val="Quote"/>
        <w:rPr>
          <w:lang w:val="fr-CA"/>
        </w:rPr>
      </w:pPr>
      <w:r w:rsidRPr="006E42F6">
        <w:rPr>
          <w:lang w:val="fr-CA"/>
        </w:rPr>
        <w:t>tvaṁ bhajainam api cet tava toṣaḥ |</w:t>
      </w:r>
    </w:p>
    <w:p w:rsidR="003E626B" w:rsidRPr="00157123" w:rsidRDefault="003E626B" w:rsidP="00E337D2">
      <w:pPr>
        <w:pStyle w:val="Quote"/>
        <w:rPr>
          <w:lang w:val="fr-CA"/>
        </w:rPr>
      </w:pPr>
      <w:r w:rsidRPr="00157123">
        <w:rPr>
          <w:lang w:val="fr-CA"/>
        </w:rPr>
        <w:t>ucchritāsi sa ca te kara-labhyaś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cāru-veśa-puruṣas tava lobhyaḥ </w:t>
      </w:r>
      <w:hyperlink r:id="rId7" w:history="1">
        <w:r w:rsidRPr="006E42F6">
          <w:t>||51||</w:t>
        </w:r>
      </w:hyperlink>
    </w:p>
    <w:p w:rsidR="003E626B" w:rsidRDefault="003E626B" w:rsidP="00E337D2">
      <w:pPr>
        <w:rPr>
          <w:lang w:val="fr-CA"/>
        </w:rPr>
      </w:pPr>
    </w:p>
    <w:p w:rsidR="003E626B" w:rsidRPr="0072296D" w:rsidRDefault="003E626B" w:rsidP="00E337D2">
      <w:pPr>
        <w:rPr>
          <w:b/>
          <w:bCs/>
          <w:lang w:val="fr-CA"/>
        </w:rPr>
      </w:pPr>
      <w:r w:rsidRPr="0072296D">
        <w:rPr>
          <w:b/>
          <w:bCs/>
          <w:lang w:val="fr-CA"/>
        </w:rPr>
        <w:t>kṛṣṇasya mano-bhāvo muralī-dhvānanaṁ ca—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ity atipriya-sakhī-jana-vākyaṁ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subhruvaś ca sarasaṁ prativākyam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tan niśamya rasikaḥ sa subodhaḥ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preyasī jitavatīti bubodha ||52||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tal-latāntarita eva śṛṇomīty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āmamarśa hṛdaye rati-kāmī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lālasātimahatī hṛdayotthā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bhūyasī ca bhair apy avahitthā ||53||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lālasātimahatī hṛdayotthā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bhūyasī ca bahir apy avahitthā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subhruvām ubhayam eva samānaṁ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tan nayāmi caramāślathimānam ||54||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śrāvayanti madhurāṇi vacāṁsi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jñāpayanti sarasāni manāṁsi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prerayanti na dṛśaṁ mayi sarvāḥ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prema-gaurava-juṣo’pi sa-garvāḥ ||55||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 punar muralikā-kala-bhaṅgyā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garvam āśv apanayāmi kṛśāṅgyāḥ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ittham ātma-gatam eṣa vivicya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śrīlatā-gṛham agād atiricya ||56||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Pr="0072296D" w:rsidRDefault="003E626B" w:rsidP="00E337D2">
      <w:pPr>
        <w:rPr>
          <w:b/>
          <w:bCs/>
          <w:lang w:val="fr-CA"/>
        </w:rPr>
      </w:pPr>
      <w:r w:rsidRPr="0072296D">
        <w:rPr>
          <w:b/>
          <w:bCs/>
          <w:lang w:val="fr-CA"/>
        </w:rPr>
        <w:t>sakhīnām uktiḥ, rādhāyāś ca pratyuktiḥ—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sarvataḥ prasaraṇo’pratibandhaḥ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sarva-gandha-paribhūty-anubhandhaḥ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eṣa eṇa-nayanā-hita-bandhaḥ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so’yam eti hari-candana-gandhaḥ ||57||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keśarī katham itaḥ kva nu vāyam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eti candana-rasa-vyavasāyam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puṣpam eva cinu mā sakhi bhaiṣīr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asthale nahi bibheti manīṣī ||58||</w:t>
      </w:r>
      <w:r>
        <w:rPr>
          <w:lang w:val="fr-CA"/>
        </w:rPr>
        <w:br/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kiṁ pureva śṛṇumo na muralyāḥ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svānam atra madhuraṁ ca khuralyāḥ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kiṁ gataḥ sakhi dūram udāraḥ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śrī-yuto vraja-mahendra-kumāraḥ ||59||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kīcako’tra vana-māruta-dhūtaḥ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svānam unnayati cārima-yūtaḥ</w:t>
      </w:r>
      <w:r>
        <w:rPr>
          <w:rStyle w:val="FootnoteReference"/>
          <w:rFonts w:cs="Balaram"/>
          <w:lang w:val="fr-CA"/>
        </w:rPr>
        <w:footnoteReference w:id="10"/>
      </w:r>
      <w:r>
        <w:rPr>
          <w:lang w:val="fr-CA"/>
        </w:rPr>
        <w:t xml:space="preserve">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puṣkara-dṛśo hi bhavatyaḥ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śuṣka-maskara-rava-bhramavatyaḥ ||60||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īyuṣo yuvati-taskara-bhūyaṁ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tasya puṣkara-dṛśaḥ khalu yūyam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 prasaṅgam apade’pi tanudhve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svābhilāṣa-vivṛtau prayatadhve ||61||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vihvalāsmi hi bhavad-vidha-lolā-</w:t>
      </w:r>
    </w:p>
    <w:p w:rsidR="003E626B" w:rsidRPr="001B5C1B" w:rsidRDefault="003E626B" w:rsidP="00E337D2">
      <w:pPr>
        <w:pStyle w:val="Quote"/>
        <w:rPr>
          <w:lang w:val="en-CA"/>
        </w:rPr>
      </w:pPr>
      <w:r>
        <w:rPr>
          <w:lang w:val="en-CA"/>
        </w:rPr>
        <w:t>saṅg</w:t>
      </w:r>
      <w:r w:rsidRPr="001B5C1B">
        <w:rPr>
          <w:lang w:val="en-CA"/>
        </w:rPr>
        <w:t>ato vyajani me vana-khelā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hanta yāmi lalite gṛham eva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tvādṛśo hi viharantv ita eva ||62||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jīviteśvari yad-artham ihāgāḥ</w:t>
      </w:r>
    </w:p>
    <w:p w:rsidR="003E626B" w:rsidRPr="001B5C1B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kiṁ na sādhayasi tad-vigatāgāḥ </w:t>
      </w:r>
      <w:r w:rsidRPr="001B5C1B">
        <w:rPr>
          <w:lang w:val="en-CA"/>
        </w:rPr>
        <w:t>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tat prasādhya sahitāḥ saha yāmaḥ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stūyate hy aphalito na hi kāmaḥ ||63||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asty amanda-makaranda-karālā</w:t>
      </w:r>
    </w:p>
    <w:p w:rsidR="003E626B" w:rsidRPr="001B5C1B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cāru-citra-kusumā vana-mālā </w:t>
      </w:r>
      <w:r w:rsidRPr="001B5C1B">
        <w:rPr>
          <w:lang w:val="en-CA"/>
        </w:rPr>
        <w:t>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tat prasūna-nikarais tava bhūṣā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kalpyate yadi tavātra manīṣā ||64||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atra yat parimalo’tivisarpī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yena cāli-nikaro’dhika-darpī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yatra bhāti puruṣottama-gandhas 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tena ko bhavati nādhikam andhaḥ ||65||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śobhanā na kim iyaṁ vana-rājī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nātra puṣpa-nikaro na virājī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nāga-keśara-varo’tra na kiṁ syād</w:t>
      </w:r>
    </w:p>
    <w:p w:rsidR="003E626B" w:rsidRPr="001B5C1B" w:rsidRDefault="003E626B" w:rsidP="00E337D2">
      <w:pPr>
        <w:pStyle w:val="Quote"/>
        <w:rPr>
          <w:lang w:val="en-CA"/>
        </w:rPr>
      </w:pPr>
      <w:r>
        <w:rPr>
          <w:lang w:val="en-CA"/>
        </w:rPr>
        <w:t>atra vaḥ sthitir aho na hi rasyā ||66||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</w:pPr>
      <w:r>
        <w:t>yāta yatra kusumaṁ sukha-labhyaṁ</w:t>
      </w:r>
    </w:p>
    <w:p w:rsidR="003E626B" w:rsidRPr="007B054B" w:rsidRDefault="003E626B" w:rsidP="00E337D2">
      <w:pPr>
        <w:pStyle w:val="Quote"/>
        <w:rPr>
          <w:lang w:val="en-CA"/>
        </w:rPr>
      </w:pPr>
      <w:r>
        <w:t>mā vaco vitanutedam asabhyam |</w:t>
      </w:r>
    </w:p>
    <w:p w:rsidR="003E626B" w:rsidRPr="003D6BAE" w:rsidRDefault="003E626B" w:rsidP="00E337D2">
      <w:pPr>
        <w:pStyle w:val="Quote"/>
        <w:rPr>
          <w:lang w:val="en-CA"/>
        </w:rPr>
      </w:pPr>
      <w:r>
        <w:t>nāsti me kusuma-bhūṣaṇa-lipsā</w:t>
      </w:r>
    </w:p>
    <w:p w:rsidR="003E626B" w:rsidRPr="003D6BAE" w:rsidRDefault="003E626B" w:rsidP="00E337D2">
      <w:pPr>
        <w:pStyle w:val="Quote"/>
        <w:rPr>
          <w:lang w:val="en-CA"/>
        </w:rPr>
      </w:pPr>
      <w:r>
        <w:t>racyatām iha hi no vicikitsā ||67||</w:t>
      </w:r>
    </w:p>
    <w:p w:rsidR="003E626B" w:rsidRPr="003D6BAE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 w:rsidRPr="00B25BAB">
        <w:rPr>
          <w:lang w:val="nl-NL"/>
        </w:rPr>
        <w:t>puṣpitāḥ kila latā nu na iṣṭāḥ</w:t>
      </w:r>
    </w:p>
    <w:p w:rsidR="003E626B" w:rsidRPr="00B25BAB" w:rsidRDefault="003E626B" w:rsidP="00E337D2">
      <w:pPr>
        <w:pStyle w:val="Quote"/>
        <w:rPr>
          <w:lang w:val="fr-CA"/>
        </w:rPr>
      </w:pPr>
      <w:r w:rsidRPr="00B25BAB">
        <w:rPr>
          <w:lang w:val="fr-CA"/>
        </w:rPr>
        <w:t>puṁ-prasūna-taravas tava duṣṭāḥ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klībam eva vada yāma nikuñjaṁ</w:t>
      </w:r>
    </w:p>
    <w:p w:rsidR="003E626B" w:rsidRPr="0054361D" w:rsidRDefault="003E626B" w:rsidP="00E337D2">
      <w:pPr>
        <w:pStyle w:val="Quote"/>
        <w:rPr>
          <w:lang w:val="fr-CA"/>
        </w:rPr>
      </w:pPr>
      <w:r>
        <w:t>pauṣpam atra cinumaḥ sakhi puñjam ||68||</w:t>
      </w:r>
    </w:p>
    <w:p w:rsidR="003E626B" w:rsidRPr="0054361D" w:rsidRDefault="003E626B" w:rsidP="00E337D2">
      <w:pPr>
        <w:pStyle w:val="Quote"/>
        <w:rPr>
          <w:lang w:val="fr-CA" w:bidi="sa-IN"/>
        </w:rPr>
      </w:pPr>
    </w:p>
    <w:p w:rsidR="003E626B" w:rsidRPr="0054361D" w:rsidRDefault="003E626B" w:rsidP="00E337D2">
      <w:pPr>
        <w:pStyle w:val="Quote"/>
        <w:rPr>
          <w:lang w:val="fr-CA"/>
        </w:rPr>
      </w:pPr>
      <w:r>
        <w:t>yātu yātu mama so’pi vikalpaḥ</w:t>
      </w:r>
    </w:p>
    <w:p w:rsidR="003E626B" w:rsidRPr="0054361D" w:rsidRDefault="003E626B" w:rsidP="00E337D2">
      <w:pPr>
        <w:pStyle w:val="Quote"/>
        <w:rPr>
          <w:lang w:val="fr-CA"/>
        </w:rPr>
      </w:pPr>
      <w:r>
        <w:t>klība eva na bhaved anukalpaḥ |</w:t>
      </w:r>
    </w:p>
    <w:p w:rsidR="003E626B" w:rsidRPr="0054361D" w:rsidRDefault="003E626B" w:rsidP="00E337D2">
      <w:pPr>
        <w:pStyle w:val="Quote"/>
        <w:rPr>
          <w:lang w:val="fr-CA"/>
        </w:rPr>
      </w:pPr>
      <w:r>
        <w:t>rāmaṇīyakam amuṣya na kā vā</w:t>
      </w:r>
    </w:p>
    <w:p w:rsidR="003E626B" w:rsidRPr="00B25BAB" w:rsidRDefault="003E626B" w:rsidP="00E337D2">
      <w:pPr>
        <w:pStyle w:val="Quote"/>
        <w:rPr>
          <w:lang w:val="fr-CA"/>
        </w:rPr>
      </w:pPr>
      <w:r>
        <w:t>draṣṭum icchati manohara-bhāvā ||69||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tās tayettham uditāḥ sahacaryas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tad-yutā iva mayūkha-laharyaḥ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kṛṣṇa-kuñja-nikaṭaṁ chala-pūrvaṁ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jagmur ambuja-dṛśas tad-apūrvam ||70||</w:t>
      </w:r>
    </w:p>
    <w:p w:rsidR="003E626B" w:rsidRDefault="003E626B" w:rsidP="00E337D2">
      <w:pPr>
        <w:rPr>
          <w:lang w:val="fr-CA" w:bidi="sa-IN"/>
        </w:rPr>
      </w:pPr>
    </w:p>
    <w:p w:rsidR="003E626B" w:rsidRDefault="003E626B" w:rsidP="00E337D2">
      <w:pPr>
        <w:rPr>
          <w:b/>
          <w:bCs/>
          <w:lang w:val="fr-CA" w:bidi="sa-IN"/>
        </w:rPr>
      </w:pPr>
      <w:r>
        <w:rPr>
          <w:b/>
          <w:bCs/>
          <w:lang w:val="fr-CA" w:bidi="sa-IN"/>
        </w:rPr>
        <w:t>śrī-rādhāyā nikuñja-nikaṭe gamanam—</w:t>
      </w:r>
    </w:p>
    <w:p w:rsidR="003E626B" w:rsidRPr="0072296D" w:rsidRDefault="003E626B" w:rsidP="00E337D2">
      <w:pPr>
        <w:rPr>
          <w:b/>
          <w:bCs/>
          <w:lang w:val="fr-CA" w:bidi="sa-IN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manda-mandam atha sā viharantī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nūpure mṛdu-kalaṁ kvaṇayantī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āvṛtā saha sakhībhir udārā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śobhate sma kucayoś cala-hārā ||71||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tad-vadana-pañkaja-gandhas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bhṛṅga-nikaro’bhavad andhaḥ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andhakāram abhito vidadhānaḥ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pratyupaiti garuto vidhunānaḥ ||72||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pakṣmala-dṛśaś cala-dṛṣṭir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dyotate vihita-nīlam asṛṣṭiḥ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ullasan-madhukarotkara-tuṣṭis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sā kuvalaya-cchada-vṛṣṭiḥ ||73||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tat-tanu-rucaḥ kṛta-jhampā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niṣpatanti jita-nirghana-śampāḥ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gāḍha-timire’pi nitāntaṁ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candrikā iva caranti digantam ||74||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tat-pada-nakhendu-marīciḥ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siñcati kṣitim udañcita-vīciḥ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sañcarati cañcu-kiśorā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vāsare’pi viluṭhanti cakorāḥ ||75||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sāpy aśobhatatarāṁ madanāji-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sthānavat sulalitā vana-rājiḥ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sa vraja-purandara-putraḥ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kuñja-madhyam adhibhāti vicitraḥ ||76||</w:t>
      </w:r>
    </w:p>
    <w:p w:rsidR="003E626B" w:rsidRDefault="003E626B" w:rsidP="00E337D2">
      <w:pPr>
        <w:rPr>
          <w:lang w:val="fr-CA"/>
        </w:rPr>
      </w:pPr>
    </w:p>
    <w:p w:rsidR="003E626B" w:rsidRPr="0072296D" w:rsidRDefault="003E626B" w:rsidP="00E337D2">
      <w:pPr>
        <w:rPr>
          <w:b/>
          <w:bCs/>
          <w:lang w:val="fr-CA"/>
        </w:rPr>
      </w:pPr>
      <w:r w:rsidRPr="0072296D">
        <w:rPr>
          <w:b/>
          <w:bCs/>
          <w:lang w:val="fr-CA"/>
        </w:rPr>
        <w:t>veṇu-śravaṇe gopīnāṁ bhāva-vaikalyam—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tāsu militāsu vinaśyan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mānasa-jvaram amūḥ paripaśyan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apy avīvadad anuśruti veṇuṁ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dhūnayan sutanu-dhairya-kareṇum ||77||</w:t>
      </w:r>
      <w:r>
        <w:rPr>
          <w:lang w:val="fr-CA"/>
        </w:rPr>
        <w:br/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puṣpa-saṅgraha-vikāśy anukampās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tan niśamya vilasat-kara-kampāḥ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tāḥ kuraṅgya iva vihvalitāṅgyaḥ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stambham āpur atha cañcad-apāṅgyaḥ ||78||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gaṇḍayoḥ pulaka-pālir apārā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netrayor jala-kaṇā hy anivārāḥ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yatnato’pi bata saṁvriyamāṇā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nābhavan kvacid api dhriyamāṇāḥ ||79||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kācid āha muralī-mahimānaṁ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tvāṁ nivedayati kāmam amānam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yāṁ prati tvam akaroḥ sa-vilāsaṁ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śuṣka-maskara iti hy upahāsam ||80||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kāpy uvāca sakhi kiṁ hasa-sīmāṁ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sādhvy agād adhiṣaṇāṁ dhṛti-sīmām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śīta-vāta-kṛtam utpulakatvaṁ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puṣpa-reṇuja-mud-aśru-kaṇatvaṁ ||81||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tāṁ ca tāṁ ca kupitā śaśimukhyā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bhāṣate sma sa-śiro-dhuti mukhyā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yan-nimittam iha saṅgamitāhaṁ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tat-phalasya gamitā pariṇāham ||82||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evam</w:t>
      </w:r>
      <w:r w:rsidRPr="00E001D1">
        <w:rPr>
          <w:lang w:val="fr-CA"/>
        </w:rPr>
        <w:t xml:space="preserve"> </w:t>
      </w:r>
      <w:r>
        <w:rPr>
          <w:lang w:val="fr-CA"/>
        </w:rPr>
        <w:t>eva sati śuṣka-vivāde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śṛṇvatāṁ śravaṇa-moda-dhurāde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āvirāsa mṛdu-hāsa-vikāsaḥ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kuñjataḥ sa rasikaḥ sa-vilāsaḥ ||83||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taṁ vilokya kamanīya-kiśoraṁ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vallavī-jana-mano-maṇi-coram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citritā iva nabho-bhuvi śampā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nīravāḥ samabhavan gata-kampāḥ ||84||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abhyupetya śanakair atha kṛṣṇas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tad-vacaḥ śravaṇa-keli-satṛṣṇaḥ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vyājahāra madhuraṁ cala-hāraḥ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prema-hema-nikaṣopala-sārāh ||85||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svāgataṁ suvadanā bhavatīnāṁ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kiṁ ca nāmayam ihopagatānāṁ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kiṁ priyaḥ priyam ahaṁ karavāṇi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jñāpyatām abhimataṁ priyavāṇi ||86||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ātitheyam iha māṁ mad-araṇye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puṇya-śīlam ayi bodhata puṇye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saṅgataś ca sukṛtena bhavatyaḥ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sāmprataṁ hy atithayaḥ śubhavatyaḥ ||87||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kāmam arhatha mad-arhaṇam arhaṁ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tad grahītum atimātram agarham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anyathā sati bhaved aparādhas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tvādṛśāṁ ca ko’py apabādhaḥ ||88||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jñāyase vraja-purandara-putras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tvaṁ jagat-traya-vicitra-caritraḥ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vāṁśikas tvam iti bho bhavad-arhā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mantum</w:t>
      </w:r>
      <w:r>
        <w:rPr>
          <w:rStyle w:val="FootnoteReference"/>
          <w:rFonts w:cs="Balaram"/>
          <w:lang w:val="fr-CA"/>
        </w:rPr>
        <w:footnoteReference w:id="11"/>
      </w:r>
      <w:r>
        <w:rPr>
          <w:lang w:val="fr-CA"/>
        </w:rPr>
        <w:t xml:space="preserve"> atra natarāṁ vayam arhāḥ ||89||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eka-vartini mahā-guṇa-lakṣe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doṣam ekam api nāham abhīkṣe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tad grahītum api yujyata eṣā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hy arhaṇā guṇa-nidheḥ saviśeṣā ||90||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pūrva-pakṣa-para-pakṣa-vidagdhe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vacaḥ-prativaco-rasa-mugdhe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sādhv amanyata nija-priya-sakhyau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preyasaḥ sukha-vidhāv abhimukhyau ||91||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vanādhipatya-vitaṇḍā—</w:t>
      </w:r>
    </w:p>
    <w:p w:rsidR="003E626B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nirviśeṣam idam ekam araṇyaṁ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sarva-loka-mṛga-pakṣi-śaraṇyam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kiṁ mameti mama-kāra-vikāra-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sphāram ālapasi bho avicāra ||92||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nirviśeṣam api pūrva-gṛhītaṁ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yasya tasya bhavatīty avigītam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evam eva vivade bhavatībhir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naiva daivata-vadhū-sadṛśībhiḥ ||93||</w:t>
      </w:r>
    </w:p>
    <w:p w:rsidR="003E626B" w:rsidRDefault="003E626B" w:rsidP="00E337D2">
      <w:pPr>
        <w:rPr>
          <w:lang w:val="fr-CA"/>
        </w:rPr>
      </w:pP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nirviśeṣa</w:t>
      </w:r>
      <w:r>
        <w:rPr>
          <w:lang w:val="fr-CA"/>
        </w:rPr>
        <w:t>-</w:t>
      </w:r>
      <w:r w:rsidRPr="002E7DE7">
        <w:rPr>
          <w:lang w:val="fr-CA"/>
        </w:rPr>
        <w:t>saviśeṣa</w:t>
      </w:r>
      <w:r>
        <w:rPr>
          <w:lang w:val="fr-CA"/>
        </w:rPr>
        <w:t>-</w:t>
      </w:r>
      <w:r w:rsidRPr="002E7DE7">
        <w:rPr>
          <w:lang w:val="fr-CA"/>
        </w:rPr>
        <w:t xml:space="preserve">vicāre </w:t>
      </w:r>
    </w:p>
    <w:p w:rsidR="003E626B" w:rsidRPr="002E7DE7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sā sakhī dayitayor</w:t>
      </w:r>
      <w:r>
        <w:rPr>
          <w:lang w:val="fr-CA"/>
        </w:rPr>
        <w:t xml:space="preserve"> </w:t>
      </w:r>
      <w:r w:rsidRPr="002E7DE7">
        <w:rPr>
          <w:lang w:val="fr-CA"/>
        </w:rPr>
        <w:t>anivāre</w:t>
      </w:r>
      <w:r>
        <w:rPr>
          <w:lang w:val="fr-CA"/>
        </w:rPr>
        <w:t xml:space="preserve"> |</w:t>
      </w: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sābhinandam</w:t>
      </w:r>
      <w:r>
        <w:rPr>
          <w:lang w:val="fr-CA"/>
        </w:rPr>
        <w:t xml:space="preserve"> </w:t>
      </w:r>
      <w:r w:rsidRPr="002E7DE7">
        <w:rPr>
          <w:lang w:val="fr-CA"/>
        </w:rPr>
        <w:t>aravinda</w:t>
      </w:r>
      <w:r>
        <w:rPr>
          <w:lang w:val="fr-CA"/>
        </w:rPr>
        <w:t>-</w:t>
      </w:r>
      <w:r w:rsidRPr="002E7DE7">
        <w:rPr>
          <w:lang w:val="fr-CA"/>
        </w:rPr>
        <w:t xml:space="preserve">dalākṣī </w:t>
      </w: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svānanda</w:t>
      </w:r>
      <w:r>
        <w:rPr>
          <w:lang w:val="fr-CA"/>
        </w:rPr>
        <w:t>-</w:t>
      </w:r>
      <w:r w:rsidRPr="002E7DE7">
        <w:rPr>
          <w:lang w:val="fr-CA"/>
        </w:rPr>
        <w:t>rabhaso'jani sākṣī ||</w:t>
      </w:r>
      <w:r w:rsidRPr="002E7DE7">
        <w:rPr>
          <w:rFonts w:cs="Mangal"/>
          <w:lang w:val="fr-CA" w:bidi="sa-IN"/>
        </w:rPr>
        <w:t>94</w:t>
      </w:r>
      <w:r w:rsidRPr="002E7DE7">
        <w:rPr>
          <w:lang w:val="fr-CA"/>
        </w:rPr>
        <w:t>||</w:t>
      </w:r>
    </w:p>
    <w:p w:rsidR="003E626B" w:rsidRPr="002E7DE7" w:rsidRDefault="003E626B" w:rsidP="002E7DE7">
      <w:pPr>
        <w:ind w:left="720"/>
        <w:rPr>
          <w:lang w:val="fr-CA"/>
        </w:rPr>
      </w:pP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ki</w:t>
      </w:r>
      <w:r>
        <w:rPr>
          <w:lang w:val="fr-CA"/>
        </w:rPr>
        <w:t xml:space="preserve">ṁ </w:t>
      </w:r>
      <w:r w:rsidRPr="002E7DE7">
        <w:rPr>
          <w:lang w:val="fr-CA"/>
        </w:rPr>
        <w:t>ca kiñcid</w:t>
      </w:r>
      <w:r>
        <w:rPr>
          <w:lang w:val="fr-CA"/>
        </w:rPr>
        <w:t xml:space="preserve"> </w:t>
      </w:r>
      <w:r w:rsidRPr="002E7DE7">
        <w:rPr>
          <w:lang w:val="fr-CA"/>
        </w:rPr>
        <w:t>anudañcati</w:t>
      </w:r>
      <w:r>
        <w:rPr>
          <w:lang w:val="fr-CA"/>
        </w:rPr>
        <w:t xml:space="preserve"> </w:t>
      </w:r>
      <w:r w:rsidRPr="002E7DE7">
        <w:rPr>
          <w:lang w:val="fr-CA"/>
        </w:rPr>
        <w:t xml:space="preserve">garvaṁ </w:t>
      </w:r>
    </w:p>
    <w:p w:rsidR="003E626B" w:rsidRPr="002E7DE7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vyājahāra sumukhī smita</w:t>
      </w:r>
      <w:r>
        <w:rPr>
          <w:lang w:val="fr-CA"/>
        </w:rPr>
        <w:t>-</w:t>
      </w:r>
      <w:r w:rsidRPr="002E7DE7">
        <w:rPr>
          <w:lang w:val="fr-CA"/>
        </w:rPr>
        <w:t>pūrvam</w:t>
      </w:r>
      <w:r>
        <w:rPr>
          <w:lang w:val="fr-CA"/>
        </w:rPr>
        <w:t xml:space="preserve"> |</w:t>
      </w: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 xml:space="preserve">ālayaḥ kalayata prativādaṁ </w:t>
      </w: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puṣkalaṁ tyajata śuṣka</w:t>
      </w:r>
      <w:r>
        <w:rPr>
          <w:lang w:val="fr-CA"/>
        </w:rPr>
        <w:t>-</w:t>
      </w:r>
      <w:r w:rsidRPr="002E7DE7">
        <w:rPr>
          <w:lang w:val="fr-CA"/>
        </w:rPr>
        <w:t>vivādam ||</w:t>
      </w:r>
      <w:r w:rsidRPr="002E7DE7">
        <w:rPr>
          <w:rFonts w:cs="Mangal"/>
          <w:lang w:val="fr-CA" w:bidi="sa-IN"/>
        </w:rPr>
        <w:t>95</w:t>
      </w:r>
      <w:r w:rsidRPr="002E7DE7">
        <w:rPr>
          <w:lang w:val="fr-CA"/>
        </w:rPr>
        <w:t>||</w:t>
      </w:r>
    </w:p>
    <w:p w:rsidR="003E626B" w:rsidRPr="002E7DE7" w:rsidRDefault="003E626B" w:rsidP="002E7DE7">
      <w:pPr>
        <w:ind w:left="720"/>
        <w:rPr>
          <w:lang w:val="fr-CA"/>
        </w:rPr>
      </w:pP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 xml:space="preserve">eka eṣa bahavaḥ kila yūyaṁ </w:t>
      </w:r>
    </w:p>
    <w:p w:rsidR="003E626B" w:rsidRPr="002E7DE7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mā kurudhvam agham udyad-asūyam |</w:t>
      </w: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mānya eva bhavati vrajarājasy</w:t>
      </w:r>
      <w:r>
        <w:rPr>
          <w:lang w:val="fr-CA"/>
        </w:rPr>
        <w:t>-</w:t>
      </w: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aika eṣa subhago yuvarājaḥ ||</w:t>
      </w:r>
      <w:r w:rsidRPr="002E7DE7">
        <w:rPr>
          <w:rFonts w:cs="Mangal"/>
          <w:lang w:val="fr-CA" w:bidi="sa-IN"/>
        </w:rPr>
        <w:t>96</w:t>
      </w:r>
      <w:r w:rsidRPr="002E7DE7">
        <w:rPr>
          <w:lang w:val="fr-CA"/>
        </w:rPr>
        <w:t>||</w:t>
      </w:r>
    </w:p>
    <w:p w:rsidR="003E626B" w:rsidRPr="002E7DE7" w:rsidRDefault="003E626B" w:rsidP="002E7DE7">
      <w:pPr>
        <w:ind w:left="720"/>
        <w:rPr>
          <w:lang w:val="fr-CA"/>
        </w:rPr>
      </w:pP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 xml:space="preserve">tāṁ sa āha na paro'smi bhavatyāḥ </w:t>
      </w:r>
    </w:p>
    <w:p w:rsidR="003E626B" w:rsidRPr="002E7DE7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satyam</w:t>
      </w:r>
      <w:r>
        <w:rPr>
          <w:lang w:val="fr-CA"/>
        </w:rPr>
        <w:t xml:space="preserve"> </w:t>
      </w:r>
      <w:r w:rsidRPr="002E7DE7">
        <w:rPr>
          <w:lang w:val="fr-CA"/>
        </w:rPr>
        <w:t>eva subhage śubhavatyāḥ</w:t>
      </w:r>
      <w:r>
        <w:rPr>
          <w:lang w:val="fr-CA"/>
        </w:rPr>
        <w:t xml:space="preserve"> |</w:t>
      </w: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māṁ tvadīyam</w:t>
      </w:r>
      <w:r>
        <w:rPr>
          <w:lang w:val="fr-CA"/>
        </w:rPr>
        <w:t xml:space="preserve"> </w:t>
      </w:r>
      <w:r w:rsidRPr="002E7DE7">
        <w:rPr>
          <w:lang w:val="fr-CA"/>
        </w:rPr>
        <w:t>iti vetti hi sarvas</w:t>
      </w:r>
    </w:p>
    <w:p w:rsidR="003E626B" w:rsidRPr="002E7DE7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tena me sumukhi ko nahi garvaḥ ||</w:t>
      </w:r>
      <w:r w:rsidRPr="002E7DE7">
        <w:rPr>
          <w:rFonts w:cs="Mangal"/>
          <w:lang w:val="fr-CA" w:bidi="sa-IN"/>
        </w:rPr>
        <w:t>97</w:t>
      </w:r>
      <w:r w:rsidRPr="002E7DE7">
        <w:rPr>
          <w:lang w:val="fr-CA"/>
        </w:rPr>
        <w:t>||</w:t>
      </w:r>
    </w:p>
    <w:p w:rsidR="003E626B" w:rsidRDefault="003E626B" w:rsidP="002E7DE7">
      <w:pPr>
        <w:ind w:left="720"/>
        <w:rPr>
          <w:lang w:val="fr-CA"/>
        </w:rPr>
      </w:pPr>
    </w:p>
    <w:p w:rsidR="003E626B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tāṁ priyoktim</w:t>
      </w:r>
      <w:r>
        <w:rPr>
          <w:lang w:val="fr-CA"/>
        </w:rPr>
        <w:t xml:space="preserve"> </w:t>
      </w:r>
      <w:r w:rsidRPr="002E7DE7">
        <w:rPr>
          <w:lang w:val="fr-CA"/>
        </w:rPr>
        <w:t xml:space="preserve">avadhārya kiśorī </w:t>
      </w:r>
    </w:p>
    <w:p w:rsidR="003E626B" w:rsidRPr="002E7DE7" w:rsidRDefault="003E626B" w:rsidP="002E7DE7">
      <w:pPr>
        <w:ind w:left="720"/>
        <w:rPr>
          <w:lang w:val="fr-CA"/>
        </w:rPr>
      </w:pPr>
      <w:r w:rsidRPr="002E7DE7">
        <w:rPr>
          <w:lang w:val="fr-CA"/>
        </w:rPr>
        <w:t>sā mamarśa manasā saha gaurī</w:t>
      </w:r>
      <w:r>
        <w:rPr>
          <w:lang w:val="fr-CA"/>
        </w:rPr>
        <w:t xml:space="preserve"> |</w:t>
      </w:r>
    </w:p>
    <w:p w:rsidR="003E626B" w:rsidRPr="00DC284C" w:rsidRDefault="003E626B" w:rsidP="00E337D2">
      <w:pPr>
        <w:pStyle w:val="Quote"/>
        <w:rPr>
          <w:lang w:val="en-CA"/>
        </w:rPr>
      </w:pPr>
      <w:r w:rsidRPr="00DC284C">
        <w:rPr>
          <w:lang w:val="en-CA"/>
        </w:rPr>
        <w:t>mānya ity aham avocam idaṁ yat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tasya hi priya-sujalpitam etat ||98||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āha sa priyatame tvad-adhīnaḥ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prāpta eṣa hi guṇair avihīnaḥ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kiṅkaro’smy aham udīraya kāryaṁ</w:t>
      </w:r>
    </w:p>
    <w:p w:rsidR="003E626B" w:rsidRPr="00DC284C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yan mayā tava mude pratikāryam </w:t>
      </w:r>
      <w:r w:rsidRPr="00DC284C">
        <w:rPr>
          <w:lang w:val="en-CA"/>
        </w:rPr>
        <w:t>||99||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tan niśamya gaditaṁ sumukhīnāṁ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preyasaḥ praṇaya-saivalinīnāṁ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phena-budbuda-sadṛśy avahitthā-</w:t>
      </w:r>
    </w:p>
    <w:p w:rsidR="003E626B" w:rsidRPr="00DC284C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pūrvikā vyagamad ātma-vikatthā </w:t>
      </w:r>
      <w:r w:rsidRPr="00DC284C">
        <w:rPr>
          <w:lang w:val="en-CA"/>
        </w:rPr>
        <w:t>||100||</w:t>
      </w:r>
    </w:p>
    <w:p w:rsidR="003E626B" w:rsidRPr="00DC284C" w:rsidRDefault="003E626B" w:rsidP="00E337D2">
      <w:pPr>
        <w:pStyle w:val="Quote"/>
        <w:ind w:left="0"/>
        <w:rPr>
          <w:lang w:val="en-CA"/>
        </w:rPr>
      </w:pPr>
    </w:p>
    <w:p w:rsidR="003E626B" w:rsidRPr="00DB76B3" w:rsidRDefault="003E626B" w:rsidP="00E337D2">
      <w:pPr>
        <w:rPr>
          <w:b/>
          <w:bCs/>
          <w:lang w:val="en-CA"/>
        </w:rPr>
      </w:pPr>
      <w:r w:rsidRPr="00DB76B3">
        <w:rPr>
          <w:b/>
          <w:bCs/>
          <w:lang w:val="en-CA"/>
        </w:rPr>
        <w:t>vana-vihāraḥ—</w:t>
      </w:r>
    </w:p>
    <w:p w:rsidR="003E626B" w:rsidRPr="00DB76B3" w:rsidRDefault="003E626B" w:rsidP="00E337D2">
      <w:pPr>
        <w:rPr>
          <w:b/>
          <w:bCs/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nirvalīka-sahaja-praṇayābhis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tābhir eva sahito dayitābhiḥ |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sa vyagāhata vanaṁ prativalli-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pratyanokaha-nikuñja-matalli ||101||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sa svayaṁ grathitayā bakulānāṁ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mālayā svayam athāvacitānāṁ |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hāra-kāñci-valayādi-vibhūṣāṁ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vyātatāna kṛta-mānam amūṣām ||102||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ketakī-dala-kalāpam ahārya-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śrīr nakhena bahuśaḥ sa vidīrya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veṣṭita-kāma-kṛta-keśa-tatīnāṁ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karṇikām api ca karṇa-latānām ||103||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nāga-keśara-parāgama-mandair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āracayya sarasaṁ makarandaiḥ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ālilekha tilakaṁ ruci-kānte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kānta eṣa sudṛśām ali-kānte ||104||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mallikā-mukuakaiḥ sama-kāntaiḥ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sthūla-vṛtta-tanubhir gata-vṛntaiḥ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kalpitāṁ srajam ayogayad āsāṁ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pīna-vakṣasi sa hāra-vilāsām ||105||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veṇu-randhram upadhāya sa īḍyaḥ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komalāny atha dalāni nipīḍya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cakrikākṛtibhir ebhir amīṣāṁ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khaṇḍakair akṛta patram amūṣām ||106||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Pr="008A70D1" w:rsidRDefault="003E626B" w:rsidP="00E337D2">
      <w:pPr>
        <w:pStyle w:val="Quote"/>
        <w:rPr>
          <w:lang w:val="fr-CA"/>
        </w:rPr>
      </w:pPr>
      <w:r w:rsidRPr="008A70D1">
        <w:rPr>
          <w:lang w:val="fr-CA"/>
        </w:rPr>
        <w:t>tāś ca jīvita-pates tanu-bhūṣā-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kḷptaye janita-sādhv-abhilāṣāḥ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īpsitāṁ kusuma-rājim acaiṣur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yāsu sādhakatamaḥ kusumeṣuḥ ||107||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nāga-keśaram abhīpsur alabhyaṁ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pāṇināpy udayitena sulobhyam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bāhunā bhujaga-bhoga-vilāse-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nābhikena sumukhī samudāse ||108||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sādhv amanyata na tām anukampām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asya sā nijagade ca sa-kampā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muñca</w:t>
      </w:r>
      <w:r w:rsidRPr="008A70D1">
        <w:rPr>
          <w:lang w:val="fr-CA"/>
        </w:rPr>
        <w:t xml:space="preserve"> </w:t>
      </w:r>
      <w:r>
        <w:rPr>
          <w:lang w:val="fr-CA"/>
        </w:rPr>
        <w:t>muñca śaṭha mām api piñchā-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pīḍa nātra kusume mama vāñchā ||109||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apy alambata haṭhād avilambaṁ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ruṣaikṣata ca tan-mukha-bimbam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ālayas tu madhura-smita-pūrvaṁ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tau yathā samayam ūcur apūrvam ||110||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līlayā likhati cāru nakhāgrair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dāḍimaṁ priyatame kiraṇograiḥ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śītkaroti vikasad-daśanāṁśuḥ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preyasī namita-vaktra-sudhāṁśuḥ ||111||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helayādhara-dale dalam ekaṁ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yojayaty aruṇam avyatirekam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tatra jīvita-patau savikārā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sāvṛṇod vadana-candram udārā ||112||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śliṣyati stavakinīm atha vallīm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utsuke yuvati-ratna-matallī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hṛt-patau kapaṭa-kopa-paṭena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svastikaṁ vyadhita bāhu-yugena ||113||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bhinna-varṇa-latikāgra-dalena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śveta-pīta-kusuma-cchadakena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kāpy akalayad atīva-vikalpaṁ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preyaso makara-kuṇḍala-śilpam ||114||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śveta-pīta-haritāruṇa-varṇair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naika-rūpa-maṇi-bhāsura-parṇaiḥ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nirmame katamayā ruci-sāras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tasya veṇur iva veṇur udāraḥ ||115||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śekharaṁ niramimīta tathānyā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campakaiḥ sulalitair atidhanyā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nāga-keśara-mayīm atha kāñcīṁ</w:t>
      </w:r>
    </w:p>
    <w:p w:rsidR="003E626B" w:rsidRPr="008A70D1" w:rsidRDefault="003E626B" w:rsidP="00E337D2">
      <w:pPr>
        <w:pStyle w:val="Quote"/>
        <w:rPr>
          <w:lang w:val="fr-CA"/>
        </w:rPr>
      </w:pPr>
      <w:r>
        <w:rPr>
          <w:lang w:val="fr-CA"/>
        </w:rPr>
        <w:t>sā tatāna kusumeṣu-vipañcīm ||116||</w:t>
      </w:r>
    </w:p>
    <w:p w:rsidR="003E626B" w:rsidRPr="008A70D1" w:rsidRDefault="003E626B" w:rsidP="00E337D2">
      <w:pPr>
        <w:pStyle w:val="Quote"/>
        <w:rPr>
          <w:lang w:val="fr-CA"/>
        </w:rPr>
      </w:pPr>
    </w:p>
    <w:p w:rsidR="003E626B" w:rsidRPr="003D6BAE" w:rsidRDefault="003E626B" w:rsidP="00E337D2">
      <w:pPr>
        <w:rPr>
          <w:b/>
          <w:bCs/>
          <w:lang w:val="fr-CA"/>
        </w:rPr>
      </w:pPr>
      <w:r w:rsidRPr="003D6BAE">
        <w:rPr>
          <w:b/>
          <w:bCs/>
          <w:lang w:val="fr-CA"/>
        </w:rPr>
        <w:t>grīṣma-harṣa-vana-pradeśe gamanaṁ jala-keliś ca—</w:t>
      </w:r>
    </w:p>
    <w:p w:rsidR="003E626B" w:rsidRPr="003D6BAE" w:rsidRDefault="003E626B" w:rsidP="00E337D2">
      <w:pPr>
        <w:rPr>
          <w:b/>
          <w:bCs/>
          <w:lang w:val="fr-CA"/>
        </w:rPr>
      </w:pP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pāvanaṁ vana-vihāram apūrvī-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bhāva-bhāvukatamaṁ kṛta-pūrvī |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sambhrameṇa viharan nijagāma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grīṣma-harṣa-vana-bhūmim arāmaḥ ||117||</w:t>
      </w:r>
      <w:r w:rsidRPr="003D6BAE">
        <w:rPr>
          <w:lang w:val="fr-CA"/>
        </w:rPr>
        <w:br/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tāṁ praviśya suvikāśi-śirīṣāṁ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pāṭalī-kuṭajakair nivirīṣām |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kvāpi puṣpita-mahīruha-mūle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viśramārtham avasan nanu kūle ||118||</w:t>
      </w:r>
    </w:p>
    <w:p w:rsidR="003E626B" w:rsidRPr="003D6BAE" w:rsidRDefault="003E626B" w:rsidP="00E337D2">
      <w:pPr>
        <w:pStyle w:val="Quote"/>
        <w:rPr>
          <w:lang w:val="fr-CA"/>
        </w:rPr>
      </w:pP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pāṭalī surabhibhir vana-vātaiḥ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sacchirīṣa-nava-cāmara-jātaiḥ |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dhūnitāñcalam asevi vadhūnāṁ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maṇḍalī vilulitāsya-vidhūnāṁ ||119||</w:t>
      </w:r>
    </w:p>
    <w:p w:rsidR="003E626B" w:rsidRPr="003D6BAE" w:rsidRDefault="003E626B" w:rsidP="00E337D2">
      <w:pPr>
        <w:pStyle w:val="Quote"/>
        <w:rPr>
          <w:lang w:val="fr-CA"/>
        </w:rPr>
      </w:pP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tatra citra-maṇi-baddha-taṭīkāṁ</w:t>
      </w:r>
    </w:p>
    <w:p w:rsidR="003E626B" w:rsidRDefault="003E626B" w:rsidP="00E337D2">
      <w:pPr>
        <w:pStyle w:val="Quote"/>
        <w:rPr>
          <w:lang w:val="fr-CA"/>
        </w:rPr>
      </w:pPr>
      <w:r w:rsidRPr="00204069">
        <w:rPr>
          <w:lang w:val="fr-CA"/>
        </w:rPr>
        <w:t>keli-tantra-racitān iva ṭīkām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bhānujām adhi payo-vijihīrṣā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subhruvām ajani vardhita-harṣā </w:t>
      </w:r>
      <w:r w:rsidRPr="00204069">
        <w:rPr>
          <w:lang w:val="fr-CA"/>
        </w:rPr>
        <w:t>||</w:t>
      </w:r>
      <w:r>
        <w:rPr>
          <w:lang w:val="fr-CA"/>
        </w:rPr>
        <w:t>120</w:t>
      </w:r>
      <w:r w:rsidRPr="00204069">
        <w:rPr>
          <w:lang w:val="fr-CA"/>
        </w:rPr>
        <w:t>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tām avetya dayito dayitābhis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tat-taṭī-gata-kuṭīra-gatābhiḥ </w:t>
      </w:r>
      <w:r w:rsidRPr="00204069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viśramaṁ viracayan sa muhūrtaṁ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rantum ambhasi mano’kṛta mūrtam ||121||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bhīṣaṇān jala-carān atha jantūn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matsarādi-sadṛśān kṛta-mantūn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citta-śuddhim iva saṁvidadhānā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nirāsa kṛta-sādhv-avadhānā ||122||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śaikataṁ śaśabhṛtaṁ palalābhaṁ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śaivalaṁ maṇi-latāvali-śobham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babhāra pulakān iva bhaṅgān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śāpharī-tatim apāṅga-taraṅgān ||123||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cāru-cañcala-taraṅga-karāgraiḥ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sārasādi-virutaiś ca samagraiḥ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āsyatām iti vadhūr atipīva-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premato ravi-sutāhvayatīva ||124||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ḍīyamāna-kalahaṁsa-kiśorair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lolapakṣa-valayair hima-gauraiḥ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cāmarair iva sukhinna-tanūnāṁ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vījanaṁ vyadhita sā sutanūnāṁ ||125||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jānu-nābhi-jaghanodara-daghnā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sābhavat praṇaya-saubhaga-nighnā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subhruvāṁ caraṇa-dor-vara-śaṅkā-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paṅkilā’’sa parito gata-paṅkā ||126||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pakṣiṇo jala-carāḥ sthitavantaḥ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khe sukhena garuto vidhuvantaḥ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bibhrato niravalamba-vitānā-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kāram arka-kiraṇān vidhunānāḥ ||127||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saikataṁ lalitam ambhasi yasyā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kācid aṭavī suyaśasyā |</w:t>
      </w:r>
      <w:r w:rsidRPr="00345E85">
        <w:rPr>
          <w:lang w:val="fr-CA"/>
        </w:rPr>
        <w:t xml:space="preserve">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kuñja-vitatiḥ sad-udārā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bhūri-vidha-kely-upacārāḥ ||128||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citra-hariṇā viharante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citra-patagā vikavante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citra-taravaḥ sukhayante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citra-latikāś ca ramante ||129|| (yugmakam)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ambhasām ubhayato mṛdu-vīcī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recitā kala-raveṇa samīcī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haṁsa-baka-sārasa-lekhā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sañcaraty avirataṁ gata-lekhā ||130||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grīṣma-vāsara-vilāsa-manojñaṁ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ratna-kuñjam adhi cāru-samajñam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bhakṣya-peya-vasanādy-atiyogyaṁ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vṛndayopahriyate sukha-bhogyam ||131||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rājati maṇīmaya-padma-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śreṇi-veṇi-rati-kautuka-sadma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tiṣṭhati navīnam analpaṁ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sopadhāna-kaśipūttama-talpam ||132||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īdṛśīṁ samavalokya manojñām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arkajāṁ jala-vihāra-rasajñāḥ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hanta rantu-manasaḥ saha-kāntās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 lalambire upāsita-kāntāḥ ||133||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kautukena nanṛtuḥ kamalinyaḥ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sa-priyā jagur amanda-malinyaḥ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śākhinaḥ kusuma-varṣam akārṣuḥ</w:t>
      </w:r>
    </w:p>
    <w:p w:rsidR="003E626B" w:rsidRPr="00204069" w:rsidRDefault="003E626B" w:rsidP="00E337D2">
      <w:pPr>
        <w:pStyle w:val="Quote"/>
        <w:rPr>
          <w:lang w:val="fr-CA"/>
        </w:rPr>
      </w:pPr>
      <w:r>
        <w:rPr>
          <w:lang w:val="fr-CA"/>
        </w:rPr>
        <w:t>patriṇaś ca jaya-śabdam anārṣuḥ ||134||</w:t>
      </w:r>
    </w:p>
    <w:p w:rsidR="003E626B" w:rsidRPr="00204069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rāmaṇīyaka-vilāsa-satīrthe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bhāti vividhe maṇi-tīrthe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yatra sa hy avatatāra purastād</w:t>
      </w:r>
    </w:p>
    <w:p w:rsidR="003E626B" w:rsidRPr="00204069" w:rsidRDefault="003E626B" w:rsidP="00E337D2">
      <w:pPr>
        <w:pStyle w:val="Quote"/>
        <w:rPr>
          <w:lang w:val="fr-CA"/>
        </w:rPr>
      </w:pPr>
      <w:r>
        <w:rPr>
          <w:lang w:val="fr-CA"/>
        </w:rPr>
        <w:t>aṅganāś ca khalu tatra samastāḥ ||135||</w:t>
      </w:r>
    </w:p>
    <w:p w:rsidR="003E626B" w:rsidRPr="00204069" w:rsidRDefault="003E626B" w:rsidP="00E337D2">
      <w:pPr>
        <w:pStyle w:val="Quote"/>
        <w:rPr>
          <w:lang w:val="fr-CA"/>
        </w:rPr>
      </w:pP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tāḥ paraspara-viṣakta-śarīrāḥ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keli-lola-manasas tv atidhīrāḥ |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kṛṣṇa-sannidhi-viyoga-bhītāḥ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paryuparyuparicelur abhītāḥ ||136||</w:t>
      </w:r>
    </w:p>
    <w:p w:rsidR="003E626B" w:rsidRPr="003D6BAE" w:rsidRDefault="003E626B" w:rsidP="00E337D2">
      <w:pPr>
        <w:pStyle w:val="Quote"/>
        <w:rPr>
          <w:lang w:val="fr-CA"/>
        </w:rPr>
      </w:pP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kāpi kṛṣṇa-kṛta-puṣpa-vibhūṣā-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hānaye dhṛta-nimajjena doṣā |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kūla-mūlam avalambitu-kāmā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tasthūṣī viruruce vara-rāmā ||137||</w:t>
      </w:r>
    </w:p>
    <w:p w:rsidR="003E626B" w:rsidRPr="003D6BAE" w:rsidRDefault="003E626B" w:rsidP="00E337D2">
      <w:pPr>
        <w:pStyle w:val="Quote"/>
        <w:rPr>
          <w:lang w:val="fr-CA"/>
        </w:rPr>
      </w:pP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tāṁ vilokya sumukhīm atha kūle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svābhilāṣa-rabhaseṣv anukūle |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satvarāḥ praṇayato’tivicitrād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utsukā vicakarṣur mṛga-netrāḥ ||138||</w:t>
      </w:r>
    </w:p>
    <w:p w:rsidR="003E626B" w:rsidRPr="003D6BAE" w:rsidRDefault="003E626B" w:rsidP="00E337D2">
      <w:pPr>
        <w:pStyle w:val="Quote"/>
        <w:rPr>
          <w:lang w:val="fr-CA"/>
        </w:rPr>
      </w:pP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tāṁ tathāpi kṛta-bhūri-vilambām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ambubhir bhṛta-karāmbuja-limbāḥ |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tāḥ samaṁ sarasa-cāru-vilāsā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nirbhiyo’bhiṣiṣicuḥ kṛta-hāsāḥ ||139||</w:t>
      </w:r>
    </w:p>
    <w:p w:rsidR="003E626B" w:rsidRPr="003D6BAE" w:rsidRDefault="003E626B" w:rsidP="00E337D2">
      <w:pPr>
        <w:pStyle w:val="Quote"/>
        <w:rPr>
          <w:lang w:val="fr-CA"/>
        </w:rPr>
      </w:pP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ānanaiḥ sarasijaiḥ kucaka-kumbhaiś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cakravāka-mithunair gata-dambhaiḥ |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nābhibhir ghana-rasa-bhrami-gartair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maitruvāsa suṣamā-parivartaiḥ ||140||</w:t>
      </w:r>
    </w:p>
    <w:p w:rsidR="003E626B" w:rsidRPr="003D6BAE" w:rsidRDefault="003E626B" w:rsidP="00E337D2">
      <w:pPr>
        <w:pStyle w:val="Quote"/>
        <w:rPr>
          <w:lang w:val="fr-CA"/>
        </w:rPr>
      </w:pP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ātta-pāṇir itaretaram āsām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āvaliḥ kanaka-jāla-vilāsā |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āvavāra hṛdayeśam amandaṁ</w:t>
      </w:r>
    </w:p>
    <w:p w:rsidR="003E626B" w:rsidRPr="003D6BAE" w:rsidRDefault="003E626B" w:rsidP="00E337D2">
      <w:pPr>
        <w:pStyle w:val="Quote"/>
        <w:rPr>
          <w:lang w:val="fr-CA"/>
        </w:rPr>
      </w:pPr>
      <w:r w:rsidRPr="003D6BAE">
        <w:rPr>
          <w:lang w:val="fr-CA"/>
        </w:rPr>
        <w:t>candrikā-tatir ivāmbuda-vṛndam ||141||</w:t>
      </w:r>
    </w:p>
    <w:p w:rsidR="003E626B" w:rsidRPr="003D6BAE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bandham etya sa tad-antara-vartī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bhrū-vibhaṅga-vara-nartaka-nartī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subhruvāṁ nayana-vidrava-śūrair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bandha-bhaṅgam akaroj jala-pūraiḥ ||142||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tāḥ sametya rabhasād avidūraṁ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vāribhiḥ siṣicur añjali-pūram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pāṇi-ruddha-nayanaḥ kṛta-harṣaṁ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śeka eṣa sudṛśāṁ jala-varṣam ||143||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vāri-varṣa-rabhasena vihastaṁ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subhruvām apaghano’tha samastaḥ |</w:t>
      </w:r>
    </w:p>
    <w:p w:rsidR="003E626B" w:rsidRPr="003D6BAE" w:rsidRDefault="003E626B" w:rsidP="00E337D2">
      <w:pPr>
        <w:pStyle w:val="Quote"/>
        <w:rPr>
          <w:lang w:val="nl-NL"/>
        </w:rPr>
      </w:pPr>
      <w:r w:rsidRPr="00770670">
        <w:rPr>
          <w:lang w:val="nl-NL"/>
        </w:rPr>
        <w:t>eka eva kila kintu na j</w:t>
      </w:r>
      <w:r>
        <w:rPr>
          <w:lang w:val="nl-NL"/>
        </w:rPr>
        <w:t>aglau</w:t>
      </w:r>
    </w:p>
    <w:p w:rsidR="003E626B" w:rsidRDefault="003E626B" w:rsidP="00E337D2">
      <w:pPr>
        <w:pStyle w:val="Quote"/>
        <w:rPr>
          <w:lang w:val="nl-NL"/>
        </w:rPr>
      </w:pPr>
      <w:r>
        <w:rPr>
          <w:lang w:val="nl-NL"/>
        </w:rPr>
        <w:t>harṣato vadana-bimba iva glauḥ ||144||</w:t>
      </w:r>
    </w:p>
    <w:p w:rsidR="003E626B" w:rsidRPr="003D6BAE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phulla-paṅkaja-mukhī mali-cilliṁ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bhānujāṁ viṣalatā-bhujavallīm |</w:t>
      </w:r>
      <w:r w:rsidRPr="00DB76B3">
        <w:rPr>
          <w:lang w:val="nl-NL"/>
        </w:rPr>
        <w:br/>
        <w:t>tāṁ sakhīm iva nijāṁ vijagāhe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sā samudyati mudāṁ pariṇāhe ||145||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taṁ siṣeca kara-paṅkaja-koṣaiḥ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sāmbubhiḥ samaṇi-kaṅkaṇa-ghoṣaiḥ |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vāruṇāstram eva tat kusumeṣor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atyasahyam abhavd vijigīṣoḥ ||146||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ambudasya kutukāj jala-yantrī-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bhūtam añjali-puṭaṁ viniyantrī |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akṣipaj jala-bharaṁ karābhyāṁ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dīrgha-dhāram aticārutarābhyām ||147||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hṛt-pater urasi sā jala-dhārāṁ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petuṣī viruruce’lam udārā |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manmathasya guru-dīrgha-śalākā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kāpi śuktir iva ruddha-patākā ||148||</w:t>
      </w:r>
    </w:p>
    <w:p w:rsidR="003E626B" w:rsidRPr="003D6BAE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śaślathe bhagavatī vana-mālā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hāra-yaṣṭir apatat suviśālā |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eka eva balavān priya-dehe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kaustubhaḥ paribhavaṁ sa viṣehe ||149||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sahyatām ayam ayaṁ mama pāthaḥ-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seka ity atha nigadya sa nāthaḥ |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preyasī-vadana eva saharṣaḥ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 xml:space="preserve">sasmitaṁ sarasam añjur avarṣa </w:t>
      </w:r>
      <w:hyperlink r:id="rId8" w:history="1">
        <w:r w:rsidRPr="00DB76B3">
          <w:rPr>
            <w:rStyle w:val="Hyperlink"/>
            <w:rFonts w:cs="Balaram"/>
            <w:color w:val="auto"/>
            <w:u w:val="none"/>
            <w:lang w:val="nl-NL"/>
          </w:rPr>
          <w:t>||150||</w:t>
        </w:r>
      </w:hyperlink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pāṇi-padma-kṛta-locana-rodhā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kṛṣṇa-kīrṇa-salilaiḥ kṛta-bādhā |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añjasāsahata khañjana-netrā</w:t>
      </w:r>
    </w:p>
    <w:p w:rsidR="003E626B" w:rsidRPr="00DB76B3" w:rsidRDefault="003E626B" w:rsidP="00E337D2">
      <w:pPr>
        <w:pStyle w:val="Quote"/>
        <w:rPr>
          <w:lang w:val="nl-NL"/>
        </w:rPr>
      </w:pPr>
      <w:r w:rsidRPr="00DB76B3">
        <w:rPr>
          <w:lang w:val="nl-NL"/>
        </w:rPr>
        <w:t>preminī-matir atīva vicitrā ||151||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rPr>
          <w:b/>
          <w:bCs/>
          <w:lang w:val="nl-NL"/>
        </w:rPr>
      </w:pPr>
      <w:r w:rsidRPr="00DB76B3">
        <w:rPr>
          <w:b/>
          <w:bCs/>
          <w:lang w:val="nl-NL"/>
        </w:rPr>
        <w:t>padmāpadmi-yuddhaḥ—</w:t>
      </w:r>
    </w:p>
    <w:p w:rsidR="003E626B" w:rsidRPr="00DB76B3" w:rsidRDefault="003E626B" w:rsidP="00E337D2">
      <w:pPr>
        <w:rPr>
          <w:b/>
          <w:bCs/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>
        <w:t>evam eva virate jala-yuddhe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manmathasya rabhase pratibuddhe |</w:t>
      </w:r>
    </w:p>
    <w:p w:rsidR="003E626B" w:rsidRPr="003D6BAE" w:rsidRDefault="003E626B" w:rsidP="00E337D2">
      <w:pPr>
        <w:pStyle w:val="Quote"/>
        <w:rPr>
          <w:lang w:val="nl-NL"/>
        </w:rPr>
      </w:pPr>
      <w:r>
        <w:t>āhavaḥ samajaniṣṭa sa padmā-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 xml:space="preserve">padmi padma-nayanāvali-sadmā </w:t>
      </w:r>
      <w:r w:rsidRPr="00CA78C3">
        <w:t>||</w:t>
      </w:r>
      <w:r w:rsidRPr="00CA78C3">
        <w:rPr>
          <w:noProof w:val="0"/>
          <w:cs/>
        </w:rPr>
        <w:t>15</w:t>
      </w:r>
      <w:r w:rsidRPr="00DB76B3">
        <w:rPr>
          <w:lang w:val="nl-NL"/>
        </w:rPr>
        <w:t>2</w:t>
      </w:r>
      <w:r>
        <w:t>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>
        <w:t>ālibhiḥ samavacitya vitīrṇaiḥ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paṅkajaiḥ karatale’nupaśīrṇaiḥ |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udbhuja dara-vikasvara-kakṣaṁ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sā jaghāna hṛdaye kamalākṣam ||</w:t>
      </w:r>
      <w:r w:rsidRPr="00DB76B3">
        <w:rPr>
          <w:lang w:val="nl-NL"/>
        </w:rPr>
        <w:t>153</w:t>
      </w:r>
      <w:r>
        <w:t>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>
        <w:t>yad yad utkṣiptai padmam udārā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vallabhorasi sujāta-vikārā |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tat tad eva sa kareṇa gṛhītvā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tāṁ nihanti kutukena hasitvā ||</w:t>
      </w:r>
      <w:r w:rsidRPr="00DB76B3">
        <w:rPr>
          <w:lang w:val="nl-NL"/>
        </w:rPr>
        <w:t>154</w:t>
      </w:r>
      <w:r>
        <w:t>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>
        <w:t>evam evam ubhayoḥ kara-saṅge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vardhita-cchavi gatāgata-raṅge |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paṅkajaṁ jayati tatra supīva-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prema-hema-paṭavāsa-turīva ||</w:t>
      </w:r>
      <w:r w:rsidRPr="00DB76B3">
        <w:rPr>
          <w:lang w:val="nl-NL"/>
        </w:rPr>
        <w:t>155</w:t>
      </w:r>
      <w:r>
        <w:t>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>
        <w:t>tāvatāṁ jalaruhām anuyāyī</w:t>
      </w:r>
    </w:p>
    <w:p w:rsidR="003E626B" w:rsidRPr="00DB76B3" w:rsidRDefault="003E626B" w:rsidP="00E337D2">
      <w:pPr>
        <w:pStyle w:val="Quote"/>
        <w:rPr>
          <w:lang w:val="nl-NL"/>
        </w:rPr>
      </w:pPr>
      <w:r>
        <w:t>prollasat-parimala-vyavasāyī |</w:t>
      </w:r>
    </w:p>
    <w:p w:rsidR="003E626B" w:rsidRPr="003D6BAE" w:rsidRDefault="003E626B" w:rsidP="00E337D2">
      <w:pPr>
        <w:pStyle w:val="Quote"/>
        <w:rPr>
          <w:lang w:val="nl-NL"/>
        </w:rPr>
      </w:pPr>
      <w:r>
        <w:t>sa dvayor iva kaṭākṣa-śaroghaḥ</w:t>
      </w:r>
    </w:p>
    <w:p w:rsidR="003E626B" w:rsidRDefault="003E626B" w:rsidP="00E337D2">
      <w:pPr>
        <w:pStyle w:val="Quote"/>
      </w:pPr>
      <w:r>
        <w:t>pupluve’li-nikaro’yam amoghaḥ ||</w:t>
      </w:r>
      <w:r w:rsidRPr="00DB76B3">
        <w:rPr>
          <w:lang w:val="nl-NL"/>
        </w:rPr>
        <w:t>156</w:t>
      </w:r>
      <w:r>
        <w:t>||</w:t>
      </w:r>
    </w:p>
    <w:p w:rsidR="003E626B" w:rsidRPr="00DB76B3" w:rsidRDefault="003E626B" w:rsidP="00E337D2">
      <w:pPr>
        <w:pStyle w:val="Quote"/>
        <w:rPr>
          <w:lang w:val="nl-NL"/>
        </w:rPr>
      </w:pPr>
    </w:p>
    <w:p w:rsidR="003E626B" w:rsidRPr="00DB76B3" w:rsidRDefault="003E626B" w:rsidP="00E337D2">
      <w:pPr>
        <w:pStyle w:val="Quote"/>
        <w:rPr>
          <w:lang w:val="nl-NL"/>
        </w:rPr>
      </w:pPr>
      <w:r>
        <w:t>dor-late vilulite ghana-sāndrā</w:t>
      </w:r>
    </w:p>
    <w:p w:rsidR="003E626B" w:rsidRPr="00C80190" w:rsidRDefault="003E626B" w:rsidP="00E337D2">
      <w:pPr>
        <w:pStyle w:val="Quote"/>
        <w:rPr>
          <w:lang w:val="fr-CA"/>
        </w:rPr>
      </w:pPr>
      <w:r w:rsidRPr="00E54767">
        <w:rPr>
          <w:lang w:val="fr-CA"/>
        </w:rPr>
        <w:t>śvāsa-pālir atha dṛk ca sa</w:t>
      </w:r>
      <w:r>
        <w:t>-tandrā |</w:t>
      </w:r>
    </w:p>
    <w:p w:rsidR="003E626B" w:rsidRPr="00C80190" w:rsidRDefault="003E626B" w:rsidP="00E337D2">
      <w:pPr>
        <w:pStyle w:val="Quote"/>
        <w:rPr>
          <w:lang w:val="fr-CA"/>
        </w:rPr>
      </w:pPr>
      <w:r>
        <w:t>subhruvaḥ stana-taṭī ca sa-kampā</w:t>
      </w:r>
    </w:p>
    <w:p w:rsidR="003E626B" w:rsidRDefault="003E626B" w:rsidP="00E337D2">
      <w:pPr>
        <w:pStyle w:val="Quote"/>
        <w:rPr>
          <w:lang w:val="en-CA"/>
        </w:rPr>
      </w:pPr>
      <w:r w:rsidRPr="00E54767">
        <w:rPr>
          <w:lang w:val="en-CA"/>
        </w:rPr>
        <w:t xml:space="preserve">vardhate tad api kely-anukampā </w:t>
      </w:r>
      <w:r>
        <w:rPr>
          <w:lang w:val="en-CA"/>
        </w:rPr>
        <w:t>||157||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projjhya paṅkajam alir vadane’syāḥ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pāda-sīmni śapharī savayasyā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niṣpapāta yugapad yadi dūnā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sā bhiyāsa daiytorasi līnā </w:t>
      </w:r>
      <w:hyperlink r:id="rId9" w:history="1">
        <w:r>
          <w:rPr>
            <w:rStyle w:val="Hyperlink"/>
            <w:rFonts w:cs="Balaram"/>
            <w:color w:val="auto"/>
            <w:u w:val="none"/>
            <w:lang w:val="en-CA"/>
          </w:rPr>
          <w:t>||1</w:t>
        </w:r>
        <w:r w:rsidRPr="00F145F6">
          <w:rPr>
            <w:rStyle w:val="Hyperlink"/>
            <w:rFonts w:cs="Balaram"/>
            <w:color w:val="auto"/>
            <w:u w:val="none"/>
            <w:lang w:val="en-CA"/>
          </w:rPr>
          <w:t>5</w:t>
        </w:r>
        <w:r>
          <w:rPr>
            <w:rStyle w:val="Hyperlink"/>
            <w:rFonts w:cs="Balaram"/>
            <w:color w:val="auto"/>
            <w:u w:val="none"/>
            <w:lang w:val="en-CA"/>
          </w:rPr>
          <w:t>8</w:t>
        </w:r>
        <w:r w:rsidRPr="00F145F6">
          <w:rPr>
            <w:rStyle w:val="Hyperlink"/>
            <w:rFonts w:cs="Balaram"/>
            <w:color w:val="auto"/>
            <w:u w:val="none"/>
            <w:lang w:val="en-CA"/>
          </w:rPr>
          <w:t>||</w:t>
        </w:r>
      </w:hyperlink>
    </w:p>
    <w:p w:rsidR="003E626B" w:rsidRDefault="003E626B" w:rsidP="00E337D2">
      <w:pPr>
        <w:pStyle w:val="Quote"/>
        <w:rPr>
          <w:lang w:val="en-CA"/>
        </w:rPr>
      </w:pPr>
    </w:p>
    <w:p w:rsidR="003E626B" w:rsidRPr="00C80190" w:rsidRDefault="003E626B" w:rsidP="00E337D2">
      <w:pPr>
        <w:pStyle w:val="Quote"/>
        <w:rPr>
          <w:lang w:val="fr-CA"/>
        </w:rPr>
      </w:pPr>
      <w:r>
        <w:t>ālayas tu samam etya tam etāḥ</w:t>
      </w:r>
    </w:p>
    <w:p w:rsidR="003E626B" w:rsidRPr="00C80190" w:rsidRDefault="003E626B" w:rsidP="00E337D2">
      <w:pPr>
        <w:pStyle w:val="Quote"/>
        <w:rPr>
          <w:lang w:val="fr-CA"/>
        </w:rPr>
      </w:pPr>
      <w:r>
        <w:t>paṅkajaiḥ parita evam abhītāḥ |</w:t>
      </w:r>
    </w:p>
    <w:p w:rsidR="003E626B" w:rsidRPr="00C80190" w:rsidRDefault="003E626B" w:rsidP="00E337D2">
      <w:pPr>
        <w:pStyle w:val="Quote"/>
        <w:rPr>
          <w:lang w:val="fr-CA"/>
        </w:rPr>
      </w:pPr>
      <w:r>
        <w:t>jaghnur unnata-bhujāḥ sa-vilāsaḥ</w:t>
      </w:r>
    </w:p>
    <w:p w:rsidR="003E626B" w:rsidRPr="00F370ED" w:rsidRDefault="003E626B" w:rsidP="00E337D2">
      <w:pPr>
        <w:pStyle w:val="Quote"/>
        <w:rPr>
          <w:lang w:val="fr-CA"/>
        </w:rPr>
      </w:pPr>
      <w:r>
        <w:t>tāṁ ca taṁ ca parihāsa-vikāśam ||</w:t>
      </w:r>
      <w:r w:rsidRPr="00A85859">
        <w:rPr>
          <w:lang w:val="fr-CA"/>
        </w:rPr>
        <w:t>15</w:t>
      </w:r>
      <w:r>
        <w:rPr>
          <w:lang w:val="fr-CA"/>
        </w:rPr>
        <w:t>9</w:t>
      </w:r>
      <w:r>
        <w:t>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>
        <w:t>tat-sakhī-jana-saroruha-varṣaṁ</w:t>
      </w:r>
    </w:p>
    <w:p w:rsidR="003E626B" w:rsidRPr="00C80190" w:rsidRDefault="003E626B" w:rsidP="00E337D2">
      <w:pPr>
        <w:pStyle w:val="Quote"/>
        <w:rPr>
          <w:lang w:val="fr-CA"/>
        </w:rPr>
      </w:pPr>
      <w:r>
        <w:t>hanta sā ca sa ca sa-smita-harṣam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padminī-dala-mṛṇāla-varābhyāṁ</w:t>
      </w:r>
    </w:p>
    <w:p w:rsidR="003E626B" w:rsidRDefault="003E626B" w:rsidP="00E337D2">
      <w:pPr>
        <w:pStyle w:val="Quote"/>
      </w:pPr>
      <w:r>
        <w:t>prākṣipat kara-tale vidhṛtābhyām ||160||</w:t>
      </w:r>
    </w:p>
    <w:p w:rsidR="003E626B" w:rsidRPr="00C80190" w:rsidRDefault="003E626B" w:rsidP="00E337D2">
      <w:pPr>
        <w:pStyle w:val="Quote"/>
        <w:rPr>
          <w:lang w:val="fr-CA"/>
        </w:rPr>
      </w:pPr>
    </w:p>
    <w:p w:rsidR="003E626B" w:rsidRPr="00C80190" w:rsidRDefault="003E626B" w:rsidP="00E337D2">
      <w:pPr>
        <w:pStyle w:val="Quote"/>
        <w:rPr>
          <w:lang w:val="fr-CA"/>
        </w:rPr>
      </w:pPr>
      <w:r>
        <w:t>mukhyayā vyatani yuddha-visargaḥ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kiṁ kariṣyati sakhī-jana-vargaḥ |</w:t>
      </w:r>
    </w:p>
    <w:p w:rsidR="003E626B" w:rsidRPr="00C80190" w:rsidRDefault="003E626B" w:rsidP="00E337D2">
      <w:pPr>
        <w:pStyle w:val="Quote"/>
        <w:rPr>
          <w:lang w:val="fr-CA"/>
        </w:rPr>
      </w:pPr>
      <w:r>
        <w:t>ity anarti dayitasya sapakṣaiḥ</w:t>
      </w:r>
    </w:p>
    <w:p w:rsidR="003E626B" w:rsidRDefault="003E626B" w:rsidP="00E337D2">
      <w:pPr>
        <w:pStyle w:val="Quote"/>
      </w:pPr>
      <w:r>
        <w:t>pakṣibhir jalacarair dhṛta-pakṣaiḥ ||161||</w:t>
      </w:r>
    </w:p>
    <w:p w:rsidR="003E626B" w:rsidRPr="00C80190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tām uro-dvayaso vāri-nimagnāṁ</w:t>
      </w:r>
    </w:p>
    <w:p w:rsidR="003E626B" w:rsidRDefault="003E626B" w:rsidP="00E337D2">
      <w:pPr>
        <w:pStyle w:val="Quote"/>
      </w:pPr>
      <w:r>
        <w:t>vīkṣya kṛṣṇa-savidhe mṛdu-bhagnām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prāpa koka-mithunaṁ nija-gotra-</w:t>
      </w:r>
    </w:p>
    <w:p w:rsidR="003E626B" w:rsidRDefault="003E626B" w:rsidP="00E337D2">
      <w:pPr>
        <w:pStyle w:val="Quote"/>
      </w:pPr>
      <w:r>
        <w:t>bhrāntitaḥ stana-yugāntikam atra ||162||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tad vilokya dayitaḥ karakoṣe-</w:t>
      </w:r>
    </w:p>
    <w:p w:rsidR="003E626B" w:rsidRPr="00DB76B3" w:rsidRDefault="003E626B" w:rsidP="00E337D2">
      <w:pPr>
        <w:pStyle w:val="Quote"/>
        <w:rPr>
          <w:lang w:val="en-CA"/>
        </w:rPr>
      </w:pPr>
      <w:r>
        <w:t>ṇāmṛśad valati mānasa-toṣe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apy adhatta kuca-maṇḍalam eṣā</w:t>
      </w:r>
    </w:p>
    <w:p w:rsidR="003E626B" w:rsidRDefault="003E626B" w:rsidP="00E337D2">
      <w:pPr>
        <w:pStyle w:val="Quote"/>
      </w:pPr>
      <w:r>
        <w:t>svastikena dhṛta-bhūṣaṇa-veṣā ||163||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kaṇṭham arpayati cāru-mṛṇālaṁ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vallabhe suvalitaṁ suviśālam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dor-late pulakite vidhu-mukhyāṁ</w:t>
      </w:r>
    </w:p>
    <w:p w:rsidR="003E626B" w:rsidRDefault="003E626B" w:rsidP="00E337D2">
      <w:pPr>
        <w:pStyle w:val="Quote"/>
      </w:pPr>
      <w:r>
        <w:t>premṇa eva mahatīyam abhikhyā ||164||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rPr>
          <w:b/>
          <w:bCs/>
          <w:lang w:val="en-CA"/>
        </w:rPr>
      </w:pPr>
      <w:r w:rsidRPr="00DB76B3">
        <w:rPr>
          <w:b/>
          <w:bCs/>
          <w:lang w:val="en-CA"/>
        </w:rPr>
        <w:t>jala-magna-kṛṣṇānveṣaṇam—</w:t>
      </w:r>
    </w:p>
    <w:p w:rsidR="003E626B" w:rsidRPr="00DB76B3" w:rsidRDefault="003E626B" w:rsidP="00E337D2">
      <w:pPr>
        <w:rPr>
          <w:b/>
          <w:bCs/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>
        <w:t>veṣṭayantu parito bhavad-ālyas</w:t>
      </w:r>
    </w:p>
    <w:p w:rsidR="003E626B" w:rsidRDefault="003E626B" w:rsidP="00E337D2">
      <w:pPr>
        <w:pStyle w:val="Quote"/>
      </w:pPr>
      <w:r>
        <w:t>tvaṁ ca tiṣṭha sakhi mām anupālya |</w:t>
      </w:r>
    </w:p>
    <w:p w:rsidR="003E626B" w:rsidRPr="00617736" w:rsidRDefault="003E626B" w:rsidP="00E337D2">
      <w:pPr>
        <w:pStyle w:val="Quote"/>
        <w:rPr>
          <w:lang w:val="fr-CA"/>
        </w:rPr>
      </w:pPr>
      <w:r>
        <w:t>ānayadhvam abhito mṛgayitvā</w:t>
      </w:r>
    </w:p>
    <w:p w:rsidR="003E626B" w:rsidRPr="00F370ED" w:rsidRDefault="003E626B" w:rsidP="00E337D2">
      <w:pPr>
        <w:pStyle w:val="Quote"/>
        <w:rPr>
          <w:lang w:val="fr-CA"/>
        </w:rPr>
      </w:pPr>
      <w:r>
        <w:t>māṁ nimagnam iha sādhu gṛhītvā ||165||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>
        <w:t>subhruvām atha tathā sthitavatyām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ābalau priya-girā rasavatyāḥ |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nirmamajja dayito’mbuni rasyaḥ</w:t>
      </w:r>
    </w:p>
    <w:p w:rsidR="003E626B" w:rsidRDefault="003E626B" w:rsidP="00E337D2">
      <w:pPr>
        <w:pStyle w:val="Quote"/>
      </w:pPr>
      <w:r>
        <w:t>paśyato vidhumukhī-nikarasya ||166||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>
        <w:t>tāḥ paraspara-parācita-hastāś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candrikā-valaya-jālavad astāḥ |</w:t>
      </w:r>
    </w:p>
    <w:p w:rsidR="003E626B" w:rsidRDefault="003E626B" w:rsidP="00E337D2">
      <w:pPr>
        <w:pStyle w:val="Quote"/>
      </w:pPr>
      <w:r>
        <w:t>maṇḍalīṁ vidadhire krama-hrasvāṁ</w:t>
      </w:r>
    </w:p>
    <w:p w:rsidR="003E626B" w:rsidRDefault="003E626B" w:rsidP="00E337D2">
      <w:pPr>
        <w:pStyle w:val="Quote"/>
      </w:pPr>
      <w:r>
        <w:t>taṁ vivektum upasarpaṇataḥ svām ||167||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>
        <w:t>tā upary upari lagna-śarīrā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hrasva-maṇḍalatayā rasa-dhīrāḥ |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pāṇibhiḥ sarasijair iva lolair</w:t>
      </w:r>
    </w:p>
    <w:p w:rsidR="003E626B" w:rsidRDefault="003E626B" w:rsidP="00E337D2">
      <w:pPr>
        <w:pStyle w:val="Quote"/>
      </w:pPr>
      <w:r>
        <w:t>vaijayanta salilāny akarālaiḥ ||168||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</w:pPr>
      <w:r>
        <w:t>tāḥ krameṇa savidhaṁ vidhumukhyāḥ</w:t>
      </w:r>
    </w:p>
    <w:p w:rsidR="003E626B" w:rsidRDefault="003E626B" w:rsidP="00E337D2">
      <w:pPr>
        <w:pStyle w:val="Quote"/>
      </w:pPr>
      <w:r>
        <w:t>prāptavatya uditotsava-mukhyāḥ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lebhire na ramaṇaṁ yadi rāmās</w:t>
      </w:r>
    </w:p>
    <w:p w:rsidR="003E626B" w:rsidRDefault="003E626B" w:rsidP="00E337D2">
      <w:pPr>
        <w:pStyle w:val="Quote"/>
      </w:pPr>
      <w:r>
        <w:t>tasthur eva hasitair abhirāmāḥ ||169||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tās tathā sthitavatīr vihasantīr</w:t>
      </w:r>
    </w:p>
    <w:p w:rsidR="003E626B" w:rsidRDefault="003E626B" w:rsidP="00E337D2">
      <w:pPr>
        <w:pStyle w:val="Quote"/>
      </w:pPr>
      <w:r>
        <w:t>madhyagā vidhumukhī kalayantī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āha vaḥ katamayaiva sa vāmaḥ</w:t>
      </w:r>
    </w:p>
    <w:p w:rsidR="003E626B" w:rsidRDefault="003E626B" w:rsidP="00E337D2">
      <w:pPr>
        <w:pStyle w:val="Quote"/>
      </w:pPr>
      <w:r>
        <w:t>prattam antaram ato sa jagāma</w:t>
      </w:r>
      <w:r>
        <w:rPr>
          <w:rStyle w:val="FootnoteReference"/>
          <w:rFonts w:cs="Balaram"/>
        </w:rPr>
        <w:footnoteReference w:id="12"/>
      </w:r>
      <w:r>
        <w:t xml:space="preserve"> ||170||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292DAC" w:rsidRDefault="003E626B" w:rsidP="00E337D2">
      <w:pPr>
        <w:pStyle w:val="Quote"/>
        <w:rPr>
          <w:lang w:val="en-CA"/>
        </w:rPr>
      </w:pPr>
      <w:r w:rsidRPr="00292DAC">
        <w:rPr>
          <w:lang w:val="en-CA"/>
        </w:rPr>
        <w:t>no mayā na ca mayā na mayāpi</w:t>
      </w:r>
    </w:p>
    <w:p w:rsidR="003E626B" w:rsidRPr="00292DAC" w:rsidRDefault="003E626B" w:rsidP="00E337D2">
      <w:pPr>
        <w:pStyle w:val="Quote"/>
        <w:rPr>
          <w:lang w:val="fr-CA"/>
        </w:rPr>
      </w:pPr>
      <w:r w:rsidRPr="00292DAC">
        <w:rPr>
          <w:lang w:val="fr-CA"/>
        </w:rPr>
        <w:t xml:space="preserve">prāttam antaram ayaṁ tu </w:t>
      </w:r>
      <w:r>
        <w:t>tathāpi</w:t>
      </w:r>
      <w:r w:rsidRPr="00292DAC">
        <w:rPr>
          <w:lang w:val="fr-CA"/>
        </w:rPr>
        <w:t xml:space="preserve"> |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kutra vā sakhi kayāpy uta rītyā</w:t>
      </w:r>
    </w:p>
    <w:p w:rsidR="003E626B" w:rsidRDefault="003E626B" w:rsidP="00E337D2">
      <w:pPr>
        <w:pStyle w:val="Quote"/>
      </w:pPr>
      <w:r>
        <w:t>prāpalāyata tavaiva hi bhītyā ||171||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tat tvam eva sakhi vetsi nitāntaṁ</w:t>
      </w:r>
    </w:p>
    <w:p w:rsidR="003E626B" w:rsidRDefault="003E626B" w:rsidP="00E337D2">
      <w:pPr>
        <w:pStyle w:val="Quote"/>
      </w:pPr>
      <w:r>
        <w:t>no vayaṁ tv apagataṁ tava kāntam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gopayasy api kathaṁ tvad-adhīnā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mādṛśīḥ prati vilāsa-navīnā ||172||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ity amūbhir upahasya vinunyā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sā tilārdha-virahe’py atikhinnā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vismitā sthitavatī kṛta-cintaṁ</w:t>
      </w:r>
    </w:p>
    <w:p w:rsidR="003E626B" w:rsidRDefault="003E626B" w:rsidP="00E337D2">
      <w:pPr>
        <w:pStyle w:val="Quote"/>
      </w:pPr>
      <w:r>
        <w:t>nyakṣipad diśi diśi sva-dṛgantam ||173||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guñjitena kṛta-vāg-vyavasāyaḥ</w:t>
      </w:r>
    </w:p>
    <w:p w:rsidR="003E626B" w:rsidRDefault="003E626B" w:rsidP="00E337D2">
      <w:pPr>
        <w:pStyle w:val="Quote"/>
      </w:pPr>
      <w:r>
        <w:t>puñjito madhulihāṁ samudāyaḥ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vyājahāra nalinī-vana-līnaṁ</w:t>
      </w:r>
    </w:p>
    <w:p w:rsidR="003E626B" w:rsidRDefault="003E626B" w:rsidP="00E337D2">
      <w:pPr>
        <w:pStyle w:val="Quote"/>
      </w:pPr>
      <w:r>
        <w:t>līlayā kutukinaṁ tam adīnam ||174||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</w:pPr>
      <w:r>
        <w:t>tās tathaiva kṛta-maṇḍala-bandhaṁ</w:t>
      </w:r>
    </w:p>
    <w:p w:rsidR="003E626B" w:rsidRDefault="003E626B" w:rsidP="00E337D2">
      <w:pPr>
        <w:pStyle w:val="Quote"/>
      </w:pPr>
      <w:r>
        <w:t>tat-palāyana-bhiyā’pratibandham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satvarāntam abhitaḥ parivavruḥ</w:t>
      </w:r>
    </w:p>
    <w:p w:rsidR="003E626B" w:rsidRDefault="003E626B" w:rsidP="00E337D2">
      <w:pPr>
        <w:pStyle w:val="Quote"/>
      </w:pPr>
      <w:r>
        <w:t>kām śriyaṁ ca paramāṁ na vivavruḥ ||175||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āvṛtaḥ sa parito’yam amūbhir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jitvarībhr iva kāma-camūbhiḥ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āpa tuṣṭim atha dṛṣṭy-aravinda-</w:t>
      </w:r>
    </w:p>
    <w:p w:rsidR="003E626B" w:rsidRDefault="003E626B" w:rsidP="00E337D2">
      <w:pPr>
        <w:pStyle w:val="Quote"/>
      </w:pPr>
      <w:r>
        <w:t>syandamāna-karuṇā-makarandaḥ ||176||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padminī-vana-vihāriṇam ekaṁ</w:t>
      </w:r>
    </w:p>
    <w:p w:rsidR="003E626B" w:rsidRDefault="003E626B" w:rsidP="00E337D2">
      <w:pPr>
        <w:pStyle w:val="Quote"/>
      </w:pPr>
      <w:r>
        <w:t>kiṁ nu veṣṭayatha mām atirekam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nirjitā api hriyaṁ na labhadhve</w:t>
      </w:r>
    </w:p>
    <w:p w:rsidR="003E626B" w:rsidRDefault="003E626B" w:rsidP="00E337D2">
      <w:pPr>
        <w:pStyle w:val="Quote"/>
      </w:pPr>
      <w:r>
        <w:t>khelituṁ punar api prayatadhve ||177||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ity udāra-madhuraṁ madhu-rañji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vyāharantam abalā-gaṇa-gañji |</w:t>
      </w:r>
    </w:p>
    <w:p w:rsidR="003E626B" w:rsidRDefault="003E626B" w:rsidP="00E337D2">
      <w:pPr>
        <w:pStyle w:val="Quote"/>
      </w:pPr>
      <w:r>
        <w:t>sa-smayaṁ sa-kutukaṁ sa-virodhaṁ</w:t>
      </w:r>
    </w:p>
    <w:p w:rsidR="003E626B" w:rsidRPr="00292DAC" w:rsidRDefault="003E626B" w:rsidP="00E337D2">
      <w:pPr>
        <w:pStyle w:val="Quote"/>
        <w:rPr>
          <w:lang w:val="fr-CA"/>
        </w:rPr>
      </w:pPr>
      <w:r>
        <w:t>subhruvo jagadur enam adoṣam ||178||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padma-keli-samaraṁ virahayya</w:t>
      </w:r>
    </w:p>
    <w:p w:rsidR="003E626B" w:rsidRDefault="003E626B" w:rsidP="00E337D2">
      <w:pPr>
        <w:pStyle w:val="Quote"/>
      </w:pPr>
      <w:r>
        <w:t>tvaṁ saroruha-vanaṁ prapalayya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prāptavān asi jito’sy abalābhir</w:t>
      </w:r>
    </w:p>
    <w:p w:rsidR="003E626B" w:rsidRDefault="003E626B" w:rsidP="00E337D2">
      <w:pPr>
        <w:pStyle w:val="Quote"/>
      </w:pPr>
      <w:r>
        <w:t>lajjase na hi kalā-kuśalābhiḥ ||179||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7B054B" w:rsidRDefault="003E626B" w:rsidP="00E337D2">
      <w:pPr>
        <w:pStyle w:val="Quote"/>
        <w:rPr>
          <w:lang w:val="en-CA"/>
        </w:rPr>
      </w:pPr>
      <w:r>
        <w:t>vāri-majjana-miṣeṇa hi mūrtaṁ</w:t>
      </w:r>
    </w:p>
    <w:p w:rsidR="003E626B" w:rsidRDefault="003E626B" w:rsidP="00E337D2">
      <w:pPr>
        <w:pStyle w:val="Quote"/>
      </w:pPr>
      <w:r>
        <w:t>dhūrta-bhāvam avalambya muhūrtam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vartmanātha katamena kathaṁ vā</w:t>
      </w:r>
    </w:p>
    <w:p w:rsidR="003E626B" w:rsidRPr="00292DAC" w:rsidRDefault="003E626B" w:rsidP="00E337D2">
      <w:pPr>
        <w:pStyle w:val="Quote"/>
        <w:rPr>
          <w:lang w:val="fr-CA"/>
        </w:rPr>
      </w:pPr>
      <w:r>
        <w:t>nirgato’si hiryam eṣi na kiṁ vā ||180||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>
        <w:t>vettu ko’tra kathayiṣyati kasmai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yujyate kathayituṁ na parasmai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yo’bhavat paribhavo bhavatībhyas</w:t>
      </w:r>
    </w:p>
    <w:p w:rsidR="003E626B" w:rsidRDefault="003E626B" w:rsidP="00E337D2">
      <w:pPr>
        <w:pStyle w:val="Quote"/>
      </w:pPr>
      <w:r>
        <w:t>taṁ nyavedayad ayaṁ nalinībhyaḥ ||181||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>
        <w:t>eka eṣa bahavo hi bhavatyaḥ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khelane paribhavo’sya hi satyaḥ |</w:t>
      </w:r>
    </w:p>
    <w:p w:rsidR="003E626B" w:rsidRPr="00DB76B3" w:rsidRDefault="003E626B" w:rsidP="00E337D2">
      <w:pPr>
        <w:pStyle w:val="Quote"/>
        <w:rPr>
          <w:lang w:val="fr-CA"/>
        </w:rPr>
      </w:pPr>
      <w:r>
        <w:t>ity uvāca sumukhī yadi mukhyā</w:t>
      </w:r>
    </w:p>
    <w:p w:rsidR="003E626B" w:rsidRDefault="003E626B" w:rsidP="00E337D2">
      <w:pPr>
        <w:pStyle w:val="Quote"/>
      </w:pPr>
      <w:r>
        <w:t>preyaso vyajani kācid abhikhyā ||182||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>
        <w:t>ehi sundari mamāsi sapakṣā</w:t>
      </w:r>
    </w:p>
    <w:p w:rsidR="003E626B" w:rsidRDefault="003E626B" w:rsidP="00E337D2">
      <w:pPr>
        <w:pStyle w:val="Quote"/>
      </w:pPr>
      <w:r>
        <w:t>vetsi me’ntaram amūr na vipakṣāḥ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pūjayāmi bhavatīm iti kṛṣṇas</w:t>
      </w:r>
    </w:p>
    <w:p w:rsidR="003E626B" w:rsidRDefault="003E626B" w:rsidP="00E337D2">
      <w:pPr>
        <w:pStyle w:val="Quote"/>
      </w:pPr>
      <w:r>
        <w:t>tām abhūṣayad atīva sa-tṛṣṇaḥ ||183||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bīja-koṣa-śakalaiḥ avataṁse</w:t>
      </w:r>
    </w:p>
    <w:p w:rsidR="003E626B" w:rsidRDefault="003E626B" w:rsidP="00E337D2">
      <w:pPr>
        <w:pStyle w:val="Quote"/>
      </w:pPr>
      <w:r>
        <w:t>sacchadaiś cikura-cāru-vataṁsaḥ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keśaraiś ca kuṭilālaka-śilpaṁ</w:t>
      </w:r>
    </w:p>
    <w:p w:rsidR="003E626B" w:rsidRDefault="003E626B" w:rsidP="00E337D2">
      <w:pPr>
        <w:pStyle w:val="Quote"/>
      </w:pPr>
      <w:r>
        <w:t>tena tena uru-vāñcham analpam ||184||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śaivalena maṇi-kāñcir udāraḥ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san-mṛṇāla-śakalair api hāraḥ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gaṇḍa-maṇḍalam akāri sa-rāgair</w:t>
      </w:r>
    </w:p>
    <w:p w:rsidR="003E626B" w:rsidRDefault="003E626B" w:rsidP="00E337D2">
      <w:pPr>
        <w:pStyle w:val="Quote"/>
      </w:pPr>
      <w:r>
        <w:t>maṇḍitaṁ kamala-ṣaṇḍā-parāgaiḥ ||185||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pāṇinā payasi pāṇi-talasthe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tāḍite kala-ravair avatasthe |</w:t>
      </w:r>
    </w:p>
    <w:p w:rsidR="003E626B" w:rsidRPr="00DB76B3" w:rsidRDefault="003E626B" w:rsidP="00E337D2">
      <w:pPr>
        <w:pStyle w:val="Quote"/>
        <w:rPr>
          <w:lang w:val="en-CA"/>
        </w:rPr>
      </w:pPr>
      <w:r>
        <w:t>tair akāri jala-maṇḍukam ādyaṁ</w:t>
      </w:r>
    </w:p>
    <w:p w:rsidR="003E626B" w:rsidRDefault="003E626B" w:rsidP="00E337D2">
      <w:pPr>
        <w:pStyle w:val="Quote"/>
      </w:pPr>
      <w:r>
        <w:t>tābhir ātma-jaya-ḍiṇḍima-vādyam ||186||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śaśramur mṛga-dṛśām atha dehāḥ</w:t>
      </w:r>
    </w:p>
    <w:p w:rsidR="003E626B" w:rsidRDefault="003E626B" w:rsidP="00E337D2">
      <w:pPr>
        <w:pStyle w:val="Quote"/>
      </w:pPr>
      <w:r>
        <w:t>kevalaṁ na manasāṁ sukha-dehāḥ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uttarītu-manasas tanu-gātrīr</w:t>
      </w:r>
    </w:p>
    <w:p w:rsidR="003E626B" w:rsidRDefault="003E626B" w:rsidP="00E337D2">
      <w:pPr>
        <w:pStyle w:val="Quote"/>
      </w:pPr>
      <w:r>
        <w:t>vīkṣya duḥkham agamad ravi-putrī ||187||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>
        <w:t>dāsyam āpi kamalair vadanānāṁ</w:t>
      </w:r>
    </w:p>
    <w:p w:rsidR="003E626B" w:rsidRDefault="003E626B" w:rsidP="00E337D2">
      <w:pPr>
        <w:pStyle w:val="Quote"/>
      </w:pPr>
      <w:r>
        <w:t>susmitaiḥ kuvalayair nayanānām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tatra koka-mithunaiś ca kucānāṁ</w:t>
      </w:r>
    </w:p>
    <w:p w:rsidR="003E626B" w:rsidRDefault="003E626B" w:rsidP="00E337D2">
      <w:pPr>
        <w:pStyle w:val="Quote"/>
      </w:pPr>
      <w:r>
        <w:t>san-mṛṇāla-śakalaiś ca bhujānām ||188||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śrīr avāpi vadanaiḥ kamalānāṁ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bāhubhir vilasatā-valayānām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taiḥ stanair api rathāṅga-yugānāṁ</w:t>
      </w:r>
    </w:p>
    <w:p w:rsidR="003E626B" w:rsidRDefault="003E626B" w:rsidP="00E337D2">
      <w:pPr>
        <w:pStyle w:val="Quote"/>
      </w:pPr>
      <w:r>
        <w:t>locanaiḥ kuvalaya-pracayānām ||189||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ity asau tapanajā-vanajākṣī-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vṛndayoḥ parama-sauhṛda-sākṣī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yo bhavad-vinimayo ramaṇīyaḥ</w:t>
      </w:r>
    </w:p>
    <w:p w:rsidR="003E626B" w:rsidRDefault="003E626B" w:rsidP="00E337D2">
      <w:pPr>
        <w:pStyle w:val="Quote"/>
      </w:pPr>
      <w:r>
        <w:t>sa priyaṁ samatanod atanīyaḥ ||190|| (viśeṣakam)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hari-valgiṣu babhau guṇa-nāśas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tatra bandha-rahitaḥ kaca-pāśaḥ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te radacchada-puṭāḥ kṣata-rāgāḥ |</w:t>
      </w:r>
    </w:p>
    <w:p w:rsidR="003E626B" w:rsidRDefault="003E626B" w:rsidP="00E337D2">
      <w:pPr>
        <w:pStyle w:val="Quote"/>
      </w:pPr>
      <w:r>
        <w:t>sarva-lepa-rahitāḥ stana-bhāgāḥ ||191||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locanaṁ vigalitāñjanam āsīt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kiṅkiṇī kim api maunam ayāsīt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prāpa nīvir api mokṣa-paratvaṁ</w:t>
      </w:r>
    </w:p>
    <w:p w:rsidR="003E626B" w:rsidRDefault="003E626B" w:rsidP="00E337D2">
      <w:pPr>
        <w:pStyle w:val="Quote"/>
      </w:pPr>
      <w:r>
        <w:t>paśya kṛṣṇa-jala-keli-mahattvam ||192||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vrīḍayeva parayā tanu-lagnaṁ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tyāga-bhīti-vaśato’tivirugnam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nirgalaj-jala-lavair atidīnaṁ</w:t>
      </w:r>
    </w:p>
    <w:p w:rsidR="003E626B" w:rsidRDefault="003E626B" w:rsidP="00E337D2">
      <w:pPr>
        <w:pStyle w:val="Quote"/>
      </w:pPr>
      <w:r>
        <w:t>roditīva sudṛśām atha cīnam ||193||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>
        <w:t>pāṇḍimānam agamat tanu-śobhā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locanaṁ vikaca-kokanadābhāḥ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tac ca tac ca sudṛśām atiramyaṁ</w:t>
      </w:r>
    </w:p>
    <w:p w:rsidR="003E626B" w:rsidRDefault="003E626B" w:rsidP="00E337D2">
      <w:pPr>
        <w:pStyle w:val="Quote"/>
      </w:pPr>
      <w:r>
        <w:t>hṛt-pateḥ samabhavan nanu kāmyam ||194||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pūrvam eva katicit kṛta-khelāḥ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snāta-mṛṣṭa-tanavo dhṛta-celāḥ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ukta-pūrva-pulinodara-kuñjān</w:t>
      </w:r>
    </w:p>
    <w:p w:rsidR="003E626B" w:rsidRDefault="003E626B" w:rsidP="00E337D2">
      <w:pPr>
        <w:pStyle w:val="Quote"/>
      </w:pPr>
      <w:r>
        <w:t>lebhire dhṛta-paricchada-puñjān ||195||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āli-pālir atha vāriṇi rādhā-</w:t>
      </w:r>
    </w:p>
    <w:p w:rsidR="003E626B" w:rsidRDefault="003E626B" w:rsidP="00E337D2">
      <w:pPr>
        <w:pStyle w:val="Quote"/>
      </w:pPr>
      <w:r>
        <w:t>kṛṣṇayoḥ praṇayataḥ kṣata-bādhā |</w:t>
      </w:r>
    </w:p>
    <w:p w:rsidR="003E626B" w:rsidRDefault="003E626B" w:rsidP="00E337D2">
      <w:pPr>
        <w:pStyle w:val="Quote"/>
      </w:pPr>
      <w:r>
        <w:t>vāri-khelana-makhe’vabhṛthākhyaṁ</w:t>
      </w:r>
    </w:p>
    <w:p w:rsidR="003E626B" w:rsidRDefault="003E626B" w:rsidP="00E337D2">
      <w:pPr>
        <w:pStyle w:val="Quote"/>
      </w:pPr>
      <w:r>
        <w:t>snānam ārabhata dīvyad abhikhyam ||196||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cārubhiḥ kara-saroruha-koṣair</w:t>
      </w:r>
    </w:p>
    <w:p w:rsidR="003E626B" w:rsidRDefault="003E626B" w:rsidP="00E337D2">
      <w:pPr>
        <w:pStyle w:val="Quote"/>
      </w:pPr>
      <w:r>
        <w:t>nikvaṇat-kanaka-kaṅkaṇa-ghoṣaiḥ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kṣālayantya ucita-praṇayārdrāḥ</w:t>
      </w:r>
    </w:p>
    <w:p w:rsidR="003E626B" w:rsidRDefault="003E626B" w:rsidP="00E337D2">
      <w:pPr>
        <w:pStyle w:val="Quote"/>
      </w:pPr>
      <w:r>
        <w:t>sveda-śīkara-bharair api sārdrāḥ ||197||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CA78C3" w:rsidRDefault="003E626B" w:rsidP="00E337D2">
      <w:pPr>
        <w:pStyle w:val="Quote"/>
        <w:rPr>
          <w:lang w:val="en-CA"/>
        </w:rPr>
      </w:pPr>
      <w:r>
        <w:t>padma-reṇu-dala-keśara-nālair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āvilamba-pura-pūrva-marālaiḥ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tat tayor vidadhire’tha ramaṇyo</w:t>
      </w:r>
    </w:p>
    <w:p w:rsidR="003E626B" w:rsidRDefault="003E626B" w:rsidP="00E337D2">
      <w:pPr>
        <w:pStyle w:val="Quote"/>
      </w:pPr>
      <w:r>
        <w:t>hāri vāri-kari-vāri-kariṇyoḥ ||198||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>
        <w:t>gandha-taila-milana-vyavasāyaiḥ</w:t>
      </w:r>
    </w:p>
    <w:p w:rsidR="003E626B" w:rsidRDefault="003E626B" w:rsidP="00E337D2">
      <w:pPr>
        <w:pStyle w:val="Quote"/>
      </w:pPr>
      <w:r>
        <w:t>sa-prabandha-śubha-gandha-kaṣāyaiḥ |</w:t>
      </w:r>
    </w:p>
    <w:p w:rsidR="003E626B" w:rsidRPr="00CA78C3" w:rsidRDefault="003E626B" w:rsidP="00E337D2">
      <w:pPr>
        <w:pStyle w:val="Quote"/>
        <w:rPr>
          <w:lang w:val="en-CA"/>
        </w:rPr>
      </w:pPr>
      <w:r>
        <w:t>keśa-śodhanam asādhyata pūrvaṁ</w:t>
      </w:r>
    </w:p>
    <w:p w:rsidR="003E626B" w:rsidRPr="00617736" w:rsidRDefault="003E626B" w:rsidP="00E337D2">
      <w:pPr>
        <w:pStyle w:val="Quote"/>
        <w:rPr>
          <w:lang w:val="fr-CA"/>
        </w:rPr>
      </w:pPr>
      <w:r>
        <w:t>gātra-śuddhir atha tābhir apūrvam ||199||</w:t>
      </w:r>
    </w:p>
    <w:p w:rsidR="003E626B" w:rsidRPr="00617736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evam ambhubhir ubhau snapayitvā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sansur ambujadṛśo’tha militvā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sarva eva pulinodara-varti-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śrī-nikuñja-nikaṭaṁ sma piparti ||200||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rPr>
          <w:b/>
          <w:bCs/>
          <w:lang w:val="fr-CA" w:bidi="sa-IN"/>
        </w:rPr>
      </w:pPr>
      <w:r>
        <w:rPr>
          <w:b/>
          <w:bCs/>
          <w:lang w:val="fr-CA" w:bidi="sa-IN"/>
        </w:rPr>
        <w:t>aṅga-sevā—</w:t>
      </w:r>
    </w:p>
    <w:p w:rsidR="003E626B" w:rsidRPr="0072296D" w:rsidRDefault="003E626B" w:rsidP="00E337D2">
      <w:pPr>
        <w:rPr>
          <w:b/>
          <w:bCs/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pūrvam utthitavatī rati-pālī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satvarātha ramaṇī-maṇi-pālī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tau pṛthak paricacāra nikuñje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mañju guñjati madhuvrata-puñje ||201||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pūrvam utthitavatī rati-pālī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satvarātha ramaṇī-maṇi-pālī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tau pṛthak paricacāra nikuñje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mañju guñjati madhuvrata-puñje ||202||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śrīmatī madhumatīndumatībhir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vāsasātimṛdunā sudatībhiḥ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abhyagālyata jalaṁ kuṭilebhyaḥ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keśavasya cikura-prakarebhyaḥ ||203||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mādhurī-madhurikā-maṇi-mālā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gātra-mārjanam akārṣur alolāḥ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mādhavī-maṇimatī-śaśilekhāḥ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prāpayan vasana-bhūṣaṇa-lekhāḥ ||204||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śyāmalā ca lalitā ca viśākhā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kaumudī kumudinī madalekhā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evam</w:t>
      </w:r>
      <w:r w:rsidRPr="00DC284C">
        <w:rPr>
          <w:lang w:val="fr-CA" w:bidi="sa-IN"/>
        </w:rPr>
        <w:t xml:space="preserve"> </w:t>
      </w:r>
      <w:r>
        <w:rPr>
          <w:lang w:val="fr-CA" w:bidi="sa-IN"/>
        </w:rPr>
        <w:t>eva vṛṣabhānu-kiśorīṁ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paryupāsata taḍit-tati-gaurīm ||205||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rFonts w:eastAsia="MS Minchofalt"/>
          <w:lang w:val="fr-CA" w:bidi="sa-IN"/>
        </w:rPr>
      </w:pPr>
      <w:r w:rsidRPr="00470A7B">
        <w:rPr>
          <w:rFonts w:eastAsia="MS Minchofalt"/>
          <w:lang w:val="fr-CA" w:bidi="sa-IN"/>
        </w:rPr>
        <w:t>tāś ca tāś ca sudṛśo mitho mithaḥ</w:t>
      </w:r>
    </w:p>
    <w:p w:rsidR="003E626B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sva-sva-veśa-kṛti-cāturīm atha |</w:t>
      </w:r>
    </w:p>
    <w:p w:rsidR="003E626B" w:rsidRDefault="003E626B" w:rsidP="00E337D2">
      <w:pPr>
        <w:pStyle w:val="Quote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saṁvidhāya punar eva saṁhatāḥ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rFonts w:eastAsia="MS Minchofalt"/>
          <w:lang w:val="fr-CA" w:bidi="sa-IN"/>
        </w:rPr>
        <w:t>preyaso nikaṭam eva saṁśritāḥ ||</w:t>
      </w:r>
      <w:r>
        <w:rPr>
          <w:lang w:val="fr-CA" w:bidi="sa-IN"/>
        </w:rPr>
        <w:t>206||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Pr="002E7DE7" w:rsidRDefault="003E626B" w:rsidP="002E7DE7">
      <w:pPr>
        <w:ind w:firstLine="720"/>
        <w:rPr>
          <w:color w:val="0000FF"/>
          <w:lang w:val="fr-CA"/>
        </w:rPr>
      </w:pPr>
      <w:r w:rsidRPr="002E7DE7">
        <w:rPr>
          <w:lang w:val="fr-CA"/>
        </w:rPr>
        <w:t>sā nidāgha</w:t>
      </w:r>
      <w:r>
        <w:rPr>
          <w:lang w:val="fr-CA"/>
        </w:rPr>
        <w:t>-</w:t>
      </w:r>
      <w:r w:rsidRPr="002E7DE7">
        <w:rPr>
          <w:lang w:val="fr-CA"/>
        </w:rPr>
        <w:t>samayocita</w:t>
      </w:r>
      <w:r>
        <w:rPr>
          <w:lang w:val="fr-CA"/>
        </w:rPr>
        <w:t>-</w:t>
      </w:r>
      <w:r w:rsidRPr="002E7DE7">
        <w:rPr>
          <w:lang w:val="fr-CA"/>
        </w:rPr>
        <w:t>bhūṣā</w:t>
      </w:r>
      <w:r>
        <w:rPr>
          <w:lang w:val="fr-CA"/>
        </w:rPr>
        <w:t>-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veśa-śilpa-kṛtaye dhṛta-toṣā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vallabhaṁ svayam upetya nikuñja-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dvāri vārija-mukhī prasasañja ||207||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samprasādhya cikurair atha cūḍāṁ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tiryag īṣad-alikāntika-pīḍām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mallikā-mukulakair avataṁsaṁ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nirmimāya kutukena suśaṁsam ||208||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tūlikā-śikhara-sādhu-gṛhītair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gandha-sāra-salilair ati-śītaiḥ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ālilepa vapur-udgata-gandhaiḥ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saprabandha-ghanasāra-sugandhaiḥ ||209||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mallikā-kusuma-hāram asaṅgaṁ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vakṣasi pratimumoca saraṅgam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aṅgade ca valaye ca saratne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kuṇḍale api nirantara-nūtne ||210||</w:t>
      </w:r>
      <w:r>
        <w:rPr>
          <w:lang w:val="fr-CA" w:bidi="sa-IN"/>
        </w:rPr>
        <w:br/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nūpure ca caraṇāravindayoś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candra-nindi-nakha-bimba-vṛndayoḥ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 xml:space="preserve">bhāla-sīmni tilakaṁ viśeṣavat 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candanena vililekha candravat ||211||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aṅgakārcir anulepana-bhūṣā-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samprakāśakam atīva sutoṣā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uttarīyam atanod anumeyaṁ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mārutena vahatānupameyam ||212||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rPr>
          <w:b/>
          <w:bCs/>
          <w:lang w:val="fr-CA" w:bidi="sa-IN"/>
        </w:rPr>
      </w:pPr>
      <w:r>
        <w:rPr>
          <w:b/>
          <w:bCs/>
          <w:lang w:val="fr-CA" w:bidi="sa-IN"/>
        </w:rPr>
        <w:t>vanya-bhojanam—</w:t>
      </w:r>
    </w:p>
    <w:p w:rsidR="003E626B" w:rsidRPr="0072296D" w:rsidRDefault="003E626B" w:rsidP="00E337D2">
      <w:pPr>
        <w:rPr>
          <w:b/>
          <w:bCs/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kaumudī-kumudinī-kumudvatī-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śītalā-śaśikalā-kalāvatī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rūpa-mañjarir anaṅga-mañjarī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keli-mañjarir aśoka-mañjarī ||213||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vanya-bhojana-vidhāna-kauśale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paṇḍitā mṛgadṛśo hy anāvile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anvatanvata tam udyamaṁ tayā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vṛndayā parijanaiḥ sametayā ||214||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mātulaṅgaka-rasair atha yuktaṁ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sāra-śuddha-mathitair abhiṣiktaḥ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īrṣyayeva na paraspara-saktaḥ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sūkṣma-śubhra-mṛdulāguṇa-pṛktaḥ ||215||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bhavya-navya-vilasan-mṛdam atra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śoṇikā-vivara-vāsa-pavitraḥ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prātar eva bhavanāhṛta-sadyaḥ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kṣālitānna</w:t>
      </w:r>
      <w:r>
        <w:rPr>
          <w:rStyle w:val="FootnoteReference"/>
          <w:rFonts w:cs="Balaram"/>
          <w:lang w:val="fr-CA" w:bidi="sa-IN"/>
        </w:rPr>
        <w:footnoteReference w:id="13"/>
      </w:r>
      <w:r>
        <w:rPr>
          <w:lang w:val="fr-CA" w:bidi="sa-IN"/>
        </w:rPr>
        <w:t>-nikaro niravadyaḥ ||216|| (yugmakam)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māṁsalāni śaśi-māṁsa-mahāṁsi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prāpta-sāra-ghanasāra-rajāṁsi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svādu-nirjita-sudhāmbu-nidhīni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prāpitāni lalitāni dadhīni ||217||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pakva-vikvaṇa-sudāḍima-bījais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tad-rasair amṛta-saubhaga-bījaiḥ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tāla-sasya-valayair atinavyais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tad-rasair api sudhā-rasa-bhavyaiḥ ||218||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bīja-lāṅgali-phaloccaya-garbhaiḥ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komalaiḥ śaśi-mayūkha-sagarbhaiḥ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tāla-bīja-jaṭharāṅkura-mūlaiś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cāru-komalatayā jita-tūlaiḥ ||219||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snigdha-bhāsuraka-śeruka-rājair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bīja-koṣa-bhavanis tuṣa-bījaiḥ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nāgaraṅga-phala-koṣa-samūhaiḥ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pīlubhiś ca rasa-bhāra-durūhaiḥ ||220||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āma-miṣṭa-sahakāra-phalānāṁ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khaṇḍakaiḥ sulalitaiḥ surasānām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gostanī-phala-cayaiś ca supākaiḥ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svādu-gandha-laharī-kṛta-sekaiḥ ||221||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udyad-aṅkura-kaṇair atimudgaiḥ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sārdrakaiḥ salavaṇair api mudgaiḥ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bhāsvad-iksū-sakalair api śīrṇaiḥ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komalaiḥ sarasatā-paripūrṇaiḥ ||222||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pūritā nava-palāśa-palāśair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nirmitā marakata-pratikāśaiḥ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droṇayaḥ parijanaiḥ saha bhavyā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vṛndayopajahrire vanda-devyā ||223|| (ṣaḍbhiḥ kulakam)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sambhṛtā viśada-kāca-ghaṭīṣu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sphāṭikīṣu sutaṭīṣu puṭīṣu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ārarāja sā rasāla-rasaughaḥ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saurabhasya laharībhir amoghaḥ ||224||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suprapānaka-rasāś ca suśītāḥ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śuddha-sāra-ghanasāra-parītāḥ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rejr alpa-maricāḥ susitābhir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bhūribhir vilulitāś ca sitābhiḥ ||225||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nārikela-valayāḥ kṛta-śaṅkhā-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kāra-cārava udāra-supuṅkhāḥ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miṣṭatā-parimala-vyaya-śaṅkāś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cāru-cela-pihitā vikalaṅkāḥ ||226||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ekam ekam akhilasya vastunaḥ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svādu-moda-para-bhāga-vāstunaḥ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īṣad īṣad upagṛhya pāṇinā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sā dadau priya-kare smitānanā ||227||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cāru-kartarikayottamottamaṁ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sā nikṛtya sahakāram aklamam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pāṇinā praṇayi-pāṇi-paṅkaje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datta-modam atulaṁ ca sasvaje ||228||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uttamottamam avekṣya pāṇinā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sā rasāla-phalam ambujānanā |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saṁnigālya paripūrya sat-puṭīr</w:t>
      </w:r>
    </w:p>
    <w:p w:rsidR="003E626B" w:rsidRDefault="003E626B" w:rsidP="00E337D2">
      <w:pPr>
        <w:pStyle w:val="Quote"/>
        <w:rPr>
          <w:lang w:val="fr-CA" w:bidi="sa-IN"/>
        </w:rPr>
      </w:pPr>
      <w:r>
        <w:rPr>
          <w:lang w:val="fr-CA" w:bidi="sa-IN"/>
        </w:rPr>
        <w:t>ānināya purato’sya pauraṭīḥ ||229||</w:t>
      </w:r>
    </w:p>
    <w:p w:rsidR="003E626B" w:rsidRDefault="003E626B" w:rsidP="00E337D2">
      <w:pPr>
        <w:pStyle w:val="Quote"/>
        <w:rPr>
          <w:lang w:val="fr-CA" w:bidi="sa-IN"/>
        </w:rPr>
      </w:pPr>
    </w:p>
    <w:p w:rsidR="003E626B" w:rsidRDefault="003E626B" w:rsidP="00E337D2">
      <w:pPr>
        <w:pStyle w:val="Quote"/>
        <w:rPr>
          <w:lang w:val="en-CA" w:bidi="sa-IN"/>
        </w:rPr>
      </w:pPr>
      <w:r w:rsidRPr="0031162A">
        <w:rPr>
          <w:lang w:val="en-CA" w:bidi="sa-IN"/>
        </w:rPr>
        <w:t>yad yad eva dayitā-kara-</w:t>
      </w:r>
      <w:r>
        <w:rPr>
          <w:lang w:val="en-CA" w:bidi="sa-IN"/>
        </w:rPr>
        <w:t>koṣe</w:t>
      </w:r>
    </w:p>
    <w:p w:rsidR="003E626B" w:rsidRDefault="003E626B" w:rsidP="00E337D2">
      <w:pPr>
        <w:pStyle w:val="Quote"/>
        <w:rPr>
          <w:lang w:val="en-CA" w:bidi="sa-IN"/>
        </w:rPr>
      </w:pPr>
      <w:r>
        <w:rPr>
          <w:lang w:val="en-CA" w:bidi="sa-IN"/>
        </w:rPr>
        <w:t>sā dadāti suṣamākṛta-poṣe |</w:t>
      </w:r>
    </w:p>
    <w:p w:rsidR="003E626B" w:rsidRDefault="003E626B" w:rsidP="00E337D2">
      <w:pPr>
        <w:pStyle w:val="Quote"/>
        <w:rPr>
          <w:lang w:val="en-CA" w:bidi="sa-IN"/>
        </w:rPr>
      </w:pPr>
      <w:r>
        <w:rPr>
          <w:lang w:val="en-CA" w:bidi="sa-IN"/>
        </w:rPr>
        <w:t>tat tad eva bubhuje sa sahāsaḥ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>
        <w:rPr>
          <w:lang w:val="en-CA" w:bidi="sa-IN"/>
        </w:rPr>
        <w:t xml:space="preserve">prema sat-prakaṭayan savilāsaḥ </w:t>
      </w:r>
      <w:r w:rsidRPr="00DB76B3">
        <w:rPr>
          <w:lang w:val="en-CA" w:bidi="sa-IN"/>
        </w:rPr>
        <w:t>||230||</w:t>
      </w:r>
    </w:p>
    <w:p w:rsidR="003E626B" w:rsidRPr="00DB76B3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evam eva sa sampāpya kānana-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prīti-bhojanam athāmbujānanaḥ |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ācacāma bahu vāma-locanaḥ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puṇḍarīka-dala-dīrgha-locanaḥ ||231||</w:t>
      </w:r>
    </w:p>
    <w:p w:rsidR="003E626B" w:rsidRPr="00DB76B3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so’vidhāsya vadanaṁ mukha-vāsaiś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cāru sāra-ghanasāra-vilāsaiḥ |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icchayā maṇi-śilopari kuñja-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dvāri bhūruha-tale prasasañja ||232||</w:t>
      </w:r>
    </w:p>
    <w:p w:rsidR="003E626B" w:rsidRPr="00DB76B3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kṛṣṇa-bhukta-pariśiṣṭam abhīṣṭaṁ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premato’ttu-manasām atimiṣṭam |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prāpya yogya-pariveśana-kālaṁ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subhruvāṁ hṛdayāmāsa vilolam ||233||</w:t>
      </w:r>
    </w:p>
    <w:p w:rsidR="003E626B" w:rsidRPr="00DB76B3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mukhyayā sati kiyaty upabhukte’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smābhir attum ucitaṁ hi vivikte |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ity avetya hṛdayaṁ sva-sakhīnāṁ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sā jagāda sudatī sumukhīnām ||234||</w:t>
      </w:r>
    </w:p>
    <w:p w:rsidR="003E626B" w:rsidRPr="00DB76B3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aśnumaḥ saha vayaṁ tvam amande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sādhu sādhvi pariveśaya vṛnde |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ālibhir nahi vinā pratiprattuṁ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 xml:space="preserve">śaktir </w:t>
      </w:r>
      <w:smartTag w:uri="urn:schemas-microsoft-com:office:smarttags" w:element="City">
        <w:smartTag w:uri="urn:schemas-microsoft-com:office:smarttags" w:element="place">
          <w:r w:rsidRPr="00DB76B3">
            <w:rPr>
              <w:lang w:val="en-CA" w:bidi="sa-IN"/>
            </w:rPr>
            <w:t>asti</w:t>
          </w:r>
        </w:smartTag>
      </w:smartTag>
      <w:r w:rsidRPr="00DB76B3">
        <w:rPr>
          <w:lang w:val="en-CA" w:bidi="sa-IN"/>
        </w:rPr>
        <w:t xml:space="preserve"> mama kiṁ punar uttamam ||235||</w:t>
      </w:r>
    </w:p>
    <w:p w:rsidR="003E626B" w:rsidRPr="00DB76B3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maṇḍalena kutukād upaviṣṭāsv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āsu sādaram asāv upadiṣṭā |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paryāveśayad anukrama-pālī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rādhikāṁ prathamato’tha tadālīḥ ||236||</w:t>
      </w:r>
    </w:p>
    <w:p w:rsidR="003E626B" w:rsidRPr="00DB76B3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vṛndayā pratijanaṁ rasayitvā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tat-krameṇa pariveśitam attvā |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tā viduḥ priyatamādhara-sīdhu-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sparśataḥ prakṛtito’py atisādhu ||237||</w:t>
      </w:r>
    </w:p>
    <w:p w:rsidR="003E626B" w:rsidRPr="00DB76B3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sauhṛdena hṛdayaṁ rasayitvā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tāḥ krameṇa sakalaṁ tad aditvā |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sādhu dhauta-vadanaā mukhavāsaṁ</w:t>
      </w:r>
    </w:p>
    <w:p w:rsidR="003E626B" w:rsidRPr="00DB76B3" w:rsidRDefault="003E626B" w:rsidP="00E337D2">
      <w:pPr>
        <w:pStyle w:val="Quote"/>
        <w:rPr>
          <w:lang w:val="en-CA" w:bidi="sa-IN"/>
        </w:rPr>
      </w:pPr>
      <w:r w:rsidRPr="00DB76B3">
        <w:rPr>
          <w:lang w:val="en-CA" w:bidi="sa-IN"/>
        </w:rPr>
        <w:t>bhejur ātta-ghanasāra-vilāsam ||238||</w:t>
      </w:r>
    </w:p>
    <w:p w:rsidR="003E626B" w:rsidRPr="00DB76B3" w:rsidRDefault="003E626B" w:rsidP="00E337D2">
      <w:pPr>
        <w:pStyle w:val="Quote"/>
        <w:rPr>
          <w:lang w:val="en-CA" w:bidi="sa-IN"/>
        </w:rPr>
      </w:pPr>
    </w:p>
    <w:p w:rsidR="003E626B" w:rsidRPr="00DB76B3" w:rsidRDefault="003E626B" w:rsidP="00E337D2">
      <w:pPr>
        <w:rPr>
          <w:b/>
          <w:bCs/>
          <w:lang w:val="en-CA" w:bidi="sa-IN"/>
        </w:rPr>
      </w:pPr>
      <w:r w:rsidRPr="00DB76B3">
        <w:rPr>
          <w:b/>
          <w:bCs/>
          <w:lang w:val="en-CA" w:bidi="sa-IN"/>
        </w:rPr>
        <w:t>pāśaka-krīḍā—</w:t>
      </w:r>
    </w:p>
    <w:p w:rsidR="003E626B" w:rsidRPr="00DB76B3" w:rsidRDefault="003E626B" w:rsidP="00E337D2">
      <w:pPr>
        <w:rPr>
          <w:b/>
          <w:bCs/>
          <w:lang w:val="en-CA" w:bidi="sa-IN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>
        <w:t>tatra kācid atha bimba-phalauṣṭhī-</w:t>
      </w:r>
    </w:p>
    <w:p w:rsidR="003E626B" w:rsidRPr="00DB76B3" w:rsidRDefault="003E626B" w:rsidP="00E337D2">
      <w:pPr>
        <w:pStyle w:val="Quote"/>
        <w:rPr>
          <w:lang w:val="en-CA"/>
        </w:rPr>
      </w:pPr>
      <w:r>
        <w:t>maṇḍalasya dayitasya ca goṣṭhī |</w:t>
      </w:r>
    </w:p>
    <w:p w:rsidR="003E626B" w:rsidRPr="00DB76B3" w:rsidRDefault="003E626B" w:rsidP="00E337D2">
      <w:pPr>
        <w:pStyle w:val="Quote"/>
        <w:rPr>
          <w:lang w:val="en-CA"/>
        </w:rPr>
      </w:pPr>
      <w:r>
        <w:t>akṣa-khelana-vihāra-vidagdhā</w:t>
      </w:r>
    </w:p>
    <w:p w:rsidR="003E626B" w:rsidRDefault="003E626B" w:rsidP="00E337D2">
      <w:pPr>
        <w:pStyle w:val="Quote"/>
      </w:pPr>
      <w:r>
        <w:t>cāru-manmatha-vikāra-vimugdhāḥ ||239||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>
        <w:t>gopa-rāja-yuvarāja-samājaḥ</w:t>
      </w:r>
    </w:p>
    <w:p w:rsidR="003E626B" w:rsidRPr="00DB76B3" w:rsidRDefault="003E626B" w:rsidP="00E337D2">
      <w:pPr>
        <w:pStyle w:val="Quote"/>
        <w:rPr>
          <w:lang w:val="en-CA"/>
        </w:rPr>
      </w:pPr>
      <w:r>
        <w:t>so’bhirāma-ramaṇī-maṇi-rājaḥ |</w:t>
      </w:r>
    </w:p>
    <w:p w:rsidR="003E626B" w:rsidRPr="00DB76B3" w:rsidRDefault="003E626B" w:rsidP="00E337D2">
      <w:pPr>
        <w:pStyle w:val="Quote"/>
        <w:rPr>
          <w:lang w:val="en-CA"/>
        </w:rPr>
      </w:pPr>
      <w:r>
        <w:t>kuñja-sīmani maṇīndra-śilāyāṁ</w:t>
      </w:r>
    </w:p>
    <w:p w:rsidR="003E626B" w:rsidRDefault="003E626B" w:rsidP="00E337D2">
      <w:pPr>
        <w:pStyle w:val="Quote"/>
      </w:pPr>
      <w:r>
        <w:t>śobhate sma taru-mūla-gatāyām ||240||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>
        <w:t>vṛndayā nijagade harir āsāṁ</w:t>
      </w:r>
    </w:p>
    <w:p w:rsidR="003E626B" w:rsidRPr="00DB76B3" w:rsidRDefault="003E626B" w:rsidP="00E337D2">
      <w:pPr>
        <w:pStyle w:val="Quote"/>
        <w:rPr>
          <w:lang w:val="en-CA"/>
        </w:rPr>
      </w:pPr>
      <w:r>
        <w:t>iṅgitaṁ samam avetya subhāsā |</w:t>
      </w:r>
    </w:p>
    <w:p w:rsidR="003E626B" w:rsidRPr="00DB76B3" w:rsidRDefault="003E626B" w:rsidP="00E337D2">
      <w:pPr>
        <w:pStyle w:val="Quote"/>
        <w:rPr>
          <w:lang w:val="en-CA"/>
        </w:rPr>
      </w:pPr>
      <w:r>
        <w:t>darśayasva nija-kauśalam akṣa-</w:t>
      </w:r>
    </w:p>
    <w:p w:rsidR="003E626B" w:rsidRDefault="003E626B" w:rsidP="00E337D2">
      <w:pPr>
        <w:pStyle w:val="Quote"/>
      </w:pPr>
      <w:r>
        <w:t>krīḍane sanipuṇaṁ nalinākṣa ||241||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>
        <w:t>paśya śāriphalakaṁ kṛta-śilpaṁ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paṭṭa-kāñcana-guṇair avikalpam |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śārayo marakatais tapanīyair</w:t>
      </w:r>
    </w:p>
    <w:p w:rsidR="003E626B" w:rsidRDefault="003E626B" w:rsidP="00E337D2">
      <w:pPr>
        <w:pStyle w:val="Quote"/>
      </w:pPr>
      <w:r>
        <w:t>nirmitāḥ suvalitāḥ kamanīyaiḥ ||242||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>
        <w:t>danti-danta-kṛta-śilpa-sughaṭṭe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svaṅkite  subhaga-pāśaka-paṭṭe |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kiṁ na khela śataraṅgam utāho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śārim eva parighāyata-bāho ||243||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>
        <w:t>tan niśamya ramaṇo lasad-dhasaḥ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śārikhelanam urīcakāra saḥ |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vyājahāra ca tad-udyamavatyaḥ</w:t>
      </w:r>
    </w:p>
    <w:p w:rsidR="003E626B" w:rsidRDefault="003E626B" w:rsidP="00E337D2">
      <w:pPr>
        <w:pStyle w:val="Quote"/>
      </w:pPr>
      <w:r>
        <w:t>santu rantum upayāntu sudatyaḥ ||244||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>
        <w:t>sarva-saṁvidhi-vidhāna mamandā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vyātatāna kutukād atha vṛndā |</w:t>
      </w:r>
    </w:p>
    <w:p w:rsidR="003E626B" w:rsidRDefault="003E626B" w:rsidP="00E337D2">
      <w:pPr>
        <w:pStyle w:val="Quote"/>
      </w:pPr>
      <w:r>
        <w:t>pākṣikīṁ samanayat sad-abhikhyām</w:t>
      </w:r>
    </w:p>
    <w:p w:rsidR="003E626B" w:rsidRDefault="003E626B" w:rsidP="00E337D2">
      <w:pPr>
        <w:pStyle w:val="Quote"/>
      </w:pPr>
      <w:r>
        <w:t>ākṣikī ca samabhūd atha mukhā ||245||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>
        <w:t>kṛṣṇa āha paṇa-nirṇaya-pūrvaṁ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khelanaṁ bhavati tāvad apūrvam |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kaustubho mama paṇas tava hāraḥ</w:t>
      </w:r>
    </w:p>
    <w:p w:rsidR="003E626B" w:rsidRDefault="003E626B" w:rsidP="00E337D2">
      <w:pPr>
        <w:pStyle w:val="Quote"/>
      </w:pPr>
      <w:r>
        <w:t>kalpatāṁ prathama eva udāraḥ ||246||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>
        <w:t>stād dvitīya itaraḥ paṇa ete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māmakī muralikā lalitā te |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ādadāni jitakāśini jitvā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nirjitaḥ paridadāni hasitvā ||</w:t>
      </w:r>
      <w:r w:rsidRPr="00FF2C03">
        <w:rPr>
          <w:lang w:val="en-CA"/>
        </w:rPr>
        <w:t>2</w:t>
      </w:r>
      <w:r>
        <w:t>47||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>
        <w:t>sāha nāham asamañjasaṁ vṛṇe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vaṁśikā-lalitayoḥ kṛte paṇe |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kāṣṭhikā-maṇi-śalākayoḥ kathaṁ</w:t>
      </w:r>
    </w:p>
    <w:p w:rsidR="003E626B" w:rsidRDefault="003E626B" w:rsidP="00E337D2">
      <w:pPr>
        <w:pStyle w:val="Quote"/>
      </w:pPr>
      <w:r>
        <w:t>sāmyam atra kuru no manoratham ||</w:t>
      </w:r>
      <w:r w:rsidRPr="00FF2C03">
        <w:rPr>
          <w:lang w:val="en-CA"/>
        </w:rPr>
        <w:t>2</w:t>
      </w:r>
      <w:r>
        <w:t>48||</w:t>
      </w:r>
    </w:p>
    <w:p w:rsidR="003E626B" w:rsidRPr="00FF2C03" w:rsidRDefault="003E626B" w:rsidP="00E337D2">
      <w:pPr>
        <w:pStyle w:val="Quote"/>
        <w:rPr>
          <w:lang w:val="en-CA" w:bidi="sa-IN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>
        <w:t>kas tṛtīya-paṇatāṁ gamiṣyatī-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tyāha tatra katamā kalāvatī |</w:t>
      </w:r>
    </w:p>
    <w:p w:rsidR="003E626B" w:rsidRPr="00FF2C03" w:rsidRDefault="003E626B" w:rsidP="00E337D2">
      <w:pPr>
        <w:pStyle w:val="Quote"/>
        <w:rPr>
          <w:lang w:val="en-CA"/>
        </w:rPr>
      </w:pPr>
      <w:r>
        <w:t>tām uvāca parihasya rādhikā</w:t>
      </w:r>
    </w:p>
    <w:p w:rsidR="003E626B" w:rsidRDefault="003E626B" w:rsidP="00E337D2">
      <w:pPr>
        <w:pStyle w:val="Quote"/>
      </w:pPr>
      <w:r>
        <w:t>tvaṁ mamāsya vara-hāra-yaṣṭhikā ||249||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>
        <w:t>āha kācid atha vacmi caturthaṁ</w:t>
      </w:r>
    </w:p>
    <w:p w:rsidR="003E626B" w:rsidRDefault="003E626B" w:rsidP="00E337D2">
      <w:pPr>
        <w:pStyle w:val="Quote"/>
      </w:pPr>
      <w:r>
        <w:t>sat-paṇaṁ yam upalabhya kṛtārtham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svaṁ vapuḥ saphalam eva bhavantau</w:t>
      </w:r>
    </w:p>
    <w:p w:rsidR="003E626B" w:rsidRDefault="003E626B" w:rsidP="00E337D2">
      <w:pPr>
        <w:pStyle w:val="Quote"/>
      </w:pPr>
      <w:r>
        <w:t>maṅkṣyataḥ sukha-nidhiṁ praviśantau ||250||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kṛṣṇa āha vada sāpi jagāda</w:t>
      </w:r>
    </w:p>
    <w:p w:rsidR="003E626B" w:rsidRPr="007B054B" w:rsidRDefault="003E626B" w:rsidP="00E337D2">
      <w:pPr>
        <w:pStyle w:val="Quote"/>
        <w:rPr>
          <w:lang w:val="fr-CA"/>
        </w:rPr>
      </w:pPr>
      <w:r>
        <w:t>śrūyatāṁ sumukhi me priyavādaḥ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cumbanāni tava vicyuta-dambhāḥ</w:t>
      </w:r>
    </w:p>
    <w:p w:rsidR="003E626B" w:rsidRDefault="003E626B" w:rsidP="00E337D2">
      <w:pPr>
        <w:pStyle w:val="Quote"/>
      </w:pPr>
      <w:r>
        <w:t>preyaso’sya śataśaḥ parirambhāḥ ||251||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tāṁ jagāda kupiteva tadā sā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bhrūkuṭī-kuṭilayālika-bhāsā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khela nistrapam anena paṇena</w:t>
      </w:r>
    </w:p>
    <w:p w:rsidR="003E626B" w:rsidRDefault="003E626B" w:rsidP="00E337D2">
      <w:pPr>
        <w:pStyle w:val="Quote"/>
      </w:pPr>
      <w:r>
        <w:t>tvaṁ kalāvati samaṁ ramaṇena ||252||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bhadram uktam anayā paṇa-kārye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kupya mā kuru vicāraṇam ārye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kalpitas tava paṇo’tilaghīyān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vallabhasya tu paṇo’tigarīyān ||253||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tvaṁ jitātilaghu dāsyasi jitvā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lapsyase pracuram eva hasitvā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jñāyatām ubhayathaiva bhavatyā</w:t>
      </w:r>
    </w:p>
    <w:p w:rsidR="003E626B" w:rsidRDefault="003E626B" w:rsidP="00E337D2">
      <w:pPr>
        <w:pStyle w:val="Quote"/>
      </w:pPr>
      <w:r>
        <w:t>lābha eva paramaḥ śubhavatyāḥ ||254||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āsyatāṁ sumukhi khela salīlaṁ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darśayasva nija-khelana-śīlam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ity amūṁ kara-talena gṛhītvā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kācid abhyanunināya hasitvā ||255||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sātha śāri-phalake yathā-sthalaṁ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kautkād abhaya-sāri-maṇḍalam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aṅgulīyaka-maṇīndra-rañjitaṁ</w:t>
      </w:r>
    </w:p>
    <w:p w:rsidR="003E626B" w:rsidRDefault="003E626B" w:rsidP="00E337D2">
      <w:pPr>
        <w:pStyle w:val="Quote"/>
      </w:pPr>
      <w:r>
        <w:t>nyāsa hāsa-sudhayā pariplutam ||256||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sopagṛhya vara-pāśaka-pāṭyā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dvandvam indu-vadanā paripāṭyā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pātaya prathamam ity anudātta-</w:t>
      </w:r>
    </w:p>
    <w:p w:rsidR="003E626B" w:rsidRDefault="003E626B" w:rsidP="00E337D2">
      <w:pPr>
        <w:pStyle w:val="Quote"/>
      </w:pPr>
      <w:r>
        <w:t>prauḍhi vallabha-kare samadhatta ||257||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pāśakotkiraṇa-jāta-vilāsaḥ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kṛṣṇa-bāhu-vlayaḥ sa cakāśa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taṁ nirīkṣya sudatīṁ hṛdi mugdhām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āha kācana sakhī suvidagdhā ||258||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khela</w:t>
      </w:r>
      <w:r w:rsidRPr="00FC2B87">
        <w:t xml:space="preserve"> </w:t>
      </w:r>
      <w:r>
        <w:t>khela subhage jayaśālī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māstu hāra-haraṇe vanamālī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kaustubhaṁ jaya surañjaya cālī-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maṇḍalaṁ vijaya-kauśala-pālī ||259||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yo’patat prathama-pāśaka-dāyaḥ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preyasaḥ sa vijaya-vyavasāyaḥ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sā tam anyathāyituṁ samudasya</w:t>
      </w:r>
    </w:p>
    <w:p w:rsidR="003E626B" w:rsidRDefault="003E626B" w:rsidP="00E337D2">
      <w:pPr>
        <w:pStyle w:val="Quote"/>
      </w:pPr>
      <w:r>
        <w:t>prāpayat kara-talaṁ punar asya ||260||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bhūya eva ramaṇo nyapīpatat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pāśakaṁ tad-anurūpam eva tat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śāri-sañcaraṇam apy acīkarat</w:t>
      </w:r>
    </w:p>
    <w:p w:rsidR="003E626B" w:rsidRDefault="003E626B" w:rsidP="00E337D2">
      <w:pPr>
        <w:pStyle w:val="Quote"/>
      </w:pPr>
      <w:r>
        <w:t>darpam ambuja-dṛśo’py asīsarat ||261||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hṛdyayākṣa-hṛdayajña-vidyayā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dīvyator nija-nijaika-vedyayā |</w:t>
      </w:r>
    </w:p>
    <w:p w:rsidR="003E626B" w:rsidRDefault="003E626B" w:rsidP="00E337D2">
      <w:pPr>
        <w:pStyle w:val="Quote"/>
        <w:rPr>
          <w:lang w:val="en-CA"/>
        </w:rPr>
      </w:pPr>
      <w:r w:rsidRPr="00FC2B87">
        <w:rPr>
          <w:lang w:val="en-CA"/>
        </w:rPr>
        <w:t>no jayo na ca parājayas tayor</w:t>
      </w:r>
    </w:p>
    <w:p w:rsidR="003E626B" w:rsidRPr="00DB76B3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āsa khelana-kalāvi-hastayoḥ </w:t>
      </w:r>
      <w:r>
        <w:t>||262||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>
        <w:t>buddhi-pūrvam atha sā parājayaṁ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svīcakāra sa ca labdhavān jayam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hāram āharati jīviteśvare</w:t>
      </w:r>
    </w:p>
    <w:p w:rsidR="003E626B" w:rsidRDefault="003E626B" w:rsidP="00E337D2">
      <w:pPr>
        <w:pStyle w:val="Quote"/>
      </w:pPr>
      <w:r>
        <w:t>sā svayaṁ vyatarad agrataḥ kare ||263||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sākṣam ākṣipad udañcita-kakṣaṁ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prāṇanātha-vijaye kṛta-lakṣam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tan nirīkṣya hṛdaye nalinākṣaḥ</w:t>
      </w:r>
    </w:p>
    <w:p w:rsidR="003E626B" w:rsidRDefault="003E626B" w:rsidP="00E337D2">
      <w:pPr>
        <w:pStyle w:val="Quote"/>
      </w:pPr>
      <w:r>
        <w:t>klidyati sma vigalaj jaya-pakṣaḥ ||264||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sā dvitīya-paṇa-bhāva-śaṁsikāṁ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taṁ vijitya vicakarṣa vaṁśikām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yacchati sma lalitā-karāmbuje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sā ca tāṁ nijatayaiva sasvaje ||265||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so’pi vāram aparaṁ jaya-śālī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khelanaṁ vyaracayad vanamālī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yā tṛtīya-paṇatām agamat tāṁ</w:t>
      </w:r>
    </w:p>
    <w:p w:rsidR="003E626B" w:rsidRDefault="003E626B" w:rsidP="00E337D2">
      <w:pPr>
        <w:pStyle w:val="Quote"/>
      </w:pPr>
      <w:r>
        <w:t>sañjigāya guṇa-gauravam attām ||266||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tāṁ hṛtāṁ samavalokya samastāḥ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sasvanaṁ jahasu rūḍham udastāḥ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sāha mā hasata pāśaka-devyāś</w:t>
      </w:r>
    </w:p>
    <w:p w:rsidR="003E626B" w:rsidRDefault="003E626B" w:rsidP="00E337D2">
      <w:pPr>
        <w:pStyle w:val="Quote"/>
      </w:pPr>
      <w:r>
        <w:t>cāturīm anubhaviṣyatha bhavyāḥ ||267||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tāḥ samūcur anayocitam uktaṁ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khelane tava mano’nabhiyuktam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eṣa pāśaka-vilāsa-supūrvā</w:t>
      </w:r>
    </w:p>
    <w:p w:rsidR="003E626B" w:rsidRDefault="003E626B" w:rsidP="00E337D2">
      <w:pPr>
        <w:pStyle w:val="Quote"/>
      </w:pPr>
      <w:r>
        <w:t>vyutkrameṇa sakhi jeṣyati sarvāḥ ||268||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vṛndayā nijagade vijitāyāṁ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tvad-vidhena muralī-dayitāyām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nānuśocati sakhi smita-śālī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rājate bhṛśam asau vanamālī ||269||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tvādṛśaḥ prakaṭayantu na tāpaṁ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svāli-lambhanam atīva durāpam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nyāyato jitam upetya gabhīrāḥ</w:t>
      </w:r>
    </w:p>
    <w:p w:rsidR="003E626B" w:rsidRDefault="003E626B" w:rsidP="00E337D2">
      <w:pPr>
        <w:pStyle w:val="Quote"/>
      </w:pPr>
      <w:r>
        <w:t>śevadhiṁ vidhurayanti na dhīrāḥ ||270||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vaṁśikātisulabhyeyam aṭavyāṁ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nedṛśī guṇavatī tu pṛthivyām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ity udīrayatha ced vijihīmām</w:t>
      </w:r>
    </w:p>
    <w:p w:rsidR="003E626B" w:rsidRDefault="003E626B" w:rsidP="00E337D2">
      <w:pPr>
        <w:pStyle w:val="Quote"/>
      </w:pPr>
      <w:r>
        <w:t>āgrahaḥ katham avastuni bhūmā ||271||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kṛṣṇa-pakṣa-patitā tvam amande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jñāyase satatam eva hi vṛnde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tena paśyasi na bhadram abhadraṁ</w:t>
      </w:r>
    </w:p>
    <w:p w:rsidR="003E626B" w:rsidRDefault="003E626B" w:rsidP="00E337D2">
      <w:pPr>
        <w:pStyle w:val="Quote"/>
      </w:pPr>
      <w:r>
        <w:t>vāsare’pi phihitekṣaṇa-mudram ||272||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helayānavahitaiva sakhī me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hanta khelitavatī pariṇāme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tena hāritavatī vara-hāraṁ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preyasīm api sakhīm anuvāram ||273||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ity uvāca lalitā yadi vijñā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sāpi pāśaka-kalā-hṛdayajñā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akṣa-yugmakam udasya karāgre-</w:t>
      </w:r>
    </w:p>
    <w:p w:rsidR="003E626B" w:rsidRDefault="003E626B" w:rsidP="00E337D2">
      <w:pPr>
        <w:pStyle w:val="Quote"/>
      </w:pPr>
      <w:r>
        <w:t>ṇābhyudāsa dayitā dayitāgre ||274|| (viśeṣakam)</w:t>
      </w:r>
    </w:p>
    <w:p w:rsidR="003E626B" w:rsidRPr="00470026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tatra tat pravavṛte’kṣa-khelanaṁ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preyasor virahitāvahelanam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yatra ko’pi sabhiko manobhavas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tatra ko rasa-kalā-parābhavaḥ ||275||</w:t>
      </w:r>
    </w:p>
    <w:p w:rsidR="003E626B" w:rsidRPr="00E9516E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yac caturtha-paṇatām upanītaṁ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cumbana-pramukham atyavigītam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tad vijetum api lambhita-lajjā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sā tathāpi vijayāya susajjā ||276||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>
        <w:t>yaṁ yam icchati hṛdā kutukāya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preyasī samapatat sa sa dāyaḥ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evam eva ramaṇo’pi sa-khelas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tena tatra sa rarāja sa-helaḥ ||277||</w:t>
      </w:r>
    </w:p>
    <w:p w:rsidR="003E626B" w:rsidRPr="00CA78C3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sā bhujā-valayam unnamayantī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pāśakotkiraṇam āracayantī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ātmano’bhimata-dāyam analpa-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prauḍhito daśa daśeti jajalpa ||278||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>
        <w:t>mā bravīr daśa daśety alam ugre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kṛṣṇam ākalaya bhoginam agre |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pūrvam eva sakhi yena sudaṣṭaṁ</w:t>
      </w:r>
    </w:p>
    <w:p w:rsidR="003E626B" w:rsidRDefault="003E626B" w:rsidP="00E337D2">
      <w:pPr>
        <w:pStyle w:val="Quote"/>
      </w:pPr>
      <w:r>
        <w:t>tvan-manas tvad-adharaś ca sukaṣṭam ||279|| (yugmakam)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yad viṣasya vibhavaḥ parisarpī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sāli-cilli-latikā-vara-sarpī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hanta pūrvam anayā dalitāṅgaḥ</w:t>
      </w:r>
    </w:p>
    <w:p w:rsidR="003E626B" w:rsidRDefault="003E626B" w:rsidP="00E337D2">
      <w:pPr>
        <w:pStyle w:val="Quote"/>
      </w:pPr>
      <w:r>
        <w:t>kiṁ kariṣyati sa kṛṣṇa-bhujaṅgaḥ ||280||</w:t>
      </w:r>
    </w:p>
    <w:p w:rsidR="003E626B" w:rsidRPr="00E9516E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ity udāra-lalitā-vacanānte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tat-pratiprasava-bhāṣiṇi kānte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ālayo vijahasuḥ sad-abhikhyā</w:t>
      </w:r>
    </w:p>
    <w:p w:rsidR="003E626B" w:rsidRDefault="003E626B" w:rsidP="00E337D2">
      <w:pPr>
        <w:pStyle w:val="Quote"/>
      </w:pPr>
      <w:r>
        <w:t>jihrāya nata-mukhy atha mukhyā ||281|| (yugmakam)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yac-caturtha-paṇatām upanītaṁ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cumbana-pramukham atyavagītam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tan na jetum ubhayor abhiyogas</w:t>
      </w:r>
    </w:p>
    <w:p w:rsidR="003E626B" w:rsidRDefault="003E626B" w:rsidP="00E337D2">
      <w:pPr>
        <w:pStyle w:val="Quote"/>
      </w:pPr>
      <w:r>
        <w:t>tulya eva khalu tat-phala-bhogaḥ ||282||</w:t>
      </w:r>
    </w:p>
    <w:p w:rsidR="003E626B" w:rsidRPr="00E9516E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sā tathāpy asati hrī-parirambhe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khelituṁ pratibhayā vijajṛmbhe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pātayanty abhimatān atha dāyān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jetum eva vidadhe vyavasāyān ||283||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>
        <w:t>devanair akṛta-sandhita-sandhaṁ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tasya pāśaka-gati-pratibandham |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tat paraṁ vidhumukhī paṇa-siddhiṁ</w:t>
      </w:r>
    </w:p>
    <w:p w:rsidR="003E626B" w:rsidRDefault="003E626B" w:rsidP="00E337D2">
      <w:pPr>
        <w:pStyle w:val="Quote"/>
      </w:pPr>
      <w:r>
        <w:t>sasvanaṁ pravidadhe dviguṇarddhim ||284||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>
        <w:t>vyūha-bandham atha bhettum aśaktas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tām atha bhramayituṁ vyatiśaktaḥ |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sa smitena mṛdunā vacasā ca</w:t>
      </w:r>
    </w:p>
    <w:p w:rsidR="003E626B" w:rsidRDefault="003E626B" w:rsidP="00E337D2">
      <w:pPr>
        <w:pStyle w:val="Quote"/>
      </w:pPr>
      <w:r>
        <w:t>kṣobhayan madhura-mandam uvāca ||285||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>
        <w:t>tāvakasya kim u māmakasya vā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vṛddhi-karmaṇi paṇasya sotsavā |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tvaṁ babhūvitha vicārya cetasā</w:t>
      </w:r>
    </w:p>
    <w:p w:rsidR="003E626B" w:rsidRDefault="003E626B" w:rsidP="00E337D2">
      <w:pPr>
        <w:pStyle w:val="Quote"/>
      </w:pPr>
      <w:r>
        <w:t>brūhi sundari vidhūta-sādhvasā ||286||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>
        <w:t>sā mamarṣa manasobhayathā me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vrīḍa-hetur atulaḥ pariṇāme |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ālayo’pi vihasanti mitho mām</w:t>
      </w:r>
    </w:p>
    <w:p w:rsidR="003E626B" w:rsidRDefault="003E626B" w:rsidP="00E337D2">
      <w:pPr>
        <w:pStyle w:val="Quote"/>
      </w:pPr>
      <w:r>
        <w:t>apy ayaṁ hasitavān guṇa-bhūmā ||287||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>
        <w:t>ity acintita-samāgata-cintā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sāvahittham atha mādhava kāntā |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tad-vaco’śrutam ivābhinayantī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khelituṁ pravavṛte vihasantī ||288||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>
        <w:t>nikvaṇat-kanaka-kaṅkaṇa-bhājā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pāṇinā vikasad-āsya-sarojā |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akṣam ākṣipad anākalayantī</w:t>
      </w:r>
    </w:p>
    <w:p w:rsidR="003E626B" w:rsidRPr="00FF2C03" w:rsidRDefault="003E626B" w:rsidP="00E337D2">
      <w:pPr>
        <w:pStyle w:val="Quote"/>
        <w:rPr>
          <w:lang w:val="fr-CA"/>
        </w:rPr>
      </w:pPr>
      <w:r>
        <w:t>sā vidur vidur iti pravadantī ||289||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sakhya ūcur ayi te manorathaṁ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cumbanādi-paṇa-vṛddhi-sat-patham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ke vidur hani vayaṁ tu mā tapa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kiṁ vidur vidur iti tvam ālapa ||290||</w:t>
      </w:r>
    </w:p>
    <w:p w:rsidR="003E626B" w:rsidRPr="00E9516E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sā sakhī-nikara-bhāṣita-bhaṅgīm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ākalayya cala-rajyad-apāṅgī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vakrayā priya-girāpi ca viddhā-</w:t>
      </w:r>
    </w:p>
    <w:p w:rsidR="003E626B" w:rsidRDefault="003E626B" w:rsidP="00E337D2">
      <w:pPr>
        <w:pStyle w:val="Quote"/>
      </w:pPr>
      <w:r>
        <w:t>khelane samabhavad bhrama-baddhā ||291||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ātmanaiva kṛta-pāśa-bandhaṁ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sā svayaṁ viracitān anusandham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khelana-bhrama-hata-krama-rītyā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nirbibheda niyater iva gatyā ||292||</w:t>
      </w:r>
    </w:p>
    <w:p w:rsidR="003E626B" w:rsidRPr="00E9516E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tad vilokya dayitaḥ sad-udāras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taṁ paṇaṁ triguṇitaṁ sa cakāra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ālayas tam avadan jahi garvaṁ</w:t>
      </w:r>
    </w:p>
    <w:p w:rsidR="003E626B" w:rsidRDefault="003E626B" w:rsidP="00E337D2">
      <w:pPr>
        <w:pStyle w:val="Quote"/>
      </w:pPr>
      <w:r>
        <w:t>jeṣyati priya-sakhī mama sarvam ||293||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sā punaḥ pravavṛte jaya-kāmā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khelituṁ smita-mukhī vara-rāmā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nāgraho jaya-phale khalu tādṛk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subhruvo vijaya eva hi yādṛk ||294||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sā na taṁ sa ca na tām atha jetuṁ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sambabhūva jagatī-jaya-ketum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citram etad ati yad vijito’bhūd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eka eva sabhikaḥ sa manobhūḥ ||295||</w:t>
      </w:r>
    </w:p>
    <w:p w:rsidR="003E626B" w:rsidRPr="00CA78C3" w:rsidRDefault="003E626B" w:rsidP="00E337D2">
      <w:pPr>
        <w:pStyle w:val="Quote"/>
        <w:rPr>
          <w:lang w:val="fr-CA"/>
        </w:rPr>
      </w:pPr>
    </w:p>
    <w:p w:rsidR="003E626B" w:rsidRPr="00470026" w:rsidRDefault="003E626B" w:rsidP="00E337D2">
      <w:pPr>
        <w:pStyle w:val="Quote"/>
        <w:rPr>
          <w:lang w:val="fr-CA"/>
        </w:rPr>
      </w:pPr>
      <w:r>
        <w:t>dvau kalā-rasa-kalāpa-vidagdhau</w:t>
      </w:r>
    </w:p>
    <w:p w:rsidR="003E626B" w:rsidRDefault="003E626B" w:rsidP="00E337D2">
      <w:pPr>
        <w:pStyle w:val="Quote"/>
      </w:pPr>
      <w:r>
        <w:t>dvau puru-praṇaya-kauśala-mugdhau |</w:t>
      </w:r>
    </w:p>
    <w:p w:rsidR="003E626B" w:rsidRPr="00470026" w:rsidRDefault="003E626B" w:rsidP="00E337D2">
      <w:pPr>
        <w:pStyle w:val="Quote"/>
        <w:rPr>
          <w:lang w:val="fr-CA"/>
        </w:rPr>
      </w:pPr>
      <w:r>
        <w:t>dvau sumaṅgala-guṇāvali-naddhau</w:t>
      </w:r>
    </w:p>
    <w:p w:rsidR="003E626B" w:rsidRDefault="003E626B" w:rsidP="00E337D2">
      <w:pPr>
        <w:pStyle w:val="Quote"/>
      </w:pPr>
      <w:r>
        <w:t>dvau paraspara-manoratha-siddhau ||296||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E9516E" w:rsidRDefault="003E626B" w:rsidP="00E337D2">
      <w:pPr>
        <w:pStyle w:val="Quote"/>
        <w:rPr>
          <w:lang w:val="en-CA"/>
        </w:rPr>
      </w:pPr>
      <w:r>
        <w:t>bādhako vyajani kāla-vilambaḥ</w:t>
      </w:r>
    </w:p>
    <w:p w:rsidR="003E626B" w:rsidRPr="00E9516E" w:rsidRDefault="003E626B" w:rsidP="00E337D2">
      <w:pPr>
        <w:pStyle w:val="Quote"/>
        <w:rPr>
          <w:lang w:val="en-CA"/>
        </w:rPr>
      </w:pPr>
      <w:r>
        <w:t>khelane’sti natarām avalambaḥ |</w:t>
      </w:r>
    </w:p>
    <w:p w:rsidR="003E626B" w:rsidRPr="00E9516E" w:rsidRDefault="003E626B" w:rsidP="00E337D2">
      <w:pPr>
        <w:pStyle w:val="Quote"/>
        <w:rPr>
          <w:lang w:val="en-CA"/>
        </w:rPr>
      </w:pPr>
      <w:r>
        <w:t>ity ubhāv asati paryavasāne</w:t>
      </w:r>
    </w:p>
    <w:p w:rsidR="003E626B" w:rsidRPr="00E9516E" w:rsidRDefault="003E626B" w:rsidP="00E337D2">
      <w:pPr>
        <w:pStyle w:val="Quote"/>
        <w:rPr>
          <w:lang w:val="en-CA"/>
        </w:rPr>
      </w:pPr>
      <w:r>
        <w:t>khelanaṁ jahatur avyavadhāne ||297||</w:t>
      </w:r>
    </w:p>
    <w:p w:rsidR="003E626B" w:rsidRPr="00CA78C3" w:rsidRDefault="003E626B" w:rsidP="00E337D2">
      <w:pPr>
        <w:pStyle w:val="Quote"/>
        <w:rPr>
          <w:lang w:val="en-CA"/>
        </w:rPr>
      </w:pPr>
    </w:p>
    <w:p w:rsidR="003E626B" w:rsidRPr="00E9516E" w:rsidRDefault="003E626B" w:rsidP="00E337D2">
      <w:pPr>
        <w:pStyle w:val="Quote"/>
        <w:rPr>
          <w:lang w:val="en-CA"/>
        </w:rPr>
      </w:pPr>
      <w:r>
        <w:t>vaṁśikām atha dadau hariṇākṣī</w:t>
      </w:r>
    </w:p>
    <w:p w:rsidR="003E626B" w:rsidRPr="00E9516E" w:rsidRDefault="003E626B" w:rsidP="00E337D2">
      <w:pPr>
        <w:pStyle w:val="Quote"/>
        <w:rPr>
          <w:lang w:val="en-CA"/>
        </w:rPr>
      </w:pPr>
      <w:r>
        <w:t>so’pi hāram akhilāśaya-sākṣī |</w:t>
      </w:r>
    </w:p>
    <w:p w:rsidR="003E626B" w:rsidRPr="00E9516E" w:rsidRDefault="003E626B" w:rsidP="00E337D2">
      <w:pPr>
        <w:pStyle w:val="Quote"/>
        <w:rPr>
          <w:lang w:val="en-CA"/>
        </w:rPr>
      </w:pPr>
      <w:r>
        <w:t>vīkṣya kālam atha tāḥ saha-vṛndāḥ</w:t>
      </w:r>
    </w:p>
    <w:p w:rsidR="003E626B" w:rsidRDefault="003E626B" w:rsidP="00E337D2">
      <w:pPr>
        <w:pStyle w:val="Quote"/>
      </w:pPr>
      <w:r>
        <w:t>svālayaṁ yayur ayoga-sumandāḥ ||298||</w:t>
      </w:r>
    </w:p>
    <w:p w:rsidR="003E626B" w:rsidRPr="00CA78C3" w:rsidRDefault="003E626B" w:rsidP="00E337D2">
      <w:pPr>
        <w:jc w:val="center"/>
        <w:rPr>
          <w:lang w:val="en-CA"/>
        </w:rPr>
      </w:pPr>
    </w:p>
    <w:p w:rsidR="003E626B" w:rsidRPr="00CA78C3" w:rsidRDefault="003E626B" w:rsidP="00E337D2">
      <w:pPr>
        <w:jc w:val="center"/>
        <w:rPr>
          <w:lang w:val="en-CA"/>
        </w:rPr>
      </w:pPr>
    </w:p>
    <w:p w:rsidR="003E626B" w:rsidRPr="00E9516E" w:rsidRDefault="003E626B" w:rsidP="00E337D2">
      <w:pPr>
        <w:jc w:val="center"/>
        <w:rPr>
          <w:lang w:val="en-CA" w:bidi="sa-IN"/>
        </w:rPr>
      </w:pPr>
      <w:r w:rsidRPr="00E9516E">
        <w:rPr>
          <w:lang w:val="en-CA" w:bidi="sa-IN"/>
        </w:rPr>
        <w:t>iti śrī-kṛṣṇāhnika-kaumudyāṁ caturthaḥ prakāśaḥ |</w:t>
      </w:r>
    </w:p>
    <w:p w:rsidR="003E626B" w:rsidRPr="00E9516E" w:rsidRDefault="003E626B" w:rsidP="00E337D2">
      <w:pPr>
        <w:jc w:val="center"/>
        <w:rPr>
          <w:lang w:val="en-CA" w:bidi="sa-IN"/>
        </w:rPr>
      </w:pPr>
      <w:r w:rsidRPr="00E9516E">
        <w:rPr>
          <w:lang w:val="en-CA" w:bidi="sa-IN"/>
        </w:rPr>
        <w:t>madhyāhna-līlā samāptā</w:t>
      </w:r>
    </w:p>
    <w:p w:rsidR="003E626B" w:rsidRPr="00E9516E" w:rsidRDefault="003E626B" w:rsidP="00E337D2">
      <w:pPr>
        <w:jc w:val="center"/>
        <w:rPr>
          <w:lang w:val="en-CA" w:bidi="sa-IN"/>
        </w:rPr>
      </w:pPr>
      <w:r w:rsidRPr="00E9516E">
        <w:rPr>
          <w:lang w:val="en-CA" w:bidi="sa-IN"/>
        </w:rPr>
        <w:t>|| 4 ||</w:t>
      </w:r>
    </w:p>
    <w:p w:rsidR="003E626B" w:rsidRPr="00E9516E" w:rsidRDefault="003E626B" w:rsidP="00E337D2">
      <w:pPr>
        <w:jc w:val="center"/>
        <w:rPr>
          <w:lang w:val="en-CA" w:bidi="sa-IN"/>
        </w:rPr>
      </w:pPr>
    </w:p>
    <w:p w:rsidR="003E626B" w:rsidRPr="00E9516E" w:rsidRDefault="003E626B" w:rsidP="00E337D2">
      <w:pPr>
        <w:jc w:val="center"/>
        <w:rPr>
          <w:lang w:val="en-CA" w:bidi="sa-IN"/>
        </w:rPr>
      </w:pPr>
      <w:r w:rsidRPr="00E9516E">
        <w:rPr>
          <w:lang w:val="en-CA" w:bidi="sa-IN"/>
        </w:rPr>
        <w:t xml:space="preserve"> --o)0(o--</w:t>
      </w:r>
    </w:p>
    <w:p w:rsidR="003E626B" w:rsidRPr="00E9516E" w:rsidRDefault="003E626B" w:rsidP="00E337D2">
      <w:pPr>
        <w:rPr>
          <w:lang w:val="en-CA" w:bidi="sa-IN"/>
        </w:rPr>
      </w:pPr>
    </w:p>
    <w:p w:rsidR="003E626B" w:rsidRPr="00FF2C03" w:rsidRDefault="003E626B" w:rsidP="00E337D2">
      <w:pPr>
        <w:jc w:val="center"/>
        <w:rPr>
          <w:lang w:val="en-CA" w:bidi="sa-IN"/>
        </w:rPr>
      </w:pPr>
      <w:r w:rsidRPr="00E9516E">
        <w:rPr>
          <w:lang w:val="en-CA" w:bidi="sa-IN"/>
        </w:rPr>
        <w:br w:type="column"/>
      </w:r>
      <w:r w:rsidRPr="00FF2C03">
        <w:rPr>
          <w:lang w:val="en-CA" w:bidi="sa-IN"/>
        </w:rPr>
        <w:t>(5)</w:t>
      </w:r>
    </w:p>
    <w:p w:rsidR="003E626B" w:rsidRPr="00FF2C03" w:rsidRDefault="003E626B" w:rsidP="00E337D2">
      <w:pPr>
        <w:jc w:val="center"/>
        <w:rPr>
          <w:lang w:val="en-CA" w:bidi="sa-IN"/>
        </w:rPr>
      </w:pPr>
    </w:p>
    <w:p w:rsidR="003E626B" w:rsidRPr="00FF2C03" w:rsidRDefault="003E626B" w:rsidP="00E337D2">
      <w:pPr>
        <w:pStyle w:val="Heading3"/>
        <w:rPr>
          <w:lang w:val="en-CA"/>
        </w:rPr>
      </w:pPr>
      <w:r w:rsidRPr="00FF2C03">
        <w:rPr>
          <w:lang w:val="en-CA"/>
        </w:rPr>
        <w:t xml:space="preserve">pañcama-prakāśaḥ </w:t>
      </w:r>
    </w:p>
    <w:p w:rsidR="003E626B" w:rsidRPr="00FF2C03" w:rsidRDefault="003E626B" w:rsidP="00E337D2">
      <w:pPr>
        <w:rPr>
          <w:lang w:val="en-CA"/>
        </w:rPr>
      </w:pPr>
    </w:p>
    <w:p w:rsidR="003E626B" w:rsidRPr="00FF2C03" w:rsidRDefault="003E626B" w:rsidP="00E337D2">
      <w:pPr>
        <w:rPr>
          <w:b/>
          <w:bCs/>
          <w:lang w:val="en-CA"/>
        </w:rPr>
      </w:pPr>
      <w:r w:rsidRPr="00FF2C03">
        <w:rPr>
          <w:b/>
          <w:bCs/>
          <w:lang w:val="en-CA"/>
        </w:rPr>
        <w:t>aparāhna-līlā—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paricitam atho kumāra-bhṛtyaiḥ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kuśalatayā pratikṛtya-kḷpta-nṛtyaiḥ |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tam uncaracayā nirīkṣya kāmaṁ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pramumudire mudirodarābhirāmam ||1||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praṇaya-rasa-viśeṣa-kḷpta-pūrtir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dyuti-jita-kāma-ghaṭābhirāma-mūrtiḥ |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saha sakhi-nivahair mayūkha-puñja-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pluta-vapur eva sukhaiḥ samaṁ sasañja ||2||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 xml:space="preserve">prahara-yugam ito’py asau rasālaḥ 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kṣaṇa iva yadyapi jāta eva kālaḥ |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tad api yugavad eṣa āsa teṣāṁ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iyam iyam eva hi sauhṛdasya bhūṣā ||3||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atha jagadur ime krameṇa kṛṣṇaḥ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parita upetya niratyayāḥ satṛṣṇam |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samayam agamayaḥ kva tāvad etaṁ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kim iti vihāram ihājahāḥ sametam ||4||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mṛdu-hasita-sudhā-sudhauta-bimbā-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dhara-madhu-gandha-mahāndha-bhṛṅga-cumbāḥ |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atha madhu-mathano’py uvāca vācaḥ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sarasakalaṁ kalayann amūn avācaḥ ||5||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aham iha mihirātmajā-pravāhaṁ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parigatavān nidāgha-dāha-dāham |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paricaraṇa-vicāra-cāturīkaiḥ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saha śiśu-dāsa-gaṇair lasat-pratīkaiḥ ||6||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nahi payasi samūhato’valambaḥ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kṛta iha yena bhaven mahān vilambaḥ |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iti na hi bhavatām abhūt prasāras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tata iha dhenu-gaṇaś ca supracāraḥ ||7||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samajani samayo vrajāya gantuṁ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viramata samprati kānane’bhirantum |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ramayata surabhī-gaṇāvahāraṁ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dhvanayata veṇu-viṣāṇam atyudāram ||8||</w:t>
      </w:r>
    </w:p>
    <w:p w:rsidR="003E626B" w:rsidRPr="00FF2C03" w:rsidRDefault="003E626B" w:rsidP="00E337D2">
      <w:pPr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atha katicana rauhiṇeya-mukhyāḥ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sahaja-paraspara-nirvyalīka-sakhyāḥ |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dhvanita-dalaa-viṣāṇa-veṇu-nādā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vraja-gamanāya babhūvur apramādāḥ ||9||</w:t>
      </w:r>
    </w:p>
    <w:p w:rsidR="003E626B" w:rsidRPr="00FF2C03" w:rsidRDefault="003E626B" w:rsidP="00E337D2">
      <w:pPr>
        <w:pStyle w:val="Quote"/>
        <w:rPr>
          <w:lang w:val="en-CA"/>
        </w:rPr>
      </w:pP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ayi śavali piśaṅgi kāli nīle</w:t>
      </w:r>
    </w:p>
    <w:p w:rsidR="003E626B" w:rsidRPr="00FF2C03" w:rsidRDefault="003E626B" w:rsidP="00E337D2">
      <w:pPr>
        <w:pStyle w:val="Quote"/>
        <w:rPr>
          <w:lang w:val="en-CA"/>
        </w:rPr>
      </w:pPr>
      <w:r w:rsidRPr="00FF2C03">
        <w:rPr>
          <w:lang w:val="en-CA"/>
        </w:rPr>
        <w:t>hariṇi vilohini dhūmale suśīle |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F812FD">
        <w:rPr>
          <w:lang w:val="de-DE"/>
        </w:rPr>
        <w:t>ita ita ita yāma dhāma dūrād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viramata kānana-cāra-kāma-cārāt ||10||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iti kala-mṛdunā raveṇa veṇor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vidhuta-vadhū-valamāna-māna-reṇ</w:t>
      </w:r>
      <w:r w:rsidRPr="00F812FD">
        <w:rPr>
          <w:lang w:val="de-DE"/>
        </w:rPr>
        <w:t>o</w:t>
      </w:r>
      <w:r>
        <w:rPr>
          <w:lang w:val="de-DE"/>
        </w:rPr>
        <w:t>ḥ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upayayur anukḷpta-cāru-hambā-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ravam atha dhenu-gaṇā vanāvalambāḥ ||11||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mada-kala-ravi-kumbha-pīvarodho-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vara-bhara-nirbhara-mantharasya sādhoḥ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kṣura-khara-khura-khedato’pi bhinnā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surabhi-gaṇasya babhūva bhūḥ prapannā ||12||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sulabhatara tṛṇāṅkuropabhogād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atiśaya-pūrita-cāru-kukṣi-bhāgāḥ |</w:t>
      </w: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aśakala-kala-sodhasotikāyā</w:t>
      </w:r>
      <w:r w:rsidRPr="00F812FD">
        <w:rPr>
          <w:lang w:val="de-DE"/>
        </w:rPr>
        <w:t>ś</w:t>
      </w:r>
    </w:p>
    <w:p w:rsidR="003E626B" w:rsidRPr="00F812FD" w:rsidRDefault="003E626B" w:rsidP="00E337D2">
      <w:pPr>
        <w:pStyle w:val="Quote"/>
        <w:rPr>
          <w:lang w:val="de-DE"/>
        </w:rPr>
      </w:pPr>
      <w:r w:rsidRPr="00F812FD">
        <w:rPr>
          <w:lang w:val="de-DE"/>
        </w:rPr>
        <w:t xml:space="preserve">calanam akurvata naicikī-nikāyāḥ </w:t>
      </w:r>
      <w:r>
        <w:rPr>
          <w:lang w:val="de-DE"/>
        </w:rPr>
        <w:t>||</w:t>
      </w:r>
      <w:r w:rsidRPr="00F812FD">
        <w:rPr>
          <w:lang w:val="de-DE"/>
        </w:rPr>
        <w:t>13</w:t>
      </w:r>
      <w:r>
        <w:rPr>
          <w:lang w:val="de-DE"/>
        </w:rPr>
        <w:t>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saha</w:t>
      </w:r>
      <w:r w:rsidRPr="00F812FD">
        <w:rPr>
          <w:lang w:val="de-DE"/>
        </w:rPr>
        <w:t xml:space="preserve"> </w:t>
      </w:r>
      <w:r>
        <w:rPr>
          <w:lang w:val="de-DE"/>
        </w:rPr>
        <w:t>sahacara-maṇḍalaiḥ kiśorau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kari-kalabhāv iva cāru-nīla-gaurau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vana-parisarataḥ prayātavantau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babhatur amū sahajau triloka-kāntau ||14||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ali-tatir aghavairiṇonukūle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kamala-dhiyā nipapāta pāda-mūle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viraha-vidhuritātmano’tyudārā-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ñjana-malineva vana-śriyo’śru-dhārā ||15||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kala-madhurataraiḥ svaraiḥ śakuntāḥ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priya-viraha-jvara-vega-jāta-cintāḥ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capala-kara-nibhair garudbhir antar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vyatham arudann iva varṣma tāḍayantaḥ ||16||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animiṣam asakṛd vilokayantyaḥ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punar avalokanam artham arthayantyaḥ |</w:t>
      </w:r>
    </w:p>
    <w:p w:rsidR="003E626B" w:rsidRPr="00F812FD" w:rsidRDefault="003E626B" w:rsidP="00E337D2">
      <w:pPr>
        <w:pStyle w:val="Quote"/>
        <w:rPr>
          <w:lang w:val="de-DE"/>
        </w:rPr>
      </w:pPr>
      <w:r>
        <w:rPr>
          <w:lang w:val="de-DE"/>
        </w:rPr>
        <w:t>priya-viraha-rujeva kātar</w:t>
      </w:r>
      <w:r w:rsidRPr="00F812FD">
        <w:rPr>
          <w:lang w:val="de-DE"/>
        </w:rPr>
        <w:t>āṅgyaś</w:t>
      </w:r>
    </w:p>
    <w:p w:rsidR="003E626B" w:rsidRPr="00F812FD" w:rsidRDefault="003E626B" w:rsidP="00E337D2">
      <w:pPr>
        <w:pStyle w:val="Quote"/>
        <w:rPr>
          <w:lang w:val="de-DE"/>
        </w:rPr>
      </w:pPr>
      <w:r w:rsidRPr="00F812FD">
        <w:rPr>
          <w:lang w:val="de-DE"/>
        </w:rPr>
        <w:t xml:space="preserve">cala-nayanā vyavatasthire kuraṅgyaḥ </w:t>
      </w:r>
      <w:r>
        <w:rPr>
          <w:lang w:val="de-DE"/>
        </w:rPr>
        <w:t>||</w:t>
      </w:r>
      <w:r w:rsidRPr="00F812FD">
        <w:rPr>
          <w:lang w:val="de-DE"/>
        </w:rPr>
        <w:t>17</w:t>
      </w:r>
      <w:r>
        <w:rPr>
          <w:lang w:val="de-DE"/>
        </w:rPr>
        <w:t>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priyatamam anugacchatām udārā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bhuvi luluṭhuḥ śikhināṁ kalāpa</w:t>
      </w:r>
      <w:r w:rsidRPr="003C5D62">
        <w:rPr>
          <w:lang w:val="de-DE"/>
        </w:rPr>
        <w:t>-</w:t>
      </w:r>
      <w:r>
        <w:rPr>
          <w:lang w:val="de-DE"/>
        </w:rPr>
        <w:t>bhārāḥ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 xml:space="preserve">nava-viraha-rujeva jāta-mokṣā 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bata vipina-śriya eva keśa-pakṣāḥ ||18||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sarasi</w:t>
      </w:r>
      <w:r w:rsidRPr="003C5D62">
        <w:rPr>
          <w:lang w:val="de-DE"/>
        </w:rPr>
        <w:t xml:space="preserve"> </w:t>
      </w:r>
      <w:r>
        <w:rPr>
          <w:lang w:val="de-DE"/>
        </w:rPr>
        <w:t>sarasi sārasādi pāthaś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cara-pataga-prakarair asevi nāthaḥ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pathi</w:t>
      </w:r>
      <w:r w:rsidRPr="003C5D62">
        <w:rPr>
          <w:lang w:val="de-DE"/>
        </w:rPr>
        <w:t xml:space="preserve"> </w:t>
      </w:r>
      <w:r>
        <w:rPr>
          <w:lang w:val="de-DE"/>
        </w:rPr>
        <w:t xml:space="preserve">pathi paritaḥ prayāṇa-bhāgbhiḥ 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sakaruṇa-bāṣpa-bhareṇa ruddha-vāgbhiḥ ||19||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hari-haladhara-pālitāgra-mūlā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surabhi-tatiś calitā vrajānukūlā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marakata-rajata-dvivarṇa-dhārāṁ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vyajayata rūpya-mayīṁ tarīm udārām ||20||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druta-gatir ativatsa-vatsalatvāl</w:t>
      </w: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laghu-gatir agraga-kṛṣṇa-sādaratvāt |</w:t>
      </w: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surabhi-tatir atīva pīvarodhaḥ-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śramam anu citra-gatiḥ śriyaṁ rurodha ||21||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yadyapi timitam eva pūtanāreś</w:t>
      </w: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caraṇa-saroruha-santata-pracāre</w:t>
      </w: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dhar</w:t>
      </w:r>
      <w:r w:rsidRPr="003C5D62">
        <w:rPr>
          <w:lang w:val="de-DE"/>
        </w:rPr>
        <w:t>a</w:t>
      </w:r>
      <w:r>
        <w:rPr>
          <w:lang w:val="de-DE"/>
        </w:rPr>
        <w:t>ṇi-talam</w:t>
      </w:r>
      <w:r w:rsidRPr="003C5D62">
        <w:rPr>
          <w:lang w:val="de-DE"/>
        </w:rPr>
        <w:t xml:space="preserve"> ato gavāṁ khurāgraiḥ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kṣatam api reṇubhir ukṣitaṁ samagraiḥ ||22||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>
        <w:rPr>
          <w:lang w:val="de-DE"/>
        </w:rPr>
        <w:t>tad api tad-itarāṅga-saṅgamārthaṁ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svayam iva reṇu-mayaṁ vapuḥ kṛtārtham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kṣitir adhṛta puru-spṛhā vipaścit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kva nu sukha-sampadi tṛptim eti kaścit ||23||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874120" w:rsidRDefault="003E626B" w:rsidP="00E337D2">
      <w:pPr>
        <w:pStyle w:val="Quote"/>
        <w:rPr>
          <w:lang w:val="de-DE"/>
        </w:rPr>
      </w:pPr>
      <w:r>
        <w:rPr>
          <w:lang w:val="de-DE"/>
        </w:rPr>
        <w:t>upacitam atimanda-vāta-</w:t>
      </w:r>
      <w:r w:rsidRPr="00874120">
        <w:rPr>
          <w:lang w:val="de-DE"/>
        </w:rPr>
        <w:t>d</w:t>
      </w:r>
      <w:r>
        <w:rPr>
          <w:lang w:val="de-DE"/>
        </w:rPr>
        <w:t>hūtai</w:t>
      </w:r>
      <w:r w:rsidRPr="00874120">
        <w:rPr>
          <w:lang w:val="de-DE"/>
        </w:rPr>
        <w:t>r</w:t>
      </w:r>
    </w:p>
    <w:p w:rsidR="003E626B" w:rsidRPr="00874120" w:rsidRDefault="003E626B" w:rsidP="00E337D2">
      <w:pPr>
        <w:pStyle w:val="Quote"/>
        <w:rPr>
          <w:lang w:val="de-DE"/>
        </w:rPr>
      </w:pPr>
      <w:r w:rsidRPr="00874120">
        <w:rPr>
          <w:lang w:val="de-DE"/>
        </w:rPr>
        <w:t>alaka-kulaṁ kamalekṣaṇ</w:t>
      </w:r>
      <w:r>
        <w:rPr>
          <w:lang w:val="de-DE"/>
        </w:rPr>
        <w:t>asya</w:t>
      </w:r>
      <w:r w:rsidRPr="00874120">
        <w:rPr>
          <w:lang w:val="de-DE"/>
        </w:rPr>
        <w:t xml:space="preserve"> pūtaiḥ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ali-tatim iva kausumaiḥ parāgair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vyajayata go-khura-reṇubhiḥ surāgaiḥ ||24||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sita-sicaya-sucāru-mauli-bandhaḥ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surabhi-rajaḥ-kaṇa-jāla-suprabandhaḥ |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bahir-upasarad-antarastha-keśa-</w:t>
      </w:r>
    </w:p>
    <w:p w:rsidR="003E626B" w:rsidRDefault="003E626B" w:rsidP="00E337D2">
      <w:pPr>
        <w:pStyle w:val="Quote"/>
        <w:rPr>
          <w:lang w:val="de-DE"/>
        </w:rPr>
      </w:pPr>
      <w:r>
        <w:rPr>
          <w:lang w:val="de-DE"/>
        </w:rPr>
        <w:t>dyutir udabhād dala-cumbitaika-deśaḥ ||25||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urasi ca śuśubhe’sya vaijayantī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surabhi-rajaḥ-kaṇa-sañcayair jayantī |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kusuma-suṣamayeva saṁharsantī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nijam iva cāru-parāgam utkirantī ||26||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api surabhi-rajaḥ-kaṇābhibhūtaḥ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puru śuśubhe’sya sa kaustubho’tipūtaḥ |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taruṇa-kiraṇa-kandalīṁ svakīyāṁ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punar api nirmalayann ivādvitīyām ||27||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anudinam iha godhanāvanāya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prayatam upāsitum āgatā vanāya |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druhiṇa-tuhina-śailajādhavādyā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harim upayanti surāḥ purair avedyāḥ ||28||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tad-avakalana-modanāvalambaḥ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pathi samavartata tasya yo vilambaḥ |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sa yugam iva babhūva gopikānāṁ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samaya-samākalanotsavotsukānāṁ ||29||</w:t>
      </w:r>
    </w:p>
    <w:p w:rsidR="003E626B" w:rsidRPr="00FF2C03" w:rsidRDefault="003E626B" w:rsidP="00E337D2">
      <w:pPr>
        <w:pStyle w:val="Quote"/>
        <w:rPr>
          <w:lang w:val="de-DE"/>
        </w:rPr>
      </w:pP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pathi nipatati yatra tasya dṛṣṭiḥ</w:t>
      </w:r>
    </w:p>
    <w:p w:rsidR="003E626B" w:rsidRPr="00007153" w:rsidRDefault="003E626B" w:rsidP="00E337D2">
      <w:pPr>
        <w:pStyle w:val="Quote"/>
        <w:rPr>
          <w:lang w:val="de-DE"/>
        </w:rPr>
      </w:pPr>
      <w:r w:rsidRPr="00007153">
        <w:rPr>
          <w:lang w:val="de-DE"/>
        </w:rPr>
        <w:t>praṇaya-lasat-karuṇāmayīva vṛṣṭiḥ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diśi</w:t>
      </w:r>
      <w:r w:rsidRPr="000F53B2">
        <w:rPr>
          <w:lang w:val="fr-CA"/>
        </w:rPr>
        <w:t xml:space="preserve"> </w:t>
      </w:r>
      <w:r>
        <w:rPr>
          <w:lang w:val="fr-CA"/>
        </w:rPr>
        <w:t>diśi sahasaiva tatra phullī-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bhavati manoratha-kalpa-valli-pallī ||30||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iti laghu</w:t>
      </w:r>
      <w:r w:rsidRPr="000F53B2">
        <w:rPr>
          <w:lang w:val="fr-CA"/>
        </w:rPr>
        <w:t xml:space="preserve"> </w:t>
      </w:r>
      <w:r>
        <w:rPr>
          <w:lang w:val="fr-CA"/>
        </w:rPr>
        <w:t>laghu sañcalan padavyām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aruṇa-saroruha-śobhayaiva devyā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mahita-pada-yugo nakhendu-bhānu-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snapita-raso guṇa-ratna-ratna-sānuḥ ||31||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mṛdutara-muralī-raveṇa sarvaṁ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sthira-caram unmādayan prabhūta-garvam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vraja-nikaṭam iyāya gopa-ḍimbhaiḥ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saha baladeva-purogamair vidambhaiḥ ||32|| (yugmakam)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prathamam upasasarpa dhenu-reṇuḥ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kala-ninadas tv atha śuśruve’sya veṇuḥ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tad anu samupalabhya cāru-hambā-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ravam anu vīthi lalambire’khilāmbāḥ ||33||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anupatham anurāgi-ghoṣa-yoṣāḥ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priya-mukha-candram abhīkṣya labdha-toṣāḥ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vidadhur iva cirād upoṣitābhyāṁ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rasa-maya-pāraṇam akṣi-paṅkajābhyāṁ ||34||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pratijanam avalokayāñcakāra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praṇaya-vaśaḥ sa tathā guṇair udāraḥ |</w:t>
      </w:r>
    </w:p>
    <w:p w:rsidR="003E626B" w:rsidRDefault="003E626B" w:rsidP="002E7DE7">
      <w:pPr>
        <w:ind w:firstLine="720"/>
        <w:rPr>
          <w:lang w:val="fr-CA"/>
        </w:rPr>
      </w:pPr>
      <w:r w:rsidRPr="002E7DE7">
        <w:rPr>
          <w:lang w:val="fr-CA"/>
        </w:rPr>
        <w:t>niśi mama gṛham</w:t>
      </w:r>
      <w:r>
        <w:rPr>
          <w:lang w:val="fr-CA"/>
        </w:rPr>
        <w:t xml:space="preserve"> </w:t>
      </w:r>
      <w:r w:rsidRPr="002E7DE7">
        <w:rPr>
          <w:lang w:val="fr-CA"/>
        </w:rPr>
        <w:t xml:space="preserve">eṣa eṣyatīti </w:t>
      </w:r>
    </w:p>
    <w:p w:rsidR="003E626B" w:rsidRPr="002E7DE7" w:rsidRDefault="003E626B" w:rsidP="002E7DE7">
      <w:pPr>
        <w:ind w:firstLine="720"/>
        <w:rPr>
          <w:lang w:val="fr-CA"/>
        </w:rPr>
      </w:pPr>
      <w:r w:rsidRPr="002E7DE7">
        <w:rPr>
          <w:lang w:val="fr-CA"/>
        </w:rPr>
        <w:t>sphurati yathā prativallavi pratītiḥ ||</w:t>
      </w:r>
      <w:r w:rsidRPr="002E7DE7">
        <w:rPr>
          <w:rFonts w:cs="Mangal"/>
          <w:lang w:val="fr-CA" w:bidi="sa-IN"/>
        </w:rPr>
        <w:t>35</w:t>
      </w:r>
      <w:r w:rsidRPr="002E7DE7">
        <w:rPr>
          <w:lang w:val="fr-CA"/>
        </w:rPr>
        <w:t>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atha maṇi-valabhātala-sthitānāṁ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śucirasa-sūtsuka-cetasāṁ vadhūnāṁ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nayana-madhukarāvalī lalambe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priya-vadanāmburuhe śriyo’valambe ||36||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priyatama-mukha-padma-baddha-lakṣmyāḥ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kamala-dṛśāṁ sarasatrapāḥ kaṭākṣāḥ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kuvalaya-dala-varṣavat pratītāḥ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samam anupetur upary upary upetāḥ ||37||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tad api tad-avaghāta-jāta-śātaḥ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sumadhurimāsya mukhād ya utpapāta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kam api tam ayam eva veda tāś ca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pravidur asau praviveda manmathaś ca ||38||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mada-madira-dṛśāṁ kaṭākṣa-pātāḥ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sita-viśikhā iva duḥsahāvaghātāḥ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pratinayana-nipāta-madhya-bhagnā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api vibhiduḥ priyam agra-bhāga-lagnāḥ ||39||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ayam ayam itaretarāvalokaḥ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praṇaya-sudhā-madhurimṇi sātirekaḥ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itara-jana-dhiyā kṣaṇaṁ vyanaṁśīt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sphurad-anurāga-raso na tu vyaraṁsīt ||40||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 xml:space="preserve">iti madana-madena gāhamāne 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vrajam aghavairiṇi moda-modamāne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nija-nija-bhavanād upeyur  ārād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atha śiśavaḥ sthavirāś ca te’py udārāḥ ||41||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praṇaya-bhara-nirīkṣaṇena tokān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sarasa-śiro-namanena vṛddha-lokān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pratijanam anurañjayan prasāda-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smita-sumukho vraja-madhyam āsasāda ||42||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sahacara-jananīṣu vatsalāsu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prati-nija-rathyam upāgatāsu tāsu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nija-nija-tanayād api prakāma-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praṇayavatīṣu kṛtādara-praṇāmaḥ ||43|| (yugmakam)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samaya-samavalokanāvalambā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tvarita-matiḥ suta-vatsalā tad-ambā |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prathamam iyam atiṣṭhad eva pathyā-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hita-nayanaṁ ciram abhyupātta-rathyā ||44||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atha nija-nija-nirmalālayeṣu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pratiniyatāsu niveśitāsu goṣu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saha</w:t>
      </w:r>
      <w:r w:rsidRPr="00323CD0">
        <w:rPr>
          <w:lang w:val="en-CA"/>
        </w:rPr>
        <w:t xml:space="preserve"> </w:t>
      </w:r>
      <w:r>
        <w:rPr>
          <w:lang w:val="en-CA"/>
        </w:rPr>
        <w:t>sahacara-pūrvajo’bhirāma-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dyutir upasṛtya sa mātaraṁ nanāma ||45||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sahaja-parama-vatsalatva-lolā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kṣarita-payaḥ-kuca-bhāra-lagna-colā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mṛdula-bhuja-latā-dvayena bhātā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tanya-yugaṁ pariṣasvaje’tha mātā ||46||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suta-sahacara-sañcayāḥ prayāta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sva-gṛham iti priyayā girā dayātaḥ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 xml:space="preserve">nija-nija-bhavanāni yāpayitvā 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sva-bhavanam āgamad ātmajau gṛhītvā ||47||</w:t>
      </w:r>
    </w:p>
    <w:p w:rsidR="003E626B" w:rsidRDefault="003E626B" w:rsidP="00E337D2">
      <w:pPr>
        <w:rPr>
          <w:lang w:val="en-CA"/>
        </w:rPr>
      </w:pPr>
    </w:p>
    <w:p w:rsidR="003E626B" w:rsidRPr="00323CD0" w:rsidRDefault="003E626B" w:rsidP="00E337D2">
      <w:pPr>
        <w:rPr>
          <w:b/>
          <w:bCs/>
          <w:lang w:val="en-CA"/>
        </w:rPr>
      </w:pPr>
      <w:r w:rsidRPr="00323CD0">
        <w:rPr>
          <w:b/>
          <w:bCs/>
          <w:lang w:val="en-CA"/>
        </w:rPr>
        <w:t>sāyāhna-līlā—</w:t>
      </w:r>
    </w:p>
    <w:p w:rsidR="003E626B" w:rsidRDefault="003E626B" w:rsidP="00E337D2">
      <w:pPr>
        <w:rPr>
          <w:lang w:val="en-CA"/>
        </w:rPr>
      </w:pP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kṣaṇam ajira-tale vilambamānā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vraja-pati-patny-atiyatna-sāvadhānā |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suta-paricaraṇāya bāla-bhṛtyān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 xml:space="preserve">samupadideśa nisarga-cāru-kṛtyān </w:t>
      </w:r>
      <w:hyperlink r:id="rId10" w:history="1">
        <w:r>
          <w:rPr>
            <w:rStyle w:val="Hyperlink"/>
            <w:rFonts w:cs="Balaram"/>
            <w:color w:val="auto"/>
            <w:u w:val="none"/>
            <w:lang w:val="en-CA"/>
          </w:rPr>
          <w:t>||</w:t>
        </w:r>
        <w:r w:rsidRPr="00323CD0">
          <w:rPr>
            <w:rStyle w:val="Hyperlink"/>
            <w:rFonts w:cs="Balaram"/>
            <w:color w:val="auto"/>
            <w:u w:val="none"/>
            <w:lang w:val="en-CA"/>
          </w:rPr>
          <w:t>48</w:t>
        </w:r>
        <w:r>
          <w:rPr>
            <w:rStyle w:val="Hyperlink"/>
            <w:rFonts w:cs="Balaram"/>
            <w:color w:val="auto"/>
            <w:u w:val="none"/>
            <w:lang w:val="en-CA"/>
          </w:rPr>
          <w:t>||</w:t>
        </w:r>
      </w:hyperlink>
    </w:p>
    <w:p w:rsidR="003E626B" w:rsidRPr="00323CD0" w:rsidRDefault="003E626B" w:rsidP="00E337D2">
      <w:pPr>
        <w:pStyle w:val="Quote"/>
        <w:rPr>
          <w:lang w:val="en-CA"/>
        </w:rPr>
      </w:pP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aharata katamaḥ prakṛṣṭa-tuṣṭī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rasika-varasya viṣāṇa-veṇu-yaṣṭīḥ |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udahṛta vana-mālikām athānyaḥ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 xml:space="preserve">samakṛṣad ābharaṇāni ko’pi dhanyaḥ </w:t>
      </w:r>
      <w:hyperlink r:id="rId11" w:history="1">
        <w:r>
          <w:rPr>
            <w:rStyle w:val="Hyperlink"/>
            <w:rFonts w:cs="Balaram"/>
            <w:color w:val="auto"/>
            <w:u w:val="none"/>
            <w:lang w:val="en-CA"/>
          </w:rPr>
          <w:t>||</w:t>
        </w:r>
        <w:r w:rsidRPr="00323CD0">
          <w:rPr>
            <w:rStyle w:val="Hyperlink"/>
            <w:rFonts w:cs="Balaram"/>
            <w:color w:val="auto"/>
            <w:u w:val="none"/>
            <w:lang w:val="en-CA"/>
          </w:rPr>
          <w:t>49</w:t>
        </w:r>
        <w:r>
          <w:rPr>
            <w:rStyle w:val="Hyperlink"/>
            <w:rFonts w:cs="Balaram"/>
            <w:color w:val="auto"/>
            <w:u w:val="none"/>
            <w:lang w:val="en-CA"/>
          </w:rPr>
          <w:t>||</w:t>
        </w:r>
      </w:hyperlink>
    </w:p>
    <w:p w:rsidR="003E626B" w:rsidRPr="00323CD0" w:rsidRDefault="003E626B" w:rsidP="00E337D2">
      <w:pPr>
        <w:pStyle w:val="Quote"/>
        <w:rPr>
          <w:lang w:val="en-CA"/>
        </w:rPr>
      </w:pP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udaharad avatārya mauli-bandhaṁ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mṛdutara-kañcukam añcita-prabandham |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avayava-valayād atīva-sāraḥ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 xml:space="preserve">surabhi-rajāṁsy apasārayāñcakāra </w:t>
      </w:r>
      <w:hyperlink r:id="rId12" w:history="1">
        <w:r>
          <w:rPr>
            <w:rStyle w:val="Hyperlink"/>
            <w:rFonts w:cs="Balaram"/>
            <w:color w:val="auto"/>
            <w:u w:val="none"/>
            <w:lang w:val="en-CA"/>
          </w:rPr>
          <w:t>||</w:t>
        </w:r>
        <w:r w:rsidRPr="00323CD0">
          <w:rPr>
            <w:rStyle w:val="Hyperlink"/>
            <w:rFonts w:cs="Balaram"/>
            <w:color w:val="auto"/>
            <w:u w:val="none"/>
            <w:lang w:val="en-CA"/>
          </w:rPr>
          <w:t>50</w:t>
        </w:r>
        <w:r>
          <w:rPr>
            <w:rStyle w:val="Hyperlink"/>
            <w:rFonts w:cs="Balaram"/>
            <w:color w:val="auto"/>
            <w:u w:val="none"/>
            <w:lang w:val="en-CA"/>
          </w:rPr>
          <w:t>||</w:t>
        </w:r>
      </w:hyperlink>
    </w:p>
    <w:p w:rsidR="003E626B" w:rsidRPr="00323CD0" w:rsidRDefault="003E626B" w:rsidP="00E337D2">
      <w:pPr>
        <w:pStyle w:val="Quote"/>
        <w:rPr>
          <w:lang w:val="en-CA"/>
        </w:rPr>
      </w:pP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vasanam itara āśu lambhayitvā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mukha-pada-padmam adhāvayan muditvā |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>kaca-bharam atha kaṅkatī-mukhena</w:t>
      </w:r>
    </w:p>
    <w:p w:rsidR="003E626B" w:rsidRPr="00323CD0" w:rsidRDefault="003E626B" w:rsidP="00E337D2">
      <w:pPr>
        <w:pStyle w:val="Quote"/>
        <w:rPr>
          <w:lang w:val="en-CA"/>
        </w:rPr>
      </w:pPr>
      <w:r w:rsidRPr="00323CD0">
        <w:rPr>
          <w:lang w:val="en-CA"/>
        </w:rPr>
        <w:t xml:space="preserve">pracuram aśūśudhad udyatā sukhena </w:t>
      </w:r>
      <w:r>
        <w:rPr>
          <w:lang w:val="en-CA"/>
        </w:rPr>
        <w:t>||</w:t>
      </w:r>
      <w:r w:rsidRPr="00323CD0">
        <w:rPr>
          <w:lang w:val="en-CA"/>
        </w:rPr>
        <w:t>51</w:t>
      </w:r>
      <w:r>
        <w:rPr>
          <w:lang w:val="en-CA"/>
        </w:rPr>
        <w:t>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kṛtibhir avayavo’sya cāru-śīlaiḥ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surabhi-surāga-supakva-divya-tailaiḥ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praṇaya-paṭubhir abhyamardi dāsair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mṛdutaram ānakha-mūrdha manda-hāsaiḥ ||52||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masṛṇa-ghusṛṇa-gandha-sāra-cūrṇair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ghana-ghanasāra-rajo-bhareṇa pūrṇaiḥ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akṛta tanu-virukṣaṇaṁ ca kaścit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praṇaya-vilāsa-kalā-vaśo vipaścit ||53||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akṛta kaca-viśodhane prakarṣaṁ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surabhitarāmalakī-kaṣāya-gharṣam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ghanatara-ghanasāra-sāra-gandhair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apaghana-sekam akalpayat kabandhaiḥ ||54||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mṛdu-sita-sicayāñcalāvalibhir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mamṛjū rathāṅgakam aṅga-mārjanībhiḥ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kaca-bharam api nirjalīcakāra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stimita-paṭena nipīḍya ko’py udāraḥ ||55||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stimita-vasanam āśu hāpayitvā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paṭam aparaṁ mṛdu pītam āpayitvā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atimṛdulam atīva darśanīyaṁ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vyadhita mahorasi pītam uttarīyam ||56||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akṛta kaca-kalāpam ambu-riktaṁ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punar api kaṅkatikā-mukhoparaktam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śirasi ca mṛdu-sūkṣma-cāru śubhrāṁ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kaca-bhara-veṣṭanikāṁ cakāra dabhrām ||57||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alikha-dalika-madhyam atyudāraṁ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tilakam anindita-gandha-gandha-sāram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alipata ghanasāra-sāritāṅkair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vapur aghanair hari-candanasya paṅkaiḥ ||58||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atha maṇi-maya-maṇḍanāni gātre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nyadhita yathā-samayāni cāru-citre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caraṇa-yugam akalpayat sudhautaṁ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maṇi-maya-kāñcana-paṭṭikopanītam ||59||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Pr="00151D5D" w:rsidRDefault="003E626B" w:rsidP="00E337D2">
      <w:pPr>
        <w:pStyle w:val="Quote"/>
        <w:rPr>
          <w:lang w:val="fr-CA"/>
        </w:rPr>
      </w:pPr>
      <w:r w:rsidRPr="00151D5D">
        <w:rPr>
          <w:lang w:val="fr-CA"/>
        </w:rPr>
        <w:t>laghu lalitam aho viśan sa sadma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priya-sakha-pāṇy-avalambi-pāṇi-padmaḥ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parihṛta-maṇi-pāduko vinamraḥ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pitaram avandata bhakti-bhāva-kamraḥ ||60||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dṛḍhataram aupgṛhya tena harṣe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prasaraṇam īyuṣi śiṅghitaḥ sa śīrṣe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abhajata varam āsanaṁ sa tenāpy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upaviśatānumataḥ śanair anenāḥ ||61||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ciram upacaritaḥ sa caivam eva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sva-parijanair virarāja rāma-devaḥ |</w:t>
      </w:r>
    </w:p>
    <w:p w:rsidR="003E626B" w:rsidRPr="00151D5D" w:rsidRDefault="003E626B" w:rsidP="00E337D2">
      <w:pPr>
        <w:pStyle w:val="Quote"/>
        <w:rPr>
          <w:lang w:val="en-CA"/>
        </w:rPr>
      </w:pPr>
      <w:r w:rsidRPr="00151D5D">
        <w:rPr>
          <w:lang w:val="en-CA"/>
        </w:rPr>
        <w:t>pitaram avana-nāma so’py amanda-</w:t>
      </w:r>
    </w:p>
    <w:p w:rsidR="003E626B" w:rsidRDefault="003E626B" w:rsidP="00E337D2">
      <w:pPr>
        <w:pStyle w:val="Quote"/>
        <w:rPr>
          <w:lang w:val="en-CA"/>
        </w:rPr>
      </w:pPr>
      <w:r w:rsidRPr="00151D5D">
        <w:rPr>
          <w:lang w:val="en-CA"/>
        </w:rPr>
        <w:t>praṇaya</w:t>
      </w:r>
      <w:r>
        <w:rPr>
          <w:lang w:val="en-CA"/>
        </w:rPr>
        <w:t>-vaśād upagūhya cānananda ||62||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rPr>
          <w:b/>
          <w:bCs/>
          <w:lang w:val="en-CA"/>
        </w:rPr>
      </w:pPr>
      <w:r>
        <w:rPr>
          <w:b/>
          <w:bCs/>
          <w:lang w:val="en-CA"/>
        </w:rPr>
        <w:t>dvitīya-bhojanam—</w:t>
      </w:r>
    </w:p>
    <w:p w:rsidR="003E626B" w:rsidRPr="00DB76B3" w:rsidRDefault="003E626B" w:rsidP="00E337D2">
      <w:pPr>
        <w:rPr>
          <w:b/>
          <w:bCs/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vraja-pati-tanaya-dvaya-dvitīyā-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śana-samayocita-pāka-pālanīyā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agharipu-jananīṁ purogamā tām</w:t>
      </w:r>
    </w:p>
    <w:p w:rsidR="003E626B" w:rsidRPr="00151D5D" w:rsidRDefault="003E626B" w:rsidP="00E337D2">
      <w:pPr>
        <w:pStyle w:val="Quote"/>
        <w:rPr>
          <w:lang w:val="en-CA"/>
        </w:rPr>
      </w:pPr>
      <w:r>
        <w:rPr>
          <w:lang w:val="en-CA"/>
        </w:rPr>
        <w:t>ajani paceti jagāda rāma-mātā ||63||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vraja-pati-gṛhiṇīṅgita-praṇunnā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nava-nava-dāsaka-dāsikāḥ prasannāḥ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vyadhiṣata maṇi-pīṭha-pātra-bhṛṅgā-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rakam ucita-sthala-saṅgi jātaraṅgāḥ ||64||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atha kṛta-caraṇārvinda-śaucaḥ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sa upaviveśa varāsanaṁ sutau ca |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haladhara-jananī kṛtātyudāra-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praṇaya-bharaṁ pariveśayāñcakāra ||65||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prathamam atha dadau dvijārbhakebhyaḥ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pratidivasaṁ saha bhojane kṣamebhyaḥ |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tad anu parivṛḍhāya goduhāṁ sā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tad anu sutāya yathā-kramaṁ natāṁsā ||66||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tad anu baka-nisūdanāya tasmai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tad-anucara-prakarāya cāparasmai |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hitamitamatimṛṣṭām iṣṭa sāyaṁ-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tana-sukha-bhojanam uttamābhyupāyam ||67||</w:t>
      </w:r>
    </w:p>
    <w:p w:rsidR="003E626B" w:rsidRPr="00DB76B3" w:rsidRDefault="003E626B" w:rsidP="00E337D2">
      <w:pPr>
        <w:pStyle w:val="Quote"/>
        <w:rPr>
          <w:lang w:val="en-CA"/>
        </w:rPr>
      </w:pP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janaka-savidha-bhojane’tha nītau</w:t>
      </w:r>
    </w:p>
    <w:p w:rsidR="003E626B" w:rsidRPr="00DB76B3" w:rsidRDefault="003E626B" w:rsidP="00E337D2">
      <w:pPr>
        <w:pStyle w:val="Quote"/>
        <w:rPr>
          <w:lang w:val="en-CA"/>
        </w:rPr>
      </w:pPr>
      <w:r w:rsidRPr="00DB76B3">
        <w:rPr>
          <w:lang w:val="en-CA"/>
        </w:rPr>
        <w:t>kṛta-manasau bala-keśavau vinītau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api ca sahacarā amī nacoccā-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vaca-vacanā abhavann api smayoccāḥ ||68||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vrajapati-gṛhiṇī tu tad dadarśa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svayam atha hṛdy api sā parāmamarśa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janaka-savidha-bhojane’hyamīṣām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atisarasā na bhavaty aho manīṣā ||69||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iti pariṇatim āpa tasya pitrā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sahacaramāśana-mādhurī vicitrā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pitur api paritoṣa-poṣa-pūrṇe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manasi mudāṁ nikaraḥ samājughūrṇe ||70||</w:t>
      </w:r>
    </w:p>
    <w:p w:rsidR="003E626B" w:rsidRPr="00F8490C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pṛthag atha paricārakopanītair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maṇi-kanakālukayā bhṛtaiḥ suśītaiḥ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atisurabhitarair jalaiḥ sarāmaḥ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sahajanakaḥ sasakhaḥ sa cācamāmaḥ ||71||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prathama-vidhṛta-veśa-bhūṣaṇānāṁ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kṛta-parivartanam anyathā-kṛtānām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samaya-sama-parigrahaṁ vidhāya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prayatatire’ṅghri-saroja-dhāvanāya ||72||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atha sukha-mukhavāsa-vāsitāsyaḥ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sphurad-amṛta-drava-mugdha-manda-hāsyaḥ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 xml:space="preserve">suvihita-pitṛ-mātṛ-vandanāntaḥ 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sa bahir abhūd aghamardano’ṅganāntaḥ ||73||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rPr>
          <w:b/>
          <w:bCs/>
          <w:lang w:val="fr-CA"/>
        </w:rPr>
      </w:pPr>
      <w:r w:rsidRPr="00DB76B3">
        <w:rPr>
          <w:b/>
          <w:bCs/>
          <w:lang w:val="fr-CA"/>
        </w:rPr>
        <w:t>gośālāyāṁ praveśaḥ—</w:t>
      </w:r>
    </w:p>
    <w:p w:rsidR="003E626B" w:rsidRPr="00DB76B3" w:rsidRDefault="003E626B" w:rsidP="00E337D2">
      <w:pPr>
        <w:rPr>
          <w:b/>
          <w:bCs/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amṛta-kara-kadambakāpavāda-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kṣama-madhurānana-maṇḍala-prasādaḥ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sahacara-kṛta-sad-guṇānuvādaḥ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priya-maṇi-pādukayopagūḍha-pādaḥ ||74||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vidadhad-anucarāṁsa-sīmni vāmaṁ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bhujam apareṇa kareṇa cābhirāmam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priya-sahacara-datta-nāgavallī-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cchadanam adan praviveśa ghoṣa-pallīḥ ||75|| (yugmakam)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vikasita-kumudekṣaṇā tvarā yā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vigalita-bhāskara-niṣka-śuṣka-kāyā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tam abhajad atha saubhagād asūkṣmī-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bhavad anurāga-rasā pradoṣa-lakṣmīḥ ||76||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paritaḥ upapatatsu pakṣi-lakṣeṣv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aparimite sva-kulāya-keli-vṛkṣe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anubhavana-talaṁ jvalatsu dīpeṣv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akiraṇa-dhūsarite diśāṁ samīpe ||77||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diśi vidiśi ruvatsu tarṇakeṣu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pratiruvatīṣu ca vatsalāsu goṣu |</w:t>
      </w:r>
    </w:p>
    <w:p w:rsidR="003E626B" w:rsidRPr="00463354" w:rsidRDefault="003E626B" w:rsidP="00E337D2">
      <w:pPr>
        <w:pStyle w:val="Quote"/>
        <w:rPr>
          <w:lang w:val="fr-CA"/>
        </w:rPr>
      </w:pPr>
      <w:r w:rsidRPr="00463354">
        <w:rPr>
          <w:lang w:val="fr-CA"/>
        </w:rPr>
        <w:t>prasarati ca gavāṁ dvitīya-dohe</w:t>
      </w:r>
    </w:p>
    <w:p w:rsidR="003E626B" w:rsidRDefault="003E626B" w:rsidP="00E337D2">
      <w:pPr>
        <w:pStyle w:val="Quote"/>
        <w:rPr>
          <w:lang w:val="fr-CA"/>
        </w:rPr>
      </w:pPr>
      <w:r w:rsidRPr="00463354">
        <w:rPr>
          <w:lang w:val="fr-CA"/>
        </w:rPr>
        <w:t>sati sati</w:t>
      </w:r>
      <w:r>
        <w:rPr>
          <w:lang w:val="fr-CA"/>
        </w:rPr>
        <w:t xml:space="preserve"> gopa-kule nirasta-mohe ||</w:t>
      </w:r>
      <w:r w:rsidRPr="00463354">
        <w:rPr>
          <w:lang w:val="fr-CA"/>
        </w:rPr>
        <w:t>78</w:t>
      </w:r>
      <w:r>
        <w:rPr>
          <w:lang w:val="fr-CA"/>
        </w:rPr>
        <w:t xml:space="preserve">|| 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tam upanatam abhīkṣya divya-rūpaiḥ</w:t>
      </w:r>
    </w:p>
    <w:p w:rsidR="003E626B" w:rsidRPr="00463354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surabhi-rutaś cala-maṅgala-pradīpaiḥ </w:t>
      </w:r>
      <w:r w:rsidRPr="00463354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surabhi-gṛha-ruco bhavann ulūlā-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rava-rasanā-calanād ivānukūlāḥ </w:t>
      </w:r>
      <w:r w:rsidRPr="00DB76B3">
        <w:rPr>
          <w:lang w:val="fr-CA"/>
        </w:rPr>
        <w:t>||79||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atha hari-harid-aṅganābhirāmaṁ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harim avalokitum utsukeva kāmam </w:t>
      </w:r>
      <w:r w:rsidRPr="00DB76B3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laghutaram udanīnamat sarāgaṁ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hima-kiraṇānanam unmahaḥ-parāgam </w:t>
      </w:r>
      <w:r w:rsidRPr="00DB76B3">
        <w:rPr>
          <w:lang w:val="fr-CA"/>
        </w:rPr>
        <w:t>||80||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vighaṭayad iva sarvato visārāṁ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timira-paṭīm avaguṇṭhana-prakārām </w:t>
      </w:r>
      <w:r w:rsidRPr="00DB76B3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mukham iha hari-dig-vilāsavatyā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vidhur udiyāya cirābhilāṣavatyāḥ </w:t>
      </w:r>
      <w:r w:rsidRPr="00DB76B3">
        <w:rPr>
          <w:lang w:val="fr-CA"/>
        </w:rPr>
        <w:t>||</w:t>
      </w:r>
      <w:r>
        <w:rPr>
          <w:lang w:val="fr-CA"/>
        </w:rPr>
        <w:t>81</w:t>
      </w:r>
      <w:r w:rsidRPr="00DB76B3">
        <w:rPr>
          <w:lang w:val="fr-CA"/>
        </w:rPr>
        <w:t>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śaśadhara-dhavalāsu tāsu goṣu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sphaṭika-ghaṭā-caṭulāsu kaumudīṣu </w:t>
      </w:r>
      <w:r w:rsidRPr="00DB76B3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asita-khura-viṣāṇa-kānti-bhedād</w:t>
      </w:r>
    </w:p>
    <w:p w:rsidR="003E626B" w:rsidRPr="00463354" w:rsidRDefault="003E626B" w:rsidP="00E337D2">
      <w:pPr>
        <w:pStyle w:val="Quote"/>
        <w:rPr>
          <w:lang w:val="fr-CA"/>
        </w:rPr>
      </w:pPr>
      <w:r>
        <w:rPr>
          <w:lang w:val="fr-CA"/>
        </w:rPr>
        <w:t>udayati godhana-dhīr vidhūta-khedā ||</w:t>
      </w:r>
      <w:r w:rsidRPr="00463354">
        <w:rPr>
          <w:lang w:val="fr-CA"/>
        </w:rPr>
        <w:t>82</w:t>
      </w:r>
      <w:r>
        <w:rPr>
          <w:lang w:val="fr-CA"/>
        </w:rPr>
        <w:t xml:space="preserve">|| 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tulita-rajata-śaila-gaṇḍa-śailaḥ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sukham akaroc chayanaṁ svatantra-līlaḥ </w:t>
      </w:r>
      <w:r w:rsidRPr="00463354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vṛṣa-vṛṣabha-gaṇas tu tatra sāyaṁ</w:t>
      </w:r>
    </w:p>
    <w:p w:rsidR="003E626B" w:rsidRPr="00DB76B3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gṛhamunivat sa yatas tato’napāyam </w:t>
      </w:r>
      <w:r w:rsidRPr="00DB76B3">
        <w:rPr>
          <w:lang w:val="fr-CA"/>
        </w:rPr>
        <w:t>||83||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 xml:space="preserve">lalitam akhila-go-gṛhāṅganeṣu 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sphaṭika-mahā-pṛthu-daṇḍa-maṇḍiteṣu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pada-kṛta-maṇi-pādukaḥ sa goṣṭha-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śriyam abhivīkṣya mumoda mud-variṣṭhaḥ ||84||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yugapad akhila-dhenu-doha-bhūtas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tumulataro dhvanir āsa yaḥ prabhūtaḥ |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ghaṭa-jaṭhara-guhā-vihāra-sāndras</w:t>
      </w:r>
    </w:p>
    <w:p w:rsidR="003E626B" w:rsidRPr="00DB76B3" w:rsidRDefault="003E626B" w:rsidP="00E337D2">
      <w:pPr>
        <w:pStyle w:val="Quote"/>
        <w:rPr>
          <w:lang w:val="fr-CA"/>
        </w:rPr>
      </w:pPr>
      <w:r w:rsidRPr="00DB76B3">
        <w:rPr>
          <w:lang w:val="fr-CA"/>
        </w:rPr>
        <w:t>tam asukhayat sa cirād amanda-mandraḥ ||85||</w:t>
      </w:r>
    </w:p>
    <w:p w:rsidR="003E626B" w:rsidRPr="00DB76B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 xml:space="preserve">atikutuka-vaśena sa-prakarṣāḥ 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kvacid api gāḥ sa dudoha duṣpradharṣāḥ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mṛdutara-kara-pallavaḥ sakhelaṁ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dadhad adhijānu ghaṭī-mudasya celam ||86||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amṛta-sama-karāmbujābhimarśaṁ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drutam anubhūya tad-ānanendu-darśam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svayam avihita-yatnam eva tās tāḥ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snuta-payaso vibhavuḥ samaṁ samastāṁ ||87||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rPr>
          <w:b/>
          <w:bCs/>
          <w:lang w:val="fr-CA"/>
        </w:rPr>
      </w:pPr>
      <w:r w:rsidRPr="00FF2C03">
        <w:rPr>
          <w:b/>
          <w:bCs/>
          <w:lang w:val="fr-CA"/>
        </w:rPr>
        <w:t>śayana-mandire gamanaṁ—</w:t>
      </w:r>
    </w:p>
    <w:p w:rsidR="003E626B" w:rsidRPr="00FF2C03" w:rsidRDefault="003E626B" w:rsidP="00E337D2">
      <w:pPr>
        <w:rPr>
          <w:b/>
          <w:bCs/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iti sakutuka-nīta-pūrva-rātro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vidhivad ayaṁ caraṇau praṇamya pitroḥ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sadaya-saparirambha-sādarābhyāṁ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śayitum abhūd anumoditaś ca tābhyām ||88||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pitṛ-pura-savidhe puraṁ yadīyaṁ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bahu-maṇi-kāñcana-mañju-rañjanīyam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upavanam abhitaś ca yatra divyaṁ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śayana-gṛhādi ca yatra navya-bhavyam ||89||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nava-nava-taru-vīrdhāvalīkaṁ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kusumita-kuñja-kuṭīra-nirvyalīkam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maṇi-taṭa-sarasī-vihāri-haṁsaṁ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yad upavanaṁ kala-kokilāvataṁsam ||90||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kusuma-dala-kūlāvataṁsa-muktā-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maya-valayā divi bhūsaṇoparaktāḥ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malayaja-ghanasāra-paṅka-digdhāḥ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sita-sicayāḥ kari-danta-patra-mugdhāḥ ||91||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smita-bhavad-aśanāṁśu-puṣṭa-doṣā-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kara-kiraṇāḥ priya-saṅga-bhāvitoṣāḥ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rajaniṣu ghana-candrikābhirāmāsv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abhisaraṇaṁ racayanti yatra rāmāḥ </w:t>
      </w:r>
      <w:r w:rsidRPr="00007153">
        <w:rPr>
          <w:lang w:val="fr-CA"/>
        </w:rPr>
        <w:t>||</w:t>
      </w:r>
      <w:r>
        <w:rPr>
          <w:lang w:val="fr-CA"/>
        </w:rPr>
        <w:t>92</w:t>
      </w:r>
      <w:r w:rsidRPr="00007153">
        <w:rPr>
          <w:lang w:val="fr-CA"/>
        </w:rPr>
        <w:t>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śayana-samaya-sevanāvalambair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nava-nava-sevaka-sevikā-kadambaiḥ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niravadhi parimṛṣṭa-sikta-kṛṣṇā-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guru-guru-dhūpa-sudhūpitāpy anuṣṇā ||93||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surabhi-kusuma-mālikā-kṛtābhir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nava-nava-maṇḍanikābhir uttamābhiḥ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maṇi-kalasa-śikhālasat-patākā-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valibhir api priya-kānti-kandalīkā ||94||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virajasa-gajadanta-śilpa-bhājā-</w:t>
      </w:r>
    </w:p>
    <w:p w:rsidR="003E626B" w:rsidRPr="003B1B21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maṇi-gaṇa-kāñcana-khaṭṭayātta-pūjā </w:t>
      </w:r>
      <w:r w:rsidRPr="003B1B21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upacita-vapuṣeva dugdha-phenair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mṛdu-kaśipūttama-sundaropadhānaiḥ </w:t>
      </w:r>
      <w:r w:rsidRPr="00007153">
        <w:rPr>
          <w:lang w:val="fr-CA"/>
        </w:rPr>
        <w:t>||95||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śaśadhara-maṇi-daṇḍa-rug-gavākṣā-</w:t>
      </w:r>
    </w:p>
    <w:p w:rsidR="003E626B" w:rsidRPr="003B1B21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gata-śaśi-raśmi-sitābhra-dhūli-lakṣā </w:t>
      </w:r>
      <w:r w:rsidRPr="003B1B21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prativilasati yatra talpa-śālā</w:t>
      </w:r>
    </w:p>
    <w:p w:rsidR="003E626B" w:rsidRPr="003B1B21" w:rsidRDefault="003E626B" w:rsidP="00E337D2">
      <w:pPr>
        <w:pStyle w:val="Quote"/>
        <w:rPr>
          <w:lang w:val="fr-CA"/>
        </w:rPr>
      </w:pPr>
      <w:r>
        <w:rPr>
          <w:lang w:val="fr-CA"/>
        </w:rPr>
        <w:t>maṇi-maya-pañjara-mañju-kīra-mālā ||96||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śiśayiyur atha tad-vilobhanīyaṁ</w:t>
      </w:r>
    </w:p>
    <w:p w:rsidR="003E626B" w:rsidRPr="003B1B21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vara-pura-ratna-mayatva-śobhanīyam </w:t>
      </w:r>
      <w:r w:rsidRPr="003B1B21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nyaviśata sukumāra-dāsa-dāsī-</w:t>
      </w:r>
    </w:p>
    <w:p w:rsidR="003E626B" w:rsidRPr="006B0123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gaṇa-sahito’ghanihā mahā-vilāsī </w:t>
      </w:r>
      <w:r w:rsidRPr="00007153">
        <w:rPr>
          <w:lang w:val="fr-CA"/>
        </w:rPr>
        <w:t>||</w:t>
      </w:r>
      <w:r>
        <w:rPr>
          <w:lang w:val="fr-CA"/>
        </w:rPr>
        <w:t>97</w:t>
      </w:r>
      <w:r w:rsidRPr="00007153">
        <w:rPr>
          <w:lang w:val="fr-CA"/>
        </w:rPr>
        <w:t>||</w:t>
      </w:r>
    </w:p>
    <w:p w:rsidR="003E626B" w:rsidRPr="006B0123" w:rsidRDefault="003E626B" w:rsidP="00E337D2">
      <w:pPr>
        <w:pStyle w:val="Quote"/>
        <w:rPr>
          <w:lang w:val="fr-CA"/>
        </w:rPr>
      </w:pPr>
    </w:p>
    <w:p w:rsidR="003E626B" w:rsidRPr="00007153" w:rsidRDefault="003E626B" w:rsidP="00E337D2">
      <w:pPr>
        <w:jc w:val="center"/>
        <w:rPr>
          <w:lang w:val="fr-CA" w:bidi="sa-IN"/>
        </w:rPr>
      </w:pPr>
      <w:r w:rsidRPr="00007153">
        <w:rPr>
          <w:lang w:val="fr-CA" w:bidi="sa-IN"/>
        </w:rPr>
        <w:t>iti śrī-kṛṣṇāhnika-kaumudyāṁ pañcamaḥ prakāśaḥ |</w:t>
      </w: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aparāhna-līlā samāptā</w:t>
      </w:r>
    </w:p>
    <w:p w:rsidR="003E626B" w:rsidRPr="0031162A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|| 5 ||</w:t>
      </w:r>
    </w:p>
    <w:p w:rsidR="003E626B" w:rsidRDefault="003E626B" w:rsidP="00E337D2">
      <w:pPr>
        <w:jc w:val="center"/>
        <w:rPr>
          <w:lang w:val="fr-CA" w:bidi="sa-IN"/>
        </w:rPr>
      </w:pP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 xml:space="preserve"> --o)0(o--</w:t>
      </w:r>
    </w:p>
    <w:p w:rsidR="003E626B" w:rsidRDefault="003E626B" w:rsidP="00E337D2">
      <w:pPr>
        <w:rPr>
          <w:lang w:val="fr-CA" w:bidi="sa-IN"/>
        </w:rPr>
      </w:pP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br w:type="column"/>
        <w:t>(6)</w:t>
      </w:r>
    </w:p>
    <w:p w:rsidR="003E626B" w:rsidRDefault="003E626B" w:rsidP="00E337D2">
      <w:pPr>
        <w:jc w:val="center"/>
        <w:rPr>
          <w:lang w:val="fr-CA" w:bidi="sa-IN"/>
        </w:rPr>
      </w:pPr>
    </w:p>
    <w:p w:rsidR="003E626B" w:rsidRDefault="003E626B" w:rsidP="00E337D2">
      <w:pPr>
        <w:pStyle w:val="Heading3"/>
        <w:rPr>
          <w:lang w:val="fr-CA"/>
        </w:rPr>
      </w:pPr>
      <w:r>
        <w:rPr>
          <w:lang w:val="fr-CA"/>
        </w:rPr>
        <w:t xml:space="preserve">ṣaṣṭha-prakāśaḥ 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 w:rsidRPr="00DB76B3">
        <w:rPr>
          <w:b/>
          <w:bCs/>
          <w:lang w:val="fr-CA"/>
        </w:rPr>
        <w:t>pradoṣa-līlā</w:t>
      </w:r>
      <w:r>
        <w:rPr>
          <w:b/>
          <w:bCs/>
          <w:lang w:val="fr-CA"/>
        </w:rPr>
        <w:t>—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adhyārūḍhaḥ śayana-bhavanālindam ālambamānaiḥ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pārśva-dvandvaṁ śiśubhir abhito dāsa-dāsī-pradhānaiḥ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tām ālokya śriyam anupamāṁ sādhu mādhurya-dhuryāṁ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mene yogyāṁ nija-viharaṇe yābhavat tatra puryām ||1||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tatra sthitvā kṣaṇam abhinavair grāhitaṁ dāsa-dāsī-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vṛndaiḥ svāpocitam anupamaṁ veśam anyaṁ vilāsī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aṅgīkṛtyokṣita-mukha-padāmbhoruhaḥ pādukābhyāṁ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bhrāja-pādo bhavanam aviśat divya-ratnojjvalābhyām ||2||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tasmin līlā-śayana-bhavane ratna-paryaṅka-mūle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divyaṁ ratnāsanam anupamaṁ svīcakārānukūle |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tasminn evollasati samaye dvi-tri-dāsī-sametā</w:t>
      </w:r>
    </w:p>
    <w:p w:rsidR="003E626B" w:rsidRPr="00FF2C03" w:rsidRDefault="003E626B" w:rsidP="00E337D2">
      <w:pPr>
        <w:pStyle w:val="Quote"/>
        <w:rPr>
          <w:lang w:val="fr-CA"/>
        </w:rPr>
      </w:pPr>
      <w:r w:rsidRPr="00FF2C03">
        <w:rPr>
          <w:lang w:val="fr-CA"/>
        </w:rPr>
        <w:t>goṣṭheśvaryāgamad abhimukhaṁ tasya vātsalya-pūtā ||3||</w:t>
      </w:r>
    </w:p>
    <w:p w:rsidR="003E626B" w:rsidRPr="00FF2C03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vātsalya-snuta-kuca-yugā smera-vaktrendu-bimbā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snigdhā dugdhaudanam upanayanty ābabhāṣe tam ambā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etad bhuktvā svapihi rajanī dīrgha-dīrgheyam asyām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udbhūta-kṣut-paribhavatayā kleśabhāg vatsa na syāḥ ||4||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Pr="00B0459E" w:rsidRDefault="003E626B" w:rsidP="00E337D2">
      <w:pPr>
        <w:pStyle w:val="Quote"/>
        <w:rPr>
          <w:lang w:val="en-CA"/>
        </w:rPr>
      </w:pPr>
      <w:r w:rsidRPr="00B0459E">
        <w:rPr>
          <w:lang w:val="en-CA"/>
        </w:rPr>
        <w:t xml:space="preserve">nāsty eva kṣud yad api </w:t>
      </w:r>
      <w:r>
        <w:rPr>
          <w:lang w:val="en-CA"/>
        </w:rPr>
        <w:t>bhagavat</w:t>
      </w:r>
      <w:r w:rsidRPr="00B0459E">
        <w:rPr>
          <w:lang w:val="en-CA"/>
        </w:rPr>
        <w:t>y amba me leśa-</w:t>
      </w:r>
      <w:r>
        <w:rPr>
          <w:lang w:val="en-CA"/>
        </w:rPr>
        <w:t>mātr</w:t>
      </w:r>
      <w:r w:rsidRPr="00B0459E">
        <w:rPr>
          <w:lang w:val="en-CA"/>
        </w:rPr>
        <w:t>ī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yuṣmad-vācā tad api sukhadā jagdhir eṣā bhavitrī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tvaṁ yāhīty alapati tanaye sā tam āhāmbujākṣaṁ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yāsyāmy eva tvam idam adhunā bhuṅkṣva bho mat-samakṣam ||5||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ity ābhāṣyāsanam anupamaṁ sā yadi svīcakāra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prītyā kṛṣṇas tad atha bubhuje mātṛ-modād udāraḥ |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ācāntaṁ taṁ caraṇa-militaṁ bhukta-tāmbūlam ambā-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premnāliṅgya sva-gṛham agamat tat-priyāyāvilambā ||6||</w:t>
      </w:r>
    </w:p>
    <w:p w:rsidR="003E626B" w:rsidRDefault="003E626B" w:rsidP="00E337D2">
      <w:pPr>
        <w:pStyle w:val="Quote"/>
        <w:rPr>
          <w:lang w:val="en-CA"/>
        </w:rPr>
      </w:pP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śrī-paryaṅke mahati</w:t>
      </w:r>
      <w:r w:rsidRPr="00B0459E">
        <w:rPr>
          <w:lang w:val="en-CA"/>
        </w:rPr>
        <w:t xml:space="preserve"> </w:t>
      </w:r>
      <w:r>
        <w:rPr>
          <w:lang w:val="en-CA"/>
        </w:rPr>
        <w:t>mahite kṣubdha-dugdhābdhi-phena-</w:t>
      </w:r>
    </w:p>
    <w:p w:rsidR="003E626B" w:rsidRDefault="003E626B" w:rsidP="00E337D2">
      <w:pPr>
        <w:pStyle w:val="Quote"/>
        <w:rPr>
          <w:lang w:val="en-CA"/>
        </w:rPr>
      </w:pPr>
      <w:r>
        <w:rPr>
          <w:lang w:val="en-CA"/>
        </w:rPr>
        <w:t>śreṇī-śrīman-nava-kaśipūn ānalpa-talpottamena |</w:t>
      </w:r>
    </w:p>
    <w:p w:rsidR="003E626B" w:rsidRPr="00B0459E" w:rsidRDefault="003E626B" w:rsidP="00E337D2">
      <w:pPr>
        <w:pStyle w:val="Quote"/>
        <w:rPr>
          <w:lang w:val="fr-CA"/>
        </w:rPr>
      </w:pPr>
      <w:r w:rsidRPr="00B0459E">
        <w:rPr>
          <w:lang w:val="fr-CA"/>
        </w:rPr>
        <w:t>adhyāsīnaḥ sa mṛdu-valita-sthūla-divyopadhāne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kṛtvā vāmaṁ bhuja-parisaraṁ kāṁ na śobhāṁ vitene </w:t>
      </w:r>
      <w:r w:rsidRPr="00B0459E">
        <w:rPr>
          <w:lang w:val="fr-CA"/>
        </w:rPr>
        <w:t>||</w:t>
      </w:r>
      <w:r>
        <w:rPr>
          <w:lang w:val="fr-CA"/>
        </w:rPr>
        <w:t>7</w:t>
      </w:r>
      <w:r w:rsidRPr="00B0459E">
        <w:rPr>
          <w:lang w:val="fr-CA"/>
        </w:rPr>
        <w:t>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tasminn indoḥ kiraṇa-paṭalīr jāla-randhrodareṇa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pratyāyāntīḥ śuka-yuvatayo ratna-daṇḍa-bhrameṇa </w:t>
      </w:r>
      <w:r w:rsidRPr="00B0459E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ālambante muhur atha patantyo’pi nidrāyamāṇās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tasyāpy uccaiḥ kutuka-kalayā jajñire śrīyamāṇāḥ </w:t>
      </w:r>
      <w:r w:rsidRPr="00B0459E">
        <w:rPr>
          <w:lang w:val="fr-CA"/>
        </w:rPr>
        <w:t>||</w:t>
      </w:r>
      <w:r>
        <w:rPr>
          <w:lang w:val="fr-CA"/>
        </w:rPr>
        <w:t>8</w:t>
      </w:r>
      <w:r w:rsidRPr="00B0459E">
        <w:rPr>
          <w:lang w:val="fr-CA"/>
        </w:rPr>
        <w:t>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tac cālokya prahasati śiśau dāsa-dāsī-kadambe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dhīro’py uccaiḥ sa vibhur abhavan naiva dhairyāvalambe </w:t>
      </w:r>
      <w:r w:rsidRPr="00B0459E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sat-tāmbūlaṁ priya-parijanenāhitaṁ śrī-kareṇa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prādāyādann akṛta śayanaṁ svāpa-līlādareṇa </w:t>
      </w:r>
      <w:r w:rsidRPr="00B0459E">
        <w:rPr>
          <w:lang w:val="fr-CA"/>
        </w:rPr>
        <w:t>||</w:t>
      </w:r>
      <w:r>
        <w:rPr>
          <w:lang w:val="fr-CA"/>
        </w:rPr>
        <w:t>9</w:t>
      </w:r>
      <w:r w:rsidRPr="00B0459E">
        <w:rPr>
          <w:lang w:val="fr-CA"/>
        </w:rPr>
        <w:t>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kaścit</w:t>
      </w:r>
      <w:r w:rsidRPr="00B0459E">
        <w:rPr>
          <w:lang w:val="fr-CA"/>
        </w:rPr>
        <w:t xml:space="preserve"> </w:t>
      </w:r>
      <w:r>
        <w:rPr>
          <w:lang w:val="fr-CA"/>
        </w:rPr>
        <w:t>kaścid vyakirad abhitaḥ sviṣṭa-piṣṭāta-dhūlīṁ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ko’py ādhūnod aguru-janitāṁ dhūpa-dhūmasya pālīm </w:t>
      </w:r>
      <w:r w:rsidRPr="00B0459E">
        <w:rPr>
          <w:lang w:val="fr-CA"/>
        </w:rPr>
        <w:t>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kaścij jyotsnā dhavalam amalaṁ cāmaraṁ cādudhāva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preṣṭhaḥ saṁvāhanam aracayat pādayor ūḍha-bhāvaḥ </w:t>
      </w:r>
      <w:r w:rsidRPr="00B0459E">
        <w:rPr>
          <w:lang w:val="fr-CA"/>
        </w:rPr>
        <w:t>||</w:t>
      </w:r>
      <w:r>
        <w:rPr>
          <w:lang w:val="fr-CA"/>
        </w:rPr>
        <w:t>10</w:t>
      </w:r>
      <w:r w:rsidRPr="00B0459E">
        <w:rPr>
          <w:lang w:val="fr-CA"/>
        </w:rPr>
        <w:t>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evaṁ līlā-racita-śayane gopa-rājendra-putre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sthāne</w:t>
      </w:r>
      <w:r w:rsidRPr="00B0459E">
        <w:rPr>
          <w:lang w:val="fr-CA"/>
        </w:rPr>
        <w:t xml:space="preserve"> </w:t>
      </w:r>
      <w:r>
        <w:rPr>
          <w:lang w:val="fr-CA"/>
        </w:rPr>
        <w:t>sthāne suṣupur abhitas te ca tāś cāticitre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nidrā-devī krama-dṛḍhatarā teṣu tāsv āvirāsīc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chrī-kṛṣṇe tu krama-śithilatāṁ keli-hetor ayāsīt ||11||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gopīnām abhisāraḥ—</w:t>
      </w:r>
    </w:p>
    <w:p w:rsidR="003E626B" w:rsidRPr="00DB76B3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rādhādīnāṁ kuvalaya-dṛśāṁ nitya-kṛṣṇa-priyāṇāṁ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gope’nyasmin vitatha-mamatā-mātra-bhartṛ-bhramāṇām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chāyā-kāyākalana-kalayā bāndhavān mohayitvā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kṛṣṇāsaṅgaṁ niśi ghaṭayate yogamāyā muditvā ||12||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sva-svāvāse gamita-rajanī-pūrva-bhāgāḥ samastāḥ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kṛṣṇa-prema-graha-paribhaveṇātma-bodha-vyudastāḥ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tatrāpy uccair atula-balavad-yoga-māyoparodhā-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lakṣyāḥ sākṣāt abhisaraṇato’py ābabhūr vīta-bādhāḥ ||13||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muktā-jālair valaya-rasanā-dāma-hārādyanāgaḥ-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kṣaumaṁ jyotsnā-paṭala-dhavalaṁ candanenāṅga-rāgaḥ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mallī-mālāś cikura-nikare saurabheṇātikāntāḥ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śrītāḍaṅkāḥ śruti-kiśalaya-prāntayoḥ kānta-dāntāḥ ||14||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haṁsa-śyenā prapada-vasana-prānta-bhāgair akuṇṭhair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ācchanna-bhrū-nayana-mahasāṁ kḷpta-dīrghāvaguṇṭhaiḥ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karpūrāṇāṁ pathi</w:t>
      </w:r>
      <w:r w:rsidRPr="00563097">
        <w:rPr>
          <w:lang w:val="fr-CA"/>
        </w:rPr>
        <w:t xml:space="preserve"> </w:t>
      </w:r>
      <w:r>
        <w:rPr>
          <w:lang w:val="fr-CA"/>
        </w:rPr>
        <w:t>pathi rajo-varṣaṇenaiva nāsāṁ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cakruś chāyā-visadṛśatayā citram etat tad āsām ||15|| (yugmakam)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atyautsukhyāt tvarita-gatayaḥ śroṇi-bhāra-prathimnā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mandaṁ</w:t>
      </w:r>
      <w:r w:rsidRPr="00563097">
        <w:rPr>
          <w:lang w:val="fr-CA"/>
        </w:rPr>
        <w:t xml:space="preserve"> </w:t>
      </w:r>
      <w:r>
        <w:rPr>
          <w:lang w:val="fr-CA"/>
        </w:rPr>
        <w:t>mandaṁ racita-caraṇa-kṣepam āyāsa-bhūmnā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jyotsnā-jālaṁ rajata-latikā-vāṭiketi pratītyā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hastālambaṁ kvacana vidadhuḥ śrānti-śrāntyai surītyā ||16||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ūru-stambho gamana-virahaṁ vepathur gātra-laulyaṁ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harṣāśraṁ ca kṣiti-paricayābhāvataḥ prātikūlyam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cakrus tāsāṁ malayaja-rasollāsanaṁ romaharṣā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rejur jyotsnābhisaraṇa-vidhau kevalaṁ hāsa-varṣāḥ ||17||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jyotsnā-jāle nija-nija-tanu-jyotsnayollāsayantyaḥ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kṛtsnā jyotsnāntaram iva nija-prāṇanāthaṁ prayāntyaḥ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pratyādiṣṭābhisaraṇa-pathāḥ svānuraktyeva dūtyā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naiva jñātā api śaśabhṛti svāṁśu-jāla-pratītyā ||18||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śroṇī-bhāra-prathimani samālambamānaṁ vilambaṁ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rādhā prāṇa-priyatama-sakhīr datta-hastāvalambam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mandaṁ yāntī priya-gṛha-pathaṁ dīrgha-dīrghaṁ mṛśantī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kheda-sveda-kṣubhita-tanukā hanta jaglau sudantī ||19||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atyākṣīt sā kumuda-rasanāṁ bhāra-buddhyā nitambāt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kaundyaṁ mañjīraka-yugam api vyutsasarjāvilambāt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yāntī</w:t>
      </w:r>
      <w:r w:rsidRPr="00563097">
        <w:rPr>
          <w:lang w:val="fr-CA"/>
        </w:rPr>
        <w:t xml:space="preserve"> </w:t>
      </w:r>
      <w:r>
        <w:rPr>
          <w:lang w:val="fr-CA"/>
        </w:rPr>
        <w:t>yāntī pathi</w:t>
      </w:r>
      <w:r w:rsidRPr="00563097">
        <w:rPr>
          <w:lang w:val="fr-CA"/>
        </w:rPr>
        <w:t xml:space="preserve"> </w:t>
      </w:r>
      <w:r>
        <w:rPr>
          <w:lang w:val="fr-CA"/>
        </w:rPr>
        <w:t>pathi jahau keli-śuklāravindaṁ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dhammillāgrād api samakiran malllikā-dāma-vṛndam ||20||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priyatamena milanam—</w:t>
      </w:r>
    </w:p>
    <w:p w:rsidR="003E626B" w:rsidRPr="00DB76B3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tasmin kāle kṣaṇa-śayanataḥ svecchayaivotthitasya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śrīmad-vaṁśī-virutir udabhūt prāṇanāthasya tasya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dūtīva svayam udatanod ādareṇopasarpaṁ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tām ālambya drutam iyam agād ruddha-kandarpa-darpam ||21||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vaṁśī-gītiḥ svayam upasṛtā vartmanā yena dautye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tenaiva tvaritam acalat paṇḍitā prema-kṛtye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utkaṇṭhālyā cala</w:t>
      </w:r>
      <w:r w:rsidRPr="00563097">
        <w:rPr>
          <w:lang w:val="fr-CA"/>
        </w:rPr>
        <w:t xml:space="preserve"> </w:t>
      </w:r>
      <w:r>
        <w:rPr>
          <w:lang w:val="fr-CA"/>
        </w:rPr>
        <w:t>cala calety āgrahāt preryamāṇā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rādhā vaṁśī-ninada-laharī-dūtikākṛṣyamāṇā ||22||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ārāmāṇāṁ śayana-bhavana-prānta-bhājām amandā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yādhiṣṭhātrī prayojai-subhagā devatā saiva vṛndā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jñātvā rādhā-gamana-samayaṁ preyaso’pi triyāmā-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kelī-kālaṁ samagata tayoḥ  keli-sāhāyya-kāmā ||23||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so’pi preyān agamad amaloddāmam ārāma-madhyaṁ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candreṇaiva sva-kara-kṛtayā bhūri śuddhyātimedhyam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vṛndādy ābhir vividha-vidhi-vatsādhyamāṇārunauṣṭhī-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vṛndaiḥ sārdhaṁ yad adhi madhuno bhāvinī pāna-goṣṭhī ||24||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tasmin kuñja-pravara-savidhe ratna-veyāṁ prakṛṣṭa-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jyotsnā-snāna-stimita-vapuṣi svāntare sūpaviṣṭaḥ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āgacchantīṁ pura-parisare preyasīṁ sāli-vṛndāṁ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pratyudgamyābhypagamayituṁ prerayāmāsa vṛndām ||25||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nirgacchantyā drutam atha tayāloki pūr-dvāra eva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jyotsnā-mūrtir vibudha-latikā-vāṭikā jaṅgameva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tāṁ prāpayyopavana-latikāṁ rādhikāṁ sa-praharṣaṁ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cakre’nyonya-dyuti-vitaraṇe’nyonyam eva prakarṣam ||26||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ceto-madhyād bahir iva gataṁ vīkṣya sā vīta-bādhā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kṛṣṇaṁ bālāgraham atha punar labdha-bodheva rādhā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kvāhaṁ kasmāt katham aham aho kena vātropanītā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panthāḥ ko vā mama samajanītyāmamarśa pratītāḥ ||27||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kṛṣṇānanda-graha-paribhavācchanna-hṛd-vṛttikānāṁ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kṛṣṇāloke prayojaim agamac chreṇi veṇīkṣaṇānām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mantrāviṣṭo nijam iva viṣaṁ svakṣato’hiḥ kṛtāsyaḥ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pratyādatte bhavati ca yathā tena daṣṭo’pi rasyaḥ ||28||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taṁ dṛṣṭvā tad-upavipinaṁ tāṁ niśāṁ candrikābhiḥ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kāntāṁ tāṁ tām api gṛha-tatiṁ cāru-kḷptāṁ latābhiḥ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yair ānīto guru-gṛha-guhāṁ hāpayitvā sva-dehas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tān astauṣīn manasi muditā vismṛtāśeṣa-dāhaḥ ||29||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adhva-śrāntāḥ sumṛdula-tanūr mādhavī-maṇḍapānāṁ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dvāri</w:t>
      </w:r>
      <w:r w:rsidRPr="00F61946">
        <w:rPr>
          <w:lang w:val="fr-CA"/>
        </w:rPr>
        <w:t xml:space="preserve"> </w:t>
      </w:r>
      <w:r>
        <w:rPr>
          <w:lang w:val="fr-CA"/>
        </w:rPr>
        <w:t>dvāri pratijanam amūḥ sthāpayitvā samānām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vṛndā pratyādiśad anulataṁ pallavair vījanārthaṁ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tāḥ kurvatyas tad atha muditā menire svaṁ kṛtārtham ||30||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yāvac chrāntiṁ vyapanayati sā śreṇir eṇīkṣaṇānāṁ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tāvat kṛṣṇo na khalu gatavān eva pāraṁ kṣaṇānām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pratyāsanno lalita-muralī-pāṇir ānanda-sindhuḥ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svīyaṁ vāso vyajanam akarot tās trapām ababandhuḥ ||31||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naiśa-līlā, vana-vihāraḥ—</w:t>
      </w:r>
    </w:p>
    <w:p w:rsidR="003E626B" w:rsidRPr="009E0B4C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hasta-grāhaṁ sa rasika-maṇir darśayāmāsa rādhāṁ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svīyaṁ sādhvīm upavana-rucaṁ sarvato vīta-bādhām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mūle</w:t>
      </w:r>
      <w:r w:rsidRPr="009E0B4C">
        <w:rPr>
          <w:lang w:val="fr-CA"/>
        </w:rPr>
        <w:t xml:space="preserve"> </w:t>
      </w:r>
      <w:r>
        <w:rPr>
          <w:lang w:val="fr-CA"/>
        </w:rPr>
        <w:t>mūle nava-viṭapināṁ ratna-vedyānukūle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sthāyaṁ</w:t>
      </w:r>
      <w:r w:rsidRPr="009E0B4C">
        <w:rPr>
          <w:lang w:val="fr-CA"/>
        </w:rPr>
        <w:t xml:space="preserve"> </w:t>
      </w:r>
      <w:r>
        <w:rPr>
          <w:lang w:val="fr-CA"/>
        </w:rPr>
        <w:t>sthāyaṁ sva-kara-kalita-svāntara-śrī-dukūle ||32||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bhrāmaṁ</w:t>
      </w:r>
      <w:r w:rsidRPr="009E0B4C">
        <w:rPr>
          <w:lang w:val="fr-CA"/>
        </w:rPr>
        <w:t xml:space="preserve"> </w:t>
      </w:r>
      <w:r>
        <w:rPr>
          <w:lang w:val="fr-CA"/>
        </w:rPr>
        <w:t>bhrāmaṁ bhramara-mukharodyāna-śobhā-viśeṣaṁ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bhūyo</w:t>
      </w:r>
      <w:r w:rsidRPr="009E0B4C">
        <w:rPr>
          <w:lang w:val="fr-CA"/>
        </w:rPr>
        <w:t xml:space="preserve"> </w:t>
      </w:r>
      <w:r>
        <w:rPr>
          <w:lang w:val="fr-CA"/>
        </w:rPr>
        <w:t>bhūyo mṛdu</w:t>
      </w:r>
      <w:r w:rsidRPr="009E0B4C">
        <w:rPr>
          <w:lang w:val="fr-CA"/>
        </w:rPr>
        <w:t xml:space="preserve"> </w:t>
      </w:r>
      <w:r>
        <w:rPr>
          <w:lang w:val="fr-CA"/>
        </w:rPr>
        <w:t>mṛdu pada-kṣepam ālokya-śeṣam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danta-jyotsnā-lahari-mahasau candrikāṁ sāndrayitvā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mandaṁ</w:t>
      </w:r>
      <w:r w:rsidRPr="009E0B4C">
        <w:rPr>
          <w:lang w:val="fr-CA"/>
        </w:rPr>
        <w:t xml:space="preserve"> </w:t>
      </w:r>
      <w:r>
        <w:rPr>
          <w:lang w:val="fr-CA"/>
        </w:rPr>
        <w:t>mandaṁ hariṇa-nayanāṁ tāṁ babhāṣe hasitvā ||33||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paśyaitās tvad-viharaṇa-kalā-lokanānanda-bhaṅgīḥ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puñjī-bhūtāḥ pratitarulataṁ vīta-nidrāḥ kuraṅgīḥ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vistārāṇām api khaga-kulaṁ cāntarālentarāle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yuṣmat-krīḍā-kalana-kutukān naiva nidrāti kāle ||34||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patraiḥ puṣpais tava nava-navāsv aṅga-sevāsv amoghaḥ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paśyātmīyaḥ parijana iva snigdha-kāntir lataughaḥ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paśyaite te nija-bhavanato’py ūḍha-saubhāgya-puñjā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guñjan-matta-bhramara-ghaṭayā sevyamānā nikuñjāḥ ||35||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vistārāṇāṁ samavalayitākāra-bhājāṁ vicitraṁ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madhye</w:t>
      </w:r>
      <w:r w:rsidRPr="009E0B4C">
        <w:rPr>
          <w:lang w:val="fr-CA"/>
        </w:rPr>
        <w:t xml:space="preserve"> </w:t>
      </w:r>
      <w:r>
        <w:rPr>
          <w:lang w:val="fr-CA"/>
        </w:rPr>
        <w:t>madhye lava-lava-lasac-candrikā-netra-nitram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paśya cchāyāvalayam anaghaṁ tvat-kṛte’raṇya-kānti-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śreṇī-śuddhyai tita-um iva yan mārutāś cālayanti ||36||</w:t>
      </w:r>
    </w:p>
    <w:p w:rsidR="003E626B" w:rsidRPr="00B0459E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vācaṁ</w:t>
      </w:r>
      <w:r w:rsidRPr="009E0B4C">
        <w:rPr>
          <w:lang w:val="fr-CA"/>
        </w:rPr>
        <w:t xml:space="preserve"> </w:t>
      </w:r>
      <w:r>
        <w:rPr>
          <w:lang w:val="fr-CA"/>
        </w:rPr>
        <w:t>vācaṁ madhura-mṛdulāṁ vācam etāṁ mṛgākṣīm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ānandānāṁ nidhir atitarāṁ gūḍha-sat-prema-sākṣī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bhrāmaṁ</w:t>
      </w:r>
      <w:r w:rsidRPr="009E0B4C">
        <w:rPr>
          <w:lang w:val="fr-CA"/>
        </w:rPr>
        <w:t xml:space="preserve"> </w:t>
      </w:r>
      <w:r>
        <w:rPr>
          <w:lang w:val="fr-CA"/>
        </w:rPr>
        <w:t>bhrāmaṁ punar upayayau mādhavīm aṇḍapāntaṁ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pāna-krīḍotsava-pariṣadaḥ kautukaṁ yatra kāntam ||37||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madhu-pāna-līla—</w:t>
      </w:r>
    </w:p>
    <w:p w:rsidR="003E626B" w:rsidRPr="002934B1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tasminn nānā-madhuri-madhurā-dhurya-vaidūrya-vedyāṁ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kṛtvā cīnāmbara-viracanāṁ candrikā-vṛnda-hṛdyām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tasyāṁ nyasya sphaṭika-caṣaka-stomam astoka-mūlyaṁ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kartuṁ vṛndārabhata rabhasāt pāna-līlānukūlyam ||38||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tatrāninye sphaṭika-ghāṭitaṁ medhya-mādhvīka-kumbhaṁ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gandhenāndhīkṛta-madhukaraṁ sopadaṁśopalambham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kāma-krīḍā-nidhi-ghaṭam ivāpīna-cīnena gūḍhaṁ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grīvā-deśe surabhi-kusumoddāma-dāmopagūḍham ||39||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tatrāgatya pramudita-vadhū-maṇḍalī-madhyavartī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dṛṣṭvā vṛndākṛta-viracanāḥ kalpita-racanāḥ kalpita-svānta-pūrtīḥ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śrī-rādhāyāḥ kara-sarasijaṁ pāṇinādhṛtya dhṛtyā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madhye’vātsīt saha maṇi-śilā-mūrdhni tatraika-matyā ||40||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paryante copaviśati vadhū-maṇḍale tasya vācā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paṅktībhūya prasṛmaratareṇāṅga-bhāsā samīcā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mūrti-bhūtā iva valayitāś candrikāś candrikānāṁ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madhye medhyā atha vilalasur mūrtayaḥ sundarīṇām ||41||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udyad-vidyul-latika iva sa snigdha-dhārādharendraś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candra-jyotsnāvalaya-valito’bhrājatānanda-sāndraḥ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rādhā-saṅgī priya-sahacarī-maṇḍalāntaḥ-prasaṅgī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pāna-krīḍotsava-nava-navotsāha-nirvāha-raṅgī ||42||</w:t>
      </w:r>
      <w:r>
        <w:rPr>
          <w:lang w:val="fr-CA"/>
        </w:rPr>
        <w:br/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vrīḍautsukya-smṛti-mati-dhṛti-kṣānti-harṣābhyasūyā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śaṅkā-trāsa-śrama-mada-mukhāḥ prābhavan nānumeyāḥ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ekaikasyāḥ parijana-dhurāṁ dhārayanto’svabhāvā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labdhvā</w:t>
      </w:r>
      <w:r w:rsidRPr="00C66045">
        <w:rPr>
          <w:lang w:val="fr-CA"/>
        </w:rPr>
        <w:t xml:space="preserve"> </w:t>
      </w:r>
      <w:r>
        <w:rPr>
          <w:lang w:val="fr-CA"/>
        </w:rPr>
        <w:t>labdhvā samayam ucitaṁ sevituṁ sarva-bhāvāḥ ||43||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pānāsthānīm anu sahacarīṣūpaviṣṭāsu tāsu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śrīmac caikāsanam anusatoḥ preyasor agragāsu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nānā-puṣpaiḥ svayam anupamair gumphitā bhṛṅga-lolā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vṛndā nandād anujanam anugrīvam ādhatta mālāḥ ||44||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lolāḥ kālāguru-janijuṣo dhūpa-dhūmasya dhārāḥ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sārādārādaracayad anukṣuṇṇa-karpūra-purāḥ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tan-nirdiṣṭāḥ kusumam akiran kṣmāruhaḥ pāvanasya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prārambhe’smin sphurati madhunaḥ pāna-līlotsavasya ||45||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mallī-puṣpeṣv anusṛṇi-mukhaiś cañcalaiś cañcarīkaiḥ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śaṅkhābhaṁ bhaṁ</w:t>
      </w:r>
      <w:r w:rsidRPr="00830036">
        <w:rPr>
          <w:lang w:val="fr-CA"/>
        </w:rPr>
        <w:t xml:space="preserve"> </w:t>
      </w:r>
      <w:r>
        <w:rPr>
          <w:lang w:val="fr-CA"/>
        </w:rPr>
        <w:t>bhaṁ</w:t>
      </w:r>
      <w:r w:rsidRPr="00830036">
        <w:rPr>
          <w:lang w:val="fr-CA"/>
        </w:rPr>
        <w:t xml:space="preserve"> </w:t>
      </w:r>
      <w:r>
        <w:rPr>
          <w:lang w:val="fr-CA"/>
        </w:rPr>
        <w:t>bham iti ninadā dadhmire nirvyalīkaiḥ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lāsyaṁ tene pavana-guruṇā śaiśavaṁ śikṣitābhiḥ</w:t>
      </w:r>
    </w:p>
    <w:p w:rsidR="003E626B" w:rsidRDefault="003E626B" w:rsidP="00E337D2">
      <w:pPr>
        <w:pStyle w:val="Quote"/>
        <w:rPr>
          <w:lang w:val="fr-CA"/>
        </w:rPr>
      </w:pPr>
      <w:r w:rsidRPr="00830036">
        <w:rPr>
          <w:lang w:val="fr-CA"/>
        </w:rPr>
        <w:t>sthāne sthāne kusuma-latikā-maṇḍalī-nartakībhiḥ ||</w:t>
      </w:r>
      <w:r>
        <w:rPr>
          <w:lang w:val="fr-CA"/>
        </w:rPr>
        <w:t>4</w:t>
      </w:r>
      <w:r w:rsidRPr="00830036">
        <w:rPr>
          <w:lang w:val="fr-CA"/>
        </w:rPr>
        <w:t>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mādhvīkena sphaṭika-caṣaka-śreṇim āpūrayantyā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jyotsnā-jāle milita-vapuṣaṁ tām athālakṣayantyāḥ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vṛndā-devyāḥ kim iha caṣakān kiṁ nu śūnyān piparmīty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āsīt tasyāḥ kṣaṇam iva tadā citta-vṛttau mahormī ||47||</w:t>
      </w:r>
      <w:r>
        <w:rPr>
          <w:lang w:val="fr-CA"/>
        </w:rPr>
        <w:br/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divye navye sphaṭika-puṭike medhya-mādhvīka-pūrṇe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cāru nyasyotpalam uparitaḥ prasphurad-bhṛṅga-ghūrṇe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vāmena śaktara-jala-ruhā dhunvatī bhṛṅgam anye-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nāgre rādhā-vrajapa-sutayor agrataḥ sopaninye ||48||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dīvyat-tejaḥ-paridhi pariveveṣṭi yāvat sakhīnāṁ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pratyekaṁ sā madhu sumadhuraṁ pāna-līlonmukhīnām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tāvat tāv apy ubhaya-madhuno’nyonyam utsārayantau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bhṛṅgān āstām upari-patitāṁs tāṁ pratīkṣāvahantau ||49||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niṣpaṇṇe’smin madhu-vibhajane bhājanais tair amande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śrī-kṛṣṇaḥ svaṁ sa-madhu-caṣakaṁ rādhikāsyāravinde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pītvā dehi tvam iti nigadan sūpa-ninye’praveśāt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sāpy āghrāya nata-mukha-mudāt kāma-tantropadeśāt ||50||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tan mādhvīkaṁ kamala-vadanā-vaktra-gandhopalambhād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ātmāmodād api sumadhuraṁ vallabho vipralambhāt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pītvā</w:t>
      </w:r>
      <w:r w:rsidRPr="00C101DD">
        <w:rPr>
          <w:lang w:val="fr-CA"/>
        </w:rPr>
        <w:t xml:space="preserve"> </w:t>
      </w:r>
      <w:r>
        <w:rPr>
          <w:lang w:val="fr-CA"/>
        </w:rPr>
        <w:t>pītvānubhavati cireṇānubhūyānubhūya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smitvā</w:t>
      </w:r>
      <w:r w:rsidRPr="00C101DD">
        <w:rPr>
          <w:lang w:val="fr-CA"/>
        </w:rPr>
        <w:t xml:space="preserve"> </w:t>
      </w:r>
      <w:r>
        <w:rPr>
          <w:lang w:val="fr-CA"/>
        </w:rPr>
        <w:t>smitvā pibati mahatā kautukenaiva bhūyaḥ ||51||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sā sa-vrīḍa-smitam avanatādhīta-sat-prema-tantrā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kāntocchiṣṭaṁ madhu sumadhuraṁ pātukāmā svatantrā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naicchat pātuṁ sva-madhu yadi sā tad viditvāghahantā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smitvā prādād atha piba</w:t>
      </w:r>
      <w:r w:rsidRPr="00C101DD">
        <w:rPr>
          <w:lang w:val="fr-CA"/>
        </w:rPr>
        <w:t xml:space="preserve"> </w:t>
      </w:r>
      <w:r>
        <w:rPr>
          <w:lang w:val="fr-CA"/>
        </w:rPr>
        <w:t>pibety ādareṇānumantā ||52||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 pītvā sa svam atha madhunaḥ pātram ādāya pāṇi-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śrī-parṇenāpibad atha samākṛṣya tad-veṇu-pāṇiḥ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smitvā</w:t>
      </w:r>
      <w:r w:rsidRPr="00C101DD">
        <w:rPr>
          <w:lang w:val="fr-CA"/>
        </w:rPr>
        <w:t xml:space="preserve"> </w:t>
      </w:r>
      <w:r>
        <w:rPr>
          <w:lang w:val="fr-CA"/>
        </w:rPr>
        <w:t xml:space="preserve">smitvā kalayati sakhī-maṇḍale tatra pipye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naitac citraṁ bhavati suhṛdāṁ sauhṛdasyābhirūpye ||53||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bhūyo vṛndā caṣakam aparaṁ sīdhunā pūrayitvā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śrī-dampatyor nyadhita purataḥ svaṁ mano modayitvā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āpīyānyad atha dadatus tau sakhībhyo’lpam alpaṁ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tās tat pītvā svam api ca papuḥ sīdhu pīyūṣa-kalpam ||54||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evaṁ vṛtte kuvalaya-dṛśāṁ preyasaś cādi-pāne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kācit</w:t>
      </w:r>
      <w:r w:rsidRPr="00C101DD">
        <w:rPr>
          <w:lang w:val="fr-CA"/>
        </w:rPr>
        <w:t xml:space="preserve"> </w:t>
      </w:r>
      <w:r>
        <w:rPr>
          <w:lang w:val="fr-CA"/>
        </w:rPr>
        <w:t>kācid vikṛtir udagād antare snihyamāne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 xml:space="preserve">sā maryādā-vighaṭana-paṭur nāsahantānumeyā 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śoṇībhāvaṁ vrajati nayane dṛśyamānābhyupāyā ||55||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kācit tatra prathama-caṣakeṇaiva nirvyūḍha-kāmā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naicchat pātuṁ punar avirataṁ prārthyamānāpi vāmā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draṣṭuṁ tāṣām mada-vilasitaṁ vallabhasyāpi vijñā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lobhāc chobhātiśaya-viṣayā-sandidṛkṣā-manojñā ||56||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asthāne hrīr uditam apadaṁ hetu-hīno vivādas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trāso niṣkāraṇa upagato nirnidāno viṣādaḥ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vyāhāro’py anvaya-virahito dṛṣṭir uddeśa-śūnyā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tāsām āsīd visaraka-vidhau rītir eṣaiva dhanyā ||57||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vācāṁ varṇa-skhalana-balena cetasām asthiratvaṁ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mandākṣāṇāṁ samaya-saraṇaṁ varṣmaṇāṁ kampavattvam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buddhīnāṁ ca bhramaṇam asakṛd dhāsa-roṣa-pratoṣa-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jāḍyaṁ maunaṁ visaraka-vidhau rejire’mī viśeṣāḥ ||58||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jyotsnālīnaṁ sphaṭika-caṣakaṁ kāy anālokayantī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kiṁ me dattaṁ na madhu purato vṛndayety āmanantī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jāta-krodha-smaya-vihasitā sthairya-nirveda-śaṅkaṁ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tasthau kācin na pibati madhu prollasan-māna-paṅkam ||59||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ālyaḥ peyaṁ madhu katham idaṁ candramāḥ sampraviṣṭaḥ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kaṇṭhe lagno’py ahaha bhavitā caryate cet sa duṣṭaḥ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kiñ codañcan mala-parimalāṁ prastutāt tat-kalaṅkā-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saṅgād asmin mama sumahatī jāyate doṣa-śaṅkā ||60||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mādhvīkānāṁ upari parito vibhramad-bhṛṅga-mālā-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cchāyāṁ kalkāvalim iva ghanāṁ vīkṣya kāścid vilāsāḥ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aṅguly-agrair lalita-lulitair loḍayitvā paṭānte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pūtaṁ kṛtvā punar atha papuḥ pāna-mode nitānte ||61||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hā kaṣṭaṁ dyauḥ papapatati ghūghūrṇate bhūmimīmiḥ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sakhyo mām ādhadharata bho hanta pappāpatāmi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itthaṁ pānātiśaya-vaśataḥ kācid āliṅgya kāñcit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sthitvā mandaṁ nyagadad agadā jīvitāsmīti kiñcit ||62||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vicchede prāg abhavad ubhayor yat tu tādātmyam ekaṁ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tat saṁskāre madhu-mada-vidhāv utthite sātirekam |</w:t>
      </w:r>
    </w:p>
    <w:p w:rsidR="003E626B" w:rsidRDefault="003E626B" w:rsidP="00E337D2">
      <w:pPr>
        <w:pStyle w:val="Quote"/>
        <w:rPr>
          <w:lang w:val="fr-CA"/>
        </w:rPr>
      </w:pPr>
      <w:r w:rsidRPr="00FF7F9E">
        <w:rPr>
          <w:lang w:val="fr-CA"/>
        </w:rPr>
        <w:t xml:space="preserve">kṛṣṇo </w:t>
      </w:r>
      <w:r>
        <w:rPr>
          <w:lang w:val="fr-CA"/>
        </w:rPr>
        <w:t>rādh</w:t>
      </w:r>
      <w:r w:rsidRPr="00FF7F9E">
        <w:rPr>
          <w:lang w:val="fr-CA"/>
        </w:rPr>
        <w:t>āyita iva bhavan hanta kṛṣṇ</w:t>
      </w:r>
      <w:r>
        <w:rPr>
          <w:lang w:val="fr-CA"/>
        </w:rPr>
        <w:t>āyitāsau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syātāṁ nāmnor vinimaya-mayāmantraṇe manda-hāsau ||63||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rādhe kṛṣṇa tvam ayi mama kiṁ kiṅkarī naiva</w:t>
      </w:r>
      <w:r w:rsidRPr="00FF7F9E">
        <w:rPr>
          <w:lang w:val="fr-CA"/>
        </w:rPr>
        <w:t xml:space="preserve"> </w:t>
      </w:r>
      <w:r>
        <w:rPr>
          <w:lang w:val="fr-CA"/>
        </w:rPr>
        <w:t>naiva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prāṇās tvaṁ me na bhavati vapus tvāṁ vinā sthātum eva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itthaṁ prāk saṁskṛtim atirater vaiparītye sva-nāma-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vyatyāsenobhaya-rasa-kathā mañjulatvaṁ jagāma ||64||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karṇe</w:t>
      </w:r>
      <w:r w:rsidRPr="00FF7F9E">
        <w:rPr>
          <w:lang w:val="fr-CA"/>
        </w:rPr>
        <w:t xml:space="preserve"> </w:t>
      </w:r>
      <w:r>
        <w:rPr>
          <w:lang w:val="fr-CA"/>
        </w:rPr>
        <w:t>karṇe vacana-racanaiḥ komalair artha-śūnyair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gātre</w:t>
      </w:r>
      <w:r w:rsidRPr="00FF7F9E">
        <w:rPr>
          <w:lang w:val="fr-CA"/>
        </w:rPr>
        <w:t xml:space="preserve"> </w:t>
      </w:r>
      <w:r>
        <w:rPr>
          <w:lang w:val="fr-CA"/>
        </w:rPr>
        <w:t>gātre skhalana-luṭhanair gāḍha-hāsena dhanyaiḥ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gaṇḍe</w:t>
      </w:r>
      <w:r w:rsidRPr="00FF7F9E">
        <w:rPr>
          <w:lang w:val="fr-CA"/>
        </w:rPr>
        <w:t xml:space="preserve"> </w:t>
      </w:r>
      <w:r>
        <w:rPr>
          <w:lang w:val="fr-CA"/>
        </w:rPr>
        <w:t>gaṇḍe sarasa-madhuraiś cumbanaiś cābhirāmāḥ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śrī-dampatyor na khalu samayās te bhavan yāta-yāmāḥ ||65||</w:t>
      </w:r>
    </w:p>
    <w:p w:rsidR="003E626B" w:rsidRDefault="003E626B" w:rsidP="00E337D2">
      <w:pPr>
        <w:rPr>
          <w:lang w:val="fr-CA"/>
        </w:rPr>
      </w:pPr>
    </w:p>
    <w:p w:rsidR="003E626B" w:rsidRDefault="003E626B" w:rsidP="00E337D2">
      <w:pPr>
        <w:rPr>
          <w:b/>
          <w:bCs/>
          <w:lang w:val="fr-CA"/>
        </w:rPr>
      </w:pPr>
      <w:r>
        <w:rPr>
          <w:b/>
          <w:bCs/>
          <w:lang w:val="fr-CA"/>
        </w:rPr>
        <w:t>kaustubhānveṣaṇaṁ tat-prāptiś ca—</w:t>
      </w:r>
    </w:p>
    <w:p w:rsidR="003E626B" w:rsidRPr="00EB5A1D" w:rsidRDefault="003E626B" w:rsidP="00E337D2">
      <w:pPr>
        <w:rPr>
          <w:b/>
          <w:bCs/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pṛṣṭhālambiny anayana-pathe kaustubhe sā dayātaḥ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kṛṣṇaṁ rādhā cakitam avadat kaustubhas te kva yātaḥ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tāṁ sa prāha tvam imam aharaḥ sāha nāhaṁ viśākhā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soce nāhaṁ sumukhi lalitā sāha nāhaṁ sulekhā ||66||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ity anyonyaṁ madhu-mada-mudā kurvatīnāṁ vivādaṁ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madhye kṛṣṇaṁ nyagadad aparā prollasat sādhu-vādam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pratyakṣaṁ te tam aharad iyaṁ dhūrta</w:t>
      </w:r>
      <w:r w:rsidRPr="00EB5A1D">
        <w:rPr>
          <w:lang w:val="fr-CA"/>
        </w:rPr>
        <w:t xml:space="preserve"> </w:t>
      </w:r>
      <w:r>
        <w:rPr>
          <w:lang w:val="fr-CA"/>
        </w:rPr>
        <w:t>dhūrtā vilolā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svātantryeṇorasi vilasituṁ vaijayanty eva mālā ||67||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āṁ jānīmas tvam ahara imaṁ kaustubhaṁ hanta māle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daṇḍyāsi tvaṁ tam upahara me cauri vegād arāle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ity ākṣipta-srag-upahatitaḥ pṛṣṭhato’sau lalambe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kaṇṭhe dṛṣṭvā tam atha jahasus tāṁ sametyāvilambe ||68||</w:t>
      </w:r>
    </w:p>
    <w:p w:rsidR="003E626B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gambhīre’smin madhumada-dhurā mādhurīṇāṁ pravāhe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tīvraṁ sroto yadi mṛga-dṛśāṁ maṇḍalī sā jagāhe |</w:t>
      </w:r>
    </w:p>
    <w:p w:rsidR="003E626B" w:rsidRDefault="003E626B" w:rsidP="00E337D2">
      <w:pPr>
        <w:pStyle w:val="Quote"/>
        <w:rPr>
          <w:lang w:val="fr-CA"/>
        </w:rPr>
      </w:pPr>
      <w:r>
        <w:rPr>
          <w:lang w:val="fr-CA"/>
        </w:rPr>
        <w:t>kaścin mandaṁ jagur atha parāś cābhininyus tad-arthaṁ</w:t>
      </w:r>
    </w:p>
    <w:p w:rsidR="003E626B" w:rsidRPr="00FF7F9E" w:rsidRDefault="003E626B" w:rsidP="00E337D2">
      <w:pPr>
        <w:pStyle w:val="Quote"/>
        <w:rPr>
          <w:lang w:val="fr-CA"/>
        </w:rPr>
      </w:pPr>
      <w:r>
        <w:rPr>
          <w:lang w:val="fr-CA"/>
        </w:rPr>
        <w:t>sarvā eva pratividadhire puṣpa-bāṇaṁ kṛtārtham ||69||</w:t>
      </w:r>
    </w:p>
    <w:p w:rsidR="003E626B" w:rsidRPr="00FF7F9E" w:rsidRDefault="003E626B" w:rsidP="00E337D2">
      <w:pPr>
        <w:pStyle w:val="Quote"/>
        <w:rPr>
          <w:lang w:val="fr-CA"/>
        </w:rPr>
      </w:pP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iti śrī-kṛṣṇāhnika-kaumudyāṁ pañcamaḥ prakāśaḥ |</w:t>
      </w: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/>
        </w:rPr>
        <w:t>rātri</w:t>
      </w:r>
      <w:r>
        <w:rPr>
          <w:lang w:val="fr-CA" w:bidi="sa-IN"/>
        </w:rPr>
        <w:t>-līlā samāptā</w:t>
      </w: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|| 6 ||</w:t>
      </w:r>
    </w:p>
    <w:p w:rsidR="003E626B" w:rsidRDefault="003E626B" w:rsidP="00E337D2">
      <w:pPr>
        <w:jc w:val="center"/>
        <w:rPr>
          <w:lang w:val="fr-CA" w:bidi="sa-IN"/>
        </w:rPr>
      </w:pP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 xml:space="preserve"> --o)0(o--</w:t>
      </w:r>
    </w:p>
    <w:p w:rsidR="003E626B" w:rsidRDefault="003E626B" w:rsidP="00E337D2">
      <w:pPr>
        <w:rPr>
          <w:lang w:val="fr-CA" w:bidi="sa-IN"/>
        </w:rPr>
      </w:pPr>
    </w:p>
    <w:p w:rsidR="003E626B" w:rsidRDefault="003E626B" w:rsidP="00E337D2">
      <w:pPr>
        <w:pStyle w:val="Heading3"/>
        <w:rPr>
          <w:lang w:val="fr-CA" w:bidi="sa-IN"/>
        </w:rPr>
      </w:pPr>
      <w:r>
        <w:rPr>
          <w:lang w:val="fr-CA" w:bidi="sa-IN"/>
        </w:rPr>
        <w:t>upasaṁhāraḥ</w:t>
      </w:r>
    </w:p>
    <w:p w:rsidR="003E626B" w:rsidRDefault="003E626B" w:rsidP="00E337D2">
      <w:pPr>
        <w:jc w:val="center"/>
        <w:rPr>
          <w:lang w:val="fr-CA" w:bidi="sa-IN"/>
        </w:rPr>
      </w:pP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paramānanda-dāsena śivānandasya sūnunā |</w:t>
      </w: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madhupānottamāṁ līlāṁ jñātvā śāntir ihātani ||</w:t>
      </w:r>
    </w:p>
    <w:p w:rsidR="003E626B" w:rsidRDefault="003E626B" w:rsidP="00E337D2">
      <w:pPr>
        <w:jc w:val="center"/>
        <w:rPr>
          <w:lang w:val="fr-CA" w:bidi="sa-IN"/>
        </w:rPr>
      </w:pP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nideśāt sakhi-vṛndānāṁ madhu-pānāt pramattayoḥ |</w:t>
      </w: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adbhutān īkṣamāṇānāṁ rādhā-mādhavayor niśi ||</w:t>
      </w:r>
    </w:p>
    <w:p w:rsidR="003E626B" w:rsidRDefault="003E626B" w:rsidP="00E337D2">
      <w:pPr>
        <w:jc w:val="center"/>
        <w:rPr>
          <w:lang w:val="fr-CA" w:bidi="sa-IN"/>
        </w:rPr>
      </w:pP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śrī-gaurāṅga-kṛpāmayo’vani-tale śrīmac-chivānandakaḥ</w:t>
      </w: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seno’mbuṣṭha-kulodbhavaḥ sukṛtibhiḥ sārdhaṁ sadā gaura-dṛk |</w:t>
      </w: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tat-putraḥ kavi-karṇapūra-rasikācāryāgraṇī nītitaḥ</w:t>
      </w: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śrī-kṛṣṇāhnika-kaumudīti viditaṁ kāvyaṁ</w:t>
      </w:r>
      <w:r w:rsidRPr="00C72D31">
        <w:rPr>
          <w:lang w:val="fr-CA" w:bidi="sa-IN"/>
        </w:rPr>
        <w:t xml:space="preserve"> </w:t>
      </w:r>
      <w:r>
        <w:rPr>
          <w:lang w:val="fr-CA" w:bidi="sa-IN"/>
        </w:rPr>
        <w:t>sukāvyaṁ vyadhāt ||</w:t>
      </w:r>
    </w:p>
    <w:p w:rsidR="003E626B" w:rsidRDefault="003E626B" w:rsidP="00E337D2">
      <w:pPr>
        <w:jc w:val="center"/>
        <w:rPr>
          <w:lang w:val="fr-CA" w:bidi="sa-IN"/>
        </w:rPr>
      </w:pP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 xml:space="preserve">iti śrī-kṛṣṇāhnika-kaumudyāṁ ṣaṣṭhaḥ prakāśaḥ </w:t>
      </w: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||6||</w:t>
      </w:r>
    </w:p>
    <w:p w:rsidR="003E626B" w:rsidRDefault="003E626B" w:rsidP="00E337D2">
      <w:pPr>
        <w:jc w:val="center"/>
        <w:rPr>
          <w:lang w:val="fr-CA" w:bidi="sa-IN"/>
        </w:rPr>
      </w:pPr>
    </w:p>
    <w:p w:rsidR="003E626B" w:rsidRPr="0031162A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>|| samāpto’yaṁ granthaḥ śrīmān ||</w:t>
      </w:r>
    </w:p>
    <w:p w:rsidR="003E626B" w:rsidRDefault="003E626B" w:rsidP="00E337D2">
      <w:pPr>
        <w:jc w:val="center"/>
        <w:rPr>
          <w:lang w:val="fr-CA" w:bidi="sa-IN"/>
        </w:rPr>
      </w:pPr>
    </w:p>
    <w:p w:rsidR="003E626B" w:rsidRDefault="003E626B" w:rsidP="00E337D2">
      <w:pPr>
        <w:jc w:val="center"/>
        <w:rPr>
          <w:lang w:val="fr-CA" w:bidi="sa-IN"/>
        </w:rPr>
      </w:pPr>
      <w:r>
        <w:rPr>
          <w:lang w:val="fr-CA" w:bidi="sa-IN"/>
        </w:rPr>
        <w:t xml:space="preserve"> --o)0(o--</w:t>
      </w:r>
    </w:p>
    <w:p w:rsidR="003E626B" w:rsidRPr="00791B61" w:rsidRDefault="003E626B" w:rsidP="00E337D2">
      <w:pPr>
        <w:rPr>
          <w:lang w:val="fr-CA" w:bidi="sa-IN"/>
        </w:rPr>
      </w:pPr>
    </w:p>
    <w:p w:rsidR="003E626B" w:rsidRPr="00791B61" w:rsidRDefault="003E626B" w:rsidP="00E337D2">
      <w:pPr>
        <w:pStyle w:val="Heading1"/>
        <w:rPr>
          <w:lang w:bidi="sa-IN"/>
        </w:rPr>
      </w:pPr>
    </w:p>
    <w:sectPr w:rsidR="003E626B" w:rsidRPr="00791B61" w:rsidSect="003E62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6B" w:rsidRDefault="003E626B">
      <w:r>
        <w:separator/>
      </w:r>
    </w:p>
  </w:endnote>
  <w:endnote w:type="continuationSeparator" w:id="1">
    <w:p w:rsidR="003E626B" w:rsidRDefault="003E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6B" w:rsidRDefault="003E626B">
      <w:r>
        <w:separator/>
      </w:r>
    </w:p>
  </w:footnote>
  <w:footnote w:type="continuationSeparator" w:id="1">
    <w:p w:rsidR="003E626B" w:rsidRDefault="003E626B">
      <w:r>
        <w:continuationSeparator/>
      </w:r>
    </w:p>
  </w:footnote>
  <w:footnote w:id="2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en-CA"/>
        </w:rPr>
        <w:t>anupabodhāṁ</w:t>
      </w:r>
    </w:p>
  </w:footnote>
  <w:footnote w:id="3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en-CA"/>
        </w:rPr>
        <w:t>rati-raṇa-jaya-kānte</w:t>
      </w:r>
    </w:p>
  </w:footnote>
  <w:footnote w:id="4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ābhṛṣṭa</w:t>
      </w:r>
    </w:p>
  </w:footnote>
  <w:footnote w:id="5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dugdha-bhinnam.</w:t>
      </w:r>
    </w:p>
  </w:footnote>
  <w:footnote w:id="6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F2C03">
        <w:rPr>
          <w:lang w:val="fr-CA"/>
        </w:rPr>
        <w:t>yutāḥ</w:t>
      </w:r>
    </w:p>
  </w:footnote>
  <w:footnote w:id="7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F2C03">
        <w:rPr>
          <w:lang w:val="fr-CA"/>
        </w:rPr>
        <w:t>khelayā</w:t>
      </w:r>
    </w:p>
  </w:footnote>
  <w:footnote w:id="8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F2C03">
        <w:rPr>
          <w:rFonts w:cs="Mangal"/>
          <w:lang w:val="fr-CA" w:bidi="sa-IN"/>
        </w:rPr>
        <w:t>mahā-</w:t>
      </w:r>
    </w:p>
  </w:footnote>
  <w:footnote w:id="9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F2C03">
        <w:rPr>
          <w:lang w:val="fr-CA"/>
        </w:rPr>
        <w:t>puru-māra-vṛtāṁśam iti pāṭhāntaram |</w:t>
      </w:r>
    </w:p>
  </w:footnote>
  <w:footnote w:id="10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F2C03">
        <w:rPr>
          <w:lang w:val="fr-CA"/>
        </w:rPr>
        <w:t>pūtaḥ</w:t>
      </w:r>
    </w:p>
  </w:footnote>
  <w:footnote w:id="11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F2C03">
        <w:rPr>
          <w:lang w:val="fr-CA"/>
        </w:rPr>
        <w:t>bhavad-arhām āptum</w:t>
      </w:r>
    </w:p>
  </w:footnote>
  <w:footnote w:id="12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ato’pajagāma</w:t>
      </w:r>
    </w:p>
  </w:footnote>
  <w:footnote w:id="13">
    <w:p w:rsidR="003E626B" w:rsidRDefault="003E626B" w:rsidP="00E337D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F2C03">
        <w:rPr>
          <w:rFonts w:cs="Mangal"/>
          <w:lang w:val="fr-CA" w:bidi="sa-IN"/>
        </w:rPr>
        <w:t>kṣālitānta-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600"/>
    <w:multiLevelType w:val="hybridMultilevel"/>
    <w:tmpl w:val="DAC0AE7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stylePaneFormatFilter w:val="3F0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4F2"/>
    <w:rsid w:val="00004983"/>
    <w:rsid w:val="00007153"/>
    <w:rsid w:val="000410F5"/>
    <w:rsid w:val="000F53B2"/>
    <w:rsid w:val="00104BD7"/>
    <w:rsid w:val="00143F6B"/>
    <w:rsid w:val="00151D5D"/>
    <w:rsid w:val="00157123"/>
    <w:rsid w:val="001739F1"/>
    <w:rsid w:val="001B5C1B"/>
    <w:rsid w:val="00204069"/>
    <w:rsid w:val="00292DAC"/>
    <w:rsid w:val="002934B1"/>
    <w:rsid w:val="002C2D46"/>
    <w:rsid w:val="002E7DE7"/>
    <w:rsid w:val="0031162A"/>
    <w:rsid w:val="00323CD0"/>
    <w:rsid w:val="00345E85"/>
    <w:rsid w:val="00393A98"/>
    <w:rsid w:val="003A3F6C"/>
    <w:rsid w:val="003B1B21"/>
    <w:rsid w:val="003C5D62"/>
    <w:rsid w:val="003D6BAE"/>
    <w:rsid w:val="003E626B"/>
    <w:rsid w:val="00423200"/>
    <w:rsid w:val="00463354"/>
    <w:rsid w:val="00470026"/>
    <w:rsid w:val="00470A7B"/>
    <w:rsid w:val="004B6A74"/>
    <w:rsid w:val="004C509B"/>
    <w:rsid w:val="0054361D"/>
    <w:rsid w:val="00563097"/>
    <w:rsid w:val="005D635B"/>
    <w:rsid w:val="005E06F7"/>
    <w:rsid w:val="00617736"/>
    <w:rsid w:val="006B0123"/>
    <w:rsid w:val="006B252C"/>
    <w:rsid w:val="006D1CDC"/>
    <w:rsid w:val="006E42F6"/>
    <w:rsid w:val="0072296D"/>
    <w:rsid w:val="0073517D"/>
    <w:rsid w:val="00770670"/>
    <w:rsid w:val="00791B61"/>
    <w:rsid w:val="007B054B"/>
    <w:rsid w:val="00830036"/>
    <w:rsid w:val="00874120"/>
    <w:rsid w:val="0089099F"/>
    <w:rsid w:val="008A70D1"/>
    <w:rsid w:val="008B4E54"/>
    <w:rsid w:val="008B51FD"/>
    <w:rsid w:val="008F121D"/>
    <w:rsid w:val="009263D6"/>
    <w:rsid w:val="009E0B4C"/>
    <w:rsid w:val="00A50543"/>
    <w:rsid w:val="00A660F7"/>
    <w:rsid w:val="00A85859"/>
    <w:rsid w:val="00AE5D16"/>
    <w:rsid w:val="00B044F2"/>
    <w:rsid w:val="00B0459E"/>
    <w:rsid w:val="00B25BAB"/>
    <w:rsid w:val="00B32B57"/>
    <w:rsid w:val="00BE6306"/>
    <w:rsid w:val="00BE6905"/>
    <w:rsid w:val="00BF014D"/>
    <w:rsid w:val="00C101DD"/>
    <w:rsid w:val="00C15559"/>
    <w:rsid w:val="00C6403C"/>
    <w:rsid w:val="00C66045"/>
    <w:rsid w:val="00C72D31"/>
    <w:rsid w:val="00C80190"/>
    <w:rsid w:val="00CA78C3"/>
    <w:rsid w:val="00CB78C1"/>
    <w:rsid w:val="00CE2F23"/>
    <w:rsid w:val="00CE3B8C"/>
    <w:rsid w:val="00D41ACB"/>
    <w:rsid w:val="00DB76B3"/>
    <w:rsid w:val="00DC284C"/>
    <w:rsid w:val="00E001D1"/>
    <w:rsid w:val="00E337D2"/>
    <w:rsid w:val="00E54767"/>
    <w:rsid w:val="00E6559A"/>
    <w:rsid w:val="00E9516E"/>
    <w:rsid w:val="00EB5A1D"/>
    <w:rsid w:val="00F00646"/>
    <w:rsid w:val="00F145F6"/>
    <w:rsid w:val="00F370ED"/>
    <w:rsid w:val="00F61946"/>
    <w:rsid w:val="00F63F3F"/>
    <w:rsid w:val="00F812FD"/>
    <w:rsid w:val="00F8490C"/>
    <w:rsid w:val="00FC2B87"/>
    <w:rsid w:val="00FD7F71"/>
    <w:rsid w:val="00FF2C03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99F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noProof w:val="0"/>
      <w:kern w:val="32"/>
      <w:sz w:val="32"/>
      <w:szCs w:val="3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F1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F18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F18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rsid w:val="004B6A74"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9D1F18"/>
    <w:rPr>
      <w:rFonts w:ascii="Arial" w:hAnsi="Arial" w:cs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styleId="FootnoteText">
    <w:name w:val="footnote text"/>
    <w:basedOn w:val="Normal"/>
    <w:link w:val="FootnoteTextChar"/>
    <w:uiPriority w:val="99"/>
    <w:semiHidden/>
    <w:rsid w:val="001739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F18"/>
    <w:rPr>
      <w:rFonts w:ascii="Arial" w:hAnsi="Arial" w:cs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sid w:val="001739F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071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4.150\\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4.51\\" TargetMode="External"/><Relationship Id="rId12" Type="http://schemas.openxmlformats.org/officeDocument/2006/relationships/hyperlink" Target="file:///\\50\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49\\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48\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4.158\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17605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Krishnahnika-kaumudi</dc:title>
  <dc:subject>Asta-kaliya-lila</dc:subject>
  <dc:creator>Jan Brzezinski</dc:creator>
  <cp:keywords/>
  <dc:description>Version 1.0</dc:description>
  <cp:lastModifiedBy>Jan Brzezinski</cp:lastModifiedBy>
  <cp:revision>4</cp:revision>
  <dcterms:created xsi:type="dcterms:W3CDTF">2006-05-19T02:56:00Z</dcterms:created>
  <dcterms:modified xsi:type="dcterms:W3CDTF">2006-05-19T03:10:00Z</dcterms:modified>
  <cp:category>Kavya - Gaudiya</cp:category>
</cp:coreProperties>
</file>