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B" w:rsidRDefault="009E251B">
      <w:pPr>
        <w:pStyle w:val="Heading1"/>
        <w:jc w:val="center"/>
        <w:rPr>
          <w:rFonts w:ascii="Balaram" w:hAnsi="Balaram"/>
        </w:rPr>
      </w:pPr>
      <w:r>
        <w:rPr>
          <w:rFonts w:ascii="Balaram" w:hAnsi="Balaram"/>
        </w:rPr>
        <w:t>śrī-kṛṣṇa-karṇāmṛtam</w:t>
      </w:r>
    </w:p>
    <w:p w:rsidR="009E251B" w:rsidRDefault="009E251B">
      <w:pPr>
        <w:jc w:val="center"/>
      </w:pPr>
    </w:p>
    <w:p w:rsidR="009E251B" w:rsidRDefault="009E251B">
      <w:pPr>
        <w:jc w:val="center"/>
      </w:pPr>
      <w:r>
        <w:t>tṛtīya-śatakam</w:t>
      </w:r>
    </w:p>
    <w:p w:rsidR="009E251B" w:rsidRDefault="009E251B"/>
    <w:p w:rsidR="009E251B" w:rsidRDefault="009E251B">
      <w:r>
        <w:t>asti svasty-ayanaṁ samasta-jagatām abhyasta-lakṣmī-stanaṁ</w:t>
      </w:r>
    </w:p>
    <w:p w:rsidR="009E251B" w:rsidRDefault="009E251B">
      <w:r>
        <w:t>vastu dhvasta-rajas-tamobhir aniśaṁ nyastaṁ purastād iva |</w:t>
      </w:r>
    </w:p>
    <w:p w:rsidR="009E251B" w:rsidRDefault="009E251B">
      <w:r>
        <w:t>hastodasta-girīndra-mastaka-taru-prastāra-vistārita</w:t>
      </w:r>
    </w:p>
    <w:p w:rsidR="009E251B" w:rsidRDefault="009E251B">
      <w:r>
        <w:t>srasta-svas-taru-sūna-saṁstara-lasat-prastāri-rādhā-stutam ||1||</w:t>
      </w:r>
    </w:p>
    <w:p w:rsidR="009E251B" w:rsidRDefault="009E251B"/>
    <w:p w:rsidR="009E251B" w:rsidRDefault="009E251B">
      <w:r>
        <w:t>rādhārādhita-vibhramādbhuta-rasaṁ lāvaṇya-ratnākaraṁ</w:t>
      </w:r>
    </w:p>
    <w:p w:rsidR="009E251B" w:rsidRDefault="009E251B">
      <w:r>
        <w:t>sādhāraṇya-padavy-atīta-sahaja-smerānanāmbhoruham |</w:t>
      </w:r>
    </w:p>
    <w:p w:rsidR="009E251B" w:rsidRDefault="009E251B">
      <w:r>
        <w:t>ālambe hari-nīla-garva-gurutā-sarvasva-nirvāpaṇaṁ</w:t>
      </w:r>
    </w:p>
    <w:p w:rsidR="009E251B" w:rsidRDefault="009E251B">
      <w:r>
        <w:t>bālaṁ vaiṇavikaṁ vimugdham adhuraṁ mūrdhābhiṣiktaṁ mahaḥ ||2||</w:t>
      </w:r>
    </w:p>
    <w:p w:rsidR="009E251B" w:rsidRDefault="009E251B"/>
    <w:p w:rsidR="009E251B" w:rsidRDefault="009E251B">
      <w:r>
        <w:t>kariṇām alaṅghya-gati-vaibhavaṁ bhaje</w:t>
      </w:r>
    </w:p>
    <w:p w:rsidR="009E251B" w:rsidRDefault="009E251B">
      <w:r>
        <w:t>karuṇāvalambita-kiśora-vigraham |</w:t>
      </w:r>
    </w:p>
    <w:p w:rsidR="009E251B" w:rsidRDefault="009E251B">
      <w:r>
        <w:t>yaminām anārata-vihāya mānase</w:t>
      </w:r>
    </w:p>
    <w:p w:rsidR="009E251B" w:rsidRDefault="009E251B">
      <w:r>
        <w:t>yamuna-vanānta-rasikaṁ paraṁ mahaḥ ||3||</w:t>
      </w:r>
    </w:p>
    <w:p w:rsidR="009E251B" w:rsidRDefault="009E251B"/>
    <w:p w:rsidR="009E251B" w:rsidRDefault="009E251B">
      <w:r>
        <w:t>atas trita-tri-jagad api vrajāṅganā</w:t>
      </w:r>
    </w:p>
    <w:p w:rsidR="009E251B" w:rsidRDefault="009E251B">
      <w:r>
        <w:t>niyantritaṁ vipula-vilocanājñayā |</w:t>
      </w:r>
    </w:p>
    <w:p w:rsidR="009E251B" w:rsidRDefault="009E251B">
      <w:r>
        <w:t>nirantaraṁ mama hṛdaye vijṛmbhatāṁ</w:t>
      </w:r>
    </w:p>
    <w:p w:rsidR="009E251B" w:rsidRDefault="009E251B">
      <w:r>
        <w:t>samantataḥ sarasataraṁ paraṁ mahaḥ ||4||</w:t>
      </w:r>
    </w:p>
    <w:p w:rsidR="009E251B" w:rsidRDefault="009E251B"/>
    <w:p w:rsidR="009E251B" w:rsidRDefault="009E251B">
      <w:r>
        <w:t>kandarpa-pratimalla-kānti-vibhavaṁ kādambinī-bāndhavaṁ</w:t>
      </w:r>
    </w:p>
    <w:p w:rsidR="009E251B" w:rsidRDefault="009E251B">
      <w:r>
        <w:t>vṛndāraṇya-vilāsinī-vyasaninaṁ veṣeṇa bhūṣā-mayam |</w:t>
      </w:r>
    </w:p>
    <w:p w:rsidR="009E251B" w:rsidRDefault="009E251B">
      <w:r>
        <w:t>manda-smera-mukhāmbujaṁ madhurma-vyāmṛṣṭa-bimbādharaṁ</w:t>
      </w:r>
    </w:p>
    <w:p w:rsidR="009E251B" w:rsidRDefault="009E251B">
      <w:r>
        <w:t>vande kandalitārdra-yauvana-vanaṁ kaiśorakaṁ śārṅgiṇaḥ ||5||</w:t>
      </w:r>
    </w:p>
    <w:p w:rsidR="009E251B" w:rsidRDefault="009E251B"/>
    <w:p w:rsidR="009E251B" w:rsidRDefault="009E251B">
      <w:r>
        <w:t>āyukta-mānuṣam ayukta-nijānubhāva*</w:t>
      </w:r>
    </w:p>
    <w:p w:rsidR="009E251B" w:rsidRDefault="009E251B">
      <w:r>
        <w:t>marūḍha-yauvanam agūḍha-vidagdha-līlam |</w:t>
      </w:r>
    </w:p>
    <w:p w:rsidR="009E251B" w:rsidRDefault="009E251B">
      <w:r>
        <w:t>āmṛṣṭa-yauvanam anaṣṭa-kiśora-bhāva*</w:t>
      </w:r>
    </w:p>
    <w:p w:rsidR="009E251B" w:rsidRDefault="009E251B">
      <w:r>
        <w:t>mādyaṁ mahaḥ kim api mādyati mānase me ||6||</w:t>
      </w:r>
    </w:p>
    <w:p w:rsidR="009E251B" w:rsidRDefault="009E251B"/>
    <w:p w:rsidR="009E251B" w:rsidRDefault="009E251B">
      <w:r>
        <w:t>te te bhāvāḥ sakala-jagatī-lobhanīya-prabhāvāḥ</w:t>
      </w:r>
    </w:p>
    <w:p w:rsidR="009E251B" w:rsidRDefault="009E251B">
      <w:r>
        <w:t>nānā-tṛṣṇā-suhṛdi hṛdi me kāmam āvirbhavantu |</w:t>
      </w:r>
    </w:p>
    <w:p w:rsidR="009E251B" w:rsidRDefault="009E251B">
      <w:r>
        <w:t>vīṇā-veṇu-kvaṇita-lasita-smera-vaktrāravindā*</w:t>
      </w:r>
    </w:p>
    <w:p w:rsidR="009E251B" w:rsidRDefault="009E251B">
      <w:r>
        <w:t>nnāhaṁ jāne madhuram aparaṁ nanda-puṇyāmbu-rāśeḥ ||7||</w:t>
      </w:r>
    </w:p>
    <w:p w:rsidR="009E251B" w:rsidRDefault="009E251B"/>
    <w:p w:rsidR="009E251B" w:rsidRDefault="009E251B">
      <w:r>
        <w:t>sukṛtibhir ādṛte sarasa-veṇu-nināda-sudhā*</w:t>
      </w:r>
    </w:p>
    <w:p w:rsidR="009E251B" w:rsidRDefault="009E251B">
      <w:r>
        <w:t>rasa-laharī-vihāra-niravagraha-karṇa-puṭe |</w:t>
      </w:r>
    </w:p>
    <w:p w:rsidR="009E251B" w:rsidRDefault="009E251B">
      <w:r>
        <w:t>vraja-vara-sundarī-mukha-saroruhasya rasike</w:t>
      </w:r>
    </w:p>
    <w:p w:rsidR="009E251B" w:rsidRDefault="009E251B">
      <w:r>
        <w:t>mahasi kadā nu majjati madīyam idaṁ hṛdayam ||8||</w:t>
      </w:r>
    </w:p>
    <w:p w:rsidR="009E251B" w:rsidRDefault="009E251B"/>
    <w:p w:rsidR="009E251B" w:rsidRDefault="009E251B">
      <w:r>
        <w:t>tṛṣṇāture cetasi jṛmbhamānaṁ</w:t>
      </w:r>
    </w:p>
    <w:p w:rsidR="009E251B" w:rsidRDefault="009E251B">
      <w:r>
        <w:t>muṣṇan muhur mohāndhakāram |</w:t>
      </w:r>
    </w:p>
    <w:p w:rsidR="009E251B" w:rsidRDefault="009E251B">
      <w:r>
        <w:t xml:space="preserve">puṣṇātu naḥ puṇyadayaika-sindhoḥ </w:t>
      </w:r>
    </w:p>
    <w:p w:rsidR="009E251B" w:rsidRDefault="009E251B">
      <w:r>
        <w:t>kṛṣṇasya kāruṇya-kaṭākṣa-keliḥ ||9||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nikhila-nigama-mauli-lālitaṁ</w:t>
      </w:r>
      <w:r>
        <w:rPr>
          <w:szCs w:val="20"/>
        </w:rPr>
        <w:br/>
        <w:t>pada-kamalaṁ paramasya tejasaḥ</w:t>
      </w:r>
      <w:r>
        <w:rPr>
          <w:szCs w:val="20"/>
        </w:rPr>
        <w:br/>
        <w:t>vraja-bhuvi bahu-man-mahetarāṁ</w:t>
      </w:r>
      <w:r>
        <w:rPr>
          <w:szCs w:val="20"/>
        </w:rPr>
        <w:br/>
        <w:t>sa-rasa-karīṣa-viśeṣa-bhūṣaṇam ||10||</w:t>
      </w:r>
      <w:r>
        <w:rPr>
          <w:szCs w:val="20"/>
        </w:rPr>
        <w:br/>
      </w:r>
    </w:p>
    <w:p w:rsidR="009E251B" w:rsidRDefault="009E251B">
      <w:pPr>
        <w:rPr>
          <w:szCs w:val="20"/>
        </w:rPr>
      </w:pPr>
      <w:r>
        <w:rPr>
          <w:szCs w:val="20"/>
        </w:rPr>
        <w:t>udāra-mṛdula-smita-vyatikarābhirāmānanaṁ  </w:t>
      </w:r>
    </w:p>
    <w:p w:rsidR="009E251B" w:rsidRDefault="009E251B">
      <w:pPr>
        <w:rPr>
          <w:szCs w:val="20"/>
        </w:rPr>
      </w:pPr>
      <w:r>
        <w:rPr>
          <w:szCs w:val="20"/>
        </w:rPr>
        <w:t>mudā muhur udīrṇayā munimano’mbujāmreḍitam |</w:t>
      </w:r>
    </w:p>
    <w:p w:rsidR="009E251B" w:rsidRDefault="009E251B">
      <w:pPr>
        <w:rPr>
          <w:szCs w:val="20"/>
        </w:rPr>
      </w:pPr>
      <w:r>
        <w:rPr>
          <w:szCs w:val="20"/>
        </w:rPr>
        <w:t>madālasa-vilocana-vraja-vadhū-mukhāsvāditaṁ</w:t>
      </w:r>
    </w:p>
    <w:p w:rsidR="009E251B" w:rsidRDefault="009E251B">
      <w:pPr>
        <w:rPr>
          <w:szCs w:val="20"/>
        </w:rPr>
      </w:pPr>
      <w:r>
        <w:rPr>
          <w:szCs w:val="20"/>
        </w:rPr>
        <w:t>kadā nu kamalekṣaṇaṁ kam api bālakam ālokaye ||11||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vraja-jana-mada-yoṣil-locanocchiṣṭa-śeṣī*</w:t>
      </w:r>
    </w:p>
    <w:p w:rsidR="009E251B" w:rsidRDefault="009E251B">
      <w:pPr>
        <w:rPr>
          <w:szCs w:val="20"/>
        </w:rPr>
      </w:pPr>
      <w:r>
        <w:rPr>
          <w:szCs w:val="20"/>
        </w:rPr>
        <w:t>kṛtam aticapalābhyāṁ locanābhyām ubhābhyām |</w:t>
      </w:r>
    </w:p>
    <w:p w:rsidR="009E251B" w:rsidRDefault="009E251B">
      <w:pPr>
        <w:rPr>
          <w:szCs w:val="20"/>
        </w:rPr>
      </w:pPr>
      <w:r>
        <w:rPr>
          <w:szCs w:val="20"/>
        </w:rPr>
        <w:t>sakṛd api paripātuṁ te vayaṁ pārayāmaḥ</w:t>
      </w:r>
    </w:p>
    <w:p w:rsidR="009E251B" w:rsidRDefault="009E251B">
      <w:pPr>
        <w:rPr>
          <w:szCs w:val="20"/>
        </w:rPr>
      </w:pPr>
      <w:r>
        <w:rPr>
          <w:szCs w:val="20"/>
        </w:rPr>
        <w:t>kuvalaya-dala-nīlaṁ kānti-puraṁ kadā nu ||12||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ghoṣa-yoṣid-anugīta-yauvanaṁ</w:t>
      </w:r>
    </w:p>
    <w:p w:rsidR="009E251B" w:rsidRDefault="009E251B">
      <w:pPr>
        <w:rPr>
          <w:szCs w:val="20"/>
        </w:rPr>
      </w:pPr>
      <w:r>
        <w:rPr>
          <w:szCs w:val="20"/>
        </w:rPr>
        <w:t>komala-stanita-veṇu-nisvanam |</w:t>
      </w:r>
    </w:p>
    <w:p w:rsidR="009E251B" w:rsidRDefault="009E251B">
      <w:pPr>
        <w:rPr>
          <w:szCs w:val="20"/>
        </w:rPr>
      </w:pPr>
      <w:r>
        <w:rPr>
          <w:szCs w:val="20"/>
        </w:rPr>
        <w:t>sāra-bhūtam abhirāma-sampadāṁ</w:t>
      </w:r>
    </w:p>
    <w:p w:rsidR="009E251B" w:rsidRDefault="009E251B">
      <w:pPr>
        <w:rPr>
          <w:szCs w:val="20"/>
        </w:rPr>
      </w:pPr>
      <w:r>
        <w:rPr>
          <w:szCs w:val="20"/>
        </w:rPr>
        <w:t>dhāma-tāmarasa-locanaṁ bhaje ||13||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līlayā lalitayāvalambitaṁ</w:t>
      </w:r>
    </w:p>
    <w:p w:rsidR="009E251B" w:rsidRDefault="009E251B">
      <w:pPr>
        <w:rPr>
          <w:szCs w:val="20"/>
        </w:rPr>
      </w:pPr>
      <w:r>
        <w:rPr>
          <w:szCs w:val="20"/>
        </w:rPr>
        <w:t>mūla-geham iva mūrti-sampadām |</w:t>
      </w:r>
    </w:p>
    <w:p w:rsidR="009E251B" w:rsidRDefault="009E251B">
      <w:pPr>
        <w:rPr>
          <w:szCs w:val="20"/>
        </w:rPr>
      </w:pPr>
      <w:r>
        <w:rPr>
          <w:szCs w:val="20"/>
        </w:rPr>
        <w:t>nīla-nīrada-vikāśa-vibhramaṁ</w:t>
      </w:r>
    </w:p>
    <w:p w:rsidR="009E251B" w:rsidRDefault="009E251B">
      <w:pPr>
        <w:rPr>
          <w:szCs w:val="20"/>
        </w:rPr>
      </w:pPr>
      <w:r>
        <w:rPr>
          <w:szCs w:val="20"/>
        </w:rPr>
        <w:t>bālam eva vayam ādriyāmahe ||14||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vande murāreś caraṇāravinda*</w:t>
      </w:r>
    </w:p>
    <w:p w:rsidR="009E251B" w:rsidRDefault="009E251B">
      <w:pPr>
        <w:rPr>
          <w:szCs w:val="20"/>
        </w:rPr>
      </w:pPr>
      <w:r>
        <w:rPr>
          <w:szCs w:val="20"/>
        </w:rPr>
        <w:t>dvandvaṁ dayā-darśita-śaiśavasya |</w:t>
      </w:r>
    </w:p>
    <w:p w:rsidR="009E251B" w:rsidRDefault="009E251B">
      <w:pPr>
        <w:rPr>
          <w:szCs w:val="20"/>
        </w:rPr>
      </w:pPr>
      <w:r>
        <w:rPr>
          <w:szCs w:val="20"/>
        </w:rPr>
        <w:t>vandāru-vṛndāraka-vṛnda-mauli*</w:t>
      </w:r>
    </w:p>
    <w:p w:rsidR="009E251B" w:rsidRDefault="009E251B">
      <w:pPr>
        <w:rPr>
          <w:szCs w:val="20"/>
        </w:rPr>
      </w:pPr>
      <w:r>
        <w:rPr>
          <w:szCs w:val="20"/>
        </w:rPr>
        <w:t>mandāra-mālā-vinimarda-bhīru ||15||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yasmin nṛtyati yasya śekhara-bharaiḥ krauñca-dviṣaś candrakī</w:t>
      </w:r>
    </w:p>
    <w:p w:rsidR="009E251B" w:rsidRDefault="009E251B">
      <w:pPr>
        <w:rPr>
          <w:szCs w:val="20"/>
        </w:rPr>
      </w:pPr>
      <w:r>
        <w:rPr>
          <w:szCs w:val="20"/>
        </w:rPr>
        <w:t>yasmin dṛpyati yasya ghoṣa-surabhiṁ jighran vṛṣor dhūrjaṭaiḥ |</w:t>
      </w:r>
    </w:p>
    <w:p w:rsidR="009E251B" w:rsidRDefault="009E251B">
      <w:pPr>
        <w:rPr>
          <w:szCs w:val="20"/>
        </w:rPr>
      </w:pPr>
      <w:r>
        <w:rPr>
          <w:szCs w:val="20"/>
        </w:rPr>
        <w:t>yasmin sajjati yasya vibhrama-gatiṁ vāñchan hareḥ sindhura*</w:t>
      </w:r>
    </w:p>
    <w:p w:rsidR="009E251B" w:rsidRDefault="009E251B">
      <w:pPr>
        <w:rPr>
          <w:szCs w:val="20"/>
        </w:rPr>
      </w:pPr>
      <w:r>
        <w:rPr>
          <w:szCs w:val="20"/>
        </w:rPr>
        <w:t>stad vṛndāvana-kalpaka-druma-vanaṁ taṁ vā kiśoraṁ bhaje ||16||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aruṇādharāmṛta-viśeṣita-smitaṁ</w:t>
      </w:r>
    </w:p>
    <w:p w:rsidR="009E251B" w:rsidRDefault="009E251B">
      <w:pPr>
        <w:rPr>
          <w:szCs w:val="20"/>
        </w:rPr>
      </w:pPr>
      <w:r>
        <w:rPr>
          <w:szCs w:val="20"/>
        </w:rPr>
        <w:t>varuṇālayānugata-varṇa-vaibhavam |</w:t>
      </w:r>
    </w:p>
    <w:p w:rsidR="009E251B" w:rsidRDefault="009E251B">
      <w:pPr>
        <w:rPr>
          <w:szCs w:val="20"/>
        </w:rPr>
      </w:pPr>
      <w:r>
        <w:rPr>
          <w:szCs w:val="20"/>
        </w:rPr>
        <w:t>taruṇāravinda-dala-dīrgha-locanaṁ</w:t>
      </w:r>
    </w:p>
    <w:p w:rsidR="009E251B" w:rsidRDefault="009E251B">
      <w:pPr>
        <w:rPr>
          <w:szCs w:val="20"/>
        </w:rPr>
      </w:pPr>
      <w:r>
        <w:rPr>
          <w:szCs w:val="20"/>
        </w:rPr>
        <w:t>karuṇālayaṁ kam api bālam āśraye ||17||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lāvaṇya-vīcī-racitāṅga-bhūṣāṁ</w:t>
      </w:r>
    </w:p>
    <w:p w:rsidR="009E251B" w:rsidRDefault="009E251B">
      <w:pPr>
        <w:rPr>
          <w:szCs w:val="20"/>
        </w:rPr>
      </w:pPr>
      <w:r>
        <w:rPr>
          <w:szCs w:val="20"/>
        </w:rPr>
        <w:t>bhūṣā-padāropita-puṇya-barhām |</w:t>
      </w:r>
    </w:p>
    <w:p w:rsidR="009E251B" w:rsidRDefault="009E251B">
      <w:pPr>
        <w:rPr>
          <w:szCs w:val="20"/>
        </w:rPr>
      </w:pPr>
      <w:r>
        <w:rPr>
          <w:szCs w:val="20"/>
        </w:rPr>
        <w:t>kāruṇya-dhārāla-kaṭākṣa-mālāṁ</w:t>
      </w:r>
    </w:p>
    <w:p w:rsidR="009E251B" w:rsidRDefault="009E251B">
      <w:pPr>
        <w:rPr>
          <w:szCs w:val="20"/>
        </w:rPr>
      </w:pPr>
      <w:r>
        <w:rPr>
          <w:szCs w:val="20"/>
        </w:rPr>
        <w:t>bālāṁ bhaje vallava-vaṁśa-lakṣmīm ||18||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madhuraika-rasaṁ vapur vibho*</w:t>
      </w:r>
    </w:p>
    <w:p w:rsidR="009E251B" w:rsidRDefault="009E251B">
      <w:pPr>
        <w:rPr>
          <w:szCs w:val="20"/>
        </w:rPr>
      </w:pPr>
      <w:r>
        <w:rPr>
          <w:szCs w:val="20"/>
        </w:rPr>
        <w:t>rmathurā-vīthi-caraṁ bhajāmahe |</w:t>
      </w:r>
    </w:p>
    <w:p w:rsidR="009E251B" w:rsidRDefault="009E251B">
      <w:pPr>
        <w:rPr>
          <w:szCs w:val="20"/>
        </w:rPr>
      </w:pPr>
      <w:r>
        <w:rPr>
          <w:szCs w:val="20"/>
        </w:rPr>
        <w:t>nagarī-bala-śāva-locanā</w:t>
      </w:r>
    </w:p>
    <w:p w:rsidR="009E251B" w:rsidRDefault="009E251B">
      <w:pPr>
        <w:rPr>
          <w:szCs w:val="20"/>
        </w:rPr>
      </w:pPr>
      <w:r>
        <w:rPr>
          <w:szCs w:val="20"/>
        </w:rPr>
        <w:t>nayanendīvara-varṣa-varṣitam ||19||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paryākulena nayanānta-vijṛmbhitena</w:t>
      </w:r>
    </w:p>
    <w:p w:rsidR="009E251B" w:rsidRDefault="009E251B">
      <w:pPr>
        <w:rPr>
          <w:szCs w:val="20"/>
        </w:rPr>
      </w:pPr>
      <w:r>
        <w:rPr>
          <w:szCs w:val="20"/>
        </w:rPr>
        <w:t>vakreṇa komala-dara-smita-vibhrameṇa |</w:t>
      </w:r>
    </w:p>
    <w:p w:rsidR="009E251B" w:rsidRDefault="009E251B">
      <w:pPr>
        <w:rPr>
          <w:szCs w:val="20"/>
        </w:rPr>
      </w:pPr>
      <w:r>
        <w:rPr>
          <w:szCs w:val="20"/>
        </w:rPr>
        <w:t>mandreṇa mañjulatareṇa ca jalpitena</w:t>
      </w:r>
    </w:p>
    <w:p w:rsidR="009E251B" w:rsidRDefault="009E251B">
      <w:pPr>
        <w:rPr>
          <w:szCs w:val="20"/>
        </w:rPr>
      </w:pPr>
      <w:r>
        <w:rPr>
          <w:szCs w:val="20"/>
        </w:rPr>
        <w:t>nandasya hanta tanaye hṛdayaṁ dunoti ||20||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kandarpa-kaṇḍūla-kaṭākṣa-vandī*</w:t>
      </w:r>
    </w:p>
    <w:p w:rsidR="009E251B" w:rsidRDefault="009E251B">
      <w:pPr>
        <w:rPr>
          <w:szCs w:val="20"/>
        </w:rPr>
      </w:pPr>
      <w:r>
        <w:rPr>
          <w:szCs w:val="20"/>
        </w:rPr>
        <w:t>rindīvarākṣīr abhilāṣamāṇān |</w:t>
      </w:r>
    </w:p>
    <w:p w:rsidR="009E251B" w:rsidRDefault="009E251B">
      <w:pPr>
        <w:rPr>
          <w:szCs w:val="20"/>
        </w:rPr>
      </w:pPr>
      <w:r>
        <w:rPr>
          <w:szCs w:val="20"/>
        </w:rPr>
        <w:t>manda-smitādhāra-mukhāravindān</w:t>
      </w:r>
    </w:p>
    <w:p w:rsidR="009E251B" w:rsidRDefault="009E251B">
      <w:pPr>
        <w:rPr>
          <w:szCs w:val="20"/>
        </w:rPr>
      </w:pPr>
      <w:r>
        <w:rPr>
          <w:szCs w:val="20"/>
        </w:rPr>
        <w:t>vandāmahe vallava-dhūrta-pādān ||21||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līlāṭopa-kaṭākṣa-nirbhara-pariṣvaṅga-prasaṅgādhika-</w:t>
      </w:r>
    </w:p>
    <w:p w:rsidR="009E251B" w:rsidRDefault="009E251B">
      <w:pPr>
        <w:rPr>
          <w:szCs w:val="20"/>
        </w:rPr>
      </w:pPr>
      <w:r>
        <w:rPr>
          <w:szCs w:val="20"/>
        </w:rPr>
        <w:t>prīter gīti-vibhaṅga-saṅgara-lasad-veṇu-praṇādāmṛte |</w:t>
      </w:r>
    </w:p>
    <w:p w:rsidR="009E251B" w:rsidRDefault="009E251B">
      <w:pPr>
        <w:rPr>
          <w:szCs w:val="20"/>
        </w:rPr>
      </w:pPr>
      <w:r>
        <w:rPr>
          <w:szCs w:val="20"/>
        </w:rPr>
        <w:t>rādhālocana-lālitasya lalita-smere murārer mudā</w:t>
      </w:r>
    </w:p>
    <w:p w:rsidR="009E251B" w:rsidRDefault="009E251B">
      <w:pPr>
        <w:rPr>
          <w:szCs w:val="20"/>
        </w:rPr>
      </w:pPr>
      <w:r>
        <w:rPr>
          <w:szCs w:val="20"/>
        </w:rPr>
        <w:t>mādhuryaika-rase mukhendu-kamale magnaṁ madīyaṁ manaḥ ||22||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śaraṇāgata-vajra-pañjare śaraṇe śārṅgadharasya vaibhave |</w:t>
      </w:r>
    </w:p>
    <w:p w:rsidR="009E251B" w:rsidRDefault="009E251B">
      <w:pPr>
        <w:rPr>
          <w:szCs w:val="20"/>
        </w:rPr>
      </w:pPr>
      <w:r>
        <w:rPr>
          <w:szCs w:val="20"/>
        </w:rPr>
        <w:t>kṛpayā dhṛta-gopa-vigrahe kiyad anyan mṛgayāmahe vayam ||23||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jagat-trayaikānta-manojña-bhūmi*</w:t>
      </w:r>
    </w:p>
    <w:p w:rsidR="009E251B" w:rsidRDefault="009E251B">
      <w:pPr>
        <w:rPr>
          <w:szCs w:val="20"/>
        </w:rPr>
      </w:pPr>
      <w:r>
        <w:rPr>
          <w:szCs w:val="20"/>
        </w:rPr>
        <w:t>cetasy ajasraṁ mama sannidhattām |</w:t>
      </w:r>
    </w:p>
    <w:p w:rsidR="009E251B" w:rsidRDefault="009E251B">
      <w:pPr>
        <w:rPr>
          <w:szCs w:val="20"/>
        </w:rPr>
      </w:pPr>
      <w:r>
        <w:rPr>
          <w:szCs w:val="20"/>
        </w:rPr>
        <w:t>ramā-samāsvādita-saukumāryaṁ</w:t>
      </w:r>
    </w:p>
    <w:p w:rsidR="009E251B" w:rsidRDefault="009E251B">
      <w:pPr>
        <w:rPr>
          <w:szCs w:val="20"/>
        </w:rPr>
      </w:pPr>
      <w:r>
        <w:rPr>
          <w:szCs w:val="20"/>
        </w:rPr>
        <w:t>rādhā-stanābhoga-rasajñam ojaḥ ||24||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vayam ete viśvasimaḥ</w:t>
      </w:r>
    </w:p>
    <w:p w:rsidR="009E251B" w:rsidRDefault="009E251B">
      <w:pPr>
        <w:rPr>
          <w:szCs w:val="20"/>
        </w:rPr>
      </w:pPr>
      <w:r>
        <w:rPr>
          <w:szCs w:val="20"/>
        </w:rPr>
        <w:t>karuṇākara-mūrti-kiṁvadanty aṅge |</w:t>
      </w:r>
    </w:p>
    <w:p w:rsidR="009E251B" w:rsidRDefault="009E251B">
      <w:pPr>
        <w:rPr>
          <w:szCs w:val="20"/>
        </w:rPr>
      </w:pPr>
      <w:r>
        <w:rPr>
          <w:szCs w:val="20"/>
        </w:rPr>
        <w:t>api ca vibho tava lalite</w:t>
      </w:r>
    </w:p>
    <w:p w:rsidR="009E251B" w:rsidRDefault="009E251B">
      <w:pPr>
        <w:rPr>
          <w:szCs w:val="20"/>
        </w:rPr>
      </w:pPr>
      <w:r>
        <w:rPr>
          <w:szCs w:val="20"/>
        </w:rPr>
        <w:t>capalatarā matir iyaṁ bālye ||25||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vatsa-pāla-caraḥ ko’pi</w:t>
      </w:r>
    </w:p>
    <w:p w:rsidR="009E251B" w:rsidRDefault="009E251B">
      <w:pPr>
        <w:rPr>
          <w:szCs w:val="20"/>
        </w:rPr>
      </w:pPr>
      <w:r>
        <w:rPr>
          <w:szCs w:val="20"/>
        </w:rPr>
        <w:t>vatsaḥ śrīvatsa-lāñchanaḥ |</w:t>
      </w:r>
    </w:p>
    <w:p w:rsidR="009E251B" w:rsidRDefault="009E251B">
      <w:pPr>
        <w:rPr>
          <w:szCs w:val="20"/>
        </w:rPr>
      </w:pPr>
      <w:r>
        <w:rPr>
          <w:szCs w:val="20"/>
        </w:rPr>
        <w:t>utsavāya kadā bhāvī*</w:t>
      </w:r>
    </w:p>
    <w:p w:rsidR="009E251B" w:rsidRDefault="009E251B">
      <w:pPr>
        <w:rPr>
          <w:szCs w:val="20"/>
        </w:rPr>
      </w:pPr>
      <w:r>
        <w:rPr>
          <w:szCs w:val="20"/>
        </w:rPr>
        <w:t>tyutsuke mama locane ||26||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madhurima-bharite mano’bhirāme</w:t>
      </w:r>
    </w:p>
    <w:p w:rsidR="009E251B" w:rsidRDefault="009E251B">
      <w:pPr>
        <w:rPr>
          <w:szCs w:val="20"/>
        </w:rPr>
      </w:pPr>
      <w:r>
        <w:rPr>
          <w:szCs w:val="20"/>
        </w:rPr>
        <w:t>mṛdulatara-smita-mudritānanendau |</w:t>
      </w:r>
    </w:p>
    <w:p w:rsidR="009E251B" w:rsidRDefault="009E251B">
      <w:pPr>
        <w:rPr>
          <w:szCs w:val="20"/>
        </w:rPr>
      </w:pPr>
      <w:r>
        <w:rPr>
          <w:szCs w:val="20"/>
        </w:rPr>
        <w:t>tribhuvana-nayanaika-lobhanīye</w:t>
      </w:r>
    </w:p>
    <w:p w:rsidR="009E251B" w:rsidRDefault="009E251B">
      <w:pPr>
        <w:rPr>
          <w:szCs w:val="20"/>
        </w:rPr>
      </w:pPr>
      <w:r>
        <w:rPr>
          <w:szCs w:val="20"/>
        </w:rPr>
        <w:t>mahasi vayaṁ vraja-bhāji lālasāḥ smaḥ ||27||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mukhāravinde makaranda-bindu-</w:t>
      </w:r>
    </w:p>
    <w:p w:rsidR="009E251B" w:rsidRDefault="009E251B">
      <w:pPr>
        <w:rPr>
          <w:szCs w:val="20"/>
        </w:rPr>
      </w:pPr>
      <w:r>
        <w:rPr>
          <w:szCs w:val="20"/>
        </w:rPr>
        <w:t>niṣyanda-līlā-muralī-nināde |</w:t>
      </w:r>
    </w:p>
    <w:p w:rsidR="009E251B" w:rsidRDefault="009E251B">
      <w:pPr>
        <w:rPr>
          <w:szCs w:val="20"/>
        </w:rPr>
      </w:pPr>
      <w:r>
        <w:rPr>
          <w:szCs w:val="20"/>
        </w:rPr>
        <w:t>vrajāṅganāpāṅga-taraṅga-bhṛṅga-</w:t>
      </w:r>
    </w:p>
    <w:p w:rsidR="009E251B" w:rsidRDefault="009E251B">
      <w:pPr>
        <w:rPr>
          <w:szCs w:val="20"/>
        </w:rPr>
      </w:pPr>
      <w:r>
        <w:rPr>
          <w:szCs w:val="20"/>
        </w:rPr>
        <w:t>saṅgrāma-bhūmau tava lālasāḥ smaḥ ||28||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ātmārāyata-locanāṁśu-laharī-līlā-sudhāpyāyitai*</w:t>
      </w:r>
    </w:p>
    <w:p w:rsidR="009E251B" w:rsidRDefault="009E251B">
      <w:pPr>
        <w:rPr>
          <w:szCs w:val="20"/>
        </w:rPr>
      </w:pPr>
      <w:r>
        <w:rPr>
          <w:szCs w:val="20"/>
        </w:rPr>
        <w:t>rgītāmreḍita-divya-keli-bharitaiḥ sphītaṁ vajra-strī-janaiḥ |</w:t>
      </w:r>
    </w:p>
    <w:p w:rsidR="009E251B" w:rsidRDefault="009E251B">
      <w:pPr>
        <w:rPr>
          <w:szCs w:val="20"/>
        </w:rPr>
      </w:pPr>
      <w:r>
        <w:rPr>
          <w:szCs w:val="20"/>
        </w:rPr>
        <w:t>svedāmbhaḥ-kaṇa-bhūṣitena kim api smereṇa vaktrendunā</w:t>
      </w:r>
    </w:p>
    <w:p w:rsidR="009E251B" w:rsidRDefault="009E251B">
      <w:pPr>
        <w:rPr>
          <w:szCs w:val="20"/>
        </w:rPr>
      </w:pPr>
      <w:r>
        <w:rPr>
          <w:szCs w:val="20"/>
        </w:rPr>
        <w:t>pādāmbhoja-mṛdu-pracāra-subhagaṁ paśyāmi dṛśyaṁ mahaḥ ||29||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pāṇau veṇuḥ prakṛti-sukumārākṛtau bālya-lakṣmīḥ</w:t>
      </w:r>
    </w:p>
    <w:p w:rsidR="009E251B" w:rsidRDefault="009E251B">
      <w:pPr>
        <w:rPr>
          <w:szCs w:val="20"/>
        </w:rPr>
      </w:pPr>
      <w:r>
        <w:rPr>
          <w:szCs w:val="20"/>
        </w:rPr>
        <w:t>pārśve bālāḥ praṇaya-sarasālokitāpāṅga-līlāḥ |</w:t>
      </w:r>
    </w:p>
    <w:p w:rsidR="009E251B" w:rsidRDefault="009E251B">
      <w:pPr>
        <w:rPr>
          <w:szCs w:val="20"/>
        </w:rPr>
      </w:pPr>
      <w:r>
        <w:rPr>
          <w:szCs w:val="20"/>
        </w:rPr>
        <w:t>maulau barhaṁ madhura-vadanāmbhoruhe maugdhya-mudre*</w:t>
      </w:r>
    </w:p>
    <w:p w:rsidR="009E251B" w:rsidRDefault="009E251B">
      <w:pPr>
        <w:rPr>
          <w:szCs w:val="20"/>
        </w:rPr>
      </w:pPr>
      <w:r>
        <w:rPr>
          <w:szCs w:val="20"/>
        </w:rPr>
        <w:t>tyārdrākāraṁ kim api kitavaṁ jyotir anveṣayāmaḥ ||30||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ārūḍha-veṇu-taruṇādhara-vibhrameṇa</w:t>
      </w:r>
    </w:p>
    <w:p w:rsidR="009E251B" w:rsidRDefault="009E251B">
      <w:pPr>
        <w:rPr>
          <w:szCs w:val="20"/>
        </w:rPr>
      </w:pPr>
      <w:r>
        <w:rPr>
          <w:szCs w:val="20"/>
        </w:rPr>
        <w:t>mādhurya-śāli-vadanāmbujam udvahantī |</w:t>
      </w:r>
    </w:p>
    <w:p w:rsidR="009E251B" w:rsidRDefault="009E251B">
      <w:pPr>
        <w:rPr>
          <w:szCs w:val="20"/>
        </w:rPr>
      </w:pPr>
      <w:r>
        <w:rPr>
          <w:szCs w:val="20"/>
        </w:rPr>
        <w:t>ālokyatāṁ kim anayā vana-devatā vaḥ</w:t>
      </w:r>
    </w:p>
    <w:p w:rsidR="009E251B" w:rsidRDefault="009E251B">
      <w:pPr>
        <w:rPr>
          <w:szCs w:val="20"/>
        </w:rPr>
      </w:pPr>
      <w:r>
        <w:rPr>
          <w:szCs w:val="20"/>
        </w:rPr>
        <w:t>kaiśorake vayasi kāpi ca kānti-yaṣṭiḥ ||31||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ananya-sādhāraṇa-kānti-kānta-</w:t>
      </w:r>
    </w:p>
    <w:p w:rsidR="009E251B" w:rsidRDefault="009E251B">
      <w:pPr>
        <w:rPr>
          <w:szCs w:val="20"/>
        </w:rPr>
      </w:pPr>
      <w:r>
        <w:rPr>
          <w:szCs w:val="20"/>
        </w:rPr>
        <w:t>mākrānta-gopī-nayanāravindam |</w:t>
      </w:r>
    </w:p>
    <w:p w:rsidR="009E251B" w:rsidRDefault="009E251B">
      <w:pPr>
        <w:rPr>
          <w:szCs w:val="20"/>
        </w:rPr>
      </w:pPr>
      <w:r>
        <w:rPr>
          <w:szCs w:val="20"/>
        </w:rPr>
        <w:t>puṁsaḥ purāṇasya navaṁ vilāsaṁ</w:t>
      </w:r>
    </w:p>
    <w:p w:rsidR="009E251B" w:rsidRDefault="009E251B">
      <w:pPr>
        <w:rPr>
          <w:szCs w:val="20"/>
        </w:rPr>
      </w:pPr>
      <w:r>
        <w:rPr>
          <w:szCs w:val="20"/>
        </w:rPr>
        <w:t>puṇyena pūrṇena vilokayiṣye ||32||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sāṣṭāṅga-pātam abhinandya samasta-bhāvaiḥ</w:t>
      </w:r>
    </w:p>
    <w:p w:rsidR="009E251B" w:rsidRDefault="009E251B">
      <w:pPr>
        <w:rPr>
          <w:szCs w:val="20"/>
        </w:rPr>
      </w:pPr>
      <w:r>
        <w:rPr>
          <w:szCs w:val="20"/>
        </w:rPr>
        <w:t>sarvān surendra-nikarān idam eva yāce |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manda-smitārdra-madhurānana-candra-bimbe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nandasya puṇya-nicaye mama bhaktir astu ||33||</w:t>
      </w:r>
    </w:p>
    <w:p w:rsidR="009E251B" w:rsidRDefault="009E251B">
      <w:pPr>
        <w:rPr>
          <w:szCs w:val="20"/>
          <w:lang w:val="fr-FR"/>
        </w:rPr>
      </w:pP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eṣu pravāheṣu sa eva manye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kṣaṇo’pi gaṇyaḥ puruṣāyuṣeṣu |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āsvādyate yatra kayāpi bhaktyā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nīlasya bālasya nijaṁ caritram ||34||</w:t>
      </w:r>
    </w:p>
    <w:p w:rsidR="009E251B" w:rsidRDefault="009E251B">
      <w:pPr>
        <w:rPr>
          <w:szCs w:val="20"/>
          <w:lang w:val="fr-FR"/>
        </w:rPr>
      </w:pP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nisarga-sarasādharaṁ nija-dayārdra-divyekṣaṇaṁ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manojña-mukha-paṅkajaṁ madhura-sārdra-manda-smitam |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rasajña-hṛdayāspadaṁ ramita-vallavī-locanaṁ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punaḥ punar upāsmahe bhuvana-lobhanīyaṁ mahaḥ ||35||</w:t>
      </w:r>
    </w:p>
    <w:p w:rsidR="009E251B" w:rsidRDefault="009E251B">
      <w:pPr>
        <w:rPr>
          <w:szCs w:val="20"/>
          <w:lang w:val="fr-FR"/>
        </w:rPr>
      </w:pP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sa ko’pi bālaḥ sarasīruhākṣaḥ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sā ca vraja-strī-jana-pāda-dhūliḥ |</w:t>
      </w:r>
    </w:p>
    <w:p w:rsidR="009E251B" w:rsidRDefault="009E251B">
      <w:pPr>
        <w:rPr>
          <w:szCs w:val="20"/>
          <w:lang w:val="fr-FR"/>
        </w:rPr>
      </w:pPr>
      <w:r>
        <w:rPr>
          <w:szCs w:val="20"/>
          <w:lang w:val="fr-FR"/>
        </w:rPr>
        <w:t>muhus tad etad yugalaṁ madīye</w:t>
      </w:r>
    </w:p>
    <w:p w:rsidR="009E251B" w:rsidRDefault="009E251B">
      <w:pPr>
        <w:rPr>
          <w:rFonts w:ascii="Times New Roman" w:hAnsi="Times New Roman"/>
          <w:szCs w:val="20"/>
          <w:lang w:val="fr-FR"/>
        </w:rPr>
      </w:pPr>
      <w:r>
        <w:rPr>
          <w:szCs w:val="20"/>
          <w:lang w:val="fr-FR"/>
        </w:rPr>
        <w:t>momuhyamāne’pi manasy udetu ||36</w:t>
      </w:r>
      <w:r>
        <w:rPr>
          <w:rFonts w:ascii="Times New Roman" w:hAnsi="Times New Roman"/>
          <w:szCs w:val="20"/>
          <w:lang w:val="fr-FR"/>
        </w:rPr>
        <w:t>||</w:t>
      </w:r>
    </w:p>
    <w:p w:rsidR="009E251B" w:rsidRDefault="009E251B">
      <w:pPr>
        <w:rPr>
          <w:rFonts w:ascii="Times New Roman" w:hAnsi="Times New Roman"/>
          <w:szCs w:val="20"/>
          <w:lang w:val="fr-FR"/>
        </w:rPr>
      </w:pPr>
    </w:p>
    <w:p w:rsidR="009E251B" w:rsidRDefault="009E251B">
      <w:pPr>
        <w:rPr>
          <w:lang w:val="en-US"/>
        </w:rPr>
      </w:pPr>
      <w:r>
        <w:rPr>
          <w:lang w:val="en-US"/>
        </w:rPr>
        <w:t>mayi prayāṇābhimukhe ca vallavī-</w:t>
      </w:r>
    </w:p>
    <w:p w:rsidR="009E251B" w:rsidRDefault="009E251B">
      <w:pPr>
        <w:rPr>
          <w:lang w:val="en-US"/>
        </w:rPr>
      </w:pPr>
      <w:r>
        <w:rPr>
          <w:lang w:val="en-US"/>
        </w:rPr>
        <w:t>stana-dvayī durlalitaḥ sa bālakaḥ |</w:t>
      </w:r>
    </w:p>
    <w:p w:rsidR="009E251B" w:rsidRDefault="009E251B">
      <w:pPr>
        <w:rPr>
          <w:lang w:val="en-US"/>
        </w:rPr>
      </w:pPr>
      <w:r>
        <w:rPr>
          <w:lang w:val="en-US"/>
        </w:rPr>
        <w:t>śanaiḥ śanaiḥ śrāvita-veṇu-nisvano</w:t>
      </w:r>
    </w:p>
    <w:p w:rsidR="009E251B" w:rsidRDefault="009E251B">
      <w:pPr>
        <w:rPr>
          <w:lang w:val="en-US"/>
        </w:rPr>
      </w:pPr>
      <w:r>
        <w:rPr>
          <w:lang w:val="en-US"/>
        </w:rPr>
        <w:t>vilāsa-veṣeṇa puraḥ pratīyatām ||37||</w:t>
      </w:r>
    </w:p>
    <w:p w:rsidR="009E251B" w:rsidRDefault="009E251B">
      <w:pPr>
        <w:rPr>
          <w:lang w:val="en-US"/>
        </w:rPr>
      </w:pPr>
    </w:p>
    <w:p w:rsidR="009E251B" w:rsidRDefault="009E251B">
      <w:pPr>
        <w:rPr>
          <w:lang w:val="en-US"/>
        </w:rPr>
      </w:pPr>
      <w:r>
        <w:rPr>
          <w:lang w:val="en-US"/>
        </w:rPr>
        <w:t>atibhūmim abhūmim eva vā</w:t>
      </w:r>
    </w:p>
    <w:p w:rsidR="009E251B" w:rsidRDefault="009E251B">
      <w:pPr>
        <w:rPr>
          <w:lang w:val="en-US"/>
        </w:rPr>
      </w:pPr>
      <w:r>
        <w:rPr>
          <w:lang w:val="en-US"/>
        </w:rPr>
        <w:t>vacasāṁ vāsita-vallavī-stanam |</w:t>
      </w:r>
    </w:p>
    <w:p w:rsidR="009E251B" w:rsidRDefault="009E251B">
      <w:pPr>
        <w:rPr>
          <w:lang w:val="en-US"/>
        </w:rPr>
      </w:pPr>
      <w:r>
        <w:rPr>
          <w:lang w:val="en-US"/>
        </w:rPr>
        <w:t>manasām aparaṁ rasāyanaṁ</w:t>
      </w:r>
    </w:p>
    <w:p w:rsidR="009E251B" w:rsidRDefault="009E251B">
      <w:pPr>
        <w:rPr>
          <w:lang w:val="en-US"/>
        </w:rPr>
      </w:pPr>
      <w:r>
        <w:rPr>
          <w:lang w:val="en-US"/>
        </w:rPr>
        <w:t>madhurādvaitam upāsmahe mahaḥ ||38||</w:t>
      </w:r>
    </w:p>
    <w:p w:rsidR="009E251B" w:rsidRDefault="009E251B">
      <w:pPr>
        <w:rPr>
          <w:lang w:val="en-US"/>
        </w:rPr>
      </w:pPr>
    </w:p>
    <w:p w:rsidR="009E251B" w:rsidRDefault="009E251B">
      <w:pPr>
        <w:rPr>
          <w:lang w:val="en-US"/>
        </w:rPr>
      </w:pPr>
      <w:r>
        <w:rPr>
          <w:lang w:val="en-US"/>
        </w:rPr>
        <w:t>jananāntare’pi jagad eka-maṇḍale</w:t>
      </w:r>
    </w:p>
    <w:p w:rsidR="009E251B" w:rsidRDefault="009E251B">
      <w:pPr>
        <w:rPr>
          <w:lang w:val="en-US"/>
        </w:rPr>
      </w:pPr>
      <w:r>
        <w:rPr>
          <w:lang w:val="en-US"/>
        </w:rPr>
        <w:t>kamanīya-dhāmni kamalāyatekṣaṇe |</w:t>
      </w:r>
    </w:p>
    <w:p w:rsidR="009E251B" w:rsidRDefault="009E251B">
      <w:pPr>
        <w:rPr>
          <w:lang w:val="en-US"/>
        </w:rPr>
      </w:pPr>
      <w:r>
        <w:rPr>
          <w:lang w:val="en-US"/>
        </w:rPr>
        <w:t>vraja-sundarī-jana-vilocanāmṛte</w:t>
      </w:r>
    </w:p>
    <w:p w:rsidR="009E251B" w:rsidRDefault="009E251B">
      <w:pPr>
        <w:rPr>
          <w:lang w:val="fr-FR"/>
        </w:rPr>
      </w:pPr>
      <w:r>
        <w:rPr>
          <w:lang w:val="fr-FR"/>
        </w:rPr>
        <w:t>capalāni santu sakalendriyāṇi me ||39||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muni-śreṇī-vandyaṁ mada-bhara-lasad-vallava-vadhū-</w:t>
      </w:r>
    </w:p>
    <w:p w:rsidR="009E251B" w:rsidRDefault="009E251B">
      <w:pPr>
        <w:rPr>
          <w:lang w:val="fr-FR"/>
        </w:rPr>
      </w:pPr>
      <w:r>
        <w:rPr>
          <w:lang w:val="fr-FR"/>
        </w:rPr>
        <w:t>stana-śreṇī-bimba-stimita-nayanāmbhoja-subhagam |</w:t>
      </w:r>
    </w:p>
    <w:p w:rsidR="009E251B" w:rsidRDefault="009E251B">
      <w:pPr>
        <w:rPr>
          <w:lang w:val="fr-FR"/>
        </w:rPr>
      </w:pPr>
      <w:r>
        <w:rPr>
          <w:lang w:val="fr-FR"/>
        </w:rPr>
        <w:t>punaḥ ślāghā-bhūmiṁ pulakita-girāṁ naigama-girāṁ</w:t>
      </w:r>
    </w:p>
    <w:p w:rsidR="009E251B" w:rsidRDefault="009E251B">
      <w:pPr>
        <w:rPr>
          <w:lang w:val="fr-FR"/>
        </w:rPr>
      </w:pPr>
      <w:r>
        <w:rPr>
          <w:lang w:val="fr-FR"/>
        </w:rPr>
        <w:t>ghana-śyāmaṁ vande kim api kamanīyākṛti-mahaḥ ||40||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anucumbatām avicalena cetasā</w:t>
      </w:r>
    </w:p>
    <w:p w:rsidR="009E251B" w:rsidRDefault="009E251B">
      <w:pPr>
        <w:rPr>
          <w:lang w:val="fr-FR"/>
        </w:rPr>
      </w:pPr>
      <w:r>
        <w:rPr>
          <w:lang w:val="fr-FR"/>
        </w:rPr>
        <w:t>manujākṛter madhurima-śriyaṁ vibhoḥ |</w:t>
      </w:r>
    </w:p>
    <w:p w:rsidR="009E251B" w:rsidRDefault="009E251B">
      <w:pPr>
        <w:rPr>
          <w:lang w:val="fr-FR"/>
        </w:rPr>
      </w:pPr>
      <w:r>
        <w:rPr>
          <w:lang w:val="fr-FR"/>
        </w:rPr>
        <w:t>ayi deva kṛṣṇa dayiteti jalpatāṁ</w:t>
      </w:r>
    </w:p>
    <w:p w:rsidR="009E251B" w:rsidRDefault="009E251B">
      <w:pPr>
        <w:rPr>
          <w:lang w:val="fr-FR"/>
        </w:rPr>
      </w:pPr>
      <w:r>
        <w:rPr>
          <w:lang w:val="fr-FR"/>
        </w:rPr>
        <w:t>api no bhaveyur api nāma tādṛśāḥ ||41||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kiśora-veṣeṇa kṛśodarī-dṛśāṁ</w:t>
      </w:r>
    </w:p>
    <w:p w:rsidR="009E251B" w:rsidRDefault="009E251B">
      <w:pPr>
        <w:rPr>
          <w:lang w:val="fr-FR"/>
        </w:rPr>
      </w:pPr>
      <w:r>
        <w:rPr>
          <w:lang w:val="fr-FR"/>
        </w:rPr>
        <w:t>viśeṣa-dṛśyena viśāla-locanam |</w:t>
      </w:r>
    </w:p>
    <w:p w:rsidR="009E251B" w:rsidRDefault="009E251B">
      <w:pPr>
        <w:rPr>
          <w:lang w:val="fr-FR"/>
        </w:rPr>
      </w:pPr>
      <w:r>
        <w:rPr>
          <w:lang w:val="fr-FR"/>
        </w:rPr>
        <w:t>yaśodayā labdha-yaśo navāmbudhe-</w:t>
      </w:r>
    </w:p>
    <w:p w:rsidR="009E251B" w:rsidRDefault="009E251B">
      <w:pPr>
        <w:rPr>
          <w:lang w:val="fr-FR"/>
        </w:rPr>
      </w:pPr>
      <w:r>
        <w:rPr>
          <w:lang w:val="fr-FR"/>
        </w:rPr>
        <w:t>rniśāmaye nīla-niśākaraṁ kadā ||42||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prakṛtir avatu no vilāsa-lakṣmyāḥ</w:t>
      </w:r>
    </w:p>
    <w:p w:rsidR="009E251B" w:rsidRDefault="009E251B">
      <w:pPr>
        <w:rPr>
          <w:lang w:val="fr-FR"/>
        </w:rPr>
      </w:pPr>
      <w:r>
        <w:rPr>
          <w:lang w:val="fr-FR"/>
        </w:rPr>
        <w:t>prakṛti-jaḍaṁ praṇatāparādha-vīthyām |</w:t>
      </w:r>
    </w:p>
    <w:p w:rsidR="009E251B" w:rsidRDefault="009E251B">
      <w:pPr>
        <w:rPr>
          <w:lang w:val="fr-FR"/>
        </w:rPr>
      </w:pPr>
      <w:r>
        <w:rPr>
          <w:lang w:val="fr-FR"/>
        </w:rPr>
        <w:t>sukṛti-kṛta-padaṁ kiśora-bhāve</w:t>
      </w:r>
    </w:p>
    <w:p w:rsidR="009E251B" w:rsidRDefault="009E251B">
      <w:pPr>
        <w:rPr>
          <w:lang w:val="fr-FR"/>
        </w:rPr>
      </w:pPr>
      <w:r>
        <w:rPr>
          <w:lang w:val="fr-FR"/>
        </w:rPr>
        <w:t>sukṛti-manaḥ praṇidhāna-pātram ojaḥ ||43||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apahasita-sudhā-madāvalepai*</w:t>
      </w:r>
    </w:p>
    <w:p w:rsidR="009E251B" w:rsidRDefault="009E251B">
      <w:pPr>
        <w:rPr>
          <w:lang w:val="fr-FR"/>
        </w:rPr>
      </w:pPr>
      <w:r>
        <w:rPr>
          <w:lang w:val="fr-FR"/>
        </w:rPr>
        <w:t>ratisumanoharam ārdra-manda-hāsaiḥ |</w:t>
      </w:r>
    </w:p>
    <w:p w:rsidR="009E251B" w:rsidRDefault="009E251B">
      <w:pPr>
        <w:rPr>
          <w:lang w:val="fr-FR"/>
        </w:rPr>
      </w:pPr>
      <w:r>
        <w:rPr>
          <w:lang w:val="fr-FR"/>
        </w:rPr>
        <w:t>vraja-yuvati-vilocanāvalehyaṁ</w:t>
      </w:r>
    </w:p>
    <w:p w:rsidR="009E251B" w:rsidRDefault="009E251B">
      <w:pPr>
        <w:rPr>
          <w:lang w:val="fr-FR"/>
        </w:rPr>
      </w:pPr>
      <w:r>
        <w:rPr>
          <w:lang w:val="fr-FR"/>
        </w:rPr>
        <w:t>ramayatu dhāma ramāvarodhanaṁ naḥ ||44||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aṅkurita-smera-daśā-viśeṣai*</w:t>
      </w:r>
    </w:p>
    <w:p w:rsidR="009E251B" w:rsidRDefault="009E251B">
      <w:pPr>
        <w:rPr>
          <w:lang w:val="fr-FR"/>
        </w:rPr>
      </w:pPr>
      <w:r>
        <w:rPr>
          <w:lang w:val="fr-FR"/>
        </w:rPr>
        <w:t>raśrānta-harṣāmṛta-varṣam akṣṇām |</w:t>
      </w:r>
    </w:p>
    <w:p w:rsidR="009E251B" w:rsidRDefault="009E251B">
      <w:pPr>
        <w:rPr>
          <w:lang w:val="fr-FR"/>
        </w:rPr>
      </w:pPr>
      <w:r>
        <w:rPr>
          <w:lang w:val="fr-FR"/>
        </w:rPr>
        <w:t>saṁkrīḍatāṁ cetasi gopa-kanyā*</w:t>
      </w:r>
    </w:p>
    <w:p w:rsidR="009E251B" w:rsidRDefault="009E251B">
      <w:pPr>
        <w:rPr>
          <w:lang w:val="fr-FR"/>
        </w:rPr>
      </w:pPr>
      <w:r>
        <w:rPr>
          <w:lang w:val="fr-FR"/>
        </w:rPr>
        <w:t>ghana-stana-svastyayanaṁ maho naḥ ||45||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mṛga-mada-paṅka-saṁkara-viśeṣita-vanya-mahā*</w:t>
      </w:r>
    </w:p>
    <w:p w:rsidR="009E251B" w:rsidRDefault="009E251B">
      <w:pPr>
        <w:rPr>
          <w:lang w:val="fr-FR"/>
        </w:rPr>
      </w:pPr>
      <w:r>
        <w:rPr>
          <w:lang w:val="fr-FR"/>
        </w:rPr>
        <w:t>giri-taṭa-gaṇḍa-gairika-ghana-drava-vidrumitam |</w:t>
      </w:r>
    </w:p>
    <w:p w:rsidR="009E251B" w:rsidRDefault="009E251B">
      <w:pPr>
        <w:rPr>
          <w:lang w:val="fr-FR"/>
        </w:rPr>
      </w:pPr>
      <w:r>
        <w:rPr>
          <w:lang w:val="fr-FR"/>
        </w:rPr>
        <w:t>ajita-bhujāntaraṁ bhajata he bata gopa-vadhū*</w:t>
      </w:r>
    </w:p>
    <w:p w:rsidR="009E251B" w:rsidRDefault="009E251B">
      <w:pPr>
        <w:rPr>
          <w:lang w:val="fr-FR"/>
        </w:rPr>
      </w:pPr>
      <w:r>
        <w:rPr>
          <w:lang w:val="fr-FR"/>
        </w:rPr>
        <w:t>stana-kalaśa-sthalī-ghusṛṇa-mardana-kardamitam ||46||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āmūla-pallavita-līnam apāṅga-jālai*</w:t>
      </w:r>
    </w:p>
    <w:p w:rsidR="009E251B" w:rsidRDefault="009E251B">
      <w:pPr>
        <w:rPr>
          <w:lang w:val="fr-FR"/>
        </w:rPr>
      </w:pPr>
      <w:r>
        <w:rPr>
          <w:lang w:val="fr-FR"/>
        </w:rPr>
        <w:t>rāsiñcatī-bhuvanam ādṛta-gopa-veṣā |</w:t>
      </w:r>
    </w:p>
    <w:p w:rsidR="009E251B" w:rsidRDefault="009E251B">
      <w:pPr>
        <w:rPr>
          <w:lang w:val="fr-FR"/>
        </w:rPr>
      </w:pPr>
      <w:r>
        <w:rPr>
          <w:lang w:val="fr-FR"/>
        </w:rPr>
        <w:t>bālākṛtir mṛdula-mugdha-mukhendu-bimbā</w:t>
      </w:r>
    </w:p>
    <w:p w:rsidR="009E251B" w:rsidRDefault="009E251B">
      <w:pPr>
        <w:rPr>
          <w:lang w:val="fr-FR"/>
        </w:rPr>
      </w:pPr>
      <w:r>
        <w:rPr>
          <w:lang w:val="fr-FR"/>
        </w:rPr>
        <w:t>mādhurya-siddhir avatān madhu-vidviṣo naḥ ||47||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viraṇan-maṇi-nūpuraṁ vraje</w:t>
      </w:r>
    </w:p>
    <w:p w:rsidR="009E251B" w:rsidRDefault="009E251B">
      <w:pPr>
        <w:rPr>
          <w:lang w:val="fr-FR"/>
        </w:rPr>
      </w:pPr>
      <w:r>
        <w:rPr>
          <w:lang w:val="fr-FR"/>
        </w:rPr>
        <w:t>caraṇāmbhojam upāsva-śārṅginaḥ |</w:t>
      </w:r>
    </w:p>
    <w:p w:rsidR="009E251B" w:rsidRDefault="009E251B">
      <w:pPr>
        <w:rPr>
          <w:lang w:val="fr-FR"/>
        </w:rPr>
      </w:pPr>
      <w:r>
        <w:rPr>
          <w:lang w:val="fr-FR"/>
        </w:rPr>
        <w:t>sarase sarasi śriyānvitaṁ</w:t>
      </w:r>
    </w:p>
    <w:p w:rsidR="009E251B" w:rsidRDefault="009E251B">
      <w:pPr>
        <w:rPr>
          <w:lang w:val="fr-FR"/>
        </w:rPr>
      </w:pPr>
      <w:r>
        <w:rPr>
          <w:lang w:val="fr-FR"/>
        </w:rPr>
        <w:t>kamalaṁ vā kalahaṁsa-nāditam ||48||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śaraṇam aśaraṇānāṁ śāradāmbhoja-netraṁ</w:t>
      </w:r>
    </w:p>
    <w:p w:rsidR="009E251B" w:rsidRDefault="009E251B">
      <w:pPr>
        <w:rPr>
          <w:lang w:val="fr-FR"/>
        </w:rPr>
      </w:pPr>
      <w:r>
        <w:rPr>
          <w:lang w:val="fr-FR"/>
        </w:rPr>
        <w:t>niravadhi-madhurimnā nīla-veṣeṇa ramyam |</w:t>
      </w:r>
    </w:p>
    <w:p w:rsidR="009E251B" w:rsidRDefault="009E251B">
      <w:pPr>
        <w:rPr>
          <w:lang w:val="fr-FR"/>
        </w:rPr>
      </w:pPr>
      <w:r>
        <w:rPr>
          <w:lang w:val="fr-FR"/>
        </w:rPr>
        <w:t>smara-śara-paratantra-smera-netrāmbujābhi*</w:t>
      </w:r>
    </w:p>
    <w:p w:rsidR="009E251B" w:rsidRDefault="009E251B">
      <w:pPr>
        <w:rPr>
          <w:lang w:val="fr-FR"/>
        </w:rPr>
      </w:pPr>
      <w:r>
        <w:rPr>
          <w:lang w:val="fr-FR"/>
        </w:rPr>
        <w:t>rvraja-yuvatibhir avyād brahma-saṁveṣṭitaṁ naḥ ||49||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suvyakta-kānti-bhara-saurabha-divya-gātra*</w:t>
      </w:r>
    </w:p>
    <w:p w:rsidR="009E251B" w:rsidRDefault="009E251B">
      <w:pPr>
        <w:rPr>
          <w:lang w:val="fr-FR"/>
        </w:rPr>
      </w:pPr>
      <w:r>
        <w:rPr>
          <w:lang w:val="fr-FR"/>
        </w:rPr>
        <w:t>mavyakta-yauvana-parīta-kiśora-bhāram |</w:t>
      </w:r>
    </w:p>
    <w:p w:rsidR="009E251B" w:rsidRDefault="009E251B">
      <w:pPr>
        <w:rPr>
          <w:lang w:val="fr-FR"/>
        </w:rPr>
      </w:pPr>
      <w:r>
        <w:rPr>
          <w:lang w:val="fr-FR"/>
        </w:rPr>
        <w:t>gavyānupālana-vidhau anuśiṣṭam avyā*</w:t>
      </w:r>
    </w:p>
    <w:p w:rsidR="009E251B" w:rsidRDefault="009E251B">
      <w:pPr>
        <w:rPr>
          <w:lang w:val="fr-FR"/>
        </w:rPr>
      </w:pPr>
      <w:r>
        <w:rPr>
          <w:lang w:val="fr-FR"/>
        </w:rPr>
        <w:t>davyāja-ramyam akhileśvara-vaibhavaṁ naḥ ||50||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anugatam amarīṇām ambarālāmbinīnāṁ</w:t>
      </w:r>
    </w:p>
    <w:p w:rsidR="009E251B" w:rsidRDefault="009E251B">
      <w:pPr>
        <w:rPr>
          <w:lang w:val="fr-FR"/>
        </w:rPr>
      </w:pPr>
      <w:r>
        <w:rPr>
          <w:lang w:val="fr-FR"/>
        </w:rPr>
        <w:t>nayana-madhurima-śrī-narma-nirmāṇa-sīmnām |</w:t>
      </w:r>
    </w:p>
    <w:p w:rsidR="009E251B" w:rsidRDefault="009E251B">
      <w:pPr>
        <w:rPr>
          <w:lang w:val="fr-FR"/>
        </w:rPr>
      </w:pPr>
      <w:r>
        <w:rPr>
          <w:lang w:val="fr-FR"/>
        </w:rPr>
        <w:t>vraja-yuvati-vilāsa-vyāpṛtāpāṅgam avyāt</w:t>
      </w:r>
    </w:p>
    <w:p w:rsidR="009E251B" w:rsidRDefault="009E251B">
      <w:pPr>
        <w:rPr>
          <w:lang w:val="fr-FR"/>
        </w:rPr>
      </w:pPr>
      <w:r>
        <w:rPr>
          <w:lang w:val="fr-FR"/>
        </w:rPr>
        <w:t>tribhuvana-sukumāraṁ deva-kaiśorakaṁ naḥ ||51||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āpādam ācūḍam atiprasaktai*</w:t>
      </w:r>
    </w:p>
    <w:p w:rsidR="009E251B" w:rsidRDefault="009E251B">
      <w:pPr>
        <w:rPr>
          <w:lang w:val="fr-FR"/>
        </w:rPr>
      </w:pPr>
      <w:r>
        <w:rPr>
          <w:lang w:val="fr-FR"/>
        </w:rPr>
        <w:t>rāpīyamānā yamināṁ manobhiḥ |</w:t>
      </w:r>
    </w:p>
    <w:p w:rsidR="009E251B" w:rsidRDefault="009E251B">
      <w:pPr>
        <w:rPr>
          <w:lang w:val="fr-FR"/>
        </w:rPr>
      </w:pPr>
      <w:r>
        <w:rPr>
          <w:lang w:val="fr-FR"/>
        </w:rPr>
        <w:t>gopāṅganā-jñāta-rasāvatān no</w:t>
      </w:r>
    </w:p>
    <w:p w:rsidR="009E251B" w:rsidRDefault="009E251B">
      <w:pPr>
        <w:rPr>
          <w:lang w:val="fr-FR"/>
        </w:rPr>
      </w:pPr>
      <w:r>
        <w:rPr>
          <w:lang w:val="fr-FR"/>
        </w:rPr>
        <w:t>gopāla-bhūpāla-kumāra-mūrtiḥ ||52||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diṣṭyā vṛndāvana-mṛga-dṛśāṁ viprayogākulānāṁ</w:t>
      </w:r>
    </w:p>
    <w:p w:rsidR="009E251B" w:rsidRDefault="009E251B">
      <w:pPr>
        <w:rPr>
          <w:lang w:val="fr-FR"/>
        </w:rPr>
      </w:pPr>
      <w:r>
        <w:rPr>
          <w:lang w:val="fr-FR"/>
        </w:rPr>
        <w:t>pratyāsannaṁ praṇaya-capalāpāṅga-vīcī-taraṅgaiḥ |</w:t>
      </w:r>
    </w:p>
    <w:p w:rsidR="009E251B" w:rsidRDefault="009E251B">
      <w:pPr>
        <w:rPr>
          <w:lang w:val="fr-FR"/>
        </w:rPr>
      </w:pPr>
      <w:r>
        <w:rPr>
          <w:lang w:val="fr-FR"/>
        </w:rPr>
        <w:t>lakṣmī-līlā-kuvalaya-dala-śyāmalaṁ dhāma kāmān</w:t>
      </w:r>
    </w:p>
    <w:p w:rsidR="009E251B" w:rsidRDefault="009E251B">
      <w:pPr>
        <w:rPr>
          <w:lang w:val="fr-FR"/>
        </w:rPr>
      </w:pPr>
      <w:r>
        <w:rPr>
          <w:lang w:val="fr-FR"/>
        </w:rPr>
        <w:t>puṣṇīyān naḥ pulaka-mukulābhoga-bhūṣā-viśeṣam ||53||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jayati guha-śikhīndra-piñcha-mauliḥ</w:t>
      </w:r>
    </w:p>
    <w:p w:rsidR="009E251B" w:rsidRDefault="009E251B">
      <w:pPr>
        <w:rPr>
          <w:lang w:val="fr-FR"/>
        </w:rPr>
      </w:pPr>
      <w:r>
        <w:rPr>
          <w:lang w:val="fr-FR"/>
        </w:rPr>
        <w:t>sura-giri-gairika-kalpitāṅga-rāgaḥ |</w:t>
      </w:r>
    </w:p>
    <w:p w:rsidR="009E251B" w:rsidRDefault="009E251B">
      <w:pPr>
        <w:rPr>
          <w:lang w:val="fr-FR"/>
        </w:rPr>
      </w:pPr>
      <w:r>
        <w:rPr>
          <w:lang w:val="fr-FR"/>
        </w:rPr>
        <w:t>sura-yuvati-vikīrṇa-suna-varṣa*</w:t>
      </w:r>
    </w:p>
    <w:p w:rsidR="009E251B" w:rsidRDefault="009E251B">
      <w:pPr>
        <w:rPr>
          <w:lang w:val="fr-FR"/>
        </w:rPr>
      </w:pPr>
      <w:r>
        <w:rPr>
          <w:lang w:val="fr-FR"/>
        </w:rPr>
        <w:t>snapita-vibhūṣita-kuntalaḥ kumāraḥ ||54||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madhura-manda-śuci-smita-mañjulaṁ</w:t>
      </w:r>
    </w:p>
    <w:p w:rsidR="009E251B" w:rsidRDefault="009E251B">
      <w:pPr>
        <w:rPr>
          <w:lang w:val="fr-FR"/>
        </w:rPr>
      </w:pPr>
      <w:r>
        <w:rPr>
          <w:lang w:val="fr-FR"/>
        </w:rPr>
        <w:t>vadana-paṅkajam aṅgaja-vellitam |</w:t>
      </w:r>
    </w:p>
    <w:p w:rsidR="009E251B" w:rsidRDefault="009E251B">
      <w:pPr>
        <w:rPr>
          <w:lang w:val="fr-FR"/>
        </w:rPr>
      </w:pPr>
      <w:r>
        <w:rPr>
          <w:lang w:val="fr-FR"/>
        </w:rPr>
        <w:t>vijayatāṁ vraja-bāla-vadhū-jana*</w:t>
      </w:r>
    </w:p>
    <w:p w:rsidR="009E251B" w:rsidRDefault="009E251B">
      <w:pPr>
        <w:rPr>
          <w:lang w:val="fr-FR"/>
        </w:rPr>
      </w:pPr>
      <w:r>
        <w:rPr>
          <w:lang w:val="fr-FR"/>
        </w:rPr>
        <w:t>stana-taṭī-viluṭhan-nayanaṁ vibhoḥ ||55||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alasa-vilasa-mugdha-snigdha-smitaṁ vraja-sundarī*</w:t>
      </w:r>
    </w:p>
    <w:p w:rsidR="009E251B" w:rsidRDefault="009E251B">
      <w:pPr>
        <w:rPr>
          <w:lang w:val="fr-FR"/>
        </w:rPr>
      </w:pPr>
      <w:r>
        <w:rPr>
          <w:lang w:val="fr-FR"/>
        </w:rPr>
        <w:t>madana-kadana-khinnaṁ dhanyaṁ mahad vadanāmbujam |</w:t>
      </w:r>
    </w:p>
    <w:p w:rsidR="009E251B" w:rsidRDefault="009E251B">
      <w:pPr>
        <w:rPr>
          <w:lang w:val="fr-FR"/>
        </w:rPr>
      </w:pPr>
      <w:r>
        <w:rPr>
          <w:lang w:val="fr-FR"/>
        </w:rPr>
        <w:t>taruṇam aruṇa-jyotsnākārtsnya-smita-snapita-snapitādharaṁ</w:t>
      </w:r>
    </w:p>
    <w:p w:rsidR="009E251B" w:rsidRDefault="009E251B">
      <w:pPr>
        <w:rPr>
          <w:lang w:val="fr-FR"/>
        </w:rPr>
      </w:pPr>
      <w:r>
        <w:rPr>
          <w:lang w:val="fr-FR"/>
        </w:rPr>
        <w:t>jayati vijaya-śreṇīm eṇīdṛśāṁ madayan mahaḥ ||56|| (hariṇī)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rādhā-keli-kaṭākṣa-vīkṣita-mahā-vakṣaḥ-sthalī-maṇḍanā</w:t>
      </w:r>
    </w:p>
    <w:p w:rsidR="009E251B" w:rsidRDefault="009E251B">
      <w:pPr>
        <w:rPr>
          <w:lang w:val="fr-FR"/>
        </w:rPr>
      </w:pPr>
      <w:r>
        <w:rPr>
          <w:lang w:val="fr-FR"/>
        </w:rPr>
        <w:t>jīyāsuḥ pulakāṅkurās tribhuvana-svādīyasas tejasaḥ |</w:t>
      </w:r>
    </w:p>
    <w:p w:rsidR="009E251B" w:rsidRDefault="009E251B">
      <w:pPr>
        <w:rPr>
          <w:lang w:val="fr-FR"/>
        </w:rPr>
      </w:pPr>
      <w:r>
        <w:rPr>
          <w:lang w:val="fr-FR"/>
        </w:rPr>
        <w:t>krīḍānta-pratisupta-dugdha-tanayā-mugdhāvabodha-kṣaṇa*</w:t>
      </w:r>
    </w:p>
    <w:p w:rsidR="009E251B" w:rsidRDefault="009E251B">
      <w:pPr>
        <w:rPr>
          <w:lang w:val="fr-FR"/>
        </w:rPr>
      </w:pPr>
      <w:r>
        <w:rPr>
          <w:lang w:val="fr-FR"/>
        </w:rPr>
        <w:t>trāsārūḍhopagūhana-mahā-sāmrājya-sāndra-śriyaḥ ||57||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smita-snuta-sudhādharā mada-śikhaṇḍi-barhāṅkitā</w:t>
      </w:r>
    </w:p>
    <w:p w:rsidR="009E251B" w:rsidRDefault="009E251B">
      <w:pPr>
        <w:rPr>
          <w:lang w:val="fr-FR"/>
        </w:rPr>
      </w:pPr>
      <w:r>
        <w:rPr>
          <w:lang w:val="fr-FR"/>
        </w:rPr>
        <w:t>viśāla-nayanāmbujā vraja-vilāsinī-vāsitāḥ |</w:t>
      </w:r>
    </w:p>
    <w:p w:rsidR="009E251B" w:rsidRDefault="009E251B">
      <w:pPr>
        <w:rPr>
          <w:lang w:val="fr-FR"/>
        </w:rPr>
      </w:pPr>
      <w:r>
        <w:rPr>
          <w:lang w:val="fr-FR"/>
        </w:rPr>
        <w:t>manojña-mukha-paṅkajā madhura-veṇu-nāda-dravā</w:t>
      </w:r>
    </w:p>
    <w:p w:rsidR="009E251B" w:rsidRDefault="009E251B">
      <w:pPr>
        <w:rPr>
          <w:lang w:val="fr-FR"/>
        </w:rPr>
      </w:pPr>
      <w:r>
        <w:rPr>
          <w:lang w:val="fr-FR"/>
        </w:rPr>
        <w:t>jayati mama cetasaś ciram upāsitā vāsanāḥ ||58||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jīyād asau śikhi-śikhaṇḍa-kṛtāvataṁsā</w:t>
      </w:r>
    </w:p>
    <w:p w:rsidR="009E251B" w:rsidRDefault="009E251B">
      <w:pPr>
        <w:rPr>
          <w:lang w:val="fr-FR"/>
        </w:rPr>
      </w:pPr>
      <w:r>
        <w:rPr>
          <w:lang w:val="fr-FR"/>
        </w:rPr>
        <w:t>sāṁsiddhikī sarasa-kānti-sudhā-samṛddhiḥ |</w:t>
      </w:r>
    </w:p>
    <w:p w:rsidR="009E251B" w:rsidRDefault="009E251B">
      <w:pPr>
        <w:rPr>
          <w:lang w:val="fr-FR"/>
        </w:rPr>
      </w:pPr>
      <w:r>
        <w:rPr>
          <w:lang w:val="fr-FR"/>
        </w:rPr>
        <w:t xml:space="preserve">yad bindu-leśa-kaṇikā-parimāṇa-bhāgyaḥ </w:t>
      </w:r>
    </w:p>
    <w:p w:rsidR="009E251B" w:rsidRDefault="009E251B">
      <w:pPr>
        <w:rPr>
          <w:lang w:val="fr-FR"/>
        </w:rPr>
      </w:pPr>
      <w:r>
        <w:rPr>
          <w:lang w:val="fr-FR"/>
        </w:rPr>
        <w:t>saubhāgya-sīma-padam añcati pañca-bāṇaḥ ||59||</w:t>
      </w:r>
    </w:p>
    <w:p w:rsidR="009E251B" w:rsidRDefault="009E251B">
      <w:pPr>
        <w:rPr>
          <w:lang w:val="fr-FR"/>
        </w:rPr>
      </w:pPr>
    </w:p>
    <w:p w:rsidR="009E251B" w:rsidRDefault="009E251B">
      <w:pPr>
        <w:rPr>
          <w:lang w:val="fr-FR"/>
        </w:rPr>
      </w:pPr>
      <w:r>
        <w:rPr>
          <w:lang w:val="fr-FR"/>
        </w:rPr>
        <w:t>āyāsena dṛśor viśālatarayor akṣayyam ārdra-smita-</w:t>
      </w:r>
    </w:p>
    <w:p w:rsidR="009E251B" w:rsidRDefault="009E251B">
      <w:pPr>
        <w:rPr>
          <w:lang w:val="fr-FR"/>
        </w:rPr>
      </w:pPr>
      <w:r>
        <w:rPr>
          <w:lang w:val="fr-FR"/>
        </w:rPr>
        <w:t>cchāyā-dharṣita-śāradendu-lalitaṁ cāpalya-mātraṁ śiśoḥ |</w:t>
      </w:r>
    </w:p>
    <w:p w:rsidR="009E251B" w:rsidRDefault="009E251B">
      <w:pPr>
        <w:rPr>
          <w:lang w:val="fr-FR"/>
        </w:rPr>
      </w:pPr>
      <w:r>
        <w:rPr>
          <w:lang w:val="fr-FR"/>
        </w:rPr>
        <w:t>āyāsān aparān vidhūya rasikair āsvādyamānaṁ muhu-</w:t>
      </w:r>
    </w:p>
    <w:p w:rsidR="009E251B" w:rsidRDefault="009E251B">
      <w:pPr>
        <w:rPr>
          <w:lang w:val="fr-FR"/>
        </w:rPr>
      </w:pPr>
      <w:r>
        <w:rPr>
          <w:lang w:val="fr-FR"/>
        </w:rPr>
        <w:t>rjīyād unmada-vallavī-kuca-bharādhāraṁ kiśoraṁ mahaḥ ||60||</w:t>
      </w:r>
      <w:r>
        <w:rPr>
          <w:lang w:val="fr-FR"/>
        </w:rPr>
        <w:br/>
      </w:r>
    </w:p>
    <w:p w:rsidR="009E251B" w:rsidRDefault="009E251B">
      <w:pPr>
        <w:rPr>
          <w:lang w:val="fr-FR"/>
        </w:rPr>
      </w:pPr>
      <w:r>
        <w:rPr>
          <w:lang w:val="fr-FR"/>
        </w:rPr>
        <w:t xml:space="preserve">skandhāvārasado vrajaḥ katipaye gopāḥ sahāyādayaḥ </w:t>
      </w:r>
    </w:p>
    <w:p w:rsidR="009E251B" w:rsidRDefault="009E251B">
      <w:pPr>
        <w:rPr>
          <w:lang w:val="fr-FR"/>
        </w:rPr>
      </w:pPr>
      <w:r>
        <w:rPr>
          <w:lang w:val="fr-FR"/>
        </w:rPr>
        <w:t>skandhālambini vatsya-dāmni dhanadā gopāṅganāḥ svāṅganāḥ |</w:t>
      </w:r>
    </w:p>
    <w:p w:rsidR="009E251B" w:rsidRDefault="009E251B">
      <w:pPr>
        <w:rPr>
          <w:lang w:val="fr-FR"/>
        </w:rPr>
      </w:pPr>
      <w:r>
        <w:rPr>
          <w:lang w:val="fr-FR"/>
        </w:rPr>
        <w:t xml:space="preserve">śṛṅgārāgiri-gairikaṁ śiva śiva śrīmanti barhāṇi ca </w:t>
      </w:r>
    </w:p>
    <w:p w:rsidR="009E251B" w:rsidRDefault="009E251B">
      <w:pPr>
        <w:rPr>
          <w:lang w:val="fr-FR"/>
        </w:rPr>
      </w:pPr>
      <w:r>
        <w:rPr>
          <w:lang w:val="fr-FR"/>
        </w:rPr>
        <w:t>śṛṅga-grāhikayā tathāpi tadimaṁ prāhas trilokeśvaram ||61||</w:t>
      </w:r>
      <w:r>
        <w:rPr>
          <w:lang w:val="fr-FR"/>
        </w:rPr>
        <w:br/>
      </w:r>
    </w:p>
    <w:p w:rsidR="009E251B" w:rsidRDefault="009E251B">
      <w:pPr>
        <w:rPr>
          <w:lang w:val="fr-FR"/>
        </w:rPr>
      </w:pPr>
      <w:r>
        <w:rPr>
          <w:lang w:val="fr-FR"/>
        </w:rPr>
        <w:t>śrīmad-barhi-śikhaṇḍa-maṇḍana-juṣe śyāmābhirāma-tviṣe</w:t>
      </w:r>
    </w:p>
    <w:p w:rsidR="009E251B" w:rsidRDefault="009E251B">
      <w:pPr>
        <w:rPr>
          <w:lang w:val="fr-FR"/>
        </w:rPr>
      </w:pPr>
      <w:r>
        <w:rPr>
          <w:lang w:val="fr-FR"/>
        </w:rPr>
        <w:t>lāvaṇyaika-rasāvasikta-vapuṣe lakṣmī-saraḥ prāvṛṣe |</w:t>
      </w:r>
    </w:p>
    <w:p w:rsidR="009E251B" w:rsidRDefault="009E251B">
      <w:pPr>
        <w:rPr>
          <w:lang w:val="fr-FR"/>
        </w:rPr>
      </w:pPr>
      <w:r>
        <w:rPr>
          <w:lang w:val="fr-FR"/>
        </w:rPr>
        <w:t>līlākṛṣṭa-rasajña-dharma-manase līlāmṛta-srotase</w:t>
      </w:r>
    </w:p>
    <w:p w:rsidR="009E251B" w:rsidRDefault="009E251B">
      <w:pPr>
        <w:rPr>
          <w:lang w:val="fr-FR"/>
        </w:rPr>
      </w:pPr>
      <w:r>
        <w:rPr>
          <w:lang w:val="fr-FR"/>
        </w:rPr>
        <w:t>ke vā na spṛhayanti hanta mahase gopījana-preyase ||62||</w:t>
      </w:r>
    </w:p>
    <w:p w:rsidR="009E251B" w:rsidRDefault="009E251B">
      <w:pPr>
        <w:rPr>
          <w:szCs w:val="20"/>
          <w:lang w:val="fr-FR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apāṭalādharam adhīra-vilola-netra*</w:t>
      </w:r>
    </w:p>
    <w:p w:rsidR="009E251B" w:rsidRDefault="009E251B">
      <w:pPr>
        <w:rPr>
          <w:szCs w:val="20"/>
        </w:rPr>
      </w:pPr>
      <w:r>
        <w:rPr>
          <w:szCs w:val="20"/>
        </w:rPr>
        <w:t>māmoda-nirbharitam adbhuta-kānti-puram |</w:t>
      </w:r>
    </w:p>
    <w:p w:rsidR="009E251B" w:rsidRDefault="009E251B">
      <w:pPr>
        <w:rPr>
          <w:szCs w:val="20"/>
        </w:rPr>
      </w:pPr>
      <w:r>
        <w:rPr>
          <w:szCs w:val="20"/>
        </w:rPr>
        <w:t>āvismitāmṛtam anusmṛti-lobhanīya*</w:t>
      </w:r>
    </w:p>
    <w:p w:rsidR="009E251B" w:rsidRDefault="009E251B">
      <w:pPr>
        <w:rPr>
          <w:szCs w:val="20"/>
        </w:rPr>
      </w:pPr>
      <w:r>
        <w:rPr>
          <w:szCs w:val="20"/>
        </w:rPr>
        <w:t>māmudritānanam aho madhuraṁ murāreḥ ||63||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jāgṛhi jāgṛhi cetaḥ</w:t>
      </w:r>
    </w:p>
    <w:p w:rsidR="009E251B" w:rsidRDefault="009E251B">
      <w:pPr>
        <w:rPr>
          <w:szCs w:val="20"/>
        </w:rPr>
      </w:pPr>
      <w:r>
        <w:rPr>
          <w:szCs w:val="20"/>
        </w:rPr>
        <w:t>cirāya caritārthatā bhavataḥ |</w:t>
      </w:r>
    </w:p>
    <w:p w:rsidR="009E251B" w:rsidRDefault="009E251B">
      <w:pPr>
        <w:rPr>
          <w:szCs w:val="20"/>
        </w:rPr>
      </w:pPr>
      <w:r>
        <w:rPr>
          <w:szCs w:val="20"/>
        </w:rPr>
        <w:t>anubhūyatām idam idaṁ</w:t>
      </w:r>
    </w:p>
    <w:p w:rsidR="009E251B" w:rsidRDefault="009E251B">
      <w:pPr>
        <w:rPr>
          <w:szCs w:val="20"/>
        </w:rPr>
      </w:pPr>
      <w:r>
        <w:rPr>
          <w:szCs w:val="20"/>
        </w:rPr>
        <w:t>puraḥsthitaṁ pūrṇa-nirvāṇam ||64||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caraṇayor aruṇaṁ karuṇārdrayoḥ</w:t>
      </w:r>
    </w:p>
    <w:p w:rsidR="009E251B" w:rsidRDefault="009E251B">
      <w:pPr>
        <w:rPr>
          <w:szCs w:val="20"/>
        </w:rPr>
      </w:pPr>
      <w:r>
        <w:rPr>
          <w:szCs w:val="20"/>
        </w:rPr>
        <w:t>kaca-bhare bahulaṁ vipulaṁ dṛśoḥ |</w:t>
      </w:r>
    </w:p>
    <w:p w:rsidR="009E251B" w:rsidRDefault="009E251B">
      <w:pPr>
        <w:rPr>
          <w:szCs w:val="20"/>
        </w:rPr>
      </w:pPr>
      <w:r>
        <w:rPr>
          <w:szCs w:val="20"/>
        </w:rPr>
        <w:t>vapuṣi mañjulam añjana-mecake</w:t>
      </w:r>
    </w:p>
    <w:p w:rsidR="009E251B" w:rsidRDefault="009E251B">
      <w:pPr>
        <w:rPr>
          <w:szCs w:val="20"/>
        </w:rPr>
      </w:pPr>
      <w:r>
        <w:rPr>
          <w:szCs w:val="20"/>
        </w:rPr>
        <w:t>vayasi bālam aho madhuraṁ mahaḥ ||65||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mālā-barha-manojña-kuntala-bharāṁ vanya-prasūnokṣitāṁ</w:t>
      </w:r>
    </w:p>
    <w:p w:rsidR="009E251B" w:rsidRDefault="009E251B">
      <w:pPr>
        <w:rPr>
          <w:szCs w:val="20"/>
        </w:rPr>
      </w:pPr>
      <w:r>
        <w:rPr>
          <w:szCs w:val="20"/>
        </w:rPr>
        <w:t>śaileyadrava-kḷpta-citra-tilakāṁ lāvaṇya-lakṣmīmayīm |</w:t>
      </w:r>
    </w:p>
    <w:p w:rsidR="009E251B" w:rsidRDefault="009E251B">
      <w:pPr>
        <w:rPr>
          <w:szCs w:val="20"/>
        </w:rPr>
      </w:pPr>
      <w:r>
        <w:rPr>
          <w:szCs w:val="20"/>
        </w:rPr>
        <w:t>līlā-veṇu-ravāmṛtaika-rasikāṁ lāvaṇya-lakṣmī-mayīṁ</w:t>
      </w:r>
    </w:p>
    <w:p w:rsidR="009E251B" w:rsidRDefault="009E251B">
      <w:pPr>
        <w:rPr>
          <w:szCs w:val="20"/>
        </w:rPr>
      </w:pPr>
      <w:r>
        <w:rPr>
          <w:szCs w:val="20"/>
        </w:rPr>
        <w:t>bālāṁ bāla-tamāla-nīla-vapuṣaṁ vande parāṁ devatām ||66||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guru-mṛdu-pade gūḍhaṁ gumphe ghanaṁ jaghana-sthale</w:t>
      </w:r>
    </w:p>
    <w:p w:rsidR="009E251B" w:rsidRDefault="009E251B">
      <w:pPr>
        <w:rPr>
          <w:szCs w:val="20"/>
        </w:rPr>
      </w:pPr>
      <w:r>
        <w:rPr>
          <w:szCs w:val="20"/>
        </w:rPr>
        <w:t>nalinam udare dīrghaṁ bāhvor viśālam uraḥ-sthale |</w:t>
      </w:r>
    </w:p>
    <w:p w:rsidR="009E251B" w:rsidRDefault="009E251B">
      <w:pPr>
        <w:rPr>
          <w:szCs w:val="20"/>
        </w:rPr>
      </w:pPr>
      <w:r>
        <w:rPr>
          <w:szCs w:val="20"/>
        </w:rPr>
        <w:t>madhuram adhare mugdha-vaktre vilāsi-vilocane</w:t>
      </w:r>
    </w:p>
    <w:p w:rsidR="009E251B" w:rsidRDefault="009E251B">
      <w:pPr>
        <w:rPr>
          <w:szCs w:val="20"/>
        </w:rPr>
      </w:pPr>
      <w:r>
        <w:rPr>
          <w:szCs w:val="20"/>
        </w:rPr>
        <w:t>bahu-kaca-bhare vanyaṁ veṣe manojñam aho mahaḥ ||67||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jihānaṁ jihānaṁ sujālena maugdhyaṁ</w:t>
      </w:r>
    </w:p>
    <w:p w:rsidR="009E251B" w:rsidRDefault="009E251B">
      <w:pPr>
        <w:rPr>
          <w:szCs w:val="20"/>
        </w:rPr>
      </w:pPr>
      <w:r>
        <w:rPr>
          <w:szCs w:val="20"/>
        </w:rPr>
        <w:t>duhānaṁ duhānaṁ sudhāṁ veṇu-nādaiḥ |</w:t>
      </w:r>
    </w:p>
    <w:p w:rsidR="009E251B" w:rsidRDefault="009E251B">
      <w:pPr>
        <w:rPr>
          <w:szCs w:val="20"/>
        </w:rPr>
      </w:pPr>
      <w:r>
        <w:rPr>
          <w:szCs w:val="20"/>
        </w:rPr>
        <w:t>lihānaṁ lihānaṁ sudīrghair apāṅgai*</w:t>
      </w:r>
    </w:p>
    <w:p w:rsidR="009E251B" w:rsidRDefault="009E251B">
      <w:pPr>
        <w:rPr>
          <w:szCs w:val="20"/>
        </w:rPr>
      </w:pPr>
      <w:r>
        <w:rPr>
          <w:szCs w:val="20"/>
        </w:rPr>
        <w:t>rmahānanda-sarvasvam etan namastāt ||68||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lasad-barhāpīḍaṁ lalita-lalita-smera-vadanaṁ</w:t>
      </w:r>
    </w:p>
    <w:p w:rsidR="009E251B" w:rsidRDefault="009E251B">
      <w:pPr>
        <w:rPr>
          <w:szCs w:val="20"/>
        </w:rPr>
      </w:pPr>
      <w:r>
        <w:rPr>
          <w:szCs w:val="20"/>
        </w:rPr>
        <w:t>bhramat-krīḍāpāṅgaṁ praṇata-janatā-nirvṛti-padam |</w:t>
      </w:r>
    </w:p>
    <w:p w:rsidR="009E251B" w:rsidRDefault="009E251B">
      <w:pPr>
        <w:rPr>
          <w:szCs w:val="20"/>
        </w:rPr>
      </w:pPr>
      <w:r>
        <w:rPr>
          <w:szCs w:val="20"/>
        </w:rPr>
        <w:t>navāmbhoda-śyāmaṁ nija-madhurimāmoda-bharitaṁ</w:t>
      </w:r>
    </w:p>
    <w:p w:rsidR="009E251B" w:rsidRDefault="009E251B">
      <w:pPr>
        <w:rPr>
          <w:szCs w:val="20"/>
        </w:rPr>
      </w:pPr>
      <w:r>
        <w:rPr>
          <w:szCs w:val="20"/>
        </w:rPr>
        <w:t>paraṁ devaṁ vande parimilita-kaiśoraka-rasam ||69||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sārasya-sāmagryam ivānanena</w:t>
      </w:r>
    </w:p>
    <w:p w:rsidR="009E251B" w:rsidRDefault="009E251B">
      <w:pPr>
        <w:rPr>
          <w:szCs w:val="20"/>
        </w:rPr>
      </w:pPr>
      <w:r>
        <w:rPr>
          <w:szCs w:val="20"/>
        </w:rPr>
        <w:t>mādhurya-cāturyam iva smitena |</w:t>
      </w:r>
    </w:p>
    <w:p w:rsidR="009E251B" w:rsidRDefault="009E251B">
      <w:pPr>
        <w:rPr>
          <w:szCs w:val="20"/>
        </w:rPr>
      </w:pPr>
      <w:r>
        <w:rPr>
          <w:szCs w:val="20"/>
        </w:rPr>
        <w:t>kāruṇya-tāruṇyam ivekṣitena</w:t>
      </w:r>
    </w:p>
    <w:p w:rsidR="009E251B" w:rsidRDefault="009E251B">
      <w:pPr>
        <w:rPr>
          <w:szCs w:val="20"/>
        </w:rPr>
      </w:pPr>
      <w:r>
        <w:rPr>
          <w:szCs w:val="20"/>
        </w:rPr>
        <w:t>cāpalya-sāphalyam idaṁ dṛśor me ||70||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yatra vā tatra vā deva</w:t>
      </w:r>
    </w:p>
    <w:p w:rsidR="009E251B" w:rsidRDefault="009E251B">
      <w:pPr>
        <w:rPr>
          <w:szCs w:val="20"/>
        </w:rPr>
      </w:pPr>
      <w:r>
        <w:rPr>
          <w:szCs w:val="20"/>
        </w:rPr>
        <w:t>yadi viśvasimas tvayi |</w:t>
      </w:r>
    </w:p>
    <w:p w:rsidR="009E251B" w:rsidRDefault="009E251B">
      <w:pPr>
        <w:rPr>
          <w:szCs w:val="20"/>
        </w:rPr>
      </w:pPr>
      <w:r>
        <w:rPr>
          <w:szCs w:val="20"/>
        </w:rPr>
        <w:t>nirvāṇam api durvāra*</w:t>
      </w:r>
    </w:p>
    <w:p w:rsidR="009E251B" w:rsidRDefault="009E251B">
      <w:pPr>
        <w:rPr>
          <w:szCs w:val="20"/>
        </w:rPr>
      </w:pPr>
      <w:r>
        <w:rPr>
          <w:szCs w:val="20"/>
        </w:rPr>
        <w:t>marvācīnāni kiṁ punaḥ ||71||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rāgāndha-gopī-jana-vanditābhyāṁ</w:t>
      </w:r>
    </w:p>
    <w:p w:rsidR="009E251B" w:rsidRDefault="009E251B">
      <w:pPr>
        <w:rPr>
          <w:szCs w:val="20"/>
        </w:rPr>
      </w:pPr>
      <w:r>
        <w:rPr>
          <w:szCs w:val="20"/>
        </w:rPr>
        <w:t>yogīndra-bhṛṅgendra-niṣevitābhyām |</w:t>
      </w:r>
    </w:p>
    <w:p w:rsidR="009E251B" w:rsidRDefault="009E251B">
      <w:pPr>
        <w:rPr>
          <w:szCs w:val="20"/>
        </w:rPr>
      </w:pPr>
      <w:r>
        <w:rPr>
          <w:szCs w:val="20"/>
        </w:rPr>
        <w:t>ātāmra-paṅkeruha-vibhramābhyāṁ</w:t>
      </w:r>
    </w:p>
    <w:p w:rsidR="009E251B" w:rsidRDefault="009E251B">
      <w:pPr>
        <w:rPr>
          <w:szCs w:val="20"/>
        </w:rPr>
      </w:pPr>
      <w:r>
        <w:rPr>
          <w:szCs w:val="20"/>
        </w:rPr>
        <w:t>svāmin padābhyām ayam añjalis te ||72||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arthānulāpān vraja-sundarīṇāṁ</w:t>
      </w:r>
    </w:p>
    <w:p w:rsidR="009E251B" w:rsidRDefault="009E251B">
      <w:pPr>
        <w:rPr>
          <w:szCs w:val="20"/>
        </w:rPr>
      </w:pPr>
      <w:r>
        <w:rPr>
          <w:szCs w:val="20"/>
        </w:rPr>
        <w:t>akṛtrimāṇāṁ ca sarasvatīnām |</w:t>
      </w:r>
    </w:p>
    <w:p w:rsidR="009E251B" w:rsidRDefault="009E251B">
      <w:pPr>
        <w:rPr>
          <w:szCs w:val="20"/>
        </w:rPr>
      </w:pPr>
      <w:r>
        <w:rPr>
          <w:szCs w:val="20"/>
        </w:rPr>
        <w:t>ārdrāśayena śravaṇāñcalena</w:t>
      </w:r>
    </w:p>
    <w:p w:rsidR="009E251B" w:rsidRDefault="009E251B">
      <w:pPr>
        <w:rPr>
          <w:szCs w:val="20"/>
        </w:rPr>
      </w:pPr>
      <w:r>
        <w:rPr>
          <w:szCs w:val="20"/>
        </w:rPr>
        <w:t>sambhāvayantaṁ taruṇaṁ gṛṇīmaḥ ||73||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manasi mama sannidhattāṁ</w:t>
      </w:r>
    </w:p>
    <w:p w:rsidR="009E251B" w:rsidRDefault="009E251B">
      <w:pPr>
        <w:rPr>
          <w:szCs w:val="20"/>
        </w:rPr>
      </w:pPr>
      <w:r>
        <w:rPr>
          <w:szCs w:val="20"/>
        </w:rPr>
        <w:t>madhura-mukhā mantharāpāṅgā |</w:t>
      </w:r>
    </w:p>
    <w:p w:rsidR="009E251B" w:rsidRDefault="009E251B">
      <w:pPr>
        <w:rPr>
          <w:szCs w:val="20"/>
        </w:rPr>
      </w:pPr>
      <w:r>
        <w:rPr>
          <w:szCs w:val="20"/>
        </w:rPr>
        <w:t>kara-kalita-lalita-vaṁśā</w:t>
      </w:r>
    </w:p>
    <w:p w:rsidR="009E251B" w:rsidRDefault="009E251B">
      <w:pPr>
        <w:rPr>
          <w:szCs w:val="20"/>
        </w:rPr>
      </w:pPr>
      <w:r>
        <w:rPr>
          <w:szCs w:val="20"/>
        </w:rPr>
        <w:t>kāpi kiśorākṛtā laharī ||74||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rakṣantu naḥ śikṣita-pāśupapyā</w:t>
      </w:r>
    </w:p>
    <w:p w:rsidR="009E251B" w:rsidRDefault="009E251B">
      <w:pPr>
        <w:rPr>
          <w:szCs w:val="20"/>
        </w:rPr>
      </w:pPr>
      <w:r>
        <w:rPr>
          <w:szCs w:val="20"/>
        </w:rPr>
        <w:t>bālyāvṛtā barhi-śikhāvataṁsāḥ |</w:t>
      </w:r>
    </w:p>
    <w:p w:rsidR="009E251B" w:rsidRDefault="009E251B">
      <w:pPr>
        <w:rPr>
          <w:szCs w:val="20"/>
        </w:rPr>
      </w:pPr>
      <w:r>
        <w:rPr>
          <w:szCs w:val="20"/>
        </w:rPr>
        <w:t xml:space="preserve">prāṇa-priyāḥ prastuta-veṇu-gītāḥ </w:t>
      </w:r>
    </w:p>
    <w:p w:rsidR="009E251B" w:rsidRDefault="009E251B">
      <w:pPr>
        <w:rPr>
          <w:szCs w:val="20"/>
        </w:rPr>
      </w:pPr>
      <w:r>
        <w:rPr>
          <w:szCs w:val="20"/>
        </w:rPr>
        <w:t>śītādṛśoḥ śītala-gopa-kanyāḥ ||75||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smita-stavakitādharaṁ śiśira-veṇu-nādāmṛtaṁ</w:t>
      </w:r>
    </w:p>
    <w:p w:rsidR="009E251B" w:rsidRDefault="009E251B">
      <w:pPr>
        <w:rPr>
          <w:szCs w:val="20"/>
        </w:rPr>
      </w:pPr>
      <w:r>
        <w:rPr>
          <w:szCs w:val="20"/>
        </w:rPr>
        <w:t>muhus tarala-locanaṁ mada-kaṭākṣa-mālākulam |</w:t>
      </w:r>
    </w:p>
    <w:p w:rsidR="009E251B" w:rsidRDefault="009E251B">
      <w:pPr>
        <w:rPr>
          <w:szCs w:val="20"/>
        </w:rPr>
      </w:pPr>
      <w:r>
        <w:rPr>
          <w:szCs w:val="20"/>
        </w:rPr>
        <w:t>uraḥ-sthala-vilīnayā kamalayā samāliṅgitaṁ</w:t>
      </w:r>
    </w:p>
    <w:p w:rsidR="009E251B" w:rsidRDefault="009E251B">
      <w:pPr>
        <w:rPr>
          <w:szCs w:val="20"/>
        </w:rPr>
      </w:pPr>
      <w:r>
        <w:rPr>
          <w:szCs w:val="20"/>
        </w:rPr>
        <w:t>bhuvas talam upāgataṁ bhuvana-daivataṁ pātu naḥ ||76||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nayanāmbuje bhajata kāma-dughaṁ</w:t>
      </w:r>
    </w:p>
    <w:p w:rsidR="009E251B" w:rsidRDefault="009E251B">
      <w:pPr>
        <w:rPr>
          <w:szCs w:val="20"/>
        </w:rPr>
      </w:pPr>
      <w:r>
        <w:rPr>
          <w:szCs w:val="20"/>
        </w:rPr>
        <w:t>hṛdayāmbuje kim api kāruṇikam |</w:t>
      </w:r>
    </w:p>
    <w:p w:rsidR="009E251B" w:rsidRDefault="009E251B">
      <w:pPr>
        <w:rPr>
          <w:szCs w:val="20"/>
        </w:rPr>
      </w:pPr>
      <w:r>
        <w:rPr>
          <w:szCs w:val="20"/>
        </w:rPr>
        <w:t>caraṇāmbuje muni-kulaika-dhanaṁ</w:t>
      </w:r>
    </w:p>
    <w:p w:rsidR="009E251B" w:rsidRDefault="009E251B">
      <w:pPr>
        <w:rPr>
          <w:szCs w:val="20"/>
        </w:rPr>
      </w:pPr>
      <w:r>
        <w:rPr>
          <w:szCs w:val="20"/>
        </w:rPr>
        <w:t>vadanāmbuje vraja-vadhū-vibhavam ||77||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nirvāsanaṁ hanta rasāntarāṇāṁ</w:t>
      </w:r>
    </w:p>
    <w:p w:rsidR="009E251B" w:rsidRDefault="009E251B">
      <w:pPr>
        <w:rPr>
          <w:szCs w:val="20"/>
        </w:rPr>
      </w:pPr>
      <w:r>
        <w:rPr>
          <w:szCs w:val="20"/>
        </w:rPr>
        <w:t>nirvāṇa-sāmrājyam ivāvatīrṇam |</w:t>
      </w:r>
    </w:p>
    <w:p w:rsidR="009E251B" w:rsidRDefault="009E251B">
      <w:pPr>
        <w:rPr>
          <w:szCs w:val="20"/>
        </w:rPr>
      </w:pPr>
      <w:r>
        <w:rPr>
          <w:szCs w:val="20"/>
        </w:rPr>
        <w:t>avyāja-mādhurya-mahā-nidhāna*</w:t>
      </w:r>
    </w:p>
    <w:p w:rsidR="009E251B" w:rsidRDefault="009E251B">
      <w:pPr>
        <w:rPr>
          <w:szCs w:val="20"/>
        </w:rPr>
      </w:pPr>
      <w:r>
        <w:rPr>
          <w:szCs w:val="20"/>
        </w:rPr>
        <w:t>mavyād vrajānām adhidaivataṁ naḥ ||78||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khelatāṁ manasi khecarāṅganā*</w:t>
      </w:r>
    </w:p>
    <w:p w:rsidR="009E251B" w:rsidRDefault="009E251B">
      <w:pPr>
        <w:rPr>
          <w:szCs w:val="20"/>
        </w:rPr>
      </w:pPr>
      <w:r>
        <w:rPr>
          <w:szCs w:val="20"/>
        </w:rPr>
        <w:t>mānanīya-mṛdu-veṇu-nisvanaiḥ |</w:t>
      </w:r>
    </w:p>
    <w:p w:rsidR="009E251B" w:rsidRDefault="009E251B">
      <w:pPr>
        <w:rPr>
          <w:szCs w:val="20"/>
        </w:rPr>
      </w:pPr>
      <w:r>
        <w:rPr>
          <w:szCs w:val="20"/>
        </w:rPr>
        <w:t>kānane kim api naḥ kṛtāspadaṁ</w:t>
      </w:r>
    </w:p>
    <w:p w:rsidR="009E251B" w:rsidRDefault="009E251B">
      <w:pPr>
        <w:rPr>
          <w:szCs w:val="20"/>
        </w:rPr>
      </w:pPr>
      <w:r>
        <w:rPr>
          <w:szCs w:val="20"/>
        </w:rPr>
        <w:t>kāla-megha-kamalodvahaṁ mahaḥ ||79||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gopīnām abhimata-gīta-veṣa-harṣā*</w:t>
      </w:r>
    </w:p>
    <w:p w:rsidR="009E251B" w:rsidRDefault="009E251B">
      <w:pPr>
        <w:rPr>
          <w:szCs w:val="20"/>
        </w:rPr>
      </w:pPr>
      <w:r>
        <w:rPr>
          <w:szCs w:val="20"/>
        </w:rPr>
        <w:t>dāpīna-stana-bhara-nirbharopagūḍham |</w:t>
      </w:r>
    </w:p>
    <w:p w:rsidR="009E251B" w:rsidRDefault="009E251B">
      <w:pPr>
        <w:rPr>
          <w:szCs w:val="20"/>
        </w:rPr>
      </w:pPr>
      <w:r>
        <w:rPr>
          <w:szCs w:val="20"/>
        </w:rPr>
        <w:t>kelīnām avatu rasair upāsyamānaṁ</w:t>
      </w:r>
    </w:p>
    <w:p w:rsidR="009E251B" w:rsidRDefault="009E251B">
      <w:pPr>
        <w:rPr>
          <w:szCs w:val="20"/>
        </w:rPr>
      </w:pPr>
      <w:r>
        <w:rPr>
          <w:szCs w:val="20"/>
        </w:rPr>
        <w:t>kālindī-pulina-caraṁ paraṁ maho naḥ ||80||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eṇī-dṛśāvavilocanābhir alasa-śroṇībhara-prauḍhibhi*</w:t>
      </w:r>
    </w:p>
    <w:p w:rsidR="009E251B" w:rsidRDefault="009E251B">
      <w:pPr>
        <w:rPr>
          <w:szCs w:val="20"/>
        </w:rPr>
      </w:pPr>
      <w:r>
        <w:rPr>
          <w:szCs w:val="20"/>
        </w:rPr>
        <w:t>rveṇībhūta-rasa-kramābhir abhitaḥ śreṇī-kṛtābhir vṛtaḥ |</w:t>
      </w:r>
    </w:p>
    <w:p w:rsidR="009E251B" w:rsidRDefault="009E251B">
      <w:pPr>
        <w:rPr>
          <w:szCs w:val="20"/>
        </w:rPr>
      </w:pPr>
      <w:r>
        <w:rPr>
          <w:szCs w:val="20"/>
        </w:rPr>
        <w:t>pāṇī dvau ca vinodayan rati-pates tūṇī-śayaiḥ sāyakai*</w:t>
      </w:r>
    </w:p>
    <w:p w:rsidR="009E251B" w:rsidRDefault="009E251B">
      <w:pPr>
        <w:rPr>
          <w:szCs w:val="20"/>
        </w:rPr>
      </w:pPr>
      <w:r>
        <w:rPr>
          <w:szCs w:val="20"/>
        </w:rPr>
        <w:t>rvāṇīnām apadaṁ paraṁ vraja-jana-kṣauṇī-patiḥ pātu naḥ ||81||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kālindī-puline tamāla-niviḍa-cchāye puraḥ-sañcara*</w:t>
      </w:r>
    </w:p>
    <w:p w:rsidR="009E251B" w:rsidRDefault="009E251B">
      <w:pPr>
        <w:rPr>
          <w:szCs w:val="20"/>
        </w:rPr>
      </w:pPr>
      <w:r>
        <w:rPr>
          <w:szCs w:val="20"/>
        </w:rPr>
        <w:t>ttoye toyaja-patra-pātra-nihitaṁ dadhy-annam aśnāti yaḥ |</w:t>
      </w:r>
    </w:p>
    <w:p w:rsidR="009E251B" w:rsidRDefault="009E251B">
      <w:pPr>
        <w:rPr>
          <w:szCs w:val="20"/>
        </w:rPr>
      </w:pPr>
      <w:r>
        <w:rPr>
          <w:szCs w:val="20"/>
        </w:rPr>
        <w:t>vāme pāṇi-tale nidhāya madhuraṁ veṇuṁ viṣāṇaṁ kaṭi*</w:t>
      </w:r>
    </w:p>
    <w:p w:rsidR="009E251B" w:rsidRDefault="009E251B">
      <w:pPr>
        <w:rPr>
          <w:szCs w:val="20"/>
        </w:rPr>
      </w:pPr>
      <w:r>
        <w:rPr>
          <w:szCs w:val="20"/>
        </w:rPr>
        <w:t>prānte gāś ca vilokayan pratikalaṁ taṁ bālam alokaye ||82||</w:t>
      </w:r>
    </w:p>
    <w:p w:rsidR="009E251B" w:rsidRDefault="009E251B">
      <w:pPr>
        <w:rPr>
          <w:szCs w:val="20"/>
        </w:rPr>
      </w:pPr>
    </w:p>
    <w:p w:rsidR="009E251B" w:rsidRDefault="009E251B">
      <w:pPr>
        <w:rPr>
          <w:szCs w:val="20"/>
        </w:rPr>
      </w:pPr>
      <w:r>
        <w:rPr>
          <w:szCs w:val="20"/>
        </w:rPr>
        <w:t>yad gopī-vadanendu-maṇḍanam abhūt kastūrikā-patrakaṁ</w:t>
      </w:r>
    </w:p>
    <w:p w:rsidR="009E251B" w:rsidRDefault="009E251B">
      <w:pPr>
        <w:rPr>
          <w:szCs w:val="20"/>
        </w:rPr>
      </w:pPr>
      <w:r>
        <w:rPr>
          <w:szCs w:val="20"/>
        </w:rPr>
        <w:t>yal lakṣmī-kuca-śātakumbha-kala-śavyā-kośam indīvaram |</w:t>
      </w:r>
    </w:p>
    <w:p w:rsidR="009E251B" w:rsidRDefault="009E251B">
      <w:pPr>
        <w:rPr>
          <w:szCs w:val="20"/>
        </w:rPr>
      </w:pPr>
      <w:r>
        <w:rPr>
          <w:szCs w:val="20"/>
        </w:rPr>
        <w:t>yan nirvāṇa-sādhana-vidhau siddhāñjanaṁ yogināṁ</w:t>
      </w:r>
    </w:p>
    <w:p w:rsidR="009E251B" w:rsidRDefault="009E251B">
      <w:pPr>
        <w:rPr>
          <w:szCs w:val="20"/>
        </w:rPr>
      </w:pPr>
      <w:r>
        <w:rPr>
          <w:szCs w:val="20"/>
        </w:rPr>
        <w:t>tan naḥ śyāmalam āvirastu hṛdaye kṛṣṇābhidhānaṁ mahaḥ ||83||</w:t>
      </w:r>
    </w:p>
    <w:p w:rsidR="009E251B" w:rsidRDefault="009E251B">
      <w:r>
        <w:rPr>
          <w:szCs w:val="20"/>
        </w:rPr>
        <w:br/>
      </w:r>
      <w:r>
        <w:t>phullendīvara-kāntim indu-vadanaṁ barhāvataṁsa-priyaṁ</w:t>
      </w:r>
    </w:p>
    <w:p w:rsidR="009E251B" w:rsidRDefault="009E251B">
      <w:r>
        <w:t>śrīvatsāṅkam udāra-kaustubha-dharaṁ pītāmbaraṁ sundaram |</w:t>
      </w:r>
    </w:p>
    <w:p w:rsidR="009E251B" w:rsidRDefault="009E251B">
      <w:r>
        <w:t>gopīnāṁ nayanotpalārcita-tanuṁ go-gopa-saṅghāvṛtaṁ</w:t>
      </w:r>
    </w:p>
    <w:p w:rsidR="009E251B" w:rsidRDefault="009E251B">
      <w:r>
        <w:t>govindaṁ kala-veṇu-vādana-paraṁ divyāṅga-bhūṣaṁ bhaje ||84||</w:t>
      </w:r>
    </w:p>
    <w:p w:rsidR="009E251B" w:rsidRDefault="009E251B"/>
    <w:p w:rsidR="009E251B" w:rsidRDefault="009E251B">
      <w:r>
        <w:t>rakṣantu tvām asita-jalajair añjaliḥ pāda-mūle</w:t>
      </w:r>
    </w:p>
    <w:p w:rsidR="009E251B" w:rsidRDefault="009E251B">
      <w:r>
        <w:t>mīnā nābhisarasi hṛdaye māra-bāṇā murāreḥ |</w:t>
      </w:r>
    </w:p>
    <w:p w:rsidR="009E251B" w:rsidRDefault="009E251B">
      <w:r>
        <w:t>hārā kaṇṭhe hari-maṇi-mayā vaktra-padme dvirephāḥ</w:t>
      </w:r>
    </w:p>
    <w:p w:rsidR="009E251B" w:rsidRDefault="009E251B">
      <w:r>
        <w:t>piñchā-cūḍāś cikura-nicaye ghoṣa-yoṣit-kaṭākṣāḥ ||85||</w:t>
      </w:r>
    </w:p>
    <w:p w:rsidR="009E251B" w:rsidRDefault="009E251B"/>
    <w:p w:rsidR="009E251B" w:rsidRDefault="009E251B">
      <w:r>
        <w:t>dadhi-mathana-ninādais tyakta-nidraḥ prabhāte</w:t>
      </w:r>
    </w:p>
    <w:p w:rsidR="009E251B" w:rsidRDefault="009E251B">
      <w:r>
        <w:t>nibhṛta-padam agāraṁ vallavīnāṁ praviṣṭaḥ |</w:t>
      </w:r>
    </w:p>
    <w:p w:rsidR="009E251B" w:rsidRDefault="009E251B">
      <w:r>
        <w:t>mukha-kamala-samīrair āśu nirvāpya dīpān</w:t>
      </w:r>
    </w:p>
    <w:p w:rsidR="009E251B" w:rsidRDefault="009E251B">
      <w:r>
        <w:t>kavalita-navanītaḥ pātu gopāla-bālaḥ ||86||</w:t>
      </w:r>
    </w:p>
    <w:p w:rsidR="009E251B" w:rsidRDefault="009E251B"/>
    <w:p w:rsidR="009E251B" w:rsidRDefault="009E251B">
      <w:r>
        <w:t>prātaḥ smarāmi dadhi-ghoṣa-vinīta-nidraṁ</w:t>
      </w:r>
    </w:p>
    <w:p w:rsidR="009E251B" w:rsidRDefault="009E251B">
      <w:r>
        <w:t>nidrāvasāna-ramaṇīya-mukhāravindam |</w:t>
      </w:r>
    </w:p>
    <w:p w:rsidR="009E251B" w:rsidRDefault="009E251B">
      <w:r>
        <w:t>hṛdyānavadya-vapuṣaṁ nayanābhirāma*</w:t>
      </w:r>
    </w:p>
    <w:p w:rsidR="009E251B" w:rsidRDefault="009E251B">
      <w:r>
        <w:t>munnidra-padma-nayanaṁ navanīta-coram ||87||</w:t>
      </w:r>
    </w:p>
    <w:p w:rsidR="009E251B" w:rsidRDefault="009E251B"/>
    <w:p w:rsidR="009E251B" w:rsidRDefault="009E251B">
      <w:pPr>
        <w:rPr>
          <w:lang w:val="en-US"/>
        </w:rPr>
      </w:pPr>
      <w:r>
        <w:rPr>
          <w:lang w:val="en-US"/>
        </w:rPr>
        <w:t>phulla-hallaka-vataṁsakollasa*</w:t>
      </w:r>
    </w:p>
    <w:p w:rsidR="009E251B" w:rsidRDefault="009E251B">
      <w:pPr>
        <w:rPr>
          <w:lang w:val="en-US"/>
        </w:rPr>
      </w:pPr>
      <w:r>
        <w:rPr>
          <w:lang w:val="en-US"/>
        </w:rPr>
        <w:t>dgallam āgama-gavī-gaveṣitam |</w:t>
      </w:r>
    </w:p>
    <w:p w:rsidR="009E251B" w:rsidRDefault="009E251B">
      <w:pPr>
        <w:rPr>
          <w:lang w:val="en-US"/>
        </w:rPr>
      </w:pPr>
      <w:r>
        <w:rPr>
          <w:lang w:val="en-US"/>
        </w:rPr>
        <w:t>vallavī-cikura-vāsitāṅgulī*</w:t>
      </w:r>
    </w:p>
    <w:p w:rsidR="009E251B" w:rsidRDefault="009E251B">
      <w:pPr>
        <w:rPr>
          <w:lang w:val="en-US"/>
        </w:rPr>
      </w:pPr>
      <w:r>
        <w:rPr>
          <w:lang w:val="en-US"/>
        </w:rPr>
        <w:t>pallavaṁ kam api vallavaṁ bhaje ||88||</w:t>
      </w:r>
      <w:r>
        <w:rPr>
          <w:lang w:val="en-US"/>
        </w:rPr>
        <w:br/>
      </w:r>
    </w:p>
    <w:p w:rsidR="009E251B" w:rsidRDefault="009E251B">
      <w:pPr>
        <w:rPr>
          <w:lang w:val="fr-CA"/>
        </w:rPr>
      </w:pPr>
      <w:r>
        <w:rPr>
          <w:lang w:val="fr-CA"/>
        </w:rPr>
        <w:t>steyaṁ harer harati yan navanīta-coraṁ</w:t>
      </w:r>
    </w:p>
    <w:p w:rsidR="009E251B" w:rsidRDefault="009E251B">
      <w:pPr>
        <w:rPr>
          <w:lang w:val="fr-CA"/>
        </w:rPr>
      </w:pPr>
      <w:r>
        <w:rPr>
          <w:lang w:val="fr-CA"/>
        </w:rPr>
        <w:t>jāratvam asya guru-talpa-kṛtāparādham |</w:t>
      </w:r>
    </w:p>
    <w:p w:rsidR="009E251B" w:rsidRDefault="009E251B">
      <w:pPr>
        <w:rPr>
          <w:lang w:val="fr-CA"/>
        </w:rPr>
      </w:pPr>
      <w:r>
        <w:rPr>
          <w:lang w:val="fr-CA"/>
        </w:rPr>
        <w:t>hatyāṁ daśānana-hati madhupāna-doṣaṁ</w:t>
      </w:r>
    </w:p>
    <w:p w:rsidR="009E251B" w:rsidRDefault="009E251B">
      <w:pPr>
        <w:rPr>
          <w:lang w:val="fr-CA"/>
        </w:rPr>
      </w:pPr>
      <w:r>
        <w:rPr>
          <w:lang w:val="fr-CA"/>
        </w:rPr>
        <w:t>yat-pūtanā-stana-payaḥ sa punātu kṛṣṇaḥ ||89||</w:t>
      </w:r>
    </w:p>
    <w:p w:rsidR="009E251B" w:rsidRDefault="009E251B">
      <w:pPr>
        <w:rPr>
          <w:lang w:val="fr-CA"/>
        </w:rPr>
      </w:pPr>
    </w:p>
    <w:p w:rsidR="009E251B" w:rsidRDefault="009E251B">
      <w:pPr>
        <w:rPr>
          <w:lang w:val="fr-CA"/>
        </w:rPr>
      </w:pPr>
      <w:r>
        <w:rPr>
          <w:lang w:val="fr-CA"/>
        </w:rPr>
        <w:t>ākuñcitaṁ jānu karaṁ ca vāmaṁ</w:t>
      </w:r>
    </w:p>
    <w:p w:rsidR="009E251B" w:rsidRDefault="009E251B">
      <w:pPr>
        <w:rPr>
          <w:lang w:val="fr-CA"/>
        </w:rPr>
      </w:pPr>
      <w:r>
        <w:rPr>
          <w:lang w:val="fr-CA"/>
        </w:rPr>
        <w:t>nyasya-kṣitau dakṣiṇa-hasta-padme |</w:t>
      </w:r>
    </w:p>
    <w:p w:rsidR="009E251B" w:rsidRDefault="009E251B">
      <w:pPr>
        <w:rPr>
          <w:lang w:val="fr-CA"/>
        </w:rPr>
      </w:pPr>
      <w:r>
        <w:rPr>
          <w:lang w:val="fr-CA"/>
        </w:rPr>
        <w:t>ālokayantaṁ navanīta-khaṇḍaṁ</w:t>
      </w:r>
    </w:p>
    <w:p w:rsidR="009E251B" w:rsidRDefault="009E251B">
      <w:pPr>
        <w:rPr>
          <w:lang w:val="fr-CA"/>
        </w:rPr>
      </w:pPr>
      <w:r>
        <w:rPr>
          <w:lang w:val="fr-CA"/>
        </w:rPr>
        <w:t>bālaṁ bhaje kṛṣṇam upānatāṅgam ||90||</w:t>
      </w:r>
    </w:p>
    <w:p w:rsidR="009E251B" w:rsidRDefault="009E251B">
      <w:pPr>
        <w:rPr>
          <w:lang w:val="fr-CA"/>
        </w:rPr>
      </w:pPr>
    </w:p>
    <w:p w:rsidR="009E251B" w:rsidRDefault="009E251B">
      <w:pPr>
        <w:rPr>
          <w:lang w:val="fr-CA"/>
        </w:rPr>
      </w:pPr>
      <w:r>
        <w:rPr>
          <w:lang w:val="fr-CA"/>
        </w:rPr>
        <w:t>mandāra-mūle madanābhirāmaṁ</w:t>
      </w:r>
    </w:p>
    <w:p w:rsidR="009E251B" w:rsidRDefault="009E251B">
      <w:pPr>
        <w:rPr>
          <w:lang w:val="fr-CA"/>
        </w:rPr>
      </w:pPr>
      <w:r>
        <w:rPr>
          <w:lang w:val="fr-CA"/>
        </w:rPr>
        <w:t>bimbādharāpurita-veṇu-nādam |</w:t>
      </w:r>
    </w:p>
    <w:p w:rsidR="009E251B" w:rsidRDefault="009E251B">
      <w:pPr>
        <w:rPr>
          <w:lang w:val="fr-CA"/>
        </w:rPr>
      </w:pPr>
      <w:r>
        <w:rPr>
          <w:lang w:val="fr-CA"/>
        </w:rPr>
        <w:t>go-gopa-gopī-jana-madhya-saṁsthaṁ</w:t>
      </w:r>
    </w:p>
    <w:p w:rsidR="009E251B" w:rsidRDefault="009E251B">
      <w:pPr>
        <w:rPr>
          <w:lang w:val="fr-CA"/>
        </w:rPr>
      </w:pPr>
      <w:r>
        <w:rPr>
          <w:lang w:val="fr-CA"/>
        </w:rPr>
        <w:t>gopaṁ bhaje gokula-pūrṇa-candram ||91||</w:t>
      </w:r>
    </w:p>
    <w:p w:rsidR="009E251B" w:rsidRDefault="009E251B">
      <w:pPr>
        <w:rPr>
          <w:lang w:val="fr-CA"/>
        </w:rPr>
      </w:pPr>
    </w:p>
    <w:p w:rsidR="009E251B" w:rsidRDefault="009E251B">
      <w:pPr>
        <w:rPr>
          <w:lang w:val="fr-CA"/>
        </w:rPr>
      </w:pPr>
      <w:r>
        <w:rPr>
          <w:lang w:val="fr-CA"/>
        </w:rPr>
        <w:t>jānubhyām abhidhāvantaṁ</w:t>
      </w:r>
    </w:p>
    <w:p w:rsidR="009E251B" w:rsidRDefault="009E251B">
      <w:pPr>
        <w:rPr>
          <w:lang w:val="fr-CA"/>
        </w:rPr>
      </w:pPr>
      <w:r>
        <w:rPr>
          <w:lang w:val="fr-CA"/>
        </w:rPr>
        <w:t>pāṇibhyām atisundaram |</w:t>
      </w:r>
    </w:p>
    <w:p w:rsidR="009E251B" w:rsidRDefault="009E251B">
      <w:pPr>
        <w:rPr>
          <w:lang w:val="fr-CA"/>
        </w:rPr>
      </w:pPr>
      <w:r>
        <w:rPr>
          <w:lang w:val="fr-CA"/>
        </w:rPr>
        <w:t>sukuntalālakaṁ bālaṁ</w:t>
      </w:r>
    </w:p>
    <w:p w:rsidR="009E251B" w:rsidRDefault="009E251B">
      <w:pPr>
        <w:rPr>
          <w:lang w:val="fr-CA"/>
        </w:rPr>
      </w:pPr>
      <w:r>
        <w:rPr>
          <w:lang w:val="fr-CA"/>
        </w:rPr>
        <w:t>gopālaṁ cintayed uṣaḥ ||92||</w:t>
      </w:r>
    </w:p>
    <w:p w:rsidR="009E251B" w:rsidRDefault="009E251B">
      <w:pPr>
        <w:rPr>
          <w:lang w:val="fr-CA"/>
        </w:rPr>
      </w:pPr>
    </w:p>
    <w:p w:rsidR="009E251B" w:rsidRDefault="009E251B">
      <w:pPr>
        <w:rPr>
          <w:lang w:val="fr-CA"/>
        </w:rPr>
      </w:pPr>
      <w:r>
        <w:rPr>
          <w:lang w:val="fr-CA"/>
        </w:rPr>
        <w:t>vihāya kodaṇḍa-śarau muhūrtaṁ</w:t>
      </w:r>
    </w:p>
    <w:p w:rsidR="009E251B" w:rsidRDefault="009E251B">
      <w:pPr>
        <w:rPr>
          <w:lang w:val="fr-CA"/>
        </w:rPr>
      </w:pPr>
      <w:r>
        <w:rPr>
          <w:lang w:val="fr-CA"/>
        </w:rPr>
        <w:t>gṛhāṇa pāṇau maṇi-cāru-veṇum |</w:t>
      </w:r>
    </w:p>
    <w:p w:rsidR="009E251B" w:rsidRDefault="009E251B">
      <w:pPr>
        <w:rPr>
          <w:lang w:val="fr-CA"/>
        </w:rPr>
      </w:pPr>
      <w:r>
        <w:rPr>
          <w:lang w:val="fr-CA"/>
        </w:rPr>
        <w:t>māyūra-barhaṁ ca nijottamāṅge</w:t>
      </w:r>
    </w:p>
    <w:p w:rsidR="009E251B" w:rsidRDefault="009E251B">
      <w:pPr>
        <w:rPr>
          <w:lang w:val="fr-CA"/>
        </w:rPr>
      </w:pPr>
      <w:r>
        <w:rPr>
          <w:lang w:val="fr-CA"/>
        </w:rPr>
        <w:t>sītā-pate tvāṁ praṇamāmi paścāt ||93||</w:t>
      </w:r>
    </w:p>
    <w:p w:rsidR="009E251B" w:rsidRDefault="009E251B">
      <w:pPr>
        <w:rPr>
          <w:lang w:val="fr-CA"/>
        </w:rPr>
      </w:pPr>
    </w:p>
    <w:p w:rsidR="009E251B" w:rsidRDefault="009E251B">
      <w:pPr>
        <w:rPr>
          <w:lang w:val="fr-CA"/>
        </w:rPr>
      </w:pPr>
      <w:r>
        <w:rPr>
          <w:lang w:val="fr-CA"/>
        </w:rPr>
        <w:t xml:space="preserve">ayaṁ kṣīrāmbhodheḥ patir iti gavāṁ pālaka iti </w:t>
      </w:r>
    </w:p>
    <w:p w:rsidR="009E251B" w:rsidRDefault="009E251B">
      <w:pPr>
        <w:rPr>
          <w:lang w:val="fr-CA"/>
        </w:rPr>
      </w:pPr>
      <w:r>
        <w:rPr>
          <w:lang w:val="fr-CA"/>
        </w:rPr>
        <w:t>śrito’smābhiḥ kṣīropanayana-dhiyā gopa-tanayaḥ |</w:t>
      </w:r>
    </w:p>
    <w:p w:rsidR="009E251B" w:rsidRDefault="009E251B">
      <w:pPr>
        <w:rPr>
          <w:lang w:val="pl-PL"/>
        </w:rPr>
      </w:pPr>
      <w:r>
        <w:rPr>
          <w:lang w:val="pl-PL"/>
        </w:rPr>
        <w:t>anena pratyūho vyaraci satataṁ yena jananī-</w:t>
      </w:r>
    </w:p>
    <w:p w:rsidR="009E251B" w:rsidRDefault="009E251B">
      <w:pPr>
        <w:rPr>
          <w:lang w:val="pl-PL"/>
        </w:rPr>
      </w:pPr>
      <w:r>
        <w:rPr>
          <w:lang w:val="pl-PL"/>
        </w:rPr>
        <w:t>stanād apy asmākaṁ sakṛd api payo durlabham abhūt ||94||</w:t>
      </w:r>
    </w:p>
    <w:p w:rsidR="009E251B" w:rsidRDefault="009E251B">
      <w:pPr>
        <w:rPr>
          <w:lang w:val="pl-PL"/>
        </w:rPr>
      </w:pPr>
    </w:p>
    <w:p w:rsidR="009E251B" w:rsidRDefault="009E251B">
      <w:r>
        <w:t>hastam ākṣipya yāto’si</w:t>
      </w:r>
      <w:r>
        <w:br/>
        <w:t>balāt kṛṣṇa kim adbhutam |</w:t>
      </w:r>
      <w:r>
        <w:br/>
        <w:t>hṛdayād api niryāsi</w:t>
      </w:r>
      <w:r>
        <w:br/>
        <w:t>pauruṣaṁ gaṇayāmi te ||95||</w:t>
      </w:r>
    </w:p>
    <w:p w:rsidR="009E251B" w:rsidRDefault="009E251B"/>
    <w:p w:rsidR="009E251B" w:rsidRDefault="009E251B">
      <w:r>
        <w:t>tamasi ravir ivodyan majjatām amburāśau</w:t>
      </w:r>
    </w:p>
    <w:p w:rsidR="009E251B" w:rsidRDefault="009E251B">
      <w:r>
        <w:t>plava iva tṛṣitānāṁ svādu-varṣīva meghaḥ |</w:t>
      </w:r>
      <w:r>
        <w:br/>
        <w:t>nidhiriva vidhanānāṁ dīrghatīvrāmayānāṁ</w:t>
      </w:r>
      <w:r>
        <w:br/>
        <w:t>bhiṣag iva kuśalaṁ no dātum āyātu śauriḥ ||96||</w:t>
      </w:r>
      <w:r>
        <w:br/>
      </w:r>
    </w:p>
    <w:p w:rsidR="009E251B" w:rsidRDefault="009E251B">
      <w:r>
        <w:t>kodaṇḍaṁ masṛṇaṁ sugandhi-viśikhaṁ cakrābja-pāśāṅkuśaṁ</w:t>
      </w:r>
    </w:p>
    <w:p w:rsidR="009E251B" w:rsidRDefault="009E251B">
      <w:r>
        <w:t>haimī-veṇu-latāṁ karaiś ca dadhataṁ sindūra-puñjāruṇam |</w:t>
      </w:r>
    </w:p>
    <w:p w:rsidR="009E251B" w:rsidRDefault="009E251B">
      <w:r>
        <w:t>kandarpādhika-sundaraṁ smita-mukhaṁ gopāṅganāveṣṭitaṁ</w:t>
      </w:r>
    </w:p>
    <w:p w:rsidR="009E251B" w:rsidRDefault="009E251B">
      <w:r>
        <w:t>gopālaṁ taṁ madanādhipaṁ tam abhajaṁ trailokya-rakṣā-maṇim ||97||</w:t>
      </w:r>
    </w:p>
    <w:p w:rsidR="009E251B" w:rsidRDefault="009E251B"/>
    <w:p w:rsidR="009E251B" w:rsidRDefault="009E251B">
      <w:r>
        <w:t>sāyaṁ kāle vanānte kusumita-samaye saikate candrikāyāṁ</w:t>
      </w:r>
    </w:p>
    <w:p w:rsidR="009E251B" w:rsidRDefault="009E251B">
      <w:r>
        <w:t>trailokyākarṣaṇāṅgaṁ sura-nara-gaṇikā-mohanāpāṅga-mūrtim |</w:t>
      </w:r>
    </w:p>
    <w:p w:rsidR="009E251B" w:rsidRDefault="009E251B">
      <w:r>
        <w:t>sevyaṁ śṛṅgāra-bhāvair nava-rasa-bharitair gopa-kanyā-sahasrai*</w:t>
      </w:r>
    </w:p>
    <w:p w:rsidR="009E251B" w:rsidRDefault="009E251B">
      <w:r>
        <w:t>rvande’haṁ rāsa-kelī-rata-mati-subhagaṁ vaśya-gopāla-kṛṣṇam ||98||</w:t>
      </w:r>
    </w:p>
    <w:p w:rsidR="009E251B" w:rsidRDefault="009E251B"/>
    <w:p w:rsidR="009E251B" w:rsidRDefault="009E251B">
      <w:r>
        <w:t>bālaṁ nīlāmbudābhaṁ nava-maṇi-vilasat-kiṅkiṇī-jāla-baddha-</w:t>
      </w:r>
    </w:p>
    <w:p w:rsidR="009E251B" w:rsidRDefault="009E251B">
      <w:r>
        <w:t>śroṇī-jaṅghānta-yugmaṁ vipula-ruru-nakha-prollasat-kaṇṭha-bhūṣam |</w:t>
      </w:r>
    </w:p>
    <w:p w:rsidR="009E251B" w:rsidRDefault="009E251B">
      <w:r>
        <w:t>phullāmbhojābha-vakraṁ hata-śakaṭa-marut-pūtanādyaṁ prasannaṁ</w:t>
      </w:r>
    </w:p>
    <w:p w:rsidR="009E251B" w:rsidRDefault="009E251B">
      <w:r>
        <w:t>govindaṁ vanditendrādy-amara-varam ajaṁ pūjayed vāsarādau ||99||</w:t>
      </w:r>
    </w:p>
    <w:p w:rsidR="009E251B" w:rsidRDefault="009E251B"/>
    <w:p w:rsidR="009E251B" w:rsidRDefault="009E251B">
      <w:r>
        <w:t>vandyaṁ devair mukundaṁ vikasita-kuruvindābham indīvarākṣaṁ</w:t>
      </w:r>
    </w:p>
    <w:p w:rsidR="009E251B" w:rsidRDefault="009E251B">
      <w:r>
        <w:t>go-gopī-vṛnda-vītaṁ jita-ripu-nivahaṁ kunda-mandāra-hāsam |</w:t>
      </w:r>
    </w:p>
    <w:p w:rsidR="009E251B" w:rsidRDefault="009E251B">
      <w:r>
        <w:t>nīla-grīvāgrya-piñcha-grathana-suvilasat-kuntalaṁ bhānumantaṁ</w:t>
      </w:r>
    </w:p>
    <w:p w:rsidR="009E251B" w:rsidRDefault="009E251B">
      <w:r>
        <w:t>devaṁ pītāmbarāḍhyaṁ yaja yaja dinaśo madhyamāhne ramāya ||100||</w:t>
      </w:r>
    </w:p>
    <w:p w:rsidR="009E251B" w:rsidRDefault="009E251B"/>
    <w:p w:rsidR="009E251B" w:rsidRDefault="009E251B">
      <w:r>
        <w:t>cakrānta-dhvasta-vairi-vrajam ajitam apāstāvanī-bhāram ādyai*</w:t>
      </w:r>
    </w:p>
    <w:p w:rsidR="009E251B" w:rsidRDefault="009E251B">
      <w:r>
        <w:t>rāvītaṁ nāradādyair munibhir abhinutaṁ tattva-nirṇīti-hetoḥ |</w:t>
      </w:r>
    </w:p>
    <w:p w:rsidR="009E251B" w:rsidRDefault="009E251B">
      <w:r>
        <w:t>sāyāhne nimalāṅgaṁ nirupama-ruciraṁ cintayen nīla-bhāsaṁ</w:t>
      </w:r>
    </w:p>
    <w:p w:rsidR="009E251B" w:rsidRDefault="009E251B">
      <w:r>
        <w:t>mantrī viśvodaya-sthity-apaharaṇa-padaṁ muktidaṁ vāsudevam ||101||</w:t>
      </w:r>
    </w:p>
    <w:p w:rsidR="009E251B" w:rsidRDefault="009E251B"/>
    <w:p w:rsidR="009E251B" w:rsidRDefault="009E251B">
      <w:r>
        <w:t>kodaṇḍam aikṣavam akhaṇḍam iṣuṁ ca pauṣpaṁ</w:t>
      </w:r>
    </w:p>
    <w:p w:rsidR="009E251B" w:rsidRDefault="009E251B">
      <w:r>
        <w:t>cakrābja-pāśa-sṛṇi-kāñcana-vaṁśa-nālam |</w:t>
      </w:r>
    </w:p>
    <w:p w:rsidR="009E251B" w:rsidRDefault="009E251B">
      <w:r>
        <w:t>bibhrāṇam aṣṭa-vidha-bāhubhir arka-varṇaṁ</w:t>
      </w:r>
    </w:p>
    <w:p w:rsidR="009E251B" w:rsidRDefault="009E251B">
      <w:r>
        <w:t>dhyāyed dhariṁ madana-gopāla-vilāsa-veṣam ||102||</w:t>
      </w:r>
    </w:p>
    <w:p w:rsidR="009E251B" w:rsidRDefault="009E251B"/>
    <w:p w:rsidR="009E251B" w:rsidRDefault="009E251B">
      <w:r>
        <w:t xml:space="preserve">yā prītir vidurārpite muraripo kunty-arpite yādṛśī </w:t>
      </w:r>
    </w:p>
    <w:p w:rsidR="009E251B" w:rsidRDefault="009E251B">
      <w:r>
        <w:t>yā govardhana-mūrdhni yā ca pṛthuke stanye yaśodārpite |</w:t>
      </w:r>
    </w:p>
    <w:p w:rsidR="009E251B" w:rsidRDefault="009E251B">
      <w:r>
        <w:t>bhāradvāja-samarpite śavarikā-datte’dhare yoṣitāṁ</w:t>
      </w:r>
    </w:p>
    <w:p w:rsidR="009E251B" w:rsidRDefault="009E251B">
      <w:r>
        <w:t>yā prītir munipatnī-bhakti-racite’trāpi tāṁ tāṁ kuru ||103||</w:t>
      </w:r>
    </w:p>
    <w:p w:rsidR="009E251B" w:rsidRDefault="009E251B"/>
    <w:p w:rsidR="009E251B" w:rsidRDefault="009E251B"/>
    <w:p w:rsidR="009E251B" w:rsidRDefault="009E251B">
      <w:pPr>
        <w:jc w:val="center"/>
      </w:pPr>
      <w:r>
        <w:t>samāptaḥ</w:t>
      </w:r>
    </w:p>
    <w:p w:rsidR="009E251B" w:rsidRDefault="009E251B">
      <w:pPr>
        <w:jc w:val="center"/>
      </w:pPr>
    </w:p>
    <w:p w:rsidR="009E251B" w:rsidRDefault="009E251B">
      <w:pPr>
        <w:jc w:val="center"/>
      </w:pPr>
      <w:r>
        <w:t>+++</w:t>
      </w:r>
    </w:p>
    <w:p w:rsidR="009E251B" w:rsidRDefault="009E251B">
      <w:pPr>
        <w:jc w:val="center"/>
      </w:pPr>
    </w:p>
    <w:p w:rsidR="009E251B" w:rsidRDefault="009E251B">
      <w:pPr>
        <w:jc w:val="center"/>
      </w:pPr>
      <w:r>
        <w:t>vikīrṇakāḥ</w:t>
      </w:r>
    </w:p>
    <w:p w:rsidR="009E251B" w:rsidRDefault="009E251B">
      <w:pPr>
        <w:jc w:val="center"/>
      </w:pPr>
    </w:p>
    <w:p w:rsidR="009E251B" w:rsidRDefault="009E251B">
      <w:pPr>
        <w:rPr>
          <w:i/>
          <w:iCs/>
        </w:rPr>
      </w:pPr>
      <w:r>
        <w:t>nimna-likhitāni padyāni gauḍīya-vaiṣṇavācāryāṇāṁ grantheṣu anyatra vā yathā karṇāmṛta iti yathā bilvamaṅgala iti vā udāhṛtāni, tu na kutrāpi triṣu mūla-śatakeṣu labdhāni |</w:t>
      </w:r>
      <w:r>
        <w:rPr>
          <w:i/>
          <w:iCs/>
        </w:rPr>
        <w:t xml:space="preserve"> </w:t>
      </w:r>
    </w:p>
    <w:p w:rsidR="009E251B" w:rsidRDefault="009E251B"/>
    <w:p w:rsidR="009E251B" w:rsidRDefault="009E251B">
      <w:pPr>
        <w:rPr>
          <w:rFonts w:eastAsia="MS Minchofalt"/>
        </w:rPr>
      </w:pPr>
      <w:r>
        <w:rPr>
          <w:rFonts w:eastAsia="MS Minchofalt"/>
        </w:rPr>
        <w:t>cintāmaṇiś caraṇa-bhūṣaṇam aṅganānāṁ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śṛṅgāra-puṣpa-taravas taravaḥ surāṇām |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vṛndāvane vraja-dhanaṁ nanu kāma-dhenu-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vṛndāni ceti sukha-sindhur aho vibhūtiḥ || rasāmṛte 2.1.173||</w:t>
      </w:r>
    </w:p>
    <w:p w:rsidR="009E251B" w:rsidRDefault="009E251B"/>
    <w:p w:rsidR="009E251B" w:rsidRDefault="009E251B">
      <w:r>
        <w:t xml:space="preserve">ayi paṅkaja-netra-mauli-māle </w:t>
      </w:r>
    </w:p>
    <w:p w:rsidR="009E251B" w:rsidRDefault="009E251B">
      <w:r>
        <w:t>tulasī-mañjari kiñcid arthayāmi |</w:t>
      </w:r>
    </w:p>
    <w:p w:rsidR="009E251B" w:rsidRDefault="009E251B">
      <w:r>
        <w:t xml:space="preserve">avabodhaya pārtha-sārathes tvaṁ </w:t>
      </w:r>
    </w:p>
    <w:p w:rsidR="009E251B" w:rsidRDefault="009E251B">
      <w:r>
        <w:t xml:space="preserve">caraṇābja-śaraṇābhilāṣiṇaṁ mām || </w:t>
      </w:r>
      <w:r>
        <w:rPr>
          <w:rFonts w:eastAsia="MS Minchofalt"/>
        </w:rPr>
        <w:t xml:space="preserve">rasāmṛte </w:t>
      </w:r>
      <w:r>
        <w:t>2.1.381||</w:t>
      </w:r>
    </w:p>
    <w:p w:rsidR="009E251B" w:rsidRDefault="009E251B"/>
    <w:p w:rsidR="009E251B" w:rsidRDefault="009E251B">
      <w:pPr>
        <w:rPr>
          <w:rFonts w:eastAsia="MS Minchofalt"/>
        </w:rPr>
      </w:pPr>
      <w:r>
        <w:rPr>
          <w:rFonts w:eastAsia="MS Minchofalt"/>
        </w:rPr>
        <w:t>advaita-vīthī-pathikair upāsyāḥ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svānanda-siṁhāsana-labdha-dīkṣāḥ |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śaṭhena kenāpi vayaṁ haṭhena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dāsī-kṛtā gopa-vadhū-viṭena || rasāmṛte 3.1.44||</w:t>
      </w:r>
    </w:p>
    <w:p w:rsidR="009E251B" w:rsidRDefault="009E251B"/>
    <w:p w:rsidR="009E251B" w:rsidRDefault="009E251B">
      <w:pPr>
        <w:rPr>
          <w:rFonts w:eastAsia="MS Minchofalt"/>
        </w:rPr>
      </w:pPr>
      <w:r>
        <w:rPr>
          <w:rFonts w:eastAsia="MS Minchofalt"/>
        </w:rPr>
        <w:t>nibaddha-mūrdhāñjalir eṣa yāce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nīrandhra-dainyonnati-mukta-kaṇṭham |</w:t>
      </w:r>
    </w:p>
    <w:p w:rsidR="009E251B" w:rsidRDefault="009E251B">
      <w:pPr>
        <w:rPr>
          <w:rFonts w:eastAsia="MS Minchofalt"/>
        </w:rPr>
      </w:pPr>
      <w:r>
        <w:rPr>
          <w:rFonts w:eastAsia="MS Minchofalt"/>
        </w:rPr>
        <w:t>dayāmbudhe deva bhavat-kaṭākṣa-</w:t>
      </w:r>
    </w:p>
    <w:p w:rsidR="009E251B" w:rsidRDefault="009E251B">
      <w:r>
        <w:rPr>
          <w:rFonts w:eastAsia="MS Minchofalt"/>
        </w:rPr>
        <w:t>dākṣiṇya-leśena sakṛn niṣiñca || rasāmṛte 3.2.102||</w:t>
      </w:r>
    </w:p>
    <w:p w:rsidR="009E251B" w:rsidRDefault="009E251B"/>
    <w:p w:rsidR="009E251B" w:rsidRDefault="009E251B">
      <w:r>
        <w:t xml:space="preserve">haiyaiṅgavīnam atha vā dadhi pūtanāyāḥ </w:t>
      </w:r>
      <w:r>
        <w:br/>
        <w:t>stanyaṁ madhu-priya turaṅgama-tuṇḍa-raśmiḥ  |</w:t>
      </w:r>
      <w:r>
        <w:br/>
        <w:t>viprāhutir vidura-bhaktam athāṅghri-śākhā</w:t>
      </w:r>
      <w:r>
        <w:br/>
        <w:t>śaṅkhaḥ kim adya madhuraṁ tava raṅga-rāja  ||</w:t>
      </w:r>
      <w:r>
        <w:br/>
        <w:t> </w:t>
      </w:r>
      <w:r>
        <w:br/>
        <w:t>nirvāṇa-nimba-phalam eva rasānabhijnā-</w:t>
      </w:r>
      <w:r>
        <w:br/>
        <w:t>ścūṣantu nāma rasa-tattva-vido vayaṁ tu |</w:t>
      </w:r>
    </w:p>
    <w:p w:rsidR="009E251B" w:rsidRDefault="009E251B">
      <w:r>
        <w:t>syāmāmṛtaṁ madana-manthara-gopa-rāmā</w:t>
      </w:r>
      <w:r>
        <w:br/>
        <w:t xml:space="preserve">netrāñjalī-culukitā vasitaṁ pibāmi || </w:t>
      </w:r>
    </w:p>
    <w:p w:rsidR="009E251B" w:rsidRDefault="009E251B"/>
    <w:p w:rsidR="009E251B" w:rsidRDefault="009E251B">
      <w:r>
        <w:t>peṣaye’ham ahitān iha sarvān</w:t>
      </w:r>
      <w:r>
        <w:br/>
        <w:t>evam ity upadiśann iva loke |</w:t>
      </w:r>
      <w:r>
        <w:br/>
        <w:t>pāda-jānu-kara-piṣṭa-karīṣaṁ</w:t>
      </w:r>
      <w:r>
        <w:br/>
        <w:t>prāṅgaṇe kam api bālam upāse ||</w:t>
      </w:r>
    </w:p>
    <w:p w:rsidR="009E251B" w:rsidRDefault="009E251B"/>
    <w:p w:rsidR="009E251B" w:rsidRDefault="009E251B">
      <w:pPr>
        <w:rPr>
          <w:rFonts w:cs="Courier New"/>
        </w:rPr>
      </w:pPr>
      <w:r>
        <w:rPr>
          <w:rFonts w:cs="Courier New"/>
        </w:rPr>
        <w:t>śrī-nārāyaṇa puṇḍarīka-nayana śrī-rāma sītā-pate</w:t>
      </w:r>
    </w:p>
    <w:p w:rsidR="009E251B" w:rsidRDefault="009E251B">
      <w:pPr>
        <w:rPr>
          <w:rFonts w:cs="Courier New"/>
        </w:rPr>
      </w:pPr>
      <w:r>
        <w:rPr>
          <w:rFonts w:cs="Courier New"/>
        </w:rPr>
        <w:t>govindācyuta nanda-nandana mukundānanda dāmodara |</w:t>
      </w:r>
    </w:p>
    <w:p w:rsidR="009E251B" w:rsidRDefault="009E251B">
      <w:pPr>
        <w:rPr>
          <w:rFonts w:cs="Courier New"/>
        </w:rPr>
      </w:pPr>
      <w:r>
        <w:rPr>
          <w:rFonts w:cs="Courier New"/>
        </w:rPr>
        <w:t>viṣṇo rāghava vāsudeva nṛ-hare devendra-cūḍāmaṇe</w:t>
      </w:r>
    </w:p>
    <w:p w:rsidR="009E251B" w:rsidRDefault="009E251B">
      <w:pPr>
        <w:rPr>
          <w:rFonts w:cs="Courier New"/>
        </w:rPr>
      </w:pPr>
      <w:r>
        <w:rPr>
          <w:rFonts w:cs="Courier New"/>
        </w:rPr>
        <w:t>saṁsārārṇava-karṇa-dhāraka hare śrī-kṛṣṇa tubhyaṁ namaḥ ||</w:t>
      </w:r>
    </w:p>
    <w:p w:rsidR="009E251B" w:rsidRDefault="009E251B">
      <w:pPr>
        <w:rPr>
          <w:rFonts w:cs="Courier New"/>
        </w:rPr>
      </w:pPr>
    </w:p>
    <w:p w:rsidR="009E251B" w:rsidRDefault="009E251B">
      <w:r>
        <w:t>rādhā-mohana-mandirād upagataś candrāvalīm ūcivān</w:t>
      </w:r>
    </w:p>
    <w:p w:rsidR="009E251B" w:rsidRDefault="009E251B">
      <w:r>
        <w:t>rādhe kṣemam iheti tasya vacanaṁ śrutvāha candrāvalī |</w:t>
      </w:r>
    </w:p>
    <w:p w:rsidR="009E251B" w:rsidRDefault="009E251B">
      <w:r>
        <w:t>kaṁsa kṣemam aye vimugdha-hṛdaye kaṁsaḥ kva dṛṣṭas tvayā</w:t>
      </w:r>
    </w:p>
    <w:p w:rsidR="009E251B" w:rsidRDefault="009E251B">
      <w:r>
        <w:t>rādhā kveti vilajjito nata-mukhaḥ smero hariḥ pātu vaḥ ||</w:t>
      </w:r>
    </w:p>
    <w:p w:rsidR="009E251B" w:rsidRDefault="009E251B">
      <w:pPr>
        <w:jc w:val="center"/>
      </w:pPr>
    </w:p>
    <w:p w:rsidR="009E251B" w:rsidRDefault="009E251B">
      <w:r>
        <w:t>aṅgulyā kaḥ kavāṭaṁ praharati kuṭile mādhavaḥ kiṁ vasanto</w:t>
      </w:r>
    </w:p>
    <w:p w:rsidR="009E251B" w:rsidRDefault="009E251B">
      <w:r>
        <w:t>no cakrī kiṁ kulālo na hi dharaṇi-dharaḥ kiṁ dvijihvaḥ phaṇīndraḥ |</w:t>
      </w:r>
    </w:p>
    <w:p w:rsidR="009E251B" w:rsidRDefault="009E251B">
      <w:r>
        <w:t>nāhaṁ ghorāhi-mardī kim asi khaga-patir no hariḥ kiṁ kapīśo</w:t>
      </w:r>
    </w:p>
    <w:p w:rsidR="009E251B" w:rsidRDefault="009E251B">
      <w:r>
        <w:t>rādhā-vāṇībhir itthaṁ prahasita-vadanaḥ pātu vaś cakra-pāṇiḥ ||</w:t>
      </w:r>
    </w:p>
    <w:p w:rsidR="009E251B" w:rsidRDefault="009E251B"/>
    <w:p w:rsidR="009E251B" w:rsidRDefault="009E251B">
      <w:pPr>
        <w:rPr>
          <w:color w:val="0000FF"/>
        </w:rPr>
      </w:pPr>
      <w:r>
        <w:rPr>
          <w:color w:val="0000FF"/>
        </w:rPr>
        <w:t>bhrūvallī-calanaiḥ kayāpi nayanonmeṣaiḥ kayāpi smita-</w:t>
      </w:r>
    </w:p>
    <w:p w:rsidR="009E251B" w:rsidRDefault="009E251B">
      <w:pPr>
        <w:rPr>
          <w:color w:val="0000FF"/>
        </w:rPr>
      </w:pPr>
      <w:r>
        <w:rPr>
          <w:color w:val="0000FF"/>
        </w:rPr>
        <w:t>jyotsnāvicchuritaiḥ kayāpi nibhṛtaṁ sambhāvitasyādhvani |</w:t>
      </w:r>
    </w:p>
    <w:p w:rsidR="009E251B" w:rsidRDefault="009E251B">
      <w:pPr>
        <w:rPr>
          <w:color w:val="0000FF"/>
        </w:rPr>
      </w:pPr>
      <w:r>
        <w:rPr>
          <w:color w:val="0000FF"/>
        </w:rPr>
        <w:t>garvād bheda-kṛtāvahela-vinaya-śrībhāji rādhānane</w:t>
      </w:r>
    </w:p>
    <w:p w:rsidR="009E251B" w:rsidRDefault="009E251B">
      <w:pPr>
        <w:rPr>
          <w:color w:val="0000FF"/>
        </w:rPr>
      </w:pPr>
      <w:r>
        <w:rPr>
          <w:color w:val="0000FF"/>
        </w:rPr>
        <w:t>sātaṅkānunayaṁ jayanti patitāḥ kaṁsadviṣaḥ dṛṣṭayaḥ ||</w:t>
      </w:r>
    </w:p>
    <w:p w:rsidR="009E251B" w:rsidRDefault="009E251B">
      <w:pPr>
        <w:rPr>
          <w:color w:val="0000FF"/>
        </w:rPr>
      </w:pPr>
    </w:p>
    <w:p w:rsidR="009E251B" w:rsidRDefault="009E251B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rādhe’parādhena vinaiva kasmād</w:t>
      </w:r>
    </w:p>
    <w:p w:rsidR="009E251B" w:rsidRDefault="009E251B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asmāsu vācaḥ paruṣā ruṣā te |</w:t>
      </w:r>
    </w:p>
    <w:p w:rsidR="009E251B" w:rsidRDefault="009E251B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kathaṁ te kucayoḥ prathante</w:t>
      </w:r>
    </w:p>
    <w:p w:rsidR="009E251B" w:rsidRDefault="009E251B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hārānukārās taralāśru-dhārāḥ || ujjvala-nīlamaṇau 12.28</w:t>
      </w:r>
    </w:p>
    <w:p w:rsidR="009E251B" w:rsidRDefault="009E251B"/>
    <w:sectPr w:rsidR="009E251B" w:rsidSect="009E25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03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51B"/>
    <w:rsid w:val="009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1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51B"/>
    <w:rPr>
      <w:rFonts w:ascii="Courier New" w:hAnsi="Courier New" w:cs="Courier New"/>
      <w:noProof/>
      <w:lang w:val="sa-IN"/>
    </w:rPr>
  </w:style>
  <w:style w:type="paragraph" w:customStyle="1" w:styleId="quote1">
    <w:name w:val="quote1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51B"/>
    <w:rPr>
      <w:rFonts w:ascii="Arial" w:hAnsi="Arial"/>
      <w:noProof/>
      <w:sz w:val="24"/>
      <w:szCs w:val="24"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2812</Words>
  <Characters>16032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madhuraà madhuraà vapur asya vibhor</dc:title>
  <dc:subject/>
  <dc:creator>Jan Brzezinski</dc:creator>
  <cp:keywords/>
  <dc:description/>
  <cp:lastModifiedBy>Jan Brzezinski</cp:lastModifiedBy>
  <cp:revision>8</cp:revision>
  <dcterms:created xsi:type="dcterms:W3CDTF">2002-01-27T05:39:00Z</dcterms:created>
  <dcterms:modified xsi:type="dcterms:W3CDTF">2002-02-14T01:56:00Z</dcterms:modified>
</cp:coreProperties>
</file>