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7" w:rsidRDefault="00DC0D77" w:rsidP="007D6E82">
      <w:pPr>
        <w:pStyle w:val="Heading1"/>
        <w:rPr>
          <w:noProof/>
          <w:lang w:bidi="sa-IN"/>
        </w:rPr>
      </w:pPr>
      <w:r>
        <w:rPr>
          <w:noProof/>
          <w:lang w:bidi="sa-IN"/>
        </w:rPr>
        <w:t>śrī-śrī-jagannāthāṣṭakam</w:t>
      </w:r>
    </w:p>
    <w:p w:rsidR="00DC0D77" w:rsidRDefault="00DC0D77" w:rsidP="002D046D">
      <w:pPr>
        <w:rPr>
          <w:noProof/>
          <w:lang w:val="en-US" w:bidi="sa-IN"/>
        </w:rPr>
      </w:pPr>
    </w:p>
    <w:p w:rsidR="00DC0D77" w:rsidRDefault="00DC0D77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rūpānugānāṁ pravaraṁ sudāntaṁ</w:t>
      </w:r>
    </w:p>
    <w:p w:rsidR="00DC0D77" w:rsidRDefault="00DC0D77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śrī-gauracandra-priya-bhakta-rājam |</w:t>
      </w:r>
    </w:p>
    <w:p w:rsidR="00DC0D77" w:rsidRDefault="00DC0D77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śrī-rādhikā-mādhava-citta-rāmaṁ</w:t>
      </w:r>
    </w:p>
    <w:p w:rsidR="00DC0D77" w:rsidRDefault="00DC0D77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vande jagannātha-vibhuṁ vareṇyam ||1||</w:t>
      </w:r>
    </w:p>
    <w:p w:rsidR="00DC0D77" w:rsidRDefault="00DC0D77" w:rsidP="002D046D">
      <w:pPr>
        <w:rPr>
          <w:noProof/>
          <w:lang w:val="en-US" w:bidi="sa-IN"/>
        </w:rPr>
      </w:pPr>
    </w:p>
    <w:p w:rsidR="00DC0D77" w:rsidRDefault="00DC0D77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śrī-sūrya-kuṇḍāśrayiṇaḥ kṛpālor</w:t>
      </w:r>
    </w:p>
    <w:p w:rsidR="00DC0D77" w:rsidRDefault="00DC0D77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vidvad-vara-śrī-madhusūdanasya |</w:t>
      </w:r>
    </w:p>
    <w:p w:rsidR="00DC0D77" w:rsidRDefault="00DC0D77" w:rsidP="002D046D">
      <w:pPr>
        <w:rPr>
          <w:noProof/>
          <w:lang w:val="en-US" w:bidi="sa-IN"/>
        </w:rPr>
      </w:pPr>
      <w:r>
        <w:rPr>
          <w:noProof/>
          <w:lang w:val="en-US" w:bidi="sa-IN"/>
        </w:rPr>
        <w:t>preṣṭha-svarūpeṇa virājamānaṁ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vande jagannātha-vibhuṁ vareṇyam ||2||</w:t>
      </w:r>
    </w:p>
    <w:p w:rsidR="00DC0D77" w:rsidRDefault="00DC0D77" w:rsidP="009B433E">
      <w:pPr>
        <w:rPr>
          <w:noProof/>
          <w:lang w:val="en-US" w:bidi="sa-IN"/>
        </w:rPr>
      </w:pPr>
    </w:p>
    <w:p w:rsidR="00DC0D77" w:rsidRPr="009B433E" w:rsidRDefault="00DC0D77" w:rsidP="009B433E">
      <w:pPr>
        <w:rPr>
          <w:noProof/>
          <w:lang w:val="pl-PL" w:bidi="sa-IN"/>
        </w:rPr>
      </w:pPr>
      <w:r>
        <w:rPr>
          <w:noProof/>
          <w:lang w:val="pl-PL" w:bidi="sa-IN"/>
        </w:rPr>
        <w:t>śrī</w:t>
      </w:r>
      <w:r w:rsidRPr="009B433E">
        <w:rPr>
          <w:noProof/>
          <w:lang w:val="pl-PL" w:bidi="sa-IN"/>
        </w:rPr>
        <w:t>-dhāma-</w:t>
      </w:r>
      <w:r>
        <w:rPr>
          <w:noProof/>
          <w:lang w:val="pl-PL" w:bidi="sa-IN"/>
        </w:rPr>
        <w:t>vṛndāvan</w:t>
      </w:r>
      <w:r w:rsidRPr="009B433E">
        <w:rPr>
          <w:noProof/>
          <w:lang w:val="pl-PL" w:bidi="sa-IN"/>
        </w:rPr>
        <w:t>a-vāsi-bhakta-</w:t>
      </w:r>
    </w:p>
    <w:p w:rsidR="00DC0D77" w:rsidRDefault="00DC0D77" w:rsidP="009B433E">
      <w:pPr>
        <w:rPr>
          <w:noProof/>
          <w:lang w:val="pl-PL" w:bidi="sa-IN"/>
        </w:rPr>
      </w:pPr>
      <w:r>
        <w:rPr>
          <w:noProof/>
          <w:lang w:val="pl-PL" w:bidi="sa-IN"/>
        </w:rPr>
        <w:t>nakṣatra-rāji-smita-soma-tulyam |</w:t>
      </w:r>
    </w:p>
    <w:p w:rsidR="00DC0D77" w:rsidRPr="009B433E" w:rsidRDefault="00DC0D77" w:rsidP="009B433E">
      <w:pPr>
        <w:rPr>
          <w:noProof/>
          <w:lang w:val="pl-PL" w:bidi="sa-IN"/>
        </w:rPr>
      </w:pPr>
      <w:r>
        <w:rPr>
          <w:noProof/>
          <w:lang w:val="pl-PL" w:bidi="sa-IN"/>
        </w:rPr>
        <w:t>ekānta-nāmāśrita-saṅgha-pālaṁ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vande jagannātha-vibhuṁ vareṇyam ||3||</w:t>
      </w:r>
    </w:p>
    <w:p w:rsidR="00DC0D77" w:rsidRDefault="00DC0D77" w:rsidP="009B433E">
      <w:pPr>
        <w:rPr>
          <w:noProof/>
          <w:lang w:val="en-US" w:bidi="sa-IN"/>
        </w:rPr>
      </w:pP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vairāgya-vidyā-hari-bhakti-dīptaṁ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daurjanya-kāpaṭya-vibheda-vajram |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śraddhā-yuteṣv ādara-vṛttimantaṁ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vande jagannātha-vibhuṁ vareṇyam ||4||</w:t>
      </w:r>
    </w:p>
    <w:p w:rsidR="00DC0D77" w:rsidRDefault="00DC0D77" w:rsidP="009B433E">
      <w:pPr>
        <w:rPr>
          <w:noProof/>
          <w:lang w:val="en-US" w:bidi="sa-IN"/>
        </w:rPr>
      </w:pP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samprerito gaura-sudhāṁśunā yaś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cakre hi taj-janma-gṛha-prakāśam |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devair nutaṁ vaiṣṇava-sārvabhaumaṁ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vande jagannātha-vibhuṁ vareṇyam ||5||</w:t>
      </w:r>
    </w:p>
    <w:p w:rsidR="00DC0D77" w:rsidRDefault="00DC0D77" w:rsidP="009B433E">
      <w:pPr>
        <w:rPr>
          <w:noProof/>
          <w:lang w:val="en-US" w:bidi="sa-IN"/>
        </w:rPr>
      </w:pP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sañcārya sarvaṁ nija-śakti-rāśiṁ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yo bhakti-pūrve ca vinoda-deve |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tene jagatyāṁ hari-nāma-vanyāṁ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vande jagannātha-vibhuṁ vareṇyam ||6||</w:t>
      </w:r>
    </w:p>
    <w:p w:rsidR="00DC0D77" w:rsidRDefault="00DC0D77" w:rsidP="009B433E">
      <w:pPr>
        <w:rPr>
          <w:noProof/>
          <w:lang w:val="en-US" w:bidi="sa-IN"/>
        </w:rPr>
      </w:pP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śrī-nāma-dhāmnoḥ prabala-pracāre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īhā-paraṁ prema-rasābdhi-magnam |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śrī-yoga-pīṭhe kṛta-nṛtya-bhaṅgaṁ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vande jagannātha-vibhuṁ vareṇyam ||7||</w:t>
      </w:r>
    </w:p>
    <w:p w:rsidR="00DC0D77" w:rsidRDefault="00DC0D77" w:rsidP="009B433E">
      <w:pPr>
        <w:rPr>
          <w:noProof/>
          <w:lang w:val="en-US" w:bidi="sa-IN"/>
        </w:rPr>
      </w:pP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 xml:space="preserve">māyāpure dhāmani sakta-cittaṁ 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gaura-prakāśena ca moda-yuktam |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śrī-nāma-gānair galad-aśru-netraṁ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vande jagannātha-vibhuṁ vareṇyam ||8||</w:t>
      </w:r>
    </w:p>
    <w:p w:rsidR="00DC0D77" w:rsidRDefault="00DC0D77" w:rsidP="009B433E">
      <w:pPr>
        <w:rPr>
          <w:noProof/>
          <w:lang w:val="en-US" w:bidi="sa-IN"/>
        </w:rPr>
      </w:pP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he deva he vaiṣṇava-sārvabhauma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bhaktyā parābhūta-mahendra-dhiṣṇya |</w:t>
      </w:r>
    </w:p>
    <w:p w:rsidR="00DC0D77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tvad-gātra-vistāravatīṁ supuṇyāṁ</w:t>
      </w:r>
    </w:p>
    <w:p w:rsidR="00DC0D77" w:rsidRPr="002D046D" w:rsidRDefault="00DC0D77" w:rsidP="009B433E">
      <w:pPr>
        <w:rPr>
          <w:noProof/>
          <w:lang w:val="en-US" w:bidi="sa-IN"/>
        </w:rPr>
      </w:pPr>
      <w:r>
        <w:rPr>
          <w:noProof/>
          <w:lang w:val="en-US" w:bidi="sa-IN"/>
        </w:rPr>
        <w:t>vande muhur bhaktivinoda-dhārām ||9||</w:t>
      </w:r>
    </w:p>
    <w:sectPr w:rsidR="00DC0D77" w:rsidRPr="002D046D" w:rsidSect="00DC0D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EA5"/>
    <w:rsid w:val="000113AE"/>
    <w:rsid w:val="00073CD1"/>
    <w:rsid w:val="000D0E14"/>
    <w:rsid w:val="000D78EE"/>
    <w:rsid w:val="000E0329"/>
    <w:rsid w:val="000E34B2"/>
    <w:rsid w:val="001159CB"/>
    <w:rsid w:val="00120FB4"/>
    <w:rsid w:val="00151B16"/>
    <w:rsid w:val="001775D3"/>
    <w:rsid w:val="001A280A"/>
    <w:rsid w:val="001C31E2"/>
    <w:rsid w:val="001E2E98"/>
    <w:rsid w:val="001F529A"/>
    <w:rsid w:val="00220691"/>
    <w:rsid w:val="00273E9F"/>
    <w:rsid w:val="002A5623"/>
    <w:rsid w:val="002B6CC6"/>
    <w:rsid w:val="002D046D"/>
    <w:rsid w:val="002F35EA"/>
    <w:rsid w:val="00303C15"/>
    <w:rsid w:val="003067D8"/>
    <w:rsid w:val="00332C48"/>
    <w:rsid w:val="00344054"/>
    <w:rsid w:val="004264CD"/>
    <w:rsid w:val="00483115"/>
    <w:rsid w:val="00483BDA"/>
    <w:rsid w:val="0049028D"/>
    <w:rsid w:val="004D2CB3"/>
    <w:rsid w:val="006243C6"/>
    <w:rsid w:val="00642E61"/>
    <w:rsid w:val="006A3EEE"/>
    <w:rsid w:val="006B23D4"/>
    <w:rsid w:val="007114FD"/>
    <w:rsid w:val="00711D33"/>
    <w:rsid w:val="0071221F"/>
    <w:rsid w:val="0072776F"/>
    <w:rsid w:val="00766356"/>
    <w:rsid w:val="00777EED"/>
    <w:rsid w:val="00781376"/>
    <w:rsid w:val="007C64D0"/>
    <w:rsid w:val="007D6E82"/>
    <w:rsid w:val="00817B57"/>
    <w:rsid w:val="00841E29"/>
    <w:rsid w:val="00890BA4"/>
    <w:rsid w:val="008E7D71"/>
    <w:rsid w:val="008F0691"/>
    <w:rsid w:val="008F4D12"/>
    <w:rsid w:val="00926120"/>
    <w:rsid w:val="009562AE"/>
    <w:rsid w:val="009B433E"/>
    <w:rsid w:val="00A03AF2"/>
    <w:rsid w:val="00A048EB"/>
    <w:rsid w:val="00A941F4"/>
    <w:rsid w:val="00AF5BBA"/>
    <w:rsid w:val="00B050D4"/>
    <w:rsid w:val="00B2163F"/>
    <w:rsid w:val="00B51E33"/>
    <w:rsid w:val="00BA1EA5"/>
    <w:rsid w:val="00BB22D4"/>
    <w:rsid w:val="00C124DD"/>
    <w:rsid w:val="00C6624B"/>
    <w:rsid w:val="00C81EA1"/>
    <w:rsid w:val="00CC27F6"/>
    <w:rsid w:val="00CF44CC"/>
    <w:rsid w:val="00DC0D77"/>
    <w:rsid w:val="00E25536"/>
    <w:rsid w:val="00E25F66"/>
    <w:rsid w:val="00E523B7"/>
    <w:rsid w:val="00E66A65"/>
    <w:rsid w:val="00F15DAF"/>
    <w:rsid w:val="00F22B81"/>
    <w:rsid w:val="00F80450"/>
    <w:rsid w:val="00FE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6D"/>
    <w:pPr>
      <w:jc w:val="center"/>
    </w:pPr>
    <w:rPr>
      <w:rFonts w:ascii="Arial" w:hAnsi="Arial" w:cs="Arial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8EB"/>
    <w:pPr>
      <w:keepNext/>
      <w:spacing w:before="240" w:after="60"/>
      <w:outlineLvl w:val="0"/>
    </w:pPr>
    <w:rPr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23B7"/>
    <w:pPr>
      <w:keepNext/>
      <w:spacing w:before="240" w:after="60" w:line="288" w:lineRule="auto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523B7"/>
    <w:pPr>
      <w:keepNext/>
      <w:tabs>
        <w:tab w:val="left" w:pos="284"/>
      </w:tabs>
      <w:spacing w:before="240" w:after="60" w:line="288" w:lineRule="auto"/>
      <w:outlineLvl w:val="2"/>
    </w:pPr>
    <w:rPr>
      <w:b/>
      <w:bCs/>
      <w:sz w:val="26"/>
      <w:szCs w:val="26"/>
      <w:lang w:val="en-US" w:eastAsia="fr-C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A7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70A7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0A7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paragraph" w:customStyle="1" w:styleId="Versequote">
    <w:name w:val="Verse quote"/>
    <w:basedOn w:val="Normal"/>
    <w:rsid w:val="006A3EEE"/>
    <w:pPr>
      <w:widowControl w:val="0"/>
      <w:autoSpaceDE w:val="0"/>
      <w:autoSpaceDN w:val="0"/>
      <w:adjustRightInd w:val="0"/>
      <w:ind w:left="720" w:right="720"/>
    </w:pPr>
    <w:rPr>
      <w:b/>
      <w:bCs/>
      <w:iCs/>
      <w:sz w:val="28"/>
      <w:szCs w:val="28"/>
      <w:lang w:val="fr-CA"/>
    </w:rPr>
  </w:style>
  <w:style w:type="paragraph" w:customStyle="1" w:styleId="Mainverse">
    <w:name w:val="Main verse"/>
    <w:basedOn w:val="Normal"/>
    <w:rsid w:val="00E523B7"/>
    <w:pPr>
      <w:tabs>
        <w:tab w:val="left" w:pos="284"/>
      </w:tabs>
      <w:spacing w:line="288" w:lineRule="auto"/>
      <w:jc w:val="both"/>
    </w:pPr>
    <w:rPr>
      <w:b/>
      <w:lang w:val="en-US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190</Words>
  <Characters>1087</Characters>
  <Application>Microsoft Office Outlook</Application>
  <DocSecurity>0</DocSecurity>
  <Lines>0</Lines>
  <Paragraphs>0</Paragraphs>
  <ScaleCrop>false</ScaleCrop>
  <Manager>jagat</Manager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Jagannathadasastakam</dc:title>
  <dc:subject/>
  <dc:creator>Unknown</dc:creator>
  <cp:keywords/>
  <dc:description>1.0</dc:description>
  <cp:lastModifiedBy>Jan Brzezinski</cp:lastModifiedBy>
  <cp:revision>3</cp:revision>
  <dcterms:created xsi:type="dcterms:W3CDTF">2006-04-17T09:16:00Z</dcterms:created>
  <dcterms:modified xsi:type="dcterms:W3CDTF">2006-04-17T09:33:00Z</dcterms:modified>
</cp:coreProperties>
</file>