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57" w:rsidRDefault="001B2757">
      <w:pPr>
        <w:pStyle w:val="Heading1"/>
        <w:rPr>
          <w:lang w:val="fi-FI"/>
        </w:rPr>
      </w:pPr>
      <w:r>
        <w:rPr>
          <w:lang w:val="fi-FI"/>
        </w:rPr>
        <w:t>śrī-jagannātha-vallabha-nāṭakam</w:t>
      </w:r>
    </w:p>
    <w:p w:rsidR="001B2757" w:rsidRDefault="001B2757">
      <w:pPr>
        <w:rPr>
          <w:lang w:val="fi-FI"/>
        </w:rPr>
      </w:pPr>
    </w:p>
    <w:p w:rsidR="001B2757" w:rsidRDefault="001B2757">
      <w:pPr>
        <w:rPr>
          <w:sz w:val="20"/>
          <w:lang w:val="fi-FI"/>
        </w:rPr>
      </w:pPr>
      <w:r>
        <w:rPr>
          <w:sz w:val="20"/>
          <w:lang w:val="fi-FI"/>
        </w:rPr>
        <w:t>Sources: Kuśakratha’s published translation and Krishna Das Babaji (Kusumasarovara-wallah)’s edition (n.d.)</w:t>
      </w:r>
    </w:p>
    <w:p w:rsidR="001B2757" w:rsidRDefault="001B2757">
      <w:pPr>
        <w:rPr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(1)</w:t>
      </w:r>
    </w:p>
    <w:p w:rsidR="001B2757" w:rsidRDefault="001B2757">
      <w:pPr>
        <w:pStyle w:val="Heading3"/>
        <w:rPr>
          <w:lang w:val="fi-FI"/>
        </w:rPr>
      </w:pPr>
      <w:r>
        <w:rPr>
          <w:lang w:val="fi-FI"/>
        </w:rPr>
        <w:t>pūrva-rāgo nāma prathamo’ṅkaḥ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svarāñcita-vipañcikā-muraja-veṇu-saṅgītakaṁ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tri-bhaṅga-tanu-vallarī-valita-valgu-hāsolbaṇam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vayasya-kara-tālikā-raṇita-nūpurair ujjvalaṁ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murāri-naṭanaṁ sadā diśatu śarma loka-traye ||1||</w:t>
      </w:r>
      <w:r>
        <w:rPr>
          <w:rStyle w:val="FootnoteReference"/>
          <w:rFonts w:cs="Balaram"/>
          <w:color w:val="000000"/>
          <w:lang w:val="fi-FI"/>
        </w:rPr>
        <w:footnoteReference w:id="2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api ca –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smitaṁ nu na sita-dyuti-taralam akṣi nāmbhoruhaṁ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śrutir na ca jagaj-jaye manasijasya maurvī-latā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mukunda-mukha-maṇḍale rabhasa-mugdha-gopāṅganā-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dṛg-añcala-bhavo bhramaḥ śubha-śatāya te kalpatām ||2||</w:t>
      </w:r>
      <w:r>
        <w:rPr>
          <w:rStyle w:val="FootnoteReference"/>
          <w:rFonts w:cs="Balaram"/>
          <w:color w:val="000000"/>
          <w:lang w:val="fi-FI"/>
        </w:rPr>
        <w:footnoteReference w:id="3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api ca –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kāmaṁ kāma-payonidhiṁ mṛga-dṛśām udbhāvayan nirbharaṁ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cetaḥ-kairava-kānanāni yaminām atyantam ullāsayan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rakṣaḥ-koka-kulāni śoka-vikalāny ekāntam ākalpayann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ānandaṁ vitanotu vo madhuripor vaktrāpadeśaḥ śaśī ||3||</w:t>
      </w:r>
      <w:r>
        <w:rPr>
          <w:rStyle w:val="FootnoteReference"/>
          <w:rFonts w:cs="Balaram"/>
          <w:color w:val="000000"/>
          <w:lang w:val="fi-FI"/>
        </w:rPr>
        <w:footnoteReference w:id="4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naṭa-rāgeṇa (1)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mṛdula-malayaja-pavana-taralita-cikura-parigata-kalapakam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sāci-taralita-nayana-manmatha-śaṅku-saṅkula-citta-sundarī-jana-janita-kautukam ||</w:t>
      </w:r>
      <w:r>
        <w:rPr>
          <w:rStyle w:val="FootnoteReference"/>
          <w:rFonts w:cs="Balaram"/>
          <w:color w:val="000000"/>
          <w:lang w:val="fi-FI"/>
        </w:rPr>
        <w:footnoteReference w:id="5"/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manasija-keli-nandita-mānasam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bhajata madhuripum indu-sundara-ballavī-mukha-lālasam || dhruvam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laghu-taralita-kandharaṁ hasita-nava-sundaram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gajapati-pratāparudra-hṛdayānugatam anudinam 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sa-rasaṁ racayati rāmānanda-rāya iti cāru ||4||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nandy-ante</w:t>
      </w:r>
      <w:r>
        <w:rPr>
          <w:rStyle w:val="FootnoteReference"/>
          <w:rFonts w:cs="Balaram"/>
          <w:color w:val="000000"/>
          <w:lang w:val="fi-FI"/>
        </w:rPr>
        <w:footnoteReference w:id="6"/>
      </w:r>
      <w:r>
        <w:rPr>
          <w:rFonts w:cs="Balaram"/>
          <w:color w:val="000000"/>
          <w:lang w:val="fi-FI"/>
        </w:rPr>
        <w:t xml:space="preserve"> </w:t>
      </w:r>
      <w:r>
        <w:rPr>
          <w:rFonts w:cs="Balaram"/>
          <w:b/>
          <w:bCs/>
          <w:color w:val="000000"/>
          <w:lang w:val="fi-FI"/>
        </w:rPr>
        <w:t>sūtradhāraḥ:</w:t>
      </w:r>
      <w:r>
        <w:rPr>
          <w:rFonts w:cs="Balaram"/>
          <w:color w:val="000000"/>
          <w:lang w:val="fi-FI"/>
        </w:rPr>
        <w:t xml:space="preserve"> alam ativistareṇa | priye ! ita itaḥ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(praviśya) </w:t>
      </w:r>
      <w:r>
        <w:rPr>
          <w:rFonts w:cs="Balaram"/>
          <w:b/>
          <w:bCs/>
          <w:color w:val="000000"/>
          <w:lang w:val="fi-FI"/>
        </w:rPr>
        <w:t>naṭī:</w:t>
      </w:r>
      <w:r>
        <w:rPr>
          <w:rFonts w:cs="Balaram"/>
          <w:color w:val="000000"/>
          <w:lang w:val="fi-FI"/>
        </w:rPr>
        <w:t xml:space="preserve"> ajja esa hmi ni-a-kiṅkari-anaṁ caraṇa-padidaṁ vilo-ana-pasadehiṁ pasanna-hi-a-aṁ kaduṁ bhatta paraṁ pamanam |</w:t>
      </w:r>
      <w:r>
        <w:rPr>
          <w:rStyle w:val="FootnoteReference"/>
          <w:rFonts w:cs="Balaram"/>
          <w:color w:val="000000"/>
          <w:lang w:val="fi-FI"/>
        </w:rPr>
        <w:footnoteReference w:id="7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sūtradhāraḥ</w:t>
      </w:r>
      <w:r>
        <w:rPr>
          <w:rFonts w:cs="Balaram"/>
          <w:color w:val="000000"/>
          <w:lang w:val="fi-FI"/>
        </w:rPr>
        <w:t xml:space="preserve"> (sa-harṣam): cira-samayaṁ vidagdhocita-veśena yauvana-vilāsam anubhavatu bhavati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naṭī:</w:t>
      </w:r>
      <w:r>
        <w:rPr>
          <w:rFonts w:cs="Balaram"/>
          <w:color w:val="000000"/>
          <w:lang w:val="fi-FI"/>
        </w:rPr>
        <w:t xml:space="preserve"> ajjena kudo ahudamhi ?</w:t>
      </w:r>
      <w:r>
        <w:rPr>
          <w:rStyle w:val="FootnoteReference"/>
          <w:rFonts w:cs="Balaram"/>
          <w:color w:val="000000"/>
          <w:lang w:val="fi-FI"/>
        </w:rPr>
        <w:footnoteReference w:id="8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sūtradhāraḥ:</w:t>
      </w:r>
      <w:r>
        <w:rPr>
          <w:rFonts w:cs="Balaram"/>
          <w:color w:val="000000"/>
          <w:lang w:val="fi-FI"/>
        </w:rPr>
        <w:t xml:space="preserve"> priye na viditaṁ bhavatyāḥ prasāda-kathanam etat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naṭī:</w:t>
      </w:r>
      <w:r>
        <w:rPr>
          <w:rFonts w:cs="Balaram"/>
          <w:color w:val="000000"/>
          <w:lang w:val="fi-FI"/>
        </w:rPr>
        <w:t xml:space="preserve"> sampadi ta soduṁ mama hi-a-aṁ kuduhalehiṁ vippharidaṁ ṭattadi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sūtradhāraḥ:</w:t>
      </w:r>
      <w:r>
        <w:rPr>
          <w:rFonts w:cs="Balaram"/>
          <w:color w:val="000000"/>
          <w:lang w:val="fi-FI"/>
        </w:rPr>
        <w:t xml:space="preserve"> priye śṛṇu | adya khalu vasanta-vasarāvasare taruṇa-bhāsvad-vimukta-dakṣiṇa-dig-vilāsinī-stana-malayācalāvalambi-veṇī-bhujaṅga-saṅgi-samīraṇa-mūrchita-virahinī-jana-jīvātu-vayasy-āsvāsa-vacaḥ-prasāre vikasita-sita-kiraṇa-prasūne ca vimala-nabho-vana-projjṛmbhamāna</w:t>
      </w:r>
      <w:r>
        <w:rPr>
          <w:rFonts w:cs="Balaram"/>
          <w:color w:val="000000"/>
          <w:lang w:val="fi-FI"/>
        </w:rPr>
        <w:softHyphen/>
        <w:t xml:space="preserve"> nava-navonmīlita-nistala-muktāphala-tulita-tara-mukula</w:t>
      </w:r>
      <w:r>
        <w:rPr>
          <w:rFonts w:cs="Balaram"/>
          <w:color w:val="000000"/>
          <w:lang w:val="fi-FI"/>
        </w:rPr>
        <w:softHyphen/>
        <w:t xml:space="preserve"> madhyāvalambinī sāsūya-nirbhara-nirīkṣamāna-virahinī-jana</w:t>
      </w:r>
      <w:r>
        <w:rPr>
          <w:rFonts w:cs="Balaram"/>
          <w:color w:val="000000"/>
          <w:lang w:val="fi-FI"/>
        </w:rPr>
        <w:softHyphen/>
        <w:t xml:space="preserve"> cañcala-locanāñcala-latāgra-vartinī nirupama-kānti-lakṣmī-lubdha</w:t>
      </w:r>
      <w:r>
        <w:rPr>
          <w:rFonts w:cs="Balaram"/>
          <w:color w:val="000000"/>
          <w:lang w:val="fi-FI"/>
        </w:rPr>
        <w:softHyphen/>
        <w:t>lakṣmī-ramaṇāvasthānocita-citta-dugdhābdhinā vibhāvādi-pariṇata-rasa-rasāla-mukula-rasāsvāda-kovida-puṁs-kokilena śrī-kaṇṭha-hāra-sahacara-guṇa-muktāphala-maṇḍita-hṛdayena kiṁ bahunā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yan-nāmāpi niśamya sanniviśate sekandharaḥ kandaraṁ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svaṁ vargaṁ kala-varga-bhūmi-tilakaḥ sāsraṁ samudvīkṣate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mene gurjara-bhūpatir jarad ivāraṇyaṁ nijaṁ paṭṭanaṁ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vāta-vyagra-payodhi-potagam iva svaṁ veda gauḍeśvaraḥ ||5||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kāya-vyūha-vilāsa īśvara-girer dvaitaṁ sudhādīdhiter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niryāsas tu himācalasya yamakaṁ kṣirāmburāśer asau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sāraḥ śārada-vāridasya kim api svar-vāhinī-vāriṇo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dvairājyaṁ vimalī-karoti satataṁ yat-kīrti-rāśir jagat ||6||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yad-dānāmbukadamba-nirmita-nadī-saṁśleṣa-harṣād asau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riṅgat-tuṅga-taraṅga-niḥsvana-miṣāt prastauti yaṁ vāridhiḥ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nitya-prastuta-sapta-tantubhir abhisyūtāṁ mano nākināṁ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yenaitat pratimā-cchalena yad amī muñcanti na praṅganam ||7||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tena pratibhāṭa-nṛpa-ghaṭa-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kālāgni-rudreṇa śrīmat-pratāparudreṇa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śrī-hari-caraṇam adhikṛtya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kam api prabandham abhinetum adiṣṭo’smi ||8||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yad-uktam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madhuripu-pada-līlā-śālī tat-tad-guṇāḍhyaṁ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sahṛdaya-hṛdayānāṁ kāmaṁ āmoda-hetum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abhinava-kṛtim anyac-chāyayā no nibaddhaṁ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samabhinaya naṭānāṁ varya kiñcit prabandham ||9||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naṭī:</w:t>
      </w:r>
      <w:r>
        <w:rPr>
          <w:rFonts w:cs="Balaram"/>
          <w:color w:val="000000"/>
          <w:lang w:val="fi-FI"/>
        </w:rPr>
        <w:t xml:space="preserve"> tat kathaya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sūtradhāraḥ:</w:t>
      </w:r>
      <w:r>
        <w:rPr>
          <w:rFonts w:cs="Balaram"/>
          <w:color w:val="000000"/>
          <w:lang w:val="fi-FI"/>
        </w:rPr>
        <w:t xml:space="preserve"> katham ? ārādhanīyo vidyānāṁ nidhiḥ | yato’sminn abhidhātu-kāmo vākpatir api pratipatti-mūḍhaḥ syāt | (kṣaṇaṁ vimṛṣya) āṁ smṛtam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naṭī:</w:t>
      </w:r>
      <w:r>
        <w:rPr>
          <w:rFonts w:cs="Balaram"/>
          <w:color w:val="000000"/>
          <w:lang w:val="fi-FI"/>
        </w:rPr>
        <w:t xml:space="preserve"> ta kiṁ so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sūtradhāraḥ:</w:t>
      </w:r>
      <w:r>
        <w:rPr>
          <w:rFonts w:cs="Balaram"/>
          <w:color w:val="000000"/>
          <w:lang w:val="fi-FI"/>
        </w:rPr>
        <w:t xml:space="preserve"> priye sarva-vidyānādi-vilāsa-gāmbhīrya-maryādā-sthairya-prasādādi-guṇa-ratnākārasya suraguru-praṇīta-nīti-kadamba-karambita-mantrasrāvi-kṛta-praguṇa-pṛthvīśvarasya śrī-bhavānanda-rāyasya tanujena śrī-hari-caraṇālaṅkṛta-mānasena śrī-rāmānanda-rāyena kavinā tat-tad-guṇālaṅkṛtaṁ śrī-jagannātha-vallabha-nāma gajapati-pratāparudra-priyaṁ rāmānanda-saṅgīta-nāṭakaṁ nirmaya samarpitam abhineṣyāmi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tathā cāyaṁ kaviḥ sa-vinayam idam avadīt –</w:t>
      </w:r>
    </w:p>
    <w:p w:rsidR="001B2757" w:rsidRDefault="001B2757">
      <w:pPr>
        <w:widowControl w:val="0"/>
        <w:autoSpaceDE w:val="0"/>
        <w:autoSpaceDN w:val="0"/>
        <w:adjustRightInd w:val="0"/>
        <w:ind w:firstLine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firstLine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na bhavatu guṇa-gandho’py atra nāma prabandhe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madhuripu-pada-padmotkīrtanaṁ nas tathāpi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sa-hṛdaya-hṛdayasyānanda-sandoha-hetur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niyataṁ idam ato’yaṁ niṣphalo na prayāsaḥ ||10||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tadādiśyantaṁ kuśīlavā varṇika-parigrahāya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naṭī </w:t>
      </w:r>
      <w:r>
        <w:rPr>
          <w:rFonts w:cs="Balaram"/>
          <w:color w:val="000000"/>
          <w:lang w:val="fi-FI"/>
        </w:rPr>
        <w:t>(saṁskṛtam āśritya): yad ājñāpayati svāmī (puro’valokya) paśya paśya –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mṛdula-malaya-vātācanta-vīci-pracāre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sarasi nava-parāgaiḥ piñjaro’yaṁ klamena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prati-kamala-madhūnāṁ pāna-matto dvirephaḥ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svapiti kamala-kośe niścalāṅgaḥ pradośe ||11||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sūtradhāraḥ:</w:t>
      </w:r>
      <w:r>
        <w:rPr>
          <w:rFonts w:cs="Balaram"/>
          <w:color w:val="000000"/>
          <w:lang w:val="fi-FI"/>
        </w:rPr>
        <w:t xml:space="preserve"> (sa-harṣam) priye sādhu sādhu man-manaḥ kutūhala-jalanidhi-vivarte nihitaṁ bhavatyā yato gopāṅganā-śatādhara-madhu-pāna-nirbhara-keli-klamālasāpaghanaḥ kvacit prauḍha-vadhū-stanopadhanīya-maṇḍita-hṛdaya-paryaṅka-śāyī pītāmbaro nārāyaṇaḥ smāritaḥ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(nepathye)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dvatriṁśal-lakṣaṇair yukto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deva-deveśvaro hariḥ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gopāla-bālakaiḥ sārdhaṁ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jagāma yāmuna-vanam ||12||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kedāra-rāgeṇa (2)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mṛdutara-maruta-vellita-pallava-valli-valita-śikhaṇḍam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tilaka-viḍambita-marakata-maṇi-tāla-bimbita-śaśadhara-khaṇḍam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yuvati-manohara-veśam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kelaya kalānidhim iva dharaṇīm anu pariṇata-rūpa-viśeṣam ||dhruvam||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khelā-dolayita-maṇi-kuṇḍala-ruci-rucirānana-śobham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helā-taralita-madhura-vilocana-janita-vadhū-jana-lobham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gajapati-rudra-narādhipa-cetasi janayatu mudam anuvāram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rāmānanda-rāya-kavi-bhaṇitaṁ madhuripu-rūpam udāram ||13||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sūtradhāraḥ:</w:t>
      </w:r>
      <w:r>
        <w:rPr>
          <w:rFonts w:cs="Balaram"/>
          <w:color w:val="000000"/>
          <w:lang w:val="fi-FI"/>
        </w:rPr>
        <w:t xml:space="preserve"> (sa-cakitam) priye mat-kanīyān śrī-kṛṣṇa-vṛndāvana-gamanam āvedayati | tad vayam api sva-nepathyopacitāya yāma | (iti niṣkrāntau) 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pStyle w:val="Heading3"/>
        <w:rPr>
          <w:lang w:val="fi-FI"/>
        </w:rPr>
      </w:pPr>
      <w:r>
        <w:rPr>
          <w:lang w:val="fi-FI"/>
        </w:rPr>
        <w:t>prastavanā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(tataḥ praviśati yathā-nirdiṣṭaḥ kṛṣṇaḥ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sakhe ratikaṇḍala ! paśya paśya ! rāmaṇīyakaṁ vṛndāvanasya | tathā hi –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uddāma-dyuti-pallavāvali-calat-spṛśo’mī sphurad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bhṛṅgāliṅgita-puṣpa-sañjana-dṛśo mādyat-pikānāṁ ravaiḥ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arabdhotkalikā latāś ca taravaś cālola-mauli-śrīyaḥ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praty-āśāṁ madhu-sampadād iva rasālāpaṁ mithaḥ kurvate ||14||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bho bayassa tujjha edaṁ bundaanaṁ ramanijjaṁ mama una bhoaṇālao jjebba | jaththa kahimpi sihariṇi kahimpi rasālā kahimpi surahi ghioṁ kahimpi sāli-bhattam |</w:t>
      </w:r>
      <w:r>
        <w:rPr>
          <w:rStyle w:val="FootnoteReference"/>
          <w:rFonts w:cs="Balaram"/>
          <w:color w:val="000000"/>
          <w:lang w:val="fi-FI"/>
        </w:rPr>
        <w:footnoteReference w:id="9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sakhe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vasanta-rāgeṇa (3)</w:t>
      </w: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aparicitaṁ tava rūpam idam bata paśyad ivocita-khelam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lalita-vikasvara-kusume-cayair iva hasati cirād ati-velam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kalaya sakhe bhuvi sāram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tvad-upagamād iva sarasam idaṁ mama vṛndāvanam anuvāram || dhruvam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mṛdu-pavanāhati-cañcala-pallava-kara-nikarair iva kāmam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narṭitum upadiśatīva bhavantaṁ santatam idam abhirāmam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sukhayatu gajapati-rudra-manoharam anudinam idam abhidhānam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rāmānanda-rāya-kavi-racitaṁ rasika-janaṁ su-vidhānam ||15||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sakhe ! ati-madhuro’yaṁ kokilānāṁ ravaḥ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bho baassa tujjha baṁsie rao, ido bi mahuro tado bi ahmāṇaṁ kaṇṭha-rao | tā tue baṁsi bādiadu mae bhi kaṇṭha-rao kadabbo |</w:t>
      </w:r>
      <w:r>
        <w:rPr>
          <w:rStyle w:val="FootnoteReference"/>
          <w:rFonts w:cs="Balaram"/>
          <w:color w:val="000000"/>
          <w:lang w:val="fi-FI"/>
        </w:rPr>
        <w:footnoteReference w:id="10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yad abhirucitaṁ vayasyāya | (vaṁśīṁ vādayate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bho sudo de vamsi-rao | mamābi kaṇṭha-rao suniadu |</w:t>
      </w:r>
      <w:r>
        <w:rPr>
          <w:rStyle w:val="FootnoteReference"/>
          <w:rFonts w:cs="Balaram"/>
          <w:color w:val="000000"/>
          <w:lang w:val="fi-FI"/>
        </w:rPr>
        <w:footnoteReference w:id="11"/>
      </w:r>
      <w:r>
        <w:rPr>
          <w:rFonts w:cs="Balaram"/>
          <w:color w:val="000000"/>
          <w:lang w:val="fi-FI"/>
        </w:rPr>
        <w:t xml:space="preserve"> (iti mukha-vaikṛtya-pāruṣaṁ nadati |) (taru-śikharān avalokya) bho jidam anmehiṁ tujjha baṁsie raehiṁ ede dāsīe puttaā koilā nihadaṁ ṭhidā | maha uṇa kaṇṭha-raehiṁ kahiṁ bi palāidā | tā baassa mā gabbo de hodu |</w:t>
      </w:r>
      <w:r>
        <w:rPr>
          <w:rStyle w:val="FootnoteReference"/>
          <w:rFonts w:cs="Balaram"/>
          <w:color w:val="000000"/>
          <w:lang w:val="fi-FI"/>
        </w:rPr>
        <w:footnoteReference w:id="12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sakhe paśya paśya | kenāpy akaruneṇa bhagnāni navāśoka-pallavāni cetaḥ khedayanti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bho bayassa mae dāsie dhidāo gobiāo eththa kusumāṇi āharanti | (sa-parihasam) tumaṁ bi tado jjeba edaṁ bundaāṇaṁ ṇa muñcasi |</w:t>
      </w:r>
      <w:r>
        <w:rPr>
          <w:rStyle w:val="FootnoteReference"/>
          <w:rFonts w:cs="Balaram"/>
          <w:color w:val="000000"/>
          <w:lang w:val="fi-FI"/>
        </w:rPr>
        <w:footnoteReference w:id="13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nepathye: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vṛndāvane viharato madhusūdanasya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veṇu-svanaṁ śruti-puṭena nipīya kāmam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udyan-manoja-śithilī-kṛta-gāḍha-lajjā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rādhā viveśa kutukena sakhī-kadambam ||16||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goṇḍakirī-rāgeṇa (4)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kalayati nayanaṁ diśi valitam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paṅkajaṁ iva mṛdu-māruta-calitam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keli-vipinaṁ praviśati rādhā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pratipada-samudita-manasija-bādhā || dhruvam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vinidadhatī mṛdu-manthara-pādam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racayati kuñjara-gatim anuvādam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janayatu rudra-gajādhipa-muditam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rāmānanda-rāya-kavi-gaditam ||16||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(karṇaṁ dattvā) bho suṣṭhu mae janidam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kim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maṁ jjeva pucchasi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(tataḥ praviśati sakhībhir anugamyamānā rādhikā madanikā vana-devatā ca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(purato’valokya) bho bayassa ! pekkha pekkha ! keṇābi indaālieṇa sañcālido kaṇaa puttaliā ṇiara idha jjeba āacchadi | tā edaṁ ekkaṁ gohṇia palāissaṁ mama daridda baḍuassa edāe jjeba kidāththadā hubissadi |</w:t>
      </w:r>
      <w:r>
        <w:rPr>
          <w:rStyle w:val="FootnoteReference"/>
          <w:rFonts w:cs="Balaram"/>
          <w:color w:val="000000"/>
          <w:lang w:val="fi-FI"/>
        </w:rPr>
        <w:footnoteReference w:id="14"/>
      </w:r>
      <w:r>
        <w:rPr>
          <w:rFonts w:cs="Balaram"/>
          <w:color w:val="000000"/>
          <w:lang w:val="fi-FI"/>
        </w:rPr>
        <w:t xml:space="preserve"> (iti svairaṁ svairaṁ dhartum upasarpati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dhiṅ mūrkha ! nāyaṁ kanaka-puṭṭalikā-nikaraḥ | kintu gopī-kadambakam idam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(nirūpya vihasya) suṣṭhu tue takkidaṁ | ta phalidaṁ de bundāaṇāgamaṇam |</w:t>
      </w:r>
      <w:r>
        <w:rPr>
          <w:rStyle w:val="FootnoteReference"/>
          <w:rFonts w:cs="Balaram"/>
          <w:color w:val="000000"/>
          <w:lang w:val="fi-FI"/>
        </w:rPr>
        <w:footnoteReference w:id="15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dhiṅ mūrkha ! kiṁ phalaṁ mama vṛndāvanāgamanasya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edāṇaṁ dāsie dhīdānaṁ saāsado bundāaṇa-naa-pallabāṇaṁ padibālanam tti bhaṇāmi |</w:t>
      </w:r>
      <w:r>
        <w:rPr>
          <w:rStyle w:val="FootnoteReference"/>
          <w:rFonts w:cs="Balaram"/>
          <w:color w:val="000000"/>
          <w:lang w:val="fi-FI"/>
        </w:rPr>
        <w:footnoteReference w:id="16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(purato’valokya) ajje maaṇie ! ko eso ṇīluppala-dala-komala-ccha-i kaṇaa-ṇiara-biccha-basaṇo isia alambia kandharaṁ mahura-mahuraṁ beṇuṁ bādei |</w:t>
      </w:r>
      <w:r>
        <w:rPr>
          <w:rStyle w:val="FootnoteReference"/>
          <w:rFonts w:cs="Balaram"/>
          <w:color w:val="000000"/>
          <w:lang w:val="fi-FI"/>
        </w:rPr>
        <w:footnoteReference w:id="17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sakhi ! na jānāsi yas tava mayā kathitaḥ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so’yaṁ yuvā yuvati-citta-vihaṅga-śākhī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sākṣād iva sphurati pañcaśaro mukundaḥ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yasmin gate nayanayoḥ pathi sundarīṇāṁ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nīviḥ svayaṁ śithilatām upayāti sadyaḥ ||17||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(manāg avalokya svagatam) aho śubha-samaya-jātatvaṁ kasyacid vastunaḥ | tathā hi –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yad api na kamalaṁ niśākaro vā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bhavati mukha-pratimo mṛgekṣaṇāyāḥ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racayati na tathāpi jātu tābhyām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upamītir anya-pade padaṁ yad asya ||18||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janidaṁ mae dāsie dhīdāehiṁ gobiāhiṁ ukkaṇṭhida-hiao sambutto bhavam | ta ehi edāṇaṁ daṁśaṇa-pathādo gadua sihariṇīhiṁ rasālāhiṁ bi appāṇaṁ nibbudaṁ karehma | pekkha majjhaṇṇo jādo |</w:t>
      </w:r>
      <w:r>
        <w:rPr>
          <w:rStyle w:val="FootnoteReference"/>
          <w:rFonts w:cs="Balaram"/>
          <w:color w:val="000000"/>
          <w:lang w:val="fi-FI"/>
        </w:rPr>
        <w:footnoteReference w:id="18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sakhe ! samyag upalakṣitam | tathā hi –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katham iva parikhinnā vyoma-mātrā prayātuṁ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yad iha galita-vegā vājino yūyam ittham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iti vitata-karāntaḥ sann upālabdhum aśvān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gaganam iva mimīte madhyam adhyāsya bhānuḥ ||19||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(akuñcita-locanaṁ ciraṁ nirīkṣya) baassa mae baṇṇidabbo rai-maṇḍalo | arobia ccakkabhamiṁ bhamido jaha bissa-kammaṇā sūro | ajjabi taha sakkāraṁ bhamidaṁ rai-maṇḍalaṁ takkemi |</w:t>
      </w:r>
      <w:r>
        <w:rPr>
          <w:rStyle w:val="FootnoteReference"/>
          <w:rFonts w:cs="Balaram"/>
          <w:color w:val="000000"/>
          <w:lang w:val="fi-FI"/>
        </w:rPr>
        <w:footnoteReference w:id="19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sakhi ! cira-vihāra-pariśrāntāsi | tad ehi gacchāva | (iti niṣkrāntaḥ sarve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iti pūrva-rāgo nāma prathamo’ṅkaḥ </w:t>
      </w: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 --o)0(o--</w:t>
      </w:r>
    </w:p>
    <w:p w:rsidR="001B2757" w:rsidRDefault="001B2757">
      <w:pPr>
        <w:rPr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(2)</w:t>
      </w:r>
    </w:p>
    <w:p w:rsidR="001B2757" w:rsidRDefault="001B2757">
      <w:pPr>
        <w:pStyle w:val="Heading3"/>
        <w:rPr>
          <w:lang w:val="fi-FI"/>
        </w:rPr>
      </w:pPr>
      <w:r>
        <w:rPr>
          <w:lang w:val="fi-FI"/>
        </w:rPr>
        <w:t>bhāva-parīkṣā nāma dvitīyo’ṅkaḥ</w:t>
      </w: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(tataḥ praviśati madanikā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bCs/>
          <w:lang w:val="fi-FI"/>
        </w:rPr>
        <w:t xml:space="preserve">(purato’valokya) </w:t>
      </w:r>
      <w:r>
        <w:rPr>
          <w:rFonts w:cs="Balaram"/>
          <w:color w:val="000000"/>
          <w:lang w:val="fi-FI"/>
        </w:rPr>
        <w:t>katham iyam aśoka-mañjarī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aśoka-mañjarī: </w:t>
      </w:r>
      <w:r>
        <w:rPr>
          <w:rFonts w:cs="Balaram"/>
          <w:color w:val="000000"/>
          <w:lang w:val="fi-FI"/>
        </w:rPr>
        <w:t>dei bandijjasi | gahida-kajja-bhārabba kiṁ pi cintaantī kahiṁ paththidāsi |</w:t>
      </w:r>
      <w:r>
        <w:rPr>
          <w:rStyle w:val="FootnoteReference"/>
          <w:rFonts w:cs="Balaram"/>
          <w:color w:val="000000"/>
          <w:lang w:val="fi-FI"/>
        </w:rPr>
        <w:footnoteReference w:id="20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vatse ! mahatī khalv iyaṁ vārtā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aśoka-mañjarī: </w:t>
      </w:r>
      <w:r>
        <w:rPr>
          <w:rFonts w:cs="Balaram"/>
          <w:color w:val="000000"/>
          <w:lang w:val="fi-FI"/>
        </w:rPr>
        <w:t>kathaṁ bia ?</w:t>
      </w:r>
      <w:r>
        <w:rPr>
          <w:rStyle w:val="FootnoteReference"/>
          <w:rFonts w:cs="Balaram"/>
          <w:color w:val="000000"/>
          <w:lang w:val="fi-FI"/>
        </w:rPr>
        <w:footnoteReference w:id="21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vatse ! na jānāsi priya-sakhīṁ rādhām ādāya kusuma-vihārārthaṁ gatāḥ smaḥ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aśoka-mañjarī: </w:t>
      </w:r>
      <w:r>
        <w:rPr>
          <w:rFonts w:cs="Balaram"/>
          <w:color w:val="000000"/>
          <w:lang w:val="fi-FI"/>
        </w:rPr>
        <w:t>adha iṁ taththa |</w:t>
      </w:r>
      <w:r>
        <w:rPr>
          <w:rStyle w:val="FootnoteReference"/>
          <w:rFonts w:cs="Balaram"/>
          <w:color w:val="000000"/>
          <w:lang w:val="fi-FI"/>
        </w:rPr>
        <w:footnoteReference w:id="22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tatrāśoka-taru-mūle tayā locanātithī-kṛto’yaṁ mukundaḥ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aśoka-mañjarī: </w:t>
      </w:r>
      <w:r>
        <w:rPr>
          <w:rFonts w:cs="Balaram"/>
          <w:color w:val="000000"/>
          <w:lang w:val="fi-FI"/>
        </w:rPr>
        <w:t>na kkhu vilasidaṁ kiṁ pi kusumāuhena ?</w:t>
      </w:r>
      <w:r>
        <w:rPr>
          <w:rStyle w:val="FootnoteReference"/>
          <w:rFonts w:cs="Balaram"/>
          <w:color w:val="000000"/>
          <w:lang w:val="fi-FI"/>
        </w:rPr>
        <w:footnoteReference w:id="23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atha kim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aśoka-mañjarī: </w:t>
      </w:r>
      <w:r>
        <w:rPr>
          <w:rFonts w:cs="Balaram"/>
          <w:color w:val="000000"/>
          <w:lang w:val="fi-FI"/>
        </w:rPr>
        <w:t>tā eththa kiṁ paḍibannaṁ taththa bhodie ?</w:t>
      </w:r>
      <w:r>
        <w:rPr>
          <w:rStyle w:val="FootnoteReference"/>
          <w:rFonts w:cs="Balaram"/>
          <w:color w:val="000000"/>
          <w:lang w:val="fi-FI"/>
        </w:rPr>
        <w:footnoteReference w:id="24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ayi sarale ! tatrāpi praṣṭavyāsmi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aśoka-mañjarī: </w:t>
      </w:r>
      <w:r>
        <w:rPr>
          <w:rFonts w:cs="Balaram"/>
          <w:color w:val="000000"/>
          <w:lang w:val="fi-FI"/>
        </w:rPr>
        <w:t>aṇusaridabbo muundo |</w:t>
      </w:r>
      <w:r>
        <w:rPr>
          <w:rStyle w:val="FootnoteReference"/>
          <w:rFonts w:cs="Balaram"/>
          <w:color w:val="000000"/>
          <w:lang w:val="fi-FI"/>
        </w:rPr>
        <w:footnoteReference w:id="25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atha kim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aśoka-mañjarī: </w:t>
      </w:r>
      <w:r>
        <w:rPr>
          <w:rFonts w:cs="Balaram"/>
          <w:color w:val="000000"/>
          <w:lang w:val="fi-FI"/>
        </w:rPr>
        <w:t>adha kadhaṁ tāe lajjā-taralāe hiaaṁ tue ṇṇādam |</w:t>
      </w:r>
      <w:r>
        <w:rPr>
          <w:rStyle w:val="FootnoteReference"/>
          <w:rFonts w:cs="Balaram"/>
          <w:color w:val="000000"/>
          <w:lang w:val="fi-FI"/>
        </w:rPr>
        <w:footnoteReference w:id="26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bacche !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tāvad eva trapā-varma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balānāṁ hṛdaye sthiram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yāvad viṣama-bāṇasya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na patanti śilīmukhāḥ ||1||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aśoka-mañjarī: </w:t>
      </w:r>
      <w:r>
        <w:rPr>
          <w:rFonts w:cs="Balaram"/>
          <w:color w:val="000000"/>
          <w:lang w:val="fi-FI"/>
        </w:rPr>
        <w:t>tahabi kiṁ tāe jjeba sphuḍīkidaṁ tumhehiṁ bā aṇumidam |</w:t>
      </w:r>
      <w:r>
        <w:rPr>
          <w:rStyle w:val="FootnoteReference"/>
          <w:rFonts w:cs="Balaram"/>
          <w:color w:val="000000"/>
          <w:lang w:val="fi-FI"/>
        </w:rPr>
        <w:footnoteReference w:id="27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mayaivānumitam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aśoka-mañjarī: </w:t>
      </w:r>
      <w:r>
        <w:rPr>
          <w:rFonts w:cs="Balaram"/>
          <w:color w:val="000000"/>
          <w:lang w:val="fi-FI"/>
        </w:rPr>
        <w:t>kadhaṁ bia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madanikā: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śaśini nayana-pāto nādarād unmadānāṁ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rutam anu ca pikānāṁ karṇa-rodhaś chalena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prativacanam apārthaṁ yat-sakhīnāṁ kathāsu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smara-vilasitam asyās tena kiñcit pratītam ||2||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gāndhāra-rāgeṇa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hari hari candana-māruta-pika-rutam anu tanur atanu-vikāram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tirayitum iva sā kati kati sahasā racayati na śiśu-vihāram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upanata-manasija-bādhā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abhinava-bhāva-bharān api dadhāti śiva śiva sīdati rādhā || dhruvam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avidhaya-niścala-nayana-yugala-galad-ambu-kaṇān anuvāram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rahasi haṭhād upayāti sakhīm anu racayati sauhṛda-sāram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gajapati-rudra-mano-hāram ahar ahar idam anu rasika-samājam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rāmānanda-rāya-kavi-bhaṇitaṁ viharatu hari-pada-bhājam ||3||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tvaṁ punaḥ kutra prasthitāsi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aśoka-mañjarī: </w:t>
      </w:r>
      <w:r>
        <w:rPr>
          <w:rFonts w:cs="Balaram"/>
          <w:color w:val="000000"/>
          <w:lang w:val="fi-FI"/>
        </w:rPr>
        <w:t>ahaṁ pi tāe bhaṇidā sahi ahiṇaa pa-uma-dala sejjā pajjussuamhi tā ubaṇehi tārisāiṁ pau-ma-dalāim ado tad-aththaṁ paththidahmi |</w:t>
      </w:r>
      <w:r>
        <w:rPr>
          <w:rStyle w:val="FootnoteReference"/>
          <w:rFonts w:cs="Balaram"/>
          <w:color w:val="000000"/>
          <w:lang w:val="fi-FI"/>
        </w:rPr>
        <w:footnoteReference w:id="28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(svagatam) aye ati-niṣṭhuraṁ vilasati puṣpacāpaḥ śrutaṁ mayā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 dakṣiṇānila-kuhū-ruta-bhṛṅga-nāda-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vyājṛmbhamāṇa-madanā su-ciraṁ vicāryam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kiñcit sakhīṁ śaśimukhīṁ sumukhī vivikte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paryākulākṣaram idaṁ nijagāda rādhā ||4||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toḍī-varāḍī-rāgeṇa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vidalita-sarasija-dala-caya-śayane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vārita-sakala-sakhī-jana-nayane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valate mano mama satvara-vacane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pūraya kāmam imaṁ śaśi-vadane || dhru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abhinava-viṣa-kiṣalaya-caya-valaye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malayaja-rasa-pariṣevita-nilaye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sukhayatu rudra-gajādhipa-cittam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rāmānanda-rāya-kavi-bhaṇitam ||5||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sādhaya śivāḥ santu te panthānaḥ | aham api mukundam anusariṣyāmi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aśoka-mañjarī: </w:t>
      </w:r>
      <w:r>
        <w:rPr>
          <w:rFonts w:cs="Balaram"/>
          <w:color w:val="000000"/>
          <w:lang w:val="fi-FI"/>
        </w:rPr>
        <w:t>ta vandijjasi | (iti niṣkrāntā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(parikramya ākāśe lakṣyaṁ baddhvā) bhoḥ śukāḥ ! jānīta kutrāyaṁ draṣṭavyo mukundaḥ ? kiṁ brūta ? bhāṇḍīra-taru-mūle śaśimukhī-dvitīyaḥ prativasatīti ? bhavatu | niyojitā mayaiva tatra śaśimukhī | (pretya) kiṁ brūta tvaṁ kutra prasthitāsīti ? tatraivātmānam apavārya śrotavyo’yaṁ vṛttāntaḥ | iti tatraiva gacchāmi | (iti niṣkrāntā |)</w:t>
      </w:r>
    </w:p>
    <w:p w:rsidR="001B2757" w:rsidRDefault="001B2757">
      <w:pPr>
        <w:pStyle w:val="Heading3"/>
        <w:rPr>
          <w:lang w:val="fi-FI"/>
        </w:rPr>
      </w:pPr>
      <w:r>
        <w:rPr>
          <w:lang w:val="fi-FI"/>
        </w:rPr>
        <w:t>viṣkambhakah |</w:t>
      </w:r>
      <w:r>
        <w:rPr>
          <w:rStyle w:val="FootnoteReference"/>
          <w:rFonts w:cs="Arial"/>
          <w:lang w:val="fi-FI"/>
        </w:rPr>
        <w:footnoteReference w:id="29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(tataḥ praviśati śaśimukhī-dvitiyaḥ kṛṣṇaḥ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ita itaḥ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(anaṅga-pātrikām arpayati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(vācayati) 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suiraṁ vijjhasi hiaaṁ lambha-i maaṇo kkhu dujjasaṁ baliaṁ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dīsasi saala-disasu tumaṁ dīsa-i maaṇo ṇa kuttābi ||6||</w:t>
      </w:r>
      <w:r>
        <w:rPr>
          <w:rStyle w:val="FootnoteReference"/>
          <w:rFonts w:cs="Balaram"/>
          <w:color w:val="000000"/>
          <w:lang w:val="fi-FI"/>
        </w:rPr>
        <w:footnoteReference w:id="30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(svagatam) aye atibhūmiṁ gato’sya rāgaḥ | tad ākalayāmy audāsyenāsya hṛdaya-sthairyam | (prakāśaṁ sāvahittham) sakhi !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ko vāyaṁ madanābhidhaḥ katham itaḥ kiṁ vāparāddhaṁ tayā ?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yenāyaṁ vidayaṁ dunoti sudṛśaṁ kaṁsasya kiṁ ko’py asau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(sāṭopam) tad ādeśaya kvāsau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adyainaṁ bhuja-yugma-mātra-śaraṇaḥ saṁmardya bālām imām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avyagrāṁ racayāmi kiṁ mayi satī trāso vraja-strī-jane ||7||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 </w:t>
      </w:r>
      <w:r>
        <w:rPr>
          <w:rFonts w:cs="Balaram"/>
          <w:color w:val="000000"/>
          <w:lang w:val="fi-FI"/>
        </w:rPr>
        <w:t>(āpāṭi-kṣepeṇa praviśya)</w:t>
      </w:r>
      <w:r>
        <w:rPr>
          <w:rFonts w:cs="Balaram"/>
          <w:b/>
          <w:bCs/>
          <w:color w:val="000000"/>
          <w:lang w:val="fi-FI"/>
        </w:rPr>
        <w:t xml:space="preserve">: </w:t>
      </w:r>
      <w:r>
        <w:rPr>
          <w:rFonts w:cs="Balaram"/>
          <w:color w:val="000000"/>
          <w:lang w:val="fi-FI"/>
        </w:rPr>
        <w:t>bho bayassa na kkhu eso kaṁsassa ko bi ahaṁ jjebba maaṇābhio tā tue kiṁ maha bahmaṇassa kādabbam ?</w:t>
      </w:r>
      <w:r>
        <w:rPr>
          <w:rStyle w:val="FootnoteReference"/>
          <w:rFonts w:cs="Balaram"/>
          <w:color w:val="000000"/>
          <w:lang w:val="fi-FI"/>
        </w:rPr>
        <w:footnoteReference w:id="31"/>
      </w:r>
      <w:r>
        <w:rPr>
          <w:rFonts w:cs="Balaram"/>
          <w:color w:val="000000"/>
          <w:lang w:val="fi-FI"/>
        </w:rPr>
        <w:t xml:space="preserve"> 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dhiṅ mūrkha ! alaṁ parihāsena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bhoadi ahmāṇaṁ pia-baassassa haththe laḍḍua-jualaṁ tue dādabbaṁ | pia-baassa taththa gadua maaṇaṁ nirākarissadi |</w:t>
      </w:r>
      <w:r>
        <w:rPr>
          <w:rStyle w:val="FootnoteReference"/>
          <w:rFonts w:cs="Balaram"/>
          <w:color w:val="000000"/>
          <w:lang w:val="fi-FI"/>
        </w:rPr>
        <w:footnoteReference w:id="32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(karṇaṁ dattvā) aye nisṛṣṭārtheyaṁ dūtī | yataḥ –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iyaṁ tat-tad-vaco vṛndā-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vane mādhava-sannidhau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rādhā-rūpa-kathā-vyājād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uvācāsatti-kovidā ||8||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(nirūpya vihasya)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amuṣyāḥ pronmīlat-kamala-madhu-dhārā iva giro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nipīya kṣīvatvaṁ gata iva calan-maulir adhikam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udañcat-kāmo’pi sva-hṛdaya-kalā-gopana-paro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hariḥ svairaṁ svairaṁ smita-subhagam ūce katham ayam ||9||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tad bhavatu atibhūmiṁ gato rāgo mādhuryam avahāti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(punar api pātrikāṁ vācayitvā) sakhi samyāg idaṁ nāvakalitam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gopāla-bālaka-vṛto yamunā-taṭānte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vṛndāvane kim api keli-kalāṁ bhajāmi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kasmād iyam diśi diśi sphuṭa-rūpa-bhājam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mām eva paśyati kuraṅga-kiśora-netrā ||10||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sama-gurjarī-rāga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gopa-kumāra-samajam imaṁ sakhi pṛccha kadā nu gato’ham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katham iva mam anupaśyati diśi diśi katham iva kalayati moham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sakhi parihara vacana-vilāsam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gopa-śiśūnāṁ viditam idaṁ mama janayati guru-parihāsam || dhruvam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yadi ca kulācalayāpi kula-sthitir anayā pariharaṇīyā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kim iti tadā ratir ativikalā bāle kila karaṇīyā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gajapati-rudra-mude madhusūdana-vacanam idaṁ rasikeṣu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rāmānanda-rāya-kavi-bhaṇitaṁ janayatu mudam akhileṣu ||11||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(svagatam) aho pia-sahie aththāṇāṇurāo tā kiṁ eththa kadabbam |</w:t>
      </w:r>
      <w:r>
        <w:rPr>
          <w:rStyle w:val="FootnoteReference"/>
          <w:rFonts w:cs="Balaram"/>
          <w:color w:val="000000"/>
          <w:lang w:val="fi-FI"/>
        </w:rPr>
        <w:footnoteReference w:id="33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bho kim edāe duṭṭha-gobī-dhīdāe bhaṇidāe baassa ! pekkha pekkha |</w:t>
      </w:r>
      <w:r>
        <w:rPr>
          <w:rStyle w:val="FootnoteReference"/>
          <w:rFonts w:cs="Balaram"/>
          <w:color w:val="000000"/>
          <w:lang w:val="fi-FI"/>
        </w:rPr>
        <w:footnoteReference w:id="34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ra-iara-calida haṁsī maggai cchāaṁ kamala-gucchassa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mārua-dhuaara-attā pekkhasi jaṁ taṁ niāredi ||12||</w:t>
      </w:r>
      <w:r>
        <w:rPr>
          <w:rStyle w:val="FootnoteReference"/>
          <w:rFonts w:cs="Balaram"/>
          <w:color w:val="000000"/>
          <w:lang w:val="fi-FI"/>
        </w:rPr>
        <w:footnoteReference w:id="35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(svagatam) aho vacana-bhaṅgī dhūrtasya | (prakāśam) dhiṅ mūrkha ! kim aprastutam ālapasi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bho baassa ! mae jjebba paththudaṁ bhaṇidam |</w:t>
      </w:r>
      <w:r>
        <w:rPr>
          <w:rStyle w:val="FootnoteReference"/>
          <w:rFonts w:cs="Balaram"/>
          <w:color w:val="000000"/>
          <w:lang w:val="fi-FI"/>
        </w:rPr>
        <w:footnoteReference w:id="36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(svagatam) sarvathā kṛtārthāsi aye rādhike !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(prakāśam) mahā-bhāa asarisaṁ tuhmārisāṇa anugada-bañcaṇam |</w:t>
      </w:r>
      <w:r>
        <w:rPr>
          <w:rStyle w:val="FootnoteReference"/>
          <w:rFonts w:cs="Balaram"/>
          <w:color w:val="000000"/>
          <w:lang w:val="fi-FI"/>
        </w:rPr>
        <w:footnoteReference w:id="37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bhadre ! anyad apy ākalaya | 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dayito dayitas tasyā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bāleyaṁ kula-pālikā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akāṇḍe kim asau mugdhe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dhattām ācāra-viplavam ||13||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bhodi ahmāṇaṁ pia-baasso dhamma-saraṇo tā osaradu bhodī | (kṛṣṇasya hṛdi hastaṁ dattvā) bhodi ma uttamma sā jjebba pia-baassassa hiae kurakurāadi | tā mae jjeva phuḍaṁ kadabbaṁ sabbam | (karṇe) bho baassa ! tuhmehiṁ pi sā sibiṇe bara sahassaṁ diṭṭhā | emhiṁ kīsa aththijjanto appā atthābijjadi |</w:t>
      </w:r>
      <w:r>
        <w:rPr>
          <w:rStyle w:val="FootnoteReference"/>
          <w:rFonts w:cs="Balaram"/>
          <w:color w:val="000000"/>
          <w:lang w:val="fi-FI"/>
        </w:rPr>
        <w:footnoteReference w:id="38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dhiṅ mūrkha ! mama svapna-vṛttāntaḥ kathaṁ tvayā jñātaḥ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sibine bi kiṁ pariharasi tahiṁ jjebba ahmehiṁ pi dittham |</w:t>
      </w:r>
      <w:r>
        <w:rPr>
          <w:rStyle w:val="FootnoteReference"/>
          <w:rFonts w:cs="Balaram"/>
          <w:color w:val="000000"/>
          <w:lang w:val="fi-FI"/>
        </w:rPr>
        <w:footnoteReference w:id="39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(svagatam) yadyapy anena vācāṭa-baṭunā parihāsa-śīlatayālapitaṁ tathāpi sad-vādo vṛttaḥ | bhavatu | tathāpi jijñāsanīya-svabhāvā hi bālā-ramaṇyaḥ | (prakāśam) bhadre ! tan nivartyatām asādṛśāt sāhasād iyaṁ bālā | (vidūṣakaṁ prati) vayasya ! tad ehi | vayaṁ api vatsāhāraṇāya yāmaḥ | bhadre ! tvam api sānunayām enāṁ nivartayeti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mallāra-rāgeṇa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śaśini na rāgaṁ bhajate nalinī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ravim anu naiva vṛṣasyati rajanī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śaśimukhi vāraya vārija-vadanam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anucita-viṣaya-vikasvara-madanam || dhruvam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kula-vanitānām idam ācaritam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para-puruṣādhigame guru-dūritam ||</w:t>
      </w:r>
      <w:r>
        <w:rPr>
          <w:rStyle w:val="FootnoteReference"/>
          <w:rFonts w:cs="Balaram"/>
          <w:color w:val="000000"/>
          <w:lang w:val="fi-FI"/>
        </w:rPr>
        <w:footnoteReference w:id="40"/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 yadi gaṇayati na kula-caritram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kim iti vayaṁ kalayāma na citram 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udayatu rudra-gajādhipa-hṛdaye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rāmānanda-bhaṇitam ati-sadaye ||14||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(iti niṣkrāntāḥ sarve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jc w:val="center"/>
        <w:rPr>
          <w:lang w:val="fi-FI"/>
        </w:rPr>
      </w:pPr>
      <w:r>
        <w:rPr>
          <w:lang w:val="fi-FI"/>
        </w:rPr>
        <w:t>iti bhāva-parīkṣā nāma dvitīyo’ṅkaḥ</w:t>
      </w:r>
    </w:p>
    <w:p w:rsidR="001B2757" w:rsidRDefault="001B2757">
      <w:pPr>
        <w:jc w:val="center"/>
        <w:rPr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--o)0(o--</w:t>
      </w:r>
    </w:p>
    <w:p w:rsidR="001B2757" w:rsidRDefault="001B2757">
      <w:pPr>
        <w:rPr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(3)</w:t>
      </w:r>
    </w:p>
    <w:p w:rsidR="001B2757" w:rsidRDefault="001B2757">
      <w:pPr>
        <w:pStyle w:val="Heading3"/>
        <w:rPr>
          <w:lang w:val="fi-FI"/>
        </w:rPr>
      </w:pPr>
      <w:r>
        <w:rPr>
          <w:lang w:val="fi-FI"/>
        </w:rPr>
        <w:t>bhāva-prakāśa-nāmā tṛtīyo’ṅkaḥ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(tataḥ praviśati aśoka-mañjarī)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aśoka-mañjarī: </w:t>
      </w:r>
      <w:r>
        <w:rPr>
          <w:rFonts w:cs="Balaram"/>
          <w:color w:val="000000"/>
          <w:lang w:val="fi-FI"/>
        </w:rPr>
        <w:t>ae sudaṁ mae maaṇiāe baṇa-deadāe sasimuhīe saddhaṁ kimpi rahassaṁ kuṇantī māhavī-ladā-maṇḍaba-saāse pia-sahī ciṭṭhadi tā pekkhia gamissaṁ | (agrato’valokya samupasarpya ca |) ae edāo lahu lahu kimpi jampanti tā ṇa jujjadi ettha parisidum |</w:t>
      </w:r>
      <w:r>
        <w:rPr>
          <w:rStyle w:val="FootnoteReference"/>
          <w:rFonts w:cs="Balaram"/>
          <w:color w:val="000000"/>
          <w:lang w:val="fi-FI"/>
        </w:rPr>
        <w:footnoteReference w:id="41"/>
      </w:r>
      <w:r>
        <w:rPr>
          <w:rFonts w:cs="Balaram"/>
          <w:color w:val="000000"/>
          <w:lang w:val="fi-FI"/>
        </w:rPr>
        <w:t xml:space="preserve"> (iti niṣkrāntā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 (tataḥ praviśati śaśimukhī-madanikābhyāṁ prabodhyamānā rādhā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(dīrgham uṣṇaṁ ca niśvasya) saccakaṁ jjebba parihidamhi māhavena |</w:t>
      </w:r>
      <w:r>
        <w:rPr>
          <w:rStyle w:val="FootnoteReference"/>
          <w:rFonts w:cs="Balaram"/>
          <w:color w:val="000000"/>
          <w:lang w:val="fi-FI"/>
        </w:rPr>
        <w:footnoteReference w:id="42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samagujjari-rāga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kula-vanita-jana-dhṛtam ācāram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tṛṇavad agaṇayaṁ galita-vicāram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śiva śiva kiṁ vācaritam aśastam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vidhir adhunā vada vaśayatu kas tam || dhruva ||</w:t>
      </w:r>
      <w:r>
        <w:rPr>
          <w:rStyle w:val="FootnoteReference"/>
          <w:rFonts w:cs="Balaram"/>
          <w:color w:val="000000"/>
          <w:lang w:val="fi-FI"/>
        </w:rPr>
        <w:footnoteReference w:id="43"/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śiśur api yuvatir ivāhita-bhāvā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vigalita-lajjitām aham iva kā vā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gajapati-rudra-mude samudītam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rāmānanda-rāya-kavi-gītam ||1||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viṇṇādo jebba sabbo buttanto tā saaṁ jebba biārīadu |</w:t>
      </w:r>
      <w:r>
        <w:rPr>
          <w:rStyle w:val="FootnoteReference"/>
          <w:rFonts w:cs="Balaram"/>
          <w:color w:val="000000"/>
          <w:lang w:val="fi-FI"/>
        </w:rPr>
        <w:footnoteReference w:id="44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(saṁskṛtam āśritya)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śrāvaṁ śrāvaṁ su-sāma-śruti-samita-para-brahma vaṁśī-prasūtam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dārśaṁ dārśaṁ tri-lokī-vara-taruṇa-kalā-keli-lāvaṇya-sāram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dhyāyaṁ dhyāyaṁ samudyad-dyumaṇi-kumudinī-bandhu-rociḥ sa-rociś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chāyāṁ śrī-kānta-saṅgaṁ dahati mama mano māṁ kukūlāgni-dāham ||2||</w:t>
      </w:r>
      <w:r>
        <w:rPr>
          <w:rStyle w:val="FootnoteReference"/>
          <w:rFonts w:cs="Balaram"/>
          <w:color w:val="000000"/>
          <w:lang w:val="fi-FI"/>
        </w:rPr>
        <w:footnoteReference w:id="45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sahi muñca aththāṇāgaham |</w:t>
      </w:r>
      <w:r>
        <w:rPr>
          <w:rStyle w:val="FootnoteReference"/>
          <w:rFonts w:cs="Balaram"/>
          <w:color w:val="000000"/>
          <w:lang w:val="fi-FI"/>
        </w:rPr>
        <w:footnoteReference w:id="46"/>
      </w:r>
      <w:r>
        <w:rPr>
          <w:rFonts w:cs="Balaram"/>
          <w:color w:val="000000"/>
          <w:lang w:val="fi-FI"/>
        </w:rPr>
        <w:t xml:space="preserve"> </w:t>
      </w:r>
      <w:r>
        <w:rPr>
          <w:rFonts w:cs="Balaram"/>
          <w:lang w:val="fi-FI"/>
        </w:rPr>
        <w:t xml:space="preserve">(saṁskṛtam āśritya) 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yad yad-vyañjitam añjana-pratikṛtau kṛṣṇe tvad-arthaṁ mayā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tat tat tena nivāritaṁ śiśu-daśā-bhāva-prakāśair alam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āstām utkalikā-prasūna-vigalan-mādhvīka-naddhaṁ viṣaṁ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kṛṣṇa-dhyānaṁ ito’nyataḥ suvadane saṅkalpam ākalpaya ||3||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sahavi-rāgeṇa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hīnaṁ patiṁ bhajate ramaṇī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keśariṇāṁ kim u kalayati hariṇī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rādhike parihara mādhava-rāgam aye || dhruvam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kṣiṇe śaśini ca kumuda-vanīyam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bhajati na bhāvam kim u ramaṇīyam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sukhayatu gajapati-rudra-nareśam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rāmānanda-rāya-gītam aniśam ||4||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(sāsram) devi madanike kaḥ prakāraḥ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prema-ccheda-rujo’vagacchati harir nāyaṁ na ca prema vā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sthānāsthānam avaiti nāpi madano jānāti no durbalāḥ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anyo veda na cānya-duḥkham akhilaṁ no jīvanaṁ vāśravaṁ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dvi-trāny eva dināni yauvanam idaṁ hā hā vidhe kā gatiḥ ? ||4||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katham evam uttāmyasi ? yataḥ –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samākṛṣṭā dūrāt kim api yadi sā ketaki-vana-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prasūnenonmīlat-surabhi-bhara-sāreṇa niyatām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atha bhrāmaṁ bhrāmaṁ rajasi rasam ālokya na manāg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api prānta-prāptā pariharati tan no madhukarī ||5||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(dhairyam avalambya, ”parityakta eva” ity ardhoktena sa-sādhvasotkampam) devi ! nāyaṁ mamāparādhaḥ –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yadā yaṭo daivān madhu-ripur asau locana-pathaṁ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tadāsmākaṁ ceto madana-hatakenāhṛtam abhūt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(kṣaṇaṁ sthitvā dīrgham uṣṇaṁ ca niḥśvasya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punar yasminn eṣa kṣaṇam api dṛśor eti padavīṁ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vidhāsyāmas tasminn akhila-ghaṭikā ratna-khacitāḥ ||6||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(svagatam) atibhūmiṁ gato’syā anurāgas tad atipriya-kathanenānya-manasaṁ racayāmi | (prakāśam) vatse ! paśya paśya –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yo’yaṁ tvayā sva-kara-puṣkara-sikta-mūlaḥ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saṁvardhitaḥ sutanu-bāla-rasāla-śākhī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jātaḥ sa te mukula-dantura-maulir īṣan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manye tad eva madhupāḥ priyam ālapanti ||7||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(sa-trāsotkampam) halā śaśimukhi ! smartavyāsmi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(svagatam) aho keyam anartha-paramparā svayam upasthitā | (prakāśam) vacche mātiviklavā bhūḥ | upalakṣitam evāsya sānurāga-hṛdayam |</w:t>
      </w:r>
      <w:r>
        <w:rPr>
          <w:rStyle w:val="FootnoteReference"/>
          <w:rFonts w:cs="Balaram"/>
          <w:color w:val="000000"/>
          <w:lang w:val="fi-FI"/>
        </w:rPr>
        <w:footnoteReference w:id="47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deśāga-rāgeṇa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sa-rasa-kathāsu kathaṁ pulakācitam ānana-kamalam ajasram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kalayata cāru-hasita-nava-valitaṁ parihṛta-keli-sahasram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mugdhe ! parihara saṅkitam adhikam aye || dhruvam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adara-madhuram imam anuvelaṁ katham ālapati sa-sāram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sumukhi ! sakhīṁ tava tad api mano bata kalayati kim u na vicāram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gajapati-rudra-narādhipa-hṛdaye vasatu ciraṁ rasa-sāre |</w:t>
      </w:r>
      <w:r>
        <w:rPr>
          <w:rStyle w:val="FootnoteReference"/>
          <w:rFonts w:cs="Balaram"/>
          <w:color w:val="000000"/>
          <w:lang w:val="fi-FI"/>
        </w:rPr>
        <w:footnoteReference w:id="48"/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rāmānanda-rāya-kavi-bhaṇitaṁ paricita-keli-vicāre ||8||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devi !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anumitam ambu-payode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tanu-parikalitā dāvānala-jvālā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vapur atilalitaṁ bālā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śiva śiva bhavitā kathaṁ hariṇī ||9||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vatse niyojitāpi mayā mādhavī tat-parijñānāya tvat-praticchandaka-sa-nātha-citra-phalaka-hastā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 (tataḥ praviśati citra-phalaka-hastā mādhavī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mādhavī: </w:t>
      </w:r>
      <w:r>
        <w:rPr>
          <w:rFonts w:cs="Balaram"/>
          <w:color w:val="000000"/>
          <w:lang w:val="fi-FI"/>
        </w:rPr>
        <w:t>devi ! vande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vacche svāgatam | te’pi viditaṁ rahasyam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mādhavī: </w:t>
      </w:r>
      <w:r>
        <w:rPr>
          <w:rFonts w:cs="Balaram"/>
          <w:color w:val="000000"/>
          <w:lang w:val="fi-FI"/>
        </w:rPr>
        <w:t>atha kim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tad āvedaya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mādhavī: </w:t>
      </w:r>
      <w:r>
        <w:rPr>
          <w:rFonts w:cs="Balaram"/>
          <w:color w:val="000000"/>
          <w:lang w:val="fi-FI"/>
        </w:rPr>
        <w:t>phalakam āvedayati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(sa-lajjaṁ phalakaṁ yācate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mādhavī: </w:t>
      </w:r>
      <w:r>
        <w:rPr>
          <w:rFonts w:cs="Balaram"/>
          <w:color w:val="000000"/>
          <w:lang w:val="fi-FI"/>
        </w:rPr>
        <w:t>dehi me paritoṣakam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(svagatam)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dhruvaṁ tad asyā hṛdayaṁ pratītya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sphuṭaṁ mukundo’pi cakāra rāgam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bhagnaḥ kadācid yad ayaṁ pramadāt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premāṅkuro yojayituṁ na śakyaḥ ||10||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(prakāśam) vacche, upanaya phalakam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mādhavī: </w:t>
      </w:r>
      <w:r>
        <w:rPr>
          <w:rFonts w:cs="Balaram"/>
          <w:color w:val="000000"/>
          <w:lang w:val="fi-FI"/>
        </w:rPr>
        <w:t>(manāg darśayitvāñcalenācchadayati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(balād gṛhitvāvalokayati |) ae kadhaṁ eda-iṁ akkharāiṁ ?</w:t>
      </w:r>
      <w:r>
        <w:rPr>
          <w:rStyle w:val="FootnoteReference"/>
          <w:rFonts w:cs="Balaram"/>
          <w:color w:val="000000"/>
          <w:lang w:val="fi-FI"/>
        </w:rPr>
        <w:footnoteReference w:id="49"/>
      </w:r>
      <w:r>
        <w:rPr>
          <w:rFonts w:cs="Balaram"/>
          <w:color w:val="000000"/>
          <w:lang w:val="fi-FI"/>
        </w:rPr>
        <w:t xml:space="preserve"> (iti vācayati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mā saṅkiṣṭhaḥ sumukhi vimukhī-bhāvam etasya na syād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ānandāya prathama-mukulā padminī kasya kāmam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āghrayaiva praśithila-dhṛtir gandham asyās tathapi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nālambeta kṣaṇam api yuvā kiṁ nu madhyastha-bhāvam ||11||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mādhavī: </w:t>
      </w:r>
      <w:r>
        <w:rPr>
          <w:rFonts w:cs="Balaram"/>
          <w:color w:val="000000"/>
          <w:lang w:val="fi-FI"/>
        </w:rPr>
        <w:t>sahi vaddhase piyāṇurāeṇa |</w:t>
      </w:r>
      <w:r>
        <w:rPr>
          <w:rStyle w:val="FootnoteReference"/>
          <w:rFonts w:cs="Balaram"/>
          <w:color w:val="000000"/>
          <w:lang w:val="fi-FI"/>
        </w:rPr>
        <w:footnoteReference w:id="50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(dīrgham uṣṇaṁ ca niḥśvasya |) halā kahiṁ dāṇīṁ ahmānaṁ īrisaṁ bhāa-dheam ? (madanikāṁ prati) ettha ko attho |</w:t>
      </w:r>
      <w:r>
        <w:rPr>
          <w:rStyle w:val="FootnoteReference"/>
          <w:rFonts w:cs="Balaram"/>
          <w:color w:val="000000"/>
          <w:lang w:val="fi-FI"/>
        </w:rPr>
        <w:footnoteReference w:id="51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madanikā: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tavaitad eva hṛdayaṁ pratītya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sphuṭaṁ mukundo’pi cakāra rāgam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bhagnaḥ kadācid yad ayaṁ pramadāt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premāṅkuro yojayituṁ na śakyaḥ ||12||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tad vatse mātiviklavā bhūḥ | phalito’smākaṁ manaskāra-taruḥ |</w:t>
      </w:r>
      <w:r>
        <w:rPr>
          <w:rStyle w:val="FootnoteReference"/>
          <w:rFonts w:cs="Balaram"/>
          <w:color w:val="000000"/>
          <w:lang w:val="fi-FI"/>
        </w:rPr>
        <w:footnoteReference w:id="52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ajjabi na paccemi ta ettha bhodi jjebba saranam |</w:t>
      </w:r>
      <w:r>
        <w:rPr>
          <w:rStyle w:val="FootnoteReference"/>
          <w:rFonts w:cs="Balaram"/>
          <w:color w:val="000000"/>
          <w:lang w:val="fi-FI"/>
        </w:rPr>
        <w:footnoteReference w:id="53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eṣāhaṁ calitāsmi | tad anumanyasva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(sa-praṇāmaṁ saṁskṛtam āśritya) bhagavati !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nikuñjo’yaṁ guñjan-madhukara-kadambākulataraḥ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prayātaḥ prāyo’yaṁ carama-giri-śṛṅgaṁ dinamaṇiḥ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marun mandaṁ mandaṁ taralayati mallī-madhukarān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kim anyad vaktavyaṁ vidhur api vidhātā samudayam ||13||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karṇāta-rāgeṇa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mañjutara-guñjad-ali-kuñjam ati-bhīṣaṇam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manda-marud-antarāga-gandha-kṛta-dūṣaṇam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sakalam etad īritam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kiṁ ca guru-pañcaśara-cañcalaṁ mama jīvitam || dhruvam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matta-pika-datta-rujam uttamādhikāraṁ vanam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saṅga-sukham aṅgam api tuṅga-bhaya-bhajanam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rudra-nṛpam āśu vidadhātu sukha-saṅkulam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rāma-pada-dhāma-kavi-rāya-kṛtam ujjvalam ||14||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vatse ! asmin bakula-padapopakaṇṭhe draṣṭavyāsmi (iti niṣkrāntā | itarā api niṣkrāntāḥ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iti śrī-jagannātha-vallabha-nāṭake </w:t>
      </w: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bhāva-prakāśo nāma </w:t>
      </w: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tṛtīyo’ṅkaḥ </w:t>
      </w: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||3||</w:t>
      </w: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 --o)0(o--</w:t>
      </w:r>
    </w:p>
    <w:p w:rsidR="001B2757" w:rsidRDefault="001B2757">
      <w:pPr>
        <w:rPr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(4)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pStyle w:val="Heading3"/>
        <w:rPr>
          <w:lang w:val="fi-FI"/>
        </w:rPr>
      </w:pPr>
      <w:r>
        <w:rPr>
          <w:lang w:val="fi-FI"/>
        </w:rPr>
        <w:t>rādhābhisāra-nāmā caturtho’ṅkaḥ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(tataḥ praviśati madanikā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aye śrutaṁ madanā-mañjarī-mukhād yad bakula-pādapopakaṇṭhe baṭu-dvitīyo vasati mukundaḥ | tat tatraiva gacchāmīti | (purato’valokya) aye mukundo’yaṁ baṭunā saha kim api mantrayan sa-viṣādam āste tad dhruvam eva vilasitam atra kusuma-śāyakena | tan mādhavī-gucchāntaritā śṛṇomīty ātmānam apavārya sthitā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(tataḥ praviśati madanāvasthāṁ naṭayan vidūṣakena sahālapan kṛṣṇah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(svagatam)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mālava-rāgeṇa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vadanam idaṁ vidhu-maṇḍala-madhuraṁ vidhuraṁ bata sucireṇa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kalayad-anaṅga-śarāhatim aniśaṁ nalinam ivendu-kareṇa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mādhava-vapur ati-khedam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janayati cetasi śatadhā bhedam || dhruvam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parihṛta-hāraṁ hṛdayam udāraṁ dhūsaritaṁ virahena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marakata-śaila-śilā-talam āhatam ahaha kim indu-kareṇa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gajapati-rudraṁ sukṛta-samudraṁ śaśi-kiraṇād api śītam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rāmānanda-rāya-kavi-bhaṇitaṁ sukhayatu ruciraṁ gītam ||1||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 ced utpala-locanā sahacarī-vaktreṇa me nirbharaṁ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premāṇaṁ prakaṭī-cakāra tad ayaṁ hāso mayā kalpitaḥ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hā hā śukti-dhiyā mahā-maṇir abhūt tyakto mayā daivato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yāyāl locana-gocaraṁ punar iyaṁ puṇyair agaṇyair mama ||2||</w:t>
      </w:r>
      <w:r>
        <w:rPr>
          <w:rStyle w:val="FootnoteReference"/>
          <w:rFonts w:cs="Balaram"/>
          <w:color w:val="000000"/>
          <w:lang w:val="fi-FI"/>
        </w:rPr>
        <w:footnoteReference w:id="54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bho baassa ! bhaṇidaṁ jebba mae mā esā aṇurāiṇī pariharīadu tti | eṇahiṁ kīsa uttammasi ? bhoaṇecchāe niuttāe laḍḍua-modaehiṁ kiṁ kādabbaṁ ? tā ettha ahaṁ jebba ubāo |</w:t>
      </w:r>
      <w:r>
        <w:rPr>
          <w:rStyle w:val="FootnoteReference"/>
          <w:rFonts w:cs="Balaram"/>
          <w:color w:val="000000"/>
          <w:lang w:val="fi-FI"/>
        </w:rPr>
        <w:footnoteReference w:id="55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katham iva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ahaṁ bahmaṇo mantam abaṭia abaṭia imaṁ āāḍḍhaissam |</w:t>
      </w:r>
      <w:r>
        <w:rPr>
          <w:rStyle w:val="FootnoteReference"/>
          <w:rFonts w:cs="Balaram"/>
          <w:color w:val="000000"/>
          <w:lang w:val="fi-FI"/>
        </w:rPr>
        <w:footnoteReference w:id="56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jñātaṁ te brāhmaṇyam | tad ākalaya madanikām | 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(praviśya) </w:t>
      </w: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svasti vatsāya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(purato’valokya) katham iyaṁ madanikā | (sa-prāśrayam) devi ! svāgataṁ te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(sa-smitam) maha-bhāga ! mukha-candra-darśanena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kusumasara-bbathido amhāṇaṁ pia-baasso | tā āṇīadu sā jebba goba-kumāriā |</w:t>
      </w:r>
      <w:r>
        <w:rPr>
          <w:rStyle w:val="FootnoteReference"/>
          <w:rFonts w:cs="Balaram"/>
          <w:color w:val="000000"/>
          <w:lang w:val="fi-FI"/>
        </w:rPr>
        <w:footnoteReference w:id="57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(sa-lajjam) dhiṅ mūrkha ! maivaṁ bhaṇa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ahme bahmaṇā ujjuā phuḍaṁ jebba bhaṇāmo |</w:t>
      </w:r>
      <w:r>
        <w:rPr>
          <w:rStyle w:val="FootnoteReference"/>
          <w:rFonts w:cs="Balaram"/>
          <w:color w:val="000000"/>
          <w:lang w:val="fi-FI"/>
        </w:rPr>
        <w:footnoteReference w:id="58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(sa-smitam) vatsa, api nāma amithyā-vacano’si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adha iṁ | pekkhadha pekkhadha edāiṁ pauma-pattāiṁ | (iti marmara-patrāṇi darsayati | saṁskṛtam āśritya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duḥkhi-varāḍī-rāgeṇa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nalina-vanaṁ vanamālī-kṛte kṛtam ujjhita-kusuma-palāsam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pallavam api vṛndāvanam anu kalayasi lalita-vikāsam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sarale paśyasi kim u na hi kṛṣṇam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tvayi nihitāśāṁ galita-vilāsaṁ cātakam iva ghana-tṛṣṇam || dhru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vidhum iva vīkṣya vidhuntudam ānaya capalam iti prativelam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vadati kathaṁ vada yadi madano hṛdi na vasati viracita-khelam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gajapati-rudra-mudaṁ tanutām iti rāmānanda-rāya-sugītam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nibhṛta-manobhava-viśikha-parābhava-hari-viraheṇa sametam ||3||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kim etāvatā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tum pi pia-baasso jādo jāṇidampi ṇa jāṇāsi tā saaṁ jebba gadua mae āṇidabbā | aham pi ṇisiṭṭhattho dūdo |</w:t>
      </w:r>
      <w:r>
        <w:rPr>
          <w:rStyle w:val="FootnoteReference"/>
          <w:rFonts w:cs="Balaram"/>
          <w:color w:val="000000"/>
          <w:lang w:val="fi-FI"/>
        </w:rPr>
        <w:footnoteReference w:id="59"/>
      </w:r>
      <w:r>
        <w:rPr>
          <w:rFonts w:cs="Balaram"/>
          <w:color w:val="000000"/>
          <w:lang w:val="fi-FI"/>
        </w:rPr>
        <w:t xml:space="preserve"> (iti gantuṁ icchati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(uttarīye gṛhṇāti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vatsa kṛṣṇa ! kim iti mayy eva gopayasi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devi, kiñcit praṣṭavyāsi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viśrabdham abhidhīyatām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tavāsyād etasyā vadana-rucam ākarṇya śaśinaḥ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kṛtāvajñā yasmād ayam api rujaṁ tad vitanutām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tad-aṅgenāsaṅgaṁ bhajata iti yo me bahumataḥ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kathaṁ so’pi prāṇair mama malaya-vāto viharati ||4||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(svagatam) kṛtārthāsmākaṁ manorathena sārdhaṁ rādhikā tad asyā api virahāvasthāṁ prakāśayāmi | (prakāśam) vatsa sāpi lāvaṇya-mātra-śeṣā kalyāṇī | tathā hi,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śilā-paṭṭe haime tuhima-kiraṇaṁ candana-rasair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iyaṁ tanvī piṣṭā tanum anu vilepaṁ mṛgayate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kṣaṇaṁ sthitvā hā hā sarasa-viśinī-pātra-śayane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samuttasthau yāvāê jvalati na cirān marmaram idam ||5||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samatodi-rāgeṇa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niravadhi-nayana-salila-bhava-sāde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patita-kṛṣā paricalati na pāde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mādhava gurutara-manasija-bādhā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hari hari katham api jīvati rādhā || dhruvam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nivasasi cetasi katham iva vāmam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śiva śiva śamayasi tad api na kāmam ||</w:t>
      </w:r>
      <w:r>
        <w:rPr>
          <w:rStyle w:val="FootnoteReference"/>
          <w:rFonts w:cs="Balaram"/>
          <w:color w:val="000000"/>
          <w:lang w:val="fi-FI"/>
        </w:rPr>
        <w:footnoteReference w:id="60"/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gajapati-rudra-nṛpatim avigītam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sukhayatu rāmānanda-su-gītam ||6||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bhodi sāhasiyāo gobiāo honti tti takkemi | jam canda-candanehim aṇulebaṇaṁ maggenti | ahmāṇaṁ pia-baasso uṇa candaṁ pekkhia diṇaara bia ulūo kahiṁ bi obavārida-sarīro ṇaaṇa-jualaṁ muddia ciṭṭhadi | candaṇāṇaṁ bāaṁ pi lambhia siddha-tantaṁ bia bhuaṅgo ido tado osaredi |</w:t>
      </w:r>
      <w:r>
        <w:rPr>
          <w:rStyle w:val="FootnoteReference"/>
          <w:rFonts w:cs="Balaram"/>
          <w:color w:val="000000"/>
          <w:lang w:val="fi-FI"/>
        </w:rPr>
        <w:footnoteReference w:id="61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(svagatam) sādhu bhaṇitam | (prakāśam) dhiṅ mūrkha ! mātivācālo bhava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etasya hṛdaya-parīkṣaṇāya kati kati prakāśitā na dharmāḥ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(svagataṁ sāṭaṅkam) api nāma nivṛtteyaṁ mad-abhilāṣataḥ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tad astu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yadā nāsau doṣaṁ gaṇayati gurūṇāṁ kuvacane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na vā toṣaṁ dhatte sarasa-vacane narma-suhṛdām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viṣābhaṁ śrī-khaṇḍaṁ kalayati vidhuṁ pāvaka-samaṁ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tad asyās tad vṛttaṁ tvayi gaditum atrāhaṁ agamam ||7||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(socchvāsam)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tvaṁ ced avañcana-pare smara-vāri-rāśer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uddhartum eṣi tad akāraṇa-vatsalāsi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tat keśara-druma-nikuñja-gṛhe prasādya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tām ānayasva naya-kovidatāṁ tanuṣva ||8||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vatsa ! satyam evedam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vidūṣakah:</w:t>
      </w:r>
      <w:r>
        <w:rPr>
          <w:rFonts w:cs="Balaram"/>
          <w:color w:val="000000"/>
          <w:lang w:val="fi-FI"/>
        </w:rPr>
        <w:t xml:space="preserve"> bhodi ujjue ! saccakaṁ jebba edaṁ ettha ahaṁ jebba paḍibhū bahmaṇo |</w:t>
      </w:r>
      <w:r>
        <w:rPr>
          <w:rStyle w:val="FootnoteReference"/>
          <w:rFonts w:cs="Balaram"/>
          <w:color w:val="000000"/>
          <w:lang w:val="fi-FI"/>
        </w:rPr>
        <w:footnoteReference w:id="62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alam anyathā sambhāvanayā | kuru mat-pratikāram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iyaṁ prasthitāsmi svasti vatsāya | (iti niṣkrāntā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(tataḥ praviśati saṅketocita-veṣā rādhikā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sahi mahavi ! vippalambhidāhmi bhavadīhim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kāma-keli-rāgeṇa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timira-tirohita-saraṇī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giriṣu darīṣu mameva hi dharaṇī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cirayati kiṁ sakhi devi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vidhir api mayi kim u na hi hita-sevī || dhruvam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ativahitam atibhīmam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viphalam idaṁ kim u gahanam asīmam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sukhayatu rudra-gajeśam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rāmānanda-rāya-kṛtam aniśam ||9||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mādhavī: </w:t>
      </w:r>
      <w:r>
        <w:rPr>
          <w:rFonts w:cs="Balaram"/>
          <w:color w:val="000000"/>
          <w:lang w:val="fi-FI"/>
        </w:rPr>
        <w:t>sakhi ! alam anyathā sambhāvanayā | āgatām iva devīm avadhāraya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(tataḥ praviśati madanikā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vatse ! diṣṭyā vardhase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(sa-harṣocchvāsam) devi ! adha ko tattha buttanto |</w:t>
      </w:r>
      <w:r>
        <w:rPr>
          <w:rStyle w:val="FootnoteReference"/>
          <w:rFonts w:cs="Balaram"/>
          <w:color w:val="000000"/>
          <w:lang w:val="fi-FI"/>
        </w:rPr>
        <w:footnoteReference w:id="63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balavati madana-jvare yaḥ syāt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kadhaṁ bia ?</w:t>
      </w:r>
      <w:r>
        <w:rPr>
          <w:rStyle w:val="FootnoteReference"/>
          <w:rFonts w:cs="Balaram"/>
          <w:color w:val="000000"/>
          <w:lang w:val="fi-FI"/>
        </w:rPr>
        <w:footnoteReference w:id="64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madanikā: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induṁ nindati candanaṁ vikirati pralambakaṁ muñcati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prāleyāt trasati priyaṁ parijanaṁ nābhāṣate samprati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govindas tava viprayoga-vidhuraḥ kiṁ kiṁ na va ceṣṭate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tvat-kuñjodara-talpa-kalpana-paraṁ rādhe tam ārādhaya ||10||</w:t>
      </w:r>
      <w:r>
        <w:rPr>
          <w:rStyle w:val="FootnoteReference"/>
          <w:rFonts w:cs="Balaram"/>
          <w:color w:val="000000"/>
          <w:lang w:val="fi-FI"/>
        </w:rPr>
        <w:footnoteReference w:id="65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(atha nikuñje kṛṣṇaḥ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sakhe kathaṁ cirayati</w:t>
      </w:r>
      <w:r>
        <w:rPr>
          <w:rStyle w:val="FootnoteReference"/>
          <w:rFonts w:cs="Balaram"/>
          <w:color w:val="000000"/>
          <w:lang w:val="fi-FI"/>
        </w:rPr>
        <w:footnoteReference w:id="66"/>
      </w:r>
      <w:r>
        <w:rPr>
          <w:rFonts w:cs="Balaram"/>
          <w:color w:val="000000"/>
          <w:lang w:val="fi-FI"/>
        </w:rPr>
        <w:t xml:space="preserve"> madanikā | (sāṭaṅkam)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iyaṁ tanvī pīna-stana-jaghāna-bharālasa-gatir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vidūre kuñjo’yaṁ mama racita-saṅketa-vasatiḥ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svato bhīrur bālā gahanam api ghorāndha-tamasaṁ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kathaṁ kāram sā mām abhisaratu ko me’tra śaraṇam ||11||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 (kṣaṇaṁ cintāṁ naṭayitvā dīrgham uṣṇaṁ ca niḥśvasya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kim eṣā matvā</w:t>
      </w:r>
      <w:r>
        <w:rPr>
          <w:rStyle w:val="FootnoteReference"/>
          <w:rFonts w:cs="Balaram"/>
          <w:color w:val="000000"/>
          <w:lang w:val="fi-FI"/>
        </w:rPr>
        <w:footnoteReference w:id="67"/>
      </w:r>
      <w:r>
        <w:rPr>
          <w:rFonts w:cs="Balaram"/>
          <w:color w:val="000000"/>
          <w:lang w:val="fi-FI"/>
        </w:rPr>
        <w:t xml:space="preserve"> mām aparicita-bhāvaṁ vimukhatāṁ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prayātā viśvāsaṁ kim u sahacarī-vāci na gatā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atha bhrāntā vartmany ati-timira-bhājīha vipine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na śaktā tanv-aṅgī smara-śara-hatā vā pracalitum ||12||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 (purato’valokya) aye katham udita-prāyo’yaṁ candraḥ | tathā hi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yathedaṁ kokānāṁ prasaratitaraṁ kāku-virutaṁ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yathā sphītaṁ sphītaṁ bhavati paritaḥ kairava-kulam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yathā mūrcchān mūrcchāt pratipatam idaṁ vārija-vanaṁ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tathā śaṅke candraḥ prathama-giri-vīthyaṁ viharati ||13||</w:t>
      </w:r>
      <w:r>
        <w:rPr>
          <w:rStyle w:val="FootnoteReference"/>
          <w:rFonts w:cs="Balaram"/>
          <w:color w:val="000000"/>
          <w:lang w:val="fi-FI"/>
        </w:rPr>
        <w:footnoteReference w:id="68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 (sa-khedam)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sakhyā vāci kathañcana pratiyāti bālāndha-kārocite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naiṣā veṣa-bhareṇa vā gatavatī vartmany athārdhe mama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asmin śakra-diśaṁ śaśāṅka-hatake sandūṣayaty unmanā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nāgantuṁ na ca gantum adya caturā kiṁ vā kariṣyaty asau ||14||</w:t>
      </w:r>
      <w:r>
        <w:rPr>
          <w:rStyle w:val="FootnoteReference"/>
          <w:rFonts w:cs="Balaram"/>
          <w:color w:val="000000"/>
          <w:lang w:val="fi-FI"/>
        </w:rPr>
        <w:footnoteReference w:id="69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 (sa-vinayāñjaliṁ baddhvā)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re pūrva-parvata sakhe kṛpayā mama tvaṁ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tuṅgāny amūni tanu śṛṇga-śatāni kāmam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yāte vilocana-pathaṁ śaśini prayāṇo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vighno bhaven mṛga-dṛśo mama jīvite ca ||15||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(karṇaṁ dattvā) bho suṇīadu kiṁ ruṇu ruṇu saddaṁ kuṇai |</w:t>
      </w:r>
      <w:r>
        <w:rPr>
          <w:rStyle w:val="FootnoteReference"/>
          <w:rFonts w:cs="Balaram"/>
          <w:color w:val="000000"/>
          <w:lang w:val="fi-FI"/>
        </w:rPr>
        <w:footnoteReference w:id="70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(nepathye)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tan-mañjīra-ravaḥ kim eṣa kim u vā bhṛṅgāvalī-nisvanas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tat-kāñcī-raṇitaṁ nu manmathavatāṁ kiṁ sārasānāṁ rutam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evaṁ kalpayato vikalpam acirād ālambya sakhyaḥ karaṁ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govindasya nikuñja-keli-sadane bhūṣābhavad rādhikā ||16||</w:t>
      </w:r>
      <w:r>
        <w:rPr>
          <w:rStyle w:val="FootnoteReference"/>
          <w:rFonts w:cs="Balaram"/>
          <w:color w:val="000000"/>
          <w:lang w:val="fi-FI"/>
        </w:rPr>
        <w:footnoteReference w:id="71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malava-śrī-rāgeṇa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cikura-taraṅgaka-phena-patalam iva kusumaṁ dadhati kāmam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natad-apasavya-dṛśā diśatīva ca nartitum atanum avāmam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rādhā mādhava-vihārā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harim upagacchati maṭhara-pada-gati-laghu-laghu-taralita-hārā || dhru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śaṅkita-lajjita-rasa-bhara-cañcala-madhura-dṛg-anta-lavena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madhu-mathanaṁ prati samupaharantī kuvalaya-dāma-rasena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gajapati-rudra-narādhipam adhunātana-madanaṁ madhureṇa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rāmānanda-rāya-kavi-bhaṇitaṁ sukhayatu rasa-visareṇa ||17||</w:t>
      </w:r>
      <w:r>
        <w:rPr>
          <w:rStyle w:val="FootnoteReference"/>
          <w:rFonts w:cs="Balaram"/>
          <w:color w:val="000000"/>
          <w:lang w:val="fi-FI"/>
        </w:rPr>
        <w:footnoteReference w:id="72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(purato’valokya) bho baassa ! amhehiṁ jidaṁ esā tattha-bhodī āacchadi tti lakkhīadi |</w:t>
      </w:r>
      <w:r>
        <w:rPr>
          <w:rStyle w:val="FootnoteReference"/>
          <w:rFonts w:cs="Balaram"/>
          <w:color w:val="000000"/>
          <w:lang w:val="fi-FI"/>
        </w:rPr>
        <w:footnoteReference w:id="73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(tataḥ praviśati madanikā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vatsau sampannaś cireṇa suhṛdāṁ manorathaḥ | tan mām anumanyasva sthānāntara-vāsa-gamanāya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vidūṣakaḥ: </w:t>
      </w:r>
      <w:r>
        <w:rPr>
          <w:rFonts w:cs="Balaram"/>
          <w:color w:val="000000"/>
          <w:lang w:val="fi-FI"/>
        </w:rPr>
        <w:t>mam pi niuñjāntara-vāsa-gamaṇassa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(iti niṣkrāntaḥ sarve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iti śrī-jagannātha-vallabha-nāṭake </w:t>
      </w: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rādhābhisāro nāma </w:t>
      </w: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caturtho’ṅkaḥ </w:t>
      </w: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||4||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 --o)0(o--</w:t>
      </w:r>
    </w:p>
    <w:p w:rsidR="001B2757" w:rsidRDefault="001B2757">
      <w:pPr>
        <w:rPr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(5)</w:t>
      </w:r>
    </w:p>
    <w:p w:rsidR="001B2757" w:rsidRDefault="001B2757">
      <w:pPr>
        <w:pStyle w:val="Heading3"/>
        <w:rPr>
          <w:lang w:val="fi-FI"/>
        </w:rPr>
      </w:pPr>
      <w:r>
        <w:rPr>
          <w:lang w:val="fi-FI"/>
        </w:rPr>
        <w:t>rādhā-saṅgama-nāmā pañcamo’ṅkaḥ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(tataḥ praviśati śaśimukhī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ae ajja niuñje kallāṇāhi-nivesāṇaṁ ko buttanto tti ṇa jāṇīadi | tā deīṁ aṇu saria jāṇissam | (purato’valokya) ae kadhaṁ esā niddā-muulida-loaṇā lahu lahu idha jebba āacchadi |</w:t>
      </w:r>
      <w:r>
        <w:rPr>
          <w:rStyle w:val="FootnoteReference"/>
          <w:rFonts w:cs="Balaram"/>
          <w:color w:val="000000"/>
          <w:lang w:val="fi-FI"/>
        </w:rPr>
        <w:footnoteReference w:id="74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(saṁskṛtam āśritya)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svairaṁ svairaṁ katham api dṛśau manda-niṣpanda tāre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vinyasyanti śithilita-bhuja-dvandva-sannāmitāṁśā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manda-nyāsa-skhalita-caraṇā vyasta-manjīra-ghoṣā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devī nidrākulatara-tanur modam āviṣkaroti ||1||</w:t>
      </w:r>
      <w:r>
        <w:rPr>
          <w:rStyle w:val="FootnoteReference"/>
          <w:rFonts w:cs="Balaram"/>
          <w:color w:val="000000"/>
          <w:lang w:val="fi-FI"/>
        </w:rPr>
        <w:footnoteReference w:id="75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sukha-sindhuḍā-rāgeṇa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dara-mukulāruṇa-locanam ānana iha gata-kānti-vikāśe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kamalam ivāruṇam uṣasi vidhāv anubimbitam ambu-sakāśe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kim idam iyaṁ praviśantī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bhajati mano mama rati-viratāv iva vanitā kāpi calantī || dhruvam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śithila-bhujā-mṛdu-raṇita-kanaka-maṇi-kaṅkaṇaṁ idam anuvāram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visakala-pāda-niveśa-nivārita-nūpura-lalita-vihāram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gajapati-rudra-narādhipa-hṛdaye mudam idam ātanuteti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rāmānanda-rāya-kavi-bhaṇitaṁ vilasati rasika-jane’ti ||2||</w:t>
      </w:r>
      <w:r>
        <w:rPr>
          <w:rStyle w:val="FootnoteReference"/>
          <w:rFonts w:cs="Balaram"/>
          <w:color w:val="000000"/>
          <w:lang w:val="fi-FI"/>
        </w:rPr>
        <w:footnoteReference w:id="76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(tataḥ praviśati yathokta-veṣā) </w:t>
      </w:r>
      <w:r>
        <w:rPr>
          <w:rFonts w:cs="Balaram"/>
          <w:b/>
          <w:bCs/>
          <w:color w:val="000000"/>
          <w:lang w:val="fi-FI"/>
        </w:rPr>
        <w:t xml:space="preserve">madanikā </w:t>
      </w:r>
      <w:r>
        <w:rPr>
          <w:rFonts w:cs="Balaram"/>
          <w:color w:val="000000"/>
          <w:lang w:val="fi-FI"/>
        </w:rPr>
        <w:t>(cakṣuṣi vimṛjya purato’valokya): aho ramaṇīyatā vasanta-yāminī-pariṇāmasya | tathā hi –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ito mandaṁ mandaṁ sarasija-vanī-vāta-laharī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tataś cūtāsvāda-pramudita-pikānāṁ kalakalaḥ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kvacit phullāṁ vallīm anu madhukarāṇāṁ svara-kathā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kutaścit kokānāṁ mṛdu-madhuram ānanda-lapitam ||3||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 (dvi-trāṇi padāni parikramya ānandam abhinīya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uddāma-smara-cāturī-paricayād anyonya-rāgād imāṁ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rātriṁ jāgaritāni sadmani yuva-dvandvāni yac cerate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tat teṣām śvasitānilena tulanām āsādayiṣyann iva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pronmīlat-kamalāvalīṣu valate śrīkhanda-vīthi-marut ||4||</w:t>
      </w:r>
      <w:r>
        <w:rPr>
          <w:rStyle w:val="FootnoteReference"/>
          <w:rFonts w:cs="Balaram"/>
          <w:color w:val="000000"/>
          <w:lang w:val="fi-FI"/>
        </w:rPr>
        <w:footnoteReference w:id="77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 (purato’valokya sa-vismayam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cakita-cakitaṁ kvāpi kvāpi pramoda-nirantaraṁ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kvacana vanitākuṇṭhotkaṇṭhaṁ nidhāya vilocane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kalayati tathāvasthām eṣā rathāṅga-kuṭumbinī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bhavati na yayā cāntevāsī vidagdha-vadhū-janaḥ ||5||</w:t>
      </w:r>
      <w:r>
        <w:rPr>
          <w:rStyle w:val="FootnoteReference"/>
          <w:rFonts w:cs="Balaram"/>
          <w:color w:val="000000"/>
          <w:lang w:val="fi-FI"/>
        </w:rPr>
        <w:footnoteReference w:id="78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 (kṣaṇam anyato gatvā sāścaryam) aye ! ati-ramaṇīyam idaṁ vartate | tathā hi –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unmīlat-kamalodare madhu-bhare dṛṣṭvānubimbaṁ nijaṁ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manvānā dayitaṁ kathañcid adhunā notkaṇṭhayā dhāvati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utkaṇṭhopanataṁ punaḥ sahacaraṁ dṛṣṭvā vilakṣā muhur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na sthātuṁ na ca gantum atra caturā bhṛṅgī ciraṁ bhrāmyati ||6||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iyam</w:t>
      </w:r>
      <w:r>
        <w:rPr>
          <w:rStyle w:val="FootnoteReference"/>
          <w:rFonts w:cs="Balaram"/>
          <w:color w:val="000000"/>
          <w:lang w:val="fi-FI"/>
        </w:rPr>
        <w:footnoteReference w:id="79"/>
      </w:r>
      <w:r>
        <w:rPr>
          <w:rFonts w:cs="Balaram"/>
          <w:color w:val="000000"/>
          <w:lang w:val="fi-FI"/>
        </w:rPr>
        <w:t xml:space="preserve"> ati-prābhātika-ramaṇīyakāhṛta-cittatayā na mām avalokayati | tad upaṣrtya vande | (ity upaṣrtya) devi ! vandyase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kathaṁ śaśimukhi vatse me ciram anya-cittatayā nāvadhāritāsi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devi kathaṁ nidrākulām iva bhagavatīṁ tarkayāmi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vatse ! iveti kathaṁ tathaiva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atha katham iva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madanikā: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rādhā-madhavayor adya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nikuñjam adhitiṣṭhitoḥ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tat tat kutukita-lokān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niśeyam ativāhitā ||7||</w:t>
      </w:r>
      <w:r>
        <w:rPr>
          <w:rStyle w:val="FootnoteReference"/>
          <w:rFonts w:cs="Balaram"/>
          <w:color w:val="000000"/>
          <w:lang w:val="fi-FI"/>
        </w:rPr>
        <w:footnoteReference w:id="80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atha kīdṛśas tatratyo vṛttāntaḥ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śṛṇu | (nayane pramṛjya) vatse ! jānāsi nikuñja-praveṣāvadhi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adha kim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tad-anantaram,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yaḥ stambho mura-vidvisaḥ samabhavat tenapi mano-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mādhyasthyaṁ pariśaṅkate bhaya-mano-janma-trapā-nirbharam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kāmeṣu-vraja-pakṣa-vāta-visara-prāptodayo na kṣaṇād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aśvāsaṁ hariṇī-dṛśo vitanute tasya prakampo yadi ||8||</w:t>
      </w:r>
      <w:r>
        <w:rPr>
          <w:rStyle w:val="FootnoteReference"/>
          <w:rFonts w:cs="Balaram"/>
          <w:color w:val="000000"/>
          <w:lang w:val="fi-FI"/>
        </w:rPr>
        <w:footnoteReference w:id="81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priyaṁ me priyaṁ kṛtārthāsmi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itaḥ param api suhṛdāṁ kṛtārthatā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api nāma dṛṣṭaṁ devyā anyad api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samastam eva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Cs/>
          <w:lang w:val="fi-FI"/>
        </w:rPr>
      </w:pPr>
      <w:r>
        <w:rPr>
          <w:rFonts w:cs="Balaram"/>
          <w:b/>
          <w:bCs/>
          <w:color w:val="000000"/>
          <w:lang w:val="fi-FI"/>
        </w:rPr>
        <w:t>śaśimukhī:</w:t>
      </w:r>
      <w:r>
        <w:rPr>
          <w:rFonts w:cs="Balaram"/>
          <w:bCs/>
          <w:lang w:val="fi-FI"/>
        </w:rPr>
        <w:t xml:space="preserve"> tatas tataḥ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vatse !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sāśaṅkaṁ sa-manobhava-prahasitaṁ sāpatrapaṁ sa-smayaṁ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sāsūyaṁ sa-manoharātmaka-padaṁ sa-prema sotkaṇṭhitam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rādhāyā madhusūdanasya ca tadā kuñje tadāsīd rataṁ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yenāsīn madano’pi vismaya-rasa-snigdhāntaro nirbharam ||9||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ahīra-rāgeṇa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mṛdu-mañjīra-ravānugataṁ gatam anayā śayana-samīpam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madhuripunāpi padāni kiyanty api calitaṁ kiyad anurūpam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śaśimukhī kiṁ tava bata kathayāmi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rādhā-mādhava-keli-bharād aham adbhutam akalayāmi || dhruvam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militam idaṁ kila tanu-yugalaṁ punar āpa na kañcana bhedam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viṣama-śarāśuga-kīlitam iva sakhi galita-cirantana-khedam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nakhara-radāvali-khaṇḍitam api guru-niḥśvasitāyata-bhītam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rudra-gajādhipa-mudam ātanutāṁ rāmānanda-rāya-sugītam ||10||</w:t>
      </w:r>
      <w:r>
        <w:rPr>
          <w:rStyle w:val="FootnoteReference"/>
          <w:rFonts w:cs="Balaram"/>
          <w:color w:val="000000"/>
          <w:lang w:val="fi-FI"/>
        </w:rPr>
        <w:footnoteReference w:id="82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devi ! asambadddham ivedaṁ pratibhāti mām |</w:t>
      </w:r>
      <w:r>
        <w:rPr>
          <w:rStyle w:val="FootnoteReference"/>
          <w:rFonts w:cs="Balaram"/>
          <w:color w:val="000000"/>
          <w:lang w:val="fi-FI"/>
        </w:rPr>
        <w:footnoteReference w:id="83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katham iva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tayoḥ katham īdṛśaṁ saurata-kauśalaṁ jātam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ayi sarale !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upadiśati gurur guru-prayatnāt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tad api ca kāla-vaśāt prayāti pākam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iti kila niyatāḥ samasta-vidyāḥ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surata-kalāḥ svata eva sambhavanti ||11||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atrāntare surata-keli-kalāsu tāsu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prāyeṇa śikṣita ivaiṣa śaśī cireṇa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yogyaṁ tataḥ kim api kartum iva prakāmaṁ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saṁsevate sma caramāṁ diśam ādareṇa ||12||</w:t>
      </w:r>
      <w:r>
        <w:rPr>
          <w:rStyle w:val="FootnoteReference"/>
          <w:rFonts w:cs="Balaram"/>
          <w:color w:val="000000"/>
          <w:lang w:val="fi-FI"/>
        </w:rPr>
        <w:footnoteReference w:id="84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samprati ca kalyāṇinoḥ –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abhimata-surata-pramoda-laksmī-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paricaya-nirvṛtim āyatoś cireṇa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nakha-pada-daśanāṅka-cāru-bhūṣā-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lalitatamaṁ vapur īkṣituṁ mano me ||13||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(tataḥ praviśati satvarā rādhikā katicid dūre kṛṣṇaś ca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b/>
          <w:bCs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(purato’valokya) āpasannāiṁ diśāṁ muhāīṁ | tā kadhaṁ obārida-sarīrā gamissam | (satvaraṁ dvi-trāṇi padāni parikramya valita-grīvam avalokate |)</w:t>
      </w:r>
      <w:r>
        <w:rPr>
          <w:rStyle w:val="FootnoteReference"/>
          <w:rFonts w:cs="Balaram"/>
          <w:color w:val="000000"/>
          <w:lang w:val="fi-FI"/>
        </w:rPr>
        <w:footnoteReference w:id="85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(kṣaṇaṁ nirvarṇya) aho bhaya-manmatha-saṁvalanā mṛgākṣī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dvi-trāny eva padāni gacchati javād dvi-trāni mandaṁ punas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trāsotkampam athāpi paśyati diśaḥ sākūṭam etāḥ punaḥ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yo na syād api gocare nayanayor nediṣṭam etaṁ janaṁ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sampraty eti pade pade vyavahitaṁ māṁ antike’pi priyā ||14||</w:t>
      </w:r>
      <w:r>
        <w:rPr>
          <w:rStyle w:val="FootnoteReference"/>
          <w:rFonts w:cs="Balaram"/>
          <w:color w:val="000000"/>
          <w:lang w:val="fi-FI"/>
        </w:rPr>
        <w:footnoteReference w:id="86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(punaḥ satvaraṁ parikrāmati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vatse ! paśya paśya purato rādhikāṁ katicid dūre mādhavaṁ ca | iyaṁ hi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na vyālād api sambibheti purataḥ sthāṇor yathā dūrato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nodvignā kari-garjitād api yathā kākāvalī-niḥsvanāt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naiveyaṁ timire’pi muhyatitaraṁ kāmaṁ prakāśe yathā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tan manye virahe’pi naiva vidhurā kāntasya yoge yathā ||15||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lalita-rāgeṇa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abhimata-gāḍha-manoratha-samucita-ratipati-samara-viśeṣe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vijaya-parajaya-paricaya-vimuṣita-cetasi valad-abhilāṣe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lulita-manohara-deha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kathayati paricayam iyam ati-nipuṇaṁ mṛdu-pada-kamala-laveha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kusuma-śarāsana-śara-nikara-dhvani-maṇita</w:t>
      </w:r>
      <w:r>
        <w:rPr>
          <w:rStyle w:val="FootnoteReference"/>
          <w:rFonts w:cs="Balaram"/>
          <w:color w:val="000000"/>
          <w:lang w:val="fi-FI"/>
        </w:rPr>
        <w:footnoteReference w:id="87"/>
      </w:r>
      <w:r>
        <w:rPr>
          <w:rFonts w:cs="Balaram"/>
          <w:color w:val="000000"/>
          <w:lang w:val="fi-FI"/>
        </w:rPr>
        <w:t>-manohara-ghoṣe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guṇa-paripāṭitayā parikalpita-nakha-daśana-kṣata-doṣe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gajapati-rudra-narādhipa-vidite rasika-janāhita-toṣe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rāmānanda-rāya-kavi-bhaṇite hṛdayaṁ kuruta vidoṣe</w:t>
      </w:r>
      <w:r>
        <w:rPr>
          <w:rStyle w:val="FootnoteReference"/>
          <w:rFonts w:cs="Balaram"/>
          <w:color w:val="000000"/>
          <w:lang w:val="fi-FI"/>
        </w:rPr>
        <w:footnoteReference w:id="88"/>
      </w:r>
      <w:r>
        <w:rPr>
          <w:rFonts w:cs="Balaram"/>
          <w:color w:val="000000"/>
          <w:lang w:val="fi-FI"/>
        </w:rPr>
        <w:t xml:space="preserve"> ||16||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tad atibhaya-katareyaṁ vatsā | tad upaṣrtya sambhāvayāmās tāvad enām | (ity upaṣrtya) vatse svāgataṁ te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(sa-sambhramam avalokya) atra kadhaṁ esā deī | (sa-</w:t>
      </w:r>
      <w:r>
        <w:rPr>
          <w:rFonts w:cs="Balaram"/>
          <w:color w:val="000000"/>
          <w:lang w:val="fi-FI"/>
        </w:rPr>
        <w:softHyphen/>
        <w:t>lajjaṁ vandate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(nepathye kalakalaḥ) abrahmaṇyam abrahmaṇyam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(sarvāḥ śrutim abhinayanti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 (punar nepathye)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śṛṅgābhyāṁ ca khurāñcalena ca balād eṣa kṣamām ullikhan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kalpānta-stanayitnu-garjita-ghana-dhvanair diśo dārayan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ulkārcih-pratimallam akṣi-yugalaṁ krodhād ivāndolayann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eṣa vyāpadi majjayan vrajam abhūd daivād ariṣṭo’grataḥ ||17||</w:t>
      </w:r>
      <w:r>
        <w:rPr>
          <w:rStyle w:val="FootnoteReference"/>
          <w:rFonts w:cs="Balaram"/>
          <w:color w:val="000000"/>
          <w:lang w:val="fi-FI"/>
        </w:rPr>
        <w:footnoteReference w:id="89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 (sarve nikuñjodare ātmānam apavārya paśyanti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(sāṭopam upasarpan) abhayaṁ ghoṣa-nivāsinām | (sa-garvaṁ bāhum udyamya)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dṛpyad-dānava-śīrṇa-śaila-valaya-kṣauṇī-mahālambane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vairi-vyākula-śakra-śāntika-makha-proddāma-yūpe’pi ca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asmin kṛṣṇa-bhuje’pi jāgrati bhayaṁ nityaṁ tad ekāśrayān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ghoṣa-sthān api samspṛśed ahaha kiṁ prāṇair mama krīḍati ||18||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(iti sāṭopaṁ parikrāmati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(nepathye) bhoḥ kaṣṭaṁ kaṣṭaṁ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yābhyāṁ girīṇām api śṛṅgavattvaṁ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soḍhuṁ na śaktena vidāritās te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tayor anenotpala-komalāṅgo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lakṣyī-kṛto bāla-tanur mukundaḥ ||19||</w:t>
      </w:r>
      <w:r>
        <w:rPr>
          <w:rStyle w:val="FootnoteReference"/>
          <w:rFonts w:cs="Balaram"/>
          <w:color w:val="000000"/>
          <w:lang w:val="fi-FI"/>
        </w:rPr>
        <w:footnoteReference w:id="90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(vilokya sāsram)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adya kṣauṇī sahasva bhāram atulaṁ deva jayāśā kutaḥ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śrī-devi vratam ācara vraja-janāḥ kvānanda-vārtāpi vaḥ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mātar devaki</w:t>
      </w:r>
      <w:r>
        <w:rPr>
          <w:rStyle w:val="FootnoteReference"/>
          <w:rFonts w:cs="Balaram"/>
          <w:color w:val="000000"/>
          <w:lang w:val="fi-FI"/>
        </w:rPr>
        <w:footnoteReference w:id="91"/>
      </w:r>
      <w:r>
        <w:rPr>
          <w:rFonts w:cs="Balaram"/>
          <w:color w:val="000000"/>
          <w:lang w:val="fi-FI"/>
        </w:rPr>
        <w:t xml:space="preserve"> kiṁ bhaviṣyasi gatā nandādayo rādhike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śūnyaṁ te jagad adya jātam adhunā hā hā hatāḥ smo vayam ||20||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rādhā: </w:t>
      </w:r>
      <w:r>
        <w:rPr>
          <w:rFonts w:cs="Balaram"/>
          <w:color w:val="000000"/>
          <w:lang w:val="fi-FI"/>
        </w:rPr>
        <w:t>(śrutim abhinīya sātaṅkam) haddhi haddhi maha manda-</w:t>
      </w:r>
      <w:r>
        <w:rPr>
          <w:rFonts w:cs="Balaram"/>
          <w:color w:val="000000"/>
          <w:lang w:val="fi-FI"/>
        </w:rPr>
        <w:softHyphen/>
        <w:t>bhāīṇāe eārisaṁ duddebba-vilasidaṁ jādam |</w:t>
      </w:r>
      <w:r>
        <w:rPr>
          <w:rStyle w:val="FootnoteReference"/>
          <w:rFonts w:cs="Balaram"/>
          <w:color w:val="000000"/>
          <w:lang w:val="fi-FI"/>
        </w:rPr>
        <w:footnoteReference w:id="92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śaśimukhī: </w:t>
      </w:r>
      <w:r>
        <w:rPr>
          <w:rFonts w:cs="Balaram"/>
          <w:color w:val="000000"/>
          <w:lang w:val="fi-FI"/>
        </w:rPr>
        <w:t>sakhi samāśvasihi samāśvasihi | eṣa khalu mukundah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(nepathye)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yatronmīlati mīlitaṁ tri-bhuvanam yatronnamaty ānataṁ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yasmin bhrāmyati na bhramanti viyati prāyeṇa vātā api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ksiptvā kanduka-līlayā tam adhunā vṛndāvanād dūrato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hatvāriṣṭam ariṣṭam etad akarot śrīmān mukundo jagat ||21||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(tataḥ praviśati kṛṣṇaḥ | sarvāḥ sa-sprham ālokayanti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aho rāmaṇīyakaṁ jaya-śrī-bhūṣaṇasya vatsasya | tathā hi –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visrastālaka-vallarī-parimilat-svedoda-bindūtkara-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vyāliptālika</w:t>
      </w:r>
      <w:r>
        <w:rPr>
          <w:rStyle w:val="FootnoteReference"/>
          <w:rFonts w:cs="Balaram"/>
          <w:color w:val="000000"/>
          <w:lang w:val="fi-FI"/>
        </w:rPr>
        <w:footnoteReference w:id="93"/>
      </w:r>
      <w:r>
        <w:rPr>
          <w:rFonts w:cs="Balaram"/>
          <w:color w:val="000000"/>
          <w:lang w:val="fi-FI"/>
        </w:rPr>
        <w:t>-candanaḥ krama-galat-keki-cchadottaṁsakaḥ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pada-kṣepa-samucchalat-kṣiti-rajo-ramyāṅga-rāgaś cirād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ānandaṁ vitanoty ayaṁ nayanor āvirbhavan mādhavaḥ ||22||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(upaṣrtya) diṣṭyā dṛṣṭo’si vatsa jaya-śrī-svayaṁvarāliṅgitaḥ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(dṛṣṭvā sa-harṣam) devi ! svāgataṁ te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svāgatam adhunā vatsena jaya-śrī-bhūṣaṇena dṛṣṭena tad vatsa kṣaṇam iha bakula-pādapopavīthyāṁ viśramyatām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yad abhirucitaṁ devyai | (ity upaviśati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(sa-sneham aṅgaṁ spṛśati) vatsa kṛta-duṣkara-karmaṇaḥ kim api paritoṣakaṁ ditsāmi |</w:t>
      </w:r>
      <w:r>
        <w:rPr>
          <w:rStyle w:val="FootnoteReference"/>
          <w:rFonts w:cs="Balaram"/>
          <w:color w:val="000000"/>
          <w:lang w:val="fi-FI"/>
        </w:rPr>
        <w:footnoteReference w:id="94"/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yad abhirucitaṁ devyai 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(niṣkramya rādhām ādāya praviśya) vatsa !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navābhisaṅga-vidhurāṁ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trāsonmīlita-locanām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madhurālokanenainaṁ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sambhāvaya cirād iva ||23||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(sa-spṛham ālokayati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vatse !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krūra-saṅgara-pariśramollasat-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sveda-bindu-nikaraiḥ karambitam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añcalena nija-vāsasaḥ priyaṁ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vījaya priya-girābhinandya ca ||24||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(rādhā sa-spṛhaṁ vījayati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itaḥ paraṁ kiṁ te priyaṁ sampādayāmi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kṛṣṇaḥ:</w:t>
      </w:r>
      <w:r>
        <w:rPr>
          <w:rFonts w:cs="Balaram"/>
          <w:color w:val="000000"/>
          <w:lang w:val="fi-FI"/>
        </w:rPr>
        <w:t xml:space="preserve"> devi ! itaḥ paraṁ kim api priyam asti ?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pañceṣor viśikhāvalībhir abhito nistakṣyamāṇena ced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ānandaika-nidānam eṇa-nayanā prāptā prasādāt tava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bhūyāt sāyam ālambhi kācana dṛśoḥ pīyūṣa-dhārā mayā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kiṁ vātaḥ param asti devi bhuvane kiñcit priyaṁ mādṛśām ||25||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b/>
          <w:bCs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>maṅgala-gujjari-rāgeṇa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pariṇata-śārada-śaśadhara-vadanā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militā pāṇi-tale guru-madanā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devi kim iha param asti mad-iṣṭam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bahutara-sukṛta-phalitam anudiṣṭam || dhruvam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pika-vidhu-madhu-madhupāvali-caritam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racayati mām adhunā sukha-bharitam ||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praṇayatu rudra-nṛpe sukham amṛtam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rāmānanda-bhaṇita-hari-ramitam ||26||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tathāpīdam astu –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śraddhā-baddha-matir mama pratidinaṁ gopala-līlasya yaḥ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saṁseveta rahasyam etad atulaṁ līlāmṛtaṁ lola-dhiḥ |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tasmin mad-gata-mānase kila kṛpā-dṛṣṭyā bhavatyā sadā</w:t>
      </w:r>
    </w:p>
    <w:p w:rsidR="001B2757" w:rsidRDefault="001B2757">
      <w:pPr>
        <w:widowControl w:val="0"/>
        <w:autoSpaceDE w:val="0"/>
        <w:autoSpaceDN w:val="0"/>
        <w:adjustRightInd w:val="0"/>
        <w:ind w:left="1304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bhāvyaṁ yena nijepsitāṁ vraja-vane siddhiṁ samāpnoti saḥ ||27||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  <w:r>
        <w:rPr>
          <w:rFonts w:cs="Balaram"/>
          <w:b/>
          <w:bCs/>
          <w:color w:val="000000"/>
          <w:lang w:val="fi-FI"/>
        </w:rPr>
        <w:t xml:space="preserve">madanikā: </w:t>
      </w:r>
      <w:r>
        <w:rPr>
          <w:rFonts w:cs="Balaram"/>
          <w:color w:val="000000"/>
          <w:lang w:val="fi-FI"/>
        </w:rPr>
        <w:t>tathāstu | (iti niṣkrāntāḥ sarve |)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iti śrī-jagannātha-vallabha-nāṭake </w:t>
      </w: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lang w:val="fi-FI"/>
        </w:rPr>
        <w:t>rādhā-saṅgamo</w:t>
      </w:r>
      <w:r>
        <w:rPr>
          <w:rFonts w:cs="Balaram"/>
          <w:color w:val="000000"/>
          <w:lang w:val="fi-FI"/>
        </w:rPr>
        <w:t xml:space="preserve"> nāma </w:t>
      </w: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pañcamo’ṅkaḥ </w:t>
      </w: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>||5||</w:t>
      </w:r>
    </w:p>
    <w:p w:rsidR="001B2757" w:rsidRDefault="001B2757">
      <w:pPr>
        <w:widowControl w:val="0"/>
        <w:autoSpaceDE w:val="0"/>
        <w:autoSpaceDN w:val="0"/>
        <w:adjustRightInd w:val="0"/>
        <w:rPr>
          <w:rFonts w:cs="Balaram"/>
          <w:color w:val="000000"/>
          <w:lang w:val="fi-FI"/>
        </w:rPr>
      </w:pPr>
    </w:p>
    <w:p w:rsidR="001B2757" w:rsidRDefault="001B2757">
      <w:pPr>
        <w:widowControl w:val="0"/>
        <w:autoSpaceDE w:val="0"/>
        <w:autoSpaceDN w:val="0"/>
        <w:adjustRightInd w:val="0"/>
        <w:jc w:val="center"/>
        <w:rPr>
          <w:rFonts w:cs="Balaram"/>
          <w:color w:val="000000"/>
          <w:lang w:val="fi-FI"/>
        </w:rPr>
      </w:pPr>
      <w:r>
        <w:rPr>
          <w:rFonts w:cs="Balaram"/>
          <w:color w:val="000000"/>
          <w:lang w:val="fi-FI"/>
        </w:rPr>
        <w:t xml:space="preserve"> --o)0(o--</w:t>
      </w:r>
    </w:p>
    <w:p w:rsidR="001B2757" w:rsidRDefault="001B2757">
      <w:pPr>
        <w:rPr>
          <w:lang w:val="fi-FI"/>
        </w:rPr>
      </w:pPr>
    </w:p>
    <w:p w:rsidR="001B2757" w:rsidRDefault="001B2757">
      <w:pPr>
        <w:pStyle w:val="Heading3"/>
        <w:rPr>
          <w:lang w:val="fi-FI"/>
        </w:rPr>
      </w:pPr>
      <w:r>
        <w:rPr>
          <w:lang w:val="fi-FI"/>
        </w:rPr>
        <w:t xml:space="preserve">iti śrī-rāmānanda-rāya-kavi-sārvabhauma-viracitaṁ </w:t>
      </w:r>
    </w:p>
    <w:p w:rsidR="001B2757" w:rsidRDefault="001B2757">
      <w:pPr>
        <w:pStyle w:val="Heading3"/>
        <w:rPr>
          <w:lang w:val="fi-FI"/>
        </w:rPr>
      </w:pPr>
      <w:r>
        <w:rPr>
          <w:lang w:val="fi-FI"/>
        </w:rPr>
        <w:t>śrī-jagannātha-vallabha-nāṭakaṁ samāptam</w:t>
      </w:r>
    </w:p>
    <w:p w:rsidR="001B2757" w:rsidRDefault="001B2757">
      <w:pPr>
        <w:rPr>
          <w:lang w:val="fi-FI"/>
        </w:rPr>
      </w:pPr>
    </w:p>
    <w:p w:rsidR="001B2757" w:rsidRDefault="001B2757">
      <w:pPr>
        <w:rPr>
          <w:lang w:val="fi-FI"/>
        </w:rPr>
      </w:pPr>
    </w:p>
    <w:sectPr w:rsidR="001B2757" w:rsidSect="001B275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57" w:rsidRDefault="001B2757">
      <w:r>
        <w:separator/>
      </w:r>
    </w:p>
  </w:endnote>
  <w:endnote w:type="continuationSeparator" w:id="1">
    <w:p w:rsidR="001B2757" w:rsidRDefault="001B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57" w:rsidRDefault="001B2757">
      <w:r>
        <w:separator/>
      </w:r>
    </w:p>
  </w:footnote>
  <w:footnote w:type="continuationSeparator" w:id="1">
    <w:p w:rsidR="001B2757" w:rsidRDefault="001B2757">
      <w:r>
        <w:continuationSeparator/>
      </w:r>
    </w:p>
  </w:footnote>
  <w:footnote w:id="2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vipañcikā vīṇā | vallarī latā ||1||</w:t>
      </w:r>
    </w:p>
  </w:footnote>
  <w:footnote w:id="3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smiteti apahnuty-alaṅkāro’yam | rabhaso harṣa-vegayor iti koṣaḥ ||2||</w:t>
      </w:r>
    </w:p>
  </w:footnote>
  <w:footnote w:id="4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udbhāvayan vardhayan | yamināṁ yoginām | kokaś cakravākaḥ | ākalpayan kurvan ||3||</w:t>
      </w:r>
    </w:p>
  </w:footnote>
  <w:footnote w:id="5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sāci taralita-nayanaś cāsau manmatha-śaṅku-saṅkula-cittaś ceti sāci-taralita-nayana-manmatha-śaṅku-saṅkula-citta evambhūtena sundarī-janena janitaṁ kautukaṁ yasya tam ||</w:t>
      </w:r>
    </w:p>
  </w:footnote>
  <w:footnote w:id="6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guru-deva-dvijātīnāṁ stutur yatra pravartate | āśīrvacana-saṁyuktā sā nāndī parikīrtitā ||</w:t>
      </w:r>
    </w:p>
  </w:footnote>
  <w:footnote w:id="7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ārya eṣāsmi nija-kiṅkarī-janaṁ caraṇa-patitaṁ vilokana-prasādaiḥ prasanna-hṛdayaṁ kartuṁ bhartā paraṁ pramāṇam |</w:t>
      </w:r>
    </w:p>
  </w:footnote>
  <w:footnote w:id="8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āryeṇa kasmād āhutāsmi ?</w:t>
      </w:r>
    </w:p>
  </w:footnote>
  <w:footnote w:id="9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bho vayasya ! tavedaṁ vṛndāvanaṁ ramaṇīyaṁ mama punar bhojanālaya eva | yatra kutrāpi śikhariṇī, kutrāpi rasālā, kutrāpi surabhi-ghṛtaṁ, kutrāpi śālibhaktam ||</w:t>
      </w:r>
    </w:p>
  </w:footnote>
  <w:footnote w:id="10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bho vayasya ! tava vaṁśyā rava ito’pi madhuraḥ | tato’pi asmākaṁ kaṇṭha-ravaḥ | tasmāt tvayā vaṁśī vādyatāṁ mayāpi kaṇṭha-ravaḥ kartavyaḥ |</w:t>
      </w:r>
    </w:p>
  </w:footnote>
  <w:footnote w:id="11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śrtuas te vaṁśyā ravaḥ | mamāpi kaṇṭha-ravaḥ śrūyatām | </w:t>
      </w:r>
    </w:p>
  </w:footnote>
  <w:footnote w:id="12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jitam asmābhis tava vaṁśyā ravair ete dāsyāḥ putrakāḥ kokilā nibhṛtaṁ sthitāḥ mama punaḥ kaṇṭha-ravaiḥ kutrāpi palāyitāḥ | tad vayasya mā garvas te bhavatu |</w:t>
      </w:r>
    </w:p>
  </w:footnote>
  <w:footnote w:id="13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Balaram"/>
          <w:color w:val="000000"/>
          <w:lang w:val="fi-FI"/>
        </w:rPr>
        <w:t>bho vayasya mayā dāsyā putrikā gopikā atra kusumāni āharanti | tvam api tata eva idaṁ vṛndāvanaṁ na muñcasi |</w:t>
      </w:r>
    </w:p>
  </w:footnote>
  <w:footnote w:id="14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Balaram"/>
          <w:color w:val="000000"/>
          <w:lang w:val="fi-FI"/>
        </w:rPr>
        <w:t>bho vayasya ! paśya paśya ! kenāpi indrajālikena sañcāritaḥ kanaka-puttalikā-nikara ita eva āgacchati | tata ita ekāṁ gṛhītvā palāyiṣye | mama daridra-baṭukasya etayaiva kṛtārthatā bhaviṣyati |</w:t>
      </w:r>
    </w:p>
  </w:footnote>
  <w:footnote w:id="15">
    <w:p w:rsidR="001B2757" w:rsidRDefault="001B2757">
      <w:pPr>
        <w:widowControl w:val="0"/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suṣṭhu tvayā tarkitam | tasmāt phalitaṁ te vṛndāvanāgamanam |</w:t>
      </w:r>
    </w:p>
  </w:footnote>
  <w:footnote w:id="16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Balaram"/>
          <w:color w:val="000000"/>
          <w:lang w:val="fi-FI"/>
        </w:rPr>
        <w:t>idānīṁ dāsyāḥ putrikāṇāṁ sakāśād vṛndāvana-nava-pallavānāṁ pratipālanam iti bhaṇāmi |</w:t>
      </w:r>
    </w:p>
  </w:footnote>
  <w:footnote w:id="17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Balaram"/>
          <w:color w:val="000000"/>
          <w:lang w:val="fi-FI"/>
        </w:rPr>
        <w:t>ārye madanike ! ka eṣa nīlotpala-dala-komala-cchaviḥ kanaka-nikara-sadṛśa-vasana īṣad avalambita-kandharaṁ madhura-madhuraṁ veṇuṁ vādayati |</w:t>
      </w:r>
    </w:p>
  </w:footnote>
  <w:footnote w:id="18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Balaram"/>
          <w:color w:val="000000"/>
          <w:lang w:val="fi-FI"/>
        </w:rPr>
        <w:t>jñātaṁ mayā dāsyāḥ putrībhir gopikābhir utkaṇṭhita-hṛdayaḥ saṁvṛtto bhavān | tasmād ehi idānīṁ darśana-pathād gatvā śikhariṇībhī rasālābhir api ātmānaṁ nirvṛtaṁ kurmaḥ | paśya madhyāhno jātaḥ |</w:t>
      </w:r>
    </w:p>
  </w:footnote>
  <w:footnote w:id="19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Balaram"/>
          <w:color w:val="000000"/>
          <w:lang w:val="fi-FI"/>
        </w:rPr>
        <w:t>vayasya mayā varṇitavyo ravi-maṇḍalam | āropya cakra-bhramir bhramito yad viśva-kamaṇā sūryaḥ | adyāpi tasya saṁskāraṁ bhramitaṁ ravi-maṇḍalaṁ tarkayāmi |</w:t>
      </w:r>
    </w:p>
  </w:footnote>
  <w:footnote w:id="20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Balaram"/>
          <w:color w:val="000000"/>
          <w:lang w:val="fi-FI"/>
        </w:rPr>
        <w:t>devi ! vandyase | gṛhīta-kārya-bhāreṇa kim api cintayantī kutra prathitāsi |</w:t>
      </w:r>
    </w:p>
  </w:footnote>
  <w:footnote w:id="21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katham iva ?</w:t>
      </w:r>
    </w:p>
  </w:footnote>
  <w:footnote w:id="22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atha kiṁ tatra ?</w:t>
      </w:r>
    </w:p>
  </w:footnote>
  <w:footnote w:id="23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 khalu vilasitaṁ kim api kusumāyudhena ?</w:t>
      </w:r>
    </w:p>
  </w:footnote>
  <w:footnote w:id="24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tasmād atra kiṁ pratipannaṁ bhavatyā ?</w:t>
      </w:r>
    </w:p>
  </w:footnote>
  <w:footnote w:id="25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anusmartavyo mukundaḥ |</w:t>
      </w:r>
    </w:p>
  </w:footnote>
  <w:footnote w:id="26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i-FI"/>
        </w:rPr>
        <w:t>atha kathaṁ tasyā lajjā-taralāyā hṛdayaṁ tvayā jñātam |</w:t>
      </w:r>
    </w:p>
  </w:footnote>
  <w:footnote w:id="27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</w:t>
      </w:r>
      <w:r>
        <w:rPr>
          <w:rFonts w:cs="Balaram"/>
          <w:color w:val="000000"/>
          <w:lang w:val="fi-FI"/>
        </w:rPr>
        <w:t>tathāpi kiṁ tayaiva sphuṭīkṛtaṁ yuṣmbābhir vā anumitam |</w:t>
      </w:r>
    </w:p>
  </w:footnote>
  <w:footnote w:id="28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aham api tayā bhaṇitā sakhi abhinava-padma-dala-śayyā-paryutsukāsmi tasmād upanaya tādṛśāni padma-dalāni atas tad-arthaṁ prasthitāsmi |</w:t>
      </w:r>
    </w:p>
  </w:footnote>
  <w:footnote w:id="29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</w:t>
      </w:r>
      <w:r>
        <w:rPr>
          <w:rFonts w:cs="Balaram"/>
          <w:color w:val="000000"/>
          <w:lang w:val="fi-FI"/>
        </w:rPr>
        <w:t>bhāvi-bhūta-vastv-amśā-sūcakaḥ |</w:t>
      </w:r>
    </w:p>
  </w:footnote>
  <w:footnote w:id="30">
    <w:p w:rsidR="001B2757" w:rsidRDefault="001B2757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rPr>
          <w:lang w:val="fi-FI"/>
        </w:rPr>
        <w:t xml:space="preserve"> suciraṁ vidhyasi hṛdayaṁ labhate madano khalu duryaśo balīyaḥ |</w:t>
      </w:r>
    </w:p>
    <w:p w:rsidR="001B2757" w:rsidRDefault="001B2757">
      <w:pPr>
        <w:pStyle w:val="FootnoteText"/>
      </w:pPr>
      <w:r>
        <w:rPr>
          <w:lang w:val="fi-FI"/>
        </w:rPr>
        <w:t>dṛśyase sakala-dikṣu tvaṁ dṛśyate madano na kutrāpi ||</w:t>
      </w:r>
    </w:p>
  </w:footnote>
  <w:footnote w:id="31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bho vayasya ! na khalu eṣa kaṁsasya ko’pi aham eva madanābhidhas tat kiṁ tvayā mama brāhmaṇasya kartavyam ?</w:t>
      </w:r>
    </w:p>
  </w:footnote>
  <w:footnote w:id="32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</w:t>
      </w:r>
      <w:r>
        <w:rPr>
          <w:rFonts w:cs="Balaram"/>
          <w:color w:val="000000"/>
          <w:lang w:val="fi-FI"/>
        </w:rPr>
        <w:t>bhavati asmākaṁ priya-vayasyasya haste laḍḍuka-yugalaṁ tvayā dātavyam | priya-vayasyas tatra gatvā madanaṁ nirākariṣyati |</w:t>
      </w:r>
    </w:p>
  </w:footnote>
  <w:footnote w:id="33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priya-sakhyāḥ asthānānurāgaḥ tat kim atra kartavyam |</w:t>
      </w:r>
    </w:p>
  </w:footnote>
  <w:footnote w:id="34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bhoḥ kim etayā duṣṭa-gopī-putrikāyā bhaṇityā vayasya paśya paśya |</w:t>
      </w:r>
    </w:p>
  </w:footnote>
  <w:footnote w:id="35">
    <w:p w:rsidR="001B2757" w:rsidRDefault="001B2757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rPr>
          <w:lang w:val="fi-FI"/>
        </w:rPr>
        <w:t xml:space="preserve"> ravi-kara-calitā haṁsī mṛgayati chāyāṁ kamala-gucchasya |</w:t>
      </w:r>
    </w:p>
    <w:p w:rsidR="001B2757" w:rsidRDefault="001B2757">
      <w:pPr>
        <w:pStyle w:val="FootnoteText"/>
      </w:pPr>
      <w:r>
        <w:rPr>
          <w:lang w:val="fi-FI"/>
        </w:rPr>
        <w:t>māruta-dhutatarātmā paśyasi yat tāṁ nivārayati ||12||</w:t>
      </w:r>
    </w:p>
  </w:footnote>
  <w:footnote w:id="36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bho vayasya mayaiva prastutaṁ bhaṇitam |</w:t>
      </w:r>
    </w:p>
  </w:footnote>
  <w:footnote w:id="37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mahā-bhāga asadṛśaṁ tvādṛśānāṁ anugata-vañcanam |</w:t>
      </w:r>
    </w:p>
  </w:footnote>
  <w:footnote w:id="38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bhavati asmākaṁ priya-vayasyo dharma-śaraṇaḥ | tad apasaratu bhavatī | bhavati mā uttāmya saiva priya-vayasyasya hṛdaye kurakurāyate | tasmān mayaiva sphuṭaṁ kartavyaṁ sarvam | bho vayasya yuṣmābhir api sā svapne bāra-sahasraṁ dṛṣṭā | idānīṁ kasmād arthamāna ātmā arthāpayasi |</w:t>
      </w:r>
    </w:p>
  </w:footnote>
  <w:footnote w:id="39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svapne’pi kiṁ pariharasi api tu na tasminn evāsmābhir api dṛṣṭam |</w:t>
      </w:r>
    </w:p>
  </w:footnote>
  <w:footnote w:id="40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kula-strīṇām idam ācaraṇaṁ kākvā naivety arthaḥ kathaṁ tatrāha para-puruṣeti | guru-duritam iti utkaṭaṁ pāpaṁ bhavatīty arthaḥ |</w:t>
      </w:r>
    </w:p>
  </w:footnote>
  <w:footnote w:id="41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aye śrutaṁ mayā madanikayā vana-devatayā śaśimukhyā ca sārdhaṁ kim api rahasyaṁ kurvatī mādhavī-latā-maṇḍapa-sakāśe priya-sakhī tiṣṭhati tat prekṣya gamiṣyāmi | aye etā laghu laghu kim api jalpanti tan na yujyate’tra praveṣṭum |</w:t>
      </w:r>
    </w:p>
  </w:footnote>
  <w:footnote w:id="42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satyam eva parihṛtāsmi mādhavena |</w:t>
      </w:r>
    </w:p>
  </w:footnote>
  <w:footnote w:id="43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vidhir vidhānam | taṁ kṛṣṇam |</w:t>
      </w:r>
    </w:p>
  </w:footnote>
  <w:footnote w:id="44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varṇita eva sarva-vṛttāntaḥ tat svayam eva vicāryatām |</w:t>
      </w:r>
    </w:p>
  </w:footnote>
  <w:footnote w:id="45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susāmaṁ śāntaṁ śruti-samitaṁ deva-tulyaṁ ca yad vaṁśyā prasūtaṁ para-brahma tat punaḥ punaḥ śrutvā | dyu-maṇiḥ sūryaḥ | kumudinī-bandhuś candraḥ | kukūlāgnis tuṣāgniḥ |</w:t>
      </w:r>
    </w:p>
  </w:footnote>
  <w:footnote w:id="46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sakhi muñca asthānāgraham |</w:t>
      </w:r>
    </w:p>
  </w:footnote>
  <w:footnote w:id="47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asya śrī-kṛṣṇasya |</w:t>
      </w:r>
    </w:p>
  </w:footnote>
  <w:footnote w:id="48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ciraṁ cira-kālaṁ vyāpya |</w:t>
      </w:r>
    </w:p>
  </w:footnote>
  <w:footnote w:id="49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aye katham etāni akṣarāṇi ?</w:t>
      </w:r>
    </w:p>
  </w:footnote>
  <w:footnote w:id="50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sakhi ! sukhaṁ vardhase priyānurāgeṇa |</w:t>
      </w:r>
    </w:p>
  </w:footnote>
  <w:footnote w:id="51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katham idānīm asmākam īdṛśaṁ bhāga-dheyam ? atra ko’rthaḥ ?</w:t>
      </w:r>
    </w:p>
  </w:footnote>
  <w:footnote w:id="52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citta-paripūrṇatā-rūpa-taruḥ | citta-bhogo manaskāra ity amaraḥ |</w:t>
      </w:r>
    </w:p>
  </w:footnote>
  <w:footnote w:id="53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adyāpi na pratyemi tad atra bhavaty eva śaraṇam |</w:t>
      </w:r>
    </w:p>
  </w:footnote>
  <w:footnote w:id="54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bhāva-pradhāna-nirdeśāt gocaratvam ity arthaḥ |</w:t>
      </w:r>
    </w:p>
  </w:footnote>
  <w:footnote w:id="55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bho vayasya bhaṇitam eva mayā eṣā anurāgiṇī parihrityām iti | idānīṁ kasmād uttāmyasi ? bhojanecchāyāṁ nivṛttāyāṁ laḍḍuka-modakaiḥ kiṁ kartavyam ? tad atrāham evopāyaḥ |</w:t>
      </w:r>
    </w:p>
  </w:footnote>
  <w:footnote w:id="56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ahaṁ brāhmaṇo mantram āvartya āvartya imām ākarṣayiṣyāmi |</w:t>
      </w:r>
    </w:p>
  </w:footnote>
  <w:footnote w:id="57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kusumaśara-vyathito’smākaṁ priya-vayasyaḥ | tasmād ānīyatāṁ sā gopa-kumārikā |</w:t>
      </w:r>
    </w:p>
  </w:footnote>
  <w:footnote w:id="58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vayaṁ brāhmaṇā ṛjavaḥ | sphuṭam eva bhaṇāmaḥ |</w:t>
      </w:r>
    </w:p>
  </w:footnote>
  <w:footnote w:id="59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tvam api priya-vayasyo jātaḥ | jñāpitam api na jānāsi tat svayam eva gatvā mayā ānetavyā | aham api nisṛṣṭārtho dūtaḥ |</w:t>
      </w:r>
    </w:p>
  </w:footnote>
  <w:footnote w:id="60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sāde kardame | niṣaddharastu jambālaḥ paṅko’strī sāda-kardamau ity amaraḥ | iveti vākyālaṅkāre | vāmaṁ pratikūlaṁ | samayasi davayasi | tad api tathāpi avigītaṁ nirdoṣam |</w:t>
      </w:r>
    </w:p>
  </w:footnote>
  <w:footnote w:id="61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bhavati sāhasikā gopikā bhavanti iti tarkayāmi yac candra-candair anulepanaṁ mṛgayanti asmākaṁ pirya-vayasya punaḥ candraṁ prekṣya dinakaram iva ulūkaḥ kutrāpi apavārita-śarīro nayana-yugalaṁ mudrayitvā tiṣṭhati | candanānāṁ vātam api labdhvā siddha-tantram iva bhujaṅga itas tato’pasarati |</w:t>
      </w:r>
    </w:p>
  </w:footnote>
  <w:footnote w:id="62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bhavati ṛjuke satyakam evedaṁ tatrāham eva pratibhūr brāhmaṇaḥ |</w:t>
      </w:r>
    </w:p>
  </w:footnote>
  <w:footnote w:id="63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rPr>
          <w:lang w:val="fi-FI"/>
        </w:rPr>
        <w:t xml:space="preserve"> atha kas tatra vṛttāntaḥ |</w:t>
      </w:r>
    </w:p>
  </w:footnote>
  <w:footnote w:id="64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katham iva ?</w:t>
      </w:r>
    </w:p>
  </w:footnote>
  <w:footnote w:id="65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prālambakaṁ ṛju-lambi-mālam | prāleyāt nīhārāt |</w:t>
      </w:r>
    </w:p>
  </w:footnote>
  <w:footnote w:id="66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vilambaṁ karoti |</w:t>
      </w:r>
    </w:p>
  </w:footnote>
  <w:footnote w:id="67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buddhvā |</w:t>
      </w:r>
    </w:p>
  </w:footnote>
  <w:footnote w:id="68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sphītaṁ sphītaṁ atiphullam | mūrcchan mūrcchat abhimlānaṁ | pratipadaṁ pratisthāne | vārija-vanaṁ padma-vanam |</w:t>
      </w:r>
    </w:p>
  </w:footnote>
  <w:footnote w:id="69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asmin samaye śakra-diśaṁ pūrva-diśaṁ | unmanā utkaṇṭhita-mānasā |</w:t>
      </w:r>
    </w:p>
  </w:footnote>
  <w:footnote w:id="70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bho śrūyatāṁ kiṁ ruṇu ruṇu śabdaṁ karoti |</w:t>
      </w:r>
    </w:p>
  </w:footnote>
  <w:footnote w:id="71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mañjīro nūpuraḥ | pādāṅgadaṁ tulākoṭir mañjīro nūpuro’striyām ity amaraḥ | kāñcī-raṇitaṁ kṣudra-ghaṇṭikā-dhvaniḥ | strī-kaṭyāṁ mekhalā kāñcī saptakī rasanā tathā | klībe sā rasanañcyātha puṁskaṭyāṁ śṛṅkhalaṁ triṣu | kalāyataḥ kurvataḥ |</w:t>
      </w:r>
    </w:p>
  </w:footnote>
  <w:footnote w:id="72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apasavya-dṛśā dakṣiṇa-dṛśā vāmaṁ śarīraṁ savyaṁ syād apasavyaṁ tu dakṣiṇam ity amaraḥ | rasena kautukena | adhuneti idānīntana-kandarpam |</w:t>
      </w:r>
    </w:p>
  </w:footnote>
  <w:footnote w:id="73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bho vayasya ! jitam asmābhir eṣā tatrabhavatī āgacchatīti lakṣyate |</w:t>
      </w:r>
    </w:p>
  </w:footnote>
  <w:footnote w:id="74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aye’dya nikuñje kalyāṇābhiniveśayoḥ kovṛktānta iti na jñāyate tat devīm anusṛtya jñāsyāmi aye katham eṣā nidrā mukulita-locanā laghu laghu ihaivāgacchati |</w:t>
      </w:r>
    </w:p>
  </w:footnote>
  <w:footnote w:id="75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svairaṁ svairaṁ mandaṁ mandaṁ yathā syāt tathā | mandam alpaṁ śithilitena śithilībhūtena bhuja-dvandvena san nāmito’sau yasyāḥ sā |</w:t>
      </w:r>
    </w:p>
  </w:footnote>
  <w:footnote w:id="76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daraṁ īṣan mudritam | uṣasi prātaḥ-kāle jala-nikaṭa-stha-candre pratibimbita-pahyam iva | idaṁ kim āścaryaṁ bhajait ānandayati |</w:t>
      </w:r>
    </w:p>
  </w:footnote>
  <w:footnote w:id="77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rātrim iti avicchede dvitīyā |</w:t>
      </w:r>
    </w:p>
  </w:footnote>
  <w:footnote w:id="78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rathāṅga-kuṭumbinī cakravākī | yayāvasthāyā vidagdha-vadhū-janaḥ | antevāsī śiṣyo na bhavatīti nāpi tu bhavaty evety arthaḥ | chātrāntevāsinau śiṣyo ity amaraḥ |</w:t>
      </w:r>
    </w:p>
  </w:footnote>
  <w:footnote w:id="79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devī</w:t>
      </w:r>
    </w:p>
  </w:footnote>
  <w:footnote w:id="80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ativāhitā laṅghitā |</w:t>
      </w:r>
    </w:p>
  </w:footnote>
  <w:footnote w:id="81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madhyasthaṁ stambhena rādhāyās tāṭasthyam | śaṅkate tadā ity ūhyam | mano-janmā kandarpaḥ | visaraḥ samūhaḥ | tasya śrī-kṛṣṇasya |</w:t>
      </w:r>
    </w:p>
  </w:footnote>
  <w:footnote w:id="82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kiyanti padāni vyāpya | viṣam aśarāśugaḥ kandarpa-bāṇaḥ | kīlitaṁ baddhaṁ baddhe kīlita-saṁyatāv ity amaraḥ | galito dūrībhūtaś cirantanaḥ khedo yatra tat tanu-yugalaṁ kriyā-viśeṣaṇaṁ vā |</w:t>
      </w:r>
    </w:p>
  </w:footnote>
  <w:footnote w:id="83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asambaddhaṁ asaṅgatam |</w:t>
      </w:r>
    </w:p>
  </w:footnote>
  <w:footnote w:id="84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antare avasare |</w:t>
      </w:r>
    </w:p>
  </w:footnote>
  <w:footnote w:id="85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ā īṣat prasannāni diśāṁ mukhāni tat katham apavārita-śarīrā gamiṣyāmi |</w:t>
      </w:r>
    </w:p>
  </w:footnote>
  <w:footnote w:id="86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etām adadhikaraṇībhūtā diśaḥ | antike nikaṭe sthitam Pai māṁ vyavahitaṁ jānāti | priyā rādhā |</w:t>
      </w:r>
    </w:p>
  </w:footnote>
  <w:footnote w:id="87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maṇitaṁ rati-kūjitam |</w:t>
      </w:r>
    </w:p>
  </w:footnote>
  <w:footnote w:id="88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vidoṣe nirdoṣe |</w:t>
      </w:r>
    </w:p>
  </w:footnote>
  <w:footnote w:id="89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kṣamāṁ bhūmim | arciḥ śikhā | pratimallaṁ sadṛśam | vyāpadi viśiṣṭa-vipattau |</w:t>
      </w:r>
    </w:p>
  </w:footnote>
  <w:footnote w:id="90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girīṇāṁ śṛṅgavatvam | nu vitarke | soḍhuṁ aśaktena anena yābhyāṁ te girayo vidāratāḥ | nayoḥ śṛṅgayoḥ | anena ariṣṭena |</w:t>
      </w:r>
    </w:p>
  </w:footnote>
  <w:footnote w:id="91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devaki yaśode | dve nāmnī nanda-bhāryāyā yaśodā devakīti ca iti vacanāt |</w:t>
      </w:r>
    </w:p>
  </w:footnote>
  <w:footnote w:id="92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hā dhik mama manda-bhāginyā etādṛśaṁ durdaiva-vilasitaṁ jātam |</w:t>
      </w:r>
    </w:p>
  </w:footnote>
  <w:footnote w:id="93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alikaṁ lalāṭam |</w:t>
      </w:r>
    </w:p>
  </w:footnote>
  <w:footnote w:id="94">
    <w:p w:rsidR="001B2757" w:rsidRDefault="001B2757">
      <w:pPr>
        <w:pStyle w:val="FootnoteText"/>
      </w:pPr>
      <w:r>
        <w:rPr>
          <w:rStyle w:val="FootnoteReference"/>
        </w:rPr>
        <w:footnoteRef/>
      </w:r>
      <w:r>
        <w:t xml:space="preserve"> ditsāmi datum icchāmi |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oNotTrackMoves/>
  <w:defaultTabStop w:val="130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57"/>
    <w:rsid w:val="001B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7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75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75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</Pages>
  <Words>5854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Sri Jagannatha-vallabha  natakam</dc:title>
  <dc:subject/>
  <dc:creator>GGM</dc:creator>
  <cp:keywords/>
  <dc:description/>
  <cp:lastModifiedBy>Jan Brzezinski</cp:lastModifiedBy>
  <cp:revision>45</cp:revision>
  <dcterms:created xsi:type="dcterms:W3CDTF">2002-08-25T13:48:00Z</dcterms:created>
  <dcterms:modified xsi:type="dcterms:W3CDTF">2002-08-26T04:43:00Z</dcterms:modified>
</cp:coreProperties>
</file>