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58" w:rsidRDefault="00E42A58">
      <w:pPr>
        <w:pStyle w:val="Heading1"/>
        <w:rPr>
          <w:rFonts w:eastAsia="MS Minchofalt"/>
        </w:rPr>
      </w:pPr>
      <w:r>
        <w:rPr>
          <w:rFonts w:eastAsia="MS Minchofalt"/>
        </w:rPr>
        <w:t>hitopadeśaḥ</w:t>
      </w:r>
    </w:p>
    <w:p w:rsidR="00E42A58" w:rsidRDefault="00E42A58">
      <w:pPr>
        <w:jc w:val="center"/>
        <w:rPr>
          <w:rFonts w:eastAsia="MS Minchofalt"/>
        </w:rPr>
      </w:pPr>
      <w:r>
        <w:rPr>
          <w:rFonts w:eastAsia="MS Minchofalt"/>
        </w:rPr>
        <w:t>(version 1.1)</w:t>
      </w:r>
    </w:p>
    <w:p w:rsidR="00E42A58" w:rsidRDefault="00E42A58">
      <w:pPr>
        <w:pStyle w:val="Heading3"/>
      </w:pPr>
      <w:r>
        <w:t>maṅgalācaraṇam</w:t>
      </w:r>
    </w:p>
    <w:p w:rsidR="00E42A58" w:rsidRDefault="00E42A58"/>
    <w:p w:rsidR="00E42A58" w:rsidRDefault="00E42A58">
      <w:r>
        <w:t>siddhiḥ sādhye satām astu prasādāt tasya dhūrjaṭeḥ |</w:t>
      </w:r>
    </w:p>
    <w:p w:rsidR="00E42A58" w:rsidRDefault="00E42A58">
      <w:r>
        <w:t>jāhnavī-phena-lekheva yan-mūrdhni śaśinaḥ kalā ||1||</w:t>
      </w:r>
    </w:p>
    <w:p w:rsidR="00E42A58" w:rsidRDefault="00E42A58"/>
    <w:p w:rsidR="00E42A58" w:rsidRDefault="00E42A58">
      <w:r>
        <w:t>śruto hitopadeśo’yaṁ pāṭavaṁ saṁskṛtoktiṣu |</w:t>
      </w:r>
    </w:p>
    <w:p w:rsidR="00E42A58" w:rsidRDefault="00E42A58">
      <w:r>
        <w:t>vācāṁ sarvatra vaicitryaṁ nīti-vidyāṁ dadāti ca ||2||</w:t>
      </w:r>
    </w:p>
    <w:p w:rsidR="00E42A58" w:rsidRDefault="00E42A58"/>
    <w:p w:rsidR="00E42A58" w:rsidRDefault="00E42A58">
      <w:pPr>
        <w:pStyle w:val="Heading1"/>
      </w:pPr>
      <w:r>
        <w:t>vidyā-praśaṁsā</w:t>
      </w:r>
    </w:p>
    <w:p w:rsidR="00E42A58" w:rsidRDefault="00E42A58"/>
    <w:p w:rsidR="00E42A58" w:rsidRDefault="00E42A58">
      <w:r>
        <w:t>ajarāmaravat prājño vidyāmarthaṁ ca cintayet |</w:t>
      </w:r>
    </w:p>
    <w:p w:rsidR="00E42A58" w:rsidRDefault="00E42A58">
      <w:r>
        <w:t>gṛhīta iva keśeṣu mṛtyunā dharmamācaret ||3||</w:t>
      </w:r>
    </w:p>
    <w:p w:rsidR="00E42A58" w:rsidRDefault="00E42A58"/>
    <w:p w:rsidR="00E42A58" w:rsidRDefault="00E42A58">
      <w:r>
        <w:t>sarva-dravyeṣu vidyaiva dravyam āhur anuttamam |</w:t>
      </w:r>
    </w:p>
    <w:p w:rsidR="00E42A58" w:rsidRDefault="00E42A58">
      <w:r>
        <w:t>ahāryatvād anarghatvād akṣayatvāc ca sarvadā ||4||</w:t>
      </w:r>
    </w:p>
    <w:p w:rsidR="00E42A58" w:rsidRDefault="00E42A58"/>
    <w:p w:rsidR="00E42A58" w:rsidRDefault="00E42A58">
      <w:r>
        <w:t>saṁyojayati vidyaiva nīcagāpi naraṁ sarit |</w:t>
      </w:r>
    </w:p>
    <w:p w:rsidR="00E42A58" w:rsidRDefault="00E42A58">
      <w:r>
        <w:t>samudram iva durgharṣaṁ nṛpaṁ bhāgyam ataḥ param ||5||</w:t>
      </w:r>
    </w:p>
    <w:p w:rsidR="00E42A58" w:rsidRDefault="00E42A58"/>
    <w:p w:rsidR="00E42A58" w:rsidRDefault="00E42A58">
      <w:r>
        <w:t>vidyā dadāti vinayaṁ vinayād yāti pātratām |</w:t>
      </w:r>
    </w:p>
    <w:p w:rsidR="00E42A58" w:rsidRDefault="00E42A58">
      <w:r>
        <w:t>pātratvāt dhanam āpnoti dhanād dharmaṁ tataḥ sukham ||6||</w:t>
      </w:r>
    </w:p>
    <w:p w:rsidR="00E42A58" w:rsidRDefault="00E42A58"/>
    <w:p w:rsidR="00E42A58" w:rsidRDefault="00E42A58">
      <w:r>
        <w:t>vidyā śastraṁ ca śāstraṁ ca dve vidye pratipattaye |</w:t>
      </w:r>
    </w:p>
    <w:p w:rsidR="00E42A58" w:rsidRDefault="00E42A58">
      <w:r>
        <w:t>ādyā hāsyaya vṛddhatve dvitīyādriyate sadā ||7||</w:t>
      </w:r>
    </w:p>
    <w:p w:rsidR="00E42A58" w:rsidRDefault="00E42A58"/>
    <w:p w:rsidR="00E42A58" w:rsidRDefault="00E42A58">
      <w:r>
        <w:t>yan nave bhājane lagnaḥ saṁskāro nānyathā bhavet |</w:t>
      </w:r>
    </w:p>
    <w:p w:rsidR="00E42A58" w:rsidRDefault="00E42A58">
      <w:r>
        <w:t>kathā-cchalena bālānāṁ nītis tad iha kathyate ||8||</w:t>
      </w:r>
    </w:p>
    <w:p w:rsidR="00E42A58" w:rsidRDefault="00E42A58"/>
    <w:p w:rsidR="00E42A58" w:rsidRDefault="00E42A58">
      <w:r>
        <w:t>mitra-lābhaḥ suhṛd-bhedo vigrahaḥ sandhir eva ca |</w:t>
      </w:r>
    </w:p>
    <w:p w:rsidR="00E42A58" w:rsidRDefault="00E42A58">
      <w:r>
        <w:t>pañca-tantrāt tathānyasmād granthād ākṛṣya likhyate ||9||</w:t>
      </w:r>
    </w:p>
    <w:p w:rsidR="00E42A58" w:rsidRDefault="00E42A58"/>
    <w:p w:rsidR="00E42A58" w:rsidRDefault="00E42A58">
      <w:pPr>
        <w:pStyle w:val="Heading1"/>
      </w:pPr>
      <w:r>
        <w:t>atha kathā-mukham</w:t>
      </w:r>
    </w:p>
    <w:p w:rsidR="00E42A58" w:rsidRDefault="00E42A58"/>
    <w:p w:rsidR="00E42A58" w:rsidRDefault="00E42A58">
      <w:r>
        <w:t>asti bhāgīrathī-tīre pāṭaliputra-nāmadheyaṁ nagaram | tatra sarva-svāmi-guṇopetaḥ sudarśano nāma narapatir āsīt | sa bhūpatir ekadā kenāpi pāṭhyamānaṁ śloka-dvayaṁ śuśrāva—</w:t>
      </w:r>
    </w:p>
    <w:p w:rsidR="00E42A58" w:rsidRDefault="00E42A58"/>
    <w:p w:rsidR="00E42A58" w:rsidRDefault="00E42A58">
      <w:pPr>
        <w:ind w:left="720"/>
      </w:pPr>
      <w:r>
        <w:t>aneka-saṁśayocchedi parokṣārthasya darśakam |</w:t>
      </w:r>
    </w:p>
    <w:p w:rsidR="00E42A58" w:rsidRDefault="00E42A58">
      <w:pPr>
        <w:ind w:left="720"/>
      </w:pPr>
      <w:r>
        <w:t>sarvasya locanaṁ śāstraṁ yasya nāsty andha eva saḥ ||10||</w:t>
      </w:r>
    </w:p>
    <w:p w:rsidR="00E42A58" w:rsidRDefault="00E42A58">
      <w:pPr>
        <w:ind w:left="720"/>
      </w:pPr>
    </w:p>
    <w:p w:rsidR="00E42A58" w:rsidRDefault="00E42A58">
      <w:pPr>
        <w:ind w:left="720"/>
      </w:pPr>
      <w:r>
        <w:t>yauvanaṁ dhana-sampattiḥ prabhutvam avivekitā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ekaikam apy anarthāya kim u yatra catuṣṭayam ||11||</w:t>
      </w:r>
    </w:p>
    <w:p w:rsidR="00E42A58" w:rsidRDefault="00E42A58">
      <w:pPr>
        <w:ind w:left="72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ity ākarṇyātmanaḥ putrāṇām anadhigata-śāstrāṇāṁ nityam unmārga-gāmināṁ śāstrānanuṣṭhānenodvigna-manāḥ sa rājā cintayāmāsa |</w:t>
      </w:r>
    </w:p>
    <w:p w:rsidR="00E42A58" w:rsidRDefault="00E42A58">
      <w:pPr>
        <w:rPr>
          <w:lang w:val="pl-PL"/>
        </w:rPr>
      </w:pP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ko’rthaḥ putreṇa jātena yo na vidvān na dhārmikaḥ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kāṇena cakṣuṣā kiṁ vā cakṣuḥ pīḍaiva kevalam ||12||</w:t>
      </w:r>
    </w:p>
    <w:p w:rsidR="00E42A58" w:rsidRDefault="00E42A58">
      <w:pPr>
        <w:ind w:left="720"/>
        <w:rPr>
          <w:lang w:val="pl-PL"/>
        </w:rPr>
      </w:pP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ajāta-mṛta-mūrkhāṇāṁ varam ādyau na cāntimaḥ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sakṛd duḥkha-karāv ādyāv antimas tu pade pade ||13||</w:t>
      </w:r>
    </w:p>
    <w:p w:rsidR="00E42A58" w:rsidRDefault="00E42A58">
      <w:pPr>
        <w:ind w:left="72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kiṁ ca—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varaṁ garbha-srāvo varam api ca naivābhigamanaṁ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varaṁ jātaḥ preto varam api ca kanyāvajanitā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 xml:space="preserve">varaṁ bandhyā bhāryā varam api ca garbheṣu vasatir 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na vāvidvān rūpa-draviṇa-guṇa-yukto’pi tanayaḥ ||14||</w:t>
      </w:r>
    </w:p>
    <w:p w:rsidR="00E42A58" w:rsidRDefault="00E42A58">
      <w:pPr>
        <w:ind w:left="720"/>
        <w:rPr>
          <w:lang w:val="pl-PL"/>
        </w:rPr>
      </w:pP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sa jāto yena jātena yāti vaṁśaḥ samunnatim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parivartini saṁsāre mṛtaḥ ko vā na jāyate ||15||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guṇi-gaṇa-gaṇanā’rambhe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na patati kaṭhinī sa-sambhramād yasya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tenāmbā yadi sutinī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vada bandhyā kīdṛśī bhavati ? ||16||</w:t>
      </w:r>
    </w:p>
    <w:p w:rsidR="00E42A58" w:rsidRDefault="00E42A58">
      <w:pPr>
        <w:ind w:left="72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api ca—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dāne tapasi śaurye ca yasya na prathitaṁ manaḥ |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vidyāyām artha-lābhe ca mātur uccāra eva saḥ ||17||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aparaṁ ca—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varam eko guṇī putro na ca mūrkha-śatair api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ekaś candramas tamo hanti na ca tārā-gaṇair api ||18||</w:t>
      </w:r>
    </w:p>
    <w:p w:rsidR="00E42A58" w:rsidRDefault="00E42A58">
      <w:pPr>
        <w:ind w:firstLine="720"/>
        <w:rPr>
          <w:lang w:val="pl-PL"/>
        </w:rPr>
      </w:pP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puṇya-tīrthe kṛtaṁ yena tapaḥ kvāpy atiduṣkaram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tasya putro bhaved vaśyaḥ samṛddho dhārmikaḥ sudhīḥ ||19||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tathā coktaṁ—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arthāgamo nityam arogitā ca priyā ca bhāryā priya-vādinī ca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vaśyaś ca putro’rtha-karī ca vidyā ṣaḍ jīva-lokasya sukhāni rājan ||20||</w:t>
      </w:r>
    </w:p>
    <w:p w:rsidR="00E42A58" w:rsidRDefault="00E42A58">
      <w:pPr>
        <w:ind w:firstLine="720"/>
        <w:rPr>
          <w:lang w:val="pl-PL"/>
        </w:rPr>
      </w:pP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ko dhanyo bahubhiḥ putraiḥ kuśūlāpūraṇāḍhakaiḥ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varam ekaḥ kulālambī yatra viśrūyate pitā ||21||</w:t>
      </w:r>
    </w:p>
    <w:p w:rsidR="00E42A58" w:rsidRDefault="00E42A58">
      <w:pPr>
        <w:ind w:firstLine="720"/>
        <w:rPr>
          <w:lang w:val="pl-PL"/>
        </w:rPr>
      </w:pP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ṛṇa-kartā pitā śatrur mātā ca vyabhicāriṇī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bhāryā rūpavatī śatruḥ putraḥ śatrur apaṇḍitaḥ ||22||</w:t>
      </w:r>
    </w:p>
    <w:p w:rsidR="00E42A58" w:rsidRDefault="00E42A58">
      <w:pPr>
        <w:ind w:firstLine="720"/>
        <w:rPr>
          <w:lang w:val="pl-PL"/>
        </w:rPr>
      </w:pP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yasya kasya prasūto’pi guṇavān pūjyate naraḥ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dhanur vaṁśa-viśuddho’pi nirguṇaḥ kiṁ kariṣyati ||23||</w:t>
      </w:r>
    </w:p>
    <w:p w:rsidR="00E42A58" w:rsidRDefault="00E42A58">
      <w:pPr>
        <w:ind w:firstLine="720"/>
        <w:rPr>
          <w:lang w:val="pl-PL"/>
        </w:rPr>
      </w:pP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hā hā putraka nādhītaṁ gatāsv etāsu rātriṣu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tena tvaṁ viduṣāṁ madhye paṅke gaur iva sīdasi ||24||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 katham idānīm ete mama putrā guṇavantaḥ kriyantām ?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āhāra-nidrā-bhaya-maithunāni</w:t>
      </w:r>
      <w:r>
        <w:rPr>
          <w:lang w:val="pl-PL"/>
        </w:rPr>
        <w:br/>
        <w:t>sāmānyam etat paśubhir narāṇām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jñānaṁ narāṇām adhiko viśeṣo</w:t>
      </w:r>
      <w:r>
        <w:rPr>
          <w:lang w:val="pl-PL"/>
        </w:rPr>
        <w:br/>
        <w:t>jñānena hīnāḥ paśubhiḥ samānāḥ ||25||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yataḥ—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dharmārtha-kāma-mokṣāṇāṁ yasyaiko’pi na vidyate |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ajāgala-stanasyeva tasya janma nirarthakam ||26||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yac cocyate—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āyuḥ karma ca vittaṁ ca vidyā nidhanam eva ca |</w:t>
      </w:r>
    </w:p>
    <w:p w:rsidR="00E42A58" w:rsidRDefault="00E42A58">
      <w:pPr>
        <w:ind w:left="720"/>
        <w:rPr>
          <w:color w:val="0000FF"/>
          <w:lang w:val="pl-PL"/>
        </w:rPr>
      </w:pPr>
      <w:r>
        <w:rPr>
          <w:lang w:val="pl-PL"/>
        </w:rPr>
        <w:t>pañcaitāni hi sṛjyante garbhasthasyaiva dehinaḥ ||27||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kiṁ ca—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avaśyaṁ bhāvino bhāvā bhavanti mahatām api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nagnatvaṁ nīlakaṇṭhasya mahāhi-śayanaṁ hareḥ ||28||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yad abhāvi na tad bhāvi bhāvi cen na tad anyathā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iti cintā-viṣa-ghno’yam agadaḥ kiṁ na pīyate ||29||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etat kāryākṣamāṇāṁ keṣāṁcid ālasya-vacanam | puruṣakārautkārṣyam āha—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yathā hy ekena cakreṇa na rathasya gatir bhavet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tathā puruṣakāreṇa vinā daivaṁ na siddhyati ||30||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tathā ca—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pūrva-janma-kṛtaṁ karma tad daivam iti kathyate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tasmāt puruṣakāreṇa yatnaṁ kuryād atandritaḥ ||31||</w:t>
      </w:r>
    </w:p>
    <w:p w:rsidR="00E42A58" w:rsidRDefault="00E42A58">
      <w:pPr>
        <w:ind w:firstLine="720"/>
        <w:rPr>
          <w:lang w:val="pl-PL"/>
        </w:rPr>
      </w:pP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na daivam api saṁcintya tyajed udyogam ātmanaḥ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anudyogena tailāni tilebhyo nāptum arhati ||32||</w:t>
      </w:r>
    </w:p>
    <w:p w:rsidR="00E42A58" w:rsidRDefault="00E42A58">
      <w:pPr>
        <w:ind w:firstLine="72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udyoginaṁ puruṣa-siṁham upaiti lakṣmīr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daivena deyam iti kāpuruṣā vadanti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daivaṁ nihatya kuru pauruṣam ātma-śaktyā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yatne kṛte yadi na sidhyati ko’tra doṣaḥ ||33||</w:t>
      </w:r>
    </w:p>
    <w:p w:rsidR="00E42A58" w:rsidRDefault="00E42A58">
      <w:pPr>
        <w:ind w:left="720"/>
        <w:rPr>
          <w:lang w:val="pl-PL"/>
        </w:rPr>
      </w:pP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yathā mṛt-piṇḍataḥ kartā kurute yad yad icchati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evam ātma-kṛtaṁ karma mānavaḥ pratipadyate ||34||</w:t>
      </w:r>
    </w:p>
    <w:p w:rsidR="00E42A58" w:rsidRDefault="00E42A58">
      <w:pPr>
        <w:rPr>
          <w:lang w:val="pl-PL"/>
        </w:rPr>
      </w:pP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kākatālīyavat prāptaṁ dṛṣṭvāpi nidhim agrataḥ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na svayaṁ daivam ādatte puruṣārtham apekṣate ||</w:t>
      </w:r>
    </w:p>
    <w:p w:rsidR="00E42A58" w:rsidRDefault="00E42A58">
      <w:pPr>
        <w:rPr>
          <w:lang w:val="pl-PL"/>
        </w:rPr>
      </w:pP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udyamena hi sidhyanti kāryāṇi na manorathaiḥ |</w:t>
      </w:r>
    </w:p>
    <w:p w:rsidR="00E42A58" w:rsidRDefault="00E42A58">
      <w:pPr>
        <w:ind w:left="720"/>
        <w:rPr>
          <w:color w:val="0000FF"/>
          <w:lang w:val="pl-PL"/>
        </w:rPr>
      </w:pPr>
      <w:r>
        <w:rPr>
          <w:lang w:val="pl-PL"/>
        </w:rPr>
        <w:t>nahi suptasya siṁhasya praviśanti mukhe mṛgāḥ ||36||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 xml:space="preserve"> </w:t>
      </w:r>
    </w:p>
    <w:p w:rsidR="00E42A58" w:rsidRDefault="00E42A58">
      <w:pPr>
        <w:rPr>
          <w:lang w:val="pl-PL"/>
        </w:rPr>
      </w:pPr>
      <w:r>
        <w:rPr>
          <w:lang w:val="pl-PL"/>
        </w:rPr>
        <w:t>tathā coktaṁ—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mātā śatruḥ pitā vairī yena bālo na pāṭhitaḥ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na śobhate sabhā-madhye haṁsa-madhye bako yathā ||37||</w:t>
      </w:r>
    </w:p>
    <w:p w:rsidR="00E42A58" w:rsidRDefault="00E42A58">
      <w:pPr>
        <w:ind w:left="720"/>
        <w:rPr>
          <w:lang w:val="pl-PL"/>
        </w:rPr>
      </w:pP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rūpa-yauvana-sampannā viśāla-kula-sambhavāḥ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vidyā-hīnā na śobhante nirgandhā iva kiṁśukāḥ ||38||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aparac ca—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pustakeṣu ca nādhītaṁ nādhītaṁ guru-sannidhau |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na śobhate sambhā-madhye jāra-garbha iva striyāḥ ||39||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etac cintayitvā rājā paṇḍita-sabhāṁ kāritavān | rājovāca—bho bhoḥ paṇḍitāḥ ! śrūyatāṁ mama vacanam | asti kaścid evambhūto vidvān yo mama putrāṇāṁ nityam unmārga-gāminām anadhigata-śāstrāṇām idānīṁ nīti-śāstropadeśena punar janma kārayituṁ samarthaḥ ?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ab/>
        <w:t>kācaḥ kāñcana-saṁsargād dhatte mārakatīr dyutīḥ |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tathā sat-sannidhānena mūrkho yāti pravīṇatām ||40||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uktaṁ ca—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hīyate hi matis tāta hīnaiḥ saha samāgamāt |</w:t>
      </w:r>
    </w:p>
    <w:p w:rsidR="00E42A58" w:rsidRDefault="00E42A58">
      <w:pPr>
        <w:rPr>
          <w:lang w:val="pl-PL"/>
        </w:rPr>
      </w:pPr>
      <w:r>
        <w:rPr>
          <w:lang w:val="pl-PL"/>
        </w:rPr>
        <w:tab/>
        <w:t>samaiś ca samatām eti viśiṣṭaiś ca viśiṣṭatām ||41||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atrāntare viṣṇu-śarma-nāmā mahā-paṇḍitaḥ sakala-nīiti-śāstra-tattva-jño bṛhaspatir ivābravīt—deva mahākula-sambhūtā ete rājaputrāḥ | tat mayā nītiṁ grāhayituṁ śakyante |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ab/>
        <w:t>nādravye nihitā kācit kriyā phalavatī bhavet |</w:t>
      </w:r>
    </w:p>
    <w:p w:rsidR="00E42A58" w:rsidRDefault="00E42A58">
      <w:pPr>
        <w:ind w:firstLine="720"/>
        <w:rPr>
          <w:lang w:val="pl-PL"/>
        </w:rPr>
      </w:pPr>
      <w:r>
        <w:rPr>
          <w:lang w:val="pl-PL"/>
        </w:rPr>
        <w:t>na vyāpāra-śatenāpi śukavat pāṭhyate bakaḥ ||42||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ind w:left="720"/>
        <w:rPr>
          <w:lang w:val="pl-PL"/>
        </w:rPr>
      </w:pPr>
      <w:r>
        <w:rPr>
          <w:lang w:val="pl-PL"/>
        </w:rPr>
        <w:t>asmiṁs tu nirguṇaṁ gotre nāpatyam upajāyate |</w:t>
      </w:r>
    </w:p>
    <w:p w:rsidR="00E42A58" w:rsidRDefault="00E42A58">
      <w:pPr>
        <w:ind w:left="720"/>
      </w:pPr>
      <w:r>
        <w:t>ākare padya-rāgānāṁ janma kāca-maṇeḥ kutaḥ ||43||</w:t>
      </w:r>
    </w:p>
    <w:p w:rsidR="00E42A58" w:rsidRDefault="00E42A58"/>
    <w:p w:rsidR="00E42A58" w:rsidRDefault="00E42A58">
      <w:r>
        <w:t>ato’haṁ ṣaṇ-māsābhyantare bhavat-putrān nīti-śāstrābhijñān kariṣyāmi | rājā sa-vinayaṁ punar uvāca |</w:t>
      </w:r>
    </w:p>
    <w:p w:rsidR="00E42A58" w:rsidRDefault="00E42A58"/>
    <w:p w:rsidR="00E42A58" w:rsidRDefault="00E42A58">
      <w:r>
        <w:tab/>
        <w:t>kīṭo’pi sumanaḥ-saṅgād ārohati satāṁ śiraḥ |</w:t>
      </w:r>
    </w:p>
    <w:p w:rsidR="00E42A58" w:rsidRDefault="00E42A58">
      <w:pPr>
        <w:ind w:firstLine="720"/>
      </w:pPr>
      <w:r>
        <w:t>aśmāpi yāti devatvaṁ mahadbhiḥ supratiṣṭhitaḥ ||44||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ind w:left="720"/>
      </w:pPr>
      <w:r>
        <w:t>yathodaya-girer dravyaṁ sannikarṣeṇa dīpyate |</w:t>
      </w:r>
    </w:p>
    <w:p w:rsidR="00E42A58" w:rsidRDefault="00E42A58">
      <w:pPr>
        <w:ind w:left="720"/>
      </w:pPr>
      <w:r>
        <w:t>tathā sat-sannidhānena hīna-varṇo’pi dīpyate ||45||</w:t>
      </w:r>
    </w:p>
    <w:p w:rsidR="00E42A58" w:rsidRDefault="00E42A58">
      <w:pPr>
        <w:ind w:left="720"/>
      </w:pPr>
    </w:p>
    <w:p w:rsidR="00E42A58" w:rsidRDefault="00E42A58">
      <w:pPr>
        <w:ind w:left="720"/>
      </w:pPr>
      <w:r>
        <w:t xml:space="preserve">guṇā guṇajñeṣu guṇā bhavanti </w:t>
      </w:r>
    </w:p>
    <w:p w:rsidR="00E42A58" w:rsidRDefault="00E42A58">
      <w:pPr>
        <w:ind w:left="720"/>
        <w:rPr>
          <w:lang w:val="fr-CA"/>
        </w:rPr>
      </w:pPr>
      <w:r>
        <w:rPr>
          <w:lang w:val="fr-CA"/>
        </w:rPr>
        <w:t>te nirguṇaṁ prāpya bhavanti doṣāḥ |</w:t>
      </w:r>
    </w:p>
    <w:p w:rsidR="00E42A58" w:rsidRDefault="00E42A58">
      <w:pPr>
        <w:ind w:left="720"/>
        <w:rPr>
          <w:lang w:val="fr-CA"/>
        </w:rPr>
      </w:pPr>
      <w:r>
        <w:rPr>
          <w:lang w:val="fr-CA"/>
        </w:rPr>
        <w:t>āsvādya-toyāḥ pravahanti nadyaḥ</w:t>
      </w:r>
    </w:p>
    <w:p w:rsidR="00E42A58" w:rsidRDefault="00E42A58">
      <w:pPr>
        <w:ind w:left="720"/>
        <w:rPr>
          <w:lang w:val="fr-CA"/>
        </w:rPr>
      </w:pPr>
      <w:r>
        <w:rPr>
          <w:lang w:val="fr-CA"/>
        </w:rPr>
        <w:t>samudram āsādya bhavanty upeyāḥ ||46||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tad eteṣām asmat-putrāṇāṁ nīti-śāstropadeśāya bhavantaḥ pramāṇam ity uktvā tasya viṣṇu-śarmaṇo kare bahumāna-puraḥsaraṁ putrān samarpitavān ||</w:t>
      </w:r>
    </w:p>
    <w:p w:rsidR="00E42A58" w:rsidRDefault="00E42A58">
      <w:pPr>
        <w:rPr>
          <w:lang w:val="fr-CA"/>
        </w:rPr>
      </w:pPr>
    </w:p>
    <w:p w:rsidR="00E42A58" w:rsidRDefault="00E42A5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Heading1"/>
      </w:pPr>
      <w:r>
        <w:t>i.</w:t>
      </w:r>
    </w:p>
    <w:p w:rsidR="00E42A58" w:rsidRDefault="00E42A58">
      <w:pPr>
        <w:pStyle w:val="Heading1"/>
      </w:pPr>
      <w:r>
        <w:t>mitra-lābhaḥ</w:t>
      </w:r>
    </w:p>
    <w:p w:rsidR="00E42A58" w:rsidRDefault="00E42A58"/>
    <w:p w:rsidR="00E42A58" w:rsidRDefault="00E42A58">
      <w:r>
        <w:t>atha prāsāda-pṛṣṭhe sukhopaviṣṭānāṁ rājaputrāṇāṁ purastāt prastāva-krameṇa paṇḍito’bravīt—bho rāja-putrāḥ śṛṇuta—</w:t>
      </w:r>
    </w:p>
    <w:p w:rsidR="00E42A58" w:rsidRDefault="00E42A58"/>
    <w:p w:rsidR="00E42A58" w:rsidRDefault="00E42A58">
      <w:pPr>
        <w:ind w:left="720"/>
      </w:pPr>
      <w:r>
        <w:t>kāvya-śāstra-vinodena kālo gacchati dhīmatām |</w:t>
      </w:r>
    </w:p>
    <w:p w:rsidR="00E42A58" w:rsidRDefault="00E42A58">
      <w:pPr>
        <w:ind w:left="720"/>
      </w:pPr>
      <w:r>
        <w:t>vyasanena tu mūrkhāṇāṁ nidrayā kalahena vā ||1||</w:t>
      </w:r>
    </w:p>
    <w:p w:rsidR="00E42A58" w:rsidRDefault="00E42A58"/>
    <w:p w:rsidR="00E42A58" w:rsidRDefault="00E42A58">
      <w:r>
        <w:t>tad bhavatāṁ vinodāya kāka-kūrmādīnāṁ vicitrāṁ kathāṁ kathayiṣyāmi | rāja-putrair uktam—ārya ! kathyatāṁ | viṣṇu-śarmovāca—śṛṇuta yūyam | samprati mitra-lābhaḥ prastūyate | yasyāyam ādyaḥ ślokaḥ—</w:t>
      </w:r>
    </w:p>
    <w:p w:rsidR="00E42A58" w:rsidRDefault="00E42A58"/>
    <w:p w:rsidR="00E42A58" w:rsidRDefault="00E42A58">
      <w:pPr>
        <w:ind w:left="720"/>
      </w:pPr>
      <w:r>
        <w:t>asādhanā vitta-hīnā buddhimantaḥ suhṛn-matāḥ |</w:t>
      </w:r>
    </w:p>
    <w:p w:rsidR="00E42A58" w:rsidRDefault="00E42A58">
      <w:pPr>
        <w:ind w:left="720"/>
      </w:pPr>
      <w:r>
        <w:t>sādhayanty āśu kāryāṇi kāka-kūrma-mṛgākhuvat ||2||</w:t>
      </w:r>
    </w:p>
    <w:p w:rsidR="00E42A58" w:rsidRDefault="00E42A58"/>
    <w:p w:rsidR="00E42A58" w:rsidRDefault="00E42A58">
      <w:r>
        <w:t xml:space="preserve">rājaputrā ūcuḥ—katham etat ? </w:t>
      </w:r>
    </w:p>
    <w:p w:rsidR="00E42A58" w:rsidRDefault="00E42A58"/>
    <w:p w:rsidR="00E42A58" w:rsidRDefault="00E42A58">
      <w:r>
        <w:t>so’bravīt—asti godāvarī-tīre viśālaḥ śālmalī-taruḥ | tatra nānā-dig-deśād āgatya rātrau pakṣiṇo nivasanti | atha kadācid avasannāyāṁ rātrau astācala-cūḍāvalambini bhagavati kumudinī-nāyake candramasi | laghupatana-nāmā vāyasaḥ prabuddhaḥ kṛtāntam iva dvitīyam aṭantaṁ pāśa-hastaṁ vyāgham apaśyat | tam ālokyācintayat—adya prātar evāniṣṭa-darśanaṁ jātam | na jāne kim anabhimataṁ darśayiṣyati | ity uktvā tad anusaraṇa-krameṇa vyākulaś calati | yataḥ—</w:t>
      </w:r>
    </w:p>
    <w:p w:rsidR="00E42A58" w:rsidRDefault="00E42A58"/>
    <w:p w:rsidR="00E42A58" w:rsidRDefault="00E42A58">
      <w:r>
        <w:tab/>
        <w:t>śoka-sthāna-sahasrāṇi bhaya-sthāna-śatāni ca |</w:t>
      </w:r>
    </w:p>
    <w:p w:rsidR="00E42A58" w:rsidRDefault="00E42A58">
      <w:pPr>
        <w:ind w:firstLine="720"/>
      </w:pPr>
      <w:r>
        <w:t>divase divase mūḍham āviśanti na paṇḍitam ||3||</w:t>
      </w:r>
    </w:p>
    <w:p w:rsidR="00E42A58" w:rsidRDefault="00E42A58"/>
    <w:p w:rsidR="00E42A58" w:rsidRDefault="00E42A58">
      <w:r>
        <w:t>anyac ca—viṣayiṇām idam avaśyaṁ kartavyam |</w:t>
      </w:r>
    </w:p>
    <w:p w:rsidR="00E42A58" w:rsidRDefault="00E42A58">
      <w:pPr>
        <w:ind w:left="720"/>
      </w:pPr>
      <w:r>
        <w:t>utthāyotthāya boddhavyaṁ kim adya sukṛtaṁ kṛtam |</w:t>
      </w:r>
    </w:p>
    <w:p w:rsidR="00E42A58" w:rsidRDefault="00E42A58">
      <w:pPr>
        <w:ind w:left="720"/>
      </w:pPr>
      <w:r>
        <w:t>āyuṣaḥ khaṇḍam ādāya ravir astaṁ gamiṣyati ||4||</w:t>
      </w:r>
    </w:p>
    <w:p w:rsidR="00E42A58" w:rsidRDefault="00E42A58"/>
    <w:p w:rsidR="00E42A58" w:rsidRDefault="00E42A58">
      <w:r>
        <w:t>atha tena vyādhena taṇḍula-kaṇān vikīrya jālaṁ vistīrṇam | sa ca tatra pracchanno bhūtvā sthitaḥ | asminn eva kāle citragrīva-nāmā kapota-rājaḥ sa-parivāro viyati visarpaṁs taṇḍula-kaṇān avalokayāmāsa | tataḥ kapota-rājas taṇḍula-kaṇa-lubdhān kapotān prāha—kuto’tra nirjane vane taṇḍula-kaṇānāṁ sambhavaḥ | tan nirūpyatāṁ tāvat | bhadram idaṁ na paśyāmi prāyeṇānena taṇḍula-kaṇa-lobhenāsmābhir api tathā bhavitavyam |</w:t>
      </w:r>
    </w:p>
    <w:p w:rsidR="00E42A58" w:rsidRDefault="00E42A58"/>
    <w:p w:rsidR="00E42A58" w:rsidRDefault="00E42A58">
      <w:r>
        <w:tab/>
        <w:t>kaṅkaṇasya tu lobhena magnaḥ paṅke sudustare |</w:t>
      </w:r>
    </w:p>
    <w:p w:rsidR="00E42A58" w:rsidRDefault="00E42A58">
      <w:pPr>
        <w:ind w:firstLine="720"/>
      </w:pPr>
      <w:r>
        <w:t>vṛddha-vyāghreṇa samprāptaḥ pathikaḥ sammṛtaḥ ||5||</w:t>
      </w:r>
    </w:p>
    <w:p w:rsidR="00E42A58" w:rsidRDefault="00E42A58"/>
    <w:p w:rsidR="00E42A58" w:rsidRDefault="00E42A58">
      <w:r>
        <w:t>kapotā ūcuḥ—katham etat ?</w:t>
      </w:r>
    </w:p>
    <w:p w:rsidR="00E42A58" w:rsidRDefault="00E42A58"/>
    <w:p w:rsidR="00E42A58" w:rsidRDefault="00E42A58">
      <w:pPr>
        <w:pStyle w:val="Heading3"/>
      </w:pPr>
      <w:r>
        <w:t>kathā 1</w:t>
      </w:r>
    </w:p>
    <w:p w:rsidR="00E42A58" w:rsidRDefault="00E42A58"/>
    <w:p w:rsidR="00E42A58" w:rsidRDefault="00E42A58">
      <w:r>
        <w:t>so’bravīt—aham ekadā dakṣiṇāraṇye carann apaśyam eko vṛddho vyāghraḥ snātaḥ kuśa-hastaḥ saras-tīre brūte—bho bho panthāḥ ! idaṁ suvarṇa-kaṅkaṇaṁ gṛhyatām | tato lobhākṛṣṭena kenacit pānthena ālocitam—bhāgyena etat sambhavati | kintu asmin ātma-sandehe pravṛttir na vidheyā | yataḥ—</w:t>
      </w:r>
    </w:p>
    <w:p w:rsidR="00E42A58" w:rsidRDefault="00E42A58"/>
    <w:p w:rsidR="00E42A58" w:rsidRDefault="00E42A58">
      <w:pPr>
        <w:ind w:left="720"/>
      </w:pPr>
      <w:r>
        <w:t>aniṣṭād iṣṭa-lābhe’pi na gatir jāyate śubhā |</w:t>
      </w:r>
    </w:p>
    <w:p w:rsidR="00E42A58" w:rsidRDefault="00E42A58">
      <w:pPr>
        <w:ind w:left="720"/>
      </w:pPr>
      <w:r>
        <w:t>yatrāste viṣa-saṁsargo’mṛtaṁ tad api mṛtyave ||6||</w:t>
      </w:r>
    </w:p>
    <w:p w:rsidR="00E42A58" w:rsidRDefault="00E42A58"/>
    <w:p w:rsidR="00E42A58" w:rsidRDefault="00E42A58">
      <w:r>
        <w:t>kintu sarvatrārthārjana-pravṛttau sandeha eva | tathā coktam—</w:t>
      </w:r>
    </w:p>
    <w:p w:rsidR="00E42A58" w:rsidRDefault="00E42A58"/>
    <w:p w:rsidR="00E42A58" w:rsidRDefault="00E42A58">
      <w:r>
        <w:tab/>
        <w:t>na saṁśayam anāruhya naro bhadrāṇi paśyati |</w:t>
      </w:r>
    </w:p>
    <w:p w:rsidR="00E42A58" w:rsidRDefault="00E42A58">
      <w:r>
        <w:tab/>
        <w:t>saṁśayaṁ punar āruhya yadi jīvati paśyati ||7||</w:t>
      </w:r>
    </w:p>
    <w:p w:rsidR="00E42A58" w:rsidRDefault="00E42A58"/>
    <w:p w:rsidR="00E42A58" w:rsidRDefault="00E42A58">
      <w:r>
        <w:t>tan nirūpayāmi tāvat | prakāśaṁ brūte | kutra tava kaṅkaṇam ? vyāghro hastaṁ prasārya darśayati | pāntho’vadat—kathaṁ mārātmake tvayi viśvāsaḥ ?</w:t>
      </w:r>
    </w:p>
    <w:p w:rsidR="00E42A58" w:rsidRDefault="00E42A58"/>
    <w:p w:rsidR="00E42A58" w:rsidRDefault="00E42A58">
      <w:r>
        <w:t>vyāghra uvāca—śṛṇu re pāntha ! prāg eva yauvana-daśāyām aham atīva durvṛtta āsam | aneka-go-mānuṣāṇāṁ vadhād me putrā mṛtā dārāś ca | vaṁśa-hīnaś cāham | tataḥ kenacid dhārmikeṇāham upadiṣṭaḥ | dāna-dharmādikaṁ caratu bhavān iti | tad-upadeśādi-dānīm ahaṁ snāna-śīlo dātā vṛddho galita-nakha-dantaḥ na kathaṁ viśvāsa-bhūmiḥ ? uktaṁ ca—</w:t>
      </w:r>
    </w:p>
    <w:p w:rsidR="00E42A58" w:rsidRDefault="00E42A58"/>
    <w:p w:rsidR="00E42A58" w:rsidRDefault="00E42A58">
      <w:pPr>
        <w:ind w:left="720"/>
      </w:pPr>
      <w:r>
        <w:t>ijyā’dhyayana-dānāni tapaḥ satyaṁ dhṛtiḥ kṣamā |</w:t>
      </w:r>
    </w:p>
    <w:p w:rsidR="00E42A58" w:rsidRDefault="00E42A58">
      <w:pPr>
        <w:ind w:left="720"/>
      </w:pPr>
      <w:r>
        <w:t>alobha iti mārgo’yaṁ dharmasyāṣṭa-vidhaḥ smṛtaḥ ||8||</w:t>
      </w:r>
    </w:p>
    <w:p w:rsidR="00E42A58" w:rsidRDefault="00E42A58">
      <w:pPr>
        <w:ind w:left="720"/>
      </w:pPr>
    </w:p>
    <w:p w:rsidR="00E42A58" w:rsidRDefault="00E42A58">
      <w:pPr>
        <w:ind w:left="720"/>
      </w:pPr>
      <w:r>
        <w:t>tatra pūrvaś caturvargo dambhārtham api sevyate |</w:t>
      </w:r>
    </w:p>
    <w:p w:rsidR="00E42A58" w:rsidRDefault="00E42A58">
      <w:pPr>
        <w:ind w:left="720"/>
      </w:pPr>
      <w:r>
        <w:t>uttaras tu caturvargo mahātmany eva tiṣṭhati ||9||</w:t>
      </w:r>
    </w:p>
    <w:p w:rsidR="00E42A58" w:rsidRDefault="00E42A58">
      <w:pPr>
        <w:ind w:left="720"/>
      </w:pPr>
    </w:p>
    <w:p w:rsidR="00E42A58" w:rsidRDefault="00E42A58">
      <w:r>
        <w:t>mama caitāvān lobha-virahaḥ | yena sva-hasta-stham api suvarṇa-kaṅkaṇaṁ yasmai kasmaicid dātum icchāmi tathāpi vyāghro mānuṣaṁ khādatīti lokāpavādo durnivāraḥ | yataḥ—</w:t>
      </w:r>
    </w:p>
    <w:p w:rsidR="00E42A58" w:rsidRDefault="00E42A58"/>
    <w:p w:rsidR="00E42A58" w:rsidRDefault="00E42A58">
      <w:r>
        <w:tab/>
        <w:t>gatānugatiko lokaḥ kuṭṭanīm upadeśinīm |</w:t>
      </w:r>
    </w:p>
    <w:p w:rsidR="00E42A58" w:rsidRDefault="00E42A58">
      <w:pPr>
        <w:ind w:firstLine="720"/>
      </w:pPr>
      <w:r>
        <w:t>pramāṇayati no dharme yathā goghnam api dvijam ||10||</w:t>
      </w:r>
    </w:p>
    <w:p w:rsidR="00E42A58" w:rsidRDefault="00E42A58"/>
    <w:p w:rsidR="00E42A58" w:rsidRDefault="00E42A58">
      <w:r>
        <w:t>mayā ca dharma-śāstrāṇi adhītāni | śṛṇu—</w:t>
      </w:r>
    </w:p>
    <w:p w:rsidR="00E42A58" w:rsidRDefault="00E42A58"/>
    <w:p w:rsidR="00E42A58" w:rsidRDefault="00E42A58">
      <w:r>
        <w:tab/>
        <w:t>maru-sthalyāṁ yathā vṛṣṭiḥ kṣudhārte bhojanaṁ tathā |</w:t>
      </w:r>
    </w:p>
    <w:p w:rsidR="00E42A58" w:rsidRDefault="00E42A58">
      <w:pPr>
        <w:ind w:firstLine="720"/>
      </w:pPr>
      <w:r>
        <w:t>daridre dīyate dānaṁ saphalaṁ pāṇḍu-nandana ||11||</w:t>
      </w:r>
    </w:p>
    <w:p w:rsidR="00E42A58" w:rsidRDefault="00E42A58">
      <w:pPr>
        <w:ind w:firstLine="720"/>
      </w:pPr>
    </w:p>
    <w:p w:rsidR="00E42A58" w:rsidRDefault="00E42A58">
      <w:pPr>
        <w:ind w:firstLine="720"/>
      </w:pPr>
      <w:r>
        <w:t>prāṇā yathātmano’bhīṣṭā bhūtānām api te tathā |</w:t>
      </w:r>
    </w:p>
    <w:p w:rsidR="00E42A58" w:rsidRDefault="00E42A58">
      <w:pPr>
        <w:ind w:firstLine="720"/>
      </w:pPr>
      <w:r>
        <w:t>ātmaupamyena bhūtānāṁ dayāṁ kurvanti sādhavaḥ ||12||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ind w:left="720"/>
      </w:pPr>
      <w:r>
        <w:t>pratyākhyāne ca dāne ca sukha-duḥkhe priyāpriye |</w:t>
      </w:r>
    </w:p>
    <w:p w:rsidR="00E42A58" w:rsidRDefault="00E42A58">
      <w:pPr>
        <w:ind w:left="720"/>
      </w:pPr>
      <w:r>
        <w:t>ātmaupamyena puruṣaḥ pramāṇam adhigacchati ||13||</w:t>
      </w:r>
    </w:p>
    <w:p w:rsidR="00E42A58" w:rsidRDefault="00E42A58"/>
    <w:p w:rsidR="00E42A58" w:rsidRDefault="00E42A58">
      <w:r>
        <w:t>anyac ca—</w:t>
      </w:r>
    </w:p>
    <w:p w:rsidR="00E42A58" w:rsidRDefault="00E42A58">
      <w:r>
        <w:tab/>
        <w:t>mātṛvat para-dāreṣu para-dravyeṣu loṣṭravat |</w:t>
      </w:r>
    </w:p>
    <w:p w:rsidR="00E42A58" w:rsidRDefault="00E42A58">
      <w:pPr>
        <w:ind w:firstLine="720"/>
      </w:pPr>
      <w:r>
        <w:t>ātmavat sarva-bhūteṣu yaḥ paśyati sa paṇḍitaḥ ||14||</w:t>
      </w:r>
    </w:p>
    <w:p w:rsidR="00E42A58" w:rsidRDefault="00E42A58"/>
    <w:p w:rsidR="00E42A58" w:rsidRDefault="00E42A58">
      <w:r>
        <w:t>tvaṁ ca atīva-durgataḥ | tena tat tubhyaṁ dātuṁ sa-yatno’ham | tathā coktam—</w:t>
      </w:r>
    </w:p>
    <w:p w:rsidR="00E42A58" w:rsidRDefault="00E42A58"/>
    <w:p w:rsidR="00E42A58" w:rsidRDefault="00E42A58">
      <w:r>
        <w:tab/>
        <w:t>daridrān bhara kaunteya mā prayaccheśvare dhanam |</w:t>
      </w:r>
    </w:p>
    <w:p w:rsidR="00E42A58" w:rsidRDefault="00E42A58">
      <w:r>
        <w:tab/>
        <w:t>vyādhitasyauṣadhaṁ pathyaṁ nīrujasya kim auṣadhaiḥ ||15||</w:t>
      </w:r>
    </w:p>
    <w:p w:rsidR="00E42A58" w:rsidRDefault="00E42A58"/>
    <w:p w:rsidR="00E42A58" w:rsidRDefault="00E42A58">
      <w:r>
        <w:t>anyat ca—</w:t>
      </w:r>
    </w:p>
    <w:p w:rsidR="00E42A58" w:rsidRDefault="00E42A58">
      <w:r>
        <w:tab/>
        <w:t>dātavyam iti yad dānaṁ dīyate’nupakāriṇi |</w:t>
      </w:r>
    </w:p>
    <w:p w:rsidR="00E42A58" w:rsidRDefault="00E42A58">
      <w:r>
        <w:tab/>
        <w:t>deśe kāle ca pātre ca tad dānaṁ sāttvikaṁ viduḥ ||16||</w:t>
      </w:r>
    </w:p>
    <w:p w:rsidR="00E42A58" w:rsidRDefault="00E42A58"/>
    <w:p w:rsidR="00E42A58" w:rsidRDefault="00E42A58">
      <w:r>
        <w:t>tad atra sarasi snātvā suvarṇa-kaṅkaṇam idaṁ gṛhāṇa | tato yāvad asau tad-vacaḥ-pratīto lobhāt saraḥ snātuṁ praviṣṭaḥ, tāvan mahā-paṅke nimagnaḥ palāyitum akṣamaḥ | taṁ paṅke patitaṁ dṛṣṭvā vyāghro’vadat—ahaha mahā-paṅke patito’si | atas tvām aham utthāpayāmi | ity uktvā śanaiḥ śanair upagamya tena vyāghreṇa dhṛtaḥ sa pāntho’cintayat—</w:t>
      </w:r>
    </w:p>
    <w:p w:rsidR="00E42A58" w:rsidRDefault="00E42A58"/>
    <w:p w:rsidR="00E42A58" w:rsidRDefault="00E42A58">
      <w:r>
        <w:tab/>
        <w:t>na dharma-śāstraṁ paṭhatīti kāraṇaṁ</w:t>
      </w:r>
    </w:p>
    <w:p w:rsidR="00E42A58" w:rsidRDefault="00E42A58">
      <w:pPr>
        <w:ind w:left="720"/>
      </w:pPr>
      <w:r>
        <w:t>na cāpi vedādhyayanaṁ durātmanaḥ |</w:t>
      </w:r>
    </w:p>
    <w:p w:rsidR="00E42A58" w:rsidRDefault="00E42A58">
      <w:pPr>
        <w:ind w:left="720"/>
      </w:pPr>
      <w:r>
        <w:t xml:space="preserve">svabhāva evātra tathātiricyate </w:t>
      </w:r>
    </w:p>
    <w:p w:rsidR="00E42A58" w:rsidRDefault="00E42A58">
      <w:pPr>
        <w:ind w:left="720"/>
      </w:pPr>
      <w:r>
        <w:t>yathā prakṛtyā madhuraṁ gavāṁ payaḥ ||17||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ind w:left="720"/>
      </w:pPr>
      <w:r>
        <w:t>avaśendriya-cittānāṁ hasti-snānam iva kriyā |</w:t>
      </w:r>
    </w:p>
    <w:p w:rsidR="00E42A58" w:rsidRDefault="00E42A58">
      <w:pPr>
        <w:ind w:left="720"/>
        <w:rPr>
          <w:color w:val="0000FF"/>
          <w:sz w:val="20"/>
        </w:rPr>
      </w:pPr>
      <w:r>
        <w:t>durbhagābharaṇa-prāyo jñānaṁ bhāraḥ kriyāṁ vinā ||18||</w:t>
      </w:r>
    </w:p>
    <w:p w:rsidR="00E42A58" w:rsidRDefault="00E42A58"/>
    <w:p w:rsidR="00E42A58" w:rsidRDefault="00E42A58">
      <w:r>
        <w:t>tan mayā bhadraṁ na kṛtam | yad atra mārātmake viśvāsaḥ kṛtaḥ | tathā coktam—</w:t>
      </w:r>
    </w:p>
    <w:p w:rsidR="00E42A58" w:rsidRDefault="00E42A58"/>
    <w:p w:rsidR="00E42A58" w:rsidRDefault="00E42A58">
      <w:r>
        <w:tab/>
        <w:t>nadīnāṁ śastra-pāṇīnāṁ nakhināṁ śṛṅgiṇāṁ tathā |</w:t>
      </w:r>
    </w:p>
    <w:p w:rsidR="00E42A58" w:rsidRDefault="00E42A58">
      <w:r>
        <w:tab/>
        <w:t>viśvāso naiva kartavyaḥ strīṣu rāja-kuleṣu ca ||19||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ind w:left="720"/>
      </w:pPr>
      <w:r>
        <w:t>sarvasya hi parīkṣyante svabhāvā netare guṇāḥ |</w:t>
      </w:r>
    </w:p>
    <w:p w:rsidR="00E42A58" w:rsidRDefault="00E42A58">
      <w:pPr>
        <w:ind w:left="720"/>
      </w:pPr>
      <w:r>
        <w:t>atītya hi guṇān sarvān svabhāvo mūrdhni vartate ||20||</w:t>
      </w:r>
    </w:p>
    <w:p w:rsidR="00E42A58" w:rsidRDefault="00E42A58"/>
    <w:p w:rsidR="00E42A58" w:rsidRDefault="00E42A58">
      <w:r>
        <w:t>anyac ca—</w:t>
      </w:r>
    </w:p>
    <w:p w:rsidR="00E42A58" w:rsidRDefault="00E42A58">
      <w:r>
        <w:tab/>
        <w:t>sa hi gagana-vihārī kalmaṣa-dhvaṁsa-kārī</w:t>
      </w:r>
    </w:p>
    <w:p w:rsidR="00E42A58" w:rsidRDefault="00E42A58">
      <w:r>
        <w:tab/>
        <w:t>daśa-śata-kara-dhārī jyotiṣāṁ madhya-cārī |</w:t>
      </w:r>
    </w:p>
    <w:p w:rsidR="00E42A58" w:rsidRDefault="00E42A58">
      <w:pPr>
        <w:ind w:left="720"/>
      </w:pPr>
      <w:r>
        <w:t>vidhur api vidhi-yogād grasyate rāhuṇāsau</w:t>
      </w:r>
    </w:p>
    <w:p w:rsidR="00E42A58" w:rsidRDefault="00E42A58">
      <w:pPr>
        <w:ind w:left="720"/>
      </w:pPr>
      <w:r>
        <w:t>likhitam api lalāṭe projjhitaṁ kaḥ samarthaḥ ||21||</w:t>
      </w:r>
    </w:p>
    <w:p w:rsidR="00E42A58" w:rsidRDefault="00E42A58"/>
    <w:p w:rsidR="00E42A58" w:rsidRDefault="00E42A58">
      <w:r>
        <w:t>iti cintayann evāsau vyāghreṇa dhṛtvā vyāpāditaḥ khāditaś ca | ato’haṁ bravīmi—kaṅkaṇasya tu lobhenety ādi | ata eva sarvathāvicāritaṁ karma na kartavyam iti | yataḥ—</w:t>
      </w:r>
    </w:p>
    <w:p w:rsidR="00E42A58" w:rsidRDefault="00E42A58"/>
    <w:p w:rsidR="00E42A58" w:rsidRDefault="00E42A58">
      <w:r>
        <w:tab/>
        <w:t>sujīrṇam annaṁ suvicakṣaṇaḥ sutaḥ</w:t>
      </w:r>
    </w:p>
    <w:p w:rsidR="00E42A58" w:rsidRDefault="00E42A58">
      <w:pPr>
        <w:ind w:left="720"/>
      </w:pPr>
      <w:r>
        <w:t>suśāsitā strī nṛpatiḥ susevitaḥ |</w:t>
      </w:r>
    </w:p>
    <w:p w:rsidR="00E42A58" w:rsidRDefault="00E42A58">
      <w:pPr>
        <w:ind w:left="720"/>
      </w:pPr>
      <w:r>
        <w:t>sucintya coktaṁ suvicārya yat kṛtaṁ</w:t>
      </w:r>
    </w:p>
    <w:p w:rsidR="00E42A58" w:rsidRDefault="00E42A58">
      <w:pPr>
        <w:ind w:left="720"/>
      </w:pPr>
      <w:r>
        <w:t>sudīrgha-kāle’pi na yāti vikriyām ||22||</w:t>
      </w:r>
    </w:p>
    <w:p w:rsidR="00E42A58" w:rsidRDefault="00E42A58"/>
    <w:p w:rsidR="00E42A58" w:rsidRDefault="00E42A58">
      <w:r>
        <w:t>etad vacanaṁ śrutvā kaścit kapotaḥ sa-darpam āha—āḥ ! kim evam ucyate ?</w:t>
      </w:r>
    </w:p>
    <w:p w:rsidR="00E42A58" w:rsidRDefault="00E42A58"/>
    <w:p w:rsidR="00E42A58" w:rsidRDefault="00E42A58">
      <w:r>
        <w:tab/>
        <w:t>vṛddhasya vacanaṁ grāhyam āpat-kāle hy upasthite |</w:t>
      </w:r>
    </w:p>
    <w:p w:rsidR="00E42A58" w:rsidRDefault="00E42A58">
      <w:r>
        <w:tab/>
        <w:t>sarvatraivaṁ vicāre ca bhojane’pi pravartatām ||23||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śaṅkābhiḥ sarvam ākrāntam annaṁ pānaṁ ca bhūtale |</w:t>
      </w:r>
    </w:p>
    <w:p w:rsidR="00E42A58" w:rsidRDefault="00E42A58">
      <w:pPr>
        <w:pStyle w:val="quote0"/>
      </w:pPr>
      <w:r>
        <w:t>pravṛttiḥ kutra kartavyā jīvitavyaṁ kathaṁ na vā ? ||24||</w:t>
      </w:r>
    </w:p>
    <w:p w:rsidR="00E42A58" w:rsidRDefault="00E42A58"/>
    <w:p w:rsidR="00E42A58" w:rsidRDefault="00E42A58">
      <w:r>
        <w:t>yathā coktam—</w:t>
      </w:r>
    </w:p>
    <w:p w:rsidR="00E42A58" w:rsidRDefault="00E42A58">
      <w:pPr>
        <w:ind w:left="720"/>
      </w:pPr>
      <w:r>
        <w:t>īrṣyī ghṛṇī tv asantuṣṭaḥ krodhano nitya-śaṅkitaḥ |</w:t>
      </w:r>
    </w:p>
    <w:p w:rsidR="00E42A58" w:rsidRDefault="00E42A58">
      <w:pPr>
        <w:ind w:left="720"/>
        <w:rPr>
          <w:color w:val="0000FF"/>
        </w:rPr>
      </w:pPr>
      <w:r>
        <w:t>para-bhāgyopajīvī ca ṣaḍ ete nitya-duḥkhitāḥ ||25||</w:t>
      </w:r>
    </w:p>
    <w:p w:rsidR="00E42A58" w:rsidRDefault="00E42A58"/>
    <w:p w:rsidR="00E42A58" w:rsidRDefault="00E42A58">
      <w:r>
        <w:t>etac chrutvā taṇḍul-kaṇa-lobhena nabho-maṇḍalād avatīryas arve kapotās tatropaviṣṭāḥ | yataḥ—</w:t>
      </w:r>
    </w:p>
    <w:p w:rsidR="00E42A58" w:rsidRDefault="00E42A58"/>
    <w:p w:rsidR="00E42A58" w:rsidRDefault="00E42A58">
      <w:r>
        <w:tab/>
        <w:t>sumahānty api śāstrāṇi dhārayanto bahu-śrutāḥ |</w:t>
      </w:r>
    </w:p>
    <w:p w:rsidR="00E42A58" w:rsidRDefault="00E42A58">
      <w:r>
        <w:tab/>
        <w:t>chettāḥ saṁayānāṁ ca kliśyante lobha-mohitāḥ ||26||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lobhāt krodhaḥ prabhavati lobhāt kāmaḥ prajāyate |</w:t>
      </w:r>
    </w:p>
    <w:p w:rsidR="00E42A58" w:rsidRDefault="00E42A58">
      <w:pPr>
        <w:pStyle w:val="quote0"/>
      </w:pPr>
      <w:r>
        <w:t>lobhān mohaś ca nāśaś ca lobhaḥ pāpasya kāraṇam ||27||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ind w:left="720"/>
      </w:pPr>
      <w:r>
        <w:t xml:space="preserve">asaṁbhavaṁ hema-mṛgasya janma </w:t>
      </w:r>
    </w:p>
    <w:p w:rsidR="00E42A58" w:rsidRDefault="00E42A58">
      <w:pPr>
        <w:ind w:left="720"/>
      </w:pPr>
      <w:r>
        <w:t>tathāpi rāmo lulubhe mṛgāya |</w:t>
      </w:r>
    </w:p>
    <w:p w:rsidR="00E42A58" w:rsidRDefault="00E42A58">
      <w:pPr>
        <w:ind w:left="720"/>
      </w:pPr>
      <w:r>
        <w:t xml:space="preserve">prāyaḥ samāpanna-vipatti-kāle </w:t>
      </w:r>
    </w:p>
    <w:p w:rsidR="00E42A58" w:rsidRDefault="00E42A58">
      <w:pPr>
        <w:ind w:left="720"/>
      </w:pPr>
      <w:r>
        <w:t>dhiyo’pi puṁsāṁ malinā bhavanti ||28||</w:t>
      </w:r>
    </w:p>
    <w:p w:rsidR="00E42A58" w:rsidRDefault="00E42A58"/>
    <w:p w:rsidR="00E42A58" w:rsidRDefault="00E42A58">
      <w:r>
        <w:t>anantaraṁ te sarve jāla-nibaddhā babhūvuḥ, tato yasya vacanāt tatrāvalambitās taṁ sarve tiraskurvanti sma | yataḥ,</w:t>
      </w:r>
    </w:p>
    <w:p w:rsidR="00E42A58" w:rsidRDefault="00E42A58"/>
    <w:p w:rsidR="00E42A58" w:rsidRDefault="00E42A58">
      <w:pPr>
        <w:pStyle w:val="quote0"/>
      </w:pPr>
      <w:r>
        <w:t>na gaṇasyāgrato gacchet siddhe kārye samaṁ phalam |</w:t>
      </w:r>
    </w:p>
    <w:p w:rsidR="00E42A58" w:rsidRDefault="00E42A58">
      <w:pPr>
        <w:pStyle w:val="quote0"/>
      </w:pPr>
      <w:r>
        <w:t>yadi kārya-vipattiḥ syān mukharas tatra hanyate ||29||</w:t>
      </w:r>
    </w:p>
    <w:p w:rsidR="00E42A58" w:rsidRDefault="00E42A58"/>
    <w:p w:rsidR="00E42A58" w:rsidRDefault="00E42A58">
      <w:r>
        <w:t>tasya tiraskāraṁ śrutvā citragrīva uvāca—nāyam asya doṣaḥ, yataḥ</w:t>
      </w:r>
    </w:p>
    <w:p w:rsidR="00E42A58" w:rsidRDefault="00E42A58"/>
    <w:p w:rsidR="00E42A58" w:rsidRDefault="00E42A58">
      <w:pPr>
        <w:ind w:left="720"/>
      </w:pPr>
      <w:r>
        <w:t>āpadām āpatantīnāṁ hito’py āyāti hetutām |</w:t>
      </w:r>
    </w:p>
    <w:p w:rsidR="00E42A58" w:rsidRDefault="00E42A58">
      <w:pPr>
        <w:ind w:left="720"/>
      </w:pPr>
      <w:r>
        <w:t>mātṛ-jaṅghā hi vatsasya stambhī-bhavati bandhane ||30||</w:t>
      </w:r>
    </w:p>
    <w:p w:rsidR="00E42A58" w:rsidRDefault="00E42A58">
      <w:pPr>
        <w:ind w:left="720"/>
      </w:pP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sa bandhur yo vipannānām āpad-uddharaṇa-kṣamaḥ |</w:t>
      </w:r>
    </w:p>
    <w:p w:rsidR="00E42A58" w:rsidRDefault="00E42A58">
      <w:pPr>
        <w:pStyle w:val="quote0"/>
      </w:pPr>
      <w:r>
        <w:t>na tu bhīta-paritrāṇa-vastūpālambha-paṇḍitaḥ ||31||</w:t>
      </w:r>
    </w:p>
    <w:p w:rsidR="00E42A58" w:rsidRDefault="00E42A58"/>
    <w:p w:rsidR="00E42A58" w:rsidRDefault="00E42A58">
      <w:r>
        <w:t>vipat-kāle vismaya eva kāpuruṣa-lakṣaṇam | tad atra dhairyam avalambya pratīkāraś cintyatām, yataḥ—</w:t>
      </w:r>
    </w:p>
    <w:p w:rsidR="00E42A58" w:rsidRDefault="00E42A58"/>
    <w:p w:rsidR="00E42A58" w:rsidRDefault="00E42A58">
      <w:pPr>
        <w:pStyle w:val="quote0"/>
      </w:pPr>
      <w:r>
        <w:t>vipadi dhairyam athābhyudaye kṣamā</w:t>
      </w:r>
    </w:p>
    <w:p w:rsidR="00E42A58" w:rsidRDefault="00E42A58">
      <w:pPr>
        <w:pStyle w:val="quote0"/>
      </w:pPr>
      <w:r>
        <w:t>sadasi vākya-paṭutā yudhi vikramaḥ |</w:t>
      </w:r>
    </w:p>
    <w:p w:rsidR="00E42A58" w:rsidRDefault="00E42A58">
      <w:pPr>
        <w:pStyle w:val="quote0"/>
      </w:pPr>
      <w:r>
        <w:t>yaśasi cābhirucir vyasanaṁ śrutau</w:t>
      </w:r>
    </w:p>
    <w:p w:rsidR="00E42A58" w:rsidRDefault="00E42A58">
      <w:pPr>
        <w:pStyle w:val="quote0"/>
      </w:pPr>
      <w:r>
        <w:t>prakṛti-siddham idaṁ hi mahātmanām ||32||</w:t>
      </w:r>
    </w:p>
    <w:p w:rsidR="00E42A58" w:rsidRDefault="00E42A58"/>
    <w:p w:rsidR="00E42A58" w:rsidRDefault="00E42A58">
      <w:pPr>
        <w:pStyle w:val="quote0"/>
      </w:pPr>
      <w:r>
        <w:t>sampadi yasya na harṣo vipadi viṣādo raṇe ca bhīrutvam |</w:t>
      </w:r>
    </w:p>
    <w:p w:rsidR="00E42A58" w:rsidRDefault="00E42A58">
      <w:pPr>
        <w:pStyle w:val="quote0"/>
      </w:pPr>
      <w:r>
        <w:t>taṁ bhuvana-traya-tilakaṁ janayati jananī sutaṁ viralam ||33||</w:t>
      </w:r>
    </w:p>
    <w:p w:rsidR="00E42A58" w:rsidRDefault="00E42A58">
      <w:pPr>
        <w:pStyle w:val="quote0"/>
      </w:pP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ṣaḍ-doṣāḥ puruṣeṇeha hātavyā bhūtim icchatā |</w:t>
      </w:r>
    </w:p>
    <w:p w:rsidR="00E42A58" w:rsidRDefault="00E42A58">
      <w:pPr>
        <w:pStyle w:val="quote0"/>
      </w:pPr>
      <w:r>
        <w:t>nidrā tandrā bhayaṁ krodha ālasyaṁ dīrgha-sūtratā ||34||</w:t>
      </w:r>
    </w:p>
    <w:p w:rsidR="00E42A58" w:rsidRDefault="00E42A58"/>
    <w:p w:rsidR="00E42A58" w:rsidRDefault="00E42A58">
      <w:r>
        <w:t>idānīm api evaṁ kriyatām—sarvair ekacittībhūya jālam ādāya uḍḍīyatām | yataḥ—</w:t>
      </w:r>
    </w:p>
    <w:p w:rsidR="00E42A58" w:rsidRDefault="00E42A58">
      <w:pPr>
        <w:ind w:left="720"/>
      </w:pPr>
    </w:p>
    <w:p w:rsidR="00E42A58" w:rsidRDefault="00E42A58">
      <w:pPr>
        <w:ind w:left="720"/>
      </w:pPr>
      <w:r>
        <w:t>alpānām api vastūnāṁ saṁhatiḥ kārya-sādhikā |</w:t>
      </w:r>
    </w:p>
    <w:p w:rsidR="00E42A58" w:rsidRDefault="00E42A58">
      <w:pPr>
        <w:ind w:left="720"/>
      </w:pPr>
      <w:r>
        <w:t xml:space="preserve">tṛṇair guṇatvam āpannair badhyante matta-dantinaḥ ||35|| </w:t>
      </w:r>
    </w:p>
    <w:p w:rsidR="00E42A58" w:rsidRDefault="00E42A58">
      <w:pPr>
        <w:ind w:left="720"/>
      </w:pPr>
    </w:p>
    <w:p w:rsidR="00E42A58" w:rsidRDefault="00E42A58">
      <w:pPr>
        <w:pStyle w:val="quote0"/>
      </w:pPr>
      <w:r>
        <w:t>saṁhatiḥ śreyasī puṁsāṁ svakulair alpakair api |</w:t>
      </w:r>
    </w:p>
    <w:p w:rsidR="00E42A58" w:rsidRDefault="00E42A58">
      <w:pPr>
        <w:pStyle w:val="quote0"/>
      </w:pPr>
      <w:r>
        <w:t>tuṣeṇāpi parityaktā na prarohanti taṇḍulāḥ ||36||</w:t>
      </w:r>
    </w:p>
    <w:p w:rsidR="00E42A58" w:rsidRDefault="00E42A58">
      <w:pPr>
        <w:pStyle w:val="quote0"/>
      </w:pPr>
    </w:p>
    <w:p w:rsidR="00E42A58" w:rsidRDefault="00E42A58">
      <w:r>
        <w:t>iti vicitya pakṣiṇaḥ sarve jālam ādāya utpatitāḥ |  anantaraṁ ca vyādhaḥ sudūrāj jālāpahārakāṁs tān avalokya paścād dhāvito’cintayat—</w:t>
      </w:r>
    </w:p>
    <w:p w:rsidR="00E42A58" w:rsidRDefault="00E42A58"/>
    <w:p w:rsidR="00E42A58" w:rsidRDefault="00E42A58">
      <w:pPr>
        <w:pStyle w:val="quote0"/>
      </w:pPr>
      <w:r>
        <w:t>saṁhatās tu haranty ete mama jālaṁ vihaṅgamāḥ |</w:t>
      </w:r>
    </w:p>
    <w:p w:rsidR="00E42A58" w:rsidRDefault="00E42A58">
      <w:pPr>
        <w:pStyle w:val="quote0"/>
      </w:pPr>
      <w:r>
        <w:t>yadā tu nipatiṣyanti vaśam eṣyanti me tadā ||37||</w:t>
      </w:r>
    </w:p>
    <w:p w:rsidR="00E42A58" w:rsidRDefault="00E42A58"/>
    <w:p w:rsidR="00E42A58" w:rsidRDefault="00E42A58">
      <w:r>
        <w:t xml:space="preserve">tatas teṣu cakṣur viṣayam atikrānteṣu pakṣiṣu sa vyādho nivṛttaḥ | atha lubdhakaṁ nivṛttaṁ dṛṣṭvā kapotā ūcuḥ—svāmin ! kim idānīṁ kartum ucitam ? </w:t>
      </w:r>
    </w:p>
    <w:p w:rsidR="00E42A58" w:rsidRDefault="00E42A58"/>
    <w:p w:rsidR="00E42A58" w:rsidRDefault="00E42A58">
      <w:r>
        <w:t>citragrīva uvāca—</w:t>
      </w:r>
    </w:p>
    <w:p w:rsidR="00E42A58" w:rsidRDefault="00E42A58">
      <w:pPr>
        <w:pStyle w:val="quote0"/>
      </w:pPr>
      <w:r>
        <w:t>mātā mitraṁ pitā ceti svabhāvāt tritayaṁ hitam |</w:t>
      </w:r>
      <w:r>
        <w:br/>
        <w:t>kārya-kāraṇataś cānye bhavanti hita-buddhayaḥ ||38||</w:t>
      </w:r>
    </w:p>
    <w:p w:rsidR="00E42A58" w:rsidRDefault="00E42A58"/>
    <w:p w:rsidR="00E42A58" w:rsidRDefault="00E42A58">
      <w:r>
        <w:t xml:space="preserve">tan me mitraṁ hiraṇyako nāma mūṣika-rājo gaṇḍakī-tīre citra-vane nivasati | so’smākaṁ pāśāṁś chetsyati ity ālocya sarve hiraṇyaka-vivara-samīpaṁ gatāḥ | hiraṇyakaś ca sarvadā apāya-śaṅkayā śata-dvāraṁ vivaraṁ kṛtvā nivasati |  tato hiraṇyakaḥ kapotāvapāta-bhayāc cakitaḥ tūṣṇīṁ sthitaḥ | citragrīva uvāca—sakhe hiraṇyaka ! katham asmān na sambhāṣase ? </w:t>
      </w:r>
    </w:p>
    <w:p w:rsidR="00E42A58" w:rsidRDefault="00E42A58"/>
    <w:p w:rsidR="00E42A58" w:rsidRDefault="00E42A58">
      <w:r>
        <w:t xml:space="preserve">tato hiraṇyakas tad-vacanaṁ pratyabhijñāya sa-sambhramaṁ bahir niḥsṛtya abravīt—āḥ ! puṇyavān asmi priya-suhṛn me citragrīvaḥ samāyātaḥ | 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yasya mitreṇa sambhāṣo yasya mitreṇa saṁsthitiḥ |</w:t>
      </w:r>
    </w:p>
    <w:p w:rsidR="00E42A58" w:rsidRDefault="00E42A58">
      <w:pPr>
        <w:pStyle w:val="quote0"/>
      </w:pPr>
      <w:r>
        <w:t>yasya mitreṇa saṁlāpas tato nāstīha puṇyavān ||39||</w:t>
      </w:r>
    </w:p>
    <w:p w:rsidR="00E42A58" w:rsidRDefault="00E42A58"/>
    <w:p w:rsidR="00E42A58" w:rsidRDefault="00E42A58">
      <w:r>
        <w:t xml:space="preserve">atha pāśa-baddhāṁś caitān dṛṣṭvā sa-vismayaḥ kṣaṇaṁ sthitvā uvāca—sakhe ! kim etat ? </w:t>
      </w:r>
    </w:p>
    <w:p w:rsidR="00E42A58" w:rsidRDefault="00E42A58"/>
    <w:p w:rsidR="00E42A58" w:rsidRDefault="00E42A58">
      <w:r>
        <w:t xml:space="preserve">citragrīva uvāca—sakhe ! asmākaṁ prāktana-janma-karmaṇaḥ phalam etat | </w:t>
      </w:r>
    </w:p>
    <w:p w:rsidR="00E42A58" w:rsidRDefault="00E42A58"/>
    <w:p w:rsidR="00E42A58" w:rsidRDefault="00E42A58">
      <w:pPr>
        <w:pStyle w:val="quote0"/>
      </w:pPr>
      <w:r>
        <w:t xml:space="preserve">yasmāc ca yena ca yathā ca yadā ca yac ca </w:t>
      </w:r>
    </w:p>
    <w:p w:rsidR="00E42A58" w:rsidRDefault="00E42A58">
      <w:pPr>
        <w:pStyle w:val="quote0"/>
      </w:pPr>
      <w:r>
        <w:t>yāvac ca yatra ca śubhāśubham ātma-karma |</w:t>
      </w:r>
    </w:p>
    <w:p w:rsidR="00E42A58" w:rsidRDefault="00E42A58">
      <w:pPr>
        <w:pStyle w:val="quote0"/>
      </w:pPr>
      <w:r>
        <w:t xml:space="preserve">tasmāc ca tena ca tathā ca tadā ca tac ca </w:t>
      </w:r>
    </w:p>
    <w:p w:rsidR="00E42A58" w:rsidRDefault="00E42A58">
      <w:pPr>
        <w:pStyle w:val="quote0"/>
      </w:pPr>
      <w:r>
        <w:t>tāvac ca tatra ca vidhātṛ-vaśād upaiti ||40||</w:t>
      </w:r>
    </w:p>
    <w:p w:rsidR="00E42A58" w:rsidRDefault="00E42A58"/>
    <w:p w:rsidR="00E42A58" w:rsidRDefault="00E42A58">
      <w:pPr>
        <w:pStyle w:val="quote0"/>
      </w:pPr>
      <w:r>
        <w:t>rāga-śoka-parītāpa-bandhana-vyasanāni ca |</w:t>
      </w:r>
      <w:r>
        <w:br/>
        <w:t>ātmāparādha-vṛkṣāṇāṁ phalāny etāni dehinām ||41||</w:t>
      </w:r>
    </w:p>
    <w:p w:rsidR="00E42A58" w:rsidRDefault="00E42A58">
      <w:pPr>
        <w:pStyle w:val="quote0"/>
      </w:pPr>
    </w:p>
    <w:p w:rsidR="00E42A58" w:rsidRDefault="00E42A58">
      <w:r>
        <w:t>etac chrutvā hiraṇyakaś citragrīvasya bandhanaṁ chettuṁ satvaram upasarpati | tatra citragrīva uvāca—mitra ! mā maivaṁ kuru | prathamam asmad-āśritānām eteṣāṁ tāvat pāśāṁś chindhi | mama pāśaṁ paścāc chetsyasi |</w:t>
      </w:r>
    </w:p>
    <w:p w:rsidR="00E42A58" w:rsidRDefault="00E42A58"/>
    <w:p w:rsidR="00E42A58" w:rsidRDefault="00E42A58">
      <w:r>
        <w:t xml:space="preserve">hiraṇyako’py āha—aham alpa-śaktiḥ | dantāś ca me komalāḥ | tad eteṣāṁ pāśāṁś chettuṁ kathaṁ samartho bhavāmi ? tat yāvan me dantā na truṭyanti, tāvat tava pāśaṁ chinadmi | tad-anantaram apy eteṣāṁ bandhanaṁ yāvat śakyaṁ chetsyāmi | </w:t>
      </w:r>
    </w:p>
    <w:p w:rsidR="00E42A58" w:rsidRDefault="00E42A58"/>
    <w:p w:rsidR="00E42A58" w:rsidRDefault="00E42A58">
      <w:r>
        <w:t xml:space="preserve">citragrīva uvāca—astv evam | tathāpi yathā-śakti bandhanam eteṣāṁ khaṇḍaya | </w:t>
      </w:r>
    </w:p>
    <w:p w:rsidR="00E42A58" w:rsidRDefault="00E42A58"/>
    <w:p w:rsidR="00E42A58" w:rsidRDefault="00E42A58">
      <w:r>
        <w:t>hiraṇyakenoktam—ātma-parityāgena yadāśritānāṁ parirakṣaṇaṁ tan na nīti-vedināṁ sammatam | yataḥ—</w:t>
      </w:r>
    </w:p>
    <w:p w:rsidR="00E42A58" w:rsidRDefault="00E42A58"/>
    <w:p w:rsidR="00E42A58" w:rsidRDefault="00E42A58">
      <w:pPr>
        <w:ind w:left="720"/>
      </w:pPr>
      <w:r>
        <w:t>āpad-arthe dhanaṁ rakṣed dārān rakṣed dhanair api |</w:t>
      </w:r>
    </w:p>
    <w:p w:rsidR="00E42A58" w:rsidRDefault="00E42A58">
      <w:pPr>
        <w:ind w:left="720"/>
      </w:pPr>
      <w:r>
        <w:t xml:space="preserve">ātmānaṁ satataṁ rakṣed dārair api dhanair api ||42|| </w:t>
      </w:r>
    </w:p>
    <w:p w:rsidR="00E42A58" w:rsidRDefault="00E42A58"/>
    <w:p w:rsidR="00E42A58" w:rsidRDefault="00E42A58">
      <w:r>
        <w:t>anyac ca--</w:t>
      </w:r>
    </w:p>
    <w:p w:rsidR="00E42A58" w:rsidRDefault="00E42A58">
      <w:pPr>
        <w:ind w:firstLine="720"/>
      </w:pPr>
      <w:r>
        <w:t>dharmārtha-kāma-mokṣāṇāṁ prāṇāḥ saṁsthita-hetavaḥ |</w:t>
      </w:r>
    </w:p>
    <w:p w:rsidR="00E42A58" w:rsidRDefault="00E42A58">
      <w:r>
        <w:tab/>
        <w:t>tān nighnatā kiṁ na hataṁ rakṣatā kiṁ na rakṣitam ||43||</w:t>
      </w:r>
    </w:p>
    <w:p w:rsidR="00E42A58" w:rsidRDefault="00E42A58"/>
    <w:p w:rsidR="00E42A58" w:rsidRDefault="00E42A58">
      <w:r>
        <w:t>citragrīva uvāca—sakhe ! nītis tāvad īdṛśy eva, kintv aham asmad-āśritānāṁ duḥkhaṁ soḍhuṁ sarvathāsamarthas tenedaṁ bravīmi | yataḥ—</w:t>
      </w:r>
    </w:p>
    <w:p w:rsidR="00E42A58" w:rsidRDefault="00E42A58"/>
    <w:p w:rsidR="00E42A58" w:rsidRDefault="00E42A58">
      <w:pPr>
        <w:pStyle w:val="quote0"/>
      </w:pPr>
      <w:r>
        <w:t>dhanāni jīvitaṁ caiva parārthe prājña utsṛjet |</w:t>
      </w:r>
    </w:p>
    <w:p w:rsidR="00E42A58" w:rsidRDefault="00E42A58">
      <w:pPr>
        <w:pStyle w:val="quote0"/>
      </w:pPr>
      <w:r>
        <w:t>sannimitte varaṁ tyāgo vināśe niyate sati ||44||</w:t>
      </w:r>
    </w:p>
    <w:p w:rsidR="00E42A58" w:rsidRDefault="00E42A58"/>
    <w:p w:rsidR="00E42A58" w:rsidRDefault="00E42A58">
      <w:r>
        <w:t xml:space="preserve">ayam aparaś cāsādhāraṇo hetuḥ | 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jāti-dravya-balānāṁ ca sāmyam eṣāṁ mayā saha |</w:t>
      </w:r>
    </w:p>
    <w:p w:rsidR="00E42A58" w:rsidRDefault="00E42A58">
      <w:pPr>
        <w:pStyle w:val="quote0"/>
      </w:pPr>
      <w:r>
        <w:t>mat-prabhutva-phalaṁ brūhi kadā kiṁ tad bhaviṣyati ||45||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vinā vartanam evaite na tyajanti mamāntikam |</w:t>
      </w:r>
    </w:p>
    <w:p w:rsidR="00E42A58" w:rsidRDefault="00E42A58">
      <w:pPr>
        <w:pStyle w:val="quote0"/>
      </w:pPr>
      <w:r>
        <w:t>tan me prāṇa-vyayenāpi jīvayaitān mamāśritān ||46||</w:t>
      </w:r>
    </w:p>
    <w:p w:rsidR="00E42A58" w:rsidRDefault="00E42A58">
      <w:pPr>
        <w:pStyle w:val="quote0"/>
      </w:pPr>
    </w:p>
    <w:p w:rsidR="00E42A58" w:rsidRDefault="00E42A58">
      <w:r>
        <w:t>kiṁ ca—</w:t>
      </w:r>
    </w:p>
    <w:p w:rsidR="00E42A58" w:rsidRDefault="00E42A58">
      <w:pPr>
        <w:pStyle w:val="quote0"/>
      </w:pPr>
      <w:r>
        <w:t>māṁsa-mūtra-purīṣāsthi-pūrite’tra kalevare |</w:t>
      </w:r>
    </w:p>
    <w:p w:rsidR="00E42A58" w:rsidRDefault="00E42A58">
      <w:pPr>
        <w:pStyle w:val="quote0"/>
      </w:pPr>
      <w:r>
        <w:t>vinaśvare vihāyāsthāṁ yaśaḥ pālaya mitra me ||47||</w:t>
      </w:r>
    </w:p>
    <w:p w:rsidR="00E42A58" w:rsidRDefault="00E42A58"/>
    <w:p w:rsidR="00E42A58" w:rsidRDefault="00E42A58">
      <w:r>
        <w:t>aparaṁ ca paśya—</w:t>
      </w:r>
    </w:p>
    <w:p w:rsidR="00E42A58" w:rsidRDefault="00E42A58">
      <w:pPr>
        <w:pStyle w:val="quote0"/>
      </w:pPr>
      <w:r>
        <w:t>yadi nityam anityena nirmalaṁ mala-vāhinā |</w:t>
      </w:r>
    </w:p>
    <w:p w:rsidR="00E42A58" w:rsidRDefault="00E42A58">
      <w:pPr>
        <w:pStyle w:val="quote0"/>
      </w:pPr>
      <w:r>
        <w:t>yaśaḥ kāyena labhyeta tan na labdhaṁ bhaven nu kim ||48||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śarīrasya guṇānāṁ ca dūram atyantam antaram |</w:t>
      </w:r>
    </w:p>
    <w:p w:rsidR="00E42A58" w:rsidRDefault="00E42A58">
      <w:pPr>
        <w:pStyle w:val="quote0"/>
      </w:pPr>
      <w:r>
        <w:t>śarīraṁ kṣaṇa-vidhvaṁsi kalpānta-sthāyino guṇāḥ ||49||</w:t>
      </w:r>
    </w:p>
    <w:p w:rsidR="00E42A58" w:rsidRDefault="00E42A58"/>
    <w:p w:rsidR="00E42A58" w:rsidRDefault="00E42A58">
      <w:r>
        <w:t>ity ākarṇya hiraṇyakaḥ prahṛṣṭa-manāḥ pulakitaḥ san abravīt—sādhu mitra ! sādhu | anenāśrita-vātsalyena trailokyasyāpi prabhutvaṁ tvayi yujyate | evam uktvā tena sarveṣāṁ kapotānāṁ bandhanāni chinnāni | tato hiraṇyakaḥ sarvān sādaraṁ sampūjya āha—sakhe citragrīva ! sarvathātra jāla-bandhana-vidhau sati doṣam āśaṅkya ātmani avajñā na kartavyā | yataḥ—</w:t>
      </w:r>
    </w:p>
    <w:p w:rsidR="00E42A58" w:rsidRDefault="00E42A58"/>
    <w:p w:rsidR="00E42A58" w:rsidRDefault="00E42A58">
      <w:pPr>
        <w:pStyle w:val="quote0"/>
      </w:pPr>
      <w:r>
        <w:t>yo’dhikād yojana-śatān paśyatīhāmiṣaṁ khagaḥ |</w:t>
      </w:r>
    </w:p>
    <w:p w:rsidR="00E42A58" w:rsidRDefault="00E42A58">
      <w:pPr>
        <w:pStyle w:val="quote0"/>
      </w:pPr>
      <w:r>
        <w:t>sa eva prāpta-kālas tu pāśa-bandhaṁ na paśyati ||50||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 xml:space="preserve">śaśi-divākarayor graha-pīḍanaṁ </w:t>
      </w:r>
    </w:p>
    <w:p w:rsidR="00E42A58" w:rsidRDefault="00E42A58">
      <w:pPr>
        <w:pStyle w:val="quote0"/>
      </w:pPr>
      <w:r>
        <w:t>gaja-bhujaṅgamayor api bandhanam |</w:t>
      </w:r>
    </w:p>
    <w:p w:rsidR="00E42A58" w:rsidRDefault="00E42A58">
      <w:pPr>
        <w:pStyle w:val="quote0"/>
      </w:pPr>
      <w:r>
        <w:t>matimatāṁ ca vilokya daridratāṁ</w:t>
      </w:r>
    </w:p>
    <w:p w:rsidR="00E42A58" w:rsidRDefault="00E42A58">
      <w:pPr>
        <w:pStyle w:val="quote0"/>
      </w:pPr>
      <w:r>
        <w:t>vidhir aho balavān iti me matiḥ ||51||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vyomaikānta-vihāriṇo’pi vihagāḥ samprāpnuvanty āpadaṁ</w:t>
      </w:r>
    </w:p>
    <w:p w:rsidR="00E42A58" w:rsidRDefault="00E42A58">
      <w:pPr>
        <w:pStyle w:val="quote0"/>
      </w:pPr>
      <w:r>
        <w:t>badhyante nipuṇair agādha-salilān matsyāḥ samudrād api |</w:t>
      </w:r>
    </w:p>
    <w:p w:rsidR="00E42A58" w:rsidRDefault="00E42A58">
      <w:pPr>
        <w:pStyle w:val="quote0"/>
      </w:pPr>
      <w:r>
        <w:t>durnītaṁ kim ihāsti kiṁ sucaritaṁ kaḥ sthāna-lābhe guṇaḥ</w:t>
      </w:r>
    </w:p>
    <w:p w:rsidR="00E42A58" w:rsidRDefault="00E42A58">
      <w:pPr>
        <w:pStyle w:val="quote0"/>
      </w:pPr>
      <w:r>
        <w:t>kālo hi vyasana-prasārita-karo gṛhṇāti dūrād api ||52||</w:t>
      </w:r>
    </w:p>
    <w:p w:rsidR="00E42A58" w:rsidRDefault="00E42A58"/>
    <w:p w:rsidR="00E42A58" w:rsidRDefault="00E42A58">
      <w:r>
        <w:t>iti prabodhya ātithyaṁ kṛtvā āliṅgya ca tena sampreṣitaś citragrīvo’pi saparivāro yatheṣṭa-deśān yayau, hiraṇyako’pi sva-vivaraṁ praviṣṭaḥ |</w:t>
      </w:r>
    </w:p>
    <w:p w:rsidR="00E42A58" w:rsidRDefault="00E42A58"/>
    <w:p w:rsidR="00E42A58" w:rsidRDefault="00E42A58">
      <w:pPr>
        <w:pStyle w:val="quote0"/>
      </w:pPr>
      <w:r>
        <w:t>yāni kāni ca mitrāṇi kartavyāni śatāni ca |</w:t>
      </w:r>
    </w:p>
    <w:p w:rsidR="00E42A58" w:rsidRDefault="00E42A58">
      <w:pPr>
        <w:pStyle w:val="quote0"/>
      </w:pPr>
      <w:r>
        <w:t>paśya mūṣika-mitreṇa kapotā mukta-bandhanāḥ ||53||</w:t>
      </w:r>
    </w:p>
    <w:p w:rsidR="00E42A58" w:rsidRDefault="00E42A58"/>
    <w:p w:rsidR="00E42A58" w:rsidRDefault="00E42A58">
      <w:r>
        <w:t>atha laghu-patanaka-nāmā kākaḥ sarva-vṛttānta-darśī sāścaryam idam āha—aho hiraṇyaka ! ślāghyo’si, ato’ham api tvayā saha maitrīṁ kartum icchāmi | atas tvaṁ māṁ maitryeṇānugrahītum arhasi | etac chrutvā hiraṇyako’pi vivarābhyantarād āha—kas tvam ?</w:t>
      </w:r>
    </w:p>
    <w:p w:rsidR="00E42A58" w:rsidRDefault="00E42A58"/>
    <w:p w:rsidR="00E42A58" w:rsidRDefault="00E42A58">
      <w:r>
        <w:t>sa brūte—laghupatanaka-nāmā vāyaso’ham | hiraṇyako vihasyāha—kā tvayā saha maitrī ? yataḥ—</w:t>
      </w:r>
    </w:p>
    <w:p w:rsidR="00E42A58" w:rsidRDefault="00E42A58"/>
    <w:p w:rsidR="00E42A58" w:rsidRDefault="00E42A58">
      <w:pPr>
        <w:pStyle w:val="quote0"/>
      </w:pPr>
      <w:r>
        <w:t>yad yena yujyate loke budhas tat tena yojayet |</w:t>
      </w:r>
    </w:p>
    <w:p w:rsidR="00E42A58" w:rsidRDefault="00E42A58">
      <w:pPr>
        <w:pStyle w:val="quote0"/>
      </w:pPr>
      <w:r>
        <w:t>aham annaṁ bhavān bhoktā kathaṁ prītir bhaviṣyati ||54||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bhakṣya-bhakṣayoḥ prītir vipatteḥ kāraṇaṁ matam |</w:t>
      </w:r>
    </w:p>
    <w:p w:rsidR="00E42A58" w:rsidRDefault="00E42A58">
      <w:pPr>
        <w:pStyle w:val="quote0"/>
      </w:pPr>
      <w:r>
        <w:t>śṛgālāt pāśabaddho’sau mṛgaḥ kākena rakṣitaḥ ||55||</w:t>
      </w:r>
    </w:p>
    <w:p w:rsidR="00E42A58" w:rsidRDefault="00E42A58"/>
    <w:p w:rsidR="00E42A58" w:rsidRDefault="00E42A58">
      <w:r>
        <w:t>vāyaso’bravīt--katham etat ?</w:t>
      </w:r>
    </w:p>
    <w:p w:rsidR="00E42A58" w:rsidRDefault="00E42A58"/>
    <w:p w:rsidR="00E42A58" w:rsidRDefault="00E42A58">
      <w:r>
        <w:t>hiraṇyakaḥ kathayati—</w:t>
      </w:r>
    </w:p>
    <w:p w:rsidR="00E42A58" w:rsidRDefault="00E42A58"/>
    <w:p w:rsidR="00E42A58" w:rsidRDefault="00E42A58">
      <w:pPr>
        <w:pStyle w:val="Heading3"/>
      </w:pPr>
      <w:r>
        <w:t>kathā 2</w:t>
      </w:r>
    </w:p>
    <w:p w:rsidR="00E42A58" w:rsidRDefault="00E42A58"/>
    <w:p w:rsidR="00E42A58" w:rsidRDefault="00E42A58">
      <w:r>
        <w:t xml:space="preserve">asti magadha-deśe campakavatī nāma araṇyānī | tasyāṁ cirāt mahatā snehena mṛga-kākau nivasataḥ | sa ca mṛgaḥ svecchayā bhrāmyan hṛṣṭa-puṣṭāṅgaḥ kenacit śṛgālenāvalokitaḥ | taṁ dṛṣṭvā śṛgālo’cintayat—āḥ ! katham etan-māṁsaṁ sulalitaṁ bhakṣayāmi ? bhavatu, viśvāsaṁ tāvad utpādayāmi ity ālocya upasṛtyābravīt—mitra ! kuśalaṁ te ? </w:t>
      </w:r>
    </w:p>
    <w:p w:rsidR="00E42A58" w:rsidRDefault="00E42A58"/>
    <w:p w:rsidR="00E42A58" w:rsidRDefault="00E42A58">
      <w:r>
        <w:t>mṛgeṇoktam—kas tvam ?</w:t>
      </w:r>
    </w:p>
    <w:p w:rsidR="00E42A58" w:rsidRDefault="00E42A58"/>
    <w:p w:rsidR="00E42A58" w:rsidRDefault="00E42A58">
      <w:r>
        <w:t xml:space="preserve">sa brūte—kṣudra-buddhi-nāmā jambuko’ham | atrāraṇye bandhu-hīno mṛtavat ekākī nivasāmi | idānīṁ tvāṁ mitram āsādya punaḥ sa-bandhur jīva-lokaṁ praviṣṭo’smi | adhunā tavānucareṇa mayā sarvathā bhavitavyam iti | </w:t>
      </w:r>
    </w:p>
    <w:p w:rsidR="00E42A58" w:rsidRDefault="00E42A58"/>
    <w:p w:rsidR="00E42A58" w:rsidRDefault="00E42A58">
      <w:r>
        <w:t xml:space="preserve">mṛgeṇoktam—evam astu | </w:t>
      </w:r>
    </w:p>
    <w:p w:rsidR="00E42A58" w:rsidRDefault="00E42A58"/>
    <w:p w:rsidR="00E42A58" w:rsidRDefault="00E42A58">
      <w:r>
        <w:t xml:space="preserve">tataḥ paścād astaṁ gate savitari bhagavati marīci-mālini tau mṛgasya vāsa-bhūmiṁ gatau | tatra campaka-vṛkṣa-śākhāyāṁ subuddhi-nāmā kāko mṛgasya cira-mitraṁ nivasati | tau dṛṣṭvā kāko’vadat—sakhe citrāṅga ! ko’yaṁ dvitīyaḥ ? </w:t>
      </w:r>
    </w:p>
    <w:p w:rsidR="00E42A58" w:rsidRDefault="00E42A58"/>
    <w:p w:rsidR="00E42A58" w:rsidRDefault="00E42A58">
      <w:r>
        <w:t>mṛgo brūte—mitra ! akasmād āgantunā saha maitrī na yuktā | tan na bhadram ācaritam | tathā coktam—</w:t>
      </w:r>
    </w:p>
    <w:p w:rsidR="00E42A58" w:rsidRDefault="00E42A58"/>
    <w:p w:rsidR="00E42A58" w:rsidRDefault="00E42A58">
      <w:pPr>
        <w:ind w:left="720"/>
      </w:pPr>
      <w:r>
        <w:t>ajñāta-kula-śīlasya vāso deyo na kasyacit |</w:t>
      </w:r>
    </w:p>
    <w:p w:rsidR="00E42A58" w:rsidRDefault="00E42A58">
      <w:pPr>
        <w:ind w:left="720"/>
      </w:pPr>
      <w:r>
        <w:t>mārjārasya hi doṣeṇa hato gṛdhro jarad-gavaḥ ||56||</w:t>
      </w:r>
    </w:p>
    <w:p w:rsidR="00E42A58" w:rsidRDefault="00E42A58">
      <w:pPr>
        <w:ind w:left="720"/>
      </w:pPr>
    </w:p>
    <w:p w:rsidR="00E42A58" w:rsidRDefault="00E42A58">
      <w:r>
        <w:t>tau āhatuḥ--katham etat ?</w:t>
      </w:r>
    </w:p>
    <w:p w:rsidR="00E42A58" w:rsidRDefault="00E42A58"/>
    <w:p w:rsidR="00E42A58" w:rsidRDefault="00E42A58">
      <w:r>
        <w:t>kākaḥ kathayati—</w:t>
      </w:r>
    </w:p>
    <w:p w:rsidR="00E42A58" w:rsidRDefault="00E42A58">
      <w:pPr>
        <w:pStyle w:val="Heading3"/>
      </w:pPr>
      <w:r>
        <w:t>kathā 3</w:t>
      </w:r>
    </w:p>
    <w:p w:rsidR="00E42A58" w:rsidRDefault="00E42A58"/>
    <w:p w:rsidR="00E42A58" w:rsidRDefault="00E42A58">
      <w:r>
        <w:t>asti bhāgīrathī-tīre gṛdhrakūṭa-nāmni parvate mahān parkaṭī-vṛkṣaḥ tasya koṭare daiva-durvipākāt galita-nakha-nayano jaradgava-nāmā gṛdhraḥ prativasati | atha kṛpayā taj-jīvanāya tad-vṛkṣa-vāsinaḥ pakṣiṇaḥ svāhārāt kiṁcit kiṁcid uddhṛtya tasmai dadati, tenāsau jīvati, teṣāṁ śāvaka-rakṣāṁ ca karoti | atha kadācit dīrghakarṇa-nāmā mārjāraḥ pakṣi-śāvakān bhakṣayituṁ tatrāgataḥ | tatas tam āyāntaṁ dṛṣṭvā pakṣi-śāvakair bhayārtaiḥ kolāhalaḥ kṛtaḥ | tac chrutvā jaradgavena uktam—ko’yam āyāti ? dīrghakarṇo gṛdhram avalokya sa-bhayam āha—hā hato’smi yato’yaṁ māṁ vyāpādayiṣyati | athavā—</w:t>
      </w:r>
    </w:p>
    <w:p w:rsidR="00E42A58" w:rsidRDefault="00E42A58"/>
    <w:p w:rsidR="00E42A58" w:rsidRDefault="00E42A58">
      <w:pPr>
        <w:pStyle w:val="quote0"/>
      </w:pPr>
      <w:r>
        <w:t>tāvad bhayasya bhetavyaṁ yāvad bhayam anāgatam |</w:t>
      </w:r>
    </w:p>
    <w:p w:rsidR="00E42A58" w:rsidRDefault="00E42A58">
      <w:pPr>
        <w:pStyle w:val="quote0"/>
      </w:pPr>
      <w:r>
        <w:t>āgataṁ tu bhayaṁ vīkṣya naraḥ kuryād yathocitam ||57||</w:t>
      </w:r>
    </w:p>
    <w:p w:rsidR="00E42A58" w:rsidRDefault="00E42A58">
      <w:pPr>
        <w:pStyle w:val="quote0"/>
      </w:pPr>
    </w:p>
    <w:p w:rsidR="00E42A58" w:rsidRDefault="00E42A58">
      <w:r>
        <w:t xml:space="preserve">adhunātisannidhāne palāyitum akṣamaḥ | tad yathā bhavitavyaṁ tathā bhavatu, tāvat viśvāsam utpādyāsya samīpam upagacchāmīty ālocya tam upasṛtyābravīt—ārya ! tvām abhivande | </w:t>
      </w:r>
    </w:p>
    <w:p w:rsidR="00E42A58" w:rsidRDefault="00E42A58"/>
    <w:p w:rsidR="00E42A58" w:rsidRDefault="00E42A58">
      <w:r>
        <w:t>gṛdhro’vadat—kas tvam ?</w:t>
      </w:r>
    </w:p>
    <w:p w:rsidR="00E42A58" w:rsidRDefault="00E42A58"/>
    <w:p w:rsidR="00E42A58" w:rsidRDefault="00E42A58">
      <w:r>
        <w:t>so’vadat—mārjāro’ham |</w:t>
      </w:r>
    </w:p>
    <w:p w:rsidR="00E42A58" w:rsidRDefault="00E42A58"/>
    <w:p w:rsidR="00E42A58" w:rsidRDefault="00E42A58">
      <w:r>
        <w:t>gṛdhro brūte—dūram apasara no cet hantavyo’si mayā |</w:t>
      </w:r>
    </w:p>
    <w:p w:rsidR="00E42A58" w:rsidRDefault="00E42A58"/>
    <w:p w:rsidR="00E42A58" w:rsidRDefault="00E42A58">
      <w:r>
        <w:t>mārjāro’vadat—śrūyatāṁ tāvat mad-vacanam | tato yady ahaṁ vadhyas tadā hantavyaḥ | yataḥ –</w:t>
      </w:r>
    </w:p>
    <w:p w:rsidR="00E42A58" w:rsidRDefault="00E42A58"/>
    <w:p w:rsidR="00E42A58" w:rsidRDefault="00E42A58">
      <w:pPr>
        <w:pStyle w:val="quote0"/>
      </w:pPr>
      <w:r>
        <w:t>jāti-mātreṇa kiṁ kaścid vadhyate pūjyate kvacit |</w:t>
      </w:r>
    </w:p>
    <w:p w:rsidR="00E42A58" w:rsidRDefault="00E42A58">
      <w:pPr>
        <w:pStyle w:val="quote0"/>
      </w:pPr>
      <w:r>
        <w:t>vyavahāraṁ parijñāya vadhyaḥ pūjyo’thavā bhavet ||58||</w:t>
      </w:r>
    </w:p>
    <w:p w:rsidR="00E42A58" w:rsidRDefault="00E42A58"/>
    <w:p w:rsidR="00E42A58" w:rsidRDefault="00E42A58">
      <w:r>
        <w:t>gṛdhro brūte—brūhi kim artham āgato’si ?</w:t>
      </w:r>
    </w:p>
    <w:p w:rsidR="00E42A58" w:rsidRDefault="00E42A58"/>
    <w:p w:rsidR="00E42A58" w:rsidRDefault="00E42A58">
      <w:r>
        <w:t>so’vadat—aham atra gaṅgā-tīre nitya-snāyī nirāmiṣāśī brahmacārī cāndrāyaṇa-vratam ācaraṁs tiṣṭhāmi | yuṣmān dharma-jñāna-ratāḥ prema-viśvāsa-bhūmayaḥ iti pakṣiṇaḥ sarve sarvadā mamāgre prastuvanti, ato bhavadbhyo vidyāvayo-vṛddhebhyo dharmaṁ śrotum ihāgataḥ | bhavantaś caitādṛśā dharmajñāḥ, yan mām atithiṁ hantum udyatāḥ ? gṛhastha-dharmaś ca eṣaḥ –</w:t>
      </w:r>
    </w:p>
    <w:p w:rsidR="00E42A58" w:rsidRDefault="00E42A58"/>
    <w:p w:rsidR="00E42A58" w:rsidRDefault="00E42A58">
      <w:pPr>
        <w:ind w:left="720"/>
      </w:pPr>
      <w:r>
        <w:t>arāv apy ucitaṁ kāryam ātithyaṁ gṛham āgate |</w:t>
      </w:r>
    </w:p>
    <w:p w:rsidR="00E42A58" w:rsidRDefault="00E42A58">
      <w:pPr>
        <w:ind w:left="720"/>
      </w:pPr>
      <w:r>
        <w:t>chettum apy āgate chāyāṁ nopasaṁharate drumaḥ ||59||</w:t>
      </w:r>
    </w:p>
    <w:p w:rsidR="00E42A58" w:rsidRDefault="00E42A58">
      <w:pPr>
        <w:ind w:left="720"/>
      </w:pPr>
    </w:p>
    <w:p w:rsidR="00E42A58" w:rsidRDefault="00E42A58">
      <w:r>
        <w:t>kiṁ ca—yadi annaṁ nāsti, tadā suprītenāpi vacasā tāvad atithiḥ pūjya eva |</w:t>
      </w:r>
    </w:p>
    <w:p w:rsidR="00E42A58" w:rsidRDefault="00E42A58"/>
    <w:p w:rsidR="00E42A58" w:rsidRDefault="00E42A58">
      <w:pPr>
        <w:pStyle w:val="quote0"/>
      </w:pPr>
      <w:r>
        <w:t>tṛṇāni bhūmir udakaṁ vāk caturthī ca sūnṛtā |</w:t>
      </w:r>
    </w:p>
    <w:p w:rsidR="00E42A58" w:rsidRDefault="00E42A58">
      <w:pPr>
        <w:pStyle w:val="quote0"/>
      </w:pPr>
      <w:r>
        <w:t>etāny api satāṁ gehe nocchidyante kadācana ||60||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bālo vā yadi vā vṛddho yuvā vā gṛham āgataḥ |</w:t>
      </w:r>
    </w:p>
    <w:p w:rsidR="00E42A58" w:rsidRDefault="00E42A58">
      <w:pPr>
        <w:pStyle w:val="quote0"/>
      </w:pPr>
      <w:r>
        <w:t>tasya pūjā vidhātavyā sarvasyābhyāgato guruḥ ||61||</w:t>
      </w:r>
    </w:p>
    <w:p w:rsidR="00E42A58" w:rsidRDefault="00E42A58">
      <w:pPr>
        <w:rPr>
          <w:lang w:val="sa-IN"/>
        </w:rPr>
      </w:pP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nirguṇeṣv api sattveṣu dayāṁ kurvanti sādhavaḥ |</w:t>
      </w:r>
    </w:p>
    <w:p w:rsidR="00E42A58" w:rsidRDefault="00E42A58">
      <w:pPr>
        <w:pStyle w:val="quote0"/>
      </w:pPr>
      <w:r>
        <w:t>na hi saṁharate jyotsnāṁ candraś cāṇḍāla-veśmanaḥ ||62||</w:t>
      </w:r>
    </w:p>
    <w:p w:rsidR="00E42A58" w:rsidRDefault="00E42A58">
      <w:pPr>
        <w:pStyle w:val="quote0"/>
      </w:pPr>
    </w:p>
    <w:p w:rsidR="00E42A58" w:rsidRDefault="00E42A58">
      <w:r>
        <w:t>anyac ca—</w:t>
      </w:r>
    </w:p>
    <w:p w:rsidR="00E42A58" w:rsidRDefault="00E42A58">
      <w:pPr>
        <w:ind w:left="720"/>
      </w:pPr>
      <w:r>
        <w:t>atithir yasya bhagnāśo gṛhāt pratinivartate |</w:t>
      </w:r>
    </w:p>
    <w:p w:rsidR="00E42A58" w:rsidRDefault="00E42A58">
      <w:pPr>
        <w:ind w:left="720"/>
      </w:pPr>
      <w:r>
        <w:t>sa dattvā duṣkṛtaṁ tasmai puṇyam ādāya gacchati ||63||</w:t>
      </w:r>
    </w:p>
    <w:p w:rsidR="00E42A58" w:rsidRDefault="00E42A58">
      <w:pPr>
        <w:ind w:left="720"/>
      </w:pPr>
    </w:p>
    <w:p w:rsidR="00E42A58" w:rsidRDefault="00E42A58">
      <w:r>
        <w:t>anyac ca—</w:t>
      </w:r>
    </w:p>
    <w:p w:rsidR="00E42A58" w:rsidRDefault="00E42A58">
      <w:pPr>
        <w:ind w:left="720"/>
      </w:pPr>
      <w:r>
        <w:t>uttamasyāpi varṇasya nīco’pi gṛham āgataḥ |</w:t>
      </w:r>
    </w:p>
    <w:p w:rsidR="00E42A58" w:rsidRDefault="00E42A58">
      <w:pPr>
        <w:ind w:left="720"/>
      </w:pPr>
      <w:r>
        <w:t>pūjanīyo yathā-yogyaṁ sarva-deva-mayo’tithiḥ ||64||</w:t>
      </w:r>
    </w:p>
    <w:p w:rsidR="00E42A58" w:rsidRDefault="00E42A58">
      <w:pPr>
        <w:ind w:left="720"/>
      </w:pPr>
    </w:p>
    <w:p w:rsidR="00E42A58" w:rsidRDefault="00E42A58">
      <w:r>
        <w:t>gṛdhro’vadat—mārjāro hi māṁsa-ruciḥ | pakṣi-śāvakāś cātra nivasanti | tenāham eva bravīmi | tac chrutvā mārjāro bhūmiṁ spṛṣṭvā karṇau spṛśati, brūte ca—mayā dharma-śāstraṁ śrutvā vīta-rāgenedaṁ duṣkaraṁ vrataṁ cāndrāyaṇam adhyavasitam | yataḥ parasparaṁ vivadamānānām api dharma-śāstrāṇām ahiṁsā paramo dharmaḥ ity atraikamatyam | yataḥ—</w:t>
      </w:r>
    </w:p>
    <w:p w:rsidR="00E42A58" w:rsidRDefault="00E42A58"/>
    <w:p w:rsidR="00E42A58" w:rsidRDefault="00E42A58">
      <w:pPr>
        <w:pStyle w:val="quote0"/>
      </w:pPr>
      <w:r>
        <w:t>sarva-hiṁsā-nivṛttā ye narāḥ sarva-sahāś ca ye |</w:t>
      </w:r>
    </w:p>
    <w:p w:rsidR="00E42A58" w:rsidRDefault="00E42A58">
      <w:pPr>
        <w:pStyle w:val="quote0"/>
      </w:pPr>
      <w:r>
        <w:t>sarvasyāśraya-bhūtāś ca te narāḥ svarga-gāminaḥ ||65||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ind w:left="720"/>
      </w:pPr>
      <w:r>
        <w:t>eka eva suhṛd dharmo nidhane’py anuyāti yaḥ |</w:t>
      </w:r>
    </w:p>
    <w:p w:rsidR="00E42A58" w:rsidRDefault="00E42A58">
      <w:pPr>
        <w:ind w:left="720"/>
      </w:pPr>
      <w:r>
        <w:t>śarīreṇa samaṁ nāśaṁ sarvam anyad hi gacchati ||66||</w:t>
      </w:r>
    </w:p>
    <w:p w:rsidR="00E42A58" w:rsidRDefault="00E42A58">
      <w:pPr>
        <w:ind w:left="720"/>
      </w:pPr>
    </w:p>
    <w:p w:rsidR="00E42A58" w:rsidRDefault="00E42A58">
      <w:r>
        <w:t>kiṁ ca—</w:t>
      </w:r>
    </w:p>
    <w:p w:rsidR="00E42A58" w:rsidRDefault="00E42A58">
      <w:pPr>
        <w:pStyle w:val="quote0"/>
      </w:pPr>
      <w:r>
        <w:t>yo’tti yasya yadā māṁsam ubhayoḥ paśyatāntaram |</w:t>
      </w:r>
    </w:p>
    <w:p w:rsidR="00E42A58" w:rsidRDefault="00E42A58">
      <w:pPr>
        <w:pStyle w:val="quote0"/>
      </w:pPr>
      <w:r>
        <w:t>ekasya kṣaṇikā prītir anyaḥ prāṇair vimucyate ||67||</w:t>
      </w:r>
    </w:p>
    <w:p w:rsidR="00E42A58" w:rsidRDefault="00E42A58">
      <w:pPr>
        <w:pStyle w:val="quote0"/>
      </w:pPr>
    </w:p>
    <w:p w:rsidR="00E42A58" w:rsidRDefault="00E42A58">
      <w:r>
        <w:t>api ca—</w:t>
      </w:r>
    </w:p>
    <w:p w:rsidR="00E42A58" w:rsidRDefault="00E42A58">
      <w:pPr>
        <w:pStyle w:val="quote0"/>
      </w:pPr>
      <w:r>
        <w:t>martavyam iti yad duḥkhaṁ puruṣasyopajāyate |</w:t>
      </w:r>
    </w:p>
    <w:p w:rsidR="00E42A58" w:rsidRDefault="00E42A58">
      <w:pPr>
        <w:pStyle w:val="quote0"/>
      </w:pPr>
      <w:r>
        <w:t>śakyas tenānumānena paro’pi parirakṣitum ||68||</w:t>
      </w:r>
    </w:p>
    <w:p w:rsidR="00E42A58" w:rsidRDefault="00E42A58"/>
    <w:p w:rsidR="00E42A58" w:rsidRDefault="00E42A58">
      <w:r>
        <w:t>śṛṇu punaḥ—</w:t>
      </w:r>
    </w:p>
    <w:p w:rsidR="00E42A58" w:rsidRDefault="00E42A58">
      <w:pPr>
        <w:pStyle w:val="quote0"/>
      </w:pPr>
      <w:r>
        <w:t>svacchanda-vana-jātena śākenāpi prapūryate |</w:t>
      </w:r>
    </w:p>
    <w:p w:rsidR="00E42A58" w:rsidRDefault="00E42A58">
      <w:pPr>
        <w:pStyle w:val="quote0"/>
      </w:pPr>
      <w:r>
        <w:t>asya dagdhodarasyārthe kaḥ kuryāt pātakaṁ mahat ||69||</w:t>
      </w:r>
    </w:p>
    <w:p w:rsidR="00E42A58" w:rsidRDefault="00E42A58">
      <w:pPr>
        <w:pStyle w:val="quote0"/>
      </w:pPr>
    </w:p>
    <w:p w:rsidR="00E42A58" w:rsidRDefault="00E42A58">
      <w:r>
        <w:t>evaṁ viśvāsya sa mārjāras taru-koṭare sthitaḥ | tato dineṣu gacchatsu asau pakṣi-śāvakān ākramya sva-koṭaram ānīya pratyahaṁ khādati | atha yeṣām apatyāni khāditāni | taiḥ śokārtair vilapadbhir itas tato jijñāsā samārabdhā | tat parijñāya mārjāraḥ koṭarān niḥsṛtya bahiḥ palāyitaḥ | paścāt pakṣibhir itas tato nirūpayadbhis tatra taru-koṭare śāvakāḥ khāditā iti sarvaiḥ pakṣibhir niścitya ca gṛdhro vyāpāditaḥ | ato’haṁ bravīmi—ajñāta-kula-śīlasya ity ādi |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>ity ākarṇya sa jambukaḥ sa-kopam āha—mṛgasya prathama-darśana-dine bhavān api ajñāta-kula-śīla eva āsīt | tat kathaṁ bhavatā saha etasya snehānuvṛttir uttarottaraṁ vardhate ? athavā—</w:t>
      </w:r>
    </w:p>
    <w:p w:rsidR="00E42A58" w:rsidRDefault="00E42A58"/>
    <w:p w:rsidR="00E42A58" w:rsidRDefault="00E42A58">
      <w:pPr>
        <w:pStyle w:val="quote0"/>
      </w:pPr>
      <w:r>
        <w:t>yatra vidvaj-jano nāsti ślāghyas tatrālpadhīr api |</w:t>
      </w:r>
    </w:p>
    <w:p w:rsidR="00E42A58" w:rsidRDefault="00E42A58">
      <w:pPr>
        <w:pStyle w:val="quote0"/>
      </w:pPr>
      <w:r>
        <w:t>nirasta-pādape deśe eraṇḍo’pi drumāyate ||70||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ind w:left="720"/>
      </w:pPr>
      <w:r>
        <w:t>ayaṁ nijaḥ paro veti gaṇanā laghu-cetasām |</w:t>
      </w:r>
    </w:p>
    <w:p w:rsidR="00E42A58" w:rsidRDefault="00E42A58">
      <w:pPr>
        <w:ind w:left="720"/>
      </w:pPr>
      <w:r>
        <w:t>udāra-caritānāṁ tu vasudhaiva kuṭumbakam ||71||</w:t>
      </w:r>
    </w:p>
    <w:p w:rsidR="00E42A58" w:rsidRDefault="00E42A58">
      <w:pPr>
        <w:ind w:left="720"/>
      </w:pPr>
    </w:p>
    <w:p w:rsidR="00E42A58" w:rsidRDefault="00E42A58">
      <w:r>
        <w:t>yathā cāyaṁ mṛgo mama bandhus tathā bhavān api | mṛgo’bravīt kamanena uttarottareṇa ? sarvair ekatra viśrambhālāpaiḥ sukham anubhavadbhiḥ sthīyatām | yataḥ—</w:t>
      </w:r>
    </w:p>
    <w:p w:rsidR="00E42A58" w:rsidRDefault="00E42A58">
      <w:pPr>
        <w:pStyle w:val="quote0"/>
      </w:pPr>
      <w:r>
        <w:t>na kaścit kasyacin mitraṁ na kaścit kasyacid ripuḥ |</w:t>
      </w:r>
    </w:p>
    <w:p w:rsidR="00E42A58" w:rsidRDefault="00E42A58">
      <w:pPr>
        <w:pStyle w:val="quote0"/>
      </w:pPr>
      <w:r>
        <w:t>vyavahāreṇa mitrāṇi jāyante ripavas tathā ||72||</w:t>
      </w:r>
    </w:p>
    <w:p w:rsidR="00E42A58" w:rsidRDefault="00E42A58"/>
    <w:p w:rsidR="00E42A58" w:rsidRDefault="00E42A58">
      <w:r>
        <w:t xml:space="preserve">kākena uktam—evam astu | atha prātaḥ sarve yathābhimata-deśaṁ gatāḥ | ekadā nibhṛtaṁ śṛgālo brūte—sakhe mṛga ! etasminn eva vanaika-deśe sasya-pūrṇaṁ kṣetram asti | tad ahaṁ tvāṁ tatra nītvā darśayāmi | tathā kṛte sati mṛgaḥ pratyahaṁ tatra gatvā sasyaṁ khādati | tato dina-katipayena kṣetra-patinā tad dṛṣṭvā pāśās tatra yojitāḥ | anantaraṁ punar āgato mṛgaḥ tatra caran pāśair baddho’cintayat—ko mām itaḥ kāla-pāśād iva vyādha-pāśāt trātuṁ mitrād anyaḥ samarthaḥ ? </w:t>
      </w:r>
    </w:p>
    <w:p w:rsidR="00E42A58" w:rsidRDefault="00E42A58"/>
    <w:p w:rsidR="00E42A58" w:rsidRDefault="00E42A58">
      <w:r>
        <w:t>atrāntare jambukas tatrāgatya upasthito’cintayat—phalitas tāvad asmākaṁ kapaṭa-prabandhaḥ | manoratha-siddhir api bāhulyān me bhaviṣyati | yataḥ etasya uktṛtyamānasya māṁsāsṛg-liptāni asthīni mayā avaśyaṁ prāptavyāni | tāni ca bāhulyena mama bhojanāni bhaviṣyanti | sa ca mṛgas taṁ dṛṣṭvā ullāsito brūte—sakhe ! chindhi tāvan mama bandhanam | satvaraṁ trāyasva mām | yataḥ—</w:t>
      </w:r>
    </w:p>
    <w:p w:rsidR="00E42A58" w:rsidRDefault="00E42A58"/>
    <w:p w:rsidR="00E42A58" w:rsidRDefault="00E42A58">
      <w:pPr>
        <w:ind w:left="720"/>
      </w:pPr>
      <w:r>
        <w:t>āpatsu mitraṁ jānīyād raṇe śūraṁ ṛṇe śucim |</w:t>
      </w:r>
    </w:p>
    <w:p w:rsidR="00E42A58" w:rsidRDefault="00E42A58">
      <w:pPr>
        <w:ind w:left="720"/>
      </w:pPr>
      <w:r>
        <w:t>bhāryāṁ kṣīṇeṣu vitteṣu vyasaneṣu ca bāndhavān ||73||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ind w:left="720"/>
      </w:pPr>
      <w:r>
        <w:t>utsave vyasane prāpte durbhikṣe śatru-saṅkaṭe |</w:t>
      </w:r>
    </w:p>
    <w:p w:rsidR="00E42A58" w:rsidRDefault="00E42A58">
      <w:pPr>
        <w:ind w:left="720"/>
      </w:pPr>
      <w:r>
        <w:t>rāja-dvāre śmaśāne ca yas tiṣṭhati sa bāndhavaḥ ||74||</w:t>
      </w:r>
    </w:p>
    <w:p w:rsidR="00E42A58" w:rsidRDefault="00E42A58">
      <w:pPr>
        <w:ind w:left="720"/>
      </w:pPr>
    </w:p>
    <w:p w:rsidR="00E42A58" w:rsidRDefault="00E42A58">
      <w:r>
        <w:t>jambukaḥ pāśaṁ muhur muhur vilokyācintayat—dṛḍhas tāvad ayaṁ bandhaḥ | brūte ca—sakhe ! snāyu-nirmitāḥ pāśāḥ, tad adya bhaṭṭāraka-vāre katham etān dantaiḥ spṛśāmi ? mitra ! yadi citte na anyathā manyase, tadā prabhāte yat tvayā vaktavyaṁ tat kartavyam iti | anantaraṁ sa kākaḥ pradoṣakā mṛgamanāgatam avalokya itas tato’nviṣyan tathāvidhaṁ taṁ dṛṣṭvā uvāca—sakhe ! kim etat ? mṛgeṇoktam—avadhīrita-suhṛd-vākyasya phalam etat tathā coktam—</w:t>
      </w:r>
    </w:p>
    <w:p w:rsidR="00E42A58" w:rsidRDefault="00E42A58"/>
    <w:p w:rsidR="00E42A58" w:rsidRDefault="00E42A58">
      <w:pPr>
        <w:pStyle w:val="quote0"/>
      </w:pPr>
      <w:r>
        <w:t>suhṛdāṁ hita-kāmānāṁ yaḥ śṛṇoti na bhāṣitam |</w:t>
      </w:r>
    </w:p>
    <w:p w:rsidR="00E42A58" w:rsidRDefault="00E42A58">
      <w:pPr>
        <w:pStyle w:val="quote0"/>
      </w:pPr>
      <w:r>
        <w:t>vipat sannihitā tasya sa naraḥ śatrunandanaḥ ||75||</w:t>
      </w:r>
    </w:p>
    <w:p w:rsidR="00E42A58" w:rsidRDefault="00E42A58"/>
    <w:p w:rsidR="00E42A58" w:rsidRDefault="00E42A58">
      <w:r>
        <w:t xml:space="preserve">kāko brūte—sa vañcakaḥ kvāste ? </w:t>
      </w:r>
    </w:p>
    <w:p w:rsidR="00E42A58" w:rsidRDefault="00E42A58"/>
    <w:p w:rsidR="00E42A58" w:rsidRDefault="00E42A58">
      <w:r>
        <w:t xml:space="preserve">mṛgeṇoktaṁ—man-māṁsārthī tiṣṭhaty atraiva | </w:t>
      </w:r>
    </w:p>
    <w:p w:rsidR="00E42A58" w:rsidRDefault="00E42A58"/>
    <w:p w:rsidR="00E42A58" w:rsidRDefault="00E42A58">
      <w:r>
        <w:t>kāko brūte—mitra ! uktam eva mayā pūrvam |</w:t>
      </w:r>
    </w:p>
    <w:p w:rsidR="00E42A58" w:rsidRDefault="00E42A58"/>
    <w:p w:rsidR="00E42A58" w:rsidRDefault="00E42A58">
      <w:pPr>
        <w:ind w:left="720"/>
      </w:pPr>
      <w:r>
        <w:t>aparādho na me’stīti naitad viśvāsa-kāraṇam |</w:t>
      </w:r>
    </w:p>
    <w:p w:rsidR="00E42A58" w:rsidRDefault="00E42A58">
      <w:pPr>
        <w:ind w:left="720"/>
      </w:pPr>
      <w:r>
        <w:t>vidyate hi nṛśaṁsebhyo bhayaṁ guṇavatām api ||76||</w:t>
      </w:r>
    </w:p>
    <w:p w:rsidR="00E42A58" w:rsidRDefault="00E42A58">
      <w:pPr>
        <w:ind w:left="720"/>
      </w:pPr>
    </w:p>
    <w:p w:rsidR="00E42A58" w:rsidRDefault="00E42A58">
      <w:pPr>
        <w:pStyle w:val="quote0"/>
      </w:pPr>
      <w:r>
        <w:t>dīpa-nirvāṇa-gandhaṁ ca suhṛd-vākyam arundhatīm |</w:t>
      </w:r>
    </w:p>
    <w:p w:rsidR="00E42A58" w:rsidRDefault="00E42A58">
      <w:pPr>
        <w:pStyle w:val="quote0"/>
      </w:pPr>
      <w:r>
        <w:t>na jighranti na śṛṇvanti na pśyanti gatāyuṣaḥ ||77||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parokṣe kārya-hantāraṁ pratyakṣe priya-vādinam |</w:t>
      </w:r>
    </w:p>
    <w:p w:rsidR="00E42A58" w:rsidRDefault="00E42A58">
      <w:pPr>
        <w:pStyle w:val="quote0"/>
      </w:pPr>
      <w:r>
        <w:t>varjayet tādṛśaṁ mitraṁ viṣa-kumbhaṁ payomukham ||78||</w:t>
      </w:r>
    </w:p>
    <w:p w:rsidR="00E42A58" w:rsidRDefault="00E42A58"/>
    <w:p w:rsidR="00E42A58" w:rsidRDefault="00E42A58">
      <w:r>
        <w:t>tataḥ kāko dīrghaṁ niḥśvasya uvāca—are vañcaka ! kiṁ tvayā  pāpa-karmaṇā kṛtam | yataḥ—</w:t>
      </w:r>
    </w:p>
    <w:p w:rsidR="00E42A58" w:rsidRDefault="00E42A58">
      <w:pPr>
        <w:pStyle w:val="quote0"/>
      </w:pPr>
      <w:r>
        <w:t>saṁlāpitānāṁ madhurair vacobhir</w:t>
      </w:r>
    </w:p>
    <w:p w:rsidR="00E42A58" w:rsidRDefault="00E42A58">
      <w:pPr>
        <w:pStyle w:val="quote0"/>
      </w:pPr>
      <w:r>
        <w:t>mithyopacāraiś ca vaśīkṛtānām |</w:t>
      </w:r>
    </w:p>
    <w:p w:rsidR="00E42A58" w:rsidRDefault="00E42A58">
      <w:pPr>
        <w:pStyle w:val="quote0"/>
      </w:pPr>
      <w:r>
        <w:t>āśāvatāṁ śraddadhatāṁ ca loke</w:t>
      </w:r>
    </w:p>
    <w:p w:rsidR="00E42A58" w:rsidRDefault="00E42A58">
      <w:pPr>
        <w:pStyle w:val="quote0"/>
      </w:pPr>
      <w:r>
        <w:t>kim arthināṁ vañcayitavyam asti ||79||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ind w:left="720"/>
      </w:pPr>
      <w:r>
        <w:t>upakāriṇi viśrabdhe śuddha-matau yaḥ samācarati pāpam |</w:t>
      </w:r>
    </w:p>
    <w:p w:rsidR="00E42A58" w:rsidRDefault="00E42A58">
      <w:pPr>
        <w:ind w:left="720"/>
      </w:pPr>
      <w:r>
        <w:t>taṁ janam asatya-sandhaṁ bhagavati vasudhe kathaṁ vahasi ||80||</w:t>
      </w:r>
    </w:p>
    <w:p w:rsidR="00E42A58" w:rsidRDefault="00E42A58">
      <w:pPr>
        <w:ind w:left="720"/>
      </w:pPr>
    </w:p>
    <w:p w:rsidR="00E42A58" w:rsidRDefault="00E42A58">
      <w:pPr>
        <w:pStyle w:val="quote0"/>
      </w:pPr>
      <w:r>
        <w:t>durjanena samaṁ sakhyaṁ vairaṁ cāpi na kārayet |</w:t>
      </w:r>
    </w:p>
    <w:p w:rsidR="00E42A58" w:rsidRDefault="00E42A58">
      <w:pPr>
        <w:pStyle w:val="quote0"/>
      </w:pPr>
      <w:r>
        <w:t>uṣṇo dahati cāṅgāraḥ śītaḥ kṛṣṇāyate karam ||81||</w:t>
      </w:r>
    </w:p>
    <w:p w:rsidR="00E42A58" w:rsidRDefault="00E42A58"/>
    <w:p w:rsidR="00E42A58" w:rsidRDefault="00E42A58">
      <w:r>
        <w:t>athavā sthitir iyaṁ durjanānām—</w:t>
      </w:r>
    </w:p>
    <w:p w:rsidR="00E42A58" w:rsidRDefault="00E42A58"/>
    <w:p w:rsidR="00E42A58" w:rsidRDefault="00E42A58">
      <w:pPr>
        <w:pStyle w:val="quote0"/>
      </w:pPr>
      <w:r>
        <w:t>prāk pādayoḥ patati khādati pṛṣṭha-māṁsaṁ</w:t>
      </w:r>
    </w:p>
    <w:p w:rsidR="00E42A58" w:rsidRDefault="00E42A58">
      <w:pPr>
        <w:pStyle w:val="quote0"/>
      </w:pPr>
      <w:r>
        <w:t>karṇe phalaṁ kim api rauti śanair vicitram |</w:t>
      </w:r>
    </w:p>
    <w:p w:rsidR="00E42A58" w:rsidRDefault="00E42A58">
      <w:pPr>
        <w:pStyle w:val="quote0"/>
      </w:pPr>
      <w:r>
        <w:t>chidraṁ nirūpya sahasā praviśaty aśaṅkaḥ</w:t>
      </w:r>
    </w:p>
    <w:p w:rsidR="00E42A58" w:rsidRDefault="00E42A58">
      <w:pPr>
        <w:pStyle w:val="quote0"/>
      </w:pPr>
      <w:r>
        <w:t>sarvaṁ khalasya caritaṁ maśakaḥ karoti ||82||</w:t>
      </w:r>
    </w:p>
    <w:p w:rsidR="00E42A58" w:rsidRDefault="00E42A58"/>
    <w:p w:rsidR="00E42A58" w:rsidRDefault="00E42A58">
      <w:r>
        <w:t>tathā ca—</w:t>
      </w:r>
    </w:p>
    <w:p w:rsidR="00E42A58" w:rsidRDefault="00E42A58">
      <w:pPr>
        <w:pStyle w:val="quote0"/>
      </w:pPr>
      <w:r>
        <w:t>durjanaḥ priya-vādī ca naitad viśvāsa-kāraṇam |</w:t>
      </w:r>
    </w:p>
    <w:p w:rsidR="00E42A58" w:rsidRDefault="00E42A58">
      <w:pPr>
        <w:pStyle w:val="quote0"/>
      </w:pPr>
      <w:r>
        <w:t>madhu tiṣṭhati jihvāgre hṛdi hālāhalaṁ viṣam ||83||</w:t>
      </w:r>
    </w:p>
    <w:p w:rsidR="00E42A58" w:rsidRDefault="00E42A58"/>
    <w:p w:rsidR="00E42A58" w:rsidRDefault="00E42A58">
      <w:r>
        <w:t xml:space="preserve">atha prabhāte sa kṣetra-patir laguḍa-hastas taṁ pradeśam āgacchan kākenāvalokitaḥ | tam avalokya kākenoktam—sakhe mṛga ! tvam ātmānaṁ mṛtavat sandarśya vātenodaraṁ pūrayitvā pādān stabdhīkṛtya tiṣṭha | ahaṁ tava cakṣuṣī cañcvā kim api vilikhāmi, yadāhaṁ śabdaṁ karomi, tadā tvam utthāya satvaraṁ palāyiṣyase | </w:t>
      </w:r>
    </w:p>
    <w:p w:rsidR="00E42A58" w:rsidRDefault="00E42A58"/>
    <w:p w:rsidR="00E42A58" w:rsidRDefault="00E42A58">
      <w:r>
        <w:t>mṛgas tathaiva kāka-vacanena sthitaḥ | tataḥ kṣetra-patinā harṣotphulla-locanena tathāvidho mṛga ālokitaḥ | athāsau—āḥ ! svayaṁ mṛto’si ? ity uktvā mṛgaṁ bandhanāt mocayitvā pāśān saṁvarītuṁ satvaro babhūva | tataḥ kiyad dūre antarite kṣetra-patau sa mṛgaḥ kākasya śabdaṁ śrutvā satvaram utthāya palāyitaḥ | tam uddiśya tena kṣetra-patinā prakopāt kṣiptena laguḍena śṛgālo vyāpāditaḥ | tathā coktam—</w:t>
      </w:r>
    </w:p>
    <w:p w:rsidR="00E42A58" w:rsidRDefault="00E42A58"/>
    <w:p w:rsidR="00E42A58" w:rsidRDefault="00E42A58">
      <w:pPr>
        <w:pStyle w:val="quote0"/>
      </w:pPr>
      <w:r>
        <w:t>tribhir varṣais tribhir māsais tribhiḥ pakṣais tribhir dinaiḥ |</w:t>
      </w:r>
    </w:p>
    <w:p w:rsidR="00E42A58" w:rsidRDefault="00E42A58">
      <w:pPr>
        <w:pStyle w:val="quote0"/>
      </w:pPr>
      <w:r>
        <w:t>atyutkaṭaiḥ pāpa-puṇyair ihaiva phalam aśnute ||84||</w:t>
      </w:r>
    </w:p>
    <w:p w:rsidR="00E42A58" w:rsidRDefault="00E42A58"/>
    <w:p w:rsidR="00E42A58" w:rsidRDefault="00E42A58">
      <w:r>
        <w:t>ato’haṁ bravīmi—bhakṣya-bhakṣyakayoḥ prītir ity ādi |</w:t>
      </w:r>
    </w:p>
    <w:p w:rsidR="00E42A58" w:rsidRDefault="00E42A58"/>
    <w:p w:rsidR="00E42A58" w:rsidRDefault="00E42A58">
      <w:pPr>
        <w:jc w:val="center"/>
      </w:pPr>
      <w:r>
        <w:t>iti mṛga-vāyasa-śṛgāla-kathā</w:t>
      </w:r>
    </w:p>
    <w:p w:rsidR="00E42A58" w:rsidRDefault="00E42A58"/>
    <w:p w:rsidR="00E42A58" w:rsidRDefault="00E42A58">
      <w:r>
        <w:t>kākaḥ punar āha—</w:t>
      </w:r>
    </w:p>
    <w:p w:rsidR="00E42A58" w:rsidRDefault="00E42A58"/>
    <w:p w:rsidR="00E42A58" w:rsidRDefault="00E42A58">
      <w:pPr>
        <w:pStyle w:val="quote0"/>
      </w:pPr>
      <w:r>
        <w:t>bhakṣitenāpi bhavatā nāhāro mama puṣkalaḥ |</w:t>
      </w:r>
    </w:p>
    <w:p w:rsidR="00E42A58" w:rsidRDefault="00E42A58">
      <w:pPr>
        <w:pStyle w:val="quote0"/>
      </w:pPr>
      <w:r>
        <w:t>tvayi jīvati jīvāmi citragrīva ivānagha ||85||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tiraścām api viśvāso dṛṣṭaḥ puṇyaika-karmaṇām |</w:t>
      </w:r>
    </w:p>
    <w:p w:rsidR="00E42A58" w:rsidRDefault="00E42A58">
      <w:pPr>
        <w:pStyle w:val="quote0"/>
      </w:pPr>
      <w:r>
        <w:t>satāṁ hi sādhu-śīlatvāt svabhāvo na nivartate ||86||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sādhoḥ prakopitasyāpi mano nāyāti vikriyām |</w:t>
      </w:r>
    </w:p>
    <w:p w:rsidR="00E42A58" w:rsidRDefault="00E42A58">
      <w:pPr>
        <w:pStyle w:val="quote0"/>
      </w:pPr>
      <w:r>
        <w:t>na hi tāpayituṁ śakyaṁ sāgarāmbhas tṛṇolkayā ||87||</w:t>
      </w:r>
    </w:p>
    <w:p w:rsidR="00E42A58" w:rsidRDefault="00E42A58"/>
    <w:p w:rsidR="00E42A58" w:rsidRDefault="00E42A58">
      <w:r>
        <w:t>hiraṇyako brūte—capalas tvam | capalena saha snehaḥ sarvathā na kartavyaḥ | tathā coktam—</w:t>
      </w:r>
    </w:p>
    <w:p w:rsidR="00E42A58" w:rsidRDefault="00E42A58"/>
    <w:p w:rsidR="00E42A58" w:rsidRDefault="00E42A58">
      <w:pPr>
        <w:pStyle w:val="quote0"/>
      </w:pPr>
      <w:r>
        <w:t>mārjāro mahiṣo meṣaḥ kākaḥ kāpuruṣas tathā |</w:t>
      </w:r>
    </w:p>
    <w:p w:rsidR="00E42A58" w:rsidRDefault="00E42A58">
      <w:pPr>
        <w:pStyle w:val="quote0"/>
      </w:pPr>
      <w:r>
        <w:t>viśvāsāt prabhavanty ete viśvāsas tatra no hitaḥ ||88||</w:t>
      </w:r>
    </w:p>
    <w:p w:rsidR="00E42A58" w:rsidRDefault="00E42A58"/>
    <w:p w:rsidR="00E42A58" w:rsidRDefault="00E42A58">
      <w:r>
        <w:t>kiṁ cānyat—śatru-pakṣo bhavān asmākam | śatruṇā sandhir na vidheyam | uktaṁ caitat—</w:t>
      </w:r>
    </w:p>
    <w:p w:rsidR="00E42A58" w:rsidRDefault="00E42A58">
      <w:pPr>
        <w:pStyle w:val="quote0"/>
      </w:pPr>
      <w:r>
        <w:t>śatruṇā na hi sandadhyāt saṁśliṣṭenāpi sandhinā |</w:t>
      </w:r>
    </w:p>
    <w:p w:rsidR="00E42A58" w:rsidRDefault="00E42A58">
      <w:pPr>
        <w:pStyle w:val="quote0"/>
      </w:pPr>
      <w:r>
        <w:t>sutaptam api pānīyaṁ śamayaty eva pāvakam ||89||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durjanaḥ parihartavyo vidyayālaṅkṛto’pi san |</w:t>
      </w:r>
    </w:p>
    <w:p w:rsidR="00E42A58" w:rsidRDefault="00E42A58">
      <w:pPr>
        <w:pStyle w:val="quote0"/>
      </w:pPr>
      <w:r>
        <w:t>maṇinā bhūṣitaḥ sarpaḥ kim asau na bhayaṅkaraḥ ||90||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yad aśakyaṁ na tac chaktyaṁ yac chaktyaṁ śakyam eva tat |</w:t>
      </w:r>
    </w:p>
    <w:p w:rsidR="00E42A58" w:rsidRDefault="00E42A58">
      <w:pPr>
        <w:pStyle w:val="quote0"/>
      </w:pPr>
      <w:r>
        <w:t>nodake śakaṭaṁ yāti na ca naur gacchati sthale ||91||</w:t>
      </w:r>
    </w:p>
    <w:p w:rsidR="00E42A58" w:rsidRDefault="00E42A58">
      <w:pPr>
        <w:pStyle w:val="quote0"/>
      </w:pP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mahatāpy artha-sāreṇa yo viśvasiti śatruṣu |</w:t>
      </w:r>
    </w:p>
    <w:p w:rsidR="00E42A58" w:rsidRDefault="00E42A58">
      <w:pPr>
        <w:pStyle w:val="quote0"/>
      </w:pPr>
      <w:r>
        <w:t>bhāryāsu ca viraktāsu tad-antaṁ tasya jīvanam ||92||</w:t>
      </w:r>
    </w:p>
    <w:p w:rsidR="00E42A58" w:rsidRDefault="00E42A58"/>
    <w:p w:rsidR="00E42A58" w:rsidRDefault="00E42A58">
      <w:r>
        <w:t>laghu-patanako brūte—śrutaṁ mayā sarvaṁ, tathāpi mamaitāvan eva saṅkalpaḥ | yat tvayā saha sauhṛdyam avaśyaṁ karaṇīyam iti | anyathā anāhāreṇātmānaṁ tava dvāri vyāpādayiṣyāmīti | tathā hi—</w:t>
      </w:r>
    </w:p>
    <w:p w:rsidR="00E42A58" w:rsidRDefault="00E42A58"/>
    <w:p w:rsidR="00E42A58" w:rsidRDefault="00E42A58">
      <w:pPr>
        <w:pStyle w:val="quote0"/>
      </w:pPr>
      <w:r>
        <w:t>mṛd-ghaṭavat sukha-bhedyo duḥsandhānaś ca durjano bhavati |</w:t>
      </w:r>
    </w:p>
    <w:p w:rsidR="00E42A58" w:rsidRDefault="00E42A58">
      <w:pPr>
        <w:pStyle w:val="quote0"/>
      </w:pPr>
      <w:r>
        <w:t>sujanas tu kanaka-ghaṭavad durbhedyaś cāśu sandheyaḥ ||93||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dravatvāt sarva-lohānāṁ nimittād mṛga-pakṣiṇām |</w:t>
      </w:r>
    </w:p>
    <w:p w:rsidR="00E42A58" w:rsidRDefault="00E42A58">
      <w:pPr>
        <w:pStyle w:val="quote0"/>
      </w:pPr>
      <w:r>
        <w:t>bhayāl lobhāc ca mūrkhāṇāṁ saṅgataḥ darśanāt satām ||94||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nārikela-samākārā dṛśyante hi suhṛjjanāḥ |</w:t>
      </w:r>
    </w:p>
    <w:p w:rsidR="00E42A58" w:rsidRDefault="00E42A58">
      <w:pPr>
        <w:pStyle w:val="quote0"/>
      </w:pPr>
      <w:r>
        <w:t>anye badarikākārā bahir eva manoharāḥ ||95||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sneha-cchede’pi sādhūnāṁ guṇā nāyānti vikriyām |</w:t>
      </w:r>
    </w:p>
    <w:p w:rsidR="00E42A58" w:rsidRDefault="00E42A58">
      <w:pPr>
        <w:pStyle w:val="quote0"/>
      </w:pPr>
      <w:r>
        <w:t>bhaṅge’pi hi mṛṇālānām anubadhnanti tantavaḥ ||96||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śucitvam tyāgitā śauryaṁ sāmānyaṁ sukha-duḥkhayoḥ |</w:t>
      </w:r>
    </w:p>
    <w:p w:rsidR="00E42A58" w:rsidRDefault="00E42A58">
      <w:pPr>
        <w:pStyle w:val="quote0"/>
      </w:pPr>
      <w:r>
        <w:t>dākṣiṇyaṁ cānuraktiś ca satyatā ca suhṛd-guṇāḥ ||97||</w:t>
      </w:r>
    </w:p>
    <w:p w:rsidR="00E42A58" w:rsidRDefault="00E42A58"/>
    <w:p w:rsidR="00E42A58" w:rsidRDefault="00E42A58">
      <w:r>
        <w:t>etair guṇair upeto bhavad=anyo mayā kaḥ suhṛt prāptavyaḥ ? ity ādi tad-vacanam ākarṇya hiraṇyako bahiḥ niḥsṛtyāha—āpyāyito’haṁ bhavatām etena vacanāmṛtena | tathā coktam—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gharmārtaṁ na tathā suśītala-jalaiḥ snānaṁ na muktāvalī</w:t>
      </w:r>
    </w:p>
    <w:p w:rsidR="00E42A58" w:rsidRDefault="00E42A58">
      <w:pPr>
        <w:pStyle w:val="quote0"/>
      </w:pPr>
      <w:r>
        <w:t>na śrīkhaṇḍa-vilepanam sukhayati pratyaṅgam apy arpitam |</w:t>
      </w:r>
    </w:p>
    <w:p w:rsidR="00E42A58" w:rsidRDefault="00E42A58">
      <w:pPr>
        <w:pStyle w:val="quote0"/>
      </w:pPr>
      <w:r>
        <w:t xml:space="preserve">prītyai sajjana-bhāṣitaṁ prabhavati prāyo yathā cetasaḥ </w:t>
      </w:r>
    </w:p>
    <w:p w:rsidR="00E42A58" w:rsidRDefault="00E42A58">
      <w:pPr>
        <w:pStyle w:val="quote0"/>
      </w:pPr>
      <w:r>
        <w:t>sad-yuktyā ca pariṣkṛtaṁ sukṛtinām ākṛṣṭi-mantropamam ||98||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rahasya-bhedo yācñā ca naiṣṭhuryaṁ cala-cittayā |</w:t>
      </w:r>
    </w:p>
    <w:p w:rsidR="00E42A58" w:rsidRDefault="00E42A58">
      <w:pPr>
        <w:pStyle w:val="quote0"/>
      </w:pPr>
      <w:r>
        <w:t>krodho niḥsatyatā dyūtam etan mitrasya dūṣaṇam ||99||</w:t>
      </w:r>
    </w:p>
    <w:p w:rsidR="00E42A58" w:rsidRDefault="00E42A58">
      <w:pPr>
        <w:pStyle w:val="quote0"/>
      </w:pPr>
    </w:p>
    <w:p w:rsidR="00E42A58" w:rsidRDefault="00E42A58">
      <w:r>
        <w:t>anena vacana-krameṇa tat ekam api dūṣaṇaṁ tvayi na lakṣyate | yataḥ—</w:t>
      </w:r>
    </w:p>
    <w:p w:rsidR="00E42A58" w:rsidRDefault="00E42A58"/>
    <w:p w:rsidR="00E42A58" w:rsidRDefault="00E42A58">
      <w:pPr>
        <w:pStyle w:val="quote0"/>
      </w:pPr>
      <w:r>
        <w:t>paṭutvaṁ satyavāditvaṁ kathā-yogena buddhyate |</w:t>
      </w:r>
    </w:p>
    <w:p w:rsidR="00E42A58" w:rsidRDefault="00E42A58">
      <w:pPr>
        <w:pStyle w:val="quote0"/>
      </w:pPr>
      <w:r>
        <w:t>astabdhatvam acāpalyaṁ pratyakṣenāvagamyate ||100||</w:t>
      </w:r>
    </w:p>
    <w:p w:rsidR="00E42A58" w:rsidRDefault="00E42A58">
      <w:pPr>
        <w:pStyle w:val="quote0"/>
      </w:pPr>
    </w:p>
    <w:p w:rsidR="00E42A58" w:rsidRDefault="00E42A58">
      <w:r>
        <w:t>aparaṁ ca—</w:t>
      </w:r>
    </w:p>
    <w:p w:rsidR="00E42A58" w:rsidRDefault="00E42A58">
      <w:pPr>
        <w:ind w:left="720"/>
      </w:pPr>
      <w:r>
        <w:t>anyathaiva hi sauhārdaṁ bhavet svacchāntarātmanaḥ |</w:t>
      </w:r>
    </w:p>
    <w:p w:rsidR="00E42A58" w:rsidRDefault="00E42A58">
      <w:pPr>
        <w:ind w:left="720"/>
      </w:pPr>
      <w:r>
        <w:t>pravartate’nyathā vāṇī śāṭhyopahata-cetasaḥ ||101||</w:t>
      </w:r>
    </w:p>
    <w:p w:rsidR="00E42A58" w:rsidRDefault="00E42A58">
      <w:pPr>
        <w:ind w:left="720"/>
      </w:pPr>
    </w:p>
    <w:p w:rsidR="00E42A58" w:rsidRDefault="00E42A58">
      <w:pPr>
        <w:ind w:left="720"/>
      </w:pPr>
      <w:r>
        <w:t>manasy anyad vacasy anyat karmaṇy anyad durātmanām |</w:t>
      </w:r>
    </w:p>
    <w:p w:rsidR="00E42A58" w:rsidRDefault="00E42A58">
      <w:pPr>
        <w:ind w:left="720"/>
      </w:pPr>
      <w:r>
        <w:t>manasy ekaṁ vacasy ekaṁ karmaṇy ekaṁ mahātmanām ||102||</w:t>
      </w:r>
    </w:p>
    <w:p w:rsidR="00E42A58" w:rsidRDefault="00E42A58">
      <w:pPr>
        <w:ind w:left="720"/>
      </w:pPr>
    </w:p>
    <w:p w:rsidR="00E42A58" w:rsidRDefault="00E42A58">
      <w:r>
        <w:t xml:space="preserve">tad bhavatu bhavataḥ abhimatam eva ity uktvā hiraṇyako maitryaṁ vidhāya bhojana-viśeṣair vāyasaṁ santoṣya vivaraṁ praviṣṭaḥ | vāyaso’pi sva-sthānaṁ gataḥ tataḥ-prabhṛti tayoḥ anyo’nyāhāra-pradānena kuśala-praśnaiḥ viśrambhālāpaiś ca kiyat-kālo’tivartane | ekadā laghu-patanako hiraṇyakam āha—sakhe ! vāyasasya kaṣṭataralabhyāhāram idaṁ sthānam | tad etat parityajya sthānāntaraṁ gantum icchāmi | </w:t>
      </w:r>
    </w:p>
    <w:p w:rsidR="00E42A58" w:rsidRDefault="00E42A58"/>
    <w:p w:rsidR="00E42A58" w:rsidRDefault="00E42A58">
      <w:r>
        <w:t>hiraṇyako brūte—</w:t>
      </w:r>
    </w:p>
    <w:p w:rsidR="00E42A58" w:rsidRDefault="00E42A58">
      <w:pPr>
        <w:pStyle w:val="quote0"/>
      </w:pPr>
      <w:r>
        <w:t>sthāna-bhraṣṭā na śobhante dantāḥ keśā nakhā narāḥ |</w:t>
      </w:r>
    </w:p>
    <w:p w:rsidR="00E42A58" w:rsidRDefault="00E42A58">
      <w:pPr>
        <w:pStyle w:val="quote0"/>
      </w:pPr>
      <w:r>
        <w:t>iti vijñāya matimān sva-sthānaṁ na parityajet ||103||</w:t>
      </w:r>
    </w:p>
    <w:p w:rsidR="00E42A58" w:rsidRDefault="00E42A58"/>
    <w:p w:rsidR="00E42A58" w:rsidRDefault="00E42A58">
      <w:r>
        <w:t>kāko brūte—mitra ! kāpuruṣasya vacanam etat | yataḥ—</w:t>
      </w:r>
    </w:p>
    <w:p w:rsidR="00E42A58" w:rsidRDefault="00E42A58"/>
    <w:p w:rsidR="00E42A58" w:rsidRDefault="00E42A58">
      <w:pPr>
        <w:pStyle w:val="quote0"/>
      </w:pPr>
      <w:r>
        <w:t>sthānam utsṛjya gacchanti siṁhāḥ sat-puruṣā gajāḥ |</w:t>
      </w:r>
    </w:p>
    <w:p w:rsidR="00E42A58" w:rsidRDefault="00E42A58">
      <w:pPr>
        <w:pStyle w:val="quote0"/>
      </w:pPr>
      <w:r>
        <w:t>tatraiva nidhanaṁ yānti kākāḥ kāpuruṣā mṛgāḥ ||104||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ko vīrasya manasvinaḥ sva-viṣayaḥ ko vā videśaḥ smṛtaḥ</w:t>
      </w:r>
    </w:p>
    <w:p w:rsidR="00E42A58" w:rsidRDefault="00E42A58">
      <w:pPr>
        <w:pStyle w:val="quote0"/>
      </w:pPr>
      <w:r>
        <w:t>yaṁ deśaṁ śrayate tam eva kurute bāhu-pratāpārjitam |</w:t>
      </w:r>
    </w:p>
    <w:p w:rsidR="00E42A58" w:rsidRDefault="00E42A58">
      <w:pPr>
        <w:pStyle w:val="quote0"/>
      </w:pPr>
      <w:r>
        <w:t>yad daṁṣṭrānakha-lāṅgula-praharaṇaḥ siṁho vanaṁ gāhate</w:t>
      </w:r>
    </w:p>
    <w:p w:rsidR="00E42A58" w:rsidRDefault="00E42A58">
      <w:pPr>
        <w:pStyle w:val="quote0"/>
      </w:pPr>
      <w:r>
        <w:t>tasminn eva hata-dvipendra-rudhirais tṛṣṇāṁ chinnatty ātmanaḥ ||105||</w:t>
      </w:r>
    </w:p>
    <w:p w:rsidR="00E42A58" w:rsidRDefault="00E42A58">
      <w:pPr>
        <w:pStyle w:val="quote0"/>
      </w:pPr>
    </w:p>
    <w:p w:rsidR="00E42A58" w:rsidRDefault="00E42A58">
      <w:r>
        <w:t>hiraṇyako brūte—mitra kva gantavyam ? tathā coktam—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calaty ekena pādena tiṣṭhaty ekena buddhimān |</w:t>
      </w:r>
    </w:p>
    <w:p w:rsidR="00E42A58" w:rsidRDefault="00E42A58">
      <w:pPr>
        <w:pStyle w:val="quote0"/>
      </w:pPr>
      <w:r>
        <w:t>nāsamīkṣya paraṁ sthānaṁ pūrvam āyatanaṁ tyajet ||106||</w:t>
      </w:r>
    </w:p>
    <w:p w:rsidR="00E42A58" w:rsidRDefault="00E42A58"/>
    <w:p w:rsidR="00E42A58" w:rsidRDefault="00E42A58">
      <w:r>
        <w:t xml:space="preserve">vāyaso brūte—mitra ! asti sunirūpitaṁ sthānam | </w:t>
      </w:r>
    </w:p>
    <w:p w:rsidR="00E42A58" w:rsidRDefault="00E42A58"/>
    <w:p w:rsidR="00E42A58" w:rsidRDefault="00E42A58">
      <w:r>
        <w:t>hiraṇyako’vadat—kiṁ tat ?</w:t>
      </w:r>
    </w:p>
    <w:p w:rsidR="00E42A58" w:rsidRDefault="00E42A58"/>
    <w:p w:rsidR="00E42A58" w:rsidRDefault="00E42A58">
      <w:r>
        <w:t>vāyasaḥ kathayati—asti daṇḍakāraṇye karpūragaurābhidhānaṁ saraḥ | tatra cira-kālopārjitaḥ priya-suhṛn me mantharābhidhānaḥ kūrmaḥ sahaja-dhārmikaḥ prativasati | paśya mitra !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paropadeśe pāṇḍityaṁ sarveṣāṁ sukaraṁ nṛṇām |</w:t>
      </w:r>
    </w:p>
    <w:p w:rsidR="00E42A58" w:rsidRDefault="00E42A58">
      <w:pPr>
        <w:pStyle w:val="quote0"/>
      </w:pPr>
      <w:r>
        <w:t>dharme svīyam anuṣṭhānaṁ kasyacit tu mahātmanaḥ ||107||</w:t>
      </w:r>
    </w:p>
    <w:p w:rsidR="00E42A58" w:rsidRDefault="00E42A58"/>
    <w:p w:rsidR="00E42A58" w:rsidRDefault="00E42A58">
      <w:r>
        <w:t>sa ca bhojana-viśeṣair māṁ saṁvardhayiṣyati | hiraṇyako’py āha—tat kim atrāvasthāya mayā kartavyam ? yataḥ—</w:t>
      </w:r>
    </w:p>
    <w:p w:rsidR="00E42A58" w:rsidRDefault="00E42A58"/>
    <w:p w:rsidR="00E42A58" w:rsidRDefault="00E42A58">
      <w:pPr>
        <w:pStyle w:val="quote0"/>
      </w:pPr>
      <w:r>
        <w:t>yasmin deśe na sammāno na vṛttir na ca bāndhavaḥ |</w:t>
      </w:r>
    </w:p>
    <w:p w:rsidR="00E42A58" w:rsidRDefault="00E42A58">
      <w:pPr>
        <w:pStyle w:val="quote0"/>
      </w:pPr>
      <w:r>
        <w:t>na ca vidyāgamaḥ kaścit taṁ deśaṁ parivarjayet ||108||</w:t>
      </w:r>
    </w:p>
    <w:p w:rsidR="00E42A58" w:rsidRDefault="00E42A58"/>
    <w:p w:rsidR="00E42A58" w:rsidRDefault="00E42A58">
      <w:r>
        <w:t>aparaṁ ca---</w:t>
      </w:r>
    </w:p>
    <w:p w:rsidR="00E42A58" w:rsidRDefault="00E42A58">
      <w:pPr>
        <w:pStyle w:val="quote0"/>
      </w:pPr>
      <w:r>
        <w:t>dhanikaḥ śrotriyo rājā nadī vaidyas tu pañcamaḥ |</w:t>
      </w:r>
    </w:p>
    <w:p w:rsidR="00E42A58" w:rsidRDefault="00E42A58">
      <w:pPr>
        <w:pStyle w:val="quote0"/>
      </w:pPr>
      <w:r>
        <w:t>pañca yatra na vidyante tatra vāsaṁ na kārayet ||109||</w:t>
      </w:r>
    </w:p>
    <w:p w:rsidR="00E42A58" w:rsidRDefault="00E42A58">
      <w:pPr>
        <w:pStyle w:val="quote0"/>
      </w:pPr>
    </w:p>
    <w:p w:rsidR="00E42A58" w:rsidRDefault="00E42A58">
      <w:r>
        <w:t>aparaṁ ca---</w:t>
      </w:r>
    </w:p>
    <w:p w:rsidR="00E42A58" w:rsidRDefault="00E42A58">
      <w:pPr>
        <w:pStyle w:val="quote0"/>
      </w:pPr>
      <w:r>
        <w:t>loka-yātrā bhayaṁ lajjā dākṣiṇyaṁ tyāga-śīlatā |</w:t>
      </w:r>
    </w:p>
    <w:p w:rsidR="00E42A58" w:rsidRDefault="00E42A58">
      <w:pPr>
        <w:pStyle w:val="quote0"/>
      </w:pPr>
      <w:r>
        <w:t>pañca yatra na vidyante na kuryāt tatra saṁsthitim ||110||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tatra mitra ! na vastavyaṁ yatra nāsti catuṣṭayam |</w:t>
      </w:r>
    </w:p>
    <w:p w:rsidR="00E42A58" w:rsidRDefault="00E42A58">
      <w:pPr>
        <w:pStyle w:val="quote0"/>
      </w:pPr>
      <w:r>
        <w:t>ṛṇa-dātā ca vaidyaś ca śrotriyaḥ sajalā nadī ||111||</w:t>
      </w:r>
    </w:p>
    <w:p w:rsidR="00E42A58" w:rsidRDefault="00E42A58">
      <w:pPr>
        <w:pStyle w:val="quote0"/>
      </w:pPr>
    </w:p>
    <w:p w:rsidR="00E42A58" w:rsidRDefault="00E42A58">
      <w:r>
        <w:t>ato mām api tatra naya |</w:t>
      </w:r>
    </w:p>
    <w:p w:rsidR="00E42A58" w:rsidRDefault="00E42A58"/>
    <w:p w:rsidR="00E42A58" w:rsidRDefault="00E42A58">
      <w:r>
        <w:t>vāyaso’vadat—evam astu |</w:t>
      </w:r>
    </w:p>
    <w:p w:rsidR="00E42A58" w:rsidRDefault="00E42A58"/>
    <w:p w:rsidR="00E42A58" w:rsidRDefault="00E42A58">
      <w:r>
        <w:t>atha vāyasas tena mitreṇa saha vicitrālāpa-sukhena tasya sarasaḥ samīpaṁ yayau | tato mantharo dūrād eva laghu-patanakam avalokya utthāya yathocitam ātithyaṁ vidhāya mūṣikasyāpy atithi-satkāraṁ cakāra | yataḥ—</w:t>
      </w:r>
    </w:p>
    <w:p w:rsidR="00E42A58" w:rsidRDefault="00E42A58"/>
    <w:p w:rsidR="00E42A58" w:rsidRDefault="00E42A58">
      <w:pPr>
        <w:pStyle w:val="quote0"/>
      </w:pPr>
      <w:r>
        <w:t>bālo vā yadi vā vṛddho yuvā vā gṛham āgataḥ |</w:t>
      </w:r>
    </w:p>
    <w:p w:rsidR="00E42A58" w:rsidRDefault="00E42A58">
      <w:pPr>
        <w:pStyle w:val="quote0"/>
      </w:pPr>
      <w:r>
        <w:t>tasya pūjā vidhātavyā sarvatrābhyāgato guruḥ ||112||</w:t>
      </w:r>
    </w:p>
    <w:p w:rsidR="00E42A58" w:rsidRDefault="00E42A58"/>
    <w:p w:rsidR="00E42A58" w:rsidRDefault="00E42A58">
      <w:r>
        <w:t>tathā—</w:t>
      </w:r>
    </w:p>
    <w:p w:rsidR="00E42A58" w:rsidRDefault="00E42A58">
      <w:pPr>
        <w:pStyle w:val="quote0"/>
      </w:pPr>
      <w:r>
        <w:t>gurur agnir dvijātīnāṁ varṇānāṁ brāhmaṇo guruḥ |</w:t>
      </w:r>
    </w:p>
    <w:p w:rsidR="00E42A58" w:rsidRDefault="00E42A58">
      <w:pPr>
        <w:pStyle w:val="quote0"/>
      </w:pPr>
      <w:r>
        <w:t>patir eko guruḥ strīṇāṁ sarvatrābhyāgato guruḥ ||113||</w:t>
      </w:r>
    </w:p>
    <w:p w:rsidR="00E42A58" w:rsidRDefault="00E42A58">
      <w:pPr>
        <w:pStyle w:val="quote0"/>
      </w:pPr>
    </w:p>
    <w:p w:rsidR="00E42A58" w:rsidRDefault="00E42A58">
      <w:r>
        <w:t>aparaṁ ca—</w:t>
      </w:r>
    </w:p>
    <w:p w:rsidR="00E42A58" w:rsidRDefault="00E42A58">
      <w:pPr>
        <w:ind w:left="720"/>
      </w:pPr>
      <w:r>
        <w:t>uttamasyāpi varṇasya nīco’pi gṛham āgataḥ |</w:t>
      </w:r>
    </w:p>
    <w:p w:rsidR="00E42A58" w:rsidRDefault="00E42A58">
      <w:pPr>
        <w:ind w:left="720"/>
      </w:pPr>
      <w:r>
        <w:t xml:space="preserve">pūjanīyo yathā-yogyaṁ sarva-deva-mayo’tithiḥ ||114|| </w:t>
      </w:r>
    </w:p>
    <w:p w:rsidR="00E42A58" w:rsidRDefault="00E42A58">
      <w:pPr>
        <w:ind w:left="720"/>
      </w:pPr>
    </w:p>
    <w:p w:rsidR="00E42A58" w:rsidRDefault="00E42A58">
      <w:r>
        <w:t xml:space="preserve">vāyaso’vadat—sakhe ! manthara ! sa-viśeṣa-pūjām asami vidhehi, yato’yaṁ puṇya-karmaṇāṁ dhurīṇaḥ kāruṇya-ratnākaro hiraṇyaka-nāmā mūṣika-rājaḥ | etasya guṇa-stutiṁ jihvā-sahasra-dvayenāpi yadi sarpa-rājaḥ kadācit kartuṁ samarthaḥ syāt ity uktvā citragrīvopākhyānaṁ varṇitavān | tato mantharaḥ sādaraṁ hiraṇyakaṁ sampūjyāha—bhadra ! ātmano nirjana-vanāgamana-kāraṇam ākhyātum arhasi ? </w:t>
      </w:r>
    </w:p>
    <w:p w:rsidR="00E42A58" w:rsidRDefault="00E42A58"/>
    <w:p w:rsidR="00E42A58" w:rsidRDefault="00E42A58">
      <w:r>
        <w:t>hiraṇyako’vadat—kathayāmi, śrūyatām |</w:t>
      </w:r>
    </w:p>
    <w:p w:rsidR="00E42A58" w:rsidRDefault="00E42A58">
      <w:pPr>
        <w:pStyle w:val="Heading3"/>
      </w:pPr>
      <w:r>
        <w:t>kathā 4</w:t>
      </w:r>
    </w:p>
    <w:p w:rsidR="00E42A58" w:rsidRDefault="00E42A58"/>
    <w:p w:rsidR="00E42A58" w:rsidRDefault="00E42A58">
      <w:r>
        <w:t>asti campakābhidhānāyāṁ nagaryāṁ parivrājakāvasathaḥ | tatra cūḍākarṇo nāma parivrājakaḥ prativasati | sa ca bhojanāvaśiṣṭa-bhikṣānna-sahitaṁ bhikṣāpātraṁ nāgadantake’vasthāpya svapiti | ahaṁ ca tad annam utplutya utplutya pratyahaṁ  bhakṣayāmi | anantaraṁ tasya priya-suhṛd vīṇākarṇo nāma parivrājakaḥ samāyātaḥ, tena saha nānā-kathā-prasaṅgāvasthito mama trāsārthaṁ jarjara-vaṁśa-khaṇḍena cūḍākarṇo bhūmim atāḍayat | taṁ tathāvidhaṁ dṛṣṭvā vīṇākarṇa uvāca—sakhe ! kim iti mama kathā-virakto’nyāsakto bhavān ? yataḥ—</w:t>
      </w:r>
    </w:p>
    <w:p w:rsidR="00E42A58" w:rsidRDefault="00E42A58"/>
    <w:p w:rsidR="00E42A58" w:rsidRDefault="00E42A58">
      <w:pPr>
        <w:pStyle w:val="quote0"/>
      </w:pPr>
      <w:r>
        <w:t>mukhaṁ prasannaṁ vimalā ca dṛṣṭiḥ</w:t>
      </w:r>
    </w:p>
    <w:p w:rsidR="00E42A58" w:rsidRDefault="00E42A58">
      <w:pPr>
        <w:pStyle w:val="quote0"/>
      </w:pPr>
      <w:r>
        <w:t>kathānurāgo madhurā ca vāṇī |</w:t>
      </w:r>
    </w:p>
    <w:p w:rsidR="00E42A58" w:rsidRDefault="00E42A58">
      <w:pPr>
        <w:pStyle w:val="quote0"/>
      </w:pPr>
      <w:r>
        <w:t>sneho’dhikaḥ sambhrama-darśanaṁ ca</w:t>
      </w:r>
    </w:p>
    <w:p w:rsidR="00E42A58" w:rsidRDefault="00E42A58">
      <w:pPr>
        <w:pStyle w:val="quote0"/>
      </w:pPr>
      <w:r>
        <w:t>sadānuraktasya janasya lakṣma ||115||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adṛṣṭi-dānaṁ kṛta-pūrva-nāśanam</w:t>
      </w:r>
    </w:p>
    <w:p w:rsidR="00E42A58" w:rsidRDefault="00E42A58">
      <w:pPr>
        <w:pStyle w:val="quote0"/>
      </w:pPr>
      <w:r>
        <w:t>ānanaṁ duścaritānukīrtanam |</w:t>
      </w:r>
    </w:p>
    <w:p w:rsidR="00E42A58" w:rsidRDefault="00E42A58">
      <w:pPr>
        <w:pStyle w:val="quote0"/>
      </w:pPr>
      <w:r>
        <w:t>kathā-prasaṅgena ca nāma-vismṛtir</w:t>
      </w:r>
    </w:p>
    <w:p w:rsidR="00E42A58" w:rsidRDefault="00E42A58">
      <w:pPr>
        <w:pStyle w:val="quote0"/>
      </w:pPr>
      <w:r>
        <w:t>virakta-bhāvasya janasya lakṣaṇam ||116||</w:t>
      </w:r>
    </w:p>
    <w:p w:rsidR="00E42A58" w:rsidRDefault="00E42A58">
      <w:pPr>
        <w:pStyle w:val="quote0"/>
      </w:pPr>
    </w:p>
    <w:p w:rsidR="00E42A58" w:rsidRDefault="00E42A58">
      <w:r>
        <w:t>cūḍākarṇenoktam—bhadra ! nāhaṁ viraktaḥ, kintu paśya ayaṁ mūṣiko mamāpakārī sadā pātrasthaṁ bhikṣānnam utplutya bhakṣayati | vīṇākarṇo nāgadantam avalokyāha—katham ayaṁ mūṣikaḥ svalpa-balo’py etāvad dūram utpatati ? tad atra kenāpi kāraṇena bhavitavyam |</w:t>
      </w:r>
    </w:p>
    <w:p w:rsidR="00E42A58" w:rsidRDefault="00E42A58"/>
    <w:p w:rsidR="00E42A58" w:rsidRDefault="00E42A58">
      <w:r>
        <w:t>kṣaṇaṁ vicintya parivrājakenoktam—kāraṇaṁ cātra dhana-bāhulyam eva pratibhāti | yataḥ—</w:t>
      </w:r>
    </w:p>
    <w:p w:rsidR="00E42A58" w:rsidRDefault="00E42A58"/>
    <w:p w:rsidR="00E42A58" w:rsidRDefault="00E42A58">
      <w:pPr>
        <w:pStyle w:val="quote0"/>
      </w:pPr>
      <w:r>
        <w:t>dhanavān balavān loke sarvaḥ sarvatra sarvadā |</w:t>
      </w:r>
    </w:p>
    <w:p w:rsidR="00E42A58" w:rsidRDefault="00E42A58">
      <w:pPr>
        <w:pStyle w:val="quote0"/>
      </w:pPr>
      <w:r>
        <w:t>prabhutvaṁ dhana-mūlaṁ hi rājñām apy upajāyate ||117||</w:t>
      </w:r>
    </w:p>
    <w:p w:rsidR="00E42A58" w:rsidRDefault="00E42A58"/>
    <w:p w:rsidR="00E42A58" w:rsidRDefault="00E42A58">
      <w:r>
        <w:t>tataḥ khanitram ādāya tena parivrājakena vivaraṁ khanitvā cira-sañcitaṁ mama dhanaṁ gṛhītam | tataḥ prabhṛti pratyahaṁ nija-śakti-hīnaḥ sattvotsāha-rahitaḥ svāhāram apy utpādayitum akṣamaḥ sann āsaṁ mandaṁ mandam upasarpan cūḍākarṇenāvalokitaḥ | tatas tenoktam—</w:t>
      </w:r>
    </w:p>
    <w:p w:rsidR="00E42A58" w:rsidRDefault="00E42A58"/>
    <w:p w:rsidR="00E42A58" w:rsidRDefault="00E42A58">
      <w:pPr>
        <w:pStyle w:val="quote0"/>
      </w:pPr>
      <w:r>
        <w:t>dhanena balavān loko dhanād bhavati paṇḍitaḥ |</w:t>
      </w:r>
    </w:p>
    <w:p w:rsidR="00E42A58" w:rsidRDefault="00E42A58">
      <w:pPr>
        <w:pStyle w:val="quote0"/>
      </w:pPr>
      <w:r>
        <w:t>paśyainaṁ mūṣikaṁ pāpaṁ svajāti-samatāṁ gatam ||118||</w:t>
      </w:r>
    </w:p>
    <w:p w:rsidR="00E42A58" w:rsidRDefault="00E42A58">
      <w:pPr>
        <w:pStyle w:val="quote0"/>
      </w:pPr>
    </w:p>
    <w:p w:rsidR="00E42A58" w:rsidRDefault="00E42A58">
      <w:r>
        <w:t>kiṁ ca—</w:t>
      </w:r>
    </w:p>
    <w:p w:rsidR="00E42A58" w:rsidRDefault="00E42A58">
      <w:pPr>
        <w:pStyle w:val="quote0"/>
      </w:pPr>
      <w:r>
        <w:t>arthena tu vihīnasya puruṣasyālpa-medhasaḥ |</w:t>
      </w:r>
    </w:p>
    <w:p w:rsidR="00E42A58" w:rsidRDefault="00E42A58">
      <w:pPr>
        <w:pStyle w:val="quote0"/>
      </w:pPr>
      <w:r>
        <w:t>kriyā sarvā vinaśyanti grīṣme kusarito yathā ||119||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yasyārthās tasya mitrāṇi yasyārthās tasya bāndhavāḥ |</w:t>
      </w:r>
    </w:p>
    <w:p w:rsidR="00E42A58" w:rsidRDefault="00E42A58">
      <w:pPr>
        <w:pStyle w:val="quote0"/>
      </w:pPr>
      <w:r>
        <w:t>yasyārthāḥ sa pumān loke yasyārthāḥ sa hi paṇḍitaḥ ||120||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aputrasya gṛhaṁ śūnyaṁ san-mitra-rahitasya ca |</w:t>
      </w:r>
    </w:p>
    <w:p w:rsidR="00E42A58" w:rsidRDefault="00E42A58">
      <w:pPr>
        <w:pStyle w:val="quote0"/>
      </w:pPr>
      <w:r>
        <w:t>mūrkhasya ca diśaḥ śūnyāḥ sarva-śūnyā daridratā ||121||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dāridryān maraṇād vāpi dāridryam avaraṁ smṛtam |</w:t>
      </w:r>
    </w:p>
    <w:p w:rsidR="00E42A58" w:rsidRDefault="00E42A58">
      <w:pPr>
        <w:pStyle w:val="quote0"/>
      </w:pPr>
      <w:r>
        <w:t>alpa-kleśena maraṇaṁ dāridryam atiduḥsaham ||122||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tānīndriyāṇy avikalāni tad eva nāma</w:t>
      </w:r>
    </w:p>
    <w:p w:rsidR="00E42A58" w:rsidRDefault="00E42A58">
      <w:pPr>
        <w:pStyle w:val="quote0"/>
      </w:pPr>
      <w:r>
        <w:t>sā buddhir apratihatā vacanaṁ tad eva |</w:t>
      </w:r>
    </w:p>
    <w:p w:rsidR="00E42A58" w:rsidRDefault="00E42A58">
      <w:pPr>
        <w:pStyle w:val="quote0"/>
      </w:pPr>
      <w:r>
        <w:t xml:space="preserve">arthoṣmaṇā virahitaḥ puruṣaḥ sa eva </w:t>
      </w:r>
    </w:p>
    <w:p w:rsidR="00E42A58" w:rsidRDefault="00E42A58">
      <w:pPr>
        <w:pStyle w:val="quote0"/>
      </w:pPr>
      <w:r>
        <w:t>anyaḥ kṣaṇena bhavatīti vicitram etat ||123||</w:t>
      </w:r>
    </w:p>
    <w:p w:rsidR="00E42A58" w:rsidRDefault="00E42A58">
      <w:pPr>
        <w:pStyle w:val="quote0"/>
      </w:pPr>
    </w:p>
    <w:p w:rsidR="00E42A58" w:rsidRDefault="00E42A58">
      <w:r>
        <w:t>etat sarvam ākarṇya mayālocitaṁ—mamānnāvasthānam ayuktam idānīm | tathā coktam—</w:t>
      </w:r>
    </w:p>
    <w:p w:rsidR="00E42A58" w:rsidRDefault="00E42A58">
      <w:pPr>
        <w:pStyle w:val="quote0"/>
      </w:pPr>
      <w:r>
        <w:t>atyanta-vimukhe daive vyarthe yatne ca pauruṣe |</w:t>
      </w:r>
    </w:p>
    <w:p w:rsidR="00E42A58" w:rsidRDefault="00E42A58">
      <w:pPr>
        <w:pStyle w:val="quote0"/>
      </w:pPr>
      <w:r>
        <w:t>manasvino daridrasya vanād anyat kutaḥ sukham ||124||</w:t>
      </w:r>
    </w:p>
    <w:p w:rsidR="00E42A58" w:rsidRDefault="00E42A58">
      <w:pPr>
        <w:pStyle w:val="quote0"/>
      </w:pP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manasvī miryate kāmaṁ kārpaṇyaṁ na tu gacchati |</w:t>
      </w:r>
    </w:p>
    <w:p w:rsidR="00E42A58" w:rsidRDefault="00E42A58">
      <w:pPr>
        <w:pStyle w:val="quote0"/>
      </w:pPr>
      <w:r>
        <w:t>api nirvāṇam āyāti nānalo yāti śītatām ||125||</w:t>
      </w:r>
    </w:p>
    <w:p w:rsidR="00E42A58" w:rsidRDefault="00E42A58">
      <w:pPr>
        <w:pStyle w:val="quote0"/>
      </w:pPr>
    </w:p>
    <w:p w:rsidR="00E42A58" w:rsidRDefault="00E42A58">
      <w:r>
        <w:t>kiṁ ca—</w:t>
      </w:r>
    </w:p>
    <w:p w:rsidR="00E42A58" w:rsidRDefault="00E42A58">
      <w:pPr>
        <w:pStyle w:val="quote0"/>
      </w:pPr>
      <w:r>
        <w:t>kusuma-stavakasyeva dve vṛttī tu manasvinaḥ |</w:t>
      </w:r>
    </w:p>
    <w:p w:rsidR="00E42A58" w:rsidRDefault="00E42A58">
      <w:pPr>
        <w:pStyle w:val="quote0"/>
      </w:pPr>
      <w:r>
        <w:t>sarveṣāṁ mūrdhni vā tiṣṭhed viśīryeta vane’thavā ||126||</w:t>
      </w:r>
    </w:p>
    <w:p w:rsidR="00E42A58" w:rsidRDefault="00E42A58"/>
    <w:p w:rsidR="00E42A58" w:rsidRDefault="00E42A58">
      <w:r>
        <w:t>yac cānyasmai etad vṛttānta-kathanaṁ tad apy anucitam | yataḥ—</w:t>
      </w:r>
    </w:p>
    <w:p w:rsidR="00E42A58" w:rsidRDefault="00E42A58"/>
    <w:p w:rsidR="00E42A58" w:rsidRDefault="00E42A58">
      <w:pPr>
        <w:pStyle w:val="quote0"/>
      </w:pPr>
      <w:r>
        <w:t>artha-nāśaṁ manas-tāpaṁ gṛhe duścaritāni ca |</w:t>
      </w:r>
    </w:p>
    <w:p w:rsidR="00E42A58" w:rsidRDefault="00E42A58">
      <w:pPr>
        <w:pStyle w:val="quote0"/>
      </w:pPr>
      <w:r>
        <w:t>vañcanaṁ cāpamānaṁ ca matimān na prakāśayet ||127||</w:t>
      </w:r>
    </w:p>
    <w:p w:rsidR="00E42A58" w:rsidRDefault="00E42A58"/>
    <w:p w:rsidR="00E42A58" w:rsidRDefault="00E42A58">
      <w:r>
        <w:t>yac cātraiva yācñayā jīvanaṁ tad apy atīva-garhitam | yataḥ—</w:t>
      </w:r>
    </w:p>
    <w:p w:rsidR="00E42A58" w:rsidRDefault="00E42A58"/>
    <w:p w:rsidR="00E42A58" w:rsidRDefault="00E42A58">
      <w:pPr>
        <w:pStyle w:val="quote0"/>
      </w:pPr>
      <w:r>
        <w:t>varaṁ vibhava-hīnena prāṇaiḥ santarpito’nalaḥ |</w:t>
      </w:r>
    </w:p>
    <w:p w:rsidR="00E42A58" w:rsidRDefault="00E42A58">
      <w:pPr>
        <w:pStyle w:val="quote0"/>
      </w:pPr>
      <w:r>
        <w:t>nopacāra-paribhraṣṭaḥ kṛpaṇaḥ prārthyate janaḥ ||128||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 xml:space="preserve">dāridryād dhriyam eti hrī-parigataḥ sattvāt paribhraśyate </w:t>
      </w:r>
    </w:p>
    <w:p w:rsidR="00E42A58" w:rsidRDefault="00E42A58">
      <w:pPr>
        <w:pStyle w:val="quote0"/>
      </w:pPr>
      <w:r>
        <w:t>niḥsattvaṁ paribhūyate paribhavān nirvedam āpadyate |</w:t>
      </w:r>
    </w:p>
    <w:p w:rsidR="00E42A58" w:rsidRDefault="00E42A58">
      <w:pPr>
        <w:pStyle w:val="quote0"/>
      </w:pPr>
      <w:r>
        <w:t>nirviṇṇaḥ śucam eti śoka-phihito buddhyā parityajyate</w:t>
      </w:r>
    </w:p>
    <w:p w:rsidR="00E42A58" w:rsidRDefault="00E42A58">
      <w:pPr>
        <w:pStyle w:val="quote0"/>
      </w:pPr>
      <w:r>
        <w:t>nirbuddhiḥ kṣayam ety aho nidhanatā sarvāpadām āspadam ||129||</w:t>
      </w:r>
    </w:p>
    <w:p w:rsidR="00E42A58" w:rsidRDefault="00E42A58">
      <w:pPr>
        <w:pStyle w:val="quote0"/>
      </w:pPr>
    </w:p>
    <w:p w:rsidR="00E42A58" w:rsidRDefault="00E42A58">
      <w:r>
        <w:t>kiṁ ca—</w:t>
      </w:r>
    </w:p>
    <w:p w:rsidR="00E42A58" w:rsidRDefault="00E42A58">
      <w:pPr>
        <w:pStyle w:val="quote0"/>
      </w:pPr>
      <w:r>
        <w:t>varaṁ maunaṁ kāryaṁ na ca vacanam uktaṁ yad anṛtaṁ</w:t>
      </w:r>
    </w:p>
    <w:p w:rsidR="00E42A58" w:rsidRDefault="00E42A58">
      <w:pPr>
        <w:pStyle w:val="quote0"/>
      </w:pPr>
      <w:r>
        <w:t>varaṁ klaibyaṁ puṁsāṁ na ca para-kalatrābhigamanam |</w:t>
      </w:r>
    </w:p>
    <w:p w:rsidR="00E42A58" w:rsidRDefault="00E42A58">
      <w:pPr>
        <w:pStyle w:val="quote0"/>
      </w:pPr>
      <w:r>
        <w:t>varaṁ prāṇa-tyāgo na ca piśuna-vākyeṣv abhirucir</w:t>
      </w:r>
    </w:p>
    <w:p w:rsidR="00E42A58" w:rsidRDefault="00E42A58">
      <w:pPr>
        <w:pStyle w:val="quote0"/>
      </w:pPr>
      <w:r>
        <w:t>varaṁ bhikṣāśitvaṁ na ca para-dhanāsvādana-sukham ||130||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varaṁ śūnyā śālā na ca khalu varo duṣṭa-vṛṣabho</w:t>
      </w:r>
    </w:p>
    <w:p w:rsidR="00E42A58" w:rsidRDefault="00E42A58">
      <w:pPr>
        <w:pStyle w:val="quote0"/>
      </w:pPr>
      <w:r>
        <w:t>varaṁ veśyā patnī na punar avinītā kula-vadhūḥ |</w:t>
      </w:r>
    </w:p>
    <w:p w:rsidR="00E42A58" w:rsidRDefault="00E42A58">
      <w:pPr>
        <w:pStyle w:val="quote0"/>
      </w:pPr>
      <w:r>
        <w:t>varaṁ vāso’raṇye na punar avivekādhipa-pure</w:t>
      </w:r>
    </w:p>
    <w:p w:rsidR="00E42A58" w:rsidRDefault="00E42A58">
      <w:pPr>
        <w:pStyle w:val="quote0"/>
      </w:pPr>
      <w:r>
        <w:t>varaṁ prāṇa-tyāgo na punar adhamānām upagamaḥ ||131||</w:t>
      </w:r>
    </w:p>
    <w:p w:rsidR="00E42A58" w:rsidRDefault="00E42A58"/>
    <w:p w:rsidR="00E42A58" w:rsidRDefault="00E42A58">
      <w:r>
        <w:t>api ca—</w:t>
      </w:r>
    </w:p>
    <w:p w:rsidR="00E42A58" w:rsidRDefault="00E42A58">
      <w:pPr>
        <w:pStyle w:val="quote0"/>
      </w:pPr>
      <w:r>
        <w:t>seveva mānam akhilaṁ jyotsneva tamo jareva lāvaṇyam |</w:t>
      </w:r>
    </w:p>
    <w:p w:rsidR="00E42A58" w:rsidRDefault="00E42A58">
      <w:pPr>
        <w:pStyle w:val="quote0"/>
      </w:pPr>
      <w:r>
        <w:t>hari-hara-katheva duritaṁ guṇa-śatam apy arthitā harati ||132||</w:t>
      </w:r>
    </w:p>
    <w:p w:rsidR="00E42A58" w:rsidRDefault="00E42A58"/>
    <w:p w:rsidR="00E42A58" w:rsidRDefault="00E42A58">
      <w:r>
        <w:t>tat kim ahaṁ para-piṇḍena ātmānaṁ poṣayāmi ? kaṣṭaṁ bhoḥ ! tad api dvitīyaṁ mṛtyu-dvāram | anyac ca—</w:t>
      </w:r>
    </w:p>
    <w:p w:rsidR="00E42A58" w:rsidRDefault="00E42A58"/>
    <w:p w:rsidR="00E42A58" w:rsidRDefault="00E42A58">
      <w:pPr>
        <w:pStyle w:val="quote0"/>
      </w:pPr>
      <w:r>
        <w:t>rogī cira-pravāsī parānna-bhojī parāvasatha-śāyī |</w:t>
      </w:r>
    </w:p>
    <w:p w:rsidR="00E42A58" w:rsidRDefault="00E42A58">
      <w:pPr>
        <w:pStyle w:val="quote0"/>
      </w:pPr>
      <w:r>
        <w:t>yaj jīvati tan maraṇaṁ yan maraṇaṁ so’sya viśrāmaḥ ||133||</w:t>
      </w:r>
    </w:p>
    <w:p w:rsidR="00E42A58" w:rsidRDefault="00E42A58"/>
    <w:p w:rsidR="00E42A58" w:rsidRDefault="00E42A58">
      <w:r>
        <w:t>ity ālocyāpi lobhāt punar api tadīyam annaṁ grahītuṁ graham akaravam | tathā coktam—</w:t>
      </w:r>
    </w:p>
    <w:p w:rsidR="00E42A58" w:rsidRDefault="00E42A58"/>
    <w:p w:rsidR="00E42A58" w:rsidRDefault="00E42A58">
      <w:pPr>
        <w:pStyle w:val="quote0"/>
      </w:pPr>
      <w:r>
        <w:t>lobhena buddhiś calati lobho janayate tṛṣām |</w:t>
      </w:r>
    </w:p>
    <w:p w:rsidR="00E42A58" w:rsidRDefault="00E42A58">
      <w:pPr>
        <w:pStyle w:val="quote0"/>
      </w:pPr>
      <w:r>
        <w:t>tṛṣārto duḥkham āpnoti paratreha ca mānavaḥ ||134||</w:t>
      </w:r>
    </w:p>
    <w:p w:rsidR="00E42A58" w:rsidRDefault="00E42A58">
      <w:pPr>
        <w:pStyle w:val="quote0"/>
      </w:pPr>
    </w:p>
    <w:p w:rsidR="00E42A58" w:rsidRDefault="00E42A58">
      <w:r>
        <w:t>tato’haṁ mandaṁ mandam upasarpaṁs tena vīṇākarṇena jarjara-vaṁśa-khaṇḍena tāḍitaś cācintayam—lubdho hy asantuṣṭo niyatam ātma-drohī bhavati |  tathā ca—</w:t>
      </w:r>
    </w:p>
    <w:p w:rsidR="00E42A58" w:rsidRDefault="00E42A58"/>
    <w:p w:rsidR="00E42A58" w:rsidRDefault="00E42A58">
      <w:pPr>
        <w:pStyle w:val="quote0"/>
      </w:pPr>
      <w:r>
        <w:t>dhana-lubdho hy asantuṣṭo’niyatātmājitendriyaḥ |</w:t>
      </w:r>
    </w:p>
    <w:p w:rsidR="00E42A58" w:rsidRDefault="00E42A58">
      <w:pPr>
        <w:pStyle w:val="quote0"/>
      </w:pPr>
      <w:r>
        <w:t>sarvā evāpadas tasya yasya tuṣṭaṁ na mānasam ||135||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sarvāḥ sampattasyas tasya santuṣṭaṁ yasya mānasam |</w:t>
      </w:r>
    </w:p>
    <w:p w:rsidR="00E42A58" w:rsidRDefault="00E42A58">
      <w:pPr>
        <w:pStyle w:val="quote0"/>
      </w:pPr>
      <w:r>
        <w:t>upānad-gūḍha-pādasya nanu carmāvṛteva bhūḥ ||136||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santoṣāmṛta-tṛptānāṁ yat sukhaṁ śānta-cetasām |</w:t>
      </w:r>
    </w:p>
    <w:p w:rsidR="00E42A58" w:rsidRDefault="00E42A58">
      <w:pPr>
        <w:pStyle w:val="quote0"/>
      </w:pPr>
      <w:r>
        <w:t>kutas tad-dhana-lubdhānām itaś cetaś ca dhāvatām ||137||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tenādhītaṁ śrutaṁ tena tena sarvam anuṣṭhitam |</w:t>
      </w:r>
    </w:p>
    <w:p w:rsidR="00E42A58" w:rsidRDefault="00E42A58">
      <w:pPr>
        <w:pStyle w:val="quote0"/>
      </w:pPr>
      <w:r>
        <w:t>yenāśāḥ pṛṣṭhataḥ kṛtvā nairāśyam avalambitam ||138||</w:t>
      </w:r>
    </w:p>
    <w:p w:rsidR="00E42A58" w:rsidRDefault="00E42A58"/>
    <w:p w:rsidR="00E42A58" w:rsidRDefault="00E42A58">
      <w:r>
        <w:t>api ca—</w:t>
      </w:r>
    </w:p>
    <w:p w:rsidR="00E42A58" w:rsidRDefault="00E42A58">
      <w:pPr>
        <w:pStyle w:val="quote0"/>
      </w:pPr>
      <w:r>
        <w:t>aseviteśvara-dvāram adṛṣṭa-viraha-vyatham |</w:t>
      </w:r>
    </w:p>
    <w:p w:rsidR="00E42A58" w:rsidRDefault="00E42A58">
      <w:pPr>
        <w:pStyle w:val="quote0"/>
      </w:pPr>
      <w:r>
        <w:t>anukta-klība-vacanaṁ dhanyaṁ kasyāpi jīvanam ||139||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na yojana-śataṁ dūraṁ vāhyamānasya tṛṣṇayā |</w:t>
      </w:r>
    </w:p>
    <w:p w:rsidR="00E42A58" w:rsidRDefault="00E42A58">
      <w:pPr>
        <w:pStyle w:val="quote0"/>
      </w:pPr>
      <w:r>
        <w:t>santuṣṭasya kara-prāpte’py arthe bhavati nādaraḥ ||140||</w:t>
      </w:r>
    </w:p>
    <w:p w:rsidR="00E42A58" w:rsidRDefault="00E42A58">
      <w:pPr>
        <w:pStyle w:val="quote0"/>
      </w:pPr>
    </w:p>
    <w:p w:rsidR="00E42A58" w:rsidRDefault="00E42A58">
      <w:pPr>
        <w:pStyle w:val="quote0"/>
        <w:ind w:left="0"/>
      </w:pPr>
      <w:r>
        <w:t>tad atra avasthocita-kārya-paricchedaḥ śreyān |</w:t>
      </w:r>
    </w:p>
    <w:p w:rsidR="00E42A58" w:rsidRDefault="00E42A58">
      <w:pPr>
        <w:pStyle w:val="quote0"/>
        <w:ind w:left="0"/>
      </w:pPr>
    </w:p>
    <w:p w:rsidR="00E42A58" w:rsidRDefault="00E42A58">
      <w:pPr>
        <w:pStyle w:val="quote0"/>
      </w:pPr>
      <w:r>
        <w:t>ko dharmo bhūta-dayā kiṁ saukhyaṁ nityam aroginā jagati |</w:t>
      </w:r>
    </w:p>
    <w:p w:rsidR="00E42A58" w:rsidRDefault="00E42A58">
      <w:pPr>
        <w:pStyle w:val="quote0"/>
      </w:pPr>
      <w:r>
        <w:t>kaḥ snehaḥ sad-bhāvaḥ kiṁ pāṇḍityaṁ paricchedaḥ ||141||</w:t>
      </w:r>
    </w:p>
    <w:p w:rsidR="00E42A58" w:rsidRDefault="00E42A58">
      <w:pPr>
        <w:pStyle w:val="quote0"/>
        <w:ind w:left="0"/>
      </w:pPr>
    </w:p>
    <w:p w:rsidR="00E42A58" w:rsidRDefault="00E42A58">
      <w:pPr>
        <w:pStyle w:val="quote0"/>
        <w:ind w:left="0"/>
      </w:pPr>
      <w:r>
        <w:t>tathā ca—</w:t>
      </w:r>
    </w:p>
    <w:p w:rsidR="00E42A58" w:rsidRDefault="00E42A58">
      <w:pPr>
        <w:pStyle w:val="quote0"/>
      </w:pPr>
      <w:r>
        <w:t>paricchedo hi pāṇḍityaṁ yadāpannā vipattayaḥ |</w:t>
      </w:r>
    </w:p>
    <w:p w:rsidR="00E42A58" w:rsidRDefault="00E42A58">
      <w:pPr>
        <w:pStyle w:val="quote0"/>
      </w:pPr>
      <w:r>
        <w:t>apariccheda-kartṝṇāṁ vipadaḥ syuḥ pade pade ||142||</w:t>
      </w:r>
    </w:p>
    <w:p w:rsidR="00E42A58" w:rsidRDefault="00E42A58">
      <w:pPr>
        <w:pStyle w:val="quote0"/>
        <w:ind w:left="0"/>
      </w:pPr>
    </w:p>
    <w:p w:rsidR="00E42A58" w:rsidRDefault="00E42A58">
      <w:pPr>
        <w:pStyle w:val="quote0"/>
        <w:ind w:left="0"/>
      </w:pPr>
      <w:r>
        <w:t>tathā hi—</w:t>
      </w:r>
    </w:p>
    <w:p w:rsidR="00E42A58" w:rsidRDefault="00E42A58">
      <w:pPr>
        <w:pStyle w:val="quote0"/>
      </w:pPr>
      <w:r>
        <w:t>tyajed ekaṁ kulasyārthe grāmasyārthe kulaṁ tyajet |</w:t>
      </w:r>
    </w:p>
    <w:p w:rsidR="00E42A58" w:rsidRDefault="00E42A58">
      <w:pPr>
        <w:pStyle w:val="quote0"/>
      </w:pPr>
      <w:r>
        <w:t>grāmaṁ janapadasyārthe ātmārthe pṛthivīṁ tyajet ||143||</w:t>
      </w:r>
    </w:p>
    <w:p w:rsidR="00E42A58" w:rsidRDefault="00E42A58">
      <w:pPr>
        <w:pStyle w:val="quote0"/>
        <w:ind w:left="0"/>
      </w:pPr>
    </w:p>
    <w:p w:rsidR="00E42A58" w:rsidRDefault="00E42A58">
      <w:pPr>
        <w:pStyle w:val="quote0"/>
        <w:ind w:left="0"/>
      </w:pPr>
      <w:r>
        <w:t>aparaṁ ca—</w:t>
      </w:r>
    </w:p>
    <w:p w:rsidR="00E42A58" w:rsidRDefault="00E42A58">
      <w:pPr>
        <w:pStyle w:val="quote0"/>
      </w:pPr>
      <w:r>
        <w:t>pānīyaṁ vā nirāyāsaṁ svādvannaṁ vā bhayottaram |</w:t>
      </w:r>
    </w:p>
    <w:p w:rsidR="00E42A58" w:rsidRDefault="00E42A58">
      <w:pPr>
        <w:pStyle w:val="quote0"/>
      </w:pPr>
      <w:r>
        <w:t>vicāryaṁ khalu paśyāmi tat sukhaṁ yatra nirvṛtiḥ ||144||</w:t>
      </w:r>
    </w:p>
    <w:p w:rsidR="00E42A58" w:rsidRDefault="00E42A58">
      <w:pPr>
        <w:pStyle w:val="quote0"/>
        <w:ind w:left="0"/>
      </w:pPr>
    </w:p>
    <w:p w:rsidR="00E42A58" w:rsidRDefault="00E42A58">
      <w:pPr>
        <w:pStyle w:val="quote0"/>
        <w:ind w:left="0"/>
      </w:pPr>
      <w:r>
        <w:t>ity ālocyāhaṁ nirjana-vanam āgataḥ | yataḥ—</w:t>
      </w:r>
    </w:p>
    <w:p w:rsidR="00E42A58" w:rsidRDefault="00E42A58">
      <w:pPr>
        <w:pStyle w:val="quote0"/>
        <w:ind w:left="0"/>
      </w:pPr>
    </w:p>
    <w:p w:rsidR="00E42A58" w:rsidRDefault="00E42A58">
      <w:pPr>
        <w:pStyle w:val="quote0"/>
      </w:pPr>
      <w:r>
        <w:t xml:space="preserve">varaṁ vanaṁ vyāghra-gajendra-sevitaṁ </w:t>
      </w:r>
    </w:p>
    <w:p w:rsidR="00E42A58" w:rsidRDefault="00E42A58">
      <w:pPr>
        <w:pStyle w:val="quote0"/>
      </w:pPr>
      <w:r>
        <w:t>drumālayaḥ patra-phalāmbu-bhakṣitam |</w:t>
      </w:r>
    </w:p>
    <w:p w:rsidR="00E42A58" w:rsidRDefault="00E42A58">
      <w:pPr>
        <w:pStyle w:val="quote0"/>
      </w:pPr>
      <w:r>
        <w:t>tṛṇāni śayyā vasanaṁ ca valkalaṁ</w:t>
      </w:r>
    </w:p>
    <w:p w:rsidR="00E42A58" w:rsidRDefault="00E42A58">
      <w:pPr>
        <w:pStyle w:val="quote0"/>
      </w:pPr>
      <w:r>
        <w:t>na bandhu-madhye dhana-hīna-jīvanam ||145||</w:t>
      </w:r>
    </w:p>
    <w:p w:rsidR="00E42A58" w:rsidRDefault="00E42A58">
      <w:pPr>
        <w:pStyle w:val="quote0"/>
        <w:ind w:left="0"/>
      </w:pPr>
    </w:p>
    <w:p w:rsidR="00E42A58" w:rsidRDefault="00E42A58">
      <w:pPr>
        <w:pStyle w:val="quote0"/>
        <w:ind w:left="0"/>
      </w:pPr>
      <w:r>
        <w:t>ataḥ—</w:t>
      </w:r>
    </w:p>
    <w:p w:rsidR="00E42A58" w:rsidRDefault="00E42A58">
      <w:pPr>
        <w:pStyle w:val="quote0"/>
      </w:pPr>
      <w:r>
        <w:t>saṁsāra-viṣaya-vṛkṣasya dve eva rasavat phale |</w:t>
      </w:r>
    </w:p>
    <w:p w:rsidR="00E42A58" w:rsidRDefault="00E42A58">
      <w:pPr>
        <w:pStyle w:val="quote0"/>
      </w:pPr>
      <w:r>
        <w:t>kāvyāmṛta-rasāsvādaḥ saṅgamaḥ sajjanaiḥ saha ||146||</w:t>
      </w:r>
    </w:p>
    <w:p w:rsidR="00E42A58" w:rsidRDefault="00E42A58">
      <w:pPr>
        <w:pStyle w:val="quote0"/>
        <w:ind w:left="0"/>
      </w:pPr>
    </w:p>
    <w:p w:rsidR="00E42A58" w:rsidRDefault="00E42A58">
      <w:pPr>
        <w:pStyle w:val="quote0"/>
        <w:ind w:left="0"/>
      </w:pPr>
      <w:r>
        <w:t>aparaṁ ca—</w:t>
      </w:r>
    </w:p>
    <w:p w:rsidR="00E42A58" w:rsidRDefault="00E42A58">
      <w:pPr>
        <w:pStyle w:val="quote0"/>
      </w:pPr>
      <w:r>
        <w:t>sat-saṅgaḥ keśave bhaktir gaṅgāmbhasi nimajjanam |</w:t>
      </w:r>
    </w:p>
    <w:p w:rsidR="00E42A58" w:rsidRDefault="00E42A58">
      <w:pPr>
        <w:pStyle w:val="quote0"/>
      </w:pPr>
      <w:r>
        <w:t>asāre khalu saṁsāre trīṇi sārāṇi bhāvayet ||147||</w:t>
      </w:r>
    </w:p>
    <w:p w:rsidR="00E42A58" w:rsidRDefault="00E42A58">
      <w:pPr>
        <w:pStyle w:val="quote0"/>
        <w:ind w:left="0"/>
      </w:pPr>
    </w:p>
    <w:p w:rsidR="00E42A58" w:rsidRDefault="00E42A58">
      <w:pPr>
        <w:pStyle w:val="quote0"/>
        <w:ind w:left="0"/>
      </w:pPr>
      <w:r>
        <w:t>manthara uvāca—</w:t>
      </w:r>
    </w:p>
    <w:p w:rsidR="00E42A58" w:rsidRDefault="00E42A58">
      <w:pPr>
        <w:pStyle w:val="quote0"/>
      </w:pPr>
      <w:r>
        <w:t>arthāḥ pāda-rajopamā giri-nadī-vegopamaṁ yauvanam</w:t>
      </w:r>
    </w:p>
    <w:p w:rsidR="00E42A58" w:rsidRDefault="00E42A58">
      <w:pPr>
        <w:pStyle w:val="quote0"/>
      </w:pPr>
      <w:r>
        <w:t>āyuṣyaṁ jala-bindu-lola-capalaṁ phenopamaṁ jīvanam |</w:t>
      </w:r>
    </w:p>
    <w:p w:rsidR="00E42A58" w:rsidRDefault="00E42A58">
      <w:pPr>
        <w:pStyle w:val="quote0"/>
      </w:pPr>
      <w:r>
        <w:t>dharmaṁ yo na karoti niścala-matiḥ svargārgalodghāṭanaṁ</w:t>
      </w:r>
    </w:p>
    <w:p w:rsidR="00E42A58" w:rsidRDefault="00E42A58">
      <w:pPr>
        <w:pStyle w:val="quote0"/>
      </w:pPr>
      <w:r>
        <w:t>paścāt-tāpa-hato jarā-pariṇataḥ śokāgninā dahyate ||148||</w:t>
      </w:r>
    </w:p>
    <w:p w:rsidR="00E42A58" w:rsidRDefault="00E42A58"/>
    <w:p w:rsidR="00E42A58" w:rsidRDefault="00E42A58">
      <w:r>
        <w:t>yuṣmābhir atisañcayaḥ kṛtaḥ | tasyāyaṁ doṣaḥ | śṛṇu—</w:t>
      </w:r>
    </w:p>
    <w:p w:rsidR="00E42A58" w:rsidRDefault="00E42A58">
      <w:pPr>
        <w:pStyle w:val="quote0"/>
      </w:pPr>
      <w:r>
        <w:t>upārjitānāṁ vittānāṁ tyāga eva hi rakṣaṇam |</w:t>
      </w:r>
    </w:p>
    <w:p w:rsidR="00E42A58" w:rsidRDefault="00E42A58">
      <w:pPr>
        <w:pStyle w:val="quote0"/>
      </w:pPr>
      <w:r>
        <w:t>taḍāgodara-saṁsthānāṁ parīvāhaivāmbhasām ||149||</w:t>
      </w:r>
    </w:p>
    <w:p w:rsidR="00E42A58" w:rsidRDefault="00E42A58">
      <w:pPr>
        <w:ind w:left="720"/>
      </w:pP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yad adho’dhaḥ kṣitau vittaṁ nicakhāna mitampacaḥ |</w:t>
      </w:r>
    </w:p>
    <w:p w:rsidR="00E42A58" w:rsidRDefault="00E42A58">
      <w:pPr>
        <w:pStyle w:val="quote0"/>
      </w:pPr>
      <w:r>
        <w:t>tad-adho nilayaṁ gantuṁ cakre panthānam agrataḥ ||150||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nija-saukhyaṁ nirundhāno yo dhanārjanam icchati |</w:t>
      </w:r>
    </w:p>
    <w:p w:rsidR="00E42A58" w:rsidRDefault="00E42A58">
      <w:pPr>
        <w:pStyle w:val="quote0"/>
      </w:pPr>
      <w:r>
        <w:t>parārtha-bhāra-vāhīva sa kleśasyaiva bhājanam ||151||</w:t>
      </w:r>
    </w:p>
    <w:p w:rsidR="00E42A58" w:rsidRDefault="00E42A58">
      <w:pPr>
        <w:pStyle w:val="quote0"/>
      </w:pPr>
    </w:p>
    <w:p w:rsidR="00E42A58" w:rsidRDefault="00E42A58">
      <w:r>
        <w:t>tathā coktaṁ—</w:t>
      </w:r>
    </w:p>
    <w:p w:rsidR="00E42A58" w:rsidRDefault="00E42A58">
      <w:pPr>
        <w:pStyle w:val="quote0"/>
      </w:pPr>
      <w:r>
        <w:t>dānopabhoga-hīnena dhanena dhanino yadi |</w:t>
      </w:r>
    </w:p>
    <w:p w:rsidR="00E42A58" w:rsidRDefault="00E42A58">
      <w:pPr>
        <w:pStyle w:val="quote0"/>
      </w:pPr>
      <w:r>
        <w:t>bhavāmaḥ kiṁ na tenaiva dhanena dhanino vayam ||152||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dhanena kiṁ yo na dadāti nāśnute</w:t>
      </w:r>
    </w:p>
    <w:p w:rsidR="00E42A58" w:rsidRDefault="00E42A58">
      <w:pPr>
        <w:pStyle w:val="quote0"/>
      </w:pPr>
      <w:r>
        <w:t>balena kiṁ yaś ca ripūn na yādhatte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śrutena kiṁ yo na ca dharmam ācaret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kim ātmanā yo na jitendriyo bhavet ||153||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ind w:left="720"/>
      </w:pPr>
      <w:r>
        <w:t>asambhogena sāmānyaṁ kṛpaṇasya dhanaṁ paraiḥ |</w:t>
      </w:r>
    </w:p>
    <w:p w:rsidR="00E42A58" w:rsidRDefault="00E42A58">
      <w:pPr>
        <w:ind w:left="720"/>
      </w:pPr>
      <w:r>
        <w:t>asyedam iti sambandho hānau duḥkhena gamyate ||154||</w:t>
      </w:r>
    </w:p>
    <w:p w:rsidR="00E42A58" w:rsidRDefault="00E42A58">
      <w:pPr>
        <w:ind w:left="720"/>
      </w:pPr>
    </w:p>
    <w:p w:rsidR="00E42A58" w:rsidRDefault="00E42A58">
      <w:pPr>
        <w:rPr>
          <w:lang w:val="pl-PL"/>
        </w:rPr>
      </w:pPr>
      <w:r>
        <w:rPr>
          <w:lang w:val="pl-PL"/>
        </w:rPr>
        <w:t>api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 devāya na viprāya na bandhubhyo na cātmane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kṛpaṇasya dhanaṁ yāti vahni-taskara-pārthivaiḥ ||155||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tathā coktam—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dānaṁ priya-vāk-sahitaṁ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jñānam agarvaṁ kṣamānvitaṁ sauryam |</w:t>
      </w:r>
    </w:p>
    <w:p w:rsidR="00E42A58" w:rsidRDefault="00E42A58">
      <w:pPr>
        <w:ind w:left="720"/>
        <w:rPr>
          <w:lang w:val="fr-CA"/>
        </w:rPr>
      </w:pPr>
      <w:r>
        <w:rPr>
          <w:lang w:val="fr-CA"/>
        </w:rPr>
        <w:t xml:space="preserve">tyāgaṁ sahitaṁ ca vittaṁ </w:t>
      </w:r>
    </w:p>
    <w:p w:rsidR="00E42A58" w:rsidRDefault="00E42A58">
      <w:pPr>
        <w:ind w:left="720"/>
        <w:rPr>
          <w:lang w:val="fr-CA"/>
        </w:rPr>
      </w:pPr>
      <w:r>
        <w:rPr>
          <w:lang w:val="fr-CA"/>
        </w:rPr>
        <w:t>durlabham etac catur bhadram ||156||</w:t>
      </w:r>
    </w:p>
    <w:p w:rsidR="00E42A58" w:rsidRDefault="00E42A58">
      <w:pPr>
        <w:ind w:left="72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uktaṁ ca—</w:t>
      </w:r>
    </w:p>
    <w:p w:rsidR="00E42A58" w:rsidRDefault="00E42A58">
      <w:pPr>
        <w:ind w:left="720"/>
      </w:pPr>
      <w:r>
        <w:t>kartavyaḥ sañcayo nityaṁ na tu kāryo’tisañcayaḥ |</w:t>
      </w:r>
    </w:p>
    <w:p w:rsidR="00E42A58" w:rsidRDefault="00E42A58">
      <w:pPr>
        <w:ind w:left="720"/>
      </w:pPr>
      <w:r>
        <w:t>atisañcaya-śīlo’yaṁ dhanuṣā jambuko hataḥ ||157||</w:t>
      </w:r>
    </w:p>
    <w:p w:rsidR="00E42A58" w:rsidRDefault="00E42A58">
      <w:pPr>
        <w:ind w:left="720"/>
      </w:pPr>
    </w:p>
    <w:p w:rsidR="00E42A58" w:rsidRDefault="00E42A58">
      <w:r>
        <w:t>tāv āhatuḥ—katham etat ?</w:t>
      </w:r>
    </w:p>
    <w:p w:rsidR="00E42A58" w:rsidRDefault="00E42A58"/>
    <w:p w:rsidR="00E42A58" w:rsidRDefault="00E42A58">
      <w:r>
        <w:t>mantharaḥ kathayati—</w:t>
      </w:r>
    </w:p>
    <w:p w:rsidR="00E42A58" w:rsidRDefault="00E42A58"/>
    <w:p w:rsidR="00E42A58" w:rsidRDefault="00E42A58">
      <w:pPr>
        <w:pStyle w:val="Heading3"/>
      </w:pPr>
      <w:r>
        <w:t>kathā 5</w:t>
      </w:r>
    </w:p>
    <w:p w:rsidR="00E42A58" w:rsidRDefault="00E42A58"/>
    <w:p w:rsidR="00E42A58" w:rsidRDefault="00E42A58">
      <w:r>
        <w:t>āsīt kalyāṇa-kaṭaka-vāstavyo bhairavo nāma vyādhaḥ | sa caikadā māṁsa-lubdho dhanur ādāya mṛgam anviṣyan vindhyāṭavī-madhyaṁ gataḥ | tatra tena mṛga eko vyāpāditaḥ | tato mṛgam ādāya gacchatā tena ghorākṛtiḥ śūkaro dṛṣṭaḥ | tatas tena mṛgaṁ bhūmau nidhāya śūkaraḥ śareṇa hataḥ | śūkareṇāpy āgatya pralaya-ghana-ghora-garjanaṁ kurvāṇena sa vyādho muṣka-deśe hataḥ chinna-druma iva papāta | tathā coktam—</w:t>
      </w:r>
    </w:p>
    <w:p w:rsidR="00E42A58" w:rsidRDefault="00E42A58"/>
    <w:p w:rsidR="00E42A58" w:rsidRDefault="00E42A58">
      <w:pPr>
        <w:pStyle w:val="quote0"/>
      </w:pPr>
      <w:r>
        <w:t>jalam agnir viṣaṁ śastaṁ kṣud vyādhiḥ patanaṁ gireḥ |</w:t>
      </w:r>
    </w:p>
    <w:p w:rsidR="00E42A58" w:rsidRDefault="00E42A58">
      <w:pPr>
        <w:pStyle w:val="quote0"/>
      </w:pPr>
      <w:r>
        <w:t>nimittaṁ kiñcid āsādya dehī prāṇair vimucyate ||158||</w:t>
      </w:r>
    </w:p>
    <w:p w:rsidR="00E42A58" w:rsidRDefault="00E42A58">
      <w:pPr>
        <w:pStyle w:val="quote0"/>
      </w:pPr>
    </w:p>
    <w:p w:rsidR="00E42A58" w:rsidRDefault="00E42A58">
      <w:r>
        <w:t>atha tayoḥ pādāsphālanena ekaḥ sarpo’pi mṛtaḥ | atrāntare dīrgharāvo nāma jambukaḥ paribhramanāhārārthā tān mṛtān mṛga-vyādha-sarpa-śūkarān apaśyat | ālokyācintayac ca—aho bhāgyam ! adya mahad bhojyaṁ me samupasthitam |</w:t>
      </w:r>
    </w:p>
    <w:p w:rsidR="00E42A58" w:rsidRDefault="00E42A58"/>
    <w:p w:rsidR="00E42A58" w:rsidRDefault="00E42A58">
      <w:r>
        <w:t>athavā—</w:t>
      </w:r>
    </w:p>
    <w:p w:rsidR="00E42A58" w:rsidRDefault="00E42A58">
      <w:pPr>
        <w:ind w:left="720"/>
      </w:pPr>
      <w:r>
        <w:t>acintitāni duḥkhāni yathaivāyānti dehinām |</w:t>
      </w:r>
    </w:p>
    <w:p w:rsidR="00E42A58" w:rsidRDefault="00E42A58">
      <w:pPr>
        <w:ind w:left="720"/>
      </w:pPr>
      <w:r>
        <w:t>sukhāny api tathā manye daivam atrātiricyate ||159||</w:t>
      </w:r>
    </w:p>
    <w:p w:rsidR="00E42A58" w:rsidRDefault="00E42A58">
      <w:pPr>
        <w:ind w:left="720"/>
      </w:pPr>
    </w:p>
    <w:p w:rsidR="00E42A58" w:rsidRDefault="00E42A58">
      <w:pPr>
        <w:pStyle w:val="quote0"/>
      </w:pPr>
      <w:r>
        <w:t>māsam ekaṁ naro yāti dvau māsau mṛga-śūkarau |</w:t>
      </w:r>
    </w:p>
    <w:p w:rsidR="00E42A58" w:rsidRDefault="00E42A58">
      <w:pPr>
        <w:pStyle w:val="quote0"/>
      </w:pPr>
      <w:r>
        <w:t>ahir ekaṁ dinaṁ yāti adya bhakṣyo dhanurguṇaḥ ||160||</w:t>
      </w:r>
    </w:p>
    <w:p w:rsidR="00E42A58" w:rsidRDefault="00E42A58">
      <w:pPr>
        <w:pStyle w:val="quote0"/>
      </w:pPr>
    </w:p>
    <w:p w:rsidR="00E42A58" w:rsidRDefault="00E42A58">
      <w:r>
        <w:t>tataḥ prathama-bubhukṣāyām idaṁ niḥsvādu kodaṇḍa-lagnaṁ snāyu-bandhanaṁ khādāmi, ity uktvā tathākarot | tataś chinne snāyu-bandhane drutam utpatitena dhanuṣā hṛdi nirbhinnaḥ sa dīrgharāvaḥ pañcatvaṁ gataḥ | ato’haṁ bravīmi kartavyaḥ sañcayo nityam ity ādi | tathā ca—</w:t>
      </w:r>
    </w:p>
    <w:p w:rsidR="00E42A58" w:rsidRDefault="00E42A58"/>
    <w:p w:rsidR="00E42A58" w:rsidRDefault="00E42A58">
      <w:pPr>
        <w:pStyle w:val="quote0"/>
      </w:pPr>
      <w:r>
        <w:t>yad dadāti yad aśnāti tad eva dhanino dhanam |</w:t>
      </w:r>
    </w:p>
    <w:p w:rsidR="00E42A58" w:rsidRDefault="00E42A58">
      <w:pPr>
        <w:pStyle w:val="quote0"/>
      </w:pPr>
      <w:r>
        <w:t>anye mṛtasya krīḍanti dārair api dhanair api ||161||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yad dadāsi viśiṣṭebhyo yac cāśnāsi dine dine |</w:t>
      </w:r>
    </w:p>
    <w:p w:rsidR="00E42A58" w:rsidRDefault="00E42A58">
      <w:pPr>
        <w:pStyle w:val="quote0"/>
      </w:pPr>
      <w:r>
        <w:t>tat te vittam ahaṁ manye śeṣaṁ kasyāpi rakṣasi ||162||</w:t>
      </w:r>
    </w:p>
    <w:p w:rsidR="00E42A58" w:rsidRDefault="00E42A58">
      <w:pPr>
        <w:pStyle w:val="quote0"/>
      </w:pPr>
    </w:p>
    <w:p w:rsidR="00E42A58" w:rsidRDefault="00E42A58">
      <w:r>
        <w:t>yātu, kim idānīm atikrāntopavarṇanena | yataḥ—</w:t>
      </w:r>
    </w:p>
    <w:p w:rsidR="00E42A58" w:rsidRDefault="00E42A58"/>
    <w:p w:rsidR="00E42A58" w:rsidRDefault="00E42A58">
      <w:pPr>
        <w:pStyle w:val="quote0"/>
      </w:pPr>
      <w:r>
        <w:t>nāprāyam abhivāñchanti naṣṭaṁ necchanti śocitum |</w:t>
      </w:r>
    </w:p>
    <w:p w:rsidR="00E42A58" w:rsidRDefault="00E42A58">
      <w:pPr>
        <w:pStyle w:val="quote0"/>
      </w:pPr>
      <w:r>
        <w:t>āpatsv api na muhyanti narāḥ paṇḍita-buddhayaḥ ||163||</w:t>
      </w:r>
    </w:p>
    <w:p w:rsidR="00E42A58" w:rsidRDefault="00E42A58">
      <w:pPr>
        <w:pStyle w:val="quote0"/>
      </w:pPr>
    </w:p>
    <w:p w:rsidR="00E42A58" w:rsidRDefault="00E42A58">
      <w:r>
        <w:t>tat sakhe ! sarvadā tvayā sotsāhena bhavitavyam, yataḥ—</w:t>
      </w:r>
    </w:p>
    <w:p w:rsidR="00E42A58" w:rsidRDefault="00E42A58"/>
    <w:p w:rsidR="00E42A58" w:rsidRDefault="00E42A58">
      <w:pPr>
        <w:pStyle w:val="quote0"/>
      </w:pPr>
      <w:r>
        <w:t>śāstrāṇy adhītyāpi bhavanti mūrkhā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yas tu kriyāvān puruṣaḥ sa vidvān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sucintitaṁ cauṣadham āturāṇāṁ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na nāma-mātreṇa karoty arogam ||164||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anyac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 xml:space="preserve">na svalpam apy adhyavasāya-bhīroḥ 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karoti vijñāna-vidhir guṇaṁ hi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 xml:space="preserve">andhasya kiṁ hasta-tala-sthito’pi 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prakāśayaty artham iha pradīpaḥ ||165||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tad atra sakhe daśātiśeṣEṇa śāntiḥ karaṇīyā | etad apy atikaṣṭaṁ tvayā na mantavyam | 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sukham āpatitaṁ sevyaṁ duḥkham āpatitaṁ tathā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cakravat parivartante duḥkhāni ca sukhāni ca ||166||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aparaṁ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nipānam iva maṇḍūkāḥ saraḥ pūrṇam ivāṇḍajāḥ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sodyogaṁ naram āyānti vivaśāḥ sarva-sampadaḥ ||167||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api ca—</w:t>
      </w:r>
    </w:p>
    <w:p w:rsidR="00E42A58" w:rsidRDefault="00E42A58">
      <w:pPr>
        <w:ind w:left="720"/>
      </w:pPr>
      <w:r>
        <w:t>utsāha-saṁpannam adīrgha-sūtraṁ</w:t>
      </w:r>
      <w:r>
        <w:br/>
        <w:t>kriyā-vidhijñaṁ vyasaneṣv asaktam |</w:t>
      </w:r>
    </w:p>
    <w:p w:rsidR="00E42A58" w:rsidRDefault="00E42A58">
      <w:pPr>
        <w:ind w:left="720"/>
      </w:pPr>
      <w:r>
        <w:t>śūraṁ kṛtajñaṁ dṛḍha-sauhṛdaṁ ca-</w:t>
      </w:r>
      <w:r>
        <w:br/>
        <w:t>lakṣmīḥ svayaṁ vāñchati vāsa-hetoḥ ||168||</w:t>
      </w:r>
    </w:p>
    <w:p w:rsidR="00E42A58" w:rsidRDefault="00E42A58"/>
    <w:p w:rsidR="00E42A58" w:rsidRDefault="00E42A58">
      <w:r>
        <w:t>viśeṣataś ca—</w:t>
      </w:r>
    </w:p>
    <w:p w:rsidR="00E42A58" w:rsidRDefault="00E42A58">
      <w:pPr>
        <w:pStyle w:val="quote0"/>
      </w:pPr>
      <w:r>
        <w:t>vināpy arthair dhīraḥ spṛśati  bahumānonnati-padaṁ</w:t>
      </w:r>
    </w:p>
    <w:p w:rsidR="00E42A58" w:rsidRDefault="00E42A58">
      <w:pPr>
        <w:pStyle w:val="quote0"/>
      </w:pPr>
      <w:r>
        <w:t>samāyukto’py arthaiḥ paribhava-padaṁ yāti kṛpaṇaḥ |</w:t>
      </w:r>
    </w:p>
    <w:p w:rsidR="00E42A58" w:rsidRDefault="00E42A58">
      <w:pPr>
        <w:pStyle w:val="quote0"/>
      </w:pPr>
      <w:r>
        <w:t>svabhāvād udbhūtāṁ guṇa-samudayāvāpti-viṣayāṁ</w:t>
      </w:r>
    </w:p>
    <w:p w:rsidR="00E42A58" w:rsidRDefault="00E42A58">
      <w:pPr>
        <w:pStyle w:val="quote0"/>
      </w:pPr>
      <w:r>
        <w:t>dyutiṁ saiṁhīṁ śvā kiṁ dhṛta-kanaka-mālo’pi labhate ||169||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dhanavān iti hi madas te kiṁ gata-vibhavo viṣādam upayāsi |</w:t>
      </w:r>
    </w:p>
    <w:p w:rsidR="00E42A58" w:rsidRDefault="00E42A58">
      <w:pPr>
        <w:pStyle w:val="quote0"/>
      </w:pPr>
      <w:r>
        <w:t>kara-nihata-kanduka-samāḥ pātotpātā manuṣyāṇām ||170||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 xml:space="preserve">vṛtty-arthaṁ nāticeṣṭate sā hi dhātraiva nirmitā | </w:t>
      </w:r>
    </w:p>
    <w:p w:rsidR="00E42A58" w:rsidRDefault="00E42A58">
      <w:pPr>
        <w:pStyle w:val="quote0"/>
      </w:pPr>
      <w:r>
        <w:t>garbhād utpatite jantau mātuḥ prasravataḥ stanau ||171||</w:t>
      </w:r>
    </w:p>
    <w:p w:rsidR="00E42A58" w:rsidRDefault="00E42A58">
      <w:pPr>
        <w:pStyle w:val="quote0"/>
      </w:pPr>
    </w:p>
    <w:p w:rsidR="00E42A58" w:rsidRDefault="00E42A58">
      <w:pPr>
        <w:rPr>
          <w:lang w:val="pl-PL"/>
        </w:rPr>
      </w:pPr>
      <w:r>
        <w:rPr>
          <w:lang w:val="pl-PL"/>
        </w:rPr>
        <w:t>api ca sakhe śṛṇu—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yena śuklī-kṛtā haṁsāḥ śukāś ca haritīkṛtāḥ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mayūrāś citritā yena sa te vṛttiṁ vidhāsyati ||172||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aparaṁ ca satāṁ rahasyaṁ śṛṇu, mitra !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janayanty arjane duḥkhaṁ tāpayanti vipattiṣu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mohayanti ca sampattau katham arthāḥ sukhāvahāḥ ||173||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dharmārdhaṁ yasya vittehā varaṁ tasya nirīhatā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prakṣālanād dhi paṅkasya dūrād asparśanaṁ varam ||174||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yataḥ—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yathāāmiṣam ākāśe pakṣibhiḥ śvāpadair bhuvi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bhakṣyate salile matsyais tathā sarvatra vittavān ||175||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rājataḥ salilād agneś corataḥ svajanād api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bhayam arthavatāṁ nityaṁ mṛtyoḥ prāṇa-bhṛtām iva ||176||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tathā hi—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janmani kleśa-bahule kiṁ nu duḥkham ataḥ param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icchā-sampad yato nāsti yac cecchā na nivartate ||177||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 bhrātaḥ śṛṇu—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dhanaṁ tāvad asulabhaṁ labdhaṁ kṛcchreṇa pālyate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labdha-nāśo yathā mṛtyus tasmād etan na cintayet ||178||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sā tṛṣṇā cet parityaktā ko daridraḥ ka īśvaraḥ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tasyāś cet prasaro datto dāsyaṁ ca śirasi sthitam ||179||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yad yad eva hi vāñcheta tato vāñchā pravartate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prāpta evārthataḥ so’rtho yato vāñchā nivartate ||180||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kiṁ bahunā, viśrambhālāpair mayaiva sahātra kālo nīyatām |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ind w:left="720"/>
      </w:pPr>
      <w:r>
        <w:t>āmraṇāntāḥ praṇayāḥ kopāś ca kṣaṇa-bhaṅgurāḥ |</w:t>
      </w:r>
    </w:p>
    <w:p w:rsidR="00E42A58" w:rsidRDefault="00E42A58">
      <w:pPr>
        <w:ind w:left="720"/>
      </w:pPr>
      <w:r>
        <w:t>parityāgāś ca niḥsaṅgā na bhavanti mahātmanām ||181||</w:t>
      </w:r>
    </w:p>
    <w:p w:rsidR="00E42A58" w:rsidRDefault="00E42A58"/>
    <w:p w:rsidR="00E42A58" w:rsidRDefault="00E42A58">
      <w:r>
        <w:t>iti śrutvā laghupatanako brūte—dhanyo’si manthara ! sarvathā āśrayaṇīyo’si | yataḥ—</w:t>
      </w:r>
    </w:p>
    <w:p w:rsidR="00E42A58" w:rsidRDefault="00E42A58"/>
    <w:p w:rsidR="00E42A58" w:rsidRDefault="00E42A58">
      <w:pPr>
        <w:pStyle w:val="quote0"/>
      </w:pPr>
      <w:r>
        <w:t>santa eva satāṁ nityam āpad-uddharaṇa-kṣamāḥ |</w:t>
      </w:r>
    </w:p>
    <w:p w:rsidR="00E42A58" w:rsidRDefault="00E42A58">
      <w:pPr>
        <w:pStyle w:val="quote0"/>
      </w:pPr>
      <w:r>
        <w:t>gajānāṁ paṅka-magnānāṁ gajā eva dhurandharāḥ ||182||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ślāghyaḥ sa eko bhuvi mānavānāṁ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 uttamaḥ sat-puruṣaḥ sa dhanyaḥ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yasyārthino vā śaraṇāgatā vā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nāśāvibhaṅgā vimukhāḥ prayānti ||183||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tad evaṁ te svecchāhāra-vihāraṁ kurvāṇāḥ santuṣṭāḥ sukhaṁ nivasanti sma | atha kadācit citrāṅga-nāmā mṛgaḥ kenāpi trāsitas tatrāgatya militaḥ | tat-paścād āyāntaṁ bhaya-hetuṁ sambhāvya mantharo jalaṁ praviṣṭaḥ | mūṣikaś ca vivaraṁ gataḥ, kāko’pi uḍḍīya vṛkṣāgram ārūḍhaḥ | tato laghupatanakena sudūraṁ nirūpya bhaya-hetur na ko’py avalambitaḥ | paścāt tad-vacanād āgatya punaḥ sarve militvā tatraivopaviṣṭāḥ | manthareṇoktaṁ—bhadra mṛga ! kuśalaṁ te ? svecchayā udakādyāhāro’nubhūyatām | atrāvasthānena vanam idaṁ sanāthīkriyatām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citrāṅgo brūte—lubdhaka-trāsito’haṁ bhavatāṁ śaraṇam āgataḥ | tataś ca, bhavadbhiḥ saha mitratvam icchāmi | bhavantaś ca anukampayantu maitryeṇa | yataḥ—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lobhād vātha bhayād vāpi  yas tyajec charaṇāgatam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brahma-hatyā-samaṁ tasya pāpam āhur manīṣiṇaḥ ||184||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hiraṇyako’py avadat—mitratvaṁ tāvad asmābhiḥ saha, ayatnena niṣpannaṁ bhavataḥ | yataḥ—</w:t>
      </w:r>
    </w:p>
    <w:p w:rsidR="00E42A58" w:rsidRDefault="00E42A58">
      <w:pPr>
        <w:ind w:left="720"/>
      </w:pPr>
      <w:r>
        <w:t>aurasaṁ kṛta-sambandhaṁ tathā vaṁśa-kramāgatam |</w:t>
      </w:r>
    </w:p>
    <w:p w:rsidR="00E42A58" w:rsidRDefault="00E42A58">
      <w:pPr>
        <w:ind w:left="720"/>
      </w:pPr>
      <w:r>
        <w:t>rakṣakaṁ vyasanebhyaś ca mitraṁ jñeyaṁ catur-vidham ||185||</w:t>
      </w:r>
    </w:p>
    <w:p w:rsidR="00E42A58" w:rsidRDefault="00E42A58"/>
    <w:p w:rsidR="00E42A58" w:rsidRDefault="00E42A58">
      <w:r>
        <w:t>tad atra bhavatā sva-gṛha-nirviśeṣeṇa sthīyatām | tac chrutvā mṛgaḥ sānando bhūtvā kṛta-svecchāhāraḥ pānīyaṁ pītvā jalāsanna-vaṭa-taru-cchāyāyām upaviṣṭaḥ |</w:t>
      </w:r>
    </w:p>
    <w:p w:rsidR="00E42A58" w:rsidRDefault="00E42A58"/>
    <w:p w:rsidR="00E42A58" w:rsidRDefault="00E42A58">
      <w:r>
        <w:t xml:space="preserve">atha mantharo brūte—sakhe mṛga ! kena trāsito’si ? asmin nirjane vane kadācit kiṁ vyādhāḥ sañcaranti ? </w:t>
      </w:r>
    </w:p>
    <w:p w:rsidR="00E42A58" w:rsidRDefault="00E42A58"/>
    <w:p w:rsidR="00E42A58" w:rsidRDefault="00E42A58">
      <w:r>
        <w:t xml:space="preserve">mṛgeṇoktam—asti kaliṅga-viṣaye rukmāṅgado nāma nṛpatiḥ | sa ca digvijaya-vyāpāra-krameṇa āgatya candrabhāgā-nadī-tīre samāveśita-kaṭako vartate, prātaś ca tenātrāgatya karpūra-saraḥ samīpe bhavitavyam iti vyādhānāṁ mukhāt kiṁvadantī śrūyate | tad atrāpi prātar-avasthānaṁ bhaya-hetukam ity ālocya yathā kāryaṁ tathā ārabhyatām | </w:t>
      </w:r>
    </w:p>
    <w:p w:rsidR="00E42A58" w:rsidRDefault="00E42A58"/>
    <w:p w:rsidR="00E42A58" w:rsidRDefault="00E42A58">
      <w:r>
        <w:t xml:space="preserve">tac chrutvā kūrmaḥ sa-bhayam āha—mitra ! jalāśayāntaraṁ gacchāmi | </w:t>
      </w:r>
    </w:p>
    <w:p w:rsidR="00E42A58" w:rsidRDefault="00E42A58"/>
    <w:p w:rsidR="00E42A58" w:rsidRDefault="00E42A58">
      <w:r>
        <w:t>kāka-mṛgāv api uktavantau—mitra ! evam astu !</w:t>
      </w:r>
    </w:p>
    <w:p w:rsidR="00E42A58" w:rsidRDefault="00E42A58"/>
    <w:p w:rsidR="00E42A58" w:rsidRDefault="00E42A58">
      <w:r>
        <w:t>hiraṇyako vimṛśyābravīt—punar jalāśaye prāpte mantharasya kuśalam | sthale gacchato’sya kā vidhā ?</w:t>
      </w:r>
    </w:p>
    <w:p w:rsidR="00E42A58" w:rsidRDefault="00E42A58"/>
    <w:p w:rsidR="00E42A58" w:rsidRDefault="00E42A58">
      <w:pPr>
        <w:ind w:left="720"/>
      </w:pPr>
      <w:r>
        <w:t>ambhāṁsi jala-jantūnāṁ durgaṁ durga-nivāsinām |</w:t>
      </w:r>
    </w:p>
    <w:p w:rsidR="00E42A58" w:rsidRDefault="00E42A58">
      <w:pPr>
        <w:ind w:left="720"/>
      </w:pPr>
      <w:r>
        <w:t>sva-bhūmiḥ śvāpadādīnāṁ rājñāṁ sainyaṁ paraṁ balam ||186||</w:t>
      </w:r>
    </w:p>
    <w:p w:rsidR="00E42A58" w:rsidRDefault="00E42A58">
      <w:pPr>
        <w:ind w:left="720"/>
      </w:pPr>
    </w:p>
    <w:p w:rsidR="00E42A58" w:rsidRDefault="00E42A58">
      <w:pPr>
        <w:ind w:left="720"/>
      </w:pPr>
      <w:r>
        <w:t>upāyena hi yac chakyaṁ na tac chakyaṁ parākramaiḥ |</w:t>
      </w:r>
    </w:p>
    <w:p w:rsidR="00E42A58" w:rsidRDefault="00E42A58">
      <w:pPr>
        <w:ind w:left="720"/>
      </w:pPr>
      <w:r>
        <w:t>kākī kanaka-sūtreṇa kṛṣṇa-sarpam aghātayat ||187||</w:t>
      </w:r>
    </w:p>
    <w:p w:rsidR="00E42A58" w:rsidRDefault="00E42A58">
      <w:pPr>
        <w:ind w:left="720"/>
      </w:pPr>
    </w:p>
    <w:p w:rsidR="00E42A58" w:rsidRDefault="00E42A58">
      <w:r>
        <w:t>tad yathā—</w:t>
      </w:r>
    </w:p>
    <w:p w:rsidR="00E42A58" w:rsidRDefault="00E42A58">
      <w:pPr>
        <w:pStyle w:val="Heading3"/>
      </w:pPr>
      <w:r>
        <w:t>kathā 6</w:t>
      </w:r>
    </w:p>
    <w:p w:rsidR="00E42A58" w:rsidRDefault="00E42A58"/>
    <w:p w:rsidR="00E42A58" w:rsidRDefault="00E42A58">
      <w:r>
        <w:t>asti brahmāraṇye karp¨ūratilako nāma hastī | tam avalokya sarve śṛgālāś cintayanti sma | yady ayaṁ kenāpy upāyena miryate, tadāsmākam etena dehena māsa-catuṣṭayasya svecchā-bhojanaṁ bhavet | tatas tan-madhyād ekena  vṛddha-śṛgālena pratijñā kṛtā | mayā buddhi-prabhāvād asya maraṇaṁ sādhayitavyam | anantaraṁ sa vañcakaḥ karpūratilaka-samīpaṁ gatvā sāṣṭāṅga-pātaṁ praṇamyovāca—deva ! dṛṣṭi-prasādaṁ kuru |</w:t>
      </w:r>
    </w:p>
    <w:p w:rsidR="00E42A58" w:rsidRDefault="00E42A58"/>
    <w:p w:rsidR="00E42A58" w:rsidRDefault="00E42A58">
      <w:r>
        <w:t>hastī brūte—kas tvam ? kutaḥ samāyātaḥ ?</w:t>
      </w:r>
    </w:p>
    <w:p w:rsidR="00E42A58" w:rsidRDefault="00E42A58"/>
    <w:p w:rsidR="00E42A58" w:rsidRDefault="00E42A58">
      <w:r>
        <w:t>so’vadat—jambuko’haṁ sarvair vana-vāsibhiḥ paśubhir militvā bhavat-sakāśaṁ prasthāpitaḥ | yad vinā rājñā sthātuṁ na yuktam | tad atrāṭavī-rājye’bhiṣektuṁ bhavān sarva-svāmi-guṇopeto nirūpitaḥ | yataḥ—</w:t>
      </w:r>
    </w:p>
    <w:p w:rsidR="00E42A58" w:rsidRDefault="00E42A58"/>
    <w:p w:rsidR="00E42A58" w:rsidRDefault="00E42A58">
      <w:pPr>
        <w:pStyle w:val="quote0"/>
      </w:pPr>
      <w:r>
        <w:t>kulācāra-janācārair atiśuddhaḥ pratāpavān |</w:t>
      </w:r>
    </w:p>
    <w:p w:rsidR="00E42A58" w:rsidRDefault="00E42A58">
      <w:pPr>
        <w:pStyle w:val="quote0"/>
      </w:pPr>
      <w:r>
        <w:t>dhārmiko nīti-kuśalaḥ sa svāmī yujyate bhuvi ||188||</w:t>
      </w:r>
    </w:p>
    <w:p w:rsidR="00E42A58" w:rsidRDefault="00E42A58">
      <w:pPr>
        <w:pStyle w:val="quote0"/>
      </w:pPr>
    </w:p>
    <w:p w:rsidR="00E42A58" w:rsidRDefault="00E42A58">
      <w:r>
        <w:t>aparaṁ ca paśya—</w:t>
      </w:r>
    </w:p>
    <w:p w:rsidR="00E42A58" w:rsidRDefault="00E42A58">
      <w:pPr>
        <w:pStyle w:val="quote0"/>
      </w:pPr>
      <w:r>
        <w:t>rājānaṁ prathamaṁ vindet tato bhāryāṁ tato dhanam |</w:t>
      </w:r>
    </w:p>
    <w:p w:rsidR="00E42A58" w:rsidRDefault="00E42A58">
      <w:pPr>
        <w:pStyle w:val="quote0"/>
      </w:pPr>
      <w:r>
        <w:t>rājany asati loke’smin kuto bhāryā kuto dhanam ||189||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parjanya iva bhūtānām ādhāraḥ pṛthivī-patiḥ |</w:t>
      </w:r>
    </w:p>
    <w:p w:rsidR="00E42A58" w:rsidRDefault="00E42A58">
      <w:pPr>
        <w:pStyle w:val="quote0"/>
      </w:pPr>
      <w:r>
        <w:t>vikale’pi hi parjanye jīvyate na tu bhūpatau ||190||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niyata-viṣaya-vartī prāyaśo daṇḍa-yogāj</w:t>
      </w:r>
    </w:p>
    <w:p w:rsidR="00E42A58" w:rsidRDefault="00E42A58">
      <w:pPr>
        <w:pStyle w:val="quote0"/>
      </w:pPr>
      <w:r>
        <w:t>jagati para-vaśe’smin durlabhaḥ sādhu-vṛtteḥ |</w:t>
      </w:r>
    </w:p>
    <w:p w:rsidR="00E42A58" w:rsidRDefault="00E42A58">
      <w:pPr>
        <w:pStyle w:val="quote0"/>
      </w:pPr>
      <w:r>
        <w:t>kṛśam api vikalaṁ vā vyādhitaṁ vādhanaṁ vā</w:t>
      </w:r>
    </w:p>
    <w:p w:rsidR="00E42A58" w:rsidRDefault="00E42A58">
      <w:pPr>
        <w:pStyle w:val="quote0"/>
      </w:pPr>
      <w:r>
        <w:t>patim api kula-nārī daṇḍa-bhītyābhyupaiti ||191||</w:t>
      </w:r>
    </w:p>
    <w:p w:rsidR="00E42A58" w:rsidRDefault="00E42A58"/>
    <w:p w:rsidR="00E42A58" w:rsidRDefault="00E42A58">
      <w:r>
        <w:t>tad yathā lagna-velā na calati tathā kṛtvā satvaram āgamyatāṁ devena | ity uktvā utthāya calitaḥ | tato’sau rājya-lābhākṛṣṭaḥ karpūratilakaḥ śṛgāla-darśita-vartmanā dhāvan mahā-paṅke nimagnaḥ | hastinoktam—sakhe śṛgāla ! kim adhunā vidheyam ? mahā-paṅke patito’haṁ mriye | parāvṛtya paśya !</w:t>
      </w:r>
    </w:p>
    <w:p w:rsidR="00E42A58" w:rsidRDefault="00E42A58"/>
    <w:p w:rsidR="00E42A58" w:rsidRDefault="00E42A58">
      <w:r>
        <w:t>śṛgālena vihasyoktam—deva ! mama pucchāgre hastaṁ dattvā uttiṣṭha | yasmāt mad-vidhasya vacasi tvayā viśvāsaḥ kṛtaḥ, tasya phalam etat | tad anubhūyatām aśaraṇaṁ duḥkham | tathā coktam—</w:t>
      </w:r>
    </w:p>
    <w:p w:rsidR="00E42A58" w:rsidRDefault="00E42A58"/>
    <w:p w:rsidR="00E42A58" w:rsidRDefault="00E42A58">
      <w:pPr>
        <w:pStyle w:val="quote0"/>
      </w:pPr>
      <w:r>
        <w:t>yadāsat-saṅga-rahito bhaviṣyasi  bhaviṣyasi |</w:t>
      </w:r>
    </w:p>
    <w:p w:rsidR="00E42A58" w:rsidRDefault="00E42A58">
      <w:pPr>
        <w:pStyle w:val="quote0"/>
      </w:pPr>
      <w:r>
        <w:t>yadāsajjana-goṣṭhīṣu patiṣyasi patiṣyasi ||192||</w:t>
      </w:r>
    </w:p>
    <w:p w:rsidR="00E42A58" w:rsidRDefault="00E42A58">
      <w:pPr>
        <w:pStyle w:val="quote0"/>
      </w:pPr>
    </w:p>
    <w:p w:rsidR="00E42A58" w:rsidRDefault="00E42A58">
      <w:r>
        <w:t>tato mahā-paṅke nimagno hastī śṛgālair bhakṣitaḥ | ato’haṁ bravīmi—upāyena hi yac chakyam ity ādi |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>tatas tad-dhita-vacanam avadhīrya mahatā bhayena vimugdha iva mantharass taj-jalāśayam utsṛjya pracalitaḥ | te’pi hiraṇyakādayaḥ snehād aniṣṭaṁ śaṅkamānās tam anujagmuḥ | tataḥ sthale gacchan kenāpi vyādhena vane paryaṭatā sa mantharaḥ prāptaḥ | sa ca taṁ gṛhītvā utthāya dhanuṣi baddhvā dhanyo’smīty abhidhāya bhramaṇa-kleśāt kṣut-pipāsākulaḥ sva-gṛhābhimukhaṁ prayātaḥ | atha te mṛga-vāyasa-mūṣikāḥ paraṁ viṣādam upagatāḥ tam anugacchanti sma | tato hiraṇyako vilapati—</w:t>
      </w:r>
    </w:p>
    <w:p w:rsidR="00E42A58" w:rsidRDefault="00E42A58"/>
    <w:p w:rsidR="00E42A58" w:rsidRDefault="00E42A58">
      <w:pPr>
        <w:ind w:left="720"/>
      </w:pPr>
      <w:r>
        <w:t>ekasya duḥkhasya na yāvad antaṁ</w:t>
      </w:r>
      <w:r>
        <w:br/>
        <w:t>gacchāmy ahaṁ pāram ivārṇavasya |</w:t>
      </w:r>
    </w:p>
    <w:p w:rsidR="00E42A58" w:rsidRDefault="00E42A58">
      <w:pPr>
        <w:ind w:left="720"/>
      </w:pPr>
      <w:r>
        <w:t>tāvad dvitīyaṁ samupasthitaṁ me</w:t>
      </w:r>
      <w:r>
        <w:br/>
        <w:t>chidreṣv anarthā bahulī-bhavanti ||193||</w:t>
      </w:r>
    </w:p>
    <w:p w:rsidR="00E42A58" w:rsidRDefault="00E42A58">
      <w:pPr>
        <w:ind w:left="720"/>
      </w:pPr>
    </w:p>
    <w:p w:rsidR="00E42A58" w:rsidRDefault="00E42A58">
      <w:pPr>
        <w:pStyle w:val="quote0"/>
      </w:pPr>
      <w:r>
        <w:t>svabhāvajaṁ tu yan mitraṁ bhāgyenaivābhijāyate |</w:t>
      </w:r>
    </w:p>
    <w:p w:rsidR="00E42A58" w:rsidRDefault="00E42A58">
      <w:pPr>
        <w:pStyle w:val="quote0"/>
      </w:pPr>
      <w:r>
        <w:t>tad-akṛtrima-sauhārdam āpatsv api na muñcati ||194||</w:t>
      </w:r>
    </w:p>
    <w:p w:rsidR="00E42A58" w:rsidRDefault="00E42A58"/>
    <w:p w:rsidR="00E42A58" w:rsidRDefault="00E42A58">
      <w:r>
        <w:t>api ca—</w:t>
      </w:r>
    </w:p>
    <w:p w:rsidR="00E42A58" w:rsidRDefault="00E42A58">
      <w:pPr>
        <w:pStyle w:val="quote0"/>
      </w:pPr>
      <w:r>
        <w:t>na mātari na dāreṣu na sodarye na cātmaje |</w:t>
      </w:r>
    </w:p>
    <w:p w:rsidR="00E42A58" w:rsidRDefault="00E42A58">
      <w:pPr>
        <w:pStyle w:val="quote0"/>
      </w:pPr>
      <w:r>
        <w:t>viśvāsas tādṛśaḥ puṁsāṁ yādṛṅ mitre svabhāvaje ||195||</w:t>
      </w:r>
    </w:p>
    <w:p w:rsidR="00E42A58" w:rsidRDefault="00E42A58">
      <w:pPr>
        <w:pStyle w:val="quote0"/>
      </w:pPr>
    </w:p>
    <w:p w:rsidR="00E42A58" w:rsidRDefault="00E42A58">
      <w:r>
        <w:t>iti muhuḥ vicintya prāha—aho me durdaivam | yataḥ—</w:t>
      </w:r>
    </w:p>
    <w:p w:rsidR="00E42A58" w:rsidRDefault="00E42A58"/>
    <w:p w:rsidR="00E42A58" w:rsidRDefault="00E42A58">
      <w:pPr>
        <w:pStyle w:val="quote0"/>
      </w:pPr>
      <w:r>
        <w:t>sva-karma-santāna-viceṣṭitāni</w:t>
      </w:r>
    </w:p>
    <w:p w:rsidR="00E42A58" w:rsidRDefault="00E42A58">
      <w:pPr>
        <w:pStyle w:val="quote0"/>
      </w:pPr>
      <w:r>
        <w:t>kālāntarāvarti-śubhāśubhāni |</w:t>
      </w:r>
    </w:p>
    <w:p w:rsidR="00E42A58" w:rsidRDefault="00E42A58">
      <w:pPr>
        <w:pStyle w:val="quote0"/>
      </w:pPr>
      <w:r>
        <w:t>ihaiva dṛṣṭāni mayaiva tāni</w:t>
      </w:r>
    </w:p>
    <w:p w:rsidR="00E42A58" w:rsidRDefault="00E42A58">
      <w:pPr>
        <w:pStyle w:val="quote0"/>
      </w:pPr>
      <w:r>
        <w:t>janmāntarāṇīva daśāntarāṇi ||196||</w:t>
      </w:r>
    </w:p>
    <w:p w:rsidR="00E42A58" w:rsidRDefault="00E42A58">
      <w:pPr>
        <w:pStyle w:val="quote0"/>
      </w:pPr>
    </w:p>
    <w:p w:rsidR="00E42A58" w:rsidRDefault="00E42A58">
      <w:r>
        <w:t>athavā ittham evaitat |</w:t>
      </w:r>
    </w:p>
    <w:p w:rsidR="00E42A58" w:rsidRDefault="00E42A58">
      <w:pPr>
        <w:ind w:left="720"/>
      </w:pPr>
      <w:r>
        <w:t>kāyaḥ saṁnihitāpāyaḥ sampadaḥ padam āpadām |</w:t>
      </w:r>
    </w:p>
    <w:p w:rsidR="00E42A58" w:rsidRDefault="00E42A58">
      <w:pPr>
        <w:ind w:left="720"/>
      </w:pPr>
      <w:r>
        <w:t>samāgamāḥ sāpagamāḥ sarvam utpādi bhaṅguram ||197||</w:t>
      </w:r>
    </w:p>
    <w:p w:rsidR="00E42A58" w:rsidRDefault="00E42A58">
      <w:pPr>
        <w:ind w:left="720"/>
      </w:pPr>
    </w:p>
    <w:p w:rsidR="00E42A58" w:rsidRDefault="00E42A58">
      <w:r>
        <w:t>punar vimṛśyāha—</w:t>
      </w:r>
    </w:p>
    <w:p w:rsidR="00E42A58" w:rsidRDefault="00E42A58">
      <w:pPr>
        <w:pStyle w:val="quote0"/>
      </w:pPr>
      <w:r>
        <w:t>śokārāti-bhaya-trāṇaṁ prīti-viśrambha-bhājanam |</w:t>
      </w:r>
    </w:p>
    <w:p w:rsidR="00E42A58" w:rsidRDefault="00E42A58">
      <w:pPr>
        <w:pStyle w:val="quote0"/>
      </w:pPr>
      <w:r>
        <w:t>kena ratnam idaṁ sṛṣṭaṁ mitram ity akṣara-dvayam ||198||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mitraṁ prīti-rasāyanaṁ nayanayor ānandanaṁ cetasaḥ</w:t>
      </w:r>
    </w:p>
    <w:p w:rsidR="00E42A58" w:rsidRDefault="00E42A58">
      <w:pPr>
        <w:pStyle w:val="quote0"/>
      </w:pPr>
      <w:r>
        <w:t>pātraṁ yat sukha-duḥkhayoḥ samam idaṁ puṇyātmanā labhyate |</w:t>
      </w:r>
    </w:p>
    <w:p w:rsidR="00E42A58" w:rsidRDefault="00E42A58">
      <w:pPr>
        <w:pStyle w:val="quote0"/>
      </w:pPr>
      <w:r>
        <w:t>ye cānye suhṛdaḥ samṛddhi-samaye dravyābhilāṣākulās</w:t>
      </w:r>
    </w:p>
    <w:p w:rsidR="00E42A58" w:rsidRDefault="00E42A58">
      <w:pPr>
        <w:pStyle w:val="quote0"/>
      </w:pPr>
      <w:r>
        <w:t>te sarvatra milanti tattva-nikaṣa-grāvā tu teṣāṁ vipat ||199||</w:t>
      </w:r>
    </w:p>
    <w:p w:rsidR="00E42A58" w:rsidRDefault="00E42A58"/>
    <w:p w:rsidR="00E42A58" w:rsidRDefault="00E42A58">
      <w:r>
        <w:t xml:space="preserve">iti bahu vilapya hiraṇyakaś citrāṅga-laghupatanakāv āha—yāvad ayaṁ vyādho vanān na niḥsarati, tāvan mantharaṁ mocayituṁ yatnaḥ kriyatām | </w:t>
      </w:r>
    </w:p>
    <w:p w:rsidR="00E42A58" w:rsidRDefault="00E42A58"/>
    <w:p w:rsidR="00E42A58" w:rsidRDefault="00E42A58">
      <w:r>
        <w:t xml:space="preserve">tāv ūcatuḥ—satvaraṁ yathā-kāryam upadiśa | </w:t>
      </w:r>
    </w:p>
    <w:p w:rsidR="00E42A58" w:rsidRDefault="00E42A58"/>
    <w:p w:rsidR="00E42A58" w:rsidRDefault="00E42A58">
      <w:r>
        <w:t>hiraṇyako brūte—citrāṅgo jala-samīpaṁ gatvā mṛtam ivātmānaṁ niśceṣṭaṁ darśayatu | kākaś ca tasyopari sthitvā cañcvā kim api vilikhatu | nūnam anena lubdhakena mṛga-māṁsārthinā tatra kacchapaṁ parityajya sarvaraṁ gantavyam | tato’haṁ mantharasya bandhanaṁ chetsyāmi | sannihite lubdhake bhavadbhyāṁ palāyitavyam |</w:t>
      </w:r>
    </w:p>
    <w:p w:rsidR="00E42A58" w:rsidRDefault="00E42A58"/>
    <w:p w:rsidR="00E42A58" w:rsidRDefault="00E42A58">
      <w:r>
        <w:t>tataś citrāṅga-laghupatanakābhyāṁ śīghraṁ gatvā tathānuṣṭhite sati sa vyādhaḥ pariśrāntaḥ pānīyaṁ pītvā taror adhastād upaviṣṭaḥ san tathāvidhaṁ mṛgam apaśyat | tataḥ kacchapaṁ jala-samīpe nidhāya kartarikām ādāya prahṛṣṭa-manā mṛgāntikaṁ calitaḥ | atrāntare hiraṇyakena āgatya mantharasya bandhanaṁ chinnam | chinna-bandhanaḥ kūrmaḥ satvaraṁ jalāśayaṁ praviṣṭaḥ | sa ca mṛga āsannaṁ taṁ vyādhaṁ vilokyotthāya drutaṁ palāyitaḥ | pratyāvṛttya lubdhako yāvat taru-talam āyāti tāvat kūrmam apaśyann acintayat—ucitam evaitat mamāsamīkṣya-kāriṇaḥ | yataḥ—</w:t>
      </w:r>
    </w:p>
    <w:p w:rsidR="00E42A58" w:rsidRDefault="00E42A58"/>
    <w:p w:rsidR="00E42A58" w:rsidRDefault="00E42A58">
      <w:pPr>
        <w:pStyle w:val="quote0"/>
      </w:pPr>
      <w:r>
        <w:t>yo dhruvāṇi parityajya adhruvāṇi niṣevate |</w:t>
      </w:r>
    </w:p>
    <w:p w:rsidR="00E42A58" w:rsidRDefault="00E42A58">
      <w:pPr>
        <w:pStyle w:val="quote0"/>
      </w:pPr>
      <w:r>
        <w:t>dhruvāṇi tasya naśyanti adhruvaṁ naṣṭam eva hi ||200||</w:t>
      </w:r>
    </w:p>
    <w:p w:rsidR="00E42A58" w:rsidRDefault="00E42A58">
      <w:pPr>
        <w:pStyle w:val="quote0"/>
      </w:pPr>
    </w:p>
    <w:p w:rsidR="00E42A58" w:rsidRDefault="00E42A58">
      <w:r>
        <w:t>tato’sau sva-karma-vaśān nirāśaḥ kaṭakaṁ praviṣṭaḥ | mantharādayaś ca sarve muktāpadaḥ sva-sthānaṁ gatvā yathā-sukham āsthitāḥ |</w:t>
      </w:r>
    </w:p>
    <w:p w:rsidR="00E42A58" w:rsidRDefault="00E42A58"/>
    <w:p w:rsidR="00E42A58" w:rsidRDefault="00E42A58">
      <w:r>
        <w:t xml:space="preserve">atha rāja-putraiḥ sānandam uktam—sarve śrutavantaḥ sukhino vayam | siddhaṁ naḥ samīhitam | </w:t>
      </w:r>
    </w:p>
    <w:p w:rsidR="00E42A58" w:rsidRDefault="00E42A58"/>
    <w:p w:rsidR="00E42A58" w:rsidRDefault="00E42A58">
      <w:r>
        <w:t>viṣṇu-śarmovāca—etad bhavatām abhilaṣitam api sampannam | aparam apīdam astu—</w:t>
      </w:r>
    </w:p>
    <w:p w:rsidR="00E42A58" w:rsidRDefault="00E42A58"/>
    <w:p w:rsidR="00E42A58" w:rsidRDefault="00E42A58">
      <w:pPr>
        <w:pStyle w:val="quote0"/>
      </w:pPr>
      <w:r>
        <w:t>mitraṁ yāntu ca sajjanā janapadair lakṣmīḥ samālabhyatāṁ</w:t>
      </w:r>
    </w:p>
    <w:p w:rsidR="00E42A58" w:rsidRDefault="00E42A58">
      <w:pPr>
        <w:pStyle w:val="quote0"/>
      </w:pPr>
      <w:r>
        <w:t>bhūpālāḥ paripālayantu vasudhāṁ śaśvat sva-dharme sthitāḥ |</w:t>
      </w:r>
    </w:p>
    <w:p w:rsidR="00E42A58" w:rsidRDefault="00E42A58">
      <w:pPr>
        <w:pStyle w:val="quote0"/>
      </w:pPr>
      <w:r>
        <w:t>āstāṁ mānasa-tuṣṭaye sukṛtināṁ nītir navoḍheva vaḥ</w:t>
      </w:r>
    </w:p>
    <w:p w:rsidR="00E42A58" w:rsidRDefault="00E42A58">
      <w:pPr>
        <w:pStyle w:val="quote0"/>
      </w:pPr>
      <w:r>
        <w:t>kalyāṇaṁ kurutāṁ janasya bhagavāṁś candrārdha-cūḍāmaṇiḥ ||201||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</w:p>
    <w:p w:rsidR="00E42A58" w:rsidRDefault="00E42A5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Heading1"/>
        <w:rPr>
          <w:rFonts w:eastAsia="MS Minchofalt"/>
        </w:rPr>
      </w:pPr>
      <w:r>
        <w:rPr>
          <w:rFonts w:eastAsia="MS Minchofalt"/>
        </w:rPr>
        <w:t>ii.</w:t>
      </w:r>
    </w:p>
    <w:p w:rsidR="00E42A58" w:rsidRDefault="00E42A58">
      <w:pPr>
        <w:pStyle w:val="Heading1"/>
        <w:rPr>
          <w:rFonts w:eastAsia="MS Minchofalt"/>
        </w:rPr>
      </w:pPr>
      <w:r>
        <w:rPr>
          <w:rFonts w:eastAsia="MS Minchofalt"/>
        </w:rPr>
        <w:t>suhṛd-bhedaḥ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 xml:space="preserve">atha rāja-putrā ūcuḥ—ārya ! mitralābhaḥ śrutas tāvad asmābhiḥ | idānīṁ suhṛd-bhedaṁ śrotum icchāmaḥ | 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viṣṇuśarmovāca—suhṛd-bhedaṁ tāvac chṛṇuta, yasyāyam ādyaḥ ślokaḥ—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vardhamāno mahān sneho mṛgendra-vṛṣayor vane |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piśunenātilubdhena jambukena vināśitaḥ ||1||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rāja-putrair uktam—katham etat ?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viṣṇuśarmā kathayati—asti dakṣiṇā-pathe suvarṇavatī nāma nagarī | tatra vardhamāno nāma vaṇig nivasati | tasya pracure’pi vitte’ parān bandhūn atisamṛddhān samīkṣya punar artha-vṛddhiḥ karaṇīyeti matir babhūva | yataḥ,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pStyle w:val="quote0"/>
      </w:pPr>
      <w:r>
        <w:t>adho’dhaḥ paśyataḥ kasya mahimā nopacīyate |</w:t>
      </w:r>
    </w:p>
    <w:p w:rsidR="00E42A58" w:rsidRDefault="00E42A58">
      <w:pPr>
        <w:pStyle w:val="quote0"/>
      </w:pPr>
      <w:r>
        <w:t>upary upari paśyantaḥ sarva eva daridrati ||2||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brahmahāpi naraḥ pūjyo yasyāsti vipulaṁ dhanam |</w:t>
      </w:r>
    </w:p>
    <w:p w:rsidR="00E42A58" w:rsidRDefault="00E42A58">
      <w:pPr>
        <w:pStyle w:val="quote0"/>
      </w:pPr>
      <w:r>
        <w:t>śaśinas tulya-vaṁśo’pi nirdhanaḥ paribhūyate ||3||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avyavasāyinam alasaṁ daiva-paraṁ sahasāc ca parihīṇam |</w:t>
      </w:r>
    </w:p>
    <w:p w:rsidR="00E42A58" w:rsidRDefault="00E42A58">
      <w:pPr>
        <w:pStyle w:val="quote0"/>
      </w:pPr>
      <w:r>
        <w:t>pramadeva hi vṛddha-patiṁ necchaty avagūhituṁ lakṣmīḥ ||4||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ālasyaṁ strī-sevā sa-rogatā janma-bhūmi-vātsalyam |</w:t>
      </w:r>
    </w:p>
    <w:p w:rsidR="00E42A58" w:rsidRDefault="00E42A58">
      <w:pPr>
        <w:pStyle w:val="quote0"/>
      </w:pPr>
      <w:r>
        <w:t>santoṣo bhīrutvaṁ ṣaḍ vyāghātā mahattvasya ||5||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sampadā susthiraṁ-manyo bhavati svalpayāpi yaḥ |</w:t>
      </w:r>
    </w:p>
    <w:p w:rsidR="00E42A58" w:rsidRDefault="00E42A58">
      <w:pPr>
        <w:pStyle w:val="quote0"/>
      </w:pPr>
      <w:r>
        <w:t>kṛtakṛtyo vidhir manye na vardhayati tasya tām ||6||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nirutsāhaṁ nirānandaṁ nirvīryam ari-nandanam |</w:t>
      </w:r>
    </w:p>
    <w:p w:rsidR="00E42A58" w:rsidRDefault="00E42A58">
      <w:pPr>
        <w:pStyle w:val="quote0"/>
      </w:pPr>
      <w:r>
        <w:t>mā sma sīmantinī kācij janayet putram īdṛśam ||7||</w:t>
      </w:r>
    </w:p>
    <w:p w:rsidR="00E42A58" w:rsidRDefault="00E42A58">
      <w:pPr>
        <w:pStyle w:val="quote0"/>
      </w:pPr>
    </w:p>
    <w:p w:rsidR="00E42A58" w:rsidRDefault="00E42A58">
      <w:r>
        <w:t>tathā coktam—</w:t>
      </w:r>
    </w:p>
    <w:p w:rsidR="00E42A58" w:rsidRDefault="00E42A58">
      <w:pPr>
        <w:pStyle w:val="quote0"/>
      </w:pPr>
      <w:r>
        <w:t>alabdhaṁ caiva lipseta labdhaṁ rakṣet prayatnataḥ |</w:t>
      </w:r>
    </w:p>
    <w:p w:rsidR="00E42A58" w:rsidRDefault="00E42A58">
      <w:pPr>
        <w:pStyle w:val="quote0"/>
      </w:pPr>
      <w:r>
        <w:t>rakṣitaṁ vardhayec caiva vṛddhaṁ pātreṣu nikṣipet ||8||</w:t>
      </w:r>
    </w:p>
    <w:p w:rsidR="00E42A58" w:rsidRDefault="00E42A58"/>
    <w:p w:rsidR="00E42A58" w:rsidRDefault="00E42A58">
      <w:r>
        <w:t>yato’labdham icchato’rtha-yogād arthasya prāptir eva | labdhasyāpy arakṣitasya nidher api svayaṁ vināśaḥ | api ca, avardhamānaś cārthaḥ kāle svalpa-vyayo’py añjanavat kṣayam eti | naupabhujyamānaś ca niṣprayojana eva saḥ | tathā coktam—</w:t>
      </w:r>
    </w:p>
    <w:p w:rsidR="00E42A58" w:rsidRDefault="00E42A58"/>
    <w:p w:rsidR="00E42A58" w:rsidRDefault="00E42A58">
      <w:pPr>
        <w:pStyle w:val="quote0"/>
      </w:pPr>
      <w:r>
        <w:t xml:space="preserve">dhanena kiṁ yo na dadāti nāśnute </w:t>
      </w:r>
    </w:p>
    <w:p w:rsidR="00E42A58" w:rsidRDefault="00E42A58">
      <w:pPr>
        <w:pStyle w:val="quote0"/>
      </w:pPr>
      <w:r>
        <w:t>balena kiṁ yaś ca ripūn na bādhate |</w:t>
      </w:r>
    </w:p>
    <w:p w:rsidR="00E42A58" w:rsidRDefault="00E42A58">
      <w:pPr>
        <w:pStyle w:val="quote0"/>
      </w:pPr>
      <w:r>
        <w:t>śrutena kiṁ yo na ca dharmam ācaret</w:t>
      </w:r>
    </w:p>
    <w:p w:rsidR="00E42A58" w:rsidRDefault="00E42A58">
      <w:pPr>
        <w:pStyle w:val="quote0"/>
      </w:pPr>
      <w:r>
        <w:t>kim ātmanā yo na jitendriyo bhavet ||9||</w:t>
      </w:r>
    </w:p>
    <w:p w:rsidR="00E42A58" w:rsidRDefault="00E42A58"/>
    <w:p w:rsidR="00E42A58" w:rsidRDefault="00E42A58">
      <w:r>
        <w:t>yataḥ,</w:t>
      </w:r>
    </w:p>
    <w:p w:rsidR="00E42A58" w:rsidRDefault="00E42A58">
      <w:pPr>
        <w:pStyle w:val="quote0"/>
      </w:pPr>
      <w:r>
        <w:t>jala-bindu-nipātena kramaśaḥ pūryate ghaṭaḥ |</w:t>
      </w:r>
    </w:p>
    <w:p w:rsidR="00E42A58" w:rsidRDefault="00E42A58">
      <w:pPr>
        <w:pStyle w:val="quote0"/>
      </w:pPr>
      <w:r>
        <w:t>sa hetuḥ sarva-vidyānāṁ dharmasya ca dhanasya ca ||10||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dānopabhoga-rahitā divasā yasya yānti vai |</w:t>
      </w:r>
    </w:p>
    <w:p w:rsidR="00E42A58" w:rsidRDefault="00E42A58">
      <w:pPr>
        <w:pStyle w:val="quote0"/>
      </w:pPr>
      <w:r>
        <w:t>sa karma-kāra-bhastreva śvasann api na jīvati ||11||</w:t>
      </w:r>
    </w:p>
    <w:p w:rsidR="00E42A58" w:rsidRDefault="00E42A58">
      <w:pPr>
        <w:pStyle w:val="quote0"/>
      </w:pPr>
    </w:p>
    <w:p w:rsidR="00E42A58" w:rsidRDefault="00E42A58">
      <w:r>
        <w:t>iti saṁcintya nandaka-sajīvaka-nāmānau vṛṣabhau dhuri niyojya śakaṭaṁ nānāvidha-dravya-pūrṇaṁ kṛtvā vāṇijyena gataḥ kaśmīraṁ prati | anyac ca—</w:t>
      </w:r>
    </w:p>
    <w:p w:rsidR="00E42A58" w:rsidRDefault="00E42A58"/>
    <w:p w:rsidR="00E42A58" w:rsidRDefault="00E42A58">
      <w:pPr>
        <w:pStyle w:val="quote0"/>
      </w:pPr>
      <w:r>
        <w:t>añjanasya kṣayaṁ dṛṣṭvā valmīkasya ca sañcayam |</w:t>
      </w:r>
    </w:p>
    <w:p w:rsidR="00E42A58" w:rsidRDefault="00E42A58">
      <w:pPr>
        <w:pStyle w:val="quote0"/>
      </w:pPr>
      <w:r>
        <w:t>avandhyaṁ divasaṁ kuryād dānādhyayana-karmabhiḥ ||12||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ko’tibhāraḥ samarthānāṁ kiṁ dūraṁ vyavasāyinām |</w:t>
      </w:r>
    </w:p>
    <w:p w:rsidR="00E42A58" w:rsidRDefault="00E42A58">
      <w:pPr>
        <w:pStyle w:val="quote0"/>
      </w:pPr>
      <w:r>
        <w:t>ko videśaḥ savidyānāṁ kaḥ paraḥ priya-vādinām ||13||</w:t>
      </w:r>
    </w:p>
    <w:p w:rsidR="00E42A58" w:rsidRDefault="00E42A58"/>
    <w:p w:rsidR="00E42A58" w:rsidRDefault="00E42A58">
      <w:r>
        <w:t>atha gacchatas tasya sudurga-nāmni mahāraṇye sañjīvako bhagna-jānur nipatitaḥ | tam ālokya vardhamāno’cintayat—</w:t>
      </w:r>
    </w:p>
    <w:p w:rsidR="00E42A58" w:rsidRDefault="00E42A58"/>
    <w:p w:rsidR="00E42A58" w:rsidRDefault="00E42A58">
      <w:pPr>
        <w:pStyle w:val="quote0"/>
      </w:pPr>
      <w:r>
        <w:t>karotu nāma nīti-jño vyavasāyam itas tataḥ |</w:t>
      </w:r>
    </w:p>
    <w:p w:rsidR="00E42A58" w:rsidRDefault="00E42A58">
      <w:pPr>
        <w:pStyle w:val="quote0"/>
      </w:pPr>
      <w:r>
        <w:t xml:space="preserve">phalaṁ punas tad eva syād yad vidher manasi sthitam ||14|| </w:t>
      </w:r>
    </w:p>
    <w:p w:rsidR="00E42A58" w:rsidRDefault="00E42A58"/>
    <w:p w:rsidR="00E42A58" w:rsidRDefault="00E42A58">
      <w:r>
        <w:t>kintu—</w:t>
      </w:r>
    </w:p>
    <w:p w:rsidR="00E42A58" w:rsidRDefault="00E42A58">
      <w:pPr>
        <w:pStyle w:val="quote0"/>
      </w:pPr>
      <w:r>
        <w:t>vismayaḥ sarvathā heyaḥ pratyūhaḥ sarva-karmaṇām |</w:t>
      </w:r>
    </w:p>
    <w:p w:rsidR="00E42A58" w:rsidRDefault="00E42A58">
      <w:pPr>
        <w:pStyle w:val="quote0"/>
      </w:pPr>
      <w:r>
        <w:t>tasmād vismayam utsṛjya sādhye siddhir vidhīyatām ||15||</w:t>
      </w:r>
    </w:p>
    <w:p w:rsidR="00E42A58" w:rsidRDefault="00E42A58"/>
    <w:p w:rsidR="00E42A58" w:rsidRDefault="00E42A58">
      <w:r>
        <w:t>iti saṁcintya saṁjīvakaṁ tatra parityajya vardhamānaḥ punaḥ svayaṁ dharmapuraṁ nāma nagaraṁ gatvā mahākāyam anyaṁ vṛṣabham ekaṁ samānīya dhuri niyojya calitaḥ | tataḥ saṁjīvako’pi kathaṁ katham api khura-traye bharaṁ kṛtvotthitaḥ | yataḥ—</w:t>
      </w:r>
    </w:p>
    <w:p w:rsidR="00E42A58" w:rsidRDefault="00E42A58">
      <w:pPr>
        <w:pStyle w:val="quote0"/>
      </w:pPr>
      <w:r>
        <w:t>nimagnasya payo-rāśau parvatāt patitasya ca |</w:t>
      </w:r>
    </w:p>
    <w:p w:rsidR="00E42A58" w:rsidRDefault="00E42A58">
      <w:pPr>
        <w:pStyle w:val="quote0"/>
      </w:pPr>
      <w:r>
        <w:t>takṣakeṇāpi daṣṭasya āyur marmāṇi rakṣati ||16||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nākāle miryate jantur viddhaḥ śara-śatair api |</w:t>
      </w:r>
    </w:p>
    <w:p w:rsidR="00E42A58" w:rsidRDefault="00E42A58">
      <w:pPr>
        <w:pStyle w:val="quote0"/>
      </w:pPr>
      <w:r>
        <w:t>kuśāgreṇaiva saṁspṛṣṭaḥ prāpta-kālo na jīvati ||17||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 xml:space="preserve">arakṣitaṁ tiṣṭhati daiva-rakṣitaṁ </w:t>
      </w:r>
    </w:p>
    <w:p w:rsidR="00E42A58" w:rsidRDefault="00E42A58">
      <w:pPr>
        <w:pStyle w:val="quote0"/>
      </w:pPr>
      <w:r>
        <w:t>surakṣitaṁ daiva-hataṁ vinaśyati |</w:t>
      </w:r>
    </w:p>
    <w:p w:rsidR="00E42A58" w:rsidRDefault="00E42A58">
      <w:pPr>
        <w:pStyle w:val="quote0"/>
      </w:pPr>
      <w:r>
        <w:t xml:space="preserve">jīvaty anātho’pi vane visarjitaḥ </w:t>
      </w:r>
    </w:p>
    <w:p w:rsidR="00E42A58" w:rsidRDefault="00E42A58">
      <w:pPr>
        <w:pStyle w:val="quote0"/>
      </w:pPr>
      <w:r>
        <w:t xml:space="preserve">kṛta-prayatno’pi gṛhe na jīvati ||18|| </w:t>
      </w:r>
    </w:p>
    <w:p w:rsidR="00E42A58" w:rsidRDefault="00E42A58">
      <w:pPr>
        <w:pStyle w:val="quote0"/>
      </w:pPr>
    </w:p>
    <w:p w:rsidR="00E42A58" w:rsidRDefault="00E42A58">
      <w:r>
        <w:t>tato dineṣu gacchatsu saṁjīvakaḥ svecchāhāra-vihāraṁ kṛtvāraṇyaṁ bhrāmyan hṛṣṭa-puṣṭāṅgo balavan nanāda | tasmin vane piṅgalaka-nāmā siṁhaḥ sva-bhujopārjita-rājya-sukham anubhavan nivasati | tathā coktam—</w:t>
      </w:r>
    </w:p>
    <w:p w:rsidR="00E42A58" w:rsidRDefault="00E42A58"/>
    <w:p w:rsidR="00E42A58" w:rsidRDefault="00E42A58">
      <w:pPr>
        <w:pStyle w:val="quote0"/>
      </w:pPr>
      <w:r>
        <w:t>nābhiṣeko na saṁskāraḥ siṁhasya kriyate mṛgaiḥ |</w:t>
      </w:r>
    </w:p>
    <w:p w:rsidR="00E42A58" w:rsidRDefault="00E42A58">
      <w:pPr>
        <w:pStyle w:val="quote0"/>
      </w:pPr>
      <w:r>
        <w:t>vikramārjita-rājyasya svayam eva mṛgendratā ||19||</w:t>
      </w:r>
    </w:p>
    <w:p w:rsidR="00E42A58" w:rsidRDefault="00E42A58"/>
    <w:p w:rsidR="00E42A58" w:rsidRDefault="00E42A58">
      <w:r>
        <w:t xml:space="preserve">sa caikadā pipāsākulitaḥ pānīyaṁ pātuṁ yamunā-kaccham agacchat | tena ca tatra siṁhenānanubhūta-pūrvakam akāla-ghana-garjitam iva saṁjīvaka-narditam aśrāvi | tac chrutvā pānīyam apītvā sa-cakitaḥ parivṛtya sva-sthānam āgatya kim idam ity ālocayaṁs tūṣṇīṁ sthitaḥ | sa ca tathāvidhaḥ karaṭa-kadamanakābhyām asya mantri-putrābhyāṁ dṛṣṭaḥ | taṁ tathāvidhaṁ dṛṣṭvā damanakaḥ karaṭakam āha—sakhe karaṭaka ! kim ity ayam udakārthī svāmī pānīyam apītvā sacakito mandaṁ mandam avatiṣṭhate | </w:t>
      </w:r>
    </w:p>
    <w:p w:rsidR="00E42A58" w:rsidRDefault="00E42A58"/>
    <w:p w:rsidR="00E42A58" w:rsidRDefault="00E42A58">
      <w:r>
        <w:t>karaṭako brūte—mitra damanaka ! asman-matenāsya sevaiva na kriyate | yadi tathā bhavati tarhi kim anena svāmi-ceṣṭānirūpeṇāsmākam | yato’nena rājñā vināparādhena ciram avadhīritābhyām āvābhyāṁ mahad-duḥkham anubhūtam |</w:t>
      </w:r>
    </w:p>
    <w:p w:rsidR="00E42A58" w:rsidRDefault="00E42A58"/>
    <w:p w:rsidR="00E42A58" w:rsidRDefault="00E42A58">
      <w:pPr>
        <w:pStyle w:val="quote0"/>
      </w:pPr>
      <w:r>
        <w:t>sevayā dhanam icchadbhiḥ sevakaiḥ paśya yat kṛtam |</w:t>
      </w:r>
    </w:p>
    <w:p w:rsidR="00E42A58" w:rsidRDefault="00E42A58">
      <w:pPr>
        <w:pStyle w:val="quote0"/>
      </w:pPr>
      <w:r>
        <w:t>svātantryaṁ yac charīrasya mūḍhais tad api hāritam ||20||</w:t>
      </w:r>
    </w:p>
    <w:p w:rsidR="00E42A58" w:rsidRDefault="00E42A58">
      <w:pPr>
        <w:rPr>
          <w:color w:val="0000FF"/>
        </w:rPr>
      </w:pP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śīta-vātātapa-kleśān sahante yān parāśritāḥ |</w:t>
      </w:r>
    </w:p>
    <w:p w:rsidR="00E42A58" w:rsidRDefault="00E42A58">
      <w:pPr>
        <w:pStyle w:val="quote0"/>
      </w:pPr>
      <w:r>
        <w:t>tad-aṁśenāpi medhāvī tapas taptvā mukhī bhavet ||21||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etāvaj janmasāphalyaṁ dehinām iha dehiṣu |</w:t>
      </w:r>
    </w:p>
    <w:p w:rsidR="00E42A58" w:rsidRDefault="00E42A58">
      <w:pPr>
        <w:pStyle w:val="quote0"/>
      </w:pPr>
      <w:r>
        <w:t>prāṇair arthair dhiyā vācā śreya evācaret sadā ||22||</w:t>
      </w:r>
    </w:p>
    <w:p w:rsidR="00E42A58" w:rsidRDefault="00E42A58">
      <w:pPr>
        <w:rPr>
          <w:color w:val="0000FF"/>
        </w:rPr>
      </w:pP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ehi gaccha patottiṣṭha vada maunaṁ samācara |</w:t>
      </w:r>
    </w:p>
    <w:p w:rsidR="00E42A58" w:rsidRDefault="00E42A58">
      <w:pPr>
        <w:pStyle w:val="quote0"/>
      </w:pPr>
      <w:r>
        <w:t>iti vitrasta-sāraṅga-netrayā ko na vañcitaḥ ||23||</w:t>
      </w:r>
    </w:p>
    <w:p w:rsidR="00E42A58" w:rsidRDefault="00E42A58">
      <w:pPr>
        <w:rPr>
          <w:color w:val="0000FF"/>
        </w:rPr>
      </w:pPr>
    </w:p>
    <w:p w:rsidR="00E42A58" w:rsidRDefault="00E42A58">
      <w:r>
        <w:t>kiṁ ca—</w:t>
      </w:r>
    </w:p>
    <w:p w:rsidR="00E42A58" w:rsidRDefault="00E42A58">
      <w:pPr>
        <w:pStyle w:val="quote0"/>
      </w:pPr>
      <w:r>
        <w:t>abudhair artha-lābhāya paṇya-strībhir iva svayam |</w:t>
      </w:r>
    </w:p>
    <w:p w:rsidR="00E42A58" w:rsidRDefault="00E42A58">
      <w:pPr>
        <w:pStyle w:val="quote0"/>
      </w:pPr>
      <w:r>
        <w:t>ātmā saṁskṛtya saṁskṛtya paropakaraṇī-kṛtaḥ ||24||</w:t>
      </w:r>
    </w:p>
    <w:p w:rsidR="00E42A58" w:rsidRDefault="00E42A58">
      <w:pPr>
        <w:rPr>
          <w:color w:val="0000FF"/>
        </w:rPr>
      </w:pPr>
    </w:p>
    <w:p w:rsidR="00E42A58" w:rsidRDefault="00E42A58">
      <w:r>
        <w:t>kiṁ ca—</w:t>
      </w:r>
    </w:p>
    <w:p w:rsidR="00E42A58" w:rsidRDefault="00E42A58">
      <w:pPr>
        <w:pStyle w:val="quote0"/>
      </w:pPr>
      <w:r>
        <w:t>yā prakṛtyaiva capalā nipataty aśucāv api |</w:t>
      </w:r>
    </w:p>
    <w:p w:rsidR="00E42A58" w:rsidRDefault="00E42A58">
      <w:pPr>
        <w:pStyle w:val="quote0"/>
      </w:pPr>
      <w:r>
        <w:t>svāmino bahu manyante dṛṣṭiṁ tām api sevakāḥ ||25||</w:t>
      </w:r>
    </w:p>
    <w:p w:rsidR="00E42A58" w:rsidRDefault="00E42A58">
      <w:pPr>
        <w:pStyle w:val="quote0"/>
      </w:pP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maunān mūrkhaḥ pravacana-paṭur bātulo jalpako vā</w:t>
      </w:r>
    </w:p>
    <w:p w:rsidR="00E42A58" w:rsidRDefault="00E42A58">
      <w:pPr>
        <w:pStyle w:val="quote0"/>
      </w:pPr>
      <w:r>
        <w:t>kṣāntyā bhīrur yadi na sahate prāyaśo nābhijātaḥ |</w:t>
      </w:r>
    </w:p>
    <w:p w:rsidR="00E42A58" w:rsidRDefault="00E42A58">
      <w:pPr>
        <w:pStyle w:val="quote0"/>
      </w:pPr>
      <w:r>
        <w:t xml:space="preserve">dhṛṣṭaḥ pārśve vasati niyataṁ dūrataś cāpragalbhaḥ </w:t>
      </w:r>
    </w:p>
    <w:p w:rsidR="00E42A58" w:rsidRDefault="00E42A58">
      <w:pPr>
        <w:pStyle w:val="quote0"/>
      </w:pPr>
      <w:r>
        <w:t>sevā-dharmaḥ parama-gahano yoginām apy agamyaḥ ||26||</w:t>
      </w:r>
    </w:p>
    <w:p w:rsidR="00E42A58" w:rsidRDefault="00E42A58">
      <w:pPr>
        <w:pStyle w:val="quote0"/>
      </w:pPr>
    </w:p>
    <w:p w:rsidR="00E42A58" w:rsidRDefault="00E42A58">
      <w:r>
        <w:t>viśeṣataś ca—</w:t>
      </w:r>
    </w:p>
    <w:p w:rsidR="00E42A58" w:rsidRDefault="00E42A58">
      <w:pPr>
        <w:pStyle w:val="quote0"/>
      </w:pPr>
      <w:r>
        <w:t>praṇamaty unnati-hetor jīvita-hetor vimuñcati prāṇān |</w:t>
      </w:r>
    </w:p>
    <w:p w:rsidR="00E42A58" w:rsidRDefault="00E42A58">
      <w:pPr>
        <w:pStyle w:val="quote0"/>
      </w:pPr>
      <w:r>
        <w:t>duḥkhīyati sukha-hetoḥ ko mūḍhaḥ sevakād anyaḥ ||27||</w:t>
      </w:r>
    </w:p>
    <w:p w:rsidR="00E42A58" w:rsidRDefault="00E42A58"/>
    <w:p w:rsidR="00E42A58" w:rsidRDefault="00E42A58">
      <w:r>
        <w:t>damanako brūte—mitra sarvathā manasāpi naitat kartavyam, yataḥ—</w:t>
      </w:r>
    </w:p>
    <w:p w:rsidR="00E42A58" w:rsidRDefault="00E42A58"/>
    <w:p w:rsidR="00E42A58" w:rsidRDefault="00E42A58">
      <w:pPr>
        <w:pStyle w:val="quote0"/>
      </w:pPr>
      <w:r>
        <w:t>kathaṁ nāma na sevyante yatnataḥ parameśvarāḥ |</w:t>
      </w:r>
    </w:p>
    <w:p w:rsidR="00E42A58" w:rsidRDefault="00E42A58">
      <w:pPr>
        <w:pStyle w:val="quote0"/>
      </w:pPr>
      <w:r>
        <w:t>acireṇaiva ye tuṣṭāḥ pūrayanti manorathān ||28||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kutaḥ sevā-vihīnānāṁ cāmaroddhūta-sampadaḥ |</w:t>
      </w:r>
    </w:p>
    <w:p w:rsidR="00E42A58" w:rsidRDefault="00E42A58">
      <w:pPr>
        <w:pStyle w:val="quote0"/>
      </w:pPr>
      <w:r>
        <w:t>uddaṇḍa-dhavala-cchatraṁ vāji-vāraṇa-vāhinī ||29||</w:t>
      </w:r>
    </w:p>
    <w:p w:rsidR="00E42A58" w:rsidRDefault="00E42A58">
      <w:pPr>
        <w:rPr>
          <w:color w:val="0000FF"/>
        </w:rPr>
      </w:pPr>
    </w:p>
    <w:p w:rsidR="00E42A58" w:rsidRDefault="00E42A58">
      <w:r>
        <w:t>karaṭako brūte—tathāpi kim anenāsmākaṁ vyāpāreṇa | yato’vyāpāreṣu vyāpāraḥ sarvathā pariharaṇīyaḥ | paśya—</w:t>
      </w:r>
    </w:p>
    <w:p w:rsidR="00E42A58" w:rsidRDefault="00E42A58"/>
    <w:p w:rsidR="00E42A58" w:rsidRDefault="00E42A58">
      <w:pPr>
        <w:pStyle w:val="quote0"/>
      </w:pPr>
      <w:r>
        <w:t>avyāpareṣu vyāpāraṁ yo naraḥ kartum icchati |</w:t>
      </w:r>
    </w:p>
    <w:p w:rsidR="00E42A58" w:rsidRDefault="00E42A58">
      <w:pPr>
        <w:pStyle w:val="quote0"/>
      </w:pPr>
      <w:r>
        <w:t>sa eva nidhanaṁ yāti kīlotpaṭīva vānaraḥ ||30||</w:t>
      </w:r>
    </w:p>
    <w:p w:rsidR="00E42A58" w:rsidRDefault="00E42A58"/>
    <w:p w:rsidR="00E42A58" w:rsidRDefault="00E42A58">
      <w:r>
        <w:t>damanakaḥ pṛcchati--katham etat ?</w:t>
      </w:r>
    </w:p>
    <w:p w:rsidR="00E42A58" w:rsidRDefault="00E42A58"/>
    <w:p w:rsidR="00E42A58" w:rsidRDefault="00E42A58">
      <w:r>
        <w:t>karakaṭaḥ kathayati—</w:t>
      </w:r>
    </w:p>
    <w:p w:rsidR="00E42A58" w:rsidRDefault="00E42A58"/>
    <w:p w:rsidR="00E42A58" w:rsidRDefault="00E42A58">
      <w:pPr>
        <w:pStyle w:val="Heading3"/>
      </w:pPr>
      <w:r>
        <w:t>kathā 1</w:t>
      </w:r>
    </w:p>
    <w:p w:rsidR="00E42A58" w:rsidRDefault="00E42A58">
      <w:pPr>
        <w:rPr>
          <w:color w:val="0000FF"/>
        </w:rPr>
      </w:pPr>
    </w:p>
    <w:p w:rsidR="00E42A58" w:rsidRDefault="00E42A58">
      <w:r>
        <w:t>asti magadha-deśe dharmāraṇya-saṁnihita-vasudhāyāṁ śubhadatta-nāmnā kāyasthena vihāraḥ kartum ārabdhaḥ | tatra karapatradārya-māṇaika-stambhasya kiyad dūrasphāṭitasya kāṣṭha-khaṇḍa-dvaya-madhye kīlakaḥ sūtra-dhāreṇa nihitaḥ | tatra balavān vānara-yūthaḥ krīḍann āgataḥ | eko vānaraḥ kāla-prerita iva taṁ kīlakaṁ hastābhyāṁ dhṛtvopaviṣṭam | anantaraṁ  sa ca sahaja-capalatayā mahatā prayatnena taṁ kīlakam ākṛṣṭavān | ākṛṣṭe ca kīlake cūrṇitāṇḍa-dvayaḥ pañcatvaṁ gataḥ | ato’haṁ bravīmi—avyāpareṣu vyāpāram ity ādi |</w:t>
      </w:r>
    </w:p>
    <w:p w:rsidR="00E42A58" w:rsidRDefault="00E42A58"/>
    <w:p w:rsidR="00E42A58" w:rsidRDefault="00E42A58">
      <w:r>
        <w:t xml:space="preserve">damanako brūte—tathāpi svāmi-ceṣṭā-nirūpaṇaṁ sevakenāvaśyaṁ karaṇīyam | </w:t>
      </w:r>
    </w:p>
    <w:p w:rsidR="00E42A58" w:rsidRDefault="00E42A58"/>
    <w:p w:rsidR="00E42A58" w:rsidRDefault="00E42A58">
      <w:r>
        <w:t>karaṭako brūte—sarvasminn adhikāre ya eva niyuktaḥ pradhāna-mantrī sa karotu | yato’nujīvinā parādhikāra-carcā sarvathā na kartavyā | paśya—</w:t>
      </w:r>
    </w:p>
    <w:p w:rsidR="00E42A58" w:rsidRDefault="00E42A58"/>
    <w:p w:rsidR="00E42A58" w:rsidRDefault="00E42A58">
      <w:pPr>
        <w:pStyle w:val="quote0"/>
      </w:pPr>
      <w:r>
        <w:t>parādhikāra-carcā yaḥ kuryāt svāmi-hitecchayā |</w:t>
      </w:r>
    </w:p>
    <w:p w:rsidR="00E42A58" w:rsidRDefault="00E42A58">
      <w:pPr>
        <w:pStyle w:val="quote0"/>
      </w:pPr>
      <w:r>
        <w:t>sa viṣīdati cītkārād gardabhas tāḍito yathā ||31||</w:t>
      </w:r>
    </w:p>
    <w:p w:rsidR="00E42A58" w:rsidRDefault="00E42A58">
      <w:pPr>
        <w:rPr>
          <w:color w:val="0000FF"/>
        </w:rPr>
      </w:pPr>
    </w:p>
    <w:p w:rsidR="00E42A58" w:rsidRDefault="00E42A58">
      <w:r>
        <w:t>damanakaḥ pṛcchati--katham etat ?</w:t>
      </w:r>
    </w:p>
    <w:p w:rsidR="00E42A58" w:rsidRDefault="00E42A58">
      <w:pPr>
        <w:rPr>
          <w:color w:val="0000FF"/>
        </w:rPr>
      </w:pPr>
    </w:p>
    <w:p w:rsidR="00E42A58" w:rsidRDefault="00E42A58">
      <w:r>
        <w:t>karaṭako brūte—</w:t>
      </w:r>
    </w:p>
    <w:p w:rsidR="00E42A58" w:rsidRDefault="00E42A58"/>
    <w:p w:rsidR="00E42A58" w:rsidRDefault="00E42A58">
      <w:pPr>
        <w:pStyle w:val="Heading3"/>
      </w:pPr>
      <w:r>
        <w:t>kathā 2</w:t>
      </w:r>
    </w:p>
    <w:p w:rsidR="00E42A58" w:rsidRDefault="00E42A58"/>
    <w:p w:rsidR="00E42A58" w:rsidRDefault="00E42A58">
      <w:r>
        <w:t xml:space="preserve">asti vārāṇasyāṁ karpūra-paṭako nāma rajakaḥ | sa rātrau gāḍha-nidrāyāṁ prasuptaḥ | tad-anantaraṁ tad-gṛha-dravyāṇi hartuṁ cauraḥ praviṣṭaḥ | tasya prāṅgaṇe gardabho baddhas tiṣṭhati | kukkuraś copaviṣṭo’sti | atha gardabhaḥ śvānam āha—sakhe ! bhavatas tāvad ayaṁ vyāpāraḥ | tat kim iti tvam uccaiḥ śabdaṁ kṛtvā svāminaṁ na jāgarayasi | </w:t>
      </w:r>
    </w:p>
    <w:p w:rsidR="00E42A58" w:rsidRDefault="00E42A58">
      <w:pPr>
        <w:rPr>
          <w:color w:val="0000FF"/>
        </w:rPr>
      </w:pPr>
    </w:p>
    <w:p w:rsidR="00E42A58" w:rsidRDefault="00E42A58">
      <w:r>
        <w:t xml:space="preserve">kukkuro brūte—bhadra ! mama niyogasya carcā tvayā na kartavyā | tvam eva kiṁ na jānāsi yathā tasyāharniśaṁ gṛha-rakṣāṁ karomi | yato’yaṁ cirān nirvṛto mamopayogaṁ na jānāti | tenādhunāpi mamāhāra-dāne mandādaraḥ | yato vinā vidhura-darśanaṁ svāmina upajīviṣu mandādarā bhavanti | </w:t>
      </w:r>
    </w:p>
    <w:p w:rsidR="00E42A58" w:rsidRDefault="00E42A58"/>
    <w:p w:rsidR="00E42A58" w:rsidRDefault="00E42A58">
      <w:r>
        <w:t>gardabho brūte—śṛṇu re barbara !</w:t>
      </w:r>
    </w:p>
    <w:p w:rsidR="00E42A58" w:rsidRDefault="00E42A58">
      <w:pPr>
        <w:pStyle w:val="quote0"/>
      </w:pPr>
      <w:r>
        <w:t>yācate kārya-kāle yaḥ sa kiṁ-bhṛtyaḥ sa kiṁ-suhṛt |</w:t>
      </w:r>
    </w:p>
    <w:p w:rsidR="00E42A58" w:rsidRDefault="00E42A58"/>
    <w:p w:rsidR="00E42A58" w:rsidRDefault="00E42A58">
      <w:r>
        <w:t>kukkuro brūte—</w:t>
      </w:r>
    </w:p>
    <w:p w:rsidR="00E42A58" w:rsidRDefault="00E42A58">
      <w:pPr>
        <w:pStyle w:val="quote0"/>
      </w:pPr>
      <w:r>
        <w:t>bhṛtyān sambhāṣayed yas tu kārya-kāle sa kiṁ-prabhuḥ ||32||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āśritānāṁ bhṛtau svāmi-sevāyāṁ dharma-sevane |</w:t>
      </w:r>
    </w:p>
    <w:p w:rsidR="00E42A58" w:rsidRDefault="00E42A58">
      <w:pPr>
        <w:pStyle w:val="quote0"/>
      </w:pPr>
      <w:r>
        <w:t>putrasyotpādane caiva na santi pratihastakāḥ ||33||</w:t>
      </w:r>
    </w:p>
    <w:p w:rsidR="00E42A58" w:rsidRDefault="00E42A58">
      <w:pPr>
        <w:rPr>
          <w:color w:val="0000FF"/>
        </w:rPr>
      </w:pPr>
    </w:p>
    <w:p w:rsidR="00E42A58" w:rsidRDefault="00E42A58">
      <w:r>
        <w:t>tato gardabhaḥ sa-kopam āha—are duṣṭa-mate ! pāpīyāṁs tvaṁ yad vipattau svāmi-kārye upekṣāṁ karoṣi | bhavatu tāvat | yathā svāmī jāgariṣyati, tan mayā kartavyam | yataḥ—</w:t>
      </w:r>
    </w:p>
    <w:p w:rsidR="00E42A58" w:rsidRDefault="00E42A58">
      <w:pPr>
        <w:pStyle w:val="quote0"/>
      </w:pPr>
      <w:r>
        <w:t>pṛṣṭhataḥ sevayed arkaṁ jaṭhareṇa hutāśanam |</w:t>
      </w:r>
    </w:p>
    <w:p w:rsidR="00E42A58" w:rsidRDefault="00E42A58">
      <w:pPr>
        <w:pStyle w:val="quote0"/>
      </w:pPr>
      <w:r>
        <w:t>svāminaṁ sarva-bhāvena paralokam amāyayā ||34||</w:t>
      </w:r>
    </w:p>
    <w:p w:rsidR="00E42A58" w:rsidRDefault="00E42A58">
      <w:pPr>
        <w:rPr>
          <w:color w:val="0000FF"/>
        </w:rPr>
      </w:pPr>
    </w:p>
    <w:p w:rsidR="00E42A58" w:rsidRDefault="00E42A58">
      <w:r>
        <w:t xml:space="preserve">ity uktvātīva cītkāra-śabdaṁ kṛtavān | tataḥ sa rajakas tena cītkāreṇa prabuddho nidrā-bhaṅga-kopād utthāya gardabhaṁ laguḍena tādayāmāsa | tenāsau pañcatvam agamat | ato’haṁ bravīmi—parādhikāra-carcām ity ādi | paśya, paśūnām anveṣaṇam evāsman-niyogaḥ | sva-niyoga-carcā kriyatām | kintv adya tayā carcayā na prayojanam | yata āvayor bhakṣita-śeṣāhāraḥ pracuro’sti | </w:t>
      </w:r>
    </w:p>
    <w:p w:rsidR="00E42A58" w:rsidRDefault="00E42A58"/>
    <w:p w:rsidR="00E42A58" w:rsidRDefault="00E42A58">
      <w:r>
        <w:t>damanakaḥ saroṣam āha—katham āhārārthī bhavān kevalaṁ rājānaṁ sevate ? etad ayuktam uktaṁ tvayā | yataḥ—</w:t>
      </w:r>
    </w:p>
    <w:p w:rsidR="00E42A58" w:rsidRDefault="00E42A58"/>
    <w:p w:rsidR="00E42A58" w:rsidRDefault="00E42A58">
      <w:pPr>
        <w:pStyle w:val="quote0"/>
      </w:pPr>
      <w:r>
        <w:t>suhṛdām upakāra-kāraṇād</w:t>
      </w:r>
    </w:p>
    <w:p w:rsidR="00E42A58" w:rsidRDefault="00E42A58">
      <w:pPr>
        <w:pStyle w:val="quote0"/>
      </w:pPr>
      <w:r>
        <w:t>dviṣatām apy apakāra-kāraṇāt |</w:t>
      </w:r>
    </w:p>
    <w:p w:rsidR="00E42A58" w:rsidRDefault="00E42A58">
      <w:pPr>
        <w:pStyle w:val="quote0"/>
      </w:pPr>
      <w:r>
        <w:t>nṛpa-saṁśraya iṣyate budhair</w:t>
      </w:r>
    </w:p>
    <w:p w:rsidR="00E42A58" w:rsidRDefault="00E42A58">
      <w:pPr>
        <w:pStyle w:val="quote0"/>
      </w:pPr>
      <w:r>
        <w:t>jaṭharaṁ ko na bibharti kevalam ||35||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jīvite yasya jīvanti viprā mitrāṇi bāndhavāḥ |</w:t>
      </w:r>
    </w:p>
    <w:p w:rsidR="00E42A58" w:rsidRDefault="00E42A58">
      <w:pPr>
        <w:pStyle w:val="quote0"/>
      </w:pPr>
      <w:r>
        <w:t>saphalaṁ jīvitaṁ tasya ātmārthe ko na jīvati ||36||</w:t>
      </w:r>
    </w:p>
    <w:p w:rsidR="00E42A58" w:rsidRDefault="00E42A58">
      <w:pPr>
        <w:pStyle w:val="quote0"/>
      </w:pPr>
    </w:p>
    <w:p w:rsidR="00E42A58" w:rsidRDefault="00E42A58">
      <w:pPr>
        <w:rPr>
          <w:lang w:val="fr-CA"/>
        </w:rPr>
      </w:pPr>
      <w:r>
        <w:rPr>
          <w:lang w:val="fr-CA"/>
        </w:rPr>
        <w:t>api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yasmin jīvati jīvanti bahavaḥ sa tu jīvatu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kāko’pi kiṁ na kurute cañcvā svodara-pūraṇam ||37||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paśya—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pañcabhir yāti dāsatvaṁ purāṇaiḥ ko’pi mānavaḥ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ko’pi lakṣaiḥ kṛtī ko’pi lakṣair api na labhyate ||38||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anyac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manuṣya-jātau tulyāyāṁ bhṛtyatvam ati-garhitam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prathamo yo na tan nāpi sa kiṁ jīvatsu gaṇyate ||39||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tathā coktaṁ—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vāji-vāraṇa-lohānāṁ kāṣṭha-pāṣāṇa-vāsasām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nārī-puruṣa-toyānām antaraṁ hada-hantaram ||40||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tathā hi svalpam apy atiricyate—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svalpa-snāyu-vasāvaśeṣa-malinaṁ nirmāṁsam apy asthikaṁ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śvā labdhvā paritoṣam eti na bhavet tasya kṣudhaḥ śāntaye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siṁho jambukam aṅkam āgatam api tyaktvā nihanti dvipaṁ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sarvaḥ kṛcchra-gato’pi vāñchati janaḥ sattvānurūpaṁ phalam ||41||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r>
        <w:t>aparaṁ ca, sevya-sevakayor antaraṁ paśya—</w:t>
      </w:r>
    </w:p>
    <w:p w:rsidR="00E42A58" w:rsidRDefault="00E42A58"/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lāṅgūla-cālanam adhaś caraṇāvapātaṁ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bhūmau nipatya vadanodara-darśanaṁ ca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śvā piṇḍadasya kurute gaja-puṅgavas tu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dhīraṁ vilokayati cāṭu-śataiś ca bhuṅkte ||42||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 xml:space="preserve">yaj jīvyate kṣaṇam api prathitaṁ manuṣyair 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vijñāna-vikrama-yaśobhir abhajyamānam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tan nāma jīvitam iha pravadanti taj-jñāḥ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kāko’pi jīvati cirāya baliṁ ca bhuṅkte ||43||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yo nātmaje na ca gurau na ca bhṛtya-varge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dīne dayāṁ na kurute na ca bandhu-varge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kiṁ tasya jīvita-phalena manuṣya-loke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kāko’pi jīvati cirāya baliṁ ca bhuṅkte ||44||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aparam api—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ahita-hita-vicāra-śūnya-buddheḥ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śruti-samayair bahubhir bahiṣkṛtasya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udara-bharaṇa-mātra-kevalecchoḥ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puruṣa-paśoś ca paśoś ca ko viśeṣaḥ ||45||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karaṭako brūte—āvāṁ tāvad apradhānau | tadāpy āvayoḥ kim anayā vicāraṇayā 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damanako brūte—kiyatā kālenāmātyāḥ pradhānatām apradhānatāṁ vā labhante,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 kasyacit kaścid iha svabhāvād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bhavaty udāro’bhimataḥ khalo vā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loke gurutvaṁ viparītatāṁ vā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sva-ceṣṭitāny eva naraṁ nayanti ||46||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kiṁ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āropyate śilā śaile yatnena mahatā yathā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nipātyate kṣaṇenādhas tathātmā guṇa-doṣayoḥ ||47||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yāty adho’dhaḥ vrajaty uccair naraḥ svair eva karmabhiḥ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kūpasya khanitā yadvat prākārasyeva kārakaḥ ||48||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tad bhadram | svayatnāyatto hy ātmā sarvasya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karaṭako brūte—atha bhavān kiṁ bravīti ?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sa āha—ayaṁ tāvat svāmī piṅgalakaḥ kuto’pi kāraṇāt sa-cakitaḥ parivṛtyopaviṣṭaḥ 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karaṭako brūte—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udīrito’rthaḥ paśunāpi gṛhyate </w:t>
      </w:r>
      <w:r>
        <w:rPr>
          <w:lang w:val="pl-PL"/>
        </w:rPr>
        <w:br/>
        <w:t>hayāś ca nāgāś ca vahanti coditāḥ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anuktam apy ūhati paṇḍito janaḥ</w:t>
      </w:r>
      <w:r>
        <w:rPr>
          <w:lang w:val="pl-PL"/>
        </w:rPr>
        <w:br/>
        <w:t>pareṅgita-jñāna-phalā hi buddhayaḥ ||49||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ākāra-riṅgatair gatyā ceṣṭayā bhāṣaṇena ca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netra-vaktra-vikāreṇa lakṣyate’ntargataṁ manaḥ ||50||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atra bhaya-prastāve prajñā-balenāham enaṁ svāminam ātmīyaṁ kariṣyāmi |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prastāva-sadṛśaṁ vākyaṁ sad-bhāva-sadṛśaṁ priyam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ātma-śakti-samaṁ kopaṁ yo jānāti sa paṇḍitaḥ ||51||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karaṭako brūte—sakhe tvaṁ sevānabhijñaḥ | paśya—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anāhūto viśed yas tu apṛṣṭo bahu bhāṣate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ātmānaṁ manyate prītaṁ bhū-pālasya sa durmatiḥ ||52||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damanako brūte—bhadra ! katham ahaṁ sevānabhijñaḥ ? paśya—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kim apy asti svabhāvena sundaraṁ vāpy asundaram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yad eva rocate yasmai bhavet tat tasya sundaram ||53||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yasya yasya hi yo bhāvas tena tena hi taṁ naram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anupraviśya medhāvī kṣipram ātma-vaśaṁ nayet ||54||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ko’trety aham iti brūyāt samyag ādeśayeti ca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ājñām avitathāṁ kuryād yathā-śakti mahīpateḥ ||55||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alpecchur dhṛtimān prājñaś chāyevānugataḥ sadā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ādiṣṭo na vikalpeta sa rāja-vasatiṁ vaset ||56||</w:t>
      </w:r>
    </w:p>
    <w:p w:rsidR="00E42A58" w:rsidRDefault="00E42A58">
      <w:pPr>
        <w:pStyle w:val="quote0"/>
        <w:rPr>
          <w:lang w:val="en-CA"/>
        </w:rPr>
      </w:pPr>
    </w:p>
    <w:p w:rsidR="00E42A58" w:rsidRDefault="00E42A58">
      <w:r>
        <w:t xml:space="preserve">karaṭako brūte—kadācit tvām anavasara-praveśād avagamyate svāmī | </w:t>
      </w:r>
    </w:p>
    <w:p w:rsidR="00E42A58" w:rsidRDefault="00E42A58"/>
    <w:p w:rsidR="00E42A58" w:rsidRDefault="00E42A58">
      <w:r>
        <w:t>sa cāha—astv evam | tathāpy anujīvinā svāmi-sāṁnidhyam avaśyaṁ karaṇīyam | yataḥ—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doṣa-bhīter anārambhas tat kāpuruṣa-lakṣaṇam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kair ajīrṇa-bhayād bhrātar bhojanaṁ parihīyate ||57||</w:t>
      </w:r>
    </w:p>
    <w:p w:rsidR="00E42A58" w:rsidRDefault="00E42A58"/>
    <w:p w:rsidR="00E42A58" w:rsidRDefault="00E42A58">
      <w:r>
        <w:t>paśya—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āsannam eva nṛpatir bhajate manuṣyaṁ</w:t>
      </w:r>
      <w:r>
        <w:rPr>
          <w:lang w:val="en-CA"/>
        </w:rPr>
        <w:br/>
        <w:t>vidyā-vihīnam akulīnam asaṁstutaṁ vā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prāyeṇa bhūmi-patayaḥ pramadā-latāś ca</w:t>
      </w:r>
      <w:r>
        <w:rPr>
          <w:lang w:val="en-CA"/>
        </w:rPr>
        <w:br/>
        <w:t>yaḥ pārśvato vasati taṁ pariveṣṭayanti ||58||</w:t>
      </w:r>
    </w:p>
    <w:p w:rsidR="00E42A58" w:rsidRDefault="00E42A58">
      <w:pPr>
        <w:pStyle w:val="quote0"/>
        <w:rPr>
          <w:lang w:val="en-CA"/>
        </w:rPr>
      </w:pPr>
    </w:p>
    <w:p w:rsidR="00E42A58" w:rsidRDefault="00E42A58">
      <w:r>
        <w:t>karaṭako brūte—atha tatra gatvā kiṁ vakṣyati bhavān |</w:t>
      </w:r>
    </w:p>
    <w:p w:rsidR="00E42A58" w:rsidRDefault="00E42A58"/>
    <w:p w:rsidR="00E42A58" w:rsidRDefault="00E42A58">
      <w:r>
        <w:t xml:space="preserve">sa āha—śṛṇu ! kim anurakto virakto vā mayi svāmīti jñāsyāmi | </w:t>
      </w:r>
    </w:p>
    <w:p w:rsidR="00E42A58" w:rsidRDefault="00E42A58"/>
    <w:p w:rsidR="00E42A58" w:rsidRDefault="00E42A58">
      <w:r>
        <w:t xml:space="preserve">karaṭako brūte—kiṁ taj jñāna-lakṣaṇam | </w:t>
      </w:r>
    </w:p>
    <w:p w:rsidR="00E42A58" w:rsidRDefault="00E42A58"/>
    <w:p w:rsidR="00E42A58" w:rsidRDefault="00E42A58">
      <w:pPr>
        <w:rPr>
          <w:lang w:val="pl-PL"/>
        </w:rPr>
      </w:pPr>
      <w:r>
        <w:rPr>
          <w:lang w:val="pl-PL"/>
        </w:rPr>
        <w:t>damanako brūte—śṛṇu—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dūrād avekṣaṇaṁ hāsaḥ sampraśneṣv ādaro bhṛśam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parokṣe’pi guṇa-ślāghā smaraṇaṁ priya-vastuṣu ||59||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asevake cānuraktir dānaṁ sa-priya-bhāṣaṇam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anuraktasya cihnāni doṣe’pi guṇa-saṅgrahaḥ ||60||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ca--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kāla-yāpanam āśānāṁ vardhanaṁ phala-khaṇḍanam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virakteśvara-cihnāni jānīyān matimān naraḥ ||61||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etaj jñātvā yathā cāyaṁ mamāyatto bhaviṣyati | tathā vadiṣyāmi |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apāyasaṁ darśanajāṁ vipattim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upāya-sandarśana-jāṁ ca siddhim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medhāvino nīti-vidhi-prayuktāṁ 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puraḥ sphurantīm iva darśayanti ||62||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karaṭako brūte—tathāpy aprāpte prastāve na vaktum arhasi, yataḥ—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aprāpta-kālaṁ vacanaṁ bṛhaspatir api bruvan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labhate buddhy-avajñānam avamānaṁ ca bhārata ||63||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damanako brūte—mitra ! mā bhaiṣīḥ ! nāham aprāptāvasaraṁ vacanaṁ vadiṣyāmi | yataḥ—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āpady unmārga-gamane kārya-kālātyayeṣu ca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apṛṣṭo’pi hitānveṣī brūyāt kalyāṇa-bhāṣitam ||64||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yadi ca prāptāvasareṇāpi mayā mantro na vaktavyas tadā mantritvam eva mamānupapannam | yataḥ—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kalpayati yena vṛttiṁ yena ca loke praśasyate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 guṇas tena guṇinā rakṣyaḥ saṁvardhanīyaś ca ||65||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tad bhadra ! anujānīhi mām | gacchāmi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karaṭako brūte—śubham astu | śivās te panthānaḥ | yathābhilaṣitam anuṣṭhīyatām iti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tato damanako vismita iva piṅgalaka-samīpaṁ gataḥ | atha dūrād eva sādaraṁ rājñā praveśitaḥ sāṣṭāṅga-praṇipātaṁ praṇipatyopaviṣṭaḥ | rājāha—cirād dṛṣṭo’si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damanako brūte—yadyapi mayā sevakena śrīmad-devapādānāṁ na kiṁcit prayojanam asti, tathāpi prāpta-kālam anujīvinā sāṁnidhyam avaśyaṁ kartavyam ity āgato’smi | kiṁ ca—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dantasya nirgharṣaṇakena rājan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karṇasya kaṇḍūyanakena vāpi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 xml:space="preserve">tṛṇena kāryaṁ bhavatīśvarāṇāṁ 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kim aṅga-vāk-pāṇi-matā nareṇa ||66||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yadyapi cireṇāvadhīritasya deva-pādair me buddhi-nāśaḥ śakyate, tad api na śaṅkanīyam | yataḥ—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 xml:space="preserve">kadarthitasyāpi ca dhairya-vṛtter 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buddher vināśo nahi śaṅkanīyaḥ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adhaḥ-kṛtasyāpi tanūnapāto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nādhaḥ śikhā yāti kadācid eva ||67||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deva ! tat sarvathā viśeṣajñena svāminā bhavitavyam | yataḥ—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maṇir luṭhati pādeṣu kācaḥ śirasi dhāryate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yathaivāste tathaivāstāṁ kācaḥ kāco maṇir maṇiḥ ||68||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anyac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nirviśeṣo yadā rājā samaṁ sarveṣu vartate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tadodyama-samarthānām utsāhaḥ parihīyate ||69||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kiṁ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trividhāḥ puruṣā rājann uttamādhama-madhyamāḥ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niyojayet tathaivaitāṁs trividheṣv eva karmasu ||70||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yataḥ—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sthāna eva nijyojyante bhṛtyāś cābharaṇāni ca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nahi cūḍāmaṇiḥ pāde nūpuraṁ śirasā kṛtam ||71||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api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kanaka-bhūṣaṇa-saṅgrahaṇocito</w:t>
      </w:r>
      <w:r>
        <w:rPr>
          <w:lang w:val="fr-CA"/>
        </w:rPr>
        <w:br/>
        <w:t>yadi maṇis trapuṇi praṇidhīyate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na sa virauti na cāpi na śobhate</w:t>
      </w:r>
      <w:r>
        <w:rPr>
          <w:lang w:val="fr-CA"/>
        </w:rPr>
        <w:br/>
        <w:t>bhavati yojayitur vacanīyatā ||72||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anyac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mukuṭe ropitā kācaś caraṇābharaṇe maṇiḥ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nahi doṣo maṇer asti kintu sādhor avijñatā ||73||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paśya—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buddhimān anurakto’yam ayaṁ śūra ito bhayam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iti bhṛtya-vicārajño bhṛtyair āpūryate nṛpaḥ ||74||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tathā hi—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aśvaḥ śastraṁ śāstraṁ vīṇā vāṇī naraś ca nārī ca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puruṣa-viśeṣaṁ prāptā bhavanty ayogyāś ca yogyāś ca ||75||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anyac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kiṁ bhaktenāsamarthena kiṁ śaktenāpakāriṇā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bhaktaṁ śaktaṁ ca māṁ rājan nāvajñātuṁ tvam arhasi ||76||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yataḥ—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avajñānād rājño bhavati mati-hīnaḥ parijanas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tatas tat-prāmāṇyād bhavati na samīpe budha-janaḥ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 xml:space="preserve">budhais tyakte rājye na hi bhavati nītir guṇavatī 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vipannāyāṁ nītau sakalam avaśaṁ sīdati jagat ||77||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aparaṁ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janaṁ janapadā nityam arcayanti nṛpārcitam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nṛpeṇāvamato yas tu sa sarvair avamanyate ||78||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kiṁ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bālād api gṛhītavyaṁ yuktam uktaṁ manīṣibhiḥ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raver aviṣaye kiṁ na pradīpasya prakāśanam ||79||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piṅgalako’vadat—bhadra damanaka ! kim etat ? tvam asmadīya-pradhānāmātya-putra iyantaṁ kālaṁ yāvat kuto’pi khala-vākyān nāgato’si | idānīṁ yathābhimataṁ brūhi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damanako brūte—deva ! pṛcchāmi kiṁcit | ucyatām | udakārthī svāmī pānīyam apītvā kim iti vismita iva tiṣṭhati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piṅgalako’vadat—bhadram uktaṁ tvayā | kintv etad rahasyaṁ vaktuṁ kācid viśvāsa-bhūmir nāsti | tathāpi nibhṛtaṁ kṛtvā kathayāmi | śṛṇu, samprati vanam idam apūrva-sattvādhiṣṭhitam ato’smākaṁ tyājyam | anena hetunā vismito’smi | tathā ca śruto mayāpi mahān apūrva-śabdaḥ | śabdānurūpeṇāsya prāṇino mahatā balena bhavitavyam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damanako brūte—deva ! asti tāvad ayaṁ mahān bhaya-hetuḥ | sa śabdo’syābhir apy ākarṇitaḥ | kintu sa kiṁ mantrī yaḥ prathamaṁ bhūmi-tyāgaṁ paścād yuddhaṁ copaviśati asmin kārya-sandehe bhṛtyānām upayoga eva jñātavyaḥ | yataḥ—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bandhu-strī-bhṛtya-vargasya buddheḥ sattvasya cātmanaḥ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āpan-nikaṣa-pāṣāṇe naro jānāti sāratām ||80||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siṁho brūte—bhadra ! mahatī śaṅkā māṁ bādhate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damanakaḥ punar āha svagatam—anyathā rājya-sukhaṁ parityajya sthānāntaraṁ gantuṁ kathaṁ māṁ sambhāṣase ? prakāśaṁ brūte—deva ! yāvad ahaṁ jīvāmi tāvad bhayaṁ na kartavyam | kintu karaṭakādayo’py āśvāsyantāṁ yasmād āpat-pratīkāra-kāle durlabhah puruṣa-samavāyaḥ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tatas tau damanaka-karaṭakau rājñā sarvasvenāpi pūjitau bhaya-pratīkāraṁ pratijñāya calitau | karaṭako gacchan damanakam āha—sakhe ! kiṁ śaktya-pratīkāro bhaya-hetur aśakya-pratīkāro veti na jñātvā bhayopaśamaṁ pratijñāya katham ayaṁ mahā-prasādo gṛhītaḥ ? yato’nupakurvāṇo na kasyāpy upāyanaṁ gṛhṇīyād viśeṣato rājñaḥ | paśya—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yasya prasāde padmāste vijayaś ca parākrame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mṛtyuś ca vasati krodhe sarva-tejomayo hi saḥ ||81||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tathā hi—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bālo’pi nāvamantavyo manuṣya iti bhūmipaḥ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mahatī devatā hy eṣā nara-rūpeṇa tiṣṭhati ||82||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damanako vihasyāha—mitra ! tūṣṇīm āsyatām | jñātaṁ mayā bhaya-kāraṇam | balīvarda-narditaṁ tat | vṛṣabhāś cāsmākam api bhakṣyāḥ | kiṁ punaḥ siṁhasya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karaṭako brūte—yady evaṁ tadā kim punaḥ svāmi-trāsas tatraiva kim iti nāpanītaḥ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damanako brūte—yadi svāmi-trāsas tatraiva mucyate tadā katham ayaṁ mahā-prasāda-lābhaḥ syāt | aparaṁ ca—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 xml:space="preserve">nirapekṣo na kartavyo bhṛtyai svāmī kadācana | 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nirapekṣaṁ prabhuṁ kṛtvā bhṛtyaḥ syād dadhi-karṇavat ||83||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r>
        <w:rPr>
          <w:lang w:val="fr-CA"/>
        </w:rPr>
        <w:t>karaṭakaḥ pṛcchati</w:t>
      </w:r>
      <w:r>
        <w:t>--katham etat ?</w:t>
      </w:r>
    </w:p>
    <w:p w:rsidR="00E42A58" w:rsidRDefault="00E42A58"/>
    <w:p w:rsidR="00E42A58" w:rsidRDefault="00E42A58">
      <w:r>
        <w:t>damanakaḥ kathayati—</w:t>
      </w:r>
    </w:p>
    <w:p w:rsidR="00E42A58" w:rsidRDefault="00E42A58"/>
    <w:p w:rsidR="00E42A58" w:rsidRDefault="00E42A58">
      <w:pPr>
        <w:pStyle w:val="Heading3"/>
      </w:pPr>
      <w:r>
        <w:t>kathā 3</w:t>
      </w:r>
    </w:p>
    <w:p w:rsidR="00E42A58" w:rsidRDefault="00E42A58"/>
    <w:p w:rsidR="00E42A58" w:rsidRDefault="00E42A58">
      <w:r>
        <w:t>asty uttara-pathe’rbudaśikhara-nāmni parvate durdānto nāma mahā-vikramaḥ siṁhaḥ | tasya parvata-kandaram adhiśayānasya kesarāgraṁ kaścin mūṣikaḥ pratyahaṁ chinatti | tataḥ kesarāgraṁ lūnaṁ dṛṣṭvā kupito vivarāntargataṁ mūṣikam alabhamāno’cintayat—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kṣudra-śatrur bhaved yas tu vikramān naiva labhyate |</w:t>
      </w:r>
    </w:p>
    <w:p w:rsidR="00E42A58" w:rsidRDefault="00E42A58">
      <w:pPr>
        <w:pStyle w:val="quote0"/>
      </w:pPr>
      <w:r>
        <w:t>tam āhantuṁ puraskāryaḥ sadṛśas tasya sainikaḥ ||84||</w:t>
      </w:r>
    </w:p>
    <w:p w:rsidR="00E42A58" w:rsidRDefault="00E42A58"/>
    <w:p w:rsidR="00E42A58" w:rsidRDefault="00E42A58">
      <w:r>
        <w:t>ity ālocya tena grāmaṁ gatvā viśvāsaṁ kṛtvā dadhikarṇa-nāmā biḍālo yatnevānīya māṁsāhāraṁ dattvā sva-kandare sthāpitaḥ | anantaraṁ tad-bhayān mūṣiko’pi vilān na niḥsarati | tenāsau siṁho’kṣata-keśaraḥ sukhaṁ svapiti | mūṣika-śabdaṁ yadā yadā śṛṇoti, tadā tadā māṁsāhāra-dānena taṁ biḍālaṁ saṁvardhayati |</w:t>
      </w:r>
    </w:p>
    <w:p w:rsidR="00E42A58" w:rsidRDefault="00E42A58"/>
    <w:p w:rsidR="00E42A58" w:rsidRDefault="00E42A58">
      <w:pPr>
        <w:pStyle w:val="quote0"/>
      </w:pPr>
      <w:r>
        <w:t>ājñā-bhaṅgo narendrāṇāṁ brāhmaṇānām anādaraḥ |</w:t>
      </w:r>
    </w:p>
    <w:p w:rsidR="00E42A58" w:rsidRDefault="00E42A58">
      <w:pPr>
        <w:pStyle w:val="quote0"/>
      </w:pPr>
      <w:r>
        <w:t>pṛthak śayyā ca nārīṇām aśastra-vihito vadhaḥ ||85||</w:t>
      </w:r>
    </w:p>
    <w:p w:rsidR="00E42A58" w:rsidRDefault="00E42A58">
      <w:pPr>
        <w:pStyle w:val="quote0"/>
      </w:pPr>
    </w:p>
    <w:p w:rsidR="00E42A58" w:rsidRDefault="00E42A58">
      <w:r>
        <w:t>tato deśa-vyavahārānabhijñaḥ saṁjīvakaḥ sabhayam upasṛtya sāṣṭāṅga-pātaṁ karaṭakaṁ praṇatavān | tathā coktam—</w:t>
      </w:r>
    </w:p>
    <w:p w:rsidR="00E42A58" w:rsidRDefault="00E42A58"/>
    <w:p w:rsidR="00E42A58" w:rsidRDefault="00E42A58">
      <w:pPr>
        <w:pStyle w:val="quote0"/>
      </w:pPr>
      <w:r>
        <w:t>matir eva balād garīyasī yad-abhāve kariṇām iyaṁ daśā |</w:t>
      </w:r>
    </w:p>
    <w:p w:rsidR="00E42A58" w:rsidRDefault="00E42A58">
      <w:pPr>
        <w:pStyle w:val="quote0"/>
      </w:pPr>
      <w:r>
        <w:t>iti ghoṣayatīva ḍiṇḍimaḥ kariṇo hastipakāhataḥ kvaṇan ||86||</w:t>
      </w:r>
    </w:p>
    <w:p w:rsidR="00E42A58" w:rsidRDefault="00E42A58">
      <w:pPr>
        <w:pStyle w:val="quote0"/>
      </w:pPr>
    </w:p>
    <w:p w:rsidR="00E42A58" w:rsidRDefault="00E42A58">
      <w:r>
        <w:t xml:space="preserve">atha saṁjīvakaḥ sāśaṅkam āha—senāpate ! kiṁ mayā kartavyam | tad abhidhīyatām | </w:t>
      </w:r>
    </w:p>
    <w:p w:rsidR="00E42A58" w:rsidRDefault="00E42A58"/>
    <w:p w:rsidR="00E42A58" w:rsidRDefault="00E42A58">
      <w:r>
        <w:t xml:space="preserve">karaṭako brūte—vṛṣabha ! atra kānane tiṣṭhasi | asmad-deva-pādāravindaṁ praṇaya | </w:t>
      </w:r>
    </w:p>
    <w:p w:rsidR="00E42A58" w:rsidRDefault="00E42A58"/>
    <w:p w:rsidR="00E42A58" w:rsidRDefault="00E42A58">
      <w:r>
        <w:t>saṁjīvako brūte—tad-abhaya-vācaṁ me yaccha | gacchāmi |</w:t>
      </w:r>
    </w:p>
    <w:p w:rsidR="00E42A58" w:rsidRDefault="00E42A58"/>
    <w:p w:rsidR="00E42A58" w:rsidRDefault="00E42A58">
      <w:r>
        <w:t>karaṭako brūte—śṛṇu re balīvarda ! alam anayā śaṅkayā | yataḥ—</w:t>
      </w:r>
    </w:p>
    <w:p w:rsidR="00E42A58" w:rsidRDefault="00E42A58"/>
    <w:p w:rsidR="00E42A58" w:rsidRDefault="00E42A58">
      <w:pPr>
        <w:pStyle w:val="quote0"/>
      </w:pPr>
      <w:r>
        <w:t>prativācam adatta keśavaḥ śapamānāya na cedi-bhūbhuje |</w:t>
      </w:r>
    </w:p>
    <w:p w:rsidR="00E42A58" w:rsidRDefault="00E42A58">
      <w:pPr>
        <w:pStyle w:val="quote0"/>
      </w:pPr>
      <w:r>
        <w:t>anuhuṅkurute ghana-dhvaniṁ na hi gomāyu-rutāni kesarī ||87||</w:t>
      </w:r>
    </w:p>
    <w:p w:rsidR="00E42A58" w:rsidRDefault="00E42A58">
      <w:pPr>
        <w:pStyle w:val="quote0"/>
      </w:pPr>
    </w:p>
    <w:p w:rsidR="00E42A58" w:rsidRDefault="00E42A58">
      <w:r>
        <w:t>anyac ca—</w:t>
      </w:r>
    </w:p>
    <w:p w:rsidR="00E42A58" w:rsidRDefault="00E42A58">
      <w:pPr>
        <w:pStyle w:val="quote0"/>
      </w:pPr>
      <w:r>
        <w:t xml:space="preserve">tṛṇāni nonmūlayati prabhañjano </w:t>
      </w:r>
    </w:p>
    <w:p w:rsidR="00E42A58" w:rsidRDefault="00E42A58">
      <w:pPr>
        <w:pStyle w:val="quote0"/>
      </w:pPr>
      <w:r>
        <w:t>mṛdūni nīcaiḥ praṇalāni sarvataḥ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samucchritān eva tarūn prabādhate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mahān mahaty eva karoti vikramam ||88||</w:t>
      </w:r>
    </w:p>
    <w:p w:rsidR="00E42A58" w:rsidRDefault="00E42A58"/>
    <w:p w:rsidR="00E42A58" w:rsidRDefault="00E42A58">
      <w:r>
        <w:t xml:space="preserve">tatas tau saṁjīvakaṁ kiyad dūre saṁsthāpya piṅgalaka-samīpaṁ gatau | tato rājā sādaram avalokitau praṇamyopaviṣṭau | rājāha—tvayā sa dṛṣṭaḥ ? </w:t>
      </w:r>
    </w:p>
    <w:p w:rsidR="00E42A58" w:rsidRDefault="00E42A58"/>
    <w:p w:rsidR="00E42A58" w:rsidRDefault="00E42A58">
      <w:r>
        <w:t>damanako brūte—deva ! dṛṣṭaḥ | kintu yad devena jñātaṁ tat tathā | mahān evāsau devaṁ draṣṭum icchati | kintu mahābalo’sau tataḥ sajjībhūyopaviśya dṛśyatām | śabda-mātrād eva na bhetavyam | tathā coktam—</w:t>
      </w:r>
    </w:p>
    <w:p w:rsidR="00E42A58" w:rsidRDefault="00E42A58"/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śabda-mātrān na bhetavyam ajñātvā śabda-kāraṇam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śabda-hetuṁ parijñāya kuṭṭanī gauravaṁ gatā ||89||</w:t>
      </w:r>
    </w:p>
    <w:p w:rsidR="00E42A58" w:rsidRDefault="00E42A58"/>
    <w:p w:rsidR="00E42A58" w:rsidRDefault="00E42A58">
      <w:pPr>
        <w:rPr>
          <w:lang w:val="pl-PL"/>
        </w:rPr>
      </w:pPr>
      <w:r>
        <w:rPr>
          <w:lang w:val="pl-PL"/>
        </w:rPr>
        <w:t>rājāha—katham etat ?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damanakaḥ kathayati---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Heading3"/>
        <w:rPr>
          <w:lang w:val="pl-PL"/>
        </w:rPr>
      </w:pPr>
      <w:r>
        <w:rPr>
          <w:lang w:val="pl-PL"/>
        </w:rPr>
        <w:t>kathā 4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asti śrī-parvata-madhye brahmapurākhyaṁ nagaram | tac-chikhara-pradeśe ghaṇṭākarṇo nāma rākṣasaḥ prativasatīti jana-pravādaḥ śrūyate | ekadā ghaṇṭām ādāya palāyamānaḥ kaścic cauro vyāghreṇa vyāpāditaḥ | tat-pāṇi-patitā ghaṇṭā vānaraiḥ prāptā | vānarās tāṁ ghaṇṭām anukṣaṇaṁ vādayanti | tato nagara-janaiḥ sa manuṣyaḥ khādito dṛṣṭaḥ pratikṣaṇaṁ ghaṇṭā-ravaś ca śrūyate | anantaraṁ ghaṇṭākarṇaḥ kupito manuṣyān khādati ghaṇṭāṁ ca vādayatīty uktvā sarve janā nagarāt palāyitāḥ | tataḥ karālayā nāma kuṭṭanyā vimṛśyānavaro’yaṁ ghaṇṭā-nādaḥ | tat kiṁ markaṭā ghaṇṭāṁ vādayantīti svayaṁ vijñāya rājā vijñāpitaḥ—deva ! yadi kiyad dhanopakṣayaḥ kriyate, tadāham enaṁ ghaṇṭākarṇaṁ sādhayāmi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tato rājā tasyai dhanaṁ dattam | kuṭṭanyā maṇḍalaṁ kṛtvā tatra gaṇeśādi-pūjā-gauravaṁ darśayitvā svayaṁ vānara-priya-phalāny ādāya vanaṁ praviśya phalāny ākīrṇāni | tato ghaṇṭāṁ parityajya vānarāḥ phalāsaktā babhūvuḥ | kuṭṭanī ca ghaṇṭāṁ gṛhītvā nagaram āgatā sarva-jana-pūjyābhavat | ato’haṁ bravīmi—śabda-mātrān na bhetavyam ity ādi | tataḥ saṁjīvakam ānīya darśanaṁ kāritavantau | paścāt tatraiva parama-prītyā nivasati |</w:t>
      </w:r>
    </w:p>
    <w:p w:rsidR="00E42A58" w:rsidRDefault="00E42A58">
      <w:pPr>
        <w:rPr>
          <w:lang w:val="pl-PL"/>
        </w:rPr>
      </w:pPr>
    </w:p>
    <w:p w:rsidR="00E42A58" w:rsidRDefault="00E42A58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atha kadācit tasya siṁhasya bhrātā stabdha-karṇa-nāmā siṁhaḥ samāgataḥ | tasyātithyaṁ kṛtvā siṁham upaveśya piṅgalakas tad-āhārāya paśuṁ hantuṁ calitaḥ | atrāntare saṁjīvako vadati—deva ! adya hata-mṛgāṇāṁ māṁsāni kva ?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rājāha—damanaka-karaṭakau jānītaḥ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saṁjīvako brūte—jñāyatāṁ kim asti nāsti vā ?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siṁho vimṛśyāha—nāsty eva tat 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saṁjīvako brūte—katham etāvan māṁsaṁ tābhyāṁ khāditam ?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rājāha—khāditaṁ vyayitam avadhīritaṁ ca | pratyaham eṣa kramaḥ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saṁjīvako brūte—kathaṁ śrīmad-deva-pādānāṁ agocareṇaiva kriyate ?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rājāha—madīyāgocareṇaiva kriyate 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atha saṁjīvako brūte—naitad ucitam | tathā coktam—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nānivedya prakurvīta bhartuḥ kiṁcid api svayam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kāryam āpat-pratīkārād anyatra jagatī-pate ||90||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pStyle w:val="quote0"/>
      </w:pPr>
      <w:r>
        <w:t>kamaṇḍalūpamo’mātyas tanu-tyāgī bahu-grahaḥ |</w:t>
      </w:r>
    </w:p>
    <w:p w:rsidR="00E42A58" w:rsidRDefault="00E42A58">
      <w:pPr>
        <w:pStyle w:val="quote0"/>
      </w:pPr>
      <w:r>
        <w:t>nṛpate kiṅkṣaṇo mūrkho daridraḥ kiṁvarāṭakaḥ ||91||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sa hy amātyaḥ sadā śreyān kākinīṁ yaḥ pravardhayet |</w:t>
      </w:r>
    </w:p>
    <w:p w:rsidR="00E42A58" w:rsidRDefault="00E42A58">
      <w:pPr>
        <w:pStyle w:val="quote0"/>
      </w:pPr>
      <w:r>
        <w:t>koṣaḥ koṣavataḥ prāṇāḥ prāṇāḥ prāṇā na bhūpateḥ ||92||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kiṁ cārthair na kulācāraiḥ sevatām eti pūruṣaḥ |</w:t>
      </w:r>
    </w:p>
    <w:p w:rsidR="00E42A58" w:rsidRDefault="00E42A58">
      <w:pPr>
        <w:pStyle w:val="quote0"/>
      </w:pPr>
      <w:r>
        <w:t>dhana-hīnaḥ sva-patnyāpi tyajyate kiṁ punaḥ paraiḥ ||93||</w:t>
      </w:r>
    </w:p>
    <w:p w:rsidR="00E42A58" w:rsidRDefault="00E42A58">
      <w:pPr>
        <w:pStyle w:val="quote0"/>
      </w:pPr>
    </w:p>
    <w:p w:rsidR="00E42A58" w:rsidRDefault="00E42A58">
      <w:r>
        <w:t>etac ca rājñaḥ pradhānaṁ dūṣaṇam—</w:t>
      </w:r>
    </w:p>
    <w:p w:rsidR="00E42A58" w:rsidRDefault="00E42A58"/>
    <w:p w:rsidR="00E42A58" w:rsidRDefault="00E42A58">
      <w:pPr>
        <w:pStyle w:val="quote0"/>
      </w:pPr>
      <w:r>
        <w:t>ativyayo’napekṣā ca tathārjanam adharmataḥ |</w:t>
      </w:r>
    </w:p>
    <w:p w:rsidR="00E42A58" w:rsidRDefault="00E42A58">
      <w:pPr>
        <w:pStyle w:val="quote0"/>
      </w:pPr>
      <w:r>
        <w:t>moṣaṇaṁ dūra-saṁsthānāṁ koṣa-vyasanam ucyate ||94||</w:t>
      </w:r>
    </w:p>
    <w:p w:rsidR="00E42A58" w:rsidRDefault="00E42A58">
      <w:pPr>
        <w:pStyle w:val="quote0"/>
      </w:pPr>
    </w:p>
    <w:p w:rsidR="00E42A58" w:rsidRDefault="00E42A58">
      <w:r>
        <w:t>yataḥ—</w:t>
      </w:r>
    </w:p>
    <w:p w:rsidR="00E42A58" w:rsidRDefault="00E42A58">
      <w:pPr>
        <w:pStyle w:val="quote0"/>
      </w:pPr>
      <w:r>
        <w:t>kṣipram āyatam anālocya vyayamānaḥ sva-vāñchayā |</w:t>
      </w:r>
    </w:p>
    <w:p w:rsidR="00E42A58" w:rsidRDefault="00E42A58">
      <w:pPr>
        <w:pStyle w:val="quote0"/>
      </w:pPr>
      <w:r>
        <w:t>parikṣīyata evāsau dhanī vaiśravaṇopamaḥ ||95||</w:t>
      </w:r>
    </w:p>
    <w:p w:rsidR="00E42A58" w:rsidRDefault="00E42A58"/>
    <w:p w:rsidR="00E42A58" w:rsidRDefault="00E42A58">
      <w:r>
        <w:t>stabdhakarṇo brūte—śṛṇu bhrātaḥ cirāśritād etau damanaka-karaṭakau sandhi-vigraha-kāryādhikāriṇau ca kadācid arthādhikāre na niyoktavyau | aparaṁ ca niyoga-prastāve yan mayā śrutaṁ tat kathyate |</w:t>
      </w:r>
    </w:p>
    <w:p w:rsidR="00E42A58" w:rsidRDefault="00E42A58"/>
    <w:p w:rsidR="00E42A58" w:rsidRDefault="00E42A58">
      <w:pPr>
        <w:pStyle w:val="quote0"/>
      </w:pPr>
      <w:r>
        <w:t>brāhmaṇaḥ kṣatriyo bandhur nādhikāre praśasyate |</w:t>
      </w:r>
    </w:p>
    <w:p w:rsidR="00E42A58" w:rsidRDefault="00E42A58">
      <w:pPr>
        <w:pStyle w:val="quote0"/>
      </w:pPr>
      <w:r>
        <w:t>brāhmaṇaḥ siddham apy arthaṁ kṛcchreṇāpi na yacchati ||96||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niyuktaḥ kṣatriyo dravye khaḍgaṁ darśayate dhruvam |</w:t>
      </w:r>
    </w:p>
    <w:p w:rsidR="00E42A58" w:rsidRDefault="00E42A58">
      <w:pPr>
        <w:pStyle w:val="quote0"/>
      </w:pPr>
      <w:r>
        <w:t>sarvasvaṁ grasate bandhur ākramya jñāti-bhāvataḥ ||97||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aparādhe’pi niḥśaṅko niyogī cira-sevakaḥ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 svāminam avajñāya carec ca niravagrahaḥ ||98||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upakartādhikāra-sthaḥ svāparādhaṁ na manyate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upakāraṁ dhvajī-kṛtya sarvam eva vilumpati ||99||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upaṁśu-krīḍito’mātyaḥ svayaṁ rājāyate yataḥ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avajñā kriyate tena sadā paricayād dhruvam ||100||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antar-duṣṭaḥ kṣamā-yuktaḥ sarvānartha-karaḥ kila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śakuniḥ śakaṭāraś ca dṛṣṭāntāv atra bhūpate ||101||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sadāmatyo na sādhyaḥ syāt samṛddhaḥ sarva eva hi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siddhānām ayam ādeśaḥ ṛddhiś citta-vikāriṇī ||102||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prāptārtha-grahaṇaṁ dravya-parīvarto’nurodhanam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upekṣā buddhi-hīnatvaṁ bhogo’mātyasya dūṣaṇam ||103||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niyogy artha-grahopāyo rājñā nitya-parīkṣaṇam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pratipatti-pradānaṁ ca tathā karma-viparyayaḥ ||104||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nipīḍitā vamanty uccair antaḥ-sāraṁ mahīpateḥ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duṣṭa-vraṇā iva prāyo bhavanti hi niyoginaḥ ||105||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muhur niyoginī bādhyā vasudhārā mahīpate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sakṛt kiṁ pīḍitaṁ snāna-vastraṁ muñced dhṛtaṁ payaḥ ||106||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etat sarvaṁ yathāvasaraṁ jñātvā vyavahartavyam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siṁho brūte—asti tāvad evam | kintv etau sarvathā na mama vacana-kāriṇau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stabdhakarṇo brūte—etat sarvam anucitaṁ sarvathā | yataḥ—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ājñā-bhaṅga-karān rājā na kṣameta sutān api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viśeṣaḥ ko nu rājñaś ca rājñaś citra-gatasya ca ||107||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 xml:space="preserve">stabdhasya naśyati yaśo viṣam asya maitrī 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naṣṭendriyasya kulam artha-parasya dharmaḥ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vidyā-phalaṁ vyasaninaḥ kṛpaṇasya saukhyaṁ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rājyaṁ pramatta-sacivasya narādhipasya ||108||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taskarebhyo niyuktebhyaḥ śatrubhyo nṛpa-vallabhāt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nṛpatir nija-lobhāc ca prajā rakṣet piteva hi ||109||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bhrātaḥ ! sarvathāsmad-vacanaṁ kriyatām | vyavahāro’py asmābhiḥ kṛta eva | ayaṁ saṁjīvakaḥ sasya-bhakṣako’rthādhikāre niyujyatām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etad-vacanāt tathānuṣṭhite sati tad ārabhya piṅgalaka-saṁjīvakayoḥ sarva-bandhu-parityāgena mahatā snehena kālo’tivartate | tato’nujīvinām apyāhāra-dāne śaithilya-darśanād damanaka-karaṭakāv anyonyaṁ cintayataḥ | tad āha damanakaḥ karaṭakam—mitra ! kiṁ kartavyam ? ātma-kṛto’yaṁ doṣaḥ | svayaṁ kṛte’pi doṣe paridevanam apy anucitam | tathā coktam—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svarṇa-rekhām ahaṁ spṛṣṭvā baddhvātmānaṁ ca dūtikā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āditsuś ca maṇiṁ sādhuḥ sva-doṣād duḥkhitā ime ||110||</w:t>
      </w:r>
    </w:p>
    <w:p w:rsidR="00E42A58" w:rsidRDefault="00E42A58">
      <w:pPr>
        <w:rPr>
          <w:lang w:val="pl-PL"/>
        </w:rPr>
      </w:pPr>
    </w:p>
    <w:p w:rsidR="00E42A58" w:rsidRDefault="00E42A58">
      <w:r>
        <w:rPr>
          <w:lang w:val="pl-PL"/>
        </w:rPr>
        <w:t>karaṭako brūte</w:t>
      </w:r>
      <w:r>
        <w:t>--katham etat ?</w:t>
      </w:r>
    </w:p>
    <w:p w:rsidR="00E42A58" w:rsidRDefault="00E42A58"/>
    <w:p w:rsidR="00E42A58" w:rsidRDefault="00E42A58">
      <w:r>
        <w:t>damanakaḥ kathayati—</w:t>
      </w:r>
    </w:p>
    <w:p w:rsidR="00E42A58" w:rsidRDefault="00E42A58"/>
    <w:p w:rsidR="00E42A58" w:rsidRDefault="00E42A58">
      <w:pPr>
        <w:pStyle w:val="Heading3"/>
      </w:pPr>
      <w:r>
        <w:t>kathā 5</w:t>
      </w:r>
    </w:p>
    <w:p w:rsidR="00E42A58" w:rsidRDefault="00E42A58"/>
    <w:p w:rsidR="00E42A58" w:rsidRDefault="00E42A58">
      <w:r>
        <w:t>asti kāñcanapura-nāmni nagare vīravikramo rājā | tasya dharmādhikāriṇā kaścin nāpito vadhya-bhūmiṁ nīyamānaḥ kandarpaketu-nāmnā parivrājakena sādhu-dvitīyakena nāyaṁ hantavyaḥ ity uktvā vastrāñcalena dhṛtaḥ | rāja-puruṣā ūcuḥ—kim iti nāyaṁ vadhyaḥ |</w:t>
      </w:r>
    </w:p>
    <w:p w:rsidR="00E42A58" w:rsidRDefault="00E42A58"/>
    <w:p w:rsidR="00E42A58" w:rsidRDefault="00E42A58">
      <w:r>
        <w:t xml:space="preserve">sa āha—śrūyatām | svarṇa-rekhām ahaṁ spṛṣṭvā ity ādi paṭhati | </w:t>
      </w:r>
    </w:p>
    <w:p w:rsidR="00E42A58" w:rsidRDefault="00E42A58"/>
    <w:p w:rsidR="00E42A58" w:rsidRDefault="00E42A58">
      <w:r>
        <w:t>ta āhuḥ--katham etat ?</w:t>
      </w:r>
    </w:p>
    <w:p w:rsidR="00E42A58" w:rsidRDefault="00E42A58"/>
    <w:p w:rsidR="00E42A58" w:rsidRDefault="00E42A58">
      <w:r>
        <w:t>parivrājakaḥ kathayati—ahaṁ siṁhala-dvīpasya bhūpater jīmūtaketaḥ putraḥ dandarpaketur nāma | madhye caturdaśyām āvirbhūta-kalpataru-tale ratnāvalī-kiraṇa-kabūtara-paryaṅka-sthitā sarvālaṅkāra-bhūṣitā lakṣmīr iva vīnāṁ vādayantī kanyā kācid dṛśyate iti | tato’haṁ pota-vṇijam ādāya potam āruhya tatra gataḥ | anantaraṁ tatra gatvā paryaṅke’dhamagrā tathaiva sāvalokitā | tatas tal-lāvaṇya-guṇākṛṣṭena mayāpi tat-paścāj jhampo dattaḥ | tad-anantaraṁ kanakapattanaṁ prāpya suvarṇa-prāsāde tathaiva paryaṅke sthitā vidyādharībhir upāsyamānā mayālokitā | tathāpy ahaṁ dūrād eva dṛṣṭvā sakhīṁ prasthāpya sādaraṁ sambhāṣitaḥ | tat-sakhyā ca mayā pṛṣṭayā samākhyātam—eṣā kandarpakeli-nāmno vidyādhara-cakravartinaḥ putrī ratnamañjarī nāma pratijñāpitā vidyate | yaḥ kanakavartanaṁ sva-cakṣuṣāgatya paśyati, sa eva pitur agocaro’pi māṁ pariṇeṣyatīti manasaḥ saṅkalpaḥ | tad enāṁ gāndharva-vivāhena pariṇayatu bhavān |</w:t>
      </w:r>
    </w:p>
    <w:p w:rsidR="00E42A58" w:rsidRDefault="00E42A58"/>
    <w:p w:rsidR="00E42A58" w:rsidRDefault="00E42A58">
      <w:r>
        <w:t xml:space="preserve">atha tatra vṛtte gandharva-vivāhe tathā saha ramamāṇas tatrāhaṁ tiṣṭhāmi | tata ekadā rahasi tayoktam—svāmin ! svecchayā sarvam idam upabhoktavyam | eṣā citra-gatā svarṇa-rekhā nāma vidyādharī na kadācit spraṣṭavyā | paścād upajāta-kautukena mayā svarṇarekhā sva-hastena spṛṣṭā | tathā citratayāpy ahaṁ caraṇa-padmena tāḍita āgatya sva-rāṣṭre patitaḥ | </w:t>
      </w:r>
    </w:p>
    <w:p w:rsidR="00E42A58" w:rsidRDefault="00E42A58"/>
    <w:p w:rsidR="00E42A58" w:rsidRDefault="00E42A58">
      <w:r>
        <w:t>atha duḥkhito’haṁ parivrajitaḥ pṛthivīṁ paribhrāmyann imāṁ ngarīm anuprāptaḥ | atra cātikānte divase gopa-gṛhe suptaḥ sann apaśyam | pradoṣa-samaye paśūnāṁ pālanaṁ kṛtvā sva-geham āgato gopaḥ sva-vadhūṁ dūtyā saha kim api mantrayantīm apaśyat | tatas tāṁ gopīṁ tāḍayitvā stambhe baddhvā suptaḥ | tato’rdha-rātre etasya nāpitasya vadhūr dūtī punas tāṁ gopīm upetyāvadat—tava virahānala-dagdho’sau smara-śara-jarjarito mumūrṣur iva vartate | tathā coktam—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rajanī-cara-nāthena khaṇḍite timire niśi |</w:t>
      </w:r>
    </w:p>
    <w:p w:rsidR="00E42A58" w:rsidRDefault="00E42A58">
      <w:pPr>
        <w:pStyle w:val="quote0"/>
      </w:pPr>
      <w:r>
        <w:t>yūnāṁ manāṁsi vivyādha dṛṣṭvā dṛṣṭvā manobhavaḥ ||111||</w:t>
      </w:r>
    </w:p>
    <w:p w:rsidR="00E42A58" w:rsidRDefault="00E42A58"/>
    <w:p w:rsidR="00E42A58" w:rsidRDefault="00E42A58">
      <w:r>
        <w:t>tasya tādṛśīm avasthām avalokya parikliṣṭa-manās tvām anuvartitum āgatā | tad aham atrātmānaṁ baddhvā tiṣṭhāmi | tvaṁ tatra gatvā taṁ santoṣya satvaram āgamiṣyasi | tathānuṣṭhite sati sa gopaḥ prabuddho’vadat—idānīṁ tvāṁ pāpiṣṭhāṁ jārāntikaṁ nayāmi | tato yadāsau na kiṁcid api brūte tadā kruddho gopaḥ—darpān mama vacasi pratyuttaram api na dadāsi ity uktvā kopena tena kartarikāmādāyāsyā nāsikā chinnā | tathā kṛtvā punaḥ supto gopo nidrām upagataḥ | athāgatya gopī dūtīm apṛcchat—kā vārtā ?</w:t>
      </w:r>
    </w:p>
    <w:p w:rsidR="00E42A58" w:rsidRDefault="00E42A58"/>
    <w:p w:rsidR="00E42A58" w:rsidRDefault="00E42A58">
      <w:r>
        <w:t xml:space="preserve">dūtyoktam—paśya mām | mukham eva vārtāṁ kathayati | </w:t>
      </w:r>
    </w:p>
    <w:p w:rsidR="00E42A58" w:rsidRDefault="00E42A58"/>
    <w:p w:rsidR="00E42A58" w:rsidRDefault="00E42A58">
      <w:r>
        <w:t>anantaraṁ sā gopī tathā kṛtvātmānaṁ baddhvā sthitā | iyaṁ ca dūtī tāṁ chinna-nāsikāṁ gṛhītvā sva-gṛhaṁ praviśya sthitā | tataḥ prātar evānena nāpitena sva-vadhūḥ kṣura-bhāṇḍaṁ yācitā satī kṣuram ekaṁ prādāt | tato’samagra-bhāṇḍe prāpte samupajāta-kopo’yaṁ nāpitas taṁ kṣuraṁ dūrād eva gṛhe kṣiptavān | atha kṛtārtarāyeyaṁ me nāsikānena chinnety uktvā dharmādhikāri-samīpam etam ānītavatī | sā ca gopī tena gopena punaḥ pṛṣṭovāca—are pāpa ! ko māṁ mahāsatī virūpayituṁ samarthaḥ | mama vyavahāram akalmaṣam aṣṭau lokapālā eva jānanti, yataḥ—</w:t>
      </w:r>
    </w:p>
    <w:p w:rsidR="00E42A58" w:rsidRDefault="00E42A58"/>
    <w:p w:rsidR="00E42A58" w:rsidRDefault="00E42A58">
      <w:pPr>
        <w:pStyle w:val="quote0"/>
      </w:pPr>
      <w:r>
        <w:t xml:space="preserve">āditya-candrāvanilānalaś ca </w:t>
      </w:r>
    </w:p>
    <w:p w:rsidR="00E42A58" w:rsidRDefault="00E42A58">
      <w:pPr>
        <w:pStyle w:val="quote0"/>
      </w:pPr>
      <w:r>
        <w:t>dyaur bhūmir āpo hṛdayaṁ yamaś ca |</w:t>
      </w:r>
    </w:p>
    <w:p w:rsidR="00E42A58" w:rsidRDefault="00E42A58">
      <w:pPr>
        <w:pStyle w:val="quote0"/>
      </w:pPr>
      <w:r>
        <w:t xml:space="preserve">ahaś ca rātriś ca ubhe ca sandhye </w:t>
      </w:r>
    </w:p>
    <w:p w:rsidR="00E42A58" w:rsidRDefault="00E42A58">
      <w:pPr>
        <w:pStyle w:val="quote0"/>
      </w:pPr>
      <w:r>
        <w:t>dharmaś ca jānāti narasya vṛttam ||112||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atathyāny api tathyāni darśayanti hi peśalāḥ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same nimnonnatānīva citra-karma-vido janāḥ ||113||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utpanneṣu ca kāryeṣu matir yasya na hīyate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 nistarati durgāṇi gopī jāra-dvayaṁ yathā ||114||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karaṭakaḥ pṛcchati—katham etat ? 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Heading3"/>
        <w:rPr>
          <w:lang w:val="fr-CA"/>
        </w:rPr>
      </w:pPr>
      <w:r>
        <w:rPr>
          <w:lang w:val="fr-CA"/>
        </w:rPr>
        <w:t>kathā 6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damanakaḥ kathayati—asti dvāravatyāṁ puryāṁ kasyacid gopasya vadhūr bandhakī | sā grāmasya daṇḍa-nāyakena tat-putreṇa ca samaṁ ramate | tathā coktam—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nāgnis tṛpyati kāṣṭhānāṁ nāpagānāṁ mahodadhiḥ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nāntakaḥ sarva-bhūtānāṁ na puṁsāṁ vāma-locanā ||115||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 dānena na mānena nārjavena na sevayā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 śastreṇa na śāstreṇa sarvathā viṣamāḥ striyaḥ ||116||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yataḥ—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guṇāśrayaṁ kīrti-yutaṁ ca kāntaṁ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patiṁ ratijñaṁ sadhanaṁ yuvānam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vihāya śīghraṁ vanitā vrajanti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narāntaraṁ śīla-guṇādi-hīnam ||117||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 tādṛśīṁ prītim upaiti nārī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vicitra-śayyā śayitāpi kāmam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yathā hi dūrvādi-vikīrṇa-bhūmau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prayāti saukhyaṁ para-kānti-saṅgāt ||118||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atha kadācit sā daṇḍa-nāyaka-putreṇa saha ramamāṇā tiṣṭhati | atha daṇḍa-nāyako’pi rantuṁ tatrāgataḥ | tam āyāntaṁ dṛṣṭvā tat-putraṁ kusūle nikṣipya daṇḍanāyakena saha tathaiva krīḍati | anantaraṁ tasya bhartā gopo goṣṭhāt samāgataḥ | tam avalokya gopyoktam—daṇḍanāyaka ! tvaṁ laguḍaṁ gṛhītvā kopaṁ darśayan satvaraṁ gaccha | tathā tenānuṣṭhite gopena gṛham āgatya pṛṣṭhā—kena kāryeṇa daṇḍanāyakaḥ samāgatyātra sthitaḥ ?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sā brūte—anyaṁ kenāpi kāryeṇa putrasyopari kruddhaḥ | sa ca māryamāṇo’py atrāgatya praviṣṭo mayā kusūle nikṣipya rakṣitaḥ | tat-pitrā cānviṣyātra na dṛṣṭaḥ | ata evāyaṁ daṇḍanāyakaḥ kruddha eva gacchati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tataḥ sā tat-putraṁ kuṣulād bahiṣkṛtya darśitavatī | tathā coktam—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āhāro dviguṇaḥ strīṇāṁ buddhis tāsāṁ catur-guṇā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ṣaḍ-guṇo vyavasāyaś ca kāmāś cāṣṭaguṇaḥ smṛtaḥ ||119||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ato’haṁ bravīmi—utapanneṣv api kāryeṣu ity ādi | 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b/>
          <w:bCs/>
          <w:lang w:val="pl-PL"/>
        </w:rPr>
        <w:t>karaṭako brūte</w:t>
      </w:r>
      <w:r>
        <w:rPr>
          <w:lang w:val="pl-PL"/>
        </w:rPr>
        <w:t xml:space="preserve">—astv evam | kintv anayor mahānanyognya-nisargopajāta-sneha kathaṁ bhedayituṁ śakyaḥ ? 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b/>
          <w:bCs/>
          <w:lang w:val="pl-PL"/>
        </w:rPr>
        <w:t>damanako brūte</w:t>
      </w:r>
      <w:r>
        <w:rPr>
          <w:lang w:val="pl-PL"/>
        </w:rPr>
        <w:t>—upāyaḥ kriyatām | tathā coktam—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upāyena jayo yādṛg ripos tādṛṅ na hetibhiḥ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upāya-jño’lpa-kāyo’pi na śūraiḥ paribhūyate ||120||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karaṭakaḥ pṛcchati—katham etat ?</w:t>
      </w:r>
    </w:p>
    <w:p w:rsidR="00E42A58" w:rsidRDefault="00E42A58">
      <w:pPr>
        <w:pStyle w:val="quote0"/>
        <w:rPr>
          <w:bCs/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damanakaḥ kathayati--</w:t>
      </w:r>
    </w:p>
    <w:p w:rsidR="00E42A58" w:rsidRDefault="00E42A58">
      <w:pPr>
        <w:pStyle w:val="Heading3"/>
        <w:rPr>
          <w:lang w:val="pl-PL"/>
        </w:rPr>
      </w:pPr>
      <w:r>
        <w:rPr>
          <w:lang w:val="pl-PL"/>
        </w:rPr>
        <w:t>kathā 7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kasmiṁścit tarau vāyasa-dampatī nivasataḥ | tayoś cāpṛtyāni tat-koṭarāvasthitena kṛṣṇa-sarpeṇa khāditāni | tataḥ punar garbhavatī vāyasī vāyasm āha—nātha ! tyajyatām ayaṁ vṛkṣaḥ | atrāvasthita-kṛṣṇa-sarpeṇāvayoḥ santatiḥ satataṁ bhakṣyate | yataḥ—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duṣṭā bhāryā śaṭhaṁ mitraṁ bhṛtyaś cottara-dāyakaḥ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sa-sarpe ca gṛhe vāso mṛtyur eva na saṁśayaḥ ||121||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vāyaso brūte—priye ! na bhetavyam | vāraṁ vāraṁ mavaitasya soḍhaḥ | idānīṁ punar na kṣantavyaḥ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vāyasy āha—katham etena balavatā sārdhe bhavān vigrahītuṁ samarthaḥ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vāyaso brūte—alam anayā śaṅkayā |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buddhir yasya balaṁ tasya nirbuddhes tu kuto balam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paśya siṁho madonmattaḥ śaśakena nipātitaḥ ||122||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r>
        <w:rPr>
          <w:lang w:val="pl-PL"/>
        </w:rPr>
        <w:t>vāyasī vihasyāha</w:t>
      </w:r>
      <w:r>
        <w:t>--katham etat ?</w:t>
      </w:r>
    </w:p>
    <w:p w:rsidR="00E42A58" w:rsidRDefault="00E42A58"/>
    <w:p w:rsidR="00E42A58" w:rsidRDefault="00E42A58">
      <w:r>
        <w:t>vāyasaḥ kathayati—</w:t>
      </w:r>
    </w:p>
    <w:p w:rsidR="00E42A58" w:rsidRDefault="00E42A58">
      <w:pPr>
        <w:pStyle w:val="Heading3"/>
      </w:pPr>
      <w:r>
        <w:t>kathā 8</w:t>
      </w:r>
    </w:p>
    <w:p w:rsidR="00E42A58" w:rsidRDefault="00E42A58">
      <w:r>
        <w:t xml:space="preserve">asti mandara-nāmni parvate durdānto nāma siṁhaḥ | sa ca sarvadā paśūnāṁ vadhaṁ kurvann āste | tataḥ sarvaiḥ paśubhir militvā sa siṁho vijñaptaḥ—mṛgendra ! kim artham ekadā bahu-paśu-ghātaḥ kriyate | yadi prasādo bhavati tadā vayam eva bhavad-āhārāya pratyaham ekaikaṁ paśum upaḍhaukayāmaḥ | </w:t>
      </w:r>
    </w:p>
    <w:p w:rsidR="00E42A58" w:rsidRDefault="00E42A58"/>
    <w:p w:rsidR="00E42A58" w:rsidRDefault="00E42A58">
      <w:r>
        <w:t>tataḥ siṁhenoktam—yady etad abhimataṁ bhavatāṁ tarhi bhavatu tat |</w:t>
      </w:r>
    </w:p>
    <w:p w:rsidR="00E42A58" w:rsidRDefault="00E42A58"/>
    <w:p w:rsidR="00E42A58" w:rsidRDefault="00E42A58">
      <w:r>
        <w:t>tataḥ-prabhṛty ekaikaṁ paśum upakalpitaṁ bhakṣayann āste | atha kadācid vṛddha-śaśakasya vāraḥ samāyātaḥ | so’cintayat—</w:t>
      </w:r>
    </w:p>
    <w:p w:rsidR="00E42A58" w:rsidRDefault="00E42A58"/>
    <w:p w:rsidR="00E42A58" w:rsidRDefault="00E42A58">
      <w:pPr>
        <w:pStyle w:val="quote0"/>
      </w:pPr>
      <w:r>
        <w:t>trāsa-hetor vinītis tu kriyate jīvitāśayā |</w:t>
      </w:r>
    </w:p>
    <w:p w:rsidR="00E42A58" w:rsidRDefault="00E42A58">
      <w:pPr>
        <w:pStyle w:val="quote0"/>
      </w:pPr>
      <w:r>
        <w:t>pañcatvaṁ ced gamiṣyāmi kiṁ siṁhānunayena me ||123||</w:t>
      </w:r>
    </w:p>
    <w:p w:rsidR="00E42A58" w:rsidRDefault="00E42A58">
      <w:pPr>
        <w:pStyle w:val="quote0"/>
      </w:pPr>
    </w:p>
    <w:p w:rsidR="00E42A58" w:rsidRDefault="00E42A58">
      <w:r>
        <w:t xml:space="preserve">tan mandaṁ mandaṁ gacchāmi | tataḥ siṁho’pi kṣudhā-pīḍitaḥ kopāt tam uvāca—kutas tvaṁ vilambya samāgato’si | </w:t>
      </w:r>
    </w:p>
    <w:p w:rsidR="00E42A58" w:rsidRDefault="00E42A58"/>
    <w:p w:rsidR="00E42A58" w:rsidRDefault="00E42A58">
      <w:r>
        <w:t xml:space="preserve">śaśako’bravīt—deva ! nāham aparādhī | āgacchan pathi siṁhāntareṇa balād dhṛtaḥ | tasyāgre punar āgamanāya śapathaṁ kṛtvā svāminaṁ nivedayitum atrāgato’sim | </w:t>
      </w:r>
    </w:p>
    <w:p w:rsidR="00E42A58" w:rsidRDefault="00E42A58"/>
    <w:p w:rsidR="00E42A58" w:rsidRDefault="00E42A58">
      <w:r>
        <w:t>siṁhaḥ sakopam āha—satvaraṁ gatvā durātmānaṁ darśaya | kva sa durātmā tiṣṭhati |</w:t>
      </w:r>
    </w:p>
    <w:p w:rsidR="00E42A58" w:rsidRDefault="00E42A58"/>
    <w:p w:rsidR="00E42A58" w:rsidRDefault="00E42A58">
      <w:r>
        <w:t>tataḥ śaśakas taṁ gṛhītvā gabhīra-kūpaṁ darśayituṁ gataḥ | tatrāgatya svayam eva paśyatu svāmīty uktvā tasmin kūpa-jale tasya siṁhasyaiva pratibimbaṁ darśitavān | tato’sau krodhādhmāto darpāt tasyopary ātmānaṁ nikṣipya pañcatvaṁ gataḥ | ato’haṁ bravīmi buddhir yasya ity ādi |</w:t>
      </w:r>
    </w:p>
    <w:p w:rsidR="00E42A58" w:rsidRDefault="00E42A58"/>
    <w:p w:rsidR="00E42A58" w:rsidRDefault="00E42A58">
      <w:r>
        <w:t xml:space="preserve">vāyasy āha—śrutaṁ mayā sarvam | samprati yathā kartavyaṁ brūhi | </w:t>
      </w:r>
    </w:p>
    <w:p w:rsidR="00E42A58" w:rsidRDefault="00E42A58"/>
    <w:p w:rsidR="00E42A58" w:rsidRDefault="00E42A58">
      <w:r>
        <w:t>vāyaso’vadat—atrāsanne sarasi rāja-putraḥ pratyaham āgatya snāti | snāna-samaye mad-aṅgād avatāritaṁ tīrtha-śilā-nihitaṁ kanaka-sūtraṁ cañcvā vidhṛtyānīyāsmin koṭare dhārayiṣyasi  |</w:t>
      </w:r>
    </w:p>
    <w:p w:rsidR="00E42A58" w:rsidRDefault="00E42A58"/>
    <w:p w:rsidR="00E42A58" w:rsidRDefault="00E42A58">
      <w:r>
        <w:t xml:space="preserve">atha kadācit snātuṁ jalaṁ praviṣṭe rāja-putre vāyasyā tad-anuṣṭhitam | atha kanaka-sūtrānusaraṇa-pravṛttai rāja-puruṣais tatra taru-koṭare kṛṣṇa-sarpo dṛṣṭo vyāpāditaś ca | ato’haṁ bravīmi—upāyena hi yac chakyam itena hi yac chakyam ity ādi | </w:t>
      </w:r>
    </w:p>
    <w:p w:rsidR="00E42A58" w:rsidRDefault="00E42A58"/>
    <w:p w:rsidR="00E42A58" w:rsidRDefault="00E42A58">
      <w:r>
        <w:t xml:space="preserve">karaṭako brūte—yady evaṁ tarhi gaccha | śivās te santu panthānaḥ | </w:t>
      </w:r>
    </w:p>
    <w:p w:rsidR="00E42A58" w:rsidRDefault="00E42A58"/>
    <w:p w:rsidR="00E42A58" w:rsidRDefault="00E42A58">
      <w:r>
        <w:t>tato damanakaḥ piṅgalaka-samīpaṁ gatvā praṇamyovāca—deva ! ātyantikaṁ kim api mahā-bhaya-kāri kāryaṁ manyamānaḥ samāgato’smi | yataḥ—</w:t>
      </w:r>
    </w:p>
    <w:p w:rsidR="00E42A58" w:rsidRDefault="00E42A58"/>
    <w:p w:rsidR="00E42A58" w:rsidRDefault="00E42A58">
      <w:pPr>
        <w:pStyle w:val="quote0"/>
      </w:pPr>
      <w:r>
        <w:t>āpady unmārga-gamane kārya-kālātyayeṣu ca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kalyāṇa-vacanaṁ brūyād apṛṣṭo’pi hito naraḥ ||124||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bhogasya bhājanaṁ rājā na rājā kārya-bhājanam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rāja-kārya-paridhvaṁsī mantrī doṣeṇa lipyate ||125||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tathā hi paśya | amātyānām eṣa kramaḥ |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varaṁ prāṇa-parityāgaḥ śirasā vāpi kartanam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 tu svāmi-padāvāpti-pātakecchor upekṣaṇam ||126||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piṅgalakaḥ sādaram āha—atha bhavān kiṁ vaktum icchati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damanako brūte—deva ! saṁjīvakas tavopaya-sadṛśa-vyavahārīva lakṣyate | tathā cāsmat sannidhāne śrīmad-deva-pādānāṁ śakti-traya-nindāṁ kṛtvā rājyam evābhilaṣati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etac chrutvā, piṅgalakaḥ sabhayaṁ sāścaryaṁ matvā tūṣṇīṁ sthitaḥ | damanakaḥ punar āha—deva ! sarvāmātya-parityāgaṁ kṛtvaika evāyaṁ yat tvāṁ sarvādhikārī kṛtaḥ | sa eva doṣaḥ |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atyucchrite mantriṇi pārthive ca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viṣṭabhya pādāv upatiṣṭhate śrīḥ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sā strī-svabhāvād asahā bharasya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tayor dvayor ekataraṁ jahāti ||127||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ekaṁ bhūmi-patiḥ karoti sacivaṁ rājye pramāṇaṁ yadā</w:t>
      </w:r>
      <w:r>
        <w:rPr>
          <w:lang w:val="pl-PL"/>
        </w:rPr>
        <w:br/>
        <w:t>taṁ mohāt śrayate madaḥ sa ca madālasyena nirvidyate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nirviṇṇasya padaṁ karoti hṛdaye tasya svatantra-spṛhā-</w:t>
      </w:r>
      <w:r>
        <w:rPr>
          <w:lang w:val="pl-PL"/>
        </w:rPr>
        <w:br/>
        <w:t>svātantrya-spṛhayā tataḥ sa nṛpateḥ prāṇān abhidruhyati ||128||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r>
        <w:t>anyac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viṣa-dagdhasya bhaktasya dantasya calitasya ca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amātyasya ca duṣṭasya mūlād uddharaṇaṁ sukham ||129||</w:t>
      </w:r>
    </w:p>
    <w:p w:rsidR="00E42A58" w:rsidRDefault="00E42A58">
      <w:pPr>
        <w:pStyle w:val="quote0"/>
        <w:rPr>
          <w:lang w:val="en-CA"/>
        </w:rPr>
      </w:pPr>
    </w:p>
    <w:p w:rsidR="00E42A58" w:rsidRDefault="00E42A58">
      <w:r>
        <w:t>kiṁ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yaḥ kuryāt sacivāyattāṁ śriyaṁ tad-vyasane sati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so’ndhavaj jagatī-pālaḥ sīdet sañcārakair vinā ||130||</w:t>
      </w:r>
    </w:p>
    <w:p w:rsidR="00E42A58" w:rsidRDefault="00E42A58"/>
    <w:p w:rsidR="00E42A58" w:rsidRDefault="00E42A58">
      <w:r>
        <w:t>sarva-kāryeṣu svecchātaḥ pravartate | tad atra pramāṇaṁ svāmī | etaṁ ca jānāti |</w:t>
      </w:r>
    </w:p>
    <w:p w:rsidR="00E42A58" w:rsidRDefault="00E42A58"/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na so’sti puruṣo loke yo na kāmayate śriyam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parasya yuvatiṁ ramyāṁ sādaraṁ nekṣate’tra kaḥ ||131||</w:t>
      </w:r>
    </w:p>
    <w:p w:rsidR="00E42A58" w:rsidRDefault="00E42A58"/>
    <w:p w:rsidR="00E42A58" w:rsidRDefault="00E42A58">
      <w:r>
        <w:t>siṁho vimṛśyāha—bhadra ! yadyapy evaṁ tathāpi saṁjīvakena saha mama mahān snehaḥ | paśya—</w:t>
      </w:r>
    </w:p>
    <w:p w:rsidR="00E42A58" w:rsidRDefault="00E42A58"/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kurvann api  vyalīkāni yaḥ priyaḥ priya eva saḥ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aśeṣa-doṣa-duṣṭo’pi kāyaḥ kasya na vallabhaḥ ||132||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apriyāṇy api kurvāṇo yaḥ priyaḥ priya eva saḥ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dagdha-mandira-sāre’pi kasya vahnāv anādaraḥ ||133||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damanakaḥ punare evāha—deva ! sa evātidoṣaḥ,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yasminn evādhikaṁ cakṣur ārohayati pārthivaḥ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sute’mātye’py udāsīne sa lakṣmyāśrīyate janaḥ ||134||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śṛṇu deva !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apriyasyāpi pathyasya pariṇāmaḥ sukhāvahaḥ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vaktā śrotā ca yatrāsti ramante tatra sampadaḥ ||135||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tvayā ca mūla-bhṛtyānapāsyāyam āgantukaḥ puraskṛtaḥ | etac cānucitaṁ kṛtam | yataḥ—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mūla-bhṛtyān parityajya nāgantūn pratimānayet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nātaḥ parataro doṣo rājya-bheda-karo yataḥ ||136||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siṁho brūte—kim āścaryam | mayā yad abhaya-vācaṁ dattvānītaḥ saṁvardhitaś ca tat kathaṁ mahyaṁ druhyati | 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damanako brūte—deva !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durjano nārjavaṁ yāti sevyamāno’pi nityaśaḥ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sveda-nābhyañjanopāyaiḥ śvapuccham iva nāmitam ||137||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aparaṁ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svedito marditaś caiva rañjubhiḥ pariveṣṭitaḥ |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mukto dvādaśabhir varṣaiḥ śva-pucchaḥ prakṛtiṁ gataḥ ||138||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vardhanaṁ vā sammānaṁ khalānāṁ prītaye kutaḥ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phalanty amṛta-seke’pi na pathyāni viṣa-drumāḥ ||139||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ato’haṁ bravīmi—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apṛṣṭas tasya na brūyād yaś ca necchet parābhavam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eṣa eva satāṁ dharmo viparīto’satāṁ mataḥ ||140||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tathā coktam—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snigdho’kuśalān nivārayati yas tat karma yan nirmalaṁ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sā strī yātu-vidhāyinī sa matimān yaḥ sadbhir abhyarcyate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sā śrīr yā na madaṁ karoti sa sukhī yas tṛṣṇayā mucyate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tan mitraṁ yat kṛtrimaṁ sa puruṣo yaḥ khidyate nendriyaiḥ ||141||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yadi sañjīvaka-vyasanādito’vijñāpito’pi svāmī na nivartate, tad īdṛśe bhṛtye na doṣaḥ | tathā ca—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nṛpaḥ kāmāsakto gaṇayati na kārye na ca hitaṁ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yatheṣṭaṁ svacchandaḥ pravicarati matto gaja iva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tato māna-dhmātaḥ sa patati yadā śoka-gahane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tadā bhṛtye doṣān kṣipati na nijaṁ vetty avinayam ||142||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piṅgalakaḥ svagatam—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 parasyāparādhena pareṣāṁ daṇḍam ācaret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ātmanāvagataṁ kṛtvā badhnīyāt pūjayec ca vā ||143||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tathā coktam—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guṇa-doṣāv aniścitya vidhinaṁ graha-nigrahe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sva-nāśāya yathā nyasto darpāt sarpa-mukhe karaḥ ||144||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prakāśaṁ brūte—tadā saṁjīvakaḥ kiṁ pratyādiśyatām 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damanakaḥ sa-sambhramam āha—deva ! mā maivam | etāvatā mantra-bhedo jāyate | tathā hy uktam—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mantra-bījam idaṁ guptaṁ rakṣaṇīyaṁ yathā tathā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manāg api na bhidyeta tad bhinnaṁ na prarohati ||145||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kiṁ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ādeyasya pradeyasya kartavyasya ca karmaṇaḥ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kṣipram akriyamāṇasya kālaḥ pibati tad-rasam ||146||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tad avaśyaṁ samārabdhaṁ mahatā prayatnena sampādanīyam | kiṁ ca—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mantro yodhaḥ ivādhīraḥ sarvāṅgaiḥ saṁvṛtair api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ciraṁ na sahate sthātuṁ parebhyo bheda-śaṅkayā ||147||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yady asau dṛṣṭa-doṣo’pi doṣān nivatyaṁ sandhātavyas tad atīvānucitam |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sakṛd duṣṭaṁ tu yo mitraṁ punaḥ sandhātum icchati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sa mṛtyur eva gṛhṇāti garbham aśvatarī yathā ||148||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aṅgāṅgi-bhāvam ajñātvā kathaṁ sāmarthya-nirṇayaḥ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paśya ṭiṭṭibha-mātreṇa samudro vyākulīkṛtaḥ ||149||</w:t>
      </w:r>
    </w:p>
    <w:p w:rsidR="00E42A58" w:rsidRDefault="00E42A58">
      <w:pPr>
        <w:rPr>
          <w:lang w:val="pl-PL"/>
        </w:rPr>
      </w:pPr>
    </w:p>
    <w:p w:rsidR="00E42A58" w:rsidRDefault="00E42A58">
      <w:r>
        <w:rPr>
          <w:lang w:val="pl-PL"/>
        </w:rPr>
        <w:t>siṁhaḥ pṛcchati</w:t>
      </w:r>
      <w:r>
        <w:t>--katham etat ?</w:t>
      </w:r>
    </w:p>
    <w:p w:rsidR="00E42A58" w:rsidRDefault="00E42A58"/>
    <w:p w:rsidR="00E42A58" w:rsidRDefault="00E42A58">
      <w:r>
        <w:t>damanakaḥ kathayati—</w:t>
      </w:r>
    </w:p>
    <w:p w:rsidR="00E42A58" w:rsidRDefault="00E42A58"/>
    <w:p w:rsidR="00E42A58" w:rsidRDefault="00E42A58">
      <w:pPr>
        <w:pStyle w:val="Heading3"/>
      </w:pPr>
      <w:r>
        <w:t>kathā 9</w:t>
      </w:r>
    </w:p>
    <w:p w:rsidR="00E42A58" w:rsidRDefault="00E42A58"/>
    <w:p w:rsidR="00E42A58" w:rsidRDefault="00E42A58">
      <w:r>
        <w:t xml:space="preserve">dakṣiṇa-samudra-tīre ṭiṭṭibha-dampatī nivasataḥ | tatra cāsanna-prasadā ṭiṭṭibhī bhartāram āha—nātha ! prasava-yogya-sthānaṁ nibhṛtam anusandhīyatām | </w:t>
      </w:r>
    </w:p>
    <w:p w:rsidR="00E42A58" w:rsidRDefault="00E42A58"/>
    <w:p w:rsidR="00E42A58" w:rsidRDefault="00E42A58">
      <w:r>
        <w:t xml:space="preserve">ṭiṭṭibho’vadat—bhārye, nanv idam eva sthānaṁ prasūti-yogyam | </w:t>
      </w:r>
    </w:p>
    <w:p w:rsidR="00E42A58" w:rsidRDefault="00E42A58"/>
    <w:p w:rsidR="00E42A58" w:rsidRDefault="00E42A58">
      <w:r>
        <w:t xml:space="preserve">sā brūte—samudra-velayā vyāpyate sthānam etam | </w:t>
      </w:r>
    </w:p>
    <w:p w:rsidR="00E42A58" w:rsidRDefault="00E42A58"/>
    <w:p w:rsidR="00E42A58" w:rsidRDefault="00E42A58">
      <w:r>
        <w:t>ṭiṭṭibho’vadat—kim ahaṁ tvayā nirbalaḥ samudreṇa nigrahītavyaḥ |</w:t>
      </w:r>
    </w:p>
    <w:p w:rsidR="00E42A58" w:rsidRDefault="00E42A58"/>
    <w:p w:rsidR="00E42A58" w:rsidRDefault="00E42A58">
      <w:r>
        <w:t>ṭiṭṭibhī vihasyāha—svāmin ! tvayā samudreṇa ca mahad antaram | athavā—</w:t>
      </w:r>
    </w:p>
    <w:p w:rsidR="00E42A58" w:rsidRDefault="00E42A58"/>
    <w:p w:rsidR="00E42A58" w:rsidRDefault="00E42A58">
      <w:pPr>
        <w:pStyle w:val="quote0"/>
      </w:pPr>
      <w:r>
        <w:t>parābhavaṁ paricchettuṁ yogyāyogyaṁ ca vetti yaḥ |</w:t>
      </w:r>
    </w:p>
    <w:p w:rsidR="00E42A58" w:rsidRDefault="00E42A58">
      <w:pPr>
        <w:pStyle w:val="quote0"/>
      </w:pPr>
      <w:r>
        <w:t>astīha yasya vijñānaṁ kṛcchreṇāpi na sīdati ||150||</w:t>
      </w:r>
    </w:p>
    <w:p w:rsidR="00E42A58" w:rsidRDefault="00E42A58"/>
    <w:p w:rsidR="00E42A58" w:rsidRDefault="00E42A58">
      <w:r>
        <w:t>api ca—</w:t>
      </w:r>
    </w:p>
    <w:p w:rsidR="00E42A58" w:rsidRDefault="00E42A58">
      <w:pPr>
        <w:pStyle w:val="quote0"/>
      </w:pPr>
      <w:r>
        <w:t>anucita-kāryārambhaḥ svajana-virodho balīyasā spardhā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pramadā-jana-viśvāso mṛtyor dvārāṇi catvāri ||151||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tataḥ kṛcchreṇa svāmi-vacanātmā tatraiva prasūtā | etat sarvaṁ śrutvā samudreṇāpi yac chakti-jñānārthaṁ tad-aṇḍāny avahṛtāni | tataṣ ṭiṭṭibhī śokārtā bhartāram āha—nātha ! kaṣṭam āpatitam | tāny aṇḍāni me naṣṭāni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ṭiṭṭibho’vadat—priye ! mā bhaiṣīḥ ity uktvā pakṣiṇāṁ melakaṁ kṛtvā pakṣi-svāmino garuḍasya samīpaṁ gataḥ | tatra gatvā sakala-vṛttāntaṁ ṭiṭṭibhena bhagavato garuḍasya purato niveditam—deva, samudreṇāhaṁ sva-gṛhāvasthito vināparādhanenaiva nigṛhītaḥ | 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tatas tad-vacanam ākarṇya garutmanā prabhur bhagavān nārāyaṇaḥ sṛṣṭi-sthiti-pralaya-hetur vijñaptaḥ | sa samudram aṇḍa-dānāyādideśa | tato bhagavad-ājñāṁ maulau nidhāya samudreṇa tāny aṇḍāni ṭiṭṭibhāya samarpitāni | ato’haṁ bravīmi—aṅgāṅgi-bhāvam ajñātvā ity ādi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rājāha—katham asau jñātavyo droha-buddhir iti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damanako brūte—yadāsau sa-darpaḥ śṛṅgāgra-praharaṇābhimukhaś cakitam ivāgacchati tadā jñāsyati svāmī | evam uktvā saṁjīvaka-samīpaṁ gataḥ | tatra gataś ca mandaṁ mandam upasarpan vismitam ivātmānam adarśayat | saṁjīvakena sādaram uktam—bhadra ! kuśalaṁ te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damanako brūte—anujīvināṁ kutaḥ kuśalam |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sampattayaḥ parādhīnāḥ sadā cittam anirvṛttam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sva-jīivite’py aviśvāsas teṣāṁ ye rāja-sevakāḥ ||152||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ko’rthān prāpya na garvito viṣayiṇaḥ kasyāpado’staṁ gatāḥ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strībhiḥ kasya na khaṇḍitaṁ bhuvi manaḥ ko vāsti rājñāṁ priyā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kaḥ kālasya bhujāntaraṁ na ca gataḥ ko’rthī gato gauravaṁ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ko vā durjana-vāgurāsu patitaḥ kṣemeṇa yātaḥ pumān ||153||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saṁjīvakenoktam—sakhe ! brūhi kim etat ?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damanaka āha—kiṁ bravīmi manda-bhāgyaḥ | paśya—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majjann api payorāśau labdhvā sarpāvalambanam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 muñcati na cādatte tathā mugdho’smi samprati ||154||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yataḥ—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ekatra rāja-viśvāso naśyaty anyatra bāndhavaḥ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kiṁ karomi kva gacchāmi patit o duḥkha-sāgare ||155||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ity uktvā dīrghaḥ niḥśvasyopaviṣṭaḥ | saṁjīvako brūte—mitra ! tathāpi sa-vistaraṁ manogatam ucyatām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damanakaḥ sunibhṛtam āha—yadyapi rāja-viśvāso na kathanīyas tathāpi bhavān asmadīya-pratyayād āgataḥ | mayā paralokārthināvaśyaṁ tava hitam ākhyeyam | śṛṇu, ayaṁ svāmī tavopari vikṛta-buddhī rahasy uktavān –saṁjīvakam eva hatvā sva-parivāraṁ tarpayāmi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etac chrutvā saṁjīvakaḥ paraṁ viṣādam agamat | damanakaḥ punar āha—alaṁ viṣādena | prāpta-kālakāyam anuṣṭhīyatām | saṁjīvakaḥ kṣaṇaṁ vimṛśyāha sva-gatam—suṣṭhu khalv idam ucyate | kiṁ vā durjana-ceṣṭitaṁ na vety etad vyavahārān nirṇetuṁ na śakyate |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durjana-gamyā nāryaḥ prāyeṇāpātra-bhṛd bhavati rājā |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kṛpaṇānusāri ca dhanaṁ devo giri-jaladhi-varṣī ca ||156||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kaścid āśraya-saundaryād dhatte śobhām asajjanaḥ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pramadālocana-nyastaṁ malīmasam ivāñjanam ||157||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ārādhyamāno nṛpatiḥ prayatnān</w:t>
      </w:r>
      <w:r>
        <w:rPr>
          <w:lang w:val="pl-PL"/>
        </w:rPr>
        <w:br/>
        <w:t>na toṣam āyāti kim atra citram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ayaṁ tv apūrva-pratimā-viśeṣo</w:t>
      </w:r>
      <w:r>
        <w:rPr>
          <w:lang w:val="pl-PL"/>
        </w:rPr>
        <w:br/>
        <w:t>yaḥ sevyamāno riputām upaiti ||158||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tad ayam aśakyarthaḥ prameyaḥ,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nimittam uddiśya hi yaḥ prakupyati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dhruvaṁ sa tasyāpagame prasīdati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akāraṇa-dveṣi manas tu yasya vai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kathaṁ janas taṁ paritoṣayiṣyati ||159||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kiṁ mayāpakṛtaṁ rājñaḥ | athavā nirnimittāpakāriṇaś ca bhavanti rājānaḥ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damanako brūte—evam etat | śṛṇu—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vijñaiḥ snigdhair upakṛtam api dveṣyatām eti kaiścit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sākṣād anyair apakṛtam api prītim evopayāti |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citraṁ citraṁ kim atha caritaṁ naikabhāvāśrayāṇāṁ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sevā-dharmaḥ parama-gahano yoginām apy agamyaḥ ||160||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anyac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kṛta-śatam asatsu naṣṭaṁ subhāṣita-śataṁ ca naṣṭam abudheṣu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vacana-śatam avacana-kare buddhi-śatam acetane naṣṭam ||161||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kiṁ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candana-taruṣu bhujaṅgā jaleṣu kamalāni tatra ca grāhāḥ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guṇa-ghātinaś ca bhoge khalā na ca sukhāny avighnāni ||162||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mūlaṁ bhujaṅgaiḥ kusumāni bhṛṅgaiḥ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śākhāḥ plavaṅgaiḥ śikharāṇi bhallaiḥ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nāsty eva tac-candana-pādapasya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yan nāśritaṁ duṣṭataraiś ca hiṁsraiḥ ||163||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ayaṁ tāvat svāmī vāci madhuro viṣa-hṛdayo jñātaḥ |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dūrād ucchrita-pāṇir ādra-nayanaḥ protsāritārdhāsano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gāḍhāliṅgana-tat-paraḥ priya-kathā-praśneṣu dattādaraḥ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antarbhūta-viṣo bahir madhumayaś cātīva māyā-paṭuḥ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ko nāmāyam apūrva-nāṭaka-vidhir yaḥ śikṣito durjanaiḥ ||164||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tathā hi—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poto dustara-vāri-rāśitaraṇe dīpo’ndhakārāgame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nirvāte vyajanaṁ madāndha-kariṇāṁ darpopaśāntyai sṛṇiḥ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itthaṁ tad bhuvi nāsti yasya vidhinā nopāya-cintā kṛtā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manye durjana-citta-vṛtti-haraṇe dhātāpi bhagnodyamaḥ ||165||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saṁjīvakaḥ punar niḥśvasya—kaṣṭaṁ bhoḥ ! katham ahaṁ sasya-bhakṣakaḥ siṁhena nipātayitavyaḥ ? yataḥ—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yayor eva samaṁ vittaṁ yayor eva samaṁ balam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tayor vivādo mantavyo nottamādhamayoḥ kvacit ||166||</w:t>
      </w:r>
    </w:p>
    <w:p w:rsidR="00E42A58" w:rsidRDefault="00E42A58">
      <w:pPr>
        <w:pStyle w:val="quote0"/>
        <w:rPr>
          <w:lang w:val="en-CA"/>
        </w:rPr>
      </w:pPr>
    </w:p>
    <w:p w:rsidR="00E42A58" w:rsidRDefault="00E42A58">
      <w:pPr>
        <w:pStyle w:val="quote0"/>
        <w:rPr>
          <w:lang w:val="en-CA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ayuddhe hi yadā paśyen na kāñcid hitam ātmanaḥ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yudhyamānas tadā prājño mriyate ripuṇā saha ||170||</w:t>
      </w:r>
    </w:p>
    <w:p w:rsidR="00E42A58" w:rsidRDefault="00E42A58">
      <w:pPr>
        <w:rPr>
          <w:color w:val="0000FF"/>
          <w:lang w:val="pl-PL"/>
        </w:rPr>
      </w:pPr>
    </w:p>
    <w:p w:rsidR="00E42A58" w:rsidRDefault="00E42A58">
      <w:pPr>
        <w:rPr>
          <w:color w:val="0000FF"/>
          <w:lang w:val="pl-PL"/>
        </w:rPr>
      </w:pPr>
      <w:r>
        <w:rPr>
          <w:color w:val="0000FF"/>
          <w:lang w:val="pl-PL"/>
        </w:rPr>
        <w:t>+</w:t>
      </w:r>
    </w:p>
    <w:p w:rsidR="00E42A58" w:rsidRDefault="00E42A58">
      <w:pPr>
        <w:rPr>
          <w:lang w:val="pl-PL"/>
        </w:rPr>
      </w:pPr>
      <w:r>
        <w:rPr>
          <w:lang w:val="pl-PL"/>
        </w:rPr>
        <w:t>aparaṁ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bhūmy-eka-deśasya guṇānvitasya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bhṛtyasya vā buddhimataḥ praṇāśaḥ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bhṛtya-praṇāśo maraṇaṁ nṛpāṇāṁ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naṣṭāpi bhūmiḥ sulabhā na bhṛtyāḥ ||177||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damanako brūte—svāmin ! ko’yaṁ nūtano nyāyo yad arātiṁ hatvā santāpaḥ kriyate ? tathā coktam—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pitā vā yadi vā bhrātā putrī vā yadi vā suhṛt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prāṇa-ccheda-karā rājñā hantavyā bhūtim icchatā ||178||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r>
        <w:t>api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dharmārtha-kāma-tattvajño naikānta-karuṇo bhavet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nahi hastastham apy annaṁ kṣamāvān bhakṣituṁ kṣamaḥ ||179||</w:t>
      </w:r>
    </w:p>
    <w:p w:rsidR="00E42A58" w:rsidRDefault="00E42A58">
      <w:pPr>
        <w:pStyle w:val="quote0"/>
        <w:rPr>
          <w:lang w:val="en-CA"/>
        </w:rPr>
      </w:pPr>
    </w:p>
    <w:p w:rsidR="00E42A58" w:rsidRDefault="00E42A58">
      <w:r>
        <w:t>kiṁ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kṣamā śatrau ca mitre ca yatīnām eva bhūṣaṇam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aparādhiṣu sattveṣu nṛpāṇāṁ saiva dūṣaṇam ||180||</w:t>
      </w:r>
    </w:p>
    <w:p w:rsidR="00E42A58" w:rsidRDefault="00E42A58">
      <w:pPr>
        <w:pStyle w:val="quote0"/>
        <w:rPr>
          <w:lang w:val="en-CA"/>
        </w:rPr>
      </w:pPr>
    </w:p>
    <w:p w:rsidR="00E42A58" w:rsidRDefault="00E42A58">
      <w:r>
        <w:t>aparaṁ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rājya-lobhād ahaṅkārād icchataḥ svāminaḥ padam |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prāyaścittaṁ tu tasyaikaṁ jīvotsargo na cāparam ||181||</w:t>
      </w:r>
    </w:p>
    <w:p w:rsidR="00E42A58" w:rsidRDefault="00E42A58">
      <w:pPr>
        <w:pStyle w:val="quote0"/>
        <w:rPr>
          <w:lang w:val="en-CA"/>
        </w:rPr>
      </w:pPr>
    </w:p>
    <w:p w:rsidR="00E42A58" w:rsidRDefault="00E42A58">
      <w:r>
        <w:t>anyac ca—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>rājā ghṛṇī brāhmaṇaḥ sarva-bhakṣī</w:t>
      </w:r>
    </w:p>
    <w:p w:rsidR="00E42A58" w:rsidRDefault="00E42A58">
      <w:pPr>
        <w:pStyle w:val="quote0"/>
        <w:rPr>
          <w:lang w:val="en-CA"/>
        </w:rPr>
      </w:pPr>
      <w:r>
        <w:rPr>
          <w:lang w:val="en-CA"/>
        </w:rPr>
        <w:t xml:space="preserve">strī cāvajñā duṣprakṛtiḥ sahāyaḥ |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preṣyaḥ pratīpo’dhikṛtaḥ pramādī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tyājyā ime yaś ca kṛtaṁ na vetti ||182||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viśeṣataś ca—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satyānṛtā ca paruṣā priya-vādinī ca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hiṁsrā dayālur api cārtha-parā vadānyā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nitya-vyayā pracura-ratna-dhanāgamā ca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vārāṅganeva nṛpa-nītir aneka-rūpā ||183||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iti damanakena santoṣitaḥ piṅgalakaḥ svāṁ prakṛtim āpannaḥ siṁhāsane samupaviṣṭaḥ | damanakaḥ prahṛṣṭa-manāḥ vijayatāṁ mahārājaḥ śubham astu sarva-jagatām ity uktvā yathā-sukham avasthitaḥ |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viṣṇu-śarmovāca—suhṛd-bhedaḥ śrutas tāvad bhavadbhiḥ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 xml:space="preserve">rāja-putrā ūcuḥ—bhavat-prasādāc chrutaḥ | sukhino bhūtā vayam | 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  <w:r>
        <w:rPr>
          <w:lang w:val="pl-PL"/>
        </w:rPr>
        <w:t>viṣṇuśarmābravīt—aparam apīdam astu—</w:t>
      </w:r>
    </w:p>
    <w:p w:rsidR="00E42A58" w:rsidRDefault="00E42A58">
      <w:pPr>
        <w:rPr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suhṛd-bhedas tāvad bhavatu bhavatāṁ śatru-nilaye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khalaḥ kālākṛṣṭaḥ pralayam upasarpatv ahar-ahaḥ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 xml:space="preserve">jano nityaṁ bhūyāt sakala-sukha-sampatti-vasatiḥ 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kathārambhe rambhye satatam iha bālo’pi ramatām ||184||</w:t>
      </w:r>
    </w:p>
    <w:p w:rsidR="00E42A58" w:rsidRDefault="00E42A58">
      <w:pPr>
        <w:pStyle w:val="quote0"/>
        <w:rPr>
          <w:lang w:val="pl-PL"/>
        </w:rPr>
      </w:pPr>
    </w:p>
    <w:p w:rsidR="00E42A58" w:rsidRDefault="00E42A58">
      <w:pPr>
        <w:jc w:val="center"/>
        <w:rPr>
          <w:lang w:val="pl-PL"/>
        </w:rPr>
      </w:pPr>
      <w:r>
        <w:rPr>
          <w:lang w:val="pl-PL"/>
        </w:rPr>
        <w:t xml:space="preserve">iti hitopadeśe suhṛd-bhedo nāma dvitīyaḥ </w:t>
      </w:r>
    </w:p>
    <w:p w:rsidR="00E42A58" w:rsidRDefault="00E42A58">
      <w:pPr>
        <w:jc w:val="center"/>
        <w:rPr>
          <w:lang w:val="pl-PL"/>
        </w:rPr>
      </w:pPr>
      <w:r>
        <w:rPr>
          <w:lang w:val="pl-PL"/>
        </w:rPr>
        <w:t>kathā-saṅgrahaḥ samāptaḥ</w:t>
      </w:r>
    </w:p>
    <w:p w:rsidR="00E42A58" w:rsidRDefault="00E42A58">
      <w:pPr>
        <w:rPr>
          <w:lang w:val="pl-PL"/>
        </w:rPr>
      </w:pPr>
    </w:p>
    <w:p w:rsidR="00E42A58" w:rsidRDefault="00E42A58">
      <w:pPr>
        <w:rPr>
          <w:lang w:val="pl-PL"/>
        </w:rPr>
      </w:pPr>
    </w:p>
    <w:p w:rsidR="00E42A58" w:rsidRDefault="00E42A5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</w:p>
    <w:p w:rsidR="00E42A58" w:rsidRDefault="00E42A58">
      <w:pPr>
        <w:pStyle w:val="Heading1"/>
        <w:rPr>
          <w:rFonts w:eastAsia="MS Minchofalt"/>
        </w:rPr>
      </w:pPr>
      <w:r>
        <w:rPr>
          <w:rFonts w:eastAsia="MS Minchofalt"/>
        </w:rPr>
        <w:t>iii.</w:t>
      </w:r>
    </w:p>
    <w:p w:rsidR="00E42A58" w:rsidRDefault="00E42A58">
      <w:pPr>
        <w:pStyle w:val="Heading1"/>
        <w:rPr>
          <w:rFonts w:eastAsia="MS Minchofalt"/>
        </w:rPr>
      </w:pPr>
      <w:r>
        <w:rPr>
          <w:rFonts w:eastAsia="MS Minchofalt"/>
        </w:rPr>
        <w:t>vigrahaḥ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atha punaḥ kathārambha-kāle rāja-putrā ūcuḥ—ārya ! rājaputrā vayam | tad vigrahaṁ śrotuṁ naḥ kutūhalam asti | viṣṇuśarmaṇoktam—yad evaṁ bhavadbhyo rocate tat kathayāmi | vigrahaḥ śrūyatāṁ, yasyāyam ādyaḥ ślokaḥ—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haṁsaiḥ saha mayūrāṇāṁ vigrahe tulya-vikrame |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viśvāsya vañcitā haṁsāḥ kākaiḥ sthitvāri-mandire ||1||</w:t>
      </w:r>
    </w:p>
    <w:p w:rsidR="00E42A58" w:rsidRDefault="00E42A58">
      <w:pPr>
        <w:pStyle w:val="quote0"/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rāja-putrā ūcuḥ—katham etat ? viṣṇuśarmā kathayati—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asti karpūradvīpe padmakeli-nāmadheyaṁ saraḥ | tatra hiraṇyagarbho nāma rājahaṁsaḥ prativasati | sa ca sarvair jalacaraiḥ pakṣibhir militvā pakṣi-rājye’bhiṣiktaḥ | yataḥ—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yadi na syān narapatiḥ samyaṅ-netā tataḥ prajā |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akarṇa-dhārā jaladhau viplaveteha naur iva ||2||</w:t>
      </w: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aparaṁ ca—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prajāṁ saṁrakṣati nṛpaḥ sā vardhayati pārthivam |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vardhanād rakṣaṇaṁ śreyas tad-abhāve sad apy asat ||3||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 xml:space="preserve">ekadāsau rājahaṁsaiḥ suvistīrṇa-kamala-paryaṅke sukhāsīnaḥ parivāra-parivṛtas tiṣṭhati | tataḥ kutaścid deśād āgatya dīrgha-mukho nāma bakaḥ praṇamyopaviṣṭaḥ | rājovāca—dīrghamukha ! daśāntarād āgato’si | vārtāṁ kathaya | 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sa brūte—deva ! asti mahatī vārtā | tām ākhyātukāma eva satvaram āgato’ham | śrūyatām—</w:t>
      </w:r>
    </w:p>
    <w:p w:rsidR="00E42A58" w:rsidRDefault="00E42A58">
      <w:pPr>
        <w:pStyle w:val="quote0"/>
        <w:ind w:left="0"/>
        <w:rPr>
          <w:rFonts w:eastAsia="MS Minchofalt"/>
        </w:rPr>
      </w:pPr>
    </w:p>
    <w:p w:rsidR="00E42A58" w:rsidRDefault="00E42A58">
      <w:pPr>
        <w:pStyle w:val="quote0"/>
        <w:ind w:left="0"/>
        <w:rPr>
          <w:rFonts w:eastAsia="MS Minchofalt"/>
        </w:rPr>
      </w:pPr>
      <w:r>
        <w:rPr>
          <w:rFonts w:eastAsia="MS Minchofalt"/>
        </w:rPr>
        <w:t>asti jambūdvīpe vindhyo nāma giriḥ | tatra citravarṇo nāma mayūraḥ pakṣirājo nivasati | tasyānucaraiś caradbhiḥ pakṣibhir ahaṁ dagdhāracya-madhye carann avalokitaḥ | pṛṣṭaś ca—kas tvam ? kutaḥ samāgato’si ?</w:t>
      </w:r>
    </w:p>
    <w:p w:rsidR="00E42A58" w:rsidRDefault="00E42A58">
      <w:pPr>
        <w:pStyle w:val="quote0"/>
        <w:ind w:left="0"/>
        <w:rPr>
          <w:rFonts w:eastAsia="MS Minchofalt"/>
        </w:rPr>
      </w:pPr>
    </w:p>
    <w:p w:rsidR="00E42A58" w:rsidRDefault="00E42A58">
      <w:pPr>
        <w:pStyle w:val="quote0"/>
        <w:ind w:left="0"/>
        <w:rPr>
          <w:rFonts w:eastAsia="MS Minchofalt"/>
        </w:rPr>
      </w:pPr>
      <w:r>
        <w:rPr>
          <w:rFonts w:eastAsia="MS Minchofalt"/>
        </w:rPr>
        <w:t>tadā mayoktam—karpūradvīpasya rājacakravartino hiraṇyagarbhasya rjahaṁsasyānucaro’haṁ, kautukād deśāntaraṁ draṣṭum āgato’smi | etac chrutvā pakṣibhir uktam—anayor deśayoḥ ko deśo bhadrataro rājā ca ?</w:t>
      </w:r>
    </w:p>
    <w:p w:rsidR="00E42A58" w:rsidRDefault="00E42A58">
      <w:pPr>
        <w:pStyle w:val="quote0"/>
        <w:ind w:left="0"/>
        <w:rPr>
          <w:rFonts w:eastAsia="MS Minchofalt"/>
        </w:rPr>
      </w:pPr>
    </w:p>
    <w:p w:rsidR="00E42A58" w:rsidRDefault="00E42A58">
      <w:pPr>
        <w:pStyle w:val="quote0"/>
        <w:ind w:left="0"/>
        <w:rPr>
          <w:rFonts w:eastAsia="MS Minchofalt"/>
        </w:rPr>
      </w:pPr>
      <w:r>
        <w:rPr>
          <w:rFonts w:eastAsia="MS Minchofalt"/>
        </w:rPr>
        <w:t xml:space="preserve">tato mayoktam—āḥ kim evam ucyate mahad antaram | yataḥ karpūradvīpaḥ svarga eva | rājahaṁsaś ca dvitīyaḥ svargapatiḥ kathaṁ varṇayituṁ śakyate | atra marusthale patitā yūyaṁ kiṁ kurutha | asmad-deśe gamyatām | </w:t>
      </w:r>
    </w:p>
    <w:p w:rsidR="00E42A58" w:rsidRDefault="00E42A58">
      <w:pPr>
        <w:pStyle w:val="quote0"/>
        <w:ind w:left="0"/>
        <w:rPr>
          <w:rFonts w:eastAsia="MS Minchofalt"/>
        </w:rPr>
      </w:pPr>
    </w:p>
    <w:p w:rsidR="00E42A58" w:rsidRDefault="00E42A58">
      <w:pPr>
        <w:pStyle w:val="quote0"/>
        <w:ind w:left="0"/>
        <w:rPr>
          <w:rFonts w:eastAsia="MS Minchofalt"/>
        </w:rPr>
      </w:pPr>
      <w:r>
        <w:rPr>
          <w:rFonts w:eastAsia="MS Minchofalt"/>
        </w:rPr>
        <w:t>tato’smad-vacanam ākarṇya sarva-pakṣiṇaḥ sakopā babhūvuḥ | tathā coktam—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payaḥ-pānaṁ bhujaṅgānāṁ kevalaṁ viṣa-vardhanam |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upadeśo hi mūrkhāṇāṁ prakopāya na śāntaye ||4||</w:t>
      </w: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anyac ca—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vidvān evopadeṣṭavyo nāvidvāṁs tu kadācana |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vānarānupadiśyātha sthāna-bhraṣṭā yayuḥ khagāḥ ||5||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rājovāca—katham etat ?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dīrghamukhaḥ kathayati—</w:t>
      </w:r>
    </w:p>
    <w:p w:rsidR="00E42A58" w:rsidRDefault="00E42A58">
      <w:pPr>
        <w:pStyle w:val="Heading3"/>
        <w:rPr>
          <w:rFonts w:eastAsia="MS Minchofalt"/>
        </w:rPr>
      </w:pPr>
      <w:r>
        <w:rPr>
          <w:rFonts w:eastAsia="MS Minchofalt"/>
        </w:rPr>
        <w:t>kathā 1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asti narmadā-tīre parvatopatyakāyāṁ viśālaḥ śālmalī-taruḥ | tatra nirmita-nīḍa-koḍe pakṣiṇaḥ sukhena nivasanti | athaikadā varṣāsu nīlapaṭair iva jaladhara-paṭalair āvṛte nabhas-tale | dhārā-sārair mahatī vṛṣṭir babhūva | tato vānarāṁś ca taru-tale’vasthitān śītākulān kampamānān avalokya, kṛpayā pakṣibhir uktam—bho bho vānarāḥ ! śṛṇuta--</w:t>
      </w:r>
    </w:p>
    <w:p w:rsidR="00E42A58" w:rsidRDefault="00E42A58">
      <w:pPr>
        <w:pStyle w:val="quote0"/>
      </w:pPr>
      <w:r>
        <w:t>asmābhir nirmitā nīḍāś cañcu-mātrāhṛtais tṛṇaiḥ |</w:t>
      </w:r>
    </w:p>
    <w:p w:rsidR="00E42A58" w:rsidRDefault="00E42A58">
      <w:pPr>
        <w:pStyle w:val="quote0"/>
      </w:pPr>
      <w:r>
        <w:t>hasta-pādādi-saṁyuktā yūyaṁ kim avasīdatha ||6||</w:t>
      </w:r>
    </w:p>
    <w:p w:rsidR="00E42A58" w:rsidRDefault="00E42A58"/>
    <w:p w:rsidR="00E42A58" w:rsidRDefault="00E42A58">
      <w:r>
        <w:t xml:space="preserve">tac chrutvā </w:t>
      </w:r>
      <w:r>
        <w:rPr>
          <w:b/>
          <w:bCs/>
        </w:rPr>
        <w:t xml:space="preserve">vānarair </w:t>
      </w:r>
      <w:r>
        <w:t>jātāmarṣair ālocitam—aho ! nirvāta-nīḍa-garbhāvasthitāḥ sukhinaḥ pakṣiṇo’smān nindanti | tad bhavatu tāvad vṛṣṭer upaśamaḥ |</w:t>
      </w:r>
    </w:p>
    <w:p w:rsidR="00E42A58" w:rsidRDefault="00E42A58"/>
    <w:p w:rsidR="00E42A58" w:rsidRDefault="00E42A58">
      <w:r>
        <w:t>anantaraṁ śānte pānīya-varṣe tair vānarair vṛkṣam āruhya, sarve nīḍā bhagnāḥ, teṣām aṇḍāni cādhaḥ pātitāni | ato’haṁ bravīmi vidvān evopadeṣṭavyaḥ ity ādi |</w:t>
      </w:r>
    </w:p>
    <w:p w:rsidR="00E42A58" w:rsidRDefault="00E42A58"/>
    <w:p w:rsidR="00E42A58" w:rsidRDefault="00E42A58">
      <w:r>
        <w:rPr>
          <w:b/>
          <w:bCs/>
        </w:rPr>
        <w:t>rājovāca</w:t>
      </w:r>
      <w:r>
        <w:t>—tatas taiḥ pakṣibhiḥ kiṁ kṛtam ?</w:t>
      </w:r>
    </w:p>
    <w:p w:rsidR="00E42A58" w:rsidRDefault="00E42A58"/>
    <w:p w:rsidR="00E42A58" w:rsidRDefault="00E42A58">
      <w:r>
        <w:rPr>
          <w:b/>
          <w:bCs/>
        </w:rPr>
        <w:t xml:space="preserve">bakaḥ </w:t>
      </w:r>
      <w:r>
        <w:t xml:space="preserve">kathayati—tatas taiḥ pakṣibhiḥ kopād uktam—kenāsau rājahaṁso rājā kṛtaḥ ? </w:t>
      </w:r>
    </w:p>
    <w:p w:rsidR="00E42A58" w:rsidRDefault="00E42A58"/>
    <w:p w:rsidR="00E42A58" w:rsidRDefault="00E42A58">
      <w:r>
        <w:t xml:space="preserve">tato mayopajāta-kopenoktam—ayaṁ yuṣmadīyo mayūraḥ kena rājā kṛtaḥ ? </w:t>
      </w:r>
    </w:p>
    <w:p w:rsidR="00E42A58" w:rsidRDefault="00E42A58"/>
    <w:p w:rsidR="00E42A58" w:rsidRDefault="00E42A58">
      <w:r>
        <w:t>etac chrutvā te pakṣiṇo māṁ hantum udyatāḥ | tato mayāpi sva-vikramo darśitaḥ | yataḥ—</w:t>
      </w:r>
    </w:p>
    <w:p w:rsidR="00E42A58" w:rsidRDefault="00E42A58">
      <w:pPr>
        <w:pStyle w:val="quote0"/>
      </w:pPr>
      <w:r>
        <w:t>anyadā bhūṣaṇaṁ puṁsaḥ kṣamā lajjeva yoṣitaḥ |</w:t>
      </w:r>
    </w:p>
    <w:p w:rsidR="00E42A58" w:rsidRDefault="00E42A58">
      <w:pPr>
        <w:pStyle w:val="quote0"/>
      </w:pPr>
      <w:r>
        <w:t>parākramaḥ paribhave vaiyātyaṁ surateṣv iva ||7||</w:t>
      </w:r>
    </w:p>
    <w:p w:rsidR="00E42A58" w:rsidRDefault="00E42A58"/>
    <w:p w:rsidR="00E42A58" w:rsidRDefault="00E42A58">
      <w:r>
        <w:rPr>
          <w:b/>
          <w:bCs/>
        </w:rPr>
        <w:t xml:space="preserve">rājā </w:t>
      </w:r>
      <w:r>
        <w:t>vihasyāha—</w:t>
      </w:r>
    </w:p>
    <w:p w:rsidR="00E42A58" w:rsidRDefault="00E42A58">
      <w:pPr>
        <w:pStyle w:val="quote0"/>
      </w:pPr>
      <w:r>
        <w:t>ātmanaś ca pareṣāṁ ca yaḥ samīkṣya balābalam |</w:t>
      </w:r>
    </w:p>
    <w:p w:rsidR="00E42A58" w:rsidRDefault="00E42A58">
      <w:pPr>
        <w:pStyle w:val="quote0"/>
      </w:pPr>
      <w:r>
        <w:t>antaraṁ naiva jānāti sa tiraskriyate’ribhiḥ ||8||</w:t>
      </w:r>
    </w:p>
    <w:p w:rsidR="00E42A58" w:rsidRDefault="00E42A58">
      <w:pPr>
        <w:rPr>
          <w:color w:val="0000FF"/>
        </w:rPr>
      </w:pPr>
    </w:p>
    <w:p w:rsidR="00E42A58" w:rsidRDefault="00E42A58">
      <w:pPr>
        <w:pStyle w:val="quote0"/>
      </w:pPr>
      <w:r>
        <w:t>suciraṁ hi caran nityaṁ kṣetre satyam abuddhimān |</w:t>
      </w:r>
    </w:p>
    <w:p w:rsidR="00E42A58" w:rsidRDefault="00E42A58">
      <w:pPr>
        <w:pStyle w:val="quote0"/>
      </w:pPr>
      <w:r>
        <w:t>dvīpi-carma-paricchanno vāg-doṣād gardabho hataḥ ||9||</w:t>
      </w:r>
    </w:p>
    <w:p w:rsidR="00E42A58" w:rsidRDefault="00E42A58"/>
    <w:p w:rsidR="00E42A58" w:rsidRDefault="00E42A58">
      <w:r>
        <w:rPr>
          <w:b/>
          <w:bCs/>
        </w:rPr>
        <w:t xml:space="preserve">bakaḥ </w:t>
      </w:r>
      <w:r>
        <w:t xml:space="preserve">pṛcchati—katham etat ? </w:t>
      </w:r>
    </w:p>
    <w:p w:rsidR="00E42A58" w:rsidRDefault="00E42A58"/>
    <w:p w:rsidR="00E42A58" w:rsidRDefault="00E42A58">
      <w:r>
        <w:rPr>
          <w:b/>
          <w:bCs/>
        </w:rPr>
        <w:t xml:space="preserve">rājā </w:t>
      </w:r>
      <w:r>
        <w:t>kathayati—</w:t>
      </w:r>
    </w:p>
    <w:p w:rsidR="00E42A58" w:rsidRDefault="00E42A58">
      <w:pPr>
        <w:pStyle w:val="Heading3"/>
      </w:pPr>
      <w:r>
        <w:t>kathā 2</w:t>
      </w:r>
    </w:p>
    <w:p w:rsidR="00E42A58" w:rsidRDefault="00E42A58"/>
    <w:p w:rsidR="00E42A58" w:rsidRDefault="00E42A58">
      <w:r>
        <w:t>asti hastināpure vilāso nāma rajakaḥ | tasya gardabho’tibhāra-vahanād durbalo mumūrṣur ivābhavat | tatas tena rajakenāsau vyāghracarmaṇā pracchādyāraṇyaka-samīpe sasya-kṣetre vimuktaḥ | tato dūrāt tam avalokya vyāghra-buddhyā kṣetra-patayaḥ satvaraṁ palāyante |</w:t>
      </w:r>
    </w:p>
    <w:p w:rsidR="00E42A58" w:rsidRDefault="00E42A58"/>
    <w:p w:rsidR="00E42A58" w:rsidRDefault="00E42A58">
      <w:r>
        <w:t xml:space="preserve">athaikadā kenāpi sasya-rakṣakeṇa dhūsara-kambala-kṛta-tanu-trāṇena dhanuṣkāṇḍaṁ sajjīkṛtyānata-kāyenaikānte sthitam | taṁ ca dūrād dṛṣṭvā gardabhaḥ puṣṭāṅgo yetheṣṭa-sasya-bhakṣaṇa-jāta-balo gardabho’yam iti matvoccaiḥ śabdaṁ kurvāṇas tad-abhimukhaṁ dhāvitaḥ | tatas tena sasya-rakṣakeṇa cītkāra-śabdād gardabho’yam iti niścitya, līlayaiva vyāpāditaḥ | ato’haṁ bravīmi—suciraṁ hi caran nityam ity ādi | </w:t>
      </w:r>
    </w:p>
    <w:p w:rsidR="00E42A58" w:rsidRDefault="00E42A58"/>
    <w:p w:rsidR="00E42A58" w:rsidRDefault="00E42A58">
      <w:r>
        <w:t>dīrghamukho brūte—tataḥ paścāt taiḥ pakṣibhir uktam—are pāpā duṣṭa-baka ! asmākaṁ bhūmau carann asmākaṁ svāminam adhikṣipasi | tan na kṣantavyam idānīm | ity uktvā sarve māṁ cañcubhir hatvā, sa-kopā ūcuḥ—paśya re mūrkha ! sa haṁsas tava rājā sarvathā mṛduḥ | tasya rājyādhikāro nāsti | yata ekānta-mṛduḥ karatalastham apy arthaṁ rakṣitum akṣamaḥ | sa kathaṁ pṛthivīṁ śāsti ? rājyaṁ vā tasya kim ? tvaṁ ca kūpa-maṇḍūkaḥ | tena tad-āśrayam upadiśasi | śṛṇu—</w:t>
      </w:r>
    </w:p>
    <w:p w:rsidR="00E42A58" w:rsidRDefault="00E42A58"/>
    <w:p w:rsidR="00E42A58" w:rsidRDefault="00E42A58">
      <w:pPr>
        <w:pStyle w:val="quote0"/>
      </w:pPr>
      <w:r>
        <w:t>sevitavyo mahā-vṛkṣaḥ phala-cchāyā-samanvitaḥ |</w:t>
      </w:r>
    </w:p>
    <w:p w:rsidR="00E42A58" w:rsidRDefault="00E42A58">
      <w:pPr>
        <w:pStyle w:val="quote0"/>
      </w:pPr>
      <w:r>
        <w:t>yadi daivāt phalaṁ nāsti cchāyā kena nivāryate ||10||</w:t>
      </w: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hīna-sevā na kartavyā kartavyo mahad āśrayaḥ |</w:t>
      </w:r>
    </w:p>
    <w:p w:rsidR="00E42A58" w:rsidRDefault="00E42A58">
      <w:pPr>
        <w:pStyle w:val="quote0"/>
      </w:pPr>
      <w:r>
        <w:t>payo’pi śauṇḍikī-haste vāruṇĪty abhidhīyate ||11||</w:t>
      </w: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mahān apy alpatāṁ yāti nirguṇe guṇa-vistaraḥ |</w:t>
      </w:r>
    </w:p>
    <w:p w:rsidR="00E42A58" w:rsidRDefault="00E42A58">
      <w:pPr>
        <w:pStyle w:val="quote0"/>
      </w:pPr>
      <w:r>
        <w:t>ādhārādheya-bhāvena gajendra iva darpaṇe ||12||</w:t>
      </w:r>
    </w:p>
    <w:p w:rsidR="00E42A58" w:rsidRDefault="00E42A58">
      <w:r>
        <w:t>kintu—</w:t>
      </w:r>
    </w:p>
    <w:p w:rsidR="00E42A58" w:rsidRDefault="00E42A58">
      <w:pPr>
        <w:pStyle w:val="quote0"/>
      </w:pPr>
      <w:r>
        <w:t>ajā siṁha-prasādena vane carati nirbhayam |</w:t>
      </w:r>
    </w:p>
    <w:p w:rsidR="00E42A58" w:rsidRDefault="00E42A58">
      <w:pPr>
        <w:pStyle w:val="quote0"/>
      </w:pPr>
      <w:r>
        <w:t>rāmam āsādya laṅkāyāṁ lebhe rājyaṁ vibhīṣaṇaḥ ||13||</w:t>
      </w:r>
    </w:p>
    <w:p w:rsidR="00E42A58" w:rsidRDefault="00E42A58"/>
    <w:p w:rsidR="00E42A58" w:rsidRDefault="00E42A58">
      <w:r>
        <w:t>viśeṣataś ca—</w:t>
      </w:r>
    </w:p>
    <w:p w:rsidR="00E42A58" w:rsidRDefault="00E42A58">
      <w:pPr>
        <w:pStyle w:val="quote0"/>
      </w:pPr>
      <w:r>
        <w:t>vyapadeśe’pi siddhiḥ syād atiśakte narādhipe |</w:t>
      </w:r>
    </w:p>
    <w:p w:rsidR="00E42A58" w:rsidRDefault="00E42A58">
      <w:pPr>
        <w:pStyle w:val="quote0"/>
      </w:pPr>
      <w:r>
        <w:t>śaśino vyapadeśena śaśakāḥ sukham āsate ||14||</w:t>
      </w:r>
    </w:p>
    <w:p w:rsidR="00E42A58" w:rsidRDefault="00E42A58">
      <w:pPr>
        <w:pStyle w:val="quote0"/>
      </w:pPr>
    </w:p>
    <w:p w:rsidR="00E42A58" w:rsidRDefault="00E42A58">
      <w:r>
        <w:t>mayoktam—katham etat ?</w:t>
      </w:r>
    </w:p>
    <w:p w:rsidR="00E42A58" w:rsidRDefault="00E42A58"/>
    <w:p w:rsidR="00E42A58" w:rsidRDefault="00E42A58">
      <w:r>
        <w:t>pakṣiṇaḥ kathayanti—</w:t>
      </w:r>
    </w:p>
    <w:p w:rsidR="00E42A58" w:rsidRDefault="00E42A58">
      <w:pPr>
        <w:pStyle w:val="Heading3"/>
      </w:pPr>
      <w:r>
        <w:t>kathā 3</w:t>
      </w:r>
    </w:p>
    <w:p w:rsidR="00E42A58" w:rsidRDefault="00E42A58">
      <w:pPr>
        <w:rPr>
          <w:color w:val="0000FF"/>
        </w:rPr>
      </w:pPr>
    </w:p>
    <w:p w:rsidR="00E42A58" w:rsidRDefault="00E42A58">
      <w:r>
        <w:t xml:space="preserve">kadācid varṣāsv api vṛṣṭer abhāvāt tṛṣārto gaja-yūtho yūthapatim āha—nātha ! ko’bhyupāyo’smākaṁ jīvanāya ? nāsti kṣudra-jantūnāṁ api nimajjana-sthānam | vayaṁ ca nimajjana-sthānābhāvān mṛtāḥ | andhā iva kiṁ kurmaḥ ? kva yāmaḥ ? </w:t>
      </w:r>
    </w:p>
    <w:p w:rsidR="00E42A58" w:rsidRDefault="00E42A58"/>
    <w:p w:rsidR="00E42A58" w:rsidRDefault="00E42A58">
      <w:r>
        <w:t>tato hastirājo nātidūraṁ gatvā nirmalaṁ hradaṁ darśitavān | tato dineṣu gacchatsu tat-tīrāvasthitāḥ kṣudra-śaśakā gaja-pādāhatibhiś cūrṇitāḥ | anantaraṁ śilīmukho nāma śaśakaś cintayāmāsa—anena gajayūthena pipāsākulitena pratyaham atrāgantavyam | tato vinaṣṭam asmat-kulam |</w:t>
      </w:r>
    </w:p>
    <w:p w:rsidR="00E42A58" w:rsidRDefault="00E42A58"/>
    <w:p w:rsidR="00E42A58" w:rsidRDefault="00E42A58">
      <w:r>
        <w:t>tato vijayo nāma vṛddha-śaśako’vadat—mā viṣīdata | mayātra pratīkāraḥ kartavyaḥ | tato’sau pratijñāya calitaḥ | gacchatā ca tenālocitam—kathaṁ mayā gaja-yūtha-nātha-samīpe sthitvā vaktavyam | yataḥ—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spṛśann api gajo hanti jighrann api bhujaṅgamaḥ |</w:t>
      </w:r>
    </w:p>
    <w:p w:rsidR="00E42A58" w:rsidRDefault="00E42A58">
      <w:pPr>
        <w:pStyle w:val="quote0"/>
      </w:pPr>
      <w:r>
        <w:t>pālayann api bhūpālaḥ prahasann api durjanaḥ ||15||</w:t>
      </w:r>
    </w:p>
    <w:p w:rsidR="00E42A58" w:rsidRDefault="00E42A58"/>
    <w:p w:rsidR="00E42A58" w:rsidRDefault="00E42A58">
      <w:r>
        <w:t xml:space="preserve">ato’haṁ parvata-śikharam āruhya yūthanāthaṁ saṁvādayāmi | tathānuṣṭhite sati yūthanātha uvāca—kas tvam ? kutaḥ samāyātaḥ ? </w:t>
      </w:r>
    </w:p>
    <w:p w:rsidR="00E42A58" w:rsidRDefault="00E42A58"/>
    <w:p w:rsidR="00E42A58" w:rsidRDefault="00E42A58">
      <w:r>
        <w:t xml:space="preserve">sa brūte—śaśako’ham | bhagavatā candreṇa bhavad-antikaṁ preṣitaḥ | </w:t>
      </w:r>
    </w:p>
    <w:p w:rsidR="00E42A58" w:rsidRDefault="00E42A58"/>
    <w:p w:rsidR="00E42A58" w:rsidRDefault="00E42A58">
      <w:r>
        <w:t xml:space="preserve">yūthapatir āha—kāryam ucyatām | </w:t>
      </w:r>
    </w:p>
    <w:p w:rsidR="00E42A58" w:rsidRDefault="00E42A58"/>
    <w:p w:rsidR="00E42A58" w:rsidRDefault="00E42A58">
      <w:r>
        <w:t>vijayo brūte—</w:t>
      </w:r>
    </w:p>
    <w:p w:rsidR="00E42A58" w:rsidRDefault="00E42A58">
      <w:pPr>
        <w:pStyle w:val="quote0"/>
      </w:pPr>
      <w:r>
        <w:t>udyateṣv api śastreṣu dūto vadati nānyathā |</w:t>
      </w:r>
    </w:p>
    <w:p w:rsidR="00E42A58" w:rsidRDefault="00E42A58">
      <w:pPr>
        <w:pStyle w:val="quote0"/>
      </w:pPr>
      <w:r>
        <w:t>sadaivāvadhya-bhāvena yathārthasya hi vācakaḥ ||16||</w:t>
      </w:r>
    </w:p>
    <w:p w:rsidR="00E42A58" w:rsidRDefault="00E42A58">
      <w:pPr>
        <w:rPr>
          <w:color w:val="0000FF"/>
        </w:rPr>
      </w:pPr>
    </w:p>
    <w:p w:rsidR="00E42A58" w:rsidRDefault="00E42A58">
      <w:r>
        <w:t>tad ahaṁ tad-ājñayā bravīmi, śṛṇu | yad ete candrasaro-rakṣakāḥ śaśakās tvayā niḥsāritās tad anucitaṁ kṛtam | te śaśakāś ciram asmākaṁ rakṣitāḥ | ata eva me śaśāṅka iti prasiddhiḥ |</w:t>
      </w:r>
    </w:p>
    <w:p w:rsidR="00E42A58" w:rsidRDefault="00E42A58"/>
    <w:p w:rsidR="00E42A58" w:rsidRDefault="00E42A58">
      <w:r>
        <w:t xml:space="preserve">evam uktavati dūte yūthapatir bhayād idam āha—praṇidhe ! idam ajñānataḥ kṛtam | punar na tatra gamiṣyāmi | </w:t>
      </w:r>
    </w:p>
    <w:p w:rsidR="00E42A58" w:rsidRDefault="00E42A58"/>
    <w:p w:rsidR="00E42A58" w:rsidRDefault="00E42A58">
      <w:r>
        <w:t xml:space="preserve">dūta uvāca—yady evaṁ tad atra sarasi kopāt kampamānaṁ bhagavantaṁ śaśāṅkaṁ praṇamya, prasādya ca gaccha | </w:t>
      </w:r>
    </w:p>
    <w:p w:rsidR="00E42A58" w:rsidRDefault="00E42A58"/>
    <w:p w:rsidR="00E42A58" w:rsidRDefault="00E42A58">
      <w:r>
        <w:t xml:space="preserve">tatas tena rātrau yūthapatiṁ nītvā, tatra jale cañcalaṁ candra-bimbaṁ darśayitvā sa yūthaptiḥ praṇāmaṁ kāritaḥ | uktaṁ ca tena—deva ! ajñānād anenāparādhaḥ kṛtaḥ | tataḥ kṣamyatām | naivaṁ vārāntaraṁ vidhāsyate | ity uktvā prasthāpitaḥ | ato vayaṁ brūmaḥ—vyapadeśe’pi siddhiḥ syāt iti | 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 xml:space="preserve">tato mayoktam—sa evāsmat-prabhū rājahaṁso mahā-pratāpo’tismarthaḥ | trailokyasyāpi prabhutvaṁ tatra yujyate, kiṁ punā rājyam iti | tadāhaṁ taiḥ pakṣibhiḥ—duṣṭa ! katham asmad-bhūmau carasi ity abhidhāya rājñaś citravarṇasya samīpaṁ nītaḥ | tato rājñaḥ puro māṁ pradarśya taiḥ praṇamyoktam—deva ! avadhīyatām | eṣa duṣṭo’smad-deśe carann api deva-pādān adhikṣipati | </w:t>
      </w:r>
    </w:p>
    <w:p w:rsidR="00E42A58" w:rsidRDefault="00E42A58"/>
    <w:p w:rsidR="00E42A58" w:rsidRDefault="00E42A58">
      <w:r>
        <w:t xml:space="preserve">rājāha—ko’yam ? kutaḥ samāyātaḥ ? </w:t>
      </w:r>
    </w:p>
    <w:p w:rsidR="00E42A58" w:rsidRDefault="00E42A58"/>
    <w:p w:rsidR="00E42A58" w:rsidRDefault="00E42A58">
      <w:r>
        <w:t>te ūcuḥ—hiraṇyagarbha-nāmno rājahaṁsasyānucaraḥ karpūradvīpād āgataḥ |</w:t>
      </w:r>
    </w:p>
    <w:p w:rsidR="00E42A58" w:rsidRDefault="00E42A58"/>
    <w:p w:rsidR="00E42A58" w:rsidRDefault="00E42A58">
      <w:r>
        <w:t xml:space="preserve">athāhaṁ gṛdhreṇa mantriṇā pṛṣṭaḥ—kas tatra mukhyo mantrī ? iti | </w:t>
      </w:r>
    </w:p>
    <w:p w:rsidR="00E42A58" w:rsidRDefault="00E42A58"/>
    <w:p w:rsidR="00E42A58" w:rsidRDefault="00E42A58">
      <w:r>
        <w:t>mayoktam—sarva-śāstrārtha-pāragaḥ śarvajño nāma cakravākaḥ |</w:t>
      </w:r>
    </w:p>
    <w:p w:rsidR="00E42A58" w:rsidRDefault="00E42A58"/>
    <w:p w:rsidR="00E42A58" w:rsidRDefault="00E42A58">
      <w:r>
        <w:t>gṛdhro brūte—yujyate | sva-deśajo’sau | yataḥ—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svadeśajaṁ kulācāra-viśuddham upadhāśucim |</w:t>
      </w:r>
    </w:p>
    <w:p w:rsidR="00E42A58" w:rsidRDefault="00E42A58">
      <w:pPr>
        <w:pStyle w:val="quote0"/>
      </w:pPr>
      <w:r>
        <w:t>mantrajñam avasaninaṁ vyabhicāra-vivarjitam ||17||</w:t>
      </w:r>
    </w:p>
    <w:p w:rsidR="00E42A58" w:rsidRDefault="00E42A58">
      <w:pPr>
        <w:pStyle w:val="quote0"/>
      </w:pPr>
      <w:r>
        <w:t>adhīta-vyavahārārthaṁ maulaṁ khyātaṁ vipaścitam |</w:t>
      </w:r>
    </w:p>
    <w:p w:rsidR="00E42A58" w:rsidRDefault="00E42A58">
      <w:pPr>
        <w:pStyle w:val="quote0"/>
      </w:pPr>
      <w:r>
        <w:t>arthasyotpādakaṁ caiva vidadhyān mantriṇaṁ nṛpaḥ ||18||</w:t>
      </w:r>
    </w:p>
    <w:p w:rsidR="00E42A58" w:rsidRDefault="00E42A58"/>
    <w:p w:rsidR="00E42A58" w:rsidRDefault="00E42A58">
      <w:r>
        <w:t>atrāntare śukenoktam—deva ! karpūra-dvīpādayo laghudvīpā jambūdvīpāntargatā eva | tatrāpi deva-pādānām evādhipatyam | tato rājñāpy uktam—evam eva | yataḥ—</w:t>
      </w:r>
    </w:p>
    <w:p w:rsidR="00E42A58" w:rsidRDefault="00E42A58"/>
    <w:p w:rsidR="00E42A58" w:rsidRDefault="00E42A58">
      <w:pPr>
        <w:pStyle w:val="quote0"/>
      </w:pPr>
      <w:r>
        <w:t>rājā mattaḥ śiśuś caiva pramadā dhana-garvitaḥ |</w:t>
      </w:r>
    </w:p>
    <w:p w:rsidR="00E42A58" w:rsidRDefault="00E42A58">
      <w:pPr>
        <w:pStyle w:val="quote0"/>
      </w:pPr>
      <w:r>
        <w:t>aprāpyam api vāñchanti kiṁ punar labhyate’pi yat ||19||</w:t>
      </w:r>
    </w:p>
    <w:p w:rsidR="00E42A58" w:rsidRDefault="00E42A58"/>
    <w:p w:rsidR="00E42A58" w:rsidRDefault="00E42A58">
      <w:r>
        <w:t xml:space="preserve">tato mayoktam—yadi vacanam-mātreṇaivādhipatyaṁ siddhyati | tadā jambūdvīpe’py asmat-prabhor hiraṇyagarbhasya svāmyam asti | </w:t>
      </w:r>
    </w:p>
    <w:p w:rsidR="00E42A58" w:rsidRDefault="00E42A58"/>
    <w:p w:rsidR="00E42A58" w:rsidRDefault="00E42A58">
      <w:r>
        <w:t xml:space="preserve">śuko brūte—katham atra nirṇayaḥ ? </w:t>
      </w:r>
    </w:p>
    <w:p w:rsidR="00E42A58" w:rsidRDefault="00E42A58"/>
    <w:p w:rsidR="00E42A58" w:rsidRDefault="00E42A58">
      <w:r>
        <w:t>mayoktaṁ—saṅgrāma eva |</w:t>
      </w:r>
    </w:p>
    <w:p w:rsidR="00E42A58" w:rsidRDefault="00E42A58"/>
    <w:p w:rsidR="00E42A58" w:rsidRDefault="00E42A58">
      <w:r>
        <w:t xml:space="preserve">rājñā vihasyoktam—sva-svāminaṁ gatvā sajjīkuru | </w:t>
      </w:r>
    </w:p>
    <w:p w:rsidR="00E42A58" w:rsidRDefault="00E42A58"/>
    <w:p w:rsidR="00E42A58" w:rsidRDefault="00E42A58">
      <w:r>
        <w:t>tadā mayoktam—sva-dūto’pi prasthāpyatām |</w:t>
      </w:r>
    </w:p>
    <w:p w:rsidR="00E42A58" w:rsidRDefault="00E42A58"/>
    <w:p w:rsidR="00E42A58" w:rsidRDefault="00E42A58">
      <w:r>
        <w:t>rājovāca—kaḥ prayāsyati dautyena ? yata evambhūto dūtaḥ kāryaḥ—</w:t>
      </w:r>
    </w:p>
    <w:p w:rsidR="00E42A58" w:rsidRDefault="00E42A58"/>
    <w:p w:rsidR="00E42A58" w:rsidRDefault="00E42A58">
      <w:pPr>
        <w:pStyle w:val="quote0"/>
      </w:pPr>
      <w:r>
        <w:t>bhakto guṇī śucir dakṣaḥ pragalbho’vyasanī kṣamī |</w:t>
      </w:r>
    </w:p>
    <w:p w:rsidR="00E42A58" w:rsidRDefault="00E42A58">
      <w:pPr>
        <w:pStyle w:val="quote0"/>
      </w:pPr>
      <w:r>
        <w:t>brāhmaṇaḥ paramarmajño dūtaḥ syāt pratibhānavān ||20||</w:t>
      </w:r>
    </w:p>
    <w:p w:rsidR="00E42A58" w:rsidRDefault="00E42A58"/>
    <w:p w:rsidR="00E42A58" w:rsidRDefault="00E42A58">
      <w:r>
        <w:t>gṛdhro vadati—santy eva dūtā bahavaḥ, kintu brāhmaṇa eva kartavyaḥ | yataḥ,</w:t>
      </w:r>
    </w:p>
    <w:p w:rsidR="00E42A58" w:rsidRDefault="00E42A58"/>
    <w:p w:rsidR="00E42A58" w:rsidRDefault="00E42A58">
      <w:pPr>
        <w:pStyle w:val="quote0"/>
      </w:pPr>
      <w:r>
        <w:t>prasādaṁ kurute patyuḥ sampattiṁ nābhivāñchati |</w:t>
      </w:r>
    </w:p>
    <w:p w:rsidR="00E42A58" w:rsidRDefault="00E42A58">
      <w:pPr>
        <w:pStyle w:val="quote0"/>
      </w:pPr>
      <w:r>
        <w:t>kālimā kālakūṭasya nāpaitīśvara-saṅgamāt ||21||</w:t>
      </w:r>
    </w:p>
    <w:p w:rsidR="00E42A58" w:rsidRDefault="00E42A58"/>
    <w:p w:rsidR="00E42A58" w:rsidRDefault="00E42A58">
      <w:r>
        <w:t xml:space="preserve">rājāha—tataḥ śuka eva vrajatu | śuka ! tvam evānena saha tatra gatvāsmad-abhilaṣitaṁ brūhi | </w:t>
      </w:r>
    </w:p>
    <w:p w:rsidR="00E42A58" w:rsidRDefault="00E42A58"/>
    <w:p w:rsidR="00E42A58" w:rsidRDefault="00E42A58">
      <w:r>
        <w:t>śuko brūte—yathājñāpayati devaḥ | kintv ayaṁ durjano bakaḥ | tad anena saha na gacchāmi | tathā coktam—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 xml:space="preserve">khalaḥ karoti durvṛttaṁ nūnaṁ phalati sādhuṣu | </w:t>
      </w:r>
    </w:p>
    <w:p w:rsidR="00E42A58" w:rsidRDefault="00E42A58">
      <w:pPr>
        <w:pStyle w:val="quote0"/>
      </w:pPr>
      <w:r>
        <w:t>daśānano’harat sītāṁ bandhanaṁ syān mahodadheḥ ||22||</w:t>
      </w: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na sthātavyaṁ na gantavyaṁ durjanena samaṁ kvacit |</w:t>
      </w:r>
    </w:p>
    <w:p w:rsidR="00E42A58" w:rsidRDefault="00E42A58">
      <w:pPr>
        <w:pStyle w:val="quote0"/>
      </w:pPr>
      <w:r>
        <w:t>kāka-saṅgād dhato haṁsas tiṣṭhan gachaṁś ca vartakaḥ ||23||</w:t>
      </w:r>
    </w:p>
    <w:p w:rsidR="00E42A58" w:rsidRDefault="00E42A58"/>
    <w:p w:rsidR="00E42A58" w:rsidRDefault="00E42A58">
      <w:r>
        <w:t>rājovāca—katham etat ?</w:t>
      </w:r>
    </w:p>
    <w:p w:rsidR="00E42A58" w:rsidRDefault="00E42A58"/>
    <w:p w:rsidR="00E42A58" w:rsidRDefault="00E42A58">
      <w:r>
        <w:t>śukaḥ kathayati—</w:t>
      </w:r>
    </w:p>
    <w:p w:rsidR="00E42A58" w:rsidRDefault="00E42A58">
      <w:pPr>
        <w:pStyle w:val="Heading3"/>
      </w:pPr>
      <w:r>
        <w:t>kathā 4</w:t>
      </w:r>
    </w:p>
    <w:p w:rsidR="00E42A58" w:rsidRDefault="00E42A58"/>
    <w:p w:rsidR="00E42A58" w:rsidRDefault="00E42A58">
      <w:r>
        <w:t>asty ujjayinī-vartma-prāntare plakṣa-taruḥ | tatra haṁsa-kākau nivasataḥ | kadācit grīṣma-samaye pariśrāntaḥ kaścit pathikas tatra taru-tale dhanuṣkāṇḍaṁ saṁnidhāya suptaḥ | tatra kṣaṇāntare tan-mukhād vṛkṣa-cchāyāpagatā | tataḥ sūrya-tejasā tan-mukhaṁ vyāptam avalokya, tad-vṛkṣa-sthitena puṇya-śīlena śucinā rājahaṁsena kṛpayā pakṣau prasārya punas tan-mukhe chāyā kṛtā | tato nirbhara-nidrā-śukhinā pathi-bhramaṇa-pariśrāntena pānthena mukha-vyādānaṁ kṛtam |</w:t>
      </w:r>
    </w:p>
    <w:p w:rsidR="00E42A58" w:rsidRDefault="00E42A58"/>
    <w:p w:rsidR="00E42A58" w:rsidRDefault="00E42A58">
      <w:r>
        <w:t xml:space="preserve">atha para-sukham asahiṣṇuḥ svabhāva-daurjanyena sa kākas tasya mukhe purīṣotsargaṁ kṛtvā palāyitaḥ | tato yāvad asau pāntha utthāyordhvaṁ nirīkṣate, tāvat tenāvalokito haṁsaḥ kāṇḍena hato vyāpāditaḥ | ato’haṁ bravīmi—na sthātavyam iti | 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>deva ! vartaka-kathām api kathayāmi | śrūyatām—</w:t>
      </w:r>
    </w:p>
    <w:p w:rsidR="00E42A58" w:rsidRDefault="00E42A58">
      <w:pPr>
        <w:pStyle w:val="Heading3"/>
      </w:pPr>
      <w:r>
        <w:t>kathā 5</w:t>
      </w:r>
    </w:p>
    <w:p w:rsidR="00E42A58" w:rsidRDefault="00E42A58"/>
    <w:p w:rsidR="00E42A58" w:rsidRDefault="00E42A58">
      <w:r>
        <w:t xml:space="preserve">ekatra vṛkṣe kāka-vartukau sukhaṁ nivasataḥ | ekadā bhagavato garuḍasya yātrā-prasaṅgena sarve pakṣiṇaḥ samudra-tīraṁ gatāḥ | tataḥ kākena saha vartakaś calitaḥ | atha gacchato gopālasya mastakāvasthita-dadhi-bhāṇḍād vāraṁ vāraṁ tena kākena dadhi khādyate | tato yāvad asau dadhi-bhāṇḍaṁ bhūmau nidhāyordhvam avalokate, tāvat tena kāka-vartakau dṛṣṭau | tatas tena dṛṣṭaḥ kākaḥ palāyitaḥ | vartakaḥ svabhāva-niraparādho manda-gatis tena prāpto vyāpāditaḥ | ato’haṁ bravīmi—na gantavyam ity ādi | 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>tato mayoktam—bhrātaḥ śuka ! kim evaṁ bravīṣi ? māṁ prati yathā śrīmad-deva-pādās tathā bhavān api | śukenoktam—astv evam | kintu,</w:t>
      </w:r>
    </w:p>
    <w:p w:rsidR="00E42A58" w:rsidRDefault="00E42A58"/>
    <w:p w:rsidR="00E42A58" w:rsidRDefault="00E42A58">
      <w:pPr>
        <w:pStyle w:val="quote0"/>
      </w:pPr>
      <w:r>
        <w:t>durjanair ucyamānāni saṁmatāni priyāṇy api |</w:t>
      </w:r>
    </w:p>
    <w:p w:rsidR="00E42A58" w:rsidRDefault="00E42A58">
      <w:pPr>
        <w:pStyle w:val="quote0"/>
      </w:pPr>
      <w:r>
        <w:t>akāla-kusumānīva bhayaṁ saṁjanayanti hi ||24||</w:t>
      </w:r>
    </w:p>
    <w:p w:rsidR="00E42A58" w:rsidRDefault="00E42A58"/>
    <w:p w:rsidR="00E42A58" w:rsidRDefault="00E42A58">
      <w:r>
        <w:t>durjanatvaṁ ca bhavato vākyād eva jñātam | yad anayor bhūpālayor vigrahe bhavad-vacanam eva nidānam | paśya—</w:t>
      </w:r>
    </w:p>
    <w:p w:rsidR="00E42A58" w:rsidRDefault="00E42A58"/>
    <w:p w:rsidR="00E42A58" w:rsidRDefault="00E42A58">
      <w:pPr>
        <w:pStyle w:val="quote0"/>
      </w:pPr>
      <w:r>
        <w:t>pratyakṣe’pi kṛte doṣe mūrkhaḥ sāntvena tuṣyati |</w:t>
      </w:r>
    </w:p>
    <w:p w:rsidR="00E42A58" w:rsidRDefault="00E42A58">
      <w:pPr>
        <w:pStyle w:val="quote0"/>
      </w:pPr>
      <w:r>
        <w:t>ratha-kāro nijāṁ bhāryāṁ sajārāṁ śirasākarot ||25||</w:t>
      </w:r>
    </w:p>
    <w:p w:rsidR="00E42A58" w:rsidRDefault="00E42A58"/>
    <w:p w:rsidR="00E42A58" w:rsidRDefault="00E42A58">
      <w:r>
        <w:t>rājñoktam--katham etat ?</w:t>
      </w:r>
    </w:p>
    <w:p w:rsidR="00E42A58" w:rsidRDefault="00E42A58"/>
    <w:p w:rsidR="00E42A58" w:rsidRDefault="00E42A58">
      <w:r>
        <w:t>śukaḥ kathayati—</w:t>
      </w:r>
    </w:p>
    <w:p w:rsidR="00E42A58" w:rsidRDefault="00E42A58">
      <w:pPr>
        <w:pStyle w:val="Heading3"/>
      </w:pPr>
      <w:r>
        <w:t>kathā 6</w:t>
      </w:r>
    </w:p>
    <w:p w:rsidR="00E42A58" w:rsidRDefault="00E42A58"/>
    <w:p w:rsidR="00E42A58" w:rsidRDefault="00E42A58">
      <w:r>
        <w:t>asti yauvana-śrī-nagare manda-matir nāma rathakāraḥ | sa ca sva-bhāryāṁ bandhakīṁ jānāti | kintu jāreṇa samaṁ sva-cakṣuṣā naika-sthāne paśyati | tato’sau rathakāraḥ aham anyaṁ grāmaṁ gacchāmīty uktvā calitaḥ | sa kiyad dūraṁ gatvā punar āgatya paryaṅka-tale sva-gṛhe nibhṛtaṁ sthitaḥ | atha rathakāro grāmāntaraṁ gata ity upajāta-viśvāsaḥ sa jāraḥ sandhyā-kāla evāgataḥ | paxcāt tena jāreṇa samaṁ tasmin paryaṅke nirbharaṁ krīḍantī, paryaṅka-tala-sthitasya bhartuḥ kiñcid aṅga-sparśāt svāminaṁ māyāvinaṁ vijñāya, manasi sā viṣaṇṇābhavat |</w:t>
      </w:r>
    </w:p>
    <w:p w:rsidR="00E42A58" w:rsidRDefault="00E42A58"/>
    <w:p w:rsidR="00E42A58" w:rsidRDefault="00E42A58">
      <w:r>
        <w:t xml:space="preserve">tato jāreṇoktam—kim iti tvam adya mayā saha nirbharaṁ na ramase ? vismiteva pratibhāsi me tvam | </w:t>
      </w:r>
    </w:p>
    <w:p w:rsidR="00E42A58" w:rsidRDefault="00E42A58"/>
    <w:p w:rsidR="00E42A58" w:rsidRDefault="00E42A58">
      <w:r>
        <w:t>atha tayoktam—anabhijño’si | yo’sau mama prāṇeśvaro, yena mamākaumāraṁ sakhyaṁ so’dya grāmāntaraṁ gataḥ | tena vinā sakala-jana-pūrṇo’pi grāmo māṁ praty araṇyavat pratibhāti | kiṁ bhāvi ? tatra para-sthāne kiṁ khāditavān ? kathaṁ vā prasuptaḥ ? ity asmad-dhṛdayaṁ vidīryate |</w:t>
      </w:r>
    </w:p>
    <w:p w:rsidR="00E42A58" w:rsidRDefault="00E42A58"/>
    <w:p w:rsidR="00E42A58" w:rsidRDefault="00E42A58">
      <w:r>
        <w:t>jāro brūte—tava kim evaṁvidhā sneha-bhūmī rathakāraḥ ?</w:t>
      </w:r>
    </w:p>
    <w:p w:rsidR="00E42A58" w:rsidRDefault="00E42A58"/>
    <w:p w:rsidR="00E42A58" w:rsidRDefault="00E42A58">
      <w:r>
        <w:t>bandhaky avadat—re barbara ! kiṁ vadasi ? śṛṇu—</w:t>
      </w:r>
    </w:p>
    <w:p w:rsidR="00E42A58" w:rsidRDefault="00E42A58"/>
    <w:p w:rsidR="00E42A58" w:rsidRDefault="00E42A58">
      <w:pPr>
        <w:pStyle w:val="quote0"/>
      </w:pPr>
      <w:r>
        <w:t>paruṣāṇy api yā proktā dṛṣṭā yā krodha-cakṣuṣā |</w:t>
      </w:r>
    </w:p>
    <w:p w:rsidR="00E42A58" w:rsidRDefault="00E42A58">
      <w:pPr>
        <w:pStyle w:val="quote0"/>
      </w:pPr>
      <w:r>
        <w:t>suprasanna-mukhī bhartuḥ sā nārī dharma-bhājanam ||26||</w:t>
      </w: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nagarastho vanastho vā pāpo vā yadi vā śuciḥ |</w:t>
      </w:r>
    </w:p>
    <w:p w:rsidR="00E42A58" w:rsidRDefault="00E42A58">
      <w:pPr>
        <w:pStyle w:val="quote0"/>
      </w:pPr>
      <w:r>
        <w:t>yāsāṁ strīṇāṁ priyo bhartā tāsāṁ lokā mahodayāḥ ||27||</w:t>
      </w: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bhartā hi paramaṁ nāryā bhūṣaṇaṁ bhūṣaṇair vinā |</w:t>
      </w:r>
    </w:p>
    <w:p w:rsidR="00E42A58" w:rsidRDefault="00E42A58">
      <w:pPr>
        <w:pStyle w:val="quote0"/>
      </w:pPr>
      <w:r>
        <w:t>eṣā virahitā tena śobhanāpi na śobhate ||28||</w:t>
      </w:r>
    </w:p>
    <w:p w:rsidR="00E42A58" w:rsidRDefault="00E42A58"/>
    <w:p w:rsidR="00E42A58" w:rsidRDefault="00E42A58">
      <w:r>
        <w:t>tvaṁ ca jāraḥ pāpa-matiḥ, mano-laulyāt puṣpa-tāmbūla-sadṛśaḥ kadācit sevyase, kadācin na sevyase ca | sa ca punar me svāmī , māṁ vikretuṁ, devebhyo, brāhmaṇebhyo vā dātum īśvaraḥ | kiṁ bahunā ? tasmin jīvati jīvāmi | tan-maraṇe cānumaraṇaṁ kariṣyāmīti pratijñā vartate | yataḥ—</w:t>
      </w:r>
    </w:p>
    <w:p w:rsidR="00E42A58" w:rsidRDefault="00E42A58"/>
    <w:p w:rsidR="00E42A58" w:rsidRDefault="00E42A58">
      <w:pPr>
        <w:pStyle w:val="quote0"/>
      </w:pPr>
      <w:r>
        <w:t>tisraḥ koṭyo’rdha-koṭī ca yāni lomāni mānave |</w:t>
      </w:r>
    </w:p>
    <w:p w:rsidR="00E42A58" w:rsidRDefault="00E42A58">
      <w:pPr>
        <w:pStyle w:val="quote0"/>
      </w:pPr>
      <w:r>
        <w:t>tāvat kālaṁ vaset svarge bhartāraṁ yo’nugacchati ||29||</w:t>
      </w: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vyāla-grāhī yathā vyālaṁ balād uddharate bilāt |</w:t>
      </w:r>
    </w:p>
    <w:p w:rsidR="00E42A58" w:rsidRDefault="00E42A58">
      <w:pPr>
        <w:pStyle w:val="quote0"/>
      </w:pPr>
      <w:r>
        <w:t>tadvad bhartāram ādāya svarga-loke mahīyate ||30||</w:t>
      </w: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citau pariṣvajya vicetanaṁ patiṁ</w:t>
      </w:r>
    </w:p>
    <w:p w:rsidR="00E42A58" w:rsidRDefault="00E42A58">
      <w:pPr>
        <w:pStyle w:val="quote0"/>
      </w:pPr>
      <w:r>
        <w:t>priyā hi yā muñcati deham ātmanaḥ |</w:t>
      </w:r>
    </w:p>
    <w:p w:rsidR="00E42A58" w:rsidRDefault="00E42A58">
      <w:pPr>
        <w:pStyle w:val="quote0"/>
      </w:pPr>
      <w:r>
        <w:t>kṛtvāpi pāpaṁ śata-lakṣam apy asau</w:t>
      </w:r>
    </w:p>
    <w:p w:rsidR="00E42A58" w:rsidRDefault="00E42A58">
      <w:pPr>
        <w:pStyle w:val="quote0"/>
      </w:pPr>
      <w:r>
        <w:t>patiṁ gṛhītvā sura-lokam āpnuyāt ||31||</w:t>
      </w:r>
    </w:p>
    <w:p w:rsidR="00E42A58" w:rsidRDefault="00E42A58">
      <w:r>
        <w:t>yataḥ—</w:t>
      </w:r>
    </w:p>
    <w:p w:rsidR="00E42A58" w:rsidRDefault="00E42A58">
      <w:pPr>
        <w:pStyle w:val="quote0"/>
      </w:pPr>
      <w:r>
        <w:t>yasmai dadyāt pitā tv enāṁ bhrātā vānumate pituḥ |</w:t>
      </w:r>
    </w:p>
    <w:p w:rsidR="00E42A58" w:rsidRDefault="00E42A58">
      <w:pPr>
        <w:pStyle w:val="quote0"/>
      </w:pPr>
      <w:r>
        <w:t>taṁ śuśrūṣeta jīvantaṁ saṁsthitaṁ ca na laṅghayet ||32||</w:t>
      </w:r>
    </w:p>
    <w:p w:rsidR="00E42A58" w:rsidRDefault="00E42A58"/>
    <w:p w:rsidR="00E42A58" w:rsidRDefault="00E42A58">
      <w:r>
        <w:t>etat sarvaṁ śrutvā manda-matiḥ sa rathakāraḥ—dhanyo’haṁ yasyedṛśī priya-vādinī, svāmi-vatsalā ca bhāryā iti manasi nidhāya, tāṁ khaṭvāṁ strī-puruṣa-sahitāṁ mūrdhni kṛtvā sānandaṁ nanarta | ato’haṁ bravīmi prayakṣe’pi kṛte doṣe ity ādi |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 xml:space="preserve">ato’haṁ tena rājñā yathā-vyavahāraṁ sampūjya prasthāpitaḥ | śuko’pi mama paścād āgacchann āste | etat sarvaṁ parijñāya yathā-kartavyam anusandhīyatām | </w:t>
      </w:r>
    </w:p>
    <w:p w:rsidR="00E42A58" w:rsidRDefault="00E42A58"/>
    <w:p w:rsidR="00E42A58" w:rsidRDefault="00E42A58">
      <w:r>
        <w:t>cakravāko vihasyāha—deva ! bakena tāvad deśāntaram api gatvā yathā-śakti rāja-kāryam anuṣṭhitam | kintu deva svabhāva eṣa mūrkhānām | yataḥ,</w:t>
      </w:r>
    </w:p>
    <w:p w:rsidR="00E42A58" w:rsidRDefault="00E42A58"/>
    <w:p w:rsidR="00E42A58" w:rsidRDefault="00E42A58">
      <w:pPr>
        <w:pStyle w:val="quote0"/>
      </w:pPr>
      <w:r>
        <w:t>śataṁ dadyān na vivaded iti vijñasya saṁmatam |</w:t>
      </w:r>
    </w:p>
    <w:p w:rsidR="00E42A58" w:rsidRDefault="00E42A58">
      <w:pPr>
        <w:pStyle w:val="quote0"/>
      </w:pPr>
      <w:r>
        <w:t>vinā hetum api dvandvam etan mūrkhasya lakṣaṇam ||33||</w:t>
      </w:r>
    </w:p>
    <w:p w:rsidR="00E42A58" w:rsidRDefault="00E42A58"/>
    <w:p w:rsidR="00E42A58" w:rsidRDefault="00E42A58">
      <w:r>
        <w:t>rājāha—alam anenātītopālambhanena | prastutam anusandhīyatām |</w:t>
      </w:r>
    </w:p>
    <w:p w:rsidR="00E42A58" w:rsidRDefault="00E42A58"/>
    <w:p w:rsidR="00E42A58" w:rsidRDefault="00E42A58">
      <w:r>
        <w:t>cakravāko brūte—deva ! vijane bravīmi | yataḥ,</w:t>
      </w:r>
    </w:p>
    <w:p w:rsidR="00E42A58" w:rsidRDefault="00E42A58"/>
    <w:p w:rsidR="00E42A58" w:rsidRDefault="00E42A58">
      <w:pPr>
        <w:pStyle w:val="quote0"/>
      </w:pPr>
      <w:r>
        <w:t>varṇākāra-pratidhvānair netra-vaktra-vikārataḥ |</w:t>
      </w:r>
    </w:p>
    <w:p w:rsidR="00E42A58" w:rsidRDefault="00E42A58">
      <w:pPr>
        <w:pStyle w:val="quote0"/>
      </w:pPr>
      <w:r>
        <w:t>apy ūhanti mano dhīrās tasmād rahasi mantrayet ||34||</w:t>
      </w:r>
    </w:p>
    <w:p w:rsidR="00E42A58" w:rsidRDefault="00E42A58"/>
    <w:p w:rsidR="00E42A58" w:rsidRDefault="00E42A58">
      <w:r>
        <w:t>tato rājā mantrī ca tatra sthitau anye’nyatra gatāḥ | cakravāko brūte—deva ! aham evaṁ jānām—kasyāpy asman-niyoginaḥ preraṇayā bakenedam anuṣṭhitam | yataḥ,</w:t>
      </w:r>
    </w:p>
    <w:p w:rsidR="00E42A58" w:rsidRDefault="00E42A58"/>
    <w:p w:rsidR="00E42A58" w:rsidRDefault="00E42A58">
      <w:pPr>
        <w:pStyle w:val="quote0"/>
      </w:pPr>
      <w:r>
        <w:t>vedyānām āturaḥ śreyān vyasanī yo niyoginām |</w:t>
      </w:r>
    </w:p>
    <w:p w:rsidR="00E42A58" w:rsidRDefault="00E42A58">
      <w:pPr>
        <w:pStyle w:val="quote0"/>
      </w:pPr>
      <w:r>
        <w:t>viduṣāṁ jīvanaṁ mūrkhaḥ sad-varṇo jīvanaṁ satām ||35||</w:t>
      </w:r>
    </w:p>
    <w:p w:rsidR="00E42A58" w:rsidRDefault="00E42A58"/>
    <w:p w:rsidR="00E42A58" w:rsidRDefault="00E42A58">
      <w:r>
        <w:t xml:space="preserve">rājābravīt—bhavatu, kāraṇam atra paścān nirūpaṇīyam | samprati yat kartavyaṁ tan nirūpyatām | </w:t>
      </w:r>
    </w:p>
    <w:p w:rsidR="00E42A58" w:rsidRDefault="00E42A58"/>
    <w:p w:rsidR="00E42A58" w:rsidRDefault="00E42A58">
      <w:r>
        <w:t>cakravāko brūte—deva ! praṇidhis tāvat tatra prahīyatām | tatas tad-anuṣṭhānaṁ balābalaṁ ca jānīmaḥ | tathā hi—</w:t>
      </w:r>
    </w:p>
    <w:p w:rsidR="00E42A58" w:rsidRDefault="00E42A58"/>
    <w:p w:rsidR="00E42A58" w:rsidRDefault="00E42A58">
      <w:pPr>
        <w:pStyle w:val="quote0"/>
      </w:pPr>
      <w:r>
        <w:t>bhavet sva-para-rāṣṭrāṇāṁ kāryākāryāvalokane |</w:t>
      </w:r>
    </w:p>
    <w:p w:rsidR="00E42A58" w:rsidRDefault="00E42A58">
      <w:pPr>
        <w:pStyle w:val="quote0"/>
      </w:pPr>
      <w:r>
        <w:t>cāraś cakṣur mahībhartur yasya nāsty andha eva saḥ ||36||</w:t>
      </w:r>
    </w:p>
    <w:p w:rsidR="00E42A58" w:rsidRDefault="00E42A58">
      <w:pPr>
        <w:pStyle w:val="quote0"/>
      </w:pPr>
    </w:p>
    <w:p w:rsidR="00E42A58" w:rsidRDefault="00E42A58">
      <w:r>
        <w:t>sa ca dvitīyaṁ viśvāsa-pātraṁ gṛhītvā yātu | tenāsau svayaṁ tatrāvasthāya, dvitīyaṁ tatratya-mantra-kāryaṁ sunibhṛtaṁ niścitya nigadya prasthāpayati | tathā coktaṁ—</w:t>
      </w:r>
    </w:p>
    <w:p w:rsidR="00E42A58" w:rsidRDefault="00E42A58"/>
    <w:p w:rsidR="00E42A58" w:rsidRDefault="00E42A58">
      <w:pPr>
        <w:pStyle w:val="quote0"/>
      </w:pPr>
      <w:r>
        <w:t>tīrthāśrama-sura-sthāne śāstara-vijñāna-hetunā |</w:t>
      </w:r>
    </w:p>
    <w:p w:rsidR="00E42A58" w:rsidRDefault="00E42A58">
      <w:pPr>
        <w:pStyle w:val="quote0"/>
      </w:pPr>
      <w:r>
        <w:t>tapasvi-vyañjanopetaiḥ sva-caraiḥ saha saṁvaset ||37||</w:t>
      </w:r>
    </w:p>
    <w:p w:rsidR="00E42A58" w:rsidRDefault="00E42A58"/>
    <w:p w:rsidR="00E42A58" w:rsidRDefault="00E42A58">
      <w:r>
        <w:t>gūḍha-cāraś ca—yo jale sthale ca carati | tato’sāv eva bako niyujyatām | etādṛśa eva kaścid bako dvitīyatvena prayātu | tad-gṛha-lokāś ca rāja-dvāre tiṣṭhantu | kintu etad api suguptam anuṣṭhātavyam | yataḥ—</w:t>
      </w:r>
    </w:p>
    <w:p w:rsidR="00E42A58" w:rsidRDefault="00E42A58"/>
    <w:p w:rsidR="00E42A58" w:rsidRDefault="00E42A58">
      <w:pPr>
        <w:pStyle w:val="quote0"/>
      </w:pPr>
      <w:r>
        <w:t>ṣaṭ-karṇo bhidyate mantras tathā prāptaś ca vārtayā |</w:t>
      </w:r>
    </w:p>
    <w:p w:rsidR="00E42A58" w:rsidRDefault="00E42A58">
      <w:pPr>
        <w:pStyle w:val="quote0"/>
      </w:pPr>
      <w:r>
        <w:t>ity ātmanā dvitīyena mantraḥ kāryo mahī-bhṛtā ||38||</w:t>
      </w:r>
    </w:p>
    <w:p w:rsidR="00E42A58" w:rsidRDefault="00E42A58"/>
    <w:p w:rsidR="00E42A58" w:rsidRDefault="00E42A58">
      <w:r>
        <w:t>paśya—</w:t>
      </w:r>
    </w:p>
    <w:p w:rsidR="00E42A58" w:rsidRDefault="00E42A58">
      <w:pPr>
        <w:pStyle w:val="quote0"/>
      </w:pPr>
      <w:r>
        <w:t>mantra-bhede hi ye doṣā bhavanti pṛthivī-pateḥ |</w:t>
      </w:r>
    </w:p>
    <w:p w:rsidR="00E42A58" w:rsidRDefault="00E42A58">
      <w:pPr>
        <w:pStyle w:val="quote0"/>
      </w:pPr>
      <w:r>
        <w:t>na śakyās te samādhātum iti nīti-vidāṁ matam ||39||</w:t>
      </w:r>
    </w:p>
    <w:p w:rsidR="00E42A58" w:rsidRDefault="00E42A58"/>
    <w:p w:rsidR="00E42A58" w:rsidRDefault="00E42A58">
      <w:r>
        <w:t xml:space="preserve">rājā vimṛśyovāca—prāptas tāvan mayottamaḥ pratinidhiḥ | </w:t>
      </w:r>
    </w:p>
    <w:p w:rsidR="00E42A58" w:rsidRDefault="00E42A58"/>
    <w:p w:rsidR="00E42A58" w:rsidRDefault="00E42A58">
      <w:r>
        <w:t xml:space="preserve">mantrī brūte—deva ! saṅgrāme vijayo’pi prāptaḥ | </w:t>
      </w:r>
    </w:p>
    <w:p w:rsidR="00E42A58" w:rsidRDefault="00E42A58"/>
    <w:p w:rsidR="00E42A58" w:rsidRDefault="00E42A58">
      <w:r>
        <w:t xml:space="preserve">atrāntare pratīhāraḥ praviśya praṇamyovāca—deva ! jambūdvīpād āgato dvāri śukas tiṣṭhati | </w:t>
      </w:r>
    </w:p>
    <w:p w:rsidR="00E42A58" w:rsidRDefault="00E42A58"/>
    <w:p w:rsidR="00E42A58" w:rsidRDefault="00E42A58">
      <w:r>
        <w:t xml:space="preserve">rājā cakravākam ālokate | cakravākenoktam—kṛtāvāse tāvad gatvā tiṣṭhatu, paścād ānīya draṣṭavyaḥ | </w:t>
      </w:r>
    </w:p>
    <w:p w:rsidR="00E42A58" w:rsidRDefault="00E42A58"/>
    <w:p w:rsidR="00E42A58" w:rsidRDefault="00E42A58">
      <w:r>
        <w:t xml:space="preserve">yathājñāpayati devaḥ ity abhidhāya pratīhāraḥ śukaṁ gṛhītvā tam āvāsa-sthānaṁ gataḥ | rājāha—vigrahas tāvat samupasthitaḥ | </w:t>
      </w:r>
    </w:p>
    <w:p w:rsidR="00E42A58" w:rsidRDefault="00E42A58"/>
    <w:p w:rsidR="00E42A58" w:rsidRDefault="00E42A58">
      <w:r>
        <w:t>cakravāko brūte—deva ! tathāpi prāg eva vigraho na vidhiḥ | yataḥ—</w:t>
      </w:r>
    </w:p>
    <w:p w:rsidR="00E42A58" w:rsidRDefault="00E42A58"/>
    <w:p w:rsidR="00E42A58" w:rsidRDefault="00E42A58">
      <w:pPr>
        <w:pStyle w:val="quote0"/>
      </w:pPr>
      <w:r>
        <w:t>sa kiṁ bhṛtyaḥ sa kiṁ mantrī ya ādāv eva bhūpatim |</w:t>
      </w:r>
    </w:p>
    <w:p w:rsidR="00E42A58" w:rsidRDefault="00E42A58">
      <w:pPr>
        <w:pStyle w:val="quote0"/>
      </w:pPr>
      <w:r>
        <w:t xml:space="preserve">yuddhodyogaṁ sva-bhū-tyāgaṁ nirdiśaty avicāritam ||40|| 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vijetuṁ prayatetārīn na yuddhena kadācana |</w:t>
      </w:r>
    </w:p>
    <w:p w:rsidR="00E42A58" w:rsidRDefault="00E42A58">
      <w:pPr>
        <w:pStyle w:val="quote0"/>
      </w:pPr>
      <w:r>
        <w:t>anityo vijayo yasmād dṛśyate yudhyamānayoḥ ||41|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sāmnā dānena bhedena samastair athavā pṛthak |</w:t>
      </w:r>
    </w:p>
    <w:p w:rsidR="00E42A58" w:rsidRDefault="00E42A58">
      <w:pPr>
        <w:pStyle w:val="quote0"/>
      </w:pPr>
      <w:r>
        <w:t>sādhituṁ prayatetārīn na yuddhena kadācana ||42||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sarva eva janaḥ śūro hy anāsādita-vigrahaḥ |</w:t>
      </w:r>
    </w:p>
    <w:p w:rsidR="00E42A58" w:rsidRDefault="00E42A58">
      <w:pPr>
        <w:pStyle w:val="quote0"/>
      </w:pPr>
      <w:r>
        <w:t>adṛṣṭa-para-sāmarthyaḥ sa-darpaḥ ko bhaven na hi ||43||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na tathotthāpyate grāvā prāṇibhir dāruṇā yathā |</w:t>
      </w:r>
    </w:p>
    <w:p w:rsidR="00E42A58" w:rsidRDefault="00E42A58">
      <w:pPr>
        <w:pStyle w:val="quote0"/>
      </w:pPr>
      <w:r>
        <w:t>alpopāyān mahā-siddhir etan-mantra-phalaṁ mahat ||44||</w:t>
      </w:r>
    </w:p>
    <w:p w:rsidR="00E42A58" w:rsidRDefault="00E42A58"/>
    <w:p w:rsidR="00E42A58" w:rsidRDefault="00E42A58">
      <w:r>
        <w:t>kintu vigraham upasthitaṁ vilokya vyavahriyatām, yataḥ—</w:t>
      </w:r>
    </w:p>
    <w:p w:rsidR="00E42A58" w:rsidRDefault="00E42A58"/>
    <w:p w:rsidR="00E42A58" w:rsidRDefault="00E42A58">
      <w:pPr>
        <w:pStyle w:val="quote0"/>
      </w:pPr>
      <w:r>
        <w:t>yathā kāla-kṛtodyogāt kṛṣiḥ phalavatī bhavet |</w:t>
      </w:r>
    </w:p>
    <w:p w:rsidR="00E42A58" w:rsidRDefault="00E42A58">
      <w:pPr>
        <w:pStyle w:val="quote0"/>
      </w:pPr>
      <w:r>
        <w:t>tadvan nītir iyaṁ deva cirāt phalati na kṣaṇāt ||45||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dūre bhīrutvam āsanne śūratā mahato guṇaḥ |</w:t>
      </w:r>
    </w:p>
    <w:p w:rsidR="00E42A58" w:rsidRDefault="00E42A58">
      <w:pPr>
        <w:pStyle w:val="quote0"/>
      </w:pPr>
      <w:r>
        <w:t>vipattau hi mahān loke dhīratvam adhigacchati ||46||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pratyūhaḥ sarva-siddhīnām uttāpaḥ prathamaḥ kila |</w:t>
      </w:r>
    </w:p>
    <w:p w:rsidR="00E42A58" w:rsidRDefault="00E42A58">
      <w:pPr>
        <w:pStyle w:val="quote0"/>
      </w:pPr>
      <w:r>
        <w:t>atiśītalam apy ambhaḥ kiṁ bhinatti na bhūbhṛtaḥ ||47||</w:t>
      </w:r>
    </w:p>
    <w:p w:rsidR="00E42A58" w:rsidRDefault="00E42A58"/>
    <w:p w:rsidR="00E42A58" w:rsidRDefault="00E42A58">
      <w:pPr>
        <w:pStyle w:val="quote0"/>
      </w:pPr>
      <w:r>
        <w:t>balinā saha yoddhavyam iti nāsti nidarśanam |</w:t>
      </w:r>
    </w:p>
    <w:p w:rsidR="00E42A58" w:rsidRDefault="00E42A58">
      <w:pPr>
        <w:pStyle w:val="quote0"/>
      </w:pPr>
      <w:r>
        <w:t>tad yuddhaṁ hastinā sārdhaṁ narāṇāṁ mṛtyum āvahet ||48||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sa mūrkhaḥ kālam aprāpya yo’pakartari vartate |</w:t>
      </w:r>
    </w:p>
    <w:p w:rsidR="00E42A58" w:rsidRDefault="00E42A58">
      <w:pPr>
        <w:pStyle w:val="quote0"/>
      </w:pPr>
      <w:r>
        <w:t>kalir balavatā sārdhaṁ kīṭa-pakṣodgamo yathā ||49||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kaurmaṁ saṅkocam āsthāya prahāram api marṣayet |</w:t>
      </w:r>
    </w:p>
    <w:p w:rsidR="00E42A58" w:rsidRDefault="00E42A58">
      <w:pPr>
        <w:pStyle w:val="quote0"/>
      </w:pPr>
      <w:r>
        <w:t>prāpta-kāle tu nītijña uttiṣṭhet krūra-sarpavat ||50||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mahaty alpe’py upāyajñaḥ samam eva bhavet kṣamaḥ |</w:t>
      </w:r>
    </w:p>
    <w:p w:rsidR="00E42A58" w:rsidRDefault="00E42A58">
      <w:pPr>
        <w:pStyle w:val="quote0"/>
      </w:pPr>
      <w:r>
        <w:t>samunmūlayituṁ vṛkṣāṁs tṛṇānīva nadīrayaḥ ||51||</w:t>
      </w:r>
    </w:p>
    <w:p w:rsidR="00E42A58" w:rsidRDefault="00E42A58"/>
    <w:p w:rsidR="00E42A58" w:rsidRDefault="00E42A58">
      <w:r>
        <w:t>ato dūto’yaṁ śuko’trāśvāsya tāvad dhriyatāṁ yāvad durgaṁ sajjīkriyate, yataḥ—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ekaḥ śataṁ yodhayati prākāra-stho dhanurdharaḥ |</w:t>
      </w:r>
    </w:p>
    <w:p w:rsidR="00E42A58" w:rsidRDefault="00E42A58">
      <w:pPr>
        <w:pStyle w:val="quote0"/>
      </w:pPr>
      <w:r>
        <w:t>śataṁ śata-sahasrāṇi tasmād durgaṁ viśiṣyate ||52||</w:t>
      </w:r>
    </w:p>
    <w:p w:rsidR="00E42A58" w:rsidRDefault="00E42A58">
      <w:pPr>
        <w:pStyle w:val="quote0"/>
      </w:pPr>
    </w:p>
    <w:p w:rsidR="00E42A58" w:rsidRDefault="00E42A58">
      <w:r>
        <w:t>kiṁ ca—</w:t>
      </w:r>
    </w:p>
    <w:p w:rsidR="00E42A58" w:rsidRDefault="00E42A58">
      <w:pPr>
        <w:pStyle w:val="quote0"/>
      </w:pPr>
      <w:r>
        <w:t>adurga-viṣayaḥ kasya nāreḥ paribhavāspadam |</w:t>
      </w:r>
    </w:p>
    <w:p w:rsidR="00E42A58" w:rsidRDefault="00E42A58">
      <w:pPr>
        <w:pStyle w:val="quote0"/>
      </w:pPr>
      <w:r>
        <w:t>adurgo’nāśrayo rājā pota-cyuta-manuṣyavat ||53||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durgaṁ kuryān mahākhātam ucca-prākāra-saṁyutam |</w:t>
      </w:r>
    </w:p>
    <w:p w:rsidR="00E42A58" w:rsidRDefault="00E42A58">
      <w:pPr>
        <w:pStyle w:val="quote0"/>
      </w:pPr>
      <w:r>
        <w:t>sa-yantraṁ sa-jalaṁ śaila-sarin-maru-vanāśrayam ||54||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vistīrṇatāti-vaiṣamyaṁ rasa-dhānyedhma-saṅgrahaḥ |</w:t>
      </w:r>
    </w:p>
    <w:p w:rsidR="00E42A58" w:rsidRDefault="00E42A58">
      <w:pPr>
        <w:pStyle w:val="quote0"/>
      </w:pPr>
      <w:r>
        <w:t>praveśaś cāpa-sāraś ca saptaitā durga-sampadaḥ ||55||</w:t>
      </w:r>
    </w:p>
    <w:p w:rsidR="00E42A58" w:rsidRDefault="00E42A58"/>
    <w:p w:rsidR="00E42A58" w:rsidRDefault="00E42A58">
      <w:r>
        <w:t xml:space="preserve">rājāha—durgānusandhāne ko niyujyatām ? </w:t>
      </w:r>
    </w:p>
    <w:p w:rsidR="00E42A58" w:rsidRDefault="00E42A58"/>
    <w:p w:rsidR="00E42A58" w:rsidRDefault="00E42A58">
      <w:r>
        <w:t>cakravāko brūte—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yo yatra kuśalaḥ kārye taṁ tatra viniyojayet |</w:t>
      </w:r>
    </w:p>
    <w:p w:rsidR="00E42A58" w:rsidRDefault="00E42A58">
      <w:pPr>
        <w:pStyle w:val="quote0"/>
      </w:pPr>
      <w:r>
        <w:t>karmasv adṛṣṭa-karmā yaḥ śāstrajño’pi vimuhyati ||56||</w:t>
      </w:r>
    </w:p>
    <w:p w:rsidR="00E42A58" w:rsidRDefault="00E42A58">
      <w:pPr>
        <w:pStyle w:val="quote0"/>
      </w:pPr>
    </w:p>
    <w:p w:rsidR="00E42A58" w:rsidRDefault="00E42A58">
      <w:r>
        <w:t>tadāhūyatāṁ sārasaḥ | tathānuṣṭhite sati samāgataṁ sārasam avalokya rājovāca—bhoḥ sārasa ! tvaṁ satvaraṁ durgam anusandhehi |</w:t>
      </w:r>
    </w:p>
    <w:p w:rsidR="00E42A58" w:rsidRDefault="00E42A58"/>
    <w:p w:rsidR="00E42A58" w:rsidRDefault="00E42A58">
      <w:r>
        <w:t>sārasaḥ praṇamyovāca—deva ! durgaṁ tāvad idam eva cirāt sunirūpitam āste mahat saraḥ | kintv etan-madhya-dvīpe dravya-saṅgrahaḥ kriyatām | yataḥ—</w:t>
      </w:r>
    </w:p>
    <w:p w:rsidR="00E42A58" w:rsidRDefault="00E42A58"/>
    <w:p w:rsidR="00E42A58" w:rsidRDefault="00E42A58">
      <w:pPr>
        <w:pStyle w:val="quote0"/>
      </w:pPr>
      <w:r>
        <w:t>dhānyānāṁ saṅgraho rājann uttamaḥ sarva-saṅgrahāt |</w:t>
      </w:r>
    </w:p>
    <w:p w:rsidR="00E42A58" w:rsidRDefault="00E42A58">
      <w:pPr>
        <w:pStyle w:val="quote0"/>
      </w:pPr>
      <w:r>
        <w:t>nikṣiptaṁ hi mukhe ratnaṁ na kuryāt prāṇa-dhāraṇam ||57||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 xml:space="preserve">khyātaḥ sarva-rasānāṁ hi lavaṇo rasa uttamaḥ | </w:t>
      </w:r>
    </w:p>
    <w:p w:rsidR="00E42A58" w:rsidRDefault="00E42A58">
      <w:pPr>
        <w:pStyle w:val="quote0"/>
      </w:pPr>
      <w:r>
        <w:t>gṛhṇīyāt taṁ vinā tena vyañjanaṁ gomayāyate ||58||</w:t>
      </w:r>
    </w:p>
    <w:p w:rsidR="00E42A58" w:rsidRDefault="00E42A58"/>
    <w:p w:rsidR="00E42A58" w:rsidRDefault="00E42A58">
      <w:r>
        <w:t xml:space="preserve">rājāha—satvaraṁ gatvā sarvam anuṣṭhīyatām | </w:t>
      </w:r>
    </w:p>
    <w:p w:rsidR="00E42A58" w:rsidRDefault="00E42A58"/>
    <w:p w:rsidR="00E42A58" w:rsidRDefault="00E42A58">
      <w:r>
        <w:t xml:space="preserve">punaḥ praviśya pratīhāro brūte—deva ! siṁhala-dvīpād āgato meghavarṇo nāma vāyasaḥ saparivāro dvāri vartate | sa ca deva-pādān draṣṭum icchati | </w:t>
      </w:r>
    </w:p>
    <w:p w:rsidR="00E42A58" w:rsidRDefault="00E42A58"/>
    <w:p w:rsidR="00E42A58" w:rsidRDefault="00E42A58">
      <w:r>
        <w:t>rājāha—kākaḥ prājño bahudṛśvā ca tad bhavati sa saṅgrāhyaḥ |</w:t>
      </w:r>
    </w:p>
    <w:p w:rsidR="00E42A58" w:rsidRDefault="00E42A58"/>
    <w:p w:rsidR="00E42A58" w:rsidRDefault="00E42A58">
      <w:r>
        <w:t>cakravāko brūte—deva ! asty evaṁ | kintu asmad-vipakṣaḥ kākaḥ sthalacaraḥ | tenāsmad-vipakṣa-pakṣe niyuktaḥ kathaṁ saṅgṛhyate ? tathā coktam—</w:t>
      </w:r>
    </w:p>
    <w:p w:rsidR="00E42A58" w:rsidRDefault="00E42A58">
      <w:r>
        <w:t xml:space="preserve"> </w:t>
      </w:r>
    </w:p>
    <w:p w:rsidR="00E42A58" w:rsidRDefault="00E42A58">
      <w:pPr>
        <w:pStyle w:val="quote0"/>
      </w:pPr>
      <w:r>
        <w:t>ātma-pakṣaṁ parityajya para-pakṣeṣu yo rataḥ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 parair hanyate mūḍho nīla-varṇa-śṛgālavat ||59||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r>
        <w:rPr>
          <w:lang w:val="pl-PL"/>
        </w:rPr>
        <w:t>rājovāca</w:t>
      </w:r>
      <w:r>
        <w:t>--katham etat ?</w:t>
      </w:r>
    </w:p>
    <w:p w:rsidR="00E42A58" w:rsidRDefault="00E42A58"/>
    <w:p w:rsidR="00E42A58" w:rsidRDefault="00E42A58">
      <w:r>
        <w:t>mantrī kathayati—</w:t>
      </w:r>
    </w:p>
    <w:p w:rsidR="00E42A58" w:rsidRDefault="00E42A58"/>
    <w:p w:rsidR="00E42A58" w:rsidRDefault="00E42A58">
      <w:pPr>
        <w:pStyle w:val="Heading3"/>
      </w:pPr>
      <w:r>
        <w:t xml:space="preserve">kathā 7 </w:t>
      </w:r>
    </w:p>
    <w:p w:rsidR="00E42A58" w:rsidRDefault="00E42A58"/>
    <w:p w:rsidR="00E42A58" w:rsidRDefault="00E42A58">
      <w:r>
        <w:t xml:space="preserve">asty araṇye kaścic chṛgālaḥ svecchayā nagaropānte bhrāmyan nīlībhāṇḍe nipatitaḥ | paścāt tata utthātum asamarthaḥ, prātar ātmānaṁ mṛtavat sandarśya sthitaḥ | atha nīlī-bhāṇḍa-svāminā mṛti iti jñātvā, tasmāt samutthāpya, dūre nītvāsau parityaktaḥ | tasmāt palāyitaḥ | </w:t>
      </w:r>
    </w:p>
    <w:p w:rsidR="00E42A58" w:rsidRDefault="00E42A58"/>
    <w:p w:rsidR="00E42A58" w:rsidRDefault="00E42A58">
      <w:r>
        <w:t xml:space="preserve">tato’sau vane gatvā ātmānaṁ nīlapvarṇam avalokyācintayat—aham idānīm uttama-varṇaḥ | tad ahaṁ svakīyotkarṣaṁ kiṁ na sādhayāmi ity ālocya śṛgālān āhūya, tenoktaṁ—ahaṁ bhagavatyā vana-devatayā sva-hastenāraṇya-rājye sarvauṣadhi-rasenābhiṣiktaḥ | paśyantu mama varṇam | tad adyārabhyāsmad-ājñayāsminn araṇye vyavahāraḥ kāryaḥ | </w:t>
      </w:r>
    </w:p>
    <w:p w:rsidR="00E42A58" w:rsidRDefault="00E42A58"/>
    <w:p w:rsidR="00E42A58" w:rsidRDefault="00E42A58">
      <w:r>
        <w:t>śṛgālāś ca taṁ viśiṣṭa-varṇam avalokya, sāṣṭāṅga-pātaṁ praṇamyocuḥ—yathājñāpayati devaḥ iti | anenaiva krameṇa sarveṣv araṇya-vāsiṣv ādhipatyaṁ tasya babhūva | tatas tena svajñātibhir āvṛtenādhikyaṁ sādhitam | tatas tena vyāghra-siṁhādīn uttama-parijanān prāpya, sadasi śṛgālān avalokya lajjamānenāvajñayā svajñātayaḥ sarve dūrīkṛtāḥ | tato viṣaṇṇān śṛgālān avalokya kenacid vṛddha-śṛgālenaitat pratijñātaṁ—mā viṣīdata, yad anenānītijñena vayaṁ marmajñāḥ | sva-samīpāt paribhūtās tad yathāyaṁ naśyati tathā vidheyam | yato’mī vyāghrādayo varṇa-mātra-vipralabdhāḥ śṛgālam ajñātvā rājānam imaṁ manyante | tad yathāyaṁ paricīyate tathā kuruta | tatra caivam anuṣṭheyam, yathā vadāmi—sarve sandhyā-samaye tat-sannidhāne mahārāvam ekadaiva kariṣyatha | tatas taṁ śabdam ākarṇya jāti-svabhāvāt tenāpi śabdaḥ kartavyaḥ | yataḥ—</w:t>
      </w:r>
    </w:p>
    <w:p w:rsidR="00E42A58" w:rsidRDefault="00E42A58"/>
    <w:p w:rsidR="00E42A58" w:rsidRDefault="00E42A58">
      <w:pPr>
        <w:pStyle w:val="quote0"/>
      </w:pPr>
      <w:r>
        <w:t>yaḥ svabhāvo hi yasyāsti sa nityaṁ duratikramaḥ |</w:t>
      </w:r>
    </w:p>
    <w:p w:rsidR="00E42A58" w:rsidRDefault="00E42A58">
      <w:pPr>
        <w:pStyle w:val="quote0"/>
      </w:pPr>
      <w:r>
        <w:t>śvā yadi kriyate rājā tat kiṁ nāśnāty upānaham ||60||</w:t>
      </w:r>
    </w:p>
    <w:p w:rsidR="00E42A58" w:rsidRDefault="00E42A58"/>
    <w:p w:rsidR="00E42A58" w:rsidRDefault="00E42A58">
      <w:r>
        <w:t>tataḥ śabdād abhijñāya sa vyāghreṇa hantavyaḥ | tatas tathānuṣṭhite sati tad vṛttam | tathā coktam—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chidraṁ marma ca vīryaṁ ca sarvaṁ vetti nijo ripuḥ |</w:t>
      </w:r>
    </w:p>
    <w:p w:rsidR="00E42A58" w:rsidRDefault="00E42A58">
      <w:pPr>
        <w:pStyle w:val="quote0"/>
      </w:pPr>
      <w:r>
        <w:t>dahaty antargataś caiva śuṣkaṁ vṛkṣam ivānalaḥ ||61||</w:t>
      </w:r>
    </w:p>
    <w:p w:rsidR="00E42A58" w:rsidRDefault="00E42A58"/>
    <w:p w:rsidR="00E42A58" w:rsidRDefault="00E42A58">
      <w:r>
        <w:t>ato’haṁ bravīmi—ātma-pakṣaṁ parityajyety ādi |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 xml:space="preserve">rājāha—yady evaṁ tathāpi dṛśyatāṁ tāvad ayaṁ dūrād āgataḥ | tat-saṅgrahe vicāraḥ kāryaḥ | </w:t>
      </w:r>
    </w:p>
    <w:p w:rsidR="00E42A58" w:rsidRDefault="00E42A58"/>
    <w:p w:rsidR="00E42A58" w:rsidRDefault="00E42A58">
      <w:r>
        <w:t>cakro brūte—deva ! praṇidhis tāvat prahito, durgaṁ ca sajjīkṛtam | ataḥ śuko’py ānīya prasthāpyatām | kintu yodha-bala-samanvito bhūtvā, dūrād eva tam avalokaya | yataḥ—</w:t>
      </w:r>
    </w:p>
    <w:p w:rsidR="00E42A58" w:rsidRDefault="00E42A58"/>
    <w:p w:rsidR="00E42A58" w:rsidRDefault="00E42A58">
      <w:pPr>
        <w:pStyle w:val="quote0"/>
      </w:pPr>
      <w:r>
        <w:t>nandaṁ jaghāna cāṇakyas tīkṣ</w:t>
      </w:r>
      <w:r>
        <w:rPr>
          <w:szCs w:val="22"/>
          <w:lang w:val="en-US"/>
        </w:rPr>
        <w:t>ṇ</w:t>
      </w:r>
      <w:r>
        <w:t xml:space="preserve">a-dūta-prayogataḥ | </w:t>
      </w:r>
    </w:p>
    <w:p w:rsidR="00E42A58" w:rsidRDefault="00E42A58">
      <w:pPr>
        <w:pStyle w:val="quote0"/>
      </w:pPr>
      <w:r>
        <w:t>tad dūrāntaritaṁ dūtaṁ paśyed vīra-samanvitaḥ ||62||</w:t>
      </w:r>
    </w:p>
    <w:p w:rsidR="00E42A58" w:rsidRDefault="00E42A58"/>
    <w:p w:rsidR="00E42A58" w:rsidRDefault="00E42A58">
      <w:r>
        <w:t xml:space="preserve">tataḥ sabhāṁ kṛtvāhūtaḥ śukaḥ kākaś ca | śukaḥ kiṁcid unnata-śirā dattāsane upaviśya brūte—bho hiraṇyagarbha ! tvāṁ mahārājādhirājaḥ śrīmac-citravarṇaḥ samājñāpayati—yadi jīvitena śriyā vā prayojanam asti, tadā satvaram āgatyāsmac-caraṇau praṇama | no ced avasthātuṁ sthānāntaraṁ paricintaya | </w:t>
      </w:r>
    </w:p>
    <w:p w:rsidR="00E42A58" w:rsidRDefault="00E42A58"/>
    <w:p w:rsidR="00E42A58" w:rsidRDefault="00E42A58">
      <w:r>
        <w:t xml:space="preserve">rājā sa-kopam āha—āḥ, sabhāyām asmākaṁ na ko’pi vidyate ya enaṁ galahastayati ? tata utthāya meghavarṇo brūte—deva ! ājñāpaya, hami cainaṁ duṣṭa-śukam | </w:t>
      </w:r>
    </w:p>
    <w:p w:rsidR="00E42A58" w:rsidRDefault="00E42A58"/>
    <w:p w:rsidR="00E42A58" w:rsidRDefault="00E42A58">
      <w:r>
        <w:t>sarvajño rājānaṁ kākaṁ ca sāntvayan brūte—bhadra ! mā maivam | śṛṇu tāvat—</w:t>
      </w:r>
    </w:p>
    <w:p w:rsidR="00E42A58" w:rsidRDefault="00E42A58"/>
    <w:p w:rsidR="00E42A58" w:rsidRDefault="00E42A58">
      <w:pPr>
        <w:pStyle w:val="quote0"/>
      </w:pPr>
      <w:r>
        <w:t>na sā sabhā yatra na santi vṛddhā</w:t>
      </w:r>
    </w:p>
    <w:p w:rsidR="00E42A58" w:rsidRDefault="00E42A58">
      <w:pPr>
        <w:pStyle w:val="quote0"/>
      </w:pPr>
      <w:r>
        <w:t>vṛddhā na te ye na vadanti dharmam |</w:t>
      </w:r>
    </w:p>
    <w:p w:rsidR="00E42A58" w:rsidRDefault="00E42A58">
      <w:pPr>
        <w:pStyle w:val="quote0"/>
      </w:pPr>
      <w:r>
        <w:t>dharmaḥ sa no yatra na satyam asti</w:t>
      </w:r>
    </w:p>
    <w:p w:rsidR="00E42A58" w:rsidRDefault="00E42A58">
      <w:pPr>
        <w:pStyle w:val="quote0"/>
      </w:pPr>
      <w:r>
        <w:t>satyaṁ na tad yac chalam abhyupaiti ||63||</w:t>
      </w:r>
    </w:p>
    <w:p w:rsidR="00E42A58" w:rsidRDefault="00E42A58"/>
    <w:p w:rsidR="00E42A58" w:rsidRDefault="00E42A58">
      <w:r>
        <w:t>yato rājadharmaś caiṣaḥ—</w:t>
      </w:r>
    </w:p>
    <w:p w:rsidR="00E42A58" w:rsidRDefault="00E42A58">
      <w:pPr>
        <w:pStyle w:val="quote0"/>
      </w:pPr>
      <w:r>
        <w:t>dūto mleccho’py avadhyaḥ syād rājā dūta-mukho yataḥ |</w:t>
      </w:r>
    </w:p>
    <w:p w:rsidR="00E42A58" w:rsidRDefault="00E42A58">
      <w:pPr>
        <w:pStyle w:val="quote0"/>
      </w:pPr>
      <w:r>
        <w:t>udyateṣv api śastreṣu dūto vadati nānyathā ||64||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svāpakarṣaṁ parotkarṣaṁ dūtoktair manyate tu kaḥ |</w:t>
      </w:r>
    </w:p>
    <w:p w:rsidR="00E42A58" w:rsidRDefault="00E42A58">
      <w:pPr>
        <w:pStyle w:val="quote0"/>
      </w:pPr>
      <w:r>
        <w:t>sadaivāvadhya-bhāvena dūtaḥ sarvaṁ hi jalpati ||65||</w:t>
      </w:r>
    </w:p>
    <w:p w:rsidR="00E42A58" w:rsidRDefault="00E42A58">
      <w:pPr>
        <w:pStyle w:val="quote0"/>
      </w:pPr>
    </w:p>
    <w:p w:rsidR="00E42A58" w:rsidRDefault="00E42A58">
      <w:r>
        <w:t xml:space="preserve">tato rājā kākaś ca svāṁ prakṛtim āpannau | śuko’py utthāya calitaḥ | paścāc cakravākeṇānīya prabodhya kanakālaṅkārādikaṁ datvā sampreṣitaḥ svadeśaṁ yayau | śuko’pi vindhyācalaṁ gatvā, svasya rājānaṁ citravarṇaṁ praṇatavān | </w:t>
      </w:r>
    </w:p>
    <w:p w:rsidR="00E42A58" w:rsidRDefault="00E42A58"/>
    <w:p w:rsidR="00E42A58" w:rsidRDefault="00E42A58">
      <w:r>
        <w:t>taṁ vilokya rājovāca—śuka ! kā vārtā ? kīdṛśo’sau deśaḥ ?</w:t>
      </w:r>
    </w:p>
    <w:p w:rsidR="00E42A58" w:rsidRDefault="00E42A58"/>
    <w:p w:rsidR="00E42A58" w:rsidRDefault="00E42A58">
      <w:r>
        <w:t>śuko brūte—deva ! saṁkṣepād iyaṁ vārtā | samprati yuddhodyogaḥ kriyatām | deśaś cāsau karpūra-dvīpaḥ svargaika-deśo, rājā ca dvitīyaḥ svarga-patiḥ kathaṁ varṇayituṁ śakyate | tataḥ sarvān śiṣṭān āhūya rājā mantrayitum upaviṣṭaḥ | āha ca tān—samprati kartavye vigrahe yathā-kartavyam upadeśaṁ brūta | vigrahaḥ punar avaśyaṁ kartavyaḥ | tathā coktam—</w:t>
      </w:r>
    </w:p>
    <w:p w:rsidR="00E42A58" w:rsidRDefault="00E42A58"/>
    <w:p w:rsidR="00E42A58" w:rsidRDefault="00E42A58">
      <w:pPr>
        <w:pStyle w:val="quote0"/>
      </w:pPr>
      <w:r>
        <w:t>asantuṣṭā dvijā naṣṭāḥ santuṣṭāś ca mahībhṛtaḥ |</w:t>
      </w:r>
    </w:p>
    <w:p w:rsidR="00E42A58" w:rsidRDefault="00E42A58">
      <w:pPr>
        <w:pStyle w:val="quote0"/>
      </w:pPr>
      <w:r>
        <w:t>salajjā gaṇikā naṣṭā nirlajjāś ca kulāṅganā ||66||</w:t>
      </w:r>
    </w:p>
    <w:p w:rsidR="00E42A58" w:rsidRDefault="00E42A58">
      <w:pPr>
        <w:pStyle w:val="quote0"/>
      </w:pPr>
    </w:p>
    <w:p w:rsidR="00E42A58" w:rsidRDefault="00E42A58">
      <w:r>
        <w:t>dūradarśī nāma gṛdhro mantrī brūte—deva ! vyasanitayā vigraho na vidhiḥ | yataḥ—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mitrāmātya-suhṛd-vargā yadā syur dṛḍha-bhaktayaḥ |</w:t>
      </w:r>
    </w:p>
    <w:p w:rsidR="00E42A58" w:rsidRDefault="00E42A58">
      <w:pPr>
        <w:pStyle w:val="quote0"/>
      </w:pPr>
      <w:r>
        <w:t>śatrūṇāṁ viparītāś ca kartavyo vigrahas tadā ||67||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bhūmir mitraṁ hiraṇyaṁ ca vigrahasya phalaṁ trayam |</w:t>
      </w:r>
    </w:p>
    <w:p w:rsidR="00E42A58" w:rsidRDefault="00E42A58">
      <w:pPr>
        <w:pStyle w:val="quote0"/>
      </w:pPr>
      <w:r>
        <w:t>yadaitan niścitaṁ bhāvi kartavyo vigrahas tadā ||68||</w:t>
      </w:r>
    </w:p>
    <w:p w:rsidR="00E42A58" w:rsidRDefault="00E42A58">
      <w:pPr>
        <w:pStyle w:val="quote0"/>
      </w:pPr>
    </w:p>
    <w:p w:rsidR="00E42A58" w:rsidRDefault="00E42A58">
      <w:r>
        <w:t xml:space="preserve">rājāha—mad-balaṁ tāvad avalokayatu mantrī | tadaiteṣām upayogo jñāyatām | evam āhūyatāṁ mauhūrtikaḥ | sa yātrārthaṁ śubha-lagnaṁ nirṇīya dadātu | </w:t>
      </w:r>
    </w:p>
    <w:p w:rsidR="00E42A58" w:rsidRDefault="00E42A58"/>
    <w:p w:rsidR="00E42A58" w:rsidRDefault="00E42A58">
      <w:r>
        <w:t>mantrī brūte—deva ! tathāpi sahasā yātrā-karaṇam anucitam | yataḥ—</w:t>
      </w:r>
    </w:p>
    <w:p w:rsidR="00E42A58" w:rsidRDefault="00E42A58"/>
    <w:p w:rsidR="00E42A58" w:rsidRDefault="00E42A58">
      <w:pPr>
        <w:pStyle w:val="quote0"/>
      </w:pPr>
      <w:r>
        <w:t>viśanti sahasā mūḍhā ye’vicārya dviṣad-balam |</w:t>
      </w:r>
    </w:p>
    <w:p w:rsidR="00E42A58" w:rsidRDefault="00E42A58">
      <w:pPr>
        <w:pStyle w:val="quote0"/>
      </w:pPr>
      <w:r>
        <w:t>khaḍga-dhārā-pariṣvaṅgaṁ labhante te suniścitam ||69||</w:t>
      </w:r>
    </w:p>
    <w:p w:rsidR="00E42A58" w:rsidRDefault="00E42A58">
      <w:pPr>
        <w:pStyle w:val="quote0"/>
      </w:pPr>
    </w:p>
    <w:p w:rsidR="00E42A58" w:rsidRDefault="00E42A58">
      <w:r>
        <w:t xml:space="preserve">rājāha—mantrin ! mamotsāha-bhaṅgaṁ sarvathā mā kṛthāḥ | vijigīṣur yathā para-bhūmim ākramati tathā kathaya | </w:t>
      </w:r>
    </w:p>
    <w:p w:rsidR="00E42A58" w:rsidRDefault="00E42A58"/>
    <w:p w:rsidR="00E42A58" w:rsidRDefault="00E42A58">
      <w:r>
        <w:t>gṛdhro brūte—deva ! tat kathayāmi | kintu tad-anuṣṭhitam eva phala-pradam | tathā coktam—</w:t>
      </w:r>
    </w:p>
    <w:p w:rsidR="00E42A58" w:rsidRDefault="00E42A58">
      <w:pPr>
        <w:pStyle w:val="quote0"/>
      </w:pPr>
      <w:r>
        <w:t>kiṁ mantreṇānanuṣṭhāne śāstravit pṛthivī-pateḥ |</w:t>
      </w:r>
    </w:p>
    <w:p w:rsidR="00E42A58" w:rsidRDefault="00E42A58">
      <w:pPr>
        <w:pStyle w:val="quote0"/>
      </w:pPr>
      <w:r>
        <w:t>na hy auṣadha-parijñānād vyādheḥ śāntiḥ kvacid bhavet ||70||</w:t>
      </w:r>
    </w:p>
    <w:p w:rsidR="00E42A58" w:rsidRDefault="00E42A58"/>
    <w:p w:rsidR="00E42A58" w:rsidRDefault="00E42A58">
      <w:r>
        <w:t>rājādeśaś cānatikramaṇīya iti yathā-śrutaṁ nivedayāmi śṛṇu—deva !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nady-adri-vana-durgeṣu yatra yatra bhayaṁ nṛpa |</w:t>
      </w:r>
    </w:p>
    <w:p w:rsidR="00E42A58" w:rsidRDefault="00E42A58">
      <w:pPr>
        <w:pStyle w:val="quote0"/>
      </w:pPr>
      <w:r>
        <w:t>tatra tatra ca senānīr yāyād vyūhīkṛtair balaiḥ ||71||</w:t>
      </w:r>
    </w:p>
    <w:p w:rsidR="00E42A58" w:rsidRDefault="00E42A58">
      <w:pPr>
        <w:pStyle w:val="quote0"/>
      </w:pPr>
      <w:r>
        <w:t>balādhyakṣaḥ puro yāyāt pravīra-puruṣānvitaḥ |</w:t>
      </w:r>
    </w:p>
    <w:p w:rsidR="00E42A58" w:rsidRDefault="00E42A58">
      <w:pPr>
        <w:pStyle w:val="quote0"/>
      </w:pPr>
      <w:r>
        <w:t>madhye kalatraṁ svāmī ca kośaḥ phalgu ca yad balam ||72||</w:t>
      </w:r>
    </w:p>
    <w:p w:rsidR="00E42A58" w:rsidRDefault="00E42A58">
      <w:pPr>
        <w:pStyle w:val="quote0"/>
      </w:pPr>
      <w:r>
        <w:t>pārśvayor ubhayor aśvā aśvānāṁ pārśvato rathāḥ |</w:t>
      </w:r>
    </w:p>
    <w:p w:rsidR="00E42A58" w:rsidRDefault="00E42A58">
      <w:pPr>
        <w:pStyle w:val="quote0"/>
      </w:pPr>
      <w:r>
        <w:t>rathānāṁ pārśvato nāgā nāgānāṁ ca padātayaḥ ||73||</w:t>
      </w:r>
    </w:p>
    <w:p w:rsidR="00E42A58" w:rsidRDefault="00E42A58">
      <w:pPr>
        <w:pStyle w:val="quote0"/>
      </w:pPr>
      <w:r>
        <w:t>paścāt senāpatir yāyāt khinnānāśvāsayan chanaiḥ |</w:t>
      </w:r>
    </w:p>
    <w:p w:rsidR="00E42A58" w:rsidRDefault="00E42A58">
      <w:pPr>
        <w:pStyle w:val="quote0"/>
      </w:pPr>
      <w:r>
        <w:t>mantribhiḥ subhaṭair yuktaḥ pratigṛhya balaṁ nṛpaḥ ||74||</w:t>
      </w:r>
    </w:p>
    <w:p w:rsidR="00E42A58" w:rsidRDefault="00E42A58">
      <w:pPr>
        <w:pStyle w:val="quote0"/>
      </w:pPr>
      <w:r>
        <w:t>sameyād viṣamaṁ nāgair jalāḍhyaṁ samahīdharam |</w:t>
      </w:r>
    </w:p>
    <w:p w:rsidR="00E42A58" w:rsidRDefault="00E42A58">
      <w:pPr>
        <w:pStyle w:val="quote0"/>
      </w:pPr>
      <w:r>
        <w:t>samam aśvair jalaṁ nīmiḥ sarvatraiva padātibhiḥ ||75||</w:t>
      </w:r>
    </w:p>
    <w:p w:rsidR="00E42A58" w:rsidRDefault="00E42A58">
      <w:pPr>
        <w:pStyle w:val="quote0"/>
      </w:pPr>
      <w:r>
        <w:t>hastināṁ gamanaṁ proktaṁ praśastaṁ jaladāgame |</w:t>
      </w:r>
    </w:p>
    <w:p w:rsidR="00E42A58" w:rsidRDefault="00E42A58">
      <w:pPr>
        <w:pStyle w:val="quote0"/>
      </w:pPr>
      <w:r>
        <w:t>tad anyatra turaṅgāṇāṁ pattīnāṁ sarvadaiva hi ||76||</w:t>
      </w:r>
    </w:p>
    <w:p w:rsidR="00E42A58" w:rsidRDefault="00E42A58">
      <w:pPr>
        <w:pStyle w:val="quote0"/>
      </w:pPr>
      <w:r>
        <w:t>śaileṣu durga-mārgeṣu vidheyaṁ nṛpa-rakṣaṇam |</w:t>
      </w:r>
    </w:p>
    <w:p w:rsidR="00E42A58" w:rsidRDefault="00E42A58">
      <w:pPr>
        <w:pStyle w:val="quote0"/>
      </w:pPr>
      <w:r>
        <w:t>sva-yodhai rakṣitasyāpi śayanaṁ yoga-nidrayā ||77||</w:t>
      </w:r>
    </w:p>
    <w:p w:rsidR="00E42A58" w:rsidRDefault="00E42A58">
      <w:pPr>
        <w:pStyle w:val="quote0"/>
      </w:pPr>
      <w:r>
        <w:t>nāśayet karṣayec chatrūn durga-kaṇṭaka-mardanaiḥ |</w:t>
      </w:r>
    </w:p>
    <w:p w:rsidR="00E42A58" w:rsidRDefault="00E42A58">
      <w:pPr>
        <w:pStyle w:val="quote0"/>
      </w:pPr>
      <w:r>
        <w:t>para-deśa-praveśe ca kuryād āṭavikān puraḥ ||78||</w:t>
      </w:r>
    </w:p>
    <w:p w:rsidR="00E42A58" w:rsidRDefault="00E42A58">
      <w:pPr>
        <w:pStyle w:val="quote0"/>
      </w:pPr>
      <w:r>
        <w:t>yatra rājā tatra kośo vinā kośaṁ na rājatā |</w:t>
      </w:r>
    </w:p>
    <w:p w:rsidR="00E42A58" w:rsidRDefault="00E42A58">
      <w:pPr>
        <w:pStyle w:val="quote0"/>
      </w:pPr>
      <w:r>
        <w:t>subhaṭebhyas tato dadyāt ko hi dātur na yudhyate ||79||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na narasya naro dāso dāsas tv arthasya bhūpate |</w:t>
      </w:r>
    </w:p>
    <w:p w:rsidR="00E42A58" w:rsidRDefault="00E42A58">
      <w:pPr>
        <w:pStyle w:val="quote0"/>
      </w:pPr>
      <w:r>
        <w:t>gauravaṁ lāghavaṁ vāpi dhanādhana-nibandhanam ||80||</w:t>
      </w:r>
    </w:p>
    <w:p w:rsidR="00E42A58" w:rsidRDefault="00E42A58">
      <w:pPr>
        <w:pStyle w:val="quote0"/>
      </w:pPr>
      <w:r>
        <w:t>abhedena ca yudhyeta rakṣec caiva parasparam |</w:t>
      </w:r>
    </w:p>
    <w:p w:rsidR="00E42A58" w:rsidRDefault="00E42A58">
      <w:pPr>
        <w:pStyle w:val="quote0"/>
      </w:pPr>
      <w:r>
        <w:t>phalgu sainyaṁ ca yat kiṁcin madhye vyūhasya kārayet ||81||</w:t>
      </w:r>
    </w:p>
    <w:p w:rsidR="00E42A58" w:rsidRDefault="00E42A58">
      <w:pPr>
        <w:pStyle w:val="quote0"/>
      </w:pPr>
      <w:r>
        <w:t>padātīṁś ca mahīpālaḥ puro’nīkasya yojayet |</w:t>
      </w:r>
    </w:p>
    <w:p w:rsidR="00E42A58" w:rsidRDefault="00E42A58">
      <w:pPr>
        <w:pStyle w:val="quote0"/>
      </w:pPr>
      <w:r>
        <w:t>uparudhyārim āsīta rāṣṭraṁ cāsyopapīḍayet ||82||</w:t>
      </w:r>
    </w:p>
    <w:p w:rsidR="00E42A58" w:rsidRDefault="00E42A58">
      <w:pPr>
        <w:pStyle w:val="quote0"/>
      </w:pPr>
      <w:r>
        <w:t>syandanāśvaiḥ same yudhyed anūpe nau-dvipais tathā |</w:t>
      </w:r>
    </w:p>
    <w:p w:rsidR="00E42A58" w:rsidRDefault="00E42A58">
      <w:pPr>
        <w:pStyle w:val="quote0"/>
      </w:pPr>
      <w:r>
        <w:t>vṛkṣa-gulmāvṛte cāpair asi-carmāyudhaiḥ sthale ||83||</w:t>
      </w:r>
    </w:p>
    <w:p w:rsidR="00E42A58" w:rsidRDefault="00E42A58">
      <w:pPr>
        <w:pStyle w:val="quote0"/>
      </w:pPr>
      <w:r>
        <w:t>dūṣayec cāsya satataṁ yavasān nodakendhanam |</w:t>
      </w:r>
    </w:p>
    <w:p w:rsidR="00E42A58" w:rsidRDefault="00E42A58">
      <w:pPr>
        <w:pStyle w:val="quote0"/>
      </w:pPr>
      <w:r>
        <w:t>bhindyāc caiva taḍāgāni prakārārān parikhās tathā ||84||</w:t>
      </w:r>
    </w:p>
    <w:p w:rsidR="00E42A58" w:rsidRDefault="00E42A58">
      <w:pPr>
        <w:pStyle w:val="quote0"/>
      </w:pPr>
      <w:r>
        <w:t>baleṣu pramukho hastī na tathānyo mahīpateḥ |</w:t>
      </w:r>
    </w:p>
    <w:p w:rsidR="00E42A58" w:rsidRDefault="00E42A58">
      <w:pPr>
        <w:pStyle w:val="quote0"/>
      </w:pPr>
      <w:r>
        <w:t>nijair avayavair eva mātaṅgo’ṣṭāyudhaḥ smṛtaḥ ||85||</w:t>
      </w:r>
    </w:p>
    <w:p w:rsidR="00E42A58" w:rsidRDefault="00E42A58">
      <w:pPr>
        <w:pStyle w:val="quote0"/>
      </w:pPr>
      <w:r>
        <w:t xml:space="preserve">balam aśvaś ca sainyānāṁ prākāro jaṅgamo yataḥ | </w:t>
      </w:r>
    </w:p>
    <w:p w:rsidR="00E42A58" w:rsidRDefault="00E42A58">
      <w:pPr>
        <w:pStyle w:val="quote0"/>
      </w:pPr>
      <w:r>
        <w:t>tasmād aśvādhiko rājā vijayī sthala-vigrahe ||86||</w:t>
      </w:r>
    </w:p>
    <w:p w:rsidR="00E42A58" w:rsidRDefault="00E42A58"/>
    <w:p w:rsidR="00E42A58" w:rsidRDefault="00E42A58">
      <w:r>
        <w:t>tathā coktam—</w:t>
      </w:r>
    </w:p>
    <w:p w:rsidR="00E42A58" w:rsidRDefault="00E42A58">
      <w:pPr>
        <w:pStyle w:val="quote0"/>
      </w:pPr>
      <w:r>
        <w:t>yudhyamānā hayārūḍhā devānām api durjayāḥ |</w:t>
      </w:r>
    </w:p>
    <w:p w:rsidR="00E42A58" w:rsidRDefault="00E42A58">
      <w:pPr>
        <w:pStyle w:val="quote0"/>
      </w:pPr>
      <w:r>
        <w:t>api dūrasthitās teṣāṁ vairiṇo hastavattinaḥ ||87||</w:t>
      </w:r>
    </w:p>
    <w:p w:rsidR="00E42A58" w:rsidRDefault="00E42A58">
      <w:pPr>
        <w:pStyle w:val="quote0"/>
      </w:pPr>
      <w:r>
        <w:t>prathamaṁ yuddha-kāritvaṁ samasta-bala-pālanam |</w:t>
      </w:r>
    </w:p>
    <w:p w:rsidR="00E42A58" w:rsidRDefault="00E42A58">
      <w:pPr>
        <w:pStyle w:val="quote0"/>
      </w:pPr>
      <w:r>
        <w:t>diṅ-mārgāṇāṁ viśodhitvaṁ patti-karma pracakṣate ||88||</w:t>
      </w:r>
    </w:p>
    <w:p w:rsidR="00E42A58" w:rsidRDefault="00E42A58">
      <w:pPr>
        <w:pStyle w:val="quote0"/>
      </w:pPr>
      <w:r>
        <w:t>svabhāva-śūram astrajñam aviraktaṁ jita-śramam |</w:t>
      </w:r>
    </w:p>
    <w:p w:rsidR="00E42A58" w:rsidRDefault="00E42A58">
      <w:pPr>
        <w:pStyle w:val="quote0"/>
      </w:pPr>
      <w:r>
        <w:t>prasiddha-kṣatriya-prāyaṁ balaṁ śreṣṭhatamaṁ viduḥ ||89||</w:t>
      </w:r>
    </w:p>
    <w:p w:rsidR="00E42A58" w:rsidRDefault="00E42A58">
      <w:pPr>
        <w:pStyle w:val="quote0"/>
      </w:pPr>
      <w:r>
        <w:t>yathā prabhu-kṛtān mānād yudhyante bhuvi mānavāḥ |</w:t>
      </w:r>
    </w:p>
    <w:p w:rsidR="00E42A58" w:rsidRDefault="00E42A58">
      <w:pPr>
        <w:pStyle w:val="quote0"/>
      </w:pPr>
      <w:r>
        <w:t>na tathā bahubhir dattair draviṇair api bhūpate ||90||</w:t>
      </w:r>
    </w:p>
    <w:p w:rsidR="00E42A58" w:rsidRDefault="00E42A58">
      <w:pPr>
        <w:pStyle w:val="quote0"/>
      </w:pPr>
      <w:r>
        <w:t>varam alpa-balaṁ sāraṁ na kuryān muṇḍa-maṇḍalīm |</w:t>
      </w:r>
    </w:p>
    <w:p w:rsidR="00E42A58" w:rsidRDefault="00E42A58">
      <w:pPr>
        <w:pStyle w:val="quote0"/>
      </w:pPr>
      <w:r>
        <w:t>kuryād asāra-bhaṅgo hi sāra-bhaṅgam api sphuṭam ||91||</w:t>
      </w:r>
    </w:p>
    <w:p w:rsidR="00E42A58" w:rsidRDefault="00E42A58">
      <w:pPr>
        <w:pStyle w:val="quote0"/>
      </w:pPr>
      <w:r>
        <w:t>aprasādo’nadhiṣṭhānaṁ deyāṁśa-haraṇaṁ ca yat |</w:t>
      </w:r>
    </w:p>
    <w:p w:rsidR="00E42A58" w:rsidRDefault="00E42A58">
      <w:pPr>
        <w:pStyle w:val="quote0"/>
      </w:pPr>
      <w:r>
        <w:t>kāla-yāpo’pratīkāras tad vairāgyasya kāraṇam ||92||</w:t>
      </w:r>
    </w:p>
    <w:p w:rsidR="00E42A58" w:rsidRDefault="00E42A58">
      <w:pPr>
        <w:pStyle w:val="quote0"/>
      </w:pPr>
      <w:r>
        <w:t>apīḍayan balaṁ śatrūñ jigīṣur abhiṣeṇayet |</w:t>
      </w:r>
    </w:p>
    <w:p w:rsidR="00E42A58" w:rsidRDefault="00E42A58">
      <w:pPr>
        <w:pStyle w:val="quote0"/>
      </w:pPr>
      <w:r>
        <w:t>sukha-sādhyaṁ dviṣāṁ sainyaṁ dīrgha-prayāṇa-pīḍitam ||93||</w:t>
      </w:r>
    </w:p>
    <w:p w:rsidR="00E42A58" w:rsidRDefault="00E42A58">
      <w:pPr>
        <w:pStyle w:val="quote0"/>
      </w:pPr>
      <w:r>
        <w:t>dāyādād aparo yasmān nāsti bheda-karo dviṣām |</w:t>
      </w:r>
    </w:p>
    <w:p w:rsidR="00E42A58" w:rsidRDefault="00E42A58">
      <w:pPr>
        <w:pStyle w:val="quote0"/>
      </w:pPr>
      <w:r>
        <w:t>tasmād utthāpayed yatnād dāyādaṁ tasya vidviṣaḥ ||94||</w:t>
      </w:r>
    </w:p>
    <w:p w:rsidR="00E42A58" w:rsidRDefault="00E42A58">
      <w:pPr>
        <w:pStyle w:val="quote0"/>
      </w:pPr>
      <w:r>
        <w:t>sandhāya yuvarājena yadi vā mukhya-mantriṇā |</w:t>
      </w:r>
    </w:p>
    <w:p w:rsidR="00E42A58" w:rsidRDefault="00E42A58">
      <w:pPr>
        <w:pStyle w:val="quote0"/>
      </w:pPr>
      <w:r>
        <w:t>antaḥ-prakopaṇaṁ kuryād abhiyoktā sthirātmanaḥ ||95||</w:t>
      </w:r>
    </w:p>
    <w:p w:rsidR="00E42A58" w:rsidRDefault="00E42A58">
      <w:pPr>
        <w:pStyle w:val="quote0"/>
      </w:pPr>
      <w:r>
        <w:t>krūrāmitraṁ raṇe cāpi bhaṅgaṁ dattvā vighātayet |</w:t>
      </w:r>
    </w:p>
    <w:p w:rsidR="00E42A58" w:rsidRDefault="00E42A58">
      <w:pPr>
        <w:pStyle w:val="quote0"/>
      </w:pPr>
      <w:r>
        <w:t>athavā go-grahākṛṣṭyā tan-mukhyāśrita-bandhanāt ||96||</w:t>
      </w:r>
    </w:p>
    <w:p w:rsidR="00E42A58" w:rsidRDefault="00E42A58">
      <w:pPr>
        <w:pStyle w:val="quote0"/>
      </w:pPr>
      <w:r>
        <w:t>svarājyaṁ vāsayed rājā para-deśāpaharaṇāt |</w:t>
      </w:r>
    </w:p>
    <w:p w:rsidR="00E42A58" w:rsidRDefault="00E42A58">
      <w:pPr>
        <w:pStyle w:val="quote0"/>
      </w:pPr>
      <w:r>
        <w:t>athavā dāna-mānābhyāṁ vāsitaṁ dhanadaṁ hi tat ||97||</w:t>
      </w:r>
    </w:p>
    <w:p w:rsidR="00E42A58" w:rsidRDefault="00E42A58"/>
    <w:p w:rsidR="00E42A58" w:rsidRDefault="00E42A58">
      <w:r>
        <w:t>athavā bahunoditena—</w:t>
      </w:r>
    </w:p>
    <w:p w:rsidR="00E42A58" w:rsidRDefault="00E42A58">
      <w:pPr>
        <w:pStyle w:val="quote0"/>
      </w:pPr>
      <w:r>
        <w:t>ātmodayaḥ para-glānir dvayaṁ nītir itīyatī |</w:t>
      </w:r>
    </w:p>
    <w:p w:rsidR="00E42A58" w:rsidRDefault="00E42A58">
      <w:pPr>
        <w:pStyle w:val="quote0"/>
      </w:pPr>
      <w:r>
        <w:t>tad ūrīkṛtya kṛtibhir vācaspatyaṁ pratīyate ||98||</w:t>
      </w:r>
    </w:p>
    <w:p w:rsidR="00E42A58" w:rsidRDefault="00E42A58"/>
    <w:p w:rsidR="00E42A58" w:rsidRDefault="00E42A58">
      <w:r>
        <w:t>rājñā vihasyoktam—sarvam etad viśeṣataś cocyate | kintu,</w:t>
      </w:r>
    </w:p>
    <w:p w:rsidR="00E42A58" w:rsidRDefault="00E42A58"/>
    <w:p w:rsidR="00E42A58" w:rsidRDefault="00E42A58">
      <w:pPr>
        <w:pStyle w:val="quote0"/>
      </w:pPr>
      <w:r>
        <w:t>anyad ucchṛṅkhalaṁ sattvam anyac chāstra-niyantritam |</w:t>
      </w:r>
    </w:p>
    <w:p w:rsidR="00E42A58" w:rsidRDefault="00E42A58">
      <w:pPr>
        <w:pStyle w:val="quote0"/>
      </w:pPr>
      <w:r>
        <w:t>sāmānādhikaraṇyaṁ hi tejas-timirayoḥ kutaḥ ||99||</w:t>
      </w:r>
    </w:p>
    <w:p w:rsidR="00E42A58" w:rsidRDefault="00E42A58"/>
    <w:p w:rsidR="00E42A58" w:rsidRDefault="00E42A58">
      <w:r>
        <w:t xml:space="preserve">tata utthāya rājā mauhūrtikāvedita-lagne prasthitaḥ | atha prahita-praṇidhiś caro hiraṇyagarbham āgatya praṇamyovāca—deva ! samāgata-prāyo rājā citravarṇaḥ | samprati malaya-parvatādhityakāyāṁ samāvāsita-kaṭako vartate | durga-śodhanaṁ pratikṣaṇam anusandhātavyam | yato’sau gṛdhro mahāmantrī | kiṁ ca kenacit saha tasya viśvāsa-kathā-prasaṅgenetad iṅgitam avagataṁ mayā | yat—anena ko’py asmad-durge prāg eva niyuktaḥ | </w:t>
      </w:r>
    </w:p>
    <w:p w:rsidR="00E42A58" w:rsidRDefault="00E42A58"/>
    <w:p w:rsidR="00E42A58" w:rsidRDefault="00E42A58">
      <w:r>
        <w:t xml:space="preserve">cakravāko brūte—deva ! kāka evāsau sambhavati | </w:t>
      </w:r>
    </w:p>
    <w:p w:rsidR="00E42A58" w:rsidRDefault="00E42A58"/>
    <w:p w:rsidR="00E42A58" w:rsidRDefault="00E42A58">
      <w:r>
        <w:t>rājāha—na kadācid etat | yady evaṁ tadā kathaṁ tena śukasyābhibhavodyogaḥ kṛtaḥ ? aparaṁ ca, śukasyāgamanāt tasya vigrahotsāhaḥ | sa ca cirād atrāste |</w:t>
      </w:r>
    </w:p>
    <w:p w:rsidR="00E42A58" w:rsidRDefault="00E42A58"/>
    <w:p w:rsidR="00E42A58" w:rsidRDefault="00E42A58">
      <w:r>
        <w:t xml:space="preserve">mantrī brūte—tathāpy āgantukaḥ śaṅkanīyaḥ | </w:t>
      </w:r>
    </w:p>
    <w:p w:rsidR="00E42A58" w:rsidRDefault="00E42A58"/>
    <w:p w:rsidR="00E42A58" w:rsidRDefault="00E42A58">
      <w:r>
        <w:t>rājāha—āgantukā api kadācid upakārakā dṛśyante | śṛṇu—</w:t>
      </w:r>
    </w:p>
    <w:p w:rsidR="00E42A58" w:rsidRDefault="00E42A58"/>
    <w:p w:rsidR="00E42A58" w:rsidRDefault="00E42A58">
      <w:pPr>
        <w:pStyle w:val="quote0"/>
      </w:pPr>
      <w:r>
        <w:t>paro’pi hitavān bandhur bandhur apy ahitaḥ paraḥ |</w:t>
      </w:r>
    </w:p>
    <w:p w:rsidR="00E42A58" w:rsidRDefault="00E42A58">
      <w:pPr>
        <w:pStyle w:val="quote0"/>
      </w:pPr>
      <w:r>
        <w:t>ahito dehajo vyādhir hitam āraṇyam auṣadham ||100||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āsīd vīra-varo nāma śūdrakasya mahībhṛtaḥ |</w:t>
      </w:r>
    </w:p>
    <w:p w:rsidR="00E42A58" w:rsidRDefault="00E42A58">
      <w:pPr>
        <w:pStyle w:val="quote0"/>
      </w:pPr>
      <w:r>
        <w:t>sevakaḥ svalpa-kālena sa dadau sutam ātmanaḥ ||101||</w:t>
      </w:r>
    </w:p>
    <w:p w:rsidR="00E42A58" w:rsidRDefault="00E42A58">
      <w:pPr>
        <w:pStyle w:val="quote0"/>
      </w:pPr>
    </w:p>
    <w:p w:rsidR="00E42A58" w:rsidRDefault="00E42A58">
      <w:r>
        <w:t>cakravākaḥ pṛcchati--katham etat ?</w:t>
      </w:r>
    </w:p>
    <w:p w:rsidR="00E42A58" w:rsidRDefault="00E42A58"/>
    <w:p w:rsidR="00E42A58" w:rsidRDefault="00E42A58">
      <w:r>
        <w:t>rājā kathayati—</w:t>
      </w:r>
    </w:p>
    <w:p w:rsidR="00E42A58" w:rsidRDefault="00E42A58"/>
    <w:p w:rsidR="00E42A58" w:rsidRDefault="00E42A58">
      <w:pPr>
        <w:pStyle w:val="Heading3"/>
      </w:pPr>
      <w:r>
        <w:t>kathā 8</w:t>
      </w:r>
    </w:p>
    <w:p w:rsidR="00E42A58" w:rsidRDefault="00E42A58"/>
    <w:p w:rsidR="00E42A58" w:rsidRDefault="00E42A58">
      <w:r>
        <w:t>ahaṁ purā śūdrakasya rājñaḥ krīḍā-sarasi karpūrakeli-nāmno rājahaṁsasya putryā karpūramañjaryā sahānurāgavān abhavam | vīravaro nāma rājaputraḥ kutaścid deśād āgatya rāja-dvāram upagamya pratīhāram uvāca—ahaṁ tāvad vartanārthī rājaputraḥ | māṁ raja-darśanaṁ kāraya | tatas tenāsau rāja-darśanaṁ kārito brūte—deva ! yadi mayā sevakena prayojanam asti, tadāsmad-vartanaṁ kriyatām |</w:t>
      </w:r>
    </w:p>
    <w:p w:rsidR="00E42A58" w:rsidRDefault="00E42A58"/>
    <w:p w:rsidR="00E42A58" w:rsidRDefault="00E42A58">
      <w:r>
        <w:t xml:space="preserve">śūdraka uvāca—kiṁ te vartanam ? </w:t>
      </w:r>
    </w:p>
    <w:p w:rsidR="00E42A58" w:rsidRDefault="00E42A58"/>
    <w:p w:rsidR="00E42A58" w:rsidRDefault="00E42A58">
      <w:r>
        <w:t>vīravaro brūte—pratyahaṁ suvarṇa-pañca-śatāni dehi |</w:t>
      </w:r>
    </w:p>
    <w:p w:rsidR="00E42A58" w:rsidRDefault="00E42A58"/>
    <w:p w:rsidR="00E42A58" w:rsidRDefault="00E42A58">
      <w:r>
        <w:t>rājāha—kā te sāmagrī ?</w:t>
      </w:r>
    </w:p>
    <w:p w:rsidR="00E42A58" w:rsidRDefault="00E42A58"/>
    <w:p w:rsidR="00E42A58" w:rsidRDefault="00E42A58">
      <w:r>
        <w:t xml:space="preserve">vīravaro brūte—dvau bāhū | tṛtīyaś ca khaḍgaḥ | </w:t>
      </w:r>
    </w:p>
    <w:p w:rsidR="00E42A58" w:rsidRDefault="00E42A58"/>
    <w:p w:rsidR="00E42A58" w:rsidRDefault="00E42A58">
      <w:r>
        <w:t>rājāha—naitac chakyam |</w:t>
      </w:r>
    </w:p>
    <w:p w:rsidR="00E42A58" w:rsidRDefault="00E42A58"/>
    <w:p w:rsidR="00E42A58" w:rsidRDefault="00E42A58">
      <w:r>
        <w:t xml:space="preserve">tac chrutvā vīravaraḥ praṇamya calitaḥ | atha mantribhir uktam—deva ! dina-catuṣṭayasya vartanaṁ dattvā jñāyatām asya svarūpam | kim upayukto’yam etāvad vartanaṁ gṛhṇāti anupayukto veti | </w:t>
      </w:r>
    </w:p>
    <w:p w:rsidR="00E42A58" w:rsidRDefault="00E42A58"/>
    <w:p w:rsidR="00E42A58" w:rsidRDefault="00E42A58">
      <w:r>
        <w:t>tato mantri-vacanād āhuhūya vīravarāya tāmbūlaṁ dattvā pañca-śatāni suvarṇāni dattāni | vartana-viniyogaś ca rājñā sunibhṛtaṁ nirūpitaḥ | tad-ardhaṁ vīravareṇa devebhyo brāhmaṇebhyo dattam | sthitasyārdhaṁ duḥkhitebhyaḥ | tad avaśiṣṭaṁ bhojya-vilāsa-vyayena | etat sarvaṁ nitya-kṛtyaṁ kṛtvā, rāja-dvāram aharniśaṁ khaḍga-pāṇiḥ sevate | yadā ca rājā svayaṁ samādiśati tadā sva-gṛham api yāti |</w:t>
      </w:r>
    </w:p>
    <w:p w:rsidR="00E42A58" w:rsidRDefault="00E42A58"/>
    <w:p w:rsidR="00E42A58" w:rsidRDefault="00E42A58">
      <w:r>
        <w:t>athaikadā kṛṣṇa-caturdaśyāṁ rātrau sa rājā sa-karuṇa-krandana-dhvaniṁ śuśrāva | tat śrutvā rājā brūte—kaḥ ko’tra dvāri tiṣṭhati ?</w:t>
      </w:r>
    </w:p>
    <w:p w:rsidR="00E42A58" w:rsidRDefault="00E42A58"/>
    <w:p w:rsidR="00E42A58" w:rsidRDefault="00E42A58">
      <w:r>
        <w:t xml:space="preserve">tadā tenoktaṁ—deva ! ahaṁ vīravaraḥ | </w:t>
      </w:r>
    </w:p>
    <w:p w:rsidR="00E42A58" w:rsidRDefault="00E42A58"/>
    <w:p w:rsidR="00E42A58" w:rsidRDefault="00E42A58">
      <w:r>
        <w:t xml:space="preserve">rājovāca—krandanānusaraṇaṁ kriyatām | </w:t>
      </w:r>
    </w:p>
    <w:p w:rsidR="00E42A58" w:rsidRDefault="00E42A58"/>
    <w:p w:rsidR="00E42A58" w:rsidRDefault="00E42A58">
      <w:r>
        <w:t>vīravaro’pi—yathājñāpayati devaḥ, ity uktvā calitaḥ |</w:t>
      </w:r>
    </w:p>
    <w:p w:rsidR="00E42A58" w:rsidRDefault="00E42A58"/>
    <w:p w:rsidR="00E42A58" w:rsidRDefault="00E42A58">
      <w:r>
        <w:t>rājñā ca cintitam—ayam ekākī rājaputro mayā sūcībhedye tamasi prahitaḥ | naitad ucitam | tad aham api gatvā kim etad iti nirūpayāmi |</w:t>
      </w:r>
    </w:p>
    <w:p w:rsidR="00E42A58" w:rsidRDefault="00E42A58"/>
    <w:p w:rsidR="00E42A58" w:rsidRDefault="00E42A58">
      <w:r>
        <w:t xml:space="preserve">tato rājāpi khaḍgam ādāya tad-anusaraṇa-krameṇa nagarād bahir nirjagāma | gatvā ca vīravareṇa rudatī rupa-yauvana-sampannā sarvālaṅkāra-bhūṣitā kācit strī dṛṣṭā, pṛṣṭā ca—kā tvam ? kim arthaṁ rodiṣi ? iti | </w:t>
      </w:r>
    </w:p>
    <w:p w:rsidR="00E42A58" w:rsidRDefault="00E42A58"/>
    <w:p w:rsidR="00E42A58" w:rsidRDefault="00E42A58">
      <w:r>
        <w:t xml:space="preserve">striyoktam—aham etasya śūdrakasya rāja-lakṣmīḥ | cirād etasya bhuja-cchāyāyāṁ mahatā sukhena viśrāntā | idānīm anyatra gamiṣyāmi | </w:t>
      </w:r>
    </w:p>
    <w:p w:rsidR="00E42A58" w:rsidRDefault="00E42A58"/>
    <w:p w:rsidR="00E42A58" w:rsidRDefault="00E42A58">
      <w:r>
        <w:t>vīravaro brūte—yatāpāyaḥ sambhavati, tatropāyo’py asti | tat kathaṁ syāt punar ihāvāso bhavatyāḥ ?</w:t>
      </w:r>
    </w:p>
    <w:p w:rsidR="00E42A58" w:rsidRDefault="00E42A58"/>
    <w:p w:rsidR="00E42A58" w:rsidRDefault="00E42A58">
      <w:r>
        <w:t>lakṣmīr uvāca—yadi tvam ātmanaḥ putraṁ śaktidharaṁ dvātriṁśal-lakṣaṇopetaṁ bhagavatyāḥ sarva-maṅgalāyā upahārīkaroṣi, tadāhaṁ punar atra suciraṁ nivasāmi | ity uktvādṛśyābhavat |</w:t>
      </w:r>
    </w:p>
    <w:p w:rsidR="00E42A58" w:rsidRDefault="00E42A58"/>
    <w:p w:rsidR="00E42A58" w:rsidRDefault="00E42A58">
      <w:r>
        <w:t>tato vīravareṇa sva-gṛhaṁ gatvā nidrāyamāṇā sva-vadhūḥ prabodhitā putraś ca | tau nidrāṁ parityajyotthāyopaviṣṭau | vīravaras tat sarvaṁ lakṣmī-vacanam uktavān | tac chrutvā sānandaḥ śaktidharo brūte—dhanyo’ham evambhūtaḥ | svāmi-rājya-rakṣārthaṁ yasyopayogaḥ | tāta ! tat ko’dhunā vilambasya hetuḥ ? evaṁ-vidhe karmaṇi dehasya viniyogaḥ ślāghyaḥ | yataḥ—</w:t>
      </w:r>
    </w:p>
    <w:p w:rsidR="00E42A58" w:rsidRDefault="00E42A58"/>
    <w:p w:rsidR="00E42A58" w:rsidRDefault="00E42A58">
      <w:pPr>
        <w:pStyle w:val="quote0"/>
      </w:pPr>
      <w:r>
        <w:t>dhanāni jīvitaṁ caiva parārthe prājña utsṛjet |</w:t>
      </w:r>
    </w:p>
    <w:p w:rsidR="00E42A58" w:rsidRDefault="00E42A58">
      <w:pPr>
        <w:pStyle w:val="quote0"/>
      </w:pPr>
      <w:r>
        <w:t>tan-nimitto varaṁ tyāgo vināśe niyate sati ||102||</w:t>
      </w:r>
    </w:p>
    <w:p w:rsidR="00E42A58" w:rsidRDefault="00E42A58"/>
    <w:p w:rsidR="00E42A58" w:rsidRDefault="00E42A58">
      <w:r>
        <w:t>śaktidhara-mātovāca—yady etan na kartavyaṁ tat kenānyena karmaṇā gṛhītasya mahāvartanasya niṣkrayo bhaviṣyati | ity ālocya sarve sarvamaṅgalāyāḥ sthānaṁ gatāḥ | tatra sarvamaṅgalāṁ sampūjya vīravaro brūte—devi ! prasīda | vijayatāṁ śūdrako mahārājaḥ | gṛhyatām ayam upahāraḥ | ity uktvā putrasya śiraś ciccheda | tato vīravaraś cintayāmāsa—gṛhīta-rāja-vartanasya nistāraḥ kṛtaḥ | adhunā niṣputrasya me jīvanenālam | ity ālocyātmanaḥ śiraś ciccheda |</w:t>
      </w:r>
    </w:p>
    <w:p w:rsidR="00E42A58" w:rsidRDefault="00E42A58"/>
    <w:p w:rsidR="00E42A58" w:rsidRDefault="00E42A58">
      <w:r>
        <w:t>tataḥ striyāpi svāmi-putra-śokārtayā tad anuṣṭhitam | tat sarvaṁ dṛṣṭvā rājā sāścaryaṁ cintayāmāsa--</w:t>
      </w:r>
    </w:p>
    <w:p w:rsidR="00E42A58" w:rsidRDefault="00E42A58">
      <w:pPr>
        <w:pStyle w:val="quote0"/>
      </w:pPr>
      <w:r>
        <w:t>jāyante ca mriyante ca mad-vidhāḥ kṣudra-jantavaḥ |</w:t>
      </w:r>
    </w:p>
    <w:p w:rsidR="00E42A58" w:rsidRDefault="00E42A58">
      <w:pPr>
        <w:pStyle w:val="quote0"/>
      </w:pPr>
      <w:r>
        <w:t>anena sadṛśo loke na bhūto na bhaviṣyati ||103||</w:t>
      </w:r>
    </w:p>
    <w:p w:rsidR="00E42A58" w:rsidRDefault="00E42A58"/>
    <w:p w:rsidR="00E42A58" w:rsidRDefault="00E42A58">
      <w:r>
        <w:t xml:space="preserve">tad etat-parityaktena mama rājyenāpi kiṁ prayojanam | tataḥ śūdrakeṇāpi sva-śiraś chettuṁ khaḍgaḥ samutthāpitaḥ | atha bhagavatyā sarvamaṅgalayā pratyakṣa-bhūtayā rājā haste dhṛtaḥ | uktaṁ ca—putra ! prasanno’smi te, etāvatā sāhasenālam | jīvanānte’pi tava rāja-bhaṅgo nāsti | </w:t>
      </w:r>
    </w:p>
    <w:p w:rsidR="00E42A58" w:rsidRDefault="00E42A58"/>
    <w:p w:rsidR="00E42A58" w:rsidRDefault="00E42A58">
      <w:r>
        <w:t xml:space="preserve">rājā ca sāṣṭāṅga-pātaṁ praṇamyovāca—devi ! kiṁ me rājyena ? jīvitena vā mama kiṁ prayojanam ? yady aham anukampanīyas tadā mamāyuḥ-śeṣeṇāpy ayaṁ sa-dāra-putro vīravaro jīvatu | anyathāhaṁ yathā-prāptāṁ gatiṁ gacchāmi | </w:t>
      </w:r>
    </w:p>
    <w:p w:rsidR="00E42A58" w:rsidRDefault="00E42A58"/>
    <w:p w:rsidR="00E42A58" w:rsidRDefault="00E42A58">
      <w:r>
        <w:t>bhagavaty uvāca—putra ! anena te sattvotkarṣeṇa bhṛtya-vātsalyena ca sarvathā santuṣṭāsmi | gaccha vijayī bhava | ayam api sa-parivāro rāja-putro jīvatu | ity uktvā devy adṛśyābhavat | tato vīravaraḥ sa-putra-dāraḥ prāpta-jīvanaḥ sva-gṛhaṁ gataḥ | rājāpi tair alakṣitaḥ satvaram antaḥ-puraṁ praviṣṭaḥ |</w:t>
      </w:r>
    </w:p>
    <w:p w:rsidR="00E42A58" w:rsidRDefault="00E42A58"/>
    <w:p w:rsidR="00E42A58" w:rsidRDefault="00E42A58">
      <w:r>
        <w:t xml:space="preserve">atha prabhāte vīravaro dvārasthaḥ punar bhūpālena pṛṣṭaḥ sann āha—deva ! sā rudatī mām avalokyādṛśyābhavat | na kāpy anyā vārtā vidyate | </w:t>
      </w:r>
    </w:p>
    <w:p w:rsidR="00E42A58" w:rsidRDefault="00E42A58"/>
    <w:p w:rsidR="00E42A58" w:rsidRDefault="00E42A58">
      <w:r>
        <w:t>tad vacanam ākarṇya santuṣṭo rājā sāścaryaṁ cintayāmāsa—katham ayaṁ ślāghyo mahā-sattvaḥ ? yataḥ—</w:t>
      </w:r>
    </w:p>
    <w:p w:rsidR="00E42A58" w:rsidRDefault="00E42A58"/>
    <w:p w:rsidR="00E42A58" w:rsidRDefault="00E42A58">
      <w:pPr>
        <w:pStyle w:val="quote0"/>
      </w:pPr>
      <w:r>
        <w:t>priyaṁ brūyād akṛpaṇaḥ śūraḥ syād avikatthanaḥ |</w:t>
      </w:r>
    </w:p>
    <w:p w:rsidR="00E42A58" w:rsidRDefault="00E42A58">
      <w:pPr>
        <w:pStyle w:val="quote0"/>
      </w:pPr>
      <w:r>
        <w:t>dātā nāpātra-varṣī ca pragalbhaḥ syād aniṣṭhuraḥ ||104||</w:t>
      </w:r>
    </w:p>
    <w:p w:rsidR="00E42A58" w:rsidRDefault="00E42A58">
      <w:pPr>
        <w:pStyle w:val="quote0"/>
      </w:pPr>
    </w:p>
    <w:p w:rsidR="00E42A58" w:rsidRDefault="00E42A58">
      <w:r>
        <w:t>etan mahāpuruṣa-lakṣaṇam etasmin sarvam asti | tataḥ sa rājā prātaḥ śiṣṭa-sabhāṁ kṛtvā, sarvaṁ vṛttāntaṁ prastutya prasādāt tasmai karṇāṭaka-rājyaṁ dadau | tat kim āgantuko jāti-mātrād duṣṭaḥ ? tatrāpy uttamādhama-madhyamāḥ santi |</w:t>
      </w:r>
    </w:p>
    <w:p w:rsidR="00E42A58" w:rsidRDefault="00E42A58"/>
    <w:p w:rsidR="00E42A58" w:rsidRDefault="00E42A58">
      <w:r>
        <w:t>cakravāko brūte—</w:t>
      </w:r>
    </w:p>
    <w:p w:rsidR="00E42A58" w:rsidRDefault="00E42A58">
      <w:pPr>
        <w:pStyle w:val="quote0"/>
      </w:pPr>
      <w:r>
        <w:t>yo’kāryaṁ kāryavac chāsti sa kiṁ mantrī nṛpecchayā |</w:t>
      </w:r>
    </w:p>
    <w:p w:rsidR="00E42A58" w:rsidRDefault="00E42A58">
      <w:pPr>
        <w:pStyle w:val="quote0"/>
      </w:pPr>
      <w:r>
        <w:t>varaṁ svāmi-mano-duḥkhaṁ tan-nāśo na tv akāryataḥ ||105||</w:t>
      </w:r>
    </w:p>
    <w:p w:rsidR="00E42A58" w:rsidRDefault="00E42A58">
      <w:pPr>
        <w:pStyle w:val="quote0"/>
      </w:pPr>
      <w:r>
        <w:t>vaidyo guruś ca mantrī ca yasya rājñaḥ priyaṁvadāḥ |</w:t>
      </w:r>
    </w:p>
    <w:p w:rsidR="00E42A58" w:rsidRDefault="00E42A58">
      <w:pPr>
        <w:pStyle w:val="quote0"/>
      </w:pPr>
      <w:r>
        <w:t>śarīra-dharma-kośebhyaḥ kṣipraṁ sa parihīyate ||106||</w:t>
      </w:r>
    </w:p>
    <w:p w:rsidR="00E42A58" w:rsidRDefault="00E42A58">
      <w:pPr>
        <w:pStyle w:val="quote0"/>
      </w:pPr>
    </w:p>
    <w:p w:rsidR="00E42A58" w:rsidRDefault="00E42A58">
      <w:r>
        <w:t>śṛṇu deva !</w:t>
      </w:r>
    </w:p>
    <w:p w:rsidR="00E42A58" w:rsidRDefault="00E42A58">
      <w:pPr>
        <w:pStyle w:val="quote0"/>
      </w:pPr>
      <w:r>
        <w:t>puṇyāl labdhaṁ yad ekena tan mamāpi bhaviṣyati |</w:t>
      </w:r>
    </w:p>
    <w:p w:rsidR="00E42A58" w:rsidRDefault="00E42A58">
      <w:pPr>
        <w:pStyle w:val="quote0"/>
      </w:pPr>
      <w:r>
        <w:t>hatvā bhikṣuṁ yato mohān nidhy-arthī nāpito hataḥ ||107||</w:t>
      </w:r>
    </w:p>
    <w:p w:rsidR="00E42A58" w:rsidRDefault="00E42A58">
      <w:pPr>
        <w:pStyle w:val="quote0"/>
      </w:pPr>
    </w:p>
    <w:p w:rsidR="00E42A58" w:rsidRDefault="00E42A58">
      <w:r>
        <w:t>rājā pṛcchati--katham etat ?</w:t>
      </w:r>
    </w:p>
    <w:p w:rsidR="00E42A58" w:rsidRDefault="00E42A58"/>
    <w:p w:rsidR="00E42A58" w:rsidRDefault="00E42A58">
      <w:r>
        <w:t>mantrī kathayati—</w:t>
      </w:r>
    </w:p>
    <w:p w:rsidR="00E42A58" w:rsidRDefault="00E42A58"/>
    <w:p w:rsidR="00E42A58" w:rsidRDefault="00E42A58">
      <w:pPr>
        <w:pStyle w:val="Heading3"/>
      </w:pPr>
      <w:r>
        <w:t>kathā 9</w:t>
      </w:r>
    </w:p>
    <w:p w:rsidR="00E42A58" w:rsidRDefault="00E42A58"/>
    <w:p w:rsidR="00E42A58" w:rsidRDefault="00E42A58">
      <w:r>
        <w:t xml:space="preserve">asty ayodhyāyāṁ puri cūḍāmaṇir nāma kṣatriyaḥ | tena dhanārthinā mahatā kleśena bhagavāṁś candrārdha-cūḍāmaṇiś ciram ārādhitaḥ | tataḥ kṣīṇa-pāpo’sau svapne  darśanaṁ dattvā, bhagavad-ādeśādy-akṣeśvareṇādiṣṭo yat tvam adya prātaḥ kṣauraṁ kārayitvā, laguḍa-hastaḥ san sva-gṛha-dvāri nibhṛtaṁ sthāsyasi, tato yam evāgataṁ bhikṣukaṁ prāṅgaṇe paśyasi taṁ nirdakṣaṁ laguḍa-prahāreṇa haniṣyasi | tato’sau bhikṣukas tat-kṣaṇāt suvarṇa-kalaso bhaviṣyati | tena tvayā yāvaj-jīvaṁ sukhinā bhavitavyam | tatas tathānuṣṭhite tad vṛttam | </w:t>
      </w:r>
    </w:p>
    <w:p w:rsidR="00E42A58" w:rsidRDefault="00E42A58"/>
    <w:p w:rsidR="00E42A58" w:rsidRDefault="00E42A58">
      <w:r>
        <w:t>tatra kṣaura-karaṇāyānītena nāpitena tat sarvam ālokya cintitam—aye nidhi-prāpter ayam upāyaḥ | tad aham apy evaṁ kiṁ na karomi ? tataḥ prabhṛti sa nāpitaḥ pratyahaṁ tathāvidho laguḍa-hastaḥ sunibhṛtaṁ bhikṣor āgamanaṁ pratīkṣate | ekadā tena prāpto bhikṣur laguḍena vyāpāditaḥ | tasmād aparādhāt so’pi nāpito rāja-puruṣair vyāpāditaḥ | ato’haṁ bravīmi—puṇyāl labdhaṁ yad ekena ity ādi |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>rājāha—</w:t>
      </w:r>
    </w:p>
    <w:p w:rsidR="00E42A58" w:rsidRDefault="00E42A58">
      <w:pPr>
        <w:pStyle w:val="quote0"/>
      </w:pPr>
      <w:r>
        <w:t>purāvṛtta-kathodgāraiḥ kathaṁ nirṇīyate paraḥ |</w:t>
      </w:r>
    </w:p>
    <w:p w:rsidR="00E42A58" w:rsidRDefault="00E42A58">
      <w:pPr>
        <w:pStyle w:val="quote0"/>
      </w:pPr>
      <w:r>
        <w:t>syān niṣkāraṇa-bandhur vā kiṁ vā viśvāsa-ghātakaḥ ||108||</w:t>
      </w:r>
    </w:p>
    <w:p w:rsidR="00E42A58" w:rsidRDefault="00E42A58"/>
    <w:p w:rsidR="00E42A58" w:rsidRDefault="00E42A58">
      <w:r>
        <w:t>yātu, prastutam anusandhīyatām | malayādhityakāyāṁ cec citravarṇas tad adhunā kiṁ vidheyam ? mantrī vadati—deva ! āgata-praṇidhi-mukhān mayā śrutaṁ, yat mahā-mantriṇo gṛdhrasyopadeśe citravarṇenānādaraḥ kṛtaḥ tato’sau mūḍho jetuṁ śakyaḥ | tathā coktam—</w:t>
      </w:r>
    </w:p>
    <w:p w:rsidR="00E42A58" w:rsidRDefault="00E42A58"/>
    <w:p w:rsidR="00E42A58" w:rsidRDefault="00E42A58">
      <w:pPr>
        <w:pStyle w:val="quote0"/>
      </w:pPr>
      <w:r>
        <w:t>lubdhaḥ krūro’laso’satyaḥ pramādī bhīrur asthiraḥ |</w:t>
      </w:r>
    </w:p>
    <w:p w:rsidR="00E42A58" w:rsidRDefault="00E42A58">
      <w:pPr>
        <w:pStyle w:val="quote0"/>
      </w:pPr>
      <w:r>
        <w:t>mūḍho yodhāvamantā ca sukha-cchedyo ripuḥ smṛtaḥ ||109||</w:t>
      </w:r>
    </w:p>
    <w:p w:rsidR="00E42A58" w:rsidRDefault="00E42A58"/>
    <w:p w:rsidR="00E42A58" w:rsidRDefault="00E42A58">
      <w:r>
        <w:t>tato’sau yāvad asmad durga-dvāra-rodhaṁ na karoti, tāvan nady-adri-vana-vartmasu tad-balāni hantuṁ sārasādayaḥ senāpatayo niyujyantām | tathā coktam—</w:t>
      </w:r>
    </w:p>
    <w:p w:rsidR="00E42A58" w:rsidRDefault="00E42A58"/>
    <w:p w:rsidR="00E42A58" w:rsidRDefault="00E42A58">
      <w:pPr>
        <w:pStyle w:val="quote0"/>
      </w:pPr>
      <w:r>
        <w:t>dīrgha-vartma-pariśrāntaṁ nady-adri-vana-saṅkulam |</w:t>
      </w:r>
    </w:p>
    <w:p w:rsidR="00E42A58" w:rsidRDefault="00E42A58">
      <w:pPr>
        <w:pStyle w:val="quote0"/>
      </w:pPr>
      <w:r>
        <w:t>ghorāgni-bhaya-santrastaṁ kṣut-pipāsārditaṁ tathā ||110||</w:t>
      </w:r>
    </w:p>
    <w:p w:rsidR="00E42A58" w:rsidRDefault="00E42A58">
      <w:pPr>
        <w:pStyle w:val="quote0"/>
      </w:pPr>
      <w:r>
        <w:t>pramattaṁ bhojana-vyagraṁ vyādhi-durbhikṣa-pīḍitam |</w:t>
      </w:r>
    </w:p>
    <w:p w:rsidR="00E42A58" w:rsidRDefault="00E42A58">
      <w:pPr>
        <w:pStyle w:val="quote0"/>
      </w:pPr>
      <w:r>
        <w:t>asaṁsthitam abhūyiṣṭhaṁ vṛṣṭi-vāta-samākulam ||111||</w:t>
      </w:r>
    </w:p>
    <w:p w:rsidR="00E42A58" w:rsidRDefault="00E42A58">
      <w:pPr>
        <w:pStyle w:val="quote0"/>
      </w:pPr>
      <w:r>
        <w:t>paṅka-pāṁśu-jalācchannaṁ suvyastaṁ dasyu-vidrutam |</w:t>
      </w:r>
    </w:p>
    <w:p w:rsidR="00E42A58" w:rsidRDefault="00E42A58">
      <w:pPr>
        <w:pStyle w:val="quote0"/>
      </w:pPr>
      <w:r>
        <w:t>evambhūtaṁ mahīpālaḥ para-sainyaṁ vighātayet ||112||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avaskanda-bhayād rājā prajāgara-kṛta-śramam |</w:t>
      </w:r>
    </w:p>
    <w:p w:rsidR="00E42A58" w:rsidRDefault="00E42A58">
      <w:pPr>
        <w:pStyle w:val="quote0"/>
      </w:pPr>
      <w:r>
        <w:t>divā-suptaṁ sadā hanyān nidrā-vyākula-sainikam ||113||</w:t>
      </w:r>
    </w:p>
    <w:p w:rsidR="00E42A58" w:rsidRDefault="00E42A58"/>
    <w:p w:rsidR="00E42A58" w:rsidRDefault="00E42A58">
      <w:r>
        <w:t>atas tasya pramādito balaṁ gatvā yathāvakāśaṁ divā-niśaṁ ghnantv asmat-senāpatayaḥ | tathānuṣṭhite citravarṇasya sainikāḥ senāpatayaś ca bahavo nihatāḥ | tataś citravarṇo viṣaṇṇaḥ sva-mantriṇaṁ dūra-darśinam āha—tāta ! kim ity asmad-upekṣā kriyate ? kiṁ kvāpy avinayo mamāsti ? tathā coktam—</w:t>
      </w:r>
    </w:p>
    <w:p w:rsidR="00E42A58" w:rsidRDefault="00E42A58"/>
    <w:p w:rsidR="00E42A58" w:rsidRDefault="00E42A58">
      <w:pPr>
        <w:pStyle w:val="quote0"/>
      </w:pPr>
      <w:r>
        <w:t>na rājyaṁ prāptam ity eva vartitavyam asāmpratam |</w:t>
      </w:r>
    </w:p>
    <w:p w:rsidR="00E42A58" w:rsidRDefault="00E42A58">
      <w:pPr>
        <w:pStyle w:val="quote0"/>
      </w:pPr>
      <w:r>
        <w:t>śriyaṁ hy avinayo hanti jarā rūpam ivottamam ||114||</w:t>
      </w:r>
    </w:p>
    <w:p w:rsidR="00E42A58" w:rsidRDefault="00E42A58"/>
    <w:p w:rsidR="00E42A58" w:rsidRDefault="00E42A58">
      <w:r>
        <w:t>api ca—</w:t>
      </w:r>
    </w:p>
    <w:p w:rsidR="00E42A58" w:rsidRDefault="00E42A58">
      <w:pPr>
        <w:pStyle w:val="quote0"/>
      </w:pPr>
      <w:r>
        <w:t>dakṣaḥ śriyam adhigacchati pathy āśī kalyatāṁ sukham arogī |</w:t>
      </w:r>
    </w:p>
    <w:p w:rsidR="00E42A58" w:rsidRDefault="00E42A58">
      <w:pPr>
        <w:pStyle w:val="quote0"/>
      </w:pPr>
      <w:r>
        <w:t>udyukto viyāntaṁ dharmārtha-yaśāṁsi ca vinītaḥ ||115||</w:t>
      </w:r>
    </w:p>
    <w:p w:rsidR="00E42A58" w:rsidRDefault="00E42A58">
      <w:pPr>
        <w:pStyle w:val="quote0"/>
      </w:pPr>
    </w:p>
    <w:p w:rsidR="00E42A58" w:rsidRDefault="00E42A58">
      <w:r>
        <w:t>gṛdhro’vadat—deva ! śṛṇu—</w:t>
      </w:r>
    </w:p>
    <w:p w:rsidR="00E42A58" w:rsidRDefault="00E42A58">
      <w:pPr>
        <w:pStyle w:val="quote0"/>
      </w:pPr>
      <w:r>
        <w:t>avidvān api bhū-pālo vidyā-vṛddhopasevayā |</w:t>
      </w:r>
    </w:p>
    <w:p w:rsidR="00E42A58" w:rsidRDefault="00E42A58">
      <w:pPr>
        <w:pStyle w:val="quote0"/>
      </w:pPr>
      <w:r>
        <w:t>parāṁ śriyam avāpnoti jalāsanna-tarur yathā ||116||</w:t>
      </w:r>
    </w:p>
    <w:p w:rsidR="00E42A58" w:rsidRDefault="00E42A58">
      <w:pPr>
        <w:pStyle w:val="quote0"/>
      </w:pP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pāpaṁ strī mṛgayā dyūtam artha-dūṣaṇam eva ca |</w:t>
      </w:r>
    </w:p>
    <w:p w:rsidR="00E42A58" w:rsidRDefault="00E42A58">
      <w:pPr>
        <w:pStyle w:val="quote0"/>
      </w:pPr>
      <w:r>
        <w:t>vāg-daṇḍayoś ca pāruṣyaṁ vyasanāni mahībhujām ||117||</w:t>
      </w:r>
    </w:p>
    <w:p w:rsidR="00E42A58" w:rsidRDefault="00E42A58">
      <w:pPr>
        <w:pStyle w:val="quote0"/>
      </w:pPr>
    </w:p>
    <w:p w:rsidR="00E42A58" w:rsidRDefault="00E42A58">
      <w:r>
        <w:t>kiṁ ca—</w:t>
      </w:r>
    </w:p>
    <w:p w:rsidR="00E42A58" w:rsidRDefault="00E42A58">
      <w:pPr>
        <w:pStyle w:val="quote0"/>
      </w:pPr>
      <w:r>
        <w:t>na sāhasaikānta-rasānuvartinā</w:t>
      </w:r>
    </w:p>
    <w:p w:rsidR="00E42A58" w:rsidRDefault="00E42A58">
      <w:pPr>
        <w:pStyle w:val="quote0"/>
      </w:pPr>
      <w:r>
        <w:t>na cāpy upāyopahatāntarātmanā |</w:t>
      </w:r>
    </w:p>
    <w:p w:rsidR="00E42A58" w:rsidRDefault="00E42A58">
      <w:pPr>
        <w:pStyle w:val="quote0"/>
      </w:pPr>
      <w:r>
        <w:t>vibhūtayaḥ śakyam avāptum ūrjitā</w:t>
      </w:r>
    </w:p>
    <w:p w:rsidR="00E42A58" w:rsidRDefault="00E42A58">
      <w:pPr>
        <w:pStyle w:val="quote0"/>
      </w:pPr>
      <w:r>
        <w:t>naye ca śaurye ca vasanti sampadaḥ ||118||</w:t>
      </w:r>
    </w:p>
    <w:p w:rsidR="00E42A58" w:rsidRDefault="00E42A58"/>
    <w:p w:rsidR="00E42A58" w:rsidRDefault="00E42A58">
      <w:r>
        <w:t>tvayā sva-balotsāham avalokya, sāhasaika-rasikena mayopanthas teṣv api mantreṣv anavadhānaṁ, vāk-pāruṣyaṁ ca kṛtam | ato durnīteḥ phalam idam anubhūyate | tathā coktam—</w:t>
      </w:r>
    </w:p>
    <w:p w:rsidR="00E42A58" w:rsidRDefault="00E42A58">
      <w:pPr>
        <w:pStyle w:val="quote0"/>
      </w:pPr>
      <w:r>
        <w:t>durmantriṇaṁ kam upayānti na nīti-doṣāḥ ?</w:t>
      </w:r>
    </w:p>
    <w:p w:rsidR="00E42A58" w:rsidRDefault="00E42A58">
      <w:pPr>
        <w:pStyle w:val="quote0"/>
      </w:pPr>
      <w:r>
        <w:t>santāpayanti kam apathya-bhujaṁ na rogāḥ ?</w:t>
      </w:r>
    </w:p>
    <w:p w:rsidR="00E42A58" w:rsidRDefault="00E42A58">
      <w:pPr>
        <w:pStyle w:val="quote0"/>
      </w:pPr>
      <w:r>
        <w:t xml:space="preserve">kaṁ śrīr na darpayati kaṁ na nihanti mṛtyuḥ </w:t>
      </w:r>
    </w:p>
    <w:p w:rsidR="00E42A58" w:rsidRDefault="00E42A58">
      <w:pPr>
        <w:pStyle w:val="quote0"/>
      </w:pPr>
      <w:r>
        <w:t>kaṁ strī-kṛtā na viṣayāḥ paritāpayanti ||119||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mudaṁ viṣādaḥ śaradaṁ himāgamas</w:t>
      </w:r>
    </w:p>
    <w:p w:rsidR="00E42A58" w:rsidRDefault="00E42A58">
      <w:pPr>
        <w:pStyle w:val="quote0"/>
      </w:pPr>
      <w:r>
        <w:t>tamo vivasvān sukṛtaṁ kṛtaghnatā |</w:t>
      </w:r>
    </w:p>
    <w:p w:rsidR="00E42A58" w:rsidRDefault="00E42A58">
      <w:pPr>
        <w:pStyle w:val="quote0"/>
      </w:pPr>
      <w:r>
        <w:t>priyopapattiḥ śucam āpadaṁ nayaḥ</w:t>
      </w:r>
    </w:p>
    <w:p w:rsidR="00E42A58" w:rsidRDefault="00E42A58">
      <w:pPr>
        <w:pStyle w:val="quote0"/>
      </w:pPr>
      <w:r>
        <w:t>śriyaḥ samṛddhā api hanti durnayaḥ ||120||</w:t>
      </w:r>
    </w:p>
    <w:p w:rsidR="00E42A58" w:rsidRDefault="00E42A58"/>
    <w:p w:rsidR="00E42A58" w:rsidRDefault="00E42A58">
      <w:r>
        <w:t>tato mayāpy ālocitam—prajñā-hīno’yaṁ rājā | na cet kathaṁ nīti-śāstra-kathā-kaumudīṁ vāg-ulkābhis timirayati | yataḥ—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yasya nāsti svayaṁ prajñā śāstraṁ tasya karoti kim ?</w:t>
      </w:r>
    </w:p>
    <w:p w:rsidR="00E42A58" w:rsidRDefault="00E42A58">
      <w:pPr>
        <w:pStyle w:val="quote0"/>
      </w:pPr>
      <w:r>
        <w:t>locanābhyāṁ vihīnasya darpaṇaḥ kiṁ kariṣyati ||121||</w:t>
      </w:r>
    </w:p>
    <w:p w:rsidR="00E42A58" w:rsidRDefault="00E42A58">
      <w:pPr>
        <w:pStyle w:val="quote0"/>
      </w:pPr>
    </w:p>
    <w:p w:rsidR="00E42A58" w:rsidRDefault="00E42A58">
      <w:r>
        <w:t xml:space="preserve">ity ālocyāham api tūṣṇīṁ sthitaḥ | atha rājā baddhāñjalir āha—tāta ! asty ayaṁ mamāparādhaḥ, idānīṁ yathāham avaśiṣṭa-bala-sahitaḥ pratyāvṛttya vindhyācalaṁ gacchāmi, tathopadiśa | </w:t>
      </w:r>
    </w:p>
    <w:p w:rsidR="00E42A58" w:rsidRDefault="00E42A58"/>
    <w:p w:rsidR="00E42A58" w:rsidRDefault="00E42A58">
      <w:r>
        <w:t>gṛdhraḥ svagataṁ cintayati—kriyatām atra pratīkāraḥ | yataḥ,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devatāsu gurau goṣu rājasu brāhmaṇeṣu ca |</w:t>
      </w:r>
    </w:p>
    <w:p w:rsidR="00E42A58" w:rsidRDefault="00E42A58">
      <w:pPr>
        <w:pStyle w:val="quote0"/>
      </w:pPr>
      <w:r>
        <w:t>niyantavyaḥ sadā kopo bāla-vṛddhātureṣu ca ||122||</w:t>
      </w:r>
    </w:p>
    <w:p w:rsidR="00E42A58" w:rsidRDefault="00E42A58"/>
    <w:p w:rsidR="00E42A58" w:rsidRDefault="00E42A58">
      <w:r>
        <w:t>mantrī prahasya brūte—deva mā bhaiṣīḥ | samāśvasihi | śṛṇu deva—</w:t>
      </w:r>
    </w:p>
    <w:p w:rsidR="00E42A58" w:rsidRDefault="00E42A58"/>
    <w:p w:rsidR="00E42A58" w:rsidRDefault="00E42A58">
      <w:pPr>
        <w:pStyle w:val="quote0"/>
      </w:pPr>
      <w:r>
        <w:t>mantriṇāṁ bhinna-sandhāne bhiṣajāṁ sāṁnipātike |</w:t>
      </w:r>
    </w:p>
    <w:p w:rsidR="00E42A58" w:rsidRDefault="00E42A58">
      <w:pPr>
        <w:pStyle w:val="quote0"/>
      </w:pPr>
      <w:r>
        <w:t>karmaṇi vyajyate prajñā susthe ko vā na paṇḍitaḥ ||123||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ārambhante’lpam evājñāḥ kāmaṁ vyagrā bhavanti ca |</w:t>
      </w:r>
    </w:p>
    <w:p w:rsidR="00E42A58" w:rsidRDefault="00E42A58">
      <w:pPr>
        <w:pStyle w:val="quote0"/>
      </w:pPr>
      <w:r>
        <w:t>mahārambhāḥ kṛta-dhiyas tiṣṭhanti ca nirākulāḥ ||124||</w:t>
      </w:r>
    </w:p>
    <w:p w:rsidR="00E42A58" w:rsidRDefault="00E42A58">
      <w:pPr>
        <w:pStyle w:val="quote0"/>
      </w:pPr>
    </w:p>
    <w:p w:rsidR="00E42A58" w:rsidRDefault="00E42A58">
      <w:r>
        <w:t xml:space="preserve">tad atra bhavat-pratāpād eva durgaṁ bhaṅktvā, kīrti-pratāpa-sahitaṁ tvām acireṇa kālena vindhyācalaṁ neṣyāmi | </w:t>
      </w:r>
    </w:p>
    <w:p w:rsidR="00E42A58" w:rsidRDefault="00E42A58"/>
    <w:p w:rsidR="00E42A58" w:rsidRDefault="00E42A58">
      <w:r>
        <w:t>rājāha—katham adhunā svalpa-balena tat sampadyate ?</w:t>
      </w:r>
    </w:p>
    <w:p w:rsidR="00E42A58" w:rsidRDefault="00E42A58"/>
    <w:p w:rsidR="00E42A58" w:rsidRDefault="00E42A58">
      <w:r>
        <w:t>gṛdhro vadati—deva ! sarvaṁ bhaviṣyati | yato vijigīṣor adīrgha-sūtratā vijaya-siddher avaśyambhāvi lakṣaṇam | tat sahasaiva durga-dvārāvarodhaḥ kriyatām |</w:t>
      </w:r>
    </w:p>
    <w:p w:rsidR="00E42A58" w:rsidRDefault="00E42A58"/>
    <w:p w:rsidR="00E42A58" w:rsidRDefault="00E42A58">
      <w:r>
        <w:t xml:space="preserve">atha prahita-praṇidhinā bakenāgatya hiraṇyagarbhasya kathitam—deva ! svalpa-bala evāyaṁ rājā citravarṇo gṛdhrasya vacanopaṣṭambhād āgatya durga-dvārāvarodhaṁ kariṣyati | </w:t>
      </w:r>
    </w:p>
    <w:p w:rsidR="00E42A58" w:rsidRDefault="00E42A58"/>
    <w:p w:rsidR="00E42A58" w:rsidRDefault="00E42A58">
      <w:r>
        <w:t>rājahaṁso brūte—sva-bale sārāsāra-vicāraḥ kriyatām | taj jñātvā suvarṇa-vastrādikaṁ yathārhaṁ prasāda-pradānaṁ ca kriyatām | yataḥ—</w:t>
      </w:r>
    </w:p>
    <w:p w:rsidR="00E42A58" w:rsidRDefault="00E42A58"/>
    <w:p w:rsidR="00E42A58" w:rsidRDefault="00E42A58">
      <w:pPr>
        <w:pStyle w:val="quote0"/>
      </w:pPr>
      <w:r>
        <w:t>yaḥ kākiṇīm apy apatha-prapannāṁ</w:t>
      </w:r>
    </w:p>
    <w:p w:rsidR="00E42A58" w:rsidRDefault="00E42A58">
      <w:pPr>
        <w:pStyle w:val="quote0"/>
      </w:pPr>
      <w:r>
        <w:t>samuddharen niṣka-sahasra-tulyām |</w:t>
      </w:r>
    </w:p>
    <w:p w:rsidR="00E42A58" w:rsidRDefault="00E42A58">
      <w:pPr>
        <w:pStyle w:val="quote0"/>
      </w:pPr>
      <w:r>
        <w:t>kāleṣu koṭiṣv api mukta-hastas</w:t>
      </w:r>
    </w:p>
    <w:p w:rsidR="00E42A58" w:rsidRDefault="00E42A58">
      <w:pPr>
        <w:pStyle w:val="quote0"/>
      </w:pPr>
      <w:r>
        <w:t>taṁ rāja-siṁhaṁ na jahāti lakṣmīḥ ||125||</w:t>
      </w:r>
    </w:p>
    <w:p w:rsidR="00E42A58" w:rsidRDefault="00E42A58">
      <w:pPr>
        <w:pStyle w:val="quote0"/>
      </w:pPr>
    </w:p>
    <w:p w:rsidR="00E42A58" w:rsidRDefault="00E42A58">
      <w:r>
        <w:t>anyac ca—</w:t>
      </w:r>
    </w:p>
    <w:p w:rsidR="00E42A58" w:rsidRDefault="00E42A58">
      <w:pPr>
        <w:pStyle w:val="quote0"/>
      </w:pPr>
      <w:r>
        <w:t xml:space="preserve">kratau vivāhe vyasane ripu-kṣaye </w:t>
      </w:r>
    </w:p>
    <w:p w:rsidR="00E42A58" w:rsidRDefault="00E42A58">
      <w:pPr>
        <w:pStyle w:val="quote0"/>
      </w:pPr>
      <w:r>
        <w:t>yaśaskare karmaṇi mitra-saṅgrahe |</w:t>
      </w:r>
    </w:p>
    <w:p w:rsidR="00E42A58" w:rsidRDefault="00E42A58">
      <w:pPr>
        <w:pStyle w:val="quote0"/>
      </w:pPr>
      <w:r>
        <w:t>priyāsu nārīṣv adhaneṣu bāndhaveṣv</w:t>
      </w:r>
    </w:p>
    <w:p w:rsidR="00E42A58" w:rsidRDefault="00E42A58">
      <w:pPr>
        <w:pStyle w:val="quote0"/>
      </w:pPr>
      <w:r>
        <w:t>ativyayo nāsti narādhipāṣṭasu ||126||</w:t>
      </w:r>
    </w:p>
    <w:p w:rsidR="00E42A58" w:rsidRDefault="00E42A58">
      <w:pPr>
        <w:pStyle w:val="quote0"/>
      </w:pPr>
    </w:p>
    <w:p w:rsidR="00E42A58" w:rsidRDefault="00E42A58">
      <w:r>
        <w:t>yataḥ—</w:t>
      </w:r>
    </w:p>
    <w:p w:rsidR="00E42A58" w:rsidRDefault="00E42A58">
      <w:pPr>
        <w:pStyle w:val="quote0"/>
      </w:pPr>
      <w:r>
        <w:t>mūrkhaḥ svalpa-vyaya-trāsāt sarvanāśaṁ karoti hi |</w:t>
      </w:r>
    </w:p>
    <w:p w:rsidR="00E42A58" w:rsidRDefault="00E42A58">
      <w:pPr>
        <w:pStyle w:val="quote0"/>
      </w:pPr>
      <w:r>
        <w:t>kaḥ sudhīḥ santyajed bhāṇḍaṁ śuklasyaivātisādhvasāt ||127||</w:t>
      </w:r>
    </w:p>
    <w:p w:rsidR="00E42A58" w:rsidRDefault="00E42A58"/>
    <w:p w:rsidR="00E42A58" w:rsidRDefault="00E42A58">
      <w:r>
        <w:t xml:space="preserve">rājāha—katham iha samaye’tivyayo yujyate ? uktaṁ ca—āpad-arthe dhanaṁ rakṣed iti | </w:t>
      </w:r>
    </w:p>
    <w:p w:rsidR="00E42A58" w:rsidRDefault="00E42A58"/>
    <w:p w:rsidR="00E42A58" w:rsidRDefault="00E42A58">
      <w:r>
        <w:t>mantrī brūte—śrīmatāṁ katham āpadaḥ ?</w:t>
      </w:r>
    </w:p>
    <w:p w:rsidR="00E42A58" w:rsidRDefault="00E42A58"/>
    <w:p w:rsidR="00E42A58" w:rsidRDefault="00E42A58">
      <w:r>
        <w:t>rājāha—kadācic calitā lakṣmīḥ |</w:t>
      </w:r>
    </w:p>
    <w:p w:rsidR="00E42A58" w:rsidRDefault="00E42A58"/>
    <w:p w:rsidR="00E42A58" w:rsidRDefault="00E42A58">
      <w:r>
        <w:t>mantrī brūte—sañcitāpi vinaśyati | tad deva ! kārpaṇyaṁ vimucya sva-bhaṭā dāna-mānābhyāṁ puraskriyantām | tathā coktam—</w:t>
      </w:r>
    </w:p>
    <w:p w:rsidR="00E42A58" w:rsidRDefault="00E42A58"/>
    <w:p w:rsidR="00E42A58" w:rsidRDefault="00E42A58">
      <w:pPr>
        <w:pStyle w:val="quote0"/>
      </w:pPr>
      <w:r>
        <w:t>parasparajñāḥ saṁhṛṣṭās tyaktuṁ prāṇān suniścitāḥ |</w:t>
      </w:r>
    </w:p>
    <w:p w:rsidR="00E42A58" w:rsidRDefault="00E42A58">
      <w:pPr>
        <w:pStyle w:val="quote0"/>
      </w:pPr>
      <w:r>
        <w:t>kulīnāḥ pūjitāḥ samyag vijayante dviṣad-balam ||128||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subhaṭāḥ śīla-sampannāḥ saṁhatāḥ kṛta-niścayāḥ |</w:t>
      </w:r>
    </w:p>
    <w:p w:rsidR="00E42A58" w:rsidRDefault="00E42A58">
      <w:pPr>
        <w:pStyle w:val="quote0"/>
      </w:pPr>
      <w:r>
        <w:t>api pañca-śataṁ śūrā nighnanti ripu-vāhinīm ||129||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śiṣṭair apy avaśeṣajña ugraś ca kṛta-nāśakaḥ |</w:t>
      </w:r>
    </w:p>
    <w:p w:rsidR="00E42A58" w:rsidRDefault="00E42A58">
      <w:pPr>
        <w:pStyle w:val="quote0"/>
      </w:pPr>
      <w:r>
        <w:t>tyajyate kiṁ punar nānyair yaś cāpy ātmambharir naraḥ ||130||</w:t>
      </w:r>
    </w:p>
    <w:p w:rsidR="00E42A58" w:rsidRDefault="00E42A58">
      <w:pPr>
        <w:pStyle w:val="quote0"/>
      </w:pPr>
    </w:p>
    <w:p w:rsidR="00E42A58" w:rsidRDefault="00E42A58">
      <w:r>
        <w:t>yataḥ—</w:t>
      </w:r>
    </w:p>
    <w:p w:rsidR="00E42A58" w:rsidRDefault="00E42A58">
      <w:pPr>
        <w:pStyle w:val="quote0"/>
      </w:pPr>
      <w:r>
        <w:t>satyaṁ śauryaṁ dayā tyāgo nṛpasyaite mahā-guṇāḥ |</w:t>
      </w:r>
    </w:p>
    <w:p w:rsidR="00E42A58" w:rsidRDefault="00E42A58">
      <w:pPr>
        <w:pStyle w:val="quote0"/>
      </w:pPr>
      <w:r>
        <w:t>etais tyakto mahīpālaḥ prāpnoti khalu vācyatām ||131||</w:t>
      </w:r>
    </w:p>
    <w:p w:rsidR="00E42A58" w:rsidRDefault="00E42A58">
      <w:pPr>
        <w:pStyle w:val="quote0"/>
      </w:pPr>
    </w:p>
    <w:p w:rsidR="00E42A58" w:rsidRDefault="00E42A58">
      <w:r>
        <w:t>īdṛśi prastāve’mātyās tāvad avaśyam eva puraskartavyāḥ | tathā coktam—</w:t>
      </w:r>
    </w:p>
    <w:p w:rsidR="00E42A58" w:rsidRDefault="00E42A58"/>
    <w:p w:rsidR="00E42A58" w:rsidRDefault="00E42A58">
      <w:pPr>
        <w:pStyle w:val="quote0"/>
      </w:pPr>
      <w:r>
        <w:t>yo yena pratibaddhaḥ syāt saha tenodayī vyayī |</w:t>
      </w:r>
    </w:p>
    <w:p w:rsidR="00E42A58" w:rsidRDefault="00E42A58">
      <w:pPr>
        <w:pStyle w:val="quote0"/>
      </w:pPr>
      <w:r>
        <w:t>sa viśvasto niyoktavyaḥ prāṇeṣu ca dhaneṣu ca ||132||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dhūrtaḥ strī vā śiśur yasya mantriṇaḥ syur mahīpateḥ |</w:t>
      </w:r>
    </w:p>
    <w:p w:rsidR="00E42A58" w:rsidRDefault="00E42A58">
      <w:pPr>
        <w:pStyle w:val="quote0"/>
      </w:pPr>
      <w:r>
        <w:t>anīti-pavana-kṣipto’kāryābdhau sa nimajjati ||133||</w:t>
      </w:r>
    </w:p>
    <w:p w:rsidR="00E42A58" w:rsidRDefault="00E42A58"/>
    <w:p w:rsidR="00E42A58" w:rsidRDefault="00E42A58">
      <w:r>
        <w:t>śṛṇu deva! —</w:t>
      </w:r>
    </w:p>
    <w:p w:rsidR="00E42A58" w:rsidRDefault="00E42A58">
      <w:pPr>
        <w:pStyle w:val="quote0"/>
      </w:pPr>
      <w:r>
        <w:t>harṣa-krodhau yatau yasya śāstrārthe pratyayas tathā |</w:t>
      </w:r>
    </w:p>
    <w:p w:rsidR="00E42A58" w:rsidRDefault="00E42A58">
      <w:pPr>
        <w:pStyle w:val="quote0"/>
      </w:pPr>
      <w:r>
        <w:t>nityaṁ bhṛtyānupekṣā ca tasya syād dhanadā dharā ||134||</w:t>
      </w:r>
    </w:p>
    <w:p w:rsidR="00E42A58" w:rsidRDefault="00E42A58">
      <w:pPr>
        <w:pStyle w:val="quote0"/>
      </w:pPr>
      <w:r>
        <w:t>yeṣāṁ rājñā saha syātām uccayāpacayau dhruvam |</w:t>
      </w:r>
    </w:p>
    <w:p w:rsidR="00E42A58" w:rsidRDefault="00E42A58">
      <w:pPr>
        <w:pStyle w:val="quote0"/>
      </w:pPr>
      <w:r>
        <w:t>amātyā iti tān rājā nāvamanyet kadācana ||135||</w:t>
      </w:r>
    </w:p>
    <w:p w:rsidR="00E42A58" w:rsidRDefault="00E42A58">
      <w:pPr>
        <w:pStyle w:val="quote0"/>
      </w:pPr>
      <w:r>
        <w:t>mahībhujo madāndhasya saṅkīrṇasyeva dantinaḥ |</w:t>
      </w:r>
    </w:p>
    <w:p w:rsidR="00E42A58" w:rsidRDefault="00E42A58">
      <w:pPr>
        <w:pStyle w:val="quote0"/>
      </w:pPr>
      <w:r>
        <w:t>skhalato hi karālambaḥ suśiṣṭair eva kīyate ||136||</w:t>
      </w:r>
    </w:p>
    <w:p w:rsidR="00E42A58" w:rsidRDefault="00E42A58">
      <w:pPr>
        <w:pStyle w:val="quote0"/>
      </w:pPr>
    </w:p>
    <w:p w:rsidR="00E42A58" w:rsidRDefault="00E42A58">
      <w:r>
        <w:t>athāgatya praṇamya meghavarṇo brūte—deva ! dṛṣṭi-prasādaṁ kuru | idānīṁ vipakṣo durga-dvāri vartate | tad deva-pādādeśād bahir niḥsṛtya sva-vikramaṁ darśayāmi | tena deva-pādānām ānṛṇyam upagacchāmi |</w:t>
      </w:r>
    </w:p>
    <w:p w:rsidR="00E42A58" w:rsidRDefault="00E42A58"/>
    <w:p w:rsidR="00E42A58" w:rsidRDefault="00E42A58">
      <w:r>
        <w:t>cakravāko brūte—maivam | yadi bahir niḥsṛtya yoddhavyam | tadā durgāśrayaṇam eva niṣprayojanam | aparaṁ ca—</w:t>
      </w:r>
    </w:p>
    <w:p w:rsidR="00E42A58" w:rsidRDefault="00E42A58"/>
    <w:p w:rsidR="00E42A58" w:rsidRDefault="00E42A58">
      <w:pPr>
        <w:pStyle w:val="quote0"/>
      </w:pPr>
      <w:r>
        <w:t>viṣamo’pi yathā nakraḥ salilān nisṛto vaśaḥ |</w:t>
      </w:r>
    </w:p>
    <w:p w:rsidR="00E42A58" w:rsidRDefault="00E42A58">
      <w:pPr>
        <w:pStyle w:val="quote0"/>
      </w:pPr>
      <w:r>
        <w:t>vanād vinirgataḥ śūraḥ siṁho’pi syāc chagālavat ||137||</w:t>
      </w:r>
    </w:p>
    <w:p w:rsidR="00E42A58" w:rsidRDefault="00E42A58"/>
    <w:p w:rsidR="00E42A58" w:rsidRDefault="00E42A58">
      <w:r>
        <w:t xml:space="preserve">atha te sarve durga-dvāraṁ gatvā mahāhavaṁ kṛtavantaḥ | aparedyuś citravarṇo rājā gṛdhram uvāca—tāta ! sva-pratijñātam adhunā nirvāhaya | </w:t>
      </w:r>
    </w:p>
    <w:p w:rsidR="00E42A58" w:rsidRDefault="00E42A58"/>
    <w:p w:rsidR="00E42A58" w:rsidRDefault="00E42A58">
      <w:r>
        <w:t>vāyaso brūte—deva ! svayaṁ gatvā dṛśyatāṁ yuddham | yataḥ—</w:t>
      </w:r>
    </w:p>
    <w:p w:rsidR="00E42A58" w:rsidRDefault="00E42A58"/>
    <w:p w:rsidR="00E42A58" w:rsidRDefault="00E42A58">
      <w:pPr>
        <w:pStyle w:val="quote0"/>
      </w:pPr>
      <w:r>
        <w:t>puraskṛtya balaṁ rājā yodhayed avalokayan |</w:t>
      </w:r>
    </w:p>
    <w:p w:rsidR="00E42A58" w:rsidRDefault="00E42A58">
      <w:pPr>
        <w:pStyle w:val="quote0"/>
      </w:pPr>
      <w:r>
        <w:t>svāminādhiṣṭhitaḥ śvāpi kiṁ na siṁhāyate dhruvam ||138||</w:t>
      </w:r>
    </w:p>
    <w:p w:rsidR="00E42A58" w:rsidRDefault="00E42A58">
      <w:pPr>
        <w:pStyle w:val="quote0"/>
      </w:pPr>
    </w:p>
    <w:p w:rsidR="00E42A58" w:rsidRDefault="00E42A58">
      <w:r>
        <w:t>gṛdhro brūte—deva ! śṛṇu tāvat—</w:t>
      </w:r>
    </w:p>
    <w:p w:rsidR="00E42A58" w:rsidRDefault="00E42A58"/>
    <w:p w:rsidR="00E42A58" w:rsidRDefault="00E42A58">
      <w:pPr>
        <w:pStyle w:val="quote0"/>
      </w:pPr>
      <w:r>
        <w:t>akāla-sahamaty-alpaṁ mūrkha-vyasani-nāyakam |</w:t>
      </w:r>
    </w:p>
    <w:p w:rsidR="00E42A58" w:rsidRDefault="00E42A58">
      <w:pPr>
        <w:pStyle w:val="quote0"/>
      </w:pPr>
      <w:r>
        <w:t>aguptaṁ bhīru-yodhaṁ ca durga-vyasanam ucyate ||139||</w:t>
      </w:r>
    </w:p>
    <w:p w:rsidR="00E42A58" w:rsidRDefault="00E42A58">
      <w:pPr>
        <w:pStyle w:val="quote0"/>
      </w:pPr>
    </w:p>
    <w:p w:rsidR="00E42A58" w:rsidRDefault="00E42A58">
      <w:r>
        <w:t>tat tāvad atra nāsti—</w:t>
      </w:r>
    </w:p>
    <w:p w:rsidR="00E42A58" w:rsidRDefault="00E42A58"/>
    <w:p w:rsidR="00E42A58" w:rsidRDefault="00E42A58">
      <w:pPr>
        <w:pStyle w:val="quote0"/>
      </w:pPr>
      <w:r>
        <w:t>upajāpaś cirārodho’vaskandas tīvra-pauruṣam |</w:t>
      </w:r>
    </w:p>
    <w:p w:rsidR="00E42A58" w:rsidRDefault="00E42A58">
      <w:pPr>
        <w:pStyle w:val="quote0"/>
      </w:pPr>
      <w:r>
        <w:t>durgasya laṅghanopāyāś catvāraḥ kathitā ime ||140||</w:t>
      </w:r>
    </w:p>
    <w:p w:rsidR="00E42A58" w:rsidRDefault="00E42A58">
      <w:pPr>
        <w:pStyle w:val="quote0"/>
      </w:pPr>
    </w:p>
    <w:p w:rsidR="00E42A58" w:rsidRDefault="00E42A58">
      <w:r>
        <w:t>atra yathāśakti kriyate yatnaḥ | karṇe kathayati—evam evam | tato’nudita eva bhāskare caturṣv api durga-dvāreṣu pravṛtte yuddhe, durgābhyantara-gṛheṣv ekadā kākair agni-nikṣiptaḥ | tataḥ gṛhītaṁ gṛhītaṁ durgam iti kolāhalaṁ śrutvā sarvataḥ pradīptāgnim avalokya rāja-haṁsa-sainikā bahavo durga-vāsinaś ca satvaraṁ hradaṁ praviṣṭāḥ, yataḥ—</w:t>
      </w:r>
    </w:p>
    <w:p w:rsidR="00E42A58" w:rsidRDefault="00E42A58"/>
    <w:p w:rsidR="00E42A58" w:rsidRDefault="00E42A58">
      <w:pPr>
        <w:pStyle w:val="quote0"/>
      </w:pPr>
      <w:r>
        <w:t>sumantritaṁ suvikrāntaṁ suyuddhaṁ supalāyitam |</w:t>
      </w:r>
    </w:p>
    <w:p w:rsidR="00E42A58" w:rsidRDefault="00E42A58">
      <w:pPr>
        <w:pStyle w:val="quote0"/>
      </w:pPr>
      <w:r>
        <w:t>kārya-kāle yathā-śakti kuryān na tu vicārayet ||141||</w:t>
      </w:r>
    </w:p>
    <w:p w:rsidR="00E42A58" w:rsidRDefault="00E42A58">
      <w:pPr>
        <w:pStyle w:val="quote0"/>
      </w:pPr>
    </w:p>
    <w:p w:rsidR="00E42A58" w:rsidRDefault="00E42A58">
      <w:r>
        <w:t>rājā haṁsaś ca svabhāvān manda-gatiḥ | sārasa-dvitīyaś citravarṇasya senāpatinā kukkuṭenāgatya veṣṭitaḥ | hiraṇyagarbhaḥ sārasam āha—senāpate ! sārasa ! mamānurodhād ātmānaṁ kathaṁ vyāpādayasi | adhunāhaṁ gantum asamarthaḥ | tvaṁ gantum adhunāpi samarthaḥ | tad gatvā jalaṁ praviśyātmānaṁ parirakṣa | asmat-putraṁ cūḍāmaṇi-nāmānaṁ sarvajñasya saṁmatyā rājānaṁ kariṣyasi |</w:t>
      </w:r>
    </w:p>
    <w:p w:rsidR="00E42A58" w:rsidRDefault="00E42A58"/>
    <w:p w:rsidR="00E42A58" w:rsidRDefault="00E42A58">
      <w:r>
        <w:t>sāraso brūte—deva ! na vaktavyam evaṁ duḥsahaṁ vacaḥ, yāvac candrārkau divi tiṣṭhatas tāvad vijayatāṁ devaḥ | ahaṁ deva durgādhikārī | tan mama māṁsāsṛg viliptena dvāra-vartmanā tāvat praviśatu śatruḥ | aparaṁ ca, deva--</w:t>
      </w:r>
    </w:p>
    <w:p w:rsidR="00E42A58" w:rsidRDefault="00E42A58"/>
    <w:p w:rsidR="00E42A58" w:rsidRDefault="00E42A58">
      <w:pPr>
        <w:pStyle w:val="quote0"/>
      </w:pPr>
      <w:r>
        <w:t>dātā kṣamī guṇa-grāhī svāmī duḥkhena labhyate |</w:t>
      </w:r>
    </w:p>
    <w:p w:rsidR="00E42A58" w:rsidRDefault="00E42A58"/>
    <w:p w:rsidR="00E42A58" w:rsidRDefault="00E42A58">
      <w:r>
        <w:t>rājāha—satyam evaitat | kintu—</w:t>
      </w:r>
    </w:p>
    <w:p w:rsidR="00E42A58" w:rsidRDefault="00E42A58">
      <w:pPr>
        <w:pStyle w:val="quote0"/>
      </w:pPr>
      <w:r>
        <w:t>śucir dakṣo’nuraktaś ca jāne bhṛtyo’pi durlabhaḥ ||142||</w:t>
      </w:r>
    </w:p>
    <w:p w:rsidR="00E42A58" w:rsidRDefault="00E42A58">
      <w:pPr>
        <w:pStyle w:val="quote0"/>
      </w:pPr>
    </w:p>
    <w:p w:rsidR="00E42A58" w:rsidRDefault="00E42A58">
      <w:r>
        <w:t>sāraso brūte—śṛṇu deva!</w:t>
      </w:r>
    </w:p>
    <w:p w:rsidR="00E42A58" w:rsidRDefault="00E42A58"/>
    <w:p w:rsidR="00E42A58" w:rsidRDefault="00E42A58">
      <w:pPr>
        <w:pStyle w:val="quote0"/>
      </w:pPr>
      <w:r>
        <w:t>yadi samaram apāsya nāsti mṛtyor</w:t>
      </w:r>
    </w:p>
    <w:p w:rsidR="00E42A58" w:rsidRDefault="00E42A58">
      <w:pPr>
        <w:pStyle w:val="quote0"/>
      </w:pPr>
      <w:r>
        <w:t>bhayam iti yuktam ito’nyataḥ prayātum |</w:t>
      </w:r>
    </w:p>
    <w:p w:rsidR="00E42A58" w:rsidRDefault="00E42A58">
      <w:pPr>
        <w:pStyle w:val="quote0"/>
      </w:pPr>
      <w:r>
        <w:t>atha maraṇam avaśyam eva jantoḥ</w:t>
      </w:r>
    </w:p>
    <w:p w:rsidR="00E42A58" w:rsidRDefault="00E42A58">
      <w:pPr>
        <w:pStyle w:val="quote0"/>
      </w:pPr>
      <w:r>
        <w:t>kim iti mudhā malinaṁ yaśaḥ kriyate ? ||143||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bhave’smin pavanodbhrānta-vīci-vibhrama-bhaṅgure |</w:t>
      </w:r>
    </w:p>
    <w:p w:rsidR="00E42A58" w:rsidRDefault="00E42A58">
      <w:pPr>
        <w:pStyle w:val="quote0"/>
      </w:pPr>
      <w:r>
        <w:t>jāyate puṇay-yogena parārthe jīvita-vyayaḥ ||144||</w:t>
      </w:r>
    </w:p>
    <w:p w:rsidR="00E42A58" w:rsidRDefault="00E42A58">
      <w:pPr>
        <w:pStyle w:val="quote0"/>
      </w:pPr>
      <w:r>
        <w:t>svāmy-amātyaś ca rāṣṭraṁ ca durgaṁ kośo balaṁ suhṛt |</w:t>
      </w:r>
    </w:p>
    <w:p w:rsidR="00E42A58" w:rsidRDefault="00E42A58">
      <w:pPr>
        <w:pStyle w:val="quote0"/>
      </w:pPr>
      <w:r>
        <w:t>rājyāṅgāni prakṛtayaḥ paurāṇāṁ śreṇayo’pi ca ||145||</w:t>
      </w:r>
    </w:p>
    <w:p w:rsidR="00E42A58" w:rsidRDefault="00E42A58"/>
    <w:p w:rsidR="00E42A58" w:rsidRDefault="00E42A58">
      <w:r>
        <w:t>deva ! tvaṁ ca svāmī sarvathā rakṣaṇīyaḥ | yataḥ—</w:t>
      </w:r>
    </w:p>
    <w:p w:rsidR="00E42A58" w:rsidRDefault="00E42A58"/>
    <w:p w:rsidR="00E42A58" w:rsidRDefault="00E42A58">
      <w:pPr>
        <w:pStyle w:val="quote0"/>
      </w:pPr>
      <w:r>
        <w:t>prakṛtiḥ svāminaṁ tyaktvā samṛddhāpi na jīvati |</w:t>
      </w:r>
    </w:p>
    <w:p w:rsidR="00E42A58" w:rsidRDefault="00E42A58">
      <w:pPr>
        <w:pStyle w:val="quote0"/>
      </w:pPr>
      <w:r>
        <w:t>api dhanvantarir vaidyaḥ kiṁ karoti gatāyuṣi |146||</w:t>
      </w:r>
    </w:p>
    <w:p w:rsidR="00E42A58" w:rsidRDefault="00E42A58">
      <w:pPr>
        <w:pStyle w:val="quote0"/>
      </w:pP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nareśe jīva-loko’yaṁ nimīlati nimīlati |</w:t>
      </w:r>
    </w:p>
    <w:p w:rsidR="00E42A58" w:rsidRDefault="00E42A58">
      <w:pPr>
        <w:pStyle w:val="quote0"/>
      </w:pPr>
      <w:r>
        <w:t>udety udīyamāne ca ravāv iva saroruham ||147||</w:t>
      </w:r>
    </w:p>
    <w:p w:rsidR="00E42A58" w:rsidRDefault="00E42A58">
      <w:pPr>
        <w:pStyle w:val="quote0"/>
      </w:pPr>
    </w:p>
    <w:p w:rsidR="00E42A58" w:rsidRDefault="00E42A58">
      <w:r>
        <w:t xml:space="preserve">atrāpi pradhānāṅgaṁ rājā | </w:t>
      </w:r>
    </w:p>
    <w:p w:rsidR="00E42A58" w:rsidRDefault="00E42A58"/>
    <w:p w:rsidR="00E42A58" w:rsidRDefault="00E42A58">
      <w:r>
        <w:t>atha kukkuṭenāgatya rājahaṁsasya śarīre kharatara-nakhāghātaḥ kṛtaḥ | tadā satvaram upasṛtya sārasena sva-dehāntarito rājā jale kṣiptaḥ |</w:t>
      </w:r>
    </w:p>
    <w:p w:rsidR="00E42A58" w:rsidRDefault="00E42A58"/>
    <w:p w:rsidR="00E42A58" w:rsidRDefault="00E42A58">
      <w:r>
        <w:t xml:space="preserve">atha kukkuṭa-nakha-prahāra-jarjarīkṛtenāpi sārasena kukkuṭa-senā bahuśo hatā | paścāt sāraso’pi bahubhiḥ pakṣibhiḥ sametya cañcu-prahāreṇa vibhidya vyāpāditaḥ | atha citravarṇo durgaṁ praviśya, durgāvasthitaṁ dravyaṁ grāhayitvā vandibhir jaya-śabdair ānanditaḥ sva-skandhāvāraṁ jagāma | </w:t>
      </w:r>
    </w:p>
    <w:p w:rsidR="00E42A58" w:rsidRDefault="00E42A58"/>
    <w:p w:rsidR="00E42A58" w:rsidRDefault="00E42A58">
      <w:r>
        <w:t>atha rāja-putrair uktaṁ—tasmin rājahaṁsa-pakṣe puṇyavān sa sārasa eva, yena sva-deha-tyāgena svāmī rakṣitaḥ | yataḥ—</w:t>
      </w:r>
    </w:p>
    <w:p w:rsidR="00E42A58" w:rsidRDefault="00E42A58"/>
    <w:p w:rsidR="00E42A58" w:rsidRDefault="00E42A58">
      <w:pPr>
        <w:pStyle w:val="quote0"/>
      </w:pPr>
      <w:r>
        <w:t>janayanti sutān gāvaḥ sarvā eva gavākṛtīn |</w:t>
      </w:r>
    </w:p>
    <w:p w:rsidR="00E42A58" w:rsidRDefault="00E42A58">
      <w:pPr>
        <w:pStyle w:val="quote0"/>
      </w:pPr>
      <w:r>
        <w:t>viṣāṇollikhita-skandhaṁ kācid eva gavāṁ patim ||148||</w:t>
      </w:r>
    </w:p>
    <w:p w:rsidR="00E42A58" w:rsidRDefault="00E42A58"/>
    <w:p w:rsidR="00E42A58" w:rsidRDefault="00E42A58">
      <w:r>
        <w:t>viṣṇuśarmovāca—sa tāvat sattva-krītān akṣaya-lokān vidyādharī-parivṛtto’nubhavatu mahā-sattvaḥ | tathā coktam—</w:t>
      </w:r>
    </w:p>
    <w:p w:rsidR="00E42A58" w:rsidRDefault="00E42A58"/>
    <w:p w:rsidR="00E42A58" w:rsidRDefault="00E42A58">
      <w:pPr>
        <w:pStyle w:val="quote0"/>
      </w:pPr>
      <w:r>
        <w:t>āhaveṣu ca ye śūrāḥ svāmy-arthe tyakta-jīvitāḥ |</w:t>
      </w:r>
    </w:p>
    <w:p w:rsidR="00E42A58" w:rsidRDefault="00E42A58">
      <w:pPr>
        <w:pStyle w:val="quote0"/>
      </w:pPr>
      <w:r>
        <w:t>bhartṛ-bhaktāḥ kṛtajñāś ca te narāḥ svarga-gāminaḥ ||149||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yatra tatra hataḥ śūraḥ śatrubhiḥ pariveṣṭitaḥ |</w:t>
      </w:r>
    </w:p>
    <w:p w:rsidR="00E42A58" w:rsidRDefault="00E42A58">
      <w:pPr>
        <w:pStyle w:val="quote0"/>
      </w:pPr>
      <w:r>
        <w:t>akṣayān labhate lokān yadi klaibyaṁ na gacchati ||150||</w:t>
      </w:r>
    </w:p>
    <w:p w:rsidR="00E42A58" w:rsidRDefault="00E42A58"/>
    <w:p w:rsidR="00E42A58" w:rsidRDefault="00E42A58">
      <w:r>
        <w:t xml:space="preserve">atha viṣṇuśarmā prāha—vigrahaḥ śruto bhavadbhiḥ | </w:t>
      </w:r>
    </w:p>
    <w:p w:rsidR="00E42A58" w:rsidRDefault="00E42A58"/>
    <w:p w:rsidR="00E42A58" w:rsidRDefault="00E42A58">
      <w:r>
        <w:t xml:space="preserve">rājaputrair uktam—śrutvā sukhino bhūtā vayam | </w:t>
      </w:r>
    </w:p>
    <w:p w:rsidR="00E42A58" w:rsidRDefault="00E42A58"/>
    <w:p w:rsidR="00E42A58" w:rsidRDefault="00E42A58">
      <w:r>
        <w:t>viṣṇuśarmābravīt—aparam apy evam astu—</w:t>
      </w:r>
    </w:p>
    <w:p w:rsidR="00E42A58" w:rsidRDefault="00E42A58"/>
    <w:p w:rsidR="00E42A58" w:rsidRDefault="00E42A58">
      <w:pPr>
        <w:pStyle w:val="quote0"/>
      </w:pPr>
      <w:r>
        <w:t>vigrahaḥ kari-turaṅga-pattibhir</w:t>
      </w:r>
    </w:p>
    <w:p w:rsidR="00E42A58" w:rsidRDefault="00E42A58">
      <w:pPr>
        <w:pStyle w:val="quote0"/>
      </w:pPr>
      <w:r>
        <w:t>no kadāpi bhavatān mahībhujām |</w:t>
      </w:r>
    </w:p>
    <w:p w:rsidR="00E42A58" w:rsidRDefault="00E42A58">
      <w:pPr>
        <w:pStyle w:val="quote0"/>
      </w:pPr>
      <w:r>
        <w:t>nīti-mantra-pavanaiḥ samāhatāḥ</w:t>
      </w:r>
    </w:p>
    <w:p w:rsidR="00E42A58" w:rsidRDefault="00E42A58">
      <w:pPr>
        <w:pStyle w:val="quote0"/>
      </w:pPr>
      <w:r>
        <w:t>saṁśrayantu giri-gahvaraṁ dviṣaḥ ||151||</w:t>
      </w:r>
    </w:p>
    <w:p w:rsidR="00E42A58" w:rsidRDefault="00E42A58">
      <w:pPr>
        <w:pStyle w:val="quote0"/>
      </w:pPr>
    </w:p>
    <w:p w:rsidR="00E42A58" w:rsidRDefault="00E42A58">
      <w:pPr>
        <w:jc w:val="center"/>
      </w:pPr>
      <w:r>
        <w:t>iti śrī-nārāyaṇa-paṇḍita-kṛte hitopadeśe nīti-śāstre</w:t>
      </w:r>
    </w:p>
    <w:p w:rsidR="00E42A58" w:rsidRDefault="00E42A58">
      <w:pPr>
        <w:jc w:val="center"/>
      </w:pPr>
      <w:r>
        <w:t>vigraho nāma tṛtīyaḥ kathā-saṅgrahaḥ 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</w:p>
    <w:p w:rsidR="00E42A58" w:rsidRDefault="00E42A5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</w:p>
    <w:p w:rsidR="00E42A58" w:rsidRDefault="00E42A58">
      <w:pPr>
        <w:pStyle w:val="Heading1"/>
        <w:rPr>
          <w:rFonts w:eastAsia="MS Minchofalt"/>
        </w:rPr>
      </w:pPr>
      <w:r>
        <w:rPr>
          <w:rFonts w:eastAsia="MS Minchofalt"/>
        </w:rPr>
        <w:t>iv.</w:t>
      </w:r>
    </w:p>
    <w:p w:rsidR="00E42A58" w:rsidRDefault="00E42A58">
      <w:pPr>
        <w:pStyle w:val="Heading1"/>
        <w:rPr>
          <w:rFonts w:eastAsia="MS Minchofalt"/>
        </w:rPr>
      </w:pPr>
      <w:r>
        <w:rPr>
          <w:rFonts w:eastAsia="MS Minchofalt"/>
        </w:rPr>
        <w:t>sandhiḥ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 xml:space="preserve">punaḥ kathārambha-kāle rāja-putrair uktam—ārya ! vigrahaḥ śruto’smābhiḥ | sandhir adhunābhidhīyatām | 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  <w:b/>
          <w:bCs/>
        </w:rPr>
        <w:t>viṣṇuśarmeṇ</w:t>
      </w:r>
      <w:r>
        <w:rPr>
          <w:rFonts w:eastAsia="MS Minchofalt"/>
        </w:rPr>
        <w:t>oktam—śrūyatām | sandhim api kathayāmi | yasyāyam ādyaḥ ślokaḥ—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vṛtte mahati saṅgrāme rājñor nihata-senayoḥ |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stheyābhyāṁ gṛdhra-cakrābhyāṁ vācā sandhiḥ kṛtaṁ kṣaṇat ||1||</w:t>
      </w:r>
    </w:p>
    <w:p w:rsidR="00E42A58" w:rsidRDefault="00E42A58">
      <w:pPr>
        <w:pStyle w:val="quote0"/>
        <w:rPr>
          <w:rFonts w:eastAsia="MS Minchofalt"/>
        </w:rPr>
      </w:pPr>
    </w:p>
    <w:p w:rsidR="00E42A58" w:rsidRDefault="00E42A58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rājaputrā </w:t>
      </w:r>
      <w:r>
        <w:rPr>
          <w:rFonts w:eastAsia="MS Minchofalt"/>
          <w:bCs/>
        </w:rPr>
        <w:t>ūcuḥ—katham etat ?</w:t>
      </w:r>
    </w:p>
    <w:p w:rsidR="00E42A58" w:rsidRDefault="00E42A58">
      <w:pPr>
        <w:rPr>
          <w:rFonts w:eastAsia="MS Minchofalt"/>
          <w:bCs/>
        </w:rPr>
      </w:pPr>
    </w:p>
    <w:p w:rsidR="00E42A58" w:rsidRDefault="00E42A58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viṣṇuśarmā </w:t>
      </w:r>
      <w:r>
        <w:rPr>
          <w:rFonts w:eastAsia="MS Minchofalt"/>
          <w:bCs/>
        </w:rPr>
        <w:t xml:space="preserve">kathayati—tatas tena </w:t>
      </w:r>
      <w:r>
        <w:rPr>
          <w:rFonts w:eastAsia="MS Minchofalt"/>
          <w:b/>
        </w:rPr>
        <w:t>rājahaṁsena</w:t>
      </w:r>
      <w:r>
        <w:rPr>
          <w:rFonts w:eastAsia="MS Minchofalt"/>
          <w:bCs/>
        </w:rPr>
        <w:t xml:space="preserve"> uktam—kenāsmad-durge nikṣipto’gniḥ ? kiṁ pārakyeṇa ? kiṁ vāsmad-durga-vāsinā kenāpi vipakṣa-prayuktena ?</w:t>
      </w:r>
    </w:p>
    <w:p w:rsidR="00E42A58" w:rsidRDefault="00E42A58">
      <w:pPr>
        <w:rPr>
          <w:rFonts w:eastAsia="MS Minchofalt"/>
          <w:bCs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  <w:b/>
        </w:rPr>
        <w:t xml:space="preserve">cakravāko </w:t>
      </w:r>
      <w:r>
        <w:rPr>
          <w:rFonts w:eastAsia="MS Minchofalt"/>
        </w:rPr>
        <w:t>brūte—deva ! bhavato niṣkāraṇa-bandhur asau meghavarṇaḥ saparivāro na dṛśyate | tan manye tasyaiva viceṣṭitam idam |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rājā </w:t>
      </w:r>
      <w:r>
        <w:rPr>
          <w:rFonts w:eastAsia="MS Minchofalt"/>
          <w:bCs/>
        </w:rPr>
        <w:t>kṣaṇaṁ vicintyāha—asti tāvad evam | mama durdaivam etat | tathā coktam—</w:t>
      </w:r>
    </w:p>
    <w:p w:rsidR="00E42A58" w:rsidRDefault="00E42A58">
      <w:pPr>
        <w:rPr>
          <w:rFonts w:eastAsia="MS Minchofalt"/>
          <w:bCs/>
        </w:rPr>
      </w:pPr>
    </w:p>
    <w:p w:rsidR="00E42A58" w:rsidRDefault="00E42A58">
      <w:pPr>
        <w:pStyle w:val="quote0"/>
      </w:pPr>
      <w:r>
        <w:t>aparādhaḥ sa daivasya na punar mantriṇām ayam |</w:t>
      </w:r>
    </w:p>
    <w:p w:rsidR="00E42A58" w:rsidRDefault="00E42A58">
      <w:pPr>
        <w:pStyle w:val="quote0"/>
      </w:pPr>
      <w:r>
        <w:t>kāryaṁ sucaritaṁ kvāpi daiva-yogād vinaśyati ||2||</w:t>
      </w:r>
    </w:p>
    <w:p w:rsidR="00E42A58" w:rsidRDefault="00E42A58">
      <w:pPr>
        <w:pStyle w:val="quote0"/>
      </w:pPr>
      <w:r>
        <w:t>viṣamāṁ hi daśāṁ prāpya daivaṁ garhayate naraḥ |</w:t>
      </w:r>
    </w:p>
    <w:p w:rsidR="00E42A58" w:rsidRDefault="00E42A58">
      <w:pPr>
        <w:pStyle w:val="quote0"/>
      </w:pPr>
      <w:r>
        <w:t>ātmanaḥ karma-doṣāṁś ca naiva jānāty apaṇḍitaḥ ||3||</w:t>
      </w: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aparaṁ ca—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suhṛdāṁ hita-kāmānāṁ yo vākyaṁ nābhinandati |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sa kūrma iva durbuddhiḥ kāṣṭhād bhraṣṭo vinaśyati ||4||</w:t>
      </w: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anyac ca—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rakṣitavyaṁ sadā vākyaṁ vākyād bhavati nāśanam |</w:t>
      </w:r>
    </w:p>
    <w:p w:rsidR="00E42A58" w:rsidRDefault="00E42A58">
      <w:pPr>
        <w:pStyle w:val="quote0"/>
        <w:rPr>
          <w:rFonts w:eastAsia="MS Minchofalt"/>
        </w:rPr>
      </w:pPr>
      <w:r>
        <w:rPr>
          <w:rFonts w:eastAsia="MS Minchofalt"/>
        </w:rPr>
        <w:t>haṁsābhyāṁ nīyamānasya kūrmasya patanaṁ yathā ||5||</w:t>
      </w:r>
    </w:p>
    <w:p w:rsidR="00E42A58" w:rsidRDefault="00E42A58">
      <w:pPr>
        <w:pStyle w:val="quote0"/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  <w:b/>
          <w:bCs/>
        </w:rPr>
        <w:t>rāhāha</w:t>
      </w:r>
      <w:r>
        <w:rPr>
          <w:rFonts w:eastAsia="MS Minchofalt"/>
        </w:rPr>
        <w:t>—katham etat ?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  <w:bCs/>
        </w:rPr>
      </w:pPr>
      <w:r>
        <w:rPr>
          <w:rFonts w:eastAsia="MS Minchofalt"/>
          <w:b/>
          <w:bCs/>
        </w:rPr>
        <w:t>mantrī</w:t>
      </w:r>
      <w:r>
        <w:rPr>
          <w:rFonts w:eastAsia="MS Minchofalt"/>
          <w:bCs/>
        </w:rPr>
        <w:t xml:space="preserve"> kathayati—</w:t>
      </w:r>
    </w:p>
    <w:p w:rsidR="00E42A58" w:rsidRDefault="00E42A58">
      <w:pPr>
        <w:pStyle w:val="Heading3"/>
        <w:rPr>
          <w:rFonts w:eastAsia="MS Minchofalt"/>
        </w:rPr>
      </w:pPr>
      <w:r>
        <w:rPr>
          <w:rFonts w:eastAsia="MS Minchofalt"/>
        </w:rPr>
        <w:t>kathā 1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 xml:space="preserve">asti magadha-deśe phullotpalābhidhānaṁ saraḥ | tatra ciraṁ saṅkaṭa-vikaṭa-nāmānau haṁsau nivasataḥ | tayor mitraṁ kambugrīva-nāmā kūrmaś ca prativasati | athaikadā dhīvarair āgatya tathoktaṁ yat—atrāsmābhir adyoṣitvā prātar matsya-kūrmādayo vyāpādayitavyāḥ | 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 xml:space="preserve">tad ākarṇya </w:t>
      </w:r>
      <w:r>
        <w:rPr>
          <w:rFonts w:eastAsia="MS Minchofalt"/>
          <w:b/>
          <w:bCs/>
        </w:rPr>
        <w:t xml:space="preserve">kūrmo </w:t>
      </w:r>
      <w:r>
        <w:rPr>
          <w:rFonts w:eastAsia="MS Minchofalt"/>
        </w:rPr>
        <w:t xml:space="preserve">haṁsāv āha—suhṛdau ! śruto’yaṁ dhīvarālāpaḥ | adhunā kiṁ mayā kartavyam? 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  <w:b/>
          <w:bCs/>
        </w:rPr>
        <w:t xml:space="preserve">haṁsāv </w:t>
      </w:r>
      <w:r>
        <w:rPr>
          <w:rFonts w:eastAsia="MS Minchofalt"/>
        </w:rPr>
        <w:t xml:space="preserve">āhatuḥ—jñāyatāṁ tāvat | punas tāvat prātar yad ucitaṁ tat kartavyam | 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  <w:b/>
          <w:bCs/>
        </w:rPr>
        <w:t xml:space="preserve">kūrmo </w:t>
      </w:r>
      <w:r>
        <w:rPr>
          <w:rFonts w:eastAsia="MS Minchofalt"/>
        </w:rPr>
        <w:t>brūte—maivam | yato dṛṣṭa-vyatikaro’ham atra | yathā coktam—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pStyle w:val="quote0"/>
      </w:pPr>
      <w:r>
        <w:t>anāgata-vidhātā ca pratyutpanna-matis tathā |</w:t>
      </w:r>
    </w:p>
    <w:p w:rsidR="00E42A58" w:rsidRDefault="00E42A58">
      <w:pPr>
        <w:pStyle w:val="quote0"/>
      </w:pPr>
      <w:r>
        <w:t>dvāv eva sukham edhete yad-bhaviṣyo vinaśyati ||6||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tāv </w:t>
      </w:r>
      <w:r>
        <w:rPr>
          <w:rFonts w:eastAsia="MS Minchofalt"/>
          <w:bCs/>
        </w:rPr>
        <w:t xml:space="preserve">ūcatuḥ—katham etat ? </w:t>
      </w:r>
    </w:p>
    <w:p w:rsidR="00E42A58" w:rsidRDefault="00E42A58">
      <w:pPr>
        <w:rPr>
          <w:rFonts w:eastAsia="MS Minchofalt"/>
          <w:bCs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  <w:b/>
        </w:rPr>
        <w:t>kūrma</w:t>
      </w:r>
      <w:r>
        <w:rPr>
          <w:rFonts w:eastAsia="MS Minchofalt"/>
        </w:rPr>
        <w:t>ḥ kathayati—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pStyle w:val="Heading3"/>
        <w:rPr>
          <w:rFonts w:eastAsia="MS Minchofalt"/>
        </w:rPr>
      </w:pPr>
      <w:r>
        <w:rPr>
          <w:rFonts w:eastAsia="MS Minchofalt"/>
        </w:rPr>
        <w:t>kathā 2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rPr>
          <w:rFonts w:eastAsia="MS Minchofalt"/>
        </w:rPr>
      </w:pPr>
      <w:r>
        <w:rPr>
          <w:rFonts w:eastAsia="MS Minchofalt"/>
        </w:rPr>
        <w:t>purāsminn eva sarasy evaṁvidheṣv eva dhīvareṣūpasthiteṣu matsya-trayeṇālocitam | tatrānāgata-vidhātā nāmaiko matsyaḥ | tenoktaṁ—ahaṁ tāvaj-jalāśayāntaraṁ gacchāmi | ity uktvā sa hradāntaraṁ gataḥ | apareṇa pratyutpannamati-nāmnā mastyenābhihitam—bhaviṣyad-arthe pramāṇābhāvāt kutra mayā gantavyam ? tad utpanne yathā-kāryaṁ tad anuṣṭheyam | tathā coktam—</w:t>
      </w:r>
    </w:p>
    <w:p w:rsidR="00E42A58" w:rsidRDefault="00E42A58">
      <w:pPr>
        <w:rPr>
          <w:rFonts w:eastAsia="MS Minchofalt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utpannām āpadaṁ yas tu samādhatte sa buddhimān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vaṇijo bhāryayā jāraḥ pratyakṣe nihnuto yathā ||7||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yadbhaviṣyaḥ pṛcchati—katham etat ? 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pratyutpannamatiḥ kathayati—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pStyle w:val="Heading3"/>
        <w:rPr>
          <w:rFonts w:eastAsia="MS Minchofalt"/>
          <w:lang w:val="fr-CA"/>
        </w:rPr>
      </w:pPr>
      <w:r>
        <w:rPr>
          <w:rFonts w:eastAsia="MS Minchofalt"/>
          <w:lang w:val="fr-CA"/>
        </w:rPr>
        <w:t>kathā 3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purā vikramapure samudradatto nāma vaṇig asti | tasya ratnaprabhā nāma gṛhiṇī sva-sevakena saha sadā ramate | yataḥ—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na strīṇām apriyaḥ kaścit priyo vāpi na vidyate |</w:t>
      </w: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gāvas tṛṇam ivāraṇye prārthayante navaṁ navam ||8||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athaikadā sā ratnaprabhā tasya sevakasya mukhe cumbanaṁ dadatī samudradattenāvalokitā | tataḥ sā bandhakī satvaraṁ bhartuḥ samīpaṁ matvāha—nātha ! etasya sevakasya mahatī nikṛtiḥ | yato’yaṁ caurikāṁ kṛtvā karpūraṁ khādatīti | mayāsya mukham āghrāya jñātam | tathā coktam—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āhāro dviguṇaḥ strīṇāṁ buddhis tāsāṁ catur-guṇā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ṣaḍ-guṇo vyavasāyaś ca kāmāś cāṣṭaguṇaḥ smṛtaḥ ||9||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tac chrutvā sevakenāpi prakupyoktaṁ—nātha ! yasya svāmino gṛhe etādṛśī bhāryā tatra sevakena kathaṁ sthātavyam ? yatra ca pratikṣaṇaṁ gṛhiṇī sevakasya mukhaṁ jighrati | tato’sāv utthāya calitaḥ | sādhunā ca yatnāt prabodhya dhṛtaḥ | ato’haṁ bravīmi—utpannām āpadam ity ādi 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fr-CA"/>
        </w:rPr>
        <w:t xml:space="preserve"> </w:t>
      </w:r>
      <w:r>
        <w:rPr>
          <w:rFonts w:eastAsia="MS Minchofalt"/>
          <w:lang w:val="pl-PL"/>
        </w:rPr>
        <w:t>--o)0(o--</w:t>
      </w:r>
    </w:p>
    <w:p w:rsidR="00E42A58" w:rsidRDefault="00E42A58">
      <w:pPr>
        <w:rPr>
          <w:rFonts w:eastAsia="MS Minchofalt"/>
          <w:lang w:val="pl-PL"/>
        </w:rPr>
      </w:pPr>
    </w:p>
    <w:p w:rsidR="00E42A58" w:rsidRDefault="00E42A58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tato yadbhaviṣyeṇoktam—</w:t>
      </w:r>
    </w:p>
    <w:p w:rsidR="00E42A58" w:rsidRDefault="00E42A58">
      <w:pPr>
        <w:pStyle w:val="quote0"/>
        <w:rPr>
          <w:rFonts w:eastAsia="MS Minchofalt"/>
          <w:lang w:val="pl-PL"/>
        </w:rPr>
      </w:pPr>
    </w:p>
    <w:p w:rsidR="00E42A58" w:rsidRDefault="00E42A58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yad abhāvi na tad bhāvi bhāvi cen na tad anyathā |</w:t>
      </w:r>
    </w:p>
    <w:p w:rsidR="00E42A58" w:rsidRDefault="00E42A58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cintā-viṣa-ghno’yam agadaḥ kiṁ na pīyate ||10||</w:t>
      </w:r>
    </w:p>
    <w:p w:rsidR="00E42A58" w:rsidRDefault="00E42A58">
      <w:pPr>
        <w:pStyle w:val="quote0"/>
        <w:rPr>
          <w:rFonts w:eastAsia="MS Minchofalt"/>
          <w:lang w:val="pl-PL"/>
        </w:rPr>
      </w:pPr>
    </w:p>
    <w:p w:rsidR="00E42A58" w:rsidRDefault="00E42A58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tataḥ prātar jālena baddhaḥ pratyutpannamatir mṛtavad ātmānaṁ sandarśya sthitaḥ | tato jālād apasārito yathāśakty utplutya gabhīraṁ nīraṁ praviṣṭaḥ | yadbhaviṣyaś ca dhīvaraiḥ prāpto vyāpāditaḥ | ato’haṁ bravīmi—anāgata-vidhātā ca ity ādi | tad yathāham anyaṁ hradaṁ prāpnomi tathā kriyatām |</w:t>
      </w:r>
    </w:p>
    <w:p w:rsidR="00E42A58" w:rsidRDefault="00E42A58">
      <w:pPr>
        <w:rPr>
          <w:rFonts w:eastAsia="MS Minchofalt"/>
          <w:lang w:val="pl-PL"/>
        </w:rPr>
      </w:pPr>
    </w:p>
    <w:p w:rsidR="00E42A58" w:rsidRDefault="00E42A58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haṁsāv āhatuḥ—jalāśayāntare prāpte tava kuśalam | sthale gacchatas te ko vidhiḥ ? </w:t>
      </w:r>
    </w:p>
    <w:p w:rsidR="00E42A58" w:rsidRDefault="00E42A58">
      <w:pPr>
        <w:rPr>
          <w:rFonts w:eastAsia="MS Minchofalt"/>
          <w:lang w:val="pl-PL"/>
        </w:rPr>
      </w:pPr>
    </w:p>
    <w:p w:rsidR="00E42A58" w:rsidRDefault="00E42A58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kūrma āha—yathāhaṁ bhavadbhyāṁ sahākāśa-vartmanā yāmi, tathā vidhīyatām | </w:t>
      </w:r>
    </w:p>
    <w:p w:rsidR="00E42A58" w:rsidRDefault="00E42A58">
      <w:pPr>
        <w:rPr>
          <w:rFonts w:eastAsia="MS Minchofalt"/>
          <w:lang w:val="pl-PL"/>
        </w:rPr>
      </w:pPr>
    </w:p>
    <w:p w:rsidR="00E42A58" w:rsidRDefault="00E42A58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haṁsāv brūtaḥ—katham upāyaḥ sambhavati ?</w:t>
      </w:r>
    </w:p>
    <w:p w:rsidR="00E42A58" w:rsidRDefault="00E42A58">
      <w:pPr>
        <w:rPr>
          <w:rFonts w:eastAsia="MS Minchofalt"/>
          <w:lang w:val="pl-PL"/>
        </w:rPr>
      </w:pPr>
    </w:p>
    <w:p w:rsidR="00E42A58" w:rsidRDefault="00E42A58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kacchapo vadati—yuvābhyāṁ cañcu-dhṛtaṁ kāṣṭha-khaṇḍam ekaṁ mayā mukhenāvalambitavyam | tataś ca yuvayoḥ pakṣa-balena mayāpi sukhena gantavyam | </w:t>
      </w:r>
    </w:p>
    <w:p w:rsidR="00E42A58" w:rsidRDefault="00E42A58">
      <w:pPr>
        <w:rPr>
          <w:rFonts w:eastAsia="MS Minchofalt"/>
          <w:lang w:val="pl-PL"/>
        </w:rPr>
      </w:pPr>
    </w:p>
    <w:p w:rsidR="00E42A58" w:rsidRDefault="00E42A58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haṁsau brūtaḥ—sambhavaty eṣa upāyaḥ | kintu—</w:t>
      </w:r>
    </w:p>
    <w:p w:rsidR="00E42A58" w:rsidRDefault="00E42A58">
      <w:pPr>
        <w:rPr>
          <w:rFonts w:eastAsia="MS Minchofalt"/>
          <w:lang w:val="pl-PL"/>
        </w:rPr>
      </w:pP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upāyaṁ cintayet prājño hy apāyam api cintayet |</w:t>
      </w:r>
    </w:p>
    <w:p w:rsidR="00E42A58" w:rsidRDefault="00E42A58">
      <w:pPr>
        <w:pStyle w:val="quote0"/>
        <w:rPr>
          <w:lang w:val="pl-PL"/>
        </w:rPr>
      </w:pPr>
      <w:r>
        <w:rPr>
          <w:lang w:val="pl-PL"/>
        </w:rPr>
        <w:t>paśyato baka-mūrkhasya nakulair bhakṣitāḥ sutāḥ ||11||</w:t>
      </w:r>
    </w:p>
    <w:p w:rsidR="00E42A58" w:rsidRDefault="00E42A58">
      <w:pPr>
        <w:rPr>
          <w:color w:val="0000FF"/>
          <w:lang w:val="pl-PL"/>
        </w:rPr>
      </w:pPr>
    </w:p>
    <w:p w:rsidR="00E42A58" w:rsidRDefault="00E42A58">
      <w:r>
        <w:rPr>
          <w:lang w:val="pl-PL"/>
        </w:rPr>
        <w:t>kūrmaḥ pṛcchati</w:t>
      </w:r>
      <w:r>
        <w:t>--katham etat ?</w:t>
      </w:r>
    </w:p>
    <w:p w:rsidR="00E42A58" w:rsidRDefault="00E42A58"/>
    <w:p w:rsidR="00E42A58" w:rsidRDefault="00E42A58">
      <w:r>
        <w:t>tau kathayataḥ—</w:t>
      </w:r>
    </w:p>
    <w:p w:rsidR="00E42A58" w:rsidRDefault="00E42A58">
      <w:pPr>
        <w:pStyle w:val="Heading3"/>
      </w:pPr>
      <w:r>
        <w:t>kathā 4</w:t>
      </w:r>
    </w:p>
    <w:p w:rsidR="00E42A58" w:rsidRDefault="00E42A58"/>
    <w:p w:rsidR="00E42A58" w:rsidRDefault="00E42A58">
      <w:r>
        <w:t>asty uttarā-pathe gṛdhrakūṭa-nāmni parvate mahān pippala-vṛkṣaḥ | tatrāneke bakā nivasanti | tasya vṛkṣasyādhastād vivare sarpas tiṣṭhati | sa ca bakānāṁ bālāpatyāni khādati | atha śokārtānāṁ vilāpaṁ śrutvā kenacid vṛddha-bakenābhihitaṁ—bho evaṁ kuruta, yūyaṁ matsyān upādāya nakula-vivarād ārabhya sarpa-vivaraṁ yāvat-paṅkti-krameṇa ekaikaśo vikirata | tatas tad-āhāra-lubdhair nakulair āgatya sarpo draṣṭavyaḥ | svabhāva-dveṣād vyāpadayitavyaś ca | tathānuṣṭhite sati tad vṛttam |</w:t>
      </w:r>
    </w:p>
    <w:p w:rsidR="00E42A58" w:rsidRDefault="00E42A58"/>
    <w:p w:rsidR="00E42A58" w:rsidRDefault="00E42A58">
      <w:r>
        <w:t>atha nakulair vṛkṣopari baka-śāvakānāṁ rāvaḥ śrutaḥ | paścāt tad-vṛkṣam āruhya baka-śāvakāḥ khāditāḥ | ata āvāṁ brūvaḥ—upāyaṁ cintayan ity ādi |</w:t>
      </w:r>
    </w:p>
    <w:p w:rsidR="00E42A58" w:rsidRDefault="00E42A58"/>
    <w:p w:rsidR="00E42A58" w:rsidRDefault="00E42A58">
      <w:r>
        <w:t xml:space="preserve">āvābhyāṁ nīyamānaṁ tvām avalokya lokaiḥ kiṁcid vaktavyam eva | yadi tvam uttaraṁ dāsyasi, tadā tvan-maraṇam | tat sarvathaiva sthīyatām | </w:t>
      </w:r>
    </w:p>
    <w:p w:rsidR="00E42A58" w:rsidRDefault="00E42A58"/>
    <w:p w:rsidR="00E42A58" w:rsidRDefault="00E42A58">
      <w:r>
        <w:t>kūrmo vadati—kim aham aprājñaḥ ? nāham uttaraṁ dāsyāmi | na kim api mayā vaktavyam | tathānuṣṭhite tathā-vidhaṁ kūrmam ālokya sarve go-rakṣakāḥ paścād dhāvanti, vadanti ca—aho ! mahad āścaryam ! pakṣibhyāṁ kūrmo nīyate |</w:t>
      </w:r>
    </w:p>
    <w:p w:rsidR="00E42A58" w:rsidRDefault="00E42A58"/>
    <w:p w:rsidR="00E42A58" w:rsidRDefault="00E42A58">
      <w:r>
        <w:t xml:space="preserve">kaścid vadati—yady ayaṁ kūrmaḥ patati, tadātraiva paktvā khāditavyaḥ | </w:t>
      </w:r>
    </w:p>
    <w:p w:rsidR="00E42A58" w:rsidRDefault="00E42A58"/>
    <w:p w:rsidR="00E42A58" w:rsidRDefault="00E42A58">
      <w:r>
        <w:t>kaścid vadati—sarasas tīre dagdhvā khāditavyo’yam |</w:t>
      </w:r>
    </w:p>
    <w:p w:rsidR="00E42A58" w:rsidRDefault="00E42A58"/>
    <w:p w:rsidR="00E42A58" w:rsidRDefault="00E42A58">
      <w:r>
        <w:t xml:space="preserve">kaścid vadati—gṛhaṁ nītvā bhakṣaṇīyaḥ | iti | </w:t>
      </w:r>
    </w:p>
    <w:p w:rsidR="00E42A58" w:rsidRDefault="00E42A58"/>
    <w:p w:rsidR="00E42A58" w:rsidRDefault="00E42A58">
      <w:r>
        <w:t>tad-vacanaṁ śrutvā sa kūrmaḥ kopāviṣṭo vismṛta-pūrva-saṁskāraḥ prāha—yuṣmābhir bhasma bhakṣitavyam iti vadann eva patitas tair vyāpāditaś ca | ato’haṁ bravīmi—suhṛdāṁ hita-kāmānām ity ādi |</w:t>
      </w:r>
    </w:p>
    <w:p w:rsidR="00E42A58" w:rsidRDefault="00E42A58"/>
    <w:p w:rsidR="00E42A58" w:rsidRDefault="00E42A58">
      <w:r>
        <w:t>atha praṇidhir bakas tatrāgatyovāca—deva ! prāg eva mayā nigaditaṁ durga-śodha hi pratikṣaṇaṁ kartavyam iti | tac ca yuṣmābhir na kṛtaṁ, tad-anavadhānasya phalam idam anubhūtam | durga-dāho meghavarṇena vāyasena gṛdhra-pratyuktena kṛtaḥ | rājā niḥśvasyāha—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praṇayād upakārād vā yo viśvasiti śatruṣu |</w:t>
      </w:r>
    </w:p>
    <w:p w:rsidR="00E42A58" w:rsidRDefault="00E42A58">
      <w:pPr>
        <w:pStyle w:val="quote0"/>
      </w:pPr>
      <w:r>
        <w:t>sa supta iva vṛkṣāgrāt patitaḥ pratibudhyate ||12||</w:t>
      </w:r>
    </w:p>
    <w:p w:rsidR="00E42A58" w:rsidRDefault="00E42A58"/>
    <w:p w:rsidR="00E42A58" w:rsidRDefault="00E42A58">
      <w:r>
        <w:t>atha praṇidhir uvāca—ito durgadāhaṁ vidhāya, yadā yato meghavarṇas tadā citravarṇena prasāditenoktam—ayaṁ meghavarṇo’tra karpūra-dvīpa-rājye’bhiṣicyatām | tathā coktam—</w:t>
      </w:r>
    </w:p>
    <w:p w:rsidR="00E42A58" w:rsidRDefault="00E42A58"/>
    <w:p w:rsidR="00E42A58" w:rsidRDefault="00E42A58">
      <w:pPr>
        <w:pStyle w:val="quote0"/>
      </w:pPr>
      <w:r>
        <w:t>kṛta-kṛtyasya bhṛtyasya kṛtaṁ naiva praṇāśayet |</w:t>
      </w:r>
    </w:p>
    <w:p w:rsidR="00E42A58" w:rsidRDefault="00E42A58">
      <w:pPr>
        <w:pStyle w:val="quote0"/>
      </w:pPr>
      <w:r>
        <w:t>phalena manasā vācā dṛṣṭyā cainaṁ praharṣayet ||13||</w:t>
      </w:r>
    </w:p>
    <w:p w:rsidR="00E42A58" w:rsidRDefault="00E42A58"/>
    <w:p w:rsidR="00E42A58" w:rsidRDefault="00E42A58">
      <w:r>
        <w:t>cakravāko brūte—deva ! śrutaṁ yat praṇidhiḥ kathayati ?</w:t>
      </w:r>
    </w:p>
    <w:p w:rsidR="00E42A58" w:rsidRDefault="00E42A58"/>
    <w:p w:rsidR="00E42A58" w:rsidRDefault="00E42A58">
      <w:r>
        <w:t>rājā prāha--tatas tataḥ ?</w:t>
      </w:r>
    </w:p>
    <w:p w:rsidR="00E42A58" w:rsidRDefault="00E42A58"/>
    <w:p w:rsidR="00E42A58" w:rsidRDefault="00E42A58">
      <w:r>
        <w:t>praṇidhir uvāca—tataḥ pradhāna-mantriṇā gṛdhreṇābhihitam—deva ! nedam ucitam | prasādāntaraṁ kim api kriyatām | yataḥ—</w:t>
      </w:r>
    </w:p>
    <w:p w:rsidR="00E42A58" w:rsidRDefault="00E42A58"/>
    <w:p w:rsidR="00E42A58" w:rsidRDefault="00E42A58">
      <w:pPr>
        <w:pStyle w:val="quote0"/>
      </w:pPr>
      <w:r>
        <w:t>avicārayato yukti-kathanaṁ tuṣa-khaṇḍanam |</w:t>
      </w:r>
    </w:p>
    <w:p w:rsidR="00E42A58" w:rsidRDefault="00E42A58">
      <w:pPr>
        <w:pStyle w:val="quote0"/>
      </w:pPr>
      <w:r>
        <w:t>nīceṣūpakṛtaṁ rājan bālukāsv iva mūtritam ||14||</w:t>
      </w:r>
    </w:p>
    <w:p w:rsidR="00E42A58" w:rsidRDefault="00E42A58"/>
    <w:p w:rsidR="00E42A58" w:rsidRDefault="00E42A58">
      <w:r>
        <w:t>mahatām āspade nīcaḥ kadāpi na kartavyaḥ | tathā coktam—</w:t>
      </w:r>
    </w:p>
    <w:p w:rsidR="00E42A58" w:rsidRDefault="00E42A58"/>
    <w:p w:rsidR="00E42A58" w:rsidRDefault="00E42A58">
      <w:pPr>
        <w:pStyle w:val="quote0"/>
      </w:pPr>
      <w:r>
        <w:t>nīcaḥ ślāghya-padaṁ prāpya svāminaṁ hantum icchati |</w:t>
      </w:r>
    </w:p>
    <w:p w:rsidR="00E42A58" w:rsidRDefault="00E42A58">
      <w:pPr>
        <w:pStyle w:val="quote0"/>
      </w:pPr>
      <w:r>
        <w:t>mūṣiko vyāghratāṁ prāpya muniṁ hantuṁ gato yathā ||15||</w:t>
      </w:r>
    </w:p>
    <w:p w:rsidR="00E42A58" w:rsidRDefault="00E42A58"/>
    <w:p w:rsidR="00E42A58" w:rsidRDefault="00E42A58">
      <w:r>
        <w:rPr>
          <w:lang w:val="fr-CA"/>
        </w:rPr>
        <w:t>citravarṇaḥ pṛcchati</w:t>
      </w:r>
      <w:r>
        <w:t>--katham etat ?</w:t>
      </w:r>
    </w:p>
    <w:p w:rsidR="00E42A58" w:rsidRDefault="00E42A58"/>
    <w:p w:rsidR="00E42A58" w:rsidRDefault="00E42A58">
      <w:r>
        <w:t>mantrī kathayati—</w:t>
      </w:r>
    </w:p>
    <w:p w:rsidR="00E42A58" w:rsidRDefault="00E42A58">
      <w:pPr>
        <w:pStyle w:val="Heading3"/>
      </w:pPr>
      <w:r>
        <w:t>kathā 5</w:t>
      </w:r>
    </w:p>
    <w:p w:rsidR="00E42A58" w:rsidRDefault="00E42A58"/>
    <w:p w:rsidR="00E42A58" w:rsidRDefault="00E42A58">
      <w:r>
        <w:t xml:space="preserve">asti gautamasya maharṣes tapovane mahātapā nāma muniḥ | tatra tena āśrama-saṁnidhāne mūṣika-śāvakaḥ kāka-mukhād bhraṣṭo dṛṣṭaḥ | tato dayā-yuktena tena muniā nīvāra-kaṇaiḥ saṁvardhitaḥ | tato biḍālas taṁ mūṣikaṁ khāditum upadhāvati | tam avalokya mūṣikas tasya muneḥ kroḍe praviveśa | tato muninoktam—mūṣika ! tvaṁ mārjāro bhava | tataḥ sa biḍālaḥ kukkuraṁ dṛṣṭvā palāyate | tato muninoktaṁ—kukkurād bibheṣi, tvam eva kukkuro bhava | sa ca kukkuro vyāghrād bibheti tatas tena muninā kukkuro vyāghraḥ kṛtaḥ | </w:t>
      </w:r>
    </w:p>
    <w:p w:rsidR="00E42A58" w:rsidRDefault="00E42A58"/>
    <w:p w:rsidR="00E42A58" w:rsidRDefault="00E42A58">
      <w:r>
        <w:t>atha taṁ vyāghraṁ munir mūṣiko’yam iti paśyati | atha taṁ muniṁ vyāghraṁ ca dṛṣṭvā sarve vadanti—anena muninā mūṣiko vyāghratāṁ nītaḥ | etac chrutvā sa-vyatho vyāghro’cintayat—yāvad anena muninā sthīyate, tāvad idaṁ me svarūpākhyānam akīrtikaraṁ na palāyiṣyate ity ālocya mūṣikas taṁ muniṁ hantuṁ gataḥ | tato muninā taj jñātvā—punar mūṣiko bhava ity uktvā mūṣika eva kṛtaḥ | ato’haṁ bravīmi—nīcaḥ ślāghya-padaṁ prāpyety ādi ||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>aparaṁ ca, deva ! sukaram idam iti na mantavyam | śṛṇu—</w:t>
      </w:r>
    </w:p>
    <w:p w:rsidR="00E42A58" w:rsidRDefault="00E42A58"/>
    <w:p w:rsidR="00E42A58" w:rsidRDefault="00E42A58">
      <w:pPr>
        <w:pStyle w:val="quote0"/>
      </w:pPr>
      <w:r>
        <w:t>bhakṣayitvā bahūn matsyān uttamādhama-madhyamān |</w:t>
      </w:r>
    </w:p>
    <w:p w:rsidR="00E42A58" w:rsidRDefault="00E42A58">
      <w:pPr>
        <w:pStyle w:val="quote0"/>
      </w:pPr>
      <w:r>
        <w:t>atilobhād bakaḥ paścān mṛtaḥ karkaṭaka-grahāt ||16||</w:t>
      </w:r>
    </w:p>
    <w:p w:rsidR="00E42A58" w:rsidRDefault="00E42A58">
      <w:pPr>
        <w:pStyle w:val="quote0"/>
      </w:pPr>
    </w:p>
    <w:p w:rsidR="00E42A58" w:rsidRDefault="00E42A58">
      <w:r>
        <w:t>citravarṇaḥ pṛcchati--katham etat ?</w:t>
      </w:r>
    </w:p>
    <w:p w:rsidR="00E42A58" w:rsidRDefault="00E42A58"/>
    <w:p w:rsidR="00E42A58" w:rsidRDefault="00E42A58">
      <w:r>
        <w:t>mantrī kathayati—</w:t>
      </w:r>
    </w:p>
    <w:p w:rsidR="00E42A58" w:rsidRDefault="00E42A58">
      <w:pPr>
        <w:pStyle w:val="Heading3"/>
      </w:pPr>
      <w:r>
        <w:t>kathā 6</w:t>
      </w:r>
    </w:p>
    <w:p w:rsidR="00E42A58" w:rsidRDefault="00E42A58"/>
    <w:p w:rsidR="00E42A58" w:rsidRDefault="00E42A58">
      <w:r>
        <w:t xml:space="preserve">asti mālava-viṣaye padmagarbhābhidhānaṁ saraḥ | tatraiko vṛddho bakaḥ sāmarthya-hīna udvignam ivātmānaṁ darśayitvā sthitaḥ | sa ca kenacit kulīraṇe dūrād eva dṛṣṭaḥ | pṛṣṭaś ca—kim iti bhavān atrāhāra-tyāgena tiṣṭhati ? </w:t>
      </w:r>
    </w:p>
    <w:p w:rsidR="00E42A58" w:rsidRDefault="00E42A58"/>
    <w:p w:rsidR="00E42A58" w:rsidRDefault="00E42A58">
      <w:r>
        <w:t>bakenoktam—matsyā mama jīvana-hetavaḥ | te kaivartair āgatya vyāpādayitavyā iti vārtā nagaropānte mayā śrutā | ato vartanābhāvād evāsman maraṇam upasthitam iti jñātvāhāre’py anādaraḥ kṛtaḥ | tato matsyair ālocitam—iha samaye tāvad upakāraka evāyaṁ lakṣyate | tad ayam eva yathā-kartavyaṁ pṛcchyatām | tathā coktam—</w:t>
      </w:r>
    </w:p>
    <w:p w:rsidR="00E42A58" w:rsidRDefault="00E42A58"/>
    <w:p w:rsidR="00E42A58" w:rsidRDefault="00E42A58">
      <w:pPr>
        <w:pStyle w:val="quote0"/>
      </w:pPr>
      <w:r>
        <w:t>upakartrāriṇā sandhir na mitreṇāpakāriṇā |</w:t>
      </w:r>
    </w:p>
    <w:p w:rsidR="00E42A58" w:rsidRDefault="00E42A58">
      <w:pPr>
        <w:pStyle w:val="quote0"/>
      </w:pPr>
      <w:r>
        <w:t>upakārāpakāro hi lakṣyaṁ lakṣaṇam etayoḥ ||17||</w:t>
      </w:r>
    </w:p>
    <w:p w:rsidR="00E42A58" w:rsidRDefault="00E42A58">
      <w:pPr>
        <w:pStyle w:val="quote0"/>
      </w:pPr>
    </w:p>
    <w:p w:rsidR="00E42A58" w:rsidRDefault="00E42A58">
      <w:r>
        <w:t>matsyā ūcuḥ—bho baka ! ko’tra asmākaṁ rakṣanopāyaḥ ?</w:t>
      </w:r>
    </w:p>
    <w:p w:rsidR="00E42A58" w:rsidRDefault="00E42A58"/>
    <w:p w:rsidR="00E42A58" w:rsidRDefault="00E42A58">
      <w:r>
        <w:t xml:space="preserve">bako brūte—asti rakṣaṇopāyo jalāśayāntarāśrayaṇam | tatrāham ekaikaśo yuṣmān nayāmi | </w:t>
      </w:r>
    </w:p>
    <w:p w:rsidR="00E42A58" w:rsidRDefault="00E42A58"/>
    <w:p w:rsidR="00E42A58" w:rsidRDefault="00E42A58">
      <w:r>
        <w:t>matsyā āhuḥ—evam astu | tato’sau duṣṭa-bakas tān matsyān ekaikaśo nītvā khādati | anantaraṁ kulīras tam uvāca—bho baka ! mām api tatra naya | tato bako’py apūrva-kulīra-māṁsārthī sādaraṁ taṁ nītvā sthale dhṛtavān | kulīro’pi mastya-kaṇṭakākīrṇaṁ taṁ sthalam ālokyācintayat—hā hato’smi manda-bhāgyaḥ | bhavatu idānīṁ samayocitaṁ vyavahariṣyāmi | yataḥ—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tāvad bhayena bhetavyaṁ yāvad bhayam anāgatam |</w:t>
      </w:r>
    </w:p>
    <w:p w:rsidR="00E42A58" w:rsidRDefault="00E42A58">
      <w:pPr>
        <w:pStyle w:val="quote0"/>
      </w:pPr>
      <w:r>
        <w:t>āgataṁ tu bhayaṁ dṛṣṭvā praharatvayam abhītivat ||18||</w:t>
      </w:r>
    </w:p>
    <w:p w:rsidR="00E42A58" w:rsidRDefault="00E42A58"/>
    <w:p w:rsidR="00E42A58" w:rsidRDefault="00E42A58">
      <w:r>
        <w:t>kiṁ ca—</w:t>
      </w:r>
    </w:p>
    <w:p w:rsidR="00E42A58" w:rsidRDefault="00E42A58">
      <w:pPr>
        <w:pStyle w:val="quote0"/>
      </w:pPr>
      <w:r>
        <w:t>abhiyukto yadā paśyen na kiñcid gatim ātmanaḥ |</w:t>
      </w:r>
    </w:p>
    <w:p w:rsidR="00E42A58" w:rsidRDefault="00E42A58">
      <w:pPr>
        <w:pStyle w:val="quote0"/>
      </w:pPr>
      <w:r>
        <w:t>yudhyamānas tadā prājño mriyate ripuṇā saha ||19||</w:t>
      </w:r>
    </w:p>
    <w:p w:rsidR="00E42A58" w:rsidRDefault="00E42A58">
      <w:pPr>
        <w:pStyle w:val="quote0"/>
      </w:pPr>
    </w:p>
    <w:p w:rsidR="00E42A58" w:rsidRDefault="00E42A58">
      <w:r>
        <w:t>ity ālocya sa kulīrakas tasya bakasya grīvāṁ ciccheda | atha sa bakaḥ pañcatvaṁ gataḥ | ato’haṁ bravīmi—bhakṣayitvā bahūn matsyān ity ādi |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>tataś citravarṇo’vadat—śṛṇu tāvan mantrin ! mayaitad ālocitam | asti yad atrāvasthitenānena meghavarṇena rājñā yāvanti vastūni karpūra-dvīpasyottamāni tāvanty asmākam upanetavyāni | tenāsmābhir mahā-sukhena vindhyācale sthātavyam | dūradarśī vihasyāha—deva !</w:t>
      </w:r>
    </w:p>
    <w:p w:rsidR="00E42A58" w:rsidRDefault="00E42A58"/>
    <w:p w:rsidR="00E42A58" w:rsidRDefault="00E42A58">
      <w:pPr>
        <w:pStyle w:val="quote0"/>
      </w:pPr>
      <w:r>
        <w:t>anāgatavatīṁ cintāṁ kṛtvā yas tu prahṛṣyati |</w:t>
      </w:r>
    </w:p>
    <w:p w:rsidR="00E42A58" w:rsidRDefault="00E42A58">
      <w:pPr>
        <w:pStyle w:val="quote0"/>
      </w:pPr>
      <w:r>
        <w:t>sa tiraskāram āpnoti bhagna-bhāṇḍo dvijo yathā ||20||</w:t>
      </w:r>
    </w:p>
    <w:p w:rsidR="00E42A58" w:rsidRDefault="00E42A58"/>
    <w:p w:rsidR="00E42A58" w:rsidRDefault="00E42A58">
      <w:r>
        <w:rPr>
          <w:lang w:val="pl-PL"/>
        </w:rPr>
        <w:t>rājāha</w:t>
      </w:r>
      <w:r>
        <w:t>--katham etat ?</w:t>
      </w:r>
    </w:p>
    <w:p w:rsidR="00E42A58" w:rsidRDefault="00E42A58"/>
    <w:p w:rsidR="00E42A58" w:rsidRDefault="00E42A58">
      <w:r>
        <w:t>mantrī kathayati---</w:t>
      </w:r>
    </w:p>
    <w:p w:rsidR="00E42A58" w:rsidRDefault="00E42A58">
      <w:pPr>
        <w:pStyle w:val="Heading3"/>
      </w:pPr>
      <w:r>
        <w:t>kathā 7</w:t>
      </w:r>
    </w:p>
    <w:p w:rsidR="00E42A58" w:rsidRDefault="00E42A58"/>
    <w:p w:rsidR="00E42A58" w:rsidRDefault="00E42A58">
      <w:r>
        <w:t>asti devī-koṭa-nāmni nagare devaśarmā nāma brāhmaṇaḥ | tena mahāviṣuvat-saṅkrāntyāṁ saktupūrṇaśarāva ekaḥ prāptaḥ | tatas tam ādāyāsau kumbhakārasya bhāṇḍapūrṇa-maṇḍapaika-deśe raudreṇākulitaḥ suptaḥ | tataḥ saktu-rakṣārthaṁ haste daṇḍam ekam ādāyācintayat—adyāhaṁ saktuśarāvaṁ vikrīya daśa kapardakān prāpsyāmi, tadātraiva taiḥ kapardakair ghaṭaśarāvādikam upakrīyānekadhā vṛddhais tad-dhanaiḥ punaḥ punaḥ pūrga-vastrādim upakrīya, vikrīya lakṣa-saṅkhyāni dhanāni kṛtvā, vivāha-catuṣṭayaṁ kariṣyāmi | anantaraṁ tāsu sva-patnīṣu yā rūpa-yauvanavatī tasyām adhikānurāgaṁ kariṣyāmi  | sapatnyo yadā dvandvaṁ kariṣyāmi, tadā kopākulo’haṁ tāḥ sarvā laguḍena tāḍayiṣyāmīty abhidhāya tena laguḍaḥ prakṣiptaḥ | tena saktuśarāvaś cūrṇito bhāṇḍāni ca bahūni bhagnāni | tatas tena śabdenāgatena kumbhakāreṇa tathā-vidhāni bhāṇḍāny avalokya, brāhmaṇas tiraskṛto maṇḍapād bahiṣkṛtaś ca | ato’haṁ bravīmi – anāgatavatīṁ cintām ity ādi |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>tato rājā rahasi gṛdhram uvāca—tāta ! yathā kartavyaṁ tathopadiśa |</w:t>
      </w:r>
    </w:p>
    <w:p w:rsidR="00E42A58" w:rsidRDefault="00E42A58"/>
    <w:p w:rsidR="00E42A58" w:rsidRDefault="00E42A58">
      <w:r>
        <w:t>gṛdhro brūte—</w:t>
      </w:r>
    </w:p>
    <w:p w:rsidR="00E42A58" w:rsidRDefault="00E42A58"/>
    <w:p w:rsidR="00E42A58" w:rsidRDefault="00E42A58">
      <w:pPr>
        <w:pStyle w:val="quote0"/>
      </w:pPr>
      <w:r>
        <w:t>madoddhatasya nṛpateḥ prakīrṇasyeva dantinaḥ |</w:t>
      </w:r>
    </w:p>
    <w:p w:rsidR="00E42A58" w:rsidRDefault="00E42A58">
      <w:pPr>
        <w:pStyle w:val="quote0"/>
      </w:pPr>
      <w:r>
        <w:t>gacchanty unmārga-yātasya netāraḥ khalu vācyatām ||21||</w:t>
      </w:r>
    </w:p>
    <w:p w:rsidR="00E42A58" w:rsidRDefault="00E42A58"/>
    <w:p w:rsidR="00E42A58" w:rsidRDefault="00E42A58">
      <w:r>
        <w:t>śṛṇu deva ! kim asmābhir bala-darpād durgaṁ bhagnam ? uta tava pratāpādhiṣṭhitenopāyena ?</w:t>
      </w:r>
    </w:p>
    <w:p w:rsidR="00E42A58" w:rsidRDefault="00E42A58"/>
    <w:p w:rsidR="00E42A58" w:rsidRDefault="00E42A58">
      <w:r>
        <w:t xml:space="preserve">rājāha—bhavatām upāyena | </w:t>
      </w:r>
    </w:p>
    <w:p w:rsidR="00E42A58" w:rsidRDefault="00E42A58"/>
    <w:p w:rsidR="00E42A58" w:rsidRDefault="00E42A58">
      <w:r>
        <w:t>gṛdhro brūte—yady asmad-vacanaṁ kriyate, tadā sva-deśe gamyatām | anyathā varṣā-kāle prāpte punas tulya-balena vigrahe saty asmākaṁ para-bhūmiṣṭhānāṁ sva-deśa-gamanam api durlabhaṁ bhaviṣyati | tat-sukha-śobhārthaṁ sandhāya gamyatām | durgaṁ bhagnaṁ, kīrtiś ca labdheva | mama saṁmataṁ tāvad etat | yataḥ—</w:t>
      </w:r>
    </w:p>
    <w:p w:rsidR="00E42A58" w:rsidRDefault="00E42A58"/>
    <w:p w:rsidR="00E42A58" w:rsidRDefault="00E42A58">
      <w:pPr>
        <w:pStyle w:val="quote0"/>
      </w:pPr>
      <w:r>
        <w:t>yo hi dharmaṁ puraskṛtya hitvā bhartuḥ priyāpriye |</w:t>
      </w:r>
    </w:p>
    <w:p w:rsidR="00E42A58" w:rsidRDefault="00E42A58">
      <w:pPr>
        <w:pStyle w:val="quote0"/>
      </w:pPr>
      <w:r>
        <w:t>apriyāṇy āha pathyāni tena rājā sahāyavān ||22||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suhṛd-balaṁ tathā rājyam ātmānaṁ kīrtim eva ca |</w:t>
      </w:r>
    </w:p>
    <w:p w:rsidR="00E42A58" w:rsidRDefault="00E42A58">
      <w:pPr>
        <w:pStyle w:val="quote0"/>
      </w:pPr>
      <w:r>
        <w:t>yudhi sandehadolāsthaṁ ko hi kuryād abāliśaḥ ||23||</w:t>
      </w:r>
    </w:p>
    <w:p w:rsidR="00E42A58" w:rsidRDefault="00E42A58">
      <w:pPr>
        <w:pStyle w:val="quote0"/>
      </w:pP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sandhim icchet samenāpi sandigdho vijayo yudhi |</w:t>
      </w:r>
    </w:p>
    <w:p w:rsidR="00E42A58" w:rsidRDefault="00E42A58">
      <w:pPr>
        <w:pStyle w:val="quote0"/>
      </w:pPr>
      <w:r>
        <w:t>nahi saṁśayitaṁ kuryād ity uvāca bṛhaspatiḥ ||24||</w:t>
      </w:r>
    </w:p>
    <w:p w:rsidR="00E42A58" w:rsidRDefault="00E42A58"/>
    <w:p w:rsidR="00E42A58" w:rsidRDefault="00E42A58">
      <w:r>
        <w:t>api ca—</w:t>
      </w:r>
    </w:p>
    <w:p w:rsidR="00E42A58" w:rsidRDefault="00E42A58">
      <w:pPr>
        <w:pStyle w:val="quote0"/>
      </w:pPr>
      <w:r>
        <w:t>yuddhe vināśo bhavati kadācid ubhayor api |</w:t>
      </w:r>
    </w:p>
    <w:p w:rsidR="00E42A58" w:rsidRDefault="00E42A58">
      <w:pPr>
        <w:pStyle w:val="quote0"/>
      </w:pPr>
      <w:r>
        <w:t>sundopa-sundāv anyonyaṁ naṣṭau tulya-balau na kim ||25||</w:t>
      </w:r>
    </w:p>
    <w:p w:rsidR="00E42A58" w:rsidRDefault="00E42A58"/>
    <w:p w:rsidR="00E42A58" w:rsidRDefault="00E42A58">
      <w:r>
        <w:t>rājovāca--katham etat ?</w:t>
      </w:r>
    </w:p>
    <w:p w:rsidR="00E42A58" w:rsidRDefault="00E42A58"/>
    <w:p w:rsidR="00E42A58" w:rsidRDefault="00E42A58">
      <w:r>
        <w:t>mantrī kathayati—</w:t>
      </w:r>
    </w:p>
    <w:p w:rsidR="00E42A58" w:rsidRDefault="00E42A58"/>
    <w:p w:rsidR="00E42A58" w:rsidRDefault="00E42A58">
      <w:pPr>
        <w:pStyle w:val="Heading3"/>
      </w:pPr>
      <w:r>
        <w:t>kathā 8</w:t>
      </w:r>
    </w:p>
    <w:p w:rsidR="00E42A58" w:rsidRDefault="00E42A58"/>
    <w:p w:rsidR="00E42A58" w:rsidRDefault="00E42A58">
      <w:r>
        <w:t xml:space="preserve">purā daityau sahodarau sundopasunda-nāmānau mahatā kāya-kleśena trailokya-rājya-kāmanayā cirāc candra-śekharam ārādhitavantau | tatas tayor bhagavān parituṣṭaḥ san varaṁ varayatam ity uvāca | anantaraṁ tayoḥ kaṇṭhādhiṣṭhitāyāḥ sarasvatyāḥ prabhāvāt tāv anyad vaktu-kāmāv anyad-abhihitavantau—yady āvayor bhavān parituṣṭas tadā sva-priyāṁ pārvatīṁ parameśvaro dadātu | </w:t>
      </w:r>
    </w:p>
    <w:p w:rsidR="00E42A58" w:rsidRDefault="00E42A58"/>
    <w:p w:rsidR="00E42A58" w:rsidRDefault="00E42A58">
      <w:r>
        <w:t>atha bhagavatā kruddhena varadānasyāvaśyakatayā, vicāra-mūḍhayoḥ pārvatī pradattā | tatas tasyā rūpa-lāvaṇya-lubdhābhyāṁ, jagad-ghātibhyāṁ masasotsukābhyāṁ, pāpa-timirābhyām, mamety anyonyaṁ kalahāyamānābhyāṁ, pramāṇa-puruṣaḥ kaścit pṛcchyatām iti matau kṛtāyāṁ, sa eva bhaṭṭārako vṛddha-dvija-rūpaḥ samāgatya tatropasthitaḥ | anantaraṁ—āvābhyām iyaṁ sva-bala-labdhā, kasyeyam āvayor bhavati iti brāhmaṇam apṛcchatām | brāhmaṇo brūte—</w:t>
      </w:r>
    </w:p>
    <w:p w:rsidR="00E42A58" w:rsidRDefault="00E42A58"/>
    <w:p w:rsidR="00E42A58" w:rsidRDefault="00E42A58">
      <w:pPr>
        <w:pStyle w:val="quote0"/>
      </w:pPr>
      <w:r>
        <w:t>jñāna-śreṣṭho dvijaḥ pūjyaḥ kṣatriyo balavān api |</w:t>
      </w:r>
    </w:p>
    <w:p w:rsidR="00E42A58" w:rsidRDefault="00E42A58">
      <w:pPr>
        <w:pStyle w:val="quote0"/>
      </w:pPr>
      <w:r>
        <w:t>dhana-dhānyādhiko vaiśyaḥ śūdras tu dvija-sevayā ||26||</w:t>
      </w:r>
    </w:p>
    <w:p w:rsidR="00E42A58" w:rsidRDefault="00E42A58"/>
    <w:p w:rsidR="00E42A58" w:rsidRDefault="00E42A58">
      <w:r>
        <w:t>tad yuvāṁ kṣātra-dharmānugau | yudda eva yuvayor niyama ity abhihite sati sādhūktam aneneti kṛtvānyonya-tulya-vīryau, sama-kālam anyonya-ghātena vināśam upāgatau | ato’haṁ bravīmi—sandhim icchet samenāpi ity ādi |</w:t>
      </w:r>
    </w:p>
    <w:p w:rsidR="00E42A58" w:rsidRDefault="00E42A58"/>
    <w:p w:rsidR="00E42A58" w:rsidRDefault="00E42A58">
      <w:pPr>
        <w:jc w:val="center"/>
      </w:pPr>
      <w:r>
        <w:t xml:space="preserve"> --o)0(o--</w:t>
      </w:r>
    </w:p>
    <w:p w:rsidR="00E42A58" w:rsidRDefault="00E42A58"/>
    <w:p w:rsidR="00E42A58" w:rsidRDefault="00E42A58">
      <w:r>
        <w:t>rājāha—tat prāg eva kiṁ nedam upadiṣṭaṁ bhavadbhiḥ ?</w:t>
      </w:r>
    </w:p>
    <w:p w:rsidR="00E42A58" w:rsidRDefault="00E42A58"/>
    <w:p w:rsidR="00E42A58" w:rsidRDefault="00E42A58">
      <w:r>
        <w:t>mantrī brūte—tadā mad-vacanaṁ kim avasāna-paryantaṁ śrutaṁ bhavadbhiḥ ? tadāpi mama saṁmatyā nāyaṁ vigrahārambhaḥ | yataḥ—sādhu-guṇa-yukto’yaṁ hiraṇyagarbho na vigrāhyaḥ | tathā coktaṁ—</w:t>
      </w:r>
    </w:p>
    <w:p w:rsidR="00E42A58" w:rsidRDefault="00E42A58"/>
    <w:p w:rsidR="00E42A58" w:rsidRDefault="00E42A58">
      <w:pPr>
        <w:pStyle w:val="quote0"/>
      </w:pPr>
      <w:r>
        <w:t>satyārthau dhārmiko’nāryo bhrātṛ-saṅhātavān balī |</w:t>
      </w:r>
    </w:p>
    <w:p w:rsidR="00E42A58" w:rsidRDefault="00E42A58">
      <w:pPr>
        <w:pStyle w:val="quote0"/>
      </w:pPr>
      <w:r>
        <w:t>aneka-yuddha-vijayī sandheyāḥ sapta kīrtitāḥ ||27||</w:t>
      </w:r>
    </w:p>
    <w:p w:rsidR="00E42A58" w:rsidRDefault="00E42A58">
      <w:pPr>
        <w:pStyle w:val="quote0"/>
      </w:pPr>
      <w:r>
        <w:t>satyo’nupālayan satyaṁ sandhito naiti vikriyām |</w:t>
      </w:r>
    </w:p>
    <w:p w:rsidR="00E42A58" w:rsidRDefault="00E42A58">
      <w:pPr>
        <w:pStyle w:val="quote0"/>
      </w:pPr>
      <w:r>
        <w:t>prāṇa-bādhe’pi suvyaktam āryo nāyāty anārthatām ||28||</w:t>
      </w:r>
    </w:p>
    <w:p w:rsidR="00E42A58" w:rsidRDefault="00E42A58">
      <w:pPr>
        <w:pStyle w:val="quote0"/>
      </w:pPr>
      <w:r>
        <w:t>dhārmikasyābhiyuktasya sarva eva hi yudhyate |</w:t>
      </w:r>
    </w:p>
    <w:p w:rsidR="00E42A58" w:rsidRDefault="00E42A58">
      <w:pPr>
        <w:pStyle w:val="quote0"/>
      </w:pPr>
      <w:r>
        <w:t>prajānurāgād dharmāc ca duḥkhocchedyo hi dhārmikaḥ ||29||</w:t>
      </w:r>
    </w:p>
    <w:p w:rsidR="00E42A58" w:rsidRDefault="00E42A58">
      <w:pPr>
        <w:pStyle w:val="quote0"/>
      </w:pPr>
      <w:r>
        <w:t>sandhiḥ kāryo’py anāryeṇa vināśe samupasthite |</w:t>
      </w:r>
    </w:p>
    <w:p w:rsidR="00E42A58" w:rsidRDefault="00E42A58">
      <w:pPr>
        <w:pStyle w:val="quote0"/>
      </w:pPr>
      <w:r>
        <w:t>vinā tasyāśrayeṇāryo na kuryāt kāla-yāpanam ||30||</w:t>
      </w:r>
    </w:p>
    <w:p w:rsidR="00E42A58" w:rsidRDefault="00E42A58">
      <w:pPr>
        <w:pStyle w:val="quote0"/>
      </w:pPr>
      <w:r>
        <w:t>saṁhatatvād yathā veṇur niviḍaiḥ kaṇṭakair vṛtaḥ |</w:t>
      </w:r>
    </w:p>
    <w:p w:rsidR="00E42A58" w:rsidRDefault="00E42A58">
      <w:pPr>
        <w:pStyle w:val="quote0"/>
      </w:pPr>
      <w:r>
        <w:t>na śakyate samucchettuṁ bhrātṛ-saṅghātavāṁs tathā ||31||</w:t>
      </w:r>
    </w:p>
    <w:p w:rsidR="00E42A58" w:rsidRDefault="00E42A58">
      <w:pPr>
        <w:pStyle w:val="quote0"/>
      </w:pPr>
      <w:r>
        <w:t>balinā saha yoddhavyam iti nāsti nidarśanam |</w:t>
      </w:r>
    </w:p>
    <w:p w:rsidR="00E42A58" w:rsidRDefault="00E42A58">
      <w:pPr>
        <w:pStyle w:val="quote0"/>
      </w:pPr>
      <w:r>
        <w:t>prativātaṁ na hi ghanaḥ kadācid upasarpati ||32||</w:t>
      </w:r>
    </w:p>
    <w:p w:rsidR="00E42A58" w:rsidRDefault="00E42A58">
      <w:pPr>
        <w:pStyle w:val="quote0"/>
      </w:pPr>
      <w:r>
        <w:t>jamadagneḥ sutasyeva sarvaḥ sarvatra sarvadā |</w:t>
      </w:r>
    </w:p>
    <w:p w:rsidR="00E42A58" w:rsidRDefault="00E42A58">
      <w:pPr>
        <w:pStyle w:val="quote0"/>
      </w:pPr>
      <w:r>
        <w:t>aneka-yuddha-jayinaḥ pratāpād eva bhajyate ||33||</w:t>
      </w:r>
    </w:p>
    <w:p w:rsidR="00E42A58" w:rsidRDefault="00E42A58">
      <w:pPr>
        <w:pStyle w:val="quote0"/>
      </w:pPr>
      <w:r>
        <w:t>aneka-yuddha-vijayī sandhānaṁ yasya gacchati |</w:t>
      </w:r>
    </w:p>
    <w:p w:rsidR="00E42A58" w:rsidRDefault="00E42A58">
      <w:pPr>
        <w:pStyle w:val="quote0"/>
      </w:pPr>
      <w:r>
        <w:t>tat-pratāpena tasyāśu vaśam āyānti śatravaḥ ||34||</w:t>
      </w:r>
    </w:p>
    <w:p w:rsidR="00E42A58" w:rsidRDefault="00E42A58">
      <w:pPr>
        <w:pStyle w:val="quote0"/>
      </w:pPr>
    </w:p>
    <w:p w:rsidR="00E42A58" w:rsidRDefault="00E42A58">
      <w:r>
        <w:t>tatra tāvad bahubhir guṇair upetaḥ sandheyo’yaṁ rājā | cakravāko’vadat—praṇidhe ! sarvam avagatam | vraja | punar āgamiṣyasi |</w:t>
      </w:r>
    </w:p>
    <w:p w:rsidR="00E42A58" w:rsidRDefault="00E42A58"/>
    <w:p w:rsidR="00E42A58" w:rsidRDefault="00E42A58">
      <w:r>
        <w:t>atha rājā hiraṇyagarbhaś cakravākaṁ pṛṣṭhavān—mantrin ! asandheyāḥ kati ? tān śrotum icchāmi | mantrī brūte—deva ! kathayāmi | śṛṇu—</w:t>
      </w:r>
    </w:p>
    <w:p w:rsidR="00E42A58" w:rsidRDefault="00E42A58"/>
    <w:p w:rsidR="00E42A58" w:rsidRDefault="00E42A58">
      <w:pPr>
        <w:pStyle w:val="quote0"/>
      </w:pPr>
      <w:r>
        <w:t>bālo vṛddho dīrgha-rogī tathājñāti-bahiṣkṛtaḥ |</w:t>
      </w:r>
    </w:p>
    <w:p w:rsidR="00E42A58" w:rsidRDefault="00E42A58">
      <w:pPr>
        <w:pStyle w:val="quote0"/>
      </w:pPr>
      <w:r>
        <w:t xml:space="preserve">bhīruko bhīruka-jano lubdho lubdha-janas tathā ||35|| </w:t>
      </w:r>
    </w:p>
    <w:p w:rsidR="00E42A58" w:rsidRDefault="00E42A58">
      <w:pPr>
        <w:pStyle w:val="quote0"/>
      </w:pPr>
      <w:r>
        <w:t>virakta-prakṛtiś caiva viṣayeṣv atisaktimān |</w:t>
      </w:r>
    </w:p>
    <w:p w:rsidR="00E42A58" w:rsidRDefault="00E42A58">
      <w:pPr>
        <w:pStyle w:val="quote0"/>
      </w:pPr>
      <w:r>
        <w:t>aneka-citta-mantras tu deva-brāhmaṇa-nindakaḥ ||36||</w:t>
      </w:r>
    </w:p>
    <w:p w:rsidR="00E42A58" w:rsidRDefault="00E42A58">
      <w:pPr>
        <w:pStyle w:val="quote0"/>
      </w:pPr>
      <w:r>
        <w:t>daivopahatakaś caiva tathā daiva-parāyaṇaḥ |</w:t>
      </w:r>
    </w:p>
    <w:p w:rsidR="00E42A58" w:rsidRDefault="00E42A58">
      <w:pPr>
        <w:pStyle w:val="quote0"/>
      </w:pPr>
      <w:r>
        <w:t>durbhikṣa-vyasanopeto bala-vyasana-saṅkulaḥ ||37||</w:t>
      </w:r>
    </w:p>
    <w:p w:rsidR="00E42A58" w:rsidRDefault="00E42A58">
      <w:pPr>
        <w:pStyle w:val="quote0"/>
      </w:pPr>
      <w:r>
        <w:t>adeśastho bahu-ripur yuktaḥ kālena yaś ca na |</w:t>
      </w:r>
    </w:p>
    <w:p w:rsidR="00E42A58" w:rsidRDefault="00E42A58">
      <w:pPr>
        <w:pStyle w:val="quote0"/>
      </w:pPr>
      <w:r>
        <w:t>satya-dharma-vyapetaś ca viṁśatiḥ puruṣā amī ||38||</w:t>
      </w:r>
    </w:p>
    <w:p w:rsidR="00E42A58" w:rsidRDefault="00E42A58">
      <w:pPr>
        <w:pStyle w:val="quote0"/>
      </w:pPr>
      <w:r>
        <w:t>etaiḥ sandhiṁ na kurvīta vigṛhṇīyāt tu kevalam |</w:t>
      </w:r>
    </w:p>
    <w:p w:rsidR="00E42A58" w:rsidRDefault="00E42A58">
      <w:pPr>
        <w:pStyle w:val="quote0"/>
      </w:pPr>
      <w:r>
        <w:t>ete vigṛhyamāṇā hi kṣipraṁ yānti ripor vaśam ||39||</w:t>
      </w:r>
    </w:p>
    <w:p w:rsidR="00E42A58" w:rsidRDefault="00E42A58">
      <w:pPr>
        <w:pStyle w:val="quote0"/>
      </w:pPr>
      <w:r>
        <w:t>bālasyālpa-prabhāvatvān na loko yoddhum icchati |</w:t>
      </w:r>
    </w:p>
    <w:p w:rsidR="00E42A58" w:rsidRDefault="00E42A58">
      <w:pPr>
        <w:pStyle w:val="quote0"/>
      </w:pPr>
      <w:r>
        <w:t>yuddhāyuddha-phalaṁ yasmāj jñātuṁ śakto na bāliśaḥ ||40||</w:t>
      </w:r>
    </w:p>
    <w:p w:rsidR="00E42A58" w:rsidRDefault="00E42A58">
      <w:pPr>
        <w:pStyle w:val="quote0"/>
      </w:pPr>
      <w:r>
        <w:t>utsāha-śakti-hīnatvād vṛddho dīrghāmayas tathā |</w:t>
      </w:r>
    </w:p>
    <w:p w:rsidR="00E42A58" w:rsidRDefault="00E42A58">
      <w:pPr>
        <w:pStyle w:val="quote0"/>
      </w:pPr>
      <w:r>
        <w:t>svair eva paribhūyete dvāv apy etāv asaṁśayam ||41||</w:t>
      </w:r>
    </w:p>
    <w:p w:rsidR="00E42A58" w:rsidRDefault="00E42A58">
      <w:pPr>
        <w:pStyle w:val="quote0"/>
      </w:pPr>
      <w:r>
        <w:t>sukha-cchedyo hi bhavati sarva-jñāti-bahiṣkṛtaḥ |</w:t>
      </w:r>
    </w:p>
    <w:p w:rsidR="00E42A58" w:rsidRDefault="00E42A58">
      <w:pPr>
        <w:pStyle w:val="quote0"/>
      </w:pPr>
      <w:r>
        <w:t>ta evainaṁ vinighnanti jñātayas tv ātma-sātkṛtāḥ ||42||</w:t>
      </w:r>
    </w:p>
    <w:p w:rsidR="00E42A58" w:rsidRDefault="00E42A58">
      <w:pPr>
        <w:pStyle w:val="quote0"/>
      </w:pPr>
      <w:r>
        <w:t>bhīrur yuddha-parityāgāt svayam eva praṇaśyati |</w:t>
      </w:r>
    </w:p>
    <w:p w:rsidR="00E42A58" w:rsidRDefault="00E42A58">
      <w:pPr>
        <w:pStyle w:val="quote0"/>
      </w:pPr>
      <w:r>
        <w:t>tathaiva bhīru-puruṣaḥ saṅgrāme tair vimucyate ||43||</w:t>
      </w:r>
    </w:p>
    <w:p w:rsidR="00E42A58" w:rsidRDefault="00E42A58">
      <w:pPr>
        <w:pStyle w:val="quote0"/>
      </w:pPr>
      <w:r>
        <w:t>lubdhasyāsaṁvibhāgitvān na yudhyante’nujīvinaḥ |</w:t>
      </w:r>
    </w:p>
    <w:p w:rsidR="00E42A58" w:rsidRDefault="00E42A58">
      <w:pPr>
        <w:pStyle w:val="quote0"/>
      </w:pPr>
      <w:r>
        <w:t>lubdhānujīvī tair eva dāna-bhinnair nihanyate ||44||</w:t>
      </w:r>
    </w:p>
    <w:p w:rsidR="00E42A58" w:rsidRDefault="00E42A58">
      <w:pPr>
        <w:pStyle w:val="quote0"/>
      </w:pPr>
      <w:r>
        <w:t>santy ajyate prakṛtibhir virakta-prakṛtir yudhi |</w:t>
      </w:r>
    </w:p>
    <w:p w:rsidR="00E42A58" w:rsidRDefault="00E42A58">
      <w:pPr>
        <w:pStyle w:val="quote0"/>
      </w:pPr>
      <w:r>
        <w:t>sukhābhiyojyo bhavati viṣayev atisaktimān ||45||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aneka-citta-mantras tu dveṣyo bhavati mantriṇām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anavasthita-cittatvāt karyataḥ sa upekṣyate ||46||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sadādharma-balīyastvād deva brāhmaṇa-nindakaḥ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viśīryate svayaṁ hy eṣa daivopahatakas tathā ||47||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sampatteś ca vipatteś ca daivam eva hi kāraṇam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iti daivaparo dhyāyann ātmanā na viceṣṭate ||48||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durbhikṣa-vyasanī caiva svayam eva viṣīdati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bala-vyasana-saktasya yoddhuṁ śaktir na jāyate ||49||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adeśa-stho hi ripuṇā svalpakenāpi hanyate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grāho’lpīyān api jale jalendram api karṣati ||50||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bahu-śatrus tu santrastaḥ śyena-madhye kapotavat |</w:t>
      </w:r>
    </w:p>
    <w:p w:rsidR="00E42A58" w:rsidRDefault="00E42A58">
      <w:pPr>
        <w:pStyle w:val="quote0"/>
        <w:rPr>
          <w:color w:val="0000FF"/>
          <w:lang w:val="fr-CA"/>
        </w:rPr>
      </w:pPr>
      <w:r>
        <w:rPr>
          <w:lang w:val="fr-CA"/>
        </w:rPr>
        <w:t>yenaiva gacchati pathā tenaivāśu vipadyate ||51||</w:t>
      </w:r>
    </w:p>
    <w:p w:rsidR="00E42A58" w:rsidRDefault="00E42A58">
      <w:pPr>
        <w:pStyle w:val="quote0"/>
      </w:pPr>
      <w:r>
        <w:t>akāla-yukta-sainyas tu hanyate kāla-yodhinā |</w:t>
      </w:r>
    </w:p>
    <w:p w:rsidR="00E42A58" w:rsidRDefault="00E42A58">
      <w:pPr>
        <w:pStyle w:val="quote0"/>
      </w:pPr>
      <w:r>
        <w:t>kauśikena hata-jyotir niśītha iva vāyasaḥ ||52||</w:t>
      </w:r>
    </w:p>
    <w:p w:rsidR="00E42A58" w:rsidRDefault="00E42A58">
      <w:pPr>
        <w:pStyle w:val="quote0"/>
      </w:pPr>
      <w:r>
        <w:t>satya-dharma-vyapetena sandadhyān na kadācana |</w:t>
      </w:r>
    </w:p>
    <w:p w:rsidR="00E42A58" w:rsidRDefault="00E42A58">
      <w:pPr>
        <w:pStyle w:val="quote0"/>
      </w:pPr>
      <w:r>
        <w:t>sa sandhito’py asādhutvād acirād yāti vikriyām ||53||</w:t>
      </w:r>
    </w:p>
    <w:p w:rsidR="00E42A58" w:rsidRDefault="00E42A58"/>
    <w:p w:rsidR="00E42A58" w:rsidRDefault="00E42A58">
      <w:pPr>
        <w:rPr>
          <w:lang w:val="fr-CA"/>
        </w:rPr>
      </w:pPr>
      <w:r>
        <w:t xml:space="preserve">aparam api kathayāmi—sandhi-vigraha-yānāsana-saṁśraya-dvaidhī-bhāvāḥ ṣāḍguṇyam | karmaṇām ārambhopāyaḥ | puruṣa-dravya-sampat | deśa-kāḷa-vibhāgaḥ | vinipāta-pratīkāraḥ | kārya-siddhiś ceti pañcāṅgo mantraḥ | sāma-dāna-bheda-daṇḍāś catvāra upāyāḥ | utsāha-śaktiḥ, mantra-śaktiḥ, prabhu- śaktiś ceti </w:t>
      </w:r>
      <w:r>
        <w:rPr>
          <w:lang w:val="fr-CA"/>
        </w:rPr>
        <w:t>śakti-trayam | etat sarvam ālocya nityaṁ vijigīṣavo bhavanti mahāntaḥ | yataḥ—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</w:pPr>
      <w:r>
        <w:t>yā hi prāṇa-parityāga-mūlyenāpi na labhyate |</w:t>
      </w:r>
    </w:p>
    <w:p w:rsidR="00E42A58" w:rsidRDefault="00E42A58">
      <w:pPr>
        <w:pStyle w:val="quote0"/>
      </w:pPr>
      <w:r>
        <w:t>sā śrīr nītividaṁ paśya cañcalāpi pradhāvati ||54||</w:t>
      </w:r>
    </w:p>
    <w:p w:rsidR="00E42A58" w:rsidRDefault="00E42A58">
      <w:pPr>
        <w:pStyle w:val="quote0"/>
      </w:pPr>
    </w:p>
    <w:p w:rsidR="00E42A58" w:rsidRDefault="00E42A58">
      <w:r>
        <w:t>yathā coktaṁ—</w:t>
      </w:r>
    </w:p>
    <w:p w:rsidR="00E42A58" w:rsidRDefault="00E42A58">
      <w:pPr>
        <w:pStyle w:val="quote0"/>
      </w:pPr>
      <w:r>
        <w:t xml:space="preserve">vittaṁ sadā yasya samaṁ vibhaktaṁ </w:t>
      </w:r>
    </w:p>
    <w:p w:rsidR="00E42A58" w:rsidRDefault="00E42A58">
      <w:pPr>
        <w:pStyle w:val="quote0"/>
      </w:pPr>
      <w:r>
        <w:t>gūḍhaś caraḥ saṁnibhṛtaś ca mantraḥ |</w:t>
      </w:r>
    </w:p>
    <w:p w:rsidR="00E42A58" w:rsidRDefault="00E42A58">
      <w:pPr>
        <w:pStyle w:val="quote0"/>
      </w:pPr>
      <w:r>
        <w:t>nacāpriyaṁ prāṇiṣu yo bravīti</w:t>
      </w:r>
    </w:p>
    <w:p w:rsidR="00E42A58" w:rsidRDefault="00E42A58">
      <w:pPr>
        <w:pStyle w:val="quote0"/>
      </w:pPr>
      <w:r>
        <w:t>sa sāgarāntāṁ pṛthivīṁ praśāsti ||55||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kintu deva yadyapi mahā-mantriṇā gṛdhreṇa sandhānam upanyastaṁ, tathāpi tena rājñā samprati bhūta-jaya-darpān na mantavyam | deva ! tad evaṁ kriyatāṁ | siṁhala-dvīpasya mahābalo nāma sāraso rājāsman-mitraṁ jambudvīpe kopaṁ janayatu | yataḥ—</w:t>
      </w:r>
    </w:p>
    <w:p w:rsidR="00E42A58" w:rsidRDefault="00E42A58">
      <w:pPr>
        <w:pStyle w:val="quote0"/>
      </w:pPr>
      <w:r>
        <w:t>suguptim ādhāya susaṁhatena</w:t>
      </w:r>
    </w:p>
    <w:p w:rsidR="00E42A58" w:rsidRDefault="00E42A58">
      <w:pPr>
        <w:pStyle w:val="quote0"/>
      </w:pPr>
      <w:r>
        <w:t>balena vīro vicarann arātim |</w:t>
      </w:r>
    </w:p>
    <w:p w:rsidR="00E42A58" w:rsidRDefault="00E42A58">
      <w:pPr>
        <w:pStyle w:val="quote0"/>
      </w:pPr>
      <w:r>
        <w:t>santāpayed yena samaṁ sutaptas</w:t>
      </w:r>
    </w:p>
    <w:p w:rsidR="00E42A58" w:rsidRDefault="00E42A58">
      <w:pPr>
        <w:pStyle w:val="quote0"/>
      </w:pPr>
      <w:r>
        <w:t>taptena sandhānam upaiti taptaḥ ||56||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rājñā evam astv iti nigadya vicitra-nāmā bakaḥ sugupta-lekhaṁ dattvā siṁhala-dvīpaṁ prahitaḥ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atha praṇidhiḥ punar āgatyovāca—deva ! śrūyatāṁ tāvat tatratya-prastāvaḥ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evaṁ tatra gṛdhreṇoktam—deva ! meghavarṇas tatra ciram uṣitaḥ | sa vetti kiṁ sandheya-guṇa-yukto hiraṇyagarbho rājā, na vā ? iti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tato’sau meghavarṇaś citravarṇena rājñā samāhūya pṛṣṭaḥ—vāyasa ! kīdṛśo hiraṇyagarbho rājā ? cakravāko mantrī vā kīdṛśaḥ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vāyasa uvāca—deva ! sa hiraṇyagarbho rājā  yudhiṣṭhira-samo mahāśayaḥ satya-vāk | cakravāka-samo mantrī na kvāpy avalokyate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rājāha—yady evaṁ tadā katham asau tvayā vañcitaḥ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vihasya meghavarṇaḥ prāha—deva !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</w:pPr>
      <w:r>
        <w:t>viśvāsa-pratipannānāṁ vañcane kā vidagdhatā |</w:t>
      </w:r>
    </w:p>
    <w:p w:rsidR="00E42A58" w:rsidRDefault="00E42A58">
      <w:pPr>
        <w:pStyle w:val="quote0"/>
      </w:pPr>
      <w:r>
        <w:t>aṅkam āruhya suptaṁ hi hatvā kiṁ nāma pauruṣam ||57||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śṛṇu deva ! tena mantriṇāhaṁ prathama-darśane evaṁ vijñātaḥ, kintu mahāśayo’sau rājā, tena mayā vipralabdhaḥ | tathā coktam—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</w:pPr>
      <w:r>
        <w:t>ātmaupamyena yo vetti durjanaṁ satya-vādinam |</w:t>
      </w:r>
    </w:p>
    <w:p w:rsidR="00E42A58" w:rsidRDefault="00E42A58">
      <w:pPr>
        <w:pStyle w:val="quote0"/>
      </w:pPr>
      <w:r>
        <w:t>sa tathā vañcyate dhūrtair brāhmaṇāś chāgato yathā ||58||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rājovāca—katham etat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meghavarṇaḥ kathayati—</w:t>
      </w:r>
    </w:p>
    <w:p w:rsidR="00E42A58" w:rsidRDefault="00E42A58">
      <w:pPr>
        <w:pStyle w:val="Heading3"/>
        <w:rPr>
          <w:lang w:val="fr-CA"/>
        </w:rPr>
      </w:pPr>
      <w:r>
        <w:rPr>
          <w:lang w:val="fr-CA"/>
        </w:rPr>
        <w:t>kathā 9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asti gautamasyāraṇye prastuta-yajñaḥ kaścid brāhmaṇaḥ | sa ca yajñārthaṁ grāmāntarāc chāgam upakrīya, skandhe nītvā, gaccha dhūrta-trayeṇāvalokitaḥ | tatas te dhūrtāḥ—yady eṣa chāgaḥ kenāpy upāyena labhyate, tadā mati-prakarṣo bhavatīti samālocya, vṛkṣa-traya-tale krośāntareṇa tasya brāhmaṇasyāgamanaṁ pratīkṣya pathi sthitāḥ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tatraikena dhūrtena gacchan sa brāhmaṇo’bhihitaḥ—bho brāhmaṇa ! kim iti tvayā kukkuraḥ skandhenohyate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vipreṇoktaṁ—nāyaṁ śvā, kintu yajña-cchāgaḥ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athāntara-sthitenānyena dhūrtena tathaivoktam | tad ākarṇya brāhmaṇaś chāgaṁ bhūmau nidhāya muhur nirīkṣya, punaḥ skandhe kṛtvā dolāyamāna-matiś calitaḥ | yataḥ—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</w:pPr>
      <w:r>
        <w:t>matir dolāyate satyaṁ satām api khaloktibhiḥ |</w:t>
      </w:r>
    </w:p>
    <w:p w:rsidR="00E42A58" w:rsidRDefault="00E42A58">
      <w:pPr>
        <w:pStyle w:val="quote0"/>
      </w:pPr>
      <w:r>
        <w:t>tābhir viśvāsitaś cāsau mriyate citrakarṇavat ||59||</w:t>
      </w:r>
    </w:p>
    <w:p w:rsidR="00E42A58" w:rsidRDefault="00E42A58"/>
    <w:p w:rsidR="00E42A58" w:rsidRDefault="00E42A58">
      <w:r>
        <w:t>rājāha--katham etat ?</w:t>
      </w:r>
    </w:p>
    <w:p w:rsidR="00E42A58" w:rsidRDefault="00E42A58"/>
    <w:p w:rsidR="00E42A58" w:rsidRDefault="00E42A58">
      <w:r>
        <w:t>sa kathayati—</w:t>
      </w:r>
    </w:p>
    <w:p w:rsidR="00E42A58" w:rsidRDefault="00E42A58">
      <w:pPr>
        <w:pStyle w:val="Heading3"/>
      </w:pPr>
      <w:r>
        <w:t>kathā 10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asti kasmiṁścid vanoddeśe madotkaṭo nāma siṁhaḥ | tasya sevakās trayaḥ kāko vyāghro jambukaś ca | atha tair bhramadbhiḥ sārtha-bhraṣṭaḥ kaścid uṣṭro dṛṣṭaḥ | pṛṣṭaś ca—kuto bhavān āgataḥ sārthād bhraṣṭaḥ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sa cātma-vṛttāntam akathayat | tatas tair nītvā siṁhāyāsau samarpitaḥ | tena cābhaya-vācaṁ dattvā, citrakarṇa iti nāma kṛtvā sthāpitaḥ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atha kadācit siṁhasya śarīra-vaikalyād bhūri-vṛṣṭi-kāraṇāc cāhāram alabhamānās te vyagrā babhūvuḥ | tatas tair ālocitam | citrakarṇam eva yathā svāmī vyāpādayati tathānuṣṭhīyatām | kim anena kaṇṭaka-bhujāsmākam ?</w:t>
      </w:r>
      <w:r>
        <w:rPr>
          <w:lang w:val="fr-CA"/>
        </w:rPr>
        <w:tab/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vyāghra uvāca—svāminābhaya-vācaṁ dattvānugṛhīto’yaṁ, tat katham evaṁ sambhavati ?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kāko brūte—iha samaye parikṣīṇaḥ svāmī pāpam api kariṣyati | yataḥ—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</w:pPr>
      <w:r>
        <w:t>tyajet kṣudhārtā mahilā svaputraṁ</w:t>
      </w:r>
    </w:p>
    <w:p w:rsidR="00E42A58" w:rsidRDefault="00E42A58">
      <w:pPr>
        <w:pStyle w:val="quote0"/>
      </w:pPr>
      <w:r>
        <w:t>khādet kṣudhārtā bhujagī svamaṇḍam |</w:t>
      </w:r>
    </w:p>
    <w:p w:rsidR="00E42A58" w:rsidRDefault="00E42A58">
      <w:pPr>
        <w:pStyle w:val="quote0"/>
      </w:pPr>
      <w:r>
        <w:t>bubhukṣitaḥ kiṁ na karoti pāpaṁ</w:t>
      </w:r>
    </w:p>
    <w:p w:rsidR="00E42A58" w:rsidRDefault="00E42A58">
      <w:pPr>
        <w:pStyle w:val="quote0"/>
      </w:pPr>
      <w:r>
        <w:t>kṣīṇā narā niṣkaruṇā bhavanti ||60||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mattaḥ pramattaś conmattaḥ śrāntaḥ kruddho bubhukṣitaḥ |</w:t>
      </w:r>
    </w:p>
    <w:p w:rsidR="00E42A58" w:rsidRDefault="00E42A58">
      <w:pPr>
        <w:pStyle w:val="quote0"/>
      </w:pPr>
      <w:r>
        <w:t>lubdho bhīrus tvarā-yuktaḥ kāmukaś ca na dharma-vit ||61||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iti sañcintya sarve siṁhāntikaṁ jagmuḥ | siṁhenoktam—āhārārthaṁ kiñcit prāptam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tair uktam—deva ! yatnād api prāptaṁ kiñcit ?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siṁhenoktaṁ—ko’dhunā jīvanopāyaḥ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kāko vadati—deva ! svādhīnāhāra-parityāgāt sarva-nāśo’yam upasthitaḥ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siṁhenoktam—atrāhāraḥ kaḥ svādhīnaḥ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kākaḥ karṇe kathayati—citrakarṇa iti | siṁho bhūmiṁ spṛṣṭvā karṇau spṛśati | abravīc ca—abhaya-vācaṁ dattvā dhṛto’yam asmābhiḥ | tat katham evaṁ sambhavati ? tathā hi—</w:t>
      </w:r>
    </w:p>
    <w:p w:rsidR="00E42A58" w:rsidRDefault="00E42A58">
      <w:pPr>
        <w:pStyle w:val="quote0"/>
      </w:pPr>
      <w:r>
        <w:t>na bhūta-dānaṁ na suvarṇa-dānaṁ</w:t>
      </w:r>
    </w:p>
    <w:p w:rsidR="00E42A58" w:rsidRDefault="00E42A58">
      <w:pPr>
        <w:pStyle w:val="quote0"/>
      </w:pPr>
      <w:r>
        <w:t>na go-pradānaṁ na tathānna-dānam |</w:t>
      </w:r>
    </w:p>
    <w:p w:rsidR="00E42A58" w:rsidRDefault="00E42A58">
      <w:pPr>
        <w:pStyle w:val="quote0"/>
      </w:pPr>
      <w:r>
        <w:t>yathā vadantīha mahā-pradānaṁ</w:t>
      </w:r>
    </w:p>
    <w:p w:rsidR="00E42A58" w:rsidRDefault="00E42A58">
      <w:pPr>
        <w:pStyle w:val="quote0"/>
      </w:pPr>
      <w:r>
        <w:t>sarveṣu dāneṣv abhaya-pradānam ||62||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sarva-kāma-samṛddhasya aśvamedhasya yat phalam |</w:t>
      </w:r>
    </w:p>
    <w:p w:rsidR="00E42A58" w:rsidRDefault="00E42A58">
      <w:pPr>
        <w:pStyle w:val="quote0"/>
      </w:pPr>
      <w:r>
        <w:t>tat-phalaṁ labhate samyag rakṣite śaraṇāgate ||63||</w:t>
      </w:r>
    </w:p>
    <w:p w:rsidR="00E42A58" w:rsidRDefault="00E42A58"/>
    <w:p w:rsidR="00E42A58" w:rsidRDefault="00E42A58">
      <w:r>
        <w:t>kāko brūte—nāsau svāminā vyāpādayitavyaḥ | kintv asmābhir eva tathā kartavyaṁ, yathāsau sva-deha-dānam aṅgīkaroti |</w:t>
      </w:r>
    </w:p>
    <w:p w:rsidR="00E42A58" w:rsidRDefault="00E42A58"/>
    <w:p w:rsidR="00E42A58" w:rsidRDefault="00E42A58">
      <w:r>
        <w:t>siṁhas tac chrutvā tūṣṇīṁ sthitaḥ | tato’sau labdhāvakāśaḥ kūṭaṁ kṛtvā sarvān ādāya siṁhāntikaṁ gataḥ | atha kākenoktaṁ—deva ! yatnād apy āhāro na prāptaḥ | anekopavāsa-kliṣṭaś ca svāmī | tad idānīṁ madīya-māṁsam upabhujyatām | yataḥ—</w:t>
      </w:r>
    </w:p>
    <w:p w:rsidR="00E42A58" w:rsidRDefault="00E42A58"/>
    <w:p w:rsidR="00E42A58" w:rsidRDefault="00E42A58">
      <w:pPr>
        <w:pStyle w:val="quote0"/>
      </w:pPr>
      <w:r>
        <w:t>svāmi-mūlā bhavanty eva sarvāḥ prakṛtayaḥ khalu |</w:t>
      </w:r>
    </w:p>
    <w:p w:rsidR="00E42A58" w:rsidRDefault="00E42A58">
      <w:pPr>
        <w:pStyle w:val="quote0"/>
      </w:pPr>
      <w:r>
        <w:t>samūleṣv api vṛkṣeṣu prayatnaḥ saphalo nṛṇām ||64||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 xml:space="preserve"> </w:t>
      </w:r>
    </w:p>
    <w:p w:rsidR="00E42A58" w:rsidRDefault="00E42A58">
      <w:r>
        <w:t xml:space="preserve">siṁhenoktaṁ—bhadra ! varaṁ prāṇa-parityāgo, na punar īdṛśe karmaṇi pravṛttiḥ | </w:t>
      </w:r>
    </w:p>
    <w:p w:rsidR="00E42A58" w:rsidRDefault="00E42A58"/>
    <w:p w:rsidR="00E42A58" w:rsidRDefault="00E42A58">
      <w:r>
        <w:t xml:space="preserve">jambukenāpi tathoktam | tataḥ siṁhenoktaṁ—maivam | </w:t>
      </w:r>
    </w:p>
    <w:p w:rsidR="00E42A58" w:rsidRDefault="00E42A58"/>
    <w:p w:rsidR="00E42A58" w:rsidRDefault="00E42A58">
      <w:r>
        <w:t xml:space="preserve">atha vyāghreṇoktaṁ—mad-dehena jīvatu svāmī | </w:t>
      </w:r>
    </w:p>
    <w:p w:rsidR="00E42A58" w:rsidRDefault="00E42A58"/>
    <w:p w:rsidR="00E42A58" w:rsidRDefault="00E42A58">
      <w:pPr>
        <w:rPr>
          <w:lang w:val="fr-CA"/>
        </w:rPr>
      </w:pPr>
      <w:r>
        <w:t xml:space="preserve">siṁhenoktaṁ—na kadācid evam ucitam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atha citrakarṇo’pi jāta-viśvāsas tathaivātma-deha-dānam āha—tatas tad-vacanāt tena vyāghreṇāsau kukṣiṁ vidārya vyāpāditaḥ | sarvair bhakṣitaś ca | ato’haṁ bravīmi—matir dolāyate satyam ity ādi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tatas tṛtīya-dhūrta-vacanaṁ śrutvā, sva-mati-bhramaṁ niścitya chāgaṁ tyaktvā, brāhmaṇaḥ snātvā gṛhaṁ yayau | chāgaś ca tair dhūrtair nītvā bhakṣitaḥ | ato’haṁ bravīmi—ātmaupamyena yo vettīty ādi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rājāha—meghavarṇa ! kathaṁ śatru-madhye tvayā suciram uṣitam ? kathaṁ vā teṣām anunayaḥ kṛtaḥ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meghavarṇa uvāca—deva ! svāmi-kāryārthitayā sva-prayojana-vaśād vā kiṁ kiṁ na kriyate ? paśya—</w:t>
      </w:r>
    </w:p>
    <w:p w:rsidR="00E42A58" w:rsidRDefault="00E42A58"/>
    <w:p w:rsidR="00E42A58" w:rsidRDefault="00E42A58">
      <w:pPr>
        <w:pStyle w:val="quote0"/>
      </w:pPr>
      <w:r>
        <w:t>loko vahati kiṁ rājan na mūrdhnā dagdhum indhanam |</w:t>
      </w:r>
    </w:p>
    <w:p w:rsidR="00E42A58" w:rsidRDefault="00E42A58">
      <w:pPr>
        <w:pStyle w:val="quote0"/>
      </w:pPr>
      <w:r>
        <w:t>kṣālayanty api vṛkṣāṅghriṁ nadī-velā nikṛntati ||65||</w:t>
      </w:r>
    </w:p>
    <w:p w:rsidR="00E42A58" w:rsidRDefault="00E42A58"/>
    <w:p w:rsidR="00E42A58" w:rsidRDefault="00E42A58">
      <w:r>
        <w:t>tathā coktam—</w:t>
      </w:r>
    </w:p>
    <w:p w:rsidR="00E42A58" w:rsidRDefault="00E42A58">
      <w:pPr>
        <w:pStyle w:val="quote0"/>
      </w:pPr>
      <w:r>
        <w:t>skandhenāpi vahec chatrūn kāryam āsādya buddhimān |</w:t>
      </w:r>
    </w:p>
    <w:p w:rsidR="00E42A58" w:rsidRDefault="00E42A58">
      <w:pPr>
        <w:pStyle w:val="quote0"/>
      </w:pPr>
      <w:r>
        <w:t>yathā vṛddhena sarpeṇa maṇḍūkā vinipātitāḥ ||66||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rājāha—katham etat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meghavarṇaḥ kathayati—</w:t>
      </w:r>
    </w:p>
    <w:p w:rsidR="00E42A58" w:rsidRDefault="00E42A58">
      <w:pPr>
        <w:pStyle w:val="Heading3"/>
        <w:rPr>
          <w:lang w:val="fr-CA"/>
        </w:rPr>
      </w:pPr>
      <w:r>
        <w:rPr>
          <w:lang w:val="fr-CA"/>
        </w:rPr>
        <w:t>kathā 11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asti jīrṇodyāne manda-viṣo nāma sarpaḥ | so’tijīrṇatayā svāhāram apy anveṣṭum akṣamaḥ saras-tīre patitvā sthitaḥ | tato dūrād eva kenacin maṇḍūkena dṛṣṭaḥ, pṛṣṭaś ca—kim iti tvām āhāraṁ nānviṣyati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sarpo’vadat—gaccha bhadra ! kiṁ te mama manda-bhāgyasya vṛttānta-praśnena ? tataḥ sañjāta-kautukaḥ sa ca bhekaḥ sarvathā kathyatām ity āha | sarpo’py āha—bhadra ! pura-vāsinaḥ śrotriyasya kauṇḍinyasya putro viṁśati-varṣa-deśīyaḥ sarva-guṇa-sampanno durdaivān mayā nṛśaṁsena daṣṭaḥ | tatas taṁ suśīla-nāmānaṁ putraṁ mṛtam avalokya, śokena mūrcchitaḥ kauṇḍinyaḥ pṛthivyāṁ luloṭha | anantaraṁ brahmapura-vāsinaḥ sarve bāndhavās tatrāgatyopaviṣṭāḥ | tathā coktam—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</w:pPr>
      <w:r>
        <w:t>utsave vyasane yuddhe durbhikṣe rāṣṭra-viplave |</w:t>
      </w:r>
    </w:p>
    <w:p w:rsidR="00E42A58" w:rsidRDefault="00E42A58">
      <w:pPr>
        <w:pStyle w:val="quote0"/>
      </w:pPr>
      <w:r>
        <w:t>rāja-dvāre śmaśāne ca yas tiṣṭhati sa bāndhavaḥ ||67||</w:t>
      </w:r>
    </w:p>
    <w:p w:rsidR="00E42A58" w:rsidRDefault="00E42A58"/>
    <w:p w:rsidR="00E42A58" w:rsidRDefault="00E42A58">
      <w:r>
        <w:t>tatra kapilo nāma snātako’vadat—are kauṇḍinya ! mūḍho’si yenaivaṁ vilapasi | śṛṇu—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</w:pPr>
      <w:r>
        <w:t xml:space="preserve">kroḍīkaroti prathamaṁ yadā jātam anityatā | </w:t>
      </w:r>
    </w:p>
    <w:p w:rsidR="00E42A58" w:rsidRDefault="00E42A58">
      <w:pPr>
        <w:pStyle w:val="quote0"/>
      </w:pPr>
      <w:r>
        <w:t>dhātrīva jananī paścāt tadā śokasya kaḥ kramaḥ ||68||</w:t>
      </w:r>
    </w:p>
    <w:p w:rsidR="00E42A58" w:rsidRDefault="00E42A58"/>
    <w:p w:rsidR="00E42A58" w:rsidRDefault="00E42A58">
      <w:r>
        <w:t>tathā ca—</w:t>
      </w:r>
    </w:p>
    <w:p w:rsidR="00E42A58" w:rsidRDefault="00E42A58">
      <w:pPr>
        <w:pStyle w:val="quote0"/>
      </w:pPr>
      <w:r>
        <w:t>kva gatāḥ pṛthivī-pālāḥ sa-sainya-bala-vāhanāḥ |</w:t>
      </w:r>
    </w:p>
    <w:p w:rsidR="00E42A58" w:rsidRDefault="00E42A58">
      <w:pPr>
        <w:pStyle w:val="quote0"/>
      </w:pPr>
      <w:r>
        <w:t>viyoga-sākṣiṇī yeṣāṁ bhūmir adyāpi tiṣṭhati ||69||</w:t>
      </w:r>
    </w:p>
    <w:p w:rsidR="00E42A58" w:rsidRDefault="00E42A58"/>
    <w:p w:rsidR="00E42A58" w:rsidRDefault="00E42A58">
      <w:r>
        <w:t>tathā ca—</w:t>
      </w:r>
    </w:p>
    <w:p w:rsidR="00E42A58" w:rsidRDefault="00E42A58">
      <w:pPr>
        <w:pStyle w:val="quote0"/>
      </w:pPr>
      <w:r>
        <w:t>jātasya hi dhruvo mṛtyur dhruvaṁ janma mṛtasya ca |</w:t>
      </w:r>
    </w:p>
    <w:p w:rsidR="00E42A58" w:rsidRDefault="00E42A58">
      <w:pPr>
        <w:pStyle w:val="quote0"/>
      </w:pPr>
      <w:r>
        <w:t>adya vābda-śatānte vā mṛtyur vai prāṇināṁ dhruvaḥ ||70||</w:t>
      </w:r>
    </w:p>
    <w:p w:rsidR="00E42A58" w:rsidRDefault="00E42A58"/>
    <w:p w:rsidR="00E42A58" w:rsidRDefault="00E42A58">
      <w:r>
        <w:t>aparaṁ ca—</w:t>
      </w:r>
    </w:p>
    <w:p w:rsidR="00E42A58" w:rsidRDefault="00E42A58">
      <w:pPr>
        <w:pStyle w:val="quote0"/>
      </w:pPr>
      <w:r>
        <w:t>kāyaḥ saṁnihitāpāyaḥ sampadaḥ padam āpadām |</w:t>
      </w:r>
    </w:p>
    <w:p w:rsidR="00E42A58" w:rsidRDefault="00E42A58">
      <w:pPr>
        <w:pStyle w:val="quote0"/>
      </w:pPr>
      <w:r>
        <w:t>samāgamāḥ sāpagamāḥ sarvam utpādi bhaṅguram ||71||</w:t>
      </w:r>
    </w:p>
    <w:p w:rsidR="00E42A58" w:rsidRDefault="00E42A58">
      <w:pPr>
        <w:pStyle w:val="quote0"/>
      </w:pPr>
      <w:r>
        <w:t>pratikṣaṇam ayaṁ kāyaḥ kṣīyamāṇo na lakṣyate |</w:t>
      </w:r>
    </w:p>
    <w:p w:rsidR="00E42A58" w:rsidRDefault="00E42A58">
      <w:pPr>
        <w:pStyle w:val="quote0"/>
      </w:pPr>
      <w:r>
        <w:t>āmakumbha ivāmbhaḥ-stho viśīrṇaḥ san vibhāṣyate ||72||</w:t>
      </w:r>
    </w:p>
    <w:p w:rsidR="00E42A58" w:rsidRDefault="00E42A58">
      <w:pPr>
        <w:pStyle w:val="quote0"/>
      </w:pPr>
      <w:r>
        <w:t>āsannataratāmeti mṛtyur jantor dine dine |</w:t>
      </w:r>
    </w:p>
    <w:p w:rsidR="00E42A58" w:rsidRDefault="00E42A58">
      <w:pPr>
        <w:pStyle w:val="quote0"/>
      </w:pPr>
      <w:r>
        <w:t>āghātaṁ nīyamānasya vadhyasyeva pade pade ||73||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anityaṁ yauvanaṁ rūpaṁ jīvitaṁ dravya-sañcayaḥ |</w:t>
      </w:r>
    </w:p>
    <w:p w:rsidR="00E42A58" w:rsidRDefault="00E42A58">
      <w:pPr>
        <w:pStyle w:val="quote0"/>
      </w:pPr>
      <w:r>
        <w:t>aiśvaryaṁ priya-saṁvāso muhyet tatra na paṇḍitaḥ ||74||</w:t>
      </w:r>
    </w:p>
    <w:p w:rsidR="00E42A58" w:rsidRDefault="00E42A58">
      <w:pPr>
        <w:pStyle w:val="quote0"/>
      </w:pPr>
      <w:r>
        <w:t>yathā kāṣṭhaṁ ca kāṣṭhaṁ ca sameyātāṁ mahodadhau |</w:t>
      </w:r>
    </w:p>
    <w:p w:rsidR="00E42A58" w:rsidRDefault="00E42A58">
      <w:pPr>
        <w:pStyle w:val="quote0"/>
      </w:pPr>
      <w:r>
        <w:t>sametya ca vyapeyātāṁ tadvad bhūta-samāgamaḥ ||75||</w:t>
      </w:r>
    </w:p>
    <w:p w:rsidR="00E42A58" w:rsidRDefault="00E42A58">
      <w:pPr>
        <w:pStyle w:val="quote0"/>
      </w:pPr>
      <w:r>
        <w:t>yathā hi pathikaḥ kaścic chāyām āśritya tiṣṭhati |</w:t>
      </w:r>
    </w:p>
    <w:p w:rsidR="00E42A58" w:rsidRDefault="00E42A58">
      <w:pPr>
        <w:pStyle w:val="quote0"/>
      </w:pPr>
      <w:r>
        <w:t>viśramya ca punar gacched tadvad bhūta-samāgamaḥ ||76||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pañcabhir nirmite dehe pañcatvaṁ ca punar gate |</w:t>
      </w:r>
    </w:p>
    <w:p w:rsidR="00E42A58" w:rsidRDefault="00E42A58">
      <w:pPr>
        <w:pStyle w:val="quote0"/>
      </w:pPr>
      <w:r>
        <w:t>svāṁ svāṁ yonim anuprāpte tatra kā paridevanā ||77||</w:t>
      </w:r>
    </w:p>
    <w:p w:rsidR="00E42A58" w:rsidRDefault="00E42A58">
      <w:pPr>
        <w:pStyle w:val="quote0"/>
      </w:pPr>
      <w:r>
        <w:t>yāvataḥ kurute jantuḥ sambandhān manasaḥ priyān |</w:t>
      </w:r>
    </w:p>
    <w:p w:rsidR="00E42A58" w:rsidRDefault="00E42A58">
      <w:pPr>
        <w:pStyle w:val="quote0"/>
      </w:pPr>
      <w:r>
        <w:t>tāvanto’sya nikhanyante hṛdaye śoka-śaṅkavaḥ ||78||</w:t>
      </w:r>
    </w:p>
    <w:p w:rsidR="00E42A58" w:rsidRDefault="00E42A58">
      <w:pPr>
        <w:pStyle w:val="quote0"/>
      </w:pPr>
      <w:r>
        <w:t>nāyam atyanta-saṁvāso labhyate yena kenacit |</w:t>
      </w:r>
    </w:p>
    <w:p w:rsidR="00E42A58" w:rsidRDefault="00E42A58">
      <w:pPr>
        <w:pStyle w:val="quote0"/>
      </w:pPr>
      <w:r>
        <w:t>api svena śarīreṇa kim utānyena kenacit ||79||</w:t>
      </w:r>
    </w:p>
    <w:p w:rsidR="00E42A58" w:rsidRDefault="00E42A58"/>
    <w:p w:rsidR="00E42A58" w:rsidRDefault="00E42A58">
      <w:r>
        <w:t>api ca—</w:t>
      </w:r>
    </w:p>
    <w:p w:rsidR="00E42A58" w:rsidRDefault="00E42A58">
      <w:pPr>
        <w:pStyle w:val="quote0"/>
      </w:pPr>
      <w:r>
        <w:t>saṁyogo hi viyogasya saṁsūcayati sambhavam |</w:t>
      </w:r>
    </w:p>
    <w:p w:rsidR="00E42A58" w:rsidRDefault="00E42A58">
      <w:pPr>
        <w:pStyle w:val="quote0"/>
      </w:pPr>
      <w:r>
        <w:t>anatikramaṇīyasya janma mṛtyor ivāgamam ||80||</w:t>
      </w:r>
    </w:p>
    <w:p w:rsidR="00E42A58" w:rsidRDefault="00E42A58">
      <w:pPr>
        <w:pStyle w:val="quote0"/>
      </w:pPr>
      <w:r>
        <w:t>āpāta-ramaṇīyānāṁ saṁyogānāṁ priyaiḥ saha |</w:t>
      </w:r>
    </w:p>
    <w:p w:rsidR="00E42A58" w:rsidRDefault="00E42A58">
      <w:pPr>
        <w:pStyle w:val="quote0"/>
      </w:pPr>
      <w:r>
        <w:t>apathyānām ivānnānāṁ pariṇāmo hi dāruṇaḥ ||81||</w:t>
      </w:r>
    </w:p>
    <w:p w:rsidR="00E42A58" w:rsidRDefault="00E42A58">
      <w:pPr>
        <w:pStyle w:val="quote0"/>
      </w:pP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vrajanti na nivartante srotāṁsi saritāṁ yathā |</w:t>
      </w:r>
    </w:p>
    <w:p w:rsidR="00E42A58" w:rsidRDefault="00E42A58">
      <w:pPr>
        <w:pStyle w:val="quote0"/>
      </w:pPr>
      <w:r>
        <w:t>āyur ādāya martyānāṁ tathā rātry-ahanī sadā ||82||</w:t>
      </w:r>
    </w:p>
    <w:p w:rsidR="00E42A58" w:rsidRDefault="00E42A58">
      <w:pPr>
        <w:pStyle w:val="quote0"/>
      </w:pPr>
      <w:r>
        <w:t>sukhāsvāda-paro yas tu saṁsāre sat-samāgamaḥ |</w:t>
      </w:r>
    </w:p>
    <w:p w:rsidR="00E42A58" w:rsidRDefault="00E42A58">
      <w:pPr>
        <w:pStyle w:val="quote0"/>
      </w:pPr>
      <w:r>
        <w:t>sa viyogāvasānatvād duḥkhānāṁ dhuri yujyate ||83||</w:t>
      </w:r>
    </w:p>
    <w:p w:rsidR="00E42A58" w:rsidRDefault="00E42A58">
      <w:pPr>
        <w:pStyle w:val="quote0"/>
      </w:pPr>
      <w:r>
        <w:t>ata eva hi necchanti sādhavaḥ sat-samāgamam |</w:t>
      </w:r>
    </w:p>
    <w:p w:rsidR="00E42A58" w:rsidRDefault="00E42A58">
      <w:pPr>
        <w:pStyle w:val="quote0"/>
      </w:pPr>
      <w:r>
        <w:t>yad-viyogāsi-lūnasya manaso nāsti bheṣajam ||84||</w:t>
      </w:r>
    </w:p>
    <w:p w:rsidR="00E42A58" w:rsidRDefault="00E42A58">
      <w:pPr>
        <w:pStyle w:val="quote0"/>
      </w:pPr>
      <w:r>
        <w:t>sukṛtāny api karmāṇi rājabhiḥ sagarādibhiḥ |</w:t>
      </w:r>
    </w:p>
    <w:p w:rsidR="00E42A58" w:rsidRDefault="00E42A58">
      <w:pPr>
        <w:pStyle w:val="quote0"/>
      </w:pPr>
      <w:r>
        <w:t>atha tāny eva karmāṇi te cāpi pralayaṁ gatāḥ ||85||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</w:pPr>
      <w:r>
        <w:t>saṁcintya saṁcintya tam ugra-daṇḍaṁ</w:t>
      </w:r>
    </w:p>
    <w:p w:rsidR="00E42A58" w:rsidRDefault="00E42A58">
      <w:pPr>
        <w:pStyle w:val="quote0"/>
      </w:pPr>
      <w:r>
        <w:t>mṛtyuṁ manuṣyasya vicakṣaṇasya |</w:t>
      </w:r>
    </w:p>
    <w:p w:rsidR="00E42A58" w:rsidRDefault="00E42A58">
      <w:pPr>
        <w:pStyle w:val="quote0"/>
      </w:pPr>
      <w:r>
        <w:t>varṣāmbu-siktā iva carma-bandhāḥ</w:t>
      </w:r>
    </w:p>
    <w:p w:rsidR="00E42A58" w:rsidRDefault="00E42A58">
      <w:pPr>
        <w:pStyle w:val="quote0"/>
      </w:pPr>
      <w:r>
        <w:t>sarve prayatnāḥ śithilībhavanti ||86||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</w:pPr>
      <w:r>
        <w:t xml:space="preserve">yām eva rātriṁ prathamām upaiti </w:t>
      </w:r>
    </w:p>
    <w:p w:rsidR="00E42A58" w:rsidRDefault="00E42A58">
      <w:pPr>
        <w:pStyle w:val="quote0"/>
      </w:pPr>
      <w:r>
        <w:t>garbhe nivāsaṁ naravīra lokaḥ |</w:t>
      </w:r>
    </w:p>
    <w:p w:rsidR="00E42A58" w:rsidRDefault="00E42A58">
      <w:pPr>
        <w:pStyle w:val="quote0"/>
      </w:pPr>
      <w:r>
        <w:t>tataḥ prabhṛty askhalita-prayāṇaḥ</w:t>
      </w:r>
    </w:p>
    <w:p w:rsidR="00E42A58" w:rsidRDefault="00E42A58">
      <w:pPr>
        <w:pStyle w:val="quote0"/>
      </w:pPr>
      <w:r>
        <w:t>sa pratyahaṁ mṛtyu-samīpam eti ||87||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</w:pPr>
      <w:r>
        <w:t>ajñānaṁ kāraṇaṁ na syād viyogo yadi kāraṇam |</w:t>
      </w:r>
    </w:p>
    <w:p w:rsidR="00E42A58" w:rsidRDefault="00E42A58">
      <w:pPr>
        <w:pStyle w:val="quote0"/>
      </w:pPr>
      <w:r>
        <w:t>śoko dineṣu gacchatsu vardhatām apayāti kim ||88||</w:t>
      </w:r>
    </w:p>
    <w:p w:rsidR="00E42A58" w:rsidRDefault="00E42A58">
      <w:pPr>
        <w:pStyle w:val="quote0"/>
      </w:pPr>
    </w:p>
    <w:p w:rsidR="00E42A58" w:rsidRDefault="00E42A58">
      <w:r>
        <w:t>tad bhadra ! tad ātmānam anusandhehi | śoka-carcāṁ ca parihara, yataḥ—</w:t>
      </w:r>
    </w:p>
    <w:p w:rsidR="00E42A58" w:rsidRDefault="00E42A58"/>
    <w:p w:rsidR="00E42A58" w:rsidRDefault="00E42A58">
      <w:pPr>
        <w:pStyle w:val="quote0"/>
      </w:pPr>
      <w:r>
        <w:t>akāṇḍa-pāta-jātānām astrāṇāṁ marma-bhedinām |</w:t>
      </w:r>
    </w:p>
    <w:p w:rsidR="00E42A58" w:rsidRDefault="00E42A58">
      <w:pPr>
        <w:pStyle w:val="quote0"/>
      </w:pPr>
      <w:r>
        <w:t>gāḍha-śoka-prahārāṇām acintaiva mahauṣadham ||89||</w:t>
      </w:r>
    </w:p>
    <w:p w:rsidR="00E42A58" w:rsidRDefault="00E42A58">
      <w:pPr>
        <w:pStyle w:val="quote0"/>
      </w:pPr>
    </w:p>
    <w:p w:rsidR="00E42A58" w:rsidRDefault="00E42A58">
      <w:r>
        <w:t>tatas tad-vacanaṁ niśamya, prabuddha iva kauṇḍinya utthāyābravīt | tad alam idānīṁ gṛha-naraka-vāsena vanam eva gacchāmi | kapilaḥ punar āha—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vane’pi doṣāḥ prabhavanti rāgiṇāṁ</w:t>
      </w:r>
    </w:p>
    <w:p w:rsidR="00E42A58" w:rsidRDefault="00E42A58">
      <w:pPr>
        <w:pStyle w:val="quote0"/>
      </w:pPr>
      <w:r>
        <w:t>gṛhe’pi pañcendriya-nigrahas tapaḥ |</w:t>
      </w:r>
    </w:p>
    <w:p w:rsidR="00E42A58" w:rsidRDefault="00E42A58">
      <w:pPr>
        <w:pStyle w:val="quote0"/>
      </w:pPr>
      <w:r>
        <w:t xml:space="preserve">akutsite karmaṇi yaḥ pravartate </w:t>
      </w:r>
    </w:p>
    <w:p w:rsidR="00E42A58" w:rsidRDefault="00E42A58">
      <w:pPr>
        <w:pStyle w:val="quote0"/>
      </w:pPr>
      <w:r>
        <w:t>trivṛtta-rāgasya gṛhaṁ tapovanam ||90||</w:t>
      </w:r>
    </w:p>
    <w:p w:rsidR="00E42A58" w:rsidRDefault="00E42A58">
      <w:pPr>
        <w:pStyle w:val="quote0"/>
      </w:pPr>
    </w:p>
    <w:p w:rsidR="00E42A58" w:rsidRDefault="00E42A58">
      <w:r>
        <w:t>yataḥ—</w:t>
      </w:r>
    </w:p>
    <w:p w:rsidR="00E42A58" w:rsidRDefault="00E42A58">
      <w:pPr>
        <w:pStyle w:val="quote0"/>
      </w:pPr>
      <w:r>
        <w:t>duḥkhito’pi cared dharmaṁ yatra kutrāśrame rataḥ |</w:t>
      </w:r>
    </w:p>
    <w:p w:rsidR="00E42A58" w:rsidRDefault="00E42A58">
      <w:pPr>
        <w:pStyle w:val="quote0"/>
      </w:pPr>
      <w:r>
        <w:t>samaḥ sarveṣu bhūteṣu na liṅgaṁ dharma-kāraṇam ||91||</w:t>
      </w:r>
    </w:p>
    <w:p w:rsidR="00E42A58" w:rsidRDefault="00E42A58">
      <w:pPr>
        <w:pStyle w:val="quote0"/>
      </w:pPr>
    </w:p>
    <w:p w:rsidR="00E42A58" w:rsidRDefault="00E42A58">
      <w:r>
        <w:t>uktaṁ ca—</w:t>
      </w:r>
    </w:p>
    <w:p w:rsidR="00E42A58" w:rsidRDefault="00E42A58">
      <w:pPr>
        <w:pStyle w:val="quote0"/>
      </w:pPr>
      <w:r>
        <w:t>vṛtty-arthaṁ bhojanaṁ yeṣāṁ santānārthaṁ ca maithunam |</w:t>
      </w:r>
    </w:p>
    <w:p w:rsidR="00E42A58" w:rsidRDefault="00E42A58">
      <w:pPr>
        <w:pStyle w:val="quote0"/>
      </w:pPr>
      <w:r>
        <w:t>vāk satya-vacanārthāya durgāṇy api taranti te ||92||</w:t>
      </w:r>
    </w:p>
    <w:p w:rsidR="00E42A58" w:rsidRDefault="00E42A58"/>
    <w:p w:rsidR="00E42A58" w:rsidRDefault="00E42A58">
      <w:r>
        <w:t>tathā hi—</w:t>
      </w:r>
    </w:p>
    <w:p w:rsidR="00E42A58" w:rsidRDefault="00E42A58">
      <w:pPr>
        <w:pStyle w:val="quote0"/>
      </w:pPr>
      <w:r>
        <w:t xml:space="preserve">ātmā nadī saṁyam apuṇya-tīrthā </w:t>
      </w:r>
    </w:p>
    <w:p w:rsidR="00E42A58" w:rsidRDefault="00E42A58">
      <w:pPr>
        <w:pStyle w:val="quote0"/>
      </w:pPr>
      <w:r>
        <w:t>satyodakā śīla-taṭā dayormiḥ |</w:t>
      </w:r>
    </w:p>
    <w:p w:rsidR="00E42A58" w:rsidRDefault="00E42A58">
      <w:pPr>
        <w:pStyle w:val="quote0"/>
      </w:pPr>
      <w:r>
        <w:t>tatrābhiṣekaṁ kuru pāṇḍu-putra !</w:t>
      </w:r>
    </w:p>
    <w:p w:rsidR="00E42A58" w:rsidRDefault="00E42A58">
      <w:pPr>
        <w:pStyle w:val="quote0"/>
      </w:pPr>
      <w:r>
        <w:t>na vāriṇā śuṣyati cāntarātmā ||93||</w:t>
      </w:r>
    </w:p>
    <w:p w:rsidR="00E42A58" w:rsidRDefault="00E42A58"/>
    <w:p w:rsidR="00E42A58" w:rsidRDefault="00E42A58">
      <w:r>
        <w:t>viśeṣataś ca—</w:t>
      </w:r>
    </w:p>
    <w:p w:rsidR="00E42A58" w:rsidRDefault="00E42A58">
      <w:pPr>
        <w:pStyle w:val="quote0"/>
      </w:pPr>
      <w:r>
        <w:t>janma-mṛtyu-jarā-vyādhi-vedanābhir upadrutam |</w:t>
      </w:r>
    </w:p>
    <w:p w:rsidR="00E42A58" w:rsidRDefault="00E42A58">
      <w:pPr>
        <w:pStyle w:val="quote0"/>
      </w:pPr>
      <w:r>
        <w:t>saṁsāram imam utpannam asāraṁ tyajataḥ sukham ||94||</w:t>
      </w:r>
    </w:p>
    <w:p w:rsidR="00E42A58" w:rsidRDefault="00E42A58"/>
    <w:p w:rsidR="00E42A58" w:rsidRDefault="00E42A58">
      <w:r>
        <w:t>yataḥ—</w:t>
      </w:r>
    </w:p>
    <w:p w:rsidR="00E42A58" w:rsidRDefault="00E42A58">
      <w:pPr>
        <w:pStyle w:val="quote0"/>
      </w:pPr>
      <w:r>
        <w:t>duḥkham evāsti na sukhaṁ yasmāt tad upalakṣyate |</w:t>
      </w:r>
    </w:p>
    <w:p w:rsidR="00E42A58" w:rsidRDefault="00E42A58">
      <w:pPr>
        <w:pStyle w:val="quote0"/>
      </w:pPr>
      <w:r>
        <w:t>duḥkhārtasya pratīkāre sukha-saṁjñā vidhīyate ||95||</w:t>
      </w:r>
    </w:p>
    <w:p w:rsidR="00E42A58" w:rsidRDefault="00E42A58">
      <w:pPr>
        <w:pStyle w:val="quote0"/>
      </w:pPr>
    </w:p>
    <w:p w:rsidR="00E42A58" w:rsidRDefault="00E42A58">
      <w:r>
        <w:t xml:space="preserve">kauṇḍinyo brūte—evam eva | tato’haṁ tena śokākulena brāhmaṇena śapto, yad adyārabhya maṇḍūkānāṁ vāhanaṁ bhaviṣyatīti | </w:t>
      </w:r>
    </w:p>
    <w:p w:rsidR="00E42A58" w:rsidRDefault="00E42A58"/>
    <w:p w:rsidR="00E42A58" w:rsidRDefault="00E42A58">
      <w:r>
        <w:t>kapilo brūte—sampraty upadeśāsahiṣṇur bhavān | śokāviṣṭaṁ te hṛdayam | tathāpi kāryaṁ śṛṇu—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saṅgaḥ sarvātmanā tyājyaḥ sa cet tyaktuṁ na śakyate |</w:t>
      </w:r>
    </w:p>
    <w:p w:rsidR="00E42A58" w:rsidRDefault="00E42A58">
      <w:pPr>
        <w:pStyle w:val="quote0"/>
      </w:pPr>
      <w:r>
        <w:t>sa sadbhiḥ saha kartavyaḥ satāṁ saṅgo hi bheṣajam ||96||</w:t>
      </w:r>
    </w:p>
    <w:p w:rsidR="00E42A58" w:rsidRDefault="00E42A58"/>
    <w:p w:rsidR="00E42A58" w:rsidRDefault="00E42A58">
      <w:r>
        <w:t>anyac ca—</w:t>
      </w:r>
    </w:p>
    <w:p w:rsidR="00E42A58" w:rsidRDefault="00E42A58">
      <w:pPr>
        <w:pStyle w:val="quote0"/>
      </w:pPr>
      <w:r>
        <w:t>kāmaḥ sarvātmanā heyaḥ sa ced dhātuṁ na śakyate |</w:t>
      </w:r>
    </w:p>
    <w:p w:rsidR="00E42A58" w:rsidRDefault="00E42A58">
      <w:pPr>
        <w:pStyle w:val="quote0"/>
      </w:pPr>
      <w:r>
        <w:t>sva-bhāryāṁ prati kartavyaḥ saiva tasya hi bheṣajam ||97||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etac chrutvā sa kauṇḍinyaḥ kapilopadeśāmṛta-praśānta-śokānalo yathāvidhi daṇḍa-grahaṇaṁ kṛtavān | ato brāhmaṇa-śāpān maṇḍūkān voḍhum atra tiṣṭhāmi | anantaraṁ tena maṇḍūkena gatvā maṇḍūka-nāthasya jālapāda-nāmno’gre tat kathitam | tato’sāv āgatya maṇḍūka-nāthas tasya sarpasya pṛṣṭham ārūḍhavān | sa ca sarpas taṁ pṛṣṭhe kṛtvā citrapada-kramaṁ babhrāma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paredyuś calitum asamarthaṁ taṁ maṇḍūka-nātham avadat—kim adya bhavān manda-gatiḥ ?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sarpo brūte—deva ! āhāra-virahād asamartho’smi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maṇḍūka-nātho’vadat—asmād ājñayā maṇḍūkān bhakṣaya | tataḥ gṛhīto’yaṁ mahā-prasāda ity uktvā kramaśo maṇḍūkān khāditavān | atha nirmaṇḍūkaṁ saro vilokya maṇḍūka-nātho’pi tena khāditaḥ | ato’haṁ bravīmi—skandhenāpi vahec chatrūn ity ādi | deva ! yātv idānīṁ purāvṛttākhyāna-kathanaṁ sarvathā sandheyo’yaṁ hiraṇyagarbha-rājā sandhīyatām iti me matiḥ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rājovāca—ko’yaṁ bhavato vicāraḥ ? yato jitas tāvad ayam asmābhiḥ | tato yady asmat sevayā vasati, tad āstām | no ced vigṛhyatām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atrāntare jambūdvīpād āgatya śukenoktaṁ—deva ! siṁhala-dvīpasya sāraso rājā samprati jambūdvīpam ākramyāvatiṣṭhate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rājā sa-sambhramaṁ brūte—kiṁ kim ?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śukaḥ pūrvoktaṁ kathayati | gṛdhraḥ svagatam uvāca—sādhu re cakravāka mantrin ! sādhu !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rājā sa-kopam āha—āstāṁ tāvad ayaṁ gatvā tam eva sa-mūlam unmūlayāmi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dūradarśī vihasyāha—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</w:pPr>
      <w:r>
        <w:t>na śaran-meghavat kāryaṁ vṛthaiva ghana-garjitam |</w:t>
      </w:r>
    </w:p>
    <w:p w:rsidR="00E42A58" w:rsidRDefault="00E42A58">
      <w:pPr>
        <w:pStyle w:val="quote0"/>
      </w:pPr>
      <w:r>
        <w:t>parasyārtham anarthaṁ vā prakāśayati no mahān ||98||</w:t>
      </w:r>
    </w:p>
    <w:p w:rsidR="00E42A58" w:rsidRDefault="00E42A58">
      <w:pPr>
        <w:pStyle w:val="quote0"/>
      </w:pPr>
    </w:p>
    <w:p w:rsidR="00E42A58" w:rsidRDefault="00E42A58">
      <w:r>
        <w:t>aparaṁ ca—</w:t>
      </w:r>
    </w:p>
    <w:p w:rsidR="00E42A58" w:rsidRDefault="00E42A58">
      <w:pPr>
        <w:pStyle w:val="quote0"/>
      </w:pPr>
      <w:r>
        <w:t>ekadā na vigṛhṇīyād bahūn rājābhighātinaḥ |</w:t>
      </w:r>
    </w:p>
    <w:p w:rsidR="00E42A58" w:rsidRDefault="00E42A58">
      <w:pPr>
        <w:pStyle w:val="quote0"/>
      </w:pPr>
      <w:r>
        <w:t>sa-darpo’py uragaḥ kīṭair bahubhir nāśyate dhruvam ||99||</w:t>
      </w:r>
    </w:p>
    <w:p w:rsidR="00E42A58" w:rsidRDefault="00E42A58">
      <w:pPr>
        <w:pStyle w:val="quote0"/>
      </w:pPr>
    </w:p>
    <w:p w:rsidR="00E42A58" w:rsidRDefault="00E42A58">
      <w:r>
        <w:t>deva ! kim ito vinā sandhānaṁ gamanam asti ? yatas tadāsmākaṁ paścāt prakopo’nena kartavyaḥ | aparaṁ ca—</w:t>
      </w:r>
    </w:p>
    <w:p w:rsidR="00E42A58" w:rsidRDefault="00E42A58"/>
    <w:p w:rsidR="00E42A58" w:rsidRDefault="00E42A58">
      <w:pPr>
        <w:pStyle w:val="quote0"/>
      </w:pPr>
      <w:r>
        <w:t>yo’rtha-tattvam avijñāya krodhasyaiva vaśaṁ gataḥ |</w:t>
      </w:r>
    </w:p>
    <w:p w:rsidR="00E42A58" w:rsidRDefault="00E42A58">
      <w:pPr>
        <w:pStyle w:val="quote0"/>
      </w:pPr>
      <w:r>
        <w:t>sa tathā tapyate mūḍho brāhmaṇo nakulād yathā ||100||</w:t>
      </w:r>
    </w:p>
    <w:p w:rsidR="00E42A58" w:rsidRDefault="00E42A58"/>
    <w:p w:rsidR="00E42A58" w:rsidRDefault="00E42A58">
      <w:r>
        <w:t>rājāha--katham etat ?</w:t>
      </w:r>
    </w:p>
    <w:p w:rsidR="00E42A58" w:rsidRDefault="00E42A58"/>
    <w:p w:rsidR="00E42A58" w:rsidRDefault="00E42A58">
      <w:r>
        <w:t>dūradarśī kathayati—</w:t>
      </w:r>
    </w:p>
    <w:p w:rsidR="00E42A58" w:rsidRDefault="00E42A58">
      <w:pPr>
        <w:pStyle w:val="Heading3"/>
      </w:pPr>
      <w:r>
        <w:t>kathā 11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asty ujjayinyāṁ mādhavo nāma vipraḥ | tasya brāhmaṇī prasūtā, bālāpatyasya rakṣārthaṁ brāhmaṇam avasthāpya sthātuṁ gatā | atha brāhmaṇāya rājñaḥ pārvaṇa-śrāddhaṁ dātum āhvānam āgatam | tac chrutvā brāhmaṇo’pi sahaja-dāridryād acintayat—yadi satvaraṁ na gacchāmi, tadānyā kaścic chrutvā śrāddhaṁ grahīṣyati | yataḥ—</w:t>
      </w:r>
    </w:p>
    <w:p w:rsidR="00E42A58" w:rsidRDefault="00E42A58">
      <w:pPr>
        <w:pStyle w:val="quote0"/>
      </w:pPr>
      <w:r>
        <w:t>ādeyasya pradeyasya kartavyasya ca karmaṇaḥ |</w:t>
      </w:r>
    </w:p>
    <w:p w:rsidR="00E42A58" w:rsidRDefault="00E42A58">
      <w:pPr>
        <w:pStyle w:val="quote0"/>
      </w:pPr>
      <w:r>
        <w:t>kṣipram akriyamāṇasya kālaḥ pibati tad-rasam ||101||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kintu bālākasyātra rakṣako nāsti | tat kiṁ karomi ? yātu, cira-kāla-pālitam imaṁ nakulaṁ putra-nirviśeṣaṁ bālaka-rakṣāyāṁ vyavasthāpya gacchāmi | tathā kṛtvā gataḥ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tatas tena nakulena bālaka-samīpam āgacchan kṛṣṇa-sarpo dṛṣṭo vyāpādya kopāt khaṇḍaṁ khaṇḍaṁ kṛtvā bhakṣitaś ca | tato’sau nakulo brāhmaṇam āyāntam avalokya rakta-vilipta-mukha-padaḥ satvaram upagamya tac-caraṇayor luloṭha | tataḥ sa vipras tathā-vidhaṁ dṛṣṭvā mama bālako’nena khādita ity avadhārya nakulaḥ vyāpāditavān | anantaraṁ yāvad upasṛtyāpatyaṁ paśyati brāhmaṇas tāvad bālakaḥ susthaḥ svapiti sarpaś ca vyāpāditas tiṣṭhati | tatas tam upakārakaṁ nakulaṁ nirīkṣya, bhāvita-cetāḥ sa brāhmaṇaḥ paraṁ viṣādam agamat | ato’haṁ bravīmi—yo’rtha-tattvam avijñāya ity ādi | aparaṁ ca—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</w:pPr>
      <w:r>
        <w:t>kāmaḥ krodhas tathā lobho harṣo māno madas tathā |</w:t>
      </w:r>
    </w:p>
    <w:p w:rsidR="00E42A58" w:rsidRDefault="00E42A58">
      <w:pPr>
        <w:pStyle w:val="quote0"/>
      </w:pPr>
      <w:r>
        <w:t>ṣaḍ-vargam utsṛjed enaṁ tasmiṁs tyakte sukhī nṛpaḥ ||102||</w:t>
      </w:r>
    </w:p>
    <w:p w:rsidR="00E42A58" w:rsidRDefault="00E42A58"/>
    <w:p w:rsidR="00E42A58" w:rsidRDefault="00E42A58">
      <w:r>
        <w:t xml:space="preserve">rājāha—mantrin ! eṣa te niścayaḥ ? </w:t>
      </w:r>
    </w:p>
    <w:p w:rsidR="00E42A58" w:rsidRDefault="00E42A58"/>
    <w:p w:rsidR="00E42A58" w:rsidRDefault="00E42A58">
      <w:r>
        <w:t>mantrī brūte—evam eva | yataḥ—</w:t>
      </w:r>
    </w:p>
    <w:p w:rsidR="00E42A58" w:rsidRDefault="00E42A58">
      <w:pPr>
        <w:pStyle w:val="quote0"/>
      </w:pPr>
      <w:r>
        <w:t>smṛtis tat-paratārtheṣu vitarko jñāna-niścayaḥ |</w:t>
      </w:r>
    </w:p>
    <w:p w:rsidR="00E42A58" w:rsidRDefault="00E42A58">
      <w:pPr>
        <w:pStyle w:val="quote0"/>
      </w:pPr>
      <w:r>
        <w:t>dṛḍhatā mantra-guptiś ca mantriṇaḥ paramo guṇaḥ ||103||</w:t>
      </w:r>
    </w:p>
    <w:p w:rsidR="00E42A58" w:rsidRDefault="00E42A58"/>
    <w:p w:rsidR="00E42A58" w:rsidRDefault="00E42A58">
      <w:r>
        <w:t>tathā ca—</w:t>
      </w:r>
    </w:p>
    <w:p w:rsidR="00E42A58" w:rsidRDefault="00E42A58">
      <w:pPr>
        <w:pStyle w:val="quote0"/>
      </w:pPr>
      <w:r>
        <w:t xml:space="preserve">sahasā vidadhīta na kriyām </w:t>
      </w:r>
    </w:p>
    <w:p w:rsidR="00E42A58" w:rsidRDefault="00E42A58">
      <w:pPr>
        <w:pStyle w:val="quote0"/>
      </w:pPr>
      <w:r>
        <w:t>avivekaḥ paramāpadāṁ padam |</w:t>
      </w:r>
    </w:p>
    <w:p w:rsidR="00E42A58" w:rsidRDefault="00E42A58">
      <w:pPr>
        <w:pStyle w:val="quote0"/>
      </w:pPr>
      <w:r>
        <w:t>vṛṇute hi vimṛśya kāriṇaṁ</w:t>
      </w:r>
    </w:p>
    <w:p w:rsidR="00E42A58" w:rsidRDefault="00E42A58">
      <w:pPr>
        <w:pStyle w:val="quote0"/>
      </w:pPr>
      <w:r>
        <w:t>guṇa-lubdhāḥ svayam eva sampadaḥ ||104||</w:t>
      </w:r>
    </w:p>
    <w:p w:rsidR="00E42A58" w:rsidRDefault="00E42A58"/>
    <w:p w:rsidR="00E42A58" w:rsidRDefault="00E42A58">
      <w:r>
        <w:t>tad deva ! yadīdānīm asmad-vacanaṁ kriyate, tadā sandhāya gamyatām | yataḥ—</w:t>
      </w:r>
    </w:p>
    <w:p w:rsidR="00E42A58" w:rsidRDefault="00E42A58"/>
    <w:p w:rsidR="00E42A58" w:rsidRDefault="00E42A58">
      <w:pPr>
        <w:pStyle w:val="quote0"/>
      </w:pPr>
      <w:r>
        <w:t>yadyapy upāyāś catvāro nirdiṣṭāḥ sadhya-sādhane |</w:t>
      </w:r>
    </w:p>
    <w:p w:rsidR="00E42A58" w:rsidRDefault="00E42A58">
      <w:pPr>
        <w:pStyle w:val="quote0"/>
      </w:pPr>
      <w:r>
        <w:t>saṅkhyā-mātraṁ phalaṁ teṣāṁ siddhiḥ sāmni vyavasthitā ||105||</w:t>
      </w:r>
    </w:p>
    <w:p w:rsidR="00E42A58" w:rsidRDefault="00E42A58"/>
    <w:p w:rsidR="00E42A58" w:rsidRDefault="00E42A58">
      <w:r>
        <w:t>rājāha—katham evaṁ satvaraṁ sambhāvyate ?</w:t>
      </w:r>
    </w:p>
    <w:p w:rsidR="00E42A58" w:rsidRDefault="00E42A58"/>
    <w:p w:rsidR="00E42A58" w:rsidRDefault="00E42A58">
      <w:r>
        <w:t>mantrī brūte—deva ! satvaraṁ bhaviṣyati | yataḥ—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 xml:space="preserve">mṛd-ghaṭavat sukha-bhedyo </w:t>
      </w:r>
    </w:p>
    <w:p w:rsidR="00E42A58" w:rsidRDefault="00E42A58">
      <w:pPr>
        <w:pStyle w:val="quote0"/>
      </w:pPr>
      <w:r>
        <w:t>duḥsandhānaś ca durjano bhavati |</w:t>
      </w:r>
    </w:p>
    <w:p w:rsidR="00E42A58" w:rsidRDefault="00E42A58">
      <w:pPr>
        <w:pStyle w:val="quote0"/>
      </w:pPr>
      <w:r>
        <w:t xml:space="preserve">sujanas tu kanaka-ghaṭavad </w:t>
      </w:r>
    </w:p>
    <w:p w:rsidR="00E42A58" w:rsidRDefault="00E42A58">
      <w:pPr>
        <w:pStyle w:val="quote0"/>
      </w:pPr>
      <w:r>
        <w:t>durbhedyaś cāśu sandheyaḥ ||106||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ajñaḥ sukham ārādhyaḥ sukhataram ārādhyate viśeṣajñaḥ |</w:t>
      </w:r>
    </w:p>
    <w:p w:rsidR="00E42A58" w:rsidRDefault="00E42A58">
      <w:pPr>
        <w:pStyle w:val="quote0"/>
      </w:pPr>
      <w:r>
        <w:t>jñāna-lava-durvidagdhaṁ brahmāpi naraṁ na rañjayati ||107||</w:t>
      </w:r>
    </w:p>
    <w:p w:rsidR="00E42A58" w:rsidRDefault="00E42A58">
      <w:pPr>
        <w:pStyle w:val="quote0"/>
      </w:pPr>
      <w:r>
        <w:t>karmānumeyāḥ sarvatra parokṣa-guṇa-vṛttayaḥ |</w:t>
      </w:r>
    </w:p>
    <w:p w:rsidR="00E42A58" w:rsidRDefault="00E42A58">
      <w:pPr>
        <w:pStyle w:val="quote0"/>
      </w:pPr>
      <w:r>
        <w:t>tasmāt parokṣa-vṛttīnāṁ phalaiḥ karma vibhāvayet ||108||</w:t>
      </w:r>
    </w:p>
    <w:p w:rsidR="00E42A58" w:rsidRDefault="00E42A58">
      <w:pPr>
        <w:pStyle w:val="quote0"/>
      </w:pPr>
    </w:p>
    <w:p w:rsidR="00E42A58" w:rsidRDefault="00E42A58">
      <w:pPr>
        <w:rPr>
          <w:lang w:val="fr-CA"/>
        </w:rPr>
      </w:pPr>
      <w:r>
        <w:rPr>
          <w:lang w:val="fr-CA"/>
        </w:rPr>
        <w:t>rājāha—alam uttarottareṇa, yathābhipretam anuṣṭhīyatām | etan mantrayitvā gṛdhro mahāmantrī—tatra yathārhaṁ kartavyam ity uktvā durgābhyantaraṁ calitaḥ | tataḥ praṇidhi-bakenāgatya rājñī hiraṇyagarbhasya niveditaṁ—deva ! sandhi-kartuṁ mahāmantrī gṛdhro’smat-samīpam āgacchati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rājahaṁso brūte—mantrin ! punar abhisandhinā kenacid atrāgamanam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sarvajño vihasyāha—deva ! na śaṅkāspadam etat | yato’sau mahāśayo dūradarśī | athavā sthitir iyaṁ manda-matīnāṁ, kadācic chaṅkaiva na kriyate, kadācit sarvatra śaṅkā | tathā hi—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</w:pPr>
      <w:r>
        <w:t>sarasi bahuśas tārācchāyekṣaṇāt parivañcitaḥ</w:t>
      </w:r>
    </w:p>
    <w:p w:rsidR="00E42A58" w:rsidRDefault="00E42A58">
      <w:pPr>
        <w:pStyle w:val="quote0"/>
      </w:pPr>
      <w:r>
        <w:t>kumuda-viṭapānveṣī haṁso niśāsvavicakṣaṇaḥ |</w:t>
      </w:r>
    </w:p>
    <w:p w:rsidR="00E42A58" w:rsidRDefault="00E42A58">
      <w:pPr>
        <w:pStyle w:val="quote0"/>
      </w:pPr>
      <w:r>
        <w:t xml:space="preserve">na daśati punas tārāśaṅkī divāpi sitotpalaṁ </w:t>
      </w:r>
    </w:p>
    <w:p w:rsidR="00E42A58" w:rsidRDefault="00E42A58">
      <w:pPr>
        <w:pStyle w:val="quote0"/>
      </w:pPr>
      <w:r>
        <w:t>kuhuka-cakito lokaḥ satye’py apāyam apekṣate ||109||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durjana-dūṣita-manasaḥ sujaneṣv api nāsti viśvāsaḥ |</w:t>
      </w:r>
    </w:p>
    <w:p w:rsidR="00E42A58" w:rsidRDefault="00E42A58">
      <w:pPr>
        <w:pStyle w:val="quote0"/>
      </w:pPr>
      <w:r>
        <w:t>bālaḥ pāyasa-dagdho dadhy api phūtkṛtya bhakṣayati ||110||</w:t>
      </w:r>
    </w:p>
    <w:p w:rsidR="00E42A58" w:rsidRDefault="00E42A58">
      <w:pPr>
        <w:pStyle w:val="quote0"/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tad deva ! yathā-śakti tat-pūjārthaṁ ratnopahārādi-sāmagrī susajjīkriyatām | tathānuṣṭhite sati sa gṛdhro durga-dvārāc cakravākeṇopagamya, satkṛtyānīya rāja-darśanaṁ kārito dattāsane copaviṣṭaḥ | cakravāka uvāca—mantrin ! yuṣmad-āyattaṁ sarvaṁ svecchayopabhujyatām idaṁ rājyam ‘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rājahaṁso brūte—evam eva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dūradarśī kathayati—evam evaitat | kintv idānīṁ bahu-prapañca-vacanaṁ niṣparyojanam | yataḥ—</w:t>
      </w:r>
    </w:p>
    <w:p w:rsidR="00E42A58" w:rsidRDefault="00E42A58"/>
    <w:p w:rsidR="00E42A58" w:rsidRDefault="00E42A58">
      <w:pPr>
        <w:pStyle w:val="quote0"/>
      </w:pPr>
      <w:r>
        <w:t>lubdham arthena gṛhṇīyāt stabdham añjali-karmaṇā |</w:t>
      </w:r>
    </w:p>
    <w:p w:rsidR="00E42A58" w:rsidRDefault="00E42A58">
      <w:pPr>
        <w:pStyle w:val="quote0"/>
      </w:pPr>
      <w:r>
        <w:t>mūrkhaṁ chandānurodhena yāthātathyena paṇḍitam ||111||</w:t>
      </w:r>
    </w:p>
    <w:p w:rsidR="00E42A58" w:rsidRDefault="00E42A58">
      <w:pPr>
        <w:pStyle w:val="quote0"/>
      </w:pPr>
    </w:p>
    <w:p w:rsidR="00E42A58" w:rsidRDefault="00E42A58">
      <w:r>
        <w:t>anyac ca—</w:t>
      </w:r>
    </w:p>
    <w:p w:rsidR="00E42A58" w:rsidRDefault="00E42A58">
      <w:pPr>
        <w:pStyle w:val="quote0"/>
      </w:pPr>
      <w:r>
        <w:t>sad-bhāvena haren mitraṁ sambhrameṇa tu bāndhavān |</w:t>
      </w:r>
    </w:p>
    <w:p w:rsidR="00E42A58" w:rsidRDefault="00E42A58">
      <w:pPr>
        <w:pStyle w:val="quote0"/>
      </w:pPr>
      <w:r>
        <w:t>strī-bhṛtyau dāna-mānābhyāṁ dākṣiṇyenetarān janān ||112||</w:t>
      </w:r>
    </w:p>
    <w:p w:rsidR="00E42A58" w:rsidRDefault="00E42A58">
      <w:pPr>
        <w:pStyle w:val="quote0"/>
      </w:pPr>
    </w:p>
    <w:p w:rsidR="00E42A58" w:rsidRDefault="00E42A58">
      <w:pPr>
        <w:rPr>
          <w:lang w:val="fr-CA"/>
        </w:rPr>
      </w:pPr>
      <w:r>
        <w:rPr>
          <w:lang w:val="fr-CA"/>
        </w:rPr>
        <w:t>tad idānīṁ sandhātuṁ gamyatām | mahā-pratāpaś citravarṇo rājā 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cakravāko brūte—yathā sandhānaṁ kāryam | tad apy ucyatām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 xml:space="preserve">rājahaṁso brūte—kati prakārāḥ sandhīnāṁ sambhavanti ?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gṛdhro brūte—kathayāmi śrūyatām—</w:t>
      </w:r>
    </w:p>
    <w:p w:rsidR="00E42A58" w:rsidRDefault="00E42A58">
      <w:pPr>
        <w:pStyle w:val="quote0"/>
      </w:pPr>
    </w:p>
    <w:p w:rsidR="00E42A58" w:rsidRDefault="00E42A58">
      <w:pPr>
        <w:pStyle w:val="quote0"/>
      </w:pPr>
      <w:r>
        <w:t>balīyasābhiyuktas tu nṛpo nānya-pratikriyaḥ |</w:t>
      </w:r>
    </w:p>
    <w:p w:rsidR="00E42A58" w:rsidRDefault="00E42A58">
      <w:pPr>
        <w:pStyle w:val="quote0"/>
      </w:pPr>
      <w:r>
        <w:t>āpannaḥ sandhim anvicchet kurvāṇaḥ kāla-yāpanam ||113||</w:t>
      </w:r>
    </w:p>
    <w:p w:rsidR="00E42A58" w:rsidRDefault="00E42A58">
      <w:pPr>
        <w:pStyle w:val="quote0"/>
      </w:pPr>
      <w:r>
        <w:t>kapāla upahāraś ca santānaḥ saṁgatas tathā |</w:t>
      </w:r>
    </w:p>
    <w:p w:rsidR="00E42A58" w:rsidRDefault="00E42A58">
      <w:pPr>
        <w:pStyle w:val="quote0"/>
      </w:pPr>
      <w:r>
        <w:t>upanyāsaḥ pratīkāraḥ saṁyogaḥ puruṣāntaraḥ ||114||</w:t>
      </w:r>
    </w:p>
    <w:p w:rsidR="00E42A58" w:rsidRDefault="00E42A58">
      <w:pPr>
        <w:pStyle w:val="quote0"/>
      </w:pPr>
      <w:r>
        <w:t>adṛṣṭa-nara ādiṣṭa ātmāmiṣa upagrahaḥ |</w:t>
      </w:r>
    </w:p>
    <w:p w:rsidR="00E42A58" w:rsidRDefault="00E42A58">
      <w:pPr>
        <w:pStyle w:val="quote0"/>
      </w:pPr>
      <w:r>
        <w:t>parikrayas tathocchinnas tathā ca para-dūṣaṇaḥ ||115||</w:t>
      </w:r>
    </w:p>
    <w:p w:rsidR="00E42A58" w:rsidRDefault="00E42A58">
      <w:pPr>
        <w:pStyle w:val="quote0"/>
      </w:pPr>
      <w:r>
        <w:t>skandhopaneyaḥ sandhiś ca ṣoḍaśaḥ parakīrtitaḥ |</w:t>
      </w:r>
    </w:p>
    <w:p w:rsidR="00E42A58" w:rsidRDefault="00E42A58">
      <w:pPr>
        <w:pStyle w:val="quote0"/>
      </w:pPr>
      <w:r>
        <w:t>iti ṣoḍaśakaṁ prāhuḥ sandhiṁ sandhi-vicakṣaṇāḥ ||116||</w:t>
      </w:r>
    </w:p>
    <w:p w:rsidR="00E42A58" w:rsidRDefault="00E42A58">
      <w:pPr>
        <w:pStyle w:val="quote0"/>
      </w:pPr>
      <w:r>
        <w:t>kapāla-sandhir vijñeyaḥ kevalaṁ sama-sandhikaḥ |</w:t>
      </w:r>
    </w:p>
    <w:p w:rsidR="00E42A58" w:rsidRDefault="00E42A58">
      <w:pPr>
        <w:pStyle w:val="quote0"/>
      </w:pPr>
      <w:r>
        <w:t>sampradānād bhavati ya upahāraḥ sa ucyate ||117||</w:t>
      </w:r>
    </w:p>
    <w:p w:rsidR="00E42A58" w:rsidRDefault="00E42A58">
      <w:pPr>
        <w:pStyle w:val="quote0"/>
      </w:pPr>
      <w:r>
        <w:t>santāna-sandhir vijñeyo dārikā-dāna-pūrvakaḥ |</w:t>
      </w:r>
    </w:p>
    <w:p w:rsidR="00E42A58" w:rsidRDefault="00E42A58">
      <w:pPr>
        <w:pStyle w:val="quote0"/>
      </w:pPr>
      <w:r>
        <w:t>sadbhis tu saṅgataḥ sandhir maitrī-pūrva udāhṛtaḥ ||118||</w:t>
      </w:r>
    </w:p>
    <w:p w:rsidR="00E42A58" w:rsidRDefault="00E42A58">
      <w:pPr>
        <w:pStyle w:val="quote0"/>
      </w:pPr>
      <w:r>
        <w:t>yāvad āyuḥ-pramāṇas tu samānārtha-prayojanaḥ |</w:t>
      </w:r>
    </w:p>
    <w:p w:rsidR="00E42A58" w:rsidRDefault="00E42A58">
      <w:pPr>
        <w:pStyle w:val="quote0"/>
      </w:pPr>
      <w:r>
        <w:t>sampattau vā vipattau vā kāraṇair yo na bhidyate ||119||</w:t>
      </w:r>
    </w:p>
    <w:p w:rsidR="00E42A58" w:rsidRDefault="00E42A58">
      <w:pPr>
        <w:pStyle w:val="quote0"/>
      </w:pPr>
      <w:r>
        <w:t>saṅgataḥ sandhir evāyaṁ prakṛṣṭatvāt suvarṇavat |</w:t>
      </w:r>
    </w:p>
    <w:p w:rsidR="00E42A58" w:rsidRDefault="00E42A58">
      <w:pPr>
        <w:pStyle w:val="quote0"/>
      </w:pPr>
      <w:r>
        <w:t>tathānyaiḥ sandhi-kuśalaiḥ kāñcanaḥ samudāhṛtaḥ ||120||</w:t>
      </w:r>
    </w:p>
    <w:p w:rsidR="00E42A58" w:rsidRDefault="00E42A58">
      <w:pPr>
        <w:pStyle w:val="quote0"/>
      </w:pPr>
      <w:r>
        <w:t>ātma-kāryasya siddhiṁ tu samuddiśya kriyeta yaḥ |</w:t>
      </w:r>
    </w:p>
    <w:p w:rsidR="00E42A58" w:rsidRDefault="00E42A58">
      <w:pPr>
        <w:pStyle w:val="quote0"/>
      </w:pPr>
      <w:r>
        <w:t>sa upanyāsa-kuśalair upanyāsa udāhṛtaḥ ||121||</w:t>
      </w:r>
    </w:p>
    <w:p w:rsidR="00E42A58" w:rsidRDefault="00E42A58">
      <w:pPr>
        <w:pStyle w:val="quote0"/>
      </w:pPr>
      <w:r>
        <w:t>mayāsyopakṛtaṁ pūrvaṁ mamāpy eṣa kariṣyati |</w:t>
      </w:r>
    </w:p>
    <w:p w:rsidR="00E42A58" w:rsidRDefault="00E42A58">
      <w:pPr>
        <w:pStyle w:val="quote0"/>
      </w:pPr>
      <w:r>
        <w:t>iti yaḥ kriyate sandhiḥ pratīkāraḥ sa ucyate ||122||</w:t>
      </w:r>
    </w:p>
    <w:p w:rsidR="00E42A58" w:rsidRDefault="00E42A58">
      <w:pPr>
        <w:pStyle w:val="quote0"/>
      </w:pPr>
      <w:r>
        <w:t>upakāraṁ karomy asya mamāpy eṣa kariṣyati |</w:t>
      </w:r>
    </w:p>
    <w:p w:rsidR="00E42A58" w:rsidRDefault="00E42A58">
      <w:pPr>
        <w:pStyle w:val="quote0"/>
      </w:pPr>
      <w:r>
        <w:t>ayaṁ cāpi pratīkāro rāma-sugṛīvayor iva ||123||</w:t>
      </w:r>
    </w:p>
    <w:p w:rsidR="00E42A58" w:rsidRDefault="00E42A58">
      <w:pPr>
        <w:pStyle w:val="quote0"/>
      </w:pPr>
      <w:r>
        <w:t>ekārthāṁ samyag uddiśya yātrāṁ yatra hi gacchataḥ |</w:t>
      </w:r>
    </w:p>
    <w:p w:rsidR="00E42A58" w:rsidRDefault="00E42A58">
      <w:pPr>
        <w:pStyle w:val="quote0"/>
      </w:pPr>
      <w:r>
        <w:t>susaṁhita-prayāṇas tu sandhiḥ saṁyoga ucyate ||124||</w:t>
      </w:r>
    </w:p>
    <w:p w:rsidR="00E42A58" w:rsidRDefault="00E42A58">
      <w:pPr>
        <w:pStyle w:val="quote0"/>
      </w:pPr>
      <w:r>
        <w:t>āvayor yodha-mukhyābhyāṁ mad-arthaḥ sādhyatām iti |</w:t>
      </w:r>
    </w:p>
    <w:p w:rsidR="00E42A58" w:rsidRDefault="00E42A58">
      <w:pPr>
        <w:pStyle w:val="quote0"/>
      </w:pPr>
      <w:r>
        <w:t>yasmin paṇaḥ prakriyate sa sandhiḥ puruṣāntaraḥ ||125||</w:t>
      </w:r>
    </w:p>
    <w:p w:rsidR="00E42A58" w:rsidRDefault="00E42A58">
      <w:pPr>
        <w:pStyle w:val="quote0"/>
      </w:pPr>
      <w:r>
        <w:t>tvayaikena madīyo’rthaḥ samprasādhyas tv asāv iti |</w:t>
      </w:r>
    </w:p>
    <w:p w:rsidR="00E42A58" w:rsidRDefault="00E42A58">
      <w:pPr>
        <w:pStyle w:val="quote0"/>
      </w:pPr>
      <w:r>
        <w:t>yatra śatruḥ paṇaṁ kuryāt so’dṛṣṭa-puruṣaḥ smṛtaḥ ||126||</w:t>
      </w:r>
    </w:p>
    <w:p w:rsidR="00E42A58" w:rsidRDefault="00E42A58">
      <w:pPr>
        <w:pStyle w:val="quote0"/>
      </w:pPr>
      <w:r>
        <w:t>yatra bhūmy-eka-deśena paṇena ripur ūrjitaḥ |</w:t>
      </w:r>
    </w:p>
    <w:p w:rsidR="00E42A58" w:rsidRDefault="00E42A58">
      <w:pPr>
        <w:pStyle w:val="quote0"/>
      </w:pPr>
      <w:r>
        <w:t>sandhīyate sandhi-vidbhiḥ sa cādiṣṭa udāhṛtaḥ ||127||</w:t>
      </w:r>
    </w:p>
    <w:p w:rsidR="00E42A58" w:rsidRDefault="00E42A58">
      <w:pPr>
        <w:pStyle w:val="quote0"/>
      </w:pPr>
      <w:r>
        <w:t>sva-sainyena tu sandhānam ātmādiṣṭa udāhṛtaḥ |</w:t>
      </w:r>
    </w:p>
    <w:p w:rsidR="00E42A58" w:rsidRDefault="00E42A58">
      <w:pPr>
        <w:pStyle w:val="quote0"/>
      </w:pPr>
      <w:r>
        <w:t>kriyate prāṇa-rakṣārthaṁ sarva-dānād upagrahaḥ ||128||</w:t>
      </w:r>
    </w:p>
    <w:p w:rsidR="00E42A58" w:rsidRDefault="00E42A58">
      <w:pPr>
        <w:pStyle w:val="quote0"/>
      </w:pPr>
      <w:r>
        <w:t>kośāṁśenārdha-kośena sarva-kośena vā punaḥ |</w:t>
      </w:r>
    </w:p>
    <w:p w:rsidR="00E42A58" w:rsidRDefault="00E42A58">
      <w:pPr>
        <w:pStyle w:val="quote0"/>
      </w:pPr>
      <w:r>
        <w:t>śiṣṭasya pratirakṣārthaṁ parikraya udāhṛtaḥ ||129||</w:t>
      </w:r>
    </w:p>
    <w:p w:rsidR="00E42A58" w:rsidRDefault="00E42A58">
      <w:pPr>
        <w:pStyle w:val="quote0"/>
      </w:pPr>
      <w:r>
        <w:t>bhuvāṁ sāravatīnāṁ tu dānād ucchinna ucyate |</w:t>
      </w:r>
    </w:p>
    <w:p w:rsidR="00E42A58" w:rsidRDefault="00E42A58">
      <w:pPr>
        <w:pStyle w:val="quote0"/>
      </w:pPr>
      <w:r>
        <w:t>bhūmy-uttha-phala-dānena sarveṇa para-bhūṣaṇaḥ ||130||</w:t>
      </w:r>
    </w:p>
    <w:p w:rsidR="00E42A58" w:rsidRDefault="00E42A58">
      <w:pPr>
        <w:pStyle w:val="quote0"/>
      </w:pPr>
      <w:r>
        <w:t>paricchinnaṁ phalaṁ yatra pratiskandhena dīyate |</w:t>
      </w:r>
    </w:p>
    <w:p w:rsidR="00E42A58" w:rsidRDefault="00E42A58">
      <w:pPr>
        <w:pStyle w:val="quote0"/>
      </w:pPr>
      <w:r>
        <w:t>skandhopaneyaṁ taṁ prāhuḥ sandhiṁ sandhi-vicakṣaṇāḥ ||131||</w:t>
      </w:r>
    </w:p>
    <w:p w:rsidR="00E42A58" w:rsidRDefault="00E42A58">
      <w:pPr>
        <w:pStyle w:val="quote0"/>
      </w:pPr>
      <w:r>
        <w:t>parasparopakāras tu maitrī sambandhakas tathā |</w:t>
      </w:r>
    </w:p>
    <w:p w:rsidR="00E42A58" w:rsidRDefault="00E42A58">
      <w:pPr>
        <w:pStyle w:val="quote0"/>
      </w:pPr>
      <w:r>
        <w:t>upahāraś ca vijñeyāś catvāraś caiva sandhayaḥ ||132||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eka evopahāras tu sandhir etan mataṁ hi naḥ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upahārasya bhedās tu sarve’nye maitra-varjitāḥ ||133||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abhiyoktā balī yasmād alabdhvā na nivartate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upahārād ṛte tasmāt saṁdhir anyo na vidyate ||134||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b/>
          <w:bCs/>
          <w:lang w:val="fr-CA"/>
        </w:rPr>
        <w:t>rājāha</w:t>
      </w:r>
      <w:r>
        <w:rPr>
          <w:lang w:val="fr-CA"/>
        </w:rPr>
        <w:t xml:space="preserve">—bhavanto mahāntaḥ paṇḍitāś ca | tad atrāsmākaṁ yathā-kāryam upadiśyatām | 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b/>
          <w:bCs/>
          <w:lang w:val="fr-CA"/>
        </w:rPr>
        <w:t>dūradarśī brūte</w:t>
      </w:r>
      <w:r>
        <w:rPr>
          <w:lang w:val="fr-CA"/>
        </w:rPr>
        <w:t>—āḥ kim evam ucyate?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ādhi-vyādhi-parītāpād adya śvo vā vināśine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ko hi nāma śarīrāya dharmāpetaṁ samācaret ||135||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jalāntaś candra-capalaṁ jīvitaṁ khalu dehinām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tathā-vidham iti jñātvā śaśvat-kalyāṇam ācaret ||136||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 xml:space="preserve">vātābhra-vibhramam idaṁ vasudhādhipatyam 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āpāta-mātra-madhuro viṣayopabhogaḥ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prāṇās tṛṇāgra-jala-bindu-samāna-lolā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dharmaḥ sakhā param aho paraloka-yāne ||137||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mṛga-tṛṣṇā-samaṁ vīkṣya saṁsāraṁ kṣaṇa-bhaṅguram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sajjanaiḥ saṅgataṁ kuryād dharmāya ca sukhāya ca ||138||</w:t>
      </w:r>
    </w:p>
    <w:p w:rsidR="00E42A58" w:rsidRDefault="00E42A58">
      <w:pPr>
        <w:pStyle w:val="quote0"/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tan mama saṁmatena tad eva kriyatām | yataḥ—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aśvamedha-sahasraṁ ca satyaṁ ca tulayā dhṛtam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aśvamedha-sahasrād dhi satyam eva viśiṣyate ||139||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ataḥ satyābhidhāna-divya-puraḥsaram anayor bhūpālayoḥ kāñcanābhidhānaḥ sandhir vidhīyatām | sarvajño brūte—evam astu | tato rājahaṁsena rājñā vastrālaṅkāropahāraiḥ sa mantrī dūradarśī pūjitaḥ | prahṛṣṭa-manāś cakravākaṁ gṛhītvā, rājño mayūrasya saṁnidhānaṁ gataḥ | tatra citravarṇena rājñā sarvajño gṛdhra-vacanād bahu-māna-dāna-puraḥ-saraṁ sambhāṣitas tathā-vidhaṁ sandhiṁ svīkṛtya rājahaṁsa-samīpaṁ prasthāpitaḥ 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dūradarśī brūte—deva ! siddhaṁ naḥ samīhitam | idānīṁ svasthānam eva vindhyācalaṁ vyāvṛtya pratigamyatām | atha sarve sva-sthānaṁ prāpya, manābhilaṣitaṁ phalaṁ prāpnuvann iti 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viṣṇuśarmenoktaṁ—aparaṁ kiṁ kathayāmi, tad ucyatām 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rāja-putrā ūcuḥ—ārya ! tava prasādāt sakala-rājya-vyavahārāṅgaṁ jātam | tataḥ sukhino bhūtā vayam 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viṣṇu-śarmovāca—yadyapy evaṁ tathāpy aparam apīdam astu |</w:t>
      </w:r>
    </w:p>
    <w:p w:rsidR="00E42A58" w:rsidRDefault="00E42A58">
      <w:pPr>
        <w:rPr>
          <w:rFonts w:eastAsia="MS Minchofalt"/>
          <w:lang w:val="fr-CA"/>
        </w:rPr>
      </w:pP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sandhiḥ sarva-mahī-bhujāṁ vijayinām astu pramodaḥ sadā</w:t>
      </w: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santaḥ santu nirāpadaḥ sukṛtināṁ kīrtiś ciraṁ vardhatām |</w:t>
      </w: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nīti-vāra-vilāsinīva satataṁ vakṣaḥ-sthale saṁsthitā</w:t>
      </w: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vaktraṁ cumbatu mantriṇām aharahar bhūyān mahān utsavaḥ ||140||</w:t>
      </w:r>
    </w:p>
    <w:p w:rsidR="00E42A58" w:rsidRDefault="00E42A58">
      <w:pPr>
        <w:pStyle w:val="quote0"/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anyac cāstu—</w:t>
      </w: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prāleyādreḥ sutāyāḥ praṇaya-nivasatiś candramauliḥ sa yāvad</w:t>
      </w: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yāval lakṣmīr murārer jalada iva taḍin mānase visphurantī |</w:t>
      </w: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yāvat svarṇācalo’yaṁ dava-dahana-samo yasya sūryaḥ sphuliṅgas</w:t>
      </w:r>
    </w:p>
    <w:p w:rsidR="00E42A58" w:rsidRDefault="00E42A58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tāvan nārāyaṇena pracaratu racitaḥ saṅgraho’yaṁ kathānām ||141||</w:t>
      </w:r>
    </w:p>
    <w:p w:rsidR="00E42A58" w:rsidRDefault="00E42A58">
      <w:pPr>
        <w:pStyle w:val="quote0"/>
        <w:rPr>
          <w:rFonts w:eastAsia="MS Minchofalt"/>
          <w:lang w:val="fr-CA"/>
        </w:rPr>
      </w:pPr>
    </w:p>
    <w:p w:rsidR="00E42A58" w:rsidRDefault="00E42A5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urvīm uddāma-sasyāṁ janayatu visṛjan vāsavo vṛṣṭim iṣṭām</w:t>
      </w:r>
      <w:r>
        <w:rPr>
          <w:lang w:val="fr-CA"/>
        </w:rPr>
        <w:br/>
        <w:t>iṣṭais traiviṣṭapānāṁ vidadhatu vidhivat prīṇanaṁ vipra-mukhyāḥ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ākalpāntaṁ ca bhūyāt sthira-samupacitā saṅgatiḥ sajjanānāṁ</w:t>
      </w:r>
      <w:r>
        <w:rPr>
          <w:lang w:val="fr-CA"/>
        </w:rPr>
        <w:br/>
        <w:t>niḥśeṣaṁ yāntu śāntiṁ piśuna-jana-giro duḥsahā vajra-lepāḥ ||142||</w:t>
      </w:r>
    </w:p>
    <w:p w:rsidR="00E42A58" w:rsidRDefault="00E42A58">
      <w:pPr>
        <w:rPr>
          <w:lang w:val="fr-CA"/>
        </w:rPr>
      </w:pPr>
    </w:p>
    <w:p w:rsidR="00E42A58" w:rsidRDefault="00E42A58">
      <w:pPr>
        <w:rPr>
          <w:lang w:val="fr-CA"/>
        </w:rPr>
      </w:pPr>
      <w:r>
        <w:rPr>
          <w:lang w:val="fr-CA"/>
        </w:rPr>
        <w:t>aparaṁ ca—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śrīmāndhavalacandro’sau jīyān māṇḍaliko ripūn |</w:t>
      </w:r>
    </w:p>
    <w:p w:rsidR="00E42A58" w:rsidRDefault="00E42A58">
      <w:pPr>
        <w:pStyle w:val="quote0"/>
        <w:rPr>
          <w:lang w:val="fr-CA"/>
        </w:rPr>
      </w:pPr>
      <w:r>
        <w:rPr>
          <w:lang w:val="fr-CA"/>
        </w:rPr>
        <w:t>yenāyaṁ saṅgraho yatnāl lekhayitvā pracāritaḥ ||143||</w:t>
      </w:r>
    </w:p>
    <w:p w:rsidR="00E42A58" w:rsidRDefault="00E42A58">
      <w:pPr>
        <w:rPr>
          <w:lang w:val="fr-CA"/>
        </w:rPr>
      </w:pPr>
    </w:p>
    <w:p w:rsidR="00E42A58" w:rsidRDefault="00E42A58">
      <w:pPr>
        <w:pStyle w:val="Heading3"/>
        <w:rPr>
          <w:lang w:val="fr-CA"/>
        </w:rPr>
      </w:pPr>
      <w:r>
        <w:rPr>
          <w:lang w:val="fr-CA"/>
        </w:rPr>
        <w:t>iti hitopadeśe sandhir nāma caturthaḥ kathā-saṅgrahaḥ</w:t>
      </w:r>
    </w:p>
    <w:p w:rsidR="00E42A58" w:rsidRDefault="00E42A58">
      <w:pPr>
        <w:pStyle w:val="Heading3"/>
        <w:rPr>
          <w:lang w:val="fr-CA"/>
        </w:rPr>
      </w:pPr>
      <w:r>
        <w:rPr>
          <w:lang w:val="fr-CA"/>
        </w:rPr>
        <w:t>|| samāptaś cāyaṁ hitopadeśaḥ ||</w:t>
      </w:r>
    </w:p>
    <w:p w:rsidR="00E42A58" w:rsidRDefault="00E42A58">
      <w:pPr>
        <w:rPr>
          <w:lang w:val="fr-CA"/>
        </w:rPr>
      </w:pPr>
    </w:p>
    <w:sectPr w:rsidR="00E42A58" w:rsidSect="00E42A58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A58"/>
    <w:rsid w:val="00E4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A5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A58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E42A58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quote0">
    <w:name w:val="quote"/>
    <w:basedOn w:val="Normal"/>
    <w:pPr>
      <w:ind w:left="720" w:right="720"/>
    </w:pPr>
    <w:rPr>
      <w:lang w:val="sa-IN"/>
    </w:rPr>
  </w:style>
  <w:style w:type="paragraph" w:customStyle="1" w:styleId="Style2">
    <w:name w:val="Style2"/>
    <w:basedOn w:val="quote0"/>
  </w:style>
  <w:style w:type="paragraph" w:customStyle="1" w:styleId="VerseQuote1">
    <w:name w:val="Verse Quote"/>
    <w:basedOn w:val="quote0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25710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</dc:title>
  <dc:subject/>
  <dc:creator>Jan Brzezinski</dc:creator>
  <cp:keywords/>
  <dc:description/>
  <cp:lastModifiedBy>Jan Brzezinski</cp:lastModifiedBy>
  <cp:revision>7</cp:revision>
  <dcterms:created xsi:type="dcterms:W3CDTF">2003-03-04T09:41:00Z</dcterms:created>
  <dcterms:modified xsi:type="dcterms:W3CDTF">2003-04-24T07:37:00Z</dcterms:modified>
</cp:coreProperties>
</file>