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B3" w:rsidRDefault="00D200B3">
      <w:pPr>
        <w:pStyle w:val="Heading1"/>
        <w:rPr>
          <w:lang w:val="fr-CA"/>
        </w:rPr>
      </w:pPr>
      <w:r>
        <w:rPr>
          <w:lang w:val="fr-CA"/>
        </w:rPr>
        <w:t>haṭha-yoga-pradīpikā</w:t>
      </w:r>
    </w:p>
    <w:p w:rsidR="00D200B3" w:rsidRDefault="00D200B3">
      <w:pPr>
        <w:jc w:val="center"/>
        <w:rPr>
          <w:lang w:val="fr-CA"/>
        </w:rPr>
      </w:pPr>
    </w:p>
    <w:p w:rsidR="00D200B3" w:rsidRDefault="00D200B3">
      <w:pPr>
        <w:jc w:val="center"/>
        <w:rPr>
          <w:lang w:val="fr-CA"/>
        </w:rPr>
      </w:pPr>
      <w:r>
        <w:rPr>
          <w:lang w:val="fr-CA"/>
        </w:rPr>
        <w:t>(1)</w:t>
      </w:r>
    </w:p>
    <w:p w:rsidR="00D200B3" w:rsidRDefault="00D200B3">
      <w:pPr>
        <w:pStyle w:val="Heading1"/>
        <w:rPr>
          <w:lang w:val="fr-CA"/>
        </w:rPr>
      </w:pPr>
      <w:r>
        <w:rPr>
          <w:lang w:val="fr-CA"/>
        </w:rPr>
        <w:t>prathamopadeśaḥ</w:t>
      </w:r>
    </w:p>
    <w:p w:rsidR="00D200B3" w:rsidRDefault="00D200B3">
      <w:pPr>
        <w:jc w:val="center"/>
        <w:rPr>
          <w:lang w:val="fr-CA"/>
        </w:rPr>
      </w:pPr>
    </w:p>
    <w:p w:rsidR="00D200B3" w:rsidRDefault="00D200B3">
      <w:pPr>
        <w:rPr>
          <w:lang w:val="fr-CA"/>
        </w:rPr>
      </w:pPr>
      <w:r>
        <w:rPr>
          <w:lang w:val="fr-CA"/>
        </w:rPr>
        <w:t>śrī-ādi-nāthāya namo’stu tasmai</w:t>
      </w:r>
    </w:p>
    <w:p w:rsidR="00D200B3" w:rsidRDefault="00D200B3">
      <w:pPr>
        <w:rPr>
          <w:lang w:val="fr-CA"/>
        </w:rPr>
      </w:pPr>
      <w:r>
        <w:rPr>
          <w:lang w:val="fr-CA"/>
        </w:rPr>
        <w:t>yenopadiṣṭā haṭha-yoga-vidyā |</w:t>
      </w:r>
    </w:p>
    <w:p w:rsidR="00D200B3" w:rsidRDefault="00D200B3">
      <w:pPr>
        <w:rPr>
          <w:lang w:val="fr-CA"/>
        </w:rPr>
      </w:pPr>
      <w:r>
        <w:rPr>
          <w:lang w:val="fr-CA"/>
        </w:rPr>
        <w:t>vibhrājate pronnata-rāja-yogam</w:t>
      </w:r>
    </w:p>
    <w:p w:rsidR="00D200B3" w:rsidRDefault="00D200B3">
      <w:pPr>
        <w:rPr>
          <w:lang w:val="fr-CA"/>
        </w:rPr>
      </w:pPr>
      <w:r>
        <w:rPr>
          <w:lang w:val="fr-CA"/>
        </w:rPr>
        <w:t>āroḍhum icchor adhirohiṇīva ||1||</w:t>
      </w:r>
    </w:p>
    <w:p w:rsidR="00D200B3" w:rsidRDefault="00D200B3">
      <w:pPr>
        <w:rPr>
          <w:lang w:val="fr-CA"/>
        </w:rPr>
      </w:pPr>
    </w:p>
    <w:p w:rsidR="00D200B3" w:rsidRDefault="00D200B3">
      <w:pPr>
        <w:rPr>
          <w:lang w:val="fr-CA"/>
        </w:rPr>
      </w:pPr>
      <w:r>
        <w:rPr>
          <w:lang w:val="fr-CA"/>
        </w:rPr>
        <w:t>praṇamya śrī-guruṁ nāthaṁ svātmārāmeṇa yoginā |</w:t>
      </w:r>
    </w:p>
    <w:p w:rsidR="00D200B3" w:rsidRDefault="00D200B3">
      <w:pPr>
        <w:rPr>
          <w:lang w:val="fr-CA"/>
        </w:rPr>
      </w:pPr>
      <w:r>
        <w:rPr>
          <w:lang w:val="fr-CA"/>
        </w:rPr>
        <w:t>kevalaṁ rāja-yogāya haṭha-vidyopadiśyate ||2||</w:t>
      </w:r>
    </w:p>
    <w:p w:rsidR="00D200B3" w:rsidRDefault="00D200B3">
      <w:pPr>
        <w:rPr>
          <w:lang w:val="fr-CA"/>
        </w:rPr>
      </w:pPr>
      <w:r>
        <w:rPr>
          <w:lang w:val="fr-CA"/>
        </w:rPr>
        <w:t>bhrāntyā bahumata-dhvānte rāja-yogam ajānatām |</w:t>
      </w:r>
    </w:p>
    <w:p w:rsidR="00D200B3" w:rsidRDefault="00D200B3">
      <w:pPr>
        <w:rPr>
          <w:lang w:val="fr-CA"/>
        </w:rPr>
      </w:pPr>
      <w:r>
        <w:rPr>
          <w:lang w:val="fr-CA"/>
        </w:rPr>
        <w:t>haṭha-pradīpikāṁ dhatte svātmārāmaḥ kṛpākaraḥ ||3||</w:t>
      </w:r>
    </w:p>
    <w:p w:rsidR="00D200B3" w:rsidRDefault="00D200B3">
      <w:pPr>
        <w:rPr>
          <w:lang w:val="fr-CA"/>
        </w:rPr>
      </w:pPr>
      <w:r>
        <w:rPr>
          <w:lang w:val="fr-CA"/>
        </w:rPr>
        <w:t>haṭha-vidyāṁ hi matsyendra-gorakṣādyā vijānate |</w:t>
      </w:r>
    </w:p>
    <w:p w:rsidR="00D200B3" w:rsidRDefault="00D200B3">
      <w:pPr>
        <w:rPr>
          <w:lang w:val="fr-CA"/>
        </w:rPr>
      </w:pPr>
      <w:r>
        <w:rPr>
          <w:lang w:val="fr-CA"/>
        </w:rPr>
        <w:t>svātmārāmo’thavā yogī jānīte tat-prasādataḥ ||4||</w:t>
      </w:r>
    </w:p>
    <w:p w:rsidR="00D200B3" w:rsidRDefault="00D200B3">
      <w:pPr>
        <w:rPr>
          <w:lang w:val="fr-CA"/>
        </w:rPr>
      </w:pPr>
      <w:r>
        <w:rPr>
          <w:lang w:val="fr-CA"/>
        </w:rPr>
        <w:t>śrī-ādinātha-matsyendra-śāvarānanda-bhairavāḥ |</w:t>
      </w:r>
    </w:p>
    <w:p w:rsidR="00D200B3" w:rsidRDefault="00D200B3">
      <w:pPr>
        <w:rPr>
          <w:lang w:val="fr-CA"/>
        </w:rPr>
      </w:pPr>
      <w:r>
        <w:rPr>
          <w:lang w:val="fr-CA"/>
        </w:rPr>
        <w:t>cauraṅgī-mīna-gorakṣa-virūpākṣa-bileśayāḥ ||5||</w:t>
      </w:r>
    </w:p>
    <w:p w:rsidR="00D200B3" w:rsidRDefault="00D200B3">
      <w:pPr>
        <w:rPr>
          <w:lang w:val="fr-CA"/>
        </w:rPr>
      </w:pPr>
      <w:r>
        <w:rPr>
          <w:lang w:val="fr-CA"/>
        </w:rPr>
        <w:t>manthāno bhairavo yogī siddhir buddhaś ca kanthaḍiḥ |</w:t>
      </w:r>
    </w:p>
    <w:p w:rsidR="00D200B3" w:rsidRDefault="00D200B3">
      <w:pPr>
        <w:rPr>
          <w:lang w:val="fr-CA"/>
        </w:rPr>
      </w:pPr>
      <w:r>
        <w:rPr>
          <w:lang w:val="fr-CA"/>
        </w:rPr>
        <w:t>koraṁṭakaḥ surānandaḥ siddhapādaś ca carpaṭiḥ ||6||</w:t>
      </w:r>
    </w:p>
    <w:p w:rsidR="00D200B3" w:rsidRDefault="00D200B3">
      <w:pPr>
        <w:rPr>
          <w:lang w:val="fr-CA"/>
        </w:rPr>
      </w:pPr>
      <w:r>
        <w:rPr>
          <w:lang w:val="fr-CA"/>
        </w:rPr>
        <w:t>kānerī pūjyapādaś ca nitya-nātho nirañjanaḥ |</w:t>
      </w:r>
    </w:p>
    <w:p w:rsidR="00D200B3" w:rsidRDefault="00D200B3">
      <w:pPr>
        <w:rPr>
          <w:rFonts w:ascii="Times New Roman" w:hAnsi="Times New Roman"/>
          <w:lang w:val="fr-CA"/>
        </w:rPr>
      </w:pPr>
      <w:r>
        <w:rPr>
          <w:lang w:val="fr-CA"/>
        </w:rPr>
        <w:t>kapālī bindunāthaś ca kākacaṇḍīśvarāhvayaḥ ||7</w:t>
      </w:r>
      <w:r>
        <w:rPr>
          <w:rFonts w:ascii="Times New Roman" w:hAnsi="Times New Roman"/>
          <w:lang w:val="fr-CA"/>
        </w:rPr>
        <w:t>||</w:t>
      </w:r>
    </w:p>
    <w:p w:rsidR="00D200B3" w:rsidRDefault="00D200B3">
      <w:pPr>
        <w:rPr>
          <w:lang w:val="fr-CA"/>
        </w:rPr>
      </w:pPr>
      <w:r>
        <w:rPr>
          <w:lang w:val="fr-CA"/>
        </w:rPr>
        <w:t>allāmaḥ prabhudevaś ca ghoḍā colī ca ṭiṁṭiṇiḥ |</w:t>
      </w:r>
    </w:p>
    <w:p w:rsidR="00D200B3" w:rsidRDefault="00D200B3">
      <w:pPr>
        <w:rPr>
          <w:rFonts w:ascii="Times New Roman" w:hAnsi="Times New Roman"/>
          <w:lang w:val="fr-CA"/>
        </w:rPr>
      </w:pPr>
      <w:r>
        <w:rPr>
          <w:lang w:val="fr-CA"/>
        </w:rPr>
        <w:t>bhānukī nāradevaś ca khaṇḍaḥ kāpālikas tathā ||8</w:t>
      </w:r>
      <w:r>
        <w:rPr>
          <w:rFonts w:ascii="Times New Roman" w:hAnsi="Times New Roman"/>
          <w:lang w:val="fr-CA"/>
        </w:rPr>
        <w:t>||</w:t>
      </w:r>
    </w:p>
    <w:p w:rsidR="00D200B3" w:rsidRDefault="00D200B3">
      <w:pPr>
        <w:rPr>
          <w:lang w:val="fr-CA"/>
        </w:rPr>
      </w:pPr>
      <w:r>
        <w:rPr>
          <w:lang w:val="fr-CA"/>
        </w:rPr>
        <w:t>ity ādayo mahāsiddhā haṭha-yoga-prabhāvataḥ |</w:t>
      </w:r>
    </w:p>
    <w:p w:rsidR="00D200B3" w:rsidRDefault="00D200B3">
      <w:pPr>
        <w:rPr>
          <w:lang w:val="fr-CA"/>
        </w:rPr>
      </w:pPr>
      <w:r>
        <w:rPr>
          <w:lang w:val="fr-CA"/>
        </w:rPr>
        <w:t>khaṇḍayitvā kāla-daṇḍaṁ brahmāṇḍe vicaranti te ||9||</w:t>
      </w:r>
    </w:p>
    <w:p w:rsidR="00D200B3" w:rsidRDefault="00D200B3">
      <w:pPr>
        <w:rPr>
          <w:lang w:val="fr-CA"/>
        </w:rPr>
      </w:pPr>
      <w:r>
        <w:rPr>
          <w:lang w:val="fr-CA"/>
        </w:rPr>
        <w:t>aśeṣa-tāpa-taptānāṁ samāśraya-maṭho haṭhaḥ |</w:t>
      </w:r>
    </w:p>
    <w:p w:rsidR="00D200B3" w:rsidRDefault="00D200B3">
      <w:pPr>
        <w:rPr>
          <w:lang w:val="fr-CA"/>
        </w:rPr>
      </w:pPr>
      <w:r>
        <w:rPr>
          <w:lang w:val="fr-CA"/>
        </w:rPr>
        <w:t>aśeṣa-yoga-yuktānām ādhāra-kamaṭho haṭhaḥ ||10||</w:t>
      </w:r>
    </w:p>
    <w:p w:rsidR="00D200B3" w:rsidRDefault="00D200B3">
      <w:pPr>
        <w:rPr>
          <w:lang w:val="fr-CA"/>
        </w:rPr>
      </w:pPr>
      <w:r>
        <w:rPr>
          <w:lang w:val="fr-CA"/>
        </w:rPr>
        <w:t>haṭha-vidyā paraṁ gopyā yoginā siddhim icchatā |</w:t>
      </w:r>
    </w:p>
    <w:p w:rsidR="00D200B3" w:rsidRDefault="00D200B3">
      <w:pPr>
        <w:rPr>
          <w:lang w:val="fr-CA"/>
        </w:rPr>
      </w:pPr>
      <w:r>
        <w:rPr>
          <w:lang w:val="fr-CA"/>
        </w:rPr>
        <w:t>bhaved vīryavatī guptā nirvīryā tu prakāśitā ||11||</w:t>
      </w:r>
    </w:p>
    <w:p w:rsidR="00D200B3" w:rsidRDefault="00D200B3">
      <w:pPr>
        <w:rPr>
          <w:lang w:val="fr-CA"/>
        </w:rPr>
      </w:pPr>
      <w:r>
        <w:rPr>
          <w:lang w:val="fr-CA"/>
        </w:rPr>
        <w:t>surājye dhārmike deśe subhikṣe nirupadrave |</w:t>
      </w:r>
    </w:p>
    <w:p w:rsidR="00D200B3" w:rsidRDefault="00D200B3">
      <w:pPr>
        <w:rPr>
          <w:lang w:val="fr-CA"/>
        </w:rPr>
      </w:pPr>
      <w:r>
        <w:rPr>
          <w:lang w:val="fr-CA"/>
        </w:rPr>
        <w:t>dhanuḥ pramāṇa-paryantaṁ śilāgni-jala-varjite |</w:t>
      </w:r>
    </w:p>
    <w:p w:rsidR="00D200B3" w:rsidRDefault="00D200B3">
      <w:pPr>
        <w:rPr>
          <w:lang w:val="fr-CA"/>
        </w:rPr>
      </w:pPr>
      <w:r>
        <w:rPr>
          <w:lang w:val="fr-CA"/>
        </w:rPr>
        <w:t>ekānte maṭhikā-madhye sthātavyaṁ haṭha-yoginā ||12||</w:t>
      </w:r>
    </w:p>
    <w:p w:rsidR="00D200B3" w:rsidRDefault="00D200B3">
      <w:pPr>
        <w:rPr>
          <w:lang w:val="fr-CA"/>
        </w:rPr>
      </w:pPr>
    </w:p>
    <w:p w:rsidR="00D200B3" w:rsidRDefault="00D200B3">
      <w:pPr>
        <w:rPr>
          <w:lang w:val="fr-CA"/>
        </w:rPr>
      </w:pPr>
      <w:r>
        <w:rPr>
          <w:lang w:val="fr-CA"/>
        </w:rPr>
        <w:t>alpa-dvāram arandhra-garta-vivaraṁ nātyucca-nīcāyataṁ</w:t>
      </w:r>
    </w:p>
    <w:p w:rsidR="00D200B3" w:rsidRDefault="00D200B3">
      <w:pPr>
        <w:rPr>
          <w:lang w:val="fr-CA"/>
        </w:rPr>
      </w:pPr>
      <w:r>
        <w:rPr>
          <w:lang w:val="fr-CA"/>
        </w:rPr>
        <w:t>samyag-gomaya-sāndra-liptam amalaṁ niḥśesa-jantūjjhitam |</w:t>
      </w:r>
    </w:p>
    <w:p w:rsidR="00D200B3" w:rsidRDefault="00D200B3">
      <w:pPr>
        <w:rPr>
          <w:lang w:val="fr-CA"/>
        </w:rPr>
      </w:pPr>
      <w:r>
        <w:rPr>
          <w:lang w:val="fr-CA"/>
        </w:rPr>
        <w:t>bāhye maṇḍapa-vedi-kūpa-ruciraṁ prākāra-saṁveṣṭitaṁ</w:t>
      </w:r>
    </w:p>
    <w:p w:rsidR="00D200B3" w:rsidRDefault="00D200B3">
      <w:pPr>
        <w:rPr>
          <w:lang w:val="fr-CA"/>
        </w:rPr>
      </w:pPr>
      <w:r>
        <w:rPr>
          <w:lang w:val="fr-CA"/>
        </w:rPr>
        <w:t>proktaṁ yoga-maṭhasya lakṣaṇam idaṁ siddhair haṭhābhyāsibhiḥ ||13||</w:t>
      </w:r>
    </w:p>
    <w:p w:rsidR="00D200B3" w:rsidRDefault="00D200B3">
      <w:pPr>
        <w:rPr>
          <w:lang w:val="fr-CA"/>
        </w:rPr>
      </w:pPr>
    </w:p>
    <w:p w:rsidR="00D200B3" w:rsidRDefault="00D200B3">
      <w:pPr>
        <w:rPr>
          <w:lang w:val="fr-CA"/>
        </w:rPr>
      </w:pPr>
      <w:r>
        <w:rPr>
          <w:lang w:val="fr-CA"/>
        </w:rPr>
        <w:t>evaṁ vidhe maṭhe sthitvā sarva-cintā-vivarjitaḥ |</w:t>
      </w:r>
    </w:p>
    <w:p w:rsidR="00D200B3" w:rsidRDefault="00D200B3">
      <w:pPr>
        <w:rPr>
          <w:lang w:val="fr-CA"/>
        </w:rPr>
      </w:pPr>
      <w:r>
        <w:rPr>
          <w:lang w:val="fr-CA"/>
        </w:rPr>
        <w:t>gurūpadiṣṭa-mārgeṇa yogam eva samabhyaset ||14||</w:t>
      </w:r>
    </w:p>
    <w:p w:rsidR="00D200B3" w:rsidRDefault="00D200B3">
      <w:pPr>
        <w:rPr>
          <w:lang w:val="fr-CA"/>
        </w:rPr>
      </w:pPr>
      <w:r>
        <w:rPr>
          <w:lang w:val="fr-CA"/>
        </w:rPr>
        <w:t>atyāhāraḥ prayāsaś ca prajalpo niyamāgrahaḥ |</w:t>
      </w:r>
    </w:p>
    <w:p w:rsidR="00D200B3" w:rsidRDefault="00D200B3">
      <w:pPr>
        <w:rPr>
          <w:lang w:val="fr-CA"/>
        </w:rPr>
      </w:pPr>
      <w:r>
        <w:rPr>
          <w:lang w:val="fr-CA"/>
        </w:rPr>
        <w:t>jana-saṅgaś ca laulyaṁ ca ṣaḍbhir yogo vinaśyati ||15||</w:t>
      </w:r>
    </w:p>
    <w:p w:rsidR="00D200B3" w:rsidRDefault="00D200B3">
      <w:pPr>
        <w:rPr>
          <w:lang w:val="fr-CA"/>
        </w:rPr>
      </w:pPr>
      <w:r>
        <w:rPr>
          <w:lang w:val="fr-CA"/>
        </w:rPr>
        <w:t>utsāhāt sāhasād dhairyāt tattva-jñānāś ca niścayāt |</w:t>
      </w:r>
    </w:p>
    <w:p w:rsidR="00D200B3" w:rsidRDefault="00D200B3">
      <w:pPr>
        <w:rPr>
          <w:lang w:val="fr-CA"/>
        </w:rPr>
      </w:pPr>
      <w:r>
        <w:rPr>
          <w:lang w:val="fr-CA"/>
        </w:rPr>
        <w:t>jana-saṅga-parityāgāt ṣaḍbhir yogaḥ prasiddhyati ||16||</w:t>
      </w:r>
    </w:p>
    <w:p w:rsidR="00D200B3" w:rsidRDefault="00D200B3">
      <w:pPr>
        <w:rPr>
          <w:lang w:val="fr-CA"/>
        </w:rPr>
      </w:pPr>
    </w:p>
    <w:p w:rsidR="00D200B3" w:rsidRDefault="00D200B3">
      <w:pPr>
        <w:rPr>
          <w:b/>
          <w:bCs/>
          <w:lang w:val="fr-CA"/>
        </w:rPr>
      </w:pPr>
      <w:r>
        <w:rPr>
          <w:b/>
          <w:bCs/>
          <w:lang w:val="fr-CA"/>
        </w:rPr>
        <w:t>atha yama-niyamāḥ</w:t>
      </w:r>
    </w:p>
    <w:p w:rsidR="00D200B3" w:rsidRDefault="00D200B3">
      <w:pPr>
        <w:rPr>
          <w:b/>
          <w:bCs/>
          <w:lang w:val="fr-CA"/>
        </w:rPr>
      </w:pPr>
    </w:p>
    <w:p w:rsidR="00D200B3" w:rsidRDefault="00D200B3">
      <w:pPr>
        <w:rPr>
          <w:lang w:val="fr-CA"/>
        </w:rPr>
      </w:pPr>
      <w:r>
        <w:rPr>
          <w:lang w:val="fr-CA"/>
        </w:rPr>
        <w:t>ahiṁsā satyam asteyaṁ brahmacaryaṁ kṣamā dhṛtiḥ |</w:t>
      </w:r>
    </w:p>
    <w:p w:rsidR="00D200B3" w:rsidRDefault="00D200B3">
      <w:pPr>
        <w:rPr>
          <w:lang w:val="fr-CA"/>
        </w:rPr>
      </w:pPr>
      <w:r>
        <w:rPr>
          <w:lang w:val="fr-CA"/>
        </w:rPr>
        <w:t>dayārjavaṁ mitāhāraḥ śaucaṁ caiva yamā daśa ||17||</w:t>
      </w:r>
    </w:p>
    <w:p w:rsidR="00D200B3" w:rsidRDefault="00D200B3">
      <w:pPr>
        <w:rPr>
          <w:lang w:val="fr-CA"/>
        </w:rPr>
      </w:pPr>
      <w:r>
        <w:rPr>
          <w:lang w:val="fr-CA"/>
        </w:rPr>
        <w:t>tapaḥ santoṣa āstikyaṁ dānam īśvara-pūjanam |</w:t>
      </w:r>
    </w:p>
    <w:p w:rsidR="00D200B3" w:rsidRDefault="00D200B3">
      <w:pPr>
        <w:rPr>
          <w:lang w:val="fr-CA"/>
        </w:rPr>
      </w:pPr>
      <w:r>
        <w:rPr>
          <w:lang w:val="fr-CA"/>
        </w:rPr>
        <w:t>siddhānta-vākya-śravaṇaṁ hrīmatī ca tapo hutam |</w:t>
      </w:r>
    </w:p>
    <w:p w:rsidR="00D200B3" w:rsidRDefault="00D200B3">
      <w:pPr>
        <w:rPr>
          <w:lang w:val="fr-CA"/>
        </w:rPr>
      </w:pPr>
      <w:r>
        <w:rPr>
          <w:lang w:val="fr-CA"/>
        </w:rPr>
        <w:t>niyamā daśa samproktā yoga-śāstra-viśāradaiḥ ||18||</w:t>
      </w:r>
    </w:p>
    <w:p w:rsidR="00D200B3" w:rsidRDefault="00D200B3">
      <w:pPr>
        <w:rPr>
          <w:lang w:val="fr-CA"/>
        </w:rPr>
      </w:pPr>
    </w:p>
    <w:p w:rsidR="00D200B3" w:rsidRDefault="00D200B3">
      <w:pPr>
        <w:rPr>
          <w:b/>
          <w:bCs/>
          <w:lang w:val="fr-CA"/>
        </w:rPr>
      </w:pPr>
      <w:r>
        <w:rPr>
          <w:b/>
          <w:bCs/>
          <w:lang w:val="fr-CA"/>
        </w:rPr>
        <w:t>atha āsanam</w:t>
      </w:r>
    </w:p>
    <w:p w:rsidR="00D200B3" w:rsidRDefault="00D200B3">
      <w:pPr>
        <w:rPr>
          <w:lang w:val="fr-CA"/>
        </w:rPr>
      </w:pPr>
    </w:p>
    <w:p w:rsidR="00D200B3" w:rsidRDefault="00D200B3">
      <w:pPr>
        <w:rPr>
          <w:lang w:val="fr-CA"/>
        </w:rPr>
      </w:pPr>
      <w:r>
        <w:rPr>
          <w:lang w:val="fr-CA"/>
        </w:rPr>
        <w:t>haṭhasya prathamāṅgatvād āsanaṁ pūrvam ucyate |</w:t>
      </w:r>
    </w:p>
    <w:p w:rsidR="00D200B3" w:rsidRDefault="00D200B3">
      <w:pPr>
        <w:rPr>
          <w:lang w:val="fr-CA"/>
        </w:rPr>
      </w:pPr>
      <w:r>
        <w:rPr>
          <w:lang w:val="fr-CA"/>
        </w:rPr>
        <w:t>kuryāt tad āsanaṁ sthairyam ārogyaṁ cāṅga-lāghavam ||19||</w:t>
      </w:r>
    </w:p>
    <w:p w:rsidR="00D200B3" w:rsidRDefault="00D200B3">
      <w:pPr>
        <w:rPr>
          <w:lang w:val="fr-CA"/>
        </w:rPr>
      </w:pPr>
      <w:r>
        <w:rPr>
          <w:lang w:val="fr-CA"/>
        </w:rPr>
        <w:t>vaśiṣṭhādyaiś ca munibhir matsyendrādyaiś ca yogibhiḥ |</w:t>
      </w:r>
    </w:p>
    <w:p w:rsidR="00D200B3" w:rsidRDefault="00D200B3">
      <w:pPr>
        <w:rPr>
          <w:lang w:val="fr-CA"/>
        </w:rPr>
      </w:pPr>
      <w:r>
        <w:rPr>
          <w:lang w:val="fr-CA"/>
        </w:rPr>
        <w:t>aṅgīkṛtāny āsanāni kathyante kānicin mayā ||20||</w:t>
      </w:r>
    </w:p>
    <w:p w:rsidR="00D200B3" w:rsidRDefault="00D200B3">
      <w:pPr>
        <w:rPr>
          <w:lang w:val="en-US"/>
        </w:rPr>
      </w:pPr>
      <w:r>
        <w:rPr>
          <w:lang w:val="en-US"/>
        </w:rPr>
        <w:t>jānūrvor antare samyak kṛtvā pāda-tale ubhe |</w:t>
      </w:r>
    </w:p>
    <w:p w:rsidR="00D200B3" w:rsidRDefault="00D200B3">
      <w:pPr>
        <w:rPr>
          <w:lang w:val="en-US"/>
        </w:rPr>
      </w:pPr>
      <w:r>
        <w:rPr>
          <w:lang w:val="en-US"/>
        </w:rPr>
        <w:t xml:space="preserve">ṛju-kāyaḥ samāsīnaḥ </w:t>
      </w:r>
      <w:r>
        <w:rPr>
          <w:b/>
          <w:bCs/>
          <w:lang w:val="en-US"/>
        </w:rPr>
        <w:t xml:space="preserve">svastikaṁ </w:t>
      </w:r>
      <w:r>
        <w:rPr>
          <w:lang w:val="en-US"/>
        </w:rPr>
        <w:t>tat pracakṣate ||21||</w:t>
      </w:r>
    </w:p>
    <w:p w:rsidR="00D200B3" w:rsidRDefault="00D200B3">
      <w:pPr>
        <w:rPr>
          <w:lang w:val="en-US"/>
        </w:rPr>
      </w:pPr>
      <w:r>
        <w:rPr>
          <w:lang w:val="en-US"/>
        </w:rPr>
        <w:t>savye dakṣiṇa-gulphaṁ tu pṛṣṭha-pārśve niyojayet |</w:t>
      </w:r>
    </w:p>
    <w:p w:rsidR="00D200B3" w:rsidRDefault="00D200B3">
      <w:pPr>
        <w:rPr>
          <w:lang w:val="en-US"/>
        </w:rPr>
      </w:pPr>
      <w:r>
        <w:rPr>
          <w:lang w:val="en-US"/>
        </w:rPr>
        <w:t xml:space="preserve">dakṣiṇe’pi tathā savyaṁ </w:t>
      </w:r>
      <w:r>
        <w:rPr>
          <w:b/>
          <w:bCs/>
          <w:lang w:val="en-US"/>
        </w:rPr>
        <w:t xml:space="preserve">gomukhaṁ </w:t>
      </w:r>
      <w:r>
        <w:rPr>
          <w:lang w:val="en-US"/>
        </w:rPr>
        <w:t>gomukhākṛtiḥ ||22||</w:t>
      </w:r>
    </w:p>
    <w:p w:rsidR="00D200B3" w:rsidRDefault="00D200B3">
      <w:pPr>
        <w:rPr>
          <w:lang w:val="en-US"/>
        </w:rPr>
      </w:pPr>
      <w:r>
        <w:rPr>
          <w:lang w:val="en-US"/>
        </w:rPr>
        <w:t>ekaṁ pādaṁ tathaikasmin vinyased uruṇi sthiram |</w:t>
      </w:r>
    </w:p>
    <w:p w:rsidR="00D200B3" w:rsidRDefault="00D200B3">
      <w:pPr>
        <w:rPr>
          <w:lang w:val="en-US"/>
        </w:rPr>
      </w:pPr>
      <w:r>
        <w:rPr>
          <w:lang w:val="en-US"/>
        </w:rPr>
        <w:t xml:space="preserve">itarasmiṁs tathā coruṁ </w:t>
      </w:r>
      <w:r>
        <w:rPr>
          <w:b/>
          <w:bCs/>
          <w:lang w:val="en-US"/>
        </w:rPr>
        <w:t xml:space="preserve">vīrāsanam </w:t>
      </w:r>
      <w:r>
        <w:rPr>
          <w:lang w:val="en-US"/>
        </w:rPr>
        <w:t>itīritam ||23||</w:t>
      </w:r>
    </w:p>
    <w:p w:rsidR="00D200B3" w:rsidRDefault="00D200B3">
      <w:pPr>
        <w:rPr>
          <w:lang w:val="en-US"/>
        </w:rPr>
      </w:pPr>
      <w:r>
        <w:rPr>
          <w:lang w:val="en-US"/>
        </w:rPr>
        <w:t>gudaṁ nirudhya gulphābhyāṁ vyutkrameṇa samāhitaḥ |</w:t>
      </w:r>
    </w:p>
    <w:p w:rsidR="00D200B3" w:rsidRDefault="00D200B3">
      <w:pPr>
        <w:rPr>
          <w:lang w:val="en-US"/>
        </w:rPr>
      </w:pPr>
      <w:r>
        <w:rPr>
          <w:b/>
          <w:bCs/>
          <w:lang w:val="en-US"/>
        </w:rPr>
        <w:t xml:space="preserve">kūrmāsanaṁ </w:t>
      </w:r>
      <w:r>
        <w:rPr>
          <w:lang w:val="en-US"/>
        </w:rPr>
        <w:t>bhaved etad iti yoga-vido viduḥ ||24||</w:t>
      </w:r>
    </w:p>
    <w:p w:rsidR="00D200B3" w:rsidRDefault="00D200B3">
      <w:pPr>
        <w:rPr>
          <w:lang w:val="en-US"/>
        </w:rPr>
      </w:pPr>
      <w:r>
        <w:rPr>
          <w:lang w:val="en-US"/>
        </w:rPr>
        <w:t>padmāsanaṁ tu saṁsthāpya jānūrvor antare karau |</w:t>
      </w:r>
    </w:p>
    <w:p w:rsidR="00D200B3" w:rsidRDefault="00D200B3">
      <w:pPr>
        <w:rPr>
          <w:lang w:val="en-US"/>
        </w:rPr>
      </w:pPr>
      <w:r>
        <w:rPr>
          <w:lang w:val="en-US"/>
        </w:rPr>
        <w:t xml:space="preserve">niveśya bhūmau saṁsthāpya vyomasthaṁ </w:t>
      </w:r>
      <w:r>
        <w:rPr>
          <w:b/>
          <w:bCs/>
          <w:lang w:val="en-US"/>
        </w:rPr>
        <w:t>kukkuṭāsanam</w:t>
      </w:r>
      <w:r>
        <w:rPr>
          <w:lang w:val="en-US"/>
        </w:rPr>
        <w:t xml:space="preserve"> ||25||</w:t>
      </w:r>
    </w:p>
    <w:p w:rsidR="00D200B3" w:rsidRDefault="00D200B3">
      <w:pPr>
        <w:rPr>
          <w:lang w:val="en-US"/>
        </w:rPr>
      </w:pPr>
      <w:r>
        <w:rPr>
          <w:lang w:val="en-US"/>
        </w:rPr>
        <w:t>kukkuṭāsana-bandha-stho dorbhyāṁ sambadya kandharām |</w:t>
      </w:r>
    </w:p>
    <w:p w:rsidR="00D200B3" w:rsidRDefault="00D200B3">
      <w:pPr>
        <w:rPr>
          <w:lang w:val="en-US"/>
        </w:rPr>
      </w:pPr>
      <w:r>
        <w:rPr>
          <w:lang w:val="en-US"/>
        </w:rPr>
        <w:t xml:space="preserve">bhaved kūrmavad uttāna etad </w:t>
      </w:r>
      <w:r>
        <w:rPr>
          <w:b/>
          <w:bCs/>
          <w:lang w:val="en-US"/>
        </w:rPr>
        <w:t xml:space="preserve">uttāna-kūrmakam </w:t>
      </w:r>
      <w:r>
        <w:rPr>
          <w:lang w:val="en-US"/>
        </w:rPr>
        <w:t>||26||</w:t>
      </w:r>
    </w:p>
    <w:p w:rsidR="00D200B3" w:rsidRDefault="00D200B3">
      <w:pPr>
        <w:rPr>
          <w:lang w:val="en-US"/>
        </w:rPr>
      </w:pPr>
      <w:r>
        <w:rPr>
          <w:lang w:val="en-US"/>
        </w:rPr>
        <w:t>pādāṅguṣṭhau tu pāṇibhyāṁ gṛhītvā śravaṇāvadhi |</w:t>
      </w:r>
    </w:p>
    <w:p w:rsidR="00D200B3" w:rsidRDefault="00D200B3">
      <w:pPr>
        <w:rPr>
          <w:lang w:val="en-US"/>
        </w:rPr>
      </w:pPr>
      <w:r>
        <w:rPr>
          <w:lang w:val="en-US"/>
        </w:rPr>
        <w:t xml:space="preserve">dhanur ākarṣaṇaṁ kuryād </w:t>
      </w:r>
      <w:r>
        <w:rPr>
          <w:b/>
          <w:bCs/>
          <w:lang w:val="en-US"/>
        </w:rPr>
        <w:t xml:space="preserve">dhanur-āsanam </w:t>
      </w:r>
      <w:r>
        <w:rPr>
          <w:lang w:val="en-US"/>
        </w:rPr>
        <w:t>ucyate ||27||</w:t>
      </w:r>
    </w:p>
    <w:p w:rsidR="00D200B3" w:rsidRDefault="00D200B3">
      <w:pPr>
        <w:rPr>
          <w:lang w:val="en-US"/>
        </w:rPr>
      </w:pPr>
      <w:r>
        <w:rPr>
          <w:lang w:val="en-US"/>
        </w:rPr>
        <w:t>vāmoru-mūlārpita-dakṣa-pādaṁ</w:t>
      </w:r>
    </w:p>
    <w:p w:rsidR="00D200B3" w:rsidRDefault="00D200B3">
      <w:pPr>
        <w:rPr>
          <w:lang w:val="en-US"/>
        </w:rPr>
      </w:pPr>
      <w:r>
        <w:rPr>
          <w:lang w:val="en-US"/>
        </w:rPr>
        <w:t>jānor bahir veṣṭita-vāma-pādam |</w:t>
      </w:r>
    </w:p>
    <w:p w:rsidR="00D200B3" w:rsidRDefault="00D200B3">
      <w:pPr>
        <w:rPr>
          <w:lang w:val="en-US"/>
        </w:rPr>
      </w:pPr>
      <w:r>
        <w:rPr>
          <w:lang w:val="en-US"/>
        </w:rPr>
        <w:t xml:space="preserve">pragṛhya tiṣṭhet parivartitāṅgaḥ </w:t>
      </w:r>
    </w:p>
    <w:p w:rsidR="00D200B3" w:rsidRDefault="00D200B3">
      <w:pPr>
        <w:rPr>
          <w:lang w:val="en-US"/>
        </w:rPr>
      </w:pPr>
      <w:r>
        <w:rPr>
          <w:b/>
          <w:bCs/>
          <w:lang w:val="en-US"/>
        </w:rPr>
        <w:t xml:space="preserve">śrī-matysanāthoditam āsanaṁ </w:t>
      </w:r>
      <w:r>
        <w:rPr>
          <w:lang w:val="en-US"/>
        </w:rPr>
        <w:t>syāt ||28||</w:t>
      </w:r>
    </w:p>
    <w:p w:rsidR="00D200B3" w:rsidRDefault="00D200B3">
      <w:pPr>
        <w:rPr>
          <w:lang w:val="fr-FR"/>
        </w:rPr>
      </w:pPr>
      <w:r>
        <w:rPr>
          <w:lang w:val="fr-FR"/>
        </w:rPr>
        <w:t>matsyendra-pīṭhaṁ jaṭhara-pradīptiṁ</w:t>
      </w:r>
    </w:p>
    <w:p w:rsidR="00D200B3" w:rsidRDefault="00D200B3">
      <w:pPr>
        <w:rPr>
          <w:lang w:val="fr-FR"/>
        </w:rPr>
      </w:pPr>
      <w:r>
        <w:rPr>
          <w:lang w:val="fr-FR"/>
        </w:rPr>
        <w:t>pracaṇḍa-rug maṇḍala-khaṇḍanāstram |</w:t>
      </w:r>
    </w:p>
    <w:p w:rsidR="00D200B3" w:rsidRDefault="00D200B3">
      <w:pPr>
        <w:rPr>
          <w:lang w:val="fr-FR"/>
        </w:rPr>
      </w:pPr>
      <w:r>
        <w:rPr>
          <w:lang w:val="fr-FR"/>
        </w:rPr>
        <w:t>abhyāsataḥ kuṇḍalinī-prabodhaṁ</w:t>
      </w:r>
    </w:p>
    <w:p w:rsidR="00D200B3" w:rsidRDefault="00D200B3">
      <w:pPr>
        <w:rPr>
          <w:lang w:val="fr-FR"/>
        </w:rPr>
      </w:pPr>
      <w:r>
        <w:rPr>
          <w:lang w:val="fr-FR"/>
        </w:rPr>
        <w:t>candra-sthiratvaṁ ca dadāti puṁsām ||29||</w:t>
      </w:r>
    </w:p>
    <w:p w:rsidR="00D200B3" w:rsidRDefault="00D200B3">
      <w:pPr>
        <w:rPr>
          <w:lang w:val="fr-FR"/>
        </w:rPr>
      </w:pPr>
      <w:r>
        <w:rPr>
          <w:lang w:val="fr-FR"/>
        </w:rPr>
        <w:t>prasārya pādau bhuvi daṇḍa-rūpau</w:t>
      </w:r>
    </w:p>
    <w:p w:rsidR="00D200B3" w:rsidRDefault="00D200B3">
      <w:pPr>
        <w:rPr>
          <w:lang w:val="fr-FR"/>
        </w:rPr>
      </w:pPr>
      <w:r>
        <w:rPr>
          <w:lang w:val="fr-FR"/>
        </w:rPr>
        <w:t>dorbhyāṁ padāgra-dvitayaṁ gṛhītvā |</w:t>
      </w:r>
    </w:p>
    <w:p w:rsidR="00D200B3" w:rsidRDefault="00D200B3">
      <w:pPr>
        <w:rPr>
          <w:lang w:val="fr-FR"/>
        </w:rPr>
      </w:pPr>
      <w:r>
        <w:rPr>
          <w:lang w:val="fr-FR"/>
        </w:rPr>
        <w:t>jānūparinyasta-lalāṭa-deśo</w:t>
      </w:r>
    </w:p>
    <w:p w:rsidR="00D200B3" w:rsidRDefault="00D200B3">
      <w:pPr>
        <w:rPr>
          <w:lang w:val="fr-FR"/>
        </w:rPr>
      </w:pPr>
      <w:r>
        <w:rPr>
          <w:lang w:val="fr-FR"/>
        </w:rPr>
        <w:t xml:space="preserve">vased idaṁ </w:t>
      </w:r>
      <w:r>
        <w:rPr>
          <w:b/>
          <w:bCs/>
          <w:lang w:val="fr-FR"/>
        </w:rPr>
        <w:t xml:space="preserve">paścimatānam </w:t>
      </w:r>
      <w:r>
        <w:rPr>
          <w:lang w:val="fr-FR"/>
        </w:rPr>
        <w:t>āhuḥ ||30||</w:t>
      </w:r>
    </w:p>
    <w:p w:rsidR="00D200B3" w:rsidRDefault="00D200B3">
      <w:pPr>
        <w:rPr>
          <w:lang w:val="fr-FR"/>
        </w:rPr>
      </w:pPr>
      <w:r>
        <w:rPr>
          <w:lang w:val="fr-FR"/>
        </w:rPr>
        <w:t xml:space="preserve">iti paścimatānam āsanāgryaṁ </w:t>
      </w:r>
    </w:p>
    <w:p w:rsidR="00D200B3" w:rsidRDefault="00D200B3">
      <w:pPr>
        <w:rPr>
          <w:lang w:val="fr-FR"/>
        </w:rPr>
      </w:pPr>
      <w:r>
        <w:rPr>
          <w:lang w:val="fr-FR"/>
        </w:rPr>
        <w:t>pavanaṁ paścima-vāhinaṁ karoti |</w:t>
      </w:r>
    </w:p>
    <w:p w:rsidR="00D200B3" w:rsidRDefault="00D200B3">
      <w:pPr>
        <w:rPr>
          <w:lang w:val="fr-FR"/>
        </w:rPr>
      </w:pPr>
      <w:r>
        <w:rPr>
          <w:lang w:val="fr-FR"/>
        </w:rPr>
        <w:t>udayaṁ jaṭharānalasya kuryād</w:t>
      </w:r>
    </w:p>
    <w:p w:rsidR="00D200B3" w:rsidRDefault="00D200B3">
      <w:pPr>
        <w:rPr>
          <w:lang w:val="fr-FR"/>
        </w:rPr>
      </w:pPr>
      <w:r>
        <w:rPr>
          <w:lang w:val="fr-FR"/>
        </w:rPr>
        <w:t>udare kārśyam arogatāṁ ca puṁsām ||31||</w:t>
      </w:r>
    </w:p>
    <w:p w:rsidR="00D200B3" w:rsidRDefault="00D200B3">
      <w:pPr>
        <w:rPr>
          <w:lang w:val="fr-FR"/>
        </w:rPr>
      </w:pPr>
      <w:r>
        <w:rPr>
          <w:lang w:val="fr-FR"/>
        </w:rPr>
        <w:t>dharām avaṣṭabhya kara-dvayena</w:t>
      </w:r>
    </w:p>
    <w:p w:rsidR="00D200B3" w:rsidRDefault="00D200B3">
      <w:pPr>
        <w:rPr>
          <w:lang w:val="fr-FR"/>
        </w:rPr>
      </w:pPr>
      <w:r>
        <w:rPr>
          <w:lang w:val="fr-FR"/>
        </w:rPr>
        <w:t>tat-kūrpara-sthāpita-nābhi-pārśvaḥ |</w:t>
      </w:r>
    </w:p>
    <w:p w:rsidR="00D200B3" w:rsidRDefault="00D200B3">
      <w:pPr>
        <w:rPr>
          <w:lang w:val="fr-FR"/>
        </w:rPr>
      </w:pPr>
      <w:r>
        <w:rPr>
          <w:lang w:val="fr-FR"/>
        </w:rPr>
        <w:t>uccāsano daṇḍavad utthitaḥ khe</w:t>
      </w:r>
    </w:p>
    <w:p w:rsidR="00D200B3" w:rsidRDefault="00D200B3">
      <w:pPr>
        <w:rPr>
          <w:lang w:val="fr-FR"/>
        </w:rPr>
      </w:pPr>
      <w:r>
        <w:rPr>
          <w:b/>
          <w:bCs/>
          <w:lang w:val="fr-FR"/>
        </w:rPr>
        <w:t xml:space="preserve">māyūram </w:t>
      </w:r>
      <w:r>
        <w:rPr>
          <w:lang w:val="fr-FR"/>
        </w:rPr>
        <w:t>etat pravadanti pīṭham ||32||</w:t>
      </w:r>
    </w:p>
    <w:p w:rsidR="00D200B3" w:rsidRDefault="00D200B3">
      <w:pPr>
        <w:rPr>
          <w:lang w:val="fr-FR"/>
        </w:rPr>
      </w:pPr>
      <w:r>
        <w:rPr>
          <w:lang w:val="fr-FR"/>
        </w:rPr>
        <w:t>harati sakala-rogān āśu gulmodarādīn</w:t>
      </w:r>
    </w:p>
    <w:p w:rsidR="00D200B3" w:rsidRDefault="00D200B3">
      <w:pPr>
        <w:rPr>
          <w:lang w:val="fr-FR"/>
        </w:rPr>
      </w:pPr>
      <w:r>
        <w:rPr>
          <w:lang w:val="fr-FR"/>
        </w:rPr>
        <w:t>abhibhavati ca doṣān āsanaṁ śrī-mayūram |</w:t>
      </w:r>
    </w:p>
    <w:p w:rsidR="00D200B3" w:rsidRDefault="00D200B3">
      <w:pPr>
        <w:rPr>
          <w:lang w:val="fr-FR"/>
        </w:rPr>
      </w:pPr>
      <w:r>
        <w:rPr>
          <w:lang w:val="fr-FR"/>
        </w:rPr>
        <w:t>bahu kadaśana-bhuktaṁ bhasma kuryād aśeṣaṁ</w:t>
      </w:r>
    </w:p>
    <w:p w:rsidR="00D200B3" w:rsidRDefault="00D200B3">
      <w:pPr>
        <w:rPr>
          <w:lang w:val="fr-FR"/>
        </w:rPr>
      </w:pPr>
      <w:r>
        <w:rPr>
          <w:lang w:val="fr-FR"/>
        </w:rPr>
        <w:t>janayati jaṭharāgniṁ jārayet kāla-kūṭam ||33||</w:t>
      </w:r>
    </w:p>
    <w:p w:rsidR="00D200B3" w:rsidRDefault="00D200B3">
      <w:pPr>
        <w:rPr>
          <w:lang w:val="fr-FR"/>
        </w:rPr>
      </w:pPr>
      <w:r>
        <w:rPr>
          <w:lang w:val="fr-FR"/>
        </w:rPr>
        <w:t>uttānaṁ śabavad bhūmau śayanaṁ tac chavāsanam |</w:t>
      </w:r>
    </w:p>
    <w:p w:rsidR="00D200B3" w:rsidRDefault="00D200B3">
      <w:pPr>
        <w:rPr>
          <w:lang w:val="fr-FR"/>
        </w:rPr>
      </w:pPr>
      <w:r>
        <w:rPr>
          <w:b/>
          <w:bCs/>
          <w:lang w:val="fr-FR"/>
        </w:rPr>
        <w:t xml:space="preserve">śavāsanaṁ </w:t>
      </w:r>
      <w:r>
        <w:rPr>
          <w:lang w:val="fr-FR"/>
        </w:rPr>
        <w:t>śrānti-haraṁ citta-viśrānti-kārakam ||34||</w:t>
      </w:r>
    </w:p>
    <w:p w:rsidR="00D200B3" w:rsidRDefault="00D200B3">
      <w:pPr>
        <w:rPr>
          <w:lang w:val="fr-FR"/>
        </w:rPr>
      </w:pPr>
      <w:r>
        <w:rPr>
          <w:lang w:val="fr-FR"/>
        </w:rPr>
        <w:t>caturaśīty āsanāni śivena kathitāni ca |</w:t>
      </w:r>
    </w:p>
    <w:p w:rsidR="00D200B3" w:rsidRDefault="00D200B3">
      <w:pPr>
        <w:rPr>
          <w:lang w:val="fr-FR"/>
        </w:rPr>
      </w:pPr>
      <w:r>
        <w:rPr>
          <w:lang w:val="fr-FR"/>
        </w:rPr>
        <w:t>tebhyaś catuṣkam ādāya sārabhūtaṁ bravīmy aham ||35||</w:t>
      </w:r>
    </w:p>
    <w:p w:rsidR="00D200B3" w:rsidRDefault="00D200B3">
      <w:pPr>
        <w:rPr>
          <w:lang w:val="fr-FR"/>
        </w:rPr>
      </w:pPr>
      <w:r>
        <w:rPr>
          <w:lang w:val="fr-FR"/>
        </w:rPr>
        <w:t>siddhaṁ padmaṁ tathā siṁhaṁ bhadraṁ veti catuṣṭayam |</w:t>
      </w:r>
    </w:p>
    <w:p w:rsidR="00D200B3" w:rsidRDefault="00D200B3">
      <w:pPr>
        <w:rPr>
          <w:lang w:val="fr-FR"/>
        </w:rPr>
      </w:pPr>
      <w:r>
        <w:rPr>
          <w:lang w:val="fr-FR"/>
        </w:rPr>
        <w:t>śreṣṭhaṁ tatrāpi ca sukhe tiṣṭhet siddhāsane sadā ||36||</w:t>
      </w:r>
    </w:p>
    <w:p w:rsidR="00D200B3" w:rsidRDefault="00D200B3">
      <w:pPr>
        <w:rPr>
          <w:lang w:val="fr-FR"/>
        </w:rPr>
      </w:pPr>
    </w:p>
    <w:p w:rsidR="00D200B3" w:rsidRDefault="00D200B3">
      <w:pPr>
        <w:rPr>
          <w:b/>
          <w:bCs/>
          <w:lang w:val="fr-FR"/>
        </w:rPr>
      </w:pPr>
      <w:r>
        <w:rPr>
          <w:lang w:val="fr-FR"/>
        </w:rPr>
        <w:t xml:space="preserve">atha </w:t>
      </w:r>
      <w:r>
        <w:rPr>
          <w:b/>
          <w:bCs/>
          <w:lang w:val="fr-FR"/>
        </w:rPr>
        <w:t>siddhāsanam—</w:t>
      </w:r>
    </w:p>
    <w:p w:rsidR="00D200B3" w:rsidRDefault="00D200B3">
      <w:pPr>
        <w:rPr>
          <w:lang w:val="fr-FR"/>
        </w:rPr>
      </w:pPr>
      <w:r>
        <w:rPr>
          <w:lang w:val="fr-FR"/>
        </w:rPr>
        <w:t>yoni-sthānakam aṅghri-mūla-ghaṭitaṁ kṛtvā dṛḍhaṁ vinyaset</w:t>
      </w:r>
    </w:p>
    <w:p w:rsidR="00D200B3" w:rsidRDefault="00D200B3">
      <w:pPr>
        <w:rPr>
          <w:lang w:val="fr-FR"/>
        </w:rPr>
      </w:pPr>
      <w:r>
        <w:rPr>
          <w:lang w:val="fr-FR"/>
        </w:rPr>
        <w:t>meṇḍhre pādam athaikam eva hṛdaye kṛtvā hanuṁ susthiram |</w:t>
      </w:r>
    </w:p>
    <w:p w:rsidR="00D200B3" w:rsidRDefault="00D200B3">
      <w:pPr>
        <w:rPr>
          <w:lang w:val="fr-FR"/>
        </w:rPr>
      </w:pPr>
      <w:r>
        <w:rPr>
          <w:lang w:val="fr-FR"/>
        </w:rPr>
        <w:t>sthāṇuḥ saṁyamitendriyo’cala-dṛśā paśyed bhruvor antaraṁ</w:t>
      </w:r>
    </w:p>
    <w:p w:rsidR="00D200B3" w:rsidRDefault="00D200B3">
      <w:pPr>
        <w:rPr>
          <w:lang w:val="fr-FR"/>
        </w:rPr>
      </w:pPr>
      <w:r>
        <w:rPr>
          <w:lang w:val="fr-FR"/>
        </w:rPr>
        <w:t xml:space="preserve">hy etan mokṣa-kapāṭa-bheda-janakaṁ </w:t>
      </w:r>
      <w:r>
        <w:rPr>
          <w:b/>
          <w:bCs/>
          <w:lang w:val="fr-FR"/>
        </w:rPr>
        <w:t xml:space="preserve">siddhāsanaṁ </w:t>
      </w:r>
      <w:r>
        <w:rPr>
          <w:lang w:val="fr-FR"/>
        </w:rPr>
        <w:t>procyate ||37||</w:t>
      </w:r>
    </w:p>
    <w:p w:rsidR="00D200B3" w:rsidRDefault="00D200B3">
      <w:pPr>
        <w:rPr>
          <w:lang w:val="fr-FR"/>
        </w:rPr>
      </w:pPr>
    </w:p>
    <w:p w:rsidR="00D200B3" w:rsidRDefault="00D200B3">
      <w:pPr>
        <w:rPr>
          <w:lang w:val="fr-FR"/>
        </w:rPr>
      </w:pPr>
      <w:r>
        <w:rPr>
          <w:lang w:val="fr-FR"/>
        </w:rPr>
        <w:t>meṇḍhrād upari vinyasya savyaṁ gulphaṁ tathopari |</w:t>
      </w:r>
    </w:p>
    <w:p w:rsidR="00D200B3" w:rsidRDefault="00D200B3">
      <w:pPr>
        <w:rPr>
          <w:lang w:val="fr-FR"/>
        </w:rPr>
      </w:pPr>
      <w:r>
        <w:rPr>
          <w:lang w:val="fr-FR"/>
        </w:rPr>
        <w:t>gulphāntaraṁ ca nikṣipya siddhāsanam idaṁ bhavet ||38||</w:t>
      </w:r>
    </w:p>
    <w:p w:rsidR="00D200B3" w:rsidRDefault="00D200B3">
      <w:pPr>
        <w:rPr>
          <w:lang w:val="fr-FR"/>
        </w:rPr>
      </w:pPr>
      <w:r>
        <w:rPr>
          <w:lang w:val="fr-FR"/>
        </w:rPr>
        <w:t>etat siddhāsanaṁ prāhur anye vajrāsanaṁ viduḥ |</w:t>
      </w:r>
    </w:p>
    <w:p w:rsidR="00D200B3" w:rsidRDefault="00D200B3">
      <w:pPr>
        <w:rPr>
          <w:lang w:val="fr-FR"/>
        </w:rPr>
      </w:pPr>
      <w:r>
        <w:rPr>
          <w:lang w:val="fr-FR"/>
        </w:rPr>
        <w:t>muktāsanaṁ vadanty eke prāhur guptāsanaṁ pare ||39||</w:t>
      </w:r>
    </w:p>
    <w:p w:rsidR="00D200B3" w:rsidRDefault="00D200B3">
      <w:pPr>
        <w:rPr>
          <w:lang w:val="fr-FR"/>
        </w:rPr>
      </w:pPr>
      <w:r>
        <w:rPr>
          <w:lang w:val="fr-FR"/>
        </w:rPr>
        <w:t>yameṣv iva mitāhāram ahiṁsā niyameṣv iva |</w:t>
      </w:r>
    </w:p>
    <w:p w:rsidR="00D200B3" w:rsidRDefault="00D200B3">
      <w:pPr>
        <w:rPr>
          <w:lang w:val="fr-FR"/>
        </w:rPr>
      </w:pPr>
      <w:r>
        <w:rPr>
          <w:lang w:val="fr-FR"/>
        </w:rPr>
        <w:t>mukhyaṁ sarvāsaneṣv ekaṁ siddhāḥ siddhāsanaṁ viduḥ ||40||</w:t>
      </w:r>
    </w:p>
    <w:p w:rsidR="00D200B3" w:rsidRDefault="00D200B3">
      <w:pPr>
        <w:rPr>
          <w:lang w:val="fr-FR"/>
        </w:rPr>
      </w:pPr>
      <w:r>
        <w:rPr>
          <w:lang w:val="fr-FR"/>
        </w:rPr>
        <w:t>caturaśīti-pīṭheṣu siddham eva sadābhyaset |</w:t>
      </w:r>
    </w:p>
    <w:p w:rsidR="00D200B3" w:rsidRDefault="00D200B3">
      <w:pPr>
        <w:rPr>
          <w:lang w:val="fr-FR"/>
        </w:rPr>
      </w:pPr>
      <w:r>
        <w:rPr>
          <w:lang w:val="fr-FR"/>
        </w:rPr>
        <w:t>dvāsaptati-sahasrāṇāṁ nāḍīnāṁ mala-śodhanam ||41||</w:t>
      </w:r>
    </w:p>
    <w:p w:rsidR="00D200B3" w:rsidRDefault="00D200B3">
      <w:pPr>
        <w:rPr>
          <w:lang w:val="fr-FR"/>
        </w:rPr>
      </w:pPr>
      <w:r>
        <w:rPr>
          <w:lang w:val="fr-FR"/>
        </w:rPr>
        <w:t>ātma-dhyāyī mitāhārī yāvad dvādaśa-vatsaram |</w:t>
      </w:r>
    </w:p>
    <w:p w:rsidR="00D200B3" w:rsidRDefault="00D200B3">
      <w:pPr>
        <w:rPr>
          <w:lang w:val="fr-FR"/>
        </w:rPr>
      </w:pPr>
      <w:r>
        <w:rPr>
          <w:lang w:val="fr-FR"/>
        </w:rPr>
        <w:t>sadā siddhāsanābhyāsād yogī niṣpattim āpnuyāt ||42||</w:t>
      </w:r>
    </w:p>
    <w:p w:rsidR="00D200B3" w:rsidRDefault="00D200B3">
      <w:pPr>
        <w:rPr>
          <w:lang w:val="fr-FR"/>
        </w:rPr>
      </w:pPr>
      <w:r>
        <w:rPr>
          <w:lang w:val="fr-FR"/>
        </w:rPr>
        <w:t>kim anyair bahubhiḥ pīṭhaiḥ siddhe siddhāsane sati |</w:t>
      </w:r>
    </w:p>
    <w:p w:rsidR="00D200B3" w:rsidRDefault="00D200B3">
      <w:pPr>
        <w:rPr>
          <w:lang w:val="fr-FR"/>
        </w:rPr>
      </w:pPr>
      <w:r>
        <w:rPr>
          <w:lang w:val="fr-FR"/>
        </w:rPr>
        <w:t>prāṇānile sāvadhāne baddhe kevala-kumbhake |</w:t>
      </w:r>
    </w:p>
    <w:p w:rsidR="00D200B3" w:rsidRDefault="00D200B3">
      <w:pPr>
        <w:rPr>
          <w:lang w:val="fr-FR"/>
        </w:rPr>
      </w:pPr>
      <w:r>
        <w:rPr>
          <w:lang w:val="fr-FR"/>
        </w:rPr>
        <w:t>utpadyate nirāyāsāt svayam evonmanī kalā ||43||</w:t>
      </w:r>
    </w:p>
    <w:p w:rsidR="00D200B3" w:rsidRDefault="00D200B3">
      <w:pPr>
        <w:rPr>
          <w:lang w:val="en-US"/>
        </w:rPr>
      </w:pPr>
      <w:r>
        <w:rPr>
          <w:lang w:val="en-US"/>
        </w:rPr>
        <w:t>tathaikāsminn eva dṛḍhe siddhe siddhāsane sati |</w:t>
      </w:r>
    </w:p>
    <w:p w:rsidR="00D200B3" w:rsidRDefault="00D200B3">
      <w:pPr>
        <w:rPr>
          <w:lang w:val="en-US"/>
        </w:rPr>
      </w:pPr>
      <w:r>
        <w:rPr>
          <w:lang w:val="en-US"/>
        </w:rPr>
        <w:t>bandha-trayam anāyāsāt svayam evopajāyate ||44||</w:t>
      </w:r>
    </w:p>
    <w:p w:rsidR="00D200B3" w:rsidRDefault="00D200B3">
      <w:pPr>
        <w:rPr>
          <w:lang w:val="en-US"/>
        </w:rPr>
      </w:pPr>
      <w:r>
        <w:rPr>
          <w:lang w:val="en-US"/>
        </w:rPr>
        <w:t>nāsanaṁ siddha-sadṛśaṁ na kumbhaḥ kevalopamaḥ |</w:t>
      </w:r>
    </w:p>
    <w:p w:rsidR="00D200B3" w:rsidRDefault="00D200B3">
      <w:pPr>
        <w:rPr>
          <w:lang w:val="en-US"/>
        </w:rPr>
      </w:pPr>
      <w:r>
        <w:rPr>
          <w:lang w:val="en-US"/>
        </w:rPr>
        <w:t>na khecarī-samā mudrā na nāda-sadṛśo layaḥ ||45||</w:t>
      </w:r>
    </w:p>
    <w:p w:rsidR="00D200B3" w:rsidRDefault="00D200B3">
      <w:pPr>
        <w:rPr>
          <w:b/>
          <w:bCs/>
          <w:lang w:val="en-US"/>
        </w:rPr>
      </w:pPr>
    </w:p>
    <w:p w:rsidR="00D200B3" w:rsidRDefault="00D200B3">
      <w:pPr>
        <w:rPr>
          <w:b/>
          <w:bCs/>
          <w:lang w:val="en-US"/>
        </w:rPr>
      </w:pPr>
      <w:r>
        <w:rPr>
          <w:lang w:val="en-US"/>
        </w:rPr>
        <w:t xml:space="preserve">atha </w:t>
      </w:r>
      <w:r>
        <w:rPr>
          <w:b/>
          <w:bCs/>
          <w:lang w:val="en-US"/>
        </w:rPr>
        <w:t>padmāsanam—</w:t>
      </w:r>
    </w:p>
    <w:p w:rsidR="00D200B3" w:rsidRDefault="00D200B3">
      <w:pPr>
        <w:rPr>
          <w:lang w:val="en-US"/>
        </w:rPr>
      </w:pPr>
      <w:r>
        <w:rPr>
          <w:lang w:val="en-US"/>
        </w:rPr>
        <w:t>vāmorūpari dakṣiṇaṁ ca caraṇaṁ saṁsthāpya vāmaṁ tathā</w:t>
      </w:r>
    </w:p>
    <w:p w:rsidR="00D200B3" w:rsidRDefault="00D200B3">
      <w:pPr>
        <w:rPr>
          <w:lang w:val="en-US"/>
        </w:rPr>
      </w:pPr>
      <w:r>
        <w:rPr>
          <w:lang w:val="en-US"/>
        </w:rPr>
        <w:t>dakṣorūpari paścimena vidhinā dhṛtvā karābhyāṁ dṛḍham |</w:t>
      </w:r>
    </w:p>
    <w:p w:rsidR="00D200B3" w:rsidRDefault="00D200B3">
      <w:pPr>
        <w:rPr>
          <w:lang w:val="en-US"/>
        </w:rPr>
      </w:pPr>
      <w:r>
        <w:rPr>
          <w:lang w:val="en-US"/>
        </w:rPr>
        <w:t xml:space="preserve">aṅguṣṭhau hṛdaye nidhāya cibukaṁ nāsāgram ālokayet </w:t>
      </w:r>
    </w:p>
    <w:p w:rsidR="00D200B3" w:rsidRDefault="00D200B3">
      <w:pPr>
        <w:rPr>
          <w:lang w:val="en-US"/>
        </w:rPr>
      </w:pPr>
      <w:r>
        <w:rPr>
          <w:lang w:val="en-US"/>
        </w:rPr>
        <w:t xml:space="preserve">etad vyādhi-vināśa-kāri yamināṁ </w:t>
      </w:r>
      <w:r>
        <w:rPr>
          <w:b/>
          <w:bCs/>
          <w:lang w:val="en-US"/>
        </w:rPr>
        <w:t xml:space="preserve">padmāsanaṁ </w:t>
      </w:r>
      <w:r>
        <w:rPr>
          <w:lang w:val="en-US"/>
        </w:rPr>
        <w:t>procyate ||46||</w:t>
      </w:r>
    </w:p>
    <w:p w:rsidR="00D200B3" w:rsidRDefault="00D200B3">
      <w:pPr>
        <w:rPr>
          <w:lang w:val="en-US"/>
        </w:rPr>
      </w:pPr>
    </w:p>
    <w:p w:rsidR="00D200B3" w:rsidRDefault="00D200B3">
      <w:pPr>
        <w:rPr>
          <w:lang w:val="en-US"/>
        </w:rPr>
      </w:pPr>
      <w:r>
        <w:rPr>
          <w:lang w:val="en-US"/>
        </w:rPr>
        <w:t>uttānau caraṇau kṛtvā ūru-saṁsthau prayatnataḥ |</w:t>
      </w:r>
    </w:p>
    <w:p w:rsidR="00D200B3" w:rsidRDefault="00D200B3">
      <w:pPr>
        <w:rPr>
          <w:lang w:val="en-US"/>
        </w:rPr>
      </w:pPr>
      <w:r>
        <w:rPr>
          <w:lang w:val="en-US"/>
        </w:rPr>
        <w:t>ūru-madhye tathottānau pāṇī kṛtvā tato dṛśau ||47||</w:t>
      </w:r>
    </w:p>
    <w:p w:rsidR="00D200B3" w:rsidRDefault="00D200B3">
      <w:pPr>
        <w:rPr>
          <w:lang w:val="en-US"/>
        </w:rPr>
      </w:pPr>
      <w:r>
        <w:rPr>
          <w:lang w:val="en-US"/>
        </w:rPr>
        <w:t>nāsāgre vinyased rājad-anta-mūle tu jihvayā |</w:t>
      </w:r>
    </w:p>
    <w:p w:rsidR="00D200B3" w:rsidRDefault="00D200B3">
      <w:pPr>
        <w:rPr>
          <w:lang w:val="en-US"/>
        </w:rPr>
      </w:pPr>
      <w:r>
        <w:rPr>
          <w:lang w:val="en-US"/>
        </w:rPr>
        <w:t>uttambhya cibukaṁ vakṣasy utthāpy pavanaṁ śanaiḥ ||48||</w:t>
      </w:r>
    </w:p>
    <w:p w:rsidR="00D200B3" w:rsidRDefault="00D200B3">
      <w:pPr>
        <w:rPr>
          <w:lang w:val="en-US"/>
        </w:rPr>
      </w:pPr>
      <w:r>
        <w:rPr>
          <w:lang w:val="en-US"/>
        </w:rPr>
        <w:t>idaṁ padmāsanaṁ proktaṁ sarva-vyādhi-vināśanam |</w:t>
      </w:r>
    </w:p>
    <w:p w:rsidR="00D200B3" w:rsidRDefault="00D200B3">
      <w:pPr>
        <w:rPr>
          <w:lang w:val="en-US"/>
        </w:rPr>
      </w:pPr>
      <w:r>
        <w:rPr>
          <w:lang w:val="en-US"/>
        </w:rPr>
        <w:t>durlabhaṁ yena kenāpi dhīmatā labhyate bhuvi ||49||</w:t>
      </w:r>
    </w:p>
    <w:p w:rsidR="00D200B3" w:rsidRDefault="00D200B3">
      <w:pPr>
        <w:rPr>
          <w:lang w:val="en-US"/>
        </w:rPr>
      </w:pPr>
    </w:p>
    <w:p w:rsidR="00D200B3" w:rsidRDefault="00D200B3">
      <w:pPr>
        <w:rPr>
          <w:lang w:val="en-US"/>
        </w:rPr>
      </w:pPr>
      <w:r>
        <w:rPr>
          <w:lang w:val="en-US"/>
        </w:rPr>
        <w:t>kṛtvā sampuṭitau karau dṛḍhataraṁ baddhvā tu padmāsanaṁ</w:t>
      </w:r>
    </w:p>
    <w:p w:rsidR="00D200B3" w:rsidRDefault="00D200B3">
      <w:pPr>
        <w:rPr>
          <w:lang w:val="en-US"/>
        </w:rPr>
      </w:pPr>
      <w:r>
        <w:rPr>
          <w:lang w:val="en-US"/>
        </w:rPr>
        <w:t>gāḍhaṁ vakṣasi sannidhāya cibukaṁ dhyāyaṁś ca tac cetasi |</w:t>
      </w:r>
    </w:p>
    <w:p w:rsidR="00D200B3" w:rsidRDefault="00D200B3">
      <w:pPr>
        <w:rPr>
          <w:lang w:val="en-US"/>
        </w:rPr>
      </w:pPr>
      <w:r>
        <w:rPr>
          <w:lang w:val="en-US"/>
        </w:rPr>
        <w:t>vāraṁ vāram apānam ūrdhvam anilaṁ protsārayan pūritaṁ</w:t>
      </w:r>
    </w:p>
    <w:p w:rsidR="00D200B3" w:rsidRDefault="00D200B3">
      <w:pPr>
        <w:rPr>
          <w:lang w:val="en-US"/>
        </w:rPr>
      </w:pPr>
      <w:r>
        <w:rPr>
          <w:lang w:val="en-US"/>
        </w:rPr>
        <w:t>nyañcan prāṇam upaiti bodham atulaṁ śakti-prabhāvān naraḥ ||50||</w:t>
      </w:r>
    </w:p>
    <w:p w:rsidR="00D200B3" w:rsidRDefault="00D200B3">
      <w:pPr>
        <w:rPr>
          <w:lang w:val="en-US"/>
        </w:rPr>
      </w:pPr>
    </w:p>
    <w:p w:rsidR="00D200B3" w:rsidRDefault="00D200B3">
      <w:pPr>
        <w:rPr>
          <w:lang w:val="en-US"/>
        </w:rPr>
      </w:pPr>
      <w:r>
        <w:rPr>
          <w:lang w:val="en-US"/>
        </w:rPr>
        <w:t>padmāsane sthito yogī nāḍī-dvāreṇa pūritam |</w:t>
      </w:r>
    </w:p>
    <w:p w:rsidR="00D200B3" w:rsidRDefault="00D200B3">
      <w:pPr>
        <w:rPr>
          <w:lang w:val="en-US"/>
        </w:rPr>
      </w:pPr>
      <w:r>
        <w:rPr>
          <w:lang w:val="en-US"/>
        </w:rPr>
        <w:t>mārutaṁ dhārayed yas tu sa mukto nātra saṁśayaḥ ||51||</w:t>
      </w:r>
    </w:p>
    <w:p w:rsidR="00D200B3" w:rsidRDefault="00D200B3">
      <w:pPr>
        <w:rPr>
          <w:lang w:val="en-US"/>
        </w:rPr>
      </w:pPr>
    </w:p>
    <w:p w:rsidR="00D200B3" w:rsidRDefault="00D200B3">
      <w:pPr>
        <w:rPr>
          <w:b/>
          <w:bCs/>
          <w:lang w:val="en-US"/>
        </w:rPr>
      </w:pPr>
      <w:r>
        <w:rPr>
          <w:lang w:val="en-US"/>
        </w:rPr>
        <w:t xml:space="preserve">atha </w:t>
      </w:r>
      <w:r>
        <w:rPr>
          <w:b/>
          <w:bCs/>
          <w:lang w:val="en-US"/>
        </w:rPr>
        <w:t>siṁhāsanam—</w:t>
      </w:r>
    </w:p>
    <w:p w:rsidR="00D200B3" w:rsidRDefault="00D200B3">
      <w:pPr>
        <w:rPr>
          <w:lang w:val="en-US"/>
        </w:rPr>
      </w:pPr>
      <w:r>
        <w:rPr>
          <w:lang w:val="en-US"/>
        </w:rPr>
        <w:t>gulphau ca vṛṣaṇasyādhaḥ sīvanyāḥ pārśvayoḥ kṣipet |</w:t>
      </w:r>
    </w:p>
    <w:p w:rsidR="00D200B3" w:rsidRDefault="00D200B3">
      <w:pPr>
        <w:rPr>
          <w:lang w:val="en-US"/>
        </w:rPr>
      </w:pPr>
      <w:r>
        <w:rPr>
          <w:lang w:val="en-US"/>
        </w:rPr>
        <w:t>dakṣiṇe savya-gulphaṁ tu dakṣa-gulphaṁ tu savyake ||52||</w:t>
      </w:r>
    </w:p>
    <w:p w:rsidR="00D200B3" w:rsidRDefault="00D200B3">
      <w:pPr>
        <w:rPr>
          <w:lang w:val="en-US"/>
        </w:rPr>
      </w:pPr>
      <w:r>
        <w:rPr>
          <w:lang w:val="en-US"/>
        </w:rPr>
        <w:t>hastau tu jānvoḥ saṁsthāpya svāṅgulīḥ samprasārya ca |</w:t>
      </w:r>
    </w:p>
    <w:p w:rsidR="00D200B3" w:rsidRDefault="00D200B3">
      <w:pPr>
        <w:rPr>
          <w:lang w:val="en-US"/>
        </w:rPr>
      </w:pPr>
      <w:r>
        <w:rPr>
          <w:lang w:val="en-US"/>
        </w:rPr>
        <w:t>vyātta-vaktro nirīkṣeta nāsāgraṁ susamāhitaḥ ||53||</w:t>
      </w:r>
    </w:p>
    <w:p w:rsidR="00D200B3" w:rsidRDefault="00D200B3">
      <w:pPr>
        <w:rPr>
          <w:lang w:val="en-US"/>
        </w:rPr>
      </w:pPr>
      <w:r>
        <w:rPr>
          <w:lang w:val="en-US"/>
        </w:rPr>
        <w:t>siṁhāsanaṁ bhaved etat pūjitaṁ yogi-puṅgavaiḥ |</w:t>
      </w:r>
    </w:p>
    <w:p w:rsidR="00D200B3" w:rsidRDefault="00D200B3">
      <w:pPr>
        <w:rPr>
          <w:lang w:val="en-US"/>
        </w:rPr>
      </w:pPr>
      <w:r>
        <w:rPr>
          <w:lang w:val="en-US"/>
        </w:rPr>
        <w:t>bandha-tritaya-sandhānaṁ kurute cāsanottamam ||54||</w:t>
      </w:r>
    </w:p>
    <w:p w:rsidR="00D200B3" w:rsidRDefault="00D200B3">
      <w:pPr>
        <w:rPr>
          <w:lang w:val="en-US"/>
        </w:rPr>
      </w:pPr>
    </w:p>
    <w:p w:rsidR="00D200B3" w:rsidRDefault="00D200B3">
      <w:pPr>
        <w:rPr>
          <w:b/>
          <w:bCs/>
          <w:lang w:val="en-US"/>
        </w:rPr>
      </w:pPr>
      <w:r>
        <w:rPr>
          <w:lang w:val="en-US"/>
        </w:rPr>
        <w:t xml:space="preserve">atha </w:t>
      </w:r>
      <w:r>
        <w:rPr>
          <w:b/>
          <w:bCs/>
          <w:lang w:val="en-US"/>
        </w:rPr>
        <w:t>bhadrāsanam—</w:t>
      </w:r>
    </w:p>
    <w:p w:rsidR="00D200B3" w:rsidRDefault="00D200B3">
      <w:pPr>
        <w:rPr>
          <w:lang w:val="en-US"/>
        </w:rPr>
      </w:pPr>
      <w:r>
        <w:rPr>
          <w:lang w:val="en-US"/>
        </w:rPr>
        <w:t>gulphau ca vṛṣaṇasyādhaḥ sīvanyāḥ pārśvayoḥ kṣipte |</w:t>
      </w:r>
    </w:p>
    <w:p w:rsidR="00D200B3" w:rsidRDefault="00D200B3">
      <w:pPr>
        <w:rPr>
          <w:lang w:val="en-US"/>
        </w:rPr>
      </w:pPr>
      <w:r>
        <w:rPr>
          <w:lang w:val="en-US"/>
        </w:rPr>
        <w:t>savya-gulphaṁ tathā savye dakṣa-gulphaṁ tu dakṣiṇe ||55||</w:t>
      </w:r>
    </w:p>
    <w:p w:rsidR="00D200B3" w:rsidRDefault="00D200B3">
      <w:pPr>
        <w:rPr>
          <w:lang w:val="en-US"/>
        </w:rPr>
      </w:pPr>
      <w:r>
        <w:rPr>
          <w:lang w:val="en-US"/>
        </w:rPr>
        <w:t>pārśva-pādau ca pāṇibhyāṁ dṛḍhaṁ baddhvā suniścalam |</w:t>
      </w:r>
    </w:p>
    <w:p w:rsidR="00D200B3" w:rsidRDefault="00D200B3">
      <w:pPr>
        <w:rPr>
          <w:lang w:val="en-US"/>
        </w:rPr>
      </w:pPr>
      <w:r>
        <w:rPr>
          <w:lang w:val="en-US"/>
        </w:rPr>
        <w:t>bhadrāsanaṁ bhaved etat sarva-vyādhi-vināśanam |</w:t>
      </w:r>
    </w:p>
    <w:p w:rsidR="00D200B3" w:rsidRDefault="00D200B3">
      <w:pPr>
        <w:rPr>
          <w:lang w:val="en-US"/>
        </w:rPr>
      </w:pPr>
      <w:r>
        <w:rPr>
          <w:lang w:val="en-US"/>
        </w:rPr>
        <w:t>gorakṣāsanam ity āhur idaṁ vai siddha-yoginaḥ ||56||</w:t>
      </w:r>
    </w:p>
    <w:p w:rsidR="00D200B3" w:rsidRDefault="00D200B3">
      <w:pPr>
        <w:rPr>
          <w:lang w:val="en-US"/>
        </w:rPr>
      </w:pPr>
    </w:p>
    <w:p w:rsidR="00D200B3" w:rsidRDefault="00D200B3">
      <w:pPr>
        <w:rPr>
          <w:lang w:val="en-US"/>
        </w:rPr>
      </w:pPr>
      <w:r>
        <w:rPr>
          <w:lang w:val="en-US"/>
        </w:rPr>
        <w:t>evam āsana-bandheṣu yogīndro vigata-śramaḥ |</w:t>
      </w:r>
    </w:p>
    <w:p w:rsidR="00D200B3" w:rsidRDefault="00D200B3">
      <w:pPr>
        <w:rPr>
          <w:lang w:val="en-US"/>
        </w:rPr>
      </w:pPr>
      <w:r>
        <w:rPr>
          <w:lang w:val="en-US"/>
        </w:rPr>
        <w:t>abhyasen nāḍikā-śuddhiṁ mudrādi-pavanī-kriyām ||57||</w:t>
      </w:r>
    </w:p>
    <w:p w:rsidR="00D200B3" w:rsidRDefault="00D200B3">
      <w:pPr>
        <w:rPr>
          <w:lang w:val="en-US"/>
        </w:rPr>
      </w:pPr>
      <w:r>
        <w:rPr>
          <w:lang w:val="en-US"/>
        </w:rPr>
        <w:t>āsanaṁ kumbhakaṁ citraṁ mudrākhyaṁ karaṇaṁ tathā |</w:t>
      </w:r>
    </w:p>
    <w:p w:rsidR="00D200B3" w:rsidRDefault="00D200B3">
      <w:pPr>
        <w:rPr>
          <w:lang w:val="en-US"/>
        </w:rPr>
      </w:pPr>
      <w:r>
        <w:rPr>
          <w:lang w:val="en-US"/>
        </w:rPr>
        <w:t>atha nādānusandhānam abhyāsānukramo haṭhe ||58||</w:t>
      </w:r>
    </w:p>
    <w:p w:rsidR="00D200B3" w:rsidRDefault="00D200B3">
      <w:pPr>
        <w:rPr>
          <w:lang w:val="en-US"/>
        </w:rPr>
      </w:pPr>
      <w:r>
        <w:rPr>
          <w:lang w:val="en-US"/>
        </w:rPr>
        <w:t>brahmacārī mitāhārī tyāgī yoga-parāyaṇaḥ |</w:t>
      </w:r>
    </w:p>
    <w:p w:rsidR="00D200B3" w:rsidRDefault="00D200B3">
      <w:pPr>
        <w:rPr>
          <w:lang w:val="en-US"/>
        </w:rPr>
      </w:pPr>
      <w:r>
        <w:rPr>
          <w:lang w:val="en-US"/>
        </w:rPr>
        <w:t>abdād ūrdhvaṁ bhavet siddho nātra kāryā vicāraṇā ||59||</w:t>
      </w:r>
    </w:p>
    <w:p w:rsidR="00D200B3" w:rsidRDefault="00D200B3">
      <w:pPr>
        <w:rPr>
          <w:lang w:val="en-US"/>
        </w:rPr>
      </w:pPr>
      <w:r>
        <w:rPr>
          <w:lang w:val="en-US"/>
        </w:rPr>
        <w:t>susnigdha-madhurāhāraś caturthāṁśa-vivarjitaḥ |</w:t>
      </w:r>
    </w:p>
    <w:p w:rsidR="00D200B3" w:rsidRDefault="00D200B3">
      <w:pPr>
        <w:rPr>
          <w:lang w:val="en-US"/>
        </w:rPr>
      </w:pPr>
      <w:r>
        <w:rPr>
          <w:lang w:val="en-US"/>
        </w:rPr>
        <w:t>bhujyate śiva-samprītyai mitāhāraḥ sa ucyate ||60||</w:t>
      </w:r>
    </w:p>
    <w:p w:rsidR="00D200B3" w:rsidRDefault="00D200B3">
      <w:pPr>
        <w:rPr>
          <w:lang w:val="en-US"/>
        </w:rPr>
      </w:pPr>
    </w:p>
    <w:p w:rsidR="00D200B3" w:rsidRDefault="00D200B3">
      <w:pPr>
        <w:rPr>
          <w:lang w:val="en-US"/>
        </w:rPr>
      </w:pPr>
      <w:r>
        <w:rPr>
          <w:lang w:val="en-US"/>
        </w:rPr>
        <w:t>kaṭvāmla-tīkṣṇa-lavaṇoṣṇa-harīta-śāka-</w:t>
      </w:r>
    </w:p>
    <w:p w:rsidR="00D200B3" w:rsidRDefault="00D200B3">
      <w:pPr>
        <w:rPr>
          <w:lang w:val="fr-FR"/>
        </w:rPr>
      </w:pPr>
      <w:r>
        <w:rPr>
          <w:lang w:val="fr-FR"/>
        </w:rPr>
        <w:t>sauvīra-taila-tila-sarṣapa-madya-matsyān |</w:t>
      </w:r>
    </w:p>
    <w:p w:rsidR="00D200B3" w:rsidRDefault="00D200B3">
      <w:pPr>
        <w:rPr>
          <w:lang w:val="fr-FR"/>
        </w:rPr>
      </w:pPr>
      <w:r>
        <w:rPr>
          <w:lang w:val="fr-FR"/>
        </w:rPr>
        <w:t>ājādi-māṁsa-dadhi-takra-kulatthakola-</w:t>
      </w:r>
    </w:p>
    <w:p w:rsidR="00D200B3" w:rsidRDefault="00D200B3">
      <w:pPr>
        <w:rPr>
          <w:lang w:val="fr-FR"/>
        </w:rPr>
      </w:pPr>
      <w:r>
        <w:rPr>
          <w:lang w:val="fr-FR"/>
        </w:rPr>
        <w:t>piṇyāka-hiṅgu-laśunādyam apathyam āhuḥ ||61||</w:t>
      </w:r>
    </w:p>
    <w:p w:rsidR="00D200B3" w:rsidRDefault="00D200B3">
      <w:pPr>
        <w:rPr>
          <w:lang w:val="fr-FR"/>
        </w:rPr>
      </w:pPr>
    </w:p>
    <w:p w:rsidR="00D200B3" w:rsidRDefault="00D200B3">
      <w:pPr>
        <w:rPr>
          <w:lang w:val="fr-FR"/>
        </w:rPr>
      </w:pPr>
      <w:r>
        <w:rPr>
          <w:lang w:val="fr-FR"/>
        </w:rPr>
        <w:t>bhojanam ahitaṁ vidyāt punar asyoṣṇī-kṛtaṁ rūkṣam |</w:t>
      </w:r>
    </w:p>
    <w:p w:rsidR="00D200B3" w:rsidRDefault="00D200B3">
      <w:pPr>
        <w:rPr>
          <w:lang w:val="fr-FR"/>
        </w:rPr>
      </w:pPr>
      <w:r>
        <w:rPr>
          <w:lang w:val="fr-FR"/>
        </w:rPr>
        <w:t>atilavaṇam amla-yuktaṁ kadaśana-śākotkaṁ varjyam ||62||</w:t>
      </w:r>
    </w:p>
    <w:p w:rsidR="00D200B3" w:rsidRDefault="00D200B3">
      <w:pPr>
        <w:rPr>
          <w:lang w:val="fr-FR"/>
        </w:rPr>
      </w:pPr>
      <w:r>
        <w:rPr>
          <w:lang w:val="fr-FR"/>
        </w:rPr>
        <w:t>vahni-strī-pathi-sevānām ādau varjanam ācaret ||63||</w:t>
      </w:r>
    </w:p>
    <w:p w:rsidR="00D200B3" w:rsidRDefault="00D200B3">
      <w:pPr>
        <w:rPr>
          <w:lang w:val="fr-FR"/>
        </w:rPr>
      </w:pPr>
      <w:r>
        <w:rPr>
          <w:lang w:val="fr-FR"/>
        </w:rPr>
        <w:t>tathā hi gorakṣa-vacanam—</w:t>
      </w:r>
    </w:p>
    <w:p w:rsidR="00D200B3" w:rsidRDefault="00D200B3">
      <w:pPr>
        <w:rPr>
          <w:lang w:val="fr-FR"/>
        </w:rPr>
      </w:pPr>
      <w:r>
        <w:rPr>
          <w:lang w:val="fr-FR"/>
        </w:rPr>
        <w:t>varjayed durjana-prāntaṁ vahni-strī-pathi-sevanam |</w:t>
      </w:r>
    </w:p>
    <w:p w:rsidR="00D200B3" w:rsidRDefault="00D200B3">
      <w:pPr>
        <w:rPr>
          <w:lang w:val="fr-FR"/>
        </w:rPr>
      </w:pPr>
      <w:r>
        <w:rPr>
          <w:lang w:val="fr-FR"/>
        </w:rPr>
        <w:t>prātaḥ-snānopavāsādi kāya-kleśa-vidhiṁ tathā ||64||</w:t>
      </w:r>
    </w:p>
    <w:p w:rsidR="00D200B3" w:rsidRDefault="00D200B3">
      <w:pPr>
        <w:rPr>
          <w:lang w:val="fr-FR"/>
        </w:rPr>
      </w:pPr>
    </w:p>
    <w:p w:rsidR="00D200B3" w:rsidRDefault="00D200B3">
      <w:pPr>
        <w:rPr>
          <w:lang w:val="fr-FR"/>
        </w:rPr>
      </w:pPr>
      <w:r>
        <w:rPr>
          <w:lang w:val="fr-FR"/>
        </w:rPr>
        <w:t>godhūma-śāli-yava-ṣāṣṭika-śobhanānnaṁ</w:t>
      </w:r>
    </w:p>
    <w:p w:rsidR="00D200B3" w:rsidRDefault="00D200B3">
      <w:pPr>
        <w:rPr>
          <w:lang w:val="fr-FR"/>
        </w:rPr>
      </w:pPr>
      <w:r>
        <w:rPr>
          <w:lang w:val="fr-FR"/>
        </w:rPr>
        <w:t>kṣīrājya-khaṇḍa-navanīta-siddhā-madhūni |</w:t>
      </w:r>
    </w:p>
    <w:p w:rsidR="00D200B3" w:rsidRDefault="00D200B3">
      <w:pPr>
        <w:rPr>
          <w:lang w:val="fr-FR"/>
        </w:rPr>
      </w:pPr>
      <w:r>
        <w:rPr>
          <w:lang w:val="fr-FR"/>
        </w:rPr>
        <w:t>śuṇṭhī-paṭola-kaphalādika-pañca-śākaṁ</w:t>
      </w:r>
    </w:p>
    <w:p w:rsidR="00D200B3" w:rsidRDefault="00D200B3">
      <w:pPr>
        <w:rPr>
          <w:lang w:val="fr-FR"/>
        </w:rPr>
      </w:pPr>
      <w:r>
        <w:rPr>
          <w:lang w:val="fr-FR"/>
        </w:rPr>
        <w:t>mudgādi-divyam udakaṁ ca yamīndra-pathyam ||65||</w:t>
      </w:r>
    </w:p>
    <w:p w:rsidR="00D200B3" w:rsidRDefault="00D200B3">
      <w:pPr>
        <w:rPr>
          <w:lang w:val="fr-FR"/>
        </w:rPr>
      </w:pPr>
    </w:p>
    <w:p w:rsidR="00D200B3" w:rsidRDefault="00D200B3">
      <w:pPr>
        <w:rPr>
          <w:lang w:val="fr-FR"/>
        </w:rPr>
      </w:pPr>
      <w:r>
        <w:rPr>
          <w:lang w:val="fr-FR"/>
        </w:rPr>
        <w:t>puṣṭaṁ sumadhuraṁ snigdhaṁ gavyaṁ dhātu-prapoṣaṇam |</w:t>
      </w:r>
    </w:p>
    <w:p w:rsidR="00D200B3" w:rsidRDefault="00D200B3">
      <w:pPr>
        <w:rPr>
          <w:lang w:val="fr-FR"/>
        </w:rPr>
      </w:pPr>
      <w:r>
        <w:rPr>
          <w:lang w:val="fr-FR"/>
        </w:rPr>
        <w:t>manobhilaṣitaṁ yogyaṁ yogī bhojanam ācaret ||66||</w:t>
      </w:r>
    </w:p>
    <w:p w:rsidR="00D200B3" w:rsidRDefault="00D200B3">
      <w:pPr>
        <w:rPr>
          <w:lang w:val="fr-FR"/>
        </w:rPr>
      </w:pPr>
      <w:r>
        <w:rPr>
          <w:lang w:val="fr-FR"/>
        </w:rPr>
        <w:t>yuvo vṛddho’tivṛddho vā vyādhito durbalo’pi vā |</w:t>
      </w:r>
    </w:p>
    <w:p w:rsidR="00D200B3" w:rsidRDefault="00D200B3">
      <w:pPr>
        <w:rPr>
          <w:lang w:val="fr-FR"/>
        </w:rPr>
      </w:pPr>
      <w:r>
        <w:rPr>
          <w:lang w:val="fr-FR"/>
        </w:rPr>
        <w:t>abhyāsāt siddhim āpnoti sarva-yogeṣv atandritaḥ ||67||</w:t>
      </w:r>
    </w:p>
    <w:p w:rsidR="00D200B3" w:rsidRDefault="00D200B3">
      <w:pPr>
        <w:rPr>
          <w:lang w:val="fr-FR"/>
        </w:rPr>
      </w:pPr>
      <w:r>
        <w:rPr>
          <w:lang w:val="fr-FR"/>
        </w:rPr>
        <w:t>kriyā-yuktasya siddhiḥ syād akriyasya kathaṁ bhavet |</w:t>
      </w:r>
    </w:p>
    <w:p w:rsidR="00D200B3" w:rsidRDefault="00D200B3">
      <w:pPr>
        <w:rPr>
          <w:lang w:val="fr-FR"/>
        </w:rPr>
      </w:pPr>
      <w:r>
        <w:rPr>
          <w:lang w:val="fr-FR"/>
        </w:rPr>
        <w:t>na śāstra-pāṭha-mātreṇa yoga-siddhiḥ prajāyate ||68||</w:t>
      </w:r>
    </w:p>
    <w:p w:rsidR="00D200B3" w:rsidRDefault="00D200B3">
      <w:pPr>
        <w:rPr>
          <w:lang w:val="fr-FR"/>
        </w:rPr>
      </w:pPr>
      <w:r>
        <w:rPr>
          <w:lang w:val="fr-FR"/>
        </w:rPr>
        <w:t>na veṣa-dhāraṇaṁ siddheḥ kāraṇaṁ na ca tat-kathā |</w:t>
      </w:r>
    </w:p>
    <w:p w:rsidR="00D200B3" w:rsidRDefault="00D200B3">
      <w:pPr>
        <w:rPr>
          <w:lang w:val="fr-FR"/>
        </w:rPr>
      </w:pPr>
      <w:r>
        <w:rPr>
          <w:lang w:val="fr-FR"/>
        </w:rPr>
        <w:t>kriyaiva kāraṇaṁ siddheḥ satyam etan na saṁśayaḥ ||69||</w:t>
      </w:r>
    </w:p>
    <w:p w:rsidR="00D200B3" w:rsidRDefault="00D200B3">
      <w:pPr>
        <w:rPr>
          <w:lang w:val="fr-FR"/>
        </w:rPr>
      </w:pPr>
      <w:r>
        <w:rPr>
          <w:lang w:val="fr-FR"/>
        </w:rPr>
        <w:t>pīṭhāni kumbhakāś citrā divyāni karaṇāni ca |</w:t>
      </w:r>
    </w:p>
    <w:p w:rsidR="00D200B3" w:rsidRDefault="00D200B3">
      <w:pPr>
        <w:rPr>
          <w:lang w:val="fr-FR"/>
        </w:rPr>
      </w:pPr>
      <w:r>
        <w:rPr>
          <w:lang w:val="fr-FR"/>
        </w:rPr>
        <w:t>sarvāṇy api haṭhābhyāse rāja-yoga-phalāvadhi ||70||</w:t>
      </w:r>
    </w:p>
    <w:p w:rsidR="00D200B3" w:rsidRDefault="00D200B3">
      <w:pPr>
        <w:rPr>
          <w:lang w:val="fr-FR"/>
        </w:rPr>
      </w:pPr>
    </w:p>
    <w:p w:rsidR="00D200B3" w:rsidRDefault="00D200B3">
      <w:pPr>
        <w:jc w:val="center"/>
        <w:rPr>
          <w:lang w:val="fr-FR"/>
        </w:rPr>
      </w:pPr>
      <w:r>
        <w:rPr>
          <w:lang w:val="fr-FR"/>
        </w:rPr>
        <w:t>iti haṭha-pradīpikāyāṁ prathamopadeśaḥ |</w:t>
      </w:r>
    </w:p>
    <w:p w:rsidR="00D200B3" w:rsidRDefault="00D200B3">
      <w:pPr>
        <w:jc w:val="center"/>
        <w:rPr>
          <w:lang w:val="fr-FR"/>
        </w:rPr>
      </w:pPr>
    </w:p>
    <w:p w:rsidR="00D200B3" w:rsidRDefault="00D200B3">
      <w:pPr>
        <w:pStyle w:val="Heading1"/>
        <w:rPr>
          <w:lang w:val="fr-FR"/>
        </w:rPr>
      </w:pPr>
      <w:r>
        <w:rPr>
          <w:lang w:val="fr-FR"/>
        </w:rPr>
        <w:t>(2)</w:t>
      </w:r>
    </w:p>
    <w:p w:rsidR="00D200B3" w:rsidRDefault="00D200B3">
      <w:pPr>
        <w:pStyle w:val="Heading1"/>
        <w:rPr>
          <w:lang w:val="fr-FR"/>
        </w:rPr>
      </w:pPr>
      <w:r>
        <w:rPr>
          <w:lang w:val="fr-FR"/>
        </w:rPr>
        <w:t xml:space="preserve">dvitīyopadeśaḥ </w:t>
      </w:r>
    </w:p>
    <w:p w:rsidR="00D200B3" w:rsidRDefault="00D200B3">
      <w:pPr>
        <w:jc w:val="center"/>
        <w:rPr>
          <w:lang w:val="fr-FR"/>
        </w:rPr>
      </w:pPr>
    </w:p>
    <w:p w:rsidR="00D200B3" w:rsidRDefault="00D200B3">
      <w:pPr>
        <w:rPr>
          <w:lang w:val="fr-FR"/>
        </w:rPr>
      </w:pPr>
      <w:r>
        <w:rPr>
          <w:lang w:val="fr-FR"/>
        </w:rPr>
        <w:t>athāsane dṛdhe yogī vaśī hita-mitāśanaḥ |</w:t>
      </w:r>
    </w:p>
    <w:p w:rsidR="00D200B3" w:rsidRDefault="00D200B3">
      <w:pPr>
        <w:rPr>
          <w:lang w:val="fr-FR"/>
        </w:rPr>
      </w:pPr>
      <w:r>
        <w:rPr>
          <w:lang w:val="fr-FR"/>
        </w:rPr>
        <w:t>gurūpadiṣṭa-mārgeṇa prāṇāyāmān samabhyaset ||1||</w:t>
      </w:r>
    </w:p>
    <w:p w:rsidR="00D200B3" w:rsidRDefault="00D200B3">
      <w:pPr>
        <w:rPr>
          <w:lang w:val="fr-FR"/>
        </w:rPr>
      </w:pPr>
      <w:r>
        <w:rPr>
          <w:lang w:val="fr-FR"/>
        </w:rPr>
        <w:t>cale vāte calaṁ cittaṁ niścale niścalaṁ bhavet ||</w:t>
      </w:r>
    </w:p>
    <w:p w:rsidR="00D200B3" w:rsidRDefault="00D200B3">
      <w:pPr>
        <w:rPr>
          <w:lang w:val="fr-FR"/>
        </w:rPr>
      </w:pPr>
      <w:r>
        <w:rPr>
          <w:lang w:val="fr-FR"/>
        </w:rPr>
        <w:t>yogī sthāṇutvam āpnoti tato vāyuṁ nirodhayet ||2||</w:t>
      </w:r>
    </w:p>
    <w:p w:rsidR="00D200B3" w:rsidRDefault="00D200B3">
      <w:pPr>
        <w:rPr>
          <w:lang w:val="fr-FR"/>
        </w:rPr>
      </w:pPr>
      <w:r>
        <w:rPr>
          <w:lang w:val="fr-FR"/>
        </w:rPr>
        <w:t>yāvad vāyuḥ sthito dehe tāvaj jīvanam ucyate |</w:t>
      </w:r>
    </w:p>
    <w:p w:rsidR="00D200B3" w:rsidRDefault="00D200B3">
      <w:pPr>
        <w:rPr>
          <w:lang w:val="fr-FR"/>
        </w:rPr>
      </w:pPr>
      <w:r>
        <w:rPr>
          <w:lang w:val="fr-FR"/>
        </w:rPr>
        <w:t>maraṇaṁ tasya niṣkrāntis tato vāyuṁ nirodhayet ||3||</w:t>
      </w:r>
    </w:p>
    <w:p w:rsidR="00D200B3" w:rsidRDefault="00D200B3">
      <w:pPr>
        <w:rPr>
          <w:lang w:val="fr-FR"/>
        </w:rPr>
      </w:pPr>
      <w:r>
        <w:rPr>
          <w:lang w:val="fr-FR"/>
        </w:rPr>
        <w:t>malākalāsu nāḍīṣu māruto naiva madhyagaḥ |</w:t>
      </w:r>
    </w:p>
    <w:p w:rsidR="00D200B3" w:rsidRDefault="00D200B3">
      <w:pPr>
        <w:rPr>
          <w:lang w:val="fr-FR"/>
        </w:rPr>
      </w:pPr>
      <w:r>
        <w:rPr>
          <w:lang w:val="fr-FR"/>
        </w:rPr>
        <w:t>kathaṁ syād unmanībhāvaḥ kārya-siddhiḥ kathaṁ bhavet ||4||</w:t>
      </w:r>
    </w:p>
    <w:p w:rsidR="00D200B3" w:rsidRDefault="00D200B3">
      <w:pPr>
        <w:rPr>
          <w:lang w:val="fr-FR"/>
        </w:rPr>
      </w:pPr>
      <w:r>
        <w:rPr>
          <w:lang w:val="fr-FR"/>
        </w:rPr>
        <w:t>śuddham eti yadā sarvaṁ nāḍī-cakraṁ malākulam |</w:t>
      </w:r>
    </w:p>
    <w:p w:rsidR="00D200B3" w:rsidRDefault="00D200B3">
      <w:pPr>
        <w:rPr>
          <w:lang w:val="fr-FR"/>
        </w:rPr>
      </w:pPr>
      <w:r>
        <w:rPr>
          <w:lang w:val="fr-FR"/>
        </w:rPr>
        <w:t>tadaiva jāyate yogī prāṇa-saṁgrahaṇe kṣamaḥ ||5||</w:t>
      </w:r>
    </w:p>
    <w:p w:rsidR="00D200B3" w:rsidRDefault="00D200B3">
      <w:pPr>
        <w:rPr>
          <w:lang w:val="fr-FR"/>
        </w:rPr>
      </w:pPr>
      <w:r>
        <w:rPr>
          <w:lang w:val="fr-FR"/>
        </w:rPr>
        <w:t>prāṇāyāmaṁ tataḥ kuryān nityaṁ sāttvikayā dhiyā |</w:t>
      </w:r>
    </w:p>
    <w:p w:rsidR="00D200B3" w:rsidRDefault="00D200B3">
      <w:pPr>
        <w:rPr>
          <w:lang w:val="fr-FR"/>
        </w:rPr>
      </w:pPr>
      <w:r>
        <w:rPr>
          <w:lang w:val="fr-FR"/>
        </w:rPr>
        <w:t>yathā suṣumṇā-nāḍīsthā malāḥ śuddhiṁ prayānti ca ||6||</w:t>
      </w:r>
    </w:p>
    <w:p w:rsidR="00D200B3" w:rsidRDefault="00D200B3">
      <w:pPr>
        <w:rPr>
          <w:lang w:val="fr-FR"/>
        </w:rPr>
      </w:pPr>
      <w:r>
        <w:rPr>
          <w:lang w:val="fr-FR"/>
        </w:rPr>
        <w:t>baddha-padmāsano yogī prāṇaṁ candreṇa pūrayet |</w:t>
      </w:r>
    </w:p>
    <w:p w:rsidR="00D200B3" w:rsidRDefault="00D200B3">
      <w:pPr>
        <w:rPr>
          <w:lang w:val="fr-FR"/>
        </w:rPr>
      </w:pPr>
      <w:r>
        <w:rPr>
          <w:lang w:val="fr-FR"/>
        </w:rPr>
        <w:t>dhārayitvā yathā-śakti bhūyaḥ sūryeṇa recayet ||7||</w:t>
      </w:r>
    </w:p>
    <w:p w:rsidR="00D200B3" w:rsidRDefault="00D200B3">
      <w:pPr>
        <w:rPr>
          <w:lang w:val="fr-FR"/>
        </w:rPr>
      </w:pPr>
      <w:r>
        <w:rPr>
          <w:lang w:val="fr-FR"/>
        </w:rPr>
        <w:t>prāṇaṁ sūryeṇa cākṛṣya pūrayed udaraṁ śanaiḥ |</w:t>
      </w:r>
    </w:p>
    <w:p w:rsidR="00D200B3" w:rsidRDefault="00D200B3">
      <w:pPr>
        <w:rPr>
          <w:lang w:val="fr-FR"/>
        </w:rPr>
      </w:pPr>
      <w:r>
        <w:rPr>
          <w:lang w:val="fr-FR"/>
        </w:rPr>
        <w:t>vidhivat kumbhakaṁ kṛtvā punaś candreṇa recayet ||8||</w:t>
      </w:r>
    </w:p>
    <w:p w:rsidR="00D200B3" w:rsidRDefault="00D200B3">
      <w:pPr>
        <w:rPr>
          <w:lang w:val="fr-FR"/>
        </w:rPr>
      </w:pPr>
      <w:r>
        <w:rPr>
          <w:lang w:val="fr-FR"/>
        </w:rPr>
        <w:t>yena tyajet tena pītvā dhārayed atirodhataḥ |</w:t>
      </w:r>
    </w:p>
    <w:p w:rsidR="00D200B3" w:rsidRDefault="00D200B3">
      <w:pPr>
        <w:rPr>
          <w:lang w:val="fr-FR"/>
        </w:rPr>
      </w:pPr>
      <w:r>
        <w:rPr>
          <w:lang w:val="fr-FR"/>
        </w:rPr>
        <w:t>recayec ca tato’nyena śanair eva na vegataḥ ||9||</w:t>
      </w:r>
    </w:p>
    <w:p w:rsidR="00D200B3" w:rsidRDefault="00D200B3">
      <w:pPr>
        <w:rPr>
          <w:lang w:val="fr-FR"/>
        </w:rPr>
      </w:pPr>
    </w:p>
    <w:p w:rsidR="00D200B3" w:rsidRDefault="00D200B3">
      <w:pPr>
        <w:rPr>
          <w:lang w:val="fr-FR"/>
        </w:rPr>
      </w:pPr>
      <w:r>
        <w:rPr>
          <w:lang w:val="fr-FR"/>
        </w:rPr>
        <w:t xml:space="preserve">prāṇaṁ ced iḍayā piben niyamitaṁ bhūyo’nyathā recayet </w:t>
      </w:r>
    </w:p>
    <w:p w:rsidR="00D200B3" w:rsidRDefault="00D200B3">
      <w:pPr>
        <w:rPr>
          <w:lang w:val="fr-FR"/>
        </w:rPr>
      </w:pPr>
      <w:r>
        <w:rPr>
          <w:lang w:val="fr-FR"/>
        </w:rPr>
        <w:t>pītvā piṅgalayā samīraṇam atho baddhvā tyajed vāmayā |</w:t>
      </w:r>
    </w:p>
    <w:p w:rsidR="00D200B3" w:rsidRDefault="00D200B3">
      <w:pPr>
        <w:rPr>
          <w:lang w:val="fr-FR"/>
        </w:rPr>
      </w:pPr>
      <w:r>
        <w:rPr>
          <w:lang w:val="fr-FR"/>
        </w:rPr>
        <w:t>sūrya-candramasor anena vidhinābhyāsaṁ sadā tanvatāṁ</w:t>
      </w:r>
    </w:p>
    <w:p w:rsidR="00D200B3" w:rsidRDefault="00D200B3">
      <w:pPr>
        <w:rPr>
          <w:lang w:val="fr-FR"/>
        </w:rPr>
      </w:pPr>
      <w:r>
        <w:rPr>
          <w:lang w:val="fr-FR"/>
        </w:rPr>
        <w:t>śuddhā nāḍi-gaṇā bhavanti yamināṁ māsa-trayād ūrdhvataḥ ||10||</w:t>
      </w:r>
    </w:p>
    <w:p w:rsidR="00D200B3" w:rsidRDefault="00D200B3">
      <w:pPr>
        <w:rPr>
          <w:lang w:val="fr-FR"/>
        </w:rPr>
      </w:pPr>
    </w:p>
    <w:p w:rsidR="00D200B3" w:rsidRDefault="00D200B3">
      <w:pPr>
        <w:rPr>
          <w:lang w:val="fr-FR"/>
        </w:rPr>
      </w:pPr>
      <w:r>
        <w:rPr>
          <w:lang w:val="fr-FR"/>
        </w:rPr>
        <w:t>prātar madhyandine sāyam ardha-rātre ca kumbhakān |</w:t>
      </w:r>
    </w:p>
    <w:p w:rsidR="00D200B3" w:rsidRDefault="00D200B3">
      <w:pPr>
        <w:rPr>
          <w:lang w:val="fr-FR"/>
        </w:rPr>
      </w:pPr>
      <w:r>
        <w:rPr>
          <w:lang w:val="fr-FR"/>
        </w:rPr>
        <w:t>śanair aśīti-paryantaṁ catur vāraṁ samabhyaset ||11||</w:t>
      </w:r>
    </w:p>
    <w:p w:rsidR="00D200B3" w:rsidRDefault="00D200B3">
      <w:pPr>
        <w:rPr>
          <w:lang w:val="fr-FR"/>
        </w:rPr>
      </w:pPr>
      <w:r>
        <w:rPr>
          <w:lang w:val="fr-FR"/>
        </w:rPr>
        <w:t>kanīyasi bhaved sveda kampo bhavati madhyame |</w:t>
      </w:r>
    </w:p>
    <w:p w:rsidR="00D200B3" w:rsidRDefault="00D200B3">
      <w:pPr>
        <w:rPr>
          <w:lang w:val="fr-FR"/>
        </w:rPr>
      </w:pPr>
      <w:r>
        <w:rPr>
          <w:lang w:val="fr-FR"/>
        </w:rPr>
        <w:t>uttame sthānam āpnoti tato vāyuṁ nibandhayet ||12||</w:t>
      </w:r>
    </w:p>
    <w:p w:rsidR="00D200B3" w:rsidRDefault="00D200B3">
      <w:pPr>
        <w:rPr>
          <w:lang w:val="fr-FR"/>
        </w:rPr>
      </w:pPr>
      <w:r>
        <w:rPr>
          <w:lang w:val="fr-FR"/>
        </w:rPr>
        <w:t>jalena śrama-jātena gātra-mardanam ācaret |</w:t>
      </w:r>
    </w:p>
    <w:p w:rsidR="00D200B3" w:rsidRDefault="00D200B3">
      <w:pPr>
        <w:rPr>
          <w:lang w:val="fr-FR"/>
        </w:rPr>
      </w:pPr>
      <w:r>
        <w:rPr>
          <w:lang w:val="fr-FR"/>
        </w:rPr>
        <w:t>dṛḍhatā laghutā caiva tena gātrasya jāyate ||13||</w:t>
      </w:r>
    </w:p>
    <w:p w:rsidR="00D200B3" w:rsidRDefault="00D200B3">
      <w:pPr>
        <w:rPr>
          <w:lang w:val="fr-FR"/>
        </w:rPr>
      </w:pPr>
      <w:r>
        <w:rPr>
          <w:lang w:val="fr-FR"/>
        </w:rPr>
        <w:t>abhyāsa-kāle prathame śastaṁ kṣīrājya-bhojanam |</w:t>
      </w:r>
    </w:p>
    <w:p w:rsidR="00D200B3" w:rsidRDefault="00D200B3">
      <w:pPr>
        <w:rPr>
          <w:lang w:val="fr-FR"/>
        </w:rPr>
      </w:pPr>
      <w:r>
        <w:rPr>
          <w:lang w:val="fr-FR"/>
        </w:rPr>
        <w:t>tato’bhyāse  dṛḍhībhūte na tādṛṅ-niyama-grahaḥ ||14||</w:t>
      </w:r>
    </w:p>
    <w:p w:rsidR="00D200B3" w:rsidRDefault="00D200B3">
      <w:pPr>
        <w:rPr>
          <w:lang w:val="fr-FR"/>
        </w:rPr>
      </w:pPr>
      <w:r>
        <w:rPr>
          <w:lang w:val="fr-FR"/>
        </w:rPr>
        <w:t>yathā siṁho gajo vyāghro bhaved vaśyaḥ śanaiḥ śanaiḥ |</w:t>
      </w:r>
    </w:p>
    <w:p w:rsidR="00D200B3" w:rsidRDefault="00D200B3">
      <w:pPr>
        <w:rPr>
          <w:lang w:val="fr-FR"/>
        </w:rPr>
      </w:pPr>
      <w:r>
        <w:rPr>
          <w:lang w:val="fr-FR"/>
        </w:rPr>
        <w:t>tathaiva sevito vāyur anyathā hanti sādhakam ||15||</w:t>
      </w:r>
    </w:p>
    <w:p w:rsidR="00D200B3" w:rsidRDefault="00D200B3">
      <w:pPr>
        <w:rPr>
          <w:lang w:val="fr-FR"/>
        </w:rPr>
      </w:pPr>
      <w:r>
        <w:rPr>
          <w:lang w:val="fr-FR"/>
        </w:rPr>
        <w:t>prāṇāyāmena yuktena sarva-roga-kṣayo bhavet |</w:t>
      </w:r>
    </w:p>
    <w:p w:rsidR="00D200B3" w:rsidRDefault="00D200B3">
      <w:pPr>
        <w:rPr>
          <w:lang w:val="fr-FR"/>
        </w:rPr>
      </w:pPr>
      <w:r>
        <w:rPr>
          <w:lang w:val="fr-FR"/>
        </w:rPr>
        <w:t>ayuktābhyāsa-yogena sarva-roga-samudgamaḥ ||16||</w:t>
      </w:r>
    </w:p>
    <w:p w:rsidR="00D200B3" w:rsidRDefault="00D200B3">
      <w:pPr>
        <w:rPr>
          <w:lang w:val="fr-FR"/>
        </w:rPr>
      </w:pPr>
      <w:r>
        <w:rPr>
          <w:lang w:val="fr-FR"/>
        </w:rPr>
        <w:t>hikkā śvāsaś ca kāsaś ca śiraḥ-karṇākṣi-vedanāḥ |</w:t>
      </w:r>
    </w:p>
    <w:p w:rsidR="00D200B3" w:rsidRDefault="00D200B3">
      <w:pPr>
        <w:rPr>
          <w:lang w:val="fr-FR"/>
        </w:rPr>
      </w:pPr>
      <w:r>
        <w:rPr>
          <w:lang w:val="fr-FR"/>
        </w:rPr>
        <w:t>bhavanti vividhāḥ rogāḥ pavanasya prakopataḥ ||17||</w:t>
      </w:r>
    </w:p>
    <w:p w:rsidR="00D200B3" w:rsidRDefault="00D200B3">
      <w:pPr>
        <w:rPr>
          <w:lang w:val="fr-CA"/>
        </w:rPr>
      </w:pPr>
      <w:r>
        <w:rPr>
          <w:lang w:val="fr-FR"/>
        </w:rPr>
        <w:t>yukt</w:t>
      </w:r>
      <w:r>
        <w:rPr>
          <w:lang w:val="fr-CA"/>
        </w:rPr>
        <w:t xml:space="preserve">aṁ </w:t>
      </w:r>
      <w:r>
        <w:rPr>
          <w:lang w:val="fr-FR"/>
        </w:rPr>
        <w:t>yukt</w:t>
      </w:r>
      <w:r>
        <w:rPr>
          <w:lang w:val="fr-CA"/>
        </w:rPr>
        <w:t>aṁ tyajed vāyuṁ</w:t>
      </w:r>
      <w:r>
        <w:rPr>
          <w:lang w:val="fr-FR"/>
        </w:rPr>
        <w:t xml:space="preserve"> yukt</w:t>
      </w:r>
      <w:r>
        <w:rPr>
          <w:lang w:val="fr-CA"/>
        </w:rPr>
        <w:t>aṁ</w:t>
      </w:r>
      <w:r>
        <w:rPr>
          <w:lang w:val="fr-FR"/>
        </w:rPr>
        <w:t xml:space="preserve"> yukt</w:t>
      </w:r>
      <w:r>
        <w:rPr>
          <w:lang w:val="fr-CA"/>
        </w:rPr>
        <w:t>aṁ ca pūrayet |</w:t>
      </w:r>
    </w:p>
    <w:p w:rsidR="00D200B3" w:rsidRDefault="00D200B3">
      <w:pPr>
        <w:rPr>
          <w:lang w:val="fr-CA"/>
        </w:rPr>
      </w:pPr>
      <w:r>
        <w:rPr>
          <w:lang w:val="fr-CA"/>
        </w:rPr>
        <w:t>yuktaṁ yuktaṁ ca badhnīyād evaṁ siddhim avāpnuyāt ||18||</w:t>
      </w:r>
    </w:p>
    <w:p w:rsidR="00D200B3" w:rsidRDefault="00D200B3">
      <w:pPr>
        <w:rPr>
          <w:lang w:val="fr-CA"/>
        </w:rPr>
      </w:pPr>
      <w:r>
        <w:rPr>
          <w:lang w:val="fr-CA"/>
        </w:rPr>
        <w:t>yadā tu nāḍī-śuddhiḥ syāt tathā cihnāni bāhyataḥ |</w:t>
      </w:r>
    </w:p>
    <w:p w:rsidR="00D200B3" w:rsidRDefault="00D200B3">
      <w:pPr>
        <w:rPr>
          <w:lang w:val="fr-CA"/>
        </w:rPr>
      </w:pPr>
      <w:r>
        <w:rPr>
          <w:lang w:val="fr-CA"/>
        </w:rPr>
        <w:t>kāyasya kṛśatā kāntis tadā jāyate niścitam ||19||</w:t>
      </w:r>
    </w:p>
    <w:p w:rsidR="00D200B3" w:rsidRDefault="00D200B3">
      <w:pPr>
        <w:rPr>
          <w:lang w:val="fr-CA"/>
        </w:rPr>
      </w:pPr>
      <w:r>
        <w:rPr>
          <w:lang w:val="fr-CA"/>
        </w:rPr>
        <w:t>yatheṣṭaṁ dhāraṇaṁ vāyor analasya pradīpanam |</w:t>
      </w:r>
    </w:p>
    <w:p w:rsidR="00D200B3" w:rsidRDefault="00D200B3">
      <w:pPr>
        <w:rPr>
          <w:lang w:val="fr-CA"/>
        </w:rPr>
      </w:pPr>
      <w:r>
        <w:rPr>
          <w:lang w:val="fr-CA"/>
        </w:rPr>
        <w:t>nādābhivyaktir ārogyaṁ jāyate nāḍi-śodhanāt ||20||</w:t>
      </w:r>
    </w:p>
    <w:p w:rsidR="00D200B3" w:rsidRDefault="00D200B3">
      <w:pPr>
        <w:rPr>
          <w:lang w:val="fr-CA"/>
        </w:rPr>
      </w:pPr>
      <w:r>
        <w:rPr>
          <w:lang w:val="fr-CA"/>
        </w:rPr>
        <w:t>meda-śleṣmādhikaḥ pūrvaṁ ṣaṭ-karmāṇi samācaret |</w:t>
      </w:r>
    </w:p>
    <w:p w:rsidR="00D200B3" w:rsidRDefault="00D200B3">
      <w:pPr>
        <w:rPr>
          <w:lang w:val="fr-CA"/>
        </w:rPr>
      </w:pPr>
      <w:r>
        <w:rPr>
          <w:lang w:val="fr-CA"/>
        </w:rPr>
        <w:t>anyas tu nācaret tāni doṣāṇāṁ samabhāvataḥ ||21||</w:t>
      </w:r>
    </w:p>
    <w:p w:rsidR="00D200B3" w:rsidRDefault="00D200B3">
      <w:pPr>
        <w:rPr>
          <w:lang w:val="fr-CA"/>
        </w:rPr>
      </w:pPr>
      <w:r>
        <w:rPr>
          <w:lang w:val="fr-CA"/>
        </w:rPr>
        <w:t>dhautir bastis tathā netis trāṭakaṁ naulikaṁ tathā |</w:t>
      </w:r>
    </w:p>
    <w:p w:rsidR="00D200B3" w:rsidRDefault="00D200B3">
      <w:pPr>
        <w:rPr>
          <w:lang w:val="fr-CA"/>
        </w:rPr>
      </w:pPr>
      <w:r>
        <w:rPr>
          <w:lang w:val="fr-CA"/>
        </w:rPr>
        <w:t>kapāla-bhātiś caitāni ṣaṭ-karmāṇi pracakṣate ||22||</w:t>
      </w:r>
    </w:p>
    <w:p w:rsidR="00D200B3" w:rsidRDefault="00D200B3">
      <w:pPr>
        <w:rPr>
          <w:lang w:val="fr-CA"/>
        </w:rPr>
      </w:pPr>
      <w:r>
        <w:rPr>
          <w:lang w:val="fr-CA"/>
        </w:rPr>
        <w:t>karma ṣaṭkam idaṁ gopyaṁ ghaṭa-śodhana-kārakam |</w:t>
      </w:r>
    </w:p>
    <w:p w:rsidR="00D200B3" w:rsidRDefault="00D200B3">
      <w:pPr>
        <w:rPr>
          <w:lang w:val="fr-CA"/>
        </w:rPr>
      </w:pPr>
      <w:r>
        <w:rPr>
          <w:lang w:val="fr-CA"/>
        </w:rPr>
        <w:t>vicitra-guṇa-sandhāya pūjyate yogi-puṅgavaiḥ ||23||</w:t>
      </w:r>
    </w:p>
    <w:p w:rsidR="00D200B3" w:rsidRDefault="00D200B3">
      <w:pPr>
        <w:rPr>
          <w:lang w:val="fr-CA"/>
        </w:rPr>
      </w:pPr>
    </w:p>
    <w:p w:rsidR="00D200B3" w:rsidRDefault="00D200B3">
      <w:pPr>
        <w:rPr>
          <w:lang w:val="fr-CA"/>
        </w:rPr>
      </w:pPr>
      <w:r>
        <w:rPr>
          <w:lang w:val="fr-CA"/>
        </w:rPr>
        <w:t xml:space="preserve">tatra </w:t>
      </w:r>
      <w:r>
        <w:rPr>
          <w:b/>
          <w:bCs/>
          <w:lang w:val="fr-CA"/>
        </w:rPr>
        <w:t>dhautiḥ</w:t>
      </w:r>
      <w:r>
        <w:rPr>
          <w:lang w:val="fr-CA"/>
        </w:rPr>
        <w:t>—</w:t>
      </w:r>
    </w:p>
    <w:p w:rsidR="00D200B3" w:rsidRDefault="00D200B3">
      <w:pPr>
        <w:rPr>
          <w:lang w:val="fr-CA"/>
        </w:rPr>
      </w:pPr>
      <w:r>
        <w:rPr>
          <w:lang w:val="fr-CA"/>
        </w:rPr>
        <w:t>catur-aṅgula-vistāraṁ hasta-pañca-daśāyatam |</w:t>
      </w:r>
    </w:p>
    <w:p w:rsidR="00D200B3" w:rsidRDefault="00D200B3">
      <w:pPr>
        <w:rPr>
          <w:lang w:val="fr-CA"/>
        </w:rPr>
      </w:pPr>
      <w:r>
        <w:rPr>
          <w:lang w:val="fr-CA"/>
        </w:rPr>
        <w:t>gurūpadiṣṭa-mārgeṇa siktaṁ vastraṁ śanair graset |</w:t>
      </w:r>
    </w:p>
    <w:p w:rsidR="00D200B3" w:rsidRDefault="00D200B3">
      <w:pPr>
        <w:rPr>
          <w:lang w:val="fr-CA"/>
        </w:rPr>
      </w:pPr>
      <w:r>
        <w:rPr>
          <w:lang w:val="fr-CA"/>
        </w:rPr>
        <w:t>punaḥ pratyāharec caitad uditaṁ dhauti-karma tat ||24||</w:t>
      </w:r>
    </w:p>
    <w:p w:rsidR="00D200B3" w:rsidRDefault="00D200B3">
      <w:pPr>
        <w:rPr>
          <w:lang w:val="fr-CA"/>
        </w:rPr>
      </w:pPr>
      <w:r>
        <w:rPr>
          <w:lang w:val="fr-CA"/>
        </w:rPr>
        <w:t>kāsa-śvāsa-plīha-kuṣṭhaṁ kapharogāś ca viṁśatiḥ |</w:t>
      </w:r>
    </w:p>
    <w:p w:rsidR="00D200B3" w:rsidRDefault="00D200B3">
      <w:pPr>
        <w:rPr>
          <w:lang w:val="fr-CA"/>
        </w:rPr>
      </w:pPr>
      <w:r>
        <w:rPr>
          <w:lang w:val="fr-CA"/>
        </w:rPr>
        <w:t>dhauti-karma-prabhāveṇa prayānty eva na saṁśayaḥ ||25||</w:t>
      </w:r>
    </w:p>
    <w:p w:rsidR="00D200B3" w:rsidRDefault="00D200B3">
      <w:pPr>
        <w:rPr>
          <w:lang w:val="fr-CA"/>
        </w:rPr>
      </w:pPr>
    </w:p>
    <w:p w:rsidR="00D200B3" w:rsidRDefault="00D200B3">
      <w:pPr>
        <w:rPr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>bastiḥ</w:t>
      </w:r>
      <w:r>
        <w:rPr>
          <w:lang w:val="fr-CA"/>
        </w:rPr>
        <w:t>—</w:t>
      </w:r>
    </w:p>
    <w:p w:rsidR="00D200B3" w:rsidRDefault="00D200B3">
      <w:pPr>
        <w:rPr>
          <w:lang w:val="fr-CA"/>
        </w:rPr>
      </w:pPr>
      <w:r>
        <w:rPr>
          <w:lang w:val="fr-CA"/>
        </w:rPr>
        <w:t>nābhi-daghna-jale pāyau nyasta-nālotkaṭāsanaḥ |</w:t>
      </w:r>
    </w:p>
    <w:p w:rsidR="00D200B3" w:rsidRDefault="00D200B3">
      <w:pPr>
        <w:rPr>
          <w:lang w:val="fr-CA"/>
        </w:rPr>
      </w:pPr>
      <w:r>
        <w:rPr>
          <w:lang w:val="fr-CA"/>
        </w:rPr>
        <w:t>ādhārākuñcanaṁ kuryāt kṣālanaṁ basti-karma tat ||26||</w:t>
      </w:r>
    </w:p>
    <w:p w:rsidR="00D200B3" w:rsidRDefault="00D200B3">
      <w:pPr>
        <w:rPr>
          <w:lang w:val="fr-CA"/>
        </w:rPr>
      </w:pPr>
      <w:r>
        <w:rPr>
          <w:lang w:val="fr-CA"/>
        </w:rPr>
        <w:t>gulma-plīhodaraṁ cāpi vāta-pitta-kaphodbhavāḥ |</w:t>
      </w:r>
    </w:p>
    <w:p w:rsidR="00D200B3" w:rsidRDefault="00D200B3">
      <w:pPr>
        <w:rPr>
          <w:lang w:val="fr-CA"/>
        </w:rPr>
      </w:pPr>
      <w:r>
        <w:rPr>
          <w:lang w:val="fr-CA"/>
        </w:rPr>
        <w:t>basti-karma-prabhāveṇa kṣīyante sakalāmayāḥ ||27||</w:t>
      </w:r>
    </w:p>
    <w:p w:rsidR="00D200B3" w:rsidRDefault="00D200B3">
      <w:pPr>
        <w:rPr>
          <w:lang w:val="fr-CA"/>
        </w:rPr>
      </w:pPr>
      <w:r>
        <w:rPr>
          <w:lang w:val="fr-CA"/>
        </w:rPr>
        <w:t xml:space="preserve">dhāntvadriyāntaḥ-karaṇa-prasādaṁ </w:t>
      </w:r>
    </w:p>
    <w:p w:rsidR="00D200B3" w:rsidRDefault="00D200B3">
      <w:pPr>
        <w:rPr>
          <w:lang w:val="fr-CA"/>
        </w:rPr>
      </w:pPr>
      <w:r>
        <w:rPr>
          <w:lang w:val="fr-CA"/>
        </w:rPr>
        <w:t>dadhāc ca kāntiṁ dahana-pradīptam |</w:t>
      </w:r>
    </w:p>
    <w:p w:rsidR="00D200B3" w:rsidRDefault="00D200B3">
      <w:pPr>
        <w:rPr>
          <w:lang w:val="fr-CA"/>
        </w:rPr>
      </w:pPr>
      <w:r>
        <w:rPr>
          <w:lang w:val="fr-CA"/>
        </w:rPr>
        <w:t xml:space="preserve">aśeṣa-doṣopacayaṁ nihanyād </w:t>
      </w:r>
    </w:p>
    <w:p w:rsidR="00D200B3" w:rsidRDefault="00D200B3">
      <w:pPr>
        <w:rPr>
          <w:lang w:val="fr-CA"/>
        </w:rPr>
      </w:pPr>
      <w:r>
        <w:rPr>
          <w:lang w:val="fr-CA"/>
        </w:rPr>
        <w:t>abhyasyamānaṁ jala-basti-karma ||28||</w:t>
      </w:r>
    </w:p>
    <w:p w:rsidR="00D200B3" w:rsidRDefault="00D200B3">
      <w:pPr>
        <w:rPr>
          <w:lang w:val="fr-CA"/>
        </w:rPr>
      </w:pPr>
    </w:p>
    <w:p w:rsidR="00D200B3" w:rsidRDefault="00D200B3">
      <w:pPr>
        <w:rPr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>netiḥ</w:t>
      </w:r>
      <w:r>
        <w:rPr>
          <w:lang w:val="fr-CA"/>
        </w:rPr>
        <w:t>—</w:t>
      </w:r>
    </w:p>
    <w:p w:rsidR="00D200B3" w:rsidRDefault="00D200B3">
      <w:pPr>
        <w:rPr>
          <w:lang w:val="fr-CA"/>
        </w:rPr>
      </w:pPr>
      <w:r>
        <w:rPr>
          <w:lang w:val="fr-CA"/>
        </w:rPr>
        <w:t>sūtraṁ vitasti-susnigdhaṁ nāsānāle praveśayet |</w:t>
      </w:r>
    </w:p>
    <w:p w:rsidR="00D200B3" w:rsidRDefault="00D200B3">
      <w:pPr>
        <w:rPr>
          <w:lang w:val="fr-CA"/>
        </w:rPr>
      </w:pPr>
      <w:r>
        <w:rPr>
          <w:lang w:val="fr-CA"/>
        </w:rPr>
        <w:t>mukhān nirgamayec caiṣā netiḥ siddhair nigadyate ||29||</w:t>
      </w:r>
    </w:p>
    <w:p w:rsidR="00D200B3" w:rsidRDefault="00D200B3">
      <w:pPr>
        <w:rPr>
          <w:lang w:val="fr-CA"/>
        </w:rPr>
      </w:pPr>
      <w:r>
        <w:rPr>
          <w:lang w:val="fr-CA"/>
        </w:rPr>
        <w:t>kapāla-śodhinī caiva divya-dṛṣṭi-pradāyinī |</w:t>
      </w:r>
    </w:p>
    <w:p w:rsidR="00D200B3" w:rsidRDefault="00D200B3">
      <w:pPr>
        <w:rPr>
          <w:lang w:val="fr-CA"/>
        </w:rPr>
      </w:pPr>
      <w:r>
        <w:rPr>
          <w:lang w:val="fr-CA"/>
        </w:rPr>
        <w:t>jatrūrdhva-jāta-rogaughaṁ netir āśu nihanti ca||30||</w:t>
      </w:r>
    </w:p>
    <w:p w:rsidR="00D200B3" w:rsidRDefault="00D200B3">
      <w:pPr>
        <w:rPr>
          <w:lang w:val="fr-CA"/>
        </w:rPr>
      </w:pPr>
    </w:p>
    <w:p w:rsidR="00D200B3" w:rsidRDefault="00D200B3">
      <w:pPr>
        <w:rPr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>trāṭakam</w:t>
      </w:r>
      <w:r>
        <w:rPr>
          <w:lang w:val="fr-CA"/>
        </w:rPr>
        <w:t>—</w:t>
      </w:r>
    </w:p>
    <w:p w:rsidR="00D200B3" w:rsidRDefault="00D200B3">
      <w:pPr>
        <w:rPr>
          <w:lang w:val="fr-CA"/>
        </w:rPr>
      </w:pPr>
      <w:r>
        <w:rPr>
          <w:lang w:val="fr-CA"/>
        </w:rPr>
        <w:t>nirīkṣen niścala-dṛśā sūkṣma-lakṣyaṁ samāhitaḥ |</w:t>
      </w:r>
    </w:p>
    <w:p w:rsidR="00D200B3" w:rsidRDefault="00D200B3">
      <w:pPr>
        <w:rPr>
          <w:lang w:val="fr-CA"/>
        </w:rPr>
      </w:pPr>
      <w:r>
        <w:rPr>
          <w:lang w:val="fr-CA"/>
        </w:rPr>
        <w:t>aśru-sampāta-paryantam ācāryais trāṭakaṁ smṛtam ||31||</w:t>
      </w:r>
    </w:p>
    <w:p w:rsidR="00D200B3" w:rsidRDefault="00D200B3">
      <w:pPr>
        <w:rPr>
          <w:lang w:val="fr-CA"/>
        </w:rPr>
      </w:pPr>
      <w:r>
        <w:rPr>
          <w:lang w:val="fr-CA"/>
        </w:rPr>
        <w:t>mocanaṁ netra-rogāṇāṁ tandādrīṇāṁ kapāṭakam |</w:t>
      </w:r>
    </w:p>
    <w:p w:rsidR="00D200B3" w:rsidRDefault="00D200B3">
      <w:pPr>
        <w:rPr>
          <w:lang w:val="fr-CA"/>
        </w:rPr>
      </w:pPr>
      <w:r>
        <w:rPr>
          <w:lang w:val="fr-CA"/>
        </w:rPr>
        <w:t>yatnatas trāṭakaṁ gopyaṁ yathā hāṭaka-peṭakam ||32||</w:t>
      </w:r>
    </w:p>
    <w:p w:rsidR="00D200B3" w:rsidRDefault="00D200B3">
      <w:pPr>
        <w:rPr>
          <w:lang w:val="fr-CA"/>
        </w:rPr>
      </w:pPr>
    </w:p>
    <w:p w:rsidR="00D200B3" w:rsidRDefault="00D200B3">
      <w:pPr>
        <w:rPr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>nauliḥ</w:t>
      </w:r>
      <w:r>
        <w:rPr>
          <w:lang w:val="fr-CA"/>
        </w:rPr>
        <w:t>—</w:t>
      </w:r>
    </w:p>
    <w:p w:rsidR="00D200B3" w:rsidRDefault="00D200B3">
      <w:pPr>
        <w:rPr>
          <w:lang w:val="fr-CA"/>
        </w:rPr>
      </w:pPr>
      <w:r>
        <w:rPr>
          <w:lang w:val="fr-CA"/>
        </w:rPr>
        <w:t>amandāvarta-vegena tundaṁ savyāpasavyataḥ |</w:t>
      </w:r>
    </w:p>
    <w:p w:rsidR="00D200B3" w:rsidRDefault="00D200B3">
      <w:pPr>
        <w:rPr>
          <w:lang w:val="fr-CA"/>
        </w:rPr>
      </w:pPr>
      <w:r>
        <w:rPr>
          <w:lang w:val="fr-CA"/>
        </w:rPr>
        <w:t>natāṁso bhrāmayed eṣā nauliḥ siddhaiḥ praśasyate ||33||</w:t>
      </w:r>
    </w:p>
    <w:p w:rsidR="00D200B3" w:rsidRDefault="00D200B3">
      <w:pPr>
        <w:rPr>
          <w:lang w:val="fr-CA"/>
        </w:rPr>
      </w:pPr>
      <w:r>
        <w:rPr>
          <w:lang w:val="fr-CA"/>
        </w:rPr>
        <w:t>mandāgni-sandīpana-pācanādi-</w:t>
      </w:r>
    </w:p>
    <w:p w:rsidR="00D200B3" w:rsidRDefault="00D200B3">
      <w:pPr>
        <w:rPr>
          <w:lang w:val="fr-CA"/>
        </w:rPr>
      </w:pPr>
      <w:r>
        <w:rPr>
          <w:lang w:val="fr-CA"/>
        </w:rPr>
        <w:t>sandhāpikānanda-karī sadaiva |</w:t>
      </w:r>
    </w:p>
    <w:p w:rsidR="00D200B3" w:rsidRDefault="00D200B3">
      <w:pPr>
        <w:rPr>
          <w:lang w:val="fr-CA"/>
        </w:rPr>
      </w:pPr>
      <w:r>
        <w:rPr>
          <w:lang w:val="fr-CA"/>
        </w:rPr>
        <w:t xml:space="preserve">aśeṣa-doṣa-maya-śoṣaṇī ca </w:t>
      </w:r>
    </w:p>
    <w:p w:rsidR="00D200B3" w:rsidRDefault="00D200B3">
      <w:pPr>
        <w:rPr>
          <w:lang w:val="fr-CA"/>
        </w:rPr>
      </w:pPr>
      <w:r>
        <w:rPr>
          <w:lang w:val="fr-CA"/>
        </w:rPr>
        <w:t>haṭha-kriyā maulir iyaṁ ca nauliḥ ||34||</w:t>
      </w:r>
    </w:p>
    <w:p w:rsidR="00D200B3" w:rsidRDefault="00D200B3">
      <w:pPr>
        <w:rPr>
          <w:lang w:val="fr-CA"/>
        </w:rPr>
      </w:pPr>
    </w:p>
    <w:p w:rsidR="00D200B3" w:rsidRDefault="00D200B3">
      <w:pPr>
        <w:rPr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>kapālabhātiḥ</w:t>
      </w:r>
      <w:r>
        <w:rPr>
          <w:lang w:val="fr-CA"/>
        </w:rPr>
        <w:t>—</w:t>
      </w:r>
    </w:p>
    <w:p w:rsidR="00D200B3" w:rsidRDefault="00D200B3">
      <w:pPr>
        <w:rPr>
          <w:lang w:val="fr-CA"/>
        </w:rPr>
      </w:pPr>
      <w:r>
        <w:rPr>
          <w:lang w:val="fr-CA"/>
        </w:rPr>
        <w:t>bhastrāval loha-kārasya reca-pūrau sasambhramau |</w:t>
      </w:r>
    </w:p>
    <w:p w:rsidR="00D200B3" w:rsidRDefault="00D200B3">
      <w:pPr>
        <w:rPr>
          <w:lang w:val="fr-CA"/>
        </w:rPr>
      </w:pPr>
      <w:r>
        <w:rPr>
          <w:lang w:val="fr-CA"/>
        </w:rPr>
        <w:t>kapālabhātir vikhyātā kapha-doṣa-viśoṣaṇī ||35||</w:t>
      </w:r>
    </w:p>
    <w:p w:rsidR="00D200B3" w:rsidRDefault="00D200B3">
      <w:pPr>
        <w:rPr>
          <w:lang w:val="fr-CA"/>
        </w:rPr>
      </w:pPr>
    </w:p>
    <w:p w:rsidR="00D200B3" w:rsidRDefault="00D200B3">
      <w:pPr>
        <w:rPr>
          <w:lang w:val="fr-CA"/>
        </w:rPr>
      </w:pPr>
      <w:r>
        <w:rPr>
          <w:lang w:val="fr-CA"/>
        </w:rPr>
        <w:t>ṣaṭ-karma-nirgata-sthaulya-kapha-doṣa-malādikaḥ |</w:t>
      </w:r>
    </w:p>
    <w:p w:rsidR="00D200B3" w:rsidRDefault="00D200B3">
      <w:pPr>
        <w:rPr>
          <w:lang w:val="fr-CA"/>
        </w:rPr>
      </w:pPr>
      <w:r>
        <w:rPr>
          <w:lang w:val="fr-CA"/>
        </w:rPr>
        <w:t>prāṇāyāmaṁ tataḥ kuryād anāyāsena siddhyati ||36||</w:t>
      </w:r>
    </w:p>
    <w:p w:rsidR="00D200B3" w:rsidRDefault="00D200B3">
      <w:pPr>
        <w:rPr>
          <w:lang w:val="fr-CA"/>
        </w:rPr>
      </w:pPr>
      <w:r>
        <w:rPr>
          <w:lang w:val="fr-CA"/>
        </w:rPr>
        <w:t>prāṇāyāmair eva sarve praśuṣyanti malā iti |</w:t>
      </w:r>
    </w:p>
    <w:p w:rsidR="00D200B3" w:rsidRDefault="00D200B3">
      <w:pPr>
        <w:rPr>
          <w:lang w:val="fr-CA"/>
        </w:rPr>
      </w:pPr>
      <w:r>
        <w:rPr>
          <w:lang w:val="fr-CA"/>
        </w:rPr>
        <w:t>ācāryāṇāṁ tu keṣāṁcid anyat karma na saṁmatam ||37||</w:t>
      </w:r>
    </w:p>
    <w:p w:rsidR="00D200B3" w:rsidRDefault="00D200B3">
      <w:pPr>
        <w:rPr>
          <w:lang w:val="fr-CA"/>
        </w:rPr>
      </w:pPr>
    </w:p>
    <w:p w:rsidR="00D200B3" w:rsidRDefault="00D200B3">
      <w:pPr>
        <w:rPr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>gaja-karaṇī</w:t>
      </w:r>
      <w:r>
        <w:rPr>
          <w:lang w:val="fr-CA"/>
        </w:rPr>
        <w:t>—</w:t>
      </w:r>
    </w:p>
    <w:p w:rsidR="00D200B3" w:rsidRDefault="00D200B3">
      <w:pPr>
        <w:rPr>
          <w:lang w:val="fr-CA"/>
        </w:rPr>
      </w:pPr>
      <w:r>
        <w:rPr>
          <w:lang w:val="fr-CA"/>
        </w:rPr>
        <w:t xml:space="preserve">udara-gata-padārtham udvamanti </w:t>
      </w:r>
    </w:p>
    <w:p w:rsidR="00D200B3" w:rsidRDefault="00D200B3">
      <w:pPr>
        <w:rPr>
          <w:lang w:val="fr-CA"/>
        </w:rPr>
      </w:pPr>
      <w:r>
        <w:rPr>
          <w:lang w:val="fr-CA"/>
        </w:rPr>
        <w:t>pavanam apānam udīrya kaṇṭha-nāle |</w:t>
      </w:r>
    </w:p>
    <w:p w:rsidR="00D200B3" w:rsidRDefault="00D200B3">
      <w:pPr>
        <w:rPr>
          <w:lang w:val="fr-CA"/>
        </w:rPr>
      </w:pPr>
      <w:r>
        <w:rPr>
          <w:lang w:val="fr-CA"/>
        </w:rPr>
        <w:t>krama-paricaya-vaśya-nāḍi-cakrā</w:t>
      </w:r>
    </w:p>
    <w:p w:rsidR="00D200B3" w:rsidRDefault="00D200B3">
      <w:pPr>
        <w:rPr>
          <w:lang w:val="fr-CA"/>
        </w:rPr>
      </w:pPr>
      <w:r>
        <w:rPr>
          <w:lang w:val="fr-CA"/>
        </w:rPr>
        <w:t>gaja-karaṇīti nigadyate haṭhajñaiḥ ||38||</w:t>
      </w:r>
    </w:p>
    <w:p w:rsidR="00D200B3" w:rsidRDefault="00D200B3">
      <w:pPr>
        <w:rPr>
          <w:lang w:val="fr-CA"/>
        </w:rPr>
      </w:pPr>
    </w:p>
    <w:p w:rsidR="00D200B3" w:rsidRDefault="00D200B3">
      <w:pPr>
        <w:rPr>
          <w:lang w:val="fr-CA"/>
        </w:rPr>
      </w:pPr>
      <w:r>
        <w:rPr>
          <w:lang w:val="fr-CA"/>
        </w:rPr>
        <w:t>brahmādayo’pi tridaśāḥ pavanābhyāsa-tatparāḥ |</w:t>
      </w:r>
    </w:p>
    <w:p w:rsidR="00D200B3" w:rsidRDefault="00D200B3">
      <w:pPr>
        <w:rPr>
          <w:lang w:val="fr-CA"/>
        </w:rPr>
      </w:pPr>
      <w:r>
        <w:rPr>
          <w:lang w:val="fr-CA"/>
        </w:rPr>
        <w:t>abhūvann antaka-bhyāt tasmāt pavanam abhyaset ||39||</w:t>
      </w:r>
    </w:p>
    <w:p w:rsidR="00D200B3" w:rsidRDefault="00D200B3">
      <w:pPr>
        <w:rPr>
          <w:lang w:val="fr-CA"/>
        </w:rPr>
      </w:pPr>
      <w:r>
        <w:rPr>
          <w:lang w:val="fr-CA"/>
        </w:rPr>
        <w:t>yāvad baddho marud dehe yāvac cittaṁ nirākulam |</w:t>
      </w:r>
    </w:p>
    <w:p w:rsidR="00D200B3" w:rsidRDefault="00D200B3">
      <w:pPr>
        <w:rPr>
          <w:lang w:val="fr-CA"/>
        </w:rPr>
      </w:pPr>
      <w:r>
        <w:rPr>
          <w:lang w:val="fr-CA"/>
        </w:rPr>
        <w:t>yāvad dṛṣṭir bhruvor madhye tāvat kāla-bhayaṁ kutaḥ ||40||</w:t>
      </w:r>
    </w:p>
    <w:p w:rsidR="00D200B3" w:rsidRDefault="00D200B3">
      <w:pPr>
        <w:rPr>
          <w:lang w:val="fr-CA"/>
        </w:rPr>
      </w:pPr>
      <w:r>
        <w:rPr>
          <w:lang w:val="fr-CA"/>
        </w:rPr>
        <w:t>vidhivat prāṇa-saṁyāmair nāḍī-cakre viśodhite |</w:t>
      </w:r>
    </w:p>
    <w:p w:rsidR="00D200B3" w:rsidRDefault="00D200B3">
      <w:pPr>
        <w:rPr>
          <w:lang w:val="fr-CA"/>
        </w:rPr>
      </w:pPr>
      <w:r>
        <w:rPr>
          <w:lang w:val="fr-CA"/>
        </w:rPr>
        <w:t>suṣumṇā-vadanaṁ bhittvā sukhād viśati mārutaḥ ||41||</w:t>
      </w:r>
    </w:p>
    <w:p w:rsidR="00D200B3" w:rsidRDefault="00D200B3">
      <w:pPr>
        <w:rPr>
          <w:lang w:val="fr-CA"/>
        </w:rPr>
      </w:pPr>
    </w:p>
    <w:p w:rsidR="00D200B3" w:rsidRDefault="00D200B3">
      <w:pPr>
        <w:rPr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>manonmanī</w:t>
      </w:r>
      <w:r>
        <w:rPr>
          <w:lang w:val="fr-CA"/>
        </w:rPr>
        <w:t>—</w:t>
      </w:r>
    </w:p>
    <w:p w:rsidR="00D200B3" w:rsidRDefault="00D200B3">
      <w:pPr>
        <w:rPr>
          <w:lang w:val="fr-CA"/>
        </w:rPr>
      </w:pPr>
      <w:r>
        <w:rPr>
          <w:lang w:val="fr-CA"/>
        </w:rPr>
        <w:t>mārute madhya-saṁcāre manaḥ-sthairyaṁ prajāyate |</w:t>
      </w:r>
    </w:p>
    <w:p w:rsidR="00D200B3" w:rsidRDefault="00D200B3">
      <w:pPr>
        <w:rPr>
          <w:lang w:val="fr-CA"/>
        </w:rPr>
      </w:pPr>
      <w:r>
        <w:rPr>
          <w:lang w:val="fr-CA"/>
        </w:rPr>
        <w:t>yo manaḥ-susthirī-bhāvaḥ saivāvasthā manonmanī ||42||</w:t>
      </w:r>
    </w:p>
    <w:p w:rsidR="00D200B3" w:rsidRDefault="00D200B3">
      <w:pPr>
        <w:rPr>
          <w:lang w:val="fr-CA"/>
        </w:rPr>
      </w:pPr>
      <w:r>
        <w:rPr>
          <w:lang w:val="fr-CA"/>
        </w:rPr>
        <w:t>tat-siddhaye vidhānajñāś citrān kurvanti kumbhakān |</w:t>
      </w:r>
    </w:p>
    <w:p w:rsidR="00D200B3" w:rsidRDefault="00D200B3">
      <w:pPr>
        <w:rPr>
          <w:lang w:val="fr-CA"/>
        </w:rPr>
      </w:pPr>
      <w:r>
        <w:rPr>
          <w:lang w:val="fr-CA"/>
        </w:rPr>
        <w:t>vicitra kumbhakābhyāsād vicitrāṁ siddhim āpnuyāt ||43||</w:t>
      </w:r>
    </w:p>
    <w:p w:rsidR="00D200B3" w:rsidRDefault="00D200B3">
      <w:pPr>
        <w:rPr>
          <w:lang w:val="fr-CA"/>
        </w:rPr>
      </w:pPr>
    </w:p>
    <w:p w:rsidR="00D200B3" w:rsidRDefault="00D200B3">
      <w:pPr>
        <w:rPr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>kumbhaka-bhedāḥ</w:t>
      </w:r>
      <w:r>
        <w:rPr>
          <w:lang w:val="fr-CA"/>
        </w:rPr>
        <w:t>--</w:t>
      </w:r>
    </w:p>
    <w:p w:rsidR="00D200B3" w:rsidRDefault="00D200B3">
      <w:pPr>
        <w:rPr>
          <w:lang w:val="fr-CA"/>
        </w:rPr>
      </w:pPr>
      <w:r>
        <w:rPr>
          <w:lang w:val="fr-CA"/>
        </w:rPr>
        <w:t>sūrya-bhedanam ujjāyī sītkārī śītalī tathā |</w:t>
      </w:r>
    </w:p>
    <w:p w:rsidR="00D200B3" w:rsidRDefault="00D200B3">
      <w:pPr>
        <w:rPr>
          <w:lang w:val="fr-CA"/>
        </w:rPr>
      </w:pPr>
      <w:r>
        <w:rPr>
          <w:lang w:val="fr-CA"/>
        </w:rPr>
        <w:t>bhastrikā bhrāmarī mūrcchā plāvinīty aṣṭa-kumbhakāḥ ||44||</w:t>
      </w:r>
    </w:p>
    <w:p w:rsidR="00D200B3" w:rsidRDefault="00D200B3">
      <w:pPr>
        <w:rPr>
          <w:lang w:val="fr-CA"/>
        </w:rPr>
      </w:pPr>
      <w:r>
        <w:rPr>
          <w:lang w:val="fr-CA"/>
        </w:rPr>
        <w:t>pūrakānte tu kartavyo bandho jālandharābhidhaḥ |</w:t>
      </w:r>
    </w:p>
    <w:p w:rsidR="00D200B3" w:rsidRDefault="00D200B3">
      <w:pPr>
        <w:rPr>
          <w:lang w:val="fr-CA"/>
        </w:rPr>
      </w:pPr>
      <w:r>
        <w:rPr>
          <w:lang w:val="fr-CA"/>
        </w:rPr>
        <w:t>kumbhakānte recakādau kartavyas tūḍḍiyānakaḥ ||45||</w:t>
      </w:r>
    </w:p>
    <w:p w:rsidR="00D200B3" w:rsidRDefault="00D200B3">
      <w:pPr>
        <w:rPr>
          <w:lang w:val="fr-CA"/>
        </w:rPr>
      </w:pPr>
      <w:r>
        <w:rPr>
          <w:lang w:val="fr-CA"/>
        </w:rPr>
        <w:t>adhastāt kuñcanenāśu kaṇṭha-saṅkocane kṛte |</w:t>
      </w:r>
    </w:p>
    <w:p w:rsidR="00D200B3" w:rsidRDefault="00D200B3">
      <w:pPr>
        <w:rPr>
          <w:lang w:val="fr-CA"/>
        </w:rPr>
      </w:pPr>
      <w:r>
        <w:rPr>
          <w:lang w:val="fr-CA"/>
        </w:rPr>
        <w:t>madhye paścima-tānena syāt prāṇo brahma-nāḍigaḥ ||46||</w:t>
      </w:r>
    </w:p>
    <w:p w:rsidR="00D200B3" w:rsidRDefault="00D200B3">
      <w:pPr>
        <w:rPr>
          <w:lang w:val="fr-CA"/>
        </w:rPr>
      </w:pPr>
      <w:r>
        <w:rPr>
          <w:lang w:val="fr-CA"/>
        </w:rPr>
        <w:t>āpānam ūrdhvam utthāpya prāṇaṁ kaṇṭhād adho nayet |</w:t>
      </w:r>
    </w:p>
    <w:p w:rsidR="00D200B3" w:rsidRDefault="00D200B3">
      <w:pPr>
        <w:rPr>
          <w:lang w:val="fr-CA"/>
        </w:rPr>
      </w:pPr>
      <w:r>
        <w:rPr>
          <w:lang w:val="fr-CA"/>
        </w:rPr>
        <w:t>yogī jarā-vimuktaḥ san ṣoḍaśābda-vayā bhavet ||47||</w:t>
      </w:r>
    </w:p>
    <w:p w:rsidR="00D200B3" w:rsidRDefault="00D200B3">
      <w:pPr>
        <w:rPr>
          <w:lang w:val="fr-CA"/>
        </w:rPr>
      </w:pPr>
    </w:p>
    <w:p w:rsidR="00D200B3" w:rsidRDefault="00D200B3">
      <w:pPr>
        <w:rPr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>sūrya-bhedanam</w:t>
      </w:r>
      <w:r>
        <w:rPr>
          <w:lang w:val="fr-CA"/>
        </w:rPr>
        <w:t>—</w:t>
      </w:r>
    </w:p>
    <w:p w:rsidR="00D200B3" w:rsidRDefault="00D200B3">
      <w:pPr>
        <w:rPr>
          <w:lang w:val="fr-CA"/>
        </w:rPr>
      </w:pPr>
      <w:r>
        <w:rPr>
          <w:lang w:val="fr-CA"/>
        </w:rPr>
        <w:t>āsane sukhade yogī baddhvā caivāsanaṁ tataḥ |</w:t>
      </w:r>
    </w:p>
    <w:p w:rsidR="00D200B3" w:rsidRDefault="00D200B3">
      <w:pPr>
        <w:rPr>
          <w:lang w:val="fr-CA"/>
        </w:rPr>
      </w:pPr>
      <w:r>
        <w:rPr>
          <w:lang w:val="fr-CA"/>
        </w:rPr>
        <w:t>dakṣa-nāḍyā samākṛṣya bahiḥsthaṁ pavanaṁ śanaiḥ ||48||</w:t>
      </w:r>
    </w:p>
    <w:p w:rsidR="00D200B3" w:rsidRDefault="00D200B3">
      <w:pPr>
        <w:rPr>
          <w:lang w:val="fr-CA"/>
        </w:rPr>
      </w:pPr>
      <w:r>
        <w:rPr>
          <w:lang w:val="fr-CA"/>
        </w:rPr>
        <w:t>ākeśād ānakhāgrāc ca nirodhāvadhi kumbhayet |</w:t>
      </w:r>
    </w:p>
    <w:p w:rsidR="00D200B3" w:rsidRDefault="00D200B3">
      <w:pPr>
        <w:rPr>
          <w:lang w:val="fr-CA"/>
        </w:rPr>
      </w:pPr>
      <w:r>
        <w:rPr>
          <w:lang w:val="fr-CA"/>
        </w:rPr>
        <w:t>tataḥ śanaiḥ savya-nāḍyā recayet pavanaṁ śanaiḥ ||49||</w:t>
      </w:r>
    </w:p>
    <w:p w:rsidR="00D200B3" w:rsidRDefault="00D200B3">
      <w:pPr>
        <w:rPr>
          <w:lang w:val="fr-CA"/>
        </w:rPr>
      </w:pPr>
      <w:r>
        <w:rPr>
          <w:lang w:val="fr-CA"/>
        </w:rPr>
        <w:t>kapāla-śodhanaṁ vāta-doṣa-ghnaṁ kṛmi-doṣa-hṛt |</w:t>
      </w:r>
    </w:p>
    <w:p w:rsidR="00D200B3" w:rsidRDefault="00D200B3">
      <w:pPr>
        <w:rPr>
          <w:lang w:val="fr-CA"/>
        </w:rPr>
      </w:pPr>
      <w:r>
        <w:rPr>
          <w:lang w:val="fr-CA"/>
        </w:rPr>
        <w:t>punaḥ punar idaṁ kāryaṁ sūrya-bhedanam uttamam ||50||</w:t>
      </w:r>
    </w:p>
    <w:p w:rsidR="00D200B3" w:rsidRDefault="00D200B3">
      <w:pPr>
        <w:rPr>
          <w:lang w:val="fr-CA"/>
        </w:rPr>
      </w:pPr>
    </w:p>
    <w:p w:rsidR="00D200B3" w:rsidRDefault="00D200B3">
      <w:pPr>
        <w:rPr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>ujjāyī</w:t>
      </w:r>
      <w:r>
        <w:rPr>
          <w:lang w:val="fr-CA"/>
        </w:rPr>
        <w:t>—</w:t>
      </w:r>
    </w:p>
    <w:p w:rsidR="00D200B3" w:rsidRDefault="00D200B3">
      <w:pPr>
        <w:rPr>
          <w:lang w:val="fr-CA"/>
        </w:rPr>
      </w:pPr>
      <w:r>
        <w:rPr>
          <w:lang w:val="fr-CA"/>
        </w:rPr>
        <w:t>mukhaṁ saṁyamya nāḍībhyām ākṛṣya pavanaṁ śanaiḥ |</w:t>
      </w:r>
    </w:p>
    <w:p w:rsidR="00D200B3" w:rsidRDefault="00D200B3">
      <w:pPr>
        <w:rPr>
          <w:lang w:val="fr-CA"/>
        </w:rPr>
      </w:pPr>
      <w:r>
        <w:rPr>
          <w:lang w:val="fr-CA"/>
        </w:rPr>
        <w:t>yathā lagati kaṇṭhāt tu hṛdayāvadhi sa-svanam ||51||</w:t>
      </w:r>
    </w:p>
    <w:p w:rsidR="00D200B3" w:rsidRDefault="00D200B3">
      <w:pPr>
        <w:rPr>
          <w:lang w:val="fr-CA"/>
        </w:rPr>
      </w:pPr>
      <w:r>
        <w:rPr>
          <w:lang w:val="fr-CA"/>
        </w:rPr>
        <w:t>pūrvavat kumbhayet prāṇaṁ recayed iḍayā tathā |</w:t>
      </w:r>
    </w:p>
    <w:p w:rsidR="00D200B3" w:rsidRDefault="00D200B3">
      <w:pPr>
        <w:rPr>
          <w:lang w:val="fr-CA"/>
        </w:rPr>
      </w:pPr>
      <w:r>
        <w:rPr>
          <w:lang w:val="fr-CA"/>
        </w:rPr>
        <w:t>śleṣma-doṣa-haraṁ kaṇṭhe dehānala-vivardhanam ||52||</w:t>
      </w:r>
    </w:p>
    <w:p w:rsidR="00D200B3" w:rsidRDefault="00D200B3">
      <w:pPr>
        <w:rPr>
          <w:lang w:val="fr-CA"/>
        </w:rPr>
      </w:pPr>
      <w:r>
        <w:rPr>
          <w:lang w:val="fr-CA"/>
        </w:rPr>
        <w:t>nāḍī-jalodarādhātu-gata-doṣa-vināśanam |</w:t>
      </w:r>
    </w:p>
    <w:p w:rsidR="00D200B3" w:rsidRDefault="00D200B3">
      <w:pPr>
        <w:rPr>
          <w:lang w:val="fr-CA"/>
        </w:rPr>
      </w:pPr>
      <w:r>
        <w:rPr>
          <w:lang w:val="fr-CA"/>
        </w:rPr>
        <w:t>gacchatā tiṣṭhatā kāryam ujjāyy ākhyaṁ tu kumbhakam ||53||</w:t>
      </w:r>
    </w:p>
    <w:p w:rsidR="00D200B3" w:rsidRDefault="00D200B3">
      <w:pPr>
        <w:rPr>
          <w:lang w:val="fr-CA"/>
        </w:rPr>
      </w:pPr>
    </w:p>
    <w:p w:rsidR="00D200B3" w:rsidRDefault="00D200B3">
      <w:pPr>
        <w:rPr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>sītkārī</w:t>
      </w:r>
      <w:r>
        <w:rPr>
          <w:lang w:val="fr-CA"/>
        </w:rPr>
        <w:t>—</w:t>
      </w:r>
    </w:p>
    <w:p w:rsidR="00D200B3" w:rsidRDefault="00D200B3">
      <w:pPr>
        <w:rPr>
          <w:lang w:val="fr-CA"/>
        </w:rPr>
      </w:pPr>
      <w:r>
        <w:rPr>
          <w:lang w:val="fr-CA"/>
        </w:rPr>
        <w:t>sītkāṁ kuryāt tathā vaktre ghrāṇenaiva vijṛmbhikām |</w:t>
      </w:r>
    </w:p>
    <w:p w:rsidR="00D200B3" w:rsidRDefault="00D200B3">
      <w:pPr>
        <w:rPr>
          <w:lang w:val="fr-CA"/>
        </w:rPr>
      </w:pPr>
      <w:r>
        <w:rPr>
          <w:lang w:val="fr-CA"/>
        </w:rPr>
        <w:t>evam abhyāsa-yogena kāma-devo dvitīyakaḥ ||54||</w:t>
      </w:r>
    </w:p>
    <w:p w:rsidR="00D200B3" w:rsidRDefault="00D200B3">
      <w:pPr>
        <w:rPr>
          <w:lang w:val="fr-CA"/>
        </w:rPr>
      </w:pPr>
      <w:r>
        <w:rPr>
          <w:lang w:val="fr-CA"/>
        </w:rPr>
        <w:t>yoginī cakra-saṁmānyaḥ sṛṣṭi-saṁhāra-kārakaḥ |</w:t>
      </w:r>
    </w:p>
    <w:p w:rsidR="00D200B3" w:rsidRDefault="00D200B3">
      <w:pPr>
        <w:rPr>
          <w:lang w:val="fr-CA"/>
        </w:rPr>
      </w:pPr>
      <w:r>
        <w:rPr>
          <w:lang w:val="fr-CA"/>
        </w:rPr>
        <w:t>na kṣudhā na tṛṣā nidrā naivālasyaṁ prajāyate ||55||</w:t>
      </w:r>
    </w:p>
    <w:p w:rsidR="00D200B3" w:rsidRDefault="00D200B3">
      <w:pPr>
        <w:rPr>
          <w:lang w:val="fr-CA"/>
        </w:rPr>
      </w:pPr>
      <w:r>
        <w:rPr>
          <w:lang w:val="fr-CA"/>
        </w:rPr>
        <w:t>bhavet sattvaṁ ca dehasya sarvopadrava-varjitaḥ |</w:t>
      </w:r>
    </w:p>
    <w:p w:rsidR="00D200B3" w:rsidRDefault="00D200B3">
      <w:pPr>
        <w:rPr>
          <w:lang w:val="fr-CA"/>
        </w:rPr>
      </w:pPr>
      <w:r>
        <w:rPr>
          <w:lang w:val="fr-CA"/>
        </w:rPr>
        <w:t>anena vidhinā satyaṁ yogīndro bhūmi-maṇḍale ||56||</w:t>
      </w:r>
    </w:p>
    <w:p w:rsidR="00D200B3" w:rsidRDefault="00D200B3">
      <w:pPr>
        <w:rPr>
          <w:lang w:val="fr-CA"/>
        </w:rPr>
      </w:pPr>
    </w:p>
    <w:p w:rsidR="00D200B3" w:rsidRDefault="00D200B3">
      <w:pPr>
        <w:rPr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>śītalī</w:t>
      </w:r>
      <w:r>
        <w:rPr>
          <w:lang w:val="fr-CA"/>
        </w:rPr>
        <w:t>—</w:t>
      </w:r>
    </w:p>
    <w:p w:rsidR="00D200B3" w:rsidRDefault="00D200B3">
      <w:pPr>
        <w:rPr>
          <w:lang w:val="fr-CA"/>
        </w:rPr>
      </w:pPr>
      <w:r>
        <w:rPr>
          <w:lang w:val="fr-CA"/>
        </w:rPr>
        <w:t>jihvayā vāyum ākṛṣya pūrvavat kumbha-sādhanam |</w:t>
      </w:r>
    </w:p>
    <w:p w:rsidR="00D200B3" w:rsidRDefault="00D200B3">
      <w:pPr>
        <w:rPr>
          <w:lang w:val="fr-CA"/>
        </w:rPr>
      </w:pPr>
      <w:r>
        <w:rPr>
          <w:lang w:val="fr-CA"/>
        </w:rPr>
        <w:t>śanakair ghrāṇa-randhrābhyāṁ recayet pavanaṁ sudhīḥ ||57||</w:t>
      </w:r>
    </w:p>
    <w:p w:rsidR="00D200B3" w:rsidRDefault="00D200B3">
      <w:pPr>
        <w:rPr>
          <w:lang w:val="fr-CA"/>
        </w:rPr>
      </w:pPr>
      <w:r>
        <w:rPr>
          <w:lang w:val="fr-CA"/>
        </w:rPr>
        <w:t>gulma-plīhādikān rogān jvaraṁ pittaṁ kṣudhāṁ tṛṣām |</w:t>
      </w:r>
    </w:p>
    <w:p w:rsidR="00D200B3" w:rsidRDefault="00D200B3">
      <w:pPr>
        <w:rPr>
          <w:lang w:val="fr-CA"/>
        </w:rPr>
      </w:pPr>
      <w:r>
        <w:rPr>
          <w:lang w:val="fr-CA"/>
        </w:rPr>
        <w:t>viṣāṇi śītalī nāma kumbhikeyaṁ nihanti hi ||58||</w:t>
      </w:r>
    </w:p>
    <w:p w:rsidR="00D200B3" w:rsidRDefault="00D200B3">
      <w:pPr>
        <w:rPr>
          <w:lang w:val="fr-CA"/>
        </w:rPr>
      </w:pPr>
    </w:p>
    <w:p w:rsidR="00D200B3" w:rsidRDefault="00D200B3">
      <w:pPr>
        <w:rPr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>bhastrikā</w:t>
      </w:r>
      <w:r>
        <w:rPr>
          <w:lang w:val="fr-CA"/>
        </w:rPr>
        <w:t>—</w:t>
      </w:r>
    </w:p>
    <w:p w:rsidR="00D200B3" w:rsidRDefault="00D200B3">
      <w:pPr>
        <w:rPr>
          <w:lang w:val="fr-CA"/>
        </w:rPr>
      </w:pPr>
      <w:r>
        <w:rPr>
          <w:lang w:val="fr-CA"/>
        </w:rPr>
        <w:t>ūrvor upari saṁsthāpya śubhe pāda-tale ubhe |</w:t>
      </w:r>
    </w:p>
    <w:p w:rsidR="00D200B3" w:rsidRDefault="00D200B3">
      <w:pPr>
        <w:rPr>
          <w:lang w:val="fr-CA"/>
        </w:rPr>
      </w:pPr>
      <w:r>
        <w:rPr>
          <w:lang w:val="fr-CA"/>
        </w:rPr>
        <w:t>padmāsanaṁ bhaved etat sarva-pāpa-praṇāśanam ||59||</w:t>
      </w:r>
    </w:p>
    <w:p w:rsidR="00D200B3" w:rsidRDefault="00D200B3">
      <w:pPr>
        <w:rPr>
          <w:lang w:val="fr-CA"/>
        </w:rPr>
      </w:pPr>
      <w:r>
        <w:rPr>
          <w:lang w:val="fr-CA"/>
        </w:rPr>
        <w:t>samyak padmāsanaṁ baddhvā sama-grīvodaraḥ sudhīḥ |</w:t>
      </w:r>
    </w:p>
    <w:p w:rsidR="00D200B3" w:rsidRDefault="00D200B3">
      <w:pPr>
        <w:rPr>
          <w:lang w:val="fr-CA"/>
        </w:rPr>
      </w:pPr>
      <w:r>
        <w:rPr>
          <w:lang w:val="fr-CA"/>
        </w:rPr>
        <w:t>mukhaṁ saṁyamya yatnena prāṇaṁ ghrāṇena recayet ||60||</w:t>
      </w:r>
    </w:p>
    <w:p w:rsidR="00D200B3" w:rsidRDefault="00D200B3">
      <w:pPr>
        <w:rPr>
          <w:lang w:val="fr-CA"/>
        </w:rPr>
      </w:pPr>
      <w:r>
        <w:rPr>
          <w:lang w:val="fr-CA"/>
        </w:rPr>
        <w:t>yathā lagati hṛt-kaṇṭhe kapālāvadhi sa-svanam |</w:t>
      </w:r>
    </w:p>
    <w:p w:rsidR="00D200B3" w:rsidRDefault="00D200B3">
      <w:pPr>
        <w:rPr>
          <w:lang w:val="fr-CA"/>
        </w:rPr>
      </w:pPr>
      <w:r>
        <w:rPr>
          <w:lang w:val="fr-CA"/>
        </w:rPr>
        <w:t>vegena pūrayec cāpi hṛt-padmāvadhi mārutam ||61||</w:t>
      </w:r>
    </w:p>
    <w:p w:rsidR="00D200B3" w:rsidRDefault="00D200B3">
      <w:pPr>
        <w:rPr>
          <w:lang w:val="fr-CA"/>
        </w:rPr>
      </w:pPr>
      <w:r>
        <w:rPr>
          <w:lang w:val="fr-CA"/>
        </w:rPr>
        <w:t>punar virecayet tadvat pūrayec ca punaḥ punaḥ |</w:t>
      </w:r>
    </w:p>
    <w:p w:rsidR="00D200B3" w:rsidRDefault="00D200B3">
      <w:pPr>
        <w:rPr>
          <w:lang w:val="fr-CA"/>
        </w:rPr>
      </w:pPr>
      <w:r>
        <w:rPr>
          <w:lang w:val="fr-CA"/>
        </w:rPr>
        <w:t>yathaiva lohakāreṇa bhastrā vegena cālyate ||62||</w:t>
      </w:r>
    </w:p>
    <w:p w:rsidR="00D200B3" w:rsidRDefault="00D200B3">
      <w:pPr>
        <w:rPr>
          <w:lang w:val="fr-CA"/>
        </w:rPr>
      </w:pPr>
      <w:r>
        <w:rPr>
          <w:lang w:val="fr-CA"/>
        </w:rPr>
        <w:t>tathaiva sva-śarīra-sthaṁ cālayet pavanaṁ dhiyā |</w:t>
      </w:r>
    </w:p>
    <w:p w:rsidR="00D200B3" w:rsidRDefault="00D200B3">
      <w:pPr>
        <w:rPr>
          <w:lang w:val="fr-CA"/>
        </w:rPr>
      </w:pPr>
      <w:r>
        <w:rPr>
          <w:lang w:val="fr-CA"/>
        </w:rPr>
        <w:t>yadā śramo bhaved dehe tadā sūryeṇa pūrayet ||63||</w:t>
      </w:r>
    </w:p>
    <w:p w:rsidR="00D200B3" w:rsidRDefault="00D200B3">
      <w:pPr>
        <w:rPr>
          <w:lang w:val="fr-CA"/>
        </w:rPr>
      </w:pPr>
      <w:r>
        <w:rPr>
          <w:lang w:val="fr-CA"/>
        </w:rPr>
        <w:t>yathodaraṁ bhavet pūrṇam anilena tathā laghu |</w:t>
      </w:r>
    </w:p>
    <w:p w:rsidR="00D200B3" w:rsidRDefault="00D200B3">
      <w:pPr>
        <w:rPr>
          <w:lang w:val="fr-CA"/>
        </w:rPr>
      </w:pPr>
      <w:r>
        <w:rPr>
          <w:lang w:val="fr-CA"/>
        </w:rPr>
        <w:t>dhārayen nāsikāṁ madhyā-tarjanībhyāṁ vinā dṛḍham ||64||</w:t>
      </w:r>
    </w:p>
    <w:p w:rsidR="00D200B3" w:rsidRDefault="00D200B3">
      <w:pPr>
        <w:rPr>
          <w:lang w:val="fr-CA"/>
        </w:rPr>
      </w:pPr>
      <w:r>
        <w:rPr>
          <w:lang w:val="fr-CA"/>
        </w:rPr>
        <w:t>vidhivat kumbhakaṁ kṛtvā recayed iḍayānilam |</w:t>
      </w:r>
    </w:p>
    <w:p w:rsidR="00D200B3" w:rsidRDefault="00D200B3">
      <w:pPr>
        <w:rPr>
          <w:lang w:val="fr-CA"/>
        </w:rPr>
      </w:pPr>
      <w:r>
        <w:rPr>
          <w:lang w:val="fr-CA"/>
        </w:rPr>
        <w:t>vāta-pitta-śleṣma-haraṁ śarīrāgni-vivardhanam ||65||</w:t>
      </w:r>
    </w:p>
    <w:p w:rsidR="00D200B3" w:rsidRDefault="00D200B3">
      <w:pPr>
        <w:rPr>
          <w:lang w:val="fr-CA"/>
        </w:rPr>
      </w:pPr>
      <w:r>
        <w:rPr>
          <w:lang w:val="fr-CA"/>
        </w:rPr>
        <w:t>kuṇḍalī bodhakaṁ kṣipraṁ pavanaṁ sukhadaṁ hitam |</w:t>
      </w:r>
    </w:p>
    <w:p w:rsidR="00D200B3" w:rsidRDefault="00D200B3">
      <w:pPr>
        <w:rPr>
          <w:lang w:val="fr-CA"/>
        </w:rPr>
      </w:pPr>
      <w:r>
        <w:rPr>
          <w:lang w:val="fr-CA"/>
        </w:rPr>
        <w:t>brahma-nāḍī-mukhe saṁstha-kaphādy-argala-nāśanam ||66||</w:t>
      </w:r>
    </w:p>
    <w:p w:rsidR="00D200B3" w:rsidRDefault="00D200B3">
      <w:pPr>
        <w:rPr>
          <w:lang w:val="fr-CA"/>
        </w:rPr>
      </w:pPr>
      <w:r>
        <w:rPr>
          <w:lang w:val="fr-CA"/>
        </w:rPr>
        <w:t>samyag gātra-samudbhūta-granthi-traya-vibhedakam |</w:t>
      </w:r>
    </w:p>
    <w:p w:rsidR="00D200B3" w:rsidRDefault="00D200B3">
      <w:pPr>
        <w:rPr>
          <w:lang w:val="fr-CA"/>
        </w:rPr>
      </w:pPr>
      <w:r>
        <w:rPr>
          <w:lang w:val="fr-CA"/>
        </w:rPr>
        <w:t>viśeṣeṇaiva kartavyaṁ bhastrākhyaṁ kumbhakaṁ tv idam ||67||</w:t>
      </w:r>
    </w:p>
    <w:p w:rsidR="00D200B3" w:rsidRDefault="00D200B3">
      <w:pPr>
        <w:rPr>
          <w:lang w:val="fr-CA"/>
        </w:rPr>
      </w:pPr>
    </w:p>
    <w:p w:rsidR="00D200B3" w:rsidRDefault="00D200B3">
      <w:pPr>
        <w:rPr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>bhrāmarī</w:t>
      </w:r>
      <w:r>
        <w:rPr>
          <w:lang w:val="fr-CA"/>
        </w:rPr>
        <w:t>—</w:t>
      </w:r>
    </w:p>
    <w:p w:rsidR="00D200B3" w:rsidRDefault="00D200B3">
      <w:pPr>
        <w:rPr>
          <w:lang w:val="fr-CA"/>
        </w:rPr>
      </w:pPr>
      <w:r>
        <w:rPr>
          <w:lang w:val="fr-CA"/>
        </w:rPr>
        <w:t xml:space="preserve">vegād ghoṣaṁ pūrakaṁ bhṛṅga-nādaṁ </w:t>
      </w:r>
    </w:p>
    <w:p w:rsidR="00D200B3" w:rsidRDefault="00D200B3">
      <w:pPr>
        <w:rPr>
          <w:lang w:val="fr-CA"/>
        </w:rPr>
      </w:pPr>
      <w:r>
        <w:rPr>
          <w:lang w:val="fr-CA"/>
        </w:rPr>
        <w:t>bhṛṅgī-nādaṁ recakaṁ manda-mandam |</w:t>
      </w:r>
    </w:p>
    <w:p w:rsidR="00D200B3" w:rsidRDefault="00D200B3">
      <w:pPr>
        <w:rPr>
          <w:lang w:val="fr-CA"/>
        </w:rPr>
      </w:pPr>
      <w:r>
        <w:rPr>
          <w:lang w:val="fr-CA"/>
        </w:rPr>
        <w:t>yogīndrāṇ¸am evam abhyāsa-yogāc</w:t>
      </w:r>
    </w:p>
    <w:p w:rsidR="00D200B3" w:rsidRDefault="00D200B3">
      <w:pPr>
        <w:rPr>
          <w:lang w:val="en-US"/>
        </w:rPr>
      </w:pPr>
      <w:r>
        <w:rPr>
          <w:lang w:val="en-US"/>
        </w:rPr>
        <w:t>citte jātā kācid ānanda-līlā ||68||</w:t>
      </w:r>
    </w:p>
    <w:p w:rsidR="00D200B3" w:rsidRDefault="00D200B3">
      <w:pPr>
        <w:rPr>
          <w:lang w:val="en-US"/>
        </w:rPr>
      </w:pPr>
    </w:p>
    <w:p w:rsidR="00D200B3" w:rsidRDefault="00D200B3">
      <w:pPr>
        <w:rPr>
          <w:lang w:val="en-US"/>
        </w:rPr>
      </w:pPr>
      <w:r>
        <w:rPr>
          <w:lang w:val="en-US"/>
        </w:rPr>
        <w:t xml:space="preserve">atha </w:t>
      </w:r>
      <w:r>
        <w:rPr>
          <w:b/>
          <w:bCs/>
          <w:lang w:val="en-US"/>
        </w:rPr>
        <w:t>mūrcchā</w:t>
      </w:r>
      <w:r>
        <w:rPr>
          <w:lang w:val="en-US"/>
        </w:rPr>
        <w:t>—</w:t>
      </w:r>
    </w:p>
    <w:p w:rsidR="00D200B3" w:rsidRDefault="00D200B3">
      <w:pPr>
        <w:rPr>
          <w:lang w:val="en-US"/>
        </w:rPr>
      </w:pPr>
      <w:r>
        <w:rPr>
          <w:lang w:val="en-US"/>
        </w:rPr>
        <w:t>pūrakānte gāḍhataraṁ baddhvā jālandharaṁ śanaiḥ |</w:t>
      </w:r>
    </w:p>
    <w:p w:rsidR="00D200B3" w:rsidRDefault="00D200B3">
      <w:pPr>
        <w:rPr>
          <w:lang w:val="en-US"/>
        </w:rPr>
      </w:pPr>
      <w:r>
        <w:rPr>
          <w:lang w:val="en-US"/>
        </w:rPr>
        <w:t>recayen mūrcchākhyeyaṁ mano-mūrcchā sukha-pradā ||69||</w:t>
      </w:r>
    </w:p>
    <w:p w:rsidR="00D200B3" w:rsidRDefault="00D200B3">
      <w:pPr>
        <w:rPr>
          <w:lang w:val="en-US"/>
        </w:rPr>
      </w:pPr>
    </w:p>
    <w:p w:rsidR="00D200B3" w:rsidRDefault="00D200B3">
      <w:pPr>
        <w:rPr>
          <w:lang w:val="en-US"/>
        </w:rPr>
      </w:pPr>
      <w:r>
        <w:rPr>
          <w:lang w:val="en-US"/>
        </w:rPr>
        <w:t xml:space="preserve">atha </w:t>
      </w:r>
      <w:r>
        <w:rPr>
          <w:b/>
          <w:bCs/>
          <w:lang w:val="en-US"/>
        </w:rPr>
        <w:t>plāvinī</w:t>
      </w:r>
      <w:r>
        <w:rPr>
          <w:lang w:val="en-US"/>
        </w:rPr>
        <w:t>—</w:t>
      </w:r>
    </w:p>
    <w:p w:rsidR="00D200B3" w:rsidRDefault="00D200B3">
      <w:pPr>
        <w:rPr>
          <w:lang w:val="en-US"/>
        </w:rPr>
      </w:pPr>
      <w:r>
        <w:rPr>
          <w:lang w:val="en-US"/>
        </w:rPr>
        <w:t>antaḥ pravartitodāra-mārutāpūritodaraḥ |</w:t>
      </w:r>
    </w:p>
    <w:p w:rsidR="00D200B3" w:rsidRDefault="00D200B3">
      <w:pPr>
        <w:rPr>
          <w:lang w:val="en-US"/>
        </w:rPr>
      </w:pPr>
      <w:r>
        <w:rPr>
          <w:lang w:val="en-US"/>
        </w:rPr>
        <w:t>payasy agādhe’pi sukhāt plavate padma-patravat ||70||</w:t>
      </w:r>
    </w:p>
    <w:p w:rsidR="00D200B3" w:rsidRDefault="00D200B3">
      <w:pPr>
        <w:rPr>
          <w:lang w:val="en-US"/>
        </w:rPr>
      </w:pPr>
    </w:p>
    <w:p w:rsidR="00D200B3" w:rsidRDefault="00D200B3">
      <w:pPr>
        <w:rPr>
          <w:lang w:val="en-US"/>
        </w:rPr>
      </w:pPr>
      <w:r>
        <w:rPr>
          <w:lang w:val="en-US"/>
        </w:rPr>
        <w:t>prāṇāyāmas tridhā prokto reca-pūraka-kumbhakaiḥ |</w:t>
      </w:r>
    </w:p>
    <w:p w:rsidR="00D200B3" w:rsidRDefault="00D200B3">
      <w:pPr>
        <w:rPr>
          <w:lang w:val="en-US"/>
        </w:rPr>
      </w:pPr>
      <w:r>
        <w:rPr>
          <w:lang w:val="en-US"/>
        </w:rPr>
        <w:t>sahitaḥ kevalaś ceti kumbhako dvividho mataḥ ||71||</w:t>
      </w:r>
    </w:p>
    <w:p w:rsidR="00D200B3" w:rsidRDefault="00D200B3">
      <w:pPr>
        <w:rPr>
          <w:lang w:val="en-US"/>
        </w:rPr>
      </w:pPr>
      <w:r>
        <w:rPr>
          <w:lang w:val="en-US"/>
        </w:rPr>
        <w:t>yāvat kevala-siddhiḥ syāt sahitaṁ tāvad abhyaset |</w:t>
      </w:r>
    </w:p>
    <w:p w:rsidR="00D200B3" w:rsidRDefault="00D200B3">
      <w:pPr>
        <w:rPr>
          <w:lang w:val="en-US"/>
        </w:rPr>
      </w:pPr>
      <w:r>
        <w:rPr>
          <w:lang w:val="en-US"/>
        </w:rPr>
        <w:t>recakaṁ pūrakaṁ muktvā sukhaṁ yad vāyu-dhāraṇam ||72||</w:t>
      </w:r>
    </w:p>
    <w:p w:rsidR="00D200B3" w:rsidRDefault="00D200B3">
      <w:pPr>
        <w:rPr>
          <w:lang w:val="en-US"/>
        </w:rPr>
      </w:pPr>
      <w:r>
        <w:rPr>
          <w:lang w:val="en-US"/>
        </w:rPr>
        <w:t>prāṇāyāmo’yam ity uktaḥ sa vai kevala-kumbhakaḥ |</w:t>
      </w:r>
    </w:p>
    <w:p w:rsidR="00D200B3" w:rsidRDefault="00D200B3">
      <w:pPr>
        <w:rPr>
          <w:lang w:val="en-US"/>
        </w:rPr>
      </w:pPr>
      <w:r>
        <w:rPr>
          <w:lang w:val="en-US"/>
        </w:rPr>
        <w:t>kumbhake kevale siddhe reca-pūraka-varjite ||73||</w:t>
      </w:r>
    </w:p>
    <w:p w:rsidR="00D200B3" w:rsidRDefault="00D200B3">
      <w:pPr>
        <w:rPr>
          <w:lang w:val="en-US"/>
        </w:rPr>
      </w:pPr>
      <w:r>
        <w:rPr>
          <w:lang w:val="en-US"/>
        </w:rPr>
        <w:t>na tasya durlabhaṁ kiṁcit triṣu lokeṣu vidyate |</w:t>
      </w:r>
    </w:p>
    <w:p w:rsidR="00D200B3" w:rsidRDefault="00D200B3">
      <w:pPr>
        <w:rPr>
          <w:lang w:val="en-US"/>
        </w:rPr>
      </w:pPr>
      <w:r>
        <w:rPr>
          <w:lang w:val="en-US"/>
        </w:rPr>
        <w:t>śaktaḥ kevala-kumbhena yatheṣṭaṁ vāyu-dhāraṇāt ||74||</w:t>
      </w:r>
    </w:p>
    <w:p w:rsidR="00D200B3" w:rsidRDefault="00D200B3">
      <w:pPr>
        <w:rPr>
          <w:lang w:val="en-US"/>
        </w:rPr>
      </w:pPr>
      <w:r>
        <w:rPr>
          <w:lang w:val="en-US"/>
        </w:rPr>
        <w:t>rāja-yoga-padaṁ cāpi labhate nātra saṁśayaḥ |</w:t>
      </w:r>
    </w:p>
    <w:p w:rsidR="00D200B3" w:rsidRDefault="00D200B3">
      <w:pPr>
        <w:rPr>
          <w:lang w:val="en-US"/>
        </w:rPr>
      </w:pPr>
      <w:r>
        <w:rPr>
          <w:lang w:val="en-US"/>
        </w:rPr>
        <w:t>kumbhakāt kuṇḍalī-bodhaḥ kuṇḍalī-bodhato bhavet |</w:t>
      </w:r>
    </w:p>
    <w:p w:rsidR="00D200B3" w:rsidRDefault="00D200B3">
      <w:pPr>
        <w:rPr>
          <w:lang w:val="en-US"/>
        </w:rPr>
      </w:pPr>
      <w:r>
        <w:rPr>
          <w:lang w:val="en-US"/>
        </w:rPr>
        <w:t>anargalā suṣumṇā ca haṭha-siddhiś ca jāyate ||75||</w:t>
      </w:r>
    </w:p>
    <w:p w:rsidR="00D200B3" w:rsidRDefault="00D200B3">
      <w:pPr>
        <w:rPr>
          <w:lang w:val="en-US"/>
        </w:rPr>
      </w:pPr>
      <w:r>
        <w:rPr>
          <w:lang w:val="en-US"/>
        </w:rPr>
        <w:t>haṭhaṁ vinā rājayogo rāja-yogaṁ vinā haṭhaḥ |</w:t>
      </w:r>
    </w:p>
    <w:p w:rsidR="00D200B3" w:rsidRDefault="00D200B3">
      <w:pPr>
        <w:rPr>
          <w:lang w:val="en-US"/>
        </w:rPr>
      </w:pPr>
      <w:r>
        <w:rPr>
          <w:lang w:val="en-US"/>
        </w:rPr>
        <w:t>na sidhyati tato yugmam āniṣpatteḥ samabhyaset ||76||</w:t>
      </w:r>
    </w:p>
    <w:p w:rsidR="00D200B3" w:rsidRDefault="00D200B3">
      <w:pPr>
        <w:rPr>
          <w:lang w:val="en-US"/>
        </w:rPr>
      </w:pPr>
      <w:r>
        <w:rPr>
          <w:lang w:val="en-US"/>
        </w:rPr>
        <w:t>kumbhaka-prāṇa-rodhānte kuryāc cittaṁ nirāśrayam |</w:t>
      </w:r>
    </w:p>
    <w:p w:rsidR="00D200B3" w:rsidRDefault="00D200B3">
      <w:pPr>
        <w:rPr>
          <w:lang w:val="en-US"/>
        </w:rPr>
      </w:pPr>
      <w:r>
        <w:rPr>
          <w:lang w:val="en-US"/>
        </w:rPr>
        <w:t>evam abhyāsa-yogena rāja-yoga-padaṁ vrajet ||77||</w:t>
      </w:r>
    </w:p>
    <w:p w:rsidR="00D200B3" w:rsidRDefault="00D200B3">
      <w:pPr>
        <w:rPr>
          <w:lang w:val="en-US"/>
        </w:rPr>
      </w:pPr>
    </w:p>
    <w:p w:rsidR="00D200B3" w:rsidRDefault="00D200B3">
      <w:pPr>
        <w:rPr>
          <w:lang w:val="en-US"/>
        </w:rPr>
      </w:pPr>
      <w:r>
        <w:rPr>
          <w:lang w:val="en-US"/>
        </w:rPr>
        <w:t>vapuḥ kṛśatvaṁ vadane prasannatā</w:t>
      </w:r>
    </w:p>
    <w:p w:rsidR="00D200B3" w:rsidRDefault="00D200B3">
      <w:pPr>
        <w:rPr>
          <w:lang w:val="en-US"/>
        </w:rPr>
      </w:pPr>
      <w:r>
        <w:rPr>
          <w:lang w:val="en-US"/>
        </w:rPr>
        <w:t>nāda-sphuṭatvaṁ nayane sunirmale |</w:t>
      </w:r>
    </w:p>
    <w:p w:rsidR="00D200B3" w:rsidRDefault="00D200B3">
      <w:pPr>
        <w:rPr>
          <w:lang w:val="en-US"/>
        </w:rPr>
      </w:pPr>
      <w:r>
        <w:rPr>
          <w:lang w:val="en-US"/>
        </w:rPr>
        <w:t>arogatā bindu-jayo’gni-dīpanaṁ</w:t>
      </w:r>
    </w:p>
    <w:p w:rsidR="00D200B3" w:rsidRDefault="00D200B3">
      <w:pPr>
        <w:rPr>
          <w:lang w:val="en-US"/>
        </w:rPr>
      </w:pPr>
      <w:r>
        <w:rPr>
          <w:lang w:val="en-US"/>
        </w:rPr>
        <w:t>nāḍī-viśuddhir haṭha-siddhi-lakṣaṇam ||78||</w:t>
      </w:r>
    </w:p>
    <w:p w:rsidR="00D200B3" w:rsidRDefault="00D200B3">
      <w:pPr>
        <w:rPr>
          <w:lang w:val="en-US"/>
        </w:rPr>
      </w:pPr>
    </w:p>
    <w:p w:rsidR="00D200B3" w:rsidRDefault="00D200B3">
      <w:pPr>
        <w:jc w:val="center"/>
        <w:rPr>
          <w:lang w:val="fr-FR"/>
        </w:rPr>
      </w:pPr>
      <w:r>
        <w:rPr>
          <w:lang w:val="fr-FR"/>
        </w:rPr>
        <w:t>iti haṭha-pradīpikāyāṁ dvitīyopadeśaḥ |</w:t>
      </w:r>
    </w:p>
    <w:p w:rsidR="00D200B3" w:rsidRDefault="00D200B3">
      <w:pPr>
        <w:rPr>
          <w:lang w:val="en-US"/>
        </w:rPr>
      </w:pPr>
    </w:p>
    <w:p w:rsidR="00D200B3" w:rsidRDefault="00D200B3">
      <w:pPr>
        <w:jc w:val="center"/>
        <w:rPr>
          <w:lang w:val="en-US"/>
        </w:rPr>
      </w:pPr>
      <w:r>
        <w:rPr>
          <w:lang w:val="en-US"/>
        </w:rPr>
        <w:t>tṛtīyopadeśaḥ</w:t>
      </w:r>
    </w:p>
    <w:p w:rsidR="00D200B3" w:rsidRDefault="00D200B3">
      <w:pPr>
        <w:jc w:val="center"/>
        <w:rPr>
          <w:lang w:val="en-US"/>
        </w:rPr>
      </w:pPr>
    </w:p>
    <w:p w:rsidR="00D200B3" w:rsidRDefault="00D200B3">
      <w:pPr>
        <w:rPr>
          <w:lang w:val="en-US"/>
        </w:rPr>
      </w:pPr>
      <w:r>
        <w:rPr>
          <w:lang w:val="en-US"/>
        </w:rPr>
        <w:t>sa-śaila-vana-dhātrīṇāṁ yathādhāro’hi-nāyakaḥ |</w:t>
      </w:r>
    </w:p>
    <w:p w:rsidR="00D200B3" w:rsidRDefault="00D200B3">
      <w:pPr>
        <w:rPr>
          <w:lang w:val="fr-CA"/>
        </w:rPr>
      </w:pPr>
      <w:r>
        <w:rPr>
          <w:lang w:val="fr-CA"/>
        </w:rPr>
        <w:t>sarveṣāṁ yoga-tantrāṇāṁ tathādhāro hi kuṇḍalī ||1||</w:t>
      </w:r>
    </w:p>
    <w:p w:rsidR="00D200B3" w:rsidRDefault="00D200B3">
      <w:pPr>
        <w:rPr>
          <w:lang w:val="fr-CA"/>
        </w:rPr>
      </w:pPr>
      <w:r>
        <w:rPr>
          <w:lang w:val="fr-CA"/>
        </w:rPr>
        <w:t>suptā guru-prasādena yadā jāgarti kuṇḍalī |</w:t>
      </w:r>
    </w:p>
    <w:p w:rsidR="00D200B3" w:rsidRDefault="00D200B3">
      <w:pPr>
        <w:rPr>
          <w:lang w:val="fr-CA"/>
        </w:rPr>
      </w:pPr>
      <w:r>
        <w:rPr>
          <w:lang w:val="fr-CA"/>
        </w:rPr>
        <w:t>tadā sarvāṇi padmāni bhidyante granthayo’pi ca ||2||</w:t>
      </w:r>
    </w:p>
    <w:p w:rsidR="00D200B3" w:rsidRDefault="00D200B3">
      <w:pPr>
        <w:rPr>
          <w:lang w:val="fr-CA"/>
        </w:rPr>
      </w:pPr>
      <w:r>
        <w:rPr>
          <w:lang w:val="fr-CA"/>
        </w:rPr>
        <w:t>prāṇasya śūnya-padavī tadā rājapathāyate |</w:t>
      </w:r>
    </w:p>
    <w:p w:rsidR="00D200B3" w:rsidRDefault="00D200B3">
      <w:pPr>
        <w:rPr>
          <w:lang w:val="fr-CA"/>
        </w:rPr>
      </w:pPr>
      <w:r>
        <w:rPr>
          <w:lang w:val="fr-CA"/>
        </w:rPr>
        <w:t>tadā cittaṁ nirālambaṁ tadā kālasya vañcanam ||3||</w:t>
      </w:r>
    </w:p>
    <w:p w:rsidR="00D200B3" w:rsidRDefault="00D200B3">
      <w:pPr>
        <w:rPr>
          <w:lang w:val="fr-CA"/>
        </w:rPr>
      </w:pPr>
      <w:r>
        <w:rPr>
          <w:lang w:val="fr-CA"/>
        </w:rPr>
        <w:t>suṣumṇā śūnya-padavī brahma-randhraḥ mahāpathaḥ |</w:t>
      </w:r>
    </w:p>
    <w:p w:rsidR="00D200B3" w:rsidRDefault="00D200B3">
      <w:pPr>
        <w:rPr>
          <w:lang w:val="fr-CA"/>
        </w:rPr>
      </w:pPr>
      <w:r>
        <w:rPr>
          <w:lang w:val="fr-CA"/>
        </w:rPr>
        <w:t>śmaśānaṁ śāmbhavī madhya-mārgaś cety eka-vācakāḥ ||4||</w:t>
      </w:r>
    </w:p>
    <w:p w:rsidR="00D200B3" w:rsidRDefault="00D200B3">
      <w:pPr>
        <w:rPr>
          <w:lang w:val="fr-CA"/>
        </w:rPr>
      </w:pPr>
      <w:r>
        <w:rPr>
          <w:lang w:val="fr-CA"/>
        </w:rPr>
        <w:t>tasmāt sarva-prayatnena prabodhayitum īśvarīm |</w:t>
      </w:r>
    </w:p>
    <w:p w:rsidR="00D200B3" w:rsidRDefault="00D200B3">
      <w:pPr>
        <w:rPr>
          <w:lang w:val="fr-CA"/>
        </w:rPr>
      </w:pPr>
      <w:r>
        <w:rPr>
          <w:lang w:val="fr-CA"/>
        </w:rPr>
        <w:t>brahma-dvāra-mukhe suptāṁ mudrābhyāsaṁ samācaret ||5||</w:t>
      </w:r>
    </w:p>
    <w:p w:rsidR="00D200B3" w:rsidRDefault="00D200B3">
      <w:pPr>
        <w:rPr>
          <w:lang w:val="fr-CA"/>
        </w:rPr>
      </w:pPr>
      <w:r>
        <w:rPr>
          <w:lang w:val="fr-CA"/>
        </w:rPr>
        <w:t>mahāmudrā mahābandho mahāvedhaś ca khecarī |</w:t>
      </w:r>
    </w:p>
    <w:p w:rsidR="00D200B3" w:rsidRDefault="00D200B3">
      <w:pPr>
        <w:rPr>
          <w:lang w:val="fr-CA"/>
        </w:rPr>
      </w:pPr>
      <w:r>
        <w:rPr>
          <w:lang w:val="fr-CA"/>
        </w:rPr>
        <w:t>uḍḍīyānaṁ mūlabandhaś ca bandho jālandharābhidhaḥ ||6||</w:t>
      </w:r>
      <w:r>
        <w:rPr>
          <w:lang w:val="fr-CA"/>
        </w:rPr>
        <w:br/>
        <w:t>karaṇī viparītākhyā vajrolī śakti-cālanam |</w:t>
      </w:r>
    </w:p>
    <w:p w:rsidR="00D200B3" w:rsidRDefault="00D200B3">
      <w:pPr>
        <w:rPr>
          <w:lang w:val="fr-CA"/>
        </w:rPr>
      </w:pPr>
      <w:r>
        <w:rPr>
          <w:lang w:val="fr-CA"/>
        </w:rPr>
        <w:t>idaṁ hi mudrā-daśakaṁ jarā-maraṇa-nāśanam ||7||</w:t>
      </w:r>
    </w:p>
    <w:p w:rsidR="00D200B3" w:rsidRDefault="00D200B3">
      <w:pPr>
        <w:rPr>
          <w:lang w:val="fr-CA"/>
        </w:rPr>
      </w:pPr>
      <w:r>
        <w:rPr>
          <w:lang w:val="fr-CA"/>
        </w:rPr>
        <w:t>ādināthoditaṁ divyam aṣṭaiśvarya-pradāyakam |</w:t>
      </w:r>
    </w:p>
    <w:p w:rsidR="00D200B3" w:rsidRDefault="00D200B3">
      <w:pPr>
        <w:rPr>
          <w:lang w:val="fr-CA"/>
        </w:rPr>
      </w:pPr>
      <w:r>
        <w:rPr>
          <w:lang w:val="fr-CA"/>
        </w:rPr>
        <w:t>vallabhaṁ sarva-siddhānāṁ durlabhaṁ marutām api ||8||</w:t>
      </w:r>
    </w:p>
    <w:p w:rsidR="00D200B3" w:rsidRDefault="00D200B3">
      <w:pPr>
        <w:rPr>
          <w:lang w:val="fr-CA"/>
        </w:rPr>
      </w:pPr>
      <w:r>
        <w:rPr>
          <w:lang w:val="fr-CA"/>
        </w:rPr>
        <w:t>gopanīyaṁ prayatnena yathā ratna-karaṇḍakam |</w:t>
      </w:r>
    </w:p>
    <w:p w:rsidR="00D200B3" w:rsidRDefault="00D200B3">
      <w:pPr>
        <w:rPr>
          <w:lang w:val="fr-CA"/>
        </w:rPr>
      </w:pPr>
      <w:r>
        <w:rPr>
          <w:lang w:val="fr-CA"/>
        </w:rPr>
        <w:t>kasyacin naiva vaktavyaṁ kula-strī-surataṁ yathā ||9||</w:t>
      </w:r>
    </w:p>
    <w:p w:rsidR="00D200B3" w:rsidRDefault="00D200B3">
      <w:pPr>
        <w:rPr>
          <w:lang w:val="fr-CA"/>
        </w:rPr>
      </w:pPr>
    </w:p>
    <w:p w:rsidR="00D200B3" w:rsidRDefault="00D200B3">
      <w:pPr>
        <w:rPr>
          <w:b/>
          <w:bCs/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>mahā-mudrā—</w:t>
      </w:r>
    </w:p>
    <w:p w:rsidR="00D200B3" w:rsidRDefault="00D200B3">
      <w:pPr>
        <w:rPr>
          <w:lang w:val="fr-CA"/>
        </w:rPr>
      </w:pPr>
      <w:r>
        <w:rPr>
          <w:lang w:val="fr-CA"/>
        </w:rPr>
        <w:t>pāda-mūlena vāmena yoniṁ sampīḍya dakṣiṇām |</w:t>
      </w:r>
    </w:p>
    <w:p w:rsidR="00D200B3" w:rsidRDefault="00D200B3">
      <w:pPr>
        <w:rPr>
          <w:lang w:val="fr-CA"/>
        </w:rPr>
      </w:pPr>
      <w:r>
        <w:rPr>
          <w:lang w:val="fr-CA"/>
        </w:rPr>
        <w:t>prasāritaṁ padaṁ kṛtvā karābhyāṁ dhārayed dṛḍham ||10||</w:t>
      </w:r>
    </w:p>
    <w:p w:rsidR="00D200B3" w:rsidRDefault="00D200B3">
      <w:pPr>
        <w:rPr>
          <w:lang w:val="fr-CA"/>
        </w:rPr>
      </w:pPr>
      <w:r>
        <w:rPr>
          <w:lang w:val="fr-CA"/>
        </w:rPr>
        <w:t>kaṇṭhe bandhaṁ samāropya dhārayed vāyum ūrdhvataḥ |</w:t>
      </w:r>
    </w:p>
    <w:p w:rsidR="00D200B3" w:rsidRDefault="00D200B3">
      <w:pPr>
        <w:rPr>
          <w:lang w:val="fr-CA"/>
        </w:rPr>
      </w:pPr>
      <w:r>
        <w:rPr>
          <w:lang w:val="fr-CA"/>
        </w:rPr>
        <w:t>yathā daṇḍa-hataḥ sarpo daṇḍākāraḥ prajāyate ||11||</w:t>
      </w:r>
    </w:p>
    <w:p w:rsidR="00D200B3" w:rsidRDefault="00D200B3">
      <w:pPr>
        <w:rPr>
          <w:lang w:val="fr-CA"/>
        </w:rPr>
      </w:pPr>
      <w:r>
        <w:rPr>
          <w:lang w:val="fr-CA"/>
        </w:rPr>
        <w:t>ṛjvībhūtā tathā śaktiḥ kuṇḍalī sahasā bhavet |</w:t>
      </w:r>
    </w:p>
    <w:p w:rsidR="00D200B3" w:rsidRDefault="00D200B3">
      <w:pPr>
        <w:rPr>
          <w:lang w:val="fr-CA"/>
        </w:rPr>
      </w:pPr>
      <w:r>
        <w:rPr>
          <w:lang w:val="fr-CA"/>
        </w:rPr>
        <w:t>tadā sā maraṇāvasthā jāyate dvipuṭāśrayā ||12||</w:t>
      </w:r>
    </w:p>
    <w:p w:rsidR="00D200B3" w:rsidRDefault="00D200B3">
      <w:pPr>
        <w:rPr>
          <w:lang w:val="fr-CA"/>
        </w:rPr>
      </w:pPr>
      <w:r>
        <w:rPr>
          <w:lang w:val="fr-CA"/>
        </w:rPr>
        <w:t>tataḥ śanaiḥ śanair eva recayen naiva vegataḥ |</w:t>
      </w:r>
    </w:p>
    <w:p w:rsidR="00D200B3" w:rsidRDefault="00D200B3">
      <w:pPr>
        <w:rPr>
          <w:lang w:val="fr-CA"/>
        </w:rPr>
      </w:pPr>
      <w:r>
        <w:rPr>
          <w:lang w:val="fr-CA"/>
        </w:rPr>
        <w:t>mahā-mudrāṁ ca tenaiva vadanti vibudhottamāḥ ||13||</w:t>
      </w:r>
    </w:p>
    <w:p w:rsidR="00D200B3" w:rsidRDefault="00D200B3">
      <w:pPr>
        <w:rPr>
          <w:lang w:val="fr-CA"/>
        </w:rPr>
      </w:pPr>
      <w:r>
        <w:rPr>
          <w:lang w:val="fr-CA"/>
        </w:rPr>
        <w:t>iyaṁ khalu mahāmudrā mahā-siddhaiḥ pradarśitā |</w:t>
      </w:r>
    </w:p>
    <w:p w:rsidR="00D200B3" w:rsidRDefault="00D200B3">
      <w:pPr>
        <w:rPr>
          <w:lang w:val="fr-CA"/>
        </w:rPr>
      </w:pPr>
      <w:r>
        <w:rPr>
          <w:lang w:val="fr-CA"/>
        </w:rPr>
        <w:t>mahā-kleśādayo doṣāḥ kṣīyante maraṇādayaḥ |</w:t>
      </w:r>
    </w:p>
    <w:p w:rsidR="00D200B3" w:rsidRDefault="00D200B3">
      <w:pPr>
        <w:rPr>
          <w:lang w:val="fr-CA"/>
        </w:rPr>
      </w:pPr>
      <w:r>
        <w:rPr>
          <w:lang w:val="fr-CA"/>
        </w:rPr>
        <w:t>mahā-mudrāṁ ca tenaiva vadanti vibudhottamāḥ ||14||</w:t>
      </w:r>
    </w:p>
    <w:p w:rsidR="00D200B3" w:rsidRDefault="00D200B3">
      <w:pPr>
        <w:rPr>
          <w:lang w:val="fr-CA"/>
        </w:rPr>
      </w:pPr>
      <w:r>
        <w:rPr>
          <w:lang w:val="fr-CA"/>
        </w:rPr>
        <w:t>candrāṅge tu samabhyasya sūryāṅge punar abhyaset |</w:t>
      </w:r>
    </w:p>
    <w:p w:rsidR="00D200B3" w:rsidRDefault="00D200B3">
      <w:pPr>
        <w:rPr>
          <w:lang w:val="fr-CA"/>
        </w:rPr>
      </w:pPr>
      <w:r>
        <w:rPr>
          <w:lang w:val="fr-CA"/>
        </w:rPr>
        <w:t>yāvat-tulyā bhavet saṅkhyā tato mudrāṁ visarjayet ||15||</w:t>
      </w:r>
    </w:p>
    <w:p w:rsidR="00D200B3" w:rsidRDefault="00D200B3">
      <w:pPr>
        <w:rPr>
          <w:lang w:val="fr-CA"/>
        </w:rPr>
      </w:pPr>
      <w:r>
        <w:rPr>
          <w:lang w:val="fr-CA"/>
        </w:rPr>
        <w:t>na hi pathyam apathyaṁ vā rasāḥ sarve’pi nīrasāḥ |</w:t>
      </w:r>
    </w:p>
    <w:p w:rsidR="00D200B3" w:rsidRDefault="00D200B3">
      <w:pPr>
        <w:rPr>
          <w:lang w:val="fr-CA"/>
        </w:rPr>
      </w:pPr>
      <w:r>
        <w:rPr>
          <w:lang w:val="fr-CA"/>
        </w:rPr>
        <w:t>api bhuktaṁ viṣaṁ ghoraṁ pīyūṣam api jīryati ||16||</w:t>
      </w:r>
    </w:p>
    <w:p w:rsidR="00D200B3" w:rsidRDefault="00D200B3">
      <w:pPr>
        <w:rPr>
          <w:lang w:val="fr-CA"/>
        </w:rPr>
      </w:pPr>
      <w:r>
        <w:rPr>
          <w:lang w:val="fr-CA"/>
        </w:rPr>
        <w:t>kṣaya-kuṣṭha-gudāvarta-gulmājīrṇa-purogamāḥ |</w:t>
      </w:r>
    </w:p>
    <w:p w:rsidR="00D200B3" w:rsidRDefault="00D200B3">
      <w:pPr>
        <w:rPr>
          <w:lang w:val="fr-CA"/>
        </w:rPr>
      </w:pPr>
      <w:r>
        <w:rPr>
          <w:lang w:val="fr-CA"/>
        </w:rPr>
        <w:t>tasya doṣāḥ kṣayaṁ yānti mahāmudrāṁ tu yo’bhyaset ||17||</w:t>
      </w:r>
    </w:p>
    <w:p w:rsidR="00D200B3" w:rsidRDefault="00D200B3">
      <w:pPr>
        <w:rPr>
          <w:lang w:val="fr-CA"/>
        </w:rPr>
      </w:pPr>
      <w:r>
        <w:rPr>
          <w:lang w:val="fr-CA"/>
        </w:rPr>
        <w:t>kathiteyaṁ mahāmudrā mahā-siddhi-karā nṝṇām |</w:t>
      </w:r>
    </w:p>
    <w:p w:rsidR="00D200B3" w:rsidRDefault="00D200B3">
      <w:pPr>
        <w:rPr>
          <w:lang w:val="fr-CA"/>
        </w:rPr>
      </w:pPr>
      <w:r>
        <w:rPr>
          <w:lang w:val="fr-CA"/>
        </w:rPr>
        <w:t>gopanīyā prayatnena na deyā yasya kasyacit ||18||</w:t>
      </w:r>
    </w:p>
    <w:p w:rsidR="00D200B3" w:rsidRDefault="00D200B3">
      <w:pPr>
        <w:rPr>
          <w:lang w:val="fr-CA"/>
        </w:rPr>
      </w:pPr>
    </w:p>
    <w:p w:rsidR="00D200B3" w:rsidRDefault="00D200B3">
      <w:pPr>
        <w:rPr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>mahā-bandhaḥ—</w:t>
      </w:r>
    </w:p>
    <w:p w:rsidR="00D200B3" w:rsidRDefault="00D200B3">
      <w:pPr>
        <w:rPr>
          <w:lang w:val="fr-CA"/>
        </w:rPr>
      </w:pPr>
      <w:r>
        <w:rPr>
          <w:lang w:val="fr-CA"/>
        </w:rPr>
        <w:t>pārṣṇiṁ vāmasya pādasya yoni-sthāne niyojayet |</w:t>
      </w:r>
    </w:p>
    <w:p w:rsidR="00D200B3" w:rsidRDefault="00D200B3">
      <w:pPr>
        <w:rPr>
          <w:lang w:val="fr-CA"/>
        </w:rPr>
      </w:pPr>
      <w:r>
        <w:rPr>
          <w:lang w:val="fr-CA"/>
        </w:rPr>
        <w:t>vāmorūpari saṁsthāpya dakṣiṇaṁ caraṇaṁ tathā ||19||</w:t>
      </w:r>
    </w:p>
    <w:p w:rsidR="00D200B3" w:rsidRDefault="00D200B3">
      <w:pPr>
        <w:rPr>
          <w:lang w:val="fr-CA"/>
        </w:rPr>
      </w:pPr>
      <w:r>
        <w:rPr>
          <w:lang w:val="fr-CA"/>
        </w:rPr>
        <w:t>pūrayitvā tato vāyuṁ hṛdaye cubukaṁ dṛḍham |</w:t>
      </w:r>
    </w:p>
    <w:p w:rsidR="00D200B3" w:rsidRDefault="00D200B3">
      <w:pPr>
        <w:rPr>
          <w:lang w:val="fr-CA"/>
        </w:rPr>
      </w:pPr>
      <w:r>
        <w:rPr>
          <w:lang w:val="fr-CA"/>
        </w:rPr>
        <w:t>niṣpīḍyaṁ vāyum ākuñcya mano-madhye niyojayet ||20||</w:t>
      </w:r>
    </w:p>
    <w:p w:rsidR="00D200B3" w:rsidRDefault="00D200B3">
      <w:pPr>
        <w:rPr>
          <w:lang w:val="fr-CA"/>
        </w:rPr>
      </w:pPr>
      <w:r>
        <w:rPr>
          <w:lang w:val="fr-CA"/>
        </w:rPr>
        <w:t>dhārayitvā yathā-śakti recayed anilaṁ  śanaiḥ |</w:t>
      </w:r>
    </w:p>
    <w:p w:rsidR="00D200B3" w:rsidRDefault="00D200B3">
      <w:pPr>
        <w:rPr>
          <w:lang w:val="fr-CA"/>
        </w:rPr>
      </w:pPr>
      <w:r>
        <w:rPr>
          <w:lang w:val="fr-CA"/>
        </w:rPr>
        <w:t>savyāṅge tu samabhyasya dakṣāṅge punar abhyaset ||21||</w:t>
      </w:r>
    </w:p>
    <w:p w:rsidR="00D200B3" w:rsidRDefault="00D200B3">
      <w:pPr>
        <w:rPr>
          <w:lang w:val="fr-CA"/>
        </w:rPr>
      </w:pPr>
      <w:r>
        <w:rPr>
          <w:lang w:val="fr-CA"/>
        </w:rPr>
        <w:t>matam atra tu keṣāṁcit kaṇṭha-bandhaṁ vivarjayet |</w:t>
      </w:r>
    </w:p>
    <w:p w:rsidR="00D200B3" w:rsidRDefault="00D200B3">
      <w:pPr>
        <w:rPr>
          <w:lang w:val="fr-CA"/>
        </w:rPr>
      </w:pPr>
      <w:r>
        <w:rPr>
          <w:lang w:val="fr-CA"/>
        </w:rPr>
        <w:t>rāja-danta-stha-jihvāyā bandhaḥ śasto bhaved iti ||22||</w:t>
      </w:r>
    </w:p>
    <w:p w:rsidR="00D200B3" w:rsidRDefault="00D200B3">
      <w:pPr>
        <w:rPr>
          <w:lang w:val="fr-CA"/>
        </w:rPr>
      </w:pPr>
      <w:r>
        <w:rPr>
          <w:lang w:val="fr-CA"/>
        </w:rPr>
        <w:t>ayaṁ tu sarva-nāḍīnām ūrdhvaṁ gati-nirodhakaḥ |</w:t>
      </w:r>
    </w:p>
    <w:p w:rsidR="00D200B3" w:rsidRDefault="00D200B3">
      <w:pPr>
        <w:rPr>
          <w:lang w:val="fr-CA"/>
        </w:rPr>
      </w:pPr>
      <w:r>
        <w:rPr>
          <w:lang w:val="fr-CA"/>
        </w:rPr>
        <w:t>ayaṁ khalu mahā-bandho mahā-siddhi-pradāyakaḥ ||23||</w:t>
      </w:r>
    </w:p>
    <w:p w:rsidR="00D200B3" w:rsidRDefault="00D200B3">
      <w:pPr>
        <w:rPr>
          <w:lang w:val="fr-CA"/>
        </w:rPr>
      </w:pPr>
      <w:r>
        <w:rPr>
          <w:lang w:val="fr-CA"/>
        </w:rPr>
        <w:t>kāla-pāśa-mahā-bandha-vimocana-vicakṣaṇaḥ |</w:t>
      </w:r>
    </w:p>
    <w:p w:rsidR="00D200B3" w:rsidRDefault="00D200B3">
      <w:pPr>
        <w:rPr>
          <w:lang w:val="fr-CA"/>
        </w:rPr>
      </w:pPr>
      <w:r>
        <w:rPr>
          <w:lang w:val="fr-CA"/>
        </w:rPr>
        <w:t>triveṇī-saṅgamaṁ dhatte kedāraṁ prāpayen manaḥ ||24||</w:t>
      </w:r>
    </w:p>
    <w:p w:rsidR="00D200B3" w:rsidRDefault="00D200B3">
      <w:pPr>
        <w:rPr>
          <w:lang w:val="fr-CA"/>
        </w:rPr>
      </w:pPr>
      <w:r>
        <w:rPr>
          <w:lang w:val="fr-CA"/>
        </w:rPr>
        <w:t>rūpa-lāvaṇya-sampannā yathā strī puruṣaṁ vinā |</w:t>
      </w:r>
    </w:p>
    <w:p w:rsidR="00D200B3" w:rsidRDefault="00D200B3">
      <w:pPr>
        <w:rPr>
          <w:lang w:val="fr-CA"/>
        </w:rPr>
      </w:pPr>
      <w:r>
        <w:rPr>
          <w:lang w:val="fr-CA"/>
        </w:rPr>
        <w:t>mahā-mudrā-mahā-bandhau niṣphalau vedha-varjitau ||25||</w:t>
      </w:r>
    </w:p>
    <w:p w:rsidR="00D200B3" w:rsidRDefault="00D200B3">
      <w:pPr>
        <w:rPr>
          <w:lang w:val="fr-CA"/>
        </w:rPr>
      </w:pPr>
    </w:p>
    <w:p w:rsidR="00D200B3" w:rsidRDefault="00D200B3">
      <w:pPr>
        <w:rPr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>mahā-vedhaḥ</w:t>
      </w:r>
      <w:r>
        <w:rPr>
          <w:lang w:val="fr-CA"/>
        </w:rPr>
        <w:t>—</w:t>
      </w:r>
    </w:p>
    <w:p w:rsidR="00D200B3" w:rsidRDefault="00D200B3">
      <w:pPr>
        <w:rPr>
          <w:lang w:val="fr-CA"/>
        </w:rPr>
      </w:pPr>
      <w:r>
        <w:rPr>
          <w:lang w:val="fr-CA"/>
        </w:rPr>
        <w:t>mahā-bandha-sthito yogī kṛtvā pūrakam eka-dhīḥ |</w:t>
      </w:r>
    </w:p>
    <w:p w:rsidR="00D200B3" w:rsidRDefault="00D200B3">
      <w:pPr>
        <w:rPr>
          <w:lang w:val="fr-CA"/>
        </w:rPr>
      </w:pPr>
      <w:r>
        <w:rPr>
          <w:lang w:val="fr-CA"/>
        </w:rPr>
        <w:t>vāyūnāṁ gatim āvṛtya nibhṛtaṁ kaṇṭha-mudrayā ||26||</w:t>
      </w:r>
    </w:p>
    <w:p w:rsidR="00D200B3" w:rsidRDefault="00D200B3">
      <w:pPr>
        <w:rPr>
          <w:lang w:val="fr-CA"/>
        </w:rPr>
      </w:pPr>
      <w:r>
        <w:rPr>
          <w:lang w:val="fr-CA"/>
        </w:rPr>
        <w:t>sama-hasta-yugo bhūmau sphicau sanāḍayec chanaiḥ |</w:t>
      </w:r>
    </w:p>
    <w:p w:rsidR="00D200B3" w:rsidRDefault="00D200B3">
      <w:pPr>
        <w:rPr>
          <w:lang w:val="fr-CA"/>
        </w:rPr>
      </w:pPr>
      <w:r>
        <w:rPr>
          <w:lang w:val="fr-CA"/>
        </w:rPr>
        <w:t>puṭa-dvayam atikramya vāyuḥ sphurati madhyagaḥ ||27||</w:t>
      </w:r>
    </w:p>
    <w:p w:rsidR="00D200B3" w:rsidRDefault="00D200B3">
      <w:pPr>
        <w:rPr>
          <w:lang w:val="fr-CA"/>
        </w:rPr>
      </w:pPr>
      <w:r>
        <w:rPr>
          <w:lang w:val="fr-CA"/>
        </w:rPr>
        <w:t xml:space="preserve">soma-sūryāgni-sambandho jāyate cāmṛtāya vai | </w:t>
      </w:r>
    </w:p>
    <w:p w:rsidR="00D200B3" w:rsidRDefault="00D200B3">
      <w:pPr>
        <w:rPr>
          <w:lang w:val="fr-CA"/>
        </w:rPr>
      </w:pPr>
      <w:r>
        <w:rPr>
          <w:lang w:val="fr-CA"/>
        </w:rPr>
        <w:t>mṛtāvasthā samutpannā tato vāyuṁ virecayet ||28||</w:t>
      </w:r>
    </w:p>
    <w:p w:rsidR="00D200B3" w:rsidRDefault="00D200B3">
      <w:pPr>
        <w:rPr>
          <w:lang w:val="fr-CA"/>
        </w:rPr>
      </w:pPr>
      <w:r>
        <w:rPr>
          <w:lang w:val="fr-CA"/>
        </w:rPr>
        <w:t>mahā-vedho’yam abhyāsān mahā-siddhi-pradāyakaḥ |</w:t>
      </w:r>
    </w:p>
    <w:p w:rsidR="00D200B3" w:rsidRDefault="00D200B3">
      <w:pPr>
        <w:rPr>
          <w:lang w:val="fr-CA"/>
        </w:rPr>
      </w:pPr>
      <w:r>
        <w:rPr>
          <w:lang w:val="fr-CA"/>
        </w:rPr>
        <w:t>valī-palita-vepa-ghnaḥ sevyate sādhakottamaiḥ ||29||</w:t>
      </w:r>
    </w:p>
    <w:p w:rsidR="00D200B3" w:rsidRDefault="00D200B3">
      <w:pPr>
        <w:rPr>
          <w:lang w:val="fr-CA"/>
        </w:rPr>
      </w:pPr>
      <w:r>
        <w:rPr>
          <w:lang w:val="fr-CA"/>
        </w:rPr>
        <w:t>etat trayaṁ mahā-guhyaṁ jarā-mṛtyu-vināśanam |</w:t>
      </w:r>
    </w:p>
    <w:p w:rsidR="00D200B3" w:rsidRDefault="00D200B3">
      <w:pPr>
        <w:rPr>
          <w:lang w:val="fr-CA"/>
        </w:rPr>
      </w:pPr>
      <w:r>
        <w:rPr>
          <w:lang w:val="fr-CA"/>
        </w:rPr>
        <w:t>vahni-vṛddhi-karaṁ caiva hy aṇimādi-guṇa-pradam ||30||</w:t>
      </w:r>
    </w:p>
    <w:p w:rsidR="00D200B3" w:rsidRDefault="00D200B3">
      <w:pPr>
        <w:rPr>
          <w:lang w:val="fr-CA"/>
        </w:rPr>
      </w:pPr>
      <w:r>
        <w:rPr>
          <w:lang w:val="fr-CA"/>
        </w:rPr>
        <w:t>aṣṭadhā kriyate caiva yāme yāme dine dine |</w:t>
      </w:r>
    </w:p>
    <w:p w:rsidR="00D200B3" w:rsidRDefault="00D200B3">
      <w:pPr>
        <w:rPr>
          <w:lang w:val="fr-CA"/>
        </w:rPr>
      </w:pPr>
      <w:r>
        <w:rPr>
          <w:lang w:val="fr-CA"/>
        </w:rPr>
        <w:t>puṇya-saṁbhāra-sandhāya pāpaugha-bhiduraṁ sadā |</w:t>
      </w:r>
    </w:p>
    <w:p w:rsidR="00D200B3" w:rsidRDefault="00D200B3">
      <w:pPr>
        <w:rPr>
          <w:lang w:val="fr-CA"/>
        </w:rPr>
      </w:pPr>
      <w:r>
        <w:rPr>
          <w:lang w:val="fr-CA"/>
        </w:rPr>
        <w:t>samyak-śikṣāvatām evaṁ svalpaṁ prathama-sādhanam ||31||</w:t>
      </w:r>
    </w:p>
    <w:p w:rsidR="00D200B3" w:rsidRDefault="00D200B3">
      <w:pPr>
        <w:rPr>
          <w:lang w:val="fr-CA"/>
        </w:rPr>
      </w:pPr>
    </w:p>
    <w:p w:rsidR="00D200B3" w:rsidRDefault="00D200B3">
      <w:pPr>
        <w:rPr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>khecarī</w:t>
      </w:r>
      <w:r>
        <w:rPr>
          <w:lang w:val="fr-CA"/>
        </w:rPr>
        <w:t>—</w:t>
      </w:r>
    </w:p>
    <w:p w:rsidR="00D200B3" w:rsidRDefault="00D200B3">
      <w:pPr>
        <w:rPr>
          <w:lang w:val="fr-CA"/>
        </w:rPr>
      </w:pPr>
      <w:r>
        <w:rPr>
          <w:lang w:val="fr-CA"/>
        </w:rPr>
        <w:t>kapāla-kuhare jihvā praviṣṭā viparītagā |</w:t>
      </w:r>
    </w:p>
    <w:p w:rsidR="00D200B3" w:rsidRDefault="00D200B3">
      <w:pPr>
        <w:rPr>
          <w:lang w:val="fr-CA"/>
        </w:rPr>
      </w:pPr>
      <w:r>
        <w:rPr>
          <w:lang w:val="fr-CA"/>
        </w:rPr>
        <w:t>bhruvor antargatā dṛṣṭir mudrā bhavati khecarī ||32||</w:t>
      </w:r>
    </w:p>
    <w:p w:rsidR="00D200B3" w:rsidRDefault="00D200B3">
      <w:pPr>
        <w:rPr>
          <w:lang w:val="fr-CA"/>
        </w:rPr>
      </w:pPr>
      <w:r>
        <w:rPr>
          <w:lang w:val="fr-CA"/>
        </w:rPr>
        <w:t>chedana-cālana-dohaiḥ kalāṁ krameṇātha vardhayet tāvat |</w:t>
      </w:r>
    </w:p>
    <w:p w:rsidR="00D200B3" w:rsidRDefault="00D200B3">
      <w:pPr>
        <w:rPr>
          <w:lang w:val="fr-CA"/>
        </w:rPr>
      </w:pPr>
      <w:r>
        <w:rPr>
          <w:lang w:val="fr-CA"/>
        </w:rPr>
        <w:t>sā yāvad bhrū-madhyaṁ spṛśati tadā khecarī-siddhiḥ ||33||</w:t>
      </w:r>
    </w:p>
    <w:p w:rsidR="00D200B3" w:rsidRDefault="00D200B3">
      <w:pPr>
        <w:rPr>
          <w:lang w:val="fr-CA"/>
        </w:rPr>
      </w:pPr>
      <w:r>
        <w:rPr>
          <w:lang w:val="fr-CA"/>
        </w:rPr>
        <w:t>snuhī-patra-nibhaṁ śastraṁ sutīkṣṇaṁ snigdha-nirmalam |</w:t>
      </w:r>
    </w:p>
    <w:p w:rsidR="00D200B3" w:rsidRDefault="00D200B3">
      <w:pPr>
        <w:rPr>
          <w:lang w:val="fr-CA"/>
        </w:rPr>
      </w:pPr>
      <w:r>
        <w:rPr>
          <w:lang w:val="fr-CA"/>
        </w:rPr>
        <w:t>samādāya tatas tena roma-mātraṁ samucchinet ||34||</w:t>
      </w:r>
    </w:p>
    <w:p w:rsidR="00D200B3" w:rsidRDefault="00D200B3">
      <w:pPr>
        <w:rPr>
          <w:lang w:val="fr-CA"/>
        </w:rPr>
      </w:pPr>
      <w:r>
        <w:rPr>
          <w:lang w:val="fr-CA"/>
        </w:rPr>
        <w:t>tataḥ saindhava-pathyābhyāṁ cūrṇitābhyāṁ pragharṣayet |</w:t>
      </w:r>
    </w:p>
    <w:p w:rsidR="00D200B3" w:rsidRDefault="00D200B3">
      <w:pPr>
        <w:rPr>
          <w:lang w:val="fr-CA"/>
        </w:rPr>
      </w:pPr>
      <w:r>
        <w:rPr>
          <w:lang w:val="fr-CA"/>
        </w:rPr>
        <w:t>punaḥ sapta-dine prāpte roma-mātraṁ samucchinet ||35||</w:t>
      </w:r>
    </w:p>
    <w:p w:rsidR="00D200B3" w:rsidRDefault="00D200B3">
      <w:pPr>
        <w:rPr>
          <w:lang w:val="fr-CA"/>
        </w:rPr>
      </w:pPr>
      <w:r>
        <w:rPr>
          <w:lang w:val="fr-CA"/>
        </w:rPr>
        <w:t>evaṁ krameṇa ṣaṇ-māsaṁ nityaṁ yuktaḥ samācaret |</w:t>
      </w:r>
    </w:p>
    <w:p w:rsidR="00D200B3" w:rsidRDefault="00D200B3">
      <w:pPr>
        <w:rPr>
          <w:lang w:val="fr-CA"/>
        </w:rPr>
      </w:pPr>
      <w:r>
        <w:rPr>
          <w:lang w:val="fr-CA"/>
        </w:rPr>
        <w:t>ṣaṇmāsād rasanā-mūla-śirā-bandhaḥ praṇaśyati ||36||</w:t>
      </w:r>
    </w:p>
    <w:p w:rsidR="00D200B3" w:rsidRDefault="00D200B3">
      <w:pPr>
        <w:rPr>
          <w:lang w:val="fr-CA"/>
        </w:rPr>
      </w:pPr>
      <w:r>
        <w:rPr>
          <w:lang w:val="fr-CA"/>
        </w:rPr>
        <w:t>kalāṁ parāṅmukhīṁ kṛtvā tripathe pariyojayet |</w:t>
      </w:r>
    </w:p>
    <w:p w:rsidR="00D200B3" w:rsidRDefault="00D200B3">
      <w:pPr>
        <w:rPr>
          <w:lang w:val="fr-CA"/>
        </w:rPr>
      </w:pPr>
      <w:r>
        <w:rPr>
          <w:lang w:val="fr-CA"/>
        </w:rPr>
        <w:t>sā bhavet khecarī mudrā vyoma-cakraṁ tad ucyate ||37||</w:t>
      </w:r>
    </w:p>
    <w:p w:rsidR="00D200B3" w:rsidRDefault="00D200B3">
      <w:pPr>
        <w:rPr>
          <w:lang w:val="fr-CA"/>
        </w:rPr>
      </w:pPr>
      <w:r>
        <w:rPr>
          <w:lang w:val="fr-CA"/>
        </w:rPr>
        <w:t>rasanām ūrdhvagāṁ kṛtvā kṣaṇārdham api tiṣṭhati |</w:t>
      </w:r>
    </w:p>
    <w:p w:rsidR="00D200B3" w:rsidRDefault="00D200B3">
      <w:pPr>
        <w:rPr>
          <w:lang w:val="fr-CA"/>
        </w:rPr>
      </w:pPr>
      <w:r>
        <w:rPr>
          <w:lang w:val="fr-CA"/>
        </w:rPr>
        <w:t>viṣair vimucyate yogī vyādhi-mṛtyu-jarādibhiḥ ||38||</w:t>
      </w:r>
    </w:p>
    <w:p w:rsidR="00D200B3" w:rsidRDefault="00D200B3">
      <w:pPr>
        <w:rPr>
          <w:lang w:val="pl-PL"/>
        </w:rPr>
      </w:pPr>
      <w:r>
        <w:rPr>
          <w:lang w:val="pl-PL"/>
        </w:rPr>
        <w:t>na rogo maraṇaṁ tandrā na nidrā na kṣudhā tṛṣā |</w:t>
      </w:r>
    </w:p>
    <w:p w:rsidR="00D200B3" w:rsidRDefault="00D200B3">
      <w:pPr>
        <w:rPr>
          <w:lang w:val="pl-PL"/>
        </w:rPr>
      </w:pPr>
      <w:r>
        <w:rPr>
          <w:lang w:val="pl-PL"/>
        </w:rPr>
        <w:t>na ca mūrcchā bhavet tasya yo mudrāṁ vetti khecarīm ||39||</w:t>
      </w:r>
    </w:p>
    <w:p w:rsidR="00D200B3" w:rsidRDefault="00D200B3">
      <w:pPr>
        <w:rPr>
          <w:lang w:val="pl-PL"/>
        </w:rPr>
      </w:pPr>
      <w:r>
        <w:rPr>
          <w:lang w:val="pl-PL"/>
        </w:rPr>
        <w:t>pīḍyate na sa rogeṇa lipyate na ca karmaṇā |</w:t>
      </w:r>
    </w:p>
    <w:p w:rsidR="00D200B3" w:rsidRDefault="00D200B3">
      <w:pPr>
        <w:rPr>
          <w:lang w:val="pl-PL"/>
        </w:rPr>
      </w:pPr>
      <w:r>
        <w:rPr>
          <w:lang w:val="pl-PL"/>
        </w:rPr>
        <w:t>bādhyate na sa kālena yo mudrāṁ vetti khecarīm ||40||</w:t>
      </w:r>
    </w:p>
    <w:p w:rsidR="00D200B3" w:rsidRDefault="00D200B3">
      <w:pPr>
        <w:rPr>
          <w:lang w:val="pl-PL"/>
        </w:rPr>
      </w:pPr>
      <w:r>
        <w:rPr>
          <w:lang w:val="pl-PL"/>
        </w:rPr>
        <w:t>cittaṁ carati khe yasmāj jihvā carati khe gatā |</w:t>
      </w:r>
    </w:p>
    <w:p w:rsidR="00D200B3" w:rsidRDefault="00D200B3">
      <w:pPr>
        <w:rPr>
          <w:lang w:val="pl-PL"/>
        </w:rPr>
      </w:pPr>
      <w:r>
        <w:rPr>
          <w:lang w:val="pl-PL"/>
        </w:rPr>
        <w:t>tenaiṣā khecarī nāma mudrā siddhair nirūpitā ||41||</w:t>
      </w:r>
    </w:p>
    <w:p w:rsidR="00D200B3" w:rsidRDefault="00D200B3">
      <w:pPr>
        <w:rPr>
          <w:lang w:val="pl-PL"/>
        </w:rPr>
      </w:pPr>
      <w:r>
        <w:rPr>
          <w:lang w:val="pl-PL"/>
        </w:rPr>
        <w:t>khecaryā mudritaṁ yena vivaraṁ lambikordhvataḥ |</w:t>
      </w:r>
    </w:p>
    <w:p w:rsidR="00D200B3" w:rsidRDefault="00D200B3">
      <w:pPr>
        <w:rPr>
          <w:lang w:val="pl-PL"/>
        </w:rPr>
      </w:pPr>
      <w:r>
        <w:rPr>
          <w:lang w:val="pl-PL"/>
        </w:rPr>
        <w:t>na tasya kṣarate binduḥ kāminyāḥ śleṣitasya ca ||42||</w:t>
      </w:r>
    </w:p>
    <w:p w:rsidR="00D200B3" w:rsidRDefault="00D200B3">
      <w:pPr>
        <w:rPr>
          <w:lang w:val="pl-PL"/>
        </w:rPr>
      </w:pPr>
      <w:r>
        <w:rPr>
          <w:lang w:val="pl-PL"/>
        </w:rPr>
        <w:t>calito’pi yadā binduḥ samprāpto yoni-maṇḍalam |</w:t>
      </w:r>
    </w:p>
    <w:p w:rsidR="00D200B3" w:rsidRDefault="00D200B3">
      <w:pPr>
        <w:rPr>
          <w:lang w:val="pl-PL"/>
        </w:rPr>
      </w:pPr>
      <w:r>
        <w:rPr>
          <w:lang w:val="pl-PL"/>
        </w:rPr>
        <w:t>vrajaty ūrdhvaṁ hṛtaḥ śaktyā nibaddho yoni-mudrayā ||43||</w:t>
      </w:r>
    </w:p>
    <w:p w:rsidR="00D200B3" w:rsidRDefault="00D200B3">
      <w:pPr>
        <w:rPr>
          <w:lang w:val="pl-PL"/>
        </w:rPr>
      </w:pPr>
      <w:r>
        <w:rPr>
          <w:lang w:val="pl-PL"/>
        </w:rPr>
        <w:t>ūrdhva-jihvaḥ sthiro bhūtvā somapānaṁ karoti yaḥ |</w:t>
      </w:r>
    </w:p>
    <w:p w:rsidR="00D200B3" w:rsidRDefault="00D200B3">
      <w:pPr>
        <w:rPr>
          <w:lang w:val="pl-PL"/>
        </w:rPr>
      </w:pPr>
      <w:r>
        <w:rPr>
          <w:lang w:val="pl-PL"/>
        </w:rPr>
        <w:t>māsārdhena na sandeho mṛtyuṁ jayati yogavit ||44||</w:t>
      </w:r>
    </w:p>
    <w:p w:rsidR="00D200B3" w:rsidRDefault="00D200B3">
      <w:pPr>
        <w:rPr>
          <w:lang w:val="pl-PL"/>
        </w:rPr>
      </w:pPr>
      <w:r>
        <w:rPr>
          <w:lang w:val="pl-PL"/>
        </w:rPr>
        <w:t>nityaṁ soma-kalā-pūrṇaṁ śarīraṁ yasya yoginaḥ |</w:t>
      </w:r>
    </w:p>
    <w:p w:rsidR="00D200B3" w:rsidRDefault="00D200B3">
      <w:pPr>
        <w:rPr>
          <w:lang w:val="pl-PL"/>
        </w:rPr>
      </w:pPr>
      <w:r>
        <w:rPr>
          <w:lang w:val="pl-PL"/>
        </w:rPr>
        <w:t>takṣakeṇāpi daṣṭasya viṣaṁ tasya na sarpati ||45||</w:t>
      </w:r>
    </w:p>
    <w:p w:rsidR="00D200B3" w:rsidRDefault="00D200B3">
      <w:pPr>
        <w:rPr>
          <w:lang w:val="fr-CA"/>
        </w:rPr>
      </w:pPr>
      <w:r>
        <w:rPr>
          <w:lang w:val="fr-CA"/>
        </w:rPr>
        <w:t>indhanāni yathā vahnis taila-varti ca dīpakaḥ |</w:t>
      </w:r>
    </w:p>
    <w:p w:rsidR="00D200B3" w:rsidRDefault="00D200B3">
      <w:pPr>
        <w:rPr>
          <w:lang w:val="fr-CA"/>
        </w:rPr>
      </w:pPr>
      <w:r>
        <w:rPr>
          <w:lang w:val="fr-CA"/>
        </w:rPr>
        <w:t>tathā soma-kalā-pūrṇaṁ dehī dehaṁ na muñcati ||46||</w:t>
      </w:r>
    </w:p>
    <w:p w:rsidR="00D200B3" w:rsidRDefault="00D200B3">
      <w:pPr>
        <w:rPr>
          <w:lang w:val="fr-CA"/>
        </w:rPr>
      </w:pPr>
      <w:r>
        <w:rPr>
          <w:lang w:val="fr-CA"/>
        </w:rPr>
        <w:t>gomāṁsaṁ bhakṣayen nityaṁ pibed amara-vāruṇīm |</w:t>
      </w:r>
    </w:p>
    <w:p w:rsidR="00D200B3" w:rsidRDefault="00D200B3">
      <w:pPr>
        <w:rPr>
          <w:lang w:val="fr-CA"/>
        </w:rPr>
      </w:pPr>
      <w:r>
        <w:rPr>
          <w:lang w:val="fr-CA"/>
        </w:rPr>
        <w:t>kulīnaṁ tam ahaṁ manye cetare kula-ghātakāḥ ||47||</w:t>
      </w:r>
    </w:p>
    <w:p w:rsidR="00D200B3" w:rsidRDefault="00D200B3">
      <w:pPr>
        <w:rPr>
          <w:lang w:val="fr-CA"/>
        </w:rPr>
      </w:pPr>
      <w:r>
        <w:rPr>
          <w:lang w:val="fr-CA"/>
        </w:rPr>
        <w:t>go-śabdenoditā jihvā tat praveśo hi tāluni |</w:t>
      </w:r>
    </w:p>
    <w:p w:rsidR="00D200B3" w:rsidRDefault="00D200B3">
      <w:pPr>
        <w:rPr>
          <w:lang w:val="fr-CA"/>
        </w:rPr>
      </w:pPr>
      <w:r>
        <w:rPr>
          <w:lang w:val="fr-CA"/>
        </w:rPr>
        <w:t>go-māṁsa-bhakṣaṇaṁ tat tu mahā-pātaka-nāśanam ||48||</w:t>
      </w:r>
    </w:p>
    <w:p w:rsidR="00D200B3" w:rsidRDefault="00D200B3">
      <w:pPr>
        <w:rPr>
          <w:lang w:val="fr-CA"/>
        </w:rPr>
      </w:pPr>
      <w:r>
        <w:rPr>
          <w:lang w:val="fr-CA"/>
        </w:rPr>
        <w:t>jihvā-praveśa-sambhūta-vahninotpāditaḥ khalu |</w:t>
      </w:r>
    </w:p>
    <w:p w:rsidR="00D200B3" w:rsidRDefault="00D200B3">
      <w:pPr>
        <w:rPr>
          <w:lang w:val="fr-CA"/>
        </w:rPr>
      </w:pPr>
      <w:r>
        <w:rPr>
          <w:lang w:val="fr-CA"/>
        </w:rPr>
        <w:t>candrāt sravati yaḥ sāraḥ sā syād amara-vāruṇī ||49||</w:t>
      </w:r>
    </w:p>
    <w:p w:rsidR="00D200B3" w:rsidRDefault="00D200B3">
      <w:pPr>
        <w:rPr>
          <w:lang w:val="fr-CA"/>
        </w:rPr>
      </w:pPr>
    </w:p>
    <w:p w:rsidR="00D200B3" w:rsidRDefault="00D200B3">
      <w:pPr>
        <w:rPr>
          <w:lang w:val="fr-CA"/>
        </w:rPr>
      </w:pPr>
      <w:r>
        <w:rPr>
          <w:lang w:val="fr-CA"/>
        </w:rPr>
        <w:t xml:space="preserve">cumbantī yadi lambikāgram aniśaṁ jihvā-rasa-syandinī </w:t>
      </w:r>
    </w:p>
    <w:p w:rsidR="00D200B3" w:rsidRDefault="00D200B3">
      <w:pPr>
        <w:rPr>
          <w:lang w:val="fr-CA"/>
        </w:rPr>
      </w:pPr>
      <w:r>
        <w:rPr>
          <w:lang w:val="fr-CA"/>
        </w:rPr>
        <w:t>sa-kṣārā kaṭukāmla-dugdha-sadṛśī madhvājya-tulyā tathā |</w:t>
      </w:r>
    </w:p>
    <w:p w:rsidR="00D200B3" w:rsidRDefault="00D200B3">
      <w:pPr>
        <w:rPr>
          <w:lang w:val="fr-CA"/>
        </w:rPr>
      </w:pPr>
      <w:r>
        <w:rPr>
          <w:lang w:val="fr-CA"/>
        </w:rPr>
        <w:t>vyādhīnāṁ haraṇaṁ jarānta-karaṇaṁ śastrāgamodīraṇaṁ</w:t>
      </w:r>
    </w:p>
    <w:p w:rsidR="00D200B3" w:rsidRDefault="00D200B3">
      <w:pPr>
        <w:rPr>
          <w:lang w:val="fr-CA"/>
        </w:rPr>
      </w:pPr>
      <w:r>
        <w:rPr>
          <w:lang w:val="fr-CA"/>
        </w:rPr>
        <w:t>tasya syād amaratvam aṣṭa-guṇitaṁ siddhāṅganākarṣaṇam ||50||</w:t>
      </w:r>
    </w:p>
    <w:p w:rsidR="00D200B3" w:rsidRDefault="00D200B3">
      <w:pPr>
        <w:rPr>
          <w:lang w:val="fr-CA"/>
        </w:rPr>
      </w:pPr>
    </w:p>
    <w:p w:rsidR="00D200B3" w:rsidRDefault="00D200B3">
      <w:pPr>
        <w:rPr>
          <w:lang w:val="fr-CA"/>
        </w:rPr>
      </w:pPr>
      <w:r>
        <w:rPr>
          <w:lang w:val="fr-CA"/>
        </w:rPr>
        <w:t>mūrdhnaḥ ṣoḍaśa-patra-padma-galitaṁ prāṇād avāptaṁ haṭhād</w:t>
      </w:r>
    </w:p>
    <w:p w:rsidR="00D200B3" w:rsidRDefault="00D200B3">
      <w:pPr>
        <w:rPr>
          <w:lang w:val="fr-CA"/>
        </w:rPr>
      </w:pPr>
      <w:r>
        <w:rPr>
          <w:lang w:val="fr-CA"/>
        </w:rPr>
        <w:t>ūrdvhāsyo rasanāṁ niyamya vivare śaktiṁ parāṁ cintayan |</w:t>
      </w:r>
    </w:p>
    <w:p w:rsidR="00D200B3" w:rsidRDefault="00D200B3">
      <w:pPr>
        <w:rPr>
          <w:lang w:val="fr-CA"/>
        </w:rPr>
      </w:pPr>
      <w:r>
        <w:rPr>
          <w:lang w:val="fr-CA"/>
        </w:rPr>
        <w:t xml:space="preserve">utkallola-kalā-jalaṁ ca vimalaṁ dhārāmayaṁ yaḥ piben </w:t>
      </w:r>
    </w:p>
    <w:p w:rsidR="00D200B3" w:rsidRDefault="00D200B3">
      <w:pPr>
        <w:rPr>
          <w:lang w:val="fr-CA"/>
        </w:rPr>
      </w:pPr>
      <w:r>
        <w:rPr>
          <w:lang w:val="fr-CA"/>
        </w:rPr>
        <w:t>nirvyādhiḥ sa mṛṇāla-komala-vapur yogī ciraṁ jīvati ||51||</w:t>
      </w:r>
    </w:p>
    <w:p w:rsidR="00D200B3" w:rsidRDefault="00D200B3">
      <w:pPr>
        <w:rPr>
          <w:lang w:val="fr-CA"/>
        </w:rPr>
      </w:pPr>
    </w:p>
    <w:p w:rsidR="00D200B3" w:rsidRDefault="00D200B3">
      <w:pPr>
        <w:rPr>
          <w:lang w:val="fr-CA"/>
        </w:rPr>
      </w:pPr>
      <w:r>
        <w:rPr>
          <w:lang w:val="fr-CA"/>
        </w:rPr>
        <w:t>yat prāleyaṁ prahita-suṣiraṁ meru-mūrdhāntara-sthaṁ</w:t>
      </w:r>
    </w:p>
    <w:p w:rsidR="00D200B3" w:rsidRDefault="00D200B3">
      <w:pPr>
        <w:rPr>
          <w:lang w:val="fr-CA"/>
        </w:rPr>
      </w:pPr>
      <w:r>
        <w:rPr>
          <w:lang w:val="fr-CA"/>
        </w:rPr>
        <w:t>tasmiṁs tattvaṁ pravadati sudhīs tan-mukhaṁ nimnagānām |</w:t>
      </w:r>
    </w:p>
    <w:p w:rsidR="00D200B3" w:rsidRDefault="00D200B3">
      <w:pPr>
        <w:rPr>
          <w:lang w:val="fr-CA"/>
        </w:rPr>
      </w:pPr>
      <w:r>
        <w:rPr>
          <w:lang w:val="fr-CA"/>
        </w:rPr>
        <w:t>candrāt sāraḥ sravati vapuṣas tena mṛtyur narāṇāṁ</w:t>
      </w:r>
    </w:p>
    <w:p w:rsidR="00D200B3" w:rsidRDefault="00D200B3">
      <w:pPr>
        <w:rPr>
          <w:lang w:val="fr-CA"/>
        </w:rPr>
      </w:pPr>
      <w:r>
        <w:rPr>
          <w:lang w:val="fr-CA"/>
        </w:rPr>
        <w:t>tad badhnīyāt sukaraṇam adho nānyathā kāya-siddhiḥ ||52||</w:t>
      </w:r>
    </w:p>
    <w:p w:rsidR="00D200B3" w:rsidRDefault="00D200B3">
      <w:pPr>
        <w:rPr>
          <w:lang w:val="fr-CA"/>
        </w:rPr>
      </w:pPr>
    </w:p>
    <w:p w:rsidR="00D200B3" w:rsidRDefault="00D200B3">
      <w:pPr>
        <w:rPr>
          <w:lang w:val="fr-CA"/>
        </w:rPr>
      </w:pPr>
      <w:r>
        <w:rPr>
          <w:lang w:val="fr-CA"/>
        </w:rPr>
        <w:t>suṣiraṁ jñāna-janakaṁ pañca-srotaḥ-samanvitam |</w:t>
      </w:r>
    </w:p>
    <w:p w:rsidR="00D200B3" w:rsidRDefault="00D200B3">
      <w:pPr>
        <w:rPr>
          <w:lang w:val="fr-CA"/>
        </w:rPr>
      </w:pPr>
      <w:r>
        <w:rPr>
          <w:lang w:val="fr-CA"/>
        </w:rPr>
        <w:t>tiṣṭhate khecarī mudrā tasmin śūnye nirañjane ||53||</w:t>
      </w:r>
    </w:p>
    <w:p w:rsidR="00D200B3" w:rsidRDefault="00D200B3">
      <w:pPr>
        <w:rPr>
          <w:lang w:val="fr-CA"/>
        </w:rPr>
      </w:pPr>
      <w:r>
        <w:rPr>
          <w:lang w:val="fr-CA"/>
        </w:rPr>
        <w:t>ekaṁ sṛṣṭimayaṁ bījam ekā mudrā ca khecarī |</w:t>
      </w:r>
    </w:p>
    <w:p w:rsidR="00D200B3" w:rsidRDefault="00D200B3">
      <w:pPr>
        <w:rPr>
          <w:lang w:val="fr-CA"/>
        </w:rPr>
      </w:pPr>
      <w:r>
        <w:rPr>
          <w:lang w:val="fr-CA"/>
        </w:rPr>
        <w:t>eko devo nirālamba ekāvasthā manonmanī ||54||</w:t>
      </w:r>
    </w:p>
    <w:p w:rsidR="00D200B3" w:rsidRDefault="00D200B3">
      <w:pPr>
        <w:rPr>
          <w:lang w:val="fr-CA"/>
        </w:rPr>
      </w:pPr>
    </w:p>
    <w:p w:rsidR="00D200B3" w:rsidRDefault="00D200B3">
      <w:pPr>
        <w:rPr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>uḍḍīyāna-bandhaḥ</w:t>
      </w:r>
      <w:r>
        <w:rPr>
          <w:lang w:val="fr-CA"/>
        </w:rPr>
        <w:t>—</w:t>
      </w:r>
    </w:p>
    <w:p w:rsidR="00D200B3" w:rsidRDefault="00D200B3">
      <w:pPr>
        <w:rPr>
          <w:lang w:val="fr-CA"/>
        </w:rPr>
      </w:pPr>
      <w:r>
        <w:rPr>
          <w:lang w:val="fr-CA"/>
        </w:rPr>
        <w:t>baddho yena suṣumṇāyāṁ prāṇas tūḍḍīyate yataḥ |</w:t>
      </w:r>
    </w:p>
    <w:p w:rsidR="00D200B3" w:rsidRDefault="00D200B3">
      <w:pPr>
        <w:rPr>
          <w:lang w:val="fr-CA"/>
        </w:rPr>
      </w:pPr>
      <w:r>
        <w:rPr>
          <w:lang w:val="fr-CA"/>
        </w:rPr>
        <w:t>tasmād uḍḍīyanākhyo’yaṁ yogibhiḥ samudāhṛtaḥ ||55||</w:t>
      </w:r>
    </w:p>
    <w:p w:rsidR="00D200B3" w:rsidRDefault="00D200B3">
      <w:pPr>
        <w:rPr>
          <w:lang w:val="fr-CA"/>
        </w:rPr>
      </w:pPr>
      <w:r>
        <w:rPr>
          <w:lang w:val="fr-CA"/>
        </w:rPr>
        <w:t>uḍḍīnaṁ kurute yasmād aviśrāntaṁ mahā-khagaḥ |</w:t>
      </w:r>
    </w:p>
    <w:p w:rsidR="00D200B3" w:rsidRDefault="00D200B3">
      <w:pPr>
        <w:rPr>
          <w:lang w:val="fr-CA"/>
        </w:rPr>
      </w:pPr>
      <w:r>
        <w:rPr>
          <w:lang w:val="fr-CA"/>
        </w:rPr>
        <w:t>uḍḍīyānaṁ tad eva syāt tava bandho’bhidhīyate ||56||</w:t>
      </w:r>
    </w:p>
    <w:p w:rsidR="00D200B3" w:rsidRDefault="00D200B3">
      <w:pPr>
        <w:rPr>
          <w:lang w:val="fr-CA"/>
        </w:rPr>
      </w:pPr>
      <w:r>
        <w:rPr>
          <w:lang w:val="fr-CA"/>
        </w:rPr>
        <w:t>udare paścimaṁ tānaṁ nābher ūrdhvaṁ ca kārayet |</w:t>
      </w:r>
    </w:p>
    <w:p w:rsidR="00D200B3" w:rsidRDefault="00D200B3">
      <w:pPr>
        <w:rPr>
          <w:lang w:val="fr-CA"/>
        </w:rPr>
      </w:pPr>
      <w:r>
        <w:rPr>
          <w:lang w:val="fr-CA"/>
        </w:rPr>
        <w:t>uḍḍīyāno hy asau bandho mṛtyu-mātaṅga-kesarī ||57||</w:t>
      </w:r>
    </w:p>
    <w:p w:rsidR="00D200B3" w:rsidRDefault="00D200B3">
      <w:pPr>
        <w:rPr>
          <w:lang w:val="fr-CA"/>
        </w:rPr>
      </w:pPr>
      <w:r>
        <w:rPr>
          <w:lang w:val="fr-CA"/>
        </w:rPr>
        <w:t>uḍḍīyānaṁ tu sahajaṁ guruṇā kathitaṁ sadā |</w:t>
      </w:r>
    </w:p>
    <w:p w:rsidR="00D200B3" w:rsidRDefault="00D200B3">
      <w:pPr>
        <w:rPr>
          <w:lang w:val="fr-CA"/>
        </w:rPr>
      </w:pPr>
      <w:r>
        <w:rPr>
          <w:lang w:val="fr-CA"/>
        </w:rPr>
        <w:t>abhyaset satataṁ yas tu vṛddho’pi taruṇāyate ||58||</w:t>
      </w:r>
    </w:p>
    <w:p w:rsidR="00D200B3" w:rsidRDefault="00D200B3">
      <w:pPr>
        <w:rPr>
          <w:lang w:val="fr-CA"/>
        </w:rPr>
      </w:pPr>
      <w:r>
        <w:rPr>
          <w:lang w:val="fr-CA"/>
        </w:rPr>
        <w:t>nābher ūrdhvam adhaś cāpi tānaṁ kuryāt prayatnataḥ |</w:t>
      </w:r>
    </w:p>
    <w:p w:rsidR="00D200B3" w:rsidRDefault="00D200B3">
      <w:pPr>
        <w:rPr>
          <w:lang w:val="fr-CA"/>
        </w:rPr>
      </w:pPr>
      <w:r>
        <w:rPr>
          <w:lang w:val="fr-CA"/>
        </w:rPr>
        <w:t>ṣaṇmāsam abhyasen mṛtyuṁ jayaty eva na saṁśayaḥ ||59||</w:t>
      </w:r>
    </w:p>
    <w:p w:rsidR="00D200B3" w:rsidRDefault="00D200B3">
      <w:pPr>
        <w:rPr>
          <w:lang w:val="fr-CA"/>
        </w:rPr>
      </w:pPr>
      <w:r>
        <w:rPr>
          <w:lang w:val="fr-CA"/>
        </w:rPr>
        <w:t>sarveṣām eva bandhānāṁ uttamo hy uḍḍīyānakaḥ |</w:t>
      </w:r>
    </w:p>
    <w:p w:rsidR="00D200B3" w:rsidRDefault="00D200B3">
      <w:pPr>
        <w:rPr>
          <w:lang w:val="fr-CA"/>
        </w:rPr>
      </w:pPr>
      <w:r>
        <w:rPr>
          <w:lang w:val="fr-CA"/>
        </w:rPr>
        <w:t>uḍḍiyāne dṛḍhe bandhe muktiḥ svābhāvikī bhavet ||60||</w:t>
      </w:r>
    </w:p>
    <w:p w:rsidR="00D200B3" w:rsidRDefault="00D200B3">
      <w:pPr>
        <w:rPr>
          <w:lang w:val="fr-CA"/>
        </w:rPr>
      </w:pPr>
    </w:p>
    <w:p w:rsidR="00D200B3" w:rsidRDefault="00D200B3">
      <w:pPr>
        <w:rPr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>mūla-bandhaḥ</w:t>
      </w:r>
      <w:r>
        <w:rPr>
          <w:lang w:val="fr-CA"/>
        </w:rPr>
        <w:t>—</w:t>
      </w:r>
    </w:p>
    <w:p w:rsidR="00D200B3" w:rsidRDefault="00D200B3">
      <w:pPr>
        <w:rPr>
          <w:lang w:val="fr-CA"/>
        </w:rPr>
      </w:pPr>
      <w:r>
        <w:rPr>
          <w:lang w:val="fr-CA"/>
        </w:rPr>
        <w:t>pārṣṇi-bhāgena sampīḍya yonim ākuñcayed gudam |</w:t>
      </w:r>
    </w:p>
    <w:p w:rsidR="00D200B3" w:rsidRDefault="00D200B3">
      <w:pPr>
        <w:rPr>
          <w:lang w:val="fr-CA"/>
        </w:rPr>
      </w:pPr>
      <w:r>
        <w:rPr>
          <w:lang w:val="fr-CA"/>
        </w:rPr>
        <w:t>apānam ūrdhvam ākṛṣya mūla-bandho’bhidhīyate ||61||</w:t>
      </w:r>
    </w:p>
    <w:p w:rsidR="00D200B3" w:rsidRDefault="00D200B3">
      <w:pPr>
        <w:rPr>
          <w:lang w:val="fr-CA"/>
        </w:rPr>
      </w:pPr>
      <w:r>
        <w:rPr>
          <w:lang w:val="fr-CA"/>
        </w:rPr>
        <w:t>adho-gatim apānaṁ vā ūrdhvagaṁ kurute balāt |</w:t>
      </w:r>
    </w:p>
    <w:p w:rsidR="00D200B3" w:rsidRDefault="00D200B3">
      <w:pPr>
        <w:rPr>
          <w:lang w:val="fr-CA"/>
        </w:rPr>
      </w:pPr>
      <w:r>
        <w:rPr>
          <w:lang w:val="fr-CA"/>
        </w:rPr>
        <w:t>ākuñcanena taṁ prāhur mūla-bandhaṁ hi yoginaḥ ||62||</w:t>
      </w:r>
    </w:p>
    <w:p w:rsidR="00D200B3" w:rsidRDefault="00D200B3">
      <w:pPr>
        <w:rPr>
          <w:lang w:val="fr-CA"/>
        </w:rPr>
      </w:pPr>
      <w:r>
        <w:rPr>
          <w:lang w:val="fr-CA"/>
        </w:rPr>
        <w:t>gudaṁ pārṣṇyā tu sampīḍya vāyum ākuñcayed balāt |</w:t>
      </w:r>
    </w:p>
    <w:p w:rsidR="00D200B3" w:rsidRDefault="00D200B3">
      <w:pPr>
        <w:rPr>
          <w:lang w:val="fr-CA"/>
        </w:rPr>
      </w:pPr>
      <w:r>
        <w:rPr>
          <w:lang w:val="fr-CA"/>
        </w:rPr>
        <w:t>vāraṁ vāraṁ yathā cordhvaṁ samāyāti samīraṇaḥ ||63||</w:t>
      </w:r>
    </w:p>
    <w:p w:rsidR="00D200B3" w:rsidRDefault="00D200B3">
      <w:pPr>
        <w:rPr>
          <w:lang w:val="fr-CA"/>
        </w:rPr>
      </w:pPr>
      <w:r>
        <w:rPr>
          <w:lang w:val="fr-CA"/>
        </w:rPr>
        <w:t>prāṇāpānau nāda-bindū mūla-bandhena caikatām |</w:t>
      </w:r>
    </w:p>
    <w:p w:rsidR="00D200B3" w:rsidRDefault="00D200B3">
      <w:pPr>
        <w:rPr>
          <w:lang w:val="fr-CA"/>
        </w:rPr>
      </w:pPr>
      <w:r>
        <w:rPr>
          <w:lang w:val="fr-CA"/>
        </w:rPr>
        <w:t>gatvā yogasya saṁsiddhiṁ yacchato nātra saṁśayaḥ ||64||</w:t>
      </w:r>
    </w:p>
    <w:p w:rsidR="00D200B3" w:rsidRDefault="00D200B3">
      <w:pPr>
        <w:rPr>
          <w:lang w:val="fr-CA"/>
        </w:rPr>
      </w:pPr>
      <w:r>
        <w:rPr>
          <w:lang w:val="fr-CA"/>
        </w:rPr>
        <w:t>apāna-prāṇayor aikyaṁ kṣayo mūtra-purīṣayoḥ |</w:t>
      </w:r>
    </w:p>
    <w:p w:rsidR="00D200B3" w:rsidRDefault="00D200B3">
      <w:pPr>
        <w:rPr>
          <w:lang w:val="fr-CA"/>
        </w:rPr>
      </w:pPr>
      <w:r>
        <w:rPr>
          <w:lang w:val="fr-CA"/>
        </w:rPr>
        <w:t>yuvā bhavati vṛddho’pi satataṁ mūla-bandhanāt ||65||</w:t>
      </w:r>
    </w:p>
    <w:p w:rsidR="00D200B3" w:rsidRDefault="00D200B3">
      <w:pPr>
        <w:rPr>
          <w:lang w:val="fr-CA"/>
        </w:rPr>
      </w:pPr>
      <w:r>
        <w:rPr>
          <w:lang w:val="fr-CA"/>
        </w:rPr>
        <w:t>apāna ūrdhvage jāte prayāte vahni-maṇḍalam |</w:t>
      </w:r>
    </w:p>
    <w:p w:rsidR="00D200B3" w:rsidRDefault="00D200B3">
      <w:pPr>
        <w:rPr>
          <w:lang w:val="fr-CA"/>
        </w:rPr>
      </w:pPr>
      <w:r>
        <w:rPr>
          <w:lang w:val="fr-CA"/>
        </w:rPr>
        <w:t>tadānala-śikhā dīrghā jāyate vāyunāhatā ||66||</w:t>
      </w:r>
    </w:p>
    <w:p w:rsidR="00D200B3" w:rsidRDefault="00D200B3">
      <w:pPr>
        <w:rPr>
          <w:lang w:val="fr-CA"/>
        </w:rPr>
      </w:pPr>
      <w:r>
        <w:rPr>
          <w:lang w:val="fr-CA"/>
        </w:rPr>
        <w:t>tato yāto vahny-apānau prāṇam uṣṇa-svarūpakam |</w:t>
      </w:r>
    </w:p>
    <w:p w:rsidR="00D200B3" w:rsidRDefault="00D200B3">
      <w:pPr>
        <w:rPr>
          <w:lang w:val="fr-CA"/>
        </w:rPr>
      </w:pPr>
      <w:r>
        <w:rPr>
          <w:lang w:val="fr-CA"/>
        </w:rPr>
        <w:t>tenātyanta-pradīptas tu jvalano dehajas tathā ||67||</w:t>
      </w:r>
    </w:p>
    <w:p w:rsidR="00D200B3" w:rsidRDefault="00D200B3">
      <w:pPr>
        <w:rPr>
          <w:lang w:val="fr-CA"/>
        </w:rPr>
      </w:pPr>
      <w:r>
        <w:rPr>
          <w:lang w:val="fr-CA"/>
        </w:rPr>
        <w:t>tena kuṇḍalinī suptā santaptā samprabudhyate |</w:t>
      </w:r>
    </w:p>
    <w:p w:rsidR="00D200B3" w:rsidRDefault="00D200B3">
      <w:pPr>
        <w:rPr>
          <w:lang w:val="fr-CA"/>
        </w:rPr>
      </w:pPr>
      <w:r>
        <w:rPr>
          <w:lang w:val="fr-CA"/>
        </w:rPr>
        <w:t>daṇḍāhatā bhujaṅgīva niśvasya ṛjutāṁ vrajet ||68||</w:t>
      </w:r>
    </w:p>
    <w:p w:rsidR="00D200B3" w:rsidRDefault="00D200B3">
      <w:pPr>
        <w:rPr>
          <w:lang w:val="fr-CA"/>
        </w:rPr>
      </w:pPr>
      <w:r>
        <w:rPr>
          <w:lang w:val="fr-CA"/>
        </w:rPr>
        <w:t>bilaṁ praviṣṭeva tato brahma-nāḍyaṁ taraṁ vrajet |</w:t>
      </w:r>
    </w:p>
    <w:p w:rsidR="00D200B3" w:rsidRDefault="00D200B3">
      <w:pPr>
        <w:rPr>
          <w:lang w:val="fr-CA"/>
        </w:rPr>
      </w:pPr>
      <w:r>
        <w:rPr>
          <w:lang w:val="fr-CA"/>
        </w:rPr>
        <w:t>tasmān nityaṁ mūla-bandhaḥ kartavyo yogibhiḥ sadā ||69||</w:t>
      </w:r>
    </w:p>
    <w:p w:rsidR="00D200B3" w:rsidRDefault="00D200B3">
      <w:pPr>
        <w:rPr>
          <w:lang w:val="fr-CA"/>
        </w:rPr>
      </w:pPr>
    </w:p>
    <w:p w:rsidR="00D200B3" w:rsidRDefault="00D200B3">
      <w:pPr>
        <w:rPr>
          <w:lang w:val="pl-PL"/>
        </w:rPr>
      </w:pPr>
      <w:r>
        <w:rPr>
          <w:lang w:val="pl-PL"/>
        </w:rPr>
        <w:t xml:space="preserve">atha </w:t>
      </w:r>
      <w:r>
        <w:rPr>
          <w:b/>
          <w:bCs/>
          <w:lang w:val="pl-PL"/>
        </w:rPr>
        <w:t>jalandhara-bandhaḥ</w:t>
      </w:r>
      <w:r>
        <w:rPr>
          <w:lang w:val="pl-PL"/>
        </w:rPr>
        <w:t>—</w:t>
      </w:r>
    </w:p>
    <w:p w:rsidR="00D200B3" w:rsidRDefault="00D200B3">
      <w:pPr>
        <w:rPr>
          <w:lang w:val="pl-PL"/>
        </w:rPr>
      </w:pPr>
      <w:r>
        <w:rPr>
          <w:lang w:val="pl-PL"/>
        </w:rPr>
        <w:t>kaṇṭham ākuñcya hṛdaye sthāpayec cibukaṁ dṛḍham |</w:t>
      </w:r>
    </w:p>
    <w:p w:rsidR="00D200B3" w:rsidRDefault="00D200B3">
      <w:pPr>
        <w:rPr>
          <w:lang w:val="pl-PL"/>
        </w:rPr>
      </w:pPr>
      <w:r>
        <w:rPr>
          <w:lang w:val="pl-PL"/>
        </w:rPr>
        <w:t>bandho jālandharākhyo’yaṁ jarā-mṛtyu-vināśakaḥ ||70||</w:t>
      </w:r>
    </w:p>
    <w:p w:rsidR="00D200B3" w:rsidRDefault="00D200B3">
      <w:pPr>
        <w:rPr>
          <w:lang w:val="pl-PL"/>
        </w:rPr>
      </w:pPr>
      <w:r>
        <w:rPr>
          <w:lang w:val="pl-PL"/>
        </w:rPr>
        <w:t>badhnāti hi sirājālam adho-gāmi nabho-jalam |</w:t>
      </w:r>
    </w:p>
    <w:p w:rsidR="00D200B3" w:rsidRDefault="00D200B3">
      <w:pPr>
        <w:rPr>
          <w:lang w:val="pl-PL"/>
        </w:rPr>
      </w:pPr>
      <w:r>
        <w:rPr>
          <w:lang w:val="pl-PL"/>
        </w:rPr>
        <w:t>tato jālandharo bandhaḥ kaṇṭha-duḥkhaugha-nāśanaḥ ||71||</w:t>
      </w:r>
    </w:p>
    <w:p w:rsidR="00D200B3" w:rsidRDefault="00D200B3">
      <w:pPr>
        <w:rPr>
          <w:lang w:val="pl-PL"/>
        </w:rPr>
      </w:pPr>
      <w:r>
        <w:rPr>
          <w:lang w:val="pl-PL"/>
        </w:rPr>
        <w:t>jālandhare kṛte bandhe kaṇṭha-saṁkoca-lakṣaṇe |</w:t>
      </w:r>
    </w:p>
    <w:p w:rsidR="00D200B3" w:rsidRDefault="00D200B3">
      <w:pPr>
        <w:rPr>
          <w:lang w:val="pl-PL"/>
        </w:rPr>
      </w:pPr>
      <w:r>
        <w:rPr>
          <w:lang w:val="pl-PL"/>
        </w:rPr>
        <w:t>na pīyūṣaṁ pataty agnau na ca vāyuḥ prakupyati ||72||</w:t>
      </w:r>
    </w:p>
    <w:p w:rsidR="00D200B3" w:rsidRDefault="00D200B3">
      <w:pPr>
        <w:rPr>
          <w:lang w:val="pl-PL"/>
        </w:rPr>
      </w:pPr>
      <w:r>
        <w:rPr>
          <w:lang w:val="pl-PL"/>
        </w:rPr>
        <w:t>kaṇṭha-saṁkocanenaiva dve nāḍyau stambhayed dṛḍham |</w:t>
      </w:r>
    </w:p>
    <w:p w:rsidR="00D200B3" w:rsidRDefault="00D200B3">
      <w:pPr>
        <w:rPr>
          <w:lang w:val="pl-PL"/>
        </w:rPr>
      </w:pPr>
      <w:r>
        <w:rPr>
          <w:lang w:val="pl-PL"/>
        </w:rPr>
        <w:t>madhya-cakram idaṁ jñeyaṁ ṣoḍaśādhāra-bandhanam ||73||</w:t>
      </w:r>
    </w:p>
    <w:p w:rsidR="00D200B3" w:rsidRDefault="00D200B3">
      <w:pPr>
        <w:rPr>
          <w:lang w:val="pl-PL"/>
        </w:rPr>
      </w:pPr>
      <w:r>
        <w:rPr>
          <w:lang w:val="pl-PL"/>
        </w:rPr>
        <w:t>mūla-sthānaṁ samākuñcya uḍḍiyānaṁ tu kārayet |</w:t>
      </w:r>
    </w:p>
    <w:p w:rsidR="00D200B3" w:rsidRDefault="00D200B3">
      <w:pPr>
        <w:rPr>
          <w:lang w:val="pl-PL"/>
        </w:rPr>
      </w:pPr>
      <w:r>
        <w:rPr>
          <w:lang w:val="pl-PL"/>
        </w:rPr>
        <w:t>iḍāṁ ca piṅgalāṁ baddhvā vāhayet paścime pathi ||74||</w:t>
      </w:r>
    </w:p>
    <w:p w:rsidR="00D200B3" w:rsidRDefault="00D200B3">
      <w:pPr>
        <w:rPr>
          <w:lang w:val="pl-PL"/>
        </w:rPr>
      </w:pPr>
      <w:r>
        <w:rPr>
          <w:lang w:val="pl-PL"/>
        </w:rPr>
        <w:t>anenaiva vidhānena prayāti pavano layam |</w:t>
      </w:r>
    </w:p>
    <w:p w:rsidR="00D200B3" w:rsidRDefault="00D200B3">
      <w:pPr>
        <w:rPr>
          <w:lang w:val="pl-PL"/>
        </w:rPr>
      </w:pPr>
      <w:r>
        <w:rPr>
          <w:lang w:val="pl-PL"/>
        </w:rPr>
        <w:t>tato na jāyate mṛtyur jarā-rogādikaṁ tathā ||75||</w:t>
      </w:r>
    </w:p>
    <w:p w:rsidR="00D200B3" w:rsidRDefault="00D200B3">
      <w:pPr>
        <w:rPr>
          <w:lang w:val="pl-PL"/>
        </w:rPr>
      </w:pPr>
      <w:r>
        <w:rPr>
          <w:lang w:val="pl-PL"/>
        </w:rPr>
        <w:t>bandha-trayam idaṁ śreṣṭhaṁ mahā-siddhaiś ca sevitam |</w:t>
      </w:r>
    </w:p>
    <w:p w:rsidR="00D200B3" w:rsidRDefault="00D200B3">
      <w:pPr>
        <w:rPr>
          <w:lang w:val="pl-PL"/>
        </w:rPr>
      </w:pPr>
      <w:r>
        <w:rPr>
          <w:lang w:val="pl-PL"/>
        </w:rPr>
        <w:t>sarveṣāṁ haṭha-tantrāṇāṁ sādhanaṁ yogino viduḥ ||76||</w:t>
      </w:r>
    </w:p>
    <w:p w:rsidR="00D200B3" w:rsidRDefault="00D200B3">
      <w:pPr>
        <w:rPr>
          <w:lang w:val="pl-PL"/>
        </w:rPr>
      </w:pPr>
      <w:r>
        <w:rPr>
          <w:lang w:val="pl-PL"/>
        </w:rPr>
        <w:t>yat kiṁcit sravate candrād amṛtaṁ divya-rūpiṇaḥ |</w:t>
      </w:r>
    </w:p>
    <w:p w:rsidR="00D200B3" w:rsidRDefault="00D200B3">
      <w:pPr>
        <w:rPr>
          <w:lang w:val="pl-PL"/>
        </w:rPr>
      </w:pPr>
      <w:r>
        <w:rPr>
          <w:lang w:val="pl-PL"/>
        </w:rPr>
        <w:t>tat sarvaṁ grasate sūryas tena piṇḍo jarāyutaḥ ||77||</w:t>
      </w:r>
    </w:p>
    <w:p w:rsidR="00D200B3" w:rsidRDefault="00D200B3">
      <w:pPr>
        <w:rPr>
          <w:lang w:val="pl-PL"/>
        </w:rPr>
      </w:pPr>
    </w:p>
    <w:p w:rsidR="00D200B3" w:rsidRDefault="00D200B3">
      <w:pPr>
        <w:rPr>
          <w:lang w:val="pl-PL"/>
        </w:rPr>
      </w:pPr>
      <w:r>
        <w:rPr>
          <w:lang w:val="pl-PL"/>
        </w:rPr>
        <w:t xml:space="preserve">atha </w:t>
      </w:r>
      <w:r>
        <w:rPr>
          <w:b/>
          <w:bCs/>
          <w:lang w:val="pl-PL"/>
        </w:rPr>
        <w:t>viparīta-karaṇī mudrā</w:t>
      </w:r>
      <w:r>
        <w:rPr>
          <w:lang w:val="pl-PL"/>
        </w:rPr>
        <w:t>—</w:t>
      </w:r>
    </w:p>
    <w:p w:rsidR="00D200B3" w:rsidRDefault="00D200B3">
      <w:pPr>
        <w:rPr>
          <w:lang w:val="pl-PL"/>
        </w:rPr>
      </w:pPr>
      <w:r>
        <w:rPr>
          <w:lang w:val="pl-PL"/>
        </w:rPr>
        <w:t>tatrāsti karaṇaṁ divyaṁ sūryasya mukha-vañcanam |</w:t>
      </w:r>
    </w:p>
    <w:p w:rsidR="00D200B3" w:rsidRDefault="00D200B3">
      <w:pPr>
        <w:rPr>
          <w:lang w:val="pl-PL"/>
        </w:rPr>
      </w:pPr>
      <w:r>
        <w:rPr>
          <w:lang w:val="pl-PL"/>
        </w:rPr>
        <w:t>gurūpadeśato jñeyaṁ na tu śāstrārtha-koṭibhiḥ ||78||</w:t>
      </w:r>
    </w:p>
    <w:p w:rsidR="00D200B3" w:rsidRDefault="00D200B3">
      <w:pPr>
        <w:rPr>
          <w:lang w:val="pl-PL"/>
        </w:rPr>
      </w:pPr>
      <w:r>
        <w:rPr>
          <w:lang w:val="pl-PL"/>
        </w:rPr>
        <w:t>ūrdhva-nābher adhas tālor ūrdhvaṁ bhānur adhaḥ śaśī |</w:t>
      </w:r>
    </w:p>
    <w:p w:rsidR="00D200B3" w:rsidRDefault="00D200B3">
      <w:pPr>
        <w:rPr>
          <w:lang w:val="pl-PL"/>
        </w:rPr>
      </w:pPr>
      <w:r>
        <w:rPr>
          <w:lang w:val="pl-PL"/>
        </w:rPr>
        <w:t>karaṇī viparītākhā guru-vākyena labhyate ||79||</w:t>
      </w:r>
    </w:p>
    <w:p w:rsidR="00D200B3" w:rsidRDefault="00D200B3">
      <w:pPr>
        <w:rPr>
          <w:lang w:val="pl-PL"/>
        </w:rPr>
      </w:pPr>
      <w:r>
        <w:rPr>
          <w:lang w:val="pl-PL"/>
        </w:rPr>
        <w:t>nityam abhyāsa-yuktasya jaṭharāgni-vivardhanī |</w:t>
      </w:r>
    </w:p>
    <w:p w:rsidR="00D200B3" w:rsidRDefault="00D200B3">
      <w:pPr>
        <w:rPr>
          <w:lang w:val="pl-PL"/>
        </w:rPr>
      </w:pPr>
      <w:r>
        <w:rPr>
          <w:lang w:val="pl-PL"/>
        </w:rPr>
        <w:t>āhāro bahulas tasya sampādyaḥ sādhakasya ca ||80||</w:t>
      </w:r>
    </w:p>
    <w:p w:rsidR="00D200B3" w:rsidRDefault="00D200B3">
      <w:pPr>
        <w:rPr>
          <w:lang w:val="pl-PL"/>
        </w:rPr>
      </w:pPr>
      <w:r>
        <w:rPr>
          <w:lang w:val="pl-PL"/>
        </w:rPr>
        <w:t>alpāhāro yadi bhaved agnir dahati tat-kṣaṇāt |</w:t>
      </w:r>
    </w:p>
    <w:p w:rsidR="00D200B3" w:rsidRDefault="00D200B3">
      <w:pPr>
        <w:rPr>
          <w:lang w:val="pl-PL"/>
        </w:rPr>
      </w:pPr>
      <w:r>
        <w:rPr>
          <w:lang w:val="pl-PL"/>
        </w:rPr>
        <w:t>adhaḥ-śirāś cordhva-pādaḥ kṣaṇaṁ syāt prathame dine ||81||</w:t>
      </w:r>
    </w:p>
    <w:p w:rsidR="00D200B3" w:rsidRDefault="00D200B3">
      <w:pPr>
        <w:rPr>
          <w:lang w:val="pl-PL"/>
        </w:rPr>
      </w:pPr>
      <w:r>
        <w:rPr>
          <w:lang w:val="pl-PL"/>
        </w:rPr>
        <w:t>kṣaṇāc ca kiṁcid adhikam abhyasec ca dine dine |</w:t>
      </w:r>
    </w:p>
    <w:p w:rsidR="00D200B3" w:rsidRDefault="00D200B3">
      <w:pPr>
        <w:rPr>
          <w:lang w:val="pl-PL"/>
        </w:rPr>
      </w:pPr>
      <w:r>
        <w:rPr>
          <w:lang w:val="pl-PL"/>
        </w:rPr>
        <w:t>valitaṁ palitaṁ caiva ṣaṇmāsordhvaṁ na dṛśyate |</w:t>
      </w:r>
    </w:p>
    <w:p w:rsidR="00D200B3" w:rsidRDefault="00D200B3">
      <w:pPr>
        <w:rPr>
          <w:lang w:val="pl-PL"/>
        </w:rPr>
      </w:pPr>
      <w:r>
        <w:rPr>
          <w:lang w:val="pl-PL"/>
        </w:rPr>
        <w:t>yāma-mātraṁ tu yo nityam abhyaset sa tu kālajit ||82||</w:t>
      </w:r>
    </w:p>
    <w:p w:rsidR="00D200B3" w:rsidRDefault="00D200B3">
      <w:pPr>
        <w:rPr>
          <w:lang w:val="pl-PL"/>
        </w:rPr>
      </w:pPr>
    </w:p>
    <w:p w:rsidR="00D200B3" w:rsidRDefault="00D200B3">
      <w:pPr>
        <w:rPr>
          <w:lang w:val="pl-PL"/>
        </w:rPr>
      </w:pPr>
      <w:r>
        <w:rPr>
          <w:lang w:val="pl-PL"/>
        </w:rPr>
        <w:t xml:space="preserve">atha </w:t>
      </w:r>
      <w:r>
        <w:rPr>
          <w:b/>
          <w:bCs/>
          <w:lang w:val="pl-PL"/>
        </w:rPr>
        <w:t>vajrolī</w:t>
      </w:r>
      <w:r>
        <w:rPr>
          <w:lang w:val="pl-PL"/>
        </w:rPr>
        <w:t>—</w:t>
      </w:r>
    </w:p>
    <w:p w:rsidR="00D200B3" w:rsidRDefault="00D200B3">
      <w:pPr>
        <w:rPr>
          <w:lang w:val="pl-PL"/>
        </w:rPr>
      </w:pPr>
      <w:r>
        <w:rPr>
          <w:lang w:val="pl-PL"/>
        </w:rPr>
        <w:t>svecchayā vartamāno’pi yogoktair niyamair vinā |</w:t>
      </w:r>
    </w:p>
    <w:p w:rsidR="00D200B3" w:rsidRDefault="00D200B3">
      <w:pPr>
        <w:rPr>
          <w:lang w:val="pl-PL"/>
        </w:rPr>
      </w:pPr>
      <w:r>
        <w:rPr>
          <w:lang w:val="pl-PL"/>
        </w:rPr>
        <w:t>vajrolīṁ yo vijānāti sa yogī siddhi-bhājanam ||83||</w:t>
      </w:r>
    </w:p>
    <w:p w:rsidR="00D200B3" w:rsidRDefault="00D200B3">
      <w:pPr>
        <w:rPr>
          <w:lang w:val="pl-PL"/>
        </w:rPr>
      </w:pPr>
      <w:r>
        <w:rPr>
          <w:lang w:val="pl-PL"/>
        </w:rPr>
        <w:t>tatra vastu-dvayaṁ vakṣye durlabhaṁ yasya kasyacit |</w:t>
      </w:r>
    </w:p>
    <w:p w:rsidR="00D200B3" w:rsidRDefault="00D200B3">
      <w:pPr>
        <w:rPr>
          <w:lang w:val="pl-PL"/>
        </w:rPr>
      </w:pPr>
      <w:r>
        <w:rPr>
          <w:lang w:val="pl-PL"/>
        </w:rPr>
        <w:t>kṣīraṁ caikaṁ dvitīyaṁ tu nārī ca vaśa-vartinī ||84||</w:t>
      </w:r>
    </w:p>
    <w:p w:rsidR="00D200B3" w:rsidRDefault="00D200B3">
      <w:pPr>
        <w:rPr>
          <w:lang w:val="pl-PL"/>
        </w:rPr>
      </w:pPr>
      <w:r>
        <w:rPr>
          <w:lang w:val="pl-PL"/>
        </w:rPr>
        <w:t>mehanena śanaiḥ samyag ūrdhvākuñcanam abhyaset |</w:t>
      </w:r>
    </w:p>
    <w:p w:rsidR="00D200B3" w:rsidRDefault="00D200B3">
      <w:pPr>
        <w:rPr>
          <w:lang w:val="pl-PL"/>
        </w:rPr>
      </w:pPr>
      <w:r>
        <w:rPr>
          <w:lang w:val="pl-PL"/>
        </w:rPr>
        <w:t>puruṣo’py athavā nārī vajrolī-siddhim āpnuyāt ||85||</w:t>
      </w:r>
    </w:p>
    <w:p w:rsidR="00D200B3" w:rsidRDefault="00D200B3">
      <w:pPr>
        <w:rPr>
          <w:lang w:val="pl-PL"/>
        </w:rPr>
      </w:pPr>
      <w:r>
        <w:rPr>
          <w:lang w:val="pl-PL"/>
        </w:rPr>
        <w:t>yatnataḥ śasta-nālena phūtkāraṁ vajra-kandare |</w:t>
      </w:r>
    </w:p>
    <w:p w:rsidR="00D200B3" w:rsidRDefault="00D200B3">
      <w:pPr>
        <w:rPr>
          <w:lang w:val="pl-PL"/>
        </w:rPr>
      </w:pPr>
      <w:r>
        <w:rPr>
          <w:lang w:val="pl-PL"/>
        </w:rPr>
        <w:t>śanaiḥ śanaiḥ prakurvīta vāyu-saṁcāra-kāraṇāt ||86||</w:t>
      </w:r>
    </w:p>
    <w:p w:rsidR="00D200B3" w:rsidRDefault="00D200B3">
      <w:pPr>
        <w:rPr>
          <w:lang w:val="pl-PL"/>
        </w:rPr>
      </w:pPr>
      <w:r>
        <w:rPr>
          <w:lang w:val="pl-PL"/>
        </w:rPr>
        <w:t>nārī-bhage padad-bindum abhyāsenordhvam āharet |</w:t>
      </w:r>
    </w:p>
    <w:p w:rsidR="00D200B3" w:rsidRDefault="00D200B3">
      <w:pPr>
        <w:rPr>
          <w:lang w:val="pl-PL"/>
        </w:rPr>
      </w:pPr>
      <w:r>
        <w:rPr>
          <w:lang w:val="pl-PL"/>
        </w:rPr>
        <w:t>calitaṁ ca nijaṁ bindum ūrdhvam ākṛṣya rakṣayet ||87||</w:t>
      </w:r>
    </w:p>
    <w:p w:rsidR="00D200B3" w:rsidRDefault="00D200B3">
      <w:pPr>
        <w:rPr>
          <w:lang w:val="pl-PL"/>
        </w:rPr>
      </w:pPr>
      <w:r>
        <w:rPr>
          <w:lang w:val="pl-PL"/>
        </w:rPr>
        <w:t>evaṁ saṁrakṣayed binduṁ jayati yogavit |</w:t>
      </w:r>
    </w:p>
    <w:p w:rsidR="00D200B3" w:rsidRDefault="00D200B3">
      <w:pPr>
        <w:rPr>
          <w:lang w:val="pl-PL"/>
        </w:rPr>
      </w:pPr>
      <w:r>
        <w:rPr>
          <w:lang w:val="pl-PL"/>
        </w:rPr>
        <w:t>maraṇaṁ bindu-pātena jīvanaṁ bindu-dhāraṇāt ||88||</w:t>
      </w:r>
    </w:p>
    <w:p w:rsidR="00D200B3" w:rsidRDefault="00D200B3">
      <w:pPr>
        <w:rPr>
          <w:lang w:val="pl-PL"/>
        </w:rPr>
      </w:pPr>
      <w:r>
        <w:rPr>
          <w:lang w:val="pl-PL"/>
        </w:rPr>
        <w:t>sugandho yogino dehe jāyate bindu-dhāraṇāt |</w:t>
      </w:r>
    </w:p>
    <w:p w:rsidR="00D200B3" w:rsidRDefault="00D200B3">
      <w:pPr>
        <w:rPr>
          <w:lang w:val="pl-PL"/>
        </w:rPr>
      </w:pPr>
      <w:r>
        <w:rPr>
          <w:lang w:val="pl-PL"/>
        </w:rPr>
        <w:t>yāvad binduḥ sthiro dehe tāvat kāla-bhayaṁ kutaḥ ||89||</w:t>
      </w:r>
    </w:p>
    <w:p w:rsidR="00D200B3" w:rsidRDefault="00D200B3">
      <w:pPr>
        <w:rPr>
          <w:lang w:val="pl-PL"/>
        </w:rPr>
      </w:pPr>
      <w:r>
        <w:rPr>
          <w:lang w:val="pl-PL"/>
        </w:rPr>
        <w:t>cittāyattaṁ nṝṇāṁ śukraṁ śukrāyattaṁ ca jīvitam |</w:t>
      </w:r>
    </w:p>
    <w:p w:rsidR="00D200B3" w:rsidRDefault="00D200B3">
      <w:pPr>
        <w:rPr>
          <w:lang w:val="pl-PL"/>
        </w:rPr>
      </w:pPr>
      <w:r>
        <w:rPr>
          <w:lang w:val="pl-PL"/>
        </w:rPr>
        <w:t>tasmāc chukraṁ manaś caiva rakṣaṇīyaṁ prayatnataḥ ||90||</w:t>
      </w:r>
    </w:p>
    <w:p w:rsidR="00D200B3" w:rsidRDefault="00D200B3">
      <w:pPr>
        <w:rPr>
          <w:lang w:val="pl-PL"/>
        </w:rPr>
      </w:pPr>
      <w:r>
        <w:rPr>
          <w:lang w:val="pl-PL"/>
        </w:rPr>
        <w:t>ṛtumatyā rajo’py evaṁ nijaṁ binduṁ ca rakṣayet |</w:t>
      </w:r>
    </w:p>
    <w:p w:rsidR="00D200B3" w:rsidRDefault="00D200B3">
      <w:pPr>
        <w:rPr>
          <w:lang w:val="pl-PL"/>
        </w:rPr>
      </w:pPr>
      <w:r>
        <w:rPr>
          <w:lang w:val="pl-PL"/>
        </w:rPr>
        <w:t>meḍhreṇākarṣayed ūrdhvaṁ samyag abhyāsa-yoga-vit ||91||</w:t>
      </w:r>
    </w:p>
    <w:p w:rsidR="00D200B3" w:rsidRDefault="00D200B3">
      <w:pPr>
        <w:rPr>
          <w:lang w:val="pl-PL"/>
        </w:rPr>
      </w:pPr>
    </w:p>
    <w:p w:rsidR="00D200B3" w:rsidRDefault="00D200B3">
      <w:pPr>
        <w:rPr>
          <w:bCs/>
          <w:lang w:val="pl-PL"/>
        </w:rPr>
      </w:pPr>
      <w:r>
        <w:rPr>
          <w:lang w:val="pl-PL"/>
        </w:rPr>
        <w:t xml:space="preserve">atha </w:t>
      </w:r>
      <w:r>
        <w:rPr>
          <w:b/>
          <w:bCs/>
          <w:lang w:val="pl-PL"/>
        </w:rPr>
        <w:t>sahajoliḥ</w:t>
      </w:r>
      <w:r>
        <w:rPr>
          <w:bCs/>
          <w:lang w:val="pl-PL"/>
        </w:rPr>
        <w:t>—</w:t>
      </w:r>
    </w:p>
    <w:p w:rsidR="00D200B3" w:rsidRDefault="00D200B3">
      <w:pPr>
        <w:rPr>
          <w:bCs/>
          <w:lang w:val="pl-PL"/>
        </w:rPr>
      </w:pPr>
      <w:r>
        <w:rPr>
          <w:bCs/>
          <w:lang w:val="pl-PL"/>
        </w:rPr>
        <w:t>sahajoliś cāmarolir vajrolyā bheda ekataḥ |</w:t>
      </w:r>
    </w:p>
    <w:p w:rsidR="00D200B3" w:rsidRDefault="00D200B3">
      <w:pPr>
        <w:rPr>
          <w:bCs/>
          <w:lang w:val="pl-PL"/>
        </w:rPr>
      </w:pPr>
      <w:r>
        <w:rPr>
          <w:bCs/>
          <w:lang w:val="pl-PL"/>
        </w:rPr>
        <w:t>jale subhasma nikṣipya dagdha-gomaya-sambhavam ||92||</w:t>
      </w:r>
    </w:p>
    <w:p w:rsidR="00D200B3" w:rsidRDefault="00D200B3">
      <w:pPr>
        <w:rPr>
          <w:bCs/>
          <w:lang w:val="pl-PL"/>
        </w:rPr>
      </w:pPr>
      <w:r>
        <w:rPr>
          <w:bCs/>
          <w:lang w:val="pl-PL"/>
        </w:rPr>
        <w:t>vajrolī-maithunād ūrdhvaṁ strī-puṁsoḥ svāṅga-lepanam |</w:t>
      </w:r>
    </w:p>
    <w:p w:rsidR="00D200B3" w:rsidRDefault="00D200B3">
      <w:pPr>
        <w:rPr>
          <w:bCs/>
          <w:lang w:val="pl-PL"/>
        </w:rPr>
      </w:pPr>
      <w:r>
        <w:rPr>
          <w:bCs/>
          <w:lang w:val="pl-PL"/>
        </w:rPr>
        <w:t>āsīnayoḥ sukhenaiva mukta-vyāpārayoḥ kṣaṇāt ||93||</w:t>
      </w:r>
    </w:p>
    <w:p w:rsidR="00D200B3" w:rsidRDefault="00D200B3">
      <w:pPr>
        <w:rPr>
          <w:bCs/>
          <w:lang w:val="pl-PL"/>
        </w:rPr>
      </w:pPr>
      <w:r>
        <w:rPr>
          <w:bCs/>
          <w:lang w:val="pl-PL"/>
        </w:rPr>
        <w:t>sahajolir iyaṁ proktā śraddheyā yogibhiḥ sadā |</w:t>
      </w:r>
    </w:p>
    <w:p w:rsidR="00D200B3" w:rsidRDefault="00D200B3">
      <w:pPr>
        <w:rPr>
          <w:bCs/>
          <w:lang w:val="pl-PL"/>
        </w:rPr>
      </w:pPr>
      <w:r>
        <w:rPr>
          <w:bCs/>
          <w:lang w:val="pl-PL"/>
        </w:rPr>
        <w:t>ayaṁ śubha-karo yogo bhoga-yukto’pi muktidaḥ ||94||</w:t>
      </w:r>
    </w:p>
    <w:p w:rsidR="00D200B3" w:rsidRDefault="00D200B3">
      <w:pPr>
        <w:rPr>
          <w:bCs/>
          <w:lang w:val="pl-PL"/>
        </w:rPr>
      </w:pPr>
      <w:r>
        <w:rPr>
          <w:bCs/>
          <w:lang w:val="pl-PL"/>
        </w:rPr>
        <w:t>ayaṁ yogaḥ puṇyavatāṁ dhīrāṇāṁ tattva-darśinām |</w:t>
      </w:r>
    </w:p>
    <w:p w:rsidR="00D200B3" w:rsidRDefault="00D200B3">
      <w:pPr>
        <w:rPr>
          <w:bCs/>
          <w:lang w:val="pl-PL"/>
        </w:rPr>
      </w:pPr>
      <w:r>
        <w:rPr>
          <w:bCs/>
          <w:lang w:val="pl-PL"/>
        </w:rPr>
        <w:t>nirmatsarāṇāṁ vai sidhyen na tu matsara-śālinām ||95||</w:t>
      </w:r>
    </w:p>
    <w:p w:rsidR="00D200B3" w:rsidRDefault="00D200B3">
      <w:pPr>
        <w:rPr>
          <w:bCs/>
          <w:lang w:val="pl-PL"/>
        </w:rPr>
      </w:pPr>
    </w:p>
    <w:p w:rsidR="00D200B3" w:rsidRDefault="00D200B3">
      <w:pPr>
        <w:rPr>
          <w:bCs/>
          <w:lang w:val="pl-PL"/>
        </w:rPr>
      </w:pPr>
      <w:r>
        <w:rPr>
          <w:bCs/>
          <w:lang w:val="pl-PL"/>
        </w:rPr>
        <w:t xml:space="preserve">atha </w:t>
      </w:r>
      <w:r>
        <w:rPr>
          <w:b/>
          <w:lang w:val="pl-PL"/>
        </w:rPr>
        <w:t>amarolī</w:t>
      </w:r>
      <w:r>
        <w:rPr>
          <w:bCs/>
          <w:lang w:val="pl-PL"/>
        </w:rPr>
        <w:t>—</w:t>
      </w:r>
    </w:p>
    <w:p w:rsidR="00D200B3" w:rsidRDefault="00D200B3">
      <w:pPr>
        <w:rPr>
          <w:bCs/>
          <w:lang w:val="pl-PL"/>
        </w:rPr>
      </w:pPr>
      <w:r>
        <w:rPr>
          <w:bCs/>
          <w:lang w:val="pl-PL"/>
        </w:rPr>
        <w:t xml:space="preserve">pittolbaṇatvāt prathamāmbu-dhārāṁ </w:t>
      </w:r>
    </w:p>
    <w:p w:rsidR="00D200B3" w:rsidRDefault="00D200B3">
      <w:pPr>
        <w:rPr>
          <w:bCs/>
          <w:lang w:val="pl-PL"/>
        </w:rPr>
      </w:pPr>
      <w:r>
        <w:rPr>
          <w:bCs/>
          <w:lang w:val="pl-PL"/>
        </w:rPr>
        <w:t>vihāya niḥsāratayānty adhārām |</w:t>
      </w:r>
    </w:p>
    <w:p w:rsidR="00D200B3" w:rsidRDefault="00D200B3">
      <w:pPr>
        <w:rPr>
          <w:bCs/>
          <w:lang w:val="pl-PL"/>
        </w:rPr>
      </w:pPr>
      <w:r>
        <w:rPr>
          <w:bCs/>
          <w:lang w:val="pl-PL"/>
        </w:rPr>
        <w:t>niṣevyate śītala-madhya-dhārā</w:t>
      </w:r>
    </w:p>
    <w:p w:rsidR="00D200B3" w:rsidRDefault="00D200B3">
      <w:pPr>
        <w:rPr>
          <w:bCs/>
          <w:lang w:val="pl-PL"/>
        </w:rPr>
      </w:pPr>
      <w:r>
        <w:rPr>
          <w:bCs/>
          <w:lang w:val="pl-PL"/>
        </w:rPr>
        <w:t>kāpālike khaṇḍamate’marolī ||96||</w:t>
      </w:r>
    </w:p>
    <w:p w:rsidR="00D200B3" w:rsidRDefault="00D200B3">
      <w:pPr>
        <w:rPr>
          <w:bCs/>
          <w:lang w:val="pl-PL"/>
        </w:rPr>
      </w:pPr>
    </w:p>
    <w:p w:rsidR="00D200B3" w:rsidRDefault="00D200B3">
      <w:pPr>
        <w:rPr>
          <w:bCs/>
          <w:lang w:val="pl-PL"/>
        </w:rPr>
      </w:pPr>
      <w:r>
        <w:rPr>
          <w:bCs/>
          <w:lang w:val="pl-PL"/>
        </w:rPr>
        <w:t>amarīṁ yaḥ piben nityaṁ nasyaṁ kurvan dine dine |</w:t>
      </w:r>
    </w:p>
    <w:p w:rsidR="00D200B3" w:rsidRDefault="00D200B3">
      <w:pPr>
        <w:rPr>
          <w:bCs/>
          <w:lang w:val="pl-PL"/>
        </w:rPr>
      </w:pPr>
      <w:r>
        <w:rPr>
          <w:bCs/>
          <w:lang w:val="pl-PL"/>
        </w:rPr>
        <w:t>vajrolīm abhyaset samyak sāmarolīti kathyate ||97||</w:t>
      </w:r>
    </w:p>
    <w:p w:rsidR="00D200B3" w:rsidRDefault="00D200B3">
      <w:pPr>
        <w:rPr>
          <w:bCs/>
          <w:lang w:val="pl-PL"/>
        </w:rPr>
      </w:pPr>
      <w:r>
        <w:rPr>
          <w:bCs/>
          <w:lang w:val="pl-PL"/>
        </w:rPr>
        <w:t>abhyāsān niḥsṛtāṁ cāndrīṁ vibhūtyā saha miśrayet |</w:t>
      </w:r>
    </w:p>
    <w:p w:rsidR="00D200B3" w:rsidRDefault="00D200B3">
      <w:pPr>
        <w:rPr>
          <w:bCs/>
          <w:lang w:val="pl-PL"/>
        </w:rPr>
      </w:pPr>
      <w:r>
        <w:rPr>
          <w:bCs/>
          <w:lang w:val="pl-PL"/>
        </w:rPr>
        <w:t>dhārayed uttamāṅgeṣu divya-dṛṣṭiḥ prajāyate ||98||</w:t>
      </w:r>
    </w:p>
    <w:p w:rsidR="00D200B3" w:rsidRDefault="00D200B3">
      <w:pPr>
        <w:rPr>
          <w:bCs/>
          <w:lang w:val="pl-PL"/>
        </w:rPr>
      </w:pPr>
      <w:r>
        <w:rPr>
          <w:bCs/>
          <w:lang w:val="pl-PL"/>
        </w:rPr>
        <w:t>puṁso binduṁ samākuñcya samyag abhyāsa-pāṭavāt |</w:t>
      </w:r>
    </w:p>
    <w:p w:rsidR="00D200B3" w:rsidRDefault="00D200B3">
      <w:pPr>
        <w:rPr>
          <w:bCs/>
          <w:lang w:val="pl-PL"/>
        </w:rPr>
      </w:pPr>
      <w:r>
        <w:rPr>
          <w:bCs/>
          <w:lang w:val="pl-PL"/>
        </w:rPr>
        <w:t>yadi nārī rajo rakṣed vajrolyā sāpi yoginī ||99||</w:t>
      </w:r>
    </w:p>
    <w:p w:rsidR="00D200B3" w:rsidRDefault="00D200B3">
      <w:pPr>
        <w:rPr>
          <w:bCs/>
          <w:lang w:val="pl-PL"/>
        </w:rPr>
      </w:pPr>
      <w:r>
        <w:rPr>
          <w:bCs/>
          <w:lang w:val="pl-PL"/>
        </w:rPr>
        <w:t>tasyāḥ kiṁcid rajo nāśaṁ na gacchati na saṁśayaḥ |</w:t>
      </w:r>
    </w:p>
    <w:p w:rsidR="00D200B3" w:rsidRDefault="00D200B3">
      <w:pPr>
        <w:rPr>
          <w:bCs/>
          <w:lang w:val="pl-PL"/>
        </w:rPr>
      </w:pPr>
      <w:r>
        <w:rPr>
          <w:bCs/>
          <w:lang w:val="pl-PL"/>
        </w:rPr>
        <w:t>tasyāḥ śarīre nādaś ca bindutām eva gacchati ||100||</w:t>
      </w:r>
    </w:p>
    <w:p w:rsidR="00D200B3" w:rsidRDefault="00D200B3">
      <w:pPr>
        <w:rPr>
          <w:bCs/>
          <w:lang w:val="pl-PL"/>
        </w:rPr>
      </w:pPr>
      <w:r>
        <w:rPr>
          <w:bCs/>
          <w:lang w:val="pl-PL"/>
        </w:rPr>
        <w:t>sa bindus tad rajaś caiva ekībhūya svadehagau |</w:t>
      </w:r>
    </w:p>
    <w:p w:rsidR="00D200B3" w:rsidRDefault="00D200B3">
      <w:pPr>
        <w:rPr>
          <w:bCs/>
          <w:lang w:val="pl-PL"/>
        </w:rPr>
      </w:pPr>
      <w:r>
        <w:rPr>
          <w:bCs/>
          <w:lang w:val="pl-PL"/>
        </w:rPr>
        <w:t>vajroly-abhyāsa-yogena sarva-siddhiṁ prayacchataḥ ||101||</w:t>
      </w:r>
    </w:p>
    <w:p w:rsidR="00D200B3" w:rsidRDefault="00D200B3">
      <w:pPr>
        <w:rPr>
          <w:bCs/>
          <w:lang w:val="pl-PL"/>
        </w:rPr>
      </w:pPr>
      <w:r>
        <w:rPr>
          <w:bCs/>
          <w:lang w:val="pl-PL"/>
        </w:rPr>
        <w:t>rakṣed ākuñcanād ūrdhvaṁ yā rajaḥ sā hi yoginī |</w:t>
      </w:r>
    </w:p>
    <w:p w:rsidR="00D200B3" w:rsidRDefault="00D200B3">
      <w:pPr>
        <w:rPr>
          <w:bCs/>
          <w:lang w:val="pl-PL"/>
        </w:rPr>
      </w:pPr>
      <w:r>
        <w:rPr>
          <w:bCs/>
          <w:lang w:val="pl-PL"/>
        </w:rPr>
        <w:t>atītānāgataṁ vetti khecarī ca bhaved dhruvam ||102||</w:t>
      </w:r>
    </w:p>
    <w:p w:rsidR="00D200B3" w:rsidRDefault="00D200B3">
      <w:pPr>
        <w:rPr>
          <w:bCs/>
          <w:lang w:val="pl-PL"/>
        </w:rPr>
      </w:pPr>
      <w:r>
        <w:rPr>
          <w:bCs/>
          <w:lang w:val="pl-PL"/>
        </w:rPr>
        <w:t>deha-siddhiṁ ca labhate vajroly-abhyāsa-yogataḥ |</w:t>
      </w:r>
    </w:p>
    <w:p w:rsidR="00D200B3" w:rsidRDefault="00D200B3">
      <w:pPr>
        <w:rPr>
          <w:bCs/>
          <w:lang w:val="pl-PL"/>
        </w:rPr>
      </w:pPr>
      <w:r>
        <w:rPr>
          <w:bCs/>
          <w:lang w:val="pl-PL"/>
        </w:rPr>
        <w:t>ayaṁ puṇya-karo yogo bhoge bhukte’pi muktidaḥ ||103||</w:t>
      </w:r>
    </w:p>
    <w:p w:rsidR="00D200B3" w:rsidRDefault="00D200B3">
      <w:pPr>
        <w:rPr>
          <w:bCs/>
          <w:lang w:val="pl-PL"/>
        </w:rPr>
      </w:pPr>
    </w:p>
    <w:p w:rsidR="00D200B3" w:rsidRDefault="00D200B3">
      <w:pPr>
        <w:rPr>
          <w:bCs/>
          <w:lang w:val="pl-PL"/>
        </w:rPr>
      </w:pPr>
      <w:r>
        <w:rPr>
          <w:bCs/>
          <w:lang w:val="pl-PL"/>
        </w:rPr>
        <w:t xml:space="preserve">atha </w:t>
      </w:r>
      <w:r>
        <w:rPr>
          <w:b/>
          <w:lang w:val="pl-PL"/>
        </w:rPr>
        <w:t>śakti-cālanam</w:t>
      </w:r>
      <w:r>
        <w:rPr>
          <w:bCs/>
          <w:lang w:val="pl-PL"/>
        </w:rPr>
        <w:t>—</w:t>
      </w:r>
    </w:p>
    <w:p w:rsidR="00D200B3" w:rsidRDefault="00D200B3">
      <w:pPr>
        <w:rPr>
          <w:bCs/>
          <w:lang w:val="pl-PL"/>
        </w:rPr>
      </w:pPr>
      <w:r>
        <w:rPr>
          <w:bCs/>
          <w:lang w:val="pl-PL"/>
        </w:rPr>
        <w:t>kuṭilāṅgī kuṇḍalinī bhujaṅgī śaktir īśvarī |</w:t>
      </w:r>
    </w:p>
    <w:p w:rsidR="00D200B3" w:rsidRDefault="00D200B3">
      <w:pPr>
        <w:rPr>
          <w:bCs/>
          <w:lang w:val="pl-PL"/>
        </w:rPr>
      </w:pPr>
      <w:r>
        <w:rPr>
          <w:bCs/>
          <w:lang w:val="pl-PL"/>
        </w:rPr>
        <w:t>kuṇḍaly arundhatī caite śabdāḥ paryāya-vācakāḥ ||104||</w:t>
      </w:r>
    </w:p>
    <w:p w:rsidR="00D200B3" w:rsidRDefault="00D200B3">
      <w:pPr>
        <w:rPr>
          <w:bCs/>
          <w:lang w:val="pl-PL"/>
        </w:rPr>
      </w:pPr>
      <w:r>
        <w:rPr>
          <w:bCs/>
          <w:lang w:val="pl-PL"/>
        </w:rPr>
        <w:t>udghāṭayet kapāṭaṁ tu yathā kuṁcikayā haṭhāt |</w:t>
      </w:r>
    </w:p>
    <w:p w:rsidR="00D200B3" w:rsidRDefault="00D200B3">
      <w:pPr>
        <w:rPr>
          <w:bCs/>
          <w:lang w:val="pl-PL"/>
        </w:rPr>
      </w:pPr>
      <w:r>
        <w:rPr>
          <w:bCs/>
          <w:lang w:val="pl-PL"/>
        </w:rPr>
        <w:t>kuṇḍalinyā tathā yogī mokṣadvāraṁ vibhedayet ||105||</w:t>
      </w:r>
    </w:p>
    <w:p w:rsidR="00D200B3" w:rsidRDefault="00D200B3">
      <w:pPr>
        <w:rPr>
          <w:bCs/>
          <w:lang w:val="pl-PL"/>
        </w:rPr>
      </w:pPr>
      <w:r>
        <w:rPr>
          <w:bCs/>
          <w:lang w:val="pl-PL"/>
        </w:rPr>
        <w:t>yena mārgeṇa gantavyaṁ brahma-sthānaṁ nirāmayam |</w:t>
      </w:r>
    </w:p>
    <w:p w:rsidR="00D200B3" w:rsidRDefault="00D200B3">
      <w:pPr>
        <w:rPr>
          <w:bCs/>
          <w:lang w:val="pl-PL"/>
        </w:rPr>
      </w:pPr>
      <w:r>
        <w:rPr>
          <w:bCs/>
          <w:lang w:val="pl-PL"/>
        </w:rPr>
        <w:t>mukhenācchādya tad vāraṁ prasuptā parameśvarī ||106||</w:t>
      </w:r>
    </w:p>
    <w:p w:rsidR="00D200B3" w:rsidRDefault="00D200B3">
      <w:pPr>
        <w:rPr>
          <w:bCs/>
          <w:lang w:val="pl-PL"/>
        </w:rPr>
      </w:pPr>
      <w:r>
        <w:rPr>
          <w:bCs/>
          <w:lang w:val="pl-PL"/>
        </w:rPr>
        <w:t>kandordhve kuṇḍalī śaktiḥ suptā mokṣāya yoginām |</w:t>
      </w:r>
    </w:p>
    <w:p w:rsidR="00D200B3" w:rsidRDefault="00D200B3">
      <w:pPr>
        <w:rPr>
          <w:bCs/>
          <w:lang w:val="pl-PL"/>
        </w:rPr>
      </w:pPr>
      <w:r>
        <w:rPr>
          <w:bCs/>
          <w:lang w:val="pl-PL"/>
        </w:rPr>
        <w:t>bandhanāya ca mūḍhānāṁ yas tāṁ vetti sa yogavit ||107||</w:t>
      </w:r>
    </w:p>
    <w:p w:rsidR="00D200B3" w:rsidRDefault="00D200B3">
      <w:pPr>
        <w:rPr>
          <w:bCs/>
          <w:lang w:val="pl-PL"/>
        </w:rPr>
      </w:pPr>
      <w:r>
        <w:rPr>
          <w:bCs/>
          <w:lang w:val="pl-PL"/>
        </w:rPr>
        <w:t>kuṇḍalī kuṭilākārā sarpavat parikīrtitā |</w:t>
      </w:r>
    </w:p>
    <w:p w:rsidR="00D200B3" w:rsidRDefault="00D200B3">
      <w:pPr>
        <w:rPr>
          <w:bCs/>
          <w:lang w:val="pl-PL"/>
        </w:rPr>
      </w:pPr>
      <w:r>
        <w:rPr>
          <w:bCs/>
          <w:lang w:val="pl-PL"/>
        </w:rPr>
        <w:t>sā śaktiś cālitā yena sa mukto nātra saṁśayaḥ ||108||</w:t>
      </w:r>
    </w:p>
    <w:p w:rsidR="00D200B3" w:rsidRDefault="00D200B3">
      <w:pPr>
        <w:rPr>
          <w:bCs/>
          <w:lang w:val="pl-PL"/>
        </w:rPr>
      </w:pPr>
      <w:r>
        <w:rPr>
          <w:bCs/>
          <w:lang w:val="pl-PL"/>
        </w:rPr>
        <w:t>gaṅgā-yamunayor madhye bāla-raṇḍāṁ tapasvinīm |</w:t>
      </w:r>
    </w:p>
    <w:p w:rsidR="00D200B3" w:rsidRDefault="00D200B3">
      <w:pPr>
        <w:rPr>
          <w:bCs/>
          <w:lang w:val="pl-PL"/>
        </w:rPr>
      </w:pPr>
      <w:r>
        <w:rPr>
          <w:bCs/>
          <w:lang w:val="pl-PL"/>
        </w:rPr>
        <w:t>balātkāreṇa gṛhṇīyāt tad viṣṇoḥ paramaṁ padam ||109||</w:t>
      </w:r>
    </w:p>
    <w:p w:rsidR="00D200B3" w:rsidRDefault="00D200B3">
      <w:pPr>
        <w:rPr>
          <w:bCs/>
          <w:lang w:val="pl-PL"/>
        </w:rPr>
      </w:pPr>
      <w:r>
        <w:rPr>
          <w:bCs/>
          <w:lang w:val="pl-PL"/>
        </w:rPr>
        <w:t>iḍā bhagavatī gaṅgā piṅgalā yamunā nadī |</w:t>
      </w:r>
    </w:p>
    <w:p w:rsidR="00D200B3" w:rsidRDefault="00D200B3">
      <w:pPr>
        <w:rPr>
          <w:bCs/>
          <w:lang w:val="pl-PL"/>
        </w:rPr>
      </w:pPr>
      <w:r>
        <w:rPr>
          <w:bCs/>
          <w:lang w:val="pl-PL"/>
        </w:rPr>
        <w:t>iḍā-piṅgalayor madhye bālaraṇḍā ca kuṇḍalī ||110||</w:t>
      </w:r>
    </w:p>
    <w:p w:rsidR="00D200B3" w:rsidRDefault="00D200B3">
      <w:pPr>
        <w:rPr>
          <w:bCs/>
          <w:lang w:val="pl-PL"/>
        </w:rPr>
      </w:pPr>
      <w:r>
        <w:rPr>
          <w:bCs/>
          <w:lang w:val="pl-PL"/>
        </w:rPr>
        <w:t>pucche pragṛhya bhujaṅgīṁ suptām udbodhayec ca tām |</w:t>
      </w:r>
    </w:p>
    <w:p w:rsidR="00D200B3" w:rsidRDefault="00D200B3">
      <w:pPr>
        <w:rPr>
          <w:bCs/>
          <w:lang w:val="pl-PL"/>
        </w:rPr>
      </w:pPr>
      <w:r>
        <w:rPr>
          <w:bCs/>
          <w:lang w:val="pl-PL"/>
        </w:rPr>
        <w:t>nidrāṁ vihāya sā śaktir ūrdhvam uttiṣṭhate haṭhāt ||111||</w:t>
      </w:r>
    </w:p>
    <w:p w:rsidR="00D200B3" w:rsidRDefault="00D200B3">
      <w:pPr>
        <w:rPr>
          <w:bCs/>
          <w:lang w:val="pl-PL"/>
        </w:rPr>
      </w:pPr>
    </w:p>
    <w:p w:rsidR="00D200B3" w:rsidRDefault="00D200B3">
      <w:pPr>
        <w:rPr>
          <w:bCs/>
          <w:lang w:val="pl-PL"/>
        </w:rPr>
      </w:pPr>
      <w:r>
        <w:rPr>
          <w:bCs/>
          <w:lang w:val="pl-PL"/>
        </w:rPr>
        <w:t xml:space="preserve">avasthitā caiva phaṇāvatī sā </w:t>
      </w:r>
    </w:p>
    <w:p w:rsidR="00D200B3" w:rsidRDefault="00D200B3">
      <w:pPr>
        <w:rPr>
          <w:bCs/>
          <w:lang w:val="pl-PL"/>
        </w:rPr>
      </w:pPr>
      <w:r>
        <w:rPr>
          <w:bCs/>
          <w:lang w:val="pl-PL"/>
        </w:rPr>
        <w:t>prātaś ca sāyaṁ praharārdha-mātram |</w:t>
      </w:r>
    </w:p>
    <w:p w:rsidR="00D200B3" w:rsidRDefault="00D200B3">
      <w:pPr>
        <w:rPr>
          <w:bCs/>
          <w:lang w:val="pl-PL"/>
        </w:rPr>
      </w:pPr>
      <w:r>
        <w:rPr>
          <w:bCs/>
          <w:lang w:val="pl-PL"/>
        </w:rPr>
        <w:t>prapūrya sūryāt paridhāna-yuktyā</w:t>
      </w:r>
    </w:p>
    <w:p w:rsidR="00D200B3" w:rsidRDefault="00D200B3">
      <w:pPr>
        <w:rPr>
          <w:bCs/>
          <w:lang w:val="pl-PL"/>
        </w:rPr>
      </w:pPr>
      <w:r>
        <w:rPr>
          <w:bCs/>
          <w:lang w:val="pl-PL"/>
        </w:rPr>
        <w:t>pragṛhya nityaṁ paricālanīyā ||112||</w:t>
      </w:r>
    </w:p>
    <w:p w:rsidR="00D200B3" w:rsidRDefault="00D200B3">
      <w:pPr>
        <w:rPr>
          <w:bCs/>
          <w:lang w:val="fr-CA"/>
        </w:rPr>
      </w:pPr>
    </w:p>
    <w:p w:rsidR="00D200B3" w:rsidRDefault="00D200B3">
      <w:pPr>
        <w:rPr>
          <w:bCs/>
          <w:lang w:val="fr-CA"/>
        </w:rPr>
      </w:pPr>
      <w:r>
        <w:rPr>
          <w:bCs/>
          <w:lang w:val="fr-CA"/>
        </w:rPr>
        <w:t>ūrdhvaṁ vitasti-mātraṁ tu vistāraṁ caturaṅgulam |</w:t>
      </w:r>
    </w:p>
    <w:p w:rsidR="00D200B3" w:rsidRDefault="00D200B3">
      <w:pPr>
        <w:rPr>
          <w:bCs/>
          <w:lang w:val="fr-CA"/>
        </w:rPr>
      </w:pPr>
      <w:r>
        <w:rPr>
          <w:bCs/>
          <w:lang w:val="fr-CA"/>
        </w:rPr>
        <w:t>mṛdulaṁ dhavalaṁ proktaṁ veṣṭitāmbara-lakṣaṇam ||113||</w:t>
      </w:r>
    </w:p>
    <w:p w:rsidR="00D200B3" w:rsidRDefault="00D200B3">
      <w:pPr>
        <w:rPr>
          <w:bCs/>
          <w:lang w:val="fr-CA"/>
        </w:rPr>
      </w:pPr>
      <w:r>
        <w:rPr>
          <w:bCs/>
          <w:lang w:val="fr-CA"/>
        </w:rPr>
        <w:t>sati vajrāsane pādau karābhyāṁ dhārayed dṛḍham |</w:t>
      </w:r>
    </w:p>
    <w:p w:rsidR="00D200B3" w:rsidRDefault="00D200B3">
      <w:pPr>
        <w:rPr>
          <w:bCs/>
          <w:lang w:val="fr-CA"/>
        </w:rPr>
      </w:pPr>
      <w:r>
        <w:rPr>
          <w:bCs/>
          <w:lang w:val="fr-CA"/>
        </w:rPr>
        <w:t>gulpha-deśa-samīpe ca kandaṁ tatra prapīḍayet ||114||</w:t>
      </w:r>
    </w:p>
    <w:p w:rsidR="00D200B3" w:rsidRDefault="00D200B3">
      <w:pPr>
        <w:rPr>
          <w:bCs/>
          <w:lang w:val="fr-CA"/>
        </w:rPr>
      </w:pPr>
      <w:r>
        <w:rPr>
          <w:bCs/>
          <w:lang w:val="fr-CA"/>
        </w:rPr>
        <w:t>vajrāsane sthito yogī cālayitvā ca kuṇḍalīm |</w:t>
      </w:r>
    </w:p>
    <w:p w:rsidR="00D200B3" w:rsidRDefault="00D200B3">
      <w:pPr>
        <w:rPr>
          <w:bCs/>
          <w:lang w:val="fr-CA"/>
        </w:rPr>
      </w:pPr>
      <w:r>
        <w:rPr>
          <w:bCs/>
          <w:lang w:val="fr-CA"/>
        </w:rPr>
        <w:t>kuryād anantaraṁ bhastrāṁ kuṇḍalīm āśu bodhayet ||115||</w:t>
      </w:r>
    </w:p>
    <w:p w:rsidR="00D200B3" w:rsidRDefault="00D200B3">
      <w:pPr>
        <w:rPr>
          <w:bCs/>
          <w:lang w:val="fr-CA"/>
        </w:rPr>
      </w:pPr>
      <w:r>
        <w:rPr>
          <w:bCs/>
          <w:lang w:val="fr-CA"/>
        </w:rPr>
        <w:t>bhānor ākuñcanaṁ kuryāt kuṇḍalīṁ cālayet tataḥ |</w:t>
      </w:r>
    </w:p>
    <w:p w:rsidR="00D200B3" w:rsidRDefault="00D200B3">
      <w:pPr>
        <w:rPr>
          <w:bCs/>
          <w:lang w:val="fr-CA"/>
        </w:rPr>
      </w:pPr>
      <w:r>
        <w:rPr>
          <w:bCs/>
          <w:lang w:val="fr-CA"/>
        </w:rPr>
        <w:t>mṛtyu-vaktra-gatasyāpi tasya mṛtyu-bhayaṁ kutaḥ ||116||</w:t>
      </w:r>
    </w:p>
    <w:p w:rsidR="00D200B3" w:rsidRDefault="00D200B3">
      <w:pPr>
        <w:rPr>
          <w:bCs/>
          <w:lang w:val="fr-CA"/>
        </w:rPr>
      </w:pPr>
      <w:r>
        <w:rPr>
          <w:bCs/>
          <w:lang w:val="fr-CA"/>
        </w:rPr>
        <w:t>muhūrta-dvaya-paryantaṁ nirbhayaṁ cālanād asau |</w:t>
      </w:r>
    </w:p>
    <w:p w:rsidR="00D200B3" w:rsidRDefault="00D200B3">
      <w:pPr>
        <w:rPr>
          <w:bCs/>
          <w:lang w:val="fr-CA"/>
        </w:rPr>
      </w:pPr>
      <w:r>
        <w:rPr>
          <w:bCs/>
          <w:lang w:val="fr-CA"/>
        </w:rPr>
        <w:t>ūrdhvam ākṛṣyate kiṁcit suṣumṇāyāṁ samudgatā ||117||</w:t>
      </w:r>
    </w:p>
    <w:p w:rsidR="00D200B3" w:rsidRDefault="00D200B3">
      <w:pPr>
        <w:rPr>
          <w:bCs/>
          <w:lang w:val="fr-CA"/>
        </w:rPr>
      </w:pPr>
      <w:r>
        <w:rPr>
          <w:bCs/>
          <w:lang w:val="fr-CA"/>
        </w:rPr>
        <w:t>tena kuṇḍalinī tasyāḥ suṣumṇāyā mukhaṁ dhruvam |</w:t>
      </w:r>
    </w:p>
    <w:p w:rsidR="00D200B3" w:rsidRDefault="00D200B3">
      <w:pPr>
        <w:rPr>
          <w:bCs/>
          <w:lang w:val="fr-CA"/>
        </w:rPr>
      </w:pPr>
      <w:r>
        <w:rPr>
          <w:bCs/>
          <w:lang w:val="fr-CA"/>
        </w:rPr>
        <w:t>jahāti tasmāt prāṇo’yaṁ suṣumṇāṁ vrajati svataḥ ||118||</w:t>
      </w:r>
    </w:p>
    <w:p w:rsidR="00D200B3" w:rsidRDefault="00D200B3">
      <w:pPr>
        <w:rPr>
          <w:bCs/>
          <w:lang w:val="fr-CA"/>
        </w:rPr>
      </w:pPr>
      <w:r>
        <w:rPr>
          <w:bCs/>
          <w:lang w:val="fr-CA"/>
        </w:rPr>
        <w:t>tasmāt saṁcālayen nityaṁ sukha-suptām arundhatīm |</w:t>
      </w:r>
    </w:p>
    <w:p w:rsidR="00D200B3" w:rsidRDefault="00D200B3">
      <w:pPr>
        <w:rPr>
          <w:bCs/>
          <w:lang w:val="fr-CA"/>
        </w:rPr>
      </w:pPr>
      <w:r>
        <w:rPr>
          <w:bCs/>
          <w:lang w:val="fr-CA"/>
        </w:rPr>
        <w:t>tasyāḥ saṁcālanenaiva yogī rogaiḥ pramucyate ||119||</w:t>
      </w:r>
    </w:p>
    <w:p w:rsidR="00D200B3" w:rsidRDefault="00D200B3">
      <w:pPr>
        <w:rPr>
          <w:bCs/>
          <w:lang w:val="fr-CA"/>
        </w:rPr>
      </w:pPr>
      <w:r>
        <w:rPr>
          <w:bCs/>
          <w:lang w:val="fr-CA"/>
        </w:rPr>
        <w:t>yena saṁcālitā śaktiḥ sa yogī siddhi-bhājanam |</w:t>
      </w:r>
    </w:p>
    <w:p w:rsidR="00D200B3" w:rsidRDefault="00D200B3">
      <w:pPr>
        <w:rPr>
          <w:bCs/>
          <w:lang w:val="fr-CA"/>
        </w:rPr>
      </w:pPr>
      <w:r>
        <w:rPr>
          <w:bCs/>
          <w:lang w:val="fr-CA"/>
        </w:rPr>
        <w:t>kim atra bahunoktena kālaṁ jayati līlayā ||120||</w:t>
      </w:r>
    </w:p>
    <w:p w:rsidR="00D200B3" w:rsidRDefault="00D200B3">
      <w:pPr>
        <w:rPr>
          <w:bCs/>
          <w:lang w:val="fr-CA"/>
        </w:rPr>
      </w:pPr>
      <w:r>
        <w:rPr>
          <w:bCs/>
          <w:lang w:val="fr-CA"/>
        </w:rPr>
        <w:t>brahmacarya-ratasyaiva nityaṁ hita-mitāśinaḥ |</w:t>
      </w:r>
    </w:p>
    <w:p w:rsidR="00D200B3" w:rsidRDefault="00D200B3">
      <w:pPr>
        <w:rPr>
          <w:bCs/>
          <w:lang w:val="fr-CA"/>
        </w:rPr>
      </w:pPr>
      <w:r>
        <w:rPr>
          <w:bCs/>
          <w:lang w:val="fr-CA"/>
        </w:rPr>
        <w:t>maṇḍalād dṛśyate siddhiḥ kuṇḍaly-abhyāsa-yoginaḥ ||121||</w:t>
      </w:r>
    </w:p>
    <w:p w:rsidR="00D200B3" w:rsidRDefault="00D200B3">
      <w:pPr>
        <w:rPr>
          <w:bCs/>
          <w:lang w:val="fr-CA"/>
        </w:rPr>
      </w:pPr>
      <w:r>
        <w:rPr>
          <w:bCs/>
          <w:lang w:val="fr-CA"/>
        </w:rPr>
        <w:t>kuṇḍalīṁ cālayitvā tu bhastrāṁ kuryād viśeṣataḥ |</w:t>
      </w:r>
    </w:p>
    <w:p w:rsidR="00D200B3" w:rsidRDefault="00D200B3">
      <w:pPr>
        <w:rPr>
          <w:bCs/>
          <w:lang w:val="fr-CA"/>
        </w:rPr>
      </w:pPr>
      <w:r>
        <w:rPr>
          <w:bCs/>
          <w:lang w:val="fr-CA"/>
        </w:rPr>
        <w:t>evam abhyasyato nityaṁ yamino yama-bhīḥ kutaḥ ||122||</w:t>
      </w:r>
    </w:p>
    <w:p w:rsidR="00D200B3" w:rsidRDefault="00D200B3">
      <w:pPr>
        <w:rPr>
          <w:bCs/>
          <w:lang w:val="fr-CA"/>
        </w:rPr>
      </w:pPr>
      <w:r>
        <w:rPr>
          <w:bCs/>
          <w:lang w:val="fr-CA"/>
        </w:rPr>
        <w:t>dvā-saptati-sahasrāṇāṁ nāḍīnāṁ mala-śodhane |</w:t>
      </w:r>
    </w:p>
    <w:p w:rsidR="00D200B3" w:rsidRDefault="00D200B3">
      <w:pPr>
        <w:rPr>
          <w:bCs/>
          <w:lang w:val="fr-CA"/>
        </w:rPr>
      </w:pPr>
      <w:r>
        <w:rPr>
          <w:bCs/>
          <w:lang w:val="fr-CA"/>
        </w:rPr>
        <w:t>kutaḥ prakṣālanopāyaḥ kuṇḍaly-abhyasanād ṛte ||123||</w:t>
      </w:r>
    </w:p>
    <w:p w:rsidR="00D200B3" w:rsidRDefault="00D200B3">
      <w:pPr>
        <w:rPr>
          <w:bCs/>
          <w:lang w:val="fr-CA"/>
        </w:rPr>
      </w:pPr>
      <w:r>
        <w:rPr>
          <w:bCs/>
          <w:lang w:val="fr-CA"/>
        </w:rPr>
        <w:t>iyaṁ tu madhyamā nāḍī dṛḍhābhyāsena yoginām |</w:t>
      </w:r>
    </w:p>
    <w:p w:rsidR="00D200B3" w:rsidRDefault="00D200B3">
      <w:pPr>
        <w:rPr>
          <w:bCs/>
          <w:lang w:val="fr-CA"/>
        </w:rPr>
      </w:pPr>
      <w:r>
        <w:rPr>
          <w:bCs/>
          <w:lang w:val="fr-CA"/>
        </w:rPr>
        <w:t>āsana-prāṇa-saṁyāma-mudrābhiḥ saralā bhavet ||124||</w:t>
      </w:r>
    </w:p>
    <w:p w:rsidR="00D200B3" w:rsidRDefault="00D200B3">
      <w:pPr>
        <w:rPr>
          <w:bCs/>
          <w:lang w:val="fr-CA"/>
        </w:rPr>
      </w:pPr>
      <w:r>
        <w:rPr>
          <w:bCs/>
          <w:lang w:val="fr-CA"/>
        </w:rPr>
        <w:t>abhyāse tu vinidrāṇāṁ mano dhṛtvā samādhinā |</w:t>
      </w:r>
    </w:p>
    <w:p w:rsidR="00D200B3" w:rsidRDefault="00D200B3">
      <w:pPr>
        <w:rPr>
          <w:bCs/>
          <w:lang w:val="fr-CA"/>
        </w:rPr>
      </w:pPr>
      <w:r>
        <w:rPr>
          <w:bCs/>
          <w:lang w:val="fr-CA"/>
        </w:rPr>
        <w:t>rudrāṇī vā parā mudrā bhadrāṁ siddhiṁ prayacchati ||125||</w:t>
      </w:r>
    </w:p>
    <w:p w:rsidR="00D200B3" w:rsidRDefault="00D200B3">
      <w:pPr>
        <w:rPr>
          <w:bCs/>
          <w:lang w:val="fr-CA"/>
        </w:rPr>
      </w:pPr>
      <w:r>
        <w:rPr>
          <w:bCs/>
          <w:lang w:val="fr-CA"/>
        </w:rPr>
        <w:t>rāja-yogaṁ vinā pṛthvī rāja-yogaṁ vinā niśā |</w:t>
      </w:r>
    </w:p>
    <w:p w:rsidR="00D200B3" w:rsidRDefault="00D200B3">
      <w:pPr>
        <w:rPr>
          <w:bCs/>
          <w:lang w:val="fr-CA"/>
        </w:rPr>
      </w:pPr>
      <w:r>
        <w:rPr>
          <w:bCs/>
          <w:lang w:val="fr-CA"/>
        </w:rPr>
        <w:t>rāja-yogaṁ vinā mudrā vicitrāpi na śobhate ||126||</w:t>
      </w:r>
    </w:p>
    <w:p w:rsidR="00D200B3" w:rsidRDefault="00D200B3">
      <w:pPr>
        <w:rPr>
          <w:bCs/>
          <w:lang w:val="fr-CA"/>
        </w:rPr>
      </w:pPr>
      <w:r>
        <w:rPr>
          <w:bCs/>
          <w:lang w:val="fr-CA"/>
        </w:rPr>
        <w:t>mārutasya vidhiṁ sarvaṁ mano-yuktaṁ samabhyaset |</w:t>
      </w:r>
    </w:p>
    <w:p w:rsidR="00D200B3" w:rsidRDefault="00D200B3">
      <w:pPr>
        <w:rPr>
          <w:bCs/>
          <w:lang w:val="fr-CA"/>
        </w:rPr>
      </w:pPr>
      <w:r>
        <w:rPr>
          <w:bCs/>
          <w:lang w:val="fr-CA"/>
        </w:rPr>
        <w:t>itaratra na kartavyā mano-vṛttir manīṣiṇā ||127||</w:t>
      </w:r>
    </w:p>
    <w:p w:rsidR="00D200B3" w:rsidRDefault="00D200B3">
      <w:pPr>
        <w:rPr>
          <w:bCs/>
          <w:lang w:val="fr-CA"/>
        </w:rPr>
      </w:pPr>
      <w:r>
        <w:rPr>
          <w:bCs/>
          <w:lang w:val="fr-CA"/>
        </w:rPr>
        <w:t>iti mudrā daśa proktā ādināthena śambhunā |</w:t>
      </w:r>
    </w:p>
    <w:p w:rsidR="00D200B3" w:rsidRDefault="00D200B3">
      <w:pPr>
        <w:rPr>
          <w:bCs/>
          <w:lang w:val="fr-CA"/>
        </w:rPr>
      </w:pPr>
      <w:r>
        <w:rPr>
          <w:bCs/>
          <w:lang w:val="fr-CA"/>
        </w:rPr>
        <w:t>ekaikā tāsu yamināṁ mahā-siddhi-pradāyinī ||128||</w:t>
      </w:r>
    </w:p>
    <w:p w:rsidR="00D200B3" w:rsidRDefault="00D200B3">
      <w:pPr>
        <w:rPr>
          <w:bCs/>
          <w:lang w:val="fr-CA"/>
        </w:rPr>
      </w:pPr>
      <w:r>
        <w:rPr>
          <w:bCs/>
          <w:lang w:val="fr-CA"/>
        </w:rPr>
        <w:t>upadeśaṁ hi mudrāṇāṁ yo datte sāmpradāyikam |</w:t>
      </w:r>
    </w:p>
    <w:p w:rsidR="00D200B3" w:rsidRDefault="00D200B3">
      <w:pPr>
        <w:rPr>
          <w:bCs/>
          <w:lang w:val="fr-CA"/>
        </w:rPr>
      </w:pPr>
      <w:r>
        <w:rPr>
          <w:bCs/>
          <w:lang w:val="fr-CA"/>
        </w:rPr>
        <w:t>sa eva śrī-guruḥ svāmī sākṣād īśvara eva saḥ ||129||</w:t>
      </w:r>
    </w:p>
    <w:p w:rsidR="00D200B3" w:rsidRDefault="00D200B3">
      <w:pPr>
        <w:rPr>
          <w:bCs/>
          <w:lang w:val="fr-CA"/>
        </w:rPr>
      </w:pPr>
      <w:r>
        <w:rPr>
          <w:bCs/>
          <w:lang w:val="fr-CA"/>
        </w:rPr>
        <w:t>tasya vākya-paro bhūtvā mudrābhyāse samāhitaḥ |</w:t>
      </w:r>
    </w:p>
    <w:p w:rsidR="00D200B3" w:rsidRDefault="00D200B3">
      <w:pPr>
        <w:rPr>
          <w:bCs/>
          <w:lang w:val="fr-CA"/>
        </w:rPr>
      </w:pPr>
      <w:r>
        <w:rPr>
          <w:bCs/>
          <w:lang w:val="fr-CA"/>
        </w:rPr>
        <w:t>aṇimādi-guṇaiḥ sārdhaṁ labhate kāla-vañcanam ||130||</w:t>
      </w:r>
    </w:p>
    <w:p w:rsidR="00D200B3" w:rsidRDefault="00D200B3">
      <w:pPr>
        <w:rPr>
          <w:bCs/>
          <w:lang w:val="fr-CA"/>
        </w:rPr>
      </w:pPr>
    </w:p>
    <w:p w:rsidR="00D200B3" w:rsidRDefault="00D200B3">
      <w:pPr>
        <w:jc w:val="center"/>
        <w:rPr>
          <w:lang w:val="fr-FR"/>
        </w:rPr>
      </w:pPr>
      <w:r>
        <w:rPr>
          <w:lang w:val="fr-FR"/>
        </w:rPr>
        <w:t>iti haṭha-pradīpikāyāṁ tṛtīyopadeśaḥ |</w:t>
      </w:r>
    </w:p>
    <w:p w:rsidR="00D200B3" w:rsidRDefault="00D200B3">
      <w:pPr>
        <w:jc w:val="center"/>
        <w:rPr>
          <w:bCs/>
          <w:lang w:val="fr-FR"/>
        </w:rPr>
      </w:pPr>
    </w:p>
    <w:p w:rsidR="00D200B3" w:rsidRDefault="00D200B3">
      <w:pPr>
        <w:jc w:val="center"/>
        <w:rPr>
          <w:bCs/>
          <w:lang w:val="fr-FR"/>
        </w:rPr>
      </w:pPr>
      <w:r>
        <w:rPr>
          <w:bCs/>
          <w:lang w:val="fr-FR"/>
        </w:rPr>
        <w:t>(4)</w:t>
      </w:r>
    </w:p>
    <w:p w:rsidR="00D200B3" w:rsidRDefault="00D200B3">
      <w:pPr>
        <w:pStyle w:val="Heading1"/>
        <w:rPr>
          <w:lang w:val="pl-PL"/>
        </w:rPr>
      </w:pPr>
      <w:r>
        <w:rPr>
          <w:lang w:val="pl-PL"/>
        </w:rPr>
        <w:t>caturthopadeśaḥ</w:t>
      </w:r>
    </w:p>
    <w:p w:rsidR="00D200B3" w:rsidRDefault="00D200B3">
      <w:pPr>
        <w:rPr>
          <w:lang w:val="pl-PL"/>
        </w:rPr>
      </w:pPr>
    </w:p>
    <w:p w:rsidR="00D200B3" w:rsidRDefault="00D200B3">
      <w:pPr>
        <w:rPr>
          <w:lang w:val="pl-PL"/>
        </w:rPr>
      </w:pPr>
      <w:r>
        <w:rPr>
          <w:lang w:val="pl-PL"/>
        </w:rPr>
        <w:t>namaḥ śivāya gurave nāda-bindu-kalātmane |</w:t>
      </w:r>
    </w:p>
    <w:p w:rsidR="00D200B3" w:rsidRDefault="00D200B3">
      <w:pPr>
        <w:rPr>
          <w:lang w:val="pl-PL"/>
        </w:rPr>
      </w:pPr>
      <w:r>
        <w:rPr>
          <w:lang w:val="pl-PL"/>
        </w:rPr>
        <w:t>nirañjana-padaṁ yāti nityaṁ tatra parāyaṇaḥ ||1||</w:t>
      </w:r>
    </w:p>
    <w:p w:rsidR="00D200B3" w:rsidRDefault="00D200B3">
      <w:pPr>
        <w:rPr>
          <w:lang w:val="pl-PL"/>
        </w:rPr>
      </w:pPr>
      <w:r>
        <w:rPr>
          <w:lang w:val="pl-PL"/>
        </w:rPr>
        <w:t>athedānīṁ pravakṣyāmi samādhikramam uttamam |</w:t>
      </w:r>
    </w:p>
    <w:p w:rsidR="00D200B3" w:rsidRDefault="00D200B3">
      <w:pPr>
        <w:rPr>
          <w:lang w:val="pl-PL"/>
        </w:rPr>
      </w:pPr>
      <w:r>
        <w:rPr>
          <w:lang w:val="pl-PL"/>
        </w:rPr>
        <w:t>mṛtyughnaṁ ca sukhopāyaṁ brahmānanda-karaṁ param ||2||</w:t>
      </w:r>
    </w:p>
    <w:p w:rsidR="00D200B3" w:rsidRDefault="00D200B3">
      <w:pPr>
        <w:rPr>
          <w:lang w:val="pl-PL"/>
        </w:rPr>
      </w:pPr>
      <w:r>
        <w:rPr>
          <w:lang w:val="pl-PL"/>
        </w:rPr>
        <w:t>rāja-yogaḥ samādhiś ca unmanī ca manonmanī |</w:t>
      </w:r>
    </w:p>
    <w:p w:rsidR="00D200B3" w:rsidRDefault="00D200B3">
      <w:pPr>
        <w:rPr>
          <w:lang w:val="pl-PL"/>
        </w:rPr>
      </w:pPr>
      <w:r>
        <w:rPr>
          <w:lang w:val="pl-PL"/>
        </w:rPr>
        <w:t>amaratvaṁ layas tattvaṁ śūnyāśūnyaṁ paraṁ padam ||3||</w:t>
      </w:r>
    </w:p>
    <w:p w:rsidR="00D200B3" w:rsidRDefault="00D200B3">
      <w:pPr>
        <w:rPr>
          <w:lang w:val="pl-PL"/>
        </w:rPr>
      </w:pPr>
      <w:r>
        <w:rPr>
          <w:lang w:val="pl-PL"/>
        </w:rPr>
        <w:t>amanaskaṁ tathādvaitaṁ nirālambaṁ nirañjanam |</w:t>
      </w:r>
    </w:p>
    <w:p w:rsidR="00D200B3" w:rsidRDefault="00D200B3">
      <w:pPr>
        <w:rPr>
          <w:lang w:val="pl-PL"/>
        </w:rPr>
      </w:pPr>
      <w:r>
        <w:rPr>
          <w:lang w:val="pl-PL"/>
        </w:rPr>
        <w:t>jīvanmuktiś ca sahajā turyā cety eka-vācakāḥ ||4||</w:t>
      </w:r>
    </w:p>
    <w:p w:rsidR="00D200B3" w:rsidRDefault="00D200B3">
      <w:pPr>
        <w:rPr>
          <w:lang w:val="pl-PL"/>
        </w:rPr>
      </w:pPr>
      <w:r>
        <w:rPr>
          <w:lang w:val="pl-PL"/>
        </w:rPr>
        <w:t>salile saindhavaṁ yadvat sāmyaṁ bhajati yogataḥ |</w:t>
      </w:r>
    </w:p>
    <w:p w:rsidR="00D200B3" w:rsidRDefault="00D200B3">
      <w:pPr>
        <w:rPr>
          <w:lang w:val="pl-PL"/>
        </w:rPr>
      </w:pPr>
      <w:r>
        <w:rPr>
          <w:lang w:val="pl-PL"/>
        </w:rPr>
        <w:t>tathātma-manasor aikyaṁ samādhir abhidhīyate ||5||</w:t>
      </w:r>
    </w:p>
    <w:p w:rsidR="00D200B3" w:rsidRDefault="00D200B3">
      <w:pPr>
        <w:rPr>
          <w:lang w:val="pl-PL"/>
        </w:rPr>
      </w:pPr>
      <w:r>
        <w:rPr>
          <w:lang w:val="pl-PL"/>
        </w:rPr>
        <w:t>yadā saṁkṣīyate prāṇo mānasaṁ ca pralīyate |</w:t>
      </w:r>
    </w:p>
    <w:p w:rsidR="00D200B3" w:rsidRDefault="00D200B3">
      <w:pPr>
        <w:rPr>
          <w:lang w:val="pl-PL"/>
        </w:rPr>
      </w:pPr>
      <w:r>
        <w:rPr>
          <w:lang w:val="pl-PL"/>
        </w:rPr>
        <w:t>tadā samarasatvaṁ ca samādhir abhidhīyate ||6||</w:t>
      </w:r>
      <w:r>
        <w:rPr>
          <w:lang w:val="pl-PL"/>
        </w:rPr>
        <w:br/>
        <w:t>tat-samaṁ ca dvayor aikyaṁ jīvātma-paramātmanoḥ |</w:t>
      </w:r>
    </w:p>
    <w:p w:rsidR="00D200B3" w:rsidRDefault="00D200B3">
      <w:pPr>
        <w:rPr>
          <w:lang w:val="pl-PL"/>
        </w:rPr>
      </w:pPr>
      <w:r>
        <w:rPr>
          <w:lang w:val="pl-PL"/>
        </w:rPr>
        <w:t>pranaṣṭa-sarva-saṅkalpaḥ samādhiḥ so’bhidhīyate ||7||</w:t>
      </w:r>
    </w:p>
    <w:p w:rsidR="00D200B3" w:rsidRDefault="00D200B3">
      <w:pPr>
        <w:rPr>
          <w:lang w:val="pl-PL"/>
        </w:rPr>
      </w:pPr>
      <w:r>
        <w:rPr>
          <w:lang w:val="pl-PL"/>
        </w:rPr>
        <w:t>rāja-yogasya māhātmyaṁ ko vā jānāti tattvataḥ |</w:t>
      </w:r>
    </w:p>
    <w:p w:rsidR="00D200B3" w:rsidRDefault="00D200B3">
      <w:pPr>
        <w:rPr>
          <w:lang w:val="pl-PL"/>
        </w:rPr>
      </w:pPr>
      <w:r>
        <w:rPr>
          <w:lang w:val="pl-PL"/>
        </w:rPr>
        <w:t>jñānaṁ muktiḥ sthitiḥ siddhir guru-vākyena labhyate ||8||</w:t>
      </w:r>
    </w:p>
    <w:p w:rsidR="00D200B3" w:rsidRDefault="00D200B3">
      <w:pPr>
        <w:rPr>
          <w:lang w:val="pl-PL"/>
        </w:rPr>
      </w:pPr>
      <w:r>
        <w:rPr>
          <w:lang w:val="pl-PL"/>
        </w:rPr>
        <w:t>durlabho viṣaya-tyāgo durlabhaṁ tattva-darśanam |</w:t>
      </w:r>
    </w:p>
    <w:p w:rsidR="00D200B3" w:rsidRDefault="00D200B3">
      <w:pPr>
        <w:rPr>
          <w:lang w:val="pl-PL"/>
        </w:rPr>
      </w:pPr>
      <w:r>
        <w:rPr>
          <w:lang w:val="pl-PL"/>
        </w:rPr>
        <w:t>durlabhā sahajāvasthā sad-guroḥ karuṇāṁ vinā ||9||</w:t>
      </w:r>
    </w:p>
    <w:p w:rsidR="00D200B3" w:rsidRDefault="00D200B3">
      <w:pPr>
        <w:rPr>
          <w:lang w:val="pl-PL"/>
        </w:rPr>
      </w:pPr>
      <w:r>
        <w:rPr>
          <w:lang w:val="pl-PL"/>
        </w:rPr>
        <w:t>vividhair āsanaiḥ kubhair vicitraiḥ karaṇair api |</w:t>
      </w:r>
    </w:p>
    <w:p w:rsidR="00D200B3" w:rsidRDefault="00D200B3">
      <w:pPr>
        <w:rPr>
          <w:lang w:val="pl-PL"/>
        </w:rPr>
      </w:pPr>
      <w:r>
        <w:rPr>
          <w:lang w:val="pl-PL"/>
        </w:rPr>
        <w:t>prabuddhāyāṁ mahā-śaktau prāṇaḥ śūnye pralīyate ||10||</w:t>
      </w:r>
    </w:p>
    <w:p w:rsidR="00D200B3" w:rsidRDefault="00D200B3">
      <w:pPr>
        <w:rPr>
          <w:lang w:val="pl-PL"/>
        </w:rPr>
      </w:pPr>
      <w:r>
        <w:rPr>
          <w:lang w:val="pl-PL"/>
        </w:rPr>
        <w:t>utpanna-śakti-bodhasya tyakta-niḥśeṣa-karmaṇaḥ |</w:t>
      </w:r>
    </w:p>
    <w:p w:rsidR="00D200B3" w:rsidRDefault="00D200B3">
      <w:pPr>
        <w:rPr>
          <w:lang w:val="pl-PL"/>
        </w:rPr>
      </w:pPr>
      <w:r>
        <w:rPr>
          <w:lang w:val="pl-PL"/>
        </w:rPr>
        <w:t>yoginaḥ sahajāvasthā svayam eva prajāyate ||11||</w:t>
      </w:r>
    </w:p>
    <w:p w:rsidR="00D200B3" w:rsidRDefault="00D200B3">
      <w:pPr>
        <w:rPr>
          <w:lang w:val="pl-PL"/>
        </w:rPr>
      </w:pPr>
      <w:r>
        <w:rPr>
          <w:lang w:val="pl-PL"/>
        </w:rPr>
        <w:t>suṣumṇā-vāhini prāṇe śūnye viśati mānase |</w:t>
      </w:r>
    </w:p>
    <w:p w:rsidR="00D200B3" w:rsidRDefault="00D200B3">
      <w:pPr>
        <w:rPr>
          <w:lang w:val="pl-PL"/>
        </w:rPr>
      </w:pPr>
      <w:r>
        <w:rPr>
          <w:lang w:val="pl-PL"/>
        </w:rPr>
        <w:t>tadā sarvāṇi karmāṇi nirmūlayati yogavit ||12||</w:t>
      </w:r>
    </w:p>
    <w:p w:rsidR="00D200B3" w:rsidRDefault="00D200B3">
      <w:pPr>
        <w:rPr>
          <w:lang w:val="pl-PL"/>
        </w:rPr>
      </w:pPr>
      <w:r>
        <w:rPr>
          <w:lang w:val="pl-PL"/>
        </w:rPr>
        <w:t>amarāya namas tubhyaṁ so’pi kālas tvayā jitaḥ |</w:t>
      </w:r>
    </w:p>
    <w:p w:rsidR="00D200B3" w:rsidRDefault="00D200B3">
      <w:pPr>
        <w:rPr>
          <w:lang w:val="pl-PL"/>
        </w:rPr>
      </w:pPr>
      <w:r>
        <w:rPr>
          <w:lang w:val="pl-PL"/>
        </w:rPr>
        <w:t>patitaṁ vadane yasya jagad etac carācaram ||13||</w:t>
      </w:r>
    </w:p>
    <w:p w:rsidR="00D200B3" w:rsidRDefault="00D200B3">
      <w:pPr>
        <w:rPr>
          <w:lang w:val="pl-PL"/>
        </w:rPr>
      </w:pPr>
      <w:r>
        <w:rPr>
          <w:lang w:val="pl-PL"/>
        </w:rPr>
        <w:t>citte samatvam āpanne vāyau vrajati madhyame |</w:t>
      </w:r>
    </w:p>
    <w:p w:rsidR="00D200B3" w:rsidRDefault="00D200B3">
      <w:pPr>
        <w:rPr>
          <w:lang w:val="pl-PL"/>
        </w:rPr>
      </w:pPr>
      <w:r>
        <w:rPr>
          <w:lang w:val="pl-PL"/>
        </w:rPr>
        <w:t>tadāmarolī vajrolī sahajolī prajāyate ||14||</w:t>
      </w:r>
    </w:p>
    <w:p w:rsidR="00D200B3" w:rsidRDefault="00D200B3">
      <w:pPr>
        <w:rPr>
          <w:lang w:val="pl-PL"/>
        </w:rPr>
      </w:pPr>
    </w:p>
    <w:p w:rsidR="00D200B3" w:rsidRDefault="00D200B3">
      <w:pPr>
        <w:rPr>
          <w:lang w:val="pl-PL"/>
        </w:rPr>
      </w:pPr>
      <w:r>
        <w:rPr>
          <w:lang w:val="pl-PL"/>
        </w:rPr>
        <w:t>jñānaṁ kuto manasi sambhavatīha tāvat</w:t>
      </w:r>
    </w:p>
    <w:p w:rsidR="00D200B3" w:rsidRDefault="00D200B3">
      <w:pPr>
        <w:rPr>
          <w:lang w:val="pl-PL"/>
        </w:rPr>
      </w:pPr>
      <w:r>
        <w:rPr>
          <w:lang w:val="pl-PL"/>
        </w:rPr>
        <w:t>prāṇo’pi jīvati mano mriyate na yāvat |</w:t>
      </w:r>
    </w:p>
    <w:p w:rsidR="00D200B3" w:rsidRDefault="00D200B3">
      <w:pPr>
        <w:rPr>
          <w:lang w:val="pl-PL"/>
        </w:rPr>
      </w:pPr>
      <w:r>
        <w:rPr>
          <w:lang w:val="pl-PL"/>
        </w:rPr>
        <w:t>prāṇo mano dvayam idaṁ vilayaṁ nayed yo</w:t>
      </w:r>
    </w:p>
    <w:p w:rsidR="00D200B3" w:rsidRDefault="00D200B3">
      <w:pPr>
        <w:rPr>
          <w:lang w:val="pl-PL"/>
        </w:rPr>
      </w:pPr>
      <w:r>
        <w:rPr>
          <w:lang w:val="pl-PL"/>
        </w:rPr>
        <w:t>mokṣaṁ sa gacchati naro na kathaṁcid anyaḥ ||15||</w:t>
      </w:r>
    </w:p>
    <w:p w:rsidR="00D200B3" w:rsidRDefault="00D200B3">
      <w:pPr>
        <w:rPr>
          <w:lang w:val="pl-PL"/>
        </w:rPr>
      </w:pPr>
    </w:p>
    <w:p w:rsidR="00D200B3" w:rsidRDefault="00D200B3">
      <w:pPr>
        <w:rPr>
          <w:lang w:val="pl-PL"/>
        </w:rPr>
      </w:pPr>
      <w:r>
        <w:rPr>
          <w:lang w:val="pl-PL"/>
        </w:rPr>
        <w:t>jñātvā suṣumṇāsad-bhedaṁ kṛtvā vāyuṁ ca madhyagam |</w:t>
      </w:r>
    </w:p>
    <w:p w:rsidR="00D200B3" w:rsidRDefault="00D200B3">
      <w:pPr>
        <w:rPr>
          <w:lang w:val="pl-PL"/>
        </w:rPr>
      </w:pPr>
      <w:r>
        <w:rPr>
          <w:lang w:val="pl-PL"/>
        </w:rPr>
        <w:t>sthitvā sadaiva susthāne brahma-randhre nirodhayet ||16||</w:t>
      </w:r>
      <w:r>
        <w:rPr>
          <w:lang w:val="pl-PL"/>
        </w:rPr>
        <w:br/>
        <w:t>sūrya-candramasau dhattaḥ kālaṁ rātrindivātmakam |</w:t>
      </w:r>
    </w:p>
    <w:p w:rsidR="00D200B3" w:rsidRDefault="00D200B3">
      <w:pPr>
        <w:rPr>
          <w:lang w:val="pl-PL"/>
        </w:rPr>
      </w:pPr>
      <w:r>
        <w:rPr>
          <w:lang w:val="pl-PL"/>
        </w:rPr>
        <w:t>bhoktrī suṣumnā kālasya guhyam etad udāhṛtam ||17||</w:t>
      </w:r>
    </w:p>
    <w:p w:rsidR="00D200B3" w:rsidRDefault="00D200B3">
      <w:pPr>
        <w:rPr>
          <w:lang w:val="pl-PL"/>
        </w:rPr>
      </w:pPr>
      <w:r>
        <w:rPr>
          <w:lang w:val="pl-PL"/>
        </w:rPr>
        <w:t>dvā-saptati-sahasrāṇi nāḍī-dvārāṇi pañjare |</w:t>
      </w:r>
    </w:p>
    <w:p w:rsidR="00D200B3" w:rsidRDefault="00D200B3">
      <w:pPr>
        <w:rPr>
          <w:lang w:val="pl-PL"/>
        </w:rPr>
      </w:pPr>
      <w:r>
        <w:rPr>
          <w:lang w:val="pl-PL"/>
        </w:rPr>
        <w:t>suṣumṇā śāmbhavī śaktiḥ śeṣās tv eva nirarthakāḥ ||18||</w:t>
      </w:r>
    </w:p>
    <w:p w:rsidR="00D200B3" w:rsidRDefault="00D200B3">
      <w:pPr>
        <w:rPr>
          <w:lang w:val="pl-PL"/>
        </w:rPr>
      </w:pPr>
      <w:r>
        <w:rPr>
          <w:lang w:val="pl-PL"/>
        </w:rPr>
        <w:t>vāyuḥ paricito yasmād agninā saha kuṇḍalīm |</w:t>
      </w:r>
    </w:p>
    <w:p w:rsidR="00D200B3" w:rsidRDefault="00D200B3">
      <w:pPr>
        <w:rPr>
          <w:lang w:val="pl-PL"/>
        </w:rPr>
      </w:pPr>
      <w:r>
        <w:rPr>
          <w:lang w:val="pl-PL"/>
        </w:rPr>
        <w:t>bodhayitvā suṣumṇāyāṁ praviśed anirodhataḥ ||19||</w:t>
      </w:r>
    </w:p>
    <w:p w:rsidR="00D200B3" w:rsidRDefault="00D200B3">
      <w:pPr>
        <w:rPr>
          <w:lang w:val="pl-PL"/>
        </w:rPr>
      </w:pPr>
      <w:r>
        <w:rPr>
          <w:lang w:val="pl-PL"/>
        </w:rPr>
        <w:t>suṣumṇā-vāhini prāṇe siddhyaty eva manonmanī |</w:t>
      </w:r>
    </w:p>
    <w:p w:rsidR="00D200B3" w:rsidRDefault="00D200B3">
      <w:pPr>
        <w:rPr>
          <w:lang w:val="pl-PL"/>
        </w:rPr>
      </w:pPr>
      <w:r>
        <w:rPr>
          <w:lang w:val="pl-PL"/>
        </w:rPr>
        <w:t>anyathā tv itarābhyāsāḥ prayāsāyaiva yoginām ||20||</w:t>
      </w:r>
    </w:p>
    <w:p w:rsidR="00D200B3" w:rsidRDefault="00D200B3">
      <w:pPr>
        <w:rPr>
          <w:lang w:val="pl-PL"/>
        </w:rPr>
      </w:pPr>
      <w:r>
        <w:rPr>
          <w:lang w:val="pl-PL"/>
        </w:rPr>
        <w:t>pavano badhyate yena manas tenaiva badhyate |</w:t>
      </w:r>
    </w:p>
    <w:p w:rsidR="00D200B3" w:rsidRDefault="00D200B3">
      <w:pPr>
        <w:rPr>
          <w:lang w:val="pl-PL"/>
        </w:rPr>
      </w:pPr>
      <w:r>
        <w:rPr>
          <w:lang w:val="pl-PL"/>
        </w:rPr>
        <w:t>manaś ca badhyate yena pavanas tena badhyate ||21||</w:t>
      </w:r>
    </w:p>
    <w:p w:rsidR="00D200B3" w:rsidRDefault="00D200B3">
      <w:pPr>
        <w:rPr>
          <w:lang w:val="pl-PL"/>
        </w:rPr>
      </w:pPr>
      <w:r>
        <w:rPr>
          <w:lang w:val="pl-PL"/>
        </w:rPr>
        <w:t>hetu-dvayaṁ tu cittasya vāsanā ca samīraṇaḥ |</w:t>
      </w:r>
    </w:p>
    <w:p w:rsidR="00D200B3" w:rsidRDefault="00D200B3">
      <w:pPr>
        <w:rPr>
          <w:lang w:val="pl-PL"/>
        </w:rPr>
      </w:pPr>
      <w:r>
        <w:rPr>
          <w:lang w:val="pl-PL"/>
        </w:rPr>
        <w:t>tayor vinaṣṭa ekasmin tau dvāv api vinaśyataḥ ||22||</w:t>
      </w:r>
    </w:p>
    <w:p w:rsidR="00D200B3" w:rsidRDefault="00D200B3">
      <w:pPr>
        <w:rPr>
          <w:lang w:val="fr-FR"/>
        </w:rPr>
      </w:pPr>
      <w:r>
        <w:rPr>
          <w:lang w:val="fr-FR"/>
        </w:rPr>
        <w:t>mano yatra vilīyeta pavanas tatra līyate |</w:t>
      </w:r>
    </w:p>
    <w:p w:rsidR="00D200B3" w:rsidRDefault="00D200B3">
      <w:pPr>
        <w:rPr>
          <w:lang w:val="fr-FR"/>
        </w:rPr>
      </w:pPr>
      <w:r>
        <w:rPr>
          <w:lang w:val="fr-FR"/>
        </w:rPr>
        <w:t>pavano līyate yatra manas tatra vilīyate ||23||</w:t>
      </w:r>
    </w:p>
    <w:p w:rsidR="00D200B3" w:rsidRDefault="00D200B3">
      <w:pPr>
        <w:rPr>
          <w:lang w:val="fr-FR"/>
        </w:rPr>
      </w:pPr>
    </w:p>
    <w:p w:rsidR="00D200B3" w:rsidRDefault="00D200B3">
      <w:pPr>
        <w:rPr>
          <w:lang w:val="fr-FR"/>
        </w:rPr>
      </w:pPr>
      <w:r>
        <w:rPr>
          <w:lang w:val="fr-FR"/>
        </w:rPr>
        <w:t>dugdhāmbuvat saṁmilitāv ubhau tau</w:t>
      </w:r>
    </w:p>
    <w:p w:rsidR="00D200B3" w:rsidRDefault="00D200B3">
      <w:pPr>
        <w:rPr>
          <w:lang w:val="fr-FR"/>
        </w:rPr>
      </w:pPr>
      <w:r>
        <w:rPr>
          <w:lang w:val="fr-FR"/>
        </w:rPr>
        <w:t>tulya-kriyau mānasa-mārutau hi |</w:t>
      </w:r>
    </w:p>
    <w:p w:rsidR="00D200B3" w:rsidRDefault="00D200B3">
      <w:pPr>
        <w:rPr>
          <w:lang w:val="fr-FR"/>
        </w:rPr>
      </w:pPr>
      <w:r>
        <w:rPr>
          <w:lang w:val="fr-FR"/>
        </w:rPr>
        <w:t>yato marut tatra manaḥ-pravṛttir</w:t>
      </w:r>
    </w:p>
    <w:p w:rsidR="00D200B3" w:rsidRDefault="00D200B3">
      <w:pPr>
        <w:rPr>
          <w:lang w:val="fr-FR"/>
        </w:rPr>
      </w:pPr>
      <w:r>
        <w:rPr>
          <w:lang w:val="fr-FR"/>
        </w:rPr>
        <w:t>yato manas tatra marut-pravṛttiḥ ||24||</w:t>
      </w:r>
    </w:p>
    <w:p w:rsidR="00D200B3" w:rsidRDefault="00D200B3">
      <w:pPr>
        <w:rPr>
          <w:lang w:val="fr-FR"/>
        </w:rPr>
      </w:pPr>
    </w:p>
    <w:p w:rsidR="00D200B3" w:rsidRDefault="00D200B3">
      <w:pPr>
        <w:rPr>
          <w:lang w:val="fr-FR"/>
        </w:rPr>
      </w:pPr>
      <w:r>
        <w:rPr>
          <w:lang w:val="fr-FR"/>
        </w:rPr>
        <w:t>tatraika-nāśād aparasya nāśa</w:t>
      </w:r>
    </w:p>
    <w:p w:rsidR="00D200B3" w:rsidRDefault="00D200B3">
      <w:pPr>
        <w:rPr>
          <w:lang w:val="fr-FR"/>
        </w:rPr>
      </w:pPr>
      <w:r>
        <w:rPr>
          <w:lang w:val="fr-FR"/>
        </w:rPr>
        <w:t>eka-pravṛtter apara-pravṛttiḥ |</w:t>
      </w:r>
    </w:p>
    <w:p w:rsidR="00D200B3" w:rsidRDefault="00D200B3">
      <w:pPr>
        <w:rPr>
          <w:lang w:val="fr-FR"/>
        </w:rPr>
      </w:pPr>
      <w:r>
        <w:rPr>
          <w:lang w:val="fr-FR"/>
        </w:rPr>
        <w:t>adhvas tayoś cendriya-varga-vṛttiḥ</w:t>
      </w:r>
    </w:p>
    <w:p w:rsidR="00D200B3" w:rsidRDefault="00D200B3">
      <w:pPr>
        <w:rPr>
          <w:lang w:val="fr-FR"/>
        </w:rPr>
      </w:pPr>
      <w:r>
        <w:rPr>
          <w:lang w:val="fr-FR"/>
        </w:rPr>
        <w:t>pradhvas tayor mokṣa-padasya siddhiḥ ||25||</w:t>
      </w:r>
    </w:p>
    <w:p w:rsidR="00D200B3" w:rsidRDefault="00D200B3">
      <w:pPr>
        <w:rPr>
          <w:lang w:val="fr-FR"/>
        </w:rPr>
      </w:pPr>
    </w:p>
    <w:p w:rsidR="00D200B3" w:rsidRDefault="00D200B3">
      <w:pPr>
        <w:rPr>
          <w:lang w:val="fr-FR"/>
        </w:rPr>
      </w:pPr>
      <w:r>
        <w:rPr>
          <w:lang w:val="fr-FR"/>
        </w:rPr>
        <w:t>rasasya manasaś caiva cañcalatvaṁ svabhāvataḥ |</w:t>
      </w:r>
    </w:p>
    <w:p w:rsidR="00D200B3" w:rsidRDefault="00D200B3">
      <w:pPr>
        <w:rPr>
          <w:lang w:val="fr-FR"/>
        </w:rPr>
      </w:pPr>
      <w:r>
        <w:rPr>
          <w:lang w:val="fr-FR"/>
        </w:rPr>
        <w:t>raso baddho mano baddhaṁ kiṁ na siddhyati bhūtale ||26||</w:t>
      </w:r>
      <w:r>
        <w:rPr>
          <w:lang w:val="fr-FR"/>
        </w:rPr>
        <w:br/>
        <w:t>mūrcchito harate vyādhīn mṛto jīvayati svayam |</w:t>
      </w:r>
    </w:p>
    <w:p w:rsidR="00D200B3" w:rsidRDefault="00D200B3">
      <w:pPr>
        <w:rPr>
          <w:lang w:val="fr-FR"/>
        </w:rPr>
      </w:pPr>
      <w:r>
        <w:rPr>
          <w:lang w:val="fr-FR"/>
        </w:rPr>
        <w:t>baddhaḥ khecaratāṁ dhatte raso vāyuś ca pārvati ||27||</w:t>
      </w:r>
    </w:p>
    <w:p w:rsidR="00D200B3" w:rsidRDefault="00D200B3">
      <w:pPr>
        <w:rPr>
          <w:lang w:val="fr-FR"/>
        </w:rPr>
      </w:pPr>
      <w:r>
        <w:rPr>
          <w:lang w:val="fr-FR"/>
        </w:rPr>
        <w:t>manaḥ sthairyaṁ sthiro vāyus tato binduḥ sthiro bhavet |</w:t>
      </w:r>
    </w:p>
    <w:p w:rsidR="00D200B3" w:rsidRDefault="00D200B3">
      <w:pPr>
        <w:rPr>
          <w:lang w:val="fr-FR"/>
        </w:rPr>
      </w:pPr>
      <w:r>
        <w:rPr>
          <w:lang w:val="fr-FR"/>
        </w:rPr>
        <w:t>bindu-sthairyāt sadā sattvaṁ piṇḍa-sthairyaṁ prajāyate ||28||</w:t>
      </w:r>
    </w:p>
    <w:p w:rsidR="00D200B3" w:rsidRDefault="00D200B3">
      <w:pPr>
        <w:rPr>
          <w:lang w:val="fr-FR"/>
        </w:rPr>
      </w:pPr>
      <w:r>
        <w:rPr>
          <w:lang w:val="fr-FR"/>
        </w:rPr>
        <w:t>indriyāṇāṁ mano nātho manonāthas tu mārutaḥ |</w:t>
      </w:r>
    </w:p>
    <w:p w:rsidR="00D200B3" w:rsidRDefault="00D200B3">
      <w:pPr>
        <w:rPr>
          <w:lang w:val="fr-FR"/>
        </w:rPr>
      </w:pPr>
      <w:r>
        <w:rPr>
          <w:lang w:val="fr-FR"/>
        </w:rPr>
        <w:t>mārutasya layo nāthaḥ sa layo nādam āśritaḥ ||29||</w:t>
      </w:r>
    </w:p>
    <w:p w:rsidR="00D200B3" w:rsidRDefault="00D200B3">
      <w:pPr>
        <w:rPr>
          <w:lang w:val="fr-FR"/>
        </w:rPr>
      </w:pPr>
      <w:r>
        <w:rPr>
          <w:lang w:val="fr-FR"/>
        </w:rPr>
        <w:t>so’yam evāstu mokṣākhyo māstu vāpi matāntare |</w:t>
      </w:r>
    </w:p>
    <w:p w:rsidR="00D200B3" w:rsidRDefault="00D200B3">
      <w:pPr>
        <w:rPr>
          <w:lang w:val="fr-FR"/>
        </w:rPr>
      </w:pPr>
      <w:r>
        <w:rPr>
          <w:lang w:val="fr-FR"/>
        </w:rPr>
        <w:t>manaḥ-prāṇa-laye kaścid ānandaḥ sampravartate ||30||</w:t>
      </w:r>
    </w:p>
    <w:p w:rsidR="00D200B3" w:rsidRDefault="00D200B3">
      <w:pPr>
        <w:rPr>
          <w:lang w:val="fr-FR"/>
        </w:rPr>
      </w:pPr>
      <w:r>
        <w:rPr>
          <w:lang w:val="fr-FR"/>
        </w:rPr>
        <w:t>pranaṣṭa-śvāsa-niśvāsaḥ pradhvasta-viṣaya-grahaḥ |</w:t>
      </w:r>
    </w:p>
    <w:p w:rsidR="00D200B3" w:rsidRDefault="00D200B3">
      <w:pPr>
        <w:rPr>
          <w:lang w:val="fr-FR"/>
        </w:rPr>
      </w:pPr>
      <w:r>
        <w:rPr>
          <w:lang w:val="fr-FR"/>
        </w:rPr>
        <w:t>niśceṣṭo nirvikāraś ca layo jayati yoginām ||31||</w:t>
      </w:r>
    </w:p>
    <w:p w:rsidR="00D200B3" w:rsidRDefault="00D200B3">
      <w:pPr>
        <w:rPr>
          <w:lang w:val="fr-FR"/>
        </w:rPr>
      </w:pPr>
      <w:r>
        <w:rPr>
          <w:lang w:val="fr-FR"/>
        </w:rPr>
        <w:t>ucchinna-sarva-saṅkalpo niḥśeṣāśeṣa-ceṣṭitaḥ |</w:t>
      </w:r>
    </w:p>
    <w:p w:rsidR="00D200B3" w:rsidRDefault="00D200B3">
      <w:pPr>
        <w:rPr>
          <w:lang w:val="fr-FR"/>
        </w:rPr>
      </w:pPr>
      <w:r>
        <w:rPr>
          <w:lang w:val="fr-FR"/>
        </w:rPr>
        <w:t>svāvagamyo layaḥ ko’pi jāyate vāg-agocaraḥ ||32||</w:t>
      </w:r>
    </w:p>
    <w:p w:rsidR="00D200B3" w:rsidRDefault="00D200B3">
      <w:pPr>
        <w:rPr>
          <w:lang w:val="fr-FR"/>
        </w:rPr>
      </w:pPr>
      <w:r>
        <w:rPr>
          <w:lang w:val="fr-FR"/>
        </w:rPr>
        <w:t>yatra dṛṣṭir layas tatra bhūtendriya-sanātanī |</w:t>
      </w:r>
    </w:p>
    <w:p w:rsidR="00D200B3" w:rsidRDefault="00D200B3">
      <w:pPr>
        <w:rPr>
          <w:lang w:val="fr-FR"/>
        </w:rPr>
      </w:pPr>
      <w:r>
        <w:rPr>
          <w:lang w:val="fr-FR"/>
        </w:rPr>
        <w:t>sā śaktir jīva-bhūtānāṁ dve alakṣye layaṁ gate ||33||</w:t>
      </w:r>
    </w:p>
    <w:p w:rsidR="00D200B3" w:rsidRDefault="00D200B3">
      <w:pPr>
        <w:rPr>
          <w:lang w:val="fr-FR"/>
        </w:rPr>
      </w:pPr>
      <w:r>
        <w:rPr>
          <w:lang w:val="fr-FR"/>
        </w:rPr>
        <w:t>layo laya iti prāhuḥ kīdṛśaṁ laya-lakṣaṇam |</w:t>
      </w:r>
    </w:p>
    <w:p w:rsidR="00D200B3" w:rsidRDefault="00D200B3">
      <w:pPr>
        <w:rPr>
          <w:lang w:val="fr-FR"/>
        </w:rPr>
      </w:pPr>
      <w:r>
        <w:rPr>
          <w:lang w:val="fr-FR"/>
        </w:rPr>
        <w:t>apunar-vāsanotthānāl layo viṣaya-vismṛtiḥ ||34||</w:t>
      </w:r>
    </w:p>
    <w:p w:rsidR="00D200B3" w:rsidRDefault="00D200B3">
      <w:pPr>
        <w:rPr>
          <w:lang w:val="fr-FR"/>
        </w:rPr>
      </w:pPr>
      <w:r>
        <w:rPr>
          <w:lang w:val="fr-FR"/>
        </w:rPr>
        <w:t>veda-śāstra-purāṇāni sāmānya-gaṇikā iva |</w:t>
      </w:r>
    </w:p>
    <w:p w:rsidR="00D200B3" w:rsidRDefault="00D200B3">
      <w:pPr>
        <w:rPr>
          <w:lang w:val="fr-FR"/>
        </w:rPr>
      </w:pPr>
      <w:r>
        <w:rPr>
          <w:lang w:val="fr-FR"/>
        </w:rPr>
        <w:t>ekaiva śāmbhavī mudrā guptā kula-vadhūr iva ||35||</w:t>
      </w:r>
    </w:p>
    <w:p w:rsidR="00D200B3" w:rsidRDefault="00D200B3">
      <w:pPr>
        <w:rPr>
          <w:lang w:val="fr-FR"/>
        </w:rPr>
      </w:pPr>
    </w:p>
    <w:p w:rsidR="00D200B3" w:rsidRDefault="00D200B3">
      <w:pPr>
        <w:rPr>
          <w:lang w:val="fr-FR"/>
        </w:rPr>
      </w:pPr>
      <w:r>
        <w:rPr>
          <w:lang w:val="fr-FR"/>
        </w:rPr>
        <w:t xml:space="preserve">atha </w:t>
      </w:r>
      <w:r>
        <w:rPr>
          <w:b/>
          <w:bCs/>
          <w:lang w:val="fr-FR"/>
        </w:rPr>
        <w:t>śāmbhavī</w:t>
      </w:r>
      <w:r>
        <w:rPr>
          <w:lang w:val="fr-FR"/>
        </w:rPr>
        <w:t>—</w:t>
      </w:r>
    </w:p>
    <w:p w:rsidR="00D200B3" w:rsidRDefault="00D200B3">
      <w:pPr>
        <w:rPr>
          <w:lang w:val="fr-FR"/>
        </w:rPr>
      </w:pPr>
      <w:r>
        <w:rPr>
          <w:lang w:val="fr-FR"/>
        </w:rPr>
        <w:t>antar lakṣyaṁ bahir dṛṣṭir nimeṣonmeṣa-varjitā |</w:t>
      </w:r>
    </w:p>
    <w:p w:rsidR="00D200B3" w:rsidRDefault="00D200B3">
      <w:pPr>
        <w:rPr>
          <w:lang w:val="fr-FR"/>
        </w:rPr>
      </w:pPr>
      <w:r>
        <w:rPr>
          <w:lang w:val="fr-FR"/>
        </w:rPr>
        <w:t>eṣā sā śāmbhavī mudrā veda-śāstreṣu gopitā ||36||</w:t>
      </w:r>
    </w:p>
    <w:p w:rsidR="00D200B3" w:rsidRDefault="00D200B3">
      <w:pPr>
        <w:rPr>
          <w:lang w:val="fr-FR"/>
        </w:rPr>
      </w:pPr>
    </w:p>
    <w:p w:rsidR="00D200B3" w:rsidRDefault="00D200B3">
      <w:pPr>
        <w:rPr>
          <w:lang w:val="fr-FR"/>
        </w:rPr>
      </w:pPr>
      <w:r>
        <w:rPr>
          <w:lang w:val="fr-FR"/>
        </w:rPr>
        <w:t>antar lakṣya-vilīna-citta-pavano yogī yadā vartate</w:t>
      </w:r>
    </w:p>
    <w:p w:rsidR="00D200B3" w:rsidRDefault="00D200B3">
      <w:pPr>
        <w:rPr>
          <w:lang w:val="fr-FR"/>
        </w:rPr>
      </w:pPr>
      <w:r>
        <w:rPr>
          <w:lang w:val="fr-FR"/>
        </w:rPr>
        <w:t>dṛṣṭyā niścala-tārayā bahir adhaḥ paśyann apaśyann api |</w:t>
      </w:r>
    </w:p>
    <w:p w:rsidR="00D200B3" w:rsidRDefault="00D200B3">
      <w:pPr>
        <w:rPr>
          <w:lang w:val="fr-FR"/>
        </w:rPr>
      </w:pPr>
      <w:r>
        <w:rPr>
          <w:lang w:val="fr-FR"/>
        </w:rPr>
        <w:t>mudreyaṁ khalu śāmbhavī bhavati sā labdhā prasādād guroḥ</w:t>
      </w:r>
    </w:p>
    <w:p w:rsidR="00D200B3" w:rsidRDefault="00D200B3">
      <w:pPr>
        <w:rPr>
          <w:lang w:val="fr-FR"/>
        </w:rPr>
      </w:pPr>
      <w:r>
        <w:rPr>
          <w:lang w:val="fr-FR"/>
        </w:rPr>
        <w:t>śūnyāśūnya-vilakṣaṇaṁ sphurati tat tattvaṁ padaṁ śāmbhavam ||37||</w:t>
      </w:r>
    </w:p>
    <w:p w:rsidR="00D200B3" w:rsidRDefault="00D200B3">
      <w:pPr>
        <w:rPr>
          <w:lang w:val="fr-FR"/>
        </w:rPr>
      </w:pPr>
    </w:p>
    <w:p w:rsidR="00D200B3" w:rsidRDefault="00D200B3">
      <w:pPr>
        <w:rPr>
          <w:lang w:val="fr-FR"/>
        </w:rPr>
      </w:pPr>
      <w:r>
        <w:rPr>
          <w:lang w:val="fr-FR"/>
        </w:rPr>
        <w:t>śrī-śāmbhavyāś ca khecaryā avasthā-dhāma-bhedataḥ |</w:t>
      </w:r>
    </w:p>
    <w:p w:rsidR="00D200B3" w:rsidRDefault="00D200B3">
      <w:pPr>
        <w:rPr>
          <w:lang w:val="fr-FR"/>
        </w:rPr>
      </w:pPr>
      <w:r>
        <w:rPr>
          <w:lang w:val="fr-FR"/>
        </w:rPr>
        <w:t>bhavec citta-layānandaḥ śūnye cit-sukha-rūpiṇi ||38||</w:t>
      </w:r>
    </w:p>
    <w:p w:rsidR="00D200B3" w:rsidRDefault="00D200B3">
      <w:pPr>
        <w:rPr>
          <w:lang w:val="fr-FR"/>
        </w:rPr>
      </w:pPr>
      <w:r>
        <w:rPr>
          <w:lang w:val="fr-FR"/>
        </w:rPr>
        <w:t>tāre jyotiṣi saṁyojya kiṁcid unnamayed bhruvau |</w:t>
      </w:r>
    </w:p>
    <w:p w:rsidR="00D200B3" w:rsidRDefault="00D200B3">
      <w:pPr>
        <w:rPr>
          <w:lang w:val="fr-FR"/>
        </w:rPr>
      </w:pPr>
      <w:r>
        <w:rPr>
          <w:lang w:val="fr-FR"/>
        </w:rPr>
        <w:t>pūrva-yogaṁ mano yuñjann unmanī-kārakaḥ kṣaṇāt ||39||</w:t>
      </w:r>
    </w:p>
    <w:p w:rsidR="00D200B3" w:rsidRDefault="00D200B3">
      <w:pPr>
        <w:rPr>
          <w:lang w:val="fr-FR"/>
        </w:rPr>
      </w:pPr>
      <w:r>
        <w:rPr>
          <w:lang w:val="fr-FR"/>
        </w:rPr>
        <w:t>kecid āgama-jālena kecin nigama-saṅkulaiḥ |</w:t>
      </w:r>
    </w:p>
    <w:p w:rsidR="00D200B3" w:rsidRDefault="00D200B3">
      <w:pPr>
        <w:rPr>
          <w:lang w:val="fr-FR"/>
        </w:rPr>
      </w:pPr>
      <w:r>
        <w:rPr>
          <w:lang w:val="fr-FR"/>
        </w:rPr>
        <w:t>kecit tarkeṇa muhyanti naiva jānanti tārakam ||40||</w:t>
      </w:r>
    </w:p>
    <w:p w:rsidR="00D200B3" w:rsidRDefault="00D200B3">
      <w:pPr>
        <w:rPr>
          <w:lang w:val="fr-FR"/>
        </w:rPr>
      </w:pPr>
    </w:p>
    <w:p w:rsidR="00D200B3" w:rsidRDefault="00D200B3">
      <w:pPr>
        <w:rPr>
          <w:lang w:val="fr-FR"/>
        </w:rPr>
      </w:pPr>
      <w:r>
        <w:rPr>
          <w:lang w:val="fr-FR"/>
        </w:rPr>
        <w:t>ardhonmīlita-locanaḥ sthira-manā nāsāgra-dattekṣaṇaś</w:t>
      </w:r>
    </w:p>
    <w:p w:rsidR="00D200B3" w:rsidRDefault="00D200B3">
      <w:pPr>
        <w:rPr>
          <w:lang w:val="fr-FR"/>
        </w:rPr>
      </w:pPr>
      <w:r>
        <w:rPr>
          <w:lang w:val="fr-FR"/>
        </w:rPr>
        <w:t>candrārkāv api līnatām upanayan nispanda-bhāvena yaḥ |</w:t>
      </w:r>
    </w:p>
    <w:p w:rsidR="00D200B3" w:rsidRDefault="00D200B3">
      <w:pPr>
        <w:rPr>
          <w:lang w:val="fr-FR"/>
        </w:rPr>
      </w:pPr>
      <w:r>
        <w:rPr>
          <w:lang w:val="fr-FR"/>
        </w:rPr>
        <w:t>jyotī-rūpam aśeṣa-bījam akhilaṁ dedīpyamānaṁ paraṁ</w:t>
      </w:r>
    </w:p>
    <w:p w:rsidR="00D200B3" w:rsidRDefault="00D200B3">
      <w:pPr>
        <w:rPr>
          <w:lang w:val="fr-FR"/>
        </w:rPr>
      </w:pPr>
      <w:r>
        <w:rPr>
          <w:lang w:val="fr-FR"/>
        </w:rPr>
        <w:t>tattvaṁ tat-padam eti vastu paramaṁ vācyaṁ kim atrādhikam ||41||</w:t>
      </w:r>
    </w:p>
    <w:p w:rsidR="00D200B3" w:rsidRDefault="00D200B3">
      <w:pPr>
        <w:rPr>
          <w:lang w:val="fr-FR"/>
        </w:rPr>
      </w:pPr>
    </w:p>
    <w:p w:rsidR="00D200B3" w:rsidRDefault="00D200B3">
      <w:pPr>
        <w:rPr>
          <w:lang w:val="fr-FR"/>
        </w:rPr>
      </w:pPr>
      <w:r>
        <w:rPr>
          <w:lang w:val="fr-FR"/>
        </w:rPr>
        <w:t>divā na pūjayel liṅgaṁ rātrau caiva na pūjayet |</w:t>
      </w:r>
    </w:p>
    <w:p w:rsidR="00D200B3" w:rsidRDefault="00D200B3">
      <w:pPr>
        <w:rPr>
          <w:lang w:val="fr-FR"/>
        </w:rPr>
      </w:pPr>
      <w:r>
        <w:rPr>
          <w:lang w:val="fr-FR"/>
        </w:rPr>
        <w:t>sarvadā pūjayel liṅgaṁ divārātri-nirodhataḥ ||42||</w:t>
      </w:r>
    </w:p>
    <w:p w:rsidR="00D200B3" w:rsidRDefault="00D200B3">
      <w:pPr>
        <w:rPr>
          <w:lang w:val="fr-FR"/>
        </w:rPr>
      </w:pPr>
    </w:p>
    <w:p w:rsidR="00D200B3" w:rsidRDefault="00D200B3">
      <w:pPr>
        <w:rPr>
          <w:lang w:val="fr-FR"/>
        </w:rPr>
      </w:pPr>
      <w:r>
        <w:rPr>
          <w:lang w:val="fr-FR"/>
        </w:rPr>
        <w:t xml:space="preserve">atha </w:t>
      </w:r>
      <w:r>
        <w:rPr>
          <w:b/>
          <w:bCs/>
          <w:lang w:val="fr-FR"/>
        </w:rPr>
        <w:t>khecarī</w:t>
      </w:r>
      <w:r>
        <w:rPr>
          <w:lang w:val="fr-FR"/>
        </w:rPr>
        <w:t>—</w:t>
      </w:r>
    </w:p>
    <w:p w:rsidR="00D200B3" w:rsidRDefault="00D200B3">
      <w:pPr>
        <w:rPr>
          <w:lang w:val="fr-FR"/>
        </w:rPr>
      </w:pPr>
      <w:r>
        <w:rPr>
          <w:lang w:val="fr-FR"/>
        </w:rPr>
        <w:t>savya-dakṣiṇa-nāḍī-stho madhye carati mārutaḥ |</w:t>
      </w:r>
    </w:p>
    <w:p w:rsidR="00D200B3" w:rsidRDefault="00D200B3">
      <w:pPr>
        <w:rPr>
          <w:lang w:val="fr-FR"/>
        </w:rPr>
      </w:pPr>
      <w:r>
        <w:rPr>
          <w:lang w:val="fr-FR"/>
        </w:rPr>
        <w:t>tiṣṭhate khecarī mudrā tasmin sthāne na saṁśayaḥ ||43||</w:t>
      </w:r>
    </w:p>
    <w:p w:rsidR="00D200B3" w:rsidRDefault="00D200B3">
      <w:pPr>
        <w:rPr>
          <w:lang w:val="fr-FR"/>
        </w:rPr>
      </w:pPr>
      <w:r>
        <w:rPr>
          <w:lang w:val="fr-FR"/>
        </w:rPr>
        <w:t>iḍā-piṅgalayor madhye śūnyaṁ caivānilaṁ graset |</w:t>
      </w:r>
    </w:p>
    <w:p w:rsidR="00D200B3" w:rsidRDefault="00D200B3">
      <w:pPr>
        <w:rPr>
          <w:lang w:val="fr-FR"/>
        </w:rPr>
      </w:pPr>
      <w:r>
        <w:rPr>
          <w:lang w:val="fr-FR"/>
        </w:rPr>
        <w:t>tiṣṭhate khecarī mudrā tatra satyaṁ punaḥ punaḥ ||44||</w:t>
      </w:r>
    </w:p>
    <w:p w:rsidR="00D200B3" w:rsidRDefault="00D200B3">
      <w:pPr>
        <w:rPr>
          <w:lang w:val="fr-FR"/>
        </w:rPr>
      </w:pPr>
      <w:r>
        <w:rPr>
          <w:lang w:val="fr-FR"/>
        </w:rPr>
        <w:t>sūrcyācandramasor madhye nirālambāntare punaḥ |</w:t>
      </w:r>
    </w:p>
    <w:p w:rsidR="00D200B3" w:rsidRDefault="00D200B3">
      <w:pPr>
        <w:rPr>
          <w:lang w:val="fr-FR"/>
        </w:rPr>
      </w:pPr>
      <w:r>
        <w:rPr>
          <w:lang w:val="fr-FR"/>
        </w:rPr>
        <w:t>saṁsthitā vyoma-cakre yā sā mudrā nāma khecarī ||45||</w:t>
      </w:r>
    </w:p>
    <w:p w:rsidR="00D200B3" w:rsidRDefault="00D200B3">
      <w:pPr>
        <w:rPr>
          <w:lang w:val="fr-FR"/>
        </w:rPr>
      </w:pPr>
      <w:r>
        <w:rPr>
          <w:lang w:val="fr-FR"/>
        </w:rPr>
        <w:t>somād yatroditā dhārā sākṣāt sā śiva-vallabhā |</w:t>
      </w:r>
    </w:p>
    <w:p w:rsidR="00D200B3" w:rsidRDefault="00D200B3">
      <w:pPr>
        <w:rPr>
          <w:lang w:val="fr-FR"/>
        </w:rPr>
      </w:pPr>
      <w:r>
        <w:rPr>
          <w:lang w:val="fr-FR"/>
        </w:rPr>
        <w:t>pūrayed atulāṁ divyāṁ suṣumṇāṁ paścime mukhe ||46||</w:t>
      </w:r>
    </w:p>
    <w:p w:rsidR="00D200B3" w:rsidRDefault="00D200B3">
      <w:pPr>
        <w:rPr>
          <w:lang w:val="fr-FR"/>
        </w:rPr>
      </w:pPr>
      <w:r>
        <w:rPr>
          <w:lang w:val="fr-FR"/>
        </w:rPr>
        <w:t>purastāc caiva pūryeta niścitā khecarī bhavet |</w:t>
      </w:r>
    </w:p>
    <w:p w:rsidR="00D200B3" w:rsidRDefault="00D200B3">
      <w:pPr>
        <w:rPr>
          <w:lang w:val="fr-FR"/>
        </w:rPr>
      </w:pPr>
      <w:r>
        <w:rPr>
          <w:lang w:val="fr-FR"/>
        </w:rPr>
        <w:t>abhyastā khecarī mudrāpy unmanī samprajāyate ||47||</w:t>
      </w:r>
    </w:p>
    <w:p w:rsidR="00D200B3" w:rsidRDefault="00D200B3">
      <w:pPr>
        <w:rPr>
          <w:lang w:val="fr-FR"/>
        </w:rPr>
      </w:pPr>
      <w:r>
        <w:rPr>
          <w:lang w:val="fr-FR"/>
        </w:rPr>
        <w:t>bhruvor madhye śiva-sthānaṁ manas tatra vilīyate |</w:t>
      </w:r>
    </w:p>
    <w:p w:rsidR="00D200B3" w:rsidRDefault="00D200B3">
      <w:pPr>
        <w:rPr>
          <w:lang w:val="fr-FR"/>
        </w:rPr>
      </w:pPr>
      <w:r>
        <w:rPr>
          <w:lang w:val="fr-FR"/>
        </w:rPr>
        <w:t>jñātavyaṁ tat-padaṁ turyaṁ tatra kālo na vidyate ||48||</w:t>
      </w:r>
    </w:p>
    <w:p w:rsidR="00D200B3" w:rsidRDefault="00D200B3">
      <w:pPr>
        <w:rPr>
          <w:lang w:val="fr-FR"/>
        </w:rPr>
      </w:pPr>
      <w:r>
        <w:rPr>
          <w:lang w:val="fr-FR"/>
        </w:rPr>
        <w:t>abhyaset khecarīṁ tāvad yāvat syād yoga-nidritaḥ |</w:t>
      </w:r>
    </w:p>
    <w:p w:rsidR="00D200B3" w:rsidRDefault="00D200B3">
      <w:pPr>
        <w:rPr>
          <w:lang w:val="fr-FR"/>
        </w:rPr>
      </w:pPr>
      <w:r>
        <w:rPr>
          <w:lang w:val="fr-FR"/>
        </w:rPr>
        <w:t>samprāpta-yoga-nidrasya kālo nāsti kadācana ||49||</w:t>
      </w:r>
    </w:p>
    <w:p w:rsidR="00D200B3" w:rsidRDefault="00D200B3">
      <w:pPr>
        <w:rPr>
          <w:lang w:val="fr-FR"/>
        </w:rPr>
      </w:pPr>
      <w:r>
        <w:rPr>
          <w:lang w:val="fr-FR"/>
        </w:rPr>
        <w:t>nirālambaṁ manaḥ kṛtvā na kiṁcid api cintayet |</w:t>
      </w:r>
    </w:p>
    <w:p w:rsidR="00D200B3" w:rsidRDefault="00D200B3">
      <w:pPr>
        <w:rPr>
          <w:lang w:val="fr-FR"/>
        </w:rPr>
      </w:pPr>
      <w:r>
        <w:rPr>
          <w:lang w:val="fr-FR"/>
        </w:rPr>
        <w:t>sa-bāhyābhyantaraṁ vyomni ghaṭavat tiṣṭhati dhruvam ||50||</w:t>
      </w:r>
    </w:p>
    <w:p w:rsidR="00D200B3" w:rsidRDefault="00D200B3">
      <w:pPr>
        <w:rPr>
          <w:lang w:val="fr-FR"/>
        </w:rPr>
      </w:pPr>
      <w:r>
        <w:rPr>
          <w:lang w:val="fr-FR"/>
        </w:rPr>
        <w:t>bāhya-vāyur yathā līnas tathā madhyo na saṁśayaḥ |</w:t>
      </w:r>
    </w:p>
    <w:p w:rsidR="00D200B3" w:rsidRDefault="00D200B3">
      <w:pPr>
        <w:rPr>
          <w:lang w:val="fr-FR"/>
        </w:rPr>
      </w:pPr>
      <w:r>
        <w:rPr>
          <w:lang w:val="fr-FR"/>
        </w:rPr>
        <w:t>sva-sthāne sthiratām eti pavano manasā saha ||51||</w:t>
      </w:r>
    </w:p>
    <w:p w:rsidR="00D200B3" w:rsidRDefault="00D200B3">
      <w:pPr>
        <w:rPr>
          <w:lang w:val="fr-FR"/>
        </w:rPr>
      </w:pPr>
      <w:r>
        <w:rPr>
          <w:lang w:val="fr-FR"/>
        </w:rPr>
        <w:t>evam abhyasyatas tasya vāyu-mārge divāniśam |</w:t>
      </w:r>
    </w:p>
    <w:p w:rsidR="00D200B3" w:rsidRDefault="00D200B3">
      <w:pPr>
        <w:rPr>
          <w:lang w:val="fr-FR"/>
        </w:rPr>
      </w:pPr>
      <w:r>
        <w:rPr>
          <w:lang w:val="fr-FR"/>
        </w:rPr>
        <w:t>abhyāsāj jīryate vāyur manas tatraiva līyate ||52||</w:t>
      </w:r>
    </w:p>
    <w:p w:rsidR="00D200B3" w:rsidRDefault="00D200B3">
      <w:pPr>
        <w:rPr>
          <w:lang w:val="fr-FR"/>
        </w:rPr>
      </w:pPr>
      <w:r>
        <w:rPr>
          <w:lang w:val="fr-FR"/>
        </w:rPr>
        <w:t>amṛtaiḥ plāvayed deham āpāda-tala-mastakam |</w:t>
      </w:r>
    </w:p>
    <w:p w:rsidR="00D200B3" w:rsidRDefault="00D200B3">
      <w:pPr>
        <w:rPr>
          <w:lang w:val="fr-FR"/>
        </w:rPr>
      </w:pPr>
      <w:r>
        <w:rPr>
          <w:lang w:val="fr-FR"/>
        </w:rPr>
        <w:t>siddhyaty eva mahā-kāyo mahā-bala-parākramaḥ ||53||</w:t>
      </w:r>
    </w:p>
    <w:p w:rsidR="00D200B3" w:rsidRDefault="00D200B3">
      <w:pPr>
        <w:rPr>
          <w:lang w:val="fr-FR"/>
        </w:rPr>
      </w:pPr>
      <w:r>
        <w:rPr>
          <w:lang w:val="fr-FR"/>
        </w:rPr>
        <w:t>śakti-madhye manaḥ kṛtvā śaktiṁ mānasa-madhyagām |</w:t>
      </w:r>
    </w:p>
    <w:p w:rsidR="00D200B3" w:rsidRDefault="00D200B3">
      <w:pPr>
        <w:rPr>
          <w:lang w:val="fr-FR"/>
        </w:rPr>
      </w:pPr>
      <w:r>
        <w:rPr>
          <w:lang w:val="fr-FR"/>
        </w:rPr>
        <w:t>manasā mana ālokya dhārayet paramaṁ padam ||54||</w:t>
      </w:r>
      <w:r>
        <w:rPr>
          <w:lang w:val="fr-FR"/>
        </w:rPr>
        <w:br/>
        <w:t>kha-madhye kuru cātmānam ātma-madhye ca khaṁ kuru |</w:t>
      </w:r>
    </w:p>
    <w:p w:rsidR="00D200B3" w:rsidRDefault="00D200B3">
      <w:pPr>
        <w:rPr>
          <w:lang w:val="fr-FR"/>
        </w:rPr>
      </w:pPr>
      <w:r>
        <w:rPr>
          <w:lang w:val="fr-FR"/>
        </w:rPr>
        <w:t>sarvaṁ ca kha-mayaṁ kṛtvā na kiṁcid api cintayet ||55||</w:t>
      </w:r>
    </w:p>
    <w:p w:rsidR="00D200B3" w:rsidRDefault="00D200B3">
      <w:pPr>
        <w:rPr>
          <w:lang w:val="fr-FR"/>
        </w:rPr>
      </w:pPr>
      <w:r>
        <w:rPr>
          <w:lang w:val="fr-FR"/>
        </w:rPr>
        <w:t>antaḥ śūnyo bahiḥ śūnyaḥ śūnyaḥ kumbha ivāmbare |</w:t>
      </w:r>
    </w:p>
    <w:p w:rsidR="00D200B3" w:rsidRDefault="00D200B3">
      <w:pPr>
        <w:rPr>
          <w:lang w:val="fr-FR"/>
        </w:rPr>
      </w:pPr>
      <w:r>
        <w:rPr>
          <w:lang w:val="fr-FR"/>
        </w:rPr>
        <w:t>antaḥ pūrṇo bahiḥ pūrṇaḥ pūrṇaḥ kumbha ivārṇave ||56||</w:t>
      </w:r>
      <w:r>
        <w:rPr>
          <w:lang w:val="fr-FR"/>
        </w:rPr>
        <w:br/>
        <w:t>bāhya-cintā na kartavyā tathaivāntara-cintanam |</w:t>
      </w:r>
    </w:p>
    <w:p w:rsidR="00D200B3" w:rsidRDefault="00D200B3">
      <w:pPr>
        <w:rPr>
          <w:lang w:val="fr-FR"/>
        </w:rPr>
      </w:pPr>
      <w:r>
        <w:rPr>
          <w:lang w:val="fr-FR"/>
        </w:rPr>
        <w:t>sarva-cintāṁ parityajya na kiṁcid api cintayet ||57||</w:t>
      </w:r>
    </w:p>
    <w:p w:rsidR="00D200B3" w:rsidRDefault="00D200B3">
      <w:pPr>
        <w:rPr>
          <w:lang w:val="fr-FR"/>
        </w:rPr>
      </w:pPr>
    </w:p>
    <w:p w:rsidR="00D200B3" w:rsidRDefault="00D200B3">
      <w:pPr>
        <w:rPr>
          <w:lang w:val="fr-FR"/>
        </w:rPr>
      </w:pPr>
      <w:r>
        <w:rPr>
          <w:lang w:val="fr-FR"/>
        </w:rPr>
        <w:t>saṅkalpa-mātra-kalanaiva jagat samagraṁ</w:t>
      </w:r>
    </w:p>
    <w:p w:rsidR="00D200B3" w:rsidRDefault="00D200B3">
      <w:pPr>
        <w:rPr>
          <w:lang w:val="fr-FR"/>
        </w:rPr>
      </w:pPr>
      <w:r>
        <w:rPr>
          <w:lang w:val="fr-FR"/>
        </w:rPr>
        <w:t>saṅkalpa-mātra-kalanaiva mano-vilāsaḥ |</w:t>
      </w:r>
    </w:p>
    <w:p w:rsidR="00D200B3" w:rsidRDefault="00D200B3">
      <w:pPr>
        <w:rPr>
          <w:lang w:val="fr-FR"/>
        </w:rPr>
      </w:pPr>
      <w:r>
        <w:rPr>
          <w:lang w:val="fr-FR"/>
        </w:rPr>
        <w:t>saṅkalpa-mātra-matim utsṛja nirvikalpam</w:t>
      </w:r>
    </w:p>
    <w:p w:rsidR="00D200B3" w:rsidRDefault="00D200B3">
      <w:pPr>
        <w:rPr>
          <w:lang w:val="fr-FR"/>
        </w:rPr>
      </w:pPr>
      <w:r>
        <w:rPr>
          <w:lang w:val="fr-FR"/>
        </w:rPr>
        <w:t>āśritya niścayam avāpnuhi rāma śāntim ||58||</w:t>
      </w:r>
    </w:p>
    <w:p w:rsidR="00D200B3" w:rsidRDefault="00D200B3">
      <w:pPr>
        <w:rPr>
          <w:lang w:val="fr-FR"/>
        </w:rPr>
      </w:pPr>
    </w:p>
    <w:p w:rsidR="00D200B3" w:rsidRDefault="00D200B3">
      <w:pPr>
        <w:rPr>
          <w:lang w:val="fr-FR"/>
        </w:rPr>
      </w:pPr>
      <w:r>
        <w:rPr>
          <w:lang w:val="fr-FR"/>
        </w:rPr>
        <w:t>karpūram anale yadvat saindhavaṁ salile yathā |</w:t>
      </w:r>
    </w:p>
    <w:p w:rsidR="00D200B3" w:rsidRDefault="00D200B3">
      <w:pPr>
        <w:rPr>
          <w:lang w:val="fr-FR"/>
        </w:rPr>
      </w:pPr>
      <w:r>
        <w:rPr>
          <w:lang w:val="fr-FR"/>
        </w:rPr>
        <w:t>tathā sandhīyamānaṁ ca manas tattve vilīyate ||59||</w:t>
      </w:r>
    </w:p>
    <w:p w:rsidR="00D200B3" w:rsidRDefault="00D200B3">
      <w:pPr>
        <w:rPr>
          <w:lang w:val="fr-FR"/>
        </w:rPr>
      </w:pPr>
      <w:r>
        <w:rPr>
          <w:lang w:val="fr-FR"/>
        </w:rPr>
        <w:t>jñeyaṁ sarvaṁ pratītaṁ ca jñānaṁ ca mana ucyate |</w:t>
      </w:r>
    </w:p>
    <w:p w:rsidR="00D200B3" w:rsidRDefault="00D200B3">
      <w:pPr>
        <w:rPr>
          <w:lang w:val="fr-FR"/>
        </w:rPr>
      </w:pPr>
      <w:r>
        <w:rPr>
          <w:lang w:val="fr-FR"/>
        </w:rPr>
        <w:t>jñānaṁ jñeyaṁ samaṁ naṣṭaṁ nānyaḥ panthā dvitīyakaḥ ||60||</w:t>
      </w:r>
    </w:p>
    <w:p w:rsidR="00D200B3" w:rsidRDefault="00D200B3">
      <w:pPr>
        <w:rPr>
          <w:lang w:val="fr-FR"/>
        </w:rPr>
      </w:pPr>
      <w:r>
        <w:rPr>
          <w:lang w:val="fr-FR"/>
        </w:rPr>
        <w:t>mano-dṛśyam idaṁ sarvaṁ yat kiṁcit sa-carācaram |</w:t>
      </w:r>
    </w:p>
    <w:p w:rsidR="00D200B3" w:rsidRDefault="00D200B3">
      <w:pPr>
        <w:rPr>
          <w:lang w:val="fr-FR"/>
        </w:rPr>
      </w:pPr>
      <w:r>
        <w:rPr>
          <w:lang w:val="fr-FR"/>
        </w:rPr>
        <w:t>manaso hy unmanī-bhāvād dvaitaṁ naivolabhyate ||61||</w:t>
      </w:r>
    </w:p>
    <w:p w:rsidR="00D200B3" w:rsidRDefault="00D200B3">
      <w:pPr>
        <w:rPr>
          <w:lang w:val="fr-FR"/>
        </w:rPr>
      </w:pPr>
      <w:r>
        <w:rPr>
          <w:lang w:val="fr-FR"/>
        </w:rPr>
        <w:t>jñeya-vastu-parityāgād vilayaṁ yāti mānasam |</w:t>
      </w:r>
    </w:p>
    <w:p w:rsidR="00D200B3" w:rsidRDefault="00D200B3">
      <w:pPr>
        <w:rPr>
          <w:lang w:val="fr-FR"/>
        </w:rPr>
      </w:pPr>
      <w:r>
        <w:rPr>
          <w:lang w:val="fr-FR"/>
        </w:rPr>
        <w:t>manaso vilaye jāte kaivalyam avaśiṣyate ||62||</w:t>
      </w:r>
    </w:p>
    <w:p w:rsidR="00D200B3" w:rsidRDefault="00D200B3">
      <w:pPr>
        <w:rPr>
          <w:lang w:val="fr-FR"/>
        </w:rPr>
      </w:pPr>
      <w:r>
        <w:rPr>
          <w:lang w:val="fr-FR"/>
        </w:rPr>
        <w:t>evaṁ nānā-vidhopāyāḥ samyak svānubhavānvitāḥ |</w:t>
      </w:r>
    </w:p>
    <w:p w:rsidR="00D200B3" w:rsidRDefault="00D200B3">
      <w:pPr>
        <w:rPr>
          <w:lang w:val="fr-FR"/>
        </w:rPr>
      </w:pPr>
      <w:r>
        <w:rPr>
          <w:lang w:val="fr-FR"/>
        </w:rPr>
        <w:t>samādhi-mārgāḥ kathitāḥ pūrvācāryair mahātmabhiḥ ||63||</w:t>
      </w:r>
    </w:p>
    <w:p w:rsidR="00D200B3" w:rsidRDefault="00D200B3">
      <w:pPr>
        <w:rPr>
          <w:lang w:val="fr-FR"/>
        </w:rPr>
      </w:pPr>
      <w:r>
        <w:rPr>
          <w:lang w:val="fr-FR"/>
        </w:rPr>
        <w:t>suṣumṇāyai kuṇḍalinyai sudhāyai candra-janmane |</w:t>
      </w:r>
    </w:p>
    <w:p w:rsidR="00D200B3" w:rsidRDefault="00D200B3">
      <w:pPr>
        <w:rPr>
          <w:lang w:val="fr-FR"/>
        </w:rPr>
      </w:pPr>
      <w:r>
        <w:rPr>
          <w:lang w:val="fr-FR"/>
        </w:rPr>
        <w:t>manonmanyai namas tubhyaṁ mahā-śaktyai cid-ātmane ||64||</w:t>
      </w:r>
    </w:p>
    <w:p w:rsidR="00D200B3" w:rsidRDefault="00D200B3">
      <w:pPr>
        <w:rPr>
          <w:lang w:val="fr-FR"/>
        </w:rPr>
      </w:pPr>
      <w:r>
        <w:rPr>
          <w:lang w:val="fr-FR"/>
        </w:rPr>
        <w:t>aśakya-tattva-bodhānāṁ mūḍhānām api saṁmatam |</w:t>
      </w:r>
    </w:p>
    <w:p w:rsidR="00D200B3" w:rsidRDefault="00D200B3">
      <w:pPr>
        <w:rPr>
          <w:lang w:val="fr-FR"/>
        </w:rPr>
      </w:pPr>
      <w:r>
        <w:rPr>
          <w:lang w:val="fr-FR"/>
        </w:rPr>
        <w:t>proktaṁ gorakṣa-nāthena nādopāsanam ucyate ||65||</w:t>
      </w:r>
    </w:p>
    <w:p w:rsidR="00D200B3" w:rsidRDefault="00D200B3">
      <w:pPr>
        <w:rPr>
          <w:lang w:val="fr-FR"/>
        </w:rPr>
      </w:pPr>
    </w:p>
    <w:p w:rsidR="00D200B3" w:rsidRDefault="00D200B3">
      <w:pPr>
        <w:rPr>
          <w:lang w:val="fr-FR"/>
        </w:rPr>
      </w:pPr>
      <w:r>
        <w:rPr>
          <w:lang w:val="fr-FR"/>
        </w:rPr>
        <w:t>śrī-ādināthena sa-pāda-koṭi-</w:t>
      </w:r>
    </w:p>
    <w:p w:rsidR="00D200B3" w:rsidRDefault="00D200B3">
      <w:pPr>
        <w:rPr>
          <w:lang w:val="fr-FR"/>
        </w:rPr>
      </w:pPr>
      <w:r>
        <w:rPr>
          <w:lang w:val="fr-FR"/>
        </w:rPr>
        <w:t>laya-prakārāḥ kathitā jayanti |</w:t>
      </w:r>
    </w:p>
    <w:p w:rsidR="00D200B3" w:rsidRDefault="00D200B3">
      <w:pPr>
        <w:rPr>
          <w:lang w:val="fr-FR"/>
        </w:rPr>
      </w:pPr>
      <w:r>
        <w:rPr>
          <w:lang w:val="fr-FR"/>
        </w:rPr>
        <w:t>nādānusandhānakam ekam eva</w:t>
      </w:r>
    </w:p>
    <w:p w:rsidR="00D200B3" w:rsidRDefault="00D200B3">
      <w:pPr>
        <w:rPr>
          <w:lang w:val="fr-FR"/>
        </w:rPr>
      </w:pPr>
      <w:r>
        <w:rPr>
          <w:lang w:val="fr-FR"/>
        </w:rPr>
        <w:t>manyāmahe mukhyatamaṁ layānām ||66||</w:t>
      </w:r>
    </w:p>
    <w:p w:rsidR="00D200B3" w:rsidRDefault="00D200B3">
      <w:pPr>
        <w:rPr>
          <w:lang w:val="fr-FR"/>
        </w:rPr>
      </w:pPr>
    </w:p>
    <w:p w:rsidR="00D200B3" w:rsidRDefault="00D200B3">
      <w:pPr>
        <w:rPr>
          <w:lang w:val="fr-FR"/>
        </w:rPr>
      </w:pPr>
      <w:r>
        <w:rPr>
          <w:lang w:val="fr-FR"/>
        </w:rPr>
        <w:t>muktāsane sthito yogī mudrāṁ sandhāya śāmbhavīm |</w:t>
      </w:r>
    </w:p>
    <w:p w:rsidR="00D200B3" w:rsidRDefault="00D200B3">
      <w:pPr>
        <w:rPr>
          <w:lang w:val="fr-FR"/>
        </w:rPr>
      </w:pPr>
      <w:r>
        <w:rPr>
          <w:lang w:val="fr-FR"/>
        </w:rPr>
        <w:t>śṛṇuyād dakṣiṇe karṇe nādam antāstham ekadhīḥ ||67||</w:t>
      </w:r>
      <w:r>
        <w:rPr>
          <w:lang w:val="fr-FR"/>
        </w:rPr>
        <w:br/>
      </w:r>
    </w:p>
    <w:p w:rsidR="00D200B3" w:rsidRDefault="00D200B3">
      <w:pPr>
        <w:rPr>
          <w:lang w:val="fr-FR"/>
        </w:rPr>
      </w:pPr>
      <w:r>
        <w:rPr>
          <w:lang w:val="fr-FR"/>
        </w:rPr>
        <w:t>śravaṇa-puṭa-nayana-yugala-</w:t>
      </w:r>
    </w:p>
    <w:p w:rsidR="00D200B3" w:rsidRDefault="00D200B3">
      <w:pPr>
        <w:rPr>
          <w:lang w:val="fr-FR"/>
        </w:rPr>
      </w:pPr>
      <w:r>
        <w:rPr>
          <w:lang w:val="fr-FR"/>
        </w:rPr>
        <w:t>ghrāṇa-mukhānāṁ nirodhanaṁ kāryam |</w:t>
      </w:r>
    </w:p>
    <w:p w:rsidR="00D200B3" w:rsidRDefault="00D200B3">
      <w:pPr>
        <w:rPr>
          <w:lang w:val="fr-FR"/>
        </w:rPr>
      </w:pPr>
      <w:r>
        <w:rPr>
          <w:lang w:val="fr-FR"/>
        </w:rPr>
        <w:t xml:space="preserve">śuddha-suṣumṇā-saraṇau </w:t>
      </w:r>
    </w:p>
    <w:p w:rsidR="00D200B3" w:rsidRDefault="00D200B3">
      <w:pPr>
        <w:rPr>
          <w:lang w:val="fr-FR"/>
        </w:rPr>
      </w:pPr>
      <w:r>
        <w:rPr>
          <w:lang w:val="fr-FR"/>
        </w:rPr>
        <w:t>sphuṭam amalaḥ śrūyate nādaḥ ||68||</w:t>
      </w:r>
    </w:p>
    <w:p w:rsidR="00D200B3" w:rsidRDefault="00D200B3">
      <w:pPr>
        <w:rPr>
          <w:lang w:val="fr-FR"/>
        </w:rPr>
      </w:pPr>
    </w:p>
    <w:p w:rsidR="00D200B3" w:rsidRDefault="00D200B3">
      <w:pPr>
        <w:rPr>
          <w:lang w:val="fr-FR"/>
        </w:rPr>
      </w:pPr>
      <w:r>
        <w:rPr>
          <w:lang w:val="fr-FR"/>
        </w:rPr>
        <w:t>ārambhaś ca ghaṭaś caiva tathā paricayo’pi ca |</w:t>
      </w:r>
    </w:p>
    <w:p w:rsidR="00D200B3" w:rsidRDefault="00D200B3">
      <w:pPr>
        <w:rPr>
          <w:lang w:val="fr-FR"/>
        </w:rPr>
      </w:pPr>
      <w:r>
        <w:rPr>
          <w:lang w:val="fr-FR"/>
        </w:rPr>
        <w:t>niṣpattiḥ sarva-yogeṣu syād avasthā-catuṣṭayam ||69||</w:t>
      </w:r>
    </w:p>
    <w:p w:rsidR="00D200B3" w:rsidRDefault="00D200B3">
      <w:pPr>
        <w:rPr>
          <w:lang w:val="fr-FR"/>
        </w:rPr>
      </w:pPr>
    </w:p>
    <w:p w:rsidR="00D200B3" w:rsidRDefault="00D200B3">
      <w:pPr>
        <w:rPr>
          <w:lang w:val="fr-FR"/>
        </w:rPr>
      </w:pPr>
      <w:r>
        <w:rPr>
          <w:lang w:val="fr-FR"/>
        </w:rPr>
        <w:t xml:space="preserve">atha </w:t>
      </w:r>
      <w:r>
        <w:rPr>
          <w:b/>
          <w:bCs/>
          <w:lang w:val="fr-FR"/>
        </w:rPr>
        <w:t>ārambhāvasthā</w:t>
      </w:r>
      <w:r>
        <w:rPr>
          <w:lang w:val="fr-FR"/>
        </w:rPr>
        <w:t>—</w:t>
      </w:r>
    </w:p>
    <w:p w:rsidR="00D200B3" w:rsidRDefault="00D200B3">
      <w:pPr>
        <w:rPr>
          <w:lang w:val="fr-FR"/>
        </w:rPr>
      </w:pPr>
      <w:r>
        <w:rPr>
          <w:lang w:val="fr-FR"/>
        </w:rPr>
        <w:t>brahma-granther bhaved bhedo hy ānandaḥ śūnya-sambhavaḥ |</w:t>
      </w:r>
    </w:p>
    <w:p w:rsidR="00D200B3" w:rsidRDefault="00D200B3">
      <w:pPr>
        <w:rPr>
          <w:lang w:val="fr-FR"/>
        </w:rPr>
      </w:pPr>
      <w:r>
        <w:rPr>
          <w:lang w:val="fr-FR"/>
        </w:rPr>
        <w:t>vicitraḥ kvaṇako dehe’nāhataḥ śrūyate dhvaniḥ ||70||</w:t>
      </w:r>
    </w:p>
    <w:p w:rsidR="00D200B3" w:rsidRDefault="00D200B3">
      <w:pPr>
        <w:rPr>
          <w:lang w:val="fr-FR"/>
        </w:rPr>
      </w:pPr>
      <w:r>
        <w:rPr>
          <w:lang w:val="fr-FR"/>
        </w:rPr>
        <w:t>divya-dehaś ca tejasvī divya-gandhas tvarogavān |</w:t>
      </w:r>
    </w:p>
    <w:p w:rsidR="00D200B3" w:rsidRDefault="00D200B3">
      <w:pPr>
        <w:rPr>
          <w:lang w:val="fr-FR"/>
        </w:rPr>
      </w:pPr>
      <w:r>
        <w:rPr>
          <w:lang w:val="fr-FR"/>
        </w:rPr>
        <w:t>sampūrṇa-hṛdayaḥ śūnya ārambhe yogavān bhavet ||71||</w:t>
      </w:r>
    </w:p>
    <w:p w:rsidR="00D200B3" w:rsidRDefault="00D200B3">
      <w:pPr>
        <w:rPr>
          <w:lang w:val="fr-FR"/>
        </w:rPr>
      </w:pPr>
    </w:p>
    <w:p w:rsidR="00D200B3" w:rsidRDefault="00D200B3">
      <w:pPr>
        <w:rPr>
          <w:lang w:val="fr-FR"/>
        </w:rPr>
      </w:pPr>
      <w:r>
        <w:rPr>
          <w:lang w:val="fr-FR"/>
        </w:rPr>
        <w:t xml:space="preserve">atha </w:t>
      </w:r>
      <w:r>
        <w:rPr>
          <w:b/>
          <w:bCs/>
          <w:lang w:val="fr-FR"/>
        </w:rPr>
        <w:t>ghaṭāvasthā</w:t>
      </w:r>
      <w:r>
        <w:rPr>
          <w:lang w:val="fr-FR"/>
        </w:rPr>
        <w:t>—</w:t>
      </w:r>
    </w:p>
    <w:p w:rsidR="00D200B3" w:rsidRDefault="00D200B3">
      <w:pPr>
        <w:rPr>
          <w:lang w:val="fr-FR"/>
        </w:rPr>
      </w:pPr>
      <w:r>
        <w:rPr>
          <w:lang w:val="fr-FR"/>
        </w:rPr>
        <w:t>dvitīyāyāṁ ghaṭīkṛtya vāyur bhavati madhyagaḥ |</w:t>
      </w:r>
    </w:p>
    <w:p w:rsidR="00D200B3" w:rsidRDefault="00D200B3">
      <w:pPr>
        <w:rPr>
          <w:lang w:val="fr-FR"/>
        </w:rPr>
      </w:pPr>
      <w:r>
        <w:rPr>
          <w:lang w:val="fr-FR"/>
        </w:rPr>
        <w:t>dṛḍhāsano bhaved yogī jñānī deva-samas tadā ||72||</w:t>
      </w:r>
    </w:p>
    <w:p w:rsidR="00D200B3" w:rsidRDefault="00D200B3">
      <w:pPr>
        <w:rPr>
          <w:lang w:val="fr-FR"/>
        </w:rPr>
      </w:pPr>
      <w:r>
        <w:rPr>
          <w:lang w:val="fr-FR"/>
        </w:rPr>
        <w:t>viṣṇu-granthes tato bhedāt paramānanda-sūcakaḥ |</w:t>
      </w:r>
    </w:p>
    <w:p w:rsidR="00D200B3" w:rsidRDefault="00D200B3">
      <w:pPr>
        <w:rPr>
          <w:lang w:val="fr-FR"/>
        </w:rPr>
      </w:pPr>
      <w:r>
        <w:rPr>
          <w:lang w:val="fr-FR"/>
        </w:rPr>
        <w:t>atiśūnye vimardaś ca bherī-śabdas tadā bhavet ||73||</w:t>
      </w:r>
    </w:p>
    <w:p w:rsidR="00D200B3" w:rsidRDefault="00D200B3">
      <w:pPr>
        <w:rPr>
          <w:lang w:val="fr-FR"/>
        </w:rPr>
      </w:pPr>
    </w:p>
    <w:p w:rsidR="00D200B3" w:rsidRDefault="00D200B3">
      <w:pPr>
        <w:rPr>
          <w:lang w:val="fr-FR"/>
        </w:rPr>
      </w:pPr>
      <w:r>
        <w:rPr>
          <w:lang w:val="fr-FR"/>
        </w:rPr>
        <w:t xml:space="preserve">atha </w:t>
      </w:r>
      <w:r>
        <w:rPr>
          <w:b/>
          <w:bCs/>
          <w:lang w:val="fr-FR"/>
        </w:rPr>
        <w:t>paricayāvasthā</w:t>
      </w:r>
      <w:r>
        <w:rPr>
          <w:lang w:val="fr-FR"/>
        </w:rPr>
        <w:t>—</w:t>
      </w:r>
    </w:p>
    <w:p w:rsidR="00D200B3" w:rsidRDefault="00D200B3">
      <w:pPr>
        <w:rPr>
          <w:lang w:val="fr-FR"/>
        </w:rPr>
      </w:pPr>
      <w:r>
        <w:rPr>
          <w:lang w:val="fr-FR"/>
        </w:rPr>
        <w:t>tṛtīyāyāṁ tu vijñeyo vihāyo mardala-dhvaniḥ |</w:t>
      </w:r>
    </w:p>
    <w:p w:rsidR="00D200B3" w:rsidRDefault="00D200B3">
      <w:pPr>
        <w:rPr>
          <w:lang w:val="fr-FR"/>
        </w:rPr>
      </w:pPr>
      <w:r>
        <w:rPr>
          <w:lang w:val="fr-FR"/>
        </w:rPr>
        <w:t>mahā-śūnyaṁ tadā yāti sarva-siddhi-samāśrayam ||74||</w:t>
      </w:r>
    </w:p>
    <w:p w:rsidR="00D200B3" w:rsidRDefault="00D200B3">
      <w:pPr>
        <w:rPr>
          <w:lang w:val="fr-FR"/>
        </w:rPr>
      </w:pPr>
      <w:r>
        <w:rPr>
          <w:lang w:val="fr-FR"/>
        </w:rPr>
        <w:t>cittānandaṁ tadā jitvā sahajānanda-sambhavaḥ |</w:t>
      </w:r>
    </w:p>
    <w:p w:rsidR="00D200B3" w:rsidRDefault="00D200B3">
      <w:pPr>
        <w:rPr>
          <w:lang w:val="fr-FR"/>
        </w:rPr>
      </w:pPr>
      <w:r>
        <w:rPr>
          <w:lang w:val="fr-FR"/>
        </w:rPr>
        <w:t>doṣa-duḥkha-jarā-vyādhi-kṣudhā-nidrā-vivarjitaḥ ||75||</w:t>
      </w:r>
    </w:p>
    <w:p w:rsidR="00D200B3" w:rsidRDefault="00D200B3">
      <w:pPr>
        <w:rPr>
          <w:lang w:val="fr-FR"/>
        </w:rPr>
      </w:pPr>
    </w:p>
    <w:p w:rsidR="00D200B3" w:rsidRDefault="00D200B3">
      <w:pPr>
        <w:rPr>
          <w:bCs/>
          <w:lang w:val="fr-FR"/>
        </w:rPr>
      </w:pPr>
      <w:r>
        <w:rPr>
          <w:lang w:val="fr-FR"/>
        </w:rPr>
        <w:t xml:space="preserve">atha </w:t>
      </w:r>
      <w:r>
        <w:rPr>
          <w:b/>
          <w:bCs/>
          <w:lang w:val="fr-FR"/>
        </w:rPr>
        <w:t>niṣpatty-avasthā</w:t>
      </w:r>
      <w:r>
        <w:rPr>
          <w:bCs/>
          <w:lang w:val="fr-FR"/>
        </w:rPr>
        <w:t>—</w:t>
      </w:r>
    </w:p>
    <w:p w:rsidR="00D200B3" w:rsidRDefault="00D200B3">
      <w:pPr>
        <w:rPr>
          <w:bCs/>
          <w:lang w:val="fr-FR"/>
        </w:rPr>
      </w:pPr>
      <w:r>
        <w:rPr>
          <w:bCs/>
          <w:lang w:val="fr-FR"/>
        </w:rPr>
        <w:t>rudra-granthiṁ yadā bhittvā śarva-pīṭha-gato’nilaḥ |</w:t>
      </w:r>
    </w:p>
    <w:p w:rsidR="00D200B3" w:rsidRDefault="00D200B3">
      <w:pPr>
        <w:rPr>
          <w:bCs/>
          <w:lang w:val="fr-FR"/>
        </w:rPr>
      </w:pPr>
      <w:r>
        <w:rPr>
          <w:bCs/>
          <w:lang w:val="fr-FR"/>
        </w:rPr>
        <w:t>niṣpattau vaiṇavaḥ śabdaḥ kvaṇad-vīṇā-kvaṇo bhavet ||76||</w:t>
      </w:r>
    </w:p>
    <w:p w:rsidR="00D200B3" w:rsidRDefault="00D200B3">
      <w:pPr>
        <w:rPr>
          <w:bCs/>
          <w:lang w:val="fr-FR"/>
        </w:rPr>
      </w:pPr>
      <w:r>
        <w:rPr>
          <w:bCs/>
          <w:lang w:val="fr-FR"/>
        </w:rPr>
        <w:t>ekībhūtaṁ tadā cittaṁ rāja-yogābhidhānakam |</w:t>
      </w:r>
    </w:p>
    <w:p w:rsidR="00D200B3" w:rsidRDefault="00D200B3">
      <w:pPr>
        <w:rPr>
          <w:bCs/>
          <w:lang w:val="fr-FR"/>
        </w:rPr>
      </w:pPr>
      <w:r>
        <w:rPr>
          <w:bCs/>
          <w:lang w:val="fr-FR"/>
        </w:rPr>
        <w:t>sṛṣṭi-saṁhāra-kartāsau yogīśvara-samo bhavet ||77||</w:t>
      </w:r>
    </w:p>
    <w:p w:rsidR="00D200B3" w:rsidRDefault="00D200B3">
      <w:pPr>
        <w:rPr>
          <w:bCs/>
          <w:lang w:val="fr-FR"/>
        </w:rPr>
      </w:pPr>
      <w:r>
        <w:rPr>
          <w:bCs/>
          <w:lang w:val="fr-FR"/>
        </w:rPr>
        <w:t>astu vā māstu vā muktir atraivākhaṇḍitaṁ sukham |</w:t>
      </w:r>
    </w:p>
    <w:p w:rsidR="00D200B3" w:rsidRDefault="00D200B3">
      <w:pPr>
        <w:rPr>
          <w:bCs/>
          <w:lang w:val="fr-FR"/>
        </w:rPr>
      </w:pPr>
      <w:r>
        <w:rPr>
          <w:bCs/>
          <w:lang w:val="fr-FR"/>
        </w:rPr>
        <w:t>layodbhavam idaṁ saukhyaṁ rāja-yogād avāpyate ||78||</w:t>
      </w:r>
    </w:p>
    <w:p w:rsidR="00D200B3" w:rsidRDefault="00D200B3">
      <w:pPr>
        <w:rPr>
          <w:bCs/>
          <w:lang w:val="fr-FR"/>
        </w:rPr>
      </w:pPr>
      <w:r>
        <w:rPr>
          <w:bCs/>
          <w:lang w:val="fr-FR"/>
        </w:rPr>
        <w:t>rāja-yogam ajānantaḥ kevalaṁ haṭha-karmiṇaḥ |</w:t>
      </w:r>
    </w:p>
    <w:p w:rsidR="00D200B3" w:rsidRDefault="00D200B3">
      <w:pPr>
        <w:rPr>
          <w:bCs/>
          <w:lang w:val="fr-FR"/>
        </w:rPr>
      </w:pPr>
      <w:r>
        <w:rPr>
          <w:bCs/>
          <w:lang w:val="fr-FR"/>
        </w:rPr>
        <w:t>etān abhyāsino manye prayāsa-phala-varjitān ||79||</w:t>
      </w:r>
    </w:p>
    <w:p w:rsidR="00D200B3" w:rsidRDefault="00D200B3">
      <w:pPr>
        <w:rPr>
          <w:bCs/>
          <w:lang w:val="fr-FR"/>
        </w:rPr>
      </w:pPr>
      <w:r>
        <w:rPr>
          <w:bCs/>
          <w:lang w:val="fr-FR"/>
        </w:rPr>
        <w:t>unmany-avāptaye śīghraṁ bhrū-dhyānaṁ mama saṁmatam |</w:t>
      </w:r>
    </w:p>
    <w:p w:rsidR="00D200B3" w:rsidRDefault="00D200B3">
      <w:pPr>
        <w:rPr>
          <w:bCs/>
          <w:lang w:val="fr-FR"/>
        </w:rPr>
      </w:pPr>
      <w:r>
        <w:rPr>
          <w:bCs/>
          <w:lang w:val="fr-FR"/>
        </w:rPr>
        <w:t>rāja-yoga-padaṁ prāptuṁ sukhopāyo’lpa-cetasām |</w:t>
      </w:r>
    </w:p>
    <w:p w:rsidR="00D200B3" w:rsidRDefault="00D200B3">
      <w:pPr>
        <w:rPr>
          <w:bCs/>
          <w:lang w:val="fr-FR"/>
        </w:rPr>
      </w:pPr>
      <w:r>
        <w:rPr>
          <w:bCs/>
          <w:lang w:val="fr-FR"/>
        </w:rPr>
        <w:t>sadyaḥ pratyaya-sandhāyī jāyate nādajo layaḥ ||80||</w:t>
      </w:r>
    </w:p>
    <w:p w:rsidR="00D200B3" w:rsidRDefault="00D200B3">
      <w:pPr>
        <w:rPr>
          <w:bCs/>
          <w:lang w:val="fr-FR"/>
        </w:rPr>
      </w:pPr>
    </w:p>
    <w:p w:rsidR="00D200B3" w:rsidRDefault="00D200B3">
      <w:pPr>
        <w:rPr>
          <w:bCs/>
          <w:lang w:val="fr-FR"/>
        </w:rPr>
      </w:pPr>
      <w:r>
        <w:rPr>
          <w:bCs/>
          <w:lang w:val="fr-FR"/>
        </w:rPr>
        <w:t>nādānusandhāna-samādhi-bhājāṁ</w:t>
      </w:r>
    </w:p>
    <w:p w:rsidR="00D200B3" w:rsidRDefault="00D200B3">
      <w:pPr>
        <w:rPr>
          <w:bCs/>
          <w:lang w:val="fr-FR"/>
        </w:rPr>
      </w:pPr>
      <w:r>
        <w:rPr>
          <w:bCs/>
          <w:lang w:val="fr-FR"/>
        </w:rPr>
        <w:t>yogīśvarāṇāṁ hṛdi vardhamānam |</w:t>
      </w:r>
    </w:p>
    <w:p w:rsidR="00D200B3" w:rsidRDefault="00D200B3">
      <w:pPr>
        <w:rPr>
          <w:bCs/>
          <w:lang w:val="fr-FR"/>
        </w:rPr>
      </w:pPr>
      <w:r>
        <w:rPr>
          <w:bCs/>
          <w:lang w:val="fr-FR"/>
        </w:rPr>
        <w:t>ānandam ekaṁ vacasām agamyaṁ</w:t>
      </w:r>
    </w:p>
    <w:p w:rsidR="00D200B3" w:rsidRDefault="00D200B3">
      <w:pPr>
        <w:rPr>
          <w:bCs/>
          <w:lang w:val="fr-FR"/>
        </w:rPr>
      </w:pPr>
      <w:r>
        <w:rPr>
          <w:bCs/>
          <w:lang w:val="fr-FR"/>
        </w:rPr>
        <w:t>jānāti taṁ śrī-gurunātha ekaḥ ||81||</w:t>
      </w:r>
    </w:p>
    <w:p w:rsidR="00D200B3" w:rsidRDefault="00D200B3">
      <w:pPr>
        <w:rPr>
          <w:bCs/>
          <w:lang w:val="fr-FR"/>
        </w:rPr>
      </w:pPr>
    </w:p>
    <w:p w:rsidR="00D200B3" w:rsidRDefault="00D200B3">
      <w:pPr>
        <w:rPr>
          <w:bCs/>
          <w:lang w:val="fr-FR"/>
        </w:rPr>
      </w:pPr>
      <w:r>
        <w:rPr>
          <w:bCs/>
          <w:lang w:val="fr-FR"/>
        </w:rPr>
        <w:t>karṇau pidhāya hastābhyāṁ yaḥ śṛṇoti dhvaniṁ muniḥ |</w:t>
      </w:r>
    </w:p>
    <w:p w:rsidR="00D200B3" w:rsidRDefault="00D200B3">
      <w:pPr>
        <w:rPr>
          <w:bCs/>
          <w:lang w:val="fr-FR"/>
        </w:rPr>
      </w:pPr>
      <w:r>
        <w:rPr>
          <w:bCs/>
          <w:lang w:val="fr-FR"/>
        </w:rPr>
        <w:t>tatra cittaṁ sthirīkuryād yāvat sthira-padaṁ vrajet ||82||</w:t>
      </w:r>
    </w:p>
    <w:p w:rsidR="00D200B3" w:rsidRDefault="00D200B3">
      <w:pPr>
        <w:rPr>
          <w:bCs/>
          <w:lang w:val="fr-FR"/>
        </w:rPr>
      </w:pPr>
      <w:r>
        <w:rPr>
          <w:bCs/>
          <w:lang w:val="fr-FR"/>
        </w:rPr>
        <w:t>abhyasyamāno nādo’yaṁ bāhyam āvṛṇute dhvanim |</w:t>
      </w:r>
    </w:p>
    <w:p w:rsidR="00D200B3" w:rsidRDefault="00D200B3">
      <w:pPr>
        <w:rPr>
          <w:bCs/>
          <w:lang w:val="fr-FR"/>
        </w:rPr>
      </w:pPr>
      <w:r>
        <w:rPr>
          <w:bCs/>
          <w:lang w:val="fr-FR"/>
        </w:rPr>
        <w:t>pakṣād vikṣepam akhilaṁ jitvā yogī sukhī bhavet ||83||</w:t>
      </w:r>
    </w:p>
    <w:p w:rsidR="00D200B3" w:rsidRDefault="00D200B3">
      <w:pPr>
        <w:rPr>
          <w:bCs/>
          <w:lang w:val="fr-FR"/>
        </w:rPr>
      </w:pPr>
      <w:r>
        <w:rPr>
          <w:bCs/>
          <w:lang w:val="fr-FR"/>
        </w:rPr>
        <w:t>śrūyate prathamābhyāse nādo nānā-vidho mahān |</w:t>
      </w:r>
    </w:p>
    <w:p w:rsidR="00D200B3" w:rsidRDefault="00D200B3">
      <w:pPr>
        <w:rPr>
          <w:bCs/>
          <w:lang w:val="fr-FR"/>
        </w:rPr>
      </w:pPr>
      <w:r>
        <w:rPr>
          <w:bCs/>
          <w:lang w:val="fr-FR"/>
        </w:rPr>
        <w:t>tato’bhyāse vardhamāne śrūyate sūkṣma-sūkṣmakaḥ ||84||</w:t>
      </w:r>
    </w:p>
    <w:p w:rsidR="00D200B3" w:rsidRDefault="00D200B3">
      <w:pPr>
        <w:rPr>
          <w:bCs/>
          <w:lang w:val="fr-FR"/>
        </w:rPr>
      </w:pPr>
      <w:r>
        <w:rPr>
          <w:bCs/>
          <w:lang w:val="fr-FR"/>
        </w:rPr>
        <w:t>ādau jaladhi-jīmūta-bherī-jharjhara-sambhavāḥ |</w:t>
      </w:r>
    </w:p>
    <w:p w:rsidR="00D200B3" w:rsidRDefault="00D200B3">
      <w:pPr>
        <w:rPr>
          <w:bCs/>
          <w:lang w:val="fr-FR"/>
        </w:rPr>
      </w:pPr>
      <w:r>
        <w:rPr>
          <w:bCs/>
          <w:lang w:val="fr-FR"/>
        </w:rPr>
        <w:t>madhye mardala-śaṅkhotthā ghaṇṭā-kāhalajās tathā ||85||</w:t>
      </w:r>
    </w:p>
    <w:p w:rsidR="00D200B3" w:rsidRDefault="00D200B3">
      <w:pPr>
        <w:rPr>
          <w:bCs/>
          <w:lang w:val="fr-FR"/>
        </w:rPr>
      </w:pPr>
      <w:r>
        <w:rPr>
          <w:bCs/>
          <w:lang w:val="fr-FR"/>
        </w:rPr>
        <w:t>ante tu kiṅkiṇī-vaṁśa-vīṇā-bhramara-niḥsvanāḥ |</w:t>
      </w:r>
    </w:p>
    <w:p w:rsidR="00D200B3" w:rsidRDefault="00D200B3">
      <w:pPr>
        <w:rPr>
          <w:bCs/>
          <w:lang w:val="fr-FR"/>
        </w:rPr>
      </w:pPr>
      <w:r>
        <w:rPr>
          <w:bCs/>
          <w:lang w:val="fr-FR"/>
        </w:rPr>
        <w:t>iti nānāvidhā nādāḥ śrūyante deha-madhyagāḥ ||86||</w:t>
      </w:r>
    </w:p>
    <w:p w:rsidR="00D200B3" w:rsidRDefault="00D200B3">
      <w:pPr>
        <w:rPr>
          <w:bCs/>
          <w:lang w:val="fr-FR"/>
        </w:rPr>
      </w:pPr>
      <w:r>
        <w:rPr>
          <w:bCs/>
          <w:lang w:val="fr-FR"/>
        </w:rPr>
        <w:t>mahati śrūyamāṇe’pi megha-bhery-ādike dhvanau |</w:t>
      </w:r>
    </w:p>
    <w:p w:rsidR="00D200B3" w:rsidRDefault="00D200B3">
      <w:pPr>
        <w:rPr>
          <w:bCs/>
          <w:lang w:val="fr-FR"/>
        </w:rPr>
      </w:pPr>
      <w:r>
        <w:rPr>
          <w:bCs/>
          <w:lang w:val="fr-FR"/>
        </w:rPr>
        <w:t>tatra sūkṣmāt sūkṣmataraṁ nādam eva parāmṛśet ||87||</w:t>
      </w:r>
    </w:p>
    <w:p w:rsidR="00D200B3" w:rsidRDefault="00D200B3">
      <w:pPr>
        <w:rPr>
          <w:bCs/>
          <w:lang w:val="fr-FR"/>
        </w:rPr>
      </w:pPr>
      <w:r>
        <w:rPr>
          <w:bCs/>
          <w:lang w:val="fr-FR"/>
        </w:rPr>
        <w:t>ghanam utsṛjya vā sūkṣme sūkṣmam utsṛjya vā ghane |</w:t>
      </w:r>
    </w:p>
    <w:p w:rsidR="00D200B3" w:rsidRDefault="00D200B3">
      <w:pPr>
        <w:rPr>
          <w:bCs/>
          <w:lang w:val="fr-FR"/>
        </w:rPr>
      </w:pPr>
      <w:r>
        <w:rPr>
          <w:bCs/>
          <w:lang w:val="fr-FR"/>
        </w:rPr>
        <w:t>ramamāṇam api kṣiptaṁ mano nānyatra cālayet ||88||</w:t>
      </w:r>
    </w:p>
    <w:p w:rsidR="00D200B3" w:rsidRDefault="00D200B3">
      <w:pPr>
        <w:rPr>
          <w:bCs/>
          <w:lang w:val="fr-FR"/>
        </w:rPr>
      </w:pPr>
      <w:r>
        <w:rPr>
          <w:bCs/>
          <w:lang w:val="fr-FR"/>
        </w:rPr>
        <w:t>yatra kutrāpi vā nāde lagati prathamaṁ manaḥ |</w:t>
      </w:r>
    </w:p>
    <w:p w:rsidR="00D200B3" w:rsidRDefault="00D200B3">
      <w:pPr>
        <w:rPr>
          <w:bCs/>
          <w:lang w:val="fr-FR"/>
        </w:rPr>
      </w:pPr>
      <w:r>
        <w:rPr>
          <w:bCs/>
          <w:lang w:val="fr-FR"/>
        </w:rPr>
        <w:t>tatraiva susthirībhūya tena sārdhaṁ vilīyate ||89||</w:t>
      </w:r>
    </w:p>
    <w:p w:rsidR="00D200B3" w:rsidRDefault="00D200B3">
      <w:pPr>
        <w:rPr>
          <w:bCs/>
          <w:lang w:val="fr-FR"/>
        </w:rPr>
      </w:pPr>
      <w:r>
        <w:rPr>
          <w:bCs/>
          <w:lang w:val="fr-FR"/>
        </w:rPr>
        <w:t>makarandaṁ piban bhṛṅgī gandhaṁ nāpekṣate yathā |</w:t>
      </w:r>
    </w:p>
    <w:p w:rsidR="00D200B3" w:rsidRDefault="00D200B3">
      <w:pPr>
        <w:rPr>
          <w:bCs/>
          <w:lang w:val="fr-FR"/>
        </w:rPr>
      </w:pPr>
      <w:r>
        <w:rPr>
          <w:bCs/>
          <w:lang w:val="fr-FR"/>
        </w:rPr>
        <w:t>nādāsaktaṁ tathā cittaṁ viṣayān nahi kāṅkṣate ||90||</w:t>
      </w:r>
    </w:p>
    <w:p w:rsidR="00D200B3" w:rsidRDefault="00D200B3">
      <w:pPr>
        <w:rPr>
          <w:bCs/>
          <w:lang w:val="fr-FR"/>
        </w:rPr>
      </w:pPr>
      <w:r>
        <w:rPr>
          <w:bCs/>
          <w:lang w:val="fr-FR"/>
        </w:rPr>
        <w:t>mano-matta-gajendrasya viṣayodyāna-cāriṇaḥ |</w:t>
      </w:r>
    </w:p>
    <w:p w:rsidR="00D200B3" w:rsidRDefault="00D200B3">
      <w:pPr>
        <w:rPr>
          <w:bCs/>
          <w:lang w:val="fr-FR"/>
        </w:rPr>
      </w:pPr>
      <w:r>
        <w:rPr>
          <w:bCs/>
          <w:lang w:val="fr-FR"/>
        </w:rPr>
        <w:t>samartho’yaṁ niyamane nināda-niśitāṅkuśaḥ ||91||</w:t>
      </w:r>
    </w:p>
    <w:p w:rsidR="00D200B3" w:rsidRDefault="00D200B3">
      <w:pPr>
        <w:rPr>
          <w:bCs/>
          <w:lang w:val="fr-FR"/>
        </w:rPr>
      </w:pPr>
      <w:r>
        <w:rPr>
          <w:bCs/>
          <w:lang w:val="fr-FR"/>
        </w:rPr>
        <w:t>baddhaṁ tu nāda-bandhena manaḥ santyakta-cāpalam |</w:t>
      </w:r>
    </w:p>
    <w:p w:rsidR="00D200B3" w:rsidRDefault="00D200B3">
      <w:pPr>
        <w:rPr>
          <w:bCs/>
          <w:lang w:val="fr-FR"/>
        </w:rPr>
      </w:pPr>
      <w:r>
        <w:rPr>
          <w:bCs/>
          <w:lang w:val="fr-FR"/>
        </w:rPr>
        <w:t>prayāti sutarāṁ sthairyaṁ chinna-pakṣaḥ khago yathā ||92||</w:t>
      </w:r>
    </w:p>
    <w:p w:rsidR="00D200B3" w:rsidRDefault="00D200B3">
      <w:pPr>
        <w:rPr>
          <w:bCs/>
          <w:lang w:val="fr-FR"/>
        </w:rPr>
      </w:pPr>
      <w:r>
        <w:rPr>
          <w:bCs/>
          <w:lang w:val="fr-FR"/>
        </w:rPr>
        <w:t>sarva-cintāṁ parityajya sāvadhānena cetasā |</w:t>
      </w:r>
    </w:p>
    <w:p w:rsidR="00D200B3" w:rsidRDefault="00D200B3">
      <w:pPr>
        <w:rPr>
          <w:bCs/>
          <w:lang w:val="fr-FR"/>
        </w:rPr>
      </w:pPr>
      <w:r>
        <w:rPr>
          <w:bCs/>
          <w:lang w:val="fr-FR"/>
        </w:rPr>
        <w:t>nāda evānusandheyo yoga-sāmrājyam icchatā ||93||</w:t>
      </w:r>
    </w:p>
    <w:p w:rsidR="00D200B3" w:rsidRDefault="00D200B3">
      <w:pPr>
        <w:rPr>
          <w:bCs/>
          <w:lang w:val="fr-FR"/>
        </w:rPr>
      </w:pPr>
      <w:r>
        <w:rPr>
          <w:bCs/>
          <w:lang w:val="fr-FR"/>
        </w:rPr>
        <w:t>nādo’ntaraṅga-sāraṅga-bandhane vāgurāyate |</w:t>
      </w:r>
    </w:p>
    <w:p w:rsidR="00D200B3" w:rsidRDefault="00D200B3">
      <w:pPr>
        <w:rPr>
          <w:bCs/>
          <w:lang w:val="fr-FR"/>
        </w:rPr>
      </w:pPr>
      <w:r>
        <w:rPr>
          <w:bCs/>
          <w:lang w:val="fr-FR"/>
        </w:rPr>
        <w:t>antaraṅga-kuraṅgasya vadhe vyādhāyate’pi ca ||94||</w:t>
      </w:r>
    </w:p>
    <w:p w:rsidR="00D200B3" w:rsidRDefault="00D200B3">
      <w:pPr>
        <w:rPr>
          <w:bCs/>
          <w:lang w:val="fr-FR"/>
        </w:rPr>
      </w:pPr>
      <w:r>
        <w:rPr>
          <w:bCs/>
          <w:lang w:val="fr-FR"/>
        </w:rPr>
        <w:t>antaraṅgasya yamino vājinaḥ parighāyate |</w:t>
      </w:r>
    </w:p>
    <w:p w:rsidR="00D200B3" w:rsidRDefault="00D200B3">
      <w:pPr>
        <w:rPr>
          <w:bCs/>
          <w:lang w:val="fr-FR"/>
        </w:rPr>
      </w:pPr>
      <w:r>
        <w:rPr>
          <w:bCs/>
          <w:lang w:val="fr-FR"/>
        </w:rPr>
        <w:t>nādopāsti-rato nityam avadhāryā hi yoginā ||95||</w:t>
      </w:r>
    </w:p>
    <w:p w:rsidR="00D200B3" w:rsidRDefault="00D200B3">
      <w:pPr>
        <w:rPr>
          <w:bCs/>
          <w:lang w:val="fr-FR"/>
        </w:rPr>
      </w:pPr>
      <w:r>
        <w:rPr>
          <w:bCs/>
          <w:lang w:val="fr-FR"/>
        </w:rPr>
        <w:t>baddhaṁ vimukta-cāñcalyaṁ nāda-gandhaka-jāraṇāt |</w:t>
      </w:r>
    </w:p>
    <w:p w:rsidR="00D200B3" w:rsidRDefault="00D200B3">
      <w:pPr>
        <w:rPr>
          <w:bCs/>
          <w:lang w:val="fr-FR"/>
        </w:rPr>
      </w:pPr>
      <w:r>
        <w:rPr>
          <w:bCs/>
          <w:lang w:val="fr-FR"/>
        </w:rPr>
        <w:t>manaḥ-pāradam āpnoti nirālambākhya-khe’ṭanam ||96||</w:t>
      </w:r>
    </w:p>
    <w:p w:rsidR="00D200B3" w:rsidRDefault="00D200B3">
      <w:pPr>
        <w:rPr>
          <w:bCs/>
          <w:lang w:val="fr-FR"/>
        </w:rPr>
      </w:pPr>
      <w:r>
        <w:rPr>
          <w:bCs/>
          <w:lang w:val="fr-FR"/>
        </w:rPr>
        <w:t>nāda-śravaṇataḥ kṣipram antaraṅga-bhujaṅgamam |</w:t>
      </w:r>
    </w:p>
    <w:p w:rsidR="00D200B3" w:rsidRDefault="00D200B3">
      <w:pPr>
        <w:rPr>
          <w:bCs/>
          <w:lang w:val="fr-FR"/>
        </w:rPr>
      </w:pPr>
      <w:r>
        <w:rPr>
          <w:bCs/>
          <w:lang w:val="fr-FR"/>
        </w:rPr>
        <w:t>vismṛtaya sarvam ekāgraḥ kutracin nahi dhāvati ||97||</w:t>
      </w:r>
    </w:p>
    <w:p w:rsidR="00D200B3" w:rsidRDefault="00D200B3">
      <w:pPr>
        <w:rPr>
          <w:bCs/>
          <w:lang w:val="fr-FR"/>
        </w:rPr>
      </w:pPr>
      <w:r>
        <w:rPr>
          <w:bCs/>
          <w:lang w:val="fr-FR"/>
        </w:rPr>
        <w:t>kāṣṭhe pravartito vahniḥ kāṣṭhena saha śāmyati |</w:t>
      </w:r>
    </w:p>
    <w:p w:rsidR="00D200B3" w:rsidRDefault="00D200B3">
      <w:pPr>
        <w:rPr>
          <w:bCs/>
          <w:lang w:val="fr-FR"/>
        </w:rPr>
      </w:pPr>
      <w:r>
        <w:rPr>
          <w:bCs/>
          <w:lang w:val="fr-FR"/>
        </w:rPr>
        <w:t>nāde pravartitaṁ cittaṁ nādena saha līyate ||98||</w:t>
      </w:r>
    </w:p>
    <w:p w:rsidR="00D200B3" w:rsidRDefault="00D200B3">
      <w:pPr>
        <w:rPr>
          <w:bCs/>
          <w:lang w:val="fr-FR"/>
        </w:rPr>
      </w:pPr>
      <w:r>
        <w:rPr>
          <w:bCs/>
          <w:lang w:val="fr-FR"/>
        </w:rPr>
        <w:t>ghaṇṭādināda-sakta-stabdhāntaḥ-karaṇa-hariṇasya |</w:t>
      </w:r>
    </w:p>
    <w:p w:rsidR="00D200B3" w:rsidRDefault="00D200B3">
      <w:pPr>
        <w:rPr>
          <w:bCs/>
          <w:lang w:val="fr-FR"/>
        </w:rPr>
      </w:pPr>
      <w:r>
        <w:rPr>
          <w:bCs/>
          <w:lang w:val="fr-FR"/>
        </w:rPr>
        <w:t>praharaṇam api sukaraṁ syāc chara-sandhāna-pravīṇaś cet ||99||</w:t>
      </w:r>
    </w:p>
    <w:p w:rsidR="00D200B3" w:rsidRDefault="00D200B3">
      <w:pPr>
        <w:rPr>
          <w:bCs/>
          <w:lang w:val="fr-FR"/>
        </w:rPr>
      </w:pPr>
      <w:r>
        <w:rPr>
          <w:bCs/>
          <w:lang w:val="fr-FR"/>
        </w:rPr>
        <w:t>anāhatasya śabdasya dhvanir ya upalabhyate |</w:t>
      </w:r>
    </w:p>
    <w:p w:rsidR="00D200B3" w:rsidRDefault="00D200B3">
      <w:pPr>
        <w:rPr>
          <w:bCs/>
          <w:lang w:val="fr-FR"/>
        </w:rPr>
      </w:pPr>
      <w:r>
        <w:rPr>
          <w:bCs/>
          <w:lang w:val="fr-FR"/>
        </w:rPr>
        <w:t>dhvaner antargataṁ jñeyaṁ jñeyasyāntargataṁ manaḥ |</w:t>
      </w:r>
    </w:p>
    <w:p w:rsidR="00D200B3" w:rsidRDefault="00D200B3">
      <w:pPr>
        <w:rPr>
          <w:bCs/>
          <w:lang w:val="fr-FR"/>
        </w:rPr>
      </w:pPr>
      <w:r>
        <w:rPr>
          <w:bCs/>
          <w:lang w:val="fr-FR"/>
        </w:rPr>
        <w:t>manas tatra layaṁ yāti tad viṣṇoḥ paramaṁ padam ||100||</w:t>
      </w:r>
    </w:p>
    <w:p w:rsidR="00D200B3" w:rsidRDefault="00D200B3">
      <w:pPr>
        <w:rPr>
          <w:bCs/>
          <w:lang w:val="fr-FR"/>
        </w:rPr>
      </w:pPr>
      <w:r>
        <w:rPr>
          <w:bCs/>
          <w:lang w:val="fr-FR"/>
        </w:rPr>
        <w:t>tāvad ākāśa-saṅkalpo yāvac chabdaḥ pravartate |</w:t>
      </w:r>
    </w:p>
    <w:p w:rsidR="00D200B3" w:rsidRDefault="00D200B3">
      <w:pPr>
        <w:rPr>
          <w:bCs/>
          <w:lang w:val="fr-FR"/>
        </w:rPr>
      </w:pPr>
      <w:r>
        <w:rPr>
          <w:bCs/>
          <w:lang w:val="fr-FR"/>
        </w:rPr>
        <w:t>niḥśabdaṁ tat-paraṁ brahma paramāteti gīyate ||101||</w:t>
      </w:r>
    </w:p>
    <w:p w:rsidR="00D200B3" w:rsidRDefault="00D200B3">
      <w:pPr>
        <w:rPr>
          <w:bCs/>
          <w:lang w:val="fr-FR"/>
        </w:rPr>
      </w:pPr>
      <w:r>
        <w:rPr>
          <w:bCs/>
          <w:lang w:val="fr-FR"/>
        </w:rPr>
        <w:t>yat kiṁcin nāda-rūpeṇa śrūyate śaktir eva sā |</w:t>
      </w:r>
    </w:p>
    <w:p w:rsidR="00D200B3" w:rsidRDefault="00D200B3">
      <w:pPr>
        <w:rPr>
          <w:bCs/>
          <w:lang w:val="fr-FR"/>
        </w:rPr>
      </w:pPr>
      <w:r>
        <w:rPr>
          <w:bCs/>
          <w:lang w:val="fr-FR"/>
        </w:rPr>
        <w:t>yas tattvānto nirākāraḥ sa eva parameśvaraḥ ||102||</w:t>
      </w:r>
    </w:p>
    <w:p w:rsidR="00D200B3" w:rsidRDefault="00D200B3">
      <w:pPr>
        <w:rPr>
          <w:bCs/>
          <w:lang w:val="fr-FR"/>
        </w:rPr>
      </w:pPr>
    </w:p>
    <w:p w:rsidR="00D200B3" w:rsidRDefault="00D200B3">
      <w:pPr>
        <w:jc w:val="center"/>
        <w:rPr>
          <w:bCs/>
          <w:lang w:val="fr-FR"/>
        </w:rPr>
      </w:pPr>
      <w:r>
        <w:rPr>
          <w:bCs/>
          <w:lang w:val="fr-FR"/>
        </w:rPr>
        <w:t xml:space="preserve">iti nādānusandhānam </w:t>
      </w:r>
    </w:p>
    <w:p w:rsidR="00D200B3" w:rsidRDefault="00D200B3">
      <w:pPr>
        <w:rPr>
          <w:bCs/>
          <w:lang w:val="fr-FR"/>
        </w:rPr>
      </w:pPr>
    </w:p>
    <w:p w:rsidR="00D200B3" w:rsidRDefault="00D200B3">
      <w:pPr>
        <w:rPr>
          <w:bCs/>
          <w:lang w:val="fr-FR"/>
        </w:rPr>
      </w:pPr>
      <w:r>
        <w:rPr>
          <w:bCs/>
          <w:lang w:val="fr-FR"/>
        </w:rPr>
        <w:t>sarve haṭha-layopāyā rājayogasya siddhaye |</w:t>
      </w:r>
    </w:p>
    <w:p w:rsidR="00D200B3" w:rsidRDefault="00D200B3">
      <w:pPr>
        <w:rPr>
          <w:bCs/>
          <w:lang w:val="fr-FR"/>
        </w:rPr>
      </w:pPr>
      <w:r>
        <w:rPr>
          <w:bCs/>
          <w:lang w:val="fr-FR"/>
        </w:rPr>
        <w:t>rāja-yoga-samārūḍhaḥ puruṣaḥ kāla-vañcakaḥ ||103||</w:t>
      </w:r>
    </w:p>
    <w:p w:rsidR="00D200B3" w:rsidRDefault="00D200B3">
      <w:pPr>
        <w:rPr>
          <w:bCs/>
          <w:lang w:val="fr-FR"/>
        </w:rPr>
      </w:pPr>
      <w:r>
        <w:rPr>
          <w:bCs/>
          <w:lang w:val="fr-FR"/>
        </w:rPr>
        <w:t>tattvaṁ bījaṁ haṭhaḥ kṣetram audāsīnyaṁ jalaṁ tribhiḥ |</w:t>
      </w:r>
    </w:p>
    <w:p w:rsidR="00D200B3" w:rsidRDefault="00D200B3">
      <w:pPr>
        <w:rPr>
          <w:bCs/>
          <w:lang w:val="fr-FR"/>
        </w:rPr>
      </w:pPr>
      <w:r>
        <w:rPr>
          <w:bCs/>
          <w:lang w:val="fr-FR"/>
        </w:rPr>
        <w:t>unmanī kalpa-latikā sadya eva pravartate ||104||</w:t>
      </w:r>
    </w:p>
    <w:p w:rsidR="00D200B3" w:rsidRDefault="00D200B3">
      <w:pPr>
        <w:rPr>
          <w:bCs/>
          <w:lang w:val="fr-FR"/>
        </w:rPr>
      </w:pPr>
      <w:r>
        <w:rPr>
          <w:bCs/>
          <w:lang w:val="fr-FR"/>
        </w:rPr>
        <w:t>sadā nādānusandhānāt kṣīyante pāpa-saṁcayāḥ |</w:t>
      </w:r>
    </w:p>
    <w:p w:rsidR="00D200B3" w:rsidRDefault="00D200B3">
      <w:pPr>
        <w:rPr>
          <w:bCs/>
          <w:lang w:val="fr-FR"/>
        </w:rPr>
      </w:pPr>
      <w:r>
        <w:rPr>
          <w:bCs/>
          <w:lang w:val="fr-FR"/>
        </w:rPr>
        <w:t>nirañjane vilīyete niścitaṁ citta-mārutau ||105||</w:t>
      </w:r>
    </w:p>
    <w:p w:rsidR="00D200B3" w:rsidRDefault="00D200B3">
      <w:pPr>
        <w:rPr>
          <w:bCs/>
          <w:lang w:val="fr-FR"/>
        </w:rPr>
      </w:pPr>
      <w:r>
        <w:rPr>
          <w:bCs/>
          <w:lang w:val="fr-FR"/>
        </w:rPr>
        <w:t>śaṅkha-dundhubhi-nādaṁ ca na śṛṇoti kadācana |</w:t>
      </w:r>
    </w:p>
    <w:p w:rsidR="00D200B3" w:rsidRDefault="00D200B3">
      <w:pPr>
        <w:rPr>
          <w:bCs/>
          <w:lang w:val="fr-FR"/>
        </w:rPr>
      </w:pPr>
      <w:r>
        <w:rPr>
          <w:bCs/>
          <w:lang w:val="fr-FR"/>
        </w:rPr>
        <w:t>kāṣṭhavaj jāyate deha unmanyāvasthayā dhruvam ||106||</w:t>
      </w:r>
    </w:p>
    <w:p w:rsidR="00D200B3" w:rsidRDefault="00D200B3">
      <w:pPr>
        <w:rPr>
          <w:bCs/>
          <w:lang w:val="fr-FR"/>
        </w:rPr>
      </w:pPr>
      <w:r>
        <w:rPr>
          <w:bCs/>
          <w:lang w:val="fr-FR"/>
        </w:rPr>
        <w:t>sarvāvasthā-vinirmuktaḥ sarva-cintā-vivarjitaḥ |</w:t>
      </w:r>
    </w:p>
    <w:p w:rsidR="00D200B3" w:rsidRDefault="00D200B3">
      <w:pPr>
        <w:rPr>
          <w:bCs/>
          <w:lang w:val="fr-FR"/>
        </w:rPr>
      </w:pPr>
      <w:r>
        <w:rPr>
          <w:bCs/>
          <w:lang w:val="fr-FR"/>
        </w:rPr>
        <w:t>mṛtavat tiṣṭhate yogī sa mukto nātra saṁśayaḥ ||107||</w:t>
      </w:r>
    </w:p>
    <w:p w:rsidR="00D200B3" w:rsidRDefault="00D200B3">
      <w:pPr>
        <w:rPr>
          <w:bCs/>
          <w:lang w:val="pl-PL"/>
        </w:rPr>
      </w:pPr>
      <w:r>
        <w:rPr>
          <w:bCs/>
          <w:lang w:val="pl-PL"/>
        </w:rPr>
        <w:t>khādyate na ca kālena bādhyate na ca karmaṇā |</w:t>
      </w:r>
    </w:p>
    <w:p w:rsidR="00D200B3" w:rsidRDefault="00D200B3">
      <w:pPr>
        <w:rPr>
          <w:bCs/>
          <w:lang w:val="pl-PL"/>
        </w:rPr>
      </w:pPr>
      <w:r>
        <w:rPr>
          <w:bCs/>
          <w:lang w:val="pl-PL"/>
        </w:rPr>
        <w:t>sādhyate na sa kenāpi yogī yuktaḥ samādhinā ||108||</w:t>
      </w:r>
    </w:p>
    <w:p w:rsidR="00D200B3" w:rsidRDefault="00D200B3">
      <w:pPr>
        <w:rPr>
          <w:bCs/>
          <w:lang w:val="pl-PL"/>
        </w:rPr>
      </w:pPr>
      <w:r>
        <w:rPr>
          <w:bCs/>
          <w:lang w:val="pl-PL"/>
        </w:rPr>
        <w:t>na gandhaṁ na rasaṁ rūpaṁ na ca sparśaṁ na niḥsvanam |</w:t>
      </w:r>
    </w:p>
    <w:p w:rsidR="00D200B3" w:rsidRDefault="00D200B3">
      <w:pPr>
        <w:rPr>
          <w:bCs/>
          <w:lang w:val="pl-PL"/>
        </w:rPr>
      </w:pPr>
      <w:r>
        <w:rPr>
          <w:bCs/>
          <w:lang w:val="pl-PL"/>
        </w:rPr>
        <w:t>nātmānaṁ na paraṁ vetti yogī yuktaḥ samādhinā ||109||</w:t>
      </w:r>
    </w:p>
    <w:p w:rsidR="00D200B3" w:rsidRDefault="00D200B3">
      <w:pPr>
        <w:rPr>
          <w:bCs/>
          <w:lang w:val="pl-PL"/>
        </w:rPr>
      </w:pPr>
      <w:r>
        <w:rPr>
          <w:bCs/>
          <w:lang w:val="pl-PL"/>
        </w:rPr>
        <w:t>cittaṁ na suptaṁ nojāgrat smṛti-vismṛti-varjitam |</w:t>
      </w:r>
    </w:p>
    <w:p w:rsidR="00D200B3" w:rsidRDefault="00D200B3">
      <w:pPr>
        <w:rPr>
          <w:bCs/>
          <w:lang w:val="pl-PL"/>
        </w:rPr>
      </w:pPr>
      <w:r>
        <w:rPr>
          <w:bCs/>
          <w:lang w:val="pl-PL"/>
        </w:rPr>
        <w:t>na cāstam eti nodeti yasyāsau mukta eva saḥ ||110||</w:t>
      </w:r>
    </w:p>
    <w:p w:rsidR="00D200B3" w:rsidRDefault="00D200B3">
      <w:pPr>
        <w:rPr>
          <w:bCs/>
          <w:lang w:val="pl-PL"/>
        </w:rPr>
      </w:pPr>
      <w:r>
        <w:rPr>
          <w:bCs/>
          <w:lang w:val="pl-PL"/>
        </w:rPr>
        <w:t>na vijānāti śītoṣṇaṁ na duḥkhaṁ na sukhaṁ tathā |</w:t>
      </w:r>
    </w:p>
    <w:p w:rsidR="00D200B3" w:rsidRDefault="00D200B3">
      <w:pPr>
        <w:rPr>
          <w:bCs/>
          <w:lang w:val="pl-PL"/>
        </w:rPr>
      </w:pPr>
      <w:r>
        <w:rPr>
          <w:bCs/>
          <w:lang w:val="pl-PL"/>
        </w:rPr>
        <w:t>na mānaṁ nopamānaṁ ca yogī yuktaḥ samādhinā ||111||</w:t>
      </w:r>
    </w:p>
    <w:p w:rsidR="00D200B3" w:rsidRDefault="00D200B3">
      <w:pPr>
        <w:rPr>
          <w:bCs/>
          <w:lang w:val="pl-PL"/>
        </w:rPr>
      </w:pPr>
      <w:r>
        <w:rPr>
          <w:bCs/>
          <w:lang w:val="pl-PL"/>
        </w:rPr>
        <w:t>svastho jāgrad avasthāyāṁ suptavad yo’vatiṣṭhate |</w:t>
      </w:r>
    </w:p>
    <w:p w:rsidR="00D200B3" w:rsidRDefault="00D200B3">
      <w:pPr>
        <w:rPr>
          <w:bCs/>
          <w:lang w:val="pl-PL"/>
        </w:rPr>
      </w:pPr>
      <w:r>
        <w:rPr>
          <w:bCs/>
          <w:lang w:val="pl-PL"/>
        </w:rPr>
        <w:t>niḥśvāsocchvāsa-hīnaś ca niścitaṁ mukta eva saḥ ||112||</w:t>
      </w:r>
    </w:p>
    <w:p w:rsidR="00D200B3" w:rsidRDefault="00D200B3">
      <w:pPr>
        <w:rPr>
          <w:bCs/>
          <w:lang w:val="pl-PL"/>
        </w:rPr>
      </w:pPr>
      <w:r>
        <w:rPr>
          <w:bCs/>
          <w:lang w:val="pl-PL"/>
        </w:rPr>
        <w:t>avadhyaḥ sarva-śastrāṇām aśakyaḥ sarva-dehinām |</w:t>
      </w:r>
    </w:p>
    <w:p w:rsidR="00D200B3" w:rsidRDefault="00D200B3">
      <w:pPr>
        <w:rPr>
          <w:bCs/>
          <w:lang w:val="pl-PL"/>
        </w:rPr>
      </w:pPr>
      <w:r>
        <w:rPr>
          <w:bCs/>
          <w:lang w:val="pl-PL"/>
        </w:rPr>
        <w:t>agrāhyo mantra-yantrāṇāṁ yogī yuktaḥ samādhinā ||113||</w:t>
      </w:r>
    </w:p>
    <w:p w:rsidR="00D200B3" w:rsidRDefault="00D200B3">
      <w:pPr>
        <w:rPr>
          <w:bCs/>
          <w:lang w:val="pl-PL"/>
        </w:rPr>
      </w:pPr>
    </w:p>
    <w:p w:rsidR="00D200B3" w:rsidRDefault="00D200B3">
      <w:pPr>
        <w:rPr>
          <w:bCs/>
          <w:lang w:val="pl-PL"/>
        </w:rPr>
      </w:pPr>
      <w:r>
        <w:rPr>
          <w:bCs/>
          <w:lang w:val="pl-PL"/>
        </w:rPr>
        <w:t>yāvan naiva praviśati caran māruto madhya-mārge</w:t>
      </w:r>
    </w:p>
    <w:p w:rsidR="00D200B3" w:rsidRDefault="00D200B3">
      <w:pPr>
        <w:ind w:firstLine="720"/>
        <w:rPr>
          <w:bCs/>
          <w:lang w:val="pl-PL"/>
        </w:rPr>
      </w:pPr>
      <w:r>
        <w:rPr>
          <w:bCs/>
          <w:lang w:val="pl-PL"/>
        </w:rPr>
        <w:t>yāvad vidur na bhavati dṛḍhaḥ prāṇa-vāta-prabandhāt |</w:t>
      </w:r>
    </w:p>
    <w:p w:rsidR="00D200B3" w:rsidRDefault="00D200B3">
      <w:pPr>
        <w:rPr>
          <w:bCs/>
          <w:lang w:val="fr-FR"/>
        </w:rPr>
      </w:pPr>
      <w:r>
        <w:rPr>
          <w:bCs/>
          <w:lang w:val="fr-FR"/>
        </w:rPr>
        <w:t>yāvad dhyāne sahaja-sadṛśaṁ jāyate naiva tattvaṁ</w:t>
      </w:r>
    </w:p>
    <w:p w:rsidR="00D200B3" w:rsidRDefault="00D200B3">
      <w:pPr>
        <w:ind w:firstLine="720"/>
        <w:rPr>
          <w:bCs/>
          <w:lang w:val="fr-FR"/>
        </w:rPr>
      </w:pPr>
      <w:r>
        <w:rPr>
          <w:bCs/>
          <w:lang w:val="fr-FR"/>
        </w:rPr>
        <w:t>tāvaj jñānaṁ vadati tad idaṁ dambha-mithyā-pralāpaḥ ||114||</w:t>
      </w:r>
    </w:p>
    <w:p w:rsidR="00D200B3" w:rsidRDefault="00D200B3">
      <w:pPr>
        <w:rPr>
          <w:lang w:val="fr-FR"/>
        </w:rPr>
      </w:pPr>
    </w:p>
    <w:p w:rsidR="00D200B3" w:rsidRDefault="00D200B3">
      <w:pPr>
        <w:jc w:val="center"/>
        <w:rPr>
          <w:lang w:val="fr-FR"/>
        </w:rPr>
      </w:pPr>
      <w:r>
        <w:rPr>
          <w:lang w:val="fr-FR"/>
        </w:rPr>
        <w:t xml:space="preserve">iti haṭha-yoga-pradīpikāyāṁ samādhi-lakṣaṇaṁ nāma </w:t>
      </w:r>
    </w:p>
    <w:p w:rsidR="00D200B3" w:rsidRDefault="00D200B3">
      <w:pPr>
        <w:jc w:val="center"/>
        <w:rPr>
          <w:lang w:val="fr-FR"/>
        </w:rPr>
      </w:pPr>
      <w:r>
        <w:rPr>
          <w:lang w:val="fr-FR"/>
        </w:rPr>
        <w:t>caturthopadeśaḥ |</w:t>
      </w:r>
    </w:p>
    <w:p w:rsidR="00D200B3" w:rsidRDefault="00D200B3">
      <w:pPr>
        <w:rPr>
          <w:lang w:val="fr-FR"/>
        </w:rPr>
      </w:pPr>
    </w:p>
    <w:p w:rsidR="00D200B3" w:rsidRDefault="00D200B3">
      <w:pPr>
        <w:rPr>
          <w:lang w:val="fr-FR"/>
        </w:rPr>
      </w:pPr>
    </w:p>
    <w:sectPr w:rsidR="00D200B3" w:rsidSect="00D200B3">
      <w:type w:val="continuous"/>
      <w:pgSz w:w="12240" w:h="15840"/>
      <w:pgMar w:top="2520" w:right="2520" w:bottom="2520" w:left="2520" w:header="2520" w:footer="2520" w:gutter="0"/>
      <w:cols w:space="720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drawingGridHorizontalSpacing w:val="165"/>
  <w:drawingGridVerticalSpacing w:val="24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0B3"/>
    <w:rsid w:val="00D20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00B3"/>
    <w:rPr>
      <w:rFonts w:asciiTheme="majorHAnsi" w:eastAsiaTheme="majorEastAsia" w:hAnsiTheme="majorHAnsi" w:cstheme="majorBidi"/>
      <w:b/>
      <w:bCs/>
      <w:kern w:val="32"/>
      <w:sz w:val="32"/>
      <w:szCs w:val="32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00B3"/>
    <w:rPr>
      <w:rFonts w:asciiTheme="majorHAnsi" w:eastAsiaTheme="majorEastAsia" w:hAnsiTheme="majorHAnsi" w:cstheme="majorBidi"/>
      <w:b/>
      <w:bCs/>
      <w:sz w:val="26"/>
      <w:szCs w:val="26"/>
      <w:lang w:val="en-CA"/>
    </w:rPr>
  </w:style>
  <w:style w:type="paragraph" w:styleId="Quote">
    <w:name w:val="Quote"/>
    <w:basedOn w:val="Normal"/>
    <w:link w:val="QuoteChar"/>
    <w:uiPriority w:val="29"/>
    <w:qFormat/>
    <w:pPr>
      <w:ind w:left="720"/>
    </w:pPr>
    <w:rPr>
      <w:rFonts w:eastAsia="MS Minchofalt"/>
      <w:noProof/>
      <w:color w:val="0000FF"/>
      <w:lang w:val="sa-IN"/>
    </w:rPr>
  </w:style>
  <w:style w:type="character" w:customStyle="1" w:styleId="QuoteChar">
    <w:name w:val="Quote Char"/>
    <w:basedOn w:val="DefaultParagraphFont"/>
    <w:link w:val="Quote"/>
    <w:uiPriority w:val="29"/>
    <w:rsid w:val="00D200B3"/>
    <w:rPr>
      <w:rFonts w:ascii="Arial" w:hAnsi="Arial"/>
      <w:i/>
      <w:iCs/>
      <w:color w:val="000000" w:themeColor="text1"/>
      <w:sz w:val="24"/>
      <w:szCs w:val="24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321</TotalTime>
  <Pages>1</Pages>
  <Words>6318</Words>
  <Characters>-32766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Brzezinski</dc:creator>
  <cp:keywords/>
  <dc:description/>
  <cp:lastModifiedBy>Jan Brzezinski</cp:lastModifiedBy>
  <cp:revision>18</cp:revision>
  <dcterms:created xsi:type="dcterms:W3CDTF">2002-04-15T03:30:00Z</dcterms:created>
  <dcterms:modified xsi:type="dcterms:W3CDTF">2002-04-20T06:42:00Z</dcterms:modified>
</cp:coreProperties>
</file>