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5D" w:rsidRPr="00533DC1" w:rsidRDefault="0006195D" w:rsidP="002648EA">
      <w:pPr>
        <w:jc w:val="center"/>
      </w:pPr>
      <w:r w:rsidRPr="00533DC1">
        <w:t>śrī-śrīla-</w:t>
      </w:r>
      <w:r>
        <w:t>jīv</w:t>
      </w:r>
      <w:r w:rsidRPr="00533DC1">
        <w:t>a-</w:t>
      </w:r>
      <w:r>
        <w:t>gosvām</w:t>
      </w:r>
      <w:r w:rsidRPr="00533DC1">
        <w:t>i-prabhupād</w:t>
      </w:r>
      <w:r>
        <w:t>en</w:t>
      </w:r>
      <w:r w:rsidRPr="00533DC1">
        <w:t>a</w:t>
      </w:r>
      <w:r>
        <w:t xml:space="preserve"> </w:t>
      </w:r>
      <w:r w:rsidRPr="00533DC1">
        <w:t>viracitaṁ</w:t>
      </w:r>
    </w:p>
    <w:p w:rsidR="0006195D" w:rsidRDefault="0006195D" w:rsidP="002648EA">
      <w:pPr>
        <w:jc w:val="center"/>
      </w:pPr>
    </w:p>
    <w:p w:rsidR="0006195D" w:rsidRPr="00533DC1" w:rsidRDefault="0006195D" w:rsidP="002648EA">
      <w:pPr>
        <w:jc w:val="center"/>
      </w:pPr>
      <w:r>
        <w:t>sa-vṛttikaṁ</w:t>
      </w:r>
    </w:p>
    <w:p w:rsidR="0006195D" w:rsidRDefault="0006195D" w:rsidP="002648EA">
      <w:pPr>
        <w:pStyle w:val="Heading1"/>
      </w:pPr>
      <w:r>
        <w:t>śrī</w:t>
      </w:r>
      <w:r w:rsidRPr="00533DC1">
        <w:t>-</w:t>
      </w:r>
      <w:r>
        <w:t>śrī</w:t>
      </w:r>
      <w:r w:rsidRPr="00533DC1">
        <w:t>-harināmāmṛta-vyā</w:t>
      </w:r>
      <w:r>
        <w:t>karaṇaṁ</w:t>
      </w:r>
    </w:p>
    <w:p w:rsidR="0006195D" w:rsidRDefault="0006195D" w:rsidP="008B4671">
      <w:pPr>
        <w:pStyle w:val="Heading2"/>
      </w:pPr>
      <w:r>
        <w:t>|| prathamaṁ prakaraṇam ||</w:t>
      </w:r>
    </w:p>
    <w:p w:rsidR="0006195D" w:rsidRDefault="0006195D" w:rsidP="00C77F91"/>
    <w:p w:rsidR="0006195D" w:rsidRPr="00C77F91" w:rsidRDefault="0006195D" w:rsidP="00C77F91"/>
    <w:p w:rsidR="0006195D" w:rsidRDefault="0006195D" w:rsidP="002648EA"/>
    <w:p w:rsidR="0006195D" w:rsidRDefault="0006195D" w:rsidP="00C77F91">
      <w:pPr>
        <w:jc w:val="center"/>
      </w:pPr>
      <w:r>
        <w:t>Based on the Puridāsa edition (1947).</w:t>
      </w:r>
    </w:p>
    <w:p w:rsidR="0006195D" w:rsidRDefault="0006195D" w:rsidP="00C77F91">
      <w:pPr>
        <w:jc w:val="center"/>
      </w:pPr>
      <w:r>
        <w:t>Version 0.2</w:t>
      </w:r>
    </w:p>
    <w:p w:rsidR="0006195D" w:rsidRDefault="0006195D" w:rsidP="00936B58">
      <w:pPr>
        <w:pStyle w:val="Heading2"/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29.4pt;width:432.75pt;height:417.15pt;z-index:251658240;mso-wrap-style:none" fillcolor="#fcc" strokecolor="#936">
            <v:textbox style="mso-next-textbox:#_x0000_s1026;mso-fit-shape-to-text:t">
              <w:txbxContent>
                <w:p w:rsidR="0006195D" w:rsidRDefault="0006195D" w:rsidP="00C77F91">
                  <w:pPr>
                    <w:pStyle w:val="Heading1"/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</w:pP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 Thank you for using a Gaudiya Grantha Mandir text. Remember, GGM is </w:t>
                  </w:r>
                  <w:r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an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>open source</w:t>
                  </w:r>
                  <w:r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 network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. </w:t>
                  </w:r>
                </w:p>
                <w:p w:rsidR="0006195D" w:rsidRPr="0090400D" w:rsidRDefault="0006195D" w:rsidP="00C77F91">
                  <w:pPr>
                    <w:pStyle w:val="Heading1"/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</w:pP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So, give back to the world community of scholars by </w:t>
                  </w:r>
                  <w:r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notifying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us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of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any mistakes or variant readings, </w:t>
                  </w:r>
                  <w:r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either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by emailing us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directly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>or by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posting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>in the GGM forum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>s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. </w:t>
                  </w:r>
                  <w:r>
                    <w:rPr>
                      <w:rFonts w:ascii="Tempus Sans ITC" w:hAnsi="Tempus Sans ITC"/>
                      <w:color w:val="555555"/>
                      <w:sz w:val="40"/>
                      <w:szCs w:val="40"/>
                      <w:lang w:val="en-US"/>
                    </w:rPr>
                    <w:t xml:space="preserve">And if </w:t>
                  </w:r>
                  <w:r w:rsidRPr="0090400D">
                    <w:rPr>
                      <w:rFonts w:ascii="Tempus Sans ITC" w:hAnsi="Tempus Sans ITC"/>
                      <w:color w:val="555555"/>
                      <w:sz w:val="40"/>
                      <w:szCs w:val="40"/>
                    </w:rPr>
                    <w:t xml:space="preserve">you are working closely on this or any other text, please send us your edited version. </w:t>
                  </w:r>
                </w:p>
                <w:p w:rsidR="0006195D" w:rsidRPr="0090400D" w:rsidRDefault="0006195D" w:rsidP="00C77F91">
                  <w:pPr>
                    <w:rPr>
                      <w:b/>
                      <w:bCs/>
                      <w:lang w:val="en-US" w:bidi="sa-IN"/>
                    </w:rPr>
                  </w:pPr>
                </w:p>
                <w:p w:rsidR="0006195D" w:rsidRPr="0090400D" w:rsidRDefault="0006195D" w:rsidP="00C77F91">
                  <w:pPr>
                    <w:jc w:val="center"/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  <w:lang w:val="en-US"/>
                    </w:rPr>
                  </w:pPr>
                  <w:r w:rsidRPr="0090400D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  <w:lang w:val="en-US"/>
                    </w:rPr>
                    <w:t xml:space="preserve">And, if you can, please help by donating to the cause. </w:t>
                  </w:r>
                </w:p>
                <w:p w:rsidR="0006195D" w:rsidRPr="0090400D" w:rsidRDefault="0006195D" w:rsidP="00C77F91">
                  <w:pPr>
                    <w:jc w:val="center"/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  <w:lang w:val="en-US"/>
                    </w:rPr>
                  </w:pPr>
                  <w:r w:rsidRPr="0090400D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  <w:lang w:val="en-US"/>
                    </w:rPr>
                    <w:t>The work done here will last for generations.</w:t>
                  </w:r>
                </w:p>
                <w:p w:rsidR="0006195D" w:rsidRPr="0090400D" w:rsidRDefault="0006195D" w:rsidP="00C77F91">
                  <w:pPr>
                    <w:rPr>
                      <w:rFonts w:ascii="Tempus Sans ITC" w:hAnsi="Tempus Sans ITC"/>
                      <w:lang w:val="en-US"/>
                    </w:rPr>
                  </w:pPr>
                </w:p>
                <w:p w:rsidR="0006195D" w:rsidRPr="0090400D" w:rsidRDefault="0006195D" w:rsidP="00C77F91">
                  <w:pPr>
                    <w:pStyle w:val="Heading1"/>
                    <w:rPr>
                      <w:rFonts w:ascii="Tahoma" w:hAnsi="Tahoma"/>
                      <w:b w:val="0"/>
                      <w:bCs w:val="0"/>
                      <w:color w:val="555555"/>
                      <w:sz w:val="40"/>
                      <w:szCs w:val="40"/>
                      <w:lang w:val="en-US"/>
                    </w:rPr>
                  </w:pPr>
                  <w:r w:rsidRPr="0090400D">
                    <w:rPr>
                      <w:rFonts w:ascii="Tahoma" w:hAnsi="Tahoma"/>
                      <w:b w:val="0"/>
                      <w:bCs w:val="0"/>
                      <w:color w:val="555555"/>
                      <w:sz w:val="40"/>
                      <w:szCs w:val="40"/>
                    </w:rPr>
                    <w:t>Thank you, The Editors.</w:t>
                  </w:r>
                </w:p>
              </w:txbxContent>
            </v:textbox>
            <w10:wrap type="square"/>
          </v:shape>
        </w:pict>
      </w:r>
      <w:r>
        <w:br w:type="column"/>
        <w:t xml:space="preserve"> udbodhikā</w:t>
      </w:r>
    </w:p>
    <w:p w:rsidR="0006195D" w:rsidRDefault="0006195D" w:rsidP="00936B58"/>
    <w:p w:rsidR="0006195D" w:rsidRDefault="0006195D" w:rsidP="00936B58">
      <w:r>
        <w:t>atha śrī-gauḍīya-sampradāyācārya-varyaiḥ śrī-śrī-kṛṣṇa-caitanya-caraṇābja-bhṛṅgair bhakt-siddhāntāmṛta-suradhunī-rājahaṁsair viśva-vaiṣṇava-rāja-sabhā-pātra-rāja-pravarair akhila-śāstra-sindhu-pārīṇair nikhila-kavi-kula-nīrājita-pada-paṅkajaiḥ ṣaḍ-gosvāminām anyatamaiḥ śrī-śrīla-śrī-jīva-gosvām-prabhupādaiḥ śabda-brahmāmṛtākūpāraṁ samunmathya jīva-nikāya-hitāya śrī-harināmāmṛtaṁ samuddidhīrṣubhir vyākaraṇa-miṣeṇa sarvebhya eva jīvebhyaḥ sumahatī kṛpā vitīrṇā |</w:t>
      </w:r>
    </w:p>
    <w:p w:rsidR="0006195D" w:rsidRDefault="0006195D" w:rsidP="00936B58"/>
    <w:p w:rsidR="0006195D" w:rsidRDefault="0006195D" w:rsidP="00936B58">
      <w:r>
        <w:t>veda-puruṣaḥ śrī-nārāyaṇo’nādi-bahirmukhatā-nisarga-vaśānāṁ tat-tad-āsakti-niṣṭhānāṁ śreyase parokṣa-vādam avalambya karma-jñāna-vigraha-cchalena brahma-dvārā brahmāṇḍeṣu yathā tat-tat-kāṇḍāny āvirbhāvitavān, tad-unmukheṣu svarūpa-pradarśanena tīvra-virahārti-praśamanāya tad-dvārā ca nikhila-jīva-nikāya-niḥśreyasa-paddhatiṁ bodhayituṁ bhakti-kāṇḍam api tathā</w:t>
      </w:r>
      <w:r w:rsidRPr="00D2379B">
        <w:t xml:space="preserve"> sam</w:t>
      </w:r>
      <w:r>
        <w:t>prakāś</w:t>
      </w:r>
      <w:r w:rsidRPr="00D2379B">
        <w:t xml:space="preserve">ayāmāsa | tatra </w:t>
      </w:r>
      <w:r>
        <w:t>śrut</w:t>
      </w:r>
      <w:r w:rsidRPr="00D2379B">
        <w:t>i-</w:t>
      </w:r>
      <w:r>
        <w:t>pratipād</w:t>
      </w:r>
      <w:r w:rsidRPr="00D2379B">
        <w:t>ita-</w:t>
      </w:r>
      <w:r>
        <w:t>viṣay</w:t>
      </w:r>
      <w:r w:rsidRPr="00D2379B">
        <w:t>a-jñānāya śikṣā-kalpa-vyā</w:t>
      </w:r>
      <w:r>
        <w:t>karaṇ</w:t>
      </w:r>
      <w:r w:rsidRPr="00D2379B">
        <w:t>a-cchando-jyotiṣa-niruktākhy</w:t>
      </w:r>
      <w:r>
        <w:t>ānāṁ</w:t>
      </w:r>
      <w:r w:rsidRPr="00D2379B">
        <w:t xml:space="preserve"> ṣaṇṇāṁ vedāṅg</w:t>
      </w:r>
      <w:r>
        <w:t>ānāṁ</w:t>
      </w:r>
      <w:r w:rsidRPr="00D2379B">
        <w:t xml:space="preserve"> prāthamikābhyāsa evāv</w:t>
      </w:r>
      <w:r>
        <w:t>aśya-kartavyatayā niyamitas tat</w:t>
      </w:r>
      <w:r w:rsidRPr="00D2379B">
        <w:t>t</w:t>
      </w:r>
      <w:r>
        <w:t>v</w:t>
      </w:r>
      <w:r w:rsidRPr="00D2379B">
        <w:t>a</w:t>
      </w:r>
      <w:r>
        <w:t>-</w:t>
      </w:r>
      <w:r w:rsidRPr="00D2379B">
        <w:t>dar</w:t>
      </w:r>
      <w:r>
        <w:t xml:space="preserve">śibhir mahā-deśika-varaiḥ | teṣu vyākaraṇākhyaṁ śabda-śāstraṁ veda-puruṣa-vadanāravindajam iti tat-pūrṇa-jñānam antareṇa kā kathā śrauta-vidyāyāṁ, gīrvāṇa-vāṇyām api praveśādhikāraḥ sarvato niruddha eva | </w:t>
      </w:r>
    </w:p>
    <w:p w:rsidR="0006195D" w:rsidRDefault="0006195D" w:rsidP="00936B58"/>
    <w:p w:rsidR="0006195D" w:rsidRDefault="0006195D" w:rsidP="00936B58">
      <w:r>
        <w:t>kiṁ ca, nirguṇa-viśuddha-sattve paravyomaja-cinmaya-śabda-brahmāvatāram ṛte nikhilāparāvidyāparākāṣṭhābhijñānām api sarva-vedānta-sāraṁ nigama-kalpa-taru-galita-phalam andha-tamas-titīrṣūṇām adhyātma-dīpaṁ veda-purāṇa-kāvyeti trivṛd-ekādhāraṁ prabhu-mitra-priyavad-dhitakārakaṁ śrīmad-bhāgavataṁ pravacana-medhā-bhūri-śrutādy-akṣa-prayāsair apy anadhigamyaṁ tiṣṭhet, yad ṛte parama-śreyaḥ-śrī-bhagavat-prīty-udayaḥ kathamcit kadāpi naiva sambhavet | ataḥ svayaṁ-bhagavatā śrī-viśvambhara-līlayā pratyakṣaraṁ pratidhātu pratiśabdaṁ ca vidvad-rūḍhi-vṛttyā kevalaṁ śrī-kṛṣṇābhidheyatvaṁ pratipāditam | tac-chaktyāviṣṭaiḥ śrī-śrīla-sanātana-gosvāmi-prabhupādair api śrī-śrī-saṅkṣepa-harināmāmṛte saṅketita-praṇālyā tad-anuga-varaiḥ śrī-śrīmaj-jīva-gosvāmi-caraṇais tan-mahā-kāruṇyārcā-vigraha ivaitat śrī-śrī-harināmāmṛtākhyaṁ śabdānuśāsanaṁ svīya-cid-āsvādana-pāripāṭito jīvopakṛtaye sajjana-līlā-vilāsa-smṛtaye ca prakaṭitam | sūtreṣu vṛttiṣūdhāraṇeṣu ca śrī-harināma-rūpa-guṇa-līlā-parikarāṇāṁ sva-sva-sādhanocita-bhagavat-kṛpā-sphūrti-vaiśiṣṭyānubhūtir evāsya mukhya-prayojanam iti granthārambha-padya-catuṣṭaye tathopasaṁhṛti-srag-dharā-yugale ca suvyaktam |</w:t>
      </w:r>
    </w:p>
    <w:p w:rsidR="0006195D" w:rsidRDefault="0006195D" w:rsidP="00936B58"/>
    <w:p w:rsidR="0006195D" w:rsidRDefault="0006195D" w:rsidP="00936B58">
      <w:r>
        <w:t>pracaratsv apīndra-candra-kāśakṛtsnāpiśali-śākaṭāyana-pāṇiny-amara-jainendra-pramukhānām ādi-śābdikānāṁ śarva-varma-hemacandrānubhūti-svarūpācārya-vopadeva-kramadīśvara-padmanābhadatta-prabhṛīnāṁ ca navyānāṁ praṇīteṣu nibandheṣu etac-chabda-śāstra-prākaṭyasyaitad eva vaiśiṣṭyaṁ—sūtrādiṣu sāṅketyādibhir api gṛhītaṁ śrī-nāma tad-abhyāsa-parebhyaḥ sarvāparādhād unmucya svāntar-bahiś ca nikhila-loka-lāvaṇya-nirmuktiṁ sva-mūrtiṁ prakāśya krama-vaśāt svarūpodbodhana-pūrvikāṁ bhagavad-rūpa-guṇa-līlādiṣu teṣāṁ praveśa-yogyatāṁ samutpādyed iti | nṛ-mātrasyātrādhikāritve’pi divya-jñānena prayojanavatāṁ vaikuṇṭhānubhūti-samutsukānāṁ śrīmad-bhāgavata-rasāsvāda-lipsūnāṁ para-vidyānuśīlanābhikāṅkṣāṇāṁ satām avaśyam eva vyākaraṇāmṛtam etad rasika-kārṣṇa-vadana-vinirgataṁ karṇa-puṭa-yugalena sādaraṁ pānīyam, punaḥ punar āvṛttyā ca snānādinā sat-kartavyam | samāsenaitad vaktavyaṁ yad akhila-rasāmṛta-mūrtiḥ śrī-harir eva manujābhyupapattaye śrī-harināmāmṛta-mūrtyā kṣiti-tale svāvatāraṁ prakaṭitavān | śabda-śāstrāntara-pāṭhaka-vācakānām ivāsyādhyayanādhyāpanādau nāsti sudurlabha-mānava-jīvana-kālātyayaḥ, paraṁ tu sura-bhāratī-vyutpatti-vāsanā-mātra-parāyaṇānām apy ajñāta-bhāvenaiva sukṛti-puñja-sañcayāt sad-bhakti-sopāna-paramparāyāṁ kramonnayanaṁ pratipadaṁ ca tathā sadā tad-bhāva-bhāvitatvaṁ sampadyeta, yathā bhauma-dehāpyayāvasare tat-smṛty-anapagamāt śrī-hari-sāhityānandāptiḥ sughaṭaiva syāt | ato vyākaraṇa-maruṇī-vṛti jīvana-lubdhāḥ sadāgha-saṁvignāḥ ke vā svairam avatīrṇasyetasyānāyāsa-labhyasya śrī-harināmāmṛtasya pānāvagāhanādito virameyuḥ ?</w:t>
      </w:r>
    </w:p>
    <w:p w:rsidR="0006195D" w:rsidRDefault="0006195D" w:rsidP="00936B58"/>
    <w:p w:rsidR="0006195D" w:rsidRDefault="0006195D" w:rsidP="00936B58">
      <w:r>
        <w:t>dvinavatyadhikaikatriṁśat-śata (3192)-sūtra-yute sapta-prakaraṇātmake’smin vyākaraṇe prati-prakaraṇa-maṅgalācaraṇa-śloke śleṣa-prayogeṇa bhakti-para-vyākhyām urarīkṛtya vyākaraṇoddiṣṭa-tātparyam api saṁsūcitam | tatra tāvat prathama-prakaraṇe saṁjñā sandhiś ca, dvitīye viṣṇupada-prakaraṇe śabda-rūpa-viśeṣaṇa-liṅga-sarvanāmāvyaya-śabdāḥ, tṛtīye ākhyāta-prakaraṇe dhātu-prakriyā upasarga-vidhau kiñcit viśiṣṭaṁ ca, caturthe kāraka-prakaraṇe kāraka-viveka upapada-vibhaktir la-kārārtha-nirṇaya ātmanepada-parasmaipada-vidhānaṁ ca, pañcame kṛdanta-prakaraṇe kṛt-pratyayā uṇādi-pratyayāś ca, ṣaṣṭhe samāsa-prakaraṇe samāsa-prakārāḥ samāsāśraya-vidhiḥ pūrva-para-nipātā dvirukta-vidhiś ca, saptame taddhita-prakaraṇe samāsānta-strī-pratyayāḥ sopapatti sodāharaṇaṁ ca nirūpitāḥ |</w:t>
      </w:r>
    </w:p>
    <w:p w:rsidR="0006195D" w:rsidRDefault="0006195D" w:rsidP="00936B58"/>
    <w:p w:rsidR="0006195D" w:rsidRDefault="0006195D" w:rsidP="004B43E6">
      <w:r>
        <w:t>vyākaraṇe’smin khalu pāṇiny-ādi-vaiyākaraṇa-sammata-pratyāhārādikam anādṛtya avaroha-mārgeṇa siddha-varṇa-samāmnāyam evorarīkṛtya śrī-harināma-mayāḥ saṁjñāḥ saṁjñā nibaddhāḥ | viditam astv etat—mātrā-lāghava-mātreṇa putrotsavaṁ manyamānānāṁ vaiyākaraṇāntarāṇāṁ tiraskāreṇa śrī-harināmākṣara-lābhād atra sūtreṣu mātrā-bāhulyam eva puraskṛtam | vaidika-prakaraṇābhāvavattve uṇādi-pratyaya-saṅkṣiptatve’pi ca (kṛdanta-prakaraṇaṁ, 366-375-tama-sūtrāṇi) prakriyā-kaumudī-sārasvata-vyākaraṇa-prabhṛtīnāṁ bhrama-pramādādikaṁ pradarśayadbhiḥ, tathā sthala-viśeṣeṣu naika-sāhitya-vyākaraṇādi-granthebhyo bahuśa udāharaṇādikaṁ samuddhṛtya matāntarāṇi samullikhya samālocya ca śrī-śrīmaj-jīva-gosvāmi-caraṇair vyākaraṇa-vicikitsāyāṁ viśuddhaṁ mataṁ samupanyastam | kiṁ ca, prācīna-vaiyākaraṇavat strī-pratyaya-prakaraṇaṁ pṛthaktayā apaṭhitvā nāmamaya-pratyaya-sādṛśyāt taddhita-prakaraṇa eva paṭhitam ity api viduṣām avadheyam |</w:t>
      </w:r>
    </w:p>
    <w:p w:rsidR="0006195D" w:rsidRDefault="0006195D" w:rsidP="004B43E6"/>
    <w:p w:rsidR="0006195D" w:rsidRDefault="0006195D" w:rsidP="004B43E6">
      <w:r>
        <w:t>granthopasaṁhāre śrī-śrīla-śrī-jīva-gosvāmi-pādair grantha-nirmitāv etat kāraṇam uṭṭaṅkitaṁ, yat śrī-gopāla-dāsasya kṛte vyākaraṇasyāsya prakāśanam iti | śrī-śrī-govindadeva-sevādhikāriṇāṁ śrī-haridāsa-paṇḍita-pādānāṁ śiṣya-pravareṇa śrī-rādhā-kṛṣṇa-gosvāminā viracitāyāṁ śrī-sādhana-dīpikāyāṁ navama-kakṣāyāṁ śrī-gopāla-dāsa-sambandhe vṛttāntam etat prakaṭitam—</w:t>
      </w:r>
    </w:p>
    <w:p w:rsidR="0006195D" w:rsidRDefault="0006195D" w:rsidP="004B43E6"/>
    <w:p w:rsidR="0006195D" w:rsidRDefault="0006195D" w:rsidP="00F61A76">
      <w:pPr>
        <w:pStyle w:val="quote"/>
      </w:pPr>
      <w:r>
        <w:t xml:space="preserve">tatra śiṣya-paramparā-śravaṇam āha—gopāla-dāsa-nāmā ko’pi vaiśyaḥ śrī-jīva-gosvāmi-pādānāṁ priya-śiṣyaḥ | </w:t>
      </w:r>
      <w:r w:rsidRPr="00E24D6E">
        <w:t>harināmāmṛte</w:t>
      </w:r>
      <w:r>
        <w:rPr>
          <w:color w:val="FF0000"/>
        </w:rPr>
        <w:t xml:space="preserve"> </w:t>
      </w:r>
      <w:r>
        <w:t>tan-nāma spaṣṭam evoṭṭaṅkitam | tad yathā—harināmāmṛta-saṁjñaṁ yad artham etat prakāśayāmāse | ubhayatra mama mitraṁ sa bhavatu gopāla-dāsākhyaḥ || iti |</w:t>
      </w:r>
    </w:p>
    <w:p w:rsidR="0006195D" w:rsidRDefault="0006195D" w:rsidP="004B43E6"/>
    <w:p w:rsidR="0006195D" w:rsidRDefault="0006195D" w:rsidP="004B43E6">
      <w:r>
        <w:t>murśidābāda-baharamapurataḥ śrī-rāma-nārāyaṇa-vidyāratna-prakāśite śrī-śrī-harināmāmṛta-vyākaraṇe ṭīkā-dvayaṁ dṛśyate | tatra rāḍha-deśīya-svarṇa-mukhī-grāma-nivāsi-śrī-harekṛṣṇācāryo bāla-toṣaṇī-nāmnīṁ ṭīkāṁ samāsa-prakaraṇasya ūnaṣaṣṭy-adhika-dviśatatama-sūtrāvadhi viracya ṭīkāyām asamāptāyām eva saṁsāra-viṣayaṁ hitvā vrajaṁ gataḥ | tad-anantaraṁ vīra-bhūmastha-kendubilva-grāme nivasatā turyāśrami-śrīmad-gopīcaraṇa-dāsa-vedānta-bhūṣaṇena 1253-tama-baṅgābde (1768-tama-śakābde) samāsa-prakaraṇāvaśiṣṭa-ṭīkāṁ bālatoṣaṇīti nāmnaiva samāpya taddhitoddīpanī-nāmnī antyasya taddhita-prakaraṇasya ṭīkā cakre | jaya-pūrīya-śrī-govinda-deva-mandira-granthāgāre śrī-rādhākṛṣṇa-dāsa-kṛta-ṭīkā-sahitasya śrī-śrī-harināmāmṛta-vyākaraṇasya baṅgākṣara-mayīi kara-lipir ekā vartate |</w:t>
      </w:r>
    </w:p>
    <w:p w:rsidR="0006195D" w:rsidRDefault="0006195D" w:rsidP="004B43E6"/>
    <w:p w:rsidR="0006195D" w:rsidRDefault="0006195D" w:rsidP="004B43E6">
      <w:r>
        <w:t>śrī-śrīla-jīva-pādaiḥ śrī-dhāma-vṛndāvanāt śrī-śrīla-śrīnivāsācārya-prabhūṇāṁ savidhe sampreṣite patra-dvaye śrī-śrī-hetuviśeṣasya śodhana-preṣaṇādikaṁ samullikhitam iti śrīla-narahari-cakravarti-ṭhakkura-kṛta-śrī-bhakti-ratnākare caturdaśa-taraṅga-prārambhe draṣṭavyam |</w:t>
      </w:r>
    </w:p>
    <w:p w:rsidR="0006195D" w:rsidRDefault="0006195D" w:rsidP="004B43E6"/>
    <w:p w:rsidR="0006195D" w:rsidRDefault="0006195D" w:rsidP="004B43E6">
      <w:r>
        <w:t>vaiṣṇava-vyākaraṇa-kṛtāni vyākaraṇāny adhaḥ saṁsūcyante—</w:t>
      </w:r>
    </w:p>
    <w:p w:rsidR="0006195D" w:rsidRDefault="0006195D" w:rsidP="004B43E6"/>
    <w:p w:rsidR="0006195D" w:rsidRDefault="0006195D" w:rsidP="00F61A76">
      <w:pPr>
        <w:pStyle w:val="quote"/>
      </w:pPr>
      <w:r>
        <w:t>(1) śrī-śrīla-sanātana-gosvāmi-pāda-kṛtaṁ saṅkṣepa-(laghu)-harināmāmṛta-vyākaraṇaṁ śrī-harekṛṣṇācārya-kṛta-bāla-toṣaṇī-ṭīkā-prārambhe saṁsūcitaṁ, saṁskaraṇe’smin pariśiṣṭatayā prathamam eva prākāśyaṁ nītam | etad vyākaraṇaṁ śrī-śrīla-rūpa-gosvāmi-pādai racitam ity api kaiścid abhimanyate | ḍhākā-viśvavidyālaya-granthāgāre prākṛta-pāda-sahitasya śrī-laghu-harināmāmṛta-vyākaraṇasya 1747</w:t>
      </w:r>
      <w:r>
        <w:rPr>
          <w:rStyle w:val="FootnoteReference"/>
          <w:rFonts w:cs="Balaram"/>
        </w:rPr>
        <w:footnoteReference w:id="2"/>
      </w:r>
      <w:r>
        <w:t xml:space="preserve">-śakābdīyā ṣaṭ-triṁśat-patrātmikā kācit kara-lipiḥ [4517], śrī-śrīla-rūpa-gosvāmi-prabhupāda-nāmny āropitasya śrī-saṅkṣepa-harināmāmṛta-vyākaraṇasya caikā ṣoḍaśa-patrātmikā kara-lipiḥ [d.r. 162] vartete | </w:t>
      </w:r>
    </w:p>
    <w:p w:rsidR="0006195D" w:rsidRPr="006F1AB6" w:rsidRDefault="0006195D" w:rsidP="00F61A76">
      <w:pPr>
        <w:pStyle w:val="quote"/>
        <w:rPr>
          <w:lang w:val="en-US"/>
        </w:rPr>
      </w:pPr>
    </w:p>
    <w:p w:rsidR="0006195D" w:rsidRDefault="0006195D" w:rsidP="00F61A76">
      <w:pPr>
        <w:pStyle w:val="quote"/>
      </w:pPr>
      <w:r>
        <w:t>(2) śrī-śrīla-rūpa-gosvāmi-prabhupāda-kṛtā prayuktākhyāta-candrikā śrī-bhakti-ratnākare (1.816, 825) samullikhitā | adyāpi nopalabdhā pustikaiṣā | sā tu bhaṭṭa-malla-kṛtākhyāta-candrikāvat kriyā-kośa iti kaiścid anumanyate |</w:t>
      </w:r>
    </w:p>
    <w:p w:rsidR="0006195D" w:rsidRDefault="0006195D" w:rsidP="00F61A76">
      <w:pPr>
        <w:pStyle w:val="quote"/>
      </w:pPr>
    </w:p>
    <w:p w:rsidR="0006195D" w:rsidRDefault="0006195D" w:rsidP="00F61A76">
      <w:pPr>
        <w:pStyle w:val="quote"/>
      </w:pPr>
      <w:r>
        <w:t>(3-4) śrī-śrīla-jīva-gosvāmi-prabhu-kṛtau śrī-śrī-harināmṛta-vyakaraṇa-dhātu-saṅgrahau saṁskaraṇe’smin mudritau |</w:t>
      </w:r>
    </w:p>
    <w:p w:rsidR="0006195D" w:rsidRDefault="0006195D" w:rsidP="00F61A76">
      <w:pPr>
        <w:pStyle w:val="quote"/>
      </w:pPr>
    </w:p>
    <w:p w:rsidR="0006195D" w:rsidRDefault="0006195D" w:rsidP="00F61A76">
      <w:pPr>
        <w:pStyle w:val="quote"/>
      </w:pPr>
      <w:r>
        <w:t xml:space="preserve">(5) tat-kṛtaiva sūtra-mālikā nādyāpy upalabdhā | </w:t>
      </w:r>
    </w:p>
    <w:p w:rsidR="0006195D" w:rsidRDefault="0006195D" w:rsidP="00F61A76">
      <w:pPr>
        <w:pStyle w:val="quote"/>
      </w:pPr>
    </w:p>
    <w:p w:rsidR="0006195D" w:rsidRDefault="0006195D" w:rsidP="00F61A76">
      <w:pPr>
        <w:pStyle w:val="quote"/>
      </w:pPr>
      <w:r>
        <w:t>(6-7) śrī-śrīmad-baladeva-vidyābhūṣaṇa-pāda-kṛtau vyākaraṇa-kaumudī-padakaustubhau śrī-vṛndāvanīya-śrī-rādhā-ramaṇa-deva-sevaka-vara-śrīmad-vanamālilāla-gosvāmināṁ tad-anuja-vārāṇasī-vāstavya-mahā-mahopadhyāya-śrīdāmodara-lāla-gosvāmināṁ ca granthāgāre āstām iti vārtā | vyākaraṇa-kaumudī ca śrī-dhāma-vṛndāvanastha-śrī-rādhā-caraṇa-vidyā-vāgīśa-mahodayasya granthālaye vartata ity api śrutam | pada-kaustubhas tu pāṇinīya-sūtrānusāreṇa saṅkṣepato bāla-bodhāya vṛttamattayā racita iti jñāyate |</w:t>
      </w:r>
    </w:p>
    <w:p w:rsidR="0006195D" w:rsidRDefault="0006195D" w:rsidP="002648EA"/>
    <w:p w:rsidR="0006195D" w:rsidRDefault="0006195D" w:rsidP="002648EA">
      <w:r>
        <w:t>etad-vyatiriktāni vaiṣṇavai racitāni kānicit vyākaraṇāni granthāntarebhyaḥ</w:t>
      </w:r>
      <w:r>
        <w:rPr>
          <w:rStyle w:val="FootnoteReference"/>
          <w:rFonts w:cs="Balaram"/>
        </w:rPr>
        <w:footnoteReference w:id="3"/>
      </w:r>
      <w:r>
        <w:t xml:space="preserve"> jñāyante, atra vivriyante ca—</w:t>
      </w:r>
    </w:p>
    <w:p w:rsidR="0006195D" w:rsidRDefault="0006195D" w:rsidP="002648EA"/>
    <w:p w:rsidR="0006195D" w:rsidRDefault="0006195D" w:rsidP="00F61A76">
      <w:pPr>
        <w:pStyle w:val="quote"/>
      </w:pPr>
      <w:r>
        <w:t>(8) śrī-śrīmad-advaita-janakena śrīmat-kuvera-tarka-pañcānanena vardhamāna-kṛta-sūtrasāra-prakriyām avalambya kātantra-sārāṁśaṁ ca kroḍīkṛtya praṇītaṁ sūtra-sāra-vyākaraṇam |</w:t>
      </w:r>
    </w:p>
    <w:p w:rsidR="0006195D" w:rsidRDefault="0006195D" w:rsidP="00F61A76">
      <w:pPr>
        <w:pStyle w:val="quote"/>
      </w:pPr>
    </w:p>
    <w:p w:rsidR="0006195D" w:rsidRDefault="0006195D" w:rsidP="00F61A76">
      <w:pPr>
        <w:pStyle w:val="quote"/>
      </w:pPr>
      <w:r>
        <w:t>(9) śrī-dhāma-navadvīpa-vāstavya-śrī-kāśīnātha-vidyānivāsena śrī-vāsudeva-sārvabhauma-bhrātuṣputreṇa racitaṁ śiśubodhākhyaṁ vyākaraṇam |</w:t>
      </w:r>
    </w:p>
    <w:p w:rsidR="0006195D" w:rsidRDefault="0006195D" w:rsidP="00F61A76">
      <w:pPr>
        <w:pStyle w:val="quote"/>
      </w:pPr>
    </w:p>
    <w:p w:rsidR="0006195D" w:rsidRDefault="0006195D" w:rsidP="00F61A76">
      <w:pPr>
        <w:pStyle w:val="quote"/>
      </w:pPr>
      <w:r>
        <w:t>(10) śrī-navadvīpa-nivāsi-śrī-kāśīśvara-bhaṭṭācāryeṇa mugdhabodha-prakriyāṁ kātantra-paribhāṣādikaṁ cānusṛtya kṛtaṁ śabda-ratnākarākhyaṁ vyākaraṇaṁ</w:t>
      </w:r>
      <w:r>
        <w:rPr>
          <w:rStyle w:val="FootnoteReference"/>
          <w:rFonts w:cs="Balaram"/>
        </w:rPr>
        <w:footnoteReference w:id="4"/>
      </w:r>
      <w:r>
        <w:t xml:space="preserve"> |</w:t>
      </w:r>
    </w:p>
    <w:p w:rsidR="0006195D" w:rsidRDefault="0006195D" w:rsidP="00F61A76">
      <w:pPr>
        <w:pStyle w:val="quote"/>
      </w:pPr>
      <w:r>
        <w:t xml:space="preserve"> </w:t>
      </w:r>
    </w:p>
    <w:p w:rsidR="0006195D" w:rsidRDefault="0006195D" w:rsidP="00F61A76">
      <w:pPr>
        <w:pStyle w:val="quote"/>
      </w:pPr>
      <w:r>
        <w:t xml:space="preserve">(11) śrī-yadunandana-dāsa-kṛta-jumara-kaumudī-granthasyaikā kara-lipiḥ madra-deśastha āḍiyār-grantha-śālāyāṁ surakṣitāste | </w:t>
      </w:r>
    </w:p>
    <w:p w:rsidR="0006195D" w:rsidRDefault="0006195D" w:rsidP="00F61A76">
      <w:pPr>
        <w:pStyle w:val="quote"/>
      </w:pPr>
    </w:p>
    <w:p w:rsidR="0006195D" w:rsidRDefault="0006195D" w:rsidP="00F61A76">
      <w:pPr>
        <w:pStyle w:val="quote"/>
      </w:pPr>
      <w:r>
        <w:t>(12) śrī-śrīla-paramānanda-sena-kavi-karṇapūra-gosvāmi-pādeṣu śrī-caitanyāmṛtākhya-vyākaraṇasya praṇetṛtvaṁ kaiścid āropyate</w:t>
      </w:r>
      <w:r>
        <w:rPr>
          <w:rStyle w:val="FootnoteReference"/>
          <w:rFonts w:cs="Balaram"/>
        </w:rPr>
        <w:footnoteReference w:id="5"/>
      </w:r>
      <w:r>
        <w:t xml:space="preserve"> |</w:t>
      </w:r>
    </w:p>
    <w:p w:rsidR="0006195D" w:rsidRDefault="0006195D" w:rsidP="00F61A76">
      <w:pPr>
        <w:pStyle w:val="quote"/>
      </w:pPr>
    </w:p>
    <w:p w:rsidR="0006195D" w:rsidRDefault="0006195D" w:rsidP="00F61A76">
      <w:pPr>
        <w:pStyle w:val="quote"/>
      </w:pPr>
      <w:r>
        <w:t>(13) śrī-kṛṣṇa-līlā-śuka-muni-viracitā śrī-bhojadeva-kṛtasya sarasvatī-kaṇṭhābharaṇākhya-vyākaraṇasya ṭīkā</w:t>
      </w:r>
      <w:r>
        <w:rPr>
          <w:rStyle w:val="FootnoteReference"/>
          <w:rFonts w:cs="Balaram"/>
        </w:rPr>
        <w:footnoteReference w:id="6"/>
      </w:r>
      <w:r>
        <w:t xml:space="preserve"> deva-kṛtasya daiva-vyākaraṇasya puruṣakāra-nāmnī ṭīkā ca</w:t>
      </w:r>
      <w:r w:rsidRPr="00EE3E06">
        <w:rPr>
          <w:vertAlign w:val="superscript"/>
        </w:rPr>
        <w:t>4</w:t>
      </w:r>
      <w:r>
        <w:t xml:space="preserve"> | tenaiva viracite’ṣṭa-sargātmake śrī-govindābhiṣeka-kāvye hemacandrācārya-kṛta-kumāra-pāla-carita-kāvyavat prākṛta-bhāṣā-vyākaraṇasya prayogāḥ pradarśitāḥ |</w:t>
      </w:r>
      <w:r>
        <w:rPr>
          <w:rStyle w:val="FootnoteReference"/>
          <w:rFonts w:cs="Balaram"/>
        </w:rPr>
        <w:footnoteReference w:id="7"/>
      </w:r>
    </w:p>
    <w:p w:rsidR="0006195D" w:rsidRDefault="0006195D" w:rsidP="00F61A76">
      <w:pPr>
        <w:pStyle w:val="quote"/>
      </w:pPr>
    </w:p>
    <w:p w:rsidR="0006195D" w:rsidRDefault="0006195D" w:rsidP="00F61A76">
      <w:pPr>
        <w:pStyle w:val="quote"/>
      </w:pPr>
      <w:r>
        <w:t>(14) śrī-viṭṭhala-nātha-dīkṣita-putreṇa śrī-vallabhācārya-sampradāyinā śrī-govinda-nāthena praṇītaṁ śrī-govinda-vyākaraṇam |</w:t>
      </w:r>
    </w:p>
    <w:p w:rsidR="0006195D" w:rsidRDefault="0006195D" w:rsidP="00F61A76">
      <w:pPr>
        <w:pStyle w:val="quote"/>
      </w:pPr>
    </w:p>
    <w:p w:rsidR="0006195D" w:rsidRDefault="0006195D" w:rsidP="00F61A76">
      <w:pPr>
        <w:pStyle w:val="quote"/>
      </w:pPr>
      <w:r>
        <w:t>(15) śrī-bharata-mallika-viracitaḥ kārakollāsaḥ khalu śrī-harināmāmṛtīya-kāraka-prakaraṇam anusṛtya likhita iti tatroktodāharaṇādikāt suṣṭhu jñāyate | kalikātā-stha-saṁskṛta-sāhitya-pariṣad-grantha-mālāyāṁ mudrita eṣaḥ |</w:t>
      </w:r>
    </w:p>
    <w:p w:rsidR="0006195D" w:rsidRDefault="0006195D" w:rsidP="005F5255"/>
    <w:p w:rsidR="0006195D" w:rsidRDefault="0006195D" w:rsidP="005F5255">
      <w:r>
        <w:t>sthūla-baṅgākṣara-mudrita-sūtrādikaṁ nānā-grantha-śālā-rakṣita-prācīna-karalipi-saṁvādita-pāṭhāntaraiḥ saṁskṛtaṁ pariśiṣṭa-dvaye śrī-śrī-saṅkṣepa-harināmṛta-vyakaraṇena śrī-śrīla-jīva-gosvāmi-pāda-racita-dhātu-saṅgraheṇa ca sahitaṁ viṣaya-śloka-sūtra-saṁjñā-paribhāṣā-nyāya-dhṛta-grantha-tat-praṇetṛ-kārikā-padya-padyāṁśa-nāma-kṛṣṇanāma-savivaraṇa-dhātu-viśeṣa-śabda-gaṇa-strī-pratyaya-ṇatva-ṣatva-vidhānādeśāgama-dhātv-avayava-dhātv-anubandha-kṛt-pratyayoṇādi-śabda-samāsānta-taddhita-pratyayetara-vyākaraṇādi-stha-saṁjñā-pratyayādi-lakṣya-sūcībhiḥ, śrī-hari-nāmāmṛta-stha-saṁjñā-śabdānāṁ pāṇinīyādi-vyākaraṇokta-saṁjñā-śabdānāṁ ca tāratamya-pradarśaka-sūcī-patreṇa, tathā gaṇa-pāṭhāvyaya-śabda-saṅgraha-svādi-tib-ādi-viṣṇu-bhakti-rūpa-liṅgānuśāsana-saṅgraha-śloka-baṅgīya-saṁskṛta-samiti-parigṛhīta-parīkṣā-praśnāvaly-uttara-mālādibhiḥ samalaṅkṛtam etad apūrva-saṁskaraṇaṁ pāṭhārthināṁ gaveṣakāṇāṁ ca sukha-bodhārthaṁ prathamam eva samprakāśitam | parituṣyatutamām anena svaira-krīḍanena bhagavān śikhipiñcha-mauliḥ |</w:t>
      </w:r>
    </w:p>
    <w:p w:rsidR="0006195D" w:rsidRDefault="0006195D" w:rsidP="005F5255"/>
    <w:p w:rsidR="0006195D" w:rsidRDefault="0006195D" w:rsidP="005F5255">
      <w:r>
        <w:t>etad-granthasya prakāśe vividha-sevana-vidhau paṇḍita-vara-śrīman-nandalāla-vidyāsāgara-kāvyatīrthaḥ, paṇḍita-śrī-rādhā-govinda-dāsa-kāvya-purāṇa-rāga-tīrthaḥ, paṇḍita-śrīmanmatha-manmatha-dāsa-kāvyatīrthaḥ, śrī-baladeva-dāsa-kāvya-vyākaraṇa-tīrthaḥ, śrī-nikhilaprabhu-dāsaḥ, śrī-harijana-dāsa-brahmacārī, śrī-kānāilāla-dāsaś ca dhanyavāda-bhājanaṁ bhavanti | śrī-dhāma-navadvīpa-stha-śrī-haribola-kuṭīra-sevādhikāriṇaḥ śrīmad-haridāsa-dāsa-mahodayāḥ śrī-śrī-saṅkṣepa-harināmṛta-vyakaraṇasya saṁśodhana-viṣaye kṛta-sāhāyakā asmākaṁ sa-bahu-māna-sādhu-vādam arhanti | mudraṇa-sauṣṭhava-paripāṭiṣu śrī-govinda-dāsa-brahmacāri-sevāvratasya prāṇa-buddhi-vākyaiḥ sevā-prayāsaḥ śrī-bhagavac-caraṇānucara-viśva-vaiṣṇava-rāja-sabhā-sabhājana-bhājanānāṁ sarvato niḥśreyasāśaṁsanam arhati | etat-saṁskaraṇasya pariśuddhi-vividha-sauṣṭhava-vidhānādiṣu sarva-vidha-sūcikā-nirmāṇe ca parama-snehālayādhyāpakasya em.e. ity upāhvānasya śrī-acyutānanda-dāsa-kāvyatīrthasya kāya-mano-vacobhiḥ sarvato-mukhinī sevā parama-dhanyavādārhā | mudraṇākṣara-yojanādi-doṣād atra ye kecid bhramā bhaveyus te sāragrāhibhiḥ sudhībhiḥ saṁśodhya paṭhanīyāḥ |</w:t>
      </w:r>
      <w:r>
        <w:br/>
      </w:r>
    </w:p>
    <w:p w:rsidR="0006195D" w:rsidRDefault="0006195D" w:rsidP="005F5255">
      <w:r>
        <w:t>jīva-jīvanaḥ khalu śrī-jīva-caraṇo vyākaraṇa-vyutpitsūnāṁ bālānāṁ jīvānāṁ ca hitābhilāṣa-paratayā sva-hṛdaya-kamala-kośād udghāṭya bahiḥ pradarśayan śrī-hari-nāmāmṛtāsavam etat prakāśayāmāsa | etad eva śrīman-mahāprabhoḥ phelā-lavaṁ svādaṁ svādaṁ śrī-bhāgavata-sāhityam anubobhūyamānā jīvā amaratvaṁ gacchantaḥ sukhaṁ śrī-bhakti-rasāmbudhau viharas tv ity āśāste dīna āśravaḥ |</w:t>
      </w:r>
    </w:p>
    <w:p w:rsidR="0006195D" w:rsidRDefault="0006195D" w:rsidP="005F5255"/>
    <w:p w:rsidR="0006195D" w:rsidRDefault="0006195D" w:rsidP="005F5255">
      <w:r>
        <w:t>iti sampādakaḥ |</w:t>
      </w:r>
    </w:p>
    <w:p w:rsidR="0006195D" w:rsidRDefault="0006195D" w:rsidP="005F5255">
      <w:r>
        <w:t>śrī-śrīla-sanātana-gosvāmi-prabhupāda-viraha-tithiḥ</w:t>
      </w:r>
    </w:p>
    <w:p w:rsidR="0006195D" w:rsidRDefault="0006195D" w:rsidP="005F5255">
      <w:r>
        <w:t>vāmanaḥ 30, śrī-gaurābdaḥ 461</w:t>
      </w:r>
    </w:p>
    <w:p w:rsidR="0006195D" w:rsidRPr="00D2379B" w:rsidRDefault="0006195D" w:rsidP="00C77F91">
      <w:pPr>
        <w:jc w:val="center"/>
      </w:pPr>
      <w:r>
        <w:t>—o)0(o—</w:t>
      </w:r>
    </w:p>
    <w:p w:rsidR="0006195D" w:rsidRPr="00533DC1" w:rsidRDefault="0006195D" w:rsidP="0079139D">
      <w:pPr>
        <w:jc w:val="center"/>
      </w:pPr>
      <w:r w:rsidRPr="00D2379B">
        <w:br w:type="column"/>
      </w:r>
      <w:r w:rsidRPr="00533DC1">
        <w:t>śrī-śrīla-</w:t>
      </w:r>
      <w:r>
        <w:t>jīv</w:t>
      </w:r>
      <w:r w:rsidRPr="00533DC1">
        <w:t>a-</w:t>
      </w:r>
      <w:r>
        <w:t>gosvām</w:t>
      </w:r>
      <w:r w:rsidRPr="00533DC1">
        <w:t>i-prabhupāda-viracitaṁ</w:t>
      </w:r>
    </w:p>
    <w:p w:rsidR="0006195D" w:rsidRPr="00533DC1" w:rsidRDefault="0006195D" w:rsidP="0079139D">
      <w:pPr>
        <w:jc w:val="center"/>
      </w:pPr>
    </w:p>
    <w:p w:rsidR="0006195D" w:rsidRPr="00533DC1" w:rsidRDefault="0006195D" w:rsidP="0079139D">
      <w:pPr>
        <w:pStyle w:val="Heading1"/>
      </w:pPr>
      <w:r>
        <w:t>śrī</w:t>
      </w:r>
      <w:r w:rsidRPr="00533DC1">
        <w:t>-</w:t>
      </w:r>
      <w:r>
        <w:t>śrī</w:t>
      </w:r>
      <w:r w:rsidRPr="00533DC1">
        <w:t>-harināmāmṛta-vyā</w:t>
      </w:r>
      <w:r>
        <w:t>karaṇaṁ</w:t>
      </w:r>
    </w:p>
    <w:p w:rsidR="0006195D" w:rsidRPr="00533DC1" w:rsidRDefault="0006195D" w:rsidP="0079139D">
      <w:pPr>
        <w:pStyle w:val="Heading2"/>
      </w:pPr>
    </w:p>
    <w:p w:rsidR="0006195D" w:rsidRDefault="0006195D" w:rsidP="0079139D">
      <w:pPr>
        <w:pStyle w:val="Heading2"/>
      </w:pPr>
      <w:r w:rsidRPr="00533DC1">
        <w:t>granthārambhaḥ</w:t>
      </w:r>
    </w:p>
    <w:p w:rsidR="0006195D" w:rsidRDefault="0006195D" w:rsidP="00EE6C87"/>
    <w:p w:rsidR="0006195D" w:rsidRDefault="0006195D" w:rsidP="00EE6C87">
      <w:pPr>
        <w:rPr>
          <w:color w:val="993366"/>
        </w:rPr>
      </w:pPr>
      <w:r>
        <w:rPr>
          <w:color w:val="993366"/>
        </w:rPr>
        <w:t>pāṭhāntarāṇāṁ sāṅketika-cihnāni—</w:t>
      </w:r>
    </w:p>
    <w:p w:rsidR="0006195D" w:rsidRDefault="0006195D" w:rsidP="00EE6C87">
      <w:pPr>
        <w:rPr>
          <w:color w:val="993366"/>
        </w:rPr>
      </w:pPr>
    </w:p>
    <w:p w:rsidR="0006195D" w:rsidRDefault="0006195D" w:rsidP="00EE6C87">
      <w:pPr>
        <w:ind w:left="1440" w:hanging="720"/>
        <w:rPr>
          <w:color w:val="993366"/>
        </w:rPr>
      </w:pPr>
      <w:r>
        <w:rPr>
          <w:color w:val="993366"/>
        </w:rPr>
        <w:t>(ka) – ḍhākā-viśva-vidyālaya-saṁrakṣita-lipi-śālāyāḥ 2401-saṅkhyaka-kara-lipiḥ |</w:t>
      </w:r>
    </w:p>
    <w:p w:rsidR="0006195D" w:rsidRDefault="0006195D" w:rsidP="00EE6C87">
      <w:pPr>
        <w:ind w:left="1440" w:hanging="720"/>
        <w:rPr>
          <w:color w:val="993366"/>
        </w:rPr>
      </w:pPr>
      <w:r>
        <w:rPr>
          <w:color w:val="993366"/>
        </w:rPr>
        <w:t>(kha) – śrīpāṭa-gopīvallabhapura-stha-granthāgāra-rakṣitā kara-lipiḥ |</w:t>
      </w:r>
    </w:p>
    <w:p w:rsidR="0006195D" w:rsidRDefault="0006195D" w:rsidP="00EE6C87">
      <w:pPr>
        <w:ind w:left="1440" w:hanging="720"/>
        <w:rPr>
          <w:color w:val="993366"/>
        </w:rPr>
      </w:pPr>
      <w:r>
        <w:rPr>
          <w:color w:val="993366"/>
        </w:rPr>
        <w:t>(ga) – murśidābāda-baharamapurataḥ prakāśitaḥ śrī-rāma-nārāyaṇa-vidyāratna-sampādito granthaḥ |</w:t>
      </w:r>
    </w:p>
    <w:p w:rsidR="0006195D" w:rsidRPr="00EE6C87" w:rsidRDefault="0006195D" w:rsidP="00EE6C87">
      <w:pPr>
        <w:ind w:left="1440" w:hanging="720"/>
        <w:rPr>
          <w:color w:val="993366"/>
        </w:rPr>
      </w:pPr>
      <w:r>
        <w:rPr>
          <w:color w:val="993366"/>
        </w:rPr>
        <w:t>(gha) – 442-śrī-caitanyābde śrī-gauḍīya-maṭhataḥ prakāśito granthaḥ ||</w:t>
      </w:r>
    </w:p>
    <w:p w:rsidR="0006195D" w:rsidRDefault="0006195D" w:rsidP="0079139D"/>
    <w:p w:rsidR="0006195D" w:rsidRDefault="0006195D" w:rsidP="00EE6C87">
      <w:pPr>
        <w:jc w:val="center"/>
      </w:pPr>
      <w:r>
        <w:t>—o)0(o—</w:t>
      </w:r>
    </w:p>
    <w:p w:rsidR="0006195D" w:rsidRPr="00533DC1" w:rsidRDefault="0006195D" w:rsidP="00EE6C87">
      <w:pPr>
        <w:jc w:val="center"/>
      </w:pPr>
    </w:p>
    <w:p w:rsidR="0006195D" w:rsidRPr="00533DC1" w:rsidRDefault="0006195D" w:rsidP="0079139D">
      <w:pPr>
        <w:jc w:val="center"/>
      </w:pPr>
      <w:r w:rsidRPr="00533DC1">
        <w:t xml:space="preserve">|| </w:t>
      </w:r>
      <w:r>
        <w:t>śrī</w:t>
      </w:r>
      <w:r w:rsidRPr="00533DC1">
        <w:t>-</w:t>
      </w:r>
      <w:r>
        <w:t>śrī</w:t>
      </w:r>
      <w:r w:rsidRPr="00533DC1">
        <w:t>-</w:t>
      </w:r>
      <w:r>
        <w:t>rādhā-kṛṣṇābhyāṁ</w:t>
      </w:r>
      <w:r w:rsidRPr="00533DC1">
        <w:t xml:space="preserve"> namaḥ ||</w:t>
      </w:r>
    </w:p>
    <w:p w:rsidR="0006195D" w:rsidRPr="007262C3" w:rsidRDefault="0006195D" w:rsidP="007262C3"/>
    <w:p w:rsidR="0006195D" w:rsidRPr="00533DC1" w:rsidRDefault="0006195D" w:rsidP="0073376C">
      <w:pPr>
        <w:pStyle w:val="Versequote"/>
        <w:rPr>
          <w:lang w:val="en-CA"/>
        </w:rPr>
      </w:pPr>
      <w:r w:rsidRPr="00533DC1">
        <w:rPr>
          <w:lang w:val="en-CA"/>
        </w:rPr>
        <w:t>kṛṣṇa</w:t>
      </w:r>
      <w:r>
        <w:rPr>
          <w:lang w:val="en-CA"/>
        </w:rPr>
        <w:t>m u</w:t>
      </w:r>
      <w:r w:rsidRPr="00533DC1">
        <w:rPr>
          <w:lang w:val="en-CA"/>
        </w:rPr>
        <w:t>pāsitu</w:t>
      </w:r>
      <w:r>
        <w:rPr>
          <w:lang w:val="en-CA"/>
        </w:rPr>
        <w:t>m a</w:t>
      </w:r>
      <w:r w:rsidRPr="00533DC1">
        <w:rPr>
          <w:lang w:val="en-CA"/>
        </w:rPr>
        <w:t>sya sraja</w:t>
      </w:r>
      <w:r>
        <w:rPr>
          <w:lang w:val="en-CA"/>
        </w:rPr>
        <w:t>m i</w:t>
      </w:r>
      <w:r w:rsidRPr="00533DC1">
        <w:rPr>
          <w:lang w:val="en-CA"/>
        </w:rPr>
        <w:t>va nāmāvaliṁ tanavai |</w:t>
      </w:r>
    </w:p>
    <w:p w:rsidR="0006195D" w:rsidRPr="00533DC1" w:rsidRDefault="0006195D" w:rsidP="0073376C">
      <w:pPr>
        <w:pStyle w:val="Versequote"/>
        <w:rPr>
          <w:lang w:val="en-CA"/>
        </w:rPr>
      </w:pPr>
      <w:r w:rsidRPr="00533DC1">
        <w:rPr>
          <w:lang w:val="en-CA"/>
        </w:rPr>
        <w:t>tvaritaṁ vitared eṣā tat-sāhityādijāmoda</w:t>
      </w:r>
      <w:r>
        <w:rPr>
          <w:lang w:val="en-CA"/>
        </w:rPr>
        <w:t>m |</w:t>
      </w:r>
      <w:r w:rsidRPr="00533DC1">
        <w:rPr>
          <w:lang w:val="en-CA"/>
        </w:rPr>
        <w:t>|1||</w:t>
      </w:r>
      <w:r>
        <w:rPr>
          <w:rStyle w:val="FootnoteReference"/>
          <w:rFonts w:cs="Balaram"/>
          <w:lang w:val="en-CA"/>
        </w:rPr>
        <w:footnoteReference w:id="8"/>
      </w:r>
    </w:p>
    <w:p w:rsidR="0006195D" w:rsidRPr="00533DC1" w:rsidRDefault="0006195D" w:rsidP="0073376C">
      <w:pPr>
        <w:pStyle w:val="Versequote"/>
        <w:rPr>
          <w:lang w:val="en-CA"/>
        </w:rPr>
      </w:pPr>
      <w:r w:rsidRPr="00533DC1">
        <w:rPr>
          <w:lang w:val="en-CA"/>
        </w:rPr>
        <w:t>āhata-jalpita-jaṭilaṁ dṛṣṭvā śabdānuśāsana-stoma</w:t>
      </w:r>
      <w:r>
        <w:rPr>
          <w:lang w:val="en-CA"/>
        </w:rPr>
        <w:t>m |</w:t>
      </w:r>
    </w:p>
    <w:p w:rsidR="0006195D" w:rsidRPr="00533DC1" w:rsidRDefault="0006195D" w:rsidP="0073376C">
      <w:pPr>
        <w:pStyle w:val="Versequote"/>
        <w:rPr>
          <w:lang w:val="en-CA"/>
        </w:rPr>
      </w:pPr>
      <w:r w:rsidRPr="00533DC1">
        <w:rPr>
          <w:lang w:val="en-CA"/>
        </w:rPr>
        <w:t>hari-nāmāvali-valitaṁ vyākaraṇaṁ vaiṣṇavārtha</w:t>
      </w:r>
      <w:r>
        <w:rPr>
          <w:lang w:val="en-CA"/>
        </w:rPr>
        <w:t>m ā</w:t>
      </w:r>
      <w:r w:rsidRPr="00533DC1">
        <w:rPr>
          <w:lang w:val="en-CA"/>
        </w:rPr>
        <w:t>cinmaḥ ||2||</w:t>
      </w:r>
    </w:p>
    <w:p w:rsidR="0006195D" w:rsidRPr="00533DC1" w:rsidRDefault="0006195D" w:rsidP="0073376C">
      <w:pPr>
        <w:pStyle w:val="Versequote"/>
        <w:rPr>
          <w:lang w:val="en-CA"/>
        </w:rPr>
      </w:pPr>
      <w:r w:rsidRPr="00533DC1">
        <w:rPr>
          <w:lang w:val="en-CA"/>
        </w:rPr>
        <w:t>vyākaraṇe marunī-vṛti jīvana-lubdhāḥ sadāgha-saṁvignāḥ |</w:t>
      </w:r>
    </w:p>
    <w:p w:rsidR="0006195D" w:rsidRPr="00533DC1" w:rsidRDefault="0006195D" w:rsidP="0073376C">
      <w:pPr>
        <w:pStyle w:val="Versequote"/>
        <w:rPr>
          <w:lang w:val="en-CA"/>
        </w:rPr>
      </w:pPr>
      <w:r w:rsidRPr="00533DC1">
        <w:rPr>
          <w:lang w:val="en-CA"/>
        </w:rPr>
        <w:t>harināmāmṛta</w:t>
      </w:r>
      <w:r>
        <w:rPr>
          <w:lang w:val="en-CA"/>
        </w:rPr>
        <w:t>m e</w:t>
      </w:r>
      <w:r w:rsidRPr="00533DC1">
        <w:rPr>
          <w:lang w:val="en-CA"/>
        </w:rPr>
        <w:t>tat pibantu śatadhāvagāhantā</w:t>
      </w:r>
      <w:r>
        <w:rPr>
          <w:lang w:val="en-CA"/>
        </w:rPr>
        <w:t>m |</w:t>
      </w:r>
      <w:r w:rsidRPr="00533DC1">
        <w:rPr>
          <w:lang w:val="en-CA"/>
        </w:rPr>
        <w:t>|3||</w:t>
      </w:r>
    </w:p>
    <w:p w:rsidR="0006195D" w:rsidRPr="00533DC1" w:rsidRDefault="0006195D" w:rsidP="0073376C">
      <w:pPr>
        <w:pStyle w:val="Versequote"/>
        <w:rPr>
          <w:lang w:val="en-CA"/>
        </w:rPr>
      </w:pPr>
      <w:r w:rsidRPr="00533DC1">
        <w:rPr>
          <w:lang w:val="en-CA"/>
        </w:rPr>
        <w:t>śrī-hariṁ madhuraṁ natvā hari-nāmāmṛtaṁ rasa</w:t>
      </w:r>
      <w:r>
        <w:rPr>
          <w:lang w:val="en-CA"/>
        </w:rPr>
        <w:t>m |</w:t>
      </w:r>
    </w:p>
    <w:p w:rsidR="0006195D" w:rsidRPr="00533DC1" w:rsidRDefault="0006195D" w:rsidP="0073376C">
      <w:pPr>
        <w:pStyle w:val="Versequote"/>
        <w:rPr>
          <w:lang w:val="en-CA"/>
        </w:rPr>
      </w:pPr>
      <w:r w:rsidRPr="00533DC1">
        <w:rPr>
          <w:lang w:val="en-CA"/>
        </w:rPr>
        <w:t>vyākaraṇaṁ ca tad bhaktyā pibantu vraja-vāsinaḥ ||4||</w:t>
      </w:r>
      <w:r w:rsidRPr="00533DC1">
        <w:rPr>
          <w:rStyle w:val="FootnoteReference"/>
          <w:rFonts w:cs="Balaram"/>
          <w:lang w:val="en-CA"/>
        </w:rPr>
        <w:footnoteReference w:id="9"/>
      </w:r>
    </w:p>
    <w:p w:rsidR="0006195D" w:rsidRPr="00533DC1" w:rsidRDefault="0006195D" w:rsidP="0073376C">
      <w:pPr>
        <w:pStyle w:val="Versequote"/>
        <w:rPr>
          <w:lang w:val="en-CA"/>
        </w:rPr>
      </w:pPr>
      <w:r w:rsidRPr="00533DC1">
        <w:rPr>
          <w:lang w:val="en-CA"/>
        </w:rPr>
        <w:t>sāṅketyaṁ pārihāsyaṁ vā stobhaṁ helana</w:t>
      </w:r>
      <w:r>
        <w:rPr>
          <w:lang w:val="en-CA"/>
        </w:rPr>
        <w:t>m e</w:t>
      </w:r>
      <w:r w:rsidRPr="00533DC1">
        <w:rPr>
          <w:lang w:val="en-CA"/>
        </w:rPr>
        <w:t>va vā |</w:t>
      </w:r>
    </w:p>
    <w:p w:rsidR="0006195D" w:rsidRPr="00533DC1" w:rsidRDefault="0006195D" w:rsidP="0073376C">
      <w:pPr>
        <w:pStyle w:val="Versequote"/>
        <w:rPr>
          <w:lang w:val="en-CA"/>
        </w:rPr>
      </w:pPr>
      <w:r w:rsidRPr="00533DC1">
        <w:rPr>
          <w:lang w:val="en-CA"/>
        </w:rPr>
        <w:t>vaikuṇṭha-nāma-grahaṇa</w:t>
      </w:r>
      <w:r>
        <w:rPr>
          <w:lang w:val="en-CA"/>
        </w:rPr>
        <w:t>m a</w:t>
      </w:r>
      <w:r w:rsidRPr="00533DC1">
        <w:rPr>
          <w:lang w:val="en-CA"/>
        </w:rPr>
        <w:t>śeṣāgha-haraṁ viduḥ ||5|| iti</w:t>
      </w:r>
      <w:r w:rsidRPr="00533DC1">
        <w:rPr>
          <w:rStyle w:val="FootnoteReference"/>
          <w:rFonts w:cs="Balaram"/>
          <w:lang w:val="en-CA"/>
        </w:rPr>
        <w:footnoteReference w:id="10"/>
      </w:r>
      <w:r w:rsidRPr="00533DC1">
        <w:rPr>
          <w:lang w:val="en-CA"/>
        </w:rPr>
        <w:t xml:space="preserve"> |</w:t>
      </w:r>
    </w:p>
    <w:p w:rsidR="0006195D" w:rsidRPr="00533DC1" w:rsidRDefault="0006195D">
      <w:pPr>
        <w:autoSpaceDE w:val="0"/>
        <w:autoSpaceDN w:val="0"/>
        <w:adjustRightInd w:val="0"/>
        <w:rPr>
          <w:color w:val="FF0000"/>
        </w:rPr>
      </w:pPr>
    </w:p>
    <w:p w:rsidR="0006195D" w:rsidRPr="00533DC1" w:rsidRDefault="0006195D" w:rsidP="0073376C">
      <w:pPr>
        <w:pStyle w:val="Heading3"/>
        <w:jc w:val="center"/>
      </w:pPr>
      <w:r w:rsidRPr="00533DC1">
        <w:t>(1)</w:t>
      </w:r>
    </w:p>
    <w:p w:rsidR="0006195D" w:rsidRPr="00533DC1" w:rsidRDefault="0006195D" w:rsidP="0073376C">
      <w:pPr>
        <w:pStyle w:val="Heading3"/>
        <w:jc w:val="center"/>
      </w:pPr>
      <w:r>
        <w:t>|</w:t>
      </w:r>
      <w:r w:rsidRPr="00533DC1">
        <w:t>[</w:t>
      </w:r>
      <w:r>
        <w:t xml:space="preserve"> </w:t>
      </w:r>
      <w:r w:rsidRPr="00533DC1">
        <w:t>prathamam</w:t>
      </w:r>
      <w:r>
        <w:t xml:space="preserve"> </w:t>
      </w:r>
      <w:r w:rsidRPr="00533DC1">
        <w:t>]</w:t>
      </w:r>
      <w:r>
        <w:t>|</w:t>
      </w:r>
    </w:p>
    <w:p w:rsidR="0006195D" w:rsidRPr="00533DC1" w:rsidRDefault="0006195D" w:rsidP="00A4267D">
      <w:pPr>
        <w:pStyle w:val="Heading2"/>
      </w:pPr>
      <w:r w:rsidRPr="00533DC1">
        <w:t>saṁjñā-sandhi-prakaraṇam</w:t>
      </w:r>
    </w:p>
    <w:p w:rsidR="0006195D" w:rsidRPr="00E541EA" w:rsidRDefault="0006195D" w:rsidP="00E541EA"/>
    <w:p w:rsidR="0006195D" w:rsidRPr="00533DC1" w:rsidRDefault="0006195D" w:rsidP="00BC304F">
      <w:pPr>
        <w:pStyle w:val="Heading3"/>
        <w:jc w:val="center"/>
      </w:pPr>
      <w:r>
        <w:t xml:space="preserve">1.1. </w:t>
      </w:r>
      <w:r w:rsidRPr="00533DC1">
        <w:t>atha saṁjñā-pra</w:t>
      </w:r>
      <w:r>
        <w:t>karaṇaṁ</w:t>
      </w:r>
      <w:r w:rsidRPr="00533DC1">
        <w:t>—</w:t>
      </w:r>
    </w:p>
    <w:p w:rsidR="0006195D" w:rsidRPr="00E541EA" w:rsidRDefault="0006195D" w:rsidP="00E541EA"/>
    <w:p w:rsidR="0006195D" w:rsidRPr="00533DC1" w:rsidRDefault="0006195D" w:rsidP="00A4267D">
      <w:pPr>
        <w:pStyle w:val="Versequote"/>
        <w:rPr>
          <w:lang w:val="en-CA"/>
        </w:rPr>
      </w:pPr>
      <w:r w:rsidRPr="00533DC1">
        <w:rPr>
          <w:lang w:val="en-CA"/>
        </w:rPr>
        <w:t>1. nārāyaṇād udbhūto’yaṁ varṇa-kramaḥ |</w:t>
      </w:r>
    </w:p>
    <w:p w:rsidR="0006195D" w:rsidRPr="00E541EA" w:rsidRDefault="0006195D" w:rsidP="00E541EA"/>
    <w:p w:rsidR="0006195D" w:rsidRPr="00533DC1" w:rsidRDefault="0006195D" w:rsidP="0073376C">
      <w:r w:rsidRPr="00533DC1">
        <w:rPr>
          <w:color w:val="000000"/>
        </w:rPr>
        <w:t>a ā i ī u ū ṛ ṝ</w:t>
      </w:r>
      <w:r>
        <w:rPr>
          <w:color w:val="000000"/>
        </w:rPr>
        <w:t xml:space="preserve"> </w:t>
      </w:r>
      <w:r w:rsidRPr="00533DC1">
        <w:rPr>
          <w:color w:val="000000"/>
        </w:rPr>
        <w:t>ḷ ḷḷ e ai o au a</w:t>
      </w:r>
      <w:r>
        <w:rPr>
          <w:color w:val="000000"/>
        </w:rPr>
        <w:t>m a</w:t>
      </w:r>
      <w:r w:rsidRPr="00533DC1">
        <w:rPr>
          <w:color w:val="000000"/>
        </w:rPr>
        <w:t xml:space="preserve">ḥ | </w:t>
      </w:r>
      <w:r w:rsidRPr="00533DC1">
        <w:t>ka kha ga gha ṅa | ca cha ja jha ña | ṭa ṭha ḍa ḍha ṇa |</w:t>
      </w:r>
    </w:p>
    <w:p w:rsidR="0006195D" w:rsidRPr="00A1567C" w:rsidRDefault="0006195D" w:rsidP="0073376C">
      <w:pPr>
        <w:rPr>
          <w:lang w:val="fr-CA"/>
        </w:rPr>
      </w:pPr>
      <w:r w:rsidRPr="00A1567C">
        <w:rPr>
          <w:lang w:val="fr-CA"/>
        </w:rPr>
        <w:t>ta tha da dha na | pa pha ba bha ma | ya ra la va śa ṣa sa ha kṣa ||</w:t>
      </w:r>
    </w:p>
    <w:p w:rsidR="0006195D" w:rsidRPr="00A1567C" w:rsidRDefault="0006195D" w:rsidP="0073376C">
      <w:pPr>
        <w:rPr>
          <w:lang w:val="fr-CA"/>
        </w:rPr>
      </w:pPr>
    </w:p>
    <w:p w:rsidR="0006195D" w:rsidRPr="00A1567C" w:rsidRDefault="0006195D" w:rsidP="0073376C">
      <w:pPr>
        <w:rPr>
          <w:lang w:val="fr-CA"/>
        </w:rPr>
      </w:pPr>
      <w:r w:rsidRPr="00A1567C">
        <w:rPr>
          <w:lang w:val="fr-CA"/>
        </w:rPr>
        <w:t xml:space="preserve">ete </w:t>
      </w:r>
      <w:r>
        <w:rPr>
          <w:lang w:val="fr-CA"/>
        </w:rPr>
        <w:t>“</w:t>
      </w:r>
      <w:r w:rsidRPr="00A1567C">
        <w:rPr>
          <w:lang w:val="fr-CA"/>
        </w:rPr>
        <w:t>varṇāḥ</w:t>
      </w:r>
      <w:r>
        <w:rPr>
          <w:lang w:val="fr-CA"/>
        </w:rPr>
        <w:t>”</w:t>
      </w:r>
      <w:r w:rsidRPr="00A1567C">
        <w:rPr>
          <w:lang w:val="fr-CA"/>
        </w:rPr>
        <w:t xml:space="preserve"> </w:t>
      </w:r>
      <w:r>
        <w:rPr>
          <w:lang w:val="fr-CA"/>
        </w:rPr>
        <w:t>“</w:t>
      </w:r>
      <w:r w:rsidRPr="00A1567C">
        <w:rPr>
          <w:lang w:val="fr-CA"/>
        </w:rPr>
        <w:t>akṣarāṇi</w:t>
      </w:r>
      <w:r>
        <w:rPr>
          <w:lang w:val="fr-CA"/>
        </w:rPr>
        <w:t>”</w:t>
      </w:r>
      <w:r w:rsidRPr="00A1567C">
        <w:rPr>
          <w:lang w:val="fr-CA"/>
        </w:rPr>
        <w:t xml:space="preserve"> </w:t>
      </w:r>
      <w:r>
        <w:rPr>
          <w:lang w:val="fr-CA"/>
        </w:rPr>
        <w:t>“</w:t>
      </w:r>
      <w:r w:rsidRPr="00A1567C">
        <w:rPr>
          <w:lang w:val="fr-CA"/>
        </w:rPr>
        <w:t>alaḥ</w:t>
      </w:r>
      <w:r>
        <w:rPr>
          <w:lang w:val="fr-CA"/>
        </w:rPr>
        <w:t>”</w:t>
      </w:r>
      <w:r w:rsidRPr="00A1567C">
        <w:rPr>
          <w:lang w:val="fr-CA"/>
        </w:rPr>
        <w:t xml:space="preserve"> ca | eṣā</w:t>
      </w:r>
      <w:r>
        <w:rPr>
          <w:lang w:val="fr-CA"/>
        </w:rPr>
        <w:t>m u</w:t>
      </w:r>
      <w:r w:rsidRPr="00A1567C">
        <w:rPr>
          <w:lang w:val="fr-CA"/>
        </w:rPr>
        <w:t>dbhava-sthānāni</w:t>
      </w:r>
      <w:r w:rsidRPr="00533DC1">
        <w:rPr>
          <w:rStyle w:val="FootnoteReference"/>
          <w:rFonts w:cs="Balaram"/>
        </w:rPr>
        <w:footnoteReference w:id="11"/>
      </w:r>
      <w:r w:rsidRPr="00A1567C">
        <w:rPr>
          <w:lang w:val="fr-CA"/>
        </w:rPr>
        <w:t>—</w:t>
      </w:r>
    </w:p>
    <w:p w:rsidR="0006195D" w:rsidRPr="00A1567C" w:rsidRDefault="0006195D" w:rsidP="0073376C">
      <w:pPr>
        <w:rPr>
          <w:lang w:val="fr-CA"/>
        </w:rPr>
      </w:pPr>
    </w:p>
    <w:p w:rsidR="0006195D" w:rsidRPr="00A1567C" w:rsidRDefault="0006195D" w:rsidP="0073376C">
      <w:pPr>
        <w:ind w:firstLine="720"/>
        <w:rPr>
          <w:lang w:val="fr-CA"/>
        </w:rPr>
      </w:pPr>
      <w:r w:rsidRPr="00A1567C">
        <w:rPr>
          <w:lang w:val="fr-CA"/>
        </w:rPr>
        <w:t>a-ā-ka-varga-ha-visargāṇāṁ kaṇṭhaḥ |</w:t>
      </w:r>
    </w:p>
    <w:p w:rsidR="0006195D" w:rsidRPr="00A1567C" w:rsidRDefault="0006195D" w:rsidP="0073376C">
      <w:pPr>
        <w:ind w:firstLine="720"/>
        <w:rPr>
          <w:lang w:val="fr-CA"/>
        </w:rPr>
      </w:pPr>
      <w:r w:rsidRPr="00A1567C">
        <w:rPr>
          <w:lang w:val="fr-CA"/>
        </w:rPr>
        <w:t>i-ī-ca-varga-ya-śānāṁ tālu |</w:t>
      </w:r>
    </w:p>
    <w:p w:rsidR="0006195D" w:rsidRPr="00A1567C" w:rsidRDefault="0006195D" w:rsidP="0073376C">
      <w:pPr>
        <w:ind w:firstLine="720"/>
        <w:rPr>
          <w:lang w:val="fr-CA"/>
        </w:rPr>
      </w:pPr>
      <w:r w:rsidRPr="00A1567C">
        <w:rPr>
          <w:lang w:val="fr-CA"/>
        </w:rPr>
        <w:t>u-ū-pa-vargāṇā</w:t>
      </w:r>
      <w:r>
        <w:rPr>
          <w:lang w:val="fr-CA"/>
        </w:rPr>
        <w:t>m o</w:t>
      </w:r>
      <w:r w:rsidRPr="00A1567C">
        <w:rPr>
          <w:lang w:val="fr-CA"/>
        </w:rPr>
        <w:t>ṣṭhaḥ |</w:t>
      </w:r>
    </w:p>
    <w:p w:rsidR="0006195D" w:rsidRPr="00A1567C" w:rsidRDefault="0006195D" w:rsidP="0079139D">
      <w:pPr>
        <w:ind w:firstLine="720"/>
        <w:rPr>
          <w:lang w:val="fr-CA"/>
        </w:rPr>
      </w:pPr>
      <w:r w:rsidRPr="00A1567C">
        <w:rPr>
          <w:lang w:val="fr-CA"/>
        </w:rPr>
        <w:t>ṛ-ṝ-ṭa-varga-ra-ṣāṇāṁ mūrdhā |</w:t>
      </w:r>
    </w:p>
    <w:p w:rsidR="0006195D" w:rsidRPr="00A1567C" w:rsidRDefault="0006195D" w:rsidP="0079139D">
      <w:pPr>
        <w:ind w:firstLine="720"/>
        <w:rPr>
          <w:lang w:val="fr-CA"/>
        </w:rPr>
      </w:pPr>
      <w:r w:rsidRPr="00A1567C">
        <w:rPr>
          <w:lang w:val="fr-CA"/>
        </w:rPr>
        <w:t>ḷ-ḷḷ-ta-varga-la-sānāṁ dantāḥ |</w:t>
      </w:r>
    </w:p>
    <w:p w:rsidR="0006195D" w:rsidRPr="00A1567C" w:rsidRDefault="0006195D" w:rsidP="0079139D">
      <w:pPr>
        <w:ind w:firstLine="720"/>
        <w:rPr>
          <w:lang w:val="fr-CA"/>
        </w:rPr>
      </w:pPr>
      <w:r w:rsidRPr="00A1567C">
        <w:rPr>
          <w:lang w:val="fr-CA"/>
        </w:rPr>
        <w:t>ed-aitoḥ kaṇṭha-tālū |</w:t>
      </w:r>
    </w:p>
    <w:p w:rsidR="0006195D" w:rsidRPr="00A1567C" w:rsidRDefault="0006195D" w:rsidP="0079139D">
      <w:pPr>
        <w:ind w:firstLine="720"/>
        <w:rPr>
          <w:lang w:val="fr-CA"/>
        </w:rPr>
      </w:pPr>
      <w:r w:rsidRPr="00A1567C">
        <w:rPr>
          <w:lang w:val="fr-CA"/>
        </w:rPr>
        <w:t>od-autoḥ kaṇṭhoṣṭha</w:t>
      </w:r>
      <w:r>
        <w:rPr>
          <w:lang w:val="fr-CA"/>
        </w:rPr>
        <w:t>m |</w:t>
      </w:r>
    </w:p>
    <w:p w:rsidR="0006195D" w:rsidRPr="00A1567C" w:rsidRDefault="0006195D" w:rsidP="0079139D">
      <w:pPr>
        <w:ind w:firstLine="720"/>
        <w:rPr>
          <w:lang w:val="fr-CA"/>
        </w:rPr>
      </w:pPr>
      <w:r w:rsidRPr="00A1567C">
        <w:rPr>
          <w:lang w:val="fr-CA"/>
        </w:rPr>
        <w:t>va-kārasya dantoṣṭha</w:t>
      </w:r>
      <w:r>
        <w:rPr>
          <w:lang w:val="fr-CA"/>
        </w:rPr>
        <w:t>m |</w:t>
      </w:r>
    </w:p>
    <w:p w:rsidR="0006195D" w:rsidRPr="00A1567C" w:rsidRDefault="0006195D" w:rsidP="0079139D">
      <w:pPr>
        <w:ind w:firstLine="720"/>
        <w:rPr>
          <w:lang w:val="fr-CA"/>
        </w:rPr>
      </w:pPr>
      <w:r w:rsidRPr="00A1567C">
        <w:rPr>
          <w:lang w:val="fr-CA"/>
        </w:rPr>
        <w:t>anusvārasya śiro nāsikā vā ity ādīni ||1||</w:t>
      </w:r>
    </w:p>
    <w:p w:rsidR="0006195D" w:rsidRPr="00695E26" w:rsidRDefault="0006195D" w:rsidP="00E541EA">
      <w:pPr>
        <w:rPr>
          <w:lang w:val="fr-CA"/>
        </w:rPr>
      </w:pPr>
    </w:p>
    <w:p w:rsidR="0006195D" w:rsidRPr="00A1567C" w:rsidRDefault="0006195D" w:rsidP="0079139D">
      <w:pPr>
        <w:pStyle w:val="Versequote"/>
        <w:rPr>
          <w:lang w:val="fr-CA"/>
        </w:rPr>
      </w:pPr>
      <w:r w:rsidRPr="00A1567C">
        <w:rPr>
          <w:lang w:val="fr-CA"/>
        </w:rPr>
        <w:t>2. tatrādau caturdaśa sarveśvarāḥ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79139D">
      <w:pPr>
        <w:rPr>
          <w:lang w:val="fr-CA"/>
        </w:rPr>
      </w:pPr>
      <w:r w:rsidRPr="00695E26">
        <w:rPr>
          <w:lang w:val="fr-CA"/>
        </w:rPr>
        <w:t xml:space="preserve">tasmin varṇa-krame ādau caturdaśa varṇāḥ sarveśvara-nāmāno bhavanti | </w:t>
      </w:r>
      <w:r w:rsidRPr="00695E26">
        <w:rPr>
          <w:color w:val="000000"/>
          <w:lang w:val="fr-CA"/>
        </w:rPr>
        <w:t xml:space="preserve">a ā i ī u ū ṛ ṝ ḷ ḷḷ e ai o au | ete </w:t>
      </w:r>
      <w:r w:rsidRPr="00695E26">
        <w:rPr>
          <w:lang w:val="fr-CA"/>
        </w:rPr>
        <w:t>“svarāḥ” “acaū” iti prācīnānā</w:t>
      </w:r>
      <w:r>
        <w:rPr>
          <w:lang w:val="fr-CA"/>
        </w:rPr>
        <w:t>m |</w:t>
      </w:r>
      <w:r w:rsidRPr="00695E26">
        <w:rPr>
          <w:lang w:val="fr-CA"/>
        </w:rPr>
        <w:t xml:space="preserve"> ete svatantroccāraṇāḥ | kādīnā</w:t>
      </w:r>
      <w:r>
        <w:rPr>
          <w:lang w:val="fr-CA"/>
        </w:rPr>
        <w:t>m u</w:t>
      </w:r>
      <w:r w:rsidRPr="00695E26">
        <w:rPr>
          <w:lang w:val="fr-CA"/>
        </w:rPr>
        <w:t>ccāraṇaṁ caiṣā</w:t>
      </w:r>
      <w:r>
        <w:rPr>
          <w:lang w:val="fr-CA"/>
        </w:rPr>
        <w:t>m a</w:t>
      </w:r>
      <w:r w:rsidRPr="00695E26">
        <w:rPr>
          <w:lang w:val="fr-CA"/>
        </w:rPr>
        <w:t>dhīna</w:t>
      </w:r>
      <w:r>
        <w:rPr>
          <w:lang w:val="fr-CA"/>
        </w:rPr>
        <w:t>m i</w:t>
      </w:r>
      <w:r w:rsidRPr="00695E26">
        <w:rPr>
          <w:lang w:val="fr-CA"/>
        </w:rPr>
        <w:t>ti sarveśvarāḥ | eva</w:t>
      </w:r>
      <w:r>
        <w:rPr>
          <w:lang w:val="fr-CA"/>
        </w:rPr>
        <w:t>m a</w:t>
      </w:r>
      <w:r w:rsidRPr="00695E26">
        <w:rPr>
          <w:lang w:val="fr-CA"/>
        </w:rPr>
        <w:t>nyatrāpi jñeya</w:t>
      </w:r>
      <w:r>
        <w:rPr>
          <w:lang w:val="fr-CA"/>
        </w:rPr>
        <w:t>m |</w:t>
      </w:r>
      <w:r w:rsidRPr="00533DC1">
        <w:rPr>
          <w:rStyle w:val="FootnoteReference"/>
          <w:rFonts w:cs="Balaram"/>
          <w:color w:val="000000"/>
        </w:rPr>
        <w:footnoteReference w:id="12"/>
      </w:r>
      <w:r w:rsidRPr="00695E26">
        <w:rPr>
          <w:lang w:val="fr-CA"/>
        </w:rPr>
        <w:t xml:space="preserve"> </w:t>
      </w:r>
    </w:p>
    <w:p w:rsidR="0006195D" w:rsidRPr="00695E26" w:rsidRDefault="0006195D" w:rsidP="0079139D">
      <w:pPr>
        <w:rPr>
          <w:lang w:val="fr-CA"/>
        </w:rPr>
      </w:pPr>
    </w:p>
    <w:p w:rsidR="0006195D" w:rsidRPr="00A1567C" w:rsidRDefault="0006195D" w:rsidP="00533DC1">
      <w:pPr>
        <w:ind w:left="720"/>
        <w:rPr>
          <w:color w:val="000000"/>
          <w:lang w:val="fr-CA"/>
        </w:rPr>
      </w:pPr>
      <w:r w:rsidRPr="00A1567C">
        <w:rPr>
          <w:color w:val="000000"/>
          <w:lang w:val="fr-CA"/>
        </w:rPr>
        <w:t>mātrā-lāghava-mātraṁ putrotsava</w:t>
      </w:r>
      <w:r>
        <w:rPr>
          <w:rStyle w:val="FootnoteReference"/>
          <w:rFonts w:cs="Balaram"/>
          <w:color w:val="000000"/>
        </w:rPr>
        <w:footnoteReference w:id="13"/>
      </w:r>
      <w:r w:rsidRPr="00A1567C">
        <w:rPr>
          <w:color w:val="0000FF"/>
          <w:lang w:val="fr-CA"/>
        </w:rPr>
        <w:t xml:space="preserve"> </w:t>
      </w:r>
      <w:r w:rsidRPr="00A1567C">
        <w:rPr>
          <w:color w:val="000000"/>
          <w:lang w:val="fr-CA"/>
        </w:rPr>
        <w:t xml:space="preserve">iti pare’bhimanyante | </w:t>
      </w:r>
    </w:p>
    <w:p w:rsidR="0006195D" w:rsidRPr="00A1567C" w:rsidRDefault="0006195D" w:rsidP="00533DC1">
      <w:pPr>
        <w:ind w:left="720"/>
        <w:rPr>
          <w:lang w:val="fr-CA"/>
        </w:rPr>
      </w:pPr>
      <w:r w:rsidRPr="00A1567C">
        <w:rPr>
          <w:color w:val="000000"/>
          <w:lang w:val="fr-CA"/>
        </w:rPr>
        <w:t>harināmākṣara-lābhād vayaṁ tv amū</w:t>
      </w:r>
      <w:r>
        <w:rPr>
          <w:color w:val="000000"/>
          <w:lang w:val="fr-CA"/>
        </w:rPr>
        <w:t>d</w:t>
      </w:r>
      <w:r w:rsidRPr="00A1567C">
        <w:rPr>
          <w:color w:val="000000"/>
          <w:lang w:val="fr-CA"/>
        </w:rPr>
        <w:t>ṛk tiraskurmaḥ</w:t>
      </w:r>
      <w:r w:rsidRPr="00A1567C">
        <w:rPr>
          <w:lang w:val="fr-CA"/>
        </w:rPr>
        <w:t xml:space="preserve"> ||2||</w:t>
      </w:r>
    </w:p>
    <w:p w:rsidR="0006195D" w:rsidRPr="00695E26" w:rsidRDefault="0006195D" w:rsidP="00E541EA">
      <w:pPr>
        <w:rPr>
          <w:lang w:val="fr-CA"/>
        </w:rPr>
      </w:pPr>
    </w:p>
    <w:p w:rsidR="0006195D" w:rsidRPr="00A1567C" w:rsidRDefault="0006195D" w:rsidP="00533DC1">
      <w:pPr>
        <w:pStyle w:val="Versequote"/>
        <w:rPr>
          <w:lang w:val="fr-CA"/>
        </w:rPr>
      </w:pPr>
      <w:r w:rsidRPr="00A1567C">
        <w:rPr>
          <w:lang w:val="fr-CA"/>
        </w:rPr>
        <w:t>3. daśa daśāvatārāḥ |</w:t>
      </w:r>
    </w:p>
    <w:p w:rsidR="0006195D" w:rsidRPr="00A1567C" w:rsidRDefault="0006195D" w:rsidP="00533DC1">
      <w:pPr>
        <w:rPr>
          <w:lang w:val="fr-CA"/>
        </w:rPr>
      </w:pPr>
    </w:p>
    <w:p w:rsidR="0006195D" w:rsidRPr="00A1567C" w:rsidRDefault="0006195D" w:rsidP="00533DC1">
      <w:pPr>
        <w:rPr>
          <w:color w:val="000000"/>
          <w:lang w:val="fr-CA"/>
        </w:rPr>
      </w:pPr>
      <w:r w:rsidRPr="00A1567C">
        <w:rPr>
          <w:lang w:val="fr-CA"/>
        </w:rPr>
        <w:t>tatrādau daśa varṇā daśāvatāra-nāmāno bhavanti—</w:t>
      </w:r>
      <w:r w:rsidRPr="00A1567C">
        <w:rPr>
          <w:color w:val="000000"/>
          <w:lang w:val="fr-CA"/>
        </w:rPr>
        <w:t>a ā i ī u ū ṛ ṝ ḷ ḷḷ |</w:t>
      </w:r>
    </w:p>
    <w:p w:rsidR="0006195D" w:rsidRPr="00A1567C" w:rsidRDefault="0006195D" w:rsidP="00533DC1">
      <w:pPr>
        <w:rPr>
          <w:lang w:val="fr-CA"/>
        </w:rPr>
      </w:pPr>
    </w:p>
    <w:p w:rsidR="0006195D" w:rsidRPr="00A1567C" w:rsidRDefault="0006195D" w:rsidP="0079139D">
      <w:pPr>
        <w:rPr>
          <w:color w:val="000000"/>
          <w:lang w:val="fr-CA"/>
        </w:rPr>
      </w:pPr>
      <w:r w:rsidRPr="00A1567C">
        <w:rPr>
          <w:lang w:val="fr-CA"/>
        </w:rPr>
        <w:t xml:space="preserve">ete </w:t>
      </w:r>
      <w:r>
        <w:rPr>
          <w:lang w:val="fr-CA"/>
        </w:rPr>
        <w:t>“</w:t>
      </w:r>
      <w:r w:rsidRPr="00A1567C">
        <w:rPr>
          <w:color w:val="000000"/>
          <w:lang w:val="fr-CA"/>
        </w:rPr>
        <w:t>samānāḥ</w:t>
      </w:r>
      <w:r>
        <w:rPr>
          <w:color w:val="000000"/>
          <w:lang w:val="fr-CA"/>
        </w:rPr>
        <w:t>”</w:t>
      </w:r>
      <w:r w:rsidRPr="00A1567C">
        <w:rPr>
          <w:color w:val="000000"/>
          <w:lang w:val="fr-CA"/>
        </w:rPr>
        <w:t xml:space="preserve">, </w:t>
      </w:r>
      <w:r>
        <w:rPr>
          <w:color w:val="000000"/>
          <w:lang w:val="fr-CA"/>
        </w:rPr>
        <w:t>“</w:t>
      </w:r>
      <w:r w:rsidRPr="00A1567C">
        <w:rPr>
          <w:color w:val="000000"/>
          <w:lang w:val="fr-CA"/>
        </w:rPr>
        <w:t>akaḥ</w:t>
      </w:r>
      <w:r>
        <w:rPr>
          <w:color w:val="000000"/>
          <w:lang w:val="fr-CA"/>
        </w:rPr>
        <w:t>”</w:t>
      </w:r>
      <w:r w:rsidRPr="00A1567C">
        <w:rPr>
          <w:color w:val="000000"/>
          <w:lang w:val="fr-CA"/>
        </w:rPr>
        <w:t xml:space="preserve"> ca prācīnānā</w:t>
      </w:r>
      <w:r>
        <w:rPr>
          <w:color w:val="000000"/>
          <w:lang w:val="fr-CA"/>
        </w:rPr>
        <w:t>m |</w:t>
      </w:r>
      <w:r w:rsidRPr="00A1567C">
        <w:rPr>
          <w:color w:val="000000"/>
          <w:lang w:val="fr-CA"/>
        </w:rPr>
        <w:t>|3||</w:t>
      </w:r>
    </w:p>
    <w:p w:rsidR="0006195D" w:rsidRPr="00A1567C" w:rsidRDefault="0006195D" w:rsidP="0079139D">
      <w:pPr>
        <w:rPr>
          <w:color w:val="000000"/>
          <w:lang w:val="fr-CA"/>
        </w:rPr>
      </w:pPr>
    </w:p>
    <w:p w:rsidR="0006195D" w:rsidRPr="00A1567C" w:rsidRDefault="0006195D" w:rsidP="00533DC1">
      <w:pPr>
        <w:pStyle w:val="Versequote"/>
        <w:rPr>
          <w:lang w:val="fr-CA"/>
        </w:rPr>
      </w:pPr>
      <w:r w:rsidRPr="00A1567C">
        <w:rPr>
          <w:color w:val="000000"/>
          <w:sz w:val="24"/>
          <w:lang w:val="fr-CA"/>
        </w:rPr>
        <w:t>4</w:t>
      </w:r>
      <w:r w:rsidRPr="00A1567C">
        <w:rPr>
          <w:color w:val="000000"/>
          <w:lang w:val="fr-CA"/>
        </w:rPr>
        <w:t>.</w:t>
      </w:r>
      <w:r w:rsidRPr="00A1567C">
        <w:rPr>
          <w:lang w:val="fr-CA"/>
        </w:rPr>
        <w:t xml:space="preserve"> teṣāṁ dvau dvāv ekātmakau |</w:t>
      </w:r>
    </w:p>
    <w:p w:rsidR="0006195D" w:rsidRPr="00A1567C" w:rsidRDefault="0006195D" w:rsidP="00533DC1">
      <w:pPr>
        <w:pStyle w:val="Versequote"/>
        <w:rPr>
          <w:lang w:val="fr-CA"/>
        </w:rPr>
      </w:pPr>
    </w:p>
    <w:p w:rsidR="0006195D" w:rsidRPr="00A1567C" w:rsidRDefault="0006195D" w:rsidP="001454A6">
      <w:pPr>
        <w:rPr>
          <w:lang w:val="fr-CA"/>
        </w:rPr>
      </w:pPr>
      <w:r w:rsidRPr="00A1567C">
        <w:rPr>
          <w:lang w:val="fr-CA"/>
        </w:rPr>
        <w:t>teṣāṁ daśāvatārāṇāṁ madhye krameṇa dvau dvau varṇau pratyekaṁ prapañcaṁ caikātmakau jñeyau, yathā—a ā iti dvau ekātmakau, i ī iti dvau ekātmakau, eva</w:t>
      </w:r>
      <w:r>
        <w:rPr>
          <w:lang w:val="fr-CA"/>
        </w:rPr>
        <w:t>m u</w:t>
      </w:r>
      <w:r w:rsidRPr="00A1567C">
        <w:rPr>
          <w:lang w:val="fr-CA"/>
        </w:rPr>
        <w:t xml:space="preserve"> ū ity-ādi | atra </w:t>
      </w:r>
      <w:r>
        <w:rPr>
          <w:lang w:val="fr-CA"/>
        </w:rPr>
        <w:t>“</w:t>
      </w:r>
      <w:r w:rsidRPr="00A1567C">
        <w:rPr>
          <w:lang w:val="fr-CA"/>
        </w:rPr>
        <w:t>savarṇa</w:t>
      </w:r>
      <w:r>
        <w:rPr>
          <w:lang w:val="fr-CA"/>
        </w:rPr>
        <w:t>”</w:t>
      </w:r>
      <w:r w:rsidRPr="00A1567C">
        <w:rPr>
          <w:lang w:val="fr-CA"/>
        </w:rPr>
        <w:t>-saṁjñā ca | pratyeka</w:t>
      </w:r>
      <w:r>
        <w:rPr>
          <w:lang w:val="fr-CA"/>
        </w:rPr>
        <w:t>m e</w:t>
      </w:r>
      <w:r w:rsidRPr="00A1567C">
        <w:rPr>
          <w:lang w:val="fr-CA"/>
        </w:rPr>
        <w:t>kātmakatvaṁ spaṣṭa</w:t>
      </w:r>
      <w:r>
        <w:rPr>
          <w:lang w:val="fr-CA"/>
        </w:rPr>
        <w:t>m e</w:t>
      </w:r>
      <w:r w:rsidRPr="00A1567C">
        <w:rPr>
          <w:lang w:val="fr-CA"/>
        </w:rPr>
        <w:t>veti prapañcārtha</w:t>
      </w:r>
      <w:r>
        <w:rPr>
          <w:lang w:val="fr-CA"/>
        </w:rPr>
        <w:t>m i</w:t>
      </w:r>
      <w:r w:rsidRPr="00A1567C">
        <w:rPr>
          <w:lang w:val="fr-CA"/>
        </w:rPr>
        <w:t>daṁ sūtra</w:t>
      </w:r>
      <w:r>
        <w:rPr>
          <w:lang w:val="fr-CA"/>
        </w:rPr>
        <w:t>m |</w:t>
      </w:r>
      <w:r w:rsidRPr="00A1567C">
        <w:rPr>
          <w:lang w:val="fr-CA"/>
        </w:rPr>
        <w:t>|4||</w:t>
      </w:r>
    </w:p>
    <w:p w:rsidR="0006195D" w:rsidRPr="00A1567C" w:rsidRDefault="0006195D" w:rsidP="001454A6">
      <w:pPr>
        <w:rPr>
          <w:lang w:val="fr-CA"/>
        </w:rPr>
      </w:pPr>
    </w:p>
    <w:p w:rsidR="0006195D" w:rsidRPr="00A1567C" w:rsidRDefault="0006195D" w:rsidP="00395089">
      <w:pPr>
        <w:pStyle w:val="Versequote"/>
        <w:rPr>
          <w:lang w:val="fr-CA"/>
        </w:rPr>
      </w:pPr>
      <w:r w:rsidRPr="00A1567C">
        <w:rPr>
          <w:lang w:val="fr-CA"/>
        </w:rPr>
        <w:t>5. pūrvo vāmanaḥ |</w:t>
      </w:r>
    </w:p>
    <w:p w:rsidR="0006195D" w:rsidRPr="00A1567C" w:rsidRDefault="0006195D" w:rsidP="00395089">
      <w:pPr>
        <w:rPr>
          <w:lang w:val="fr-CA"/>
        </w:rPr>
      </w:pPr>
    </w:p>
    <w:p w:rsidR="0006195D" w:rsidRPr="00A1567C" w:rsidRDefault="0006195D" w:rsidP="00395089">
      <w:pPr>
        <w:rPr>
          <w:lang w:val="fr-CA"/>
        </w:rPr>
      </w:pPr>
      <w:r w:rsidRPr="00A1567C">
        <w:rPr>
          <w:lang w:val="fr-CA"/>
        </w:rPr>
        <w:t>teṣā</w:t>
      </w:r>
      <w:r>
        <w:rPr>
          <w:lang w:val="fr-CA"/>
        </w:rPr>
        <w:t>m e</w:t>
      </w:r>
      <w:r w:rsidRPr="00A1567C">
        <w:rPr>
          <w:lang w:val="fr-CA"/>
        </w:rPr>
        <w:t>kātmakānāṁ pūrva-pūrvo varṇo vāmana-nāmā | a, i, u, ṛ, ḷ | ete hrasvāḥ, nirhrasvāś ca ||5||</w:t>
      </w:r>
    </w:p>
    <w:p w:rsidR="0006195D" w:rsidRPr="00A1567C" w:rsidRDefault="0006195D" w:rsidP="00395089">
      <w:pPr>
        <w:rPr>
          <w:lang w:val="fr-CA"/>
        </w:rPr>
      </w:pPr>
    </w:p>
    <w:p w:rsidR="0006195D" w:rsidRPr="00A1567C" w:rsidRDefault="0006195D" w:rsidP="00395089">
      <w:pPr>
        <w:pStyle w:val="Versequote"/>
        <w:rPr>
          <w:lang w:val="fr-CA"/>
        </w:rPr>
      </w:pPr>
      <w:r w:rsidRPr="00A1567C">
        <w:rPr>
          <w:lang w:val="fr-CA"/>
        </w:rPr>
        <w:t>6. paras trivikramaḥ |</w:t>
      </w:r>
    </w:p>
    <w:p w:rsidR="0006195D" w:rsidRPr="00A1567C" w:rsidRDefault="0006195D" w:rsidP="0079139D">
      <w:pPr>
        <w:rPr>
          <w:lang w:val="fr-CA"/>
        </w:rPr>
      </w:pPr>
    </w:p>
    <w:p w:rsidR="0006195D" w:rsidRPr="00A1567C" w:rsidRDefault="0006195D" w:rsidP="00395089">
      <w:pPr>
        <w:rPr>
          <w:lang w:val="fr-CA"/>
        </w:rPr>
      </w:pPr>
      <w:r w:rsidRPr="00A1567C">
        <w:rPr>
          <w:lang w:val="fr-CA"/>
        </w:rPr>
        <w:t>teṣā</w:t>
      </w:r>
      <w:r>
        <w:rPr>
          <w:lang w:val="fr-CA"/>
        </w:rPr>
        <w:t>m e</w:t>
      </w:r>
      <w:r w:rsidRPr="00A1567C">
        <w:rPr>
          <w:lang w:val="fr-CA"/>
        </w:rPr>
        <w:t>kātmakānāṁ para-paro varṇaḥ trivikrama-nāmā | ā, ī, ū, ṝ, ḷḷ | ete dīrghāḥ ||6||</w:t>
      </w:r>
    </w:p>
    <w:p w:rsidR="0006195D" w:rsidRPr="00A1567C" w:rsidRDefault="0006195D" w:rsidP="00395089">
      <w:pPr>
        <w:rPr>
          <w:lang w:val="fr-CA"/>
        </w:rPr>
      </w:pPr>
    </w:p>
    <w:p w:rsidR="0006195D" w:rsidRPr="00A1567C" w:rsidRDefault="0006195D" w:rsidP="00541C1A">
      <w:pPr>
        <w:pStyle w:val="Versequote"/>
        <w:rPr>
          <w:lang w:val="fr-CA"/>
        </w:rPr>
      </w:pPr>
      <w:r w:rsidRPr="00A1567C">
        <w:rPr>
          <w:lang w:val="fr-CA"/>
        </w:rPr>
        <w:t>7. trimātro mahāpuruṣaḥ |</w:t>
      </w:r>
    </w:p>
    <w:p w:rsidR="0006195D" w:rsidRPr="00A1567C" w:rsidRDefault="0006195D" w:rsidP="00541C1A">
      <w:pPr>
        <w:pStyle w:val="Versequote"/>
        <w:rPr>
          <w:lang w:val="fr-CA"/>
        </w:rPr>
      </w:pPr>
    </w:p>
    <w:p w:rsidR="0006195D" w:rsidRPr="00A1567C" w:rsidRDefault="0006195D" w:rsidP="0079139D">
      <w:pPr>
        <w:rPr>
          <w:lang w:val="fr-CA"/>
        </w:rPr>
      </w:pPr>
      <w:r w:rsidRPr="00A1567C">
        <w:rPr>
          <w:lang w:val="fr-CA"/>
        </w:rPr>
        <w:t>tri-mātratvena uccāryamāṇo varṇo vāmanas trivikramaś ca mahā-puruṣa-saṁjñaḥ syāt | eṣa dūrāhvāne gāne rodanādau ca prasiddhaḥ |</w:t>
      </w:r>
      <w:r>
        <w:rPr>
          <w:rStyle w:val="FootnoteReference"/>
          <w:rFonts w:cs="Balaram"/>
        </w:rPr>
        <w:footnoteReference w:id="14"/>
      </w:r>
      <w:r w:rsidRPr="00A1567C">
        <w:rPr>
          <w:lang w:val="fr-CA"/>
        </w:rPr>
        <w:t xml:space="preserve"> pluta-saṁjñaś ca, yathoktam—</w:t>
      </w:r>
    </w:p>
    <w:p w:rsidR="0006195D" w:rsidRPr="00A1567C" w:rsidRDefault="0006195D" w:rsidP="0079139D">
      <w:pPr>
        <w:rPr>
          <w:lang w:val="fr-CA"/>
        </w:rPr>
      </w:pPr>
    </w:p>
    <w:p w:rsidR="0006195D" w:rsidRPr="00A1567C" w:rsidRDefault="0006195D" w:rsidP="00541C1A">
      <w:pPr>
        <w:ind w:left="720"/>
        <w:rPr>
          <w:lang w:val="fr-CA"/>
        </w:rPr>
      </w:pPr>
      <w:r w:rsidRPr="00A1567C">
        <w:rPr>
          <w:lang w:val="fr-CA"/>
        </w:rPr>
        <w:t>eka-mātro bhaved hrasvl dvi-mātro dīrgha ucyate |</w:t>
      </w:r>
    </w:p>
    <w:p w:rsidR="0006195D" w:rsidRPr="00A1567C" w:rsidRDefault="0006195D" w:rsidP="00541C1A">
      <w:pPr>
        <w:ind w:left="720"/>
        <w:rPr>
          <w:lang w:val="fr-CA"/>
        </w:rPr>
      </w:pPr>
      <w:r w:rsidRPr="00A1567C">
        <w:rPr>
          <w:lang w:val="fr-CA"/>
        </w:rPr>
        <w:t>tri-mātras tu pluto jñeyo vyañjanaṁ cārdha-mātraka</w:t>
      </w:r>
      <w:r>
        <w:rPr>
          <w:lang w:val="fr-CA"/>
        </w:rPr>
        <w:t>m |</w:t>
      </w:r>
      <w:r w:rsidRPr="00A1567C">
        <w:rPr>
          <w:lang w:val="fr-CA"/>
        </w:rPr>
        <w:t>|</w:t>
      </w:r>
    </w:p>
    <w:p w:rsidR="0006195D" w:rsidRPr="00A1567C" w:rsidRDefault="0006195D" w:rsidP="00541C1A">
      <w:pPr>
        <w:jc w:val="right"/>
        <w:rPr>
          <w:lang w:val="fr-CA"/>
        </w:rPr>
      </w:pPr>
      <w:r w:rsidRPr="00A1567C">
        <w:rPr>
          <w:lang w:val="fr-CA"/>
        </w:rPr>
        <w:t>(saura-śāstrīya-vacanam)</w:t>
      </w:r>
    </w:p>
    <w:p w:rsidR="0006195D" w:rsidRPr="00A1567C" w:rsidRDefault="0006195D" w:rsidP="0079139D">
      <w:pPr>
        <w:rPr>
          <w:lang w:val="fr-CA"/>
        </w:rPr>
      </w:pPr>
      <w:r w:rsidRPr="00A1567C">
        <w:rPr>
          <w:lang w:val="fr-CA"/>
        </w:rPr>
        <w:t>ādi-trayasya kukkuṭa-rutau krameṇa prasiddhiḥ |</w:t>
      </w:r>
      <w:r>
        <w:rPr>
          <w:rStyle w:val="FootnoteReference"/>
          <w:rFonts w:cs="Balaram"/>
        </w:rPr>
        <w:footnoteReference w:id="15"/>
      </w:r>
      <w:r w:rsidRPr="00A1567C">
        <w:rPr>
          <w:lang w:val="fr-CA"/>
        </w:rPr>
        <w:t xml:space="preserve"> atra mahā-puruṣe vāmana</w:t>
      </w:r>
      <w:r>
        <w:rPr>
          <w:lang w:val="fr-CA"/>
        </w:rPr>
        <w:t>m a</w:t>
      </w:r>
      <w:r w:rsidRPr="00A1567C">
        <w:rPr>
          <w:lang w:val="fr-CA"/>
        </w:rPr>
        <w:t>pi trivikrama</w:t>
      </w:r>
      <w:r>
        <w:rPr>
          <w:lang w:val="fr-CA"/>
        </w:rPr>
        <w:t>m u</w:t>
      </w:r>
      <w:r w:rsidRPr="00A1567C">
        <w:rPr>
          <w:lang w:val="fr-CA"/>
        </w:rPr>
        <w:t>ccārayanti likhanti ca taj-jñāḥ | āgaccha bho viṣṇu-mitra3 āgaccha | āgato’smi bho viśvapā3, āgato’smi ||7||</w:t>
      </w:r>
    </w:p>
    <w:p w:rsidR="0006195D" w:rsidRPr="00556007" w:rsidRDefault="0006195D" w:rsidP="00E541EA">
      <w:pPr>
        <w:rPr>
          <w:lang w:val="fr-CA"/>
        </w:rPr>
      </w:pPr>
    </w:p>
    <w:p w:rsidR="0006195D" w:rsidRPr="00A1567C" w:rsidRDefault="0006195D" w:rsidP="00541C1A">
      <w:pPr>
        <w:pStyle w:val="Versequote"/>
        <w:rPr>
          <w:lang w:val="fr-CA"/>
        </w:rPr>
      </w:pPr>
      <w:r w:rsidRPr="00A1567C">
        <w:rPr>
          <w:lang w:val="fr-CA"/>
        </w:rPr>
        <w:t>8. a-ā-varjitāḥ sarveśvarā īśvarāḥ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541C1A">
      <w:pPr>
        <w:rPr>
          <w:lang w:val="fr-CA"/>
        </w:rPr>
      </w:pPr>
      <w:r w:rsidRPr="00695E26">
        <w:rPr>
          <w:lang w:val="fr-CA"/>
        </w:rPr>
        <w:t>a-ā iti varṇa-dvaya-varjitāḥ sarveśvarāḥ īśvara-nāmānaḥ—</w:t>
      </w:r>
      <w:r w:rsidRPr="00695E26">
        <w:rPr>
          <w:color w:val="000000"/>
          <w:lang w:val="fr-CA"/>
        </w:rPr>
        <w:t>i ī u ū ṛ ṝ ḷ ḷḷ e ai o au | ete “</w:t>
      </w:r>
      <w:r w:rsidRPr="00695E26">
        <w:rPr>
          <w:lang w:val="fr-CA"/>
        </w:rPr>
        <w:t>nāminaḥ”, “icaś” ca ||8||</w:t>
      </w:r>
    </w:p>
    <w:p w:rsidR="0006195D" w:rsidRPr="00695E26" w:rsidRDefault="0006195D" w:rsidP="00541C1A">
      <w:pPr>
        <w:rPr>
          <w:lang w:val="fr-CA"/>
        </w:rPr>
      </w:pPr>
    </w:p>
    <w:p w:rsidR="0006195D" w:rsidRPr="00A1567C" w:rsidRDefault="0006195D" w:rsidP="004466A0">
      <w:pPr>
        <w:pStyle w:val="Versequote"/>
        <w:rPr>
          <w:lang w:val="fr-CA"/>
        </w:rPr>
      </w:pPr>
      <w:r w:rsidRPr="00A1567C">
        <w:rPr>
          <w:lang w:val="fr-CA"/>
        </w:rPr>
        <w:t>9. daśāvatārā īśāḥ |</w:t>
      </w:r>
    </w:p>
    <w:p w:rsidR="0006195D" w:rsidRPr="00A1567C" w:rsidRDefault="0006195D" w:rsidP="004466A0">
      <w:pPr>
        <w:rPr>
          <w:lang w:val="fr-CA"/>
        </w:rPr>
      </w:pPr>
    </w:p>
    <w:p w:rsidR="0006195D" w:rsidRPr="00A1567C" w:rsidRDefault="0006195D" w:rsidP="004466A0">
      <w:pPr>
        <w:rPr>
          <w:lang w:val="fr-CA"/>
        </w:rPr>
      </w:pPr>
      <w:r w:rsidRPr="00A1567C">
        <w:rPr>
          <w:lang w:val="fr-CA"/>
        </w:rPr>
        <w:t>a-ā-varjitā daśāvatārā īśa-nāmānaḥ | i ī u ū ṛ ṝ ḷ ḷḷ | ete ikaḥ ||9||</w:t>
      </w:r>
    </w:p>
    <w:p w:rsidR="0006195D" w:rsidRPr="00695E26" w:rsidRDefault="0006195D" w:rsidP="0079139D">
      <w:pPr>
        <w:rPr>
          <w:lang w:val="fr-CA"/>
        </w:rPr>
      </w:pPr>
    </w:p>
    <w:p w:rsidR="0006195D" w:rsidRPr="00533DC1" w:rsidRDefault="0006195D" w:rsidP="00917B1A">
      <w:pPr>
        <w:pStyle w:val="Versequote"/>
      </w:pPr>
      <w:r w:rsidRPr="00533DC1">
        <w:t>1</w:t>
      </w:r>
      <w:r>
        <w:t>0.</w:t>
      </w:r>
      <w:r w:rsidRPr="00533DC1">
        <w:t xml:space="preserve"> a-ā-i-ī-u-ū anantāḥ |</w:t>
      </w:r>
    </w:p>
    <w:p w:rsidR="0006195D" w:rsidRDefault="0006195D" w:rsidP="00E541EA"/>
    <w:p w:rsidR="0006195D" w:rsidRDefault="0006195D" w:rsidP="00E541EA">
      <w:r>
        <w:t>“</w:t>
      </w:r>
      <w:r w:rsidRPr="00E541EA">
        <w:t>aṇa</w:t>
      </w:r>
      <w:r>
        <w:t>ḥ”</w:t>
      </w:r>
      <w:r w:rsidRPr="00E541EA">
        <w:t xml:space="preserve"> ca ||10||</w:t>
      </w:r>
    </w:p>
    <w:p w:rsidR="0006195D" w:rsidRPr="00E541EA" w:rsidRDefault="0006195D" w:rsidP="00E541EA"/>
    <w:p w:rsidR="0006195D" w:rsidRPr="00533DC1" w:rsidRDefault="0006195D" w:rsidP="00917B1A">
      <w:pPr>
        <w:pStyle w:val="Versequote"/>
      </w:pPr>
      <w:r w:rsidRPr="00533DC1">
        <w:t>1</w:t>
      </w:r>
      <w:r>
        <w:t>1.</w:t>
      </w:r>
      <w:r w:rsidRPr="00533DC1">
        <w:t xml:space="preserve"> i-ī-u-ū catuḥsanāḥ |</w:t>
      </w:r>
    </w:p>
    <w:p w:rsidR="0006195D" w:rsidRDefault="0006195D" w:rsidP="00E541EA">
      <w:r>
        <w:t>“</w:t>
      </w:r>
      <w:r w:rsidRPr="00E541EA">
        <w:t>iṇa</w:t>
      </w:r>
      <w:r>
        <w:t>ḥ” ca</w:t>
      </w:r>
      <w:r w:rsidRPr="00E541EA">
        <w:t xml:space="preserve"> ||11||</w:t>
      </w:r>
    </w:p>
    <w:p w:rsidR="0006195D" w:rsidRPr="00E541EA" w:rsidRDefault="0006195D" w:rsidP="00E541EA"/>
    <w:p w:rsidR="0006195D" w:rsidRPr="00533DC1" w:rsidRDefault="0006195D" w:rsidP="00917B1A">
      <w:pPr>
        <w:pStyle w:val="Versequote"/>
      </w:pPr>
      <w:r w:rsidRPr="00533DC1">
        <w:t>1</w:t>
      </w:r>
      <w:r>
        <w:t>2.</w:t>
      </w:r>
      <w:r w:rsidRPr="00533DC1">
        <w:t xml:space="preserve"> u-ū-ṛ-ṝ caturbhujāḥ |</w:t>
      </w:r>
    </w:p>
    <w:p w:rsidR="0006195D" w:rsidRDefault="0006195D" w:rsidP="00E541EA">
      <w:r>
        <w:t>“</w:t>
      </w:r>
      <w:r w:rsidRPr="00E541EA">
        <w:t>uka</w:t>
      </w:r>
      <w:r>
        <w:t>ḥ” ca</w:t>
      </w:r>
      <w:r w:rsidRPr="00E541EA">
        <w:t xml:space="preserve"> ||12||</w:t>
      </w:r>
    </w:p>
    <w:p w:rsidR="0006195D" w:rsidRPr="00E541EA" w:rsidRDefault="0006195D" w:rsidP="00E541EA"/>
    <w:p w:rsidR="0006195D" w:rsidRPr="00695E26" w:rsidRDefault="0006195D" w:rsidP="00917B1A">
      <w:pPr>
        <w:pStyle w:val="Versequote"/>
      </w:pPr>
      <w:r w:rsidRPr="00695E26">
        <w:t>13. e-ai-o-au caturvyūhāḥ |</w:t>
      </w:r>
    </w:p>
    <w:p w:rsidR="0006195D" w:rsidRDefault="0006195D" w:rsidP="0079139D"/>
    <w:p w:rsidR="0006195D" w:rsidRDefault="0006195D" w:rsidP="0079139D">
      <w:r>
        <w:t>“</w:t>
      </w:r>
      <w:r w:rsidRPr="00533DC1">
        <w:t>sandhyakṣarāṇi</w:t>
      </w:r>
      <w:r>
        <w:t>”</w:t>
      </w:r>
      <w:r w:rsidRPr="00533DC1">
        <w:t xml:space="preserve">, </w:t>
      </w:r>
      <w:r>
        <w:t>“</w:t>
      </w:r>
      <w:r w:rsidRPr="00533DC1">
        <w:t>eca</w:t>
      </w:r>
      <w:r>
        <w:t>ḥ” ca</w:t>
      </w:r>
      <w:r w:rsidRPr="00533DC1">
        <w:t xml:space="preserve"> | ete sarv</w:t>
      </w:r>
      <w:r>
        <w:t xml:space="preserve">a </w:t>
      </w:r>
      <w:r w:rsidRPr="00533DC1">
        <w:t>e</w:t>
      </w:r>
      <w:r>
        <w:t>va</w:t>
      </w:r>
      <w:r w:rsidRPr="00533DC1">
        <w:t xml:space="preserve"> trivikramāḥ ||13||</w:t>
      </w:r>
    </w:p>
    <w:p w:rsidR="0006195D" w:rsidRPr="00533DC1" w:rsidRDefault="0006195D" w:rsidP="0079139D"/>
    <w:p w:rsidR="0006195D" w:rsidRPr="00533DC1" w:rsidRDefault="0006195D" w:rsidP="00917B1A">
      <w:pPr>
        <w:pStyle w:val="Versequote"/>
      </w:pPr>
      <w:r w:rsidRPr="00533DC1">
        <w:t>1</w:t>
      </w:r>
      <w:r>
        <w:t>4.</w:t>
      </w:r>
      <w:r w:rsidRPr="00533DC1">
        <w:t xml:space="preserve"> a</w:t>
      </w:r>
      <w:r>
        <w:t>m i</w:t>
      </w:r>
      <w:r w:rsidRPr="00533DC1">
        <w:t>ti viṣṇucakra</w:t>
      </w:r>
      <w:r>
        <w:t>m |</w:t>
      </w:r>
    </w:p>
    <w:p w:rsidR="0006195D" w:rsidRDefault="0006195D" w:rsidP="00E541EA"/>
    <w:p w:rsidR="0006195D" w:rsidRDefault="0006195D" w:rsidP="00E541EA">
      <w:r>
        <w:t>a-kāra uccāraṇārthaḥ | bindu-svarūpo varṇo viṣṇu-cakra-nāmā, “</w:t>
      </w:r>
      <w:r w:rsidRPr="00E541EA">
        <w:t>anusvāraḥ</w:t>
      </w:r>
      <w:r>
        <w:t>”</w:t>
      </w:r>
      <w:r w:rsidRPr="00E541EA">
        <w:t xml:space="preserve">, </w:t>
      </w:r>
      <w:r>
        <w:t>“</w:t>
      </w:r>
      <w:r w:rsidRPr="00E541EA">
        <w:t>binduḥ</w:t>
      </w:r>
      <w:r>
        <w:t>”</w:t>
      </w:r>
      <w:r w:rsidRPr="00E541EA">
        <w:t xml:space="preserve">, </w:t>
      </w:r>
      <w:r>
        <w:t>“</w:t>
      </w:r>
      <w:r w:rsidRPr="00E541EA">
        <w:t>lava</w:t>
      </w:r>
      <w:r>
        <w:t>ḥ” ca</w:t>
      </w:r>
      <w:r w:rsidRPr="00E541EA">
        <w:t xml:space="preserve"> ||14||</w:t>
      </w:r>
    </w:p>
    <w:p w:rsidR="0006195D" w:rsidRPr="00E541EA" w:rsidRDefault="0006195D" w:rsidP="00E541EA"/>
    <w:p w:rsidR="0006195D" w:rsidRPr="00533DC1" w:rsidRDefault="0006195D" w:rsidP="00917B1A">
      <w:pPr>
        <w:pStyle w:val="Versequote"/>
      </w:pPr>
      <w:r w:rsidRPr="00533DC1">
        <w:t>1</w:t>
      </w:r>
      <w:r>
        <w:t>5.</w:t>
      </w:r>
      <w:r w:rsidRPr="00533DC1">
        <w:t xml:space="preserve"> a</w:t>
      </w:r>
      <w:r w:rsidRPr="00255BAA">
        <w:rPr>
          <w:rFonts w:cs="Vrinda"/>
          <w:noProof w:val="0"/>
          <w:sz w:val="32"/>
          <w:szCs w:val="32"/>
          <w:cs/>
          <w:lang w:bidi="bn-IN"/>
        </w:rPr>
        <w:t>ঁ</w:t>
      </w:r>
      <w:r w:rsidRPr="00533DC1">
        <w:t xml:space="preserve"> iti viṣṇucāpaḥ |</w:t>
      </w:r>
    </w:p>
    <w:p w:rsidR="0006195D" w:rsidRDefault="0006195D" w:rsidP="00E541EA"/>
    <w:p w:rsidR="0006195D" w:rsidRDefault="0006195D" w:rsidP="00E541EA">
      <w:r>
        <w:t>ardha-candrākṛti-varṇo viṣṇu-cāpa-nāmā, “</w:t>
      </w:r>
      <w:r w:rsidRPr="00E541EA">
        <w:t>anunāsik</w:t>
      </w:r>
      <w:r>
        <w:t xml:space="preserve">aḥ” ca | nāsikā-bhavo’yam | sānunāsikas tu mukha-nāsikā-bhavaḥ </w:t>
      </w:r>
      <w:r w:rsidRPr="00E541EA">
        <w:t>||15||</w:t>
      </w:r>
    </w:p>
    <w:p w:rsidR="0006195D" w:rsidRPr="00E541EA" w:rsidRDefault="0006195D" w:rsidP="00E541EA"/>
    <w:p w:rsidR="0006195D" w:rsidRPr="00533DC1" w:rsidRDefault="0006195D" w:rsidP="00917B1A">
      <w:pPr>
        <w:pStyle w:val="Versequote"/>
      </w:pPr>
      <w:r w:rsidRPr="00533DC1">
        <w:t>1</w:t>
      </w:r>
      <w:r>
        <w:t>6.</w:t>
      </w:r>
      <w:r w:rsidRPr="00533DC1">
        <w:t xml:space="preserve"> aḥ iti viṣṇusargaḥ |</w:t>
      </w:r>
    </w:p>
    <w:p w:rsidR="0006195D" w:rsidRDefault="0006195D" w:rsidP="00E541EA"/>
    <w:p w:rsidR="0006195D" w:rsidRDefault="0006195D" w:rsidP="00E541EA">
      <w:r>
        <w:t>bindu-dvayākāro varṇo viṣṇu-sarga-nāmā, “</w:t>
      </w:r>
      <w:r w:rsidRPr="00E541EA">
        <w:t>visargaḥ</w:t>
      </w:r>
      <w:r>
        <w:t>”</w:t>
      </w:r>
      <w:r w:rsidRPr="00E541EA">
        <w:t xml:space="preserve">, </w:t>
      </w:r>
      <w:r>
        <w:t>“</w:t>
      </w:r>
      <w:r w:rsidRPr="00E541EA">
        <w:t>visarjaniyaḥ</w:t>
      </w:r>
      <w:r>
        <w:t>”</w:t>
      </w:r>
      <w:r w:rsidRPr="00E541EA">
        <w:t xml:space="preserve">, </w:t>
      </w:r>
      <w:r>
        <w:t>“</w:t>
      </w:r>
      <w:r w:rsidRPr="00E541EA">
        <w:t>visṛṣṭaḥ</w:t>
      </w:r>
      <w:r>
        <w:t>”</w:t>
      </w:r>
      <w:r w:rsidRPr="00E541EA">
        <w:t xml:space="preserve">, </w:t>
      </w:r>
      <w:r>
        <w:t>“</w:t>
      </w:r>
      <w:r w:rsidRPr="00E541EA">
        <w:t>abhini</w:t>
      </w:r>
      <w:r>
        <w:t>ṣṭ</w:t>
      </w:r>
      <w:r w:rsidRPr="00E541EA">
        <w:t>ān</w:t>
      </w:r>
      <w:r>
        <w:t xml:space="preserve">aḥ” ca </w:t>
      </w:r>
      <w:r w:rsidRPr="00E541EA">
        <w:t>||16||</w:t>
      </w:r>
    </w:p>
    <w:p w:rsidR="0006195D" w:rsidRPr="00E541EA" w:rsidRDefault="0006195D" w:rsidP="00E541EA"/>
    <w:p w:rsidR="0006195D" w:rsidRPr="00533DC1" w:rsidRDefault="0006195D" w:rsidP="00917B1A">
      <w:pPr>
        <w:pStyle w:val="Versequote"/>
      </w:pPr>
      <w:r w:rsidRPr="00533DC1">
        <w:t>1</w:t>
      </w:r>
      <w:r>
        <w:t>7.</w:t>
      </w:r>
      <w:r w:rsidRPr="00533DC1">
        <w:t xml:space="preserve"> kādayo viṣṇujanāḥ |</w:t>
      </w:r>
    </w:p>
    <w:p w:rsidR="0006195D" w:rsidRDefault="0006195D" w:rsidP="00E541EA"/>
    <w:p w:rsidR="0006195D" w:rsidRDefault="0006195D" w:rsidP="00E541EA">
      <w:r>
        <w:t xml:space="preserve">ka-kārādayo ha-kārāntās tā varṇā viṣṇujana-nāmāno bhavanti | viṣṇoḥ sarva-vyāpakatayā sarveśvarasya janā iva tasādhīnā ity arthaḥ | </w:t>
      </w:r>
      <w:r w:rsidRPr="00533DC1">
        <w:t>ka kha ga gha ṅa | ca cha ja jha ña | ṭa ṭha ḍa ḍha ṇa |</w:t>
      </w:r>
      <w:r>
        <w:t xml:space="preserve"> </w:t>
      </w:r>
      <w:r w:rsidRPr="00385117">
        <w:t xml:space="preserve">ta tha da dha na | pa pha ba bha ma | ya ra la va śa ṣa sa ha | ka-ṣa-saṁyoge tu kṣaḥ | ete </w:t>
      </w:r>
      <w:r>
        <w:t>“</w:t>
      </w:r>
      <w:r w:rsidRPr="00385117">
        <w:t>vyañjanāni</w:t>
      </w:r>
      <w:r>
        <w:t>”</w:t>
      </w:r>
      <w:r w:rsidRPr="00385117">
        <w:t xml:space="preserve">, </w:t>
      </w:r>
      <w:r>
        <w:t>“</w:t>
      </w:r>
      <w:r w:rsidRPr="00385117">
        <w:t>halaḥ</w:t>
      </w:r>
      <w:r>
        <w:t>”</w:t>
      </w:r>
      <w:r w:rsidRPr="00385117">
        <w:t xml:space="preserve"> </w:t>
      </w:r>
      <w:r>
        <w:t xml:space="preserve">ca </w:t>
      </w:r>
      <w:r w:rsidRPr="00E541EA">
        <w:t>||17||</w:t>
      </w:r>
    </w:p>
    <w:p w:rsidR="0006195D" w:rsidRPr="00E541EA" w:rsidRDefault="0006195D" w:rsidP="00E541EA"/>
    <w:p w:rsidR="0006195D" w:rsidRPr="00385117" w:rsidRDefault="0006195D" w:rsidP="00917B1A">
      <w:pPr>
        <w:pStyle w:val="Versequote"/>
        <w:rPr>
          <w:lang w:val="fr-CA"/>
        </w:rPr>
      </w:pPr>
      <w:r w:rsidRPr="00385117">
        <w:rPr>
          <w:lang w:val="fr-CA"/>
        </w:rPr>
        <w:t>18. ya-va-varjitās tu balāḥ |</w:t>
      </w:r>
    </w:p>
    <w:p w:rsidR="0006195D" w:rsidRPr="00695E26" w:rsidRDefault="0006195D" w:rsidP="00E541EA">
      <w:pPr>
        <w:rPr>
          <w:lang w:val="fr-CA"/>
        </w:rPr>
      </w:pPr>
      <w:r w:rsidRPr="00695E26">
        <w:rPr>
          <w:lang w:val="fr-CA"/>
        </w:rPr>
        <w:t>“ralaḥ” ca ||18||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 w:rsidRPr="00695E26">
        <w:rPr>
          <w:lang w:val="fr-CA"/>
        </w:rPr>
        <w:t>19. te māntāḥ pañca pañca viṣṇu-vargāḥ |</w:t>
      </w:r>
    </w:p>
    <w:p w:rsidR="0006195D" w:rsidRDefault="0006195D" w:rsidP="00E541EA">
      <w:pPr>
        <w:rPr>
          <w:lang w:val="fr-CA"/>
        </w:rPr>
      </w:pPr>
    </w:p>
    <w:p w:rsidR="0006195D" w:rsidRDefault="0006195D" w:rsidP="00E541EA">
      <w:pPr>
        <w:rPr>
          <w:lang w:val="fr-CA"/>
        </w:rPr>
      </w:pPr>
      <w:r>
        <w:rPr>
          <w:lang w:val="fr-CA"/>
        </w:rPr>
        <w:t xml:space="preserve">te ka-kārādayo ma-kārāntā </w:t>
      </w:r>
      <w:r w:rsidRPr="002D5F07">
        <w:rPr>
          <w:lang w:val="fr-CA"/>
        </w:rPr>
        <w:t>var</w:t>
      </w:r>
      <w:r>
        <w:rPr>
          <w:lang w:val="fr-CA"/>
        </w:rPr>
        <w:t xml:space="preserve">ṇāḥ </w:t>
      </w:r>
      <w:r w:rsidRPr="00385117">
        <w:rPr>
          <w:lang w:val="fr-CA"/>
        </w:rPr>
        <w:t>pañca pañca viṣṇu-vargā</w:t>
      </w:r>
      <w:r>
        <w:rPr>
          <w:lang w:val="fr-CA"/>
        </w:rPr>
        <w:t xml:space="preserve"> bhavant</w:t>
      </w:r>
      <w:r w:rsidRPr="00385117">
        <w:rPr>
          <w:lang w:val="fr-CA"/>
        </w:rPr>
        <w:t>i |</w:t>
      </w:r>
      <w:r>
        <w:rPr>
          <w:lang w:val="fr-CA"/>
        </w:rPr>
        <w:t xml:space="preserve"> ete “vargāḥ</w:t>
      </w:r>
      <w:r>
        <w:rPr>
          <w:color w:val="000000"/>
          <w:lang w:val="fr-CA" w:bidi="sa-IN"/>
        </w:rPr>
        <w:t>”</w:t>
      </w:r>
      <w:r>
        <w:rPr>
          <w:lang w:val="fr-CA"/>
        </w:rPr>
        <w:t xml:space="preserve"> ca | </w:t>
      </w:r>
      <w:r w:rsidRPr="00385117">
        <w:rPr>
          <w:lang w:val="fr-CA"/>
        </w:rPr>
        <w:t xml:space="preserve">ka kha ga gha ṅa </w:t>
      </w:r>
      <w:r>
        <w:rPr>
          <w:lang w:val="fr-CA"/>
        </w:rPr>
        <w:t xml:space="preserve">iti ka-vargaḥ </w:t>
      </w:r>
      <w:r w:rsidRPr="00385117">
        <w:rPr>
          <w:lang w:val="fr-CA"/>
        </w:rPr>
        <w:t xml:space="preserve">| </w:t>
      </w:r>
      <w:r>
        <w:rPr>
          <w:lang w:val="fr-CA"/>
        </w:rPr>
        <w:t xml:space="preserve">evaṁ </w:t>
      </w:r>
      <w:r w:rsidRPr="00385117">
        <w:rPr>
          <w:lang w:val="fr-CA"/>
        </w:rPr>
        <w:t>ca</w:t>
      </w:r>
      <w:r>
        <w:rPr>
          <w:lang w:val="fr-CA"/>
        </w:rPr>
        <w:t xml:space="preserve">-vargaḥ, </w:t>
      </w:r>
      <w:r w:rsidRPr="00385117">
        <w:rPr>
          <w:lang w:val="fr-CA"/>
        </w:rPr>
        <w:t>ṭa</w:t>
      </w:r>
      <w:r>
        <w:rPr>
          <w:lang w:val="fr-CA"/>
        </w:rPr>
        <w:t xml:space="preserve">-vargaḥ, </w:t>
      </w:r>
      <w:r w:rsidRPr="00385117">
        <w:rPr>
          <w:lang w:val="fr-CA"/>
        </w:rPr>
        <w:t>ta</w:t>
      </w:r>
      <w:r>
        <w:rPr>
          <w:lang w:val="fr-CA"/>
        </w:rPr>
        <w:t xml:space="preserve">-vargaḥ, </w:t>
      </w:r>
      <w:r w:rsidRPr="00385117">
        <w:rPr>
          <w:lang w:val="fr-CA"/>
        </w:rPr>
        <w:t>pa</w:t>
      </w:r>
      <w:r>
        <w:rPr>
          <w:lang w:val="fr-CA"/>
        </w:rPr>
        <w:t xml:space="preserve">-vargaś ca </w:t>
      </w:r>
      <w:r w:rsidRPr="00385117">
        <w:rPr>
          <w:lang w:val="fr-CA"/>
        </w:rPr>
        <w:t>|</w:t>
      </w:r>
      <w:r>
        <w:rPr>
          <w:lang w:val="fr-CA"/>
        </w:rPr>
        <w:t xml:space="preserve"> ete </w:t>
      </w:r>
    </w:p>
    <w:p w:rsidR="0006195D" w:rsidRDefault="0006195D" w:rsidP="00E541EA">
      <w:pPr>
        <w:rPr>
          <w:lang w:val="fr-CA"/>
        </w:rPr>
      </w:pPr>
      <w:r w:rsidRPr="002D5F07">
        <w:rPr>
          <w:lang w:val="fr-CA"/>
        </w:rPr>
        <w:t>ku</w:t>
      </w:r>
      <w:r>
        <w:rPr>
          <w:lang w:val="fr-CA"/>
        </w:rPr>
        <w:t>-</w:t>
      </w:r>
      <w:r w:rsidRPr="002D5F07">
        <w:rPr>
          <w:lang w:val="fr-CA"/>
        </w:rPr>
        <w:t xml:space="preserve">cu-ṭu-tu-pu-nāmānaś ca </w:t>
      </w:r>
      <w:r>
        <w:rPr>
          <w:lang w:val="fr-CA"/>
        </w:rPr>
        <w:t>| “</w:t>
      </w:r>
      <w:r w:rsidRPr="00385117">
        <w:rPr>
          <w:lang w:val="fr-CA"/>
        </w:rPr>
        <w:t>sparśāḥ</w:t>
      </w:r>
      <w:r>
        <w:rPr>
          <w:lang w:val="fr-CA"/>
        </w:rPr>
        <w:t>”</w:t>
      </w:r>
      <w:r w:rsidRPr="00385117">
        <w:rPr>
          <w:lang w:val="fr-CA"/>
        </w:rPr>
        <w:t xml:space="preserve"> tu </w:t>
      </w:r>
      <w:r>
        <w:rPr>
          <w:lang w:val="fr-CA"/>
        </w:rPr>
        <w:t>sarva</w:t>
      </w:r>
      <w:r w:rsidRPr="00385117">
        <w:rPr>
          <w:lang w:val="fr-CA"/>
        </w:rPr>
        <w:t xml:space="preserve"> </w:t>
      </w:r>
      <w:r>
        <w:rPr>
          <w:lang w:val="fr-CA"/>
        </w:rPr>
        <w:t xml:space="preserve">eva </w:t>
      </w:r>
      <w:r w:rsidRPr="002D5F07">
        <w:rPr>
          <w:lang w:val="fr-CA"/>
        </w:rPr>
        <w:t>||19||</w:t>
      </w:r>
    </w:p>
    <w:p w:rsidR="0006195D" w:rsidRPr="002D5F07" w:rsidRDefault="0006195D" w:rsidP="00E541EA">
      <w:pPr>
        <w:rPr>
          <w:lang w:val="fr-CA"/>
        </w:rPr>
      </w:pPr>
    </w:p>
    <w:p w:rsidR="0006195D" w:rsidRPr="00917B1A" w:rsidRDefault="0006195D" w:rsidP="00917B1A">
      <w:pPr>
        <w:pStyle w:val="Versequote"/>
        <w:rPr>
          <w:lang w:val="fr-CA"/>
        </w:rPr>
      </w:pPr>
      <w:r w:rsidRPr="00E541EA">
        <w:rPr>
          <w:lang w:val="fr-CA"/>
        </w:rPr>
        <w:t>2</w:t>
      </w:r>
      <w:r>
        <w:rPr>
          <w:lang w:val="fr-CA"/>
        </w:rPr>
        <w:t>0.</w:t>
      </w:r>
      <w:r w:rsidRPr="00E541EA">
        <w:rPr>
          <w:lang w:val="fr-CA"/>
        </w:rPr>
        <w:t xml:space="preserve"> ña-varjitās tu viṣṇu-gaṇāḥ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 w:rsidRPr="00695E26">
        <w:rPr>
          <w:lang w:val="fr-CA"/>
        </w:rPr>
        <w:t>“mayaḥ” ca | tatra samāna-vargaḥ, “sa-vargaḥ” ucyate | “sa-varṇaḥ” ||20||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 w:rsidRPr="00695E26">
        <w:rPr>
          <w:lang w:val="fr-CA"/>
        </w:rPr>
        <w:t>21. ka-ca-ṭa-ta-pā hari-kamalāni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 w:rsidRPr="00695E26">
        <w:rPr>
          <w:lang w:val="fr-CA"/>
        </w:rPr>
        <w:t>“prathamāḥ”, “capaḥ” ca ||21||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 w:rsidRPr="00695E26">
        <w:rPr>
          <w:lang w:val="fr-CA"/>
        </w:rPr>
        <w:t>22. kha-cha-ṭha-tha-phā hari-khaḍgāḥ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 w:rsidRPr="00695E26">
        <w:rPr>
          <w:lang w:val="fr-CA"/>
        </w:rPr>
        <w:t>“dvitīyāḥ”, “chaphaḥ” ca ||22||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 w:rsidRPr="00695E26">
        <w:rPr>
          <w:lang w:val="fr-CA"/>
        </w:rPr>
        <w:t>23. ga-ja-ḍa-da-bā hari-gadāḥ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 w:rsidRPr="00695E26">
        <w:rPr>
          <w:lang w:val="fr-CA"/>
        </w:rPr>
        <w:t>“tṛtīyāḥ”, “jabaḥ” ca ||23||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 w:rsidRPr="00695E26">
        <w:rPr>
          <w:lang w:val="fr-CA"/>
        </w:rPr>
        <w:t>24. gha-jha-ḍha-dha-bhā hari-ghoṣāḥ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 w:rsidRPr="00695E26">
        <w:rPr>
          <w:lang w:val="fr-CA"/>
        </w:rPr>
        <w:t>“caturthāḥ”‚ “jhabhaḥ” ca ||24||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 w:rsidRPr="00695E26">
        <w:rPr>
          <w:lang w:val="fr-CA"/>
        </w:rPr>
        <w:t>25. ṅa-ña-ṇa-na-mā hari-veṇavaḥ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 w:rsidRPr="00695E26">
        <w:rPr>
          <w:lang w:val="fr-CA"/>
        </w:rPr>
        <w:t>“pañcamāḥ”, “anunāsikāḥ”, “ñamaḥ” ca ||25||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 w:rsidRPr="00695E26">
        <w:rPr>
          <w:lang w:val="fr-CA"/>
        </w:rPr>
        <w:t>26. ta etad-varjitā viṣṇu-dāsāḥ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 w:rsidRPr="00695E26">
        <w:rPr>
          <w:lang w:val="fr-CA"/>
        </w:rPr>
        <w:t>hari-veṇu-varjitā viṣṇu-vargā viṣṇu-dāsa-nāmānaḥ | ka kha ga gha, ca cha ja jha, ṭa ṭha ḍa ḍha, ta tha da dha, pa pha ba bha | ete “jhapaḥ” ca ||26||</w:t>
      </w:r>
    </w:p>
    <w:p w:rsidR="0006195D" w:rsidRPr="00695E26" w:rsidRDefault="0006195D" w:rsidP="00E541EA">
      <w:pPr>
        <w:rPr>
          <w:lang w:val="fr-CA"/>
        </w:rPr>
      </w:pPr>
    </w:p>
    <w:p w:rsidR="0006195D" w:rsidRPr="00556007" w:rsidRDefault="0006195D" w:rsidP="00917B1A">
      <w:pPr>
        <w:pStyle w:val="Versequote"/>
        <w:rPr>
          <w:lang w:val="fr-CA"/>
        </w:rPr>
      </w:pPr>
      <w:r w:rsidRPr="00556007">
        <w:rPr>
          <w:lang w:val="fr-CA"/>
        </w:rPr>
        <w:t>27. ya-ra-la-vā hari</w:t>
      </w:r>
      <w:r>
        <w:rPr>
          <w:lang w:val="fr-CA"/>
        </w:rPr>
        <w:t>-</w:t>
      </w:r>
      <w:r w:rsidRPr="00556007">
        <w:rPr>
          <w:lang w:val="fr-CA"/>
        </w:rPr>
        <w:t>mitrāṇi |</w:t>
      </w:r>
    </w:p>
    <w:p w:rsidR="0006195D" w:rsidRDefault="0006195D" w:rsidP="00E541EA">
      <w:pPr>
        <w:rPr>
          <w:lang w:val="fr-CA"/>
        </w:rPr>
      </w:pPr>
    </w:p>
    <w:p w:rsidR="0006195D" w:rsidRDefault="0006195D" w:rsidP="00E541EA">
      <w:pPr>
        <w:rPr>
          <w:lang w:val="fr-CA"/>
        </w:rPr>
      </w:pPr>
      <w:r>
        <w:rPr>
          <w:lang w:val="fr-CA"/>
        </w:rPr>
        <w:t>“</w:t>
      </w:r>
      <w:r w:rsidRPr="00556007">
        <w:rPr>
          <w:lang w:val="fr-CA"/>
        </w:rPr>
        <w:t>antaḥsthā</w:t>
      </w:r>
      <w:r>
        <w:rPr>
          <w:lang w:val="fr-CA"/>
        </w:rPr>
        <w:t>ḥ”,</w:t>
      </w:r>
      <w:r w:rsidRPr="00556007">
        <w:rPr>
          <w:lang w:val="fr-CA"/>
        </w:rPr>
        <w:t xml:space="preserve"> </w:t>
      </w:r>
      <w:r>
        <w:rPr>
          <w:lang w:val="fr-CA"/>
        </w:rPr>
        <w:t>“ṣ</w:t>
      </w:r>
      <w:r w:rsidRPr="00556007">
        <w:rPr>
          <w:lang w:val="fr-CA"/>
        </w:rPr>
        <w:t>aṇa</w:t>
      </w:r>
      <w:r>
        <w:rPr>
          <w:lang w:val="fr-CA"/>
        </w:rPr>
        <w:t xml:space="preserve">ḥ” </w:t>
      </w:r>
      <w:r w:rsidRPr="00556007">
        <w:rPr>
          <w:lang w:val="fr-CA"/>
        </w:rPr>
        <w:t>ca | ete sa</w:t>
      </w:r>
      <w:r>
        <w:rPr>
          <w:lang w:val="fr-CA"/>
        </w:rPr>
        <w:t>-</w:t>
      </w:r>
      <w:r w:rsidRPr="00556007">
        <w:rPr>
          <w:lang w:val="fr-CA"/>
        </w:rPr>
        <w:t>viṣṇu</w:t>
      </w:r>
      <w:r>
        <w:rPr>
          <w:lang w:val="fr-CA"/>
        </w:rPr>
        <w:t>-</w:t>
      </w:r>
      <w:r w:rsidRPr="00556007">
        <w:rPr>
          <w:lang w:val="fr-CA"/>
        </w:rPr>
        <w:t>cāpā nirviṣṇu</w:t>
      </w:r>
      <w:r>
        <w:rPr>
          <w:lang w:val="fr-CA"/>
        </w:rPr>
        <w:t>-</w:t>
      </w:r>
      <w:r w:rsidRPr="00556007">
        <w:rPr>
          <w:lang w:val="fr-CA"/>
        </w:rPr>
        <w:t>cāpāś</w:t>
      </w:r>
      <w:r>
        <w:rPr>
          <w:lang w:val="fr-CA"/>
        </w:rPr>
        <w:t xml:space="preserve"> </w:t>
      </w:r>
      <w:r w:rsidRPr="00556007">
        <w:rPr>
          <w:lang w:val="fr-CA"/>
        </w:rPr>
        <w:t>ca ||27||</w:t>
      </w:r>
    </w:p>
    <w:p w:rsidR="0006195D" w:rsidRPr="00556007" w:rsidRDefault="0006195D" w:rsidP="00E541EA">
      <w:pPr>
        <w:rPr>
          <w:lang w:val="fr-CA"/>
        </w:rPr>
      </w:pPr>
    </w:p>
    <w:p w:rsidR="0006195D" w:rsidRPr="00556007" w:rsidRDefault="0006195D" w:rsidP="00917B1A">
      <w:pPr>
        <w:pStyle w:val="Versequote"/>
        <w:rPr>
          <w:lang w:val="fr-CA"/>
        </w:rPr>
      </w:pPr>
      <w:r w:rsidRPr="00556007">
        <w:rPr>
          <w:lang w:val="fr-CA"/>
        </w:rPr>
        <w:t>28. śa-ṣa-sa</w:t>
      </w:r>
      <w:r>
        <w:rPr>
          <w:lang w:val="fr-CA"/>
        </w:rPr>
        <w:t>-</w:t>
      </w:r>
      <w:r w:rsidRPr="00556007">
        <w:rPr>
          <w:lang w:val="fr-CA"/>
        </w:rPr>
        <w:t>hā harigotrāṇi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rFonts w:cs="Mangal"/>
          <w:lang w:val="fr-CA" w:bidi="sa-IN"/>
        </w:rPr>
      </w:pPr>
      <w:r w:rsidRPr="00695E26">
        <w:rPr>
          <w:rFonts w:cs="Mangal"/>
          <w:lang w:val="fr-CA" w:bidi="sa-IN"/>
        </w:rPr>
        <w:t>“</w:t>
      </w:r>
      <w:r w:rsidRPr="00695E26">
        <w:rPr>
          <w:lang w:val="fr-CA"/>
        </w:rPr>
        <w:t>uṣmānaḥ</w:t>
      </w:r>
      <w:r w:rsidRPr="00695E26">
        <w:rPr>
          <w:rFonts w:cs="Mangal"/>
          <w:lang w:val="fr-CA" w:bidi="sa-IN"/>
        </w:rPr>
        <w:t>”</w:t>
      </w:r>
      <w:r>
        <w:rPr>
          <w:rFonts w:cs="Mangal"/>
          <w:noProof w:val="0"/>
          <w:cs/>
          <w:lang w:bidi="sa-IN"/>
        </w:rPr>
        <w:t>,</w:t>
      </w:r>
      <w:r w:rsidRPr="00695E26">
        <w:rPr>
          <w:lang w:val="fr-CA"/>
        </w:rPr>
        <w:t xml:space="preserve"> </w:t>
      </w:r>
      <w:r w:rsidRPr="00695E26">
        <w:rPr>
          <w:rFonts w:cs="Mangal"/>
          <w:lang w:val="fr-CA" w:bidi="sa-IN"/>
        </w:rPr>
        <w:t>“</w:t>
      </w:r>
      <w:r w:rsidRPr="00695E26">
        <w:rPr>
          <w:lang w:val="fr-CA"/>
        </w:rPr>
        <w:t>ṣiṭaḥ”, “śalaḥ” ca ||28||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 w:rsidRPr="00695E26">
        <w:rPr>
          <w:lang w:val="fr-CA"/>
        </w:rPr>
        <w:t>29. śa-ṣa-sāḥ śaurayaḥ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 w:rsidRPr="00695E26">
        <w:rPr>
          <w:lang w:val="fr-CA"/>
        </w:rPr>
        <w:t>“śaraḥ” ca ||29||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 w:rsidRPr="00E541EA">
        <w:rPr>
          <w:lang w:val="fr-CA"/>
        </w:rPr>
        <w:t>3</w:t>
      </w:r>
      <w:r>
        <w:rPr>
          <w:lang w:val="fr-CA"/>
        </w:rPr>
        <w:t>0.</w:t>
      </w:r>
      <w:r w:rsidRPr="00E541EA">
        <w:rPr>
          <w:lang w:val="fr-CA"/>
        </w:rPr>
        <w:t xml:space="preserve"> viṣṇudāsa-harigotrāṇi vaiṣṇavāḥ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 w:rsidRPr="00695E26">
        <w:rPr>
          <w:lang w:val="fr-CA"/>
        </w:rPr>
        <w:t>etāni vaiṣṇava-nāmāni—ka kha ga gha | ca cha ja jha | ṭa ṭha ḍa ḍha | ta tha da dha | pa pha ba bha | śa ṣa sa ha | ete “dhuṭaḥ” “jhalaḥ” ca ||30||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563A74">
      <w:pPr>
        <w:pStyle w:val="Versequote"/>
        <w:rPr>
          <w:lang w:val="fr-CA"/>
        </w:rPr>
      </w:pPr>
      <w:r w:rsidRPr="00695E26">
        <w:rPr>
          <w:lang w:val="fr-CA"/>
        </w:rPr>
        <w:t>31. harigadā-harighoṣa-hariveṇu-harimitrāṇi haś ca gopālāḥ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 w:rsidRPr="00695E26">
        <w:rPr>
          <w:lang w:val="fr-CA"/>
        </w:rPr>
        <w:t>ete gopāla-nāmānaḥ—ga gha ṅa, ja jha ña, ḍa ḍha ṇa, da dha na, ba bha ma, ya ra la va ha | ete “ghoṣavantaḥ” “haśaḥ” ca ||31||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 w:rsidRPr="00695E26">
        <w:rPr>
          <w:lang w:val="fr-CA"/>
        </w:rPr>
        <w:t>32. yādavā anye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 w:rsidRPr="00695E26">
        <w:rPr>
          <w:lang w:val="fr-CA"/>
        </w:rPr>
        <w:t>gopālebhyo’nye viṣṇu-janāḥ yādava-nāmānaḥ—ka kha ca cha ṭa ṭha ta tha pa pha śa ṣa sa | ete “aghoṣāḥ”, “kharaḥ” ca ||32||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 w:rsidRPr="00695E26">
        <w:rPr>
          <w:lang w:val="fr-CA"/>
        </w:rPr>
        <w:t>33. śauri-varjitās tu sātvatāḥ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 w:rsidRPr="00695E26">
        <w:rPr>
          <w:lang w:val="fr-CA"/>
        </w:rPr>
        <w:t>śauri-varjitās tu yādavāḥ sātvata-nāmānaḥ | “khapaḥ” ca ||33||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4476A2">
      <w:pPr>
        <w:pStyle w:val="Versequote"/>
        <w:rPr>
          <w:lang w:val="fr-CA"/>
        </w:rPr>
      </w:pPr>
      <w:r w:rsidRPr="00695E26">
        <w:rPr>
          <w:lang w:val="fr-CA"/>
        </w:rPr>
        <w:t xml:space="preserve">34. asparśī prayatnaḥ sarveśvarāṇāṁ, </w:t>
      </w:r>
    </w:p>
    <w:p w:rsidR="0006195D" w:rsidRPr="00695E26" w:rsidRDefault="0006195D" w:rsidP="004476A2">
      <w:pPr>
        <w:pStyle w:val="Versequote"/>
        <w:rPr>
          <w:lang w:val="fr-CA"/>
        </w:rPr>
      </w:pPr>
      <w:r w:rsidRPr="00695E26">
        <w:rPr>
          <w:lang w:val="fr-CA"/>
        </w:rPr>
        <w:t>sparśī viṣṇu-vargāṇāṁ, īṣat-sparśī hari-mitrāṇā</w:t>
      </w:r>
      <w:r>
        <w:rPr>
          <w:lang w:val="fr-CA"/>
        </w:rPr>
        <w:t>m |</w:t>
      </w:r>
      <w:r w:rsidRPr="00695E26">
        <w:rPr>
          <w:lang w:val="fr-CA"/>
        </w:rPr>
        <w:t>*</w:t>
      </w:r>
    </w:p>
    <w:p w:rsidR="0006195D" w:rsidRPr="00695E26" w:rsidRDefault="0006195D" w:rsidP="004476A2">
      <w:pPr>
        <w:pStyle w:val="Versequote"/>
        <w:rPr>
          <w:lang w:val="fr-CA"/>
        </w:rPr>
      </w:pPr>
    </w:p>
    <w:p w:rsidR="0006195D" w:rsidRPr="00695E26" w:rsidRDefault="0006195D" w:rsidP="004476A2">
      <w:pPr>
        <w:pStyle w:val="Versequote"/>
        <w:rPr>
          <w:lang w:val="fr-CA"/>
        </w:rPr>
      </w:pPr>
      <w:r w:rsidRPr="00695E26">
        <w:rPr>
          <w:lang w:val="fr-CA"/>
        </w:rPr>
        <w:t xml:space="preserve">35. rād anusvārāc ca paraṁ ya-vābhyāṁ tu pūrvaṁ </w:t>
      </w:r>
    </w:p>
    <w:p w:rsidR="0006195D" w:rsidRPr="00695E26" w:rsidRDefault="0006195D" w:rsidP="004476A2">
      <w:pPr>
        <w:pStyle w:val="Versequote"/>
        <w:rPr>
          <w:lang w:val="fr-CA"/>
        </w:rPr>
      </w:pPr>
      <w:r w:rsidRPr="00695E26">
        <w:rPr>
          <w:lang w:val="fr-CA"/>
        </w:rPr>
        <w:t>vinā ya-rāmasya punar aviṣṇu-padādāv īṣat-sparśitara</w:t>
      </w:r>
      <w:r>
        <w:rPr>
          <w:lang w:val="fr-CA"/>
        </w:rPr>
        <w:t>m |</w:t>
      </w:r>
      <w:r w:rsidRPr="00695E26">
        <w:rPr>
          <w:lang w:val="fr-CA"/>
        </w:rPr>
        <w:t>*</w:t>
      </w:r>
      <w:r>
        <w:rPr>
          <w:rStyle w:val="FootnoteReference"/>
          <w:rFonts w:cs="Balaram"/>
        </w:rPr>
        <w:footnoteReference w:id="16"/>
      </w:r>
    </w:p>
    <w:p w:rsidR="0006195D" w:rsidRPr="00695E26" w:rsidRDefault="0006195D" w:rsidP="004476A2">
      <w:pPr>
        <w:pStyle w:val="Versequote"/>
        <w:rPr>
          <w:lang w:val="fr-CA"/>
        </w:rPr>
      </w:pPr>
    </w:p>
    <w:p w:rsidR="0006195D" w:rsidRPr="00695E26" w:rsidRDefault="0006195D" w:rsidP="004476A2">
      <w:pPr>
        <w:pStyle w:val="Versequote"/>
        <w:rPr>
          <w:lang w:val="fr-CA"/>
        </w:rPr>
      </w:pPr>
      <w:r w:rsidRPr="00695E26">
        <w:rPr>
          <w:lang w:val="fr-CA"/>
        </w:rPr>
        <w:t>36. upendrāt kvacit viṣṇupadādau ca |</w:t>
      </w:r>
    </w:p>
    <w:p w:rsidR="0006195D" w:rsidRPr="00695E26" w:rsidRDefault="0006195D" w:rsidP="004476A2">
      <w:pPr>
        <w:rPr>
          <w:lang w:val="fr-CA"/>
        </w:rPr>
      </w:pPr>
    </w:p>
    <w:p w:rsidR="0006195D" w:rsidRPr="00695E26" w:rsidRDefault="0006195D" w:rsidP="004476A2">
      <w:pPr>
        <w:rPr>
          <w:rFonts w:cs="Mangal"/>
          <w:lang w:val="fr-CA" w:bidi="sa-IN"/>
        </w:rPr>
      </w:pPr>
      <w:r w:rsidRPr="00695E26">
        <w:rPr>
          <w:lang w:val="fr-CA"/>
        </w:rPr>
        <w:t>upendra-saṁjñā (ā.pra. 42), viṣṇu-pada-saṁjñā (vi.pra. 7) ca vakṣyete | trivikrama-mahāpuruṣa-harigotrāṇāṁ vivṛtaś ceti jñeya</w:t>
      </w:r>
      <w:r>
        <w:rPr>
          <w:lang w:val="fr-CA"/>
        </w:rPr>
        <w:t>m |</w:t>
      </w:r>
      <w:r w:rsidRPr="00695E26">
        <w:rPr>
          <w:lang w:val="fr-CA"/>
        </w:rPr>
        <w:t xml:space="preserve"> tatra rāt iti krameṇa darśyate—aryamā, yaṁyamyate, ayyate, vāyv-agnī, nārāyaṇāya, niyamaḥ, prayuṅkte</w:t>
      </w:r>
      <w:r>
        <w:rPr>
          <w:rFonts w:cs="Vrinda"/>
          <w:noProof w:val="0"/>
          <w:cs/>
          <w:lang w:val="fr-CA" w:bidi="bn-IN"/>
        </w:rPr>
        <w:t xml:space="preserve"> </w:t>
      </w:r>
      <w:r w:rsidRPr="00695E26">
        <w:rPr>
          <w:rFonts w:cs="Mangal"/>
          <w:lang w:val="fr-CA" w:bidi="sa-IN"/>
        </w:rPr>
        <w:t>| atra pañcama-ṣaṣṭhe evodāharaṇe, anyāni tu pratyudāharaṇāni ||34-36||</w:t>
      </w:r>
    </w:p>
    <w:p w:rsidR="0006195D" w:rsidRPr="00695E26" w:rsidRDefault="0006195D" w:rsidP="004476A2">
      <w:pPr>
        <w:pStyle w:val="Versequote"/>
        <w:rPr>
          <w:lang w:val="fr-CA"/>
        </w:rPr>
      </w:pPr>
    </w:p>
    <w:p w:rsidR="0006195D" w:rsidRPr="004476A2" w:rsidRDefault="0006195D" w:rsidP="00917B1A">
      <w:pPr>
        <w:pStyle w:val="Versequote"/>
        <w:rPr>
          <w:lang w:val="fr-CA"/>
        </w:rPr>
      </w:pPr>
      <w:r w:rsidRPr="004476A2">
        <w:rPr>
          <w:lang w:val="fr-CA"/>
        </w:rPr>
        <w:t>37. varṇa-svarūpe rāmaḥ |</w:t>
      </w:r>
    </w:p>
    <w:p w:rsidR="0006195D" w:rsidRPr="004476A2" w:rsidRDefault="0006195D" w:rsidP="00E541EA">
      <w:pPr>
        <w:rPr>
          <w:lang w:val="fr-CA"/>
        </w:rPr>
      </w:pPr>
    </w:p>
    <w:p w:rsidR="0006195D" w:rsidRPr="004476A2" w:rsidRDefault="0006195D" w:rsidP="00E541EA">
      <w:pPr>
        <w:rPr>
          <w:lang w:val="fr-CA"/>
        </w:rPr>
      </w:pPr>
      <w:r w:rsidRPr="004476A2">
        <w:rPr>
          <w:lang w:val="fr-CA"/>
        </w:rPr>
        <w:t>varṇ</w:t>
      </w:r>
      <w:r>
        <w:rPr>
          <w:lang w:val="fr-CA"/>
        </w:rPr>
        <w:t>asya</w:t>
      </w:r>
      <w:r w:rsidRPr="004476A2">
        <w:rPr>
          <w:lang w:val="fr-CA"/>
        </w:rPr>
        <w:t xml:space="preserve"> </w:t>
      </w:r>
      <w:r>
        <w:rPr>
          <w:lang w:val="fr-CA"/>
        </w:rPr>
        <w:t>svarūp</w:t>
      </w:r>
      <w:r w:rsidRPr="004476A2">
        <w:rPr>
          <w:lang w:val="fr-CA"/>
        </w:rPr>
        <w:t>a-</w:t>
      </w:r>
      <w:r>
        <w:rPr>
          <w:lang w:val="fr-CA"/>
        </w:rPr>
        <w:t>mātr</w:t>
      </w:r>
      <w:r w:rsidRPr="004476A2">
        <w:rPr>
          <w:lang w:val="fr-CA"/>
        </w:rPr>
        <w:t>e vācye rāma-</w:t>
      </w:r>
      <w:r>
        <w:rPr>
          <w:lang w:val="fr-CA"/>
        </w:rPr>
        <w:t>śabd</w:t>
      </w:r>
      <w:r w:rsidRPr="004476A2">
        <w:rPr>
          <w:lang w:val="fr-CA"/>
        </w:rPr>
        <w:t>o deyaḥ, t</w:t>
      </w:r>
      <w:r>
        <w:rPr>
          <w:lang w:val="fr-CA"/>
        </w:rPr>
        <w:t>asya</w:t>
      </w:r>
      <w:r w:rsidRPr="004476A2">
        <w:rPr>
          <w:lang w:val="fr-CA"/>
        </w:rPr>
        <w:t>ika-parigrahatā</w:t>
      </w:r>
      <w:r>
        <w:rPr>
          <w:lang w:val="fr-CA"/>
        </w:rPr>
        <w:t>-</w:t>
      </w:r>
      <w:r w:rsidRPr="004476A2">
        <w:rPr>
          <w:lang w:val="fr-CA"/>
        </w:rPr>
        <w:t>khyāteḥ</w:t>
      </w:r>
      <w:r>
        <w:rPr>
          <w:lang w:val="fr-CA"/>
        </w:rPr>
        <w:t xml:space="preserve">, yathā a-rāmaḥ, i-rāma ity-ādi | </w:t>
      </w:r>
      <w:r>
        <w:rPr>
          <w:rFonts w:cs="Mangal"/>
          <w:lang w:val="fr-CA" w:bidi="sa-IN"/>
        </w:rPr>
        <w:t>“</w:t>
      </w:r>
      <w:r w:rsidRPr="004476A2">
        <w:rPr>
          <w:lang w:val="fr-CA"/>
        </w:rPr>
        <w:t>a</w:t>
      </w:r>
      <w:r>
        <w:rPr>
          <w:lang w:val="fr-CA"/>
        </w:rPr>
        <w:t>t</w:t>
      </w:r>
      <w:r>
        <w:rPr>
          <w:rFonts w:cs="Mangal"/>
          <w:lang w:val="fr-CA" w:bidi="sa-IN"/>
        </w:rPr>
        <w:t>”,</w:t>
      </w:r>
      <w:r w:rsidRPr="004476A2">
        <w:rPr>
          <w:lang w:val="fr-CA"/>
        </w:rPr>
        <w:t xml:space="preserve"> </w:t>
      </w:r>
      <w:r>
        <w:rPr>
          <w:rFonts w:cs="Mangal"/>
          <w:lang w:val="fr-CA" w:bidi="sa-IN"/>
        </w:rPr>
        <w:t>“</w:t>
      </w:r>
      <w:r w:rsidRPr="004476A2">
        <w:rPr>
          <w:lang w:val="fr-CA"/>
        </w:rPr>
        <w:t>i</w:t>
      </w:r>
      <w:r>
        <w:rPr>
          <w:lang w:val="fr-CA"/>
        </w:rPr>
        <w:t>t</w:t>
      </w:r>
      <w:r>
        <w:rPr>
          <w:rFonts w:cs="Mangal"/>
          <w:lang w:val="fr-CA" w:bidi="sa-IN"/>
        </w:rPr>
        <w:t>”</w:t>
      </w:r>
      <w:r w:rsidRPr="004476A2">
        <w:rPr>
          <w:lang w:val="fr-CA"/>
        </w:rPr>
        <w:t xml:space="preserve"> </w:t>
      </w:r>
      <w:r>
        <w:rPr>
          <w:lang w:val="fr-CA"/>
        </w:rPr>
        <w:t xml:space="preserve">ity-ādi ca pānineḥ | </w:t>
      </w:r>
      <w:r w:rsidRPr="004476A2">
        <w:rPr>
          <w:lang w:val="fr-CA"/>
        </w:rPr>
        <w:t>a</w:t>
      </w:r>
      <w:r>
        <w:rPr>
          <w:lang w:val="fr-CA"/>
        </w:rPr>
        <w:t>-</w:t>
      </w:r>
      <w:r w:rsidRPr="004476A2">
        <w:rPr>
          <w:lang w:val="fr-CA"/>
        </w:rPr>
        <w:t xml:space="preserve">kāra ity ādi ca </w:t>
      </w:r>
      <w:r>
        <w:rPr>
          <w:lang w:val="fr-CA"/>
        </w:rPr>
        <w:t xml:space="preserve">kalāpasya | yathā ca ka-rāma ity-ādi | ka-kāra ity-ādi tu prācām | ra-rāmas tu </w:t>
      </w:r>
      <w:r>
        <w:rPr>
          <w:rFonts w:cs="Mangal"/>
          <w:lang w:val="fr-CA" w:bidi="sa-IN"/>
        </w:rPr>
        <w:t>“</w:t>
      </w:r>
      <w:r>
        <w:rPr>
          <w:lang w:val="fr-CA"/>
        </w:rPr>
        <w:t>repha</w:t>
      </w:r>
      <w:r>
        <w:rPr>
          <w:rFonts w:cs="Mangal"/>
          <w:lang w:val="fr-CA" w:bidi="sa-IN"/>
        </w:rPr>
        <w:t>”</w:t>
      </w:r>
      <w:r>
        <w:rPr>
          <w:lang w:val="fr-CA"/>
        </w:rPr>
        <w:t xml:space="preserve"> iti </w:t>
      </w:r>
      <w:r w:rsidRPr="004476A2">
        <w:rPr>
          <w:lang w:val="fr-CA"/>
        </w:rPr>
        <w:t>||34||</w:t>
      </w:r>
    </w:p>
    <w:p w:rsidR="0006195D" w:rsidRPr="004476A2" w:rsidRDefault="0006195D" w:rsidP="00E541EA">
      <w:pPr>
        <w:rPr>
          <w:lang w:val="fr-CA"/>
        </w:rPr>
      </w:pPr>
    </w:p>
    <w:p w:rsidR="0006195D" w:rsidRPr="00F46F3F" w:rsidRDefault="0006195D" w:rsidP="00917B1A">
      <w:pPr>
        <w:pStyle w:val="Versequote"/>
        <w:rPr>
          <w:lang w:val="fr-CA"/>
        </w:rPr>
      </w:pPr>
      <w:r w:rsidRPr="00E541EA">
        <w:rPr>
          <w:lang w:val="fr-CA"/>
        </w:rPr>
        <w:t>3</w:t>
      </w:r>
      <w:r>
        <w:rPr>
          <w:lang w:val="fr-CA"/>
        </w:rPr>
        <w:t>8.</w:t>
      </w:r>
      <w:r w:rsidRPr="00E541EA">
        <w:rPr>
          <w:lang w:val="fr-CA"/>
        </w:rPr>
        <w:t xml:space="preserve"> tad</w:t>
      </w:r>
      <w:r>
        <w:rPr>
          <w:lang w:val="fr-CA"/>
        </w:rPr>
        <w:t>-</w:t>
      </w:r>
      <w:r w:rsidRPr="00E541EA">
        <w:rPr>
          <w:lang w:val="fr-CA"/>
        </w:rPr>
        <w:t>ādi</w:t>
      </w:r>
      <w:r>
        <w:rPr>
          <w:lang w:val="fr-CA"/>
        </w:rPr>
        <w:t>-</w:t>
      </w:r>
      <w:r w:rsidRPr="00E541EA">
        <w:rPr>
          <w:lang w:val="fr-CA"/>
        </w:rPr>
        <w:t>dvaye dvaya</w:t>
      </w:r>
      <w:r>
        <w:rPr>
          <w:lang w:val="fr-CA"/>
        </w:rPr>
        <w:t>m |</w:t>
      </w:r>
    </w:p>
    <w:p w:rsidR="0006195D" w:rsidRPr="00F46F3F" w:rsidRDefault="0006195D" w:rsidP="00E541EA">
      <w:pPr>
        <w:rPr>
          <w:lang w:val="fr-CA"/>
        </w:rPr>
      </w:pPr>
    </w:p>
    <w:p w:rsidR="0006195D" w:rsidRPr="00F46F3F" w:rsidRDefault="0006195D" w:rsidP="00E541EA">
      <w:pPr>
        <w:rPr>
          <w:lang w:val="fr-CA"/>
        </w:rPr>
      </w:pPr>
      <w:r w:rsidRPr="00F46F3F">
        <w:rPr>
          <w:lang w:val="fr-CA"/>
        </w:rPr>
        <w:t>yo varṇo nirdiś</w:t>
      </w:r>
      <w:r>
        <w:rPr>
          <w:lang w:val="fr-CA"/>
        </w:rPr>
        <w:t>yate</w:t>
      </w:r>
      <w:r w:rsidRPr="00F46F3F">
        <w:rPr>
          <w:lang w:val="fr-CA"/>
        </w:rPr>
        <w:t>, tad-ādi-dvaye vācye dvaya-</w:t>
      </w:r>
      <w:r>
        <w:rPr>
          <w:lang w:val="fr-CA"/>
        </w:rPr>
        <w:t>śabd</w:t>
      </w:r>
      <w:r w:rsidRPr="00F46F3F">
        <w:rPr>
          <w:lang w:val="fr-CA"/>
        </w:rPr>
        <w:t xml:space="preserve">o deyaḥ | </w:t>
      </w:r>
      <w:r>
        <w:rPr>
          <w:lang w:val="fr-CA"/>
        </w:rPr>
        <w:t>yathā</w:t>
      </w:r>
      <w:r w:rsidRPr="00F46F3F">
        <w:rPr>
          <w:lang w:val="fr-CA"/>
        </w:rPr>
        <w:t>, a-dvayaṁ, i-dvaya</w:t>
      </w:r>
      <w:r>
        <w:rPr>
          <w:lang w:val="fr-CA"/>
        </w:rPr>
        <w:t>m iātma</w:t>
      </w:r>
      <w:r w:rsidRPr="00F46F3F">
        <w:rPr>
          <w:lang w:val="fr-CA"/>
        </w:rPr>
        <w:t xml:space="preserve"> | asya lakṣmī</w:t>
      </w:r>
      <w:r>
        <w:rPr>
          <w:lang w:val="fr-CA"/>
        </w:rPr>
        <w:t>-</w:t>
      </w:r>
      <w:r w:rsidRPr="00F46F3F">
        <w:rPr>
          <w:lang w:val="fr-CA"/>
        </w:rPr>
        <w:t>nārāyaṇa</w:t>
      </w:r>
      <w:r>
        <w:rPr>
          <w:lang w:val="fr-CA"/>
        </w:rPr>
        <w:t>-</w:t>
      </w:r>
      <w:r w:rsidRPr="00F46F3F">
        <w:rPr>
          <w:lang w:val="fr-CA"/>
        </w:rPr>
        <w:t>vācitvād</w:t>
      </w:r>
      <w:r>
        <w:rPr>
          <w:lang w:val="fr-CA"/>
        </w:rPr>
        <w:t xml:space="preserve"> </w:t>
      </w:r>
      <w:r w:rsidRPr="00F46F3F">
        <w:rPr>
          <w:lang w:val="fr-CA"/>
        </w:rPr>
        <w:t>bhagava</w:t>
      </w:r>
      <w:r>
        <w:rPr>
          <w:lang w:val="fr-CA"/>
        </w:rPr>
        <w:t>n-nā</w:t>
      </w:r>
      <w:r w:rsidRPr="00F46F3F">
        <w:rPr>
          <w:lang w:val="fr-CA"/>
        </w:rPr>
        <w:t xml:space="preserve">matā </w:t>
      </w:r>
      <w:r>
        <w:rPr>
          <w:lang w:val="fr-CA"/>
        </w:rPr>
        <w:t xml:space="preserve">| tan-mantro hi </w:t>
      </w:r>
      <w:r>
        <w:rPr>
          <w:rFonts w:cs="Mangal"/>
          <w:lang w:val="fr-CA" w:bidi="sa-IN"/>
        </w:rPr>
        <w:t>“</w:t>
      </w:r>
      <w:r>
        <w:rPr>
          <w:lang w:val="fr-CA"/>
        </w:rPr>
        <w:t>dvaya</w:t>
      </w:r>
      <w:r>
        <w:rPr>
          <w:rFonts w:cs="Mangal"/>
          <w:lang w:val="fr-CA" w:bidi="sa-IN"/>
        </w:rPr>
        <w:t>”</w:t>
      </w:r>
      <w:r>
        <w:rPr>
          <w:lang w:val="fr-CA"/>
        </w:rPr>
        <w:t xml:space="preserve">-mantrākhyaḥ padma-purāṇe | </w:t>
      </w:r>
      <w:r>
        <w:rPr>
          <w:rFonts w:cs="Mangal"/>
          <w:lang w:val="fr-CA" w:bidi="sa-IN"/>
        </w:rPr>
        <w:t>“</w:t>
      </w:r>
      <w:r>
        <w:rPr>
          <w:lang w:val="fr-CA"/>
        </w:rPr>
        <w:t>avarṇa</w:t>
      </w:r>
      <w:r>
        <w:rPr>
          <w:rFonts w:cs="Mangal"/>
          <w:lang w:val="fr-CA" w:bidi="sa-IN"/>
        </w:rPr>
        <w:t>”</w:t>
      </w:r>
      <w:r>
        <w:rPr>
          <w:lang w:val="fr-CA"/>
        </w:rPr>
        <w:t xml:space="preserve"> ity-ādi ca prācām, </w:t>
      </w:r>
      <w:r>
        <w:rPr>
          <w:rFonts w:cs="Mangal"/>
          <w:lang w:val="fr-CA" w:bidi="sa-IN"/>
        </w:rPr>
        <w:t>“</w:t>
      </w:r>
      <w:r>
        <w:rPr>
          <w:lang w:val="fr-CA"/>
        </w:rPr>
        <w:t>a-kāra</w:t>
      </w:r>
      <w:r>
        <w:rPr>
          <w:rFonts w:cs="Mangal"/>
          <w:lang w:val="fr-CA" w:bidi="sa-IN"/>
        </w:rPr>
        <w:t>”</w:t>
      </w:r>
      <w:r>
        <w:rPr>
          <w:lang w:val="fr-CA"/>
        </w:rPr>
        <w:t xml:space="preserve"> ity-ādi ca pāṇineḥ </w:t>
      </w:r>
      <w:r w:rsidRPr="00F46F3F">
        <w:rPr>
          <w:lang w:val="fr-CA"/>
        </w:rPr>
        <w:t>||35||</w:t>
      </w:r>
    </w:p>
    <w:p w:rsidR="0006195D" w:rsidRPr="00F46F3F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 w:rsidRPr="00695E26">
        <w:rPr>
          <w:lang w:val="fr-CA"/>
        </w:rPr>
        <w:t>39. ādeśo viriñciḥ |</w:t>
      </w:r>
    </w:p>
    <w:p w:rsidR="0006195D" w:rsidRPr="00695E26" w:rsidRDefault="0006195D" w:rsidP="00F777A8">
      <w:pPr>
        <w:rPr>
          <w:lang w:val="fr-CA"/>
        </w:rPr>
      </w:pPr>
    </w:p>
    <w:p w:rsidR="0006195D" w:rsidRPr="00695E26" w:rsidRDefault="0006195D" w:rsidP="00F777A8">
      <w:pPr>
        <w:rPr>
          <w:lang w:val="fr-CA"/>
        </w:rPr>
      </w:pPr>
      <w:r w:rsidRPr="00695E26">
        <w:rPr>
          <w:lang w:val="fr-CA"/>
        </w:rPr>
        <w:t>viriñcir brahmā yathaikaṁ vastūpādāya anyat karoti, tathā yo vidhiḥ pravartate, sa ādeśo viriñciḥ cocyate ||39||</w:t>
      </w:r>
    </w:p>
    <w:p w:rsidR="0006195D" w:rsidRPr="00695E26" w:rsidRDefault="0006195D" w:rsidP="00917B1A">
      <w:pPr>
        <w:pStyle w:val="Versequote"/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 w:rsidRPr="00695E26">
        <w:rPr>
          <w:lang w:val="fr-CA"/>
        </w:rPr>
        <w:t>40. āgamo viṣṇuḥ |</w:t>
      </w:r>
    </w:p>
    <w:p w:rsidR="0006195D" w:rsidRPr="00695E26" w:rsidRDefault="0006195D" w:rsidP="00F777A8">
      <w:pPr>
        <w:rPr>
          <w:lang w:val="fr-CA"/>
        </w:rPr>
      </w:pPr>
    </w:p>
    <w:p w:rsidR="0006195D" w:rsidRPr="00695E26" w:rsidRDefault="0006195D" w:rsidP="00F777A8">
      <w:pPr>
        <w:rPr>
          <w:lang w:val="fr-CA"/>
        </w:rPr>
      </w:pPr>
      <w:r w:rsidRPr="00695E26">
        <w:rPr>
          <w:lang w:val="fr-CA"/>
        </w:rPr>
        <w:t>viṣṇur yathā madhyataḥ svaya</w:t>
      </w:r>
      <w:r>
        <w:rPr>
          <w:lang w:val="fr-CA"/>
        </w:rPr>
        <w:t>m ā</w:t>
      </w:r>
      <w:r w:rsidRPr="00695E26">
        <w:rPr>
          <w:lang w:val="fr-CA"/>
        </w:rPr>
        <w:t>virbhūya poṣako bhavati, tathā yo vidhiḥ pravartate, sa āgamaḥ viṣṇuś cocyate ||40||</w:t>
      </w:r>
    </w:p>
    <w:p w:rsidR="0006195D" w:rsidRPr="00695E26" w:rsidRDefault="0006195D" w:rsidP="00F777A8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 w:rsidRPr="00695E26">
        <w:rPr>
          <w:lang w:val="fr-CA"/>
        </w:rPr>
        <w:t>41. lopo haraḥ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 w:rsidRPr="00695E26">
        <w:rPr>
          <w:lang w:val="fr-CA"/>
        </w:rPr>
        <w:t>haro yathā nāśa-hetur bhavati, tathā yo vidhiḥ pravartate, sa “lopaḥ” haraś cocyate | tatra haro dvidhā bhavet—tatrādarśana-mātra-hetur haraḥ | ātyantika-laya-hetur “mahā-haraḥ” | “luk” ity anye ||41||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 w:rsidRPr="00695E26">
        <w:rPr>
          <w:lang w:val="fr-CA"/>
        </w:rPr>
        <w:t>42. sūtrāṇi</w:t>
      </w:r>
      <w:r>
        <w:rPr>
          <w:rStyle w:val="FootnoteReference"/>
          <w:rFonts w:cs="Balaram"/>
          <w:lang w:val="en-CA"/>
        </w:rPr>
        <w:footnoteReference w:id="17"/>
      </w:r>
      <w:r w:rsidRPr="00695E26">
        <w:rPr>
          <w:lang w:val="fr-CA"/>
        </w:rPr>
        <w:t xml:space="preserve"> ṣaḍ-vidhāni |</w:t>
      </w:r>
    </w:p>
    <w:p w:rsidR="0006195D" w:rsidRPr="00695E26" w:rsidRDefault="0006195D" w:rsidP="00917B1A">
      <w:pPr>
        <w:pStyle w:val="Versequote"/>
        <w:rPr>
          <w:lang w:val="fr-CA"/>
        </w:rPr>
      </w:pPr>
    </w:p>
    <w:p w:rsidR="0006195D" w:rsidRPr="00695E26" w:rsidRDefault="0006195D" w:rsidP="00F777A8">
      <w:pPr>
        <w:jc w:val="center"/>
        <w:rPr>
          <w:lang w:val="fr-CA"/>
        </w:rPr>
      </w:pPr>
      <w:r w:rsidRPr="00695E26">
        <w:rPr>
          <w:lang w:val="fr-CA"/>
        </w:rPr>
        <w:t>saṁjñā ca paribhāṣā ca vidhir niyama eva ca |</w:t>
      </w:r>
    </w:p>
    <w:p w:rsidR="0006195D" w:rsidRPr="00695E26" w:rsidRDefault="0006195D" w:rsidP="00F777A8">
      <w:pPr>
        <w:jc w:val="center"/>
        <w:rPr>
          <w:lang w:val="fr-CA"/>
        </w:rPr>
      </w:pPr>
      <w:r w:rsidRPr="00695E26">
        <w:rPr>
          <w:lang w:val="fr-CA"/>
        </w:rPr>
        <w:t>atideśo’dhikāraś</w:t>
      </w:r>
      <w:r>
        <w:rPr>
          <w:rStyle w:val="FootnoteReference"/>
          <w:rFonts w:cs="Balaram"/>
          <w:lang w:val="en-US"/>
        </w:rPr>
        <w:footnoteReference w:id="18"/>
      </w:r>
      <w:r w:rsidRPr="00695E26">
        <w:rPr>
          <w:lang w:val="fr-CA"/>
        </w:rPr>
        <w:t xml:space="preserve"> ca ṣaḍ-vidhaṁ sūtra-lakṣaṇa</w:t>
      </w:r>
      <w:r>
        <w:rPr>
          <w:lang w:val="fr-CA"/>
        </w:rPr>
        <w:t>m |</w:t>
      </w:r>
      <w:r w:rsidRPr="00695E26">
        <w:rPr>
          <w:lang w:val="fr-CA"/>
        </w:rPr>
        <w:t>| iti</w:t>
      </w:r>
      <w:r>
        <w:rPr>
          <w:rStyle w:val="FootnoteReference"/>
          <w:rFonts w:cs="Balaram"/>
          <w:lang w:val="en-US"/>
        </w:rPr>
        <w:footnoteReference w:id="19"/>
      </w:r>
      <w:r w:rsidRPr="00695E26">
        <w:rPr>
          <w:lang w:val="fr-CA"/>
        </w:rPr>
        <w:t xml:space="preserve"> ||</w:t>
      </w:r>
    </w:p>
    <w:p w:rsidR="0006195D" w:rsidRPr="00695E26" w:rsidRDefault="0006195D" w:rsidP="0079139D">
      <w:pPr>
        <w:rPr>
          <w:lang w:val="fr-CA"/>
        </w:rPr>
      </w:pPr>
    </w:p>
    <w:p w:rsidR="0006195D" w:rsidRPr="00695E26" w:rsidRDefault="0006195D" w:rsidP="0079139D">
      <w:pPr>
        <w:rPr>
          <w:lang w:val="fr-CA"/>
        </w:rPr>
      </w:pPr>
      <w:r w:rsidRPr="00695E26">
        <w:rPr>
          <w:lang w:val="fr-CA"/>
        </w:rPr>
        <w:t xml:space="preserve">pratiṣedho’dhikāraś ca iti kecit paṭhanti ca | atra nāma-karaṇaṁ saṁjñā, yathā—tatrādau caturdaśa sarveśvarāḥ (sa.pra. 2) ity-ādi | anyāni vakṣyante ||42|| </w:t>
      </w:r>
    </w:p>
    <w:p w:rsidR="0006195D" w:rsidRPr="00695E26" w:rsidRDefault="0006195D" w:rsidP="0079139D">
      <w:pPr>
        <w:rPr>
          <w:lang w:val="fr-CA"/>
        </w:rPr>
      </w:pPr>
    </w:p>
    <w:p w:rsidR="0006195D" w:rsidRPr="00695E26" w:rsidRDefault="0006195D" w:rsidP="00F777A8">
      <w:pPr>
        <w:pStyle w:val="Versequote"/>
        <w:rPr>
          <w:lang w:val="fr-CA"/>
        </w:rPr>
      </w:pPr>
      <w:r w:rsidRPr="00695E26">
        <w:rPr>
          <w:lang w:val="fr-CA"/>
        </w:rPr>
        <w:t>43. asiddha-rūpaṁ na tyājyaṁ, pratijñeyaṁ kṛdantikā |</w:t>
      </w:r>
    </w:p>
    <w:p w:rsidR="0006195D" w:rsidRPr="00695E26" w:rsidRDefault="0006195D" w:rsidP="0079139D">
      <w:pPr>
        <w:rPr>
          <w:lang w:val="fr-CA"/>
        </w:rPr>
      </w:pPr>
    </w:p>
    <w:p w:rsidR="0006195D" w:rsidRPr="00695E26" w:rsidRDefault="0006195D" w:rsidP="0079139D">
      <w:pPr>
        <w:rPr>
          <w:lang w:val="fr-CA"/>
        </w:rPr>
      </w:pPr>
      <w:r w:rsidRPr="00695E26">
        <w:rPr>
          <w:lang w:val="fr-CA"/>
        </w:rPr>
        <w:t>atra vyākaraṇe tv anyatraivāsiddha-rūpaṁ madhye madhye na tyajyate | tat tac ca kṛt-paryantaṁ jñeya</w:t>
      </w:r>
      <w:r>
        <w:rPr>
          <w:lang w:val="fr-CA"/>
        </w:rPr>
        <w:t>m |</w:t>
      </w:r>
      <w:r w:rsidRPr="00695E26">
        <w:rPr>
          <w:lang w:val="fr-CA"/>
        </w:rPr>
        <w:t xml:space="preserve"> na samāsa-taddhitayor ity arthaḥ | darśanīyas tv agre ||43||</w:t>
      </w:r>
    </w:p>
    <w:p w:rsidR="0006195D" w:rsidRPr="00695E26" w:rsidRDefault="0006195D" w:rsidP="0079139D">
      <w:pPr>
        <w:rPr>
          <w:lang w:val="fr-CA"/>
        </w:rPr>
      </w:pPr>
    </w:p>
    <w:p w:rsidR="0006195D" w:rsidRPr="00695E26" w:rsidRDefault="0006195D" w:rsidP="00C50F8E">
      <w:pPr>
        <w:jc w:val="center"/>
        <w:rPr>
          <w:lang w:val="fr-CA"/>
        </w:rPr>
      </w:pPr>
      <w:r w:rsidRPr="00695E26">
        <w:rPr>
          <w:lang w:val="fr-CA"/>
        </w:rPr>
        <w:t>|| iti saṁjñādi ||</w:t>
      </w:r>
      <w:r>
        <w:rPr>
          <w:rStyle w:val="FootnoteReference"/>
          <w:rFonts w:cs="Balaram"/>
          <w:lang w:val="en-US"/>
        </w:rPr>
        <w:footnoteReference w:id="20"/>
      </w:r>
    </w:p>
    <w:p w:rsidR="0006195D" w:rsidRPr="00695E26" w:rsidRDefault="0006195D" w:rsidP="00C50F8E">
      <w:pPr>
        <w:jc w:val="center"/>
        <w:rPr>
          <w:lang w:val="fr-CA"/>
        </w:rPr>
      </w:pPr>
    </w:p>
    <w:p w:rsidR="0006195D" w:rsidRPr="00695E26" w:rsidRDefault="0006195D" w:rsidP="00C50F8E">
      <w:pPr>
        <w:jc w:val="center"/>
        <w:rPr>
          <w:lang w:val="fr-CA"/>
        </w:rPr>
      </w:pPr>
      <w:r w:rsidRPr="00695E26">
        <w:rPr>
          <w:lang w:val="fr-CA"/>
        </w:rPr>
        <w:t>—o)0(o—</w:t>
      </w:r>
    </w:p>
    <w:p w:rsidR="0006195D" w:rsidRPr="00E541EA" w:rsidRDefault="0006195D" w:rsidP="00A046D9">
      <w:pPr>
        <w:jc w:val="center"/>
        <w:rPr>
          <w:lang w:val="fr-CA"/>
        </w:rPr>
      </w:pPr>
      <w:r w:rsidRPr="00695E26">
        <w:rPr>
          <w:lang w:val="fr-CA"/>
        </w:rPr>
        <w:br w:type="column"/>
      </w:r>
      <w:r w:rsidRPr="00E541EA">
        <w:rPr>
          <w:lang w:val="fr-CA"/>
        </w:rPr>
        <w:t>sandhi-prakaraṇam</w:t>
      </w:r>
    </w:p>
    <w:p w:rsidR="0006195D" w:rsidRPr="00E541EA" w:rsidRDefault="0006195D" w:rsidP="00F97D81">
      <w:pPr>
        <w:pStyle w:val="Heading2"/>
        <w:rPr>
          <w:lang w:val="fr-CA"/>
        </w:rPr>
      </w:pPr>
      <w:r w:rsidRPr="00E541EA">
        <w:rPr>
          <w:lang w:val="fr-CA"/>
        </w:rPr>
        <w:t>sarveśvara</w:t>
      </w:r>
      <w:r>
        <w:rPr>
          <w:lang w:val="fr-CA"/>
        </w:rPr>
        <w:t>-</w:t>
      </w:r>
      <w:r w:rsidRPr="00E541EA">
        <w:rPr>
          <w:lang w:val="fr-CA"/>
        </w:rPr>
        <w:t>sandhiḥ</w:t>
      </w:r>
    </w:p>
    <w:p w:rsidR="0006195D" w:rsidRDefault="0006195D" w:rsidP="0079139D">
      <w:pPr>
        <w:rPr>
          <w:lang w:val="fr-CA"/>
        </w:rPr>
      </w:pPr>
    </w:p>
    <w:p w:rsidR="0006195D" w:rsidRPr="00E541EA" w:rsidRDefault="0006195D" w:rsidP="00F97D81">
      <w:pPr>
        <w:jc w:val="center"/>
        <w:rPr>
          <w:lang w:val="fr-CA"/>
        </w:rPr>
      </w:pPr>
      <w:r w:rsidRPr="00E541EA">
        <w:rPr>
          <w:lang w:val="fr-CA"/>
        </w:rPr>
        <w:t>yad</w:t>
      </w:r>
      <w:r>
        <w:rPr>
          <w:lang w:val="fr-CA"/>
        </w:rPr>
        <w:t xml:space="preserve"> </w:t>
      </w:r>
      <w:r w:rsidRPr="00E541EA">
        <w:rPr>
          <w:lang w:val="fr-CA"/>
        </w:rPr>
        <w:t>idaṁ sandhi</w:t>
      </w:r>
      <w:r>
        <w:rPr>
          <w:lang w:val="fr-CA"/>
        </w:rPr>
        <w:t>-</w:t>
      </w:r>
      <w:r w:rsidRPr="00E541EA">
        <w:rPr>
          <w:lang w:val="fr-CA"/>
        </w:rPr>
        <w:t>ni</w:t>
      </w:r>
      <w:r>
        <w:rPr>
          <w:lang w:val="fr-CA"/>
        </w:rPr>
        <w:t>r</w:t>
      </w:r>
      <w:r w:rsidRPr="00E541EA">
        <w:rPr>
          <w:lang w:val="fr-CA"/>
        </w:rPr>
        <w:t>māṇaṁ varṇānā</w:t>
      </w:r>
      <w:r>
        <w:rPr>
          <w:lang w:val="fr-CA"/>
        </w:rPr>
        <w:t>m ā</w:t>
      </w:r>
      <w:r w:rsidRPr="00E541EA">
        <w:rPr>
          <w:lang w:val="fr-CA"/>
        </w:rPr>
        <w:t>rabhe mudā |</w:t>
      </w:r>
    </w:p>
    <w:p w:rsidR="0006195D" w:rsidRPr="00E541EA" w:rsidRDefault="0006195D" w:rsidP="00F97D81">
      <w:pPr>
        <w:jc w:val="center"/>
        <w:rPr>
          <w:lang w:val="fr-CA"/>
        </w:rPr>
      </w:pPr>
      <w:r w:rsidRPr="00E541EA">
        <w:rPr>
          <w:lang w:val="fr-CA"/>
        </w:rPr>
        <w:t>tena me kṛṣṇa</w:t>
      </w:r>
      <w:r>
        <w:rPr>
          <w:lang w:val="fr-CA"/>
        </w:rPr>
        <w:t>-</w:t>
      </w:r>
      <w:r w:rsidRPr="00E541EA">
        <w:rPr>
          <w:lang w:val="fr-CA"/>
        </w:rPr>
        <w:t>pādābje manaḥ</w:t>
      </w:r>
      <w:r>
        <w:rPr>
          <w:lang w:val="fr-CA"/>
        </w:rPr>
        <w:t>-</w:t>
      </w:r>
      <w:r w:rsidRPr="00E541EA">
        <w:rPr>
          <w:lang w:val="fr-CA"/>
        </w:rPr>
        <w:t>sandhir</w:t>
      </w:r>
      <w:r>
        <w:rPr>
          <w:lang w:val="fr-CA"/>
        </w:rPr>
        <w:t xml:space="preserve"> </w:t>
      </w:r>
      <w:r w:rsidRPr="00E541EA">
        <w:rPr>
          <w:lang w:val="fr-CA"/>
        </w:rPr>
        <w:t>vidhīyatā</w:t>
      </w:r>
      <w:r>
        <w:rPr>
          <w:lang w:val="fr-CA"/>
        </w:rPr>
        <w:t>m |</w:t>
      </w:r>
      <w:r w:rsidRPr="00E541EA">
        <w:rPr>
          <w:lang w:val="fr-CA"/>
        </w:rPr>
        <w:t>|</w:t>
      </w:r>
    </w:p>
    <w:p w:rsidR="0006195D" w:rsidRDefault="0006195D" w:rsidP="00F97D81">
      <w:pPr>
        <w:jc w:val="center"/>
        <w:rPr>
          <w:lang w:val="fr-CA"/>
        </w:rPr>
      </w:pPr>
    </w:p>
    <w:p w:rsidR="0006195D" w:rsidRPr="00F97D81" w:rsidRDefault="0006195D" w:rsidP="00F97D81">
      <w:pPr>
        <w:jc w:val="center"/>
        <w:rPr>
          <w:b/>
          <w:bCs/>
          <w:lang w:val="fr-CA"/>
        </w:rPr>
      </w:pPr>
      <w:r w:rsidRPr="00F97D81">
        <w:rPr>
          <w:b/>
          <w:bCs/>
          <w:lang w:val="fr-CA"/>
        </w:rPr>
        <w:t>sandhir eka</w:t>
      </w:r>
      <w:r>
        <w:rPr>
          <w:b/>
          <w:bCs/>
          <w:lang w:val="fr-CA"/>
        </w:rPr>
        <w:t>-</w:t>
      </w:r>
      <w:r w:rsidRPr="00F97D81">
        <w:rPr>
          <w:b/>
          <w:bCs/>
          <w:lang w:val="fr-CA"/>
        </w:rPr>
        <w:t>pade nityaṁ nityaṁ dhātūpasargayoḥ |</w:t>
      </w:r>
    </w:p>
    <w:p w:rsidR="0006195D" w:rsidRPr="00F97D81" w:rsidRDefault="0006195D" w:rsidP="00F97D81">
      <w:pPr>
        <w:jc w:val="center"/>
        <w:rPr>
          <w:b/>
          <w:bCs/>
          <w:lang w:val="fr-CA"/>
        </w:rPr>
      </w:pPr>
      <w:r w:rsidRPr="00F97D81">
        <w:rPr>
          <w:b/>
          <w:bCs/>
          <w:lang w:val="fr-CA"/>
        </w:rPr>
        <w:t>anityaṁ sūtra-nirdeśe’nyatra cānitya</w:t>
      </w:r>
      <w:r>
        <w:rPr>
          <w:b/>
          <w:bCs/>
          <w:lang w:val="fr-CA"/>
        </w:rPr>
        <w:t>m i</w:t>
      </w:r>
      <w:r w:rsidRPr="00F97D81">
        <w:rPr>
          <w:b/>
          <w:bCs/>
          <w:lang w:val="fr-CA"/>
        </w:rPr>
        <w:t>ṣyate ||</w:t>
      </w:r>
      <w:r>
        <w:rPr>
          <w:rStyle w:val="FootnoteReference"/>
          <w:rFonts w:cs="Balaram"/>
          <w:b/>
          <w:bCs/>
          <w:lang w:val="fr-CA"/>
        </w:rPr>
        <w:footnoteReference w:id="21"/>
      </w:r>
    </w:p>
    <w:p w:rsidR="0006195D" w:rsidRDefault="0006195D" w:rsidP="00F97D81">
      <w:pPr>
        <w:rPr>
          <w:lang w:val="fr-CA"/>
        </w:rPr>
      </w:pPr>
    </w:p>
    <w:p w:rsidR="0006195D" w:rsidRDefault="0006195D" w:rsidP="00F97D81">
      <w:pPr>
        <w:rPr>
          <w:lang w:val="fr-CA"/>
        </w:rPr>
      </w:pPr>
      <w:r>
        <w:rPr>
          <w:lang w:val="fr-CA"/>
        </w:rPr>
        <w:t>paribhāṣeyam | sā cāniyame niyama-kāriṇī |</w:t>
      </w:r>
    </w:p>
    <w:p w:rsidR="0006195D" w:rsidRDefault="0006195D" w:rsidP="00F97D81">
      <w:pPr>
        <w:rPr>
          <w:rFonts w:cs="Vrinda"/>
          <w:lang w:val="fr-CA" w:bidi="bn-IN"/>
        </w:rPr>
      </w:pPr>
    </w:p>
    <w:p w:rsidR="0006195D" w:rsidRPr="00B25AB8" w:rsidRDefault="0006195D" w:rsidP="00B25AB8">
      <w:pPr>
        <w:pStyle w:val="Versequote"/>
        <w:rPr>
          <w:lang w:val="fr-CA" w:bidi="sa-IN"/>
        </w:rPr>
      </w:pPr>
      <w:r w:rsidRPr="00B25AB8">
        <w:rPr>
          <w:lang w:val="fr-CA" w:bidi="sa-IN"/>
        </w:rPr>
        <w:t xml:space="preserve">44. </w:t>
      </w:r>
      <w:r>
        <w:rPr>
          <w:lang w:val="fr-CA" w:bidi="sa-IN"/>
        </w:rPr>
        <w:t>sarv</w:t>
      </w:r>
      <w:r w:rsidRPr="00B25AB8">
        <w:rPr>
          <w:lang w:val="fr-CA" w:bidi="sa-IN"/>
        </w:rPr>
        <w:t>a-pra</w:t>
      </w:r>
      <w:r>
        <w:rPr>
          <w:lang w:val="fr-CA" w:bidi="sa-IN"/>
        </w:rPr>
        <w:t>karaṇ</w:t>
      </w:r>
      <w:r w:rsidRPr="00B25AB8">
        <w:rPr>
          <w:lang w:val="fr-CA" w:bidi="sa-IN"/>
        </w:rPr>
        <w:t>a-vyāpī varṇa-</w:t>
      </w:r>
      <w:r>
        <w:rPr>
          <w:lang w:val="fr-CA" w:bidi="sa-IN"/>
        </w:rPr>
        <w:t>mātr</w:t>
      </w:r>
      <w:r w:rsidRPr="00B25AB8">
        <w:rPr>
          <w:lang w:val="fr-CA" w:bidi="sa-IN"/>
        </w:rPr>
        <w:t>a-nimittakaḥ |</w:t>
      </w:r>
    </w:p>
    <w:p w:rsidR="0006195D" w:rsidRDefault="0006195D" w:rsidP="00B25AB8">
      <w:pPr>
        <w:pStyle w:val="Versequote"/>
        <w:rPr>
          <w:lang w:val="fr-CA" w:bidi="sa-IN"/>
        </w:rPr>
      </w:pPr>
      <w:r>
        <w:rPr>
          <w:lang w:val="fr-CA" w:bidi="sa-IN"/>
        </w:rPr>
        <w:t>varṇo vikāraḥ sandhiḥ syād viṣayāpekṣakaḥ kvacit ||</w:t>
      </w:r>
      <w:r>
        <w:rPr>
          <w:rStyle w:val="FootnoteReference"/>
          <w:rFonts w:cs="Balaram"/>
          <w:lang w:val="fr-CA" w:bidi="sa-IN"/>
        </w:rPr>
        <w:footnoteReference w:id="22"/>
      </w:r>
    </w:p>
    <w:p w:rsidR="0006195D" w:rsidRDefault="0006195D" w:rsidP="00436DFC">
      <w:pPr>
        <w:rPr>
          <w:lang w:val="fr-CA" w:bidi="sa-IN"/>
        </w:rPr>
      </w:pPr>
    </w:p>
    <w:p w:rsidR="0006195D" w:rsidRDefault="0006195D" w:rsidP="00436DFC">
      <w:pPr>
        <w:rPr>
          <w:lang w:val="fr-CA" w:bidi="sa-IN"/>
        </w:rPr>
      </w:pPr>
      <w:r>
        <w:rPr>
          <w:lang w:val="fr-CA" w:bidi="sa-IN"/>
        </w:rPr>
        <w:t>kiṁ ca,</w:t>
      </w:r>
    </w:p>
    <w:p w:rsidR="0006195D" w:rsidRDefault="0006195D" w:rsidP="00436DFC">
      <w:pPr>
        <w:rPr>
          <w:lang w:val="fr-CA" w:bidi="sa-IN"/>
        </w:rPr>
      </w:pPr>
    </w:p>
    <w:p w:rsidR="0006195D" w:rsidRPr="00D15B04" w:rsidRDefault="0006195D" w:rsidP="00D15B04">
      <w:pPr>
        <w:pStyle w:val="Versequote"/>
        <w:rPr>
          <w:lang w:val="fr-CA" w:bidi="sa-IN"/>
        </w:rPr>
      </w:pPr>
      <w:r w:rsidRPr="00D15B04">
        <w:rPr>
          <w:lang w:val="fr-CA" w:bidi="sa-IN"/>
        </w:rPr>
        <w:t xml:space="preserve">45. aco ye hali saṁlagnās te </w:t>
      </w:r>
      <w:r>
        <w:rPr>
          <w:lang w:val="fr-CA" w:bidi="sa-IN"/>
        </w:rPr>
        <w:t>sarv</w:t>
      </w:r>
      <w:r w:rsidRPr="00D15B04">
        <w:rPr>
          <w:lang w:val="fr-CA" w:bidi="sa-IN"/>
        </w:rPr>
        <w:t>e parato matāḥ |</w:t>
      </w:r>
    </w:p>
    <w:p w:rsidR="0006195D" w:rsidRDefault="0006195D" w:rsidP="00D15B04">
      <w:pPr>
        <w:pStyle w:val="Versequote"/>
        <w:rPr>
          <w:lang w:val="fr-CA" w:bidi="sa-IN"/>
        </w:rPr>
      </w:pPr>
      <w:r>
        <w:rPr>
          <w:lang w:val="fr-CA" w:bidi="sa-IN"/>
        </w:rPr>
        <w:t>hal ca tat syād a-rāmāntaṁ yatra nānyāc na cāṅghribhit ||</w:t>
      </w:r>
    </w:p>
    <w:p w:rsidR="0006195D" w:rsidRDefault="0006195D" w:rsidP="00D15B04">
      <w:pPr>
        <w:rPr>
          <w:lang w:val="fr-CA" w:bidi="sa-IN"/>
        </w:rPr>
      </w:pPr>
    </w:p>
    <w:p w:rsidR="0006195D" w:rsidRDefault="0006195D" w:rsidP="00D15B04">
      <w:pPr>
        <w:rPr>
          <w:lang w:val="fr-CA" w:bidi="sa-IN"/>
        </w:rPr>
      </w:pPr>
      <w:r>
        <w:rPr>
          <w:lang w:val="fr-CA" w:bidi="sa-IN"/>
        </w:rPr>
        <w:t>tataś ca kṛṣṇa + agre iti sthite, kāryārtham akṣaraṁ viśleṣayen melayec ca iti nyāyena a-rāma-viśleṣaḥ, kṛṣṇ + a + agre | tataś ca ||44||</w:t>
      </w:r>
    </w:p>
    <w:p w:rsidR="0006195D" w:rsidRDefault="0006195D" w:rsidP="00D15B04">
      <w:pPr>
        <w:rPr>
          <w:lang w:val="fr-CA" w:bidi="sa-IN"/>
        </w:rPr>
      </w:pPr>
    </w:p>
    <w:p w:rsidR="0006195D" w:rsidRPr="00F97D81" w:rsidRDefault="0006195D" w:rsidP="00917B1A">
      <w:pPr>
        <w:pStyle w:val="Versequote"/>
        <w:rPr>
          <w:lang w:val="fr-CA"/>
        </w:rPr>
      </w:pPr>
      <w:r w:rsidRPr="00E541EA">
        <w:rPr>
          <w:lang w:val="fr-CA"/>
        </w:rPr>
        <w:t>4</w:t>
      </w:r>
      <w:r>
        <w:rPr>
          <w:lang w:val="fr-CA"/>
        </w:rPr>
        <w:t>6.</w:t>
      </w:r>
      <w:r w:rsidRPr="00E541EA">
        <w:rPr>
          <w:lang w:val="fr-CA"/>
        </w:rPr>
        <w:t xml:space="preserve"> daśāvatāra ekātmake militvā trivi</w:t>
      </w:r>
      <w:r>
        <w:rPr>
          <w:lang w:val="fr-CA"/>
        </w:rPr>
        <w:t>kr</w:t>
      </w:r>
      <w:r w:rsidRPr="00E541EA">
        <w:rPr>
          <w:lang w:val="fr-CA"/>
        </w:rPr>
        <w:t>amaḥ |</w:t>
      </w:r>
    </w:p>
    <w:p w:rsidR="0006195D" w:rsidRPr="00853F28" w:rsidRDefault="0006195D" w:rsidP="00E541EA">
      <w:pPr>
        <w:rPr>
          <w:lang w:val="fr-CA"/>
        </w:rPr>
      </w:pPr>
    </w:p>
    <w:p w:rsidR="0006195D" w:rsidRPr="00853F28" w:rsidRDefault="0006195D" w:rsidP="00E541EA">
      <w:pPr>
        <w:rPr>
          <w:lang w:val="fr-CA"/>
        </w:rPr>
      </w:pPr>
      <w:r w:rsidRPr="00853F28">
        <w:rPr>
          <w:lang w:val="fr-CA"/>
        </w:rPr>
        <w:t>daśāvatāra-nāmā varṇa ek</w:t>
      </w:r>
      <w:r>
        <w:rPr>
          <w:lang w:val="fr-CA"/>
        </w:rPr>
        <w:t>ātmak</w:t>
      </w:r>
      <w:r w:rsidRPr="00853F28">
        <w:rPr>
          <w:lang w:val="fr-CA"/>
        </w:rPr>
        <w:t xml:space="preserve">e varṇe pare sati, tena militvā trivikramo </w:t>
      </w:r>
      <w:r>
        <w:rPr>
          <w:lang w:val="fr-CA"/>
        </w:rPr>
        <w:t>bhavat</w:t>
      </w:r>
      <w:r w:rsidRPr="00853F28">
        <w:rPr>
          <w:lang w:val="fr-CA"/>
        </w:rPr>
        <w:t xml:space="preserve">i | </w:t>
      </w:r>
      <w:r>
        <w:rPr>
          <w:lang w:val="fr-CA"/>
        </w:rPr>
        <w:t xml:space="preserve">tataś ca ā-rāmasya punar milanaṁ = </w:t>
      </w:r>
      <w:r w:rsidRPr="00853F28">
        <w:rPr>
          <w:lang w:val="fr-CA"/>
        </w:rPr>
        <w:t>kṛṣṇāgre</w:t>
      </w:r>
      <w:r>
        <w:rPr>
          <w:lang w:val="fr-CA"/>
        </w:rPr>
        <w:t xml:space="preserve"> |</w:t>
      </w:r>
      <w:r w:rsidRPr="00853F28">
        <w:rPr>
          <w:lang w:val="fr-CA"/>
        </w:rPr>
        <w:t xml:space="preserve"> </w:t>
      </w:r>
      <w:r>
        <w:rPr>
          <w:lang w:val="fr-CA"/>
        </w:rPr>
        <w:t xml:space="preserve">evaṁ rādhā + āgatā = </w:t>
      </w:r>
      <w:r w:rsidRPr="00853F28">
        <w:rPr>
          <w:lang w:val="fr-CA"/>
        </w:rPr>
        <w:t>rādhāgatā</w:t>
      </w:r>
      <w:r>
        <w:rPr>
          <w:lang w:val="fr-CA"/>
        </w:rPr>
        <w:t xml:space="preserve"> |</w:t>
      </w:r>
      <w:r w:rsidRPr="00853F28">
        <w:rPr>
          <w:lang w:val="fr-CA"/>
        </w:rPr>
        <w:t xml:space="preserve"> hari </w:t>
      </w:r>
      <w:r>
        <w:rPr>
          <w:lang w:val="fr-CA"/>
        </w:rPr>
        <w:t xml:space="preserve">+ iti = </w:t>
      </w:r>
      <w:r w:rsidRPr="00853F28">
        <w:rPr>
          <w:lang w:val="fr-CA"/>
        </w:rPr>
        <w:t>harīti</w:t>
      </w:r>
      <w:r>
        <w:rPr>
          <w:lang w:val="fr-CA"/>
        </w:rPr>
        <w:t xml:space="preserve"> | hari + īhā =</w:t>
      </w:r>
      <w:r w:rsidRPr="00853F28">
        <w:rPr>
          <w:lang w:val="fr-CA"/>
        </w:rPr>
        <w:t xml:space="preserve"> harīhā</w:t>
      </w:r>
      <w:r>
        <w:rPr>
          <w:lang w:val="fr-CA"/>
        </w:rPr>
        <w:t xml:space="preserve"> |</w:t>
      </w:r>
      <w:r w:rsidRPr="00853F28">
        <w:rPr>
          <w:lang w:val="fr-CA"/>
        </w:rPr>
        <w:t xml:space="preserve"> viṣṇ</w:t>
      </w:r>
      <w:r>
        <w:rPr>
          <w:lang w:val="fr-CA"/>
        </w:rPr>
        <w:t>u + u</w:t>
      </w:r>
      <w:r w:rsidRPr="00853F28">
        <w:rPr>
          <w:lang w:val="fr-CA"/>
        </w:rPr>
        <w:t xml:space="preserve">dayaḥ </w:t>
      </w:r>
      <w:r>
        <w:rPr>
          <w:lang w:val="fr-CA"/>
        </w:rPr>
        <w:t xml:space="preserve">= </w:t>
      </w:r>
      <w:r w:rsidRPr="00853F28">
        <w:rPr>
          <w:lang w:val="fr-CA"/>
        </w:rPr>
        <w:t>viṣṇūdayaḥ</w:t>
      </w:r>
      <w:r>
        <w:rPr>
          <w:lang w:val="fr-CA"/>
        </w:rPr>
        <w:t xml:space="preserve"> |</w:t>
      </w:r>
      <w:r w:rsidRPr="00853F28">
        <w:rPr>
          <w:lang w:val="fr-CA"/>
        </w:rPr>
        <w:t xml:space="preserve"> viṣṇ</w:t>
      </w:r>
      <w:r>
        <w:rPr>
          <w:lang w:val="fr-CA"/>
        </w:rPr>
        <w:t>u</w:t>
      </w:r>
      <w:r w:rsidRPr="00853F28">
        <w:rPr>
          <w:lang w:val="fr-CA"/>
        </w:rPr>
        <w:t xml:space="preserve"> </w:t>
      </w:r>
      <w:r>
        <w:rPr>
          <w:lang w:val="fr-CA"/>
        </w:rPr>
        <w:t>+ ū</w:t>
      </w:r>
      <w:r w:rsidRPr="00853F28">
        <w:rPr>
          <w:lang w:val="fr-CA"/>
        </w:rPr>
        <w:t>ḍhā</w:t>
      </w:r>
      <w:r>
        <w:rPr>
          <w:lang w:val="fr-CA"/>
        </w:rPr>
        <w:t xml:space="preserve"> = </w:t>
      </w:r>
      <w:r w:rsidRPr="00853F28">
        <w:rPr>
          <w:lang w:val="fr-CA"/>
        </w:rPr>
        <w:t>viṣṇ</w:t>
      </w:r>
      <w:r>
        <w:rPr>
          <w:lang w:val="fr-CA"/>
        </w:rPr>
        <w:t>ū</w:t>
      </w:r>
      <w:r w:rsidRPr="00853F28">
        <w:rPr>
          <w:lang w:val="fr-CA"/>
        </w:rPr>
        <w:t>ḍhā</w:t>
      </w:r>
      <w:r>
        <w:rPr>
          <w:lang w:val="fr-CA"/>
        </w:rPr>
        <w:t xml:space="preserve"> | </w:t>
      </w:r>
      <w:r w:rsidRPr="00853F28">
        <w:rPr>
          <w:lang w:val="fr-CA"/>
        </w:rPr>
        <w:t>nara-bhrāt</w:t>
      </w:r>
      <w:r>
        <w:rPr>
          <w:lang w:val="fr-CA"/>
        </w:rPr>
        <w:t>ṛ + ṛ</w:t>
      </w:r>
      <w:r w:rsidRPr="00853F28">
        <w:rPr>
          <w:lang w:val="fr-CA"/>
        </w:rPr>
        <w:t>ṣiḥ</w:t>
      </w:r>
      <w:r>
        <w:rPr>
          <w:lang w:val="fr-CA"/>
        </w:rPr>
        <w:t xml:space="preserve"> = </w:t>
      </w:r>
      <w:r w:rsidRPr="00853F28">
        <w:rPr>
          <w:lang w:val="fr-CA"/>
        </w:rPr>
        <w:t>bhrāt</w:t>
      </w:r>
      <w:r>
        <w:rPr>
          <w:lang w:val="fr-CA"/>
        </w:rPr>
        <w:t>ṝ</w:t>
      </w:r>
      <w:r w:rsidRPr="00853F28">
        <w:rPr>
          <w:lang w:val="fr-CA"/>
        </w:rPr>
        <w:t>ṣiḥ</w:t>
      </w:r>
      <w:r>
        <w:rPr>
          <w:lang w:val="fr-CA"/>
        </w:rPr>
        <w:t xml:space="preserve"> |</w:t>
      </w:r>
      <w:r w:rsidRPr="00853F28">
        <w:rPr>
          <w:lang w:val="fr-CA"/>
        </w:rPr>
        <w:t xml:space="preserve"> gamḷ</w:t>
      </w:r>
      <w:r>
        <w:rPr>
          <w:lang w:val="fr-CA"/>
        </w:rPr>
        <w:t xml:space="preserve"> + ḷ</w:t>
      </w:r>
      <w:r w:rsidRPr="00853F28">
        <w:rPr>
          <w:lang w:val="fr-CA"/>
        </w:rPr>
        <w:t xml:space="preserve">-kāraḥ </w:t>
      </w:r>
      <w:r>
        <w:rPr>
          <w:lang w:val="fr-CA"/>
        </w:rPr>
        <w:t xml:space="preserve">= gamḷḷkāraḥ </w:t>
      </w:r>
      <w:r w:rsidRPr="00853F28">
        <w:rPr>
          <w:lang w:val="fr-CA"/>
        </w:rPr>
        <w:t>||4</w:t>
      </w:r>
      <w:r>
        <w:rPr>
          <w:lang w:val="fr-CA"/>
        </w:rPr>
        <w:t>6</w:t>
      </w:r>
      <w:r w:rsidRPr="00853F28">
        <w:rPr>
          <w:lang w:val="fr-CA"/>
        </w:rPr>
        <w:t>||</w:t>
      </w:r>
    </w:p>
    <w:p w:rsidR="0006195D" w:rsidRDefault="0006195D" w:rsidP="00E541EA">
      <w:pPr>
        <w:rPr>
          <w:lang w:val="fr-CA"/>
        </w:rPr>
      </w:pPr>
    </w:p>
    <w:p w:rsidR="0006195D" w:rsidRPr="00A046D9" w:rsidRDefault="0006195D" w:rsidP="00A046D9">
      <w:pPr>
        <w:pStyle w:val="Versequote"/>
        <w:rPr>
          <w:lang w:val="fr-CA"/>
        </w:rPr>
      </w:pPr>
      <w:r w:rsidRPr="00A046D9">
        <w:rPr>
          <w:lang w:val="fr-CA"/>
        </w:rPr>
        <w:t>47. ṛ-dvaya-ḷ-dvayor ek</w:t>
      </w:r>
      <w:r>
        <w:rPr>
          <w:lang w:val="fr-CA"/>
        </w:rPr>
        <w:t>ātmakatvaṁ</w:t>
      </w:r>
      <w:r w:rsidRPr="00A046D9">
        <w:rPr>
          <w:lang w:val="fr-CA"/>
        </w:rPr>
        <w:t xml:space="preserve"> vācya</w:t>
      </w:r>
      <w:r>
        <w:rPr>
          <w:lang w:val="fr-CA"/>
        </w:rPr>
        <w:t>m |</w:t>
      </w:r>
    </w:p>
    <w:p w:rsidR="0006195D" w:rsidRDefault="0006195D" w:rsidP="00A046D9">
      <w:pPr>
        <w:rPr>
          <w:lang w:val="fr-CA"/>
        </w:rPr>
      </w:pPr>
    </w:p>
    <w:p w:rsidR="0006195D" w:rsidRPr="00A046D9" w:rsidRDefault="0006195D" w:rsidP="00A046D9">
      <w:pPr>
        <w:rPr>
          <w:lang w:val="fr-CA"/>
        </w:rPr>
      </w:pPr>
      <w:r>
        <w:rPr>
          <w:lang w:val="fr-CA"/>
        </w:rPr>
        <w:t>ṛ-ḷ-dvayam ṛ-dvayam | ḷ-ṛ-dvayaṁ ḷ-dvayam ity-ādi | īdṛśo vidhir viriñciḥ—kartavyatvenopadeśo vidhiḥ ||47||</w:t>
      </w:r>
    </w:p>
    <w:p w:rsidR="0006195D" w:rsidRPr="00853F28" w:rsidRDefault="0006195D" w:rsidP="00E541EA">
      <w:pPr>
        <w:rPr>
          <w:lang w:val="fr-CA"/>
        </w:rPr>
      </w:pPr>
    </w:p>
    <w:p w:rsidR="0006195D" w:rsidRPr="00E541EA" w:rsidRDefault="0006195D" w:rsidP="00917B1A">
      <w:pPr>
        <w:pStyle w:val="Versequote"/>
      </w:pPr>
      <w:r w:rsidRPr="00C567B9">
        <w:rPr>
          <w:lang w:val="en-CA"/>
        </w:rPr>
        <w:t>4</w:t>
      </w:r>
      <w:r>
        <w:rPr>
          <w:lang w:val="en-CA"/>
        </w:rPr>
        <w:t>8</w:t>
      </w:r>
      <w:r w:rsidRPr="00C567B9">
        <w:rPr>
          <w:lang w:val="en-CA"/>
        </w:rPr>
        <w:t>. a</w:t>
      </w:r>
      <w:r>
        <w:rPr>
          <w:lang w:val="en-CA"/>
        </w:rPr>
        <w:t>-</w:t>
      </w:r>
      <w:r w:rsidRPr="00C567B9">
        <w:rPr>
          <w:lang w:val="en-CA"/>
        </w:rPr>
        <w:t>dvaya</w:t>
      </w:r>
      <w:r>
        <w:rPr>
          <w:lang w:val="en-CA"/>
        </w:rPr>
        <w:t>m i-</w:t>
      </w:r>
      <w:r w:rsidRPr="00C567B9">
        <w:rPr>
          <w:lang w:val="en-CA"/>
        </w:rPr>
        <w:t>dvaye e |</w:t>
      </w:r>
    </w:p>
    <w:p w:rsidR="0006195D" w:rsidRDefault="0006195D" w:rsidP="00E541EA"/>
    <w:p w:rsidR="0006195D" w:rsidRPr="00E541EA" w:rsidRDefault="0006195D" w:rsidP="00E541EA">
      <w:r>
        <w:t xml:space="preserve">a-ā iti dvayam, i-ī iti dvaye pare tena militvā e-rāmo bhavati | yādava + indraḥ = </w:t>
      </w:r>
      <w:r w:rsidRPr="00E541EA">
        <w:t xml:space="preserve">yādavendraḥ, </w:t>
      </w:r>
      <w:r>
        <w:t xml:space="preserve">gokula + īśaḥ = </w:t>
      </w:r>
      <w:r w:rsidRPr="00E541EA">
        <w:t xml:space="preserve">gokuleśaḥ, </w:t>
      </w:r>
      <w:r>
        <w:t xml:space="preserve">mathurā + īśaḥ = </w:t>
      </w:r>
      <w:r w:rsidRPr="00E541EA">
        <w:t>mathureśaḥ ||41||</w:t>
      </w:r>
    </w:p>
    <w:p w:rsidR="0006195D" w:rsidRDefault="0006195D" w:rsidP="0079139D"/>
    <w:p w:rsidR="0006195D" w:rsidRDefault="0006195D" w:rsidP="00A046D9">
      <w:pPr>
        <w:pStyle w:val="Versequote"/>
      </w:pPr>
      <w:r>
        <w:t>49. prād eṣaiṣyayor vā tathā |</w:t>
      </w:r>
    </w:p>
    <w:p w:rsidR="0006195D" w:rsidRDefault="0006195D" w:rsidP="00A046D9"/>
    <w:p w:rsidR="0006195D" w:rsidRDefault="0006195D" w:rsidP="00A046D9">
      <w:r>
        <w:t>prāt uttarasmāt eṣa-eṣyayoḥ parayos tathā sandhir vā bhavati | pra + eṣaḥ = preṣaḥ, pra + eṣyaḥ = preṣyaḥ | pakṣe, e-dvaye ai, praiṣaḥ, praiṣyaḥ ||49||</w:t>
      </w:r>
    </w:p>
    <w:p w:rsidR="0006195D" w:rsidRPr="00C01C2E" w:rsidRDefault="0006195D" w:rsidP="0079139D"/>
    <w:p w:rsidR="0006195D" w:rsidRPr="00E541EA" w:rsidRDefault="0006195D" w:rsidP="00917B1A">
      <w:pPr>
        <w:pStyle w:val="Versequote"/>
      </w:pPr>
      <w:r>
        <w:rPr>
          <w:lang w:val="en-CA"/>
        </w:rPr>
        <w:t>50</w:t>
      </w:r>
      <w:r w:rsidRPr="00C01C2E">
        <w:rPr>
          <w:lang w:val="en-CA"/>
        </w:rPr>
        <w:t>. u-dvaye o |</w:t>
      </w:r>
    </w:p>
    <w:p w:rsidR="0006195D" w:rsidRPr="00C01C2E" w:rsidRDefault="0006195D" w:rsidP="0079139D"/>
    <w:p w:rsidR="0006195D" w:rsidRDefault="0006195D" w:rsidP="00E541EA">
      <w:r>
        <w:t>a ā iti dvayam u ū iti dvaye pare militvā o-rāmo bhavati | a-dvayam atra pūrvato’nuvartate | yad uktaṁ—</w:t>
      </w:r>
    </w:p>
    <w:p w:rsidR="0006195D" w:rsidRDefault="0006195D" w:rsidP="00E541EA"/>
    <w:p w:rsidR="0006195D" w:rsidRDefault="0006195D" w:rsidP="00F61A76">
      <w:pPr>
        <w:pStyle w:val="quote"/>
      </w:pPr>
      <w:r>
        <w:t>kāryiṇā hanyate kāryī kāryāt kāryeṇa hanyate |</w:t>
      </w:r>
    </w:p>
    <w:p w:rsidR="0006195D" w:rsidRDefault="0006195D" w:rsidP="00F61A76">
      <w:pPr>
        <w:pStyle w:val="quote"/>
      </w:pPr>
      <w:r>
        <w:t>nimittaṁ ca nimittena yac cheṣam anuvartate ||</w:t>
      </w:r>
      <w:r>
        <w:rPr>
          <w:rStyle w:val="FootnoteReference"/>
          <w:rFonts w:cs="Balaram"/>
        </w:rPr>
        <w:footnoteReference w:id="23"/>
      </w:r>
      <w:r>
        <w:t xml:space="preserve"> iti |</w:t>
      </w:r>
    </w:p>
    <w:p w:rsidR="0006195D" w:rsidRDefault="0006195D" w:rsidP="00E541EA"/>
    <w:p w:rsidR="0006195D" w:rsidRDefault="0006195D" w:rsidP="00E541EA">
      <w:r>
        <w:t xml:space="preserve">puruṣa + uttamaḥ = </w:t>
      </w:r>
      <w:r w:rsidRPr="00E541EA">
        <w:t xml:space="preserve">puruṣottamaḥ, </w:t>
      </w:r>
      <w:r>
        <w:t xml:space="preserve">suparṇa + ūḍhaḥ = </w:t>
      </w:r>
      <w:r w:rsidRPr="00E541EA">
        <w:t xml:space="preserve">suparṇoḍhaḥ, </w:t>
      </w:r>
      <w:r>
        <w:t xml:space="preserve">dvārakā + utsavaḥ = </w:t>
      </w:r>
      <w:r w:rsidRPr="00E541EA">
        <w:t>dvārakotsavaḥ ||</w:t>
      </w:r>
      <w:r>
        <w:t>50</w:t>
      </w:r>
      <w:r w:rsidRPr="00E541EA">
        <w:t>||</w:t>
      </w:r>
    </w:p>
    <w:p w:rsidR="0006195D" w:rsidRDefault="0006195D" w:rsidP="00E541EA"/>
    <w:p w:rsidR="0006195D" w:rsidRDefault="0006195D" w:rsidP="001F229B">
      <w:pPr>
        <w:pStyle w:val="Versequote"/>
      </w:pPr>
      <w:r>
        <w:t>51. omi ca tathā |</w:t>
      </w:r>
    </w:p>
    <w:p w:rsidR="0006195D" w:rsidRDefault="0006195D" w:rsidP="001F229B"/>
    <w:p w:rsidR="0006195D" w:rsidRDefault="0006195D" w:rsidP="001F229B">
      <w:r>
        <w:t>kṛṣṇa + oṁ = kṛṣṇom ||51||</w:t>
      </w:r>
    </w:p>
    <w:p w:rsidR="0006195D" w:rsidRPr="00E541EA" w:rsidRDefault="0006195D" w:rsidP="001F229B"/>
    <w:p w:rsidR="0006195D" w:rsidRPr="00E541EA" w:rsidRDefault="0006195D" w:rsidP="00917B1A">
      <w:pPr>
        <w:pStyle w:val="Versequote"/>
      </w:pPr>
      <w:r>
        <w:rPr>
          <w:lang w:val="en-CA"/>
        </w:rPr>
        <w:t>52</w:t>
      </w:r>
      <w:r w:rsidRPr="00A046D9">
        <w:rPr>
          <w:lang w:val="en-CA"/>
        </w:rPr>
        <w:t>. ṛ-dvaye ar |</w:t>
      </w:r>
    </w:p>
    <w:p w:rsidR="0006195D" w:rsidRDefault="0006195D" w:rsidP="00E541EA"/>
    <w:p w:rsidR="0006195D" w:rsidRDefault="0006195D" w:rsidP="00E541EA">
      <w:r>
        <w:t xml:space="preserve">a ā iti dvayam, ṛ ṝ iti dvaye pare militvā ar bhavati | </w:t>
      </w:r>
      <w:r w:rsidRPr="00E541EA">
        <w:t>kṛṣṇa</w:t>
      </w:r>
      <w:r>
        <w:t xml:space="preserve"> + ṛd</w:t>
      </w:r>
      <w:r w:rsidRPr="00E541EA">
        <w:t xml:space="preserve">dhiḥ </w:t>
      </w:r>
      <w:r>
        <w:t xml:space="preserve">= </w:t>
      </w:r>
      <w:r w:rsidRPr="00E541EA">
        <w:t>kṛṣṇard</w:t>
      </w:r>
      <w:r>
        <w:t>d</w:t>
      </w:r>
      <w:r w:rsidRPr="00E541EA">
        <w:t>hiḥ ||</w:t>
      </w:r>
      <w:r>
        <w:t>52</w:t>
      </w:r>
      <w:r w:rsidRPr="00E541EA">
        <w:t>||</w:t>
      </w:r>
    </w:p>
    <w:p w:rsidR="0006195D" w:rsidRPr="00E541EA" w:rsidRDefault="0006195D" w:rsidP="00E541EA"/>
    <w:p w:rsidR="0006195D" w:rsidRDefault="0006195D" w:rsidP="00917B1A">
      <w:pPr>
        <w:pStyle w:val="Versequote"/>
        <w:rPr>
          <w:lang w:val="en-CA"/>
        </w:rPr>
      </w:pPr>
      <w:r>
        <w:rPr>
          <w:lang w:val="en-CA"/>
        </w:rPr>
        <w:t>53</w:t>
      </w:r>
      <w:r w:rsidRPr="001F229B">
        <w:rPr>
          <w:lang w:val="en-CA"/>
        </w:rPr>
        <w:t>. ḷ-dvaye al |</w:t>
      </w:r>
    </w:p>
    <w:p w:rsidR="0006195D" w:rsidRPr="00E541EA" w:rsidRDefault="0006195D" w:rsidP="00917B1A">
      <w:pPr>
        <w:pStyle w:val="Versequote"/>
      </w:pPr>
    </w:p>
    <w:p w:rsidR="0006195D" w:rsidRDefault="0006195D" w:rsidP="00E541EA">
      <w:r>
        <w:t xml:space="preserve">a ā iti dvayam, ḷ ḷḷ iti dvaye pare militvā al bhavati | </w:t>
      </w:r>
      <w:r w:rsidRPr="00E541EA">
        <w:t>yamun</w:t>
      </w:r>
      <w:r>
        <w:t>ā + ḷ-</w:t>
      </w:r>
      <w:r w:rsidRPr="00E541EA">
        <w:t xml:space="preserve">kārāyate </w:t>
      </w:r>
      <w:r>
        <w:t xml:space="preserve">= </w:t>
      </w:r>
      <w:r w:rsidRPr="00E541EA">
        <w:t>yamunalkārāyate ||</w:t>
      </w:r>
      <w:r>
        <w:t>53</w:t>
      </w:r>
      <w:r w:rsidRPr="00E541EA">
        <w:t>||</w:t>
      </w:r>
    </w:p>
    <w:p w:rsidR="0006195D" w:rsidRPr="00E541EA" w:rsidRDefault="0006195D" w:rsidP="00E541EA"/>
    <w:p w:rsidR="0006195D" w:rsidRPr="001F229B" w:rsidRDefault="0006195D" w:rsidP="00917B1A">
      <w:pPr>
        <w:pStyle w:val="Versequote"/>
        <w:rPr>
          <w:lang w:val="en-CA"/>
        </w:rPr>
      </w:pPr>
      <w:r w:rsidRPr="001F229B">
        <w:rPr>
          <w:lang w:val="en-CA"/>
        </w:rPr>
        <w:t>54. punar advaya-sandhau āṅ-ādeśaḥ para-nimittavad vaktavyaḥ |</w:t>
      </w:r>
    </w:p>
    <w:p w:rsidR="0006195D" w:rsidRDefault="0006195D" w:rsidP="001F229B"/>
    <w:p w:rsidR="0006195D" w:rsidRDefault="0006195D" w:rsidP="001F229B">
      <w:r>
        <w:t>atideśo’yaṁ—anya-tulyatva-vidhānam atideśaḥ</w:t>
      </w:r>
      <w:r>
        <w:rPr>
          <w:rStyle w:val="FootnoteReference"/>
          <w:rFonts w:cs="Balaram"/>
        </w:rPr>
        <w:footnoteReference w:id="24"/>
      </w:r>
      <w:r>
        <w:t xml:space="preserve"> | atrā-rāmasya ṅittvaṁ kriyā-yoge iti vakṣyate (sa.pra. 70) | ā + ihi = ehi, kṛṣṇa + ehi = kṛṣṇehi | ā + ūḍhā = oḍhā | kṛṣṇa + ūḍhā = kṛṣṇoḍhā | ā + ṛddhiḥ = arddhiḥ | kṛṣṇa + arddhiḥ = kṛṣṇarddhiḥ | ā + ḷkārāyate = alkārāyate | yamunā + alkārāyate = yamunalkārāyate ||54||</w:t>
      </w:r>
    </w:p>
    <w:p w:rsidR="0006195D" w:rsidRPr="001F229B" w:rsidRDefault="0006195D" w:rsidP="00917B1A">
      <w:pPr>
        <w:pStyle w:val="Versequote"/>
        <w:rPr>
          <w:lang w:val="en-CA"/>
        </w:rPr>
      </w:pPr>
    </w:p>
    <w:p w:rsidR="0006195D" w:rsidRPr="00E541EA" w:rsidRDefault="0006195D" w:rsidP="00917B1A">
      <w:pPr>
        <w:pStyle w:val="Versequote"/>
      </w:pPr>
      <w:r w:rsidRPr="00532542">
        <w:rPr>
          <w:lang w:val="en-CA"/>
        </w:rPr>
        <w:t>55. e-dvaye ai |</w:t>
      </w:r>
    </w:p>
    <w:p w:rsidR="0006195D" w:rsidRDefault="0006195D" w:rsidP="00E541EA"/>
    <w:p w:rsidR="0006195D" w:rsidRDefault="0006195D" w:rsidP="00E541EA">
      <w:r>
        <w:t xml:space="preserve">a-ā iti dvayam e aīti dvaye pare militvā ai-rāmo bhavati | </w:t>
      </w:r>
      <w:r w:rsidRPr="00E541EA">
        <w:t>kṛṣṇa</w:t>
      </w:r>
      <w:r>
        <w:t xml:space="preserve"> + e</w:t>
      </w:r>
      <w:r w:rsidRPr="00E541EA">
        <w:t xml:space="preserve">ka-nāthaḥ </w:t>
      </w:r>
      <w:r>
        <w:t xml:space="preserve">= </w:t>
      </w:r>
      <w:r w:rsidRPr="00E541EA">
        <w:t>kṛṣṇaika-nāthaḥ</w:t>
      </w:r>
      <w:r>
        <w:t xml:space="preserve"> |</w:t>
      </w:r>
      <w:r w:rsidRPr="00E541EA">
        <w:t xml:space="preserve"> kṛṣṇa</w:t>
      </w:r>
      <w:r>
        <w:t xml:space="preserve"> + a</w:t>
      </w:r>
      <w:r w:rsidRPr="00E541EA">
        <w:t>iśvarya</w:t>
      </w:r>
      <w:r>
        <w:t xml:space="preserve">ṁ = </w:t>
      </w:r>
      <w:r w:rsidRPr="00E541EA">
        <w:t>kṛṣṇaiśvarya</w:t>
      </w:r>
      <w:r>
        <w:t>m |</w:t>
      </w:r>
      <w:r w:rsidRPr="00E541EA">
        <w:t xml:space="preserve"> </w:t>
      </w:r>
    </w:p>
    <w:p w:rsidR="0006195D" w:rsidRDefault="0006195D" w:rsidP="00E541EA"/>
    <w:p w:rsidR="0006195D" w:rsidRDefault="0006195D" w:rsidP="00532542">
      <w:pPr>
        <w:pStyle w:val="Versequote"/>
      </w:pPr>
      <w:r>
        <w:t>56. svād īreriṇoś ca tathā |</w:t>
      </w:r>
    </w:p>
    <w:p w:rsidR="0006195D" w:rsidRDefault="0006195D" w:rsidP="00532542">
      <w:pPr>
        <w:pStyle w:val="Versequote"/>
      </w:pPr>
    </w:p>
    <w:p w:rsidR="0006195D" w:rsidRDefault="0006195D" w:rsidP="00E541EA">
      <w:r>
        <w:t xml:space="preserve">sva + īraṁ = </w:t>
      </w:r>
      <w:r w:rsidRPr="00E541EA">
        <w:t>svaira</w:t>
      </w:r>
      <w:r>
        <w:t>m |</w:t>
      </w:r>
      <w:r w:rsidRPr="00E541EA">
        <w:t xml:space="preserve"> </w:t>
      </w:r>
      <w:r>
        <w:t xml:space="preserve">sva + īrī = </w:t>
      </w:r>
      <w:r w:rsidRPr="00E541EA">
        <w:t>svairī</w:t>
      </w:r>
      <w:r>
        <w:t>,</w:t>
      </w:r>
      <w:r w:rsidRPr="00E541EA">
        <w:t xml:space="preserve"> svairiṇī ca </w:t>
      </w:r>
      <w:r>
        <w:t xml:space="preserve">| nāmno grahaṇe liṅga-viśiṣṭasyāpi grahaṇam iti nyāyāt </w:t>
      </w:r>
      <w:r w:rsidRPr="00E541EA">
        <w:t>||</w:t>
      </w:r>
      <w:r>
        <w:t>56</w:t>
      </w:r>
      <w:r w:rsidRPr="00E541EA">
        <w:t>||</w:t>
      </w:r>
    </w:p>
    <w:p w:rsidR="0006195D" w:rsidRPr="00E541EA" w:rsidRDefault="0006195D" w:rsidP="00E541EA"/>
    <w:p w:rsidR="0006195D" w:rsidRPr="00E541EA" w:rsidRDefault="0006195D" w:rsidP="00917B1A">
      <w:pPr>
        <w:pStyle w:val="Versequote"/>
      </w:pPr>
      <w:r>
        <w:rPr>
          <w:lang w:val="en-CA"/>
        </w:rPr>
        <w:t>57</w:t>
      </w:r>
      <w:r w:rsidRPr="00532542">
        <w:rPr>
          <w:lang w:val="en-CA"/>
        </w:rPr>
        <w:t>. o</w:t>
      </w:r>
      <w:r>
        <w:rPr>
          <w:lang w:val="en-CA"/>
        </w:rPr>
        <w:t>-</w:t>
      </w:r>
      <w:r w:rsidRPr="00532542">
        <w:rPr>
          <w:lang w:val="en-CA"/>
        </w:rPr>
        <w:t>dvaye au</w:t>
      </w:r>
      <w:r>
        <w:rPr>
          <w:lang w:val="en-CA"/>
        </w:rPr>
        <w:t xml:space="preserve"> </w:t>
      </w:r>
      <w:r w:rsidRPr="00532542">
        <w:rPr>
          <w:lang w:val="en-CA"/>
        </w:rPr>
        <w:t>|</w:t>
      </w:r>
    </w:p>
    <w:p w:rsidR="0006195D" w:rsidRDefault="0006195D" w:rsidP="00E541EA"/>
    <w:p w:rsidR="0006195D" w:rsidRDefault="0006195D" w:rsidP="00E541EA">
      <w:r>
        <w:t xml:space="preserve">a-ā iti dvayam o au iti dvaye pare militvā au-rāmo bhavati | </w:t>
      </w:r>
      <w:r w:rsidRPr="00E541EA">
        <w:t>kṛṣṇa</w:t>
      </w:r>
      <w:r>
        <w:t xml:space="preserve"> + o</w:t>
      </w:r>
      <w:r w:rsidRPr="00E541EA">
        <w:t>dana</w:t>
      </w:r>
      <w:r>
        <w:t xml:space="preserve">ṁ = </w:t>
      </w:r>
      <w:r w:rsidRPr="00E541EA">
        <w:t>kṛṣṇaudanam</w:t>
      </w:r>
      <w:r>
        <w:t>;</w:t>
      </w:r>
      <w:r w:rsidRPr="00E541EA">
        <w:t xml:space="preserve"> kṛṣṇa</w:t>
      </w:r>
      <w:r>
        <w:t xml:space="preserve"> + a</w:t>
      </w:r>
      <w:r w:rsidRPr="00E541EA">
        <w:t>u</w:t>
      </w:r>
      <w:r>
        <w:t>nna</w:t>
      </w:r>
      <w:r w:rsidRPr="00E541EA">
        <w:t>tya</w:t>
      </w:r>
      <w:r>
        <w:t xml:space="preserve">ṁ = </w:t>
      </w:r>
      <w:r w:rsidRPr="00E541EA">
        <w:t>kṛṣṇau</w:t>
      </w:r>
      <w:r>
        <w:t>nna</w:t>
      </w:r>
      <w:r w:rsidRPr="00E541EA">
        <w:t>tya</w:t>
      </w:r>
      <w:r>
        <w:t>m ||57||</w:t>
      </w:r>
      <w:r w:rsidRPr="00E541EA">
        <w:t xml:space="preserve"> </w:t>
      </w:r>
    </w:p>
    <w:p w:rsidR="0006195D" w:rsidRDefault="0006195D" w:rsidP="00E541EA"/>
    <w:p w:rsidR="0006195D" w:rsidRDefault="0006195D" w:rsidP="00532542">
      <w:pPr>
        <w:pStyle w:val="Versequote"/>
      </w:pPr>
      <w:r>
        <w:t>58. prād ūḍhoḍhyoś ca tathā |</w:t>
      </w:r>
    </w:p>
    <w:p w:rsidR="0006195D" w:rsidRDefault="0006195D" w:rsidP="00532542">
      <w:pPr>
        <w:pStyle w:val="Versequote"/>
      </w:pPr>
    </w:p>
    <w:p w:rsidR="0006195D" w:rsidRDefault="0006195D" w:rsidP="00E541EA">
      <w:r>
        <w:t xml:space="preserve">pra + ūḍhaḥ = </w:t>
      </w:r>
      <w:r w:rsidRPr="00E541EA">
        <w:t>prauḍhaḥ, pra</w:t>
      </w:r>
      <w:r>
        <w:t xml:space="preserve"> + ūḍhiḥ = prauḍhiḥ, ūham iti kecit paṭhanti—prauhaḥ | neha prauḍhavān, arthavad grahaṇe’narthakasya na grahaṇam iti nyāyāt </w:t>
      </w:r>
      <w:r w:rsidRPr="00E541EA">
        <w:t>||</w:t>
      </w:r>
      <w:r>
        <w:t>58</w:t>
      </w:r>
      <w:r w:rsidRPr="00E541EA">
        <w:t>||</w:t>
      </w:r>
    </w:p>
    <w:p w:rsidR="0006195D" w:rsidRPr="00E541EA" w:rsidRDefault="0006195D" w:rsidP="00E541EA"/>
    <w:p w:rsidR="0006195D" w:rsidRDefault="0006195D" w:rsidP="00917B1A">
      <w:pPr>
        <w:pStyle w:val="Versequote"/>
      </w:pPr>
      <w:r>
        <w:t>59.</w:t>
      </w:r>
      <w:r w:rsidRPr="00533DC1">
        <w:t xml:space="preserve"> i-dvaya</w:t>
      </w:r>
      <w:r>
        <w:t>m e</w:t>
      </w:r>
      <w:r w:rsidRPr="00533DC1">
        <w:t>va yaḥ sarveśvare |</w:t>
      </w:r>
    </w:p>
    <w:p w:rsidR="0006195D" w:rsidRDefault="0006195D" w:rsidP="00051F3A"/>
    <w:p w:rsidR="0006195D" w:rsidRDefault="0006195D" w:rsidP="00051F3A">
      <w:r>
        <w:t xml:space="preserve">i ī iti dvayam eva sarveśvare pare ya-rāmo bhavati, na tu militvā | ya ity atra a-rāma uccāraṇārthaḥ | evam anyatrāpi | hari + arcanaṁ = hary-arcanam | hari + āsanaṁ = hary-āsanam | dadhi + upendrasya = dadhy-upendrasya | rukmiṇī + eṣā = rukmiṇyeṣā | </w:t>
      </w:r>
    </w:p>
    <w:p w:rsidR="0006195D" w:rsidRDefault="0006195D" w:rsidP="00051F3A"/>
    <w:p w:rsidR="0006195D" w:rsidRDefault="0006195D" w:rsidP="00051F3A">
      <w:r>
        <w:t>dvitva-prakaraṇe etāvataiva siddhiḥ | vikalpena tu mahāntarāṇi vakṣyante | tasmād asiddha-rūpaṁ na tyājyaṁ (sa.pra. 43) iti pratijñā nātra vyabhicarati |</w:t>
      </w:r>
    </w:p>
    <w:p w:rsidR="0006195D" w:rsidRDefault="0006195D" w:rsidP="00051F3A"/>
    <w:p w:rsidR="0006195D" w:rsidRDefault="0006195D" w:rsidP="00051F3A">
      <w:r>
        <w:t>kathaṁ hariharīti ? hariharīti ekātmakatām avalambya trivikrama-vidher viśeṣatvena balavattvāt | tathā hi—samasta-vyāpi sāmānyam, eka-deśa-vyāpi viśeṣaḥ | sāmānya-vidhiḥ utsargaḥ | viśeṣa-vidhiḥ apavādaḥ iti sthite pūrva-parayoḥ para-vidhir balavān, nityānityayor nityaḥ, antaraṅga-bahiraṅgayor antaraṅgaḥ, utsargāpavādayor apavādaḥ</w:t>
      </w:r>
      <w:r>
        <w:rPr>
          <w:rFonts w:ascii="Times New Roman" w:hAnsi="Times New Roman" w:cs="Times New Roman"/>
        </w:rPr>
        <w:t> </w:t>
      </w:r>
      <w:r>
        <w:t>| teṣu cottarottara iti | daśāvatāre sāmānyatvaṁ cet tatrādvayam ity eva kriyeta, viṣṇu-dvaya ity ādāv api para-para-sūtra-prāpteḥ | tad evam ete cānye ca nyāyā yuktyā prasiddhyā ca svīkṛtatvāt pūrvam uttaraṁ ca granthaṁ vyāptur asti ||59||</w:t>
      </w:r>
    </w:p>
    <w:p w:rsidR="0006195D" w:rsidRPr="00533DC1" w:rsidRDefault="0006195D" w:rsidP="00051F3A"/>
    <w:p w:rsidR="0006195D" w:rsidRPr="00533DC1" w:rsidRDefault="0006195D" w:rsidP="00917B1A">
      <w:pPr>
        <w:pStyle w:val="Versequote"/>
      </w:pPr>
      <w:r>
        <w:t>60.</w:t>
      </w:r>
      <w:r w:rsidRPr="00533DC1">
        <w:t xml:space="preserve"> u-dvayaṁ vaḥ |</w:t>
      </w:r>
    </w:p>
    <w:p w:rsidR="0006195D" w:rsidRDefault="0006195D" w:rsidP="00E541EA"/>
    <w:p w:rsidR="0006195D" w:rsidRPr="00E541EA" w:rsidRDefault="0006195D" w:rsidP="00E541EA">
      <w:r>
        <w:t xml:space="preserve">u ū iti dvayam eva sarveśvare pare va-rāmo bhavati | </w:t>
      </w:r>
      <w:r w:rsidRPr="00E541EA">
        <w:t>madh</w:t>
      </w:r>
      <w:r>
        <w:t xml:space="preserve">u + </w:t>
      </w:r>
      <w:r w:rsidRPr="00E541EA">
        <w:t xml:space="preserve">ariḥ </w:t>
      </w:r>
      <w:r>
        <w:t xml:space="preserve">= </w:t>
      </w:r>
      <w:r w:rsidRPr="00E541EA">
        <w:t xml:space="preserve">madhvariḥ, </w:t>
      </w:r>
      <w:r>
        <w:t xml:space="preserve">viṣṇu + āśritaḥ = </w:t>
      </w:r>
      <w:r w:rsidRPr="00E541EA">
        <w:t>viṣ</w:t>
      </w:r>
      <w:r>
        <w:t>ṇ</w:t>
      </w:r>
      <w:r w:rsidRPr="00E541EA">
        <w:t>vā</w:t>
      </w:r>
      <w:r>
        <w:t>śr</w:t>
      </w:r>
      <w:r w:rsidRPr="00E541EA">
        <w:t>itaḥ ||</w:t>
      </w:r>
      <w:r>
        <w:t>60</w:t>
      </w:r>
      <w:r w:rsidRPr="00E541EA">
        <w:t>||</w:t>
      </w:r>
    </w:p>
    <w:p w:rsidR="0006195D" w:rsidRPr="00533DC1" w:rsidRDefault="0006195D" w:rsidP="00917B1A">
      <w:pPr>
        <w:pStyle w:val="Versequote"/>
      </w:pPr>
      <w:r>
        <w:t>61.</w:t>
      </w:r>
      <w:r w:rsidRPr="00533DC1">
        <w:t xml:space="preserve"> ṛ-dvaya</w:t>
      </w:r>
      <w:r>
        <w:t xml:space="preserve">ṁ </w:t>
      </w:r>
      <w:r w:rsidRPr="00533DC1">
        <w:t>raḥ |</w:t>
      </w:r>
    </w:p>
    <w:p w:rsidR="0006195D" w:rsidRDefault="0006195D" w:rsidP="00E541EA"/>
    <w:p w:rsidR="0006195D" w:rsidRDefault="0006195D" w:rsidP="00E541EA">
      <w:r>
        <w:t xml:space="preserve">ṛ ṝ iti dvayam eva sarveśvare pare ra-rāmo bhavati | </w:t>
      </w:r>
      <w:r w:rsidRPr="00E541EA">
        <w:t>rāma</w:t>
      </w:r>
      <w:r>
        <w:t>-</w:t>
      </w:r>
      <w:r w:rsidRPr="00E541EA">
        <w:t>bhrāt</w:t>
      </w:r>
      <w:r>
        <w:t xml:space="preserve">ṛ + </w:t>
      </w:r>
      <w:r w:rsidRPr="00E541EA">
        <w:t xml:space="preserve">udayaḥ </w:t>
      </w:r>
      <w:r>
        <w:t xml:space="preserve">= </w:t>
      </w:r>
      <w:r w:rsidRPr="00E541EA">
        <w:t>rāma</w:t>
      </w:r>
      <w:r>
        <w:t>-</w:t>
      </w:r>
      <w:r w:rsidRPr="00E541EA">
        <w:t>bhrātrudayaḥ, rāma</w:t>
      </w:r>
      <w:r>
        <w:t>-</w:t>
      </w:r>
      <w:r w:rsidRPr="00E541EA">
        <w:t>bhrāt</w:t>
      </w:r>
      <w:r>
        <w:t xml:space="preserve">ṛ + </w:t>
      </w:r>
      <w:r w:rsidRPr="00E541EA">
        <w:t>aiśvarya</w:t>
      </w:r>
      <w:r>
        <w:t xml:space="preserve">ṁ = </w:t>
      </w:r>
      <w:r w:rsidRPr="00E541EA">
        <w:t>rāmabhrāt</w:t>
      </w:r>
      <w:r>
        <w:t>r</w:t>
      </w:r>
      <w:r w:rsidRPr="00E541EA">
        <w:t>aiśvarya</w:t>
      </w:r>
      <w:r>
        <w:t>m |</w:t>
      </w:r>
      <w:r w:rsidRPr="00E541EA">
        <w:t>|</w:t>
      </w:r>
      <w:r>
        <w:t>61</w:t>
      </w:r>
      <w:r w:rsidRPr="00E541EA">
        <w:t>||</w:t>
      </w:r>
    </w:p>
    <w:p w:rsidR="0006195D" w:rsidRPr="00E541EA" w:rsidRDefault="0006195D" w:rsidP="00E541EA"/>
    <w:p w:rsidR="0006195D" w:rsidRPr="00533DC1" w:rsidRDefault="0006195D" w:rsidP="00917B1A">
      <w:pPr>
        <w:pStyle w:val="Versequote"/>
      </w:pPr>
      <w:r>
        <w:t>62.</w:t>
      </w:r>
      <w:r w:rsidRPr="00533DC1">
        <w:t xml:space="preserve"> ḷ-dvayaṁ laḥ |</w:t>
      </w:r>
    </w:p>
    <w:p w:rsidR="0006195D" w:rsidRDefault="0006195D" w:rsidP="00E541EA"/>
    <w:p w:rsidR="0006195D" w:rsidRPr="00E541EA" w:rsidRDefault="0006195D" w:rsidP="00E541EA">
      <w:r>
        <w:t xml:space="preserve">ḷ ḷḷ iti dvayam eva sarveśvare pare la-rāmo bhavati | </w:t>
      </w:r>
      <w:r w:rsidRPr="00E541EA">
        <w:t>śak</w:t>
      </w:r>
      <w:r>
        <w:t xml:space="preserve">ḷ + </w:t>
      </w:r>
      <w:r w:rsidRPr="00E541EA">
        <w:t xml:space="preserve">arthaḥ </w:t>
      </w:r>
      <w:r>
        <w:t xml:space="preserve">= </w:t>
      </w:r>
      <w:r w:rsidRPr="00E541EA">
        <w:t>śak</w:t>
      </w:r>
      <w:r>
        <w:t>l</w:t>
      </w:r>
      <w:r w:rsidRPr="00E541EA">
        <w:t>arthaḥ</w:t>
      </w:r>
      <w:r>
        <w:t xml:space="preserve"> | śrīpater eva | vyāḍigālavayor matena madhye eva ya-va-ra-lā bhavanti—hariyarcanaṁ, madhuvariḥ, bhuvādīty-ādi </w:t>
      </w:r>
      <w:r w:rsidRPr="00E541EA">
        <w:t>||50||</w:t>
      </w:r>
    </w:p>
    <w:p w:rsidR="0006195D" w:rsidRDefault="0006195D" w:rsidP="00B871E1"/>
    <w:p w:rsidR="0006195D" w:rsidRDefault="0006195D" w:rsidP="00917B1A">
      <w:pPr>
        <w:pStyle w:val="Versequote"/>
      </w:pPr>
      <w:r>
        <w:t>63.</w:t>
      </w:r>
      <w:r w:rsidRPr="00533DC1">
        <w:t xml:space="preserve"> e ay</w:t>
      </w:r>
      <w:r>
        <w:t xml:space="preserve"> |</w:t>
      </w:r>
    </w:p>
    <w:p w:rsidR="0006195D" w:rsidRDefault="0006195D" w:rsidP="00EB034A"/>
    <w:p w:rsidR="0006195D" w:rsidRDefault="0006195D" w:rsidP="00EB034A">
      <w:r w:rsidRPr="00EB034A">
        <w:t xml:space="preserve">e-rāmo ay </w:t>
      </w:r>
      <w:r>
        <w:t>bhavat</w:t>
      </w:r>
      <w:r w:rsidRPr="00EB034A">
        <w:t xml:space="preserve">i, </w:t>
      </w:r>
      <w:r>
        <w:t>sarveśvar</w:t>
      </w:r>
      <w:r w:rsidRPr="00EB034A">
        <w:t>e pare</w:t>
      </w:r>
      <w:r>
        <w:t>—</w:t>
      </w:r>
      <w:r w:rsidRPr="00EB034A">
        <w:t>kṛṣṇ</w:t>
      </w:r>
      <w:r>
        <w:t>e + utkarṣaḥ = kṛṣṇayutkarṣaḥ ||63||</w:t>
      </w:r>
    </w:p>
    <w:p w:rsidR="0006195D" w:rsidRPr="00EB034A" w:rsidRDefault="0006195D" w:rsidP="00EB034A"/>
    <w:p w:rsidR="0006195D" w:rsidRDefault="0006195D" w:rsidP="00917B1A">
      <w:pPr>
        <w:pStyle w:val="Versequote"/>
      </w:pPr>
      <w:r>
        <w:t xml:space="preserve">64. </w:t>
      </w:r>
      <w:r w:rsidRPr="00533DC1">
        <w:t>ai āy |</w:t>
      </w:r>
    </w:p>
    <w:p w:rsidR="0006195D" w:rsidRPr="00533DC1" w:rsidRDefault="0006195D" w:rsidP="00917B1A">
      <w:pPr>
        <w:pStyle w:val="Versequote"/>
      </w:pPr>
    </w:p>
    <w:p w:rsidR="0006195D" w:rsidRDefault="0006195D" w:rsidP="00EB034A">
      <w:r>
        <w:t>ai</w:t>
      </w:r>
      <w:r w:rsidRPr="00EB034A">
        <w:t xml:space="preserve">-rāmo </w:t>
      </w:r>
      <w:r>
        <w:t>ā</w:t>
      </w:r>
      <w:r w:rsidRPr="00EB034A">
        <w:t xml:space="preserve">y </w:t>
      </w:r>
      <w:r>
        <w:t>bhavat</w:t>
      </w:r>
      <w:r w:rsidRPr="00EB034A">
        <w:t xml:space="preserve">i, </w:t>
      </w:r>
      <w:r>
        <w:t>sarveśvar</w:t>
      </w:r>
      <w:r w:rsidRPr="00EB034A">
        <w:t>e pare</w:t>
      </w:r>
      <w:r>
        <w:t xml:space="preserve">—yamunāyai + arghaḥ = yamunāyāyarghaḥ | gopyai + āsanaṁ = </w:t>
      </w:r>
      <w:r w:rsidRPr="00E541EA">
        <w:t>gopyāyāsana</w:t>
      </w:r>
      <w:r>
        <w:t>m ||64||</w:t>
      </w:r>
    </w:p>
    <w:p w:rsidR="0006195D" w:rsidRDefault="0006195D" w:rsidP="00E541EA"/>
    <w:p w:rsidR="0006195D" w:rsidRDefault="0006195D" w:rsidP="00917B1A">
      <w:pPr>
        <w:pStyle w:val="Versequote"/>
      </w:pPr>
      <w:r>
        <w:t>65.</w:t>
      </w:r>
      <w:r w:rsidRPr="00533DC1">
        <w:t xml:space="preserve"> o av</w:t>
      </w:r>
      <w:r>
        <w:t xml:space="preserve"> |</w:t>
      </w:r>
      <w:r w:rsidRPr="00533DC1">
        <w:t xml:space="preserve"> </w:t>
      </w:r>
    </w:p>
    <w:p w:rsidR="0006195D" w:rsidRDefault="0006195D" w:rsidP="00EB034A"/>
    <w:p w:rsidR="0006195D" w:rsidRDefault="0006195D" w:rsidP="00EB034A">
      <w:r>
        <w:t>o</w:t>
      </w:r>
      <w:r w:rsidRPr="00EB034A">
        <w:t>-rāmo a</w:t>
      </w:r>
      <w:r>
        <w:t>v</w:t>
      </w:r>
      <w:r w:rsidRPr="00EB034A">
        <w:t xml:space="preserve"> </w:t>
      </w:r>
      <w:r>
        <w:t>bhavat</w:t>
      </w:r>
      <w:r w:rsidRPr="00EB034A">
        <w:t xml:space="preserve">i, </w:t>
      </w:r>
      <w:r>
        <w:t>sarveśvar</w:t>
      </w:r>
      <w:r w:rsidRPr="00EB034A">
        <w:t>e pare</w:t>
      </w:r>
      <w:r>
        <w:t xml:space="preserve">—viṣṇo + iha = </w:t>
      </w:r>
      <w:r w:rsidRPr="00E541EA">
        <w:t>viṣṇaviha</w:t>
      </w:r>
      <w:r>
        <w:t xml:space="preserve"> ||65||</w:t>
      </w:r>
    </w:p>
    <w:p w:rsidR="0006195D" w:rsidRDefault="0006195D" w:rsidP="00EB034A"/>
    <w:p w:rsidR="0006195D" w:rsidRPr="00533DC1" w:rsidRDefault="0006195D" w:rsidP="00917B1A">
      <w:pPr>
        <w:pStyle w:val="Versequote"/>
      </w:pPr>
      <w:r>
        <w:t xml:space="preserve">66. </w:t>
      </w:r>
      <w:r w:rsidRPr="00533DC1">
        <w:t>au āv |</w:t>
      </w:r>
    </w:p>
    <w:p w:rsidR="0006195D" w:rsidRDefault="0006195D" w:rsidP="00E541EA"/>
    <w:p w:rsidR="0006195D" w:rsidRDefault="0006195D" w:rsidP="00E541EA">
      <w:r>
        <w:t>au</w:t>
      </w:r>
      <w:r w:rsidRPr="00EB034A">
        <w:t xml:space="preserve">-rāmo </w:t>
      </w:r>
      <w:r>
        <w:t>āv</w:t>
      </w:r>
      <w:r w:rsidRPr="00EB034A">
        <w:t xml:space="preserve"> </w:t>
      </w:r>
      <w:r>
        <w:t>bhavat</w:t>
      </w:r>
      <w:r w:rsidRPr="00EB034A">
        <w:t xml:space="preserve">i, </w:t>
      </w:r>
      <w:r>
        <w:t>sarveśvar</w:t>
      </w:r>
      <w:r w:rsidRPr="00EB034A">
        <w:t>e pare</w:t>
      </w:r>
      <w:r>
        <w:t>—</w:t>
      </w:r>
      <w:r w:rsidRPr="00EB034A">
        <w:t>kṛṣṇ</w:t>
      </w:r>
      <w:r>
        <w:t xml:space="preserve">au + atra = </w:t>
      </w:r>
      <w:r w:rsidRPr="00E541EA">
        <w:t xml:space="preserve">kṛṣṇāvatra </w:t>
      </w:r>
      <w:r>
        <w:t>||66||</w:t>
      </w:r>
    </w:p>
    <w:p w:rsidR="0006195D" w:rsidRDefault="0006195D" w:rsidP="00EB034A">
      <w:r w:rsidRPr="00E541EA">
        <w:t xml:space="preserve"> </w:t>
      </w:r>
    </w:p>
    <w:p w:rsidR="0006195D" w:rsidRPr="00533DC1" w:rsidRDefault="0006195D" w:rsidP="00EB034A">
      <w:pPr>
        <w:pStyle w:val="Versequote"/>
      </w:pPr>
      <w:r>
        <w:t>67.</w:t>
      </w:r>
      <w:r w:rsidRPr="00533DC1">
        <w:t xml:space="preserve"> e-obhyā</w:t>
      </w:r>
      <w:r>
        <w:t>m a</w:t>
      </w:r>
      <w:r w:rsidRPr="00533DC1">
        <w:t>sya haro viṣṇupadānte |</w:t>
      </w:r>
    </w:p>
    <w:p w:rsidR="0006195D" w:rsidRDefault="0006195D" w:rsidP="00E541EA"/>
    <w:p w:rsidR="0006195D" w:rsidRDefault="0006195D" w:rsidP="00E541EA">
      <w:r>
        <w:t xml:space="preserve">e-o-rāmābhyāṁ </w:t>
      </w:r>
      <w:r w:rsidRPr="00533DC1">
        <w:t>viṣṇupadānte</w:t>
      </w:r>
      <w:r>
        <w:t xml:space="preserve"> sthitābhyāṁ para</w:t>
      </w:r>
      <w:r w:rsidRPr="00533DC1">
        <w:t xml:space="preserve">sya </w:t>
      </w:r>
      <w:r>
        <w:t xml:space="preserve">a-rāmasya </w:t>
      </w:r>
      <w:r w:rsidRPr="00533DC1">
        <w:t xml:space="preserve">haro </w:t>
      </w:r>
      <w:r>
        <w:t xml:space="preserve">bhavati, hare + atra = </w:t>
      </w:r>
      <w:r w:rsidRPr="00E541EA">
        <w:t>hare</w:t>
      </w:r>
      <w:r>
        <w:t>’</w:t>
      </w:r>
      <w:r w:rsidRPr="00E541EA">
        <w:t>tra, viṣṇo</w:t>
      </w:r>
      <w:r>
        <w:t xml:space="preserve"> + </w:t>
      </w:r>
      <w:r w:rsidRPr="00E541EA">
        <w:t xml:space="preserve">atra </w:t>
      </w:r>
      <w:r>
        <w:t xml:space="preserve">= </w:t>
      </w:r>
      <w:r w:rsidRPr="00E541EA">
        <w:t>viṣṇo</w:t>
      </w:r>
      <w:r>
        <w:t>’</w:t>
      </w:r>
      <w:r w:rsidRPr="00E541EA">
        <w:t>tra ||</w:t>
      </w:r>
      <w:r>
        <w:t>67</w:t>
      </w:r>
      <w:r w:rsidRPr="00E541EA">
        <w:t>||</w:t>
      </w:r>
    </w:p>
    <w:p w:rsidR="0006195D" w:rsidRPr="00E541EA" w:rsidRDefault="0006195D" w:rsidP="00E541EA"/>
    <w:p w:rsidR="0006195D" w:rsidRDefault="0006195D" w:rsidP="00917B1A">
      <w:pPr>
        <w:pStyle w:val="Versequote"/>
      </w:pPr>
      <w:r>
        <w:t>68.</w:t>
      </w:r>
      <w:r w:rsidRPr="00533DC1">
        <w:t xml:space="preserve"> ay</w:t>
      </w:r>
      <w:r>
        <w:t>-</w:t>
      </w:r>
      <w:r w:rsidRPr="00533DC1">
        <w:t>ādīnāṁ ya</w:t>
      </w:r>
      <w:r>
        <w:t>-</w:t>
      </w:r>
      <w:r w:rsidRPr="00533DC1">
        <w:t>vayor</w:t>
      </w:r>
      <w:r>
        <w:t xml:space="preserve"> </w:t>
      </w:r>
      <w:r w:rsidRPr="00533DC1">
        <w:t>vā |</w:t>
      </w:r>
    </w:p>
    <w:p w:rsidR="0006195D" w:rsidRDefault="0006195D" w:rsidP="00EB034A"/>
    <w:p w:rsidR="0006195D" w:rsidRDefault="0006195D" w:rsidP="00E541EA">
      <w:r>
        <w:t xml:space="preserve">ay āy av āv ity eṣāṁ viriñcīnāṁ ya-vayor vā haro bhavati viṣṇupadānte viṣaye, kṛṣṇayutkarṣaḥ = kṛṣṇa utkarṣaḥ | </w:t>
      </w:r>
      <w:r w:rsidRPr="00E541EA">
        <w:t>yamunāyā</w:t>
      </w:r>
      <w:r>
        <w:t>yar</w:t>
      </w:r>
      <w:r w:rsidRPr="00E541EA">
        <w:t xml:space="preserve">ghaḥ </w:t>
      </w:r>
      <w:r>
        <w:t xml:space="preserve">= </w:t>
      </w:r>
      <w:r w:rsidRPr="00E541EA">
        <w:t>yamunāyā a</w:t>
      </w:r>
      <w:r>
        <w:t>r</w:t>
      </w:r>
      <w:r w:rsidRPr="00E541EA">
        <w:t>ghaḥ, gopyā</w:t>
      </w:r>
      <w:r>
        <w:t>y</w:t>
      </w:r>
      <w:r w:rsidRPr="00E541EA">
        <w:t>āsana</w:t>
      </w:r>
      <w:r>
        <w:t xml:space="preserve">ṁ = </w:t>
      </w:r>
      <w:r w:rsidRPr="00E541EA">
        <w:t>gopyā āsanam, viṣṇa</w:t>
      </w:r>
      <w:r>
        <w:t>v</w:t>
      </w:r>
      <w:r w:rsidRPr="00E541EA">
        <w:t xml:space="preserve">iha </w:t>
      </w:r>
      <w:r>
        <w:t xml:space="preserve">= </w:t>
      </w:r>
      <w:r w:rsidRPr="00E541EA">
        <w:t>viṣṇa iha, kṛṣṇā</w:t>
      </w:r>
      <w:r>
        <w:t>v</w:t>
      </w:r>
      <w:r w:rsidRPr="00E541EA">
        <w:t xml:space="preserve">atra </w:t>
      </w:r>
      <w:r>
        <w:t xml:space="preserve">= </w:t>
      </w:r>
      <w:r w:rsidRPr="00E541EA">
        <w:t>kṛṣṇā</w:t>
      </w:r>
      <w:r>
        <w:t xml:space="preserve"> </w:t>
      </w:r>
      <w:r w:rsidRPr="00E541EA">
        <w:t xml:space="preserve">atra </w:t>
      </w:r>
      <w:r>
        <w:t xml:space="preserve">| ya-vāv imāv īṣat-sparśināv īṣat-sparśitarau ca matau </w:t>
      </w:r>
      <w:r w:rsidRPr="00E541EA">
        <w:t>||</w:t>
      </w:r>
      <w:r>
        <w:t>68</w:t>
      </w:r>
      <w:r w:rsidRPr="00E541EA">
        <w:t>||</w:t>
      </w:r>
    </w:p>
    <w:p w:rsidR="0006195D" w:rsidRPr="00E541EA" w:rsidRDefault="0006195D" w:rsidP="00E541EA"/>
    <w:p w:rsidR="0006195D" w:rsidRDefault="0006195D" w:rsidP="00917B1A">
      <w:pPr>
        <w:pStyle w:val="Versequote"/>
      </w:pPr>
      <w:r>
        <w:t>69.</w:t>
      </w:r>
      <w:r w:rsidRPr="00533DC1">
        <w:t xml:space="preserve"> </w:t>
      </w:r>
      <w:r>
        <w:t>teṣāṁ na sandhir nityam |</w:t>
      </w:r>
    </w:p>
    <w:p w:rsidR="0006195D" w:rsidRDefault="0006195D" w:rsidP="00E563EB"/>
    <w:p w:rsidR="0006195D" w:rsidRDefault="0006195D" w:rsidP="00E563EB">
      <w:r>
        <w:t>teṣāṁ ya-va-lopināṁ nityaṁ sandhir na bhavati | pratiṣedho’yam | kṛṣṇa utkarṣaḥ, yamunāyarghaḷh, gopyāsanam, viṣṇa iha ity-ādi ||69||</w:t>
      </w:r>
    </w:p>
    <w:p w:rsidR="0006195D" w:rsidRPr="00E563EB" w:rsidRDefault="0006195D" w:rsidP="00917B1A">
      <w:pPr>
        <w:pStyle w:val="Versequote"/>
        <w:rPr>
          <w:lang w:val="en-CA"/>
        </w:rPr>
      </w:pPr>
    </w:p>
    <w:p w:rsidR="0006195D" w:rsidRDefault="0006195D" w:rsidP="00917B1A">
      <w:pPr>
        <w:pStyle w:val="Versequote"/>
      </w:pPr>
      <w:r>
        <w:t xml:space="preserve">70. </w:t>
      </w:r>
      <w:r w:rsidRPr="00533DC1">
        <w:t>o</w:t>
      </w:r>
      <w:r>
        <w:t>-</w:t>
      </w:r>
      <w:r w:rsidRPr="00533DC1">
        <w:t>rāmāntānā</w:t>
      </w:r>
      <w:r>
        <w:t>m a</w:t>
      </w:r>
      <w:r w:rsidRPr="00533DC1">
        <w:t xml:space="preserve">nantānāṁ cāvyayānāṁ sarveśvare </w:t>
      </w:r>
      <w:r>
        <w:t>|</w:t>
      </w:r>
    </w:p>
    <w:p w:rsidR="0006195D" w:rsidRDefault="0006195D" w:rsidP="00E563EB"/>
    <w:p w:rsidR="0006195D" w:rsidRDefault="0006195D" w:rsidP="00E563EB">
      <w:r w:rsidRPr="00533DC1">
        <w:t>o</w:t>
      </w:r>
      <w:r>
        <w:t>-</w:t>
      </w:r>
      <w:r w:rsidRPr="00533DC1">
        <w:t>rāmāntānā</w:t>
      </w:r>
      <w:r>
        <w:t>m a</w:t>
      </w:r>
      <w:r w:rsidRPr="00533DC1">
        <w:t xml:space="preserve">nantānāṁ </w:t>
      </w:r>
      <w:r>
        <w:t xml:space="preserve">kevalānām avyayānāṁ </w:t>
      </w:r>
      <w:r w:rsidRPr="00533DC1">
        <w:t>sarveśvare</w:t>
      </w:r>
      <w:r>
        <w:t xml:space="preserve"> pare sati pūrvasya ca parasya ca sandhir na bhavati—no upendraḥ | no acyutaḥ | kathaṁ taddhite vi-pratyayāntasya go-śabdasyāvyayatve sati go’bhavat iti ? go’bhavat ity atra lākṣaṇika-pratipadoktayoḥ pratipadoktasyaiva grahaṇam iti nyāyena syāt |</w:t>
      </w:r>
    </w:p>
    <w:p w:rsidR="0006195D" w:rsidRDefault="0006195D" w:rsidP="00E563EB"/>
    <w:p w:rsidR="0006195D" w:rsidRDefault="0006195D" w:rsidP="00E563EB">
      <w:r>
        <w:t>a-rāmādayaḥ sambodhanādau | tatra sambodhane—a ananta ! smaraṇe ā evam acyuta-līlā ! bhartsane—i acyutaṁ na bhajasi | vāk-pūraṇe—ī īdṛśaḥ saṁsāraḥ | āmantraṇe—u acyuta ! pratiṣedhe—u upasannaṁ māṁ tyajasi | āṅas tu sandhir bhavaty eva—ā anantaṁ = ānantam | ananta-maryādāṁ kṛtvety arthaḥ |</w:t>
      </w:r>
    </w:p>
    <w:p w:rsidR="0006195D" w:rsidRDefault="0006195D" w:rsidP="00E563EB"/>
    <w:p w:rsidR="0006195D" w:rsidRDefault="0006195D" w:rsidP="00F61A76">
      <w:pPr>
        <w:pStyle w:val="quote"/>
      </w:pPr>
      <w:r>
        <w:t>īṣad-arthe kriyā-yoge vyāpti-maryādayoś ca yaḥ |</w:t>
      </w:r>
    </w:p>
    <w:p w:rsidR="0006195D" w:rsidRDefault="0006195D" w:rsidP="00F61A76">
      <w:pPr>
        <w:pStyle w:val="quote"/>
      </w:pPr>
      <w:r>
        <w:t>etam ātaṁ ṅitaṁ vidyād vākya-smaraṇayor aṅit || iti ||70||</w:t>
      </w:r>
    </w:p>
    <w:p w:rsidR="0006195D" w:rsidRDefault="0006195D" w:rsidP="00E563EB"/>
    <w:p w:rsidR="0006195D" w:rsidRDefault="0006195D" w:rsidP="00917B1A">
      <w:pPr>
        <w:pStyle w:val="Versequote"/>
      </w:pPr>
      <w:r>
        <w:t>71. īd-ūd-etāṁ dvi-vacanasya maṇīvādi-varjam |</w:t>
      </w:r>
    </w:p>
    <w:p w:rsidR="0006195D" w:rsidRDefault="0006195D" w:rsidP="00E563EB"/>
    <w:p w:rsidR="0006195D" w:rsidRDefault="0006195D" w:rsidP="00E563EB">
      <w:r>
        <w:t>dvi-vacana-sthānīyānām ī-ū-e-rāmāṇāṁ sambandhe sarveśvare pare sandhir na bhavati | harī atra | viṣṇū atra | amū atra | gaṅge atra | bhajete ajitam | amūke atra staḥ | cāndrās tv atra sandhim icchanti—amūke’tra staḥ | maṇīvādau tu sandhir bhavaty eva, vikalpa ity eke—maṇī iva = maṇīva | evaṁ dampatī + iva = dampatīva | rodasī + iva = rodasīva | jampatī + iva = jampatīva ||71||</w:t>
      </w:r>
    </w:p>
    <w:p w:rsidR="0006195D" w:rsidRPr="00511D3A" w:rsidRDefault="0006195D" w:rsidP="00917B1A">
      <w:pPr>
        <w:pStyle w:val="Versequote"/>
        <w:rPr>
          <w:lang w:val="en-CA"/>
        </w:rPr>
      </w:pPr>
    </w:p>
    <w:p w:rsidR="0006195D" w:rsidRPr="00533DC1" w:rsidRDefault="0006195D" w:rsidP="00917B1A">
      <w:pPr>
        <w:pStyle w:val="Versequote"/>
      </w:pPr>
      <w:r>
        <w:t>72.</w:t>
      </w:r>
      <w:r w:rsidRPr="00533DC1">
        <w:t xml:space="preserve"> adaso</w:t>
      </w:r>
      <w:r>
        <w:t>’</w:t>
      </w:r>
      <w:r w:rsidRPr="00533DC1">
        <w:t>mīty</w:t>
      </w:r>
      <w:r>
        <w:t xml:space="preserve"> </w:t>
      </w:r>
      <w:r w:rsidRPr="00533DC1">
        <w:t>asya |</w:t>
      </w:r>
    </w:p>
    <w:p w:rsidR="0006195D" w:rsidRDefault="0006195D" w:rsidP="00E541EA"/>
    <w:p w:rsidR="0006195D" w:rsidRDefault="0006195D" w:rsidP="00E541EA">
      <w:r>
        <w:t xml:space="preserve">adas-śabda-sambandhinaḥ </w:t>
      </w:r>
      <w:r w:rsidRPr="00E541EA">
        <w:t xml:space="preserve">amī </w:t>
      </w:r>
      <w:r>
        <w:t xml:space="preserve">ity asya padasya sarveśvare pare sandhir na bhavati—amī </w:t>
      </w:r>
      <w:r w:rsidRPr="00E541EA">
        <w:t>acyuta</w:t>
      </w:r>
      <w:r>
        <w:t>-</w:t>
      </w:r>
      <w:r w:rsidRPr="00E541EA">
        <w:t>priyāḥ</w:t>
      </w:r>
      <w:r>
        <w:t xml:space="preserve"> | amī iti kiṁ ? amūke’tra syuḥ | o-rāmāntādyā asandhayaḥ pāṇinīyānāṁ pragṛhya-saṁjñāḥ</w:t>
      </w:r>
      <w:r>
        <w:rPr>
          <w:rStyle w:val="FootnoteReference"/>
          <w:rFonts w:cs="Balaram"/>
        </w:rPr>
        <w:footnoteReference w:id="25"/>
      </w:r>
      <w:r w:rsidRPr="00E541EA">
        <w:t xml:space="preserve"> ||</w:t>
      </w:r>
      <w:r>
        <w:t>72</w:t>
      </w:r>
      <w:r w:rsidRPr="00E541EA">
        <w:t>||</w:t>
      </w:r>
    </w:p>
    <w:p w:rsidR="0006195D" w:rsidRPr="00E541EA" w:rsidRDefault="0006195D" w:rsidP="00E541EA"/>
    <w:p w:rsidR="0006195D" w:rsidRDefault="0006195D" w:rsidP="00917B1A">
      <w:pPr>
        <w:pStyle w:val="Versequote"/>
      </w:pPr>
      <w:r>
        <w:t>73.</w:t>
      </w:r>
      <w:r w:rsidRPr="00533DC1">
        <w:t xml:space="preserve"> mahāpuruṣasya ca |</w:t>
      </w:r>
    </w:p>
    <w:p w:rsidR="0006195D" w:rsidRPr="00533DC1" w:rsidRDefault="0006195D" w:rsidP="00917B1A">
      <w:pPr>
        <w:pStyle w:val="Versequote"/>
      </w:pPr>
    </w:p>
    <w:p w:rsidR="0006195D" w:rsidRDefault="0006195D" w:rsidP="00E541EA">
      <w:r>
        <w:t>mahā-puruṣasya ca sambandhe sarveśvare pare sandhir na bhavati ||73||</w:t>
      </w:r>
    </w:p>
    <w:p w:rsidR="0006195D" w:rsidRDefault="0006195D" w:rsidP="00E541EA"/>
    <w:p w:rsidR="0006195D" w:rsidRDefault="0006195D" w:rsidP="00F105D7">
      <w:pPr>
        <w:pStyle w:val="Versequote"/>
      </w:pPr>
      <w:r>
        <w:t xml:space="preserve">74. </w:t>
      </w:r>
      <w:r w:rsidRPr="00E541EA">
        <w:t>d</w:t>
      </w:r>
      <w:r>
        <w:t>ū</w:t>
      </w:r>
      <w:r w:rsidRPr="00E541EA">
        <w:t>rā</w:t>
      </w:r>
      <w:r>
        <w:t>hvānādāv antya-sarveśvarasya mahā-puruṣatvaṁ matam |</w:t>
      </w:r>
    </w:p>
    <w:p w:rsidR="0006195D" w:rsidRDefault="0006195D" w:rsidP="00F105D7"/>
    <w:p w:rsidR="0006195D" w:rsidRDefault="0006195D" w:rsidP="00E541EA">
      <w:r>
        <w:t>āgaccha hare3 āgaccha | tiṣṭha hare3, atra tiṣṭha | sarveśvare pare niṣedhād atra tu sandhiḥ | gaccha ā3cyuta-datta, gacchā3cyutadatta ! ādi mahā-puruṣam idaṁ sambodhanam | tathā hi tat-sūtrāṇi</w:t>
      </w:r>
      <w:r>
        <w:rPr>
          <w:rStyle w:val="FootnoteReference"/>
          <w:rFonts w:cs="Balaram"/>
        </w:rPr>
        <w:footnoteReference w:id="26"/>
      </w:r>
      <w:r>
        <w:t xml:space="preserve"> dūrāhvānādau yatna-viśeṣe vākyasyānte </w:t>
      </w:r>
      <w:r w:rsidRPr="00E541EA">
        <w:t>sambodhana</w:t>
      </w:r>
      <w:r>
        <w:t>-</w:t>
      </w:r>
      <w:r w:rsidRPr="00E541EA">
        <w:t>padasya saṁsāro mahāpuru</w:t>
      </w:r>
      <w:r>
        <w:t>ṣaḥ | kriynayāvacchinnaḥ pada-samūho vākyam |</w:t>
      </w:r>
      <w:r w:rsidRPr="00E541EA">
        <w:t>|</w:t>
      </w:r>
      <w:r>
        <w:t>74</w:t>
      </w:r>
      <w:r w:rsidRPr="00E541EA">
        <w:t>||</w:t>
      </w:r>
    </w:p>
    <w:p w:rsidR="0006195D" w:rsidRPr="00E541EA" w:rsidRDefault="0006195D" w:rsidP="00E541EA"/>
    <w:p w:rsidR="0006195D" w:rsidRDefault="0006195D" w:rsidP="00917B1A">
      <w:pPr>
        <w:pStyle w:val="Versequote"/>
      </w:pPr>
      <w:r>
        <w:t>75.</w:t>
      </w:r>
      <w:r w:rsidRPr="00533DC1">
        <w:t xml:space="preserve"> antya</w:t>
      </w:r>
      <w:r>
        <w:t>-</w:t>
      </w:r>
      <w:r w:rsidRPr="00533DC1">
        <w:t>sarveśvarādi</w:t>
      </w:r>
      <w:r>
        <w:t>-</w:t>
      </w:r>
      <w:r w:rsidRPr="00533DC1">
        <w:t>varṇāḥ saṁsāra</w:t>
      </w:r>
      <w:r>
        <w:t>-</w:t>
      </w:r>
      <w:r w:rsidRPr="00533DC1">
        <w:t>saṁjñāḥ |</w:t>
      </w:r>
    </w:p>
    <w:p w:rsidR="0006195D" w:rsidRDefault="0006195D" w:rsidP="00695E26"/>
    <w:p w:rsidR="0006195D" w:rsidRDefault="0006195D" w:rsidP="00695E26">
      <w:r>
        <w:t xml:space="preserve">“ṭi”-saṁjñāś ca | </w:t>
      </w:r>
      <w:r w:rsidRPr="00E541EA">
        <w:t>āgaccha hare3, ti</w:t>
      </w:r>
      <w:r>
        <w:t>ṣṭh</w:t>
      </w:r>
      <w:r w:rsidRPr="00E541EA">
        <w:t>a hare</w:t>
      </w:r>
      <w:r>
        <w:t xml:space="preserve">3 </w:t>
      </w:r>
      <w:r w:rsidRPr="00E541EA">
        <w:t>|</w:t>
      </w:r>
      <w:r>
        <w:t xml:space="preserve"> ādi-padena gāne rodane vicāre ca iti sārasvatādayaḥ | sambodhana-mātre ca iti kāśikā | kṛṣṇaṁ bhajasva vaiṣṇavā3 ! vākyasyānte eva, na tv iha—hare āgaccha | kṛṣṇā3 ehīti prakriyā-kaumudyāṁ [pā. 6.1.125] bhramaḥ |</w:t>
      </w:r>
    </w:p>
    <w:p w:rsidR="0006195D" w:rsidRDefault="0006195D" w:rsidP="00695E26"/>
    <w:p w:rsidR="0006195D" w:rsidRDefault="0006195D" w:rsidP="00F61A76">
      <w:pPr>
        <w:pStyle w:val="quote"/>
      </w:pPr>
      <w:r>
        <w:t>sārasvata-prakriyāyāṁ bhramā ye santi bhūrayaḥ |</w:t>
      </w:r>
    </w:p>
    <w:p w:rsidR="0006195D" w:rsidRDefault="0006195D" w:rsidP="00F61A76">
      <w:pPr>
        <w:pStyle w:val="quote"/>
      </w:pPr>
      <w:r>
        <w:t>likhituṁ te na śakyante jñeyās tv asyānusārataḥ ||</w:t>
      </w:r>
    </w:p>
    <w:p w:rsidR="0006195D" w:rsidRDefault="0006195D" w:rsidP="00F61A76">
      <w:pPr>
        <w:pStyle w:val="quote"/>
      </w:pPr>
    </w:p>
    <w:p w:rsidR="0006195D" w:rsidRPr="006505B0" w:rsidRDefault="0006195D" w:rsidP="00F61A76">
      <w:pPr>
        <w:pStyle w:val="quote"/>
      </w:pPr>
      <w:r w:rsidRPr="006505B0">
        <w:t>sarveṣā</w:t>
      </w:r>
      <w:r>
        <w:t>m a</w:t>
      </w:r>
      <w:r w:rsidRPr="006505B0">
        <w:t>mataṁ yat syāt sa bhramaḥ paricīyate |</w:t>
      </w:r>
    </w:p>
    <w:p w:rsidR="0006195D" w:rsidRPr="006505B0" w:rsidRDefault="0006195D" w:rsidP="00F61A76">
      <w:pPr>
        <w:pStyle w:val="quote"/>
      </w:pPr>
      <w:r w:rsidRPr="006505B0">
        <w:t>bahūnā</w:t>
      </w:r>
      <w:r>
        <w:t>m a</w:t>
      </w:r>
      <w:r w:rsidRPr="006505B0">
        <w:t>mataṁ yat tat keṣāṁcin mata</w:t>
      </w:r>
      <w:r>
        <w:t>m i</w:t>
      </w:r>
      <w:r w:rsidRPr="006505B0">
        <w:t>ṣyate ||75||</w:t>
      </w:r>
    </w:p>
    <w:p w:rsidR="0006195D" w:rsidRPr="006505B0" w:rsidRDefault="0006195D" w:rsidP="00917B1A">
      <w:pPr>
        <w:pStyle w:val="Versequote"/>
        <w:rPr>
          <w:lang w:val="en-CA"/>
        </w:rPr>
      </w:pPr>
    </w:p>
    <w:p w:rsidR="0006195D" w:rsidRDefault="0006195D" w:rsidP="00917B1A">
      <w:pPr>
        <w:pStyle w:val="Versequote"/>
      </w:pPr>
      <w:r>
        <w:t>76.</w:t>
      </w:r>
      <w:r w:rsidRPr="00533DC1">
        <w:t xml:space="preserve"> </w:t>
      </w:r>
      <w:r>
        <w:t>hai-he-prayoge tu hai-hayor evānantyayor api |</w:t>
      </w:r>
    </w:p>
    <w:p w:rsidR="0006195D" w:rsidRDefault="0006195D" w:rsidP="00AF4B8F"/>
    <w:p w:rsidR="0006195D" w:rsidRDefault="0006195D" w:rsidP="00883D72">
      <w:pPr>
        <w:rPr>
          <w:lang w:val="en-US"/>
        </w:rPr>
      </w:pPr>
      <w:r>
        <w:rPr>
          <w:lang w:val="en-US"/>
        </w:rPr>
        <w:t>hai3 kṛṣṇa ! he3 kṛṣṇa ! kṛṣṇa hai3 ! kṛṣṇa he3 ||76||</w:t>
      </w:r>
    </w:p>
    <w:p w:rsidR="0006195D" w:rsidRDefault="0006195D" w:rsidP="00883D72">
      <w:pPr>
        <w:rPr>
          <w:lang w:val="en-US"/>
        </w:rPr>
      </w:pPr>
    </w:p>
    <w:p w:rsidR="0006195D" w:rsidRPr="006505B0" w:rsidRDefault="0006195D" w:rsidP="00883D72">
      <w:pPr>
        <w:pStyle w:val="Versequote"/>
      </w:pPr>
      <w:r w:rsidRPr="006505B0">
        <w:t>77. pratyabhivāda-vākye saṁsāraḥ, na tu strī-śūdra-viṣaye |</w:t>
      </w:r>
    </w:p>
    <w:p w:rsidR="0006195D" w:rsidRPr="006505B0" w:rsidRDefault="0006195D" w:rsidP="00883D72">
      <w:pPr>
        <w:pStyle w:val="Versequote"/>
      </w:pPr>
    </w:p>
    <w:p w:rsidR="0006195D" w:rsidRDefault="0006195D" w:rsidP="00AF4B8F">
      <w:r>
        <w:t>abhivādaye viṣṇu-mitro’ham ity anantaraṁ gurur āha—āyuṣmān edhi viṣṇu-mitrā3 ||77||</w:t>
      </w:r>
    </w:p>
    <w:p w:rsidR="0006195D" w:rsidRDefault="0006195D" w:rsidP="00C00DB8"/>
    <w:p w:rsidR="0006195D" w:rsidRDefault="0006195D" w:rsidP="00C00DB8">
      <w:r>
        <w:t>pūrvokta-vidhīnāṁ sthāna-viśeṣam āha—</w:t>
      </w:r>
    </w:p>
    <w:p w:rsidR="0006195D" w:rsidRDefault="0006195D" w:rsidP="00C00DB8"/>
    <w:p w:rsidR="0006195D" w:rsidRDefault="0006195D" w:rsidP="00C00DB8">
      <w:pPr>
        <w:pStyle w:val="Versequote"/>
      </w:pPr>
      <w:r>
        <w:t>78. guror anṛto’nantasyāpy ekaikasya prācām |</w:t>
      </w:r>
    </w:p>
    <w:p w:rsidR="0006195D" w:rsidRDefault="0006195D" w:rsidP="00C00DB8">
      <w:pPr>
        <w:pStyle w:val="Versequote"/>
      </w:pPr>
    </w:p>
    <w:p w:rsidR="0006195D" w:rsidRDefault="0006195D" w:rsidP="00C00DB8">
      <w:r>
        <w:t>ṛ-rāma-varjitasya guror anantasyāpi varṇasya yaḥ saṁsāras tasyaikakasya sambodhane mahā-puruṣaḥ syāt | prācām ācāryāṇāṁ mate, na tv anyeṣām ||78||</w:t>
      </w:r>
    </w:p>
    <w:p w:rsidR="0006195D" w:rsidRDefault="0006195D" w:rsidP="00C00DB8"/>
    <w:p w:rsidR="0006195D" w:rsidRDefault="0006195D" w:rsidP="00BC7A49">
      <w:pPr>
        <w:pStyle w:val="Versequote"/>
      </w:pPr>
      <w:r>
        <w:t>79. vāmano laghuḥ |</w:t>
      </w:r>
    </w:p>
    <w:p w:rsidR="0006195D" w:rsidRDefault="0006195D" w:rsidP="00BC7A49">
      <w:pPr>
        <w:pStyle w:val="Versequote"/>
      </w:pPr>
    </w:p>
    <w:p w:rsidR="0006195D" w:rsidRDefault="0006195D" w:rsidP="00BC7A49">
      <w:pPr>
        <w:pStyle w:val="Versequote"/>
      </w:pPr>
      <w:r>
        <w:t>80. trivikramo guruḥ |</w:t>
      </w:r>
    </w:p>
    <w:p w:rsidR="0006195D" w:rsidRDefault="0006195D" w:rsidP="00BC7A49">
      <w:pPr>
        <w:pStyle w:val="Versequote"/>
      </w:pPr>
    </w:p>
    <w:p w:rsidR="0006195D" w:rsidRDefault="0006195D" w:rsidP="00BC7A49">
      <w:pPr>
        <w:pStyle w:val="Versequote"/>
      </w:pPr>
      <w:r>
        <w:t>81. sat-saṅgāt pūrvo vāmano’pi guruḥ |</w:t>
      </w:r>
    </w:p>
    <w:p w:rsidR="0006195D" w:rsidRDefault="0006195D" w:rsidP="00BC7A49">
      <w:pPr>
        <w:pStyle w:val="Versequote"/>
      </w:pPr>
    </w:p>
    <w:p w:rsidR="0006195D" w:rsidRDefault="0006195D" w:rsidP="00BC7A49">
      <w:pPr>
        <w:pStyle w:val="Versequote"/>
      </w:pPr>
      <w:r>
        <w:t>82. mithaḥ saṁlagno viṣṇujanaḥ satsaṅga-saṁjñaḥ |</w:t>
      </w:r>
    </w:p>
    <w:p w:rsidR="0006195D" w:rsidRDefault="0006195D" w:rsidP="00BC7A49"/>
    <w:p w:rsidR="0006195D" w:rsidRDefault="0006195D" w:rsidP="00BC7A49">
      <w:r>
        <w:t>“saṁyogaḥ” ca | vī3ṣṇumitra viṣṇūtṛtīyitra | matāntare viṣṇumitrā3 ity eva | anṛtaḥ kiṁ</w:t>
      </w:r>
      <w:r>
        <w:rPr>
          <w:rFonts w:ascii="Times New Roman" w:hAnsi="Times New Roman" w:cs="Times New Roman"/>
        </w:rPr>
        <w:t> </w:t>
      </w:r>
      <w:r>
        <w:t>? kṛṣṇamī3tra | kṛṣṇamitrā3 | āgaccha iti sarvasyādau yojyam | vākyādhikārāt ||82||</w:t>
      </w:r>
    </w:p>
    <w:p w:rsidR="0006195D" w:rsidRDefault="0006195D" w:rsidP="00BC7A49"/>
    <w:p w:rsidR="0006195D" w:rsidRDefault="0006195D" w:rsidP="00BC7A49">
      <w:pPr>
        <w:pStyle w:val="Versequote"/>
      </w:pPr>
      <w:r>
        <w:t>83. pṛṣṭa-prativacane her vā |</w:t>
      </w:r>
    </w:p>
    <w:p w:rsidR="0006195D" w:rsidRDefault="0006195D" w:rsidP="00BC7A49"/>
    <w:p w:rsidR="0006195D" w:rsidRDefault="0006195D" w:rsidP="00BC7A49">
      <w:r>
        <w:t>akārṣīr mālāṁ viṣṇumitra ? akārṣaṁ hī3, akārṣaṁ hi ||83||</w:t>
      </w:r>
    </w:p>
    <w:p w:rsidR="0006195D" w:rsidRDefault="0006195D" w:rsidP="00BC7A49"/>
    <w:p w:rsidR="0006195D" w:rsidRDefault="0006195D" w:rsidP="00BC7A49">
      <w:pPr>
        <w:pStyle w:val="Versequote"/>
      </w:pPr>
      <w:r>
        <w:t>84. ākṣepa-garbhe nigṛhīta-paramatasyānuvāde vākyasya saṁsāro vā |</w:t>
      </w:r>
    </w:p>
    <w:p w:rsidR="0006195D" w:rsidRDefault="0006195D" w:rsidP="00BC7A49"/>
    <w:p w:rsidR="0006195D" w:rsidRDefault="0006195D" w:rsidP="00BC7A49">
      <w:r>
        <w:t>anityā hari-bhaktiḥ ity ātthā3 ? pakṣe tu na ||84||</w:t>
      </w:r>
    </w:p>
    <w:p w:rsidR="0006195D" w:rsidRDefault="0006195D" w:rsidP="00BC7A49"/>
    <w:p w:rsidR="0006195D" w:rsidRDefault="0006195D" w:rsidP="00BC7A49">
      <w:pPr>
        <w:pStyle w:val="Versequote"/>
      </w:pPr>
      <w:r>
        <w:t>85. āmreḍitasya saṁsāro bhartsane paryāyeṇa |</w:t>
      </w:r>
    </w:p>
    <w:p w:rsidR="0006195D" w:rsidRDefault="0006195D" w:rsidP="00BC7A49"/>
    <w:p w:rsidR="0006195D" w:rsidRDefault="0006195D" w:rsidP="00BC7A49">
      <w:r>
        <w:t>avaiṣṇavā3, avaiṣṇava, avaiṣṇava, avaiṣṇavā3 ||85||</w:t>
      </w:r>
    </w:p>
    <w:p w:rsidR="0006195D" w:rsidRDefault="0006195D" w:rsidP="00BC7A49"/>
    <w:p w:rsidR="0006195D" w:rsidRDefault="0006195D" w:rsidP="00BC7A49">
      <w:pPr>
        <w:pStyle w:val="Versequote"/>
      </w:pPr>
      <w:r>
        <w:t>86. aṅgety anena yuktasyākhyātasya saṁsāro bhartsane sākāṅkṣatā cet |</w:t>
      </w:r>
    </w:p>
    <w:p w:rsidR="0006195D" w:rsidRDefault="0006195D" w:rsidP="00BC7A49"/>
    <w:p w:rsidR="0006195D" w:rsidRDefault="0006195D" w:rsidP="00BC7A49">
      <w:r>
        <w:t>hariṁ vināṅga prīṇīhī3, idānīṁ duḥkham āpsyasi | idānīm ity-ādir ākāṅkṣā | etāṁ vinā tu na syāt |</w:t>
      </w:r>
    </w:p>
    <w:p w:rsidR="0006195D" w:rsidRDefault="0006195D" w:rsidP="00BC7A49"/>
    <w:p w:rsidR="0006195D" w:rsidRDefault="0006195D" w:rsidP="00917B1A">
      <w:pPr>
        <w:pStyle w:val="Versequote"/>
      </w:pPr>
      <w:r>
        <w:t xml:space="preserve">87. </w:t>
      </w:r>
      <w:r w:rsidRPr="00533DC1">
        <w:t>vicāre pūrva-vākyasya saṁsāraḥ |</w:t>
      </w:r>
    </w:p>
    <w:p w:rsidR="0006195D" w:rsidRPr="00533DC1" w:rsidRDefault="0006195D" w:rsidP="00672CF6"/>
    <w:p w:rsidR="0006195D" w:rsidRDefault="0006195D" w:rsidP="00E541EA">
      <w:r w:rsidRPr="00E541EA">
        <w:t>tamālo nu3, kṛṣṇo nu ||</w:t>
      </w:r>
      <w:r>
        <w:t>87</w:t>
      </w:r>
      <w:r w:rsidRPr="00E541EA">
        <w:t>||</w:t>
      </w:r>
    </w:p>
    <w:p w:rsidR="0006195D" w:rsidRDefault="0006195D" w:rsidP="00E541EA"/>
    <w:p w:rsidR="0006195D" w:rsidRDefault="0006195D" w:rsidP="003E29B3">
      <w:pPr>
        <w:pStyle w:val="Versequote"/>
      </w:pPr>
      <w:r>
        <w:t>88. pratiśravaṇe ca saṁsāraḥ |</w:t>
      </w:r>
    </w:p>
    <w:p w:rsidR="0006195D" w:rsidRDefault="0006195D" w:rsidP="003E29B3"/>
    <w:p w:rsidR="0006195D" w:rsidRDefault="0006195D" w:rsidP="003E29B3">
      <w:r>
        <w:t>pratiśravaṇam abhyupagamaḥ, pratijñānaṁ, śravaṇābhimukhyaṁ ca | hari-mantraṁ dehi | hari-mantraṁ dadāmī3 | hari-bhaktir nityā bhavitum arhatī3 | viṣṇumitra bhoḥ ! kim ātthā3 ? evam anye’pi jñeyāḥ | vicāra-praśna-pūjāsu caturvyūhasya vakṣyate ||88||</w:t>
      </w:r>
    </w:p>
    <w:p w:rsidR="0006195D" w:rsidRPr="00E541EA" w:rsidRDefault="0006195D" w:rsidP="003E29B3"/>
    <w:p w:rsidR="0006195D" w:rsidRPr="00533DC1" w:rsidRDefault="0006195D" w:rsidP="003E29B3">
      <w:pPr>
        <w:pStyle w:val="Versequote"/>
      </w:pPr>
      <w:r>
        <w:t xml:space="preserve">89. </w:t>
      </w:r>
      <w:r w:rsidRPr="00533DC1">
        <w:t>pūrvārdhasya tv a-rāmaḥ syād id</w:t>
      </w:r>
      <w:r>
        <w:t>-</w:t>
      </w:r>
      <w:r w:rsidRPr="00533DC1">
        <w:t>utāv uttarasya hi |</w:t>
      </w:r>
    </w:p>
    <w:p w:rsidR="0006195D" w:rsidRPr="00533DC1" w:rsidRDefault="0006195D" w:rsidP="00E81C9A">
      <w:pPr>
        <w:pStyle w:val="Versequote"/>
      </w:pPr>
      <w:r w:rsidRPr="00533DC1">
        <w:t>vibhaktāvayavāt tasmāc cha-rāmo dvir bhavaty uta ||</w:t>
      </w:r>
    </w:p>
    <w:p w:rsidR="0006195D" w:rsidRPr="00533DC1" w:rsidRDefault="0006195D" w:rsidP="0079139D"/>
    <w:p w:rsidR="0006195D" w:rsidRPr="00E81C9A" w:rsidRDefault="0006195D" w:rsidP="00E541EA">
      <w:r w:rsidRPr="00E81C9A">
        <w:t>harā3 icchatra</w:t>
      </w:r>
      <w:r>
        <w:t>m e</w:t>
      </w:r>
      <w:r w:rsidRPr="00E81C9A">
        <w:t>tat te ? paṭā3 ucchatra</w:t>
      </w:r>
      <w:r>
        <w:t>m i</w:t>
      </w:r>
      <w:r w:rsidRPr="00E81C9A">
        <w:t>ty api ||89||</w:t>
      </w:r>
    </w:p>
    <w:p w:rsidR="0006195D" w:rsidRDefault="0006195D" w:rsidP="00E541EA"/>
    <w:p w:rsidR="0006195D" w:rsidRDefault="0006195D" w:rsidP="00A26725">
      <w:pPr>
        <w:pStyle w:val="Versequote"/>
      </w:pPr>
      <w:r>
        <w:t>90. o-rāmasya buddha-nimittasyetau sandhir vā |</w:t>
      </w:r>
    </w:p>
    <w:p w:rsidR="0006195D" w:rsidRDefault="0006195D" w:rsidP="00A26725"/>
    <w:p w:rsidR="0006195D" w:rsidRDefault="0006195D" w:rsidP="00A26725">
      <w:r>
        <w:t>buddha-nimittako ya o-rāmas tasya sandhir vā syāt | iti-śabde pare | buddha-saṁjñā vakṣyate (vi.pra. 24) | viṣṇo iti viṣṇav iti vā | buddha-nimittasya iti kiṁ ? gav ity ayam āha—atrānukāryānukaraṇayor bhedasyāvivakṣitatvād asatyarthavattve viṣṇu-bhaktir nopapadyate | viṣṇu-bhakti (vi.pra 1) saṁjñā ca vakṣyate ||90||</w:t>
      </w:r>
    </w:p>
    <w:p w:rsidR="0006195D" w:rsidRDefault="0006195D" w:rsidP="00A26725"/>
    <w:p w:rsidR="0006195D" w:rsidRDefault="0006195D" w:rsidP="00A26725">
      <w:pPr>
        <w:pStyle w:val="Versequote"/>
      </w:pPr>
      <w:r>
        <w:t>91. īśasyānekātmake vāmanaś ca |</w:t>
      </w:r>
    </w:p>
    <w:p w:rsidR="0006195D" w:rsidRDefault="0006195D" w:rsidP="00A26725"/>
    <w:p w:rsidR="0006195D" w:rsidRDefault="0006195D" w:rsidP="00A26725">
      <w:r>
        <w:t>īśa-saṁjñasya ekātmakānya-sarveśvare pare sandhir vā syāt, trivikramasya vāmanaś ca vā, hari āsanaṁ, rukmiṇi eṣā, rukmiṇī eṣā iti ca | anyatra cānityam iṣyate iti madhye vilamboccāraṇe sandhir na syād ity arthaḥ | sūtreṣu saṁhitā-saṁjñeṣu śīghroccāraṇe’pi vikalpyate ||91||</w:t>
      </w:r>
    </w:p>
    <w:p w:rsidR="0006195D" w:rsidRDefault="0006195D" w:rsidP="0079139D"/>
    <w:p w:rsidR="0006195D" w:rsidRDefault="0006195D" w:rsidP="00A26725">
      <w:pPr>
        <w:pStyle w:val="Versequote"/>
      </w:pPr>
      <w:r>
        <w:t>92. ṛ-dvayād va-yayor ṛti |</w:t>
      </w:r>
    </w:p>
    <w:p w:rsidR="0006195D" w:rsidRDefault="0006195D" w:rsidP="00A26725"/>
    <w:p w:rsidR="0006195D" w:rsidRDefault="0006195D" w:rsidP="00A26725">
      <w:pPr>
        <w:rPr>
          <w:color w:val="000000"/>
        </w:rPr>
      </w:pPr>
      <w:r>
        <w:t xml:space="preserve">anayor ṛti pare sandhir vā syāt, trivikramasya vāmanaś ca vā—sraṣṭṛ-ṛṣabhaḥ, yādava-ṛṣabhaḥ | </w:t>
      </w:r>
      <w:r>
        <w:rPr>
          <w:color w:val="0000FF"/>
        </w:rPr>
        <w:t xml:space="preserve">hima-ṛtāv api tāḥ sma bhṛśasvidaḥ </w:t>
      </w:r>
      <w:r>
        <w:rPr>
          <w:color w:val="000000"/>
        </w:rPr>
        <w:t>iti māghaḥ (6.61) | mālā-ṛṣabhasya, māla-ṛṣabhasya iti ca | pakṣe yathā-prāptaṁ hary-āsanam ity-ādi ||92||</w:t>
      </w:r>
    </w:p>
    <w:p w:rsidR="0006195D" w:rsidRPr="00A26725" w:rsidRDefault="0006195D" w:rsidP="00A26725">
      <w:pPr>
        <w:rPr>
          <w:color w:val="000000"/>
        </w:rPr>
      </w:pPr>
    </w:p>
    <w:p w:rsidR="0006195D" w:rsidRPr="00A26725" w:rsidRDefault="0006195D" w:rsidP="00E81C9A">
      <w:pPr>
        <w:pStyle w:val="Versequote"/>
      </w:pPr>
      <w:r w:rsidRPr="00A26725">
        <w:t xml:space="preserve">93. na </w:t>
      </w:r>
      <w:r>
        <w:t>nity</w:t>
      </w:r>
      <w:r w:rsidRPr="00A26725">
        <w:t>a-samāse na cā</w:t>
      </w:r>
      <w:r>
        <w:t>viṣṇ</w:t>
      </w:r>
      <w:r w:rsidRPr="00A26725">
        <w:t>upadānte niṣedha-vāmanau |</w:t>
      </w:r>
    </w:p>
    <w:p w:rsidR="0006195D" w:rsidRPr="00A26725" w:rsidRDefault="0006195D" w:rsidP="00E81C9A">
      <w:pPr>
        <w:rPr>
          <w:lang w:val="en-US"/>
        </w:rPr>
      </w:pPr>
    </w:p>
    <w:p w:rsidR="0006195D" w:rsidRPr="006505B0" w:rsidRDefault="0006195D" w:rsidP="00E81C9A">
      <w:pPr>
        <w:rPr>
          <w:lang w:val="en-US"/>
        </w:rPr>
      </w:pPr>
      <w:r w:rsidRPr="006505B0">
        <w:rPr>
          <w:lang w:val="en-US"/>
        </w:rPr>
        <w:t>hary-arthaṁ, kumāryau ||93||</w:t>
      </w:r>
    </w:p>
    <w:p w:rsidR="0006195D" w:rsidRPr="006505B0" w:rsidRDefault="0006195D" w:rsidP="00E81C9A">
      <w:pPr>
        <w:rPr>
          <w:lang w:val="en-US"/>
        </w:rPr>
      </w:pPr>
    </w:p>
    <w:p w:rsidR="0006195D" w:rsidRPr="006505B0" w:rsidRDefault="0006195D" w:rsidP="00E81C9A">
      <w:pPr>
        <w:pStyle w:val="Versequote"/>
      </w:pPr>
      <w:r w:rsidRPr="006505B0">
        <w:t>94. uñaḥ sandhy-abhāvaḥ, ūṁ vaś cetau |</w:t>
      </w:r>
    </w:p>
    <w:p w:rsidR="0006195D" w:rsidRPr="006505B0" w:rsidRDefault="0006195D" w:rsidP="00E81C9A">
      <w:pPr>
        <w:pStyle w:val="Versequote"/>
      </w:pPr>
    </w:p>
    <w:p w:rsidR="0006195D" w:rsidRPr="006505B0" w:rsidRDefault="0006195D" w:rsidP="00E81C9A">
      <w:pPr>
        <w:pStyle w:val="Versequote"/>
      </w:pPr>
      <w:r w:rsidRPr="006505B0">
        <w:t>95. viṣṇu-gaṇād vo vā sarveśvare |</w:t>
      </w:r>
    </w:p>
    <w:p w:rsidR="0006195D" w:rsidRPr="006505B0" w:rsidRDefault="0006195D" w:rsidP="00E81C9A">
      <w:pPr>
        <w:rPr>
          <w:lang w:val="en-US"/>
        </w:rPr>
      </w:pPr>
    </w:p>
    <w:p w:rsidR="0006195D" w:rsidRPr="006505B0" w:rsidRDefault="0006195D" w:rsidP="00E81C9A">
      <w:pPr>
        <w:rPr>
          <w:lang w:val="en-US"/>
        </w:rPr>
      </w:pPr>
      <w:r w:rsidRPr="006505B0">
        <w:rPr>
          <w:lang w:val="en-US"/>
        </w:rPr>
        <w:t>u iti ū iti v iti | ki</w:t>
      </w:r>
      <w:r>
        <w:rPr>
          <w:lang w:val="en-US"/>
        </w:rPr>
        <w:t>m u</w:t>
      </w:r>
      <w:r w:rsidRPr="006505B0">
        <w:rPr>
          <w:lang w:val="en-US"/>
        </w:rPr>
        <w:t xml:space="preserve"> uktaṁ kiṁ ūkta</w:t>
      </w:r>
      <w:r>
        <w:rPr>
          <w:lang w:val="en-US"/>
        </w:rPr>
        <w:t>m |</w:t>
      </w:r>
      <w:r w:rsidRPr="006505B0">
        <w:rPr>
          <w:lang w:val="en-US"/>
        </w:rPr>
        <w:t xml:space="preserve"> ki</w:t>
      </w:r>
      <w:r>
        <w:rPr>
          <w:lang w:val="en-US"/>
        </w:rPr>
        <w:t>m u</w:t>
      </w:r>
      <w:r w:rsidRPr="006505B0">
        <w:rPr>
          <w:lang w:val="en-US"/>
        </w:rPr>
        <w:t xml:space="preserve"> iti, kimvitīty api boddhavya</w:t>
      </w:r>
      <w:r>
        <w:rPr>
          <w:lang w:val="en-US"/>
        </w:rPr>
        <w:t>m |</w:t>
      </w:r>
      <w:r w:rsidRPr="006505B0">
        <w:rPr>
          <w:lang w:val="en-US"/>
        </w:rPr>
        <w:t xml:space="preserve"> viṣṇu-gaṇāt iti kiṁ ? nañūkta</w:t>
      </w:r>
      <w:r>
        <w:rPr>
          <w:lang w:val="en-US"/>
        </w:rPr>
        <w:t>m |</w:t>
      </w:r>
      <w:r w:rsidRPr="006505B0">
        <w:rPr>
          <w:lang w:val="en-US"/>
        </w:rPr>
        <w:t xml:space="preserve"> adyeva halīṣā prārcchati ṛṇārṇam, so’gram, gavendra ity ādayas tākhyāta-samāsayor vakṣyante, durgamatvāt ||94-95||</w:t>
      </w:r>
    </w:p>
    <w:p w:rsidR="0006195D" w:rsidRPr="006505B0" w:rsidRDefault="0006195D" w:rsidP="00E81C9A">
      <w:pPr>
        <w:rPr>
          <w:lang w:val="en-US"/>
        </w:rPr>
      </w:pPr>
    </w:p>
    <w:p w:rsidR="0006195D" w:rsidRDefault="0006195D" w:rsidP="00E81C9A">
      <w:pPr>
        <w:jc w:val="center"/>
        <w:rPr>
          <w:lang w:val="fr-CA"/>
        </w:rPr>
      </w:pPr>
      <w:r>
        <w:rPr>
          <w:lang w:val="fr-CA"/>
        </w:rPr>
        <w:t>|| iti sarveśvara-sandhiḥ ||</w:t>
      </w:r>
    </w:p>
    <w:p w:rsidR="0006195D" w:rsidRDefault="0006195D" w:rsidP="00E81C9A">
      <w:pPr>
        <w:jc w:val="center"/>
        <w:rPr>
          <w:lang w:val="fr-CA"/>
        </w:rPr>
      </w:pPr>
    </w:p>
    <w:p w:rsidR="0006195D" w:rsidRDefault="0006195D" w:rsidP="00E81C9A">
      <w:pPr>
        <w:jc w:val="center"/>
        <w:rPr>
          <w:lang w:val="fr-CA"/>
        </w:rPr>
      </w:pPr>
      <w:r>
        <w:rPr>
          <w:lang w:val="fr-CA"/>
        </w:rPr>
        <w:t>—o)0(o—</w:t>
      </w:r>
    </w:p>
    <w:p w:rsidR="0006195D" w:rsidRDefault="0006195D" w:rsidP="00C01C2E">
      <w:pPr>
        <w:pStyle w:val="Heading2"/>
        <w:rPr>
          <w:lang w:val="fr-CA"/>
        </w:rPr>
      </w:pPr>
      <w:r>
        <w:rPr>
          <w:lang w:val="fr-CA"/>
        </w:rPr>
        <w:br w:type="column"/>
        <w:t xml:space="preserve">atha </w:t>
      </w:r>
      <w:r w:rsidRPr="00E541EA">
        <w:rPr>
          <w:lang w:val="fr-CA"/>
        </w:rPr>
        <w:t>viṣṇujana</w:t>
      </w:r>
      <w:r>
        <w:rPr>
          <w:lang w:val="fr-CA"/>
        </w:rPr>
        <w:t>-</w:t>
      </w:r>
      <w:r w:rsidRPr="00E541EA">
        <w:rPr>
          <w:lang w:val="fr-CA"/>
        </w:rPr>
        <w:t>sandhiḥ</w:t>
      </w:r>
    </w:p>
    <w:p w:rsidR="0006195D" w:rsidRDefault="0006195D" w:rsidP="00917B1A">
      <w:pPr>
        <w:pStyle w:val="Versequote"/>
        <w:rPr>
          <w:lang w:val="fr-CA"/>
        </w:rPr>
      </w:pPr>
    </w:p>
    <w:p w:rsidR="0006195D" w:rsidRDefault="0006195D" w:rsidP="00917B1A">
      <w:pPr>
        <w:pStyle w:val="Versequote"/>
        <w:rPr>
          <w:lang w:val="fr-CA"/>
        </w:rPr>
      </w:pPr>
      <w:r>
        <w:rPr>
          <w:lang w:val="fr-CA"/>
        </w:rPr>
        <w:t>96.</w:t>
      </w:r>
      <w:r w:rsidRPr="00E541EA">
        <w:rPr>
          <w:lang w:val="fr-CA"/>
        </w:rPr>
        <w:t xml:space="preserve"> viṣṇudāso viṣṇupadānte harighoṣe ca harigadā |</w:t>
      </w:r>
    </w:p>
    <w:p w:rsidR="0006195D" w:rsidRPr="00917B1A" w:rsidRDefault="0006195D" w:rsidP="00917B1A">
      <w:pPr>
        <w:pStyle w:val="Versequote"/>
        <w:rPr>
          <w:lang w:val="fr-CA"/>
        </w:rPr>
      </w:pPr>
    </w:p>
    <w:p w:rsidR="0006195D" w:rsidRDefault="0006195D" w:rsidP="00E541EA">
      <w:pPr>
        <w:rPr>
          <w:lang w:val="fr-CA"/>
        </w:rPr>
      </w:pPr>
      <w:r>
        <w:rPr>
          <w:lang w:val="fr-CA"/>
        </w:rPr>
        <w:t xml:space="preserve">viṣṇupadānte viṣaye, harighoṣe ca pare sati aviṣṇu-padānte ca, viṣṇudāsa-nāmā varṇaḥ sa-varga-tṛtīyaḥ syāt, </w:t>
      </w:r>
      <w:r w:rsidRPr="00824B96">
        <w:rPr>
          <w:rFonts w:cs="Mangal"/>
          <w:lang w:val="fr-CA" w:bidi="sa-IN"/>
        </w:rPr>
        <w:t>“</w:t>
      </w:r>
      <w:r>
        <w:rPr>
          <w:lang w:val="fr-CA"/>
        </w:rPr>
        <w:t>sthāne sadṛśatamaḥ</w:t>
      </w:r>
      <w:r w:rsidRPr="00824B96">
        <w:rPr>
          <w:rFonts w:cs="Mangal"/>
          <w:lang w:val="fr-CA" w:bidi="sa-IN"/>
        </w:rPr>
        <w:t>“</w:t>
      </w:r>
      <w:r>
        <w:rPr>
          <w:lang w:val="fr-CA"/>
        </w:rPr>
        <w:t xml:space="preserve"> iti nyāyena—vāk + acyutasya = </w:t>
      </w:r>
      <w:r w:rsidRPr="00695E26">
        <w:rPr>
          <w:lang w:val="fr-CA"/>
        </w:rPr>
        <w:t xml:space="preserve">vāgacyutasya, </w:t>
      </w:r>
      <w:r>
        <w:rPr>
          <w:lang w:val="fr-CA"/>
        </w:rPr>
        <w:t xml:space="preserve">vāk + govindasya = </w:t>
      </w:r>
      <w:r w:rsidRPr="00695E26">
        <w:rPr>
          <w:lang w:val="fr-CA"/>
        </w:rPr>
        <w:t>govindasya</w:t>
      </w:r>
      <w:r>
        <w:rPr>
          <w:lang w:val="fr-CA"/>
        </w:rPr>
        <w:t xml:space="preserve">; </w:t>
      </w:r>
      <w:r w:rsidRPr="00695E26">
        <w:rPr>
          <w:lang w:val="fr-CA"/>
        </w:rPr>
        <w:t>ṣa</w:t>
      </w:r>
      <w:r>
        <w:rPr>
          <w:lang w:val="fr-CA"/>
        </w:rPr>
        <w:t>ṭ + g</w:t>
      </w:r>
      <w:r w:rsidRPr="00695E26">
        <w:rPr>
          <w:lang w:val="fr-CA"/>
        </w:rPr>
        <w:t>opikā</w:t>
      </w:r>
      <w:r>
        <w:rPr>
          <w:lang w:val="fr-CA"/>
        </w:rPr>
        <w:t>ḥ = ṣaḍgopikāḥ; bhagavat + icchā =</w:t>
      </w:r>
      <w:r w:rsidRPr="00695E26">
        <w:rPr>
          <w:lang w:val="fr-CA"/>
        </w:rPr>
        <w:t xml:space="preserve"> bhagavadicchā</w:t>
      </w:r>
      <w:r>
        <w:rPr>
          <w:lang w:val="fr-CA"/>
        </w:rPr>
        <w:t>; kakubh + viṣṇoḥ =</w:t>
      </w:r>
      <w:r w:rsidRPr="00695E26">
        <w:rPr>
          <w:lang w:val="fr-CA"/>
        </w:rPr>
        <w:t xml:space="preserve"> kaku</w:t>
      </w:r>
      <w:r>
        <w:rPr>
          <w:lang w:val="fr-CA"/>
        </w:rPr>
        <w:t>bvi</w:t>
      </w:r>
      <w:r w:rsidRPr="00695E26">
        <w:rPr>
          <w:lang w:val="fr-CA"/>
        </w:rPr>
        <w:t>ṣṇoḥ</w:t>
      </w:r>
      <w:r>
        <w:rPr>
          <w:lang w:val="fr-CA"/>
        </w:rPr>
        <w:t xml:space="preserve"> | viṣṇupadāntād anyatra (caturthyāṁ) kaṁsajit + e = kaṁsajite |</w:t>
      </w:r>
      <w:r w:rsidRPr="00695E26">
        <w:rPr>
          <w:lang w:val="fr-CA"/>
        </w:rPr>
        <w:t>|61||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>
        <w:rPr>
          <w:lang w:val="fr-CA"/>
        </w:rPr>
        <w:t>97.</w:t>
      </w:r>
      <w:r w:rsidRPr="00E541EA">
        <w:rPr>
          <w:lang w:val="fr-CA"/>
        </w:rPr>
        <w:t xml:space="preserve"> hariveṇau</w:t>
      </w:r>
      <w:r>
        <w:rPr>
          <w:lang w:val="fr-CA"/>
        </w:rPr>
        <w:t xml:space="preserve"> </w:t>
      </w:r>
      <w:r w:rsidRPr="00E541EA">
        <w:rPr>
          <w:lang w:val="fr-CA"/>
        </w:rPr>
        <w:t>hariveṇur</w:t>
      </w:r>
      <w:r>
        <w:rPr>
          <w:lang w:val="fr-CA"/>
        </w:rPr>
        <w:t xml:space="preserve"> </w:t>
      </w:r>
      <w:r w:rsidRPr="00E541EA">
        <w:rPr>
          <w:lang w:val="fr-CA"/>
        </w:rPr>
        <w:t>vā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>
        <w:rPr>
          <w:lang w:val="fr-CA"/>
        </w:rPr>
        <w:t xml:space="preserve">viṣṇupadānte vartamāno viṣṇudāso hariveṇau pare hariveṇur vā syāt | sa ca #nivarga-pañcamaḥ—jagat + nāthaḥ = </w:t>
      </w:r>
      <w:r w:rsidRPr="00695E26">
        <w:rPr>
          <w:lang w:val="fr-CA"/>
        </w:rPr>
        <w:t>jagannāthaḥ</w:t>
      </w:r>
      <w:r>
        <w:rPr>
          <w:lang w:val="fr-CA"/>
        </w:rPr>
        <w:t xml:space="preserve">; </w:t>
      </w:r>
      <w:r w:rsidRPr="00695E26">
        <w:rPr>
          <w:lang w:val="fr-CA"/>
        </w:rPr>
        <w:t>jagad nātha</w:t>
      </w:r>
      <w:r>
        <w:rPr>
          <w:lang w:val="fr-CA"/>
        </w:rPr>
        <w:t xml:space="preserve">ḥ | kṛṣṇa-gup + ñuṅure = </w:t>
      </w:r>
      <w:r>
        <w:rPr>
          <w:color w:val="000000"/>
          <w:lang w:val="fr-CA"/>
        </w:rPr>
        <w:t>kṛṣṇagumñuṅure</w:t>
      </w:r>
      <w:r w:rsidRPr="00695E26">
        <w:rPr>
          <w:lang w:val="fr-CA"/>
        </w:rPr>
        <w:t xml:space="preserve"> ||</w:t>
      </w:r>
      <w:r>
        <w:rPr>
          <w:lang w:val="fr-CA"/>
        </w:rPr>
        <w:t>97</w:t>
      </w:r>
      <w:r w:rsidRPr="00695E26">
        <w:rPr>
          <w:lang w:val="fr-CA"/>
        </w:rPr>
        <w:t>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>
        <w:rPr>
          <w:lang w:val="fr-CA"/>
        </w:rPr>
        <w:t>98.</w:t>
      </w:r>
      <w:r w:rsidRPr="00E541EA">
        <w:rPr>
          <w:lang w:val="fr-CA"/>
        </w:rPr>
        <w:t xml:space="preserve"> yādava-mātre harikamala</w:t>
      </w:r>
      <w:r>
        <w:rPr>
          <w:lang w:val="fr-CA"/>
        </w:rPr>
        <w:t>m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>
        <w:rPr>
          <w:lang w:val="fr-CA"/>
        </w:rPr>
        <w:t xml:space="preserve">viṣṇudāso yādave pare tad-varga-prathamaḥ syāt—vāk + kṛṣṇasya = </w:t>
      </w:r>
      <w:r w:rsidRPr="00695E26">
        <w:rPr>
          <w:lang w:val="fr-CA"/>
        </w:rPr>
        <w:t>vā</w:t>
      </w:r>
      <w:r>
        <w:rPr>
          <w:lang w:val="fr-CA"/>
        </w:rPr>
        <w:t>k</w:t>
      </w:r>
      <w:r w:rsidRPr="00695E26">
        <w:rPr>
          <w:lang w:val="fr-CA"/>
        </w:rPr>
        <w:t xml:space="preserve">kṛṣṇasya </w:t>
      </w:r>
      <w:r>
        <w:rPr>
          <w:lang w:val="fr-CA"/>
        </w:rPr>
        <w:t>| atra viṣṇupadānte harigadā-bādhanārtham idaṁ sūtram | mātra-grahaṇād aviṣṇupadānte ca</w:t>
      </w:r>
      <w:r>
        <w:rPr>
          <w:rFonts w:ascii="Times New Roman" w:hAnsi="Times New Roman" w:cs="Times New Roman"/>
          <w:lang w:val="fr-CA"/>
        </w:rPr>
        <w:t> </w:t>
      </w:r>
      <w:r>
        <w:rPr>
          <w:lang w:val="fr-CA"/>
        </w:rPr>
        <w:t>| udāharaṇas tv agre</w:t>
      </w:r>
      <w:r>
        <w:rPr>
          <w:rStyle w:val="FootnoteReference"/>
          <w:rFonts w:cs="Balaram"/>
          <w:lang w:val="fr-CA"/>
        </w:rPr>
        <w:footnoteReference w:id="27"/>
      </w:r>
      <w:r>
        <w:rPr>
          <w:lang w:val="fr-CA"/>
        </w:rPr>
        <w:t xml:space="preserve"> </w:t>
      </w:r>
      <w:r w:rsidRPr="00695E26">
        <w:rPr>
          <w:lang w:val="fr-CA"/>
        </w:rPr>
        <w:t>||63||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>
        <w:rPr>
          <w:lang w:val="fr-CA"/>
        </w:rPr>
        <w:t>99.</w:t>
      </w:r>
      <w:r w:rsidRPr="00E541EA">
        <w:rPr>
          <w:lang w:val="fr-CA"/>
        </w:rPr>
        <w:t xml:space="preserve"> tataḥ śaś</w:t>
      </w:r>
      <w:r>
        <w:rPr>
          <w:lang w:val="fr-CA"/>
        </w:rPr>
        <w:t xml:space="preserve"> </w:t>
      </w:r>
      <w:r w:rsidRPr="00E541EA">
        <w:rPr>
          <w:lang w:val="fr-CA"/>
        </w:rPr>
        <w:t>cho vā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>
        <w:rPr>
          <w:lang w:val="fr-CA"/>
        </w:rPr>
        <w:t>viṣṇudāsāt paraḥ śa-rāmaś cha-rāmo vā syāt</w:t>
      </w:r>
      <w:r>
        <w:rPr>
          <w:rStyle w:val="FootnoteReference"/>
          <w:rFonts w:cs="Balaram"/>
          <w:lang w:val="fr-CA"/>
        </w:rPr>
        <w:footnoteReference w:id="28"/>
      </w:r>
      <w:r>
        <w:rPr>
          <w:lang w:val="fr-CA"/>
        </w:rPr>
        <w:t xml:space="preserve"> | suvāk śauriḥ, suvāk chaurir vā | ap-śāyī apchāyī </w:t>
      </w:r>
      <w:r w:rsidRPr="00695E26">
        <w:rPr>
          <w:lang w:val="fr-CA"/>
        </w:rPr>
        <w:t>||64||</w:t>
      </w:r>
    </w:p>
    <w:p w:rsidR="0006195D" w:rsidRDefault="0006195D" w:rsidP="00E541EA">
      <w:pPr>
        <w:rPr>
          <w:lang w:val="fr-CA"/>
        </w:rPr>
      </w:pPr>
    </w:p>
    <w:p w:rsidR="0006195D" w:rsidRPr="003A2C40" w:rsidRDefault="0006195D" w:rsidP="007A3C75">
      <w:pPr>
        <w:pStyle w:val="Versequote"/>
        <w:rPr>
          <w:lang w:val="fr-CA"/>
        </w:rPr>
      </w:pPr>
      <w:r w:rsidRPr="003A2C40">
        <w:rPr>
          <w:lang w:val="fr-CA"/>
        </w:rPr>
        <w:t>100. na ścyuter iti vācya</w:t>
      </w:r>
      <w:r>
        <w:rPr>
          <w:lang w:val="fr-CA"/>
        </w:rPr>
        <w:t>m |</w:t>
      </w:r>
    </w:p>
    <w:p w:rsidR="0006195D" w:rsidRPr="003A2C40" w:rsidRDefault="0006195D" w:rsidP="007A3C75">
      <w:pPr>
        <w:rPr>
          <w:lang w:val="fr-CA"/>
        </w:rPr>
      </w:pPr>
    </w:p>
    <w:p w:rsidR="0006195D" w:rsidRPr="003A2C40" w:rsidRDefault="0006195D" w:rsidP="007A3C75">
      <w:pPr>
        <w:rPr>
          <w:lang w:val="fr-CA"/>
        </w:rPr>
      </w:pPr>
      <w:r w:rsidRPr="003A2C40">
        <w:rPr>
          <w:lang w:val="fr-CA"/>
        </w:rPr>
        <w:t>vāk ścotati ||100||</w:t>
      </w:r>
    </w:p>
    <w:p w:rsidR="0006195D" w:rsidRPr="003A2C40" w:rsidRDefault="0006195D" w:rsidP="007A3C75">
      <w:pPr>
        <w:rPr>
          <w:lang w:val="fr-CA"/>
        </w:rPr>
      </w:pPr>
    </w:p>
    <w:p w:rsidR="0006195D" w:rsidRPr="003A2C40" w:rsidRDefault="0006195D" w:rsidP="00917B1A">
      <w:pPr>
        <w:pStyle w:val="Versequote"/>
        <w:rPr>
          <w:lang w:val="fr-CA"/>
        </w:rPr>
      </w:pPr>
      <w:r w:rsidRPr="003A2C40">
        <w:rPr>
          <w:lang w:val="fr-CA"/>
        </w:rPr>
        <w:t>101. ho harighoṣaḥ |</w:t>
      </w:r>
    </w:p>
    <w:p w:rsidR="0006195D" w:rsidRPr="003A2C40" w:rsidRDefault="0006195D" w:rsidP="00E541EA">
      <w:pPr>
        <w:rPr>
          <w:lang w:val="fr-CA"/>
        </w:rPr>
      </w:pPr>
    </w:p>
    <w:p w:rsidR="0006195D" w:rsidRPr="003A2C40" w:rsidRDefault="0006195D" w:rsidP="00E541EA">
      <w:pPr>
        <w:rPr>
          <w:lang w:val="fr-CA"/>
        </w:rPr>
      </w:pPr>
      <w:r w:rsidRPr="003A2C40">
        <w:rPr>
          <w:lang w:val="fr-CA"/>
        </w:rPr>
        <w:t>viṣṇudāsāt paro ha-rāmas tad-varga-caturtha-varṇo vā syāt—vāk + hareḥ = vāgghareḥ | ac + halau = ajjhalau, ajhalau | ṣaṭ + hareḥ = ṣaḍḍhareḥ, ṣaḍ-hareḥ | tat + halinaḥ = taddhalinaḥ tad-halinaḥ | kakubh + harasya = kakubbharasya, kakub-harasya ||101||</w:t>
      </w:r>
    </w:p>
    <w:p w:rsidR="0006195D" w:rsidRPr="003A2C40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>
        <w:rPr>
          <w:lang w:val="fr-CA"/>
        </w:rPr>
        <w:t>102.</w:t>
      </w:r>
      <w:r w:rsidRPr="00E541EA">
        <w:rPr>
          <w:lang w:val="fr-CA"/>
        </w:rPr>
        <w:t xml:space="preserve"> da</w:t>
      </w:r>
      <w:r>
        <w:rPr>
          <w:lang w:val="fr-CA"/>
        </w:rPr>
        <w:t>-</w:t>
      </w:r>
      <w:r w:rsidRPr="00E541EA">
        <w:rPr>
          <w:lang w:val="fr-CA"/>
        </w:rPr>
        <w:t>tau</w:t>
      </w:r>
      <w:r>
        <w:rPr>
          <w:lang w:val="fr-CA"/>
        </w:rPr>
        <w:t xml:space="preserve"> </w:t>
      </w:r>
      <w:r w:rsidRPr="00E541EA">
        <w:rPr>
          <w:lang w:val="fr-CA"/>
        </w:rPr>
        <w:t>prava</w:t>
      </w:r>
      <w:r>
        <w:rPr>
          <w:lang w:val="fr-CA"/>
        </w:rPr>
        <w:t>r</w:t>
      </w:r>
      <w:r w:rsidRPr="00E541EA">
        <w:rPr>
          <w:lang w:val="fr-CA"/>
        </w:rPr>
        <w:t>ṇau‚ la</w:t>
      </w:r>
      <w:r>
        <w:rPr>
          <w:lang w:val="fr-CA"/>
        </w:rPr>
        <w:t>-</w:t>
      </w:r>
      <w:r w:rsidRPr="00E541EA">
        <w:rPr>
          <w:lang w:val="fr-CA"/>
        </w:rPr>
        <w:t>ca</w:t>
      </w:r>
      <w:r>
        <w:rPr>
          <w:lang w:val="fr-CA"/>
        </w:rPr>
        <w:t>-</w:t>
      </w:r>
      <w:r w:rsidRPr="00E541EA">
        <w:rPr>
          <w:lang w:val="fr-CA"/>
        </w:rPr>
        <w:t>ṭa</w:t>
      </w:r>
      <w:r>
        <w:rPr>
          <w:lang w:val="fr-CA"/>
        </w:rPr>
        <w:t>-</w:t>
      </w:r>
      <w:r w:rsidRPr="00E541EA">
        <w:rPr>
          <w:lang w:val="fr-CA"/>
        </w:rPr>
        <w:t>vargeṣu</w:t>
      </w:r>
      <w:r>
        <w:rPr>
          <w:lang w:val="fr-CA"/>
        </w:rPr>
        <w:t xml:space="preserve"> </w:t>
      </w:r>
      <w:r w:rsidRPr="00E541EA">
        <w:rPr>
          <w:lang w:val="fr-CA"/>
        </w:rPr>
        <w:t>nitya</w:t>
      </w:r>
      <w:r>
        <w:rPr>
          <w:lang w:val="fr-CA"/>
        </w:rPr>
        <w:t>m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>
        <w:rPr>
          <w:lang w:val="fr-CA"/>
        </w:rPr>
        <w:t xml:space="preserve">da-rāmas ta-rāmaś ca le pare | ca-varge ṭa-varge ca pare | paro yo varṇaḥ, sa eva nityaṁ syāt—tad + lakṣmīpateḥ = </w:t>
      </w:r>
      <w:r w:rsidRPr="00695E26">
        <w:rPr>
          <w:lang w:val="fr-CA"/>
        </w:rPr>
        <w:t>ta</w:t>
      </w:r>
      <w:r>
        <w:rPr>
          <w:lang w:val="fr-CA"/>
        </w:rPr>
        <w:t>lla</w:t>
      </w:r>
      <w:r w:rsidRPr="00695E26">
        <w:rPr>
          <w:lang w:val="fr-CA"/>
        </w:rPr>
        <w:t xml:space="preserve">kṣmīpateḥ </w:t>
      </w:r>
      <w:r>
        <w:rPr>
          <w:lang w:val="fr-CA"/>
        </w:rPr>
        <w:t xml:space="preserve">| tat + caturbhujasya = taccaturbhujasya | kaṁsajit + chādayati (yādava-mātre, saṁ.pra. 98 ity-ādinā) = kaṁsajicchādayati | tat janārdanasya = tajjanārdanasya | kaṁsajit + jhaṅkāraḥ = kaṁsajijhjhaṅkāraḥ, (viṣṇudāso, saṁ.pra. 96 ity-ādinā) kaṁsajijjhaṅkāraḥ | tadñarāmaḥ, taññarāmaḥ vā | tan-mate </w:t>
      </w:r>
      <w:r>
        <w:rPr>
          <w:color w:val="0000FF"/>
          <w:lang w:val="fr-CA"/>
        </w:rPr>
        <w:t>pūrv</w:t>
      </w:r>
      <w:r w:rsidRPr="004F6E0E">
        <w:rPr>
          <w:color w:val="0000FF"/>
          <w:lang w:val="fr-CA"/>
        </w:rPr>
        <w:t>atrāsiddha</w:t>
      </w:r>
      <w:r>
        <w:rPr>
          <w:color w:val="0000FF"/>
          <w:lang w:val="fr-CA"/>
        </w:rPr>
        <w:t xml:space="preserve">ṁ </w:t>
      </w:r>
      <w:r>
        <w:rPr>
          <w:lang w:val="fr-CA"/>
        </w:rPr>
        <w:t xml:space="preserve">[pā. </w:t>
      </w:r>
      <w:r w:rsidRPr="004F6E0E">
        <w:rPr>
          <w:rFonts w:eastAsia="MS Minchofalt"/>
          <w:color w:val="000000"/>
          <w:lang w:val="fr-CA"/>
        </w:rPr>
        <w:t xml:space="preserve">8.2.1] </w:t>
      </w:r>
      <w:r>
        <w:rPr>
          <w:lang w:val="fr-CA"/>
        </w:rPr>
        <w:t>iti nyāyena tad-varga-tṛtīyasyaiva sthitir iti | evaṁ pa-rāme’pi | kaṁsajit + ṭīkate = kaṁsajiṭṭīkata | kaṁsajit + ḍhaukate = kaṁsajiḍḍhaukate</w:t>
      </w:r>
      <w:r w:rsidRPr="00695E26">
        <w:rPr>
          <w:lang w:val="fr-CA"/>
        </w:rPr>
        <w:t xml:space="preserve"> ||66||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>
        <w:rPr>
          <w:lang w:val="fr-CA"/>
        </w:rPr>
        <w:t>103</w:t>
      </w:r>
      <w:r w:rsidRPr="00695E26">
        <w:rPr>
          <w:lang w:val="fr-CA"/>
        </w:rPr>
        <w:t>. taś</w:t>
      </w:r>
      <w:r>
        <w:rPr>
          <w:lang w:val="fr-CA"/>
        </w:rPr>
        <w:t xml:space="preserve"> </w:t>
      </w:r>
      <w:r w:rsidRPr="00695E26">
        <w:rPr>
          <w:lang w:val="fr-CA"/>
        </w:rPr>
        <w:t>ca śe |</w:t>
      </w:r>
    </w:p>
    <w:p w:rsidR="0006195D" w:rsidRDefault="0006195D" w:rsidP="00E541EA">
      <w:pPr>
        <w:rPr>
          <w:lang w:val="fr-CA"/>
        </w:rPr>
      </w:pPr>
    </w:p>
    <w:p w:rsidR="0006195D" w:rsidRDefault="0006195D" w:rsidP="00E541EA">
      <w:pPr>
        <w:rPr>
          <w:lang w:val="fr-CA"/>
        </w:rPr>
      </w:pPr>
      <w:r>
        <w:rPr>
          <w:lang w:val="fr-CA"/>
        </w:rPr>
        <w:t xml:space="preserve">ta-rāmaḥ śa-rāme pare ca-rāmaḥ syāt—tat + </w:t>
      </w:r>
      <w:r w:rsidRPr="00695E26">
        <w:rPr>
          <w:lang w:val="fr-CA"/>
        </w:rPr>
        <w:t xml:space="preserve">śaureḥ </w:t>
      </w:r>
      <w:r>
        <w:rPr>
          <w:lang w:val="fr-CA"/>
        </w:rPr>
        <w:t xml:space="preserve">= </w:t>
      </w:r>
      <w:r w:rsidRPr="00695E26">
        <w:rPr>
          <w:lang w:val="fr-CA"/>
        </w:rPr>
        <w:t xml:space="preserve">tac śaureḥ </w:t>
      </w:r>
      <w:r>
        <w:rPr>
          <w:lang w:val="fr-CA"/>
        </w:rPr>
        <w:t xml:space="preserve">| pakṣe chatvam—tacchaureḥ </w:t>
      </w:r>
      <w:r w:rsidRPr="00695E26">
        <w:rPr>
          <w:lang w:val="fr-CA"/>
        </w:rPr>
        <w:t>||67||</w:t>
      </w:r>
    </w:p>
    <w:p w:rsidR="0006195D" w:rsidRPr="00695E26" w:rsidRDefault="0006195D" w:rsidP="00E541EA">
      <w:pPr>
        <w:rPr>
          <w:lang w:val="fr-CA"/>
        </w:rPr>
      </w:pPr>
    </w:p>
    <w:p w:rsidR="0006195D" w:rsidRDefault="0006195D" w:rsidP="00917B1A">
      <w:pPr>
        <w:pStyle w:val="Versequote"/>
        <w:rPr>
          <w:lang w:val="fr-CA"/>
        </w:rPr>
      </w:pPr>
      <w:r>
        <w:rPr>
          <w:lang w:val="fr-CA"/>
        </w:rPr>
        <w:t>104</w:t>
      </w:r>
      <w:r w:rsidRPr="00695E26">
        <w:rPr>
          <w:lang w:val="fr-CA"/>
        </w:rPr>
        <w:t>. no’ntaś</w:t>
      </w:r>
      <w:r>
        <w:rPr>
          <w:lang w:val="fr-CA"/>
        </w:rPr>
        <w:t xml:space="preserve"> </w:t>
      </w:r>
      <w:r w:rsidRPr="00695E26">
        <w:rPr>
          <w:lang w:val="fr-CA"/>
        </w:rPr>
        <w:t>ca</w:t>
      </w:r>
      <w:r>
        <w:rPr>
          <w:lang w:val="fr-CA"/>
        </w:rPr>
        <w:t>-</w:t>
      </w:r>
      <w:r w:rsidRPr="00695E26">
        <w:rPr>
          <w:lang w:val="fr-CA"/>
        </w:rPr>
        <w:t xml:space="preserve">chayoḥ śa-rāmaḥ, </w:t>
      </w:r>
    </w:p>
    <w:p w:rsidR="0006195D" w:rsidRDefault="0006195D" w:rsidP="00917B1A">
      <w:pPr>
        <w:pStyle w:val="Versequote"/>
        <w:rPr>
          <w:lang w:val="fr-CA"/>
        </w:rPr>
      </w:pPr>
      <w:r w:rsidRPr="00E541EA">
        <w:rPr>
          <w:lang w:val="fr-CA"/>
        </w:rPr>
        <w:t>viṣṇu-cakra-pūrvo viṣṇu-cāpa-pūrvo vā |</w:t>
      </w:r>
    </w:p>
    <w:p w:rsidR="0006195D" w:rsidRDefault="0006195D" w:rsidP="004F6E0E">
      <w:pPr>
        <w:rPr>
          <w:lang w:val="fr-CA"/>
        </w:rPr>
      </w:pPr>
    </w:p>
    <w:p w:rsidR="0006195D" w:rsidRPr="000078B9" w:rsidRDefault="0006195D" w:rsidP="000078B9">
      <w:pPr>
        <w:rPr>
          <w:color w:val="000000"/>
          <w:lang w:val="fr-CA" w:bidi="bn-IN"/>
        </w:rPr>
      </w:pPr>
      <w:r w:rsidRPr="00695E26">
        <w:rPr>
          <w:lang w:val="fr-CA"/>
        </w:rPr>
        <w:t>n</w:t>
      </w:r>
      <w:r>
        <w:rPr>
          <w:lang w:val="fr-CA"/>
        </w:rPr>
        <w:t>a-rām</w:t>
      </w:r>
      <w:r w:rsidRPr="00695E26">
        <w:rPr>
          <w:lang w:val="fr-CA"/>
        </w:rPr>
        <w:t>o</w:t>
      </w:r>
      <w:r>
        <w:rPr>
          <w:lang w:val="fr-CA"/>
        </w:rPr>
        <w:t xml:space="preserve"> viṣṇupadāntaś ca-chayoḥ parayoḥ </w:t>
      </w:r>
      <w:r w:rsidRPr="00695E26">
        <w:rPr>
          <w:lang w:val="fr-CA"/>
        </w:rPr>
        <w:t>śa-rāmaḥ</w:t>
      </w:r>
      <w:r>
        <w:rPr>
          <w:lang w:val="fr-CA"/>
        </w:rPr>
        <w:t xml:space="preserve"> syāt | sa ca </w:t>
      </w:r>
      <w:r w:rsidRPr="00E541EA">
        <w:rPr>
          <w:lang w:val="fr-CA"/>
        </w:rPr>
        <w:t>viṣṇucakra-pūrvo viṣṇucāpa-pūrvo vā</w:t>
      </w:r>
      <w:r>
        <w:rPr>
          <w:lang w:val="fr-CA"/>
        </w:rPr>
        <w:t>—bhagavān + calati = bhagavāṁś calati | bhagavā</w:t>
      </w:r>
      <w:r w:rsidRPr="00255BAA">
        <w:rPr>
          <w:rFonts w:cs="Vrinda"/>
          <w:noProof w:val="0"/>
          <w:sz w:val="32"/>
          <w:szCs w:val="32"/>
          <w:cs/>
          <w:lang w:bidi="bn-IN"/>
        </w:rPr>
        <w:t>ঁ</w:t>
      </w:r>
      <w:r w:rsidRPr="000078B9">
        <w:rPr>
          <w:color w:val="000000"/>
          <w:lang w:val="fr-CA" w:bidi="bn-IN"/>
        </w:rPr>
        <w:t xml:space="preserve">ś calati, </w:t>
      </w:r>
      <w:r>
        <w:rPr>
          <w:color w:val="000000"/>
          <w:lang w:val="fr-CA" w:bidi="bn-IN"/>
        </w:rPr>
        <w:t>bhagavān</w:t>
      </w:r>
      <w:r w:rsidRPr="000078B9">
        <w:rPr>
          <w:color w:val="000000"/>
          <w:lang w:val="fr-CA" w:bidi="bn-IN"/>
        </w:rPr>
        <w:t xml:space="preserve"> + chādayati = bhagavāṁś chād</w:t>
      </w:r>
      <w:r>
        <w:rPr>
          <w:color w:val="000000"/>
          <w:lang w:val="fr-CA" w:bidi="bn-IN"/>
        </w:rPr>
        <w:t>ayati</w:t>
      </w:r>
      <w:r w:rsidRPr="000078B9">
        <w:rPr>
          <w:color w:val="000000"/>
          <w:lang w:val="fr-CA" w:bidi="bn-IN"/>
        </w:rPr>
        <w:t xml:space="preserve">, </w:t>
      </w:r>
      <w:r>
        <w:rPr>
          <w:color w:val="000000"/>
          <w:lang w:val="fr-CA" w:bidi="bn-IN"/>
        </w:rPr>
        <w:t>bhagavā</w:t>
      </w:r>
      <w:r w:rsidRPr="00255BAA">
        <w:rPr>
          <w:rFonts w:cs="Vrinda"/>
          <w:noProof w:val="0"/>
          <w:sz w:val="32"/>
          <w:szCs w:val="32"/>
          <w:cs/>
          <w:lang w:bidi="bn-IN"/>
        </w:rPr>
        <w:t>ঁ</w:t>
      </w:r>
      <w:r>
        <w:rPr>
          <w:color w:val="000000"/>
          <w:lang w:val="fr-CA" w:bidi="bn-IN"/>
        </w:rPr>
        <w:t>ś chādayati ||104||</w:t>
      </w:r>
    </w:p>
    <w:p w:rsidR="0006195D" w:rsidRDefault="0006195D" w:rsidP="004F6E0E">
      <w:pPr>
        <w:rPr>
          <w:lang w:val="fr-CA"/>
        </w:rPr>
      </w:pPr>
    </w:p>
    <w:p w:rsidR="0006195D" w:rsidRDefault="0006195D" w:rsidP="00917B1A">
      <w:pPr>
        <w:pStyle w:val="Versequote"/>
        <w:rPr>
          <w:lang w:val="fr-CA"/>
        </w:rPr>
      </w:pPr>
      <w:r>
        <w:rPr>
          <w:lang w:val="fr-CA"/>
        </w:rPr>
        <w:t xml:space="preserve">105. </w:t>
      </w:r>
      <w:r w:rsidRPr="00695E26">
        <w:rPr>
          <w:lang w:val="fr-CA"/>
        </w:rPr>
        <w:t>ṭa-ṭhayoḥ ṣa-rāmaḥ</w:t>
      </w:r>
      <w:r>
        <w:rPr>
          <w:lang w:val="fr-CA"/>
        </w:rPr>
        <w:t xml:space="preserve"> |</w:t>
      </w:r>
    </w:p>
    <w:p w:rsidR="0006195D" w:rsidRDefault="0006195D" w:rsidP="000078B9">
      <w:pPr>
        <w:rPr>
          <w:lang w:val="fr-CA"/>
        </w:rPr>
      </w:pPr>
    </w:p>
    <w:p w:rsidR="0006195D" w:rsidRDefault="0006195D" w:rsidP="000078B9">
      <w:pPr>
        <w:rPr>
          <w:lang w:val="fr-CA"/>
        </w:rPr>
      </w:pPr>
      <w:r>
        <w:rPr>
          <w:lang w:val="fr-CA"/>
        </w:rPr>
        <w:t>na-rāmo viṣṇupadāntaṣ ṭa-ṭhayoḥ parayoḥ ṣa-rāmaḥ syāt | sa ca viṣṇucakra-pūrvo viṣṇucāpa-pūrvo vā—bhagavān + ṭīkate = bhagavāṁṣ ṭīkate, bhagavā</w:t>
      </w:r>
      <w:r w:rsidRPr="00255BAA">
        <w:rPr>
          <w:rFonts w:cs="Vrinda"/>
          <w:noProof w:val="0"/>
          <w:sz w:val="32"/>
          <w:szCs w:val="32"/>
          <w:cs/>
          <w:lang w:bidi="bn-IN"/>
        </w:rPr>
        <w:t>ঁ</w:t>
      </w:r>
      <w:r>
        <w:rPr>
          <w:lang w:val="fr-CA"/>
        </w:rPr>
        <w:t>ṣ ṭīkate | bhagavān + ṭhakkuraḥ = bhagavāṁṣṭhakkuraḥ, bhagavā</w:t>
      </w:r>
      <w:r w:rsidRPr="00255BAA">
        <w:rPr>
          <w:rFonts w:cs="Vrinda"/>
          <w:noProof w:val="0"/>
          <w:sz w:val="32"/>
          <w:szCs w:val="32"/>
          <w:cs/>
          <w:lang w:bidi="bn-IN"/>
        </w:rPr>
        <w:t>ঁ</w:t>
      </w:r>
      <w:r>
        <w:rPr>
          <w:lang w:val="fr-CA"/>
        </w:rPr>
        <w:t>ṣṭhakkuraḥ ||105||</w:t>
      </w:r>
    </w:p>
    <w:p w:rsidR="0006195D" w:rsidRDefault="0006195D" w:rsidP="000078B9">
      <w:pPr>
        <w:rPr>
          <w:lang w:val="fr-CA"/>
        </w:rPr>
      </w:pPr>
    </w:p>
    <w:p w:rsidR="0006195D" w:rsidRDefault="0006195D" w:rsidP="00917B1A">
      <w:pPr>
        <w:pStyle w:val="Versequote"/>
        <w:rPr>
          <w:lang w:val="fr-CA"/>
        </w:rPr>
      </w:pPr>
      <w:r>
        <w:rPr>
          <w:lang w:val="fr-CA"/>
        </w:rPr>
        <w:t xml:space="preserve">106. </w:t>
      </w:r>
      <w:r w:rsidRPr="00695E26">
        <w:rPr>
          <w:lang w:val="fr-CA"/>
        </w:rPr>
        <w:t>ta-thayoḥ</w:t>
      </w:r>
      <w:r>
        <w:rPr>
          <w:lang w:val="fr-CA"/>
        </w:rPr>
        <w:t xml:space="preserve"> sa-rāmaḥ |</w:t>
      </w:r>
    </w:p>
    <w:p w:rsidR="0006195D" w:rsidRPr="00695E26" w:rsidRDefault="0006195D" w:rsidP="00917B1A">
      <w:pPr>
        <w:pStyle w:val="Versequote"/>
        <w:rPr>
          <w:lang w:val="fr-CA"/>
        </w:rPr>
      </w:pPr>
    </w:p>
    <w:p w:rsidR="0006195D" w:rsidRDefault="0006195D" w:rsidP="00E541EA">
      <w:pPr>
        <w:rPr>
          <w:lang w:val="fr-CA"/>
        </w:rPr>
      </w:pPr>
      <w:r>
        <w:rPr>
          <w:lang w:val="fr-CA"/>
        </w:rPr>
        <w:t>na-rāmo viṣṇupadāntas ta-thayoḥ parayoḥ ṣa-rāmaḥ syāt | sa ca viṣṇucakra-pūrvo viṣṇucāpa-pūrvo vā—bhagavān + tarati = bhagavāṁstarati, bhagavā</w:t>
      </w:r>
      <w:r w:rsidRPr="00255BAA">
        <w:rPr>
          <w:rFonts w:cs="Vrinda"/>
          <w:noProof w:val="0"/>
          <w:sz w:val="32"/>
          <w:szCs w:val="32"/>
          <w:cs/>
          <w:lang w:bidi="bn-IN"/>
        </w:rPr>
        <w:t>ঁ</w:t>
      </w:r>
      <w:r>
        <w:rPr>
          <w:lang w:val="fr-CA"/>
        </w:rPr>
        <w:t>starati | bhagavān + thūtkaroti = bhagavāṁsthūtkaroti, bhagavā</w:t>
      </w:r>
      <w:r w:rsidRPr="00255BAA">
        <w:rPr>
          <w:rFonts w:cs="Vrinda"/>
          <w:noProof w:val="0"/>
          <w:sz w:val="32"/>
          <w:szCs w:val="32"/>
          <w:cs/>
          <w:lang w:bidi="bn-IN"/>
        </w:rPr>
        <w:t>ঁ</w:t>
      </w:r>
      <w:r>
        <w:rPr>
          <w:lang w:val="fr-CA"/>
        </w:rPr>
        <w:t>sthūtkaroti</w:t>
      </w:r>
      <w:r w:rsidRPr="00695E26">
        <w:rPr>
          <w:lang w:val="fr-CA"/>
        </w:rPr>
        <w:t xml:space="preserve"> ||</w:t>
      </w:r>
      <w:r>
        <w:rPr>
          <w:lang w:val="fr-CA"/>
        </w:rPr>
        <w:t>106</w:t>
      </w:r>
      <w:r w:rsidRPr="00695E26">
        <w:rPr>
          <w:lang w:val="fr-CA"/>
        </w:rPr>
        <w:t>||</w:t>
      </w:r>
    </w:p>
    <w:p w:rsidR="0006195D" w:rsidRDefault="0006195D" w:rsidP="00E541EA">
      <w:pPr>
        <w:rPr>
          <w:lang w:val="fr-CA"/>
        </w:rPr>
      </w:pPr>
    </w:p>
    <w:p w:rsidR="0006195D" w:rsidRPr="00884B43" w:rsidRDefault="0006195D" w:rsidP="00AE69F7">
      <w:pPr>
        <w:pStyle w:val="Versequote"/>
        <w:rPr>
          <w:lang w:val="fr-CA"/>
        </w:rPr>
      </w:pPr>
      <w:r w:rsidRPr="00884B43">
        <w:rPr>
          <w:lang w:val="fr-CA"/>
        </w:rPr>
        <w:t>107. na tse |</w:t>
      </w:r>
    </w:p>
    <w:p w:rsidR="0006195D" w:rsidRDefault="0006195D" w:rsidP="00F23F49">
      <w:pPr>
        <w:rPr>
          <w:lang w:val="fr-CA"/>
        </w:rPr>
      </w:pPr>
    </w:p>
    <w:p w:rsidR="0006195D" w:rsidRDefault="0006195D" w:rsidP="00F23F49">
      <w:pPr>
        <w:rPr>
          <w:lang w:val="fr-CA"/>
        </w:rPr>
      </w:pPr>
      <w:r>
        <w:rPr>
          <w:lang w:val="fr-CA"/>
        </w:rPr>
        <w:t>tse pare na-rāmo viṣṇupadānto viṣṇucakra-pūrvo viṣṇucāpa-pūrvo vā sa-rāmo na syāt, bhagavāntsaruḥ | kān kān ity atra kāṁs kān iti vācyaṁ vā ||107||</w:t>
      </w:r>
    </w:p>
    <w:p w:rsidR="0006195D" w:rsidRDefault="0006195D" w:rsidP="00F23F49">
      <w:pPr>
        <w:rPr>
          <w:lang w:val="fr-CA"/>
        </w:rPr>
      </w:pPr>
    </w:p>
    <w:p w:rsidR="0006195D" w:rsidRPr="003A2C40" w:rsidRDefault="0006195D" w:rsidP="00B54947">
      <w:pPr>
        <w:pStyle w:val="Versequote"/>
        <w:rPr>
          <w:lang w:val="fr-CA"/>
        </w:rPr>
      </w:pPr>
      <w:r w:rsidRPr="003A2C40">
        <w:rPr>
          <w:lang w:val="fr-CA"/>
        </w:rPr>
        <w:t>108. praśāno nasya cādau hariveṇuḥ |</w:t>
      </w:r>
    </w:p>
    <w:p w:rsidR="0006195D" w:rsidRDefault="0006195D" w:rsidP="00F23F49">
      <w:pPr>
        <w:rPr>
          <w:lang w:val="fr-CA"/>
        </w:rPr>
      </w:pPr>
    </w:p>
    <w:p w:rsidR="0006195D" w:rsidRDefault="0006195D" w:rsidP="00F23F49">
      <w:pPr>
        <w:rPr>
          <w:lang w:val="fr-CA"/>
        </w:rPr>
      </w:pPr>
      <w:r>
        <w:rPr>
          <w:lang w:val="fr-CA"/>
        </w:rPr>
        <w:t>viṣṇupadāntasya praśāno na-rāmasya ca-cha-ṭa-ṭha-ta-theṣu pareṣu para-varṇānurūpo hariveṇur bhavati—praśān + caturbhujaḥ = praśāñcaturbhujaḥ | praśān + chādayati = praśāñchādayati | praśān + ṭīkate = praśāṇṭīkate | praśān + ṭhakkuraḥ = praśāṇṭhakkuraḥ | praśān + tarati = praśāntarati ||108||</w:t>
      </w:r>
    </w:p>
    <w:p w:rsidR="0006195D" w:rsidRDefault="0006195D" w:rsidP="00B54947">
      <w:pPr>
        <w:rPr>
          <w:lang w:val="fr-CA"/>
        </w:rPr>
      </w:pPr>
    </w:p>
    <w:p w:rsidR="0006195D" w:rsidRPr="003A2C40" w:rsidRDefault="0006195D" w:rsidP="00CF1A38">
      <w:pPr>
        <w:pStyle w:val="Versequote"/>
        <w:rPr>
          <w:lang w:val="fr-CA"/>
        </w:rPr>
      </w:pPr>
      <w:r w:rsidRPr="003A2C40">
        <w:rPr>
          <w:lang w:val="fr-CA"/>
        </w:rPr>
        <w:t>109. le la-rāma eva |</w:t>
      </w:r>
    </w:p>
    <w:p w:rsidR="0006195D" w:rsidRDefault="0006195D" w:rsidP="00F23F49">
      <w:pPr>
        <w:rPr>
          <w:lang w:val="fr-CA"/>
        </w:rPr>
      </w:pPr>
    </w:p>
    <w:p w:rsidR="0006195D" w:rsidRPr="00CF1A38" w:rsidRDefault="0006195D" w:rsidP="00F23F49">
      <w:pPr>
        <w:rPr>
          <w:color w:val="000000"/>
          <w:lang w:val="fr-CA" w:bidi="bn-IN"/>
        </w:rPr>
      </w:pPr>
      <w:r>
        <w:rPr>
          <w:lang w:val="fr-CA"/>
        </w:rPr>
        <w:t>na-rāmo viṣṇupadānto le pare la-rāmaḥ syāt—bhagavān + līlāyate = bhagavā</w:t>
      </w:r>
      <w:r w:rsidRPr="00255BAA">
        <w:rPr>
          <w:rFonts w:cs="Vrinda"/>
          <w:noProof w:val="0"/>
          <w:sz w:val="32"/>
          <w:szCs w:val="32"/>
          <w:cs/>
          <w:lang w:bidi="bn-IN"/>
        </w:rPr>
        <w:t>ঁ</w:t>
      </w:r>
      <w:r w:rsidRPr="00CF1A38">
        <w:rPr>
          <w:color w:val="000000"/>
          <w:lang w:val="fr-CA" w:bidi="bn-IN"/>
        </w:rPr>
        <w:t>llīlāyate | atra sthāne sa</w:t>
      </w:r>
      <w:r>
        <w:rPr>
          <w:color w:val="000000"/>
          <w:lang w:val="fr-CA" w:bidi="bn-IN"/>
        </w:rPr>
        <w:t>dṛś</w:t>
      </w:r>
      <w:r w:rsidRPr="00CF1A38">
        <w:rPr>
          <w:color w:val="000000"/>
          <w:lang w:val="fr-CA" w:bidi="bn-IN"/>
        </w:rPr>
        <w:t>atamaḥ iti nyāyena sānunāsika eva la-rāmaḥ syāt | atra ya-va-lā hi dvividhā matāḥ |</w:t>
      </w:r>
      <w:r>
        <w:rPr>
          <w:color w:val="000000"/>
          <w:lang w:val="fr-CA" w:bidi="bn-IN"/>
        </w:rPr>
        <w:t xml:space="preserve"> sānunāsikāḥ, niranunāsikāś ca ||109||</w:t>
      </w:r>
    </w:p>
    <w:p w:rsidR="0006195D" w:rsidRPr="00CF1A38" w:rsidRDefault="0006195D" w:rsidP="00F23F49">
      <w:pPr>
        <w:rPr>
          <w:color w:val="000000"/>
          <w:lang w:val="fr-CA" w:bidi="bn-IN"/>
        </w:rPr>
      </w:pPr>
    </w:p>
    <w:p w:rsidR="0006195D" w:rsidRPr="003A2C40" w:rsidRDefault="0006195D" w:rsidP="00CF1A38">
      <w:pPr>
        <w:pStyle w:val="Versequote"/>
        <w:rPr>
          <w:lang w:val="fr-CA"/>
        </w:rPr>
      </w:pPr>
      <w:r w:rsidRPr="003A2C40">
        <w:rPr>
          <w:lang w:val="fr-CA"/>
        </w:rPr>
        <w:t>110. ḍa-ḍha-ṇeṣu ṇa-rāmaḥ |</w:t>
      </w:r>
    </w:p>
    <w:p w:rsidR="0006195D" w:rsidRPr="003A2C40" w:rsidRDefault="0006195D" w:rsidP="00CF1A38">
      <w:pPr>
        <w:rPr>
          <w:lang w:val="fr-CA"/>
        </w:rPr>
      </w:pPr>
    </w:p>
    <w:p w:rsidR="0006195D" w:rsidRPr="003A2C40" w:rsidRDefault="0006195D" w:rsidP="00CF1A38">
      <w:pPr>
        <w:rPr>
          <w:lang w:val="fr-CA"/>
        </w:rPr>
      </w:pPr>
      <w:r w:rsidRPr="003A2C40">
        <w:rPr>
          <w:lang w:val="fr-CA"/>
        </w:rPr>
        <w:t>na-rāmo viṣṇupadānto ḍa-ḍha-ṇeṣu pareṣu ṇa-rāmaḥ syāt—garutman + ḍayase = garutmaṇḍayase | cakrin + ḍhaukase = cakriṇḍhaukase | śārṅgin + ṇaṁkuru = śārṅgiṇṇaṁkuru ||110||</w:t>
      </w:r>
    </w:p>
    <w:p w:rsidR="0006195D" w:rsidRPr="003A2C40" w:rsidRDefault="0006195D" w:rsidP="00CF1A38">
      <w:pPr>
        <w:rPr>
          <w:lang w:val="fr-CA"/>
        </w:rPr>
      </w:pPr>
    </w:p>
    <w:p w:rsidR="0006195D" w:rsidRPr="003A2C40" w:rsidRDefault="0006195D" w:rsidP="00CF1A38">
      <w:pPr>
        <w:pStyle w:val="Versequote"/>
        <w:rPr>
          <w:lang w:val="fr-CA"/>
        </w:rPr>
      </w:pPr>
      <w:r w:rsidRPr="003A2C40">
        <w:rPr>
          <w:lang w:val="fr-CA"/>
        </w:rPr>
        <w:t>111. ja-jha-ña-śa-rāmeṣu ña-rāmaḥ |</w:t>
      </w:r>
    </w:p>
    <w:p w:rsidR="0006195D" w:rsidRPr="003A2C40" w:rsidRDefault="0006195D" w:rsidP="00F23F49">
      <w:pPr>
        <w:rPr>
          <w:lang w:val="fr-CA"/>
        </w:rPr>
      </w:pPr>
    </w:p>
    <w:p w:rsidR="0006195D" w:rsidRPr="003A2C40" w:rsidRDefault="0006195D" w:rsidP="00CF1A38">
      <w:pPr>
        <w:rPr>
          <w:lang w:val="fr-CA"/>
        </w:rPr>
      </w:pPr>
      <w:r w:rsidRPr="003A2C40">
        <w:rPr>
          <w:lang w:val="fr-CA"/>
        </w:rPr>
        <w:t>na-rāmo viṣṇupadānto ja-jha-ña-śa-rāmeṣu ña-rāmaḥ syāt | bhagavān + jayati = bhagavāñjayati | bhagavān + jhaṣa-rūpī = bhagavāñjhaṣarūpī | bhagavān + ñuṅuve = bhagavāññuṅuve | bhagavān + śūraḥ = bhagavāñ śūraḥ | chatve bhagavāñchūraḥ ||111||</w:t>
      </w:r>
    </w:p>
    <w:p w:rsidR="0006195D" w:rsidRPr="003A2C40" w:rsidRDefault="0006195D" w:rsidP="00F23F49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>
        <w:rPr>
          <w:lang w:val="fr-CA"/>
        </w:rPr>
        <w:t>112.</w:t>
      </w:r>
      <w:r w:rsidRPr="00E541EA">
        <w:rPr>
          <w:lang w:val="fr-CA"/>
        </w:rPr>
        <w:t xml:space="preserve"> śe cānto vā |</w:t>
      </w:r>
    </w:p>
    <w:p w:rsidR="0006195D" w:rsidRDefault="0006195D" w:rsidP="00E541EA">
      <w:pPr>
        <w:rPr>
          <w:lang w:val="fr-CA"/>
        </w:rPr>
      </w:pPr>
    </w:p>
    <w:p w:rsidR="0006195D" w:rsidRDefault="0006195D" w:rsidP="00E541EA">
      <w:pPr>
        <w:rPr>
          <w:lang w:val="fr-CA"/>
        </w:rPr>
      </w:pPr>
      <w:r w:rsidRPr="00D306F8">
        <w:rPr>
          <w:lang w:val="fr-CA"/>
        </w:rPr>
        <w:t>na-rāmo viṣṇupadānt</w:t>
      </w:r>
      <w:r>
        <w:rPr>
          <w:lang w:val="fr-CA"/>
        </w:rPr>
        <w:t>aḥ</w:t>
      </w:r>
      <w:r w:rsidRPr="00D306F8">
        <w:rPr>
          <w:lang w:val="fr-CA"/>
        </w:rPr>
        <w:t xml:space="preserve"> śa-rāme</w:t>
      </w:r>
      <w:r>
        <w:rPr>
          <w:lang w:val="fr-CA"/>
        </w:rPr>
        <w:t xml:space="preserve"> pare ca-rāmānto </w:t>
      </w:r>
      <w:r w:rsidRPr="00D306F8">
        <w:rPr>
          <w:lang w:val="fr-CA"/>
        </w:rPr>
        <w:t>ña-rāmaḥ syā</w:t>
      </w:r>
      <w:r>
        <w:rPr>
          <w:lang w:val="fr-CA"/>
        </w:rPr>
        <w:t>d vā—bhagavān + śūraḥ = bhagavāñcśūraḥ, bhagavāñśūraḥ, chatve bhagavāñcchūraḥ ||112||</w:t>
      </w:r>
    </w:p>
    <w:p w:rsidR="0006195D" w:rsidRPr="00D306F8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>
        <w:rPr>
          <w:lang w:val="fr-CA"/>
        </w:rPr>
        <w:t>113.</w:t>
      </w:r>
      <w:r w:rsidRPr="00E541EA">
        <w:rPr>
          <w:lang w:val="fr-CA"/>
        </w:rPr>
        <w:t xml:space="preserve"> mo viṣṇucakraṁ viṣṇujane |</w:t>
      </w:r>
    </w:p>
    <w:p w:rsidR="0006195D" w:rsidRDefault="0006195D" w:rsidP="00E541EA">
      <w:pPr>
        <w:rPr>
          <w:lang w:val="fr-CA"/>
        </w:rPr>
      </w:pPr>
    </w:p>
    <w:p w:rsidR="0006195D" w:rsidRDefault="0006195D" w:rsidP="00D306F8">
      <w:pPr>
        <w:rPr>
          <w:lang w:val="fr-CA"/>
        </w:rPr>
      </w:pPr>
      <w:r>
        <w:rPr>
          <w:lang w:val="fr-CA"/>
        </w:rPr>
        <w:t xml:space="preserve">ma-rāmo </w:t>
      </w:r>
      <w:r w:rsidRPr="00D306F8">
        <w:rPr>
          <w:lang w:val="fr-CA"/>
        </w:rPr>
        <w:t>viṣṇupadānt</w:t>
      </w:r>
      <w:r>
        <w:rPr>
          <w:lang w:val="fr-CA"/>
        </w:rPr>
        <w:t>o viṣṇujane pare viṣṇucakraṁ syāt—kṛṣṇaṁ smarati = viṣṇucakrasya pūrvordha-gāmitvaṁ lokāt, kṛṣṇaṁ smarati | viṣṇujanād anyatra tu na—kṛṣṇaṁ + iccha =</w:t>
      </w:r>
      <w:r w:rsidRPr="00D306F8">
        <w:rPr>
          <w:lang w:val="fr-CA"/>
        </w:rPr>
        <w:t xml:space="preserve"> </w:t>
      </w:r>
      <w:r>
        <w:rPr>
          <w:lang w:val="fr-CA"/>
        </w:rPr>
        <w:t>kṛṣṇamiccha | kathaṁ kimbuktaṁ kṛṣṇagumñuṅuve ? asiddha-rūpaṁ na tyājyam iti pratijñā-siddhy-artham idaṁ tatraiva kartuṁ yogyam api yan na kṛtam | tasmāt tatrākaraṇān na viṣṇucakram iti ||113||</w:t>
      </w:r>
    </w:p>
    <w:p w:rsidR="0006195D" w:rsidRPr="00695E26" w:rsidRDefault="0006195D" w:rsidP="00E541EA">
      <w:pPr>
        <w:rPr>
          <w:lang w:val="fr-CA"/>
        </w:rPr>
      </w:pPr>
    </w:p>
    <w:p w:rsidR="0006195D" w:rsidRPr="00AE69F7" w:rsidRDefault="0006195D" w:rsidP="00AE69F7">
      <w:pPr>
        <w:pStyle w:val="Versequote"/>
        <w:rPr>
          <w:lang w:val="fr-CA"/>
        </w:rPr>
      </w:pPr>
      <w:r w:rsidRPr="00AE69F7">
        <w:rPr>
          <w:lang w:val="fr-CA"/>
        </w:rPr>
        <w:t>114. viṣṇucakrasya hari-veṇur viṣṇuvarge viṣṇupadāntasya tu vā |</w:t>
      </w:r>
    </w:p>
    <w:p w:rsidR="0006195D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 w:rsidRPr="00AE69F7">
        <w:rPr>
          <w:lang w:val="fr-CA"/>
        </w:rPr>
        <w:t xml:space="preserve">viṣṇucakrasya </w:t>
      </w:r>
      <w:r>
        <w:rPr>
          <w:lang w:val="fr-CA"/>
        </w:rPr>
        <w:t xml:space="preserve">para-varṇānurūpo </w:t>
      </w:r>
      <w:r w:rsidRPr="00AE69F7">
        <w:rPr>
          <w:lang w:val="fr-CA"/>
        </w:rPr>
        <w:t>hari-veṇu</w:t>
      </w:r>
      <w:r>
        <w:rPr>
          <w:lang w:val="fr-CA"/>
        </w:rPr>
        <w:t xml:space="preserve">ḥ syāt, </w:t>
      </w:r>
      <w:r w:rsidRPr="00AE69F7">
        <w:rPr>
          <w:lang w:val="fr-CA"/>
        </w:rPr>
        <w:t xml:space="preserve">viṣṇuvarge </w:t>
      </w:r>
      <w:r>
        <w:rPr>
          <w:lang w:val="fr-CA"/>
        </w:rPr>
        <w:t xml:space="preserve">pare; </w:t>
      </w:r>
      <w:r w:rsidRPr="00AE69F7">
        <w:rPr>
          <w:lang w:val="fr-CA"/>
        </w:rPr>
        <w:t xml:space="preserve">viṣṇupadāntasya tu </w:t>
      </w:r>
      <w:r>
        <w:rPr>
          <w:lang w:val="fr-CA"/>
        </w:rPr>
        <w:t xml:space="preserve">vikalpaḥ | aviṣṇupadāntodāharaṇaṁ vakṣyate (ā.pra. gantā mantā ity ādau) | kṛṣṇaṁ kīrtayati, kṛṣṇaṅkīrtayati vā | kṛṣṇaṁ bhajati, kṛṣṇambhajati </w:t>
      </w:r>
      <w:r w:rsidRPr="00AE69F7">
        <w:rPr>
          <w:lang w:val="fr-CA"/>
        </w:rPr>
        <w:t xml:space="preserve">vā </w:t>
      </w:r>
      <w:r w:rsidRPr="00695E26">
        <w:rPr>
          <w:lang w:val="fr-CA"/>
        </w:rPr>
        <w:t xml:space="preserve">| </w:t>
      </w:r>
      <w:r>
        <w:rPr>
          <w:lang w:val="fr-CA"/>
        </w:rPr>
        <w:t xml:space="preserve">saṁsāraṁ tarati, saṁsārantarati vā | atra ta-thayoḥ sa-rāma-niṣedho vaktavyaḥ | viṣṇu-varge iti kiṁ ? </w:t>
      </w:r>
      <w:r w:rsidRPr="00695E26">
        <w:rPr>
          <w:lang w:val="fr-CA"/>
        </w:rPr>
        <w:t>saṁvatsaraḥ ||</w:t>
      </w:r>
      <w:r>
        <w:rPr>
          <w:lang w:val="fr-CA"/>
        </w:rPr>
        <w:t>114||</w:t>
      </w:r>
    </w:p>
    <w:p w:rsidR="0006195D" w:rsidRDefault="0006195D" w:rsidP="00917B1A">
      <w:pPr>
        <w:pStyle w:val="Versequote"/>
        <w:rPr>
          <w:lang w:val="fr-CA"/>
        </w:rPr>
      </w:pPr>
    </w:p>
    <w:p w:rsidR="0006195D" w:rsidRDefault="0006195D" w:rsidP="00917B1A">
      <w:pPr>
        <w:pStyle w:val="Versequote"/>
        <w:rPr>
          <w:lang w:val="fr-CA"/>
        </w:rPr>
      </w:pPr>
      <w:r>
        <w:rPr>
          <w:lang w:val="fr-CA"/>
        </w:rPr>
        <w:t>115. ya-va-leṣu sa-viṣṇucāpa-para-rūpaṁ ca manyante ||</w:t>
      </w:r>
    </w:p>
    <w:p w:rsidR="0006195D" w:rsidRDefault="0006195D" w:rsidP="00503EB5">
      <w:pPr>
        <w:rPr>
          <w:lang w:val="fr-CA"/>
        </w:rPr>
      </w:pPr>
    </w:p>
    <w:p w:rsidR="0006195D" w:rsidRPr="00503EB5" w:rsidRDefault="0006195D" w:rsidP="00503EB5">
      <w:pPr>
        <w:rPr>
          <w:color w:val="000000"/>
          <w:lang w:val="fr-CA"/>
        </w:rPr>
      </w:pPr>
      <w:r>
        <w:rPr>
          <w:lang w:val="fr-CA"/>
        </w:rPr>
        <w:t>sa</w:t>
      </w:r>
      <w:r w:rsidRPr="00255BAA">
        <w:rPr>
          <w:rFonts w:cs="Vrinda"/>
          <w:noProof w:val="0"/>
          <w:sz w:val="32"/>
          <w:szCs w:val="32"/>
          <w:cs/>
          <w:lang w:bidi="bn-IN"/>
        </w:rPr>
        <w:t>ঁ</w:t>
      </w:r>
      <w:r w:rsidRPr="003A2C40">
        <w:rPr>
          <w:color w:val="000000"/>
          <w:lang w:val="fr-CA" w:bidi="bn-IN"/>
        </w:rPr>
        <w:t>vatsaraḥ, ṣa</w:t>
      </w:r>
      <w:r w:rsidRPr="00255BAA">
        <w:rPr>
          <w:rFonts w:cs="Vrinda"/>
          <w:noProof w:val="0"/>
          <w:sz w:val="32"/>
          <w:szCs w:val="32"/>
          <w:cs/>
          <w:lang w:bidi="bn-IN"/>
        </w:rPr>
        <w:t>ঁ</w:t>
      </w:r>
      <w:r w:rsidRPr="003A2C40">
        <w:rPr>
          <w:color w:val="000000"/>
          <w:lang w:val="fr-CA" w:bidi="bn-IN"/>
        </w:rPr>
        <w:t>ṣyamyate, sa</w:t>
      </w:r>
      <w:r w:rsidRPr="00255BAA">
        <w:rPr>
          <w:rFonts w:cs="Vrinda"/>
          <w:noProof w:val="0"/>
          <w:sz w:val="32"/>
          <w:szCs w:val="32"/>
          <w:cs/>
          <w:lang w:bidi="bn-IN"/>
        </w:rPr>
        <w:t>ঁ</w:t>
      </w:r>
      <w:r w:rsidRPr="003A2C40">
        <w:rPr>
          <w:color w:val="000000"/>
          <w:lang w:val="fr-CA" w:bidi="bn-IN"/>
        </w:rPr>
        <w:t>llunāti ||115||</w:t>
      </w:r>
    </w:p>
    <w:p w:rsidR="0006195D" w:rsidRDefault="0006195D" w:rsidP="00917B1A">
      <w:pPr>
        <w:pStyle w:val="Versequote"/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>
        <w:rPr>
          <w:lang w:val="fr-CA"/>
        </w:rPr>
        <w:t>116</w:t>
      </w:r>
      <w:r w:rsidRPr="00695E26">
        <w:rPr>
          <w:lang w:val="fr-CA"/>
        </w:rPr>
        <w:t>. dviḥ sarveśvara</w:t>
      </w:r>
      <w:r>
        <w:rPr>
          <w:lang w:val="fr-CA"/>
        </w:rPr>
        <w:t>-</w:t>
      </w:r>
      <w:r w:rsidRPr="00695E26">
        <w:rPr>
          <w:lang w:val="fr-CA"/>
        </w:rPr>
        <w:t>mātrācchaḥ |</w:t>
      </w:r>
    </w:p>
    <w:p w:rsidR="0006195D" w:rsidRDefault="0006195D" w:rsidP="00E541EA">
      <w:pPr>
        <w:rPr>
          <w:lang w:val="fr-CA"/>
        </w:rPr>
      </w:pPr>
    </w:p>
    <w:p w:rsidR="0006195D" w:rsidRDefault="0006195D" w:rsidP="00E541EA">
      <w:pPr>
        <w:rPr>
          <w:lang w:val="fr-CA"/>
        </w:rPr>
      </w:pPr>
      <w:r w:rsidRPr="006E1CBB">
        <w:rPr>
          <w:lang w:val="fr-CA"/>
        </w:rPr>
        <w:t>a</w:t>
      </w:r>
      <w:r>
        <w:rPr>
          <w:lang w:val="fr-CA"/>
        </w:rPr>
        <w:t>viṣṇ</w:t>
      </w:r>
      <w:r w:rsidRPr="006E1CBB">
        <w:rPr>
          <w:lang w:val="fr-CA"/>
        </w:rPr>
        <w:t>upadāntā</w:t>
      </w:r>
      <w:r>
        <w:rPr>
          <w:lang w:val="fr-CA"/>
        </w:rPr>
        <w:t>d api sarveśvarāt paraś cha-rāmo dvir bhavati—</w:t>
      </w:r>
      <w:r w:rsidRPr="00695E26">
        <w:rPr>
          <w:lang w:val="fr-CA"/>
        </w:rPr>
        <w:t xml:space="preserve">kṛṣṇa + chatraṁ </w:t>
      </w:r>
      <w:r>
        <w:rPr>
          <w:lang w:val="fr-CA"/>
        </w:rPr>
        <w:t>=</w:t>
      </w:r>
      <w:r w:rsidRPr="00695E26">
        <w:rPr>
          <w:lang w:val="fr-CA"/>
        </w:rPr>
        <w:t xml:space="preserve"> kṛṣṇacchatra</w:t>
      </w:r>
      <w:r>
        <w:rPr>
          <w:lang w:val="fr-CA"/>
        </w:rPr>
        <w:t>m |</w:t>
      </w:r>
      <w:r w:rsidRPr="00695E26">
        <w:rPr>
          <w:lang w:val="fr-CA"/>
        </w:rPr>
        <w:t>|</w:t>
      </w:r>
      <w:r>
        <w:rPr>
          <w:lang w:val="fr-CA"/>
        </w:rPr>
        <w:t>116</w:t>
      </w:r>
      <w:r w:rsidRPr="00695E26">
        <w:rPr>
          <w:lang w:val="fr-CA"/>
        </w:rPr>
        <w:t>||</w:t>
      </w:r>
    </w:p>
    <w:p w:rsidR="0006195D" w:rsidRDefault="0006195D" w:rsidP="00E541EA">
      <w:pPr>
        <w:rPr>
          <w:lang w:val="fr-CA"/>
        </w:rPr>
      </w:pPr>
    </w:p>
    <w:p w:rsidR="0006195D" w:rsidRPr="006E1CBB" w:rsidRDefault="0006195D" w:rsidP="00B46FCD">
      <w:pPr>
        <w:pStyle w:val="Versequote"/>
        <w:rPr>
          <w:lang w:val="fr-CA"/>
        </w:rPr>
      </w:pPr>
      <w:r w:rsidRPr="006E1CBB">
        <w:rPr>
          <w:lang w:val="fr-CA"/>
        </w:rPr>
        <w:t xml:space="preserve">117. </w:t>
      </w:r>
      <w:r>
        <w:rPr>
          <w:lang w:val="fr-CA"/>
        </w:rPr>
        <w:t>viṣṇ</w:t>
      </w:r>
      <w:r w:rsidRPr="006E1CBB">
        <w:rPr>
          <w:lang w:val="fr-CA"/>
        </w:rPr>
        <w:t>upadāntāt trivikramād vā |</w:t>
      </w:r>
    </w:p>
    <w:p w:rsidR="0006195D" w:rsidRDefault="0006195D" w:rsidP="006C605A">
      <w:pPr>
        <w:rPr>
          <w:lang w:val="fr-CA"/>
        </w:rPr>
      </w:pPr>
    </w:p>
    <w:p w:rsidR="0006195D" w:rsidRPr="006E1CBB" w:rsidRDefault="0006195D" w:rsidP="006C605A">
      <w:pPr>
        <w:rPr>
          <w:lang w:val="fr-CA"/>
        </w:rPr>
      </w:pPr>
      <w:r>
        <w:rPr>
          <w:lang w:val="fr-CA"/>
        </w:rPr>
        <w:t>viṣṇupadāntāt trivikramāt paraś cha-rāmo dvir vā bhavati—yamunāchāyā, yamunācchāyā vā ||117||</w:t>
      </w:r>
    </w:p>
    <w:p w:rsidR="0006195D" w:rsidRPr="00695E26" w:rsidRDefault="0006195D" w:rsidP="00917B1A">
      <w:pPr>
        <w:pStyle w:val="Versequote"/>
        <w:rPr>
          <w:lang w:val="fr-CA"/>
        </w:rPr>
      </w:pPr>
      <w:r>
        <w:rPr>
          <w:lang w:val="fr-CA"/>
        </w:rPr>
        <w:t>118</w:t>
      </w:r>
      <w:r w:rsidRPr="00695E26">
        <w:rPr>
          <w:lang w:val="fr-CA"/>
        </w:rPr>
        <w:t>. āṅ</w:t>
      </w:r>
      <w:r>
        <w:rPr>
          <w:lang w:val="fr-CA"/>
        </w:rPr>
        <w:t>-</w:t>
      </w:r>
      <w:r w:rsidRPr="00695E26">
        <w:rPr>
          <w:lang w:val="fr-CA"/>
        </w:rPr>
        <w:t>m</w:t>
      </w:r>
      <w:r>
        <w:rPr>
          <w:lang w:val="fr-CA"/>
        </w:rPr>
        <w:t>ā</w:t>
      </w:r>
      <w:r w:rsidRPr="00695E26">
        <w:rPr>
          <w:lang w:val="fr-CA"/>
        </w:rPr>
        <w:t>ṅbhyāṁ nitya</w:t>
      </w:r>
      <w:r>
        <w:rPr>
          <w:lang w:val="fr-CA"/>
        </w:rPr>
        <w:t>m |</w:t>
      </w:r>
    </w:p>
    <w:p w:rsidR="0006195D" w:rsidRDefault="0006195D" w:rsidP="00E541EA">
      <w:pPr>
        <w:rPr>
          <w:lang w:val="fr-CA"/>
        </w:rPr>
      </w:pPr>
    </w:p>
    <w:p w:rsidR="0006195D" w:rsidRDefault="0006195D" w:rsidP="00E541EA">
      <w:pPr>
        <w:rPr>
          <w:lang w:val="fr-CA"/>
        </w:rPr>
      </w:pPr>
      <w:r w:rsidRPr="00695E26">
        <w:rPr>
          <w:lang w:val="fr-CA"/>
        </w:rPr>
        <w:t>āṅ</w:t>
      </w:r>
      <w:r>
        <w:rPr>
          <w:lang w:val="fr-CA"/>
        </w:rPr>
        <w:t>-</w:t>
      </w:r>
      <w:r w:rsidRPr="00695E26">
        <w:rPr>
          <w:lang w:val="fr-CA"/>
        </w:rPr>
        <w:t>m</w:t>
      </w:r>
      <w:r>
        <w:rPr>
          <w:lang w:val="fr-CA"/>
        </w:rPr>
        <w:t>ā</w:t>
      </w:r>
      <w:r w:rsidRPr="00695E26">
        <w:rPr>
          <w:lang w:val="fr-CA"/>
        </w:rPr>
        <w:t xml:space="preserve">ṅbhyāṁ </w:t>
      </w:r>
      <w:r>
        <w:rPr>
          <w:lang w:val="fr-CA"/>
        </w:rPr>
        <w:t xml:space="preserve">paraś cha-rāmo </w:t>
      </w:r>
      <w:r w:rsidRPr="00695E26">
        <w:rPr>
          <w:lang w:val="fr-CA"/>
        </w:rPr>
        <w:t>nitya</w:t>
      </w:r>
      <w:r>
        <w:rPr>
          <w:lang w:val="fr-CA"/>
        </w:rPr>
        <w:t>ṁ dvir bhavati | ṅa-rāmasyāprayogaḥ—</w:t>
      </w:r>
      <w:r w:rsidRPr="00695E26">
        <w:rPr>
          <w:lang w:val="fr-CA"/>
        </w:rPr>
        <w:t>ācchādayati, mācch</w:t>
      </w:r>
      <w:r>
        <w:rPr>
          <w:lang w:val="fr-CA"/>
        </w:rPr>
        <w:t>i</w:t>
      </w:r>
      <w:r w:rsidRPr="00695E26">
        <w:rPr>
          <w:lang w:val="fr-CA"/>
        </w:rPr>
        <w:t>dat</w:t>
      </w:r>
      <w:r>
        <w:rPr>
          <w:lang w:val="fr-CA"/>
        </w:rPr>
        <w:t xml:space="preserve"> </w:t>
      </w:r>
      <w:r w:rsidRPr="00695E26">
        <w:rPr>
          <w:lang w:val="fr-CA"/>
        </w:rPr>
        <w:t>||</w:t>
      </w:r>
      <w:r>
        <w:rPr>
          <w:lang w:val="fr-CA"/>
        </w:rPr>
        <w:t>118</w:t>
      </w:r>
      <w:r w:rsidRPr="00695E26">
        <w:rPr>
          <w:lang w:val="fr-CA"/>
        </w:rPr>
        <w:t>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>
        <w:rPr>
          <w:lang w:val="fr-CA"/>
        </w:rPr>
        <w:t>119</w:t>
      </w:r>
      <w:r w:rsidRPr="00695E26">
        <w:rPr>
          <w:lang w:val="fr-CA"/>
        </w:rPr>
        <w:t>. vāmanāt ṅa</w:t>
      </w:r>
      <w:r>
        <w:rPr>
          <w:lang w:val="fr-CA"/>
        </w:rPr>
        <w:t>-</w:t>
      </w:r>
      <w:r w:rsidRPr="00695E26">
        <w:rPr>
          <w:lang w:val="fr-CA"/>
        </w:rPr>
        <w:t>ṇa</w:t>
      </w:r>
      <w:r>
        <w:rPr>
          <w:lang w:val="fr-CA"/>
        </w:rPr>
        <w:t>-</w:t>
      </w:r>
      <w:r w:rsidRPr="00695E26">
        <w:rPr>
          <w:lang w:val="fr-CA"/>
        </w:rPr>
        <w:t>nā dviḥ sarveśvare |</w:t>
      </w:r>
    </w:p>
    <w:p w:rsidR="0006195D" w:rsidRDefault="0006195D" w:rsidP="00E541EA">
      <w:pPr>
        <w:rPr>
          <w:lang w:val="fr-CA"/>
        </w:rPr>
      </w:pPr>
    </w:p>
    <w:p w:rsidR="0006195D" w:rsidRDefault="0006195D" w:rsidP="00E541EA">
      <w:pPr>
        <w:rPr>
          <w:lang w:val="fr-CA"/>
        </w:rPr>
      </w:pPr>
      <w:r>
        <w:rPr>
          <w:lang w:val="fr-CA"/>
        </w:rPr>
        <w:t>vāmanāt parā ṅa-ṇa-nā viṣṇupadāntāḥ sarveśvare pare dviḥ syuḥ—</w:t>
      </w:r>
      <w:r w:rsidRPr="00695E26">
        <w:rPr>
          <w:lang w:val="fr-CA"/>
        </w:rPr>
        <w:t>parya</w:t>
      </w:r>
      <w:r>
        <w:rPr>
          <w:lang w:val="fr-CA"/>
        </w:rPr>
        <w:t>ṅ + a</w:t>
      </w:r>
      <w:r w:rsidRPr="00695E26">
        <w:rPr>
          <w:lang w:val="fr-CA"/>
        </w:rPr>
        <w:t>nantaḥ</w:t>
      </w:r>
      <w:r>
        <w:rPr>
          <w:lang w:val="fr-CA"/>
        </w:rPr>
        <w:t xml:space="preserve"> = </w:t>
      </w:r>
      <w:r w:rsidRPr="00695E26">
        <w:rPr>
          <w:lang w:val="fr-CA"/>
        </w:rPr>
        <w:t>parya</w:t>
      </w:r>
      <w:r>
        <w:rPr>
          <w:lang w:val="fr-CA"/>
        </w:rPr>
        <w:t>ṅṅa</w:t>
      </w:r>
      <w:r w:rsidRPr="00695E26">
        <w:rPr>
          <w:lang w:val="fr-CA"/>
        </w:rPr>
        <w:t>nantaḥ, sugaṇ</w:t>
      </w:r>
      <w:r>
        <w:rPr>
          <w:lang w:val="fr-CA"/>
        </w:rPr>
        <w:t xml:space="preserve"> + </w:t>
      </w:r>
      <w:r w:rsidRPr="00695E26">
        <w:rPr>
          <w:lang w:val="fr-CA"/>
        </w:rPr>
        <w:t>anantaḥ</w:t>
      </w:r>
      <w:r>
        <w:rPr>
          <w:lang w:val="fr-CA"/>
        </w:rPr>
        <w:t xml:space="preserve"> = </w:t>
      </w:r>
      <w:r w:rsidRPr="00695E26">
        <w:rPr>
          <w:lang w:val="fr-CA"/>
        </w:rPr>
        <w:t>sugaṇ</w:t>
      </w:r>
      <w:r>
        <w:rPr>
          <w:lang w:val="fr-CA"/>
        </w:rPr>
        <w:t>ṇ</w:t>
      </w:r>
      <w:r w:rsidRPr="00695E26">
        <w:rPr>
          <w:lang w:val="fr-CA"/>
        </w:rPr>
        <w:t>anantaḥ, kurva</w:t>
      </w:r>
      <w:r>
        <w:rPr>
          <w:lang w:val="fr-CA"/>
        </w:rPr>
        <w:t>n + a</w:t>
      </w:r>
      <w:r w:rsidRPr="00695E26">
        <w:rPr>
          <w:lang w:val="fr-CA"/>
        </w:rPr>
        <w:t>st</w:t>
      </w:r>
      <w:r>
        <w:rPr>
          <w:lang w:val="fr-CA"/>
        </w:rPr>
        <w:t>i</w:t>
      </w:r>
      <w:r w:rsidRPr="00695E26">
        <w:rPr>
          <w:lang w:val="fr-CA"/>
        </w:rPr>
        <w:t xml:space="preserve"> </w:t>
      </w:r>
      <w:r>
        <w:rPr>
          <w:lang w:val="fr-CA"/>
        </w:rPr>
        <w:t xml:space="preserve">= </w:t>
      </w:r>
      <w:r w:rsidRPr="00695E26">
        <w:rPr>
          <w:lang w:val="fr-CA"/>
        </w:rPr>
        <w:t>kurva</w:t>
      </w:r>
      <w:r>
        <w:rPr>
          <w:lang w:val="fr-CA"/>
        </w:rPr>
        <w:t>nna</w:t>
      </w:r>
      <w:r w:rsidRPr="00695E26">
        <w:rPr>
          <w:lang w:val="fr-CA"/>
        </w:rPr>
        <w:t>st</w:t>
      </w:r>
      <w:r>
        <w:rPr>
          <w:lang w:val="fr-CA"/>
        </w:rPr>
        <w:t>i</w:t>
      </w:r>
      <w:r w:rsidRPr="00695E26">
        <w:rPr>
          <w:lang w:val="fr-CA"/>
        </w:rPr>
        <w:t xml:space="preserve"> ||</w:t>
      </w:r>
      <w:r>
        <w:rPr>
          <w:lang w:val="fr-CA"/>
        </w:rPr>
        <w:t>119</w:t>
      </w:r>
      <w:r w:rsidRPr="00695E26">
        <w:rPr>
          <w:lang w:val="fr-CA"/>
        </w:rPr>
        <w:t>||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>
        <w:rPr>
          <w:lang w:val="fr-CA"/>
        </w:rPr>
        <w:t>120</w:t>
      </w:r>
      <w:r w:rsidRPr="00695E26">
        <w:rPr>
          <w:lang w:val="fr-CA"/>
        </w:rPr>
        <w:t>. viṣṇujane viṣṇujano vā, ha-rau</w:t>
      </w:r>
      <w:r>
        <w:rPr>
          <w:lang w:val="fr-CA"/>
        </w:rPr>
        <w:t xml:space="preserve"> </w:t>
      </w:r>
      <w:r w:rsidRPr="00695E26">
        <w:rPr>
          <w:lang w:val="fr-CA"/>
        </w:rPr>
        <w:t>vinā |</w:t>
      </w:r>
    </w:p>
    <w:p w:rsidR="0006195D" w:rsidRDefault="0006195D" w:rsidP="00E541EA">
      <w:pPr>
        <w:rPr>
          <w:lang w:val="fr-CA"/>
        </w:rPr>
      </w:pPr>
    </w:p>
    <w:p w:rsidR="0006195D" w:rsidRDefault="0006195D" w:rsidP="00E541EA">
      <w:pPr>
        <w:rPr>
          <w:lang w:val="fr-CA"/>
        </w:rPr>
      </w:pPr>
      <w:r>
        <w:rPr>
          <w:lang w:val="fr-CA"/>
        </w:rPr>
        <w:t>vāmanāt paro viṣṇujano viṣṇujane pare dvir vā syāt, ha-rau tu dvir na bhavataḥ—</w:t>
      </w:r>
    </w:p>
    <w:p w:rsidR="0006195D" w:rsidRDefault="0006195D" w:rsidP="00E541EA">
      <w:pPr>
        <w:rPr>
          <w:lang w:val="fr-CA"/>
        </w:rPr>
      </w:pPr>
      <w:r w:rsidRPr="00695E26">
        <w:rPr>
          <w:lang w:val="fr-CA"/>
        </w:rPr>
        <w:t>dadhyupendrasya, da</w:t>
      </w:r>
      <w:r>
        <w:rPr>
          <w:lang w:val="fr-CA"/>
        </w:rPr>
        <w:t>ddhy</w:t>
      </w:r>
      <w:r w:rsidRPr="00695E26">
        <w:rPr>
          <w:lang w:val="fr-CA"/>
        </w:rPr>
        <w:t>upendrasya vā ||</w:t>
      </w:r>
      <w:r>
        <w:rPr>
          <w:lang w:val="fr-CA"/>
        </w:rPr>
        <w:t>120</w:t>
      </w:r>
      <w:r w:rsidRPr="00695E26">
        <w:rPr>
          <w:lang w:val="fr-CA"/>
        </w:rPr>
        <w:t>||</w:t>
      </w:r>
    </w:p>
    <w:p w:rsidR="0006195D" w:rsidRDefault="0006195D" w:rsidP="00E541EA">
      <w:pPr>
        <w:rPr>
          <w:lang w:val="fr-CA"/>
        </w:rPr>
      </w:pPr>
    </w:p>
    <w:p w:rsidR="0006195D" w:rsidRPr="00672CBF" w:rsidRDefault="0006195D" w:rsidP="008F1DC0">
      <w:pPr>
        <w:pStyle w:val="Versequote"/>
        <w:rPr>
          <w:lang w:val="fr-CA"/>
        </w:rPr>
      </w:pPr>
      <w:r w:rsidRPr="00672CBF">
        <w:rPr>
          <w:lang w:val="fr-CA"/>
        </w:rPr>
        <w:t xml:space="preserve">121. harimitrād </w:t>
      </w:r>
      <w:r>
        <w:rPr>
          <w:lang w:val="fr-CA"/>
        </w:rPr>
        <w:t>viṣṇ</w:t>
      </w:r>
      <w:r w:rsidRPr="00672CBF">
        <w:rPr>
          <w:lang w:val="fr-CA"/>
        </w:rPr>
        <w:t xml:space="preserve">ugaṇo, </w:t>
      </w:r>
      <w:r>
        <w:rPr>
          <w:lang w:val="fr-CA"/>
        </w:rPr>
        <w:t>viṣṇ</w:t>
      </w:r>
      <w:r w:rsidRPr="00672CBF">
        <w:rPr>
          <w:lang w:val="fr-CA"/>
        </w:rPr>
        <w:t xml:space="preserve">ugaṇād dharimitraṁ, śauritaḥ sātvataḥ, sātvatāc chaurir dvir vā </w:t>
      </w:r>
      <w:r>
        <w:rPr>
          <w:lang w:val="fr-CA"/>
        </w:rPr>
        <w:t>sarveśvar</w:t>
      </w:r>
      <w:r w:rsidRPr="00672CBF">
        <w:rPr>
          <w:lang w:val="fr-CA"/>
        </w:rPr>
        <w:t>e iti vācya</w:t>
      </w:r>
      <w:r>
        <w:rPr>
          <w:lang w:val="fr-CA"/>
        </w:rPr>
        <w:t>m |</w:t>
      </w:r>
    </w:p>
    <w:p w:rsidR="0006195D" w:rsidRDefault="0006195D" w:rsidP="00672CBF">
      <w:pPr>
        <w:rPr>
          <w:lang w:val="fr-CA"/>
        </w:rPr>
      </w:pPr>
    </w:p>
    <w:p w:rsidR="0006195D" w:rsidRDefault="0006195D" w:rsidP="00672CBF">
      <w:pPr>
        <w:rPr>
          <w:lang w:val="fr-CA"/>
        </w:rPr>
      </w:pPr>
      <w:r>
        <w:rPr>
          <w:lang w:val="fr-CA"/>
        </w:rPr>
        <w:t>yamunalkkārāyate, dadhyupendrasya, bhagavāṁścchādayati, suvākśśaureḥ | atra cho’pi na manyate | pakṣe pūrvavat ||121||</w:t>
      </w:r>
    </w:p>
    <w:p w:rsidR="0006195D" w:rsidRPr="00672CBF" w:rsidRDefault="0006195D" w:rsidP="00672CBF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>
        <w:rPr>
          <w:lang w:val="fr-CA"/>
        </w:rPr>
        <w:t>122.</w:t>
      </w:r>
      <w:r w:rsidRPr="00E541EA">
        <w:rPr>
          <w:lang w:val="fr-CA"/>
        </w:rPr>
        <w:t xml:space="preserve"> ra</w:t>
      </w:r>
      <w:r>
        <w:rPr>
          <w:lang w:val="fr-CA"/>
        </w:rPr>
        <w:t>-</w:t>
      </w:r>
      <w:r w:rsidRPr="00E541EA">
        <w:rPr>
          <w:lang w:val="fr-CA"/>
        </w:rPr>
        <w:t>rāmāt sarveśvare tu</w:t>
      </w:r>
      <w:r>
        <w:rPr>
          <w:lang w:val="fr-CA"/>
        </w:rPr>
        <w:t xml:space="preserve"> </w:t>
      </w:r>
      <w:r w:rsidRPr="00E541EA">
        <w:rPr>
          <w:lang w:val="fr-CA"/>
        </w:rPr>
        <w:t>harigotraṁ vinā |</w:t>
      </w:r>
    </w:p>
    <w:p w:rsidR="0006195D" w:rsidRDefault="0006195D" w:rsidP="00E541EA">
      <w:pPr>
        <w:rPr>
          <w:lang w:val="fr-CA"/>
        </w:rPr>
      </w:pPr>
    </w:p>
    <w:p w:rsidR="0006195D" w:rsidRDefault="0006195D" w:rsidP="00E541EA">
      <w:pPr>
        <w:rPr>
          <w:lang w:val="fr-CA"/>
        </w:rPr>
      </w:pPr>
      <w:r w:rsidRPr="00E541EA">
        <w:rPr>
          <w:lang w:val="fr-CA"/>
        </w:rPr>
        <w:t>ra</w:t>
      </w:r>
      <w:r>
        <w:rPr>
          <w:lang w:val="fr-CA"/>
        </w:rPr>
        <w:t>-</w:t>
      </w:r>
      <w:r w:rsidRPr="00E541EA">
        <w:rPr>
          <w:lang w:val="fr-CA"/>
        </w:rPr>
        <w:t xml:space="preserve">rāmāt </w:t>
      </w:r>
      <w:r>
        <w:rPr>
          <w:lang w:val="fr-CA"/>
        </w:rPr>
        <w:t xml:space="preserve">paro viṣṇujano, viṣṇujane pare, dvir vā syāt | </w:t>
      </w:r>
      <w:r w:rsidRPr="00E541EA">
        <w:rPr>
          <w:lang w:val="fr-CA"/>
        </w:rPr>
        <w:t xml:space="preserve">sarveśvare </w:t>
      </w:r>
      <w:r>
        <w:rPr>
          <w:lang w:val="fr-CA"/>
        </w:rPr>
        <w:t xml:space="preserve">pare </w:t>
      </w:r>
      <w:r w:rsidRPr="00E541EA">
        <w:rPr>
          <w:lang w:val="fr-CA"/>
        </w:rPr>
        <w:t>tu</w:t>
      </w:r>
      <w:r>
        <w:rPr>
          <w:lang w:val="fr-CA"/>
        </w:rPr>
        <w:t xml:space="preserve"> </w:t>
      </w:r>
      <w:r w:rsidRPr="00E541EA">
        <w:rPr>
          <w:lang w:val="fr-CA"/>
        </w:rPr>
        <w:t>harigotraṁ vinā</w:t>
      </w:r>
      <w:r>
        <w:rPr>
          <w:lang w:val="fr-CA"/>
        </w:rPr>
        <w:t>—ha</w:t>
      </w:r>
      <w:r w:rsidRPr="00695E26">
        <w:rPr>
          <w:lang w:val="fr-CA"/>
        </w:rPr>
        <w:t>ry</w:t>
      </w:r>
      <w:r>
        <w:rPr>
          <w:lang w:val="fr-CA"/>
        </w:rPr>
        <w:t>y</w:t>
      </w:r>
      <w:r w:rsidRPr="00695E26">
        <w:rPr>
          <w:lang w:val="fr-CA"/>
        </w:rPr>
        <w:t>āsanaṁ haryāsanaṁ vā |</w:t>
      </w:r>
      <w:r>
        <w:rPr>
          <w:lang w:val="fr-CA"/>
        </w:rPr>
        <w:t xml:space="preserve"> </w:t>
      </w:r>
      <w:r w:rsidRPr="00695E26">
        <w:rPr>
          <w:lang w:val="fr-CA"/>
        </w:rPr>
        <w:t>kā</w:t>
      </w:r>
      <w:r>
        <w:rPr>
          <w:lang w:val="fr-CA"/>
        </w:rPr>
        <w:t>r</w:t>
      </w:r>
      <w:r w:rsidRPr="00695E26">
        <w:rPr>
          <w:lang w:val="fr-CA"/>
        </w:rPr>
        <w:t>ṣṣṇa</w:t>
      </w:r>
      <w:r>
        <w:rPr>
          <w:lang w:val="fr-CA"/>
        </w:rPr>
        <w:t>ṁ</w:t>
      </w:r>
      <w:r w:rsidRPr="00695E26">
        <w:rPr>
          <w:lang w:val="fr-CA"/>
        </w:rPr>
        <w:t xml:space="preserve"> kā</w:t>
      </w:r>
      <w:r>
        <w:rPr>
          <w:lang w:val="fr-CA"/>
        </w:rPr>
        <w:t>r</w:t>
      </w:r>
      <w:r w:rsidRPr="00695E26">
        <w:rPr>
          <w:lang w:val="fr-CA"/>
        </w:rPr>
        <w:t>ṣṇa</w:t>
      </w:r>
      <w:r>
        <w:rPr>
          <w:lang w:val="fr-CA"/>
        </w:rPr>
        <w:t>ṁ</w:t>
      </w:r>
      <w:r w:rsidRPr="00695E26">
        <w:rPr>
          <w:lang w:val="fr-CA"/>
        </w:rPr>
        <w:t xml:space="preserve"> vā ||</w:t>
      </w:r>
      <w:r>
        <w:rPr>
          <w:lang w:val="fr-CA"/>
        </w:rPr>
        <w:t>122</w:t>
      </w:r>
      <w:r w:rsidRPr="00695E26">
        <w:rPr>
          <w:lang w:val="fr-CA"/>
        </w:rPr>
        <w:t>||</w:t>
      </w:r>
    </w:p>
    <w:p w:rsidR="0006195D" w:rsidRDefault="0006195D" w:rsidP="00E541EA">
      <w:pPr>
        <w:rPr>
          <w:lang w:val="fr-CA"/>
        </w:rPr>
      </w:pPr>
    </w:p>
    <w:p w:rsidR="0006195D" w:rsidRPr="00672CBF" w:rsidRDefault="0006195D" w:rsidP="00672CBF">
      <w:pPr>
        <w:pStyle w:val="Versequote"/>
        <w:rPr>
          <w:lang w:val="fr-CA"/>
        </w:rPr>
      </w:pPr>
      <w:r w:rsidRPr="00672CBF">
        <w:rPr>
          <w:lang w:val="fr-CA"/>
        </w:rPr>
        <w:t xml:space="preserve">123. hāc ca </w:t>
      </w:r>
      <w:r>
        <w:rPr>
          <w:lang w:val="fr-CA"/>
        </w:rPr>
        <w:t>sarveśvar</w:t>
      </w:r>
      <w:r w:rsidRPr="00672CBF">
        <w:rPr>
          <w:lang w:val="fr-CA"/>
        </w:rPr>
        <w:t>ataḥ parād iti vyaktavya</w:t>
      </w:r>
      <w:r>
        <w:rPr>
          <w:lang w:val="fr-CA"/>
        </w:rPr>
        <w:t>m |</w:t>
      </w:r>
    </w:p>
    <w:p w:rsidR="0006195D" w:rsidRDefault="0006195D" w:rsidP="00672CBF">
      <w:pPr>
        <w:rPr>
          <w:lang w:val="fr-CA"/>
        </w:rPr>
      </w:pPr>
    </w:p>
    <w:p w:rsidR="0006195D" w:rsidRDefault="0006195D" w:rsidP="00672CBF">
      <w:pPr>
        <w:rPr>
          <w:lang w:val="fr-CA"/>
        </w:rPr>
      </w:pPr>
      <w:r>
        <w:rPr>
          <w:lang w:val="fr-CA"/>
        </w:rPr>
        <w:t>sarveśvarataḥ parāt hād uttaro viṣṇujano dvir vā syāt—brahmā brahmmā vā | neha—hnute | sarveśvare tu ity-ādi kiṁ ? parāmarśaḥ, vyartha-bhānavyāḥ, arhati ||123||</w:t>
      </w:r>
    </w:p>
    <w:p w:rsidR="0006195D" w:rsidRDefault="0006195D" w:rsidP="00672CBF">
      <w:pPr>
        <w:rPr>
          <w:lang w:val="fr-CA"/>
        </w:rPr>
      </w:pPr>
    </w:p>
    <w:p w:rsidR="0006195D" w:rsidRPr="00672CBF" w:rsidRDefault="0006195D" w:rsidP="00672CBF">
      <w:pPr>
        <w:pStyle w:val="Versequote"/>
        <w:rPr>
          <w:lang w:val="fr-CA"/>
        </w:rPr>
      </w:pPr>
      <w:r w:rsidRPr="00672CBF">
        <w:rPr>
          <w:lang w:val="fr-CA"/>
        </w:rPr>
        <w:t xml:space="preserve">124. has tu </w:t>
      </w:r>
      <w:r>
        <w:rPr>
          <w:lang w:val="fr-CA"/>
        </w:rPr>
        <w:t>viṣṇ</w:t>
      </w:r>
      <w:r w:rsidRPr="00672CBF">
        <w:rPr>
          <w:lang w:val="fr-CA"/>
        </w:rPr>
        <w:t>ujane ca na |</w:t>
      </w:r>
    </w:p>
    <w:p w:rsidR="0006195D" w:rsidRDefault="0006195D" w:rsidP="00672CBF">
      <w:pPr>
        <w:rPr>
          <w:lang w:val="fr-CA"/>
        </w:rPr>
      </w:pPr>
    </w:p>
    <w:p w:rsidR="0006195D" w:rsidRDefault="0006195D" w:rsidP="00672CBF">
      <w:pPr>
        <w:rPr>
          <w:lang w:val="fr-CA"/>
        </w:rPr>
      </w:pPr>
      <w:r>
        <w:rPr>
          <w:lang w:val="fr-CA"/>
        </w:rPr>
        <w:t>arhyate | viṣṇujane (saṁ.pra. 120) ity ādau dvitva-prakaraṇe, sarvatra sākalyasya iti advitva-pakṣānullekhas tasyāṁ pramādaḥ ||124||</w:t>
      </w:r>
    </w:p>
    <w:p w:rsidR="0006195D" w:rsidRPr="00672CBF" w:rsidRDefault="0006195D" w:rsidP="00672CBF">
      <w:pPr>
        <w:rPr>
          <w:lang w:val="fr-CA"/>
        </w:rPr>
      </w:pPr>
    </w:p>
    <w:p w:rsidR="0006195D" w:rsidRPr="00672CBF" w:rsidRDefault="0006195D" w:rsidP="00917B1A">
      <w:pPr>
        <w:pStyle w:val="Versequote"/>
        <w:rPr>
          <w:lang w:val="fr-CA"/>
        </w:rPr>
      </w:pPr>
      <w:r w:rsidRPr="00672CBF">
        <w:rPr>
          <w:lang w:val="fr-CA"/>
        </w:rPr>
        <w:t>125. viṣṇujanād viṣṇudāsasyādarśanaṁ sa</w:t>
      </w:r>
      <w:r>
        <w:rPr>
          <w:lang w:val="fr-CA"/>
        </w:rPr>
        <w:t>-</w:t>
      </w:r>
      <w:r w:rsidRPr="00672CBF">
        <w:rPr>
          <w:lang w:val="fr-CA"/>
        </w:rPr>
        <w:t>varge viṣṇudāse |</w:t>
      </w:r>
    </w:p>
    <w:p w:rsidR="0006195D" w:rsidRDefault="0006195D" w:rsidP="00E541EA">
      <w:pPr>
        <w:rPr>
          <w:lang w:val="fr-CA"/>
        </w:rPr>
      </w:pPr>
    </w:p>
    <w:p w:rsidR="0006195D" w:rsidRDefault="0006195D" w:rsidP="00E541EA">
      <w:pPr>
        <w:rPr>
          <w:lang w:val="fr-CA"/>
        </w:rPr>
      </w:pPr>
      <w:r w:rsidRPr="00672CBF">
        <w:rPr>
          <w:lang w:val="fr-CA"/>
        </w:rPr>
        <w:t>viṣṇujanā</w:t>
      </w:r>
      <w:r>
        <w:rPr>
          <w:lang w:val="fr-CA"/>
        </w:rPr>
        <w:t xml:space="preserve">t parasya </w:t>
      </w:r>
      <w:r w:rsidRPr="00672CBF">
        <w:rPr>
          <w:lang w:val="fr-CA"/>
        </w:rPr>
        <w:t xml:space="preserve">viṣṇudāsasyādarśanaṁ </w:t>
      </w:r>
      <w:r>
        <w:rPr>
          <w:lang w:val="fr-CA"/>
        </w:rPr>
        <w:t xml:space="preserve">vā syāt, </w:t>
      </w:r>
      <w:r w:rsidRPr="00672CBF">
        <w:rPr>
          <w:lang w:val="fr-CA"/>
        </w:rPr>
        <w:t>sa</w:t>
      </w:r>
      <w:r>
        <w:rPr>
          <w:lang w:val="fr-CA"/>
        </w:rPr>
        <w:t>-</w:t>
      </w:r>
      <w:r w:rsidRPr="00672CBF">
        <w:rPr>
          <w:lang w:val="fr-CA"/>
        </w:rPr>
        <w:t xml:space="preserve">varge viṣṇudāse </w:t>
      </w:r>
      <w:r>
        <w:rPr>
          <w:lang w:val="fr-CA"/>
        </w:rPr>
        <w:t>pare—</w:t>
      </w:r>
      <w:r w:rsidRPr="00695E26">
        <w:rPr>
          <w:lang w:val="fr-CA"/>
        </w:rPr>
        <w:t>bhagavā</w:t>
      </w:r>
      <w:r>
        <w:rPr>
          <w:lang w:val="fr-CA"/>
        </w:rPr>
        <w:t>ñc</w:t>
      </w:r>
      <w:r w:rsidRPr="00695E26">
        <w:rPr>
          <w:lang w:val="fr-CA"/>
        </w:rPr>
        <w:t>chūraḥ, bhagavā</w:t>
      </w:r>
      <w:r>
        <w:rPr>
          <w:lang w:val="fr-CA"/>
        </w:rPr>
        <w:t>ñ</w:t>
      </w:r>
      <w:r w:rsidRPr="00695E26">
        <w:rPr>
          <w:lang w:val="fr-CA"/>
        </w:rPr>
        <w:t xml:space="preserve">chūro vā </w:t>
      </w:r>
      <w:r>
        <w:rPr>
          <w:lang w:val="fr-CA"/>
        </w:rPr>
        <w:t xml:space="preserve">| asya pūrvatrākaraṇaṁ, vikalpenāvaśyakatvābhāvāt </w:t>
      </w:r>
      <w:r w:rsidRPr="00695E26">
        <w:rPr>
          <w:lang w:val="fr-CA"/>
        </w:rPr>
        <w:t>||</w:t>
      </w:r>
      <w:r>
        <w:rPr>
          <w:lang w:val="fr-CA"/>
        </w:rPr>
        <w:t>125</w:t>
      </w:r>
      <w:r w:rsidRPr="00695E26">
        <w:rPr>
          <w:lang w:val="fr-CA"/>
        </w:rPr>
        <w:t>||</w:t>
      </w:r>
    </w:p>
    <w:p w:rsidR="0006195D" w:rsidRDefault="0006195D" w:rsidP="00E541EA">
      <w:pPr>
        <w:rPr>
          <w:lang w:val="fr-CA"/>
        </w:rPr>
      </w:pPr>
    </w:p>
    <w:p w:rsidR="0006195D" w:rsidRPr="00BC304F" w:rsidRDefault="0006195D" w:rsidP="00BC304F">
      <w:pPr>
        <w:pStyle w:val="Versequote"/>
        <w:rPr>
          <w:lang w:val="fr-CA"/>
        </w:rPr>
      </w:pPr>
      <w:r w:rsidRPr="00BC304F">
        <w:rPr>
          <w:lang w:val="fr-CA"/>
        </w:rPr>
        <w:t>126. avyaktānu</w:t>
      </w:r>
      <w:r>
        <w:rPr>
          <w:lang w:val="fr-CA"/>
        </w:rPr>
        <w:t>karaṇ</w:t>
      </w:r>
      <w:r w:rsidRPr="00BC304F">
        <w:rPr>
          <w:lang w:val="fr-CA"/>
        </w:rPr>
        <w:t>a-</w:t>
      </w:r>
      <w:r>
        <w:rPr>
          <w:lang w:val="fr-CA"/>
        </w:rPr>
        <w:t>śabdānāṁ</w:t>
      </w:r>
      <w:r w:rsidRPr="00BC304F">
        <w:rPr>
          <w:lang w:val="fr-CA"/>
        </w:rPr>
        <w:t>adbhāg</w:t>
      </w:r>
      <w:r>
        <w:rPr>
          <w:lang w:val="fr-CA"/>
        </w:rPr>
        <w:t>asya</w:t>
      </w:r>
      <w:r w:rsidRPr="00BC304F">
        <w:rPr>
          <w:lang w:val="fr-CA"/>
        </w:rPr>
        <w:t xml:space="preserve"> hara itau, harigadā-niṣedhaś ca |</w:t>
      </w:r>
    </w:p>
    <w:p w:rsidR="0006195D" w:rsidRDefault="0006195D" w:rsidP="00BC304F">
      <w:pPr>
        <w:pStyle w:val="Versequote"/>
        <w:rPr>
          <w:lang w:val="fr-CA"/>
        </w:rPr>
      </w:pPr>
    </w:p>
    <w:p w:rsidR="0006195D" w:rsidRDefault="0006195D" w:rsidP="00BC304F">
      <w:pPr>
        <w:rPr>
          <w:lang w:val="fr-CA"/>
        </w:rPr>
      </w:pPr>
      <w:r>
        <w:rPr>
          <w:lang w:val="fr-CA"/>
        </w:rPr>
        <w:t>paṭat + iti = paṭiti | ghaṭat + iti = ghaṭiti ||126||</w:t>
      </w:r>
    </w:p>
    <w:p w:rsidR="0006195D" w:rsidRDefault="0006195D" w:rsidP="00BC304F">
      <w:pPr>
        <w:rPr>
          <w:lang w:val="fr-CA"/>
        </w:rPr>
      </w:pPr>
    </w:p>
    <w:p w:rsidR="0006195D" w:rsidRPr="00C77064" w:rsidRDefault="0006195D" w:rsidP="00BC304F">
      <w:pPr>
        <w:pStyle w:val="Versequote"/>
        <w:rPr>
          <w:lang w:val="fr-CA"/>
        </w:rPr>
      </w:pPr>
      <w:r w:rsidRPr="00C77064">
        <w:rPr>
          <w:lang w:val="fr-CA"/>
        </w:rPr>
        <w:t>127. naika-sarveśvaratve |</w:t>
      </w:r>
    </w:p>
    <w:p w:rsidR="0006195D" w:rsidRPr="00C77064" w:rsidRDefault="0006195D" w:rsidP="00BC304F">
      <w:pPr>
        <w:rPr>
          <w:lang w:val="fr-CA"/>
        </w:rPr>
      </w:pPr>
    </w:p>
    <w:p w:rsidR="0006195D" w:rsidRPr="00C77064" w:rsidRDefault="0006195D" w:rsidP="00BC304F">
      <w:pPr>
        <w:rPr>
          <w:lang w:val="fr-CA"/>
        </w:rPr>
      </w:pPr>
      <w:r w:rsidRPr="00C77064">
        <w:rPr>
          <w:lang w:val="fr-CA"/>
        </w:rPr>
        <w:t>srat + iti = srad iti ||127||</w:t>
      </w:r>
    </w:p>
    <w:p w:rsidR="0006195D" w:rsidRPr="00C77064" w:rsidRDefault="0006195D" w:rsidP="00BC304F">
      <w:pPr>
        <w:rPr>
          <w:lang w:val="fr-CA"/>
        </w:rPr>
      </w:pPr>
    </w:p>
    <w:p w:rsidR="0006195D" w:rsidRPr="00BC304F" w:rsidRDefault="0006195D" w:rsidP="00BC304F">
      <w:pPr>
        <w:pStyle w:val="Versequote"/>
        <w:rPr>
          <w:lang w:val="fr-CA"/>
        </w:rPr>
      </w:pPr>
      <w:r w:rsidRPr="00BC304F">
        <w:rPr>
          <w:lang w:val="fr-CA"/>
        </w:rPr>
        <w:t>128. na dvis trir uktāv anty</w:t>
      </w:r>
      <w:r>
        <w:rPr>
          <w:lang w:val="fr-CA"/>
        </w:rPr>
        <w:t>asya</w:t>
      </w:r>
      <w:r w:rsidRPr="00BC304F">
        <w:rPr>
          <w:lang w:val="fr-CA"/>
        </w:rPr>
        <w:t>, ta-rām</w:t>
      </w:r>
      <w:r>
        <w:rPr>
          <w:lang w:val="fr-CA"/>
        </w:rPr>
        <w:t>asya</w:t>
      </w:r>
      <w:r w:rsidRPr="00BC304F">
        <w:rPr>
          <w:lang w:val="fr-CA"/>
        </w:rPr>
        <w:t xml:space="preserve"> tu vā |</w:t>
      </w:r>
    </w:p>
    <w:p w:rsidR="0006195D" w:rsidRDefault="0006195D" w:rsidP="00BC304F">
      <w:pPr>
        <w:rPr>
          <w:lang w:val="fr-CA"/>
        </w:rPr>
      </w:pPr>
    </w:p>
    <w:p w:rsidR="0006195D" w:rsidRDefault="0006195D" w:rsidP="00BC304F">
      <w:pPr>
        <w:rPr>
          <w:lang w:val="fr-CA"/>
        </w:rPr>
      </w:pPr>
      <w:r>
        <w:rPr>
          <w:lang w:val="fr-CA"/>
        </w:rPr>
        <w:t>paṭatpaṭat + iti = paṭatpaṭaditi, paṭatpaṭeti vā | kathaṁ baḍabhī valabhī, paryaṅkaḥ palyaṅkaḥ, raghuḥ laghuḥ, kapirikā kapilikā ity-ādi ? ḍa-layo ra-layoś ca prāya ekatva-śravaṇāt</w:t>
      </w:r>
      <w:r>
        <w:rPr>
          <w:rStyle w:val="FootnoteReference"/>
          <w:rFonts w:cs="Balaram"/>
          <w:lang w:val="fr-CA"/>
        </w:rPr>
        <w:footnoteReference w:id="29"/>
      </w:r>
      <w:r>
        <w:rPr>
          <w:lang w:val="fr-CA"/>
        </w:rPr>
        <w:t xml:space="preserve"> ||128||</w:t>
      </w:r>
    </w:p>
    <w:p w:rsidR="0006195D" w:rsidRPr="00BC304F" w:rsidRDefault="0006195D" w:rsidP="00BC304F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>
        <w:rPr>
          <w:lang w:val="fr-CA"/>
        </w:rPr>
        <w:t>129.</w:t>
      </w:r>
      <w:r w:rsidRPr="00E541EA">
        <w:rPr>
          <w:lang w:val="fr-CA"/>
        </w:rPr>
        <w:t xml:space="preserve"> sa</w:t>
      </w:r>
      <w:r>
        <w:rPr>
          <w:lang w:val="fr-CA"/>
        </w:rPr>
        <w:t>-</w:t>
      </w:r>
      <w:r w:rsidRPr="00E541EA">
        <w:rPr>
          <w:lang w:val="fr-CA"/>
        </w:rPr>
        <w:t>rāme ṭa</w:t>
      </w:r>
      <w:r>
        <w:rPr>
          <w:lang w:val="fr-CA"/>
        </w:rPr>
        <w:t>-</w:t>
      </w:r>
      <w:r w:rsidRPr="00E541EA">
        <w:rPr>
          <w:lang w:val="fr-CA"/>
        </w:rPr>
        <w:t>nābhyaṁ tug</w:t>
      </w:r>
      <w:r>
        <w:rPr>
          <w:lang w:val="fr-CA"/>
        </w:rPr>
        <w:t xml:space="preserve"> </w:t>
      </w:r>
      <w:r w:rsidRPr="00E541EA">
        <w:rPr>
          <w:lang w:val="fr-CA"/>
        </w:rPr>
        <w:t>veti vaktavya</w:t>
      </w:r>
      <w:r>
        <w:rPr>
          <w:lang w:val="fr-CA"/>
        </w:rPr>
        <w:t>m |</w:t>
      </w:r>
    </w:p>
    <w:p w:rsidR="0006195D" w:rsidRDefault="0006195D" w:rsidP="00E541EA">
      <w:pPr>
        <w:rPr>
          <w:lang w:val="fr-CA"/>
        </w:rPr>
      </w:pPr>
    </w:p>
    <w:p w:rsidR="0006195D" w:rsidRDefault="0006195D" w:rsidP="00E541EA">
      <w:pPr>
        <w:rPr>
          <w:lang w:val="fr-CA"/>
        </w:rPr>
      </w:pPr>
      <w:r w:rsidRPr="00695E26">
        <w:rPr>
          <w:lang w:val="fr-CA"/>
        </w:rPr>
        <w:t xml:space="preserve">ṣaṭ + sādhavaḥ </w:t>
      </w:r>
      <w:r>
        <w:rPr>
          <w:lang w:val="fr-CA"/>
        </w:rPr>
        <w:t>= ṣaṭ</w:t>
      </w:r>
      <w:r w:rsidRPr="00695E26">
        <w:rPr>
          <w:lang w:val="fr-CA"/>
        </w:rPr>
        <w:t xml:space="preserve">tsādhavaḥ, bhagavān + sādhuḥ </w:t>
      </w:r>
      <w:r>
        <w:rPr>
          <w:lang w:val="fr-CA"/>
        </w:rPr>
        <w:t>=</w:t>
      </w:r>
      <w:r w:rsidRPr="00695E26">
        <w:rPr>
          <w:lang w:val="fr-CA"/>
        </w:rPr>
        <w:t xml:space="preserve"> bhagavāntsādhuḥ</w:t>
      </w:r>
      <w:r>
        <w:rPr>
          <w:lang w:val="fr-CA"/>
        </w:rPr>
        <w:t xml:space="preserve"> </w:t>
      </w:r>
      <w:r w:rsidRPr="00695E26">
        <w:rPr>
          <w:lang w:val="fr-CA"/>
        </w:rPr>
        <w:t>||</w:t>
      </w:r>
      <w:r>
        <w:rPr>
          <w:lang w:val="fr-CA"/>
        </w:rPr>
        <w:t>129</w:t>
      </w:r>
      <w:r w:rsidRPr="00695E26">
        <w:rPr>
          <w:lang w:val="fr-CA"/>
        </w:rPr>
        <w:t>||</w:t>
      </w:r>
    </w:p>
    <w:p w:rsidR="0006195D" w:rsidRDefault="0006195D" w:rsidP="00E541EA">
      <w:pPr>
        <w:rPr>
          <w:lang w:val="fr-CA"/>
        </w:rPr>
      </w:pPr>
    </w:p>
    <w:p w:rsidR="0006195D" w:rsidRPr="00AE69F7" w:rsidRDefault="0006195D" w:rsidP="00AE69F7">
      <w:pPr>
        <w:pStyle w:val="Versequote"/>
        <w:rPr>
          <w:lang w:val="fr-CA"/>
        </w:rPr>
      </w:pPr>
      <w:r w:rsidRPr="00AE69F7">
        <w:rPr>
          <w:lang w:val="fr-CA"/>
        </w:rPr>
        <w:t>130. śaurau ṇa-ṅ</w:t>
      </w:r>
      <w:r>
        <w:rPr>
          <w:lang w:val="fr-CA"/>
        </w:rPr>
        <w:t>ābhyāṁ</w:t>
      </w:r>
      <w:r w:rsidRPr="00AE69F7">
        <w:rPr>
          <w:lang w:val="fr-CA"/>
        </w:rPr>
        <w:t xml:space="preserve"> ṭa-kau veti vaktavya</w:t>
      </w:r>
      <w:r>
        <w:rPr>
          <w:lang w:val="fr-CA"/>
        </w:rPr>
        <w:t>m |</w:t>
      </w:r>
    </w:p>
    <w:p w:rsidR="0006195D" w:rsidRDefault="0006195D" w:rsidP="00BC304F">
      <w:pPr>
        <w:rPr>
          <w:lang w:val="fr-CA"/>
        </w:rPr>
      </w:pPr>
    </w:p>
    <w:p w:rsidR="0006195D" w:rsidRDefault="0006195D" w:rsidP="00BC304F">
      <w:pPr>
        <w:rPr>
          <w:lang w:val="fr-CA"/>
        </w:rPr>
      </w:pPr>
      <w:r>
        <w:rPr>
          <w:lang w:val="fr-CA"/>
        </w:rPr>
        <w:t>sugaṇ + śaṅkaraḥ = sugaṇṭśaṅkaraḥ | prāṅ + svabhūḥ = prāṅksvabhūḥ | prāṅ + ṣaṣṭhaḥ = prāṅkṣaṣṭhaḥ ||130||</w:t>
      </w:r>
    </w:p>
    <w:p w:rsidR="0006195D" w:rsidRPr="00AE69F7" w:rsidRDefault="0006195D" w:rsidP="00BC304F">
      <w:pPr>
        <w:rPr>
          <w:lang w:val="fr-CA"/>
        </w:rPr>
      </w:pPr>
    </w:p>
    <w:p w:rsidR="0006195D" w:rsidRPr="00695E26" w:rsidRDefault="0006195D" w:rsidP="00C01C2E">
      <w:pPr>
        <w:jc w:val="center"/>
        <w:rPr>
          <w:lang w:val="fr-CA"/>
        </w:rPr>
      </w:pPr>
      <w:r>
        <w:rPr>
          <w:lang w:val="fr-CA"/>
        </w:rPr>
        <w:t xml:space="preserve">|| </w:t>
      </w:r>
      <w:r w:rsidRPr="00695E26">
        <w:rPr>
          <w:lang w:val="fr-CA"/>
        </w:rPr>
        <w:t>iti viṣṇujana</w:t>
      </w:r>
      <w:r>
        <w:rPr>
          <w:lang w:val="fr-CA"/>
        </w:rPr>
        <w:t>-</w:t>
      </w:r>
      <w:r w:rsidRPr="00695E26">
        <w:rPr>
          <w:lang w:val="fr-CA"/>
        </w:rPr>
        <w:t>sandhiḥ</w:t>
      </w:r>
      <w:r>
        <w:rPr>
          <w:lang w:val="fr-CA"/>
        </w:rPr>
        <w:t xml:space="preserve"> ||</w:t>
      </w:r>
    </w:p>
    <w:p w:rsidR="0006195D" w:rsidRDefault="0006195D" w:rsidP="006505B0">
      <w:pPr>
        <w:jc w:val="center"/>
        <w:rPr>
          <w:lang w:val="fr-CA"/>
        </w:rPr>
      </w:pPr>
    </w:p>
    <w:p w:rsidR="0006195D" w:rsidRDefault="0006195D" w:rsidP="006505B0">
      <w:pPr>
        <w:jc w:val="center"/>
        <w:rPr>
          <w:lang w:val="fr-CA"/>
        </w:rPr>
      </w:pPr>
      <w:r>
        <w:rPr>
          <w:lang w:val="fr-CA"/>
        </w:rPr>
        <w:t>—o)0(o—</w:t>
      </w:r>
    </w:p>
    <w:p w:rsidR="0006195D" w:rsidRDefault="0006195D" w:rsidP="006505B0">
      <w:pPr>
        <w:jc w:val="center"/>
        <w:rPr>
          <w:lang w:val="fr-CA"/>
        </w:rPr>
      </w:pPr>
    </w:p>
    <w:p w:rsidR="0006195D" w:rsidRPr="00E541EA" w:rsidRDefault="0006195D" w:rsidP="00C01C2E">
      <w:pPr>
        <w:pStyle w:val="Heading2"/>
        <w:rPr>
          <w:lang w:val="fr-CA"/>
        </w:rPr>
      </w:pPr>
      <w:r>
        <w:rPr>
          <w:lang w:val="fr-CA"/>
        </w:rPr>
        <w:br w:type="column"/>
      </w:r>
      <w:r w:rsidRPr="00E541EA">
        <w:rPr>
          <w:lang w:val="fr-CA"/>
        </w:rPr>
        <w:t>atha viṣṇusarga</w:t>
      </w:r>
      <w:r>
        <w:rPr>
          <w:lang w:val="fr-CA"/>
        </w:rPr>
        <w:t>-</w:t>
      </w:r>
      <w:r w:rsidRPr="00E541EA">
        <w:rPr>
          <w:lang w:val="fr-CA"/>
        </w:rPr>
        <w:t>sandhiḥ</w:t>
      </w:r>
    </w:p>
    <w:p w:rsidR="0006195D" w:rsidRDefault="0006195D" w:rsidP="00917B1A">
      <w:pPr>
        <w:pStyle w:val="Versequote"/>
        <w:rPr>
          <w:lang w:val="fr-CA"/>
        </w:rPr>
      </w:pPr>
    </w:p>
    <w:p w:rsidR="0006195D" w:rsidRDefault="0006195D" w:rsidP="00917B1A">
      <w:pPr>
        <w:pStyle w:val="Versequote"/>
        <w:rPr>
          <w:lang w:val="fr-CA"/>
        </w:rPr>
      </w:pPr>
      <w:r>
        <w:rPr>
          <w:lang w:val="fr-CA"/>
        </w:rPr>
        <w:t>131.</w:t>
      </w:r>
      <w:r w:rsidRPr="00E541EA">
        <w:rPr>
          <w:lang w:val="fr-CA"/>
        </w:rPr>
        <w:t xml:space="preserve"> viṣṇusarg</w:t>
      </w:r>
      <w:r>
        <w:rPr>
          <w:lang w:val="fr-CA"/>
        </w:rPr>
        <w:t>o jihvā-mūlīyaḥ ka-khayor vā |</w:t>
      </w:r>
      <w:r w:rsidRPr="00E541EA">
        <w:rPr>
          <w:lang w:val="fr-CA"/>
        </w:rPr>
        <w:t xml:space="preserve"> </w:t>
      </w:r>
    </w:p>
    <w:p w:rsidR="0006195D" w:rsidRDefault="0006195D" w:rsidP="009E6780">
      <w:pPr>
        <w:rPr>
          <w:lang w:val="fr-CA"/>
        </w:rPr>
      </w:pPr>
    </w:p>
    <w:p w:rsidR="0006195D" w:rsidRDefault="0006195D" w:rsidP="009E6780">
      <w:pPr>
        <w:rPr>
          <w:lang w:val="fr-CA"/>
        </w:rPr>
      </w:pPr>
      <w:r>
        <w:rPr>
          <w:lang w:val="fr-CA"/>
        </w:rPr>
        <w:t xml:space="preserve">viṣṇusargaḥ ka-khayoḥ parayor jihvā-mūlīyo vā syāt | sa ca vajrākṛti-lekho jihvā-mūla-bhavo varṇa-viśeṣaḥ | asya viṣṇujanavat parordhva-gāmitvaṁ, lokāt | evam upadhmānīyasya ca | kaḥ kṛṣṇaḥ | ka </w:t>
      </w:r>
      <w:r>
        <w:rPr>
          <w:lang w:val="fr-CA"/>
        </w:rPr>
        <w:sym w:font="Wingdings 2" w:char="F0CF"/>
      </w:r>
      <w:r>
        <w:rPr>
          <w:lang w:val="fr-CA"/>
        </w:rPr>
        <w:t xml:space="preserve"> kṛṣṇaḥ | kṛṣṇaḥ khelati, kṛṣṇa </w:t>
      </w:r>
      <w:r>
        <w:rPr>
          <w:lang w:val="fr-CA"/>
        </w:rPr>
        <w:sym w:font="Wingdings 2" w:char="F0CF"/>
      </w:r>
      <w:r>
        <w:rPr>
          <w:lang w:val="fr-CA"/>
        </w:rPr>
        <w:t xml:space="preserve"> khelati ||131||</w:t>
      </w:r>
    </w:p>
    <w:p w:rsidR="0006195D" w:rsidRDefault="0006195D" w:rsidP="009E6780">
      <w:pPr>
        <w:rPr>
          <w:lang w:val="fr-CA"/>
        </w:rPr>
      </w:pPr>
    </w:p>
    <w:p w:rsidR="0006195D" w:rsidRDefault="0006195D" w:rsidP="00917B1A">
      <w:pPr>
        <w:pStyle w:val="Versequote"/>
        <w:rPr>
          <w:lang w:val="fr-CA"/>
        </w:rPr>
      </w:pPr>
      <w:r>
        <w:rPr>
          <w:lang w:val="fr-CA"/>
        </w:rPr>
        <w:t xml:space="preserve">132. </w:t>
      </w:r>
      <w:r w:rsidRPr="00E541EA">
        <w:rPr>
          <w:lang w:val="fr-CA"/>
        </w:rPr>
        <w:t>pa</w:t>
      </w:r>
      <w:r>
        <w:rPr>
          <w:lang w:val="fr-CA"/>
        </w:rPr>
        <w:t>-</w:t>
      </w:r>
      <w:r w:rsidRPr="00E541EA">
        <w:rPr>
          <w:lang w:val="fr-CA"/>
        </w:rPr>
        <w:t>phayor</w:t>
      </w:r>
      <w:r>
        <w:rPr>
          <w:lang w:val="fr-CA"/>
        </w:rPr>
        <w:t xml:space="preserve"> </w:t>
      </w:r>
      <w:r w:rsidRPr="00E541EA">
        <w:rPr>
          <w:lang w:val="fr-CA"/>
        </w:rPr>
        <w:t>upadhmānīyaḥ</w:t>
      </w:r>
      <w:r>
        <w:rPr>
          <w:lang w:val="fr-CA"/>
        </w:rPr>
        <w:t xml:space="preserve"> |</w:t>
      </w:r>
    </w:p>
    <w:p w:rsidR="0006195D" w:rsidRDefault="0006195D" w:rsidP="005A6472">
      <w:pPr>
        <w:rPr>
          <w:lang w:val="fr-CA"/>
        </w:rPr>
      </w:pPr>
    </w:p>
    <w:p w:rsidR="0006195D" w:rsidRDefault="0006195D" w:rsidP="005A6472">
      <w:pPr>
        <w:rPr>
          <w:lang w:val="fr-CA"/>
        </w:rPr>
      </w:pPr>
      <w:r>
        <w:rPr>
          <w:lang w:val="fr-CA"/>
        </w:rPr>
        <w:t xml:space="preserve">viṣṇusargaḥ </w:t>
      </w:r>
      <w:r w:rsidRPr="00E541EA">
        <w:rPr>
          <w:lang w:val="fr-CA"/>
        </w:rPr>
        <w:t>pa</w:t>
      </w:r>
      <w:r>
        <w:rPr>
          <w:lang w:val="fr-CA"/>
        </w:rPr>
        <w:t>-</w:t>
      </w:r>
      <w:r w:rsidRPr="00E541EA">
        <w:rPr>
          <w:lang w:val="fr-CA"/>
        </w:rPr>
        <w:t>phayor</w:t>
      </w:r>
      <w:r>
        <w:rPr>
          <w:lang w:val="fr-CA"/>
        </w:rPr>
        <w:t xml:space="preserve"> parayor </w:t>
      </w:r>
      <w:r w:rsidRPr="00E541EA">
        <w:rPr>
          <w:lang w:val="fr-CA"/>
        </w:rPr>
        <w:t>upadhmānīy</w:t>
      </w:r>
      <w:r>
        <w:rPr>
          <w:lang w:val="fr-CA"/>
        </w:rPr>
        <w:t xml:space="preserve">o vā syāt | sa ca gaja-kumbhākṛti-lekha oṣṭha-bhavo varṇa-viśeṣaḥ | kṛṣṇaḥ paramaḥ, kṛṣṇa ? paramaḥ vā; kṛṣṇaḥ phalaṁ, kṛṣṇa ? phalaṁ vā ||132|| </w:t>
      </w:r>
    </w:p>
    <w:p w:rsidR="0006195D" w:rsidRDefault="0006195D" w:rsidP="005A6472">
      <w:pPr>
        <w:rPr>
          <w:lang w:val="fr-CA"/>
        </w:rPr>
      </w:pPr>
    </w:p>
    <w:p w:rsidR="0006195D" w:rsidRPr="009B2D2A" w:rsidRDefault="0006195D" w:rsidP="00917B1A">
      <w:pPr>
        <w:pStyle w:val="Versequote"/>
        <w:rPr>
          <w:lang w:val="fr-CA"/>
        </w:rPr>
      </w:pPr>
      <w:r>
        <w:rPr>
          <w:lang w:val="fr-CA"/>
        </w:rPr>
        <w:t>133. na śauri-pareṣu teṣū |</w:t>
      </w:r>
    </w:p>
    <w:p w:rsidR="0006195D" w:rsidRDefault="0006195D" w:rsidP="0079139D">
      <w:pPr>
        <w:rPr>
          <w:lang w:val="fr-CA"/>
        </w:rPr>
      </w:pPr>
    </w:p>
    <w:p w:rsidR="0006195D" w:rsidRDefault="0006195D" w:rsidP="0079139D">
      <w:pPr>
        <w:rPr>
          <w:lang w:val="fr-CA"/>
        </w:rPr>
      </w:pPr>
      <w:r>
        <w:rPr>
          <w:lang w:val="fr-CA"/>
        </w:rPr>
        <w:t>śaurir-pareṣu teṣu ka-kha-pa-pheṣu pareṣu viṣṇusarga-sthāne jihvā-mūlīyādir na syāt | kṛṣṇaḥ kṣīrasyati, kṛṣṇaḥ psāti | atra samāsa-kārye ṣasau ca vakṣyete (samā.pra. 325), yathā niṣkṛṣṇaḥ, rakṣaspāśaḥ ||133||</w:t>
      </w:r>
    </w:p>
    <w:p w:rsidR="0006195D" w:rsidRDefault="0006195D" w:rsidP="00917B1A">
      <w:pPr>
        <w:pStyle w:val="Versequote"/>
        <w:rPr>
          <w:lang w:val="fr-CA"/>
        </w:rPr>
      </w:pPr>
    </w:p>
    <w:p w:rsidR="0006195D" w:rsidRDefault="0006195D" w:rsidP="00917B1A">
      <w:pPr>
        <w:pStyle w:val="Versequote"/>
        <w:rPr>
          <w:lang w:val="fr-CA"/>
        </w:rPr>
      </w:pPr>
      <w:r>
        <w:rPr>
          <w:lang w:val="fr-CA"/>
        </w:rPr>
        <w:t>134.</w:t>
      </w:r>
      <w:r w:rsidRPr="00E541EA">
        <w:rPr>
          <w:lang w:val="fr-CA"/>
        </w:rPr>
        <w:t xml:space="preserve"> ca</w:t>
      </w:r>
      <w:r>
        <w:rPr>
          <w:lang w:val="fr-CA"/>
        </w:rPr>
        <w:t>-</w:t>
      </w:r>
      <w:r w:rsidRPr="00E541EA">
        <w:rPr>
          <w:lang w:val="fr-CA"/>
        </w:rPr>
        <w:t>chayoḥ śa</w:t>
      </w:r>
      <w:r>
        <w:rPr>
          <w:lang w:val="fr-CA"/>
        </w:rPr>
        <w:t>-</w:t>
      </w:r>
      <w:r w:rsidRPr="00E541EA">
        <w:rPr>
          <w:lang w:val="fr-CA"/>
        </w:rPr>
        <w:t>rāma</w:t>
      </w:r>
      <w:r>
        <w:rPr>
          <w:lang w:val="fr-CA"/>
        </w:rPr>
        <w:t>ḥ |</w:t>
      </w:r>
    </w:p>
    <w:p w:rsidR="0006195D" w:rsidRDefault="0006195D" w:rsidP="00AE69F7">
      <w:pPr>
        <w:rPr>
          <w:lang w:val="fr-CA"/>
        </w:rPr>
      </w:pPr>
    </w:p>
    <w:p w:rsidR="0006195D" w:rsidRDefault="0006195D" w:rsidP="00AE69F7">
      <w:pPr>
        <w:rPr>
          <w:lang w:val="fr-CA"/>
        </w:rPr>
      </w:pPr>
      <w:r>
        <w:rPr>
          <w:lang w:val="fr-CA"/>
        </w:rPr>
        <w:t xml:space="preserve">viṣṇusargaḥ </w:t>
      </w:r>
      <w:r w:rsidRPr="00E541EA">
        <w:rPr>
          <w:lang w:val="fr-CA"/>
        </w:rPr>
        <w:t>ca</w:t>
      </w:r>
      <w:r>
        <w:rPr>
          <w:lang w:val="fr-CA"/>
        </w:rPr>
        <w:t>-</w:t>
      </w:r>
      <w:r w:rsidRPr="00E541EA">
        <w:rPr>
          <w:lang w:val="fr-CA"/>
        </w:rPr>
        <w:t xml:space="preserve">chayoḥ </w:t>
      </w:r>
      <w:r>
        <w:rPr>
          <w:lang w:val="fr-CA"/>
        </w:rPr>
        <w:t xml:space="preserve">parayoḥ </w:t>
      </w:r>
      <w:r w:rsidRPr="00E541EA">
        <w:rPr>
          <w:lang w:val="fr-CA"/>
        </w:rPr>
        <w:t>śa</w:t>
      </w:r>
      <w:r>
        <w:rPr>
          <w:lang w:val="fr-CA"/>
        </w:rPr>
        <w:t>-</w:t>
      </w:r>
      <w:r w:rsidRPr="00E541EA">
        <w:rPr>
          <w:lang w:val="fr-CA"/>
        </w:rPr>
        <w:t>rāma</w:t>
      </w:r>
      <w:r>
        <w:rPr>
          <w:lang w:val="fr-CA"/>
        </w:rPr>
        <w:t xml:space="preserve">ḥ syāt | </w:t>
      </w:r>
      <w:r w:rsidRPr="00695E26">
        <w:rPr>
          <w:lang w:val="fr-CA"/>
        </w:rPr>
        <w:t>kṛṣṇa</w:t>
      </w:r>
      <w:r>
        <w:rPr>
          <w:lang w:val="fr-CA"/>
        </w:rPr>
        <w:t>ḥ + ca</w:t>
      </w:r>
      <w:r w:rsidRPr="00695E26">
        <w:rPr>
          <w:lang w:val="fr-CA"/>
        </w:rPr>
        <w:t>rati</w:t>
      </w:r>
      <w:r>
        <w:rPr>
          <w:lang w:val="fr-CA"/>
        </w:rPr>
        <w:t xml:space="preserve"> = </w:t>
      </w:r>
      <w:r w:rsidRPr="00695E26">
        <w:rPr>
          <w:lang w:val="fr-CA"/>
        </w:rPr>
        <w:t>kṛṣṇa</w:t>
      </w:r>
      <w:r>
        <w:rPr>
          <w:lang w:val="fr-CA"/>
        </w:rPr>
        <w:t>śca</w:t>
      </w:r>
      <w:r w:rsidRPr="00695E26">
        <w:rPr>
          <w:lang w:val="fr-CA"/>
        </w:rPr>
        <w:t>rati</w:t>
      </w:r>
      <w:r>
        <w:rPr>
          <w:lang w:val="fr-CA"/>
        </w:rPr>
        <w:t>;</w:t>
      </w:r>
      <w:r w:rsidRPr="00695E26">
        <w:rPr>
          <w:lang w:val="fr-CA"/>
        </w:rPr>
        <w:t xml:space="preserve"> kṛṣṇa</w:t>
      </w:r>
      <w:r>
        <w:rPr>
          <w:lang w:val="fr-CA"/>
        </w:rPr>
        <w:t xml:space="preserve">ḥ + </w:t>
      </w:r>
      <w:r w:rsidRPr="00695E26">
        <w:rPr>
          <w:lang w:val="fr-CA"/>
        </w:rPr>
        <w:t xml:space="preserve">chādayati </w:t>
      </w:r>
      <w:r>
        <w:rPr>
          <w:lang w:val="fr-CA"/>
        </w:rPr>
        <w:t xml:space="preserve">= </w:t>
      </w:r>
      <w:r w:rsidRPr="00695E26">
        <w:rPr>
          <w:lang w:val="fr-CA"/>
        </w:rPr>
        <w:t>kṛṣṇaśchādayati</w:t>
      </w:r>
      <w:r>
        <w:rPr>
          <w:lang w:val="fr-CA"/>
        </w:rPr>
        <w:t xml:space="preserve"> ||134||</w:t>
      </w:r>
    </w:p>
    <w:p w:rsidR="0006195D" w:rsidRDefault="0006195D" w:rsidP="00AE69F7">
      <w:pPr>
        <w:rPr>
          <w:lang w:val="fr-CA"/>
        </w:rPr>
      </w:pPr>
    </w:p>
    <w:p w:rsidR="0006195D" w:rsidRDefault="0006195D" w:rsidP="00917B1A">
      <w:pPr>
        <w:pStyle w:val="Versequote"/>
        <w:rPr>
          <w:lang w:val="fr-CA"/>
        </w:rPr>
      </w:pPr>
      <w:r>
        <w:rPr>
          <w:lang w:val="fr-CA"/>
        </w:rPr>
        <w:t>135. ṭ</w:t>
      </w:r>
      <w:r w:rsidRPr="00E541EA">
        <w:rPr>
          <w:lang w:val="fr-CA"/>
        </w:rPr>
        <w:t>a</w:t>
      </w:r>
      <w:r>
        <w:rPr>
          <w:lang w:val="fr-CA"/>
        </w:rPr>
        <w:t>-</w:t>
      </w:r>
      <w:r w:rsidRPr="00E541EA">
        <w:rPr>
          <w:lang w:val="fr-CA"/>
        </w:rPr>
        <w:t>ṭhayoḥ ṣa</w:t>
      </w:r>
      <w:r>
        <w:rPr>
          <w:lang w:val="fr-CA"/>
        </w:rPr>
        <w:t>-</w:t>
      </w:r>
      <w:r w:rsidRPr="00E541EA">
        <w:rPr>
          <w:lang w:val="fr-CA"/>
        </w:rPr>
        <w:t>rāma</w:t>
      </w:r>
      <w:r>
        <w:rPr>
          <w:lang w:val="fr-CA"/>
        </w:rPr>
        <w:t>ḥ |</w:t>
      </w:r>
    </w:p>
    <w:p w:rsidR="0006195D" w:rsidRDefault="0006195D" w:rsidP="00AE69F7">
      <w:pPr>
        <w:rPr>
          <w:lang w:val="fr-CA"/>
        </w:rPr>
      </w:pPr>
    </w:p>
    <w:p w:rsidR="0006195D" w:rsidRDefault="0006195D" w:rsidP="002125E5">
      <w:pPr>
        <w:rPr>
          <w:lang w:val="fr-CA"/>
        </w:rPr>
      </w:pPr>
      <w:r>
        <w:rPr>
          <w:lang w:val="fr-CA"/>
        </w:rPr>
        <w:t>viṣṇusargaḥ ṭ</w:t>
      </w:r>
      <w:r w:rsidRPr="00E541EA">
        <w:rPr>
          <w:lang w:val="fr-CA"/>
        </w:rPr>
        <w:t>a</w:t>
      </w:r>
      <w:r>
        <w:rPr>
          <w:lang w:val="fr-CA"/>
        </w:rPr>
        <w:t>-ṭ</w:t>
      </w:r>
      <w:r w:rsidRPr="00E541EA">
        <w:rPr>
          <w:lang w:val="fr-CA"/>
        </w:rPr>
        <w:t xml:space="preserve">hayoḥ </w:t>
      </w:r>
      <w:r>
        <w:rPr>
          <w:lang w:val="fr-CA"/>
        </w:rPr>
        <w:t>parayoḥ ṣ</w:t>
      </w:r>
      <w:r w:rsidRPr="00E541EA">
        <w:rPr>
          <w:lang w:val="fr-CA"/>
        </w:rPr>
        <w:t>a</w:t>
      </w:r>
      <w:r>
        <w:rPr>
          <w:lang w:val="fr-CA"/>
        </w:rPr>
        <w:t>-</w:t>
      </w:r>
      <w:r w:rsidRPr="00E541EA">
        <w:rPr>
          <w:lang w:val="fr-CA"/>
        </w:rPr>
        <w:t>rāma</w:t>
      </w:r>
      <w:r>
        <w:rPr>
          <w:lang w:val="fr-CA"/>
        </w:rPr>
        <w:t xml:space="preserve">ḥ syāt | </w:t>
      </w:r>
      <w:r w:rsidRPr="00695E26">
        <w:rPr>
          <w:lang w:val="fr-CA"/>
        </w:rPr>
        <w:t>kṛṣṇa</w:t>
      </w:r>
      <w:r>
        <w:rPr>
          <w:lang w:val="fr-CA"/>
        </w:rPr>
        <w:t xml:space="preserve">ḥ + ṭīkate = </w:t>
      </w:r>
      <w:r w:rsidRPr="00695E26">
        <w:rPr>
          <w:lang w:val="fr-CA"/>
        </w:rPr>
        <w:t>kṛṣṇa</w:t>
      </w:r>
      <w:r>
        <w:rPr>
          <w:lang w:val="fr-CA"/>
        </w:rPr>
        <w:t>ṣṭīkate;</w:t>
      </w:r>
      <w:r w:rsidRPr="00695E26">
        <w:rPr>
          <w:lang w:val="fr-CA"/>
        </w:rPr>
        <w:t xml:space="preserve"> </w:t>
      </w:r>
      <w:r>
        <w:rPr>
          <w:lang w:val="fr-CA"/>
        </w:rPr>
        <w:t>k</w:t>
      </w:r>
      <w:r w:rsidRPr="00695E26">
        <w:rPr>
          <w:lang w:val="fr-CA"/>
        </w:rPr>
        <w:t>a</w:t>
      </w:r>
      <w:r>
        <w:rPr>
          <w:lang w:val="fr-CA"/>
        </w:rPr>
        <w:t>ḥ + ṭha-rāmaḥ</w:t>
      </w:r>
      <w:r w:rsidRPr="00695E26">
        <w:rPr>
          <w:lang w:val="fr-CA"/>
        </w:rPr>
        <w:t xml:space="preserve"> </w:t>
      </w:r>
      <w:r>
        <w:rPr>
          <w:lang w:val="fr-CA"/>
        </w:rPr>
        <w:t>= kaṣṭharāmaḥ ||135||</w:t>
      </w:r>
    </w:p>
    <w:p w:rsidR="0006195D" w:rsidRDefault="0006195D" w:rsidP="00AE69F7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>
        <w:rPr>
          <w:lang w:val="fr-CA"/>
        </w:rPr>
        <w:t xml:space="preserve">136. </w:t>
      </w:r>
      <w:r w:rsidRPr="00E541EA">
        <w:rPr>
          <w:lang w:val="fr-CA"/>
        </w:rPr>
        <w:t>ta</w:t>
      </w:r>
      <w:r>
        <w:rPr>
          <w:lang w:val="fr-CA"/>
        </w:rPr>
        <w:t>-</w:t>
      </w:r>
      <w:r w:rsidRPr="00E541EA">
        <w:rPr>
          <w:lang w:val="fr-CA"/>
        </w:rPr>
        <w:t>thayoḥ sa</w:t>
      </w:r>
      <w:r>
        <w:rPr>
          <w:lang w:val="fr-CA"/>
        </w:rPr>
        <w:t>-</w:t>
      </w:r>
      <w:r w:rsidRPr="00E541EA">
        <w:rPr>
          <w:lang w:val="fr-CA"/>
        </w:rPr>
        <w:t>rāmaḥ |</w:t>
      </w:r>
    </w:p>
    <w:p w:rsidR="0006195D" w:rsidRDefault="0006195D" w:rsidP="00E541EA">
      <w:pPr>
        <w:rPr>
          <w:lang w:val="fr-CA"/>
        </w:rPr>
      </w:pPr>
    </w:p>
    <w:p w:rsidR="0006195D" w:rsidRDefault="0006195D" w:rsidP="00E541EA">
      <w:pPr>
        <w:rPr>
          <w:lang w:val="fr-CA"/>
        </w:rPr>
      </w:pPr>
      <w:r>
        <w:rPr>
          <w:lang w:val="fr-CA"/>
        </w:rPr>
        <w:t>viṣṇusargaḥ t</w:t>
      </w:r>
      <w:r w:rsidRPr="00E541EA">
        <w:rPr>
          <w:lang w:val="fr-CA"/>
        </w:rPr>
        <w:t>a</w:t>
      </w:r>
      <w:r>
        <w:rPr>
          <w:lang w:val="fr-CA"/>
        </w:rPr>
        <w:t>-t</w:t>
      </w:r>
      <w:r w:rsidRPr="00E541EA">
        <w:rPr>
          <w:lang w:val="fr-CA"/>
        </w:rPr>
        <w:t xml:space="preserve">hayoḥ </w:t>
      </w:r>
      <w:r>
        <w:rPr>
          <w:lang w:val="fr-CA"/>
        </w:rPr>
        <w:t>parayoḥ s</w:t>
      </w:r>
      <w:r w:rsidRPr="00E541EA">
        <w:rPr>
          <w:lang w:val="fr-CA"/>
        </w:rPr>
        <w:t>a</w:t>
      </w:r>
      <w:r>
        <w:rPr>
          <w:lang w:val="fr-CA"/>
        </w:rPr>
        <w:t>-</w:t>
      </w:r>
      <w:r w:rsidRPr="00E541EA">
        <w:rPr>
          <w:lang w:val="fr-CA"/>
        </w:rPr>
        <w:t>rāma</w:t>
      </w:r>
      <w:r>
        <w:rPr>
          <w:lang w:val="fr-CA"/>
        </w:rPr>
        <w:t xml:space="preserve">ḥ syāt | </w:t>
      </w:r>
      <w:r w:rsidRPr="00695E26">
        <w:rPr>
          <w:lang w:val="fr-CA"/>
        </w:rPr>
        <w:t>kṛṣṇa</w:t>
      </w:r>
      <w:r>
        <w:rPr>
          <w:lang w:val="fr-CA"/>
        </w:rPr>
        <w:t xml:space="preserve">ḥ + </w:t>
      </w:r>
      <w:r w:rsidRPr="00695E26">
        <w:rPr>
          <w:lang w:val="fr-CA"/>
        </w:rPr>
        <w:t xml:space="preserve">tarati </w:t>
      </w:r>
      <w:r>
        <w:rPr>
          <w:lang w:val="fr-CA"/>
        </w:rPr>
        <w:t xml:space="preserve">= </w:t>
      </w:r>
      <w:r w:rsidRPr="00695E26">
        <w:rPr>
          <w:lang w:val="fr-CA"/>
        </w:rPr>
        <w:t>kṛṣṇastarati,</w:t>
      </w:r>
      <w:r>
        <w:rPr>
          <w:lang w:val="fr-CA"/>
        </w:rPr>
        <w:t xml:space="preserve"> </w:t>
      </w:r>
      <w:r w:rsidRPr="00695E26">
        <w:rPr>
          <w:lang w:val="fr-CA"/>
        </w:rPr>
        <w:t>kṛṣṇa</w:t>
      </w:r>
      <w:r>
        <w:rPr>
          <w:lang w:val="fr-CA"/>
        </w:rPr>
        <w:t xml:space="preserve">ḥ + </w:t>
      </w:r>
      <w:r w:rsidRPr="00695E26">
        <w:rPr>
          <w:lang w:val="fr-CA"/>
        </w:rPr>
        <w:t>thūtkaroti</w:t>
      </w:r>
      <w:r>
        <w:rPr>
          <w:lang w:val="fr-CA"/>
        </w:rPr>
        <w:t xml:space="preserve"> = </w:t>
      </w:r>
      <w:r w:rsidRPr="00695E26">
        <w:rPr>
          <w:lang w:val="fr-CA"/>
        </w:rPr>
        <w:t>kṛṣṇasthūtkaroti ||</w:t>
      </w:r>
      <w:r>
        <w:rPr>
          <w:lang w:val="fr-CA"/>
        </w:rPr>
        <w:t>136</w:t>
      </w:r>
      <w:r w:rsidRPr="00695E26">
        <w:rPr>
          <w:lang w:val="fr-CA"/>
        </w:rPr>
        <w:t>||</w:t>
      </w:r>
    </w:p>
    <w:p w:rsidR="0006195D" w:rsidRDefault="0006195D" w:rsidP="00E541EA">
      <w:pPr>
        <w:rPr>
          <w:lang w:val="fr-CA"/>
        </w:rPr>
      </w:pPr>
    </w:p>
    <w:p w:rsidR="0006195D" w:rsidRPr="003A2C40" w:rsidRDefault="0006195D" w:rsidP="007D00D6">
      <w:pPr>
        <w:pStyle w:val="Versequote"/>
        <w:rPr>
          <w:lang w:val="fr-CA"/>
        </w:rPr>
      </w:pPr>
      <w:r w:rsidRPr="003A2C40">
        <w:rPr>
          <w:lang w:val="fr-CA"/>
        </w:rPr>
        <w:t>137. na tse |</w:t>
      </w:r>
    </w:p>
    <w:p w:rsidR="0006195D" w:rsidRPr="003A2C40" w:rsidRDefault="0006195D" w:rsidP="007D00D6">
      <w:pPr>
        <w:rPr>
          <w:lang w:val="fr-CA"/>
        </w:rPr>
      </w:pPr>
    </w:p>
    <w:p w:rsidR="0006195D" w:rsidRPr="003A2C40" w:rsidRDefault="0006195D" w:rsidP="007D00D6">
      <w:pPr>
        <w:rPr>
          <w:lang w:val="fr-CA"/>
        </w:rPr>
      </w:pPr>
      <w:r w:rsidRPr="003A2C40">
        <w:rPr>
          <w:lang w:val="fr-CA"/>
        </w:rPr>
        <w:t>kaḥ tsaruḥ ||137||</w:t>
      </w:r>
    </w:p>
    <w:p w:rsidR="0006195D" w:rsidRPr="003A2C40" w:rsidRDefault="0006195D" w:rsidP="007D00D6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 w:rsidRPr="00695E26">
        <w:rPr>
          <w:lang w:val="fr-CA"/>
        </w:rPr>
        <w:t>138. śauriṣu</w:t>
      </w:r>
      <w:r>
        <w:rPr>
          <w:lang w:val="fr-CA"/>
        </w:rPr>
        <w:t xml:space="preserve"> </w:t>
      </w:r>
      <w:r w:rsidRPr="00695E26">
        <w:rPr>
          <w:lang w:val="fr-CA"/>
        </w:rPr>
        <w:t>śaurir</w:t>
      </w:r>
      <w:r>
        <w:rPr>
          <w:lang w:val="fr-CA"/>
        </w:rPr>
        <w:t xml:space="preserve"> </w:t>
      </w:r>
      <w:r w:rsidRPr="00695E26">
        <w:rPr>
          <w:lang w:val="fr-CA"/>
        </w:rPr>
        <w:t>vā |</w:t>
      </w:r>
    </w:p>
    <w:p w:rsidR="0006195D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>
        <w:rPr>
          <w:lang w:val="fr-CA"/>
        </w:rPr>
        <w:t xml:space="preserve">viṣṇusargaḥ </w:t>
      </w:r>
      <w:r w:rsidRPr="00695E26">
        <w:rPr>
          <w:lang w:val="fr-CA"/>
        </w:rPr>
        <w:t>śauriṣu</w:t>
      </w:r>
      <w:r>
        <w:rPr>
          <w:lang w:val="fr-CA"/>
        </w:rPr>
        <w:t xml:space="preserve"> pareṣu paro vā yo varṇaḥ sa eva vā syāt—</w:t>
      </w:r>
      <w:r w:rsidRPr="00E50566">
        <w:rPr>
          <w:lang w:val="fr-CA"/>
        </w:rPr>
        <w:t xml:space="preserve"> </w:t>
      </w:r>
      <w:r>
        <w:rPr>
          <w:lang w:val="fr-CA"/>
        </w:rPr>
        <w:t>k</w:t>
      </w:r>
      <w:r w:rsidRPr="00695E26">
        <w:rPr>
          <w:lang w:val="fr-CA"/>
        </w:rPr>
        <w:t>ṛṣṇa</w:t>
      </w:r>
      <w:r>
        <w:rPr>
          <w:lang w:val="fr-CA"/>
        </w:rPr>
        <w:t xml:space="preserve">ḥ </w:t>
      </w:r>
      <w:r w:rsidRPr="00695E26">
        <w:rPr>
          <w:lang w:val="fr-CA"/>
        </w:rPr>
        <w:t>śaraṇam</w:t>
      </w:r>
      <w:r>
        <w:rPr>
          <w:lang w:val="fr-CA"/>
        </w:rPr>
        <w:t>, k</w:t>
      </w:r>
      <w:r w:rsidRPr="00695E26">
        <w:rPr>
          <w:lang w:val="fr-CA"/>
        </w:rPr>
        <w:t>ṛṣṇaśśaraṇa</w:t>
      </w:r>
      <w:r>
        <w:rPr>
          <w:lang w:val="fr-CA"/>
        </w:rPr>
        <w:t>ṁ vā |</w:t>
      </w:r>
      <w:r w:rsidRPr="00695E26">
        <w:rPr>
          <w:lang w:val="fr-CA"/>
        </w:rPr>
        <w:t xml:space="preserve"> </w:t>
      </w:r>
      <w:r>
        <w:rPr>
          <w:lang w:val="fr-CA"/>
        </w:rPr>
        <w:t xml:space="preserve">hareḥ </w:t>
      </w:r>
      <w:r w:rsidRPr="00695E26">
        <w:rPr>
          <w:lang w:val="fr-CA"/>
        </w:rPr>
        <w:t>ṣa</w:t>
      </w:r>
      <w:r>
        <w:rPr>
          <w:lang w:val="fr-CA"/>
        </w:rPr>
        <w:t>ṇ</w:t>
      </w:r>
      <w:r w:rsidRPr="00695E26">
        <w:rPr>
          <w:lang w:val="fr-CA"/>
        </w:rPr>
        <w:t>ḍ</w:t>
      </w:r>
      <w:r>
        <w:rPr>
          <w:lang w:val="fr-CA"/>
        </w:rPr>
        <w:t>aḥ</w:t>
      </w:r>
      <w:r w:rsidRPr="00695E26">
        <w:rPr>
          <w:lang w:val="fr-CA"/>
        </w:rPr>
        <w:t xml:space="preserve">, </w:t>
      </w:r>
      <w:r>
        <w:rPr>
          <w:lang w:val="fr-CA"/>
        </w:rPr>
        <w:t>hareṣ</w:t>
      </w:r>
      <w:r w:rsidRPr="00695E26">
        <w:rPr>
          <w:lang w:val="fr-CA"/>
        </w:rPr>
        <w:t>ṣa</w:t>
      </w:r>
      <w:r>
        <w:rPr>
          <w:lang w:val="fr-CA"/>
        </w:rPr>
        <w:t>ṇ</w:t>
      </w:r>
      <w:r w:rsidRPr="00695E26">
        <w:rPr>
          <w:lang w:val="fr-CA"/>
        </w:rPr>
        <w:t>ḍ</w:t>
      </w:r>
      <w:r>
        <w:rPr>
          <w:lang w:val="fr-CA"/>
        </w:rPr>
        <w:t>o vā |</w:t>
      </w:r>
      <w:r w:rsidRPr="00695E26">
        <w:rPr>
          <w:lang w:val="fr-CA"/>
        </w:rPr>
        <w:t xml:space="preserve"> hare</w:t>
      </w:r>
      <w:r>
        <w:rPr>
          <w:lang w:val="fr-CA"/>
        </w:rPr>
        <w:t>ḥ</w:t>
      </w:r>
      <w:r w:rsidRPr="00695E26">
        <w:rPr>
          <w:lang w:val="fr-CA"/>
        </w:rPr>
        <w:t xml:space="preserve"> surabhi</w:t>
      </w:r>
      <w:r>
        <w:rPr>
          <w:lang w:val="fr-CA"/>
        </w:rPr>
        <w:t xml:space="preserve">ḥ, </w:t>
      </w:r>
      <w:r w:rsidRPr="00695E26">
        <w:rPr>
          <w:lang w:val="fr-CA"/>
        </w:rPr>
        <w:t>hare</w:t>
      </w:r>
      <w:r>
        <w:rPr>
          <w:lang w:val="fr-CA"/>
        </w:rPr>
        <w:t>s</w:t>
      </w:r>
      <w:r w:rsidRPr="00695E26">
        <w:rPr>
          <w:lang w:val="fr-CA"/>
        </w:rPr>
        <w:t>surabhir</w:t>
      </w:r>
      <w:r>
        <w:rPr>
          <w:lang w:val="fr-CA"/>
        </w:rPr>
        <w:t xml:space="preserve"> </w:t>
      </w:r>
      <w:r w:rsidRPr="00695E26">
        <w:rPr>
          <w:lang w:val="fr-CA"/>
        </w:rPr>
        <w:t>vā ||</w:t>
      </w:r>
      <w:r>
        <w:rPr>
          <w:lang w:val="fr-CA"/>
        </w:rPr>
        <w:t>136</w:t>
      </w:r>
      <w:r w:rsidRPr="00695E26">
        <w:rPr>
          <w:lang w:val="fr-CA"/>
        </w:rPr>
        <w:t>||</w:t>
      </w:r>
    </w:p>
    <w:p w:rsidR="0006195D" w:rsidRPr="003A2C40" w:rsidRDefault="0006195D" w:rsidP="007D00D6">
      <w:pPr>
        <w:pStyle w:val="Versequote"/>
        <w:rPr>
          <w:lang w:val="fr-CA"/>
        </w:rPr>
      </w:pPr>
    </w:p>
    <w:p w:rsidR="0006195D" w:rsidRPr="003A2C40" w:rsidRDefault="0006195D" w:rsidP="007D00D6">
      <w:pPr>
        <w:pStyle w:val="Versequote"/>
        <w:rPr>
          <w:lang w:val="fr-CA"/>
        </w:rPr>
      </w:pPr>
      <w:r w:rsidRPr="003A2C40">
        <w:rPr>
          <w:lang w:val="fr-CA"/>
        </w:rPr>
        <w:t>139. sātvata-paratve lopyaś ca |</w:t>
      </w:r>
    </w:p>
    <w:p w:rsidR="0006195D" w:rsidRDefault="0006195D" w:rsidP="00E50566">
      <w:pPr>
        <w:rPr>
          <w:lang w:val="fr-CA"/>
        </w:rPr>
      </w:pPr>
    </w:p>
    <w:p w:rsidR="0006195D" w:rsidRDefault="0006195D" w:rsidP="00E50566">
      <w:pPr>
        <w:rPr>
          <w:lang w:val="fr-CA"/>
        </w:rPr>
      </w:pPr>
      <w:r>
        <w:rPr>
          <w:lang w:val="fr-CA"/>
        </w:rPr>
        <w:t>sātvataḥ paro yebhyas teṣu śauriṣu pareṣu viṣṇusargaḥ, pakṣe lopyaś ca syāt—hareḥ sthalaṁ = hare sthalaṁ, haressthalaṁ vā ||139||</w:t>
      </w:r>
    </w:p>
    <w:p w:rsidR="0006195D" w:rsidRPr="003A2C40" w:rsidRDefault="0006195D" w:rsidP="00E50566">
      <w:pPr>
        <w:rPr>
          <w:lang w:val="fr-CA"/>
        </w:rPr>
      </w:pPr>
    </w:p>
    <w:p w:rsidR="0006195D" w:rsidRPr="002648EA" w:rsidRDefault="0006195D" w:rsidP="00917B1A">
      <w:pPr>
        <w:pStyle w:val="Versequote"/>
      </w:pPr>
      <w:r w:rsidRPr="002648EA">
        <w:t xml:space="preserve">140. ād a-rāma-gopālayor </w:t>
      </w:r>
      <w:smartTag w:uri="urn:schemas-microsoft-com:office:smarttags" w:element="City">
        <w:smartTag w:uri="urn:schemas-microsoft-com:office:smarttags" w:element="place">
          <w:r w:rsidRPr="002648EA">
            <w:t>ur</w:t>
          </w:r>
        </w:smartTag>
      </w:smartTag>
      <w:r w:rsidRPr="002648EA">
        <w:t xml:space="preserve"> nitya</w:t>
      </w:r>
      <w:r>
        <w:t>m |</w:t>
      </w:r>
    </w:p>
    <w:p w:rsidR="0006195D" w:rsidRPr="002648EA" w:rsidRDefault="0006195D" w:rsidP="00E541EA">
      <w:pPr>
        <w:rPr>
          <w:lang w:val="en-US"/>
        </w:rPr>
      </w:pPr>
    </w:p>
    <w:p w:rsidR="0006195D" w:rsidRPr="002648EA" w:rsidRDefault="0006195D" w:rsidP="00E541EA">
      <w:pPr>
        <w:rPr>
          <w:lang w:val="en-US"/>
        </w:rPr>
      </w:pPr>
      <w:r w:rsidRPr="002648EA">
        <w:rPr>
          <w:lang w:val="en-US"/>
        </w:rPr>
        <w:t>a-rāmāt paro viṣṇusarga u-rāmaḥ syāt | a-rāma-gopālayoḥ parayoḥ—kṛṣṇaḥ + atra = kṛṣṇo’tra, kṛṣṇaḥ + gacchati = kṛṣṇo gacchati | a-rāma-nirdeśāt mahāpuruṣe tu na—āgaccha tīrthaśravā3 atra | viṣṇusarga-lopo vakṣyate ||140||</w:t>
      </w:r>
    </w:p>
    <w:p w:rsidR="0006195D" w:rsidRPr="002648EA" w:rsidRDefault="0006195D" w:rsidP="00E541EA">
      <w:pPr>
        <w:rPr>
          <w:lang w:val="en-US"/>
        </w:rPr>
      </w:pPr>
    </w:p>
    <w:p w:rsidR="0006195D" w:rsidRPr="00C05904" w:rsidRDefault="0006195D" w:rsidP="00C05904">
      <w:pPr>
        <w:pStyle w:val="Versequote"/>
      </w:pPr>
      <w:r w:rsidRPr="00C05904">
        <w:t xml:space="preserve">141. a-dvaya-bho-bhago-aghobhyo lopyaḥ, </w:t>
      </w:r>
    </w:p>
    <w:p w:rsidR="0006195D" w:rsidRPr="00C05904" w:rsidRDefault="0006195D" w:rsidP="00C05904">
      <w:pPr>
        <w:pStyle w:val="Versequote"/>
        <w:rPr>
          <w:lang w:val="fr-CA"/>
        </w:rPr>
      </w:pPr>
      <w:r w:rsidRPr="00C05904">
        <w:rPr>
          <w:lang w:val="fr-CA"/>
        </w:rPr>
        <w:t>sarveśvare tu yaś ca, na ca lopye sandhiḥ |</w:t>
      </w:r>
    </w:p>
    <w:p w:rsidR="0006195D" w:rsidRDefault="0006195D" w:rsidP="00C05904">
      <w:pPr>
        <w:rPr>
          <w:lang w:val="fr-CA"/>
        </w:rPr>
      </w:pPr>
    </w:p>
    <w:p w:rsidR="0006195D" w:rsidRPr="00C05904" w:rsidRDefault="0006195D" w:rsidP="00C05904">
      <w:pPr>
        <w:rPr>
          <w:lang w:val="fr-CA"/>
        </w:rPr>
      </w:pPr>
      <w:r>
        <w:rPr>
          <w:lang w:val="fr-CA"/>
        </w:rPr>
        <w:t xml:space="preserve">a ā iti varṇa-dvayāt </w:t>
      </w:r>
      <w:r w:rsidRPr="00C05904">
        <w:rPr>
          <w:lang w:val="fr-CA"/>
        </w:rPr>
        <w:t>bho</w:t>
      </w:r>
      <w:r>
        <w:rPr>
          <w:lang w:val="fr-CA"/>
        </w:rPr>
        <w:t>ḥ</w:t>
      </w:r>
      <w:r w:rsidRPr="00C05904">
        <w:rPr>
          <w:lang w:val="fr-CA"/>
        </w:rPr>
        <w:t>-bhago</w:t>
      </w:r>
      <w:r>
        <w:rPr>
          <w:lang w:val="fr-CA"/>
        </w:rPr>
        <w:t>ḥ</w:t>
      </w:r>
      <w:r w:rsidRPr="00C05904">
        <w:rPr>
          <w:lang w:val="fr-CA"/>
        </w:rPr>
        <w:t>-agho</w:t>
      </w:r>
      <w:r>
        <w:rPr>
          <w:lang w:val="fr-CA"/>
        </w:rPr>
        <w:t>ḥ-śabde</w:t>
      </w:r>
      <w:r w:rsidRPr="00C05904">
        <w:rPr>
          <w:lang w:val="fr-CA"/>
        </w:rPr>
        <w:t>bhy</w:t>
      </w:r>
      <w:r>
        <w:rPr>
          <w:lang w:val="fr-CA"/>
        </w:rPr>
        <w:t xml:space="preserve">aś ca paro viṣṇusargo </w:t>
      </w:r>
      <w:r w:rsidRPr="00C05904">
        <w:rPr>
          <w:lang w:val="fr-CA"/>
        </w:rPr>
        <w:t>lopyaḥ</w:t>
      </w:r>
      <w:r>
        <w:rPr>
          <w:lang w:val="fr-CA"/>
        </w:rPr>
        <w:t xml:space="preserve"> syāt</w:t>
      </w:r>
      <w:r w:rsidRPr="00C05904">
        <w:rPr>
          <w:lang w:val="fr-CA"/>
        </w:rPr>
        <w:t xml:space="preserve">, </w:t>
      </w:r>
    </w:p>
    <w:p w:rsidR="0006195D" w:rsidRDefault="0006195D" w:rsidP="00E541EA">
      <w:pPr>
        <w:rPr>
          <w:lang w:val="fr-CA"/>
        </w:rPr>
      </w:pPr>
      <w:r w:rsidRPr="00C05904">
        <w:rPr>
          <w:lang w:val="fr-CA"/>
        </w:rPr>
        <w:t>sarveśvar</w:t>
      </w:r>
      <w:r>
        <w:rPr>
          <w:lang w:val="fr-CA"/>
        </w:rPr>
        <w:t xml:space="preserve">a-gopālayoḥ parayoḥ | sarveśvare tu pare pakṣe ya-rāmaś ca syāt | tasmin lopye sati punaḥ sandhir na syāt—kṛṣṇaḥ + iha = </w:t>
      </w:r>
      <w:r w:rsidRPr="00695E26">
        <w:rPr>
          <w:lang w:val="fr-CA"/>
        </w:rPr>
        <w:t>kṛṣṇa iha, kṛṣṇ</w:t>
      </w:r>
      <w:r>
        <w:rPr>
          <w:lang w:val="fr-CA"/>
        </w:rPr>
        <w:t>a</w:t>
      </w:r>
      <w:r w:rsidRPr="00695E26">
        <w:rPr>
          <w:lang w:val="fr-CA"/>
        </w:rPr>
        <w:t>y</w:t>
      </w:r>
      <w:r>
        <w:rPr>
          <w:lang w:val="fr-CA"/>
        </w:rPr>
        <w:t>i</w:t>
      </w:r>
      <w:r w:rsidRPr="00695E26">
        <w:rPr>
          <w:lang w:val="fr-CA"/>
        </w:rPr>
        <w:t>ha vā |</w:t>
      </w:r>
      <w:r>
        <w:rPr>
          <w:lang w:val="fr-CA"/>
        </w:rPr>
        <w:t xml:space="preserve"> </w:t>
      </w:r>
      <w:r w:rsidRPr="00695E26">
        <w:rPr>
          <w:lang w:val="fr-CA"/>
        </w:rPr>
        <w:t>kṛṣṇā</w:t>
      </w:r>
      <w:r>
        <w:rPr>
          <w:lang w:val="fr-CA"/>
        </w:rPr>
        <w:t>ḥ +</w:t>
      </w:r>
      <w:r w:rsidRPr="00695E26">
        <w:rPr>
          <w:lang w:val="fr-CA"/>
        </w:rPr>
        <w:t xml:space="preserve"> atra</w:t>
      </w:r>
      <w:r>
        <w:rPr>
          <w:lang w:val="fr-CA"/>
        </w:rPr>
        <w:t xml:space="preserve"> = kṛṣṇā atra</w:t>
      </w:r>
      <w:r w:rsidRPr="00695E26">
        <w:rPr>
          <w:lang w:val="fr-CA"/>
        </w:rPr>
        <w:t>,</w:t>
      </w:r>
      <w:r>
        <w:rPr>
          <w:lang w:val="fr-CA"/>
        </w:rPr>
        <w:t xml:space="preserve"> </w:t>
      </w:r>
      <w:r w:rsidRPr="00695E26">
        <w:rPr>
          <w:lang w:val="fr-CA"/>
        </w:rPr>
        <w:t>kṛṣṇāyatra vā |</w:t>
      </w:r>
      <w:r>
        <w:rPr>
          <w:lang w:val="fr-CA"/>
        </w:rPr>
        <w:t xml:space="preserve"> </w:t>
      </w:r>
      <w:r w:rsidRPr="00695E26">
        <w:rPr>
          <w:lang w:val="fr-CA"/>
        </w:rPr>
        <w:t>bho</w:t>
      </w:r>
      <w:r>
        <w:rPr>
          <w:lang w:val="fr-CA"/>
        </w:rPr>
        <w:t>ḥ</w:t>
      </w:r>
      <w:r w:rsidRPr="00695E26">
        <w:rPr>
          <w:lang w:val="fr-CA"/>
        </w:rPr>
        <w:t xml:space="preserve"> </w:t>
      </w:r>
      <w:r>
        <w:rPr>
          <w:lang w:val="fr-CA"/>
        </w:rPr>
        <w:t xml:space="preserve">+ </w:t>
      </w:r>
      <w:r w:rsidRPr="00695E26">
        <w:rPr>
          <w:lang w:val="fr-CA"/>
        </w:rPr>
        <w:t>ananta</w:t>
      </w:r>
      <w:r>
        <w:rPr>
          <w:lang w:val="fr-CA"/>
        </w:rPr>
        <w:t xml:space="preserve"> = </w:t>
      </w:r>
      <w:r w:rsidRPr="00695E26">
        <w:rPr>
          <w:lang w:val="fr-CA"/>
        </w:rPr>
        <w:t>bho ananta</w:t>
      </w:r>
      <w:r>
        <w:rPr>
          <w:lang w:val="fr-CA"/>
        </w:rPr>
        <w:t xml:space="preserve">, </w:t>
      </w:r>
      <w:r w:rsidRPr="00695E26">
        <w:rPr>
          <w:lang w:val="fr-CA"/>
        </w:rPr>
        <w:t>bhoyananta vā |</w:t>
      </w:r>
      <w:r>
        <w:rPr>
          <w:lang w:val="fr-CA"/>
        </w:rPr>
        <w:t xml:space="preserve"> </w:t>
      </w:r>
      <w:r w:rsidRPr="00695E26">
        <w:rPr>
          <w:lang w:val="fr-CA"/>
        </w:rPr>
        <w:t>bhago</w:t>
      </w:r>
      <w:r>
        <w:rPr>
          <w:lang w:val="fr-CA"/>
        </w:rPr>
        <w:t>ḥ</w:t>
      </w:r>
      <w:r w:rsidRPr="00695E26">
        <w:rPr>
          <w:lang w:val="fr-CA"/>
        </w:rPr>
        <w:t xml:space="preserve"> </w:t>
      </w:r>
      <w:r>
        <w:rPr>
          <w:lang w:val="fr-CA"/>
        </w:rPr>
        <w:t xml:space="preserve">+ </w:t>
      </w:r>
      <w:r w:rsidRPr="00695E26">
        <w:rPr>
          <w:lang w:val="fr-CA"/>
        </w:rPr>
        <w:t xml:space="preserve">ananta </w:t>
      </w:r>
      <w:r>
        <w:rPr>
          <w:lang w:val="fr-CA"/>
        </w:rPr>
        <w:t xml:space="preserve">= </w:t>
      </w:r>
      <w:r w:rsidRPr="00695E26">
        <w:rPr>
          <w:lang w:val="fr-CA"/>
        </w:rPr>
        <w:t>bhago ananta, bhagoyananta vā |</w:t>
      </w:r>
      <w:r>
        <w:rPr>
          <w:lang w:val="fr-CA"/>
        </w:rPr>
        <w:t xml:space="preserve"> </w:t>
      </w:r>
      <w:r w:rsidRPr="00695E26">
        <w:rPr>
          <w:lang w:val="fr-CA"/>
        </w:rPr>
        <w:t>agho</w:t>
      </w:r>
      <w:r>
        <w:rPr>
          <w:lang w:val="fr-CA"/>
        </w:rPr>
        <w:t>ḥ</w:t>
      </w:r>
      <w:r w:rsidRPr="00695E26">
        <w:rPr>
          <w:lang w:val="fr-CA"/>
        </w:rPr>
        <w:t xml:space="preserve"> </w:t>
      </w:r>
      <w:r>
        <w:rPr>
          <w:lang w:val="fr-CA"/>
        </w:rPr>
        <w:t xml:space="preserve">+ </w:t>
      </w:r>
      <w:r w:rsidRPr="00695E26">
        <w:rPr>
          <w:lang w:val="fr-CA"/>
        </w:rPr>
        <w:t>avaiṣṇava</w:t>
      </w:r>
      <w:r>
        <w:rPr>
          <w:lang w:val="fr-CA"/>
        </w:rPr>
        <w:t xml:space="preserve"> = </w:t>
      </w:r>
      <w:r w:rsidRPr="00695E26">
        <w:rPr>
          <w:lang w:val="fr-CA"/>
        </w:rPr>
        <w:t>agho</w:t>
      </w:r>
      <w:r>
        <w:rPr>
          <w:lang w:val="fr-CA"/>
        </w:rPr>
        <w:t xml:space="preserve"> </w:t>
      </w:r>
      <w:r w:rsidRPr="00695E26">
        <w:rPr>
          <w:lang w:val="fr-CA"/>
        </w:rPr>
        <w:t>avaiṣṇava</w:t>
      </w:r>
      <w:r>
        <w:rPr>
          <w:lang w:val="fr-CA"/>
        </w:rPr>
        <w:t xml:space="preserve">, </w:t>
      </w:r>
      <w:r w:rsidRPr="00695E26">
        <w:rPr>
          <w:lang w:val="fr-CA"/>
        </w:rPr>
        <w:t>aghoyavaiṣṇava vā</w:t>
      </w:r>
      <w:r>
        <w:rPr>
          <w:lang w:val="fr-CA"/>
        </w:rPr>
        <w:t xml:space="preserve"> |</w:t>
      </w:r>
    </w:p>
    <w:p w:rsidR="0006195D" w:rsidRDefault="0006195D" w:rsidP="00E541EA">
      <w:pPr>
        <w:rPr>
          <w:lang w:val="fr-CA"/>
        </w:rPr>
      </w:pPr>
    </w:p>
    <w:p w:rsidR="0006195D" w:rsidRDefault="0006195D" w:rsidP="00E541EA">
      <w:pPr>
        <w:rPr>
          <w:lang w:val="fr-CA"/>
        </w:rPr>
      </w:pPr>
      <w:r>
        <w:rPr>
          <w:lang w:val="fr-CA"/>
        </w:rPr>
        <w:t xml:space="preserve">atrā-dvayāt para īṣat-sparśī, īṣat-sparśitaraś caya-rāmo jñeyaḥ | o-rāmāt paras tv īṣat-sparśitara eva | gopāle na ya-rāmaḥ—kṛṣṇāgacchati, bho govinda, bhago govinda, agho hari-vimukha | ād arāma-gopālayoḥ iti viśeṣa-vidhānān āha—kṛṣṇo’tra kṛṣṇo gacchati | </w:t>
      </w:r>
    </w:p>
    <w:p w:rsidR="0006195D" w:rsidRDefault="0006195D" w:rsidP="00E541EA">
      <w:pPr>
        <w:rPr>
          <w:lang w:val="fr-CA"/>
        </w:rPr>
      </w:pPr>
    </w:p>
    <w:p w:rsidR="0006195D" w:rsidRDefault="0006195D" w:rsidP="00222A2A">
      <w:pPr>
        <w:ind w:left="720"/>
        <w:rPr>
          <w:lang w:val="fr-CA"/>
        </w:rPr>
      </w:pPr>
      <w:r>
        <w:rPr>
          <w:lang w:val="fr-CA"/>
        </w:rPr>
        <w:t>saiṣa iti pāda-pūraṇe | saḥ + eṣaḥ = sa eṣaḥ |</w:t>
      </w:r>
    </w:p>
    <w:p w:rsidR="0006195D" w:rsidRDefault="0006195D" w:rsidP="00222A2A">
      <w:pPr>
        <w:ind w:left="720"/>
        <w:rPr>
          <w:lang w:val="fr-CA"/>
        </w:rPr>
      </w:pPr>
      <w:r>
        <w:rPr>
          <w:lang w:val="fr-CA"/>
        </w:rPr>
        <w:t>saiṣa dāśarathī rāmaḥ, saiṣa rājā yudhiṣṭhiraḥ |</w:t>
      </w:r>
    </w:p>
    <w:p w:rsidR="0006195D" w:rsidRDefault="0006195D" w:rsidP="00222A2A">
      <w:pPr>
        <w:ind w:left="720"/>
        <w:rPr>
          <w:lang w:val="fr-CA"/>
        </w:rPr>
      </w:pPr>
      <w:r>
        <w:rPr>
          <w:lang w:val="fr-CA"/>
        </w:rPr>
        <w:t>saiṣa karṇo mahā-tyāgī | saiṣa bhīmo mahā-balaḥ ||141||</w:t>
      </w:r>
    </w:p>
    <w:p w:rsidR="0006195D" w:rsidRDefault="0006195D" w:rsidP="00E541EA">
      <w:pPr>
        <w:rPr>
          <w:lang w:val="fr-CA"/>
        </w:rPr>
      </w:pPr>
    </w:p>
    <w:p w:rsidR="0006195D" w:rsidRPr="00C77064" w:rsidRDefault="0006195D" w:rsidP="00BC304F">
      <w:pPr>
        <w:pStyle w:val="Versequote"/>
        <w:rPr>
          <w:lang w:val="fr-CA"/>
        </w:rPr>
      </w:pPr>
      <w:r w:rsidRPr="00C77064">
        <w:rPr>
          <w:lang w:val="fr-CA"/>
        </w:rPr>
        <w:t>142. eṣa-sa-paro viṣṇujane |</w:t>
      </w:r>
    </w:p>
    <w:p w:rsidR="0006195D" w:rsidRDefault="0006195D" w:rsidP="00222A2A">
      <w:pPr>
        <w:rPr>
          <w:lang w:val="fr-CA"/>
        </w:rPr>
      </w:pPr>
    </w:p>
    <w:p w:rsidR="0006195D" w:rsidRDefault="0006195D" w:rsidP="00222A2A">
      <w:pPr>
        <w:rPr>
          <w:lang w:val="fr-CA"/>
        </w:rPr>
      </w:pPr>
      <w:r>
        <w:rPr>
          <w:lang w:val="fr-CA"/>
        </w:rPr>
        <w:t>etac-chabdasya eṣa ity asmāt, tac-chabdasya sa ity asmāc ca paro viṣṇusargo lopyaḥ syād viṣṇujane pare,</w:t>
      </w:r>
      <w:r>
        <w:rPr>
          <w:rStyle w:val="FootnoteReference"/>
          <w:rFonts w:cs="Balaram"/>
          <w:lang w:val="fr-CA"/>
        </w:rPr>
        <w:footnoteReference w:id="30"/>
      </w:r>
      <w:r>
        <w:rPr>
          <w:lang w:val="fr-CA"/>
        </w:rPr>
        <w:t xml:space="preserve"> eṣaḥ + kṛṣṇaḥ = eṣa kṛṣṇaḥ; saḥ + rāmaḥ = sa rāmaḥ ||142||</w:t>
      </w:r>
    </w:p>
    <w:p w:rsidR="0006195D" w:rsidRPr="00C77064" w:rsidRDefault="0006195D" w:rsidP="00222A2A">
      <w:pPr>
        <w:rPr>
          <w:lang w:val="fr-CA"/>
        </w:rPr>
      </w:pPr>
    </w:p>
    <w:p w:rsidR="0006195D" w:rsidRPr="00C77064" w:rsidRDefault="0006195D" w:rsidP="00BC304F">
      <w:pPr>
        <w:pStyle w:val="Versequote"/>
        <w:rPr>
          <w:lang w:val="fr-CA"/>
        </w:rPr>
      </w:pPr>
      <w:r w:rsidRPr="00C77064">
        <w:rPr>
          <w:lang w:val="fr-CA"/>
        </w:rPr>
        <w:t>143. na tu nañ-samāsāka-pratyayayoḥ |</w:t>
      </w:r>
    </w:p>
    <w:p w:rsidR="0006195D" w:rsidRDefault="0006195D" w:rsidP="00C77064">
      <w:pPr>
        <w:rPr>
          <w:lang w:val="fr-CA"/>
        </w:rPr>
      </w:pPr>
    </w:p>
    <w:p w:rsidR="0006195D" w:rsidRDefault="0006195D" w:rsidP="00C77064">
      <w:pPr>
        <w:rPr>
          <w:lang w:val="fr-CA"/>
        </w:rPr>
      </w:pPr>
      <w:r>
        <w:rPr>
          <w:lang w:val="fr-CA"/>
        </w:rPr>
        <w:t>aneṣaḥ kṛṣṇaḥ, aso rāmaḥ, eṣakaḥ, kṛṣṇaḥ, sako rāmaḥ | sa ity asya sāhacaryāt</w:t>
      </w:r>
      <w:r>
        <w:rPr>
          <w:rStyle w:val="FootnoteReference"/>
          <w:rFonts w:cs="Balaram"/>
          <w:lang w:val="fr-CA"/>
        </w:rPr>
        <w:footnoteReference w:id="31"/>
      </w:r>
      <w:r>
        <w:rPr>
          <w:lang w:val="fr-CA"/>
        </w:rPr>
        <w:t xml:space="preserve"> eṣaṇam eṣa ity asmān na syāt—eṣo bhavati ||143||</w:t>
      </w:r>
    </w:p>
    <w:p w:rsidR="0006195D" w:rsidRPr="00C77064" w:rsidRDefault="0006195D" w:rsidP="00C77064">
      <w:pPr>
        <w:rPr>
          <w:lang w:val="fr-CA"/>
        </w:rPr>
      </w:pPr>
    </w:p>
    <w:p w:rsidR="0006195D" w:rsidRPr="00695E26" w:rsidRDefault="0006195D" w:rsidP="00917B1A">
      <w:pPr>
        <w:pStyle w:val="Versequote"/>
        <w:rPr>
          <w:lang w:val="fr-CA"/>
        </w:rPr>
      </w:pPr>
      <w:r>
        <w:rPr>
          <w:lang w:val="fr-CA"/>
        </w:rPr>
        <w:t>144.</w:t>
      </w:r>
      <w:r w:rsidRPr="00E541EA">
        <w:rPr>
          <w:lang w:val="fr-CA"/>
        </w:rPr>
        <w:t xml:space="preserve"> ra īśvarāt sarveśvara</w:t>
      </w:r>
      <w:r>
        <w:rPr>
          <w:lang w:val="fr-CA"/>
        </w:rPr>
        <w:t>-</w:t>
      </w:r>
      <w:r w:rsidRPr="00E541EA">
        <w:rPr>
          <w:lang w:val="fr-CA"/>
        </w:rPr>
        <w:t>gopālayoḥ |</w:t>
      </w:r>
    </w:p>
    <w:p w:rsidR="0006195D" w:rsidRPr="00695E26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>
        <w:rPr>
          <w:lang w:val="fr-CA"/>
        </w:rPr>
        <w:t xml:space="preserve">īśvarāt paro viṣṇusargo ra-rāmaḥ syāt | sarveśvara-gopālayoḥ parayoḥ—hareḥ + idaṁ = </w:t>
      </w:r>
      <w:r w:rsidRPr="00695E26">
        <w:rPr>
          <w:lang w:val="fr-CA"/>
        </w:rPr>
        <w:t xml:space="preserve">hareridam, </w:t>
      </w:r>
      <w:r>
        <w:rPr>
          <w:lang w:val="fr-CA"/>
        </w:rPr>
        <w:t xml:space="preserve">hariḥ + gacchati = </w:t>
      </w:r>
      <w:r w:rsidRPr="00695E26">
        <w:rPr>
          <w:lang w:val="fr-CA"/>
        </w:rPr>
        <w:t>harirgacchati ||</w:t>
      </w:r>
      <w:r>
        <w:rPr>
          <w:lang w:val="fr-CA"/>
        </w:rPr>
        <w:t>14</w:t>
      </w:r>
      <w:r w:rsidRPr="00695E26">
        <w:rPr>
          <w:lang w:val="fr-CA"/>
        </w:rPr>
        <w:t>4||</w:t>
      </w:r>
    </w:p>
    <w:p w:rsidR="0006195D" w:rsidRDefault="0006195D" w:rsidP="00E541EA">
      <w:pPr>
        <w:rPr>
          <w:lang w:val="fr-CA"/>
        </w:rPr>
      </w:pPr>
    </w:p>
    <w:p w:rsidR="0006195D" w:rsidRPr="00C77064" w:rsidRDefault="0006195D" w:rsidP="00C77064">
      <w:pPr>
        <w:pStyle w:val="Versequote"/>
        <w:rPr>
          <w:lang w:val="fr-CA"/>
        </w:rPr>
      </w:pPr>
      <w:r w:rsidRPr="00C77064">
        <w:rPr>
          <w:lang w:val="fr-CA"/>
        </w:rPr>
        <w:t>145. anīśvarād api ra-rāmajaḥ |</w:t>
      </w:r>
    </w:p>
    <w:p w:rsidR="0006195D" w:rsidRPr="00C77064" w:rsidRDefault="0006195D" w:rsidP="00C77064">
      <w:pPr>
        <w:rPr>
          <w:lang w:val="fr-CA"/>
        </w:rPr>
      </w:pPr>
    </w:p>
    <w:p w:rsidR="0006195D" w:rsidRPr="00C77064" w:rsidRDefault="0006195D" w:rsidP="00C77064">
      <w:pPr>
        <w:rPr>
          <w:lang w:val="fr-CA"/>
        </w:rPr>
      </w:pPr>
      <w:r w:rsidRPr="00C77064">
        <w:rPr>
          <w:lang w:val="fr-CA"/>
        </w:rPr>
        <w:t xml:space="preserve">sa eva </w:t>
      </w:r>
      <w:r>
        <w:rPr>
          <w:lang w:val="fr-CA"/>
        </w:rPr>
        <w:t>viṣṇ</w:t>
      </w:r>
      <w:r w:rsidRPr="00C77064">
        <w:rPr>
          <w:lang w:val="fr-CA"/>
        </w:rPr>
        <w:t>usargo yadi ra-rāma</w:t>
      </w:r>
      <w:r>
        <w:rPr>
          <w:lang w:val="fr-CA"/>
        </w:rPr>
        <w:t>-jātas tadā īśvarād anīśvarād api ca paro ra-rāmaḥ syāt, sarveśvara-gopālayoḥ parayoḥ—prātaḥ + atra = prātaratra | gīḥ + mukundasya = gīrmukundasya | bhrātaḥ + vraje = bhrātarvraje | bhrātaḥ + govindaṁ paśya = bhrātargovindaṁ paśya ||145||</w:t>
      </w:r>
    </w:p>
    <w:p w:rsidR="0006195D" w:rsidRPr="00C77064" w:rsidRDefault="0006195D" w:rsidP="00C77064">
      <w:pPr>
        <w:rPr>
          <w:lang w:val="fr-CA"/>
        </w:rPr>
      </w:pPr>
    </w:p>
    <w:p w:rsidR="0006195D" w:rsidRPr="00C77064" w:rsidRDefault="0006195D" w:rsidP="00917B1A">
      <w:pPr>
        <w:pStyle w:val="Versequote"/>
        <w:rPr>
          <w:lang w:val="fr-CA"/>
        </w:rPr>
      </w:pPr>
      <w:r w:rsidRPr="00C77064">
        <w:rPr>
          <w:lang w:val="fr-CA"/>
        </w:rPr>
        <w:t>146. ahno viṣṇusargasya ro rātri-rūpa-rathāntarād anyeṣu |</w:t>
      </w:r>
    </w:p>
    <w:p w:rsidR="0006195D" w:rsidRPr="00C77064" w:rsidRDefault="0006195D" w:rsidP="00E541EA">
      <w:pPr>
        <w:rPr>
          <w:lang w:val="fr-CA"/>
        </w:rPr>
      </w:pPr>
    </w:p>
    <w:p w:rsidR="0006195D" w:rsidRPr="00695E26" w:rsidRDefault="0006195D" w:rsidP="00E541EA">
      <w:pPr>
        <w:rPr>
          <w:lang w:val="fr-CA"/>
        </w:rPr>
      </w:pPr>
      <w:r>
        <w:rPr>
          <w:lang w:val="fr-CA"/>
        </w:rPr>
        <w:t xml:space="preserve">rātri-rūpa-rathāntarād anyeṣu pareṣu ahno viṣṇusargasya sthāne ro bhavati—ahaḥ + ahaḥ = </w:t>
      </w:r>
      <w:r w:rsidRPr="00695E26">
        <w:rPr>
          <w:lang w:val="fr-CA"/>
        </w:rPr>
        <w:t xml:space="preserve">aharahaḥ, </w:t>
      </w:r>
      <w:r>
        <w:rPr>
          <w:lang w:val="fr-CA"/>
        </w:rPr>
        <w:t xml:space="preserve">ahaḥ + gaṇaḥ = </w:t>
      </w:r>
      <w:r w:rsidRPr="00695E26">
        <w:rPr>
          <w:lang w:val="fr-CA"/>
        </w:rPr>
        <w:t>ahargaṇaḥ |</w:t>
      </w:r>
      <w:r>
        <w:rPr>
          <w:lang w:val="fr-CA"/>
        </w:rPr>
        <w:t xml:space="preserve"> sarveśvara-gopālayor eva | </w:t>
      </w:r>
      <w:r w:rsidRPr="00695E26">
        <w:rPr>
          <w:lang w:val="fr-CA"/>
        </w:rPr>
        <w:t>ne</w:t>
      </w:r>
      <w:r>
        <w:rPr>
          <w:lang w:val="fr-CA"/>
        </w:rPr>
        <w:t>ha</w:t>
      </w:r>
      <w:r w:rsidRPr="00695E26">
        <w:rPr>
          <w:lang w:val="fr-CA"/>
        </w:rPr>
        <w:t xml:space="preserve">—ahaḥpatiḥ </w:t>
      </w:r>
      <w:r>
        <w:rPr>
          <w:lang w:val="fr-CA"/>
        </w:rPr>
        <w:t>| rātrādau</w:t>
      </w:r>
      <w:r>
        <w:rPr>
          <w:rStyle w:val="FootnoteReference"/>
          <w:rFonts w:cs="Balaram"/>
          <w:lang w:val="fr-CA"/>
        </w:rPr>
        <w:footnoteReference w:id="32"/>
      </w:r>
      <w:r>
        <w:rPr>
          <w:lang w:val="fr-CA"/>
        </w:rPr>
        <w:t xml:space="preserve"> tu na—ahorātriḥ | eka-deśa-vikṛtam ananyavat—ahorātraḥ | ahorūpam | ahorathantaraṁ sāma </w:t>
      </w:r>
      <w:r w:rsidRPr="00695E26">
        <w:rPr>
          <w:lang w:val="fr-CA"/>
        </w:rPr>
        <w:t>||146||</w:t>
      </w:r>
    </w:p>
    <w:p w:rsidR="0006195D" w:rsidRPr="00695E26" w:rsidRDefault="0006195D" w:rsidP="00E541EA">
      <w:pPr>
        <w:rPr>
          <w:lang w:val="fr-CA"/>
        </w:rPr>
      </w:pPr>
    </w:p>
    <w:p w:rsidR="0006195D" w:rsidRPr="002648EA" w:rsidRDefault="0006195D" w:rsidP="00917B1A">
      <w:pPr>
        <w:pStyle w:val="Versequote"/>
      </w:pPr>
      <w:r w:rsidRPr="002648EA">
        <w:t>147. ro re lopyaḥ, pūrvaś ca trivikramaḥ |</w:t>
      </w:r>
    </w:p>
    <w:p w:rsidR="0006195D" w:rsidRPr="002648EA" w:rsidRDefault="0006195D" w:rsidP="00222A2A">
      <w:pPr>
        <w:rPr>
          <w:lang w:val="en-US"/>
        </w:rPr>
      </w:pPr>
    </w:p>
    <w:p w:rsidR="0006195D" w:rsidRPr="002648EA" w:rsidRDefault="0006195D" w:rsidP="00E541EA">
      <w:pPr>
        <w:rPr>
          <w:lang w:val="en-US"/>
        </w:rPr>
      </w:pPr>
      <w:r w:rsidRPr="002648EA">
        <w:rPr>
          <w:lang w:val="en-US"/>
        </w:rPr>
        <w:t>ro ra-rāme pare lopyaḥ syāt | ra-rāmāt pūrvo vāmanaś ca trivikramaḥ syāt | bhrātaḥ + rāmānujaṁ paśya = bhrātā rāmānujaṁ paśya | hariḥ + rādhā-priyaḥ = harī rādhāpriyaḥ ||147||</w:t>
      </w:r>
    </w:p>
    <w:p w:rsidR="0006195D" w:rsidRPr="002648EA" w:rsidRDefault="0006195D" w:rsidP="00E541EA">
      <w:pPr>
        <w:rPr>
          <w:lang w:val="en-US"/>
        </w:rPr>
      </w:pPr>
    </w:p>
    <w:p w:rsidR="0006195D" w:rsidRPr="002648EA" w:rsidRDefault="0006195D" w:rsidP="00917B1A">
      <w:pPr>
        <w:jc w:val="center"/>
        <w:rPr>
          <w:lang w:val="en-US"/>
        </w:rPr>
      </w:pPr>
      <w:r w:rsidRPr="002648EA">
        <w:rPr>
          <w:lang w:val="en-US"/>
        </w:rPr>
        <w:t>|| iti viṣṇusarga-sandhiḥ ||</w:t>
      </w:r>
    </w:p>
    <w:p w:rsidR="0006195D" w:rsidRPr="002648EA" w:rsidRDefault="0006195D" w:rsidP="00917B1A">
      <w:pPr>
        <w:jc w:val="center"/>
        <w:rPr>
          <w:lang w:val="en-US"/>
        </w:rPr>
      </w:pPr>
    </w:p>
    <w:p w:rsidR="0006195D" w:rsidRPr="002648EA" w:rsidRDefault="0006195D" w:rsidP="00917B1A">
      <w:pPr>
        <w:jc w:val="center"/>
        <w:rPr>
          <w:lang w:val="en-US"/>
        </w:rPr>
      </w:pPr>
      <w:r w:rsidRPr="002648EA">
        <w:rPr>
          <w:lang w:val="en-US"/>
        </w:rPr>
        <w:t>iti śrī-śrī-saṁkṣepa-harināmāmṛtākhye vaiṣṇava-vyākaraṇe</w:t>
      </w:r>
    </w:p>
    <w:p w:rsidR="0006195D" w:rsidRDefault="0006195D" w:rsidP="00917B1A">
      <w:pPr>
        <w:jc w:val="center"/>
        <w:rPr>
          <w:lang w:val="en-US"/>
        </w:rPr>
      </w:pPr>
      <w:r w:rsidRPr="002648EA">
        <w:rPr>
          <w:lang w:val="en-US"/>
        </w:rPr>
        <w:t>saṁjñā-sandhi-prakaraṇaṁ prathamaṁ samāpta</w:t>
      </w:r>
      <w:r>
        <w:rPr>
          <w:lang w:val="en-US"/>
        </w:rPr>
        <w:t>m |</w:t>
      </w:r>
      <w:r w:rsidRPr="002648EA">
        <w:rPr>
          <w:lang w:val="en-US"/>
        </w:rPr>
        <w:t>|1||</w:t>
      </w:r>
    </w:p>
    <w:p w:rsidR="0006195D" w:rsidRDefault="0006195D" w:rsidP="00B06AB5">
      <w:pPr>
        <w:jc w:val="center"/>
        <w:rPr>
          <w:lang w:val="pl-PL"/>
        </w:rPr>
      </w:pPr>
      <w:r>
        <w:rPr>
          <w:lang w:val="en-US"/>
        </w:rPr>
        <w:br w:type="column"/>
      </w:r>
      <w:r>
        <w:rPr>
          <w:lang w:val="pl-PL"/>
        </w:rPr>
        <w:t>(2)</w:t>
      </w:r>
    </w:p>
    <w:p w:rsidR="0006195D" w:rsidRDefault="0006195D" w:rsidP="00B06AB5">
      <w:pPr>
        <w:jc w:val="center"/>
        <w:rPr>
          <w:lang w:val="pl-PL"/>
        </w:rPr>
      </w:pPr>
    </w:p>
    <w:p w:rsidR="0006195D" w:rsidRDefault="0006195D" w:rsidP="00B06AB5">
      <w:pPr>
        <w:jc w:val="center"/>
        <w:rPr>
          <w:lang w:val="pl-PL"/>
        </w:rPr>
      </w:pPr>
      <w:r>
        <w:rPr>
          <w:lang w:val="pl-PL"/>
        </w:rPr>
        <w:t>[dvitīyam]</w:t>
      </w:r>
    </w:p>
    <w:p w:rsidR="0006195D" w:rsidRPr="00E541EA" w:rsidRDefault="0006195D" w:rsidP="00B06AB5">
      <w:pPr>
        <w:pStyle w:val="Heading2"/>
      </w:pPr>
      <w:r w:rsidRPr="00E541EA">
        <w:t>atha viṣṇupada-prakaraṇam</w:t>
      </w:r>
    </w:p>
    <w:p w:rsidR="0006195D" w:rsidRPr="00E510E5" w:rsidRDefault="0006195D" w:rsidP="00B06AB5">
      <w:pPr>
        <w:rPr>
          <w:lang w:val="pl-PL"/>
        </w:rPr>
      </w:pPr>
    </w:p>
    <w:p w:rsidR="0006195D" w:rsidRPr="00E510E5" w:rsidRDefault="0006195D" w:rsidP="00B06AB5">
      <w:pPr>
        <w:pStyle w:val="Versequote"/>
      </w:pPr>
      <w:r w:rsidRPr="00E510E5">
        <w:t>ya ekaḥ sarva</w:t>
      </w:r>
      <w:r>
        <w:t>-rūp</w:t>
      </w:r>
      <w:r w:rsidRPr="00E510E5">
        <w:t>āṇāṁ sarvanā</w:t>
      </w:r>
      <w:r>
        <w:t>mn</w:t>
      </w:r>
      <w:r w:rsidRPr="00E510E5">
        <w:t>ā</w:t>
      </w:r>
      <w:r>
        <w:t xml:space="preserve">ṁ </w:t>
      </w:r>
      <w:r w:rsidRPr="00E510E5">
        <w:t>tathā</w:t>
      </w:r>
      <w:r>
        <w:t>śr</w:t>
      </w:r>
      <w:r w:rsidRPr="00E510E5">
        <w:t>ayaḥ |</w:t>
      </w:r>
    </w:p>
    <w:p w:rsidR="0006195D" w:rsidRPr="00E510E5" w:rsidRDefault="0006195D" w:rsidP="00B06AB5">
      <w:pPr>
        <w:pStyle w:val="Versequote"/>
      </w:pPr>
      <w:r w:rsidRPr="00E510E5">
        <w:t>tasya viṣṇoḥ padaṁ sa</w:t>
      </w:r>
      <w:r>
        <w:t>rvaṁ</w:t>
      </w:r>
      <w:r w:rsidRPr="00E510E5">
        <w:t xml:space="preserve"> viṣṇu</w:t>
      </w:r>
      <w:r>
        <w:t>-</w:t>
      </w:r>
      <w:r w:rsidRPr="00E510E5">
        <w:t>bhaktyā</w:t>
      </w:r>
      <w:r>
        <w:t xml:space="preserve"> </w:t>
      </w:r>
      <w:r w:rsidRPr="00E510E5">
        <w:t>ni</w:t>
      </w:r>
      <w:r>
        <w:t>rū</w:t>
      </w:r>
      <w:r w:rsidRPr="00E510E5">
        <w:t>pyate||</w:t>
      </w:r>
    </w:p>
    <w:p w:rsidR="0006195D" w:rsidRDefault="0006195D" w:rsidP="00B06AB5">
      <w:pPr>
        <w:rPr>
          <w:lang w:val="pl-PL"/>
        </w:rPr>
      </w:pPr>
    </w:p>
    <w:p w:rsidR="0006195D" w:rsidRDefault="0006195D" w:rsidP="00B06AB5">
      <w:pPr>
        <w:pStyle w:val="Heading2"/>
        <w:rPr>
          <w:lang w:val="pl-PL"/>
        </w:rPr>
      </w:pPr>
      <w:r>
        <w:rPr>
          <w:lang w:val="pl-PL"/>
        </w:rPr>
        <w:t xml:space="preserve">atha nāmajāni viṣṇupadāni </w:t>
      </w:r>
    </w:p>
    <w:p w:rsidR="0006195D" w:rsidRDefault="0006195D" w:rsidP="00B06AB5">
      <w:pPr>
        <w:rPr>
          <w:lang w:val="pl-PL"/>
        </w:rPr>
      </w:pPr>
    </w:p>
    <w:p w:rsidR="0006195D" w:rsidRPr="00C240B3" w:rsidRDefault="0006195D" w:rsidP="00B06AB5">
      <w:pPr>
        <w:pStyle w:val="Versequote"/>
        <w:rPr>
          <w:lang w:val="pl-PL"/>
        </w:rPr>
      </w:pPr>
      <w:r>
        <w:rPr>
          <w:lang w:val="pl-PL"/>
        </w:rPr>
        <w:t>nāmnā jātāni yāni viṣṇu-padāni, athānantaraṁ tāni nirūpyante.</w:t>
      </w:r>
    </w:p>
    <w:p w:rsidR="0006195D" w:rsidRDefault="0006195D" w:rsidP="00B06AB5">
      <w:pPr>
        <w:rPr>
          <w:lang w:val="pl-PL"/>
        </w:rPr>
      </w:pPr>
    </w:p>
    <w:p w:rsidR="0006195D" w:rsidRPr="00C240B3" w:rsidRDefault="0006195D" w:rsidP="00B06AB5">
      <w:pPr>
        <w:pStyle w:val="Versequote"/>
        <w:rPr>
          <w:lang w:val="pl-PL"/>
        </w:rPr>
      </w:pPr>
      <w:r w:rsidRPr="00C240B3">
        <w:rPr>
          <w:lang w:val="pl-PL"/>
        </w:rPr>
        <w:t>1. adhātu-viṣṇu</w:t>
      </w:r>
      <w:r>
        <w:rPr>
          <w:lang w:val="pl-PL"/>
        </w:rPr>
        <w:t>-</w:t>
      </w:r>
      <w:r w:rsidRPr="00C240B3">
        <w:rPr>
          <w:lang w:val="pl-PL"/>
        </w:rPr>
        <w:t>bh</w:t>
      </w:r>
      <w:r>
        <w:rPr>
          <w:lang w:val="pl-PL"/>
        </w:rPr>
        <w:t>akti</w:t>
      </w:r>
      <w:r w:rsidRPr="00C240B3">
        <w:rPr>
          <w:lang w:val="pl-PL"/>
        </w:rPr>
        <w:t>ka</w:t>
      </w:r>
      <w:r>
        <w:rPr>
          <w:lang w:val="pl-PL"/>
        </w:rPr>
        <w:t>m a</w:t>
      </w:r>
      <w:r w:rsidRPr="00C240B3">
        <w:rPr>
          <w:lang w:val="pl-PL"/>
        </w:rPr>
        <w:t>rthava</w:t>
      </w:r>
      <w:r>
        <w:rPr>
          <w:lang w:val="pl-PL"/>
        </w:rPr>
        <w:t>n nā</w:t>
      </w:r>
      <w:r w:rsidRPr="00C240B3">
        <w:rPr>
          <w:lang w:val="pl-PL"/>
        </w:rPr>
        <w:t>ma |</w:t>
      </w:r>
    </w:p>
    <w:p w:rsidR="0006195D" w:rsidRDefault="0006195D" w:rsidP="00B06AB5">
      <w:pPr>
        <w:rPr>
          <w:lang w:val="pl-PL"/>
        </w:rPr>
      </w:pPr>
    </w:p>
    <w:p w:rsidR="0006195D" w:rsidRDefault="0006195D" w:rsidP="00B06AB5">
      <w:pPr>
        <w:rPr>
          <w:lang w:val="pl-PL"/>
        </w:rPr>
      </w:pPr>
      <w:r w:rsidRPr="00E510E5">
        <w:rPr>
          <w:lang w:val="pl-PL"/>
        </w:rPr>
        <w:t>bhū-sanantā</w:t>
      </w:r>
      <w:r w:rsidRPr="004060B4">
        <w:rPr>
          <w:lang w:val="pl-PL"/>
        </w:rPr>
        <w:t>dy</w:t>
      </w:r>
      <w:r>
        <w:rPr>
          <w:lang w:val="pl-PL"/>
        </w:rPr>
        <w:t xml:space="preserve">ā </w:t>
      </w:r>
      <w:r w:rsidRPr="00E510E5">
        <w:rPr>
          <w:lang w:val="pl-PL"/>
        </w:rPr>
        <w:t>dhātavaḥ |</w:t>
      </w:r>
      <w:r>
        <w:rPr>
          <w:lang w:val="pl-PL"/>
        </w:rPr>
        <w:t xml:space="preserve"> </w:t>
      </w:r>
      <w:r w:rsidRPr="00E510E5">
        <w:rPr>
          <w:lang w:val="pl-PL"/>
        </w:rPr>
        <w:t>svādi-ti</w:t>
      </w:r>
      <w:r>
        <w:rPr>
          <w:lang w:val="pl-PL"/>
        </w:rPr>
        <w:t xml:space="preserve">b-ādyā viṣṇubhaktayaḥ, vibhaktaya iti prāñcaḥ | tān dhātūn, tā viṣṇubhaktīś ca varjayitvā yad-artha-yuktaṁ śabda-rūpam | tan-nāma-saṁjñaṁ syāt | liṅgam ity eke | prātipadikam ity anye | te cārthā dravya-guṇa-jāti-kriyāḥ | tad-yuktaṁ tad-abhidhāyakaṁ śabda-rūpam ity arthaḥ | </w:t>
      </w:r>
    </w:p>
    <w:p w:rsidR="0006195D" w:rsidRDefault="0006195D" w:rsidP="00B06AB5">
      <w:pPr>
        <w:rPr>
          <w:lang w:val="pl-PL"/>
        </w:rPr>
      </w:pPr>
    </w:p>
    <w:p w:rsidR="0006195D" w:rsidRDefault="0006195D" w:rsidP="00B06AB5">
      <w:pPr>
        <w:ind w:left="720"/>
        <w:rPr>
          <w:lang w:val="pl-PL"/>
        </w:rPr>
      </w:pPr>
      <w:r>
        <w:rPr>
          <w:lang w:val="pl-PL"/>
        </w:rPr>
        <w:t xml:space="preserve">(1) dravyaṁ paśyam ārabhya mṛnaya-paryantaṁ sarvaṁ vastu | </w:t>
      </w:r>
    </w:p>
    <w:p w:rsidR="0006195D" w:rsidRDefault="0006195D" w:rsidP="00B06AB5">
      <w:pPr>
        <w:ind w:left="720"/>
        <w:rPr>
          <w:lang w:val="pl-PL"/>
        </w:rPr>
      </w:pPr>
      <w:r>
        <w:rPr>
          <w:lang w:val="pl-PL"/>
        </w:rPr>
        <w:t xml:space="preserve">(2) guṇas tad-āśrayī aiśvaryādi-śabda-sparśādiko dharmaḥ | </w:t>
      </w:r>
    </w:p>
    <w:p w:rsidR="0006195D" w:rsidRDefault="0006195D" w:rsidP="00B06AB5">
      <w:pPr>
        <w:ind w:left="720"/>
        <w:rPr>
          <w:lang w:val="pl-PL"/>
        </w:rPr>
      </w:pPr>
      <w:r>
        <w:rPr>
          <w:lang w:val="pl-PL"/>
        </w:rPr>
        <w:t xml:space="preserve">(3) jātiḥ samānatvaṁ brāhmaṇatvaṁ gotvādi | </w:t>
      </w:r>
    </w:p>
    <w:p w:rsidR="0006195D" w:rsidRDefault="0006195D" w:rsidP="00B06AB5">
      <w:pPr>
        <w:ind w:left="720"/>
        <w:rPr>
          <w:lang w:val="pl-PL"/>
        </w:rPr>
      </w:pPr>
      <w:r>
        <w:rPr>
          <w:lang w:val="pl-PL"/>
        </w:rPr>
        <w:t xml:space="preserve">(4) kriyā dhātv-arthaḥ sattvāhāra-jñāna-vihāra-prabhṛtiḥ | </w:t>
      </w:r>
    </w:p>
    <w:p w:rsidR="0006195D" w:rsidRDefault="0006195D" w:rsidP="00B06AB5">
      <w:pPr>
        <w:rPr>
          <w:lang w:val="pl-PL"/>
        </w:rPr>
      </w:pPr>
    </w:p>
    <w:p w:rsidR="0006195D" w:rsidRPr="00E510E5" w:rsidRDefault="0006195D" w:rsidP="00B06AB5">
      <w:pPr>
        <w:rPr>
          <w:lang w:val="pl-PL"/>
        </w:rPr>
      </w:pPr>
      <w:r>
        <w:rPr>
          <w:lang w:val="pl-PL"/>
        </w:rPr>
        <w:t xml:space="preserve">arthavad grahaṇāt kṛṣṇa ity ādau pratyakṣaraṁ nāmatvaṁ na syāt | gav ity ayam āha ity atra ca </w:t>
      </w:r>
      <w:r w:rsidRPr="00E510E5">
        <w:rPr>
          <w:lang w:val="pl-PL"/>
        </w:rPr>
        <w:t>||1||</w:t>
      </w:r>
    </w:p>
    <w:p w:rsidR="0006195D" w:rsidRDefault="0006195D" w:rsidP="00B06AB5">
      <w:pPr>
        <w:pStyle w:val="Versequote"/>
        <w:rPr>
          <w:lang w:val="pl-PL"/>
        </w:rPr>
      </w:pPr>
    </w:p>
    <w:p w:rsidR="0006195D" w:rsidRPr="005F6E9D" w:rsidRDefault="0006195D" w:rsidP="00B06AB5">
      <w:pPr>
        <w:pStyle w:val="Versequote"/>
        <w:rPr>
          <w:lang w:val="pl-PL"/>
        </w:rPr>
      </w:pPr>
      <w:r>
        <w:rPr>
          <w:lang w:val="pl-PL"/>
        </w:rPr>
        <w:t>2.</w:t>
      </w:r>
      <w:r w:rsidRPr="00E510E5">
        <w:rPr>
          <w:lang w:val="pl-PL"/>
        </w:rPr>
        <w:t xml:space="preserve"> prakṛtiḥ pūrvā |</w:t>
      </w:r>
    </w:p>
    <w:p w:rsidR="0006195D" w:rsidRPr="005F6E9D" w:rsidRDefault="0006195D" w:rsidP="00B06AB5">
      <w:pPr>
        <w:rPr>
          <w:lang w:val="pl-PL"/>
        </w:rPr>
      </w:pPr>
    </w:p>
    <w:p w:rsidR="0006195D" w:rsidRPr="0064440C" w:rsidRDefault="0006195D" w:rsidP="00B06AB5">
      <w:pPr>
        <w:rPr>
          <w:lang w:val="pl-PL"/>
        </w:rPr>
      </w:pPr>
      <w:r w:rsidRPr="00B204E8">
        <w:rPr>
          <w:lang w:val="pl-PL"/>
        </w:rPr>
        <w:t>sā ca nāma</w:t>
      </w:r>
      <w:r>
        <w:rPr>
          <w:rFonts w:cs="Mangal"/>
          <w:noProof w:val="0"/>
          <w:cs/>
          <w:lang w:bidi="sa-IN"/>
        </w:rPr>
        <w:t>-</w:t>
      </w:r>
      <w:r w:rsidRPr="00B204E8">
        <w:rPr>
          <w:lang w:val="pl-PL"/>
        </w:rPr>
        <w:t>dhātu</w:t>
      </w:r>
      <w:r w:rsidRPr="000E0B65">
        <w:rPr>
          <w:lang w:val="pl-PL"/>
        </w:rPr>
        <w:t>-</w:t>
      </w:r>
      <w:r w:rsidRPr="00B204E8">
        <w:rPr>
          <w:lang w:val="pl-PL"/>
        </w:rPr>
        <w:t>bhed</w:t>
      </w:r>
      <w:r w:rsidRPr="008069B1">
        <w:rPr>
          <w:lang w:val="pl-PL"/>
        </w:rPr>
        <w:t>ād dvi-</w:t>
      </w:r>
      <w:r w:rsidRPr="00B204E8">
        <w:rPr>
          <w:lang w:val="pl-PL"/>
        </w:rPr>
        <w:t>vidhā ||2||</w:t>
      </w:r>
    </w:p>
    <w:p w:rsidR="0006195D" w:rsidRPr="0064440C" w:rsidRDefault="0006195D" w:rsidP="00B06AB5">
      <w:pPr>
        <w:rPr>
          <w:lang w:val="pl-PL" w:bidi="sa-IN"/>
        </w:rPr>
      </w:pPr>
    </w:p>
    <w:p w:rsidR="0006195D" w:rsidRPr="0064440C" w:rsidRDefault="0006195D" w:rsidP="00B06AB5">
      <w:pPr>
        <w:pStyle w:val="Versequote"/>
        <w:rPr>
          <w:lang w:val="pl-PL"/>
        </w:rPr>
      </w:pPr>
      <w:r>
        <w:rPr>
          <w:lang w:val="pl-PL"/>
        </w:rPr>
        <w:t>3.</w:t>
      </w:r>
      <w:r w:rsidRPr="0064440C">
        <w:rPr>
          <w:lang w:val="pl-PL"/>
        </w:rPr>
        <w:t xml:space="preserve"> pratyayaḥ paraḥ |</w:t>
      </w:r>
    </w:p>
    <w:p w:rsidR="0006195D" w:rsidRPr="0064440C" w:rsidRDefault="0006195D" w:rsidP="00B06AB5">
      <w:pPr>
        <w:pStyle w:val="Versequote"/>
        <w:rPr>
          <w:lang w:val="pl-PL"/>
        </w:rPr>
      </w:pPr>
    </w:p>
    <w:p w:rsidR="0006195D" w:rsidRPr="0064440C" w:rsidRDefault="0006195D" w:rsidP="00B06AB5">
      <w:pPr>
        <w:rPr>
          <w:lang w:val="pl-PL"/>
        </w:rPr>
      </w:pPr>
      <w:r w:rsidRPr="0064440C">
        <w:rPr>
          <w:lang w:val="pl-PL"/>
        </w:rPr>
        <w:t>sa ca svādy-ākhyāta-kṛt-taddhita-bhedāc caturvidhaḥ ||3||</w:t>
      </w:r>
    </w:p>
    <w:p w:rsidR="0006195D" w:rsidRPr="0064440C" w:rsidRDefault="0006195D" w:rsidP="00B06AB5">
      <w:pPr>
        <w:rPr>
          <w:lang w:val="pl-PL"/>
        </w:rPr>
      </w:pPr>
    </w:p>
    <w:p w:rsidR="0006195D" w:rsidRPr="00800C17" w:rsidRDefault="0006195D" w:rsidP="00B06AB5">
      <w:pPr>
        <w:pStyle w:val="Versequote"/>
        <w:rPr>
          <w:lang w:val="fr-CA"/>
        </w:rPr>
      </w:pPr>
      <w:r w:rsidRPr="00800C17">
        <w:rPr>
          <w:lang w:val="fr-CA"/>
        </w:rPr>
        <w:t>4. tatra nāmnaḥ—su</w:t>
      </w:r>
      <w:r>
        <w:rPr>
          <w:lang w:val="fr-CA"/>
        </w:rPr>
        <w:t>m a</w:t>
      </w:r>
      <w:r w:rsidRPr="00800C17">
        <w:rPr>
          <w:lang w:val="fr-CA"/>
        </w:rPr>
        <w:t>u jas;</w:t>
      </w:r>
      <w:r>
        <w:rPr>
          <w:lang w:val="fr-CA"/>
        </w:rPr>
        <w:t xml:space="preserve"> </w:t>
      </w:r>
    </w:p>
    <w:p w:rsidR="0006195D" w:rsidRPr="00800C17" w:rsidRDefault="0006195D" w:rsidP="00B06AB5">
      <w:pPr>
        <w:pStyle w:val="Versequote"/>
        <w:rPr>
          <w:lang w:val="fr-CA"/>
        </w:rPr>
      </w:pPr>
      <w:r w:rsidRPr="00800C17">
        <w:rPr>
          <w:lang w:val="fr-CA"/>
        </w:rPr>
        <w:t>a</w:t>
      </w:r>
      <w:r>
        <w:rPr>
          <w:lang w:val="fr-CA"/>
        </w:rPr>
        <w:t>m a</w:t>
      </w:r>
      <w:r w:rsidRPr="00800C17">
        <w:rPr>
          <w:lang w:val="fr-CA"/>
        </w:rPr>
        <w:t xml:space="preserve">u śas; ṭā bhyāṁ bhis; ṅe bhyāṁ bhyas; </w:t>
      </w:r>
    </w:p>
    <w:p w:rsidR="0006195D" w:rsidRPr="00800C17" w:rsidRDefault="0006195D" w:rsidP="00B06AB5">
      <w:pPr>
        <w:pStyle w:val="Versequote"/>
        <w:rPr>
          <w:lang w:val="fr-CA"/>
        </w:rPr>
      </w:pPr>
      <w:r w:rsidRPr="00800C17">
        <w:rPr>
          <w:lang w:val="fr-CA"/>
        </w:rPr>
        <w:t>ṅasi bhyāṁ bhyas; ṅas os ām; ṅi os sup ||</w:t>
      </w:r>
    </w:p>
    <w:p w:rsidR="0006195D" w:rsidRPr="00800C17" w:rsidRDefault="0006195D" w:rsidP="00B06AB5">
      <w:pPr>
        <w:pStyle w:val="Versequote"/>
        <w:rPr>
          <w:lang w:val="fr-CA"/>
        </w:rPr>
      </w:pPr>
    </w:p>
    <w:p w:rsidR="0006195D" w:rsidRPr="0064440C" w:rsidRDefault="0006195D" w:rsidP="00B06AB5">
      <w:pPr>
        <w:rPr>
          <w:lang w:val="fr-CA"/>
        </w:rPr>
      </w:pPr>
      <w:r w:rsidRPr="0064440C">
        <w:rPr>
          <w:lang w:val="fr-CA"/>
        </w:rPr>
        <w:t>ete suṁ-ity-ādaya eka-viṁśatir viṣṇu-bhaktayaḥ | pratyekaṁ nāmnaḥ pare syuḥ | tāsu ca—su</w:t>
      </w:r>
      <w:r>
        <w:rPr>
          <w:lang w:val="fr-CA"/>
        </w:rPr>
        <w:t>m a</w:t>
      </w:r>
      <w:r w:rsidRPr="0064440C">
        <w:rPr>
          <w:lang w:val="fr-CA"/>
        </w:rPr>
        <w:t>u jas prathamā ; a</w:t>
      </w:r>
      <w:r>
        <w:rPr>
          <w:lang w:val="fr-CA"/>
        </w:rPr>
        <w:t>m a</w:t>
      </w:r>
      <w:r w:rsidRPr="0064440C">
        <w:rPr>
          <w:lang w:val="fr-CA"/>
        </w:rPr>
        <w:t>u śas dvitīyā ; ṭā bhyāṁ bhis tṛtīyā ; ṅe bhyāṁ bhyas caturthī ; ṅasi bhyāṁ bhyas pañcamī ; ṅa os āṁ ṣaṣṭhī ; ṅi os sup saptamī ||</w:t>
      </w:r>
    </w:p>
    <w:p w:rsidR="0006195D" w:rsidRPr="0064440C" w:rsidRDefault="0006195D" w:rsidP="00B06AB5">
      <w:pPr>
        <w:rPr>
          <w:lang w:val="fr-CA"/>
        </w:rPr>
      </w:pPr>
    </w:p>
    <w:p w:rsidR="0006195D" w:rsidRPr="0064440C" w:rsidRDefault="0006195D" w:rsidP="00B06AB5">
      <w:pPr>
        <w:rPr>
          <w:lang w:val="fr-CA"/>
        </w:rPr>
      </w:pPr>
      <w:r w:rsidRPr="0064440C">
        <w:rPr>
          <w:lang w:val="fr-CA"/>
        </w:rPr>
        <w:t>atra prathamāyā eka-vacanaṁ, suṁ, dvi-vacana</w:t>
      </w:r>
      <w:r>
        <w:rPr>
          <w:lang w:val="fr-CA"/>
        </w:rPr>
        <w:t>m a</w:t>
      </w:r>
      <w:r w:rsidRPr="0064440C">
        <w:rPr>
          <w:lang w:val="fr-CA"/>
        </w:rPr>
        <w:t>u, bahu-vacanaṁ jas; dvitīyaika-vacana</w:t>
      </w:r>
      <w:r>
        <w:rPr>
          <w:lang w:val="fr-CA"/>
        </w:rPr>
        <w:t>m a</w:t>
      </w:r>
      <w:r w:rsidRPr="0064440C">
        <w:rPr>
          <w:lang w:val="fr-CA"/>
        </w:rPr>
        <w:t>m, dvi-vacana</w:t>
      </w:r>
      <w:r>
        <w:rPr>
          <w:lang w:val="fr-CA"/>
        </w:rPr>
        <w:t>m a</w:t>
      </w:r>
      <w:r w:rsidRPr="0064440C">
        <w:rPr>
          <w:lang w:val="fr-CA"/>
        </w:rPr>
        <w:t>u, bahu-vacanaṁ śas ity-ādi jñeya</w:t>
      </w:r>
      <w:r>
        <w:rPr>
          <w:lang w:val="fr-CA"/>
        </w:rPr>
        <w:t>m |</w:t>
      </w:r>
      <w:r w:rsidRPr="0064440C">
        <w:rPr>
          <w:lang w:val="fr-CA"/>
        </w:rPr>
        <w:t xml:space="preserve"> etāḥ “svādayaḥ”, “syādayaḥ” ity anye | “sup” ity eke ||4||</w:t>
      </w:r>
    </w:p>
    <w:p w:rsidR="0006195D" w:rsidRPr="0064440C" w:rsidRDefault="0006195D" w:rsidP="00B06AB5">
      <w:pPr>
        <w:rPr>
          <w:lang w:val="fr-CA"/>
        </w:rPr>
      </w:pPr>
    </w:p>
    <w:p w:rsidR="0006195D" w:rsidRPr="0064440C" w:rsidRDefault="0006195D" w:rsidP="00B06AB5">
      <w:pPr>
        <w:pStyle w:val="Versequote"/>
        <w:rPr>
          <w:lang w:val="fr-CA"/>
        </w:rPr>
      </w:pPr>
      <w:r w:rsidRPr="0064440C">
        <w:rPr>
          <w:lang w:val="fr-CA"/>
        </w:rPr>
        <w:t>5. tatra ja-ṭa-śa-ṅa-pā itaḥ, uṁś ca soṁ ṅaseriś ca |</w:t>
      </w:r>
    </w:p>
    <w:p w:rsidR="0006195D" w:rsidRPr="0064440C" w:rsidRDefault="0006195D" w:rsidP="00B06AB5">
      <w:pPr>
        <w:pStyle w:val="Versequote"/>
        <w:rPr>
          <w:lang w:val="fr-CA"/>
        </w:rPr>
      </w:pPr>
    </w:p>
    <w:p w:rsidR="0006195D" w:rsidRPr="0064440C" w:rsidRDefault="0006195D" w:rsidP="00B06AB5">
      <w:pPr>
        <w:rPr>
          <w:lang w:val="fr-CA"/>
        </w:rPr>
      </w:pPr>
      <w:r w:rsidRPr="00B204E8">
        <w:rPr>
          <w:lang w:val="fr-CA"/>
        </w:rPr>
        <w:t>eti</w:t>
      </w:r>
      <w:r w:rsidRPr="0064440C">
        <w:rPr>
          <w:lang w:val="fr-CA"/>
        </w:rPr>
        <w:t>,</w:t>
      </w:r>
      <w:r w:rsidRPr="00B204E8">
        <w:rPr>
          <w:lang w:val="fr-CA"/>
        </w:rPr>
        <w:t xml:space="preserve"> gacchati</w:t>
      </w:r>
      <w:r w:rsidRPr="0064440C">
        <w:rPr>
          <w:lang w:val="fr-CA"/>
        </w:rPr>
        <w:t>,</w:t>
      </w:r>
      <w:r w:rsidRPr="00B204E8">
        <w:rPr>
          <w:lang w:val="fr-CA"/>
        </w:rPr>
        <w:t xml:space="preserve"> na ti</w:t>
      </w:r>
      <w:r w:rsidRPr="0064440C">
        <w:rPr>
          <w:lang w:val="fr-CA"/>
        </w:rPr>
        <w:t>ṣṭh</w:t>
      </w:r>
      <w:r w:rsidRPr="00B204E8">
        <w:rPr>
          <w:lang w:val="fr-CA"/>
        </w:rPr>
        <w:t>atīt</w:t>
      </w:r>
      <w:r w:rsidRPr="0064440C">
        <w:rPr>
          <w:lang w:val="fr-CA"/>
        </w:rPr>
        <w:t>i “i</w:t>
      </w:r>
      <w:r w:rsidRPr="00B204E8">
        <w:rPr>
          <w:lang w:val="fr-CA"/>
        </w:rPr>
        <w:t>t</w:t>
      </w:r>
      <w:r w:rsidRPr="0064440C">
        <w:rPr>
          <w:lang w:val="fr-CA"/>
        </w:rPr>
        <w:t>”</w:t>
      </w:r>
      <w:r w:rsidRPr="00B204E8">
        <w:rPr>
          <w:lang w:val="fr-CA"/>
        </w:rPr>
        <w:t xml:space="preserve">, </w:t>
      </w:r>
      <w:r w:rsidRPr="0064440C">
        <w:rPr>
          <w:lang w:val="fr-CA"/>
        </w:rPr>
        <w:t>“</w:t>
      </w:r>
      <w:r w:rsidRPr="00B204E8">
        <w:rPr>
          <w:lang w:val="fr-CA"/>
        </w:rPr>
        <w:t>anubandha</w:t>
      </w:r>
      <w:r w:rsidRPr="0064440C">
        <w:rPr>
          <w:lang w:val="fr-CA"/>
        </w:rPr>
        <w:t xml:space="preserve">ḥ” ca | sa ca uccāraṇārthaś cihnārtho vidhyādi-nimittaś ca kvacit | itaś caite—siddhopadeśe viriñcau ca sa-viṣṇucāpa-sarveśvara it, antyo viṣṇujanaś ca “at it” ity ādau | āṅ – māṅ – uñ – nañsu ca | viriñcau tu kvacit | dhātv-ādi-ñi-ṭu-ḍu | pratyayādyā ja-ṭa-ṇāḥ | śa-vargāv ataddhite | sa viṣṇubhaktau ta-na-sa-mā iti | siddhopadeśāḥ dhātu-pratyaya-viṣṇavaḥ | a-rāmādi-bhedāḥ sa-viṣṇucāpās tu vaidikā ucyante </w:t>
      </w:r>
      <w:r w:rsidRPr="00B204E8">
        <w:rPr>
          <w:lang w:val="fr-CA"/>
        </w:rPr>
        <w:t>||5||</w:t>
      </w:r>
    </w:p>
    <w:p w:rsidR="0006195D" w:rsidRPr="0064440C" w:rsidRDefault="0006195D" w:rsidP="00B06AB5">
      <w:pPr>
        <w:rPr>
          <w:lang w:val="fr-CA" w:bidi="sa-IN"/>
        </w:rPr>
      </w:pPr>
    </w:p>
    <w:p w:rsidR="0006195D" w:rsidRPr="0064440C" w:rsidRDefault="0006195D" w:rsidP="00B06AB5">
      <w:pPr>
        <w:pStyle w:val="Versequote"/>
        <w:rPr>
          <w:lang w:val="fr-CA"/>
        </w:rPr>
      </w:pPr>
      <w:r w:rsidRPr="0064440C">
        <w:rPr>
          <w:lang w:val="fr-CA"/>
        </w:rPr>
        <w:t>6. nāma-saṁjñaś caturvidhaḥ |</w:t>
      </w:r>
    </w:p>
    <w:p w:rsidR="0006195D" w:rsidRPr="0064440C" w:rsidRDefault="0006195D" w:rsidP="00B06AB5">
      <w:pPr>
        <w:pStyle w:val="Versequote"/>
        <w:rPr>
          <w:lang w:val="fr-CA"/>
        </w:rPr>
      </w:pPr>
    </w:p>
    <w:p w:rsidR="0006195D" w:rsidRPr="005F6443" w:rsidRDefault="0006195D" w:rsidP="00B06AB5">
      <w:pPr>
        <w:rPr>
          <w:lang w:val="fr-CA"/>
        </w:rPr>
      </w:pPr>
      <w:r w:rsidRPr="00B204E8">
        <w:rPr>
          <w:lang w:val="fr-CA"/>
        </w:rPr>
        <w:t>yathā puṁliṅgaḥ puruṣo</w:t>
      </w:r>
      <w:r w:rsidRPr="0064440C">
        <w:rPr>
          <w:lang w:val="fr-CA"/>
        </w:rPr>
        <w:t>tt</w:t>
      </w:r>
      <w:r w:rsidRPr="00B204E8">
        <w:rPr>
          <w:lang w:val="fr-CA"/>
        </w:rPr>
        <w:t>ama</w:t>
      </w:r>
      <w:r w:rsidRPr="0064440C">
        <w:rPr>
          <w:lang w:val="fr-CA"/>
        </w:rPr>
        <w:t xml:space="preserve">-saṁjñaḥ | </w:t>
      </w:r>
      <w:r w:rsidRPr="00B204E8">
        <w:rPr>
          <w:lang w:val="fr-CA"/>
        </w:rPr>
        <w:t>strī</w:t>
      </w:r>
      <w:r w:rsidRPr="0064440C">
        <w:rPr>
          <w:lang w:val="fr-CA"/>
        </w:rPr>
        <w:t>-</w:t>
      </w:r>
      <w:r w:rsidRPr="00B204E8">
        <w:rPr>
          <w:lang w:val="fr-CA"/>
        </w:rPr>
        <w:t>liṅgo lakṣmī</w:t>
      </w:r>
      <w:r w:rsidRPr="0064440C">
        <w:rPr>
          <w:lang w:val="fr-CA"/>
        </w:rPr>
        <w:t xml:space="preserve">-saṁjñaḥ | </w:t>
      </w:r>
      <w:r w:rsidRPr="00B204E8">
        <w:rPr>
          <w:lang w:val="fr-CA"/>
        </w:rPr>
        <w:t>napuṁsaka</w:t>
      </w:r>
      <w:r w:rsidRPr="0064440C">
        <w:rPr>
          <w:lang w:val="fr-CA"/>
        </w:rPr>
        <w:t>-</w:t>
      </w:r>
      <w:r w:rsidRPr="00B204E8">
        <w:rPr>
          <w:lang w:val="fr-CA"/>
        </w:rPr>
        <w:t>liṅgo bra</w:t>
      </w:r>
      <w:r w:rsidRPr="0064440C">
        <w:rPr>
          <w:lang w:val="fr-CA"/>
        </w:rPr>
        <w:t>h</w:t>
      </w:r>
      <w:r w:rsidRPr="00B204E8">
        <w:rPr>
          <w:lang w:val="fr-CA"/>
        </w:rPr>
        <w:t>ma</w:t>
      </w:r>
      <w:r w:rsidRPr="0064440C">
        <w:rPr>
          <w:lang w:val="fr-CA"/>
        </w:rPr>
        <w:t>-</w:t>
      </w:r>
      <w:r w:rsidRPr="00B204E8">
        <w:rPr>
          <w:lang w:val="fr-CA"/>
        </w:rPr>
        <w:t>saṁjñaḥ |</w:t>
      </w:r>
      <w:r w:rsidRPr="0064440C">
        <w:rPr>
          <w:lang w:val="fr-CA"/>
        </w:rPr>
        <w:t xml:space="preserve"> </w:t>
      </w:r>
      <w:r w:rsidRPr="00B204E8">
        <w:rPr>
          <w:lang w:val="fr-CA"/>
        </w:rPr>
        <w:t>aliṅg</w:t>
      </w:r>
      <w:r w:rsidRPr="0064440C">
        <w:rPr>
          <w:lang w:val="fr-CA"/>
        </w:rPr>
        <w:t xml:space="preserve">aḥ </w:t>
      </w:r>
      <w:r w:rsidRPr="00B204E8">
        <w:rPr>
          <w:lang w:val="fr-CA"/>
        </w:rPr>
        <w:t>avyaya</w:t>
      </w:r>
      <w:r w:rsidRPr="0064440C">
        <w:rPr>
          <w:lang w:val="fr-CA"/>
        </w:rPr>
        <w:t>-saṁjñaḥ</w:t>
      </w:r>
      <w:r>
        <w:rPr>
          <w:rStyle w:val="FootnoteReference"/>
          <w:rFonts w:cs="Balaram"/>
          <w:lang w:val="en-US"/>
        </w:rPr>
        <w:footnoteReference w:id="33"/>
      </w:r>
      <w:r w:rsidRPr="00B204E8">
        <w:rPr>
          <w:lang w:val="fr-CA"/>
        </w:rPr>
        <w:t xml:space="preserve"> ||6||</w:t>
      </w:r>
    </w:p>
    <w:p w:rsidR="0006195D" w:rsidRPr="005F6443" w:rsidRDefault="0006195D" w:rsidP="00B06AB5">
      <w:pPr>
        <w:rPr>
          <w:lang w:val="fr-CA"/>
        </w:rPr>
      </w:pPr>
    </w:p>
    <w:p w:rsidR="0006195D" w:rsidRPr="005F6443" w:rsidRDefault="0006195D" w:rsidP="00B06AB5">
      <w:pPr>
        <w:jc w:val="center"/>
        <w:rPr>
          <w:lang w:val="fr-CA"/>
        </w:rPr>
      </w:pPr>
      <w:r w:rsidRPr="005F6443">
        <w:rPr>
          <w:lang w:val="fr-CA"/>
        </w:rPr>
        <w:t>—o)0(o—</w:t>
      </w:r>
    </w:p>
    <w:p w:rsidR="0006195D" w:rsidRPr="005F6443" w:rsidRDefault="0006195D" w:rsidP="00B06AB5">
      <w:pPr>
        <w:jc w:val="center"/>
        <w:rPr>
          <w:lang w:val="fr-CA"/>
        </w:rPr>
      </w:pPr>
    </w:p>
    <w:p w:rsidR="0006195D" w:rsidRPr="005F6443" w:rsidRDefault="0006195D" w:rsidP="00B06AB5">
      <w:pPr>
        <w:pStyle w:val="Heading2"/>
        <w:rPr>
          <w:lang w:val="fr-CA"/>
        </w:rPr>
      </w:pPr>
      <w:r w:rsidRPr="005F6443">
        <w:rPr>
          <w:lang w:val="fr-CA"/>
        </w:rPr>
        <w:t>tatra sarveśvarāntāḥ puruṣottama-liṅgāḥ</w:t>
      </w:r>
    </w:p>
    <w:p w:rsidR="0006195D" w:rsidRPr="005F6443" w:rsidRDefault="0006195D" w:rsidP="00B06AB5">
      <w:pPr>
        <w:rPr>
          <w:lang w:val="fr-CA"/>
        </w:rPr>
      </w:pPr>
    </w:p>
    <w:p w:rsidR="0006195D" w:rsidRPr="0064440C" w:rsidRDefault="0006195D" w:rsidP="00B06AB5">
      <w:pPr>
        <w:rPr>
          <w:lang w:val="fr-CA"/>
        </w:rPr>
      </w:pPr>
      <w:r w:rsidRPr="0064440C">
        <w:rPr>
          <w:lang w:val="fr-CA"/>
        </w:rPr>
        <w:t>tatra a-rāmāntaḥ kṛṣṇa-śabdaḥ | tatra prathamaika-vacane kṛṣṇa-su</w:t>
      </w:r>
      <w:r>
        <w:rPr>
          <w:lang w:val="fr-CA"/>
        </w:rPr>
        <w:t>m i</w:t>
      </w:r>
      <w:r w:rsidRPr="0064440C">
        <w:rPr>
          <w:lang w:val="fr-CA"/>
        </w:rPr>
        <w:t>ti sthite, urāma uccāraṇārthaḥ ||</w:t>
      </w:r>
    </w:p>
    <w:p w:rsidR="0006195D" w:rsidRPr="0064440C" w:rsidRDefault="0006195D" w:rsidP="00B06AB5">
      <w:pPr>
        <w:pStyle w:val="Versequote"/>
        <w:rPr>
          <w:lang w:val="fr-CA"/>
        </w:rPr>
      </w:pPr>
      <w:r w:rsidRPr="0064440C">
        <w:rPr>
          <w:lang w:val="fr-CA"/>
        </w:rPr>
        <w:t>7. viṣṇubhakti-siddhaṁ viṣṇupada</w:t>
      </w:r>
      <w:r>
        <w:rPr>
          <w:lang w:val="fr-CA"/>
        </w:rPr>
        <w:t>m |</w:t>
      </w:r>
    </w:p>
    <w:p w:rsidR="0006195D" w:rsidRPr="0064440C" w:rsidRDefault="0006195D" w:rsidP="00B06AB5">
      <w:pPr>
        <w:rPr>
          <w:lang w:val="fr-CA"/>
        </w:rPr>
      </w:pPr>
    </w:p>
    <w:p w:rsidR="0006195D" w:rsidRPr="0064440C" w:rsidRDefault="0006195D" w:rsidP="00B06AB5">
      <w:pPr>
        <w:rPr>
          <w:lang w:val="fr-CA"/>
        </w:rPr>
      </w:pPr>
      <w:r w:rsidRPr="00B204E8">
        <w:rPr>
          <w:lang w:val="fr-CA"/>
        </w:rPr>
        <w:t xml:space="preserve">viṣṇubhakti-siddhaṁ </w:t>
      </w:r>
      <w:r w:rsidRPr="0064440C">
        <w:rPr>
          <w:lang w:val="fr-CA"/>
        </w:rPr>
        <w:t xml:space="preserve">nāmno dhātor vā rūpaṁ </w:t>
      </w:r>
      <w:r w:rsidRPr="00B204E8">
        <w:rPr>
          <w:lang w:val="fr-CA"/>
        </w:rPr>
        <w:t>viṣṇupada</w:t>
      </w:r>
      <w:r w:rsidRPr="0064440C">
        <w:rPr>
          <w:lang w:val="fr-CA"/>
        </w:rPr>
        <w:t>-saṁjña</w:t>
      </w:r>
      <w:r w:rsidRPr="00B204E8">
        <w:rPr>
          <w:lang w:val="fr-CA"/>
        </w:rPr>
        <w:t xml:space="preserve">ṁ </w:t>
      </w:r>
      <w:r w:rsidRPr="0064440C">
        <w:rPr>
          <w:lang w:val="fr-CA"/>
        </w:rPr>
        <w:t>syāt | “padam” iti prāñcaḥ ||7||</w:t>
      </w:r>
    </w:p>
    <w:p w:rsidR="0006195D" w:rsidRPr="0064440C" w:rsidRDefault="0006195D" w:rsidP="00B06AB5">
      <w:pPr>
        <w:rPr>
          <w:lang w:val="fr-CA"/>
        </w:rPr>
      </w:pPr>
    </w:p>
    <w:p w:rsidR="0006195D" w:rsidRPr="0064440C" w:rsidRDefault="0006195D" w:rsidP="00F61A76">
      <w:pPr>
        <w:pStyle w:val="quote"/>
        <w:rPr>
          <w:lang w:val="fr-CA"/>
        </w:rPr>
      </w:pPr>
      <w:r w:rsidRPr="0064440C">
        <w:rPr>
          <w:lang w:val="fr-CA"/>
        </w:rPr>
        <w:t>gaṅgā-srotovad evāsya bhaved vidhir ataḥpara</w:t>
      </w:r>
      <w:r>
        <w:rPr>
          <w:lang w:val="fr-CA"/>
        </w:rPr>
        <w:t>m |</w:t>
      </w:r>
    </w:p>
    <w:p w:rsidR="0006195D" w:rsidRPr="0064440C" w:rsidRDefault="0006195D" w:rsidP="00F61A76">
      <w:pPr>
        <w:pStyle w:val="quote"/>
        <w:rPr>
          <w:lang w:val="fr-CA"/>
        </w:rPr>
      </w:pPr>
      <w:r w:rsidRPr="0064440C">
        <w:rPr>
          <w:lang w:val="fr-CA"/>
        </w:rPr>
        <w:t>nārohati paraḥ pūrvaṁ yatropādhir na vidyate ||7||</w:t>
      </w:r>
      <w:r>
        <w:rPr>
          <w:rStyle w:val="FootnoteReference"/>
          <w:rFonts w:cs="Balaram"/>
          <w:lang w:val="en-US"/>
        </w:rPr>
        <w:footnoteReference w:id="34"/>
      </w:r>
    </w:p>
    <w:p w:rsidR="0006195D" w:rsidRPr="0064440C" w:rsidRDefault="0006195D" w:rsidP="00F61A76">
      <w:pPr>
        <w:pStyle w:val="quote"/>
        <w:rPr>
          <w:lang w:val="fr-CA"/>
        </w:rPr>
      </w:pPr>
    </w:p>
    <w:p w:rsidR="0006195D" w:rsidRPr="0064440C" w:rsidRDefault="0006195D" w:rsidP="00B06AB5">
      <w:pPr>
        <w:pStyle w:val="Versequote"/>
        <w:rPr>
          <w:lang w:val="fr-CA"/>
        </w:rPr>
      </w:pPr>
      <w:r w:rsidRPr="0064440C">
        <w:rPr>
          <w:lang w:val="fr-CA"/>
        </w:rPr>
        <w:t>8. sa-ra-rāmayor viṣṇusargo viṣṇupadānte |</w:t>
      </w:r>
    </w:p>
    <w:p w:rsidR="0006195D" w:rsidRPr="0064440C" w:rsidRDefault="0006195D" w:rsidP="00B06AB5">
      <w:pPr>
        <w:rPr>
          <w:lang w:val="fr-CA"/>
        </w:rPr>
      </w:pPr>
    </w:p>
    <w:p w:rsidR="0006195D" w:rsidRPr="0064440C" w:rsidRDefault="0006195D" w:rsidP="00B06AB5">
      <w:pPr>
        <w:rPr>
          <w:lang w:val="fr-CA"/>
        </w:rPr>
      </w:pPr>
      <w:r w:rsidRPr="0064440C">
        <w:rPr>
          <w:lang w:val="fr-CA"/>
        </w:rPr>
        <w:t>sa-ra-rāmayoḥ sthāne viṣṇusa</w:t>
      </w:r>
      <w:r w:rsidRPr="00B204E8">
        <w:rPr>
          <w:lang w:val="fr-CA"/>
        </w:rPr>
        <w:t>r</w:t>
      </w:r>
      <w:r w:rsidRPr="0064440C">
        <w:rPr>
          <w:lang w:val="fr-CA"/>
        </w:rPr>
        <w:t>gaḥ syāt | viṣṇupadānte viṣaye—kṛṣṇaḥ |</w:t>
      </w:r>
    </w:p>
    <w:p w:rsidR="0006195D" w:rsidRPr="0064440C" w:rsidRDefault="0006195D" w:rsidP="00B06AB5">
      <w:pPr>
        <w:rPr>
          <w:lang w:val="fr-CA"/>
        </w:rPr>
      </w:pPr>
    </w:p>
    <w:p w:rsidR="0006195D" w:rsidRPr="0064440C" w:rsidRDefault="0006195D" w:rsidP="00F61A76">
      <w:pPr>
        <w:pStyle w:val="quote"/>
        <w:rPr>
          <w:lang w:val="fr-CA"/>
        </w:rPr>
      </w:pPr>
      <w:r w:rsidRPr="0064440C">
        <w:rPr>
          <w:lang w:val="fr-CA"/>
        </w:rPr>
        <w:t>evaṁ sūtraṁ tato vṛttir iti vastara-śaṅkayā |</w:t>
      </w:r>
    </w:p>
    <w:p w:rsidR="0006195D" w:rsidRPr="0057261C" w:rsidRDefault="0006195D" w:rsidP="00F61A76">
      <w:pPr>
        <w:pStyle w:val="quote"/>
        <w:rPr>
          <w:lang w:val="fr-CA"/>
        </w:rPr>
      </w:pPr>
      <w:r w:rsidRPr="0057261C">
        <w:rPr>
          <w:lang w:val="fr-CA"/>
        </w:rPr>
        <w:t>sūtr</w:t>
      </w:r>
      <w:r>
        <w:rPr>
          <w:lang w:val="fr-CA"/>
        </w:rPr>
        <w:t>eṇa</w:t>
      </w:r>
      <w:r w:rsidRPr="0057261C">
        <w:rPr>
          <w:lang w:val="fr-CA"/>
        </w:rPr>
        <w:t>iv</w:t>
      </w:r>
      <w:r>
        <w:rPr>
          <w:lang w:val="fr-CA"/>
        </w:rPr>
        <w:t>ārth</w:t>
      </w:r>
      <w:r w:rsidRPr="0057261C">
        <w:rPr>
          <w:lang w:val="fr-CA"/>
        </w:rPr>
        <w:t xml:space="preserve">a-siddhis tu </w:t>
      </w:r>
      <w:r>
        <w:rPr>
          <w:lang w:val="fr-CA"/>
        </w:rPr>
        <w:t>yathā</w:t>
      </w:r>
      <w:r w:rsidRPr="0057261C">
        <w:rPr>
          <w:lang w:val="fr-CA"/>
        </w:rPr>
        <w:t xml:space="preserve"> syāt </w:t>
      </w:r>
      <w:r>
        <w:rPr>
          <w:lang w:val="fr-CA"/>
        </w:rPr>
        <w:t>kriyate</w:t>
      </w:r>
      <w:r w:rsidRPr="0057261C">
        <w:rPr>
          <w:lang w:val="fr-CA"/>
        </w:rPr>
        <w:t xml:space="preserve"> </w:t>
      </w:r>
      <w:r>
        <w:rPr>
          <w:lang w:val="fr-CA"/>
        </w:rPr>
        <w:t>tathā</w:t>
      </w:r>
      <w:r w:rsidRPr="0057261C">
        <w:rPr>
          <w:lang w:val="fr-CA"/>
        </w:rPr>
        <w:t xml:space="preserve"> ||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sādhanānukramārthaṁ ca nādhikāreṇa sūtryate |</w:t>
      </w:r>
    </w:p>
    <w:p w:rsidR="0006195D" w:rsidRDefault="0006195D" w:rsidP="00F61A76">
      <w:pPr>
        <w:pStyle w:val="quote"/>
        <w:rPr>
          <w:rFonts w:ascii="Times New Roman" w:hAnsi="Times New Roman"/>
          <w:lang w:val="fr-CA"/>
        </w:rPr>
      </w:pPr>
      <w:r>
        <w:rPr>
          <w:lang w:val="fr-CA"/>
        </w:rPr>
        <w:t>anyathā prakriyā bhinnā mṛgyetājña-prabodhanī |</w:t>
      </w:r>
      <w:r>
        <w:rPr>
          <w:rFonts w:ascii="Times New Roman" w:hAnsi="Times New Roman"/>
          <w:lang w:val="fr-CA"/>
        </w:rPr>
        <w:t>|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prāṅ-nimittaṁ tathā kāryī kāryaṁ para-nimittakam |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atra krameṇa vaktavyaṁ prāyaḥ sūtreṣu sarvataḥ ||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kramāc ca pañcamī 6ī prathamā saptamī tathā |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kvacit para-nimittasya sthāne viṣaya-saptamī ||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kārya-pūrve pañcamī syāt kārya-sthāne tu ṣaṣṭhikā |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kārye tu prathamā vācyā, saptamī viṣaye pare ||</w:t>
      </w:r>
      <w:r>
        <w:rPr>
          <w:rStyle w:val="FootnoteReference"/>
          <w:rFonts w:cs="Balaram"/>
          <w:lang w:val="fr-CA"/>
        </w:rPr>
        <w:footnoteReference w:id="35"/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vinā yoge niṣedhārthaṁ dvitīyā kvacid iṣyate |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sarvāṅgāsambhavo yatra svalpāny aṅgāni tatra tu ||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ato bālaka-bodhāyapadaṁ vicchidya mūrdhani |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aṅkā deyā viṣṇubhakti-vyakty-arthaṁ sarva-sūtrataḥ ||</w:t>
      </w:r>
    </w:p>
    <w:p w:rsidR="0006195D" w:rsidRDefault="0006195D" w:rsidP="00B06AB5">
      <w:pPr>
        <w:rPr>
          <w:lang w:val="fr-CA"/>
        </w:rPr>
      </w:pPr>
    </w:p>
    <w:p w:rsidR="0006195D" w:rsidRDefault="0006195D" w:rsidP="00B06AB5">
      <w:pPr>
        <w:rPr>
          <w:color w:val="000000"/>
          <w:lang w:val="fr-CA"/>
        </w:rPr>
      </w:pPr>
      <w:r>
        <w:rPr>
          <w:lang w:val="fr-CA"/>
        </w:rPr>
        <w:t>yathā sa-ra-rāmayoḥ iti kārya-sthānaṁ, viṣṇusargaḥ iti kāryaṁ, viṣayupadāntaḥ viṣayaḥ | para-nimittaṁ pūrva-nimittaṁ cātra nāsti | tat tac ca, yathā—</w:t>
      </w:r>
      <w:r w:rsidRPr="003B5D14">
        <w:rPr>
          <w:color w:val="0000FF"/>
          <w:lang w:val="fr-CA"/>
        </w:rPr>
        <w:t>i-dvaya</w:t>
      </w:r>
      <w:r>
        <w:rPr>
          <w:color w:val="0000FF"/>
          <w:lang w:val="fr-CA"/>
        </w:rPr>
        <w:t>m e</w:t>
      </w:r>
      <w:r w:rsidRPr="003B5D14">
        <w:rPr>
          <w:color w:val="0000FF"/>
          <w:lang w:val="fr-CA"/>
        </w:rPr>
        <w:t xml:space="preserve">va yaḥ </w:t>
      </w:r>
      <w:r>
        <w:rPr>
          <w:color w:val="0000FF"/>
          <w:lang w:val="fr-CA"/>
        </w:rPr>
        <w:t>sarveśvar</w:t>
      </w:r>
      <w:r w:rsidRPr="003B5D14">
        <w:rPr>
          <w:color w:val="0000FF"/>
          <w:lang w:val="fr-CA"/>
        </w:rPr>
        <w:t>e</w:t>
      </w:r>
      <w:r w:rsidRPr="003B5D14">
        <w:rPr>
          <w:lang w:val="fr-CA"/>
        </w:rPr>
        <w:t xml:space="preserve"> </w:t>
      </w:r>
      <w:r>
        <w:rPr>
          <w:lang w:val="fr-CA"/>
        </w:rPr>
        <w:t xml:space="preserve">(sa.pra. 59) ity atra para-nimittaṁ sarveśvaraḥ | </w:t>
      </w:r>
      <w:r>
        <w:rPr>
          <w:color w:val="0000FF"/>
          <w:lang w:val="fr-CA"/>
        </w:rPr>
        <w:t xml:space="preserve">tataḥ śaś cho vā </w:t>
      </w:r>
      <w:r>
        <w:rPr>
          <w:color w:val="000000"/>
          <w:lang w:val="fr-CA"/>
        </w:rPr>
        <w:t xml:space="preserve">(sa.pra. 99) ity atra pūrva-nimittaṁ viṣṇudāsaḥ | </w:t>
      </w:r>
      <w:r>
        <w:rPr>
          <w:color w:val="0000FF"/>
          <w:lang w:val="fr-CA"/>
        </w:rPr>
        <w:t xml:space="preserve">viṣṇujane </w:t>
      </w:r>
      <w:r>
        <w:rPr>
          <w:color w:val="000000"/>
          <w:lang w:val="fr-CA"/>
        </w:rPr>
        <w:t xml:space="preserve">(sa.pra. 120) ity ādau, </w:t>
      </w:r>
      <w:r>
        <w:rPr>
          <w:color w:val="0000FF"/>
          <w:lang w:val="fr-CA"/>
        </w:rPr>
        <w:t xml:space="preserve">ha-rau vinā </w:t>
      </w:r>
      <w:r>
        <w:rPr>
          <w:color w:val="000000"/>
          <w:lang w:val="fr-CA"/>
        </w:rPr>
        <w:t>iti tau niṣiddhau |</w:t>
      </w:r>
    </w:p>
    <w:p w:rsidR="0006195D" w:rsidRDefault="0006195D" w:rsidP="00B06AB5">
      <w:pPr>
        <w:rPr>
          <w:color w:val="000000"/>
          <w:lang w:val="fr-CA"/>
        </w:rPr>
      </w:pPr>
    </w:p>
    <w:p w:rsidR="0006195D" w:rsidRPr="0064440C" w:rsidRDefault="0006195D" w:rsidP="00B06AB5">
      <w:pPr>
        <w:rPr>
          <w:lang w:val="fr-CA"/>
        </w:rPr>
      </w:pPr>
      <w:r>
        <w:rPr>
          <w:color w:val="000000"/>
          <w:lang w:val="fr-CA"/>
        </w:rPr>
        <w:t xml:space="preserve">tad evaṁ prathamāyā eka-vacane kṛṣṇaḥ | dvi-vacane kṛṣṇa + au, </w:t>
      </w:r>
      <w:r>
        <w:rPr>
          <w:color w:val="0000FF"/>
          <w:lang w:val="fr-CA"/>
        </w:rPr>
        <w:t xml:space="preserve">o-dvaye au </w:t>
      </w:r>
      <w:r>
        <w:rPr>
          <w:color w:val="000000"/>
          <w:lang w:val="fr-CA"/>
        </w:rPr>
        <w:t xml:space="preserve">(sa.pra. 57), </w:t>
      </w:r>
      <w:r w:rsidRPr="00B204E8">
        <w:rPr>
          <w:lang w:val="fr-CA"/>
        </w:rPr>
        <w:t>kṛṣṇau</w:t>
      </w:r>
      <w:r w:rsidRPr="003B5D14">
        <w:rPr>
          <w:lang w:val="fr-CA"/>
        </w:rPr>
        <w:t xml:space="preserve"> | bahu-vacane kṛṣṇa + jas, j it cihn</w:t>
      </w:r>
      <w:r>
        <w:rPr>
          <w:lang w:val="fr-CA"/>
        </w:rPr>
        <w:t>ārth</w:t>
      </w:r>
      <w:r w:rsidRPr="003B5D14">
        <w:rPr>
          <w:lang w:val="fr-CA"/>
        </w:rPr>
        <w:t>aḥ, śa-sādi-bheda-</w:t>
      </w:r>
      <w:r>
        <w:rPr>
          <w:lang w:val="fr-CA"/>
        </w:rPr>
        <w:t>jñāpanāya | evam uttaratrāpi | trivikrama-viṣṇusargau</w:t>
      </w:r>
      <w:r w:rsidRPr="003B5D14">
        <w:rPr>
          <w:lang w:val="fr-CA"/>
        </w:rPr>
        <w:t>—</w:t>
      </w:r>
      <w:r w:rsidRPr="00B204E8">
        <w:rPr>
          <w:b/>
          <w:bCs/>
          <w:lang w:val="fr-CA"/>
        </w:rPr>
        <w:t>kṛṣṇāḥ</w:t>
      </w:r>
      <w:r w:rsidRPr="00B204E8">
        <w:rPr>
          <w:lang w:val="fr-CA"/>
        </w:rPr>
        <w:t xml:space="preserve"> ||</w:t>
      </w:r>
      <w:r w:rsidRPr="003B5D14">
        <w:rPr>
          <w:lang w:val="fr-CA"/>
        </w:rPr>
        <w:t>8</w:t>
      </w:r>
      <w:r w:rsidRPr="00B204E8">
        <w:rPr>
          <w:lang w:val="fr-CA"/>
        </w:rPr>
        <w:t>||</w:t>
      </w:r>
    </w:p>
    <w:p w:rsidR="0006195D" w:rsidRPr="0064440C" w:rsidRDefault="0006195D" w:rsidP="00B06AB5">
      <w:pPr>
        <w:rPr>
          <w:lang w:val="fr-CA"/>
        </w:rPr>
      </w:pPr>
    </w:p>
    <w:p w:rsidR="0006195D" w:rsidRPr="0064440C" w:rsidRDefault="0006195D" w:rsidP="00B06AB5">
      <w:pPr>
        <w:rPr>
          <w:lang w:val="fr-CA"/>
        </w:rPr>
      </w:pPr>
      <w:r w:rsidRPr="0064440C">
        <w:rPr>
          <w:lang w:val="fr-CA"/>
        </w:rPr>
        <w:t>dvitīya-vacane kṛṣṇa + a</w:t>
      </w:r>
      <w:r>
        <w:rPr>
          <w:lang w:val="fr-CA"/>
        </w:rPr>
        <w:t>m |</w:t>
      </w:r>
    </w:p>
    <w:p w:rsidR="0006195D" w:rsidRPr="0064440C" w:rsidRDefault="0006195D" w:rsidP="00B06AB5">
      <w:pPr>
        <w:rPr>
          <w:lang w:val="fr-CA"/>
        </w:rPr>
      </w:pPr>
    </w:p>
    <w:p w:rsidR="0006195D" w:rsidRPr="0064440C" w:rsidRDefault="0006195D" w:rsidP="00B06AB5">
      <w:pPr>
        <w:pStyle w:val="Versequote"/>
        <w:rPr>
          <w:lang w:val="fr-CA"/>
        </w:rPr>
      </w:pPr>
      <w:r w:rsidRPr="0064440C">
        <w:rPr>
          <w:lang w:val="fr-CA"/>
        </w:rPr>
        <w:t>9. daśāvatārād aṁ śa-sor a-rāma-haraḥ |</w:t>
      </w:r>
    </w:p>
    <w:p w:rsidR="0006195D" w:rsidRPr="0064440C" w:rsidRDefault="0006195D" w:rsidP="00B06AB5">
      <w:pPr>
        <w:pStyle w:val="Versequote"/>
        <w:rPr>
          <w:lang w:val="fr-CA"/>
        </w:rPr>
      </w:pPr>
    </w:p>
    <w:p w:rsidR="0006195D" w:rsidRPr="0064440C" w:rsidRDefault="0006195D" w:rsidP="00B06AB5">
      <w:pPr>
        <w:rPr>
          <w:lang w:val="fr-CA"/>
        </w:rPr>
      </w:pPr>
      <w:r w:rsidRPr="00B204E8">
        <w:rPr>
          <w:b/>
          <w:bCs/>
          <w:lang w:val="fr-CA"/>
        </w:rPr>
        <w:t>kṛṣṇam |</w:t>
      </w:r>
      <w:r w:rsidRPr="0064440C">
        <w:rPr>
          <w:lang w:val="fr-CA"/>
        </w:rPr>
        <w:t xml:space="preserve"> haro’yaṁ jñāpayati—sūtre pratyaya-rūpān nimittād anyasya haro’pi mahāharaḥ iti | tenaikātmaka-mātra-nimittatvān na trivikramaḥ | dvitīyā-dvitve kṛṣṇa + au =</w:t>
      </w:r>
      <w:r w:rsidRPr="00B204E8">
        <w:rPr>
          <w:lang w:val="fr-CA"/>
        </w:rPr>
        <w:t xml:space="preserve"> </w:t>
      </w:r>
      <w:r w:rsidRPr="00B204E8">
        <w:rPr>
          <w:b/>
          <w:bCs/>
          <w:lang w:val="fr-CA"/>
        </w:rPr>
        <w:t>kṛṣṇau</w:t>
      </w:r>
      <w:r w:rsidRPr="0064440C">
        <w:rPr>
          <w:lang w:val="fr-CA"/>
        </w:rPr>
        <w:t xml:space="preserve"> | pūrvavad bahutve kṛṣṇa + śas, ś it, a-rāma-haraḥ | eka-deśa-vikṛta</w:t>
      </w:r>
      <w:r>
        <w:rPr>
          <w:lang w:val="fr-CA"/>
        </w:rPr>
        <w:t>m a</w:t>
      </w:r>
      <w:r w:rsidRPr="0064440C">
        <w:rPr>
          <w:lang w:val="fr-CA"/>
        </w:rPr>
        <w:t xml:space="preserve">nanyavat | tathāpi tan-nāmaivety arthaḥ </w:t>
      </w:r>
      <w:r w:rsidRPr="00B204E8">
        <w:rPr>
          <w:lang w:val="fr-CA"/>
        </w:rPr>
        <w:t>||8||</w:t>
      </w:r>
    </w:p>
    <w:p w:rsidR="0006195D" w:rsidRPr="0064440C" w:rsidRDefault="0006195D" w:rsidP="00B06AB5">
      <w:pPr>
        <w:rPr>
          <w:lang w:val="fr-CA"/>
        </w:rPr>
      </w:pPr>
    </w:p>
    <w:p w:rsidR="0006195D" w:rsidRPr="0064440C" w:rsidRDefault="0006195D" w:rsidP="00B06AB5">
      <w:pPr>
        <w:rPr>
          <w:lang w:val="fr-CA"/>
        </w:rPr>
      </w:pPr>
      <w:r w:rsidRPr="0064440C">
        <w:rPr>
          <w:lang w:val="fr-CA"/>
        </w:rPr>
        <w:t>tataś ca—</w:t>
      </w:r>
    </w:p>
    <w:p w:rsidR="0006195D" w:rsidRPr="0064440C" w:rsidRDefault="0006195D" w:rsidP="00B06AB5">
      <w:pPr>
        <w:pStyle w:val="Versequote"/>
        <w:rPr>
          <w:lang w:val="fr-CA"/>
        </w:rPr>
      </w:pPr>
      <w:r w:rsidRPr="0064440C">
        <w:rPr>
          <w:lang w:val="fr-CA"/>
        </w:rPr>
        <w:t>10. daśāvatārasya trivikramaḥ śasi, tasmāt so naḥ puṁsi |</w:t>
      </w:r>
    </w:p>
    <w:p w:rsidR="0006195D" w:rsidRPr="0064440C" w:rsidRDefault="0006195D" w:rsidP="00B06AB5">
      <w:pPr>
        <w:rPr>
          <w:lang w:val="fr-CA"/>
        </w:rPr>
      </w:pPr>
    </w:p>
    <w:p w:rsidR="0006195D" w:rsidRPr="0064440C" w:rsidRDefault="0006195D" w:rsidP="00B06AB5">
      <w:pPr>
        <w:rPr>
          <w:lang w:val="fr-CA"/>
        </w:rPr>
      </w:pPr>
      <w:r w:rsidRPr="0064440C">
        <w:rPr>
          <w:lang w:val="fr-CA"/>
        </w:rPr>
        <w:t xml:space="preserve">a-rāma uccāraṇārthaḥ, </w:t>
      </w:r>
      <w:r w:rsidRPr="00B204E8">
        <w:rPr>
          <w:b/>
          <w:bCs/>
          <w:lang w:val="fr-CA"/>
        </w:rPr>
        <w:t>kṛṣṇān</w:t>
      </w:r>
      <w:r w:rsidRPr="00B204E8">
        <w:rPr>
          <w:lang w:val="fr-CA"/>
        </w:rPr>
        <w:t xml:space="preserve"> ||9||</w:t>
      </w:r>
    </w:p>
    <w:p w:rsidR="0006195D" w:rsidRPr="0064440C" w:rsidRDefault="0006195D" w:rsidP="00B06AB5">
      <w:pPr>
        <w:rPr>
          <w:lang w:val="fr-CA" w:bidi="sa-IN"/>
        </w:rPr>
      </w:pPr>
    </w:p>
    <w:p w:rsidR="0006195D" w:rsidRPr="0064440C" w:rsidRDefault="0006195D" w:rsidP="00B06AB5">
      <w:pPr>
        <w:rPr>
          <w:lang w:val="fr-CA" w:bidi="sa-IN"/>
        </w:rPr>
      </w:pPr>
      <w:r w:rsidRPr="0064440C">
        <w:rPr>
          <w:lang w:val="fr-CA" w:bidi="sa-IN"/>
        </w:rPr>
        <w:t>tṛtīyaikatve ṭā—</w:t>
      </w:r>
    </w:p>
    <w:p w:rsidR="0006195D" w:rsidRPr="0064440C" w:rsidRDefault="0006195D" w:rsidP="00B06AB5">
      <w:pPr>
        <w:pStyle w:val="Versequote"/>
        <w:rPr>
          <w:lang w:val="fr-CA"/>
        </w:rPr>
      </w:pPr>
      <w:r w:rsidRPr="0064440C">
        <w:rPr>
          <w:lang w:val="fr-CA"/>
        </w:rPr>
        <w:t>11. a-rāmāntaḥ kṛṣṇa-saṁjñaḥ |</w:t>
      </w:r>
    </w:p>
    <w:p w:rsidR="0006195D" w:rsidRPr="0064440C" w:rsidRDefault="0006195D" w:rsidP="00B06AB5">
      <w:pPr>
        <w:pStyle w:val="Versequote"/>
        <w:rPr>
          <w:lang w:val="fr-CA"/>
        </w:rPr>
      </w:pPr>
    </w:p>
    <w:p w:rsidR="0006195D" w:rsidRPr="0064440C" w:rsidRDefault="0006195D" w:rsidP="00B06AB5">
      <w:pPr>
        <w:pStyle w:val="Versequote"/>
        <w:rPr>
          <w:lang w:val="fr-CA"/>
        </w:rPr>
      </w:pPr>
      <w:r w:rsidRPr="0064440C">
        <w:rPr>
          <w:lang w:val="fr-CA"/>
        </w:rPr>
        <w:t>12. kṛṣṇāt ṭā inaḥ |</w:t>
      </w:r>
    </w:p>
    <w:p w:rsidR="0006195D" w:rsidRDefault="0006195D" w:rsidP="00B06AB5">
      <w:pPr>
        <w:rPr>
          <w:lang w:val="fr-CA"/>
        </w:rPr>
      </w:pPr>
    </w:p>
    <w:p w:rsidR="0006195D" w:rsidRPr="009C103C" w:rsidRDefault="0006195D" w:rsidP="00B06AB5">
      <w:pPr>
        <w:rPr>
          <w:lang w:val="fr-CA"/>
        </w:rPr>
      </w:pPr>
      <w:r>
        <w:rPr>
          <w:lang w:val="fr-CA"/>
        </w:rPr>
        <w:t xml:space="preserve">ṭā iti sūtra-balena lupta-ṣaṣṭhī, spaṣṭatārtham asandhiḥ | evam anyatrāpi | kṛṣṇa + ina, </w:t>
      </w:r>
      <w:r>
        <w:rPr>
          <w:color w:val="0000FF"/>
          <w:lang w:val="fr-CA"/>
        </w:rPr>
        <w:t xml:space="preserve">a-dvayam i-dvaye e </w:t>
      </w:r>
      <w:r>
        <w:rPr>
          <w:color w:val="000000"/>
          <w:lang w:val="fr-CA"/>
        </w:rPr>
        <w:t xml:space="preserve">(sa.pra. 48) = </w:t>
      </w:r>
      <w:r w:rsidRPr="00B204E8">
        <w:rPr>
          <w:b/>
          <w:bCs/>
          <w:lang w:val="fr-CA"/>
        </w:rPr>
        <w:t>kṛṣṇena</w:t>
      </w:r>
      <w:r w:rsidRPr="00B204E8">
        <w:rPr>
          <w:lang w:val="fr-CA"/>
        </w:rPr>
        <w:t xml:space="preserve"> ||1</w:t>
      </w:r>
      <w:r w:rsidRPr="009C103C">
        <w:rPr>
          <w:lang w:val="fr-CA"/>
        </w:rPr>
        <w:t>2</w:t>
      </w:r>
      <w:r w:rsidRPr="00B204E8">
        <w:rPr>
          <w:lang w:val="fr-CA"/>
        </w:rPr>
        <w:t>||</w:t>
      </w:r>
    </w:p>
    <w:p w:rsidR="0006195D" w:rsidRDefault="0006195D" w:rsidP="00B06AB5">
      <w:pPr>
        <w:rPr>
          <w:color w:val="000000"/>
          <w:lang w:val="fr-CA"/>
        </w:rPr>
      </w:pPr>
    </w:p>
    <w:p w:rsidR="0006195D" w:rsidRDefault="0006195D" w:rsidP="00B06AB5">
      <w:pPr>
        <w:rPr>
          <w:color w:val="000000"/>
          <w:lang w:val="fr-CA"/>
        </w:rPr>
      </w:pPr>
      <w:r>
        <w:rPr>
          <w:color w:val="000000"/>
          <w:lang w:val="fr-CA"/>
        </w:rPr>
        <w:t>dvitve kṛṣṇa + bhyām—</w:t>
      </w:r>
    </w:p>
    <w:p w:rsidR="0006195D" w:rsidRPr="009C103C" w:rsidRDefault="0006195D" w:rsidP="00B06AB5">
      <w:pPr>
        <w:pStyle w:val="Versequote"/>
        <w:rPr>
          <w:lang w:val="fr-CA"/>
        </w:rPr>
      </w:pPr>
      <w:r w:rsidRPr="00E541EA">
        <w:rPr>
          <w:lang w:val="fr-CA"/>
        </w:rPr>
        <w:t>1</w:t>
      </w:r>
      <w:r>
        <w:rPr>
          <w:lang w:val="fr-CA"/>
        </w:rPr>
        <w:t>3.</w:t>
      </w:r>
      <w:r w:rsidRPr="00E541EA">
        <w:rPr>
          <w:lang w:val="fr-CA"/>
        </w:rPr>
        <w:t xml:space="preserve"> kṛṣṇasya trivi</w:t>
      </w:r>
      <w:r>
        <w:rPr>
          <w:lang w:val="fr-CA"/>
        </w:rPr>
        <w:t>kr</w:t>
      </w:r>
      <w:r w:rsidRPr="00E541EA">
        <w:rPr>
          <w:lang w:val="fr-CA"/>
        </w:rPr>
        <w:t>amo gopāle |</w:t>
      </w:r>
    </w:p>
    <w:p w:rsidR="0006195D" w:rsidRPr="0064440C" w:rsidRDefault="0006195D" w:rsidP="00B06AB5">
      <w:pPr>
        <w:rPr>
          <w:lang w:val="fr-CA"/>
        </w:rPr>
      </w:pPr>
    </w:p>
    <w:p w:rsidR="0006195D" w:rsidRPr="0064440C" w:rsidRDefault="0006195D" w:rsidP="00B06AB5">
      <w:pPr>
        <w:rPr>
          <w:lang w:val="fr-CA"/>
        </w:rPr>
      </w:pPr>
      <w:r w:rsidRPr="0064440C">
        <w:rPr>
          <w:lang w:val="fr-CA"/>
        </w:rPr>
        <w:t xml:space="preserve">eka-varṇo vidhir ante pravartate = </w:t>
      </w:r>
      <w:r w:rsidRPr="00B204E8">
        <w:rPr>
          <w:b/>
          <w:bCs/>
          <w:lang w:val="fr-CA"/>
        </w:rPr>
        <w:t>kṛṣṇābhyām |</w:t>
      </w:r>
      <w:r w:rsidRPr="00B204E8">
        <w:rPr>
          <w:lang w:val="fr-CA"/>
        </w:rPr>
        <w:t>|1</w:t>
      </w:r>
      <w:r w:rsidRPr="0064440C">
        <w:rPr>
          <w:lang w:val="fr-CA"/>
        </w:rPr>
        <w:t>3</w:t>
      </w:r>
      <w:r w:rsidRPr="00B204E8">
        <w:rPr>
          <w:lang w:val="fr-CA"/>
        </w:rPr>
        <w:t>||</w:t>
      </w:r>
    </w:p>
    <w:p w:rsidR="0006195D" w:rsidRPr="0064440C" w:rsidRDefault="0006195D" w:rsidP="00B06AB5">
      <w:pPr>
        <w:rPr>
          <w:lang w:val="fr-CA" w:bidi="sa-IN"/>
        </w:rPr>
      </w:pPr>
    </w:p>
    <w:p w:rsidR="0006195D" w:rsidRPr="0064440C" w:rsidRDefault="0006195D" w:rsidP="00B06AB5">
      <w:pPr>
        <w:rPr>
          <w:lang w:val="fr-CA" w:bidi="sa-IN"/>
        </w:rPr>
      </w:pPr>
      <w:r w:rsidRPr="0064440C">
        <w:rPr>
          <w:lang w:val="fr-CA" w:bidi="sa-IN"/>
        </w:rPr>
        <w:t>bahutve kṛṣṇa + bhis—</w:t>
      </w:r>
    </w:p>
    <w:p w:rsidR="0006195D" w:rsidRPr="0064440C" w:rsidRDefault="0006195D" w:rsidP="00B06AB5">
      <w:pPr>
        <w:pStyle w:val="Versequote"/>
        <w:rPr>
          <w:lang w:val="fr-CA"/>
        </w:rPr>
      </w:pPr>
      <w:r w:rsidRPr="0064440C">
        <w:rPr>
          <w:lang w:val="fr-CA"/>
        </w:rPr>
        <w:t>14. kṛṣṇāyāṁdbha-ai-|</w:t>
      </w:r>
    </w:p>
    <w:p w:rsidR="0006195D" w:rsidRPr="0064440C" w:rsidRDefault="0006195D" w:rsidP="00B06AB5">
      <w:pPr>
        <w:rPr>
          <w:lang w:val="fr-CA"/>
        </w:rPr>
      </w:pPr>
    </w:p>
    <w:p w:rsidR="0006195D" w:rsidRPr="0064440C" w:rsidRDefault="0006195D" w:rsidP="00B06AB5">
      <w:pPr>
        <w:rPr>
          <w:lang w:val="fr-CA"/>
        </w:rPr>
      </w:pPr>
      <w:r w:rsidRPr="00175AD9">
        <w:rPr>
          <w:color w:val="0000FF"/>
          <w:lang w:val="fr-CA"/>
        </w:rPr>
        <w:t>e-dvaye ai</w:t>
      </w:r>
      <w:r w:rsidRPr="00175AD9">
        <w:rPr>
          <w:lang w:val="fr-CA"/>
        </w:rPr>
        <w:t xml:space="preserve"> </w:t>
      </w:r>
      <w:r w:rsidRPr="0064440C">
        <w:rPr>
          <w:lang w:val="fr-CA"/>
        </w:rPr>
        <w:t xml:space="preserve">(sa.pra. 55), viṣṇusargaḥ = </w:t>
      </w:r>
      <w:r w:rsidRPr="00B204E8">
        <w:rPr>
          <w:b/>
          <w:bCs/>
          <w:lang w:val="fr-CA"/>
        </w:rPr>
        <w:t>kṛṣṇaiḥ</w:t>
      </w:r>
      <w:r w:rsidRPr="00B204E8">
        <w:rPr>
          <w:lang w:val="fr-CA"/>
        </w:rPr>
        <w:t xml:space="preserve"> ||1</w:t>
      </w:r>
      <w:r w:rsidRPr="0064440C">
        <w:rPr>
          <w:lang w:val="fr-CA"/>
        </w:rPr>
        <w:t>4</w:t>
      </w:r>
      <w:r w:rsidRPr="00B204E8">
        <w:rPr>
          <w:lang w:val="fr-CA"/>
        </w:rPr>
        <w:t>||</w:t>
      </w:r>
    </w:p>
    <w:p w:rsidR="0006195D" w:rsidRPr="0064440C" w:rsidRDefault="0006195D" w:rsidP="00B06AB5">
      <w:pPr>
        <w:rPr>
          <w:lang w:val="fr-CA" w:bidi="sa-IN"/>
        </w:rPr>
      </w:pPr>
    </w:p>
    <w:p w:rsidR="0006195D" w:rsidRPr="0064440C" w:rsidRDefault="0006195D" w:rsidP="00B06AB5">
      <w:pPr>
        <w:rPr>
          <w:lang w:val="fr-CA" w:bidi="sa-IN"/>
        </w:rPr>
      </w:pPr>
      <w:r w:rsidRPr="0064440C">
        <w:rPr>
          <w:lang w:val="fr-CA" w:bidi="sa-IN"/>
        </w:rPr>
        <w:t>caturthy ekatve—</w:t>
      </w:r>
    </w:p>
    <w:p w:rsidR="0006195D" w:rsidRPr="0064440C" w:rsidRDefault="0006195D" w:rsidP="00B06AB5">
      <w:pPr>
        <w:pStyle w:val="Versequote"/>
        <w:rPr>
          <w:lang w:val="fr-CA"/>
        </w:rPr>
      </w:pPr>
      <w:r w:rsidRPr="0064440C">
        <w:rPr>
          <w:lang w:val="fr-CA"/>
        </w:rPr>
        <w:t>15. kṛṣṇāt ṅeryaḥ |</w:t>
      </w:r>
    </w:p>
    <w:p w:rsidR="0006195D" w:rsidRPr="0087301D" w:rsidRDefault="0006195D" w:rsidP="00B06AB5">
      <w:pPr>
        <w:rPr>
          <w:lang w:val="fr-CA"/>
        </w:rPr>
      </w:pPr>
    </w:p>
    <w:p w:rsidR="0006195D" w:rsidRPr="0087301D" w:rsidRDefault="0006195D" w:rsidP="00B06AB5">
      <w:pPr>
        <w:rPr>
          <w:lang w:val="fr-CA"/>
        </w:rPr>
      </w:pPr>
      <w:r w:rsidRPr="0087301D">
        <w:rPr>
          <w:color w:val="0000FF"/>
          <w:lang w:val="fr-CA"/>
        </w:rPr>
        <w:t>kṛṣṇasya trivikramaḥ</w:t>
      </w:r>
      <w:r w:rsidRPr="0087301D">
        <w:rPr>
          <w:lang w:val="fr-CA"/>
        </w:rPr>
        <w:t xml:space="preserve"> (vi.pra. 13) = </w:t>
      </w:r>
      <w:r w:rsidRPr="00B204E8">
        <w:rPr>
          <w:b/>
          <w:bCs/>
          <w:lang w:val="fr-CA"/>
        </w:rPr>
        <w:t>kṛṣṇāya</w:t>
      </w:r>
      <w:r w:rsidRPr="0087301D">
        <w:rPr>
          <w:lang w:val="fr-CA"/>
        </w:rPr>
        <w:t xml:space="preserve"> | dvitve =</w:t>
      </w:r>
      <w:r w:rsidRPr="00B204E8">
        <w:rPr>
          <w:lang w:val="fr-CA"/>
        </w:rPr>
        <w:t xml:space="preserve"> </w:t>
      </w:r>
      <w:r w:rsidRPr="00B204E8">
        <w:rPr>
          <w:b/>
          <w:bCs/>
          <w:lang w:val="fr-CA"/>
        </w:rPr>
        <w:t>kṛṣṇābhyām |</w:t>
      </w:r>
      <w:r w:rsidRPr="00B204E8">
        <w:rPr>
          <w:lang w:val="fr-CA"/>
        </w:rPr>
        <w:t>|1</w:t>
      </w:r>
      <w:r w:rsidRPr="0087301D">
        <w:rPr>
          <w:lang w:val="fr-CA"/>
        </w:rPr>
        <w:t>5</w:t>
      </w:r>
      <w:r w:rsidRPr="00B204E8">
        <w:rPr>
          <w:lang w:val="fr-CA"/>
        </w:rPr>
        <w:t>||</w:t>
      </w:r>
    </w:p>
    <w:p w:rsidR="0006195D" w:rsidRPr="0087301D" w:rsidRDefault="0006195D" w:rsidP="00B06AB5">
      <w:pPr>
        <w:rPr>
          <w:lang w:val="fr-CA" w:bidi="sa-IN"/>
        </w:rPr>
      </w:pPr>
    </w:p>
    <w:p w:rsidR="0006195D" w:rsidRPr="00C3361B" w:rsidRDefault="0006195D" w:rsidP="00B06AB5">
      <w:pPr>
        <w:rPr>
          <w:lang w:val="fr-CA" w:bidi="sa-IN"/>
        </w:rPr>
      </w:pPr>
      <w:r w:rsidRPr="00C3361B">
        <w:rPr>
          <w:lang w:val="fr-CA" w:bidi="sa-IN"/>
        </w:rPr>
        <w:t>bahutve bhyas—</w:t>
      </w:r>
    </w:p>
    <w:p w:rsidR="0006195D" w:rsidRPr="00C3361B" w:rsidRDefault="0006195D" w:rsidP="00B06AB5">
      <w:pPr>
        <w:pStyle w:val="Versequote"/>
        <w:rPr>
          <w:lang w:val="fr-CA"/>
        </w:rPr>
      </w:pPr>
      <w:r w:rsidRPr="00C3361B">
        <w:rPr>
          <w:lang w:val="fr-CA"/>
        </w:rPr>
        <w:t>16. kṛṣṇasya e vaiṣṇave bahutve |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rPr>
          <w:lang w:val="fr-CA"/>
        </w:rPr>
      </w:pPr>
      <w:r w:rsidRPr="00B204E8">
        <w:rPr>
          <w:b/>
          <w:bCs/>
          <w:lang w:val="fr-CA"/>
        </w:rPr>
        <w:t>kṛṣṇebhyaḥ</w:t>
      </w:r>
      <w:r w:rsidRPr="00B204E8">
        <w:rPr>
          <w:lang w:val="fr-CA"/>
        </w:rPr>
        <w:t xml:space="preserve"> ||1</w:t>
      </w:r>
      <w:r w:rsidRPr="00C3361B">
        <w:rPr>
          <w:lang w:val="fr-CA"/>
        </w:rPr>
        <w:t>6</w:t>
      </w:r>
      <w:r w:rsidRPr="00B204E8">
        <w:rPr>
          <w:lang w:val="fr-CA"/>
        </w:rPr>
        <w:t>||</w:t>
      </w:r>
    </w:p>
    <w:p w:rsidR="0006195D" w:rsidRPr="00C3361B" w:rsidRDefault="0006195D" w:rsidP="00B06AB5">
      <w:pPr>
        <w:rPr>
          <w:lang w:val="fr-CA" w:bidi="sa-IN"/>
        </w:rPr>
      </w:pPr>
    </w:p>
    <w:p w:rsidR="0006195D" w:rsidRPr="00C3361B" w:rsidRDefault="0006195D" w:rsidP="00B06AB5">
      <w:pPr>
        <w:rPr>
          <w:lang w:val="fr-CA" w:bidi="sa-IN"/>
        </w:rPr>
      </w:pPr>
      <w:r w:rsidRPr="00C3361B">
        <w:rPr>
          <w:lang w:val="fr-CA" w:bidi="sa-IN"/>
        </w:rPr>
        <w:t>pañcamy-ekatve kṛṣṇa + bhis—</w:t>
      </w:r>
    </w:p>
    <w:p w:rsidR="0006195D" w:rsidRPr="00C3361B" w:rsidRDefault="0006195D" w:rsidP="00B06AB5">
      <w:pPr>
        <w:pStyle w:val="Versequote"/>
        <w:rPr>
          <w:lang w:val="fr-CA"/>
        </w:rPr>
      </w:pPr>
      <w:r w:rsidRPr="00C3361B">
        <w:rPr>
          <w:lang w:val="fr-CA"/>
        </w:rPr>
        <w:t>17. kṛṣṇāt ṅaserāt |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rPr>
          <w:lang w:val="fr-CA"/>
        </w:rPr>
      </w:pPr>
      <w:r w:rsidRPr="00B204E8">
        <w:rPr>
          <w:b/>
          <w:bCs/>
          <w:lang w:val="fr-CA"/>
        </w:rPr>
        <w:t>kṛṣṇāt</w:t>
      </w:r>
      <w:r w:rsidRPr="00C3361B">
        <w:rPr>
          <w:lang w:val="fr-CA"/>
        </w:rPr>
        <w:t xml:space="preserve"> |</w:t>
      </w:r>
      <w:r w:rsidRPr="00B204E8">
        <w:rPr>
          <w:lang w:val="fr-CA"/>
        </w:rPr>
        <w:t xml:space="preserve"> </w:t>
      </w:r>
      <w:r w:rsidRPr="00C3361B">
        <w:rPr>
          <w:lang w:val="fr-CA"/>
        </w:rPr>
        <w:t>pañcamī dvitva-bahutvayoś caturthīva—</w:t>
      </w:r>
      <w:r w:rsidRPr="00B204E8">
        <w:rPr>
          <w:b/>
          <w:bCs/>
          <w:lang w:val="fr-CA"/>
        </w:rPr>
        <w:t>kṛṣṇābhyām, kṛṣṇebhyaḥ</w:t>
      </w:r>
      <w:r w:rsidRPr="00B204E8">
        <w:rPr>
          <w:lang w:val="fr-CA"/>
        </w:rPr>
        <w:t xml:space="preserve"> ||1</w:t>
      </w:r>
      <w:r w:rsidRPr="00C3361B">
        <w:rPr>
          <w:lang w:val="fr-CA"/>
        </w:rPr>
        <w:t>7</w:t>
      </w:r>
      <w:r w:rsidRPr="00B204E8">
        <w:rPr>
          <w:lang w:val="fr-CA"/>
        </w:rPr>
        <w:t>||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rPr>
          <w:lang w:val="fr-CA"/>
        </w:rPr>
      </w:pPr>
      <w:r w:rsidRPr="00C3361B">
        <w:rPr>
          <w:lang w:val="fr-CA"/>
        </w:rPr>
        <w:t>ṣaṣṭhy-ekatve kṛṣṇa + ṅas—</w:t>
      </w:r>
    </w:p>
    <w:p w:rsidR="0006195D" w:rsidRPr="00C3361B" w:rsidRDefault="0006195D" w:rsidP="00B06AB5">
      <w:pPr>
        <w:pStyle w:val="Versequote"/>
        <w:rPr>
          <w:lang w:val="fr-CA"/>
        </w:rPr>
      </w:pPr>
      <w:r w:rsidRPr="00C3361B">
        <w:rPr>
          <w:lang w:val="fr-CA"/>
        </w:rPr>
        <w:t>18. kṛṣṇāt ṅasaḥ sya |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rPr>
          <w:lang w:val="fr-CA"/>
        </w:rPr>
      </w:pPr>
      <w:r w:rsidRPr="00B204E8">
        <w:rPr>
          <w:b/>
          <w:bCs/>
          <w:lang w:val="fr-CA"/>
        </w:rPr>
        <w:t>kṛṣṇasya</w:t>
      </w:r>
      <w:r w:rsidRPr="00B204E8">
        <w:rPr>
          <w:lang w:val="fr-CA"/>
        </w:rPr>
        <w:t xml:space="preserve"> ||1</w:t>
      </w:r>
      <w:r w:rsidRPr="00C3361B">
        <w:rPr>
          <w:lang w:val="fr-CA"/>
        </w:rPr>
        <w:t>8</w:t>
      </w:r>
      <w:r w:rsidRPr="00B204E8">
        <w:rPr>
          <w:lang w:val="fr-CA"/>
        </w:rPr>
        <w:t>||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rPr>
          <w:lang w:val="fr-CA"/>
        </w:rPr>
      </w:pPr>
      <w:r w:rsidRPr="00C3361B">
        <w:rPr>
          <w:lang w:val="fr-CA"/>
        </w:rPr>
        <w:t>dvitve os—</w:t>
      </w:r>
    </w:p>
    <w:p w:rsidR="0006195D" w:rsidRPr="00C3361B" w:rsidRDefault="0006195D" w:rsidP="00B06AB5">
      <w:pPr>
        <w:pStyle w:val="Versequote"/>
        <w:rPr>
          <w:lang w:val="fr-CA"/>
        </w:rPr>
      </w:pPr>
      <w:r w:rsidRPr="00C3361B">
        <w:rPr>
          <w:lang w:val="fr-CA"/>
        </w:rPr>
        <w:t>19. kṛṣṇasya e osi |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rPr>
          <w:lang w:val="fr-CA"/>
        </w:rPr>
      </w:pPr>
      <w:r w:rsidRPr="00C3361B">
        <w:rPr>
          <w:color w:val="0000FF"/>
          <w:lang w:val="fr-CA"/>
        </w:rPr>
        <w:t>e ay</w:t>
      </w:r>
      <w:r w:rsidRPr="00C3361B">
        <w:rPr>
          <w:lang w:val="fr-CA"/>
        </w:rPr>
        <w:t xml:space="preserve"> (sa.pra. 63)—</w:t>
      </w:r>
      <w:r w:rsidRPr="00B204E8">
        <w:rPr>
          <w:b/>
          <w:bCs/>
          <w:lang w:val="fr-CA"/>
        </w:rPr>
        <w:t>kṛṣṇayoḥ</w:t>
      </w:r>
      <w:r w:rsidRPr="00B204E8">
        <w:rPr>
          <w:lang w:val="fr-CA"/>
        </w:rPr>
        <w:t xml:space="preserve"> ||1</w:t>
      </w:r>
      <w:r w:rsidRPr="00C3361B">
        <w:rPr>
          <w:lang w:val="fr-CA"/>
        </w:rPr>
        <w:t>9</w:t>
      </w:r>
      <w:r w:rsidRPr="00B204E8">
        <w:rPr>
          <w:lang w:val="fr-CA"/>
        </w:rPr>
        <w:t>||</w:t>
      </w:r>
    </w:p>
    <w:p w:rsidR="0006195D" w:rsidRPr="00C3361B" w:rsidRDefault="0006195D" w:rsidP="00B06AB5">
      <w:pPr>
        <w:rPr>
          <w:lang w:val="fr-CA" w:bidi="sa-IN"/>
        </w:rPr>
      </w:pPr>
    </w:p>
    <w:p w:rsidR="0006195D" w:rsidRPr="00C3361B" w:rsidRDefault="0006195D" w:rsidP="00B06AB5">
      <w:pPr>
        <w:rPr>
          <w:lang w:val="fr-CA" w:bidi="sa-IN"/>
        </w:rPr>
      </w:pPr>
      <w:r w:rsidRPr="00C3361B">
        <w:rPr>
          <w:lang w:val="fr-CA" w:bidi="sa-IN"/>
        </w:rPr>
        <w:t>bahutve ām—</w:t>
      </w:r>
    </w:p>
    <w:p w:rsidR="0006195D" w:rsidRPr="00C3361B" w:rsidRDefault="0006195D" w:rsidP="00B06AB5">
      <w:pPr>
        <w:pStyle w:val="Versequote"/>
        <w:rPr>
          <w:lang w:val="fr-CA"/>
        </w:rPr>
      </w:pPr>
      <w:r w:rsidRPr="00C3361B">
        <w:rPr>
          <w:lang w:val="fr-CA"/>
        </w:rPr>
        <w:t>20. vāmana-gopī-rādhābhyo nuḍāmi |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rPr>
          <w:lang w:val="fr-CA"/>
        </w:rPr>
      </w:pPr>
      <w:r w:rsidRPr="00C3361B">
        <w:rPr>
          <w:lang w:val="fr-CA"/>
        </w:rPr>
        <w:t xml:space="preserve">īdṛśau vidhir viṣṇuḥ | </w:t>
      </w:r>
      <w:r w:rsidRPr="00B204E8">
        <w:rPr>
          <w:lang w:val="fr-CA"/>
        </w:rPr>
        <w:t>uṭāv</w:t>
      </w:r>
      <w:r w:rsidRPr="00C3361B">
        <w:rPr>
          <w:lang w:val="fr-CA"/>
        </w:rPr>
        <w:t xml:space="preserve"> </w:t>
      </w:r>
      <w:r w:rsidRPr="00B204E8">
        <w:rPr>
          <w:lang w:val="fr-CA"/>
        </w:rPr>
        <w:t>itau</w:t>
      </w:r>
      <w:r w:rsidRPr="00C3361B">
        <w:rPr>
          <w:lang w:val="fr-CA"/>
        </w:rPr>
        <w:t xml:space="preserve"> | ṭid-āgamaḥ para-sambandhī | kid-āgamaḥ pūrva-sambandhī </w:t>
      </w:r>
      <w:r w:rsidRPr="00B204E8">
        <w:rPr>
          <w:lang w:val="fr-CA"/>
        </w:rPr>
        <w:t>||</w:t>
      </w:r>
      <w:r w:rsidRPr="00C3361B">
        <w:rPr>
          <w:lang w:val="fr-CA"/>
        </w:rPr>
        <w:t>20</w:t>
      </w:r>
      <w:r w:rsidRPr="00B204E8">
        <w:rPr>
          <w:lang w:val="fr-CA"/>
        </w:rPr>
        <w:t>||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pStyle w:val="Versequote"/>
        <w:rPr>
          <w:lang w:val="fr-CA"/>
        </w:rPr>
      </w:pPr>
      <w:r w:rsidRPr="00C3361B">
        <w:rPr>
          <w:lang w:val="fr-CA"/>
        </w:rPr>
        <w:t>21. tatra ṭin-mitau sarvatrāgamau śnamaṁ vinā, ug-anta-kic ca |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rPr>
          <w:lang w:val="fr-CA"/>
        </w:rPr>
      </w:pPr>
      <w:r w:rsidRPr="00C3361B">
        <w:rPr>
          <w:lang w:val="fr-CA"/>
        </w:rPr>
        <w:t>yathā, “nuk”, “puk”, “tuk”, “ghuk”, ity-ādi | tato “nāmi” sthite ||21||</w:t>
      </w:r>
    </w:p>
    <w:p w:rsidR="0006195D" w:rsidRPr="00C3361B" w:rsidRDefault="0006195D" w:rsidP="00B06AB5">
      <w:pPr>
        <w:pStyle w:val="Versequote"/>
        <w:rPr>
          <w:lang w:val="fr-CA"/>
        </w:rPr>
      </w:pPr>
    </w:p>
    <w:p w:rsidR="0006195D" w:rsidRPr="00C3361B" w:rsidRDefault="0006195D" w:rsidP="00B06AB5">
      <w:pPr>
        <w:pStyle w:val="Versequote"/>
        <w:rPr>
          <w:lang w:val="fr-CA"/>
        </w:rPr>
      </w:pPr>
      <w:r w:rsidRPr="00C3361B">
        <w:rPr>
          <w:lang w:val="fr-CA"/>
        </w:rPr>
        <w:t>22. vāmanasya trivikramo nāmiḥ n</w:t>
      </w:r>
      <w:r>
        <w:rPr>
          <w:lang w:val="fr-CA"/>
        </w:rPr>
        <w:t>ṛ</w:t>
      </w:r>
      <w:r w:rsidRPr="00C3361B">
        <w:rPr>
          <w:lang w:val="fr-CA"/>
        </w:rPr>
        <w:t>-śabdasya tuvā, na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rPr>
          <w:color w:val="000000"/>
          <w:lang w:val="fr-CA"/>
        </w:rPr>
      </w:pPr>
      <w:r w:rsidRPr="00B204E8">
        <w:rPr>
          <w:b/>
          <w:bCs/>
          <w:lang w:val="fr-CA"/>
        </w:rPr>
        <w:t>kṛṣṇānām |</w:t>
      </w:r>
      <w:r w:rsidRPr="00B204E8">
        <w:rPr>
          <w:lang w:val="fr-CA"/>
        </w:rPr>
        <w:t xml:space="preserve"> </w:t>
      </w:r>
      <w:r w:rsidRPr="00C3361B">
        <w:rPr>
          <w:color w:val="0000FF"/>
          <w:lang w:val="fr-CA"/>
        </w:rPr>
        <w:t>kṛṣṇasya trivikramo</w:t>
      </w:r>
      <w:r w:rsidRPr="00C3361B">
        <w:rPr>
          <w:lang w:val="fr-CA"/>
        </w:rPr>
        <w:t xml:space="preserve"> (vi.pra. 13) ity anenaiva siddhatve’pi sūtrasya prayojanaṁ, </w:t>
      </w:r>
      <w:r w:rsidRPr="00C3361B">
        <w:rPr>
          <w:color w:val="0000FF"/>
          <w:lang w:val="fr-CA"/>
        </w:rPr>
        <w:t>harīṇāṁ</w:t>
      </w:r>
      <w:r w:rsidRPr="00C3361B">
        <w:rPr>
          <w:lang w:val="fr-CA"/>
        </w:rPr>
        <w:t xml:space="preserve"> (vi.pra. 36) ity-ādāv eva | saptamy-ekatve kṛṣṇa-ṅi, ṅ, it, </w:t>
      </w:r>
      <w:r w:rsidRPr="00B204E8">
        <w:rPr>
          <w:lang w:val="fr-CA"/>
        </w:rPr>
        <w:t xml:space="preserve">kṛṣṇe, </w:t>
      </w:r>
      <w:r w:rsidRPr="00C3361B">
        <w:rPr>
          <w:color w:val="0000FF"/>
          <w:lang w:val="fr-CA"/>
        </w:rPr>
        <w:t>a-dvaya</w:t>
      </w:r>
      <w:r>
        <w:rPr>
          <w:color w:val="0000FF"/>
          <w:lang w:val="fr-CA"/>
        </w:rPr>
        <w:t>m i</w:t>
      </w:r>
      <w:r w:rsidRPr="00C3361B">
        <w:rPr>
          <w:color w:val="0000FF"/>
          <w:lang w:val="fr-CA"/>
        </w:rPr>
        <w:t xml:space="preserve">-dvaye e </w:t>
      </w:r>
      <w:r w:rsidRPr="00C3361B">
        <w:rPr>
          <w:color w:val="000000"/>
          <w:lang w:val="fr-CA"/>
        </w:rPr>
        <w:t>(sa.pra. 48)—</w:t>
      </w:r>
      <w:r w:rsidRPr="00C3361B">
        <w:rPr>
          <w:b/>
          <w:bCs/>
          <w:color w:val="000000"/>
          <w:lang w:val="fr-CA"/>
        </w:rPr>
        <w:t>kṛṣṇe</w:t>
      </w:r>
      <w:r w:rsidRPr="00C3361B">
        <w:rPr>
          <w:color w:val="000000"/>
          <w:lang w:val="fr-CA"/>
        </w:rPr>
        <w:t xml:space="preserve"> | dvitve os—</w:t>
      </w:r>
      <w:r w:rsidRPr="00B204E8">
        <w:rPr>
          <w:b/>
          <w:bCs/>
          <w:lang w:val="fr-CA"/>
        </w:rPr>
        <w:t>kṛṣṇayoḥ</w:t>
      </w:r>
      <w:r w:rsidRPr="00B204E8">
        <w:rPr>
          <w:lang w:val="fr-CA"/>
        </w:rPr>
        <w:t xml:space="preserve"> ||20||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rPr>
          <w:lang w:val="fr-CA"/>
        </w:rPr>
      </w:pPr>
      <w:r w:rsidRPr="00C3361B">
        <w:rPr>
          <w:lang w:val="fr-CA"/>
        </w:rPr>
        <w:t>bahutve sup, parāma it, kṛṣṇasya e (vi.pra. 16)—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pStyle w:val="Versequote"/>
        <w:rPr>
          <w:lang w:val="fr-CA"/>
        </w:rPr>
      </w:pPr>
      <w:r w:rsidRPr="00C3361B">
        <w:rPr>
          <w:lang w:val="fr-CA"/>
        </w:rPr>
        <w:t>23. īśvara-harimitra-ka-ṅebhyo pratyaya-viriñci-sasya ṣo, num-viṣṇusarga-vyavadhāne’pi, na tu viṣṇupadādy-anta-sātīnā</w:t>
      </w:r>
      <w:r>
        <w:rPr>
          <w:lang w:val="fr-CA"/>
        </w:rPr>
        <w:t>m |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rPr>
          <w:lang w:val="fr-CA"/>
        </w:rPr>
      </w:pPr>
      <w:r w:rsidRPr="00B204E8">
        <w:rPr>
          <w:b/>
          <w:bCs/>
          <w:lang w:val="fr-CA"/>
        </w:rPr>
        <w:t>kṛṣṇeṣu</w:t>
      </w:r>
      <w:r w:rsidRPr="00C3361B">
        <w:rPr>
          <w:lang w:val="fr-CA"/>
        </w:rPr>
        <w:t xml:space="preserve"> </w:t>
      </w:r>
      <w:r w:rsidRPr="00B204E8">
        <w:rPr>
          <w:lang w:val="fr-CA"/>
        </w:rPr>
        <w:t>||2</w:t>
      </w:r>
      <w:r w:rsidRPr="00C3361B">
        <w:rPr>
          <w:lang w:val="fr-CA"/>
        </w:rPr>
        <w:t>3</w:t>
      </w:r>
      <w:r w:rsidRPr="00B204E8">
        <w:rPr>
          <w:lang w:val="fr-CA"/>
        </w:rPr>
        <w:t>||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rPr>
          <w:lang w:val="fr-CA"/>
        </w:rPr>
      </w:pPr>
      <w:r w:rsidRPr="00C3361B">
        <w:rPr>
          <w:lang w:val="fr-CA"/>
        </w:rPr>
        <w:t>atha sambodhanaṁ, tatra he-śabdaḥ sambodhana-sūcakaḥ—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pStyle w:val="Versequote"/>
        <w:rPr>
          <w:lang w:val="fr-CA"/>
        </w:rPr>
      </w:pPr>
      <w:r w:rsidRPr="00C3361B">
        <w:rPr>
          <w:lang w:val="fr-CA"/>
        </w:rPr>
        <w:t>24. sambodhane sur buddha-saṁjñaḥ |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rPr>
          <w:lang w:val="fr-CA"/>
        </w:rPr>
      </w:pPr>
      <w:r w:rsidRPr="00C3361B">
        <w:rPr>
          <w:lang w:val="fr-CA"/>
        </w:rPr>
        <w:t>“</w:t>
      </w:r>
      <w:r w:rsidRPr="00B204E8">
        <w:rPr>
          <w:lang w:val="fr-CA"/>
        </w:rPr>
        <w:t>sam</w:t>
      </w:r>
      <w:r w:rsidRPr="00C3361B">
        <w:rPr>
          <w:lang w:val="fr-CA"/>
        </w:rPr>
        <w:t xml:space="preserve">buddhiḥ” ca </w:t>
      </w:r>
      <w:r w:rsidRPr="00B204E8">
        <w:rPr>
          <w:lang w:val="fr-CA"/>
        </w:rPr>
        <w:t>||2</w:t>
      </w:r>
      <w:r w:rsidRPr="00C3361B">
        <w:rPr>
          <w:lang w:val="fr-CA"/>
        </w:rPr>
        <w:t>4</w:t>
      </w:r>
      <w:r w:rsidRPr="00B204E8">
        <w:rPr>
          <w:lang w:val="fr-CA"/>
        </w:rPr>
        <w:t>||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pStyle w:val="Versequote"/>
        <w:rPr>
          <w:lang w:val="fr-CA"/>
        </w:rPr>
      </w:pPr>
      <w:r w:rsidRPr="00C3361B">
        <w:rPr>
          <w:lang w:val="fr-CA"/>
        </w:rPr>
        <w:t xml:space="preserve">25. e-o-vāmanebhyo </w:t>
      </w:r>
      <w:r>
        <w:rPr>
          <w:lang w:val="fr-CA"/>
        </w:rPr>
        <w:t>buddh</w:t>
      </w:r>
      <w:r w:rsidRPr="00C3361B">
        <w:rPr>
          <w:lang w:val="fr-CA"/>
        </w:rPr>
        <w:t>asyādarśana</w:t>
      </w:r>
      <w:r>
        <w:rPr>
          <w:lang w:val="fr-CA"/>
        </w:rPr>
        <w:t>m |</w:t>
      </w:r>
    </w:p>
    <w:p w:rsidR="0006195D" w:rsidRPr="00B204E8" w:rsidRDefault="0006195D" w:rsidP="00B06AB5">
      <w:pPr>
        <w:rPr>
          <w:lang w:val="fr-CA"/>
        </w:rPr>
      </w:pPr>
    </w:p>
    <w:p w:rsidR="0006195D" w:rsidRPr="00C3361B" w:rsidRDefault="0006195D" w:rsidP="00B06AB5">
      <w:pPr>
        <w:rPr>
          <w:lang w:val="fr-CA"/>
        </w:rPr>
      </w:pPr>
      <w:r w:rsidRPr="00B204E8">
        <w:rPr>
          <w:b/>
          <w:bCs/>
          <w:lang w:val="fr-CA"/>
        </w:rPr>
        <w:t>he kṛṣṇa</w:t>
      </w:r>
      <w:r w:rsidRPr="00C3361B">
        <w:rPr>
          <w:lang w:val="fr-CA"/>
        </w:rPr>
        <w:t xml:space="preserve"> !</w:t>
      </w:r>
      <w:r w:rsidRPr="00B204E8">
        <w:rPr>
          <w:lang w:val="fr-CA"/>
        </w:rPr>
        <w:t xml:space="preserve"> </w:t>
      </w:r>
      <w:r w:rsidRPr="00C3361B">
        <w:rPr>
          <w:lang w:val="fr-CA"/>
        </w:rPr>
        <w:t xml:space="preserve">dvitva-bahutvayoḥ pūrvavat | </w:t>
      </w:r>
      <w:r w:rsidRPr="00B204E8">
        <w:rPr>
          <w:b/>
          <w:bCs/>
          <w:lang w:val="fr-CA"/>
        </w:rPr>
        <w:t>he kṛṣṇau</w:t>
      </w:r>
      <w:r w:rsidRPr="00C3361B">
        <w:rPr>
          <w:b/>
          <w:bCs/>
          <w:lang w:val="fr-CA"/>
        </w:rPr>
        <w:t xml:space="preserve"> !</w:t>
      </w:r>
      <w:r w:rsidRPr="00B204E8">
        <w:rPr>
          <w:b/>
          <w:bCs/>
          <w:lang w:val="fr-CA"/>
        </w:rPr>
        <w:t xml:space="preserve"> he kṛṣṇāḥ</w:t>
      </w:r>
      <w:r w:rsidRPr="00B204E8">
        <w:rPr>
          <w:lang w:val="fr-CA"/>
        </w:rPr>
        <w:t xml:space="preserve"> </w:t>
      </w:r>
      <w:r w:rsidRPr="00C3361B">
        <w:rPr>
          <w:lang w:val="fr-CA"/>
        </w:rPr>
        <w:t>!</w:t>
      </w:r>
      <w:r w:rsidRPr="00B204E8">
        <w:rPr>
          <w:lang w:val="fr-CA"/>
        </w:rPr>
        <w:t xml:space="preserve"> </w:t>
      </w:r>
      <w:r w:rsidRPr="00C3361B">
        <w:rPr>
          <w:color w:val="000000"/>
          <w:lang w:val="fr-CA"/>
        </w:rPr>
        <w:t xml:space="preserve">atra prathamaiva | he-śabdādy-abhāve’pi—kṛṣṇa ! kṛṣṇau ! kṛṣṇāḥ ! viṣṇu-bhakti-hare’pi tad-arthāvṛtatvān nāmatvātikramaḥ | tataḥ kṛṣṇa yāsi, kṛṣṇa bhāsi, ity-ādau, nāma-viśeṣasya vihitaṁ trivikramādikaṁ na syāt | </w:t>
      </w:r>
      <w:r w:rsidRPr="00B204E8">
        <w:rPr>
          <w:lang w:val="fr-CA"/>
        </w:rPr>
        <w:t>evaṁ rāmaḥ, rāmau</w:t>
      </w:r>
      <w:r w:rsidRPr="00C3361B">
        <w:rPr>
          <w:lang w:val="fr-CA"/>
        </w:rPr>
        <w:t>,</w:t>
      </w:r>
      <w:r w:rsidRPr="00B204E8">
        <w:rPr>
          <w:lang w:val="fr-CA"/>
        </w:rPr>
        <w:t xml:space="preserve"> rāmāḥ ity</w:t>
      </w:r>
      <w:r w:rsidRPr="00C3361B">
        <w:rPr>
          <w:lang w:val="fr-CA"/>
        </w:rPr>
        <w:t>-</w:t>
      </w:r>
      <w:r w:rsidRPr="00B204E8">
        <w:rPr>
          <w:lang w:val="fr-CA"/>
        </w:rPr>
        <w:t>ādi ||2</w:t>
      </w:r>
      <w:r w:rsidRPr="00C3361B">
        <w:rPr>
          <w:lang w:val="fr-CA"/>
        </w:rPr>
        <w:t>5</w:t>
      </w:r>
      <w:r w:rsidRPr="00B204E8">
        <w:rPr>
          <w:lang w:val="fr-CA"/>
        </w:rPr>
        <w:t>||</w:t>
      </w:r>
    </w:p>
    <w:p w:rsidR="0006195D" w:rsidRPr="00C3361B" w:rsidRDefault="0006195D" w:rsidP="00B06AB5">
      <w:pPr>
        <w:rPr>
          <w:lang w:val="fr-CA" w:bidi="sa-IN"/>
        </w:rPr>
      </w:pPr>
    </w:p>
    <w:p w:rsidR="0006195D" w:rsidRPr="00C3361B" w:rsidRDefault="0006195D" w:rsidP="00B06AB5">
      <w:pPr>
        <w:pStyle w:val="Versequote"/>
        <w:rPr>
          <w:lang w:val="fr-CA"/>
        </w:rPr>
      </w:pPr>
      <w:r w:rsidRPr="00C3361B">
        <w:rPr>
          <w:lang w:val="fr-CA"/>
        </w:rPr>
        <w:t>26. ra-ṣa-ṛ-dvayebhyo nasya ṇaḥ, sarveśvara-ha-ṣa-va-ka-varga-pa-varga-vyavadhāne’pi, samāna-viṣṇupade, na tu viṣṇupadāntasya |</w:t>
      </w:r>
    </w:p>
    <w:p w:rsidR="0006195D" w:rsidRPr="00C3361B" w:rsidRDefault="0006195D" w:rsidP="00B06AB5">
      <w:pPr>
        <w:rPr>
          <w:lang w:val="fr-CA"/>
        </w:rPr>
      </w:pPr>
    </w:p>
    <w:p w:rsidR="0006195D" w:rsidRPr="00C3361B" w:rsidRDefault="0006195D" w:rsidP="00B06AB5">
      <w:pPr>
        <w:rPr>
          <w:lang w:val="fr-CA"/>
        </w:rPr>
      </w:pPr>
      <w:r w:rsidRPr="00B204E8">
        <w:rPr>
          <w:lang w:val="fr-CA"/>
        </w:rPr>
        <w:t>rāmān, rāmeṇa</w:t>
      </w:r>
      <w:r w:rsidRPr="00C3361B">
        <w:rPr>
          <w:lang w:val="fr-CA"/>
        </w:rPr>
        <w:t xml:space="preserve"> </w:t>
      </w:r>
      <w:r w:rsidRPr="00B204E8">
        <w:rPr>
          <w:lang w:val="fr-CA"/>
        </w:rPr>
        <w:t>ity</w:t>
      </w:r>
      <w:r w:rsidRPr="00C3361B">
        <w:rPr>
          <w:lang w:val="fr-CA"/>
        </w:rPr>
        <w:t>-</w:t>
      </w:r>
      <w:r w:rsidRPr="00B204E8">
        <w:rPr>
          <w:lang w:val="fr-CA"/>
        </w:rPr>
        <w:t xml:space="preserve">ādi | </w:t>
      </w:r>
      <w:r w:rsidRPr="00C3361B">
        <w:rPr>
          <w:lang w:val="fr-CA"/>
        </w:rPr>
        <w:t>vāmana-nārāyaṇa-govinda-vaikuṇṭha-vāsudeva-ādayo’pi a-rāmāntāḥ kṛṣṇa-tulyāḥ | kurvann astīty ādau dvitve pūrva-na-rāmasya na ṇatvaṁ, tatrākaraṇāt | a iti śabdo’pi ādy-antavad ekasmin iti nyāyena a-rāmāntaḥ | aḥ, au, āḥ, ity-ādi | sambodhane, anyatra cānitya</w:t>
      </w:r>
      <w:r>
        <w:rPr>
          <w:lang w:val="fr-CA"/>
        </w:rPr>
        <w:t>m i</w:t>
      </w:r>
      <w:r w:rsidRPr="00C3361B">
        <w:rPr>
          <w:lang w:val="fr-CA"/>
        </w:rPr>
        <w:t>ṣyate (sa.pra 1) iti he a, a he vā | dūrāhvāne hai hayor eva mahā-puruṣatvaṁ matam—he a3, a he3 vā</w:t>
      </w:r>
      <w:r w:rsidRPr="00B204E8">
        <w:rPr>
          <w:lang w:val="fr-CA"/>
        </w:rPr>
        <w:t xml:space="preserve"> ||2</w:t>
      </w:r>
      <w:r w:rsidRPr="00C3361B">
        <w:rPr>
          <w:lang w:val="fr-CA"/>
        </w:rPr>
        <w:t>6</w:t>
      </w:r>
      <w:r w:rsidRPr="00B204E8">
        <w:rPr>
          <w:lang w:val="fr-CA"/>
        </w:rPr>
        <w:t>||</w:t>
      </w:r>
    </w:p>
    <w:p w:rsidR="0006195D" w:rsidRPr="00C3361B" w:rsidRDefault="0006195D" w:rsidP="00B06AB5">
      <w:pPr>
        <w:rPr>
          <w:lang w:val="fr-CA" w:bidi="sa-IN"/>
        </w:rPr>
      </w:pPr>
    </w:p>
    <w:p w:rsidR="0006195D" w:rsidRDefault="0006195D" w:rsidP="00B06AB5">
      <w:pPr>
        <w:pStyle w:val="Versequote"/>
        <w:rPr>
          <w:lang w:val="fr-CA"/>
        </w:rPr>
      </w:pPr>
      <w:r w:rsidRPr="00E541EA">
        <w:rPr>
          <w:lang w:val="fr-CA"/>
        </w:rPr>
        <w:t>2</w:t>
      </w:r>
      <w:r>
        <w:rPr>
          <w:lang w:val="fr-CA"/>
        </w:rPr>
        <w:t>7.</w:t>
      </w:r>
      <w:r w:rsidRPr="00E541EA">
        <w:rPr>
          <w:lang w:val="fr-CA"/>
        </w:rPr>
        <w:t xml:space="preserve"> śa</w:t>
      </w:r>
      <w:r>
        <w:rPr>
          <w:lang w:val="fr-CA"/>
        </w:rPr>
        <w:t>-</w:t>
      </w:r>
      <w:r w:rsidRPr="00E541EA">
        <w:rPr>
          <w:lang w:val="fr-CA"/>
        </w:rPr>
        <w:t>sādayo yadu</w:t>
      </w:r>
      <w:r>
        <w:rPr>
          <w:lang w:val="fr-CA"/>
        </w:rPr>
        <w:t>-</w:t>
      </w:r>
      <w:r w:rsidRPr="00E541EA">
        <w:rPr>
          <w:lang w:val="fr-CA"/>
        </w:rPr>
        <w:t>saṁjñāḥ |</w:t>
      </w:r>
    </w:p>
    <w:p w:rsidR="0006195D" w:rsidRPr="00C3361B" w:rsidRDefault="0006195D" w:rsidP="00B06AB5">
      <w:pPr>
        <w:pStyle w:val="Versequote"/>
        <w:rPr>
          <w:lang w:val="fr-CA"/>
        </w:rPr>
      </w:pPr>
    </w:p>
    <w:p w:rsidR="0006195D" w:rsidRPr="00C3361B" w:rsidRDefault="0006195D" w:rsidP="00B06AB5">
      <w:pPr>
        <w:pStyle w:val="Versequote"/>
        <w:rPr>
          <w:lang w:val="fr-CA"/>
        </w:rPr>
      </w:pPr>
      <w:r w:rsidRPr="00C3361B">
        <w:rPr>
          <w:lang w:val="fr-CA"/>
        </w:rPr>
        <w:t xml:space="preserve">28. atra pāda-danta-māsa-yuṣa ity eteṣāṁ </w:t>
      </w:r>
    </w:p>
    <w:p w:rsidR="0006195D" w:rsidRPr="00C3361B" w:rsidRDefault="0006195D" w:rsidP="00B06AB5">
      <w:pPr>
        <w:pStyle w:val="Versequote"/>
        <w:rPr>
          <w:lang w:val="fr-CA"/>
        </w:rPr>
      </w:pPr>
      <w:r w:rsidRPr="00C3361B">
        <w:rPr>
          <w:lang w:val="fr-CA"/>
        </w:rPr>
        <w:t>pad-dat-mās-yūṣan ity ete viriñcayo yaduṣu vā |</w:t>
      </w:r>
    </w:p>
    <w:p w:rsidR="0006195D" w:rsidRDefault="0006195D" w:rsidP="00B06AB5">
      <w:pPr>
        <w:rPr>
          <w:lang w:val="fr-CA"/>
        </w:rPr>
      </w:pPr>
    </w:p>
    <w:p w:rsidR="0006195D" w:rsidRPr="00B204E8" w:rsidRDefault="0006195D" w:rsidP="00B06AB5">
      <w:pPr>
        <w:rPr>
          <w:lang w:val="fr-CA"/>
        </w:rPr>
      </w:pPr>
      <w:r>
        <w:rPr>
          <w:lang w:val="fr-CA"/>
        </w:rPr>
        <w:t xml:space="preserve">yathā-saṅkhyām anudeśaḥ, samānāṁ kāryiṇāṁ kāryāṇāṁ ca prakṛtīnāṁ pratyayānāṁ ca tulya-saṅkhyānāṁ satāṁ yad-vidhānaṁ, tad yathā-saṅkhyaṁ syāt | prathamasya prathamaṁ, dvitīyasya dvitīyaṁ, ity-ādi-krameṇety arthaḥ | prayogāś ca pakṣe viṣṇujanāntavaj jñeyāḥ | yathā—padaḥ pādān, padā </w:t>
      </w:r>
      <w:r w:rsidRPr="00B204E8">
        <w:rPr>
          <w:lang w:val="fr-CA"/>
        </w:rPr>
        <w:t>pādena</w:t>
      </w:r>
      <w:r w:rsidRPr="008069B1">
        <w:rPr>
          <w:lang w:val="fr-CA"/>
        </w:rPr>
        <w:t>, padbhyāṁ pād</w:t>
      </w:r>
      <w:r>
        <w:rPr>
          <w:lang w:val="fr-CA"/>
        </w:rPr>
        <w:t>ābhyām i</w:t>
      </w:r>
      <w:r w:rsidRPr="00B204E8">
        <w:rPr>
          <w:lang w:val="fr-CA"/>
        </w:rPr>
        <w:t>ty</w:t>
      </w:r>
      <w:r w:rsidRPr="008069B1">
        <w:rPr>
          <w:lang w:val="fr-CA"/>
        </w:rPr>
        <w:t>-</w:t>
      </w:r>
      <w:r w:rsidRPr="00B204E8">
        <w:rPr>
          <w:lang w:val="fr-CA"/>
        </w:rPr>
        <w:t>ādi |</w:t>
      </w:r>
    </w:p>
    <w:p w:rsidR="0006195D" w:rsidRDefault="0006195D" w:rsidP="00B06AB5">
      <w:pPr>
        <w:rPr>
          <w:lang w:val="fr-CA"/>
        </w:rPr>
      </w:pPr>
    </w:p>
    <w:p w:rsidR="0006195D" w:rsidRPr="00B204E8" w:rsidRDefault="0006195D" w:rsidP="00B06AB5">
      <w:pPr>
        <w:rPr>
          <w:lang w:val="fr-CA"/>
        </w:rPr>
      </w:pPr>
      <w:r w:rsidRPr="00E541EA">
        <w:rPr>
          <w:lang w:val="fr-CA"/>
        </w:rPr>
        <w:t>atha dhātu</w:t>
      </w:r>
      <w:r>
        <w:rPr>
          <w:lang w:val="fr-CA"/>
        </w:rPr>
        <w:t>-</w:t>
      </w:r>
      <w:r w:rsidRPr="00E541EA">
        <w:rPr>
          <w:lang w:val="fr-CA"/>
        </w:rPr>
        <w:t>sva</w:t>
      </w:r>
      <w:r>
        <w:rPr>
          <w:lang w:val="fr-CA"/>
        </w:rPr>
        <w:t>rū</w:t>
      </w:r>
      <w:r w:rsidRPr="00E541EA">
        <w:rPr>
          <w:lang w:val="fr-CA"/>
        </w:rPr>
        <w:t>pa ā</w:t>
      </w:r>
      <w:r>
        <w:rPr>
          <w:lang w:val="fr-CA"/>
        </w:rPr>
        <w:t>-</w:t>
      </w:r>
      <w:r w:rsidRPr="00E541EA">
        <w:rPr>
          <w:lang w:val="fr-CA"/>
        </w:rPr>
        <w:t>rāmānto viśvapā</w:t>
      </w:r>
      <w:r>
        <w:rPr>
          <w:lang w:val="fr-CA"/>
        </w:rPr>
        <w:t>-</w:t>
      </w:r>
      <w:r w:rsidRPr="00E541EA">
        <w:rPr>
          <w:lang w:val="fr-CA"/>
        </w:rPr>
        <w:t>śabdaḥ |</w:t>
      </w:r>
      <w:r>
        <w:rPr>
          <w:lang w:val="fr-CA"/>
        </w:rPr>
        <w:t xml:space="preserve"> </w:t>
      </w:r>
      <w:r w:rsidRPr="00B204E8">
        <w:rPr>
          <w:lang w:val="fr-CA"/>
        </w:rPr>
        <w:t>viśvapāḥ, viśvapau viśvapāḥ</w:t>
      </w:r>
      <w:r w:rsidRPr="008069B1">
        <w:rPr>
          <w:lang w:val="fr-CA"/>
        </w:rPr>
        <w:t xml:space="preserve"> </w:t>
      </w:r>
      <w:r w:rsidRPr="00B204E8">
        <w:rPr>
          <w:lang w:val="fr-CA"/>
        </w:rPr>
        <w:t>|</w:t>
      </w:r>
      <w:r w:rsidRPr="008069B1">
        <w:rPr>
          <w:lang w:val="fr-CA"/>
        </w:rPr>
        <w:t xml:space="preserve"> </w:t>
      </w:r>
      <w:r w:rsidRPr="00B204E8">
        <w:rPr>
          <w:lang w:val="fr-CA"/>
        </w:rPr>
        <w:t>viśvapām, viśvapau</w:t>
      </w:r>
      <w:r w:rsidRPr="008069B1">
        <w:rPr>
          <w:lang w:val="fr-CA"/>
        </w:rPr>
        <w:t xml:space="preserve"> </w:t>
      </w:r>
      <w:r w:rsidRPr="00B204E8">
        <w:rPr>
          <w:lang w:val="fr-CA"/>
        </w:rPr>
        <w:t>||2</w:t>
      </w:r>
      <w:r w:rsidRPr="008069B1">
        <w:rPr>
          <w:lang w:val="fr-CA"/>
        </w:rPr>
        <w:t>8</w:t>
      </w:r>
      <w:r w:rsidRPr="00B204E8">
        <w:rPr>
          <w:lang w:val="fr-CA"/>
        </w:rPr>
        <w:t>||</w:t>
      </w:r>
    </w:p>
    <w:p w:rsidR="0006195D" w:rsidRDefault="0006195D" w:rsidP="00B06AB5">
      <w:pPr>
        <w:rPr>
          <w:lang w:val="fr-CA" w:bidi="sa-IN"/>
        </w:rPr>
      </w:pPr>
    </w:p>
    <w:p w:rsidR="0006195D" w:rsidRDefault="0006195D" w:rsidP="00B06AB5">
      <w:pPr>
        <w:rPr>
          <w:lang w:val="fr-CA"/>
        </w:rPr>
      </w:pPr>
      <w:r>
        <w:rPr>
          <w:lang w:val="fr-CA"/>
        </w:rPr>
        <w:t>viśvapā-śas—</w:t>
      </w:r>
    </w:p>
    <w:p w:rsidR="0006195D" w:rsidRDefault="0006195D" w:rsidP="00B06AB5">
      <w:pPr>
        <w:rPr>
          <w:lang w:val="fr-CA"/>
        </w:rPr>
      </w:pPr>
    </w:p>
    <w:p w:rsidR="0006195D" w:rsidRPr="005F6443" w:rsidRDefault="0006195D" w:rsidP="00B06AB5">
      <w:pPr>
        <w:pStyle w:val="Versequote"/>
        <w:rPr>
          <w:lang w:val="fr-CA"/>
        </w:rPr>
      </w:pPr>
      <w:r w:rsidRPr="00E541EA">
        <w:rPr>
          <w:lang w:val="fr-CA"/>
        </w:rPr>
        <w:t>2</w:t>
      </w:r>
      <w:r>
        <w:rPr>
          <w:lang w:val="fr-CA"/>
        </w:rPr>
        <w:t>9.</w:t>
      </w:r>
      <w:r w:rsidRPr="00E541EA">
        <w:rPr>
          <w:lang w:val="fr-CA"/>
        </w:rPr>
        <w:t xml:space="preserve"> ā</w:t>
      </w:r>
      <w:r>
        <w:rPr>
          <w:lang w:val="fr-CA"/>
        </w:rPr>
        <w:t>-</w:t>
      </w:r>
      <w:r w:rsidRPr="00E541EA">
        <w:rPr>
          <w:lang w:val="fr-CA"/>
        </w:rPr>
        <w:t>rāma</w:t>
      </w:r>
      <w:r>
        <w:rPr>
          <w:lang w:val="fr-CA"/>
        </w:rPr>
        <w:t>-</w:t>
      </w:r>
      <w:r w:rsidRPr="00E541EA">
        <w:rPr>
          <w:lang w:val="fr-CA"/>
        </w:rPr>
        <w:t>haro yadu</w:t>
      </w:r>
      <w:r>
        <w:rPr>
          <w:lang w:val="fr-CA"/>
        </w:rPr>
        <w:t>-</w:t>
      </w:r>
      <w:r w:rsidRPr="00E541EA">
        <w:rPr>
          <w:lang w:val="fr-CA"/>
        </w:rPr>
        <w:t>sarveśvare, na tv</w:t>
      </w:r>
      <w:r>
        <w:rPr>
          <w:lang w:val="fr-CA"/>
        </w:rPr>
        <w:t xml:space="preserve"> </w:t>
      </w:r>
      <w:r w:rsidRPr="00E541EA">
        <w:rPr>
          <w:lang w:val="fr-CA"/>
        </w:rPr>
        <w:t>āpaḥ |</w:t>
      </w:r>
    </w:p>
    <w:p w:rsidR="0006195D" w:rsidRPr="005F6443" w:rsidRDefault="0006195D" w:rsidP="00B06AB5">
      <w:pPr>
        <w:rPr>
          <w:lang w:val="fr-CA"/>
        </w:rPr>
      </w:pPr>
    </w:p>
    <w:p w:rsidR="0006195D" w:rsidRPr="005F6443" w:rsidRDefault="0006195D" w:rsidP="00B06AB5">
      <w:pPr>
        <w:rPr>
          <w:lang w:val="fr-CA"/>
        </w:rPr>
      </w:pPr>
      <w:r w:rsidRPr="00B204E8">
        <w:rPr>
          <w:lang w:val="fr-CA"/>
        </w:rPr>
        <w:t>viśvapaḥ</w:t>
      </w:r>
      <w:r w:rsidRPr="005F6443">
        <w:rPr>
          <w:lang w:val="fr-CA"/>
        </w:rPr>
        <w:t xml:space="preserve"> </w:t>
      </w:r>
      <w:r w:rsidRPr="00B204E8">
        <w:rPr>
          <w:lang w:val="fr-CA"/>
        </w:rPr>
        <w:t>|</w:t>
      </w:r>
      <w:r w:rsidRPr="005F6443">
        <w:rPr>
          <w:lang w:val="fr-CA"/>
        </w:rPr>
        <w:t xml:space="preserve"> </w:t>
      </w:r>
      <w:r w:rsidRPr="00B204E8">
        <w:rPr>
          <w:lang w:val="fr-CA"/>
        </w:rPr>
        <w:t>viśvapā</w:t>
      </w:r>
      <w:r w:rsidRPr="005F6443">
        <w:rPr>
          <w:lang w:val="fr-CA"/>
        </w:rPr>
        <w:t xml:space="preserve">-ṭā, ṭ, it = </w:t>
      </w:r>
      <w:r w:rsidRPr="00B204E8">
        <w:rPr>
          <w:lang w:val="fr-CA"/>
        </w:rPr>
        <w:t>viśvapā, viśvapābhyām, viśvapābhiḥ</w:t>
      </w:r>
      <w:r w:rsidRPr="005F6443">
        <w:rPr>
          <w:lang w:val="fr-CA"/>
        </w:rPr>
        <w:t xml:space="preserve"> </w:t>
      </w:r>
      <w:r w:rsidRPr="00B204E8">
        <w:rPr>
          <w:lang w:val="fr-CA"/>
        </w:rPr>
        <w:t>||</w:t>
      </w: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>viśvapā</w:t>
      </w:r>
      <w:r w:rsidRPr="005F6443">
        <w:rPr>
          <w:lang w:val="fr-CA"/>
        </w:rPr>
        <w:t xml:space="preserve">-ṅe, ṅ, it = </w:t>
      </w:r>
      <w:r w:rsidRPr="00B204E8">
        <w:rPr>
          <w:lang w:val="fr-CA"/>
        </w:rPr>
        <w:t>viśvape, viśvapābhyām, viśvapābhyaḥ</w:t>
      </w:r>
      <w:r w:rsidRPr="005F6443">
        <w:rPr>
          <w:lang w:val="fr-CA"/>
        </w:rPr>
        <w:t xml:space="preserve"> </w:t>
      </w:r>
      <w:r w:rsidRPr="00B204E8">
        <w:rPr>
          <w:lang w:val="fr-CA"/>
        </w:rPr>
        <w:t>||</w:t>
      </w: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>viśvapā-ṅasi, iṅgāv, itau = viśvapaḥ, viśvapābhyām, viśvapābhyaḥ ||</w:t>
      </w: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>viśvapā-ṅas = viśvapaḥ, viśvapoḥ, viśvapām ||</w:t>
      </w: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>viśvapā-ṅi = viśvapi, viśvapoḥ, viśvapāsu ||</w:t>
      </w: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>he viśvapāḥ ! ity ādi |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>evaṁ somapā-prabhṛtayaḥ | ā-rāma-hara-vidhir vā hāhā-abjādīnām iti kramad-īśvarādayaḥ | hāhaḥ hāhān, abjaḥ abjān | hāhāḥ abjāḥ iti kecit | evam agregāḥ udadhikrāḥ ||27||</w:t>
      </w:r>
    </w:p>
    <w:p w:rsidR="0006195D" w:rsidRPr="00B204E8" w:rsidRDefault="0006195D" w:rsidP="00B06AB5">
      <w:pPr>
        <w:rPr>
          <w:lang w:val="fr-CA" w:bidi="sa-IN"/>
        </w:rPr>
      </w:pPr>
    </w:p>
    <w:p w:rsidR="0006195D" w:rsidRPr="00B204E8" w:rsidRDefault="0006195D" w:rsidP="00B06AB5">
      <w:pPr>
        <w:rPr>
          <w:lang w:val="fr-CA" w:bidi="sa-IN"/>
        </w:rPr>
      </w:pPr>
      <w:r w:rsidRPr="00B204E8">
        <w:rPr>
          <w:lang w:val="fr-CA" w:bidi="sa-IN"/>
        </w:rPr>
        <w:t>i-rāmānto hari-śabdaḥ—</w:t>
      </w:r>
    </w:p>
    <w:p w:rsidR="0006195D" w:rsidRPr="00B204E8" w:rsidRDefault="0006195D" w:rsidP="00B06AB5">
      <w:pPr>
        <w:rPr>
          <w:lang w:val="fr-CA" w:bidi="sa-IN"/>
        </w:rPr>
      </w:pPr>
    </w:p>
    <w:p w:rsidR="0006195D" w:rsidRPr="00B204E8" w:rsidRDefault="0006195D" w:rsidP="00B06AB5">
      <w:pPr>
        <w:pStyle w:val="Versequote"/>
        <w:rPr>
          <w:lang w:val="fr-CA"/>
        </w:rPr>
      </w:pPr>
      <w:r w:rsidRPr="00B204E8">
        <w:rPr>
          <w:lang w:val="fr-CA"/>
        </w:rPr>
        <w:t>30. i-u-rāmānto hari-saṁjñaḥ |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>agniḥ, ghiḥ, ca | hariḥ ||30||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B06AB5">
      <w:pPr>
        <w:pStyle w:val="Versequote"/>
        <w:rPr>
          <w:lang w:val="fr-CA"/>
        </w:rPr>
      </w:pPr>
      <w:r w:rsidRPr="00B204E8">
        <w:rPr>
          <w:lang w:val="fr-CA"/>
        </w:rPr>
        <w:t>31. harita au pūrva-savarṇaḥ |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>harita iti pañcamyās tas taddhitaḥ, harī ||31||</w:t>
      </w:r>
    </w:p>
    <w:p w:rsidR="0006195D" w:rsidRPr="00B204E8" w:rsidRDefault="0006195D" w:rsidP="00B06AB5">
      <w:pPr>
        <w:rPr>
          <w:lang w:val="fr-CA" w:bidi="sa-IN"/>
        </w:rPr>
      </w:pPr>
    </w:p>
    <w:p w:rsidR="0006195D" w:rsidRPr="00B204E8" w:rsidRDefault="0006195D" w:rsidP="00B06AB5">
      <w:pPr>
        <w:pStyle w:val="Versequote"/>
        <w:rPr>
          <w:lang w:val="fr-CA"/>
        </w:rPr>
      </w:pPr>
      <w:r w:rsidRPr="00B204E8">
        <w:rPr>
          <w:lang w:val="fr-CA"/>
        </w:rPr>
        <w:t>32. i</w:t>
      </w:r>
      <w:r>
        <w:rPr>
          <w:lang w:val="fr-CA"/>
        </w:rPr>
        <w:t>-</w:t>
      </w:r>
      <w:r w:rsidRPr="00B204E8">
        <w:rPr>
          <w:lang w:val="fr-CA"/>
        </w:rPr>
        <w:t>dvayasya e, u</w:t>
      </w:r>
      <w:r>
        <w:rPr>
          <w:lang w:val="fr-CA"/>
        </w:rPr>
        <w:t>-</w:t>
      </w:r>
      <w:r w:rsidRPr="00B204E8">
        <w:rPr>
          <w:lang w:val="fr-CA"/>
        </w:rPr>
        <w:t>dvayasya o, ṛ-dvayasya ar, ḷ-dvayasya al govinda saṁjñaḥ |</w:t>
      </w:r>
    </w:p>
    <w:p w:rsidR="0006195D" w:rsidRPr="00B204E8" w:rsidRDefault="0006195D" w:rsidP="00B06AB5">
      <w:pPr>
        <w:pStyle w:val="Versequote"/>
        <w:rPr>
          <w:lang w:val="fr-CA"/>
        </w:rPr>
      </w:pP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>guṇa-saṁjñaś ca ||32||</w:t>
      </w:r>
    </w:p>
    <w:p w:rsidR="0006195D" w:rsidRPr="00B204E8" w:rsidRDefault="0006195D" w:rsidP="00B06AB5">
      <w:pPr>
        <w:rPr>
          <w:lang w:val="fr-CA" w:bidi="sa-IN"/>
        </w:rPr>
      </w:pPr>
    </w:p>
    <w:p w:rsidR="0006195D" w:rsidRPr="00B204E8" w:rsidRDefault="0006195D" w:rsidP="00B06AB5">
      <w:pPr>
        <w:pStyle w:val="Versequote"/>
        <w:rPr>
          <w:lang w:val="fr-CA"/>
        </w:rPr>
      </w:pPr>
      <w:r w:rsidRPr="00B204E8">
        <w:rPr>
          <w:lang w:val="fr-CA"/>
        </w:rPr>
        <w:t>33. ṅito vṛṣṇi</w:t>
      </w:r>
      <w:r>
        <w:rPr>
          <w:lang w:val="fr-CA"/>
        </w:rPr>
        <w:t>-</w:t>
      </w:r>
      <w:r w:rsidRPr="00B204E8">
        <w:rPr>
          <w:lang w:val="fr-CA"/>
        </w:rPr>
        <w:t>saṁjñāḥ |</w:t>
      </w:r>
    </w:p>
    <w:p w:rsidR="0006195D" w:rsidRPr="00B204E8" w:rsidRDefault="0006195D" w:rsidP="00B06AB5">
      <w:pPr>
        <w:pStyle w:val="Versequote"/>
        <w:rPr>
          <w:lang w:val="fr-CA"/>
        </w:rPr>
      </w:pPr>
    </w:p>
    <w:p w:rsidR="0006195D" w:rsidRPr="00D44B24" w:rsidRDefault="0006195D" w:rsidP="00B06AB5">
      <w:pPr>
        <w:pStyle w:val="Versequote"/>
      </w:pPr>
      <w:r w:rsidRPr="00D44B24">
        <w:t>34. harer govindo jasi vṛṣṇiṣu buddhe ca |</w:t>
      </w:r>
    </w:p>
    <w:p w:rsidR="0006195D" w:rsidRDefault="0006195D" w:rsidP="00B06AB5">
      <w:pPr>
        <w:rPr>
          <w:lang w:val="en-US"/>
        </w:rPr>
      </w:pPr>
    </w:p>
    <w:p w:rsidR="0006195D" w:rsidRDefault="0006195D" w:rsidP="00F61A76">
      <w:pPr>
        <w:pStyle w:val="quote"/>
        <w:rPr>
          <w:lang w:val="en-US"/>
        </w:rPr>
      </w:pPr>
      <w:r w:rsidRPr="00E541EA">
        <w:t>harayaḥ</w:t>
      </w:r>
      <w:r>
        <w:rPr>
          <w:lang w:val="en-US"/>
        </w:rPr>
        <w:t xml:space="preserve"> </w:t>
      </w:r>
      <w:r w:rsidRPr="00E541EA">
        <w:t>|</w:t>
      </w:r>
      <w:r>
        <w:rPr>
          <w:lang w:val="en-US"/>
        </w:rPr>
        <w:t xml:space="preserve"> </w:t>
      </w:r>
      <w:r w:rsidRPr="00E541EA">
        <w:t>harim, harī, harīn ||3</w:t>
      </w:r>
      <w:r>
        <w:rPr>
          <w:lang w:val="en-US"/>
        </w:rPr>
        <w:t>4</w:t>
      </w:r>
      <w:r w:rsidRPr="00E541EA">
        <w:t>||</w:t>
      </w:r>
    </w:p>
    <w:p w:rsidR="0006195D" w:rsidRPr="00F37725" w:rsidRDefault="0006195D" w:rsidP="00B06AB5">
      <w:pPr>
        <w:rPr>
          <w:lang w:val="en-US"/>
        </w:rPr>
      </w:pPr>
    </w:p>
    <w:p w:rsidR="0006195D" w:rsidRPr="008F5DAB" w:rsidRDefault="0006195D" w:rsidP="00B06AB5">
      <w:pPr>
        <w:pStyle w:val="Versequote"/>
      </w:pPr>
      <w:r w:rsidRPr="008F5DAB">
        <w:t>35. haritaṣṭā nā, na tu lakṣmyā</w:t>
      </w:r>
      <w:r>
        <w:t>m |</w:t>
      </w:r>
    </w:p>
    <w:p w:rsidR="0006195D" w:rsidRPr="008F5DAB" w:rsidRDefault="0006195D" w:rsidP="00B06AB5">
      <w:pPr>
        <w:rPr>
          <w:lang w:val="en-US"/>
        </w:rPr>
      </w:pPr>
    </w:p>
    <w:p w:rsidR="0006195D" w:rsidRPr="005F6443" w:rsidRDefault="0006195D" w:rsidP="00F61A76">
      <w:pPr>
        <w:pStyle w:val="quote"/>
        <w:rPr>
          <w:lang w:val="en-US"/>
        </w:rPr>
      </w:pPr>
      <w:r w:rsidRPr="00E541EA">
        <w:t>hariṇā, haribhyām, haribhiḥ</w:t>
      </w:r>
      <w:r w:rsidRPr="005F6443">
        <w:rPr>
          <w:lang w:val="en-US"/>
        </w:rPr>
        <w:t xml:space="preserve"> </w:t>
      </w:r>
      <w:r w:rsidRPr="00E541EA">
        <w:t>|</w:t>
      </w:r>
      <w:r w:rsidRPr="005F6443">
        <w:rPr>
          <w:lang w:val="en-US"/>
        </w:rPr>
        <w:t xml:space="preserve">| </w:t>
      </w:r>
    </w:p>
    <w:p w:rsidR="0006195D" w:rsidRPr="00E541EA" w:rsidRDefault="0006195D" w:rsidP="00F61A76">
      <w:pPr>
        <w:pStyle w:val="quote"/>
      </w:pPr>
      <w:r w:rsidRPr="00E541EA">
        <w:t>haraye, haribhyām, haribhyaḥ ||3</w:t>
      </w:r>
      <w:r w:rsidRPr="005F6443">
        <w:rPr>
          <w:lang w:val="en-US"/>
        </w:rPr>
        <w:t>5</w:t>
      </w:r>
      <w:r w:rsidRPr="00E541EA">
        <w:t>||</w:t>
      </w:r>
    </w:p>
    <w:p w:rsidR="0006195D" w:rsidRPr="005F6443" w:rsidRDefault="0006195D" w:rsidP="00B06AB5">
      <w:pPr>
        <w:pStyle w:val="Versequote"/>
        <w:rPr>
          <w:noProof w:val="0"/>
          <w:lang w:bidi="sa-IN"/>
        </w:rPr>
      </w:pPr>
    </w:p>
    <w:p w:rsidR="0006195D" w:rsidRPr="00E541EA" w:rsidRDefault="0006195D" w:rsidP="00B06AB5">
      <w:pPr>
        <w:pStyle w:val="Versequote"/>
      </w:pPr>
      <w:r w:rsidRPr="00202526">
        <w:t>36. e-obhyāṁ ṅasi-ṅasor a-rāma-haraḥ |</w:t>
      </w:r>
    </w:p>
    <w:p w:rsidR="0006195D" w:rsidRDefault="0006195D" w:rsidP="00B06AB5">
      <w:pPr>
        <w:rPr>
          <w:lang w:val="en-US"/>
        </w:rPr>
      </w:pPr>
    </w:p>
    <w:p w:rsidR="0006195D" w:rsidRPr="00E541EA" w:rsidRDefault="0006195D" w:rsidP="00F61A76">
      <w:pPr>
        <w:pStyle w:val="quote"/>
      </w:pPr>
      <w:r w:rsidRPr="00E541EA">
        <w:t>hareḥ, haribhyām, haribhyaḥ||</w:t>
      </w:r>
    </w:p>
    <w:p w:rsidR="0006195D" w:rsidRDefault="0006195D" w:rsidP="00F61A76">
      <w:pPr>
        <w:pStyle w:val="quote"/>
        <w:rPr>
          <w:lang w:val="en-US"/>
        </w:rPr>
      </w:pPr>
      <w:r w:rsidRPr="00E541EA">
        <w:t>hareḥ, ha</w:t>
      </w:r>
      <w:r>
        <w:t>ryo</w:t>
      </w:r>
      <w:r w:rsidRPr="00E541EA">
        <w:t>ḥ, harīṇā</w:t>
      </w:r>
      <w:r>
        <w:t>m |</w:t>
      </w:r>
      <w:r w:rsidRPr="00E541EA">
        <w:t>|3</w:t>
      </w:r>
      <w:r>
        <w:rPr>
          <w:lang w:val="en-US"/>
        </w:rPr>
        <w:t>6</w:t>
      </w:r>
      <w:r w:rsidRPr="00E541EA">
        <w:t>||</w:t>
      </w:r>
    </w:p>
    <w:p w:rsidR="0006195D" w:rsidRPr="00202526" w:rsidRDefault="0006195D" w:rsidP="00B06AB5">
      <w:pPr>
        <w:rPr>
          <w:lang w:val="en-US"/>
        </w:rPr>
      </w:pPr>
    </w:p>
    <w:p w:rsidR="0006195D" w:rsidRPr="00E541EA" w:rsidRDefault="0006195D" w:rsidP="00B06AB5">
      <w:pPr>
        <w:pStyle w:val="Versequote"/>
      </w:pPr>
      <w:r w:rsidRPr="005F6443">
        <w:t>37. haritaḥ ṅerau</w:t>
      </w:r>
      <w:r>
        <w:t xml:space="preserve"> </w:t>
      </w:r>
      <w:r w:rsidRPr="005F6443">
        <w:t>c 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 w:rsidRPr="00E541EA">
        <w:t>carāma it ||3</w:t>
      </w:r>
      <w:r>
        <w:rPr>
          <w:lang w:val="en-US"/>
        </w:rPr>
        <w:t>7</w:t>
      </w:r>
      <w:r w:rsidRPr="00E541EA">
        <w:t>||</w:t>
      </w:r>
    </w:p>
    <w:p w:rsidR="0006195D" w:rsidRPr="00202526" w:rsidRDefault="0006195D" w:rsidP="00B06AB5">
      <w:pPr>
        <w:rPr>
          <w:lang w:val="en-US"/>
        </w:rPr>
      </w:pPr>
    </w:p>
    <w:p w:rsidR="0006195D" w:rsidRPr="00E541EA" w:rsidRDefault="0006195D" w:rsidP="00B06AB5">
      <w:pPr>
        <w:pStyle w:val="Versequote"/>
      </w:pPr>
      <w:r w:rsidRPr="00C3361B">
        <w:t>3</w:t>
      </w:r>
      <w:r>
        <w:t>8</w:t>
      </w:r>
      <w:r w:rsidRPr="00C3361B">
        <w:t>. antya</w:t>
      </w:r>
      <w:r>
        <w:t>-</w:t>
      </w:r>
      <w:r w:rsidRPr="00C3361B">
        <w:t>sarveśvarādi</w:t>
      </w:r>
      <w:r>
        <w:t>-</w:t>
      </w:r>
      <w:r w:rsidRPr="00C3361B">
        <w:t>varṇāḥ saṁsāra</w:t>
      </w:r>
      <w:r>
        <w:t>-</w:t>
      </w:r>
      <w:r w:rsidRPr="00C3361B">
        <w:t>saṁjñāḥ |</w:t>
      </w:r>
    </w:p>
    <w:p w:rsidR="0006195D" w:rsidRDefault="0006195D" w:rsidP="00B06AB5">
      <w:pPr>
        <w:pStyle w:val="Versequote"/>
      </w:pPr>
    </w:p>
    <w:p w:rsidR="0006195D" w:rsidRDefault="0006195D" w:rsidP="00B06AB5">
      <w:pPr>
        <w:pStyle w:val="Versequote"/>
      </w:pPr>
      <w:r w:rsidRPr="0064440C">
        <w:t>3</w:t>
      </w:r>
      <w:r>
        <w:t>9</w:t>
      </w:r>
      <w:r w:rsidRPr="0064440C">
        <w:t>. saṁsārasya har</w:t>
      </w:r>
      <w:r>
        <w:t>aś ci</w:t>
      </w:r>
      <w:r w:rsidRPr="0064440C">
        <w:t>ti |</w:t>
      </w:r>
    </w:p>
    <w:p w:rsidR="0006195D" w:rsidRPr="00E541EA" w:rsidRDefault="0006195D" w:rsidP="00B06AB5">
      <w:pPr>
        <w:pStyle w:val="Versequote"/>
      </w:pPr>
    </w:p>
    <w:p w:rsidR="0006195D" w:rsidRDefault="0006195D" w:rsidP="00B06AB5">
      <w:pPr>
        <w:rPr>
          <w:lang w:val="en-US"/>
        </w:rPr>
      </w:pPr>
      <w:r>
        <w:t>ḍi</w:t>
      </w:r>
      <w:r w:rsidRPr="00E541EA">
        <w:t>t iti prāñcaḥ | har</w:t>
      </w:r>
      <w:r>
        <w:t>au,</w:t>
      </w:r>
      <w:r w:rsidRPr="00E541EA">
        <w:t xml:space="preserve"> ha</w:t>
      </w:r>
      <w:r>
        <w:t>ryo</w:t>
      </w:r>
      <w:r w:rsidRPr="00E541EA">
        <w:t>ḥ, hariṣu</w:t>
      </w:r>
      <w:r>
        <w:rPr>
          <w:lang w:val="en-US"/>
        </w:rPr>
        <w:t xml:space="preserve"> </w:t>
      </w:r>
      <w:r w:rsidRPr="00E541EA">
        <w:t>||</w:t>
      </w:r>
      <w:r>
        <w:rPr>
          <w:lang w:val="en-US"/>
        </w:rPr>
        <w:t xml:space="preserve"> </w:t>
      </w:r>
      <w:r w:rsidRPr="00E541EA">
        <w:t>he hare | eva</w:t>
      </w:r>
      <w:r>
        <w:t>m a</w:t>
      </w:r>
      <w:r>
        <w:rPr>
          <w:lang w:val="en-US"/>
        </w:rPr>
        <w:t>gni-</w:t>
      </w:r>
      <w:r w:rsidRPr="00E541EA">
        <w:t>ravi-kav</w:t>
      </w:r>
      <w:r>
        <w:rPr>
          <w:lang w:val="en-US"/>
        </w:rPr>
        <w:t xml:space="preserve">i-giri-prabhṛtayaḥ </w:t>
      </w:r>
      <w:r w:rsidRPr="00E541EA">
        <w:t>| tri</w:t>
      </w:r>
      <w:r>
        <w:rPr>
          <w:lang w:val="en-US"/>
        </w:rPr>
        <w:t>-</w:t>
      </w:r>
      <w:r w:rsidRPr="00E541EA">
        <w:t xml:space="preserve">śabdo </w:t>
      </w:r>
      <w:r>
        <w:rPr>
          <w:lang w:val="en-US"/>
        </w:rPr>
        <w:t xml:space="preserve">vācya-liṅgo </w:t>
      </w:r>
      <w:r w:rsidRPr="00E541EA">
        <w:t>nitya</w:t>
      </w:r>
      <w:r>
        <w:rPr>
          <w:lang w:val="en-US"/>
        </w:rPr>
        <w:t>-</w:t>
      </w:r>
      <w:r w:rsidRPr="00E541EA">
        <w:t>bahu</w:t>
      </w:r>
      <w:r>
        <w:rPr>
          <w:lang w:val="en-US"/>
        </w:rPr>
        <w:t>-</w:t>
      </w:r>
      <w:r w:rsidRPr="00E541EA">
        <w:t xml:space="preserve">vacanāntaḥ | </w:t>
      </w:r>
      <w:r>
        <w:rPr>
          <w:lang w:val="en-US"/>
        </w:rPr>
        <w:t>tasya puṁsi—</w:t>
      </w:r>
      <w:r w:rsidRPr="00E541EA">
        <w:t>trayaḥ,</w:t>
      </w:r>
      <w:r>
        <w:rPr>
          <w:lang w:val="en-US"/>
        </w:rPr>
        <w:t xml:space="preserve"> </w:t>
      </w:r>
      <w:r w:rsidRPr="00E541EA">
        <w:t>trīn, tribhiḥ</w:t>
      </w:r>
      <w:r>
        <w:rPr>
          <w:lang w:val="en-US"/>
        </w:rPr>
        <w:t xml:space="preserve">, </w:t>
      </w:r>
      <w:r w:rsidRPr="00E541EA">
        <w:t>tribhyaḥ, tribhyaḥ ||3</w:t>
      </w:r>
      <w:r>
        <w:rPr>
          <w:lang w:val="en-US"/>
        </w:rPr>
        <w:t>9</w:t>
      </w:r>
      <w:r w:rsidRPr="00E541EA">
        <w:t>||</w:t>
      </w:r>
    </w:p>
    <w:p w:rsidR="0006195D" w:rsidRPr="00202526" w:rsidRDefault="0006195D" w:rsidP="00B06AB5">
      <w:pPr>
        <w:rPr>
          <w:lang w:val="en-US" w:bidi="sa-IN"/>
        </w:rPr>
      </w:pPr>
    </w:p>
    <w:p w:rsidR="0006195D" w:rsidRDefault="0006195D" w:rsidP="00B06AB5">
      <w:pPr>
        <w:pStyle w:val="Versequote"/>
      </w:pPr>
      <w:r>
        <w:t>40</w:t>
      </w:r>
      <w:r w:rsidRPr="00202526">
        <w:t>. tres trayo nāmi svārthe |</w:t>
      </w:r>
    </w:p>
    <w:p w:rsidR="0006195D" w:rsidRPr="00E541EA" w:rsidRDefault="0006195D" w:rsidP="00B06AB5">
      <w:pPr>
        <w:pStyle w:val="Versequote"/>
      </w:pPr>
    </w:p>
    <w:p w:rsidR="0006195D" w:rsidRDefault="0006195D" w:rsidP="00B06AB5">
      <w:pPr>
        <w:rPr>
          <w:lang w:val="en-US"/>
        </w:rPr>
      </w:pPr>
      <w:r w:rsidRPr="00E541EA">
        <w:t>trayāṇā</w:t>
      </w:r>
      <w:r>
        <w:t>m |</w:t>
      </w:r>
      <w:r w:rsidRPr="00E541EA">
        <w:t xml:space="preserve"> </w:t>
      </w:r>
      <w:r>
        <w:rPr>
          <w:lang w:val="en-US"/>
        </w:rPr>
        <w:t xml:space="preserve">tad-antatve’pi—paramatrayāṇāṁ, </w:t>
      </w:r>
      <w:r w:rsidRPr="00E541EA">
        <w:t>asvā</w:t>
      </w:r>
      <w:r>
        <w:t>rthe</w:t>
      </w:r>
      <w:r w:rsidRPr="00E541EA">
        <w:t xml:space="preserve"> tu</w:t>
      </w:r>
      <w:r>
        <w:rPr>
          <w:lang w:val="en-US"/>
        </w:rPr>
        <w:t>—</w:t>
      </w:r>
      <w:r w:rsidRPr="00E541EA">
        <w:t>priyatrīṇā</w:t>
      </w:r>
      <w:r>
        <w:t>m |</w:t>
      </w:r>
      <w:r w:rsidRPr="00E541EA">
        <w:t xml:space="preserve"> </w:t>
      </w:r>
      <w:r>
        <w:rPr>
          <w:lang w:val="en-US"/>
        </w:rPr>
        <w:t xml:space="preserve">triṣu </w:t>
      </w:r>
      <w:r>
        <w:t>|</w:t>
      </w:r>
      <w:r w:rsidRPr="00E541EA">
        <w:t>|</w:t>
      </w:r>
      <w:r>
        <w:rPr>
          <w:lang w:val="en-US"/>
        </w:rPr>
        <w:t>40||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>kati-śabdo’pi tadvat—</w:t>
      </w:r>
    </w:p>
    <w:p w:rsidR="0006195D" w:rsidRPr="00202526" w:rsidRDefault="0006195D" w:rsidP="00B06AB5">
      <w:pPr>
        <w:rPr>
          <w:lang w:val="en-US"/>
        </w:rPr>
      </w:pPr>
    </w:p>
    <w:p w:rsidR="0006195D" w:rsidRPr="00E541EA" w:rsidRDefault="0006195D" w:rsidP="00B06AB5">
      <w:pPr>
        <w:pStyle w:val="Versequote"/>
      </w:pPr>
      <w:r w:rsidRPr="00202526">
        <w:t>41.</w:t>
      </w:r>
      <w:r>
        <w:t xml:space="preserve"> ṣaṇānta-</w:t>
      </w:r>
      <w:r w:rsidRPr="00202526">
        <w:t>sa</w:t>
      </w:r>
      <w:r>
        <w:t>ṅkhyā</w:t>
      </w:r>
      <w:r w:rsidRPr="00202526">
        <w:t>taḥ kat</w:t>
      </w:r>
      <w:r>
        <w:t xml:space="preserve">eś ca </w:t>
      </w:r>
      <w:r w:rsidRPr="00202526">
        <w:t>jas-śaso</w:t>
      </w:r>
      <w:r>
        <w:t>r ma</w:t>
      </w:r>
      <w:r w:rsidRPr="00202526">
        <w:t>hāharaḥ svārthe</w:t>
      </w:r>
      <w:r>
        <w:t xml:space="preserve"> 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color w:val="000000"/>
          <w:lang w:val="en-US"/>
        </w:rPr>
      </w:pPr>
      <w:r>
        <w:rPr>
          <w:lang w:val="en-US"/>
        </w:rPr>
        <w:t xml:space="preserve">atra ātyantika-layāt pratyaya-kāryaṁ na govindaḥ | kati, kati, katibhiḥ ity-ādi | kater iti yati-tatyor upalakṣaṇam | </w:t>
      </w:r>
      <w:r>
        <w:rPr>
          <w:color w:val="0000FF"/>
          <w:lang w:val="en-US"/>
        </w:rPr>
        <w:t xml:space="preserve">yati te nāga śīrṣāṇi, tata te nāga vedanāḥ </w:t>
      </w:r>
      <w:r>
        <w:rPr>
          <w:color w:val="000000"/>
          <w:lang w:val="en-US"/>
        </w:rPr>
        <w:t>iti prayogāt | evaṁ parama-katīty-ādi | asvārthe tu priyakatayaḥ ||41||</w:t>
      </w:r>
    </w:p>
    <w:p w:rsidR="0006195D" w:rsidRDefault="0006195D" w:rsidP="00B06AB5">
      <w:pPr>
        <w:rPr>
          <w:color w:val="000000"/>
          <w:lang w:val="en-US"/>
        </w:rPr>
      </w:pPr>
    </w:p>
    <w:p w:rsidR="0006195D" w:rsidRPr="002602F4" w:rsidRDefault="0006195D" w:rsidP="00B06AB5">
      <w:pPr>
        <w:rPr>
          <w:lang w:val="en-US"/>
        </w:rPr>
      </w:pPr>
      <w:r w:rsidRPr="00E541EA">
        <w:t>atha s</w:t>
      </w:r>
      <w:r>
        <w:t>akhi</w:t>
      </w:r>
      <w:r>
        <w:rPr>
          <w:lang w:val="en-US"/>
        </w:rPr>
        <w:t>-</w:t>
      </w:r>
      <w:r w:rsidRPr="00E541EA">
        <w:t>śabdaḥ</w:t>
      </w:r>
      <w:r>
        <w:rPr>
          <w:lang w:val="en-US"/>
        </w:rPr>
        <w:t>—</w:t>
      </w:r>
    </w:p>
    <w:p w:rsidR="0006195D" w:rsidRPr="002602F4" w:rsidRDefault="0006195D" w:rsidP="00B06AB5">
      <w:pPr>
        <w:rPr>
          <w:lang w:val="en-US"/>
        </w:rPr>
      </w:pPr>
    </w:p>
    <w:p w:rsidR="0006195D" w:rsidRDefault="0006195D" w:rsidP="00B06AB5">
      <w:pPr>
        <w:pStyle w:val="Versequote"/>
      </w:pPr>
      <w:r w:rsidRPr="0064440C">
        <w:t>4</w:t>
      </w:r>
      <w:r>
        <w:t>2</w:t>
      </w:r>
      <w:r w:rsidRPr="0064440C">
        <w:t>. ṛ-rāma-s</w:t>
      </w:r>
      <w:r>
        <w:t>akhi</w:t>
      </w:r>
      <w:r w:rsidRPr="0064440C">
        <w:t>bhyā</w:t>
      </w:r>
      <w:r>
        <w:t xml:space="preserve">m uśanas-purudaṁśas-anehas ity etebhyaś ca </w:t>
      </w:r>
      <w:r w:rsidRPr="0064440C">
        <w:t xml:space="preserve">sorāc, </w:t>
      </w:r>
      <w:r>
        <w:t>buddh</w:t>
      </w:r>
      <w:r w:rsidRPr="0064440C">
        <w:t>aṁ vinā 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 w:rsidRPr="00E541EA">
        <w:t>saṁsārasya haraḥ ||4</w:t>
      </w:r>
      <w:r>
        <w:rPr>
          <w:lang w:val="en-US"/>
        </w:rPr>
        <w:t>2</w:t>
      </w:r>
      <w:r w:rsidRPr="00E541EA">
        <w:t>||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pStyle w:val="Versequote"/>
      </w:pPr>
      <w:r>
        <w:t>43. a-dvayasya ā, i-dvayasya ai, u-dvayasya au, ṛ-dvayasya ār, ḷ-dvayasya āl, vṛṣṇīndra-saṁjñaḥ, e-o-sthāne ai au ca 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>“vṛddhi”-saṁjñaś ca ||43||</w:t>
      </w:r>
    </w:p>
    <w:p w:rsidR="0006195D" w:rsidRPr="0033011A" w:rsidRDefault="0006195D" w:rsidP="00B06AB5">
      <w:pPr>
        <w:rPr>
          <w:lang w:val="en-US"/>
        </w:rPr>
      </w:pPr>
    </w:p>
    <w:p w:rsidR="0006195D" w:rsidRPr="00E541EA" w:rsidRDefault="0006195D" w:rsidP="00B06AB5">
      <w:pPr>
        <w:pStyle w:val="Versequote"/>
      </w:pPr>
      <w:r w:rsidRPr="0064440C">
        <w:t>4</w:t>
      </w:r>
      <w:r>
        <w:t>4</w:t>
      </w:r>
      <w:r w:rsidRPr="0064440C">
        <w:t>. svādayaḥ pañca pā</w:t>
      </w:r>
      <w:r>
        <w:t>ṇḍ</w:t>
      </w:r>
      <w:r w:rsidRPr="0064440C">
        <w:t>avāḥ 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>“</w:t>
      </w:r>
      <w:r w:rsidRPr="00E541EA">
        <w:t>ghuṭaḥ,</w:t>
      </w:r>
      <w:r>
        <w:rPr>
          <w:lang w:val="en-US"/>
        </w:rPr>
        <w:t>”</w:t>
      </w:r>
      <w:r w:rsidRPr="00E541EA">
        <w:t xml:space="preserve"> </w:t>
      </w:r>
      <w:r>
        <w:rPr>
          <w:lang w:val="en-US"/>
        </w:rPr>
        <w:t>“</w:t>
      </w:r>
      <w:r w:rsidRPr="00E541EA">
        <w:t>suṭ</w:t>
      </w:r>
      <w:r>
        <w:t>a</w:t>
      </w:r>
      <w:r>
        <w:rPr>
          <w:lang w:val="en-US"/>
        </w:rPr>
        <w:t>ḥ”</w:t>
      </w:r>
      <w:r>
        <w:t xml:space="preserve"> ca</w:t>
      </w:r>
      <w:r w:rsidRPr="00E541EA">
        <w:t xml:space="preserve"> ||4</w:t>
      </w:r>
      <w:r>
        <w:rPr>
          <w:lang w:val="en-US"/>
        </w:rPr>
        <w:t>4</w:t>
      </w:r>
      <w:r w:rsidRPr="00E541EA">
        <w:t>||</w:t>
      </w:r>
    </w:p>
    <w:p w:rsidR="0006195D" w:rsidRPr="0033011A" w:rsidRDefault="0006195D" w:rsidP="00B06AB5">
      <w:pPr>
        <w:rPr>
          <w:lang w:val="en-US"/>
        </w:rPr>
      </w:pPr>
    </w:p>
    <w:p w:rsidR="0006195D" w:rsidRDefault="0006195D" w:rsidP="00B06AB5">
      <w:pPr>
        <w:pStyle w:val="Versequote"/>
      </w:pPr>
      <w:r>
        <w:t>45. sakhyur vṛṣṇīndraḥ suvarjaṁ pāṇḍaveṣu 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 w:rsidRPr="00945419">
        <w:rPr>
          <w:color w:val="0000FF"/>
        </w:rPr>
        <w:t>ai āy</w:t>
      </w:r>
      <w:r w:rsidRPr="00945419">
        <w:t xml:space="preserve"> </w:t>
      </w:r>
      <w:r>
        <w:t xml:space="preserve">(sa.pra. 64), 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…</w:t>
      </w:r>
      <w:r>
        <w:t xml:space="preserve">sakhāyau, sakhāyaḥ, </w:t>
      </w:r>
    </w:p>
    <w:p w:rsidR="0006195D" w:rsidRPr="007D1A66" w:rsidRDefault="0006195D" w:rsidP="00F61A76">
      <w:pPr>
        <w:pStyle w:val="quote"/>
        <w:rPr>
          <w:lang w:val="en-US"/>
        </w:rPr>
      </w:pPr>
      <w:r>
        <w:t>sakhāyaṁ, sakhāyau, sakhīn ||45||</w:t>
      </w:r>
    </w:p>
    <w:p w:rsidR="0006195D" w:rsidRDefault="0006195D" w:rsidP="00B06AB5">
      <w:pPr>
        <w:pStyle w:val="Versequote"/>
        <w:rPr>
          <w:noProof w:val="0"/>
          <w:lang w:bidi="sa-IN"/>
        </w:rPr>
      </w:pPr>
    </w:p>
    <w:p w:rsidR="0006195D" w:rsidRPr="00E541EA" w:rsidRDefault="0006195D" w:rsidP="00B06AB5">
      <w:pPr>
        <w:pStyle w:val="Versequote"/>
      </w:pPr>
      <w:r>
        <w:t>46</w:t>
      </w:r>
      <w:r w:rsidRPr="00202526">
        <w:t>. na sakh</w:t>
      </w:r>
      <w:r>
        <w:t xml:space="preserve">ir </w:t>
      </w:r>
      <w:r w:rsidRPr="00202526">
        <w:t>hari</w:t>
      </w:r>
      <w:r>
        <w:t>-</w:t>
      </w:r>
      <w:r w:rsidRPr="00202526">
        <w:t>saṁjña</w:t>
      </w:r>
      <w:r>
        <w:t>ṣ ṭ</w:t>
      </w:r>
      <w:r w:rsidRPr="00202526">
        <w:t>ādau</w:t>
      </w:r>
      <w:r>
        <w:t xml:space="preserve">, </w:t>
      </w:r>
      <w:r w:rsidRPr="00202526">
        <w:t>patis</w:t>
      </w:r>
      <w:r>
        <w:t xml:space="preserve"> </w:t>
      </w:r>
      <w:r w:rsidRPr="00202526">
        <w:t>tv</w:t>
      </w:r>
      <w:r>
        <w:t xml:space="preserve"> </w:t>
      </w:r>
      <w:r w:rsidRPr="00202526">
        <w:t>asamāse |</w:t>
      </w:r>
    </w:p>
    <w:p w:rsidR="0006195D" w:rsidRDefault="0006195D" w:rsidP="00B06AB5">
      <w:pPr>
        <w:rPr>
          <w:lang w:val="en-US"/>
        </w:rPr>
      </w:pPr>
    </w:p>
    <w:p w:rsidR="0006195D" w:rsidRDefault="0006195D" w:rsidP="00F61A76">
      <w:pPr>
        <w:pStyle w:val="quote"/>
        <w:rPr>
          <w:lang w:val="en-US"/>
        </w:rPr>
      </w:pPr>
      <w:r w:rsidRPr="00E541EA">
        <w:t>sa</w:t>
      </w:r>
      <w:r>
        <w:rPr>
          <w:lang w:val="en-US"/>
        </w:rPr>
        <w:t>kh</w:t>
      </w:r>
      <w:r w:rsidRPr="00E541EA">
        <w:t>yā, s</w:t>
      </w:r>
      <w:r>
        <w:t>akhi</w:t>
      </w:r>
      <w:r w:rsidRPr="00E541EA">
        <w:t>bhyām, s</w:t>
      </w:r>
      <w:r>
        <w:t>akhi</w:t>
      </w:r>
      <w:r w:rsidRPr="00E541EA">
        <w:t>bhiḥ</w:t>
      </w:r>
      <w:r>
        <w:rPr>
          <w:lang w:val="en-US"/>
        </w:rPr>
        <w:t xml:space="preserve"> </w:t>
      </w:r>
      <w:r w:rsidRPr="00E541EA">
        <w:t>|</w:t>
      </w:r>
      <w:r>
        <w:rPr>
          <w:lang w:val="en-US"/>
        </w:rPr>
        <w:t xml:space="preserve"> 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 xml:space="preserve">sakhye, sakhibhyām, sakhibhyaḥ </w:t>
      </w:r>
      <w:r w:rsidRPr="00E541EA">
        <w:t>||4</w:t>
      </w:r>
      <w:r>
        <w:rPr>
          <w:lang w:val="en-US"/>
        </w:rPr>
        <w:t>6</w:t>
      </w:r>
      <w:r w:rsidRPr="00E541EA">
        <w:t>||</w:t>
      </w:r>
    </w:p>
    <w:p w:rsidR="0006195D" w:rsidRPr="007D1A66" w:rsidRDefault="0006195D" w:rsidP="00B06AB5">
      <w:pPr>
        <w:rPr>
          <w:lang w:val="en-US" w:bidi="sa-IN"/>
        </w:rPr>
      </w:pPr>
    </w:p>
    <w:p w:rsidR="0006195D" w:rsidRPr="00E541EA" w:rsidRDefault="0006195D" w:rsidP="00B06AB5">
      <w:pPr>
        <w:pStyle w:val="Versequote"/>
      </w:pPr>
      <w:r w:rsidRPr="007D1A66">
        <w:t>47. khya-tyābhyāṁ ṅasi-ṅasor u</w:t>
      </w:r>
      <w:r>
        <w:t xml:space="preserve">s </w:t>
      </w:r>
      <w:r w:rsidRPr="007D1A66">
        <w:t>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 xml:space="preserve">khi-śabda-khī-śabdayoḥ | ti-śabda-tī-śabdayoḥ kṛta-ya-rāmādeśayor idaṁ grahaṇam | </w:t>
      </w:r>
      <w:r w:rsidRPr="00E541EA">
        <w:t>sa</w:t>
      </w:r>
      <w:r>
        <w:rPr>
          <w:lang w:val="en-US"/>
        </w:rPr>
        <w:t>kh</w:t>
      </w:r>
      <w:r w:rsidRPr="00E541EA">
        <w:t>yuḥ, s</w:t>
      </w:r>
      <w:r>
        <w:t>akhi</w:t>
      </w:r>
      <w:r w:rsidRPr="00E541EA">
        <w:t>bhyām, s</w:t>
      </w:r>
      <w:r>
        <w:t>akhi</w:t>
      </w:r>
      <w:r w:rsidRPr="00E541EA">
        <w:t>bhyaḥ</w:t>
      </w:r>
      <w:r>
        <w:rPr>
          <w:lang w:val="en-US"/>
        </w:rPr>
        <w:t xml:space="preserve"> </w:t>
      </w:r>
      <w:r w:rsidRPr="00E541EA">
        <w:t>|</w:t>
      </w:r>
      <w:r>
        <w:rPr>
          <w:lang w:val="en-US"/>
        </w:rPr>
        <w:t xml:space="preserve"> </w:t>
      </w:r>
      <w:r w:rsidRPr="00E541EA">
        <w:t>sa</w:t>
      </w:r>
      <w:r>
        <w:rPr>
          <w:lang w:val="en-US"/>
        </w:rPr>
        <w:t>kh</w:t>
      </w:r>
      <w:r w:rsidRPr="00E541EA">
        <w:t>yuḥ, s</w:t>
      </w:r>
      <w:r>
        <w:t>akh</w:t>
      </w:r>
      <w:r>
        <w:rPr>
          <w:lang w:val="en-US"/>
        </w:rPr>
        <w:t>yoḥ</w:t>
      </w:r>
      <w:r w:rsidRPr="00E541EA">
        <w:t>, s</w:t>
      </w:r>
      <w:r>
        <w:t>akh</w:t>
      </w:r>
      <w:r>
        <w:rPr>
          <w:lang w:val="en-US"/>
        </w:rPr>
        <w:t>īnām ||</w:t>
      </w:r>
      <w:r w:rsidRPr="00E541EA">
        <w:t>4</w:t>
      </w:r>
      <w:r>
        <w:rPr>
          <w:lang w:val="en-US"/>
        </w:rPr>
        <w:t>7</w:t>
      </w:r>
      <w:r w:rsidRPr="00E541EA">
        <w:t>||</w:t>
      </w:r>
    </w:p>
    <w:p w:rsidR="0006195D" w:rsidRPr="007D1A66" w:rsidRDefault="0006195D" w:rsidP="00B06AB5">
      <w:pPr>
        <w:rPr>
          <w:lang w:val="en-US"/>
        </w:rPr>
      </w:pPr>
    </w:p>
    <w:p w:rsidR="0006195D" w:rsidRPr="00E541EA" w:rsidRDefault="0006195D" w:rsidP="00B06AB5">
      <w:pPr>
        <w:pStyle w:val="Versequote"/>
      </w:pPr>
      <w:r w:rsidRPr="00EC7F90">
        <w:t>48. sakhi</w:t>
      </w:r>
      <w:r>
        <w:t>-</w:t>
      </w:r>
      <w:r w:rsidRPr="00EC7F90">
        <w:t>patibhyāṁ ṅe-rau 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t>sakh</w:t>
      </w:r>
      <w:r w:rsidRPr="00E541EA">
        <w:t>yau</w:t>
      </w:r>
      <w:r>
        <w:rPr>
          <w:lang w:val="en-US"/>
        </w:rPr>
        <w:t xml:space="preserve">, </w:t>
      </w:r>
      <w:r>
        <w:t>sakh</w:t>
      </w:r>
      <w:r w:rsidRPr="00E541EA">
        <w:t>yoḥ, s</w:t>
      </w:r>
      <w:r>
        <w:t>akhi</w:t>
      </w:r>
      <w:r w:rsidRPr="00E541EA">
        <w:t>ṣu</w:t>
      </w:r>
      <w:r>
        <w:rPr>
          <w:lang w:val="en-US"/>
        </w:rPr>
        <w:t xml:space="preserve"> | </w:t>
      </w:r>
      <w:r w:rsidRPr="00E541EA">
        <w:t xml:space="preserve">he sakhe </w:t>
      </w:r>
      <w:r>
        <w:rPr>
          <w:lang w:val="en-US"/>
        </w:rPr>
        <w:t>he sakhāyau he sakhāyaḥ | tad-antatve’pi—bahu-sakhyā, bahu-sakhye, bahu-sakhyuḥ, bahu-sakhyau ity āhuḥ | pañcamyāṁ susakher āgacchatīti bhāṣyādau | etad dṛṣṭvaiva, sakhyuḥ samāse ghi-saṁjño’stīti prakriyāyāṁ [pā. 7.3.118], samāsa ity upalakṣaṇam iti kṛṣṇa-paṇḍitaḥ | tena prakṛteḥ pūrvatra bahu-pratyaye’pi bahu-sakheḥ ity-ādi | pati-śabdasya prathamā-dvitīyayor hari-bavat | tṛtīyādau sakhi-śabdavat | samāsāntasya tu hari-śabdavad eva, bahu-patinā, bahu-pataye ity-ādi 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 xml:space="preserve">ī-rāmānto </w:t>
      </w:r>
      <w:r w:rsidRPr="00E541EA">
        <w:t>daitya</w:t>
      </w:r>
      <w:r>
        <w:rPr>
          <w:lang w:val="en-US"/>
        </w:rPr>
        <w:t>-</w:t>
      </w:r>
      <w:r w:rsidRPr="00E541EA">
        <w:t xml:space="preserve">pramī-śabdaḥ | daityān pramīnāti hinastīti </w:t>
      </w:r>
      <w:r>
        <w:rPr>
          <w:lang w:val="en-US"/>
        </w:rPr>
        <w:t>kvi</w:t>
      </w:r>
      <w:r w:rsidRPr="00E541EA">
        <w:t>b</w:t>
      </w:r>
      <w:r>
        <w:rPr>
          <w:lang w:val="en-US"/>
        </w:rPr>
        <w:t>-</w:t>
      </w:r>
      <w:r w:rsidRPr="00E541EA">
        <w:t>anto</w:t>
      </w:r>
      <w:r>
        <w:rPr>
          <w:lang w:val="en-US"/>
        </w:rPr>
        <w:t xml:space="preserve"> </w:t>
      </w:r>
      <w:r w:rsidRPr="00E541EA">
        <w:t>viṣṇu</w:t>
      </w:r>
      <w:r>
        <w:rPr>
          <w:lang w:val="en-US"/>
        </w:rPr>
        <w:t>-</w:t>
      </w:r>
      <w:r>
        <w:t>vācī |</w:t>
      </w:r>
      <w:r>
        <w:rPr>
          <w:lang w:val="en-US"/>
        </w:rPr>
        <w:t xml:space="preserve"> </w:t>
      </w:r>
      <w:r w:rsidRPr="00E541EA">
        <w:t>daitya</w:t>
      </w:r>
      <w:r>
        <w:rPr>
          <w:lang w:val="en-US"/>
        </w:rPr>
        <w:t>-</w:t>
      </w:r>
      <w:r w:rsidRPr="00E541EA">
        <w:t>pramīḥ</w:t>
      </w:r>
      <w:r>
        <w:rPr>
          <w:lang w:val="en-US"/>
        </w:rPr>
        <w:t xml:space="preserve">, </w:t>
      </w:r>
      <w:r w:rsidRPr="00E541EA">
        <w:t>daitya</w:t>
      </w:r>
      <w:r>
        <w:rPr>
          <w:lang w:val="en-US"/>
        </w:rPr>
        <w:t>-</w:t>
      </w:r>
      <w:r w:rsidRPr="00E541EA">
        <w:t>pram</w:t>
      </w:r>
      <w:r>
        <w:rPr>
          <w:lang w:val="en-US"/>
        </w:rPr>
        <w:t xml:space="preserve">yau, </w:t>
      </w:r>
      <w:r w:rsidRPr="00E541EA">
        <w:t>daitya</w:t>
      </w:r>
      <w:r>
        <w:rPr>
          <w:lang w:val="en-US"/>
        </w:rPr>
        <w:t>-</w:t>
      </w:r>
      <w:r>
        <w:t>pram</w:t>
      </w:r>
      <w:r>
        <w:rPr>
          <w:lang w:val="en-US"/>
        </w:rPr>
        <w:t>yaḥ | dhātutvād atra sarvatra sarveśvare ya-rāma eva vakṣyate (vi.pra. 50) | tasyaivodāharaṇam idaṁ vāta-pramī-bheda-jñāpanārtham atra likhitam | evam anyatrāpi jñeyam—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 xml:space="preserve">daitya-pramyam, daitya-pramyau, daitya-pramyaḥ </w:t>
      </w:r>
    </w:p>
    <w:p w:rsidR="0006195D" w:rsidRDefault="0006195D" w:rsidP="00F61A76">
      <w:pPr>
        <w:pStyle w:val="quote"/>
        <w:rPr>
          <w:lang w:val="en-US"/>
        </w:rPr>
      </w:pPr>
      <w:r w:rsidRPr="005F6443">
        <w:rPr>
          <w:lang w:val="en-US"/>
        </w:rPr>
        <w:t>daitya-pramyā, daitya-pramībhyām, daitya-pra</w:t>
      </w:r>
      <w:r>
        <w:rPr>
          <w:lang w:val="en-US"/>
        </w:rPr>
        <w:t>mībhiḥ</w:t>
      </w:r>
    </w:p>
    <w:p w:rsidR="0006195D" w:rsidRDefault="0006195D" w:rsidP="00F61A76">
      <w:pPr>
        <w:pStyle w:val="quote"/>
        <w:rPr>
          <w:lang w:val="en-US"/>
        </w:rPr>
      </w:pPr>
      <w:r w:rsidRPr="005F6443">
        <w:rPr>
          <w:lang w:val="en-US"/>
        </w:rPr>
        <w:t>daitya-pramy</w:t>
      </w:r>
      <w:r>
        <w:rPr>
          <w:lang w:val="en-US"/>
        </w:rPr>
        <w:t>e</w:t>
      </w:r>
      <w:r w:rsidRPr="005F6443">
        <w:rPr>
          <w:lang w:val="en-US"/>
        </w:rPr>
        <w:t>, daitya-pramībhyām, daitya-pra</w:t>
      </w:r>
      <w:r>
        <w:rPr>
          <w:lang w:val="en-US"/>
        </w:rPr>
        <w:t>mībhyaḥ</w:t>
      </w:r>
    </w:p>
    <w:p w:rsidR="0006195D" w:rsidRDefault="0006195D" w:rsidP="00F61A76">
      <w:pPr>
        <w:pStyle w:val="quote"/>
        <w:rPr>
          <w:lang w:val="en-US"/>
        </w:rPr>
      </w:pPr>
      <w:r w:rsidRPr="005F6443">
        <w:rPr>
          <w:lang w:val="en-US"/>
        </w:rPr>
        <w:t>daitya-pramy</w:t>
      </w:r>
      <w:r>
        <w:rPr>
          <w:lang w:val="en-US"/>
        </w:rPr>
        <w:t>aḥ</w:t>
      </w:r>
      <w:r w:rsidRPr="005F6443">
        <w:rPr>
          <w:lang w:val="en-US"/>
        </w:rPr>
        <w:t>, daitya-pramībhyām, daitya-pra</w:t>
      </w:r>
      <w:r>
        <w:rPr>
          <w:lang w:val="en-US"/>
        </w:rPr>
        <w:t>mībhyaḥ</w:t>
      </w:r>
    </w:p>
    <w:p w:rsidR="0006195D" w:rsidRDefault="0006195D" w:rsidP="00F61A76">
      <w:pPr>
        <w:pStyle w:val="quote"/>
        <w:rPr>
          <w:lang w:val="en-US"/>
        </w:rPr>
      </w:pPr>
      <w:r w:rsidRPr="005F6443">
        <w:rPr>
          <w:lang w:val="en-US"/>
        </w:rPr>
        <w:t>daitya-pramy</w:t>
      </w:r>
      <w:r>
        <w:rPr>
          <w:lang w:val="en-US"/>
        </w:rPr>
        <w:t>aḥ</w:t>
      </w:r>
      <w:r w:rsidRPr="005F6443">
        <w:rPr>
          <w:lang w:val="en-US"/>
        </w:rPr>
        <w:t>, daitya-pram</w:t>
      </w:r>
      <w:r>
        <w:rPr>
          <w:lang w:val="en-US"/>
        </w:rPr>
        <w:t>yoḥ</w:t>
      </w:r>
      <w:r w:rsidRPr="005F6443">
        <w:rPr>
          <w:lang w:val="en-US"/>
        </w:rPr>
        <w:t>, daitya-pra</w:t>
      </w:r>
      <w:r>
        <w:rPr>
          <w:lang w:val="en-US"/>
        </w:rPr>
        <w:t>myām</w:t>
      </w:r>
    </w:p>
    <w:p w:rsidR="0006195D" w:rsidRDefault="0006195D" w:rsidP="00F61A76">
      <w:pPr>
        <w:pStyle w:val="quote"/>
        <w:rPr>
          <w:lang w:val="en-US"/>
        </w:rPr>
      </w:pPr>
      <w:r w:rsidRPr="005F6443">
        <w:rPr>
          <w:lang w:val="en-US"/>
        </w:rPr>
        <w:t>daitya-pramy</w:t>
      </w:r>
      <w:r>
        <w:rPr>
          <w:lang w:val="en-US"/>
        </w:rPr>
        <w:t>i</w:t>
      </w:r>
      <w:r w:rsidRPr="005F6443">
        <w:rPr>
          <w:lang w:val="en-US"/>
        </w:rPr>
        <w:t>, daitya-pram</w:t>
      </w:r>
      <w:r>
        <w:rPr>
          <w:lang w:val="en-US"/>
        </w:rPr>
        <w:t>yoḥ</w:t>
      </w:r>
      <w:r w:rsidRPr="005F6443">
        <w:rPr>
          <w:lang w:val="en-US"/>
        </w:rPr>
        <w:t>, daitya-pra</w:t>
      </w:r>
      <w:r>
        <w:rPr>
          <w:lang w:val="en-US"/>
        </w:rPr>
        <w:t>mīṣu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 xml:space="preserve">sambodhane pūrvavat | evaṁ vāta-pramī-śabda ī-pratyayāntatvāt am-śas-ṅiṣu viśeṣa iti kecit | vāta-pramīm | “yāvat-sambhavas tāvad vidhiḥ” iti nyāyena </w:t>
      </w:r>
      <w:r w:rsidRPr="005F6443">
        <w:rPr>
          <w:color w:val="0000FF"/>
          <w:lang w:val="en-US"/>
        </w:rPr>
        <w:t>daśāvatār</w:t>
      </w:r>
      <w:r>
        <w:rPr>
          <w:color w:val="0000FF"/>
          <w:lang w:val="en-US"/>
        </w:rPr>
        <w:t>asya</w:t>
      </w:r>
      <w:r w:rsidRPr="005F6443">
        <w:rPr>
          <w:lang w:val="en-US"/>
        </w:rPr>
        <w:t xml:space="preserve"> </w:t>
      </w:r>
      <w:r>
        <w:rPr>
          <w:lang w:val="en-US"/>
        </w:rPr>
        <w:t>(vi.pra. 10) iti trivikrame kṛte, “tasmāt so naḥ”</w:t>
      </w:r>
      <w:r w:rsidRPr="005F6443">
        <w:rPr>
          <w:lang w:val="en-US"/>
        </w:rPr>
        <w:t xml:space="preserve"> </w:t>
      </w:r>
      <w:r>
        <w:rPr>
          <w:lang w:val="en-US"/>
        </w:rPr>
        <w:t>—vāta-pramīn | ṅau—vāta-pramī | vāta-pramī hūhū-prabṛter dhātutvaṁ vā ity anye | vāta-pramyam, vāta-pramīm, hūhvam, hūhūm 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>u-rāmānto viṣṇu-śabdaḥ | hari-sūtrair eva sādhanam—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viṣṇuḥ, viṣṇū, viṣṇavaḥ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viṣṇum, viṣṇū, viṣṇūn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viṣṇunā, viṣṇubhyām, viṣṇubhiḥ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viṣṇave, viṣṇubhyām, viṣṇubhyaḥ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viṣṇoḥ, viṣṇubhyām, viṣṇubhyaḥ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viṣṇoḥ, viṣṇvoḥ, viṣṇūnāṁ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viṣṇau, viṣṇvoḥ, viṣṇuṣu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he viṣṇo !</w:t>
      </w:r>
    </w:p>
    <w:p w:rsidR="0006195D" w:rsidRDefault="0006195D" w:rsidP="00F61A76">
      <w:pPr>
        <w:pStyle w:val="quote"/>
        <w:rPr>
          <w:lang w:val="en-US"/>
        </w:rPr>
      </w:pPr>
    </w:p>
    <w:p w:rsidR="0006195D" w:rsidRPr="00C95D10" w:rsidRDefault="0006195D" w:rsidP="00B06AB5">
      <w:pPr>
        <w:rPr>
          <w:color w:val="000000"/>
          <w:lang w:val="en-US"/>
        </w:rPr>
      </w:pPr>
      <w:r w:rsidRPr="00C95D10">
        <w:rPr>
          <w:color w:val="0000FF"/>
          <w:lang w:val="en-US" w:bidi="sa-IN"/>
        </w:rPr>
        <w:t xml:space="preserve">cālanī tita{u}ḥ pumān </w:t>
      </w:r>
      <w:r>
        <w:rPr>
          <w:color w:val="000000"/>
          <w:lang w:val="en-US" w:bidi="sa-IN"/>
        </w:rPr>
        <w:t>ity amaraḥ</w:t>
      </w:r>
      <w:r w:rsidRPr="00C95D10">
        <w:rPr>
          <w:color w:val="000000"/>
          <w:lang w:val="en-US" w:bidi="sa-IN"/>
        </w:rPr>
        <w:t xml:space="preserve"> | </w:t>
      </w:r>
      <w:r>
        <w:rPr>
          <w:color w:val="000000"/>
          <w:lang w:val="en-US" w:bidi="sa-IN"/>
        </w:rPr>
        <w:t>prakṛt</w:t>
      </w:r>
      <w:r w:rsidRPr="00C95D10">
        <w:rPr>
          <w:color w:val="000000"/>
          <w:lang w:val="en-US" w:bidi="sa-IN"/>
        </w:rPr>
        <w:t>au sandhiṁ vinaiva siddho</w:t>
      </w:r>
      <w:r>
        <w:rPr>
          <w:color w:val="000000"/>
          <w:lang w:val="en-US" w:bidi="sa-IN"/>
        </w:rPr>
        <w:t>’yaṁ ūṇādāv iti prakṛty-aṅgayor na sandhiḥ | tita{u}ḥ, titaū, tita{a}vaḥ ity-ādi ||48||</w:t>
      </w:r>
    </w:p>
    <w:p w:rsidR="0006195D" w:rsidRDefault="0006195D" w:rsidP="00F61A76">
      <w:pPr>
        <w:pStyle w:val="quote"/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>kṛṣṇa-śrīḥ—</w:t>
      </w:r>
    </w:p>
    <w:p w:rsidR="0006195D" w:rsidRDefault="0006195D" w:rsidP="00B06AB5">
      <w:pPr>
        <w:rPr>
          <w:lang w:val="en-US"/>
        </w:rPr>
      </w:pPr>
    </w:p>
    <w:p w:rsidR="0006195D" w:rsidRPr="00E541EA" w:rsidRDefault="0006195D" w:rsidP="00B06AB5">
      <w:pPr>
        <w:pStyle w:val="Versequote"/>
      </w:pPr>
      <w:r w:rsidRPr="00C95D10">
        <w:t>49. dhātor īd</w:t>
      </w:r>
      <w:r>
        <w:t>-</w:t>
      </w:r>
      <w:r w:rsidRPr="00C95D10">
        <w:t>ūtor iy</w:t>
      </w:r>
      <w:r>
        <w:t>-</w:t>
      </w:r>
      <w:r w:rsidRPr="00C95D10">
        <w:t>uvau sarveśvare bahula</w:t>
      </w:r>
      <w:r>
        <w:t>m 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>ī-rāmasya iy, ū-rāmasya uv | pratyaya-varṇena tad-ādir gṛhyate | tataḥ sarveśvarādau viṣṇu-bhaktāv ity arthaḥ | evam anyatrāpi | etad-vidha-sūtrasya nāma-prakaraṇa-pāṭhāt lupta-kṛt-pratyayasya dhātutve’pi nāmatvam | tataḥ pratyayāś ca—</w:t>
      </w:r>
      <w:r w:rsidRPr="00E541EA">
        <w:t>kṛṣṇa</w:t>
      </w:r>
      <w:r>
        <w:rPr>
          <w:lang w:val="en-US"/>
        </w:rPr>
        <w:t>śr</w:t>
      </w:r>
      <w:r w:rsidRPr="00E541EA">
        <w:t>iyau</w:t>
      </w:r>
      <w:r>
        <w:rPr>
          <w:lang w:val="en-US"/>
        </w:rPr>
        <w:t>,</w:t>
      </w:r>
      <w:r w:rsidRPr="00E541EA">
        <w:t xml:space="preserve"> kṛṣṇa</w:t>
      </w:r>
      <w:r>
        <w:rPr>
          <w:lang w:val="en-US"/>
        </w:rPr>
        <w:t>śr</w:t>
      </w:r>
      <w:r w:rsidRPr="00E541EA">
        <w:t xml:space="preserve">iyaḥ </w:t>
      </w:r>
      <w:r>
        <w:rPr>
          <w:lang w:val="en-US"/>
        </w:rPr>
        <w:t>| paratvād am-śasor api—</w:t>
      </w:r>
      <w:r w:rsidRPr="00E541EA">
        <w:t>kṛṣṇa</w:t>
      </w:r>
      <w:r>
        <w:rPr>
          <w:lang w:val="en-US"/>
        </w:rPr>
        <w:t>śr</w:t>
      </w:r>
      <w:r w:rsidRPr="00E541EA">
        <w:t>iya</w:t>
      </w:r>
      <w:r>
        <w:rPr>
          <w:lang w:val="en-US"/>
        </w:rPr>
        <w:t xml:space="preserve">m ity-ādi </w:t>
      </w:r>
      <w:r w:rsidRPr="00E541EA">
        <w:t xml:space="preserve">| 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 w:rsidRPr="00E541EA">
        <w:t xml:space="preserve">bhāve </w:t>
      </w:r>
      <w:r>
        <w:rPr>
          <w:lang w:val="en-US"/>
        </w:rPr>
        <w:t>kvi</w:t>
      </w:r>
      <w:r w:rsidRPr="00E541EA">
        <w:t>pi</w:t>
      </w:r>
      <w:r>
        <w:rPr>
          <w:lang w:val="en-US"/>
        </w:rPr>
        <w:t>—</w:t>
      </w:r>
      <w:r w:rsidRPr="00E541EA">
        <w:t>bhū</w:t>
      </w:r>
      <w:r>
        <w:rPr>
          <w:lang w:val="en-US"/>
        </w:rPr>
        <w:t>ḥ</w:t>
      </w:r>
      <w:r>
        <w:t>,</w:t>
      </w:r>
      <w:r w:rsidRPr="00E541EA">
        <w:t xml:space="preserve"> bhuvau</w:t>
      </w:r>
      <w:r>
        <w:rPr>
          <w:lang w:val="en-US"/>
        </w:rPr>
        <w:t>,</w:t>
      </w:r>
      <w:r w:rsidRPr="00E541EA">
        <w:t xml:space="preserve"> bhuvaḥ </w:t>
      </w:r>
      <w:r>
        <w:rPr>
          <w:lang w:val="en-US"/>
        </w:rPr>
        <w:t>| bāhulyāt na sarvatra, yathoktam—</w:t>
      </w:r>
    </w:p>
    <w:p w:rsidR="0006195D" w:rsidRDefault="0006195D" w:rsidP="00B06AB5">
      <w:pPr>
        <w:rPr>
          <w:lang w:val="en-US"/>
        </w:rPr>
      </w:pP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kvacit pravṛttiḥ kvacid apravṛttiḥ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kvacid vibhāṣā kvacid anyad eva |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vidher vidhānaṁ bahudhā samīkṣya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caturvidhaṁ bāhulakaṁ vadanti ||</w:t>
      </w:r>
      <w:r>
        <w:rPr>
          <w:rStyle w:val="FootnoteReference"/>
          <w:rFonts w:cs="Balaram"/>
          <w:lang w:val="en-US"/>
        </w:rPr>
        <w:footnoteReference w:id="36"/>
      </w:r>
      <w:r>
        <w:rPr>
          <w:lang w:val="en-US"/>
        </w:rPr>
        <w:t xml:space="preserve"> (abhiyuktoktiḥ) ||49||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>tena—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pStyle w:val="Versequote"/>
      </w:pPr>
      <w:r>
        <w:t>50. sahajāneka-sarveśvarasya kvib-antasya kevala-dhātv-akṣara-satsaṅgāspṛṣṭayor īd-ūtor ya-vau |</w:t>
      </w:r>
    </w:p>
    <w:p w:rsidR="0006195D" w:rsidRDefault="0006195D" w:rsidP="00F61A76">
      <w:pPr>
        <w:pStyle w:val="quote"/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>tatra kṛt-samāse—</w:t>
      </w:r>
      <w:r w:rsidRPr="00E541EA">
        <w:t>viśvanīḥ, viśvanyau</w:t>
      </w:r>
      <w:r>
        <w:rPr>
          <w:lang w:val="en-US"/>
        </w:rPr>
        <w:t xml:space="preserve">, </w:t>
      </w:r>
      <w:r>
        <w:t>viśvan</w:t>
      </w:r>
      <w:r w:rsidRPr="00E541EA">
        <w:t xml:space="preserve">yaḥ </w:t>
      </w:r>
      <w:r>
        <w:rPr>
          <w:lang w:val="en-US"/>
        </w:rPr>
        <w:t>ity-ādi | ṣaṣṭhī-</w:t>
      </w:r>
      <w:r w:rsidRPr="00E541EA">
        <w:t>bahutve</w:t>
      </w:r>
      <w:r>
        <w:rPr>
          <w:lang w:val="en-US"/>
        </w:rPr>
        <w:t>—</w:t>
      </w:r>
      <w:r w:rsidRPr="00E541EA">
        <w:t>viśvanyā</w:t>
      </w:r>
      <w:r>
        <w:t>m |</w:t>
      </w:r>
      <w:r w:rsidRPr="00E541EA">
        <w:t>|47||</w:t>
      </w:r>
    </w:p>
    <w:p w:rsidR="0006195D" w:rsidRPr="008F15C7" w:rsidRDefault="0006195D" w:rsidP="00B06AB5">
      <w:pPr>
        <w:rPr>
          <w:lang w:val="en-US" w:bidi="sa-IN"/>
        </w:rPr>
      </w:pPr>
    </w:p>
    <w:p w:rsidR="0006195D" w:rsidRPr="008F5DAB" w:rsidRDefault="0006195D" w:rsidP="00B06AB5">
      <w:pPr>
        <w:pStyle w:val="Versequote"/>
      </w:pPr>
      <w:r w:rsidRPr="008F5DAB">
        <w:t>51. nī-rādhābhyāṁ ṅerā</w:t>
      </w:r>
      <w:r>
        <w:t>m |</w:t>
      </w:r>
    </w:p>
    <w:p w:rsidR="0006195D" w:rsidRPr="008F5DAB" w:rsidRDefault="0006195D" w:rsidP="00B06AB5">
      <w:pPr>
        <w:rPr>
          <w:lang w:val="en-US"/>
        </w:rPr>
      </w:pPr>
    </w:p>
    <w:p w:rsidR="0006195D" w:rsidRPr="008F5DAB" w:rsidRDefault="0006195D" w:rsidP="00B06AB5">
      <w:pPr>
        <w:rPr>
          <w:lang w:val="en-US"/>
        </w:rPr>
      </w:pPr>
      <w:r w:rsidRPr="00E541EA">
        <w:t>viśvanyā</w:t>
      </w:r>
      <w:r>
        <w:t>m</w:t>
      </w:r>
      <w:r w:rsidRPr="008F5DAB">
        <w:rPr>
          <w:lang w:val="en-US"/>
        </w:rPr>
        <w:t>, viśvanyoḥ, viśvanīṣu | evaṁ prakṛṣṭaṁ dhyāyatīti kvipi nipātāt—pradhīḥ, pradhyau | kevala-kvib-ante mālīyatīti—mālīḥ, mālyau | ṅau—mālyi |</w:t>
      </w:r>
    </w:p>
    <w:p w:rsidR="0006195D" w:rsidRPr="008F5DAB" w:rsidRDefault="0006195D" w:rsidP="00B06AB5">
      <w:pPr>
        <w:rPr>
          <w:lang w:val="en-US"/>
        </w:rPr>
      </w:pPr>
    </w:p>
    <w:p w:rsidR="0006195D" w:rsidRPr="00E541EA" w:rsidRDefault="0006195D" w:rsidP="00B06AB5">
      <w:r w:rsidRPr="008F5DAB">
        <w:rPr>
          <w:lang w:val="en-US"/>
        </w:rPr>
        <w:t>sahaja iti kiṁ ? paścād yoge tu na syāt | viśvasya nīḥ—viśvanīḥ, viśvaniyau, viśvaniyaḥ | āmi ṅau ca viśvaniyā</w:t>
      </w:r>
      <w:r>
        <w:rPr>
          <w:lang w:val="en-US"/>
        </w:rPr>
        <w:t>m |</w:t>
      </w:r>
      <w:r w:rsidRPr="008F5DAB">
        <w:rPr>
          <w:lang w:val="en-US"/>
        </w:rPr>
        <w:t xml:space="preserve"> aneka iti kiṁ ? nīḥ, niyau, niyaḥ | dhātv-akṣara-sat-saṅgāspṛṣṭayoḥ iti kiṁ ? kṛṣṇa-prīḥ, kṛṣṇa-priyau; kṛṣṇa-paṭa-prūḥ, kṛṣṇa-paṭa-pruvau | kevala iti kiṁ ? iha tu syād eva—unnīḥ, unnyau, unnyaḥ ||51</w:t>
      </w:r>
      <w:r w:rsidRPr="00E541EA">
        <w:t>||</w:t>
      </w:r>
    </w:p>
    <w:p w:rsidR="0006195D" w:rsidRPr="008F5DAB" w:rsidRDefault="0006195D" w:rsidP="00B06AB5">
      <w:pPr>
        <w:rPr>
          <w:lang w:val="en-US" w:bidi="sa-IN"/>
        </w:rPr>
      </w:pPr>
    </w:p>
    <w:p w:rsidR="0006195D" w:rsidRDefault="0006195D" w:rsidP="00B06AB5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 xml:space="preserve">52. sudhī-bhuvor iy-uvāv eva | </w:t>
      </w:r>
    </w:p>
    <w:p w:rsidR="0006195D" w:rsidRDefault="0006195D" w:rsidP="00B06AB5">
      <w:pPr>
        <w:rPr>
          <w:lang w:val="en-US" w:bidi="sa-IN"/>
        </w:rPr>
      </w:pPr>
    </w:p>
    <w:p w:rsidR="0006195D" w:rsidRPr="003D7EA4" w:rsidRDefault="0006195D" w:rsidP="00B06AB5">
      <w:pPr>
        <w:rPr>
          <w:lang w:val="en-US" w:bidi="sa-IN"/>
        </w:rPr>
      </w:pPr>
      <w:r>
        <w:rPr>
          <w:lang w:val="en-US" w:bidi="sa-IN"/>
        </w:rPr>
        <w:t>suṣṭhu dhyāyatīti kvipi nipātanāt—sudhīḥ, sudhiyau, sudhiyaḥ | kṛṣṇa-bhūḥ, kṛṣṇa-bhuvau, kṛṣṇa-bhuvaḥ ||52||</w:t>
      </w:r>
    </w:p>
    <w:p w:rsidR="0006195D" w:rsidRDefault="0006195D" w:rsidP="00B06AB5">
      <w:pPr>
        <w:pStyle w:val="Versequote"/>
        <w:rPr>
          <w:noProof w:val="0"/>
          <w:lang w:bidi="sa-IN"/>
        </w:rPr>
      </w:pPr>
    </w:p>
    <w:p w:rsidR="0006195D" w:rsidRDefault="0006195D" w:rsidP="00B06AB5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53. varṣā-punar-dṛn-kara-kāra-kārābhyo bhuvo va eva |</w:t>
      </w:r>
    </w:p>
    <w:p w:rsidR="0006195D" w:rsidRDefault="0006195D" w:rsidP="00B06AB5">
      <w:pPr>
        <w:rPr>
          <w:lang w:val="en-US" w:bidi="sa-IN"/>
        </w:rPr>
      </w:pPr>
    </w:p>
    <w:p w:rsidR="0006195D" w:rsidRDefault="0006195D" w:rsidP="00B06AB5">
      <w:pPr>
        <w:rPr>
          <w:lang w:val="en-US" w:bidi="sa-IN"/>
        </w:rPr>
      </w:pPr>
      <w:r>
        <w:rPr>
          <w:lang w:val="en-US" w:bidi="sa-IN"/>
        </w:rPr>
        <w:t>kara eva kāraḥ, so’pi gṛhyate iti vistarād ubhayor upādānam | varṣā-bhūḥ, varṣā-bhvau, varṣā-bhvaḥ | dṛbhūḥ, dṛnbhvau | evaṁ khalpū-prabhṛtayaḥ |</w:t>
      </w:r>
    </w:p>
    <w:p w:rsidR="0006195D" w:rsidRDefault="0006195D" w:rsidP="00B06AB5">
      <w:pPr>
        <w:rPr>
          <w:lang w:val="en-US" w:bidi="sa-IN"/>
        </w:rPr>
      </w:pPr>
    </w:p>
    <w:p w:rsidR="0006195D" w:rsidRDefault="0006195D" w:rsidP="00B06AB5">
      <w:pPr>
        <w:rPr>
          <w:lang w:val="en-US" w:bidi="sa-IN"/>
        </w:rPr>
      </w:pPr>
      <w:r>
        <w:rPr>
          <w:lang w:val="en-US" w:bidi="sa-IN"/>
        </w:rPr>
        <w:t>kṛṣṇa-sukhīyati—kṛṣṇa-sukhīḥ, kṛṣṇā-sukhyau, kṛṣṇa-sukhyaḥ |</w:t>
      </w:r>
    </w:p>
    <w:p w:rsidR="0006195D" w:rsidRDefault="0006195D" w:rsidP="00B06AB5">
      <w:pPr>
        <w:rPr>
          <w:lang w:val="en-US" w:bidi="sa-IN"/>
        </w:rPr>
      </w:pPr>
    </w:p>
    <w:p w:rsidR="0006195D" w:rsidRDefault="0006195D" w:rsidP="00B06AB5">
      <w:pPr>
        <w:rPr>
          <w:lang w:val="en-US" w:bidi="sa-IN"/>
        </w:rPr>
      </w:pPr>
      <w:r>
        <w:rPr>
          <w:lang w:val="en-US" w:bidi="sa-IN"/>
        </w:rPr>
        <w:t>anantīyati—anantīḥ, anantyau, anantyaḥ |</w:t>
      </w:r>
    </w:p>
    <w:p w:rsidR="0006195D" w:rsidRDefault="0006195D" w:rsidP="00B06AB5">
      <w:pPr>
        <w:rPr>
          <w:lang w:val="en-US" w:bidi="sa-IN"/>
        </w:rPr>
      </w:pPr>
    </w:p>
    <w:p w:rsidR="0006195D" w:rsidRDefault="0006195D" w:rsidP="00B06AB5">
      <w:pPr>
        <w:rPr>
          <w:lang w:val="en-US" w:bidi="sa-IN"/>
        </w:rPr>
      </w:pPr>
      <w:r w:rsidRPr="003D7EA4">
        <w:rPr>
          <w:color w:val="0000FF"/>
          <w:lang w:val="en-US" w:bidi="sa-IN"/>
        </w:rPr>
        <w:t>khyaty</w:t>
      </w:r>
      <w:r>
        <w:rPr>
          <w:color w:val="0000FF"/>
          <w:lang w:val="en-US" w:bidi="sa-IN"/>
        </w:rPr>
        <w:t>ābhyāṁ</w:t>
      </w:r>
      <w:r w:rsidRPr="003D7EA4">
        <w:rPr>
          <w:lang w:val="en-US" w:bidi="sa-IN"/>
        </w:rPr>
        <w:t xml:space="preserve"> </w:t>
      </w:r>
      <w:r>
        <w:rPr>
          <w:lang w:val="en-US" w:bidi="sa-IN"/>
        </w:rPr>
        <w:t>(vi.pra. 47) iti trivikrama-grahaṇāt ṅasi-ṅasor us—kṛṣṇa-sukhyuḥ, anantyuḥ | na-rāmādeśasyata-rāma-sthānivattvāt—lūnyuḥ | kṛṣṇa-sukhyuḥ ity-ādy eke ||53||</w:t>
      </w:r>
    </w:p>
    <w:p w:rsidR="0006195D" w:rsidRDefault="0006195D" w:rsidP="00B06AB5">
      <w:pPr>
        <w:rPr>
          <w:lang w:val="en-US" w:bidi="sa-IN"/>
        </w:rPr>
      </w:pPr>
    </w:p>
    <w:p w:rsidR="0006195D" w:rsidRDefault="0006195D" w:rsidP="00B06AB5">
      <w:pPr>
        <w:rPr>
          <w:lang w:val="en-US"/>
        </w:rPr>
      </w:pPr>
      <w:r w:rsidRPr="00541791">
        <w:rPr>
          <w:b/>
          <w:bCs/>
        </w:rPr>
        <w:t>atha ṛ-rāmāntāḥ</w:t>
      </w:r>
      <w:r w:rsidRPr="00E541EA">
        <w:t xml:space="preserve"> |</w:t>
      </w:r>
      <w:r>
        <w:rPr>
          <w:lang w:val="en-US"/>
        </w:rPr>
        <w:t xml:space="preserve"> </w:t>
      </w:r>
      <w:r w:rsidRPr="00E541EA">
        <w:t>tatra pit</w:t>
      </w:r>
      <w:r>
        <w:t>ṛ</w:t>
      </w:r>
      <w:r w:rsidRPr="00E541EA">
        <w:t>-śabdaḥ |</w:t>
      </w:r>
      <w:r>
        <w:rPr>
          <w:lang w:val="en-US"/>
        </w:rPr>
        <w:t xml:space="preserve"> ṛ-rāma-sakhibhyāṁ (vi.pra. 42) ity-ādi—</w:t>
      </w:r>
    </w:p>
    <w:p w:rsidR="0006195D" w:rsidRPr="00541791" w:rsidRDefault="0006195D" w:rsidP="00B06AB5">
      <w:pPr>
        <w:rPr>
          <w:lang w:val="en-US"/>
        </w:rPr>
      </w:pPr>
    </w:p>
    <w:p w:rsidR="0006195D" w:rsidRPr="00E541EA" w:rsidRDefault="0006195D" w:rsidP="00B06AB5">
      <w:pPr>
        <w:pStyle w:val="Versequote"/>
      </w:pPr>
      <w:r>
        <w:t>5</w:t>
      </w:r>
      <w:r w:rsidRPr="00541791">
        <w:t>4. ṛ-rāmasya govindaḥ pāṇḍaveṣu ṅau ca |</w:t>
      </w:r>
    </w:p>
    <w:p w:rsidR="0006195D" w:rsidRPr="00A1108B" w:rsidRDefault="0006195D" w:rsidP="00B06AB5">
      <w:pPr>
        <w:rPr>
          <w:lang w:val="en-US"/>
        </w:rPr>
      </w:pPr>
    </w:p>
    <w:p w:rsidR="0006195D" w:rsidRDefault="0006195D" w:rsidP="00B06AB5">
      <w:pPr>
        <w:ind w:left="720"/>
        <w:rPr>
          <w:lang w:val="fr-CA"/>
        </w:rPr>
      </w:pPr>
      <w:r w:rsidRPr="000F28DF">
        <w:rPr>
          <w:lang w:val="fr-CA"/>
        </w:rPr>
        <w:t xml:space="preserve">pitā, </w:t>
      </w:r>
      <w:r w:rsidRPr="00B204E8">
        <w:rPr>
          <w:lang w:val="fr-CA"/>
        </w:rPr>
        <w:t>pitarau</w:t>
      </w:r>
      <w:r w:rsidRPr="00541791">
        <w:rPr>
          <w:lang w:val="fr-CA"/>
        </w:rPr>
        <w:t>,</w:t>
      </w:r>
      <w:r w:rsidRPr="00B204E8">
        <w:rPr>
          <w:lang w:val="fr-CA"/>
        </w:rPr>
        <w:t xml:space="preserve"> pitaraḥ</w:t>
      </w:r>
      <w:r w:rsidRPr="000F28DF">
        <w:rPr>
          <w:lang w:val="fr-CA"/>
        </w:rPr>
        <w:t xml:space="preserve">; </w:t>
      </w:r>
    </w:p>
    <w:p w:rsidR="0006195D" w:rsidRPr="000F28DF" w:rsidRDefault="0006195D" w:rsidP="00B06AB5">
      <w:pPr>
        <w:ind w:left="720"/>
        <w:rPr>
          <w:lang w:val="fr-CA"/>
        </w:rPr>
      </w:pPr>
      <w:r w:rsidRPr="000F28DF">
        <w:rPr>
          <w:lang w:val="fr-CA"/>
        </w:rPr>
        <w:t xml:space="preserve">pitaram, pitarau, </w:t>
      </w:r>
      <w:r w:rsidRPr="00B204E8">
        <w:rPr>
          <w:lang w:val="fr-CA"/>
        </w:rPr>
        <w:t>pitṝn</w:t>
      </w:r>
      <w:r w:rsidRPr="000F28DF">
        <w:rPr>
          <w:lang w:val="fr-CA"/>
        </w:rPr>
        <w:t>;</w:t>
      </w:r>
      <w:r w:rsidRPr="00B204E8">
        <w:rPr>
          <w:lang w:val="fr-CA"/>
        </w:rPr>
        <w:t xml:space="preserve"> </w:t>
      </w:r>
    </w:p>
    <w:p w:rsidR="0006195D" w:rsidRPr="000F28DF" w:rsidRDefault="0006195D" w:rsidP="00B06AB5">
      <w:pPr>
        <w:ind w:left="720"/>
        <w:rPr>
          <w:lang w:val="fr-CA"/>
        </w:rPr>
      </w:pPr>
      <w:r w:rsidRPr="00B204E8">
        <w:rPr>
          <w:lang w:val="fr-CA"/>
        </w:rPr>
        <w:t>pitrā, pitṛbhyām, pitṛbhiḥ</w:t>
      </w:r>
    </w:p>
    <w:p w:rsidR="0006195D" w:rsidRPr="008F5DAB" w:rsidRDefault="0006195D" w:rsidP="00B06AB5">
      <w:pPr>
        <w:ind w:left="720"/>
        <w:rPr>
          <w:lang w:val="fr-CA"/>
        </w:rPr>
      </w:pPr>
      <w:r w:rsidRPr="00B204E8">
        <w:rPr>
          <w:lang w:val="fr-CA"/>
        </w:rPr>
        <w:t>pitr</w:t>
      </w:r>
      <w:r w:rsidRPr="008F5DAB">
        <w:rPr>
          <w:lang w:val="fr-CA"/>
        </w:rPr>
        <w:t>e</w:t>
      </w:r>
      <w:r w:rsidRPr="00B204E8">
        <w:rPr>
          <w:lang w:val="fr-CA"/>
        </w:rPr>
        <w:t>, pitṛbhyām, pitṛbh</w:t>
      </w:r>
      <w:r w:rsidRPr="008F5DAB">
        <w:rPr>
          <w:lang w:val="fr-CA"/>
        </w:rPr>
        <w:t>ya</w:t>
      </w:r>
      <w:r w:rsidRPr="00B204E8">
        <w:rPr>
          <w:lang w:val="fr-CA"/>
        </w:rPr>
        <w:t>ḥ</w:t>
      </w:r>
      <w:r>
        <w:rPr>
          <w:lang w:val="fr-CA"/>
        </w:rPr>
        <w:t xml:space="preserve"> </w:t>
      </w:r>
      <w:r w:rsidRPr="00B204E8">
        <w:rPr>
          <w:lang w:val="fr-CA"/>
        </w:rPr>
        <w:t>||</w:t>
      </w:r>
      <w:r w:rsidRPr="008F5DAB">
        <w:rPr>
          <w:lang w:val="fr-CA"/>
        </w:rPr>
        <w:t>54</w:t>
      </w:r>
      <w:r w:rsidRPr="00B204E8">
        <w:rPr>
          <w:lang w:val="fr-CA"/>
        </w:rPr>
        <w:t>||</w:t>
      </w:r>
    </w:p>
    <w:p w:rsidR="0006195D" w:rsidRPr="008F5DAB" w:rsidRDefault="0006195D" w:rsidP="00B06AB5">
      <w:pPr>
        <w:rPr>
          <w:lang w:val="fr-CA"/>
        </w:rPr>
      </w:pPr>
    </w:p>
    <w:p w:rsidR="0006195D" w:rsidRPr="008F5DAB" w:rsidRDefault="0006195D" w:rsidP="00B06AB5">
      <w:pPr>
        <w:pStyle w:val="Versequote"/>
        <w:rPr>
          <w:lang w:val="fr-CA"/>
        </w:rPr>
      </w:pPr>
      <w:r w:rsidRPr="008F5DAB">
        <w:rPr>
          <w:lang w:val="fr-CA"/>
        </w:rPr>
        <w:t>55. ṛ-rāmato ṅasiṅasor asya uc |</w:t>
      </w:r>
    </w:p>
    <w:p w:rsidR="0006195D" w:rsidRPr="008F5DAB" w:rsidRDefault="0006195D" w:rsidP="00B06AB5">
      <w:pPr>
        <w:rPr>
          <w:lang w:val="fr-CA"/>
        </w:rPr>
      </w:pPr>
    </w:p>
    <w:p w:rsidR="0006195D" w:rsidRPr="008F5DAB" w:rsidRDefault="0006195D" w:rsidP="00B06AB5">
      <w:pPr>
        <w:ind w:left="720"/>
        <w:rPr>
          <w:lang w:val="fr-CA"/>
        </w:rPr>
      </w:pPr>
      <w:r w:rsidRPr="00B204E8">
        <w:rPr>
          <w:lang w:val="fr-CA"/>
        </w:rPr>
        <w:t>pituḥ</w:t>
      </w:r>
      <w:r w:rsidRPr="008F5DAB">
        <w:rPr>
          <w:lang w:val="fr-CA"/>
        </w:rPr>
        <w:t xml:space="preserve">, </w:t>
      </w:r>
      <w:r w:rsidRPr="00B204E8">
        <w:rPr>
          <w:lang w:val="fr-CA"/>
        </w:rPr>
        <w:t>pitṛbhyām, pitṛbh</w:t>
      </w:r>
      <w:r w:rsidRPr="008F5DAB">
        <w:rPr>
          <w:lang w:val="fr-CA"/>
        </w:rPr>
        <w:t>ya</w:t>
      </w:r>
      <w:r w:rsidRPr="00B204E8">
        <w:rPr>
          <w:lang w:val="fr-CA"/>
        </w:rPr>
        <w:t>ḥ</w:t>
      </w:r>
    </w:p>
    <w:p w:rsidR="0006195D" w:rsidRPr="008F5DAB" w:rsidRDefault="0006195D" w:rsidP="00B06AB5">
      <w:pPr>
        <w:ind w:left="720"/>
        <w:rPr>
          <w:lang w:val="fr-CA"/>
        </w:rPr>
      </w:pPr>
      <w:r w:rsidRPr="00B204E8">
        <w:rPr>
          <w:lang w:val="fr-CA"/>
        </w:rPr>
        <w:t>pituḥ</w:t>
      </w:r>
      <w:r w:rsidRPr="008F5DAB">
        <w:rPr>
          <w:lang w:val="fr-CA"/>
        </w:rPr>
        <w:t xml:space="preserve">, </w:t>
      </w:r>
      <w:r w:rsidRPr="00B204E8">
        <w:rPr>
          <w:lang w:val="fr-CA"/>
        </w:rPr>
        <w:t>pit</w:t>
      </w:r>
      <w:r w:rsidRPr="008F5DAB">
        <w:rPr>
          <w:lang w:val="fr-CA"/>
        </w:rPr>
        <w:t>roḥ</w:t>
      </w:r>
      <w:r w:rsidRPr="00B204E8">
        <w:rPr>
          <w:lang w:val="fr-CA"/>
        </w:rPr>
        <w:t>, pit</w:t>
      </w:r>
      <w:r w:rsidRPr="008F5DAB">
        <w:rPr>
          <w:lang w:val="fr-CA"/>
        </w:rPr>
        <w:t>ṝṇām</w:t>
      </w:r>
    </w:p>
    <w:p w:rsidR="0006195D" w:rsidRPr="008F5DAB" w:rsidRDefault="0006195D" w:rsidP="00B06AB5">
      <w:pPr>
        <w:ind w:left="720"/>
        <w:rPr>
          <w:lang w:val="fr-CA"/>
        </w:rPr>
      </w:pPr>
      <w:r w:rsidRPr="008F5DAB">
        <w:rPr>
          <w:lang w:val="fr-CA"/>
        </w:rPr>
        <w:t>pitari, pitroḥ, pitṛṣu ||55||</w:t>
      </w:r>
    </w:p>
    <w:p w:rsidR="0006195D" w:rsidRPr="008F5DAB" w:rsidRDefault="0006195D" w:rsidP="00B06AB5">
      <w:pPr>
        <w:pStyle w:val="Versequote"/>
        <w:rPr>
          <w:lang w:val="fr-CA"/>
        </w:rPr>
      </w:pPr>
    </w:p>
    <w:p w:rsidR="0006195D" w:rsidRPr="008F5DAB" w:rsidRDefault="0006195D" w:rsidP="00B06AB5">
      <w:pPr>
        <w:pStyle w:val="Versequote"/>
        <w:rPr>
          <w:lang w:val="fr-CA"/>
        </w:rPr>
      </w:pPr>
      <w:r w:rsidRPr="008F5DAB">
        <w:rPr>
          <w:lang w:val="fr-CA"/>
        </w:rPr>
        <w:t>56. buddhe govindaḥ |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B06AB5">
      <w:pPr>
        <w:pStyle w:val="Versequote"/>
        <w:rPr>
          <w:lang w:val="fr-CA"/>
        </w:rPr>
      </w:pPr>
      <w:r w:rsidRPr="00B204E8">
        <w:rPr>
          <w:lang w:val="fr-CA"/>
        </w:rPr>
        <w:t>57. rādhā-viṣṇujanābhyām īpaś ca trivikramāt sor haraḥ |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 xml:space="preserve">he pitaḥ ! evaṁ jāmātṛ-prabhṛtayaḥ | 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 xml:space="preserve">nṛ-śabdaḥ— </w:t>
      </w:r>
    </w:p>
    <w:p w:rsidR="0006195D" w:rsidRPr="00B204E8" w:rsidRDefault="0006195D" w:rsidP="00B06AB5">
      <w:pPr>
        <w:ind w:firstLine="720"/>
        <w:rPr>
          <w:lang w:val="fr-CA"/>
        </w:rPr>
      </w:pPr>
      <w:r w:rsidRPr="00B204E8">
        <w:rPr>
          <w:lang w:val="fr-CA"/>
        </w:rPr>
        <w:t xml:space="preserve">nā, narau, naraḥ </w:t>
      </w:r>
    </w:p>
    <w:p w:rsidR="0006195D" w:rsidRPr="00B204E8" w:rsidRDefault="0006195D" w:rsidP="00B06AB5">
      <w:pPr>
        <w:ind w:firstLine="720"/>
        <w:rPr>
          <w:lang w:val="fr-CA"/>
        </w:rPr>
      </w:pPr>
      <w:r w:rsidRPr="00B204E8">
        <w:rPr>
          <w:lang w:val="fr-CA"/>
        </w:rPr>
        <w:t>naram, narau, nṝn</w:t>
      </w:r>
    </w:p>
    <w:p w:rsidR="0006195D" w:rsidRPr="00B204E8" w:rsidRDefault="0006195D" w:rsidP="00B06AB5">
      <w:pPr>
        <w:ind w:firstLine="720"/>
        <w:rPr>
          <w:lang w:val="fr-CA"/>
        </w:rPr>
      </w:pPr>
      <w:r w:rsidRPr="00B204E8">
        <w:rPr>
          <w:lang w:val="fr-CA"/>
        </w:rPr>
        <w:t>nrā, nṛbhyām, nṛbhiḥ</w:t>
      </w:r>
    </w:p>
    <w:p w:rsidR="0006195D" w:rsidRPr="00B204E8" w:rsidRDefault="0006195D" w:rsidP="00B06AB5">
      <w:pPr>
        <w:ind w:firstLine="720"/>
        <w:rPr>
          <w:lang w:val="fr-CA"/>
        </w:rPr>
      </w:pPr>
      <w:r w:rsidRPr="00B204E8">
        <w:rPr>
          <w:lang w:val="fr-CA"/>
        </w:rPr>
        <w:t xml:space="preserve"> </w:t>
      </w: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>nṛ-śabdasya tu vā (vi.pra. 22)—nṛṇāṁ, nṝṇām ||56-57||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>kartṛ-śabdasya bhedaḥ—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B06AB5">
      <w:pPr>
        <w:pStyle w:val="Versequote"/>
        <w:rPr>
          <w:lang w:val="fr-CA"/>
        </w:rPr>
      </w:pPr>
      <w:r w:rsidRPr="00B204E8">
        <w:rPr>
          <w:lang w:val="fr-CA"/>
        </w:rPr>
        <w:t>58. svasṛ-tul-tṛn-pratyayāntānāṁ vṛṣṇīndraḥ suvarjaṁ pāṇḍaveṣu |</w:t>
      </w:r>
    </w:p>
    <w:p w:rsidR="0006195D" w:rsidRPr="00B204E8" w:rsidRDefault="0006195D" w:rsidP="00B06AB5">
      <w:pPr>
        <w:pStyle w:val="Versequote"/>
        <w:rPr>
          <w:lang w:val="fr-CA"/>
        </w:rPr>
      </w:pP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 xml:space="preserve">kartā, kartāraḥ; kartāram, kartārau | yaduṣu pitṛvat | he kartaḥ ! 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>leṣṭṛ—leṣṭā, leṣṭārau, leṣṭāraḥ; leṣṭāram, leṣṭārau | harimitrādir evāyaṁ—hariveṇv-ādis tv apapāṭhaḥ |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F61A76">
      <w:pPr>
        <w:pStyle w:val="quote"/>
        <w:rPr>
          <w:lang w:val="fr-CA"/>
        </w:rPr>
      </w:pPr>
      <w:r w:rsidRPr="00B204E8">
        <w:rPr>
          <w:lang w:val="fr-CA"/>
        </w:rPr>
        <w:t>leṣṭṛ-tvaṣṭṛ-tṛ-śabdāntās tṛl-tṛn-antā budhair matāḥ |</w:t>
      </w:r>
    </w:p>
    <w:p w:rsidR="0006195D" w:rsidRPr="00B204E8" w:rsidRDefault="0006195D" w:rsidP="00F61A76">
      <w:pPr>
        <w:pStyle w:val="quote"/>
        <w:rPr>
          <w:lang w:val="fr-CA"/>
        </w:rPr>
      </w:pPr>
      <w:r w:rsidRPr="00B204E8">
        <w:rPr>
          <w:lang w:val="fr-CA"/>
        </w:rPr>
        <w:t>pitṛ-mātṛ-bhrātṛ-yāṭr-jāmātṛ-duhitṝr vinā ||58||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B06AB5">
      <w:pPr>
        <w:pStyle w:val="Versequote"/>
        <w:rPr>
          <w:lang w:val="fr-CA"/>
        </w:rPr>
      </w:pPr>
      <w:r w:rsidRPr="00B204E8">
        <w:rPr>
          <w:lang w:val="fr-CA"/>
        </w:rPr>
        <w:t>59. kroṣṭu-śabdasya pāṇḍaveṣu tṛl-pratyayāntasyaiva rūpaṁ, buddhaṁ vinā, ṭādi-sarveśvare tu vikalpaḥ |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F61A76">
      <w:pPr>
        <w:pStyle w:val="quote"/>
        <w:rPr>
          <w:lang w:val="fr-CA"/>
        </w:rPr>
      </w:pPr>
      <w:r w:rsidRPr="00B204E8">
        <w:rPr>
          <w:lang w:val="fr-CA"/>
        </w:rPr>
        <w:t>kroṣṭā, kroṣṭārau, kroṣṭāraḥ</w:t>
      </w:r>
    </w:p>
    <w:p w:rsidR="0006195D" w:rsidRPr="00B204E8" w:rsidRDefault="0006195D" w:rsidP="00F61A76">
      <w:pPr>
        <w:pStyle w:val="quote"/>
        <w:rPr>
          <w:lang w:val="fr-CA"/>
        </w:rPr>
      </w:pPr>
      <w:r w:rsidRPr="00B204E8">
        <w:rPr>
          <w:lang w:val="fr-CA"/>
        </w:rPr>
        <w:t>kroṣṭāram, kroṣṭārau, kroṣṭūn</w:t>
      </w:r>
    </w:p>
    <w:p w:rsidR="0006195D" w:rsidRPr="00B204E8" w:rsidRDefault="0006195D" w:rsidP="00F61A76">
      <w:pPr>
        <w:pStyle w:val="quote"/>
        <w:rPr>
          <w:lang w:val="fr-CA"/>
        </w:rPr>
      </w:pPr>
      <w:r w:rsidRPr="00B204E8">
        <w:rPr>
          <w:lang w:val="fr-CA"/>
        </w:rPr>
        <w:t>kroṣṭrā, kroṣṭunā, kroṣṭubhyām, kroṣṭubhiḥ</w:t>
      </w:r>
    </w:p>
    <w:p w:rsidR="0006195D" w:rsidRPr="00B204E8" w:rsidRDefault="0006195D" w:rsidP="00F61A76">
      <w:pPr>
        <w:pStyle w:val="quote"/>
        <w:rPr>
          <w:lang w:val="fr-CA"/>
        </w:rPr>
      </w:pPr>
      <w:r w:rsidRPr="00B204E8">
        <w:rPr>
          <w:lang w:val="fr-CA"/>
        </w:rPr>
        <w:t>kroṣṭre, kroṣṭave ity-ādi |</w:t>
      </w:r>
    </w:p>
    <w:p w:rsidR="0006195D" w:rsidRPr="00B204E8" w:rsidRDefault="0006195D" w:rsidP="00F61A76">
      <w:pPr>
        <w:pStyle w:val="quote"/>
        <w:rPr>
          <w:lang w:val="fr-CA"/>
        </w:rPr>
      </w:pP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>kṛte’py akṛte yaḥ syāt, sa nityaḥ | nityasya balavattvāt pūrvas tv āmi nuḍ eva (vi.pra. 20)—kroṣṭūnāṁ, kroṣṭṝṇām ity eke | he kroṣṭo ! lakṣmyās tu—kroṣṭrī ||59||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B06AB5">
      <w:pPr>
        <w:rPr>
          <w:lang w:val="fr-CA"/>
        </w:rPr>
      </w:pPr>
      <w:r w:rsidRPr="00B204E8">
        <w:rPr>
          <w:b/>
          <w:bCs/>
          <w:lang w:val="fr-CA"/>
        </w:rPr>
        <w:t>ai-rāmāntaḥ</w:t>
      </w:r>
      <w:r w:rsidRPr="00B204E8">
        <w:rPr>
          <w:lang w:val="fr-CA"/>
        </w:rPr>
        <w:t xml:space="preserve"> kṛṣṇarai-śabdaḥ—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B06AB5">
      <w:pPr>
        <w:pStyle w:val="Versequote"/>
        <w:rPr>
          <w:lang w:val="fr-CA"/>
        </w:rPr>
      </w:pPr>
      <w:r w:rsidRPr="00B204E8">
        <w:rPr>
          <w:lang w:val="fr-CA"/>
        </w:rPr>
        <w:t>60. rāya ā sa-bhoḥ |</w:t>
      </w:r>
    </w:p>
    <w:p w:rsidR="0006195D" w:rsidRPr="0064440C" w:rsidRDefault="0006195D" w:rsidP="00B06AB5">
      <w:pPr>
        <w:rPr>
          <w:lang w:val="pl-PL"/>
        </w:rPr>
      </w:pPr>
    </w:p>
    <w:p w:rsidR="0006195D" w:rsidRPr="0064440C" w:rsidRDefault="0006195D" w:rsidP="00B06AB5">
      <w:pPr>
        <w:rPr>
          <w:rFonts w:eastAsia="MS Minchofalt"/>
          <w:color w:val="000000"/>
          <w:lang w:val="pl-PL"/>
        </w:rPr>
      </w:pPr>
      <w:r w:rsidRPr="0064440C">
        <w:rPr>
          <w:lang w:val="pl-PL"/>
        </w:rPr>
        <w:t>kṛṣṇarāḥ, kṛṣṇarāyau, kṛṣṇarāyaḥ; kṛṣṇarāya</w:t>
      </w:r>
      <w:r>
        <w:rPr>
          <w:lang w:val="pl-PL"/>
        </w:rPr>
        <w:t>m i</w:t>
      </w:r>
      <w:r w:rsidRPr="0064440C">
        <w:rPr>
          <w:lang w:val="pl-PL"/>
        </w:rPr>
        <w:t xml:space="preserve">ty-ādi | evaṁ rai-śabdaś ca | neha—tad-dhite raitvaṁ, kyani—raiayati | pāṇinīye’pi </w:t>
      </w:r>
      <w:r w:rsidRPr="0064440C">
        <w:rPr>
          <w:rFonts w:eastAsia="MS Minchofalt"/>
          <w:color w:val="0000FF"/>
          <w:lang w:val="pl-PL"/>
        </w:rPr>
        <w:t xml:space="preserve">rāyo hali </w:t>
      </w:r>
      <w:r w:rsidRPr="0064440C">
        <w:rPr>
          <w:rFonts w:eastAsia="MS Minchofalt"/>
          <w:color w:val="000000"/>
          <w:lang w:val="pl-PL"/>
        </w:rPr>
        <w:t>[pā. 7.2.85] ity-ādi viṣṇu-bhakty-anuvṛtteḥ ||60||</w:t>
      </w:r>
    </w:p>
    <w:p w:rsidR="0006195D" w:rsidRPr="0064440C" w:rsidRDefault="0006195D" w:rsidP="00B06AB5">
      <w:pPr>
        <w:rPr>
          <w:rFonts w:eastAsia="MS Minchofalt"/>
          <w:color w:val="000000"/>
          <w:lang w:val="pl-PL"/>
        </w:rPr>
      </w:pPr>
    </w:p>
    <w:p w:rsidR="0006195D" w:rsidRPr="0064440C" w:rsidRDefault="0006195D" w:rsidP="00B06AB5">
      <w:pPr>
        <w:rPr>
          <w:rFonts w:eastAsia="MS Minchofalt"/>
          <w:b/>
          <w:bCs/>
          <w:color w:val="000000"/>
          <w:lang w:val="pl-PL"/>
        </w:rPr>
      </w:pPr>
      <w:r w:rsidRPr="0064440C">
        <w:rPr>
          <w:rFonts w:eastAsia="MS Minchofalt"/>
          <w:b/>
          <w:bCs/>
          <w:color w:val="000000"/>
          <w:lang w:val="pl-PL"/>
        </w:rPr>
        <w:t>o-rāmānto go-śabdo balīvardādiṣu puruṣottama-liṅgaḥ—</w:t>
      </w:r>
    </w:p>
    <w:p w:rsidR="0006195D" w:rsidRPr="0064440C" w:rsidRDefault="0006195D" w:rsidP="00B06AB5">
      <w:pPr>
        <w:rPr>
          <w:rFonts w:eastAsia="MS Minchofalt"/>
          <w:color w:val="000000"/>
          <w:lang w:val="pl-PL"/>
        </w:rPr>
      </w:pPr>
    </w:p>
    <w:p w:rsidR="0006195D" w:rsidRPr="0064440C" w:rsidRDefault="0006195D" w:rsidP="00B06AB5">
      <w:pPr>
        <w:pStyle w:val="Versequote"/>
        <w:rPr>
          <w:rFonts w:eastAsia="MS Minchofalt"/>
          <w:lang w:val="pl-PL"/>
        </w:rPr>
      </w:pPr>
      <w:r w:rsidRPr="0064440C">
        <w:rPr>
          <w:rFonts w:eastAsia="MS Minchofalt"/>
          <w:lang w:val="pl-PL"/>
        </w:rPr>
        <w:t>61. o au pāṇḍaveṣu |</w:t>
      </w:r>
    </w:p>
    <w:p w:rsidR="0006195D" w:rsidRPr="0064440C" w:rsidRDefault="0006195D" w:rsidP="00B06AB5">
      <w:pPr>
        <w:rPr>
          <w:lang w:val="pl-PL"/>
        </w:rPr>
      </w:pPr>
    </w:p>
    <w:p w:rsidR="0006195D" w:rsidRPr="0064440C" w:rsidRDefault="0006195D" w:rsidP="00B06AB5">
      <w:pPr>
        <w:rPr>
          <w:lang w:val="pl-PL"/>
        </w:rPr>
      </w:pPr>
      <w:r w:rsidRPr="0064440C">
        <w:rPr>
          <w:lang w:val="pl-PL"/>
        </w:rPr>
        <w:t>g</w:t>
      </w:r>
      <w:r>
        <w:rPr>
          <w:lang w:val="pl-PL"/>
        </w:rPr>
        <w:t>auḥ,</w:t>
      </w:r>
      <w:r w:rsidRPr="0064440C">
        <w:rPr>
          <w:lang w:val="pl-PL"/>
        </w:rPr>
        <w:t xml:space="preserve"> gāvau, gāvaḥ ||61||</w:t>
      </w:r>
    </w:p>
    <w:p w:rsidR="0006195D" w:rsidRPr="0064440C" w:rsidRDefault="0006195D" w:rsidP="00B06AB5">
      <w:pPr>
        <w:rPr>
          <w:lang w:val="pl-PL"/>
        </w:rPr>
      </w:pPr>
    </w:p>
    <w:p w:rsidR="0006195D" w:rsidRDefault="0006195D" w:rsidP="00B06AB5">
      <w:pPr>
        <w:pStyle w:val="Versequote"/>
      </w:pPr>
      <w:r>
        <w:t>62. o ā am-śasor na ca so naḥ ||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color w:val="000000"/>
          <w:lang w:val="en-US"/>
        </w:rPr>
      </w:pPr>
      <w:r w:rsidRPr="00331792">
        <w:rPr>
          <w:color w:val="000000"/>
          <w:lang w:val="en-US"/>
        </w:rPr>
        <w:t xml:space="preserve">anyathā </w:t>
      </w:r>
      <w:r>
        <w:rPr>
          <w:color w:val="000000"/>
          <w:lang w:val="en-US"/>
        </w:rPr>
        <w:t>v</w:t>
      </w:r>
      <w:r w:rsidRPr="00331792">
        <w:rPr>
          <w:color w:val="000000"/>
          <w:lang w:val="en-US"/>
        </w:rPr>
        <w:t>ātapramīn itivat</w:t>
      </w:r>
      <w:r>
        <w:rPr>
          <w:color w:val="000000"/>
          <w:lang w:val="en-US"/>
        </w:rPr>
        <w:t>,</w:t>
      </w:r>
      <w:r w:rsidRPr="00331792">
        <w:rPr>
          <w:color w:val="000000"/>
          <w:lang w:val="en-US"/>
        </w:rPr>
        <w:t xml:space="preserve"> gā ity atra so na syāt | </w:t>
      </w:r>
    </w:p>
    <w:p w:rsidR="0006195D" w:rsidRDefault="0006195D" w:rsidP="00B06AB5">
      <w:pPr>
        <w:rPr>
          <w:color w:val="000000"/>
          <w:lang w:val="en-US"/>
        </w:rPr>
      </w:pPr>
    </w:p>
    <w:p w:rsidR="0006195D" w:rsidRDefault="0006195D" w:rsidP="00F61A76">
      <w:pPr>
        <w:pStyle w:val="quote"/>
        <w:rPr>
          <w:lang w:val="en-US"/>
        </w:rPr>
      </w:pPr>
      <w:r w:rsidRPr="00331792">
        <w:rPr>
          <w:lang w:val="en-US"/>
        </w:rPr>
        <w:t>gām, gāv</w:t>
      </w:r>
      <w:r>
        <w:rPr>
          <w:lang w:val="en-US"/>
        </w:rPr>
        <w:t>au</w:t>
      </w:r>
      <w:r w:rsidRPr="00331792">
        <w:rPr>
          <w:lang w:val="en-US"/>
        </w:rPr>
        <w:t xml:space="preserve">, gāḥ; </w:t>
      </w:r>
    </w:p>
    <w:p w:rsidR="0006195D" w:rsidRDefault="0006195D" w:rsidP="00F61A76">
      <w:pPr>
        <w:pStyle w:val="quote"/>
        <w:rPr>
          <w:lang w:val="en-US"/>
        </w:rPr>
      </w:pPr>
      <w:r w:rsidRPr="00331792">
        <w:rPr>
          <w:lang w:val="en-US"/>
        </w:rPr>
        <w:t xml:space="preserve">gavā, gobhyāṁ, gobhiḥ; </w:t>
      </w:r>
    </w:p>
    <w:p w:rsidR="0006195D" w:rsidRDefault="0006195D" w:rsidP="00F61A76">
      <w:pPr>
        <w:pStyle w:val="quote"/>
        <w:rPr>
          <w:lang w:val="en-US"/>
        </w:rPr>
      </w:pPr>
      <w:r w:rsidRPr="00331792">
        <w:rPr>
          <w:lang w:val="en-US"/>
        </w:rPr>
        <w:t xml:space="preserve">gave, gobhyāṁ, gobhyaḥ; 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 w:rsidRPr="00553967">
        <w:rPr>
          <w:color w:val="0000FF"/>
          <w:lang w:val="en-US"/>
        </w:rPr>
        <w:t>e-obhyāṁ ṅasi-ṅaso</w:t>
      </w:r>
      <w:r w:rsidRPr="00553967">
        <w:rPr>
          <w:lang w:val="en-US"/>
        </w:rPr>
        <w:t xml:space="preserve"> </w:t>
      </w:r>
      <w:r w:rsidRPr="00331792">
        <w:rPr>
          <w:lang w:val="en-US"/>
        </w:rPr>
        <w:t xml:space="preserve">[vi.pra. 36] </w:t>
      </w:r>
      <w:r>
        <w:rPr>
          <w:lang w:val="en-US"/>
        </w:rPr>
        <w:t>ity-ādi</w:t>
      </w:r>
      <w:r w:rsidRPr="00331792">
        <w:rPr>
          <w:lang w:val="en-US"/>
        </w:rPr>
        <w:t>nā a</w:t>
      </w:r>
      <w:r>
        <w:rPr>
          <w:lang w:val="en-US"/>
        </w:rPr>
        <w:t>-</w:t>
      </w:r>
      <w:r w:rsidRPr="00331792">
        <w:rPr>
          <w:lang w:val="en-US"/>
        </w:rPr>
        <w:t xml:space="preserve">rāma-haraḥ | </w:t>
      </w:r>
    </w:p>
    <w:p w:rsidR="0006195D" w:rsidRDefault="0006195D" w:rsidP="00B06AB5">
      <w:pPr>
        <w:rPr>
          <w:lang w:val="en-US"/>
        </w:rPr>
      </w:pPr>
    </w:p>
    <w:p w:rsidR="0006195D" w:rsidRDefault="0006195D" w:rsidP="00F61A76">
      <w:pPr>
        <w:pStyle w:val="quote"/>
        <w:rPr>
          <w:lang w:val="en-US"/>
        </w:rPr>
      </w:pPr>
      <w:r w:rsidRPr="00331792">
        <w:rPr>
          <w:lang w:val="en-US"/>
        </w:rPr>
        <w:t xml:space="preserve">goḥ, gobhyāṁ, gobhyaḥ; </w:t>
      </w:r>
    </w:p>
    <w:p w:rsidR="0006195D" w:rsidRDefault="0006195D" w:rsidP="00F61A76">
      <w:pPr>
        <w:pStyle w:val="quote"/>
        <w:rPr>
          <w:lang w:val="en-US"/>
        </w:rPr>
      </w:pPr>
      <w:r w:rsidRPr="00331792">
        <w:rPr>
          <w:lang w:val="en-US"/>
        </w:rPr>
        <w:t>goḥ, gavoḥ, gavā</w:t>
      </w:r>
      <w:r>
        <w:rPr>
          <w:lang w:val="en-US"/>
        </w:rPr>
        <w:t>m ity-ādi</w:t>
      </w:r>
      <w:r w:rsidRPr="00331792">
        <w:rPr>
          <w:lang w:val="en-US"/>
        </w:rPr>
        <w:t xml:space="preserve"> | </w:t>
      </w:r>
    </w:p>
    <w:p w:rsidR="0006195D" w:rsidRDefault="0006195D" w:rsidP="00F61A76">
      <w:pPr>
        <w:pStyle w:val="quote"/>
        <w:rPr>
          <w:lang w:val="en-US"/>
        </w:rPr>
      </w:pPr>
    </w:p>
    <w:p w:rsidR="0006195D" w:rsidRDefault="0006195D" w:rsidP="00B06AB5">
      <w:pPr>
        <w:rPr>
          <w:lang w:val="en-US"/>
        </w:rPr>
      </w:pPr>
      <w:r w:rsidRPr="00331792">
        <w:rPr>
          <w:lang w:val="en-US"/>
        </w:rPr>
        <w:t xml:space="preserve">sarva-vidhibhyo haro, harāt </w:t>
      </w:r>
      <w:r>
        <w:rPr>
          <w:lang w:val="en-US"/>
        </w:rPr>
        <w:t>sarveśvar</w:t>
      </w:r>
      <w:r w:rsidRPr="00331792">
        <w:rPr>
          <w:lang w:val="en-US"/>
        </w:rPr>
        <w:t xml:space="preserve">ādeśo balavān | antaraṅga </w:t>
      </w:r>
      <w:r>
        <w:rPr>
          <w:lang w:val="en-US"/>
        </w:rPr>
        <w:t>ity-ādi</w:t>
      </w:r>
      <w:r w:rsidRPr="00331792">
        <w:rPr>
          <w:lang w:val="en-US"/>
        </w:rPr>
        <w:t xml:space="preserve"> ca vidhāna-sāmarthyāt na sor haraḥ—he g</w:t>
      </w:r>
      <w:r>
        <w:rPr>
          <w:lang w:val="en-US"/>
        </w:rPr>
        <w:t>auḥ !</w:t>
      </w:r>
      <w:r w:rsidRPr="00331792">
        <w:rPr>
          <w:lang w:val="en-US"/>
        </w:rPr>
        <w:t xml:space="preserve"> </w:t>
      </w:r>
    </w:p>
    <w:p w:rsidR="0006195D" w:rsidRDefault="0006195D" w:rsidP="00B06AB5">
      <w:pPr>
        <w:rPr>
          <w:color w:val="000000"/>
          <w:lang w:val="en-US"/>
        </w:rPr>
      </w:pPr>
    </w:p>
    <w:p w:rsidR="0006195D" w:rsidRDefault="0006195D" w:rsidP="00B06AB5">
      <w:pPr>
        <w:rPr>
          <w:color w:val="000000"/>
          <w:lang w:val="en-US"/>
        </w:rPr>
      </w:pPr>
      <w:r>
        <w:rPr>
          <w:color w:val="000000"/>
          <w:lang w:val="en-US"/>
        </w:rPr>
        <w:t>au-rāmānto glau-śabdaḥ—glauḥ, glāvau, glāvaḥ ity-ādi ||62||</w:t>
      </w:r>
    </w:p>
    <w:p w:rsidR="0006195D" w:rsidRDefault="0006195D" w:rsidP="00B06AB5">
      <w:pPr>
        <w:rPr>
          <w:color w:val="000000"/>
          <w:lang w:val="en-US"/>
        </w:rPr>
      </w:pPr>
    </w:p>
    <w:p w:rsidR="0006195D" w:rsidRDefault="0006195D" w:rsidP="00B06AB5">
      <w:pPr>
        <w:jc w:val="center"/>
        <w:rPr>
          <w:color w:val="000000"/>
          <w:lang w:val="en-US"/>
        </w:rPr>
      </w:pPr>
      <w:r>
        <w:rPr>
          <w:color w:val="000000"/>
          <w:lang w:val="en-US"/>
        </w:rPr>
        <w:t>|| iti sarveśvarāntāḥ puruṣottama-liṅgāḥ ||</w:t>
      </w:r>
    </w:p>
    <w:p w:rsidR="0006195D" w:rsidRDefault="0006195D" w:rsidP="00B06AB5">
      <w:pPr>
        <w:jc w:val="center"/>
        <w:rPr>
          <w:color w:val="000000"/>
          <w:lang w:val="en-US"/>
        </w:rPr>
      </w:pPr>
    </w:p>
    <w:p w:rsidR="0006195D" w:rsidRDefault="0006195D" w:rsidP="00B06AB5">
      <w:pPr>
        <w:jc w:val="center"/>
        <w:rPr>
          <w:color w:val="000000"/>
          <w:lang w:val="en-US"/>
        </w:rPr>
      </w:pPr>
      <w:r>
        <w:rPr>
          <w:color w:val="000000"/>
          <w:lang w:val="en-US"/>
        </w:rPr>
        <w:t>—o)0(o—</w:t>
      </w:r>
    </w:p>
    <w:p w:rsidR="0006195D" w:rsidRDefault="0006195D" w:rsidP="00B06AB5">
      <w:pPr>
        <w:jc w:val="center"/>
        <w:rPr>
          <w:color w:val="000000"/>
          <w:lang w:val="en-US"/>
        </w:rPr>
      </w:pPr>
    </w:p>
    <w:p w:rsidR="0006195D" w:rsidRPr="00331792" w:rsidRDefault="0006195D" w:rsidP="00B06AB5">
      <w:pPr>
        <w:pStyle w:val="Heading2"/>
        <w:rPr>
          <w:lang w:val="en-US"/>
        </w:rPr>
      </w:pPr>
      <w:r>
        <w:rPr>
          <w:lang w:val="en-US"/>
        </w:rPr>
        <w:t>atha sarveśvarāntā lakṣmī-liṅgāḥ</w:t>
      </w:r>
    </w:p>
    <w:p w:rsidR="0006195D" w:rsidRDefault="0006195D" w:rsidP="00B06AB5">
      <w:pPr>
        <w:rPr>
          <w:lang w:val="pl-PL"/>
        </w:rPr>
      </w:pPr>
    </w:p>
    <w:p w:rsidR="0006195D" w:rsidRPr="00CE557A" w:rsidRDefault="0006195D" w:rsidP="00B06AB5">
      <w:pPr>
        <w:pStyle w:val="Versequote"/>
        <w:rPr>
          <w:lang w:val="pl-PL"/>
        </w:rPr>
      </w:pPr>
      <w:r>
        <w:rPr>
          <w:lang w:val="pl-PL"/>
        </w:rPr>
        <w:t>63</w:t>
      </w:r>
      <w:r w:rsidRPr="00CE557A">
        <w:rPr>
          <w:lang w:val="pl-PL"/>
        </w:rPr>
        <w:t>. ā</w:t>
      </w:r>
      <w:r>
        <w:rPr>
          <w:lang w:val="pl-PL"/>
        </w:rPr>
        <w:t>-</w:t>
      </w:r>
      <w:r w:rsidRPr="00CE557A">
        <w:rPr>
          <w:lang w:val="pl-PL"/>
        </w:rPr>
        <w:t>rāmānta</w:t>
      </w:r>
      <w:r>
        <w:rPr>
          <w:lang w:val="pl-PL"/>
        </w:rPr>
        <w:t>-</w:t>
      </w:r>
      <w:r w:rsidRPr="00CE557A">
        <w:rPr>
          <w:lang w:val="pl-PL"/>
        </w:rPr>
        <w:t>lakṣmī rādhā</w:t>
      </w:r>
      <w:r>
        <w:rPr>
          <w:lang w:val="pl-PL"/>
        </w:rPr>
        <w:t>-</w:t>
      </w:r>
      <w:r w:rsidRPr="00CE557A">
        <w:rPr>
          <w:lang w:val="pl-PL"/>
        </w:rPr>
        <w:t>saṁjñā |</w:t>
      </w:r>
    </w:p>
    <w:p w:rsidR="0006195D" w:rsidRPr="00FC0968" w:rsidRDefault="0006195D" w:rsidP="00B06AB5">
      <w:pPr>
        <w:rPr>
          <w:lang w:val="pl-PL"/>
        </w:rPr>
      </w:pPr>
    </w:p>
    <w:p w:rsidR="0006195D" w:rsidRPr="008F5DAB" w:rsidRDefault="0006195D" w:rsidP="00B06AB5">
      <w:pPr>
        <w:rPr>
          <w:lang w:val="pl-PL"/>
        </w:rPr>
      </w:pPr>
      <w:r w:rsidRPr="008F5DAB">
        <w:rPr>
          <w:lang w:val="pl-PL"/>
        </w:rPr>
        <w:t>śraddhā-saṁjñā ca | tatra rādhā-śabdaḥ | rādhā-viṣṇu-janābhyāṁ (vi.pra. 57) iti—</w:t>
      </w:r>
      <w:r w:rsidRPr="00B204E8">
        <w:rPr>
          <w:lang w:val="pl-PL"/>
        </w:rPr>
        <w:t>rādhā</w:t>
      </w:r>
      <w:r w:rsidRPr="00CE557A">
        <w:rPr>
          <w:lang w:val="pl-PL"/>
        </w:rPr>
        <w:t xml:space="preserve"> </w:t>
      </w:r>
      <w:r w:rsidRPr="00B204E8">
        <w:rPr>
          <w:lang w:val="pl-PL"/>
        </w:rPr>
        <w:t>||</w:t>
      </w:r>
      <w:r w:rsidRPr="008F5DAB">
        <w:rPr>
          <w:lang w:val="pl-PL"/>
        </w:rPr>
        <w:t>63||</w:t>
      </w:r>
    </w:p>
    <w:p w:rsidR="0006195D" w:rsidRPr="008F5DAB" w:rsidRDefault="0006195D" w:rsidP="00B06AB5">
      <w:pPr>
        <w:pStyle w:val="Versequote"/>
        <w:rPr>
          <w:lang w:val="pl-PL" w:bidi="sa-IN"/>
        </w:rPr>
      </w:pPr>
    </w:p>
    <w:p w:rsidR="0006195D" w:rsidRPr="008F5DAB" w:rsidRDefault="0006195D" w:rsidP="00B06AB5">
      <w:pPr>
        <w:pStyle w:val="Versequote"/>
        <w:rPr>
          <w:lang w:val="pl-PL"/>
        </w:rPr>
      </w:pPr>
      <w:r w:rsidRPr="008F5DAB">
        <w:rPr>
          <w:lang w:val="pl-PL"/>
        </w:rPr>
        <w:t>64. rādhā-brahmabhyā</w:t>
      </w:r>
      <w:r>
        <w:rPr>
          <w:lang w:val="pl-PL"/>
        </w:rPr>
        <w:t>m a</w:t>
      </w:r>
      <w:r w:rsidRPr="008F5DAB">
        <w:rPr>
          <w:lang w:val="pl-PL"/>
        </w:rPr>
        <w:t>u ī |</w:t>
      </w:r>
    </w:p>
    <w:p w:rsidR="0006195D" w:rsidRPr="008F5DAB" w:rsidRDefault="0006195D" w:rsidP="00B06AB5">
      <w:pPr>
        <w:rPr>
          <w:lang w:val="pl-PL"/>
        </w:rPr>
      </w:pPr>
    </w:p>
    <w:p w:rsidR="0006195D" w:rsidRPr="008F5DAB" w:rsidRDefault="0006195D" w:rsidP="00B06AB5">
      <w:pPr>
        <w:rPr>
          <w:lang w:val="pl-PL"/>
        </w:rPr>
      </w:pPr>
      <w:r w:rsidRPr="008F5DAB">
        <w:rPr>
          <w:color w:val="0000FF"/>
          <w:lang w:val="pl-PL"/>
        </w:rPr>
        <w:t>a-dvaya</w:t>
      </w:r>
      <w:r>
        <w:rPr>
          <w:color w:val="0000FF"/>
          <w:lang w:val="pl-PL"/>
        </w:rPr>
        <w:t>m i</w:t>
      </w:r>
      <w:r w:rsidRPr="008F5DAB">
        <w:rPr>
          <w:color w:val="0000FF"/>
          <w:lang w:val="pl-PL"/>
        </w:rPr>
        <w:t>-dvaye e</w:t>
      </w:r>
      <w:r w:rsidRPr="008F5DAB">
        <w:rPr>
          <w:lang w:val="pl-PL"/>
        </w:rPr>
        <w:t xml:space="preserve"> (sa.pra. 48)—</w:t>
      </w:r>
      <w:r w:rsidRPr="00B204E8">
        <w:rPr>
          <w:lang w:val="pl-PL"/>
        </w:rPr>
        <w:t>rādhe, rādhāḥ</w:t>
      </w:r>
      <w:r w:rsidRPr="008F5DAB">
        <w:rPr>
          <w:lang w:val="pl-PL"/>
        </w:rPr>
        <w:t xml:space="preserve"> </w:t>
      </w:r>
      <w:r w:rsidRPr="00B204E8">
        <w:rPr>
          <w:lang w:val="pl-PL"/>
        </w:rPr>
        <w:t>||</w:t>
      </w:r>
      <w:r w:rsidRPr="008F5DAB">
        <w:rPr>
          <w:lang w:val="pl-PL"/>
        </w:rPr>
        <w:t>64||</w:t>
      </w:r>
    </w:p>
    <w:p w:rsidR="0006195D" w:rsidRPr="008F5DAB" w:rsidRDefault="0006195D" w:rsidP="00B06AB5">
      <w:pPr>
        <w:rPr>
          <w:lang w:val="pl-PL"/>
        </w:rPr>
      </w:pPr>
    </w:p>
    <w:p w:rsidR="0006195D" w:rsidRPr="008F5DAB" w:rsidRDefault="0006195D" w:rsidP="00B06AB5">
      <w:pPr>
        <w:pStyle w:val="Versequote"/>
        <w:rPr>
          <w:lang w:val="pl-PL"/>
        </w:rPr>
      </w:pPr>
      <w:r w:rsidRPr="008F5DAB">
        <w:rPr>
          <w:lang w:val="pl-PL"/>
        </w:rPr>
        <w:t>65. rādhāyā e ṭausobu‚ddhe cḷ</w:t>
      </w:r>
    </w:p>
    <w:p w:rsidR="0006195D" w:rsidRPr="008F5DAB" w:rsidRDefault="0006195D" w:rsidP="00B06AB5">
      <w:pPr>
        <w:rPr>
          <w:lang w:val="pl-PL"/>
        </w:rPr>
      </w:pPr>
    </w:p>
    <w:p w:rsidR="0006195D" w:rsidRPr="008F5DAB" w:rsidRDefault="0006195D" w:rsidP="00F61A76">
      <w:pPr>
        <w:pStyle w:val="quote"/>
        <w:rPr>
          <w:lang w:val="pl-PL"/>
        </w:rPr>
      </w:pPr>
      <w:r w:rsidRPr="00B204E8">
        <w:rPr>
          <w:lang w:val="pl-PL"/>
        </w:rPr>
        <w:t>rādhayā, rādhābhyām, rādhābhiḥ</w:t>
      </w:r>
      <w:r w:rsidRPr="008F5DAB">
        <w:rPr>
          <w:lang w:val="pl-PL"/>
        </w:rPr>
        <w:t xml:space="preserve"> </w:t>
      </w:r>
      <w:r w:rsidRPr="00B204E8">
        <w:rPr>
          <w:lang w:val="pl-PL"/>
        </w:rPr>
        <w:t>||</w:t>
      </w:r>
      <w:r w:rsidRPr="008F5DAB">
        <w:rPr>
          <w:lang w:val="pl-PL"/>
        </w:rPr>
        <w:t>65||</w:t>
      </w:r>
    </w:p>
    <w:p w:rsidR="0006195D" w:rsidRPr="008F5DAB" w:rsidRDefault="0006195D" w:rsidP="00B06AB5">
      <w:pPr>
        <w:rPr>
          <w:lang w:val="pl-PL"/>
        </w:rPr>
      </w:pPr>
    </w:p>
    <w:p w:rsidR="0006195D" w:rsidRPr="008F5DAB" w:rsidRDefault="0006195D" w:rsidP="00B06AB5">
      <w:pPr>
        <w:pStyle w:val="Versequote"/>
        <w:rPr>
          <w:lang w:val="pl-PL"/>
        </w:rPr>
      </w:pPr>
      <w:r w:rsidRPr="008F5DAB">
        <w:rPr>
          <w:lang w:val="pl-PL"/>
        </w:rPr>
        <w:t>66. rādhāto yāp vṛṣṇiṣu|</w:t>
      </w:r>
    </w:p>
    <w:p w:rsidR="0006195D" w:rsidRPr="008F5DAB" w:rsidRDefault="0006195D" w:rsidP="00B06AB5">
      <w:pPr>
        <w:rPr>
          <w:lang w:val="pl-PL"/>
        </w:rPr>
      </w:pPr>
    </w:p>
    <w:p w:rsidR="0006195D" w:rsidRPr="008F5DAB" w:rsidRDefault="0006195D" w:rsidP="00B06AB5">
      <w:pPr>
        <w:rPr>
          <w:lang w:val="pl-PL"/>
        </w:rPr>
      </w:pPr>
      <w:r w:rsidRPr="008F5DAB">
        <w:rPr>
          <w:color w:val="0000FF"/>
          <w:lang w:val="pl-PL"/>
        </w:rPr>
        <w:t>e-dvaye ai</w:t>
      </w:r>
      <w:r w:rsidRPr="008F5DAB">
        <w:rPr>
          <w:lang w:val="pl-PL"/>
        </w:rPr>
        <w:t xml:space="preserve"> (sa.pra. 55)—</w:t>
      </w:r>
    </w:p>
    <w:p w:rsidR="0006195D" w:rsidRPr="008F5DAB" w:rsidRDefault="0006195D" w:rsidP="00B06AB5">
      <w:pPr>
        <w:rPr>
          <w:lang w:val="pl-PL"/>
        </w:rPr>
      </w:pPr>
    </w:p>
    <w:p w:rsidR="0006195D" w:rsidRPr="00B204E8" w:rsidRDefault="0006195D" w:rsidP="00F61A76">
      <w:pPr>
        <w:pStyle w:val="quote"/>
        <w:rPr>
          <w:lang w:val="pl-PL"/>
        </w:rPr>
      </w:pPr>
      <w:r w:rsidRPr="00B204E8">
        <w:rPr>
          <w:lang w:val="pl-PL"/>
        </w:rPr>
        <w:t>rādhāyai, rādhābhyām, rādhābhyaḥ</w:t>
      </w:r>
    </w:p>
    <w:p w:rsidR="0006195D" w:rsidRPr="00B204E8" w:rsidRDefault="0006195D" w:rsidP="00F61A76">
      <w:pPr>
        <w:pStyle w:val="quote"/>
        <w:rPr>
          <w:lang w:val="pl-PL"/>
        </w:rPr>
      </w:pPr>
      <w:r w:rsidRPr="00B204E8">
        <w:rPr>
          <w:lang w:val="pl-PL"/>
        </w:rPr>
        <w:t>rādhāyāḥ, rādhābhyām, rādhābhyaḥ</w:t>
      </w:r>
    </w:p>
    <w:p w:rsidR="0006195D" w:rsidRPr="00B204E8" w:rsidRDefault="0006195D" w:rsidP="00F61A76">
      <w:pPr>
        <w:pStyle w:val="quote"/>
        <w:rPr>
          <w:lang w:val="pl-PL"/>
        </w:rPr>
      </w:pPr>
      <w:r w:rsidRPr="00B204E8">
        <w:rPr>
          <w:lang w:val="pl-PL"/>
        </w:rPr>
        <w:t>rādhāyāḥ, rādhayoḥ, rādhānām |</w:t>
      </w:r>
    </w:p>
    <w:p w:rsidR="0006195D" w:rsidRPr="00B204E8" w:rsidRDefault="0006195D" w:rsidP="00F61A76">
      <w:pPr>
        <w:pStyle w:val="quote"/>
        <w:rPr>
          <w:lang w:val="pl-PL"/>
        </w:rPr>
      </w:pPr>
    </w:p>
    <w:p w:rsidR="0006195D" w:rsidRPr="00B204E8" w:rsidRDefault="0006195D" w:rsidP="00F61A76">
      <w:pPr>
        <w:pStyle w:val="quote"/>
        <w:rPr>
          <w:lang w:val="pl-PL"/>
        </w:rPr>
      </w:pPr>
      <w:r w:rsidRPr="00B204E8">
        <w:rPr>
          <w:color w:val="0000FF"/>
          <w:lang w:val="pl-PL"/>
        </w:rPr>
        <w:t xml:space="preserve">ṇerāṁ </w:t>
      </w:r>
      <w:r w:rsidRPr="00B204E8">
        <w:rPr>
          <w:lang w:val="pl-PL"/>
        </w:rPr>
        <w:t>(vi.pra. 51), lākṣaṇika-pratipadoktayoḥ pratipadoktasyaiva grahaṇam iti na luṭ—</w:t>
      </w:r>
    </w:p>
    <w:p w:rsidR="0006195D" w:rsidRPr="00B204E8" w:rsidRDefault="0006195D" w:rsidP="00F61A76">
      <w:pPr>
        <w:pStyle w:val="quote"/>
        <w:rPr>
          <w:lang w:val="pl-PL"/>
        </w:rPr>
      </w:pPr>
    </w:p>
    <w:p w:rsidR="0006195D" w:rsidRPr="00B204E8" w:rsidRDefault="0006195D" w:rsidP="00F61A76">
      <w:pPr>
        <w:pStyle w:val="quote"/>
        <w:rPr>
          <w:lang w:val="pl-PL"/>
        </w:rPr>
      </w:pPr>
      <w:r w:rsidRPr="00B204E8">
        <w:rPr>
          <w:lang w:val="pl-PL"/>
        </w:rPr>
        <w:t>rādhāyām, rādhayoḥ, rādhāsu |</w:t>
      </w:r>
    </w:p>
    <w:p w:rsidR="0006195D" w:rsidRPr="00B204E8" w:rsidRDefault="0006195D" w:rsidP="00F61A76">
      <w:pPr>
        <w:pStyle w:val="quote"/>
        <w:rPr>
          <w:lang w:val="pl-PL"/>
        </w:rPr>
      </w:pPr>
    </w:p>
    <w:p w:rsidR="0006195D" w:rsidRPr="00B204E8" w:rsidRDefault="0006195D" w:rsidP="00B06AB5">
      <w:pPr>
        <w:rPr>
          <w:lang w:val="pl-PL"/>
        </w:rPr>
      </w:pPr>
      <w:r w:rsidRPr="00B204E8">
        <w:rPr>
          <w:lang w:val="pl-PL"/>
        </w:rPr>
        <w:t>sambodhane—prakṛty-āśritaṁ prakṛtāv api pūrva-pūrvam antaraṅgaṁ, prakṛter bahir-āśritaṁ bahiraṅgam | svalpāśritam antaraṅgaṁ, bahv-āśritaṁ bahiraṅgam | antaraṅga-bahiraṅgayor antaraṅgo vidhir balavān</w:t>
      </w:r>
      <w:r>
        <w:rPr>
          <w:rStyle w:val="FootnoteReference"/>
          <w:rFonts w:cs="Balaram"/>
          <w:lang w:val="en-US"/>
        </w:rPr>
        <w:footnoteReference w:id="37"/>
      </w:r>
      <w:r w:rsidRPr="00B204E8">
        <w:rPr>
          <w:lang w:val="pl-PL"/>
        </w:rPr>
        <w:t xml:space="preserve"> iti nyāyena prathamametve kṛte, </w:t>
      </w:r>
      <w:r w:rsidRPr="00B204E8">
        <w:rPr>
          <w:color w:val="0000FF"/>
          <w:lang w:val="pl-PL"/>
        </w:rPr>
        <w:t xml:space="preserve">e-o-vāmanebhyo buddhasyādarśanaṁ </w:t>
      </w:r>
      <w:r w:rsidRPr="00B204E8">
        <w:rPr>
          <w:color w:val="000000"/>
          <w:lang w:val="pl-PL"/>
        </w:rPr>
        <w:t>(vi.pra. 25) iti—</w:t>
      </w:r>
      <w:r w:rsidRPr="00B204E8">
        <w:rPr>
          <w:lang w:val="pl-PL"/>
        </w:rPr>
        <w:t>he rādhe |</w:t>
      </w:r>
    </w:p>
    <w:p w:rsidR="0006195D" w:rsidRPr="00B204E8" w:rsidRDefault="0006195D" w:rsidP="00B06AB5">
      <w:pPr>
        <w:rPr>
          <w:lang w:val="pl-PL"/>
        </w:rPr>
      </w:pPr>
    </w:p>
    <w:p w:rsidR="0006195D" w:rsidRPr="00B204E8" w:rsidRDefault="0006195D" w:rsidP="00B06AB5">
      <w:pPr>
        <w:rPr>
          <w:lang w:val="pl-PL"/>
        </w:rPr>
      </w:pPr>
      <w:r w:rsidRPr="00B204E8">
        <w:rPr>
          <w:lang w:val="pl-PL"/>
        </w:rPr>
        <w:t>evaṁ ramā-rāmā-śraddhā-mālādayaḥ, ambādayaś ca | lakṣmī (vi.pra. 63)-grahaṇān neha rādhā-saṁjñā | samāse vāmano vakṣyate (samā.pra. 56)—priya-rādhāya kṛṣṇāya ||66||</w:t>
      </w:r>
    </w:p>
    <w:p w:rsidR="0006195D" w:rsidRPr="00B204E8" w:rsidRDefault="0006195D" w:rsidP="00B06AB5">
      <w:pPr>
        <w:pStyle w:val="Versequote"/>
        <w:jc w:val="left"/>
        <w:rPr>
          <w:lang w:val="pl-PL"/>
        </w:rPr>
      </w:pPr>
    </w:p>
    <w:p w:rsidR="0006195D" w:rsidRPr="00B204E8" w:rsidRDefault="0006195D" w:rsidP="00B06AB5">
      <w:pPr>
        <w:pStyle w:val="Versequote"/>
        <w:rPr>
          <w:lang w:val="pl-PL"/>
        </w:rPr>
      </w:pPr>
      <w:r w:rsidRPr="00B204E8">
        <w:rPr>
          <w:lang w:val="pl-PL"/>
        </w:rPr>
        <w:t>67. ambādīnāṁ gopyāś ca vāmano buddheḥ |</w:t>
      </w:r>
      <w:r>
        <w:rPr>
          <w:rStyle w:val="FootnoteReference"/>
          <w:rFonts w:cs="Balaram"/>
        </w:rPr>
        <w:footnoteReference w:id="38"/>
      </w:r>
    </w:p>
    <w:p w:rsidR="0006195D" w:rsidRPr="00B204E8" w:rsidRDefault="0006195D" w:rsidP="00B06AB5">
      <w:pPr>
        <w:rPr>
          <w:lang w:val="pl-PL"/>
        </w:rPr>
      </w:pPr>
    </w:p>
    <w:p w:rsidR="0006195D" w:rsidRDefault="0006195D" w:rsidP="00B06AB5">
      <w:pPr>
        <w:rPr>
          <w:lang w:val="en-US"/>
        </w:rPr>
      </w:pPr>
      <w:r>
        <w:t>he a</w:t>
      </w:r>
      <w:r>
        <w:rPr>
          <w:lang w:val="en-US"/>
        </w:rPr>
        <w:t>m</w:t>
      </w:r>
      <w:r w:rsidRPr="00E541EA">
        <w:t>b</w:t>
      </w:r>
      <w:r>
        <w:rPr>
          <w:lang w:val="en-US"/>
        </w:rPr>
        <w:t>a ! he akva ! he atta ! he alla ! he appa ! he abba ! ete evāmbādayaḥ | neha—he ambāḍe ! he ambāle ! he ambike ! ity-ādi ||67||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>atha jarā—</w:t>
      </w:r>
    </w:p>
    <w:p w:rsidR="0006195D" w:rsidRPr="00533DC1" w:rsidRDefault="0006195D" w:rsidP="00B06AB5">
      <w:pPr>
        <w:pStyle w:val="Versequote"/>
      </w:pPr>
      <w:r w:rsidRPr="00533DC1">
        <w:t>6</w:t>
      </w:r>
      <w:r>
        <w:t>8.</w:t>
      </w:r>
      <w:r w:rsidRPr="00533DC1">
        <w:t xml:space="preserve"> jarāyā jara</w:t>
      </w:r>
      <w:r>
        <w:t>-</w:t>
      </w:r>
      <w:r w:rsidRPr="00533DC1">
        <w:t>vā sarveśvare</w:t>
      </w:r>
      <w:r>
        <w:t xml:space="preserve"> </w:t>
      </w:r>
      <w:r w:rsidRPr="00533DC1">
        <w:t>|</w:t>
      </w:r>
    </w:p>
    <w:p w:rsidR="0006195D" w:rsidRDefault="0006195D" w:rsidP="00B06AB5">
      <w:pPr>
        <w:rPr>
          <w:lang w:val="en-US"/>
        </w:rPr>
      </w:pPr>
    </w:p>
    <w:p w:rsidR="0006195D" w:rsidRPr="00E541EA" w:rsidRDefault="0006195D" w:rsidP="00B06AB5">
      <w:r w:rsidRPr="00E541EA">
        <w:t>jarā, jarasaujare, jarasaḥ jarāḥ</w:t>
      </w:r>
    </w:p>
    <w:p w:rsidR="0006195D" w:rsidRPr="00E541EA" w:rsidRDefault="0006195D" w:rsidP="00B06AB5">
      <w:r w:rsidRPr="00E541EA">
        <w:t>jarasaṁ jarāmityāyāṁdḷ evaṁ nirjaraśabdoñapi vikalpyate||61;</w:t>
      </w:r>
    </w:p>
    <w:p w:rsidR="0006195D" w:rsidRPr="00E541EA" w:rsidRDefault="0006195D" w:rsidP="00B06AB5">
      <w:r w:rsidRPr="00E541EA">
        <w:t>irāmānto bh</w:t>
      </w:r>
      <w:r>
        <w:t>akti</w:t>
      </w:r>
      <w:r w:rsidRPr="00E541EA">
        <w:t>śabdo pā</w:t>
      </w:r>
      <w:r>
        <w:t>ṇḍ</w:t>
      </w:r>
      <w:r w:rsidRPr="00E541EA">
        <w:t>aveṣuhariśabdavat śasi bhaktaphalḥ</w:t>
      </w:r>
    </w:p>
    <w:p w:rsidR="0006195D" w:rsidRPr="00E541EA" w:rsidRDefault="0006195D" w:rsidP="00B06AB5">
      <w:r w:rsidRPr="00E541EA">
        <w:t>bhaktyātma ityāyāṁdḷ</w:t>
      </w:r>
    </w:p>
    <w:p w:rsidR="0006195D" w:rsidRDefault="0006195D" w:rsidP="00B06AB5">
      <w:pPr>
        <w:pStyle w:val="Versequote"/>
      </w:pPr>
    </w:p>
    <w:p w:rsidR="0006195D" w:rsidRDefault="0006195D" w:rsidP="00B06AB5">
      <w:pPr>
        <w:pStyle w:val="Versequote"/>
      </w:pPr>
    </w:p>
    <w:p w:rsidR="0006195D" w:rsidRDefault="0006195D" w:rsidP="00B06AB5">
      <w:pPr>
        <w:pStyle w:val="Versequote"/>
      </w:pPr>
      <w:r>
        <w:t>69. atra niśānāsikayor niś-nasāv ādeśau yaduṣu vā vācyau, prayogāś ca pakṣe viṣṇujanāntavaj jñeyāḥ |</w:t>
      </w:r>
      <w:r>
        <w:rPr>
          <w:rStyle w:val="FootnoteReference"/>
          <w:rFonts w:cs="Balaram"/>
        </w:rPr>
        <w:footnoteReference w:id="39"/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>yathā niśaḥ niśāḥ, nijbhyām ity-ādi 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>i-rāmānto bhakti-śabdaḥ | tasya pāṇḍaveṣu hari-śabdavat | śasi—bhaktīḥ, puṁsi (vi.pra. 10) iti viśeṣaṇān nirāmo na syāt | na tu lakṣmyāṁ (vi.pra. 35) iti na nādeśaḥ | bhaktyā, bhaktibhyām, bhaktibhiḥ ||69||</w:t>
      </w:r>
    </w:p>
    <w:p w:rsidR="0006195D" w:rsidRPr="00627645" w:rsidRDefault="0006195D" w:rsidP="00B06AB5">
      <w:pPr>
        <w:rPr>
          <w:lang w:val="en-US"/>
        </w:rPr>
      </w:pPr>
    </w:p>
    <w:p w:rsidR="0006195D" w:rsidRPr="00533DC1" w:rsidRDefault="0006195D" w:rsidP="00B06AB5">
      <w:pPr>
        <w:pStyle w:val="Versequote"/>
      </w:pPr>
      <w:r>
        <w:t>70.</w:t>
      </w:r>
      <w:r w:rsidRPr="00533DC1">
        <w:t xml:space="preserve"> harita āp vā vṛ</w:t>
      </w:r>
      <w:r>
        <w:t>ṣṇi</w:t>
      </w:r>
      <w:r w:rsidRPr="00533DC1">
        <w:t>ṣu</w:t>
      </w:r>
      <w:r>
        <w:t xml:space="preserve"> </w:t>
      </w:r>
      <w:r w:rsidRPr="00533DC1">
        <w:t>lakṣ</w:t>
      </w:r>
      <w:r>
        <w:t>m</w:t>
      </w:r>
      <w:r w:rsidRPr="00533DC1">
        <w:t>āṁ, nityaṁ gopyāḥ</w:t>
      </w:r>
      <w:r>
        <w:t xml:space="preserve"> </w:t>
      </w:r>
      <w:r w:rsidRPr="00533DC1">
        <w:t>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 xml:space="preserve">vṛṣṇi-nimittāpo na ṣāp | </w:t>
      </w:r>
    </w:p>
    <w:p w:rsidR="0006195D" w:rsidRDefault="0006195D" w:rsidP="00B06AB5">
      <w:pPr>
        <w:rPr>
          <w:lang w:val="en-US"/>
        </w:rPr>
      </w:pPr>
    </w:p>
    <w:p w:rsidR="0006195D" w:rsidRDefault="0006195D" w:rsidP="00F61A76">
      <w:pPr>
        <w:pStyle w:val="quote"/>
        <w:rPr>
          <w:lang w:val="en-US"/>
        </w:rPr>
      </w:pPr>
      <w:r w:rsidRPr="00E541EA">
        <w:t>bhak</w:t>
      </w:r>
      <w:r>
        <w:rPr>
          <w:lang w:val="en-US"/>
        </w:rPr>
        <w:t>t</w:t>
      </w:r>
      <w:r w:rsidRPr="00E541EA">
        <w:t>ya</w:t>
      </w:r>
      <w:r>
        <w:rPr>
          <w:lang w:val="en-US"/>
        </w:rPr>
        <w:t>i, b</w:t>
      </w:r>
      <w:r w:rsidRPr="00E541EA">
        <w:t>haktaye</w:t>
      </w:r>
      <w:r>
        <w:rPr>
          <w:lang w:val="en-US"/>
        </w:rPr>
        <w:t>, bhaktibhyām, bhaktibhyaḥ |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bhaktyāḥ, bhakteḥ, bhaktibhyam, bhaktibhyaḥ |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bhaktyāḥ, bhakteḥ, bhaktyāḥ, bhaktīnām |</w:t>
      </w:r>
    </w:p>
    <w:p w:rsidR="0006195D" w:rsidRDefault="0006195D" w:rsidP="00F61A76">
      <w:pPr>
        <w:pStyle w:val="quote"/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 xml:space="preserve">āvantare’pi </w:t>
      </w:r>
      <w:r w:rsidRPr="009A4CB1">
        <w:rPr>
          <w:color w:val="0000FF"/>
          <w:lang w:val="en-US"/>
        </w:rPr>
        <w:t>nīrādh</w:t>
      </w:r>
      <w:r>
        <w:rPr>
          <w:color w:val="0000FF"/>
          <w:lang w:val="en-US"/>
        </w:rPr>
        <w:t>ābhyāṁ</w:t>
      </w:r>
      <w:r w:rsidRPr="009A4CB1">
        <w:rPr>
          <w:color w:val="0000FF"/>
          <w:lang w:val="en-US"/>
        </w:rPr>
        <w:t xml:space="preserve"> ṅerā</w:t>
      </w:r>
      <w:r>
        <w:rPr>
          <w:color w:val="0000FF"/>
          <w:lang w:val="en-US"/>
        </w:rPr>
        <w:t xml:space="preserve">ṁ </w:t>
      </w:r>
      <w:r>
        <w:rPr>
          <w:lang w:val="en-US"/>
        </w:rPr>
        <w:t>(vi.pra. 51)—bhaktyām, bhaktau, bhaktyoḥ, bhaktiṣu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he bhakte !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>evaṁ buddhi-mati-bhūti-kṛti-dhṛti-ruci-prabhṛtayaḥ 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>atha dhenu-śabdaḥ—</w:t>
      </w:r>
    </w:p>
    <w:p w:rsidR="0006195D" w:rsidRPr="00E541EA" w:rsidRDefault="0006195D" w:rsidP="00F61A76">
      <w:pPr>
        <w:pStyle w:val="quote"/>
      </w:pPr>
      <w:r w:rsidRPr="00E541EA">
        <w:t>dhenuḥ, dhenū, dhenavaḥ</w:t>
      </w:r>
      <w:r>
        <w:rPr>
          <w:lang w:val="en-US"/>
        </w:rPr>
        <w:t xml:space="preserve"> </w:t>
      </w:r>
      <w:r w:rsidRPr="00E541EA">
        <w:t>|</w:t>
      </w:r>
    </w:p>
    <w:p w:rsidR="0006195D" w:rsidRDefault="0006195D" w:rsidP="00F61A76">
      <w:pPr>
        <w:pStyle w:val="quote"/>
        <w:rPr>
          <w:lang w:val="en-US"/>
        </w:rPr>
      </w:pPr>
      <w:r w:rsidRPr="00E541EA">
        <w:t>dhenu</w:t>
      </w:r>
      <w:r>
        <w:rPr>
          <w:lang w:val="en-US"/>
        </w:rPr>
        <w:t>m</w:t>
      </w:r>
      <w:r w:rsidRPr="00E541EA">
        <w:t>, dhenū, dhenū</w:t>
      </w:r>
      <w:r>
        <w:rPr>
          <w:lang w:val="en-US"/>
        </w:rPr>
        <w:t>ḥ</w:t>
      </w:r>
      <w:r w:rsidRPr="00E541EA">
        <w:t>, ity</w:t>
      </w:r>
      <w:r>
        <w:rPr>
          <w:lang w:val="en-US"/>
        </w:rPr>
        <w:t>-ādi |</w:t>
      </w:r>
    </w:p>
    <w:p w:rsidR="0006195D" w:rsidRPr="00E541EA" w:rsidRDefault="0006195D" w:rsidP="00B06AB5">
      <w:r w:rsidRPr="00E541EA">
        <w:t>vṛ</w:t>
      </w:r>
      <w:r>
        <w:t>ṣṇi</w:t>
      </w:r>
      <w:r w:rsidRPr="00E541EA">
        <w:t>ṣu—</w:t>
      </w:r>
    </w:p>
    <w:p w:rsidR="0006195D" w:rsidRDefault="0006195D" w:rsidP="00F61A76">
      <w:pPr>
        <w:pStyle w:val="quote"/>
        <w:rPr>
          <w:lang w:val="en-US"/>
        </w:rPr>
      </w:pPr>
      <w:r w:rsidRPr="00E541EA">
        <w:t>dhenvai dhenave</w:t>
      </w:r>
      <w:r>
        <w:rPr>
          <w:lang w:val="en-US"/>
        </w:rPr>
        <w:t xml:space="preserve">, </w:t>
      </w:r>
      <w:r w:rsidRPr="00E541EA">
        <w:t>dhenvāḥ dhenoḥ</w:t>
      </w:r>
      <w:r>
        <w:rPr>
          <w:lang w:val="en-US"/>
        </w:rPr>
        <w:t xml:space="preserve">, </w:t>
      </w:r>
      <w:r w:rsidRPr="00E541EA">
        <w:t>dhenvāṁ dhenau</w:t>
      </w:r>
      <w:r>
        <w:rPr>
          <w:lang w:val="en-US"/>
        </w:rPr>
        <w:t xml:space="preserve"> |</w:t>
      </w:r>
    </w:p>
    <w:p w:rsidR="0006195D" w:rsidRDefault="0006195D" w:rsidP="00F61A76">
      <w:pPr>
        <w:pStyle w:val="quote"/>
        <w:rPr>
          <w:lang w:val="en-US"/>
        </w:rPr>
      </w:pPr>
    </w:p>
    <w:p w:rsidR="0006195D" w:rsidRPr="009A4CB1" w:rsidRDefault="0006195D" w:rsidP="00B06AB5">
      <w:pPr>
        <w:rPr>
          <w:lang w:val="en-US"/>
        </w:rPr>
      </w:pPr>
      <w:r>
        <w:rPr>
          <w:lang w:val="en-US"/>
        </w:rPr>
        <w:t xml:space="preserve">aśany-ādīnāṁ lakṣmītva-pakṣe’pi evam eva jñeyam | atra hareḥ svabhāva-lakṣmītve saty eveti vācyam | tena neha—priya-haraye, pirya-viṣṇave śriyai | evaṁ priya-harīḥ | nādeśas tu (vi.pra. 35), na priyaharyā | paṭu-prabhṛtīnāṁ tu vikalpaḥ iti kecit—paṭave, paṭvai </w:t>
      </w:r>
      <w:r w:rsidRPr="00E541EA">
        <w:t>|</w:t>
      </w:r>
      <w:r>
        <w:rPr>
          <w:lang w:val="en-US"/>
        </w:rPr>
        <w:t>|70||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>tri-śabdasya lakṣmyām—</w:t>
      </w:r>
    </w:p>
    <w:p w:rsidR="0006195D" w:rsidRPr="00627645" w:rsidRDefault="0006195D" w:rsidP="00B06AB5">
      <w:pPr>
        <w:rPr>
          <w:lang w:val="en-US"/>
        </w:rPr>
      </w:pPr>
    </w:p>
    <w:p w:rsidR="0006195D" w:rsidRPr="00533DC1" w:rsidRDefault="0006195D" w:rsidP="00B06AB5">
      <w:pPr>
        <w:pStyle w:val="Versequote"/>
      </w:pPr>
      <w:r>
        <w:t>71.</w:t>
      </w:r>
      <w:r w:rsidRPr="00533DC1">
        <w:t xml:space="preserve"> lakṣmī</w:t>
      </w:r>
      <w:r>
        <w:t>-</w:t>
      </w:r>
      <w:r w:rsidRPr="00533DC1">
        <w:t>sthayos</w:t>
      </w:r>
      <w:r>
        <w:t xml:space="preserve"> </w:t>
      </w:r>
      <w:r w:rsidRPr="00533DC1">
        <w:t>tri</w:t>
      </w:r>
      <w:r>
        <w:t>-</w:t>
      </w:r>
      <w:r w:rsidRPr="00533DC1">
        <w:t>caturos</w:t>
      </w:r>
      <w:r>
        <w:t xml:space="preserve"> </w:t>
      </w:r>
      <w:r w:rsidRPr="00533DC1">
        <w:t>t</w:t>
      </w:r>
      <w:r>
        <w:t>i</w:t>
      </w:r>
      <w:r w:rsidRPr="00533DC1">
        <w:t>sṛ</w:t>
      </w:r>
      <w:r>
        <w:t>-</w:t>
      </w:r>
      <w:r w:rsidRPr="00533DC1">
        <w:t>catasṛ</w:t>
      </w:r>
      <w:r>
        <w:t xml:space="preserve"> </w:t>
      </w:r>
      <w:r w:rsidRPr="00533DC1">
        <w:t>viṣṇubhakt</w:t>
      </w:r>
      <w:r>
        <w:t xml:space="preserve">au </w:t>
      </w:r>
      <w:r w:rsidRPr="00533DC1">
        <w:t>|</w:t>
      </w:r>
    </w:p>
    <w:p w:rsidR="0006195D" w:rsidRPr="00533DC1" w:rsidRDefault="0006195D" w:rsidP="00B06AB5">
      <w:pPr>
        <w:pStyle w:val="Versequote"/>
      </w:pPr>
      <w:r>
        <w:t>72.</w:t>
      </w:r>
      <w:r w:rsidRPr="00533DC1">
        <w:t xml:space="preserve"> tisṛ</w:t>
      </w:r>
      <w:r>
        <w:t>-</w:t>
      </w:r>
      <w:r w:rsidRPr="00533DC1">
        <w:t>catasro raḥ sarveśvare|</w:t>
      </w:r>
    </w:p>
    <w:p w:rsidR="0006195D" w:rsidRDefault="0006195D" w:rsidP="00B06AB5">
      <w:pPr>
        <w:rPr>
          <w:lang w:val="en-US"/>
        </w:rPr>
      </w:pPr>
    </w:p>
    <w:p w:rsidR="0006195D" w:rsidRPr="00627645" w:rsidRDefault="0006195D" w:rsidP="00B06AB5">
      <w:pPr>
        <w:rPr>
          <w:lang w:val="en-US"/>
        </w:rPr>
      </w:pPr>
      <w:r w:rsidRPr="00E541EA">
        <w:t>tisraḥ, tisraḥ, tisṛbhiḥ, tisṛbhyaḥ, tisṛbhyaḥ, tisṛṇāṁ, tisṛṣu</w:t>
      </w:r>
      <w:r>
        <w:rPr>
          <w:lang w:val="en-US"/>
        </w:rPr>
        <w:t xml:space="preserve"> </w:t>
      </w:r>
      <w:r w:rsidRPr="00E541EA">
        <w:t>||</w:t>
      </w:r>
      <w:r>
        <w:rPr>
          <w:lang w:val="en-US"/>
        </w:rPr>
        <w:t>71-72||</w:t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 w:rsidRPr="00E541EA">
        <w:t>ī</w:t>
      </w:r>
      <w:r>
        <w:rPr>
          <w:lang w:val="en-US"/>
        </w:rPr>
        <w:t>-</w:t>
      </w:r>
      <w:r w:rsidRPr="00E541EA">
        <w:t>rāmānto gopī</w:t>
      </w:r>
      <w:r>
        <w:rPr>
          <w:lang w:val="en-US"/>
        </w:rPr>
        <w:t>-</w:t>
      </w:r>
      <w:r w:rsidRPr="00E541EA">
        <w:t xml:space="preserve">śabdaḥ </w:t>
      </w:r>
      <w:r>
        <w:rPr>
          <w:lang w:val="en-US"/>
        </w:rPr>
        <w:t>| īr iti lakṣmī-vihita-pratyayaḥ</w:t>
      </w:r>
      <w:r w:rsidRPr="00E541EA">
        <w:t>—</w:t>
      </w:r>
    </w:p>
    <w:p w:rsidR="0006195D" w:rsidRPr="00627645" w:rsidRDefault="0006195D" w:rsidP="00B06AB5">
      <w:pPr>
        <w:rPr>
          <w:lang w:val="en-US"/>
        </w:rPr>
      </w:pPr>
    </w:p>
    <w:p w:rsidR="0006195D" w:rsidRPr="00533DC1" w:rsidRDefault="0006195D" w:rsidP="00B06AB5">
      <w:pPr>
        <w:pStyle w:val="Versequote"/>
      </w:pPr>
      <w:r>
        <w:t>73.</w:t>
      </w:r>
      <w:r w:rsidRPr="00533DC1">
        <w:t xml:space="preserve"> ī</w:t>
      </w:r>
      <w:r>
        <w:t>-</w:t>
      </w:r>
      <w:r w:rsidRPr="00533DC1">
        <w:t>ū</w:t>
      </w:r>
      <w:r>
        <w:t>-</w:t>
      </w:r>
      <w:r w:rsidRPr="00533DC1">
        <w:t>lakṣmī</w:t>
      </w:r>
      <w:r>
        <w:t>r go</w:t>
      </w:r>
      <w:r w:rsidRPr="00533DC1">
        <w:t>pī</w:t>
      </w:r>
      <w:r>
        <w:t>-</w:t>
      </w:r>
      <w:r w:rsidRPr="00533DC1">
        <w:t>saṁjñā</w:t>
      </w:r>
      <w:r>
        <w:t xml:space="preserve"> </w:t>
      </w:r>
      <w:r w:rsidRPr="00533DC1">
        <w:t>|</w:t>
      </w:r>
    </w:p>
    <w:p w:rsidR="0006195D" w:rsidRDefault="0006195D" w:rsidP="00B06AB5">
      <w:pPr>
        <w:rPr>
          <w:lang w:val="en-US"/>
        </w:rPr>
      </w:pPr>
    </w:p>
    <w:p w:rsidR="0006195D" w:rsidRPr="00627645" w:rsidRDefault="0006195D" w:rsidP="00B06AB5">
      <w:pPr>
        <w:rPr>
          <w:lang w:val="en-US"/>
        </w:rPr>
      </w:pPr>
      <w:r w:rsidRPr="00E541EA">
        <w:t>nadī</w:t>
      </w:r>
      <w:r>
        <w:rPr>
          <w:lang w:val="en-US"/>
        </w:rPr>
        <w:t>-</w:t>
      </w:r>
      <w:r w:rsidRPr="00E541EA">
        <w:t>saṁjñā c</w:t>
      </w:r>
      <w:r>
        <w:rPr>
          <w:lang w:val="en-US"/>
        </w:rPr>
        <w:t>a |</w:t>
      </w:r>
    </w:p>
    <w:p w:rsidR="0006195D" w:rsidRPr="00E541EA" w:rsidRDefault="0006195D" w:rsidP="00F61A76">
      <w:pPr>
        <w:pStyle w:val="quote"/>
      </w:pPr>
      <w:r w:rsidRPr="00E541EA">
        <w:t>gopī, gopy</w:t>
      </w:r>
      <w:r>
        <w:t>au,</w:t>
      </w:r>
      <w:r w:rsidRPr="00E541EA">
        <w:t xml:space="preserve"> gopyaḥ</w:t>
      </w:r>
      <w:r>
        <w:rPr>
          <w:lang w:val="en-US"/>
        </w:rPr>
        <w:t xml:space="preserve"> </w:t>
      </w:r>
      <w:r w:rsidRPr="00E541EA">
        <w:t>|</w:t>
      </w:r>
    </w:p>
    <w:p w:rsidR="0006195D" w:rsidRPr="00E541EA" w:rsidRDefault="0006195D" w:rsidP="00F61A76">
      <w:pPr>
        <w:pStyle w:val="quote"/>
      </w:pPr>
      <w:r w:rsidRPr="00E541EA">
        <w:t>gopīṁḥ gopy</w:t>
      </w:r>
      <w:r>
        <w:t>au,</w:t>
      </w:r>
      <w:r w:rsidRPr="00E541EA">
        <w:t xml:space="preserve"> gopīḥ</w:t>
      </w:r>
      <w:r>
        <w:rPr>
          <w:lang w:val="en-US"/>
        </w:rPr>
        <w:t xml:space="preserve"> </w:t>
      </w:r>
      <w:r w:rsidRPr="00E541EA">
        <w:t>|</w:t>
      </w:r>
    </w:p>
    <w:p w:rsidR="0006195D" w:rsidRDefault="0006195D" w:rsidP="00F61A76">
      <w:pPr>
        <w:pStyle w:val="quote"/>
        <w:rPr>
          <w:lang w:val="en-US"/>
        </w:rPr>
      </w:pPr>
      <w:r w:rsidRPr="00E541EA">
        <w:t>gopyā, gopībhyām</w:t>
      </w:r>
      <w:r>
        <w:rPr>
          <w:lang w:val="en-US"/>
        </w:rPr>
        <w:t>, gopībhiḥ |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gopyai, gopībhyām, gopībhyaḥ |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gopyāḥ, gopībhyām, gopībhyaḥ |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gopyāḥ,</w:t>
      </w:r>
      <w:r w:rsidRPr="00627645">
        <w:rPr>
          <w:lang w:val="en-US"/>
        </w:rPr>
        <w:t xml:space="preserve"> </w:t>
      </w:r>
      <w:r>
        <w:rPr>
          <w:lang w:val="en-US"/>
        </w:rPr>
        <w:t>gopyoḥ,</w:t>
      </w:r>
      <w:r w:rsidRPr="00627645">
        <w:rPr>
          <w:lang w:val="en-US"/>
        </w:rPr>
        <w:t xml:space="preserve"> </w:t>
      </w:r>
      <w:r>
        <w:rPr>
          <w:lang w:val="en-US"/>
        </w:rPr>
        <w:t>gopīnāṁ,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>gopyām,</w:t>
      </w:r>
      <w:r w:rsidRPr="00627645">
        <w:rPr>
          <w:lang w:val="en-US"/>
        </w:rPr>
        <w:t xml:space="preserve"> </w:t>
      </w:r>
      <w:r>
        <w:rPr>
          <w:lang w:val="en-US"/>
        </w:rPr>
        <w:t>gopyoḥ,</w:t>
      </w:r>
      <w:r w:rsidRPr="00627645">
        <w:rPr>
          <w:lang w:val="en-US"/>
        </w:rPr>
        <w:t xml:space="preserve"> </w:t>
      </w:r>
      <w:r>
        <w:rPr>
          <w:lang w:val="en-US"/>
        </w:rPr>
        <w:t>gopīṣu,</w:t>
      </w:r>
    </w:p>
    <w:p w:rsidR="0006195D" w:rsidRDefault="0006195D" w:rsidP="00F61A76">
      <w:pPr>
        <w:pStyle w:val="quote"/>
        <w:rPr>
          <w:lang w:val="en-US"/>
        </w:rPr>
      </w:pPr>
      <w:r>
        <w:rPr>
          <w:lang w:val="en-US"/>
        </w:rPr>
        <w:t xml:space="preserve">he gopi ! </w:t>
      </w:r>
    </w:p>
    <w:p w:rsidR="0006195D" w:rsidRDefault="0006195D" w:rsidP="00F61A76">
      <w:pPr>
        <w:pStyle w:val="quote"/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rPr>
          <w:lang w:val="en-US"/>
        </w:rPr>
        <w:t xml:space="preserve">atra vāmana-vidhāna-sāmarthyān na govindaḥ | </w:t>
      </w:r>
      <w:r w:rsidRPr="00E541EA">
        <w:t>evaṁ nadī-mahī</w:t>
      </w:r>
      <w:r>
        <w:rPr>
          <w:lang w:val="en-US"/>
        </w:rPr>
        <w:t>-</w:t>
      </w:r>
      <w:r w:rsidRPr="00E541EA">
        <w:t>prabhṛtayaḥ</w:t>
      </w:r>
      <w:r>
        <w:rPr>
          <w:lang w:val="en-US"/>
        </w:rPr>
        <w:t xml:space="preserve"> </w:t>
      </w:r>
      <w:r w:rsidRPr="00E541EA">
        <w:t>|</w:t>
      </w:r>
      <w:r>
        <w:rPr>
          <w:lang w:val="en-US"/>
        </w:rPr>
        <w:t xml:space="preserve"> </w:t>
      </w:r>
      <w:r w:rsidRPr="00E541EA">
        <w:t>sakhī ca</w:t>
      </w:r>
      <w:r>
        <w:rPr>
          <w:lang w:val="en-US"/>
        </w:rPr>
        <w:t>—</w:t>
      </w:r>
      <w:r w:rsidRPr="00E541EA">
        <w:t xml:space="preserve">sakhī </w:t>
      </w:r>
      <w:r>
        <w:t>sakh</w:t>
      </w:r>
      <w:r w:rsidRPr="00E541EA">
        <w:t>yau</w:t>
      </w:r>
      <w:r>
        <w:rPr>
          <w:lang w:val="en-US"/>
        </w:rPr>
        <w:t xml:space="preserve"> | atra nāmno grahaṇe liṅga-viśiṣṭasyāpi grahaṇam iti paribhāṣā neṣyate | ṅau—sakhyām | evaṁ supathī ity atra nātvam | </w:t>
      </w:r>
      <w:r w:rsidRPr="00627645">
        <w:rPr>
          <w:color w:val="0000FF"/>
          <w:lang w:val="en-US"/>
        </w:rPr>
        <w:t>trivikramāt</w:t>
      </w:r>
      <w:r w:rsidRPr="00627645">
        <w:rPr>
          <w:lang w:val="en-US"/>
        </w:rPr>
        <w:t xml:space="preserve"> </w:t>
      </w:r>
      <w:r>
        <w:rPr>
          <w:lang w:val="en-US"/>
        </w:rPr>
        <w:t>(vi.pra. 57) iti viśeṣaṇān neha sor haraḥ—atigopiḥ | puṁsi vṛṣṇiṣu atigopaye ity-ādi | lakṣmyāṁ—atigopyai atigopaye ity-ādi |</w:t>
      </w:r>
    </w:p>
    <w:p w:rsidR="0006195D" w:rsidRDefault="0006195D" w:rsidP="00B06AB5">
      <w:pPr>
        <w:rPr>
          <w:lang w:val="en-US"/>
        </w:rPr>
      </w:pPr>
    </w:p>
    <w:p w:rsidR="0006195D" w:rsidRPr="00533DC1" w:rsidRDefault="0006195D" w:rsidP="00F61A76">
      <w:pPr>
        <w:pStyle w:val="quote"/>
      </w:pPr>
      <w:r w:rsidRPr="00533DC1">
        <w:t>avī-tantrī-tarī-lakṣmī-ī-dhī-ṇīṇā</w:t>
      </w:r>
      <w:r>
        <w:t>m u</w:t>
      </w:r>
      <w:r w:rsidRPr="00533DC1">
        <w:t>ṇādinā</w:t>
      </w:r>
      <w:r>
        <w:rPr>
          <w:lang w:val="en-US"/>
        </w:rPr>
        <w:t xml:space="preserve"> </w:t>
      </w:r>
      <w:r w:rsidRPr="00533DC1">
        <w:t>|</w:t>
      </w:r>
    </w:p>
    <w:p w:rsidR="0006195D" w:rsidRPr="009A4CB1" w:rsidRDefault="0006195D" w:rsidP="00F61A76">
      <w:pPr>
        <w:pStyle w:val="quote"/>
        <w:rPr>
          <w:lang w:val="en-US"/>
        </w:rPr>
      </w:pPr>
      <w:r w:rsidRPr="00533DC1">
        <w:t>śabdānā</w:t>
      </w:r>
      <w:r>
        <w:rPr>
          <w:lang w:val="en-US"/>
        </w:rPr>
        <w:t xml:space="preserve">ṁ </w:t>
      </w:r>
      <w:r w:rsidRPr="00533DC1">
        <w:t>tu</w:t>
      </w:r>
      <w:r>
        <w:rPr>
          <w:lang w:val="en-US"/>
        </w:rPr>
        <w:t xml:space="preserve"> </w:t>
      </w:r>
      <w:r w:rsidRPr="00533DC1">
        <w:t>bhavaty</w:t>
      </w:r>
      <w:r>
        <w:rPr>
          <w:lang w:val="en-US"/>
        </w:rPr>
        <w:t xml:space="preserve"> </w:t>
      </w:r>
      <w:r w:rsidRPr="00533DC1">
        <w:t>eṣāṁ sulopo na kadācana</w:t>
      </w:r>
      <w:r>
        <w:rPr>
          <w:lang w:val="en-US"/>
        </w:rPr>
        <w:t xml:space="preserve"> ||</w:t>
      </w:r>
      <w:r>
        <w:rPr>
          <w:rStyle w:val="FootnoteReference"/>
          <w:rFonts w:cs="Balaram"/>
          <w:lang w:val="en-US"/>
        </w:rPr>
        <w:footnoteReference w:id="40"/>
      </w:r>
    </w:p>
    <w:p w:rsidR="0006195D" w:rsidRDefault="0006195D" w:rsidP="00B06AB5">
      <w:pPr>
        <w:rPr>
          <w:lang w:val="en-US"/>
        </w:rPr>
      </w:pPr>
    </w:p>
    <w:p w:rsidR="0006195D" w:rsidRDefault="0006195D" w:rsidP="00B06AB5">
      <w:pPr>
        <w:rPr>
          <w:lang w:val="en-US"/>
        </w:rPr>
      </w:pPr>
      <w:r>
        <w:t>lakṣmīḥ, lakṣm</w:t>
      </w:r>
      <w:r w:rsidRPr="00E541EA">
        <w:t>y</w:t>
      </w:r>
      <w:r>
        <w:t>au,</w:t>
      </w:r>
      <w:r w:rsidRPr="00E541EA">
        <w:t xml:space="preserve"> lakṣyaḥ</w:t>
      </w:r>
      <w:r>
        <w:rPr>
          <w:lang w:val="en-US"/>
        </w:rPr>
        <w:t xml:space="preserve"> </w:t>
      </w:r>
      <w:r w:rsidRPr="00E541EA">
        <w:t>ity</w:t>
      </w:r>
      <w:r>
        <w:rPr>
          <w:lang w:val="en-US"/>
        </w:rPr>
        <w:t>-</w:t>
      </w:r>
      <w:r w:rsidRPr="00E541EA">
        <w:t>ādi gopīvat |</w:t>
      </w:r>
      <w:r>
        <w:rPr>
          <w:lang w:val="en-US"/>
        </w:rPr>
        <w:t xml:space="preserve"> tantrī vīṇāyām iti tu tantrayater aṇ-antatvādīpi siddhā ||73||</w:t>
      </w:r>
    </w:p>
    <w:p w:rsidR="0006195D" w:rsidRDefault="0006195D" w:rsidP="00B06AB5">
      <w:pPr>
        <w:rPr>
          <w:lang w:val="en-US"/>
        </w:rPr>
      </w:pPr>
    </w:p>
    <w:p w:rsidR="0006195D" w:rsidRPr="00D8784C" w:rsidRDefault="0006195D" w:rsidP="00B06AB5">
      <w:pPr>
        <w:rPr>
          <w:lang w:val="en-US"/>
        </w:rPr>
      </w:pPr>
      <w:r>
        <w:rPr>
          <w:lang w:val="en-US"/>
        </w:rPr>
        <w:t>gaurāditvāt strī-</w:t>
      </w:r>
      <w:r w:rsidRPr="00E541EA">
        <w:t>śabda ī</w:t>
      </w:r>
      <w:r>
        <w:rPr>
          <w:lang w:val="en-US"/>
        </w:rPr>
        <w:t>r-</w:t>
      </w:r>
      <w:r w:rsidRPr="00E541EA">
        <w:t>ant</w:t>
      </w:r>
      <w:r>
        <w:rPr>
          <w:lang w:val="en-US"/>
        </w:rPr>
        <w:t>aḥ | t</w:t>
      </w:r>
      <w:r w:rsidRPr="00E541EA">
        <w:t>ataḥ so</w:t>
      </w:r>
      <w:r>
        <w:t>r</w:t>
      </w:r>
      <w:r>
        <w:rPr>
          <w:lang w:val="en-US"/>
        </w:rPr>
        <w:t xml:space="preserve"> </w:t>
      </w:r>
      <w:r>
        <w:t>haraḥ</w:t>
      </w:r>
      <w:r w:rsidRPr="00E541EA">
        <w:t>—</w:t>
      </w:r>
      <w:r>
        <w:rPr>
          <w:lang w:val="en-US"/>
        </w:rPr>
        <w:t xml:space="preserve"> </w:t>
      </w:r>
    </w:p>
    <w:p w:rsidR="0006195D" w:rsidRDefault="0006195D" w:rsidP="00B06AB5">
      <w:pPr>
        <w:rPr>
          <w:lang w:val="en-US"/>
        </w:rPr>
      </w:pPr>
    </w:p>
    <w:p w:rsidR="0006195D" w:rsidRPr="00533DC1" w:rsidRDefault="0006195D" w:rsidP="00B06AB5">
      <w:pPr>
        <w:pStyle w:val="Versequote"/>
      </w:pPr>
      <w:r>
        <w:t>74.</w:t>
      </w:r>
      <w:r w:rsidRPr="00533DC1">
        <w:t xml:space="preserve"> strī</w:t>
      </w:r>
      <w:r>
        <w:t>-</w:t>
      </w:r>
      <w:r w:rsidRPr="00533DC1">
        <w:t>bh</w:t>
      </w:r>
      <w:r>
        <w:t>r</w:t>
      </w:r>
      <w:r w:rsidRPr="00533DC1">
        <w:t>uvor</w:t>
      </w:r>
      <w:r>
        <w:t xml:space="preserve"> </w:t>
      </w:r>
      <w:r w:rsidRPr="00533DC1">
        <w:t>iy</w:t>
      </w:r>
      <w:r>
        <w:t>-</w:t>
      </w:r>
      <w:r w:rsidRPr="00533DC1">
        <w:t>uvau</w:t>
      </w:r>
      <w:r>
        <w:t xml:space="preserve"> </w:t>
      </w:r>
      <w:r w:rsidRPr="00533DC1">
        <w:t>sarveśvare</w:t>
      </w:r>
      <w:r>
        <w:t>,</w:t>
      </w:r>
      <w:r w:rsidRPr="00533DC1">
        <w:t xml:space="preserve"> striyā a</w:t>
      </w:r>
      <w:r>
        <w:t>m-</w:t>
      </w:r>
      <w:r w:rsidRPr="00533DC1">
        <w:t>śasor</w:t>
      </w:r>
      <w:r>
        <w:t xml:space="preserve"> </w:t>
      </w:r>
      <w:r w:rsidRPr="00533DC1">
        <w:t>vā</w:t>
      </w:r>
      <w:r>
        <w:t xml:space="preserve"> </w:t>
      </w:r>
      <w:r w:rsidRPr="00533DC1">
        <w:t>|</w:t>
      </w:r>
    </w:p>
    <w:p w:rsidR="0006195D" w:rsidRDefault="0006195D" w:rsidP="00B06AB5">
      <w:pPr>
        <w:rPr>
          <w:lang w:val="en-US"/>
        </w:rPr>
      </w:pPr>
    </w:p>
    <w:p w:rsidR="0006195D" w:rsidRPr="00B204E8" w:rsidRDefault="0006195D" w:rsidP="00F61A76">
      <w:pPr>
        <w:pStyle w:val="quote"/>
        <w:rPr>
          <w:lang w:val="fr-CA"/>
        </w:rPr>
      </w:pPr>
      <w:r w:rsidRPr="00B204E8">
        <w:rPr>
          <w:lang w:val="fr-CA"/>
        </w:rPr>
        <w:t>strī</w:t>
      </w:r>
      <w:r w:rsidRPr="00D8784C">
        <w:rPr>
          <w:lang w:val="fr-CA"/>
        </w:rPr>
        <w:t xml:space="preserve">, </w:t>
      </w:r>
      <w:r w:rsidRPr="00B204E8">
        <w:rPr>
          <w:lang w:val="fr-CA"/>
        </w:rPr>
        <w:t>striyau, striyaḥ</w:t>
      </w:r>
      <w:r w:rsidRPr="00C80D4A">
        <w:rPr>
          <w:lang w:val="fr-CA"/>
        </w:rPr>
        <w:t xml:space="preserve"> </w:t>
      </w:r>
      <w:r w:rsidRPr="00B204E8">
        <w:rPr>
          <w:lang w:val="fr-CA"/>
        </w:rPr>
        <w:t>|</w:t>
      </w:r>
    </w:p>
    <w:p w:rsidR="0006195D" w:rsidRPr="00B204E8" w:rsidRDefault="0006195D" w:rsidP="00F61A76">
      <w:pPr>
        <w:pStyle w:val="quote"/>
        <w:rPr>
          <w:lang w:val="fr-CA"/>
        </w:rPr>
      </w:pPr>
      <w:r w:rsidRPr="00B204E8">
        <w:rPr>
          <w:lang w:val="fr-CA"/>
        </w:rPr>
        <w:t>striyaṁ strīm, striyau, striyaḥ strīḥ</w:t>
      </w:r>
      <w:r w:rsidRPr="00C80D4A">
        <w:rPr>
          <w:lang w:val="fr-CA"/>
        </w:rPr>
        <w:t xml:space="preserve"> </w:t>
      </w:r>
      <w:r w:rsidRPr="00B204E8">
        <w:rPr>
          <w:lang w:val="fr-CA"/>
        </w:rPr>
        <w:t>|</w:t>
      </w:r>
    </w:p>
    <w:p w:rsidR="0006195D" w:rsidRPr="00B204E8" w:rsidRDefault="0006195D" w:rsidP="00F61A76">
      <w:pPr>
        <w:pStyle w:val="quote"/>
        <w:rPr>
          <w:lang w:val="fr-CA"/>
        </w:rPr>
      </w:pPr>
      <w:r w:rsidRPr="00B204E8">
        <w:rPr>
          <w:lang w:val="fr-CA"/>
        </w:rPr>
        <w:t>striyā, strībhyāṁ, strībhiḥ |</w:t>
      </w:r>
    </w:p>
    <w:p w:rsidR="0006195D" w:rsidRPr="00B204E8" w:rsidRDefault="0006195D" w:rsidP="00F61A76">
      <w:pPr>
        <w:pStyle w:val="quote"/>
        <w:rPr>
          <w:lang w:val="fr-CA"/>
        </w:rPr>
      </w:pPr>
    </w:p>
    <w:p w:rsidR="0006195D" w:rsidRPr="00B204E8" w:rsidRDefault="0006195D" w:rsidP="00B06AB5">
      <w:pPr>
        <w:rPr>
          <w:lang w:val="fr-CA"/>
        </w:rPr>
      </w:pPr>
      <w:r w:rsidRPr="00B204E8">
        <w:rPr>
          <w:color w:val="0000FF"/>
          <w:lang w:val="fr-CA"/>
        </w:rPr>
        <w:t>nityaṁ gopyāḥ</w:t>
      </w:r>
      <w:r w:rsidRPr="00B204E8">
        <w:rPr>
          <w:lang w:val="fr-CA"/>
        </w:rPr>
        <w:t xml:space="preserve"> (vi.pra. 70)—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F61A76">
      <w:pPr>
        <w:pStyle w:val="quote"/>
        <w:rPr>
          <w:lang w:val="fr-CA"/>
        </w:rPr>
      </w:pPr>
      <w:r w:rsidRPr="00B204E8">
        <w:rPr>
          <w:lang w:val="fr-CA"/>
        </w:rPr>
        <w:t>striyai, strībhyāṁ, strībhyaḥ |</w:t>
      </w:r>
    </w:p>
    <w:p w:rsidR="0006195D" w:rsidRPr="00B204E8" w:rsidRDefault="0006195D" w:rsidP="00F61A76">
      <w:pPr>
        <w:pStyle w:val="quote"/>
        <w:rPr>
          <w:lang w:val="fr-CA"/>
        </w:rPr>
      </w:pPr>
      <w:r w:rsidRPr="00B204E8">
        <w:rPr>
          <w:lang w:val="fr-CA"/>
        </w:rPr>
        <w:t>striyāḥ, strībhyāṁ, strībhyaḥ |</w:t>
      </w:r>
    </w:p>
    <w:p w:rsidR="0006195D" w:rsidRPr="00B204E8" w:rsidRDefault="0006195D" w:rsidP="00F61A76">
      <w:pPr>
        <w:pStyle w:val="quote"/>
        <w:rPr>
          <w:lang w:val="fr-CA"/>
        </w:rPr>
      </w:pPr>
      <w:r w:rsidRPr="00B204E8">
        <w:rPr>
          <w:lang w:val="fr-CA"/>
        </w:rPr>
        <w:t>striyāḥ, striyoḥ, viriñcito viṣṇur balavān—strīṇām |</w:t>
      </w:r>
    </w:p>
    <w:p w:rsidR="0006195D" w:rsidRPr="00B204E8" w:rsidRDefault="0006195D" w:rsidP="00F61A76">
      <w:pPr>
        <w:pStyle w:val="quote"/>
        <w:rPr>
          <w:lang w:val="fr-CA"/>
        </w:rPr>
      </w:pPr>
      <w:r w:rsidRPr="00B204E8">
        <w:rPr>
          <w:lang w:val="fr-CA"/>
        </w:rPr>
        <w:t>striyāṁ, striyoḥ, strīṣu |</w:t>
      </w:r>
    </w:p>
    <w:p w:rsidR="0006195D" w:rsidRPr="00B204E8" w:rsidRDefault="0006195D" w:rsidP="00F61A76">
      <w:pPr>
        <w:pStyle w:val="quote"/>
        <w:rPr>
          <w:lang w:val="fr-CA"/>
        </w:rPr>
      </w:pPr>
      <w:r w:rsidRPr="00B204E8">
        <w:rPr>
          <w:lang w:val="fr-CA"/>
        </w:rPr>
        <w:t>he stri |</w:t>
      </w:r>
    </w:p>
    <w:p w:rsidR="0006195D" w:rsidRPr="00B204E8" w:rsidRDefault="0006195D" w:rsidP="00B06AB5">
      <w:pPr>
        <w:rPr>
          <w:lang w:val="fr-CA"/>
        </w:rPr>
      </w:pPr>
    </w:p>
    <w:p w:rsidR="0006195D" w:rsidRPr="00B204E8" w:rsidRDefault="0006195D" w:rsidP="00B06AB5">
      <w:pPr>
        <w:rPr>
          <w:lang w:val="fr-CA"/>
        </w:rPr>
      </w:pPr>
      <w:r w:rsidRPr="00B204E8">
        <w:rPr>
          <w:lang w:val="fr-CA"/>
        </w:rPr>
        <w:t xml:space="preserve">gauṇatve puṁsi tu—atistriḥ | nāmnā tu kvacit iti tad-anta-vidhiḥ syāt | tatra kvacid (vi.pra. 67) grahaṇāt govindaṁ nā-nuḍau ca varjaṁ striyā iyādeśa iti vistaraḥ | matāntaraṁ tu na bh;syādi-matam iti ca | </w:t>
      </w:r>
    </w:p>
    <w:p w:rsidR="0006195D" w:rsidRPr="00B204E8" w:rsidRDefault="0006195D" w:rsidP="00B06AB5">
      <w:pPr>
        <w:rPr>
          <w:lang w:val="fr-CA"/>
        </w:rPr>
      </w:pPr>
    </w:p>
    <w:p w:rsidR="0006195D" w:rsidRPr="00C80D4A" w:rsidRDefault="0006195D" w:rsidP="00F61A76">
      <w:pPr>
        <w:pStyle w:val="quote"/>
        <w:rPr>
          <w:lang w:val="fr-CA"/>
        </w:rPr>
      </w:pPr>
      <w:r w:rsidRPr="00C80D4A">
        <w:rPr>
          <w:lang w:val="fr-CA"/>
        </w:rPr>
        <w:t>atistriyau, atistriyaḥ |</w:t>
      </w:r>
    </w:p>
    <w:p w:rsidR="0006195D" w:rsidRDefault="0006195D" w:rsidP="00F61A76">
      <w:pPr>
        <w:pStyle w:val="quote"/>
        <w:rPr>
          <w:lang w:val="fr-CA"/>
        </w:rPr>
      </w:pPr>
      <w:r w:rsidRPr="00C80D4A">
        <w:rPr>
          <w:lang w:val="fr-CA"/>
        </w:rPr>
        <w:t>atistriya</w:t>
      </w:r>
      <w:r>
        <w:rPr>
          <w:lang w:val="fr-CA"/>
        </w:rPr>
        <w:t>m a</w:t>
      </w:r>
      <w:r w:rsidRPr="00C80D4A">
        <w:rPr>
          <w:lang w:val="fr-CA"/>
        </w:rPr>
        <w:t>tistrim, atistriyau</w:t>
      </w:r>
      <w:r>
        <w:rPr>
          <w:lang w:val="fr-CA"/>
        </w:rPr>
        <w:t>,</w:t>
      </w:r>
      <w:r w:rsidRPr="00C80D4A">
        <w:rPr>
          <w:lang w:val="fr-CA"/>
        </w:rPr>
        <w:t xml:space="preserve"> atistriyaḥ atistrīn</w:t>
      </w:r>
      <w:r>
        <w:rPr>
          <w:lang w:val="fr-CA"/>
        </w:rPr>
        <w:t xml:space="preserve"> |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 xml:space="preserve">atistriṇā 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 xml:space="preserve">atistraye, 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 xml:space="preserve">atistreḥ, atistriyoḥ, atistrīṇāṁ 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atistrau</w:t>
      </w:r>
    </w:p>
    <w:p w:rsidR="0006195D" w:rsidRDefault="0006195D" w:rsidP="00B06AB5">
      <w:pPr>
        <w:rPr>
          <w:lang w:val="fr-CA"/>
        </w:rPr>
      </w:pPr>
    </w:p>
    <w:p w:rsidR="0006195D" w:rsidRDefault="0006195D" w:rsidP="00B06AB5">
      <w:pPr>
        <w:rPr>
          <w:lang w:val="fr-CA"/>
        </w:rPr>
      </w:pPr>
      <w:r>
        <w:rPr>
          <w:lang w:val="fr-CA"/>
        </w:rPr>
        <w:t>lakṣmyāṁ śas-ṭā-paratve—atistriyaḥ atistrīḥ, atistriyā | vṛṣṇiṣu pakṣe—atistriyai, atistraye, atistriyāḥ, atistriyām ||74||</w:t>
      </w:r>
    </w:p>
    <w:p w:rsidR="0006195D" w:rsidRPr="00D8784C" w:rsidRDefault="0006195D" w:rsidP="00B06AB5">
      <w:pPr>
        <w:rPr>
          <w:lang w:val="fr-CA"/>
        </w:rPr>
      </w:pPr>
    </w:p>
    <w:p w:rsidR="0006195D" w:rsidRPr="00B06AB5" w:rsidRDefault="0006195D" w:rsidP="00B06AB5">
      <w:pPr>
        <w:rPr>
          <w:lang w:val="fr-CA"/>
        </w:rPr>
      </w:pPr>
      <w:r w:rsidRPr="00D8784C">
        <w:rPr>
          <w:lang w:val="fr-CA"/>
        </w:rPr>
        <w:t>śrī-</w:t>
      </w:r>
      <w:r w:rsidRPr="00B06AB5">
        <w:rPr>
          <w:lang w:val="fr-CA"/>
        </w:rPr>
        <w:t>śabdaḥ—</w:t>
      </w:r>
      <w:r w:rsidRPr="00D8784C">
        <w:rPr>
          <w:lang w:val="fr-CA"/>
        </w:rPr>
        <w:t>śrī</w:t>
      </w:r>
      <w:r w:rsidRPr="00B06AB5">
        <w:rPr>
          <w:lang w:val="fr-CA"/>
        </w:rPr>
        <w:t xml:space="preserve">ḥ, </w:t>
      </w:r>
      <w:r w:rsidRPr="00D8784C">
        <w:rPr>
          <w:color w:val="0000FF"/>
          <w:lang w:val="fr-CA"/>
        </w:rPr>
        <w:t xml:space="preserve">dhātor īd-ūtau </w:t>
      </w:r>
      <w:r w:rsidRPr="00D8784C">
        <w:rPr>
          <w:color w:val="000000"/>
          <w:lang w:val="fr-CA"/>
        </w:rPr>
        <w:t xml:space="preserve">(vi.pra. 49) iti </w:t>
      </w:r>
      <w:r w:rsidRPr="00D8784C">
        <w:rPr>
          <w:lang w:val="fr-CA"/>
        </w:rPr>
        <w:t>śr</w:t>
      </w:r>
      <w:r w:rsidRPr="00B06AB5">
        <w:rPr>
          <w:lang w:val="fr-CA"/>
        </w:rPr>
        <w:t xml:space="preserve">iyau, </w:t>
      </w:r>
      <w:r w:rsidRPr="00D8784C">
        <w:rPr>
          <w:lang w:val="fr-CA"/>
        </w:rPr>
        <w:t>śr</w:t>
      </w:r>
      <w:r w:rsidRPr="00B06AB5">
        <w:rPr>
          <w:lang w:val="fr-CA"/>
        </w:rPr>
        <w:t>iyaḥ</w:t>
      </w:r>
      <w:r w:rsidRPr="00D8784C">
        <w:rPr>
          <w:lang w:val="fr-CA"/>
        </w:rPr>
        <w:t xml:space="preserve"> ity-ādi |</w:t>
      </w:r>
    </w:p>
    <w:p w:rsidR="0006195D" w:rsidRPr="00D8784C" w:rsidRDefault="0006195D" w:rsidP="00B06AB5">
      <w:pPr>
        <w:rPr>
          <w:lang w:val="fr-CA" w:bidi="sa-IN"/>
        </w:rPr>
      </w:pPr>
    </w:p>
    <w:p w:rsidR="0006195D" w:rsidRDefault="0006195D" w:rsidP="00B06AB5">
      <w:pPr>
        <w:pStyle w:val="Versequote"/>
        <w:rPr>
          <w:lang w:val="pl-PL"/>
        </w:rPr>
      </w:pPr>
      <w:r w:rsidRPr="00331792">
        <w:rPr>
          <w:lang w:val="pl-PL"/>
        </w:rPr>
        <w:t>75. neṣuvasthānaṁ gopī, striyaṁ vinā, vṛṣṇ</w:t>
      </w:r>
      <w:r>
        <w:rPr>
          <w:lang w:val="pl-PL"/>
        </w:rPr>
        <w:t>iṣv āmi ca vā ||</w:t>
      </w:r>
    </w:p>
    <w:p w:rsidR="0006195D" w:rsidRDefault="0006195D" w:rsidP="00B06AB5">
      <w:pPr>
        <w:rPr>
          <w:lang w:val="pl-PL"/>
        </w:rPr>
      </w:pPr>
    </w:p>
    <w:p w:rsidR="0006195D" w:rsidRDefault="0006195D" w:rsidP="00B06AB5">
      <w:pPr>
        <w:rPr>
          <w:color w:val="000000"/>
          <w:lang w:val="pl-PL"/>
        </w:rPr>
      </w:pPr>
      <w:r>
        <w:rPr>
          <w:lang w:val="pl-PL"/>
        </w:rPr>
        <w:t xml:space="preserve">śriyai, śriye, śrībhyām, śrībhyaḥ; śriyāḥ, śriyaḥ; śriyāḥ, śriyaḥ, śriyoḥ; śrīṇāṁ, śriyāṁ; śriyāṁ, śriyi, śriyoḥ, śrīṣu; he śrīḥ rū evaṁ dhī-prabhṛtayaḥ | bhrū-prabhṛtayaś ca | bhrūḥ, bhruvau, bhruvaḥ; evaṁ subhrūḥ | </w:t>
      </w:r>
      <w:r>
        <w:rPr>
          <w:color w:val="000000"/>
          <w:lang w:val="pl-PL"/>
        </w:rPr>
        <w:t>buddh</w:t>
      </w:r>
      <w:r w:rsidRPr="00331792">
        <w:rPr>
          <w:color w:val="000000"/>
          <w:lang w:val="pl-PL"/>
        </w:rPr>
        <w:t>e vāmanaḥ</w:t>
      </w:r>
      <w:r w:rsidRPr="00331792">
        <w:rPr>
          <w:lang w:val="pl-PL"/>
        </w:rPr>
        <w:t xml:space="preserve"> </w:t>
      </w:r>
      <w:r>
        <w:rPr>
          <w:color w:val="000000"/>
          <w:lang w:val="pl-PL"/>
        </w:rPr>
        <w:t>iti kecit iti kecit—</w:t>
      </w:r>
    </w:p>
    <w:p w:rsidR="0006195D" w:rsidRDefault="0006195D" w:rsidP="00B06AB5">
      <w:pPr>
        <w:rPr>
          <w:color w:val="000000"/>
          <w:lang w:val="pl-PL"/>
        </w:rPr>
      </w:pPr>
    </w:p>
    <w:p w:rsidR="0006195D" w:rsidRDefault="0006195D" w:rsidP="00F61A76">
      <w:pPr>
        <w:pStyle w:val="quote"/>
        <w:rPr>
          <w:lang w:val="pl-PL"/>
        </w:rPr>
      </w:pPr>
      <w:r>
        <w:rPr>
          <w:lang w:val="pl-PL"/>
        </w:rPr>
        <w:t>āḥ kaṣṭaṁ bata hī citraṁ hūṁ mātar daivatāni dhik |</w:t>
      </w:r>
    </w:p>
    <w:p w:rsidR="0006195D" w:rsidRPr="00331792" w:rsidRDefault="0006195D" w:rsidP="00F61A76">
      <w:pPr>
        <w:pStyle w:val="quote"/>
        <w:rPr>
          <w:lang w:val="pl-PL"/>
        </w:rPr>
      </w:pPr>
      <w:r>
        <w:rPr>
          <w:lang w:val="pl-PL"/>
        </w:rPr>
        <w:t>hā pitaḥ kvāsi he subhru rū bahv evaṁ vilalāpa saḥ || [bhaṭṭi 6.11] iti |</w:t>
      </w:r>
    </w:p>
    <w:p w:rsidR="0006195D" w:rsidRDefault="0006195D" w:rsidP="00B06AB5">
      <w:pPr>
        <w:rPr>
          <w:lang w:val="pl-PL"/>
        </w:rPr>
      </w:pPr>
    </w:p>
    <w:p w:rsidR="0006195D" w:rsidRDefault="0006195D" w:rsidP="00B06AB5">
      <w:pPr>
        <w:rPr>
          <w:lang w:val="pl-PL"/>
        </w:rPr>
      </w:pPr>
      <w:r>
        <w:rPr>
          <w:lang w:val="pl-PL"/>
        </w:rPr>
        <w:t>paścāt pra-śabda-yoge prakṛṣṭā dhīḥ—pradhīḥ, pradhiyau, pradhiyaḥ; ṅe—pradhiyai pradhiye | atra yā-deśa-tasyāṁ bhramaḥ, tan-mate eva gati-kāraka-pūrvatvābhāvāt | prādīnāṁ kriyā-yoge eva hi gati-saṁjñā | kevalāvyaya-pūrvatve’pīti tv apāṇinīyam | punarbhū-śabdasya punar vyūḍhā-vācakasya nitya-strītve—he punarbhu rū kvacid bhina-padatve’pi ṇatvaṁ vācyam | punarbhūṇām | vadhū-prabhṛtīnāṁ lakṣmī-śabdavat—vadhūḥ, vadhvau, vadhvaḥ; he vadhu !</w:t>
      </w:r>
    </w:p>
    <w:p w:rsidR="0006195D" w:rsidRDefault="0006195D" w:rsidP="00B06AB5">
      <w:pPr>
        <w:rPr>
          <w:lang w:val="pl-PL"/>
        </w:rPr>
      </w:pPr>
    </w:p>
    <w:p w:rsidR="0006195D" w:rsidRDefault="0006195D" w:rsidP="00B06AB5">
      <w:pPr>
        <w:rPr>
          <w:lang w:val="pl-PL"/>
        </w:rPr>
      </w:pPr>
      <w:r>
        <w:rPr>
          <w:lang w:val="pl-PL"/>
        </w:rPr>
        <w:t>kiṁ ca, aniṣuvāṁ paścāt puṁstve’pi gopī-saṁjñām āhuḥ | tato bahu-preyasī-śabdaḥ śasaṁ vinā puṁsy api gopī-śabdavat | evam atilakṣmīḥ, lakṣmī-śabdavat | avayava-strī-viṣayatvāt siddham iti bhāṣyam | ī-pratyayānta-vāta-pramīvat iti tu prakriyā-kāraḥ | bahupreyasīḥ iti gauṇatvān sor haraḥ | vṛṣṇiṣu gopī-saṁjñatvaṁ ca na iti vistaraḥ | idam apāṇinīyam |</w:t>
      </w:r>
    </w:p>
    <w:p w:rsidR="0006195D" w:rsidRDefault="0006195D" w:rsidP="00B06AB5">
      <w:pPr>
        <w:rPr>
          <w:lang w:val="pl-PL"/>
        </w:rPr>
      </w:pPr>
    </w:p>
    <w:p w:rsidR="0006195D" w:rsidRDefault="0006195D" w:rsidP="00B06AB5">
      <w:pPr>
        <w:rPr>
          <w:lang w:val="pl-PL"/>
        </w:rPr>
      </w:pPr>
      <w:r>
        <w:rPr>
          <w:lang w:val="pl-PL"/>
        </w:rPr>
        <w:t>tathā gopīm icchatīti kyann-antāt kvipi—gopī kṛṣṇaḥ | sau gopīvat | śas-prayantaṁ dhātuvat punar-gopīvat | vānamatve tu gopī-saṁjñatvaṁ necchanti | sakhīm atikrāntasya atisakheḥ iti bhāṣyam | aniṣuvāṁ [vi.pra. 75] iti kiṁ ? atiśriye gopī-saṅghāya | kaścit tv atra āp icchati | ī-ū-rāmayor asvābhāvika-lakṣmītve gopī-saṁjñatvaṁ na viśvanye śriyai | mātṛ-śabdaḥ pitṛvat—mātā, mātārau, mātaraḥ; śasi tu mātṝḥ | svasṛ-śabdaḥ</w:t>
      </w:r>
      <w:r>
        <w:rPr>
          <w:rStyle w:val="FootnoteReference"/>
          <w:rFonts w:cs="Balaram"/>
          <w:lang w:val="pl-PL"/>
        </w:rPr>
        <w:footnoteReference w:id="41"/>
      </w:r>
      <w:r>
        <w:rPr>
          <w:lang w:val="pl-PL"/>
        </w:rPr>
        <w:t xml:space="preserve"> kartṛ-śabdavat—śvasā, śvasārau, śvasāraḥ | śasi tu, svasṝḥ | rai-śabdaḥ striyāṁ pīty eke iti kṣīra-svāmī | tena pūrvavat | go-śabdaḥ pūrvavat | dyo-śabdaḥ govat, nau-śabdaḥ glauvat ||75||</w:t>
      </w:r>
    </w:p>
    <w:p w:rsidR="0006195D" w:rsidRDefault="0006195D" w:rsidP="00B06AB5">
      <w:pPr>
        <w:rPr>
          <w:lang w:val="pl-PL"/>
        </w:rPr>
      </w:pPr>
    </w:p>
    <w:p w:rsidR="0006195D" w:rsidRDefault="0006195D" w:rsidP="00B06AB5">
      <w:pPr>
        <w:jc w:val="center"/>
        <w:rPr>
          <w:lang w:val="pl-PL"/>
        </w:rPr>
      </w:pPr>
      <w:r>
        <w:rPr>
          <w:lang w:val="pl-PL"/>
        </w:rPr>
        <w:t>|| iti sarveśvarāntā lakṣmī-liṅgāḥ ||</w:t>
      </w:r>
    </w:p>
    <w:p w:rsidR="0006195D" w:rsidRDefault="0006195D" w:rsidP="00B06AB5">
      <w:pPr>
        <w:jc w:val="center"/>
        <w:rPr>
          <w:lang w:val="pl-PL"/>
        </w:rPr>
      </w:pPr>
    </w:p>
    <w:p w:rsidR="0006195D" w:rsidRDefault="0006195D" w:rsidP="00B06AB5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06195D" w:rsidRDefault="0006195D" w:rsidP="00917B1A">
      <w:pPr>
        <w:jc w:val="center"/>
        <w:rPr>
          <w:lang w:val="pl-PL"/>
        </w:rPr>
      </w:pPr>
    </w:p>
    <w:p w:rsidR="0006195D" w:rsidRPr="00096897" w:rsidRDefault="0006195D" w:rsidP="00B8401A">
      <w:pPr>
        <w:pStyle w:val="Heading2"/>
        <w:rPr>
          <w:lang w:val="pl-PL"/>
        </w:rPr>
      </w:pPr>
      <w:r w:rsidRPr="00096897">
        <w:rPr>
          <w:lang w:val="pl-PL"/>
        </w:rPr>
        <w:t xml:space="preserve">atha </w:t>
      </w:r>
      <w:r>
        <w:rPr>
          <w:lang w:val="pl-PL"/>
        </w:rPr>
        <w:t>sarveśvar</w:t>
      </w:r>
      <w:r w:rsidRPr="00096897">
        <w:rPr>
          <w:lang w:val="pl-PL"/>
        </w:rPr>
        <w:t xml:space="preserve">āntā </w:t>
      </w:r>
      <w:r>
        <w:rPr>
          <w:lang w:val="pl-PL"/>
        </w:rPr>
        <w:t>brahma</w:t>
      </w:r>
      <w:r w:rsidRPr="00096897">
        <w:rPr>
          <w:lang w:val="pl-PL"/>
        </w:rPr>
        <w:t>-liṅgāḥ</w:t>
      </w:r>
    </w:p>
    <w:p w:rsidR="0006195D" w:rsidRDefault="0006195D" w:rsidP="00B8401A">
      <w:pPr>
        <w:rPr>
          <w:lang w:val="pl-PL"/>
        </w:rPr>
      </w:pPr>
    </w:p>
    <w:p w:rsidR="0006195D" w:rsidRDefault="0006195D" w:rsidP="00B8401A">
      <w:pPr>
        <w:rPr>
          <w:lang w:val="pl-PL"/>
        </w:rPr>
      </w:pPr>
      <w:r>
        <w:rPr>
          <w:lang w:val="pl-PL"/>
        </w:rPr>
        <w:t>tatra a-rāmānto gokula-śabdaḥ—</w:t>
      </w:r>
    </w:p>
    <w:p w:rsidR="0006195D" w:rsidRDefault="0006195D" w:rsidP="00B8401A">
      <w:pPr>
        <w:rPr>
          <w:b/>
          <w:bCs/>
          <w:lang w:val="pl-PL"/>
        </w:rPr>
      </w:pPr>
    </w:p>
    <w:p w:rsidR="0006195D" w:rsidRPr="00096897" w:rsidRDefault="0006195D" w:rsidP="00B8401A">
      <w:pPr>
        <w:pStyle w:val="Versequote"/>
        <w:rPr>
          <w:lang w:val="pl-PL"/>
        </w:rPr>
      </w:pPr>
      <w:r w:rsidRPr="00096897">
        <w:rPr>
          <w:lang w:val="pl-PL"/>
        </w:rPr>
        <w:t xml:space="preserve">76. </w:t>
      </w:r>
      <w:r>
        <w:rPr>
          <w:lang w:val="pl-PL"/>
        </w:rPr>
        <w:t>brahma</w:t>
      </w:r>
      <w:r w:rsidRPr="00096897">
        <w:rPr>
          <w:lang w:val="pl-PL"/>
        </w:rPr>
        <w:t>-kṛṣṇāt sora</w:t>
      </w:r>
      <w:r>
        <w:rPr>
          <w:lang w:val="pl-PL"/>
        </w:rPr>
        <w:t>m |</w:t>
      </w:r>
    </w:p>
    <w:p w:rsidR="0006195D" w:rsidRDefault="0006195D" w:rsidP="00B8401A">
      <w:pPr>
        <w:pStyle w:val="Versequote"/>
        <w:rPr>
          <w:lang w:val="pl-PL"/>
        </w:rPr>
      </w:pPr>
    </w:p>
    <w:p w:rsidR="0006195D" w:rsidRPr="00096897" w:rsidRDefault="0006195D" w:rsidP="00B8401A">
      <w:pPr>
        <w:rPr>
          <w:lang w:val="pl-PL"/>
        </w:rPr>
      </w:pPr>
      <w:r w:rsidRPr="00096897">
        <w:rPr>
          <w:color w:val="0000FF"/>
          <w:lang w:val="pl-PL"/>
        </w:rPr>
        <w:t>daśāvatārād aṁ śa-sor a-rāma-haraḥ</w:t>
      </w:r>
      <w:r>
        <w:rPr>
          <w:lang w:val="pl-PL"/>
        </w:rPr>
        <w:t xml:space="preserve"> (vi.pra. 9)—gokulam | </w:t>
      </w:r>
      <w:r w:rsidRPr="00B8401A">
        <w:rPr>
          <w:color w:val="0000FF"/>
          <w:lang w:val="pl-PL"/>
        </w:rPr>
        <w:t>rādhā-brahmabhyām au ī</w:t>
      </w:r>
      <w:r w:rsidRPr="00B8401A">
        <w:rPr>
          <w:lang w:val="pl-PL"/>
        </w:rPr>
        <w:t xml:space="preserve"> </w:t>
      </w:r>
      <w:r>
        <w:rPr>
          <w:lang w:val="pl-PL"/>
        </w:rPr>
        <w:t>(vi.pra. 64)—</w:t>
      </w:r>
      <w:r w:rsidRPr="00096897">
        <w:rPr>
          <w:b/>
          <w:bCs/>
          <w:lang w:val="pl-PL"/>
        </w:rPr>
        <w:t>gokule</w:t>
      </w:r>
      <w:r>
        <w:rPr>
          <w:lang w:val="pl-PL"/>
        </w:rPr>
        <w:t xml:space="preserve"> ||76|| </w:t>
      </w:r>
    </w:p>
    <w:p w:rsidR="0006195D" w:rsidRDefault="0006195D" w:rsidP="00B8401A">
      <w:pPr>
        <w:pStyle w:val="Versequote"/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>77. brahmato jas-śasoḥ śiḥ |</w:t>
      </w:r>
    </w:p>
    <w:p w:rsidR="0006195D" w:rsidRPr="00450BC6" w:rsidRDefault="0006195D" w:rsidP="00B8401A">
      <w:pPr>
        <w:pStyle w:val="Versequote"/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B8401A">
        <w:rPr>
          <w:lang w:val="pl-PL"/>
        </w:rPr>
        <w:t>ś it</w:t>
      </w:r>
      <w:r w:rsidRPr="00450BC6">
        <w:rPr>
          <w:lang w:val="pl-PL"/>
        </w:rPr>
        <w:t xml:space="preserve"> | eka-varṇatvād ante prāpte “śit sarvasya” śid-ādeśaḥ sarvasya bhavati ||77||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>78. sarveśvara-vaiṣṇavāntayor nuṁ śau 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450BC6">
        <w:rPr>
          <w:lang w:val="pl-PL"/>
        </w:rPr>
        <w:t>umāv itau ||78||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>79. antya-sarveśvarāt paraṁ mitaḥ sthānam 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>80. antyāt pūrva-varṇa uddhava-saṁjñaḥ |</w:t>
      </w:r>
    </w:p>
    <w:p w:rsidR="0006195D" w:rsidRPr="00450BC6" w:rsidRDefault="0006195D" w:rsidP="00B8401A">
      <w:pPr>
        <w:pStyle w:val="Versequote"/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450BC6">
        <w:rPr>
          <w:lang w:val="pl-PL"/>
        </w:rPr>
        <w:t>“upadhā” iti prāñcaḥ</w:t>
      </w:r>
      <w:r>
        <w:rPr>
          <w:rStyle w:val="FootnoteReference"/>
          <w:rFonts w:cs="Balaram"/>
          <w:lang w:val="en-US"/>
        </w:rPr>
        <w:footnoteReference w:id="42"/>
      </w:r>
      <w:r w:rsidRPr="00450BC6">
        <w:rPr>
          <w:lang w:val="pl-PL"/>
        </w:rPr>
        <w:t xml:space="preserve"> ||80||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>81. abrahma-pāṇḍavāḥ śiśaś ca kṛṣṇasthāna-saṁjñaḥ 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450BC6">
        <w:rPr>
          <w:lang w:val="pl-PL"/>
        </w:rPr>
        <w:t>“ghuṭ”-saṁjñā ity eke | sarvanāma-saṁjñā ity anye ||81||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 xml:space="preserve">82. nānta-dhātu-varjita-sānta-satsaṅga-mahad-apām uddhavasya trivikramaḥ kṛṣṇa-sthāne, buddhaṁ vinā | 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B8401A">
        <w:rPr>
          <w:lang w:val="pl-PL"/>
        </w:rPr>
        <w:t>nānt</w:t>
      </w:r>
      <w:r w:rsidRPr="00450BC6">
        <w:rPr>
          <w:lang w:val="pl-PL"/>
        </w:rPr>
        <w:t xml:space="preserve">asya </w:t>
      </w:r>
      <w:r w:rsidRPr="00B8401A">
        <w:rPr>
          <w:lang w:val="pl-PL"/>
        </w:rPr>
        <w:t>dhātu-varjita-sānta-satsaṅg</w:t>
      </w:r>
      <w:r w:rsidRPr="00450BC6">
        <w:rPr>
          <w:lang w:val="pl-PL"/>
        </w:rPr>
        <w:t xml:space="preserve">asya </w:t>
      </w:r>
      <w:r w:rsidRPr="00B8401A">
        <w:rPr>
          <w:lang w:val="pl-PL"/>
        </w:rPr>
        <w:t>maha</w:t>
      </w:r>
      <w:r w:rsidRPr="00450BC6">
        <w:rPr>
          <w:lang w:val="pl-PL"/>
        </w:rPr>
        <w:t xml:space="preserve">taḥ </w:t>
      </w:r>
      <w:r w:rsidRPr="00B8401A">
        <w:rPr>
          <w:lang w:val="pl-PL"/>
        </w:rPr>
        <w:t>ap</w:t>
      </w:r>
      <w:r w:rsidRPr="00450BC6">
        <w:rPr>
          <w:lang w:val="pl-PL"/>
        </w:rPr>
        <w:t xml:space="preserve">aś ceti vicchedaḥ—gokulāni | evaṁ dvitīyāyām | tṛtīyādau puruṣottamavat | buddha-sthānīyatvād am api buddha-saṁjñaḥ—he gokula ! evaṁ kula-phala-mūlādayaḥ </w:t>
      </w:r>
      <w:r w:rsidRPr="00B8401A">
        <w:rPr>
          <w:lang w:val="pl-PL"/>
        </w:rPr>
        <w:t>|</w:t>
      </w:r>
      <w:r w:rsidRPr="00450BC6">
        <w:rPr>
          <w:lang w:val="pl-PL"/>
        </w:rPr>
        <w:t>|82||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>83. hṛdayasya hṛd yaduṣu vā 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450BC6">
        <w:rPr>
          <w:lang w:val="pl-PL"/>
        </w:rPr>
        <w:t xml:space="preserve">“śīrṣasya śīrṣan vā” ity eke | prayogāś ca pakṣe viṣṇujanāntavaj jñeyāḥ | yathā—hṛndi hṛdayāṇi, hṛdā hṛdayena | ubhayatrāpi śīrṣāṇi | </w:t>
      </w:r>
      <w:r w:rsidRPr="00B8401A">
        <w:rPr>
          <w:color w:val="0000FF"/>
          <w:lang w:val="pl-PL"/>
        </w:rPr>
        <w:t xml:space="preserve">jarāyā jara-vā sarveśvare </w:t>
      </w:r>
      <w:r w:rsidRPr="00450BC6">
        <w:rPr>
          <w:color w:val="000000"/>
          <w:lang w:val="pl-PL"/>
        </w:rPr>
        <w:t xml:space="preserve">(vi.pra. </w:t>
      </w:r>
      <w:r w:rsidRPr="00B8401A">
        <w:rPr>
          <w:lang w:val="pl-PL"/>
        </w:rPr>
        <w:t>68</w:t>
      </w:r>
      <w:r w:rsidRPr="00450BC6">
        <w:rPr>
          <w:lang w:val="pl-PL"/>
        </w:rPr>
        <w:t>)—nirjaram, nirjarasam; nirjare nirjarasī | numaḥ pūrvaṁ jarasādeśaṁ manyante ||83||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>84. aviṣṇupadāntasya nasya masya ca viṣṇucakraṁ vaiṣṇave 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450BC6">
        <w:rPr>
          <w:lang w:val="pl-PL"/>
        </w:rPr>
        <w:t>nirjarāṇi nirjarāṁsi; punas tadvat | buddhe—he nirjara ! he nirjarasaṁ ! ity api kecit ||84||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450BC6">
        <w:rPr>
          <w:lang w:val="pl-PL"/>
        </w:rPr>
        <w:t>i-rāmānto dadhi-śabdaḥ—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>85. brahmataḥ sva-mor mahā-haraḥ 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450BC6">
        <w:rPr>
          <w:lang w:val="pl-PL"/>
        </w:rPr>
        <w:t>dadhi | kathaṁ gokulaṁ ? tatrākaraṇāt ||85||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>86. brahmeśāntān nuk sarveśvare, na tv āmi |</w:t>
      </w:r>
    </w:p>
    <w:p w:rsidR="0006195D" w:rsidRPr="00450BC6" w:rsidRDefault="0006195D" w:rsidP="00B8401A">
      <w:pPr>
        <w:pStyle w:val="Versequote"/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450BC6">
        <w:rPr>
          <w:lang w:val="pl-PL"/>
        </w:rPr>
        <w:t>ukāv itau | dadhinī, dadhīni | punas tadvat ||86||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>87. dadhi-asthi-sakthi-akṣi-śabdānām i-rāmasya an ṭādi sarveśvare |</w:t>
      </w:r>
    </w:p>
    <w:p w:rsidR="0006195D" w:rsidRPr="00450BC6" w:rsidRDefault="0006195D" w:rsidP="00B8401A">
      <w:pPr>
        <w:pStyle w:val="Versequote"/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>88. akṛṣṇasthāna-sarveśvaro bhagavat-saṁjñaḥ, taddhite yaś ca 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450BC6">
        <w:rPr>
          <w:lang w:val="pl-PL"/>
        </w:rPr>
        <w:t>atra pāṇinīyānāṁ (</w:t>
      </w:r>
      <w:r w:rsidRPr="00450BC6">
        <w:rPr>
          <w:color w:val="0000FF"/>
          <w:lang w:val="pl-PL"/>
        </w:rPr>
        <w:t xml:space="preserve">yaci bham, </w:t>
      </w:r>
      <w:r w:rsidRPr="00450BC6">
        <w:rPr>
          <w:lang w:val="pl-PL"/>
        </w:rPr>
        <w:t>1.4.18) prakṛter bha-saṁjñā ||88||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>89. ba-ma-satsaṅga-hīnasyāno’rāma-haro bhagavati, na tu ye, īṅyos tu vā 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F61A76">
      <w:pPr>
        <w:pStyle w:val="quote"/>
        <w:rPr>
          <w:lang w:val="pl-PL"/>
        </w:rPr>
      </w:pPr>
      <w:r w:rsidRPr="00450BC6">
        <w:rPr>
          <w:lang w:val="pl-PL"/>
        </w:rPr>
        <w:t>dadhnā, dadhibhyāṁ, dadhibhiḥ</w:t>
      </w:r>
    </w:p>
    <w:p w:rsidR="0006195D" w:rsidRPr="00450BC6" w:rsidRDefault="0006195D" w:rsidP="00F61A76">
      <w:pPr>
        <w:pStyle w:val="quote"/>
        <w:rPr>
          <w:lang w:val="pl-PL"/>
        </w:rPr>
      </w:pPr>
      <w:r w:rsidRPr="00450BC6">
        <w:rPr>
          <w:lang w:val="pl-PL"/>
        </w:rPr>
        <w:t>dadhne, dadhibhyāṁ, dadhibhyaḥ ity-ādi 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450BC6">
        <w:rPr>
          <w:lang w:val="pl-PL"/>
        </w:rPr>
        <w:t>ṅau—dadhni, dadhani ||89||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>90. brahmaṇo govindo vā buddhe 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450BC6">
        <w:rPr>
          <w:lang w:val="pl-PL"/>
        </w:rPr>
        <w:t>he dadhe ! he dadhi ! evam asthi-sakthi-akṣi | atikrāntaṁ dadhi yena yayā vā—atidadhnā gopālena gopālyā vā | svabhāvato brahmaiva dadhi-śabdo gṛhyate | tato dadhātīti dadhiḥ, tena dadhinā | i-rāmasya iti kiṁ ? padmākṣeṇa 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F61A76">
      <w:pPr>
        <w:pStyle w:val="quote"/>
        <w:rPr>
          <w:lang w:val="pl-PL"/>
        </w:rPr>
      </w:pPr>
      <w:r w:rsidRPr="00450BC6">
        <w:rPr>
          <w:lang w:val="pl-PL"/>
        </w:rPr>
        <w:t xml:space="preserve">vāri, vāriṇī, vārīṇi </w:t>
      </w:r>
    </w:p>
    <w:p w:rsidR="0006195D" w:rsidRPr="00450BC6" w:rsidRDefault="0006195D" w:rsidP="00F61A76">
      <w:pPr>
        <w:pStyle w:val="quote"/>
        <w:rPr>
          <w:lang w:val="pl-PL"/>
        </w:rPr>
      </w:pPr>
      <w:r w:rsidRPr="00450BC6">
        <w:rPr>
          <w:lang w:val="pl-PL"/>
        </w:rPr>
        <w:t>vāri, vāriṇī, vārīṇi,</w:t>
      </w:r>
    </w:p>
    <w:p w:rsidR="0006195D" w:rsidRPr="00450BC6" w:rsidRDefault="0006195D" w:rsidP="00F61A76">
      <w:pPr>
        <w:pStyle w:val="quote"/>
        <w:rPr>
          <w:lang w:val="pl-PL"/>
        </w:rPr>
      </w:pPr>
      <w:r w:rsidRPr="00450BC6">
        <w:rPr>
          <w:lang w:val="pl-PL"/>
        </w:rPr>
        <w:t>vāriṇā, vāribhyām, vāribhiḥ</w:t>
      </w:r>
    </w:p>
    <w:p w:rsidR="0006195D" w:rsidRPr="00450BC6" w:rsidRDefault="0006195D" w:rsidP="00F61A76">
      <w:pPr>
        <w:pStyle w:val="quote"/>
        <w:rPr>
          <w:lang w:val="pl-PL"/>
        </w:rPr>
      </w:pPr>
      <w:r w:rsidRPr="00450BC6">
        <w:rPr>
          <w:lang w:val="pl-PL"/>
        </w:rPr>
        <w:t>vāriṇe ity-ādi | vārīṇām |</w:t>
      </w:r>
    </w:p>
    <w:p w:rsidR="0006195D" w:rsidRPr="00450BC6" w:rsidRDefault="0006195D" w:rsidP="00F61A76">
      <w:pPr>
        <w:pStyle w:val="quote"/>
        <w:rPr>
          <w:lang w:val="pl-PL"/>
        </w:rPr>
      </w:pPr>
    </w:p>
    <w:p w:rsidR="0006195D" w:rsidRPr="00450BC6" w:rsidRDefault="0006195D" w:rsidP="00F61A76">
      <w:pPr>
        <w:pStyle w:val="quote"/>
        <w:rPr>
          <w:lang w:val="pl-PL"/>
        </w:rPr>
      </w:pPr>
      <w:r w:rsidRPr="00450BC6">
        <w:rPr>
          <w:lang w:val="pl-PL"/>
        </w:rPr>
        <w:t>madhu, madhunī, madhūni ||90||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>91. brahmānta-trivikramasya vāmanaḥ |</w:t>
      </w:r>
    </w:p>
    <w:p w:rsidR="0006195D" w:rsidRPr="00450BC6" w:rsidRDefault="0006195D" w:rsidP="00F61A76">
      <w:pPr>
        <w:pStyle w:val="quote"/>
        <w:rPr>
          <w:lang w:val="pl-PL"/>
        </w:rPr>
      </w:pPr>
    </w:p>
    <w:p w:rsidR="0006195D" w:rsidRPr="00450BC6" w:rsidRDefault="0006195D" w:rsidP="00F61A76">
      <w:pPr>
        <w:pStyle w:val="quote"/>
        <w:rPr>
          <w:lang w:val="pl-PL"/>
        </w:rPr>
      </w:pPr>
      <w:r w:rsidRPr="00450BC6">
        <w:rPr>
          <w:lang w:val="pl-PL"/>
        </w:rPr>
        <w:t xml:space="preserve">viśvani, vaśvaninī, viśvanīni | 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450BC6">
        <w:rPr>
          <w:lang w:val="pl-PL"/>
        </w:rPr>
        <w:t>gokulābhyām ity ādau tu na vāmanaḥ, trivikrama-vidher ubhayāśritatvena bahiraṅgatvāt | “kvacid antaraṅga-kārye kriyamāṇe tad-animittaṁ bahiraṅga-siddhaṁ syāt” iti vakṣyamāṇa-nyāyena, tatrākaraṇena vā ||91||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>92. samānārthatayā puruṣottamatārham īśāntaṁ brahma-puruṣottamavad vā ṭādi-sarveśvare |</w:t>
      </w:r>
    </w:p>
    <w:p w:rsidR="0006195D" w:rsidRPr="00450BC6" w:rsidRDefault="0006195D" w:rsidP="00B8401A">
      <w:pPr>
        <w:pStyle w:val="Versequote"/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450BC6">
        <w:rPr>
          <w:lang w:val="pl-PL"/>
        </w:rPr>
        <w:t>viśvanyā, viśvaninā | āmi—viśvanyām, viśvanīnām | atra puruṣottame brahmaṇi ca viśva-prerakatvaṁ samānam | asamānārthe tu puṁsi vṛkṣe, yathā—pīlave | brahmaṇi phale ca tathā na, kintu kevalaṁ pīlune | pūrvatra tad vṛkṣatvaṁ, uttaratra taj-jātatvam ity artha-bhedaḥ ||92||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450BC6">
        <w:rPr>
          <w:lang w:val="pl-PL"/>
        </w:rPr>
        <w:t>kṛṣṇarai-śabdasya vāmana i-rāma eva, yataḥ—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pStyle w:val="Versequote"/>
        <w:rPr>
          <w:lang w:val="pl-PL"/>
        </w:rPr>
      </w:pPr>
      <w:r w:rsidRPr="00450BC6">
        <w:rPr>
          <w:lang w:val="pl-PL"/>
        </w:rPr>
        <w:t>93. e-ai-sthāne i-rāmaḥ, o-au-sthāne u-rāmo vāmanaḥ syāt 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F61A76">
      <w:pPr>
        <w:pStyle w:val="quote"/>
        <w:rPr>
          <w:lang w:val="pl-PL"/>
        </w:rPr>
      </w:pPr>
      <w:r w:rsidRPr="00450BC6">
        <w:rPr>
          <w:lang w:val="pl-PL"/>
        </w:rPr>
        <w:t>kṛṣṇari, kṛṣṇariṇī, kṛṣṇarīṇi</w:t>
      </w:r>
    </w:p>
    <w:p w:rsidR="0006195D" w:rsidRPr="00450BC6" w:rsidRDefault="0006195D" w:rsidP="00F61A76">
      <w:pPr>
        <w:pStyle w:val="quote"/>
        <w:rPr>
          <w:lang w:val="pl-PL"/>
        </w:rPr>
      </w:pPr>
      <w:r w:rsidRPr="00450BC6">
        <w:rPr>
          <w:lang w:val="pl-PL"/>
        </w:rPr>
        <w:t>kṛṣṇarāyā kṛṣṇariṇā |</w:t>
      </w:r>
    </w:p>
    <w:p w:rsidR="0006195D" w:rsidRPr="00450BC6" w:rsidRDefault="0006195D" w:rsidP="00B8401A">
      <w:pPr>
        <w:rPr>
          <w:lang w:val="pl-PL"/>
        </w:rPr>
      </w:pPr>
    </w:p>
    <w:p w:rsidR="0006195D" w:rsidRPr="00450BC6" w:rsidRDefault="0006195D" w:rsidP="00B8401A">
      <w:pPr>
        <w:rPr>
          <w:lang w:val="pl-PL"/>
        </w:rPr>
      </w:pPr>
      <w:r w:rsidRPr="00450BC6">
        <w:rPr>
          <w:lang w:val="pl-PL"/>
        </w:rPr>
        <w:t>eka-deśa-vikṛtam ananyavat—kṛṣṇarābhyāṁ, kṛṣṇarāyām |</w:t>
      </w:r>
    </w:p>
    <w:p w:rsidR="0006195D" w:rsidRPr="00450BC6" w:rsidRDefault="0006195D" w:rsidP="00B8401A">
      <w:pPr>
        <w:rPr>
          <w:lang w:val="pl-PL"/>
        </w:rPr>
      </w:pPr>
    </w:p>
    <w:p w:rsidR="0006195D" w:rsidRPr="00B8401A" w:rsidRDefault="0006195D" w:rsidP="00B8401A">
      <w:pPr>
        <w:rPr>
          <w:lang w:val="pl-PL"/>
        </w:rPr>
      </w:pPr>
      <w:r w:rsidRPr="00B8401A">
        <w:rPr>
          <w:color w:val="0000FF"/>
          <w:lang w:val="pl-PL"/>
        </w:rPr>
        <w:t>sa-bhoḥ</w:t>
      </w:r>
      <w:r w:rsidRPr="00B8401A">
        <w:rPr>
          <w:lang w:val="pl-PL"/>
        </w:rPr>
        <w:t xml:space="preserve"> (vi.pra. 60) anyatra nātvaṁ—kṛṣṇarīṇām | ṭāmoḥ—kṛṣṇarāṇā, kṛṣṇarāṇām ity eva jumara-matam | āmi tu kṛṣṇarāṇām ity evojjvaladatta-matam | yeṣāṁ viṣṇujanādi-viṣṇubhakti-mātre’py ātvam, teṣām api sannipāta-lakṣaṇatvena nātvam iti prakriyā-kāreṇa tan na gṛhītam | sannipāta-lakṣaṇaṁ vakṣyate (ā.pra. 187) |</w:t>
      </w:r>
    </w:p>
    <w:p w:rsidR="0006195D" w:rsidRPr="00B8401A" w:rsidRDefault="0006195D" w:rsidP="00B8401A">
      <w:pPr>
        <w:rPr>
          <w:lang w:val="pl-PL"/>
        </w:rPr>
      </w:pPr>
    </w:p>
    <w:p w:rsidR="0006195D" w:rsidRPr="00B8401A" w:rsidRDefault="0006195D" w:rsidP="00B8401A">
      <w:pPr>
        <w:rPr>
          <w:lang w:val="pl-PL"/>
        </w:rPr>
      </w:pPr>
      <w:r w:rsidRPr="00B8401A">
        <w:rPr>
          <w:lang w:val="pl-PL"/>
        </w:rPr>
        <w:t>sudyo-śabdasya—sudyu, sudyunī, sudūni | ṭādau—sudyuvā sudyunā | he sudyo ! he sudyu !</w:t>
      </w:r>
    </w:p>
    <w:p w:rsidR="0006195D" w:rsidRPr="00B8401A" w:rsidRDefault="0006195D" w:rsidP="00B8401A">
      <w:pPr>
        <w:rPr>
          <w:lang w:val="pl-PL"/>
        </w:rPr>
      </w:pPr>
    </w:p>
    <w:p w:rsidR="0006195D" w:rsidRPr="00B8401A" w:rsidRDefault="0006195D" w:rsidP="00B8401A">
      <w:pPr>
        <w:rPr>
          <w:lang w:val="pl-PL"/>
        </w:rPr>
      </w:pPr>
      <w:r w:rsidRPr="00B8401A">
        <w:rPr>
          <w:lang w:val="pl-PL"/>
        </w:rPr>
        <w:t xml:space="preserve">kartṛ—pṛthag-vidhānena brahma-kāryasya balavattvān na vṛṣṇīndraḥ—kartṛṇi, kartṝṇi | ṭādau—kartrā, kartṛṇā | he kartaḥ ! he kartṛ ! </w:t>
      </w:r>
    </w:p>
    <w:p w:rsidR="0006195D" w:rsidRPr="00B8401A" w:rsidRDefault="0006195D" w:rsidP="00B8401A">
      <w:pPr>
        <w:rPr>
          <w:lang w:val="pl-PL"/>
        </w:rPr>
      </w:pPr>
    </w:p>
    <w:p w:rsidR="0006195D" w:rsidRPr="00B8401A" w:rsidRDefault="0006195D" w:rsidP="00B8401A">
      <w:pPr>
        <w:rPr>
          <w:color w:val="000000"/>
          <w:lang w:val="pl-PL"/>
        </w:rPr>
      </w:pPr>
      <w:r w:rsidRPr="00B8401A">
        <w:rPr>
          <w:lang w:val="pl-PL"/>
        </w:rPr>
        <w:t xml:space="preserve">evaṁ priya-kroṣṭuṇī, priya-kroṣṭūni | atrāpi tṛ-bhāvaḥ iti tasyāṁ bhramaḥ | </w:t>
      </w:r>
      <w:r w:rsidRPr="00B8401A">
        <w:rPr>
          <w:color w:val="0000FF"/>
          <w:lang w:val="pl-PL"/>
        </w:rPr>
        <w:t>tṛ-bhāvāt pūrvaṁ vipratiṣedhena num-nuṭau bhavataḥ</w:t>
      </w:r>
      <w:r w:rsidRPr="00B8401A">
        <w:rPr>
          <w:lang w:val="pl-PL"/>
        </w:rPr>
        <w:t xml:space="preserve"> iti kāśikā | </w:t>
      </w:r>
      <w:r w:rsidRPr="00B8401A">
        <w:rPr>
          <w:color w:val="0000FF"/>
          <w:lang w:val="pl-PL"/>
        </w:rPr>
        <w:t xml:space="preserve">paratvān numā kroṣṭu-bhāvo bādhyate </w:t>
      </w:r>
      <w:r w:rsidRPr="00B8401A">
        <w:rPr>
          <w:color w:val="000000"/>
          <w:lang w:val="pl-PL"/>
        </w:rPr>
        <w:t xml:space="preserve">iti padacandrikā | </w:t>
      </w:r>
      <w:r w:rsidRPr="00B8401A">
        <w:rPr>
          <w:color w:val="0000FF"/>
          <w:lang w:val="pl-PL"/>
        </w:rPr>
        <w:t xml:space="preserve">āgama-vidhir balavān </w:t>
      </w:r>
      <w:r w:rsidRPr="00B8401A">
        <w:rPr>
          <w:color w:val="000000"/>
          <w:lang w:val="pl-PL"/>
        </w:rPr>
        <w:t>iti kātantro vistaraś ca |</w:t>
      </w:r>
    </w:p>
    <w:p w:rsidR="0006195D" w:rsidRPr="00B8401A" w:rsidRDefault="0006195D" w:rsidP="00B8401A">
      <w:pPr>
        <w:rPr>
          <w:color w:val="000000"/>
          <w:lang w:val="pl-PL"/>
        </w:rPr>
      </w:pPr>
    </w:p>
    <w:p w:rsidR="0006195D" w:rsidRPr="00B8401A" w:rsidRDefault="0006195D" w:rsidP="00B8401A">
      <w:pPr>
        <w:rPr>
          <w:color w:val="000000"/>
          <w:lang w:val="pl-PL"/>
        </w:rPr>
      </w:pPr>
      <w:r w:rsidRPr="00B8401A">
        <w:rPr>
          <w:color w:val="000000"/>
          <w:lang w:val="pl-PL"/>
        </w:rPr>
        <w:t xml:space="preserve">priyās tisro yasmin gokule tat priyatri | mahāharatve’pi tisṛ-bhāvaḥ kāśikādau dṛśyate—priyatisṛ | yady evaṁ, tarhi viṣṇubhaktāv ity asya pratyudāharaṇaṁ tu tritvam iti taddhitādāv eva jñeyam | priya-tisṛṇī, priya-tisṝṇi, priya-tisrā, priya-tisṛṇā | ṅasi-ṅasoḥ—priya-tisraḥ, ra-vidhānasya nityatvāt | evaṁ priyacatasṛ | vistara-karas tu vikalpayati | tena priyatri, priyacatuḥ ity api | </w:t>
      </w:r>
    </w:p>
    <w:p w:rsidR="0006195D" w:rsidRPr="00B8401A" w:rsidRDefault="0006195D" w:rsidP="00B8401A">
      <w:pPr>
        <w:rPr>
          <w:color w:val="000000"/>
          <w:lang w:val="pl-PL"/>
        </w:rPr>
      </w:pPr>
    </w:p>
    <w:p w:rsidR="0006195D" w:rsidRPr="00B8401A" w:rsidRDefault="0006195D" w:rsidP="00B8401A">
      <w:pPr>
        <w:rPr>
          <w:color w:val="000000"/>
          <w:lang w:val="pl-PL"/>
        </w:rPr>
      </w:pPr>
      <w:r w:rsidRPr="00B8401A">
        <w:rPr>
          <w:color w:val="000000"/>
          <w:lang w:val="pl-PL"/>
        </w:rPr>
        <w:t xml:space="preserve">sānu-ādi-śabdānāṁ svata eva dvi-liṅgatā—sānune, sānave | </w:t>
      </w:r>
      <w:r w:rsidRPr="00B8401A">
        <w:rPr>
          <w:color w:val="0000FF"/>
          <w:lang w:val="pl-PL" w:bidi="sa-IN"/>
        </w:rPr>
        <w:t>snuḥ prasthaḥ sānur astriyām i</w:t>
      </w:r>
      <w:r w:rsidRPr="00B8401A">
        <w:rPr>
          <w:color w:val="000000"/>
          <w:lang w:val="pl-PL" w:bidi="sa-IN"/>
        </w:rPr>
        <w:t xml:space="preserve">ty amaraḥ | madhu-śabdānantaraṁ, </w:t>
      </w:r>
      <w:r w:rsidRPr="00B8401A">
        <w:rPr>
          <w:color w:val="0000FF"/>
          <w:lang w:val="pl-PL" w:bidi="sa-IN"/>
        </w:rPr>
        <w:t>evam ambu-sānv-ādayaḥ</w:t>
      </w:r>
      <w:r w:rsidRPr="00B8401A">
        <w:rPr>
          <w:color w:val="000000"/>
          <w:lang w:val="pl-PL" w:bidi="sa-IN"/>
        </w:rPr>
        <w:t xml:space="preserve"> [pā. 7.1.75?] iti prakriyā tu cintyā ||93||</w:t>
      </w:r>
    </w:p>
    <w:p w:rsidR="0006195D" w:rsidRPr="00B8401A" w:rsidRDefault="0006195D" w:rsidP="00B8401A">
      <w:pPr>
        <w:rPr>
          <w:lang w:val="pl-PL"/>
        </w:rPr>
      </w:pPr>
    </w:p>
    <w:p w:rsidR="0006195D" w:rsidRDefault="0006195D" w:rsidP="00B8401A">
      <w:pPr>
        <w:jc w:val="center"/>
        <w:rPr>
          <w:lang w:val="pl-PL"/>
        </w:rPr>
      </w:pPr>
      <w:r>
        <w:rPr>
          <w:lang w:val="pl-PL"/>
        </w:rPr>
        <w:t>|| iti sarveśvar</w:t>
      </w:r>
      <w:r w:rsidRPr="00096897">
        <w:rPr>
          <w:lang w:val="pl-PL"/>
        </w:rPr>
        <w:t xml:space="preserve">āntā </w:t>
      </w:r>
      <w:r>
        <w:rPr>
          <w:lang w:val="pl-PL"/>
        </w:rPr>
        <w:t>brahma</w:t>
      </w:r>
      <w:r w:rsidRPr="00096897">
        <w:rPr>
          <w:lang w:val="pl-PL"/>
        </w:rPr>
        <w:t>-liṅgāḥ</w:t>
      </w:r>
      <w:r>
        <w:rPr>
          <w:lang w:val="pl-PL"/>
        </w:rPr>
        <w:t xml:space="preserve"> ||</w:t>
      </w:r>
    </w:p>
    <w:p w:rsidR="0006195D" w:rsidRDefault="0006195D" w:rsidP="00B8401A">
      <w:pPr>
        <w:jc w:val="center"/>
        <w:rPr>
          <w:lang w:val="pl-PL"/>
        </w:rPr>
      </w:pPr>
    </w:p>
    <w:p w:rsidR="0006195D" w:rsidRDefault="0006195D" w:rsidP="00B8401A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06195D" w:rsidRDefault="0006195D" w:rsidP="00B8401A">
      <w:pPr>
        <w:jc w:val="center"/>
        <w:rPr>
          <w:lang w:val="pl-PL"/>
        </w:rPr>
      </w:pPr>
    </w:p>
    <w:p w:rsidR="0006195D" w:rsidRPr="00071F4A" w:rsidRDefault="0006195D" w:rsidP="00071F4A">
      <w:pPr>
        <w:pStyle w:val="Heading2"/>
        <w:rPr>
          <w:lang w:val="pl-PL"/>
        </w:rPr>
      </w:pPr>
      <w:r w:rsidRPr="00071F4A">
        <w:rPr>
          <w:lang w:val="pl-PL"/>
        </w:rPr>
        <w:t>atha viṣṇujanāntā puruṣottama-liṅgāḥ</w:t>
      </w:r>
    </w:p>
    <w:p w:rsidR="0006195D" w:rsidRPr="00071F4A" w:rsidRDefault="0006195D" w:rsidP="00071F4A">
      <w:pPr>
        <w:rPr>
          <w:lang w:val="pl-PL"/>
        </w:rPr>
      </w:pPr>
    </w:p>
    <w:p w:rsidR="0006195D" w:rsidRPr="00071F4A" w:rsidRDefault="0006195D" w:rsidP="00071F4A">
      <w:pPr>
        <w:rPr>
          <w:lang w:val="pl-PL"/>
        </w:rPr>
      </w:pPr>
      <w:r w:rsidRPr="00071F4A">
        <w:rPr>
          <w:lang w:val="pl-PL"/>
        </w:rPr>
        <w:t>atha ca-rāmāntāḥ kecana śabdāḥ vācya-liṅgāḥ | tatra “pratyac”, pratipūrvād añc-dhātoḥ kvip-pratyayaḥ | kvip-lopaḥ, na-lopaś ca | ṣatvam | tataḥ pratyac-śabdāt svādayaḥ |</w:t>
      </w:r>
    </w:p>
    <w:p w:rsidR="0006195D" w:rsidRPr="00071F4A" w:rsidRDefault="0006195D" w:rsidP="00071F4A">
      <w:pPr>
        <w:rPr>
          <w:lang w:val="pl-PL"/>
        </w:rPr>
      </w:pPr>
    </w:p>
    <w:p w:rsidR="0006195D" w:rsidRPr="00071F4A" w:rsidRDefault="0006195D" w:rsidP="00071F4A">
      <w:pPr>
        <w:pStyle w:val="Versequote"/>
        <w:rPr>
          <w:lang w:val="pl-PL"/>
        </w:rPr>
      </w:pPr>
      <w:r w:rsidRPr="00071F4A">
        <w:rPr>
          <w:lang w:val="pl-PL"/>
        </w:rPr>
        <w:t>94. acaś caturbhujānubandhānāṁ ca nuṁ kṛṣṇasthāne |</w:t>
      </w:r>
    </w:p>
    <w:p w:rsidR="0006195D" w:rsidRPr="00071F4A" w:rsidRDefault="0006195D" w:rsidP="00071F4A">
      <w:pPr>
        <w:rPr>
          <w:lang w:val="pl-PL"/>
        </w:rPr>
      </w:pPr>
    </w:p>
    <w:p w:rsidR="0006195D" w:rsidRPr="00071F4A" w:rsidRDefault="0006195D" w:rsidP="00071F4A">
      <w:pPr>
        <w:rPr>
          <w:lang w:val="pl-PL"/>
        </w:rPr>
      </w:pPr>
      <w:r w:rsidRPr="00071F4A">
        <w:rPr>
          <w:color w:val="0000FF"/>
          <w:lang w:val="pl-PL"/>
        </w:rPr>
        <w:t>rādhā-viṣṇujanābhyāṁ</w:t>
      </w:r>
      <w:r w:rsidRPr="00071F4A">
        <w:rPr>
          <w:lang w:val="pl-PL"/>
        </w:rPr>
        <w:t xml:space="preserve"> (vi.pra. 57) iti sor haraḥ ||94||</w:t>
      </w:r>
    </w:p>
    <w:p w:rsidR="0006195D" w:rsidRPr="00071F4A" w:rsidRDefault="0006195D" w:rsidP="00071F4A">
      <w:pPr>
        <w:rPr>
          <w:lang w:val="pl-PL"/>
        </w:rPr>
      </w:pPr>
    </w:p>
    <w:p w:rsidR="0006195D" w:rsidRDefault="0006195D" w:rsidP="00071F4A">
      <w:pPr>
        <w:pStyle w:val="Versequote"/>
      </w:pPr>
      <w:r>
        <w:t>95. ta-vargasya ca-vargaś ca-varga-yoge |</w:t>
      </w:r>
    </w:p>
    <w:p w:rsidR="0006195D" w:rsidRDefault="0006195D" w:rsidP="00071F4A">
      <w:pPr>
        <w:pStyle w:val="Versequote"/>
      </w:pPr>
    </w:p>
    <w:p w:rsidR="0006195D" w:rsidRDefault="0006195D" w:rsidP="00071F4A">
      <w:pPr>
        <w:pStyle w:val="Versequote"/>
      </w:pPr>
      <w:r>
        <w:t>96. satsaṅgāntasya haro viṣṇupadānte |</w:t>
      </w:r>
    </w:p>
    <w:p w:rsidR="0006195D" w:rsidRDefault="0006195D" w:rsidP="00071F4A">
      <w:pPr>
        <w:pStyle w:val="Versequote"/>
      </w:pPr>
    </w:p>
    <w:p w:rsidR="0006195D" w:rsidRDefault="0006195D" w:rsidP="00071F4A">
      <w:pPr>
        <w:pStyle w:val="Versequote"/>
      </w:pPr>
      <w:r>
        <w:t>97. ca-vargasya ka-vargo viṣṇupadānte, vaiṣṇave tv asavarge |</w:t>
      </w:r>
    </w:p>
    <w:p w:rsidR="0006195D" w:rsidRDefault="0006195D" w:rsidP="00071F4A">
      <w:pPr>
        <w:pStyle w:val="Versequote"/>
      </w:pPr>
    </w:p>
    <w:p w:rsidR="0006195D" w:rsidRDefault="0006195D" w:rsidP="00071F4A">
      <w:r>
        <w:t>pratyaṅ ||95-97||</w:t>
      </w:r>
    </w:p>
    <w:p w:rsidR="0006195D" w:rsidRDefault="0006195D" w:rsidP="00071F4A"/>
    <w:p w:rsidR="0006195D" w:rsidRDefault="0006195D" w:rsidP="00071F4A">
      <w:pPr>
        <w:pStyle w:val="Versequote"/>
      </w:pPr>
      <w:r>
        <w:t>98. viṣṇujanasya dvitvaṁ vā virāme |</w:t>
      </w:r>
    </w:p>
    <w:p w:rsidR="0006195D" w:rsidRDefault="0006195D" w:rsidP="00071F4A"/>
    <w:p w:rsidR="0006195D" w:rsidRDefault="0006195D" w:rsidP="00071F4A">
      <w:pPr>
        <w:rPr>
          <w:color w:val="000000"/>
        </w:rPr>
      </w:pPr>
      <w:r>
        <w:t xml:space="preserve">virāmaḥ para-varṇādarśanam | pratyaṅṅ | savarge tu—pratyañcau, pratyañcaḥ | pratyañcaṁ, pratyañcau | kathaṁ </w:t>
      </w:r>
      <w:r>
        <w:rPr>
          <w:color w:val="000000"/>
        </w:rPr>
        <w:t>tac śaureḥ, bhagavāñc śūraḥ ? tatrākaraṇāt ||98||</w:t>
      </w:r>
    </w:p>
    <w:p w:rsidR="0006195D" w:rsidRDefault="0006195D" w:rsidP="00071F4A">
      <w:pPr>
        <w:rPr>
          <w:color w:val="000000"/>
        </w:rPr>
      </w:pPr>
    </w:p>
    <w:p w:rsidR="0006195D" w:rsidRDefault="0006195D" w:rsidP="00071F4A">
      <w:pPr>
        <w:pStyle w:val="Versequote"/>
      </w:pPr>
      <w:r>
        <w:t>99. aco’rāma-haro bhagavati, pūrvasya trivikramaś ca |</w:t>
      </w:r>
    </w:p>
    <w:p w:rsidR="0006195D" w:rsidRDefault="0006195D" w:rsidP="00071F4A"/>
    <w:p w:rsidR="0006195D" w:rsidRDefault="0006195D" w:rsidP="00071F4A">
      <w:r>
        <w:t>nimittopāye naimittikasyāpy apāyaḥ iti nyāyena ya-rāmasya i-rāmaḥ | tatas trivikramaḥ—pratīcaḥ, pratīcā ||99||</w:t>
      </w:r>
    </w:p>
    <w:p w:rsidR="0006195D" w:rsidRDefault="0006195D" w:rsidP="00071F4A"/>
    <w:p w:rsidR="0006195D" w:rsidRDefault="0006195D" w:rsidP="00071F4A">
      <w:pPr>
        <w:pStyle w:val="Versequote"/>
      </w:pPr>
      <w:r>
        <w:t>100. pūrvasya viṣṇupadavattvaṁ svādi-taddhitayor ayasarveśvarādyoḥ |</w:t>
      </w:r>
    </w:p>
    <w:p w:rsidR="0006195D" w:rsidRDefault="0006195D" w:rsidP="00071F4A">
      <w:pPr>
        <w:pStyle w:val="Versequote"/>
      </w:pPr>
    </w:p>
    <w:p w:rsidR="0006195D" w:rsidRDefault="0006195D" w:rsidP="00071F4A">
      <w:r>
        <w:t>pratyabhyām ity-ādi | ca-vargasya (vi.pra. 97) ity ādau vaiṣṇava-grahaṇaṁ kevala-dhātv-arthaṁ, anyeṣām api sūtrāṇāṁ tat-paryanta-vyāpter jñāpakam | evaṁ prāc | tathā pitrac ity asya śasi—pitṝcaḥ | anantasyaiva trivikramaḥ iti tu tasyāṁ bhramaḥ, tad-adhikāra-nivṛtteḥ | tiryac—tiryaṅ, tiryañcau, tiryañcaḥ; tiryañcam, tiryañcau |</w:t>
      </w:r>
    </w:p>
    <w:p w:rsidR="0006195D" w:rsidRDefault="0006195D" w:rsidP="00071F4A"/>
    <w:p w:rsidR="0006195D" w:rsidRPr="00106848" w:rsidRDefault="0006195D" w:rsidP="00071F4A">
      <w:pPr>
        <w:pStyle w:val="Versequote"/>
      </w:pPr>
      <w:r w:rsidRPr="00106848">
        <w:t>101. tiryacas tiraścir udaca udīcir bhagavati |</w:t>
      </w:r>
    </w:p>
    <w:p w:rsidR="0006195D" w:rsidRPr="00106848" w:rsidRDefault="0006195D" w:rsidP="00071F4A"/>
    <w:p w:rsidR="0006195D" w:rsidRDefault="0006195D" w:rsidP="00071F4A">
      <w:r w:rsidRPr="00106848">
        <w:t xml:space="preserve">i-rāma it | </w:t>
      </w:r>
    </w:p>
    <w:p w:rsidR="0006195D" w:rsidRDefault="0006195D" w:rsidP="00F61A76">
      <w:pPr>
        <w:pStyle w:val="quote"/>
      </w:pPr>
      <w:r w:rsidRPr="00106848">
        <w:t xml:space="preserve">tiraścaḥ; </w:t>
      </w:r>
    </w:p>
    <w:p w:rsidR="0006195D" w:rsidRDefault="0006195D" w:rsidP="00F61A76">
      <w:pPr>
        <w:pStyle w:val="quote"/>
      </w:pPr>
      <w:r w:rsidRPr="00106848">
        <w:t xml:space="preserve">tiraścā, tiryagbhyām, tiryagbhiḥ | </w:t>
      </w:r>
    </w:p>
    <w:p w:rsidR="0006195D" w:rsidRDefault="0006195D" w:rsidP="00071F4A"/>
    <w:p w:rsidR="0006195D" w:rsidRDefault="0006195D" w:rsidP="00071F4A">
      <w:r w:rsidRPr="00106848">
        <w:t>eva</w:t>
      </w:r>
      <w:r>
        <w:t>m u</w:t>
      </w:r>
      <w:r w:rsidRPr="00106848">
        <w:t>dac—</w:t>
      </w:r>
      <w:r>
        <w:t xml:space="preserve">udaṅ | </w:t>
      </w:r>
    </w:p>
    <w:p w:rsidR="0006195D" w:rsidRDefault="0006195D" w:rsidP="00F61A76">
      <w:pPr>
        <w:pStyle w:val="quote"/>
      </w:pPr>
      <w:r>
        <w:t xml:space="preserve">udañcam, udañcau, udīcaḥ | </w:t>
      </w:r>
    </w:p>
    <w:p w:rsidR="0006195D" w:rsidRDefault="0006195D" w:rsidP="00F61A76">
      <w:pPr>
        <w:pStyle w:val="quote"/>
      </w:pPr>
      <w:r>
        <w:t>udīcā, udagbhyām ity-ādi |</w:t>
      </w:r>
    </w:p>
    <w:p w:rsidR="0006195D" w:rsidRDefault="0006195D" w:rsidP="00071F4A"/>
    <w:p w:rsidR="0006195D" w:rsidRDefault="0006195D" w:rsidP="00F61A76">
      <w:pPr>
        <w:pStyle w:val="quote"/>
      </w:pPr>
      <w:r>
        <w:t>kruñ—</w:t>
      </w:r>
    </w:p>
    <w:p w:rsidR="0006195D" w:rsidRDefault="0006195D" w:rsidP="00F61A76">
      <w:pPr>
        <w:pStyle w:val="quote"/>
      </w:pPr>
      <w:r>
        <w:t>kruṅ, kruñcau, kruñcaḥ |</w:t>
      </w:r>
      <w:r>
        <w:br/>
        <w:t>kruñcam, kruñcau, kruñcaḥ |</w:t>
      </w:r>
    </w:p>
    <w:p w:rsidR="0006195D" w:rsidRDefault="0006195D" w:rsidP="00F61A76">
      <w:pPr>
        <w:pStyle w:val="quote"/>
      </w:pPr>
      <w:r>
        <w:t xml:space="preserve">kruñcā, kruṅbhyām, </w:t>
      </w:r>
    </w:p>
    <w:p w:rsidR="0006195D" w:rsidRDefault="0006195D" w:rsidP="00F61A76">
      <w:pPr>
        <w:pStyle w:val="quote"/>
      </w:pPr>
      <w:r>
        <w:t>krūṅṣu</w:t>
      </w:r>
    </w:p>
    <w:p w:rsidR="0006195D" w:rsidRDefault="0006195D" w:rsidP="00F61A76">
      <w:pPr>
        <w:pStyle w:val="quote"/>
      </w:pPr>
    </w:p>
    <w:p w:rsidR="0006195D" w:rsidRPr="00106848" w:rsidRDefault="0006195D" w:rsidP="00071F4A">
      <w:r>
        <w:t>evam añcu pūjārthe | pratyañcaḥ, prāñcaḥ ||101||</w:t>
      </w:r>
    </w:p>
    <w:p w:rsidR="0006195D" w:rsidRDefault="0006195D" w:rsidP="00071F4A"/>
    <w:p w:rsidR="0006195D" w:rsidRDefault="0006195D" w:rsidP="00071F4A">
      <w:r>
        <w:t>ovrasacū chedane dhātur dantya-madhyaḥ | o-u-rāmāv itau—</w:t>
      </w:r>
    </w:p>
    <w:p w:rsidR="0006195D" w:rsidRDefault="0006195D" w:rsidP="00071F4A"/>
    <w:p w:rsidR="0006195D" w:rsidRDefault="0006195D" w:rsidP="00071F4A">
      <w:pPr>
        <w:pStyle w:val="Versequote"/>
      </w:pPr>
      <w:r>
        <w:t>102. sasya śaś ca-varga-yoge |</w:t>
      </w:r>
    </w:p>
    <w:p w:rsidR="0006195D" w:rsidRDefault="0006195D" w:rsidP="00071F4A"/>
    <w:p w:rsidR="0006195D" w:rsidRDefault="0006195D" w:rsidP="00071F4A">
      <w:r>
        <w:t>tato vraśc iti sthite—tasya daitya-śabda-pūrvasya kvip-pratyaya-lope ra-rāmasya ṛ-rāmaḥ | daityavṛśc, sor haraḥ ||102||</w:t>
      </w:r>
    </w:p>
    <w:p w:rsidR="0006195D" w:rsidRDefault="0006195D" w:rsidP="00071F4A"/>
    <w:p w:rsidR="0006195D" w:rsidRDefault="0006195D" w:rsidP="00071F4A">
      <w:pPr>
        <w:pStyle w:val="Versequote"/>
      </w:pPr>
      <w:r>
        <w:t xml:space="preserve">103. cha-śo rāj-yaj-bhrāj-parivrāj-sṛj-mṛj-bhrasj-vraścāṁ ca </w:t>
      </w:r>
    </w:p>
    <w:p w:rsidR="0006195D" w:rsidRDefault="0006195D" w:rsidP="00071F4A">
      <w:pPr>
        <w:pStyle w:val="Versequote"/>
      </w:pPr>
      <w:r>
        <w:t>yo viṣṇupadānte vaiṣṇave ca |</w:t>
      </w:r>
    </w:p>
    <w:p w:rsidR="0006195D" w:rsidRDefault="0006195D" w:rsidP="00071F4A"/>
    <w:p w:rsidR="0006195D" w:rsidRDefault="0006195D" w:rsidP="00071F4A">
      <w:r>
        <w:t>atha naimittikāpāye dantya-madhya eva ||103||</w:t>
      </w:r>
    </w:p>
    <w:p w:rsidR="0006195D" w:rsidRDefault="0006195D" w:rsidP="00071F4A"/>
    <w:p w:rsidR="0006195D" w:rsidRDefault="0006195D" w:rsidP="00071F4A">
      <w:pPr>
        <w:pStyle w:val="Versequote"/>
      </w:pPr>
      <w:r>
        <w:t>104. skoḥ satsaṅgādyor haro viṣṇupadānte vaiṣṇave ca |</w:t>
      </w:r>
    </w:p>
    <w:p w:rsidR="0006195D" w:rsidRDefault="0006195D" w:rsidP="00071F4A"/>
    <w:p w:rsidR="0006195D" w:rsidRDefault="0006195D" w:rsidP="00071F4A">
      <w:pPr>
        <w:pStyle w:val="Versequote"/>
      </w:pPr>
      <w:r>
        <w:t>105. ṣasya ḍo viṣṇupadānte harighoṣe ca |</w:t>
      </w:r>
    </w:p>
    <w:p w:rsidR="0006195D" w:rsidRDefault="0006195D" w:rsidP="00071F4A">
      <w:pPr>
        <w:pStyle w:val="Versequote"/>
      </w:pPr>
    </w:p>
    <w:p w:rsidR="0006195D" w:rsidRDefault="0006195D" w:rsidP="00071F4A">
      <w:pPr>
        <w:pStyle w:val="Versequote"/>
      </w:pPr>
      <w:r>
        <w:t>106. viṣṇudāsasya harikamalaṁ vā virāme |</w:t>
      </w:r>
    </w:p>
    <w:p w:rsidR="0006195D" w:rsidRDefault="0006195D" w:rsidP="00071F4A"/>
    <w:p w:rsidR="0006195D" w:rsidRDefault="0006195D" w:rsidP="00F61A76">
      <w:pPr>
        <w:pStyle w:val="quote"/>
      </w:pPr>
      <w:r>
        <w:t>daityavṛṭ daityavṛḍ, daitya-vṛścau, daitya-vṛścaḥ |</w:t>
      </w:r>
    </w:p>
    <w:p w:rsidR="0006195D" w:rsidRDefault="0006195D" w:rsidP="00F61A76">
      <w:pPr>
        <w:pStyle w:val="quote"/>
      </w:pPr>
      <w:r>
        <w:t>daitya-vṛḍbhyām | daitya-vṛṭsu |</w:t>
      </w:r>
    </w:p>
    <w:p w:rsidR="0006195D" w:rsidRDefault="0006195D" w:rsidP="00071F4A"/>
    <w:p w:rsidR="0006195D" w:rsidRDefault="0006195D" w:rsidP="00071F4A">
      <w:r w:rsidRPr="00157BF6">
        <w:t>jalamuc</w:t>
      </w:r>
      <w:r>
        <w:t xml:space="preserve"> |</w:t>
      </w:r>
      <w:r w:rsidRPr="00157BF6">
        <w:t xml:space="preserve"> sat</w:t>
      </w:r>
      <w:r>
        <w:t>saṅg</w:t>
      </w:r>
      <w:r w:rsidRPr="00157BF6">
        <w:t xml:space="preserve">ānta-hareṇaiva su-lopa-siddhau </w:t>
      </w:r>
      <w:r>
        <w:rPr>
          <w:color w:val="0000FF"/>
        </w:rPr>
        <w:t>rādhā</w:t>
      </w:r>
      <w:r w:rsidRPr="00157BF6">
        <w:rPr>
          <w:color w:val="0000FF"/>
        </w:rPr>
        <w:t>-</w:t>
      </w:r>
      <w:r>
        <w:rPr>
          <w:color w:val="0000FF"/>
        </w:rPr>
        <w:t>viṣṇ</w:t>
      </w:r>
      <w:r w:rsidRPr="00157BF6">
        <w:rPr>
          <w:color w:val="0000FF"/>
        </w:rPr>
        <w:t>ujan</w:t>
      </w:r>
      <w:r>
        <w:rPr>
          <w:color w:val="0000FF"/>
        </w:rPr>
        <w:t>ābhyāṁ</w:t>
      </w:r>
      <w:r w:rsidRPr="00157BF6">
        <w:t xml:space="preserve"> (vi.</w:t>
      </w:r>
      <w:r>
        <w:t>pra. 57) ity atra viṣṇujana-grahaṇa-balāt nātra skoḥ (vi.pra. 104) iti haraḥ—</w:t>
      </w:r>
    </w:p>
    <w:p w:rsidR="0006195D" w:rsidRDefault="0006195D" w:rsidP="00071F4A"/>
    <w:p w:rsidR="0006195D" w:rsidRDefault="0006195D" w:rsidP="00F61A76">
      <w:pPr>
        <w:pStyle w:val="quote"/>
      </w:pPr>
      <w:r>
        <w:t>jalamuk, jalamug, jalamucau, jalamucaḥ, jalamugbhyām ||106||</w:t>
      </w:r>
    </w:p>
    <w:p w:rsidR="0006195D" w:rsidRDefault="0006195D" w:rsidP="00F61A76">
      <w:pPr>
        <w:pStyle w:val="quote"/>
      </w:pPr>
    </w:p>
    <w:p w:rsidR="0006195D" w:rsidRDefault="0006195D" w:rsidP="00071F4A">
      <w:pPr>
        <w:pStyle w:val="Versequote"/>
      </w:pPr>
      <w:r>
        <w:t xml:space="preserve">107. pāṇinīya-pratyāhāra-vācinām ac-śabdādīnām uñ-nañ-anukaraṇasya ca na ka-vargādikam | </w:t>
      </w:r>
    </w:p>
    <w:p w:rsidR="0006195D" w:rsidRDefault="0006195D" w:rsidP="00071F4A">
      <w:pPr>
        <w:pStyle w:val="Versequote"/>
      </w:pPr>
    </w:p>
    <w:p w:rsidR="0006195D" w:rsidRDefault="0006195D" w:rsidP="00071F4A">
      <w:r>
        <w:t>ac, acau, acaḥ | ajbhyām | sasya śa (vi.pra. 102) acśu, chatve—acchu |</w:t>
      </w:r>
    </w:p>
    <w:p w:rsidR="0006195D" w:rsidRDefault="0006195D" w:rsidP="00071F4A"/>
    <w:p w:rsidR="0006195D" w:rsidRDefault="0006195D" w:rsidP="00071F4A">
      <w:r>
        <w:t>uñ, uñau, uñaḥ |</w:t>
      </w:r>
    </w:p>
    <w:p w:rsidR="0006195D" w:rsidRDefault="0006195D" w:rsidP="00071F4A"/>
    <w:p w:rsidR="0006195D" w:rsidRDefault="0006195D" w:rsidP="00071F4A">
      <w:r>
        <w:t>yadurāj—yadurāṭ, yadurāḍ, yadurājau, yadurājaḥ |</w:t>
      </w:r>
    </w:p>
    <w:p w:rsidR="0006195D" w:rsidRDefault="0006195D" w:rsidP="00071F4A"/>
    <w:p w:rsidR="0006195D" w:rsidRDefault="0006195D" w:rsidP="00071F4A">
      <w:r>
        <w:t>bhrasj-dhātoḥ kvipi bhṛjj—</w:t>
      </w:r>
      <w:r>
        <w:rPr>
          <w:color w:val="0000FF"/>
        </w:rPr>
        <w:t>satsaṅgān</w:t>
      </w:r>
      <w:r w:rsidRPr="00633FB1">
        <w:rPr>
          <w:color w:val="0000FF"/>
        </w:rPr>
        <w:t>tasya haro</w:t>
      </w:r>
      <w:r w:rsidRPr="00633FB1">
        <w:t xml:space="preserve"> </w:t>
      </w:r>
      <w:r>
        <w:t>(vi.pra. 96) bhṛṭ, bhṛḍ, bhṛjjau, bhṛjjaḥ ||107||</w:t>
      </w:r>
    </w:p>
    <w:p w:rsidR="0006195D" w:rsidRDefault="0006195D" w:rsidP="00071F4A">
      <w:r>
        <w:t xml:space="preserve"> </w:t>
      </w:r>
    </w:p>
    <w:p w:rsidR="0006195D" w:rsidRDefault="0006195D" w:rsidP="00071F4A">
      <w:pPr>
        <w:pStyle w:val="Versequote"/>
      </w:pPr>
      <w:r>
        <w:t>108. sraj-diś-dṛś-ṛtvij-uṣṇiṣ-dadhṛṣ-anudaka-pūrva-spṛś-tādṛś ity-ādīnāṁ ko viṣṇupadānte |</w:t>
      </w:r>
    </w:p>
    <w:p w:rsidR="0006195D" w:rsidRDefault="0006195D" w:rsidP="00071F4A"/>
    <w:p w:rsidR="0006195D" w:rsidRDefault="0006195D" w:rsidP="00071F4A">
      <w:r>
        <w:t>ṛtau yajati—ṛtvik, ṛtvijau ||108||</w:t>
      </w:r>
    </w:p>
    <w:p w:rsidR="0006195D" w:rsidRDefault="0006195D" w:rsidP="00071F4A"/>
    <w:p w:rsidR="0006195D" w:rsidRDefault="0006195D" w:rsidP="00071F4A">
      <w:r>
        <w:t>yajuḥ puṁsi—</w:t>
      </w:r>
    </w:p>
    <w:p w:rsidR="0006195D" w:rsidRDefault="0006195D" w:rsidP="00071F4A"/>
    <w:p w:rsidR="0006195D" w:rsidRDefault="0006195D" w:rsidP="00071F4A">
      <w:pPr>
        <w:pStyle w:val="Versequote"/>
      </w:pPr>
      <w:r>
        <w:t>109. yujo’samastasya nuṁ kṛṣṇasthāne, na tu samādhau |</w:t>
      </w:r>
    </w:p>
    <w:p w:rsidR="0006195D" w:rsidRDefault="0006195D" w:rsidP="00071F4A"/>
    <w:p w:rsidR="0006195D" w:rsidRDefault="0006195D" w:rsidP="00071F4A">
      <w:r>
        <w:t>atra suṭīti tasyāṁ bhramaḥ | yuṅ, yuñjau, yuñjaḥ; yugbhyām | samastasya samādhy-arthasya ca na num | kṛṣṇayuk, kṛṣṇayug, kṛṣṇayujau, kṛṣṇayujaḥ; kṛṣṇayugbhyām | yuk yug, yujau ||109||</w:t>
      </w:r>
    </w:p>
    <w:p w:rsidR="0006195D" w:rsidRDefault="0006195D" w:rsidP="00071F4A"/>
    <w:p w:rsidR="0006195D" w:rsidRDefault="0006195D" w:rsidP="00071F4A">
      <w:r>
        <w:t>ūrjaḥ puṁsi—</w:t>
      </w:r>
    </w:p>
    <w:p w:rsidR="0006195D" w:rsidRDefault="0006195D" w:rsidP="00071F4A"/>
    <w:p w:rsidR="0006195D" w:rsidRDefault="0006195D" w:rsidP="00071F4A">
      <w:pPr>
        <w:pStyle w:val="Versequote"/>
      </w:pPr>
      <w:r>
        <w:t>110. rāt sasyaiva satsaṅgāna-hara-vidhiḥ |</w:t>
      </w:r>
    </w:p>
    <w:p w:rsidR="0006195D" w:rsidRDefault="0006195D" w:rsidP="00071F4A"/>
    <w:p w:rsidR="0006195D" w:rsidRDefault="0006195D" w:rsidP="00071F4A">
      <w:r>
        <w:t>niyamo’yam—bahutra prāptau saṅkocanaṁ niyamaḥ | ūrk ūrg ūrjau ūrjaḥ | viśvasṛj—viśvasṛṭ viśvasṛḍ, viśvasṛjau viśvasṛjaḥ | “yatvaṁ na” iti kecit—viśvasṛk viśvasṛṭsu |</w:t>
      </w:r>
    </w:p>
    <w:p w:rsidR="0006195D" w:rsidRDefault="0006195D" w:rsidP="00071F4A"/>
    <w:p w:rsidR="0006195D" w:rsidRDefault="0006195D" w:rsidP="00071F4A">
      <w:r>
        <w:t>kaṁsajit, kaṁsajitau kaṁsajitaḥ | kaṁsajidbhyām, kaṁsajitsu |</w:t>
      </w:r>
    </w:p>
    <w:p w:rsidR="0006195D" w:rsidRDefault="0006195D" w:rsidP="00071F4A"/>
    <w:p w:rsidR="0006195D" w:rsidRDefault="0006195D" w:rsidP="00071F4A">
      <w:r>
        <w:t xml:space="preserve">u-rāmānubandho mahatu | tasya puṁsi nānta-dhātu-varjita (vi.pra. 82) iti trivikramaḥ | </w:t>
      </w:r>
      <w:r w:rsidRPr="00982095">
        <w:rPr>
          <w:color w:val="0000FF"/>
        </w:rPr>
        <w:t>acaś caturbhujaḥ</w:t>
      </w:r>
      <w:r w:rsidRPr="00982095">
        <w:t xml:space="preserve"> </w:t>
      </w:r>
      <w:r>
        <w:t xml:space="preserve">(vi.pra. 94) iti num | sor haraḥ | satsaṅgāntasya haraḥ | atrākaraṇāt, kvacid antaraṅge ity-ādi vakṣyamāṇa-nyāyāt, </w:t>
      </w:r>
      <w:r w:rsidRPr="00982095">
        <w:rPr>
          <w:color w:val="0000FF"/>
        </w:rPr>
        <w:t>brahmeśāntān nuk</w:t>
      </w:r>
      <w:r w:rsidRPr="00982095">
        <w:t xml:space="preserve"> </w:t>
      </w:r>
      <w:r>
        <w:t>(vi.pra. 86) ity atra jñāpakena sarveśvareṇa tv āgama-na-rāma-harābhāvasya nāmni niścayāt nasya haro na syāt—</w:t>
      </w:r>
    </w:p>
    <w:p w:rsidR="0006195D" w:rsidRDefault="0006195D" w:rsidP="00071F4A"/>
    <w:p w:rsidR="0006195D" w:rsidRDefault="0006195D" w:rsidP="00F61A76">
      <w:pPr>
        <w:pStyle w:val="quote"/>
      </w:pPr>
      <w:r>
        <w:t>mahān, mahāntau, mahāntaḥ</w:t>
      </w:r>
    </w:p>
    <w:p w:rsidR="0006195D" w:rsidRDefault="0006195D" w:rsidP="00F61A76">
      <w:pPr>
        <w:pStyle w:val="quote"/>
      </w:pPr>
      <w:r>
        <w:t>mahāntam, mahāntau, mahataḥ</w:t>
      </w:r>
    </w:p>
    <w:p w:rsidR="0006195D" w:rsidRDefault="0006195D" w:rsidP="00F61A76">
      <w:pPr>
        <w:pStyle w:val="quote"/>
      </w:pPr>
      <w:r>
        <w:t xml:space="preserve">mahatā, mahadbhyām, </w:t>
      </w:r>
    </w:p>
    <w:p w:rsidR="0006195D" w:rsidRDefault="0006195D" w:rsidP="00F61A76">
      <w:pPr>
        <w:pStyle w:val="quote"/>
      </w:pPr>
      <w:r>
        <w:t>he mahan ! ||110||</w:t>
      </w:r>
    </w:p>
    <w:p w:rsidR="0006195D" w:rsidRDefault="0006195D" w:rsidP="00071F4A"/>
    <w:p w:rsidR="0006195D" w:rsidRDefault="0006195D" w:rsidP="00071F4A">
      <w:r>
        <w:t>bhagavatu—</w:t>
      </w:r>
    </w:p>
    <w:p w:rsidR="0006195D" w:rsidRDefault="0006195D" w:rsidP="00071F4A">
      <w:pPr>
        <w:pStyle w:val="Versequote"/>
      </w:pPr>
      <w:r>
        <w:t>111. atvasantoddhavasya trivikramo buddha-varjita-sau, dhātuṁ vinā |</w:t>
      </w:r>
    </w:p>
    <w:p w:rsidR="0006195D" w:rsidRDefault="0006195D" w:rsidP="00071F4A"/>
    <w:p w:rsidR="0006195D" w:rsidRDefault="0006195D" w:rsidP="00F61A76">
      <w:pPr>
        <w:pStyle w:val="quote"/>
      </w:pPr>
      <w:r>
        <w:t xml:space="preserve">bhagavān, bhagavantau, bhagavantaḥ </w:t>
      </w:r>
    </w:p>
    <w:p w:rsidR="0006195D" w:rsidRDefault="0006195D" w:rsidP="00F61A76">
      <w:pPr>
        <w:pStyle w:val="quote"/>
      </w:pPr>
      <w:r>
        <w:t>bhagavantaṁ, bhagavantau, bhagavataḥ</w:t>
      </w:r>
    </w:p>
    <w:p w:rsidR="0006195D" w:rsidRDefault="0006195D" w:rsidP="00F61A76">
      <w:pPr>
        <w:pStyle w:val="quote"/>
      </w:pPr>
      <w:r>
        <w:t>bhagavatā, bhagavadbhyām ||111||</w:t>
      </w:r>
    </w:p>
    <w:p w:rsidR="0006195D" w:rsidRDefault="0006195D" w:rsidP="00071F4A"/>
    <w:p w:rsidR="0006195D" w:rsidRDefault="0006195D" w:rsidP="00071F4A">
      <w:pPr>
        <w:pStyle w:val="Versequote"/>
      </w:pPr>
      <w:r>
        <w:t xml:space="preserve">112. bhagavatu-aghavatu-bhavatuttaṁ </w:t>
      </w:r>
    </w:p>
    <w:p w:rsidR="0006195D" w:rsidRDefault="0006195D" w:rsidP="00071F4A">
      <w:pPr>
        <w:pStyle w:val="Versequote"/>
      </w:pPr>
      <w:r>
        <w:t>bhagos-aghos-bhos iti nipātā vā buddhe |</w:t>
      </w:r>
    </w:p>
    <w:p w:rsidR="0006195D" w:rsidRDefault="0006195D" w:rsidP="00071F4A"/>
    <w:p w:rsidR="0006195D" w:rsidRDefault="0006195D" w:rsidP="00071F4A">
      <w:r>
        <w:t>pūrva-parayoḥ sahaivādeśo nipātaḥ | he bhagoḥ ! he bhagavan ! he aghoḥ ! he aghavan ! he bhoḥ ! he bhavan ! kathaṁ bhoḥ vaiṣṇavāḥ ! avyayatvāt | bhagavat-śabdāt bhagavān ivācarati kyaṅ-antāt kvipi bhagavat | tasmāt sv-ādau prakṛtavad eva rūpaṁ syāt, nāmāvasthāyāṁ caturbhujānubandhatvāt | bhagavān |</w:t>
      </w:r>
    </w:p>
    <w:p w:rsidR="0006195D" w:rsidRDefault="0006195D" w:rsidP="00071F4A"/>
    <w:p w:rsidR="0006195D" w:rsidRDefault="0006195D" w:rsidP="00071F4A">
      <w:r>
        <w:t xml:space="preserve">dadatṛ-jakṣatṛ ity-ādi-śabdānāṁ tu kṛdanta-prakaraṇe (16-saṅkhyaka-sūtre) num-niṣedhau vakṣyate—dadat, dadatau, dadataḥ | dadadbhyām | jakṣat, jakṣatau, jakṣataḥ | jakṣadbhyām | </w:t>
      </w:r>
    </w:p>
    <w:p w:rsidR="0006195D" w:rsidRDefault="0006195D" w:rsidP="00071F4A"/>
    <w:p w:rsidR="0006195D" w:rsidRDefault="0006195D" w:rsidP="00071F4A">
      <w:r>
        <w:t>ṛ-rāmānubandho—bhavatṛ, tat puṁsi—bhavan, bhavantau, bhavantaḥ, bhavadbhyām | he bhavan !</w:t>
      </w:r>
    </w:p>
    <w:p w:rsidR="0006195D" w:rsidRDefault="0006195D" w:rsidP="00071F4A"/>
    <w:p w:rsidR="0006195D" w:rsidRDefault="0006195D" w:rsidP="00071F4A">
      <w:r>
        <w:t>muraṁ mathnātīti—muramat muramad, muramathau |</w:t>
      </w:r>
    </w:p>
    <w:p w:rsidR="0006195D" w:rsidRDefault="0006195D" w:rsidP="00071F4A"/>
    <w:p w:rsidR="0006195D" w:rsidRDefault="0006195D" w:rsidP="00071F4A">
      <w:r>
        <w:t>kṛṣṇaṁ vettīti kṛṣṇavid | tat puṁsi—kṛṣṇavit, kṛṣṇavid, kṛṣṇavidau ||112||</w:t>
      </w:r>
    </w:p>
    <w:p w:rsidR="0006195D" w:rsidRDefault="0006195D" w:rsidP="00071F4A"/>
    <w:p w:rsidR="0006195D" w:rsidRDefault="0006195D" w:rsidP="00071F4A">
      <w:r>
        <w:t>supāc-chabdasya—supāt supād |</w:t>
      </w:r>
    </w:p>
    <w:p w:rsidR="0006195D" w:rsidRDefault="0006195D" w:rsidP="00071F4A"/>
    <w:p w:rsidR="0006195D" w:rsidRDefault="0006195D" w:rsidP="00071F4A">
      <w:pPr>
        <w:pStyle w:val="Versequote"/>
      </w:pPr>
      <w:r>
        <w:t>113. pāc-chabdasya vāmano bhagavati ||</w:t>
      </w:r>
    </w:p>
    <w:p w:rsidR="0006195D" w:rsidRDefault="0006195D" w:rsidP="00071F4A"/>
    <w:p w:rsidR="0006195D" w:rsidRDefault="0006195D" w:rsidP="00071F4A">
      <w:r>
        <w:t>supadaḥ | evaṁ pād-śabdasya pad-ādeśe’pi padaḥ ity-ādi | āmi nuṭaṁ bādhitvā viriñcir eva | viriñcito viṣṇur balavān, viṣṇutaḥ sarva-viriñciḥ iti nyāyena—padām |</w:t>
      </w:r>
    </w:p>
    <w:p w:rsidR="0006195D" w:rsidRDefault="0006195D" w:rsidP="00071F4A"/>
    <w:p w:rsidR="0006195D" w:rsidRDefault="0006195D" w:rsidP="00071F4A">
      <w:r>
        <w:t>niśā-hṛdaya-māsa-yuṣa-doṣāṁ viṣṇujane tu virīñcir nāsti, bhāṣya-cāndrādiṣv adhṛtatvāt iti vardhamānaḥ | viriñci-sad-bhāve tu ṣasya ḍaḥ itivat, śasya jo mantavyaḥ | chaśo rāj ity-ādikaṁ ca dhātu-param eva, tato nijbhyām, nicśu nicchu ||113||</w:t>
      </w:r>
    </w:p>
    <w:p w:rsidR="0006195D" w:rsidRDefault="0006195D" w:rsidP="00071F4A"/>
    <w:p w:rsidR="0006195D" w:rsidRDefault="0006195D" w:rsidP="00071F4A">
      <w:r>
        <w:t>kṛṣṇa-pūrvasya budh-dhātoḥ kṛṣṇaṁ budhyatīti kvipi kṛṣṇabudh, tat puṁsi—</w:t>
      </w:r>
    </w:p>
    <w:p w:rsidR="0006195D" w:rsidRDefault="0006195D" w:rsidP="00071F4A"/>
    <w:p w:rsidR="0006195D" w:rsidRDefault="0006195D" w:rsidP="00071F4A">
      <w:pPr>
        <w:pStyle w:val="Versequote"/>
      </w:pPr>
      <w:r>
        <w:t>114. javarj-harigadāder eka-sarveśvarasya dhātor harighoṣāntasyādau harighoṣatvaṁ viṣṇupadānte, sadhvoś ca |</w:t>
      </w:r>
    </w:p>
    <w:p w:rsidR="0006195D" w:rsidRDefault="0006195D" w:rsidP="00071F4A"/>
    <w:p w:rsidR="0006195D" w:rsidRDefault="0006195D" w:rsidP="00071F4A">
      <w:r>
        <w:t>kṛṣṇabhut, kṛṣṇabhud, kṛṣṇabudhau, kṛṣṇabudhaḥ | evaṁ tat-tad-bhud-ādayaḥ | javarj iti kiṁ</w:t>
      </w:r>
      <w:r>
        <w:rPr>
          <w:rFonts w:ascii="Times New Roman" w:hAnsi="Times New Roman"/>
        </w:rPr>
        <w:t> </w:t>
      </w:r>
      <w:r>
        <w:t>? jabh –jap, jabhau, jabhaḥ ity-ādi | eka-sarveśvarasya iti kiṁ ? kyan-kvib-antasya dhātor dāmarudhaḥ—dāmarut |</w:t>
      </w:r>
    </w:p>
    <w:p w:rsidR="0006195D" w:rsidRDefault="0006195D" w:rsidP="00071F4A"/>
    <w:p w:rsidR="0006195D" w:rsidRDefault="0006195D" w:rsidP="00071F4A">
      <w:pPr>
        <w:rPr>
          <w:rFonts w:cs="Mangal"/>
        </w:rPr>
      </w:pPr>
      <w:r>
        <w:t>dhātu-padena dhātv-avayavo’pi</w:t>
      </w:r>
      <w:r>
        <w:rPr>
          <w:rFonts w:cs="Mangal"/>
        </w:rPr>
        <w:t xml:space="preserve"> gṛhyate | tena govindena bhātīti ka-pratyayāntasya govindabhaḥ, tasya ṇi-kvib-antasya govindabh, govindhap, govindabhau, govindabhaḥ | evaṁ puṇḍrabh, puṇḍrap | atra prakriyā-kalāpa-kāśikā-bhāṣā-vṛttayo vicāryāḥ | kintu prakriyāyām adhok govindhap ca praśna-padaṁ bhavet | kālāpe dāmarut, jap ca | kāśikādau na saṁśayaḥ ||114||</w:t>
      </w:r>
    </w:p>
    <w:p w:rsidR="0006195D" w:rsidRDefault="0006195D" w:rsidP="00071F4A">
      <w:pPr>
        <w:rPr>
          <w:rFonts w:cs="Mangal"/>
        </w:rPr>
      </w:pPr>
    </w:p>
    <w:p w:rsidR="0006195D" w:rsidRDefault="0006195D" w:rsidP="00071F4A">
      <w:pPr>
        <w:rPr>
          <w:rFonts w:cs="Mangal"/>
        </w:rPr>
      </w:pPr>
      <w:r>
        <w:rPr>
          <w:rFonts w:cs="Mangal"/>
        </w:rPr>
        <w:t>rājan, nānta (vi.pra. 82) iti trivikramaḥ, sor haraḥ |</w:t>
      </w:r>
    </w:p>
    <w:p w:rsidR="0006195D" w:rsidRDefault="0006195D" w:rsidP="00071F4A">
      <w:pPr>
        <w:rPr>
          <w:rFonts w:cs="Mangal"/>
        </w:rPr>
      </w:pPr>
    </w:p>
    <w:p w:rsidR="0006195D" w:rsidRDefault="0006195D" w:rsidP="00071F4A">
      <w:pPr>
        <w:pStyle w:val="Versequote"/>
      </w:pPr>
      <w:r>
        <w:t>115. nāmāntasya nasya haro viṣṇupadānte, buddhaṁ vinā |</w:t>
      </w:r>
    </w:p>
    <w:p w:rsidR="0006195D" w:rsidRDefault="0006195D" w:rsidP="00071F4A"/>
    <w:p w:rsidR="0006195D" w:rsidRDefault="0006195D" w:rsidP="00071F4A">
      <w:r>
        <w:t>prathamato nalopābhāvaḥ, pathin-mathin (vi.pra. 118) ity-ādau vakṣyamāṇa-nalopa-vaiyarthyāt—</w:t>
      </w:r>
    </w:p>
    <w:p w:rsidR="0006195D" w:rsidRDefault="0006195D" w:rsidP="00071F4A"/>
    <w:p w:rsidR="0006195D" w:rsidRDefault="0006195D" w:rsidP="00F61A76">
      <w:pPr>
        <w:pStyle w:val="quote"/>
      </w:pPr>
      <w:r>
        <w:t xml:space="preserve">rājā, rājānau, rājānaḥ </w:t>
      </w:r>
    </w:p>
    <w:p w:rsidR="0006195D" w:rsidRDefault="0006195D" w:rsidP="00F61A76">
      <w:pPr>
        <w:pStyle w:val="quote"/>
      </w:pPr>
      <w:r>
        <w:t>rājānam, rājānau,</w:t>
      </w:r>
    </w:p>
    <w:p w:rsidR="0006195D" w:rsidRDefault="0006195D" w:rsidP="00F61A76">
      <w:pPr>
        <w:pStyle w:val="quote"/>
      </w:pPr>
    </w:p>
    <w:p w:rsidR="0006195D" w:rsidRDefault="0006195D" w:rsidP="00071F4A">
      <w:r w:rsidRPr="00604622">
        <w:rPr>
          <w:color w:val="0000FF"/>
        </w:rPr>
        <w:t>va-ma-sat</w:t>
      </w:r>
      <w:r>
        <w:rPr>
          <w:color w:val="0000FF"/>
        </w:rPr>
        <w:t>saṅg</w:t>
      </w:r>
      <w:r w:rsidRPr="00604622">
        <w:rPr>
          <w:color w:val="0000FF"/>
        </w:rPr>
        <w:t>a-hīn</w:t>
      </w:r>
      <w:r>
        <w:rPr>
          <w:color w:val="0000FF"/>
        </w:rPr>
        <w:t>asya</w:t>
      </w:r>
      <w:r w:rsidRPr="00604622">
        <w:t xml:space="preserve"> </w:t>
      </w:r>
      <w:r>
        <w:t xml:space="preserve">(vi.pra. 89) iti a-rāma-haraḥ | </w:t>
      </w:r>
      <w:r w:rsidRPr="00604622">
        <w:rPr>
          <w:color w:val="0000FF"/>
        </w:rPr>
        <w:t>ta-varg</w:t>
      </w:r>
      <w:r>
        <w:rPr>
          <w:color w:val="0000FF"/>
        </w:rPr>
        <w:t>asya</w:t>
      </w:r>
      <w:r w:rsidRPr="00604622">
        <w:rPr>
          <w:color w:val="0000FF"/>
        </w:rPr>
        <w:t xml:space="preserve"> ca-vargaḥ</w:t>
      </w:r>
      <w:r w:rsidRPr="00604622">
        <w:t xml:space="preserve"> </w:t>
      </w:r>
      <w:r>
        <w:t xml:space="preserve">(vi.pra. 95) jañoḥ satsaṅge jñaḥ—rājñaḥ, rājñā | </w:t>
      </w:r>
    </w:p>
    <w:p w:rsidR="0006195D" w:rsidRDefault="0006195D" w:rsidP="00071F4A"/>
    <w:p w:rsidR="0006195D" w:rsidRDefault="0006195D" w:rsidP="00071F4A">
      <w:r>
        <w:t xml:space="preserve">“kvacid antaraṅge kārye kriyamāṇe tad-animittaṁ bahiraṅgam asiddhaṁ syāt” iti nyāyena nasya harāsiddheḥ, </w:t>
      </w:r>
      <w:r w:rsidRPr="00604622">
        <w:rPr>
          <w:color w:val="0000FF"/>
        </w:rPr>
        <w:t>kṛṣṇ</w:t>
      </w:r>
      <w:r>
        <w:rPr>
          <w:color w:val="0000FF"/>
        </w:rPr>
        <w:t>asya</w:t>
      </w:r>
      <w:r w:rsidRPr="00604622">
        <w:rPr>
          <w:color w:val="0000FF"/>
        </w:rPr>
        <w:t xml:space="preserve"> trivikramo </w:t>
      </w:r>
      <w:r>
        <w:rPr>
          <w:color w:val="0000FF"/>
        </w:rPr>
        <w:t>gopāl</w:t>
      </w:r>
      <w:r w:rsidRPr="00604622">
        <w:rPr>
          <w:color w:val="0000FF"/>
        </w:rPr>
        <w:t>e</w:t>
      </w:r>
      <w:r w:rsidRPr="00604622">
        <w:t xml:space="preserve"> </w:t>
      </w:r>
      <w:r>
        <w:t>(vi.pra. 13) ity-ādikaṁ na prāpnotīty arthaḥ, kintu navayor hare kṛṣṇa-saṁjñā na vācyā—</w:t>
      </w:r>
    </w:p>
    <w:p w:rsidR="0006195D" w:rsidRDefault="0006195D" w:rsidP="00071F4A"/>
    <w:p w:rsidR="0006195D" w:rsidRDefault="0006195D" w:rsidP="00F61A76">
      <w:pPr>
        <w:pStyle w:val="quote"/>
      </w:pPr>
      <w:r>
        <w:t xml:space="preserve">rājabhyām, rājabhiḥ, </w:t>
      </w:r>
    </w:p>
    <w:p w:rsidR="0006195D" w:rsidRDefault="0006195D" w:rsidP="00F61A76">
      <w:pPr>
        <w:pStyle w:val="quote"/>
      </w:pPr>
      <w:r>
        <w:t xml:space="preserve">rājñe rājabhyāṁ rājabhyaḥ, </w:t>
      </w:r>
    </w:p>
    <w:p w:rsidR="0006195D" w:rsidRDefault="0006195D" w:rsidP="00F61A76">
      <w:pPr>
        <w:pStyle w:val="quote"/>
      </w:pPr>
      <w:r>
        <w:t>rājñaḥ, rājabhyāṁ rājabhyaḥ,</w:t>
      </w:r>
    </w:p>
    <w:p w:rsidR="0006195D" w:rsidRDefault="0006195D" w:rsidP="00F61A76">
      <w:pPr>
        <w:pStyle w:val="quote"/>
      </w:pPr>
      <w:r>
        <w:t xml:space="preserve">rājñaṁ, rājñoḥ, rājñāṁ </w:t>
      </w:r>
    </w:p>
    <w:p w:rsidR="0006195D" w:rsidRDefault="0006195D" w:rsidP="00F61A76">
      <w:pPr>
        <w:pStyle w:val="quote"/>
      </w:pPr>
      <w:r>
        <w:t>rājñi, rājñoḥ, rājasu</w:t>
      </w:r>
    </w:p>
    <w:p w:rsidR="0006195D" w:rsidRDefault="0006195D" w:rsidP="00F61A76">
      <w:pPr>
        <w:pStyle w:val="quote"/>
      </w:pPr>
      <w:r>
        <w:t>he rājan !</w:t>
      </w:r>
    </w:p>
    <w:p w:rsidR="0006195D" w:rsidRDefault="0006195D" w:rsidP="00F61A76">
      <w:pPr>
        <w:pStyle w:val="quote"/>
      </w:pPr>
    </w:p>
    <w:p w:rsidR="0006195D" w:rsidRDefault="0006195D" w:rsidP="00071F4A">
      <w:pPr>
        <w:rPr>
          <w:color w:val="000000"/>
        </w:rPr>
      </w:pPr>
      <w:r>
        <w:t xml:space="preserve">yuṣ-śabdasya, </w:t>
      </w:r>
      <w:r>
        <w:rPr>
          <w:color w:val="0000FF"/>
        </w:rPr>
        <w:t xml:space="preserve">yaduṣu vā </w:t>
      </w:r>
      <w:r>
        <w:rPr>
          <w:color w:val="000000"/>
        </w:rPr>
        <w:t>(vi.pra. 28) ity-ādinā yuṣann ādeśe—ādeśaḥ sthānivat kvacit nāma-dhātu-pratyaya-viṣṇupadānām ādeśasya taj-jātivad bhāvaḥ sarvatraiva, varṇānāṁ tad-vyaktivad bhāvaś ca yatra maṁsyate, tatraiva ity arthaḥ | tena nāmatve satyano’rāma-haraḥ (vi.pra. 89)—yuṣṇaḥ, yuṣṇā |</w:t>
      </w:r>
    </w:p>
    <w:p w:rsidR="0006195D" w:rsidRDefault="0006195D" w:rsidP="00071F4A">
      <w:pPr>
        <w:rPr>
          <w:color w:val="000000"/>
        </w:rPr>
      </w:pPr>
    </w:p>
    <w:p w:rsidR="0006195D" w:rsidRPr="008E1651" w:rsidRDefault="0006195D" w:rsidP="00071F4A">
      <w:pPr>
        <w:rPr>
          <w:color w:val="000000"/>
        </w:rPr>
      </w:pPr>
      <w:r>
        <w:rPr>
          <w:color w:val="000000"/>
        </w:rPr>
        <w:t xml:space="preserve">evaṁ yajan, ātman, sudharman ity ādayaḥ | kintu </w:t>
      </w:r>
      <w:r>
        <w:rPr>
          <w:color w:val="0000FF"/>
        </w:rPr>
        <w:t xml:space="preserve">va-ma-satsaṅga-hīnasya </w:t>
      </w:r>
      <w:r>
        <w:rPr>
          <w:color w:val="000000"/>
        </w:rPr>
        <w:t>(vi.pra. 89) iti viśeṣaṇād a-rāma-haro nāsti—yajanaḥ, yajanā | evaṁ śvan, yuvan, maghavan | śvā, śvānau, śvānaḥ ||115||</w:t>
      </w:r>
    </w:p>
    <w:p w:rsidR="0006195D" w:rsidRDefault="0006195D" w:rsidP="00071F4A">
      <w:pPr>
        <w:rPr>
          <w:rFonts w:cs="Vrinda"/>
          <w:noProof w:val="0"/>
          <w:lang w:bidi="bn-IN"/>
        </w:rPr>
      </w:pPr>
    </w:p>
    <w:p w:rsidR="0006195D" w:rsidRPr="00982095" w:rsidRDefault="0006195D" w:rsidP="004D007E"/>
    <w:p w:rsidR="0006195D" w:rsidRDefault="0006195D" w:rsidP="004D007E">
      <w:r>
        <w:t>kvacid viśeṣaḥ—</w:t>
      </w:r>
    </w:p>
    <w:p w:rsidR="0006195D" w:rsidRDefault="0006195D" w:rsidP="004D007E"/>
    <w:p w:rsidR="0006195D" w:rsidRDefault="0006195D" w:rsidP="004D007E">
      <w:pPr>
        <w:pStyle w:val="Versequote"/>
      </w:pPr>
      <w:r>
        <w:t xml:space="preserve">116. śvan-yuvan-maghavan ity eṣāṁ vasya </w:t>
      </w:r>
      <w:smartTag w:uri="urn:schemas-microsoft-com:office:smarttags" w:element="City">
        <w:smartTag w:uri="urn:schemas-microsoft-com:office:smarttags" w:element="place">
          <w:r>
            <w:t>ur</w:t>
          </w:r>
        </w:smartTag>
      </w:smartTag>
      <w:r>
        <w:t xml:space="preserve"> bhagavati |</w:t>
      </w:r>
    </w:p>
    <w:p w:rsidR="0006195D" w:rsidRDefault="0006195D" w:rsidP="004D007E"/>
    <w:p w:rsidR="0006195D" w:rsidRDefault="0006195D" w:rsidP="004D007E">
      <w:pPr>
        <w:rPr>
          <w:color w:val="000000"/>
        </w:rPr>
      </w:pPr>
      <w:r>
        <w:t xml:space="preserve">īv-varjita-taddhite tu na, yuvatīty-ādi-varjam | vasya iti sārāma-nirdeśaḥ | śunaḥ, śunā, śvabhyām, śvabhiḥ | śasi—yūnaḥ, yūnā, yuvabhyām, yuvabhiḥ | evaṁ maghonaḥ, maghonā | </w:t>
      </w:r>
      <w:r>
        <w:rPr>
          <w:color w:val="0000FF"/>
        </w:rPr>
        <w:t xml:space="preserve">sau ca maghavan maghavā vā </w:t>
      </w:r>
      <w:r>
        <w:rPr>
          <w:color w:val="000000"/>
        </w:rPr>
        <w:t>iti tu kālāpāḥ (śabda-prakaraṇam, 165) |</w:t>
      </w:r>
    </w:p>
    <w:p w:rsidR="0006195D" w:rsidRDefault="0006195D" w:rsidP="004D007E">
      <w:pPr>
        <w:rPr>
          <w:color w:val="000000"/>
        </w:rPr>
      </w:pPr>
    </w:p>
    <w:p w:rsidR="0006195D" w:rsidRDefault="0006195D" w:rsidP="00F61A76">
      <w:pPr>
        <w:pStyle w:val="quote"/>
      </w:pPr>
      <w:r>
        <w:t>vahati svecchayā vāyur udgacchati ca bhāskaraḥ |</w:t>
      </w:r>
    </w:p>
    <w:p w:rsidR="0006195D" w:rsidRDefault="0006195D" w:rsidP="00F61A76">
      <w:pPr>
        <w:pStyle w:val="quote"/>
      </w:pPr>
      <w:r>
        <w:t>harir jakṣiti niḥśaṅko makheṣu maghavān asau || iti bhaṭṭiḥ (18.19)</w:t>
      </w:r>
      <w:r>
        <w:rPr>
          <w:rStyle w:val="FootnoteReference"/>
          <w:rFonts w:cs="Balaram"/>
        </w:rPr>
        <w:footnoteReference w:id="43"/>
      </w:r>
    </w:p>
    <w:p w:rsidR="0006195D" w:rsidRDefault="0006195D" w:rsidP="004D007E"/>
    <w:p w:rsidR="0006195D" w:rsidRDefault="0006195D" w:rsidP="004D007E">
      <w:r>
        <w:t xml:space="preserve">maghavatu-śabdo’py </w:t>
      </w:r>
      <w:smartTag w:uri="urn:schemas-microsoft-com:office:smarttags" w:element="City">
        <w:smartTag w:uri="urn:schemas-microsoft-com:office:smarttags" w:element="place">
          <w:r>
            <w:t>asti</w:t>
          </w:r>
        </w:smartTag>
      </w:smartTag>
      <w:r>
        <w:t>, maghavad vajra-lajjā-nidānaṁ sa evam uktvā maghavantam iātma prayoga-darśanāt—maghavān, maghavantau, maghavantaḥ, maghavadbhyām |</w:t>
      </w:r>
    </w:p>
    <w:p w:rsidR="0006195D" w:rsidRDefault="0006195D" w:rsidP="004D007E"/>
    <w:p w:rsidR="0006195D" w:rsidRDefault="0006195D" w:rsidP="004D007E">
      <w:r>
        <w:t>atha divasa-vācī pratidivan-śabdaḥ—pratidivā, pratidivānau, pratidivānaḥ, pratidivānam, pratidivānau ||116||</w:t>
      </w:r>
    </w:p>
    <w:p w:rsidR="0006195D" w:rsidRDefault="0006195D" w:rsidP="004D007E"/>
    <w:p w:rsidR="0006195D" w:rsidRDefault="0006195D" w:rsidP="004D007E">
      <w:pPr>
        <w:pStyle w:val="Versequote"/>
      </w:pPr>
      <w:r>
        <w:t>117. dhāto ra-va-prāg id-utos trivikramo ra-vato viṣṇujane,</w:t>
      </w:r>
    </w:p>
    <w:p w:rsidR="0006195D" w:rsidRDefault="0006195D" w:rsidP="004D007E">
      <w:pPr>
        <w:pStyle w:val="Versequote"/>
      </w:pPr>
      <w:r>
        <w:t>na kura-chura-nāma-dhātūnāṁ, na ca taddhita-ye |</w:t>
      </w:r>
    </w:p>
    <w:p w:rsidR="0006195D" w:rsidRDefault="0006195D" w:rsidP="004D007E"/>
    <w:p w:rsidR="0006195D" w:rsidRDefault="0006195D" w:rsidP="004D007E">
      <w:r>
        <w:t xml:space="preserve">nāmno jāto dhātuḥ nāma-dhātuḥ (vibhuḥ, ā.pra. 509-563) iti vakṣyate | atra pāṭhād viṣṇujano varṇa-mātraṁ gṛhyate, na kevala-svādayaḥ | kurādi-niṣedhān nāmno’nyatrāpi jñeyam | tataḥ śasi—pratidīvnaḥ, pratidīvnā | </w:t>
      </w:r>
    </w:p>
    <w:p w:rsidR="0006195D" w:rsidRDefault="0006195D" w:rsidP="004D007E"/>
    <w:p w:rsidR="0006195D" w:rsidRDefault="0006195D" w:rsidP="004D007E">
      <w:r>
        <w:t>a-rāma-harasya nimittatvaṁ matvaivātra trivikrama-vidhānam, tato nāsiddhatvam—pratidivabhyām |</w:t>
      </w:r>
    </w:p>
    <w:p w:rsidR="0006195D" w:rsidRDefault="0006195D" w:rsidP="004D007E"/>
    <w:p w:rsidR="0006195D" w:rsidRDefault="0006195D" w:rsidP="004D007E">
      <w:r w:rsidRPr="00520A2F">
        <w:t>tad etat pra</w:t>
      </w:r>
      <w:r>
        <w:t>kriy</w:t>
      </w:r>
      <w:r w:rsidRPr="00520A2F">
        <w:t>ā-kaumudyādau (pā. 8.2.2) | anye tu—pratidvino n</w:t>
      </w:r>
      <w:r>
        <w:t>asya</w:t>
      </w:r>
      <w:r w:rsidRPr="00520A2F">
        <w:t xml:space="preserve"> </w:t>
      </w:r>
      <w:r>
        <w:t>viṣṇ</w:t>
      </w:r>
      <w:r w:rsidRPr="00520A2F">
        <w:t xml:space="preserve">usargo </w:t>
      </w:r>
      <w:r>
        <w:t>viṣṇ</w:t>
      </w:r>
      <w:r w:rsidRPr="00520A2F">
        <w:t>upadānte iti manyante—pratidivāḥ, pratidivobhyā</w:t>
      </w:r>
      <w:r>
        <w:t>m |</w:t>
      </w:r>
      <w:r w:rsidRPr="00520A2F">
        <w:t>|117||</w:t>
      </w:r>
    </w:p>
    <w:p w:rsidR="0006195D" w:rsidRDefault="0006195D" w:rsidP="004D007E"/>
    <w:p w:rsidR="0006195D" w:rsidRDefault="0006195D" w:rsidP="004D007E">
      <w:pPr>
        <w:pStyle w:val="Versequote"/>
      </w:pPr>
      <w:r>
        <w:t>118. pathin-mathin-ṛbhukṣin-nityeṣāṁ nasya haraḥ sau |</w:t>
      </w:r>
    </w:p>
    <w:p w:rsidR="0006195D" w:rsidRDefault="0006195D" w:rsidP="004D007E">
      <w:pPr>
        <w:pStyle w:val="Versequote"/>
      </w:pPr>
    </w:p>
    <w:p w:rsidR="0006195D" w:rsidRDefault="0006195D" w:rsidP="004D007E">
      <w:pPr>
        <w:pStyle w:val="Versequote"/>
      </w:pPr>
      <w:r>
        <w:t>119. pathy-ādīnām i-rāmasyā-rāmaḥ kṛṣṇasthāne, thāt pūrvaṁ nuk ca |</w:t>
      </w:r>
    </w:p>
    <w:p w:rsidR="0006195D" w:rsidRDefault="0006195D" w:rsidP="004D007E"/>
    <w:p w:rsidR="0006195D" w:rsidRDefault="0006195D" w:rsidP="004D007E">
      <w:r>
        <w:t>aviṣṇupadāntasya (vi.pra. 84) iti, viṣṇucakrasya hariveṇuḥ (sa.pra. 114) iti | atra nāgara-lipāv apy aviṣṇupadānte yad viṣṇucakraṁ, tan nocitam—</w:t>
      </w:r>
    </w:p>
    <w:p w:rsidR="0006195D" w:rsidRDefault="0006195D" w:rsidP="004D007E"/>
    <w:p w:rsidR="0006195D" w:rsidRDefault="0006195D" w:rsidP="00F61A76">
      <w:pPr>
        <w:pStyle w:val="quote"/>
      </w:pPr>
      <w:r>
        <w:t xml:space="preserve">panthāḥ, panthānau, panthānaḥ, </w:t>
      </w:r>
    </w:p>
    <w:p w:rsidR="0006195D" w:rsidRDefault="0006195D" w:rsidP="00F61A76">
      <w:pPr>
        <w:pStyle w:val="quote"/>
      </w:pPr>
      <w:r>
        <w:t>panthānaṁ, panthānau ||118-119||</w:t>
      </w:r>
    </w:p>
    <w:p w:rsidR="0006195D" w:rsidRDefault="0006195D" w:rsidP="004D007E"/>
    <w:p w:rsidR="0006195D" w:rsidRDefault="0006195D" w:rsidP="004D007E">
      <w:pPr>
        <w:pStyle w:val="Versequote"/>
      </w:pPr>
      <w:r>
        <w:t>120. pathy-ādīnāṁ saṁsāra-haro bhagavati |</w:t>
      </w:r>
    </w:p>
    <w:p w:rsidR="0006195D" w:rsidRDefault="0006195D" w:rsidP="004D007E">
      <w:pPr>
        <w:pStyle w:val="Versequote"/>
      </w:pPr>
    </w:p>
    <w:p w:rsidR="0006195D" w:rsidRDefault="0006195D" w:rsidP="00F61A76">
      <w:pPr>
        <w:pStyle w:val="quote"/>
      </w:pPr>
      <w:r>
        <w:t xml:space="preserve">pathaḥ pathā | </w:t>
      </w:r>
    </w:p>
    <w:p w:rsidR="0006195D" w:rsidRDefault="0006195D" w:rsidP="004D007E"/>
    <w:p w:rsidR="0006195D" w:rsidRDefault="0006195D" w:rsidP="004D007E">
      <w:r>
        <w:t>eva-kāreṇaiva sarvatra niyamāt, nāmāntasya nasya haraḥ (vi.pra. 115), tena—</w:t>
      </w:r>
    </w:p>
    <w:p w:rsidR="0006195D" w:rsidRDefault="0006195D" w:rsidP="00F61A76">
      <w:pPr>
        <w:pStyle w:val="quote"/>
      </w:pPr>
      <w:r>
        <w:t xml:space="preserve">pathibhyām, pathibhiḥ | </w:t>
      </w:r>
    </w:p>
    <w:p w:rsidR="0006195D" w:rsidRDefault="0006195D" w:rsidP="004D007E"/>
    <w:p w:rsidR="0006195D" w:rsidRDefault="0006195D" w:rsidP="004D007E">
      <w:r>
        <w:t xml:space="preserve">evaṁ, </w:t>
      </w:r>
    </w:p>
    <w:p w:rsidR="0006195D" w:rsidRDefault="0006195D" w:rsidP="00F61A76">
      <w:pPr>
        <w:pStyle w:val="quote"/>
      </w:pPr>
      <w:r>
        <w:t xml:space="preserve">manthāḥ, manthānau, manthānaḥ | </w:t>
      </w:r>
    </w:p>
    <w:p w:rsidR="0006195D" w:rsidRPr="005C1470" w:rsidRDefault="0006195D" w:rsidP="00F61A76">
      <w:pPr>
        <w:pStyle w:val="quote"/>
      </w:pPr>
      <w:r>
        <w:t xml:space="preserve">ṛbhukṣāḥ, ṛbhukṣāṇau, ṛbhukṣāṇaḥ ||120|| </w:t>
      </w:r>
    </w:p>
    <w:p w:rsidR="0006195D" w:rsidRDefault="0006195D" w:rsidP="004D007E"/>
    <w:p w:rsidR="0006195D" w:rsidRDefault="0006195D" w:rsidP="004D007E">
      <w:r>
        <w:t>atha śārṅgin—</w:t>
      </w:r>
    </w:p>
    <w:p w:rsidR="0006195D" w:rsidRDefault="0006195D" w:rsidP="004D007E"/>
    <w:p w:rsidR="0006195D" w:rsidRDefault="0006195D" w:rsidP="004D007E">
      <w:pPr>
        <w:pStyle w:val="Versequote"/>
      </w:pPr>
      <w:r>
        <w:t>121. in-han-pūṣan-aryaman ity eṣām uddhavasya trivikramaḥ su-śyor eva |</w:t>
      </w:r>
    </w:p>
    <w:p w:rsidR="0006195D" w:rsidRDefault="0006195D" w:rsidP="004D007E"/>
    <w:p w:rsidR="0006195D" w:rsidRDefault="0006195D" w:rsidP="00F61A76">
      <w:pPr>
        <w:pStyle w:val="quote"/>
      </w:pPr>
      <w:r>
        <w:t xml:space="preserve">śārṅgī, śārṅgiṇau, śārṅgiṇaḥ </w:t>
      </w:r>
    </w:p>
    <w:p w:rsidR="0006195D" w:rsidRDefault="0006195D" w:rsidP="00F61A76">
      <w:pPr>
        <w:pStyle w:val="quote"/>
      </w:pPr>
      <w:r>
        <w:t xml:space="preserve">śārṅgiṇam, śārṅgiṇau, śārṅgiṇaḥ </w:t>
      </w:r>
    </w:p>
    <w:p w:rsidR="0006195D" w:rsidRDefault="0006195D" w:rsidP="00F61A76">
      <w:pPr>
        <w:pStyle w:val="quote"/>
      </w:pPr>
      <w:r>
        <w:t xml:space="preserve">śārṅgibhyām; he śārṅgin ! </w:t>
      </w:r>
    </w:p>
    <w:p w:rsidR="0006195D" w:rsidRDefault="0006195D" w:rsidP="004D007E"/>
    <w:p w:rsidR="0006195D" w:rsidRDefault="0006195D" w:rsidP="004D007E">
      <w:r>
        <w:t>evaṁ vanamālin, halin, daṇḍin |</w:t>
      </w:r>
    </w:p>
    <w:p w:rsidR="0006195D" w:rsidRDefault="0006195D" w:rsidP="004D007E"/>
    <w:p w:rsidR="0006195D" w:rsidRDefault="0006195D" w:rsidP="004D007E">
      <w:r>
        <w:t>han iti han-dhātuḥ | tataḥ kaṁsahan—</w:t>
      </w:r>
    </w:p>
    <w:p w:rsidR="0006195D" w:rsidRDefault="0006195D" w:rsidP="004D007E"/>
    <w:p w:rsidR="0006195D" w:rsidRDefault="0006195D" w:rsidP="00F61A76">
      <w:pPr>
        <w:pStyle w:val="quote"/>
      </w:pPr>
      <w:r>
        <w:t xml:space="preserve">kaṁsahā, kaṁsahanau, kaṁsahanaḥ </w:t>
      </w:r>
    </w:p>
    <w:p w:rsidR="0006195D" w:rsidRDefault="0006195D" w:rsidP="00F61A76">
      <w:pPr>
        <w:pStyle w:val="quote"/>
      </w:pPr>
      <w:r>
        <w:t>kaṁsahanam, kaṁsahanau ||121||</w:t>
      </w:r>
    </w:p>
    <w:p w:rsidR="0006195D" w:rsidRDefault="0006195D" w:rsidP="004D007E"/>
    <w:p w:rsidR="0006195D" w:rsidRDefault="0006195D" w:rsidP="004D007E">
      <w:pPr>
        <w:rPr>
          <w:lang w:val="fr-CA"/>
        </w:rPr>
      </w:pPr>
      <w:r w:rsidRPr="00D55908">
        <w:rPr>
          <w:lang w:val="fr-CA"/>
        </w:rPr>
        <w:t>va-ma-satsaṅga-hīn</w:t>
      </w:r>
      <w:r>
        <w:rPr>
          <w:lang w:val="fr-CA"/>
        </w:rPr>
        <w:t>asya</w:t>
      </w:r>
      <w:r w:rsidRPr="00D55908">
        <w:rPr>
          <w:lang w:val="fr-CA"/>
        </w:rPr>
        <w:t xml:space="preserve"> (vi.pra. </w:t>
      </w:r>
      <w:r>
        <w:rPr>
          <w:lang w:val="fr-CA"/>
        </w:rPr>
        <w:t>89) iti a-rāma-haraḥ—</w:t>
      </w:r>
    </w:p>
    <w:p w:rsidR="0006195D" w:rsidRDefault="0006195D" w:rsidP="004D007E">
      <w:pPr>
        <w:rPr>
          <w:lang w:val="fr-CA"/>
        </w:rPr>
      </w:pPr>
    </w:p>
    <w:p w:rsidR="0006195D" w:rsidRDefault="0006195D" w:rsidP="004D007E">
      <w:pPr>
        <w:pStyle w:val="Versequote"/>
        <w:rPr>
          <w:lang w:val="fr-CA"/>
        </w:rPr>
      </w:pPr>
      <w:r>
        <w:rPr>
          <w:lang w:val="fr-CA"/>
        </w:rPr>
        <w:t>122. hano hasya gho ṇinnayoḥ |</w:t>
      </w:r>
    </w:p>
    <w:p w:rsidR="0006195D" w:rsidRDefault="0006195D" w:rsidP="004D007E">
      <w:pPr>
        <w:rPr>
          <w:lang w:val="fr-CA"/>
        </w:rPr>
      </w:pPr>
    </w:p>
    <w:p w:rsidR="0006195D" w:rsidRDefault="0006195D" w:rsidP="004D007E">
      <w:pPr>
        <w:ind w:firstLine="720"/>
        <w:rPr>
          <w:lang w:val="fr-CA"/>
        </w:rPr>
      </w:pPr>
      <w:r>
        <w:rPr>
          <w:lang w:val="fr-CA"/>
        </w:rPr>
        <w:t xml:space="preserve">kaṁsaghnaḥ | kaṁsaghnā, kaṁsahabhyām | </w:t>
      </w:r>
    </w:p>
    <w:p w:rsidR="0006195D" w:rsidRDefault="0006195D" w:rsidP="004D007E">
      <w:pPr>
        <w:ind w:firstLine="720"/>
        <w:rPr>
          <w:lang w:val="fr-CA"/>
        </w:rPr>
      </w:pPr>
      <w:r>
        <w:rPr>
          <w:lang w:val="fr-CA"/>
        </w:rPr>
        <w:t xml:space="preserve">ṅau—kaṁsahani, kaṁsaghni | </w:t>
      </w:r>
    </w:p>
    <w:p w:rsidR="0006195D" w:rsidRPr="00D55908" w:rsidRDefault="0006195D" w:rsidP="004D007E">
      <w:pPr>
        <w:ind w:firstLine="720"/>
        <w:rPr>
          <w:lang w:val="fr-CA"/>
        </w:rPr>
      </w:pPr>
      <w:r>
        <w:rPr>
          <w:lang w:val="fr-CA"/>
        </w:rPr>
        <w:t xml:space="preserve">he kaṁsahan ! </w:t>
      </w:r>
    </w:p>
    <w:p w:rsidR="0006195D" w:rsidRDefault="0006195D" w:rsidP="00F61A76">
      <w:pPr>
        <w:pStyle w:val="quote"/>
        <w:rPr>
          <w:lang w:val="fr-CA"/>
        </w:rPr>
      </w:pPr>
    </w:p>
    <w:p w:rsidR="0006195D" w:rsidRDefault="0006195D" w:rsidP="004D007E">
      <w:pPr>
        <w:rPr>
          <w:lang w:val="fr-CA"/>
        </w:rPr>
      </w:pPr>
      <w:r>
        <w:rPr>
          <w:lang w:val="fr-CA"/>
        </w:rPr>
        <w:t>evaṁ,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pūṣā, puṣaṇau, pūṣaṇaḥ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pūṣaṇam, pūṣaṇau, pūṣṇaḥ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pūṣṇi, pūṣaṇi</w:t>
      </w:r>
      <w:r>
        <w:rPr>
          <w:rFonts w:ascii="Times New Roman" w:hAnsi="Times New Roman" w:cs="Times New Roman"/>
          <w:lang w:val="fr-CA"/>
        </w:rPr>
        <w:t> </w:t>
      </w:r>
      <w:r>
        <w:rPr>
          <w:lang w:val="fr-CA"/>
        </w:rPr>
        <w:t>|</w:t>
      </w:r>
    </w:p>
    <w:p w:rsidR="0006195D" w:rsidRDefault="0006195D" w:rsidP="004D007E">
      <w:pPr>
        <w:rPr>
          <w:lang w:val="fr-CA"/>
        </w:rPr>
      </w:pPr>
    </w:p>
    <w:p w:rsidR="0006195D" w:rsidRDefault="0006195D" w:rsidP="004D007E">
      <w:pPr>
        <w:rPr>
          <w:lang w:val="fr-CA"/>
        </w:rPr>
      </w:pPr>
      <w:r>
        <w:rPr>
          <w:lang w:val="fr-CA"/>
        </w:rPr>
        <w:t xml:space="preserve">pūṣi ca ity eke | </w:t>
      </w:r>
    </w:p>
    <w:p w:rsidR="0006195D" w:rsidRDefault="0006195D" w:rsidP="004D007E">
      <w:pPr>
        <w:rPr>
          <w:lang w:val="fr-CA"/>
        </w:rPr>
      </w:pP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aryamā, aryamaṇau |</w:t>
      </w:r>
    </w:p>
    <w:p w:rsidR="0006195D" w:rsidRDefault="0006195D" w:rsidP="004D007E">
      <w:pPr>
        <w:rPr>
          <w:lang w:val="fr-CA"/>
        </w:rPr>
      </w:pPr>
    </w:p>
    <w:p w:rsidR="0006195D" w:rsidRDefault="0006195D" w:rsidP="004D007E">
      <w:pPr>
        <w:rPr>
          <w:lang w:val="fr-CA"/>
        </w:rPr>
      </w:pPr>
      <w:r>
        <w:rPr>
          <w:lang w:val="fr-CA"/>
        </w:rPr>
        <w:t>saṅkhyā-śabdāḥ—pañcan-prabhṛtayo nitya-bahuvacanāntāḥ triṣu sarūpāḥ | ṣanānta-saṅkhyātaḥ kateś ca (vi.pra. 41) iti pañca, pañca, pañcabhiḥ, pañcabhyaḥ ||122||</w:t>
      </w:r>
    </w:p>
    <w:p w:rsidR="0006195D" w:rsidRDefault="0006195D" w:rsidP="004D007E">
      <w:pPr>
        <w:rPr>
          <w:lang w:val="fr-CA"/>
        </w:rPr>
      </w:pPr>
    </w:p>
    <w:p w:rsidR="0006195D" w:rsidRDefault="0006195D" w:rsidP="004D007E">
      <w:pPr>
        <w:pStyle w:val="Versequote"/>
        <w:rPr>
          <w:lang w:val="fr-CA"/>
        </w:rPr>
      </w:pPr>
      <w:r>
        <w:rPr>
          <w:lang w:val="fr-CA"/>
        </w:rPr>
        <w:t>123. ra-ṣa-nānta-saṅkhyābhyo nuḍāmi svārthe |</w:t>
      </w:r>
    </w:p>
    <w:p w:rsidR="0006195D" w:rsidRDefault="0006195D" w:rsidP="004D007E">
      <w:pPr>
        <w:pStyle w:val="Versequote"/>
        <w:rPr>
          <w:lang w:val="fr-CA"/>
        </w:rPr>
      </w:pPr>
    </w:p>
    <w:p w:rsidR="0006195D" w:rsidRDefault="0006195D" w:rsidP="004D007E">
      <w:pPr>
        <w:pStyle w:val="Versequote"/>
        <w:rPr>
          <w:lang w:val="fr-CA"/>
        </w:rPr>
      </w:pPr>
      <w:r>
        <w:rPr>
          <w:lang w:val="fr-CA"/>
        </w:rPr>
        <w:t>124. nāntoddhavasya trivikramo nāmi |</w:t>
      </w:r>
    </w:p>
    <w:p w:rsidR="0006195D" w:rsidRDefault="0006195D" w:rsidP="004D007E">
      <w:pPr>
        <w:rPr>
          <w:lang w:val="fr-CA"/>
        </w:rPr>
      </w:pPr>
    </w:p>
    <w:p w:rsidR="0006195D" w:rsidRDefault="0006195D" w:rsidP="004D007E">
      <w:pPr>
        <w:rPr>
          <w:lang w:val="fr-CA"/>
        </w:rPr>
      </w:pPr>
      <w:r>
        <w:rPr>
          <w:lang w:val="fr-CA"/>
        </w:rPr>
        <w:t>pañcānāṁ, pañcasu | evaṁ saptan, aṣṭan, navan, daśan ||124||</w:t>
      </w:r>
    </w:p>
    <w:p w:rsidR="0006195D" w:rsidRDefault="0006195D" w:rsidP="004D007E">
      <w:pPr>
        <w:rPr>
          <w:lang w:val="fr-CA"/>
        </w:rPr>
      </w:pPr>
    </w:p>
    <w:p w:rsidR="0006195D" w:rsidRDefault="0006195D" w:rsidP="004D007E">
      <w:pPr>
        <w:pStyle w:val="Versequote"/>
        <w:spacing w:line="360" w:lineRule="auto"/>
        <w:rPr>
          <w:lang w:val="fr-CA"/>
        </w:rPr>
      </w:pPr>
      <w:r>
        <w:rPr>
          <w:lang w:val="fr-CA"/>
        </w:rPr>
        <w:t>125. aṣṭan ā viṣṇubhaktiṣu vā |</w:t>
      </w:r>
    </w:p>
    <w:p w:rsidR="0006195D" w:rsidRPr="002063CA" w:rsidRDefault="0006195D" w:rsidP="004D007E">
      <w:pPr>
        <w:pStyle w:val="Versequote"/>
        <w:rPr>
          <w:lang w:val="fr-CA"/>
        </w:rPr>
      </w:pPr>
      <w:r w:rsidRPr="002063CA">
        <w:rPr>
          <w:lang w:val="fr-CA"/>
        </w:rPr>
        <w:t xml:space="preserve">126. </w:t>
      </w:r>
      <w:r>
        <w:rPr>
          <w:lang w:val="fr-CA"/>
        </w:rPr>
        <w:t>tasmāt jas-śasor auś svārthe |</w:t>
      </w:r>
    </w:p>
    <w:p w:rsidR="0006195D" w:rsidRDefault="0006195D" w:rsidP="004D007E">
      <w:pPr>
        <w:rPr>
          <w:lang w:val="fr-CA"/>
        </w:rPr>
      </w:pPr>
    </w:p>
    <w:p w:rsidR="0006195D" w:rsidRDefault="0006195D" w:rsidP="004D007E">
      <w:pPr>
        <w:rPr>
          <w:lang w:val="fr-CA"/>
        </w:rPr>
      </w:pPr>
      <w:r>
        <w:rPr>
          <w:lang w:val="fr-CA"/>
        </w:rPr>
        <w:t xml:space="preserve">śa it | śit sarvasya iti nyāyena śid-ādeśaḥ sarvādeśaḥ | </w:t>
      </w:r>
    </w:p>
    <w:p w:rsidR="0006195D" w:rsidRDefault="0006195D" w:rsidP="004D007E">
      <w:pPr>
        <w:rPr>
          <w:lang w:val="fr-CA"/>
        </w:rPr>
      </w:pP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aṣṭau aṣṭa, aṣṭau aṣṭa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aṣṭābhiḥ aṣṭabhiḥ, aṣṭābhyaḥ aṣṭabhyaḥ</w:t>
      </w:r>
    </w:p>
    <w:p w:rsidR="0006195D" w:rsidRPr="002063CA" w:rsidRDefault="0006195D" w:rsidP="00F61A76">
      <w:pPr>
        <w:pStyle w:val="quote"/>
        <w:rPr>
          <w:lang w:val="fr-CA"/>
        </w:rPr>
      </w:pPr>
      <w:r w:rsidRPr="002063CA">
        <w:rPr>
          <w:lang w:val="fr-CA"/>
        </w:rPr>
        <w:t>pakṣa-dvaye’pi—aṣṭānāṁ</w:t>
      </w:r>
    </w:p>
    <w:p w:rsidR="0006195D" w:rsidRPr="002063CA" w:rsidRDefault="0006195D" w:rsidP="00F61A76">
      <w:pPr>
        <w:pStyle w:val="quote"/>
        <w:rPr>
          <w:lang w:val="fr-CA"/>
        </w:rPr>
      </w:pPr>
      <w:r w:rsidRPr="002063CA">
        <w:rPr>
          <w:lang w:val="fr-CA"/>
        </w:rPr>
        <w:t>aṣṭāsu, aṣṭasu</w:t>
      </w:r>
    </w:p>
    <w:p w:rsidR="0006195D" w:rsidRPr="002063CA" w:rsidRDefault="0006195D" w:rsidP="004D007E">
      <w:pPr>
        <w:rPr>
          <w:lang w:val="fr-CA"/>
        </w:rPr>
      </w:pPr>
    </w:p>
    <w:p w:rsidR="0006195D" w:rsidRDefault="0006195D" w:rsidP="004D007E">
      <w:pPr>
        <w:rPr>
          <w:lang w:val="fr-CA"/>
        </w:rPr>
      </w:pPr>
      <w:r w:rsidRPr="002063CA">
        <w:rPr>
          <w:lang w:val="fr-CA"/>
        </w:rPr>
        <w:t>evaṁ parama-pañca, paramāṣṭau ity-ādi | asvārthe tu—priyapañcā, priyapañcānau, priyapañcānaḥ | bhagavati—</w:t>
      </w:r>
      <w:r>
        <w:rPr>
          <w:lang w:val="fr-CA"/>
        </w:rPr>
        <w:t>priyapañcñaḥ ity-ādi | āmi—priyapañcñām |</w:t>
      </w:r>
      <w:r w:rsidRPr="002063CA">
        <w:rPr>
          <w:lang w:val="fr-CA"/>
        </w:rPr>
        <w:t xml:space="preserve"> </w:t>
      </w:r>
    </w:p>
    <w:p w:rsidR="0006195D" w:rsidRDefault="0006195D" w:rsidP="004D007E">
      <w:pPr>
        <w:rPr>
          <w:lang w:val="fr-CA"/>
        </w:rPr>
      </w:pPr>
    </w:p>
    <w:p w:rsidR="0006195D" w:rsidRPr="002063CA" w:rsidRDefault="0006195D" w:rsidP="004D007E">
      <w:pPr>
        <w:rPr>
          <w:lang w:val="fr-CA"/>
        </w:rPr>
      </w:pPr>
      <w:r>
        <w:rPr>
          <w:lang w:val="fr-CA"/>
        </w:rPr>
        <w:t xml:space="preserve">aṣṭanaḥ parārthatve’py ātvaṁ vā, na tv auś | </w:t>
      </w:r>
    </w:p>
    <w:p w:rsidR="0006195D" w:rsidRPr="002063CA" w:rsidRDefault="0006195D" w:rsidP="004D007E">
      <w:pPr>
        <w:rPr>
          <w:lang w:val="fr-CA"/>
        </w:rPr>
      </w:pPr>
    </w:p>
    <w:p w:rsidR="0006195D" w:rsidRPr="002063CA" w:rsidRDefault="0006195D" w:rsidP="00F61A76">
      <w:pPr>
        <w:pStyle w:val="quote"/>
        <w:rPr>
          <w:lang w:val="fr-CA"/>
        </w:rPr>
      </w:pPr>
      <w:r w:rsidRPr="002063CA">
        <w:rPr>
          <w:lang w:val="fr-CA"/>
        </w:rPr>
        <w:t>priyāṣṭā priyāṣṭāṣṭau priyāṣṭāḥ</w:t>
      </w:r>
    </w:p>
    <w:p w:rsidR="0006195D" w:rsidRPr="002063CA" w:rsidRDefault="0006195D" w:rsidP="00F61A76">
      <w:pPr>
        <w:pStyle w:val="quote"/>
        <w:rPr>
          <w:lang w:val="fr-CA"/>
        </w:rPr>
      </w:pPr>
    </w:p>
    <w:p w:rsidR="0006195D" w:rsidRPr="004D007E" w:rsidRDefault="0006195D" w:rsidP="004D007E">
      <w:pPr>
        <w:rPr>
          <w:lang w:val="fr-CA"/>
        </w:rPr>
      </w:pPr>
      <w:r w:rsidRPr="004D007E">
        <w:rPr>
          <w:lang w:val="fr-CA"/>
        </w:rPr>
        <w:t xml:space="preserve">bhagavati—viśvapāvad eva | </w:t>
      </w:r>
    </w:p>
    <w:p w:rsidR="0006195D" w:rsidRPr="004D007E" w:rsidRDefault="0006195D" w:rsidP="00F61A76">
      <w:pPr>
        <w:pStyle w:val="quote"/>
        <w:rPr>
          <w:lang w:val="fr-CA"/>
        </w:rPr>
      </w:pPr>
    </w:p>
    <w:p w:rsidR="0006195D" w:rsidRPr="004D007E" w:rsidRDefault="0006195D" w:rsidP="00F61A76">
      <w:pPr>
        <w:pStyle w:val="quote"/>
        <w:rPr>
          <w:lang w:val="fr-CA"/>
        </w:rPr>
      </w:pPr>
      <w:r w:rsidRPr="004D007E">
        <w:rPr>
          <w:lang w:val="fr-CA"/>
        </w:rPr>
        <w:t>priyāṣṭaḥ | āmi—priyāṣṭāṣṭānām |</w:t>
      </w:r>
    </w:p>
    <w:p w:rsidR="0006195D" w:rsidRPr="004D007E" w:rsidRDefault="0006195D" w:rsidP="00F61A76">
      <w:pPr>
        <w:pStyle w:val="quote"/>
        <w:rPr>
          <w:lang w:val="fr-CA"/>
        </w:rPr>
      </w:pPr>
    </w:p>
    <w:p w:rsidR="0006195D" w:rsidRPr="004D007E" w:rsidRDefault="0006195D" w:rsidP="004D007E">
      <w:pPr>
        <w:rPr>
          <w:lang w:val="fr-CA"/>
        </w:rPr>
      </w:pPr>
      <w:r w:rsidRPr="004D007E">
        <w:rPr>
          <w:lang w:val="fr-CA"/>
        </w:rPr>
        <w:t>pakṣe—priyāṣṭā priyāṣṭānau, priyāṣṭānaḥ |</w:t>
      </w:r>
    </w:p>
    <w:p w:rsidR="0006195D" w:rsidRPr="004D007E" w:rsidRDefault="0006195D" w:rsidP="004D007E">
      <w:pPr>
        <w:rPr>
          <w:lang w:val="fr-CA"/>
        </w:rPr>
      </w:pPr>
    </w:p>
    <w:p w:rsidR="0006195D" w:rsidRPr="002063CA" w:rsidRDefault="0006195D" w:rsidP="004D007E">
      <w:pPr>
        <w:rPr>
          <w:lang w:val="fr-CA"/>
        </w:rPr>
      </w:pPr>
      <w:r>
        <w:rPr>
          <w:lang w:val="fr-CA"/>
        </w:rPr>
        <w:t>bhagavati—priyāṣṭuḥ | āmi—priyāṣṭnām ||125-126||</w:t>
      </w:r>
    </w:p>
    <w:p w:rsidR="0006195D" w:rsidRDefault="0006195D" w:rsidP="00F61A76">
      <w:pPr>
        <w:pStyle w:val="quote"/>
        <w:rPr>
          <w:lang w:val="fr-CA"/>
        </w:rPr>
      </w:pPr>
    </w:p>
    <w:p w:rsidR="0006195D" w:rsidRDefault="0006195D" w:rsidP="004D007E">
      <w:pPr>
        <w:rPr>
          <w:lang w:val="fr-CA"/>
        </w:rPr>
      </w:pPr>
      <w:r>
        <w:rPr>
          <w:lang w:val="fr-CA"/>
        </w:rPr>
        <w:t>arvan—arvā |</w:t>
      </w:r>
    </w:p>
    <w:p w:rsidR="0006195D" w:rsidRDefault="0006195D" w:rsidP="00071F4A">
      <w:pPr>
        <w:rPr>
          <w:rFonts w:cs="Vrinda"/>
          <w:lang w:val="fr-CA" w:bidi="bn-IN"/>
        </w:rPr>
      </w:pPr>
    </w:p>
    <w:p w:rsidR="0006195D" w:rsidRPr="00B5128C" w:rsidRDefault="0006195D" w:rsidP="00EA5384">
      <w:pPr>
        <w:rPr>
          <w:rFonts w:cs="Vrinda"/>
          <w:noProof w:val="0"/>
          <w:cs/>
          <w:lang w:val="fr-CA" w:bidi="bn-IN"/>
        </w:rPr>
      </w:pPr>
    </w:p>
    <w:p w:rsidR="0006195D" w:rsidRDefault="0006195D" w:rsidP="00EA5384">
      <w:pPr>
        <w:pStyle w:val="Versequote"/>
        <w:rPr>
          <w:lang w:val="fr-CA"/>
        </w:rPr>
      </w:pPr>
      <w:r>
        <w:rPr>
          <w:lang w:val="fr-CA"/>
        </w:rPr>
        <w:t>127. anañ-pūrvasyārvaṇo’rvatṛ suṁ vinā |</w:t>
      </w:r>
    </w:p>
    <w:p w:rsidR="0006195D" w:rsidRDefault="0006195D" w:rsidP="00EA5384">
      <w:pPr>
        <w:rPr>
          <w:lang w:val="fr-CA"/>
        </w:rPr>
      </w:pPr>
    </w:p>
    <w:p w:rsidR="0006195D" w:rsidRDefault="0006195D" w:rsidP="00EA5384">
      <w:pPr>
        <w:rPr>
          <w:lang w:val="fr-CA"/>
        </w:rPr>
      </w:pPr>
      <w:r>
        <w:rPr>
          <w:lang w:val="fr-CA"/>
        </w:rPr>
        <w:t>caturbhujānubandhānāṁ num ||127||</w:t>
      </w:r>
    </w:p>
    <w:p w:rsidR="0006195D" w:rsidRDefault="0006195D" w:rsidP="00EA5384">
      <w:pPr>
        <w:rPr>
          <w:lang w:val="fr-CA"/>
        </w:rPr>
      </w:pPr>
    </w:p>
    <w:p w:rsidR="0006195D" w:rsidRDefault="0006195D" w:rsidP="00EA5384">
      <w:pPr>
        <w:pStyle w:val="Versequote"/>
        <w:rPr>
          <w:lang w:val="fr-CA"/>
        </w:rPr>
      </w:pPr>
      <w:r>
        <w:rPr>
          <w:lang w:val="fr-CA"/>
        </w:rPr>
        <w:t>128. navarja-ta-varga-sthasya nasya na ṇatvam |</w:t>
      </w:r>
    </w:p>
    <w:p w:rsidR="0006195D" w:rsidRDefault="0006195D" w:rsidP="00EA5384">
      <w:pPr>
        <w:rPr>
          <w:lang w:val="fr-CA"/>
        </w:rPr>
      </w:pP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arvantau, arvantaḥ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arvantam, arvantau, arvataḥ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 xml:space="preserve">arvatā, arvadbhyām, 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 xml:space="preserve">he arvan ! </w:t>
      </w:r>
    </w:p>
    <w:p w:rsidR="0006195D" w:rsidRDefault="0006195D" w:rsidP="00EA5384">
      <w:pPr>
        <w:rPr>
          <w:lang w:val="fr-CA"/>
        </w:rPr>
      </w:pPr>
    </w:p>
    <w:p w:rsidR="0006195D" w:rsidRDefault="0006195D" w:rsidP="00EA5384">
      <w:pPr>
        <w:rPr>
          <w:lang w:val="fr-CA"/>
        </w:rPr>
      </w:pPr>
      <w:r>
        <w:rPr>
          <w:lang w:val="fr-CA"/>
        </w:rPr>
        <w:t>nañ-pūrvasya tu—anarvā, anarvāṇau |</w:t>
      </w:r>
    </w:p>
    <w:p w:rsidR="0006195D" w:rsidRDefault="0006195D" w:rsidP="00EA5384">
      <w:pPr>
        <w:rPr>
          <w:lang w:val="fr-CA"/>
        </w:rPr>
      </w:pPr>
    </w:p>
    <w:p w:rsidR="0006195D" w:rsidRDefault="0006195D" w:rsidP="00EA5384">
      <w:pPr>
        <w:rPr>
          <w:lang w:val="fr-CA"/>
        </w:rPr>
      </w:pPr>
      <w:r>
        <w:rPr>
          <w:lang w:val="fr-CA"/>
        </w:rPr>
        <w:t>kṛṣṇagup, tasya puṁsi—kṛṣṇagup, kṛṣṇagub, kṛṣṇagupau ||128||</w:t>
      </w:r>
    </w:p>
    <w:p w:rsidR="0006195D" w:rsidRDefault="0006195D" w:rsidP="00EA5384">
      <w:pPr>
        <w:rPr>
          <w:lang w:val="fr-CA"/>
        </w:rPr>
      </w:pPr>
    </w:p>
    <w:p w:rsidR="0006195D" w:rsidRDefault="0006195D" w:rsidP="00EA5384">
      <w:pPr>
        <w:rPr>
          <w:lang w:val="fr-CA"/>
        </w:rPr>
      </w:pPr>
      <w:r>
        <w:rPr>
          <w:lang w:val="fr-CA"/>
        </w:rPr>
        <w:t>māntaḥ praśām, tasya puṁsi—</w:t>
      </w:r>
    </w:p>
    <w:p w:rsidR="0006195D" w:rsidRDefault="0006195D" w:rsidP="00EA5384">
      <w:pPr>
        <w:rPr>
          <w:lang w:val="fr-CA"/>
        </w:rPr>
      </w:pPr>
    </w:p>
    <w:p w:rsidR="0006195D" w:rsidRPr="00CA5FF2" w:rsidRDefault="0006195D" w:rsidP="00EA5384">
      <w:pPr>
        <w:pStyle w:val="Versequote"/>
        <w:rPr>
          <w:lang w:val="fr-CA"/>
        </w:rPr>
      </w:pPr>
      <w:r w:rsidRPr="00CA5FF2">
        <w:rPr>
          <w:lang w:val="fr-CA"/>
        </w:rPr>
        <w:t>129. dhātor mo no viṣṇupadānte ma-vayoś ca |</w:t>
      </w:r>
    </w:p>
    <w:p w:rsidR="0006195D" w:rsidRPr="00CA5FF2" w:rsidRDefault="0006195D" w:rsidP="00EA5384">
      <w:pPr>
        <w:rPr>
          <w:lang w:val="fr-CA"/>
        </w:rPr>
      </w:pPr>
    </w:p>
    <w:p w:rsidR="0006195D" w:rsidRPr="00CA5FF2" w:rsidRDefault="0006195D" w:rsidP="00EA5384">
      <w:pPr>
        <w:rPr>
          <w:lang w:val="fr-CA"/>
        </w:rPr>
      </w:pPr>
      <w:r w:rsidRPr="00CA5FF2">
        <w:rPr>
          <w:lang w:val="fr-CA"/>
        </w:rPr>
        <w:t xml:space="preserve">atra jhali ca iti tasyāṁ [pā. 8.2.64] bhramaḥ | saṅgaṁsyate ity ādau vidhāna-balān na-rāmasyaiva sthitiḥ syāt | praśān | </w:t>
      </w:r>
      <w:r w:rsidRPr="00CA5FF2">
        <w:rPr>
          <w:color w:val="0000FF"/>
          <w:lang w:val="fr-CA"/>
        </w:rPr>
        <w:t>praśāno nasya cādau</w:t>
      </w:r>
      <w:r w:rsidRPr="00CA5FF2">
        <w:rPr>
          <w:lang w:val="fr-CA"/>
        </w:rPr>
        <w:t xml:space="preserve"> (sa.pra. 108) iti jñāpakān nasya haro na syāt | praśāmau, praśāmaḥ, praśānbhyām ||129||</w:t>
      </w:r>
    </w:p>
    <w:p w:rsidR="0006195D" w:rsidRPr="00CA5FF2" w:rsidRDefault="0006195D" w:rsidP="00EA5384">
      <w:pPr>
        <w:rPr>
          <w:lang w:val="fr-CA"/>
        </w:rPr>
      </w:pPr>
    </w:p>
    <w:p w:rsidR="0006195D" w:rsidRPr="00EA5384" w:rsidRDefault="0006195D" w:rsidP="00EA5384">
      <w:pPr>
        <w:rPr>
          <w:lang w:val="fr-CA"/>
        </w:rPr>
      </w:pPr>
      <w:r w:rsidRPr="00EA5384">
        <w:rPr>
          <w:lang w:val="fr-CA"/>
        </w:rPr>
        <w:t>catur nityaṁ bahuvacanāntaḥ, tasya puṁsi—</w:t>
      </w:r>
    </w:p>
    <w:p w:rsidR="0006195D" w:rsidRPr="00EA5384" w:rsidRDefault="0006195D" w:rsidP="00EA5384">
      <w:pPr>
        <w:rPr>
          <w:lang w:val="fr-CA"/>
        </w:rPr>
      </w:pPr>
    </w:p>
    <w:p w:rsidR="0006195D" w:rsidRDefault="0006195D" w:rsidP="00EA5384">
      <w:pPr>
        <w:pStyle w:val="Versequote"/>
      </w:pPr>
      <w:r>
        <w:t>130. caturanaḍuhorāṁ kṛṣṇasthāne, buddhe tvam ||</w:t>
      </w:r>
    </w:p>
    <w:p w:rsidR="0006195D" w:rsidRDefault="0006195D" w:rsidP="00EA5384"/>
    <w:p w:rsidR="0006195D" w:rsidRDefault="0006195D" w:rsidP="00EA5384">
      <w:r>
        <w:t>m it | catvāraḥ, caturaḥ | viṣṇusarge kṛte punā ra-rāmaḥ—caturbhiḥ | caturbhyaḥ | ra-ṣa-ṇāntaḥ (vi.pra. 123) iti nuṭ—caturṇām ||130||</w:t>
      </w:r>
    </w:p>
    <w:p w:rsidR="0006195D" w:rsidRDefault="0006195D" w:rsidP="00EA5384"/>
    <w:p w:rsidR="0006195D" w:rsidRDefault="0006195D" w:rsidP="00EA5384">
      <w:pPr>
        <w:pStyle w:val="Versequote"/>
      </w:pPr>
      <w:r>
        <w:t>131. ra-rāmasya na viṣṇusargaḥ supi |</w:t>
      </w:r>
    </w:p>
    <w:p w:rsidR="0006195D" w:rsidRDefault="0006195D" w:rsidP="00EA5384"/>
    <w:p w:rsidR="0006195D" w:rsidRDefault="0006195D" w:rsidP="00EA5384">
      <w:r>
        <w:t xml:space="preserve">caturṣu | priyacatur—priyacatvāḥ, priyacatvārau, priyacatvāram | asvārthatvād āmi na nuṭ—priyacaturām | he priyacatvaḥ ! </w:t>
      </w:r>
    </w:p>
    <w:p w:rsidR="0006195D" w:rsidRDefault="0006195D" w:rsidP="00EA5384"/>
    <w:p w:rsidR="0006195D" w:rsidRDefault="0006195D" w:rsidP="00EA5384">
      <w:r>
        <w:t>hal-śabdasya supi halṣu | abhratīti kvipi abhra-śabdasya sau satsaṅgānta-hare—ap ab | “ṣaṇaḥ pratiṣedho vācyaḥ” iti tu tasyāṁ vikalpitam |</w:t>
      </w:r>
    </w:p>
    <w:p w:rsidR="0006195D" w:rsidRDefault="0006195D" w:rsidP="00EA5384"/>
    <w:p w:rsidR="0006195D" w:rsidRPr="00A268A8" w:rsidRDefault="0006195D" w:rsidP="00EA5384">
      <w:r>
        <w:t>“daityavṛścam ācaṣṭe” iti ṇy-antāt kvip-pratyayaḥ—daityab, daityabau ||131||</w:t>
      </w:r>
    </w:p>
    <w:p w:rsidR="0006195D" w:rsidRDefault="0006195D" w:rsidP="00071F4A">
      <w:pPr>
        <w:rPr>
          <w:rFonts w:cs="Vrinda"/>
          <w:noProof w:val="0"/>
          <w:lang w:bidi="bn-IN"/>
        </w:rPr>
      </w:pPr>
    </w:p>
    <w:p w:rsidR="0006195D" w:rsidRDefault="0006195D" w:rsidP="00482AC8"/>
    <w:p w:rsidR="0006195D" w:rsidRDefault="0006195D" w:rsidP="00482AC8">
      <w:pPr>
        <w:pStyle w:val="Versequote"/>
      </w:pPr>
      <w:r>
        <w:t>132. ya-vayor viṣṇupadāntayor haro gopāle |</w:t>
      </w:r>
    </w:p>
    <w:p w:rsidR="0006195D" w:rsidRDefault="0006195D" w:rsidP="00482AC8">
      <w:pPr>
        <w:pStyle w:val="Versequote"/>
      </w:pPr>
    </w:p>
    <w:p w:rsidR="0006195D" w:rsidRDefault="0006195D" w:rsidP="00482AC8">
      <w:r w:rsidRPr="005577C0">
        <w:rPr>
          <w:color w:val="0000FF"/>
        </w:rPr>
        <w:t>na-vayor hare</w:t>
      </w:r>
      <w:r w:rsidRPr="005577C0">
        <w:t xml:space="preserve"> </w:t>
      </w:r>
      <w:r>
        <w:t>(vi.pra. 115) iti—daityabhyām, daityabhiḥ, daityabsu ||132||</w:t>
      </w:r>
    </w:p>
    <w:p w:rsidR="0006195D" w:rsidRDefault="0006195D" w:rsidP="00482AC8"/>
    <w:p w:rsidR="0006195D" w:rsidRDefault="0006195D" w:rsidP="00482AC8">
      <w:pPr>
        <w:pStyle w:val="Versequote"/>
        <w:rPr>
          <w:lang w:val="fr-CA"/>
        </w:rPr>
      </w:pPr>
      <w:r w:rsidRPr="00C80A56">
        <w:rPr>
          <w:lang w:val="fr-CA"/>
        </w:rPr>
        <w:t xml:space="preserve">133. </w:t>
      </w:r>
      <w:r>
        <w:rPr>
          <w:lang w:val="fr-CA"/>
        </w:rPr>
        <w:t>sarveśvar</w:t>
      </w:r>
      <w:r w:rsidRPr="00C80A56">
        <w:rPr>
          <w:lang w:val="fr-CA"/>
        </w:rPr>
        <w:t>e tu vikalpaḥ, hare sati punar n</w:t>
      </w:r>
      <w:r>
        <w:rPr>
          <w:lang w:val="fr-CA"/>
        </w:rPr>
        <w:t>a sandhiś ca |</w:t>
      </w:r>
    </w:p>
    <w:p w:rsidR="0006195D" w:rsidRDefault="0006195D" w:rsidP="00482AC8">
      <w:pPr>
        <w:rPr>
          <w:lang w:val="fr-CA"/>
        </w:rPr>
      </w:pPr>
    </w:p>
    <w:p w:rsidR="0006195D" w:rsidRDefault="0006195D" w:rsidP="00482AC8">
      <w:pPr>
        <w:rPr>
          <w:lang w:val="fr-CA"/>
        </w:rPr>
      </w:pPr>
      <w:r>
        <w:rPr>
          <w:lang w:val="fr-CA"/>
        </w:rPr>
        <w:t xml:space="preserve">daityab āyāti = daitya āyāti, daityabāyāti | </w:t>
      </w:r>
    </w:p>
    <w:p w:rsidR="0006195D" w:rsidRDefault="0006195D" w:rsidP="00482AC8">
      <w:pPr>
        <w:rPr>
          <w:lang w:val="fr-CA"/>
        </w:rPr>
      </w:pPr>
    </w:p>
    <w:p w:rsidR="0006195D" w:rsidRDefault="0006195D" w:rsidP="00482AC8">
      <w:pPr>
        <w:rPr>
          <w:lang w:val="fr-CA"/>
        </w:rPr>
      </w:pPr>
      <w:r>
        <w:rPr>
          <w:lang w:val="fr-CA"/>
        </w:rPr>
        <w:t>pracch-dhātoḥ kvib-antaḥ śa-rāmāntaḥ kṛṣṇa-prāś—kṛṣṇa-prāṭ, kṛṣṇa-prāśau, kṛṣṇa-prācchau ity eke | evaṁ vāñcher vānś, hara-vidher nityatv—vān, vāṁśau, vāṁśaḥ | vāñchau ity eke | kṛṣṇa-spṛś—kṛṣṇaspṛk, kṛṣṇaspṛśau | udak pūrvatve tu udakaspṛṭ |</w:t>
      </w:r>
    </w:p>
    <w:p w:rsidR="0006195D" w:rsidRDefault="0006195D" w:rsidP="00482AC8">
      <w:pPr>
        <w:rPr>
          <w:lang w:val="fr-CA"/>
        </w:rPr>
      </w:pPr>
    </w:p>
    <w:p w:rsidR="0006195D" w:rsidRDefault="0006195D" w:rsidP="00482AC8">
      <w:pPr>
        <w:rPr>
          <w:lang w:val="fr-CA"/>
        </w:rPr>
      </w:pPr>
      <w:r>
        <w:rPr>
          <w:lang w:val="fr-CA"/>
        </w:rPr>
        <w:t>ṣa-rāmānto dadhṛdh—dadhṛk, dadhṛṣau, dadhṛṣaḥ | kaṁsadviṣ—</w:t>
      </w:r>
      <w:r w:rsidRPr="00C80A56">
        <w:rPr>
          <w:color w:val="0000FF"/>
          <w:lang w:val="fr-CA"/>
        </w:rPr>
        <w:t>y</w:t>
      </w:r>
      <w:r>
        <w:rPr>
          <w:color w:val="0000FF"/>
          <w:lang w:val="fr-CA"/>
        </w:rPr>
        <w:t>asya</w:t>
      </w:r>
      <w:r w:rsidRPr="00C80A56">
        <w:rPr>
          <w:color w:val="0000FF"/>
          <w:lang w:val="fr-CA"/>
        </w:rPr>
        <w:t xml:space="preserve"> ḍaḥ</w:t>
      </w:r>
      <w:r w:rsidRPr="00C80A56">
        <w:rPr>
          <w:lang w:val="fr-CA"/>
        </w:rPr>
        <w:t xml:space="preserve"> </w:t>
      </w:r>
      <w:r>
        <w:rPr>
          <w:lang w:val="fr-CA"/>
        </w:rPr>
        <w:t>(vi.pra. 105) iti kaṁsadviṭ kaṁsadviḍ, kaṁsadviṣau |</w:t>
      </w:r>
    </w:p>
    <w:p w:rsidR="0006195D" w:rsidRDefault="0006195D" w:rsidP="00482AC8">
      <w:pPr>
        <w:rPr>
          <w:lang w:val="fr-CA"/>
        </w:rPr>
      </w:pPr>
    </w:p>
    <w:p w:rsidR="0006195D" w:rsidRDefault="0006195D" w:rsidP="00482AC8">
      <w:pPr>
        <w:rPr>
          <w:lang w:val="fr-CA"/>
        </w:rPr>
      </w:pPr>
      <w:r>
        <w:rPr>
          <w:lang w:val="fr-CA"/>
        </w:rPr>
        <w:t>ṣaṣ nityaṁ bahuvacanāntaḥ | ṣanānta (vi.pra. 41) iti ṣaṭ ṣaḍ, ṣaḍbhiḥ, ṣaḍbhyaḥ ||133||</w:t>
      </w:r>
    </w:p>
    <w:p w:rsidR="0006195D" w:rsidRDefault="0006195D" w:rsidP="00482AC8">
      <w:pPr>
        <w:rPr>
          <w:lang w:val="fr-CA"/>
        </w:rPr>
      </w:pPr>
    </w:p>
    <w:p w:rsidR="0006195D" w:rsidRDefault="0006195D" w:rsidP="00482AC8">
      <w:pPr>
        <w:rPr>
          <w:color w:val="000000"/>
          <w:lang w:val="fr-CA"/>
        </w:rPr>
      </w:pPr>
      <w:r w:rsidRPr="00403151">
        <w:rPr>
          <w:color w:val="0000FF"/>
          <w:lang w:val="fr-CA"/>
        </w:rPr>
        <w:t>raṣanānta-</w:t>
      </w:r>
      <w:r>
        <w:rPr>
          <w:color w:val="0000FF"/>
          <w:lang w:val="fr-CA"/>
        </w:rPr>
        <w:t xml:space="preserve"> </w:t>
      </w:r>
      <w:r>
        <w:rPr>
          <w:color w:val="000000"/>
          <w:lang w:val="fr-CA"/>
        </w:rPr>
        <w:t xml:space="preserve">(vi.pra. 123) iti nuṭ | </w:t>
      </w:r>
      <w:r w:rsidRPr="00403151">
        <w:rPr>
          <w:color w:val="0000FF"/>
          <w:lang w:val="fr-CA"/>
        </w:rPr>
        <w:t>ṣasya ḍaḥ</w:t>
      </w:r>
      <w:r w:rsidRPr="00403151">
        <w:rPr>
          <w:color w:val="000000"/>
          <w:lang w:val="fr-CA"/>
        </w:rPr>
        <w:t xml:space="preserve"> </w:t>
      </w:r>
      <w:r>
        <w:rPr>
          <w:color w:val="000000"/>
          <w:lang w:val="fr-CA"/>
        </w:rPr>
        <w:t>(vi.pra. 105)—</w:t>
      </w:r>
    </w:p>
    <w:p w:rsidR="0006195D" w:rsidRDefault="0006195D" w:rsidP="00482AC8">
      <w:pPr>
        <w:rPr>
          <w:color w:val="000000"/>
          <w:lang w:val="fr-CA"/>
        </w:rPr>
      </w:pPr>
    </w:p>
    <w:p w:rsidR="0006195D" w:rsidRDefault="0006195D" w:rsidP="00482AC8">
      <w:pPr>
        <w:pStyle w:val="Versequote"/>
        <w:rPr>
          <w:lang w:val="fr-CA"/>
        </w:rPr>
      </w:pPr>
      <w:r>
        <w:rPr>
          <w:lang w:val="fr-CA"/>
        </w:rPr>
        <w:t>134. nityaṁ hariveṇu-vidhiḥ pratyaya-hariveṇau |</w:t>
      </w:r>
    </w:p>
    <w:p w:rsidR="0006195D" w:rsidRDefault="0006195D" w:rsidP="00482AC8">
      <w:pPr>
        <w:rPr>
          <w:lang w:val="fr-CA"/>
        </w:rPr>
      </w:pPr>
    </w:p>
    <w:p w:rsidR="0006195D" w:rsidRPr="005A70E2" w:rsidRDefault="0006195D" w:rsidP="00482AC8">
      <w:pPr>
        <w:rPr>
          <w:lang w:val="fr-CA"/>
        </w:rPr>
      </w:pPr>
      <w:r w:rsidRPr="005A70E2">
        <w:rPr>
          <w:lang w:val="fr-CA"/>
        </w:rPr>
        <w:t>mayaṭy eva iti tasyāṁ bhramaḥ ||134||</w:t>
      </w:r>
    </w:p>
    <w:p w:rsidR="0006195D" w:rsidRPr="005A70E2" w:rsidRDefault="0006195D" w:rsidP="00482AC8">
      <w:pPr>
        <w:rPr>
          <w:lang w:val="fr-CA"/>
        </w:rPr>
      </w:pPr>
    </w:p>
    <w:p w:rsidR="0006195D" w:rsidRPr="005A70E2" w:rsidRDefault="0006195D" w:rsidP="00482AC8">
      <w:pPr>
        <w:pStyle w:val="Versequote"/>
        <w:rPr>
          <w:lang w:val="fr-CA"/>
        </w:rPr>
      </w:pPr>
      <w:r w:rsidRPr="005A70E2">
        <w:rPr>
          <w:lang w:val="fr-CA"/>
        </w:rPr>
        <w:t>135. ṣāt parasya ṭa-varga-yuktasya ca ta-vargasya ṭa-vargaḥ, na tu viṣṇupadāntāṭ ṭa-vargād anāma-navati-nagarīṇām |</w:t>
      </w:r>
    </w:p>
    <w:p w:rsidR="0006195D" w:rsidRPr="005A70E2" w:rsidRDefault="0006195D" w:rsidP="00482AC8">
      <w:pPr>
        <w:rPr>
          <w:lang w:val="fr-CA"/>
        </w:rPr>
      </w:pPr>
    </w:p>
    <w:p w:rsidR="0006195D" w:rsidRPr="005A70E2" w:rsidRDefault="0006195D" w:rsidP="00482AC8">
      <w:pPr>
        <w:rPr>
          <w:lang w:val="fr-CA"/>
        </w:rPr>
      </w:pPr>
      <w:r w:rsidRPr="005A70E2">
        <w:rPr>
          <w:lang w:val="fr-CA"/>
        </w:rPr>
        <w:t>tena nām aṣṭavargatvaṁ—ṣaṇṇām, ṣaṭsu | navati-nagaryoṣ ṭa-vargatvam—ṣaṇṇavatiḥ, ṣaḍṇavatiḥ, ṣaṇṇagaryaḥ, ṣaḍṇagaryaḥ | neha—ṣannaraḥ, ṣaḍnaraḥ | ṣannāvaḥ, ṣaḍnāvaḥ |</w:t>
      </w:r>
    </w:p>
    <w:p w:rsidR="0006195D" w:rsidRPr="005A70E2" w:rsidRDefault="0006195D" w:rsidP="00482AC8">
      <w:pPr>
        <w:rPr>
          <w:lang w:val="fr-CA"/>
        </w:rPr>
      </w:pPr>
    </w:p>
    <w:p w:rsidR="0006195D" w:rsidRPr="005A70E2" w:rsidRDefault="0006195D" w:rsidP="00482AC8">
      <w:pPr>
        <w:rPr>
          <w:lang w:val="fr-CA"/>
        </w:rPr>
      </w:pPr>
      <w:r w:rsidRPr="005A70E2">
        <w:rPr>
          <w:lang w:val="fr-CA"/>
        </w:rPr>
        <w:t>datau para-varṇau (sa.pra. 102) ity-ādīni tu sandhi-mātra-subodhāya pṛthag-uktāni | na tu viṣṇupadāntāt ity ādau viṣṇupadānta-grahaṇa-phalaṁ ghaṭṭiḥ (kṛ.pra. 437) ity-ādau darśayiṣyate |</w:t>
      </w:r>
    </w:p>
    <w:p w:rsidR="0006195D" w:rsidRPr="005A70E2" w:rsidRDefault="0006195D" w:rsidP="00482AC8">
      <w:pPr>
        <w:rPr>
          <w:lang w:val="fr-CA"/>
        </w:rPr>
      </w:pPr>
    </w:p>
    <w:p w:rsidR="0006195D" w:rsidRPr="00482AC8" w:rsidRDefault="0006195D" w:rsidP="00482AC8">
      <w:pPr>
        <w:rPr>
          <w:lang w:val="fr-CA"/>
        </w:rPr>
      </w:pPr>
      <w:r w:rsidRPr="00482AC8">
        <w:rPr>
          <w:lang w:val="fr-CA"/>
        </w:rPr>
        <w:t>asvārthatvāt—priyaṣaṣaḥ, priyaṣaṣām ||135||</w:t>
      </w:r>
    </w:p>
    <w:p w:rsidR="0006195D" w:rsidRPr="00482AC8" w:rsidRDefault="0006195D" w:rsidP="00482AC8">
      <w:pPr>
        <w:rPr>
          <w:lang w:val="fr-CA"/>
        </w:rPr>
      </w:pPr>
    </w:p>
    <w:p w:rsidR="0006195D" w:rsidRPr="00482AC8" w:rsidRDefault="0006195D" w:rsidP="00482AC8">
      <w:pPr>
        <w:rPr>
          <w:lang w:val="fr-CA"/>
        </w:rPr>
      </w:pPr>
      <w:r w:rsidRPr="00482AC8">
        <w:rPr>
          <w:lang w:val="fr-CA"/>
        </w:rPr>
        <w:t>sajuṣ—</w:t>
      </w:r>
    </w:p>
    <w:p w:rsidR="0006195D" w:rsidRPr="00482AC8" w:rsidRDefault="0006195D" w:rsidP="00482AC8">
      <w:pPr>
        <w:pStyle w:val="Versequote"/>
        <w:rPr>
          <w:lang w:val="fr-CA"/>
        </w:rPr>
      </w:pPr>
      <w:r w:rsidRPr="00482AC8">
        <w:rPr>
          <w:lang w:val="fr-CA"/>
        </w:rPr>
        <w:t>136. sajuṣ āśiṣ ity anayor isusantadhātoś ca ro viṣṇupadānte, tasya viṣṇusargaś ca supi |</w:t>
      </w:r>
    </w:p>
    <w:p w:rsidR="0006195D" w:rsidRPr="00482AC8" w:rsidRDefault="0006195D" w:rsidP="00482AC8">
      <w:pPr>
        <w:pStyle w:val="Versequote"/>
        <w:rPr>
          <w:lang w:val="fr-CA"/>
        </w:rPr>
      </w:pPr>
    </w:p>
    <w:p w:rsidR="0006195D" w:rsidRPr="00482AC8" w:rsidRDefault="0006195D" w:rsidP="00482AC8">
      <w:pPr>
        <w:rPr>
          <w:lang w:val="fr-CA"/>
        </w:rPr>
      </w:pPr>
      <w:r w:rsidRPr="00482AC8">
        <w:rPr>
          <w:lang w:val="fr-CA"/>
        </w:rPr>
        <w:t xml:space="preserve">dhātu-grahaṇa-phalaṁ samāsa-kārye saṣ-vidhāne (samā.pra. 328), sarpiṣkāmyatīty atra vakṣyate ||136|| </w:t>
      </w:r>
    </w:p>
    <w:p w:rsidR="0006195D" w:rsidRPr="00482AC8" w:rsidRDefault="0006195D" w:rsidP="00482AC8">
      <w:pPr>
        <w:rPr>
          <w:lang w:val="fr-CA"/>
        </w:rPr>
      </w:pPr>
    </w:p>
    <w:p w:rsidR="0006195D" w:rsidRPr="00482AC8" w:rsidRDefault="0006195D" w:rsidP="00482AC8">
      <w:pPr>
        <w:pStyle w:val="Versequote"/>
        <w:rPr>
          <w:lang w:val="fr-CA"/>
        </w:rPr>
      </w:pPr>
      <w:r w:rsidRPr="00482AC8">
        <w:rPr>
          <w:lang w:val="fr-CA"/>
        </w:rPr>
        <w:t>137. irurantadhātor uddhavasya trivikramo viṣṇupadānte |</w:t>
      </w:r>
    </w:p>
    <w:p w:rsidR="0006195D" w:rsidRPr="00482AC8" w:rsidRDefault="0006195D" w:rsidP="00482AC8">
      <w:pPr>
        <w:pStyle w:val="Versequote"/>
        <w:rPr>
          <w:lang w:val="fr-CA"/>
        </w:rPr>
      </w:pPr>
    </w:p>
    <w:p w:rsidR="0006195D" w:rsidRPr="00482AC8" w:rsidRDefault="0006195D" w:rsidP="00482AC8">
      <w:pPr>
        <w:rPr>
          <w:lang w:val="fr-CA"/>
        </w:rPr>
      </w:pPr>
      <w:r w:rsidRPr="00482AC8">
        <w:rPr>
          <w:lang w:val="fr-CA"/>
        </w:rPr>
        <w:t>sajuḥ, sajuṣau, sajūrbhyām; sajuḥṣu; śauritvaṁ sajūṣṣu |</w:t>
      </w:r>
    </w:p>
    <w:p w:rsidR="0006195D" w:rsidRPr="00482AC8" w:rsidRDefault="0006195D" w:rsidP="00482AC8">
      <w:pPr>
        <w:rPr>
          <w:lang w:val="fr-CA"/>
        </w:rPr>
      </w:pPr>
    </w:p>
    <w:p w:rsidR="0006195D" w:rsidRPr="00762528" w:rsidRDefault="0006195D" w:rsidP="00482AC8">
      <w:r>
        <w:t>san-anta-dhātoḥ kvip—pipaṭhiṣ; viṣṇupadāntatvān nimittatva-nivṛtteḥ ṣatvāpāyaḥ | pipaṭhīḥ, pipaṭhiṣau, pipaṭhiṣaḥ; pipaṭhīrbhyām, pipaṭhīṣu | evaṁ viśvacikīrṣ | rāt sasyaiva (vi.pra. 110) iti, viśvacikīḥ, viśvacikīrṣau, viśvacikīrbhyām, viśvacikīrṣu ||137||</w:t>
      </w:r>
    </w:p>
    <w:p w:rsidR="0006195D" w:rsidRDefault="0006195D" w:rsidP="00482AC8"/>
    <w:p w:rsidR="0006195D" w:rsidRDefault="0006195D" w:rsidP="00482AC8">
      <w:pPr>
        <w:pStyle w:val="Versequote"/>
      </w:pPr>
      <w:r>
        <w:t>138. sahajasya mūrdhany ajāta-ka-rāma-sambandhinaś ca kṣa-rāmasya satsaṅgādi-hare ḍaḥ, anyasya tu ko vaktavyaḥ, diśi-dṛśi-anudaka-pūrva-spṛśi-jātasya ca |</w:t>
      </w:r>
    </w:p>
    <w:p w:rsidR="0006195D" w:rsidRDefault="0006195D" w:rsidP="00482AC8"/>
    <w:p w:rsidR="0006195D" w:rsidRDefault="0006195D" w:rsidP="00482AC8">
      <w:r>
        <w:t>tatra sahaje gorakṣ—goraṭ goraḍ, gorakṣau, gorakṣaḥ, goraḍbhyām, goraṭsu ||138||</w:t>
      </w:r>
    </w:p>
    <w:p w:rsidR="0006195D" w:rsidRDefault="0006195D" w:rsidP="00482AC8"/>
    <w:p w:rsidR="0006195D" w:rsidRDefault="0006195D" w:rsidP="00482AC8">
      <w:pPr>
        <w:pStyle w:val="Versequote"/>
      </w:pPr>
      <w:r>
        <w:t>139. rakṣer vā kaḥ iti kecit |</w:t>
      </w:r>
    </w:p>
    <w:p w:rsidR="0006195D" w:rsidRDefault="0006195D" w:rsidP="00482AC8"/>
    <w:p w:rsidR="0006195D" w:rsidRDefault="0006195D" w:rsidP="00482AC8">
      <w:r>
        <w:t>gorak | mūrdhanyaje, viśi-viṣḷ-dhātvoḥ sani veṣṭum icchati vivikṣ—viviṭ, viviḍ, vivikṣau, vivkṣaḥ | bahudhātor vivakṣ—voḍhum icchati—vivaṭ vivaḍ, vivakṣau, vivakṣaḥ | anyasya tu—vac-dhātor vivakṣ—vivak vivag, vivakṣau | dah-dhātor didhakṣ—didhak didhag, didhakṣau, didhakṣaḥ | diśy-ādīnāṁ—didik, didṛk, pispṛk | manyate ca tad idaṁ pāṇinīyāḥ | kālāpās tu gha-kāra-ca-varga-sthānikād anyasya ṣaḍhādi-sthānikasyāpi kasya lopam āhuḥ | tena vivīḥ ity āhuḥ |</w:t>
      </w:r>
    </w:p>
    <w:p w:rsidR="0006195D" w:rsidRDefault="0006195D" w:rsidP="00482AC8"/>
    <w:p w:rsidR="0006195D" w:rsidRPr="00002863" w:rsidRDefault="0006195D" w:rsidP="00482AC8">
      <w:r w:rsidRPr="00002863">
        <w:t>pis-dhātoḥ sa-rāmāntaḥ supis | tus-dhātoḥ sutus—supīḥ, supisau, supisaḥ | sutūḥ, sutusau, sutusaḥ | ṣatvaṁ—supīḥṣu, sutuḥṣu |</w:t>
      </w:r>
    </w:p>
    <w:p w:rsidR="0006195D" w:rsidRDefault="0006195D" w:rsidP="00482AC8"/>
    <w:p w:rsidR="0006195D" w:rsidRDefault="0006195D" w:rsidP="00482AC8">
      <w:r>
        <w:t>ūruśravas—</w:t>
      </w:r>
      <w:r w:rsidRPr="00002863">
        <w:rPr>
          <w:color w:val="0000FF"/>
        </w:rPr>
        <w:t>atvasantoddhav</w:t>
      </w:r>
      <w:r>
        <w:rPr>
          <w:color w:val="0000FF"/>
        </w:rPr>
        <w:t>asya</w:t>
      </w:r>
      <w:r w:rsidRPr="00002863">
        <w:t xml:space="preserve"> </w:t>
      </w:r>
      <w:r>
        <w:t>(vi.pra. 111) iti trivikramaḥ ūruśravāḥ, ūruśravasau, ūruśravasaḥ | ūruśravobhyām, ūruśravaḥsu | he ūruśravaḥ ! evaṁ viṣṭaraśravas vedhas ity-ādi |</w:t>
      </w:r>
    </w:p>
    <w:p w:rsidR="0006195D" w:rsidRDefault="0006195D" w:rsidP="00482AC8"/>
    <w:p w:rsidR="0006195D" w:rsidRDefault="0006195D" w:rsidP="00482AC8">
      <w:r>
        <w:t>atha doṣ ūṇādi-pratyayāntaḥ—doḥ, doṣau, doṣaḥ | doṣam, doṣau ||139||</w:t>
      </w:r>
    </w:p>
    <w:p w:rsidR="0006195D" w:rsidRDefault="0006195D" w:rsidP="00071F4A">
      <w:pPr>
        <w:rPr>
          <w:rFonts w:cs="Vrinda"/>
          <w:noProof w:val="0"/>
          <w:lang w:bidi="bn-IN"/>
        </w:rPr>
      </w:pPr>
    </w:p>
    <w:p w:rsidR="0006195D" w:rsidRDefault="0006195D" w:rsidP="00D734E9"/>
    <w:p w:rsidR="0006195D" w:rsidRDefault="0006195D" w:rsidP="00D734E9">
      <w:pPr>
        <w:pStyle w:val="Versequote"/>
      </w:pPr>
      <w:r>
        <w:t>140. doṣo doṣan yaduṣu vā |</w:t>
      </w:r>
    </w:p>
    <w:p w:rsidR="0006195D" w:rsidRDefault="0006195D" w:rsidP="00D734E9"/>
    <w:p w:rsidR="0006195D" w:rsidRPr="00090543" w:rsidRDefault="0006195D" w:rsidP="00D734E9">
      <w:r w:rsidRPr="00090543">
        <w:t>va-ma-sat</w:t>
      </w:r>
      <w:r>
        <w:t>saṅg</w:t>
      </w:r>
      <w:r w:rsidRPr="00090543">
        <w:t>a (vi.pra. 89) iti a-rāma-haraḥ—doṣṇaḥ, doṣaḥ; doṣṇā, doṣā, dorbhyām, doṣabhyā</w:t>
      </w:r>
      <w:r>
        <w:t>m ity-ādi</w:t>
      </w:r>
      <w:r w:rsidRPr="00090543">
        <w:t xml:space="preserve"> | </w:t>
      </w:r>
    </w:p>
    <w:p w:rsidR="0006195D" w:rsidRDefault="0006195D" w:rsidP="00D734E9"/>
    <w:p w:rsidR="0006195D" w:rsidRDefault="0006195D" w:rsidP="00D734E9">
      <w:r>
        <w:t>pītaṁ vaste paridadhāti—pītavas | dhātuṁ vinā (vi.pra. 111) iti trivikramābhāvaḥ—pītavaḥ, pītavasau |</w:t>
      </w:r>
    </w:p>
    <w:p w:rsidR="0006195D" w:rsidRDefault="0006195D" w:rsidP="00D734E9"/>
    <w:p w:rsidR="0006195D" w:rsidRDefault="0006195D" w:rsidP="00D734E9">
      <w:r>
        <w:t>kaṁsaṁ hinastīti—kaṁsahiṁs | antarāla-pāṭhād viṣṇucakra-viṣṇusargayoḥ sarveśvaratvaṁ viṣṇujanatvaṁ cāstīti satsaṅgānatvāt sasya haraḥ | nimittāyāyān na-rāma eva | dhātu-varjita (vi.pra. 82) iti viśeṣaṇān nātra trivikramaḥ—kaṁsahin, kaṁsahiṁsau, kaṁsahinbhyām | yatna-vidhau tu numo viṣṇucakram eva gṛhyate, tato neha ṣatvam—kaṁsahinsu ||140||</w:t>
      </w:r>
    </w:p>
    <w:p w:rsidR="0006195D" w:rsidRDefault="0006195D" w:rsidP="00D734E9"/>
    <w:p w:rsidR="0006195D" w:rsidRDefault="0006195D" w:rsidP="00D734E9">
      <w:r>
        <w:t>vaikuṇṭhadhvas—</w:t>
      </w:r>
    </w:p>
    <w:p w:rsidR="0006195D" w:rsidRDefault="0006195D" w:rsidP="00D734E9"/>
    <w:p w:rsidR="0006195D" w:rsidRDefault="0006195D" w:rsidP="00D734E9">
      <w:pPr>
        <w:pStyle w:val="Versequote"/>
      </w:pPr>
      <w:r>
        <w:t>141. dhvaṁsu-śraṁsu-vasvana-ḍuhāṁ do viṣṇupadānte |</w:t>
      </w:r>
    </w:p>
    <w:p w:rsidR="0006195D" w:rsidRDefault="0006195D" w:rsidP="00D734E9"/>
    <w:p w:rsidR="0006195D" w:rsidRPr="00B26F03" w:rsidRDefault="0006195D" w:rsidP="00D734E9">
      <w:r w:rsidRPr="00B26F03">
        <w:t xml:space="preserve">atra </w:t>
      </w:r>
      <w:r w:rsidRPr="00B26F03">
        <w:rPr>
          <w:color w:val="0000FF"/>
        </w:rPr>
        <w:t>jhali ca</w:t>
      </w:r>
      <w:r w:rsidRPr="00B26F03">
        <w:t xml:space="preserve"> iti </w:t>
      </w:r>
      <w:r>
        <w:t>tasyāṁ</w:t>
      </w:r>
      <w:r w:rsidRPr="00B26F03">
        <w:t xml:space="preserve"> (pā. 8.2.72) bhramaḥ, dhvasta ity ādau doṣaś ca | dhvaṁsu śraṁsu dhātu | caturbhujānubandh</w:t>
      </w:r>
      <w:r>
        <w:t>atvaṁ</w:t>
      </w:r>
      <w:r w:rsidRPr="00B26F03">
        <w:t xml:space="preserve"> nāmāvasth</w:t>
      </w:r>
      <w:r>
        <w:t>āyām e</w:t>
      </w:r>
      <w:r w:rsidRPr="00B26F03">
        <w:t xml:space="preserve">va </w:t>
      </w:r>
      <w:r>
        <w:t>gṛhīt</w:t>
      </w:r>
      <w:r w:rsidRPr="00B26F03">
        <w:t>a</w:t>
      </w:r>
      <w:r>
        <w:t>m |</w:t>
      </w:r>
      <w:r w:rsidRPr="00B26F03">
        <w:t xml:space="preserve"> ac-upādānāt, tenātra na num—</w:t>
      </w:r>
      <w:r>
        <w:t>vaikuṇṭh</w:t>
      </w:r>
      <w:r w:rsidRPr="00B26F03">
        <w:t xml:space="preserve">adhvad </w:t>
      </w:r>
      <w:r>
        <w:t>vaikuṇṭh</w:t>
      </w:r>
      <w:r w:rsidRPr="00B26F03">
        <w:t xml:space="preserve">adhvat </w:t>
      </w:r>
      <w:r>
        <w:t>vaikuṇṭh</w:t>
      </w:r>
      <w:r w:rsidRPr="00B26F03">
        <w:t xml:space="preserve">adhvasau, </w:t>
      </w:r>
      <w:r>
        <w:t>vaikuṇṭh</w:t>
      </w:r>
      <w:r w:rsidRPr="00B26F03">
        <w:t>adhvadbhyā</w:t>
      </w:r>
      <w:r>
        <w:t>m |</w:t>
      </w:r>
      <w:r w:rsidRPr="00B26F03">
        <w:t xml:space="preserve"> evaṁ </w:t>
      </w:r>
      <w:r>
        <w:t>vaikuṇṭh</w:t>
      </w:r>
      <w:r w:rsidRPr="00B26F03">
        <w:t>aśrat |</w:t>
      </w:r>
    </w:p>
    <w:p w:rsidR="0006195D" w:rsidRDefault="0006195D" w:rsidP="00D734E9"/>
    <w:p w:rsidR="0006195D" w:rsidRDefault="0006195D" w:rsidP="00D734E9">
      <w:r>
        <w:t>atra vasu-pratyayaḥ—vidvasu | uditatvāt caturbhujānubandhānāṁ ca nuṁ (vi.pra. 94), nānta (vi.pra. 82) iti trivikramaḥ, satsaṅgānta-haraḥ (vi.pra. 96)—vidvān, vidvāṁsau, vidvāṁsaḥ; vidvāṁsam, vidvāṁsau ||141||</w:t>
      </w:r>
    </w:p>
    <w:p w:rsidR="0006195D" w:rsidRDefault="0006195D" w:rsidP="00D734E9"/>
    <w:p w:rsidR="0006195D" w:rsidRDefault="0006195D" w:rsidP="00D734E9">
      <w:pPr>
        <w:pStyle w:val="Versequote"/>
      </w:pPr>
      <w:r>
        <w:t xml:space="preserve">142. vasor vasya </w:t>
      </w:r>
      <w:smartTag w:uri="urn:schemas-microsoft-com:office:smarttags" w:element="City">
        <w:smartTag w:uri="urn:schemas-microsoft-com:office:smarttags" w:element="place">
          <w:r>
            <w:t>ur</w:t>
          </w:r>
        </w:smartTag>
      </w:smartTag>
      <w:r>
        <w:t xml:space="preserve"> bhagavati |</w:t>
      </w:r>
    </w:p>
    <w:p w:rsidR="0006195D" w:rsidRDefault="0006195D" w:rsidP="00D734E9">
      <w:pPr>
        <w:pStyle w:val="Versequote"/>
      </w:pPr>
    </w:p>
    <w:p w:rsidR="0006195D" w:rsidRDefault="0006195D" w:rsidP="00D734E9">
      <w:r>
        <w:t>vasya iti sārāma-nirdeśaḥ | ṣatvaṁ—viduṣaḥ, viduṣā, vidvadbhyām, vidvadbhiḥ, viduṣe, he vidvan !</w:t>
      </w:r>
    </w:p>
    <w:p w:rsidR="0006195D" w:rsidRDefault="0006195D" w:rsidP="00D734E9"/>
    <w:p w:rsidR="0006195D" w:rsidRDefault="0006195D" w:rsidP="00D734E9">
      <w:r>
        <w:t>ādivas-prabhṛtayaḥ—kṛdanta-prakaraṇe (5.20) sādhayiṣyante | rūpāṇi, yathā—</w:t>
      </w:r>
    </w:p>
    <w:p w:rsidR="0006195D" w:rsidRDefault="0006195D" w:rsidP="00D734E9"/>
    <w:p w:rsidR="0006195D" w:rsidRDefault="0006195D" w:rsidP="00F61A76">
      <w:pPr>
        <w:pStyle w:val="quote"/>
      </w:pPr>
      <w:r>
        <w:t xml:space="preserve">ādivān, ādivāṁsau, ādivāṁsaḥ </w:t>
      </w:r>
    </w:p>
    <w:p w:rsidR="0006195D" w:rsidRDefault="0006195D" w:rsidP="00F61A76">
      <w:pPr>
        <w:pStyle w:val="quote"/>
      </w:pPr>
      <w:r>
        <w:t xml:space="preserve">ādivaṁsam, ādivaṁsau, āduṣaḥ </w:t>
      </w:r>
    </w:p>
    <w:p w:rsidR="0006195D" w:rsidRDefault="0006195D" w:rsidP="00F61A76">
      <w:pPr>
        <w:pStyle w:val="quote"/>
      </w:pPr>
      <w:r>
        <w:t>āduṣā, ādivadbhyām…</w:t>
      </w:r>
    </w:p>
    <w:p w:rsidR="0006195D" w:rsidRDefault="0006195D" w:rsidP="00F61A76">
      <w:pPr>
        <w:pStyle w:val="quote"/>
      </w:pPr>
    </w:p>
    <w:p w:rsidR="0006195D" w:rsidRDefault="0006195D" w:rsidP="00D734E9">
      <w:r>
        <w:t>evaṁ jakṣivas | atha jagmivas—</w:t>
      </w:r>
    </w:p>
    <w:p w:rsidR="0006195D" w:rsidRDefault="0006195D" w:rsidP="00D734E9"/>
    <w:p w:rsidR="0006195D" w:rsidRDefault="0006195D" w:rsidP="00F61A76">
      <w:pPr>
        <w:pStyle w:val="quote"/>
      </w:pPr>
      <w:r>
        <w:t>jagmivān, jagmivāṁsau, jagmivāṁsaḥ |</w:t>
      </w:r>
    </w:p>
    <w:p w:rsidR="0006195D" w:rsidRDefault="0006195D" w:rsidP="00F61A76">
      <w:pPr>
        <w:pStyle w:val="quote"/>
      </w:pPr>
      <w:r>
        <w:t xml:space="preserve">jagmivāṁsam, jagmivāṁsau | </w:t>
      </w:r>
    </w:p>
    <w:p w:rsidR="0006195D" w:rsidRDefault="0006195D" w:rsidP="00D734E9"/>
    <w:p w:rsidR="0006195D" w:rsidRDefault="0006195D" w:rsidP="00D734E9">
      <w:r>
        <w:t>tathā jaganvas—</w:t>
      </w:r>
    </w:p>
    <w:p w:rsidR="0006195D" w:rsidRDefault="0006195D" w:rsidP="00D734E9"/>
    <w:p w:rsidR="0006195D" w:rsidRDefault="0006195D" w:rsidP="00F61A76">
      <w:pPr>
        <w:pStyle w:val="quote"/>
      </w:pPr>
      <w:r>
        <w:t>jaganvān, jaganvāṁsau, jaganvāṁsaḥ |</w:t>
      </w:r>
    </w:p>
    <w:p w:rsidR="0006195D" w:rsidRDefault="0006195D" w:rsidP="00F61A76">
      <w:pPr>
        <w:pStyle w:val="quote"/>
      </w:pPr>
    </w:p>
    <w:p w:rsidR="0006195D" w:rsidRDefault="0006195D" w:rsidP="00D734E9">
      <w:r>
        <w:t>ubhayatra bhagavati—jagmuṣaḥ ity-ādi ||142||</w:t>
      </w:r>
    </w:p>
    <w:p w:rsidR="0006195D" w:rsidRDefault="0006195D" w:rsidP="00D734E9"/>
    <w:p w:rsidR="0006195D" w:rsidRDefault="0006195D" w:rsidP="00D734E9">
      <w:r>
        <w:t>puṁsaḥ—</w:t>
      </w:r>
    </w:p>
    <w:p w:rsidR="0006195D" w:rsidRDefault="0006195D" w:rsidP="00D734E9"/>
    <w:p w:rsidR="0006195D" w:rsidRDefault="0006195D" w:rsidP="00D734E9">
      <w:pPr>
        <w:pStyle w:val="Versequote"/>
      </w:pPr>
      <w:r>
        <w:t>143. puṁsaḥ pumasuḥ kṛṣṇasthāne |</w:t>
      </w:r>
    </w:p>
    <w:p w:rsidR="0006195D" w:rsidRDefault="0006195D" w:rsidP="00D734E9"/>
    <w:p w:rsidR="0006195D" w:rsidRPr="00000ACE" w:rsidRDefault="0006195D" w:rsidP="00D734E9">
      <w:r w:rsidRPr="00000ACE">
        <w:t>atra ca suṭ</w:t>
      </w:r>
      <w:r>
        <w:t>ī</w:t>
      </w:r>
      <w:r w:rsidRPr="00000ACE">
        <w:t xml:space="preserve">ti </w:t>
      </w:r>
      <w:r>
        <w:t>tasyāṁ</w:t>
      </w:r>
      <w:r w:rsidRPr="00000ACE">
        <w:t xml:space="preserve"> (pā. 7.1.89) bhramaḥ | gauṇ</w:t>
      </w:r>
      <w:r>
        <w:t>atv</w:t>
      </w:r>
      <w:r w:rsidRPr="00000ACE">
        <w:t xml:space="preserve">e </w:t>
      </w:r>
      <w:r>
        <w:t>brahma</w:t>
      </w:r>
      <w:r w:rsidRPr="00000ACE">
        <w:t xml:space="preserve">ṇi doṣaś ca | u-rāma it | </w:t>
      </w:r>
    </w:p>
    <w:p w:rsidR="0006195D" w:rsidRDefault="0006195D" w:rsidP="00D734E9"/>
    <w:p w:rsidR="0006195D" w:rsidRDefault="0006195D" w:rsidP="00F61A76">
      <w:pPr>
        <w:pStyle w:val="quote"/>
      </w:pPr>
      <w:r>
        <w:t xml:space="preserve">pumān, pumāṁsau, pumāṁsaḥ </w:t>
      </w:r>
    </w:p>
    <w:p w:rsidR="0006195D" w:rsidRDefault="0006195D" w:rsidP="00F61A76">
      <w:pPr>
        <w:pStyle w:val="quote"/>
      </w:pPr>
      <w:r>
        <w:t>pumāṁsam, pumāṁsau, puṁsaḥ</w:t>
      </w:r>
    </w:p>
    <w:p w:rsidR="0006195D" w:rsidRDefault="0006195D" w:rsidP="00F61A76">
      <w:pPr>
        <w:pStyle w:val="quote"/>
      </w:pPr>
      <w:r>
        <w:t>puṁsā, puṁbhyāṁ (pumbhyām)…</w:t>
      </w:r>
    </w:p>
    <w:p w:rsidR="0006195D" w:rsidRDefault="0006195D" w:rsidP="00D734E9"/>
    <w:p w:rsidR="0006195D" w:rsidRDefault="0006195D" w:rsidP="00D734E9">
      <w:r w:rsidRPr="00000ACE">
        <w:rPr>
          <w:color w:val="008000"/>
        </w:rPr>
        <w:t xml:space="preserve">numā </w:t>
      </w:r>
      <w:r>
        <w:rPr>
          <w:color w:val="008000"/>
        </w:rPr>
        <w:t>sarv</w:t>
      </w:r>
      <w:r w:rsidRPr="00000ACE">
        <w:rPr>
          <w:color w:val="008000"/>
        </w:rPr>
        <w:t>o’py anusvāro lakṣ</w:t>
      </w:r>
      <w:r>
        <w:rPr>
          <w:color w:val="008000"/>
        </w:rPr>
        <w:t>yate</w:t>
      </w:r>
      <w:r>
        <w:t xml:space="preserve"> iti bhāṣā-vṛtti-kārādayaḥ | atra auṇādikasyāsya puṁsaḥ ity ādau ṣatva-niṣedho vācyaḥ | atra tu ṣatvaṁ—puṁṣu | nety anye—puṁsu |</w:t>
      </w:r>
    </w:p>
    <w:p w:rsidR="0006195D" w:rsidRDefault="0006195D" w:rsidP="00D734E9"/>
    <w:p w:rsidR="0006195D" w:rsidRDefault="0006195D" w:rsidP="00D734E9">
      <w:r>
        <w:t>uśanas—uśanā, uśanasau, uśanasaḥ ||143||</w:t>
      </w:r>
    </w:p>
    <w:p w:rsidR="0006195D" w:rsidRDefault="0006195D" w:rsidP="00D734E9"/>
    <w:p w:rsidR="0006195D" w:rsidRDefault="0006195D" w:rsidP="00D734E9">
      <w:pPr>
        <w:pStyle w:val="Versequote"/>
      </w:pPr>
      <w:r>
        <w:t>144. uśanaso nāntatvaṁ sa-lopitvaṁ viṣṇusargāntitvaṁ ca buddhe |</w:t>
      </w:r>
      <w:r>
        <w:rPr>
          <w:rStyle w:val="FootnoteReference"/>
          <w:rFonts w:cs="Balaram"/>
        </w:rPr>
        <w:footnoteReference w:id="44"/>
      </w:r>
    </w:p>
    <w:p w:rsidR="0006195D" w:rsidRDefault="0006195D" w:rsidP="00D734E9"/>
    <w:p w:rsidR="0006195D" w:rsidRDefault="0006195D" w:rsidP="00D734E9">
      <w:r>
        <w:t>he uśanan ! he uśana ! he uśanaḥ ! evam anehā anehasau | purudaṁśā, purudaṁśasau, he anehaḥ ! he purudaṁśaḥ ! śvetavāh-puroḍāś-ukthaśās-prabhṛtayas tu chāndasāḥ |</w:t>
      </w:r>
      <w:r>
        <w:rPr>
          <w:rStyle w:val="FootnoteReference"/>
          <w:rFonts w:cs="Balaram"/>
        </w:rPr>
        <w:footnoteReference w:id="45"/>
      </w:r>
    </w:p>
    <w:p w:rsidR="0006195D" w:rsidRDefault="0006195D" w:rsidP="00D734E9"/>
    <w:p w:rsidR="0006195D" w:rsidRDefault="0006195D" w:rsidP="00D734E9">
      <w:r>
        <w:t>kṛṣṇavāh—</w:t>
      </w:r>
    </w:p>
    <w:p w:rsidR="0006195D" w:rsidRDefault="0006195D" w:rsidP="00D734E9"/>
    <w:p w:rsidR="0006195D" w:rsidRDefault="0006195D" w:rsidP="00D734E9">
      <w:pPr>
        <w:pStyle w:val="Versequote"/>
      </w:pPr>
      <w:r>
        <w:t>145. hasya ḍhaḥ, naho dhaḥ, dādes tu dhātor ghaḥ, druha-muha-naśa-snuha-snihāṁ vā viṣṇupadānte vaiṣṇave ca |</w:t>
      </w:r>
    </w:p>
    <w:p w:rsidR="0006195D" w:rsidRDefault="0006195D" w:rsidP="00D734E9"/>
    <w:p w:rsidR="0006195D" w:rsidRDefault="0006195D" w:rsidP="00D734E9">
      <w:r>
        <w:t>ete sarve’pi dhātavaḥ | kṛṣṇavāṭ kṛṣṇavāḍ, kṛṣṇavāhau, kṛṣṇavāhaḥ ||145||</w:t>
      </w:r>
    </w:p>
    <w:p w:rsidR="0006195D" w:rsidRDefault="0006195D" w:rsidP="00D734E9"/>
    <w:p w:rsidR="0006195D" w:rsidRDefault="0006195D" w:rsidP="00D734E9">
      <w:pPr>
        <w:pStyle w:val="Versequote"/>
      </w:pPr>
      <w:r>
        <w:t>146. vāho vā ūṭh bhagavati |</w:t>
      </w:r>
    </w:p>
    <w:p w:rsidR="0006195D" w:rsidRDefault="0006195D" w:rsidP="00D734E9"/>
    <w:p w:rsidR="0006195D" w:rsidRDefault="0006195D" w:rsidP="00D734E9">
      <w:r>
        <w:t>ṭh it ||145||</w:t>
      </w:r>
    </w:p>
    <w:p w:rsidR="0006195D" w:rsidRDefault="0006195D" w:rsidP="00D734E9"/>
    <w:p w:rsidR="0006195D" w:rsidRDefault="0006195D" w:rsidP="00D734E9">
      <w:pPr>
        <w:pStyle w:val="Versequote"/>
      </w:pPr>
      <w:r>
        <w:t>147. a-dvayād ūṭho vṛṣṇīndraḥ |</w:t>
      </w:r>
    </w:p>
    <w:p w:rsidR="0006195D" w:rsidRDefault="0006195D" w:rsidP="00D734E9"/>
    <w:p w:rsidR="0006195D" w:rsidRDefault="0006195D" w:rsidP="00D734E9">
      <w:r>
        <w:t>kṛṣṇauhaḥ | kṛṣṇauhā, kṛṣṇavāḍbhyām | kṛṣṇavāṭsu | atra kaṁsadviṭsu ity atra ca ṣaḍhoḥ kaḥ se (ā.pra. 170) iti na prāpnoti, atrākaraṇena kevala-dhātu-viṣayatvāt | tataś ca kṛṣṇavāṭ-sādbhavatīty ādau kṛdanta-dhātos taddhite’pi na syāt | sammata-rūpatvāt pāṇinīyair api samādheyam evedam | asupīty uktvāpi | kramad-īśvara-padmanābhābhyāṁ taddhite tu samādheyam eva | kṛṣṇa-paṇḍitas tu apadānte ity uktvā sarvam eva samādadhe ||147||</w:t>
      </w:r>
    </w:p>
    <w:p w:rsidR="0006195D" w:rsidRDefault="0006195D" w:rsidP="00D734E9"/>
    <w:p w:rsidR="0006195D" w:rsidRDefault="0006195D" w:rsidP="00D734E9">
      <w:r>
        <w:t>atha anaḍuh, caturanaḍuhorāṁ (vi.pra. 130)—</w:t>
      </w:r>
    </w:p>
    <w:p w:rsidR="0006195D" w:rsidRDefault="0006195D" w:rsidP="00D734E9"/>
    <w:p w:rsidR="0006195D" w:rsidRDefault="0006195D" w:rsidP="00D734E9">
      <w:pPr>
        <w:pStyle w:val="Versequote"/>
      </w:pPr>
      <w:r>
        <w:t>148. anaḍuho nuṁ ca sau |</w:t>
      </w:r>
    </w:p>
    <w:p w:rsidR="0006195D" w:rsidRDefault="0006195D" w:rsidP="00D734E9"/>
    <w:p w:rsidR="0006195D" w:rsidRDefault="0006195D" w:rsidP="00D734E9">
      <w:r>
        <w:t>satsaṅgāntaharaḥ (vi.pra. 96) | asiddhatvān na nasya haraḥ—</w:t>
      </w:r>
    </w:p>
    <w:p w:rsidR="0006195D" w:rsidRDefault="0006195D" w:rsidP="00D734E9"/>
    <w:p w:rsidR="0006195D" w:rsidRDefault="0006195D" w:rsidP="00F61A76">
      <w:pPr>
        <w:pStyle w:val="quote"/>
      </w:pPr>
      <w:r>
        <w:t xml:space="preserve">anuḍvān, anuḍvāhau, anaḍvāhaḥ </w:t>
      </w:r>
    </w:p>
    <w:p w:rsidR="0006195D" w:rsidRDefault="0006195D" w:rsidP="00F61A76">
      <w:pPr>
        <w:pStyle w:val="quote"/>
      </w:pPr>
      <w:r>
        <w:t>anaḍvāham, anuḍvāhau, anaḍuhaḥ</w:t>
      </w:r>
    </w:p>
    <w:p w:rsidR="0006195D" w:rsidRDefault="0006195D" w:rsidP="00F61A76">
      <w:pPr>
        <w:pStyle w:val="quote"/>
      </w:pPr>
      <w:r>
        <w:t xml:space="preserve">anaḍuhā, anaḍudbhyām, </w:t>
      </w:r>
    </w:p>
    <w:p w:rsidR="0006195D" w:rsidRDefault="0006195D" w:rsidP="00D734E9"/>
    <w:p w:rsidR="0006195D" w:rsidRDefault="0006195D" w:rsidP="00D734E9">
      <w:r>
        <w:t>buddhe tvaṁ (vi.pra. 130) he anuḍvan !</w:t>
      </w:r>
    </w:p>
    <w:p w:rsidR="0006195D" w:rsidRDefault="0006195D" w:rsidP="00D734E9"/>
    <w:p w:rsidR="0006195D" w:rsidRDefault="0006195D" w:rsidP="00D734E9">
      <w:r>
        <w:t>goduh—javarjaharigadāde (vi.pra. 114) ity-ādi—</w:t>
      </w:r>
    </w:p>
    <w:p w:rsidR="0006195D" w:rsidRDefault="0006195D" w:rsidP="00D734E9"/>
    <w:p w:rsidR="0006195D" w:rsidRDefault="0006195D" w:rsidP="00F61A76">
      <w:pPr>
        <w:pStyle w:val="quote"/>
      </w:pPr>
      <w:r>
        <w:t xml:space="preserve">godhuk (godhug), goduhau, </w:t>
      </w:r>
    </w:p>
    <w:p w:rsidR="0006195D" w:rsidRDefault="0006195D" w:rsidP="00F61A76">
      <w:pPr>
        <w:pStyle w:val="quote"/>
      </w:pPr>
      <w:r>
        <w:t>godhugbhyām, godhukṣu |</w:t>
      </w:r>
    </w:p>
    <w:p w:rsidR="0006195D" w:rsidRDefault="0006195D" w:rsidP="00D734E9"/>
    <w:p w:rsidR="0006195D" w:rsidRDefault="0006195D" w:rsidP="00D734E9">
      <w:r>
        <w:t>ghatve dhāto (vi.pra 145) iti aupadeśikatvam eva gṛhyate, tena dāmaliḍivācaratīti kyaṅantāt kvip dāmaliṭ |</w:t>
      </w:r>
    </w:p>
    <w:p w:rsidR="0006195D" w:rsidRDefault="0006195D" w:rsidP="00D734E9"/>
    <w:p w:rsidR="0006195D" w:rsidRDefault="0006195D" w:rsidP="00D734E9">
      <w:r>
        <w:t>kaṁsadruh—</w:t>
      </w:r>
    </w:p>
    <w:p w:rsidR="0006195D" w:rsidRDefault="0006195D" w:rsidP="00D734E9"/>
    <w:p w:rsidR="0006195D" w:rsidRDefault="0006195D" w:rsidP="00F61A76">
      <w:pPr>
        <w:pStyle w:val="quote"/>
      </w:pPr>
      <w:r>
        <w:t>kaṁsadhruk (kaṁsadhrug), kaṁsadhruṭ (kaṁsadhruḍ), kaṁsadruhau</w:t>
      </w:r>
    </w:p>
    <w:p w:rsidR="0006195D" w:rsidRDefault="0006195D" w:rsidP="00F61A76">
      <w:pPr>
        <w:pStyle w:val="quote"/>
      </w:pPr>
      <w:r>
        <w:t xml:space="preserve">kaṁsadhrugbhyām, kaṁsadhruḍbhyām, </w:t>
      </w:r>
    </w:p>
    <w:p w:rsidR="0006195D" w:rsidRDefault="0006195D" w:rsidP="00D734E9"/>
    <w:p w:rsidR="0006195D" w:rsidRDefault="0006195D" w:rsidP="00D734E9">
      <w:r>
        <w:t>evaṁ kṛṣṇamuh, kṛṣṇasnih, ity ādayaḥ | kṛṣṇāṅghrilih—hasya ḍhaḥ (vi.pra. 145) iti kṛṣṇāṅhriliḍ, kṛṣṇāṅghrilihau ||148||</w:t>
      </w:r>
    </w:p>
    <w:p w:rsidR="0006195D" w:rsidRDefault="0006195D" w:rsidP="00D734E9"/>
    <w:p w:rsidR="0006195D" w:rsidRDefault="0006195D" w:rsidP="00D734E9">
      <w:r>
        <w:t>turāsāh—</w:t>
      </w:r>
    </w:p>
    <w:p w:rsidR="0006195D" w:rsidRDefault="0006195D" w:rsidP="00D734E9">
      <w:pPr>
        <w:pStyle w:val="Versequote"/>
      </w:pPr>
      <w:r>
        <w:t>149. sāḍhaḥ ṣāṭ |</w:t>
      </w:r>
    </w:p>
    <w:p w:rsidR="0006195D" w:rsidRDefault="0006195D" w:rsidP="00D734E9"/>
    <w:p w:rsidR="0006195D" w:rsidRDefault="0006195D" w:rsidP="00D734E9">
      <w:r>
        <w:t>turāṣāṭ (turāṣāḍ), turāsāhau, turāsāhaḥ, turāṣāḍbhyām ||149||</w:t>
      </w:r>
    </w:p>
    <w:p w:rsidR="0006195D" w:rsidRPr="00000ACE" w:rsidRDefault="0006195D" w:rsidP="00D734E9"/>
    <w:p w:rsidR="0006195D" w:rsidRPr="00762528" w:rsidRDefault="0006195D" w:rsidP="00D734E9">
      <w:pPr>
        <w:jc w:val="center"/>
      </w:pPr>
      <w:r w:rsidRPr="00762528">
        <w:t>|| iti viṣṇujanāntā puruṣottama-liṅgāḥ ||</w:t>
      </w:r>
    </w:p>
    <w:p w:rsidR="0006195D" w:rsidRDefault="0006195D" w:rsidP="00071F4A">
      <w:pPr>
        <w:rPr>
          <w:rFonts w:cs="Vrinda"/>
          <w:noProof w:val="0"/>
          <w:lang w:bidi="bn-IN"/>
        </w:rPr>
      </w:pPr>
    </w:p>
    <w:p w:rsidR="0006195D" w:rsidRDefault="0006195D" w:rsidP="0017713C">
      <w:pPr>
        <w:jc w:val="center"/>
        <w:rPr>
          <w:rFonts w:cs="Vrinda"/>
          <w:noProof w:val="0"/>
          <w:lang w:bidi="bn-IN"/>
        </w:rPr>
      </w:pPr>
      <w:r>
        <w:rPr>
          <w:rFonts w:cs="Vrinda"/>
          <w:noProof w:val="0"/>
          <w:lang w:bidi="bn-IN"/>
        </w:rPr>
        <w:t>—o)0(o—</w:t>
      </w:r>
    </w:p>
    <w:p w:rsidR="0006195D" w:rsidRDefault="0006195D" w:rsidP="0017713C">
      <w:pPr>
        <w:jc w:val="center"/>
        <w:rPr>
          <w:rFonts w:cs="Vrinda"/>
          <w:noProof w:val="0"/>
          <w:lang w:bidi="bn-IN"/>
        </w:rPr>
      </w:pPr>
    </w:p>
    <w:p w:rsidR="0006195D" w:rsidRPr="00762528" w:rsidRDefault="0006195D" w:rsidP="00C90A0E">
      <w:pPr>
        <w:pStyle w:val="Heading2"/>
      </w:pPr>
      <w:r w:rsidRPr="00762528">
        <w:t>viṣṇujanāntā lakṣmī-liṅgāḥ</w:t>
      </w:r>
    </w:p>
    <w:p w:rsidR="0006195D" w:rsidRDefault="0006195D" w:rsidP="00C90A0E">
      <w:pPr>
        <w:jc w:val="center"/>
      </w:pPr>
    </w:p>
    <w:p w:rsidR="0006195D" w:rsidRDefault="0006195D" w:rsidP="00C90A0E">
      <w:r>
        <w:t>tatra</w:t>
      </w:r>
      <w:r w:rsidRPr="003238C9">
        <w:t xml:space="preserve"> carāmānta ṛc | ca-varg</w:t>
      </w:r>
      <w:r>
        <w:t>asya</w:t>
      </w:r>
      <w:r w:rsidRPr="003238C9">
        <w:t xml:space="preserve"> (vi.p</w:t>
      </w:r>
      <w:r>
        <w:t xml:space="preserve">ra. 97) iti | </w:t>
      </w:r>
    </w:p>
    <w:p w:rsidR="0006195D" w:rsidRDefault="0006195D" w:rsidP="00C90A0E"/>
    <w:p w:rsidR="0006195D" w:rsidRDefault="0006195D" w:rsidP="00F61A76">
      <w:pPr>
        <w:pStyle w:val="quote"/>
      </w:pPr>
      <w:r>
        <w:t>ṛk (ṛg), ṛcau, ṛcaḥ</w:t>
      </w:r>
    </w:p>
    <w:p w:rsidR="0006195D" w:rsidRDefault="0006195D" w:rsidP="00F61A76">
      <w:pPr>
        <w:pStyle w:val="quote"/>
      </w:pPr>
      <w:r>
        <w:t xml:space="preserve">ṛgbhyām, ṛkṣu, </w:t>
      </w:r>
    </w:p>
    <w:p w:rsidR="0006195D" w:rsidRDefault="0006195D" w:rsidP="00C90A0E"/>
    <w:p w:rsidR="0006195D" w:rsidRDefault="0006195D" w:rsidP="00C90A0E">
      <w:r>
        <w:t>evaṁ tvac, vāc, sraj, diś, dṛś, ity-ādi—</w:t>
      </w:r>
    </w:p>
    <w:p w:rsidR="0006195D" w:rsidRDefault="0006195D" w:rsidP="00C90A0E"/>
    <w:p w:rsidR="0006195D" w:rsidRDefault="0006195D" w:rsidP="00F61A76">
      <w:pPr>
        <w:pStyle w:val="quote"/>
      </w:pPr>
      <w:r>
        <w:t>srak (srag), srajau, srajaḥ</w:t>
      </w:r>
    </w:p>
    <w:p w:rsidR="0006195D" w:rsidRDefault="0006195D" w:rsidP="00F61A76">
      <w:pPr>
        <w:pStyle w:val="quote"/>
      </w:pPr>
    </w:p>
    <w:p w:rsidR="0006195D" w:rsidRDefault="0006195D" w:rsidP="00F61A76">
      <w:pPr>
        <w:pStyle w:val="quote"/>
      </w:pPr>
      <w:r>
        <w:t>samidh—samit, samid |</w:t>
      </w:r>
    </w:p>
    <w:p w:rsidR="0006195D" w:rsidRDefault="0006195D" w:rsidP="00F61A76">
      <w:pPr>
        <w:pStyle w:val="quote"/>
      </w:pPr>
    </w:p>
    <w:p w:rsidR="0006195D" w:rsidRDefault="0006195D" w:rsidP="00F61A76">
      <w:pPr>
        <w:pStyle w:val="quote"/>
      </w:pPr>
      <w:r>
        <w:t>sīman—</w:t>
      </w:r>
    </w:p>
    <w:p w:rsidR="0006195D" w:rsidRDefault="0006195D" w:rsidP="00F61A76">
      <w:pPr>
        <w:pStyle w:val="quote"/>
      </w:pPr>
    </w:p>
    <w:p w:rsidR="0006195D" w:rsidRDefault="0006195D" w:rsidP="00F61A76">
      <w:pPr>
        <w:pStyle w:val="quote"/>
      </w:pPr>
      <w:r>
        <w:t>sīmā, sīmānau, sīmānaḥ</w:t>
      </w:r>
    </w:p>
    <w:p w:rsidR="0006195D" w:rsidRDefault="0006195D" w:rsidP="00F61A76">
      <w:pPr>
        <w:pStyle w:val="quote"/>
      </w:pPr>
      <w:r>
        <w:t xml:space="preserve">sīmnaḥ, sīmnā </w:t>
      </w:r>
    </w:p>
    <w:p w:rsidR="0006195D" w:rsidRDefault="0006195D" w:rsidP="00F61A76">
      <w:pPr>
        <w:pStyle w:val="quote"/>
      </w:pPr>
    </w:p>
    <w:p w:rsidR="0006195D" w:rsidRDefault="0006195D" w:rsidP="00C90A0E">
      <w:pPr>
        <w:rPr>
          <w:lang w:val="fr-CA"/>
        </w:rPr>
      </w:pPr>
      <w:r w:rsidRPr="003238C9">
        <w:rPr>
          <w:lang w:val="fr-CA"/>
        </w:rPr>
        <w:t>īṅyos tu vā (vi.p</w:t>
      </w:r>
      <w:r>
        <w:rPr>
          <w:lang w:val="fr-CA"/>
        </w:rPr>
        <w:t>ra. 89)—sīmni, sīmani |</w:t>
      </w:r>
    </w:p>
    <w:p w:rsidR="0006195D" w:rsidRDefault="0006195D" w:rsidP="00C90A0E">
      <w:pPr>
        <w:rPr>
          <w:lang w:val="fr-CA"/>
        </w:rPr>
      </w:pPr>
    </w:p>
    <w:p w:rsidR="0006195D" w:rsidRDefault="0006195D" w:rsidP="00C90A0E">
      <w:pPr>
        <w:rPr>
          <w:lang w:val="fr-CA"/>
        </w:rPr>
      </w:pPr>
      <w:r>
        <w:rPr>
          <w:lang w:val="fr-CA"/>
        </w:rPr>
        <w:t>ap nityaṁ bahuvacanāntaḥ | nānta- (vi.pra. 82) iti trivikramaḥ—āpaḥ, apaḥ ||</w:t>
      </w:r>
    </w:p>
    <w:p w:rsidR="0006195D" w:rsidRDefault="0006195D" w:rsidP="00C90A0E">
      <w:pPr>
        <w:rPr>
          <w:lang w:val="fr-CA"/>
        </w:rPr>
      </w:pPr>
    </w:p>
    <w:p w:rsidR="0006195D" w:rsidRDefault="0006195D" w:rsidP="00C90A0E">
      <w:pPr>
        <w:pStyle w:val="Versequote"/>
        <w:rPr>
          <w:lang w:val="fr-CA"/>
        </w:rPr>
      </w:pPr>
      <w:r>
        <w:rPr>
          <w:lang w:val="fr-CA"/>
        </w:rPr>
        <w:t>150. apo do bhe |</w:t>
      </w:r>
    </w:p>
    <w:p w:rsidR="0006195D" w:rsidRDefault="0006195D" w:rsidP="00C90A0E">
      <w:pPr>
        <w:rPr>
          <w:lang w:val="fr-CA"/>
        </w:rPr>
      </w:pPr>
    </w:p>
    <w:p w:rsidR="0006195D" w:rsidRDefault="0006195D" w:rsidP="00C90A0E">
      <w:pPr>
        <w:rPr>
          <w:lang w:val="fr-CA"/>
        </w:rPr>
      </w:pPr>
      <w:r w:rsidRPr="003238C9">
        <w:rPr>
          <w:lang w:val="fr-CA"/>
        </w:rPr>
        <w:t>adbhiḥ | apsu, he āpaḥ ! tad-ant</w:t>
      </w:r>
      <w:r>
        <w:rPr>
          <w:lang w:val="fr-CA"/>
        </w:rPr>
        <w:t>atvāt</w:t>
      </w:r>
      <w:r w:rsidRPr="003238C9">
        <w:rPr>
          <w:lang w:val="fr-CA"/>
        </w:rPr>
        <w:t xml:space="preserve"> svadbhiḥ </w:t>
      </w:r>
      <w:r>
        <w:rPr>
          <w:lang w:val="fr-CA"/>
        </w:rPr>
        <w:t>ity-ādi |</w:t>
      </w:r>
    </w:p>
    <w:p w:rsidR="0006195D" w:rsidRDefault="0006195D" w:rsidP="00C90A0E">
      <w:pPr>
        <w:rPr>
          <w:lang w:val="fr-CA"/>
        </w:rPr>
      </w:pPr>
    </w:p>
    <w:p w:rsidR="0006195D" w:rsidRDefault="0006195D" w:rsidP="00C90A0E">
      <w:pPr>
        <w:rPr>
          <w:lang w:val="fr-CA"/>
        </w:rPr>
      </w:pPr>
      <w:r>
        <w:rPr>
          <w:lang w:val="fr-CA"/>
        </w:rPr>
        <w:t>kakubh—</w:t>
      </w:r>
    </w:p>
    <w:p w:rsidR="0006195D" w:rsidRDefault="0006195D" w:rsidP="00C90A0E">
      <w:pPr>
        <w:rPr>
          <w:lang w:val="fr-CA"/>
        </w:rPr>
      </w:pPr>
    </w:p>
    <w:p w:rsidR="0006195D" w:rsidRPr="003238C9" w:rsidRDefault="0006195D" w:rsidP="00F61A76">
      <w:pPr>
        <w:pStyle w:val="quote"/>
        <w:rPr>
          <w:lang w:val="fr-CA"/>
        </w:rPr>
      </w:pPr>
      <w:r>
        <w:rPr>
          <w:lang w:val="fr-CA"/>
        </w:rPr>
        <w:t>kakup, kakub, kakubhau, kakubbhyām, kakupsu |</w:t>
      </w:r>
    </w:p>
    <w:p w:rsidR="0006195D" w:rsidRDefault="0006195D" w:rsidP="00F61A76">
      <w:pPr>
        <w:pStyle w:val="quote"/>
        <w:rPr>
          <w:lang w:val="fr-CA"/>
        </w:rPr>
      </w:pPr>
    </w:p>
    <w:p w:rsidR="0006195D" w:rsidRDefault="0006195D" w:rsidP="00F61A76">
      <w:pPr>
        <w:pStyle w:val="quote"/>
        <w:rPr>
          <w:color w:val="000000"/>
          <w:lang w:val="fr-CA"/>
        </w:rPr>
      </w:pPr>
      <w:r>
        <w:rPr>
          <w:lang w:val="fr-CA"/>
        </w:rPr>
        <w:t>gir—ir-ur-anta-dhātoḥ</w:t>
      </w:r>
      <w:r>
        <w:rPr>
          <w:color w:val="000000"/>
          <w:lang w:val="fr-CA"/>
        </w:rPr>
        <w:t xml:space="preserve"> (vi.pra. 137)—</w:t>
      </w:r>
    </w:p>
    <w:p w:rsidR="0006195D" w:rsidRDefault="0006195D" w:rsidP="00F61A76">
      <w:pPr>
        <w:pStyle w:val="quote"/>
        <w:rPr>
          <w:lang w:val="fr-CA"/>
        </w:rPr>
      </w:pP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gīḥ, girau, giraḥ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gīrbhyām, gīṣu</w:t>
      </w:r>
    </w:p>
    <w:p w:rsidR="0006195D" w:rsidRDefault="0006195D" w:rsidP="00C90A0E">
      <w:pPr>
        <w:rPr>
          <w:lang w:val="fr-CA"/>
        </w:rPr>
      </w:pPr>
    </w:p>
    <w:p w:rsidR="0006195D" w:rsidRDefault="0006195D" w:rsidP="00C90A0E">
      <w:pPr>
        <w:rPr>
          <w:lang w:val="fr-CA"/>
        </w:rPr>
      </w:pPr>
      <w:r>
        <w:rPr>
          <w:lang w:val="fr-CA"/>
        </w:rPr>
        <w:t>evaṁ pur—pūḥ, purau, puraḥ |</w:t>
      </w:r>
    </w:p>
    <w:p w:rsidR="0006195D" w:rsidRDefault="0006195D" w:rsidP="00C90A0E">
      <w:pPr>
        <w:rPr>
          <w:lang w:val="fr-CA"/>
        </w:rPr>
      </w:pPr>
    </w:p>
    <w:p w:rsidR="0006195D" w:rsidRDefault="0006195D" w:rsidP="00C90A0E">
      <w:pPr>
        <w:rPr>
          <w:lang w:val="fr-CA"/>
        </w:rPr>
      </w:pPr>
      <w:r>
        <w:rPr>
          <w:lang w:val="fr-CA"/>
        </w:rPr>
        <w:t>catur astriyāṁ catasrādeśaḥ (vi.pra. 71)—</w:t>
      </w:r>
    </w:p>
    <w:p w:rsidR="0006195D" w:rsidRDefault="0006195D" w:rsidP="00F61A76">
      <w:pPr>
        <w:pStyle w:val="quote"/>
        <w:rPr>
          <w:lang w:val="fr-CA"/>
        </w:rPr>
      </w:pP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catasraḥ, catasraḥ, catasṛbhiḥ, catasṛbhyaḥ, catasṛṇāṁ, catasṛṣu |</w:t>
      </w:r>
    </w:p>
    <w:p w:rsidR="0006195D" w:rsidRDefault="0006195D" w:rsidP="00C90A0E">
      <w:pPr>
        <w:rPr>
          <w:lang w:val="fr-CA"/>
        </w:rPr>
      </w:pPr>
    </w:p>
    <w:p w:rsidR="0006195D" w:rsidRDefault="0006195D" w:rsidP="00C90A0E">
      <w:pPr>
        <w:rPr>
          <w:lang w:val="fr-CA"/>
        </w:rPr>
      </w:pPr>
      <w:r>
        <w:rPr>
          <w:lang w:val="fr-CA"/>
        </w:rPr>
        <w:t>lakṣmī-sthayoḥ (vi.pra. 71) iti viśeṣaṇāt samastasyānya-liṅgatve’pi tat-tad-ādeśaḥ |</w:t>
      </w:r>
    </w:p>
    <w:p w:rsidR="0006195D" w:rsidRDefault="0006195D" w:rsidP="00C90A0E">
      <w:pPr>
        <w:rPr>
          <w:lang w:val="fr-CA"/>
        </w:rPr>
      </w:pPr>
    </w:p>
    <w:p w:rsidR="0006195D" w:rsidRDefault="0006195D" w:rsidP="00C90A0E">
      <w:pPr>
        <w:rPr>
          <w:lang w:val="fr-CA"/>
        </w:rPr>
      </w:pPr>
      <w:r>
        <w:rPr>
          <w:lang w:val="fr-CA"/>
        </w:rPr>
        <w:t>priyās tisro yasya saḥ—</w:t>
      </w:r>
    </w:p>
    <w:p w:rsidR="0006195D" w:rsidRDefault="0006195D" w:rsidP="00C90A0E">
      <w:pPr>
        <w:rPr>
          <w:lang w:val="fr-CA"/>
        </w:rPr>
      </w:pP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priyatisā, priyatisrau, priyatisraḥ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priyacatasā, priyacatasrau, priyacatasraḥ</w:t>
      </w:r>
    </w:p>
    <w:p w:rsidR="0006195D" w:rsidRDefault="0006195D" w:rsidP="00C90A0E">
      <w:pPr>
        <w:rPr>
          <w:lang w:val="fr-CA"/>
        </w:rPr>
      </w:pPr>
    </w:p>
    <w:p w:rsidR="0006195D" w:rsidRDefault="0006195D" w:rsidP="00C90A0E">
      <w:pPr>
        <w:rPr>
          <w:lang w:val="fr-CA"/>
        </w:rPr>
      </w:pPr>
      <w:r>
        <w:rPr>
          <w:lang w:val="fr-CA"/>
        </w:rPr>
        <w:t>ṅasi-ṅasoḥ—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 xml:space="preserve">priyatisraḥ, priyacatasraḥ, 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priyatisṛṇām</w:t>
      </w:r>
    </w:p>
    <w:p w:rsidR="0006195D" w:rsidRDefault="0006195D" w:rsidP="00C90A0E">
      <w:pPr>
        <w:rPr>
          <w:lang w:val="fr-CA"/>
        </w:rPr>
      </w:pPr>
    </w:p>
    <w:p w:rsidR="0006195D" w:rsidRDefault="0006195D" w:rsidP="00C90A0E">
      <w:pPr>
        <w:rPr>
          <w:lang w:val="fr-CA"/>
        </w:rPr>
      </w:pPr>
      <w:r>
        <w:rPr>
          <w:lang w:val="fr-CA"/>
        </w:rPr>
        <w:t>samasta-mātrasya lakṣmītve tu—priyatriḥ, priyatrī, priyatrayaḥ ||150||</w:t>
      </w:r>
    </w:p>
    <w:p w:rsidR="0006195D" w:rsidRDefault="0006195D" w:rsidP="00C90A0E">
      <w:pPr>
        <w:rPr>
          <w:lang w:val="fr-CA"/>
        </w:rPr>
      </w:pPr>
    </w:p>
    <w:p w:rsidR="0006195D" w:rsidRDefault="0006195D" w:rsidP="00C90A0E">
      <w:pPr>
        <w:rPr>
          <w:lang w:val="fr-CA"/>
        </w:rPr>
      </w:pPr>
      <w:r>
        <w:rPr>
          <w:lang w:val="fr-CA"/>
        </w:rPr>
        <w:t>div—</w:t>
      </w:r>
    </w:p>
    <w:p w:rsidR="0006195D" w:rsidRDefault="0006195D" w:rsidP="00C90A0E">
      <w:pPr>
        <w:rPr>
          <w:lang w:val="fr-CA"/>
        </w:rPr>
      </w:pPr>
    </w:p>
    <w:p w:rsidR="0006195D" w:rsidRDefault="0006195D" w:rsidP="00C90A0E">
      <w:pPr>
        <w:pStyle w:val="Versequote"/>
        <w:rPr>
          <w:lang w:val="fr-CA"/>
        </w:rPr>
      </w:pPr>
      <w:r>
        <w:rPr>
          <w:lang w:val="fr-CA"/>
        </w:rPr>
        <w:t>151. div au sau |</w:t>
      </w:r>
    </w:p>
    <w:p w:rsidR="0006195D" w:rsidRDefault="0006195D" w:rsidP="00C90A0E">
      <w:pPr>
        <w:rPr>
          <w:lang w:val="fr-CA"/>
        </w:rPr>
      </w:pP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dyauḥ, divau, divaḥ |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divam, divau, divaḥ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divā ||151||</w:t>
      </w:r>
    </w:p>
    <w:p w:rsidR="0006195D" w:rsidRDefault="0006195D" w:rsidP="00C90A0E">
      <w:pPr>
        <w:rPr>
          <w:lang w:val="fr-CA"/>
        </w:rPr>
      </w:pPr>
    </w:p>
    <w:p w:rsidR="0006195D" w:rsidRDefault="0006195D" w:rsidP="00C90A0E">
      <w:pPr>
        <w:pStyle w:val="Versequote"/>
        <w:rPr>
          <w:lang w:val="fr-CA"/>
        </w:rPr>
      </w:pPr>
      <w:r>
        <w:rPr>
          <w:lang w:val="fr-CA"/>
        </w:rPr>
        <w:t>152. diva ur viṣṇupadānte |</w:t>
      </w:r>
    </w:p>
    <w:p w:rsidR="0006195D" w:rsidRDefault="0006195D" w:rsidP="00C90A0E">
      <w:pPr>
        <w:rPr>
          <w:lang w:val="fr-CA"/>
        </w:rPr>
      </w:pP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dyubhyām, dyuṣu |</w:t>
      </w:r>
    </w:p>
    <w:p w:rsidR="0006195D" w:rsidRDefault="0006195D" w:rsidP="00C90A0E">
      <w:pPr>
        <w:rPr>
          <w:lang w:val="fr-CA"/>
        </w:rPr>
      </w:pPr>
    </w:p>
    <w:p w:rsidR="0006195D" w:rsidRDefault="0006195D" w:rsidP="00C90A0E">
      <w:pPr>
        <w:rPr>
          <w:lang w:val="fr-CA"/>
        </w:rPr>
      </w:pPr>
      <w:r>
        <w:rPr>
          <w:lang w:val="fr-CA"/>
        </w:rPr>
        <w:t>diś—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dik (dig), diśau, digbhyām, dikṣu |</w:t>
      </w:r>
    </w:p>
    <w:p w:rsidR="0006195D" w:rsidRDefault="0006195D" w:rsidP="00F61A76">
      <w:pPr>
        <w:pStyle w:val="quote"/>
        <w:rPr>
          <w:lang w:val="fr-CA"/>
        </w:rPr>
      </w:pPr>
    </w:p>
    <w:p w:rsidR="0006195D" w:rsidRDefault="0006195D" w:rsidP="00C90A0E">
      <w:pPr>
        <w:rPr>
          <w:lang w:val="fr-CA"/>
        </w:rPr>
      </w:pPr>
      <w:r>
        <w:rPr>
          <w:lang w:val="fr-CA"/>
        </w:rPr>
        <w:t>evaṁ dṛś, aghadviṣ, kaṁsadviḍ-vat | evaṁ vipruṣ |</w:t>
      </w:r>
    </w:p>
    <w:p w:rsidR="0006195D" w:rsidRDefault="0006195D" w:rsidP="00C90A0E">
      <w:pPr>
        <w:rPr>
          <w:lang w:val="fr-CA"/>
        </w:rPr>
      </w:pPr>
    </w:p>
    <w:p w:rsidR="0006195D" w:rsidRDefault="0006195D" w:rsidP="00C90A0E">
      <w:pPr>
        <w:rPr>
          <w:lang w:val="fr-CA"/>
        </w:rPr>
      </w:pPr>
      <w:r>
        <w:rPr>
          <w:lang w:val="fr-CA"/>
        </w:rPr>
        <w:t>atha āśiṣ, sajuṣ (vi.pra. 136) ity-ādinā raḥ—āśīḥ, āśiṣau, āśiṣaḥ; āśīrbhyām, āśīḥṣu |</w:t>
      </w:r>
    </w:p>
    <w:p w:rsidR="0006195D" w:rsidRDefault="0006195D" w:rsidP="00C90A0E">
      <w:pPr>
        <w:rPr>
          <w:lang w:val="fr-CA"/>
        </w:rPr>
      </w:pPr>
    </w:p>
    <w:p w:rsidR="0006195D" w:rsidRDefault="0006195D" w:rsidP="00C90A0E">
      <w:pPr>
        <w:rPr>
          <w:lang w:val="fr-CA"/>
        </w:rPr>
      </w:pPr>
      <w:r>
        <w:rPr>
          <w:lang w:val="fr-CA"/>
        </w:rPr>
        <w:t>uṣṇih—uṣṇik, uṣṇig, uṣṇihau |</w:t>
      </w:r>
    </w:p>
    <w:p w:rsidR="0006195D" w:rsidRDefault="0006195D" w:rsidP="00C90A0E">
      <w:pPr>
        <w:rPr>
          <w:lang w:val="fr-CA"/>
        </w:rPr>
      </w:pPr>
    </w:p>
    <w:p w:rsidR="0006195D" w:rsidRPr="00CC1F26" w:rsidRDefault="0006195D" w:rsidP="00C90A0E">
      <w:pPr>
        <w:rPr>
          <w:lang w:val="fr-CA"/>
        </w:rPr>
      </w:pPr>
      <w:r>
        <w:rPr>
          <w:lang w:val="fr-CA"/>
        </w:rPr>
        <w:t>upānah—naho dhaḥ (vi.pra. 145) iti upānat (upānad), upānahau ||152||</w:t>
      </w:r>
    </w:p>
    <w:p w:rsidR="0006195D" w:rsidRPr="003238C9" w:rsidRDefault="0006195D" w:rsidP="00C90A0E">
      <w:pPr>
        <w:jc w:val="center"/>
        <w:rPr>
          <w:lang w:val="fr-CA"/>
        </w:rPr>
      </w:pPr>
    </w:p>
    <w:p w:rsidR="0006195D" w:rsidRDefault="0006195D" w:rsidP="00C90A0E">
      <w:pPr>
        <w:jc w:val="center"/>
        <w:rPr>
          <w:lang w:val="fr-CA"/>
        </w:rPr>
      </w:pPr>
      <w:r w:rsidRPr="00CC1F26">
        <w:rPr>
          <w:lang w:val="fr-CA"/>
        </w:rPr>
        <w:t>|| iti viṣṇujanāntā lakṣmī-liṅgāḥ ||</w:t>
      </w:r>
    </w:p>
    <w:p w:rsidR="0006195D" w:rsidRDefault="0006195D" w:rsidP="00C90A0E">
      <w:pPr>
        <w:jc w:val="center"/>
        <w:rPr>
          <w:lang w:val="fr-CA"/>
        </w:rPr>
      </w:pPr>
    </w:p>
    <w:p w:rsidR="0006195D" w:rsidRDefault="0006195D" w:rsidP="00C90A0E">
      <w:pPr>
        <w:jc w:val="center"/>
        <w:rPr>
          <w:lang w:val="fr-CA"/>
        </w:rPr>
      </w:pPr>
      <w:r>
        <w:rPr>
          <w:lang w:val="fr-CA"/>
        </w:rPr>
        <w:t>—o)0(o—</w:t>
      </w:r>
    </w:p>
    <w:p w:rsidR="0006195D" w:rsidRPr="00CC1F26" w:rsidRDefault="0006195D" w:rsidP="00F61A76">
      <w:pPr>
        <w:rPr>
          <w:lang w:val="fr-CA"/>
        </w:rPr>
      </w:pPr>
    </w:p>
    <w:p w:rsidR="0006195D" w:rsidRPr="001D33CF" w:rsidRDefault="0006195D" w:rsidP="00FE1088">
      <w:pPr>
        <w:pStyle w:val="Heading2"/>
        <w:rPr>
          <w:lang w:val="fr-CA"/>
        </w:rPr>
      </w:pPr>
      <w:r w:rsidRPr="00CC1F26">
        <w:rPr>
          <w:lang w:val="fr-CA"/>
        </w:rPr>
        <w:t>viṣṇujanāntā brah</w:t>
      </w:r>
      <w:r w:rsidRPr="001D33CF">
        <w:rPr>
          <w:lang w:val="fr-CA"/>
        </w:rPr>
        <w:t>ma</w:t>
      </w:r>
      <w:r>
        <w:rPr>
          <w:lang w:val="fr-CA"/>
        </w:rPr>
        <w:t>-</w:t>
      </w:r>
      <w:r w:rsidRPr="001D33CF">
        <w:rPr>
          <w:lang w:val="fr-CA"/>
        </w:rPr>
        <w:t>liṅgāḥ</w:t>
      </w:r>
    </w:p>
    <w:p w:rsidR="0006195D" w:rsidRDefault="0006195D" w:rsidP="00FE1088">
      <w:pPr>
        <w:rPr>
          <w:lang w:val="fr-CA"/>
        </w:rPr>
      </w:pPr>
    </w:p>
    <w:p w:rsidR="0006195D" w:rsidRDefault="0006195D" w:rsidP="00FE1088">
      <w:pPr>
        <w:rPr>
          <w:lang w:val="fr-CA"/>
        </w:rPr>
      </w:pPr>
      <w:r>
        <w:rPr>
          <w:lang w:val="fr-CA"/>
        </w:rPr>
        <w:t>tatrāpi pratyac—</w:t>
      </w:r>
    </w:p>
    <w:p w:rsidR="0006195D" w:rsidRDefault="0006195D" w:rsidP="00FE1088">
      <w:pPr>
        <w:rPr>
          <w:lang w:val="fr-CA"/>
        </w:rPr>
      </w:pP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pratyak, pratīcī, pratyañci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pratīcā, pratyagbhyām</w:t>
      </w:r>
    </w:p>
    <w:p w:rsidR="0006195D" w:rsidRDefault="0006195D" w:rsidP="00F61A76">
      <w:pPr>
        <w:pStyle w:val="quote"/>
        <w:rPr>
          <w:lang w:val="fr-CA"/>
        </w:rPr>
      </w:pPr>
    </w:p>
    <w:p w:rsidR="0006195D" w:rsidRDefault="0006195D" w:rsidP="00FE1088">
      <w:pPr>
        <w:rPr>
          <w:lang w:val="fr-CA"/>
        </w:rPr>
      </w:pPr>
      <w:r>
        <w:rPr>
          <w:lang w:val="fr-CA"/>
        </w:rPr>
        <w:t>evaṁ prāc—</w:t>
      </w:r>
    </w:p>
    <w:p w:rsidR="0006195D" w:rsidRDefault="0006195D" w:rsidP="00F61A76">
      <w:pPr>
        <w:pStyle w:val="quote"/>
        <w:rPr>
          <w:lang w:val="fr-CA"/>
        </w:rPr>
      </w:pPr>
      <w:r>
        <w:rPr>
          <w:lang w:val="fr-CA"/>
        </w:rPr>
        <w:t>prāṅ, prāñcī, prāñci</w:t>
      </w:r>
    </w:p>
    <w:p w:rsidR="0006195D" w:rsidRDefault="0006195D" w:rsidP="00F61A76">
      <w:pPr>
        <w:pStyle w:val="quote"/>
        <w:rPr>
          <w:lang w:val="fr-CA"/>
        </w:rPr>
      </w:pPr>
    </w:p>
    <w:p w:rsidR="0006195D" w:rsidRDefault="0006195D" w:rsidP="00FE1088">
      <w:pPr>
        <w:rPr>
          <w:lang w:val="fr-CA"/>
        </w:rPr>
      </w:pPr>
      <w:r>
        <w:rPr>
          <w:lang w:val="fr-CA"/>
        </w:rPr>
        <w:t>pratyañc-prāñc-śabdayos tu—pratyaṅ, pratyañcī, pratyañci |</w:t>
      </w:r>
    </w:p>
    <w:p w:rsidR="0006195D" w:rsidRDefault="0006195D" w:rsidP="00FE1088">
      <w:pPr>
        <w:rPr>
          <w:lang w:val="fr-CA"/>
        </w:rPr>
      </w:pPr>
    </w:p>
    <w:p w:rsidR="0006195D" w:rsidRDefault="0006195D" w:rsidP="00FE1088">
      <w:pPr>
        <w:rPr>
          <w:lang w:val="fr-CA"/>
        </w:rPr>
      </w:pPr>
      <w:r>
        <w:rPr>
          <w:lang w:val="fr-CA"/>
        </w:rPr>
        <w:t>śau ña-rāma-dvayaṁ lekhyam | kintu mita-sthāne na-rāma-sad-bhāve nuṁ na dṛśyate, yathā—kaṁsahiṁso brahmaṇi kaṁsahiṁsīti kevalaṁ viṣṇucakraṁ syāt |</w:t>
      </w:r>
    </w:p>
    <w:p w:rsidR="0006195D" w:rsidRDefault="0006195D" w:rsidP="00FE1088">
      <w:pPr>
        <w:rPr>
          <w:lang w:val="fr-CA"/>
        </w:rPr>
      </w:pPr>
    </w:p>
    <w:p w:rsidR="0006195D" w:rsidRDefault="0006195D" w:rsidP="00FE1088">
      <w:pPr>
        <w:rPr>
          <w:lang w:val="fr-CA"/>
        </w:rPr>
      </w:pPr>
      <w:r>
        <w:rPr>
          <w:lang w:val="fr-CA"/>
        </w:rPr>
        <w:t>tiryac—tiryak, tiraścī, tiryañci |</w:t>
      </w:r>
    </w:p>
    <w:p w:rsidR="0006195D" w:rsidRDefault="0006195D" w:rsidP="00FE1088">
      <w:pPr>
        <w:rPr>
          <w:lang w:val="fr-CA"/>
        </w:rPr>
      </w:pPr>
    </w:p>
    <w:p w:rsidR="0006195D" w:rsidRDefault="0006195D" w:rsidP="00FE1088">
      <w:pPr>
        <w:rPr>
          <w:lang w:val="fr-CA"/>
        </w:rPr>
      </w:pPr>
      <w:r>
        <w:rPr>
          <w:lang w:val="fr-CA"/>
        </w:rPr>
        <w:t>ūrj—ūrk (ūrg), ūrjī, ūnarji |</w:t>
      </w:r>
    </w:p>
    <w:p w:rsidR="0006195D" w:rsidRDefault="0006195D" w:rsidP="00FE1088">
      <w:pPr>
        <w:rPr>
          <w:lang w:val="fr-CA"/>
        </w:rPr>
      </w:pPr>
    </w:p>
    <w:p w:rsidR="0006195D" w:rsidRDefault="0006195D" w:rsidP="00FE1088">
      <w:pPr>
        <w:pStyle w:val="Versequote"/>
        <w:rPr>
          <w:lang w:val="fr-CA"/>
        </w:rPr>
      </w:pPr>
      <w:r>
        <w:rPr>
          <w:lang w:val="fr-CA"/>
        </w:rPr>
        <w:t>153. bahūrjo num-pratiṣedhaḥ |</w:t>
      </w:r>
    </w:p>
    <w:p w:rsidR="0006195D" w:rsidRDefault="0006195D" w:rsidP="00FE1088">
      <w:pPr>
        <w:pStyle w:val="Versequote"/>
        <w:rPr>
          <w:lang w:val="fr-CA"/>
        </w:rPr>
      </w:pPr>
    </w:p>
    <w:p w:rsidR="0006195D" w:rsidRDefault="0006195D" w:rsidP="00FE1088">
      <w:pPr>
        <w:rPr>
          <w:lang w:val="fr-CA"/>
        </w:rPr>
      </w:pPr>
      <w:r>
        <w:rPr>
          <w:lang w:val="fr-CA"/>
        </w:rPr>
        <w:t>bahūrji | antyāt pūrvaṁ num icchanty eke—bahūrjīti |</w:t>
      </w:r>
      <w:r>
        <w:rPr>
          <w:lang w:val="fr-CA"/>
        </w:rPr>
        <w:br/>
      </w:r>
    </w:p>
    <w:p w:rsidR="0006195D" w:rsidRDefault="0006195D" w:rsidP="00FE1088">
      <w:pPr>
        <w:rPr>
          <w:lang w:val="fr-CA"/>
        </w:rPr>
      </w:pPr>
      <w:r>
        <w:rPr>
          <w:lang w:val="fr-CA"/>
        </w:rPr>
        <w:t>jagat—jagat, jagatī, jaganti |</w:t>
      </w:r>
    </w:p>
    <w:p w:rsidR="0006195D" w:rsidRDefault="0006195D" w:rsidP="00FE1088">
      <w:pPr>
        <w:rPr>
          <w:lang w:val="fr-CA"/>
        </w:rPr>
      </w:pPr>
    </w:p>
    <w:p w:rsidR="0006195D" w:rsidRDefault="0006195D" w:rsidP="00FE1088">
      <w:pPr>
        <w:rPr>
          <w:lang w:val="fr-CA"/>
        </w:rPr>
      </w:pPr>
      <w:r>
        <w:rPr>
          <w:lang w:val="fr-CA"/>
        </w:rPr>
        <w:t>atha śatṛ-pratyayāntaḥ bhavatṛ—bhavat | num ī-pratyaye kṛd-anta-prakaraṇe (5.17) vakṣyate—bhavantī, bhavanti |</w:t>
      </w:r>
    </w:p>
    <w:p w:rsidR="0006195D" w:rsidRDefault="0006195D" w:rsidP="00FE1088">
      <w:pPr>
        <w:rPr>
          <w:lang w:val="fr-CA"/>
        </w:rPr>
      </w:pPr>
    </w:p>
    <w:p w:rsidR="0006195D" w:rsidRDefault="0006195D" w:rsidP="00FE1088">
      <w:pPr>
        <w:rPr>
          <w:lang w:val="fr-CA"/>
        </w:rPr>
      </w:pPr>
      <w:r>
        <w:rPr>
          <w:lang w:val="fr-CA"/>
        </w:rPr>
        <w:t>tudatṛ-bhātṛ-kaviṣyatṛ-prabhṛtīnāṁ vikalpaḥ—tudat, tudatī, tudantī, tudanti | evaṁ bhāt, bhātī, bhānti, kariṣyat, kariṣyatī, kariṣyantī, kariṣyanti |</w:t>
      </w:r>
    </w:p>
    <w:p w:rsidR="0006195D" w:rsidRDefault="0006195D" w:rsidP="00FE1088">
      <w:pPr>
        <w:rPr>
          <w:lang w:val="fr-CA"/>
        </w:rPr>
      </w:pPr>
    </w:p>
    <w:p w:rsidR="0006195D" w:rsidRDefault="0006195D" w:rsidP="00FE1088">
      <w:pPr>
        <w:rPr>
          <w:color w:val="000000"/>
          <w:lang w:val="fr-CA"/>
        </w:rPr>
      </w:pPr>
      <w:r>
        <w:rPr>
          <w:lang w:val="fr-CA"/>
        </w:rPr>
        <w:t xml:space="preserve">mahat-śabdaḥ—mahat, mahatī, mahānti | brahman—brahma | </w:t>
      </w:r>
      <w:r>
        <w:rPr>
          <w:color w:val="0000FF"/>
          <w:lang w:val="fr-CA"/>
        </w:rPr>
        <w:t xml:space="preserve">va-ma-satsaṅga-hīnasya </w:t>
      </w:r>
      <w:r>
        <w:rPr>
          <w:color w:val="000000"/>
          <w:lang w:val="fr-CA"/>
        </w:rPr>
        <w:t>(vi.pra. 89) iti viśeṣaṇād a-rāma-harābhāvaḥ—brahmaṇī, brahmaṇi, brahmaṇā, brahmabhyām ||153||</w:t>
      </w:r>
    </w:p>
    <w:p w:rsidR="0006195D" w:rsidRDefault="0006195D" w:rsidP="00FE1088">
      <w:pPr>
        <w:rPr>
          <w:color w:val="000000"/>
          <w:lang w:val="fr-CA"/>
        </w:rPr>
      </w:pPr>
    </w:p>
    <w:p w:rsidR="0006195D" w:rsidRPr="00770038" w:rsidRDefault="0006195D" w:rsidP="00FE1088">
      <w:pPr>
        <w:pStyle w:val="Versequote"/>
        <w:rPr>
          <w:lang w:val="fr-CA"/>
        </w:rPr>
      </w:pPr>
      <w:r w:rsidRPr="00770038">
        <w:rPr>
          <w:lang w:val="fr-CA"/>
        </w:rPr>
        <w:t>154. nasya haro vā brahmaṇi buddhe |</w:t>
      </w:r>
    </w:p>
    <w:p w:rsidR="0006195D" w:rsidRPr="00770038" w:rsidRDefault="0006195D" w:rsidP="00FE1088">
      <w:pPr>
        <w:rPr>
          <w:lang w:val="fr-CA"/>
        </w:rPr>
      </w:pPr>
    </w:p>
    <w:p w:rsidR="0006195D" w:rsidRDefault="0006195D" w:rsidP="00FE1088">
      <w:r>
        <w:t>he brahma, he brahman ! evaṁ śarman, varman, carman ||154||</w:t>
      </w:r>
    </w:p>
    <w:p w:rsidR="0006195D" w:rsidRDefault="0006195D" w:rsidP="00FE1088"/>
    <w:p w:rsidR="0006195D" w:rsidRDefault="0006195D" w:rsidP="00FE1088">
      <w:r>
        <w:t>atha ahan—</w:t>
      </w:r>
    </w:p>
    <w:p w:rsidR="0006195D" w:rsidRDefault="0006195D" w:rsidP="00FE1088"/>
    <w:p w:rsidR="0006195D" w:rsidRDefault="0006195D" w:rsidP="00FE1088">
      <w:pPr>
        <w:pStyle w:val="Versequote"/>
      </w:pPr>
      <w:r>
        <w:t>155. ahno viṣṇusargo viṣṇupadānte |</w:t>
      </w:r>
    </w:p>
    <w:p w:rsidR="0006195D" w:rsidRDefault="0006195D" w:rsidP="00FE1088"/>
    <w:p w:rsidR="0006195D" w:rsidRDefault="0006195D" w:rsidP="00FE1088">
      <w:r>
        <w:t>na samāsa puṁsīti vācyam | ahaḥ | īṅyos tu vā (vi.pra. 89) dhātutvābhāvāt ghatvābhāvaḥ—ahnī, ahanī, ahāni, ahnā ||155||</w:t>
      </w:r>
    </w:p>
    <w:p w:rsidR="0006195D" w:rsidRDefault="0006195D" w:rsidP="00FE1088"/>
    <w:p w:rsidR="0006195D" w:rsidRDefault="0006195D" w:rsidP="00FE1088">
      <w:pPr>
        <w:pStyle w:val="Versequote"/>
      </w:pPr>
      <w:r>
        <w:t>156. asya svādya-bhāva eva ra-vidhir vācyaḥ |</w:t>
      </w:r>
    </w:p>
    <w:p w:rsidR="0006195D" w:rsidRDefault="0006195D" w:rsidP="00FE1088"/>
    <w:p w:rsidR="0006195D" w:rsidRDefault="0006195D" w:rsidP="00FE1088">
      <w:r>
        <w:t>ahobhyām | buddhe’pi—he ahaḥ ! samāse puṁsi tu trivikramo, na tu viṣṇusargaḥ—dīrghāhā nidāghaḥ, buddhe tu—he dīrghāhan ! atra ṇatvaṁ vācyam—dīrghahāṇau, dīrghāhāṇaḥ, dīrghāhṇaḥ |</w:t>
      </w:r>
    </w:p>
    <w:p w:rsidR="0006195D" w:rsidRDefault="0006195D" w:rsidP="00FE1088"/>
    <w:p w:rsidR="0006195D" w:rsidRDefault="0006195D" w:rsidP="00FE1088">
      <w:r>
        <w:t>supathin—supathi, supathī, supanthāni | śasi ca—supanthāni | pathyādīnāṁ suṭi num iti tasyāṁ bhramaḥ |</w:t>
      </w:r>
    </w:p>
    <w:p w:rsidR="0006195D" w:rsidRDefault="0006195D" w:rsidP="00FE1088"/>
    <w:p w:rsidR="0006195D" w:rsidRDefault="0006195D" w:rsidP="00FE1088">
      <w:r>
        <w:t>dṛṣṭaśārṅgin—dṛṣṭaśārṅgi, dṛṣṭaśārṅgiṇī, dṛṣṭaśārṅgīṇi | evaṁ dṛṣṭakaṁsah—dṛṣṭakaṁsaha, dṛṣṭakaṁsahanī, dṛṣṭakaṁsaghnī, dṛṣṭakaṁsahāni | evaṁ dṛṣṭapūṣan, dṛṣṭāryaman |</w:t>
      </w:r>
    </w:p>
    <w:p w:rsidR="0006195D" w:rsidRDefault="0006195D" w:rsidP="00FE1088"/>
    <w:p w:rsidR="0006195D" w:rsidRDefault="0006195D" w:rsidP="00FE1088">
      <w:r>
        <w:t xml:space="preserve">svap, svapī, </w:t>
      </w:r>
      <w:r w:rsidRPr="00770038">
        <w:rPr>
          <w:color w:val="0000FF"/>
        </w:rPr>
        <w:t>nānta-dhātu-varjita</w:t>
      </w:r>
      <w:r w:rsidRPr="00770038">
        <w:t xml:space="preserve"> </w:t>
      </w:r>
      <w:r>
        <w:t>(vi.pra. 89) iti trivikramaḥ—svāmpi, svadbhyām |</w:t>
      </w:r>
    </w:p>
    <w:p w:rsidR="0006195D" w:rsidRDefault="0006195D" w:rsidP="00FE1088"/>
    <w:p w:rsidR="0006195D" w:rsidRDefault="0006195D" w:rsidP="00FE1088">
      <w:pPr>
        <w:rPr>
          <w:color w:val="000000"/>
        </w:rPr>
      </w:pPr>
      <w:r>
        <w:t xml:space="preserve">vār—vāḥ, vārī, vāri | </w:t>
      </w:r>
      <w:r>
        <w:rPr>
          <w:color w:val="0000FF"/>
        </w:rPr>
        <w:t xml:space="preserve">anīśvarād api ra-rāma-jaḥ </w:t>
      </w:r>
      <w:r>
        <w:rPr>
          <w:color w:val="000000"/>
        </w:rPr>
        <w:t>(sa.pra. 145)—vārbhyām |</w:t>
      </w:r>
    </w:p>
    <w:p w:rsidR="0006195D" w:rsidRDefault="0006195D" w:rsidP="00FE1088">
      <w:pPr>
        <w:rPr>
          <w:color w:val="000000"/>
        </w:rPr>
      </w:pPr>
    </w:p>
    <w:p w:rsidR="0006195D" w:rsidRDefault="0006195D" w:rsidP="00FE1088">
      <w:pPr>
        <w:rPr>
          <w:color w:val="000000"/>
        </w:rPr>
      </w:pPr>
      <w:r>
        <w:rPr>
          <w:color w:val="000000"/>
        </w:rPr>
        <w:t>atrāpi catar—catvāri |</w:t>
      </w:r>
    </w:p>
    <w:p w:rsidR="0006195D" w:rsidRDefault="0006195D" w:rsidP="00FE1088">
      <w:pPr>
        <w:rPr>
          <w:color w:val="000000"/>
        </w:rPr>
      </w:pPr>
    </w:p>
    <w:p w:rsidR="0006195D" w:rsidRPr="00FE1088" w:rsidRDefault="0006195D" w:rsidP="00FE1088">
      <w:pPr>
        <w:rPr>
          <w:color w:val="000000"/>
        </w:rPr>
      </w:pPr>
      <w:r w:rsidRPr="00FE1088">
        <w:rPr>
          <w:color w:val="000000"/>
        </w:rPr>
        <w:t>payas—payaḥ, payasī, payāṁsi, payobhyām |</w:t>
      </w:r>
    </w:p>
    <w:p w:rsidR="0006195D" w:rsidRPr="00FE1088" w:rsidRDefault="0006195D" w:rsidP="00FE1088">
      <w:pPr>
        <w:rPr>
          <w:color w:val="000000"/>
        </w:rPr>
      </w:pPr>
    </w:p>
    <w:p w:rsidR="0006195D" w:rsidRPr="00FE1088" w:rsidRDefault="0006195D" w:rsidP="00FE1088">
      <w:pPr>
        <w:rPr>
          <w:color w:val="000000"/>
        </w:rPr>
      </w:pPr>
      <w:r w:rsidRPr="00FE1088">
        <w:rPr>
          <w:color w:val="000000"/>
        </w:rPr>
        <w:t>havis—haviḥ | auṇādika-sa-rāmo’yaṁ pratyayaḥ, ataḥ ṣatvaṁ—haviṣī, havīṁṣi, havirbhyām | viṣṇusargaḥ ṣatvaṁ—haviḥṣu, śauritvaṁ—haviṣṣu | evaṁ dhanus | atipuṁs—atipum, atipuṁsī, atipumāṁsi |</w:t>
      </w:r>
    </w:p>
    <w:p w:rsidR="0006195D" w:rsidRPr="00FE1088" w:rsidRDefault="0006195D" w:rsidP="00FE1088">
      <w:pPr>
        <w:rPr>
          <w:color w:val="000000"/>
        </w:rPr>
      </w:pPr>
    </w:p>
    <w:p w:rsidR="0006195D" w:rsidRPr="00FE1088" w:rsidRDefault="0006195D" w:rsidP="00FE1088">
      <w:pPr>
        <w:rPr>
          <w:color w:val="000000"/>
        </w:rPr>
      </w:pPr>
      <w:r w:rsidRPr="00FE1088">
        <w:rPr>
          <w:color w:val="000000"/>
        </w:rPr>
        <w:t>svanaḍuh— svanaḍut, svanaḍuhī, svanaḍvāṁhi ||156||</w:t>
      </w:r>
    </w:p>
    <w:p w:rsidR="0006195D" w:rsidRPr="00FE1088" w:rsidRDefault="0006195D" w:rsidP="00FE1088"/>
    <w:p w:rsidR="0006195D" w:rsidRPr="00FE1088" w:rsidRDefault="0006195D" w:rsidP="00FE1088">
      <w:pPr>
        <w:jc w:val="center"/>
      </w:pPr>
      <w:r w:rsidRPr="00FE1088">
        <w:t>|| iti viṣṇujanāntā brahma-liṅgāḥ ||</w:t>
      </w:r>
    </w:p>
    <w:p w:rsidR="0006195D" w:rsidRPr="00FE1088" w:rsidRDefault="0006195D" w:rsidP="00FE1088">
      <w:pPr>
        <w:pStyle w:val="Versequote"/>
        <w:rPr>
          <w:lang w:val="en-CA"/>
        </w:rPr>
      </w:pPr>
    </w:p>
    <w:p w:rsidR="0006195D" w:rsidRPr="003F0F62" w:rsidRDefault="0006195D" w:rsidP="00FE1088">
      <w:pPr>
        <w:pStyle w:val="Versequote"/>
      </w:pPr>
      <w:r w:rsidRPr="00FE1088">
        <w:rPr>
          <w:lang w:val="en-CA"/>
        </w:rPr>
        <w:t>iti liṅga-trayaṁ d</w:t>
      </w:r>
      <w:r w:rsidRPr="003F0F62">
        <w:t xml:space="preserve">arśitaṁ </w:t>
      </w:r>
    </w:p>
    <w:p w:rsidR="0006195D" w:rsidRPr="003F0F62" w:rsidRDefault="0006195D" w:rsidP="00FE1088">
      <w:pPr>
        <w:pStyle w:val="Versequote"/>
      </w:pPr>
    </w:p>
    <w:p w:rsidR="0006195D" w:rsidRPr="003F0F62" w:rsidRDefault="0006195D" w:rsidP="00FE1088">
      <w:pPr>
        <w:jc w:val="center"/>
      </w:pPr>
      <w:r w:rsidRPr="003F0F62">
        <w:t>—o)0(o—</w:t>
      </w:r>
    </w:p>
    <w:p w:rsidR="0006195D" w:rsidRPr="003F0F62" w:rsidRDefault="0006195D" w:rsidP="00FE1088">
      <w:pPr>
        <w:pStyle w:val="Versequote"/>
      </w:pPr>
    </w:p>
    <w:p w:rsidR="0006195D" w:rsidRPr="003F0F62" w:rsidRDefault="0006195D" w:rsidP="00FE1088">
      <w:pPr>
        <w:pStyle w:val="Heading2"/>
      </w:pPr>
      <w:r w:rsidRPr="003F0F62">
        <w:t xml:space="preserve">atha viśeṣaṇa-liṅgāḥ </w:t>
      </w:r>
    </w:p>
    <w:p w:rsidR="0006195D" w:rsidRPr="003F0F62" w:rsidRDefault="0006195D" w:rsidP="00FE1088"/>
    <w:p w:rsidR="0006195D" w:rsidRPr="003F0F62" w:rsidRDefault="0006195D" w:rsidP="00FE1088">
      <w:pPr>
        <w:pStyle w:val="Versequote"/>
      </w:pPr>
      <w:r w:rsidRPr="003F0F62">
        <w:t>157.* atra kṛṣṇādi-śabdāḥ saṁjñā-viśeṣādau niyata-puruṣottamādayaḥ |</w:t>
      </w:r>
    </w:p>
    <w:p w:rsidR="0006195D" w:rsidRPr="003F0F62" w:rsidRDefault="0006195D" w:rsidP="00FE1088">
      <w:pPr>
        <w:rPr>
          <w:b/>
          <w:bCs/>
        </w:rPr>
      </w:pPr>
    </w:p>
    <w:p w:rsidR="0006195D" w:rsidRPr="003F0F62" w:rsidRDefault="0006195D" w:rsidP="00FE1088">
      <w:pPr>
        <w:pStyle w:val="Versequote"/>
      </w:pPr>
      <w:r w:rsidRPr="003F0F62">
        <w:t>158.* saṅkhyādi-śabdā-tu vācya-liṅgāḥ |</w:t>
      </w:r>
    </w:p>
    <w:p w:rsidR="0006195D" w:rsidRPr="003F0F62" w:rsidRDefault="0006195D" w:rsidP="00FE1088">
      <w:pPr>
        <w:rPr>
          <w:b/>
          <w:bCs/>
        </w:rPr>
      </w:pPr>
    </w:p>
    <w:p w:rsidR="0006195D" w:rsidRPr="003F0F62" w:rsidRDefault="0006195D" w:rsidP="00FE1088">
      <w:pPr>
        <w:pStyle w:val="Versequote"/>
      </w:pPr>
      <w:r w:rsidRPr="003F0F62">
        <w:t>159.* samānādhikaraṇa-viśeṣaṇa-rūpā viśeṣya-liṅga-viṣṇu-bhakti-vacanāni bhajante |</w:t>
      </w:r>
      <w:r w:rsidRPr="003F0F62">
        <w:rPr>
          <w:rStyle w:val="FootnoteReference"/>
          <w:rFonts w:cs="Balaram"/>
          <w:b w:val="0"/>
          <w:bCs/>
        </w:rPr>
        <w:footnoteReference w:id="46"/>
      </w:r>
    </w:p>
    <w:p w:rsidR="0006195D" w:rsidRPr="003F0F62" w:rsidRDefault="0006195D" w:rsidP="00FE1088">
      <w:pPr>
        <w:rPr>
          <w:b/>
          <w:bCs/>
        </w:rPr>
      </w:pPr>
    </w:p>
    <w:p w:rsidR="0006195D" w:rsidRPr="003F0F62" w:rsidRDefault="0006195D" w:rsidP="00FE1088">
      <w:pPr>
        <w:pStyle w:val="Versequote"/>
      </w:pPr>
      <w:r w:rsidRPr="003F0F62">
        <w:t>160.*</w:t>
      </w:r>
      <w:r w:rsidRPr="003F0F62">
        <w:rPr>
          <w:rStyle w:val="FootnoteReference"/>
          <w:rFonts w:cs="Balaram"/>
          <w:b w:val="0"/>
          <w:bCs/>
        </w:rPr>
        <w:footnoteReference w:id="47"/>
      </w:r>
      <w:r w:rsidRPr="003F0F62">
        <w:t xml:space="preserve"> jāti-guṇa-kriyā-dvārā yasya viśeṣaḥ kathyate, tad viśeṣya</w:t>
      </w:r>
      <w:r>
        <w:t>m |</w:t>
      </w:r>
      <w:r w:rsidRPr="003F0F62">
        <w:t xml:space="preserve"> yena tasya viśeṣaḥ kathyate, tad viśeṣaṇa</w:t>
      </w:r>
      <w:r>
        <w:t>m |</w:t>
      </w:r>
    </w:p>
    <w:p w:rsidR="0006195D" w:rsidRPr="003F0F62" w:rsidRDefault="0006195D" w:rsidP="00FE1088">
      <w:pPr>
        <w:rPr>
          <w:b/>
          <w:bCs/>
        </w:rPr>
      </w:pPr>
    </w:p>
    <w:p w:rsidR="0006195D" w:rsidRPr="003F0F62" w:rsidRDefault="0006195D" w:rsidP="00FE1088">
      <w:r w:rsidRPr="003F0F62">
        <w:t>yathā, gopaḥ kṛṣṇaḥ, gopī rādhā, kṣaumaṁ vasanam, śyāmaḥ kṛṣṇaḥ, gaurī rādhā, pītaṁ vasanaṁ, vihārī kṛṣṇaḥ, vihāriṇī rādhā, vihāri gokula</w:t>
      </w:r>
      <w:r>
        <w:t>m i</w:t>
      </w:r>
      <w:r w:rsidRPr="003F0F62">
        <w:t>ty-ādi ||</w:t>
      </w:r>
    </w:p>
    <w:p w:rsidR="0006195D" w:rsidRPr="003F0F62" w:rsidRDefault="0006195D" w:rsidP="00FE1088"/>
    <w:p w:rsidR="0006195D" w:rsidRPr="003F0F62" w:rsidRDefault="0006195D" w:rsidP="00FE1088">
      <w:pPr>
        <w:pStyle w:val="Versequote"/>
      </w:pPr>
      <w:r w:rsidRPr="003F0F62">
        <w:t>161. avyaya-viśeṣaṇaṁ brahma |</w:t>
      </w:r>
    </w:p>
    <w:p w:rsidR="0006195D" w:rsidRPr="003F0F62" w:rsidRDefault="0006195D" w:rsidP="00FE1088">
      <w:pPr>
        <w:rPr>
          <w:b/>
          <w:bCs/>
        </w:rPr>
      </w:pPr>
    </w:p>
    <w:p w:rsidR="0006195D" w:rsidRPr="003F0F62" w:rsidRDefault="0006195D" w:rsidP="00FE1088">
      <w:r w:rsidRPr="003F0F62">
        <w:t>yathā, mahat svaḥ ||</w:t>
      </w:r>
    </w:p>
    <w:p w:rsidR="0006195D" w:rsidRPr="003F0F62" w:rsidRDefault="0006195D" w:rsidP="00FE1088"/>
    <w:p w:rsidR="0006195D" w:rsidRPr="003F0F62" w:rsidRDefault="0006195D" w:rsidP="00FE1088">
      <w:pPr>
        <w:pStyle w:val="Versequote"/>
      </w:pPr>
      <w:r w:rsidRPr="003F0F62">
        <w:t>162. kecic chabdā viśeṣaṇatve’pi sva-liṅgaṁ na tyajanti |</w:t>
      </w:r>
    </w:p>
    <w:p w:rsidR="0006195D" w:rsidRPr="003F0F62" w:rsidRDefault="0006195D" w:rsidP="00FE1088">
      <w:pPr>
        <w:rPr>
          <w:b/>
          <w:bCs/>
        </w:rPr>
      </w:pPr>
    </w:p>
    <w:p w:rsidR="0006195D" w:rsidRPr="003F0F62" w:rsidRDefault="0006195D" w:rsidP="00FE1088">
      <w:r w:rsidRPr="003F0F62">
        <w:t>yathā, pradhānaṁ kṛṣṇaḥ, pradhānaṁ rādhā, gatiḥ kṛṣṇaḥ, āśrayo rādhā ity-ādi ||</w:t>
      </w:r>
    </w:p>
    <w:p w:rsidR="0006195D" w:rsidRPr="003F0F62" w:rsidRDefault="0006195D" w:rsidP="00FE1088"/>
    <w:p w:rsidR="0006195D" w:rsidRPr="003F0F62" w:rsidRDefault="0006195D" w:rsidP="00FE1088">
      <w:pPr>
        <w:pStyle w:val="Versequote"/>
      </w:pPr>
      <w:r w:rsidRPr="003F0F62">
        <w:t>163. ekasya viśeṣaṇasya viśeṣya</w:t>
      </w:r>
      <w:r>
        <w:t>m a</w:t>
      </w:r>
      <w:r w:rsidRPr="003F0F62">
        <w:t>nekaṁ cet, pratyekaṁ vā samudāyasya vā saṅkhyānurūpaṁ vacana</w:t>
      </w:r>
      <w:r>
        <w:t>m |</w:t>
      </w:r>
    </w:p>
    <w:p w:rsidR="0006195D" w:rsidRPr="003F0F62" w:rsidRDefault="0006195D" w:rsidP="00FE1088">
      <w:pPr>
        <w:rPr>
          <w:b/>
          <w:bCs/>
        </w:rPr>
      </w:pPr>
    </w:p>
    <w:p w:rsidR="0006195D" w:rsidRPr="003F0F62" w:rsidRDefault="0006195D" w:rsidP="00FE1088">
      <w:r w:rsidRPr="003F0F62">
        <w:t>cāsya samuccayetaretara-yoga-bhedena dvaividhyaṁ, yathā rāmaḥ kṛṣṇaś ca sundaraḥ, rāmaḥ kṛṣṇaś ca pratyeka</w:t>
      </w:r>
      <w:r>
        <w:t>m i</w:t>
      </w:r>
      <w:r w:rsidRPr="003F0F62">
        <w:t>ty arthaḥ | sundarau vā, rāmaḥ kṛṣṇa iti dvāv ity arthaḥ | tad idaṁ rāma-kṛṣṇa-samāse vivaraṇīyaṁ (samā.pra. 117) ||</w:t>
      </w:r>
    </w:p>
    <w:p w:rsidR="0006195D" w:rsidRPr="003F0F62" w:rsidRDefault="0006195D" w:rsidP="00FE1088"/>
    <w:p w:rsidR="0006195D" w:rsidRPr="003F0F62" w:rsidRDefault="0006195D" w:rsidP="00FE1088">
      <w:pPr>
        <w:pStyle w:val="Versequote"/>
      </w:pPr>
      <w:r w:rsidRPr="003F0F62">
        <w:t>164. kvacid bahūnāṁ viśeṣaṇatve’py ekatva</w:t>
      </w:r>
      <w:r>
        <w:t>m |</w:t>
      </w:r>
      <w:r w:rsidRPr="003F0F62">
        <w:rPr>
          <w:rStyle w:val="FootnoteReference"/>
          <w:rFonts w:cs="Balaram"/>
          <w:b w:val="0"/>
          <w:bCs/>
        </w:rPr>
        <w:footnoteReference w:id="48"/>
      </w:r>
    </w:p>
    <w:p w:rsidR="0006195D" w:rsidRPr="003F0F62" w:rsidRDefault="0006195D" w:rsidP="00FE1088">
      <w:pPr>
        <w:rPr>
          <w:b/>
          <w:bCs/>
        </w:rPr>
      </w:pPr>
    </w:p>
    <w:p w:rsidR="0006195D" w:rsidRPr="003F0F62" w:rsidRDefault="0006195D" w:rsidP="00FE1088">
      <w:r w:rsidRPr="003F0F62">
        <w:t>yathā, dharme vedāḥ pramāṇa</w:t>
      </w:r>
      <w:r>
        <w:t>m i</w:t>
      </w:r>
      <w:r w:rsidRPr="003F0F62">
        <w:t>ty-ādi ||</w:t>
      </w:r>
    </w:p>
    <w:p w:rsidR="0006195D" w:rsidRPr="003F0F62" w:rsidRDefault="0006195D" w:rsidP="00FE1088"/>
    <w:p w:rsidR="0006195D" w:rsidRPr="003F0F62" w:rsidRDefault="0006195D" w:rsidP="00FE1088">
      <w:pPr>
        <w:pStyle w:val="Versequote"/>
      </w:pPr>
      <w:r w:rsidRPr="003F0F62">
        <w:t>165. viṁśaty-ādyāḥ sadaikatve anāvṛttau |</w:t>
      </w:r>
    </w:p>
    <w:p w:rsidR="0006195D" w:rsidRPr="003F0F62" w:rsidRDefault="0006195D" w:rsidP="00FE1088">
      <w:pPr>
        <w:rPr>
          <w:b/>
          <w:bCs/>
        </w:rPr>
      </w:pPr>
    </w:p>
    <w:p w:rsidR="0006195D" w:rsidRPr="003F0F62" w:rsidRDefault="0006195D" w:rsidP="00FE1088">
      <w:r w:rsidRPr="003F0F62">
        <w:t>viṁśatir vaiṣṇavāḥ | tāsā</w:t>
      </w:r>
      <w:r>
        <w:t>m e</w:t>
      </w:r>
      <w:r w:rsidRPr="003F0F62">
        <w:t>vāvṛttau tu, dve viṁśatī, tisro viṁśatayaḥ | eva</w:t>
      </w:r>
      <w:r>
        <w:t>m e</w:t>
      </w:r>
      <w:r w:rsidRPr="003F0F62">
        <w:t>ka-viṁśatiḥ ity-ādi | tad-antatvād ūnaviṁśatiś ca | tatra viśeṣeṇa śabdeṣu kṛṣṇa-nāmākhya-śabdā ucyante ||</w:t>
      </w:r>
    </w:p>
    <w:p w:rsidR="0006195D" w:rsidRPr="003F0F62" w:rsidRDefault="0006195D" w:rsidP="00FE1088"/>
    <w:p w:rsidR="0006195D" w:rsidRPr="003F0F62" w:rsidRDefault="0006195D" w:rsidP="00FE1088">
      <w:pPr>
        <w:jc w:val="center"/>
      </w:pPr>
      <w:r w:rsidRPr="003F0F62">
        <w:t>—o)0(o—</w:t>
      </w:r>
    </w:p>
    <w:p w:rsidR="0006195D" w:rsidRPr="003F0F62" w:rsidRDefault="0006195D" w:rsidP="00FE1088">
      <w:pPr>
        <w:jc w:val="center"/>
      </w:pPr>
      <w:r w:rsidRPr="003F0F62">
        <w:t xml:space="preserve"> </w:t>
      </w:r>
    </w:p>
    <w:p w:rsidR="0006195D" w:rsidRPr="003F0F62" w:rsidRDefault="0006195D" w:rsidP="00407A66">
      <w:pPr>
        <w:pStyle w:val="Heading2"/>
      </w:pPr>
      <w:r w:rsidRPr="003F0F62">
        <w:t>atha kṛṣṇanāma-prakaraṇam</w:t>
      </w:r>
    </w:p>
    <w:p w:rsidR="0006195D" w:rsidRPr="003F0F62" w:rsidRDefault="0006195D" w:rsidP="00407A66"/>
    <w:p w:rsidR="0006195D" w:rsidRDefault="0006195D" w:rsidP="00407A66">
      <w:pPr>
        <w:pStyle w:val="Versequote"/>
      </w:pPr>
      <w:r>
        <w:t>166. sarvādīni kṛṣṇanāmāni |</w:t>
      </w:r>
    </w:p>
    <w:p w:rsidR="0006195D" w:rsidRDefault="0006195D" w:rsidP="00407A66"/>
    <w:p w:rsidR="0006195D" w:rsidRDefault="0006195D" w:rsidP="00407A66">
      <w:r>
        <w:t>sarvanāmānīty anye | sarva, viśva, ubha, ubhaya, anya, anyatara, tatara, tatama, yatara, yatama, katara, katama, ekatara, ekatama, itara, tvat, tva, nema, sama, sima, pūrva, para, avara, dakṣiṇa, uttara, apara, adhara, sva, antara, (tyad chāndasaḥ), tad, yad, etad, idam, adas, eka, dvi, asmad, bhavatu, kim ||166||</w:t>
      </w:r>
    </w:p>
    <w:p w:rsidR="0006195D" w:rsidRDefault="0006195D" w:rsidP="00407A66"/>
    <w:p w:rsidR="0006195D" w:rsidRDefault="0006195D" w:rsidP="00407A66">
      <w:r>
        <w:t>tatra puṁsi—sarvaḥ, sarvau—</w:t>
      </w:r>
    </w:p>
    <w:p w:rsidR="0006195D" w:rsidRDefault="0006195D" w:rsidP="00407A66"/>
    <w:p w:rsidR="0006195D" w:rsidRDefault="0006195D" w:rsidP="00407A66">
      <w:pPr>
        <w:pStyle w:val="Versequote"/>
      </w:pPr>
      <w:r>
        <w:t>167. kṛṣṇanāma-kṛṣṇato jasaḥ śīḥ |</w:t>
      </w:r>
    </w:p>
    <w:p w:rsidR="0006195D" w:rsidRDefault="0006195D" w:rsidP="00407A66"/>
    <w:p w:rsidR="0006195D" w:rsidRDefault="0006195D" w:rsidP="00407A66">
      <w:r>
        <w:t>ś iti | sarve, sarvaṁ, sarvau, sarvān, sarveṇa, sarvābhyāṁ, sarvaiḥ ||167||</w:t>
      </w:r>
    </w:p>
    <w:p w:rsidR="0006195D" w:rsidRDefault="0006195D" w:rsidP="00407A66"/>
    <w:p w:rsidR="0006195D" w:rsidRDefault="0006195D" w:rsidP="00407A66">
      <w:r>
        <w:t>sarva-ṅe—</w:t>
      </w:r>
    </w:p>
    <w:p w:rsidR="0006195D" w:rsidRDefault="0006195D" w:rsidP="00407A66">
      <w:pPr>
        <w:pStyle w:val="Versequote"/>
      </w:pPr>
      <w:r>
        <w:t>168. kṛṣṇanāma-kṛṣṇato ṅeḥ smai |</w:t>
      </w:r>
    </w:p>
    <w:p w:rsidR="0006195D" w:rsidRDefault="0006195D" w:rsidP="00407A66"/>
    <w:p w:rsidR="0006195D" w:rsidRDefault="0006195D" w:rsidP="00407A66">
      <w:r>
        <w:t>sarvasmai, sarvābhyāṁ, sarvebhyaḥ ||168||</w:t>
      </w:r>
    </w:p>
    <w:p w:rsidR="0006195D" w:rsidRDefault="0006195D" w:rsidP="00407A66"/>
    <w:p w:rsidR="0006195D" w:rsidRDefault="0006195D" w:rsidP="00407A66">
      <w:pPr>
        <w:pStyle w:val="Versequote"/>
      </w:pPr>
      <w:r>
        <w:t>169. kṛṣṇanāma-kṛṣṇato ṅaseḥ smāt |</w:t>
      </w:r>
    </w:p>
    <w:p w:rsidR="0006195D" w:rsidRDefault="0006195D" w:rsidP="00407A66"/>
    <w:p w:rsidR="0006195D" w:rsidRDefault="0006195D" w:rsidP="00407A66">
      <w:r>
        <w:t>sarvasmāt, pañcamyās tas-pratyayas taddhitaḥ—sarvataḥ, sarvābhyāṁ, sarvebhyaḥ, sarvasya, sarvayoḥ ||169||</w:t>
      </w:r>
    </w:p>
    <w:p w:rsidR="0006195D" w:rsidRDefault="0006195D" w:rsidP="00407A66"/>
    <w:p w:rsidR="0006195D" w:rsidRDefault="0006195D" w:rsidP="00407A66">
      <w:r>
        <w:t>sarva-ām—</w:t>
      </w:r>
    </w:p>
    <w:p w:rsidR="0006195D" w:rsidRDefault="0006195D" w:rsidP="00407A66">
      <w:pPr>
        <w:pStyle w:val="Versequote"/>
      </w:pPr>
      <w:r>
        <w:t>170. kṛṣṇanāma-kṛṣṇa-rādhābhyāṁ suḍāmi |</w:t>
      </w:r>
    </w:p>
    <w:p w:rsidR="0006195D" w:rsidRDefault="0006195D" w:rsidP="00407A66"/>
    <w:p w:rsidR="0006195D" w:rsidRDefault="0006195D" w:rsidP="00407A66">
      <w:r>
        <w:t>uḍāv itau | kṛṣṇasya e vaiṣṇave (vi.pra. 16) ṣatvam—sarveṣām ||170||</w:t>
      </w:r>
    </w:p>
    <w:p w:rsidR="0006195D" w:rsidRDefault="0006195D" w:rsidP="00407A66"/>
    <w:p w:rsidR="0006195D" w:rsidRDefault="0006195D" w:rsidP="00407A66">
      <w:pPr>
        <w:pStyle w:val="Versequote"/>
      </w:pPr>
      <w:r>
        <w:t>171. kṛṣṇanāma-kṛṣṇato ṅeḥ smin |</w:t>
      </w:r>
    </w:p>
    <w:p w:rsidR="0006195D" w:rsidRDefault="0006195D" w:rsidP="00407A66"/>
    <w:p w:rsidR="0006195D" w:rsidRDefault="0006195D" w:rsidP="00407A66">
      <w:r>
        <w:t>sarvasmin, sarvayoḥ, sarveṣu | saptamyāṁ tra-pratyayas taddhitaḥ—sarvatra | he sarva</w:t>
      </w:r>
      <w:r>
        <w:rPr>
          <w:rFonts w:ascii="Times New Roman" w:hAnsi="Times New Roman" w:cs="Times New Roman"/>
        </w:rPr>
        <w:t> </w:t>
      </w:r>
      <w:r>
        <w:t>! ||171||</w:t>
      </w:r>
    </w:p>
    <w:p w:rsidR="0006195D" w:rsidRDefault="0006195D" w:rsidP="00407A66"/>
    <w:p w:rsidR="0006195D" w:rsidRDefault="0006195D" w:rsidP="00407A66">
      <w:r>
        <w:t>ādi (vi.pra. 166)-śabdaḥ prasiddha-gaṇa-viśeṣa-grāhakaḥ | tataś ca—</w:t>
      </w:r>
    </w:p>
    <w:p w:rsidR="0006195D" w:rsidRDefault="0006195D" w:rsidP="00407A66">
      <w:r>
        <w:t xml:space="preserve"> </w:t>
      </w:r>
    </w:p>
    <w:p w:rsidR="0006195D" w:rsidRDefault="0006195D" w:rsidP="00407A66">
      <w:pPr>
        <w:pStyle w:val="Versequote"/>
      </w:pPr>
      <w:r>
        <w:t>172. sarvādiḥ kṛṣṇanāmākhyo gauṇa-saṁjñe vinā bhavet |</w:t>
      </w:r>
    </w:p>
    <w:p w:rsidR="0006195D" w:rsidRDefault="0006195D" w:rsidP="00407A66"/>
    <w:p w:rsidR="0006195D" w:rsidRDefault="0006195D" w:rsidP="00407A66">
      <w:r>
        <w:t>tena neha—sarvam atikrāntāya atisarvāya, dṛṣṭaḥ sarvo yena, tasmai—dṛṣṭasarvāya | sarvo nāma kaścit, tasmai sarvāya ||172||</w:t>
      </w:r>
    </w:p>
    <w:p w:rsidR="0006195D" w:rsidRDefault="0006195D" w:rsidP="0017713C">
      <w:pPr>
        <w:jc w:val="center"/>
        <w:rPr>
          <w:rFonts w:cs="Vrinda"/>
          <w:noProof w:val="0"/>
          <w:lang w:bidi="bn-IN"/>
        </w:rPr>
      </w:pPr>
    </w:p>
    <w:p w:rsidR="0006195D" w:rsidRDefault="0006195D" w:rsidP="002720FF">
      <w:pPr>
        <w:pStyle w:val="Versequote"/>
      </w:pPr>
      <w:r>
        <w:t>173. pūrvādi ca vyavasthāyāṁ saptakaṁ kṛṣṇa-nāmakam |</w:t>
      </w:r>
    </w:p>
    <w:p w:rsidR="0006195D" w:rsidRDefault="0006195D" w:rsidP="002720FF"/>
    <w:p w:rsidR="0006195D" w:rsidRPr="002D1FB6" w:rsidRDefault="0006195D" w:rsidP="002720FF">
      <w:pPr>
        <w:rPr>
          <w:color w:val="000000"/>
        </w:rPr>
      </w:pPr>
      <w:r>
        <w:t>dig-deśa-kāla-vibhāgo</w:t>
      </w:r>
      <w:r>
        <w:rPr>
          <w:rFonts w:cs="Mangal"/>
        </w:rPr>
        <w:t xml:space="preserve">’tra vyavasthā, tasyāṁ gamyamānāyām | pūrvasmai dig-antarāya, deśādaye vā | tathā, pūrv4 kālāya, dināya, padārtha-viśeṣāya vā | anyatra tu pūrvāya, śreṣṭhāya ity arthaḥ | dakṣiṇāya pravīṇāya | </w:t>
      </w:r>
      <w:r>
        <w:rPr>
          <w:color w:val="0000FF"/>
        </w:rPr>
        <w:t xml:space="preserve">gauṇa-saṁjñe vinā </w:t>
      </w:r>
      <w:r>
        <w:rPr>
          <w:color w:val="000000"/>
        </w:rPr>
        <w:t>(vi.pra. 172) ity eva atyuttarāya | uttarāḥ kuravaḥ ||173||</w:t>
      </w:r>
    </w:p>
    <w:p w:rsidR="0006195D" w:rsidRDefault="0006195D" w:rsidP="002720FF">
      <w:pPr>
        <w:pStyle w:val="Versequote"/>
      </w:pPr>
    </w:p>
    <w:p w:rsidR="0006195D" w:rsidRDefault="0006195D" w:rsidP="002720FF">
      <w:pPr>
        <w:pStyle w:val="Versequote"/>
      </w:pPr>
      <w:r>
        <w:t>174. samo’tulye kṛṣṇanāma |</w:t>
      </w:r>
    </w:p>
    <w:p w:rsidR="0006195D" w:rsidRDefault="0006195D" w:rsidP="002720FF"/>
    <w:p w:rsidR="0006195D" w:rsidRDefault="0006195D" w:rsidP="002720FF">
      <w:r>
        <w:t>samasmai, sarv4, ity arthaḥ | neha—samāya, tulyāya ity arthaḥ ||174||</w:t>
      </w:r>
    </w:p>
    <w:p w:rsidR="0006195D" w:rsidRDefault="0006195D" w:rsidP="002720FF">
      <w:pPr>
        <w:pStyle w:val="Versequote"/>
      </w:pPr>
    </w:p>
    <w:p w:rsidR="0006195D" w:rsidRPr="003F0F62" w:rsidRDefault="0006195D" w:rsidP="002720FF">
      <w:pPr>
        <w:pStyle w:val="Versequote"/>
      </w:pPr>
      <w:r w:rsidRPr="003F0F62">
        <w:t>175. sva</w:t>
      </w:r>
      <w:r>
        <w:t>m a</w:t>
      </w:r>
      <w:r w:rsidRPr="003F0F62">
        <w:t>jñāti-dhanāhvaye |</w:t>
      </w:r>
    </w:p>
    <w:p w:rsidR="0006195D" w:rsidRPr="003F0F62" w:rsidRDefault="0006195D" w:rsidP="002720FF"/>
    <w:p w:rsidR="0006195D" w:rsidRPr="003F0F62" w:rsidRDefault="0006195D" w:rsidP="002720FF">
      <w:pPr>
        <w:autoSpaceDE w:val="0"/>
        <w:autoSpaceDN w:val="0"/>
        <w:adjustRightInd w:val="0"/>
      </w:pPr>
      <w:r w:rsidRPr="002D1FB6">
        <w:rPr>
          <w:color w:val="0000FF"/>
        </w:rPr>
        <w:t>svo jñātāv ātmani svaṁ triṣv ātmīye svo’striyāṁ dhane</w:t>
      </w:r>
      <w:r w:rsidRPr="002D1FB6">
        <w:t xml:space="preserve"> </w:t>
      </w:r>
      <w:r w:rsidRPr="003F0F62">
        <w:t>[a.ko. 3.3.211], svasmai—ātmanā, ātmīyāya vā ity arthaḥ | neha svāya jñātaye, dhanāya vā ity arthaḥ ||175||</w:t>
      </w:r>
    </w:p>
    <w:p w:rsidR="0006195D" w:rsidRDefault="0006195D" w:rsidP="002720FF"/>
    <w:p w:rsidR="0006195D" w:rsidRDefault="0006195D" w:rsidP="002720FF">
      <w:pPr>
        <w:pStyle w:val="Versequote"/>
      </w:pPr>
      <w:r>
        <w:t>176. antaro bāhya-paridhānīyayor na tv asau puri |</w:t>
      </w:r>
      <w:r>
        <w:rPr>
          <w:rStyle w:val="FootnoteReference"/>
          <w:rFonts w:cs="Balaram"/>
        </w:rPr>
        <w:footnoteReference w:id="49"/>
      </w:r>
    </w:p>
    <w:p w:rsidR="0006195D" w:rsidRDefault="0006195D" w:rsidP="002720FF"/>
    <w:p w:rsidR="0006195D" w:rsidRDefault="0006195D" w:rsidP="002720FF">
      <w:r>
        <w:t>antarasmai—bāhyāya ity arthaḥ, vastrāntarāvṛta-paridhānīyāya iti vā | bāhyatve’pi puri vartamānas tu na—antarāya purāya bāhyāya ity arthaḥ ||176||</w:t>
      </w:r>
    </w:p>
    <w:p w:rsidR="0006195D" w:rsidRDefault="0006195D" w:rsidP="002720FF"/>
    <w:p w:rsidR="0006195D" w:rsidRDefault="0006195D" w:rsidP="002720FF">
      <w:pPr>
        <w:pStyle w:val="Versequote"/>
      </w:pPr>
      <w:r>
        <w:t>177. pūrvādīni nava kṛṣṇanāmāni jasi vā |</w:t>
      </w:r>
    </w:p>
    <w:p w:rsidR="0006195D" w:rsidRDefault="0006195D" w:rsidP="002720FF"/>
    <w:p w:rsidR="0006195D" w:rsidRDefault="0006195D" w:rsidP="002720FF">
      <w:r>
        <w:t>pūrve pūrvāḥ, sve svāḥ, antare antarāḥ | sarva-vad viśva ādayo’pi a-rāmāntāḥ | tatra ubha-śabdo nityaṁ dvi-vacanāntaḥ—ubhau, ubhau, ubhābhyāṁ, ubhābhyāṁ, ubhābhyāṁ, ubhayoḥ, ubhayoḥ | ubhasya sarvādiṣu pāṭho hetv-arthe kṛṣṇanāmno yoge sarva-viṣṇu-bhakty-arthas tasya vṛtti-mātre puṁvad-bhāvārthaś ca | tvat-tvau anya-paryāyau | nemo’rdha-paryāyaḥ | samādaya uktārthāḥ | simaś ca sarvārthaḥ | śaktāvabaddha-maryādānāṁ vācī iti tu mata-bhedāḥ | anye tu prasiddhāḥ ||177||</w:t>
      </w:r>
    </w:p>
    <w:p w:rsidR="0006195D" w:rsidRDefault="0006195D" w:rsidP="002720FF"/>
    <w:p w:rsidR="0006195D" w:rsidRDefault="0006195D" w:rsidP="002720FF">
      <w:pPr>
        <w:pStyle w:val="Versequote"/>
      </w:pPr>
      <w:r>
        <w:t>178. pūrvādibhyo navabhyaḥ smāt-sminau vā |</w:t>
      </w:r>
    </w:p>
    <w:p w:rsidR="0006195D" w:rsidRDefault="0006195D" w:rsidP="002720FF"/>
    <w:p w:rsidR="0006195D" w:rsidRDefault="0006195D" w:rsidP="002720FF">
      <w:r>
        <w:t>pūrvasmāt pūrvāt, pūrvasmin, pūrve ||178||</w:t>
      </w:r>
    </w:p>
    <w:p w:rsidR="0006195D" w:rsidRDefault="0006195D" w:rsidP="0017713C">
      <w:pPr>
        <w:jc w:val="center"/>
        <w:rPr>
          <w:rFonts w:cs="Vrinda"/>
          <w:noProof w:val="0"/>
          <w:lang w:bidi="bn-IN"/>
        </w:rPr>
      </w:pPr>
    </w:p>
    <w:p w:rsidR="0006195D" w:rsidRPr="000D4B20" w:rsidRDefault="0006195D" w:rsidP="000D4B20">
      <w:pPr>
        <w:pStyle w:val="Versequote"/>
        <w:rPr>
          <w:lang w:val="en-CA"/>
        </w:rPr>
      </w:pPr>
      <w:r w:rsidRPr="000D4B20">
        <w:rPr>
          <w:lang w:val="en-CA"/>
        </w:rPr>
        <w:t xml:space="preserve">179. sa kṛṣṇanāma tṛtīyā-samāse tad-vākye ca | </w:t>
      </w:r>
    </w:p>
    <w:p w:rsidR="0006195D" w:rsidRPr="000D4B20" w:rsidRDefault="0006195D" w:rsidP="000D4B20">
      <w:r w:rsidRPr="000D4B20">
        <w:t xml:space="preserve"> </w:t>
      </w:r>
    </w:p>
    <w:p w:rsidR="0006195D" w:rsidRPr="000D4B20" w:rsidRDefault="0006195D" w:rsidP="000D4B20">
      <w:r w:rsidRPr="000D4B20">
        <w:t>māsena pūrvāya iti vākye—māsa-pūrvāya | kevala-vākye tu—māsena pūrv4 dhanaṁ dehi ||179||</w:t>
      </w:r>
    </w:p>
    <w:p w:rsidR="0006195D" w:rsidRPr="000D4B20" w:rsidRDefault="0006195D" w:rsidP="000D4B20"/>
    <w:p w:rsidR="0006195D" w:rsidRDefault="0006195D" w:rsidP="000D4B20">
      <w:pPr>
        <w:pStyle w:val="Versequote"/>
        <w:rPr>
          <w:lang w:val="fr-CA"/>
        </w:rPr>
      </w:pPr>
      <w:r>
        <w:rPr>
          <w:lang w:val="fr-CA"/>
        </w:rPr>
        <w:t>180. sa kṛṣṇanāma dvandve, jasi tu vā |</w:t>
      </w:r>
    </w:p>
    <w:p w:rsidR="0006195D" w:rsidRDefault="0006195D" w:rsidP="000D4B20">
      <w:pPr>
        <w:rPr>
          <w:lang w:val="fr-CA"/>
        </w:rPr>
      </w:pPr>
    </w:p>
    <w:p w:rsidR="0006195D" w:rsidRDefault="0006195D" w:rsidP="000D4B20">
      <w:pPr>
        <w:rPr>
          <w:lang w:val="fr-CA"/>
        </w:rPr>
      </w:pPr>
      <w:r>
        <w:rPr>
          <w:lang w:val="fr-CA"/>
        </w:rPr>
        <w:t>pūrvāparāṇāṁ vaiṣṇavetare, vaiṣṇavetarāḥ |</w:t>
      </w:r>
    </w:p>
    <w:p w:rsidR="0006195D" w:rsidRDefault="0006195D" w:rsidP="000D4B20">
      <w:pPr>
        <w:rPr>
          <w:lang w:val="fr-CA"/>
        </w:rPr>
      </w:pPr>
    </w:p>
    <w:p w:rsidR="0006195D" w:rsidRDefault="0006195D" w:rsidP="000D4B20">
      <w:pPr>
        <w:pStyle w:val="Versequote"/>
        <w:rPr>
          <w:lang w:val="fr-CA"/>
        </w:rPr>
      </w:pPr>
      <w:r>
        <w:rPr>
          <w:lang w:val="fr-CA"/>
        </w:rPr>
        <w:t>181. prathama-carama-tayāyālpārdha-</w:t>
      </w:r>
    </w:p>
    <w:p w:rsidR="0006195D" w:rsidRDefault="0006195D" w:rsidP="000D4B20">
      <w:pPr>
        <w:pStyle w:val="Versequote"/>
        <w:rPr>
          <w:lang w:val="fr-CA"/>
        </w:rPr>
      </w:pPr>
      <w:r>
        <w:rPr>
          <w:lang w:val="fr-CA"/>
        </w:rPr>
        <w:t>katipaya-nemāḥ kṛṣṇanāmāni jasi vā |</w:t>
      </w:r>
    </w:p>
    <w:p w:rsidR="0006195D" w:rsidRDefault="0006195D" w:rsidP="000D4B20">
      <w:pPr>
        <w:rPr>
          <w:lang w:val="fr-CA"/>
        </w:rPr>
      </w:pPr>
    </w:p>
    <w:p w:rsidR="0006195D" w:rsidRDefault="0006195D" w:rsidP="000D4B20">
      <w:pPr>
        <w:rPr>
          <w:lang w:val="fr-CA"/>
        </w:rPr>
      </w:pPr>
      <w:r>
        <w:rPr>
          <w:lang w:val="fr-CA"/>
        </w:rPr>
        <w:t>prathame, prathamāḥ | tayāyau pratyayau—dvitaye, dvitayāḥ | dvaye, dvayāḥ | śeṣaṁ kṛṣṇavat | ubhayasya dvi-vacanābhāvaḥ—ubhaye, ubhayāḥ | ihāpi jasaḥ kāryaṁ prati vibhāṣā iti kāśikā (1.1.33), ubhaya iti nityaṁ bhāṣāyām iti kālāpāḥ (catuṣṭha-vṛttiḥ 31), neme nemāḥ | śeṣaṁ sarvavat ||181||</w:t>
      </w:r>
    </w:p>
    <w:p w:rsidR="0006195D" w:rsidRDefault="0006195D" w:rsidP="0017713C">
      <w:pPr>
        <w:jc w:val="center"/>
        <w:rPr>
          <w:rFonts w:cs="Vrinda"/>
          <w:lang w:val="fr-CA" w:bidi="bn-IN"/>
        </w:rPr>
      </w:pPr>
    </w:p>
    <w:p w:rsidR="0006195D" w:rsidRDefault="0006195D" w:rsidP="000D4B20">
      <w:pPr>
        <w:rPr>
          <w:lang w:val="fr-CA"/>
        </w:rPr>
      </w:pPr>
    </w:p>
    <w:p w:rsidR="0006195D" w:rsidRDefault="0006195D" w:rsidP="000D4B20">
      <w:pPr>
        <w:pStyle w:val="Versequote"/>
        <w:rPr>
          <w:lang w:val="fr-CA"/>
        </w:rPr>
      </w:pPr>
      <w:r>
        <w:rPr>
          <w:lang w:val="fr-CA"/>
        </w:rPr>
        <w:t>182. tīyasya kṛṣṇanāmatā vṛṣṇiṣu vā |</w:t>
      </w:r>
    </w:p>
    <w:p w:rsidR="0006195D" w:rsidRDefault="0006195D" w:rsidP="000D4B20">
      <w:pPr>
        <w:rPr>
          <w:lang w:val="fr-CA"/>
        </w:rPr>
      </w:pPr>
    </w:p>
    <w:p w:rsidR="0006195D" w:rsidRDefault="0006195D" w:rsidP="000D4B20">
      <w:pPr>
        <w:rPr>
          <w:lang w:val="fr-CA"/>
        </w:rPr>
      </w:pPr>
      <w:r>
        <w:rPr>
          <w:lang w:val="fr-CA"/>
        </w:rPr>
        <w:t>dvitīy4, dvitīyāya, dvitīyasmāt, dvitīyāt, dvitīyasmin, dvitīye | śeṣa kṛṣṇavat | evaṁ tṛtīyaḥ | arthavad grahaṇāt tu gopa-jātīyāya ||182||</w:t>
      </w:r>
    </w:p>
    <w:p w:rsidR="0006195D" w:rsidRDefault="0006195D" w:rsidP="000D4B20">
      <w:pPr>
        <w:rPr>
          <w:lang w:val="fr-CA"/>
        </w:rPr>
      </w:pPr>
    </w:p>
    <w:p w:rsidR="0006195D" w:rsidRDefault="0006195D" w:rsidP="000D4B20">
      <w:pPr>
        <w:rPr>
          <w:lang w:val="fr-CA"/>
        </w:rPr>
      </w:pPr>
      <w:r>
        <w:rPr>
          <w:lang w:val="fr-CA"/>
        </w:rPr>
        <w:t>atha tad-ādayaḥ—</w:t>
      </w:r>
    </w:p>
    <w:p w:rsidR="0006195D" w:rsidRDefault="0006195D" w:rsidP="000D4B20">
      <w:pPr>
        <w:rPr>
          <w:lang w:val="fr-CA"/>
        </w:rPr>
      </w:pPr>
    </w:p>
    <w:p w:rsidR="0006195D" w:rsidRDefault="0006195D" w:rsidP="000D4B20">
      <w:pPr>
        <w:pStyle w:val="Versequote"/>
        <w:rPr>
          <w:lang w:val="fr-CA"/>
        </w:rPr>
      </w:pPr>
      <w:r>
        <w:rPr>
          <w:lang w:val="fr-CA"/>
        </w:rPr>
        <w:t xml:space="preserve">183. tad-ādi-saptānāṁ saṁsārasyā-rāmaḥ svādau, </w:t>
      </w:r>
    </w:p>
    <w:p w:rsidR="0006195D" w:rsidRDefault="0006195D" w:rsidP="000D4B20">
      <w:pPr>
        <w:pStyle w:val="Versequote"/>
        <w:rPr>
          <w:lang w:val="fr-CA"/>
        </w:rPr>
      </w:pPr>
      <w:r>
        <w:rPr>
          <w:lang w:val="fr-CA"/>
        </w:rPr>
        <w:t>dasya ca maḥ, tad-ādes tu saḥ sau |</w:t>
      </w:r>
    </w:p>
    <w:p w:rsidR="0006195D" w:rsidRDefault="0006195D" w:rsidP="000D4B20">
      <w:pPr>
        <w:rPr>
          <w:lang w:val="fr-CA"/>
        </w:rPr>
      </w:pPr>
    </w:p>
    <w:p w:rsidR="0006195D" w:rsidRDefault="0006195D" w:rsidP="000D4B20">
      <w:pPr>
        <w:pStyle w:val="Quote0"/>
        <w:rPr>
          <w:lang w:val="fr-CA"/>
        </w:rPr>
      </w:pPr>
      <w:r>
        <w:rPr>
          <w:lang w:val="fr-CA"/>
        </w:rPr>
        <w:t>saḥ, tau, te</w:t>
      </w:r>
    </w:p>
    <w:p w:rsidR="0006195D" w:rsidRDefault="0006195D" w:rsidP="000D4B20">
      <w:pPr>
        <w:pStyle w:val="Quote0"/>
        <w:rPr>
          <w:lang w:val="fr-CA"/>
        </w:rPr>
      </w:pPr>
      <w:r>
        <w:rPr>
          <w:lang w:val="fr-CA"/>
        </w:rPr>
        <w:t>tam, tau, tān</w:t>
      </w:r>
    </w:p>
    <w:p w:rsidR="0006195D" w:rsidRDefault="0006195D" w:rsidP="000D4B20">
      <w:pPr>
        <w:pStyle w:val="Quote0"/>
        <w:rPr>
          <w:lang w:val="fr-CA"/>
        </w:rPr>
      </w:pPr>
      <w:r>
        <w:rPr>
          <w:lang w:val="fr-CA"/>
        </w:rPr>
        <w:t>tena, tābhyāṁ, taiḥ</w:t>
      </w:r>
    </w:p>
    <w:p w:rsidR="0006195D" w:rsidRDefault="0006195D" w:rsidP="000D4B20">
      <w:pPr>
        <w:pStyle w:val="Quote0"/>
        <w:rPr>
          <w:lang w:val="fr-CA"/>
        </w:rPr>
      </w:pPr>
      <w:r>
        <w:rPr>
          <w:lang w:val="fr-CA"/>
        </w:rPr>
        <w:t>tasmai, tābhyāṁ, tebhyaḥ</w:t>
      </w:r>
    </w:p>
    <w:p w:rsidR="0006195D" w:rsidRDefault="0006195D" w:rsidP="000D4B20">
      <w:pPr>
        <w:pStyle w:val="Quote0"/>
        <w:rPr>
          <w:lang w:val="fr-CA"/>
        </w:rPr>
      </w:pPr>
      <w:r>
        <w:rPr>
          <w:lang w:val="fr-CA"/>
        </w:rPr>
        <w:t>tasmāt ity-ādi |</w:t>
      </w:r>
    </w:p>
    <w:p w:rsidR="0006195D" w:rsidRDefault="0006195D" w:rsidP="000D4B20">
      <w:pPr>
        <w:rPr>
          <w:lang w:val="fr-CA"/>
        </w:rPr>
      </w:pPr>
    </w:p>
    <w:p w:rsidR="0006195D" w:rsidRDefault="0006195D" w:rsidP="000D4B20">
      <w:pPr>
        <w:rPr>
          <w:lang w:val="fr-CA"/>
        </w:rPr>
      </w:pPr>
      <w:r>
        <w:rPr>
          <w:lang w:val="fr-CA"/>
        </w:rPr>
        <w:t>buddhasyādarśanaṁ—he sa ! tadoḥ saḥ sāvanantyayoḥ iti sūtre [pā. 7.2.106] kāśikādāv apy etad-darśitam | he sa ! he asau ! iti bhāṣyodāharaṇāt prakriyā tu cintyā | gauṇa-saṁjñayos tu na tad-ādi-kāryaṁ, sarvādi-gaṇa-tyāgāt—atitad, atitadau, atitadaḥ | taddhite pañcamyāṁ—tataḥ |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 xml:space="preserve">saptamyāṁ—tatra | </w:t>
      </w:r>
    </w:p>
    <w:p w:rsidR="0006195D" w:rsidRDefault="0006195D" w:rsidP="000D4B20">
      <w:pPr>
        <w:rPr>
          <w:lang w:val="fr-CA"/>
        </w:rPr>
      </w:pPr>
    </w:p>
    <w:p w:rsidR="0006195D" w:rsidRDefault="0006195D" w:rsidP="000D4B20">
      <w:pPr>
        <w:rPr>
          <w:lang w:val="fr-CA"/>
        </w:rPr>
      </w:pPr>
      <w:r>
        <w:rPr>
          <w:lang w:val="fr-CA"/>
        </w:rPr>
        <w:t>yad—yaḥ, yau, ye | taddhite pañcamyāṁ—yataḥ | saptamyāṁ—yatra |</w:t>
      </w:r>
    </w:p>
    <w:p w:rsidR="0006195D" w:rsidRDefault="0006195D" w:rsidP="000D4B20">
      <w:pPr>
        <w:pStyle w:val="Quote0"/>
        <w:rPr>
          <w:lang w:val="fr-CA"/>
        </w:rPr>
      </w:pPr>
    </w:p>
    <w:p w:rsidR="0006195D" w:rsidRDefault="0006195D" w:rsidP="000D4B20">
      <w:pPr>
        <w:rPr>
          <w:lang w:val="fr-CA"/>
        </w:rPr>
      </w:pPr>
      <w:r>
        <w:rPr>
          <w:lang w:val="fr-CA"/>
        </w:rPr>
        <w:t>etad—eṣaḥ, etau, ete, etam | taddhite pañcamyāṁ—ataḥ | saptamyāṁ—atra ||183||</w:t>
      </w:r>
    </w:p>
    <w:p w:rsidR="0006195D" w:rsidRDefault="0006195D" w:rsidP="000D4B20">
      <w:pPr>
        <w:rPr>
          <w:lang w:val="fr-CA"/>
        </w:rPr>
      </w:pPr>
    </w:p>
    <w:p w:rsidR="0006195D" w:rsidRDefault="0006195D" w:rsidP="000D4B20">
      <w:pPr>
        <w:pStyle w:val="Versequote"/>
        <w:rPr>
          <w:lang w:val="fr-CA"/>
        </w:rPr>
      </w:pPr>
      <w:r>
        <w:rPr>
          <w:lang w:val="fr-CA"/>
        </w:rPr>
        <w:t>184. idamo’yaṁ sau, iyaṁ tu lakṣmyāṁ, sākasya tvayakam iyamakau |</w:t>
      </w:r>
    </w:p>
    <w:p w:rsidR="0006195D" w:rsidRDefault="0006195D" w:rsidP="000D4B20">
      <w:pPr>
        <w:rPr>
          <w:lang w:val="fr-CA"/>
        </w:rPr>
      </w:pPr>
    </w:p>
    <w:p w:rsidR="0006195D" w:rsidRDefault="0006195D" w:rsidP="000D4B20">
      <w:pPr>
        <w:pStyle w:val="Quote0"/>
        <w:rPr>
          <w:lang w:val="fr-CA"/>
        </w:rPr>
      </w:pPr>
      <w:r>
        <w:rPr>
          <w:lang w:val="fr-CA"/>
        </w:rPr>
        <w:t xml:space="preserve">ayam, imau, ime | </w:t>
      </w:r>
    </w:p>
    <w:p w:rsidR="0006195D" w:rsidRDefault="0006195D" w:rsidP="000D4B20">
      <w:pPr>
        <w:pStyle w:val="Quote0"/>
        <w:rPr>
          <w:lang w:val="fr-CA"/>
        </w:rPr>
      </w:pPr>
      <w:r>
        <w:rPr>
          <w:lang w:val="fr-CA"/>
        </w:rPr>
        <w:t>imam, imau, imān ||184||</w:t>
      </w:r>
    </w:p>
    <w:p w:rsidR="0006195D" w:rsidRDefault="0006195D" w:rsidP="000D4B20">
      <w:pPr>
        <w:rPr>
          <w:lang w:val="fr-CA"/>
        </w:rPr>
      </w:pPr>
    </w:p>
    <w:p w:rsidR="0006195D" w:rsidRDefault="0006195D" w:rsidP="000D4B20">
      <w:pPr>
        <w:pStyle w:val="Versequote"/>
        <w:rPr>
          <w:lang w:val="fr-CA"/>
        </w:rPr>
      </w:pPr>
      <w:r>
        <w:rPr>
          <w:lang w:val="fr-CA"/>
        </w:rPr>
        <w:t>185. idamo’ka-rāmasya anaṣṭausoḥ |</w:t>
      </w:r>
    </w:p>
    <w:p w:rsidR="0006195D" w:rsidRDefault="0006195D" w:rsidP="000D4B20">
      <w:pPr>
        <w:rPr>
          <w:lang w:val="fr-CA"/>
        </w:rPr>
      </w:pPr>
    </w:p>
    <w:p w:rsidR="0006195D" w:rsidRDefault="0006195D" w:rsidP="000D4B20">
      <w:pPr>
        <w:pStyle w:val="Versequote"/>
        <w:rPr>
          <w:lang w:val="fr-CA"/>
        </w:rPr>
      </w:pPr>
      <w:r>
        <w:rPr>
          <w:lang w:val="fr-CA"/>
        </w:rPr>
        <w:t>186. vaiṣṇave tvaś |</w:t>
      </w:r>
    </w:p>
    <w:p w:rsidR="0006195D" w:rsidRDefault="0006195D" w:rsidP="000D4B20">
      <w:pPr>
        <w:rPr>
          <w:lang w:val="fr-CA"/>
        </w:rPr>
      </w:pPr>
    </w:p>
    <w:p w:rsidR="0006195D" w:rsidRDefault="0006195D" w:rsidP="000D4B20">
      <w:pPr>
        <w:pStyle w:val="Versequote"/>
        <w:rPr>
          <w:lang w:val="fr-CA"/>
        </w:rPr>
      </w:pPr>
      <w:r>
        <w:rPr>
          <w:lang w:val="fr-CA"/>
        </w:rPr>
        <w:t>187. saka-rāmasya ca kathitānukathane |</w:t>
      </w:r>
    </w:p>
    <w:p w:rsidR="0006195D" w:rsidRDefault="0006195D" w:rsidP="0017713C">
      <w:pPr>
        <w:jc w:val="center"/>
        <w:rPr>
          <w:rFonts w:cs="Vrinda"/>
          <w:lang w:val="fr-CA" w:bidi="bn-IN"/>
        </w:rPr>
      </w:pPr>
    </w:p>
    <w:p w:rsidR="0006195D" w:rsidRDefault="0006195D" w:rsidP="0078627F">
      <w:pPr>
        <w:rPr>
          <w:lang w:val="fr-CA"/>
        </w:rPr>
      </w:pPr>
      <w:r>
        <w:rPr>
          <w:lang w:val="fr-CA"/>
        </w:rPr>
        <w:t>anena | śit sarvasya iti sarvādeśaḥ—ābhyām | imakābhyām ahaḥ kṛṣṇo’rcitaḥ | atha ābhyāṁ rātrim api ||185-187||</w:t>
      </w:r>
    </w:p>
    <w:p w:rsidR="0006195D" w:rsidRDefault="0006195D" w:rsidP="0078627F">
      <w:pPr>
        <w:rPr>
          <w:lang w:val="fr-CA"/>
        </w:rPr>
      </w:pPr>
    </w:p>
    <w:p w:rsidR="0006195D" w:rsidRDefault="0006195D" w:rsidP="0078627F">
      <w:pPr>
        <w:pStyle w:val="Versequote"/>
        <w:rPr>
          <w:lang w:val="fr-CA"/>
        </w:rPr>
      </w:pPr>
      <w:r>
        <w:rPr>
          <w:lang w:val="fr-CA"/>
        </w:rPr>
        <w:t>188. idam-adobhyām akarāmābhyāṁ nais |</w:t>
      </w:r>
    </w:p>
    <w:p w:rsidR="0006195D" w:rsidRDefault="0006195D" w:rsidP="0078627F">
      <w:pPr>
        <w:rPr>
          <w:lang w:val="fr-CA"/>
        </w:rPr>
      </w:pPr>
    </w:p>
    <w:p w:rsidR="0006195D" w:rsidRDefault="0006195D" w:rsidP="0078627F">
      <w:pPr>
        <w:pStyle w:val="Quote0"/>
        <w:rPr>
          <w:lang w:val="fr-CA"/>
        </w:rPr>
      </w:pPr>
      <w:r>
        <w:rPr>
          <w:lang w:val="fr-CA"/>
        </w:rPr>
        <w:t xml:space="preserve">ebhiḥ | </w:t>
      </w:r>
    </w:p>
    <w:p w:rsidR="0006195D" w:rsidRDefault="0006195D" w:rsidP="0078627F">
      <w:pPr>
        <w:pStyle w:val="Quote0"/>
        <w:rPr>
          <w:lang w:val="fr-CA"/>
        </w:rPr>
      </w:pPr>
      <w:r>
        <w:rPr>
          <w:lang w:val="fr-CA"/>
        </w:rPr>
        <w:t>asmai, ābhyāṁ, ebhyaḥ |</w:t>
      </w:r>
    </w:p>
    <w:p w:rsidR="0006195D" w:rsidRDefault="0006195D" w:rsidP="0078627F">
      <w:pPr>
        <w:pStyle w:val="Quote0"/>
        <w:rPr>
          <w:lang w:val="fr-CA"/>
        </w:rPr>
      </w:pPr>
      <w:r>
        <w:rPr>
          <w:lang w:val="fr-CA"/>
        </w:rPr>
        <w:t>asmāt, ābhyāṁ, ebhyaḥ |</w:t>
      </w:r>
    </w:p>
    <w:p w:rsidR="0006195D" w:rsidRDefault="0006195D" w:rsidP="0078627F">
      <w:pPr>
        <w:rPr>
          <w:lang w:val="fr-CA"/>
        </w:rPr>
      </w:pPr>
    </w:p>
    <w:p w:rsidR="0006195D" w:rsidRDefault="0006195D" w:rsidP="0078627F">
      <w:pPr>
        <w:rPr>
          <w:lang w:val="fr-CA"/>
        </w:rPr>
      </w:pPr>
      <w:r>
        <w:rPr>
          <w:lang w:val="fr-CA"/>
        </w:rPr>
        <w:t xml:space="preserve">taddhite pañcamyāṁ—itaḥ | </w:t>
      </w:r>
    </w:p>
    <w:p w:rsidR="0006195D" w:rsidRDefault="0006195D" w:rsidP="0078627F">
      <w:pPr>
        <w:rPr>
          <w:lang w:val="fr-CA"/>
        </w:rPr>
      </w:pPr>
    </w:p>
    <w:p w:rsidR="0006195D" w:rsidRDefault="0006195D" w:rsidP="0078627F">
      <w:pPr>
        <w:pStyle w:val="Quote0"/>
        <w:rPr>
          <w:lang w:val="fr-CA"/>
        </w:rPr>
      </w:pPr>
      <w:r>
        <w:rPr>
          <w:lang w:val="fr-CA"/>
        </w:rPr>
        <w:t>asya, anayoḥ, eṣām |</w:t>
      </w:r>
    </w:p>
    <w:p w:rsidR="0006195D" w:rsidRDefault="0006195D" w:rsidP="0078627F">
      <w:pPr>
        <w:pStyle w:val="Quote0"/>
        <w:rPr>
          <w:lang w:val="fr-CA"/>
        </w:rPr>
      </w:pPr>
      <w:r>
        <w:rPr>
          <w:lang w:val="fr-CA"/>
        </w:rPr>
        <w:t>asmin, anayoḥ, eṣu |</w:t>
      </w:r>
    </w:p>
    <w:p w:rsidR="0006195D" w:rsidRDefault="0006195D" w:rsidP="0078627F">
      <w:pPr>
        <w:rPr>
          <w:lang w:val="fr-CA"/>
        </w:rPr>
      </w:pPr>
    </w:p>
    <w:p w:rsidR="0006195D" w:rsidRDefault="0006195D" w:rsidP="0078627F">
      <w:pPr>
        <w:rPr>
          <w:lang w:val="fr-CA"/>
        </w:rPr>
      </w:pPr>
      <w:r>
        <w:rPr>
          <w:lang w:val="fr-CA"/>
        </w:rPr>
        <w:t>taddhite saptamyāṁ—iha | saṁsārāt pūrvam ak-pratyaye, idakam-śabdo bhavati | ayakam, imakau, imake sarvavat ||188||</w:t>
      </w:r>
    </w:p>
    <w:p w:rsidR="0006195D" w:rsidRDefault="0006195D" w:rsidP="0078627F">
      <w:pPr>
        <w:rPr>
          <w:lang w:val="fr-CA"/>
        </w:rPr>
      </w:pPr>
    </w:p>
    <w:p w:rsidR="0006195D" w:rsidRDefault="0006195D" w:rsidP="0078627F">
      <w:pPr>
        <w:pStyle w:val="Versequote"/>
        <w:rPr>
          <w:lang w:val="fr-CA"/>
        </w:rPr>
      </w:pPr>
      <w:r>
        <w:rPr>
          <w:lang w:val="fr-CA"/>
        </w:rPr>
        <w:t>189. etad-idamor enaḥ kathitānukathane dvitīyāṭaus-su |</w:t>
      </w:r>
    </w:p>
    <w:p w:rsidR="0006195D" w:rsidRDefault="0006195D" w:rsidP="0078627F">
      <w:pPr>
        <w:rPr>
          <w:lang w:val="fr-CA"/>
        </w:rPr>
      </w:pPr>
    </w:p>
    <w:p w:rsidR="0006195D" w:rsidRDefault="0006195D" w:rsidP="0078627F">
      <w:pPr>
        <w:rPr>
          <w:lang w:val="fr-CA"/>
        </w:rPr>
      </w:pPr>
      <w:r>
        <w:rPr>
          <w:lang w:val="fr-CA"/>
        </w:rPr>
        <w:t xml:space="preserve">etam imaṁ vā dīkṣaya | atho enaṁ pācaya | enam, enau, enān | enena, enayoḥ, enayoḥ </w:t>
      </w:r>
      <w:r w:rsidRPr="00871AB1">
        <w:rPr>
          <w:color w:val="000000"/>
          <w:lang w:val="fr-CA"/>
        </w:rPr>
        <w:t>||189||</w:t>
      </w:r>
    </w:p>
    <w:p w:rsidR="0006195D" w:rsidRDefault="0006195D" w:rsidP="0078627F">
      <w:pPr>
        <w:rPr>
          <w:lang w:val="fr-CA"/>
        </w:rPr>
      </w:pPr>
    </w:p>
    <w:p w:rsidR="0006195D" w:rsidRDefault="0006195D" w:rsidP="0078627F">
      <w:pPr>
        <w:rPr>
          <w:lang w:val="fr-CA"/>
        </w:rPr>
      </w:pPr>
      <w:r>
        <w:rPr>
          <w:lang w:val="fr-CA"/>
        </w:rPr>
        <w:t>adas-su, saṁsārasyā-rāmaḥ—</w:t>
      </w:r>
    </w:p>
    <w:p w:rsidR="0006195D" w:rsidRDefault="0006195D" w:rsidP="0078627F">
      <w:pPr>
        <w:rPr>
          <w:lang w:val="fr-CA"/>
        </w:rPr>
      </w:pPr>
    </w:p>
    <w:p w:rsidR="0006195D" w:rsidRPr="0078627F" w:rsidRDefault="0006195D" w:rsidP="0078627F">
      <w:pPr>
        <w:pStyle w:val="Versequote"/>
        <w:rPr>
          <w:lang w:val="fr-CA"/>
        </w:rPr>
      </w:pPr>
      <w:r w:rsidRPr="0078627F">
        <w:rPr>
          <w:lang w:val="fr-CA"/>
        </w:rPr>
        <w:t>190. adaso dasya saḥ, sor auc |</w:t>
      </w:r>
    </w:p>
    <w:p w:rsidR="0006195D" w:rsidRPr="0078627F" w:rsidRDefault="0006195D" w:rsidP="0078627F">
      <w:pPr>
        <w:rPr>
          <w:lang w:val="fr-CA"/>
        </w:rPr>
      </w:pPr>
    </w:p>
    <w:p w:rsidR="0006195D" w:rsidRPr="0078627F" w:rsidRDefault="0006195D" w:rsidP="0078627F">
      <w:pPr>
        <w:rPr>
          <w:lang w:val="fr-CA"/>
        </w:rPr>
      </w:pPr>
      <w:r w:rsidRPr="0078627F">
        <w:rPr>
          <w:lang w:val="fr-CA"/>
        </w:rPr>
        <w:t>asau ||190||</w:t>
      </w:r>
    </w:p>
    <w:p w:rsidR="0006195D" w:rsidRPr="0078627F" w:rsidRDefault="0006195D" w:rsidP="0078627F">
      <w:pPr>
        <w:rPr>
          <w:lang w:val="fr-CA"/>
        </w:rPr>
      </w:pPr>
    </w:p>
    <w:p w:rsidR="0006195D" w:rsidRPr="0078627F" w:rsidRDefault="0006195D" w:rsidP="0078627F">
      <w:pPr>
        <w:pStyle w:val="Versequote"/>
        <w:rPr>
          <w:lang w:val="fr-CA"/>
        </w:rPr>
      </w:pPr>
      <w:r w:rsidRPr="0078627F">
        <w:rPr>
          <w:lang w:val="fr-CA"/>
        </w:rPr>
        <w:t>191. ado māt parasya sarveśvarasya u ū yatheṣṭa-siddhiḥ |</w:t>
      </w:r>
    </w:p>
    <w:p w:rsidR="0006195D" w:rsidRPr="0078627F" w:rsidRDefault="0006195D" w:rsidP="0078627F">
      <w:pPr>
        <w:pStyle w:val="Versequote"/>
        <w:rPr>
          <w:lang w:val="fr-CA"/>
        </w:rPr>
      </w:pPr>
    </w:p>
    <w:p w:rsidR="0006195D" w:rsidRPr="0078627F" w:rsidRDefault="0006195D" w:rsidP="0078627F">
      <w:pPr>
        <w:rPr>
          <w:lang w:val="fr-CA"/>
        </w:rPr>
      </w:pPr>
      <w:r w:rsidRPr="0078627F">
        <w:rPr>
          <w:lang w:val="fr-CA"/>
        </w:rPr>
        <w:t>vāmanasya vāmanaḥ, trivikramasya, trivikramaḥ | amū ||191||</w:t>
      </w:r>
    </w:p>
    <w:p w:rsidR="0006195D" w:rsidRPr="0078627F" w:rsidRDefault="0006195D" w:rsidP="0078627F">
      <w:pPr>
        <w:rPr>
          <w:lang w:val="fr-CA"/>
        </w:rPr>
      </w:pPr>
    </w:p>
    <w:p w:rsidR="0006195D" w:rsidRPr="00822D8B" w:rsidRDefault="0006195D" w:rsidP="0078627F">
      <w:pPr>
        <w:rPr>
          <w:lang w:val="fr-CA"/>
        </w:rPr>
      </w:pPr>
      <w:r w:rsidRPr="00822D8B">
        <w:rPr>
          <w:lang w:val="fr-CA"/>
        </w:rPr>
        <w:t xml:space="preserve">jasi ame </w:t>
      </w:r>
      <w:r>
        <w:rPr>
          <w:lang w:val="fr-CA"/>
        </w:rPr>
        <w:t>sthit</w:t>
      </w:r>
      <w:r w:rsidRPr="00822D8B">
        <w:rPr>
          <w:lang w:val="fr-CA"/>
        </w:rPr>
        <w:t>e—</w:t>
      </w:r>
    </w:p>
    <w:p w:rsidR="0006195D" w:rsidRPr="00822D8B" w:rsidRDefault="0006195D" w:rsidP="0078627F">
      <w:pPr>
        <w:pStyle w:val="Versequote"/>
        <w:rPr>
          <w:lang w:val="fr-CA"/>
        </w:rPr>
      </w:pPr>
      <w:r w:rsidRPr="00822D8B">
        <w:rPr>
          <w:lang w:val="fr-CA"/>
        </w:rPr>
        <w:t>192. adasa eta ī bahutve, na tu kāt |</w:t>
      </w:r>
    </w:p>
    <w:p w:rsidR="0006195D" w:rsidRDefault="0006195D" w:rsidP="0078627F">
      <w:pPr>
        <w:rPr>
          <w:lang w:val="fr-CA"/>
        </w:rPr>
      </w:pPr>
    </w:p>
    <w:p w:rsidR="0006195D" w:rsidRDefault="0006195D" w:rsidP="0078627F">
      <w:pPr>
        <w:rPr>
          <w:color w:val="000000"/>
          <w:lang w:val="fr-CA"/>
        </w:rPr>
      </w:pPr>
      <w:r>
        <w:rPr>
          <w:lang w:val="fr-CA"/>
        </w:rPr>
        <w:t xml:space="preserve">amī | amūm, amū, amūn | matve cotve ca kṛte | </w:t>
      </w:r>
      <w:r w:rsidRPr="00822D8B">
        <w:rPr>
          <w:color w:val="0000FF"/>
          <w:lang w:val="fr-CA"/>
        </w:rPr>
        <w:t>haritaṣṭā nā</w:t>
      </w:r>
      <w:r w:rsidRPr="00822D8B">
        <w:rPr>
          <w:lang w:val="fr-CA"/>
        </w:rPr>
        <w:t xml:space="preserve"> </w:t>
      </w:r>
      <w:r>
        <w:rPr>
          <w:color w:val="000000"/>
          <w:lang w:val="fr-CA"/>
        </w:rPr>
        <w:t>(vi.pra. 35)—amunā | bhyāmi—</w:t>
      </w:r>
      <w:r w:rsidRPr="00822D8B">
        <w:rPr>
          <w:color w:val="0000FF"/>
          <w:lang w:val="fr-CA"/>
        </w:rPr>
        <w:t>kṛṣṇ</w:t>
      </w:r>
      <w:r>
        <w:rPr>
          <w:color w:val="0000FF"/>
          <w:lang w:val="fr-CA"/>
        </w:rPr>
        <w:t>asya</w:t>
      </w:r>
      <w:r w:rsidRPr="00822D8B">
        <w:rPr>
          <w:color w:val="0000FF"/>
          <w:lang w:val="fr-CA"/>
        </w:rPr>
        <w:t xml:space="preserve"> trivikramaḥ</w:t>
      </w:r>
      <w:r w:rsidRPr="00822D8B">
        <w:rPr>
          <w:color w:val="000000"/>
          <w:lang w:val="fr-CA"/>
        </w:rPr>
        <w:t xml:space="preserve"> </w:t>
      </w:r>
      <w:r>
        <w:rPr>
          <w:color w:val="000000"/>
          <w:lang w:val="fr-CA"/>
        </w:rPr>
        <w:t>(vi.pra. 13), paścāt ū—amūbhyām, amībhiḥ | smai-prabhṛtau kṛte paścād u-rāmaḥ | amuṣmai, amūbhyām, amībhyaḥ | amuṣmāt, amūbhyām, amībhyaḥ | taddhite pañcamyām—amutaḥ | amuṣya | etve ayādeśe ca kṛte paścād u-rāmaḥ | amūyoḥ, amīṣām | amuṣmin, amuyoḥ, amīṣu | taddhite—amutra | cit-karaṇena | he asau ! iti buddhasyādarśanaṁ na syāt | adasa au sulopaś ca [pā. 7.2.107] kāśikādāv apy asya sammatiḥ, prasāde ca | ak-pratyaye—asakau, amukaś ca iti manyante |</w:t>
      </w:r>
      <w:r>
        <w:rPr>
          <w:rFonts w:ascii="Times New Roman" w:hAnsi="Times New Roman"/>
          <w:color w:val="000000"/>
          <w:lang w:val="fr-CA"/>
        </w:rPr>
        <w:t xml:space="preserve"> </w:t>
      </w:r>
      <w:r>
        <w:rPr>
          <w:color w:val="000000"/>
          <w:lang w:val="fr-CA"/>
        </w:rPr>
        <w:t>au-prabhṛtau ma-rāma-madhyāḥ—amukau, amuke | ekaḥ sarvavat ||192||</w:t>
      </w:r>
    </w:p>
    <w:p w:rsidR="0006195D" w:rsidRDefault="0006195D" w:rsidP="0078627F">
      <w:pPr>
        <w:rPr>
          <w:color w:val="000000"/>
          <w:lang w:val="fr-CA"/>
        </w:rPr>
      </w:pPr>
    </w:p>
    <w:p w:rsidR="0006195D" w:rsidRPr="00822D8B" w:rsidRDefault="0006195D" w:rsidP="0078627F">
      <w:pPr>
        <w:pStyle w:val="Versequote"/>
      </w:pPr>
      <w:r w:rsidRPr="00822D8B">
        <w:t>193. na dver maḥ |</w:t>
      </w:r>
    </w:p>
    <w:p w:rsidR="0006195D" w:rsidRPr="00822D8B" w:rsidRDefault="0006195D" w:rsidP="0078627F">
      <w:pPr>
        <w:rPr>
          <w:lang w:val="en-US"/>
        </w:rPr>
      </w:pPr>
    </w:p>
    <w:p w:rsidR="0006195D" w:rsidRPr="00822D8B" w:rsidRDefault="0006195D" w:rsidP="0078627F">
      <w:pPr>
        <w:rPr>
          <w:lang w:val="en-US"/>
        </w:rPr>
      </w:pPr>
      <w:r w:rsidRPr="00822D8B">
        <w:rPr>
          <w:lang w:val="en-US"/>
        </w:rPr>
        <w:t>dvau, dvau, dvābhyāṁ, dvābhyāṁ, dvābhyāṁ, dvayoḥ, dvayoḥ ||193||</w:t>
      </w:r>
    </w:p>
    <w:p w:rsidR="0006195D" w:rsidRPr="00822D8B" w:rsidRDefault="0006195D" w:rsidP="0078627F">
      <w:pPr>
        <w:rPr>
          <w:color w:val="000000"/>
          <w:lang w:val="en-US"/>
        </w:rPr>
      </w:pPr>
    </w:p>
    <w:p w:rsidR="0006195D" w:rsidRPr="003F0F62" w:rsidRDefault="0006195D" w:rsidP="0078627F">
      <w:r w:rsidRPr="003F0F62">
        <w:t>yuṣmad-asmadau triṣv api samānau—</w:t>
      </w:r>
    </w:p>
    <w:p w:rsidR="0006195D" w:rsidRPr="003F0F62" w:rsidRDefault="0006195D" w:rsidP="0078627F"/>
    <w:p w:rsidR="0006195D" w:rsidRPr="003F0F62" w:rsidRDefault="0006195D" w:rsidP="0078627F">
      <w:pPr>
        <w:pStyle w:val="Versequote"/>
      </w:pPr>
      <w:r w:rsidRPr="003F0F62">
        <w:t>194. yuṣmad-asmado-tvam-aham-ādayaḥ svādinā saha ||</w:t>
      </w:r>
    </w:p>
    <w:p w:rsidR="0006195D" w:rsidRPr="003F0F62" w:rsidRDefault="0006195D" w:rsidP="0078627F"/>
    <w:p w:rsidR="0006195D" w:rsidRPr="003F0F62" w:rsidRDefault="0006195D" w:rsidP="0078627F">
      <w:r w:rsidRPr="003F0F62">
        <w:t>tatra yuṣmac-chabdasya—tvaṁ, yuvāṁ, yūyaṁ; tvāṁ, yuvāṁ, yuṣmān; tvayā, yuvābhyāṁ, yuṣmābhiḥ; tubhyaṁ, yuvābhyāṁ, yuṣmabhyaḥ; tvat, yuvābhyāṁ, yuṣmabhyaḥ; yuṣmat; tava, yuvayoḥ, yuṣmākaṁ; tvayi, yuvayoḥ, yuṣmāsu |</w:t>
      </w:r>
    </w:p>
    <w:p w:rsidR="0006195D" w:rsidRPr="003F0F62" w:rsidRDefault="0006195D" w:rsidP="0078627F"/>
    <w:p w:rsidR="0006195D" w:rsidRPr="003F0F62" w:rsidRDefault="0006195D" w:rsidP="0078627F">
      <w:r w:rsidRPr="003F0F62">
        <w:t>asmac-chabdasya—ahaṁ, āvāṁ, vayaṁ; māṁ, āvāṁ, asmān; mayā, āvābhyāṁ, asmābhiḥ; mahyaṁ, āvābhyāṁ, asabhyaṁ; mat, āvābhyāṁ, asabhyaṁ; asmat, āvābhyāṁ, asabhyaṁ; mama, āvayoḥ, asmākaṁ; mayi, āvayoḥ, asmāsu |</w:t>
      </w:r>
    </w:p>
    <w:p w:rsidR="0006195D" w:rsidRDefault="0006195D" w:rsidP="009D77D4">
      <w:pPr>
        <w:rPr>
          <w:noProof w:val="0"/>
          <w:lang w:bidi="bn-IN"/>
        </w:rPr>
      </w:pPr>
    </w:p>
    <w:p w:rsidR="0006195D" w:rsidRDefault="0006195D" w:rsidP="000419BE">
      <w:r>
        <w:t>yuṣmad-asmadau triṣv api samānau—</w:t>
      </w:r>
    </w:p>
    <w:p w:rsidR="0006195D" w:rsidRDefault="0006195D" w:rsidP="000419BE"/>
    <w:p w:rsidR="0006195D" w:rsidRDefault="0006195D" w:rsidP="000419BE">
      <w:pPr>
        <w:pStyle w:val="Versequote"/>
      </w:pPr>
      <w:r>
        <w:t>195. anayor viṣṇu-padatve saty eva saṁsārāt pūrvam ak-pratyayaḥ |</w:t>
      </w:r>
    </w:p>
    <w:p w:rsidR="0006195D" w:rsidRDefault="0006195D" w:rsidP="000419BE"/>
    <w:p w:rsidR="0006195D" w:rsidRDefault="0006195D" w:rsidP="000419BE">
      <w:r>
        <w:t xml:space="preserve">tvakam, yuvakām, yūyakam | kintu tri-sarveśvaratve madhya-sarveśvarāt pūrvam ak—yuvakābhyāṁ, yuṣmakābhiḥ, yuṣmakabhyam | yuṣmakākam | yuṣmakāsu | </w:t>
      </w:r>
    </w:p>
    <w:p w:rsidR="0006195D" w:rsidRDefault="0006195D" w:rsidP="000419BE"/>
    <w:p w:rsidR="0006195D" w:rsidRDefault="0006195D" w:rsidP="000419BE">
      <w:r>
        <w:t>evam asmado’pi—</w:t>
      </w:r>
    </w:p>
    <w:p w:rsidR="0006195D" w:rsidRDefault="0006195D" w:rsidP="000419BE">
      <w:pPr>
        <w:pStyle w:val="Quote0"/>
      </w:pPr>
      <w:r>
        <w:t xml:space="preserve">ahakam, āvakām, vayakaṁ </w:t>
      </w:r>
    </w:p>
    <w:p w:rsidR="0006195D" w:rsidRDefault="0006195D" w:rsidP="000419BE">
      <w:pPr>
        <w:pStyle w:val="Quote0"/>
      </w:pPr>
      <w:r>
        <w:t xml:space="preserve">makām, asmakān, </w:t>
      </w:r>
    </w:p>
    <w:p w:rsidR="0006195D" w:rsidRDefault="0006195D" w:rsidP="000419BE">
      <w:pPr>
        <w:pStyle w:val="Quote0"/>
      </w:pPr>
      <w:r>
        <w:t xml:space="preserve">mayakā, āvakābhyāṁ, asmakābhiḥ </w:t>
      </w:r>
    </w:p>
    <w:p w:rsidR="0006195D" w:rsidRDefault="0006195D" w:rsidP="000419BE">
      <w:pPr>
        <w:pStyle w:val="Quote0"/>
      </w:pPr>
      <w:r>
        <w:t>mahyakam, asmakabhyam</w:t>
      </w:r>
    </w:p>
    <w:p w:rsidR="0006195D" w:rsidRDefault="0006195D" w:rsidP="000419BE">
      <w:pPr>
        <w:pStyle w:val="Quote0"/>
      </w:pPr>
      <w:r>
        <w:t xml:space="preserve">asmakat | </w:t>
      </w:r>
    </w:p>
    <w:p w:rsidR="0006195D" w:rsidRDefault="0006195D" w:rsidP="000419BE">
      <w:pPr>
        <w:pStyle w:val="Quote0"/>
      </w:pPr>
      <w:r>
        <w:t xml:space="preserve">mamaka, āvakayoḥ, asmakākam, </w:t>
      </w:r>
    </w:p>
    <w:p w:rsidR="0006195D" w:rsidRDefault="0006195D" w:rsidP="000419BE">
      <w:pPr>
        <w:pStyle w:val="Quote0"/>
      </w:pPr>
      <w:r>
        <w:t>mayaki, asmakāsu |</w:t>
      </w:r>
    </w:p>
    <w:p w:rsidR="0006195D" w:rsidRDefault="0006195D" w:rsidP="000419BE"/>
    <w:p w:rsidR="0006195D" w:rsidRDefault="0006195D" w:rsidP="000419BE">
      <w:r>
        <w:t>gauṇatve</w:t>
      </w:r>
      <w:r>
        <w:rPr>
          <w:rStyle w:val="FootnoteReference"/>
          <w:rFonts w:cs="Balaram"/>
        </w:rPr>
        <w:footnoteReference w:id="50"/>
      </w:r>
      <w:r>
        <w:t>—tvām atikrāntaḥ ity-arthe—atitvat | yuvām atikrāntaḥ ity arthe—atiyuvat | yuṣmān atikrāntaḥ ity arthe—atiyuṣmat | evaṁ mamātikrāntaḥ ity arthe—atimat | āvām atikrāntaḥ ity arthe—atyāvat | asmān atikrāntaḥ ity arthe—atyasmat | evaṁ pratvad-ādayo’pi ||195||</w:t>
      </w:r>
    </w:p>
    <w:p w:rsidR="0006195D" w:rsidRDefault="0006195D" w:rsidP="000419BE"/>
    <w:p w:rsidR="0006195D" w:rsidRDefault="0006195D" w:rsidP="000419BE">
      <w:pPr>
        <w:pStyle w:val="Versequote"/>
      </w:pPr>
      <w:r>
        <w:t>196. teṣām atitvad-ādīnāṁ sarveṣāṁ</w:t>
      </w:r>
      <w:r>
        <w:rPr>
          <w:rStyle w:val="FootnoteReference"/>
          <w:rFonts w:cs="Balaram"/>
        </w:rPr>
        <w:footnoteReference w:id="51"/>
      </w:r>
      <w:r>
        <w:t xml:space="preserve"> </w:t>
      </w:r>
    </w:p>
    <w:p w:rsidR="0006195D" w:rsidRPr="007650D9" w:rsidRDefault="0006195D" w:rsidP="000419BE">
      <w:pPr>
        <w:pStyle w:val="Versequote"/>
        <w:rPr>
          <w:lang w:val="fr-CA"/>
        </w:rPr>
      </w:pPr>
      <w:r w:rsidRPr="007650D9">
        <w:rPr>
          <w:lang w:val="fr-CA"/>
        </w:rPr>
        <w:t>tvam-aham-ādaya eva su-jas-ṅe-ṅas-su |</w:t>
      </w:r>
    </w:p>
    <w:p w:rsidR="0006195D" w:rsidRPr="007650D9" w:rsidRDefault="0006195D" w:rsidP="000419BE">
      <w:pPr>
        <w:rPr>
          <w:lang w:val="fr-CA"/>
        </w:rPr>
      </w:pPr>
    </w:p>
    <w:p w:rsidR="0006195D" w:rsidRDefault="0006195D" w:rsidP="000419BE">
      <w:r>
        <w:t>yathā—atitvam, atiyūyam, atitubhyam, atitava, evam atyaham ity-ādi ||196||</w:t>
      </w:r>
    </w:p>
    <w:p w:rsidR="0006195D" w:rsidRDefault="0006195D" w:rsidP="009D77D4">
      <w:pPr>
        <w:rPr>
          <w:noProof w:val="0"/>
          <w:lang w:bidi="bn-IN"/>
        </w:rPr>
      </w:pPr>
    </w:p>
    <w:p w:rsidR="0006195D" w:rsidRDefault="0006195D" w:rsidP="001C0C42"/>
    <w:p w:rsidR="0006195D" w:rsidRPr="00D10C80" w:rsidRDefault="0006195D" w:rsidP="001C0C42">
      <w:pPr>
        <w:pStyle w:val="Versequote"/>
      </w:pPr>
      <w:r w:rsidRPr="00D10C80">
        <w:t>197. anyatra va-ma-paryanta-varja</w:t>
      </w:r>
      <w:r>
        <w:t>m a</w:t>
      </w:r>
      <w:r w:rsidRPr="00D10C80">
        <w:t>kṣarāṇi prakṛta-padavat kāryāṇi |</w:t>
      </w:r>
    </w:p>
    <w:p w:rsidR="0006195D" w:rsidRPr="00D10C80" w:rsidRDefault="0006195D" w:rsidP="001C0C42"/>
    <w:p w:rsidR="0006195D" w:rsidRDefault="0006195D" w:rsidP="001C0C42">
      <w:r w:rsidRPr="00460D38">
        <w:t xml:space="preserve">yathā—atitvad—au iti </w:t>
      </w:r>
      <w:r>
        <w:t>sthit</w:t>
      </w:r>
      <w:r w:rsidRPr="00460D38">
        <w:t>e ada au-bhāg</w:t>
      </w:r>
      <w:r>
        <w:t>asya</w:t>
      </w:r>
      <w:r w:rsidRPr="00460D38">
        <w:t xml:space="preserve"> yuvā</w:t>
      </w:r>
      <w:r>
        <w:t>m i</w:t>
      </w:r>
      <w:r w:rsidRPr="00460D38">
        <w:t>ty anta-</w:t>
      </w:r>
      <w:r>
        <w:t>sthit</w:t>
      </w:r>
      <w:r w:rsidRPr="00460D38">
        <w:t>a ām-bhāga ādiśyate—atitvā</w:t>
      </w:r>
      <w:r>
        <w:t>m |</w:t>
      </w:r>
      <w:r w:rsidRPr="00460D38">
        <w:t xml:space="preserve"> </w:t>
      </w:r>
      <w:r>
        <w:t>evam am—atitvām | punar au—atitvām | śas—atitvān | ṭā—</w:t>
      </w:r>
    </w:p>
    <w:p w:rsidR="0006195D" w:rsidRDefault="0006195D" w:rsidP="001C0C42"/>
    <w:p w:rsidR="0006195D" w:rsidRDefault="0006195D" w:rsidP="001C0C42">
      <w:pPr>
        <w:pStyle w:val="Quote0"/>
      </w:pPr>
      <w:r>
        <w:t xml:space="preserve">atitvayā, atitvābhyāṁ, atitvābhiḥ | </w:t>
      </w:r>
    </w:p>
    <w:p w:rsidR="0006195D" w:rsidRDefault="0006195D" w:rsidP="001C0C42">
      <w:pPr>
        <w:pStyle w:val="Quote0"/>
      </w:pPr>
      <w:r>
        <w:t xml:space="preserve">atitvābhyāṁ, atitvabhyām, </w:t>
      </w:r>
    </w:p>
    <w:p w:rsidR="0006195D" w:rsidRDefault="0006195D" w:rsidP="001C0C42">
      <w:pPr>
        <w:pStyle w:val="Quote0"/>
      </w:pPr>
      <w:r>
        <w:t xml:space="preserve">atitvat, atativābhyām, </w:t>
      </w:r>
    </w:p>
    <w:p w:rsidR="0006195D" w:rsidRDefault="0006195D" w:rsidP="001C0C42">
      <w:pPr>
        <w:pStyle w:val="Quote0"/>
      </w:pPr>
      <w:r>
        <w:t xml:space="preserve">atitva, atitvayoḥ, atitvākam, </w:t>
      </w:r>
    </w:p>
    <w:p w:rsidR="0006195D" w:rsidRPr="00460D38" w:rsidRDefault="0006195D" w:rsidP="001C0C42">
      <w:pPr>
        <w:pStyle w:val="Quote0"/>
      </w:pPr>
      <w:r>
        <w:t>atitvayi, atitvayoḥ, atitvāsu |</w:t>
      </w:r>
    </w:p>
    <w:p w:rsidR="0006195D" w:rsidRDefault="0006195D" w:rsidP="001C0C42"/>
    <w:p w:rsidR="0006195D" w:rsidRDefault="0006195D" w:rsidP="001C0C42">
      <w:r>
        <w:t>yathā ca atiyuvac-chabdāt—atiyuvām, atiyuvām, atiyuvām, atiyuvān, atiyuvayā |</w:t>
      </w:r>
    </w:p>
    <w:p w:rsidR="0006195D" w:rsidRDefault="0006195D" w:rsidP="001C0C42"/>
    <w:p w:rsidR="0006195D" w:rsidRDefault="0006195D" w:rsidP="001C0C42">
      <w:r>
        <w:t xml:space="preserve">yathā ca atiyuṣmac-chabdāt—atiyuṣmām, atiyuṣmām, atiyuṣmām, atiyuṣmān, atiyuṣmayā | āmi ca—atitvākam ity-ādi | atitvayākam ity-ādi keṣāṁcit | evam asmado’pi ||197|| </w:t>
      </w:r>
    </w:p>
    <w:p w:rsidR="0006195D" w:rsidRDefault="0006195D" w:rsidP="001C0C42"/>
    <w:p w:rsidR="0006195D" w:rsidRPr="00460D38" w:rsidRDefault="0006195D" w:rsidP="001C0C42"/>
    <w:p w:rsidR="0006195D" w:rsidRPr="001C0C42" w:rsidRDefault="0006195D" w:rsidP="001C0C42">
      <w:pPr>
        <w:pStyle w:val="Versequote"/>
        <w:rPr>
          <w:lang w:val="en-CA"/>
        </w:rPr>
      </w:pPr>
      <w:r w:rsidRPr="001C0C42">
        <w:rPr>
          <w:lang w:val="en-CA"/>
        </w:rPr>
        <w:t>198. viṣṇupādād vā, anvādeśe tu nityam |</w:t>
      </w:r>
    </w:p>
    <w:p w:rsidR="0006195D" w:rsidRPr="001C0C42" w:rsidRDefault="0006195D" w:rsidP="001C0C42"/>
    <w:p w:rsidR="0006195D" w:rsidRPr="001C0C42" w:rsidRDefault="0006195D" w:rsidP="001C0C42">
      <w:r w:rsidRPr="001C0C42">
        <w:t>adhikāro’yam | uttara-prakaraṇa-vyāpy adhikāraḥ | vāṁ nau paryantā ye viriñcayo vakṣyante, te sarve viṣṇupadād vaktavyāḥ | te ca ananvādeśe vā, anvādeśe tu nityam ity arthaḥ | punaḥ kathanam—anvādeśaḥ ||198||</w:t>
      </w:r>
    </w:p>
    <w:p w:rsidR="0006195D" w:rsidRPr="001C0C42" w:rsidRDefault="0006195D" w:rsidP="001C0C42"/>
    <w:p w:rsidR="0006195D" w:rsidRPr="001C0C42" w:rsidRDefault="0006195D" w:rsidP="001C0C42">
      <w:pPr>
        <w:pStyle w:val="Versequote"/>
        <w:rPr>
          <w:lang w:val="en-CA"/>
        </w:rPr>
      </w:pPr>
      <w:r w:rsidRPr="001C0C42">
        <w:rPr>
          <w:lang w:val="en-CA"/>
        </w:rPr>
        <w:t xml:space="preserve">199. yuṣmān yuṣmabhyaṁ yuṣmākam ity eṣāṁ vas, </w:t>
      </w:r>
    </w:p>
    <w:p w:rsidR="0006195D" w:rsidRPr="001C0C42" w:rsidRDefault="0006195D" w:rsidP="001C0C42">
      <w:pPr>
        <w:pStyle w:val="Versequote"/>
        <w:rPr>
          <w:lang w:val="en-CA"/>
        </w:rPr>
      </w:pPr>
      <w:r w:rsidRPr="001C0C42">
        <w:rPr>
          <w:lang w:val="en-CA"/>
        </w:rPr>
        <w:t>asmān asmabhyam asmākam ity eṣāṁ nas |</w:t>
      </w:r>
    </w:p>
    <w:p w:rsidR="0006195D" w:rsidRPr="001C0C42" w:rsidRDefault="0006195D" w:rsidP="001C0C42"/>
    <w:p w:rsidR="0006195D" w:rsidRPr="001C0C42" w:rsidRDefault="0006195D" w:rsidP="001C0C42">
      <w:r w:rsidRPr="001C0C42">
        <w:t>harir yuṣmān avatu, harir vo’vatu | hari yuṣmabhyaṁ rocatām, harir vo rocatām | harir yuṣmākaṁ sarvasvam | harir vaḥ sarvasvam | harir asmān avatu, harir naḥ | harir asmabhyaṁ rocatām, harir naḥ | harir asmākaṁ sarvasvam, harir naḥ | anv-ādeśe tu nityaṁ—harir asmān avatu, atho nas tad-bhaktāḥ kṛpayantu ity-ādi sarvatra yojyam ||199||</w:t>
      </w:r>
    </w:p>
    <w:p w:rsidR="0006195D" w:rsidRPr="001C0C42" w:rsidRDefault="0006195D" w:rsidP="001C0C42"/>
    <w:p w:rsidR="0006195D" w:rsidRDefault="0006195D" w:rsidP="001C0C42">
      <w:pPr>
        <w:pStyle w:val="Versequote"/>
      </w:pPr>
      <w:r>
        <w:t>200. tubhyam-tavayos te, mahyam-mamayor me |</w:t>
      </w:r>
    </w:p>
    <w:p w:rsidR="0006195D" w:rsidRDefault="0006195D" w:rsidP="001C0C42"/>
    <w:p w:rsidR="0006195D" w:rsidRPr="00513A05" w:rsidRDefault="0006195D" w:rsidP="001C0C42">
      <w:r w:rsidRPr="00513A05">
        <w:t>haris tubhyaṁ rocatām, haris te | evaṁ haris tava, haris te, haris tubhyaṁ rocatām, atho haris te prema dadātu |</w:t>
      </w:r>
      <w:r w:rsidRPr="00513A05">
        <w:rPr>
          <w:rFonts w:ascii="Times New Roman" w:hAnsi="Times New Roman"/>
        </w:rPr>
        <w:t> </w:t>
      </w:r>
      <w:r w:rsidRPr="00513A05">
        <w:t>harir mahyam, harir me | harir mama, harir me ||</w:t>
      </w:r>
      <w:r>
        <w:t>200||</w:t>
      </w:r>
    </w:p>
    <w:p w:rsidR="0006195D" w:rsidRPr="00513A05" w:rsidRDefault="0006195D" w:rsidP="001C0C42"/>
    <w:p w:rsidR="0006195D" w:rsidRDefault="0006195D" w:rsidP="001C0C42">
      <w:pPr>
        <w:pStyle w:val="Versequote"/>
      </w:pPr>
      <w:r>
        <w:t>201. tvāṁ māṁ tvā mā |</w:t>
      </w:r>
    </w:p>
    <w:p w:rsidR="0006195D" w:rsidRDefault="0006195D" w:rsidP="001C0C42"/>
    <w:p w:rsidR="0006195D" w:rsidRDefault="0006195D" w:rsidP="001C0C42">
      <w:r w:rsidRPr="00EF5FF6">
        <w:t xml:space="preserve">haris tvāṁ pātu, haris tvā pātu | </w:t>
      </w:r>
      <w:r>
        <w:t xml:space="preserve">haris māṁ pātu, </w:t>
      </w:r>
      <w:r w:rsidRPr="00EF5FF6">
        <w:t xml:space="preserve">haris </w:t>
      </w:r>
      <w:r>
        <w:t>m</w:t>
      </w:r>
      <w:r w:rsidRPr="00EF5FF6">
        <w:t>ā |</w:t>
      </w:r>
      <w:r>
        <w:t xml:space="preserve"> atho haris tvā paśyatu, harir mā rakṣatu ||201||</w:t>
      </w:r>
    </w:p>
    <w:p w:rsidR="0006195D" w:rsidRPr="00EF5FF6" w:rsidRDefault="0006195D" w:rsidP="001C0C42">
      <w:r w:rsidRPr="00EF5FF6">
        <w:t xml:space="preserve"> </w:t>
      </w:r>
    </w:p>
    <w:p w:rsidR="0006195D" w:rsidRDefault="0006195D" w:rsidP="001C0C42">
      <w:pPr>
        <w:pStyle w:val="Versequote"/>
      </w:pPr>
      <w:r>
        <w:t>202. yuṣmad-asmad viṣṇupadayor</w:t>
      </w:r>
      <w:r>
        <w:rPr>
          <w:rStyle w:val="FootnoteReference"/>
          <w:rFonts w:cs="Balaram"/>
        </w:rPr>
        <w:footnoteReference w:id="52"/>
      </w:r>
      <w:r>
        <w:t xml:space="preserve"> vāṁ-nau dvitīyā-caturthī-ṣaṣṭhī-dvitve, na tu samāse |</w:t>
      </w:r>
    </w:p>
    <w:p w:rsidR="0006195D" w:rsidRDefault="0006195D" w:rsidP="001C0C42"/>
    <w:p w:rsidR="0006195D" w:rsidRDefault="0006195D" w:rsidP="001C0C42">
      <w:r>
        <w:t xml:space="preserve">harir yuvāṁ rakṣatu, harir vām | harir yuvāṁ rakṣatu, harir vāṁ paśyatu | harir yuvābhyāṁ rocatām, harir vām | harir yuvayoḥ svāmī, harir vām | </w:t>
      </w:r>
    </w:p>
    <w:p w:rsidR="0006195D" w:rsidRDefault="0006195D" w:rsidP="001C0C42"/>
    <w:p w:rsidR="0006195D" w:rsidRDefault="0006195D" w:rsidP="001C0C42">
      <w:r>
        <w:t>harir āvāṁ pātu, harir nau | harir āvābhyāṁ rocatām, harir nau | harir āvayoḥ svāmī, harir nau | samastatve tu na—harir asmat-svāmī ||202||</w:t>
      </w:r>
    </w:p>
    <w:p w:rsidR="0006195D" w:rsidRDefault="0006195D" w:rsidP="001C0C42"/>
    <w:p w:rsidR="0006195D" w:rsidRPr="001C0C42" w:rsidRDefault="0006195D" w:rsidP="001C0C42">
      <w:pPr>
        <w:pStyle w:val="Versequote"/>
        <w:rPr>
          <w:lang w:val="en-CA"/>
        </w:rPr>
      </w:pPr>
      <w:r w:rsidRPr="001C0C42">
        <w:rPr>
          <w:lang w:val="en-CA"/>
        </w:rPr>
        <w:t>203. sa-pūrva-padāt prathamāntād vānv-ādeśe’pi te viriñcayaḥ |</w:t>
      </w:r>
    </w:p>
    <w:p w:rsidR="0006195D" w:rsidRPr="001C0C42" w:rsidRDefault="0006195D" w:rsidP="001C0C42"/>
    <w:p w:rsidR="0006195D" w:rsidRPr="001C0C42" w:rsidRDefault="0006195D" w:rsidP="001C0C42">
      <w:r w:rsidRPr="001C0C42">
        <w:t>vraje kṛṣṇo mama svam, me vā | atho vṛndāvane kṛṣṇo mama svam, me vā ||203||</w:t>
      </w:r>
    </w:p>
    <w:p w:rsidR="0006195D" w:rsidRPr="001C0C42" w:rsidRDefault="0006195D" w:rsidP="001C0C42"/>
    <w:p w:rsidR="0006195D" w:rsidRPr="001C0C42" w:rsidRDefault="0006195D" w:rsidP="001C0C42">
      <w:pPr>
        <w:pStyle w:val="Versequote"/>
        <w:rPr>
          <w:lang w:val="en-CA"/>
        </w:rPr>
      </w:pPr>
      <w:r w:rsidRPr="001C0C42">
        <w:rPr>
          <w:lang w:val="en-CA"/>
        </w:rPr>
        <w:t>204. na te vākyādau śloka-pādādau ca |</w:t>
      </w:r>
    </w:p>
    <w:p w:rsidR="0006195D" w:rsidRPr="001C0C42" w:rsidRDefault="0006195D" w:rsidP="001C0C42"/>
    <w:p w:rsidR="0006195D" w:rsidRPr="0048508B" w:rsidRDefault="0006195D" w:rsidP="001C0C42">
      <w:pPr>
        <w:rPr>
          <w:lang w:val="fr-CA"/>
        </w:rPr>
      </w:pPr>
      <w:r>
        <w:rPr>
          <w:lang w:val="fr-CA"/>
        </w:rPr>
        <w:t xml:space="preserve">he </w:t>
      </w:r>
      <w:r>
        <w:rPr>
          <w:color w:val="000000"/>
          <w:lang w:val="fr-CA"/>
        </w:rPr>
        <w:t>vaiṣṇava ! tvaṁ sukhī bhava | tvāṁ hariḥ pātu | māṁ hariḥ pātu | kṛṣṇaika-śaraṇasyāsya, tava hanta kuto bhayaṁ ? ity-ādi ||204||</w:t>
      </w:r>
    </w:p>
    <w:p w:rsidR="0006195D" w:rsidRPr="0048508B" w:rsidRDefault="0006195D" w:rsidP="001C0C42">
      <w:pPr>
        <w:rPr>
          <w:lang w:val="fr-CA"/>
        </w:rPr>
      </w:pPr>
    </w:p>
    <w:p w:rsidR="0006195D" w:rsidRPr="001C0C42" w:rsidRDefault="0006195D" w:rsidP="001C0C42">
      <w:pPr>
        <w:pStyle w:val="Versequote"/>
        <w:rPr>
          <w:lang w:val="fr-CA"/>
        </w:rPr>
      </w:pPr>
      <w:r w:rsidRPr="001C0C42">
        <w:rPr>
          <w:lang w:val="fr-CA"/>
        </w:rPr>
        <w:t>205. na ca cādibhir yoge |</w:t>
      </w:r>
    </w:p>
    <w:p w:rsidR="0006195D" w:rsidRPr="001C0C42" w:rsidRDefault="0006195D" w:rsidP="001C0C42">
      <w:pPr>
        <w:rPr>
          <w:lang w:val="fr-CA"/>
        </w:rPr>
      </w:pPr>
    </w:p>
    <w:p w:rsidR="0006195D" w:rsidRPr="001C0C42" w:rsidRDefault="0006195D" w:rsidP="001C0C42">
      <w:pPr>
        <w:rPr>
          <w:lang w:val="fr-CA"/>
        </w:rPr>
      </w:pPr>
      <w:r w:rsidRPr="001C0C42">
        <w:rPr>
          <w:lang w:val="fr-CA"/>
        </w:rPr>
        <w:t>kṛṣṇo mama ca saukhyāya, rāmas tava ca śarmaṇe | ca, vā, ha, aha, eva</w:t>
      </w:r>
      <w:r>
        <w:rPr>
          <w:rStyle w:val="FootnoteReference"/>
          <w:rFonts w:cs="Balaram"/>
        </w:rPr>
        <w:footnoteReference w:id="53"/>
      </w:r>
      <w:r w:rsidRPr="001C0C42">
        <w:rPr>
          <w:lang w:val="fr-CA"/>
        </w:rPr>
        <w:t xml:space="preserve"> ||205||</w:t>
      </w:r>
    </w:p>
    <w:p w:rsidR="0006195D" w:rsidRPr="001C0C42" w:rsidRDefault="0006195D" w:rsidP="001C0C42">
      <w:pPr>
        <w:rPr>
          <w:lang w:val="fr-CA"/>
        </w:rPr>
      </w:pPr>
    </w:p>
    <w:p w:rsidR="0006195D" w:rsidRPr="001C0C42" w:rsidRDefault="0006195D" w:rsidP="001C0C42">
      <w:pPr>
        <w:pStyle w:val="Versequote"/>
        <w:rPr>
          <w:lang w:val="fr-CA"/>
        </w:rPr>
      </w:pPr>
      <w:r w:rsidRPr="001C0C42">
        <w:rPr>
          <w:lang w:val="fr-CA"/>
        </w:rPr>
        <w:t>206. paraspara-yoge’pi na |</w:t>
      </w:r>
    </w:p>
    <w:p w:rsidR="0006195D" w:rsidRPr="001C0C42" w:rsidRDefault="0006195D" w:rsidP="001C0C42">
      <w:pPr>
        <w:rPr>
          <w:lang w:val="fr-CA"/>
        </w:rPr>
      </w:pPr>
    </w:p>
    <w:p w:rsidR="0006195D" w:rsidRPr="001C0C42" w:rsidRDefault="0006195D" w:rsidP="001C0C42">
      <w:pPr>
        <w:rPr>
          <w:lang w:val="fr-CA"/>
        </w:rPr>
      </w:pPr>
      <w:r w:rsidRPr="001C0C42">
        <w:rPr>
          <w:lang w:val="fr-CA"/>
        </w:rPr>
        <w:t>hariś ca me svāmī ||206||</w:t>
      </w:r>
    </w:p>
    <w:p w:rsidR="0006195D" w:rsidRPr="001C0C42" w:rsidRDefault="0006195D" w:rsidP="001C0C42">
      <w:pPr>
        <w:rPr>
          <w:lang w:val="fr-CA"/>
        </w:rPr>
      </w:pPr>
    </w:p>
    <w:p w:rsidR="0006195D" w:rsidRPr="001C0C42" w:rsidRDefault="0006195D" w:rsidP="001C0C42">
      <w:pPr>
        <w:pStyle w:val="Versequote"/>
        <w:rPr>
          <w:lang w:val="fr-CA"/>
        </w:rPr>
      </w:pPr>
      <w:r w:rsidRPr="001C0C42">
        <w:rPr>
          <w:lang w:val="fr-CA"/>
        </w:rPr>
        <w:t>207. na ca darśanārthair acākṣuṣatve |</w:t>
      </w:r>
    </w:p>
    <w:p w:rsidR="0006195D" w:rsidRPr="001C0C42" w:rsidRDefault="0006195D" w:rsidP="001C0C42">
      <w:pPr>
        <w:rPr>
          <w:lang w:val="fr-CA"/>
        </w:rPr>
      </w:pPr>
    </w:p>
    <w:p w:rsidR="0006195D" w:rsidRPr="001C0C42" w:rsidRDefault="0006195D" w:rsidP="001C0C42">
      <w:pPr>
        <w:rPr>
          <w:lang w:val="fr-CA"/>
        </w:rPr>
      </w:pPr>
      <w:r w:rsidRPr="001C0C42">
        <w:rPr>
          <w:lang w:val="fr-CA"/>
        </w:rPr>
        <w:t>cetasā tvām īkṣate vaiṣṇavāḥ ||207||</w:t>
      </w:r>
    </w:p>
    <w:p w:rsidR="0006195D" w:rsidRPr="001C0C42" w:rsidRDefault="0006195D" w:rsidP="001C0C42">
      <w:pPr>
        <w:rPr>
          <w:lang w:val="fr-CA"/>
        </w:rPr>
      </w:pPr>
    </w:p>
    <w:p w:rsidR="0006195D" w:rsidRPr="001C0C42" w:rsidRDefault="0006195D" w:rsidP="001C0C42">
      <w:pPr>
        <w:pStyle w:val="Versequote"/>
        <w:rPr>
          <w:lang w:val="fr-CA"/>
        </w:rPr>
      </w:pPr>
      <w:r w:rsidRPr="001C0C42">
        <w:rPr>
          <w:lang w:val="fr-CA"/>
        </w:rPr>
        <w:t>208.parasparāyoge’pi na |</w:t>
      </w:r>
    </w:p>
    <w:p w:rsidR="0006195D" w:rsidRPr="001C0C42" w:rsidRDefault="0006195D" w:rsidP="001C0C42">
      <w:pPr>
        <w:rPr>
          <w:lang w:val="fr-CA"/>
        </w:rPr>
      </w:pPr>
    </w:p>
    <w:p w:rsidR="0006195D" w:rsidRPr="001C0C42" w:rsidRDefault="0006195D" w:rsidP="001C0C42">
      <w:pPr>
        <w:rPr>
          <w:lang w:val="fr-CA"/>
        </w:rPr>
      </w:pPr>
      <w:r w:rsidRPr="001C0C42">
        <w:rPr>
          <w:lang w:val="fr-CA"/>
        </w:rPr>
        <w:t>kṛṣṇaś cetasā tava rūpam īkṣate | bhaktas tava rūpaṁ dhyāyatīti tu tasyāṁ vicāryam | darśanārtha-dhātu-yogābhāvāt | cākṣuṣatve tu—kṛṣṇas tvā paśyatu ||206||</w:t>
      </w:r>
    </w:p>
    <w:p w:rsidR="0006195D" w:rsidRPr="001C0C42" w:rsidRDefault="0006195D" w:rsidP="001C0C42">
      <w:pPr>
        <w:rPr>
          <w:lang w:val="fr-CA"/>
        </w:rPr>
      </w:pPr>
    </w:p>
    <w:p w:rsidR="0006195D" w:rsidRPr="001C0C42" w:rsidRDefault="0006195D" w:rsidP="001C0C42">
      <w:pPr>
        <w:pStyle w:val="Versequote"/>
        <w:rPr>
          <w:lang w:val="fr-CA"/>
        </w:rPr>
      </w:pPr>
      <w:r w:rsidRPr="001C0C42">
        <w:rPr>
          <w:lang w:val="fr-CA"/>
        </w:rPr>
        <w:t>209. āmantritaṁ pūrvam asadvat |</w:t>
      </w:r>
    </w:p>
    <w:p w:rsidR="0006195D" w:rsidRPr="001C0C42" w:rsidRDefault="0006195D" w:rsidP="001C0C42">
      <w:pPr>
        <w:rPr>
          <w:lang w:val="fr-CA"/>
        </w:rPr>
      </w:pPr>
    </w:p>
    <w:p w:rsidR="0006195D" w:rsidRPr="001C0C42" w:rsidRDefault="0006195D" w:rsidP="001C0C42">
      <w:pPr>
        <w:rPr>
          <w:lang w:val="fr-CA"/>
        </w:rPr>
      </w:pPr>
      <w:r w:rsidRPr="001C0C42">
        <w:rPr>
          <w:color w:val="0000FF"/>
          <w:lang w:val="fr-CA"/>
        </w:rPr>
        <w:t>tato nādeśāḥ</w:t>
      </w:r>
      <w:r w:rsidRPr="001C0C42">
        <w:rPr>
          <w:lang w:val="fr-CA"/>
        </w:rPr>
        <w:t xml:space="preserve"> </w:t>
      </w:r>
      <w:r w:rsidRPr="001C0C42">
        <w:rPr>
          <w:color w:val="000000"/>
          <w:lang w:val="fr-CA"/>
        </w:rPr>
        <w:t xml:space="preserve">[pā. 8.1.72] </w:t>
      </w:r>
      <w:r w:rsidRPr="001C0C42">
        <w:rPr>
          <w:lang w:val="fr-CA"/>
        </w:rPr>
        <w:t>iti kāśikādau ca matam | he kṛṣṇa ! tavāham | he rāma-kṛṣṇau ! yuvayor aham | katham ucitaṁ racayāmi devi te ? iti | āmantritasya asadvat te’pi</w:t>
      </w:r>
      <w:r>
        <w:rPr>
          <w:rStyle w:val="FootnoteReference"/>
          <w:rFonts w:cs="Balaram"/>
        </w:rPr>
        <w:footnoteReference w:id="54"/>
      </w:r>
      <w:r w:rsidRPr="001C0C42">
        <w:rPr>
          <w:lang w:val="fr-CA"/>
        </w:rPr>
        <w:t xml:space="preserve"> tat-pūrva-padasya sattvāt ||209||</w:t>
      </w:r>
    </w:p>
    <w:p w:rsidR="0006195D" w:rsidRPr="001C0C42" w:rsidRDefault="0006195D" w:rsidP="009D77D4">
      <w:pPr>
        <w:rPr>
          <w:lang w:val="fr-CA" w:bidi="bn-IN"/>
        </w:rPr>
      </w:pPr>
    </w:p>
    <w:p w:rsidR="0006195D" w:rsidRPr="001C0C42" w:rsidRDefault="0006195D" w:rsidP="0017713C">
      <w:pPr>
        <w:jc w:val="center"/>
        <w:rPr>
          <w:rFonts w:cs="Vrinda"/>
          <w:lang w:val="fr-CA" w:bidi="bn-IN"/>
        </w:rPr>
      </w:pPr>
    </w:p>
    <w:p w:rsidR="0006195D" w:rsidRPr="003F0F62" w:rsidRDefault="0006195D" w:rsidP="00391A3F">
      <w:pPr>
        <w:pStyle w:val="Versequote"/>
      </w:pPr>
      <w:r w:rsidRPr="003F0F62">
        <w:t>210. sāmānya-vacana-tulyādhikaraṇe āmantrite kramasthe cet pūrvaṁ sat ||</w:t>
      </w:r>
    </w:p>
    <w:p w:rsidR="0006195D" w:rsidRPr="003F0F62" w:rsidRDefault="0006195D" w:rsidP="00391A3F">
      <w:pPr>
        <w:pStyle w:val="Versequote"/>
      </w:pPr>
    </w:p>
    <w:p w:rsidR="0006195D" w:rsidRPr="003F0F62" w:rsidRDefault="0006195D" w:rsidP="00391A3F">
      <w:pPr>
        <w:pStyle w:val="Versequote"/>
      </w:pPr>
      <w:r w:rsidRPr="003F0F62">
        <w:t>211. bahu-vacane ced vā ||</w:t>
      </w:r>
    </w:p>
    <w:p w:rsidR="0006195D" w:rsidRPr="003F0F62" w:rsidRDefault="0006195D" w:rsidP="00391A3F"/>
    <w:p w:rsidR="0006195D" w:rsidRPr="003F0F62" w:rsidRDefault="0006195D" w:rsidP="00391A3F">
      <w:pPr>
        <w:rPr>
          <w:rFonts w:eastAsia="MS Minchofalt"/>
        </w:rPr>
      </w:pPr>
      <w:r w:rsidRPr="003F0F62">
        <w:t>tatra ādeśāḥ | he vaiṣṇava sa-premaṁste kṛṣṇaḥ | vaiṣṇavo’tra sa-premā tad-rahitaś ca bhavatīti sāmānya-vacanaḥ | tau dvau tu tad-viśeṣyau | tatrānvādeśe nitya</w:t>
      </w:r>
      <w:r>
        <w:t>m ā</w:t>
      </w:r>
      <w:r w:rsidRPr="003F0F62">
        <w:t>deśāḥ | ananvādeśe tu vā | sāmānya-vacana iti kiṁ ? brahma-rāta kṛṣṇajña rū tava kṛṣṇaḥ | brahma-rāta ity ekasya nāma, tato na sāmānya-vacanaḥ | tata ubhaya</w:t>
      </w:r>
      <w:r>
        <w:t>m a</w:t>
      </w:r>
      <w:r w:rsidRPr="003F0F62">
        <w:t>py āmantrita</w:t>
      </w:r>
      <w:r>
        <w:t>m a</w:t>
      </w:r>
      <w:r w:rsidRPr="003F0F62">
        <w:t>sadvat [209-saṅkhyaka-sūtreṇa] | evaṁ hare kṛpālo’smān pāhi | bahu-vacane—vaiṣṇavāḥ śrī-bhāgavatajñāḥ rū vaḥ kṛṣṇaḥ, yuṣmākaṁ vā | ananvādeśe’py ādeśā vā | etat pāṇinīya-mataṁ prakriyā-dhṛta</w:t>
      </w:r>
      <w:r>
        <w:t>m |</w:t>
      </w:r>
      <w:r w:rsidRPr="003F0F62">
        <w:t xml:space="preserve"> mahāntaraṁ tu na kiñcit | tathā hi tat-sūtra-trayam—</w:t>
      </w:r>
      <w:r w:rsidRPr="003F0F62">
        <w:rPr>
          <w:color w:val="0000FF"/>
        </w:rPr>
        <w:t>āmantritaṁ pūrva</w:t>
      </w:r>
      <w:r>
        <w:rPr>
          <w:color w:val="0000FF"/>
        </w:rPr>
        <w:t>m a</w:t>
      </w:r>
      <w:r w:rsidRPr="003F0F62">
        <w:rPr>
          <w:color w:val="0000FF"/>
        </w:rPr>
        <w:t xml:space="preserve">vidyamānavat </w:t>
      </w:r>
      <w:r w:rsidRPr="003F0F62">
        <w:t xml:space="preserve">[pā. 8.1.72], </w:t>
      </w:r>
      <w:r w:rsidRPr="003F0F62">
        <w:rPr>
          <w:noProof w:val="0"/>
          <w:color w:val="0000FF"/>
          <w:cs/>
        </w:rPr>
        <w:t xml:space="preserve">nāmantrite samānādhikaraṇe sāmānya-vacanaṁ </w:t>
      </w:r>
      <w:r w:rsidRPr="003F0F62">
        <w:rPr>
          <w:rFonts w:eastAsia="MS Minchofalt"/>
        </w:rPr>
        <w:t xml:space="preserve">[pā. </w:t>
      </w:r>
      <w:r w:rsidRPr="003F0F62">
        <w:rPr>
          <w:noProof w:val="0"/>
          <w:cs/>
        </w:rPr>
        <w:t>8.1.73</w:t>
      </w:r>
      <w:r w:rsidRPr="003F0F62">
        <w:rPr>
          <w:rFonts w:eastAsia="MS Minchofalt"/>
        </w:rPr>
        <w:t xml:space="preserve">], </w:t>
      </w:r>
      <w:r w:rsidRPr="003F0F62">
        <w:rPr>
          <w:noProof w:val="0"/>
          <w:color w:val="0000FF"/>
          <w:cs/>
        </w:rPr>
        <w:t xml:space="preserve">vibhāṣitaṁ viśeṣa-vacane bahu-vacanaṁ </w:t>
      </w:r>
      <w:r w:rsidRPr="003F0F62">
        <w:rPr>
          <w:rFonts w:eastAsia="MS Minchofalt"/>
        </w:rPr>
        <w:t xml:space="preserve">[pā. </w:t>
      </w:r>
      <w:r w:rsidRPr="003F0F62">
        <w:rPr>
          <w:noProof w:val="0"/>
          <w:cs/>
        </w:rPr>
        <w:t>8.1.74</w:t>
      </w:r>
      <w:r w:rsidRPr="003F0F62">
        <w:rPr>
          <w:rFonts w:eastAsia="MS Minchofalt"/>
        </w:rPr>
        <w:t>] iti | āmantrite ity-ādiṣu para-saptamy eva | madhyame sūtre sāmānya-vacanasyāvidyamānatā-khaṇḍanāt tan-mūlā evādeśāḥ | antime tu tad-vikalpāt tad-vikalpaḥ |</w:t>
      </w:r>
    </w:p>
    <w:p w:rsidR="0006195D" w:rsidRPr="003F0F62" w:rsidRDefault="0006195D" w:rsidP="00391A3F">
      <w:pPr>
        <w:rPr>
          <w:rFonts w:eastAsia="MS Minchofalt"/>
        </w:rPr>
      </w:pPr>
    </w:p>
    <w:p w:rsidR="0006195D" w:rsidRPr="003F0F62" w:rsidRDefault="0006195D" w:rsidP="00391A3F">
      <w:pPr>
        <w:rPr>
          <w:rFonts w:eastAsia="MS Minchofalt"/>
        </w:rPr>
      </w:pPr>
      <w:r w:rsidRPr="003F0F62">
        <w:rPr>
          <w:rFonts w:eastAsia="MS Minchofalt"/>
        </w:rPr>
        <w:t xml:space="preserve">bhavatu-śabdo yuṣmad-vācako, bhagavatu-śabdavat ||210-211|| </w:t>
      </w:r>
    </w:p>
    <w:p w:rsidR="0006195D" w:rsidRPr="003F0F62" w:rsidRDefault="0006195D" w:rsidP="00391A3F">
      <w:pPr>
        <w:rPr>
          <w:rFonts w:eastAsia="MS Minchofalt"/>
        </w:rPr>
      </w:pPr>
    </w:p>
    <w:p w:rsidR="0006195D" w:rsidRPr="003F0F62" w:rsidRDefault="0006195D" w:rsidP="00391A3F">
      <w:pPr>
        <w:rPr>
          <w:rFonts w:eastAsia="MS Minchofalt"/>
        </w:rPr>
      </w:pPr>
    </w:p>
    <w:p w:rsidR="0006195D" w:rsidRPr="003F0F62" w:rsidRDefault="0006195D" w:rsidP="00391A3F">
      <w:pPr>
        <w:rPr>
          <w:rFonts w:eastAsia="MS Minchofalt"/>
        </w:rPr>
      </w:pPr>
      <w:r w:rsidRPr="003F0F62">
        <w:rPr>
          <w:rFonts w:eastAsia="MS Minchofalt"/>
        </w:rPr>
        <w:t>atha kim-śabdaḥ—</w:t>
      </w:r>
    </w:p>
    <w:p w:rsidR="0006195D" w:rsidRPr="003F0F62" w:rsidRDefault="0006195D" w:rsidP="00391A3F">
      <w:pPr>
        <w:rPr>
          <w:rFonts w:eastAsia="MS Minchofalt"/>
        </w:rPr>
      </w:pPr>
    </w:p>
    <w:p w:rsidR="0006195D" w:rsidRPr="003F0F62" w:rsidRDefault="0006195D" w:rsidP="00391A3F">
      <w:pPr>
        <w:pStyle w:val="Versequote"/>
        <w:rPr>
          <w:rFonts w:eastAsia="MS Minchofalt"/>
        </w:rPr>
      </w:pPr>
      <w:r w:rsidRPr="003F0F62">
        <w:rPr>
          <w:rFonts w:eastAsia="MS Minchofalt"/>
        </w:rPr>
        <w:t>212. kimaḥ ko viṣṇubhaktau sākasyāpi |</w:t>
      </w:r>
    </w:p>
    <w:p w:rsidR="0006195D" w:rsidRPr="003F0F62" w:rsidRDefault="0006195D" w:rsidP="00391A3F">
      <w:pPr>
        <w:rPr>
          <w:rFonts w:eastAsia="MS Minchofalt"/>
        </w:rPr>
      </w:pPr>
    </w:p>
    <w:p w:rsidR="0006195D" w:rsidRPr="003F0F62" w:rsidRDefault="0006195D" w:rsidP="00391A3F">
      <w:pPr>
        <w:rPr>
          <w:rFonts w:eastAsia="MS Minchofalt"/>
        </w:rPr>
      </w:pPr>
      <w:r w:rsidRPr="003F0F62">
        <w:rPr>
          <w:rFonts w:eastAsia="MS Minchofalt"/>
        </w:rPr>
        <w:t>kaḥ, kau, ke | kam, kau, kān—sarvavat | taddhite pañcamyāṁ—kutaḥ ? 7yāṁ—kva ? kutra ? ||212||</w:t>
      </w:r>
    </w:p>
    <w:p w:rsidR="0006195D" w:rsidRPr="003F0F62" w:rsidRDefault="0006195D" w:rsidP="00391A3F">
      <w:pPr>
        <w:rPr>
          <w:rFonts w:eastAsia="MS Minchofalt"/>
        </w:rPr>
      </w:pPr>
      <w:r w:rsidRPr="003F0F62">
        <w:rPr>
          <w:rFonts w:eastAsia="MS Minchofalt"/>
        </w:rPr>
        <w:t xml:space="preserve"> </w:t>
      </w:r>
    </w:p>
    <w:p w:rsidR="0006195D" w:rsidRPr="003F0F62" w:rsidRDefault="0006195D" w:rsidP="00391A3F">
      <w:pPr>
        <w:rPr>
          <w:rFonts w:eastAsia="MS Minchofalt"/>
        </w:rPr>
      </w:pPr>
      <w:r w:rsidRPr="003F0F62">
        <w:rPr>
          <w:rFonts w:eastAsia="MS Minchofalt"/>
        </w:rPr>
        <w:t>atha kṛṣṇa-nāmnāṁ lakṣmī-liṅgodāharaṇam—</w:t>
      </w:r>
    </w:p>
    <w:p w:rsidR="0006195D" w:rsidRPr="003F0F62" w:rsidRDefault="0006195D" w:rsidP="00391A3F">
      <w:pPr>
        <w:rPr>
          <w:rFonts w:eastAsia="MS Minchofalt"/>
        </w:rPr>
      </w:pPr>
    </w:p>
    <w:p w:rsidR="0006195D" w:rsidRDefault="0006195D" w:rsidP="00391A3F">
      <w:pPr>
        <w:pStyle w:val="Versequote"/>
        <w:rPr>
          <w:rFonts w:eastAsia="MS Minchofalt"/>
        </w:rPr>
      </w:pPr>
      <w:r w:rsidRPr="003F0F62">
        <w:rPr>
          <w:rFonts w:eastAsia="MS Minchofalt"/>
        </w:rPr>
        <w:t>213.</w:t>
      </w:r>
      <w:r>
        <w:rPr>
          <w:rFonts w:eastAsia="MS Minchofalt"/>
        </w:rPr>
        <w:t xml:space="preserve"> kṛṣṇanāma-rādhātaḥ syāp vṛṣṇiṣu, pūrvasya ca vāmanaḥ |</w:t>
      </w:r>
    </w:p>
    <w:p w:rsidR="0006195D" w:rsidRDefault="0006195D" w:rsidP="00391A3F">
      <w:pPr>
        <w:rPr>
          <w:rFonts w:eastAsia="MS Minchofalt"/>
        </w:rPr>
      </w:pPr>
    </w:p>
    <w:p w:rsidR="0006195D" w:rsidRPr="003F0F62" w:rsidRDefault="0006195D" w:rsidP="00391A3F">
      <w:pPr>
        <w:rPr>
          <w:rFonts w:eastAsia="MS Minchofalt"/>
        </w:rPr>
      </w:pPr>
      <w:r>
        <w:rPr>
          <w:rFonts w:eastAsia="MS Minchofalt"/>
        </w:rPr>
        <w:t>p it—sarvasyai | ṅasi—sarvasyāḥ | ṅas—sarvasyāḥ | āmi, kṛṣṇanāma (vi.pra. 170) iti suṭ—sarvāsām | ṅi—nīrādhābhyāṁ ṅerāṁ (vi.pra. 51) iti sarvasyām | taddhite pūrvavat | evaṁ viśva-ādayaḥ ||213||</w:t>
      </w:r>
    </w:p>
    <w:p w:rsidR="0006195D" w:rsidRPr="003F0F62" w:rsidRDefault="0006195D" w:rsidP="00391A3F">
      <w:pPr>
        <w:pStyle w:val="Versequote"/>
        <w:rPr>
          <w:rFonts w:eastAsia="MS Minchofalt"/>
        </w:rPr>
      </w:pPr>
    </w:p>
    <w:p w:rsidR="0006195D" w:rsidRDefault="0006195D" w:rsidP="00391A3F">
      <w:pPr>
        <w:pStyle w:val="Versequote"/>
        <w:rPr>
          <w:rFonts w:eastAsia="MS Minchofalt"/>
        </w:rPr>
      </w:pPr>
      <w:r w:rsidRPr="003F0F62">
        <w:rPr>
          <w:rFonts w:eastAsia="MS Minchofalt"/>
        </w:rPr>
        <w:t>214.</w:t>
      </w:r>
      <w:r>
        <w:rPr>
          <w:rFonts w:eastAsia="MS Minchofalt"/>
        </w:rPr>
        <w:t xml:space="preserve"> dig bahuvrīhau kṛṣṇanāmatā vā |</w:t>
      </w:r>
    </w:p>
    <w:p w:rsidR="0006195D" w:rsidRDefault="0006195D" w:rsidP="00391A3F">
      <w:pPr>
        <w:rPr>
          <w:rFonts w:eastAsia="MS Minchofalt"/>
        </w:rPr>
      </w:pPr>
    </w:p>
    <w:p w:rsidR="0006195D" w:rsidRDefault="0006195D" w:rsidP="00391A3F">
      <w:pPr>
        <w:rPr>
          <w:rFonts w:eastAsia="MS Minchofalt"/>
          <w:color w:val="000000"/>
        </w:rPr>
      </w:pPr>
      <w:r>
        <w:rPr>
          <w:rFonts w:eastAsia="MS Minchofalt"/>
        </w:rPr>
        <w:t xml:space="preserve">uttara-pūrv4, uttara-pūrvāyai | tad-ādi-saptānāṁ saṁsārasyārāme kṛte paścād āp | </w:t>
      </w:r>
      <w:r>
        <w:rPr>
          <w:rFonts w:eastAsia="MS Minchofalt"/>
          <w:color w:val="0000FF"/>
        </w:rPr>
        <w:t xml:space="preserve">tad-ādes taḥ saḥ sau </w:t>
      </w:r>
      <w:r>
        <w:rPr>
          <w:rFonts w:eastAsia="MS Minchofalt"/>
          <w:color w:val="000000"/>
        </w:rPr>
        <w:t>(vi.pra. 183)—sā, te, tāḥ | tām, te tāḥ | evaṁ yad—yā, ye, yāḥ | etad—eṣā, ete, etāḥ | idaṁ—iyaṁ tu lakṣmyāṁ (vi.pra. 184) | iyaṁ, ime, imāḥ | imām, ime, imāḥ | idamo’ka-rāmasya anaṣṭau soḥ (vi.pra. 185)—anayā | vaiṣṇave tvaś (vi.pra. 186)—ābhyāṁ, ābhiḥ | asyai, asyāḥ | suṭ (vi.pra. 170), aś (vi.pra. 186), paścād āp—āsām |</w:t>
      </w:r>
    </w:p>
    <w:p w:rsidR="0006195D" w:rsidRDefault="0006195D" w:rsidP="00391A3F">
      <w:pPr>
        <w:rPr>
          <w:rFonts w:eastAsia="MS Minchofalt"/>
          <w:color w:val="000000"/>
        </w:rPr>
      </w:pPr>
    </w:p>
    <w:p w:rsidR="0006195D" w:rsidRPr="008C1C61" w:rsidRDefault="0006195D" w:rsidP="00391A3F">
      <w:pPr>
        <w:rPr>
          <w:rFonts w:eastAsia="MS Minchofalt"/>
          <w:color w:val="000000"/>
          <w:lang w:val="en-US"/>
        </w:rPr>
      </w:pPr>
      <w:r w:rsidRPr="008C1C61">
        <w:rPr>
          <w:rFonts w:eastAsia="MS Minchofalt"/>
          <w:color w:val="000000"/>
          <w:lang w:val="en-US"/>
        </w:rPr>
        <w:t>adas-</w:t>
      </w:r>
      <w:r>
        <w:rPr>
          <w:rFonts w:eastAsia="MS Minchofalt"/>
          <w:color w:val="000000"/>
        </w:rPr>
        <w:t>śabdasya</w:t>
      </w:r>
      <w:r w:rsidRPr="008C1C61">
        <w:rPr>
          <w:rFonts w:eastAsia="MS Minchofalt"/>
          <w:color w:val="000000"/>
          <w:lang w:val="en-US"/>
        </w:rPr>
        <w:t xml:space="preserve"> sau puṁvat—asau | d</w:t>
      </w:r>
      <w:r>
        <w:rPr>
          <w:rFonts w:eastAsia="MS Minchofalt"/>
          <w:color w:val="000000"/>
        </w:rPr>
        <w:t>asya</w:t>
      </w:r>
      <w:r w:rsidRPr="008C1C61">
        <w:rPr>
          <w:rFonts w:eastAsia="MS Minchofalt"/>
          <w:color w:val="000000"/>
          <w:lang w:val="en-US"/>
        </w:rPr>
        <w:t xml:space="preserve"> ca </w:t>
      </w:r>
      <w:r>
        <w:rPr>
          <w:rFonts w:eastAsia="MS Minchofalt"/>
          <w:color w:val="000000"/>
        </w:rPr>
        <w:t>maḥ (vi.pra. 183)—amū, amūḥ | amūm, amū, amūḥ | amuyā, amūbhyām, amūbhiḥ | syāp vṛṣṇiṣu, pūrvasya ca vāmanaḥ (vi.pra. 213)—amuṣyai, amūbhyām, amūbhyaḥ | amuṣyāḥ, amūbhyām, amūbhyaḥ | amūṣyāḥ, amūyoḥ, amūṣām | amūṣyām, amūyoḥ, amūṣu ||</w:t>
      </w:r>
    </w:p>
    <w:p w:rsidR="0006195D" w:rsidRDefault="0006195D" w:rsidP="00391A3F">
      <w:pPr>
        <w:rPr>
          <w:rFonts w:eastAsia="MS Minchofalt"/>
        </w:rPr>
      </w:pPr>
    </w:p>
    <w:p w:rsidR="0006195D" w:rsidRDefault="0006195D" w:rsidP="00391A3F">
      <w:pPr>
        <w:rPr>
          <w:rFonts w:eastAsia="MS Minchofalt"/>
        </w:rPr>
      </w:pPr>
      <w:r>
        <w:rPr>
          <w:rFonts w:eastAsia="MS Minchofalt"/>
        </w:rPr>
        <w:t>ekaḥ sarvavat | dvi-śabdasya—dve, dve, dvābhyāṁ, dvābhyāṁ, dvābhyāṁ, dvayoḥ, dvayoḥ |</w:t>
      </w:r>
    </w:p>
    <w:p w:rsidR="0006195D" w:rsidRDefault="0006195D" w:rsidP="00391A3F">
      <w:pPr>
        <w:rPr>
          <w:rFonts w:eastAsia="MS Minchofalt"/>
        </w:rPr>
      </w:pPr>
    </w:p>
    <w:p w:rsidR="0006195D" w:rsidRDefault="0006195D" w:rsidP="00391A3F">
      <w:pPr>
        <w:rPr>
          <w:rFonts w:eastAsia="MS Minchofalt"/>
        </w:rPr>
      </w:pPr>
      <w:r>
        <w:rPr>
          <w:rFonts w:eastAsia="MS Minchofalt"/>
        </w:rPr>
        <w:t>bhavatu-śabdād īp—bhavatī, bhavatyau |</w:t>
      </w:r>
    </w:p>
    <w:p w:rsidR="0006195D" w:rsidRDefault="0006195D" w:rsidP="00391A3F">
      <w:pPr>
        <w:rPr>
          <w:rFonts w:eastAsia="MS Minchofalt"/>
        </w:rPr>
      </w:pPr>
    </w:p>
    <w:p w:rsidR="0006195D" w:rsidRPr="008C1C61" w:rsidRDefault="0006195D" w:rsidP="00391A3F">
      <w:pPr>
        <w:rPr>
          <w:rFonts w:eastAsia="MS Minchofalt"/>
          <w:lang w:val="en-US"/>
        </w:rPr>
      </w:pPr>
      <w:r>
        <w:rPr>
          <w:rFonts w:eastAsia="MS Minchofalt"/>
        </w:rPr>
        <w:t>kim-śabdasya—kā, ke, kāḥ | sarvavat ||214||</w:t>
      </w:r>
    </w:p>
    <w:p w:rsidR="0006195D" w:rsidRPr="008C1C61" w:rsidRDefault="0006195D" w:rsidP="00391A3F">
      <w:pPr>
        <w:rPr>
          <w:rFonts w:eastAsia="MS Minchofalt"/>
          <w:lang w:val="en-US"/>
        </w:rPr>
      </w:pPr>
    </w:p>
    <w:p w:rsidR="0006195D" w:rsidRDefault="0006195D" w:rsidP="00391A3F">
      <w:pPr>
        <w:pStyle w:val="Heading3"/>
        <w:rPr>
          <w:rFonts w:eastAsia="MS Minchofalt"/>
        </w:rPr>
      </w:pPr>
      <w:r>
        <w:rPr>
          <w:rFonts w:eastAsia="MS Minchofalt"/>
        </w:rPr>
        <w:t>atha brahmaṇi—</w:t>
      </w:r>
    </w:p>
    <w:p w:rsidR="0006195D" w:rsidRDefault="0006195D" w:rsidP="00391A3F">
      <w:pPr>
        <w:rPr>
          <w:rFonts w:eastAsia="MS Minchofalt"/>
        </w:rPr>
      </w:pPr>
    </w:p>
    <w:p w:rsidR="0006195D" w:rsidRPr="002B1770" w:rsidRDefault="0006195D" w:rsidP="00391A3F">
      <w:pPr>
        <w:rPr>
          <w:rFonts w:eastAsia="MS Minchofalt"/>
        </w:rPr>
      </w:pPr>
      <w:r>
        <w:rPr>
          <w:rFonts w:eastAsia="MS Minchofalt"/>
        </w:rPr>
        <w:t>sarvaṁ sarve, sarvāṇi | punas tadvat | tṛtīyādau puruṣottamavat | ubha-au ubhe |</w:t>
      </w:r>
    </w:p>
    <w:p w:rsidR="0006195D" w:rsidRPr="003F0F62" w:rsidRDefault="0006195D" w:rsidP="00391A3F">
      <w:pPr>
        <w:pStyle w:val="Versequote"/>
        <w:rPr>
          <w:rFonts w:eastAsia="MS Minchofalt"/>
        </w:rPr>
      </w:pPr>
    </w:p>
    <w:p w:rsidR="0006195D" w:rsidRDefault="0006195D" w:rsidP="00391A3F">
      <w:pPr>
        <w:pStyle w:val="Versequote"/>
        <w:rPr>
          <w:rFonts w:eastAsia="MS Minchofalt"/>
        </w:rPr>
      </w:pPr>
      <w:r w:rsidRPr="003F0F62">
        <w:rPr>
          <w:rFonts w:eastAsia="MS Minchofalt"/>
        </w:rPr>
        <w:t>215.</w:t>
      </w:r>
      <w:r>
        <w:rPr>
          <w:rFonts w:eastAsia="MS Minchofalt"/>
        </w:rPr>
        <w:t xml:space="preserve"> anyādibhyas tuk svamor brahmaṇi |</w:t>
      </w:r>
    </w:p>
    <w:p w:rsidR="0006195D" w:rsidRDefault="0006195D" w:rsidP="00391A3F">
      <w:pPr>
        <w:rPr>
          <w:rFonts w:eastAsia="MS Minchofalt"/>
        </w:rPr>
      </w:pPr>
    </w:p>
    <w:p w:rsidR="0006195D" w:rsidRPr="003F0F62" w:rsidRDefault="0006195D" w:rsidP="00391A3F">
      <w:pPr>
        <w:rPr>
          <w:rFonts w:eastAsia="MS Minchofalt"/>
        </w:rPr>
      </w:pPr>
      <w:r>
        <w:rPr>
          <w:rFonts w:eastAsia="MS Minchofalt"/>
        </w:rPr>
        <w:t>u-kav itau | anyat anyad, anye anyāni | anyādaya ekādaśaikatara-varjam | tat te tāni | idam, ime, imāni ||215||</w:t>
      </w:r>
    </w:p>
    <w:p w:rsidR="0006195D" w:rsidRPr="003F0F62" w:rsidRDefault="0006195D" w:rsidP="00391A3F">
      <w:pPr>
        <w:pStyle w:val="Versequote"/>
        <w:rPr>
          <w:rFonts w:eastAsia="MS Minchofalt"/>
        </w:rPr>
      </w:pPr>
    </w:p>
    <w:p w:rsidR="0006195D" w:rsidRDefault="0006195D" w:rsidP="00391A3F">
      <w:pPr>
        <w:pStyle w:val="Versequote"/>
        <w:rPr>
          <w:rFonts w:eastAsia="MS Minchofalt"/>
        </w:rPr>
      </w:pPr>
      <w:r w:rsidRPr="003F0F62">
        <w:rPr>
          <w:rFonts w:eastAsia="MS Minchofalt"/>
        </w:rPr>
        <w:t>216.</w:t>
      </w:r>
      <w:r>
        <w:rPr>
          <w:rFonts w:eastAsia="MS Minchofalt"/>
        </w:rPr>
        <w:t xml:space="preserve"> dvitīyaikatve kathitānukathane idam-etador enad-ādeśo brahmaṇi vācyaḥ |</w:t>
      </w:r>
    </w:p>
    <w:p w:rsidR="0006195D" w:rsidRDefault="0006195D" w:rsidP="00391A3F">
      <w:pPr>
        <w:rPr>
          <w:rFonts w:eastAsia="MS Minchofalt"/>
        </w:rPr>
      </w:pPr>
    </w:p>
    <w:p w:rsidR="0006195D" w:rsidRDefault="0006195D" w:rsidP="00391A3F">
      <w:pPr>
        <w:rPr>
          <w:rFonts w:eastAsia="MS Minchofalt"/>
        </w:rPr>
      </w:pPr>
      <w:r>
        <w:rPr>
          <w:rFonts w:eastAsia="MS Minchofalt"/>
        </w:rPr>
        <w:t>etad gacchati | atho enat paśya |</w:t>
      </w:r>
    </w:p>
    <w:p w:rsidR="0006195D" w:rsidRDefault="0006195D" w:rsidP="00391A3F">
      <w:pPr>
        <w:rPr>
          <w:rFonts w:eastAsia="MS Minchofalt"/>
        </w:rPr>
      </w:pPr>
    </w:p>
    <w:p w:rsidR="0006195D" w:rsidRPr="00EA0135" w:rsidRDefault="0006195D" w:rsidP="00391A3F">
      <w:pPr>
        <w:rPr>
          <w:rFonts w:eastAsia="MS Minchofalt"/>
          <w:lang w:val="en-US"/>
        </w:rPr>
      </w:pPr>
      <w:r w:rsidRPr="00EA0135">
        <w:rPr>
          <w:rFonts w:eastAsia="MS Minchofalt"/>
          <w:lang w:val="en-US"/>
        </w:rPr>
        <w:t xml:space="preserve">adaḥ | ame iti </w:t>
      </w:r>
      <w:r>
        <w:rPr>
          <w:rFonts w:eastAsia="MS Minchofalt"/>
        </w:rPr>
        <w:t>sthit</w:t>
      </w:r>
      <w:r w:rsidRPr="00EA0135">
        <w:rPr>
          <w:rFonts w:eastAsia="MS Minchofalt"/>
          <w:lang w:val="en-US"/>
        </w:rPr>
        <w:t xml:space="preserve">e paścāt ū (vi.pra. 191)—amū, amūni | punas tadvat | dve, dve | </w:t>
      </w:r>
      <w:r>
        <w:rPr>
          <w:rFonts w:eastAsia="MS Minchofalt"/>
        </w:rPr>
        <w:t>bhavat</w:t>
      </w:r>
      <w:r w:rsidRPr="00EA0135">
        <w:rPr>
          <w:rFonts w:eastAsia="MS Minchofalt"/>
          <w:lang w:val="en-US"/>
        </w:rPr>
        <w:t xml:space="preserve">, </w:t>
      </w:r>
      <w:r>
        <w:rPr>
          <w:rFonts w:eastAsia="MS Minchofalt"/>
        </w:rPr>
        <w:t>bhavat</w:t>
      </w:r>
      <w:r w:rsidRPr="00EA0135">
        <w:rPr>
          <w:rFonts w:eastAsia="MS Minchofalt"/>
          <w:lang w:val="en-US"/>
        </w:rPr>
        <w:t xml:space="preserve">ī, </w:t>
      </w:r>
      <w:r>
        <w:rPr>
          <w:rFonts w:eastAsia="MS Minchofalt"/>
        </w:rPr>
        <w:t>bhavant</w:t>
      </w:r>
      <w:r w:rsidRPr="00EA0135">
        <w:rPr>
          <w:rFonts w:eastAsia="MS Minchofalt"/>
          <w:lang w:val="en-US"/>
        </w:rPr>
        <w:t>i | punas tadvat | ki</w:t>
      </w:r>
      <w:r>
        <w:rPr>
          <w:rFonts w:eastAsia="MS Minchofalt"/>
        </w:rPr>
        <w:t>m, ke, kāni | punas tadvat ||21</w:t>
      </w:r>
      <w:r w:rsidRPr="00EA0135">
        <w:rPr>
          <w:rFonts w:eastAsia="MS Minchofalt"/>
          <w:lang w:val="en-US"/>
        </w:rPr>
        <w:t>6||</w:t>
      </w:r>
    </w:p>
    <w:p w:rsidR="0006195D" w:rsidRPr="00EA0135" w:rsidRDefault="0006195D" w:rsidP="00391A3F">
      <w:pPr>
        <w:pStyle w:val="Versequote"/>
        <w:rPr>
          <w:rFonts w:eastAsia="MS Minchofalt"/>
        </w:rPr>
      </w:pPr>
    </w:p>
    <w:p w:rsidR="0006195D" w:rsidRDefault="0006195D" w:rsidP="00391A3F">
      <w:pPr>
        <w:pStyle w:val="Versequote"/>
        <w:rPr>
          <w:rFonts w:eastAsia="MS Minchofalt"/>
        </w:rPr>
      </w:pPr>
      <w:r w:rsidRPr="003F0F62">
        <w:rPr>
          <w:rFonts w:eastAsia="MS Minchofalt"/>
        </w:rPr>
        <w:t>217.</w:t>
      </w:r>
      <w:r>
        <w:rPr>
          <w:rFonts w:eastAsia="MS Minchofalt"/>
        </w:rPr>
        <w:t xml:space="preserve"> avyayāt svāder mahā-haraḥ |</w:t>
      </w:r>
    </w:p>
    <w:p w:rsidR="0006195D" w:rsidRDefault="0006195D" w:rsidP="00391A3F">
      <w:pPr>
        <w:rPr>
          <w:rFonts w:eastAsia="MS Minchofalt"/>
        </w:rPr>
      </w:pPr>
    </w:p>
    <w:p w:rsidR="0006195D" w:rsidRPr="003F0F62" w:rsidRDefault="0006195D" w:rsidP="00391A3F">
      <w:pPr>
        <w:rPr>
          <w:rFonts w:eastAsia="MS Minchofalt"/>
        </w:rPr>
      </w:pPr>
      <w:r>
        <w:rPr>
          <w:rFonts w:eastAsia="MS Minchofalt"/>
        </w:rPr>
        <w:t xml:space="preserve">svarādi, cādi, vad-ādi—taddhitāḥ, ktvā, māntaś ca kṛd avyayam | avyayāḥ khalu—vācakāḥ, dyotakāś ca | tatra vācakāḥ—svaḥ, prātaḥ ity ādayaḥ | eṣāṁ viśeṣaṇasya brahmatvam eva | sundaraḥ svaḥ, sundare svaḥ, sundarāṇi svaḥ ity ādayaḥ | atraika-vacanam eva iti tasyāṁ bhramaḥ | dvitvādīnām anivāryatvāt, avyayād api sup iti su-lope virodhāc ca | dyotakāḥ—ca, vā, ha, aha, vai, tu, api, ity-ādayaḥ, prādayaś ca ||217|| </w:t>
      </w:r>
    </w:p>
    <w:p w:rsidR="0006195D" w:rsidRPr="003F0F62" w:rsidRDefault="0006195D" w:rsidP="00391A3F">
      <w:pPr>
        <w:rPr>
          <w:rFonts w:eastAsia="MS Minchofalt"/>
        </w:rPr>
      </w:pPr>
    </w:p>
    <w:p w:rsidR="0006195D" w:rsidRPr="003F0F62" w:rsidRDefault="0006195D" w:rsidP="00391A3F">
      <w:pPr>
        <w:pStyle w:val="Versequote"/>
      </w:pPr>
      <w:r w:rsidRPr="003F0F62">
        <w:t>218. cādayo nipāta-saṁjñāḥ |</w:t>
      </w:r>
    </w:p>
    <w:p w:rsidR="0006195D" w:rsidRPr="003F0F62" w:rsidRDefault="0006195D" w:rsidP="00391A3F"/>
    <w:p w:rsidR="0006195D" w:rsidRPr="003F0F62" w:rsidRDefault="0006195D" w:rsidP="00391A3F">
      <w:r w:rsidRPr="003F0F62">
        <w:t>etebhyo dyotatayā arthā vidyante eṣā</w:t>
      </w:r>
      <w:r>
        <w:t>m i</w:t>
      </w:r>
      <w:r w:rsidRPr="003F0F62">
        <w:t>ty arthatvāt svādy-utpattiḥ, kintu prathamaika-vacana</w:t>
      </w:r>
      <w:r>
        <w:t>m e</w:t>
      </w:r>
      <w:r w:rsidRPr="003F0F62">
        <w:t>va | vad-ādi-taddhiteḥ—harivat kṛṣṇībhavatīty-ādayaḥ | ktvā, māntakṛt—kṛtvā, kartuṁ, kāraṁ, kāram, ity-ādi ca | mahā-haratvaṁ—</w:t>
      </w:r>
      <w:r w:rsidRPr="003F0F62">
        <w:rPr>
          <w:color w:val="0000FF"/>
        </w:rPr>
        <w:t xml:space="preserve">o au pāṇḍaveṣu </w:t>
      </w:r>
      <w:r w:rsidRPr="003F0F62">
        <w:t>(vi.pra. 61) na, aho ity-ādi jñeya</w:t>
      </w:r>
      <w:r>
        <w:t>m |</w:t>
      </w:r>
      <w:r w:rsidRPr="003F0F62">
        <w:t>|218||</w:t>
      </w:r>
    </w:p>
    <w:p w:rsidR="0006195D" w:rsidRPr="003F0F62" w:rsidRDefault="0006195D" w:rsidP="00391A3F"/>
    <w:p w:rsidR="0006195D" w:rsidRPr="003F0F62" w:rsidRDefault="0006195D" w:rsidP="00391A3F">
      <w:pPr>
        <w:jc w:val="center"/>
      </w:pPr>
      <w:r w:rsidRPr="003F0F62">
        <w:t>|| iti kṛṣṇanāma-prakaraṇa</w:t>
      </w:r>
      <w:r>
        <w:t>m |</w:t>
      </w:r>
      <w:r w:rsidRPr="003F0F62">
        <w:t>|</w:t>
      </w:r>
    </w:p>
    <w:p w:rsidR="0006195D" w:rsidRPr="003F0F62" w:rsidRDefault="0006195D" w:rsidP="00391A3F">
      <w:pPr>
        <w:jc w:val="center"/>
      </w:pPr>
    </w:p>
    <w:p w:rsidR="0006195D" w:rsidRPr="003F0F62" w:rsidRDefault="0006195D" w:rsidP="00391A3F">
      <w:pPr>
        <w:jc w:val="center"/>
      </w:pPr>
      <w:r w:rsidRPr="003F0F62">
        <w:t xml:space="preserve">iti śrī-śrī-harināmāmṛtākhye vaiṣṇava-vyākaraṇe nāma </w:t>
      </w:r>
    </w:p>
    <w:p w:rsidR="0006195D" w:rsidRPr="003F0F62" w:rsidRDefault="0006195D" w:rsidP="00391A3F">
      <w:pPr>
        <w:jc w:val="center"/>
      </w:pPr>
      <w:r w:rsidRPr="003F0F62">
        <w:t xml:space="preserve">viṣṇupada-prakaraṇaṁ dvitīyaṁ samāptaṁ </w:t>
      </w:r>
    </w:p>
    <w:p w:rsidR="0006195D" w:rsidRPr="003F0F62" w:rsidRDefault="0006195D" w:rsidP="00391A3F">
      <w:pPr>
        <w:jc w:val="center"/>
      </w:pPr>
      <w:r w:rsidRPr="003F0F62">
        <w:t>||2||</w:t>
      </w:r>
    </w:p>
    <w:p w:rsidR="0006195D" w:rsidRPr="00407A66" w:rsidRDefault="0006195D" w:rsidP="0017713C">
      <w:pPr>
        <w:jc w:val="center"/>
        <w:rPr>
          <w:rFonts w:cs="Vrinda"/>
          <w:noProof w:val="0"/>
          <w:lang w:bidi="bn-IN"/>
        </w:rPr>
      </w:pPr>
    </w:p>
    <w:sectPr w:rsidR="0006195D" w:rsidRPr="00407A66" w:rsidSect="000619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5D" w:rsidRDefault="0006195D">
      <w:r>
        <w:separator/>
      </w:r>
    </w:p>
  </w:endnote>
  <w:endnote w:type="continuationSeparator" w:id="1">
    <w:p w:rsidR="0006195D" w:rsidRDefault="0006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5D" w:rsidRDefault="0006195D">
      <w:r>
        <w:separator/>
      </w:r>
    </w:p>
  </w:footnote>
  <w:footnote w:type="continuationSeparator" w:id="1">
    <w:p w:rsidR="0006195D" w:rsidRDefault="0006195D">
      <w:r>
        <w:continuationSeparator/>
      </w:r>
    </w:p>
  </w:footnote>
  <w:footnote w:id="2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1825 CE</w:t>
      </w:r>
    </w:p>
  </w:footnote>
  <w:footnote w:id="3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viśeṣa-jijñāsāyāṁ śrī-guru-pada-hāladāra-kṛtaḥ vyākaraṇa-darśanera itihāsa (prathama-khaṇḍa) ity ākhyo baṅga-bhāṣā-racita-granthaḥ (pp. 456-459) zpada-kṛṣṇa-belavalakara-Kaṁ </w:t>
      </w:r>
      <w:r>
        <w:rPr>
          <w:i/>
          <w:iCs/>
        </w:rPr>
        <w:t xml:space="preserve">Systems of Sanskrit Grammar </w:t>
      </w:r>
      <w:r>
        <w:t>(</w:t>
      </w:r>
      <w:smartTag w:uri="urn:schemas-microsoft-com:office:smarttags" w:element="City">
        <w:smartTag w:uri="urn:schemas-microsoft-com:office:smarttags" w:element="place">
          <w:r>
            <w:t>Poona</w:t>
          </w:r>
        </w:smartTag>
      </w:smartTag>
      <w:r>
        <w:t>, 1915) ity ākhyaṁ pustakam (pp. 113-114) ca draṣṭavye |</w:t>
      </w:r>
    </w:p>
  </w:footnote>
  <w:footnote w:id="4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 xml:space="preserve">Codex No. 4575 in the Library of the Asiatic Society of </w:t>
      </w:r>
      <w:smartTag w:uri="urn:schemas-microsoft-com:office:smarttags" w:element="place">
        <w:r>
          <w:rPr>
            <w:lang w:val="en-US"/>
          </w:rPr>
          <w:t>Bengal</w:t>
        </w:r>
      </w:smartTag>
      <w:r>
        <w:rPr>
          <w:lang w:val="en-US"/>
        </w:rPr>
        <w:t>.</w:t>
      </w:r>
    </w:p>
  </w:footnote>
  <w:footnote w:id="5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Colebrooke’s Miscellaneous Essays, Vol. ii, p. 48.</w:t>
      </w:r>
    </w:p>
  </w:footnote>
  <w:footnote w:id="6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History of Classical Sanskrit Literature by Dr. M. Krishnamachariar, </w:t>
      </w:r>
      <w:smartTag w:uri="urn:schemas-microsoft-com:office:smarttags" w:element="City">
        <w:smartTag w:uri="urn:schemas-microsoft-com:office:smarttags" w:element="place">
          <w:r>
            <w:t>Madras</w:t>
          </w:r>
        </w:smartTag>
      </w:smartTag>
      <w:r>
        <w:t>, 1937, pp. 335-336.</w:t>
      </w:r>
    </w:p>
  </w:footnote>
  <w:footnote w:id="7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Edited by T. Ganapati Shastri in the </w:t>
      </w:r>
      <w:smartTag w:uri="urn:schemas-microsoft-com:office:smarttags" w:element="City">
        <w:r>
          <w:t>Trivandrum</w:t>
        </w:r>
      </w:smartTag>
      <w:r>
        <w:t xml:space="preserve"> Sanskrit Series, No. 1, </w:t>
      </w:r>
      <w:smartTag w:uri="urn:schemas-microsoft-com:office:smarttags" w:element="place">
        <w:smartTag w:uri="urn:schemas-microsoft-com:office:smarttags" w:element="City">
          <w:r>
            <w:t>Trivandrum</w:t>
          </w:r>
        </w:smartTag>
      </w:smartTag>
      <w:r>
        <w:t xml:space="preserve">. </w:t>
      </w:r>
    </w:p>
  </w:footnote>
  <w:footnote w:id="8">
    <w:p w:rsidR="0006195D" w:rsidRDefault="0006195D" w:rsidP="00EE6C87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śabdārthau sahitau kāvyam ataḥ sāhityam ucyate | nirdoṣau guṇa-sampannau sālaṅkārau rasānvitau || sāhityam--</w:t>
      </w:r>
      <w:r w:rsidRPr="00EE6C87">
        <w:t xml:space="preserve"> śāstra-viśeṣam | hitena prāṇinām avidyā-mocana-rūpopakāreṇa saha vartamānā sahitā—bhagavad-bhaktis tām arhatīti sāhityaṁ śrī-bhāgavataṁ, bhagavat-svarūpatvāt | yad vā,, tat-sahitasya bhagavat-saṅgasya bhāvas tat-sāhityam | ādi-śabdena tat-sevādi | yad vā, tat-sahitam arhatīti tat-sāhityaḥ śrīvāsa-nāmā tad-bhaktaṁ, sa ādir yeṣāṁ te śrī-svarūpādayas tebhyo jātam āmodaṁ śrī-bhāgavata-śāstrādi-paramārthānuśīlana-rūpaṁ sukha-viśeṣam | kecit tu sahitasya bhāvaḥ sāhityaṁ śāstra-mātram | tac cāpi tac-chabdopādānāt śrī-bhāgavatam |</w:t>
      </w:r>
      <w:r>
        <w:t xml:space="preserve"> </w:t>
      </w:r>
      <w:r w:rsidRPr="00EE6C87">
        <w:t>kṛṣṇam upāsitum iti tum-anta-prayoge nāmāvali-vistārasya śrī-kṛṣṇānuśīlanam eva prayojanam | tad-anuśīlana-pūrvakam anāyāsena labhyam api vyākaraṇa-parijñāna-janya-jñānaṁ ca | sambandhasya dviniṣṭhatayā nāma-nāminor abhedāc ca śrī-kṛṣṇa eva sambandhaḥ | śrī-bhāgavatārthanumodana-jātānanda-rūpam evābhidheyam | ete trayo’sya granthasya vyavahāraḥ || iti śrī-harekṛṣṇācārya-viracita-bāla-toṣaṇī ṭīkā ||</w:t>
      </w:r>
    </w:p>
  </w:footnote>
  <w:footnote w:id="9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ayaṁ ślokaḥ saṅkṣepa-harināmāmṛte dṛśyate, bṛhad-harināmāmṛte na |</w:t>
      </w:r>
    </w:p>
  </w:footnote>
  <w:footnote w:id="10">
    <w:p w:rsidR="0006195D" w:rsidRDefault="0006195D" w:rsidP="0073376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b</w:t>
      </w:r>
      <w:r w:rsidRPr="00A4267D">
        <w:t>hā</w:t>
      </w:r>
      <w:r>
        <w:t>.pu</w:t>
      </w:r>
      <w:r w:rsidRPr="00A4267D">
        <w:t>. 6.2.14</w:t>
      </w:r>
      <w:r>
        <w:t>.</w:t>
      </w:r>
    </w:p>
  </w:footnote>
  <w:footnote w:id="11">
    <w:p w:rsidR="0006195D" w:rsidRDefault="0006195D">
      <w:pPr>
        <w:pStyle w:val="FootnoteText"/>
        <w:rPr>
          <w:lang w:val="en-US"/>
        </w:rPr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 xml:space="preserve">aṣṭau sthānāni varṇānāṁ uraḥ kaṇṭhaḥ śiras tathā | </w:t>
      </w:r>
    </w:p>
    <w:p w:rsidR="0006195D" w:rsidRDefault="0006195D">
      <w:pPr>
        <w:pStyle w:val="FootnoteText"/>
      </w:pPr>
      <w:r>
        <w:rPr>
          <w:lang w:val="en-US"/>
        </w:rPr>
        <w:t>jihvā-mūlaṁ ca dantāś ca nāsikauṣṭhau ca tālu ca ||</w:t>
      </w:r>
    </w:p>
  </w:footnote>
  <w:footnote w:id="12">
    <w:p w:rsidR="0006195D" w:rsidRDefault="0006195D" w:rsidP="00533DC1">
      <w:pPr>
        <w:pStyle w:val="FootnoteText"/>
        <w:rPr>
          <w:lang w:val="en-US"/>
        </w:rPr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 xml:space="preserve">vyañjanāny anugāmīni svarā naiva yato matāḥ | </w:t>
      </w:r>
    </w:p>
    <w:p w:rsidR="0006195D" w:rsidRDefault="0006195D" w:rsidP="00533DC1">
      <w:pPr>
        <w:pStyle w:val="FootnoteText"/>
      </w:pPr>
      <w:r>
        <w:rPr>
          <w:lang w:val="en-US"/>
        </w:rPr>
        <w:t>svayam uccāryate yasmāt svayaṁ rājante tat svarāḥ ||</w:t>
      </w:r>
    </w:p>
  </w:footnote>
  <w:footnote w:id="13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ardha-mātrā-lāghavena putrotsavaṁ manyante vaiyākaraṇāḥ iti pāṇinīya-paribhāṣā-pāṭhaḥ (134) .</w:t>
      </w:r>
    </w:p>
  </w:footnote>
  <w:footnote w:id="14">
    <w:p w:rsidR="0006195D" w:rsidRDefault="0006195D" w:rsidP="004466A0">
      <w:pPr>
        <w:pStyle w:val="FootnoteText"/>
        <w:rPr>
          <w:lang w:val="en-US"/>
        </w:rPr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 xml:space="preserve">tri-Mas tu pluto jñeyaḥ sarvaḥ pluto vikalpyate | </w:t>
      </w:r>
    </w:p>
    <w:p w:rsidR="0006195D" w:rsidRDefault="0006195D" w:rsidP="004466A0">
      <w:pPr>
        <w:pStyle w:val="FootnoteText"/>
      </w:pPr>
      <w:r>
        <w:rPr>
          <w:lang w:val="en-US"/>
        </w:rPr>
        <w:t>dūrāhvāne ca gāne ca rodane ca pluto mataḥ ||</w:t>
      </w:r>
    </w:p>
  </w:footnote>
  <w:footnote w:id="15">
    <w:p w:rsidR="0006195D" w:rsidRDefault="0006195D">
      <w:pPr>
        <w:pStyle w:val="FootnoteText"/>
        <w:rPr>
          <w:lang w:val="en-US"/>
        </w:rPr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 xml:space="preserve">cāṣas tu vadate mātrāṁ dvimātraṁ tv eva vāyasaḥ | </w:t>
      </w:r>
    </w:p>
    <w:p w:rsidR="0006195D" w:rsidRDefault="0006195D">
      <w:pPr>
        <w:pStyle w:val="FootnoteText"/>
      </w:pPr>
      <w:r>
        <w:rPr>
          <w:lang w:val="en-US"/>
        </w:rPr>
        <w:t>śikhī rauti tri-mātraṁ tu nakulas tv ardha-mātrakam ||</w:t>
      </w:r>
    </w:p>
  </w:footnote>
  <w:footnote w:id="16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cihnita-sūtra-dvayaṁ ka-pāṇḍu-lipyāṁ vṛtti-rūpeṇa paṭhyate |</w:t>
      </w:r>
    </w:p>
  </w:footnote>
  <w:footnote w:id="17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alpākṣaram asandigdhaṁ sāravad viśvato-mukham | </w:t>
      </w:r>
    </w:p>
    <w:p w:rsidR="0006195D" w:rsidRDefault="0006195D">
      <w:pPr>
        <w:pStyle w:val="FootnoteText"/>
      </w:pPr>
      <w:r>
        <w:t>astobham anavadyaṁ ca sūtraṁ sūtra-vido viduḥ || (viṣṇu-dharmottaram)</w:t>
      </w:r>
    </w:p>
    <w:p w:rsidR="0006195D" w:rsidRDefault="0006195D">
      <w:pPr>
        <w:pStyle w:val="FootnoteText"/>
      </w:pPr>
      <w:r>
        <w:t>sūtrārdho varṇyate yatra vākyaiḥ sūtrānusāribhiḥ |</w:t>
      </w:r>
    </w:p>
    <w:p w:rsidR="0006195D" w:rsidRDefault="0006195D">
      <w:pPr>
        <w:pStyle w:val="FootnoteText"/>
      </w:pPr>
      <w:r>
        <w:t>svapadāni ca varṇānte bhāṣyaṁ bhāṣya-vido viduḥ || (abhiyuktoktiḥ)</w:t>
      </w:r>
    </w:p>
  </w:footnote>
  <w:footnote w:id="18">
    <w:p w:rsidR="0006195D" w:rsidRDefault="0006195D" w:rsidP="00B25AB8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B25AB8">
        <w:rPr>
          <w:lang w:val="en-US"/>
        </w:rPr>
        <w:t>bahu-prāptau saṅkocanaṁ niyamaḥ | anya-tulyatva-vidhāna atideśaḥ | uttara-praKNa-vyāpy adhikāraḥ</w:t>
      </w:r>
    </w:p>
  </w:footnote>
  <w:footnote w:id="19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goyī-candraḥ |</w:t>
      </w:r>
    </w:p>
  </w:footnote>
  <w:footnote w:id="20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saṁjñādi ity atra ādi-padena paribhāṣādīnāṁ grahaṇam |</w:t>
      </w:r>
    </w:p>
  </w:footnote>
  <w:footnote w:id="21">
    <w:p w:rsidR="0006195D" w:rsidRDefault="0006195D">
      <w:pPr>
        <w:pStyle w:val="FootnoteText"/>
        <w:rPr>
          <w:b/>
          <w:bCs/>
          <w:lang w:val="en-US"/>
        </w:rPr>
      </w:pPr>
      <w:r>
        <w:rPr>
          <w:rStyle w:val="FootnoteReference"/>
          <w:rFonts w:cs="Balaram"/>
        </w:rPr>
        <w:footnoteRef/>
      </w:r>
      <w:r>
        <w:t xml:space="preserve"> </w:t>
      </w:r>
      <w:r w:rsidRPr="00F97D81">
        <w:rPr>
          <w:b/>
          <w:bCs/>
          <w:lang w:val="en-US"/>
        </w:rPr>
        <w:t>sandhir eka-pade nityaṁ nityaṁ dhātūpasargayoḥ</w:t>
      </w:r>
      <w:r>
        <w:rPr>
          <w:b/>
          <w:bCs/>
          <w:lang w:val="en-US"/>
        </w:rPr>
        <w:t xml:space="preserve"> |</w:t>
      </w:r>
    </w:p>
    <w:p w:rsidR="0006195D" w:rsidRDefault="0006195D">
      <w:pPr>
        <w:pStyle w:val="FootnoteText"/>
      </w:pPr>
      <w:r>
        <w:rPr>
          <w:b/>
          <w:bCs/>
          <w:lang w:val="en-US"/>
        </w:rPr>
        <w:t>sūtreṣu ca bhaven nityaḥ so’nyatraiva vibhāṣitaḥ ||</w:t>
      </w:r>
    </w:p>
  </w:footnote>
  <w:footnote w:id="22">
    <w:p w:rsidR="0006195D" w:rsidRDefault="0006195D">
      <w:pPr>
        <w:pStyle w:val="FootnoteText"/>
        <w:rPr>
          <w:lang w:val="en-US"/>
        </w:rPr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svara-vyañjanayoḥ sandhau sandhy-abhāvas tathaiva ca |</w:t>
      </w:r>
    </w:p>
    <w:p w:rsidR="0006195D" w:rsidRDefault="0006195D">
      <w:pPr>
        <w:pStyle w:val="FootnoteText"/>
      </w:pPr>
      <w:r>
        <w:rPr>
          <w:lang w:val="en-US"/>
        </w:rPr>
        <w:t>anusvāro visargaś ca sandhiḥ syāt pañca-Laḥ ||</w:t>
      </w:r>
    </w:p>
  </w:footnote>
  <w:footnote w:id="23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kāryī kāryaṁ nimittaṁ ca tribhiḥ sūtram udāhṛtam | kadācit kāryi-kāryābhyāṁ kvacit kāryānimittataḥ || yasya nirdiśyate kāryaṁ sa kāryī gadito budhaiḥ | kriyate yat tu tat kāryam ādeśa-pratyayāgamaiḥ ||</w:t>
      </w:r>
    </w:p>
  </w:footnote>
  <w:footnote w:id="24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īṣad-arthe kriyā-yoge vyāpti-maryādayoś ca yaḥ | etam ātaṁ ṅitaṁ vidyād vākya-smaraṇayor aṅit ||</w:t>
      </w:r>
    </w:p>
  </w:footnote>
  <w:footnote w:id="25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F105D7">
        <w:rPr>
          <w:rFonts w:eastAsia="MS Minchofalt"/>
        </w:rPr>
        <w:t>ī</w:t>
      </w:r>
      <w:r>
        <w:rPr>
          <w:rFonts w:eastAsia="MS Minchofalt"/>
        </w:rPr>
        <w:t>d-</w:t>
      </w:r>
      <w:r w:rsidRPr="00F105D7">
        <w:rPr>
          <w:rFonts w:eastAsia="MS Minchofalt"/>
        </w:rPr>
        <w:t>ū</w:t>
      </w:r>
      <w:r>
        <w:rPr>
          <w:rFonts w:eastAsia="MS Minchofalt"/>
        </w:rPr>
        <w:t>d</w:t>
      </w:r>
      <w:r w:rsidRPr="00F105D7">
        <w:rPr>
          <w:rFonts w:eastAsia="MS Minchofalt"/>
        </w:rPr>
        <w:t>e</w:t>
      </w:r>
      <w:r>
        <w:rPr>
          <w:rFonts w:eastAsia="MS Minchofalt"/>
        </w:rPr>
        <w:t>d</w:t>
      </w:r>
      <w:r w:rsidRPr="00F105D7">
        <w:rPr>
          <w:rFonts w:eastAsia="MS Minchofalt"/>
        </w:rPr>
        <w:t xml:space="preserve"> dvi</w:t>
      </w:r>
      <w:r>
        <w:rPr>
          <w:rFonts w:eastAsia="MS Minchofalt"/>
        </w:rPr>
        <w:t>-</w:t>
      </w:r>
      <w:r w:rsidRPr="00F105D7">
        <w:rPr>
          <w:rFonts w:eastAsia="MS Minchofalt"/>
        </w:rPr>
        <w:t>vacanam pragṛhyam ||</w:t>
      </w:r>
      <w:r>
        <w:t xml:space="preserve"> [pā. 1.1.11]</w:t>
      </w:r>
    </w:p>
  </w:footnote>
  <w:footnote w:id="26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tasya mahāpuruṣasya sūtrāṇi lakṣaṇāni ca kathyante ity adhika-pāṭhaḥ (ka) |</w:t>
      </w:r>
    </w:p>
  </w:footnote>
  <w:footnote w:id="27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ākhyāta-prakaraṇe dhatte dhatse ity ādau |</w:t>
      </w:r>
    </w:p>
  </w:footnote>
  <w:footnote w:id="28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avaḍḍhvam ity ādau jñeyam |</w:t>
      </w:r>
    </w:p>
  </w:footnote>
  <w:footnote w:id="29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sāhitya-darpaṇe ca—yamakādau bhaved aikyaṁ ḍalor vabor laros tathā || uddyotakāras tu etad-atiriktam api paribhāṣitavān, yathā—yamakādau bhaved aikyaṁ ḍalayor alayor vaboḥ | śa-ṣayor na-ṇayoś cānte sa-visargāvisargayoḥ | sa-bindūkābinūkayoḥ syād abheda-prakalpanam ||</w:t>
      </w:r>
    </w:p>
  </w:footnote>
  <w:footnote w:id="30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ity asmāt tac-chabdasya sa ity asmāc ca parasya viṣṇusargasyādarśanaṁ syāt, viṣṇujane pare (ka-lipiḥ)</w:t>
      </w:r>
    </w:p>
  </w:footnote>
  <w:footnote w:id="31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aniyata-dharmiṇāṁ niyata-dharmiṇā saha caritatvaṁ sāhacaryatvam—bāla-toṣaṇī-ṭīkā |</w:t>
      </w:r>
    </w:p>
  </w:footnote>
  <w:footnote w:id="32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rūpa-rātri-rathantareṣu rutvaṁ vācyam iti vārtika-sūtram |</w:t>
      </w:r>
    </w:p>
  </w:footnote>
  <w:footnote w:id="33">
    <w:p w:rsidR="0006195D" w:rsidRDefault="0006195D" w:rsidP="00B06AB5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sadṛśaṁ triṣu liṅgeṣu sarvāsu ca vibhaktiṣu | racaneṣu ca sarveṣu yan na vyeti tad avyayam || (gopatha-brāhmaṇam)</w:t>
      </w:r>
    </w:p>
  </w:footnote>
  <w:footnote w:id="34">
    <w:p w:rsidR="0006195D" w:rsidRDefault="0006195D" w:rsidP="00B06AB5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 xml:space="preserve">go-yūthaṁ siṁha-dṛṣṭiś ca maṇḍa kapla tir eva ca | </w:t>
      </w:r>
      <w:r>
        <w:rPr>
          <w:lang w:val="en-US"/>
        </w:rPr>
        <w:t>gaṅgā-srotaḥ-pravāhaś ca hy adhikāraś caturvidhaḥ || (kaumārāṇāṁ ślokaḥ) ||</w:t>
      </w:r>
    </w:p>
  </w:footnote>
  <w:footnote w:id="35">
    <w:p w:rsidR="0006195D" w:rsidRDefault="0006195D" w:rsidP="00B06AB5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sūtre ṣaṣṭhyāṁ tataḥ sthāne, pañcamyāṁ tata uttare | saptyamyāṁ ca pare tasmin, gamye copapade kvacit ||</w:t>
      </w:r>
    </w:p>
  </w:footnote>
  <w:footnote w:id="36">
    <w:p w:rsidR="0006195D" w:rsidRDefault="0006195D" w:rsidP="00B06AB5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pravṛttiś ca nivṛttiś ca vibhāvokta-vidhiḥ kvacit | apūrvasya vidhānaṁ ca bahulaṁ syāc caturvidham ||</w:t>
      </w:r>
    </w:p>
  </w:footnote>
  <w:footnote w:id="37">
    <w:p w:rsidR="0006195D" w:rsidRDefault="0006195D" w:rsidP="00B06AB5">
      <w:pPr>
        <w:pStyle w:val="FootnoteText"/>
        <w:rPr>
          <w:rFonts w:cs="Mangal"/>
          <w:lang w:val="en-US" w:bidi="sa-IN"/>
        </w:rPr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bahiraṅga-vidhibhyaḥ syād antaraṅga-vidhir balau | pratyayāśrita-kāryaṁ tu bahiraṅgam udāhṛtam ||</w:t>
      </w:r>
    </w:p>
    <w:p w:rsidR="0006195D" w:rsidRDefault="0006195D" w:rsidP="00B06AB5">
      <w:pPr>
        <w:pStyle w:val="FootnoteText"/>
      </w:pPr>
      <w:r>
        <w:rPr>
          <w:rFonts w:cs="Mangal"/>
          <w:lang w:val="en-US" w:bidi="sa-IN"/>
        </w:rPr>
        <w:t>prakṛtyāśrita-kāryaṁ syād antaraṅgam iti dhruvam | prakṛteḥ pūrva-pūrvaṁ syād antaraṅgataras tathā ||</w:t>
      </w:r>
    </w:p>
  </w:footnote>
  <w:footnote w:id="38">
    <w:p w:rsidR="0006195D" w:rsidRDefault="0006195D" w:rsidP="00B06AB5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idaṁ sūtraṁ kha-ga-gha-pāṇḍulipiṣu vṛtti-rūpeṇa paṭhyate |</w:t>
      </w:r>
    </w:p>
  </w:footnote>
  <w:footnote w:id="39">
    <w:p w:rsidR="0006195D" w:rsidRDefault="0006195D" w:rsidP="00B06AB5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idaṁ sūtraṁ kha-ga-gha-pāṇḍulipiṣu vṛtti-rūpeṇa paṭhyate |</w:t>
      </w:r>
    </w:p>
  </w:footnote>
  <w:footnote w:id="40">
    <w:p w:rsidR="0006195D" w:rsidRDefault="0006195D" w:rsidP="00B06AB5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avī-lakṣmī-tarī-tantrī-dhī-hrī-śrīṇām udāhṛtaḥ | saptānām eva śabdānāṁ ser lopo na kadācana || (sārasvata)</w:t>
      </w:r>
    </w:p>
  </w:footnote>
  <w:footnote w:id="41">
    <w:p w:rsidR="0006195D" w:rsidRDefault="0006195D" w:rsidP="00B06AB5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svasā tisraś catasraś ca nanandā duhitā tathā | yātā māteti saptaite svasrādaya udāhṛtāḥ ||</w:t>
      </w:r>
    </w:p>
  </w:footnote>
  <w:footnote w:id="42">
    <w:p w:rsidR="0006195D" w:rsidRDefault="0006195D" w:rsidP="00B8401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“upā ity eke” ity adhikaḥ pāṭhaḥ (ka)</w:t>
      </w:r>
    </w:p>
  </w:footnote>
  <w:footnote w:id="43">
    <w:p w:rsidR="0006195D" w:rsidRDefault="0006195D" w:rsidP="004D007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harir jakṣiti niḥśaṅko makheṣu maghavān asau | pravāti svecchayā vāyur udgacchati ca bhāskaraḥ | iti tu bhaṭṭi-kāvye pāṭho dṛśyate |</w:t>
      </w:r>
    </w:p>
  </w:footnote>
  <w:footnote w:id="44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sambodhane tuśanasas trirūpaṁ, śāntaṁ tathā nāntam athāpy adantam |</w:t>
      </w:r>
    </w:p>
    <w:p w:rsidR="0006195D" w:rsidRDefault="0006195D">
      <w:pPr>
        <w:pStyle w:val="FootnoteText"/>
      </w:pPr>
      <w:r>
        <w:t>mādhyandinir vaṣṭi guṇaṁ tvig-ante, napuṁsake vyāghra-padāṁ variṣṭhaḥ || (vyāghra-bhūtiḥ)</w:t>
      </w:r>
    </w:p>
  </w:footnote>
  <w:footnote w:id="45">
    <w:p w:rsidR="0006195D" w:rsidRDefault="0006195D" w:rsidP="00D734E9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mantre śvetavahokthaśas-purḍāśo ṇvin (3.2.71), śvetavahādīnāṁ ḍaspadasyeti vaktavyam iti sūtra-dvayaṁ draṣṭavyam | (siddhānta-kaumudī, vaidika-prakaraṇam |</w:t>
      </w:r>
    </w:p>
  </w:footnote>
  <w:footnote w:id="46">
    <w:p w:rsidR="0006195D" w:rsidRDefault="0006195D" w:rsidP="00FE1088">
      <w:pPr>
        <w:pStyle w:val="FootnoteText"/>
        <w:rPr>
          <w:rFonts w:cs="Mangal"/>
        </w:rPr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</w:rPr>
        <w:t>viśeṣasya hi yal liṅgaṁ vibhakti-vacane ca ye |</w:t>
      </w:r>
    </w:p>
    <w:p w:rsidR="0006195D" w:rsidRDefault="0006195D" w:rsidP="00FE1088">
      <w:pPr>
        <w:pStyle w:val="FootnoteText"/>
      </w:pPr>
      <w:r>
        <w:rPr>
          <w:rFonts w:cs="Mangal"/>
        </w:rPr>
        <w:t>tāni sarvāṇi yojyāni viśeṣaṇa-padeṣv api ||</w:t>
      </w:r>
    </w:p>
  </w:footnote>
  <w:footnote w:id="47">
    <w:p w:rsidR="0006195D" w:rsidRDefault="0006195D" w:rsidP="00FE1088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</w:rPr>
        <w:t xml:space="preserve">*-cihnita-sūtra-catuṣṭayaṁ ka-pāṇḍu-lipyāṁ vṛtti-rūpeṇa paṭhyante | </w:t>
      </w:r>
    </w:p>
  </w:footnote>
  <w:footnote w:id="48">
    <w:p w:rsidR="0006195D" w:rsidRDefault="0006195D" w:rsidP="00FE1088">
      <w:pPr>
        <w:pStyle w:val="FootnoteText"/>
        <w:rPr>
          <w:rFonts w:cs="Mangal"/>
        </w:rPr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</w:rPr>
        <w:t xml:space="preserve"> </w:t>
      </w:r>
      <w:r>
        <w:rPr>
          <w:rFonts w:cs="Mangal"/>
        </w:rPr>
        <w:t>āpaḥ sumanaso varṣā apsaraḥ-sikatāḥ samāḥ |</w:t>
      </w:r>
    </w:p>
    <w:p w:rsidR="0006195D" w:rsidRDefault="0006195D" w:rsidP="00FE1088">
      <w:pPr>
        <w:pStyle w:val="FootnoteText"/>
      </w:pPr>
      <w:r>
        <w:rPr>
          <w:rFonts w:cs="Mangal"/>
        </w:rPr>
        <w:t>ete striyāṁ bahutve syur ekatve’py uttare trayaḥ ||</w:t>
      </w:r>
    </w:p>
  </w:footnote>
  <w:footnote w:id="49">
    <w:p w:rsidR="0006195D" w:rsidRDefault="0006195D" w:rsidP="002720F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172-176-saṅkhyaka-sūtrāṇāṁ yugapat-pāṭhe śloka-dvayaṁ bhavati | tataś ca—</w:t>
      </w:r>
    </w:p>
    <w:p w:rsidR="0006195D" w:rsidRPr="00124FCE" w:rsidRDefault="0006195D" w:rsidP="002720FF">
      <w:pPr>
        <w:pStyle w:val="FootnoteText"/>
        <w:ind w:left="720"/>
      </w:pPr>
      <w:r w:rsidRPr="00124FCE">
        <w:t>sarvādiḥ sarvanāmākhyo na ced gauṇo’thavābhidhā |</w:t>
      </w:r>
    </w:p>
    <w:p w:rsidR="0006195D" w:rsidRPr="00124FCE" w:rsidRDefault="0006195D" w:rsidP="002720FF">
      <w:pPr>
        <w:pStyle w:val="FootnoteText"/>
        <w:ind w:left="720"/>
      </w:pPr>
      <w:r w:rsidRPr="00124FCE">
        <w:t>pūrvādiś ca vyavasthāyāṁ samo’tulo’ntaro’puri ||</w:t>
      </w:r>
    </w:p>
    <w:p w:rsidR="0006195D" w:rsidRDefault="0006195D" w:rsidP="002720FF">
      <w:pPr>
        <w:pStyle w:val="FootnoteText"/>
        <w:ind w:left="720"/>
      </w:pPr>
      <w:r w:rsidRPr="00124FCE">
        <w:t>paridhāne bahir yoge svo’rtha-jñāty anya-vācy api ||</w:t>
      </w:r>
      <w:r>
        <w:t xml:space="preserve"> (sārasvata-vyākaraṇa-kārikā)</w:t>
      </w:r>
    </w:p>
  </w:footnote>
  <w:footnote w:id="50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yuṣmado gauṇasya tvad-yuvad-yuṣmad-ekatvādiṣu, asmado madāvad asmadaḥ || iti sūtra-rūpeṇādhikaḥ pāṭhaḥ (ka) ||</w:t>
      </w:r>
    </w:p>
  </w:footnote>
  <w:footnote w:id="51">
    <w:p w:rsidR="0006195D" w:rsidRDefault="0006195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en-US"/>
        </w:rPr>
        <w:t>Some readings have only teṣāṁ sarveṣāṁ (ka, kha, ga)</w:t>
      </w:r>
    </w:p>
  </w:footnote>
  <w:footnote w:id="52">
    <w:p w:rsidR="0006195D" w:rsidRDefault="0006195D" w:rsidP="001C0C4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yuṣmad-asmador viṣṇupadayor (ka)</w:t>
      </w:r>
    </w:p>
  </w:footnote>
  <w:footnote w:id="53">
    <w:p w:rsidR="0006195D" w:rsidRDefault="0006195D" w:rsidP="001C0C4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iti ṣaṭ cādayo matāḥ || (ka)</w:t>
      </w:r>
    </w:p>
  </w:footnote>
  <w:footnote w:id="54">
    <w:p w:rsidR="0006195D" w:rsidRDefault="0006195D" w:rsidP="001C0C4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asadvattve’pi (?)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E08"/>
    <w:rsid w:val="00000ACE"/>
    <w:rsid w:val="00002863"/>
    <w:rsid w:val="000078B9"/>
    <w:rsid w:val="000166F8"/>
    <w:rsid w:val="000419BE"/>
    <w:rsid w:val="00051F3A"/>
    <w:rsid w:val="00056209"/>
    <w:rsid w:val="0006195D"/>
    <w:rsid w:val="00071F4A"/>
    <w:rsid w:val="00090543"/>
    <w:rsid w:val="00096897"/>
    <w:rsid w:val="000A6C18"/>
    <w:rsid w:val="000B0E6C"/>
    <w:rsid w:val="000D4B20"/>
    <w:rsid w:val="000D7543"/>
    <w:rsid w:val="000E0B65"/>
    <w:rsid w:val="000F28DF"/>
    <w:rsid w:val="00106848"/>
    <w:rsid w:val="00124A10"/>
    <w:rsid w:val="00124FCE"/>
    <w:rsid w:val="001454A6"/>
    <w:rsid w:val="00153DD8"/>
    <w:rsid w:val="00157BF6"/>
    <w:rsid w:val="00175AD9"/>
    <w:rsid w:val="0017713C"/>
    <w:rsid w:val="00180F24"/>
    <w:rsid w:val="001819BB"/>
    <w:rsid w:val="001C0C42"/>
    <w:rsid w:val="001D20CE"/>
    <w:rsid w:val="001D33CF"/>
    <w:rsid w:val="001F229B"/>
    <w:rsid w:val="001F234B"/>
    <w:rsid w:val="00202526"/>
    <w:rsid w:val="002063CA"/>
    <w:rsid w:val="002125E5"/>
    <w:rsid w:val="00222A2A"/>
    <w:rsid w:val="00241F5E"/>
    <w:rsid w:val="002424B1"/>
    <w:rsid w:val="00255BAA"/>
    <w:rsid w:val="002602F4"/>
    <w:rsid w:val="00263A3F"/>
    <w:rsid w:val="002648EA"/>
    <w:rsid w:val="002720FF"/>
    <w:rsid w:val="00283979"/>
    <w:rsid w:val="002B1770"/>
    <w:rsid w:val="002D1FB6"/>
    <w:rsid w:val="002D5A4B"/>
    <w:rsid w:val="002D5F07"/>
    <w:rsid w:val="00307D83"/>
    <w:rsid w:val="003238C9"/>
    <w:rsid w:val="0033011A"/>
    <w:rsid w:val="00331792"/>
    <w:rsid w:val="00344502"/>
    <w:rsid w:val="003642E0"/>
    <w:rsid w:val="00385117"/>
    <w:rsid w:val="00391A3F"/>
    <w:rsid w:val="00391C54"/>
    <w:rsid w:val="00395089"/>
    <w:rsid w:val="003A2C40"/>
    <w:rsid w:val="003B5D14"/>
    <w:rsid w:val="003D7EA4"/>
    <w:rsid w:val="003E29B3"/>
    <w:rsid w:val="003F0F62"/>
    <w:rsid w:val="00403151"/>
    <w:rsid w:val="00403FF0"/>
    <w:rsid w:val="004060B4"/>
    <w:rsid w:val="00407A66"/>
    <w:rsid w:val="00434B94"/>
    <w:rsid w:val="00436DFC"/>
    <w:rsid w:val="004466A0"/>
    <w:rsid w:val="004476A2"/>
    <w:rsid w:val="00450BC6"/>
    <w:rsid w:val="00460D38"/>
    <w:rsid w:val="00482AC8"/>
    <w:rsid w:val="0048508B"/>
    <w:rsid w:val="004A5E69"/>
    <w:rsid w:val="004B43E6"/>
    <w:rsid w:val="004D007E"/>
    <w:rsid w:val="004F6E0E"/>
    <w:rsid w:val="00503EB5"/>
    <w:rsid w:val="00511D3A"/>
    <w:rsid w:val="00513A05"/>
    <w:rsid w:val="00520A2F"/>
    <w:rsid w:val="00532542"/>
    <w:rsid w:val="00533DC1"/>
    <w:rsid w:val="00535A2D"/>
    <w:rsid w:val="00541791"/>
    <w:rsid w:val="00541C1A"/>
    <w:rsid w:val="00553967"/>
    <w:rsid w:val="00556007"/>
    <w:rsid w:val="005577C0"/>
    <w:rsid w:val="00563A74"/>
    <w:rsid w:val="0057261C"/>
    <w:rsid w:val="00587058"/>
    <w:rsid w:val="005A0E58"/>
    <w:rsid w:val="005A10A6"/>
    <w:rsid w:val="005A6472"/>
    <w:rsid w:val="005A70E2"/>
    <w:rsid w:val="005B0FF6"/>
    <w:rsid w:val="005C1470"/>
    <w:rsid w:val="005F5255"/>
    <w:rsid w:val="005F6443"/>
    <w:rsid w:val="005F6E9D"/>
    <w:rsid w:val="00604622"/>
    <w:rsid w:val="00625DF5"/>
    <w:rsid w:val="00627645"/>
    <w:rsid w:val="00633FB1"/>
    <w:rsid w:val="00637DFC"/>
    <w:rsid w:val="0064440C"/>
    <w:rsid w:val="006505B0"/>
    <w:rsid w:val="0065548C"/>
    <w:rsid w:val="006729A3"/>
    <w:rsid w:val="00672BCE"/>
    <w:rsid w:val="00672CBF"/>
    <w:rsid w:val="00672CF6"/>
    <w:rsid w:val="00676602"/>
    <w:rsid w:val="00695E26"/>
    <w:rsid w:val="006C5D49"/>
    <w:rsid w:val="006C605A"/>
    <w:rsid w:val="006D368F"/>
    <w:rsid w:val="006E1CBB"/>
    <w:rsid w:val="006E2FE0"/>
    <w:rsid w:val="006F1AB6"/>
    <w:rsid w:val="006F787E"/>
    <w:rsid w:val="007206CC"/>
    <w:rsid w:val="007262C3"/>
    <w:rsid w:val="0073376C"/>
    <w:rsid w:val="007403D2"/>
    <w:rsid w:val="00762528"/>
    <w:rsid w:val="007650D9"/>
    <w:rsid w:val="00770038"/>
    <w:rsid w:val="0078627F"/>
    <w:rsid w:val="0079139D"/>
    <w:rsid w:val="007A3C75"/>
    <w:rsid w:val="007D00D6"/>
    <w:rsid w:val="007D1A66"/>
    <w:rsid w:val="007F08F7"/>
    <w:rsid w:val="007F66DB"/>
    <w:rsid w:val="00800C17"/>
    <w:rsid w:val="008069B1"/>
    <w:rsid w:val="00822D8B"/>
    <w:rsid w:val="0082332C"/>
    <w:rsid w:val="00824B96"/>
    <w:rsid w:val="0083679D"/>
    <w:rsid w:val="00853F28"/>
    <w:rsid w:val="00871AB1"/>
    <w:rsid w:val="0087301D"/>
    <w:rsid w:val="008809DA"/>
    <w:rsid w:val="00883D72"/>
    <w:rsid w:val="00884B43"/>
    <w:rsid w:val="00890904"/>
    <w:rsid w:val="008B4671"/>
    <w:rsid w:val="008C1C61"/>
    <w:rsid w:val="008C4918"/>
    <w:rsid w:val="008E1651"/>
    <w:rsid w:val="008F15C7"/>
    <w:rsid w:val="008F1DC0"/>
    <w:rsid w:val="008F5DAB"/>
    <w:rsid w:val="00902D14"/>
    <w:rsid w:val="0090400D"/>
    <w:rsid w:val="00917B1A"/>
    <w:rsid w:val="00926672"/>
    <w:rsid w:val="00936B58"/>
    <w:rsid w:val="00937CCB"/>
    <w:rsid w:val="00945419"/>
    <w:rsid w:val="00966CED"/>
    <w:rsid w:val="00982095"/>
    <w:rsid w:val="009A4CB1"/>
    <w:rsid w:val="009B2D2A"/>
    <w:rsid w:val="009C103C"/>
    <w:rsid w:val="009C3FAD"/>
    <w:rsid w:val="009D63E7"/>
    <w:rsid w:val="009D77D4"/>
    <w:rsid w:val="009E6780"/>
    <w:rsid w:val="00A046D9"/>
    <w:rsid w:val="00A1108B"/>
    <w:rsid w:val="00A1567C"/>
    <w:rsid w:val="00A15C21"/>
    <w:rsid w:val="00A22CF4"/>
    <w:rsid w:val="00A2597A"/>
    <w:rsid w:val="00A26725"/>
    <w:rsid w:val="00A268A8"/>
    <w:rsid w:val="00A4267D"/>
    <w:rsid w:val="00A46C1B"/>
    <w:rsid w:val="00A81AFF"/>
    <w:rsid w:val="00A82783"/>
    <w:rsid w:val="00A9646A"/>
    <w:rsid w:val="00AC2C1C"/>
    <w:rsid w:val="00AE69F7"/>
    <w:rsid w:val="00AF4B8F"/>
    <w:rsid w:val="00AF6F4C"/>
    <w:rsid w:val="00B06AB5"/>
    <w:rsid w:val="00B204E8"/>
    <w:rsid w:val="00B25AB8"/>
    <w:rsid w:val="00B26F03"/>
    <w:rsid w:val="00B40C1C"/>
    <w:rsid w:val="00B46E1E"/>
    <w:rsid w:val="00B46FCD"/>
    <w:rsid w:val="00B5128C"/>
    <w:rsid w:val="00B54947"/>
    <w:rsid w:val="00B77DD3"/>
    <w:rsid w:val="00B8401A"/>
    <w:rsid w:val="00B871E1"/>
    <w:rsid w:val="00BC304F"/>
    <w:rsid w:val="00BC7A49"/>
    <w:rsid w:val="00BD5CCF"/>
    <w:rsid w:val="00C00DB8"/>
    <w:rsid w:val="00C01C2E"/>
    <w:rsid w:val="00C05904"/>
    <w:rsid w:val="00C07A85"/>
    <w:rsid w:val="00C240B3"/>
    <w:rsid w:val="00C3361B"/>
    <w:rsid w:val="00C50F8E"/>
    <w:rsid w:val="00C567B9"/>
    <w:rsid w:val="00C77064"/>
    <w:rsid w:val="00C77F91"/>
    <w:rsid w:val="00C80A56"/>
    <w:rsid w:val="00C80D4A"/>
    <w:rsid w:val="00C90A0E"/>
    <w:rsid w:val="00C95D10"/>
    <w:rsid w:val="00CA5FF2"/>
    <w:rsid w:val="00CC1F26"/>
    <w:rsid w:val="00CE557A"/>
    <w:rsid w:val="00CF1517"/>
    <w:rsid w:val="00CF1A38"/>
    <w:rsid w:val="00CF7579"/>
    <w:rsid w:val="00D00024"/>
    <w:rsid w:val="00D00CCD"/>
    <w:rsid w:val="00D10C80"/>
    <w:rsid w:val="00D15B04"/>
    <w:rsid w:val="00D21D94"/>
    <w:rsid w:val="00D2379B"/>
    <w:rsid w:val="00D2563D"/>
    <w:rsid w:val="00D306F8"/>
    <w:rsid w:val="00D44B24"/>
    <w:rsid w:val="00D55908"/>
    <w:rsid w:val="00D67529"/>
    <w:rsid w:val="00D734E9"/>
    <w:rsid w:val="00D8784C"/>
    <w:rsid w:val="00D90C00"/>
    <w:rsid w:val="00DA2894"/>
    <w:rsid w:val="00DB3639"/>
    <w:rsid w:val="00DE129A"/>
    <w:rsid w:val="00DE5AF7"/>
    <w:rsid w:val="00E21EF7"/>
    <w:rsid w:val="00E24D6E"/>
    <w:rsid w:val="00E50566"/>
    <w:rsid w:val="00E510E5"/>
    <w:rsid w:val="00E541EA"/>
    <w:rsid w:val="00E563EB"/>
    <w:rsid w:val="00E578AF"/>
    <w:rsid w:val="00E81C9A"/>
    <w:rsid w:val="00EA0135"/>
    <w:rsid w:val="00EA5384"/>
    <w:rsid w:val="00EB034A"/>
    <w:rsid w:val="00EC7F90"/>
    <w:rsid w:val="00EE3E06"/>
    <w:rsid w:val="00EE6C87"/>
    <w:rsid w:val="00EF5FF6"/>
    <w:rsid w:val="00F105D7"/>
    <w:rsid w:val="00F23F49"/>
    <w:rsid w:val="00F37725"/>
    <w:rsid w:val="00F46F3F"/>
    <w:rsid w:val="00F61A76"/>
    <w:rsid w:val="00F777A8"/>
    <w:rsid w:val="00F850F6"/>
    <w:rsid w:val="00F97D81"/>
    <w:rsid w:val="00FC0968"/>
    <w:rsid w:val="00FC67EF"/>
    <w:rsid w:val="00FE1088"/>
    <w:rsid w:val="00FE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76C"/>
    <w:rPr>
      <w:rFonts w:ascii="Arial" w:hAnsi="Arial" w:cs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39D"/>
    <w:pPr>
      <w:keepNext/>
      <w:spacing w:before="240" w:after="60"/>
      <w:jc w:val="center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A76"/>
    <w:pPr>
      <w:keepNext/>
      <w:spacing w:before="240" w:after="60"/>
      <w:jc w:val="center"/>
      <w:outlineLvl w:val="1"/>
    </w:pPr>
    <w:rPr>
      <w:rFonts w:ascii="Tamal" w:hAnsi="Tamal" w:cs="Tamal"/>
      <w:b/>
      <w:bC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376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97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5A97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A97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customStyle="1" w:styleId="Versequote">
    <w:name w:val="Verse quote"/>
    <w:basedOn w:val="Normal"/>
    <w:pPr>
      <w:jc w:val="center"/>
    </w:pPr>
    <w:rPr>
      <w:b/>
      <w:sz w:val="2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7337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A97"/>
    <w:rPr>
      <w:rFonts w:ascii="Arial" w:hAnsi="Arial" w:cs="Arial"/>
      <w:noProof/>
      <w:lang w:val="en-CA"/>
    </w:rPr>
  </w:style>
  <w:style w:type="character" w:styleId="FootnoteReference">
    <w:name w:val="footnote reference"/>
    <w:basedOn w:val="DefaultParagraphFont"/>
    <w:uiPriority w:val="99"/>
    <w:semiHidden/>
    <w:rsid w:val="0073376C"/>
    <w:rPr>
      <w:rFonts w:cs="Times New Roman"/>
      <w:vertAlign w:val="superscript"/>
    </w:rPr>
  </w:style>
  <w:style w:type="paragraph" w:customStyle="1" w:styleId="quote">
    <w:name w:val="quote"/>
    <w:basedOn w:val="Normal"/>
    <w:rsid w:val="00F61A76"/>
    <w:pPr>
      <w:ind w:left="567" w:right="567"/>
    </w:pPr>
  </w:style>
  <w:style w:type="paragraph" w:styleId="Quote0">
    <w:name w:val="Quote"/>
    <w:basedOn w:val="Normal"/>
    <w:link w:val="QuoteChar"/>
    <w:uiPriority w:val="29"/>
    <w:qFormat/>
    <w:rsid w:val="004B43E6"/>
    <w:pPr>
      <w:ind w:left="284" w:right="284"/>
    </w:pPr>
    <w:rPr>
      <w:lang w:bidi="sa-IN"/>
    </w:rPr>
  </w:style>
  <w:style w:type="character" w:customStyle="1" w:styleId="QuoteChar">
    <w:name w:val="Quote Char"/>
    <w:basedOn w:val="DefaultParagraphFont"/>
    <w:link w:val="Quote0"/>
    <w:uiPriority w:val="29"/>
    <w:rsid w:val="00D65A97"/>
    <w:rPr>
      <w:rFonts w:ascii="Arial" w:hAnsi="Arial" w:cs="Arial"/>
      <w:i/>
      <w:iCs/>
      <w:noProof/>
      <w:color w:val="000000" w:themeColor="text1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16448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m¡lAcrZm^</dc:title>
  <dc:subject/>
  <dc:creator>Jan Brzezinski</dc:creator>
  <cp:keywords/>
  <dc:description/>
  <cp:lastModifiedBy>Jan Brzezinski</cp:lastModifiedBy>
  <cp:revision>33</cp:revision>
  <dcterms:created xsi:type="dcterms:W3CDTF">2007-11-13T17:33:00Z</dcterms:created>
  <dcterms:modified xsi:type="dcterms:W3CDTF">2007-12-01T04:39:00Z</dcterms:modified>
</cp:coreProperties>
</file>