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0" w:rsidRDefault="00565500">
      <w:pPr>
        <w:pStyle w:val="Heading3"/>
      </w:pPr>
      <w:r>
        <w:t>saptadaśo vilāsaḥ</w:t>
      </w:r>
    </w:p>
    <w:p w:rsidR="00565500" w:rsidRDefault="00565500">
      <w:pPr>
        <w:pStyle w:val="Heading1"/>
      </w:pPr>
      <w:r>
        <w:t>pauraścaraṇikaḥ</w:t>
      </w:r>
    </w:p>
    <w:p w:rsidR="00565500" w:rsidRDefault="00565500"/>
    <w:p w:rsidR="00565500" w:rsidRDefault="00565500">
      <w:pPr>
        <w:jc w:val="center"/>
      </w:pPr>
      <w:r>
        <w:t>namo bhagavate vāsudevāya</w:t>
      </w:r>
    </w:p>
    <w:p w:rsidR="00565500" w:rsidRDefault="00565500">
      <w:pPr>
        <w:jc w:val="center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kasmāccid-āśrayādyasya prodyad-bhakti-vilāsataḥ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dīno’pi rañjayed viśvaṁ taṁ śrī-caitanyam āśraye ||1||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idānīṁ puraścaraṇaṁ likhiṣyan tatra sarva-śakti-vihīnasyāpy ātmano bhagavati bhakti-prayantābhāsenāpi jagad-rañjakatām api sambhāvya taṁ śaraṇaṁ yāti—kasmāccid iti | yasya śrī-caitanyasya kasmāccid apy āśrayāt prapatter yaḥ prakarṣeṇa udyan udayaṁ prāpnuvan bhakter vilāsas tena dīnaḥ sarva-śakti-rahito’pi jano viśvaṁ jagad api rañjayet | tam āśraye śaraṇatvena prapadye ||1||</w:t>
      </w:r>
    </w:p>
    <w:p w:rsidR="00565500" w:rsidRDefault="00565500">
      <w:pPr>
        <w:pStyle w:val="Commentary"/>
        <w:rPr>
          <w:b/>
          <w:bCs w:val="0"/>
        </w:rPr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pratyahaṁ pratipakṣaṁ ca pratimāsam api kramāt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vilikhya kṛtyam adhunā kādācitkaṁ vilikhyate ||2||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  <w:rPr>
          <w:b/>
        </w:rPr>
      </w:pPr>
      <w:r>
        <w:t>evam abhīṣṭa-susiddhaye parama-guruṁ bhagavantam āśritya idānīṁ vilāsa-catuṣkeṇa lekhyaṁ pratijānīte—pratyaham iti | pratyahaṁ yat kṛtyaṁ pratipakṣaṁ ca yat kṛtyaṁ, pratimāsam api yat kṛtyaṁ, tat kramāt yathākramaṁ vilikhyādhunā kādācitkaṁ kadācit karaṇīyaṁ kṛtyaṁ karma likhyate ||2||</w:t>
      </w:r>
    </w:p>
    <w:p w:rsidR="00565500" w:rsidRDefault="00565500">
      <w:pPr>
        <w:pStyle w:val="Heading3"/>
      </w:pPr>
      <w:r>
        <w:t xml:space="preserve">atha puraścaraṇam </w:t>
      </w:r>
    </w:p>
    <w:p w:rsidR="00565500" w:rsidRDefault="00565500">
      <w:pPr>
        <w:rPr>
          <w:b/>
          <w:bCs/>
        </w:rPr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śrī-guror mantram āsādya puraścaraṇa-karmaṇi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dīkṣāṁ kṛtvā punas tenānujñātaḥ prārabheta tat ||3||</w:t>
      </w:r>
    </w:p>
    <w:p w:rsidR="00565500" w:rsidRDefault="00565500">
      <w:pPr>
        <w:rPr>
          <w:b/>
          <w:bCs/>
        </w:rPr>
      </w:pPr>
    </w:p>
    <w:p w:rsidR="00565500" w:rsidRDefault="00565500">
      <w:pPr>
        <w:pStyle w:val="Commentary"/>
      </w:pPr>
      <w:r>
        <w:t xml:space="preserve">śrī-guroḥ sakāśāt puraścaraṇa-karmaṇi nimitte punar dīkṣāṁ kṛtvā tena śrī-guruṇānujñātaḥ san tat puraścaraṇa-karma-prakarṣeṇārabheta | tathā ca </w:t>
      </w:r>
      <w:r>
        <w:rPr>
          <w:color w:val="FF6600"/>
        </w:rPr>
        <w:t>krama-dīpikāyām</w:t>
      </w:r>
      <w:r>
        <w:t xml:space="preserve"> (5.1)—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caitre kṛtvaitan māsi karmāccha-pakṣe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puṇya-rkṣe bhūyo deśikāt prāpya dīkṣām |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tenānujñātaḥ pūrva-sevāṁ dvitīye</w:t>
      </w:r>
    </w:p>
    <w:p w:rsidR="00565500" w:rsidRDefault="00565500">
      <w:pPr>
        <w:pStyle w:val="Commentary"/>
        <w:ind w:left="720"/>
      </w:pPr>
      <w:r>
        <w:rPr>
          <w:color w:val="3366FF"/>
        </w:rPr>
        <w:t xml:space="preserve">māsi dvādaśyām ārabhetāmalāyām || </w:t>
      </w:r>
      <w:r>
        <w:t>iti ||3||</w:t>
      </w:r>
    </w:p>
    <w:p w:rsidR="00565500" w:rsidRDefault="00565500">
      <w:pPr>
        <w:pStyle w:val="Commentary"/>
      </w:pPr>
    </w:p>
    <w:p w:rsidR="00565500" w:rsidRDefault="00565500">
      <w:pPr>
        <w:pStyle w:val="Heading3"/>
      </w:pPr>
      <w:r>
        <w:t xml:space="preserve">atha puraścaraṇāvaśyakatā </w:t>
      </w:r>
    </w:p>
    <w:p w:rsidR="00565500" w:rsidRDefault="00565500"/>
    <w:p w:rsidR="00565500" w:rsidRDefault="00565500">
      <w:pPr>
        <w:ind w:firstLine="720"/>
        <w:rPr>
          <w:color w:val="FF0000"/>
        </w:rPr>
      </w:pPr>
      <w:r>
        <w:rPr>
          <w:color w:val="FF0000"/>
        </w:rPr>
        <w:t>āgame—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vinā yena na siddhaḥ syān mantro varṣa-śatair api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kṛtena yena labhate sādhako vāñchitaṁ phalam ||4||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yena puraścaraṇena ||4||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puraścaraṇa-sampanno mantro hi phala-dāyakaḥ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ataḥ puraskriyāṁ kuryān mantravit siddhi-kāṅkṣayā ||5||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kiṁ homaiḥ kiṁ japaiś caiva kiṁ mantrāyāsa-vistaraiḥ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rahasyānāṁ hi mantrāṇāṁ yadi na syāt puraskriyā ||6||</w:t>
      </w:r>
    </w:p>
    <w:p w:rsidR="00565500" w:rsidRDefault="00565500">
      <w:pPr>
        <w:ind w:left="720"/>
        <w:rPr>
          <w:color w:val="0000FF"/>
        </w:rPr>
      </w:pPr>
    </w:p>
    <w:p w:rsidR="00565500" w:rsidRDefault="00565500">
      <w:pPr>
        <w:pStyle w:val="Commentary"/>
      </w:pPr>
      <w:r>
        <w:t>mantreṣu āyāsa-vistarair anyair api bahula-śramaiḥ kim ? ||6||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puraskriyā hi mantrāṇāṁ pradhānaṁ vīryam ucyate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vīrya-hīno yathā dehī sarva-karmasu na kṣamaḥ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puraścaraṇa-hīno hi tathā mantraḥ prakīrtitaḥ ||7||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vīryaṁ śaktiḥ | bījam iti pāṭhe kāraṇaṁ mūlam ity arthaḥ ||7||</w:t>
      </w:r>
    </w:p>
    <w:p w:rsidR="00565500" w:rsidRDefault="00565500">
      <w:pPr>
        <w:pStyle w:val="Heading3"/>
      </w:pPr>
      <w:r>
        <w:t>atha puraścaraṇa-māhātmyam</w:t>
      </w:r>
    </w:p>
    <w:p w:rsidR="00565500" w:rsidRDefault="00565500">
      <w:pPr>
        <w:rPr>
          <w:color w:val="FF0000"/>
        </w:rPr>
      </w:pPr>
    </w:p>
    <w:p w:rsidR="00565500" w:rsidRDefault="00565500">
      <w:pPr>
        <w:ind w:firstLine="720"/>
        <w:rPr>
          <w:color w:val="FF0000"/>
        </w:rPr>
      </w:pPr>
      <w:r>
        <w:rPr>
          <w:color w:val="FF0000"/>
        </w:rPr>
        <w:t>agastya-saṁhitāyām—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saṁsāre duḥkha-bhūyiṣṭhe ya icchet sukham ātmanaḥ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pañcāṅgopāsanenaiva rāmaṁ bhajatu bhaktitaḥ ||8||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pañcāṅgopāsanaṁ bhaktaiḥ puraścaraṇam ucyate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etad dhi viduṣāṁ śreṣṭhan saṁsāra-ccheda-kāraṇam ||9||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viduṣāṁ śreṣṭha he sutīkṣṇa ||9||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nānena sadṛśo dharmo nānena sadṛśaṁ tapaḥ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nānena sādhanaṁ kiñcid iṣṭārthasya tapodhana ||10||</w:t>
      </w:r>
    </w:p>
    <w:p w:rsidR="00565500" w:rsidRDefault="00565500">
      <w:pPr>
        <w:jc w:val="center"/>
        <w:rPr>
          <w:b/>
          <w:bCs/>
          <w:color w:val="0000FF"/>
        </w:rPr>
      </w:pPr>
    </w:p>
    <w:p w:rsidR="00565500" w:rsidRDefault="00565500">
      <w:pPr>
        <w:pStyle w:val="Commentary"/>
      </w:pPr>
      <w:r>
        <w:t>anena puraścaraṇena ||10||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pūjā traikālikī nityaṁ japas tarpaṇam eva ca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homo brāhmaṇa-bhuktiś ca puraścaraṇam ucyate ||11||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pañcāṅgopāsanam eva viśiṣyāha pūjeti ||11||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guror labdhasya mantrasya prasādena yathāvidhi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pañcāṅgopāsanaṁ siddhyai puraś caitad vidhīyate ||12||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pañcāṅopāsanasyāsya puraścaraṇam iti nāma nirvakti—guror iti | guroḥ prasādena labdhasya mantrasya etat-pañcāṅgopāsanaṁ puraḥ prathamaṁ vidhīyata iti puraścaraṇam ucyata iti pūrveṇaivānvayaḥ | prasanneneti pāṭhe prasanna-cittena satā vidhīyate | yad vā, bhāve kta-pratyayaḥ | arthaḥ pūrvavad eva ||12||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niṣkāmāṇām anenaiva sākṣātkāro bhaviṣyati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artha-siddhiḥ sakāmānāṁ sarvā vai bhaktim ālabhet ||13||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pañcāṅgam etat kurvīta yaḥ puraścaraṇaṁ budhaḥ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sa vai vijayate loke vidyaiśvarya-sutādibhiḥ ||14||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vidyādibhir loke vijayate paramotkṛṣṭā bhavati ||14||</w:t>
      </w:r>
    </w:p>
    <w:p w:rsidR="00565500" w:rsidRDefault="00565500"/>
    <w:p w:rsidR="00565500" w:rsidRDefault="00565500">
      <w:pPr>
        <w:ind w:firstLine="720"/>
      </w:pPr>
      <w:r>
        <w:rPr>
          <w:color w:val="FF0000"/>
        </w:rPr>
        <w:t xml:space="preserve">krama-dīpikāyām </w:t>
      </w:r>
      <w:r>
        <w:rPr>
          <w:bCs/>
        </w:rPr>
        <w:t>(</w:t>
      </w:r>
      <w:r>
        <w:t>3.60)—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ya imaṁ bhajate vidhiṁ naro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bhavitāsau dayitaḥ śarīriṇām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api vāk-kamalaika-mandiraṁ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paramaṁ te samupaiti tan-mahaḥ ||15|| </w:t>
      </w:r>
      <w:r>
        <w:rPr>
          <w:bCs/>
        </w:rPr>
        <w:t>iti 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vidhiṁ vidhānaṁ puraścaraṇa-lakṣaṇam | acirāt śīghraṁ kamalāyāḥ sarva-sampatter ekaṁ mukhyaṁ mandiraṁ ca bhājanaṁ bhavati | api vāk-kamalaika-mandiram iti pāṭhāntare vācaḥ sarasvatyāḥ kamalāyāś caika-mandiram api bhavati ||15||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gopālopāsanā-grantha-sāra-</w:t>
      </w:r>
      <w:r>
        <w:rPr>
          <w:b/>
          <w:bCs/>
          <w:color w:val="FF0000"/>
        </w:rPr>
        <w:t>śrī-krama-dīpikām</w:t>
      </w:r>
      <w:r>
        <w:rPr>
          <w:b/>
          <w:bCs/>
        </w:rPr>
        <w:t xml:space="preserve">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prāyo’nusṛtya likhyeta pauraścaraṇiko vidhiḥ ||16||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tatra ca bahu-vidheṣu puraścaraṇa-vidhiṣu madhye krama-dīpikoktānusāreṇa puraścaraṇa-vidhi-likhanaṁ pratijānīte—gopāleti | gopālopāsanāyā grantheṣu madhye sāraṁ śreṣṭha-bhūtā yā śrīmatī krama-dīpikā tām anusṛtya tatroktānusāreṇety arthaḥ | prāyo bāhulyeneti tat-tad-viśeṣa-jñānādy-artham anyākara-granthoktam api kiṁcid anusṛtya lekhyam ity arthaḥ ||16||</w:t>
      </w:r>
    </w:p>
    <w:p w:rsidR="00565500" w:rsidRDefault="00565500">
      <w:pPr>
        <w:pStyle w:val="Heading3"/>
      </w:pPr>
      <w:r>
        <w:t>atha tatra sthāna-niyamaḥ</w:t>
      </w:r>
    </w:p>
    <w:p w:rsidR="00565500" w:rsidRDefault="00565500"/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giri-śṛṅgaṁ sarit-tīraṁ bilva-mūlaṁ jalāntaram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goṣṭhaṁ viṣṇv-ālayo’śvattha-talaṁ vāthāmbudhes taṭam ||17||</w:t>
      </w:r>
    </w:p>
    <w:p w:rsidR="00565500" w:rsidRDefault="00565500"/>
    <w:p w:rsidR="00565500" w:rsidRDefault="00565500">
      <w:pPr>
        <w:pStyle w:val="Commentary"/>
      </w:pPr>
      <w:r>
        <w:t>jalasya antaraṁ madhyam ||17||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t>kvacic ca—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puṇya-kṣetraṁ nadī-tīraṁ guhā-parvata-mastakam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puṇya-pradeśa-sindhūnāṁ saṅgamaḥ pāvanaṁ vanam ||18||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udyānāni viviktāni bilva-mūlaṁ taṭaṁ gireḥ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tulasī-kānanaṁ goṣṭhaṁ vṛṣa-śūnyaḥ śivālayaḥ ||19||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aśvatthāmalakī-mūlaṁ go-śālā-jala-madhyataḥ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devatāyatanaṁ kūlaṁ samudrasya nijaṁ gṛham ||20||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aśvatthasya āmalakyāś ca mūlam ||20||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gurūṇāṁ saṁnidhānaṁ ca cittaikāgrya-sthalaṁ tathā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preta-bhūmyādikaṁ caiva tat-tat-kalpa-prakāśitam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eṣām anyatama-sthānam āśritya japam ācaret ||21||</w:t>
      </w:r>
    </w:p>
    <w:p w:rsidR="00565500" w:rsidRDefault="00565500"/>
    <w:p w:rsidR="00565500" w:rsidRDefault="00565500">
      <w:pPr>
        <w:pStyle w:val="Commentary"/>
      </w:pPr>
      <w:r>
        <w:t>tasya tasya mantra-sādhanasya kalpena kalpākhyena śāstreṇa prakāśitam, eṣāṁ madhye anyatamam ekam ||21||</w:t>
      </w:r>
    </w:p>
    <w:p w:rsidR="00565500" w:rsidRDefault="00565500">
      <w:pPr>
        <w:pStyle w:val="Commentary"/>
      </w:pPr>
    </w:p>
    <w:p w:rsidR="00565500" w:rsidRDefault="00565500">
      <w:pPr>
        <w:ind w:firstLine="720"/>
        <w:rPr>
          <w:b/>
          <w:bCs/>
        </w:rPr>
      </w:pPr>
      <w:r>
        <w:rPr>
          <w:b/>
          <w:bCs/>
        </w:rPr>
        <w:t>anyatra ca—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samudragāyāḥ saritaḥ saṅgamaḥ pāpa-nāśanaḥ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paścimābhimukhaṁ liṅgaṁ purāṇoktaṁ svayambhuvam ||22||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sarvotkṛṣṭaṁ mahā-viṣṇoḥ sthānaṁ cānyat manoramam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gṛhaṁ vā śuci saṁskāra-svabhāvābhyāṁ prasiddhikṛt ||23||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śuci pavitraṁ gṛhaṁ vā, satkāreṇa sthānādi-śodhanena svabhāvena ca nija-śauśīlyena, prakṛṣṭāṁ siddhiṁ karotīti tathā | etac ca sarveṣām eva viśeṣaṇam ||23|</w:t>
      </w:r>
    </w:p>
    <w:p w:rsidR="00565500" w:rsidRDefault="00565500">
      <w:pPr>
        <w:pStyle w:val="Heading3"/>
      </w:pPr>
      <w:r>
        <w:t>atha sthāna-viśeṣe phala-viśeṣaḥ</w:t>
      </w:r>
    </w:p>
    <w:p w:rsidR="00565500" w:rsidRDefault="00565500"/>
    <w:p w:rsidR="00565500" w:rsidRDefault="00565500">
      <w:pPr>
        <w:ind w:firstLine="720"/>
      </w:pPr>
      <w:r>
        <w:t xml:space="preserve">uktaṁ ca </w:t>
      </w:r>
      <w:r>
        <w:rPr>
          <w:color w:val="FF0000"/>
        </w:rPr>
        <w:t>śrī-yājñavalkyena</w:t>
      </w:r>
      <w:r>
        <w:t>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gṛhe tv eka-guṇaṁ japyaṁ nadyāṁ tu dviguṇaṁ smṛtam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gavāṁ goṣṭhe daśa-guṇaṁ agnyāgāre daśādhikam ||24||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japyaṁ japo japa-phalaṁ vā ||24||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siddha-kṣetreṣu tīrtheṣu devatānāṁ ca saṁnidhau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sahasraṁ śata-koṭīnām anantaṁ viṣṇu-saṁnidhau ||25||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devatānāṁ śrī-rudrādīnām ||25||</w:t>
      </w:r>
    </w:p>
    <w:p w:rsidR="00565500" w:rsidRDefault="00565500">
      <w:pPr>
        <w:pStyle w:val="Heading3"/>
      </w:pPr>
      <w:r>
        <w:t>atha tatra bhūmi-parigrahaḥ</w:t>
      </w:r>
    </w:p>
    <w:p w:rsidR="00565500" w:rsidRDefault="00565500"/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śubhe dine ca saṅkalpya sva-vihārādi-hetave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krośam ekam ubhau vā tau sva-kṣetraṁ parikalpayet ||26||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ādi-śabdena āhārādi-ceṣṭā | tau krośau vyāpya ||26||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kṣīra-vṛkṣa-bhavān aṣṭa kīlakān dvādaśāṅgulān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daśa-kṛtvo’stra-mantreṇa pratyekam abhimantrayet ||27||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tato’bhyarcyāṣṭa-dik-pālān kṣetra-pālaṁ ca madhyataḥ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baliṁ dattvā ca nikhanet kīlakān aṣṭa-dikṣu tān ||28||</w:t>
      </w:r>
    </w:p>
    <w:p w:rsidR="00565500" w:rsidRDefault="00565500">
      <w:pPr>
        <w:rPr>
          <w:b/>
          <w:bCs/>
        </w:rPr>
      </w:pPr>
    </w:p>
    <w:p w:rsidR="00565500" w:rsidRDefault="00565500">
      <w:pPr>
        <w:ind w:firstLine="720"/>
        <w:rPr>
          <w:bCs/>
        </w:rPr>
      </w:pPr>
      <w:r>
        <w:rPr>
          <w:bCs/>
        </w:rPr>
        <w:t>tathā ca</w:t>
      </w:r>
      <w:r>
        <w:rPr>
          <w:bCs/>
          <w:color w:val="FF0000"/>
        </w:rPr>
        <w:t xml:space="preserve"> āgame</w:t>
      </w:r>
      <w:r>
        <w:rPr>
          <w:bCs/>
        </w:rPr>
        <w:t>—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grāme krośa-mitaṁ sthānaṁ nadyādau svecchayā mitam 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nagarādāv atha krośaṁ krośa-yugmam athāpi vā 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āhārādi-vihārārthaṁ tāvatīṁ bhūmim ākramet ||29||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kṣīri-vṛkṣodbhavān kīlān astra-mantrābhimantritān 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nikhaned daśa-dig-bhāge teṣv astraṁ ca prapūjayet ||30||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kṣetre ca kīlite mantrī na vighnaiḥ paribhūyate 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kṣetra-pālādikaṁ tatra pūjayed vidhivat tataḥ ||31||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dik-patibhyo baliṁ dattvā tataḥ kṣetraṁ samāśrayet 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kṣetra-madhyaṁ samāśritya kūrma-cakraṁ vicintayet ||32||</w:t>
      </w:r>
    </w:p>
    <w:p w:rsidR="00565500" w:rsidRDefault="00565500">
      <w:pPr>
        <w:rPr>
          <w:bCs/>
          <w:color w:val="0000FF"/>
        </w:rPr>
      </w:pPr>
    </w:p>
    <w:p w:rsidR="00565500" w:rsidRDefault="00565500">
      <w:pPr>
        <w:ind w:firstLine="720"/>
      </w:pPr>
      <w:r>
        <w:t>kiṁ ca—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kūrma-cakreṇa saṁśodhya dīpa-sthāne kuṭīṁ śrayet |</w:t>
      </w:r>
    </w:p>
    <w:p w:rsidR="00565500" w:rsidRDefault="00565500">
      <w:pPr>
        <w:jc w:val="center"/>
        <w:rPr>
          <w:color w:val="0000FF"/>
        </w:rPr>
      </w:pPr>
      <w:r>
        <w:rPr>
          <w:b/>
          <w:bCs/>
          <w:color w:val="0000FF"/>
        </w:rPr>
        <w:t>caturasra-catur-hastāṁ hastonnata-suvedikām ||33|</w:t>
      </w:r>
      <w:r>
        <w:rPr>
          <w:color w:val="0000FF"/>
        </w:rPr>
        <w:t>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kuṭīṁ viśinaṣṭi—caturasreti sārdhena ||33||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candrātapa-patākābhyāṁ toraṇair apy alaṅkṛtām |</w:t>
      </w:r>
    </w:p>
    <w:p w:rsidR="00565500" w:rsidRDefault="00565500">
      <w:pPr>
        <w:jc w:val="center"/>
      </w:pPr>
      <w:r>
        <w:rPr>
          <w:b/>
          <w:bCs/>
          <w:color w:val="0000FF"/>
        </w:rPr>
        <w:t xml:space="preserve">viviktām abhiliptāṁ ca prākāreṇābhiveṣṭitām ||34|| </w:t>
      </w:r>
      <w:r>
        <w:t>iti |</w:t>
      </w:r>
    </w:p>
    <w:p w:rsidR="00565500" w:rsidRDefault="00565500"/>
    <w:p w:rsidR="00565500" w:rsidRDefault="00565500">
      <w:pPr>
        <w:pStyle w:val="Heading3"/>
      </w:pPr>
      <w:r>
        <w:t>atha kūrma-cakram</w:t>
      </w:r>
    </w:p>
    <w:p w:rsidR="00565500" w:rsidRDefault="00565500"/>
    <w:p w:rsidR="00565500" w:rsidRDefault="00565500">
      <w:pPr>
        <w:ind w:firstLine="720"/>
      </w:pPr>
      <w:r>
        <w:t>tad uktam—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vartulaṁ nava-koṣṭhaṁ tat kṛtvā kūrmākṛtiṁ likhet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kūrmasyāṅgāni cāṣṭau syur mukhaṁ hastau ca pārśvakau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pādau puccham iti proktaṁ praśastaṁ mukham eva tu ||35||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yathā kūrmasyāṅgāni, tathātrāṣṭa-koṣṭhānīty evaṁ kūrmākṛtitve hetum āha—kūrmasyeti ||35||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svara-dvandvaṁ kramād dikṣu pūrvādiṣv aṣṭasu nyaset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tathā kādīn sapta-vargān nyasec chiva-diśaṁ vinā ||36||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svarāṇām ākārādīnāṁ ṣoḍaśānāṁ dvandvaṁ a-ā-ity evam aṣṭa-yugalaṁ pūrvādiṣu aṣṭasu dikṣu tatratya-koṣṭheṣu nyaset | kādayaḥ pañca-vargāḥ | yādayo’ntya-sthā eko vargaḥ | śādaya uṣmāṇaś caiko vargaḥ | eva sapta-vargān nyaset | śiva-diśaṁ vineti—aiśanyāṁ na kiṁcin nyased ity arthaḥ ||36||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grāma-nāmādya-varṇas tu yasyāṁ diśi ca tiṣṭhati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tatra kūrma-mukhaṁ jñeyam anyāṅgānītaratra ca ||37||</w:t>
      </w:r>
    </w:p>
    <w:p w:rsidR="00565500" w:rsidRDefault="00565500">
      <w:pPr>
        <w:rPr>
          <w:b/>
          <w:bCs/>
        </w:rPr>
      </w:pPr>
    </w:p>
    <w:p w:rsidR="00565500" w:rsidRDefault="00565500">
      <w:pPr>
        <w:pStyle w:val="Commentary"/>
      </w:pPr>
      <w:r>
        <w:t xml:space="preserve">grāma-śabdena kṛtya-japa-kṣetraṁ tasya yan nāma mathurādi tasyādyo varṇaḥ ma-kārādir ity arthaḥ | tathā ca </w:t>
      </w:r>
      <w:r>
        <w:rPr>
          <w:color w:val="FF6600"/>
        </w:rPr>
        <w:t>śāradā-tilake</w:t>
      </w:r>
      <w:r>
        <w:t>—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caturasrāṁ bhuvaṁ bhittvā koṣṭhānāṁ narakaṁ likhet |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pūrva-koṣṭhādi vilikhet sapta-vargān anukramāt ||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lakṣam īśe madhya-koṣṭhe svara-yugmaṁ kramāl likhet |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dikṣu pūrvādito yatra kṣetrākhyādyākṣaraṁ sthitam |</w:t>
      </w:r>
    </w:p>
    <w:p w:rsidR="00565500" w:rsidRDefault="00565500">
      <w:pPr>
        <w:pStyle w:val="Commentary"/>
        <w:ind w:left="720"/>
      </w:pPr>
      <w:r>
        <w:rPr>
          <w:color w:val="3366FF"/>
        </w:rPr>
        <w:t xml:space="preserve">mukhaṁ tat tasya jānīyāt </w:t>
      </w:r>
      <w:r>
        <w:t>iti ||37||</w:t>
      </w:r>
    </w:p>
    <w:p w:rsidR="00565500" w:rsidRDefault="00565500">
      <w:pPr>
        <w:pStyle w:val="Commentary"/>
      </w:pPr>
    </w:p>
    <w:p w:rsidR="00565500" w:rsidRDefault="00565500">
      <w:pPr>
        <w:rPr>
          <w:b/>
          <w:bCs/>
        </w:rPr>
      </w:pPr>
      <w:r>
        <w:rPr>
          <w:b/>
          <w:bCs/>
        </w:rPr>
        <w:t>kvacic ca—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svara-yugmaṁ krameṇaiva aindrādy aṣṭasu dikṣu ca 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kādīn vargān kṣamaiśānyān tathā madhya-sthalādhipam ||38||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keṣāṁcin mate kṣetrādhipasya nāmādyākṣaram iti matāntaraṁ darśayan hastādi-vibhāgaṁ tat-tat-phalādikaṁ ca likhati svara-yugmam iti pañcabhiḥ | kādīṁś ca vargān krameṇaivendrādy-aṣṭa-dikṣu likhet | kṣa-kāraṁ ca aiśanyāṁ diśi | sthalādhipañcādhiṣṭhātāraṁ madhye koṣṭhe likhet ||38||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tan-nāmādyākṣaraṁ yatra kūrmāsyaṁ tac ca dīpakam 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tat-pārśva-koṣṭhau hastau dvāv adho’dhaḥ kukṣi-pādakau ||39||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tasya sthādhipasya yan nāma, tad-ādyākṣaram yat syāt tat kūrmasyāsyaṁ, tac ca dīpakaṁ dīpa-sthānam ity arthaḥ | tathā coktam—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yugmaṁ svarāṇāṁ kramato vilikhya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kādīṁś ca vargān kramataḥ kṣamīśe |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sthānādhipasyākṣaram asti yan na</w:t>
      </w:r>
    </w:p>
    <w:p w:rsidR="00565500" w:rsidRDefault="00565500">
      <w:pPr>
        <w:pStyle w:val="Commentary"/>
        <w:ind w:left="720"/>
      </w:pPr>
      <w:r>
        <w:rPr>
          <w:color w:val="3366FF"/>
        </w:rPr>
        <w:t>taṁ dīpadeśaṁ munayo vadanti || iti ||</w:t>
      </w:r>
      <w:r>
        <w:t>39||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śeṣa-koṣṭhaṁ bhavet pucchaṁ mukhe siddhir anuttamā 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kara-sthāne mahā-kleśaḥ kukṣau duḥkham avāpnuyāt ||40||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pāde hānis tathā pucche pīḍā syād bandhanāni ca 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dīpa-sthāne japaḥ kāryaḥ sarva-kāryam abhīpsubhiḥ ||41||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kūrma-vakram avijñāya yaḥ kuryāj japa-saṁjñakam |</w:t>
      </w:r>
    </w:p>
    <w:p w:rsidR="00565500" w:rsidRDefault="00565500">
      <w:pPr>
        <w:jc w:val="center"/>
        <w:rPr>
          <w:b/>
          <w:color w:val="0000FF"/>
        </w:rPr>
      </w:pPr>
      <w:r>
        <w:rPr>
          <w:b/>
          <w:color w:val="0000FF"/>
        </w:rPr>
        <w:t>tasya japya-phalaṁ nāsti sarvārathāya kalpate ||42||</w:t>
      </w:r>
    </w:p>
    <w:p w:rsidR="00565500" w:rsidRDefault="00565500"/>
    <w:p w:rsidR="00565500" w:rsidRDefault="00565500">
      <w:pPr>
        <w:pStyle w:val="Heading3"/>
      </w:pPr>
      <w:r>
        <w:t>atha bhakṣya-niyamaḥ</w:t>
      </w:r>
    </w:p>
    <w:p w:rsidR="00565500" w:rsidRDefault="00565500"/>
    <w:p w:rsidR="00565500" w:rsidRDefault="00565500">
      <w:pPr>
        <w:ind w:firstLine="720"/>
        <w:rPr>
          <w:color w:val="0000FF"/>
        </w:rPr>
      </w:pPr>
      <w:r>
        <w:rPr>
          <w:color w:val="FF0000"/>
        </w:rPr>
        <w:t>tantre—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śākaṁ mūlaṁ phalaṁ vāpi gavyaṁ kṣīraṁ ca vā dadhi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sādhubhyo bhakṣyam annaṁ vā śaktavaḥ pāyasaṁ hi vā ||43||</w:t>
      </w:r>
    </w:p>
    <w:p w:rsidR="00565500" w:rsidRDefault="00565500"/>
    <w:p w:rsidR="00565500" w:rsidRDefault="00565500">
      <w:pPr>
        <w:pStyle w:val="Commentary"/>
      </w:pPr>
      <w:r>
        <w:t xml:space="preserve">śaktavo yava-nirmitā jñeyāḥ | tathā ca </w:t>
      </w:r>
      <w:r>
        <w:rPr>
          <w:color w:val="FF6600"/>
        </w:rPr>
        <w:t>śāradā-tilake</w:t>
      </w:r>
      <w:r>
        <w:t>—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bhaikṣyaṁ haviṣyaṁ śākāni vihitāni phalaṁ payaḥ |</w:t>
      </w:r>
    </w:p>
    <w:p w:rsidR="00565500" w:rsidRDefault="00565500">
      <w:pPr>
        <w:pStyle w:val="Commentary"/>
        <w:ind w:left="720"/>
      </w:pPr>
      <w:r>
        <w:rPr>
          <w:color w:val="3366FF"/>
        </w:rPr>
        <w:t xml:space="preserve">mūlaṁ śaktur yavotpanno bhakṣyāṇy etāni mantriṇām || </w:t>
      </w:r>
      <w:r>
        <w:t>iti |</w:t>
      </w:r>
    </w:p>
    <w:p w:rsidR="00565500" w:rsidRDefault="00565500"/>
    <w:p w:rsidR="00565500" w:rsidRDefault="00565500">
      <w:pPr>
        <w:ind w:firstLine="720"/>
      </w:pPr>
      <w:r>
        <w:t>kvacic ca—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vaidikācāra-yuktānāṁ śucīnāṁ śrīmatāṁ satām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sat-kula-sthāna-jātānāṁ bhikṣā-śīlo’gra-janmanām ||44||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bhuñjāno vā haviṣyānnaṁ śākaṁ yāvakam eva vā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payo mūlaṁ phalaṁ vāpi yad yad yatropapadyate ||45||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uktānāṁ madhye yad-yad-dravyam anāyāsena yatropapadyate | tad eva vā bhuñjānaḥ ||45||</w:t>
      </w:r>
    </w:p>
    <w:p w:rsidR="00565500" w:rsidRDefault="00565500">
      <w:pPr>
        <w:rPr>
          <w:color w:val="FF0000"/>
        </w:rPr>
      </w:pPr>
    </w:p>
    <w:p w:rsidR="00565500" w:rsidRDefault="00565500">
      <w:pPr>
        <w:ind w:firstLine="720"/>
      </w:pPr>
      <w:r>
        <w:rPr>
          <w:color w:val="FF0000"/>
        </w:rPr>
        <w:t>nārada-pañcarātre</w:t>
      </w:r>
      <w:r>
        <w:t>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mṛdu koṣṇaṁ supakvaṁ ca kuryād vai laghu-bhojanam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nendriyāṇāṁ yathā vṛddhis tathā bhuñjīta sādhakaḥ ||46||</w:t>
      </w:r>
    </w:p>
    <w:p w:rsidR="00565500" w:rsidRDefault="00565500"/>
    <w:p w:rsidR="00565500" w:rsidRDefault="00565500">
      <w:pPr>
        <w:ind w:firstLine="720"/>
      </w:pPr>
      <w:r>
        <w:t>kiṁ ca—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brahma-patre cabhuñjīta madhya-patra-vivarjite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dakṣaṁ brahmottaraṁ viṣṇur madhya-patraṁ maheśvaraḥ ||47||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brahma palāśa-vṛkṣas tasya patre | patreṣv iti pāṭhe madhya-patraṁ vivarjayed iti pāṭhaḥ | dakṣaṁ dakṣiṇa-patram | uttaraṁ vāma-patram ||47||</w:t>
      </w:r>
    </w:p>
    <w:p w:rsidR="00565500" w:rsidRDefault="00565500">
      <w:pPr>
        <w:pStyle w:val="Heading3"/>
      </w:pPr>
      <w:r>
        <w:t xml:space="preserve">athāvaśya-varjyāni </w:t>
      </w:r>
    </w:p>
    <w:p w:rsidR="00565500" w:rsidRDefault="00565500"/>
    <w:p w:rsidR="00565500" w:rsidRDefault="00565500">
      <w:pPr>
        <w:ind w:firstLine="720"/>
      </w:pPr>
      <w:r>
        <w:rPr>
          <w:color w:val="FF0000"/>
        </w:rPr>
        <w:t>saṁhitāsu</w:t>
      </w:r>
      <w:r>
        <w:t>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madhu māṁsaṁ tathā kṣāra-lavaṇaṁ tailam eva ca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svinnaṁ paryuṣitaṁ caiva niḥsnehaṁ kīṭa-dūṣitam ||48||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kāñjikaṁ gṛñjanaṁ bilvaṁ kalañjaṁ laśunam bisam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masūraṁ kodravaṁ māṣaṁ maṇḍukaṁ caṇakādikam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tāmbūlaṁ kāṁsya-pātraṁ ca divābhojanam eva ca ||49||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niḥsnehaṁ rukṣam ||48|| viṣam iti mūrdhany anta-pāṭhe auṣadhādi-prayuktam api | ādi-śabdena rāja-māṣādi ||49||</w:t>
      </w:r>
    </w:p>
    <w:p w:rsidR="00565500" w:rsidRDefault="00565500">
      <w:pPr>
        <w:rPr>
          <w:color w:val="0000FF"/>
        </w:rPr>
      </w:pPr>
    </w:p>
    <w:p w:rsidR="00565500" w:rsidRDefault="00565500">
      <w:pPr>
        <w:ind w:firstLine="720"/>
      </w:pPr>
      <w:r>
        <w:t>kiṁ ca—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asat-saṅgaṁ parānnaṁ ca varjayed anya-pūjanam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vinā karmocitaṁ nityam atha naimittikaṁ caret ||50||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ucitaṁ nija-varṇāśrama-yogyaṁ | nityaṁ naimittakaṁ ca yat karma | tad vinānyat kāmyaṁ varjayed ity arthaḥ ||50||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strī-śūdra-patita-vrātya-nāstikocchiṣṭa-bhāṣaṇam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asatya-bhāṣaṇaṁ jaihmya-bhāṣaṇaṁ ca parityajet ||51||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satyenāpi na bhāṣeta japa-homārcanādiṣu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varjayed gīta-vādyādi-śravaṇaṁ nṛtya-darśanam ||52||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abhyaṅgaṁ gandha-lepaṁ ca puṣpa-dhāraṇam eva ca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maithunaṁ tat-kathālāpaṁ tad-goṣṭhīṁ parivarjayet ||53||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āsnātāṁś ca dvijān śūdrān striyo naiva spṛśet tathā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  <w:color w:val="0000FF"/>
        </w:rPr>
        <w:t>tyajed uṣṇodaka-snānam anivedita-bhojanam ||54||</w:t>
      </w:r>
    </w:p>
    <w:p w:rsidR="00565500" w:rsidRDefault="00565500"/>
    <w:p w:rsidR="00565500" w:rsidRDefault="00565500">
      <w:pPr>
        <w:ind w:firstLine="720"/>
      </w:pPr>
      <w:r>
        <w:t>kiṁ ca—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vihāya vahniṁ na hi vastu kiñcid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grāhyaṁ parebhyaḥ sati sambhave ca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asambhave tīrtha-bahir-viśuddhāt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parvātirikte pratigṛhya japyāt ||55||</w:t>
      </w:r>
    </w:p>
    <w:p w:rsidR="00565500" w:rsidRDefault="00565500">
      <w:pPr>
        <w:jc w:val="center"/>
        <w:rPr>
          <w:b/>
          <w:bCs/>
          <w:color w:val="0000FF"/>
        </w:rPr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tatrāsamartho’nudinaṁ viśuddhād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yācate yāvad dina-mātra-bhakṣyam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gṛhṇāti rāgād adhikaṁ na siddhiḥ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prajāyate kalpa-śatair amuṣya ||56||</w:t>
      </w:r>
    </w:p>
    <w:p w:rsidR="00565500" w:rsidRDefault="00565500">
      <w:pPr>
        <w:rPr>
          <w:color w:val="0000FF"/>
        </w:rPr>
      </w:pPr>
    </w:p>
    <w:p w:rsidR="00565500" w:rsidRDefault="00565500">
      <w:pPr>
        <w:pStyle w:val="Heading3"/>
      </w:pPr>
      <w:r>
        <w:t xml:space="preserve">atha kṛtyāni </w:t>
      </w:r>
    </w:p>
    <w:p w:rsidR="00565500" w:rsidRDefault="00565500"/>
    <w:p w:rsidR="00565500" w:rsidRDefault="00565500">
      <w:pPr>
        <w:ind w:firstLine="720"/>
      </w:pPr>
      <w:r>
        <w:rPr>
          <w:color w:val="FF0000"/>
        </w:rPr>
        <w:t>vaiśampāyana-saṁhitāyām</w:t>
      </w:r>
      <w:r>
        <w:t>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snānaṁ trisavanaṁ proktam aśaktau dviḥ sakṛt tathā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asnātasya phalaṁ nāsti na vā tarpayataḥ pitṝn ||57||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śayīta darbha-śayyāyāṁ śuciḥ prayata-mānasaḥ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tad-vāsaḥ kṣālayen nityam anyathā vighnam āvahet ||58||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tad-vāsaḥ śayana-vāsaḥ | yad vā, yena vāsasā japtaṁ tat ||58||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t>kiṁ cānyatra—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mantraṁ sādhayamānas tu trisandhyaṁ devam arcayet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dvi-sandhyam eka-sandhyaṁ vā na mantraṁ kevalaṁ japet ||59||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eka-grāma-sthito nityaṁ gatvā vandeta svaṁ gurum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nityaṁ naimittikaṁ kuryāt saṅgamaṁ sādhubhiḥ sadā ||60||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snāyāc ca pañca-gavyena kevalāmalakena vā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śruti-smṛti-purāṇokta-mantraiḥ snāyād anantaram ||61||</w:t>
      </w:r>
    </w:p>
    <w:p w:rsidR="00565500" w:rsidRDefault="00565500"/>
    <w:p w:rsidR="00565500" w:rsidRDefault="00565500">
      <w:r>
        <w:t>kiṁ ca—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grāsa-dānādinā kurvan gavāṁ śuśrūṣaṇaṁ sadā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bhūtānukampī prajapet śubhra-padmākṣa-mālayā ||62||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pañca-viṁśati-bārāṁś ca prajaptena sva-mantrataḥ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śirombhasābhiṣiñcet triḥ snāna-kāle nijaṁ budhaḥ ||63||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pañcaviṁśati-vārān sva-mantrato nija-mantreṇa japtam abhimantritaṁ yad-ambho jalaṁ tena nija-śiro vāra-trayam abhiṣiñcet ||63||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tathaivācamanaṁ kuryād bhojanāvasare’pi ca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annaṁ ca sapta-kṛtvas tan-mantra-japtaṁ hi bhakṣayet ||64||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 xml:space="preserve">tathaiveti | pañcaviṁśati-vāra-sva-mantra-japtena jalena snāna-kāle bhojana-kāle cācamanaṁ kuryād ity arthaḥ | tena svakīyena mantreṇa japtam | tathā ca </w:t>
      </w:r>
      <w:r>
        <w:rPr>
          <w:color w:val="FF0000"/>
        </w:rPr>
        <w:t xml:space="preserve">krama-dīpikāyām </w:t>
      </w:r>
      <w:r>
        <w:t>(5.4)—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kurvann ātmīyaṁ karma varṇāśrama-sthaṁ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mantraṁ japtvā triḥ snāna-kāle’bhiṣiñcet |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ācāman pāthas-tattva-saṅkhyā-prajaptaṁ</w:t>
      </w:r>
    </w:p>
    <w:p w:rsidR="00565500" w:rsidRDefault="00565500">
      <w:pPr>
        <w:pStyle w:val="Commentary"/>
        <w:ind w:left="720"/>
      </w:pPr>
      <w:r>
        <w:rPr>
          <w:color w:val="3366FF"/>
        </w:rPr>
        <w:t xml:space="preserve">bhuñjānaś cānnaṁ sapta-japtāñcanādi || </w:t>
      </w:r>
      <w:r>
        <w:t>iti ||64||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yasya deve ca mantre ca gurau triṣv api niścalā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na vyavacchidyate buddhis tasya siddhir adūrataḥ ||65||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mantrātmā devatā jñeyā devatā guru-rūpiṇī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teṣāṁ bhedo na kartavyo yadīcched iṣṭam ātmanaḥ ||66||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na vyavacchidyate na bhidyate ||65|| mantrātmā mantrātmikā ||66||</w:t>
      </w:r>
    </w:p>
    <w:p w:rsidR="00565500" w:rsidRDefault="00565500">
      <w:pPr>
        <w:pStyle w:val="Heading3"/>
      </w:pPr>
      <w:r>
        <w:t>athāsana-niyamaḥ</w:t>
      </w:r>
    </w:p>
    <w:p w:rsidR="00565500" w:rsidRDefault="00565500"/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sarva-siddhyai vyāghra-carma jñāna-siddhyai mṛgājinam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vastrāsanaṁ roga-haraṁ vetrajaṁ śrī-vivardhanam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kauśeyaṁ pauṣṭikaṁ proktaṁ kambalaṁ duḥkha-mocanam ||67||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abhicāre kṛṣṇa-vastraṁ raktaṁ vaśyādi-karmaṇi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śāntike dhavalaṁ proktaṁ vicitraṁ sarva-karmasu ||68||</w:t>
      </w:r>
    </w:p>
    <w:p w:rsidR="00565500" w:rsidRDefault="00565500"/>
    <w:p w:rsidR="00565500" w:rsidRDefault="00565500">
      <w:pPr>
        <w:pStyle w:val="Commentary"/>
      </w:pPr>
      <w:r>
        <w:t>karma-viśeṣe vastrādīnāṁ varṇa-viśeṣaṁ likhati—abhicāra iti | vicitraṁ vividha-varṇam ||68||</w:t>
      </w:r>
    </w:p>
    <w:p w:rsidR="00565500" w:rsidRDefault="00565500">
      <w:pPr>
        <w:ind w:firstLine="720"/>
      </w:pPr>
      <w:r>
        <w:t>kiṁ ca—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kuśājināmbareṇāḍhyaṁ caturasraṁ samantataḥ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eka-hastaṁ dvi-hastaṁ vā caturaṅgulam ucchritam ||69||</w:t>
      </w:r>
    </w:p>
    <w:p w:rsidR="00565500" w:rsidRDefault="00565500">
      <w:pPr>
        <w:pStyle w:val="Heading3"/>
      </w:pPr>
      <w:r>
        <w:t>atha japa-mālā</w:t>
      </w:r>
    </w:p>
    <w:p w:rsidR="00565500" w:rsidRDefault="00565500"/>
    <w:p w:rsidR="00565500" w:rsidRDefault="00565500">
      <w:r>
        <w:rPr>
          <w:color w:val="FF0000"/>
        </w:rPr>
        <w:t>vārāhe</w:t>
      </w:r>
      <w:r>
        <w:t>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yas tu bhāgavato bhūtvā na gṛhṇāti gaṇitrikām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āsurī tasya dīkṣā tu na sā dharmāya vidyate ||70||</w:t>
      </w:r>
    </w:p>
    <w:p w:rsidR="00565500" w:rsidRDefault="00565500">
      <w:pPr>
        <w:jc w:val="center"/>
        <w:rPr>
          <w:b/>
          <w:bCs/>
          <w:color w:val="0000FF"/>
        </w:rPr>
      </w:pPr>
    </w:p>
    <w:p w:rsidR="00565500" w:rsidRDefault="00565500">
      <w:pPr>
        <w:pStyle w:val="Commentary"/>
      </w:pPr>
      <w:r>
        <w:t>gaṇyate’nayeti gaṇayitrikā japa-mālā, tām ||70||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gaṇitrikāṁ gṛhītvā yo mantraṁ cintayate budhaḥ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janmāntara-sahasrāṇi cintito’haṁ ca tena vai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māṅgalyā kuśalā siddhā sarva-saṁsāra-mokṣanī ||71||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tenāhaṁ cintito bhavāmi, siddho siddha-karīty arthaḥ ||71||</w:t>
      </w:r>
    </w:p>
    <w:p w:rsidR="00565500" w:rsidRDefault="00565500">
      <w:pPr>
        <w:pStyle w:val="Heading3"/>
      </w:pPr>
      <w:r>
        <w:t>atha mālā-maṇi-nirṇayas tat-parimāṇādi ca</w:t>
      </w:r>
    </w:p>
    <w:p w:rsidR="00565500" w:rsidRDefault="00565500"/>
    <w:p w:rsidR="00565500" w:rsidRDefault="00565500">
      <w:pPr>
        <w:ind w:firstLine="720"/>
      </w:pPr>
      <w:r>
        <w:t>tatraiva—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parimāṇaṁ tu vakṣyāmi śṛṇu tattvena mādhavi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uttamā madhyamā caiva kanyasī tu gaṇitrikā ||72||</w:t>
      </w:r>
    </w:p>
    <w:p w:rsidR="00565500" w:rsidRDefault="00565500">
      <w:pPr>
        <w:pStyle w:val="CommentText"/>
      </w:pPr>
    </w:p>
    <w:p w:rsidR="00565500" w:rsidRDefault="00565500">
      <w:pPr>
        <w:pStyle w:val="Commentary"/>
      </w:pPr>
      <w:r>
        <w:t>mādhavi he dharaṇi ! kanyasī kanīyasī ||72||</w:t>
      </w:r>
    </w:p>
    <w:p w:rsidR="00565500" w:rsidRDefault="00565500">
      <w:pPr>
        <w:pStyle w:val="Commentary"/>
        <w:rPr>
          <w:bCs w:val="0"/>
        </w:rPr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aṣṭottara-śataiḥ pūrvā pañcāśadbhis tu madhyamā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kanyasī pañca-viṁśatyā parimāṇaṁ vidhīyate ||73||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aṣṭottara-śata-maṇibhiḥ pūrvā uttamā ||73||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rudrākṣaiś cottamāṁ tāṁ ca putra-jīvaiś ca madhyamām |</w:t>
      </w:r>
    </w:p>
    <w:p w:rsidR="00565500" w:rsidRDefault="00565500">
      <w:pPr>
        <w:pStyle w:val="quote"/>
      </w:pPr>
      <w:r>
        <w:t>kuśaiḥ kanīyasīṁ vidyād etat te kathitaṁ mayā ||74||</w:t>
      </w:r>
      <w:r>
        <w:br/>
      </w:r>
    </w:p>
    <w:p w:rsidR="00565500" w:rsidRDefault="00565500">
      <w:pPr>
        <w:pStyle w:val="Commentary"/>
      </w:pPr>
      <w:r>
        <w:t>tatrāpi maṇi-bhedena trividhatvam āha—rudrākṣair iti | putraṁjīvair iti sānunāsikaṁ ca kvacit ||74||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rPr>
          <w:color w:val="FF0000"/>
        </w:rPr>
        <w:t>śrī-nārada-pañcarātre</w:t>
      </w:r>
      <w:r>
        <w:t>—</w:t>
      </w:r>
    </w:p>
    <w:p w:rsidR="00565500" w:rsidRDefault="00565500">
      <w:pPr>
        <w:pStyle w:val="quote"/>
      </w:pPr>
      <w:r>
        <w:t>aṣṭottara-śataṁ pūrṇaṁ tad ardhaṁ padam eva vā |</w:t>
      </w:r>
    </w:p>
    <w:p w:rsidR="00565500" w:rsidRDefault="00565500">
      <w:pPr>
        <w:pStyle w:val="quote"/>
      </w:pPr>
      <w:r>
        <w:t>kuryāt tatra vidhānoktaṁ vidhinā sarva-karmasu ||75||</w:t>
      </w:r>
    </w:p>
    <w:p w:rsidR="00565500" w:rsidRDefault="00565500"/>
    <w:p w:rsidR="00565500" w:rsidRDefault="00565500">
      <w:pPr>
        <w:ind w:firstLine="720"/>
      </w:pPr>
      <w:r>
        <w:rPr>
          <w:color w:val="FF0000"/>
        </w:rPr>
        <w:t>hārīta-smṛtau</w:t>
      </w:r>
      <w:r>
        <w:t>—</w:t>
      </w:r>
    </w:p>
    <w:p w:rsidR="00565500" w:rsidRDefault="00565500">
      <w:pPr>
        <w:pStyle w:val="quote"/>
      </w:pPr>
      <w:r>
        <w:t>śaṅkha-rūpya-mayī mālā kāñcanī nīrajotpalaiḥ |</w:t>
      </w:r>
    </w:p>
    <w:p w:rsidR="00565500" w:rsidRDefault="00565500">
      <w:pPr>
        <w:pStyle w:val="quote"/>
      </w:pPr>
      <w:r>
        <w:t>padmākṣaiś cāpi rudrākṣair vidrumair maṇi-mauktikaiḥ ||76||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nīrajāni padmāni | utpalāni ca kumudāni, taiḥ | tathā coktaṁ—</w:t>
      </w:r>
    </w:p>
    <w:p w:rsidR="00565500" w:rsidRDefault="00565500">
      <w:pPr>
        <w:pStyle w:val="Commentary"/>
        <w:rPr>
          <w:color w:val="3366FF"/>
        </w:rPr>
      </w:pPr>
      <w:r>
        <w:rPr>
          <w:color w:val="3366FF"/>
        </w:rPr>
        <w:tab/>
        <w:t>rudrākṣa-śaṅkha-padmākṣa-putrajīvaka-mauktikaiḥ |</w:t>
      </w:r>
    </w:p>
    <w:p w:rsidR="00565500" w:rsidRDefault="00565500">
      <w:pPr>
        <w:pStyle w:val="Commentary"/>
        <w:rPr>
          <w:color w:val="3366FF"/>
        </w:rPr>
      </w:pPr>
      <w:r>
        <w:rPr>
          <w:color w:val="3366FF"/>
        </w:rPr>
        <w:tab/>
        <w:t>sphaṭikair maṇiratnaiś ca sauvarṇair vidrumais tathā ||</w:t>
      </w:r>
    </w:p>
    <w:p w:rsidR="00565500" w:rsidRDefault="00565500">
      <w:pPr>
        <w:pStyle w:val="Commentary"/>
        <w:ind w:firstLine="720"/>
        <w:rPr>
          <w:color w:val="3366FF"/>
        </w:rPr>
      </w:pPr>
      <w:r>
        <w:rPr>
          <w:color w:val="3366FF"/>
        </w:rPr>
        <w:t xml:space="preserve">kuśaiḥ padmair dvādaśa syur gṛhasthasyākṣa-mālikā || </w:t>
      </w:r>
      <w:r>
        <w:t>iti ||76||</w:t>
      </w:r>
    </w:p>
    <w:p w:rsidR="00565500" w:rsidRDefault="00565500">
      <w:pPr>
        <w:pStyle w:val="Commentary"/>
        <w:rPr>
          <w:color w:val="3366FF"/>
        </w:rPr>
      </w:pPr>
    </w:p>
    <w:p w:rsidR="00565500" w:rsidRDefault="00565500">
      <w:pPr>
        <w:pStyle w:val="quote"/>
      </w:pPr>
      <w:r>
        <w:t>nirmitendrākṣakair mālā tathaivāṅguli-parvabhiḥ |</w:t>
      </w:r>
    </w:p>
    <w:p w:rsidR="00565500" w:rsidRDefault="00565500">
      <w:pPr>
        <w:pStyle w:val="quote"/>
      </w:pPr>
      <w:r>
        <w:t>putra-jīva-mayī mālā sā śastā japa-karmaṇi ||77||</w:t>
      </w:r>
    </w:p>
    <w:p w:rsidR="00565500" w:rsidRDefault="00565500">
      <w:pPr>
        <w:rPr>
          <w:color w:val="0000FF"/>
        </w:rPr>
      </w:pPr>
    </w:p>
    <w:p w:rsidR="00565500" w:rsidRDefault="00565500">
      <w:pPr>
        <w:ind w:firstLine="720"/>
      </w:pPr>
      <w:r>
        <w:rPr>
          <w:color w:val="FF0000"/>
        </w:rPr>
        <w:t>gautamīye</w:t>
      </w:r>
      <w:r>
        <w:t>—</w:t>
      </w:r>
    </w:p>
    <w:p w:rsidR="00565500" w:rsidRDefault="00565500">
      <w:pPr>
        <w:pStyle w:val="quote"/>
      </w:pPr>
      <w:r>
        <w:t xml:space="preserve">athāmalaka-sambhūtais tulasī-kāṣṭha-nirmitaiḥ ||78|| </w:t>
      </w:r>
      <w:r>
        <w:rPr>
          <w:b w:val="0"/>
          <w:color w:val="auto"/>
        </w:rPr>
        <w:t>iti |</w:t>
      </w:r>
    </w:p>
    <w:p w:rsidR="00565500" w:rsidRDefault="00565500"/>
    <w:p w:rsidR="00565500" w:rsidRDefault="00565500">
      <w:pPr>
        <w:ind w:firstLine="720"/>
      </w:pPr>
      <w:r>
        <w:rPr>
          <w:color w:val="FF0000"/>
        </w:rPr>
        <w:t>āgame</w:t>
      </w:r>
      <w:r>
        <w:t xml:space="preserve"> ca—</w:t>
      </w:r>
    </w:p>
    <w:p w:rsidR="00565500" w:rsidRDefault="00565500">
      <w:pPr>
        <w:pStyle w:val="quote"/>
      </w:pPr>
      <w:r>
        <w:t>ādikṣāntārṇa-yogatvād akṣamāleti kīrtitā |</w:t>
      </w:r>
    </w:p>
    <w:p w:rsidR="00565500" w:rsidRDefault="00565500">
      <w:pPr>
        <w:pStyle w:val="quote"/>
      </w:pPr>
      <w:r>
        <w:t>tad-dharṇa-saṅkhyair maṇibhir japa-mālāṁ prakalpayet ||79||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ādikṣāntānām a-kārādi-ksa-kārāvasānānāṁ arṇānāṁ mātṛkā-varṇānāṁ yogatvāt niyojanīyatvāt gaṇanīyatvād vā | tad-varṇa-saṅkhyaiḥ pañcāśadbhir ity arthaḥ | kṣa-kārasya merutvena kalpanīyatvāt ||79||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t>kiṁ ca—</w:t>
      </w:r>
    </w:p>
    <w:p w:rsidR="00565500" w:rsidRDefault="00565500">
      <w:pPr>
        <w:pStyle w:val="quote"/>
      </w:pPr>
      <w:r>
        <w:t>anuloma-vilomārṇair mātṛkāyāḥ sa-bindukaiḥ |</w:t>
      </w:r>
    </w:p>
    <w:p w:rsidR="00565500" w:rsidRDefault="00565500">
      <w:pPr>
        <w:pStyle w:val="quote"/>
      </w:pPr>
      <w:r>
        <w:t>kṣamerukaiḥ kāṣṭavargair mālā syād yogināṁ śubhā ||80||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mukhyatamām akṣamālām āha—anulometi ||80||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atha mālānāṁ maṇi-viśeṣeṇa vaiśiṣṭhyam</w:t>
      </w:r>
    </w:p>
    <w:p w:rsidR="00565500" w:rsidRDefault="00565500">
      <w:pPr>
        <w:jc w:val="center"/>
        <w:rPr>
          <w:b/>
          <w:bCs/>
        </w:rPr>
      </w:pPr>
    </w:p>
    <w:p w:rsidR="00565500" w:rsidRDefault="00565500">
      <w:pPr>
        <w:ind w:firstLine="720"/>
        <w:rPr>
          <w:color w:val="FF0000"/>
        </w:rPr>
      </w:pPr>
      <w:r>
        <w:rPr>
          <w:color w:val="FF0000"/>
        </w:rPr>
        <w:t>āgneye—</w:t>
      </w:r>
    </w:p>
    <w:p w:rsidR="00565500" w:rsidRDefault="00565500">
      <w:pPr>
        <w:pStyle w:val="quote"/>
      </w:pPr>
      <w:r>
        <w:t>hiraṇya-śaṅkha-maṇibhir japyaṁ śata-guṇaṁ bhavet |</w:t>
      </w:r>
    </w:p>
    <w:p w:rsidR="00565500" w:rsidRDefault="00565500">
      <w:pPr>
        <w:pStyle w:val="quote"/>
      </w:pPr>
      <w:r>
        <w:t>sahasra-guṇam indrākṣaiḥ padmākṣair ayutaṁ bhavet ||81||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hiraṇya-śaṅkhayor maṇibhir japyaṁ japa ity arthaḥ ||81||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niyutaṁ cāpi rudrākṣair bhadrākṣaiś ca na saṁśayaḥ |</w:t>
      </w:r>
    </w:p>
    <w:p w:rsidR="00565500" w:rsidRDefault="00565500">
      <w:pPr>
        <w:pStyle w:val="quote"/>
      </w:pPr>
      <w:r>
        <w:t>puttra-jīvaka-japyasya parisaṅkhyā na vidyate ||82||</w:t>
      </w:r>
    </w:p>
    <w:p w:rsidR="00565500" w:rsidRDefault="00565500">
      <w:pPr>
        <w:rPr>
          <w:color w:val="0000FF"/>
        </w:rPr>
      </w:pPr>
    </w:p>
    <w:p w:rsidR="00565500" w:rsidRDefault="00565500">
      <w:pPr>
        <w:pStyle w:val="Commentary"/>
      </w:pPr>
      <w:r>
        <w:t>bhadrākṣair iti rudrākṣa-viśeṣaṇaṁ phala-viśeṣair vā ||82||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rPr>
          <w:color w:val="FF0000"/>
        </w:rPr>
        <w:t>śiva-purāṇe</w:t>
      </w:r>
      <w:r>
        <w:t>—</w:t>
      </w:r>
    </w:p>
    <w:p w:rsidR="00565500" w:rsidRDefault="00565500">
      <w:pPr>
        <w:pStyle w:val="quote"/>
      </w:pPr>
      <w:r>
        <w:t>aṅgulyā parisaṅkhyānam evam evam udāhṛtam |</w:t>
      </w:r>
    </w:p>
    <w:p w:rsidR="00565500" w:rsidRDefault="00565500">
      <w:pPr>
        <w:pStyle w:val="quote"/>
      </w:pPr>
      <w:r>
        <w:t>rekhayāṣṭa-guṇaṁ vidyāt puttrajīvair daśādhikam ||83||</w:t>
      </w:r>
    </w:p>
    <w:p w:rsidR="00565500" w:rsidRDefault="00565500">
      <w:pPr>
        <w:pStyle w:val="quote"/>
      </w:pPr>
    </w:p>
    <w:p w:rsidR="00565500" w:rsidRDefault="00565500">
      <w:pPr>
        <w:pStyle w:val="Commentary"/>
      </w:pPr>
      <w:r>
        <w:t>rekhayā rekhāntaritāṅguli-parvaṇety arthaḥ | bhūmi-likhitāṅkena vā | aṅgulībhir japasya saṅkhyānaṁ gaṇanam ||83||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śataṁ syāc chaṅkha-maṇibhiḥ pravālaiś ca sahasrakam |</w:t>
      </w:r>
    </w:p>
    <w:p w:rsidR="00565500" w:rsidRDefault="00565500">
      <w:pPr>
        <w:pStyle w:val="quote"/>
      </w:pPr>
      <w:r>
        <w:t>sphāṭikair daśa-sāhasraṁ mauktikair lakṣam ucyate ||84||</w:t>
      </w:r>
    </w:p>
    <w:p w:rsidR="00565500" w:rsidRDefault="00565500">
      <w:pPr>
        <w:pStyle w:val="quote"/>
      </w:pPr>
      <w:r>
        <w:t>padmākṣair daśalakṣaṁ tu rājateḥ koṭir ucyate |</w:t>
      </w:r>
    </w:p>
    <w:p w:rsidR="00565500" w:rsidRDefault="00565500">
      <w:pPr>
        <w:pStyle w:val="quote"/>
      </w:pPr>
      <w:r>
        <w:t>sauvarṇaḥ sā daśaguṇā sarvair daśa-guṇā smṛtā ||85||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sā koṭir daśa-guṇā daśa-koṭaya ity arthaḥ | sarvaiḥ putrajīvādibhiḥ sauvarṇāntair daśa-guṇā daśa-koṭi-guṇitā | yad vā, sauvarṇebhyo daśa-guṇeti daśa-koṭi-guṇeti jñeyam | evaṁ mata-bhedaś ca mantra-bhedena kā#a-phalādibhedena ca | evam anyatrāpy ūhyam iti pūrva-likhitam eva ||85||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kuśa-granthyā ca rudrākṣair ananta-guṇitaṁ phalam |</w:t>
      </w:r>
    </w:p>
    <w:p w:rsidR="00565500" w:rsidRDefault="00565500">
      <w:pPr>
        <w:pStyle w:val="quote"/>
      </w:pPr>
      <w:r>
        <w:t>śveta-padmākṣa-mālābhir api syād amitaṁ phalam |</w:t>
      </w:r>
    </w:p>
    <w:p w:rsidR="00565500" w:rsidRDefault="00565500">
      <w:pPr>
        <w:pStyle w:val="quote"/>
      </w:pPr>
      <w:r>
        <w:t>mātṛkaṁ varṇa-sambhūta-mālāyāṁ tu tad eva hi ||86||</w:t>
      </w:r>
    </w:p>
    <w:p w:rsidR="00565500" w:rsidRDefault="00565500"/>
    <w:p w:rsidR="00565500" w:rsidRDefault="00565500">
      <w:pPr>
        <w:jc w:val="center"/>
        <w:rPr>
          <w:b/>
          <w:bCs/>
        </w:rPr>
      </w:pPr>
      <w:r>
        <w:rPr>
          <w:b/>
          <w:bCs/>
        </w:rPr>
        <w:t xml:space="preserve">atha mālā-nirmāṇa-vidhiḥ </w:t>
      </w:r>
    </w:p>
    <w:p w:rsidR="00565500" w:rsidRDefault="00565500"/>
    <w:p w:rsidR="00565500" w:rsidRDefault="00565500">
      <w:pPr>
        <w:ind w:firstLine="720"/>
      </w:pPr>
      <w:r>
        <w:rPr>
          <w:color w:val="FF0000"/>
        </w:rPr>
        <w:t>śivāgame</w:t>
      </w:r>
      <w:r>
        <w:t>—</w:t>
      </w:r>
    </w:p>
    <w:p w:rsidR="00565500" w:rsidRDefault="00565500">
      <w:pPr>
        <w:pStyle w:val="quote"/>
      </w:pPr>
      <w:r>
        <w:t>mukhe mukhaṁ prakartavyaṁ mukhaṁ mūle vivarjayet |</w:t>
      </w:r>
    </w:p>
    <w:p w:rsidR="00565500" w:rsidRDefault="00565500">
      <w:pPr>
        <w:pStyle w:val="quote"/>
      </w:pPr>
      <w:r>
        <w:t>dhātrī-phala-pramāṇena śreṣṭham etad udāhṛtam ||87||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etat mālāyā akṣam ||87||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badarāṇḍa-pramāṇena gadyate madhyamādhame |</w:t>
      </w:r>
    </w:p>
    <w:p w:rsidR="00565500" w:rsidRDefault="00565500">
      <w:pPr>
        <w:pStyle w:val="quote"/>
      </w:pPr>
      <w:r>
        <w:t>navatri-tantunā caitad grnathanīyam asaṁspṛśat |</w:t>
      </w:r>
    </w:p>
    <w:p w:rsidR="00565500" w:rsidRDefault="00565500">
      <w:pPr>
        <w:pStyle w:val="quote"/>
      </w:pPr>
      <w:r>
        <w:t>ūrdhva-vaktraṁ ca merv-ākhyaṁ kartavyaṁ tan na laṅghayet ||88||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badarasyāṇḍaṁ bījaṁ tat-pramāṇena cety arthaḥ | kramān madhyamam adhamaṁ codāhṛtam | pāṭhāntare—badara-phalasya tad-aṇḍasya ca pramāṇena kramān madhyamādhame gaṇite | navena nūtanena, tri-tantunā triguṇīkṛta-sūtreṇety arthaḥ | yad vā, naveti nava-saṅkhyā-prāptena tantu-trayeṇa prathamaṁ triguṇīkṛtya paścāc ca triguṇīkṛtya nava-guṇīkṛtena sūtreṇety arthaḥ | triguṇaṁ triguṇīkṛtyety agre lekhyatvāt | asaṁspṛśat anyo’nyaṁ sparśam aprāpnuvat sat, etat akṣaṁ granthanīyaṁ, pratyeka-madhye brahma-granthir viracanīya ity arthaḥ ||88||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rPr>
          <w:color w:val="FF0000"/>
        </w:rPr>
        <w:t>śrī-nārada-pañcarātre</w:t>
      </w:r>
      <w:r>
        <w:t xml:space="preserve"> ca—</w:t>
      </w:r>
    </w:p>
    <w:p w:rsidR="00565500" w:rsidRDefault="00565500">
      <w:pPr>
        <w:pStyle w:val="quote"/>
      </w:pPr>
      <w:r>
        <w:t>akṣāsthimātrair maṇibhir jyaiṣṭhaṁ kuryāt vārtulam |</w:t>
      </w:r>
    </w:p>
    <w:p w:rsidR="00565500" w:rsidRDefault="00565500">
      <w:pPr>
        <w:pStyle w:val="quote"/>
      </w:pPr>
      <w:r>
        <w:t>dhātrī-phalānāṁ garbheṇa pramāṇaṁ madhyamaṁ smṛtam |</w:t>
      </w:r>
    </w:p>
    <w:p w:rsidR="00565500" w:rsidRDefault="00565500">
      <w:pPr>
        <w:pStyle w:val="quote"/>
      </w:pPr>
      <w:r>
        <w:t>vadarāsthi-pramāṇena kanyasaṁ samudāhṛtam ||89||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akṣaṁ rudrākṣaṁ vibhītakaṁ vā tad-asthi-pramāṇaiḥ | kanyasaṁ kanīyasaṁ ||89||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t>kiṁ ca—</w:t>
      </w:r>
    </w:p>
    <w:p w:rsidR="00565500" w:rsidRDefault="00565500">
      <w:pPr>
        <w:pStyle w:val="quote"/>
      </w:pPr>
      <w:r>
        <w:t>granthi-bandhāvadhau tatra maṇi-saṅkhyādhikaṁ dvijāḥ |</w:t>
      </w:r>
    </w:p>
    <w:p w:rsidR="00565500" w:rsidRDefault="00565500">
      <w:pPr>
        <w:pStyle w:val="quote"/>
      </w:pPr>
      <w:r>
        <w:t>meruṁ prakalpayen madhye ekena guṇakena tu ||90||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granthi-bandhasya vadhau ante |</w:t>
      </w:r>
    </w:p>
    <w:p w:rsidR="00565500" w:rsidRDefault="00565500">
      <w:pPr>
        <w:ind w:firstLine="720"/>
      </w:pPr>
      <w:r>
        <w:rPr>
          <w:color w:val="FF0000"/>
        </w:rPr>
        <w:t>śivāgame</w:t>
      </w:r>
      <w:r>
        <w:t xml:space="preserve"> tatraiva rudrākṣān uddiśya—</w:t>
      </w:r>
    </w:p>
    <w:p w:rsidR="00565500" w:rsidRDefault="00565500">
      <w:pPr>
        <w:pStyle w:val="quote"/>
      </w:pPr>
      <w:r>
        <w:t>eka-vaktrais trivaktraiś ca catur-vaktraiś ca pañcabhiḥ |</w:t>
      </w:r>
    </w:p>
    <w:p w:rsidR="00565500" w:rsidRDefault="00565500">
      <w:pPr>
        <w:pStyle w:val="quote"/>
      </w:pPr>
      <w:r>
        <w:t>ṣaḍ-vaktrair vātha kartavyaṁ mitho miśrāṁs tu varjayet ||91||</w:t>
      </w:r>
    </w:p>
    <w:p w:rsidR="00565500" w:rsidRDefault="00565500">
      <w:pPr>
        <w:rPr>
          <w:color w:val="0000FF"/>
        </w:rPr>
      </w:pPr>
    </w:p>
    <w:p w:rsidR="00565500" w:rsidRDefault="00565500">
      <w:pPr>
        <w:ind w:firstLine="720"/>
      </w:pPr>
      <w:r>
        <w:t>kiṁ cānyatra—</w:t>
      </w:r>
    </w:p>
    <w:p w:rsidR="00565500" w:rsidRDefault="00565500">
      <w:pPr>
        <w:pStyle w:val="quote"/>
      </w:pPr>
      <w:r>
        <w:t>kṛta-nitya-kriyaḥ śuddha ukteṣv akṣeṣu mantravit |</w:t>
      </w:r>
    </w:p>
    <w:p w:rsidR="00565500" w:rsidRDefault="00565500">
      <w:pPr>
        <w:pStyle w:val="quote"/>
      </w:pPr>
      <w:r>
        <w:t>yathākāmaṁ yathālābham akṣāṇy ānīya yatnataḥ ||92||</w:t>
      </w:r>
    </w:p>
    <w:p w:rsidR="00565500" w:rsidRDefault="00565500">
      <w:pPr>
        <w:pStyle w:val="quote"/>
      </w:pPr>
      <w:r>
        <w:t>anyonya-sama-rūpāṇi nātisthūla-kṛśāni ca |</w:t>
      </w:r>
    </w:p>
    <w:p w:rsidR="00565500" w:rsidRDefault="00565500">
      <w:pPr>
        <w:pStyle w:val="quote"/>
      </w:pPr>
      <w:r>
        <w:t>kīṭādibhir aduṣṭāni ajīrṇāni navāni ca ||93||</w:t>
      </w:r>
    </w:p>
    <w:p w:rsidR="00565500" w:rsidRDefault="00565500">
      <w:pPr>
        <w:pStyle w:val="quote"/>
      </w:pPr>
      <w:r>
        <w:t>granthais tu pañcabhis tāni prakṣālya tu pṛthak pṛthak |</w:t>
      </w:r>
    </w:p>
    <w:p w:rsidR="00565500" w:rsidRDefault="00565500">
      <w:pPr>
        <w:pStyle w:val="quote"/>
      </w:pPr>
      <w:r>
        <w:t>tato dvijendra-puṇya-strī-nirmitaṁ granthi-varjitam ||94||</w:t>
      </w:r>
    </w:p>
    <w:p w:rsidR="00565500" w:rsidRDefault="00565500">
      <w:pPr>
        <w:pStyle w:val="quote"/>
      </w:pPr>
      <w:r>
        <w:t>tri-guṇaṁ tri-guṇīkṛtya sūtraṁ prakṣālya pūrvavat |</w:t>
      </w:r>
    </w:p>
    <w:p w:rsidR="00565500" w:rsidRDefault="00565500">
      <w:pPr>
        <w:pStyle w:val="quote"/>
      </w:pPr>
      <w:r>
        <w:t>śuklaṁ raktaṁ tathā kṛṣṇaṁ śānti-vaśyābhicārike ||95||</w:t>
      </w:r>
    </w:p>
    <w:p w:rsidR="00565500" w:rsidRDefault="00565500">
      <w:pPr>
        <w:pStyle w:val="quote"/>
      </w:pPr>
      <w:r>
        <w:t>sūtraṁ saṁsthāpayed vidvān paṭṭa-sūtram athāpi vā |</w:t>
      </w:r>
    </w:p>
    <w:p w:rsidR="00565500" w:rsidRDefault="00565500">
      <w:pPr>
        <w:pStyle w:val="quote"/>
      </w:pPr>
      <w:r>
        <w:t>aśvattha-patrair navakaiḥ padmākāreṇa kalpitaiḥ |</w:t>
      </w:r>
    </w:p>
    <w:p w:rsidR="00565500" w:rsidRDefault="00565500">
      <w:pPr>
        <w:pStyle w:val="quote"/>
      </w:pPr>
      <w:r>
        <w:t>sūtraṁ maṇīṁś ca gandhādbhiḥ kṣālitāṁs tatra nikṣipet ||96||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navakair nūtanair aśvattha-patraiḥ sahitam | gandhādbhir aśvatthasya patrāṇy api kṣālayed ity arthaḥ | tatra padmākāra-kalpitāśvattha-patreṣu ||96||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tāraṁ śaktiṁ mātṛkāṁ ca sūtre caiva maṇiṣv atha |</w:t>
      </w:r>
    </w:p>
    <w:p w:rsidR="00565500" w:rsidRDefault="00565500">
      <w:pPr>
        <w:pStyle w:val="quote"/>
      </w:pPr>
      <w:r>
        <w:t>vinyasya pūjayed ādau juhuyāc caiva śaktitaḥ ||97||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tāraṁ praṇavam | śaktiṁ māyā-bījam ||97||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homa-karmaṇy aśaktaś ced dviguṇaṁ japam ācaret |</w:t>
      </w:r>
    </w:p>
    <w:p w:rsidR="00565500" w:rsidRDefault="00565500">
      <w:pPr>
        <w:pStyle w:val="quote"/>
      </w:pPr>
      <w:r>
        <w:t>maṇim ekaikam ādāya sūtre ca yojayet sudhīḥ ||98||</w:t>
      </w:r>
    </w:p>
    <w:p w:rsidR="00565500" w:rsidRDefault="00565500">
      <w:pPr>
        <w:pStyle w:val="quote"/>
      </w:pPr>
      <w:r>
        <w:t>mukhe mukhaṁ tu saṁyojya pucche pucchaṁ tu yojayet |</w:t>
      </w:r>
    </w:p>
    <w:p w:rsidR="00565500" w:rsidRDefault="00565500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go-puccha-sadṛśī kāryā yad vā sarpākṛtiḥ śubhā ||99||</w:t>
      </w:r>
    </w:p>
    <w:p w:rsidR="00565500" w:rsidRDefault="00565500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tat-sajātīyam ekākṣaṁ merutvenāgrato nyaset |</w:t>
      </w:r>
    </w:p>
    <w:p w:rsidR="00565500" w:rsidRDefault="00565500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ekaika-maṇi-madhye tu brahma-granthiṁ prakalpayet |</w:t>
      </w:r>
    </w:p>
    <w:p w:rsidR="00565500" w:rsidRDefault="00565500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japa-mālāṁ vidhāyetthaṁ tat-saṁskārān samācaret ||100||</w:t>
      </w:r>
    </w:p>
    <w:p w:rsidR="00565500" w:rsidRDefault="00565500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atha mālā-saṁskāraḥ</w:t>
      </w:r>
    </w:p>
    <w:p w:rsidR="00565500" w:rsidRDefault="00565500"/>
    <w:p w:rsidR="00565500" w:rsidRDefault="00565500">
      <w:pPr>
        <w:ind w:firstLine="720"/>
        <w:rPr>
          <w:color w:val="FF0000"/>
        </w:rPr>
      </w:pPr>
      <w:r>
        <w:rPr>
          <w:color w:val="FF0000"/>
        </w:rPr>
        <w:t>śivāgame—</w:t>
      </w:r>
    </w:p>
    <w:p w:rsidR="00565500" w:rsidRDefault="00565500">
      <w:pPr>
        <w:pStyle w:val="quote"/>
      </w:pPr>
      <w:r>
        <w:t>kṣālayet sadyo-jātena vāma-devena gharṣayet |</w:t>
      </w:r>
    </w:p>
    <w:p w:rsidR="00565500" w:rsidRDefault="00565500">
      <w:pPr>
        <w:pStyle w:val="quote"/>
      </w:pPr>
      <w:r>
        <w:t>dhūpayed apy aghoreṇa lepayet puruṣeṇa tu ||101||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kṣālayet pañca-gavyenottama-jalena ca prakṣālayet | tad uktaṁ—</w:t>
      </w:r>
      <w:r>
        <w:rPr>
          <w:color w:val="3366FF"/>
        </w:rPr>
        <w:t xml:space="preserve">kṣālayet pañca-gavyena sadyo-jātena sajjalaiḥ | </w:t>
      </w:r>
      <w:r>
        <w:t>iti | sadyojātādikaṁ prāyo mantrādya-varṇair mantra-nāma—oṁ sadyojātaṁ prapadyāmi sadyojātāya vai namaḥ | bhave bhave nābhibhave bhajasva māṁ bhavodbhavāya namaḥ | gharṣayec candanādibhiḥ | tathā coktaṁ—candanāguru-gandhādyair vāmadevena gharṣayet | oṁ vāmadevāya namo jyeṣṭhāya namo rudrāya namaḥ kālāya namaḥ kala-vikaraṇāya namo bala-vikaraṇāya namo balāya namo bala-pramathanāya namaḥ sarva-bhūta-damanāya namo manonmanāya namaḥ | oṁ aghorebhyo’tha ghorebhyo ghora-ghoratarebhyaḥ sarvataḥ sarva-sarvebhyo namas te astu rudra-rūpebhyaḥ śivebhyaḥ | lepayec candanādinā—oṁ tat-puruṣāya vidmahe mahādevāya dhīmahi tan no rudraḥ pracodayāt ||101||</w:t>
      </w:r>
    </w:p>
    <w:p w:rsidR="00565500" w:rsidRDefault="00565500">
      <w:pPr>
        <w:pStyle w:val="Commentary"/>
        <w:rPr>
          <w:color w:val="3366FF"/>
        </w:rPr>
      </w:pPr>
      <w:r>
        <w:rPr>
          <w:color w:val="3366FF"/>
        </w:rPr>
        <w:t xml:space="preserve"> </w:t>
      </w:r>
    </w:p>
    <w:p w:rsidR="00565500" w:rsidRDefault="00565500">
      <w:pPr>
        <w:pStyle w:val="quote"/>
      </w:pPr>
      <w:r>
        <w:t>mantrayet pañcamenaiva pratyekaṁ tu śataṁ śatam |</w:t>
      </w:r>
    </w:p>
    <w:p w:rsidR="00565500" w:rsidRDefault="00565500">
      <w:pPr>
        <w:pStyle w:val="quote"/>
      </w:pPr>
      <w:r>
        <w:t>meruṁ ca pañcamenaiva tathāghoreṇa mantrayet ||102||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pañcamaś cāyaṁ—oṁ īśānaḥ sarva-vidyānām īśvaraḥ | sarva-bhūtānāṁ brahmādhipatir brahmaṇo’dhipatir brahmā śivo me’stu sadā-śivom iti | nanu mantreṇa dravyābhimantraṇasya saṅkhyādi-niyamaḥ sarvatra śrūyate, tad atra kathaṁ mantrayed ity apekṣāyām āha—pratyekam ekaika-maṇiṁ śataṁ śataṁ vārān mantrayed iti | kecic ca kṣālanādikam api tat-tan-mantreṇa pratyekaṁ maṇiṁ śataṁ vārān kuryād ity āhuḥ | kecit tu sadyojātādi-mantrānām ekaikaṁ mantraṁ kṣālanādi-karmaṇi vāra-śataṁ paṭhed iti vyācakṣate | atra ca yathā-sampradāyaṁ vyakta-hartavyam iti dik ||102||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mudrāṣṭakaṁ darśayitvā pratyekaṁ pūjayet kramāt |</w:t>
      </w:r>
    </w:p>
    <w:p w:rsidR="00565500" w:rsidRDefault="00565500">
      <w:pPr>
        <w:pStyle w:val="quote"/>
      </w:pPr>
      <w:r>
        <w:t>grathitaṁ pañcabhiḥ pūjya pūrvavac ca yathā-śiraḥ ||103||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 xml:space="preserve">mudrāṣṭakam āvāhanādikam | </w:t>
      </w:r>
      <w:r>
        <w:rPr>
          <w:color w:val="3366FF"/>
        </w:rPr>
        <w:t xml:space="preserve">saṁskṛtyaiva budho mālāṁ tat-prāṇān sthāpayet tataḥ </w:t>
      </w:r>
      <w:r>
        <w:t xml:space="preserve">ity ukteḥ | pūjā pūjayitvā yathā-śiraḥ mastaka-krameṇa grathitam | mālā ca prathamaṁ sva-guru-hastād eva grāhyā | </w:t>
      </w:r>
      <w:r>
        <w:rPr>
          <w:color w:val="3366FF"/>
        </w:rPr>
        <w:t xml:space="preserve">guruṁ sampūjya tad-dhastād gṛhṇīyāt sarva-siddhaye </w:t>
      </w:r>
      <w:r>
        <w:t>iti tantrokteḥ ||103||</w:t>
      </w:r>
    </w:p>
    <w:p w:rsidR="00565500" w:rsidRDefault="00565500">
      <w:pPr>
        <w:pStyle w:val="Heading3"/>
      </w:pPr>
      <w:r>
        <w:t>atha mālā-bhedenādhikāri-bhedaḥ</w:t>
      </w:r>
    </w:p>
    <w:p w:rsidR="00565500" w:rsidRDefault="00565500"/>
    <w:p w:rsidR="00565500" w:rsidRDefault="00565500">
      <w:pPr>
        <w:ind w:firstLine="720"/>
        <w:rPr>
          <w:color w:val="FF0000"/>
        </w:rPr>
      </w:pPr>
      <w:r>
        <w:rPr>
          <w:color w:val="FF0000"/>
        </w:rPr>
        <w:t>nārada-pañcarātre—</w:t>
      </w:r>
    </w:p>
    <w:p w:rsidR="00565500" w:rsidRDefault="00565500">
      <w:pPr>
        <w:pStyle w:val="quote"/>
      </w:pPr>
      <w:r>
        <w:t>kuśa-patrair japed vipraḥ suvarṇa-maṇibhir nṛpaḥ |</w:t>
      </w:r>
    </w:p>
    <w:p w:rsidR="00565500" w:rsidRDefault="00565500">
      <w:pPr>
        <w:pStyle w:val="quote"/>
      </w:pPr>
      <w:r>
        <w:t>puttra-jīva-phalair vaiśyaḥ padmākṣaiḥ sarva eva ca ||104||</w:t>
      </w:r>
      <w:r>
        <w:br/>
        <w:t>mokṣārthī pañcaviṁśatyā dhanārthī triṁśatā japet |</w:t>
      </w:r>
    </w:p>
    <w:p w:rsidR="00565500" w:rsidRDefault="00565500">
      <w:pPr>
        <w:pStyle w:val="quote"/>
      </w:pPr>
      <w:r>
        <w:t>puṣṭy-arthī spataviṁśatyā na pañcadaśabhiḥ kvacit ||105||</w:t>
      </w:r>
    </w:p>
    <w:p w:rsidR="00565500" w:rsidRDefault="00565500">
      <w:pPr>
        <w:pStyle w:val="quote"/>
      </w:pPr>
      <w:r>
        <w:t>japasya gaṇanāṁ cāhuḥ padmākṣair bhakti-vardhanaiḥ |</w:t>
      </w:r>
    </w:p>
    <w:p w:rsidR="00565500" w:rsidRDefault="00565500">
      <w:pPr>
        <w:pStyle w:val="quote"/>
      </w:pPr>
      <w:r>
        <w:t>athāṅgulībhir evāpi japam anvaham ācaret ||106||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bhakti-vardhanair iti bhagavad-bhakty-arthī padmākṣair japed ity arthaḥ ||106||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t>kiṁ cānyatra—</w:t>
      </w:r>
    </w:p>
    <w:p w:rsidR="00565500" w:rsidRDefault="00565500">
      <w:pPr>
        <w:pStyle w:val="quote"/>
      </w:pPr>
      <w:r>
        <w:t>rudrākṣa-mālikā-sūtre japena sva-manorathān |</w:t>
      </w:r>
    </w:p>
    <w:p w:rsidR="00565500" w:rsidRDefault="00565500">
      <w:pPr>
        <w:pStyle w:val="quote"/>
      </w:pPr>
      <w:r>
        <w:t>padmākṣair vihitā mālā śatrūṇāṁ nāśinī matā ||107||</w:t>
      </w:r>
    </w:p>
    <w:p w:rsidR="00565500" w:rsidRDefault="00565500">
      <w:pPr>
        <w:pStyle w:val="quote"/>
      </w:pPr>
      <w:r>
        <w:t>kuśa-grantha-mayī mālā sarva-pāpa-vināśinī |</w:t>
      </w:r>
    </w:p>
    <w:p w:rsidR="00565500" w:rsidRDefault="00565500">
      <w:pPr>
        <w:pStyle w:val="quote"/>
      </w:pPr>
      <w:r>
        <w:t>puttrajīva-phalaiḥ kḷptā kurute puttra-sampadaḥ ||108||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kḷptā racitā ||108||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nirmitā rūpya-maṇibhir japa-mālepsita-pradā |</w:t>
      </w:r>
    </w:p>
    <w:p w:rsidR="00565500" w:rsidRDefault="00565500">
      <w:pPr>
        <w:pStyle w:val="quote"/>
      </w:pPr>
      <w:r>
        <w:t>hiraṇmayair viracitā mālā kāmān prayacchati ||109||</w:t>
      </w:r>
    </w:p>
    <w:p w:rsidR="00565500" w:rsidRDefault="00565500">
      <w:pPr>
        <w:pStyle w:val="quote"/>
      </w:pPr>
      <w:r>
        <w:t>pravālair vihitā mālā prayaccet puṣkalaṁ dhanam |</w:t>
      </w:r>
    </w:p>
    <w:p w:rsidR="00565500" w:rsidRDefault="00565500">
      <w:pPr>
        <w:pStyle w:val="quote"/>
      </w:pPr>
      <w:r>
        <w:t>saubhāgyaṁ sphāṭikī mālā mauktikair vihitā śriyam ||110||</w:t>
      </w:r>
    </w:p>
    <w:p w:rsidR="00565500" w:rsidRDefault="00565500">
      <w:pPr>
        <w:pStyle w:val="quote"/>
      </w:pPr>
      <w:r>
        <w:t>nirmitā śaṅkha-maṇibhiḥ kurute kīrtim akṣayām |</w:t>
      </w:r>
    </w:p>
    <w:p w:rsidR="00565500" w:rsidRDefault="00565500">
      <w:pPr>
        <w:pStyle w:val="quote"/>
      </w:pPr>
      <w:r>
        <w:t>sarvair etair viracitā mālā syān muktaye nṝṇām ||111||</w:t>
      </w:r>
    </w:p>
    <w:p w:rsidR="00565500" w:rsidRDefault="00565500">
      <w:pPr>
        <w:rPr>
          <w:color w:val="0000FF"/>
        </w:rPr>
      </w:pPr>
    </w:p>
    <w:p w:rsidR="00565500" w:rsidRDefault="00565500">
      <w:pPr>
        <w:ind w:firstLine="720"/>
      </w:pPr>
      <w:r>
        <w:t>kiṁ ca—</w:t>
      </w:r>
    </w:p>
    <w:p w:rsidR="00565500" w:rsidRDefault="00565500">
      <w:pPr>
        <w:pStyle w:val="quote"/>
      </w:pPr>
      <w:r>
        <w:t>tulasī-kāṣṭha-ghaṭitair maṇibhir japa-mālikā |</w:t>
      </w:r>
    </w:p>
    <w:p w:rsidR="00565500" w:rsidRDefault="00565500">
      <w:pPr>
        <w:pStyle w:val="quote"/>
      </w:pPr>
      <w:r>
        <w:t>sarva-karmāṇi sarveṣām īpsitārtha-phala-pradā ||112||</w:t>
      </w:r>
    </w:p>
    <w:p w:rsidR="00565500" w:rsidRDefault="00565500"/>
    <w:p w:rsidR="00565500" w:rsidRDefault="00565500">
      <w:pPr>
        <w:ind w:firstLine="720"/>
      </w:pPr>
      <w:r>
        <w:rPr>
          <w:color w:val="FF0000"/>
        </w:rPr>
        <w:t>gautamīye</w:t>
      </w:r>
      <w:r>
        <w:t>—</w:t>
      </w:r>
    </w:p>
    <w:p w:rsidR="00565500" w:rsidRDefault="00565500">
      <w:pPr>
        <w:pStyle w:val="quote"/>
      </w:pPr>
      <w:r>
        <w:t>puṇḍarīka-bhavā mālā gopāla-manu-siddhidā |</w:t>
      </w:r>
    </w:p>
    <w:p w:rsidR="00565500" w:rsidRDefault="00565500">
      <w:pPr>
        <w:pStyle w:val="quote"/>
      </w:pPr>
      <w:r>
        <w:t>āmalakyā bhavā mālā sarva-siddhi-phala-pradā |</w:t>
      </w:r>
    </w:p>
    <w:p w:rsidR="00565500" w:rsidRDefault="00565500">
      <w:pPr>
        <w:pStyle w:val="quote"/>
      </w:pPr>
      <w:r>
        <w:t>tulasī-sambhavā yā tu sā mokṣaṁ tanute’cirāt ||113||</w:t>
      </w:r>
    </w:p>
    <w:p w:rsidR="00565500" w:rsidRDefault="00565500">
      <w:pPr>
        <w:pStyle w:val="Heading3"/>
      </w:pPr>
      <w:r>
        <w:t>atha japāṅguly-ādi-nirṇayaḥ</w:t>
      </w:r>
    </w:p>
    <w:p w:rsidR="00565500" w:rsidRDefault="00565500"/>
    <w:p w:rsidR="00565500" w:rsidRDefault="00565500">
      <w:pPr>
        <w:ind w:firstLine="720"/>
        <w:rPr>
          <w:color w:val="FF0000"/>
        </w:rPr>
      </w:pPr>
      <w:r>
        <w:rPr>
          <w:color w:val="FF0000"/>
        </w:rPr>
        <w:t>śivāgame—</w:t>
      </w:r>
    </w:p>
    <w:p w:rsidR="00565500" w:rsidRDefault="00565500">
      <w:pPr>
        <w:pStyle w:val="quote"/>
      </w:pPr>
      <w:r>
        <w:t>anāmā-madhyamākramya japaṁ kuryāt tu mānasam |</w:t>
      </w:r>
    </w:p>
    <w:p w:rsidR="00565500" w:rsidRDefault="00565500">
      <w:pPr>
        <w:pStyle w:val="quote"/>
      </w:pPr>
      <w:r>
        <w:t>madhyamāmadhyamākramya japaṁ kuryād upāṁśukam |</w:t>
      </w:r>
    </w:p>
    <w:p w:rsidR="00565500" w:rsidRDefault="00565500">
      <w:pPr>
        <w:pStyle w:val="quote"/>
      </w:pPr>
      <w:r>
        <w:t>tarjanīṁ tu samākramya japaṁ naiva tu kārayet ||114||</w:t>
      </w:r>
    </w:p>
    <w:p w:rsidR="00565500" w:rsidRDefault="00565500">
      <w:pPr>
        <w:pStyle w:val="quote"/>
      </w:pPr>
      <w:r>
        <w:t>ekaika-maṇim aṅguṣṭhenākarṣan prajapen manum |</w:t>
      </w:r>
    </w:p>
    <w:p w:rsidR="00565500" w:rsidRDefault="00565500">
      <w:pPr>
        <w:pStyle w:val="quote"/>
      </w:pPr>
      <w:r>
        <w:t>merau tu laṅghite devi na mantra-phala-bhāg bhavet ||115||</w:t>
      </w:r>
    </w:p>
    <w:p w:rsidR="00565500" w:rsidRDefault="00565500"/>
    <w:p w:rsidR="00565500" w:rsidRDefault="00565500">
      <w:pPr>
        <w:ind w:firstLine="720"/>
      </w:pPr>
      <w:r>
        <w:t>anyatra ca—</w:t>
      </w:r>
    </w:p>
    <w:p w:rsidR="00565500" w:rsidRDefault="00565500">
      <w:pPr>
        <w:pStyle w:val="quote"/>
      </w:pPr>
      <w:r>
        <w:t>tatrāṅguli-japaṁ kurvan sāṅguṣṭhāṅgulibhir japet |</w:t>
      </w:r>
    </w:p>
    <w:p w:rsidR="00565500" w:rsidRDefault="00565500">
      <w:pPr>
        <w:pStyle w:val="quote"/>
      </w:pPr>
      <w:r>
        <w:t>aṅguṣṭhena vinā karma kṛtas tad aphalaṁ bhavet ||116||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sāṅguṣṭhābhir aṅgulībhiḥ | atra hetuḥ—aṅguṣṭheneti ||116||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kaniṣṭhānāmikā madhyā caturthī tarjanī matā |</w:t>
      </w:r>
    </w:p>
    <w:p w:rsidR="00565500" w:rsidRDefault="00565500">
      <w:pPr>
        <w:pStyle w:val="quote"/>
      </w:pPr>
      <w:r>
        <w:t>tisro ’ṅgulyas tri-parvā syur madhyamā caika-parvikā ||117||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tisraḥ kaniṣṭhānāmikā-tarjanyaḥ ||117||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parva-dvayaṁ madhyamāyā japa-kāle vivarjayet |</w:t>
      </w:r>
    </w:p>
    <w:p w:rsidR="00565500" w:rsidRDefault="00565500">
      <w:pPr>
        <w:pStyle w:val="quote"/>
      </w:pPr>
      <w:r>
        <w:t>evaṁ meruṁ vijānīyād brahmaṇā dūṣitaṁ svayam ||118||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evaṁ madhyamā-parva-dvayam ||118||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ārabhyānāmikā-madhyāt pradakṣiṇam anukramāt |</w:t>
      </w:r>
    </w:p>
    <w:p w:rsidR="00565500" w:rsidRDefault="00565500">
      <w:pPr>
        <w:pStyle w:val="quote"/>
      </w:pPr>
      <w:r>
        <w:t>tarjanī-mūla-paryantaṁ kramād daśasu parvasu ||119||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daśasu parvasu gaṇayed iti śeṣaḥ ||119||</w:t>
      </w:r>
      <w:r>
        <w:br/>
      </w:r>
    </w:p>
    <w:p w:rsidR="00565500" w:rsidRDefault="00565500">
      <w:pPr>
        <w:pStyle w:val="quote"/>
      </w:pPr>
      <w:r>
        <w:t>aṅgulir na viyuñjīta kiñcit saṅkocayet talam |</w:t>
      </w:r>
    </w:p>
    <w:p w:rsidR="00565500" w:rsidRDefault="00565500">
      <w:pPr>
        <w:pStyle w:val="quote"/>
      </w:pPr>
      <w:r>
        <w:t>aṅgulīnāṁ viyoge tu chidreṣu sravate japaḥ ||120||</w:t>
      </w:r>
    </w:p>
    <w:p w:rsidR="00565500" w:rsidRDefault="00565500">
      <w:pPr>
        <w:pStyle w:val="quote"/>
      </w:pPr>
    </w:p>
    <w:p w:rsidR="00565500" w:rsidRDefault="00565500">
      <w:r>
        <w:t>kvacic ca—</w:t>
      </w:r>
    </w:p>
    <w:p w:rsidR="00565500" w:rsidRDefault="00565500">
      <w:pPr>
        <w:pStyle w:val="quote"/>
      </w:pPr>
      <w:r>
        <w:t>ārabhyānāmikāmūlāt prādakṣiṇyna vai kramāt |</w:t>
      </w:r>
    </w:p>
    <w:p w:rsidR="00565500" w:rsidRDefault="00565500">
      <w:pPr>
        <w:pStyle w:val="quote"/>
      </w:pPr>
      <w:r>
        <w:t>madhyamāmūla-paryantaṁ japed daśasu parvasu ||121||</w:t>
      </w:r>
    </w:p>
    <w:p w:rsidR="00565500" w:rsidRDefault="00565500">
      <w:pPr>
        <w:rPr>
          <w:color w:val="0000FF"/>
        </w:rPr>
      </w:pPr>
    </w:p>
    <w:p w:rsidR="00565500" w:rsidRDefault="00565500">
      <w:pPr>
        <w:ind w:firstLine="720"/>
      </w:pPr>
      <w:r>
        <w:rPr>
          <w:color w:val="FF0000"/>
        </w:rPr>
        <w:t>gautamīye—</w:t>
      </w:r>
    </w:p>
    <w:p w:rsidR="00565500" w:rsidRDefault="00565500">
      <w:pPr>
        <w:pStyle w:val="quote"/>
      </w:pPr>
      <w:r>
        <w:t>ārabhyānāmikā-mūlāt parivarteta vai kramāt |</w:t>
      </w:r>
    </w:p>
    <w:p w:rsidR="00565500" w:rsidRDefault="00565500">
      <w:pPr>
        <w:pStyle w:val="quote"/>
      </w:pPr>
      <w:r>
        <w:t>tarjanī-madhya-paryantaṁ japed daśasu parvasu ||122||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ārabhyānāmikā-madhyād ity atra matāntaram ārabhyānāmikā-mūlād iti ||122||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atha mālāyā niyamāntaram</w:t>
      </w:r>
    </w:p>
    <w:p w:rsidR="00565500" w:rsidRDefault="00565500"/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tarjanyā na spṛśet sūtraṁ kamapyen na vidhūnayet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aṅguṣṭha-parva-madhyasthaṁ parivartaṁ samācaret ||123||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sūtram iti mālām ity arthaḥ | na kampayet | no vidhūnayec ca na prakṣipet ||123||</w:t>
      </w:r>
    </w:p>
    <w:p w:rsidR="00565500" w:rsidRDefault="00565500"/>
    <w:p w:rsidR="00565500" w:rsidRDefault="00565500">
      <w:pPr>
        <w:ind w:firstLine="720"/>
      </w:pPr>
      <w:r>
        <w:t>kiṁ ca—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na spṛśed vāma-hastena kara-bhraṣṭāṁ na kārayet ||124||</w:t>
      </w:r>
    </w:p>
    <w:p w:rsidR="00565500" w:rsidRDefault="00565500"/>
    <w:p w:rsidR="00565500" w:rsidRDefault="00565500">
      <w:pPr>
        <w:ind w:firstLine="720"/>
      </w:pPr>
      <w:r>
        <w:t>kiṁ ca—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aśucir na spṛśed enāṁ kara-bhraṣṭāṁ na kārayet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aṅguṣṭha-sthām akṣa-mālāṁ cālayen madhyam agrataḥ ||125||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tarjanyā na spṛśet so’yaṁ muktido gaṇana-kramāt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bhuktau muktau tathā kṛṣṭo madhyamāyāṁ japet sudhīḥ ||126||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aṅguṣṭhānāmikabhyāṁ tu japed uttama-karmaṇi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tarjanayaṅguṣṭha-saṁyogād vidveṣoccāṭane japet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kaniṣṭhāṅguṣṭha-saṁyogāj japen māraṇa-karmaṇi ||127||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uttama-karmaṇi śānti-svastyayanādau | vidveṣe uccāṭane ca ||127||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t>kvacic ca—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aṅguṣṭhaṁ mokṣadaṁ vidyāt tarjanīṁ śatru-nāśinīm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madhyamā dhana-siddhyai syāc chānti-karmaṇy anāmikā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kaniṣṭhā-karṣaṇe jñeyā japa-karmaṇi siddhidā ||128||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tatraiva matāntaraṁ likhati—aṅguṣṭham iti | ākarṣaṇe ākṛṣṭi-karmaṇi ||128||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 xml:space="preserve">atha japa-guṇāḥ </w:t>
      </w:r>
    </w:p>
    <w:p w:rsidR="00565500" w:rsidRDefault="00565500"/>
    <w:p w:rsidR="00565500" w:rsidRDefault="00565500">
      <w:pPr>
        <w:ind w:firstLine="720"/>
      </w:pPr>
      <w:r>
        <w:rPr>
          <w:color w:val="FF0000"/>
        </w:rPr>
        <w:t>mantrārṇave—</w:t>
      </w:r>
    </w:p>
    <w:p w:rsidR="00565500" w:rsidRDefault="00565500">
      <w:pPr>
        <w:pStyle w:val="quote"/>
      </w:pPr>
      <w:r>
        <w:t>manaḥ-saṁharaṇaṁ śaucaṁ maunaṁ mantrārtha-cintanam |</w:t>
      </w:r>
    </w:p>
    <w:p w:rsidR="00565500" w:rsidRDefault="00565500">
      <w:pPr>
        <w:pStyle w:val="quote"/>
      </w:pPr>
      <w:r>
        <w:t>avyagratvam anirvedo japa-sampatti-hetavaḥ ||129||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manasaḥ saṁharaṇaṁ viṣayebhyaḥ pratyāhāraḥ ||129||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t>anyatra ca—</w:t>
      </w:r>
    </w:p>
    <w:p w:rsidR="00565500" w:rsidRDefault="00565500">
      <w:pPr>
        <w:pStyle w:val="quote"/>
      </w:pPr>
      <w:r>
        <w:t>japānya-kāle mālāṁ tu pūjayitvā sugopayet |</w:t>
      </w:r>
    </w:p>
    <w:p w:rsidR="00565500" w:rsidRDefault="00565500">
      <w:pPr>
        <w:pStyle w:val="quote"/>
      </w:pPr>
      <w:r>
        <w:t>guruṁ prakāśayed vidvān mantraṁ naiva prakāśayet ||130||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japād anyasmin kāle | gurum api prakāśayet ||130||</w:t>
      </w:r>
    </w:p>
    <w:p w:rsidR="00565500" w:rsidRDefault="00565500">
      <w:pPr>
        <w:pStyle w:val="quote"/>
      </w:pPr>
      <w:r>
        <w:t>akṣa-mālāṁ ca mudrāṁ ca guror api na varśayet |</w:t>
      </w:r>
    </w:p>
    <w:p w:rsidR="00565500" w:rsidRDefault="00565500">
      <w:pPr>
        <w:pStyle w:val="quote"/>
      </w:pPr>
      <w:r>
        <w:t>bhūta-rākṣasa-vetālāḥ siddha-gandharva-cāraṇāḥ |</w:t>
      </w:r>
    </w:p>
    <w:p w:rsidR="00565500" w:rsidRDefault="00565500">
      <w:pPr>
        <w:pStyle w:val="quote"/>
      </w:pPr>
      <w:r>
        <w:t>haranti prakaṭaṁ yasmāt tasmād guptaṁ japet sudhīḥ ||131||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guroḥ guruṁ praty api ||131||</w:t>
      </w:r>
      <w:r>
        <w:br/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 xml:space="preserve">atha jape doṣāḥ </w:t>
      </w:r>
    </w:p>
    <w:p w:rsidR="00565500" w:rsidRDefault="00565500"/>
    <w:p w:rsidR="00565500" w:rsidRDefault="00565500">
      <w:pPr>
        <w:ind w:firstLine="720"/>
      </w:pPr>
      <w:r>
        <w:rPr>
          <w:color w:val="FF0000"/>
        </w:rPr>
        <w:t>nārada-pañcarātre</w:t>
      </w:r>
      <w:r>
        <w:t>—</w:t>
      </w:r>
    </w:p>
    <w:p w:rsidR="00565500" w:rsidRDefault="00565500">
      <w:pPr>
        <w:pStyle w:val="quote"/>
      </w:pPr>
      <w:r>
        <w:t>apavitra-karo nagnaḥ śirasi prāvṛto’pi vā |</w:t>
      </w:r>
    </w:p>
    <w:p w:rsidR="00565500" w:rsidRDefault="00565500">
      <w:pPr>
        <w:pStyle w:val="quote"/>
      </w:pPr>
      <w:r>
        <w:t>pralapan vā japed yāvat tāvan niṣphalam ucyate ||132||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apavitraḥ kuśa-hīnaḥ karo yasya saḥ ||132||</w:t>
      </w:r>
    </w:p>
    <w:p w:rsidR="00565500" w:rsidRDefault="00565500"/>
    <w:p w:rsidR="00565500" w:rsidRDefault="00565500">
      <w:pPr>
        <w:ind w:firstLine="720"/>
      </w:pPr>
      <w:r>
        <w:t>kiṁ ca—</w:t>
      </w:r>
    </w:p>
    <w:p w:rsidR="00565500" w:rsidRDefault="00565500">
      <w:pPr>
        <w:pStyle w:val="quote"/>
      </w:pPr>
      <w:r>
        <w:t>vadan na gacchan na svapan nānyat kim api saṁsmaran |</w:t>
      </w:r>
    </w:p>
    <w:p w:rsidR="00565500" w:rsidRDefault="00565500">
      <w:pPr>
        <w:pStyle w:val="quote"/>
      </w:pPr>
      <w:r>
        <w:t>na kṣuj-jṛmbhaṇa-hikkādi-vikalīkṛta-mānasaḥ |</w:t>
      </w:r>
    </w:p>
    <w:p w:rsidR="00565500" w:rsidRDefault="00565500">
      <w:pPr>
        <w:pStyle w:val="quote"/>
      </w:pPr>
      <w:r>
        <w:t>mantra-siddhim avāpnoti tasmād yatna-paro bhavet ||133||</w:t>
      </w:r>
    </w:p>
    <w:p w:rsidR="00565500" w:rsidRDefault="00565500"/>
    <w:p w:rsidR="00565500" w:rsidRDefault="00565500">
      <w:r>
        <w:t>kiṁ ca—</w:t>
      </w:r>
    </w:p>
    <w:p w:rsidR="00565500" w:rsidRDefault="00565500">
      <w:pPr>
        <w:pStyle w:val="quote"/>
      </w:pPr>
      <w:r>
        <w:t>strī-śūdrābhyāṁ na bhāṣeta rātrau japa-paro na ca ||134||</w:t>
      </w:r>
    </w:p>
    <w:p w:rsidR="00565500" w:rsidRDefault="00565500"/>
    <w:p w:rsidR="00565500" w:rsidRDefault="00565500">
      <w:r>
        <w:rPr>
          <w:color w:val="FF0000"/>
        </w:rPr>
        <w:t>vyāsa-smṛtau</w:t>
      </w:r>
      <w:r>
        <w:t>—</w:t>
      </w:r>
    </w:p>
    <w:p w:rsidR="00565500" w:rsidRDefault="00565500">
      <w:pPr>
        <w:pStyle w:val="quote"/>
      </w:pPr>
      <w:r>
        <w:t>aṅguly-agreṣu yaj japtaṁ yaj japtaṁ meru-laṅghane |</w:t>
      </w:r>
    </w:p>
    <w:p w:rsidR="00565500" w:rsidRDefault="00565500">
      <w:pPr>
        <w:pStyle w:val="quote"/>
      </w:pPr>
      <w:r>
        <w:t>asaṅkhyātaṁ ca yaj japtaṁ tat sarvaṁ niṣphalaṁ bhavet ||135||</w:t>
      </w:r>
    </w:p>
    <w:p w:rsidR="00565500" w:rsidRDefault="00565500">
      <w:pPr>
        <w:rPr>
          <w:color w:val="0000FF"/>
        </w:rPr>
      </w:pPr>
    </w:p>
    <w:p w:rsidR="00565500" w:rsidRDefault="00565500">
      <w:r>
        <w:rPr>
          <w:color w:val="FF0000"/>
        </w:rPr>
        <w:t>vaiśampāyana-saṁhitāyām</w:t>
      </w:r>
      <w:r>
        <w:t>—</w:t>
      </w:r>
    </w:p>
    <w:p w:rsidR="00565500" w:rsidRDefault="00565500">
      <w:pPr>
        <w:pStyle w:val="quote"/>
      </w:pPr>
      <w:r>
        <w:t>naikavāsā japen mantraṁ bahu-vastrākulo na ca |</w:t>
      </w:r>
    </w:p>
    <w:p w:rsidR="00565500" w:rsidRDefault="00565500">
      <w:pPr>
        <w:pStyle w:val="quote"/>
      </w:pPr>
      <w:r>
        <w:t>upary adho bahir vastre puraścaraṇa-kṛt tyajet ||136||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upari adhaś ca ye bahir vastre paridhānottarīya-vyatiriktaṁ vastra-dvayaṁ te tyajet ||136||</w:t>
      </w:r>
    </w:p>
    <w:p w:rsidR="00565500" w:rsidRDefault="00565500">
      <w:pPr>
        <w:pStyle w:val="Commentary"/>
      </w:pPr>
    </w:p>
    <w:p w:rsidR="00565500" w:rsidRDefault="00565500">
      <w:r>
        <w:t xml:space="preserve">ata eva </w:t>
      </w:r>
      <w:r>
        <w:rPr>
          <w:color w:val="FF0000"/>
        </w:rPr>
        <w:t>mantrārṇave</w:t>
      </w:r>
      <w:r>
        <w:t>—</w:t>
      </w:r>
    </w:p>
    <w:p w:rsidR="00565500" w:rsidRDefault="00565500">
      <w:pPr>
        <w:pStyle w:val="quote"/>
      </w:pPr>
      <w:r>
        <w:t>uṣṇīṣī kañcukī nagno mukta-keśo galāvṛtaḥ |</w:t>
      </w:r>
    </w:p>
    <w:p w:rsidR="00565500" w:rsidRDefault="00565500">
      <w:pPr>
        <w:pStyle w:val="quote"/>
      </w:pPr>
      <w:r>
        <w:t>apavitra-karo’śuddhaḥ pralapan na japet kvacit ||137||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gale āvṛtaḥ vastrādi-prāvṛtaḥ, aśuddhaḥ śaucādi-rahitaḥ ||137||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aprāvṛta-karo bhūtvā śirasi prāvṛto’pi ca |</w:t>
      </w:r>
    </w:p>
    <w:p w:rsidR="00565500" w:rsidRDefault="00565500">
      <w:pPr>
        <w:pStyle w:val="quote"/>
      </w:pPr>
      <w:r>
        <w:t>cintā-vyākula-citto vā kruddho bhrāntaḥ kṣudhānvitaḥ ||138||</w:t>
      </w:r>
    </w:p>
    <w:p w:rsidR="00565500" w:rsidRDefault="00565500">
      <w:pPr>
        <w:pStyle w:val="quote"/>
      </w:pPr>
      <w:r>
        <w:t>anāśanaḥ śayāno vā gacchann utthita eva vā |</w:t>
      </w:r>
    </w:p>
    <w:p w:rsidR="00565500" w:rsidRDefault="00565500">
      <w:pPr>
        <w:pStyle w:val="quote"/>
      </w:pPr>
      <w:r>
        <w:t>rathyāyām aśive sthāne na japet timirāntare ||139||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aśive amaṅgale sthāne śmaśānādau, yac ca preta-bhūmy-ādikam iti sthāna-niyame likhitaṁ, tac ca tāmasānāṁ duṣkāma-viśeṣopekṣayā | timirasya andhakārasya antare madhye ||139||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upānad-gūḍha-pādo vā yāna-śayyā-gatas tathā |</w:t>
      </w:r>
    </w:p>
    <w:p w:rsidR="00565500" w:rsidRDefault="00565500">
      <w:pPr>
        <w:pStyle w:val="quote"/>
      </w:pPr>
      <w:r>
        <w:t>prasārya na japet pādāv utkaṭāsana eva vā ||140||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yāna-gataḥ śayyā-gato vā ||140||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rPr>
          <w:color w:val="FF0000"/>
        </w:rPr>
        <w:t>yājñavalkya-saṁhitāyām</w:t>
      </w:r>
      <w:r>
        <w:t>—</w:t>
      </w:r>
    </w:p>
    <w:p w:rsidR="00565500" w:rsidRDefault="00565500">
      <w:pPr>
        <w:pStyle w:val="quote"/>
      </w:pPr>
      <w:r>
        <w:t>na caṅkraman na ca hasan na pārśvam avalokayan |</w:t>
      </w:r>
    </w:p>
    <w:p w:rsidR="00565500" w:rsidRDefault="00565500">
      <w:pPr>
        <w:pStyle w:val="quote"/>
      </w:pPr>
      <w:r>
        <w:t>nāpāśrito na jalpaṁś ca na prāvṛta-śirās tathā ||141||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caṅkramann itas tato bhraman, apāśritaḥ kiñcid avaṣṭabdhavān san ||141||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na padā padam ākramya na caiva hi tathā karau |</w:t>
      </w:r>
    </w:p>
    <w:p w:rsidR="00565500" w:rsidRDefault="00565500">
      <w:pPr>
        <w:pStyle w:val="quote"/>
      </w:pPr>
      <w:r>
        <w:t>na cāsamāhitamanā na ca saṁśayāno japet ||142||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na ca karau ākramya saṁśayānaḥ saṁśayaṁ kurvan ||142||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dhyāyeta manasā mantraṁ jihvoṣṭhau na tu cālayet |</w:t>
      </w:r>
    </w:p>
    <w:p w:rsidR="00565500" w:rsidRDefault="00565500">
      <w:pPr>
        <w:pStyle w:val="quote"/>
      </w:pPr>
      <w:r>
        <w:t>na kampayec chiro grīvāṁ dantān naiva prakāśayet ||143||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grīvāṁ ca na kampayet ||143||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yakṣa-rākṣasa-bhūtāni siddha-vidyādharā gaṇāḥ |</w:t>
      </w:r>
    </w:p>
    <w:p w:rsidR="00565500" w:rsidRDefault="00565500">
      <w:pPr>
        <w:pStyle w:val="quote"/>
      </w:pPr>
      <w:r>
        <w:t>haranti prasabhaṁ yasmāt tasmād guptaṁ samācaret ||144||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evaṁ sarvathā japaṁ naiva prakāśayed ity abhipretaṁ, tatra hetum āha—yakṣeti ||144||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strī-śūdra-patitāṁś caiva rāsabhaṁ ca rajasvalām |</w:t>
      </w:r>
    </w:p>
    <w:p w:rsidR="00565500" w:rsidRDefault="00565500">
      <w:pPr>
        <w:pStyle w:val="quote"/>
      </w:pPr>
      <w:r>
        <w:t>japa-kāle na bhāṣeta vrata-homādikeṣu ca ||145||</w:t>
      </w:r>
    </w:p>
    <w:p w:rsidR="00565500" w:rsidRDefault="00565500"/>
    <w:p w:rsidR="00565500" w:rsidRDefault="00565500">
      <w:pPr>
        <w:ind w:firstLine="720"/>
      </w:pPr>
      <w:r>
        <w:rPr>
          <w:color w:val="FF0000"/>
        </w:rPr>
        <w:t>trailokya-saṁmohana-tantre</w:t>
      </w:r>
      <w:r>
        <w:t xml:space="preserve"> ca—</w:t>
      </w:r>
    </w:p>
    <w:p w:rsidR="00565500" w:rsidRDefault="00565500">
      <w:pPr>
        <w:pStyle w:val="quote"/>
      </w:pPr>
      <w:r>
        <w:t>na cchāyām ākramed vidvān vibhītaka-karañjayoḥ |</w:t>
      </w:r>
    </w:p>
    <w:p w:rsidR="00565500" w:rsidRDefault="00565500">
      <w:pPr>
        <w:pStyle w:val="quote"/>
      </w:pPr>
      <w:r>
        <w:t>na dadyāt kasyacit kiñcin na gṛhṇīyāj japāntare ||146||</w:t>
      </w:r>
    </w:p>
    <w:p w:rsidR="00565500" w:rsidRDefault="00565500">
      <w:pPr>
        <w:pStyle w:val="Heading3"/>
      </w:pPr>
      <w:r>
        <w:t>atha doṣa-prāyaścittāni</w:t>
      </w:r>
    </w:p>
    <w:p w:rsidR="00565500" w:rsidRDefault="00565500"/>
    <w:p w:rsidR="00565500" w:rsidRDefault="00565500">
      <w:pPr>
        <w:ind w:left="720"/>
      </w:pPr>
      <w:r>
        <w:t>tatraiva—</w:t>
      </w:r>
    </w:p>
    <w:p w:rsidR="00565500" w:rsidRDefault="00565500">
      <w:pPr>
        <w:pStyle w:val="quote"/>
      </w:pPr>
      <w:r>
        <w:t>tūṣṇīm āsīta saṁjalpaś cāṇḍāla-patitādikān |</w:t>
      </w:r>
    </w:p>
    <w:p w:rsidR="00565500" w:rsidRDefault="00565500">
      <w:pPr>
        <w:pStyle w:val="quote"/>
      </w:pPr>
      <w:r>
        <w:t>dṛṣṭvā tān vāry-upaspṛśyābhāṣya snātvā punar japet |</w:t>
      </w:r>
    </w:p>
    <w:p w:rsidR="00565500" w:rsidRDefault="00565500">
      <w:pPr>
        <w:pStyle w:val="quote"/>
      </w:pPr>
      <w:r>
        <w:t>ācamya payato nityaṁ japed aśuci-darśane ||147||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ābhāṣya sambhāṣya, aśucīnāṁ mala-mūtrādīnāṁ darśane sati ||147||</w:t>
      </w:r>
    </w:p>
    <w:p w:rsidR="00565500" w:rsidRDefault="00565500">
      <w:pPr>
        <w:pStyle w:val="Commentary"/>
      </w:pPr>
    </w:p>
    <w:p w:rsidR="00565500" w:rsidRDefault="00565500">
      <w:pPr>
        <w:ind w:left="720"/>
      </w:pPr>
      <w:r>
        <w:t>kiṁ ca—</w:t>
      </w:r>
    </w:p>
    <w:p w:rsidR="00565500" w:rsidRDefault="00565500">
      <w:pPr>
        <w:pStyle w:val="quote"/>
      </w:pPr>
      <w:r>
        <w:t>yadi vā yama-lopaḥ syāj japādiṣu kathañcana |</w:t>
      </w:r>
    </w:p>
    <w:p w:rsidR="00565500" w:rsidRDefault="00565500">
      <w:pPr>
        <w:pStyle w:val="quote"/>
      </w:pPr>
      <w:r>
        <w:t>vyāhared vaiṣṇavaṁ mantraṁ smared vā viṣṇum avyayam ||148||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yamaḥ japa-viṣayaka-niyamas tasya lopo bhaṅgaḥ | vāmyam eti pāṭhe monalopaḥ | mantraṁ nāmātmakaṁ viṣṇu-mantrāntaraṁ vā ||148||</w:t>
      </w:r>
    </w:p>
    <w:p w:rsidR="00565500" w:rsidRDefault="00565500">
      <w:pPr>
        <w:pStyle w:val="Commentary"/>
      </w:pPr>
    </w:p>
    <w:p w:rsidR="00565500" w:rsidRDefault="00565500">
      <w:pPr>
        <w:ind w:left="720"/>
      </w:pPr>
      <w:r>
        <w:rPr>
          <w:color w:val="FF0000"/>
        </w:rPr>
        <w:t>mantrārṇava</w:t>
      </w:r>
      <w:r>
        <w:t>—</w:t>
      </w:r>
    </w:p>
    <w:p w:rsidR="00565500" w:rsidRDefault="00565500">
      <w:pPr>
        <w:pStyle w:val="quote"/>
      </w:pPr>
      <w:r>
        <w:t>patitānām antyajānāṁ darśane bhāṣaṇe śrute |</w:t>
      </w:r>
    </w:p>
    <w:p w:rsidR="00565500" w:rsidRDefault="00565500">
      <w:pPr>
        <w:pStyle w:val="quote"/>
      </w:pPr>
      <w:r>
        <w:t>kṣute’dho-vāyu-gamane jṛmbhaṇe japam utsṛjet ||149||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bhāṣaṇe sambhāṣaṇe | śrute ca śravaṇe sati | yad vā, bhāṣaṇe ca vacane śrute sati | aśubha iti pāṭhe darśanādīnāṁ sarveṣām eva viśeṣaṇam | utsṛjed ity atra hetutvena ||149||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prāptāv ācamya caiteṣāṁ prāṇāyamaṁ ṣaḍ-aṅgakam |</w:t>
      </w:r>
    </w:p>
    <w:p w:rsidR="00565500" w:rsidRDefault="00565500">
      <w:pPr>
        <w:pStyle w:val="quote"/>
      </w:pPr>
      <w:r>
        <w:t>kṛtvā samyag japec cheyaṁ yad vā sūryādi-darśanam ||150||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eteṣāṁ patitāntyaja-darśanādīnāṁ prāptau satyāṁ prāṇāyāmaṁ ṣaḍ-aṅga-nyāsaṁ ca kṛtvā ||150||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mārjāraṁ kukkuṭaṁ krauñcaṁ śvānaṁ śūdraṁ kharaṁ kapim |</w:t>
      </w:r>
    </w:p>
    <w:p w:rsidR="00565500" w:rsidRDefault="00565500">
      <w:pPr>
        <w:pStyle w:val="quote"/>
      </w:pPr>
      <w:r>
        <w:t>dṛṣṭvācamyācaret karma spṛṣṭvā snānaṁ vidhīyate ||151||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karma japa-lakṣaṇam ||151||</w:t>
      </w:r>
    </w:p>
    <w:p w:rsidR="00565500" w:rsidRDefault="00565500">
      <w:pPr>
        <w:pStyle w:val="Commentary"/>
      </w:pPr>
    </w:p>
    <w:p w:rsidR="00565500" w:rsidRDefault="00565500">
      <w:pPr>
        <w:ind w:left="720"/>
      </w:pPr>
      <w:r>
        <w:rPr>
          <w:color w:val="FF0000"/>
        </w:rPr>
        <w:t xml:space="preserve">nārada-pañcarātre </w:t>
      </w:r>
      <w:r>
        <w:t>ca—</w:t>
      </w:r>
    </w:p>
    <w:p w:rsidR="00565500" w:rsidRDefault="00565500">
      <w:pPr>
        <w:pStyle w:val="quote"/>
      </w:pPr>
      <w:r>
        <w:t>sakṛd-uccārite śabde praṇavaṁ samudīrayet |</w:t>
      </w:r>
    </w:p>
    <w:p w:rsidR="00565500" w:rsidRDefault="00565500">
      <w:pPr>
        <w:pStyle w:val="quote"/>
      </w:pPr>
      <w:r>
        <w:t>prokte cācamya vāṇyāpi prāṇāyāmaṁ sakṛd uccaret ||152||</w:t>
      </w:r>
    </w:p>
    <w:p w:rsidR="00565500" w:rsidRDefault="00565500">
      <w:pPr>
        <w:pStyle w:val="quote"/>
      </w:pPr>
      <w:r>
        <w:t>bahu-pralāpe cācamya nyasyāṅgāni tato japet |</w:t>
      </w:r>
    </w:p>
    <w:p w:rsidR="00565500" w:rsidRDefault="00565500">
      <w:pPr>
        <w:pStyle w:val="quote"/>
      </w:pPr>
      <w:r>
        <w:t>kṣute’py evaṁ tathāspṛśya-sthānānāṁ sparśane bhavet ||153||</w:t>
      </w:r>
    </w:p>
    <w:p w:rsidR="00565500" w:rsidRDefault="00565500">
      <w:pPr>
        <w:ind w:left="720"/>
        <w:rPr>
          <w:color w:val="0000FF"/>
        </w:rPr>
      </w:pPr>
    </w:p>
    <w:p w:rsidR="00565500" w:rsidRDefault="00565500">
      <w:pPr>
        <w:ind w:left="720"/>
      </w:pPr>
      <w:r>
        <w:t>kiṁ cānyatra—</w:t>
      </w:r>
    </w:p>
    <w:p w:rsidR="00565500" w:rsidRDefault="00565500">
      <w:pPr>
        <w:pStyle w:val="quote"/>
      </w:pPr>
      <w:r>
        <w:t>jīrṇe sūtre punaḥ sūtraṁ grathayitvā śataṁ japet |</w:t>
      </w:r>
    </w:p>
    <w:p w:rsidR="00565500" w:rsidRDefault="00565500">
      <w:pPr>
        <w:pStyle w:val="quote"/>
      </w:pPr>
      <w:r>
        <w:t>pramādāt patite hastāc chatam aṣṭottaraṁ japet |</w:t>
      </w:r>
    </w:p>
    <w:p w:rsidR="00565500" w:rsidRDefault="00565500">
      <w:pPr>
        <w:pStyle w:val="quote"/>
      </w:pPr>
      <w:r>
        <w:t>tāvān niṣiddha-saṁsparśe kṣālayitvā yathoditam ||154||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tāvad aṣṭottara-śataṁ yathoditam iti pūrva-likhita-mantra-pañca-gavyādinā prakṣālyety arthaḥ ||154||</w:t>
      </w:r>
    </w:p>
    <w:p w:rsidR="00565500" w:rsidRDefault="00565500">
      <w:pPr>
        <w:pStyle w:val="Heading3"/>
      </w:pPr>
      <w:r>
        <w:t>atha japa-bhedāḥ, tal-lakṣaṇādi ca</w:t>
      </w:r>
    </w:p>
    <w:p w:rsidR="00565500" w:rsidRDefault="00565500"/>
    <w:p w:rsidR="00565500" w:rsidRDefault="00565500">
      <w:pPr>
        <w:ind w:firstLine="720"/>
      </w:pPr>
      <w:r>
        <w:rPr>
          <w:color w:val="FF0000"/>
        </w:rPr>
        <w:t>nārasiṁhe</w:t>
      </w:r>
      <w:r>
        <w:t>—</w:t>
      </w:r>
    </w:p>
    <w:p w:rsidR="00565500" w:rsidRDefault="00565500">
      <w:pPr>
        <w:pStyle w:val="quote"/>
      </w:pPr>
      <w:r>
        <w:t>trividho japa-yajñaḥ syāt tasya bhedān nibodhata |</w:t>
      </w:r>
    </w:p>
    <w:p w:rsidR="00565500" w:rsidRDefault="00565500">
      <w:pPr>
        <w:pStyle w:val="quote"/>
      </w:pPr>
      <w:r>
        <w:t>vācikaś ca upāṁśuś ca mānasaś ca tridhā mataḥ |</w:t>
      </w:r>
    </w:p>
    <w:p w:rsidR="00565500" w:rsidRDefault="00565500">
      <w:pPr>
        <w:pStyle w:val="quote"/>
      </w:pPr>
      <w:r>
        <w:t>trayāṇāṁ japa-yajñānāṁ śreyān syād uttarottaraḥ ||155||</w:t>
      </w:r>
    </w:p>
    <w:p w:rsidR="00565500" w:rsidRDefault="00565500">
      <w:pPr>
        <w:pStyle w:val="quote"/>
      </w:pPr>
      <w:r>
        <w:t>yad ucca-nīca-svaritaiḥ spaṣṭa-śabdavad-akṣaraiḥ |</w:t>
      </w:r>
    </w:p>
    <w:p w:rsidR="00565500" w:rsidRDefault="00565500">
      <w:pPr>
        <w:pStyle w:val="quote"/>
      </w:pPr>
      <w:r>
        <w:t>mantram uccārayed vyaktaṁ japa-yajñaḥ sa vācikaḥ ||156||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ucca-nīca-svaritaiḥ uccena nīcena tvaritena vā udāttānudātta-svarita-saṁjñaiḥ svarair ity arthaḥ | svareṇa yuktaiḥ spaṣṭa-śabdavadbhir akṣaraiḥ | ata eva vyaktaṁ mantram uccārayed yat ||156||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śanair uccārayen mantram īṣad auṣṭhau pracālayet |</w:t>
      </w:r>
    </w:p>
    <w:p w:rsidR="00565500" w:rsidRDefault="00565500">
      <w:pPr>
        <w:pStyle w:val="quote"/>
      </w:pPr>
      <w:r>
        <w:t>kiñcic chabdaṁ svayaṁ vidyād upāṁśuḥ sa japaḥ smṛtaḥ ||157||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svayam eva vidyāj jānīyāt śṛṇuyād ity arthaḥ ||157||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dhiyā yad akṣara-śreṇyā varṇād varṇaṁ padāt padam |</w:t>
      </w:r>
    </w:p>
    <w:p w:rsidR="00565500" w:rsidRDefault="00565500">
      <w:pPr>
        <w:pStyle w:val="quote"/>
      </w:pPr>
      <w:r>
        <w:t>śabdārtha-cintanābhyāsaḥ sa ukto mānaso japaḥ ||158||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varṇād ekasmāt krameṇānya-varṇaṁ vyāpya | evaṁ padāt padaṁ vyāpya | itthaṁ śabdasya arthasya ca yac cintanam anusandhānaṁ tasya abhyāsaḥ punaḥ punar āvṛttiḥ ||158||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t>tatra ca yājñavalkyaḥ—</w:t>
      </w:r>
    </w:p>
    <w:p w:rsidR="00565500" w:rsidRDefault="00565500">
      <w:pPr>
        <w:pStyle w:val="quote"/>
      </w:pPr>
      <w:r>
        <w:t>upāṁśu-japa-yuktasya tasmāc-chata-guṇo bhavet |</w:t>
      </w:r>
    </w:p>
    <w:p w:rsidR="00565500" w:rsidRDefault="00565500">
      <w:pPr>
        <w:pStyle w:val="quote"/>
      </w:pPr>
      <w:r>
        <w:t>sahasro mānasaḥ prokto yasmād dhyāna-samo hi saḥ ||159||</w:t>
      </w:r>
    </w:p>
    <w:p w:rsidR="00565500" w:rsidRDefault="00565500"/>
    <w:p w:rsidR="00565500" w:rsidRDefault="00565500">
      <w:pPr>
        <w:pStyle w:val="Commentary"/>
      </w:pPr>
      <w:r>
        <w:t>upāṁśu-japa-yuktasya japaḥ śata-guṇaḥ syād vācikāj japāc chata-guṇo bhaved ity arthaḥ ||159||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rPr>
          <w:color w:val="FF0000"/>
        </w:rPr>
        <w:t>mantrārṇave</w:t>
      </w:r>
      <w:r>
        <w:t>—</w:t>
      </w:r>
    </w:p>
    <w:p w:rsidR="00565500" w:rsidRDefault="00565500">
      <w:pPr>
        <w:pStyle w:val="quote"/>
      </w:pPr>
      <w:r>
        <w:t>paśu-bhāve sthitā mantrāḥ kevalaṁ varṇa-rūpiṇaḥ |</w:t>
      </w:r>
    </w:p>
    <w:p w:rsidR="00565500" w:rsidRDefault="00565500">
      <w:pPr>
        <w:pStyle w:val="quote"/>
      </w:pPr>
      <w:r>
        <w:t>sauṣumṇādhvany uccaritāḥ prabhutvaṁ prāpnuvanti hi ||160||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sauṣumṇye suṣumṇākhya-nāḍī-sambandhini adhvani cchidra-mārge uccāritāḥ santaḥ | prabhutvaṁ sāmarthyam ||160||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na doṣo mānase japye sava-deśe’pi sarvadā |</w:t>
      </w:r>
    </w:p>
    <w:p w:rsidR="00565500" w:rsidRDefault="00565500">
      <w:pPr>
        <w:pStyle w:val="quote"/>
      </w:pPr>
      <w:r>
        <w:t>japa-niṣṭho dvija-śreṣṭhāḥ sarva-yajña-phalaṁ labhet ||161||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ata eva mānaso japaḥ paramottama ity āha—na doṣa iti | dvija-śreṣṭhā iti tatratya-viprāṇāṁ sambodhanam | dvija-śreṣṭha ity eka-vacanānta-pāṭho’pi kvacit ||161||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aśucir vā śucir vāpi gacchaṁs tiṣṭhan svapann api |</w:t>
      </w:r>
    </w:p>
    <w:p w:rsidR="00565500" w:rsidRDefault="00565500">
      <w:pPr>
        <w:pStyle w:val="quote"/>
      </w:pPr>
      <w:r>
        <w:t>mantraika-śaraṇo vidvān manasaiva sadābhyaset ||162||</w:t>
      </w:r>
    </w:p>
    <w:p w:rsidR="00565500" w:rsidRDefault="00565500">
      <w:pPr>
        <w:rPr>
          <w:color w:val="0000FF"/>
        </w:rPr>
      </w:pPr>
    </w:p>
    <w:p w:rsidR="00565500" w:rsidRDefault="00565500">
      <w:pPr>
        <w:pStyle w:val="Commentary"/>
      </w:pPr>
      <w:r>
        <w:t>mantraika-śaraṇa ity anena puraścaraṇādi-paras tu yathokta-deśa-kālādāv evābhyased ity abhipretam ||162||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t>kiṁ cānyatra—</w:t>
      </w:r>
    </w:p>
    <w:p w:rsidR="00565500" w:rsidRDefault="00565500">
      <w:pPr>
        <w:pStyle w:val="quote"/>
      </w:pPr>
      <w:r>
        <w:t>mānasaḥ siddhi-kāmais tu puṣṭi-kāmair upāṁśukaḥ |</w:t>
      </w:r>
    </w:p>
    <w:p w:rsidR="00565500" w:rsidRDefault="00565500">
      <w:pPr>
        <w:pStyle w:val="quote"/>
      </w:pPr>
      <w:r>
        <w:t>vāciko māraṇoccāṭe praśasto japa īritaḥ ||163||</w:t>
      </w:r>
    </w:p>
    <w:p w:rsidR="00565500" w:rsidRDefault="00565500">
      <w:pPr>
        <w:pStyle w:val="Heading3"/>
      </w:pPr>
      <w:r>
        <w:t>atha japa-māhātmyam</w:t>
      </w:r>
    </w:p>
    <w:p w:rsidR="00565500" w:rsidRDefault="00565500"/>
    <w:p w:rsidR="00565500" w:rsidRDefault="00565500">
      <w:pPr>
        <w:ind w:firstLine="720"/>
        <w:rPr>
          <w:color w:val="FF0000"/>
        </w:rPr>
      </w:pPr>
      <w:r>
        <w:rPr>
          <w:color w:val="FF0000"/>
        </w:rPr>
        <w:t>yājñavalkya-saṁhitāyām—</w:t>
      </w:r>
    </w:p>
    <w:p w:rsidR="00565500" w:rsidRDefault="00565500">
      <w:pPr>
        <w:pStyle w:val="quote"/>
      </w:pPr>
      <w:r>
        <w:t>pāka-yajñāś ca catvāro vidhi-yajña-samanvitāḥ |</w:t>
      </w:r>
    </w:p>
    <w:p w:rsidR="00565500" w:rsidRDefault="00565500">
      <w:pPr>
        <w:pStyle w:val="quote"/>
      </w:pPr>
      <w:r>
        <w:t>sarve te japa-yajñasya kalāṁ nārhanti ṣoḍaśīm ||164||</w:t>
      </w:r>
    </w:p>
    <w:p w:rsidR="00565500" w:rsidRDefault="00565500">
      <w:pPr>
        <w:rPr>
          <w:color w:val="0000FF"/>
        </w:rPr>
      </w:pPr>
    </w:p>
    <w:p w:rsidR="00565500" w:rsidRDefault="00565500">
      <w:pPr>
        <w:pStyle w:val="Commentary"/>
      </w:pPr>
      <w:r>
        <w:t>pāka-yajñā brahma-yajña-vyatiriktā deva-yajñādayaḥ | vidhi-yajñā jyotiṣṭomādayaḥ ||164||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rPr>
          <w:color w:val="FF0000"/>
        </w:rPr>
        <w:t>padmanābhīye</w:t>
      </w:r>
      <w:r>
        <w:t>—</w:t>
      </w:r>
    </w:p>
    <w:p w:rsidR="00565500" w:rsidRDefault="00565500">
      <w:pPr>
        <w:pStyle w:val="quote"/>
      </w:pPr>
      <w:r>
        <w:t>yāvantaḥ karma-yajñāś ca pradīptāni tapāṁsi ca |</w:t>
      </w:r>
    </w:p>
    <w:p w:rsidR="00565500" w:rsidRDefault="00565500">
      <w:pPr>
        <w:pStyle w:val="quote"/>
      </w:pPr>
      <w:r>
        <w:t>sarve te japa-yajñasya kalāṁ nārhanti ṣoḍaśīm ||165||</w:t>
      </w:r>
    </w:p>
    <w:p w:rsidR="00565500" w:rsidRDefault="00565500">
      <w:pPr>
        <w:pStyle w:val="quote"/>
      </w:pPr>
      <w:r>
        <w:t>japena devatā nityaṁ stūyamānā prasīdati |</w:t>
      </w:r>
    </w:p>
    <w:p w:rsidR="00565500" w:rsidRDefault="00565500">
      <w:pPr>
        <w:pStyle w:val="quote"/>
      </w:pPr>
      <w:r>
        <w:t>prasannā vipulān bhogān dadyān muktiṁ ca śāśvatīm ||166||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śāśvatīṁ muktim | śrī-vaikuṇṭha-loka-prāpti-lakṣaṇām ||166||</w:t>
      </w:r>
    </w:p>
    <w:p w:rsidR="00565500" w:rsidRDefault="00565500">
      <w:pPr>
        <w:pStyle w:val="Heading3"/>
      </w:pPr>
      <w:r>
        <w:t>tatra japa-prakāra-viśeṣeṇa phala-viśeṣāḥ</w:t>
      </w:r>
    </w:p>
    <w:p w:rsidR="00565500" w:rsidRDefault="00565500"/>
    <w:p w:rsidR="00565500" w:rsidRDefault="00565500">
      <w:pPr>
        <w:ind w:firstLine="720"/>
      </w:pPr>
      <w:r>
        <w:rPr>
          <w:color w:val="FF0000"/>
        </w:rPr>
        <w:t xml:space="preserve">trailokya-saṁmohana-tantre </w:t>
      </w:r>
      <w:r>
        <w:t>śrī-mahādevomā-saṁvāde—</w:t>
      </w:r>
    </w:p>
    <w:p w:rsidR="00565500" w:rsidRDefault="00565500">
      <w:pPr>
        <w:pStyle w:val="quote"/>
      </w:pPr>
      <w:r>
        <w:t>athedānīṁ pravakṣyāmi mantra-japya-vidhiṁ priye |</w:t>
      </w:r>
    </w:p>
    <w:p w:rsidR="00565500" w:rsidRDefault="00565500">
      <w:pPr>
        <w:pStyle w:val="quote"/>
      </w:pPr>
      <w:r>
        <w:t>kevalaṁ japa-mātreṇa yasya sidhyanti siddhayaḥ ||167||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kevalaṁ pūjādikaṁ vināpīty arthaḥ ||167||</w:t>
      </w:r>
    </w:p>
    <w:p w:rsidR="00565500" w:rsidRDefault="00565500">
      <w:pPr>
        <w:rPr>
          <w:color w:val="0000FF"/>
        </w:rPr>
      </w:pPr>
    </w:p>
    <w:p w:rsidR="00565500" w:rsidRDefault="00565500">
      <w:pPr>
        <w:pStyle w:val="quote"/>
      </w:pPr>
      <w:r>
        <w:t>śrī-bīja-puṭitaṁ mantraṁ yadi japyeta mantravit |</w:t>
      </w:r>
    </w:p>
    <w:p w:rsidR="00565500" w:rsidRDefault="00565500">
      <w:pPr>
        <w:pStyle w:val="quote"/>
      </w:pPr>
      <w:r>
        <w:t>kamalā tad-vaśe tiṣṭhed yathā kṛṣṇe rameta sā ||168||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kamalā—sarva-sampattir ity arthaḥ ||168||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kāmena puṭitaṁ mantraṁ prajaped yadi bhāmini |</w:t>
      </w:r>
    </w:p>
    <w:p w:rsidR="00565500" w:rsidRDefault="00565500">
      <w:pPr>
        <w:pStyle w:val="quote"/>
      </w:pPr>
      <w:r>
        <w:t>mohayaty eva sakalaṁ jagad eva na saṁśayaḥ ||169||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kāmena—tad-bījena ||169||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māyā-bījena puṭitaṁ mantraṁ yadi japyed mahā-manum |</w:t>
      </w:r>
    </w:p>
    <w:p w:rsidR="00565500" w:rsidRDefault="00565500">
      <w:pPr>
        <w:pStyle w:val="quote"/>
      </w:pPr>
      <w:r>
        <w:t>aṣṭaiśvaryāṇi sambhūya tasya pāde gatāni vai ||170||</w:t>
      </w:r>
    </w:p>
    <w:p w:rsidR="00565500" w:rsidRDefault="00565500">
      <w:pPr>
        <w:pStyle w:val="quote"/>
      </w:pPr>
      <w:r>
        <w:t>vāg-bhavenāpi puṭitaṁ yadi japyet sa mohitaḥ |</w:t>
      </w:r>
    </w:p>
    <w:p w:rsidR="00565500" w:rsidRDefault="00565500">
      <w:pPr>
        <w:pStyle w:val="quote"/>
      </w:pPr>
      <w:r>
        <w:t>veda-vedāṅga-pārajñaḥ sarvajño bhavati dhruvam ||171||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vāg-bhavena—sarasvatī-bījena ||171||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dhruveṇa puṭitaṁ mantraṁ yadi japyen maheśvari |</w:t>
      </w:r>
    </w:p>
    <w:p w:rsidR="00565500" w:rsidRDefault="00565500">
      <w:pPr>
        <w:pStyle w:val="quote"/>
      </w:pPr>
      <w:r>
        <w:t>bījaṁ kūṭaṁ vicchidya mukti-bhāgī bhaven naraḥ ||172||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dhruveṇa praṇavena | bīja-rūpaṁ kūta-rūpaṁ ca karma vicchidya nirasya ||172||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idānīṁ śṛṇu devi tvaṁ kevalasya manor vidhim |</w:t>
      </w:r>
    </w:p>
    <w:p w:rsidR="00565500" w:rsidRDefault="00565500">
      <w:pPr>
        <w:pStyle w:val="quote"/>
      </w:pPr>
      <w:r>
        <w:t>daśa-kṛtvo japen mantram āpat-kalpena mucyate ||173||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āpat-kalpena sarvopadraveṇa ||173||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viṁśatyā japa-mātreṇa rakṣayen mantra eva hi |</w:t>
      </w:r>
    </w:p>
    <w:p w:rsidR="00565500" w:rsidRDefault="00565500">
      <w:pPr>
        <w:pStyle w:val="quote"/>
      </w:pPr>
      <w:r>
        <w:t>śata-japtena mantreṇa dina-pāpaiḥ pramucyate ||174||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viṁśatyā viṁśati-vārān ity arthaḥ | mantra eva rakṣayed iti dvāra-pāla-yāmikādi-vyatirekeṇāpi tasya sarvatra duṣṭādibhyo rakṣā syād ity arthaḥ ||174||</w:t>
      </w:r>
    </w:p>
    <w:p w:rsidR="00565500" w:rsidRDefault="00565500">
      <w:pPr>
        <w:pStyle w:val="quote"/>
      </w:pPr>
    </w:p>
    <w:p w:rsidR="00565500" w:rsidRDefault="00565500">
      <w:pPr>
        <w:pStyle w:val="quote"/>
      </w:pPr>
      <w:r>
        <w:t>sahasra-japtena tathā mucyate mahatainasā |</w:t>
      </w:r>
    </w:p>
    <w:p w:rsidR="00565500" w:rsidRDefault="00565500">
      <w:pPr>
        <w:pStyle w:val="quote"/>
      </w:pPr>
      <w:r>
        <w:t>ayutasya japenaiva mahā-pātaka-nāśanam ||175||</w:t>
      </w:r>
    </w:p>
    <w:p w:rsidR="00565500" w:rsidRDefault="00565500">
      <w:pPr>
        <w:pStyle w:val="quote"/>
      </w:pPr>
      <w:r>
        <w:t>atha lakṣa-japān mantrī devavan modate divi |</w:t>
      </w:r>
    </w:p>
    <w:p w:rsidR="00565500" w:rsidRDefault="00565500">
      <w:pPr>
        <w:pStyle w:val="quote"/>
      </w:pPr>
      <w:r>
        <w:t>koṭi-japtena mantreṇa mukti-bhāgī bhaven naraḥ ||176||</w:t>
      </w:r>
    </w:p>
    <w:p w:rsidR="00565500" w:rsidRDefault="00565500">
      <w:pPr>
        <w:pStyle w:val="quote"/>
      </w:pPr>
      <w:r>
        <w:t>ahar-niśaṁ japed yas tu mantrī niyata-mānasaḥ |</w:t>
      </w:r>
    </w:p>
    <w:p w:rsidR="00565500" w:rsidRDefault="00565500">
      <w:pPr>
        <w:pStyle w:val="quote"/>
      </w:pPr>
      <w:r>
        <w:t>sa paśyati na sandeho gopa-veśa-dharaṁ harim ||177||</w:t>
      </w:r>
    </w:p>
    <w:p w:rsidR="00565500" w:rsidRDefault="00565500">
      <w:pPr>
        <w:pStyle w:val="quote"/>
      </w:pPr>
      <w:r>
        <w:t>athavā yāni mantrasya padāni kathitāni te |</w:t>
      </w:r>
    </w:p>
    <w:p w:rsidR="00565500" w:rsidRDefault="00565500">
      <w:pPr>
        <w:pStyle w:val="quote"/>
      </w:pPr>
      <w:r>
        <w:t>teṣām anyatamaṁ japyād yatra vai rocate manaḥ ||178||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teṣāṁ madhye yatra yasmin pade mano rocate, tad-anyatamam ekaṁ padaṁ japet ||178||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bījaṁ japtvā viśālākṣi bhaumaiśvaryeṇa yujyate |</w:t>
      </w:r>
    </w:p>
    <w:p w:rsidR="00565500" w:rsidRDefault="00565500">
      <w:pPr>
        <w:pStyle w:val="quote"/>
      </w:pPr>
      <w:r>
        <w:t>dvitīyena sukhāsvādaṁ kurute mantri-sattamaḥ ||179||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sukhāsvādaṁ svarga-bhogam ||179||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jñānavān syāt tṛtīyena turīyeṇa jagad-guruḥ |</w:t>
      </w:r>
    </w:p>
    <w:p w:rsidR="00565500" w:rsidRDefault="00565500">
      <w:pPr>
        <w:pStyle w:val="quote"/>
      </w:pPr>
      <w:r>
        <w:t>bhavet pañcama-japyena mukti-bhāgī na saṁśayaḥ ||180||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turīyeṇa caturthena | jagad-guruḥ sarva-śāstrārtha-tattvopadeṣṭā ||180||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ajñānī ca japed vāpi nija-rucy-anusārataḥ |</w:t>
      </w:r>
    </w:p>
    <w:p w:rsidR="00565500" w:rsidRDefault="00565500">
      <w:pPr>
        <w:pStyle w:val="quote"/>
      </w:pPr>
      <w:r>
        <w:t xml:space="preserve">prathamaṁ jñāna-siddhiṁ tu dvitīyaṁ tv aṇimādikam ||181|| 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prathamaṁ jñāna-siddhiṁ prayacchatīty uttareṇānvayaḥ | evam agre’pi ||181||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tṛtīyaṁ sarva-saukhyaṁ ca caturthaṁ devatātmatām |</w:t>
      </w:r>
    </w:p>
    <w:p w:rsidR="00565500" w:rsidRDefault="00565500">
      <w:pPr>
        <w:pStyle w:val="quote"/>
      </w:pPr>
      <w:r>
        <w:t>pañcamaṁ vaiṣṇavaṁ lokaṁ ṣaṣṭhaṁ muktiṁ prayacchati ||182||</w:t>
      </w:r>
    </w:p>
    <w:p w:rsidR="00565500" w:rsidRDefault="00565500">
      <w:pPr>
        <w:pStyle w:val="quote"/>
      </w:pPr>
    </w:p>
    <w:p w:rsidR="00565500" w:rsidRDefault="00565500">
      <w:pPr>
        <w:pStyle w:val="Commentary"/>
      </w:pPr>
      <w:r>
        <w:t>devatātmatāṁ śrī-kṛṣṇa-sārūpyaṁ tad-eka-cittatāṁ vā ||182||</w:t>
      </w:r>
    </w:p>
    <w:p w:rsidR="00565500" w:rsidRDefault="00565500">
      <w:pPr>
        <w:pStyle w:val="Commentary"/>
      </w:pPr>
    </w:p>
    <w:p w:rsidR="00565500" w:rsidRDefault="00565500">
      <w:pPr>
        <w:pStyle w:val="Heading3"/>
      </w:pPr>
      <w:r>
        <w:t>atha japa-vidhiḥ</w:t>
      </w:r>
    </w:p>
    <w:p w:rsidR="00565500" w:rsidRDefault="00565500">
      <w:pPr>
        <w:rPr>
          <w:b/>
          <w:bCs/>
        </w:rPr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guruṁ sampūjya viprāṁś ca santarpyānna-rasādibhiḥ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mārabheta japaṁ kāle maṅgale’nujñayā guroḥ ||183||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puraścaraṇa-karmārambhe prathamaṁ śrī-guru-pūjāṁ brāhmaṇa-bhojanādikaṁ ca likhati—gurum iti | maṅgale śubhe kāle guror anujñayā japam ārabheta | tathā coktam—</w:t>
      </w:r>
    </w:p>
    <w:p w:rsidR="00565500" w:rsidRDefault="00565500">
      <w:pPr>
        <w:pStyle w:val="Commentary"/>
        <w:rPr>
          <w:color w:val="3366FF"/>
        </w:rPr>
      </w:pPr>
      <w:r>
        <w:tab/>
      </w:r>
      <w:r>
        <w:rPr>
          <w:color w:val="3366FF"/>
        </w:rPr>
        <w:t>viprān santarpayed anna-bhojanācchādanādibhiḥ |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bahubhir vastra-bhūṣābhiḥ sampūjya gurum ātmanaḥ |</w:t>
      </w:r>
    </w:p>
    <w:p w:rsidR="00565500" w:rsidRDefault="00565500">
      <w:pPr>
        <w:pStyle w:val="Commentary"/>
        <w:ind w:left="720"/>
      </w:pPr>
      <w:r>
        <w:rPr>
          <w:color w:val="3366FF"/>
        </w:rPr>
        <w:t xml:space="preserve">ārabheta japaṁ paścāt tad-anujñā-puraḥsaram || </w:t>
      </w:r>
      <w:r>
        <w:t>iti ||183||</w:t>
      </w:r>
    </w:p>
    <w:p w:rsidR="00565500" w:rsidRDefault="00565500">
      <w:pPr>
        <w:pStyle w:val="Commentary"/>
        <w:ind w:left="720"/>
        <w:rPr>
          <w:color w:val="3366FF"/>
        </w:rPr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prātaḥ snānādikaṁ kṛtvā dattvā cārghyaṁ vivasvate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ācamya japa-saṅkalpaṁ vidadhīta yathā-vidhi ||184||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tatra nitya-kṛtyaṁ likhati—prātar iti pañcabhiḥ | yathā-vidhīty asya pūrveṇāpi sarveṇa sambandhaḥ | tatra saṅkalpa-vidhiś cāyam—adyāṣṭādaśākṣara-saṁmohana-mantrasya siddhi-kāma iyat-sāṅkhya-japa-tad-daśāṁśāmukadravyaka-homa-tad-daśāṁśāṁśāmuka-tarpaṇa-tad-daśāṁśa-brāhmaṇa-bhojanātmaka-puraścaraṇaṁ kariṣye iti ||184||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vidhāya vidhinā pūrvaṁ likhitenārcanaṁ prabhoḥ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ātmārpaṇāntraṁ śaktyātha japaṁ pūrāṅgam ācaret ||185||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pūrvaṁ nitya-kṛtya-likhane likhitena vidhinā prabhoḥ śrī-kṛṣṇa-devasyārcanam ātmārpaṇāntaṁ vidhāya pūjāyā āṅga-bhūtaṁ japam ācaret | sva-mantraṁ japet | śaktyā yathā-śaktīty arthaḥ | tataś ca śaktau satyām aṣṭottara-sahasram anyathāṣṭottara-śatam | tathā śaktau saptāvaraṇa-sahitasya | anyathāvaraṇa-sahitasya kevalasya dhyāna-mātreṇa vety ādikam ūhyam | etac cāgre spaṣṭaṁ bhāvi ||185||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  <w:jc w:val="center"/>
        <w:rPr>
          <w:b/>
          <w:bCs w:val="0"/>
          <w:color w:val="auto"/>
          <w:sz w:val="24"/>
        </w:rPr>
      </w:pPr>
      <w:r>
        <w:rPr>
          <w:b/>
          <w:bCs w:val="0"/>
          <w:color w:val="auto"/>
          <w:sz w:val="24"/>
        </w:rPr>
        <w:t>samarpya taṁ ca dattvārghyaṁ kṛtvā puṣpāñjaliṁ punaḥ |</w:t>
      </w:r>
    </w:p>
    <w:p w:rsidR="00565500" w:rsidRDefault="00565500">
      <w:pPr>
        <w:pStyle w:val="Commentary"/>
        <w:jc w:val="center"/>
        <w:rPr>
          <w:b/>
          <w:bCs w:val="0"/>
          <w:color w:val="auto"/>
          <w:sz w:val="24"/>
        </w:rPr>
      </w:pPr>
      <w:r>
        <w:rPr>
          <w:b/>
          <w:bCs w:val="0"/>
          <w:color w:val="auto"/>
          <w:sz w:val="24"/>
        </w:rPr>
        <w:t>stutvā kṛṣṇaṁ praṇamyātha prāśnāyāc caraṇāmṛtam ||186||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taṁ ca japam ||186||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kṣamasveti vadan prārthya ced udvāsyaṁ hṛd-ambuje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udvāsya vidhivan mānasopacārair yajet punaḥ ||187||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kṛṣṇe samarya cātmānam ṛṣy-ādi-nyāsa-pūrvakam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nijaṁ mantraṁ japed bhaktyā sampradāyānusārataḥ ||188||</w:t>
      </w:r>
    </w:p>
    <w:p w:rsidR="00565500" w:rsidRDefault="00565500">
      <w:pPr>
        <w:jc w:val="center"/>
        <w:rPr>
          <w:b/>
          <w:bCs/>
        </w:rPr>
      </w:pPr>
    </w:p>
    <w:p w:rsidR="00565500" w:rsidRDefault="00565500">
      <w:r>
        <w:tab/>
      </w:r>
      <w:r>
        <w:rPr>
          <w:color w:val="FF0000"/>
        </w:rPr>
        <w:t>agni-purāṇe</w:t>
      </w:r>
      <w:r>
        <w:t>—</w:t>
      </w:r>
    </w:p>
    <w:p w:rsidR="00565500" w:rsidRDefault="00565500">
      <w:pPr>
        <w:pStyle w:val="quote"/>
      </w:pPr>
      <w:r>
        <w:t>darbha-hastas tathāsīno darbheṣūdaka-pāṇinā |</w:t>
      </w:r>
    </w:p>
    <w:p w:rsidR="00565500" w:rsidRDefault="00565500">
      <w:pPr>
        <w:pStyle w:val="quote"/>
      </w:pPr>
      <w:r>
        <w:t>prāṅ-mukhodvartayen mālāṁ sahasraṁ śatam eva vā ||189||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darbheṣu āsīnaḥ prāṅ-mukhaḥ san | udaka-yukta-pāṇinā mālam udvartayet parivartayet | visarga-lope’pi sandhir ārṣaḥ sahasraṁ vārān | aśaktau ca śataṁ vā | etac ca pūrjāṅga-nitya-japābhiprāyeṇoktam | darbha-hastatvādikaṁ ca samānam evety atra likhitam ||189||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  <w:rPr>
          <w:color w:val="auto"/>
          <w:sz w:val="24"/>
        </w:rPr>
      </w:pPr>
      <w:r>
        <w:tab/>
      </w:r>
      <w:r>
        <w:rPr>
          <w:color w:val="FF0000"/>
          <w:sz w:val="24"/>
        </w:rPr>
        <w:t>mantra-deva-prakāśinyām</w:t>
      </w:r>
      <w:r>
        <w:rPr>
          <w:color w:val="auto"/>
          <w:sz w:val="24"/>
        </w:rPr>
        <w:t>—</w:t>
      </w:r>
    </w:p>
    <w:p w:rsidR="00565500" w:rsidRDefault="00565500">
      <w:pPr>
        <w:pStyle w:val="Commentary"/>
        <w:rPr>
          <w:color w:val="auto"/>
          <w:sz w:val="24"/>
        </w:rPr>
      </w:pPr>
    </w:p>
    <w:p w:rsidR="00565500" w:rsidRDefault="00565500">
      <w:pPr>
        <w:pStyle w:val="quote"/>
      </w:pPr>
      <w:r>
        <w:t>sūryasyāgre guror indor dīpasya ca jalasya ca |</w:t>
      </w:r>
    </w:p>
    <w:p w:rsidR="00565500" w:rsidRDefault="00565500">
      <w:pPr>
        <w:pStyle w:val="quote"/>
      </w:pPr>
      <w:r>
        <w:t>viprāṇāṁ ca gavāṁ caiva sannidhau sammukhe japet ||190||</w:t>
      </w:r>
    </w:p>
    <w:p w:rsidR="00565500" w:rsidRDefault="00565500">
      <w:pPr>
        <w:pStyle w:val="quote"/>
      </w:pPr>
    </w:p>
    <w:p w:rsidR="00565500" w:rsidRDefault="00565500">
      <w:pPr>
        <w:ind w:firstLine="720"/>
      </w:pPr>
      <w:r>
        <w:rPr>
          <w:color w:val="FF0000"/>
        </w:rPr>
        <w:t xml:space="preserve">nārada-pañcarātre </w:t>
      </w:r>
      <w:r>
        <w:t>ca—</w:t>
      </w:r>
    </w:p>
    <w:p w:rsidR="00565500" w:rsidRDefault="00565500">
      <w:pPr>
        <w:pStyle w:val="quote"/>
      </w:pPr>
      <w:r>
        <w:t>śanaiḥ śanaiḥ suvispaṣṭaṁ na drutaṁ na vilambitam |</w:t>
      </w:r>
    </w:p>
    <w:p w:rsidR="00565500" w:rsidRDefault="00565500">
      <w:pPr>
        <w:pStyle w:val="quote"/>
      </w:pPr>
      <w:r>
        <w:t>na nyūnaṁ nādhikaṁ vāpi japaṁ kuryād dine dine ||191||</w:t>
      </w:r>
    </w:p>
    <w:p w:rsidR="00565500" w:rsidRDefault="00565500">
      <w:pPr>
        <w:pStyle w:val="quote"/>
      </w:pPr>
    </w:p>
    <w:p w:rsidR="00565500" w:rsidRDefault="00565500">
      <w:r>
        <w:tab/>
        <w:t>kiṁ ca—</w:t>
      </w:r>
    </w:p>
    <w:p w:rsidR="00565500" w:rsidRDefault="00565500">
      <w:pPr>
        <w:pStyle w:val="quote"/>
      </w:pPr>
      <w:r>
        <w:t>samūjyātha japaṁ kuryād vāvad vai prahara-dvayam |</w:t>
      </w:r>
    </w:p>
    <w:p w:rsidR="00565500" w:rsidRDefault="00565500">
      <w:pPr>
        <w:pStyle w:val="quote"/>
      </w:pPr>
      <w:r>
        <w:t>tad ūrdhvaṁ pūrvavat snātvā viśeṣeṇa vidhāna-vit ||192||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atha snānānantaram ||192||</w:t>
      </w:r>
      <w:r>
        <w:br/>
      </w:r>
    </w:p>
    <w:p w:rsidR="00565500" w:rsidRDefault="00565500">
      <w:pPr>
        <w:pStyle w:val="quote"/>
      </w:pPr>
      <w:r>
        <w:t>nyāsāvasānam akhilaṁ sarvaṁ kuryāt puroditam |</w:t>
      </w:r>
    </w:p>
    <w:p w:rsidR="00565500" w:rsidRDefault="00565500">
      <w:pPr>
        <w:pStyle w:val="quote"/>
      </w:pPr>
      <w:r>
        <w:t>pūjāgni-homa-paryantaṁ tataś ca japam ācaret ||193||</w:t>
      </w:r>
    </w:p>
    <w:p w:rsidR="00565500" w:rsidRDefault="00565500">
      <w:pPr>
        <w:pStyle w:val="quote"/>
      </w:pPr>
      <w:r>
        <w:t>yāvad dināvasānaṁ tu bhūyaḥ snāyāt tato dvija |</w:t>
      </w:r>
    </w:p>
    <w:p w:rsidR="00565500" w:rsidRDefault="00565500">
      <w:pPr>
        <w:pStyle w:val="quote"/>
      </w:pPr>
      <w:r>
        <w:t>upāsya vidhivat sandhyāṁ deveśaṁ pūjayet punaḥ ||194||</w:t>
      </w:r>
    </w:p>
    <w:p w:rsidR="00565500" w:rsidRDefault="00565500">
      <w:pPr>
        <w:pStyle w:val="quote"/>
      </w:pPr>
      <w:r>
        <w:t>visarjya bhojanaṁ kuryāt satataṁ tārakodaye |</w:t>
      </w:r>
    </w:p>
    <w:p w:rsidR="00565500" w:rsidRDefault="00565500">
      <w:pPr>
        <w:pStyle w:val="quote"/>
      </w:pPr>
      <w:r>
        <w:t>bhuktvā śayīta śayane mṛt-snigdhe vātha bhūtale ||195||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visarjya devam ||195||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ardha-rātre samutthāpya pāda-śaucaṁ cared dvija |</w:t>
      </w:r>
    </w:p>
    <w:p w:rsidR="00565500" w:rsidRDefault="00565500">
      <w:pPr>
        <w:pStyle w:val="quote"/>
      </w:pPr>
      <w:r>
        <w:t>ācamya devaṁ saṁsmṛtya śīghraṁ sampūjya pūrvavat |</w:t>
      </w:r>
    </w:p>
    <w:p w:rsidR="00565500" w:rsidRDefault="00565500">
      <w:pPr>
        <w:pStyle w:val="quote"/>
      </w:pPr>
      <w:r>
        <w:t>japaṁ kuryād yathā-śatki arpayec ca tatheśvare ||196||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prātaḥ-kālam ārabhya madhyāhna-paryantaṁ japaṁ kuryād ity atroktam | nārada-pañcarātre ca śrī-bhagavatoktam—</w:t>
      </w:r>
      <w:r>
        <w:rPr>
          <w:color w:val="3366FF"/>
        </w:rPr>
        <w:t xml:space="preserve">madhyāhnāt parato na hi </w:t>
      </w:r>
      <w:r>
        <w:t>ity ādi bhedo mantra-bhedena śakty-ādi-bhedena vā draṣṭavyaḥ ||196||</w:t>
      </w:r>
    </w:p>
    <w:p w:rsidR="00565500" w:rsidRDefault="00565500">
      <w:pPr>
        <w:pStyle w:val="Commentary"/>
        <w:rPr>
          <w:color w:val="auto"/>
          <w:sz w:val="24"/>
        </w:rPr>
      </w:pPr>
    </w:p>
    <w:p w:rsidR="00565500" w:rsidRDefault="00565500">
      <w:r>
        <w:tab/>
        <w:t>anyatra ca—</w:t>
      </w:r>
    </w:p>
    <w:p w:rsidR="00565500" w:rsidRDefault="00565500">
      <w:pPr>
        <w:pStyle w:val="quote"/>
      </w:pPr>
      <w:r>
        <w:t>nairantarya-vidhiḥ proktas tad-dinaṁ nātilaṅghayet |</w:t>
      </w:r>
    </w:p>
    <w:p w:rsidR="00565500" w:rsidRDefault="00565500">
      <w:pPr>
        <w:pStyle w:val="quote"/>
      </w:pPr>
      <w:r>
        <w:t>divasātikramāt teṣāṁ siddhi-rodhaḥ prajāyate ||197||</w:t>
      </w:r>
    </w:p>
    <w:p w:rsidR="00565500" w:rsidRDefault="00565500"/>
    <w:p w:rsidR="00565500" w:rsidRDefault="00565500">
      <w:pPr>
        <w:ind w:firstLine="720"/>
      </w:pPr>
      <w:r>
        <w:t>kiṁ ca—</w:t>
      </w:r>
    </w:p>
    <w:p w:rsidR="00565500" w:rsidRDefault="00565500">
      <w:pPr>
        <w:pStyle w:val="quote"/>
      </w:pPr>
      <w:r>
        <w:t>ananya-mānasaḥ prātaḥ kālān madhyandināvadhi ||198|| iti |</w:t>
      </w:r>
    </w:p>
    <w:p w:rsidR="00565500" w:rsidRDefault="00565500"/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ataḥ kuryāj japaṁ nityaṁ śaktyā niyata-saṅkhyayā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saṅkhyā-pūrtau ca kurvīta prāṇāyāmaṁ punaḥ kṛtī ||199||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 xml:space="preserve">śaktyā yathā-śakti | yā niyatā nitya-niyamitā japa-saṅkhyā, tayaiva nityaṁ japaṁ kuryāt | </w:t>
      </w:r>
      <w:r>
        <w:rPr>
          <w:color w:val="3366FF"/>
        </w:rPr>
        <w:t xml:space="preserve">na nyūnaṁ nādhikaṁ vāpi japaṁ kuryāt dine dine </w:t>
      </w:r>
      <w:r>
        <w:t>ity ādy ukteḥ | saṅkhyāyās tasyāḥ pūrtau ca samāptau satyām ||199||</w:t>
      </w:r>
    </w:p>
    <w:p w:rsidR="00565500" w:rsidRDefault="00565500">
      <w:pPr>
        <w:pStyle w:val="Heading3"/>
      </w:pPr>
      <w:r>
        <w:t>atha homa-niyamaḥ</w:t>
      </w:r>
    </w:p>
    <w:p w:rsidR="00565500" w:rsidRDefault="00565500"/>
    <w:p w:rsidR="00565500" w:rsidRDefault="00565500">
      <w:pPr>
        <w:rPr>
          <w:color w:val="FF0000"/>
        </w:rPr>
      </w:pPr>
      <w:r>
        <w:rPr>
          <w:color w:val="FF0000"/>
        </w:rPr>
        <w:t>nārada-pañcarātre—</w:t>
      </w:r>
    </w:p>
    <w:p w:rsidR="00565500" w:rsidRDefault="00565500">
      <w:pPr>
        <w:pStyle w:val="quote"/>
      </w:pPr>
      <w:r>
        <w:t>japasya tu daśāṁśena homaḥ kāryo dine dine |</w:t>
      </w:r>
    </w:p>
    <w:p w:rsidR="00565500" w:rsidRDefault="00565500">
      <w:pPr>
        <w:pStyle w:val="quote"/>
      </w:pPr>
      <w:r>
        <w:t>athavā lakṣa-paryantaṁ homaḥ kāryo vipaścitā ||200|| iti |</w:t>
      </w:r>
    </w:p>
    <w:p w:rsidR="00565500" w:rsidRDefault="00565500"/>
    <w:p w:rsidR="00565500" w:rsidRDefault="00565500">
      <w:pPr>
        <w:pStyle w:val="Commentary"/>
      </w:pPr>
      <w:r>
        <w:t>lakṣa-saṅkhyāyāṁ pūrṇāyām ekaika-lakṣa-jape sampūrṇe sati | etac ca phala-viśeṣārtha-lakṣa-catuṣṭayādi-japābhiprāyeṇa ||200||</w:t>
      </w:r>
    </w:p>
    <w:p w:rsidR="00565500" w:rsidRDefault="00565500"/>
    <w:p w:rsidR="00565500" w:rsidRDefault="00565500">
      <w:pPr>
        <w:jc w:val="center"/>
        <w:rPr>
          <w:b/>
        </w:rPr>
      </w:pPr>
      <w:r>
        <w:rPr>
          <w:b/>
        </w:rPr>
        <w:t>home ca kuṇḍa-nirmāṇādikasya likhito vidhiḥ |</w:t>
      </w:r>
    </w:p>
    <w:p w:rsidR="00565500" w:rsidRDefault="00565500">
      <w:pPr>
        <w:jc w:val="center"/>
        <w:rPr>
          <w:b/>
        </w:rPr>
      </w:pPr>
      <w:r>
        <w:rPr>
          <w:b/>
        </w:rPr>
        <w:t>pūrvaṁ dīkṣā-vidhāv atra viśeṣaḥ ko’pi likhyate ||201||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pūrvaṁ dīkṣā-vidhau likhitaḥ | atra ca puraścaraṇa-vidhau ko’pi viśeṣo likhyate ||201||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</w:rPr>
      </w:pPr>
      <w:r>
        <w:rPr>
          <w:b/>
        </w:rPr>
        <w:t>kuryād raktāmbujair homaṁ guḍājya-madhu-samplutaiḥ |</w:t>
      </w:r>
    </w:p>
    <w:p w:rsidR="00565500" w:rsidRDefault="00565500">
      <w:pPr>
        <w:jc w:val="center"/>
        <w:rPr>
          <w:b/>
        </w:rPr>
      </w:pPr>
      <w:r>
        <w:rPr>
          <w:b/>
        </w:rPr>
        <w:t>tad-alābhe pāyasena sitāsarpir yutena hi ||202||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tad eva likhati kuryād iti | tad-alābhe raktāmbujādy-aprāptau satyām ||202||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homāśaktau japaṁ homa-saṅkhyās tu caturguṇam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ṣaḍ-guṇaṁ cāṣṭa-guṇitaṁ yathā-saṅkhyaṁ dvijātayaḥ ||203||</w:t>
      </w:r>
    </w:p>
    <w:p w:rsidR="00565500" w:rsidRDefault="00565500">
      <w:pPr>
        <w:rPr>
          <w:b/>
          <w:bCs/>
        </w:rPr>
      </w:pPr>
    </w:p>
    <w:p w:rsidR="00565500" w:rsidRDefault="00565500">
      <w:pPr>
        <w:pStyle w:val="Commentary"/>
      </w:pPr>
      <w:r>
        <w:t>mukhya-kalpāśaktau gauṇa-kalpaṁ likhati—homāśaktāv iti | trayo dvijā vipra-kṣatriya-vaiśyāḥ | kramāt homa-saṅkhyāyāḥ | homasya yāvatī saṅkhyā likhitā japa-daśamāṁśa-rūpā | tasyāś caturguṇaṁ japaṁ vipraḥ | ṣaḍ-guṇaṁ kṣatriyaḥ | aṣṭa-guṇaṁ vaiśyaḥ kuryād ity arthaḥ | tathā coktam—</w:t>
      </w:r>
      <w:r>
        <w:rPr>
          <w:color w:val="3366FF"/>
        </w:rPr>
        <w:t xml:space="preserve">homāśaktau japaṁ kuryāt homa-saṅkhyā caturguṇam | ṣaḍ-guṇaṁ cāṣṭa-guṇitaṁ yathā-sāṅkhyaṁ dvijātayaḥ </w:t>
      </w:r>
      <w:r>
        <w:t>|| iti ||203||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t>kecic cāhuḥ—</w:t>
      </w:r>
    </w:p>
    <w:p w:rsidR="00565500" w:rsidRDefault="00565500">
      <w:pPr>
        <w:pStyle w:val="quote"/>
      </w:pPr>
      <w:r>
        <w:t>homa-karmaṇy aśaktānāṁ viprāṇāṁ dviguṇo japaḥ |</w:t>
      </w:r>
    </w:p>
    <w:p w:rsidR="00565500" w:rsidRDefault="00565500">
      <w:pPr>
        <w:pStyle w:val="quote"/>
      </w:pPr>
      <w:r>
        <w:t xml:space="preserve">itareṣāṁ tu varṇānāṁ triguṇo hi vidhīyate ||204|| 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itareṣāṁ kṣatriya-vaiśya-śūdrāṇāṁ triguṇādiḥ | kṣatriyasya triguṇaḥ | vaiśyasya caturguṇaḥ | śūdrasya pañca-guṇa ity arthaḥ ||204||</w:t>
      </w:r>
    </w:p>
    <w:p w:rsidR="00565500" w:rsidRDefault="00565500">
      <w:pPr>
        <w:pStyle w:val="Commentary"/>
      </w:pPr>
    </w:p>
    <w:p w:rsidR="00565500" w:rsidRDefault="00565500">
      <w:pPr>
        <w:pStyle w:val="Heading3"/>
      </w:pPr>
      <w:r>
        <w:t>atha japa-saṅkhyā-niyamaḥ</w:t>
      </w:r>
    </w:p>
    <w:p w:rsidR="00565500" w:rsidRDefault="00565500">
      <w:pPr>
        <w:pStyle w:val="quote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sa-homas tu trivarṇānāṁ tulya eva japaḥ smṛtaḥ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japo yo homa-rahitas teṣāṁ tad-yoṣitāṁ hi saḥ ||205||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  <w:rPr>
          <w:color w:val="auto"/>
          <w:sz w:val="24"/>
        </w:rPr>
      </w:pPr>
      <w:r>
        <w:t xml:space="preserve">evaṁ homāsamarthasya varṇa-trayasya homa-parivartakṛtyaṁ japa-bhedaṁ likhitvedānīṁ homa-samarthasya tat-trayasya japaḥ samāna eveti japa-niyamaṁ likhati—sa-homaś ceti | tri-varṇānāṁ homa-rahito yo japaś caturguṇādi-rūpaḥ saḥ | tad yoṣitām api | vipra-strīṇāṁ viprataś caturguṇo japas, tathā kṣatriya-strīṇāṁ ṣaḍ-guṇo, vaiśya-strīṇāṁ cāṣṭa-guṇa iti | tathā ca </w:t>
      </w:r>
      <w:r>
        <w:rPr>
          <w:color w:val="FF0000"/>
        </w:rPr>
        <w:t xml:space="preserve">krama-dīpikāyāṁ </w:t>
      </w:r>
      <w:r>
        <w:t>(5.11)—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aśaktānāṁ home nigama-rasanāgendra-guṇito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japaḥ kāryaś ceti divja-nṛpa-viśām āhur apare |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sahomaś ced eṣāṁ sama iha japo homa-rahito</w:t>
      </w:r>
    </w:p>
    <w:p w:rsidR="00565500" w:rsidRDefault="00565500">
      <w:pPr>
        <w:pStyle w:val="Commentary"/>
        <w:ind w:left="720"/>
      </w:pPr>
      <w:r>
        <w:rPr>
          <w:color w:val="3366FF"/>
        </w:rPr>
        <w:t xml:space="preserve">ya ukto varṇānāṁ sa khalu vihitas tac-cala-dṛśām || </w:t>
      </w:r>
      <w:r>
        <w:t>iti |</w:t>
      </w:r>
    </w:p>
    <w:p w:rsidR="00565500" w:rsidRDefault="00565500">
      <w:pPr>
        <w:pStyle w:val="Commentary"/>
      </w:pPr>
      <w:r>
        <w:t>asyārthaḥ—home asamarthānāṁ vipra-kṣatriya-vaiśyānāṁ yathā-sāṅkhyaṁ nigamā vedāś catvāraḥ rasāḥ ṣaṭ nāgendrā aṣṭau etair guṇito japaḥ kāryaḥ | tv-arthe vā-śabdaḥ | apara iti—homa-karmaṇy asugamam eveti ||205||</w:t>
      </w:r>
    </w:p>
    <w:p w:rsidR="00565500" w:rsidRDefault="00565500"/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svāmi-striyā japo yaś ca śūdrasya vihitaḥ sa hi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evam aṣṭādaśārṇas tu mantro japyo’yuta-dvayam ||206||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 xml:space="preserve">śūdrasya japa-niyamaṁ likhati—svāmīti | svāmī bhartā gurur vā | tasya striyā yaṁ japaḥ | sa eva śūdrasya vihita ācāryaḥ | tathā ca </w:t>
      </w:r>
      <w:r>
        <w:rPr>
          <w:color w:val="FF0000"/>
        </w:rPr>
        <w:t xml:space="preserve">krama-dīpikāyāṁ </w:t>
      </w:r>
      <w:r>
        <w:t>(5.12)—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yaṁ varṇam āśrito yaḥ śūdraḥ sa ca tan-nata-bhruvām |</w:t>
      </w:r>
    </w:p>
    <w:p w:rsidR="00565500" w:rsidRDefault="00565500">
      <w:pPr>
        <w:pStyle w:val="Commentary"/>
        <w:ind w:left="720"/>
      </w:pPr>
      <w:r>
        <w:rPr>
          <w:color w:val="3366FF"/>
        </w:rPr>
        <w:t xml:space="preserve">vidadhīta japaṁ vidhivac chraddhāvān bhakti-bharāvanamra-tanuḥ || </w:t>
      </w:r>
      <w:r>
        <w:t>iti |</w:t>
      </w:r>
    </w:p>
    <w:p w:rsidR="00565500" w:rsidRDefault="00565500">
      <w:pPr>
        <w:pStyle w:val="Commentary"/>
      </w:pPr>
      <w:r>
        <w:t xml:space="preserve">evaṁ varṇādi-bhedena japa-saṅkhyā-bhedaṁ likhitvedānīṁ pauraścaraṇika-mūla-mantra-japa-niyamaṁ likhati—evam iti | likhitam asaṅkhyā-bhedena—ayuta-dvayaṁ viṁśati-sahasrāṇi | tathā ca </w:t>
      </w:r>
      <w:r>
        <w:rPr>
          <w:color w:val="FF0000"/>
        </w:rPr>
        <w:t xml:space="preserve">krama-dīpikāyāṁ </w:t>
      </w:r>
      <w:r>
        <w:t>(5.6)—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prajaped ayuta-catuṣkaṁ daśākṣaraṁ manu-varaṁ pṛthak kramaśaḥ |</w:t>
      </w:r>
    </w:p>
    <w:p w:rsidR="00565500" w:rsidRDefault="00565500">
      <w:pPr>
        <w:pStyle w:val="Commentary"/>
        <w:ind w:left="720"/>
      </w:pPr>
      <w:r>
        <w:rPr>
          <w:color w:val="3366FF"/>
        </w:rPr>
        <w:t xml:space="preserve">aṣṭādaśākṣaraṁ ced ayuta-dvayam ity udīritā saṅkhyā || </w:t>
      </w:r>
      <w:r>
        <w:t>iti |</w:t>
      </w:r>
    </w:p>
    <w:p w:rsidR="00565500" w:rsidRDefault="00565500">
      <w:pPr>
        <w:pStyle w:val="Commentary"/>
      </w:pPr>
      <w:r>
        <w:t>atra ca kramaśaḥ iti yatrokteṣv adri-śṛṅgādy-aṣṭa-sthāneṣu kramāj japed ity arthaḥ | tatra ca pratisthānam ayuta-dvayaṁ japed iti na mantavyaṁ, kintu tatra tatrādri-śṛṅga-krameṇa tathā japtavyam | yathā sarvatra kṛtena taj-japenāyuta-dvaya-saṅkhyā syāt | anyathāṣṭa-sthāneṣu śrityekam ayuta-dvaya-japena ṣoḍaśāyuta-japaḥ syāt | sa ca sāradādi-mūla-granthoktena virudhyata iti dik ||206||</w:t>
      </w:r>
    </w:p>
    <w:p w:rsidR="00565500" w:rsidRDefault="00565500">
      <w:pPr>
        <w:pStyle w:val="Commentary"/>
      </w:pPr>
    </w:p>
    <w:p w:rsidR="00565500" w:rsidRDefault="00565500">
      <w:r>
        <w:tab/>
        <w:t xml:space="preserve">tathā ca </w:t>
      </w:r>
      <w:r>
        <w:rPr>
          <w:color w:val="FF0000"/>
        </w:rPr>
        <w:t>sāradāyāṁ</w:t>
      </w:r>
      <w:r>
        <w:t>—</w:t>
      </w:r>
    </w:p>
    <w:p w:rsidR="00565500" w:rsidRDefault="00565500">
      <w:pPr>
        <w:pStyle w:val="quote"/>
      </w:pPr>
      <w:r>
        <w:t>mantram etaṁ yathā-nyāyam ayuta-dvitayaṁ paṭhet |</w:t>
      </w:r>
    </w:p>
    <w:p w:rsidR="00565500" w:rsidRDefault="00565500">
      <w:pPr>
        <w:pStyle w:val="quote"/>
      </w:pPr>
      <w:r>
        <w:t>juhuyād aruṇāmbhojais tad-daśāṁśaṁ samāhitaḥ ||207||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ata eva sāradādy-uktaṁ likhati—mantram iti sārdhena ||207||</w:t>
      </w:r>
    </w:p>
    <w:p w:rsidR="00565500" w:rsidRDefault="00565500">
      <w:pPr>
        <w:pStyle w:val="Commentary"/>
      </w:pPr>
    </w:p>
    <w:p w:rsidR="00565500" w:rsidRDefault="00565500">
      <w:r>
        <w:tab/>
      </w:r>
      <w:r>
        <w:rPr>
          <w:color w:val="FF0000"/>
        </w:rPr>
        <w:t>prapañca-sāre</w:t>
      </w:r>
      <w:r>
        <w:t>’pi—</w:t>
      </w:r>
    </w:p>
    <w:p w:rsidR="00565500" w:rsidRDefault="00565500">
      <w:pPr>
        <w:pStyle w:val="quote"/>
        <w:rPr>
          <w:b w:val="0"/>
          <w:color w:val="auto"/>
        </w:rPr>
      </w:pPr>
      <w:r>
        <w:t xml:space="preserve">japaḥ syād asamarthasya ayuta-dvitayāvadhiḥ ||208|| </w:t>
      </w:r>
      <w:r>
        <w:rPr>
          <w:b w:val="0"/>
          <w:color w:val="auto"/>
        </w:rPr>
        <w:t>iti |</w:t>
      </w:r>
    </w:p>
    <w:p w:rsidR="00565500" w:rsidRDefault="00565500">
      <w:pPr>
        <w:pStyle w:val="quote"/>
        <w:rPr>
          <w:b w:val="0"/>
          <w:color w:val="auto"/>
        </w:rPr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śrīmat-sanat-kumārādi-proktasya tv anusārataḥ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mantraṁ phala-viśeṣāya japel lakṣa-catuṣṭayam ||209||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evaṁ mahā-mantra-varasyāsyāyuta-dvayenaiva puraścaraṇa-siddhir bhaved eva, tathāpi phala-viśeṣārtham adhikādhikam api japed iti likhati—śrīmad ity ādinā pañcakam ity antena | mantram aṣṭādaśākṣaram ||209||</w:t>
      </w:r>
    </w:p>
    <w:p w:rsidR="00565500" w:rsidRDefault="00565500">
      <w:pPr>
        <w:pStyle w:val="Commentary"/>
      </w:pPr>
    </w:p>
    <w:p w:rsidR="00565500" w:rsidRDefault="00565500">
      <w:r>
        <w:tab/>
        <w:t xml:space="preserve">tathā ca </w:t>
      </w:r>
      <w:r>
        <w:rPr>
          <w:color w:val="FF0000"/>
        </w:rPr>
        <w:t>sanat-kumāra-kalpe</w:t>
      </w:r>
      <w:r>
        <w:t>—</w:t>
      </w:r>
    </w:p>
    <w:p w:rsidR="00565500" w:rsidRDefault="00565500"/>
    <w:p w:rsidR="00565500" w:rsidRDefault="00565500">
      <w:pPr>
        <w:pStyle w:val="quote"/>
      </w:pPr>
      <w:r>
        <w:t>uktaṁ lakṣaṁ kṛta-yuge tretāyāṁ tu dvayaṁ smṛtam |</w:t>
      </w:r>
    </w:p>
    <w:p w:rsidR="00565500" w:rsidRDefault="00565500">
      <w:pPr>
        <w:pStyle w:val="quote"/>
      </w:pPr>
      <w:r>
        <w:t>lakṣa-trayaṁ dvāpare ca caturlakṣaṁ kalau yuge ||210||</w:t>
      </w:r>
    </w:p>
    <w:p w:rsidR="00565500" w:rsidRDefault="00565500">
      <w:pPr>
        <w:pStyle w:val="quote"/>
      </w:pPr>
    </w:p>
    <w:p w:rsidR="00565500" w:rsidRDefault="00565500">
      <w:r>
        <w:tab/>
      </w:r>
      <w:r>
        <w:rPr>
          <w:color w:val="FF0000"/>
        </w:rPr>
        <w:t>trailokya-saṁmohana-tantre</w:t>
      </w:r>
      <w:r>
        <w:t xml:space="preserve"> ca—</w:t>
      </w:r>
    </w:p>
    <w:p w:rsidR="00565500" w:rsidRDefault="00565500"/>
    <w:p w:rsidR="00565500" w:rsidRDefault="00565500">
      <w:pPr>
        <w:pStyle w:val="quote"/>
        <w:rPr>
          <w:b w:val="0"/>
          <w:color w:val="auto"/>
        </w:rPr>
      </w:pPr>
      <w:r>
        <w:t>veda-lakṣaṁ japen manum ||211||</w:t>
      </w:r>
      <w:r>
        <w:rPr>
          <w:b w:val="0"/>
          <w:color w:val="auto"/>
        </w:rPr>
        <w:t xml:space="preserve"> iti 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nigadena—sākṣād uktyā | etac ca sarva-yuge krameṇaiva jñeyam ||211||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t>ata evoktam—</w:t>
      </w:r>
    </w:p>
    <w:p w:rsidR="00565500" w:rsidRDefault="00565500">
      <w:pPr>
        <w:pStyle w:val="quote"/>
      </w:pPr>
      <w:r>
        <w:t>yasmiṁś ca nigadenaiva japa-saṅkhyā vidhīyate |</w:t>
      </w:r>
    </w:p>
    <w:p w:rsidR="00565500" w:rsidRDefault="00565500">
      <w:pPr>
        <w:pStyle w:val="quote"/>
      </w:pPr>
      <w:r>
        <w:t>tatra sarvatra mantrāṇāṁ saṅkyā-vṛddhir yuga-kramāt ||212||</w:t>
      </w:r>
    </w:p>
    <w:p w:rsidR="00565500" w:rsidRDefault="00565500">
      <w:pPr>
        <w:pStyle w:val="quote"/>
      </w:pPr>
      <w:r>
        <w:t>kalpoktaiva kṛte saṅkhyā tretāyāṁ dviguṇā smṛtā |</w:t>
      </w:r>
    </w:p>
    <w:p w:rsidR="00565500" w:rsidRDefault="00565500">
      <w:pPr>
        <w:pStyle w:val="quote"/>
        <w:rPr>
          <w:b w:val="0"/>
          <w:color w:val="auto"/>
        </w:rPr>
      </w:pPr>
      <w:r>
        <w:t>dvāpare triguṇā jñeyā kalau saṅkhyā caturguṇā ||213||</w:t>
      </w:r>
      <w:r>
        <w:rPr>
          <w:b w:val="0"/>
          <w:color w:val="auto"/>
        </w:rPr>
        <w:t xml:space="preserve"> iti | </w:t>
      </w:r>
    </w:p>
    <w:p w:rsidR="00565500" w:rsidRDefault="00565500">
      <w:pPr>
        <w:pStyle w:val="quote"/>
      </w:pPr>
    </w:p>
    <w:p w:rsidR="00565500" w:rsidRDefault="00565500">
      <w:pPr>
        <w:pStyle w:val="quote"/>
        <w:rPr>
          <w:bCs/>
          <w:color w:val="auto"/>
        </w:rPr>
      </w:pPr>
      <w:r>
        <w:rPr>
          <w:bCs/>
          <w:color w:val="auto"/>
        </w:rPr>
        <w:t>sadyaḥ phala-viśeṣārthaṁ japed vā lakṣa-pañcakam |</w:t>
      </w:r>
    </w:p>
    <w:p w:rsidR="00565500" w:rsidRDefault="00565500">
      <w:pPr>
        <w:pStyle w:val="quote"/>
        <w:rPr>
          <w:bCs/>
          <w:color w:val="auto"/>
        </w:rPr>
      </w:pPr>
      <w:r>
        <w:rPr>
          <w:bCs/>
          <w:color w:val="auto"/>
        </w:rPr>
        <w:t>homaṁ kuryāt tad-daśāṁśaṁ vidhinā likhitena hi ||214||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  <w:rPr>
          <w:b/>
          <w:bCs w:val="0"/>
        </w:rPr>
      </w:pPr>
      <w:r>
        <w:t xml:space="preserve">sadyaḥ acirād eva phala-viśeṣa-siddhy-artham | vā-śabdo lakṣa-catuṣṭayāpekṣayā | vikalpe lakṣa-pañcakaṁ japet | tasya lakṣa-catuṣṭayasya lakṣa-pañcakasyāpi daśānām aṁśānām ekam aṁśaṁ likhitena kuryād raktāmbujaiḥ ity ādi-vidhinaiva kuryāt | tatra lakṣa-catuṣṭaye catvāriṁśat-sahasrāṇi, lakṣa-pañcake cārdha-lakṣam iti | tathā ca </w:t>
      </w:r>
      <w:r>
        <w:rPr>
          <w:color w:val="FF0000"/>
        </w:rPr>
        <w:t xml:space="preserve">krama-dīpikāyāṁ </w:t>
      </w:r>
      <w:r>
        <w:t>(5.10)—</w:t>
      </w:r>
      <w:r>
        <w:rPr>
          <w:b/>
          <w:bCs w:val="0"/>
        </w:rPr>
        <w:t xml:space="preserve"> </w:t>
      </w:r>
    </w:p>
    <w:p w:rsidR="00565500" w:rsidRDefault="00565500">
      <w:pPr>
        <w:pStyle w:val="Commentary"/>
        <w:ind w:left="720"/>
        <w:rPr>
          <w:color w:val="3366FF"/>
        </w:rPr>
      </w:pPr>
      <w:r>
        <w:rPr>
          <w:color w:val="3366FF"/>
        </w:rPr>
        <w:t>śuṣira-yugala-varṇaṁ cen manuṁ pañca-lakṣaṁ</w:t>
      </w:r>
    </w:p>
    <w:p w:rsidR="00565500" w:rsidRDefault="00565500">
      <w:pPr>
        <w:pStyle w:val="Commentary"/>
        <w:ind w:left="720"/>
      </w:pPr>
      <w:r>
        <w:rPr>
          <w:color w:val="3366FF"/>
        </w:rPr>
        <w:t xml:space="preserve">prajapatu juhuyāc ca prokta-kḷptyārdha-lakṣam | </w:t>
      </w:r>
      <w:r>
        <w:t>iti |</w:t>
      </w:r>
    </w:p>
    <w:p w:rsidR="00565500" w:rsidRDefault="00565500">
      <w:pPr>
        <w:pStyle w:val="Commentary"/>
      </w:pPr>
      <w:r>
        <w:t>asyārthaḥ—śuṣira-yugala-varṇam aṣṭādāśākṣaraṁ mantraṁ yadi japet tadā lakṣa-pañcakaṁ japatu | pūrvokta-vidhinā ardha-lakṣaṁ juhuyāc ca, homasya japa-daśāṁśakatvād iti ||214||</w:t>
      </w:r>
    </w:p>
    <w:p w:rsidR="00565500" w:rsidRDefault="00565500">
      <w:pPr>
        <w:pStyle w:val="Commentary"/>
      </w:pPr>
    </w:p>
    <w:p w:rsidR="00565500" w:rsidRDefault="00565500">
      <w:pPr>
        <w:pStyle w:val="quote"/>
        <w:rPr>
          <w:bCs/>
          <w:color w:val="auto"/>
        </w:rPr>
      </w:pPr>
      <w:r>
        <w:rPr>
          <w:bCs/>
          <w:color w:val="auto"/>
        </w:rPr>
        <w:t>kecic ca pūrva-sevākhyaṁ śuddhy-arthaṁ taj-japaṁ puraḥ |</w:t>
      </w:r>
    </w:p>
    <w:p w:rsidR="00565500" w:rsidRDefault="00565500">
      <w:pPr>
        <w:pStyle w:val="quote"/>
        <w:rPr>
          <w:bCs/>
          <w:color w:val="auto"/>
        </w:rPr>
      </w:pPr>
      <w:r>
        <w:rPr>
          <w:bCs/>
          <w:color w:val="auto"/>
        </w:rPr>
        <w:t>ayuta-dvayam ante ca manyante lakṣa-pañciakam ||215||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 xml:space="preserve">tatraiva sadyaḥ phala-viśeṣāpekṣayā matāntaraṁ likhati—kecic ceti | ayuta-dvayaṁ likhitam, tasya vāṣṭādaśākṣara-mantrasya japaṁ śuddhy-arthaṁ mantrādi-śuddhaye punaḥ puraścaraṇādau manyante | ataḥ pūrva-sevety ākhyā yasya tam | ante ca tat-samāptau lakṣa-pañcakaṁ manyante | tathā ca </w:t>
      </w:r>
      <w:r>
        <w:rPr>
          <w:color w:val="FF0000"/>
        </w:rPr>
        <w:t xml:space="preserve">krama-dīpikāyāṁ </w:t>
      </w:r>
      <w:r>
        <w:t>(5.7)—</w:t>
      </w:r>
      <w:r>
        <w:rPr>
          <w:color w:val="3366FF"/>
        </w:rPr>
        <w:t xml:space="preserve">ekaṁ caiṣām aśaktau gaditam iha mayā pūrva-sevā-vidhānam | </w:t>
      </w:r>
      <w:r>
        <w:t>kiṁ ca--</w:t>
      </w:r>
      <w:r>
        <w:rPr>
          <w:color w:val="0000FF"/>
          <w:sz w:val="24"/>
        </w:rPr>
        <w:t xml:space="preserve">nirvṛtte’smin punaś ca prajapatu vidhivat siddhaye sādhakeśaḥ </w:t>
      </w:r>
      <w:r>
        <w:t>ity ādi | asyārthaḥ—aśaktau pūrvoktādri-śṛṅgādy-aṣṭa-sthāna-gamanāsāmārthye tathā tatra tatra krameṇokta-śākādy-aṣṭāhārm āśritya japaṁ kuryāt | anena ca prakāreṇa iha granthe prakāra-viśeṣeṇa vā pūrva</w:t>
      </w:r>
      <w:r>
        <w:rPr>
          <w:color w:val="0000FF"/>
        </w:rPr>
        <w:t>-</w:t>
      </w:r>
      <w:r>
        <w:t>sevābhidhānaṁ puraścaraṇa-karma | yad vā, pūrva-seveti nāma-vidhānaṁ mayoktam | asmin pūrva-sevākhya-karmaṇi nivṛtte samāpte satu siddhaye viśiṣṭa-phala-siddhy-arthaṁ punaḥ prajapatu | puraścaraṇa-japa-viśeṣaṁ karotu | tac ca yugala-śuṣira-varṇam ity ādi vakṣyamāṇaṁ likhitam eveti ||215||</w:t>
      </w:r>
    </w:p>
    <w:p w:rsidR="00565500" w:rsidRDefault="00565500">
      <w:pPr>
        <w:jc w:val="center"/>
        <w:rPr>
          <w:b/>
          <w:bCs/>
        </w:rPr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ante mahotsavaṁ kurvan kṛṣṇaṁ bhaktyārcayen mahat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guruṁ santoṣayed viprān bhojayet prīṇayet parān ||216||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evaṁ puraścaraṇe sampūrṇe ca kṛtyaṁ likhati—anta iti | yathā likhita-japa-samāptau satyām, mahad yathā syāt tathā, parān duḥkhitān dīnān, te cāgre lekhyāś ca dināndhety ādinā ||216||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puraścaraṇam evaṁ hi sidhyed iti mataṁ budhaiḥ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tathāpi kuryāt pūrveṣāṁ sammataṁ tarpaṇādikam ||217||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evaṁ tarpaṇādi-niyamaṁ vināpi kevala-homa-mahitena homāśaktau ca caturguṇādinā japenaiva puraścaraṇa-siddhiḥ syād iti keṣāṁcit prāmāṇikānām ācāryāṇāṁ matam aṅgīkṛtya bahula-sādhu-kula-sammata-tarpaṇādi-niyamaṁ ca likhati—pura iti | evaṁ lihita-prakāreṇaiva, pūrveṣāṁ purātanānāṁ sādhu-janānām ||217||</w:t>
      </w:r>
    </w:p>
    <w:p w:rsidR="00565500" w:rsidRDefault="00565500">
      <w:pPr>
        <w:pStyle w:val="Heading3"/>
      </w:pPr>
      <w:r>
        <w:t>atha tarpaṇādi</w:t>
      </w:r>
    </w:p>
    <w:p w:rsidR="00565500" w:rsidRDefault="00565500"/>
    <w:p w:rsidR="00565500" w:rsidRDefault="00565500">
      <w:r>
        <w:tab/>
      </w:r>
      <w:r>
        <w:rPr>
          <w:color w:val="FF0000"/>
        </w:rPr>
        <w:t>trailokya-sammohana-tantre</w:t>
      </w:r>
      <w:r>
        <w:t>—</w:t>
      </w:r>
    </w:p>
    <w:p w:rsidR="00565500" w:rsidRDefault="00565500">
      <w:pPr>
        <w:pStyle w:val="quote"/>
      </w:pPr>
      <w:r>
        <w:t>akhaṇḍair aruṇāmbhojair madhuroktair daśāṁśataḥ |</w:t>
      </w:r>
    </w:p>
    <w:p w:rsidR="00565500" w:rsidRDefault="00565500">
      <w:pPr>
        <w:pStyle w:val="quote"/>
      </w:pPr>
      <w:r>
        <w:t>pāyasena ghṛtāktena tilair ārapyakaiś ca vā ||218||</w:t>
      </w:r>
    </w:p>
    <w:p w:rsidR="00565500" w:rsidRDefault="00565500">
      <w:pPr>
        <w:pStyle w:val="quote"/>
      </w:pPr>
      <w:r>
        <w:t>juhuyāt tad-daśāṁśena tarpayec chuddha-vāriṇā |</w:t>
      </w:r>
    </w:p>
    <w:p w:rsidR="00565500" w:rsidRDefault="00565500">
      <w:pPr>
        <w:pStyle w:val="quote"/>
      </w:pPr>
      <w:r>
        <w:t>viprāṁś ca bhojayet paścād guruṁ santoṣayet tataḥ ||219||</w:t>
      </w:r>
    </w:p>
    <w:p w:rsidR="00565500" w:rsidRDefault="00565500"/>
    <w:p w:rsidR="00565500" w:rsidRDefault="00565500">
      <w:r>
        <w:tab/>
        <w:t>anyatra ca—</w:t>
      </w:r>
    </w:p>
    <w:p w:rsidR="00565500" w:rsidRDefault="00565500">
      <w:pPr>
        <w:pStyle w:val="quote"/>
      </w:pPr>
      <w:r>
        <w:t>homād daśāṁśataḥ kuryāt tarpaṇaṁ devatā-mukhe |</w:t>
      </w:r>
    </w:p>
    <w:p w:rsidR="00565500" w:rsidRDefault="00565500">
      <w:pPr>
        <w:pStyle w:val="quote"/>
      </w:pPr>
      <w:r>
        <w:t>tarpaṇasya daśāṁśena mārjayed ātma-mūrdhani |</w:t>
      </w:r>
      <w:r>
        <w:br/>
        <w:t>mārjanasya daśāṁśena kuryād brāhmaṇa-bhojanam ||220||</w:t>
      </w:r>
    </w:p>
    <w:p w:rsidR="00565500" w:rsidRDefault="00565500">
      <w:pPr>
        <w:pStyle w:val="quote"/>
      </w:pPr>
    </w:p>
    <w:p w:rsidR="00565500" w:rsidRDefault="00565500">
      <w:pPr>
        <w:pStyle w:val="Heading3"/>
      </w:pPr>
      <w:r>
        <w:t>atha tatra tarpaṇam</w:t>
      </w:r>
    </w:p>
    <w:p w:rsidR="00565500" w:rsidRDefault="00565500">
      <w:pPr>
        <w:jc w:val="center"/>
        <w:rPr>
          <w:b/>
          <w:bCs/>
        </w:rPr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tarpayec ca vidhānena śrī-kṛṣṇaṁ śuddha-vāriṇā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puṣpākṣatādi-yuktena jale saṁjapya pūrvavat ||221||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pūrvavad iti | pūrvaṁ prātaḥ-snāne yathā likhitaṁ tathety arthaḥ ||221||</w:t>
      </w:r>
    </w:p>
    <w:p w:rsidR="00565500" w:rsidRDefault="00565500">
      <w:pPr>
        <w:pStyle w:val="Heading3"/>
      </w:pPr>
      <w:r>
        <w:t>atha mārjanam</w:t>
      </w:r>
    </w:p>
    <w:p w:rsidR="00565500" w:rsidRDefault="00565500">
      <w:pPr>
        <w:jc w:val="center"/>
        <w:rPr>
          <w:b/>
          <w:bCs/>
        </w:rPr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toyair añjalinā śuddhair abhiṣiñcet sva-mūrdhani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daśāṁśaṁ devatā-buddhyā tarpaṇasya tataḥ param ||222||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devatā-buddhyeti | nijeṣṭa-deve svātmānaṁ samarpyety arthaḥ ||222||</w:t>
      </w:r>
    </w:p>
    <w:p w:rsidR="00565500" w:rsidRDefault="00565500">
      <w:pPr>
        <w:pStyle w:val="Heading3"/>
      </w:pPr>
      <w:r>
        <w:t>atha brāhmaṇa-bhojanam</w:t>
      </w:r>
    </w:p>
    <w:p w:rsidR="00565500" w:rsidRDefault="00565500"/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pādyārghyair arcayed iṣṭa-deva-buddhyā hi bhūsurān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bhakṣyair nānā-rasopetair bhojayed bhakti-bhāvitaḥ ||223||</w:t>
      </w:r>
    </w:p>
    <w:p w:rsidR="00565500" w:rsidRDefault="00565500">
      <w:r>
        <w:tab/>
        <w:t>kiṁ ca—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evaṁ pratidinaṁ kuryād yāvat saṅkhyā prapūryate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tad-ante mahatīṁ pūjāṁ kuryād viprāṁś ca toṣayet ||224||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evaṁ tarpaṇādikaṁ homavat tāvat pratidinaṁ kuryāt | yāvaj japokta-saṅkhyā-pūrtir bhavati | tad-ante saṅkhyā-pūrtau ca satyām ||224||</w:t>
      </w:r>
    </w:p>
    <w:p w:rsidR="00565500" w:rsidRDefault="00565500"/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gandha-mālyāmbaraiś caiva  bhakṣya-bhojyaiḥ sadakṣiṇaiḥ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dīnāndha-kṛpaṇā-nāthān prīṇayed bhojanādinā ||225||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go-bhū-hiraṇya-vastrādyaiḥ sampūjya gurum ātmanaḥ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miṣṭānnaṁ bandhubhiḥ sārdhaṁ bhuñjītotsāha-pūrvakam ||226||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kecij japād daśāṁśaṁ hi manyante tarpaṇaṁ budhāḥ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apekṣyo’nyo viśeṣo’tra jñeyo’nya-granthataḥ sa ca ||227||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homa-daśāṁśaṁ tarpaṇaṁ likhitam | tatra matāntaraṁ likhati—kecid iti | nanu puraścaraṇa-kartuḥ sandhyādi-samaye katamaḥ kṛtya-viśeṣaḥ ? ity apekṣāyāṁ likhati apekṣya iti | atra puraścaraṇa-japādi-vidhau | yo’nyo viśeṣaḥ kaścid apekṣyaḥ syāt | sa cānya-granthataḥ sāradā-tilakādi-pañcarātrādi-śāstrebhyo’pi jñeyaḥ | atra ca grantha-vistara-bhayān na vistārya likhita iti bhāvaḥ ||227||</w:t>
      </w:r>
    </w:p>
    <w:p w:rsidR="00565500" w:rsidRDefault="00565500">
      <w:pPr>
        <w:pStyle w:val="Heading3"/>
      </w:pPr>
      <w:r>
        <w:t>atha tatra rikta-pūraṇam</w:t>
      </w:r>
    </w:p>
    <w:p w:rsidR="00565500" w:rsidRDefault="00565500"/>
    <w:p w:rsidR="00565500" w:rsidRDefault="00565500">
      <w:r>
        <w:tab/>
        <w:t>uktaṁ ca—</w:t>
      </w:r>
    </w:p>
    <w:p w:rsidR="00565500" w:rsidRDefault="00565500">
      <w:pPr>
        <w:pStyle w:val="quote"/>
      </w:pPr>
      <w:r>
        <w:t>yad yad aṅgaṁ vihīyeta tat-saṅkhyād dviguṇo japaḥ |</w:t>
      </w:r>
    </w:p>
    <w:p w:rsidR="00565500" w:rsidRDefault="00565500">
      <w:pPr>
        <w:pStyle w:val="quote"/>
      </w:pPr>
      <w:r>
        <w:t>sāṅgatā-siddhyai kartavyas tac cāśaktyā na bhaktitaḥ ||228||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aṅgaṁ tarpaṇādi | tasya aṅgasya saṅkhyāyāḥ dviguṇaḥ sāṅgasya puraścaraṇasya siddhy-arthaṁ japaḥ kartavyaḥ | tac ca dviguṇa-japa-karaṇaṁ tatra tatrāśaktyaiva, na ca bhaktitaḥ | bhaktyā ca prayatnataḥ sarvam anuṣṭheyam evety arthaḥ | śaktita iti pāṭhe’pi śaktau satyāṁ mukhya-kalpa-tarpaṇādi-parityāgena pravṛtter agre doṣoktyā prayatnato mukhya-kalpena sāṅgaṁ kuryād evety arthaḥ ||228||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sarvathā bhojayed viprān kṣata-sāṅgatva-hetave |</w:t>
      </w:r>
    </w:p>
    <w:p w:rsidR="00565500" w:rsidRDefault="00565500">
      <w:pPr>
        <w:pStyle w:val="quote"/>
      </w:pPr>
      <w:r>
        <w:t>viprārādhana-mātreṇa vyaṅgaṁ sāṅgatvam āpnuyāt ||229||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nanu rikta-nivāraṇārthaṁ japāśakty-ādau kiṁ kāryam ? tatrāha—sarvatheti | vyaṅga-sāṅgaatārthaṁ sadyaḥ phala-viśeṣa-siddhy-artham evety ādi-sarva-prakāreṇa | viśeṣataś ca kṣatasya vyaṅgasya sāṅgatva-hetave | yad vā, sarvatheti bhakṣya-bhojyādi-nānā-prakāreṇety arthaḥ ||229||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t>anyatra ca—</w:t>
      </w:r>
    </w:p>
    <w:p w:rsidR="00565500" w:rsidRDefault="00565500">
      <w:pPr>
        <w:pStyle w:val="quote"/>
      </w:pPr>
      <w:r>
        <w:t>yad yad aṅgaṁ vihīyeta japas tad dviguṇo mataḥ |</w:t>
      </w:r>
    </w:p>
    <w:p w:rsidR="00565500" w:rsidRDefault="00565500">
      <w:pPr>
        <w:pStyle w:val="quote"/>
      </w:pPr>
      <w:r>
        <w:t>tāvat puṣpa-pradānaṁ vā tāvatī vā namaskriyā ||230||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tatrāpy aśaktau likhati—yad yad iti | namaskriyā praṇāmaḥ ||230||</w:t>
      </w:r>
    </w:p>
    <w:p w:rsidR="00565500" w:rsidRDefault="00565500">
      <w:pPr>
        <w:pStyle w:val="Heading3"/>
      </w:pPr>
      <w:r>
        <w:t>atha saṅkṣipta-puraścaraṇam</w:t>
      </w:r>
    </w:p>
    <w:p w:rsidR="00565500" w:rsidRDefault="00565500"/>
    <w:p w:rsidR="00565500" w:rsidRDefault="00565500">
      <w:r>
        <w:tab/>
        <w:t>tad uktam—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pūjāṁ vistarataḥ kartuṁ yo na śaknoti sādhakaḥ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sa vināṅgendra-vajrādyaiḥ pūjayed iṣṭa-daivatam ||231||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aṅgādyāvayavair vinā nijeṣṭa-deva-mātraṁ pūjayet ||231||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athavā devatā-mātraṁ dhyātvā samyak prapūjayet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athavā mānasīṁ kuryāt pūjām ātmārpaṇāvadhi ||232||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devatā-mātraṁ kevala-nijeṣṭa-devam eva dhyātvā, na tu tat-tad-upacāra-samarpaṇādy-ukta-tat-tad-dhyānaṁ kṛtvā ||232||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athavā kevalāṁ pūjāṁ bāhyaṁ kuryād vicakṣaṇaḥ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sampūjyaivaṁ japaṁ kuryān na mantraṁ kevalaṁ japet ||233||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kevalāṁ—mānasika-pūjā-vyatiriktām ||233||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pūrva-pūrvasya cāśaktāv uttarottaram ācaret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prabhuḥ prathama-kalpasya yo’nukalpena vartayet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na sāmparāyikaṁ tasya durmater jāyate phalam ||234||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prathama-kalpasya mukhya-pakṣasya prabhus tatra samarthaś cet, anukalpena gauṇa-pakṣeṇa vartayet karma kuryāt | sāmparāyikaṁ pāralaukikam ||234||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athavānya-prakāreṇa puraścaraṇam iṣyate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grahaṇe’rkasya cendor vā śuciḥ pūrvam upoṣitaḥ ||235||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pūrvam upoṣitaḥ | grahaṇa-pūrva-dine kṛtopavāsaḥ san ||235||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nadyāṁ samudra-gāminyāṁ nābhimātrodake sthitaḥ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grahaṇādi-vimukty-antaṁ japen mantraṁ samāhitaḥ ||236||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anantaraṁ daśāṁśena kramād dhomādikaṁ caret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tad-ante mahatīṁ pūjāṁ kuryād brāhmaṇa-bhojanam ||237||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tato mantra-prasiddhy-arthaṁ guruṁ sampūjya toṣayet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evaṁ ca mantra-siddhiḥ syāt devatā ca prasīdati ||238||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athavānya-prakāro’yaṁ pauraścaraṇike vidhau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candra-sūryoparāge tu snātvā prayata-mānasaḥ ||239||</w:t>
      </w:r>
    </w:p>
    <w:p w:rsidR="00565500" w:rsidRDefault="00565500">
      <w:pPr>
        <w:jc w:val="center"/>
        <w:rPr>
          <w:b/>
          <w:bCs/>
        </w:rPr>
      </w:pPr>
    </w:p>
    <w:p w:rsidR="00565500" w:rsidRDefault="00565500">
      <w:pPr>
        <w:pStyle w:val="Commentary"/>
      </w:pPr>
      <w:r>
        <w:t>athavānya-prakāro’yam ity atra samudra-gāmi-nadī-jalāntaḥ-sthiti-vyatirekeṇa | saṅkṣepe pūrvato viśeṣaḥ ||239||</w:t>
      </w:r>
    </w:p>
    <w:p w:rsidR="00565500" w:rsidRDefault="00565500">
      <w:pPr>
        <w:jc w:val="center"/>
        <w:rPr>
          <w:b/>
          <w:bCs/>
        </w:rPr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sparśād vimukta-paryantaṁ japen mantraṁ samāhitaḥ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sarvaṁ pūrvavad evātha kuryād dhomādikaṁ kṛtī ||240||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sparśāt grāsam ārabhya ||240||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athavā devatā-rūpaṁ guruṁ dhyātvā pratoṣayet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tasya cchāyānusārī syād bhakti-yuktena cetasā ||241||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kevala-śrī-guru-prasādenaiva puraścaraṇa-siddhiḥ syād iti prakārāntaram āha—athaveti tribhiḥ ||241||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guru-mūlam idaṁ sarvaṁ tasmān nityaṁ guruṁ bhajet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puraścaraṇa-hīno’pi mantrī siddhyen na saṁśayaḥ ||242||</w:t>
      </w:r>
    </w:p>
    <w:p w:rsidR="00565500" w:rsidRDefault="00565500">
      <w:pPr>
        <w:ind w:firstLine="720"/>
      </w:pPr>
    </w:p>
    <w:p w:rsidR="00565500" w:rsidRDefault="00565500">
      <w:pPr>
        <w:ind w:firstLine="720"/>
      </w:pPr>
      <w:r>
        <w:t>yathā coktam—</w:t>
      </w:r>
    </w:p>
    <w:p w:rsidR="00565500" w:rsidRDefault="00565500">
      <w:pPr>
        <w:pStyle w:val="quote"/>
      </w:pPr>
      <w:r>
        <w:t>yathā siddha-rasa-sparśāt tāmraṁ bhavati kāñcanam |</w:t>
      </w:r>
    </w:p>
    <w:p w:rsidR="00565500" w:rsidRDefault="00565500">
      <w:pPr>
        <w:pStyle w:val="quote"/>
      </w:pPr>
      <w:r>
        <w:t>sannidhānād guror eva śiṣyo viṣṇumayo bhavet ||243||</w:t>
      </w:r>
    </w:p>
    <w:p w:rsidR="00565500" w:rsidRDefault="00565500"/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atha tatraiva-prakārāntaram</w:t>
      </w:r>
    </w:p>
    <w:p w:rsidR="00565500" w:rsidRDefault="00565500">
      <w:pPr>
        <w:rPr>
          <w:color w:val="FF0000"/>
        </w:rPr>
      </w:pPr>
    </w:p>
    <w:p w:rsidR="00565500" w:rsidRDefault="00565500">
      <w:pPr>
        <w:ind w:firstLine="720"/>
      </w:pPr>
      <w:r>
        <w:rPr>
          <w:color w:val="FF0000"/>
        </w:rPr>
        <w:t>gautamīye</w:t>
      </w:r>
      <w:r>
        <w:t>—</w:t>
      </w:r>
    </w:p>
    <w:p w:rsidR="00565500" w:rsidRDefault="00565500">
      <w:pPr>
        <w:pStyle w:val="quote"/>
      </w:pPr>
      <w:r>
        <w:t>gavānugamanaṁ kāryaṁ go-grāsaṁ go-pradakṣiṇam |</w:t>
      </w:r>
    </w:p>
    <w:p w:rsidR="00565500" w:rsidRDefault="00565500">
      <w:pPr>
        <w:pStyle w:val="quote"/>
      </w:pPr>
      <w:r>
        <w:t>nityaṁ tāsu prasannāsu gopālo’pi prasīdati ||244||</w:t>
      </w:r>
    </w:p>
    <w:p w:rsidR="00565500" w:rsidRDefault="00565500"/>
    <w:p w:rsidR="00565500" w:rsidRDefault="00565500">
      <w:pPr>
        <w:jc w:val="center"/>
        <w:rPr>
          <w:b/>
          <w:bCs/>
        </w:rPr>
      </w:pPr>
      <w:r>
        <w:rPr>
          <w:b/>
          <w:bCs/>
        </w:rPr>
        <w:t xml:space="preserve">atha siddha-mantrasya lakṣaṇam </w:t>
      </w:r>
    </w:p>
    <w:p w:rsidR="00565500" w:rsidRDefault="00565500"/>
    <w:p w:rsidR="00565500" w:rsidRDefault="00565500">
      <w:pPr>
        <w:ind w:firstLine="720"/>
      </w:pPr>
      <w:r>
        <w:t xml:space="preserve">uktaṁ ca </w:t>
      </w:r>
      <w:r>
        <w:rPr>
          <w:color w:val="FF0000"/>
        </w:rPr>
        <w:t>bodhāyanena</w:t>
      </w:r>
      <w:r>
        <w:t>—</w:t>
      </w:r>
    </w:p>
    <w:p w:rsidR="00565500" w:rsidRDefault="00565500">
      <w:pPr>
        <w:pStyle w:val="quote"/>
      </w:pPr>
      <w:r>
        <w:t>siddhasya trīṇi cihnāni dātā bhoktāpy ayācakaḥ |</w:t>
      </w:r>
    </w:p>
    <w:p w:rsidR="00565500" w:rsidRDefault="00565500">
      <w:pPr>
        <w:pStyle w:val="quote"/>
      </w:pPr>
      <w:r>
        <w:t>siddha-mantrasya tantroktāḥ pravartante’tra siddhayaḥ ||245||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dātā bhoktāpi san ayācakaḥ kam ai na yācata ity arthaḥ | na caitan-mātram eva, kintu sarvajñatvādi-siddhayo’pi tasya syur ity āha—siddeti | atra asminn eva loke dehe vā ||245||</w:t>
      </w:r>
    </w:p>
    <w:p w:rsidR="00565500" w:rsidRDefault="00565500">
      <w:pPr>
        <w:pStyle w:val="Commentary"/>
      </w:pPr>
    </w:p>
    <w:p w:rsidR="00565500" w:rsidRDefault="00565500">
      <w:pPr>
        <w:ind w:firstLine="720"/>
      </w:pPr>
      <w:r>
        <w:rPr>
          <w:color w:val="FF0000"/>
        </w:rPr>
        <w:t>nārada-pañcarātre</w:t>
      </w:r>
      <w:r>
        <w:t xml:space="preserve"> ca śrī-bhagavatā—</w:t>
      </w:r>
    </w:p>
    <w:p w:rsidR="00565500" w:rsidRDefault="00565500">
      <w:pPr>
        <w:pStyle w:val="quote"/>
      </w:pPr>
      <w:r>
        <w:t>mantrārādhana-śaktasya prathamaṁ vatsara-trayam |</w:t>
      </w:r>
    </w:p>
    <w:p w:rsidR="00565500" w:rsidRDefault="00565500">
      <w:pPr>
        <w:pStyle w:val="quote"/>
      </w:pPr>
      <w:r>
        <w:t>jāyante bahavo vighnā niyamas tasya nārada ||246||</w:t>
      </w:r>
    </w:p>
    <w:p w:rsidR="00565500" w:rsidRDefault="00565500">
      <w:pPr>
        <w:pStyle w:val="quote"/>
      </w:pPr>
      <w:r>
        <w:t>nodvegaṁ sādhako yāti karmaṇā manasā yadi |</w:t>
      </w:r>
    </w:p>
    <w:p w:rsidR="00565500" w:rsidRDefault="00565500">
      <w:pPr>
        <w:pStyle w:val="quote"/>
      </w:pPr>
      <w:r>
        <w:t>tṛtīyād vatsarād ūrdhvaṁ rājānaś ca mahī-bhṛtaḥ ||247||</w:t>
      </w:r>
    </w:p>
    <w:p w:rsidR="00565500" w:rsidRDefault="00565500">
      <w:pPr>
        <w:pStyle w:val="quote"/>
      </w:pPr>
      <w:r>
        <w:t>prārthayante’nurodhena garvitā api māninaḥ |</w:t>
      </w:r>
    </w:p>
    <w:p w:rsidR="00565500" w:rsidRDefault="00565500">
      <w:pPr>
        <w:pStyle w:val="quote"/>
      </w:pPr>
      <w:r>
        <w:t>prasādaḥ kriyatāṁ nātha mamoddharaṇa-kāraṇam ||248||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anurodhena ānukūlyenaiva prārthayante ||248||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prajvalantaṁ prapaśyanti tejasā vibhavena ca |</w:t>
      </w:r>
    </w:p>
    <w:p w:rsidR="00565500" w:rsidRDefault="00565500">
      <w:pPr>
        <w:pStyle w:val="quote"/>
      </w:pPr>
      <w:r>
        <w:t>atas te muni-śārdūla niṣṭhuraṁ vaktum akṣamāḥ ||249||</w:t>
      </w:r>
    </w:p>
    <w:p w:rsidR="00565500" w:rsidRDefault="00565500">
      <w:pPr>
        <w:pStyle w:val="quote"/>
      </w:pPr>
      <w:r>
        <w:t>navamād vatsarād ūrdhvaṁ nānāścaryāṇi paśyati |</w:t>
      </w:r>
    </w:p>
    <w:p w:rsidR="00565500" w:rsidRDefault="00565500">
      <w:pPr>
        <w:pStyle w:val="quote"/>
      </w:pPr>
      <w:r>
        <w:t>ātmānanda-pradāny āśu pratyakṣeṇa bahis tathā ||250||</w:t>
      </w:r>
    </w:p>
    <w:p w:rsidR="00565500" w:rsidRDefault="00565500">
      <w:pPr>
        <w:rPr>
          <w:color w:val="0000FF"/>
        </w:rPr>
      </w:pPr>
    </w:p>
    <w:p w:rsidR="00565500" w:rsidRDefault="00565500">
      <w:pPr>
        <w:ind w:firstLine="720"/>
      </w:pPr>
      <w:r>
        <w:t>kiṁ ca—</w:t>
      </w:r>
    </w:p>
    <w:p w:rsidR="00565500" w:rsidRDefault="00565500">
      <w:pPr>
        <w:pStyle w:val="quote"/>
      </w:pPr>
      <w:r>
        <w:t>balena paripūrṇaś ca tejasā bhāskaropamaḥ |</w:t>
      </w:r>
    </w:p>
    <w:p w:rsidR="00565500" w:rsidRDefault="00565500">
      <w:pPr>
        <w:pStyle w:val="quote"/>
      </w:pPr>
      <w:r>
        <w:t>pūrnendu-sadṛśaḥ kāntyā gamane viahgopamaḥ ||251||</w:t>
      </w:r>
    </w:p>
    <w:p w:rsidR="00565500" w:rsidRDefault="00565500">
      <w:pPr>
        <w:pStyle w:val="quote"/>
      </w:pPr>
      <w:r>
        <w:t>svalpāśane’py akṛśatā bahunā na ca khidyate |</w:t>
      </w:r>
    </w:p>
    <w:p w:rsidR="00565500" w:rsidRDefault="00565500">
      <w:pPr>
        <w:pStyle w:val="quote"/>
      </w:pPr>
      <w:r>
        <w:t>viṇ-mūtrayor athālpatvaṁ bhaven nidrā-jayas tathā ||252||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bahunāśanena ||252||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japa-dhyāna-rato maunī na khedam adhigacchati |</w:t>
      </w:r>
    </w:p>
    <w:p w:rsidR="00565500" w:rsidRDefault="00565500">
      <w:pPr>
        <w:pStyle w:val="quote"/>
      </w:pPr>
      <w:r>
        <w:t>vinā bhojana-pānābhyāṁ pakṣa-māsādikaṁ mune ||253||</w:t>
      </w:r>
    </w:p>
    <w:p w:rsidR="00565500" w:rsidRDefault="00565500">
      <w:pPr>
        <w:pStyle w:val="quote"/>
      </w:pPr>
      <w:r>
        <w:t>ity evam ādibhiś cihnair mahā-vismaya-kāribhiḥ |</w:t>
      </w:r>
    </w:p>
    <w:p w:rsidR="00565500" w:rsidRDefault="00565500">
      <w:pPr>
        <w:pStyle w:val="quote"/>
      </w:pPr>
      <w:r>
        <w:t>pravṛttaiḥ sampraboddhavyaṁ prasanno mantra-rāḍ iti ||254||</w:t>
      </w:r>
    </w:p>
    <w:p w:rsidR="00565500" w:rsidRDefault="00565500">
      <w:pPr>
        <w:pStyle w:val="quote"/>
      </w:pPr>
      <w:r>
        <w:t>mantra-prasāda-janitaṁ liṅgaṁ ca na guror vinā |</w:t>
      </w:r>
    </w:p>
    <w:p w:rsidR="00565500" w:rsidRDefault="00565500">
      <w:pPr>
        <w:pStyle w:val="quote"/>
      </w:pPr>
      <w:r>
        <w:t>prakāśanīyaṁ viprendra kasyacit siddhim icchatā ||255||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liṅgaṁ cihnam ||255||</w:t>
      </w:r>
    </w:p>
    <w:p w:rsidR="00565500" w:rsidRDefault="00565500">
      <w:pPr>
        <w:rPr>
          <w:color w:val="0000FF"/>
        </w:rPr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 xml:space="preserve">siddha-mantra-kṛtyam </w:t>
      </w:r>
    </w:p>
    <w:p w:rsidR="00565500" w:rsidRDefault="00565500">
      <w:pPr>
        <w:jc w:val="center"/>
        <w:rPr>
          <w:b/>
          <w:bCs/>
        </w:rPr>
      </w:pPr>
    </w:p>
    <w:p w:rsidR="00565500" w:rsidRDefault="00565500">
      <w:pPr>
        <w:ind w:firstLine="720"/>
      </w:pPr>
      <w:r>
        <w:t>tac coktam—</w:t>
      </w:r>
    </w:p>
    <w:p w:rsidR="00565500" w:rsidRDefault="00565500">
      <w:pPr>
        <w:pStyle w:val="quote"/>
      </w:pPr>
      <w:r>
        <w:t>siddha-mantro’pi nityaṁ hi trisandhyaṁ kṛṣṇam arcayet |</w:t>
      </w:r>
    </w:p>
    <w:p w:rsidR="00565500" w:rsidRDefault="00565500">
      <w:pPr>
        <w:pStyle w:val="quote"/>
      </w:pPr>
      <w:r>
        <w:t>niyamenaika-sandhyaṁ vā japed aṣṭottaraṁ śatam ||256||</w:t>
      </w:r>
    </w:p>
    <w:p w:rsidR="00565500" w:rsidRDefault="00565500"/>
    <w:p w:rsidR="00565500" w:rsidRDefault="00565500">
      <w:pPr>
        <w:pStyle w:val="Commentary"/>
      </w:pPr>
      <w:r>
        <w:t>ekasandhya vā arcayet | atra cāṣṭottara-śata-vārān nija-mantraṁ japed ity arthaḥ ||256||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athāsiddha-sādhanopāyāḥ</w:t>
      </w:r>
    </w:p>
    <w:p w:rsidR="00565500" w:rsidRDefault="00565500">
      <w:pPr>
        <w:jc w:val="center"/>
        <w:rPr>
          <w:b/>
          <w:bCs/>
        </w:rPr>
      </w:pPr>
    </w:p>
    <w:p w:rsidR="00565500" w:rsidRDefault="00565500">
      <w:pPr>
        <w:ind w:firstLine="720"/>
      </w:pPr>
      <w:r>
        <w:t>te coktāḥ—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anuṣṭhito yathānyāyaṁ yadi mantro na sidhyati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punas tāvat prajaptavyas tataḥ siddho bhaved dhruvam ||257||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punaḥ so’nuṣṭhito mantro yadi siddho na jāyate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upāyās tatra kartavyāḥ sapta śaṅkara-bhāṣitāḥ ||258||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śaṅkara-bhāṣītāḥ | tac ca sarvaṁ śaṅkareṇoditam iti yāvat ||258||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rudreṇa dahanāntaṁ ye kathitā mantra-siddhaye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saptopāyā budhair jñeyās te’nya-mantreṣ siddhidāḥ ||259||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>dahanāntam iti drāvaṇam ārabhya dahanāvadhi upāyaṁ kuryāt ||259||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śrīmad-gopāla-mantro’yaṁ naiva kiñcid apekṣate |</w:t>
      </w: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hṛn-mātra-spṛk phalaty eva spṛṣṭo hi dahano yathā ||260||</w:t>
      </w:r>
    </w:p>
    <w:p w:rsidR="00565500" w:rsidRDefault="00565500"/>
    <w:p w:rsidR="00565500" w:rsidRDefault="00565500">
      <w:pPr>
        <w:pStyle w:val="Commentary"/>
      </w:pPr>
      <w:r>
        <w:t>te copyāyā mantrāntareṣv eva, na tv asmin mohanākhyāṣṭādaśākṣara-mantra iti likhati—śrīmad iti | kiṁcit saṁskārādikaṁ, kintu hṛn-mātraṁ spṛśatīti tathā sann api phalaty eva | tatra dṛṣṭāntatvenārthāntaram upanyasyati—spṛṣṭo hīti | yathā kathañcit sparśa-mātreṇa dahano dhaed eva, tac-chaktes tathātvād iti bhāvaḥ | etac ca pūrvaṁ māhātmya-likhane vyaktībhūtam evāsti ||260||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</w:rPr>
      </w:pPr>
      <w:r>
        <w:rPr>
          <w:b/>
          <w:bCs/>
        </w:rPr>
        <w:t>atha yantram</w:t>
      </w:r>
    </w:p>
    <w:p w:rsidR="00565500" w:rsidRDefault="00565500"/>
    <w:p w:rsidR="00565500" w:rsidRDefault="00565500">
      <w:pPr>
        <w:ind w:firstLine="720"/>
      </w:pPr>
      <w:r>
        <w:rPr>
          <w:bCs/>
          <w:color w:val="FF0000"/>
        </w:rPr>
        <w:t>sanat-kumāra-kalpe</w:t>
      </w:r>
      <w:r>
        <w:rPr>
          <w:b/>
          <w:bCs/>
        </w:rPr>
        <w:t>–</w:t>
      </w:r>
    </w:p>
    <w:p w:rsidR="00565500" w:rsidRDefault="00565500">
      <w:pPr>
        <w:pStyle w:val="quote"/>
      </w:pPr>
      <w:r>
        <w:t>arcanārthe mune vakṣye yantraṁ śrī-karam uttamam |</w:t>
      </w:r>
    </w:p>
    <w:p w:rsidR="00565500" w:rsidRDefault="00565500">
      <w:pPr>
        <w:pStyle w:val="quote"/>
      </w:pPr>
      <w:r>
        <w:t>sva-gṛhe vā vane cātha viṣṇor āyatane’thavā ||261||</w:t>
      </w:r>
    </w:p>
    <w:p w:rsidR="00565500" w:rsidRDefault="00565500">
      <w:pPr>
        <w:jc w:val="center"/>
        <w:rPr>
          <w:b/>
          <w:bCs/>
          <w:color w:val="0000FF"/>
        </w:rPr>
      </w:pPr>
    </w:p>
    <w:p w:rsidR="00565500" w:rsidRDefault="00565500">
      <w:pPr>
        <w:pStyle w:val="Commentary"/>
      </w:pPr>
      <w:r>
        <w:rPr>
          <w:color w:val="3366FF"/>
        </w:rPr>
        <w:t xml:space="preserve">śālagrāme manau yantre </w:t>
      </w:r>
      <w:r>
        <w:t>ity ādinā pūrvaṁ pūjā-sthāneṣu yantram ullikhitam | tan-mantraṁ yantra ālikhety ādinā sādhya-sādhanopāyeṣu ca mantram uddiṣṭam | ato’pekṣitaṁ yantrasya lakṣaṇaṁ likhan kevala-yantra-dhāraṇa-mātreṇaiva sarva-siddhiḥ syād ity antena tad-dhāraṇa-māhātmyaṁ ca pramāṇayan likhati—arcanārtham ity ādinā yāvat samāptiḥ | mune—he nārada ! śrīkaraṁ vibhūti-sampādakam ||261||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sthānam ekāntam āśritya śodhayed gomayāmbhasā |</w:t>
      </w:r>
    </w:p>
    <w:p w:rsidR="00565500" w:rsidRDefault="00565500">
      <w:pPr>
        <w:pStyle w:val="quote"/>
      </w:pPr>
      <w:r>
        <w:t>tatra saṁsthāpayet pīṭhaṁ kṣālitaṁ śuddha-vairiṇā ||262||</w:t>
      </w:r>
    </w:p>
    <w:p w:rsidR="00565500" w:rsidRDefault="00565500">
      <w:pPr>
        <w:jc w:val="center"/>
        <w:rPr>
          <w:b/>
          <w:bCs/>
          <w:color w:val="0000FF"/>
        </w:rPr>
      </w:pPr>
    </w:p>
    <w:p w:rsidR="00565500" w:rsidRDefault="00565500">
      <w:pPr>
        <w:pStyle w:val="Commentary"/>
      </w:pPr>
      <w:r>
        <w:t>ekāntaṁ nirjanam ||262||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vilikhya gandha-paṅkena likhed aṣṭa-dalāmbujam |</w:t>
      </w:r>
    </w:p>
    <w:p w:rsidR="00565500" w:rsidRDefault="00565500">
      <w:pPr>
        <w:pStyle w:val="quote"/>
      </w:pPr>
      <w:r>
        <w:t>karṇikāyāṁ likhed vahni-puṭitaṁ maṇḍala-dvayam ||263||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  <w:rPr>
          <w:color w:val="FF0000"/>
        </w:rPr>
      </w:pPr>
      <w:r>
        <w:t xml:space="preserve">vahni-puṭitaṁ maṇḍala-dvayaṁ ṣaṭ-koṇam ity arthaḥ | agre ṣaṭkoṇeṣv ity ukteḥ | tathā ca </w:t>
      </w:r>
      <w:r>
        <w:rPr>
          <w:color w:val="FF0000"/>
        </w:rPr>
        <w:t>krama-dīpikāyāṁ</w:t>
      </w:r>
      <w:r>
        <w:t>—</w:t>
      </w:r>
      <w:r>
        <w:rPr>
          <w:color w:val="3366FF"/>
        </w:rPr>
        <w:t xml:space="preserve">karṇikāyāṁ tu ṣaṭ-koṇaṁ sa-sādhyaṁ tatra manmatham </w:t>
      </w:r>
      <w:r>
        <w:t xml:space="preserve">[7.25] iti | kāmaṁ kāma-bījaṁ | śiṣṭaiḥ avaśiṣṭaiḥ saptadaśabhir varṇaiḥ | tathā ca </w:t>
      </w:r>
      <w:r>
        <w:rPr>
          <w:color w:val="FF0000"/>
        </w:rPr>
        <w:t>krama-dīpikāyāṁ</w:t>
      </w:r>
      <w:r>
        <w:t>—</w:t>
      </w:r>
    </w:p>
    <w:p w:rsidR="00565500" w:rsidRDefault="00565500">
      <w:pPr>
        <w:pStyle w:val="Commentary"/>
      </w:pPr>
      <w:r>
        <w:rPr>
          <w:color w:val="3366FF"/>
        </w:rPr>
        <w:t xml:space="preserve">śiṣṭais taṁ saptadaśabhir akṣarair veṣṭayet smaram </w:t>
      </w:r>
      <w:r>
        <w:t>[7.26] iti ||263||</w:t>
      </w:r>
    </w:p>
    <w:p w:rsidR="00565500" w:rsidRDefault="00565500">
      <w:pPr>
        <w:pStyle w:val="Commentary"/>
      </w:pPr>
    </w:p>
    <w:p w:rsidR="00565500" w:rsidRDefault="00565500">
      <w:pPr>
        <w:pStyle w:val="quote"/>
      </w:pPr>
      <w:r>
        <w:t>tasya madhye likhed bījaṁ sādhyākhyaṁ karma-saṁyutam |</w:t>
      </w:r>
    </w:p>
    <w:p w:rsidR="00565500" w:rsidRDefault="00565500">
      <w:pPr>
        <w:pStyle w:val="quote"/>
      </w:pPr>
      <w:r>
        <w:t>tataḥ śiṣṭair manor varṇais taṁ kāmaṁ veṣṭayet sudhīḥ ||264||</w:t>
      </w:r>
    </w:p>
    <w:p w:rsidR="00565500" w:rsidRDefault="00565500">
      <w:pPr>
        <w:pStyle w:val="quote"/>
      </w:pPr>
      <w:r>
        <w:t>śriyaṁ ṣaṭ-koṇa-koṇeṣv aindra-nairṛta-vāyuṣu |</w:t>
      </w:r>
    </w:p>
    <w:p w:rsidR="00565500" w:rsidRDefault="00565500">
      <w:pPr>
        <w:pStyle w:val="quote"/>
      </w:pPr>
      <w:r>
        <w:t>ālikhya ca likhen māyāṁ vahni-vāruṇa-śūliṣu ||265||</w:t>
      </w:r>
    </w:p>
    <w:p w:rsidR="00565500" w:rsidRDefault="00565500">
      <w:pPr>
        <w:jc w:val="center"/>
        <w:rPr>
          <w:b/>
          <w:bCs/>
          <w:color w:val="0000FF"/>
        </w:rPr>
      </w:pPr>
    </w:p>
    <w:p w:rsidR="00565500" w:rsidRDefault="00565500">
      <w:pPr>
        <w:pStyle w:val="Commentary"/>
      </w:pPr>
      <w:r>
        <w:t xml:space="preserve">ṣaṭkoṇasya tasya koṇeṣu aindrādiṣu śriyaṁ lakṣmī-bījam ālikhya vahny-ādi-koṇeṣu triṣu māyāṁ bhuvaneśvarī-bījaṁ likhet | tathā ca </w:t>
      </w:r>
      <w:r>
        <w:rPr>
          <w:color w:val="FF0000"/>
        </w:rPr>
        <w:t>krama-dīpikāyāṁ</w:t>
      </w:r>
      <w:r>
        <w:t>—</w:t>
      </w:r>
      <w:r>
        <w:rPr>
          <w:color w:val="3366FF"/>
        </w:rPr>
        <w:t>prāg-rakṣo’nila-koṇeṣu śriyaṁ śiṣṭeṣu sadmasu</w:t>
      </w:r>
      <w:r>
        <w:rPr>
          <w:rStyle w:val="FootnoteReference"/>
          <w:color w:val="3366FF"/>
          <w:vertAlign w:val="superscript"/>
        </w:rPr>
        <w:footnoteReference w:id="2"/>
      </w:r>
      <w:r>
        <w:rPr>
          <w:color w:val="3366FF"/>
        </w:rPr>
        <w:t xml:space="preserve"> </w:t>
      </w:r>
      <w:r>
        <w:t>[7.26b] iti ||265||</w:t>
      </w:r>
    </w:p>
    <w:p w:rsidR="00565500" w:rsidRDefault="00565500">
      <w:pPr>
        <w:pStyle w:val="Commentary"/>
        <w:rPr>
          <w:b/>
          <w:bCs w:val="0"/>
          <w:color w:val="3366FF"/>
        </w:rPr>
      </w:pPr>
    </w:p>
    <w:p w:rsidR="00565500" w:rsidRDefault="00565500">
      <w:pPr>
        <w:pStyle w:val="quote"/>
      </w:pPr>
      <w:r>
        <w:t>mantraṁ ṣaḍ-akṣaraṁ tatra vilikhet ṣaṭsu sandhiṣu |</w:t>
      </w:r>
    </w:p>
    <w:p w:rsidR="00565500" w:rsidRDefault="00565500">
      <w:pPr>
        <w:pStyle w:val="quote"/>
      </w:pPr>
      <w:r>
        <w:t>akṣaraiḥ kāma-gāyatryā veṣṭayet keśare sudhīḥ ||266||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 xml:space="preserve">tatra ṣaṭkoṇe bahir ye ṣaṭ sandhayas teṣu ṣaḍ-akṣaraṁ mantraṁ likhet | ekaikasmin sandhau ekaikākṣaraṁ likhet ity arthaḥ | ṣaḍ-akṣaraś cātra kāma-bījena sahitaś caturthy-anto naty-antaś ca kāma-gāyatryāś caturviṁśatibhir akṣaraiḥ pratyekaṁ keśaram akṣara-trayam ity evam aṣṭa-dala-kamalasya keśarāṣṭakaṁ veṣṭayed ity arthaḥ | tathā ca </w:t>
      </w:r>
      <w:r>
        <w:rPr>
          <w:color w:val="FF0000"/>
        </w:rPr>
        <w:t>krama-dīpikāyāṁ</w:t>
      </w:r>
      <w:r>
        <w:t>—</w:t>
      </w:r>
      <w:r>
        <w:rPr>
          <w:color w:val="3366FF"/>
        </w:rPr>
        <w:t xml:space="preserve">ṣaḍ-akṣaraṁ sandhiṣu ca keśareṣu triśas triśaḥ | vilikhet smara-gāyatrīṁ </w:t>
      </w:r>
      <w:r>
        <w:t>[7.27] iti ||266||</w:t>
      </w:r>
    </w:p>
    <w:p w:rsidR="00565500" w:rsidRDefault="00565500">
      <w:pPr>
        <w:pStyle w:val="Commentary"/>
        <w:rPr>
          <w:color w:val="3366FF"/>
        </w:rPr>
      </w:pPr>
    </w:p>
    <w:p w:rsidR="00565500" w:rsidRDefault="00565500">
      <w:pPr>
        <w:pStyle w:val="quote"/>
      </w:pPr>
      <w:r>
        <w:t>kāma-mālā-manor varṇair daleṣv aṣṭasu mantra-vit |</w:t>
      </w:r>
    </w:p>
    <w:p w:rsidR="00565500" w:rsidRDefault="00565500">
      <w:pPr>
        <w:pStyle w:val="quote"/>
      </w:pPr>
      <w:r>
        <w:t>likhed guhānanair bhaktair māntrikāṁs tad-bahir likhet ||267||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 xml:space="preserve">kāma-mālā-mantrasya varṇān aṣṭa-catvāriṁśad-akṣarāṇi pratyeka-dalaṁ ṣaḍ-varṇān ity evam aṣṭa-daleṣu likhet | tathā ca </w:t>
      </w:r>
      <w:r>
        <w:rPr>
          <w:color w:val="FF0000"/>
        </w:rPr>
        <w:t>krama-dīpikāyāṁ</w:t>
      </w:r>
      <w:r>
        <w:t>—</w:t>
      </w:r>
      <w:r>
        <w:rPr>
          <w:color w:val="3366FF"/>
        </w:rPr>
        <w:t xml:space="preserve">mālā-mantraṁ dalāṣṭake ṣaḍśaḥ saṁlikhya </w:t>
      </w:r>
      <w:r>
        <w:t xml:space="preserve">[7.27-28] iti | kair likhet ? bhadrair uttamair gṛhāñjanaiḥ samī-viśeṣaiḥ | tebhyo’ṣṭa-dalebhyo bahir mātṛkām eva pañcāśad-akṣarātmikāṁ sabindukāṁ krameṇa likhec ca | tathā ca </w:t>
      </w:r>
      <w:r>
        <w:rPr>
          <w:color w:val="FF0000"/>
        </w:rPr>
        <w:t>krama-dīpikāyāṁ</w:t>
      </w:r>
      <w:r>
        <w:t>—</w:t>
      </w:r>
      <w:r>
        <w:rPr>
          <w:b/>
          <w:bCs w:val="0"/>
        </w:rPr>
        <w:t xml:space="preserve"> </w:t>
      </w:r>
      <w:r>
        <w:rPr>
          <w:color w:val="3366FF"/>
        </w:rPr>
        <w:t xml:space="preserve">tad-bāhye veṣṭayen mātṛkākṣaraiḥ </w:t>
      </w:r>
      <w:r>
        <w:t>[7.28] iti ||267||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bhū-bimbaṁ ca likhed bāhye śrī-māyāṁ dig-vidiksu ca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evaṁ yantraṁ samālikhya jāta-rūpa-maye paṭe ||268||</w:t>
      </w:r>
    </w:p>
    <w:p w:rsidR="00565500" w:rsidRDefault="00565500">
      <w:pPr>
        <w:pStyle w:val="Commentary"/>
      </w:pPr>
    </w:p>
    <w:p w:rsidR="00565500" w:rsidRDefault="00565500">
      <w:pPr>
        <w:pStyle w:val="Commentary"/>
      </w:pPr>
      <w:r>
        <w:t xml:space="preserve">tad-bāhye mātṛkāto bahir bhū-bimbaṁ bhū-maṇḍalaṁ parito likhet | tasya dikṣu prācyādi catsṛṣu śriyaṁ lakṣmī-bījaṁ vidikṣu ca āgnyādi-catuṣkoṇeṣu mayā-bījaṁ ca likhed ity arthaḥ | tathā ca </w:t>
      </w:r>
      <w:r>
        <w:rPr>
          <w:color w:val="FF0000"/>
        </w:rPr>
        <w:t>krama-dīpikāyāṁ</w:t>
      </w:r>
      <w:r>
        <w:t>—</w:t>
      </w:r>
      <w:r>
        <w:rPr>
          <w:color w:val="3366FF"/>
        </w:rPr>
        <w:t>bhū-bimbaṁ ca likhed bāhye śrī-māye dig-vidikṣv api</w:t>
      </w:r>
      <w:r>
        <w:t xml:space="preserve"> [7.28] ity arthaḥ | tad-bahiś catuṣkoṇaṁ koṇa-catuṣṭaye vajra-catuṣṭayam etaṁ lekhyam iti sat-sampradāyaḥ ||268||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rājate tāmra-paṭṭe vā bhūrje kṣauma-maye’pi vā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sūkṣma-tantu-paṭe vāpi pratiṣṭhāpya samīraṇam ||269||</w:t>
      </w:r>
    </w:p>
    <w:p w:rsidR="00565500" w:rsidRDefault="00565500"/>
    <w:p w:rsidR="00565500" w:rsidRDefault="00565500">
      <w:pPr>
        <w:pStyle w:val="Commentary"/>
      </w:pPr>
      <w:r>
        <w:t>samīraṇaṁ pratiṣṭhāpya prāṇa-pratiṣṭhāṁ kṛtvety arthaḥ ||269||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hutvā sahasram ājyena yantre sampātapūrvakam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arcayitvāyutaṁ japtvā dhārayed yantram uttamam ||270||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trailokyaiśvaryam āpnoti devair api supūjitaḥ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ākarṣaṇaṁ sura-strīṇāṁ nāga-loka-nivāsinām ||271||</w:t>
      </w:r>
    </w:p>
    <w:p w:rsidR="00565500" w:rsidRDefault="00565500">
      <w:pPr>
        <w:jc w:val="center"/>
        <w:rPr>
          <w:b/>
          <w:bCs/>
          <w:color w:val="0000FF"/>
        </w:rPr>
      </w:pPr>
    </w:p>
    <w:p w:rsidR="00565500" w:rsidRDefault="00565500">
      <w:pPr>
        <w:pStyle w:val="Commentary"/>
      </w:pPr>
      <w:r>
        <w:t>nāga-lokaḥ pātālam | tad-vāsinām api strī-janānām iti śeṣaḥ ||271||</w:t>
      </w:r>
    </w:p>
    <w:p w:rsidR="00565500" w:rsidRDefault="00565500">
      <w:pPr>
        <w:pStyle w:val="Commentary"/>
      </w:pP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piśācayakṣa-rakṣāṁsi krūra-bhūta-gaṇāś ca ye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duṣṭa-sarpādayaḥ sattvā hy apasarpanti dūrataḥ ||272||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antra-rāja-dharaṁ dṛṣṭvā vidravanti ca bibhyati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bahunā kim ihoktena sarva-loka-sukhāvaham ||273||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strīṇām ākarṣaṇaṁ sadyo rājñāṁ vaśyakaraṁ bhuvi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yoga-siddhi-karaṁ puṁsāṁ bhava-sāgara-tārakam |</w:t>
      </w:r>
    </w:p>
    <w:p w:rsidR="00565500" w:rsidRDefault="0056550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bhukti-mukti-pradaṁ divyam iti proktaṁ ca vedhasā ||274||</w:t>
      </w:r>
    </w:p>
    <w:p w:rsidR="00565500" w:rsidRDefault="00565500"/>
    <w:p w:rsidR="00565500" w:rsidRDefault="00565500">
      <w:pPr>
        <w:pStyle w:val="Commentary"/>
      </w:pPr>
      <w:r>
        <w:t>divyaṁ śrī-vaikuṇṭha-loke prāpakaṁ cety arthaḥ ||274||</w:t>
      </w:r>
    </w:p>
    <w:p w:rsidR="00565500" w:rsidRDefault="00565500">
      <w:pPr>
        <w:pStyle w:val="Commentary"/>
      </w:pPr>
    </w:p>
    <w:p w:rsidR="00565500" w:rsidRDefault="00565500">
      <w:pPr>
        <w:jc w:val="center"/>
      </w:pPr>
      <w:r>
        <w:t xml:space="preserve">iti śrī-gopāla-bhaṭṭa-vilikhite śrī-bhagavad-bhakti-vilāse </w:t>
      </w:r>
    </w:p>
    <w:p w:rsidR="00565500" w:rsidRDefault="00565500">
      <w:pPr>
        <w:jc w:val="center"/>
      </w:pPr>
      <w:r>
        <w:t xml:space="preserve">pauraścaraṇiko nāma </w:t>
      </w:r>
    </w:p>
    <w:p w:rsidR="00565500" w:rsidRDefault="00565500">
      <w:pPr>
        <w:jc w:val="center"/>
      </w:pPr>
      <w:r>
        <w:t xml:space="preserve">saptadaśo vilāsaḥ </w:t>
      </w:r>
    </w:p>
    <w:p w:rsidR="00565500" w:rsidRDefault="00565500">
      <w:pPr>
        <w:jc w:val="center"/>
      </w:pPr>
      <w:r>
        <w:t>|| 17 ||</w:t>
      </w:r>
    </w:p>
    <w:sectPr w:rsidR="00565500" w:rsidSect="0056550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00" w:rsidRDefault="00565500">
      <w:r>
        <w:separator/>
      </w:r>
    </w:p>
  </w:endnote>
  <w:endnote w:type="continuationSeparator" w:id="1">
    <w:p w:rsidR="00565500" w:rsidRDefault="0056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00" w:rsidRDefault="00565500">
      <w:r>
        <w:separator/>
      </w:r>
    </w:p>
  </w:footnote>
  <w:footnote w:type="continuationSeparator" w:id="1">
    <w:p w:rsidR="00565500" w:rsidRDefault="00565500">
      <w:r>
        <w:continuationSeparator/>
      </w:r>
    </w:p>
  </w:footnote>
  <w:footnote w:id="2">
    <w:p w:rsidR="00565500" w:rsidRDefault="00565500">
      <w:pPr>
        <w:pStyle w:val="FootnoteText"/>
      </w:pPr>
      <w:r>
        <w:rPr>
          <w:rStyle w:val="FootnoteReference"/>
          <w:vertAlign w:val="superscript"/>
        </w:rPr>
        <w:footnoteRef/>
      </w:r>
      <w:r>
        <w:rPr>
          <w:vertAlign w:val="superscript"/>
        </w:rPr>
        <w:t xml:space="preserve"> </w:t>
      </w:r>
      <w:r>
        <w:t xml:space="preserve">Correct should be </w:t>
      </w:r>
      <w:r>
        <w:rPr>
          <w:i/>
          <w:iCs/>
        </w:rPr>
        <w:t xml:space="preserve">saṁvidam </w:t>
      </w:r>
      <w:r>
        <w:t xml:space="preserve">= bhuvaneśvarī bīja.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00"/>
    <w:rsid w:val="0056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500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500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500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jc w:val="center"/>
    </w:pPr>
    <w:rPr>
      <w:b/>
      <w:color w:val="0000FF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rPr>
      <w:i/>
    </w:rPr>
  </w:style>
  <w:style w:type="character" w:styleId="FootnoteReference">
    <w:name w:val="footnote reference"/>
    <w:basedOn w:val="DefaultParagraphFont"/>
    <w:uiPriority w:val="99"/>
    <w:semiHidden/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noProof/>
      <w:sz w:val="24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00"/>
    <w:rPr>
      <w:rFonts w:ascii="Arial" w:hAnsi="Arial"/>
      <w:noProof/>
      <w:lang w:val="sa-IN"/>
    </w:rPr>
  </w:style>
  <w:style w:type="paragraph" w:customStyle="1" w:styleId="Commentary">
    <w:name w:val="Commentary"/>
    <w:basedOn w:val="Normal"/>
    <w:rPr>
      <w:bCs/>
      <w:color w:val="008000"/>
      <w:sz w:val="22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500"/>
    <w:rPr>
      <w:rFonts w:ascii="Arial" w:hAnsi="Arial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8275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karëikäyäà likhed vahni-puöitaà maëòala-dvayam |</dc:title>
  <dc:subject/>
  <dc:creator>Jan Brzezinski</dc:creator>
  <cp:keywords/>
  <dc:description/>
  <cp:lastModifiedBy>Jan Brzezinski</cp:lastModifiedBy>
  <cp:revision>2</cp:revision>
  <dcterms:created xsi:type="dcterms:W3CDTF">2004-06-03T14:58:00Z</dcterms:created>
  <dcterms:modified xsi:type="dcterms:W3CDTF">2004-06-03T14:58:00Z</dcterms:modified>
</cp:coreProperties>
</file>