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6" w:rsidRDefault="00815786" w:rsidP="008B3A8A">
      <w:pPr>
        <w:ind w:firstLine="720"/>
        <w:jc w:val="center"/>
        <w:rPr>
          <w:lang w:val="en-US" w:bidi="sa-IN"/>
        </w:rPr>
      </w:pPr>
      <w:r w:rsidRPr="00D23CAB">
        <w:rPr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6" o:title=""/>
          </v:shape>
        </w:pict>
      </w:r>
    </w:p>
    <w:p w:rsidR="00815786" w:rsidRPr="00A443D5" w:rsidRDefault="00815786" w:rsidP="000C3A4D">
      <w:pPr>
        <w:rPr>
          <w:noProof w:val="0"/>
          <w:cs/>
          <w:lang w:val="en-US" w:bidi="sa-IN"/>
        </w:rPr>
      </w:pPr>
    </w:p>
    <w:p w:rsidR="00815786" w:rsidRDefault="00815786" w:rsidP="000C3A4D">
      <w:pPr>
        <w:pStyle w:val="Heading1"/>
        <w:rPr>
          <w:rFonts w:eastAsia="MS Minchofalt"/>
          <w:sz w:val="48"/>
          <w:szCs w:val="48"/>
          <w:lang w:val="en-US"/>
        </w:rPr>
      </w:pPr>
      <w:r>
        <w:rPr>
          <w:rFonts w:eastAsia="MS Minchofalt"/>
          <w:sz w:val="48"/>
          <w:szCs w:val="48"/>
          <w:lang w:val="en-US"/>
        </w:rPr>
        <w:t>śrī-</w:t>
      </w:r>
      <w:r w:rsidRPr="000C3A4D">
        <w:rPr>
          <w:rFonts w:eastAsia="MS Minchofalt"/>
          <w:sz w:val="48"/>
          <w:szCs w:val="48"/>
          <w:lang w:val="en-US"/>
        </w:rPr>
        <w:t>hari-bhakti-vilāsaḥ</w:t>
      </w:r>
    </w:p>
    <w:p w:rsidR="00815786" w:rsidRPr="000C3A4D" w:rsidRDefault="00815786" w:rsidP="000C3A4D">
      <w:pPr>
        <w:pStyle w:val="Heading3"/>
        <w:rPr>
          <w:rFonts w:eastAsia="MS Minchofalt"/>
          <w:lang w:val="en-US"/>
        </w:rPr>
      </w:pPr>
      <w:r>
        <w:rPr>
          <w:rFonts w:eastAsia="MS Minchofalt"/>
        </w:rPr>
        <w:t>ṣoḍaśa-vilāsaḥ</w:t>
      </w:r>
      <w:r>
        <w:rPr>
          <w:rFonts w:eastAsia="MS Minchofalt"/>
          <w:lang w:val="en-US"/>
        </w:rPr>
        <w:t xml:space="preserve"> – </w:t>
      </w:r>
      <w:r>
        <w:rPr>
          <w:rFonts w:eastAsia="MS Minchofalt"/>
        </w:rPr>
        <w:t>śrī-dāmodara-priyaḥ</w:t>
      </w:r>
    </w:p>
    <w:p w:rsidR="00815786" w:rsidRDefault="00815786" w:rsidP="008B3A8A">
      <w:pPr>
        <w:rPr>
          <w:lang w:val="en-US" w:bidi="sa-IN"/>
        </w:rPr>
      </w:pPr>
    </w:p>
    <w:p w:rsidR="00815786" w:rsidRPr="00A443D5" w:rsidRDefault="00815786" w:rsidP="008B3A8A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śrī-sanātana-gosvāmi-viracita-dig-darśanī-nāma-ṭīkā-saṁvalitaḥ</w:t>
      </w:r>
    </w:p>
    <w:p w:rsidR="00815786" w:rsidRDefault="00815786" w:rsidP="008B3A8A">
      <w:pPr>
        <w:jc w:val="center"/>
        <w:rPr>
          <w:b/>
          <w:bCs/>
          <w:sz w:val="48"/>
          <w:szCs w:val="48"/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3pt;width:435pt;height:129.4pt;z-index:251658240;mso-wrap-style:none" fillcolor="#cfc" strokecolor="purple" strokeweight="3pt">
            <v:textbox style="mso-next-textbox:#_x0000_s1026;mso-fit-shape-to-text:t">
              <w:txbxContent>
                <w:p w:rsidR="00815786" w:rsidRDefault="00815786" w:rsidP="008B3A8A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  <w:t>śrī-śrī-rādhā-kṛṣṇārpaṇam astu.</w:t>
                  </w:r>
                </w:p>
                <w:p w:rsidR="00815786" w:rsidRDefault="00815786" w:rsidP="008B3A8A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815786" w:rsidRPr="00A42831" w:rsidRDefault="00815786" w:rsidP="008B3A8A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815786" w:rsidRPr="00A42831" w:rsidRDefault="00815786" w:rsidP="008B3A8A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815786" w:rsidRDefault="00815786" w:rsidP="008B3A8A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Please report any errors or alternative readings. </w:t>
                  </w:r>
                </w:p>
                <w:p w:rsidR="00815786" w:rsidRPr="00A42831" w:rsidRDefault="00815786" w:rsidP="008B3A8A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815786" w:rsidRDefault="00815786" w:rsidP="008B3A8A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815786" w:rsidRPr="00AA58C9" w:rsidRDefault="00815786" w:rsidP="008B3A8A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The editors.</w:t>
                  </w:r>
                </w:p>
                <w:p w:rsidR="00815786" w:rsidRPr="003C3A06" w:rsidRDefault="00815786" w:rsidP="008B3A8A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815786" w:rsidRDefault="00815786" w:rsidP="008B3A8A">
      <w:pPr>
        <w:pStyle w:val="Heading2"/>
        <w:jc w:val="center"/>
        <w:rPr>
          <w:lang w:val="en-US" w:bidi="sa-IN"/>
        </w:rPr>
      </w:pPr>
      <w:r>
        <w:rPr>
          <w:lang w:val="en-US" w:bidi="sa-IN"/>
        </w:rPr>
        <w:t>Version 1.00</w:t>
      </w:r>
    </w:p>
    <w:p w:rsidR="00815786" w:rsidRDefault="00815786" w:rsidP="008B3A8A">
      <w:pPr>
        <w:jc w:val="center"/>
        <w:rPr>
          <w:lang w:val="en-US" w:bidi="sa-IN"/>
        </w:rPr>
      </w:pPr>
      <w:r>
        <w:rPr>
          <w:lang w:val="en-US" w:bidi="sa-IN"/>
        </w:rPr>
        <w:t>(Dec. 4, 2007)</w:t>
      </w:r>
    </w:p>
    <w:p w:rsidR="00815786" w:rsidRDefault="00815786" w:rsidP="008B3A8A">
      <w:pPr>
        <w:jc w:val="center"/>
        <w:rPr>
          <w:lang w:val="en-US" w:bidi="sa-IN"/>
        </w:rPr>
      </w:pPr>
    </w:p>
    <w:p w:rsidR="00815786" w:rsidRDefault="00815786" w:rsidP="008B3A8A">
      <w:pPr>
        <w:jc w:val="center"/>
        <w:rPr>
          <w:lang w:val="en-US" w:bidi="sa-IN"/>
        </w:rPr>
      </w:pPr>
      <w:r>
        <w:rPr>
          <w:lang w:val="en-US" w:bidi="sa-IN"/>
        </w:rPr>
        <w:t>Text entered by Jagadananda Das.</w:t>
      </w:r>
    </w:p>
    <w:p w:rsidR="00815786" w:rsidRPr="00D45754" w:rsidRDefault="00815786" w:rsidP="000C3A4D">
      <w:pPr>
        <w:rPr>
          <w:b/>
          <w:bCs/>
          <w:sz w:val="48"/>
          <w:szCs w:val="48"/>
          <w:lang w:val="en-US" w:bidi="sa-IN"/>
        </w:rPr>
      </w:pPr>
    </w:p>
    <w:p w:rsidR="00815786" w:rsidRPr="000C3A4D" w:rsidRDefault="00815786" w:rsidP="000C3A4D">
      <w:pPr>
        <w:pStyle w:val="Heading1"/>
        <w:rPr>
          <w:rFonts w:eastAsia="MS Minchofalt"/>
          <w:sz w:val="48"/>
          <w:szCs w:val="48"/>
          <w:lang w:val="en-US"/>
        </w:rPr>
      </w:pPr>
      <w:r>
        <w:rPr>
          <w:rFonts w:eastAsia="MS Minchofalt"/>
          <w:sz w:val="48"/>
          <w:szCs w:val="48"/>
          <w:lang w:val="en-US"/>
        </w:rPr>
        <w:br w:type="column"/>
      </w:r>
      <w:r w:rsidRPr="000C3A4D">
        <w:rPr>
          <w:rFonts w:eastAsia="MS Minchofalt"/>
          <w:sz w:val="48"/>
          <w:szCs w:val="48"/>
          <w:lang w:val="en-US"/>
        </w:rPr>
        <w:t>hari-bhakti-vilāsaḥ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ṣoḍaśa-vilāsaḥ</w:t>
      </w:r>
    </w:p>
    <w:p w:rsidR="00815786" w:rsidRDefault="00815786">
      <w:pPr>
        <w:pStyle w:val="Heading1"/>
        <w:rPr>
          <w:rFonts w:eastAsia="MS Minchofalt"/>
        </w:rPr>
      </w:pPr>
      <w:r>
        <w:rPr>
          <w:rFonts w:eastAsia="MS Minchofalt"/>
        </w:rPr>
        <w:t>śrī-dāmodara-priyaḥ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kārttika-kṛtyam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dāmodaraṁ prapadye’haṁ śrī-rādhā-ramaṇaṁ prabhum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pragbhāvādyasya tat-preṣṭhaḥ kārttikaḥ sevito bhavet ||1||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śrī-bhagavat-priyatama-kārtika-māsa-kṛtyaṁ likhanaṁ tad-adhiṣṭhātṛ-devaṁ śrī-rādhikā-sahitaṁ śrī-dāmodaraṁ śaraṇaṁ yāti—dāmodaram iti | sevitaḥ kṛtya-likhanādi-dvārā ||1||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bhāti kārttika-kṛtyādi </w:t>
      </w:r>
      <w:r>
        <w:rPr>
          <w:rFonts w:eastAsia="MS Minchofalt"/>
          <w:b/>
          <w:bCs/>
          <w:color w:val="FF0000"/>
        </w:rPr>
        <w:t xml:space="preserve">skānda-pādmādiṣu </w:t>
      </w:r>
      <w:r>
        <w:rPr>
          <w:rFonts w:eastAsia="MS Minchofalt"/>
          <w:b/>
          <w:bCs/>
        </w:rPr>
        <w:t>sphuṭam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tathāpy ekatra saṁgṛhya sārato’tra vilikhyate ||2||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tat-kṛtyādikaṁ ca sarvatraiva prasiddham iti likhati—bhātīti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ādi-śabdāt tan-māhātmyādi | nanu tarhi kim atra tal-likhanena ? tatra likhati—tathāpīti | sārata iti | tatra tatra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vividha-karma-miśritaṁ sādhāraṇaṁ ca vartate | atra ca kevalaṁ tad eva viśiṣṭaṁ lekhyam iti ||2||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kārttike’smin viśeṣeṇa nityaṁ kurvīta vaiṣṇavaḥ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dāmodarārcanaṁ prātaḥ snāna-dāna-vratādikam ||3||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tatrādau kārttika-kṛtya-niyama-nityatāṁ likhiṣyan tad-arthaṁ saṅkṣepeṇa tatra nitya-kṛtyaṁ dina-viśeṣa-kṛtyaṁ ca likhati—kārttika iti dvābhyām | ādi-śabdena dīpa-dāna-rātri-śeṣa-jāgaraṇādi | tac ca sarvaṁ saviśeṣam agre vyaktaṁ bhāvi ||3||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tathā dina-viśeṣe yad-bhagavat-pūjanādikam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kuryād vidhi-viśeṣeṇa lekhyam agre vivicya tat ||4||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tatheti samuccaye | dina-viśeṣe kṛṣṇāṣṭamy-ādau | ādi-śabdena snānādi ||4||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atha kārttika-vrata-nityatā 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brahma-nārada-saṁvāde—</w:t>
      </w:r>
    </w:p>
    <w:p w:rsidR="00815786" w:rsidRDefault="00815786">
      <w:pPr>
        <w:ind w:firstLine="720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duṣprāpyaṁ prāpya mānuṣyaṁ kārttikoktaṁ caren na hi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dharmaṁ dharma-bhṛtāṁ śreṣṭha sa mātṛ-pitṛ-ghātakaḥ ||5||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avratena kṣiped yas tu māsaṁ dāmodara-priyam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tiryag yonim avāpnoti sarva-dharma-bahiṣkṛtaḥ ||6||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kārttike uktaṁ kṛtyatvenābhimataṁ dharmaṁ vratādikaṁ yo nācaret, avratena vrataṁ vinā, vrataṁ cātrānudaya-snānādi-niyamaḥ kiñcid bhakṣya-tyāga-rūpa-niyamo vā | tatra ca sadānudaya-snānādi-parāṇām anya-māsato’tra kaścit tat-tad-viśeṣo bhaikṣyāhāriṇāṁ tatra tatroktānāṁ yati-prabhṛtīnāṁ nāma-saṅkīrtanādi-niyama-viśeṣo jñeya iti dik ||5-6||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 brahmahā sa go-ghnaś ca svarṇasteyī sadānṛtī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karoti muni-śreṣṭha yo naraḥ kārttike vratam ||7||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anṛtī—mithyā-vādī ||7||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vidhavā ca viśeṣeṇa vrataṁ yadi na kārttike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karoti muni-śārdūla narakaṁ yāti sā dhruvam ||8||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vrataṁ tu kārttike māse yadā na kurute gṛhī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iṣṭāpūrtaṁ vṛthā tasya yāvad-āhūta-nārakī ||9||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samprāpte kārttike māse dvijo vrata-parāṅmukhaḥ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bhavanti vimukhāḥ sarve tasya devāḥ savāsarāḥ ||10||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iṣṭvā ca bahubhir yajñaiḥ kṛtvā śrāddha-śatāni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svargaṁ nāpnoti viprendra akṛtvā kārttike vratam ||11||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yatiś ca vidhavā caiva viśeṣeṇa vanāśramī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narakaṁ yānti akṛtvā vaiṣṇavaṁ vratam ||12||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vaiṣṇavam iti | svarūpa-nirdeśaḥ | sarvasyāpi kārttika-vratasya viṣṇu-paratvāt ||12||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vedair adhītaiḥ kiṁ tasya purāṇa-paṭhanaiś ca kim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kṛtaṁ yadi na viprendra kārttike vaiṣṇavaṁ vratam ||13||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janma-prabhṛti yat puṇyaṁ vidhivat samupārjitam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bhasmībhavati tat sarvaṁ kṛtvā kārttika-vratam ||14||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yad-dattaṁ ca paraṁ japtaṁ kṛtaṁ ca sumahat tapaḥ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sarvaṁ viphalatām eti akṛtvā kārttike vratam ||15||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sapta-janmārjitaṁ puṇyaṁ vṛthā bhavati nārada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akṛtvā kārttike māsi vaiṣṇavaṁ vratam uttamam ||16||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pāpa-bhūtās tu te jñeyā loke martyā mahā-mune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vaiṣṇavākhyaṁ vrataṁ yais tu na kṛtaṁ kārttike śubham ||17||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akṛtvā niyamaṁ viṣṇoḥ kārttikaṁ yaḥ kṣipen naraḥ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janmārjitasya puṇyasya phalaṁ nāpnoti nārada ||18||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niyamena vinā caiva yo nayet kārttikaṁ mune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cāturmāsyaṁ tathā caiva brahmahā sa kulādhamaḥ ||19||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tathā cāturmāsyam iti cāturmāsya-vratasyāpi nityatvaṁ darśayitvā dṛṣṭāntatvenātrodāhṛtam iti | evam agre’pi ||19||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piṇḍa-dānaṁ pitṝṇāṁ pitṛ-pakṣe na vai kṛtam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vrataṁ na kārttike māsi śrāvaṇyām ṛṣi-tarpaṇam ||20||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caitre nāndolito viṣṇur māgha-snānaṁ na saj-jale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kṛtāmardakī puṣye śrāvaṇe rauhiṇāṣṭamī ||21||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āmardakī—āmardakī-vratam | evam agre’pi ||21||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saṅgame na kṛtā yena dvādaśī śravaṇānvitā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ktra yāsyanti te mūḍhā nāhaṁ vedmi kali-priya ||22||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pādme ca </w:t>
      </w:r>
      <w:r>
        <w:rPr>
          <w:rFonts w:eastAsia="MS Minchofalt"/>
        </w:rPr>
        <w:t>śrī-nārada-śaunakādi-muni-gaṇa-saṁvāde—</w:t>
      </w:r>
    </w:p>
    <w:p w:rsidR="00815786" w:rsidRDefault="00815786">
      <w:pPr>
        <w:ind w:firstLine="720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mānuṣaḥ karma-bhūmau yaḥ kārttikaṁ nayate mudhā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cintāmaṇiṁ kare prāpya kṣipyate kardamāmbuni ||23||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mudheti niyamaṁ vinety arthaḥ ||23||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niyamena vinā viprāḥ kārttikaṁ yaḥ kṣipen naraḥ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kṛṣṇaḥ parāṅ-mukhas tasya yasmād ūrjo’sya vallabhaḥ ||24||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tatra viśeṣeṇa snāna-dānādi-sat-karma-nityatā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tatraiva—</w:t>
      </w:r>
    </w:p>
    <w:p w:rsidR="00815786" w:rsidRDefault="00815786">
      <w:pPr>
        <w:ind w:firstLine="720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yair na dattaṁ hutaṁ japtaṁ na snānaṁ na harer vratam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kṛtaṁ kārttike putra dvijās te vai narādhamāḥ ||25||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evaṁ sāmānyato vratasya nityatāṁ likhitvedānīṁ dānādi-karma-viśeṣasya likhati—yair na dattam ity ādi ṣaḍbhiḥ | snānam iti pāṭhe snapanam ity arthaḥ | tenāpi pūjaiva lakṣyate | vrataṁ kṛcchrādi kiñcid bhakṣya-tyāgādi vā | kiṁ vā, dattādi-rūpam etad dharer vrataṁ, putra he śrī-nārada ||25||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yair na dattaṁ hutaṁ japtaṁ kārttike na vrataṁ kṛtam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tenātmā hārito nūnaṁ na prāptaṁ prārthitaṁ phalam ||26||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samprāpte kārttike māsi ye ratā na janārdane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teṣāṁ sauri-pure vāsaḥ pitṛbhiḥ saha nārada ||27||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na ratāḥ pūjādinā na bhaktā, prītiṁ na kṛtavanto vā ||27||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nārcito yais tu bhakti-bhāvena keśavaḥ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narakaṁ te gamiṣyanti yama-dūtais tu yantritāḥ ||28||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bhaktau bhāva ekāgratā, tenety arthaḥ ||28||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janma-koṭi-sahasrais tu mānuṣyaṁ prāpya durlabham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nārcito viṣṇur hāritaṁ tena janma vai ||29||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viṣṇoḥ pūjā kathā viṣṇor vaiṣṇavānāṁ ca darśanam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bhavet kārttike yasya hanti puṇyaṁ daśābdikam ||30||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kārttika-māhātmyam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kārttikasya tu māhātmyaṁ prāk sāmānyena likhyate |</w:t>
      </w:r>
    </w:p>
    <w:p w:rsidR="00815786" w:rsidRDefault="00815786">
      <w:pPr>
        <w:jc w:val="center"/>
        <w:rPr>
          <w:rFonts w:eastAsia="MS Minchofalt"/>
          <w:color w:val="0000FF"/>
        </w:rPr>
      </w:pPr>
      <w:r>
        <w:rPr>
          <w:rFonts w:eastAsia="MS Minchofalt"/>
          <w:b/>
          <w:bCs/>
          <w:color w:val="0000FF"/>
        </w:rPr>
        <w:t>tato viśeṣatas tatra karma-deśādi-bhedataḥ ||31||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tatra kārttike karmādi-bhedena yo viśeṣas tena, ādi-śabdāt tīrthādi ||31||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sāmānyataḥ kārttika-māhātmyam</w:t>
      </w: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tatraiva—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kārttikasya tu māsasya koṭy-aṁśenāpi nārhati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sarva-tīrtheṣu yat snānaṁ sarva-dāneṣu yat phalam ||32||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kārttikasya kārttika-kṛtya-māhātmyasya koṭy-aṁśānām ekenāpy aṁśena sarva-tīrtha-snānādi-phalaṁ samatāṁ nārhatīty arthaḥ ||32||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ekataḥ sarva-tīrthāni sarve yajñāḥ sa-dakṣiṇāḥ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ekataḥ puṣkare vāsaḥ kurukṣetre himācale ||33||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meru-tulya-suvarṇāni sarva-dānāni caikataḥ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ekataḥ kārttiko vatsa sarvadā keśava-priyaḥ ||34||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sarvadā kali-kālādāv api ||34||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yat kiñcit kriyate puṇyaṁ viṣṇum uddiśya kārttike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tad-akṣayaṁ bhavet sarvaṁ satyoktaṁ tava nārada ||35||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satyoktaṁ—satyam uktam ||35||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kārttikaṁ ### māsaṁ sarva-māseṣu cottamam |</w:t>
      </w:r>
    </w:p>
    <w:p w:rsidR="00815786" w:rsidRDefault="00815786">
      <w:pPr>
        <w:jc w:val="center"/>
        <w:rPr>
          <w:rFonts w:eastAsia="MS Minchofalt"/>
        </w:rPr>
      </w:pPr>
      <w:r>
        <w:rPr>
          <w:rFonts w:eastAsia="MS Minchofalt"/>
          <w:b/>
          <w:color w:val="0000FF"/>
        </w:rPr>
        <w:t>puṇyānāṁ paramaṁ puṇyaṁ pāvanānāṁ ca pāvanam ||36||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kārttikam uttamaṁ viddhīti śeṣaḥ ||36||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yathā nadīnāṁ viprendra śailānāṁ caiva nārada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udadhīnāṁ ca viprarṣe kṣayo naivopapadyate ||37||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puṇyaṁ kārttika-māse tu yat kiñcit kriyate mune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tasyāsti kṣayo brahman pāpasyāpy evam eva ca ||38||</w:t>
      </w:r>
    </w:p>
    <w:p w:rsidR="00815786" w:rsidRDefault="00815786" w:rsidP="003B6345">
      <w:pPr>
        <w:pStyle w:val="StyleBoldBlueCentered"/>
        <w:rPr>
          <w:rFonts w:eastAsia="MS Minchofalt"/>
        </w:rPr>
      </w:pPr>
    </w:p>
    <w:p w:rsidR="00815786" w:rsidRDefault="00815786">
      <w:pPr>
        <w:pStyle w:val="Commentary"/>
      </w:pPr>
      <w:r>
        <w:t>papasyāpy evam iti | kārttike kṛtasya pāpasya kṣayo nāstīty arthaḥ | ataḥ kārttike yatnataḥ sarvathā pāpaṁ pariharaṇīyam iti bhāvaḥ ||38||</w:t>
      </w:r>
    </w:p>
    <w:p w:rsidR="00815786" w:rsidRDefault="00815786">
      <w:pPr>
        <w:pStyle w:val="Commentary"/>
        <w:rPr>
          <w:rFonts w:eastAsia="MS Minchofalt"/>
          <w:b/>
          <w:bCs/>
          <w:color w:val="0000FF"/>
          <w:sz w:val="24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kārttika-samo māso na kṛtena samaṁ yugam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veda-sadṛśaṁ śāstraṁ na tīrthaṁ gaṅgayā samam ||39||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kārttikaḥ pravaro māso vaiṣṇavānāṁ priyaḥ sadā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kārttikaṁ sakalaṁ yas tu bhaktyā seveta vaiṣṇavaḥ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pitṝn uddharate sarvān narakasthān mahā-mune ||40||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r>
        <w:rPr>
          <w:color w:val="FF0000"/>
        </w:rPr>
        <w:t xml:space="preserve">pādme </w:t>
      </w:r>
      <w:r>
        <w:t>ca—</w:t>
      </w:r>
    </w:p>
    <w:p w:rsidR="00815786" w:rsidRDefault="00815786" w:rsidP="003B6345">
      <w:pPr>
        <w:pStyle w:val="StyleBoldBlueCentered"/>
      </w:pPr>
      <w:r>
        <w:t>tatraiva dvādaśeṣv api māseṣu kārttikaḥ kṛṣṇa-vallabhaḥ |</w:t>
      </w:r>
    </w:p>
    <w:p w:rsidR="00815786" w:rsidRDefault="00815786" w:rsidP="003B6345">
      <w:pPr>
        <w:pStyle w:val="StyleBoldBlueCentered"/>
      </w:pPr>
      <w:r>
        <w:t>tasmin sampūjito viṣṇur alpakair apy upayanaiḥ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815786" w:rsidRDefault="00815786" w:rsidP="003B6345">
      <w:pPr>
        <w:pStyle w:val="StyleBoldBlueCentered"/>
      </w:pPr>
      <w:r>
        <w:t>dadāti vaiṣṇavaṁ lokam ity evaṁ niścitaṁ mayā ||41||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tatra śrī-nārada-śaunakādi-saṁvāda eva | upāyanaiḥ upacāraiḥ ||41||</w:t>
      </w:r>
    </w:p>
    <w:p w:rsidR="00815786" w:rsidRDefault="00815786">
      <w:pPr>
        <w:pStyle w:val="Commentary"/>
      </w:pPr>
    </w:p>
    <w:p w:rsidR="00815786" w:rsidRDefault="00815786" w:rsidP="003B6345">
      <w:pPr>
        <w:pStyle w:val="StyleBoldBlueCentered"/>
      </w:pPr>
      <w:r>
        <w:t>yathā dāmodaro bhakta-vatsalo vidito janaiḥ |</w:t>
      </w:r>
    </w:p>
    <w:p w:rsidR="00815786" w:rsidRDefault="00815786" w:rsidP="003B6345">
      <w:pPr>
        <w:pStyle w:val="StyleBoldBlueCentered"/>
      </w:pPr>
      <w:r>
        <w:t>tasyāyaṁ tādṛśo māsaḥ svalpam apy uru-kārakaḥ ||42||</w:t>
      </w:r>
    </w:p>
    <w:p w:rsidR="00815786" w:rsidRDefault="00815786" w:rsidP="003B6345">
      <w:pPr>
        <w:pStyle w:val="StyleBoldBlueCentered"/>
      </w:pPr>
      <w:r>
        <w:t>durlabho mānuṣo deho dehināṁ kṣaṇa-bhaṅguraḥ |</w:t>
      </w:r>
    </w:p>
    <w:p w:rsidR="00815786" w:rsidRDefault="00815786" w:rsidP="003B6345">
      <w:pPr>
        <w:pStyle w:val="StyleBoldBlueCentered"/>
      </w:pPr>
      <w:r>
        <w:t>tatrāpi durlabhaḥ kālaḥ kārttiko hari-vallabhaḥ ||43||</w:t>
      </w:r>
    </w:p>
    <w:p w:rsidR="00815786" w:rsidRDefault="00815786" w:rsidP="003B6345">
      <w:pPr>
        <w:pStyle w:val="StyleBoldBlueCentered"/>
      </w:pPr>
      <w:r>
        <w:t>dīpenāpi hi yatrāsau prīyate harir īśvaraḥ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su-gītaṁ ca dadaty eva para-dīpa-prabodhanat ||44||</w:t>
      </w:r>
    </w:p>
    <w:p w:rsidR="00815786" w:rsidRDefault="00815786">
      <w:pPr>
        <w:rPr>
          <w:lang w:val="fr-CA"/>
        </w:rPr>
      </w:pPr>
    </w:p>
    <w:p w:rsidR="00815786" w:rsidRDefault="00815786">
      <w:pPr>
        <w:pStyle w:val="Heading3"/>
        <w:rPr>
          <w:lang w:val="pl-PL"/>
        </w:rPr>
      </w:pPr>
      <w:r>
        <w:rPr>
          <w:lang w:val="pl-PL"/>
        </w:rPr>
        <w:t xml:space="preserve">atha tatra vrata-māhātmyaṁ </w:t>
      </w:r>
    </w:p>
    <w:p w:rsidR="00815786" w:rsidRDefault="00815786">
      <w:pPr>
        <w:rPr>
          <w:color w:val="FF0000"/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color w:val="FF0000"/>
          <w:lang w:val="pl-PL"/>
        </w:rPr>
        <w:t xml:space="preserve">skānde </w:t>
      </w:r>
      <w:r>
        <w:rPr>
          <w:lang w:val="pl-PL"/>
        </w:rPr>
        <w:t>tatraiva—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vratānām iha sarveṣām eka-janmānugaṁ phalam |</w:t>
      </w:r>
    </w:p>
    <w:p w:rsidR="00815786" w:rsidRDefault="00815786" w:rsidP="003B6345">
      <w:pPr>
        <w:pStyle w:val="StyleBoldBlueCentered"/>
      </w:pPr>
      <w:r>
        <w:t>kārttike tu vratasyoktaṁ phalaṁ janma-śatānugam ||45||</w:t>
      </w:r>
    </w:p>
    <w:p w:rsidR="00815786" w:rsidRDefault="00815786" w:rsidP="003B6345">
      <w:pPr>
        <w:pStyle w:val="StyleBoldBlueCentered"/>
      </w:pPr>
    </w:p>
    <w:p w:rsidR="00815786" w:rsidRDefault="00815786">
      <w:pPr>
        <w:pStyle w:val="Commentary"/>
      </w:pPr>
      <w:r>
        <w:t>vrataṁ kārttika-kṛtya-niyamas tasya yat phalaṁ kārttika-vratotpannaṁ puṇyaṁ taj-janma-śatāny anugacchatīty arthaḥ | pāṭhāntare tu tathaivārthaḥ ||45||</w:t>
      </w:r>
    </w:p>
    <w:p w:rsidR="00815786" w:rsidRDefault="00815786">
      <w:pPr>
        <w:pStyle w:val="Commentary"/>
      </w:pPr>
    </w:p>
    <w:p w:rsidR="00815786" w:rsidRDefault="00815786" w:rsidP="003B6345">
      <w:pPr>
        <w:pStyle w:val="StyleBoldBlueCentered"/>
      </w:pPr>
      <w:r>
        <w:t>akrūra-tīrthe viprendra kārttikyāṁ samupoṣya ca |</w:t>
      </w:r>
    </w:p>
    <w:p w:rsidR="00815786" w:rsidRDefault="00815786" w:rsidP="003B6345">
      <w:pPr>
        <w:pStyle w:val="StyleBoldBlueCentered"/>
      </w:pPr>
      <w:r>
        <w:t>snātvā yat phalam āpnoti tac chrutvā vaiṣṇavaṁ vratam ||46||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vaiṣṇavaṁ vrataṁ kārttika-niyamaṁ śrutvāpi tad āpnoti ||46||</w:t>
      </w:r>
    </w:p>
    <w:p w:rsidR="00815786" w:rsidRDefault="00815786">
      <w:pPr>
        <w:pStyle w:val="Commentary"/>
      </w:pPr>
    </w:p>
    <w:p w:rsidR="00815786" w:rsidRDefault="00815786" w:rsidP="003B6345">
      <w:pPr>
        <w:pStyle w:val="StyleBoldBlueCentered"/>
      </w:pPr>
      <w:r>
        <w:t>vārāṇasyāṁ kurukṣetre naimiṣe puṣkare’rbude |</w:t>
      </w:r>
    </w:p>
    <w:p w:rsidR="00815786" w:rsidRDefault="00815786" w:rsidP="003B6345">
      <w:pPr>
        <w:pStyle w:val="StyleBoldBlueCentered"/>
      </w:pPr>
      <w:r>
        <w:t>gatvā yat phalam āpnoti vrataṁ kpitṛṛtvā tu kārttike ||47||</w:t>
      </w:r>
    </w:p>
    <w:p w:rsidR="00815786" w:rsidRDefault="00815786" w:rsidP="003B6345">
      <w:pPr>
        <w:pStyle w:val="StyleBoldBlueCentered"/>
      </w:pPr>
      <w:r>
        <w:t>aniṣṭvā ca sadā yajñair na kṛtvā pitṛbhiḥ svadhām |</w:t>
      </w:r>
    </w:p>
    <w:p w:rsidR="00815786" w:rsidRDefault="00815786" w:rsidP="003B6345">
      <w:pPr>
        <w:pStyle w:val="StyleBoldBlueCentered"/>
      </w:pPr>
      <w:r>
        <w:t>vratena kārttike māsi vaiṣṇavaṁ tu padaṁ vrajet ||48||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pitṛbhiḥ pitṛbhyaḥ | yady akaraṇādinā pātityaṁ sūcitam | tathāpi kārttika-vratena vaiṣṇavaṁ padaṁ yāti ||48||</w:t>
      </w:r>
    </w:p>
    <w:p w:rsidR="00815786" w:rsidRDefault="00815786">
      <w:pPr>
        <w:pStyle w:val="Commentary"/>
      </w:pPr>
    </w:p>
    <w:p w:rsidR="00815786" w:rsidRDefault="00815786" w:rsidP="003B6345">
      <w:pPr>
        <w:pStyle w:val="StyleBoldBlueCentered"/>
      </w:pPr>
      <w:r>
        <w:t>pravṛttānāṁ ca bhakṣyāṇāṁ kārttike niyame kṛte |</w:t>
      </w:r>
    </w:p>
    <w:p w:rsidR="00815786" w:rsidRDefault="00815786" w:rsidP="003B6345">
      <w:pPr>
        <w:pStyle w:val="StyleBoldBlueCentered"/>
      </w:pPr>
      <w:r>
        <w:t>avaśyaṁ kṛṣṇa-rūpatvaṁ prāpyate muktidaṁ śubham ||49||</w:t>
      </w:r>
    </w:p>
    <w:p w:rsidR="00815786" w:rsidRDefault="00815786"/>
    <w:p w:rsidR="00815786" w:rsidRDefault="00815786">
      <w:pPr>
        <w:pStyle w:val="Commentary"/>
      </w:pPr>
      <w:r>
        <w:t>pravṛttānāṁ nityaṁ bhakṣyamāṇām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niyame saṅkoce kiñcit tyāge kṛte satīty arthaḥ | kṛṣṇa-rūpatvaṁ kṛṣṇa-sārūpyam | muktidaṁ saṁsāra-duḥkha-mocanaṁ, śubhaṁ parama-maṅgalaṁ, sukha-ghanam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tatraiva śrī-rukmāṅgada-mohinī-saṁvāde tu mukti-sādhakam iti pāṭhe muktiḥ sādhikā yasya tat | yad vā, akāra-praśleṣeṇa amuktiḥ kṛṣṇe na tyāgas tat-sādhakam ||49||</w:t>
      </w:r>
    </w:p>
    <w:p w:rsidR="00815786" w:rsidRDefault="00815786">
      <w:pPr>
        <w:pStyle w:val="Commentary"/>
      </w:pPr>
    </w:p>
    <w:p w:rsidR="00815786" w:rsidRDefault="00815786">
      <w:pPr>
        <w:ind w:firstLine="720"/>
      </w:pPr>
      <w:r>
        <w:t>kiṁ ca—</w:t>
      </w:r>
    </w:p>
    <w:p w:rsidR="00815786" w:rsidRDefault="00815786" w:rsidP="003B6345">
      <w:pPr>
        <w:pStyle w:val="StyleBoldBlueCentered"/>
      </w:pPr>
      <w:r>
        <w:t>brāhmaṇaḥ kṣatriyo vaiśyaḥ śūdro va muni-sattama |</w:t>
      </w:r>
    </w:p>
    <w:p w:rsidR="00815786" w:rsidRDefault="00815786" w:rsidP="003B6345">
      <w:pPr>
        <w:pStyle w:val="StyleBoldBlueCentered"/>
      </w:pPr>
      <w:r>
        <w:t>viyoniṁ na vrajaty eva vrataṁ kṛtvā tu kārttike ||50||</w:t>
      </w:r>
    </w:p>
    <w:p w:rsidR="00815786" w:rsidRDefault="00815786"/>
    <w:p w:rsidR="00815786" w:rsidRDefault="00815786">
      <w:pPr>
        <w:pStyle w:val="Commentary"/>
      </w:pPr>
      <w:r>
        <w:t>viyoniṁ kujanma pāpair arjitair api na prāpnoti ||50||</w:t>
      </w:r>
    </w:p>
    <w:p w:rsidR="00815786" w:rsidRDefault="00815786">
      <w:pPr>
        <w:pStyle w:val="Commentary"/>
      </w:pPr>
    </w:p>
    <w:p w:rsidR="00815786" w:rsidRDefault="00815786">
      <w:pPr>
        <w:ind w:firstLine="720"/>
      </w:pPr>
      <w:r>
        <w:t xml:space="preserve">kiṁ ca— </w:t>
      </w:r>
    </w:p>
    <w:p w:rsidR="00815786" w:rsidRDefault="00815786">
      <w:pPr>
        <w:ind w:firstLine="720"/>
      </w:pPr>
    </w:p>
    <w:p w:rsidR="00815786" w:rsidRDefault="00815786" w:rsidP="003B6345">
      <w:pPr>
        <w:pStyle w:val="StyleBoldBlueCentered"/>
      </w:pPr>
      <w:r>
        <w:t>kārttike muni-śārdūla sva-śaktyā vaiṣṇavaṁ vratam |</w:t>
      </w:r>
      <w:r>
        <w:br/>
        <w:t>yaḥ karoti yathoktaṁ tu muktis tasya kare sthitā ||51||</w:t>
      </w:r>
    </w:p>
    <w:p w:rsidR="00815786" w:rsidRDefault="00815786" w:rsidP="003B6345">
      <w:pPr>
        <w:pStyle w:val="StyleBoldBlueCentered"/>
      </w:pPr>
      <w:r>
        <w:t>su-puṇye kārttike māsi devarṣi-pitṛ-sevite |</w:t>
      </w:r>
    </w:p>
    <w:p w:rsidR="00815786" w:rsidRDefault="00815786" w:rsidP="003B6345">
      <w:pPr>
        <w:pStyle w:val="StyleBoldBlueCentered"/>
      </w:pPr>
      <w:r>
        <w:t>kriyamāṇe vrate nṛṇāṁ sv-alpe’pi syān mahā-phalam ||52||</w:t>
      </w:r>
    </w:p>
    <w:p w:rsidR="00815786" w:rsidRDefault="00815786">
      <w:pPr>
        <w:pStyle w:val="Heading3"/>
        <w:rPr>
          <w:lang w:val="pl-PL"/>
        </w:rPr>
      </w:pPr>
      <w:r>
        <w:rPr>
          <w:lang w:val="pl-PL"/>
        </w:rPr>
        <w:t xml:space="preserve">atha tatra karma-viśeṣa-māhātmyaṁ </w:t>
      </w:r>
    </w:p>
    <w:p w:rsidR="00815786" w:rsidRDefault="00815786">
      <w:pPr>
        <w:rPr>
          <w:color w:val="FF0000"/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color w:val="FF0000"/>
          <w:lang w:val="pl-PL"/>
        </w:rPr>
        <w:t>skande</w:t>
      </w:r>
      <w:r>
        <w:rPr>
          <w:lang w:val="pl-PL"/>
        </w:rPr>
        <w:t xml:space="preserve"> tatraiva—</w:t>
      </w:r>
    </w:p>
    <w:p w:rsidR="00815786" w:rsidRDefault="00815786">
      <w:pPr>
        <w:ind w:firstLine="720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dānaṁ dattaṁ hutaṁ japtaṁ tapaś caiva tathā kṛtam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tad akṣaya-phalaṁ proktaṁ kārttike ca dvijottama ||53||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dīyata iti dānam annādi ||53||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yat kiñcit kārttike dattaṁ viṣṇum uddiśya mānavaiḥ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tad akṣayaṁ labhyate vai anna-dānaṁ viśeṣataḥ ||54||</w:t>
      </w:r>
    </w:p>
    <w:p w:rsidR="00815786" w:rsidRDefault="00815786">
      <w:pPr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yas tu saṁvatsaraṁ purnam agnihotram upāsate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svastike kṛtvā samam etan na saṁśayaḥ ||55||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yaś ca kārttike svastikaṁ kṛtvā sthitaḥ | kuryād iti vā pāṭhaḥ ||55||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yā karoty evaṁ keśavālaya-maṇḍalam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svarga-sthā śobhate sā su kapotī pakṣiṇī yathā ||56||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yaḥ karoti naro nityaṁ kārttike patra-bhojanam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na sa durgatim āpnoti yāvad indraś caturdaśa ||57||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janma-prabhṛti yat pāpaṁ mānavaiś ca kṛtaṁ bhavet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tat sarvaṁ nāśam āpnoti brahma-patreṣu bhojanāt ||58||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brahma palāśa-vṛkṣas tasya putreṣu ||58||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sarva-kāma-phalaṁ tasya sarva-tīrtha-phalaṁ labhet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na vāpi narakaṁ paśyed brahma-patreṣu bhojanat ||59||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brahma caiṣa smṛtiḥ sākṣāt palāśaḥ sarva-kāma-daḥ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madhyamaṁ varjitaṁ patraṁ śūdrasya muni-sattama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bhuñjan narakam āpnoti yāvad indraś caturdaśa ||60||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tila-dānaṁ nadī-snānaṁ sat-kathā sādhu-sevanam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bhojanaṁ brahma-patreṣu kārttike mukti-dāyakam ||61||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jāgaraṁ kārttike māsi yaḥ karoty aruṇodaye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dāmodarāgre viprendra go-sahasra-phalaṁ labhet ||62||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jāgaraṁ paścime yāme yaḥ karoti mahā-mune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sannidhau viṣṇos tat-padaṁ kara-saṁsthitam ||63||</w:t>
      </w:r>
    </w:p>
    <w:p w:rsidR="00815786" w:rsidRDefault="00815786" w:rsidP="003B6345">
      <w:pPr>
        <w:pStyle w:val="StyleBoldBlueCentered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paścime antye tasya viṣṇoḥ padam | tasya kara-saṁsthitam ||63||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sādhu-sevā gavāṁ grāsaḥ kathā viṣṇos tathārcanam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jāgare paścime yāme durlabhaḥ kārttike kalau ||64||</w:t>
      </w:r>
    </w:p>
    <w:p w:rsidR="00815786" w:rsidRDefault="00815786">
      <w:pPr>
        <w:ind w:firstLine="720"/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durlabhaḥ mahā-bhāgyenaiva sidhyatīty arthaḥ ||64||</w:t>
      </w:r>
    </w:p>
    <w:p w:rsidR="00815786" w:rsidRDefault="00815786">
      <w:pPr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jala-dhenu-sahasraṁ ca vṛṣa-saṁsthe divākare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toyaṁ dattvā yad āpnoti snānaṁ kṛtvā tu kārttike ||65||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sannihatyāṁ kurukṣetre rāhu-graste divākare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sūrya-vareṇa yat snānaṁ tad ekāhena kārttike ||66||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sannihatyā nāma hradas tāṁ prāpyety arthaḥ ||66||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pitṝn uddiśya yad dattaṁ kārttike kṛṣṇa-vallabhe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annodakaṁ muni-śreṣṭha akṣayaṁ jāyate nṛṇām ||67||</w:t>
      </w:r>
    </w:p>
    <w:p w:rsidR="00815786" w:rsidRDefault="00815786">
      <w:pPr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gīta-śāstra-vinodena kārttikaṁ yo nayen naraḥ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na tasya punar āvṛttir mayā dṛṣṭā kali-priya ||68||</w:t>
      </w:r>
    </w:p>
    <w:p w:rsidR="00815786" w:rsidRDefault="00815786">
      <w:pPr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pradakṣiṇaṁ ca yaḥ kuryāt kārttike viṣṇu-sadmani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pade pade’śvamedhasya phala-bhāgī bhaven naraḥ ||69||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gītaṁ vādyaṁ ca nṛtyaṁ ca kārttike purato hareḥ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yaḥ karoti naro bhaktyā labhate cākṣayaṁ padam ||70||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harer nāma-sahasrākhyaṁ gajendrasya ca mokṣaṇam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paṭhate yas tu punar janma na vindate ||71||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paścime yāme stavaṁ gānaṁ karoti yaḥ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vasate śvetadvīpe tu pitṛbhiḥ saha nārada ||72||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naivedya-dānena tu hareḥ kārttike yava-saṅkhyayā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yugāni vasate svarge tāvanti muni-sattama ||73||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aguruṁ tu sa-karpūraṁ yo dahet keśavāgrataḥ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tu muni-śreṣṭha yugānte na punar bhavaḥ ||74||</w:t>
      </w: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yugānte’pi sati ||74||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niyamena kathaṁ viṣṇor ye śṛṇvanti ca bhāvitaḥ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ślokārdhaṁ śloka-pādaṁ vā kārttike go-śataṁ phalam ||75||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bhāvitā bhāva-yuktāḥ | yeṣāṁ go-śata-dāna-phalaṁ syāt ||75||</w:t>
      </w:r>
      <w:r>
        <w:rPr>
          <w:lang w:val="pl-PL"/>
        </w:rPr>
        <w:br/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sarva-dharmān parityajya kārttike keśavāgrataḥ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śāstrāvataranaṁ puṇyaṁ śrotavyaṁ ca mahā-mune ||76||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viśeṣataḥ kārttike sadbhiḥ saha bhagavat-kathā-māhātmyam āha—sarveti pañcabhiḥ ||76||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śreyasā lobha-buddhyā vā yaḥ karoti hareḥ kathām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muni-śārdūla kulānāṁ tārayec chatam ||77||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nityaṁ śāstra-vinodena kārttikaṁ yaḥ kṣipen naraḥ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nirdahet sarva-pāpani yajñāyuta-phalaṁ labhet ||78||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na tathā tuṣyate dānair na yajñair go-gajādikaiḥ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yathā śāstra-kathālāpaiḥ kārttike madhusūdanaḥ ||79||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muni-śārdūla yaḥ śṛṇoti hareḥ kathām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 nistarati durgāṇi janma-koṭi-śatāni ca ||80||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durgāni āpadaḥ ||80||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yaḥ paṭhet prāyato nityaṁ ślokaṁ bhāgavataṁ mune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aṣṭādaśa-purāṇānāṁ kārttike phalam āpnuyāt ||81||</w:t>
      </w:r>
    </w:p>
    <w:p w:rsidR="00815786" w:rsidRDefault="00815786">
      <w:pPr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bhāgavataṁ bhagavat-paraṁ bhāgavatīyaṁ vety arthaḥ ||81||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sarvān dharmān parityajya iṣṭāpūrtādikān naraḥ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parayā bhaktyā vaiṣṇavaiḥ saha saṁvaset ||82||</w:t>
      </w:r>
    </w:p>
    <w:p w:rsidR="00815786" w:rsidRDefault="00815786">
      <w:pPr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ata eva viśeṣataḥ sat-saṅga-māhātmyam āha—sarvān iti ||82||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color w:val="FF0000"/>
          <w:lang w:val="pl-PL"/>
        </w:rPr>
        <w:t>pādme</w:t>
      </w:r>
      <w:r>
        <w:rPr>
          <w:lang w:val="pl-PL"/>
        </w:rPr>
        <w:t xml:space="preserve"> ca tatraiva—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bhūmi-śāyī yo brahmacārī haviṣya-bhuk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palāśa-patraṁ bhuñjāno dāmodaram athārcayet ||83||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 sarva-pātakaṁ hitvā vaikuṇṭhe hari-sannidhau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modate viṣṇu-sadṛśo bhajanānanda-nirvṛtaḥ ||84||</w:t>
      </w:r>
    </w:p>
    <w:p w:rsidR="00815786" w:rsidRDefault="00815786">
      <w:pPr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viṣṇu-sadṛśaḥ sārūpyādi-prāpteḥ ||84||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kārttikaṁ sakalaṁ māsaṁ prātaḥ-snāyī jitendriyaḥ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japan haviṣya-bhug dāntaḥ sarva-pāpaiḥ pramucyate ||85||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kārttikaṁ tu naro māsaṁ yaḥ kuryād eka-bhojanam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śūraś ca bahu-vīryaś ca kīrtimāmś ca sa jāyate ||86||</w:t>
      </w:r>
    </w:p>
    <w:p w:rsidR="00815786" w:rsidRDefault="00815786">
      <w:pPr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dāntaḥ jita-krodhādiḥ | śānta iti vā pāṭhaḥ | śūraḥ sarva-śaktimān | bahuvīryaḥ mahā-parākramaḥ ||85-86||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palāśa-patra-bhojo ca kārttike puruṣo naraḥ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niṣpāpaḥ syāt tu naivedyaṁ harer bhuktvā vimucyate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madhya-stham aīśvaraṁ patraṁ varjayed brāhmaṇetaraḥ ||87||</w:t>
      </w:r>
    </w:p>
    <w:p w:rsidR="00815786" w:rsidRDefault="00815786" w:rsidP="003B6345">
      <w:pPr>
        <w:pStyle w:val="StyleBoldBlueCentered"/>
        <w:rPr>
          <w:lang w:val="pl-PL"/>
        </w:rPr>
      </w:pPr>
    </w:p>
    <w:p w:rsidR="00815786" w:rsidRDefault="00815786">
      <w:pPr>
        <w:rPr>
          <w:lang w:val="pl-PL"/>
        </w:rPr>
      </w:pPr>
      <w:r>
        <w:rPr>
          <w:lang w:val="pl-PL"/>
        </w:rPr>
        <w:t>kiṁ ca—</w:t>
      </w:r>
    </w:p>
    <w:p w:rsidR="00815786" w:rsidRDefault="00815786">
      <w:pPr>
        <w:jc w:val="center"/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aparādha-sahasrāṇi pātakāni mahānty api |</w:t>
      </w:r>
    </w:p>
    <w:p w:rsidR="00815786" w:rsidRDefault="00815786">
      <w:pPr>
        <w:jc w:val="center"/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kṣamate’sya harir devaḥ pūjite kārttike prabhuḥ ||88||</w:t>
      </w:r>
    </w:p>
    <w:p w:rsidR="00815786" w:rsidRDefault="00815786">
      <w:pPr>
        <w:jc w:val="center"/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naivedyaṁ pāyasaṁ viṣṇoḥ priyaṁ khaṇḍaṁ ghṛtānvitam |</w:t>
      </w:r>
    </w:p>
    <w:p w:rsidR="00815786" w:rsidRDefault="00815786">
      <w:pPr>
        <w:jc w:val="center"/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vibhajya tac ca bhuñjāno yajña-sāmyaṁ dine dine ||89||</w:t>
      </w:r>
    </w:p>
    <w:p w:rsidR="00815786" w:rsidRDefault="00815786">
      <w:pPr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yajña-sāmyaṁ yajña-sama-phalaṁ labhata iti śeṣaḥ ||89||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tatraiva śrī-kṛṣṇa-satya-saṁvāde—</w:t>
      </w:r>
    </w:p>
    <w:p w:rsidR="00815786" w:rsidRDefault="00815786">
      <w:pPr>
        <w:ind w:firstLine="720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snānaṁ jāgaraṇaṁ dīpaṁ tulasī-vana-pālanam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ye prakurvanti te narā viṣṇu-mūrtayaḥ ||90||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snānaṁ jāgaraṇaṁ nityaṁ rātry-antaryām-viṣayakam | viṣṇu-mūrtayo viṣṇu-sārūpyaṁ prāpnuvantīty artham ||90||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itthaṁ dina-trayam api kārttike ye prakurvate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devānām api te vandyāḥ kiṁ yair ājanma tat kṛtam ||91||</w:t>
      </w:r>
    </w:p>
    <w:p w:rsidR="00815786" w:rsidRDefault="00815786">
      <w:pPr>
        <w:rPr>
          <w:lang w:val="pl-PL"/>
        </w:rPr>
      </w:pPr>
    </w:p>
    <w:p w:rsidR="00815786" w:rsidRDefault="00815786">
      <w:pPr>
        <w:pStyle w:val="Heading3"/>
        <w:rPr>
          <w:lang w:val="pl-PL"/>
        </w:rPr>
      </w:pPr>
      <w:r>
        <w:rPr>
          <w:lang w:val="pl-PL"/>
        </w:rPr>
        <w:t>tatraiva kārttika-vratāṅgāni</w:t>
      </w:r>
    </w:p>
    <w:p w:rsidR="00815786" w:rsidRDefault="00815786">
      <w:pPr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hari-jāgaraṇaṁ prātaḥ snānaṁ tulasī-sevanam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udyāpanaṁ dīpa-dānaṁ vratāny etāni kārttike ||92||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pañcabhir vratakair ebhiḥ sampūrṇaṁ kārttike vratī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phalam āpnoti tat proktaṁ bhukti-mukti-phala-pradam ||93||</w:t>
      </w:r>
      <w:r>
        <w:rPr>
          <w:rStyle w:val="FootnoteReference"/>
          <w:b w:val="0"/>
          <w:bCs w:val="0"/>
          <w:lang w:val="pl-PL"/>
        </w:rPr>
        <w:footnoteReference w:id="2"/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viṣṇoḥ śivasya vā kuryād ālaye hari-jāgaram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kuryād aśvattha-mule vā tulasīnāṁ vaneṣu ca ||94||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āpad-gato yadāpy ambho na labhet savanāya saḥ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vyādhito vā punaḥ kuryād viṣṇor nāmāpamārjanam ||95||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udyāpanaṁ vidhiṁ kartum aśakto vā vrate sthitaḥ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brāhmaṇān bhojayec chaktyā vrata-sampūrṇa-hetave ||96||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aśakto dīpa-dānasya para-dīpān prabodhayet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teṣāṁ vā rakṣaṇaṁ kuryād vātādibhyaḥ prayatnataḥ ||97||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abhāve tulasīnāṁ ca pūjayed vaiṣṇavaṁ dvijam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sarvābhāve vratī kuryād brāhmaṇānāṁ gavām api |</w:t>
      </w:r>
    </w:p>
    <w:p w:rsidR="00815786" w:rsidRDefault="00815786" w:rsidP="003B6345">
      <w:pPr>
        <w:pStyle w:val="StyleBoldBlueCentered"/>
      </w:pPr>
      <w:r>
        <w:rPr>
          <w:lang w:val="pl-PL"/>
        </w:rPr>
        <w:t>sevāṁ vā bodhi-vaṭayor vrata-sampūrṇa-hetave ||98||</w:t>
      </w:r>
    </w:p>
    <w:p w:rsidR="00815786" w:rsidRDefault="00815786">
      <w:pPr>
        <w:pStyle w:val="Heading3"/>
      </w:pPr>
      <w:r>
        <w:t>atha tatra dīpa-dāna-māhātmyaṁ</w:t>
      </w:r>
      <w:r>
        <w:rPr>
          <w:rFonts w:cs="Mangal"/>
          <w:noProof w:val="0"/>
          <w:cs/>
          <w:lang w:bidi="sa-IN"/>
        </w:rPr>
        <w:t xml:space="preserve"> </w:t>
      </w:r>
    </w:p>
    <w:p w:rsidR="00815786" w:rsidRDefault="00815786">
      <w:pPr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color w:val="FF0000"/>
          <w:lang w:val="pl-PL"/>
        </w:rPr>
        <w:t xml:space="preserve">skānde </w:t>
      </w:r>
      <w:r>
        <w:rPr>
          <w:lang w:val="pl-PL"/>
        </w:rPr>
        <w:t>tatraiva—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kalpa-koṭi-sahasrāṇi pātakāni bahūny api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nimeṣārdhena dīpasya vilayaṁ yānti kārttike ||99||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kalpa-koṭi-sahasrāṇi vyāpya yāni pātakāni | kṛtvā iti pāṭhe sthitānīti śeṣaḥ | bahūni mahānty api vividhāny apīti vā ||99||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śṛṇu dīpasya māhātmyaṁ kārttike keśava-priyam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dīpa-dānena viprendra na punar jāyate bhuvi ||100||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ravi-grahe kurukṣetre narmadāyāṁ śaśi-grahe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tat phalaṁ koṭi-gunitaṁ dīpa-dānena kārttike ||101||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kurukṣetrādau viṣaye ravi-grahaṇādau dānādinā yat phalam ||101||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ghṛtena dīpako yasya tila-tailena vā punaḥ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jvalate muni-śārdūla aśvamedhena tasya kim ||102||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mantra-hīnaṁ kriyā-hīnaṁ sauca-hīnaṁ janārdane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sarvaṁ sampūrṇataṁ yāti kārttike dīpa-dānataḥ ||103||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mantrādi-hīnaṁ janārdane yat karma tat | yad vā, janārdane dīpa-dānata iti sambandhaḥ ||103||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teneṣṭaṁ kratubhiḥ sarvaiḥ kṛtaṁ tīrthāvagāhanam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dīpa-dānaṁ kṛtaṁ yena kārttike keśavāgrataḥ ||104||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tāvad garjanti puṇyāni svarge martye rasātale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yāvan na jvalate jyotiḥ kārttike keśavāgrataḥ ||105||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jyotiḥ dīpaḥ ||105||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śrūyate cāpi pitṛbhir gāthā gītā purā dvija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bhaviṣyati kule’smākaṁ pitṛ-bhaktaḥ suto bhuvi ||106||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kārttike dīpa-dānena yas toṣayati keśavam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muktiṁ prāpsyāmahe nūnaṁ prasādāc cakra-pāṇinaḥ ||107||</w:t>
      </w:r>
    </w:p>
    <w:p w:rsidR="00815786" w:rsidRDefault="00815786">
      <w:pPr>
        <w:rPr>
          <w:lang w:val="pl-PL"/>
        </w:rPr>
      </w:pPr>
    </w:p>
    <w:p w:rsidR="00815786" w:rsidRDefault="00815786">
      <w:pPr>
        <w:rPr>
          <w:lang w:val="pl-PL"/>
        </w:rPr>
      </w:pPr>
      <w:r>
        <w:rPr>
          <w:lang w:val="pl-PL"/>
        </w:rPr>
        <w:t>kiṁ ca—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meru-mandara-mātrāṇi kṛtvā pāpāny aśeṣataḥ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dahate nātra sandeho dīpa-dānāt tu kārttike ||108||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gṛhe vāyatane vāpi dīpān dadyāc ca kārttike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purato vāsudevasya mahā-phala-vidhāyinaḥ ||109||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>
      <w:pPr>
        <w:pStyle w:val="Commentary"/>
        <w:rPr>
          <w:lang w:val="pl-PL"/>
        </w:rPr>
      </w:pPr>
      <w:r>
        <w:rPr>
          <w:lang w:val="pl-PL"/>
        </w:rPr>
        <w:t>āyatane devālaye | vāsudevasya purato dīpaṁ dadyāt | mahā-phalaṁ vaikuṇṭh-loka-prāpti-lakṣaṇaṁ tad-vidhāyina iti dīpa-dāna-māhātmyaṁ sūcitam ||109||</w:t>
      </w:r>
    </w:p>
    <w:p w:rsidR="00815786" w:rsidRDefault="00815786">
      <w:pPr>
        <w:pStyle w:val="Commentary"/>
        <w:rPr>
          <w:lang w:val="pl-PL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sa jāto mānuṣe loke sa dhanyaḥ sa ca kīrtimān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pradattaḥ kārttike māsi dīpo vai madhuhāgrataḥ ||110||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nimiṣārdhārdha-mātreṇa dīpa-dānena kārttike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na tat kratu-śataiḥ prāpyaṁ phalaṁ tīrtha-śatair api ||111||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nimiṣārdhārdha-gātrena yat syāt ||111||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sarvānuṣṭhāna-hīno’pi sarva-pāpa-rato’pi san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pūyate nātra sandeho dīpaṁ dattvā tu kārttike ||112||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tan nāsti pātakaṁ kiñcit triṣu lokeṣu nārada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yan na śodhayate dīpaḥ kārttike keśavāgrataḥ ||113||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purato vāsudevasya dīpaṁ dattvā tu kārttike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prāpnoti śāśvataṁ sthānaṁ sarva-bādhā-vivarjitam ||114||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yaḥ kuryāt kārttike māsi karpūreṇa tu dīpakam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dvādaśyāṁ ca viśeṣeṇa tasya puṇyaṁ vadāmi te ||115||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kule tasya prasūtā ye ye bhaviṣyanti nārada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samatitāś ca ye kecid yeṣāṁ saṅkhyā na vindate ||116||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krīḍitvā su-ciraṁ kālaṁ deva-loke yadṛcchayā |</w:t>
      </w:r>
    </w:p>
    <w:p w:rsidR="00815786" w:rsidRDefault="00815786">
      <w:pPr>
        <w:jc w:val="center"/>
        <w:rPr>
          <w:rFonts w:eastAsia="MS Minchofalt"/>
        </w:rPr>
      </w:pPr>
      <w:r>
        <w:rPr>
          <w:b/>
          <w:bCs/>
          <w:color w:val="0000FF"/>
          <w:lang w:val="fr-CA"/>
        </w:rPr>
        <w:t>te sarve muktim āyānti prasādāc cakra-pāṇinaḥ ||117||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ind w:firstLine="720"/>
      </w:pPr>
      <w:r>
        <w:t>kiṁ ca—</w:t>
      </w:r>
    </w:p>
    <w:p w:rsidR="00815786" w:rsidRDefault="00815786" w:rsidP="003B6345">
      <w:pPr>
        <w:pStyle w:val="StyleBoldBlueCentered"/>
      </w:pPr>
      <w:r>
        <w:t>dyūta-vyājena viprendra kārttike keśavālayam |</w:t>
      </w:r>
    </w:p>
    <w:p w:rsidR="00815786" w:rsidRDefault="00815786" w:rsidP="003B6345">
      <w:pPr>
        <w:pStyle w:val="StyleBoldBlueCentered"/>
      </w:pPr>
      <w:r>
        <w:t>dyotayed yo mahā-bhāga punāty āsaptataṁ kulam ||118||</w:t>
      </w:r>
    </w:p>
    <w:p w:rsidR="00815786" w:rsidRDefault="00815786" w:rsidP="003B6345">
      <w:pPr>
        <w:pStyle w:val="StyleBoldBlueCentered"/>
      </w:pPr>
      <w:r>
        <w:t>kārttike dīpa-dānaṁ tu kuryād yo vaiṣṇavālaye |</w:t>
      </w:r>
    </w:p>
    <w:p w:rsidR="00815786" w:rsidRDefault="00815786" w:rsidP="003B6345">
      <w:pPr>
        <w:pStyle w:val="StyleBoldBlueCentered"/>
      </w:pPr>
      <w:r>
        <w:t>dhanaṁ putro yaśaḥ kīrtir bhavet tasya ca sarvadā ||119||</w:t>
      </w:r>
    </w:p>
    <w:p w:rsidR="00815786" w:rsidRDefault="00815786" w:rsidP="003B6345">
      <w:pPr>
        <w:pStyle w:val="StyleBoldBlueCentered"/>
      </w:pPr>
      <w:r>
        <w:t>yathā ca mathanād vahniḥ sarva-kāṣṭheṣu dṛśyate |</w:t>
      </w:r>
    </w:p>
    <w:p w:rsidR="00815786" w:rsidRDefault="00815786" w:rsidP="003B6345">
      <w:pPr>
        <w:pStyle w:val="StyleBoldBlueCentered"/>
      </w:pPr>
      <w:r>
        <w:t>tathā ca dṛśyate dharmo dīpa-dāne na saṁśayaḥ ||120||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idānīṁ māhātmya-dvāraiva nityatām abhipraiti—yatheti tribhiḥ | sarva-kāṣṭheṣu sthito’pi vahnir yathā mathanād eva dṛśyate | prakaṭo bhavati | tathā sarva-karmasu sthito’pi dharmo dīpa-dāne saty eva dṛśyate | nānyathā atra ca saṁśayo nāsti | ato dīpa-dānaṁ vinā sarva-dharmo viphalaḥ syād ity arthaḥ ||120||</w:t>
      </w:r>
    </w:p>
    <w:p w:rsidR="00815786" w:rsidRDefault="00815786">
      <w:pPr>
        <w:pStyle w:val="Commentary"/>
      </w:pPr>
    </w:p>
    <w:p w:rsidR="00815786" w:rsidRDefault="00815786">
      <w:pPr>
        <w:ind w:firstLine="720"/>
      </w:pPr>
      <w:r>
        <w:t>kiṁ ca—</w:t>
      </w:r>
    </w:p>
    <w:p w:rsidR="00815786" w:rsidRDefault="00815786" w:rsidP="003B6345">
      <w:pPr>
        <w:pStyle w:val="StyleBoldBlueCentered"/>
      </w:pPr>
      <w:r>
        <w:t>nirdhanenāpi viprendra kṛtvā caivātma-vikrayam |</w:t>
      </w:r>
    </w:p>
    <w:p w:rsidR="00815786" w:rsidRDefault="00815786" w:rsidP="003B6345">
      <w:pPr>
        <w:pStyle w:val="StyleBoldBlueCentered"/>
      </w:pPr>
      <w:r>
        <w:t>kartavyaṁ dīpa-dānaṁ tu yāvat kārttika-pūrṇimā ||121||</w:t>
      </w:r>
    </w:p>
    <w:p w:rsidR="00815786" w:rsidRDefault="00815786" w:rsidP="003B6345">
      <w:pPr>
        <w:pStyle w:val="StyleBoldBlueCentered"/>
      </w:pPr>
      <w:r>
        <w:t>vaiṣṇavo na sa mantavyaḥ samprāpte kārttike mune |</w:t>
      </w:r>
    </w:p>
    <w:p w:rsidR="00815786" w:rsidRDefault="00815786" w:rsidP="003B6345">
      <w:pPr>
        <w:pStyle w:val="StyleBoldBlueCentered"/>
      </w:pPr>
      <w:r>
        <w:t>yo na yacchati mūḍhātmā dīpaṁ keśava-sadmani ||122||</w:t>
      </w:r>
    </w:p>
    <w:p w:rsidR="00815786" w:rsidRDefault="00815786"/>
    <w:p w:rsidR="00815786" w:rsidRDefault="00815786">
      <w:pPr>
        <w:pStyle w:val="Commentary"/>
      </w:pPr>
      <w:r>
        <w:t>ātma-vikrayaṁ kṛtvā vetanādikaṁ kṛtvāpi | vaiṣṇavānāṁ caitad āvaśyakam ity āha—vaiṣṇava iti ||122||</w:t>
      </w:r>
    </w:p>
    <w:p w:rsidR="00815786" w:rsidRDefault="00815786">
      <w:pPr>
        <w:pStyle w:val="Commentary"/>
      </w:pPr>
    </w:p>
    <w:p w:rsidR="00815786" w:rsidRDefault="00815786">
      <w:pPr>
        <w:ind w:firstLine="720"/>
      </w:pPr>
      <w:r>
        <w:rPr>
          <w:color w:val="FF0000"/>
        </w:rPr>
        <w:t xml:space="preserve">nāradīye </w:t>
      </w:r>
      <w:r>
        <w:t>śrī-rukmāṅgada-mohinī-saṁvāde—</w:t>
      </w:r>
    </w:p>
    <w:p w:rsidR="00815786" w:rsidRDefault="00815786" w:rsidP="003B6345">
      <w:pPr>
        <w:pStyle w:val="StyleBoldBlueCentered"/>
      </w:pPr>
      <w:r>
        <w:t>ekataḥ sarva-dānāni dīpa-dānāni caikataḥ |</w:t>
      </w:r>
    </w:p>
    <w:p w:rsidR="00815786" w:rsidRDefault="00815786" w:rsidP="003B6345">
      <w:pPr>
        <w:pStyle w:val="StyleBoldBlueCentered"/>
      </w:pPr>
      <w:r>
        <w:t>kārttike na samaṁ proktaṁ dīpa-do hy adhikaḥ smṛtaḥ ||123||</w:t>
      </w:r>
    </w:p>
    <w:p w:rsidR="00815786" w:rsidRDefault="00815786"/>
    <w:p w:rsidR="00815786" w:rsidRDefault="00815786">
      <w:pPr>
        <w:pStyle w:val="Commentary"/>
      </w:pPr>
      <w:r>
        <w:t>etat karma-dvayaṁ samaṁ na proktaṁ brahmādibhiḥ ||123||</w:t>
      </w:r>
    </w:p>
    <w:p w:rsidR="00815786" w:rsidRDefault="00815786">
      <w:pPr>
        <w:pStyle w:val="Commentary"/>
      </w:pPr>
    </w:p>
    <w:p w:rsidR="00815786" w:rsidRDefault="00815786">
      <w:pPr>
        <w:ind w:firstLine="720"/>
      </w:pPr>
      <w:r>
        <w:rPr>
          <w:color w:val="FF0000"/>
        </w:rPr>
        <w:t xml:space="preserve">pādme </w:t>
      </w:r>
      <w:r>
        <w:t>ca tatraiva—</w:t>
      </w:r>
    </w:p>
    <w:p w:rsidR="00815786" w:rsidRDefault="00815786">
      <w:pPr>
        <w:ind w:firstLine="720"/>
      </w:pPr>
    </w:p>
    <w:p w:rsidR="00815786" w:rsidRDefault="00815786">
      <w:pPr>
        <w:pStyle w:val="Commentary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kārttike’khaṇḍa-dīpaṁ yo dadāti hari-sannidhau |</w:t>
      </w:r>
    </w:p>
    <w:p w:rsidR="00815786" w:rsidRDefault="00815786">
      <w:pPr>
        <w:pStyle w:val="Commentary"/>
        <w:jc w:val="center"/>
        <w:rPr>
          <w:b/>
          <w:bCs/>
          <w:color w:val="0000FF"/>
          <w:sz w:val="24"/>
          <w:lang w:val="fr-CA"/>
        </w:rPr>
      </w:pPr>
      <w:r>
        <w:rPr>
          <w:b/>
          <w:bCs/>
          <w:color w:val="0000FF"/>
          <w:sz w:val="24"/>
          <w:lang w:val="fr-CA"/>
        </w:rPr>
        <w:t>divya-kānti-vimānāgre ramate sa hareḥ pure ||124||</w:t>
      </w:r>
    </w:p>
    <w:p w:rsidR="00815786" w:rsidRDefault="00815786">
      <w:pPr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akhaṇḍa-dīpo rātriṁ dinam avicchedena yo jvalati tam ||124||</w:t>
      </w:r>
    </w:p>
    <w:p w:rsidR="00815786" w:rsidRDefault="00815786">
      <w:pPr>
        <w:pStyle w:val="Heading3"/>
        <w:rPr>
          <w:lang w:val="fr-CA"/>
        </w:rPr>
      </w:pPr>
      <w:r>
        <w:rPr>
          <w:lang w:val="fr-CA"/>
        </w:rPr>
        <w:t xml:space="preserve">atha yatra pradīpa-prabodhana-māhātmyaṁ </w:t>
      </w:r>
    </w:p>
    <w:p w:rsidR="00815786" w:rsidRDefault="00815786">
      <w:pPr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tatraiva—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pitṛ-pakṣe’nna-dānena jyaiṣṭhāṣāḍhe ca vāriṇā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kārttike tat phalaṁ puṁsāṁ para-dīpa-prabodhanāt ||125||</w:t>
      </w:r>
    </w:p>
    <w:p w:rsidR="00815786" w:rsidRDefault="00815786" w:rsidP="003B6345">
      <w:pPr>
        <w:pStyle w:val="StyleBoldBlueCentered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astu tāvad dīpa-dāna-māhātmyaṁ, kārttike para-dīpa-prabodhanenāpi kṛtārthatā syād ity āha—pitṛ-pakṣa iti pañcabhiḥ ||125||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bodhanāt para-dīpasya vaiṣṇavānāṁ ca sevanāt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kārttike phalam āpnoti rājasūyāśvamedhayoḥ ||126||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dīpamānaṁ tu ye dīpaṁ bodhayanti harer gṛhe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pareṇa nrpa-śārdūla nistīrṇā yama-yātanā ||127||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pareṇa dīyamānam ||127||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na tad bhavati viprendra iṣṭair api mahā-makhaiḥ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kārttike yat phalaṁ proktaṁ para-dīpa-prabodhanāt ||128||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ekādaśyāṁ parair dattaṁ dīpaṁ prajvalya mūṣikā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mānuṣyaṁ durlabhaṁ prāpya parāṁ gatim avāpa sā ||129||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 phalaṁ sākṣād dṛṣṭam evāstīty āha—ekādaśyām iti | ayam itihāṣaś ca pādme kārttika-māhātmye prasiddha eva ||129||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Heading3"/>
      </w:pPr>
      <w:r>
        <w:t>atha śikhara-dīpa-māhātmyaṁ</w:t>
      </w:r>
      <w:r>
        <w:rPr>
          <w:rFonts w:cs="Mangal"/>
          <w:noProof w:val="0"/>
          <w:cs/>
          <w:lang w:bidi="sa-IN"/>
        </w:rPr>
        <w:t xml:space="preserve"> </w:t>
      </w:r>
    </w:p>
    <w:p w:rsidR="00815786" w:rsidRDefault="00815786"/>
    <w:p w:rsidR="00815786" w:rsidRDefault="00815786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tatraiva—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yadā yadā bhāsayate dīpakaḥ kalasopari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tadā tadā muni-śreṣṭha dravate pāpa-sañcayaḥ ||130||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kalaso yaḥ prāsādopari vartate | tasyopari bhāsayate | diśaḥ prakāśayati | svārthe vā in bhāsata ity arthaḥ ||130||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yo dadāti dvijātibhyo mahīm udadhi-mekhalām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hareḥ śikhara-dīpasya kalāṁ nārhati ṣoḍaśīm ||131||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kalām aṁśaṁ nārhati | tat-sadṛśam api phalaṁ nāpnotīty arthaḥ | evam agre’pi ||131||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yo dadāti gavāṁ koṭiṁ sa-vatsaṁ kṣīra-saṁyutam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hareḥ śikhara-dīpasya kalāṁ nārhati ṣoḍaśīm ||132||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sarvasva-dānaṁ kurute vaiṣṇavānāṁ mahā-mune |</w:t>
      </w:r>
    </w:p>
    <w:p w:rsidR="00815786" w:rsidRDefault="00815786">
      <w:pPr>
        <w:jc w:val="center"/>
        <w:rPr>
          <w:lang w:val="fr-CA"/>
        </w:rPr>
      </w:pPr>
      <w:r>
        <w:rPr>
          <w:b/>
          <w:bCs/>
          <w:color w:val="0000FF"/>
          <w:lang w:val="fr-CA"/>
        </w:rPr>
        <w:t>keśavopari dīpasya kalāṁ nārhati ṣoḍaśīm ||133||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vaiṣṇavānāṁ vaiṣṇavebhyaḥ ||133||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yaḥ karoti paraṁ dīpaṁ mūlyenāpi mahā-mune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śikharopari madhye ca kulānāṁ tārayec chatam ||134||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vimānaṁ jyotiṣā dīptaṁ ye nirīkṣyanti kārttike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keśavasya mahā-bhaktyā kule teṣāṁ na nārakī ||135||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astu tāvac chikhara-dīpasya dāna-māhātmyaṁ, tad-darśanād api kṛtārthatā syād ity āha—vimānam iti | keśavasya vimānaṁ vimānavad ākāśagam uccataraṁ prāsādam ity arthaḥ ||135||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divi devā nirīkṣyante viṣṇu-dīpa-pradaṁ naram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kadā bhaviṣyaty asmākaṁ saṅgamaḥ puṇya-karmaṇā ||136||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ata eva divi sthitā nirīkṣante | puṇya-karmaṇā dīpa-dānena nareṇa saha ||136||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kārttike kārttikīṁ yāvat prasādopari dīpakam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yo dadāti muni-śreṣṭha tasyendratvaṁ na durlabham ||137||</w:t>
      </w:r>
    </w:p>
    <w:p w:rsidR="00815786" w:rsidRDefault="00815786">
      <w:pPr>
        <w:pStyle w:val="Heading3"/>
        <w:rPr>
          <w:lang w:val="fr-CA"/>
        </w:rPr>
      </w:pPr>
      <w:r>
        <w:rPr>
          <w:lang w:val="fr-CA"/>
        </w:rPr>
        <w:t>atha tatra dīpa-mala-māhātmyaṁ</w:t>
      </w:r>
    </w:p>
    <w:p w:rsidR="00815786" w:rsidRDefault="00815786">
      <w:pPr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tatraiva—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dīpa-paṅkteś ca racanaṁ sa-bāhyābhyantare hareḥ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viṣṇor vimāne kurute sa naraḥ śaṅkha-cakra-dhṛk ||138||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sa-bāhyābhyantare vimānasya bahir-antaś cety arthaḥ | śaṅkha-cakra-dhṛk sārūpyaṁ prāpnotīty arthaḥ ||138||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dīpa-paṅkteś ca racanaṁ kurute keśavālaye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tasyānvaye prasūtānāṁ lakṣaṇaṁ narakaṁ na hi ||139||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viṣṇor vimānaṁ dīpāḍhyaṁ sa-bāhyābhyantare mune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dīpodyata-kare mārge tena prāptaṁ paraṁ padam ||140||</w:t>
      </w:r>
    </w:p>
    <w:p w:rsidR="00815786" w:rsidRDefault="00815786">
      <w:pPr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dīpāḍhyaṁ yena kṛtam iti śeṣaḥ ||140||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color w:val="FF0000"/>
          <w:lang w:val="fr-CA"/>
        </w:rPr>
        <w:t>bhaviṣye</w:t>
      </w:r>
      <w:r>
        <w:rPr>
          <w:lang w:val="fr-CA"/>
        </w:rPr>
        <w:t xml:space="preserve"> ca—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yaḥ kuryāt kārttike māsi śobhanaṁ dīpa-mālikām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prabodhe caiva dvādaśyām ekādaśyāṁ viśeṣataḥ ||141||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sūryāyuta-prakāśas tu tejasā bhāsayan diśaḥ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tejo-rāśi-vimāna-stho jagad uddyotayaṁs tviṣā ||142||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yāvat pradīpa-saṅkhyā tu ghṛtenāpūrya bodhitā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tāvad varṣa-sahasrāṇi viṣṇu-loke mahīyate ||143||</w:t>
      </w:r>
    </w:p>
    <w:p w:rsidR="00815786" w:rsidRDefault="00815786">
      <w:pPr>
        <w:ind w:firstLine="720"/>
        <w:rPr>
          <w:rFonts w:eastAsia="MS Minchofalt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bodhitā prajvālitā | bodhitānāṁ pradīpānāṁ yāvatī saṅkhyā ity arthaḥ ||143||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color w:val="FF0000"/>
          <w:lang w:val="fr-CA"/>
        </w:rPr>
        <w:t>pādme</w:t>
      </w:r>
      <w:r>
        <w:rPr>
          <w:lang w:val="fr-CA"/>
        </w:rPr>
        <w:t xml:space="preserve"> tatraiva—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uccaiḥ pradīpam ākāśe yo dadyāt kārttike naraḥ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sarvaṁ kulaṁ samuddhṛtya viṣṇu-lokam avāpnuyāt ||144||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viṣṇu-keśavam uddiśya dīpaṁ dadyāt tu kārttike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ākāśa-sthaṁ jala-sthaṁ ca śṛṇu tasyāpi yat phalam ||145||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asyāpi yat phalaṁ tat śṛṇuta | bho viprāḥ ||145||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dhanaṁ dhanyaṁ samṛddhiś ca putravān īśvaro grhe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locane ca śubhe tasya vidvān api ca jāyate ||146||</w:t>
      </w:r>
    </w:p>
    <w:p w:rsidR="00815786" w:rsidRDefault="00815786">
      <w:pPr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vipra-veśmani yo dadyāt kārttike māsi dīpakam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agniṣṭoma-phalaṁ tasya pravadanti manīṣiṇaḥ ||147||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evam ākāśe jvalad-dīpa-dāna-māhātmyaṁ likhitvā ādi-śabda-likhanena gṛhītaṁ brāhmaṇa-gṛhādau dīpa-dāna-māhātmyaṁ likhati—vipreti dvābhyām ||147||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catuṣpatheṣu rathyāsu brāhmaṇāvasatheṣu ca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vṛkṣa-mūleṣu goṣṭheṣu kāntāre gahaneṣu ca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dīpa-dānād dhi sarvatra mahā-phalam avāpnuyāt ||148||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rathyāsu rāja-mārgeṣu ||148||</w:t>
      </w:r>
    </w:p>
    <w:p w:rsidR="00815786" w:rsidRDefault="00815786">
      <w:pPr>
        <w:pStyle w:val="Heading3"/>
        <w:rPr>
          <w:lang w:val="fr-CA"/>
        </w:rPr>
      </w:pPr>
      <w:r>
        <w:rPr>
          <w:lang w:val="fr-CA"/>
        </w:rPr>
        <w:t xml:space="preserve">ākāśa-dīpa-dāna-mantraḥ </w:t>
      </w:r>
    </w:p>
    <w:p w:rsidR="00815786" w:rsidRDefault="00815786">
      <w:pPr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lang w:val="fr-CA"/>
        </w:rPr>
        <w:t>tatraiva—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dāmodarāya nabhasi tulāyāṁ lolayā saha |</w:t>
      </w:r>
    </w:p>
    <w:p w:rsidR="00815786" w:rsidRDefault="00815786">
      <w:pPr>
        <w:jc w:val="center"/>
        <w:rPr>
          <w:b/>
          <w:bCs/>
          <w:color w:val="0000FF"/>
          <w:lang w:val="fr-CA"/>
        </w:rPr>
      </w:pPr>
      <w:r>
        <w:rPr>
          <w:b/>
          <w:bCs/>
          <w:color w:val="0000FF"/>
          <w:lang w:val="fr-CA"/>
        </w:rPr>
        <w:t xml:space="preserve">pradīpaṁ te prayacchāmi namo’nantāya vedhase ||149|| </w:t>
      </w:r>
      <w:r>
        <w:rPr>
          <w:bCs/>
          <w:lang w:val="fr-CA"/>
        </w:rPr>
        <w:t>iti 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tulāyāṁ kārttike ity arthaḥ | lolayā lakṣmyā | yad vā, lakṣmy-aṁśakatvābhiprāyeṇa prema-viśeṣeṇa vā cañcalayā, a-kāra-praśleṣeṇa vā dhīrayā śrī-rādhayā saha sahitāya ||149||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Heading3"/>
        <w:rPr>
          <w:lang w:val="fr-CA"/>
        </w:rPr>
      </w:pPr>
      <w:r>
        <w:rPr>
          <w:lang w:val="fr-CA"/>
        </w:rPr>
        <w:t xml:space="preserve">atha deśa-viśeṣe kārttika-māhātmya-viśeṣaḥ </w:t>
      </w:r>
    </w:p>
    <w:p w:rsidR="00815786" w:rsidRDefault="00815786">
      <w:pPr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color w:val="FF0000"/>
          <w:lang w:val="fr-CA"/>
        </w:rPr>
        <w:t>pādme</w:t>
      </w:r>
      <w:r>
        <w:rPr>
          <w:lang w:val="fr-CA"/>
        </w:rPr>
        <w:t xml:space="preserve"> tatraiva—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yatra kutrāpi deśe yaḥ kārttika-snāna-dānataḥ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agnihotra-sama-phalaḥ pūjāyāṁ ca viśeṣataḥ ||150||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kurukṣetre koṭi-guṇo gaṅgāyāṁ cāpi tat-samaḥ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tato’dhikaḥ puṣkare syād dvārakāyāṁ ca bhārgava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kṛṣṇa-sālokya-do māsaḥ pūjā-snānaiś ca kārttikaḥ ||151||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bhārgava he śaunaka ! dvārakāyāṁ ca kṛṣṇa-sālokyadaḥ ||151||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anyaḥ pūryās tat-samānā munayo mathurāṁ vinā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dāmodaratvaṁ hi hares tatraivāsīd yataḥ kila ||152||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he munayaḥ ! anyā ayodhyādayaḥ | tatra mathurāyāṁ kārttike ca ||152||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mathurāyāṁ tataś corje vaikuṇṭha-prīti-vardhanaḥ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kārttike mathurāyāṁ vai paramāvadhir iṣyate ||153||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vaikuṇṭhe śrī-kṛṣṇe prītiḥ premā, tasya vardhanaḥ atiśayenotpādakaḥ | ata eva parmāvadhiḥ phale parama-kāṣṭhāṁ prāpta ity arthaḥ ||153||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yathā māghe prayāgaḥ syād vaiśākhe jāhnavī yathā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kārttike mathurā sevyā taṭotkarṣaḥ paro na hi ||154||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tataḥ kārttike mathurā-sevanāt | visarga-lope’pi sandhir ārṣaḥ | tatheti pāṭhe’pi sa evārthaḥ ||154||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mathurāyāṁ narair ūrje snātvā dāmodaro’rcitaḥ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kṛṣṇa-rūpā hi te jñeyā nātra kāryā vicāraṇā ||155||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narair yaiḥ | kṛṣṇaṁ rūpayanti paśyantīti tathā te | yad vā, kṛṣṇavat pūjyā iti bhāvaḥ | yad vā, tat-sārūpyaṁ prāptā iti jñeyā ity arthaḥ ||155||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durlabhaḥ kārttiko viprā mathurāyāṁ nṛṇām iha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yatrārcitaḥ svakaṁ rūpaṁ bhaktebhyaḥ samprayacchati ||156||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bhuktiṁ muktiṁ harir dadyād arcito’nyatra sevinām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bhaktiṁ ca na dadāty eṣa yato vaśya-karī hariḥ ||157||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anyatra śrī-mathurā-vyatirikta-sthāne | sevinām arcanādi-kāriṇāṁ tebhyaḥ ||157||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sa tv añjasā harer bhaktir labhyate kārttike naraiḥ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mathurāyāṁ sakṛd api śrī-dāmodara-pūjanāt ||158||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mantra-dravya-vihīnaṁ ca vidhi-hīnaṁ ca pūjanam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manyate kārttike devo mathurāyāṁ yad-arcanam ||159||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tac ca yathā-kathañcit pūjanena sidhyed ity āha—mantreti ||159||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yasya pāpasya yujyeta maraṇāntā viniṣkṛtiḥ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tac-chuddhy-artham idaṁ proktaṁ prāyaścittaṁ su-niścitam ||160||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na cātra kathañcit pāpe jāte’pi prāyaścittāntarāpekṣyety āha—yasyeti sārdhena ||160||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kārttike mathurāyāṁ vai pūjanād darśanaṁ dhruvaḥ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śīghraṁ samprāptavān balo durlabhaṁ yoga-tat-paraiḥ ||161||</w:t>
      </w:r>
    </w:p>
    <w:p w:rsidR="00815786" w:rsidRDefault="00815786" w:rsidP="008B52B8">
      <w:pPr>
        <w:pStyle w:val="Commentary"/>
        <w:rPr>
          <w:lang w:val="fr-CA"/>
        </w:rPr>
      </w:pPr>
    </w:p>
    <w:p w:rsidR="00815786" w:rsidRDefault="00815786" w:rsidP="008B52B8">
      <w:pPr>
        <w:pStyle w:val="Commentary"/>
        <w:rPr>
          <w:lang w:val="fr-CA"/>
        </w:rPr>
      </w:pPr>
      <w:r>
        <w:rPr>
          <w:lang w:val="fr-CA"/>
        </w:rPr>
        <w:t>tat phalaṁ ca na kevalaṁ śāstra-pramāṇakaṁ, kintu sākṣād-anubhava-pramāṇakaṁ cety āha—kārttika iti | vai prasiddhau | yoga-tat-paraiḥ sanakādibhir apik durlabhaṁ śrī-bhagavad-darśanaṁ bālo’pi śīghram eva māsa-pañcakena samyak prakarṣeṇa āptavān lebhe ||161||</w:t>
      </w:r>
    </w:p>
    <w:p w:rsidR="00815786" w:rsidRDefault="00815786" w:rsidP="008B52B8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sulabhā mathurā bhūmau praty-abdaṁ kārttikas tathā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tathāpi saṁsarantīha narā mūḍhā bhavāmbudhau ||162||</w:t>
      </w:r>
    </w:p>
    <w:p w:rsidR="00815786" w:rsidRDefault="00815786" w:rsidP="008B52B8">
      <w:pPr>
        <w:pStyle w:val="Commentary"/>
        <w:rPr>
          <w:lang w:val="fr-CA"/>
        </w:rPr>
      </w:pPr>
    </w:p>
    <w:p w:rsidR="00815786" w:rsidRDefault="00815786" w:rsidP="008B52B8">
      <w:pPr>
        <w:pStyle w:val="Commentary"/>
        <w:rPr>
          <w:lang w:val="fr-CA"/>
        </w:rPr>
      </w:pPr>
      <w:r>
        <w:rPr>
          <w:lang w:val="fr-CA"/>
        </w:rPr>
        <w:t>kṛpayā tad-vimukhān śocann ivāha—sulabheti pañcabhiḥ | bhūmau bhāratavarṣe madhya-deśāntar-vartitvāt ||162||</w:t>
      </w:r>
    </w:p>
    <w:p w:rsidR="00815786" w:rsidRDefault="00815786" w:rsidP="008B52B8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kiṁ yajñaiḥ kiṁ tapobhiś ca tīrthair anyaiś ca sevitaiḥ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kārttike mathurāyāṁ ced arcyate rādhikā-priyaḥ ||163||</w:t>
      </w:r>
    </w:p>
    <w:p w:rsidR="00815786" w:rsidRDefault="00815786" w:rsidP="007F67F6">
      <w:pPr>
        <w:pStyle w:val="Commentary"/>
        <w:rPr>
          <w:lang w:val="fr-CA"/>
        </w:rPr>
      </w:pPr>
    </w:p>
    <w:p w:rsidR="00815786" w:rsidRDefault="00815786" w:rsidP="007F67F6">
      <w:pPr>
        <w:pStyle w:val="Commentary"/>
        <w:rPr>
          <w:lang w:val="fr-CA"/>
        </w:rPr>
      </w:pPr>
      <w:r>
        <w:rPr>
          <w:lang w:val="fr-CA"/>
        </w:rPr>
        <w:t>yajñādi-phalaṁ ca tenaiva sidhyed ith āha—kim iti | rādhikā-priyaḥ śrī-dāmodaraḥ ||163||</w:t>
      </w:r>
    </w:p>
    <w:p w:rsidR="00815786" w:rsidRDefault="00815786" w:rsidP="007F67F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yāni sarvāṇi tīrthāni nadā nadyaḥ sarāṁsi ca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kārttike nivasanty atra māthure sarva-maṇḍale ||164||</w:t>
      </w:r>
    </w:p>
    <w:p w:rsidR="00815786" w:rsidRDefault="00815786" w:rsidP="007F67F6">
      <w:pPr>
        <w:pStyle w:val="Commentary"/>
        <w:rPr>
          <w:lang w:val="fr-CA"/>
        </w:rPr>
      </w:pPr>
    </w:p>
    <w:p w:rsidR="00815786" w:rsidRDefault="00815786" w:rsidP="007F67F6">
      <w:pPr>
        <w:pStyle w:val="Commentary"/>
        <w:rPr>
          <w:lang w:val="fr-CA"/>
        </w:rPr>
      </w:pPr>
      <w:r>
        <w:rPr>
          <w:lang w:val="fr-CA"/>
        </w:rPr>
        <w:t>kārttike’nyatra gamanaṁ ca viphalam evety āśayenāha—yānīti ||164||</w:t>
      </w:r>
    </w:p>
    <w:p w:rsidR="00815786" w:rsidRDefault="00815786" w:rsidP="007F67F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kārttike janma-sadane keśavasya ca ye narāḥ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sakṛt praviṣṭāḥ śrī-kṛṣṇaṁ te yānti param avyayam ||165||</w:t>
      </w:r>
    </w:p>
    <w:p w:rsidR="00815786" w:rsidRDefault="00815786" w:rsidP="007F67F6">
      <w:pPr>
        <w:pStyle w:val="Commentary"/>
        <w:rPr>
          <w:lang w:val="fr-CA"/>
        </w:rPr>
      </w:pPr>
    </w:p>
    <w:p w:rsidR="00815786" w:rsidRDefault="00815786" w:rsidP="007F67F6">
      <w:pPr>
        <w:pStyle w:val="Commentary"/>
        <w:rPr>
          <w:lang w:val="fr-CA"/>
        </w:rPr>
      </w:pPr>
      <w:r>
        <w:rPr>
          <w:lang w:val="fr-CA"/>
        </w:rPr>
        <w:t>astu tāvat samasta-mathurāsenaṁ śrī-dāmodara-pūjanaṁ vā | śrī-bhagavaj-janma-sthāna-praveśa-mātreṇaiva śrī-vaikuṇṭha-loka-prāptir ity āha—kārttika iti ||165||</w:t>
      </w:r>
    </w:p>
    <w:p w:rsidR="00815786" w:rsidRDefault="00815786" w:rsidP="007F67F6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paropahāsam uddiśya kārttike hari-pūjayā |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 xml:space="preserve">mathurāyāṁ labhed bhaktyā kiṁ punaḥ śraddhayā naraḥ ||166|| </w:t>
      </w:r>
      <w:r>
        <w:rPr>
          <w:lang w:val="fr-CA"/>
        </w:rPr>
        <w:t>iti |</w:t>
      </w:r>
    </w:p>
    <w:p w:rsidR="00815786" w:rsidRDefault="00815786">
      <w:pPr>
        <w:rPr>
          <w:lang w:val="fr-CA"/>
        </w:rPr>
      </w:pPr>
    </w:p>
    <w:p w:rsidR="00815786" w:rsidRDefault="00815786" w:rsidP="002D6B0F">
      <w:pPr>
        <w:pStyle w:val="Commentary"/>
        <w:rPr>
          <w:lang w:val="fr-CA"/>
        </w:rPr>
      </w:pPr>
      <w:r>
        <w:rPr>
          <w:lang w:val="fr-CA"/>
        </w:rPr>
        <w:t>tatrāśaktau ca yatra kutrāpi śrī-mathurā-madhye śrī-kṛṣṇa-pūjābhāsenāpi durlabhaṁ labhata ity āha—paropeti | atra cetihāsas tatraiva khyātaḥ, yathā— 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dhūmra-keśa-nāmā mahā-pātakī rāja-kumāraḥ pitrā vivāsito dasyu-vṛttyā krameṇa vṛndāvanaṁ gato mathurā-puryā cauryārthaṁ gato veśyā-ratas tat-prītyai vṛndāvanāntarvarti-bhagavat-para-satyavratākhya-vipraceṣṭitam upahasan prabhāte rāja-puruṣaiḥ prāpya hato dharma-rājena bahu-satkṛtas tasmād dharma-tattvaṁ prakāśya vaikuṇṭha-lokaṁ gataḥ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» iti ||166||</w:t>
      </w:r>
    </w:p>
    <w:p w:rsidR="00815786" w:rsidRDefault="00815786" w:rsidP="002D6B0F">
      <w:pPr>
        <w:pStyle w:val="Commentary"/>
        <w:rPr>
          <w:lang w:val="fr-CA"/>
        </w:rPr>
      </w:pPr>
    </w:p>
    <w:p w:rsidR="00815786" w:rsidRDefault="0081578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itthaṁ kārttika-kṛtyāṇi vyaktāny eva svato’bhavan |</w:t>
      </w:r>
    </w:p>
    <w:p w:rsidR="00815786" w:rsidRDefault="0081578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tatra kiñcid viśeṣeṇa tad-vidhir likhyate’dhunā ||167||</w:t>
      </w:r>
    </w:p>
    <w:p w:rsidR="00815786" w:rsidRDefault="00815786">
      <w:pPr>
        <w:ind w:firstLine="720"/>
        <w:rPr>
          <w:rFonts w:eastAsia="MS Minchofalt"/>
          <w:lang w:val="fr-CA"/>
        </w:rPr>
      </w:pPr>
    </w:p>
    <w:p w:rsidR="00815786" w:rsidRDefault="00815786" w:rsidP="002D6B0F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itthaṁ—māhātmyādi-likhana-prakāreṇa | ataś ca pūrva-likhitāny anyāny api kārttika-kṛtyāni jñeyānīti bhāvaḥ ||167||</w:t>
      </w:r>
    </w:p>
    <w:p w:rsidR="00815786" w:rsidRDefault="00815786">
      <w:pPr>
        <w:pStyle w:val="Heading3"/>
        <w:rPr>
          <w:lang w:val="fr-CA"/>
        </w:rPr>
      </w:pPr>
      <w:r>
        <w:rPr>
          <w:lang w:val="fr-CA"/>
        </w:rPr>
        <w:t>atha kārttika-kṛtya-vidhiḥ</w:t>
      </w:r>
    </w:p>
    <w:p w:rsidR="00815786" w:rsidRDefault="00815786">
      <w:pPr>
        <w:pStyle w:val="Heading3"/>
        <w:rPr>
          <w:lang w:val="pl-PL"/>
        </w:rPr>
      </w:pPr>
      <w:r>
        <w:rPr>
          <w:lang w:val="pl-PL"/>
        </w:rPr>
        <w:t xml:space="preserve">tatropakrama-kalaḥ </w:t>
      </w:r>
    </w:p>
    <w:p w:rsidR="00815786" w:rsidRDefault="00815786">
      <w:pPr>
        <w:ind w:firstLine="720"/>
        <w:rPr>
          <w:rFonts w:eastAsia="MS Minchofalt"/>
          <w:lang w:val="fr-CA"/>
        </w:rPr>
      </w:pPr>
    </w:p>
    <w:p w:rsidR="00815786" w:rsidRDefault="00815786" w:rsidP="008B52B8">
      <w:pPr>
        <w:ind w:firstLine="720"/>
      </w:pPr>
      <w:r>
        <w:t>śrī-kṛṣṇa-satyā-saṁvādīya-kārttika-māhātmye—</w:t>
      </w:r>
    </w:p>
    <w:p w:rsidR="00815786" w:rsidRPr="008B52B8" w:rsidRDefault="00815786">
      <w:pPr>
        <w:ind w:left="720"/>
        <w:rPr>
          <w:color w:val="0000FF"/>
          <w:lang w:val="fr-CA"/>
        </w:rPr>
      </w:pP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aśvinasya tu māsasya ya śuklaikādaśī bhavet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kārttikasya vratānīha tasyāṁ kuryād atandritaḥ ||168||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nityaṁ jāgaraṇāyāntye yāme rātreḥ samutthitaḥ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sucir bhūtvā prabodhyāthā stotrair nīrājayet prabhu</w:t>
      </w:r>
      <w:r>
        <w:rPr>
          <w:rFonts w:cs="Balaram"/>
          <w:b/>
          <w:bCs/>
          <w:color w:val="0000FF"/>
        </w:rPr>
        <w:t>m |</w:t>
      </w:r>
      <w:r w:rsidRPr="006B34B2">
        <w:rPr>
          <w:rFonts w:cs="Balaram"/>
          <w:b/>
          <w:bCs/>
          <w:color w:val="0000FF"/>
        </w:rPr>
        <w:t>|169||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niśamya vaiṣṇavān dharmān vaiṣṇavaiḥ saha harṣitaḥ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kṛtvā gītādikaṁ prātar devaṁ nīrājayet prabhu</w:t>
      </w:r>
      <w:r>
        <w:rPr>
          <w:rFonts w:cs="Balaram"/>
          <w:b/>
          <w:bCs/>
          <w:color w:val="0000FF"/>
        </w:rPr>
        <w:t>m |</w:t>
      </w:r>
      <w:r w:rsidRPr="006B34B2">
        <w:rPr>
          <w:rFonts w:cs="Balaram"/>
          <w:b/>
          <w:bCs/>
          <w:color w:val="0000FF"/>
        </w:rPr>
        <w:t>|170||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nady-ādau ca tato gatvācamya saṅkalpa</w:t>
      </w:r>
      <w:r>
        <w:rPr>
          <w:rFonts w:cs="Balaram"/>
          <w:b/>
          <w:bCs/>
          <w:color w:val="0000FF"/>
        </w:rPr>
        <w:t>m ā</w:t>
      </w:r>
      <w:r w:rsidRPr="006B34B2">
        <w:rPr>
          <w:rFonts w:cs="Balaram"/>
          <w:b/>
          <w:bCs/>
          <w:color w:val="0000FF"/>
        </w:rPr>
        <w:t>caret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prabhuṁ prārthyātha tasmai ca dadyād arghyaṁ yathā-vidhi ||171||</w:t>
      </w:r>
    </w:p>
    <w:p w:rsidR="00815786" w:rsidRDefault="00815786" w:rsidP="002D6B0F">
      <w:pPr>
        <w:pStyle w:val="Commentary"/>
        <w:rPr>
          <w:rFonts w:eastAsia="MS Minchofalt"/>
          <w:lang w:val="en-US"/>
        </w:rPr>
      </w:pPr>
    </w:p>
    <w:p w:rsidR="00815786" w:rsidRDefault="00815786" w:rsidP="002D6B0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kārttike śeṣa-yāma-jāgaraṇasya māhātmya-viśeṣoktes tad atra viśeṣato likhitam | evam agre’py ūhyam, utthānādikaṁ cānyat sādhāraṇam eveti dik ||169|| punar nīrājayed iti maṅgala-nīrājanaṁ likhitam ||170|| yathā-vidhīty asya pūrvatrāpi sarvatraivānuṣaṅgaḥ, prātar utthānādi-vidhiś ca pūrvam eva likhito’sti | apekṣyas tad-viśeṣas tu tatraiva jñeyaḥ, atra ca madhye madhye kiñcid viśeṣa-likhanāyapunas tat kiñcid ullikhitam ||171||</w:t>
      </w:r>
    </w:p>
    <w:p w:rsidR="00815786" w:rsidRPr="002D6B0F" w:rsidRDefault="00815786" w:rsidP="002D6B0F">
      <w:pPr>
        <w:pStyle w:val="Commentary"/>
        <w:rPr>
          <w:rFonts w:eastAsia="MS Minchofalt"/>
          <w:lang w:val="en-US"/>
        </w:rPr>
      </w:pPr>
    </w:p>
    <w:p w:rsidR="00815786" w:rsidRDefault="00815786">
      <w:pPr>
        <w:jc w:val="center"/>
        <w:rPr>
          <w:b/>
          <w:bCs/>
        </w:rPr>
      </w:pPr>
      <w:r>
        <w:rPr>
          <w:b/>
          <w:bCs/>
        </w:rPr>
        <w:t>atha saṅkalpa-mantraḥ</w:t>
      </w:r>
    </w:p>
    <w:p w:rsidR="00815786" w:rsidRDefault="00815786">
      <w:pPr>
        <w:rPr>
          <w:rFonts w:eastAsia="MS Minchofalt"/>
        </w:rPr>
      </w:pP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kārttike’haṁ kariṣyāmi prātaḥ-snānaṁ janārdana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</w:rPr>
      </w:pPr>
      <w:r w:rsidRPr="006B34B2">
        <w:rPr>
          <w:rFonts w:cs="Balaram"/>
          <w:b/>
          <w:bCs/>
          <w:color w:val="0000FF"/>
        </w:rPr>
        <w:t>prīty-arthaṁ tava deveśa dāmodara mayā saha ||172|| iti |</w:t>
      </w:r>
    </w:p>
    <w:p w:rsidR="00815786" w:rsidRDefault="00815786" w:rsidP="00C82E11">
      <w:pPr>
        <w:pStyle w:val="Commentary"/>
        <w:rPr>
          <w:lang w:val="en-US"/>
        </w:rPr>
      </w:pPr>
    </w:p>
    <w:p w:rsidR="00815786" w:rsidRDefault="00815786" w:rsidP="00C82E11">
      <w:pPr>
        <w:pStyle w:val="Commentary"/>
        <w:rPr>
          <w:lang w:val="en-US"/>
        </w:rPr>
      </w:pPr>
      <w:r>
        <w:rPr>
          <w:lang w:val="en-US"/>
        </w:rPr>
        <w:t>mā lakṣmīḥ śrī-rādhā-rūpā, tayā sahitasya tava prīty-artham ||172||</w:t>
      </w:r>
    </w:p>
    <w:p w:rsidR="00815786" w:rsidRPr="00C82E11" w:rsidRDefault="00815786" w:rsidP="00C82E11">
      <w:pPr>
        <w:pStyle w:val="Commentary"/>
        <w:rPr>
          <w:lang w:val="en-US"/>
        </w:rPr>
      </w:pPr>
    </w:p>
    <w:p w:rsidR="00815786" w:rsidRDefault="00815786">
      <w:pPr>
        <w:jc w:val="center"/>
        <w:rPr>
          <w:b/>
          <w:bCs/>
        </w:rPr>
      </w:pPr>
      <w:r>
        <w:rPr>
          <w:b/>
          <w:bCs/>
        </w:rPr>
        <w:t>atha prārthanā-mantraḥ</w:t>
      </w:r>
    </w:p>
    <w:p w:rsidR="00815786" w:rsidRDefault="00815786">
      <w:pPr>
        <w:rPr>
          <w:color w:val="0000FF"/>
        </w:rPr>
      </w:pP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tava dhyānena deveśa jale’smin snātu</w:t>
      </w:r>
      <w:r>
        <w:rPr>
          <w:rFonts w:cs="Balaram"/>
          <w:b/>
          <w:bCs/>
          <w:color w:val="0000FF"/>
        </w:rPr>
        <w:t>m u</w:t>
      </w:r>
      <w:r w:rsidRPr="00C82E11">
        <w:rPr>
          <w:rFonts w:cs="Balaram"/>
          <w:b/>
          <w:bCs/>
          <w:color w:val="0000FF"/>
        </w:rPr>
        <w:t>dyataḥ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tvat-prasādāc ca me pāpaṁ dāmodara vinaśyatu ||173||</w:t>
      </w:r>
    </w:p>
    <w:p w:rsidR="00815786" w:rsidRDefault="00815786">
      <w:pPr>
        <w:rPr>
          <w:color w:val="0000FF"/>
        </w:rPr>
      </w:pPr>
    </w:p>
    <w:p w:rsidR="00815786" w:rsidRDefault="00815786">
      <w:pPr>
        <w:jc w:val="center"/>
        <w:rPr>
          <w:b/>
          <w:bCs/>
        </w:rPr>
      </w:pPr>
      <w:r>
        <w:rPr>
          <w:b/>
          <w:bCs/>
        </w:rPr>
        <w:t>atha prārthanā-mantraḥ</w:t>
      </w:r>
    </w:p>
    <w:p w:rsidR="00815786" w:rsidRDefault="00815786">
      <w:pPr>
        <w:rPr>
          <w:color w:val="0000FF"/>
        </w:rPr>
      </w:pP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vratinaḥ kārttike māsi snānasya vidhivan mama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dāmodara gṛhānārghyaṁ danujendra-nisūdana ||174||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nitye naimittike kṛtsne kārttike pāpa-śoṣaṇe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gṛhānārghyaṁ mayā dattaṁ rādhayā sahito hare ||175||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tilair ālipya dehaṁ svaṁ nāmoccaraṇa-pūrvaka</w:t>
      </w:r>
      <w:r>
        <w:rPr>
          <w:rFonts w:cs="Balaram"/>
          <w:b/>
          <w:bCs/>
          <w:color w:val="0000FF"/>
        </w:rPr>
        <w:t>m |</w:t>
      </w:r>
    </w:p>
    <w:p w:rsidR="00815786" w:rsidRDefault="00815786" w:rsidP="00C82E11">
      <w:pPr>
        <w:jc w:val="center"/>
        <w:rPr>
          <w:rFonts w:cs="Balaram"/>
          <w:b/>
          <w:bCs/>
          <w:color w:val="0000FF"/>
          <w:lang w:val="en-US"/>
        </w:rPr>
      </w:pPr>
      <w:r w:rsidRPr="00C82E11">
        <w:rPr>
          <w:rFonts w:cs="Balaram"/>
          <w:b/>
          <w:bCs/>
          <w:color w:val="0000FF"/>
        </w:rPr>
        <w:t>snātvā sa-vidhinā sandhyā</w:t>
      </w:r>
      <w:r>
        <w:rPr>
          <w:rFonts w:cs="Balaram"/>
          <w:b/>
          <w:bCs/>
          <w:color w:val="0000FF"/>
        </w:rPr>
        <w:t>m u</w:t>
      </w:r>
      <w:r w:rsidRPr="00C82E11">
        <w:rPr>
          <w:rFonts w:cs="Balaram"/>
          <w:b/>
          <w:bCs/>
          <w:color w:val="0000FF"/>
        </w:rPr>
        <w:t>pāsya gṛha</w:t>
      </w:r>
      <w:r>
        <w:rPr>
          <w:rFonts w:cs="Balaram"/>
          <w:b/>
          <w:bCs/>
          <w:color w:val="0000FF"/>
        </w:rPr>
        <w:t>m ā</w:t>
      </w:r>
      <w:r w:rsidRPr="00C82E11">
        <w:rPr>
          <w:rFonts w:cs="Balaram"/>
          <w:b/>
          <w:bCs/>
          <w:color w:val="0000FF"/>
        </w:rPr>
        <w:t>vrajet ||176||</w:t>
      </w:r>
    </w:p>
    <w:p w:rsidR="00815786" w:rsidRDefault="00815786" w:rsidP="00C82E11">
      <w:pPr>
        <w:rPr>
          <w:lang w:val="en-US"/>
        </w:rPr>
      </w:pPr>
    </w:p>
    <w:p w:rsidR="00815786" w:rsidRDefault="00815786" w:rsidP="00C82E11">
      <w:pPr>
        <w:pStyle w:val="Commentary"/>
        <w:rPr>
          <w:lang w:val="en-US"/>
        </w:rPr>
      </w:pPr>
      <w:r>
        <w:rPr>
          <w:lang w:val="en-US"/>
        </w:rPr>
        <w:t>svaṁ svakīyaṁ dehaṁ, nāma śrī-kṛṣṇa-nārāyaṇety-ādi, tad-uccāraṇa-pūrvakam ||176||</w:t>
      </w:r>
    </w:p>
    <w:p w:rsidR="00815786" w:rsidRPr="00C82E11" w:rsidRDefault="00815786" w:rsidP="00C82E11">
      <w:pPr>
        <w:pStyle w:val="Commentary"/>
        <w:rPr>
          <w:lang w:val="en-US"/>
        </w:rPr>
      </w:pP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upalipyātha devāgre nirmāya svastikaṁ prabhu</w:t>
      </w:r>
      <w:r>
        <w:rPr>
          <w:rFonts w:cs="Balaram"/>
          <w:b/>
          <w:bCs/>
          <w:color w:val="0000FF"/>
        </w:rPr>
        <w:t>m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tulasī-mālatī-padmāgastya-puṣpādinārcayet ||177||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nityaṁ vaiṣṇava-saṅgatyā seveta bhagavat-kathā</w:t>
      </w:r>
      <w:r>
        <w:rPr>
          <w:rFonts w:cs="Balaram"/>
          <w:b/>
          <w:bCs/>
          <w:color w:val="0000FF"/>
        </w:rPr>
        <w:t>m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sarpiṣāhar-nisaṁ dīpaṁ tila-tailena cārcayet ||178||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viśeṣataś ca naivedyāny arpayed arcayet tathā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praṇāmāmś ca yathā-śaktyā eka-bhaktādika-vrata</w:t>
      </w:r>
      <w:r>
        <w:rPr>
          <w:rFonts w:cs="Balaram"/>
          <w:b/>
          <w:bCs/>
          <w:color w:val="0000FF"/>
        </w:rPr>
        <w:t>m |</w:t>
      </w:r>
      <w:r w:rsidRPr="00C82E11">
        <w:rPr>
          <w:rFonts w:cs="Balaram"/>
          <w:b/>
          <w:bCs/>
          <w:color w:val="0000FF"/>
        </w:rPr>
        <w:t>|179||</w:t>
      </w:r>
    </w:p>
    <w:p w:rsidR="00815786" w:rsidRDefault="00815786">
      <w:pPr>
        <w:rPr>
          <w:rFonts w:eastAsia="MS Minchofalt"/>
          <w:lang w:val="en-US"/>
        </w:rPr>
      </w:pPr>
    </w:p>
    <w:p w:rsidR="00815786" w:rsidRDefault="00815786" w:rsidP="00C82E11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ādi-śabdena ketakī-bilva-patrādi ||177|| viśeṣataḥ anya-māsataḥ kiñcid ādhikeynottamatayā cety arthaḥ | tathā viśeṣataḥ praṇāmāṁś cācaret | yathā-śaktīty asya pūrve pare’pi sarvatraiva sambandhaḥ | eka-bhaktyādikaṁ vratam apy ācaret | ādi-śabdena ekāntaropavāsādi ||179||</w:t>
      </w:r>
    </w:p>
    <w:p w:rsidR="00815786" w:rsidRPr="00C82E11" w:rsidRDefault="00815786" w:rsidP="00C82E11">
      <w:pPr>
        <w:pStyle w:val="Commentary"/>
        <w:rPr>
          <w:rFonts w:eastAsia="MS Minchofalt"/>
          <w:lang w:val="en-US"/>
        </w:rPr>
      </w:pPr>
    </w:p>
    <w:p w:rsidR="00815786" w:rsidRDefault="00815786" w:rsidP="00C82E11">
      <w:pPr>
        <w:ind w:firstLine="720"/>
        <w:rPr>
          <w:lang w:val="en-US"/>
        </w:rPr>
      </w:pPr>
      <w:r>
        <w:t xml:space="preserve">tathā ca </w:t>
      </w:r>
      <w:r>
        <w:rPr>
          <w:color w:val="FF0000"/>
        </w:rPr>
        <w:t xml:space="preserve">pādme </w:t>
      </w:r>
      <w:r>
        <w:t>tatraiva—</w:t>
      </w:r>
    </w:p>
    <w:p w:rsidR="00815786" w:rsidRPr="00C82E11" w:rsidRDefault="00815786" w:rsidP="00C82E11">
      <w:pPr>
        <w:ind w:firstLine="720"/>
        <w:rPr>
          <w:lang w:val="en-US"/>
        </w:rPr>
      </w:pP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prātar utthāya śaucādi kṛtvā gatvā jalāśaye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  <w:lang w:val="pl-PL"/>
        </w:rPr>
      </w:pPr>
      <w:r w:rsidRPr="00C82E11">
        <w:rPr>
          <w:rFonts w:cs="Balaram"/>
          <w:b/>
          <w:bCs/>
          <w:color w:val="0000FF"/>
          <w:lang w:val="pl-PL"/>
        </w:rPr>
        <w:t>kṛtvā ca vidhivat snānaṁ tato dāmodarārcana</w:t>
      </w:r>
      <w:r>
        <w:rPr>
          <w:rFonts w:cs="Balaram"/>
          <w:b/>
          <w:bCs/>
          <w:color w:val="0000FF"/>
          <w:lang w:val="pl-PL"/>
        </w:rPr>
        <w:t>m |</w:t>
      </w:r>
      <w:r w:rsidRPr="00C82E11">
        <w:rPr>
          <w:rFonts w:cs="Balaram"/>
          <w:b/>
          <w:bCs/>
          <w:color w:val="0000FF"/>
          <w:lang w:val="pl-PL"/>
        </w:rPr>
        <w:t>|180||</w:t>
      </w:r>
    </w:p>
    <w:p w:rsidR="00815786" w:rsidRDefault="00815786" w:rsidP="00C82E11">
      <w:pPr>
        <w:pStyle w:val="Commentary"/>
        <w:rPr>
          <w:lang w:val="pl-PL"/>
        </w:rPr>
      </w:pPr>
    </w:p>
    <w:p w:rsidR="00815786" w:rsidRDefault="00815786" w:rsidP="00C82E11">
      <w:pPr>
        <w:pStyle w:val="Commentary"/>
        <w:rPr>
          <w:lang w:val="pl-PL"/>
        </w:rPr>
      </w:pPr>
      <w:r>
        <w:rPr>
          <w:lang w:val="pl-PL"/>
        </w:rPr>
        <w:t>sva-likhitaṁ purāṇoktibhiḥ pramāṇayan paraṁ kṛtya-vidhiṁ darśayati—prātar ity-ādinā bhāvinīty anena ||180||</w:t>
      </w:r>
    </w:p>
    <w:p w:rsidR="00815786" w:rsidRDefault="00815786" w:rsidP="00C82E11">
      <w:pPr>
        <w:pStyle w:val="Commentary"/>
        <w:rPr>
          <w:lang w:val="pl-PL"/>
        </w:rPr>
      </w:pPr>
    </w:p>
    <w:p w:rsidR="00815786" w:rsidRDefault="00815786" w:rsidP="00C82E11">
      <w:pPr>
        <w:ind w:firstLine="720"/>
      </w:pPr>
      <w:r>
        <w:t>kiṁ ca—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maunena bhojanaṁ kāryaṁ kārttike vrata-dhāriṇā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ghṛtena dīpa-dānaṁ syāt tila-tailena vā punaḥ ||181||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dinaṁ ca kṛṣṇa-kathayā vaiṣṇavānāṁ ca saṅgamaiḥ 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niyataṁ kārttike māsi saṅkalpa-vrata-pālana</w:t>
      </w:r>
      <w:r>
        <w:rPr>
          <w:rFonts w:cs="Balaram"/>
          <w:b/>
          <w:bCs/>
          <w:color w:val="0000FF"/>
        </w:rPr>
        <w:t>m |</w:t>
      </w:r>
      <w:r w:rsidRPr="00C82E11">
        <w:rPr>
          <w:rFonts w:cs="Balaram"/>
          <w:b/>
          <w:bCs/>
          <w:color w:val="0000FF"/>
        </w:rPr>
        <w:t>|182||</w:t>
      </w:r>
    </w:p>
    <w:p w:rsidR="00815786" w:rsidRPr="00C82E11" w:rsidRDefault="00815786" w:rsidP="00C82E11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aśvine śukla-pakṣasya prārambhe hari-vāsare |</w:t>
      </w:r>
    </w:p>
    <w:p w:rsidR="00815786" w:rsidRDefault="00815786" w:rsidP="00C82E11">
      <w:pPr>
        <w:jc w:val="center"/>
        <w:rPr>
          <w:rFonts w:cs="Balaram"/>
          <w:b/>
          <w:bCs/>
          <w:color w:val="0000FF"/>
          <w:lang w:val="en-US"/>
        </w:rPr>
      </w:pPr>
      <w:r w:rsidRPr="00C82E11">
        <w:rPr>
          <w:rFonts w:cs="Balaram"/>
          <w:b/>
          <w:bCs/>
          <w:color w:val="0000FF"/>
        </w:rPr>
        <w:t>athavā paurṇamāsītaḥ saṅkrāntau vā tulāgame ||183||</w:t>
      </w:r>
    </w:p>
    <w:p w:rsidR="00815786" w:rsidRPr="00C82E11" w:rsidRDefault="00815786" w:rsidP="00294AAC">
      <w:pPr>
        <w:jc w:val="center"/>
        <w:rPr>
          <w:rFonts w:cs="Balaram"/>
          <w:b/>
          <w:bCs/>
          <w:color w:val="0000FF"/>
        </w:rPr>
      </w:pPr>
      <w:r w:rsidRPr="00C82E11">
        <w:rPr>
          <w:rFonts w:cs="Balaram"/>
          <w:b/>
          <w:bCs/>
          <w:color w:val="0000FF"/>
        </w:rPr>
        <w:t>dīpa-dāna</w:t>
      </w:r>
      <w:r>
        <w:rPr>
          <w:rFonts w:cs="Balaram"/>
          <w:b/>
          <w:bCs/>
          <w:color w:val="0000FF"/>
        </w:rPr>
        <w:t>m a</w:t>
      </w:r>
      <w:r w:rsidRPr="00C82E11">
        <w:rPr>
          <w:rFonts w:cs="Balaram"/>
          <w:b/>
          <w:bCs/>
          <w:color w:val="0000FF"/>
        </w:rPr>
        <w:t>khaṇḍaṁ ca dadyād vai viṣṇu-sannidhau |</w:t>
      </w:r>
    </w:p>
    <w:p w:rsidR="00815786" w:rsidRDefault="00815786" w:rsidP="00294AAC">
      <w:pPr>
        <w:jc w:val="center"/>
      </w:pPr>
      <w:r w:rsidRPr="00C82E11">
        <w:rPr>
          <w:rFonts w:cs="Balaram"/>
          <w:b/>
          <w:bCs/>
          <w:color w:val="0000FF"/>
        </w:rPr>
        <w:t>devālaye tulasyāṁ vā ākāśe vā tad uttama</w:t>
      </w:r>
      <w:r>
        <w:rPr>
          <w:rFonts w:cs="Balaram"/>
          <w:b/>
          <w:bCs/>
          <w:color w:val="0000FF"/>
        </w:rPr>
        <w:t>m |</w:t>
      </w:r>
      <w:r w:rsidRPr="00C82E11">
        <w:rPr>
          <w:rFonts w:cs="Balaram"/>
          <w:b/>
          <w:bCs/>
          <w:color w:val="0000FF"/>
        </w:rPr>
        <w:t>|184||</w:t>
      </w:r>
    </w:p>
    <w:p w:rsidR="00815786" w:rsidRDefault="00815786" w:rsidP="00C82E11">
      <w:pPr>
        <w:pStyle w:val="Commentary"/>
        <w:rPr>
          <w:lang w:val="en-US" w:bidi="sa-IN"/>
        </w:rPr>
      </w:pPr>
    </w:p>
    <w:p w:rsidR="00815786" w:rsidRDefault="00815786" w:rsidP="00C82E11">
      <w:pPr>
        <w:pStyle w:val="Commentary"/>
        <w:rPr>
          <w:lang w:val="en-US"/>
        </w:rPr>
      </w:pPr>
      <w:r>
        <w:rPr>
          <w:lang w:val="en-US"/>
        </w:rPr>
        <w:t>saṅkalpasya vratasya ca | yad vā, saṅkalpena yad gṛhītaṁ vratam, tasya pālanam ||182|| vrata-grahaṇa-kālam āha—āśvine iti | hari-vāsare ekādaśyāṁ, tasya vaiṣṇava-pakṣatvād ādau nirdeśaḥ | aśaktyāpekṣayā vikalpa uktaḥ ||183||</w:t>
      </w:r>
    </w:p>
    <w:p w:rsidR="00815786" w:rsidRDefault="00815786"/>
    <w:p w:rsidR="00815786" w:rsidRDefault="00815786" w:rsidP="00294AAC">
      <w:pPr>
        <w:ind w:firstLine="720"/>
      </w:pPr>
      <w:r>
        <w:t>kiṁ ca—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</w:rPr>
      </w:pPr>
      <w:r w:rsidRPr="00294AAC">
        <w:rPr>
          <w:rFonts w:cs="Balaram"/>
          <w:b/>
          <w:bCs/>
          <w:color w:val="0000FF"/>
        </w:rPr>
        <w:t>rajataṁ kanakaṁ dīpān mani-muktā-phalādika</w:t>
      </w:r>
      <w:r>
        <w:rPr>
          <w:rFonts w:cs="Balaram"/>
          <w:b/>
          <w:bCs/>
          <w:color w:val="0000FF"/>
        </w:rPr>
        <w:t>m 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</w:rPr>
      </w:pPr>
      <w:r w:rsidRPr="00294AAC">
        <w:rPr>
          <w:rFonts w:cs="Balaram"/>
          <w:b/>
          <w:bCs/>
          <w:color w:val="0000FF"/>
        </w:rPr>
        <w:t>dāmodarasya prity-arthaṁ pradadyāt kārttike naraḥ ||185||</w:t>
      </w:r>
    </w:p>
    <w:p w:rsidR="00815786" w:rsidRDefault="00815786"/>
    <w:p w:rsidR="00815786" w:rsidRDefault="00815786" w:rsidP="00294AAC">
      <w:pPr>
        <w:ind w:firstLine="720"/>
      </w:pPr>
      <w:r>
        <w:rPr>
          <w:color w:val="FF0000"/>
        </w:rPr>
        <w:t>skānde</w:t>
      </w:r>
      <w:r>
        <w:t xml:space="preserve"> ca śrī-rukmāṅgada-mohinī-saṁvāde—</w:t>
      </w:r>
    </w:p>
    <w:p w:rsidR="00815786" w:rsidRDefault="00815786">
      <w:pPr>
        <w:ind w:left="720"/>
        <w:rPr>
          <w:color w:val="0000FF"/>
          <w:lang w:val="en-US"/>
        </w:rPr>
      </w:pP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</w:rPr>
      </w:pPr>
      <w:r w:rsidRPr="00294AAC">
        <w:rPr>
          <w:rFonts w:cs="Balaram"/>
          <w:b/>
          <w:bCs/>
          <w:color w:val="0000FF"/>
        </w:rPr>
        <w:t>na gṛhe kārttike kuryād viśeṣeṇa tu kārttika</w:t>
      </w:r>
      <w:r>
        <w:rPr>
          <w:rFonts w:cs="Balaram"/>
          <w:b/>
          <w:bCs/>
          <w:color w:val="0000FF"/>
        </w:rPr>
        <w:t>m 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</w:rPr>
      </w:pPr>
      <w:r w:rsidRPr="00294AAC">
        <w:rPr>
          <w:rFonts w:cs="Balaram"/>
          <w:b/>
          <w:bCs/>
          <w:color w:val="0000FF"/>
        </w:rPr>
        <w:t xml:space="preserve">tīrthe tu kārttikīṁ kuryāt sarva-yatnena bhāvini ||186|| </w:t>
      </w:r>
      <w:r w:rsidRPr="00294AAC">
        <w:rPr>
          <w:rFonts w:cs="Balaram"/>
          <w:color w:val="000000"/>
        </w:rPr>
        <w:t>iti 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pStyle w:val="Heading3"/>
      </w:pPr>
      <w:r>
        <w:t>atha kārttike varjyāni</w:t>
      </w:r>
      <w:r>
        <w:rPr>
          <w:rFonts w:cs="Mangal"/>
          <w:noProof w:val="0"/>
          <w:cs/>
          <w:lang w:bidi="sa-IN"/>
        </w:rPr>
        <w:t xml:space="preserve"> </w:t>
      </w:r>
    </w:p>
    <w:p w:rsidR="00815786" w:rsidRDefault="00815786"/>
    <w:p w:rsidR="00815786" w:rsidRDefault="00815786" w:rsidP="00294AAC">
      <w:pPr>
        <w:ind w:firstLine="720"/>
      </w:pPr>
      <w:r>
        <w:t>tatraiva brahma-nārada-saṁvāde—</w:t>
      </w:r>
    </w:p>
    <w:p w:rsidR="00815786" w:rsidRDefault="00815786">
      <w:pPr>
        <w:ind w:left="720"/>
        <w:rPr>
          <w:color w:val="0000FF"/>
          <w:lang w:val="pl-PL"/>
        </w:rPr>
      </w:pP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  <w:lang w:val="pl-PL"/>
        </w:rPr>
      </w:pPr>
      <w:r w:rsidRPr="00294AAC">
        <w:rPr>
          <w:rFonts w:cs="Balaram"/>
          <w:b/>
          <w:bCs/>
          <w:color w:val="0000FF"/>
          <w:lang w:val="pl-PL"/>
        </w:rPr>
        <w:t>kārttike tu viśeṣeṇa rāja-māṣāmś ca bhakṣayan 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  <w:lang w:val="pl-PL"/>
        </w:rPr>
      </w:pPr>
      <w:r w:rsidRPr="00294AAC">
        <w:rPr>
          <w:rFonts w:cs="Balaram"/>
          <w:b/>
          <w:bCs/>
          <w:color w:val="0000FF"/>
          <w:lang w:val="pl-PL"/>
        </w:rPr>
        <w:t>niṣpāvān muni-śārdūla yāvad āhūta-nārakī ||187||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  <w:lang w:val="pl-PL"/>
        </w:rPr>
      </w:pPr>
      <w:r w:rsidRPr="00294AAC">
        <w:rPr>
          <w:rFonts w:cs="Balaram"/>
          <w:b/>
          <w:bCs/>
          <w:color w:val="0000FF"/>
          <w:lang w:val="pl-PL"/>
        </w:rPr>
        <w:t>kaliṅgāni paṭolāni vṛntakaṁ sandhitāni ca 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  <w:lang w:val="pl-PL"/>
        </w:rPr>
      </w:pPr>
      <w:r w:rsidRPr="00294AAC">
        <w:rPr>
          <w:rFonts w:cs="Balaram"/>
          <w:b/>
          <w:bCs/>
          <w:color w:val="0000FF"/>
          <w:lang w:val="pl-PL"/>
        </w:rPr>
        <w:t>na tyajet kārttike māsi yāvad āhūta-nārakī ||188||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  <w:lang w:val="pl-PL"/>
        </w:rPr>
      </w:pPr>
      <w:r w:rsidRPr="00294AAC">
        <w:rPr>
          <w:rFonts w:cs="Balaram"/>
          <w:b/>
          <w:bCs/>
          <w:color w:val="0000FF"/>
          <w:lang w:val="pl-PL"/>
        </w:rPr>
        <w:t>kārttike māsi dharmātmā matsyaṁ māṁsaṁ na bhakṣayet |</w:t>
      </w:r>
    </w:p>
    <w:p w:rsidR="00815786" w:rsidRPr="00294AAC" w:rsidRDefault="00815786" w:rsidP="00294AAC">
      <w:pPr>
        <w:jc w:val="center"/>
        <w:rPr>
          <w:rFonts w:cs="Balaram"/>
          <w:b/>
          <w:bCs/>
          <w:color w:val="0000FF"/>
          <w:lang w:val="pl-PL"/>
        </w:rPr>
      </w:pPr>
      <w:r w:rsidRPr="00294AAC">
        <w:rPr>
          <w:rFonts w:cs="Balaram"/>
          <w:b/>
          <w:bCs/>
          <w:color w:val="0000FF"/>
          <w:lang w:val="pl-PL"/>
        </w:rPr>
        <w:t>tatraiva yatnatas tyājyaṁ śāśakaṁ śaukaraṁ tathā ||189||</w:t>
      </w:r>
    </w:p>
    <w:p w:rsidR="00815786" w:rsidRDefault="00815786" w:rsidP="00EC51C3">
      <w:pPr>
        <w:pStyle w:val="Commentary"/>
        <w:rPr>
          <w:lang w:val="pl-PL"/>
        </w:rPr>
      </w:pPr>
    </w:p>
    <w:p w:rsidR="00815786" w:rsidRDefault="00815786" w:rsidP="00EC51C3">
      <w:pPr>
        <w:pStyle w:val="Commentary"/>
        <w:rPr>
          <w:lang w:val="pl-PL"/>
        </w:rPr>
      </w:pPr>
      <w:r>
        <w:rPr>
          <w:lang w:val="pl-PL"/>
        </w:rPr>
        <w:t>viśeṣeṇeti anyadāpi bhakṣayan nāraky eva | kārttike tu bhakṣayan viśeṣato yāvad āhūta-nārakīty arthaḥ ||187|| tatraiveti dharmāpekṣayā māṁsaṁ ca na bhakṣayed eva | yadi vā kaścin mahāroga-grastas tad abhāvād vā rogī syāt, tadā tenāpi yatnataḥ śaśa-śūkarayor māṁsaṁ varjanīyam evety arthaḥ ||189||</w:t>
      </w:r>
    </w:p>
    <w:p w:rsidR="00815786" w:rsidRDefault="00815786" w:rsidP="00EC51C3">
      <w:pPr>
        <w:pStyle w:val="Commentary"/>
        <w:rPr>
          <w:lang w:val="pl-PL"/>
        </w:rPr>
      </w:pPr>
    </w:p>
    <w:p w:rsidR="00815786" w:rsidRDefault="00815786" w:rsidP="00EC51C3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815786" w:rsidRPr="00EC51C3" w:rsidRDefault="00815786" w:rsidP="00EC51C3">
      <w:pPr>
        <w:jc w:val="center"/>
        <w:rPr>
          <w:rFonts w:cs="Balaram"/>
          <w:b/>
          <w:bCs/>
          <w:color w:val="0000FF"/>
          <w:lang w:val="pl-PL"/>
        </w:rPr>
      </w:pPr>
      <w:r w:rsidRPr="00EC51C3">
        <w:rPr>
          <w:rFonts w:cs="Balaram"/>
          <w:b/>
          <w:bCs/>
          <w:color w:val="0000FF"/>
          <w:lang w:val="pl-PL"/>
        </w:rPr>
        <w:t>parānnaṁ para-śayyāṁ ca para-dāraṁ parāṅganā</w:t>
      </w:r>
      <w:r>
        <w:rPr>
          <w:rFonts w:cs="Balaram"/>
          <w:b/>
          <w:bCs/>
          <w:color w:val="0000FF"/>
          <w:lang w:val="pl-PL"/>
        </w:rPr>
        <w:t>m |</w:t>
      </w:r>
    </w:p>
    <w:p w:rsidR="00815786" w:rsidRPr="00EC51C3" w:rsidRDefault="00815786" w:rsidP="00EC51C3">
      <w:pPr>
        <w:jc w:val="center"/>
        <w:rPr>
          <w:rFonts w:cs="Balaram"/>
          <w:b/>
          <w:bCs/>
          <w:color w:val="0000FF"/>
          <w:lang w:val="pl-PL"/>
        </w:rPr>
      </w:pPr>
      <w:r w:rsidRPr="00EC51C3">
        <w:rPr>
          <w:rFonts w:cs="Balaram"/>
          <w:b/>
          <w:bCs/>
          <w:color w:val="0000FF"/>
          <w:lang w:val="pl-PL"/>
        </w:rPr>
        <w:t>sarvadā varjayet prajo viśeṣeṇa tu kārttike ||190||</w:t>
      </w:r>
    </w:p>
    <w:p w:rsidR="00815786" w:rsidRPr="00EC51C3" w:rsidRDefault="00815786" w:rsidP="00EC51C3">
      <w:pPr>
        <w:jc w:val="center"/>
        <w:rPr>
          <w:rFonts w:cs="Balaram"/>
          <w:b/>
          <w:bCs/>
          <w:color w:val="0000FF"/>
          <w:lang w:val="pl-PL"/>
        </w:rPr>
      </w:pPr>
      <w:r w:rsidRPr="00EC51C3">
        <w:rPr>
          <w:rFonts w:cs="Balaram"/>
          <w:b/>
          <w:bCs/>
          <w:color w:val="0000FF"/>
          <w:lang w:val="pl-PL"/>
        </w:rPr>
        <w:t>tailābhyaṅgaṁ tathā śayyāṁ parānnaṁ kāṁsya-bhojana</w:t>
      </w:r>
      <w:r>
        <w:rPr>
          <w:rFonts w:cs="Balaram"/>
          <w:b/>
          <w:bCs/>
          <w:color w:val="0000FF"/>
          <w:lang w:val="pl-PL"/>
        </w:rPr>
        <w:t>m |</w:t>
      </w:r>
    </w:p>
    <w:p w:rsidR="00815786" w:rsidRPr="00EC51C3" w:rsidRDefault="00815786" w:rsidP="00EC51C3">
      <w:pPr>
        <w:jc w:val="center"/>
        <w:rPr>
          <w:rFonts w:cs="Balaram"/>
          <w:b/>
          <w:bCs/>
          <w:color w:val="0000FF"/>
          <w:lang w:val="pl-PL"/>
        </w:rPr>
      </w:pPr>
      <w:r w:rsidRPr="00EC51C3">
        <w:rPr>
          <w:rFonts w:cs="Balaram"/>
          <w:b/>
          <w:bCs/>
          <w:color w:val="0000FF"/>
          <w:lang w:val="pl-PL"/>
        </w:rPr>
        <w:t>kārttike varjayed yas tu paripūrṇa-vratī bhavet ||191||</w:t>
      </w:r>
    </w:p>
    <w:p w:rsidR="00815786" w:rsidRPr="00EC51C3" w:rsidRDefault="00815786" w:rsidP="00EC51C3">
      <w:pPr>
        <w:jc w:val="center"/>
        <w:rPr>
          <w:rFonts w:cs="Balaram"/>
          <w:b/>
          <w:bCs/>
          <w:color w:val="0000FF"/>
          <w:lang w:val="pl-PL"/>
        </w:rPr>
      </w:pPr>
      <w:r w:rsidRPr="00EC51C3">
        <w:rPr>
          <w:rFonts w:cs="Balaram"/>
          <w:b/>
          <w:bCs/>
          <w:color w:val="0000FF"/>
          <w:lang w:val="pl-PL"/>
        </w:rPr>
        <w:t>samprāpte kārttike dṛṣṭvā parānnaṁ yas tu varjayet |</w:t>
      </w:r>
    </w:p>
    <w:p w:rsidR="00815786" w:rsidRPr="00EC51C3" w:rsidRDefault="00815786" w:rsidP="00EC51C3">
      <w:pPr>
        <w:jc w:val="center"/>
        <w:rPr>
          <w:rFonts w:cs="Balaram"/>
          <w:b/>
          <w:bCs/>
          <w:color w:val="0000FF"/>
          <w:lang w:val="pl-PL"/>
        </w:rPr>
      </w:pPr>
      <w:r w:rsidRPr="00EC51C3">
        <w:rPr>
          <w:rFonts w:cs="Balaram"/>
          <w:b/>
          <w:bCs/>
          <w:color w:val="0000FF"/>
          <w:lang w:val="pl-PL"/>
        </w:rPr>
        <w:t>dine dine tu kṛcchrasya phalaṁ prāpnoti mānavaḥ ||192||</w:t>
      </w:r>
    </w:p>
    <w:p w:rsidR="00815786" w:rsidRDefault="00815786" w:rsidP="00EC51C3">
      <w:pPr>
        <w:pStyle w:val="Commentary"/>
        <w:rPr>
          <w:lang w:val="pl-PL"/>
        </w:rPr>
      </w:pPr>
    </w:p>
    <w:p w:rsidR="00815786" w:rsidRDefault="00815786" w:rsidP="00EC51C3">
      <w:pPr>
        <w:pStyle w:val="Commentary"/>
        <w:rPr>
          <w:lang w:val="pl-PL"/>
        </w:rPr>
      </w:pPr>
      <w:r>
        <w:rPr>
          <w:lang w:val="pl-PL"/>
        </w:rPr>
        <w:t>kārttike tu viśeṣeṇa varjayed iti tat saṅkalpādikam api tu kuryād ity arthaḥ ||190||</w:t>
      </w:r>
    </w:p>
    <w:p w:rsidR="00815786" w:rsidRDefault="00815786">
      <w:pPr>
        <w:rPr>
          <w:lang w:val="pl-PL"/>
        </w:rPr>
      </w:pPr>
    </w:p>
    <w:p w:rsidR="00815786" w:rsidRDefault="00815786">
      <w:pPr>
        <w:rPr>
          <w:lang w:val="pl-PL"/>
        </w:rPr>
      </w:pPr>
      <w:r>
        <w:rPr>
          <w:lang w:val="pl-PL"/>
        </w:rPr>
        <w:t>tatraiva śrī-rukmaṅgada-mohinī-saṁvāde—</w:t>
      </w:r>
    </w:p>
    <w:p w:rsidR="00815786" w:rsidRDefault="00815786">
      <w:pPr>
        <w:rPr>
          <w:lang w:val="pl-PL"/>
        </w:rPr>
      </w:pP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  <w:lang w:val="pl-PL"/>
        </w:rPr>
      </w:pPr>
      <w:r w:rsidRPr="006B34B2">
        <w:rPr>
          <w:rFonts w:cs="Balaram"/>
          <w:b/>
          <w:bCs/>
          <w:color w:val="0000FF"/>
          <w:lang w:val="pl-PL"/>
        </w:rPr>
        <w:t>kārttike varjayet tailaṁ kārttike varjayen madhu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  <w:lang w:val="pl-PL"/>
        </w:rPr>
      </w:pPr>
      <w:r w:rsidRPr="006B34B2">
        <w:rPr>
          <w:rFonts w:cs="Balaram"/>
          <w:b/>
          <w:bCs/>
          <w:color w:val="0000FF"/>
          <w:lang w:val="pl-PL"/>
        </w:rPr>
        <w:t>kārttike varjayet kāṁsyaṁ kārttike śukla-sandhita</w:t>
      </w:r>
      <w:r>
        <w:rPr>
          <w:rFonts w:cs="Balaram"/>
          <w:b/>
          <w:bCs/>
          <w:color w:val="0000FF"/>
          <w:lang w:val="pl-PL"/>
        </w:rPr>
        <w:t>m |</w:t>
      </w:r>
      <w:r w:rsidRPr="006B34B2">
        <w:rPr>
          <w:rFonts w:cs="Balaram"/>
          <w:b/>
          <w:bCs/>
          <w:color w:val="0000FF"/>
          <w:lang w:val="pl-PL"/>
        </w:rPr>
        <w:t>|193||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  <w:lang w:val="pl-PL"/>
        </w:rPr>
      </w:pPr>
      <w:r w:rsidRPr="006B34B2">
        <w:rPr>
          <w:rFonts w:cs="Balaram"/>
          <w:b/>
          <w:bCs/>
          <w:color w:val="0000FF"/>
          <w:lang w:val="pl-PL"/>
        </w:rPr>
        <w:t>na matsyaṁ bhakṣayen māṁsaṁ na kaurmaṁ nānyad eva hi |</w:t>
      </w:r>
    </w:p>
    <w:p w:rsidR="00815786" w:rsidRPr="006B34B2" w:rsidRDefault="00815786" w:rsidP="006B34B2">
      <w:pPr>
        <w:jc w:val="center"/>
        <w:rPr>
          <w:rFonts w:cs="Balaram"/>
          <w:b/>
          <w:bCs/>
          <w:color w:val="0000FF"/>
          <w:lang w:val="pl-PL"/>
        </w:rPr>
      </w:pPr>
      <w:r w:rsidRPr="006B34B2">
        <w:rPr>
          <w:rFonts w:cs="Balaram"/>
          <w:b/>
          <w:bCs/>
          <w:color w:val="0000FF"/>
          <w:lang w:val="pl-PL"/>
        </w:rPr>
        <w:t>caṇḍālaḥ sa bhavet su-bhru kārttike māṁsa-bhakṣaṇāt ||194||</w:t>
      </w:r>
    </w:p>
    <w:p w:rsidR="00815786" w:rsidRPr="002311D3" w:rsidRDefault="00815786" w:rsidP="00EC51C3">
      <w:pPr>
        <w:pStyle w:val="Commentary"/>
        <w:rPr>
          <w:rFonts w:eastAsia="MS Minchofalt"/>
          <w:lang w:val="pl-PL"/>
        </w:rPr>
      </w:pPr>
    </w:p>
    <w:p w:rsidR="00815786" w:rsidRPr="002311D3" w:rsidRDefault="00815786" w:rsidP="00EC51C3">
      <w:pPr>
        <w:pStyle w:val="Commentary"/>
        <w:rPr>
          <w:rFonts w:eastAsia="MS Minchofalt"/>
          <w:lang w:val="pl-PL"/>
        </w:rPr>
      </w:pPr>
      <w:r w:rsidRPr="002311D3">
        <w:rPr>
          <w:rFonts w:eastAsia="MS Minchofalt"/>
          <w:lang w:val="pl-PL"/>
        </w:rPr>
        <w:t>śuklaṁ kāñjikādi-paryuṣitāmla-dravyaṁ sandhitaṁ ca varjayet ||193||</w:t>
      </w:r>
    </w:p>
    <w:p w:rsidR="00815786" w:rsidRPr="002311D3" w:rsidRDefault="00815786" w:rsidP="00EC51C3">
      <w:pPr>
        <w:pStyle w:val="Commentary"/>
        <w:rPr>
          <w:rFonts w:eastAsia="MS Minchofalt"/>
          <w:lang w:val="pl-PL"/>
        </w:rPr>
      </w:pPr>
    </w:p>
    <w:p w:rsidR="00815786" w:rsidRPr="002311D3" w:rsidRDefault="00815786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tatraiva</w:t>
      </w:r>
      <w:r w:rsidRPr="002311D3">
        <w:rPr>
          <w:rFonts w:eastAsia="MS Minchofalt"/>
          <w:lang w:val="pl-PL"/>
        </w:rPr>
        <w:t>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tataḥ priyatamā viṣṇo rādhikā gopikāsu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pūjanīyā ca śrī-dāmodara-sannidhau || 195||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tataḥ pūrva-janma-kṛtārādhanād dhetoḥ | gopikāsu madhye priyatamā | tad-vṛttaṁ ca tatraiva prārthitam | yathā śrī-gopāla-devasya śrī-mūrteḥ saundarya-viśeṣaṁ vilokya tena saha krīḍitu-kāmāṁśenāvatīrya yoṣid-viśeṣeṇa prema-nṛtyādinā tam ārādhya tad-īpsayā tad-yogya-tad-divya-rūpā bhūtvā tad-eka-bhakta-śrī-brāhmaṇam ādāya tena saha svayam eva sarvāṁśair avatīrya gopa-śrī-vṛṣābhānu-kanyābhūd iti ||195||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dvijaṁ dāmodaraṁ kṛtvā tat-patnīṁ rādhikāṁ tathā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pūjanīyau tau vāso’laṅkāra-bhojanaiḥ ||196||</w:t>
      </w:r>
    </w:p>
    <w:p w:rsidR="00815786" w:rsidRDefault="00815786" w:rsidP="003B6345">
      <w:pPr>
        <w:pStyle w:val="StyleBoldBlueCentered"/>
      </w:pPr>
      <w:r>
        <w:t>rādhikā-pratimāṁ vipraḥ pūjayet kārttike tu yaḥ |</w:t>
      </w:r>
    </w:p>
    <w:p w:rsidR="00815786" w:rsidRDefault="00815786">
      <w:pPr>
        <w:jc w:val="center"/>
      </w:pPr>
      <w:r>
        <w:rPr>
          <w:b/>
          <w:bCs/>
          <w:color w:val="0000FF"/>
        </w:rPr>
        <w:t xml:space="preserve">tasya tuṣyati tat-prītyai śrīmān dāmodaro harih ||197|| </w:t>
      </w:r>
      <w:r>
        <w:t>iti 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tasyāḥ śrī-rādhikāyāḥ | prītyai santoṣārtham ||197||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b/>
          <w:bCs/>
        </w:rPr>
      </w:pPr>
      <w:r>
        <w:rPr>
          <w:b/>
          <w:bCs/>
        </w:rPr>
        <w:t>dāmodarāṣṭakaṁ nāma stotraṁ dāmodarārcanam |</w:t>
      </w:r>
    </w:p>
    <w:p w:rsidR="00815786" w:rsidRDefault="00815786">
      <w:pPr>
        <w:jc w:val="center"/>
        <w:rPr>
          <w:b/>
          <w:bCs/>
        </w:rPr>
      </w:pPr>
      <w:r>
        <w:rPr>
          <w:b/>
          <w:bCs/>
        </w:rPr>
        <w:t>nityaṁ dāmodarākarṣi paṭhet satyavratoditam ||198||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nityaṁ paṭhet | dāmodaram ākraṣṭuṁ vaśīkartuṁ śīlam asya | satyavrata-nāma-muninā uditaṁ proktam | yad vā, tasmād uditaṁ pūrva-siddham evāsmāt prakaṭatāṁ gatam ity arthaḥ ||198||</w:t>
      </w:r>
    </w:p>
    <w:p w:rsidR="00815786" w:rsidRDefault="00815786" w:rsidP="000D184E">
      <w:pPr>
        <w:pStyle w:val="Heading3"/>
        <w:rPr>
          <w:lang w:val="en-US"/>
        </w:rPr>
      </w:pPr>
      <w:r>
        <w:t>atha śrī-dāmodar</w:t>
      </w:r>
      <w:r>
        <w:rPr>
          <w:lang w:val="en-US"/>
        </w:rPr>
        <w:t>āṣṭ</w:t>
      </w:r>
      <w:r>
        <w:t>akam</w:t>
      </w:r>
    </w:p>
    <w:p w:rsidR="00815786" w:rsidRPr="000D184E" w:rsidRDefault="00815786" w:rsidP="000D184E">
      <w:pPr>
        <w:rPr>
          <w:lang w:val="en-US"/>
        </w:rPr>
      </w:pPr>
    </w:p>
    <w:p w:rsidR="00815786" w:rsidRDefault="00815786" w:rsidP="003B6345">
      <w:pPr>
        <w:pStyle w:val="StyleBoldBlueCentered"/>
      </w:pPr>
      <w:r>
        <w:t>namāmīśvaraṁ sac-cid-ānanda-rūpaṁ</w:t>
      </w:r>
    </w:p>
    <w:p w:rsidR="00815786" w:rsidRDefault="00815786" w:rsidP="003B6345">
      <w:pPr>
        <w:pStyle w:val="StyleBoldBlueCentered"/>
      </w:pPr>
      <w:r>
        <w:t>lasat-kuṇḍalaṁ gokule bhrājamānam |</w:t>
      </w:r>
    </w:p>
    <w:p w:rsidR="00815786" w:rsidRDefault="00815786" w:rsidP="003B6345">
      <w:pPr>
        <w:pStyle w:val="StyleBoldBlueCentered"/>
      </w:pPr>
      <w:r>
        <w:t>yaśodā-bhiyolūkhalād dhāvamānaṁ</w:t>
      </w:r>
    </w:p>
    <w:p w:rsidR="00815786" w:rsidRDefault="00815786" w:rsidP="003B6345">
      <w:pPr>
        <w:pStyle w:val="StyleBoldBlueCentered"/>
      </w:pPr>
      <w:r>
        <w:t>parāmṛṣṭam atyantato drutya gopyā ||199||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  <w:jc w:val="center"/>
      </w:pPr>
      <w:r>
        <w:t>śrī-rādhā-sahitaṁ natvā śrī-dāmodaram īśvaram |</w:t>
      </w:r>
    </w:p>
    <w:p w:rsidR="00815786" w:rsidRDefault="00815786">
      <w:pPr>
        <w:pStyle w:val="Commentary"/>
        <w:jc w:val="center"/>
      </w:pPr>
      <w:r>
        <w:t>dāmodarāṣṭaka-vyākhyā dig eṣā darśyate’dhunā 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tatrāgre kim api prārthayitum ādau tasya tattva-rūpa-līlā-guṇādi-viśeṣeṇotkarṣa-viśeṣaṁ gokula-prakaṭita-nija-bhagavattā-sāra-sarvasva-bhūtaṁ varṇayan bhakty-ādau namaskaroti namāmīti | tac ca maṅgalārthaṁ sarva-karmasu prāg eva dāsya-viśeṣeṇa vidhānād ādau nirdiṣṭam | kaṁ ? īśvaraṁ sarva-śaktimanta jagad-eka-nāthaṁ nija-prabhuṁ vā | tatrādyaḥ pakṣaḥ stuty-ādi-śakty-arthaḥ, dvitīyaḥ parama-vandyatārthaḥ | antyaś ca bhakti-viśeṣeṇeti dik | katham-bhūtaṁ ? sac-cid-ānanda-rūpaṁ sac-cid-ānanda-ghana-vigraham ity arthaḥ | iti tattva-viśeṣeṇotkarṣa-viśeṣa uktaḥ | saundarya-viśeṣeṇotkarṣa-viśeṣam āha—lasantī śrī-yaśodā-bhiyā dhāvamānāt satata-bālya-krīḍā-viśeṣa-paratvādau nirantaraṁ lolatayā gaṇḍayoḥ krīḍantī kuṇḍale yasya tam | iti śrī-mukheśobhā-viśeṣa uktaḥ | yad vā, śrī-gaṇḍa-cumbana-hāsau bhāgyataḥ kuṇḍalayoḥ sarva-vibhūṣaṇeṣu mukhyatvāt tābhyāṁ tāni sarvāṇy evopalakṣyante | tataś ca lasantī śobhamāne kuṇḍale yasmāt taṁ bhūṣaṇa-bhūṣaṇāṅgam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ata evoktaṁ śrī-gopībhir daśama-skandhe—</w:t>
      </w:r>
    </w:p>
    <w:p w:rsidR="00815786" w:rsidRDefault="00815786">
      <w:pPr>
        <w:pStyle w:val="Commentary"/>
      </w:pPr>
    </w:p>
    <w:p w:rsidR="00815786" w:rsidRDefault="00815786">
      <w:pPr>
        <w:pStyle w:val="Commentary"/>
        <w:ind w:left="720"/>
        <w:rPr>
          <w:color w:val="3366FF"/>
        </w:rPr>
      </w:pPr>
      <w:r>
        <w:rPr>
          <w:color w:val="3366FF"/>
        </w:rPr>
        <w:t xml:space="preserve">trailokya-saubhagam idaṁ ca nirīkṣya rūpaṁ </w:t>
      </w:r>
    </w:p>
    <w:p w:rsidR="00815786" w:rsidRDefault="00815786">
      <w:pPr>
        <w:pStyle w:val="Commentary"/>
        <w:ind w:left="720"/>
      </w:pPr>
      <w:r>
        <w:rPr>
          <w:color w:val="3366FF"/>
        </w:rPr>
        <w:t xml:space="preserve">yad go-dvija-druma-mṛgān pulakāny abibhrat </w:t>
      </w:r>
      <w:r>
        <w:t>[bhā.pu. 10.29.40] iti 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uddhavenaca tṛtīya-skandhe—</w:t>
      </w:r>
    </w:p>
    <w:p w:rsidR="00815786" w:rsidRDefault="00815786">
      <w:pPr>
        <w:pStyle w:val="Commentary"/>
      </w:pPr>
    </w:p>
    <w:p w:rsidR="00815786" w:rsidRDefault="00815786">
      <w:pPr>
        <w:pStyle w:val="Commentary"/>
        <w:ind w:firstLine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vismāpanaṁ svasya ca saubhagarddheḥ</w:t>
      </w:r>
    </w:p>
    <w:p w:rsidR="00815786" w:rsidRDefault="00815786">
      <w:pPr>
        <w:pStyle w:val="Commentary"/>
        <w:ind w:firstLine="720"/>
      </w:pPr>
      <w:r>
        <w:rPr>
          <w:rFonts w:eastAsia="MS Minchofalt"/>
          <w:color w:val="3366FF"/>
        </w:rPr>
        <w:t xml:space="preserve">paraṁ padaṁ bhūṣaṇa-bhūṣaṇāṅgaṁ </w:t>
      </w:r>
      <w:r>
        <w:t>[bhā.pu. 3.2.12] iti 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parivāra-viśeṣeṇotarṣa-viśeṣa-prakaṭanena gokulasya svābhāvika-śobhā-viśeṣeṇa vā śobhamānam | tac ca śrī-daśama-skandhādau—</w:t>
      </w:r>
    </w:p>
    <w:p w:rsidR="00815786" w:rsidRDefault="00815786">
      <w:pPr>
        <w:pStyle w:val="Commentary"/>
      </w:pPr>
    </w:p>
    <w:p w:rsidR="00815786" w:rsidRDefault="00815786">
      <w:pPr>
        <w:pStyle w:val="Commentary"/>
        <w:ind w:left="720"/>
        <w:rPr>
          <w:color w:val="3366FF"/>
        </w:rPr>
      </w:pPr>
      <w:r>
        <w:rPr>
          <w:color w:val="3366FF"/>
        </w:rPr>
        <w:t xml:space="preserve">cakāsa gopī-pariṣad-gato’rcitas </w:t>
      </w:r>
    </w:p>
    <w:p w:rsidR="00815786" w:rsidRDefault="00815786">
      <w:pPr>
        <w:pStyle w:val="Commentary"/>
        <w:ind w:left="720"/>
      </w:pPr>
      <w:r>
        <w:rPr>
          <w:color w:val="3366FF"/>
        </w:rPr>
        <w:t xml:space="preserve">trailokya-lakṣmy-eka-padaṁ vapur dadhat </w:t>
      </w:r>
      <w:r>
        <w:t>[bhā.pu. 10.32.14] ity ādinoktam 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līlā-viśeṣeṇotkarṣa-viśeṣam āha—yaśodeti sārdhena | yaśodāyā mātuḥ sakāśād bhiyā dadhi-bhāṇḍa-bhedanādy-aparādha-kṛta-bhītyā udūkhalāt śik-sthita-navanīta-cauryārtham udvartya tale samārūḍhād udūkhalataḥ dhāvamānaṁ tvayāpasarantam | ataś ca viśeṣāpekṣakair daśama-skandha-navamādhyāyoktam—</w:t>
      </w:r>
    </w:p>
    <w:p w:rsidR="00815786" w:rsidRDefault="00815786">
      <w:pPr>
        <w:pStyle w:val="Commentary"/>
      </w:pP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ulūkhalāṅghrer upari vyavasthitaṁ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markāya kāmaṁ dadataṁ śici sthitam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haiyaṅgavaṁ caurya-viśaṅkitekṣaṇaṁ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nirīkṣya paścāt sutam āgamac chanaiḥ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tām ātta-yaṣṭiṁ prasamīkṣya satvaras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tato’varuhyāpasasāra bhītavat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gopy anvadhāvan na yam āpa yogināṁ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 xml:space="preserve">kṣamaṁ praveṣṭuṁ tapaseritaṁ manaḥ || </w:t>
      </w:r>
      <w:r>
        <w:rPr>
          <w:rFonts w:eastAsia="MS Minchofalt"/>
        </w:rPr>
        <w:t>[bhā.pu. 10.9.8-9] ity ādy anusandheyam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tataś ca atyantato drutya vegena dhāvitvā | samāsaika-padyena yavādeśaḥ | gopyā śrī-yaśodayā parā āmṛṣṭaṁ pṛṣṭhato dhṛtam | atra ca atyantato drutyety anena śrī-yaśodāyā api stana-nitamba-gauravādi-saundarya-viśeṣaḥ sneha-viśeṣaś ca sūcitaḥ | gopyeti premokti-paripāṭyā gopa-jātīnām eva tādṛśaṁ mahā-saubhāgyam iti dhvanitam | parāmṛṣṭam ity anena tasyāṁ bhagavataḥ sneha-viśeṣo dhvanita iti dik | atra ca—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anvañcamānā jananī bṛhac-calac-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chroṇī-bharākrānta-gatiḥ sumadhyamā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javena visraṁsita-keśa-bandhana-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 xml:space="preserve">cyuta-prasūnānugatiḥ parāmṛśat || </w:t>
      </w:r>
      <w:r>
        <w:rPr>
          <w:rFonts w:eastAsia="MS Minchofalt"/>
        </w:rPr>
        <w:t>[bhā.pu. 10.9.10] ity artho’nusandheyaḥ ||199||</w:t>
      </w:r>
    </w:p>
    <w:p w:rsidR="00815786" w:rsidRDefault="00815786">
      <w:pPr>
        <w:pStyle w:val="Commentary"/>
      </w:pP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rudantaṁ muhur netra-yugmaṁ mṛjantaṁ</w:t>
      </w:r>
    </w:p>
    <w:p w:rsidR="00815786" w:rsidRDefault="00815786">
      <w:pPr>
        <w:jc w:val="center"/>
        <w:rPr>
          <w:b/>
          <w:bCs/>
          <w:color w:val="0000FF"/>
          <w:lang w:val="pl-PL"/>
        </w:rPr>
      </w:pPr>
      <w:r>
        <w:rPr>
          <w:b/>
          <w:bCs/>
          <w:color w:val="0000FF"/>
          <w:lang w:val="pl-PL"/>
        </w:rPr>
        <w:t>karāmbhoja-yugmena sāt</w:t>
      </w:r>
      <w:r>
        <w:rPr>
          <w:rFonts w:cs="Mangal"/>
          <w:b/>
          <w:bCs/>
          <w:color w:val="0000FF"/>
          <w:lang w:val="en-US" w:bidi="sa-IN"/>
        </w:rPr>
        <w:t>a</w:t>
      </w:r>
      <w:r>
        <w:rPr>
          <w:b/>
          <w:bCs/>
          <w:color w:val="0000FF"/>
          <w:lang w:val="pl-PL"/>
        </w:rPr>
        <w:t>ṅka-netram |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muhuḥ śvāsa-kampa-trirekhāṅka-kaṇṭha-</w:t>
      </w:r>
    </w:p>
    <w:p w:rsidR="00815786" w:rsidRDefault="00815786" w:rsidP="003B6345">
      <w:pPr>
        <w:pStyle w:val="StyleBoldBlueCentered"/>
        <w:rPr>
          <w:lang w:val="pl-PL"/>
        </w:rPr>
      </w:pPr>
      <w:r>
        <w:rPr>
          <w:lang w:val="pl-PL"/>
        </w:rPr>
        <w:t>sthita-graiva-dāmodaraṁ bhakti-baddham ||200||</w:t>
      </w:r>
    </w:p>
    <w:p w:rsidR="00815786" w:rsidRDefault="00815786">
      <w:pPr>
        <w:pStyle w:val="Commentary"/>
        <w:rPr>
          <w:rFonts w:eastAsia="MS Minchofalt"/>
          <w:lang w:val="pl-PL"/>
        </w:rPr>
      </w:pPr>
    </w:p>
    <w:p w:rsidR="00815786" w:rsidRDefault="00815786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tad-anantara-līlā-viśeṣaṁ vadan—</w:t>
      </w:r>
    </w:p>
    <w:p w:rsidR="00815786" w:rsidRDefault="00815786">
      <w:pPr>
        <w:pStyle w:val="Commentary"/>
        <w:rPr>
          <w:rFonts w:eastAsia="MS Minchofalt"/>
          <w:lang w:val="pl-PL"/>
        </w:rPr>
      </w:pP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kṛtāgasaṁ taṁ prarudantam akṣiṇī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kaṣantam añjan-maṣiṇī sva-pāṇinā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udvīkṣamāṇaṁ bhaya-vihvalekṣaṇaṁ</w:t>
      </w:r>
    </w:p>
    <w:p w:rsidR="00815786" w:rsidRDefault="00815786">
      <w:pPr>
        <w:pStyle w:val="Commentary"/>
        <w:ind w:left="720"/>
        <w:rPr>
          <w:rFonts w:eastAsia="MS Minchofalt"/>
        </w:rPr>
      </w:pPr>
      <w:r>
        <w:rPr>
          <w:rFonts w:eastAsia="MS Minchofalt"/>
          <w:color w:val="3366FF"/>
        </w:rPr>
        <w:t xml:space="preserve">haste gṛhītvā bhiṣayanty avāgurat || </w:t>
      </w:r>
      <w:r>
        <w:rPr>
          <w:rFonts w:eastAsia="MS Minchofalt"/>
        </w:rPr>
        <w:t xml:space="preserve">[bhā.pu. 10.9.11] </w:t>
      </w:r>
    </w:p>
    <w:p w:rsidR="00815786" w:rsidRDefault="00815786">
      <w:pPr>
        <w:pStyle w:val="Commentary"/>
        <w:ind w:left="720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ity artham āha—rudantam iti | mātṛ-haste ṣaṣṭiṁ dṛṣṭvā tayā tāḍanam āśaṅkya bhītatvādi-pradarśanena tat-pariharaṇāya krandantam | ata eva karāmbhoja-yugmena netra-yugmaṁ mṛjantaṁ yugapan mārjayantam | etac ca bālya-līlā-viśeṣa-svabhāvataḥ | yad vā, bhayāveśena sady’nugacchato’śruṇo niṣkāsanārtham | yad vā, aśru-dhārāpasaraṇārtham iti dik | yataḥ sātaṅke sa-śaṅke netre api | kiṁ punar mano yasya tam | yad vā, sa-bhaya-nirīkṣaṇa-netra-yugam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tataś ca tāḍana-parihārārtham idam api līlāntaraṁ ūhyam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kiṁ ca, muhuḥ-śvāsena rodanāveśa-kṛtena kampat kampyamānam | trirekhāṅke kambuvad rekhā-traya-cihne kaṇṭhe sthitaṁ graivaṁ graiveyakaṁ sarvaṁ grīvā-bhūṣaṇaṁ muktā-hārādi yasya | dāma udare yasya | anena ca—</w:t>
      </w:r>
      <w:r>
        <w:rPr>
          <w:rFonts w:eastAsia="MS Minchofalt"/>
          <w:color w:val="3366FF"/>
        </w:rPr>
        <w:t xml:space="preserve">gopikolūkhale dāmnā babandha prākṛtaṁ yathā || </w:t>
      </w:r>
      <w:r>
        <w:rPr>
          <w:rFonts w:eastAsia="MS Minchofalt"/>
        </w:rPr>
        <w:t>[bhā.pu. 10.9.14] ity uktam | dāmnodare ulūkha</w:t>
      </w:r>
      <w:r>
        <w:rPr>
          <w:rFonts w:eastAsia="MS Minchofalt"/>
          <w:lang w:val="en-US"/>
        </w:rPr>
        <w:t>l</w:t>
      </w:r>
      <w:r>
        <w:rPr>
          <w:rFonts w:eastAsia="MS Minchofalt"/>
        </w:rPr>
        <w:t>e cobhayato bandhanam uktam | tad evābhivyañjayan bhakta-vaśyatā-viśeṣeṇotkarṣa-viśeṣam āha—uktyaiva mātuḥ sva-viṣayakayā tasya vā mātṛ-viṣayakayā baddhaṁ svīkṛta-bandhanaṁ, na tu pāśa-varga-balāt, sarvataḥ samuccitair apy anantaiḥ pāśair nyūna-dvy-aṅgulāpūraṇāt | tac coktam—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tad dāma badhyamānasya svārbhakasya kṛtāgasaḥ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dvy-aṅgulonam abhūt tena sandadhe’nyac ca gopikā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yadāsīt tad api nyūnaṁ tenānyad api sandadhe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tad api dvy-aṅgulaṁ nyūnaṁ yad yad ādatta bandhanam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evaṁ sva-geha-dāmāni yaśodā sandadhaty api |</w:t>
      </w:r>
    </w:p>
    <w:p w:rsidR="00815786" w:rsidRDefault="00815786">
      <w:pPr>
        <w:pStyle w:val="Commentary"/>
        <w:ind w:left="720"/>
        <w:rPr>
          <w:rFonts w:eastAsia="MS Minchofalt"/>
        </w:rPr>
      </w:pPr>
      <w:r>
        <w:rPr>
          <w:rFonts w:eastAsia="MS Minchofalt"/>
          <w:color w:val="3366FF"/>
        </w:rPr>
        <w:t xml:space="preserve">gopīnāṁ susmayantīnāṁ smayantī vismitābhavat || </w:t>
      </w:r>
      <w:r>
        <w:rPr>
          <w:rFonts w:eastAsia="MS Minchofalt"/>
        </w:rPr>
        <w:t>[bhā.pu. 10.9.15-17] ity ādi 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yad vā, dāmodaratve hetuḥ—bhaktyaiva baddhaṁ vaśīkṛtaṁ, tathāpi sa evārthaḥ paryavasyati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kiṁ ca—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sva-mātuḥ svinna-gātrāyā visrasta-kabara-srajaḥ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dṛṣṭvā pariśramaṁ kṛṣṇaḥ kṛpayāsīt sva-bandhane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evaṁ sandarśitā hy aṅga hariṇā bhṛtya-vaśyatā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sva-vaśenāpi kṛṣṇena yasyedaṁ seśvaraṁ vaśe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nemaṁ viriñco na bhavo na śrīr apy aṅga-saṁśrayā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prasādaṁ lebhire gopī yat tat prāpa vimuktidāt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nāyaṁ sukhāpo bhagavān dehināṁ gopikā-sutaḥ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jñānināṁ cātma-bhūtānāṁ yathā bhaktimatām iha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devarṣir me priyatamo yad imau dhanadātmajau |</w:t>
      </w:r>
    </w:p>
    <w:p w:rsidR="00815786" w:rsidRDefault="00815786">
      <w:pPr>
        <w:pStyle w:val="Commentary"/>
        <w:ind w:left="720"/>
        <w:rPr>
          <w:rFonts w:eastAsia="MS Minchofalt"/>
          <w:lang w:val="pl-PL"/>
        </w:rPr>
      </w:pPr>
      <w:r>
        <w:rPr>
          <w:rFonts w:eastAsia="MS Minchofalt"/>
          <w:color w:val="3366FF"/>
        </w:rPr>
        <w:t xml:space="preserve">tat tathā sādhayiṣyāmi yad gītaṁ tan mahātmanā || </w:t>
      </w:r>
      <w:r>
        <w:rPr>
          <w:rFonts w:eastAsia="MS Minchofalt"/>
          <w:lang w:val="pl-PL"/>
        </w:rPr>
        <w:t>[bhā.pu. 10.9.18-21] ity eṣām arthaḥ |</w:t>
      </w:r>
    </w:p>
    <w:p w:rsidR="00815786" w:rsidRDefault="00815786">
      <w:pPr>
        <w:pStyle w:val="Commentary"/>
        <w:ind w:left="720"/>
        <w:rPr>
          <w:rFonts w:eastAsia="MS Minchofalt"/>
          <w:lang w:val="pl-PL"/>
        </w:rPr>
      </w:pPr>
    </w:p>
    <w:p w:rsidR="00815786" w:rsidRDefault="00815786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tathā—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devarṣir me priyatamo yad imau dhanadātmajau |</w:t>
      </w:r>
    </w:p>
    <w:p w:rsidR="00815786" w:rsidRDefault="00815786">
      <w:pPr>
        <w:pStyle w:val="Commentary"/>
        <w:ind w:left="720"/>
        <w:rPr>
          <w:rFonts w:eastAsia="MS Minchofalt"/>
          <w:lang w:val="pl-PL"/>
        </w:rPr>
      </w:pPr>
      <w:r>
        <w:rPr>
          <w:rFonts w:eastAsia="MS Minchofalt"/>
          <w:color w:val="3366FF"/>
        </w:rPr>
        <w:t xml:space="preserve">tat tathā sādhayiṣyāmi yad gītaṁ tan mahātmanā || </w:t>
      </w:r>
      <w:r>
        <w:rPr>
          <w:rFonts w:eastAsia="MS Minchofalt"/>
          <w:lang w:val="pl-PL"/>
        </w:rPr>
        <w:t>[bhā.pu. 10.10.25]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ity āder artho’pi śrī-nārada-bhakty-apekṣayā yamalārjuna-bhañjanādi-tat-tal-līlā-rūpo’nena sūcitaḥ ||200||</w:t>
      </w:r>
    </w:p>
    <w:p w:rsidR="00815786" w:rsidRDefault="00815786">
      <w:pPr>
        <w:pStyle w:val="Commentary"/>
        <w:rPr>
          <w:rFonts w:eastAsia="MS Minchofalt"/>
          <w:lang w:val="pl-PL"/>
        </w:rPr>
      </w:pPr>
    </w:p>
    <w:p w:rsidR="00815786" w:rsidRDefault="00815786">
      <w:pPr>
        <w:pStyle w:val="Commentary"/>
        <w:ind w:left="720"/>
        <w:rPr>
          <w:rFonts w:eastAsia="MS Minchofalt"/>
          <w:lang w:val="pl-PL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itīdṛk</w:t>
      </w:r>
      <w:r w:rsidRPr="000B0CC9">
        <w:rPr>
          <w:rFonts w:eastAsia="MS Minchofalt"/>
          <w:lang w:val="pl-PL"/>
        </w:rPr>
        <w:t xml:space="preserve"> </w:t>
      </w:r>
      <w:r>
        <w:rPr>
          <w:rFonts w:eastAsia="MS Minchofalt"/>
        </w:rPr>
        <w:t>sva</w:t>
      </w:r>
      <w:r w:rsidRPr="000B0CC9">
        <w:rPr>
          <w:rFonts w:eastAsia="MS Minchofalt"/>
          <w:lang w:val="pl-PL"/>
        </w:rPr>
        <w:t>-</w:t>
      </w:r>
      <w:r>
        <w:rPr>
          <w:rFonts w:eastAsia="MS Minchofalt"/>
        </w:rPr>
        <w:t>līlābhir ānanda-kuṇḍe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sva</w:t>
      </w:r>
      <w:r w:rsidRPr="000B0CC9">
        <w:rPr>
          <w:rFonts w:eastAsia="MS Minchofalt"/>
          <w:lang w:val="pl-PL"/>
        </w:rPr>
        <w:t>-</w:t>
      </w:r>
      <w:r>
        <w:rPr>
          <w:rFonts w:eastAsia="MS Minchofalt"/>
        </w:rPr>
        <w:t>ghoṣaṁ nimajjantam ākhyāpayantam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tadīyeśita-jñeṣu bhaktair jitatvaṁ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punaḥ prematas taṁ śatāvṛtti vande ||201||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guṇa-viśeṣeṇotkarṣa-viśeṣam āha—itīti | evaṁ bhakta-vaśatayā | yad vā, ity anayā dāmodara-līlayā īdṛśībhiś ca dāmodara-līlā-sadṛśībhiḥ parama-manoharābhiḥ śaiśavībhiḥ svasya svābhir vā asādhāraṇībhiḥ līlābhiḥ krīḍābhiḥ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gopībhiḥ stobhito’nṛtyad bhagavān bālavat kvacit 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udgāyati kvacin mugdhas tad-vaśo dāru-yantravat ||</w:t>
      </w:r>
    </w:p>
    <w:p w:rsidR="00815786" w:rsidRDefault="00815786">
      <w:pPr>
        <w:pStyle w:val="Commentary"/>
        <w:ind w:left="720"/>
        <w:rPr>
          <w:rFonts w:eastAsia="MS Minchofalt"/>
          <w:color w:val="3366FF"/>
        </w:rPr>
      </w:pPr>
      <w:r>
        <w:rPr>
          <w:rFonts w:eastAsia="MS Minchofalt"/>
          <w:color w:val="3366FF"/>
        </w:rPr>
        <w:t>bibharti kvacid ājñaptaḥ pīṭhakonmāna-pādukam |</w:t>
      </w:r>
    </w:p>
    <w:p w:rsidR="00815786" w:rsidRDefault="00815786">
      <w:pPr>
        <w:pStyle w:val="Commentary"/>
        <w:ind w:left="720"/>
        <w:rPr>
          <w:rFonts w:eastAsia="MS Minchofalt"/>
        </w:rPr>
      </w:pPr>
      <w:r>
        <w:rPr>
          <w:rFonts w:eastAsia="MS Minchofalt"/>
          <w:color w:val="3366FF"/>
        </w:rPr>
        <w:t xml:space="preserve">bāhu-kṣepaṁ ca kurute svānāṁ ca prītim āvahan || </w:t>
      </w:r>
      <w:r>
        <w:rPr>
          <w:rFonts w:eastAsia="MS Minchofalt"/>
        </w:rPr>
        <w:t>[bhā.pu. 10.11.7-8]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ity ādy uktābhiḥ sva-ghoṣaṁ nija-gokula-vāsi-prāṇi-jātaṁ sarvam eva ānanda-kuṇḍe ānanda-rasa-maya-gabhīra-jalāśaya-viśeṣe nitarāṁ majjantaṁ majjayantam etad evoktam—</w:t>
      </w:r>
      <w:r>
        <w:rPr>
          <w:rFonts w:eastAsia="MS Minchofalt"/>
          <w:color w:val="3366FF"/>
        </w:rPr>
        <w:t xml:space="preserve">svānāṁ prītiṁ samāvahan </w:t>
      </w:r>
      <w:r>
        <w:rPr>
          <w:rFonts w:eastAsia="MS Minchofalt"/>
        </w:rPr>
        <w:t xml:space="preserve">iti | yad vā, ghoṣaḥ kīrtir māhātmyotkīrtanaṁ vā, svasya svānāṁ vā gopa-gopyādīnāṁ ghoṣo yathā syāt tathā svayam evānanda-kuṇḍe nimajjantaṁ parama-sukha-viśeṣam anubhavantam ity arthaḥ | kiṁ ca, tābhir eva tadīyeśitajñeṣu bhagavad-aiśvarya-jñāna-pareṣu bhaktair jitatvam ātmano bhakta-vaśyatām ākhyāpayantam | bhakti-parāṇām eva vaśyo’haṁ, na tu jñāna-parāṇām iti prathayantam | anena ca, </w:t>
      </w:r>
      <w:r>
        <w:rPr>
          <w:rFonts w:eastAsia="MS Minchofalt"/>
          <w:color w:val="3366FF"/>
        </w:rPr>
        <w:t xml:space="preserve">darśayaṁs tad-vidāṁ loka ātmano bhṛtya-vaśyatāṁ </w:t>
      </w:r>
      <w:r>
        <w:rPr>
          <w:rFonts w:eastAsia="MS Minchofalt"/>
        </w:rPr>
        <w:t>[bhā.pu. 10.11.9] ity asyārtho darśitaḥ | tasyārthaḥ—taṁ bhagavantaṁ vidantīti tathā teṣāṁ taj-jñāna-parāṇām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tān prati darśayann iti | yad vā, tadīyānāṁ bhāgavatānāṁ prabhāvābhijñeṣv eva, na cānyeṣv ākhyāpayantam | vaiṣṇava-māhātmya-viśeṣānabhijñeṣu kevala-jñāna-pareṣu bhakter viśeṣatas tan-māhātmyasya ca parama-gopyatvena prakāśanāyogyatvāt | evaṁ ca tad-vidām iti bhṛtya-vaśyatā-vidām ity artho draṣṭavyaḥ | ataḥ premataḥ bhakti-viśeṣeṇa śatāvṛtti yathā syāt tathā śata-śata-vārān tam īśvaraṁ punar vande | ato bhaktānām avaśya-kṛtyaṁ bhakti-prakāra-viśeṣa-rūpaṁ vandanam eva mama prārthyam | na tv aiśvarya-jñānād iti bhāvaḥ ||201||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varaṁ deva mokṣaṁ na mokṣāvadhiṁ vā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cānyaṁ vṛṇe’haṁ vareśād apīha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idaṁ te vapur nātha gopāla-bālaṁ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sadā me manasy avirāstāṁ kim anyaiḥ ||202||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evam utkarṣa-viśeṣa-varṇanena stutvā prārthayate—varam iti dvābhyām | deva, he parama-dyotamāna ! he madhura-krīḍā-viśeṣa-pareti vā | vareśāt sakala-vara-pradāna-samarthād api tvattaḥ mokṣaṁ caturtha-puruṣārthaṁ mokṣasyāvadhiṁ vā paramakāṣṭhā-rūpaṁ ghana-sukha-viśeṣātmakaṁ śrī-vaikuṇṭha-lokam | anyaṁ ca śravaṇādi-bhakti-prakāram ahaṁ varaṁ prārthya | yad vā, anyair varaṇīyam api | yad vā, varatayā iha vṛndāvane na vṛṇe | ihety asya pareṇāpi sambandhaḥ | atra ca mokṣādi-trayasya yathottara-śraiṣṭhyaṁ ūhyam | tatra mokṣād vaikuṇṭha-lokasya śraiṣṭhyaṁ śrī-bhāgavatāmṛtottara-khaṇḍe vyaktam evāsti | vaikuṇṭha-lokāc chravaṇādi-prakārasya ca śraiṣṭhyam | </w:t>
      </w:r>
      <w:r>
        <w:rPr>
          <w:rFonts w:eastAsia="MS Minchofalt"/>
          <w:color w:val="3366FF"/>
        </w:rPr>
        <w:t xml:space="preserve">kāmaṁ bhavaḥ sva-vṛjinair nirayeṣu naḥ stāt </w:t>
      </w:r>
      <w:r>
        <w:rPr>
          <w:rFonts w:eastAsia="MS Minchofalt"/>
        </w:rPr>
        <w:t xml:space="preserve">[bhā.pu. 3.15.49] ity ādi vacanataḥ śravaṇādi-siddhyā narakādiṣv api yatra tatra sarvatraiva vaikuṇṭha-vāsa-siddher iti dik | tarhi kiṁ vṛṇuṣe ? tadāha—he nātha ! iha vṛndāvane idaṁ varṇitaṁ gopāla-bāla-rūpaṁ te vapuḥ sadā me manasi āvirāstām | antaryāmitvādinā sthitam api sākṣād iva sarvāṅga-saundaryādi-prakāśanena prakaṭaṁ bhūyāt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nanu mokṣādayo’pi paramopādeyās tān api vṛṇu, tatrāha—kim anyair iti | anyair mokṣādibhir mama prayojanaṁ nāstīty arthaḥ | tasya sarvānanda-kadambātmakatvāt tat-siddhyaiva sarva-siddheḥ | tathā tad-alābhe nijepsitāsiddhyā viśeṣataś ca tuccha-lābhena śoka-viśeṣotpādanād anyair api kim iti bhāvaḥ 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yad vā, nanu mokṣādayo na vriyantāṁ nāma, paramāpekṣyāṇi madīya-śrī-caturbhujādi-mūrti-darśana-sambhāṣāṇādīni vriyatāṁ, tatrāha—kim anyair iti | citte tvad-etac-chrīmad-vapuḥ sadā sphūrtāv eva mamātyanta-prītir nānyatreti bhāvaḥ | antar-darśana-māhātmyaṁ ca śrī-bhāgavatāmṛtottara-khaṇḍe tapo-loke śrī-pippalāyanena vivṛtyoktam asti | evaṁ tasya prārthanāpi stutāv eva paryavasyati | tasyaiva sarvotkṛṣṭatvena prārthanāt | evam agre’pi ||202||</w:t>
      </w:r>
    </w:p>
    <w:p w:rsidR="00815786" w:rsidRDefault="00815786">
      <w:pPr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 xml:space="preserve">idaṁ te mukhāmbhojam avyakta-nīlair 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vṛtaṁ kuntalaiḥ snigdha-raktaiś ca gopyā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 xml:space="preserve">muhuś cumbitaṁ bimba-raktādharaṁ me 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manasy āvirāstām alaṁ lakṣa-lābhaiḥ ||203||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tatra ca tava śrī-mukhaṁ parama-manoharaṁ viśeṣeṇa didṛkṣe ity āha—idam iti | kadācid dhyāne’nubhūyamānam anirvacanīya-saundaryādikam | tad eva nirdiśati—mukham evāmbhojaṁ praphulla-kamalākaratvaṁ nikhila-santāpa-hāritva-paramānanda-rasavattvādinā, tan me manasi muhur āvirāstām | katham-bhūtaṁ ? atyanta-nīlaiḥ parama-śyāmalaiḥ snigdhaiś ca raktaiś ca kuntalaiḥ keśair alakair vā vṛtaṁ kamalaṁ bhramarair ivopari veṣṭitam | gopyā śrī-yaśodayā śrī-rādhayā vā cumbitam | muhur ity asyātrāpi sambandhaḥ | yad vā, pāṭha-kramād atraiva sambandhaḥ | tataś ca tayā mahā-dhanyayā muhuś cumbitam api mama manasi sakṛd apy āvirāstām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yad vā, sadeti pūrva-gatasyātrāpy artha-balād anvaya eva syāt | bimbavad raktau adharau yasmin tat, tataś ca lakṣa-lābhaiḥ | anyair lakṣa-saṅkhyair labdhair api prayojanaṁ nāstīty arthaḥ | nikhilārtham evaitat ||203||</w:t>
      </w:r>
    </w:p>
    <w:p w:rsidR="00815786" w:rsidRDefault="00815786" w:rsidP="003B6345">
      <w:pPr>
        <w:pStyle w:val="StyleBoldBlueCentered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namo deva dāmodarānanta viṣṇo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prasīda prabho duḥkha-jālābdhi-magnam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kṛpā-dṛṣṭi-vṛṣṭyātidīnaṁ batānu-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gṛhāṇeśa mām ajñam edhy akṣi-dṛśyaḥ ||204||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evaṁ stuti-prabhāvāt sadyaḥ samuditena prema-viśeṣeṇa sākṣād didṛkṣamāṇas tatra caikaṁ nāma-saṅkīrtanam eva parama-sādhanaṁ manyamānas tathaiva sa-kātaryaṁ prārthayate—nama iti | tubhyam ity adhyāhāryam eva, tac ca bhaya-gauravādinā prema-vaikalyena vā sākṣān na prayuktam | he prabho ! he mad-īśvara ! prasīda | prasādam evāha—duḥkhaṁ sāṁsārikaṁ tad-darśanajaṁ vā, tasya jālaṁ paramparā, tad evābdhiḥ ānantyādinā, tasmin magnaṁ mām | ata eva atidīnaṁ paramārtam | yad vā, tatra sat-sahāya-sādhanādi-hīnatvāt paramākiñcana | yad vā, mumūrṣuṁ jīvan-mṛtaṁ vā | tatra cājñaṁ tat-pratīkārādy-anabhijñaṁ, kṛpayā dṛṣṭi-nirīkṣaṇaṁ, tasyā vṛṣṭyā paramparayā, kṛpā-dṛṣṭi-rūpāmṛta-vṛṣṭyā vā anugṛhāṇa | samuddhṛtya jīvayety arthaḥ | tad evābhivyañjayati—akṣi-dṛśyo mal-locana-gocara edhi bhava | evaṁ prārthanā-krameṇa prārthanaṁ kṛtam | prārthyasya parama-daurlabhyena, sahasā prāg eva nirdeśānarhatvāt | antar-darśanāt sākṣād-darśana-māhātmyaṁ ca śrī-bhagavat-pārṣadaiḥ sa-nyāyam uktaṁ śrī-bhāgavatāmṛtottara-khaṇḍādau viśeṣato jñeyam | tatra deva ! he divya-rūpa ! iti didṛkṣāyāṁ hetuḥ, dāmodareti bhakta-vātsalya-viśeṣeṇākṣi-darśana-yogyatāyām | ato nānto yasmād ity ananteti kṛpā-dṛṣṭy-anugraheṇa | prabho ! he acitnyānantādbhuta-mahā-śakti-yukteti, indriyāgrāhyāsyāpy akṣi-dṛśyatā-sambhāvanāyām | īśa ! he parama-svatantreti ayogyaṁ prati tādṛśānugraha-karaṇe kasyacid apy anapekṣatāyāṁ jñeyam | kiṁ ca, viṣṇo ! he sarva-vyāpaka ! yad vā, he śrī-vṛndāvana-nikuñja-kuharādi-praveśa-śīla | iti cākṣi-dṛśyatārthaṁ dūrāgamana-śramādikaṁ nāstīti | athavā he ananta ! aparicchinna ! viṣṇo ! sarva-vyāpin ! tathāpi he dāmodarety evaṁ parama-vātsalya-viśeṣeṇa tavākṛtaṁ kim api nāstīti dhvanitam | anyat samānam ity eṣā dik ||204||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kuberātmajau baddha-mūrtyaiva yadvat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tvayā mocit</w:t>
      </w:r>
      <w:r>
        <w:rPr>
          <w:rFonts w:eastAsia="MS Minchofalt"/>
          <w:lang w:val="en-US"/>
        </w:rPr>
        <w:t>au</w:t>
      </w:r>
      <w:r>
        <w:rPr>
          <w:rFonts w:eastAsia="MS Minchofalt"/>
        </w:rPr>
        <w:t xml:space="preserve"> bhakti-bhāj</w:t>
      </w:r>
      <w:r>
        <w:rPr>
          <w:rFonts w:eastAsia="MS Minchofalt"/>
          <w:lang w:val="en-US"/>
        </w:rPr>
        <w:t>au</w:t>
      </w:r>
      <w:r>
        <w:rPr>
          <w:rFonts w:eastAsia="MS Minchofalt"/>
        </w:rPr>
        <w:t xml:space="preserve"> kṛtau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tathā prema-bhaktiṁ svakāṁ me prayaccha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 mokṣe graho me’sti dāmodareha ||205||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ithaṁ prema-viśeṣeṇa paramotkaṇṭhayā saha sākṣad-darśanaṁ prārthyam | tata eva sadyo-jāta-prema-bhakti-viśeṣeṇa tasya parama-daurlabhyaṁ manyamānas tatra ca paramopāya-bhūtāṁ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prema-bhaktim abhijñāya | yad vā, sakṛd-darśane mano’tṛptiṁ viraha-duḥkhottaratāṁ cāśaṅkya sadā tad-vaśīkaraṇāya prema-bhaktim evaikam upāyam abhijñāya | atra ca paramāparādhino mama kathaṁ sā sambhaved ity āśaṅkya śrī-bhagavad-vātsalya-mahimnā cāsambhāvyam api sarvam eva sambhaved iti niścitya mokṣa-tyāgena prema-bhaktim eva prārthayate—kuvereti | baddhayā gopyā pāśair udūkhale śṛṅkhalitayā mūrtyā śrī-vigraheṇaiveti tayor madhye svayaṁ praveśāt parama-sundara-līlādi-viśiṣṭasya bhagavataḥ sākṣād-darśana-sparśanādikaṁ sūcitam | mocitau śrī-nārada-śāpāt saṁsārāc ca | na kevalaṁ tāvad eva, parama-bhaktiś ca tābhyāṁ dattety abhipretam | tathā ca śrī-bhagavad-vacanam—</w:t>
      </w:r>
      <w:r>
        <w:rPr>
          <w:rFonts w:eastAsia="MS Minchofalt"/>
          <w:color w:val="3366FF"/>
        </w:rPr>
        <w:t xml:space="preserve">sañjāto mayi bhāvo vām īpsitaḥ paramo’bhavaḥ </w:t>
      </w:r>
      <w:r>
        <w:rPr>
          <w:rFonts w:eastAsia="MS Minchofalt"/>
        </w:rPr>
        <w:t xml:space="preserve">[bhā.pu. 10.10.42] iti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asyārthaḥ—vāṁ yuvayor īpsito’pekṣita paramo bhāvaḥ premā mayi samyag-jāta eva, na bhavaḥ punar janma saṁsāra-duḥkhaṁ vā yasmāt sa iti | he dāmodara ! tathā tadvat svakāṁ tvac-caraṇāravindaikāśrayām etad-rūpaika-viṣayāṁ vā me mahyaṁ prakārṣeṇa yaccha dehi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nanu kim atrāgraheṇa ? kuverātmajavan mokṣo’pi gṛhyatām anyathā janma-maraṇādi-saṁsārāpatteḥ | tatrāha—neti | iha asyāṁ prema-bhaktāv eva mama graha āgraho’sti, na ca mokṣe graho’sti | ayam arthaḥ—prema-bhaktyā saṁsāra-dhvaṁso bhavati cet tarhi bhavatu nāma, na syāc cet tarhi māstu nāma | tatra mamāpekṣā nāstīti | atra gūḍho’yaṁ bhāvaḥ—cintāmaṇau karasthe sarvam eva svayaṁ setsyati | kiṁ tad ekam-mātra-tuccha-dravya-grahaṇeneti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yad vā, he dāmodara ! svakāṁ prema-bhaktiṁ prayaccha ity evaṁ pāśa-baddhodara-bhagavad-viṣayaka-prema-bhakti-prārthanayā nityam udare pāśa-bandhanāgraham āśaṅkyāha—mokṣe pāśa-bandhanāt tava mocane mamāgraho nāsti kiṁ ? kākvā asty evety arthaḥ | kintu iha asminn eva rūpe svakām asādhāraṇānāṁ prema-bhaktiṁ prayaccheti 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yad vā, iha vṛndāvane prema-bhaktiṁ prayacchety anvayaḥ | tataś ca tatraiva tasyāḥ sukha-viśeṣāvirbhāvakatvāt prādurbhāva-viśeṣāc ca | tathā tasya sākṣād darśana-viśeṣākāratvāc ca | tathā tatraiva tad-vihāri-śrī-bhagavad-didṛkṣā-viśeṣāc ca, tatra sadā-nivāso’pi prārthita ity ūhyam | anyac ca pūrvavad eva ||205||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namas te’stu dāmne sphurad-dīpti-dhāmne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tvadīyodarāyātha viśvasya dhāmne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namo rādhikāyai tvadīya-priyāyai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namo’nanta-līlāya devāya tubhyam ||206||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evaṁ stutiṁ samāpayan sva-prārthita-siddhaye bhakti-viśeṣeṇa vā tadīyāsādhāraṇa-parikarāvayava-parivārādīn api pratyekaṁ pṛthak praṇamati—namas te’stv iti | te tava dāmne udara-bandhana-mahā-pāśāya namo’stu | katham-bhūtāya ? sphurantyā dīptes tejaso dhāmne āśrayāya | evaṁ tasyāpi brahma-ghana-rūpatābhipretā | athānantaraṁ tvadīyāya udarāya namo’stu | pāśa-bandhena tenaiva saundaryāder vātsalyāder bālya-līlādeś ca viśeṣataḥ prakāśanāt | katham-bhūtāya ? viśvasya carācara-prapañca-jātasya dhāmne ādhārāya | tata eva caturdaśa-bhuvanātmaka-kamalotpatteḥ | tatraiva ca mātaraṁ prati vāra-dvayaṁ viśvarūpa-darśanād iti dik | evam udara-bandhanena viśvasyāpi bandhanāpatteḥ śrī-yaśodayā viśvam api vaśīkṛtam iti dhvanitam | tathā īśasya bandhanāsambhave’pi bandhana-svīkāreṇa bhakta-vātsalya-viśeṣas tathā bandhanena prapañcāsaṅkocāvasthity-ādi samāveśya tarkāgocaratvād aiśvarya-viśeṣaś ca dhvanita iti dik | 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dāma-namaskārānantaram udara-namaskāraś codaropari dāmnāṁ vartamānatvāt yathottaram utkarṣa-vivakṣayā vā | idānīṁ tadīya-priyatama-jana-kṛpayaiva vāñchātītam api sarvam eva susidhyed ity āśayena bhagavatīṁ śrī-rādhāṁ praṇamati—nama iti | tvayā ca sarvā eva gopikā upalakṣyante | kiṁ vā, tāsu mukhyatamātra saivaikoktā | śrī-rādhiketi—sarvadaiva śrī-bhagavad-ārādhana-viśeṣād anvartha-saṁjñā | ata eva tvadīya-priyeti | yad vā, rādhiketi rūḍhi-saṁjñā | tataś cārādhanādy-anapekṣayā sā nitya-priyaiveti | tatra ca tvadīyā api sarve janāḥ priyās tvat-prītyā yasyāḥ | kim uta vaktavyaṁ tvam iti | tataś ca yasya tvaṁ priyo’si, so’pi jagad-vandyaḥ syāt | eṣā ca tavaiva priyā | atas tasyai namo’stu | tataś ca tayā saha rāsa-krīḍādikaṁ parama-stutitvenānte varṇayitum icchan tac ca parama-gopyatvenānabhivyañjayan “madhureṇa samāpayet” iti nyāyena kiñcid eva saṅketenoddiśan praṇamati—devāya lokottarāyeti līlānām api lokottarābhipretā | yad vā, śrī-rādhikayā saha nirantara-krīḍā-parāya, ata evānanta-līlāya tubhyaṁ nama iti | evaṁ gokula-viṣayikā sarvāpi līloddiṣṭā | tasyai ca nama iti bhāva ity eṣā dik ||206||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jc w:val="center"/>
        <w:rPr>
          <w:rFonts w:eastAsia="MS Minchofalt"/>
        </w:rPr>
      </w:pPr>
      <w:r>
        <w:rPr>
          <w:rFonts w:eastAsia="MS Minchofalt"/>
        </w:rPr>
        <w:t>śrī-rādhā-prāṇa-nāthāya śrīmad-dāmodarāya te |</w:t>
      </w:r>
    </w:p>
    <w:p w:rsidR="00815786" w:rsidRDefault="00815786">
      <w:pPr>
        <w:pStyle w:val="Commentary"/>
        <w:jc w:val="center"/>
        <w:rPr>
          <w:rFonts w:eastAsia="MS Minchofalt"/>
        </w:rPr>
      </w:pPr>
      <w:r>
        <w:rPr>
          <w:rFonts w:eastAsia="MS Minchofalt"/>
        </w:rPr>
        <w:t>sarvaṁ caitanya-devāya gurave’rpitam eva me 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tatra śrī-kṛṣṇāṣṭamī-kṛtyam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tatraiva—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govardhana-girau ramye rādhā-kuṇḍaṁ priyaṁ hareḥ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kārttike bahulāṣṭamyāṁ tatra snātvā hareḥ priyaḥ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naro bhakto bhaved viprās tad dhi tasya pratoṣaṇam ||207||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yathā rādhā priyā viṣṇos tasyāḥ kuṇḍaṁ priyaṁ tathā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sarva-gopīṣu saivaikā viṣṇor atyanta-vallabhā ||208||</w:t>
      </w:r>
    </w:p>
    <w:p w:rsidR="00815786" w:rsidRDefault="00815786">
      <w:pPr>
        <w:rPr>
          <w:rFonts w:eastAsia="MS Minchofalt"/>
          <w:color w:val="0000FF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tatra kuṇḍe naraḥ snātvā hareḥ priyatamo bhavet | hi yataḥ tatra tatra snānaṁ tasya hareḥ pratoṣaṇaṁ, prakarṣeṇa toṣayatīty arthaḥ ||207|| tatra hetum āha—yatheti | na ca sādhāraṇa-priyety āha—sarvāsu gopīṣv api madhye ||208||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ind w:firstLine="720"/>
        <w:rPr>
          <w:color w:val="000000"/>
        </w:rPr>
      </w:pPr>
      <w:r>
        <w:rPr>
          <w:rFonts w:eastAsia="MS Minchofalt"/>
        </w:rPr>
        <w:t xml:space="preserve">kiṁ ca tatraiva śrī-rādhikopākhyānānte </w:t>
      </w:r>
      <w:r>
        <w:rPr>
          <w:color w:val="000000"/>
        </w:rPr>
        <w:t>[</w:t>
      </w:r>
      <w:r>
        <w:rPr>
          <w:color w:val="000000"/>
          <w:lang w:val="fr-CA"/>
        </w:rPr>
        <w:t>p</w:t>
      </w:r>
      <w:r>
        <w:rPr>
          <w:color w:val="000000"/>
        </w:rPr>
        <w:t>a</w:t>
      </w:r>
      <w:r>
        <w:rPr>
          <w:color w:val="000000"/>
          <w:lang w:val="fr-CA"/>
        </w:rPr>
        <w:t xml:space="preserve">.pu. </w:t>
      </w:r>
      <w:r>
        <w:rPr>
          <w:color w:val="000000"/>
        </w:rPr>
        <w:t>5.77.39]—</w:t>
      </w:r>
    </w:p>
    <w:p w:rsidR="00815786" w:rsidRDefault="00815786">
      <w:pPr>
        <w:rPr>
          <w:rFonts w:eastAsia="MS Minchofalt"/>
        </w:rPr>
      </w:pPr>
    </w:p>
    <w:p w:rsidR="00815786" w:rsidRDefault="00815786" w:rsidP="003B6345">
      <w:pPr>
        <w:pStyle w:val="StyleBoldBlueCentered"/>
      </w:pPr>
      <w:r>
        <w:t>vṛndāvanādhipatyaṁ ca dattaṁ tasyāḥ pratuṣyatā |</w:t>
      </w:r>
    </w:p>
    <w:p w:rsidR="00815786" w:rsidRDefault="00815786" w:rsidP="003B6345">
      <w:pPr>
        <w:pStyle w:val="StyleBoldBlueCentered"/>
      </w:pPr>
      <w:r>
        <w:t>kṛṣṇenānyatra devī tu rādhā vṛndāvane vane ||209||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tat-kuṇḍe kārttikāṣṭamyāṁ snātvā pūjyo janārdanaḥ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subodhanyāṁ yathā prītas tathā prītas tato bhavet ||210||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tasyāḥ tasyai śrī-rādhāyai | anyatra vṛndāvanetara-sthāne sā devī lakṣmy-ādi-rūpā | vṛndāvanākhye ca vane rādhaiva svayaṁ svanāgādinaiva prasiddhety arthaḥ ||209|| subodhanyām utthānaikādaśyām | etac cāgre tat-prasaṅge vyaktaṁ bhāvi ||210||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kṛṣṇa-trayodaśī-kṛtyam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ca tatraiva—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kṛṣṇa-pakṣe tu trayodaśyāṁ niśāmukhe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yama-dīpaṁ bahir dadyād apamṛtyur vinaśyati ||211||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niśāmukhe pradoṣe ||211||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atha tatra mantraḥ 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mṛtyunā pāśa-daṇḍābhyāṁ kālau śyamalayā saha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trayodaśyāṁ dīpa-dānāt sūryajaḥ prīyatām iti ||212||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kṛṣṇa-caturdaśī-kṛtyam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ind w:firstLine="720"/>
      </w:pPr>
      <w:r>
        <w:t>tatraiva—</w:t>
      </w:r>
    </w:p>
    <w:p w:rsidR="00815786" w:rsidRDefault="00815786" w:rsidP="003B6345">
      <w:pPr>
        <w:pStyle w:val="StyleBoldBlueCentered"/>
      </w:pPr>
      <w:r>
        <w:t>caturdaśyāṁ dharma-rāja-pūjā kāryā prayatnataḥ |</w:t>
      </w:r>
    </w:p>
    <w:p w:rsidR="00815786" w:rsidRDefault="00815786" w:rsidP="003B6345">
      <w:pPr>
        <w:pStyle w:val="StyleBoldBlueCentered"/>
      </w:pPr>
      <w:r>
        <w:t>snānam āvaśyakaṁ kāryaṁ narair naraka-bhīrubhiḥ ||213||</w:t>
      </w:r>
    </w:p>
    <w:p w:rsidR="00815786" w:rsidRDefault="00815786" w:rsidP="003B6345">
      <w:pPr>
        <w:pStyle w:val="StyleBoldBlueCentered"/>
      </w:pPr>
      <w:r>
        <w:t>aruṇodayato’nyatra riktāyāṁ snāti yo naraḥ |</w:t>
      </w:r>
    </w:p>
    <w:p w:rsidR="00815786" w:rsidRDefault="00815786" w:rsidP="003B6345">
      <w:pPr>
        <w:pStyle w:val="StyleBoldBlueCentered"/>
      </w:pPr>
      <w:r>
        <w:t>tasyābdikabhavo dharmo naśyaty eva na saṁśayaḥ ||214||</w:t>
      </w:r>
    </w:p>
    <w:p w:rsidR="00815786" w:rsidRDefault="00815786"/>
    <w:p w:rsidR="00815786" w:rsidRDefault="00815786">
      <w:pPr>
        <w:pStyle w:val="Commentary"/>
      </w:pPr>
      <w:r>
        <w:t>caturdaśyāṁ snānaṁ cāruṇodaye saty eva kāryaṁ, nityatvād ity āha—aruṇeti ||214||</w:t>
      </w:r>
    </w:p>
    <w:p w:rsidR="00815786" w:rsidRDefault="00815786">
      <w:pPr>
        <w:pStyle w:val="Commentary"/>
      </w:pPr>
    </w:p>
    <w:p w:rsidR="00815786" w:rsidRDefault="00815786">
      <w:pPr>
        <w:ind w:firstLine="720"/>
      </w:pPr>
      <w:r>
        <w:rPr>
          <w:color w:val="FF0000"/>
        </w:rPr>
        <w:t>skānde</w:t>
      </w:r>
      <w:r>
        <w:t xml:space="preserve"> ca tatraiva—</w:t>
      </w:r>
    </w:p>
    <w:p w:rsidR="00815786" w:rsidRDefault="00815786">
      <w:pPr>
        <w:ind w:firstLine="720"/>
      </w:pPr>
    </w:p>
    <w:p w:rsidR="00815786" w:rsidRDefault="00815786" w:rsidP="003B6345">
      <w:pPr>
        <w:pStyle w:val="StyleBoldBlueCentered"/>
      </w:pPr>
      <w:r>
        <w:t>kārttike kṛṣṇa-pakṣe tu caturdaśyāṁ vidhūdaye |</w:t>
      </w:r>
    </w:p>
    <w:p w:rsidR="00815786" w:rsidRDefault="00815786" w:rsidP="003B6345">
      <w:pPr>
        <w:pStyle w:val="StyleBoldBlueCentered"/>
      </w:pPr>
      <w:r>
        <w:t>avaśyam eva kartavyaṁ snānaṁ naraka-bhīrubhiḥ ||215||</w:t>
      </w:r>
    </w:p>
    <w:p w:rsidR="00815786" w:rsidRDefault="00815786">
      <w:pPr>
        <w:rPr>
          <w:color w:val="0000FF"/>
        </w:rPr>
      </w:pPr>
    </w:p>
    <w:p w:rsidR="00815786" w:rsidRDefault="00815786">
      <w:pPr>
        <w:ind w:firstLine="720"/>
      </w:pPr>
      <w:r>
        <w:t xml:space="preserve">kiṁ ca </w:t>
      </w:r>
      <w:r>
        <w:rPr>
          <w:color w:val="FF0000"/>
        </w:rPr>
        <w:t xml:space="preserve">pādme </w:t>
      </w:r>
      <w:r>
        <w:t>tatraiva—</w:t>
      </w:r>
    </w:p>
    <w:p w:rsidR="00815786" w:rsidRDefault="00815786">
      <w:pPr>
        <w:ind w:firstLine="720"/>
      </w:pPr>
    </w:p>
    <w:p w:rsidR="00815786" w:rsidRDefault="00815786" w:rsidP="003B6345">
      <w:pPr>
        <w:pStyle w:val="StyleBoldBlueCentered"/>
      </w:pPr>
      <w:r>
        <w:t>tataś ca tarpaṇaṁ kāryaṁ dharmarājasya nāmabhiḥ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jīvat-pitā tu kurvīta tarpaṇaṁ yama-bhīṣmayoḥ ||216||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caturdaśī-kṛtyam anyad api likhati—tataś ceti | ṣaḍbhir nāmabhiḥ | yamāya dharma-rājāya ity ādinoktaiḥ ||216||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yajñopavītinā kāryaṁ prācīnāvītinā tathā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devatvaṁ ca pitṛtvaṁ ca yamasyāsti dvi-rūpatā ||217||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naktaṁ yama-caturdaśyāṁ yaḥ kuryāc chiva-sannidhau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na tat kratu-śatenāpi prāpyate puṇyam īdṛśam ||218||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kumārī baṭukān pūjya tathā śaiva-tapo-dhanān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rājasūya-phalaṁ tena prāpyate nātra saṁśayaḥ ||219||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kārttike bhauma-vāreṇa citrā kṛṣṇā caturdaśī |</w:t>
      </w:r>
    </w:p>
    <w:p w:rsidR="00815786" w:rsidRDefault="00815786" w:rsidP="003B6345">
      <w:pPr>
        <w:pStyle w:val="StyleBoldBlueCentered"/>
        <w:rPr>
          <w:lang w:val="fr-CA"/>
        </w:rPr>
      </w:pPr>
      <w:r>
        <w:rPr>
          <w:lang w:val="fr-CA"/>
        </w:rPr>
        <w:t>tasyāṁ bhuteśam abhyarcya gacchec chiva-puraṁ naraḥ ||220||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pStyle w:val="Commentary"/>
        <w:rPr>
          <w:lang w:val="fr-CA"/>
        </w:rPr>
      </w:pPr>
      <w:r>
        <w:rPr>
          <w:lang w:val="fr-CA"/>
        </w:rPr>
        <w:t>dvirūpatā deva-rūpatā pitṛ-rūpatā ca | naktaṁ—naktaṁ bhojana-vratam | pūjya pūjayitvā ||217-219||</w:t>
      </w:r>
    </w:p>
    <w:p w:rsidR="00815786" w:rsidRDefault="00815786">
      <w:pPr>
        <w:pStyle w:val="Commentary"/>
        <w:rPr>
          <w:lang w:val="fr-CA"/>
        </w:rPr>
      </w:pPr>
    </w:p>
    <w:p w:rsidR="00815786" w:rsidRDefault="00815786">
      <w:pPr>
        <w:ind w:firstLine="720"/>
        <w:rPr>
          <w:lang w:val="fr-CA"/>
        </w:rPr>
      </w:pPr>
      <w:r>
        <w:rPr>
          <w:lang w:val="fr-CA"/>
        </w:rPr>
        <w:t>kiṁ ca—</w:t>
      </w:r>
    </w:p>
    <w:p w:rsidR="00815786" w:rsidRDefault="00815786">
      <w:pPr>
        <w:jc w:val="center"/>
        <w:rPr>
          <w:b/>
          <w:color w:val="0000FF"/>
          <w:lang w:val="fr-CA"/>
        </w:rPr>
      </w:pPr>
      <w:r>
        <w:rPr>
          <w:b/>
          <w:color w:val="0000FF"/>
          <w:lang w:val="fr-CA"/>
        </w:rPr>
        <w:t>amāvasyā-caturdaśyoḥ pradoṣe dīpa-dānataḥ |</w:t>
      </w:r>
    </w:p>
    <w:p w:rsidR="00815786" w:rsidRDefault="00815786">
      <w:pPr>
        <w:jc w:val="center"/>
        <w:rPr>
          <w:b/>
          <w:color w:val="0000FF"/>
        </w:rPr>
      </w:pPr>
      <w:r>
        <w:rPr>
          <w:b/>
          <w:color w:val="0000FF"/>
          <w:lang w:val="fr-CA"/>
        </w:rPr>
        <w:t>yama-mārgāndhakārebhyo mucyate kārttike naraḥ ||221||</w:t>
      </w:r>
    </w:p>
    <w:p w:rsidR="00815786" w:rsidRDefault="00815786"/>
    <w:p w:rsidR="00815786" w:rsidRDefault="00815786">
      <w:pPr>
        <w:pStyle w:val="Heading3"/>
      </w:pPr>
      <w:r>
        <w:t>athāmāvasyā-kṛtyam</w:t>
      </w:r>
    </w:p>
    <w:p w:rsidR="00815786" w:rsidRDefault="00815786"/>
    <w:p w:rsidR="00815786" w:rsidRDefault="00815786">
      <w:r>
        <w:rPr>
          <w:color w:val="FF0000"/>
        </w:rPr>
        <w:tab/>
        <w:t xml:space="preserve">pādme </w:t>
      </w:r>
      <w:r>
        <w:t>tatraiva—</w:t>
      </w:r>
    </w:p>
    <w:p w:rsidR="00815786" w:rsidRDefault="00815786" w:rsidP="003B6345">
      <w:pPr>
        <w:pStyle w:val="StyleBoldBlueCentered"/>
      </w:pPr>
      <w:r>
        <w:t>divā tatra na bhoktavyaṁ vinā bālāturān janān |</w:t>
      </w:r>
    </w:p>
    <w:p w:rsidR="00815786" w:rsidRDefault="00815786" w:rsidP="003B6345">
      <w:pPr>
        <w:pStyle w:val="StyleBoldBlueCentered"/>
      </w:pPr>
      <w:r>
        <w:t>pradoṣa-samaye lakṣmīṁ pūjayec ca yathā-kramam ||222||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tatra āmāvasyāyām ||222||</w:t>
      </w:r>
    </w:p>
    <w:p w:rsidR="00815786" w:rsidRDefault="00815786">
      <w:pPr>
        <w:pStyle w:val="Commentary"/>
      </w:pPr>
    </w:p>
    <w:p w:rsidR="00815786" w:rsidRDefault="00815786">
      <w:r>
        <w:tab/>
        <w:t>kiṁ ca—</w:t>
      </w:r>
    </w:p>
    <w:p w:rsidR="00815786" w:rsidRDefault="00815786" w:rsidP="003B6345">
      <w:pPr>
        <w:pStyle w:val="StyleBoldBlueCentered"/>
      </w:pPr>
      <w:r>
        <w:t>pradoṣa-samaye viprāḥ kartavyā dīpa-mālikāḥ |</w:t>
      </w:r>
    </w:p>
    <w:p w:rsidR="00815786" w:rsidRDefault="00815786" w:rsidP="003B6345">
      <w:pPr>
        <w:pStyle w:val="StyleBoldBlueCentered"/>
      </w:pPr>
      <w:r>
        <w:t>dīpa-dānāt tataḥ paścāl lakṣmīṁ suptāṁ prabodhayet ||223||</w:t>
      </w:r>
    </w:p>
    <w:p w:rsidR="00815786" w:rsidRDefault="00815786">
      <w:pPr>
        <w:pStyle w:val="Commentary"/>
      </w:pPr>
    </w:p>
    <w:p w:rsidR="00815786" w:rsidRPr="003B6345" w:rsidRDefault="00815786">
      <w:pPr>
        <w:pStyle w:val="Commentary"/>
        <w:rPr>
          <w:lang w:val="fr-CA"/>
        </w:rPr>
      </w:pPr>
      <w:r>
        <w:t>he viprāḥ ||223||</w:t>
      </w:r>
    </w:p>
    <w:p w:rsidR="00815786" w:rsidRDefault="00815786">
      <w:pPr>
        <w:pStyle w:val="Heading3"/>
      </w:pPr>
      <w:r>
        <w:t xml:space="preserve">atha mantraḥ </w:t>
      </w:r>
    </w:p>
    <w:p w:rsidR="00815786" w:rsidRDefault="00815786" w:rsidP="003B6345">
      <w:pPr>
        <w:rPr>
          <w:lang w:val="fr-CA"/>
        </w:rPr>
      </w:pPr>
    </w:p>
    <w:p w:rsidR="00815786" w:rsidRPr="00955D74" w:rsidRDefault="00815786" w:rsidP="003B6345">
      <w:pPr>
        <w:jc w:val="center"/>
        <w:rPr>
          <w:rFonts w:cs="Balaram"/>
          <w:b/>
          <w:bCs/>
          <w:color w:val="000000"/>
          <w:lang w:val="fr-CA" w:bidi="sa-IN"/>
        </w:rPr>
      </w:pPr>
      <w:r w:rsidRPr="00955D74">
        <w:rPr>
          <w:rFonts w:cs="Balaram"/>
          <w:b/>
          <w:bCs/>
          <w:color w:val="000000"/>
          <w:lang w:val="fr-CA"/>
        </w:rPr>
        <w:t xml:space="preserve">tvaṁ jyotiḥ </w:t>
      </w:r>
      <w:r>
        <w:rPr>
          <w:rFonts w:cs="Balaram"/>
          <w:b/>
          <w:bCs/>
          <w:color w:val="000000"/>
          <w:lang w:val="fr-CA"/>
        </w:rPr>
        <w:t>śrī</w:t>
      </w:r>
      <w:r w:rsidRPr="00955D74">
        <w:rPr>
          <w:rFonts w:cs="Balaram"/>
          <w:b/>
          <w:bCs/>
          <w:color w:val="000000"/>
          <w:lang w:val="fr-CA"/>
        </w:rPr>
        <w:t xml:space="preserve">-raviś </w:t>
      </w:r>
      <w:r>
        <w:rPr>
          <w:rFonts w:cs="Balaram"/>
          <w:b/>
          <w:bCs/>
          <w:color w:val="000000"/>
          <w:lang w:val="fr-CA"/>
        </w:rPr>
        <w:t>candr</w:t>
      </w:r>
      <w:r w:rsidRPr="00955D74">
        <w:rPr>
          <w:rFonts w:cs="Balaram"/>
          <w:b/>
          <w:bCs/>
          <w:color w:val="000000"/>
          <w:lang w:val="fr-CA"/>
        </w:rPr>
        <w:t xml:space="preserve">o vidyut sauvarṇa-tārakāḥ </w:t>
      </w:r>
      <w:r w:rsidRPr="00955D74">
        <w:rPr>
          <w:rFonts w:cs="Balaram"/>
          <w:b/>
          <w:bCs/>
          <w:color w:val="000000"/>
          <w:lang w:val="fr-CA" w:bidi="sa-IN"/>
        </w:rPr>
        <w:t>|</w:t>
      </w:r>
    </w:p>
    <w:p w:rsidR="00815786" w:rsidRPr="00955D74" w:rsidRDefault="00815786" w:rsidP="003B6345">
      <w:pPr>
        <w:jc w:val="center"/>
        <w:rPr>
          <w:rFonts w:cs="Balaram"/>
          <w:b/>
          <w:bCs/>
          <w:color w:val="000000"/>
          <w:lang w:val="fr-CA" w:bidi="sa-IN"/>
        </w:rPr>
      </w:pPr>
      <w:r>
        <w:rPr>
          <w:rFonts w:cs="Balaram"/>
          <w:b/>
          <w:bCs/>
          <w:color w:val="000000"/>
          <w:lang w:val="fr-CA" w:bidi="sa-IN"/>
        </w:rPr>
        <w:t>sarveṣāṁ</w:t>
      </w:r>
      <w:r w:rsidRPr="00955D74">
        <w:rPr>
          <w:rFonts w:cs="Balaram"/>
          <w:b/>
          <w:bCs/>
          <w:color w:val="000000"/>
          <w:lang w:val="fr-CA" w:bidi="sa-IN"/>
        </w:rPr>
        <w:t xml:space="preserve"> jyotiṣāṁ jyotir dīpa-jyotiḥ </w:t>
      </w:r>
      <w:r>
        <w:rPr>
          <w:rFonts w:cs="Balaram"/>
          <w:b/>
          <w:bCs/>
          <w:color w:val="000000"/>
          <w:lang w:val="fr-CA" w:bidi="sa-IN"/>
        </w:rPr>
        <w:t>sthit</w:t>
      </w:r>
      <w:r w:rsidRPr="00955D74">
        <w:rPr>
          <w:rFonts w:cs="Balaram"/>
          <w:b/>
          <w:bCs/>
          <w:color w:val="000000"/>
          <w:lang w:val="fr-CA" w:bidi="sa-IN"/>
        </w:rPr>
        <w:t>e namaḥ ||224||</w:t>
      </w:r>
    </w:p>
    <w:p w:rsidR="00815786" w:rsidRPr="00955D74" w:rsidRDefault="00815786" w:rsidP="003B6345">
      <w:pPr>
        <w:pStyle w:val="quote"/>
        <w:rPr>
          <w:rFonts w:cs="Balaram"/>
          <w:b/>
          <w:bCs/>
          <w:color w:val="000000"/>
          <w:lang w:val="fr-CA" w:bidi="sa-IN"/>
        </w:rPr>
      </w:pPr>
    </w:p>
    <w:p w:rsidR="00815786" w:rsidRDefault="00815786" w:rsidP="003B6345">
      <w:pPr>
        <w:pStyle w:val="Commentary"/>
        <w:rPr>
          <w:lang w:val="fr-CA" w:bidi="sa-IN"/>
        </w:rPr>
      </w:pPr>
      <w:r>
        <w:rPr>
          <w:lang w:val="fr-CA" w:bidi="sa-IN"/>
        </w:rPr>
        <w:t>vidyuc ca sauvarṇaṁ ca suvarṇa-jātaṁ tārāś ca ||224||</w:t>
      </w:r>
    </w:p>
    <w:p w:rsidR="00815786" w:rsidRDefault="00815786" w:rsidP="003B6345">
      <w:pPr>
        <w:pStyle w:val="Commentary"/>
        <w:rPr>
          <w:lang w:val="fr-CA" w:bidi="sa-IN"/>
        </w:rPr>
      </w:pPr>
    </w:p>
    <w:p w:rsidR="00815786" w:rsidRPr="00955D74" w:rsidRDefault="00815786" w:rsidP="00955D74">
      <w:pPr>
        <w:jc w:val="center"/>
        <w:rPr>
          <w:rFonts w:cs="Balaram"/>
          <w:b/>
          <w:bCs/>
          <w:color w:val="000000"/>
          <w:lang w:val="fr-CA" w:bidi="sa-IN"/>
        </w:rPr>
      </w:pPr>
      <w:r w:rsidRPr="00955D74">
        <w:rPr>
          <w:rFonts w:cs="Balaram"/>
          <w:b/>
          <w:bCs/>
          <w:color w:val="000000"/>
          <w:lang w:val="fr-CA" w:bidi="sa-IN"/>
        </w:rPr>
        <w:t>mantreṇānena kamalāṁ dīpa-hastāḥ striyo dvijāḥ |</w:t>
      </w:r>
    </w:p>
    <w:p w:rsidR="00815786" w:rsidRPr="00955D74" w:rsidRDefault="00815786" w:rsidP="00955D74">
      <w:pPr>
        <w:jc w:val="center"/>
        <w:rPr>
          <w:rFonts w:cs="Balaram"/>
          <w:b/>
          <w:bCs/>
          <w:color w:val="000000"/>
          <w:lang w:val="fr-CA" w:bidi="sa-IN"/>
        </w:rPr>
      </w:pPr>
      <w:r w:rsidRPr="00955D74">
        <w:rPr>
          <w:rFonts w:cs="Balaram"/>
          <w:b/>
          <w:bCs/>
          <w:color w:val="000000"/>
          <w:lang w:val="fr-CA" w:bidi="sa-IN"/>
        </w:rPr>
        <w:t>devīṁ prabodhayeyuś ca tataḥ kuruaś ca bhojana</w:t>
      </w:r>
      <w:r>
        <w:rPr>
          <w:rFonts w:cs="Balaram"/>
          <w:b/>
          <w:bCs/>
          <w:color w:val="000000"/>
          <w:lang w:val="fr-CA" w:bidi="sa-IN"/>
        </w:rPr>
        <w:t>m |</w:t>
      </w:r>
      <w:r w:rsidRPr="00955D74">
        <w:rPr>
          <w:rFonts w:cs="Balaram"/>
          <w:b/>
          <w:bCs/>
          <w:color w:val="000000"/>
          <w:lang w:val="fr-CA" w:bidi="sa-IN"/>
        </w:rPr>
        <w:t>|225||</w:t>
      </w:r>
    </w:p>
    <w:p w:rsidR="00815786" w:rsidRPr="00955D74" w:rsidRDefault="00815786" w:rsidP="00955D74">
      <w:pPr>
        <w:jc w:val="center"/>
        <w:rPr>
          <w:rFonts w:cs="Balaram"/>
          <w:b/>
          <w:bCs/>
          <w:color w:val="000000"/>
          <w:lang w:val="fr-CA" w:bidi="sa-IN"/>
        </w:rPr>
      </w:pPr>
      <w:r w:rsidRPr="00955D74">
        <w:rPr>
          <w:rFonts w:cs="Balaram"/>
          <w:b/>
          <w:bCs/>
          <w:color w:val="000000"/>
          <w:lang w:val="fr-CA" w:bidi="sa-IN"/>
        </w:rPr>
        <w:t xml:space="preserve">pradoṣa-samaye </w:t>
      </w:r>
      <w:r>
        <w:rPr>
          <w:rFonts w:cs="Balaram"/>
          <w:b/>
          <w:bCs/>
          <w:color w:val="000000"/>
          <w:lang w:val="fr-CA" w:bidi="sa-IN"/>
        </w:rPr>
        <w:t>lakṣm</w:t>
      </w:r>
      <w:r w:rsidRPr="00955D74">
        <w:rPr>
          <w:rFonts w:cs="Balaram"/>
          <w:b/>
          <w:bCs/>
          <w:color w:val="000000"/>
          <w:lang w:val="fr-CA" w:bidi="sa-IN"/>
        </w:rPr>
        <w:t>īṁ bhojayitvā bhunakti yaḥ |</w:t>
      </w:r>
    </w:p>
    <w:p w:rsidR="00815786" w:rsidRPr="00955D74" w:rsidRDefault="00815786" w:rsidP="00955D74">
      <w:pPr>
        <w:jc w:val="center"/>
        <w:rPr>
          <w:rFonts w:cs="Balaram"/>
          <w:b/>
          <w:bCs/>
          <w:color w:val="000000"/>
          <w:lang w:val="fr-CA" w:bidi="sa-IN"/>
        </w:rPr>
      </w:pPr>
      <w:r w:rsidRPr="00955D74">
        <w:rPr>
          <w:rFonts w:cs="Balaram"/>
          <w:b/>
          <w:bCs/>
          <w:color w:val="000000"/>
          <w:lang w:val="fr-CA" w:bidi="sa-IN"/>
        </w:rPr>
        <w:t xml:space="preserve">pumān saṁvatsaraṁ yāval </w:t>
      </w:r>
      <w:r>
        <w:rPr>
          <w:rFonts w:cs="Balaram"/>
          <w:b/>
          <w:bCs/>
          <w:color w:val="000000"/>
          <w:lang w:val="fr-CA" w:bidi="sa-IN"/>
        </w:rPr>
        <w:t>lakṣm</w:t>
      </w:r>
      <w:r w:rsidRPr="00955D74">
        <w:rPr>
          <w:rFonts w:cs="Balaram"/>
          <w:b/>
          <w:bCs/>
          <w:color w:val="000000"/>
          <w:lang w:val="fr-CA" w:bidi="sa-IN"/>
        </w:rPr>
        <w:t>īs taṁ naiva muñcati ||226||</w:t>
      </w:r>
    </w:p>
    <w:p w:rsidR="00815786" w:rsidRDefault="00815786">
      <w:pPr>
        <w:pStyle w:val="Heading3"/>
      </w:pPr>
      <w:r>
        <w:t xml:space="preserve">athāmāvasyā-nirṇayaḥ </w:t>
      </w:r>
    </w:p>
    <w:p w:rsidR="00815786" w:rsidRPr="0067036B" w:rsidRDefault="00815786">
      <w:pPr>
        <w:rPr>
          <w:lang w:val="fr-CA"/>
        </w:rPr>
      </w:pPr>
    </w:p>
    <w:p w:rsidR="00815786" w:rsidRPr="0067036B" w:rsidRDefault="00815786" w:rsidP="00955D74">
      <w:pPr>
        <w:ind w:firstLine="720"/>
        <w:rPr>
          <w:lang w:val="fr-CA"/>
        </w:rPr>
      </w:pPr>
      <w:r w:rsidRPr="0067036B">
        <w:rPr>
          <w:lang w:val="fr-CA"/>
        </w:rPr>
        <w:t>yathā nirṇayāmṛte—</w:t>
      </w:r>
    </w:p>
    <w:p w:rsidR="00815786" w:rsidRPr="0067036B" w:rsidRDefault="00815786">
      <w:pPr>
        <w:rPr>
          <w:lang w:val="fr-CA"/>
        </w:rPr>
      </w:pPr>
    </w:p>
    <w:p w:rsidR="00815786" w:rsidRPr="0067036B" w:rsidRDefault="00815786" w:rsidP="00955D74">
      <w:pPr>
        <w:jc w:val="center"/>
        <w:rPr>
          <w:rFonts w:cs="Balaram"/>
          <w:b/>
          <w:bCs/>
          <w:color w:val="0000FF"/>
          <w:lang w:val="fr-CA"/>
        </w:rPr>
      </w:pPr>
      <w:r w:rsidRPr="0067036B">
        <w:rPr>
          <w:rFonts w:cs="Balaram"/>
          <w:b/>
          <w:bCs/>
          <w:color w:val="0000FF"/>
          <w:lang w:val="fr-CA"/>
        </w:rPr>
        <w:t>upavāsādiṣv amāvasyā pratipad-yutā grāhyā ||227||</w:t>
      </w:r>
    </w:p>
    <w:p w:rsidR="00815786" w:rsidRPr="0067036B" w:rsidRDefault="00815786" w:rsidP="00955D74">
      <w:pPr>
        <w:rPr>
          <w:lang w:val="fr-CA"/>
        </w:rPr>
      </w:pPr>
    </w:p>
    <w:p w:rsidR="00815786" w:rsidRPr="0067036B" w:rsidRDefault="00815786" w:rsidP="00955D74">
      <w:pPr>
        <w:rPr>
          <w:lang w:val="fr-CA"/>
        </w:rPr>
      </w:pPr>
      <w:r w:rsidRPr="0067036B">
        <w:rPr>
          <w:lang w:val="fr-CA"/>
        </w:rPr>
        <w:tab/>
        <w:t>tad uktaṁ—</w:t>
      </w:r>
    </w:p>
    <w:p w:rsidR="00815786" w:rsidRPr="0067036B" w:rsidRDefault="00815786" w:rsidP="00955D74">
      <w:pPr>
        <w:jc w:val="center"/>
        <w:rPr>
          <w:rFonts w:cs="Balaram"/>
          <w:color w:val="000000"/>
          <w:lang w:val="fr-CA"/>
        </w:rPr>
      </w:pPr>
      <w:r w:rsidRPr="0067036B">
        <w:rPr>
          <w:rFonts w:cs="Balaram"/>
          <w:b/>
          <w:bCs/>
          <w:color w:val="0000FF"/>
          <w:lang w:val="fr-CA"/>
        </w:rPr>
        <w:t xml:space="preserve">amāvāsyā tṛtīyā ca tā upāsyāḥ parānvitāḥ ||228|| </w:t>
      </w:r>
      <w:r w:rsidRPr="0067036B">
        <w:rPr>
          <w:rFonts w:cs="Balaram"/>
          <w:color w:val="000000"/>
          <w:lang w:val="fr-CA"/>
        </w:rPr>
        <w:t>iti |</w:t>
      </w:r>
    </w:p>
    <w:p w:rsidR="00815786" w:rsidRPr="0067036B" w:rsidRDefault="00815786" w:rsidP="00955D74">
      <w:pPr>
        <w:rPr>
          <w:lang w:val="fr-CA"/>
        </w:rPr>
      </w:pPr>
    </w:p>
    <w:p w:rsidR="00815786" w:rsidRDefault="00815786">
      <w:pPr>
        <w:pStyle w:val="Heading3"/>
      </w:pPr>
      <w:r>
        <w:t xml:space="preserve">atha caturdaśī-viddha-niṣedhaḥ </w:t>
      </w:r>
    </w:p>
    <w:p w:rsidR="00815786" w:rsidRDefault="00815786">
      <w:pPr>
        <w:rPr>
          <w:lang w:val="en-US"/>
        </w:rPr>
      </w:pPr>
    </w:p>
    <w:p w:rsidR="00815786" w:rsidRDefault="00815786" w:rsidP="00955D74">
      <w:pPr>
        <w:rPr>
          <w:lang w:val="en-US"/>
        </w:rPr>
      </w:pPr>
      <w:r>
        <w:rPr>
          <w:lang w:val="en-US"/>
        </w:rPr>
        <w:tab/>
        <w:t>nigame—</w:t>
      </w:r>
    </w:p>
    <w:p w:rsidR="00815786" w:rsidRPr="00955D74" w:rsidRDefault="00815786" w:rsidP="00955D74">
      <w:pPr>
        <w:jc w:val="center"/>
        <w:rPr>
          <w:rFonts w:cs="Balaram"/>
          <w:color w:val="000000"/>
          <w:lang w:val="en-US"/>
        </w:rPr>
      </w:pPr>
      <w:r>
        <w:rPr>
          <w:rFonts w:cs="Balaram"/>
          <w:b/>
          <w:bCs/>
          <w:color w:val="0000FF"/>
          <w:lang w:val="en-US"/>
        </w:rPr>
        <w:t xml:space="preserve">bhūta-viddhā tv amāvasyā niṣphalaṁ syāt trayanvitam ||229|| </w:t>
      </w:r>
      <w:r>
        <w:rPr>
          <w:rFonts w:cs="Balaram"/>
          <w:color w:val="000000"/>
          <w:lang w:val="en-US"/>
        </w:rPr>
        <w:t>iti |</w:t>
      </w:r>
    </w:p>
    <w:p w:rsidR="00815786" w:rsidRDefault="00815786" w:rsidP="00955D74">
      <w:pPr>
        <w:rPr>
          <w:lang w:val="en-US"/>
        </w:rPr>
      </w:pPr>
      <w:r>
        <w:rPr>
          <w:lang w:val="en-US"/>
        </w:rPr>
        <w:tab/>
      </w:r>
    </w:p>
    <w:p w:rsidR="00815786" w:rsidRDefault="00815786" w:rsidP="00955D74">
      <w:pPr>
        <w:rPr>
          <w:lang w:val="en-US"/>
        </w:rPr>
      </w:pPr>
      <w:r>
        <w:rPr>
          <w:lang w:val="en-US"/>
        </w:rPr>
        <w:t>kvacit skānde’pi—</w:t>
      </w:r>
    </w:p>
    <w:p w:rsidR="00815786" w:rsidRPr="00955D74" w:rsidRDefault="00815786" w:rsidP="00955D74">
      <w:pPr>
        <w:jc w:val="center"/>
        <w:rPr>
          <w:rFonts w:cs="Balaram"/>
          <w:color w:val="000000"/>
          <w:lang w:val="en-US"/>
        </w:rPr>
      </w:pPr>
      <w:r>
        <w:rPr>
          <w:rFonts w:cs="Balaram"/>
          <w:b/>
          <w:bCs/>
          <w:color w:val="0000FF"/>
          <w:lang w:val="en-US"/>
        </w:rPr>
        <w:t xml:space="preserve">bhūta-viddhā tv amāvasyā na grāhyā muni-puṅgavaiḥ ||230|| </w:t>
      </w:r>
      <w:r>
        <w:rPr>
          <w:rFonts w:cs="Balaram"/>
          <w:color w:val="000000"/>
          <w:lang w:val="en-US"/>
        </w:rPr>
        <w:t>iti |</w:t>
      </w:r>
    </w:p>
    <w:p w:rsidR="00815786" w:rsidRPr="00955D74" w:rsidRDefault="00815786">
      <w:pPr>
        <w:rPr>
          <w:lang w:val="en-US"/>
        </w:rPr>
      </w:pPr>
    </w:p>
    <w:p w:rsidR="00815786" w:rsidRDefault="00815786">
      <w:pPr>
        <w:pStyle w:val="Heading3"/>
      </w:pPr>
      <w:r>
        <w:t>atha śukla-pratipat</w:t>
      </w:r>
    </w:p>
    <w:p w:rsidR="00815786" w:rsidRDefault="00815786"/>
    <w:p w:rsidR="00815786" w:rsidRDefault="00815786">
      <w:r>
        <w:tab/>
      </w:r>
      <w:r>
        <w:rPr>
          <w:color w:val="FF0000"/>
        </w:rPr>
        <w:t>skānde</w:t>
      </w:r>
      <w:r>
        <w:t>—</w:t>
      </w:r>
    </w:p>
    <w:p w:rsidR="00815786" w:rsidRDefault="00815786" w:rsidP="003B6345">
      <w:pPr>
        <w:pStyle w:val="StyleBoldBlueCentered"/>
      </w:pPr>
      <w:r>
        <w:t>prātar govardhanaṁ pūjya dyūtaṁ caiva samācaret |</w:t>
      </w:r>
    </w:p>
    <w:p w:rsidR="00815786" w:rsidRDefault="00815786" w:rsidP="003B6345">
      <w:pPr>
        <w:pStyle w:val="StyleBoldBlueCentered"/>
        <w:rPr>
          <w:lang w:val="en-US"/>
        </w:rPr>
      </w:pPr>
      <w:r>
        <w:t>bhūṣaṇīyās tathā gāvaḥ pūjyāś ca doha-vāhanāḥ ||231||</w:t>
      </w:r>
    </w:p>
    <w:p w:rsidR="00815786" w:rsidRDefault="00815786" w:rsidP="0067036B">
      <w:pPr>
        <w:pStyle w:val="Commentary"/>
        <w:rPr>
          <w:lang w:val="en-US"/>
        </w:rPr>
      </w:pPr>
    </w:p>
    <w:p w:rsidR="00815786" w:rsidRDefault="00815786" w:rsidP="0067036B">
      <w:pPr>
        <w:pStyle w:val="Commentary"/>
        <w:rPr>
          <w:lang w:val="en-US"/>
        </w:rPr>
      </w:pPr>
      <w:r>
        <w:rPr>
          <w:lang w:val="en-US"/>
        </w:rPr>
        <w:t>doho dohana-pātrādi, vāhanaṁ ca śakaṭādi, tat-sahitā ity arthaḥ | yad vā, na vidyate doho dohanaṁ vāhanaṁ ca yāsāṁ tāḥ | tasmin dine gāvo na dohyāḥ, vṛṣāś ca na bāhyā ity arthaḥ | pāṭhāntare’pi tathaivārthaḥ ||231||</w:t>
      </w:r>
    </w:p>
    <w:p w:rsidR="00815786" w:rsidRPr="0067036B" w:rsidRDefault="00815786" w:rsidP="0067036B">
      <w:pPr>
        <w:pStyle w:val="Commentary"/>
        <w:rPr>
          <w:lang w:val="en-US"/>
        </w:rPr>
      </w:pPr>
    </w:p>
    <w:p w:rsidR="00815786" w:rsidRDefault="00815786" w:rsidP="003B6345">
      <w:pPr>
        <w:pStyle w:val="StyleBoldBlueCentered"/>
      </w:pPr>
      <w:r>
        <w:t>śrī-kṛṣṇa-dāsa-varyo’yaṁ śrī-govardhana-bhūdharaḥ |</w:t>
      </w:r>
    </w:p>
    <w:p w:rsidR="00815786" w:rsidRDefault="00815786" w:rsidP="003B6345">
      <w:pPr>
        <w:pStyle w:val="StyleBoldBlueCentered"/>
        <w:rPr>
          <w:lang w:val="en-US"/>
        </w:rPr>
      </w:pPr>
      <w:r>
        <w:t>śukla-pratipadi prātaḥ kārttike’cryo’tra vaiṣṇavaiḥ ||232||</w:t>
      </w:r>
    </w:p>
    <w:p w:rsidR="00815786" w:rsidRDefault="00815786" w:rsidP="0067036B">
      <w:pPr>
        <w:pStyle w:val="Commentary"/>
        <w:rPr>
          <w:lang w:val="en-US"/>
        </w:rPr>
      </w:pPr>
    </w:p>
    <w:p w:rsidR="00815786" w:rsidRPr="0067036B" w:rsidRDefault="00815786" w:rsidP="0067036B">
      <w:pPr>
        <w:pStyle w:val="Commentary"/>
        <w:rPr>
          <w:lang w:val="en-US"/>
        </w:rPr>
      </w:pPr>
      <w:r>
        <w:rPr>
          <w:lang w:val="en-US"/>
        </w:rPr>
        <w:t>śrī</w:t>
      </w:r>
      <w:r w:rsidRPr="0067036B">
        <w:rPr>
          <w:lang w:val="en-US"/>
        </w:rPr>
        <w:t xml:space="preserve">-govardhana-pūjā ca śukla-pratipat-prabhāte </w:t>
      </w:r>
      <w:r>
        <w:rPr>
          <w:lang w:val="en-US"/>
        </w:rPr>
        <w:t>vaiṣṇav</w:t>
      </w:r>
      <w:r w:rsidRPr="0067036B">
        <w:rPr>
          <w:lang w:val="en-US"/>
        </w:rPr>
        <w:t xml:space="preserve">air avaśyaṁ </w:t>
      </w:r>
      <w:r>
        <w:rPr>
          <w:lang w:val="en-US"/>
        </w:rPr>
        <w:t>kāry</w:t>
      </w:r>
      <w:r w:rsidRPr="0067036B">
        <w:rPr>
          <w:lang w:val="en-US"/>
        </w:rPr>
        <w:t>eti likhati</w:t>
      </w:r>
      <w:r>
        <w:rPr>
          <w:lang w:val="en-US"/>
        </w:rPr>
        <w:t>—śrī-kṛṣṇ</w:t>
      </w:r>
      <w:r w:rsidRPr="0067036B">
        <w:rPr>
          <w:lang w:val="en-US"/>
        </w:rPr>
        <w:t xml:space="preserve">eti | </w:t>
      </w:r>
      <w:r w:rsidRPr="0067036B">
        <w:rPr>
          <w:color w:val="3366FF"/>
        </w:rPr>
        <w:t>hantāya</w:t>
      </w:r>
      <w:r>
        <w:rPr>
          <w:color w:val="3366FF"/>
        </w:rPr>
        <w:t>m a</w:t>
      </w:r>
      <w:r w:rsidRPr="0067036B">
        <w:rPr>
          <w:color w:val="3366FF"/>
        </w:rPr>
        <w:t>drir abalā haridāsa-varyaḥ</w:t>
      </w:r>
      <w:r w:rsidRPr="0067036B">
        <w:rPr>
          <w:lang w:val="en-US"/>
        </w:rPr>
        <w:t xml:space="preserve"> </w:t>
      </w:r>
      <w:r w:rsidRPr="0067036B">
        <w:t>[bhā.pu.</w:t>
      </w:r>
      <w:r w:rsidRPr="0067036B">
        <w:rPr>
          <w:lang w:val="en-US"/>
        </w:rPr>
        <w:t xml:space="preserve"> 10.21.18] ity-ādy-ukteḥ ||232||</w:t>
      </w:r>
    </w:p>
    <w:p w:rsidR="00815786" w:rsidRPr="0067036B" w:rsidRDefault="00815786" w:rsidP="0067036B">
      <w:pPr>
        <w:pStyle w:val="Commentary"/>
        <w:rPr>
          <w:rFonts w:cs="Balaram"/>
          <w:color w:val="000000"/>
          <w:sz w:val="24"/>
          <w:lang w:val="en-US"/>
        </w:rPr>
      </w:pPr>
    </w:p>
    <w:p w:rsidR="00815786" w:rsidRDefault="00815786" w:rsidP="003B6345">
      <w:pPr>
        <w:pStyle w:val="StyleBoldBlueCentered"/>
      </w:pPr>
      <w:r>
        <w:t>prātar govardhanaṁ pūjya rātrau jāgaraṇaṁ caret ||233||</w:t>
      </w:r>
      <w:r>
        <w:rPr>
          <w:rStyle w:val="FootnoteReference"/>
          <w:b w:val="0"/>
          <w:bCs w:val="0"/>
        </w:rPr>
        <w:footnoteReference w:id="3"/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>doho dohana-pātrādi | vāhanaṁ ca śakaṭādi | tat-sahitā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yad vā, na vidyate doho dohanaṁ vāhanaṁ ca yāsāṁ tāḥ | tasmin dine gāvo na dohyāḥ, vṛṣāś ca na vāhyā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pāṭhāntare’pi tathaivārthaḥ ||231|| </w:t>
      </w:r>
    </w:p>
    <w:p w:rsidR="00815786" w:rsidRDefault="00815786">
      <w:pPr>
        <w:pStyle w:val="Commentary"/>
      </w:pPr>
    </w:p>
    <w:p w:rsidR="00815786" w:rsidRDefault="00815786">
      <w:pPr>
        <w:pStyle w:val="Commentary"/>
      </w:pPr>
      <w:r>
        <w:t xml:space="preserve">śrī-govardhana-pūjā ca śukla-pratipat-prabhāte vaiṣṇavair avaśyaṁ kāryeti likhati—śrī-kṛṣṇeti | </w:t>
      </w:r>
      <w:r>
        <w:rPr>
          <w:color w:val="3366FF"/>
        </w:rPr>
        <w:t xml:space="preserve">hantāyam adrir abalā haridāsa-varyaḥ </w:t>
      </w:r>
      <w:r>
        <w:t>[bhā.pu. 10.21.18] ity ādy ukteḥ ||232||</w:t>
      </w:r>
    </w:p>
    <w:p w:rsidR="00815786" w:rsidRDefault="00815786">
      <w:pPr>
        <w:pStyle w:val="Commentary"/>
      </w:pPr>
    </w:p>
    <w:p w:rsidR="00815786" w:rsidRDefault="00815786">
      <w:pPr>
        <w:rPr>
          <w:b/>
          <w:bCs/>
        </w:rPr>
      </w:pPr>
      <w:r>
        <w:rPr>
          <w:b/>
          <w:bCs/>
        </w:rPr>
        <w:t>tasmāt tad idaṁ karma govardhana-prādhānyena go-prādhānyena ca khyātam apy evaṁ jñeyam |</w:t>
      </w:r>
    </w:p>
    <w:p w:rsidR="00815786" w:rsidRDefault="00815786">
      <w:pPr>
        <w:pStyle w:val="Heading3"/>
      </w:pPr>
      <w:r>
        <w:t xml:space="preserve">atha tatra dina-nirṇayaḥ </w:t>
      </w:r>
    </w:p>
    <w:p w:rsidR="00815786" w:rsidRPr="0022153A" w:rsidRDefault="00815786">
      <w:pPr>
        <w:rPr>
          <w:lang w:val="fr-CA"/>
        </w:rPr>
      </w:pPr>
    </w:p>
    <w:p w:rsidR="00815786" w:rsidRPr="0022153A" w:rsidRDefault="00815786" w:rsidP="0067036B">
      <w:pPr>
        <w:ind w:firstLine="720"/>
        <w:rPr>
          <w:lang w:val="fr-CA"/>
        </w:rPr>
      </w:pPr>
      <w:r w:rsidRPr="0022153A">
        <w:rPr>
          <w:lang w:val="fr-CA"/>
        </w:rPr>
        <w:t>tad āha devalaḥ—</w:t>
      </w:r>
    </w:p>
    <w:p w:rsidR="00815786" w:rsidRPr="0022153A" w:rsidRDefault="00815786" w:rsidP="0067036B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pratipad-darśa-saṁyoge krīḍanaṁ tu gavāṁ mata</w:t>
      </w:r>
      <w:r>
        <w:rPr>
          <w:rFonts w:cs="Balaram"/>
          <w:b/>
          <w:bCs/>
          <w:color w:val="0000FF"/>
          <w:lang w:val="fr-CA"/>
        </w:rPr>
        <w:t>m |</w:t>
      </w:r>
    </w:p>
    <w:p w:rsidR="00815786" w:rsidRPr="0022153A" w:rsidRDefault="00815786" w:rsidP="0067036B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para-viddhān tu yaḥ kuryāt putra-dāra-dhana-kṣayaḥ ||234||</w:t>
      </w:r>
    </w:p>
    <w:p w:rsidR="00815786" w:rsidRPr="0022153A" w:rsidRDefault="00815786" w:rsidP="008C48F7">
      <w:pPr>
        <w:pStyle w:val="Commentary"/>
        <w:rPr>
          <w:lang w:val="fr-CA"/>
        </w:rPr>
      </w:pPr>
    </w:p>
    <w:p w:rsidR="00815786" w:rsidRPr="0022153A" w:rsidRDefault="00815786" w:rsidP="008C48F7">
      <w:pPr>
        <w:rPr>
          <w:lang w:val="fr-CA"/>
        </w:rPr>
      </w:pPr>
      <w:r w:rsidRPr="0022153A">
        <w:rPr>
          <w:lang w:val="fr-CA"/>
        </w:rPr>
        <w:tab/>
        <w:t>nirṇayāmṛta-dhṛtaṁ purāṇāntara-vacanam—</w:t>
      </w:r>
    </w:p>
    <w:p w:rsidR="00815786" w:rsidRPr="0022153A" w:rsidRDefault="00815786" w:rsidP="008C48F7">
      <w:pPr>
        <w:rPr>
          <w:lang w:val="fr-CA"/>
        </w:rPr>
      </w:pP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yā kuhuḥ pratipan miśrā tatra gāḥ pūjayen nṛpa |</w:t>
      </w: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pūjā-mātreṇa vardhante prajā gāvo mahīpatiḥ ||235||</w:t>
      </w:r>
    </w:p>
    <w:p w:rsidR="00815786" w:rsidRPr="0022153A" w:rsidRDefault="00815786" w:rsidP="008C48F7">
      <w:pPr>
        <w:rPr>
          <w:lang w:val="fr-CA"/>
        </w:rPr>
      </w:pPr>
    </w:p>
    <w:p w:rsidR="00815786" w:rsidRPr="0022153A" w:rsidRDefault="00815786" w:rsidP="008C48F7">
      <w:pPr>
        <w:rPr>
          <w:rFonts w:cs="Balaram"/>
          <w:color w:val="000000"/>
          <w:lang w:val="fr-CA"/>
        </w:rPr>
      </w:pPr>
      <w:r w:rsidRPr="0022153A">
        <w:rPr>
          <w:lang w:val="fr-CA"/>
        </w:rPr>
        <w:t>tataḥ—</w:t>
      </w:r>
      <w:r w:rsidRPr="0022153A">
        <w:rPr>
          <w:rFonts w:cs="Balaram"/>
          <w:b/>
          <w:bCs/>
          <w:color w:val="0000FF"/>
          <w:lang w:val="fr-CA"/>
        </w:rPr>
        <w:t xml:space="preserve">prātar govardhanaṁ pūjya ||236|| </w:t>
      </w:r>
      <w:r w:rsidRPr="0022153A">
        <w:rPr>
          <w:rFonts w:cs="Balaram"/>
          <w:color w:val="000000"/>
          <w:lang w:val="fr-CA"/>
        </w:rPr>
        <w:t>iti pūroāhna-tātparyakaṁ, dvitīyā-samaye tu sarvathā niṣiddha</w:t>
      </w:r>
      <w:r>
        <w:rPr>
          <w:rFonts w:cs="Balaram"/>
          <w:color w:val="000000"/>
          <w:lang w:val="fr-CA"/>
        </w:rPr>
        <w:t>m |</w:t>
      </w:r>
      <w:r w:rsidRPr="0022153A">
        <w:rPr>
          <w:rFonts w:cs="Balaram"/>
          <w:color w:val="000000"/>
          <w:lang w:val="fr-CA"/>
        </w:rPr>
        <w:t xml:space="preserve"> tad yathā—</w:t>
      </w:r>
    </w:p>
    <w:p w:rsidR="00815786" w:rsidRPr="0022153A" w:rsidRDefault="00815786" w:rsidP="008C48F7">
      <w:pPr>
        <w:rPr>
          <w:rFonts w:cs="Balaram"/>
          <w:color w:val="000000"/>
          <w:lang w:val="fr-CA"/>
        </w:rPr>
      </w:pP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 xml:space="preserve">nandāyā darśane rakṣā bali-dānaṁ daśāsu ca | </w:t>
      </w: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bhadrāyāṁ gokula-krīḍā deśa-nāśāya jāyate ||237||</w:t>
      </w: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</w:p>
    <w:p w:rsidR="00815786" w:rsidRPr="0022153A" w:rsidRDefault="00815786" w:rsidP="008C48F7">
      <w:pPr>
        <w:rPr>
          <w:lang w:val="fr-CA"/>
        </w:rPr>
      </w:pPr>
      <w:r w:rsidRPr="0022153A">
        <w:rPr>
          <w:lang w:val="fr-CA"/>
        </w:rPr>
        <w:t>purāṇa-samuccaye tu sambhāvita-candrodaya-dvitīyā-saṁyoga eva niṣidhyate |</w:t>
      </w:r>
    </w:p>
    <w:p w:rsidR="00815786" w:rsidRPr="0022153A" w:rsidRDefault="00815786" w:rsidP="008C48F7">
      <w:pPr>
        <w:rPr>
          <w:lang w:val="fr-CA"/>
        </w:rPr>
      </w:pP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gavāṁ krīḍā dine yatra rātrau dṛśyeta candramāḥ |</w:t>
      </w: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somo rājā praśūn hanti surabhi-pūjakāṁs tathā ||238||</w:t>
      </w:r>
    </w:p>
    <w:p w:rsidR="00815786" w:rsidRPr="0022153A" w:rsidRDefault="00815786" w:rsidP="008C48F7">
      <w:pPr>
        <w:rPr>
          <w:lang w:val="fr-CA"/>
        </w:rPr>
      </w:pPr>
    </w:p>
    <w:p w:rsidR="00815786" w:rsidRPr="0022153A" w:rsidRDefault="00815786" w:rsidP="008C48F7">
      <w:pPr>
        <w:rPr>
          <w:lang w:val="fr-CA"/>
        </w:rPr>
      </w:pPr>
      <w:r w:rsidRPr="0022153A">
        <w:rPr>
          <w:lang w:val="fr-CA"/>
        </w:rPr>
        <w:t>tad-udaya-sambhāvanaṁ ca nirṇayāmṛte nirṇītam—</w:t>
      </w:r>
    </w:p>
    <w:p w:rsidR="00815786" w:rsidRPr="0022153A" w:rsidRDefault="00815786" w:rsidP="008C48F7">
      <w:pPr>
        <w:rPr>
          <w:lang w:val="fr-CA"/>
        </w:rPr>
      </w:pP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 xml:space="preserve">pratipadyāparāhnika-tri-muhūrta-vyāpinyāṁ </w:t>
      </w:r>
    </w:p>
    <w:p w:rsidR="00815786" w:rsidRPr="0022153A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 w:rsidRPr="0022153A">
        <w:rPr>
          <w:rFonts w:cs="Balaram"/>
          <w:b/>
          <w:bCs/>
          <w:color w:val="0000FF"/>
          <w:lang w:val="fr-CA"/>
        </w:rPr>
        <w:t>dvitīyāyāṁ candra-darśanaṁ sambhāvyate ||239||</w:t>
      </w:r>
    </w:p>
    <w:p w:rsidR="00815786" w:rsidRPr="0022153A" w:rsidRDefault="00815786" w:rsidP="008C48F7">
      <w:pPr>
        <w:rPr>
          <w:lang w:val="fr-CA"/>
        </w:rPr>
      </w:pPr>
    </w:p>
    <w:p w:rsidR="00815786" w:rsidRPr="008C48F7" w:rsidRDefault="00815786" w:rsidP="008C48F7">
      <w:pPr>
        <w:rPr>
          <w:lang w:val="fr-CA"/>
        </w:rPr>
      </w:pPr>
      <w:r>
        <w:rPr>
          <w:lang w:val="fr-CA"/>
        </w:rPr>
        <w:t>tad uktam a</w:t>
      </w:r>
      <w:r w:rsidRPr="008C48F7">
        <w:rPr>
          <w:lang w:val="fr-CA"/>
        </w:rPr>
        <w:t>gny-ādhāna-</w:t>
      </w:r>
      <w:r>
        <w:rPr>
          <w:lang w:val="fr-CA"/>
        </w:rPr>
        <w:t>viṣay</w:t>
      </w:r>
      <w:r w:rsidRPr="008C48F7">
        <w:rPr>
          <w:lang w:val="fr-CA"/>
        </w:rPr>
        <w:t>e vṛddha-śātātapena—</w:t>
      </w:r>
    </w:p>
    <w:p w:rsidR="00815786" w:rsidRDefault="00815786" w:rsidP="008C48F7">
      <w:pPr>
        <w:rPr>
          <w:lang w:val="fr-CA"/>
        </w:rPr>
      </w:pPr>
    </w:p>
    <w:p w:rsidR="00815786" w:rsidRDefault="00815786" w:rsidP="008C48F7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dvitīyā tri-muhūrtā cet pratipadyāparāhnikī |</w:t>
      </w:r>
    </w:p>
    <w:p w:rsidR="00815786" w:rsidRDefault="00815786" w:rsidP="008C48F7">
      <w:pPr>
        <w:jc w:val="center"/>
        <w:rPr>
          <w:rFonts w:cs="Balaram"/>
          <w:color w:val="000000"/>
          <w:lang w:val="fr-CA"/>
        </w:rPr>
      </w:pPr>
      <w:r>
        <w:rPr>
          <w:rFonts w:cs="Balaram"/>
          <w:b/>
          <w:bCs/>
          <w:color w:val="0000FF"/>
          <w:lang w:val="fr-CA"/>
        </w:rPr>
        <w:t xml:space="preserve">agnyādhānaṁ caturdaśyāṁ parataḥ soma-darśanāt ||240|| </w:t>
      </w:r>
      <w:r>
        <w:rPr>
          <w:rFonts w:cs="Balaram"/>
          <w:color w:val="000000"/>
          <w:lang w:val="fr-CA"/>
        </w:rPr>
        <w:t>iti |</w:t>
      </w:r>
    </w:p>
    <w:p w:rsidR="00815786" w:rsidRDefault="00815786" w:rsidP="008C48F7">
      <w:pPr>
        <w:rPr>
          <w:lang w:val="fr-CA"/>
        </w:rPr>
      </w:pPr>
    </w:p>
    <w:p w:rsidR="00815786" w:rsidRDefault="00815786">
      <w:pPr>
        <w:pStyle w:val="Heading3"/>
      </w:pPr>
      <w:r>
        <w:t xml:space="preserve">athāparāhna-nirṇayaḥ </w:t>
      </w:r>
    </w:p>
    <w:p w:rsidR="00815786" w:rsidRPr="0022153A" w:rsidRDefault="00815786">
      <w:pPr>
        <w:rPr>
          <w:lang w:val="fr-CA"/>
        </w:rPr>
      </w:pPr>
    </w:p>
    <w:p w:rsidR="00815786" w:rsidRPr="0022153A" w:rsidRDefault="00815786" w:rsidP="00141BA8">
      <w:pPr>
        <w:jc w:val="center"/>
        <w:rPr>
          <w:b/>
          <w:bCs/>
          <w:color w:val="0000FF"/>
          <w:lang w:val="fr-CA"/>
        </w:rPr>
      </w:pPr>
      <w:r w:rsidRPr="0022153A">
        <w:rPr>
          <w:b/>
          <w:bCs/>
          <w:color w:val="0000FF"/>
          <w:lang w:val="fr-CA"/>
        </w:rPr>
        <w:t>aparāhnaś ca pañcadhā vibhaktasyāhnaś caturtho bhāgaḥ |</w:t>
      </w:r>
    </w:p>
    <w:p w:rsidR="00815786" w:rsidRPr="0022153A" w:rsidRDefault="00815786" w:rsidP="00141BA8">
      <w:pPr>
        <w:jc w:val="center"/>
        <w:rPr>
          <w:rFonts w:cs="Balaram"/>
          <w:color w:val="000000"/>
          <w:lang w:val="fr-CA"/>
        </w:rPr>
      </w:pPr>
      <w:r w:rsidRPr="0022153A">
        <w:rPr>
          <w:b/>
          <w:bCs/>
          <w:color w:val="0000FF"/>
          <w:lang w:val="fr-CA"/>
        </w:rPr>
        <w:t>tataś ca yatra pratipadi yan-muhūrta-vyāpinī dvitīyā, tatra candra-darśana-sambhāvana</w:t>
      </w:r>
      <w:r>
        <w:rPr>
          <w:b/>
          <w:bCs/>
          <w:color w:val="0000FF"/>
          <w:lang w:val="fr-CA"/>
        </w:rPr>
        <w:t>m |</w:t>
      </w:r>
      <w:r w:rsidRPr="0022153A">
        <w:rPr>
          <w:b/>
          <w:bCs/>
          <w:color w:val="0000FF"/>
          <w:lang w:val="fr-CA"/>
        </w:rPr>
        <w:t xml:space="preserve">|241|| </w:t>
      </w:r>
      <w:r w:rsidRPr="0022153A">
        <w:rPr>
          <w:rFonts w:cs="Balaram"/>
          <w:color w:val="000000"/>
          <w:lang w:val="fr-CA"/>
        </w:rPr>
        <w:t>iti |</w:t>
      </w:r>
    </w:p>
    <w:p w:rsidR="00815786" w:rsidRPr="0022153A" w:rsidRDefault="00815786" w:rsidP="00141BA8">
      <w:pPr>
        <w:jc w:val="center"/>
        <w:rPr>
          <w:rFonts w:cs="Balaram"/>
          <w:color w:val="000000"/>
          <w:lang w:val="fr-CA"/>
        </w:rPr>
      </w:pPr>
    </w:p>
    <w:p w:rsidR="00815786" w:rsidRPr="00141BA8" w:rsidRDefault="00815786" w:rsidP="00141BA8">
      <w:pPr>
        <w:jc w:val="center"/>
        <w:rPr>
          <w:rFonts w:cs="Balaram"/>
          <w:b/>
          <w:bCs/>
          <w:color w:val="000000"/>
          <w:lang w:val="fr-CA"/>
        </w:rPr>
      </w:pPr>
      <w:r w:rsidRPr="00141BA8">
        <w:rPr>
          <w:rFonts w:cs="Balaram"/>
          <w:b/>
          <w:bCs/>
          <w:color w:val="000000"/>
          <w:lang w:val="fr-CA"/>
        </w:rPr>
        <w:t xml:space="preserve">anyadā tu puraiva pratipat </w:t>
      </w:r>
      <w:r>
        <w:rPr>
          <w:rFonts w:cs="Balaram"/>
          <w:b/>
          <w:bCs/>
          <w:color w:val="000000"/>
          <w:lang w:val="fr-CA"/>
        </w:rPr>
        <w:t>tatra</w:t>
      </w:r>
      <w:r w:rsidRPr="00141BA8">
        <w:rPr>
          <w:rFonts w:cs="Balaram"/>
          <w:b/>
          <w:bCs/>
          <w:color w:val="000000"/>
          <w:lang w:val="fr-CA"/>
        </w:rPr>
        <w:t xml:space="preserve"> </w:t>
      </w:r>
      <w:r>
        <w:rPr>
          <w:rFonts w:cs="Balaram"/>
          <w:b/>
          <w:bCs/>
          <w:color w:val="000000"/>
          <w:lang w:val="fr-CA"/>
        </w:rPr>
        <w:t>gṛhīt</w:t>
      </w:r>
      <w:r w:rsidRPr="00141BA8">
        <w:rPr>
          <w:rFonts w:cs="Balaram"/>
          <w:b/>
          <w:bCs/>
          <w:color w:val="000000"/>
          <w:lang w:val="fr-CA"/>
        </w:rPr>
        <w:t>ā ||242||</w:t>
      </w:r>
    </w:p>
    <w:p w:rsidR="00815786" w:rsidRDefault="00815786" w:rsidP="00141BA8">
      <w:pPr>
        <w:rPr>
          <w:lang w:val="fr-CA"/>
        </w:rPr>
      </w:pPr>
    </w:p>
    <w:p w:rsidR="00815786" w:rsidRDefault="00815786" w:rsidP="006E670D">
      <w:pPr>
        <w:ind w:firstLine="720"/>
        <w:rPr>
          <w:lang w:val="fr-CA"/>
        </w:rPr>
      </w:pPr>
      <w:r>
        <w:rPr>
          <w:lang w:val="fr-CA"/>
        </w:rPr>
        <w:t>tathaiva purāṇa-samuccaye—</w:t>
      </w: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vardhamāna-tithau nandā yadā sārdha-triyāmikā |</w:t>
      </w: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dvitīyā-vṛddhi-gāmitvād uttarā tatra cocyate ||243||</w:t>
      </w:r>
    </w:p>
    <w:p w:rsidR="00815786" w:rsidRDefault="00815786" w:rsidP="006E670D">
      <w:pPr>
        <w:rPr>
          <w:lang w:val="fr-CA"/>
        </w:rPr>
      </w:pPr>
    </w:p>
    <w:p w:rsidR="00815786" w:rsidRDefault="00815786" w:rsidP="006E670D">
      <w:pPr>
        <w:rPr>
          <w:lang w:val="fr-CA"/>
        </w:rPr>
      </w:pPr>
      <w:r>
        <w:rPr>
          <w:lang w:val="fr-CA"/>
        </w:rPr>
        <w:tab/>
        <w:t>kiṁ ca,</w:t>
      </w: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yadā pūrṇa-pratipat paratra nikrāmati, tadāpy uttaraiva kāryā ||244||</w:t>
      </w:r>
    </w:p>
    <w:p w:rsidR="00815786" w:rsidRDefault="00815786" w:rsidP="006E670D">
      <w:pPr>
        <w:rPr>
          <w:lang w:val="fr-CA"/>
        </w:rPr>
      </w:pPr>
    </w:p>
    <w:p w:rsidR="00815786" w:rsidRDefault="00815786" w:rsidP="006E670D">
      <w:pPr>
        <w:rPr>
          <w:lang w:val="fr-CA"/>
        </w:rPr>
      </w:pPr>
      <w:r>
        <w:rPr>
          <w:lang w:val="fr-CA"/>
        </w:rPr>
        <w:tab/>
        <w:t>yathoktaṁ bhaviṣottare—</w:t>
      </w:r>
    </w:p>
    <w:p w:rsidR="00815786" w:rsidRDefault="00815786" w:rsidP="006E670D">
      <w:pPr>
        <w:rPr>
          <w:lang w:val="fr-CA"/>
        </w:rPr>
      </w:pP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yathā dvādaśabhir māso vṛddho malimlucaḥ |</w:t>
      </w: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tathaivāho-rātra-vṛddhyā tithiḥ proktā malimlucā ||245||</w:t>
      </w:r>
    </w:p>
    <w:p w:rsidR="00815786" w:rsidRDefault="00815786" w:rsidP="006E670D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yathā malimlucaḥ pūrva-māso devas tathāparaḥ |</w:t>
      </w:r>
    </w:p>
    <w:p w:rsidR="00815786" w:rsidRDefault="00815786" w:rsidP="006E670D">
      <w:pPr>
        <w:jc w:val="center"/>
        <w:rPr>
          <w:rFonts w:cs="Balaram"/>
          <w:color w:val="000000"/>
          <w:lang w:val="fr-CA"/>
        </w:rPr>
      </w:pPr>
      <w:r>
        <w:rPr>
          <w:rFonts w:cs="Balaram"/>
          <w:b/>
          <w:bCs/>
          <w:color w:val="0000FF"/>
          <w:lang w:val="fr-CA"/>
        </w:rPr>
        <w:t xml:space="preserve">tyājyā tithis tathā pūrvā grāhyā caiva tathottarā ||246|| </w:t>
      </w:r>
      <w:r>
        <w:rPr>
          <w:rFonts w:cs="Balaram"/>
          <w:color w:val="000000"/>
          <w:lang w:val="fr-CA"/>
        </w:rPr>
        <w:t>iti |</w:t>
      </w:r>
    </w:p>
    <w:p w:rsidR="00815786" w:rsidRDefault="00815786" w:rsidP="00AF55D3">
      <w:pPr>
        <w:rPr>
          <w:lang w:val="fr-CA"/>
        </w:rPr>
      </w:pPr>
    </w:p>
    <w:p w:rsidR="00815786" w:rsidRDefault="00815786" w:rsidP="00AF55D3">
      <w:pPr>
        <w:rPr>
          <w:lang w:val="fr-CA"/>
        </w:rPr>
      </w:pPr>
      <w:r>
        <w:rPr>
          <w:lang w:val="fr-CA"/>
        </w:rPr>
        <w:tab/>
        <w:t>nirṇayāmṛta-matam—</w:t>
      </w:r>
    </w:p>
    <w:p w:rsidR="00815786" w:rsidRDefault="00815786" w:rsidP="00AF55D3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kintu vañjulī-nyāyena pūrvaiva mantuṁ śakyate |</w:t>
      </w:r>
    </w:p>
    <w:p w:rsidR="00815786" w:rsidRPr="00AF55D3" w:rsidRDefault="00815786" w:rsidP="00AF55D3">
      <w:pPr>
        <w:jc w:val="center"/>
        <w:rPr>
          <w:rFonts w:cs="Balaram"/>
          <w:b/>
          <w:bCs/>
          <w:color w:val="0000FF"/>
          <w:lang w:val="fr-CA"/>
        </w:rPr>
      </w:pPr>
      <w:r>
        <w:rPr>
          <w:rFonts w:cs="Balaram"/>
          <w:b/>
          <w:bCs/>
          <w:color w:val="0000FF"/>
          <w:lang w:val="fr-CA"/>
        </w:rPr>
        <w:t>tadvad atrāpi devalādi-vacana-prāmāṇyam asti ||247||</w:t>
      </w:r>
    </w:p>
    <w:p w:rsidR="00815786" w:rsidRPr="00141BA8" w:rsidRDefault="00815786" w:rsidP="00141BA8">
      <w:pPr>
        <w:rPr>
          <w:lang w:val="fr-CA"/>
        </w:rPr>
      </w:pPr>
    </w:p>
    <w:p w:rsidR="00815786" w:rsidRDefault="00815786">
      <w:pPr>
        <w:pStyle w:val="Heading3"/>
      </w:pPr>
      <w:r>
        <w:t>atha govardhana-pūjā-vidhiḥ</w:t>
      </w:r>
    </w:p>
    <w:p w:rsidR="00815786" w:rsidRDefault="00815786"/>
    <w:p w:rsidR="00815786" w:rsidRDefault="00815786">
      <w:r>
        <w:tab/>
      </w:r>
      <w:r>
        <w:rPr>
          <w:color w:val="FF0000"/>
        </w:rPr>
        <w:t xml:space="preserve">pādme </w:t>
      </w:r>
      <w:r>
        <w:t>tatraiva—</w:t>
      </w:r>
    </w:p>
    <w:p w:rsidR="00815786" w:rsidRDefault="00815786" w:rsidP="00AF55D3">
      <w:pPr>
        <w:jc w:val="center"/>
        <w:rPr>
          <w:rFonts w:cs="Balaram"/>
          <w:b/>
          <w:bCs/>
          <w:color w:val="0000FF"/>
          <w:lang w:val="en-US"/>
        </w:rPr>
      </w:pPr>
      <w:r>
        <w:rPr>
          <w:rFonts w:cs="Balaram"/>
          <w:b/>
          <w:bCs/>
          <w:color w:val="0000FF"/>
          <w:lang w:val="en-US"/>
        </w:rPr>
        <w:t>mathurāyās tathānyatra kṛtvā govardhanaṁ girim |</w:t>
      </w:r>
    </w:p>
    <w:p w:rsidR="00815786" w:rsidRDefault="00815786" w:rsidP="00AF55D3">
      <w:pPr>
        <w:jc w:val="center"/>
        <w:rPr>
          <w:rFonts w:cs="Balaram"/>
          <w:b/>
          <w:bCs/>
          <w:color w:val="0000FF"/>
          <w:lang w:val="en-US"/>
        </w:rPr>
      </w:pPr>
      <w:r>
        <w:rPr>
          <w:rFonts w:cs="Balaram"/>
          <w:b/>
          <w:bCs/>
          <w:color w:val="0000FF"/>
          <w:lang w:val="en-US"/>
        </w:rPr>
        <w:t>gomayena mahā-sthūlaṁ tatra pūjyo girir yathā ||248||</w:t>
      </w:r>
    </w:p>
    <w:p w:rsidR="00815786" w:rsidRDefault="00815786" w:rsidP="00AF55D3">
      <w:pPr>
        <w:pStyle w:val="Commentary"/>
        <w:rPr>
          <w:lang w:val="en-US"/>
        </w:rPr>
      </w:pPr>
    </w:p>
    <w:p w:rsidR="00815786" w:rsidRDefault="00815786" w:rsidP="00AF55D3">
      <w:pPr>
        <w:pStyle w:val="Commentary"/>
        <w:rPr>
          <w:lang w:val="en-US"/>
        </w:rPr>
      </w:pPr>
      <w:r>
        <w:rPr>
          <w:lang w:val="en-US"/>
        </w:rPr>
        <w:t>mathurāyā anyathā mathurā-maṇḍala-vyatirikta-deśe, yathā yathāvat ||248||</w:t>
      </w:r>
    </w:p>
    <w:p w:rsidR="00815786" w:rsidRDefault="00815786" w:rsidP="00AF55D3">
      <w:pPr>
        <w:pStyle w:val="Commentary"/>
        <w:rPr>
          <w:lang w:val="en-US"/>
        </w:rPr>
      </w:pPr>
    </w:p>
    <w:p w:rsidR="00815786" w:rsidRPr="0022153A" w:rsidRDefault="00815786" w:rsidP="00AF55D3">
      <w:pPr>
        <w:pStyle w:val="Commentary"/>
        <w:jc w:val="center"/>
        <w:rPr>
          <w:rFonts w:cs="Balaram"/>
          <w:b/>
          <w:bCs/>
          <w:color w:val="0000FF"/>
          <w:sz w:val="24"/>
          <w:lang w:val="en-US"/>
        </w:rPr>
      </w:pPr>
      <w:r w:rsidRPr="0022153A">
        <w:rPr>
          <w:rFonts w:cs="Balaram"/>
          <w:b/>
          <w:bCs/>
          <w:color w:val="0000FF"/>
          <w:sz w:val="24"/>
          <w:lang w:val="en-US"/>
        </w:rPr>
        <w:t>mathurāyāṁ tathā sākṣāt kṛtvā caiva pradakṣiṇa</w:t>
      </w:r>
      <w:r>
        <w:rPr>
          <w:rFonts w:cs="Balaram"/>
          <w:b/>
          <w:bCs/>
          <w:color w:val="0000FF"/>
          <w:sz w:val="24"/>
          <w:lang w:val="en-US"/>
        </w:rPr>
        <w:t>m |</w:t>
      </w:r>
    </w:p>
    <w:p w:rsidR="00815786" w:rsidRPr="0022153A" w:rsidRDefault="00815786" w:rsidP="00AF55D3">
      <w:pPr>
        <w:pStyle w:val="Commentary"/>
        <w:jc w:val="center"/>
        <w:rPr>
          <w:rFonts w:cs="Balaram"/>
          <w:b/>
          <w:bCs/>
          <w:color w:val="0000FF"/>
          <w:sz w:val="24"/>
          <w:lang w:val="en-US"/>
        </w:rPr>
      </w:pPr>
      <w:r w:rsidRPr="0022153A">
        <w:rPr>
          <w:rFonts w:cs="Balaram"/>
          <w:b/>
          <w:bCs/>
          <w:color w:val="0000FF"/>
          <w:sz w:val="24"/>
          <w:lang w:val="en-US"/>
        </w:rPr>
        <w:t>vaiṣṇavaṁ dhāma samprāpya modate hari-sannidhau ||249||</w:t>
      </w:r>
    </w:p>
    <w:p w:rsidR="00815786" w:rsidRPr="0022153A" w:rsidRDefault="00815786" w:rsidP="00AF55D3">
      <w:pPr>
        <w:pStyle w:val="Commentary"/>
        <w:rPr>
          <w:lang w:val="en-US"/>
        </w:rPr>
      </w:pPr>
    </w:p>
    <w:p w:rsidR="00815786" w:rsidRPr="0022153A" w:rsidRDefault="00815786" w:rsidP="00AF55D3">
      <w:pPr>
        <w:pStyle w:val="Commentary"/>
        <w:rPr>
          <w:lang w:val="en-US"/>
        </w:rPr>
      </w:pPr>
      <w:r w:rsidRPr="0022153A">
        <w:rPr>
          <w:lang w:val="en-US"/>
        </w:rPr>
        <w:t>sākṣāt pūjayitveti śeṣaḥ ||249||</w:t>
      </w:r>
    </w:p>
    <w:p w:rsidR="00815786" w:rsidRDefault="00815786">
      <w:pPr>
        <w:pStyle w:val="Heading3"/>
      </w:pPr>
      <w:r>
        <w:t xml:space="preserve">atha pūjā-mantraḥ </w:t>
      </w:r>
    </w:p>
    <w:p w:rsidR="00815786" w:rsidRDefault="00815786"/>
    <w:p w:rsidR="00815786" w:rsidRDefault="00815786">
      <w:pPr>
        <w:jc w:val="center"/>
        <w:rPr>
          <w:b/>
          <w:bCs/>
        </w:rPr>
      </w:pPr>
      <w:r>
        <w:rPr>
          <w:b/>
          <w:bCs/>
        </w:rPr>
        <w:t>govardhana dharādhara gokula-trāṇa-kāraka |</w:t>
      </w:r>
    </w:p>
    <w:p w:rsidR="00815786" w:rsidRDefault="00815786">
      <w:pPr>
        <w:jc w:val="center"/>
        <w:rPr>
          <w:bCs/>
        </w:rPr>
      </w:pPr>
      <w:r>
        <w:rPr>
          <w:b/>
          <w:bCs/>
        </w:rPr>
        <w:t xml:space="preserve">viṣṇu-bāhu-kṛtocchrāya gavāṁ koṭi-prado bhava ||250|| </w:t>
      </w:r>
      <w:r>
        <w:rPr>
          <w:bCs/>
        </w:rPr>
        <w:t>iti |</w:t>
      </w:r>
    </w:p>
    <w:p w:rsidR="00815786" w:rsidRDefault="00815786">
      <w:pPr>
        <w:pStyle w:val="Commentary"/>
      </w:pPr>
    </w:p>
    <w:p w:rsidR="00815786" w:rsidRDefault="00815786">
      <w:pPr>
        <w:pStyle w:val="Heading3"/>
      </w:pPr>
      <w:r>
        <w:t>atha go-pūjā mantraḥ</w:t>
      </w:r>
    </w:p>
    <w:p w:rsidR="00815786" w:rsidRDefault="00815786"/>
    <w:p w:rsidR="00815786" w:rsidRDefault="00815786">
      <w:pPr>
        <w:ind w:firstLine="720"/>
      </w:pPr>
      <w:r>
        <w:rPr>
          <w:color w:val="FF0000"/>
        </w:rPr>
        <w:t xml:space="preserve">skānde </w:t>
      </w:r>
      <w:r>
        <w:t>tatraiva—</w:t>
      </w:r>
    </w:p>
    <w:p w:rsidR="00815786" w:rsidRDefault="00815786">
      <w:pPr>
        <w:ind w:firstLine="720"/>
      </w:pPr>
    </w:p>
    <w:p w:rsidR="00815786" w:rsidRDefault="00815786" w:rsidP="003B6345">
      <w:pPr>
        <w:pStyle w:val="StyleBoldBlueCentered"/>
      </w:pPr>
      <w:r>
        <w:t>lakṣmīr yā loka-pālānāṁ dhenu-rūpeṇa saṁsthitā |</w:t>
      </w:r>
    </w:p>
    <w:p w:rsidR="00815786" w:rsidRDefault="00815786" w:rsidP="003B6345">
      <w:pPr>
        <w:pStyle w:val="StyleBoldBlueCentered"/>
      </w:pPr>
      <w:r>
        <w:t>ghṛtaṁ vahati yajñārthe yama-pāśaṁ vyapohatu ||251||</w:t>
      </w:r>
    </w:p>
    <w:p w:rsidR="00815786" w:rsidRDefault="00815786" w:rsidP="003B6345">
      <w:pPr>
        <w:pStyle w:val="StyleBoldBlueCentered"/>
      </w:pPr>
      <w:r>
        <w:t>agrataḥ santu me gāvaḥ gāvo me santu pṛṣṭhataḥ |</w:t>
      </w:r>
    </w:p>
    <w:p w:rsidR="00815786" w:rsidRDefault="00815786">
      <w:pPr>
        <w:jc w:val="center"/>
        <w:rPr>
          <w:bCs/>
        </w:rPr>
      </w:pPr>
      <w:r>
        <w:rPr>
          <w:b/>
          <w:bCs/>
          <w:color w:val="0000FF"/>
        </w:rPr>
        <w:t xml:space="preserve">gāvo me pārśvataḥ santu gavāṁ madhye vasāmy aham ||252|| </w:t>
      </w:r>
      <w:r>
        <w:rPr>
          <w:bCs/>
        </w:rPr>
        <w:t>iti 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go-krīḍā</w:t>
      </w:r>
    </w:p>
    <w:p w:rsidR="00815786" w:rsidRDefault="00815786">
      <w:pPr>
        <w:rPr>
          <w:rFonts w:eastAsia="MS Minchofalt"/>
        </w:rPr>
      </w:pPr>
    </w:p>
    <w:p w:rsidR="00815786" w:rsidRDefault="00815786">
      <w:r>
        <w:t>tatra—</w:t>
      </w:r>
    </w:p>
    <w:p w:rsidR="00815786" w:rsidRDefault="00815786" w:rsidP="003B6345">
      <w:pPr>
        <w:pStyle w:val="StyleBoldBlueCentered"/>
      </w:pPr>
      <w:r>
        <w:t>krodhāpayed dhāvayec ca go-mahiṣyādikaṁ tataḥ |</w:t>
      </w:r>
    </w:p>
    <w:p w:rsidR="00815786" w:rsidRDefault="00815786" w:rsidP="003B6345">
      <w:pPr>
        <w:pStyle w:val="StyleBoldBlueCentered"/>
      </w:pPr>
      <w:r>
        <w:t>vṛṣān karṣāpayed gopair ukti-pratyukti-vadanāt ||253||</w:t>
      </w:r>
    </w:p>
    <w:p w:rsidR="00815786" w:rsidRDefault="00815786"/>
    <w:p w:rsidR="00815786" w:rsidRDefault="00815786">
      <w:pPr>
        <w:pStyle w:val="Commentary"/>
      </w:pPr>
      <w:r>
        <w:t>krodhāpayed ity ārṣaḥ | krodhaṁ kārayed ity arthaḥ | gopaiḥ kṛtvā karṣāpayet ākarṣayet ||253||</w:t>
      </w:r>
    </w:p>
    <w:p w:rsidR="00815786" w:rsidRDefault="00815786">
      <w:pPr>
        <w:pStyle w:val="Commentary"/>
      </w:pPr>
    </w:p>
    <w:p w:rsidR="00815786" w:rsidRDefault="0081578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ca tatraiva—</w:t>
      </w:r>
    </w:p>
    <w:p w:rsidR="00815786" w:rsidRDefault="00815786" w:rsidP="003B6345">
      <w:pPr>
        <w:pStyle w:val="StyleBoldBlueCentered"/>
      </w:pPr>
      <w:r>
        <w:t>mahiṣyādes tathā bhūṣā krīdanaṁ rāvaṇaṁ tathā ||254||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krīḍanam ākarṣādi-krīḍāṁ kārayed ity arthaḥ | rāvaṇaṁ ravaṁ kārayed ity arthaḥ ||254||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tan-māhātmyam</w:t>
      </w: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  <w:t>tatraiva—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evaṁ govardhanaṁ gāś ca pūjanīyā vidhānataḥ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govardhana-makho ramyaḥ kṛṣṇa-santoṣa-kārakaḥ ||255||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gā gāvaḥ ||255||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śrī-bali-daitya-rāja-pūjā </w:t>
      </w:r>
    </w:p>
    <w:p w:rsidR="00815786" w:rsidRDefault="00815786">
      <w:pPr>
        <w:rPr>
          <w:rFonts w:eastAsia="MS Minchofalt"/>
          <w:lang w:val="en-US"/>
        </w:rPr>
      </w:pPr>
    </w:p>
    <w:p w:rsidR="00815786" w:rsidRDefault="00815786" w:rsidP="00032D35">
      <w:pPr>
        <w:jc w:val="center"/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  <w:lang w:val="en-US"/>
        </w:rPr>
        <w:t>likhitvā śrī-baliṁ paṭṭe vindhyāvalyānvitaṁ mudā |</w:t>
      </w:r>
    </w:p>
    <w:p w:rsidR="00815786" w:rsidRDefault="00815786" w:rsidP="00032D35">
      <w:pPr>
        <w:jc w:val="center"/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  <w:lang w:val="en-US"/>
        </w:rPr>
        <w:t>pradoṣe tat-pratipado bhagavad-bhaktam arcayet ||256||</w:t>
      </w:r>
    </w:p>
    <w:p w:rsidR="00815786" w:rsidRDefault="00815786" w:rsidP="00032D35">
      <w:pPr>
        <w:rPr>
          <w:rFonts w:eastAsia="MS Minchofalt"/>
          <w:lang w:val="en-US"/>
        </w:rPr>
      </w:pPr>
    </w:p>
    <w:p w:rsidR="00815786" w:rsidRDefault="00815786" w:rsidP="00032D35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tathā ca skānde—</w:t>
      </w:r>
    </w:p>
    <w:p w:rsidR="00815786" w:rsidRDefault="00815786" w:rsidP="00032D35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balim ālikhya daityendraṁ varṇakaiḥ pañca-raṅgakaiḥ |</w:t>
      </w:r>
    </w:p>
    <w:p w:rsidR="00815786" w:rsidRDefault="00815786" w:rsidP="00032D35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sarvābharaṇa-sampūrṇaṁ vindhyāvalyā sahāsitam ||257||</w:t>
      </w:r>
    </w:p>
    <w:p w:rsidR="00815786" w:rsidRDefault="00815786" w:rsidP="002E6123">
      <w:pPr>
        <w:pStyle w:val="Commentary"/>
        <w:rPr>
          <w:rFonts w:eastAsia="MS Minchofalt"/>
          <w:lang w:val="en-US"/>
        </w:rPr>
      </w:pPr>
    </w:p>
    <w:p w:rsidR="00815786" w:rsidRDefault="00815786" w:rsidP="002E6123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āsitam āsīnam ||257||</w:t>
      </w:r>
    </w:p>
    <w:p w:rsidR="00815786" w:rsidRDefault="00815786" w:rsidP="002E6123">
      <w:pPr>
        <w:pStyle w:val="Commentary"/>
        <w:rPr>
          <w:rFonts w:eastAsia="MS Minchofalt"/>
          <w:lang w:val="en-US"/>
        </w:rPr>
      </w:pPr>
    </w:p>
    <w:p w:rsidR="00815786" w:rsidRDefault="00815786" w:rsidP="00032D35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kuṣmāṇḍa-maya-jambhoru-mura-dānava-saṁvṛtam |</w:t>
      </w:r>
    </w:p>
    <w:p w:rsidR="00815786" w:rsidRDefault="00815786" w:rsidP="00032D35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sampūrṇa-hṛṣṭa-vadanaṁ kirīṭotkaṭa-kuṇḍalam |</w:t>
      </w:r>
    </w:p>
    <w:p w:rsidR="00815786" w:rsidRPr="00032D35" w:rsidRDefault="00815786" w:rsidP="00032D35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dvibhujaṁ daitya-rājānaṁ kārayitvārcayen nṛpa ||258||</w:t>
      </w:r>
    </w:p>
    <w:p w:rsidR="00815786" w:rsidRDefault="00815786" w:rsidP="002E6123">
      <w:pPr>
        <w:pStyle w:val="Commentary"/>
        <w:rPr>
          <w:rFonts w:eastAsia="MS Minchofalt"/>
          <w:lang w:val="en-US"/>
        </w:rPr>
      </w:pPr>
    </w:p>
    <w:p w:rsidR="00815786" w:rsidRDefault="00815786" w:rsidP="002E6123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nṛpa ity anena etac ca rāja-kṛtyam iti bodhitam | svayam iti pāṭhe ca sarvo janaḥ svayam eva, na tv anya-hastenārcayed ity arthaḥ ||258||</w:t>
      </w:r>
    </w:p>
    <w:p w:rsidR="00815786" w:rsidRDefault="00815786" w:rsidP="002E6123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tat-pūjā-prakaraṇaṁ </w:t>
      </w:r>
    </w:p>
    <w:p w:rsidR="00815786" w:rsidRDefault="00815786" w:rsidP="00CA22F2">
      <w:pPr>
        <w:rPr>
          <w:rFonts w:eastAsia="MS Minchofalt"/>
          <w:lang w:val="en-US"/>
        </w:rPr>
      </w:pPr>
    </w:p>
    <w:p w:rsidR="00815786" w:rsidRPr="0022153A" w:rsidRDefault="00815786" w:rsidP="00CA22F2">
      <w:pPr>
        <w:rPr>
          <w:rFonts w:eastAsia="MS Minchofalt"/>
          <w:lang w:val="en-US"/>
        </w:rPr>
      </w:pPr>
      <w:r w:rsidRPr="0022153A">
        <w:rPr>
          <w:rFonts w:eastAsia="MS Minchofalt"/>
          <w:lang w:val="en-US"/>
        </w:rPr>
        <w:t>pādme tatraiva—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yathārpitaṁ deha</w:t>
      </w:r>
      <w:r>
        <w:rPr>
          <w:rFonts w:eastAsia="MS Minchofalt" w:cs="Balaram"/>
          <w:b/>
          <w:bCs/>
          <w:color w:val="0000FF"/>
          <w:lang w:val="en-US"/>
        </w:rPr>
        <w:t>m a</w:t>
      </w:r>
      <w:r w:rsidRPr="0022153A">
        <w:rPr>
          <w:rFonts w:eastAsia="MS Minchofalt" w:cs="Balaram"/>
          <w:b/>
          <w:bCs/>
          <w:color w:val="0000FF"/>
          <w:lang w:val="en-US"/>
        </w:rPr>
        <w:t>nena viṣṇave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bhītena mithyā-vacaso mahātmanā |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daityena tenātha kaṭhora-ceṣṭayā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baddho balir vāmana-mūrtinā bata ||259||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baddhvānīto’tha pātālaṁ vimanāḥ khina-mānasaḥ |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nābhyasūyad dhariṁ daityas tyaktvāhaṁ-mamate sudhīḥ |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tadovāca hariḥ prītas tasmai daityāya bhāgakṛt ||260||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aśrotriye datta</w:t>
      </w:r>
      <w:r>
        <w:rPr>
          <w:rFonts w:eastAsia="MS Minchofalt" w:cs="Balaram"/>
          <w:b/>
          <w:bCs/>
          <w:color w:val="0000FF"/>
          <w:lang w:val="en-US"/>
        </w:rPr>
        <w:t>m a</w:t>
      </w:r>
      <w:r w:rsidRPr="0022153A">
        <w:rPr>
          <w:rFonts w:eastAsia="MS Minchofalt" w:cs="Balaram"/>
          <w:b/>
          <w:bCs/>
          <w:color w:val="0000FF"/>
          <w:lang w:val="en-US"/>
        </w:rPr>
        <w:t>mantrakaṁ hutaṁ</w:t>
      </w:r>
    </w:p>
    <w:p w:rsidR="00815786" w:rsidRPr="0022153A" w:rsidRDefault="00815786" w:rsidP="00CA22F2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2153A">
        <w:rPr>
          <w:rFonts w:eastAsia="MS Minchofalt" w:cs="Balaram"/>
          <w:b/>
          <w:bCs/>
          <w:color w:val="0000FF"/>
          <w:lang w:val="en-US"/>
        </w:rPr>
        <w:t>japtaṁ tathā vyagra-dhiyā janena yat |</w:t>
      </w:r>
    </w:p>
    <w:p w:rsidR="00815786" w:rsidRDefault="00815786" w:rsidP="00CA22F2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tathorja-śukla-pratipad-dine na tu</w:t>
      </w:r>
    </w:p>
    <w:p w:rsidR="00815786" w:rsidRDefault="00815786" w:rsidP="00CA22F2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tvām arcayet tat sukṛtaṁ tavāstu ||261||</w:t>
      </w:r>
    </w:p>
    <w:p w:rsidR="00815786" w:rsidRDefault="00815786" w:rsidP="00D124E7">
      <w:pPr>
        <w:pStyle w:val="Commentary"/>
        <w:rPr>
          <w:rFonts w:eastAsia="MS Minchofalt"/>
          <w:lang w:val="fr-CA"/>
        </w:rPr>
      </w:pPr>
    </w:p>
    <w:p w:rsidR="00815786" w:rsidRDefault="00815786" w:rsidP="00D124E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yas tvāṁ nārcayet tasya yāvat sukṛtaṁ, tat sarvaṁ tavāstu ||261||</w:t>
      </w:r>
    </w:p>
    <w:p w:rsidR="00815786" w:rsidRDefault="00815786" w:rsidP="00DD45E7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</w:p>
    <w:p w:rsidR="00815786" w:rsidRPr="0022153A" w:rsidRDefault="00815786" w:rsidP="00DD45E7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 w:rsidRPr="0022153A">
        <w:rPr>
          <w:rFonts w:eastAsia="MS Minchofalt" w:cs="Balaram"/>
          <w:b/>
          <w:bCs/>
          <w:color w:val="0000FF"/>
          <w:sz w:val="24"/>
          <w:lang w:val="fr-CA"/>
        </w:rPr>
        <w:t>iti tasmai varo datto hariṇā ditijāya ca |</w:t>
      </w:r>
    </w:p>
    <w:p w:rsidR="00815786" w:rsidRPr="0022153A" w:rsidRDefault="00815786" w:rsidP="00DD45E7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 w:rsidRPr="0022153A">
        <w:rPr>
          <w:rFonts w:eastAsia="MS Minchofalt" w:cs="Balaram"/>
          <w:b/>
          <w:bCs/>
          <w:color w:val="0000FF"/>
          <w:sz w:val="24"/>
          <w:lang w:val="fr-CA"/>
        </w:rPr>
        <w:t>tato’vaśyaṁ prapūjyo’sau balirājo dine mudā |</w:t>
      </w:r>
    </w:p>
    <w:p w:rsidR="00815786" w:rsidRPr="0022153A" w:rsidRDefault="00815786" w:rsidP="00DD45E7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 w:rsidRPr="0022153A">
        <w:rPr>
          <w:rFonts w:eastAsia="MS Minchofalt" w:cs="Balaram"/>
          <w:b/>
          <w:bCs/>
          <w:color w:val="0000FF"/>
          <w:sz w:val="24"/>
          <w:lang w:val="fr-CA"/>
        </w:rPr>
        <w:t>kṛṣṇa-sānnidhyataś cāpi pūjanīyaḥ prayatnataḥ ||262||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bali-pūjā-vidhiḥ</w:t>
      </w:r>
    </w:p>
    <w:p w:rsidR="00815786" w:rsidRPr="0022153A" w:rsidRDefault="00815786" w:rsidP="00EA2B50">
      <w:pPr>
        <w:rPr>
          <w:rFonts w:eastAsia="MS Minchofalt"/>
          <w:lang w:val="fr-CA"/>
        </w:rPr>
      </w:pPr>
    </w:p>
    <w:p w:rsidR="00815786" w:rsidRPr="00EA2B50" w:rsidRDefault="00815786" w:rsidP="00EA2B50">
      <w:pPr>
        <w:rPr>
          <w:rFonts w:eastAsia="MS Minchofalt"/>
          <w:lang w:val="fr-CA"/>
        </w:rPr>
      </w:pPr>
      <w:r w:rsidRPr="0022153A">
        <w:rPr>
          <w:rFonts w:eastAsia="MS Minchofalt"/>
          <w:lang w:val="fr-CA"/>
        </w:rPr>
        <w:tab/>
      </w:r>
      <w:r w:rsidRPr="00EA2B50">
        <w:rPr>
          <w:rFonts w:eastAsia="MS Minchofalt"/>
          <w:lang w:val="fr-CA"/>
        </w:rPr>
        <w:t xml:space="preserve">skānde </w:t>
      </w:r>
      <w:r>
        <w:rPr>
          <w:rFonts w:eastAsia="MS Minchofalt"/>
          <w:lang w:val="fr-CA"/>
        </w:rPr>
        <w:t>tatra</w:t>
      </w:r>
      <w:r w:rsidRPr="00EA2B50">
        <w:rPr>
          <w:rFonts w:eastAsia="MS Minchofalt"/>
          <w:lang w:val="fr-CA"/>
        </w:rPr>
        <w:t>iva—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EA2B50">
        <w:rPr>
          <w:rFonts w:eastAsia="MS Minchofalt" w:cs="Balaram"/>
          <w:b/>
          <w:bCs/>
          <w:color w:val="0000FF"/>
          <w:lang w:val="fr-CA"/>
        </w:rPr>
        <w:t>gṛh</w:t>
      </w:r>
      <w:r>
        <w:rPr>
          <w:rFonts w:eastAsia="MS Minchofalt" w:cs="Balaram"/>
          <w:b/>
          <w:bCs/>
          <w:color w:val="0000FF"/>
          <w:lang w:val="fr-CA"/>
        </w:rPr>
        <w:t>asya</w:t>
      </w:r>
      <w:r w:rsidRPr="00EA2B50">
        <w:rPr>
          <w:rFonts w:eastAsia="MS Minchofalt" w:cs="Balaram"/>
          <w:b/>
          <w:bCs/>
          <w:color w:val="0000FF"/>
          <w:lang w:val="fr-CA"/>
        </w:rPr>
        <w:t xml:space="preserve"> madhye śāl</w:t>
      </w:r>
      <w:r>
        <w:rPr>
          <w:rFonts w:eastAsia="MS Minchofalt" w:cs="Balaram"/>
          <w:b/>
          <w:bCs/>
          <w:color w:val="0000FF"/>
          <w:lang w:val="fr-CA"/>
        </w:rPr>
        <w:t>āyāṁ</w:t>
      </w:r>
      <w:r w:rsidRPr="00EA2B50">
        <w:rPr>
          <w:rFonts w:eastAsia="MS Minchofalt" w:cs="Balaram"/>
          <w:b/>
          <w:bCs/>
          <w:color w:val="0000FF"/>
          <w:lang w:val="fr-CA"/>
        </w:rPr>
        <w:t xml:space="preserve"> viśāl</w:t>
      </w:r>
      <w:r>
        <w:rPr>
          <w:rFonts w:eastAsia="MS Minchofalt" w:cs="Balaram"/>
          <w:b/>
          <w:bCs/>
          <w:color w:val="0000FF"/>
          <w:lang w:val="fr-CA"/>
        </w:rPr>
        <w:t>āyāṁ</w:t>
      </w:r>
      <w:r w:rsidRPr="00EA2B50">
        <w:rPr>
          <w:rFonts w:eastAsia="MS Minchofalt" w:cs="Balaram"/>
          <w:b/>
          <w:bCs/>
          <w:color w:val="0000FF"/>
          <w:lang w:val="fr-CA"/>
        </w:rPr>
        <w:t xml:space="preserve"> tato</w:t>
      </w:r>
      <w:r>
        <w:rPr>
          <w:rFonts w:eastAsia="MS Minchofalt" w:cs="Balaram"/>
          <w:b/>
          <w:bCs/>
          <w:color w:val="0000FF"/>
          <w:lang w:val="fr-CA"/>
        </w:rPr>
        <w:t>’rcayet |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bhrātṛ-mātṛ-janaiḥ sārdhaṁ santuṣṭā bandhubhis tathā ||263||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</w:p>
    <w:p w:rsidR="00815786" w:rsidRDefault="00815786" w:rsidP="00EA2B50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śālāyām āyatana-viśeṣe | yad vā, śālāyāṁ gṛhe, tatra gṛha-madhya evety arthaḥ | santuṣṭaḥ—harṣa-yuktaḥ san ||263||</w:t>
      </w:r>
    </w:p>
    <w:p w:rsidR="00815786" w:rsidRDefault="00815786" w:rsidP="00EA2B50">
      <w:pPr>
        <w:pStyle w:val="Commentary"/>
        <w:rPr>
          <w:rFonts w:eastAsia="MS Minchofalt"/>
          <w:lang w:val="fr-CA"/>
        </w:rPr>
      </w:pP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 xml:space="preserve">kamalaiḥ kumudaiḥ puṣpaiḥ kahlārai raktakotpalaiḥ | 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gandha-puṣpādi-naivedyair akṣatair guḍa-pūpakaiḥ ||264||</w:t>
      </w:r>
    </w:p>
    <w:p w:rsidR="00815786" w:rsidRDefault="00815786" w:rsidP="00EA2B50">
      <w:pPr>
        <w:pStyle w:val="Commentary"/>
        <w:rPr>
          <w:rFonts w:eastAsia="MS Minchofalt"/>
          <w:lang w:val="fr-CA"/>
        </w:rPr>
      </w:pPr>
    </w:p>
    <w:p w:rsidR="00815786" w:rsidRPr="00EA2B50" w:rsidRDefault="00815786" w:rsidP="00EA2B50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kahlāraiḥ saugandhikaiḥ ||264||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tatra pūjā-mantraḥ</w:t>
      </w:r>
    </w:p>
    <w:p w:rsidR="00815786" w:rsidRPr="0022153A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</w:p>
    <w:p w:rsidR="00815786" w:rsidRPr="0022153A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22153A">
        <w:rPr>
          <w:rFonts w:eastAsia="MS Minchofalt" w:cs="Balaram"/>
          <w:b/>
          <w:bCs/>
          <w:color w:val="0000FF"/>
          <w:lang w:val="fr-CA"/>
        </w:rPr>
        <w:t>bali-rāja namas tubhyaṁ virocana-suta prabho |</w:t>
      </w:r>
    </w:p>
    <w:p w:rsidR="00815786" w:rsidRPr="006C2BFE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C2BFE">
        <w:rPr>
          <w:rFonts w:eastAsia="MS Minchofalt" w:cs="Balaram"/>
          <w:b/>
          <w:bCs/>
          <w:color w:val="0000FF"/>
          <w:lang w:val="fr-CA"/>
        </w:rPr>
        <w:t>bhaviṣyendra surārāte pūjeyaṁ pratigṛhyatā</w:t>
      </w:r>
      <w:r>
        <w:rPr>
          <w:rFonts w:eastAsia="MS Minchofalt" w:cs="Balaram"/>
          <w:b/>
          <w:bCs/>
          <w:color w:val="0000FF"/>
          <w:lang w:val="fr-CA"/>
        </w:rPr>
        <w:t>m |</w:t>
      </w:r>
      <w:r w:rsidRPr="006C2BFE">
        <w:rPr>
          <w:rFonts w:eastAsia="MS Minchofalt" w:cs="Balaram"/>
          <w:b/>
          <w:bCs/>
          <w:color w:val="0000FF"/>
          <w:lang w:val="fr-CA"/>
        </w:rPr>
        <w:t>|265||</w:t>
      </w:r>
    </w:p>
    <w:p w:rsidR="00815786" w:rsidRPr="006C2BFE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</w:p>
    <w:p w:rsidR="00815786" w:rsidRPr="006C2BFE" w:rsidRDefault="00815786" w:rsidP="00EA2B50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C2BFE">
        <w:rPr>
          <w:rFonts w:eastAsia="MS Minchofalt" w:cs="Balaram"/>
          <w:b/>
          <w:bCs/>
          <w:color w:val="0000FF"/>
          <w:lang w:val="fr-CA"/>
        </w:rPr>
        <w:t>dīpotsavair janita-sarva-jana-pramodaiḥ</w:t>
      </w:r>
    </w:p>
    <w:p w:rsidR="00815786" w:rsidRPr="00EA2B50" w:rsidRDefault="00815786" w:rsidP="00EA2B50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EA2B50">
        <w:rPr>
          <w:rFonts w:eastAsia="MS Minchofalt" w:cs="Balaram"/>
          <w:b/>
          <w:bCs/>
          <w:color w:val="0000FF"/>
          <w:lang w:val="en-US"/>
        </w:rPr>
        <w:t>kurvanti ye sumatayo balirāja-pūjā</w:t>
      </w:r>
      <w:r>
        <w:rPr>
          <w:rFonts w:eastAsia="MS Minchofalt" w:cs="Balaram"/>
          <w:b/>
          <w:bCs/>
          <w:color w:val="0000FF"/>
          <w:lang w:val="en-US"/>
        </w:rPr>
        <w:t>m |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dānopabhoga-sukha-vṛddha-śatākulānāṁ</w:t>
      </w:r>
    </w:p>
    <w:p w:rsidR="00815786" w:rsidRPr="00EA2B50" w:rsidRDefault="00815786" w:rsidP="00EA2B50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nūnaṁ prayāti sakalaṁ pramudaiva varṣam ||266||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yama-dvitīyā-kṛtyam</w:t>
      </w:r>
    </w:p>
    <w:p w:rsidR="00815786" w:rsidRDefault="00815786">
      <w:pPr>
        <w:rPr>
          <w:rFonts w:eastAsia="MS Minchofalt"/>
          <w:lang w:val="en-US"/>
        </w:rPr>
      </w:pPr>
    </w:p>
    <w:p w:rsidR="00815786" w:rsidRDefault="00815786" w:rsidP="00EA2B50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skānde pādme ca—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ūrje śukla-dvitīyāyāṁ madhyāhne yamam arcayet |</w:t>
      </w:r>
    </w:p>
    <w:p w:rsidR="00815786" w:rsidRDefault="00815786" w:rsidP="00EA2B50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snānaṁ kṛtvā bhānujāyāṁ yama-lokaṁ na paśyati ||267||</w:t>
      </w:r>
    </w:p>
    <w:p w:rsidR="00815786" w:rsidRDefault="00815786" w:rsidP="00EA2B50">
      <w:pPr>
        <w:pStyle w:val="Commentary"/>
        <w:rPr>
          <w:rFonts w:eastAsia="MS Minchofalt"/>
          <w:lang w:val="en-US"/>
        </w:rPr>
      </w:pPr>
    </w:p>
    <w:p w:rsidR="00815786" w:rsidRPr="00EA2B50" w:rsidRDefault="00815786" w:rsidP="00EA2B5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bhānujāyāṁ śrī-yamunāyām ||267||</w:t>
      </w:r>
    </w:p>
    <w:p w:rsidR="00815786" w:rsidRDefault="00815786" w:rsidP="0022153A">
      <w:pPr>
        <w:ind w:firstLine="720"/>
        <w:rPr>
          <w:rFonts w:eastAsia="MS Minchofalt"/>
          <w:lang w:val="en-US"/>
        </w:rPr>
      </w:pPr>
    </w:p>
    <w:p w:rsidR="00815786" w:rsidRDefault="00815786" w:rsidP="0022153A">
      <w:pPr>
        <w:ind w:firstLine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kiṁ ca,</w:t>
      </w:r>
    </w:p>
    <w:p w:rsidR="00815786" w:rsidRDefault="00815786" w:rsidP="0022153A">
      <w:pPr>
        <w:ind w:firstLine="720"/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 xml:space="preserve">tasyāṁ nija-gṛhe vipra na bhoktavyaṁ tato budhaiḥ | </w:t>
      </w:r>
    </w:p>
    <w:p w:rsidR="00815786" w:rsidRDefault="00815786" w:rsidP="0022153A">
      <w:pPr>
        <w:ind w:firstLine="720"/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snehena bhaginī-hastād bhoktavyaṁ puṣṭi-vardhanam ||268||</w:t>
      </w:r>
    </w:p>
    <w:p w:rsidR="00815786" w:rsidRDefault="00815786" w:rsidP="0022153A">
      <w:pPr>
        <w:ind w:firstLine="720"/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dānāni ca pradeyāni bhaginībhyo vidhānataḥ |</w:t>
      </w:r>
    </w:p>
    <w:p w:rsidR="00815786" w:rsidRDefault="00815786" w:rsidP="0022153A">
      <w:pPr>
        <w:ind w:firstLine="720"/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sarvā bhaginyaḥ sampūjyā abhāve pratipatnajāḥ ||269||</w:t>
      </w:r>
    </w:p>
    <w:p w:rsidR="00815786" w:rsidRDefault="00815786" w:rsidP="0022153A">
      <w:pPr>
        <w:pStyle w:val="Commentary"/>
        <w:rPr>
          <w:rFonts w:eastAsia="MS Minchofalt"/>
          <w:lang w:val="en-US"/>
        </w:rPr>
      </w:pPr>
    </w:p>
    <w:p w:rsidR="00815786" w:rsidRDefault="00815786" w:rsidP="0022153A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tac ca puṣṭiṁ vardhayatīty arthaḥ ||268|| pratipatnajāḥ—vaimātreyāḥ ||269||</w:t>
      </w:r>
    </w:p>
    <w:p w:rsidR="00815786" w:rsidRDefault="00815786" w:rsidP="0022153A">
      <w:pPr>
        <w:pStyle w:val="Commentary"/>
        <w:rPr>
          <w:rFonts w:eastAsia="MS Minchofalt"/>
          <w:lang w:val="en-US"/>
        </w:rPr>
      </w:pPr>
    </w:p>
    <w:p w:rsidR="00815786" w:rsidRPr="006C2BFE" w:rsidRDefault="00815786" w:rsidP="0022153A">
      <w:pPr>
        <w:ind w:firstLine="720"/>
        <w:rPr>
          <w:rFonts w:eastAsia="MS Minchofalt"/>
          <w:lang w:val="en-US"/>
        </w:rPr>
      </w:pPr>
      <w:r w:rsidRPr="006C2BFE">
        <w:rPr>
          <w:rFonts w:eastAsia="MS Minchofalt"/>
          <w:lang w:val="en-US"/>
        </w:rPr>
        <w:t>kiṁ ca,</w:t>
      </w:r>
    </w:p>
    <w:p w:rsidR="00815786" w:rsidRPr="006C2BFE" w:rsidRDefault="00815786" w:rsidP="0022153A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 w:rsidRPr="006C2BFE">
        <w:rPr>
          <w:rFonts w:eastAsia="MS Minchofalt" w:cs="Balaram"/>
          <w:b/>
          <w:bCs/>
          <w:color w:val="0000FF"/>
          <w:sz w:val="24"/>
          <w:lang w:val="en-US"/>
        </w:rPr>
        <w:t xml:space="preserve">yasyāṁ tithau yamunayā yama-rāja-devaḥ </w:t>
      </w:r>
    </w:p>
    <w:p w:rsidR="00815786" w:rsidRPr="006C2BFE" w:rsidRDefault="00815786" w:rsidP="0022153A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 w:rsidRPr="006C2BFE">
        <w:rPr>
          <w:rFonts w:eastAsia="MS Minchofalt" w:cs="Balaram"/>
          <w:b/>
          <w:bCs/>
          <w:color w:val="0000FF"/>
          <w:sz w:val="24"/>
          <w:lang w:val="en-US"/>
        </w:rPr>
        <w:t>sambhojitas tv atiśaya-svasṛ-sauhṛdena |</w:t>
      </w:r>
    </w:p>
    <w:p w:rsidR="00815786" w:rsidRPr="006C2BFE" w:rsidRDefault="00815786" w:rsidP="0022153A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 w:rsidRPr="006C2BFE">
        <w:rPr>
          <w:rFonts w:eastAsia="MS Minchofalt" w:cs="Balaram"/>
          <w:b/>
          <w:bCs/>
          <w:color w:val="0000FF"/>
          <w:sz w:val="24"/>
          <w:lang w:val="en-US"/>
        </w:rPr>
        <w:t>tasyāṁ svasuḥ kara-talād iha yo bhunakti</w:t>
      </w:r>
    </w:p>
    <w:p w:rsidR="00815786" w:rsidRPr="006C2BFE" w:rsidRDefault="00815786" w:rsidP="0022153A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 w:rsidRPr="006C2BFE">
        <w:rPr>
          <w:rFonts w:eastAsia="MS Minchofalt" w:cs="Balaram"/>
          <w:b/>
          <w:bCs/>
          <w:color w:val="0000FF"/>
          <w:sz w:val="24"/>
          <w:lang w:val="en-US"/>
        </w:rPr>
        <w:t>prāpnoti vitta-subhagaṁ dhana</w:t>
      </w:r>
      <w:r>
        <w:rPr>
          <w:rFonts w:eastAsia="MS Minchofalt" w:cs="Balaram"/>
          <w:b/>
          <w:bCs/>
          <w:color w:val="0000FF"/>
          <w:sz w:val="24"/>
          <w:lang w:val="en-US"/>
        </w:rPr>
        <w:t>m u</w:t>
      </w:r>
      <w:r w:rsidRPr="006C2BFE">
        <w:rPr>
          <w:rFonts w:eastAsia="MS Minchofalt" w:cs="Balaram"/>
          <w:b/>
          <w:bCs/>
          <w:color w:val="0000FF"/>
          <w:sz w:val="24"/>
          <w:lang w:val="en-US"/>
        </w:rPr>
        <w:t>ttamaṁ saḥ ||270||</w:t>
      </w:r>
    </w:p>
    <w:p w:rsidR="00815786" w:rsidRPr="006C2BFE" w:rsidRDefault="00815786" w:rsidP="0022153A">
      <w:pPr>
        <w:pStyle w:val="Commentary"/>
        <w:rPr>
          <w:rFonts w:eastAsia="MS Minchofalt"/>
          <w:lang w:val="en-US"/>
        </w:rPr>
      </w:pPr>
    </w:p>
    <w:p w:rsidR="00815786" w:rsidRPr="006C2BFE" w:rsidRDefault="00815786" w:rsidP="0022153A">
      <w:pPr>
        <w:pStyle w:val="Commentary"/>
        <w:rPr>
          <w:rFonts w:eastAsia="MS Minchofalt"/>
          <w:lang w:val="en-US"/>
        </w:rPr>
      </w:pPr>
      <w:r w:rsidRPr="006C2BFE">
        <w:rPr>
          <w:rFonts w:eastAsia="MS Minchofalt"/>
          <w:lang w:val="en-US"/>
        </w:rPr>
        <w:t>vitta-subhagaṁ śobhanaiśvaryam, uttamaṁ dhanaṁ dharma-lakṣaṇa</w:t>
      </w:r>
      <w:r>
        <w:rPr>
          <w:rFonts w:eastAsia="MS Minchofalt"/>
          <w:lang w:val="en-US"/>
        </w:rPr>
        <w:t>m |</w:t>
      </w:r>
      <w:r w:rsidRPr="006C2BFE">
        <w:rPr>
          <w:rFonts w:eastAsia="MS Minchofalt"/>
          <w:lang w:val="en-US"/>
        </w:rPr>
        <w:t xml:space="preserve"> dharma iṣṭaṁ dhanaṁ puṁsāṁ [bhā.pu. 10.19.39] ity ekādaśa-skandhokteḥ ||270||</w:t>
      </w:r>
    </w:p>
    <w:p w:rsidR="00815786" w:rsidRDefault="00815786" w:rsidP="0022153A">
      <w:pPr>
        <w:pStyle w:val="Heading3"/>
        <w:rPr>
          <w:rFonts w:eastAsia="MS Minchofalt"/>
        </w:rPr>
      </w:pPr>
      <w:r>
        <w:rPr>
          <w:rFonts w:eastAsia="MS Minchofalt"/>
        </w:rPr>
        <w:t>atha śuklāṣṭamī-kṛtyam</w:t>
      </w:r>
    </w:p>
    <w:p w:rsidR="00815786" w:rsidRPr="006C2BFE" w:rsidRDefault="00815786" w:rsidP="0022153A">
      <w:pPr>
        <w:rPr>
          <w:rFonts w:eastAsia="MS Minchofalt"/>
          <w:lang w:val="en-US"/>
        </w:rPr>
      </w:pPr>
    </w:p>
    <w:p w:rsidR="00815786" w:rsidRPr="006C2BFE" w:rsidRDefault="00815786" w:rsidP="0022153A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</w:r>
      <w:r w:rsidRPr="006C2BFE">
        <w:rPr>
          <w:rFonts w:eastAsia="MS Minchofalt"/>
          <w:lang w:val="en-US"/>
        </w:rPr>
        <w:t>pādme tatraiva, kūrma-purāṇe ca—</w:t>
      </w:r>
    </w:p>
    <w:p w:rsidR="00815786" w:rsidRPr="006C2BFE" w:rsidRDefault="00815786" w:rsidP="0022153A">
      <w:pPr>
        <w:rPr>
          <w:rFonts w:eastAsia="MS Minchofalt"/>
          <w:lang w:val="en-US"/>
        </w:rPr>
      </w:pPr>
    </w:p>
    <w:p w:rsidR="00815786" w:rsidRPr="006C2BFE" w:rsidRDefault="00815786" w:rsidP="009B2250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6C2BFE">
        <w:rPr>
          <w:rFonts w:eastAsia="MS Minchofalt" w:cs="Balaram"/>
          <w:b/>
          <w:bCs/>
          <w:color w:val="0000FF"/>
          <w:lang w:val="en-US"/>
        </w:rPr>
        <w:t>śuklāṣṭamī kārttike tu smṛtā gopāṣṭamī budhaiḥ |</w:t>
      </w:r>
    </w:p>
    <w:p w:rsidR="00815786" w:rsidRPr="006C2BFE" w:rsidRDefault="00815786" w:rsidP="009B2250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6C2BFE">
        <w:rPr>
          <w:rFonts w:eastAsia="MS Minchofalt" w:cs="Balaram"/>
          <w:b/>
          <w:bCs/>
          <w:color w:val="0000FF"/>
          <w:lang w:val="en-US"/>
        </w:rPr>
        <w:t>tad-dine vāsudevo’bhūd gopaḥ pūrvaṁ tu vatsapaḥ ||271||</w:t>
      </w:r>
      <w:r w:rsidRPr="006C2BFE">
        <w:rPr>
          <w:rFonts w:eastAsia="MS Minchofalt" w:cs="Balaram"/>
          <w:b/>
          <w:bCs/>
          <w:color w:val="0000FF"/>
          <w:lang w:val="en-US"/>
        </w:rPr>
        <w:br/>
        <w:t>tatra kuryād gavāṁ pūjāṁ go-grāsaṁ go-pradakṣiṇa</w:t>
      </w:r>
      <w:r>
        <w:rPr>
          <w:rFonts w:eastAsia="MS Minchofalt" w:cs="Balaram"/>
          <w:b/>
          <w:bCs/>
          <w:color w:val="0000FF"/>
          <w:lang w:val="en-US"/>
        </w:rPr>
        <w:t>m |</w:t>
      </w:r>
    </w:p>
    <w:p w:rsidR="00815786" w:rsidRPr="006C2BFE" w:rsidRDefault="00815786" w:rsidP="009B2250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6C2BFE">
        <w:rPr>
          <w:rFonts w:eastAsia="MS Minchofalt" w:cs="Balaram"/>
          <w:b/>
          <w:bCs/>
          <w:color w:val="0000FF"/>
          <w:lang w:val="en-US"/>
        </w:rPr>
        <w:t>gavānugamanaṁ kāryaṁ sarvān kāmān abhīpsatā ||272||</w:t>
      </w:r>
    </w:p>
    <w:p w:rsidR="00815786" w:rsidRPr="006C2BFE" w:rsidRDefault="00815786" w:rsidP="009B2250">
      <w:pPr>
        <w:pStyle w:val="Commentary"/>
        <w:rPr>
          <w:rFonts w:eastAsia="MS Minchofalt"/>
          <w:lang w:val="en-US"/>
        </w:rPr>
      </w:pPr>
    </w:p>
    <w:p w:rsidR="00815786" w:rsidRPr="006C2BFE" w:rsidRDefault="00815786" w:rsidP="009B2250">
      <w:pPr>
        <w:pStyle w:val="Commentary"/>
        <w:rPr>
          <w:rFonts w:eastAsia="MS Minchofalt"/>
          <w:lang w:val="en-US"/>
        </w:rPr>
      </w:pPr>
      <w:r w:rsidRPr="006C2BFE">
        <w:rPr>
          <w:rFonts w:eastAsia="MS Minchofalt"/>
          <w:lang w:val="en-US"/>
        </w:rPr>
        <w:t>yataḥ pūrvaṁ vatsapaḥ san tad-dina</w:t>
      </w:r>
      <w:r>
        <w:rPr>
          <w:rFonts w:eastAsia="MS Minchofalt"/>
          <w:lang w:val="en-US"/>
        </w:rPr>
        <w:t>m ā</w:t>
      </w:r>
      <w:r w:rsidRPr="006C2BFE">
        <w:rPr>
          <w:rFonts w:eastAsia="MS Minchofalt"/>
          <w:lang w:val="en-US"/>
        </w:rPr>
        <w:t>rabhya gopo’bhūt ||271|| gavā</w:t>
      </w:r>
      <w:r>
        <w:rPr>
          <w:rFonts w:eastAsia="MS Minchofalt"/>
          <w:lang w:val="en-US"/>
        </w:rPr>
        <w:t>m a</w:t>
      </w:r>
      <w:r w:rsidRPr="006C2BFE">
        <w:rPr>
          <w:rFonts w:eastAsia="MS Minchofalt"/>
          <w:lang w:val="en-US"/>
        </w:rPr>
        <w:t>nugamana</w:t>
      </w:r>
      <w:r>
        <w:rPr>
          <w:rFonts w:eastAsia="MS Minchofalt"/>
          <w:lang w:val="en-US"/>
        </w:rPr>
        <w:t>m |</w:t>
      </w:r>
      <w:r w:rsidRPr="006C2BFE">
        <w:rPr>
          <w:rFonts w:eastAsia="MS Minchofalt"/>
          <w:lang w:val="en-US"/>
        </w:rPr>
        <w:t>|272||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prabodhanī-kṛtyam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śayanyām iva kṛtvāsyāṁ kṣīrīabhodhi-mahotsavam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prabodhya kṛṣṇaṁ sampūjya vidhinārohayed ratham ||273||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asyāṁ prabodhanyām ||273||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prabodhanī-kṛtya-nityatā 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janma-prabhṛti yat puṇyaṁ nareṇopārjitaṁ bhuvi |</w:t>
      </w:r>
    </w:p>
    <w:p w:rsidR="00815786" w:rsidRDefault="00815786" w:rsidP="003B6345">
      <w:pPr>
        <w:pStyle w:val="StyleBoldBlueCentered"/>
        <w:rPr>
          <w:rFonts w:eastAsia="MS Minchofalt"/>
          <w:lang w:val="en-US"/>
        </w:rPr>
      </w:pPr>
      <w:r>
        <w:rPr>
          <w:rFonts w:eastAsia="MS Minchofalt"/>
        </w:rPr>
        <w:t>vṛthā bhavati tat sarvaṁ na kṛtvā bodha-vāsaram ||274||</w:t>
      </w:r>
    </w:p>
    <w:p w:rsidR="00815786" w:rsidRDefault="00815786" w:rsidP="009B2250">
      <w:pPr>
        <w:pStyle w:val="Commentary"/>
        <w:rPr>
          <w:rFonts w:eastAsia="MS Minchofalt"/>
          <w:lang w:val="en-US"/>
        </w:rPr>
      </w:pPr>
    </w:p>
    <w:p w:rsidR="00815786" w:rsidRPr="009B2250" w:rsidRDefault="00815786" w:rsidP="009B225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bodha-vāsaraṁ prabodhany ukta-kṛtyam ity arthaḥ | evaṁ rathayātrāder nityatvam āyātam ||274||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prabodhanī-māhātmyam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  <w:t>tatraiva</w:t>
      </w:r>
      <w:r>
        <w:rPr>
          <w:rStyle w:val="FootnoteReference"/>
          <w:rFonts w:eastAsia="MS Minchofalt"/>
        </w:rPr>
        <w:footnoteReference w:id="4"/>
      </w:r>
      <w:r>
        <w:rPr>
          <w:rFonts w:eastAsia="MS Minchofalt"/>
        </w:rPr>
        <w:t>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prabodhanyāś ca māhātmyaṁ pāpaghnaṁ puṇya-vardhanam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muktidaṁ kṛta-buddhīnāṁ śṛṇu tvaṁ muni-sattama ||275||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tāvad garjati viprendra gaṅgā bhāgīrathī kṣitau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yāvan nāyāti pāpaghnī kārttike hari-bodhanī ||276||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tāvad garjati tīrthāni āsamudra-sarāṁsi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yāvat prabodhanī viṣṇos tithir nāyāti kārttike ||277||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vājapeya-sahasrāṇi aśvamedha-śatāni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ekainaivopavāsena prabodhanyā labhen naraḥ ||278||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durlabhaṁ caiva duṣprāpaṁ trailokye sa-carācare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tad api prārthitaṁ vipra vadati hari-bodhanī ||279||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aiśvaryaṁ santatiṁ pūjāṁ rājyaṁ ca sukha-sampadaḥ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dadāty upoṣitā vipra helayā hari-bodhanī ||280||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meru-mandara-tulyāni pāpāny atyūrjitāny api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ekenaivopavāsena dahate hari-bodhanī ||281||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pṛthivyāṁ yāni dānāni dattvā yat phalam āpnute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ekenaivopavāsena dadāti hari-bodhanī ||282||</w:t>
      </w:r>
    </w:p>
    <w:p w:rsidR="00815786" w:rsidRDefault="00815786">
      <w:pPr>
        <w:rPr>
          <w:rFonts w:eastAsia="MS Minchofalt"/>
          <w:lang w:val="en-US"/>
        </w:rPr>
      </w:pPr>
    </w:p>
    <w:p w:rsidR="00815786" w:rsidRDefault="00815786" w:rsidP="009B225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durlabhaṁ duḥkhena prāpyaṁ, duṣprāpaṁ ca, aprāpyaṁ yat tad api prārthitaṁ sat ||279|| santatiṁ putrādīn ||280|| dahate dahati ||281||</w:t>
      </w:r>
    </w:p>
    <w:p w:rsidR="00815786" w:rsidRPr="009B2250" w:rsidRDefault="00815786" w:rsidP="009B2250">
      <w:pPr>
        <w:pStyle w:val="Commentary"/>
        <w:rPr>
          <w:rFonts w:eastAsia="MS Minchofalt"/>
          <w:lang w:val="en-US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jātaḥ sa eva sukṛtī kulaṁ tenaiva pāpitam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kārttike muni-śārdūla kṛtā yena prabodhanī ||283||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yāni kāni ca tīrthāni trailokye sambhavanti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tāni tasya gṛhe samyag yaḥ karoti prabodhanīm ||284||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sarva-kṛtyaṁ parityajya tuṣṭy-arthaṁ cakrapāṇinaḥ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upoṣyaikādaśī samyak kārttike hari-bodhanī ||285||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kiṁ tasya bahubhiḥ kṛtyaiḥ para-loka-pradair mune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sakṛc copoṣitā yena kārttike hari-bodhanī ||286||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 jñānī sa hi yogī ca sa tapasvī jitendriyaḥ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svarga-mokṣau ca tasyās tām upāste hari-bodhanīm ||287||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viṣṇoḥ priyatarā hy eṣā dharma-sārasya dāyinī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imāṁ sakṛd upoṣyaiva mukti-bhāgī bhaven naraḥ ||288||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prabodhanīm upoṣyaiva na garbhe viśate naraḥ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sarva-dharmān parityajya tasmāt kurvīta nārada ||289||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snānaṁ dānaṁ tapo homaḥ samuddiśya janārdanam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narair yat kriyate vipra prabodhinyāṁ tad akṣayam ||290||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mahā-vratam idaṁ putra mahā-pāpaugha-nāśanam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prabodha-vāsaraṁ viṣṇor vidhivat samupoṣayet ||291||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vratenānena deveśaṁ paritoṣya janārdanam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virājayan diśo dīptyā prayāti bhuvanaṁ hareḥ ||292||</w:t>
      </w:r>
    </w:p>
    <w:p w:rsidR="00815786" w:rsidRDefault="00815786" w:rsidP="009B2250">
      <w:pPr>
        <w:pStyle w:val="Commentary"/>
        <w:rPr>
          <w:rFonts w:eastAsia="MS Minchofalt"/>
          <w:lang w:val="en-US"/>
        </w:rPr>
      </w:pPr>
    </w:p>
    <w:p w:rsidR="00815786" w:rsidRDefault="00815786" w:rsidP="009B225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para-loka-pradair iti teṣāṁ saṁsāra-duḥkhāvahatvam uktam ||286|| āstāṁ—āsātāṁ bhavata ity arthaḥ ||287|| prabodhinīty-ādi-śabdena sāmānyena tatra sarveṣām eva kṛtyānāṁ māhātmyam uktvedānīṁ viśeṣatas tāni nirdiśann āha—snānam iti ||289-290||</w:t>
      </w:r>
    </w:p>
    <w:p w:rsidR="00815786" w:rsidRDefault="00815786" w:rsidP="009B2250">
      <w:pPr>
        <w:rPr>
          <w:rFonts w:eastAsia="MS Minchofalt"/>
          <w:lang w:val="en-US"/>
        </w:rPr>
      </w:pPr>
    </w:p>
    <w:p w:rsidR="00815786" w:rsidRPr="006C2BFE" w:rsidRDefault="00815786" w:rsidP="009B2250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</w:r>
      <w:r w:rsidRPr="006C2BFE">
        <w:rPr>
          <w:rFonts w:eastAsia="MS Minchofalt"/>
          <w:lang w:val="en-US"/>
        </w:rPr>
        <w:t>pādme ca tatraiva—</w:t>
      </w:r>
    </w:p>
    <w:p w:rsidR="00815786" w:rsidRPr="006C2BFE" w:rsidRDefault="00815786" w:rsidP="009B2250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6C2BFE">
        <w:rPr>
          <w:rFonts w:eastAsia="MS Minchofalt" w:cs="Balaram"/>
          <w:b/>
          <w:bCs/>
          <w:color w:val="0000FF"/>
          <w:lang w:val="en-US"/>
        </w:rPr>
        <w:t>dugdhābdhi-bhogi-śayane bhagavān ananto</w:t>
      </w:r>
    </w:p>
    <w:p w:rsidR="00815786" w:rsidRDefault="00815786" w:rsidP="009B2250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yasmin dine svapiti cātha vibudhyate ca |</w:t>
      </w:r>
    </w:p>
    <w:p w:rsidR="00815786" w:rsidRDefault="00815786" w:rsidP="009B2250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tasminn ananya-manasām upavāsa-bhājāṁ</w:t>
      </w:r>
    </w:p>
    <w:p w:rsidR="00815786" w:rsidRDefault="00815786" w:rsidP="009B2250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kāmaṁ dadāty abhimataṁ garudāṅka-śāyī ||293||</w:t>
      </w:r>
    </w:p>
    <w:p w:rsidR="00815786" w:rsidRDefault="00815786" w:rsidP="009426F3">
      <w:pPr>
        <w:pStyle w:val="Commentary"/>
        <w:rPr>
          <w:rFonts w:eastAsia="MS Minchofalt"/>
          <w:lang w:val="fr-CA"/>
        </w:rPr>
      </w:pPr>
    </w:p>
    <w:p w:rsidR="00815786" w:rsidRDefault="00815786" w:rsidP="009426F3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dugdhābdhau yad bhogi-śayane śeṣa-śayy aṅgas tasmin etac ca tad-dine kṣīrābdhi-kalpanābhiprāyeṇa sākṣād vā, tadānīṁ tatraiva śayanād iti ||293||</w:t>
      </w:r>
    </w:p>
    <w:p w:rsidR="00815786" w:rsidRDefault="00815786" w:rsidP="00312E54">
      <w:pPr>
        <w:rPr>
          <w:rFonts w:eastAsia="MS Minchofalt"/>
          <w:lang w:val="fr-CA"/>
        </w:rPr>
      </w:pPr>
    </w:p>
    <w:p w:rsidR="00815786" w:rsidRDefault="00815786" w:rsidP="00312E5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vārāhe ca—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upavāsāsamarthānāṁ sadaiva pṛthu-locane 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 xml:space="preserve">ekā sā dvādaśī puṇyā samupoṣyā prabodhinī </w:t>
      </w:r>
      <w:r w:rsidRPr="00312E54">
        <w:rPr>
          <w:rFonts w:eastAsia="MS Minchofalt" w:cs="Balaram"/>
          <w:b/>
          <w:bCs/>
          <w:color w:val="0000FF"/>
          <w:lang w:val="fr-CA"/>
        </w:rPr>
        <w:t>||294||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tasyām ārādhya viśveśaṁ jagatām īśvareśvaram 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prāpnoti sakalaṁ tad dhi dvādaśa-dvādaśī-vratam ||295||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uttarāṅgāraka-yutā yadi sā bhavati priye 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tadā sā mahatī puṇyā koṭi-koṭi-[go.tā.u.rūpā ||296||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śayane bodhane caiva koṭi-dānena sundari 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upoṣyaiva vidhānena yānti mallayatāṁ narāḥ ||297||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ekādaśī soma-yutā kārttike māsi bhāvini 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uttarābhādra-saṁyoge anantā sā prakīrtitā ||298||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tasyāṁ yat kriyate bhadre sarvam ānantyam aśnute |</w:t>
      </w:r>
    </w:p>
    <w:p w:rsidR="00815786" w:rsidRDefault="00815786" w:rsidP="00312E54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ananta-puṇya-phaladā tenānantā smṛtā phale ||299||</w:t>
      </w:r>
    </w:p>
    <w:p w:rsidR="00815786" w:rsidRDefault="00815786" w:rsidP="003B7585">
      <w:pPr>
        <w:rPr>
          <w:rFonts w:eastAsia="MS Minchofalt"/>
          <w:lang w:val="fr-CA"/>
        </w:rPr>
      </w:pPr>
    </w:p>
    <w:p w:rsidR="00815786" w:rsidRDefault="00815786" w:rsidP="00B54351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uttarā uttara-bhādrapada-nakṣatram | aṅgārako bhauma-vāraḥ | tābhyāṁ yuktā sā prabodhinī yadi bhavet ||296|| soma-vāra-yutāpi parama-mahā-puṇyety āha—ekādaśīti ||298||</w:t>
      </w:r>
    </w:p>
    <w:p w:rsidR="00815786" w:rsidRDefault="00815786" w:rsidP="00B54351">
      <w:pPr>
        <w:pStyle w:val="Commentary"/>
        <w:rPr>
          <w:rFonts w:eastAsia="MS Minchofalt"/>
          <w:lang w:val="fr-CA"/>
        </w:rPr>
      </w:pPr>
    </w:p>
    <w:p w:rsidR="00815786" w:rsidRDefault="00815786" w:rsidP="003B758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tatraiva śrī-yama-nārada-saṁvāde—</w:t>
      </w:r>
    </w:p>
    <w:p w:rsidR="00815786" w:rsidRDefault="00815786" w:rsidP="003B7585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anyac ca te pravakṣyāmi guhyād guhyataraṁ mune |</w:t>
      </w:r>
    </w:p>
    <w:p w:rsidR="00815786" w:rsidRDefault="00815786" w:rsidP="003B7585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kārttike’mala-pakṣe tu sākṣād ekādaśī smṛtā |</w:t>
      </w:r>
    </w:p>
    <w:p w:rsidR="00815786" w:rsidRDefault="00815786" w:rsidP="003B7585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bhakti-pradā hareḥ sā tu nāmnā khyātā prabodhinī ||300||</w:t>
      </w:r>
    </w:p>
    <w:p w:rsidR="00815786" w:rsidRDefault="00815786" w:rsidP="003B7585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yā sā viṣṇoḥ parā mūrtir avyaktāneka-rūpiṇī |</w:t>
      </w:r>
    </w:p>
    <w:p w:rsidR="00815786" w:rsidRDefault="00815786" w:rsidP="003B7585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sā kṣiptā mānuṣe loke dvādaśī muni-puṅgava ||301||</w:t>
      </w:r>
    </w:p>
    <w:p w:rsidR="00815786" w:rsidRDefault="00815786" w:rsidP="00B54351">
      <w:pPr>
        <w:pStyle w:val="Commentary"/>
        <w:rPr>
          <w:rFonts w:eastAsia="MS Minchofalt"/>
          <w:lang w:val="fr-CA"/>
        </w:rPr>
      </w:pPr>
    </w:p>
    <w:p w:rsidR="00815786" w:rsidRPr="003B7585" w:rsidRDefault="00815786" w:rsidP="00B54351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sākṣād dharer bhakti-pradā ||300|| tat-sevayā ca sākṣād-dhari-sevaiva sampadyata ity āśayenāha—yā seti | dvādaśī-rūpeṇa kṣiptā nyastā ||301||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śrī-mathurāyāṁ ca viśeṣato māhātmyam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tatraiva—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tāvad garjanti tīrthāni vājimedhādayo makhāḥ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mathurāyāṁ priyā viṣṇor yāvan nāyāti bodhanī ||302||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saṁsāra-dāva-taptānāṁ kāma-saukhye pipāsinām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śrī-kṛṣṇa-pāda-padmasya sānnidhyaṁ śītalaṁ gṛham ||303||</w:t>
      </w:r>
    </w:p>
    <w:p w:rsidR="00815786" w:rsidRDefault="00815786" w:rsidP="00170A51">
      <w:pPr>
        <w:pStyle w:val="Commentary"/>
        <w:rPr>
          <w:rFonts w:eastAsia="MS Minchofalt"/>
          <w:lang w:val="en-US"/>
        </w:rPr>
      </w:pPr>
    </w:p>
    <w:p w:rsidR="00815786" w:rsidRDefault="00815786" w:rsidP="00170A51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śrī-kṛṣṇa-pāda-padma-sānnidhya-rūpaṁ śītalaṁ tri-tāpa-haraṁ gṛham ||303||</w:t>
      </w:r>
    </w:p>
    <w:p w:rsidR="00815786" w:rsidRPr="00170A51" w:rsidRDefault="00815786" w:rsidP="00170A51">
      <w:pPr>
        <w:pStyle w:val="Commentary"/>
        <w:rPr>
          <w:rFonts w:eastAsia="MS Minchofalt"/>
          <w:lang w:val="en-US"/>
        </w:rPr>
      </w:pPr>
    </w:p>
    <w:p w:rsidR="00815786" w:rsidRDefault="00815786" w:rsidP="003B6345">
      <w:pPr>
        <w:pStyle w:val="StyleBoldBlueCentered"/>
        <w:rPr>
          <w:rFonts w:eastAsia="MS Minchofalt" w:cs="Balaram"/>
          <w:lang w:val="en-US"/>
        </w:rPr>
      </w:pPr>
      <w:r>
        <w:rPr>
          <w:rFonts w:eastAsia="MS Minchofalt" w:cs="Balaram"/>
          <w:lang w:val="en-US"/>
        </w:rPr>
        <w:t>bhava-pāntha-janānāṁ vai prāptikeyaṁ prabodhanī |</w:t>
      </w:r>
    </w:p>
    <w:p w:rsidR="00815786" w:rsidRDefault="00815786" w:rsidP="003B6345">
      <w:pPr>
        <w:pStyle w:val="StyleBoldBlueCentered"/>
        <w:rPr>
          <w:rFonts w:eastAsia="MS Minchofalt" w:cs="Balaram"/>
          <w:lang w:val="en-US"/>
        </w:rPr>
      </w:pPr>
      <w:r>
        <w:rPr>
          <w:rFonts w:eastAsia="MS Minchofalt" w:cs="Balaram"/>
          <w:lang w:val="en-US"/>
        </w:rPr>
        <w:t>kathaṁ na sevyate mūḍha mathurāyāṁ kim anyataḥ ||304||</w:t>
      </w:r>
    </w:p>
    <w:p w:rsidR="00815786" w:rsidRDefault="00815786" w:rsidP="00170A51">
      <w:pPr>
        <w:pStyle w:val="Commentary"/>
        <w:rPr>
          <w:rFonts w:eastAsia="MS Minchofalt"/>
          <w:lang w:val="en-US"/>
        </w:rPr>
      </w:pPr>
    </w:p>
    <w:p w:rsidR="00815786" w:rsidRDefault="00815786" w:rsidP="00170A51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bhava-pāntha-janānāṁ saṁsāra-mārga-bhramaṇa-pariśrānta-janān prati prāpikā prāpayed ity arthaḥ | anyataḥ tīrthāntareṇa karmāntareṇa ca kiṁ prayojanaṁ ? śrī-mathurāyāṁ tat-sevane saty asati ca ity arthaḥ ||304||</w:t>
      </w:r>
    </w:p>
    <w:p w:rsidR="00815786" w:rsidRDefault="00815786" w:rsidP="00170A51">
      <w:pPr>
        <w:rPr>
          <w:rFonts w:eastAsia="MS Minchofalt"/>
          <w:lang w:val="en-US"/>
        </w:rPr>
      </w:pPr>
    </w:p>
    <w:p w:rsidR="00815786" w:rsidRPr="006C2BFE" w:rsidRDefault="00815786" w:rsidP="00170A51">
      <w:pPr>
        <w:ind w:firstLine="720"/>
        <w:rPr>
          <w:rFonts w:eastAsia="MS Minchofalt"/>
          <w:lang w:val="en-US"/>
        </w:rPr>
      </w:pPr>
      <w:r w:rsidRPr="006C2BFE">
        <w:rPr>
          <w:rFonts w:eastAsia="MS Minchofalt"/>
          <w:lang w:val="en-US"/>
        </w:rPr>
        <w:t>skānde tatraiva prabodhanī-māhātmye—</w:t>
      </w:r>
    </w:p>
    <w:p w:rsidR="00815786" w:rsidRPr="006C2BFE" w:rsidRDefault="00815786" w:rsidP="00170A51">
      <w:pPr>
        <w:jc w:val="center"/>
        <w:rPr>
          <w:rFonts w:eastAsia="MS Minchofalt" w:cs="Balaram"/>
          <w:b/>
          <w:bCs/>
          <w:color w:val="0000FF"/>
          <w:lang w:val="en-US"/>
        </w:rPr>
      </w:pPr>
    </w:p>
    <w:p w:rsidR="00815786" w:rsidRPr="006C2BFE" w:rsidRDefault="00815786" w:rsidP="00170A51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6C2BFE">
        <w:rPr>
          <w:rFonts w:eastAsia="MS Minchofalt" w:cs="Balaram"/>
          <w:b/>
          <w:bCs/>
          <w:color w:val="0000FF"/>
          <w:lang w:val="en-US"/>
        </w:rPr>
        <w:t>ye’rcayanti narās tasyāṁ bhaktyā devaṁ tu mādhava</w:t>
      </w:r>
      <w:r>
        <w:rPr>
          <w:rFonts w:eastAsia="MS Minchofalt" w:cs="Balaram"/>
          <w:b/>
          <w:bCs/>
          <w:color w:val="0000FF"/>
          <w:lang w:val="en-US"/>
        </w:rPr>
        <w:t>m |</w:t>
      </w:r>
    </w:p>
    <w:p w:rsidR="00815786" w:rsidRDefault="00815786" w:rsidP="00170A51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samupoṣya pramucyante pāpais te samupārjitaiḥ ||305||</w:t>
      </w:r>
    </w:p>
    <w:p w:rsidR="00815786" w:rsidRDefault="00815786" w:rsidP="001F1E98">
      <w:pPr>
        <w:pStyle w:val="Commentary"/>
        <w:rPr>
          <w:rFonts w:eastAsia="MS Minchofalt"/>
          <w:lang w:val="fr-CA"/>
        </w:rPr>
      </w:pPr>
    </w:p>
    <w:p w:rsidR="00815786" w:rsidRDefault="00815786" w:rsidP="001F1E98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ca viśeṣato bhagavataḥ pūjāṁ kīrtanaṁ ca kuryād ity upadiśann ādau pūjā-māhātmyam āha—ye iti tribhiḥ ||305||</w:t>
      </w:r>
    </w:p>
    <w:p w:rsidR="00815786" w:rsidRDefault="00815786" w:rsidP="001F1E98">
      <w:pPr>
        <w:pStyle w:val="Commentary"/>
        <w:rPr>
          <w:rFonts w:eastAsia="MS Minchofalt"/>
          <w:i/>
          <w:iCs/>
          <w:lang w:val="fr-CA"/>
        </w:rPr>
      </w:pPr>
    </w:p>
    <w:p w:rsidR="00815786" w:rsidRDefault="00815786" w:rsidP="001F1E98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>
        <w:rPr>
          <w:rFonts w:eastAsia="MS Minchofalt" w:cs="Balaram"/>
          <w:b/>
          <w:bCs/>
          <w:color w:val="0000FF"/>
          <w:sz w:val="24"/>
          <w:lang w:val="fr-CA"/>
        </w:rPr>
        <w:t>bālye yac cārjitaṁ vatsa yauvane vārdhake ca yat |</w:t>
      </w:r>
    </w:p>
    <w:p w:rsidR="00815786" w:rsidRDefault="00815786" w:rsidP="001F1E98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>
        <w:rPr>
          <w:rFonts w:eastAsia="MS Minchofalt" w:cs="Balaram"/>
          <w:b/>
          <w:bCs/>
          <w:color w:val="0000FF"/>
          <w:sz w:val="24"/>
          <w:lang w:val="fr-CA"/>
        </w:rPr>
        <w:t>sapta-janma-kṛtaṁ pāpaṁ svalpaṁ vā yadi vā bahu ||306||</w:t>
      </w:r>
    </w:p>
    <w:p w:rsidR="00815786" w:rsidRDefault="00815786" w:rsidP="001F1E98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>
        <w:rPr>
          <w:rFonts w:eastAsia="MS Minchofalt" w:cs="Balaram"/>
          <w:b/>
          <w:bCs/>
          <w:color w:val="0000FF"/>
          <w:sz w:val="24"/>
          <w:lang w:val="fr-CA"/>
        </w:rPr>
        <w:t>śuṣkārdraṁ muni-śārdūla suguhyam api nārada |</w:t>
      </w:r>
    </w:p>
    <w:p w:rsidR="00815786" w:rsidRDefault="00815786" w:rsidP="001F1E98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fr-CA"/>
        </w:rPr>
      </w:pPr>
      <w:r>
        <w:rPr>
          <w:rFonts w:eastAsia="MS Minchofalt" w:cs="Balaram"/>
          <w:b/>
          <w:bCs/>
          <w:color w:val="0000FF"/>
          <w:sz w:val="24"/>
          <w:lang w:val="fr-CA"/>
        </w:rPr>
        <w:t>tat kṣālayati govinda-sthitau tasyāṁ supūjitaḥ ||307||</w:t>
      </w:r>
    </w:p>
    <w:p w:rsidR="00815786" w:rsidRDefault="00815786" w:rsidP="001F1E98">
      <w:pPr>
        <w:pStyle w:val="Commentary"/>
        <w:rPr>
          <w:rFonts w:eastAsia="MS Minchofalt"/>
          <w:lang w:val="fr-CA"/>
        </w:rPr>
      </w:pPr>
    </w:p>
    <w:p w:rsidR="00815786" w:rsidRDefault="00815786" w:rsidP="001F1E98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śuṣkaṁ—cira-kṛtaṁ, ārdraṁ ca—sāmpratikam ||307||</w:t>
      </w:r>
    </w:p>
    <w:p w:rsidR="00815786" w:rsidRDefault="00815786" w:rsidP="001F1E98">
      <w:pPr>
        <w:rPr>
          <w:rFonts w:eastAsia="MS Minchofalt"/>
          <w:lang w:val="fr-CA"/>
        </w:rPr>
      </w:pPr>
    </w:p>
    <w:p w:rsidR="00815786" w:rsidRDefault="00815786" w:rsidP="001F1E9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kiṁ ca,</w:t>
      </w:r>
    </w:p>
    <w:p w:rsidR="00815786" w:rsidRPr="001F1E98" w:rsidRDefault="00815786" w:rsidP="001F1E98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prabodha-vāsare viṣṇoḥ kurute ca hareḥ kathām |</w:t>
      </w:r>
    </w:p>
    <w:p w:rsidR="00815786" w:rsidRDefault="00815786" w:rsidP="00170A51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sapta-dīpāvanī-dāne yat phalaṁ tad bhaven mune ||308||</w:t>
      </w:r>
    </w:p>
    <w:p w:rsidR="00815786" w:rsidRDefault="00815786" w:rsidP="001F1E98">
      <w:pPr>
        <w:pStyle w:val="Commentary"/>
        <w:rPr>
          <w:rFonts w:eastAsia="MS Minchofalt"/>
          <w:lang w:val="fr-CA"/>
        </w:rPr>
      </w:pPr>
    </w:p>
    <w:p w:rsidR="00815786" w:rsidRDefault="00815786" w:rsidP="001F1E98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kīrtana-māhātmyam āha—prabodheti | kathām ity upalakṣaṇaṁ sarva-kīrtana-prakārasya ||308||</w:t>
      </w:r>
    </w:p>
    <w:p w:rsidR="00815786" w:rsidRDefault="00815786" w:rsidP="001F1E98">
      <w:pPr>
        <w:pStyle w:val="Commentary"/>
        <w:rPr>
          <w:rFonts w:eastAsia="MS Minchofalt"/>
          <w:lang w:val="fr-CA"/>
        </w:rPr>
      </w:pPr>
    </w:p>
    <w:p w:rsidR="00815786" w:rsidRDefault="00815786" w:rsidP="003B1D6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vārāhe ca—</w:t>
      </w:r>
    </w:p>
    <w:p w:rsidR="00815786" w:rsidRDefault="00815786" w:rsidP="003B1D68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kaumudasya tu māsasya yā sitā dvādaśī bhavet |</w:t>
      </w:r>
    </w:p>
    <w:p w:rsidR="00815786" w:rsidRDefault="00815786" w:rsidP="003B1D68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arcayed yas tu māṁ tatra tasya puṇya-phalaṁ śṛṇu ||309||</w:t>
      </w:r>
    </w:p>
    <w:p w:rsidR="00815786" w:rsidRDefault="00815786" w:rsidP="003B1D68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yāval lokā hi vartante yāvat tvaṁ caiva mādhavi |</w:t>
      </w:r>
    </w:p>
    <w:p w:rsidR="00815786" w:rsidRDefault="00815786" w:rsidP="003B1D68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mad-bhakto jāyate tāvad anya-bhakto na jāyate ||310||</w:t>
      </w:r>
    </w:p>
    <w:p w:rsidR="00815786" w:rsidRDefault="00815786" w:rsidP="003B1D68">
      <w:pPr>
        <w:pStyle w:val="Commentary"/>
        <w:rPr>
          <w:rFonts w:eastAsia="MS Minchofalt"/>
          <w:lang w:val="fr-CA"/>
        </w:rPr>
      </w:pPr>
    </w:p>
    <w:p w:rsidR="00815786" w:rsidRPr="003B1D68" w:rsidRDefault="00815786" w:rsidP="003B1D68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anyasya bhakto na jāyate na syād iti | ekāntitāṁ prāpnotīty arthaḥ ||310||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prabodha-kāla-nirṇayaḥ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>bhaviṣye</w:t>
      </w:r>
      <w:r>
        <w:rPr>
          <w:rFonts w:eastAsia="MS Minchofalt"/>
        </w:rPr>
        <w:t>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ā-bhā-kā-sita-pakṣeṣu maitrī-pravaṇa-revatī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ādi-madhyāvasāneṣu prasvāpāvartanādikam ||311||</w:t>
      </w:r>
    </w:p>
    <w:p w:rsidR="00815786" w:rsidRDefault="00815786" w:rsidP="006C2BFE">
      <w:pPr>
        <w:pStyle w:val="Commentary"/>
        <w:rPr>
          <w:rFonts w:eastAsia="MS Minchofalt"/>
          <w:lang w:val="en-US"/>
        </w:rPr>
      </w:pPr>
    </w:p>
    <w:p w:rsidR="00815786" w:rsidRDefault="00815786" w:rsidP="006C2BFE">
      <w:pPr>
        <w:pStyle w:val="Commentary"/>
        <w:rPr>
          <w:rFonts w:eastAsia="MS Minchofalt"/>
        </w:rPr>
      </w:pPr>
      <w:r>
        <w:rPr>
          <w:rFonts w:eastAsia="MS Minchofalt"/>
        </w:rPr>
        <w:t>ā-bhā-k</w:t>
      </w:r>
      <w:r>
        <w:rPr>
          <w:rFonts w:eastAsia="MS Minchofalt"/>
          <w:lang w:val="en-US"/>
        </w:rPr>
        <w:t xml:space="preserve">eti-saṅketena āṣāḍha-bhādra-kārttika-māsās teṣāṁ </w:t>
      </w:r>
      <w:r>
        <w:rPr>
          <w:rFonts w:eastAsia="MS Minchofalt"/>
        </w:rPr>
        <w:t xml:space="preserve">sita-pakṣeṣu </w:t>
      </w:r>
      <w:r>
        <w:rPr>
          <w:rFonts w:eastAsia="MS Minchofalt"/>
          <w:lang w:val="en-US"/>
        </w:rPr>
        <w:t xml:space="preserve">śukla-dvādaśīṣu anurādhā-śravaṇā-revatī-nakṣatrāṇām ādya-madhyāntya-pādeṣu śayana-pārśva-parivartanotthānāni krameṇa bhavantīty arthaḥ </w:t>
      </w:r>
      <w:r>
        <w:rPr>
          <w:rFonts w:eastAsia="MS Minchofalt"/>
        </w:rPr>
        <w:t>||311||</w:t>
      </w:r>
    </w:p>
    <w:p w:rsidR="00815786" w:rsidRDefault="00815786" w:rsidP="00CF3AFE">
      <w:pPr>
        <w:rPr>
          <w:rFonts w:eastAsia="MS Minchofalt"/>
          <w:lang w:val="en-US"/>
        </w:rPr>
      </w:pPr>
    </w:p>
    <w:p w:rsidR="00815786" w:rsidRDefault="00815786" w:rsidP="00CF3AFE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pādme—</w:t>
      </w:r>
    </w:p>
    <w:p w:rsidR="00815786" w:rsidRDefault="00815786" w:rsidP="00CF3AFE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pauṣa-śeṣa-padenāhni maitrādyam api no niśi |</w:t>
      </w:r>
    </w:p>
    <w:p w:rsidR="00815786" w:rsidRPr="00CF3AFE" w:rsidRDefault="00815786" w:rsidP="00CF3AFE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dvādaśyām api tat kuryād utthānaṁ śayanaṁ hareḥ ||312||</w:t>
      </w:r>
    </w:p>
    <w:p w:rsidR="00815786" w:rsidRDefault="00815786" w:rsidP="00FA40DA">
      <w:pPr>
        <w:pStyle w:val="Commentary"/>
        <w:rPr>
          <w:rFonts w:eastAsia="MS Minchofalt"/>
          <w:lang w:val="en-US"/>
        </w:rPr>
      </w:pPr>
    </w:p>
    <w:p w:rsidR="00815786" w:rsidRDefault="00815786" w:rsidP="00FA40DA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tat-tad-yāgābhāve ca dvādaśyām evotthānādikaṁ kuryād iti likhati—pauṣṇeti | pauṣṇaṁ revatī, tasya śeṣo’ntya-pādo yadi dina-madhye na syāt, maitrādyam api anurādhādya-pādo niśi na syāt | tadā kevalāyām api dvādaśyāṁ harer utthānādikaṁ kuryāt ||312||</w:t>
      </w:r>
    </w:p>
    <w:p w:rsidR="00815786" w:rsidRDefault="00815786" w:rsidP="00FA40DA">
      <w:pPr>
        <w:pStyle w:val="Commentary"/>
        <w:rPr>
          <w:rFonts w:eastAsia="MS Minchofalt"/>
          <w:lang w:val="en-US"/>
        </w:rPr>
      </w:pPr>
    </w:p>
    <w:p w:rsidR="00815786" w:rsidRDefault="00815786" w:rsidP="00386A47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niśi svāpo divotthānaṁ sandhyāyāṁ parivartanam |</w:t>
      </w:r>
    </w:p>
    <w:p w:rsidR="00815786" w:rsidRDefault="00815786" w:rsidP="00386A47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anyatra pāda-yoge’pi dvādaśyām eva kārayet ||313||</w:t>
      </w:r>
    </w:p>
    <w:p w:rsidR="00815786" w:rsidRDefault="00815786" w:rsidP="00386A47">
      <w:pPr>
        <w:pStyle w:val="Commentary"/>
        <w:rPr>
          <w:rFonts w:eastAsia="MS Minchofalt"/>
          <w:lang w:val="en-US"/>
        </w:rPr>
      </w:pPr>
    </w:p>
    <w:p w:rsidR="00815786" w:rsidRDefault="00815786" w:rsidP="00386A4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pāda-yoge tato’nyatrāpi pāda-yogābhāve’pi dvādaśyām eva kārayet ||313||</w:t>
      </w:r>
    </w:p>
    <w:p w:rsidR="00815786" w:rsidRDefault="00815786" w:rsidP="00386A47">
      <w:pPr>
        <w:rPr>
          <w:rFonts w:eastAsia="MS Minchofalt"/>
          <w:lang w:val="en-US"/>
        </w:rPr>
      </w:pPr>
    </w:p>
    <w:p w:rsidR="00815786" w:rsidRDefault="00815786" w:rsidP="00386A47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vārāhe ca—</w:t>
      </w:r>
    </w:p>
    <w:p w:rsidR="00815786" w:rsidRDefault="00815786" w:rsidP="00386A4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apāda-niyamas tatra svāpo vā parivartate |</w:t>
      </w:r>
    </w:p>
    <w:p w:rsidR="00815786" w:rsidRDefault="00815786" w:rsidP="00386A4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pāda-yogo yadā na syād ṛkṣeṇāpi tadā bhavet ||314||</w:t>
      </w:r>
    </w:p>
    <w:p w:rsidR="00815786" w:rsidRDefault="00815786" w:rsidP="00386A47">
      <w:pPr>
        <w:rPr>
          <w:rFonts w:eastAsia="MS Minchofalt"/>
          <w:lang w:val="en-US"/>
        </w:rPr>
      </w:pPr>
    </w:p>
    <w:p w:rsidR="00815786" w:rsidRDefault="00815786" w:rsidP="00386A4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apāda-niyamaḥ pāda-yoga-niyamo nāstīty arthaḥ ||314||</w:t>
      </w:r>
    </w:p>
    <w:p w:rsidR="00815786" w:rsidRDefault="00815786" w:rsidP="00386A47">
      <w:pPr>
        <w:rPr>
          <w:rFonts w:eastAsia="MS Minchofalt"/>
          <w:lang w:val="en-US"/>
        </w:rPr>
      </w:pPr>
    </w:p>
    <w:p w:rsidR="00815786" w:rsidRDefault="00815786" w:rsidP="00386A47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kiṁ ca skānde—</w:t>
      </w:r>
    </w:p>
    <w:p w:rsidR="00815786" w:rsidRDefault="00815786" w:rsidP="00386A4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revaty-anto yadā rātrau dvādaśyā ca samanvitaḥ |</w:t>
      </w:r>
    </w:p>
    <w:p w:rsidR="00815786" w:rsidRDefault="00815786" w:rsidP="00386A4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tadā vibudhyate viṣṇur dinānte prāpya revatīm ||315||</w:t>
      </w:r>
    </w:p>
    <w:p w:rsidR="00815786" w:rsidRDefault="00815786" w:rsidP="00386A47">
      <w:pPr>
        <w:pStyle w:val="Commentary"/>
        <w:rPr>
          <w:rFonts w:eastAsia="MS Minchofalt"/>
          <w:lang w:val="en-US"/>
        </w:rPr>
      </w:pPr>
    </w:p>
    <w:p w:rsidR="00815786" w:rsidRDefault="00815786" w:rsidP="00386A4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evaṁ sāmānyena śayanādi-kālatrikaṁ nirṇīyedānīṁ viśeṣataḥ prabodhana-kālaṁ likhati—revatīti dvābhyām | dvādaśyā samanvitaḥ | sahito revaty-antya-pādo yadā rātrau bhavet | tadā dinānte aparāhne | tathā coktam—</w:t>
      </w:r>
    </w:p>
    <w:p w:rsidR="00815786" w:rsidRDefault="00815786" w:rsidP="00386A47">
      <w:pPr>
        <w:pStyle w:val="Commentary"/>
        <w:ind w:firstLine="720"/>
        <w:rPr>
          <w:rFonts w:eastAsia="MS Minchofalt"/>
          <w:color w:val="3366FF"/>
          <w:lang w:val="en-US"/>
        </w:rPr>
      </w:pPr>
      <w:r>
        <w:rPr>
          <w:rFonts w:eastAsia="MS Minchofalt"/>
          <w:color w:val="3366FF"/>
          <w:lang w:val="en-US"/>
        </w:rPr>
        <w:t>revaty-anto yadā rātrau gataḥ pādāntare’pi ca |</w:t>
      </w:r>
    </w:p>
    <w:p w:rsidR="00815786" w:rsidRDefault="00815786" w:rsidP="00386A47">
      <w:pPr>
        <w:pStyle w:val="Commentary"/>
        <w:ind w:firstLine="720"/>
        <w:rPr>
          <w:rFonts w:eastAsia="MS Minchofalt"/>
          <w:color w:val="3366FF"/>
          <w:lang w:val="en-US"/>
        </w:rPr>
      </w:pPr>
      <w:r>
        <w:rPr>
          <w:rFonts w:eastAsia="MS Minchofalt"/>
          <w:color w:val="3366FF"/>
          <w:lang w:val="en-US"/>
        </w:rPr>
        <w:t xml:space="preserve">aparāhne tadā viṣṇur yoga-nidrāṁ vimuñcati || </w:t>
      </w:r>
      <w:r w:rsidRPr="00386A47">
        <w:rPr>
          <w:rFonts w:eastAsia="MS Minchofalt"/>
        </w:rPr>
        <w:t>iti ||315||</w:t>
      </w:r>
    </w:p>
    <w:p w:rsidR="00815786" w:rsidRPr="00386A47" w:rsidRDefault="00815786" w:rsidP="00386A47">
      <w:pPr>
        <w:pStyle w:val="Commentary"/>
        <w:ind w:firstLine="720"/>
        <w:rPr>
          <w:rFonts w:eastAsia="MS Minchofalt"/>
          <w:color w:val="3366FF"/>
          <w:lang w:val="en-US"/>
        </w:rPr>
      </w:pPr>
    </w:p>
    <w:p w:rsidR="00815786" w:rsidRDefault="00815786" w:rsidP="00386A4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revaty-ādi-rathānto vā dvādaśyā ca vinā bhavet |</w:t>
      </w:r>
    </w:p>
    <w:p w:rsidR="00815786" w:rsidRDefault="00815786" w:rsidP="00386A4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ubhayor apy abhāve tu sandhyāyāṁ ca mahotsavaḥ ||316||</w:t>
      </w:r>
    </w:p>
    <w:p w:rsidR="00815786" w:rsidRDefault="00815786" w:rsidP="00386A47">
      <w:pPr>
        <w:pStyle w:val="Commentary"/>
        <w:rPr>
          <w:rFonts w:eastAsia="MS Minchofalt"/>
          <w:lang w:val="en-US"/>
        </w:rPr>
      </w:pPr>
    </w:p>
    <w:p w:rsidR="00815786" w:rsidRDefault="00815786" w:rsidP="00386A4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tad-abhāve ca sandhyāyāṁ prabodhayed ity āha—revatyādir iti | revatyā ādi ādya-pādaḥ | anto vā antya-pādaḥ dvādaśyā vinā bhavet, evam ubhayor apy abhāve sati yadi dvādaśyāṁ kathañcid revatyā yogo na syād ity arthaḥ | tadā sandhyāyām eva prabodhana-mahotsavaḥ syāt | tac coktam anyatrāpi—</w:t>
      </w:r>
    </w:p>
    <w:p w:rsidR="00815786" w:rsidRDefault="00815786" w:rsidP="00386A4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</w:t>
      </w:r>
    </w:p>
    <w:p w:rsidR="00815786" w:rsidRDefault="00815786" w:rsidP="00A7127C">
      <w:pPr>
        <w:pStyle w:val="Commentary"/>
        <w:ind w:firstLine="720"/>
        <w:rPr>
          <w:rFonts w:eastAsia="MS Minchofalt"/>
          <w:color w:val="3366FF"/>
          <w:lang w:val="en-US"/>
        </w:rPr>
      </w:pPr>
      <w:r>
        <w:rPr>
          <w:rFonts w:eastAsia="MS Minchofalt"/>
          <w:color w:val="3366FF"/>
          <w:lang w:val="en-US"/>
        </w:rPr>
        <w:t xml:space="preserve">revaty-anto yadā rātrau </w:t>
      </w:r>
      <w:r w:rsidRPr="00A7127C">
        <w:rPr>
          <w:rFonts w:eastAsia="MS Minchofalt" w:cs="Balaram"/>
          <w:color w:val="0000FF"/>
          <w:lang w:val="en-US"/>
        </w:rPr>
        <w:t>dvādaśyā ca vinā bhavet</w:t>
      </w:r>
      <w:r>
        <w:rPr>
          <w:rFonts w:eastAsia="MS Minchofalt" w:cs="Balaram"/>
          <w:b/>
          <w:bCs/>
          <w:color w:val="0000FF"/>
          <w:lang w:val="en-US"/>
        </w:rPr>
        <w:t xml:space="preserve"> </w:t>
      </w:r>
      <w:r>
        <w:rPr>
          <w:rFonts w:eastAsia="MS Minchofalt"/>
          <w:color w:val="3366FF"/>
          <w:lang w:val="en-US"/>
        </w:rPr>
        <w:t>|</w:t>
      </w:r>
    </w:p>
    <w:p w:rsidR="00815786" w:rsidRPr="00A7127C" w:rsidRDefault="00815786" w:rsidP="00A7127C">
      <w:pPr>
        <w:pStyle w:val="Commentary"/>
        <w:ind w:firstLine="720"/>
        <w:rPr>
          <w:rFonts w:eastAsia="MS Minchofalt" w:cs="Balaram"/>
          <w:color w:val="3366FF"/>
          <w:lang w:val="en-US"/>
        </w:rPr>
      </w:pPr>
      <w:r w:rsidRPr="00A7127C">
        <w:rPr>
          <w:rFonts w:eastAsia="MS Minchofalt" w:cs="Balaram"/>
          <w:color w:val="3366FF"/>
          <w:lang w:val="en-US"/>
        </w:rPr>
        <w:t>ubhayor apy a</w:t>
      </w:r>
      <w:r>
        <w:rPr>
          <w:rFonts w:eastAsia="MS Minchofalt" w:cs="Balaram"/>
          <w:color w:val="3366FF"/>
          <w:lang w:val="en-US"/>
        </w:rPr>
        <w:t>bhāv</w:t>
      </w:r>
      <w:r w:rsidRPr="00A7127C">
        <w:rPr>
          <w:rFonts w:eastAsia="MS Minchofalt" w:cs="Balaram"/>
          <w:color w:val="3366FF"/>
          <w:lang w:val="en-US"/>
        </w:rPr>
        <w:t xml:space="preserve">e </w:t>
      </w:r>
      <w:r>
        <w:rPr>
          <w:rFonts w:eastAsia="MS Minchofalt" w:cs="Balaram"/>
          <w:color w:val="3366FF"/>
          <w:lang w:val="en-US"/>
        </w:rPr>
        <w:t xml:space="preserve">syāt </w:t>
      </w:r>
      <w:r w:rsidRPr="00A7127C">
        <w:rPr>
          <w:rFonts w:eastAsia="MS Minchofalt" w:cs="Balaram"/>
          <w:color w:val="3366FF"/>
          <w:lang w:val="en-US"/>
        </w:rPr>
        <w:t>sandhy</w:t>
      </w:r>
      <w:r>
        <w:rPr>
          <w:rFonts w:eastAsia="MS Minchofalt" w:cs="Balaram"/>
          <w:color w:val="3366FF"/>
          <w:lang w:val="en-US"/>
        </w:rPr>
        <w:t>āyāṁ</w:t>
      </w:r>
      <w:r w:rsidRPr="00A7127C">
        <w:rPr>
          <w:rFonts w:eastAsia="MS Minchofalt" w:cs="Balaram"/>
          <w:color w:val="3366FF"/>
          <w:lang w:val="en-US"/>
        </w:rPr>
        <w:t xml:space="preserve"> </w:t>
      </w:r>
      <w:r>
        <w:rPr>
          <w:rFonts w:eastAsia="MS Minchofalt" w:cs="Balaram"/>
          <w:color w:val="3366FF"/>
          <w:lang w:val="en-US"/>
        </w:rPr>
        <w:t xml:space="preserve">tu </w:t>
      </w:r>
      <w:r w:rsidRPr="00A7127C">
        <w:rPr>
          <w:rFonts w:eastAsia="MS Minchofalt" w:cs="Balaram"/>
          <w:color w:val="3366FF"/>
          <w:lang w:val="en-US"/>
        </w:rPr>
        <w:t>mahotsavaḥ ||</w:t>
      </w:r>
      <w:r>
        <w:rPr>
          <w:rFonts w:eastAsia="MS Minchofalt" w:cs="Balaram"/>
          <w:color w:val="3366FF"/>
          <w:lang w:val="en-US"/>
        </w:rPr>
        <w:t xml:space="preserve"> </w:t>
      </w:r>
      <w:r w:rsidRPr="00A7127C">
        <w:rPr>
          <w:rFonts w:eastAsia="MS Minchofalt"/>
        </w:rPr>
        <w:t>iti ||316||</w:t>
      </w:r>
    </w:p>
    <w:p w:rsidR="00815786" w:rsidRDefault="00815786" w:rsidP="009365AA">
      <w:pPr>
        <w:rPr>
          <w:rFonts w:eastAsia="MS Minchofalt"/>
          <w:lang w:val="en-US"/>
        </w:rPr>
      </w:pPr>
    </w:p>
    <w:p w:rsidR="00815786" w:rsidRDefault="00815786" w:rsidP="009365AA">
      <w:pPr>
        <w:ind w:firstLine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vārāhe ca—</w:t>
      </w:r>
    </w:p>
    <w:p w:rsidR="00815786" w:rsidRDefault="00815786" w:rsidP="009365AA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dvādaśyāṁ sandhi-samaye naksātrāṇām asambhave |</w:t>
      </w:r>
    </w:p>
    <w:p w:rsidR="00815786" w:rsidRDefault="00815786" w:rsidP="009365AA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ā-bhā-kā-sita-pakṣe tu śayanāvartanādikam ||317||</w:t>
      </w:r>
    </w:p>
    <w:p w:rsidR="00815786" w:rsidRDefault="00815786" w:rsidP="009365AA">
      <w:pPr>
        <w:rPr>
          <w:rFonts w:eastAsia="MS Minchofalt"/>
          <w:lang w:val="en-US"/>
        </w:rPr>
      </w:pPr>
    </w:p>
    <w:p w:rsidR="00815786" w:rsidRDefault="00815786" w:rsidP="007C04A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etad eva varāha-purāṇa-vacanena saṁvādayati—dvādaśyām iti | āṣāḍha-bhādra-kārttikānāṁ sita-pakṣeṣu yā dvādaśī, tasyāṁ nakṣatrāṇāṁ maitrādīnām asambhave sarvathā abhāve sati sandhi-samaye sandhyāyāṁ śayanādikaṁ syāt | etad uktaṁ bhavati—bhagavac-chayanādau āṣāḍhādīnāṁ śukla-dvādaśī-krameṇānurādhādīnām ādya-madhyāntya-pāda-yuktā rātri-sandhyādinā yuktā ca satī parama-praśastā | yadā ca tatra tatra pāda-yogo na labhyeta, tadā dvādaśī-nakṣatra-yoga ādaraṇīyaḥ | pāda-yoge ca tatrāyaṁ vidhi-viśeṣaḥ | divā revatī-dvādaśyor yoge tatra ca rātri-gāmini nakṣatra-śeṣe sati dinānte prabodhana-dinotthānam ity-ādy-ukteḥ | yadā ca revatī-dvādaśyor yogo na syāt, tadā sandhyāyām eva prabodhanaṁ sandhyāyāṁ tu mahotsava ity-ādy-ukteḥ ||317||</w:t>
      </w:r>
    </w:p>
    <w:p w:rsidR="00815786" w:rsidRDefault="00815786" w:rsidP="007C04A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</w:t>
      </w:r>
    </w:p>
    <w:p w:rsidR="00815786" w:rsidRDefault="00815786" w:rsidP="009365AA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ata eva puṣkara-purāṇe—</w:t>
      </w:r>
    </w:p>
    <w:p w:rsidR="00815786" w:rsidRDefault="00815786" w:rsidP="009365AA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yasya yasya tu devasya yan nakṣatraṁ tithiś ca yā |</w:t>
      </w:r>
    </w:p>
    <w:p w:rsidR="00815786" w:rsidRPr="009365AA" w:rsidRDefault="00815786" w:rsidP="009365AA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 xml:space="preserve">tasya devasya tasmiṁś ca śayanāvartanādikam ||318|| </w:t>
      </w:r>
    </w:p>
    <w:p w:rsidR="00815786" w:rsidRDefault="00815786" w:rsidP="007C04A0">
      <w:pPr>
        <w:pStyle w:val="Commentary"/>
        <w:rPr>
          <w:rFonts w:eastAsia="MS Minchofalt"/>
          <w:lang w:val="en-US"/>
        </w:rPr>
      </w:pPr>
    </w:p>
    <w:p w:rsidR="00815786" w:rsidRDefault="00815786" w:rsidP="007C04A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evaṁ dvādaśyām eva prabodhanaṁ nirṇītaṁ, tatra ca—</w:t>
      </w:r>
    </w:p>
    <w:p w:rsidR="00815786" w:rsidRDefault="00815786" w:rsidP="007C04A0">
      <w:pPr>
        <w:pStyle w:val="Commentary"/>
        <w:rPr>
          <w:rFonts w:eastAsia="MS Minchofalt"/>
          <w:lang w:val="en-US"/>
        </w:rPr>
      </w:pPr>
    </w:p>
    <w:p w:rsidR="00815786" w:rsidRDefault="00815786" w:rsidP="00F06B4A">
      <w:pPr>
        <w:pStyle w:val="Commentary"/>
        <w:ind w:firstLine="720"/>
        <w:rPr>
          <w:rFonts w:eastAsia="MS Minchofalt"/>
          <w:color w:val="3366FF"/>
          <w:lang w:val="en-US"/>
        </w:rPr>
      </w:pPr>
      <w:r>
        <w:rPr>
          <w:rFonts w:eastAsia="MS Minchofalt"/>
          <w:color w:val="3366FF"/>
          <w:lang w:val="en-US"/>
        </w:rPr>
        <w:t>kārttike śukla-pakṣasya ekādaśyāṁ samāhitaḥ |</w:t>
      </w:r>
    </w:p>
    <w:p w:rsidR="00815786" w:rsidRDefault="00815786" w:rsidP="00F06B4A">
      <w:pPr>
        <w:pStyle w:val="Commentary"/>
        <w:ind w:firstLine="720"/>
        <w:rPr>
          <w:rFonts w:eastAsia="MS Minchofalt"/>
          <w:color w:val="3366FF"/>
          <w:lang w:val="en-US"/>
        </w:rPr>
      </w:pPr>
      <w:r>
        <w:rPr>
          <w:rFonts w:eastAsia="MS Minchofalt"/>
          <w:color w:val="3366FF"/>
          <w:lang w:val="en-US"/>
        </w:rPr>
        <w:t xml:space="preserve">mantreṇa caiva rājendra devam utthāpayed dvijaḥ || </w:t>
      </w:r>
    </w:p>
    <w:p w:rsidR="00815786" w:rsidRDefault="00815786" w:rsidP="00F06B4A">
      <w:pPr>
        <w:pStyle w:val="Commentary"/>
        <w:rPr>
          <w:rFonts w:eastAsia="MS Minchofalt"/>
          <w:lang w:val="en-US"/>
        </w:rPr>
      </w:pPr>
    </w:p>
    <w:p w:rsidR="00815786" w:rsidRPr="00F06B4A" w:rsidRDefault="00815786" w:rsidP="00F06B4A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ity-ādibhir bhaviṣottarādi-vacanaiḥ saha virodham āśaṅkya pariharati—yasyeti | ato viṣṇu-tithau dvādaśyām eva utthānaṁ bhaved ity arthaḥ | itthaṁ, “iyaṁ tu dvādaśī devaḥ” iti, “prāptā taveyaṁ dvādaśī kaumudyākhyā” iti mantra-liṅgānugṛhītatvāt śiṣṭācāra-darśanāc ca sarvadā dvādaśyām eva prabodhanaṁ siddham | yac ca bhaviṣottarādau—“ekādaśyām utthāpayet” ity-ādy-uktaṁ, tac ca ekādaśī-dvādaśyor abhedāpekṣayā upavāsādy-abhiprāyeṇa ceti jñeyam | yadi vaikādaśī-dina evopavāsaḥ syāt, tarhi tasminn upavāsādinā samāhitatvaṁ prabodhanaṁ ca dvādaśyām eveti boddhavyam | ata evoktam—ekādaśyāṁ samāhitaḥ ity eṣā dik ||318||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bhagavat-prabodhana-vidhiḥ 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śayanyām iva niṣpādya mahā-pūjāṁ jalāśaye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kṛṣṇaṁ nītvātha saṅkalpaṁ kṛtvā taṁ ca prabodhayet ||319||</w:t>
      </w:r>
    </w:p>
    <w:p w:rsidR="00815786" w:rsidRDefault="00815786" w:rsidP="006258A7">
      <w:pPr>
        <w:pStyle w:val="Commentary"/>
        <w:rPr>
          <w:rFonts w:eastAsia="MS Minchofalt"/>
          <w:lang w:val="en-US"/>
        </w:rPr>
      </w:pPr>
    </w:p>
    <w:p w:rsidR="00815786" w:rsidRPr="006258A7" w:rsidRDefault="00815786" w:rsidP="006258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śayantyām iveti—tatra likhita-prakārānusāreṇātrāpi pūjādikaṁ kāryam ity arthaḥ | jalāśaye nītvā ity-ādikaṁ viśeṣa-likhanāyānusmaraṇa-mātram ||319||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tatra mantrāḥ 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brahmendra-rudrāgni-kuvera-sūrya-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somādibhir vandita-pāda-padma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budhyasva deveśa jagan-nivāsa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mantra-prabhāveṇa sukhena deva ||320||</w:t>
      </w:r>
    </w:p>
    <w:p w:rsidR="00815786" w:rsidRDefault="00815786">
      <w:pPr>
        <w:jc w:val="center"/>
        <w:rPr>
          <w:rFonts w:eastAsia="MS Minchofalt"/>
          <w:b/>
          <w:bCs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iyaṁ tu dvādaśī deva prabodhārthaṁ vinirmitā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tvayaiva sarva-lokānāṁ hitārthaṁ śeṣa-śāyinā ||321||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uttiṣṭhottiṣṭha govinda tyaja nidrāṁ jagat-pate ||322||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tvayi supte jagannāthe jagat suptaṁ bhaved idam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utthite ceṣṭate sarvam uttiṣṭhottiṣṭha mādhava ||323|| </w:t>
      </w:r>
      <w:r>
        <w:rPr>
          <w:rFonts w:eastAsia="MS Minchofalt"/>
        </w:rPr>
        <w:t>iti |</w:t>
      </w:r>
    </w:p>
    <w:p w:rsidR="00815786" w:rsidRDefault="00815786" w:rsidP="0069653D">
      <w:pPr>
        <w:rPr>
          <w:rFonts w:eastAsia="MS Minchofalt"/>
          <w:lang w:val="en-US"/>
        </w:rPr>
      </w:pPr>
    </w:p>
    <w:p w:rsidR="00815786" w:rsidRPr="0069653D" w:rsidRDefault="00815786" w:rsidP="0069653D">
      <w:pPr>
        <w:rPr>
          <w:rFonts w:eastAsia="MS Minchofalt"/>
          <w:lang w:val="fr-CA"/>
        </w:rPr>
      </w:pPr>
      <w:r>
        <w:rPr>
          <w:rFonts w:eastAsia="MS Minchofalt"/>
          <w:lang w:val="en-US"/>
        </w:rPr>
        <w:tab/>
      </w:r>
      <w:r w:rsidRPr="0069653D">
        <w:rPr>
          <w:rFonts w:eastAsia="MS Minchofalt"/>
          <w:lang w:val="fr-CA"/>
        </w:rPr>
        <w:t>vārāhe ca—</w:t>
      </w:r>
    </w:p>
    <w:p w:rsidR="00815786" w:rsidRPr="0069653D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9653D">
        <w:rPr>
          <w:rFonts w:eastAsia="MS Minchofalt" w:cs="Balaram"/>
          <w:b/>
          <w:bCs/>
          <w:color w:val="0000FF"/>
        </w:rPr>
        <w:t>brahma-rudr</w:t>
      </w:r>
      <w:r w:rsidRPr="0069653D">
        <w:rPr>
          <w:rFonts w:eastAsia="MS Minchofalt" w:cs="Balaram"/>
          <w:b/>
          <w:bCs/>
          <w:color w:val="0000FF"/>
          <w:lang w:val="fr-CA"/>
        </w:rPr>
        <w:t>air vitarkya-</w:t>
      </w:r>
      <w:r>
        <w:rPr>
          <w:rFonts w:eastAsia="MS Minchofalt" w:cs="Balaram"/>
          <w:b/>
          <w:bCs/>
          <w:color w:val="0000FF"/>
          <w:lang w:val="fr-CA"/>
        </w:rPr>
        <w:t>bhāv</w:t>
      </w:r>
      <w:r w:rsidRPr="0069653D">
        <w:rPr>
          <w:rFonts w:eastAsia="MS Minchofalt" w:cs="Balaram"/>
          <w:b/>
          <w:bCs/>
          <w:color w:val="0000FF"/>
          <w:lang w:val="fr-CA"/>
        </w:rPr>
        <w:t>o</w:t>
      </w:r>
    </w:p>
    <w:p w:rsidR="00815786" w:rsidRPr="0069653D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9653D">
        <w:rPr>
          <w:rFonts w:eastAsia="MS Minchofalt" w:cs="Balaram"/>
          <w:b/>
          <w:bCs/>
          <w:color w:val="0000FF"/>
          <w:lang w:val="fr-CA"/>
        </w:rPr>
        <w:t>bhavān ṛṣir vanditāṅghriḥ |</w:t>
      </w:r>
    </w:p>
    <w:p w:rsidR="00815786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prāptā taveyaṁ dvādaśī kaumudākhyā</w:t>
      </w:r>
    </w:p>
    <w:p w:rsidR="00815786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jāgṛṣva jāgṛṣva ca lokanātha ||324||</w:t>
      </w:r>
    </w:p>
    <w:p w:rsidR="00815786" w:rsidRDefault="00815786" w:rsidP="0069653D">
      <w:pPr>
        <w:pStyle w:val="Commentary"/>
        <w:rPr>
          <w:rFonts w:eastAsia="MS Minchofalt"/>
          <w:lang w:val="fr-CA"/>
        </w:rPr>
      </w:pPr>
    </w:p>
    <w:p w:rsidR="00815786" w:rsidRDefault="00815786" w:rsidP="0069653D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vandanīyeti pāṭhe brahmādibhir vanditā ekānta-bhaktās tair vandanīyeti | ṛṣīḥ mantra-draṣṭā ||324||</w:t>
      </w:r>
    </w:p>
    <w:p w:rsidR="00815786" w:rsidRDefault="00815786" w:rsidP="0069653D">
      <w:pPr>
        <w:pStyle w:val="Commentary"/>
        <w:rPr>
          <w:rFonts w:eastAsia="MS Minchofalt"/>
          <w:lang w:val="fr-CA"/>
        </w:rPr>
      </w:pPr>
    </w:p>
    <w:p w:rsidR="00815786" w:rsidRPr="00E1625C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E1625C">
        <w:rPr>
          <w:rFonts w:eastAsia="MS Minchofalt" w:cs="Balaram"/>
          <w:b/>
          <w:bCs/>
          <w:color w:val="0000FF"/>
          <w:lang w:val="fr-CA"/>
        </w:rPr>
        <w:t>meghā gatā nirmala-</w:t>
      </w:r>
      <w:r>
        <w:rPr>
          <w:rFonts w:eastAsia="MS Minchofalt" w:cs="Balaram"/>
          <w:b/>
          <w:bCs/>
          <w:color w:val="0000FF"/>
          <w:lang w:val="fr-CA"/>
        </w:rPr>
        <w:t>pūrṇ</w:t>
      </w:r>
      <w:r w:rsidRPr="00E1625C">
        <w:rPr>
          <w:rFonts w:eastAsia="MS Minchofalt" w:cs="Balaram"/>
          <w:b/>
          <w:bCs/>
          <w:color w:val="0000FF"/>
          <w:lang w:val="fr-CA"/>
        </w:rPr>
        <w:t>a-</w:t>
      </w:r>
      <w:r>
        <w:rPr>
          <w:rFonts w:eastAsia="MS Minchofalt" w:cs="Balaram"/>
          <w:b/>
          <w:bCs/>
          <w:color w:val="0000FF"/>
          <w:lang w:val="fr-CA"/>
        </w:rPr>
        <w:t>candr</w:t>
      </w:r>
      <w:r w:rsidRPr="00E1625C">
        <w:rPr>
          <w:rFonts w:eastAsia="MS Minchofalt" w:cs="Balaram"/>
          <w:b/>
          <w:bCs/>
          <w:color w:val="0000FF"/>
          <w:lang w:val="fr-CA"/>
        </w:rPr>
        <w:t>aḥ</w:t>
      </w:r>
    </w:p>
    <w:p w:rsidR="00815786" w:rsidRPr="00E1625C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E1625C">
        <w:rPr>
          <w:rFonts w:eastAsia="MS Minchofalt" w:cs="Balaram"/>
          <w:b/>
          <w:bCs/>
          <w:color w:val="0000FF"/>
          <w:lang w:val="fr-CA"/>
        </w:rPr>
        <w:t>śāradya-puṣpāṇi ca lokanātha |</w:t>
      </w:r>
    </w:p>
    <w:p w:rsidR="00815786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ahaṁ dadānīti ca bhakti-hetor</w:t>
      </w:r>
    </w:p>
    <w:p w:rsidR="00815786" w:rsidRPr="006B34B2" w:rsidRDefault="00815786" w:rsidP="0069653D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 xml:space="preserve">jāgṛṣva jāgṛṣva ca lokanātha </w:t>
      </w:r>
      <w:r w:rsidRPr="0069653D">
        <w:rPr>
          <w:rFonts w:eastAsia="MS Minchofalt" w:cs="Balaram"/>
          <w:b/>
          <w:bCs/>
          <w:color w:val="0000FF"/>
        </w:rPr>
        <w:t>||32</w:t>
      </w:r>
      <w:r>
        <w:rPr>
          <w:rFonts w:eastAsia="MS Minchofalt" w:cs="Balaram"/>
          <w:b/>
          <w:bCs/>
          <w:color w:val="0000FF"/>
          <w:lang w:val="fr-CA"/>
        </w:rPr>
        <w:t>5</w:t>
      </w:r>
      <w:r w:rsidRPr="0069653D">
        <w:rPr>
          <w:rFonts w:eastAsia="MS Minchofalt" w:cs="Balaram"/>
          <w:b/>
          <w:bCs/>
          <w:color w:val="0000FF"/>
        </w:rPr>
        <w:t>||</w:t>
      </w:r>
    </w:p>
    <w:p w:rsidR="00815786" w:rsidRPr="006B34B2" w:rsidRDefault="00815786" w:rsidP="00E1625C">
      <w:pPr>
        <w:rPr>
          <w:rFonts w:eastAsia="MS Minchofalt"/>
          <w:lang w:val="fr-CA"/>
        </w:rPr>
      </w:pPr>
    </w:p>
    <w:p w:rsidR="00815786" w:rsidRPr="006B34B2" w:rsidRDefault="00815786" w:rsidP="00E1625C">
      <w:pPr>
        <w:rPr>
          <w:rFonts w:eastAsia="MS Minchofalt"/>
          <w:lang w:val="fr-CA"/>
        </w:rPr>
      </w:pPr>
      <w:r w:rsidRPr="006B34B2">
        <w:rPr>
          <w:rFonts w:eastAsia="MS Minchofalt"/>
          <w:lang w:val="fr-CA"/>
        </w:rPr>
        <w:tab/>
        <w:t>śrutiś ca—</w:t>
      </w:r>
    </w:p>
    <w:p w:rsidR="00815786" w:rsidRPr="006B34B2" w:rsidRDefault="00815786" w:rsidP="00E1625C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B34B2">
        <w:rPr>
          <w:rFonts w:eastAsia="MS Minchofalt" w:cs="Balaram"/>
          <w:b/>
          <w:bCs/>
          <w:color w:val="0000FF"/>
          <w:lang w:val="fr-CA"/>
        </w:rPr>
        <w:t>idaṁ viṣṇur vicakrame</w:t>
      </w:r>
    </w:p>
    <w:p w:rsidR="00815786" w:rsidRPr="006B34B2" w:rsidRDefault="00815786" w:rsidP="00E1625C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B34B2">
        <w:rPr>
          <w:rFonts w:eastAsia="MS Minchofalt" w:cs="Balaram"/>
          <w:b/>
          <w:bCs/>
          <w:color w:val="0000FF"/>
          <w:lang w:val="fr-CA"/>
        </w:rPr>
        <w:t>tredhā nidadhe padaṁ</w:t>
      </w:r>
    </w:p>
    <w:p w:rsidR="00815786" w:rsidRPr="006B34B2" w:rsidRDefault="00815786" w:rsidP="00E1625C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B34B2">
        <w:rPr>
          <w:rFonts w:eastAsia="MS Minchofalt" w:cs="Balaram"/>
          <w:b/>
          <w:bCs/>
          <w:color w:val="0000FF"/>
          <w:lang w:val="fr-CA"/>
        </w:rPr>
        <w:t>samūḍha</w:t>
      </w:r>
      <w:r>
        <w:rPr>
          <w:rFonts w:eastAsia="MS Minchofalt" w:cs="Balaram"/>
          <w:b/>
          <w:bCs/>
          <w:color w:val="0000FF"/>
          <w:lang w:val="fr-CA"/>
        </w:rPr>
        <w:t>m a</w:t>
      </w:r>
      <w:r w:rsidRPr="006B34B2">
        <w:rPr>
          <w:rFonts w:eastAsia="MS Minchofalt" w:cs="Balaram"/>
          <w:b/>
          <w:bCs/>
          <w:color w:val="0000FF"/>
          <w:lang w:val="fr-CA"/>
        </w:rPr>
        <w:t>sya pāṁśulety ādi ||326||</w:t>
      </w:r>
    </w:p>
    <w:p w:rsidR="00815786" w:rsidRPr="006B34B2" w:rsidRDefault="00815786" w:rsidP="00E1625C">
      <w:pPr>
        <w:jc w:val="center"/>
        <w:rPr>
          <w:rFonts w:eastAsia="MS Minchofalt" w:cs="Balaram"/>
          <w:b/>
          <w:bCs/>
          <w:color w:val="0000FF"/>
          <w:lang w:val="fr-CA"/>
        </w:rPr>
      </w:pPr>
    </w:p>
    <w:p w:rsidR="00815786" w:rsidRPr="006B34B2" w:rsidRDefault="00815786" w:rsidP="00E1625C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B34B2">
        <w:rPr>
          <w:rFonts w:eastAsia="MS Minchofalt" w:cs="Balaram"/>
          <w:b/>
          <w:bCs/>
          <w:color w:val="0000FF"/>
          <w:lang w:val="fr-CA"/>
        </w:rPr>
        <w:t>tatas talpāt samutthāpya kṛṣṇaṁ ghaṇṭādi-nisvanaiḥ |</w:t>
      </w:r>
    </w:p>
    <w:p w:rsidR="00815786" w:rsidRPr="006B34B2" w:rsidRDefault="00815786" w:rsidP="00E1625C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6B34B2">
        <w:rPr>
          <w:rFonts w:eastAsia="MS Minchofalt" w:cs="Balaram"/>
          <w:b/>
          <w:bCs/>
          <w:color w:val="0000FF"/>
          <w:lang w:val="fr-CA"/>
        </w:rPr>
        <w:t>tīre sukhaṁ niveśyātha prārthayet tad-anugraha</w:t>
      </w:r>
      <w:r>
        <w:rPr>
          <w:rFonts w:eastAsia="MS Minchofalt" w:cs="Balaram"/>
          <w:b/>
          <w:bCs/>
          <w:color w:val="0000FF"/>
          <w:lang w:val="fr-CA"/>
        </w:rPr>
        <w:t>m |</w:t>
      </w:r>
      <w:r w:rsidRPr="006B34B2">
        <w:rPr>
          <w:rFonts w:eastAsia="MS Minchofalt" w:cs="Balaram"/>
          <w:b/>
          <w:bCs/>
          <w:color w:val="0000FF"/>
          <w:lang w:val="fr-CA"/>
        </w:rPr>
        <w:t>|327||</w:t>
      </w: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tatra prārthanā-mantraḥ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  <w:t xml:space="preserve">tathā hi </w:t>
      </w:r>
      <w:r>
        <w:rPr>
          <w:rFonts w:eastAsia="MS Minchofalt"/>
          <w:color w:val="FF0000"/>
        </w:rPr>
        <w:t xml:space="preserve">tṛtīya-skandhe </w:t>
      </w:r>
      <w:r>
        <w:rPr>
          <w:rFonts w:eastAsia="MS Minchofalt"/>
        </w:rPr>
        <w:t>śrī-brahma-stutau (3.9.25)—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so’sāv adabhra-karuṇo bhagavān vivṛddha-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prema-smitena nayanāmburuhaṁ vijṛmbhan |</w:t>
      </w:r>
    </w:p>
    <w:p w:rsidR="00815786" w:rsidRDefault="00815786">
      <w:pPr>
        <w:jc w:val="center"/>
        <w:rPr>
          <w:rFonts w:eastAsia="MS Minchofalt"/>
          <w:b/>
          <w:color w:val="0000FF"/>
        </w:rPr>
      </w:pPr>
      <w:r>
        <w:rPr>
          <w:rFonts w:eastAsia="MS Minchofalt"/>
          <w:b/>
          <w:color w:val="0000FF"/>
        </w:rPr>
        <w:t>utthāya viśva-vijayāya ca no viṣādaṁ</w:t>
      </w:r>
    </w:p>
    <w:p w:rsidR="00815786" w:rsidRPr="006B34B2" w:rsidRDefault="00815786">
      <w:pPr>
        <w:jc w:val="center"/>
        <w:rPr>
          <w:rFonts w:eastAsia="MS Minchofalt" w:cs="Balaram"/>
          <w:color w:val="000000"/>
          <w:lang w:val="en-US"/>
        </w:rPr>
      </w:pPr>
      <w:r>
        <w:rPr>
          <w:rFonts w:eastAsia="MS Minchofalt"/>
          <w:b/>
          <w:color w:val="0000FF"/>
        </w:rPr>
        <w:t>mādhvyā girāpanayatāt puruṣaḥ purāṇaḥ ||</w:t>
      </w:r>
      <w:r>
        <w:rPr>
          <w:rFonts w:eastAsia="MS Minchofalt"/>
          <w:b/>
          <w:color w:val="0000FF"/>
          <w:lang w:val="en-US"/>
        </w:rPr>
        <w:t xml:space="preserve">328|| </w:t>
      </w:r>
      <w:r>
        <w:rPr>
          <w:rFonts w:eastAsia="MS Minchofalt" w:cs="Balaram"/>
          <w:color w:val="000000"/>
          <w:lang w:val="en-US"/>
        </w:rPr>
        <w:t>iti ||</w:t>
      </w:r>
    </w:p>
    <w:p w:rsidR="00815786" w:rsidRPr="006B34B2" w:rsidRDefault="00815786">
      <w:pPr>
        <w:pStyle w:val="Commentary"/>
        <w:rPr>
          <w:rFonts w:eastAsia="MS Minchofalt"/>
          <w:lang w:val="en-US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adabhra-karuṇaḥ mahā-dayāluḥ | ataḥ vivṛddha-premṇā yat smitaṁ tena, vijṛmbhan vijṛmbhayan unmīlayan, viśvasya vijayāya udbhavāya | yad vā, nija-bhakti-pracāraṇena viśva-vaśīkaraṇāya | yad vā, jagan-mahotsavāya | ca-śabdād viśeṣato’nugrahāya ceti | no’smākaṁ bhaktānāṁ viṣādaṁ pralayāt cira-vāg-amṛta-pānābhāvato vā śoka-duḥkhaṁ mādhvyā madhurayā girā apanayatāt | ślokaś cāyaṁ śiṣṭācārānusāreṇātra likhitaḥ | kintv anye’pi yatheṣṭaṁ paṭhanīyāḥ ||328||</w:t>
      </w:r>
    </w:p>
    <w:p w:rsidR="00815786" w:rsidRDefault="00815786" w:rsidP="003B6345">
      <w:pPr>
        <w:pStyle w:val="StyleBoldBlueCentered"/>
        <w:rPr>
          <w:rFonts w:eastAsia="MS Minchofalt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rathayātrā-māhātmyam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 xml:space="preserve">bhaviṣyottare </w:t>
      </w:r>
      <w:r>
        <w:rPr>
          <w:rFonts w:eastAsia="MS Minchofalt"/>
        </w:rPr>
        <w:t>tatraiva—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yaṁ yaṁ dāmodaraḥ paśyed utthito dharaṇīdharaḥ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taṁ taṁ pradeśaṁ rājendra sarvaṁ svargāya kalpayet ||340||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  <w:t>kiṁ ca—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yāvat padāni kṛṣṇasya rathasyākarṣaṇaṁ naraḥ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karoti kratubhis tāni tulyāni nara-nāyaka ||341||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rathasthaṁ ye nirīkṣante kautukenāpi keśavam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devatānāṁ gaṇāḥ sarve bhavanti śvapacādayaḥ ||342||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striyo’pi muktim āyānti rathayātrā-parāyaṇāḥ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pitṛ-mātṛ-bhartṛ-kulaṁ nayanti hari-mandiram ||343||</w:t>
      </w:r>
    </w:p>
    <w:p w:rsidR="00815786" w:rsidRDefault="00815786" w:rsidP="003B6345">
      <w:pPr>
        <w:pStyle w:val="StyleBoldBlueCentered"/>
        <w:rPr>
          <w:rFonts w:eastAsia="MS Minchofalt"/>
          <w:lang w:val="en-US"/>
        </w:rPr>
      </w:pPr>
      <w:r>
        <w:rPr>
          <w:rFonts w:eastAsia="MS Minchofalt"/>
          <w:lang w:val="en-US"/>
        </w:rPr>
        <w:t>kurvanti nārtakī-rūpaṁ rathāgre kautukānvitam |</w:t>
      </w:r>
    </w:p>
    <w:p w:rsidR="00815786" w:rsidRDefault="00815786" w:rsidP="003B6345">
      <w:pPr>
        <w:pStyle w:val="StyleBoldBlueCentered"/>
        <w:rPr>
          <w:rFonts w:eastAsia="MS Minchofalt"/>
          <w:lang w:val="en-US"/>
        </w:rPr>
      </w:pPr>
      <w:r>
        <w:rPr>
          <w:rFonts w:eastAsia="MS Minchofalt"/>
          <w:lang w:val="en-US"/>
        </w:rPr>
        <w:t>apsarobhiḥ saha krīḍāṁ kurvantīndrāś caturdaśa ||344||</w:t>
      </w:r>
    </w:p>
    <w:p w:rsidR="00815786" w:rsidRDefault="00815786" w:rsidP="00365BDC">
      <w:pPr>
        <w:pStyle w:val="Commentary"/>
        <w:rPr>
          <w:rFonts w:eastAsia="MS Minchofalt"/>
          <w:lang w:val="en-US"/>
        </w:rPr>
      </w:pPr>
    </w:p>
    <w:p w:rsidR="00815786" w:rsidRDefault="00815786" w:rsidP="00365BD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nartakyā iva rūpaṁ veśaṁ kurvanti ||344||</w:t>
      </w:r>
    </w:p>
    <w:p w:rsidR="00815786" w:rsidRDefault="00815786" w:rsidP="00365BDC">
      <w:pPr>
        <w:pStyle w:val="Commentary"/>
        <w:rPr>
          <w:rFonts w:eastAsia="MS Minchofalt"/>
          <w:lang w:val="en-US"/>
        </w:rPr>
      </w:pPr>
    </w:p>
    <w:p w:rsidR="00815786" w:rsidRDefault="00815786" w:rsidP="003B6345">
      <w:pPr>
        <w:pStyle w:val="StyleBoldBlueCentered"/>
        <w:rPr>
          <w:rFonts w:eastAsia="MS Minchofalt"/>
          <w:lang w:val="en-US"/>
        </w:rPr>
      </w:pPr>
      <w:r>
        <w:rPr>
          <w:rFonts w:eastAsia="MS Minchofalt"/>
          <w:lang w:val="en-US"/>
        </w:rPr>
        <w:t>ye rathāgre prakurvanti gīta-vādyādi mānavāḥ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  <w:lang w:val="en-US"/>
        </w:rPr>
        <w:t>deva-lokāt paribhraṣṭā jāyante maṇḍaleśvarāḥ ||345||</w:t>
      </w:r>
    </w:p>
    <w:p w:rsidR="00815786" w:rsidRDefault="00815786" w:rsidP="00365BDC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maulyena syandanasyāgre gāyamānāś ca gāyakāḥ |</w:t>
      </w:r>
    </w:p>
    <w:p w:rsidR="00815786" w:rsidRDefault="00815786" w:rsidP="00365BDC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vādakaiḥ saha rājendra prayānti hari-mandiram ||346||</w:t>
      </w:r>
    </w:p>
    <w:p w:rsidR="00815786" w:rsidRPr="00365BDC" w:rsidRDefault="00815786" w:rsidP="00365BDC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</w:p>
    <w:p w:rsidR="00815786" w:rsidRDefault="00815786" w:rsidP="00365BD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deva-lokāt paribhraṣṭā iti | prāg deva-loke yatheṣṭa-bhogān bhuktvā tataḥ paribhraṣṭāḥ santa ity arthaḥ ||345|| maulyena vetanenāpi gṛhītena ||346|| </w:t>
      </w:r>
    </w:p>
    <w:p w:rsidR="00815786" w:rsidRDefault="00815786" w:rsidP="00365BDC">
      <w:pPr>
        <w:pStyle w:val="Commentary"/>
        <w:rPr>
          <w:rFonts w:eastAsia="MS Minchofalt"/>
          <w:lang w:val="en-US"/>
        </w:rPr>
      </w:pPr>
    </w:p>
    <w:p w:rsidR="00815786" w:rsidRDefault="00815786" w:rsidP="00DD1223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rathotsave mukundasya yeṣāṁ harṣo’pi jāyate |</w:t>
      </w:r>
    </w:p>
    <w:p w:rsidR="00815786" w:rsidRDefault="00815786" w:rsidP="00DD1223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teṣāṁ na nārakī pīḍā yāvad indrāś caturdaśa ||347||</w:t>
      </w:r>
    </w:p>
    <w:p w:rsidR="00815786" w:rsidRDefault="00815786" w:rsidP="00DD1223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rathotsavasya māhātmyaṁ kalau vitanute hi yaḥ |</w:t>
      </w:r>
    </w:p>
    <w:p w:rsidR="00815786" w:rsidRDefault="00815786" w:rsidP="00DD1223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puṇya-buddhyā viśeṣeṇa lobhenāpy athavā naraḥ ||348||</w:t>
      </w:r>
    </w:p>
    <w:p w:rsidR="00815786" w:rsidRDefault="00815786" w:rsidP="00DD1223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sapta-dvīpa-samudrāntā ratna-dhānya-samanvitā |</w:t>
      </w:r>
    </w:p>
    <w:p w:rsidR="00815786" w:rsidRDefault="00815786" w:rsidP="00DD1223">
      <w:pPr>
        <w:pStyle w:val="Commentary"/>
        <w:jc w:val="center"/>
        <w:rPr>
          <w:rFonts w:eastAsia="MS Minchofalt" w:cs="Balaram"/>
          <w:b/>
          <w:bCs/>
          <w:color w:val="0000FF"/>
          <w:sz w:val="24"/>
          <w:lang w:val="en-US"/>
        </w:rPr>
      </w:pPr>
      <w:r>
        <w:rPr>
          <w:rFonts w:eastAsia="MS Minchofalt" w:cs="Balaram"/>
          <w:b/>
          <w:bCs/>
          <w:color w:val="0000FF"/>
          <w:sz w:val="24"/>
          <w:lang w:val="en-US"/>
        </w:rPr>
        <w:t>sa-śaila-vana-puṣpāḍhyā tena dattā mahī bhavet ||349||</w:t>
      </w:r>
    </w:p>
    <w:p w:rsidR="00815786" w:rsidRDefault="00815786" w:rsidP="00365BDC">
      <w:pPr>
        <w:pStyle w:val="Commentary"/>
        <w:rPr>
          <w:rFonts w:eastAsia="MS Minchofalt"/>
          <w:lang w:val="en-US"/>
        </w:rPr>
      </w:pPr>
    </w:p>
    <w:p w:rsidR="00815786" w:rsidRDefault="00815786" w:rsidP="00365BD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astu tāvad-rathayātrā-niṣpādanaṁ, tatrotsāhādināpi mahā-phalaṁ syād ity āha—ratheti tribhiḥ | harṣo’numodanam utsāho vā ||347||</w:t>
      </w:r>
    </w:p>
    <w:p w:rsidR="00815786" w:rsidRDefault="00815786" w:rsidP="00365BDC">
      <w:pPr>
        <w:pStyle w:val="Commentary"/>
        <w:rPr>
          <w:rFonts w:eastAsia="MS Minchofalt"/>
          <w:lang w:val="en-US"/>
        </w:rPr>
      </w:pPr>
    </w:p>
    <w:p w:rsidR="00815786" w:rsidRDefault="00815786" w:rsidP="00DD1223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anyatra ca—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bodhanī jāgarādhārā kārttike śukla-pakṣataḥ 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rathastho yatra bhagavāṁs tuṣṭā yacchati vāñchitam ||350||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bhajante ye rathārūḍhaṁ devaṁ sarveśvareśvaram 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teṣāṁ yātrā-kṛtāṁ nṝṇāṁ kāmān iṣṭān prayacchati ||351||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śrī-kṛṣṇa-ratha-śobhāṁ ye prakurvanti praharṣitāḥ 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teṣāṁ manorathāvāptiṁ yacchate puruṣottamaḥ ||352||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śrī-kṛṣṇa-ratha-śobhāṁ yaḥ karoti sva-śaktitaḥ 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vāñchitaṁ tasya yacchanti nityaṁ sūryādayo grahāḥ ||353||</w:t>
      </w:r>
    </w:p>
    <w:p w:rsidR="00815786" w:rsidRDefault="00815786" w:rsidP="00DD1223">
      <w:pPr>
        <w:pStyle w:val="Commentary"/>
        <w:rPr>
          <w:rFonts w:eastAsia="MS Minchofalt"/>
          <w:lang w:val="en-US"/>
        </w:rPr>
      </w:pPr>
    </w:p>
    <w:p w:rsidR="00815786" w:rsidRDefault="00815786" w:rsidP="00DD1223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yatra—yasyāṁ bodhanyām ||350|| manorathāvāptiṁ—vāñchita-phalam ||352||</w:t>
      </w:r>
    </w:p>
    <w:p w:rsidR="00815786" w:rsidRDefault="00815786" w:rsidP="00DD1223">
      <w:pPr>
        <w:rPr>
          <w:rFonts w:eastAsia="MS Minchofalt"/>
          <w:lang w:val="en-US"/>
        </w:rPr>
      </w:pP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kṛṣṇasya ratha-śobhāṁ yaḥ patākādi-samanvitam 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karoti vara-nārīṇāṁ bhotkā manvantarāṇi ṣaṭ ||354||</w:t>
      </w:r>
    </w:p>
    <w:p w:rsidR="00815786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kṛṣṇasya ratha-śobhāṁ ye prakurvanti praharṣitāḥ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pade pade tathā putra teṣāṁ puṇyaṁ prayāgajam ||355||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 xml:space="preserve">rathayātrā-sthite kṛṣṇe jayeti pravadanti ye | 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jayeti ca punar ye vai śṛṇu puṇyaṁ vadāmy aham ||356||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gaṅgā-dvāre prayāge ca gaṅgā-sāgara-saṅgame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vārāṇasyādi-tīrtheṣu devānāṁ caiva darśane ||357||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yat phalaṁ kavibhiḥ proktaṁ kārtsnyena ca nareśvara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jaya-śabde kṛte viṣṇau ratha-sthe tat phalaṁ smṛtam ||358||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ratha-sthito narair yais tu pūjito dharaṇī-dharaḥ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yathā-lābhopapannaiś ca puṣpair bhaktyā samarcitaḥ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dadāti vāñchitān kāmān ante ca paramaṁ padam ||359||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maṅgalaṁ ye prakurvanti dhūpa-dīpāṁs tathā stavam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naivedyaṁ vastu-pūjāṁ ca bhaktyā nīrājanaṁ hareḥ ||360||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rathārūḍhasya kṛṣṇasya samprāpte hari-vāsare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phalaṁ na tan mayā jñātaṁ jānāti yadi keśavaḥ ||361||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brahmasva-hārī goghnaś ca bhrūṇahā brahma-nindakaḥ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mahā-pātaka-yukto’pi brahmahā guru-talpagaḥ ||362||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madyapaḥ sarva-pāpo’pi kali-kālena mohitaḥ |</w:t>
      </w:r>
    </w:p>
    <w:p w:rsidR="00815786" w:rsidRPr="002311D3" w:rsidRDefault="00815786" w:rsidP="00DD1223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rathāgrataḥ padaikena mucyate sarva-pātakaiḥ ||363||</w:t>
      </w:r>
    </w:p>
    <w:p w:rsidR="00815786" w:rsidRPr="002311D3" w:rsidRDefault="00815786" w:rsidP="00A44C3B">
      <w:pPr>
        <w:pStyle w:val="Commentary"/>
        <w:rPr>
          <w:rFonts w:eastAsia="MS Minchofalt"/>
          <w:lang w:val="en-US"/>
        </w:rPr>
      </w:pPr>
    </w:p>
    <w:p w:rsidR="00815786" w:rsidRPr="002311D3" w:rsidRDefault="00815786" w:rsidP="00A44C3B">
      <w:pPr>
        <w:pStyle w:val="Commentary"/>
        <w:rPr>
          <w:rFonts w:eastAsia="MS Minchofalt"/>
          <w:lang w:val="en-US"/>
        </w:rPr>
      </w:pPr>
      <w:r w:rsidRPr="002311D3">
        <w:rPr>
          <w:rFonts w:eastAsia="MS Minchofalt"/>
          <w:lang w:val="en-US"/>
        </w:rPr>
        <w:t>yadīti saṁśayaś cānantyābhiprāyeṇa ||361|| sarvāṇi pāpāni yasmin so’pi ||363||</w:t>
      </w:r>
    </w:p>
    <w:p w:rsidR="00815786" w:rsidRPr="002311D3" w:rsidRDefault="00815786" w:rsidP="00335206">
      <w:pPr>
        <w:rPr>
          <w:rFonts w:eastAsia="MS Minchofalt"/>
          <w:lang w:val="en-US"/>
        </w:rPr>
      </w:pPr>
    </w:p>
    <w:p w:rsidR="00815786" w:rsidRPr="002311D3" w:rsidRDefault="00815786" w:rsidP="00335206">
      <w:pPr>
        <w:rPr>
          <w:rFonts w:eastAsia="MS Minchofalt"/>
          <w:lang w:val="en-US"/>
        </w:rPr>
      </w:pPr>
      <w:r w:rsidRPr="002311D3">
        <w:rPr>
          <w:rFonts w:eastAsia="MS Minchofalt"/>
          <w:lang w:val="en-US"/>
        </w:rPr>
        <w:tab/>
        <w:t>kiṁ cānyatra—</w:t>
      </w:r>
    </w:p>
    <w:p w:rsidR="00815786" w:rsidRPr="002311D3" w:rsidRDefault="00815786" w:rsidP="00335206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rathārūḍhe mahā-viṣṇau ye kurvanti jaya-svanam |</w:t>
      </w:r>
    </w:p>
    <w:p w:rsidR="00815786" w:rsidRPr="002311D3" w:rsidRDefault="00815786" w:rsidP="00335206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pūjāṁ cākhila-pāpebhyo muktā yānti hareḥ padam ||364||</w:t>
      </w:r>
    </w:p>
    <w:p w:rsidR="00815786" w:rsidRPr="002311D3" w:rsidRDefault="00815786" w:rsidP="00806A15">
      <w:pPr>
        <w:pStyle w:val="Commentary"/>
        <w:rPr>
          <w:rFonts w:eastAsia="MS Minchofalt"/>
          <w:lang w:val="en-US"/>
        </w:rPr>
      </w:pPr>
    </w:p>
    <w:p w:rsidR="00815786" w:rsidRPr="002311D3" w:rsidRDefault="00815786" w:rsidP="00806A15">
      <w:pPr>
        <w:pStyle w:val="Commentary"/>
        <w:rPr>
          <w:rFonts w:eastAsia="MS Minchofalt"/>
          <w:lang w:val="en-US"/>
        </w:rPr>
      </w:pPr>
      <w:r w:rsidRPr="002311D3">
        <w:rPr>
          <w:rFonts w:eastAsia="MS Minchofalt"/>
          <w:lang w:val="en-US"/>
        </w:rPr>
        <w:t>pūjāṁ ca kurvanti ||364||</w:t>
      </w:r>
    </w:p>
    <w:p w:rsidR="00815786" w:rsidRPr="002311D3" w:rsidRDefault="00815786" w:rsidP="00806A15">
      <w:pPr>
        <w:pStyle w:val="Commentary"/>
        <w:rPr>
          <w:rFonts w:eastAsia="MS Minchofalt"/>
          <w:lang w:val="en-US"/>
        </w:rPr>
      </w:pPr>
    </w:p>
    <w:p w:rsidR="00815786" w:rsidRPr="002311D3" w:rsidRDefault="00815786" w:rsidP="00335206">
      <w:pPr>
        <w:rPr>
          <w:rFonts w:eastAsia="MS Minchofalt"/>
          <w:lang w:val="en-US"/>
        </w:rPr>
      </w:pPr>
      <w:r w:rsidRPr="002311D3">
        <w:rPr>
          <w:rFonts w:eastAsia="MS Minchofalt"/>
          <w:lang w:val="en-US"/>
        </w:rPr>
        <w:tab/>
        <w:t>kiṁ ca—</w:t>
      </w:r>
    </w:p>
    <w:p w:rsidR="00815786" w:rsidRPr="002311D3" w:rsidRDefault="00815786" w:rsidP="00335206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rathasyākarṣaṇaṁ pūrvaṁ kurute daitya-nāyakaḥ |</w:t>
      </w:r>
    </w:p>
    <w:p w:rsidR="00815786" w:rsidRPr="002311D3" w:rsidRDefault="00815786" w:rsidP="00335206">
      <w:pPr>
        <w:jc w:val="center"/>
        <w:rPr>
          <w:rFonts w:eastAsia="MS Minchofalt" w:cs="Balaram"/>
          <w:color w:val="000000"/>
          <w:lang w:val="en-US"/>
        </w:rPr>
      </w:pPr>
      <w:r w:rsidRPr="002311D3">
        <w:rPr>
          <w:rFonts w:eastAsia="MS Minchofalt" w:cs="Balaram"/>
          <w:b/>
          <w:bCs/>
          <w:color w:val="0000FF"/>
          <w:lang w:val="en-US"/>
        </w:rPr>
        <w:t>tapaḥ surāḥ siddha-saṅghāḥ yakṣa-gandharva-mānavāḥ ||365||</w:t>
      </w:r>
      <w:r w:rsidRPr="002311D3">
        <w:rPr>
          <w:rFonts w:eastAsia="MS Minchofalt" w:cs="Balaram"/>
          <w:color w:val="000000"/>
          <w:lang w:val="en-US"/>
        </w:rPr>
        <w:t xml:space="preserve"> iti |</w:t>
      </w:r>
    </w:p>
    <w:p w:rsidR="00815786" w:rsidRPr="002311D3" w:rsidRDefault="00815786" w:rsidP="00806A15">
      <w:pPr>
        <w:pStyle w:val="Commentary"/>
        <w:rPr>
          <w:rFonts w:eastAsia="MS Minchofalt"/>
          <w:lang w:val="en-US"/>
        </w:rPr>
      </w:pPr>
    </w:p>
    <w:p w:rsidR="00815786" w:rsidRPr="002311D3" w:rsidRDefault="00815786" w:rsidP="00806A15">
      <w:pPr>
        <w:pStyle w:val="Commentary"/>
        <w:rPr>
          <w:rFonts w:eastAsia="MS Minchofalt"/>
          <w:lang w:val="en-US"/>
        </w:rPr>
      </w:pPr>
      <w:r w:rsidRPr="002311D3">
        <w:rPr>
          <w:rFonts w:eastAsia="MS Minchofalt"/>
          <w:lang w:val="en-US"/>
        </w:rPr>
        <w:t>na cāyaṁ ratho manuṣya-mātra-śaktyā calati, kintu bhagavad-bhaktānāṁ mahatām evety āśayenāha—rathasyeti | daitya-nāyaka-śrī-prahlādaḥ ||365||</w:t>
      </w:r>
    </w:p>
    <w:p w:rsidR="00815786" w:rsidRPr="002311D3" w:rsidRDefault="00815786" w:rsidP="00806A15">
      <w:pPr>
        <w:jc w:val="center"/>
        <w:rPr>
          <w:rFonts w:eastAsia="MS Minchofalt"/>
          <w:b/>
          <w:bCs/>
          <w:lang w:val="en-US"/>
        </w:rPr>
      </w:pPr>
      <w:r w:rsidRPr="002311D3">
        <w:rPr>
          <w:rFonts w:eastAsia="MS Minchofalt"/>
          <w:b/>
          <w:bCs/>
          <w:lang w:val="en-US"/>
        </w:rPr>
        <w:t>itthaṁ ca rathayātrāyā vidhir vyaktaḥ svato’bhavat |</w:t>
      </w:r>
    </w:p>
    <w:p w:rsidR="00815786" w:rsidRPr="002311D3" w:rsidRDefault="00815786" w:rsidP="00806A15">
      <w:pPr>
        <w:jc w:val="center"/>
        <w:rPr>
          <w:rFonts w:eastAsia="MS Minchofalt"/>
          <w:b/>
          <w:bCs/>
          <w:lang w:val="en-US"/>
        </w:rPr>
      </w:pPr>
      <w:r w:rsidRPr="002311D3">
        <w:rPr>
          <w:rFonts w:eastAsia="MS Minchofalt"/>
          <w:b/>
          <w:bCs/>
          <w:lang w:val="en-US"/>
        </w:rPr>
        <w:t>tathāpi kaścit tatrānyo viśeṣo’pi vitanyate ||366||</w:t>
      </w:r>
    </w:p>
    <w:p w:rsidR="00815786" w:rsidRPr="002311D3" w:rsidRDefault="00815786" w:rsidP="00390855">
      <w:pPr>
        <w:pStyle w:val="Commentary"/>
        <w:rPr>
          <w:rFonts w:eastAsia="MS Minchofalt"/>
          <w:lang w:val="en-US"/>
        </w:rPr>
      </w:pPr>
    </w:p>
    <w:p w:rsidR="00815786" w:rsidRPr="002311D3" w:rsidRDefault="00815786" w:rsidP="00390855">
      <w:pPr>
        <w:pStyle w:val="Commentary"/>
        <w:rPr>
          <w:rFonts w:eastAsia="MS Minchofalt"/>
          <w:lang w:val="en-US"/>
        </w:rPr>
      </w:pPr>
      <w:r w:rsidRPr="002311D3">
        <w:rPr>
          <w:rFonts w:eastAsia="MS Minchofalt"/>
          <w:lang w:val="en-US"/>
        </w:rPr>
        <w:t>ittham | māhātmya-likhana-dvārety arthaḥ | svata eva vyaktaḥ prakāto’bhavat | atas tad-vistāraṇenālam ity arthaḥ | viśeṣa āśīrvākya-kīrtanādiḥ ||366||</w:t>
      </w:r>
    </w:p>
    <w:p w:rsidR="00815786" w:rsidRPr="002311D3" w:rsidRDefault="00815786" w:rsidP="00390855">
      <w:pPr>
        <w:pStyle w:val="Commentary"/>
        <w:rPr>
          <w:rFonts w:eastAsia="MS Minchofalt"/>
          <w:lang w:val="en-US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rathayātrā-vidhiḥ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śrī-kṛṣṇe tu rathārūḍhe kṛtvājaya-jaya-dhvanim |</w:t>
      </w:r>
      <w:r>
        <w:rPr>
          <w:rFonts w:eastAsia="MS Minchofalt"/>
          <w:b/>
          <w:bCs/>
        </w:rPr>
        <w:br/>
        <w:t>niṣpādya ca mahā-pūjām āśīrvākyāni kīrtayet ||367||</w:t>
      </w:r>
    </w:p>
    <w:p w:rsidR="00815786" w:rsidRDefault="00815786" w:rsidP="00390855">
      <w:pPr>
        <w:pStyle w:val="Commentary"/>
        <w:rPr>
          <w:rFonts w:eastAsia="MS Minchofalt"/>
          <w:lang w:val="en-US"/>
        </w:rPr>
      </w:pPr>
    </w:p>
    <w:p w:rsidR="00815786" w:rsidRDefault="00815786" w:rsidP="00390855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viśeṣam eva likhan tat-pūrva-kṛtyam anusmārayati—śrī-kṛṣṇe tv iti ||367||</w:t>
      </w:r>
    </w:p>
    <w:p w:rsidR="00815786" w:rsidRPr="00390855" w:rsidRDefault="00815786" w:rsidP="00390855">
      <w:pPr>
        <w:pStyle w:val="Commentary"/>
        <w:rPr>
          <w:rFonts w:eastAsia="MS Minchofalt"/>
          <w:lang w:val="en-US"/>
        </w:rPr>
      </w:pPr>
    </w:p>
    <w:p w:rsidR="00815786" w:rsidRDefault="00815786">
      <w:pPr>
        <w:rPr>
          <w:rFonts w:eastAsia="MS Minchofalt"/>
        </w:rPr>
      </w:pPr>
      <w:r>
        <w:rPr>
          <w:rFonts w:eastAsia="MS Minchofalt"/>
        </w:rPr>
        <w:tab/>
        <w:t xml:space="preserve">tathā ca </w:t>
      </w:r>
      <w:r>
        <w:rPr>
          <w:rFonts w:eastAsia="MS Minchofalt"/>
          <w:color w:val="FF0000"/>
        </w:rPr>
        <w:t>viṣṇu-dharme</w:t>
      </w:r>
      <w:r>
        <w:rPr>
          <w:rFonts w:eastAsia="MS Minchofalt"/>
        </w:rPr>
        <w:t>—</w:t>
      </w:r>
    </w:p>
    <w:p w:rsidR="00815786" w:rsidRDefault="00815786">
      <w:pPr>
        <w:rPr>
          <w:rFonts w:eastAsia="MS Minchofalt"/>
        </w:rPr>
      </w:pP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vaktraṁ nīlotpala-ruciṁ lasat-kuṇḍalābhyāṁ pramṛṣṭaṁ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candrākāraṁ racita-tilakaṁ candanenākṣataiś ca |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gatyā līlāñjana-sukha-karīṁ prekṣaṇenāmṛtaughaṁ</w:t>
      </w:r>
    </w:p>
    <w:p w:rsidR="00815786" w:rsidRDefault="00815786" w:rsidP="003B6345">
      <w:pPr>
        <w:pStyle w:val="StyleBoldBlueCentered"/>
        <w:rPr>
          <w:rFonts w:eastAsia="MS Minchofalt"/>
        </w:rPr>
      </w:pPr>
      <w:r>
        <w:rPr>
          <w:rFonts w:eastAsia="MS Minchofalt"/>
        </w:rPr>
        <w:t>padmāvāsāṁ satatam urasā dhārayan pātu viṣṇuḥ ||368||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rPr>
          <w:rFonts w:eastAsia="MS Minchofalt"/>
        </w:rPr>
      </w:pPr>
      <w:r>
        <w:rPr>
          <w:rFonts w:eastAsia="MS Minchofalt"/>
        </w:rPr>
        <w:t>candrākāraṁ pūrṇendu-maṇḍala-sadṛśākṛti-vaktraṁ dhārayan prakaṭayan | vaktram eva viśinaṣṭi—nīlety ādi prathamārdhena | nīlotpalasyeva ruciḥ śyāma-kāntir yasmin, lasadbyāṁ gaṇḍayoḥ krīḍadbhyāṁ śobhamānābhyāṁ vā kuṇḍalābhyāṁ pramṛṣṭaṁ paramojjvalam | lasad ity asya pūrveṇaiva vā sambandhaḥ | candanenākṣataiś ca racitaṁ bhāle nirmitaṁ tilakaṁ yasmin | punar viṣṇuṁ viśinaṣṭi—gatyā rathayātrayā jana-sukha-karīṁ sarva-lokānanda-vahāṁ līlāṁ kautuka-viśeṣaṁ dhārayan | kiṁ ca, prekṣaṇena kṛpāvalokena amṛtaughaṁ sudhā-pūraṁ dhārayan | kiṁ ca, urasā padmā-vāsāṁ lakṣmīṁ dhārayan satataṁ pātu jagad iti śeṣaḥ | va ity uttara-ślokasthasya vā sambandhaḥ ||368||</w:t>
      </w:r>
    </w:p>
    <w:p w:rsidR="00815786" w:rsidRDefault="00815786">
      <w:pPr>
        <w:pStyle w:val="Commentary"/>
        <w:rPr>
          <w:rFonts w:eastAsia="MS Minchofalt"/>
        </w:rPr>
      </w:pP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 xml:space="preserve">yuktaḥ śaivyādi-vāhair madhuratara-raṇat-kiṅkiṇī-jāla-mālai 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ratnaughair mauktikānām avirata-maṇibhiḥ saṁbhṛtaiś caiva hāraiḥ |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haimaiḥ kumbhaiḥ patākā-śiva-tanu-rucibhir bhūṣitaḥ ketu-mukhyaiś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chatrair brahmeśa-vandyo duratihara-hareḥ pātu jaitro ratho vaḥ ||369||</w:t>
      </w:r>
    </w:p>
    <w:p w:rsidR="00815786" w:rsidRDefault="00815786" w:rsidP="00390855">
      <w:pPr>
        <w:pStyle w:val="Commentary"/>
        <w:rPr>
          <w:rFonts w:eastAsia="MS Minchofalt"/>
          <w:lang w:val="en-US"/>
        </w:rPr>
      </w:pPr>
    </w:p>
    <w:p w:rsidR="00815786" w:rsidRDefault="00815786" w:rsidP="00390855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śaivyādi-śabdena sugrīva-meghapuṣpa-valāhakāḥ, tat-tat-saṁjñakair vāhair aśvaiś caturbhir yutaḥ | evam āstāṁ rathasya bhagavad-ārūḍhatvāt tan nitya-ratha-sādṛśyam abhipretam | kathaṁ-bhūtair vāhaiḥ ? madhurataraṁ yathā</w:t>
      </w:r>
      <w:r w:rsidRPr="00390855">
        <w:rPr>
          <w:rFonts w:eastAsia="MS Minchofalt"/>
          <w:lang w:val="en-CA"/>
        </w:rPr>
        <w:t xml:space="preserve"> syāt </w:t>
      </w:r>
      <w:r>
        <w:rPr>
          <w:rFonts w:eastAsia="MS Minchofalt"/>
          <w:lang w:val="en-US"/>
        </w:rPr>
        <w:t>tathā raṇantīnāṁ śabdāyamānānām | yad vā, madhurāṇāṁ ca parama-sundarīṇāṁ raṇantīnāṁ ca kiṅkiṇīnāṁ jālasya mālā yeṣu taiḥ | punaḥ kathaṁ-bhūtaiḥ ? aviratā nirantarā maṇayo yeṣu tair mauktikānāṁ hārai rantaughaiś cānyaiḥ sambhṛtaiḥ paripūrṇaiḥ | yad vā, rathasyaiva viśeṣaṇam | tataś ca maṇayo mauktika-guṇakāni yathā japa-mālādi-maṇayaḥ, mauktikānām aviratair maṇibhi ratnaughaiś ca sambhṛtair grathitair hārair bhūṣaṇa ity anvayaḥ | patākānāṁ śivatarābhiḥ paramottamābhiḥ rucibhir dīptibhiḥ chatraiś ca bhūṣaṇitaḥ, durita-harasya harer jaitraḥ jala-śīlaḥ ||369||</w:t>
      </w:r>
    </w:p>
    <w:p w:rsidR="00815786" w:rsidRPr="00390855" w:rsidRDefault="00815786" w:rsidP="00390855">
      <w:pPr>
        <w:pStyle w:val="Commentary"/>
        <w:rPr>
          <w:rFonts w:eastAsia="MS Minchofalt"/>
          <w:lang w:val="en-US"/>
        </w:rPr>
      </w:pP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modantāṁ sujanā hy anindita-dhiyaḥ srastākhilopadravāḥ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svasthāḥ susthira-buddhayaḥ pratihatā-mitrā ramantāṁ sukham |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re daityā giri-gahvarāṇi gahanāny āśu vrajadhvaṁ bhayād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daityārir bhagavān ayaṁ yadupatir yānaṁ samārohati ||370||</w:t>
      </w: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</w:p>
    <w:p w:rsidR="00815786" w:rsidRDefault="00815786">
      <w:pPr>
        <w:pStyle w:val="Commentary"/>
        <w:jc w:val="center"/>
        <w:rPr>
          <w:rFonts w:eastAsia="MS Minchofalt"/>
          <w:b/>
          <w:bCs/>
          <w:color w:val="0000FF"/>
          <w:sz w:val="24"/>
        </w:rPr>
      </w:pPr>
      <w:r>
        <w:rPr>
          <w:rFonts w:eastAsia="MS Minchofalt"/>
          <w:b/>
          <w:bCs/>
          <w:color w:val="0000FF"/>
          <w:sz w:val="24"/>
        </w:rPr>
        <w:t>palāyadhvaṁ palāyadhvaṁ re re ditija-dānavāḥ |</w:t>
      </w:r>
    </w:p>
    <w:p w:rsidR="00815786" w:rsidRDefault="00815786">
      <w:pPr>
        <w:pStyle w:val="Commentary"/>
        <w:jc w:val="center"/>
        <w:rPr>
          <w:rFonts w:eastAsia="MS Minchofalt"/>
          <w:bCs/>
          <w:color w:val="auto"/>
          <w:sz w:val="24"/>
        </w:rPr>
      </w:pPr>
      <w:r>
        <w:rPr>
          <w:rFonts w:eastAsia="MS Minchofalt"/>
          <w:b/>
          <w:bCs/>
          <w:color w:val="0000FF"/>
          <w:sz w:val="24"/>
        </w:rPr>
        <w:t xml:space="preserve">saṁrakṣaṇāya lokānāṁ saṁrūḍho nṛ-keśarī ||371|| </w:t>
      </w:r>
      <w:r>
        <w:rPr>
          <w:rFonts w:eastAsia="MS Minchofalt"/>
          <w:bCs/>
          <w:color w:val="auto"/>
          <w:sz w:val="24"/>
        </w:rPr>
        <w:t>iti ||</w:t>
      </w:r>
    </w:p>
    <w:p w:rsidR="00815786" w:rsidRDefault="00815786">
      <w:pPr>
        <w:pStyle w:val="Commentary"/>
        <w:jc w:val="center"/>
        <w:rPr>
          <w:rFonts w:eastAsia="MS Minchofalt"/>
          <w:bCs/>
          <w:color w:val="auto"/>
          <w:sz w:val="24"/>
        </w:rPr>
      </w:pPr>
    </w:p>
    <w:p w:rsidR="00815786" w:rsidRDefault="00815786">
      <w:pPr>
        <w:pStyle w:val="Commentary"/>
        <w:jc w:val="center"/>
        <w:rPr>
          <w:rFonts w:eastAsia="MS Minchofalt"/>
          <w:b/>
          <w:color w:val="auto"/>
          <w:sz w:val="24"/>
        </w:rPr>
      </w:pPr>
      <w:r>
        <w:rPr>
          <w:rFonts w:eastAsia="MS Minchofalt"/>
          <w:b/>
          <w:color w:val="auto"/>
          <w:sz w:val="24"/>
        </w:rPr>
        <w:t>tato vicitra-gadyāni paṭhitvātha mahāprabhoḥ |</w:t>
      </w:r>
    </w:p>
    <w:p w:rsidR="00815786" w:rsidRDefault="00815786">
      <w:pPr>
        <w:pStyle w:val="Commentary"/>
        <w:jc w:val="center"/>
        <w:rPr>
          <w:rFonts w:eastAsia="MS Minchofalt"/>
          <w:b/>
          <w:color w:val="auto"/>
          <w:sz w:val="24"/>
        </w:rPr>
      </w:pPr>
      <w:r>
        <w:rPr>
          <w:rFonts w:eastAsia="MS Minchofalt"/>
          <w:b/>
          <w:color w:val="auto"/>
          <w:sz w:val="24"/>
        </w:rPr>
        <w:t>mahā-prasāda-mālāṁ ca svīkuryāt parayā mudā ||372||</w:t>
      </w:r>
    </w:p>
    <w:p w:rsidR="00815786" w:rsidRDefault="00815786">
      <w:pPr>
        <w:pStyle w:val="Commentary"/>
        <w:jc w:val="center"/>
        <w:rPr>
          <w:rFonts w:eastAsia="MS Minchofalt"/>
          <w:b/>
          <w:color w:val="auto"/>
          <w:sz w:val="24"/>
        </w:rPr>
      </w:pPr>
    </w:p>
    <w:p w:rsidR="00815786" w:rsidRDefault="00815786">
      <w:pPr>
        <w:pStyle w:val="Heading3"/>
        <w:rPr>
          <w:rFonts w:eastAsia="MS Minchofalt"/>
        </w:rPr>
      </w:pPr>
      <w:r>
        <w:rPr>
          <w:rFonts w:eastAsia="MS Minchofalt"/>
        </w:rPr>
        <w:t>atha māhātmyam</w:t>
      </w:r>
    </w:p>
    <w:p w:rsidR="00815786" w:rsidRDefault="00815786">
      <w:pPr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bhaktyā gṛhṇāti yo mālāṁ vaiṣṇavīṁ maṅgalāśrayām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na teṣāṁ durlabhaṁ kiñcid iha loke paratra ca ||373||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tasmāt sarva-prayatnena sarva-kāma-samṛddhaye |</w:t>
      </w:r>
    </w:p>
    <w:p w:rsidR="00815786" w:rsidRDefault="00815786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 xml:space="preserve">mālām etāṁ pragṛhṇīyāt saukhya-mokṣa-pradāyinīm ||374|| </w:t>
      </w:r>
      <w:r>
        <w:rPr>
          <w:rFonts w:eastAsia="MS Minchofalt"/>
        </w:rPr>
        <w:t>iti |</w:t>
      </w:r>
    </w:p>
    <w:p w:rsidR="00815786" w:rsidRDefault="00815786">
      <w:pPr>
        <w:jc w:val="center"/>
        <w:rPr>
          <w:rFonts w:eastAsia="MS Minchofalt"/>
        </w:rPr>
      </w:pP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sañcintyākṛṣyamāṇaṁ ca śrī-prahlādādibhī ratham |</w:t>
      </w:r>
    </w:p>
    <w:p w:rsidR="00815786" w:rsidRDefault="0081578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ākarṣayed rāja-puryā bhrāmayed vaiṣṇavaiḥ sama</w:t>
      </w:r>
      <w:r>
        <w:rPr>
          <w:rFonts w:eastAsia="MS Minchofalt"/>
          <w:b/>
          <w:bCs/>
          <w:lang w:val="en-US"/>
        </w:rPr>
        <w:t>m</w:t>
      </w:r>
      <w:r>
        <w:rPr>
          <w:rFonts w:eastAsia="MS Minchofalt"/>
          <w:b/>
          <w:bCs/>
        </w:rPr>
        <w:t xml:space="preserve"> ||375||</w:t>
      </w:r>
    </w:p>
    <w:p w:rsidR="00815786" w:rsidRDefault="00815786" w:rsidP="00914FC2">
      <w:pPr>
        <w:pStyle w:val="Commentary"/>
        <w:rPr>
          <w:rFonts w:eastAsia="MS Minchofalt"/>
          <w:lang w:val="en-US" w:bidi="sa-IN"/>
        </w:rPr>
      </w:pPr>
    </w:p>
    <w:p w:rsidR="00815786" w:rsidRDefault="00815786" w:rsidP="00914FC2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tathā ca bhaviṣyottare tatraiva—</w:t>
      </w:r>
    </w:p>
    <w:p w:rsidR="00815786" w:rsidRDefault="00815786" w:rsidP="00914FC2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nṛtyamānair bhāgavatair gīta-vāditra-nisvanaiḥ |</w:t>
      </w:r>
    </w:p>
    <w:p w:rsidR="00815786" w:rsidRDefault="00815786" w:rsidP="00914FC2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bhrāmayet syandanaṁ viṣṇoḥ pura-madhye samantataḥ ||376||</w:t>
      </w:r>
    </w:p>
    <w:p w:rsidR="00815786" w:rsidRPr="00914FC2" w:rsidRDefault="00815786" w:rsidP="00914FC2">
      <w:pPr>
        <w:jc w:val="center"/>
        <w:rPr>
          <w:rFonts w:eastAsia="MS Minchofalt" w:cs="Balaram"/>
          <w:b/>
          <w:bCs/>
          <w:color w:val="0000FF"/>
          <w:lang w:val="en-US"/>
        </w:rPr>
      </w:pPr>
    </w:p>
    <w:p w:rsidR="00815786" w:rsidRDefault="00815786" w:rsidP="00914FC2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rathaṁ ca taṁ śrī-prahrādādibhir ākṛṣyamāṇam, sañcintya paribhāvya, svayaṁ bhrāmayet | prerayann iti pāṭhe paścāc cālayan ||375|| nṛtyamānair nṛtyadbhir bhāgavatair bhagavad-bhaktaiḥ saha ||376||</w:t>
      </w:r>
    </w:p>
    <w:p w:rsidR="00815786" w:rsidRDefault="00815786" w:rsidP="00391455">
      <w:pPr>
        <w:rPr>
          <w:rFonts w:eastAsia="MS Minchofalt"/>
          <w:lang w:val="en-US"/>
        </w:rPr>
      </w:pPr>
    </w:p>
    <w:p w:rsidR="00815786" w:rsidRDefault="00815786" w:rsidP="00957749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kiṁ ca—</w:t>
      </w:r>
    </w:p>
    <w:p w:rsidR="00815786" w:rsidRDefault="00815786" w:rsidP="00957749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prabodha-vāsare prāpte kārttike pāṇḍu-nandana |</w:t>
      </w:r>
    </w:p>
    <w:p w:rsidR="00815786" w:rsidRPr="00EE5906" w:rsidRDefault="00815786" w:rsidP="00957749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EE5906">
        <w:rPr>
          <w:rFonts w:eastAsia="MS Minchofalt" w:cs="Balaram"/>
          <w:b/>
          <w:bCs/>
          <w:color w:val="0000FF"/>
          <w:lang w:val="fr-CA"/>
        </w:rPr>
        <w:t xml:space="preserve">devālayeṣu </w:t>
      </w:r>
      <w:r>
        <w:rPr>
          <w:rFonts w:eastAsia="MS Minchofalt" w:cs="Balaram"/>
          <w:b/>
          <w:bCs/>
          <w:color w:val="0000FF"/>
          <w:lang w:val="fr-CA"/>
        </w:rPr>
        <w:t>sarv</w:t>
      </w:r>
      <w:r w:rsidRPr="00EE5906">
        <w:rPr>
          <w:rFonts w:eastAsia="MS Minchofalt" w:cs="Balaram"/>
          <w:b/>
          <w:bCs/>
          <w:color w:val="0000FF"/>
          <w:lang w:val="fr-CA"/>
        </w:rPr>
        <w:t>eṣu pura-madhye samantataḥ |</w:t>
      </w:r>
    </w:p>
    <w:p w:rsidR="00815786" w:rsidRDefault="00815786" w:rsidP="00957749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bhrāmayet turya-nirghoṣai rathasthaṁ dharaṇī-dharam ||377||</w:t>
      </w:r>
    </w:p>
    <w:p w:rsidR="00815786" w:rsidRDefault="00815786" w:rsidP="00957749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rathāgame mukundasya pura-śobhāṁ tu kārayet |</w:t>
      </w:r>
    </w:p>
    <w:p w:rsidR="00815786" w:rsidRDefault="00815786" w:rsidP="00957749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sarvato ramaṇīyaṁ tu patākair upaśobhitam ||378||</w:t>
      </w:r>
    </w:p>
    <w:p w:rsidR="00815786" w:rsidRDefault="00815786" w:rsidP="00957749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toraṇair bahubhir yuktaṁ rambhā-stambhaiḥ suśobhitam |</w:t>
      </w:r>
    </w:p>
    <w:p w:rsidR="00815786" w:rsidRDefault="00815786" w:rsidP="00957749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sthāne sthāne mahīpāla kartavyaṁ puṇya-saṁyutam |</w:t>
      </w:r>
    </w:p>
    <w:p w:rsidR="00815786" w:rsidRDefault="00815786" w:rsidP="00957749">
      <w:pPr>
        <w:jc w:val="center"/>
        <w:rPr>
          <w:rFonts w:eastAsia="MS Minchofalt" w:cs="Balaram"/>
          <w:color w:val="000000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vicitra-ratha-śobhā ca kartavyā bhāvitair naraiḥ ||379||</w:t>
      </w:r>
      <w:r>
        <w:rPr>
          <w:rFonts w:eastAsia="MS Minchofalt" w:cs="Balaram"/>
          <w:color w:val="000000"/>
          <w:lang w:val="fr-CA"/>
        </w:rPr>
        <w:t xml:space="preserve"> iti |</w:t>
      </w:r>
    </w:p>
    <w:p w:rsidR="00815786" w:rsidRDefault="00815786" w:rsidP="00957749">
      <w:pPr>
        <w:pStyle w:val="Commentary"/>
        <w:rPr>
          <w:rFonts w:eastAsia="MS Minchofalt"/>
          <w:lang w:val="fr-CA"/>
        </w:rPr>
      </w:pPr>
    </w:p>
    <w:p w:rsidR="00815786" w:rsidRDefault="00815786" w:rsidP="00957749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rathasyāgame yatra yatra ratho yāti, tatra tatraivety arthaḥ | evg pura-śobhā-karmaṇas tātkālikatvam uktaṁ, pūrvam api sarva-mahā-yātrā-sādhāraṇyāt kāryam eveti jñeyam | pura-śobhām eva vivṛtyāha—sarvata iti sārdhena | ramaṇīyaṁ puram iti śeṣaḥ ||378|| puṇya-saṁyutaṁ—maṅgalatamam | bhāvitaiḥ—bhāva-yuktaiḥ | sadbhir vicitrā ratha-śobhā ca sthāne sthāne kartavyā ||379||</w:t>
      </w:r>
    </w:p>
    <w:p w:rsidR="00815786" w:rsidRDefault="00815786" w:rsidP="00957749">
      <w:pPr>
        <w:pStyle w:val="Commentary"/>
        <w:rPr>
          <w:rFonts w:eastAsia="MS Minchofalt"/>
          <w:lang w:val="fr-CA"/>
        </w:rPr>
      </w:pPr>
    </w:p>
    <w:p w:rsidR="00815786" w:rsidRPr="00957749" w:rsidRDefault="00815786" w:rsidP="00957749">
      <w:pPr>
        <w:pStyle w:val="Commentary"/>
        <w:jc w:val="center"/>
        <w:rPr>
          <w:rFonts w:eastAsia="MS Minchofalt" w:cs="Balaram"/>
          <w:b/>
          <w:bCs/>
          <w:color w:val="000000"/>
          <w:sz w:val="24"/>
          <w:lang w:val="fr-CA"/>
        </w:rPr>
      </w:pPr>
      <w:r w:rsidRPr="00957749">
        <w:rPr>
          <w:rFonts w:eastAsia="MS Minchofalt" w:cs="Balaram"/>
          <w:b/>
          <w:bCs/>
          <w:color w:val="000000"/>
          <w:sz w:val="24"/>
          <w:lang w:val="fr-CA"/>
        </w:rPr>
        <w:t>rathena gacchan bhagavān anugamyo’khilair janaiḥ |</w:t>
      </w:r>
    </w:p>
    <w:p w:rsidR="00815786" w:rsidRPr="00957749" w:rsidRDefault="00815786" w:rsidP="00957749">
      <w:pPr>
        <w:pStyle w:val="Commentary"/>
        <w:jc w:val="center"/>
        <w:rPr>
          <w:rFonts w:eastAsia="MS Minchofalt" w:cs="Balaram"/>
          <w:b/>
          <w:bCs/>
          <w:color w:val="000000"/>
          <w:sz w:val="24"/>
          <w:lang w:val="fr-CA"/>
        </w:rPr>
      </w:pPr>
      <w:r w:rsidRPr="00957749">
        <w:rPr>
          <w:rFonts w:eastAsia="MS Minchofalt" w:cs="Balaram"/>
          <w:b/>
          <w:bCs/>
          <w:color w:val="000000"/>
          <w:sz w:val="24"/>
          <w:lang w:val="fr-CA"/>
        </w:rPr>
        <w:t>sva-sva-gehāgrataś cārcyo’nyathā doṣo mahān bhavet ||380||</w:t>
      </w:r>
    </w:p>
    <w:p w:rsidR="00815786" w:rsidRPr="00957749" w:rsidRDefault="00815786" w:rsidP="00957749">
      <w:pPr>
        <w:pStyle w:val="Commentary"/>
        <w:rPr>
          <w:rFonts w:eastAsia="MS Minchofalt"/>
          <w:lang w:val="fr-CA"/>
        </w:rPr>
      </w:pPr>
    </w:p>
    <w:p w:rsidR="00815786" w:rsidRPr="00957749" w:rsidRDefault="00815786" w:rsidP="00957749">
      <w:pPr>
        <w:pStyle w:val="Commentary"/>
        <w:rPr>
          <w:rFonts w:eastAsia="MS Minchofalt"/>
          <w:lang w:val="fr-CA"/>
        </w:rPr>
      </w:pPr>
      <w:r w:rsidRPr="00957749">
        <w:rPr>
          <w:rFonts w:eastAsia="MS Minchofalt"/>
          <w:lang w:val="fr-CA"/>
        </w:rPr>
        <w:t>akhialir ātmārāmādibhir api, sva-sva-gehāgrato nija-nijālayāgrataḥ prāptaḥ sann arcyaḥ pūjyaḥ | anyathā anugamanārcane na kṛte satīty arthaḥ ||380||</w:t>
      </w:r>
    </w:p>
    <w:p w:rsidR="00815786" w:rsidRDefault="00815786" w:rsidP="00391455">
      <w:pPr>
        <w:rPr>
          <w:rFonts w:eastAsia="MS Minchofalt"/>
          <w:lang w:val="fr-CA"/>
        </w:rPr>
      </w:pPr>
    </w:p>
    <w:p w:rsidR="00815786" w:rsidRDefault="00815786" w:rsidP="00005CD7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rathānugamanādi-nityatā </w:t>
      </w:r>
    </w:p>
    <w:p w:rsidR="00815786" w:rsidRDefault="00815786" w:rsidP="00005CD7">
      <w:pPr>
        <w:rPr>
          <w:rFonts w:eastAsia="MS Minchofalt"/>
        </w:rPr>
      </w:pPr>
    </w:p>
    <w:p w:rsidR="00815786" w:rsidRPr="00005CD7" w:rsidRDefault="00815786" w:rsidP="00005CD7">
      <w:pPr>
        <w:rPr>
          <w:rFonts w:eastAsia="MS Minchofalt"/>
          <w:lang w:val="fr-CA"/>
        </w:rPr>
      </w:pPr>
      <w:r>
        <w:rPr>
          <w:rFonts w:eastAsia="MS Minchofalt"/>
        </w:rPr>
        <w:tab/>
        <w:t>tatraiva—</w:t>
      </w:r>
    </w:p>
    <w:p w:rsidR="00815786" w:rsidRPr="00005CD7" w:rsidRDefault="00815786" w:rsidP="00005CD7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005CD7">
        <w:rPr>
          <w:rFonts w:eastAsia="MS Minchofalt" w:cs="Balaram"/>
          <w:b/>
          <w:bCs/>
          <w:color w:val="0000FF"/>
          <w:lang w:val="fr-CA"/>
        </w:rPr>
        <w:t>rathena saha gacchanti purataḥ pṛṣṭḥato’grataḥ |</w:t>
      </w:r>
    </w:p>
    <w:p w:rsidR="00815786" w:rsidRPr="00005CD7" w:rsidRDefault="00815786" w:rsidP="00005CD7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005CD7">
        <w:rPr>
          <w:rFonts w:eastAsia="MS Minchofalt" w:cs="Balaram"/>
          <w:b/>
          <w:bCs/>
          <w:color w:val="0000FF"/>
          <w:lang w:val="fr-CA"/>
        </w:rPr>
        <w:t>viṣṇunaiva samāḥ sarve bhavanti śvapacādayaḥ ||381||</w:t>
      </w:r>
    </w:p>
    <w:p w:rsidR="00815786" w:rsidRPr="00005CD7" w:rsidRDefault="00815786" w:rsidP="00005CD7">
      <w:pPr>
        <w:jc w:val="center"/>
        <w:rPr>
          <w:rFonts w:eastAsia="MS Minchofalt" w:cs="Balaram"/>
          <w:b/>
          <w:bCs/>
          <w:color w:val="0000FF"/>
          <w:lang w:val="fr-CA"/>
        </w:rPr>
      </w:pPr>
      <w:r w:rsidRPr="00005CD7">
        <w:rPr>
          <w:rFonts w:eastAsia="MS Minchofalt" w:cs="Balaram"/>
          <w:b/>
          <w:bCs/>
          <w:color w:val="0000FF"/>
          <w:lang w:val="fr-CA"/>
        </w:rPr>
        <w:t>rathasthaṁ ye na gacchanti bhramamāṇaṁ janārdanam 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viprādhyayana-sampannā bhavanti śvapacādhamāḥ ||382||</w:t>
      </w:r>
    </w:p>
    <w:p w:rsidR="00815786" w:rsidRDefault="00815786" w:rsidP="00005CD7">
      <w:pPr>
        <w:pStyle w:val="Commentary"/>
        <w:rPr>
          <w:rFonts w:eastAsia="MS Minchofalt"/>
          <w:lang w:val="en-US"/>
        </w:rPr>
      </w:pPr>
    </w:p>
    <w:p w:rsidR="00815786" w:rsidRDefault="00815786" w:rsidP="00005CD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akaraṇe pratyavāya-dvārā nityatvaṁ likhitum ādau karaṇena parama-guṇaṁ likhati—ratheneti | mahā-vipreti pāṭhe mahā-viprā jñāna-niṣṭhā munayas taiḥ samās tulyāḥ | yadyapi mahā-brāhmaṇa-śabdena cāṇḍālo’bhidhīyate, tathāpi vipra-śabda-prayogāt tat-parihāro jñeyaḥ ||381|| adhyayana-sampannāḥ adhīta-śāstrā api viprāḥ | visarga-lope’pi sandhir ārṣaḥ | paśyantīti pāṭhe darśanasyāpi nityatvaṁ jñeyam | tataś cānugamanasya nityatvaṁ nānuvratatīti ślokād avagantavyam ||382||</w:t>
      </w:r>
    </w:p>
    <w:p w:rsidR="00815786" w:rsidRDefault="00815786" w:rsidP="00005CD7">
      <w:pPr>
        <w:rPr>
          <w:rFonts w:eastAsia="MS Minchofalt"/>
          <w:lang w:val="en-US"/>
        </w:rPr>
      </w:pPr>
    </w:p>
    <w:p w:rsidR="00815786" w:rsidRDefault="00815786" w:rsidP="00005CD7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 xml:space="preserve">kiṁ ca, 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yeṣāṁ gṛhāgrato yāti rathastho madhusūdanaḥ 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pūjā tais taiḥ prakartavyā vitta-śāṭhya-vivarjitaiḥ ||383||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anarcito yadā yāti gṛhād yasya mahīdharaḥ 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pitaras tasya vimukhā varṣāṇāṁ daśa pañca ca ||384||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yaḥ punaḥ kurute pūjāṁ gṛhāyāte tu mādhave |</w:t>
      </w:r>
    </w:p>
    <w:p w:rsidR="00815786" w:rsidRPr="00A262D9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A262D9">
        <w:rPr>
          <w:rFonts w:eastAsia="MS Minchofalt" w:cs="Balaram"/>
          <w:b/>
          <w:bCs/>
          <w:color w:val="0000FF"/>
          <w:lang w:val="en-US"/>
        </w:rPr>
        <w:t>vasate śvetadvīpe tu yāvad indrāś caturdaśa ||385||</w:t>
      </w:r>
    </w:p>
    <w:p w:rsidR="00815786" w:rsidRDefault="00815786" w:rsidP="00005CD7">
      <w:pPr>
        <w:pStyle w:val="Commentary"/>
        <w:rPr>
          <w:rFonts w:eastAsia="MS Minchofalt"/>
          <w:lang w:val="en-US"/>
        </w:rPr>
      </w:pPr>
    </w:p>
    <w:p w:rsidR="00815786" w:rsidRDefault="00815786" w:rsidP="00005CD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na ca kevalam akaraṇa-pratyavāya-parihārārtham eva pūjā kāryā | kintu tayā mahā-phalaṁ ca syād ity āha—ya iti ||385||</w:t>
      </w:r>
    </w:p>
    <w:p w:rsidR="00815786" w:rsidRDefault="00815786" w:rsidP="00005CD7">
      <w:pPr>
        <w:pStyle w:val="Commentary"/>
        <w:rPr>
          <w:rFonts w:eastAsia="MS Minchofalt"/>
          <w:lang w:val="en-US"/>
        </w:rPr>
      </w:pPr>
    </w:p>
    <w:p w:rsidR="00815786" w:rsidRDefault="00815786" w:rsidP="00005CD7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anyatra ca—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nānuvrajati yo mohād vrajantaṁ pūrveśvaram 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jñānāgni-dagdha-karmāpi sa bhaved brahma-rākṣasaḥ ||386||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atha sva-mandiraṁ nītvā pūrvavat pūjayet prabhum |</w:t>
      </w:r>
    </w:p>
    <w:p w:rsidR="00815786" w:rsidRDefault="00815786" w:rsidP="00005CD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rātrau jāgaraṇaṁ kuryād vidhivad vaiṣṇavaiḥ samam ||387||</w:t>
      </w:r>
    </w:p>
    <w:p w:rsidR="00815786" w:rsidRDefault="00815786" w:rsidP="00005CD7">
      <w:pPr>
        <w:pStyle w:val="Commentary"/>
        <w:rPr>
          <w:rFonts w:eastAsia="MS Minchofalt"/>
          <w:lang w:val="en-US"/>
        </w:rPr>
      </w:pPr>
    </w:p>
    <w:p w:rsidR="00815786" w:rsidRPr="00A262D9" w:rsidRDefault="00815786" w:rsidP="00005CD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pūrvavad iti śayany-ādau yathā-likhitaṁ tadvad ity arthaḥ | vidhivad yathā-vidhīty arthaḥ | rathayātrā-rātrau jāgaraṇam unmīlanītyādinā dvādaśyām upavāsavat | anyathā pūrvasminn upavāsa-dine jāgaraṇaṁ, pāraṇā-dine utthānānantaraṁ rathayātreti jñeyam ||387||</w:t>
      </w:r>
    </w:p>
    <w:p w:rsidR="00815786" w:rsidRDefault="00815786" w:rsidP="00391455">
      <w:pPr>
        <w:rPr>
          <w:rFonts w:eastAsia="MS Minchofalt"/>
          <w:lang w:val="en-US"/>
        </w:rPr>
      </w:pPr>
    </w:p>
    <w:p w:rsidR="00815786" w:rsidRDefault="00815786" w:rsidP="008744A7">
      <w:pPr>
        <w:pStyle w:val="Heading3"/>
        <w:rPr>
          <w:rFonts w:eastAsia="MS Minchofalt"/>
          <w:lang w:val="en-US"/>
        </w:rPr>
      </w:pPr>
      <w:r>
        <w:rPr>
          <w:rFonts w:eastAsia="MS Minchofalt"/>
        </w:rPr>
        <w:t xml:space="preserve">atha prabodhanī-jāgaraṇa-māhātmyaṁ </w:t>
      </w:r>
    </w:p>
    <w:p w:rsidR="00815786" w:rsidRDefault="00815786" w:rsidP="008744A7">
      <w:pPr>
        <w:rPr>
          <w:rFonts w:eastAsia="MS Minchofalt"/>
          <w:lang w:val="en-US" w:bidi="sa-IN"/>
        </w:rPr>
      </w:pPr>
    </w:p>
    <w:p w:rsidR="00815786" w:rsidRDefault="00815786" w:rsidP="008744A7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ab/>
        <w:t>skānde tatraiva—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pūrvajanma-sahasreṣu pāpaṁ yat samupārjitam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jāgaraṇe prabodhinyāṁ dahate tūla-rāśivat ||388||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kṛtvāpi pātakaṁ ghoraṁ brahma-hatyādikaṁ naraḥ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kṛtvā jāgaraṇaṁ viṣṇor dhūta-pāpo bhaven mune ||389||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karmaṇā manasā vācā pāpaṁ yat samupārjitam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kṣālayet tac ca govindaḥ prabodhanyāṁ tu jāgare ||390||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duṣprāpyaṁ yat phalaṁ viprair aśvamedhādibhir makhaiḥ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prāpyate tat sukhenaiva prabodhanyāṁ tu jāgare ||391||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āplūtya sarva-tīrthāni dattvā ca kāñcanaṁ mahīm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 w:bidi="sa-IN"/>
        </w:rPr>
      </w:pPr>
      <w:r>
        <w:rPr>
          <w:rFonts w:eastAsia="MS Minchofalt" w:cs="Balaram"/>
          <w:b/>
          <w:bCs/>
          <w:color w:val="0000FF"/>
          <w:lang w:val="en-US" w:bidi="sa-IN"/>
        </w:rPr>
        <w:t>na tat phalam avāpnoti yat kṛtvā jāgaraṁ hareḥ ||392||</w:t>
      </w:r>
    </w:p>
    <w:p w:rsidR="00815786" w:rsidRPr="003A4CD9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candr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a-sūryoparāge tu yat </w:t>
      </w:r>
      <w:r>
        <w:rPr>
          <w:rFonts w:eastAsia="MS Minchofalt" w:cs="Balaram"/>
          <w:b/>
          <w:bCs/>
          <w:color w:val="0000FF"/>
          <w:lang w:val="fr-CA" w:bidi="sa-IN"/>
        </w:rPr>
        <w:t>phalaṁ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 parikīrtita</w:t>
      </w:r>
      <w:r>
        <w:rPr>
          <w:rFonts w:eastAsia="MS Minchofalt" w:cs="Balaram"/>
          <w:b/>
          <w:bCs/>
          <w:color w:val="0000FF"/>
          <w:lang w:val="fr-CA" w:bidi="sa-IN"/>
        </w:rPr>
        <w:t>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 xml:space="preserve">tat-sahasra-guṇaṁ puṇyaṁ 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prabodhanyāṁ tu jāgare ||39</w:t>
      </w:r>
      <w:r>
        <w:rPr>
          <w:rFonts w:eastAsia="MS Minchofalt" w:cs="Balaram"/>
          <w:b/>
          <w:bCs/>
          <w:color w:val="0000FF"/>
          <w:lang w:val="fr-CA" w:bidi="sa-IN"/>
        </w:rPr>
        <w:t>3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snānaṁ dānaṁ tapo homaḥ svādhyāyaś cārcanaṁ hareḥ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 xml:space="preserve">tat sarvaṁ koṭi-guṇitaṁ 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prabodhanyāṁ tu jāgare ||39</w:t>
      </w:r>
      <w:r>
        <w:rPr>
          <w:rFonts w:eastAsia="MS Minchofalt" w:cs="Balaram"/>
          <w:b/>
          <w:bCs/>
          <w:color w:val="0000FF"/>
          <w:lang w:val="fr-CA" w:bidi="sa-IN"/>
        </w:rPr>
        <w:t>4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samatītaṁ bhaviṣyaṁ ca vartamānaṁ kulāyutam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 xml:space="preserve">viṣṇu-lokaṁ nayaty āśu 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jāgare</w:t>
      </w:r>
      <w:r>
        <w:rPr>
          <w:rFonts w:eastAsia="MS Minchofalt" w:cs="Balaram"/>
          <w:b/>
          <w:bCs/>
          <w:color w:val="0000FF"/>
          <w:lang w:val="fr-CA" w:bidi="sa-IN"/>
        </w:rPr>
        <w:t>ṇa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 prabodhan</w:t>
      </w:r>
      <w:r>
        <w:rPr>
          <w:rFonts w:eastAsia="MS Minchofalt" w:cs="Balaram"/>
          <w:b/>
          <w:bCs/>
          <w:color w:val="0000FF"/>
          <w:lang w:val="fr-CA" w:bidi="sa-IN"/>
        </w:rPr>
        <w:t xml:space="preserve">ī 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||39</w:t>
      </w:r>
      <w:r>
        <w:rPr>
          <w:rFonts w:eastAsia="MS Minchofalt" w:cs="Balaram"/>
          <w:b/>
          <w:bCs/>
          <w:color w:val="0000FF"/>
          <w:lang w:val="fr-CA" w:bidi="sa-IN"/>
        </w:rPr>
        <w:t>5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calanti pitaro hṛṣṭā viṣṇu-lokam alaṅkṛtāḥ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vimuktā nārakair duḥkhaiḥ kartuḥ kṛṣṇa-prajāgaram ||396||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bhāryā-pakṣe tu ye jātā mātṛtaḥ pitṛtas tathā |</w:t>
      </w:r>
    </w:p>
    <w:p w:rsidR="00815786" w:rsidRPr="003A4CD9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 xml:space="preserve">tārayen nātra sandehaḥ 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prabodhanyāṁ tu jāgare ||39</w:t>
      </w:r>
      <w:r>
        <w:rPr>
          <w:rFonts w:eastAsia="MS Minchofalt" w:cs="Balaram"/>
          <w:b/>
          <w:bCs/>
          <w:color w:val="0000FF"/>
          <w:lang w:val="fr-CA" w:bidi="sa-IN"/>
        </w:rPr>
        <w:t>7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>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tatra jāgaraṇataḥ prathamaṁ pāpa-kṣayam āha—pūrveti tribhiḥ ||388|| yajña-tīrtha-dānādito’py ādhikyam āha—duṣprāpyam iti tribhiḥ ||391|| kiṁ ca snānam iti ||394|| sarva-kula-sametasya śrī-vaikuṇṭha-loka-prāpakatvaṁ cāha—samatītam iti tribhiḥ ||395|| kṛṣṇasya jāgaraṇaṁ kartuḥ, yaḥ karoti tasya | ye pitaras te ity arthaḥ ||396||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Pr="00E1019C" w:rsidRDefault="00815786" w:rsidP="008744A7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ab/>
      </w:r>
      <w:r w:rsidRPr="00E1019C">
        <w:rPr>
          <w:rFonts w:eastAsia="MS Minchofalt"/>
          <w:lang w:val="fr-CA" w:bidi="sa-IN"/>
        </w:rPr>
        <w:t>kiṁ ca—</w:t>
      </w:r>
    </w:p>
    <w:p w:rsidR="00815786" w:rsidRPr="00E1019C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 w:rsidRPr="00E1019C">
        <w:rPr>
          <w:rFonts w:eastAsia="MS Minchofalt" w:cs="Balaram"/>
          <w:b/>
          <w:bCs/>
          <w:color w:val="0000FF"/>
          <w:lang w:val="fr-CA" w:bidi="sa-IN"/>
        </w:rPr>
        <w:t>phalair nānā-vidhair dravyaiḥ prabodhanyāṁ tu jāgare |</w:t>
      </w:r>
    </w:p>
    <w:p w:rsidR="00815786" w:rsidRPr="00E1019C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 w:rsidRPr="00E1019C">
        <w:rPr>
          <w:rFonts w:eastAsia="MS Minchofalt" w:cs="Balaram"/>
          <w:b/>
          <w:bCs/>
          <w:color w:val="0000FF"/>
          <w:lang w:val="fr-CA" w:bidi="sa-IN"/>
        </w:rPr>
        <w:t>śaṅkhe toyaṁ samādāya arghyaṁ dadyāj janārdane ||398||</w:t>
      </w:r>
    </w:p>
    <w:p w:rsidR="00815786" w:rsidRPr="003A4CD9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yat </w:t>
      </w:r>
      <w:r>
        <w:rPr>
          <w:rFonts w:eastAsia="MS Minchofalt" w:cs="Balaram"/>
          <w:b/>
          <w:bCs/>
          <w:color w:val="0000FF"/>
          <w:lang w:val="fr-CA" w:bidi="sa-IN"/>
        </w:rPr>
        <w:t>phalaṁ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 </w:t>
      </w:r>
      <w:r>
        <w:rPr>
          <w:rFonts w:eastAsia="MS Minchofalt" w:cs="Balaram"/>
          <w:b/>
          <w:bCs/>
          <w:color w:val="0000FF"/>
          <w:lang w:val="fr-CA" w:bidi="sa-IN"/>
        </w:rPr>
        <w:t>sarv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a-dāneṣu </w:t>
      </w:r>
      <w:r>
        <w:rPr>
          <w:rFonts w:eastAsia="MS Minchofalt" w:cs="Balaram"/>
          <w:b/>
          <w:bCs/>
          <w:color w:val="0000FF"/>
          <w:lang w:val="fr-CA" w:bidi="sa-IN"/>
        </w:rPr>
        <w:t>sarv</w:t>
      </w:r>
      <w:r w:rsidRPr="003A4CD9">
        <w:rPr>
          <w:rFonts w:eastAsia="MS Minchofalt" w:cs="Balaram"/>
          <w:b/>
          <w:bCs/>
          <w:color w:val="0000FF"/>
          <w:lang w:val="fr-CA" w:bidi="sa-IN"/>
        </w:rPr>
        <w:t xml:space="preserve">a-tīrtheṣu yat </w:t>
      </w:r>
      <w:r>
        <w:rPr>
          <w:rFonts w:eastAsia="MS Minchofalt" w:cs="Balaram"/>
          <w:b/>
          <w:bCs/>
          <w:color w:val="0000FF"/>
          <w:lang w:val="fr-CA" w:bidi="sa-IN"/>
        </w:rPr>
        <w:t>phalam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tat sarvaṁ koṭi-guṇitaṁ dattvārghyaṁ bodha-vāsare ||399||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jāgare arghya-dāna-māhātmyaṁ likhati—phalair iti dvābhyām ||398-399||</w:t>
      </w:r>
    </w:p>
    <w:p w:rsidR="00815786" w:rsidRDefault="00815786" w:rsidP="008744A7">
      <w:pPr>
        <w:rPr>
          <w:rFonts w:eastAsia="MS Minchofalt"/>
          <w:lang w:val="fr-CA" w:bidi="sa-IN"/>
        </w:rPr>
      </w:pPr>
    </w:p>
    <w:p w:rsidR="00815786" w:rsidRDefault="00815786" w:rsidP="008744A7">
      <w:pPr>
        <w:rPr>
          <w:rFonts w:eastAsia="MS Minchofalt" w:cs="Balaram"/>
          <w:color w:val="000000"/>
          <w:lang w:val="fr-CA" w:bidi="sa-IN"/>
        </w:rPr>
      </w:pPr>
      <w:r>
        <w:rPr>
          <w:rFonts w:eastAsia="MS Minchofalt"/>
          <w:lang w:val="fr-CA" w:bidi="sa-IN"/>
        </w:rPr>
        <w:tab/>
      </w:r>
      <w:r>
        <w:rPr>
          <w:rFonts w:eastAsia="MS Minchofalt" w:cs="Balaram"/>
          <w:color w:val="000000"/>
          <w:lang w:val="fr-CA" w:bidi="sa-IN"/>
        </w:rPr>
        <w:t>pādme ca tatraiva—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 w:rsidRPr="003A4CD9">
        <w:rPr>
          <w:rFonts w:eastAsia="MS Minchofalt" w:cs="Balaram"/>
          <w:b/>
          <w:bCs/>
          <w:color w:val="0000FF"/>
          <w:lang w:val="fr-CA" w:bidi="sa-IN"/>
        </w:rPr>
        <w:t>anyatrāpi</w:t>
      </w:r>
      <w:r>
        <w:rPr>
          <w:rFonts w:eastAsia="MS Minchofalt" w:cs="Balaram"/>
          <w:b/>
          <w:bCs/>
          <w:color w:val="0000FF"/>
          <w:lang w:val="fr-CA" w:bidi="sa-IN"/>
        </w:rPr>
        <w:t xml:space="preserve"> priyā viṣṇor jāgare syāt prabodhanī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kiṁ punar mathurāyāṁ sā tato vai janma-sadmani ||400||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ekaivaikādaśī kṛṣṇa-janma-gehe kṛtā naraiḥ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tato’dhikaṁ na kartavyaṁ loke kiṁ ca na vidyate ||401||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rātrau jāgaraṇaṁ tatra prītyā kurvanti ye narāḥ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saṁsāra-moha-svapnānte sadā jāgrati jāgrati ||402||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saṁsāre yo mohaḥ ajñānaṁ, sa eva svapnas tasya ante nāśe nimitte sadā jāgrati saṁsāra-mohas tasya kadācid api na tiṣṭhed ity arthaḥ | vīpsā niścayārthā ||402|| 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ab/>
        <w:t>kiṁ ca, tatraiva śrī-rādhikopākhyānānte—</w:t>
      </w:r>
    </w:p>
    <w:p w:rsidR="00815786" w:rsidRDefault="00815786" w:rsidP="008744A7">
      <w:pPr>
        <w:rPr>
          <w:rFonts w:eastAsia="MS Minchofalt"/>
          <w:lang w:val="fr-CA" w:bidi="sa-IN"/>
        </w:rPr>
      </w:pP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prabodhanī-jāgara-puṇya-vaibhavāt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prasanna īśo vidhi-vākya-satya-kṛt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cakāra rāsotsava-nartanaṁ saha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vṛndāvane’nyābhir apīha rādhayā ||403||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vidhi-vākyaṁ—sarvāsu gopīṣu madhye ahaṁ śrī-kṛṣṇasya parama-preyasī bhavāmīti svarge candrakānti-nāmāpasarasaḥ prārthanayā, tathāstu iti brahmā yad āha, tat satyaṁ karotīti saḥ | etac ca pādme kārttika-māhātmye sa-vistaraṁ vartata eva |</w:t>
      </w:r>
      <w:r w:rsidRPr="00BD400B">
        <w:rPr>
          <w:rFonts w:ascii="Times New Roman" w:eastAsia="MS Minchofalt" w:hAnsi="Times New Roman"/>
          <w:lang w:val="fr-CA"/>
        </w:rPr>
        <w:t xml:space="preserve"> </w:t>
      </w:r>
      <w:r>
        <w:rPr>
          <w:rFonts w:eastAsia="MS Minchofalt"/>
          <w:lang w:val="fr-CA" w:bidi="sa-IN"/>
        </w:rPr>
        <w:t>tatra yadyapi bhagavatī śrī-rādhā svata eva tasya nitya-parama-preyasī, tathāpi vidhi-vākya-satyatārthaṁ kṛtam ity anya-janerṣā-parihārārtham uktam iti dik | rādhayā saha, anyābhir api gopībhiḥ saha ||403||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sā nṛtyamānādbhuta-gopa-rūpiṇā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kṛṣṇena janmāntara-vāñchitena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rādhā mahā-prema-javākulendriyaḥ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ninye’nya-lokaṁ kathayā kṛtārthatām ||404||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anya-lokaṁ param api janaṁ sarvaṁ kathayā nija-caritādi-vārtayā kṛtārthatāṁ śrī-kṛṣṇa-priyatamatāṁ ninye | tatra hetuḥ—mahān premṇā javaḥ vegas tenākulānīndriyāṇi yasyā sā | atas tad-vārtā-śravaṇa-mātreṇaiva svataḥ prema-bharotpatter ity arthaḥ ||404||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tasmāt prabodhanīṁ kṛtvā rātrau kṛtvā ca jāgaram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suptotthitaṁ hariṁ dṛṣṭvā kā bhīḥ saṁsārajā dvijāḥ ||405||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mathurāyāṁ tu kiṁ vācyaṁ jāgare hari-sannidhau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kārttike bodhanīṁ prāpya tataḥ śreyaḥ paraṁ na hi ||406||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mathurāyāṁ prabodhanyāṁ kṛta-jāgaraṇasya hi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kṣaṇārdhād anyato vaiśyo’mocayad brahma-rākṣasam ||407||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jāgarasya ca māhātmyaṁ gīta-vāditra-kīrtanam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hareḥ prīti-karaṁ rātrau vaktuṁ me naiva śakyate ||408||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yas tu gāyati kṛṣṇāgre kaumudīṁ dvādaśīṁ kṣaṇam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sarva-lokān parityajya viṣṇu-lokaṁ sa gacchati ||409||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brahma-rākṣasaṁ ca vaiśyo’mocayad ity atretihāso mathurā-māhātmye vyaktaṁ vartata eva, yathā—sudhana-nāmā vaṇik jāgarārtham akrūra-tīrthaṁ gacchan pathi brahma-rākṣasena gṛhītaḥ | punar āgamanārthaṁ śapathe kṛte sati parityakto jāgaraṇaṁ kṛtvā punar āyātas taṁ dṛṣṭvā rākṣasena sa-kāku prārthaito jāgaraṇa-kṛta-nṛtya-leśa-mātra-dānena taṁ mocayāmāsa iti ||407||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māhātmyaṁ vaktuṁ naiva śakyate, yato rātrau gānādikaṁ pratyekaṁ hareḥ prīti-karam iti ||408|| kaumudīṁ prabodhanīm ity arthaḥ ||408||</w:t>
      </w:r>
    </w:p>
    <w:p w:rsidR="00815786" w:rsidRDefault="00815786" w:rsidP="008744A7">
      <w:pPr>
        <w:pStyle w:val="Commentary"/>
        <w:rPr>
          <w:rFonts w:eastAsia="MS Minchofalt"/>
          <w:lang w:val="fr-CA" w:bidi="sa-IN"/>
        </w:rPr>
      </w:pPr>
    </w:p>
    <w:p w:rsidR="00815786" w:rsidRDefault="00815786" w:rsidP="008744A7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ab/>
        <w:t>ata evoktaṁ tatraiva—</w:t>
      </w:r>
    </w:p>
    <w:p w:rsidR="00815786" w:rsidRPr="005E2F78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 w:rsidRPr="005E2F78">
        <w:rPr>
          <w:rFonts w:eastAsia="MS Minchofalt" w:cs="Balaram"/>
          <w:b/>
          <w:bCs/>
          <w:color w:val="0000FF"/>
          <w:lang w:val="fr-CA" w:bidi="sa-IN"/>
        </w:rPr>
        <w:t>rājya</w:t>
      </w:r>
      <w:r>
        <w:rPr>
          <w:rFonts w:eastAsia="MS Minchofalt" w:cs="Balaram"/>
          <w:b/>
          <w:bCs/>
          <w:color w:val="0000FF"/>
          <w:lang w:val="fr-CA" w:bidi="sa-IN"/>
        </w:rPr>
        <w:t>m a</w:t>
      </w:r>
      <w:r w:rsidRPr="005E2F78">
        <w:rPr>
          <w:rFonts w:eastAsia="MS Minchofalt" w:cs="Balaram"/>
          <w:b/>
          <w:bCs/>
          <w:color w:val="0000FF"/>
          <w:lang w:val="fr-CA" w:bidi="sa-IN"/>
        </w:rPr>
        <w:t>n</w:t>
      </w:r>
      <w:r>
        <w:rPr>
          <w:rFonts w:eastAsia="MS Minchofalt" w:cs="Balaram"/>
          <w:b/>
          <w:bCs/>
          <w:color w:val="0000FF"/>
          <w:lang w:val="fr-CA" w:bidi="sa-IN"/>
        </w:rPr>
        <w:t>yatra</w:t>
      </w:r>
      <w:r w:rsidRPr="005E2F78">
        <w:rPr>
          <w:rFonts w:eastAsia="MS Minchofalt" w:cs="Balaram"/>
          <w:b/>
          <w:bCs/>
          <w:color w:val="0000FF"/>
          <w:lang w:val="fr-CA" w:bidi="sa-IN"/>
        </w:rPr>
        <w:t xml:space="preserve"> santyajya sphītaṁ nihata-kaṇṭaka</w:t>
      </w:r>
      <w:r>
        <w:rPr>
          <w:rFonts w:eastAsia="MS Minchofalt" w:cs="Balaram"/>
          <w:b/>
          <w:bCs/>
          <w:color w:val="0000FF"/>
          <w:lang w:val="fr-CA" w:bidi="sa-IN"/>
        </w:rPr>
        <w:t>m |</w:t>
      </w:r>
    </w:p>
    <w:p w:rsidR="00815786" w:rsidRPr="005E2F78" w:rsidRDefault="00815786" w:rsidP="008744A7">
      <w:pPr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 w:bidi="sa-IN"/>
        </w:rPr>
        <w:t>kārttike mathurāyāṁ vai kaumudyāṁ jāgaraṁ caret ||410||</w:t>
      </w:r>
    </w:p>
    <w:p w:rsidR="00815786" w:rsidRPr="00E1019C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E1019C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kṛtānāṁ</w:t>
      </w:r>
      <w:r w:rsidRPr="00E1019C">
        <w:rPr>
          <w:rFonts w:eastAsia="MS Minchofalt"/>
          <w:lang w:val="fr-CA"/>
        </w:rPr>
        <w:t xml:space="preserve"> catur-māseṣu </w:t>
      </w:r>
      <w:r>
        <w:rPr>
          <w:rFonts w:eastAsia="MS Minchofalt"/>
          <w:lang w:val="fr-CA"/>
        </w:rPr>
        <w:t>viśeṣ</w:t>
      </w:r>
      <w:r w:rsidRPr="00E1019C">
        <w:rPr>
          <w:rFonts w:eastAsia="MS Minchofalt"/>
          <w:lang w:val="fr-CA"/>
        </w:rPr>
        <w:t>ataḥ kārttike ca vihit</w:t>
      </w:r>
      <w:r>
        <w:rPr>
          <w:rFonts w:eastAsia="MS Minchofalt"/>
          <w:lang w:val="fr-CA"/>
        </w:rPr>
        <w:t>ānāṁ</w:t>
      </w:r>
      <w:r w:rsidRPr="00E1019C">
        <w:rPr>
          <w:rFonts w:eastAsia="MS Minchofalt"/>
          <w:lang w:val="fr-CA"/>
        </w:rPr>
        <w:t xml:space="preserve"> vrat</w:t>
      </w:r>
      <w:r>
        <w:rPr>
          <w:rFonts w:eastAsia="MS Minchofalt"/>
          <w:lang w:val="fr-CA"/>
        </w:rPr>
        <w:t>ānām a</w:t>
      </w:r>
      <w:r w:rsidRPr="00E1019C">
        <w:rPr>
          <w:rFonts w:eastAsia="MS Minchofalt"/>
          <w:lang w:val="fr-CA"/>
        </w:rPr>
        <w:t>cchaidrya</w:t>
      </w:r>
      <w:r>
        <w:rPr>
          <w:rFonts w:eastAsia="MS Minchofalt"/>
          <w:lang w:val="fr-CA"/>
        </w:rPr>
        <w:t>m a</w:t>
      </w:r>
      <w:r w:rsidRPr="00E1019C">
        <w:rPr>
          <w:rFonts w:eastAsia="MS Minchofalt"/>
          <w:lang w:val="fr-CA"/>
        </w:rPr>
        <w:t>cchidratāṁ gṛhṇan ||410||</w:t>
      </w:r>
    </w:p>
    <w:p w:rsidR="00815786" w:rsidRDefault="00815786" w:rsidP="008744A7">
      <w:pPr>
        <w:pStyle w:val="Heading3"/>
        <w:rPr>
          <w:rFonts w:eastAsia="MS Minchofalt"/>
        </w:rPr>
      </w:pPr>
      <w:r>
        <w:rPr>
          <w:rFonts w:eastAsia="MS Minchofalt"/>
        </w:rPr>
        <w:t>atha pāraṇādi-kṛtyam</w:t>
      </w:r>
    </w:p>
    <w:p w:rsidR="00815786" w:rsidRPr="00E1019C" w:rsidRDefault="00815786" w:rsidP="008744A7">
      <w:pPr>
        <w:rPr>
          <w:rFonts w:eastAsia="MS Minchofalt"/>
          <w:lang w:val="fr-CA"/>
        </w:rPr>
      </w:pPr>
      <w:r w:rsidRPr="00E1019C">
        <w:rPr>
          <w:rFonts w:eastAsia="MS Minchofalt"/>
          <w:lang w:val="fr-CA"/>
        </w:rPr>
        <w:tab/>
      </w:r>
    </w:p>
    <w:p w:rsidR="00815786" w:rsidRPr="005E2F78" w:rsidRDefault="00815786" w:rsidP="008744A7">
      <w:pPr>
        <w:ind w:firstLine="720"/>
        <w:rPr>
          <w:rFonts w:eastAsia="MS Minchofalt"/>
          <w:lang w:val="fr-CA"/>
        </w:rPr>
      </w:pPr>
      <w:r w:rsidRPr="005E2F78">
        <w:rPr>
          <w:rFonts w:eastAsia="MS Minchofalt"/>
          <w:lang w:val="fr-CA"/>
        </w:rPr>
        <w:t xml:space="preserve">pādme </w:t>
      </w:r>
      <w:r>
        <w:rPr>
          <w:rFonts w:eastAsia="MS Minchofalt"/>
          <w:lang w:val="fr-CA"/>
        </w:rPr>
        <w:t>kārttik</w:t>
      </w:r>
      <w:r w:rsidRPr="005E2F78">
        <w:rPr>
          <w:rFonts w:eastAsia="MS Minchofalt"/>
          <w:lang w:val="fr-CA"/>
        </w:rPr>
        <w:t>a-</w:t>
      </w:r>
      <w:r>
        <w:rPr>
          <w:rFonts w:eastAsia="MS Minchofalt"/>
          <w:lang w:val="fr-CA"/>
        </w:rPr>
        <w:t>māhātmy</w:t>
      </w:r>
      <w:r w:rsidRPr="005E2F78">
        <w:rPr>
          <w:rFonts w:eastAsia="MS Minchofalt"/>
          <w:lang w:val="fr-CA"/>
        </w:rPr>
        <w:t>e—</w:t>
      </w:r>
    </w:p>
    <w:p w:rsidR="00815786" w:rsidRPr="005E2F78" w:rsidRDefault="00815786" w:rsidP="008744A7">
      <w:pPr>
        <w:ind w:firstLine="720"/>
        <w:jc w:val="center"/>
        <w:rPr>
          <w:rFonts w:eastAsia="MS Minchofalt" w:cs="Balaram"/>
          <w:b/>
          <w:bCs/>
          <w:color w:val="0000FF"/>
          <w:lang w:val="fr-CA"/>
        </w:rPr>
      </w:pPr>
      <w:r w:rsidRPr="005E2F78">
        <w:rPr>
          <w:rFonts w:eastAsia="MS Minchofalt" w:cs="Balaram"/>
          <w:b/>
          <w:bCs/>
          <w:color w:val="0000FF"/>
          <w:lang w:val="fr-CA"/>
        </w:rPr>
        <w:t xml:space="preserve">pāraṇaṁ </w:t>
      </w:r>
      <w:r>
        <w:rPr>
          <w:rFonts w:eastAsia="MS Minchofalt" w:cs="Balaram"/>
          <w:b/>
          <w:bCs/>
          <w:color w:val="0000FF"/>
          <w:lang w:val="fr-CA"/>
        </w:rPr>
        <w:t>kārttik</w:t>
      </w:r>
      <w:r w:rsidRPr="005E2F78">
        <w:rPr>
          <w:rFonts w:eastAsia="MS Minchofalt" w:cs="Balaram"/>
          <w:b/>
          <w:bCs/>
          <w:color w:val="0000FF"/>
          <w:lang w:val="fr-CA"/>
        </w:rPr>
        <w:t xml:space="preserve">e śukle </w:t>
      </w:r>
      <w:r>
        <w:rPr>
          <w:rFonts w:eastAsia="MS Minchofalt" w:cs="Balaram"/>
          <w:b/>
          <w:bCs/>
          <w:color w:val="0000FF"/>
          <w:lang w:val="fr-CA"/>
        </w:rPr>
        <w:t>dvādaś</w:t>
      </w:r>
      <w:r w:rsidRPr="005E2F78">
        <w:rPr>
          <w:rFonts w:eastAsia="MS Minchofalt" w:cs="Balaram"/>
          <w:b/>
          <w:bCs/>
          <w:color w:val="0000FF"/>
          <w:lang w:val="fr-CA"/>
        </w:rPr>
        <w:t>yāṁ tu tataś caret |</w:t>
      </w:r>
    </w:p>
    <w:p w:rsidR="00815786" w:rsidRDefault="00815786" w:rsidP="008744A7">
      <w:pPr>
        <w:ind w:firstLine="720"/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kṛṣṇasyāgre nivedyātha vrataṁ kṛcchrāgryam uttamam |</w:t>
      </w:r>
    </w:p>
    <w:p w:rsidR="00815786" w:rsidRDefault="00815786" w:rsidP="008744A7">
      <w:pPr>
        <w:ind w:firstLine="720"/>
        <w:jc w:val="center"/>
        <w:rPr>
          <w:rFonts w:eastAsia="MS Minchofalt" w:cs="Balaram"/>
          <w:b/>
          <w:bCs/>
          <w:color w:val="0000FF"/>
          <w:lang w:val="fr-CA" w:bidi="sa-IN"/>
        </w:rPr>
      </w:pPr>
      <w:r>
        <w:rPr>
          <w:rFonts w:eastAsia="MS Minchofalt" w:cs="Balaram"/>
          <w:b/>
          <w:bCs/>
          <w:color w:val="0000FF"/>
          <w:lang w:val="fr-CA"/>
        </w:rPr>
        <w:t>viṣṇu-lokam avāpnoti bhaktyābhyarcya janārdanam ||</w:t>
      </w:r>
      <w:r>
        <w:rPr>
          <w:rFonts w:eastAsia="MS Minchofalt" w:cs="Balaram"/>
          <w:b/>
          <w:bCs/>
          <w:color w:val="0000FF"/>
          <w:lang w:val="fr-CA" w:bidi="sa-IN"/>
        </w:rPr>
        <w:t>411||</w:t>
      </w:r>
    </w:p>
    <w:p w:rsidR="00815786" w:rsidRDefault="00815786" w:rsidP="008744A7">
      <w:pPr>
        <w:ind w:firstLine="720"/>
        <w:jc w:val="center"/>
        <w:rPr>
          <w:rFonts w:eastAsia="MS Minchofalt" w:cs="Balaram"/>
          <w:b/>
          <w:bCs/>
          <w:color w:val="0000FF"/>
          <w:lang w:val="fr-CA" w:bidi="sa-IN"/>
        </w:rPr>
      </w:pPr>
    </w:p>
    <w:p w:rsidR="00815786" w:rsidRDefault="00815786" w:rsidP="008744A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mahābhārate—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caturdhā gṛhya vai cīrṇaṁ cāturmāsya-vrataṁ naraḥ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kārttike śukla-pakṣe tu dvādaśyāṁ tat samācaret ||412||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prātar nitya-kriyāṁ kṛtvā śaktyā sambhojya bhūsurān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gṛhṇan kṛta-vratāc chaidryaṁ pradadyāt dakṣiṇādikam ||413||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dānaṁ yathā-vrataṁ tebhyo dattvā pāraṇam ācaret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pravartayec ca santyakta-cāturmāsya-vrateṣu yat ||414||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yathā-vratam iti yad vrate yad-dānam uktaṁ, tad-anusāreṇety arthaḥ | tac cāgre viśeṣato vyaktaṁ bhāvi | cāturmāsya-vrateṣu yat santyaktaṁ, tat pravarayed abhakṣaṇādikaṁ kuryāt ||414||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bhaviṣyottare tatraiva—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prabhāte vimale snātvā bhojayed anna-vistaraiḥ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ghṛta-kṣīra-dadhi-kṣaudra-kāsāra-guḍa-modakaiḥ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arcayec candanaiś cūrṇaiḥ puṣpa-gandhair dvijottamān ||415||</w:t>
      </w:r>
    </w:p>
    <w:p w:rsidR="00815786" w:rsidRPr="00C17057" w:rsidRDefault="00815786" w:rsidP="008744A7">
      <w:pPr>
        <w:jc w:val="center"/>
        <w:rPr>
          <w:rFonts w:eastAsia="MS Minchofalt" w:cs="Balaram"/>
          <w:b/>
          <w:bCs/>
          <w:color w:val="0000FF"/>
          <w:lang w:val="en-US"/>
        </w:rPr>
      </w:pPr>
      <w:r w:rsidRPr="00C17057">
        <w:rPr>
          <w:rFonts w:eastAsia="MS Minchofalt" w:cs="Balaram"/>
          <w:b/>
          <w:bCs/>
          <w:color w:val="0000FF"/>
          <w:lang w:val="en-US"/>
        </w:rPr>
        <w:t>ācāntebhyas tato dadyāt tyaktaṁ yat kiñcid eva hi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suvācā sumano’bhīṣṭa-patra-puṣpa-phalādikam ||416||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caturo vārṣikān māsān niyamaṁ yasya yat kṛtam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>kathayitvā dvijebhyas tad dadyād bhaktyā sudakṣiṇām ||417||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vimale jala iti śeṣaḥ | yad vā, prabhāta ity asyaiva viśeṣaṇaṁ—vimala iti | kāsāro madhuratara-pakvānna-viśeṣaḥ cūrṇaiḥ paṭa-vāsaiḥ bukvāvandanety-ādi-prasiddhaiḥ ||415|| tyaktaṁ cāturmāsyādi-niyame varjitam | suvācā vinaya-pūrvaka-madhuroktyā dadyāt ||416||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  <w:t>evam eva pādme tatraiva kiṁ cādhikyam—</w:t>
      </w:r>
    </w:p>
    <w:p w:rsidR="00815786" w:rsidRDefault="00815786" w:rsidP="008744A7">
      <w:pPr>
        <w:rPr>
          <w:rFonts w:eastAsia="MS Minchofalt"/>
          <w:lang w:val="en-US"/>
        </w:rPr>
      </w:pPr>
    </w:p>
    <w:p w:rsidR="00815786" w:rsidRDefault="00815786" w:rsidP="008744A7">
      <w:pPr>
        <w:jc w:val="center"/>
        <w:rPr>
          <w:rFonts w:eastAsia="MS Minchofalt" w:cs="Balaram"/>
          <w:color w:val="000000"/>
          <w:lang w:val="en-US"/>
        </w:rPr>
      </w:pPr>
      <w:r>
        <w:rPr>
          <w:rFonts w:eastAsia="MS Minchofalt" w:cs="Balaram"/>
          <w:b/>
          <w:bCs/>
          <w:color w:val="0000FF"/>
          <w:lang w:val="en-US"/>
        </w:rPr>
        <w:t xml:space="preserve">cāturmāsya-vrate viprāḥ paścad acchidra-vācanam ||418|| </w:t>
      </w:r>
      <w:r>
        <w:rPr>
          <w:rFonts w:eastAsia="MS Minchofalt" w:cs="Balaram"/>
          <w:color w:val="000000"/>
          <w:lang w:val="en-US"/>
        </w:rPr>
        <w:t>iti 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Pr="005B3F67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he viprāḥ ! paścād vipra-bhājana-dakṣiṇā-dānānantaraṁ cāturmāsya-vrate’cchidra-vācanam acchidram astu iti brāhmaṇān vācayed ity arthaḥ ||418||</w:t>
      </w:r>
    </w:p>
    <w:p w:rsidR="00815786" w:rsidRDefault="00815786" w:rsidP="008744A7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vrateṣu dānāni </w:t>
      </w:r>
    </w:p>
    <w:p w:rsidR="00815786" w:rsidRDefault="00815786" w:rsidP="008744A7">
      <w:pPr>
        <w:rPr>
          <w:rFonts w:eastAsia="MS Minchofalt"/>
          <w:lang w:val="en-US"/>
        </w:rPr>
      </w:pP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  <w:r w:rsidRPr="00743BD0">
        <w:rPr>
          <w:rFonts w:eastAsia="MS Minchofalt"/>
          <w:b/>
          <w:bCs/>
          <w:color w:val="0000FF"/>
          <w:lang w:val="en-US"/>
        </w:rPr>
        <w:t>kṛcchra-yugme tu go-yugmaṁ dadyād viprāṁś ca bhojayet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  <w:r w:rsidRPr="00743BD0">
        <w:rPr>
          <w:rFonts w:eastAsia="MS Minchofalt"/>
          <w:b/>
          <w:bCs/>
          <w:color w:val="0000FF"/>
          <w:lang w:val="en-US"/>
        </w:rPr>
        <w:t>tri-rātre maṇikaṁ chatra</w:t>
      </w:r>
      <w:r>
        <w:rPr>
          <w:rFonts w:eastAsia="MS Minchofalt"/>
          <w:b/>
          <w:bCs/>
          <w:color w:val="0000FF"/>
          <w:lang w:val="en-US"/>
        </w:rPr>
        <w:t>m a</w:t>
      </w:r>
      <w:r w:rsidRPr="00743BD0">
        <w:rPr>
          <w:rFonts w:eastAsia="MS Minchofalt"/>
          <w:b/>
          <w:bCs/>
          <w:color w:val="0000FF"/>
          <w:lang w:val="en-US"/>
        </w:rPr>
        <w:t xml:space="preserve">jāṁ copānahau </w:t>
      </w:r>
      <w:r>
        <w:rPr>
          <w:rFonts w:eastAsia="MS Minchofalt"/>
          <w:b/>
          <w:bCs/>
          <w:color w:val="0000FF"/>
          <w:lang w:val="en-US"/>
        </w:rPr>
        <w:t>tathā</w:t>
      </w:r>
      <w:r w:rsidRPr="00743BD0">
        <w:rPr>
          <w:rFonts w:eastAsia="MS Minchofalt"/>
          <w:b/>
          <w:bCs/>
          <w:color w:val="0000FF"/>
          <w:lang w:val="en-US"/>
        </w:rPr>
        <w:t xml:space="preserve"> ||419||</w:t>
      </w:r>
    </w:p>
    <w:p w:rsidR="00815786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</w:p>
    <w:p w:rsidR="00815786" w:rsidRPr="00E1019C" w:rsidRDefault="00815786" w:rsidP="008744A7">
      <w:pPr>
        <w:pStyle w:val="Commentary"/>
        <w:rPr>
          <w:rFonts w:eastAsia="MS Minchofalt"/>
          <w:lang w:val="en-US"/>
        </w:rPr>
      </w:pPr>
    </w:p>
    <w:p w:rsidR="00815786" w:rsidRPr="00E1019C" w:rsidRDefault="00815786" w:rsidP="008744A7">
      <w:pPr>
        <w:pStyle w:val="Commentary"/>
        <w:rPr>
          <w:rFonts w:eastAsia="MS Minchofalt"/>
          <w:lang w:val="en-US"/>
        </w:rPr>
      </w:pPr>
      <w:r w:rsidRPr="00E1019C">
        <w:rPr>
          <w:rFonts w:eastAsia="MS Minchofalt"/>
          <w:lang w:val="en-US"/>
        </w:rPr>
        <w:t>maṇikaṁ bṛhaj-jala-bhāṇḍā-viśeṣam | ajām ekāṁ chāgīm ||419||</w:t>
      </w:r>
    </w:p>
    <w:p w:rsidR="00815786" w:rsidRPr="00E1019C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  <w:r w:rsidRPr="00743BD0">
        <w:rPr>
          <w:rFonts w:eastAsia="MS Minchofalt"/>
          <w:b/>
          <w:bCs/>
          <w:color w:val="0000FF"/>
          <w:lang w:val="en-US"/>
        </w:rPr>
        <w:t>ekāntaropavāse ca dadyād gāṁ samalaṅkṛtā</w:t>
      </w:r>
      <w:r>
        <w:rPr>
          <w:rFonts w:eastAsia="MS Minchofalt"/>
          <w:b/>
          <w:bCs/>
          <w:color w:val="0000FF"/>
          <w:lang w:val="en-US"/>
        </w:rPr>
        <w:t>m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  <w:r w:rsidRPr="00743BD0">
        <w:rPr>
          <w:rFonts w:eastAsia="MS Minchofalt"/>
          <w:b/>
          <w:bCs/>
          <w:color w:val="0000FF"/>
          <w:lang w:val="en-US"/>
        </w:rPr>
        <w:t>vibhave ca halāny aṣṭau balīvarda-yutāni tu ||420||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en-US"/>
        </w:rPr>
      </w:pPr>
      <w:r w:rsidRPr="00743BD0">
        <w:rPr>
          <w:rFonts w:eastAsia="MS Minchofalt"/>
          <w:b/>
          <w:bCs/>
          <w:color w:val="0000FF"/>
          <w:lang w:val="en-US"/>
        </w:rPr>
        <w:t>bhojayed eka-</w:t>
      </w:r>
      <w:r>
        <w:rPr>
          <w:rFonts w:eastAsia="MS Minchofalt"/>
          <w:b/>
          <w:bCs/>
          <w:color w:val="0000FF"/>
          <w:lang w:val="en-US"/>
        </w:rPr>
        <w:t>bhakt</w:t>
      </w:r>
      <w:r w:rsidRPr="00743BD0">
        <w:rPr>
          <w:rFonts w:eastAsia="MS Minchofalt"/>
          <w:b/>
          <w:bCs/>
          <w:color w:val="0000FF"/>
          <w:lang w:val="en-US"/>
        </w:rPr>
        <w:t>e tu viprān nakte tu ṣaḍ-rasān |</w:t>
      </w:r>
    </w:p>
    <w:p w:rsidR="00815786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vastre cāyācite dadyā vṛṣaṁ sa-svarṇa-candana</w:t>
      </w:r>
      <w:r>
        <w:rPr>
          <w:rFonts w:eastAsia="MS Minchofalt"/>
          <w:b/>
          <w:bCs/>
          <w:color w:val="0000FF"/>
          <w:lang w:val="fr-CA"/>
        </w:rPr>
        <w:t>m |</w:t>
      </w:r>
      <w:r w:rsidRPr="00743BD0">
        <w:rPr>
          <w:rFonts w:eastAsia="MS Minchofalt"/>
          <w:b/>
          <w:bCs/>
          <w:color w:val="0000FF"/>
          <w:lang w:val="fr-CA"/>
        </w:rPr>
        <w:t>|421||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nakte nakta-vrate, ṣaḍ-rasān madhurādīn | vastre vastra-yugmaṁ ca dadyāt | athāyācita-vrate tu svarṇena candanena ca sahitaṁ vṛṣam anaḍvāhaṁ dadyāt ||421||</w:t>
      </w:r>
    </w:p>
    <w:p w:rsidR="00815786" w:rsidRPr="00743BD0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 xml:space="preserve">śālīn dadyāt </w:t>
      </w:r>
      <w:r>
        <w:rPr>
          <w:rFonts w:eastAsia="MS Minchofalt"/>
          <w:b/>
          <w:bCs/>
          <w:color w:val="0000FF"/>
          <w:lang w:val="fr-CA"/>
        </w:rPr>
        <w:t>phal</w:t>
      </w:r>
      <w:r w:rsidRPr="00743BD0">
        <w:rPr>
          <w:rFonts w:eastAsia="MS Minchofalt"/>
          <w:b/>
          <w:bCs/>
          <w:color w:val="0000FF"/>
          <w:lang w:val="fr-CA"/>
        </w:rPr>
        <w:t>āhāre gāṁ ca dadyāt payo-vrate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śākāhāre tu vitared ghṛtaṁ rājata-bhājan</w:t>
      </w:r>
      <w:r>
        <w:rPr>
          <w:rFonts w:eastAsia="MS Minchofalt"/>
          <w:b/>
          <w:bCs/>
          <w:color w:val="0000FF"/>
          <w:lang w:val="fr-CA"/>
        </w:rPr>
        <w:t>aiḥ</w:t>
      </w:r>
      <w:r w:rsidRPr="00743BD0">
        <w:rPr>
          <w:rFonts w:eastAsia="MS Minchofalt"/>
          <w:b/>
          <w:bCs/>
          <w:color w:val="0000FF"/>
          <w:lang w:val="fr-CA"/>
        </w:rPr>
        <w:t xml:space="preserve"> ||422||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taile tyakte ghṛtaṁ dadyād ghṛte tu vitaret payaḥ |</w:t>
      </w:r>
    </w:p>
    <w:p w:rsidR="00815786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varjite dadhni tu svarṇaṁ kṣīre ca rajataṁ budhaḥ ||423||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ghṛte ca tyakte varjita iti tac cāgre pañcama-ślokaṁ yāvat saptamy-anteṣv anuvartanīyam | tathā vitared iti yathā-sthānam agre’tyanuvartanīyam ||423|| </w:t>
      </w:r>
    </w:p>
    <w:p w:rsidR="00815786" w:rsidRPr="00743BD0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apūpe svarṇa-godhūma-vastrāṇi vrīhiṣu priyān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śālīn svarṇaṁ ca dhānye tu śālīn vā dhānya</w:t>
      </w:r>
      <w:r>
        <w:rPr>
          <w:rFonts w:eastAsia="MS Minchofalt"/>
          <w:b/>
          <w:bCs/>
          <w:color w:val="0000FF"/>
          <w:lang w:val="fr-CA"/>
        </w:rPr>
        <w:t>m e</w:t>
      </w:r>
      <w:r w:rsidRPr="00743BD0">
        <w:rPr>
          <w:rFonts w:eastAsia="MS Minchofalt"/>
          <w:b/>
          <w:bCs/>
          <w:color w:val="0000FF"/>
          <w:lang w:val="fr-CA"/>
        </w:rPr>
        <w:t>va ca ||424||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lavaṇe lāvaṇīṁ dhenuṁ svarṇaṁ cābhyañjane tv atha |</w:t>
      </w:r>
    </w:p>
    <w:p w:rsidR="00815786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taila-</w:t>
      </w:r>
      <w:r>
        <w:rPr>
          <w:rFonts w:eastAsia="MS Minchofalt"/>
          <w:b/>
          <w:bCs/>
          <w:color w:val="0000FF"/>
          <w:lang w:val="fr-CA"/>
        </w:rPr>
        <w:t>pūrṇaṁ</w:t>
      </w:r>
      <w:r w:rsidRPr="00743BD0">
        <w:rPr>
          <w:rFonts w:eastAsia="MS Minchofalt"/>
          <w:b/>
          <w:bCs/>
          <w:color w:val="0000FF"/>
          <w:lang w:val="fr-CA"/>
        </w:rPr>
        <w:t xml:space="preserve"> ghaṭ</w:t>
      </w:r>
      <w:r>
        <w:rPr>
          <w:rFonts w:eastAsia="MS Minchofalt"/>
          <w:b/>
          <w:bCs/>
          <w:color w:val="0000FF"/>
          <w:lang w:val="fr-CA"/>
        </w:rPr>
        <w:t>aṁ</w:t>
      </w:r>
      <w:r w:rsidRPr="00743BD0">
        <w:rPr>
          <w:rFonts w:eastAsia="MS Minchofalt"/>
          <w:b/>
          <w:bCs/>
          <w:color w:val="0000FF"/>
          <w:lang w:val="fr-CA"/>
        </w:rPr>
        <w:t xml:space="preserve"> kiṁ ca sājya-pāyasa-bhojana</w:t>
      </w:r>
      <w:r>
        <w:rPr>
          <w:rFonts w:eastAsia="MS Minchofalt"/>
          <w:b/>
          <w:bCs/>
          <w:color w:val="0000FF"/>
          <w:lang w:val="fr-CA"/>
        </w:rPr>
        <w:t>m |</w:t>
      </w:r>
      <w:r w:rsidRPr="00743BD0">
        <w:rPr>
          <w:rFonts w:eastAsia="MS Minchofalt"/>
          <w:b/>
          <w:bCs/>
          <w:color w:val="0000FF"/>
          <w:lang w:val="fr-CA"/>
        </w:rPr>
        <w:t>|425||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priyān—abhīṣṭān uttamān ity arthaḥ ||424|| lāvaṇīṁ lavaṇa-nirmitāṁ dhenuṁ, tad-viśeṣaś ca tila-dhenv-ādi-prasaṅge bhaviṣyottarādy-ukto jñeyaḥ | atha abhyañjane tailena śiro’bhyaṅge taila-pūrṇa-ghaṭaṁ sājya-pāyasa-bhojanaṁ ca vitaret | kiṁ ceti samuccaye ||425||</w:t>
      </w:r>
    </w:p>
    <w:p w:rsidR="00815786" w:rsidRPr="00743BD0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pādābhyaṅge tu sampūjya viprān sambāhya tat-padau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dakṣiṇā</w:t>
      </w:r>
      <w:r>
        <w:rPr>
          <w:rFonts w:eastAsia="MS Minchofalt"/>
          <w:b/>
          <w:bCs/>
          <w:color w:val="0000FF"/>
          <w:lang w:val="fr-CA"/>
        </w:rPr>
        <w:t>m a</w:t>
      </w:r>
      <w:r w:rsidRPr="00743BD0">
        <w:rPr>
          <w:rFonts w:eastAsia="MS Minchofalt"/>
          <w:b/>
          <w:bCs/>
          <w:color w:val="0000FF"/>
          <w:lang w:val="fr-CA"/>
        </w:rPr>
        <w:t>tha tāmbūlair vitared ambara-dvaya</w:t>
      </w:r>
      <w:r>
        <w:rPr>
          <w:rFonts w:eastAsia="MS Minchofalt"/>
          <w:b/>
          <w:bCs/>
          <w:color w:val="0000FF"/>
          <w:lang w:val="fr-CA"/>
        </w:rPr>
        <w:t>m |</w:t>
      </w:r>
      <w:r w:rsidRPr="00743BD0">
        <w:rPr>
          <w:rFonts w:eastAsia="MS Minchofalt"/>
          <w:b/>
          <w:bCs/>
          <w:color w:val="0000FF"/>
          <w:lang w:val="fr-CA"/>
        </w:rPr>
        <w:t>|426||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puṣpe ca puṣp</w:t>
      </w:r>
      <w:r>
        <w:rPr>
          <w:rFonts w:eastAsia="MS Minchofalt"/>
          <w:b/>
          <w:bCs/>
          <w:color w:val="0000FF"/>
          <w:lang w:val="fr-CA"/>
        </w:rPr>
        <w:t>aṁ</w:t>
      </w:r>
      <w:r w:rsidRPr="00743BD0">
        <w:rPr>
          <w:rFonts w:eastAsia="MS Minchofalt"/>
          <w:b/>
          <w:bCs/>
          <w:color w:val="0000FF"/>
          <w:lang w:val="fr-CA"/>
        </w:rPr>
        <w:t xml:space="preserve"> sauvarṇa</w:t>
      </w:r>
      <w:r>
        <w:rPr>
          <w:rFonts w:eastAsia="MS Minchofalt"/>
          <w:b/>
          <w:bCs/>
          <w:color w:val="0000FF"/>
          <w:lang w:val="fr-CA"/>
        </w:rPr>
        <w:t>m u</w:t>
      </w:r>
      <w:r w:rsidRPr="00743BD0">
        <w:rPr>
          <w:rFonts w:eastAsia="MS Minchofalt"/>
          <w:b/>
          <w:bCs/>
          <w:color w:val="0000FF"/>
          <w:lang w:val="fr-CA"/>
        </w:rPr>
        <w:t>pānaha</w:t>
      </w:r>
      <w:r>
        <w:rPr>
          <w:rFonts w:eastAsia="MS Minchofalt"/>
          <w:b/>
          <w:bCs/>
          <w:color w:val="0000FF"/>
          <w:lang w:val="fr-CA"/>
        </w:rPr>
        <w:t>m u</w:t>
      </w:r>
      <w:r w:rsidRPr="00743BD0">
        <w:rPr>
          <w:rFonts w:eastAsia="MS Minchofalt"/>
          <w:b/>
          <w:bCs/>
          <w:color w:val="0000FF"/>
          <w:lang w:val="fr-CA"/>
        </w:rPr>
        <w:t>pānahi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khaṭṭ</w:t>
      </w:r>
      <w:r>
        <w:rPr>
          <w:rFonts w:eastAsia="MS Minchofalt"/>
          <w:b/>
          <w:bCs/>
          <w:color w:val="0000FF"/>
          <w:lang w:val="fr-CA"/>
        </w:rPr>
        <w:t>āyāṁ</w:t>
      </w:r>
      <w:r w:rsidRPr="00743BD0">
        <w:rPr>
          <w:rFonts w:eastAsia="MS Minchofalt"/>
          <w:b/>
          <w:bCs/>
          <w:color w:val="0000FF"/>
          <w:lang w:val="fr-CA"/>
        </w:rPr>
        <w:t xml:space="preserve"> śayanaṁ kāṁsye sa-ghṛtaṁ kāṁsya-bhājana</w:t>
      </w:r>
      <w:r>
        <w:rPr>
          <w:rFonts w:eastAsia="MS Minchofalt"/>
          <w:b/>
          <w:bCs/>
          <w:color w:val="0000FF"/>
          <w:lang w:val="fr-CA"/>
        </w:rPr>
        <w:t>m |</w:t>
      </w:r>
      <w:r w:rsidRPr="00743BD0">
        <w:rPr>
          <w:rFonts w:eastAsia="MS Minchofalt"/>
          <w:b/>
          <w:bCs/>
          <w:color w:val="0000FF"/>
          <w:lang w:val="fr-CA"/>
        </w:rPr>
        <w:t>|427||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tyakte madhuni sandadyāt pāyasaṁ sa-sitā-ghṛta</w:t>
      </w:r>
      <w:r>
        <w:rPr>
          <w:rFonts w:eastAsia="MS Minchofalt"/>
          <w:b/>
          <w:bCs/>
          <w:color w:val="0000FF"/>
          <w:lang w:val="fr-CA"/>
        </w:rPr>
        <w:t>m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maunī ca ghaṇṭāṁ sa-tilāṁ dadyāt kanaka-saṁyutā</w:t>
      </w:r>
      <w:r>
        <w:rPr>
          <w:rFonts w:eastAsia="MS Minchofalt"/>
          <w:b/>
          <w:bCs/>
          <w:color w:val="0000FF"/>
          <w:lang w:val="fr-CA"/>
        </w:rPr>
        <w:t>m |</w:t>
      </w:r>
      <w:r w:rsidRPr="00743BD0">
        <w:rPr>
          <w:rFonts w:eastAsia="MS Minchofalt"/>
          <w:b/>
          <w:bCs/>
          <w:color w:val="0000FF"/>
          <w:lang w:val="fr-CA"/>
        </w:rPr>
        <w:t>|428||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bhūmi-bhojī kāṁsya-pātraṁ gāṁ ca dīp</w:t>
      </w:r>
      <w:r>
        <w:rPr>
          <w:rFonts w:eastAsia="MS Minchofalt"/>
          <w:b/>
          <w:bCs/>
          <w:color w:val="0000FF"/>
          <w:lang w:val="fr-CA"/>
        </w:rPr>
        <w:t>asya</w:t>
      </w:r>
      <w:r w:rsidRPr="00743BD0">
        <w:rPr>
          <w:rFonts w:eastAsia="MS Minchofalt"/>
          <w:b/>
          <w:bCs/>
          <w:color w:val="0000FF"/>
          <w:lang w:val="fr-CA"/>
        </w:rPr>
        <w:t xml:space="preserve"> dānataḥ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sa-ghṛtaṁ tāmra-pātraṁ cādarśaṁ keśādi-rakṣaṇe ||429||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 xml:space="preserve">dadyāt suvarṇa-pratimāṁ dampatyor </w:t>
      </w:r>
      <w:r>
        <w:rPr>
          <w:rFonts w:eastAsia="MS Minchofalt"/>
          <w:b/>
          <w:bCs/>
          <w:color w:val="0000FF"/>
          <w:lang w:val="fr-CA"/>
        </w:rPr>
        <w:t>brahma</w:t>
      </w:r>
      <w:r w:rsidRPr="00743BD0">
        <w:rPr>
          <w:rFonts w:eastAsia="MS Minchofalt"/>
          <w:b/>
          <w:bCs/>
          <w:color w:val="0000FF"/>
          <w:lang w:val="fr-CA"/>
        </w:rPr>
        <w:t>-caryataḥ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>
        <w:rPr>
          <w:rFonts w:eastAsia="MS Minchofalt"/>
          <w:b/>
          <w:bCs/>
          <w:color w:val="0000FF"/>
          <w:lang w:val="fr-CA"/>
        </w:rPr>
        <w:t>sarv</w:t>
      </w:r>
      <w:r w:rsidRPr="00743BD0">
        <w:rPr>
          <w:rFonts w:eastAsia="MS Minchofalt"/>
          <w:b/>
          <w:bCs/>
          <w:color w:val="0000FF"/>
          <w:lang w:val="fr-CA"/>
        </w:rPr>
        <w:t>ā</w:t>
      </w:r>
      <w:r>
        <w:rPr>
          <w:rFonts w:eastAsia="MS Minchofalt"/>
          <w:b/>
          <w:bCs/>
          <w:color w:val="0000FF"/>
          <w:lang w:val="fr-CA"/>
        </w:rPr>
        <w:t>bhāv</w:t>
      </w:r>
      <w:r w:rsidRPr="00743BD0">
        <w:rPr>
          <w:rFonts w:eastAsia="MS Minchofalt"/>
          <w:b/>
          <w:bCs/>
          <w:color w:val="0000FF"/>
          <w:lang w:val="fr-CA"/>
        </w:rPr>
        <w:t>e ca santoṣyāc chaidraṁ viprāṁs tu vācayet ||430||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ambara-dvayaṁ—vastra-yugmam ||426|| śayanaṁ śayyām ||427|| sitayā śarkarayā ghṛtena ca sahitaṁ pāyasaṁ dadyād ity agre’py anuvartate ||428|| dīpasya dāne ghṛta-sahitaṁ tāmra-pātram | ādi-śabdena nakha-śmaśrv-ādi ||429|| brahmacarye—grāma-dharma-tyāge | nanu tat-tad-alābhe kiṁ kāryaṁ ? tatra likhati—sarveṣāṁ likhitānāṁ go-yugmādi-dravyāṇām abhāve sati viprān santoṣya dakṣiṇādinā prīṇayitvācchaidryam acchidram astv iti vācayet | vrataṁ sampūrṇam astu iti tad-vacanaṁ gṛhṇīyāt tenaiva sarvaṁ sampūrṇaṁ syād ity arthaḥ ||430||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tathā ca skānde—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sarveṣām apy abhāve tu yathopakaraṇaṁ vinā |</w:t>
      </w:r>
    </w:p>
    <w:p w:rsidR="00815786" w:rsidRDefault="00815786" w:rsidP="008744A7">
      <w:pPr>
        <w:jc w:val="center"/>
        <w:rPr>
          <w:rFonts w:eastAsia="MS Minchofalt" w:cs="Balaram"/>
          <w:b/>
          <w:bCs/>
          <w:color w:val="0000FF"/>
          <w:lang w:val="fr-CA"/>
        </w:rPr>
      </w:pPr>
      <w:r>
        <w:rPr>
          <w:rFonts w:eastAsia="MS Minchofalt" w:cs="Balaram"/>
          <w:b/>
          <w:bCs/>
          <w:color w:val="0000FF"/>
          <w:lang w:val="fr-CA"/>
        </w:rPr>
        <w:t>vipra-vākyaṁ smṛtaṁ samyak vratasya paripūrtaye ||431||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yathopakaraṇaṁ, yatra vrate yad vihitaṁ dāna-dravyaṁ, tad vinā ca ||431||</w:t>
      </w:r>
    </w:p>
    <w:p w:rsidR="00815786" w:rsidRPr="00743BD0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vṛthā vipra-vaco yas tu gṛhṇāti manujo’budhaḥ |</w:t>
      </w:r>
    </w:p>
    <w:p w:rsidR="00815786" w:rsidRPr="00743BD0" w:rsidRDefault="00815786" w:rsidP="008744A7">
      <w:pPr>
        <w:jc w:val="center"/>
        <w:rPr>
          <w:rFonts w:eastAsia="MS Minchofalt"/>
          <w:b/>
          <w:bCs/>
          <w:color w:val="0000FF"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adattvā dakṣiṇāṁ pāpo yāty asau narakaṁ dhruva</w:t>
      </w:r>
      <w:r>
        <w:rPr>
          <w:rFonts w:eastAsia="MS Minchofalt"/>
          <w:b/>
          <w:bCs/>
          <w:color w:val="0000FF"/>
          <w:lang w:val="fr-CA"/>
        </w:rPr>
        <w:t>m |</w:t>
      </w:r>
    </w:p>
    <w:p w:rsidR="00815786" w:rsidRDefault="00815786" w:rsidP="008744A7">
      <w:pPr>
        <w:jc w:val="center"/>
        <w:rPr>
          <w:rFonts w:eastAsia="MS Minchofalt"/>
          <w:b/>
          <w:bCs/>
          <w:lang w:val="fr-CA"/>
        </w:rPr>
      </w:pPr>
      <w:r w:rsidRPr="00743BD0">
        <w:rPr>
          <w:rFonts w:eastAsia="MS Minchofalt"/>
          <w:b/>
          <w:bCs/>
          <w:color w:val="0000FF"/>
          <w:lang w:val="fr-CA"/>
        </w:rPr>
        <w:t>vrata-vai</w:t>
      </w:r>
      <w:r>
        <w:rPr>
          <w:rFonts w:eastAsia="MS Minchofalt"/>
          <w:b/>
          <w:bCs/>
          <w:color w:val="0000FF"/>
          <w:lang w:val="fr-CA"/>
        </w:rPr>
        <w:t>phal</w:t>
      </w:r>
      <w:r w:rsidRPr="00743BD0">
        <w:rPr>
          <w:rFonts w:eastAsia="MS Minchofalt"/>
          <w:b/>
          <w:bCs/>
          <w:color w:val="0000FF"/>
          <w:lang w:val="fr-CA"/>
        </w:rPr>
        <w:t>ya</w:t>
      </w:r>
      <w:r>
        <w:rPr>
          <w:rFonts w:eastAsia="MS Minchofalt"/>
          <w:b/>
          <w:bCs/>
          <w:color w:val="0000FF"/>
          <w:lang w:val="fr-CA"/>
        </w:rPr>
        <w:t>m ā</w:t>
      </w:r>
      <w:r w:rsidRPr="00743BD0">
        <w:rPr>
          <w:rFonts w:eastAsia="MS Minchofalt"/>
          <w:b/>
          <w:bCs/>
          <w:color w:val="0000FF"/>
          <w:lang w:val="fr-CA"/>
        </w:rPr>
        <w:t>sādya kuṣṭhī andhaś ca jā</w:t>
      </w:r>
      <w:r>
        <w:rPr>
          <w:rFonts w:eastAsia="MS Minchofalt"/>
          <w:b/>
          <w:bCs/>
          <w:color w:val="0000FF"/>
          <w:lang w:val="fr-CA"/>
        </w:rPr>
        <w:t>yate</w:t>
      </w:r>
      <w:r w:rsidRPr="00743BD0">
        <w:rPr>
          <w:rFonts w:eastAsia="MS Minchofalt"/>
          <w:b/>
          <w:bCs/>
          <w:color w:val="0000FF"/>
          <w:lang w:val="fr-CA"/>
        </w:rPr>
        <w:t xml:space="preserve"> ||432||</w:t>
      </w:r>
    </w:p>
    <w:p w:rsidR="00815786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870770" w:rsidRDefault="00815786" w:rsidP="008744A7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vṛthety eva vivṛṇot | adattvā dakṣiṇām iti | ata evābudhaḥ pāpaś ca naraka-bhogānantaraṁ kuṣṭhī andhaś ca san duryoniṣu jāyate | śrāvaṇādau śākādi-varjana-vrate ca sarva-pāpa-kṣayāt, tathā brahma-viṣṇu-śivānāṁ pratyekaṁ samuccayena ca śrāvaṇādau śākādiṣu saṅkramaṇāt tāny avaśya-varjāny eveti śākādi-varjana-vrata-dānaṁ viśeṣato noddiṣṭam | kintu sarva-vrata-sādhāraṇatvād brāhmaṇa-bhojanaṁ na tad-vrata-samāptau tat-tad-dravya-dāna-pradhānakaṁ kartavyam ity ūhyam | tyaktaṁ yat kiñcid eva hīty ukteḥ | kiṁ ca, pūrvaṁ śayanīya-prakaraṇe’likhitaṁ vratam atra likhitānusāreṇa paramam api tatrohyam iti dik ||432||</w:t>
      </w:r>
    </w:p>
    <w:p w:rsidR="00815786" w:rsidRDefault="00815786" w:rsidP="008744A7">
      <w:pPr>
        <w:pStyle w:val="Heading3"/>
        <w:rPr>
          <w:rFonts w:eastAsia="MS Minchofalt"/>
        </w:rPr>
      </w:pPr>
      <w:r>
        <w:rPr>
          <w:rFonts w:eastAsia="MS Minchofalt"/>
        </w:rPr>
        <w:t>atha sāmānyataḥ tan-māhātmyam</w:t>
      </w:r>
    </w:p>
    <w:p w:rsidR="00815786" w:rsidRDefault="00815786" w:rsidP="008744A7">
      <w:pPr>
        <w:rPr>
          <w:rFonts w:eastAsia="MS Minchofalt"/>
        </w:rPr>
      </w:pPr>
    </w:p>
    <w:p w:rsidR="00815786" w:rsidRDefault="00815786" w:rsidP="008744A7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>bhaviṣyottare</w:t>
      </w:r>
      <w:r>
        <w:rPr>
          <w:rFonts w:eastAsia="MS Minchofalt"/>
        </w:rPr>
        <w:t>, tatraiva viśeṣaḥ—</w:t>
      </w:r>
    </w:p>
    <w:p w:rsidR="00815786" w:rsidRDefault="00815786" w:rsidP="008744A7">
      <w:pPr>
        <w:rPr>
          <w:rFonts w:eastAsia="MS Minchofalt"/>
        </w:rPr>
      </w:pPr>
    </w:p>
    <w:p w:rsidR="00815786" w:rsidRDefault="00815786" w:rsidP="008744A7">
      <w:pPr>
        <w:pStyle w:val="StyleBoldBlueCentered"/>
        <w:rPr>
          <w:rFonts w:eastAsia="MS Minchofalt"/>
        </w:rPr>
      </w:pPr>
      <w:r>
        <w:rPr>
          <w:rFonts w:eastAsia="MS Minchofalt"/>
        </w:rPr>
        <w:t>evaṁ ya ācaret pārtha śobhanaṁ dharmam āpnuyāt |</w:t>
      </w:r>
    </w:p>
    <w:p w:rsidR="00815786" w:rsidRPr="00E1019C" w:rsidRDefault="00815786" w:rsidP="008744A7">
      <w:pPr>
        <w:pStyle w:val="StyleBoldBlueCentered"/>
        <w:rPr>
          <w:rFonts w:eastAsia="MS Minchofalt"/>
          <w:lang w:val="fr-CA"/>
        </w:rPr>
      </w:pPr>
      <w:r>
        <w:rPr>
          <w:rFonts w:eastAsia="MS Minchofalt"/>
        </w:rPr>
        <w:t>avasāne tu rājendra vāsudeva-puraṁ vrajet ||433||</w:t>
      </w:r>
    </w:p>
    <w:p w:rsidR="00815786" w:rsidRPr="00E1019C" w:rsidRDefault="00815786" w:rsidP="008744A7">
      <w:pPr>
        <w:pStyle w:val="Commentary"/>
        <w:rPr>
          <w:rFonts w:eastAsia="MS Minchofalt"/>
          <w:lang w:val="fr-CA"/>
        </w:rPr>
      </w:pPr>
    </w:p>
    <w:p w:rsidR="00815786" w:rsidRPr="00E1019C" w:rsidRDefault="00815786" w:rsidP="008744A7">
      <w:pPr>
        <w:pStyle w:val="Commentary"/>
        <w:rPr>
          <w:rFonts w:eastAsia="MS Minchofalt"/>
          <w:lang w:val="fr-CA"/>
        </w:rPr>
      </w:pPr>
      <w:r w:rsidRPr="00E1019C">
        <w:rPr>
          <w:rFonts w:eastAsia="MS Minchofalt"/>
          <w:lang w:val="fr-CA"/>
        </w:rPr>
        <w:t>śobhanaṁ dharmaṁ, tat-phalaṁ ciraṁ brahma-lokādi-bhogam ity arthaḥ | yad vā, bhagavad-dharmaṁ prema-bhakti-lakṣaṇam ||433||</w:t>
      </w:r>
    </w:p>
    <w:p w:rsidR="00815786" w:rsidRDefault="00815786" w:rsidP="008744A7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bhīṣma-pañcakādi </w:t>
      </w:r>
    </w:p>
    <w:p w:rsidR="00815786" w:rsidRDefault="00815786" w:rsidP="008744A7">
      <w:pPr>
        <w:jc w:val="center"/>
        <w:rPr>
          <w:rFonts w:eastAsia="MS Minchofalt"/>
          <w:b/>
          <w:bCs/>
        </w:rPr>
      </w:pPr>
    </w:p>
    <w:p w:rsidR="00815786" w:rsidRDefault="00815786" w:rsidP="008744A7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ārabhyaikādaśīṁ pañca dināni vratam ācaret |</w:t>
      </w:r>
    </w:p>
    <w:p w:rsidR="00815786" w:rsidRDefault="00815786" w:rsidP="008744A7">
      <w:pPr>
        <w:jc w:val="center"/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bhagavat-prītaye bhīṣma-pañcakaṁ yadi śaknuyāt ||434||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idānīṁ saṅkṣepeṇa paurṇamāsī-kṛtyaṁ likhan param apy alikhitaṁ kārttika-kṛtyaṁ saṅgṛhṇāti—ārabhyeti tribhiḥ | yadi śaknuyād iti kāmyatvam abhipretam | yadyapi bhagavat-prīṇanatvān nityatvam eva susidhyati, tathāpy akaraṇa-pratyavāyābhāvān sarveṣām aśakyatvāc ca tathā likhitam iti dik | evam agre’py ūhyam ||434||</w:t>
      </w:r>
    </w:p>
    <w:p w:rsidR="00815786" w:rsidRPr="00002467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tathā dhātrī-vrataṁ paurṇamāsyāṁ kurvīta kārttike |</w:t>
      </w:r>
    </w:p>
    <w:p w:rsidR="00815786" w:rsidRDefault="00815786" w:rsidP="008744A7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tathā navamyāṁ śuklāyām akṣayaṁ navamī-vratam ||435||</w:t>
      </w:r>
    </w:p>
    <w:p w:rsidR="00815786" w:rsidRDefault="00815786" w:rsidP="008744A7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pa</w:t>
      </w:r>
      <w:r>
        <w:rPr>
          <w:rFonts w:eastAsia="MS Minchofalt"/>
          <w:b/>
          <w:bCs/>
          <w:lang w:val="en-US"/>
        </w:rPr>
        <w:t>i</w:t>
      </w:r>
      <w:r>
        <w:rPr>
          <w:rFonts w:eastAsia="MS Minchofalt"/>
          <w:b/>
          <w:bCs/>
        </w:rPr>
        <w:t>tāmahādi-kṛcchrāṇi māsopoṣaṇam eva ca |</w:t>
      </w:r>
    </w:p>
    <w:p w:rsidR="00815786" w:rsidRDefault="00815786" w:rsidP="008744A7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samarthaḥ kārttike kuryāt jñāvā pādmādito vidhim ||436||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tathādvayaṁ samuccaye ||435|| paitāmahaṁ nāma kṛcchraṁ coktaṁ pādme | 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apaḥ kṣīraṁ dadhi ghṛtaṁ saptamy-ādi catur-dinam 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kārttikasya site pītvā ekādaśyām upoṣitaḥ 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kṛcchraṁ paitāmahaṁ kurvan dinaṁ sampūjayed dharim || iti 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Pr="00002467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ādi-śabdena vaiṣṇava-māhendrādīni | samarthaś cet tarhi kuryāt | nanu bhīṣma-pañcakādīnāṁ vratānām eṣāṁ vidhiḥ samarthair apekṣyaḥ | kuto jñātavyaḥ ? tatrāha—jñātveti | padma-purāṇasya vrata-khaṇḍaṁ kārttika-māhātmyaṁ ca | ādi-śabdāt skanda-purāṇa-viṣṇu-rahasyādi, tato vidhiṁ jñātvā | tatra cāvaśyakatvābhāvenāsau vistārya na likhitam iti jñeyam ||436||</w:t>
      </w:r>
    </w:p>
    <w:p w:rsidR="00815786" w:rsidRDefault="00815786" w:rsidP="008744A7">
      <w:pPr>
        <w:pStyle w:val="Heading3"/>
        <w:rPr>
          <w:rFonts w:eastAsia="MS Minchofalt"/>
        </w:rPr>
      </w:pPr>
      <w:r>
        <w:rPr>
          <w:rFonts w:eastAsia="MS Minchofalt"/>
        </w:rPr>
        <w:t>athādhimāsa-kṛtyam</w:t>
      </w:r>
    </w:p>
    <w:p w:rsidR="00815786" w:rsidRDefault="00815786" w:rsidP="008744A7">
      <w:pPr>
        <w:rPr>
          <w:rFonts w:eastAsia="MS Minchofalt"/>
        </w:rPr>
      </w:pPr>
    </w:p>
    <w:p w:rsidR="00815786" w:rsidRDefault="00815786" w:rsidP="008744A7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  <w:color w:val="FF0000"/>
        </w:rPr>
        <w:t>bhaviṣyottare</w:t>
      </w:r>
      <w:r>
        <w:rPr>
          <w:rFonts w:eastAsia="MS Minchofalt"/>
        </w:rPr>
        <w:t>—</w:t>
      </w:r>
    </w:p>
    <w:p w:rsidR="00815786" w:rsidRDefault="00815786" w:rsidP="008744A7">
      <w:pPr>
        <w:pStyle w:val="StyleBoldBlueCentered"/>
        <w:rPr>
          <w:rFonts w:eastAsia="MS Minchofalt"/>
        </w:rPr>
      </w:pPr>
      <w:r>
        <w:rPr>
          <w:rFonts w:eastAsia="MS Minchofalt"/>
        </w:rPr>
        <w:t>adhimāse tu samprāpte smṛtvā gopī-priyaṁ harim |</w:t>
      </w:r>
    </w:p>
    <w:p w:rsidR="00815786" w:rsidRDefault="00815786" w:rsidP="008744A7">
      <w:pPr>
        <w:pStyle w:val="StyleBoldBlueCentered"/>
        <w:rPr>
          <w:rFonts w:eastAsia="MS Minchofalt"/>
        </w:rPr>
      </w:pPr>
      <w:r>
        <w:rPr>
          <w:rFonts w:eastAsia="MS Minchofalt"/>
        </w:rPr>
        <w:t>suvarṇaṁ cājya-saṁyuktaṁ trayastriṁśad-apūpakam ||437||</w:t>
      </w:r>
    </w:p>
    <w:p w:rsidR="00815786" w:rsidRDefault="00815786" w:rsidP="008744A7">
      <w:pPr>
        <w:pStyle w:val="StyleBoldBlueCentered"/>
        <w:rPr>
          <w:rFonts w:eastAsia="MS Minchofalt"/>
        </w:rPr>
      </w:pPr>
      <w:r>
        <w:rPr>
          <w:rFonts w:eastAsia="MS Minchofalt"/>
        </w:rPr>
        <w:t>dadyāc ca veda-viduṣe śrotriyāya kuṭumbine |</w:t>
      </w:r>
    </w:p>
    <w:p w:rsidR="00815786" w:rsidRDefault="00815786" w:rsidP="008744A7">
      <w:pPr>
        <w:pStyle w:val="StyleBoldBlueCentered"/>
        <w:rPr>
          <w:rFonts w:eastAsia="MS Minchofalt"/>
        </w:rPr>
      </w:pPr>
      <w:r>
        <w:rPr>
          <w:rFonts w:eastAsia="MS Minchofalt"/>
        </w:rPr>
        <w:t>naśyaty akaraṇe śīghraṁ puṇyaṁ dvādaśam āsajam ||438||</w:t>
      </w:r>
    </w:p>
    <w:p w:rsidR="00815786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adhimāso nāma mala-māsas tasmin ||437|| tatra suvarṇādi-dānasya nityatvam āha—naśyatīti | etad api śakta-viṣayakam eva | sarveṣām api karmaṇāṁ svata eva samartha-viṣayakatvād ity eṣā dik ||438||</w:t>
      </w:r>
    </w:p>
    <w:p w:rsidR="00815786" w:rsidRPr="00AF389C" w:rsidRDefault="00815786" w:rsidP="008744A7">
      <w:pPr>
        <w:pStyle w:val="Commentary"/>
        <w:rPr>
          <w:rFonts w:eastAsia="MS Minchofalt"/>
          <w:lang w:val="en-US"/>
        </w:rPr>
      </w:pPr>
    </w:p>
    <w:p w:rsidR="00815786" w:rsidRDefault="00815786" w:rsidP="008744A7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śrī-gopāla-bhaṭṭa-vilikhite śrī-bhagavad-bhakti-vilāse </w:t>
      </w:r>
    </w:p>
    <w:p w:rsidR="00815786" w:rsidRDefault="00815786" w:rsidP="008744A7">
      <w:pPr>
        <w:jc w:val="center"/>
        <w:rPr>
          <w:rFonts w:eastAsia="MS Minchofalt"/>
        </w:rPr>
      </w:pPr>
      <w:r>
        <w:rPr>
          <w:rFonts w:eastAsia="MS Minchofalt"/>
        </w:rPr>
        <w:t xml:space="preserve">śrī-dāmodara-priyo nāma </w:t>
      </w:r>
    </w:p>
    <w:p w:rsidR="00815786" w:rsidRDefault="00815786" w:rsidP="008744A7">
      <w:pPr>
        <w:jc w:val="center"/>
        <w:rPr>
          <w:rFonts w:eastAsia="MS Minchofalt"/>
        </w:rPr>
      </w:pPr>
      <w:r>
        <w:rPr>
          <w:rFonts w:eastAsia="MS Minchofalt"/>
        </w:rPr>
        <w:t xml:space="preserve">ṣoḍaśo vilāsaḥ </w:t>
      </w:r>
    </w:p>
    <w:p w:rsidR="00815786" w:rsidRDefault="00815786" w:rsidP="008744A7">
      <w:pPr>
        <w:jc w:val="center"/>
        <w:rPr>
          <w:rFonts w:eastAsia="MS Minchofalt"/>
        </w:rPr>
      </w:pPr>
      <w:r>
        <w:rPr>
          <w:rFonts w:eastAsia="MS Minchofalt"/>
        </w:rPr>
        <w:t>||16||</w:t>
      </w:r>
    </w:p>
    <w:p w:rsidR="00815786" w:rsidRDefault="00815786" w:rsidP="008744A7"/>
    <w:p w:rsidR="00815786" w:rsidRDefault="00815786" w:rsidP="008744A7"/>
    <w:p w:rsidR="00815786" w:rsidRPr="00005CD7" w:rsidRDefault="00815786" w:rsidP="00391455">
      <w:pPr>
        <w:rPr>
          <w:rFonts w:eastAsia="MS Minchofalt"/>
          <w:lang w:val="en-US"/>
        </w:rPr>
      </w:pPr>
    </w:p>
    <w:sectPr w:rsidR="00815786" w:rsidRPr="00005CD7" w:rsidSect="008157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86" w:rsidRDefault="00815786">
      <w:r>
        <w:separator/>
      </w:r>
    </w:p>
  </w:endnote>
  <w:endnote w:type="continuationSeparator" w:id="1">
    <w:p w:rsidR="00815786" w:rsidRDefault="0081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86" w:rsidRDefault="00815786">
      <w:r>
        <w:separator/>
      </w:r>
    </w:p>
  </w:footnote>
  <w:footnote w:type="continuationSeparator" w:id="1">
    <w:p w:rsidR="00815786" w:rsidRDefault="00815786">
      <w:r>
        <w:continuationSeparator/>
      </w:r>
    </w:p>
  </w:footnote>
  <w:footnote w:id="2">
    <w:p w:rsidR="00815786" w:rsidRDefault="008157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FF0000"/>
          <w:lang w:val="pl-PL"/>
        </w:rPr>
        <w:t xml:space="preserve">pādme </w:t>
      </w:r>
      <w:r>
        <w:rPr>
          <w:sz w:val="24"/>
          <w:lang w:val="pl-PL"/>
        </w:rPr>
        <w:t>6.115</w:t>
      </w:r>
      <w:r>
        <w:rPr>
          <w:lang w:val="pl-PL"/>
        </w:rPr>
        <w:t>.3-4</w:t>
      </w:r>
    </w:p>
  </w:footnote>
  <w:footnote w:id="3">
    <w:p w:rsidR="00815786" w:rsidRDefault="00815786">
      <w:pPr>
        <w:pStyle w:val="FootnoteText"/>
      </w:pPr>
      <w:r>
        <w:rPr>
          <w:rStyle w:val="FootnoteReference"/>
        </w:rPr>
        <w:footnoteRef/>
      </w:r>
      <w:r>
        <w:t xml:space="preserve"> iti kvacit pāṭhaḥ |</w:t>
      </w:r>
    </w:p>
  </w:footnote>
  <w:footnote w:id="4">
    <w:p w:rsidR="00815786" w:rsidRDefault="00815786">
      <w:pPr>
        <w:pStyle w:val="FootnoteText"/>
      </w:pPr>
      <w:r>
        <w:rPr>
          <w:rStyle w:val="FootnoteReference"/>
        </w:rPr>
        <w:footnoteRef/>
      </w:r>
      <w:r>
        <w:t xml:space="preserve"> Found in the Padma-purāṇa 6.124.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4E"/>
    <w:rsid w:val="00002467"/>
    <w:rsid w:val="00005CD7"/>
    <w:rsid w:val="00022C3C"/>
    <w:rsid w:val="00032D35"/>
    <w:rsid w:val="000B0CC9"/>
    <w:rsid w:val="000B69AE"/>
    <w:rsid w:val="000C3A4D"/>
    <w:rsid w:val="000D184E"/>
    <w:rsid w:val="00141BA8"/>
    <w:rsid w:val="00142662"/>
    <w:rsid w:val="00151703"/>
    <w:rsid w:val="00170A51"/>
    <w:rsid w:val="001F1E98"/>
    <w:rsid w:val="0022153A"/>
    <w:rsid w:val="002311D3"/>
    <w:rsid w:val="00294AAC"/>
    <w:rsid w:val="002D6B0F"/>
    <w:rsid w:val="002E6123"/>
    <w:rsid w:val="00312E54"/>
    <w:rsid w:val="00335206"/>
    <w:rsid w:val="00365BDC"/>
    <w:rsid w:val="00386A47"/>
    <w:rsid w:val="00390855"/>
    <w:rsid w:val="00391455"/>
    <w:rsid w:val="003A4CD9"/>
    <w:rsid w:val="003B1D68"/>
    <w:rsid w:val="003B6345"/>
    <w:rsid w:val="003B7585"/>
    <w:rsid w:val="003C3A06"/>
    <w:rsid w:val="004774DA"/>
    <w:rsid w:val="00511058"/>
    <w:rsid w:val="005B3F67"/>
    <w:rsid w:val="005E2F78"/>
    <w:rsid w:val="005F72F9"/>
    <w:rsid w:val="006258A7"/>
    <w:rsid w:val="0065792B"/>
    <w:rsid w:val="0067036B"/>
    <w:rsid w:val="0069653D"/>
    <w:rsid w:val="006B34B2"/>
    <w:rsid w:val="006C2BFE"/>
    <w:rsid w:val="006E670D"/>
    <w:rsid w:val="0072605A"/>
    <w:rsid w:val="00743BD0"/>
    <w:rsid w:val="00782938"/>
    <w:rsid w:val="0078479B"/>
    <w:rsid w:val="007C04A0"/>
    <w:rsid w:val="007D5FE3"/>
    <w:rsid w:val="007F67F6"/>
    <w:rsid w:val="00806A15"/>
    <w:rsid w:val="00815786"/>
    <w:rsid w:val="00870770"/>
    <w:rsid w:val="008744A7"/>
    <w:rsid w:val="008B3A8A"/>
    <w:rsid w:val="008B52B8"/>
    <w:rsid w:val="008C48F7"/>
    <w:rsid w:val="008D1135"/>
    <w:rsid w:val="00914FC2"/>
    <w:rsid w:val="009365AA"/>
    <w:rsid w:val="009426F3"/>
    <w:rsid w:val="00955D74"/>
    <w:rsid w:val="00957749"/>
    <w:rsid w:val="009B2250"/>
    <w:rsid w:val="00A262D9"/>
    <w:rsid w:val="00A42831"/>
    <w:rsid w:val="00A443D5"/>
    <w:rsid w:val="00A44C3B"/>
    <w:rsid w:val="00A7127C"/>
    <w:rsid w:val="00AA58C9"/>
    <w:rsid w:val="00AB1D15"/>
    <w:rsid w:val="00AF389C"/>
    <w:rsid w:val="00AF55D3"/>
    <w:rsid w:val="00B3531A"/>
    <w:rsid w:val="00B54351"/>
    <w:rsid w:val="00BD400B"/>
    <w:rsid w:val="00C17057"/>
    <w:rsid w:val="00C82E11"/>
    <w:rsid w:val="00CA22F2"/>
    <w:rsid w:val="00CF3AFE"/>
    <w:rsid w:val="00D124E7"/>
    <w:rsid w:val="00D23CAB"/>
    <w:rsid w:val="00D45754"/>
    <w:rsid w:val="00DD1223"/>
    <w:rsid w:val="00DD45E7"/>
    <w:rsid w:val="00E1019C"/>
    <w:rsid w:val="00E1625C"/>
    <w:rsid w:val="00E24ACA"/>
    <w:rsid w:val="00EA2B50"/>
    <w:rsid w:val="00EC51C3"/>
    <w:rsid w:val="00EE5906"/>
    <w:rsid w:val="00F06B4A"/>
    <w:rsid w:val="00F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31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31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313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  <w:rPr>
      <w:color w:val="0000FF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noProof w:val="0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313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313"/>
    <w:rPr>
      <w:rFonts w:ascii="Arial" w:hAnsi="Arial"/>
      <w:noProof/>
      <w:lang w:val="sa-IN"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Versequote0">
    <w:name w:val="Verse quote"/>
    <w:basedOn w:val="Normal"/>
    <w:pPr>
      <w:jc w:val="center"/>
    </w:pPr>
    <w:rPr>
      <w:b/>
      <w:sz w:val="28"/>
      <w:lang w:val="en-US"/>
    </w:rPr>
  </w:style>
  <w:style w:type="paragraph" w:customStyle="1" w:styleId="StyleBoldBlueCentered">
    <w:name w:val="Style Bold Blue Centered"/>
    <w:basedOn w:val="Normal"/>
    <w:rsid w:val="003B6345"/>
    <w:pPr>
      <w:jc w:val="center"/>
    </w:pPr>
    <w:rPr>
      <w:b/>
      <w:b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14066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avratena kñiped yas tu mäsaà dämodara-priyam |</dc:title>
  <dc:subject/>
  <dc:creator>Jan Brzezinski</dc:creator>
  <cp:keywords/>
  <dc:description/>
  <cp:lastModifiedBy>Jan Brzezinski</cp:lastModifiedBy>
  <cp:revision>2</cp:revision>
  <dcterms:created xsi:type="dcterms:W3CDTF">2007-12-05T17:28:00Z</dcterms:created>
  <dcterms:modified xsi:type="dcterms:W3CDTF">2007-12-05T17:28:00Z</dcterms:modified>
</cp:coreProperties>
</file>