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E" w:rsidRDefault="00AB07CE">
      <w:pPr>
        <w:jc w:val="center"/>
        <w:rPr>
          <w:lang w:val="fr-CA"/>
        </w:rPr>
      </w:pPr>
      <w:r>
        <w:rPr>
          <w:lang w:val="fr-CA"/>
        </w:rPr>
        <w:t>(12)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dvādaśo vilāsaḥ</w:t>
      </w:r>
    </w:p>
    <w:p w:rsidR="00AB07CE" w:rsidRDefault="00AB07CE">
      <w:pPr>
        <w:pStyle w:val="Heading1"/>
        <w:rPr>
          <w:rFonts w:eastAsia="MS Minchofalt"/>
        </w:rPr>
      </w:pPr>
      <w:r>
        <w:rPr>
          <w:rFonts w:eastAsia="MS Minchofalt"/>
        </w:rPr>
        <w:t xml:space="preserve">ekādaśī-nirṇayaḥ </w:t>
      </w:r>
    </w:p>
    <w:p w:rsidR="00AB07CE" w:rsidRDefault="00AB07CE"/>
    <w:p w:rsidR="00AB07CE" w:rsidRDefault="00AB07CE">
      <w:pPr>
        <w:jc w:val="center"/>
        <w:rPr>
          <w:b/>
          <w:bCs/>
        </w:rPr>
      </w:pPr>
      <w:r>
        <w:rPr>
          <w:b/>
          <w:bCs/>
        </w:rPr>
        <w:t>namo bhagavate tasmai yasya priyatamā tithiḥ |</w:t>
      </w:r>
    </w:p>
    <w:p w:rsidR="00AB07CE" w:rsidRDefault="00AB07CE">
      <w:pPr>
        <w:jc w:val="center"/>
        <w:rPr>
          <w:b/>
          <w:bCs/>
        </w:rPr>
      </w:pPr>
      <w:r>
        <w:rPr>
          <w:b/>
          <w:bCs/>
        </w:rPr>
        <w:t>ekādaśī dvādaśī ca sarvābhīṣṭa-pradā nṛṇām ||1||</w:t>
      </w:r>
    </w:p>
    <w:p w:rsidR="00AB07CE" w:rsidRDefault="00AB07CE">
      <w:pPr>
        <w:jc w:val="center"/>
        <w:rPr>
          <w:b/>
          <w:bCs/>
        </w:rPr>
      </w:pPr>
    </w:p>
    <w:p w:rsidR="00AB07CE" w:rsidRDefault="00AB07CE">
      <w:pPr>
        <w:pStyle w:val="Commentary0"/>
        <w:jc w:val="center"/>
      </w:pPr>
      <w:r>
        <w:t>śrī-caitanyam ahaṁ vande yad-āśraya-rasāplutaḥ |</w:t>
      </w:r>
    </w:p>
    <w:p w:rsidR="00AB07CE" w:rsidRDefault="00AB07CE">
      <w:pPr>
        <w:pStyle w:val="Commentary0"/>
        <w:jc w:val="center"/>
      </w:pPr>
      <w:r>
        <w:t>vāñchātītaṁ phalaty eva manoratha-mahīruhaḥ 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pūrvaṁ nitya-kṛtya-likhanena nitya-pūjā-vidhiṁ likhitvā samāpyādhunā pakṣa-pūjā-vidhiṁ likhan prāripsita-susiddhaye lekhā-prakaraṇānusāreṇa devaṁ praṇamati—nama iti | yasya bhagavataḥ priyatamā parama-vallabhā ekādaśī dvādaśī ca tithir eva nṛṇāṁ sarvābhīṣṭaṁ prakarṣeṇa dadātīty arthaḥ ||1||</w:t>
      </w:r>
    </w:p>
    <w:p w:rsidR="00AB07CE" w:rsidRDefault="00AB07CE">
      <w:pPr>
        <w:pStyle w:val="Heading3"/>
      </w:pPr>
      <w:r>
        <w:t xml:space="preserve">atha pakṣa-kṛtyāni </w:t>
      </w:r>
    </w:p>
    <w:p w:rsidR="00AB07CE" w:rsidRDefault="00AB07CE">
      <w:pPr>
        <w:pStyle w:val="Commentary0"/>
        <w:jc w:val="center"/>
        <w:rPr>
          <w:b/>
          <w:bCs w:val="0"/>
        </w:rPr>
      </w:pPr>
    </w:p>
    <w:p w:rsidR="00AB07CE" w:rsidRDefault="00AB07CE">
      <w:pPr>
        <w:pStyle w:val="quote"/>
        <w:rPr>
          <w:color w:val="auto"/>
        </w:rPr>
      </w:pPr>
      <w:r>
        <w:rPr>
          <w:color w:val="auto"/>
        </w:rPr>
        <w:t>itthaṁ ca nityaṁ kurvāṇaḥ ka-pūjā-mahotsavam |</w:t>
      </w:r>
    </w:p>
    <w:p w:rsidR="00AB07CE" w:rsidRDefault="00AB07CE">
      <w:pPr>
        <w:pStyle w:val="quote"/>
        <w:rPr>
          <w:color w:val="auto"/>
        </w:rPr>
      </w:pPr>
      <w:r>
        <w:rPr>
          <w:color w:val="auto"/>
        </w:rPr>
        <w:t>harer dine viśeṣeṇa kuryāt taṁ pakṣayor dvayoḥ ||2||</w:t>
      </w:r>
    </w:p>
    <w:p w:rsidR="00AB07CE" w:rsidRDefault="00AB07CE">
      <w:pPr>
        <w:pStyle w:val="quote"/>
        <w:rPr>
          <w:color w:val="auto"/>
        </w:rPr>
      </w:pPr>
    </w:p>
    <w:p w:rsidR="00AB07CE" w:rsidRDefault="00AB07CE">
      <w:pPr>
        <w:pStyle w:val="Commentary0"/>
      </w:pPr>
      <w:r>
        <w:t>itthaṁ pūrva-likhita-prakāreṇa, ka-pūjaiva mahotsva-rataṁ, harer dinam ekādaśī dvādaśī cety upavāsa-dinaṁ lakṣyate tasmin | taṁ ka-pūjā-mahotsavam ||2||</w:t>
      </w:r>
    </w:p>
    <w:p w:rsidR="00AB07CE" w:rsidRDefault="00AB07CE">
      <w:pPr>
        <w:pStyle w:val="Commentary0"/>
      </w:pPr>
    </w:p>
    <w:p w:rsidR="00AB07CE" w:rsidRDefault="00AB07CE">
      <w:pPr>
        <w:jc w:val="center"/>
        <w:rPr>
          <w:b/>
          <w:bCs/>
        </w:rPr>
      </w:pPr>
      <w:r>
        <w:rPr>
          <w:b/>
          <w:bCs/>
        </w:rPr>
        <w:t>atra vratasya nityatvād avaśyaṁ tat samācaret |</w:t>
      </w:r>
    </w:p>
    <w:p w:rsidR="00AB07CE" w:rsidRDefault="00AB07CE">
      <w:pPr>
        <w:jc w:val="center"/>
        <w:rPr>
          <w:b/>
          <w:bCs/>
        </w:rPr>
      </w:pPr>
      <w:r>
        <w:rPr>
          <w:b/>
          <w:bCs/>
        </w:rPr>
        <w:t>sarva-pāpāpahaṁ sarvārthadaṁ śrī-kṛṣṇa-toṣaṇam ||3||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tatra hari-dine tad vrataṁ, tat-phalaṁ samāsenollihati—sarveti ||3||</w:t>
      </w:r>
    </w:p>
    <w:p w:rsidR="00AB07CE" w:rsidRDefault="00AB07CE">
      <w:pPr>
        <w:pStyle w:val="Heading3"/>
      </w:pPr>
      <w:r>
        <w:t>atha śrīmad-ekādaśī-vratasya nityatvam</w:t>
      </w:r>
    </w:p>
    <w:p w:rsidR="00AB07CE" w:rsidRDefault="00AB07CE"/>
    <w:p w:rsidR="00AB07CE" w:rsidRDefault="00AB07CE">
      <w:pPr>
        <w:jc w:val="center"/>
        <w:rPr>
          <w:b/>
          <w:bCs/>
        </w:rPr>
      </w:pPr>
      <w:r>
        <w:rPr>
          <w:b/>
          <w:bCs/>
        </w:rPr>
        <w:t>tac ca kṛṣṇa-prīṇanatvād vidhi-prāptatvatas tathā |</w:t>
      </w:r>
    </w:p>
    <w:p w:rsidR="00AB07CE" w:rsidRDefault="00AB07CE">
      <w:pPr>
        <w:jc w:val="center"/>
        <w:rPr>
          <w:b/>
          <w:bCs/>
        </w:rPr>
      </w:pPr>
      <w:r>
        <w:rPr>
          <w:b/>
          <w:bCs/>
        </w:rPr>
        <w:t>bhojanasya niṣadhāc cākaraṇe pratyavāyataḥ ||4||</w:t>
      </w:r>
    </w:p>
    <w:p w:rsidR="00AB07CE" w:rsidRDefault="00AB07CE">
      <w:pPr>
        <w:jc w:val="center"/>
        <w:rPr>
          <w:b/>
          <w:bCs/>
        </w:rPr>
      </w:pPr>
    </w:p>
    <w:p w:rsidR="00AB07CE" w:rsidRDefault="00AB07CE">
      <w:pPr>
        <w:pStyle w:val="Commentary0"/>
      </w:pPr>
      <w:r>
        <w:t>tatra ca śrī-bhagavat-toṣaṇatvena vidhi-prāptatvena bhojana-niṣedhena akaraṇe pratyavāyotpattyā ceti caturdhā nityatvaṁ likhitaṁ tac ceti | yadyapi akaraṇe pratyavāyata eva mukhyaṁ nityatvaṁ, tathāpi śrī-viṣṇu-purāṇānāṁ śrī-bhagavat-prīṇanatvenaiva paramaṁ mukhyaṁ tat likhitam | tathā sāmānyato vihita-niṣedhātikrameṇa sarvatra doṣa-śravaṇāt vidhi-niṣedha-prāptatayā ca nityatvaṁ sidhyed eva | tac ca śrī-hemādri-prabhṛtibhir vivṛtya likhitam evāstīty atra tad-vistāraṇenālam | evaṁ sarvatrnyatrāpy ūhyam |</w:t>
      </w:r>
    </w:p>
    <w:p w:rsidR="00AB07CE" w:rsidRDefault="00AB07CE">
      <w:pPr>
        <w:pStyle w:val="Commentary0"/>
      </w:pPr>
    </w:p>
    <w:p w:rsidR="00AB07CE" w:rsidRDefault="00AB07CE">
      <w:pPr>
        <w:pStyle w:val="Heading3"/>
      </w:pPr>
      <w:r>
        <w:t>tatra śrī-bhagavat-prīti-hetutvam</w:t>
      </w:r>
    </w:p>
    <w:p w:rsidR="00AB07CE" w:rsidRDefault="00AB07CE"/>
    <w:p w:rsidR="00AB07CE" w:rsidRDefault="00AB07CE">
      <w:pPr>
        <w:ind w:firstLine="720"/>
        <w:rPr>
          <w:color w:val="FF0000"/>
          <w:lang w:val="fr-CA"/>
        </w:rPr>
      </w:pPr>
      <w:r>
        <w:rPr>
          <w:color w:val="FF0000"/>
        </w:rPr>
        <w:t>matsya-bhaviṣya-purāṇayoḥ</w:t>
      </w:r>
      <w:r>
        <w:rPr>
          <w:color w:val="FF0000"/>
          <w:lang w:val="fr-CA"/>
        </w:rPr>
        <w:t>—</w:t>
      </w:r>
    </w:p>
    <w:p w:rsidR="00AB07CE" w:rsidRPr="009B740B" w:rsidRDefault="00AB07CE">
      <w:pPr>
        <w:ind w:firstLine="720"/>
        <w:rPr>
          <w:color w:val="FF0000"/>
          <w:lang w:val="fr-CA"/>
        </w:rPr>
      </w:pPr>
    </w:p>
    <w:p w:rsidR="00AB07CE" w:rsidRDefault="00AB07CE">
      <w:pPr>
        <w:pStyle w:val="quote"/>
      </w:pPr>
      <w:r>
        <w:t>ekādaśyāṁ nirāhāro yo bhuṅkte dvādaśī-dine |</w:t>
      </w:r>
    </w:p>
    <w:p w:rsidR="00AB07CE" w:rsidRDefault="00AB07CE">
      <w:pPr>
        <w:pStyle w:val="quote"/>
      </w:pPr>
      <w:r>
        <w:t>śuklā vā yadi vā kṛṣṇā tad vrataṁ vaiṣṇavaṁ mahat ||5||</w:t>
      </w:r>
    </w:p>
    <w:p w:rsidR="00AB07CE" w:rsidRDefault="00AB07CE">
      <w:pPr>
        <w:rPr>
          <w:color w:val="FF0000"/>
        </w:rPr>
      </w:pPr>
    </w:p>
    <w:p w:rsidR="00AB07CE" w:rsidRDefault="00AB07CE">
      <w:pPr>
        <w:pStyle w:val="Commentary0"/>
        <w:rPr>
          <w:color w:val="auto"/>
          <w:sz w:val="24"/>
        </w:rPr>
      </w:pPr>
      <w:r>
        <w:tab/>
      </w:r>
      <w:r>
        <w:rPr>
          <w:color w:val="FF0000"/>
          <w:sz w:val="24"/>
        </w:rPr>
        <w:t>āgneye</w:t>
      </w:r>
      <w:r>
        <w:rPr>
          <w:color w:val="auto"/>
          <w:sz w:val="24"/>
        </w:rPr>
        <w:t>—</w:t>
      </w:r>
    </w:p>
    <w:p w:rsidR="00AB07CE" w:rsidRDefault="00AB07CE">
      <w:pPr>
        <w:pStyle w:val="quote"/>
      </w:pPr>
      <w:r>
        <w:t>ekādaśyāṁ na bhuñjīta vratam etad dhi vaiṣṇavam ||6||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tatra śrī-vaiṣṇavānāṁ mukhyatama-nityatvam adau likhati ekādaśyām iti | vaiṣṇavaṁ viṣṇu-priyatamam ity arthaḥ ||5-6||</w:t>
      </w:r>
    </w:p>
    <w:p w:rsidR="00AB07CE" w:rsidRDefault="00AB07CE">
      <w:pPr>
        <w:pStyle w:val="Commentary0"/>
      </w:pPr>
    </w:p>
    <w:p w:rsidR="00AB07CE" w:rsidRDefault="00AB07CE">
      <w:pPr>
        <w:ind w:firstLine="720"/>
      </w:pPr>
      <w:r>
        <w:rPr>
          <w:color w:val="FF0000"/>
        </w:rPr>
        <w:t>bṛhan-nāradīye</w:t>
      </w:r>
      <w:r>
        <w:t xml:space="preserve"> ekādaśī-māhātmyārambhe [1.23.2-3]—</w:t>
      </w:r>
    </w:p>
    <w:p w:rsidR="00AB07CE" w:rsidRDefault="00AB07CE">
      <w:pPr>
        <w:pStyle w:val="quote"/>
        <w:rPr>
          <w:rFonts w:eastAsia="MS Minchofalt"/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brāhmaṇa-kṣatriya-viśāṁ śūdrāṇāṁ caiva yoṣitām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mokṣa-daṁ kurvatāṁ bhaktyā viṣṇoḥ priyataraṁ dvija ||7||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ekādaśī-vrataṁ nāma sarvābhīṣṭa-pradaṁ nṛṇām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kartavyaṁ sarvathā vipra viṣṇu-prīti-karaṁ yataḥ ||8||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kurvatām ekāraśī-vratam iti jñeyam ||7|| viprair iti teṣāṁ mukhyatvāt ||8||</w:t>
      </w:r>
    </w:p>
    <w:p w:rsidR="00AB07CE" w:rsidRDefault="00AB07CE">
      <w:pPr>
        <w:pStyle w:val="Heading3"/>
      </w:pPr>
      <w:r>
        <w:t>atha vidhi-prāptatvam</w:t>
      </w:r>
    </w:p>
    <w:p w:rsidR="00AB07CE" w:rsidRDefault="00AB07CE"/>
    <w:p w:rsidR="00AB07CE" w:rsidRDefault="00AB07CE">
      <w:r>
        <w:tab/>
        <w:t>tatra kaṇvaḥ—</w:t>
      </w:r>
    </w:p>
    <w:p w:rsidR="00AB07CE" w:rsidRDefault="00AB07CE">
      <w:pPr>
        <w:pStyle w:val="quote"/>
      </w:pPr>
      <w:r>
        <w:t>ekādaśyām upavasen na kadācid atikramet ||9||</w:t>
      </w:r>
    </w:p>
    <w:p w:rsidR="00AB07CE" w:rsidRDefault="00AB07CE">
      <w:pPr>
        <w:pStyle w:val="quote"/>
      </w:pPr>
    </w:p>
    <w:p w:rsidR="00AB07CE" w:rsidRDefault="00AB07CE">
      <w:r>
        <w:tab/>
      </w:r>
      <w:r>
        <w:rPr>
          <w:color w:val="FF0000"/>
        </w:rPr>
        <w:t>āgneye</w:t>
      </w:r>
      <w:r>
        <w:t>—</w:t>
      </w:r>
    </w:p>
    <w:p w:rsidR="00AB07CE" w:rsidRDefault="00AB07CE">
      <w:pPr>
        <w:pStyle w:val="quote"/>
      </w:pPr>
      <w:r>
        <w:t>upoṣyakādaśī rājan yāvad-āyuḥ-pravṛttibhiḥ ||10||</w:t>
      </w:r>
    </w:p>
    <w:p w:rsidR="00AB07CE" w:rsidRDefault="00AB07CE">
      <w:pPr>
        <w:pStyle w:val="quote"/>
      </w:pPr>
    </w:p>
    <w:p w:rsidR="00AB07CE" w:rsidRDefault="00AB07CE">
      <w:r>
        <w:tab/>
        <w:t xml:space="preserve">ataeva </w:t>
      </w:r>
      <w:r>
        <w:rPr>
          <w:color w:val="FF0000"/>
        </w:rPr>
        <w:t>viṣṇu-rahasye</w:t>
      </w:r>
      <w:r>
        <w:t>—</w:t>
      </w:r>
    </w:p>
    <w:p w:rsidR="00AB07CE" w:rsidRDefault="00AB07CE">
      <w:pPr>
        <w:pStyle w:val="quote"/>
      </w:pPr>
      <w:r>
        <w:t>dvādaśī na pramoktavyā yāvad-āyuḥ-pravṛttibhiḥ ||11||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yāvad-āyuḥ-pravṛttibhir iti yāvaj-jīvam ity arthaḥ || etena na kadācid atikramed ity anena nityatvaṁ sādhitam eva | tad eva tyāga-niṣedhena sādhayati—dvādaśīti ||11||</w:t>
      </w:r>
    </w:p>
    <w:p w:rsidR="00AB07CE" w:rsidRDefault="00AB07CE">
      <w:pPr>
        <w:pStyle w:val="Commentary0"/>
      </w:pPr>
    </w:p>
    <w:p w:rsidR="00AB07CE" w:rsidRDefault="00AB07CE">
      <w:pPr>
        <w:pStyle w:val="Heading3"/>
      </w:pPr>
      <w:r>
        <w:t xml:space="preserve">atha bhojana-niṣedhaḥ </w:t>
      </w:r>
    </w:p>
    <w:p w:rsidR="00AB07CE" w:rsidRDefault="00AB07CE"/>
    <w:p w:rsidR="00AB07CE" w:rsidRDefault="00AB07CE">
      <w:pPr>
        <w:ind w:firstLine="720"/>
        <w:rPr>
          <w:lang w:val="fr-CA"/>
        </w:rPr>
      </w:pPr>
      <w:r>
        <w:rPr>
          <w:color w:val="FF0000"/>
        </w:rPr>
        <w:t xml:space="preserve">śrī-nāradīye </w:t>
      </w:r>
      <w:r>
        <w:t xml:space="preserve">[2.24.23] </w:t>
      </w:r>
      <w:r>
        <w:rPr>
          <w:color w:val="FF0000"/>
        </w:rPr>
        <w:t>pādmottara-khaṇḍe</w:t>
      </w:r>
      <w:r>
        <w:t xml:space="preserve"> [6.234.11] ca—</w:t>
      </w:r>
    </w:p>
    <w:p w:rsidR="00AB07CE" w:rsidRPr="009B740B" w:rsidRDefault="00AB07CE">
      <w:pPr>
        <w:ind w:firstLine="720"/>
        <w:rPr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raṭantīha purāṇāni bhūyo bhūyo varānane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na bhoktavyaṁ na bhoktavyaṁ samprāpte hari-vāsare||12||</w:t>
      </w:r>
    </w:p>
    <w:p w:rsidR="00AB07CE" w:rsidRDefault="00AB07CE">
      <w:pPr>
        <w:pStyle w:val="Commentary0"/>
        <w:rPr>
          <w:rFonts w:eastAsia="MS Minchofalt"/>
        </w:rPr>
      </w:pPr>
    </w:p>
    <w:p w:rsidR="00AB07CE" w:rsidRDefault="00AB07CE">
      <w:pPr>
        <w:pStyle w:val="Commentary0"/>
        <w:rPr>
          <w:rFonts w:eastAsia="MS Minchofalt"/>
        </w:rPr>
      </w:pPr>
      <w:r>
        <w:rPr>
          <w:rFonts w:eastAsia="MS Minchofalt"/>
        </w:rPr>
        <w:t>raṭanti ghoṣayanti | varānane he mohinīti śrī-rukmāṅgada-vākyam | pādmottara-khaṇḍe ca śrī-durgāṁ prati śrī-śivasya ||12||</w:t>
      </w:r>
    </w:p>
    <w:p w:rsidR="00AB07CE" w:rsidRDefault="00AB07CE">
      <w:pPr>
        <w:pStyle w:val="Commentary0"/>
        <w:rPr>
          <w:rFonts w:eastAsia="MS Minchofalt"/>
        </w:rPr>
      </w:pPr>
    </w:p>
    <w:p w:rsidR="00AB07CE" w:rsidRDefault="00AB07CE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āgamāḥ śataśo rājann itihāsā raṭanti hi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na bhoktavyaṁ na bhoktavyaṁ samprāpte hari-vāsare ||13||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ṛṣayaḥ saṅghaśaḥ sarve nāradādyāś ca cukruśuḥ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na bhoktavyaṁ na bhoktavyaṁ samprāpte hari-vāsare ||14||</w:t>
      </w:r>
    </w:p>
    <w:p w:rsidR="00AB07CE" w:rsidRDefault="00AB07CE">
      <w:pPr>
        <w:rPr>
          <w:rFonts w:eastAsia="MS Minchofalt"/>
        </w:rPr>
      </w:pPr>
    </w:p>
    <w:p w:rsidR="00AB07CE" w:rsidRDefault="00AB07CE">
      <w:pPr>
        <w:pStyle w:val="Commentary0"/>
        <w:rPr>
          <w:rFonts w:eastAsia="MS Minchofalt"/>
          <w:color w:val="auto"/>
          <w:sz w:val="24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  <w:sz w:val="24"/>
        </w:rPr>
        <w:t>viṣṇu-smṛtau</w:t>
      </w:r>
      <w:r>
        <w:rPr>
          <w:rFonts w:eastAsia="MS Minchofalt"/>
          <w:color w:val="auto"/>
          <w:sz w:val="24"/>
        </w:rPr>
        <w:t>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ekādaśyāṁ na bhuñjīta kadācid api mānavaḥ ||15||</w:t>
      </w:r>
    </w:p>
    <w:p w:rsidR="00AB07CE" w:rsidRDefault="00AB07CE">
      <w:pPr>
        <w:pStyle w:val="quote"/>
        <w:rPr>
          <w:rFonts w:eastAsia="MS Minchofalt"/>
        </w:rPr>
      </w:pPr>
    </w:p>
    <w:p w:rsidR="00AB07CE" w:rsidRDefault="00AB07CE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</w:rPr>
        <w:t>śṛṅgi-ṛṣi-</w:t>
      </w:r>
      <w:r>
        <w:rPr>
          <w:rFonts w:eastAsia="MS Minchofalt"/>
        </w:rPr>
        <w:t>prokte ca—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ekādaśyāṁ na bhuñjīta dṛṣṭe rajasy api ||16||</w:t>
      </w:r>
    </w:p>
    <w:p w:rsidR="00AB07CE" w:rsidRDefault="00AB07CE">
      <w:pPr>
        <w:pStyle w:val="quote"/>
        <w:rPr>
          <w:rFonts w:eastAsia="MS Minchofalt"/>
        </w:rPr>
      </w:pPr>
    </w:p>
    <w:p w:rsidR="00AB07CE" w:rsidRDefault="00AB07CE">
      <w:pPr>
        <w:ind w:firstLine="720"/>
      </w:pPr>
      <w:r>
        <w:rPr>
          <w:color w:val="FF0000"/>
        </w:rPr>
        <w:t>bṛhan-nāradīye</w:t>
      </w:r>
      <w:r>
        <w:t xml:space="preserve"> tatraiva [1.23.5]—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upavāsa phalaṁ lipsur jahyād bhukti-catuṣṭayam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pūrvāpara-dine rātrāv aho-rātraṁ tu madhyame ||17||</w:t>
      </w:r>
    </w:p>
    <w:p w:rsidR="00AB07CE" w:rsidRDefault="00AB07CE">
      <w:pPr>
        <w:pStyle w:val="quote"/>
      </w:pPr>
    </w:p>
    <w:p w:rsidR="00AB07CE" w:rsidRDefault="00AB07CE">
      <w:pPr>
        <w:ind w:firstLine="720"/>
      </w:pPr>
      <w:r>
        <w:t>anyatra ca—</w:t>
      </w:r>
    </w:p>
    <w:p w:rsidR="00AB07CE" w:rsidRDefault="00AB07CE">
      <w:pPr>
        <w:pStyle w:val="quote"/>
      </w:pPr>
      <w:r>
        <w:t>sāyam ādy-antayor ahnoḥ sāyaṁ prātaś ca madhyame |</w:t>
      </w:r>
    </w:p>
    <w:p w:rsidR="00AB07CE" w:rsidRDefault="00AB07CE">
      <w:pPr>
        <w:pStyle w:val="quote"/>
      </w:pPr>
      <w:r>
        <w:t>upavāsa-phalaṁ prepsur jahyād bhukta-catuṣṭayam ||18||</w:t>
      </w:r>
    </w:p>
    <w:p w:rsidR="00AB07CE" w:rsidRDefault="00AB07CE">
      <w:pPr>
        <w:rPr>
          <w:color w:val="0000FF"/>
        </w:rPr>
      </w:pPr>
    </w:p>
    <w:p w:rsidR="00AB07CE" w:rsidRDefault="00AB07CE">
      <w:pPr>
        <w:pStyle w:val="Commentary0"/>
      </w:pPr>
      <w:r>
        <w:t>upavāsasya phalaṁ śrī-bhagavat-toṣaṇādi | tat prāptam icchuḥ, pūrvasmin saṁyama-dine aparasmiṁś ca pāraṇa-dine rātrau jahyād iti bhojana-dvayam | tathā madhyame upavāsa-dine divā naktaṁ ceti bhojana-dvayam eva bhojana-catuṣṭayaṁ parityajet | bhakteti pāṭhe’pi sa evārthaḥ | yac coktaṁ—</w:t>
      </w:r>
      <w:r>
        <w:rPr>
          <w:color w:val="0000FF"/>
        </w:rPr>
        <w:t xml:space="preserve">jahyād bhakta-dvayaṁ nitye kāmye bhakta-catuṣṭayam </w:t>
      </w:r>
      <w:r>
        <w:t>iti | tac ca vaiṣṇavetareṣu kāmiṣu gṛhiṣu nitya-kāmya-bhedābhiprāyeṇaiva | vaiṣṇaveṣu ca sarvathā ntiyam eva phala-śravaṇādikaṁ ca darśa-paurṇamāsādivan nityatve’pi na virudhyata iti dik ||17-18||</w:t>
      </w:r>
    </w:p>
    <w:p w:rsidR="00AB07CE" w:rsidRDefault="00AB07CE">
      <w:pPr>
        <w:pStyle w:val="Heading3"/>
      </w:pPr>
      <w:r>
        <w:t>athākaraṇe pratyavāyāḥ</w:t>
      </w:r>
    </w:p>
    <w:p w:rsidR="00AB07CE" w:rsidRDefault="00AB07CE"/>
    <w:p w:rsidR="00AB07CE" w:rsidRDefault="00AB07CE">
      <w:pPr>
        <w:ind w:firstLine="720"/>
      </w:pPr>
      <w:r>
        <w:rPr>
          <w:color w:val="FF0000"/>
        </w:rPr>
        <w:t xml:space="preserve">śrī-nāradīye </w:t>
      </w:r>
      <w:r>
        <w:t>[1.23.8]—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</w:pPr>
      <w:r>
        <w:t>yāni kāni ca pāpāni brahma-hatyā-samāni ca |</w:t>
      </w:r>
    </w:p>
    <w:p w:rsidR="00AB07CE" w:rsidRDefault="00AB07CE">
      <w:pPr>
        <w:pStyle w:val="quote"/>
      </w:pPr>
      <w:r>
        <w:t>annam āśritya tiṣṭhanti samprāpte hari-vāsare |</w:t>
      </w:r>
    </w:p>
    <w:p w:rsidR="00AB07CE" w:rsidRDefault="00AB07CE">
      <w:pPr>
        <w:pStyle w:val="quote"/>
      </w:pPr>
      <w:r>
        <w:t>tāni pāpāny avāpnoti bhuñjāno hari-vāsare||19||</w:t>
      </w:r>
    </w:p>
    <w:p w:rsidR="00AB07CE" w:rsidRDefault="00AB07CE"/>
    <w:p w:rsidR="00AB07CE" w:rsidRDefault="00AB07CE">
      <w:pPr>
        <w:ind w:firstLine="720"/>
      </w:pPr>
      <w:r>
        <w:t>kiṁ ca [2.3.16]—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so'śnāti pārthivaṁ pāpaṁ yo'śnāti hari-vāsare||20||</w:t>
      </w:r>
    </w:p>
    <w:p w:rsidR="00AB07CE" w:rsidRDefault="00AB07CE">
      <w:pPr>
        <w:rPr>
          <w:color w:val="FF0000"/>
        </w:rPr>
      </w:pPr>
    </w:p>
    <w:p w:rsidR="00AB07CE" w:rsidRDefault="00AB07CE">
      <w:pPr>
        <w:pStyle w:val="Commentary0"/>
      </w:pPr>
      <w:r>
        <w:t>pārthivaṁ pṛthivyāṁ vartamānaṁ sarvam ity arthaḥ ||20||</w:t>
      </w:r>
    </w:p>
    <w:p w:rsidR="00AB07CE" w:rsidRDefault="00AB07CE">
      <w:pPr>
        <w:pStyle w:val="Commentary0"/>
      </w:pPr>
    </w:p>
    <w:p w:rsidR="00AB07CE" w:rsidRDefault="00AB07CE">
      <w:pPr>
        <w:ind w:firstLine="720"/>
      </w:pPr>
      <w:r>
        <w:rPr>
          <w:color w:val="FF0000"/>
        </w:rPr>
        <w:t>skānde</w:t>
      </w:r>
      <w:r>
        <w:t>—</w:t>
      </w:r>
    </w:p>
    <w:p w:rsidR="00AB07CE" w:rsidRDefault="00AB07CE">
      <w:pPr>
        <w:pStyle w:val="quote"/>
      </w:pPr>
      <w:r>
        <w:t>mātṛhā pitṛhā caiva bhrātṛhā guruhā tathā |</w:t>
      </w:r>
    </w:p>
    <w:p w:rsidR="00AB07CE" w:rsidRDefault="00AB07CE">
      <w:pPr>
        <w:pStyle w:val="quote"/>
      </w:pPr>
      <w:r>
        <w:t>ekādaśyāṁ tu yo bhuṅkte viṣṇu-loka-cyuto bhavet||21||</w:t>
      </w:r>
    </w:p>
    <w:p w:rsidR="00AB07CE" w:rsidRDefault="00AB07CE">
      <w:pPr>
        <w:pStyle w:val="quote"/>
        <w:rPr>
          <w:color w:val="FF0000"/>
        </w:rPr>
      </w:pPr>
    </w:p>
    <w:p w:rsidR="00AB07CE" w:rsidRDefault="00AB07CE">
      <w:pPr>
        <w:pStyle w:val="Commentary0"/>
      </w:pPr>
      <w:r>
        <w:t>yo bhuṅkte sa mātṛhādir bhavati | tat-tad-vadha-pāpaṁ prāpnotīty arthaḥ | viṣṇu-lokāt vaikuṇṭhāt cyuto bhavati, na kadācid api gacchatīty arthaḥ | yad vā, viṣṇu-lokāt vaiṣṇavāc cyuto bhavati | tat-saṅgaṁ na prāpnotīty arthaḥ ||21||</w:t>
      </w:r>
    </w:p>
    <w:p w:rsidR="00AB07CE" w:rsidRDefault="00AB07CE">
      <w:pPr>
        <w:pStyle w:val="Commentary0"/>
      </w:pPr>
    </w:p>
    <w:p w:rsidR="00AB07CE" w:rsidRDefault="00AB07CE">
      <w:pPr>
        <w:rPr>
          <w:lang w:val="fr-CA"/>
        </w:rPr>
      </w:pPr>
      <w:r>
        <w:tab/>
        <w:t>kiṁ ca, tatraivomā-maheśvara-saṁvāde—</w:t>
      </w:r>
    </w:p>
    <w:p w:rsidR="00AB07CE" w:rsidRPr="009B740B" w:rsidRDefault="00AB07CE">
      <w:pPr>
        <w:rPr>
          <w:lang w:val="fr-CA"/>
        </w:rPr>
      </w:pPr>
    </w:p>
    <w:p w:rsidR="00AB07CE" w:rsidRDefault="00AB07CE">
      <w:pPr>
        <w:pStyle w:val="quote"/>
      </w:pPr>
      <w:r>
        <w:t>agnivarṇāyasaṁ tīkṣṇaṁ kṣipanti yama-kiṅkarāḥ |</w:t>
      </w:r>
    </w:p>
    <w:p w:rsidR="00AB07CE" w:rsidRDefault="00AB07CE">
      <w:pPr>
        <w:pStyle w:val="quote"/>
      </w:pPr>
      <w:r>
        <w:t>mukhe teṣāṁ mahādevi ye bhuñjanti harer dine ||22||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harer dine hari-vāsare ||22||</w:t>
      </w:r>
    </w:p>
    <w:p w:rsidR="00AB07CE" w:rsidRDefault="00AB07CE">
      <w:pPr>
        <w:pStyle w:val="Commentary0"/>
      </w:pPr>
    </w:p>
    <w:p w:rsidR="00AB07CE" w:rsidRDefault="00AB07CE">
      <w:r>
        <w:tab/>
      </w:r>
      <w:r>
        <w:rPr>
          <w:color w:val="FF0000"/>
        </w:rPr>
        <w:t>brahma-vaivarte</w:t>
      </w:r>
      <w:r>
        <w:t>—</w:t>
      </w:r>
    </w:p>
    <w:p w:rsidR="00AB07CE" w:rsidRDefault="00AB07CE">
      <w:pPr>
        <w:pStyle w:val="quote"/>
      </w:pPr>
      <w:r>
        <w:t>sa kevalam aghaṁ bhuṅkte yo bhuṅkte hari-vāsare |</w:t>
      </w:r>
    </w:p>
    <w:p w:rsidR="00AB07CE" w:rsidRDefault="00AB07CE">
      <w:pPr>
        <w:pStyle w:val="quote"/>
      </w:pPr>
      <w:r>
        <w:t>dine’tra sarva-pāpāni bhavanty anna-sthitāni tu |</w:t>
      </w:r>
    </w:p>
    <w:p w:rsidR="00AB07CE" w:rsidRDefault="00AB07CE">
      <w:pPr>
        <w:pStyle w:val="quote"/>
      </w:pPr>
      <w:r>
        <w:t>tāni mohena yo’śnāti na sa pāpair vimucyate ||23||</w:t>
      </w:r>
    </w:p>
    <w:p w:rsidR="00AB07CE" w:rsidRDefault="00AB07CE">
      <w:pPr>
        <w:pStyle w:val="quote"/>
      </w:pPr>
    </w:p>
    <w:p w:rsidR="00AB07CE" w:rsidRDefault="00AB07CE">
      <w:r>
        <w:tab/>
        <w:t>kiṁ ca—</w:t>
      </w:r>
    </w:p>
    <w:p w:rsidR="00AB07CE" w:rsidRDefault="00AB07CE">
      <w:pPr>
        <w:pStyle w:val="quote"/>
      </w:pPr>
      <w:r>
        <w:t>pitaraṁ ko na vandeta mātaraṁ ko na pūjayet |</w:t>
      </w:r>
    </w:p>
    <w:p w:rsidR="00AB07CE" w:rsidRDefault="00AB07CE">
      <w:pPr>
        <w:pStyle w:val="quote"/>
      </w:pPr>
      <w:r>
        <w:t>ko hi dūṣayate vedaṁ ko bhuṅkte hari-vāsare ||24||</w:t>
      </w:r>
    </w:p>
    <w:p w:rsidR="00AB07CE" w:rsidRDefault="00AB07CE">
      <w:pPr>
        <w:ind w:firstLine="720"/>
        <w:rPr>
          <w:color w:val="FF0000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</w:rPr>
        <w:t>viṣṇu-dharmottare</w:t>
      </w:r>
      <w:r>
        <w:t>—</w:t>
      </w:r>
    </w:p>
    <w:p w:rsidR="00AB07CE" w:rsidRPr="009B740B" w:rsidRDefault="00AB07CE">
      <w:pPr>
        <w:ind w:firstLine="720"/>
        <w:rPr>
          <w:color w:val="0000FF"/>
          <w:lang w:val="fr-CA"/>
        </w:rPr>
      </w:pPr>
    </w:p>
    <w:p w:rsidR="00AB07CE" w:rsidRDefault="00AB07CE">
      <w:pPr>
        <w:pStyle w:val="quote"/>
      </w:pPr>
      <w:r>
        <w:t>brahmacārī gṛhastho vā vānaprastho’thavā yatiḥ |</w:t>
      </w:r>
    </w:p>
    <w:p w:rsidR="00AB07CE" w:rsidRDefault="00AB07CE">
      <w:pPr>
        <w:pStyle w:val="quote"/>
      </w:pPr>
      <w:r>
        <w:t>ekādaśyāṁ hi bhuñjāno bhuṅkte go-māṁsam eva hi ||25||</w:t>
      </w:r>
    </w:p>
    <w:p w:rsidR="00AB07CE" w:rsidRDefault="00AB07CE">
      <w:pPr>
        <w:pStyle w:val="quote"/>
      </w:pPr>
      <w:r>
        <w:t>brahmaghnasya surāpasya steyino guru-talpinaḥ |</w:t>
      </w:r>
    </w:p>
    <w:p w:rsidR="00AB07CE" w:rsidRDefault="00AB07CE">
      <w:pPr>
        <w:pStyle w:val="quote"/>
      </w:pPr>
      <w:r>
        <w:t>niṣkṛtir dharma-śāstroktā naikādaśy-anna-bhojinaḥ ||26||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niṣkṛtiḥ prāyaścittam asti ||26||</w:t>
      </w:r>
    </w:p>
    <w:p w:rsidR="00AB07CE" w:rsidRDefault="00AB07CE">
      <w:pPr>
        <w:pStyle w:val="Commentary0"/>
      </w:pPr>
    </w:p>
    <w:p w:rsidR="00AB07CE" w:rsidRDefault="00AB07CE">
      <w:pPr>
        <w:pStyle w:val="quote"/>
      </w:pPr>
      <w:r>
        <w:t>eka eva naraḥ pāpī narake nṛpa gacchati |</w:t>
      </w:r>
    </w:p>
    <w:p w:rsidR="00AB07CE" w:rsidRDefault="00AB07CE">
      <w:pPr>
        <w:pStyle w:val="quote"/>
      </w:pPr>
      <w:r>
        <w:t>ekādaśy-anna-bhojī yaḥ pitṛbhiḥ saha majjati ||27||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narake majjati ||27||</w:t>
      </w:r>
    </w:p>
    <w:p w:rsidR="00AB07CE" w:rsidRDefault="00AB07CE">
      <w:pPr>
        <w:pStyle w:val="Commentary0"/>
      </w:pPr>
    </w:p>
    <w:p w:rsidR="00AB07CE" w:rsidRDefault="00AB07CE">
      <w:r>
        <w:tab/>
      </w:r>
      <w:r>
        <w:rPr>
          <w:color w:val="FF0000"/>
        </w:rPr>
        <w:t>pādmottara-khaṇḍe</w:t>
      </w:r>
      <w:r>
        <w:t>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</w:pPr>
      <w:r>
        <w:t>bhuṅkṣva bhuṅkṣveti yo brūyāt samprāpte hari-vāsare |</w:t>
      </w:r>
    </w:p>
    <w:p w:rsidR="00AB07CE" w:rsidRDefault="00AB07CE">
      <w:pPr>
        <w:pStyle w:val="quote"/>
      </w:pPr>
      <w:r>
        <w:t>go-brāhmaṇa-striyaś cāpi jahīhi vadati kvacit ||28||</w:t>
      </w:r>
    </w:p>
    <w:p w:rsidR="00AB07CE" w:rsidRDefault="00AB07CE">
      <w:pPr>
        <w:pStyle w:val="quote"/>
      </w:pPr>
      <w:r>
        <w:t>madyaṁ pibeti yo brūyāt teṣām eva adho-gatiḥ ||29||</w:t>
      </w:r>
    </w:p>
    <w:p w:rsidR="00AB07CE" w:rsidRDefault="00AB07CE">
      <w:pPr>
        <w:pStyle w:val="quote"/>
      </w:pPr>
      <w:r>
        <w:t>puroḍāśo’pi vāmoru samprāpte hari-vāsare |</w:t>
      </w:r>
    </w:p>
    <w:p w:rsidR="00AB07CE" w:rsidRDefault="00AB07CE">
      <w:pPr>
        <w:pStyle w:val="quote"/>
      </w:pPr>
      <w:r>
        <w:t>abhakṣyaḥ sarvadā proktaḥ kiṁ punaś cānna-saṁskriyā ||30||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abhakṣyam—abhakṣya-bhakṣaṇe yat pāpaṁ tad ity arthaḥ | annasya saṁskriyā pākaḥ ||30||</w:t>
      </w:r>
    </w:p>
    <w:p w:rsidR="00AB07CE" w:rsidRDefault="00AB07CE">
      <w:pPr>
        <w:pStyle w:val="Commentary0"/>
      </w:pPr>
    </w:p>
    <w:p w:rsidR="00AB07CE" w:rsidRDefault="00AB07CE">
      <w:pPr>
        <w:rPr>
          <w:lang w:val="fr-CA"/>
        </w:rPr>
      </w:pPr>
      <w:r>
        <w:tab/>
      </w:r>
      <w:r>
        <w:rPr>
          <w:color w:val="FF0000"/>
        </w:rPr>
        <w:t>sanat-kumāra-saṁhitāyām</w:t>
      </w:r>
      <w:r>
        <w:t>—</w:t>
      </w:r>
    </w:p>
    <w:p w:rsidR="00AB07CE" w:rsidRPr="009B740B" w:rsidRDefault="00AB07CE">
      <w:pPr>
        <w:rPr>
          <w:lang w:val="fr-CA"/>
        </w:rPr>
      </w:pPr>
    </w:p>
    <w:p w:rsidR="00AB07CE" w:rsidRDefault="00AB07CE">
      <w:pPr>
        <w:pStyle w:val="quote"/>
      </w:pPr>
      <w:r>
        <w:t>ekādaśyāṁ muni-śreṣṭha śrāddhe bhuṅkte naro yadi |</w:t>
      </w:r>
    </w:p>
    <w:p w:rsidR="00AB07CE" w:rsidRDefault="00AB07CE">
      <w:pPr>
        <w:pStyle w:val="quote"/>
      </w:pPr>
      <w:r>
        <w:t>pratigrāsaṁ sa bhuṅkte tu kilbiṣaṁ mūtra-viṇ-mayam ||31||</w:t>
      </w:r>
    </w:p>
    <w:p w:rsidR="00AB07CE" w:rsidRDefault="00AB07CE">
      <w:pPr>
        <w:pStyle w:val="quote"/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</w:rPr>
        <w:t>gautamīya-tantre</w:t>
      </w:r>
      <w:r>
        <w:t>—</w:t>
      </w:r>
    </w:p>
    <w:p w:rsidR="00AB07CE" w:rsidRPr="009B740B" w:rsidRDefault="00AB07CE">
      <w:pPr>
        <w:ind w:firstLine="720"/>
        <w:rPr>
          <w:lang w:val="fr-CA"/>
        </w:rPr>
      </w:pPr>
    </w:p>
    <w:p w:rsidR="00AB07CE" w:rsidRDefault="00AB07CE">
      <w:pPr>
        <w:pStyle w:val="quote"/>
      </w:pPr>
      <w:r>
        <w:t>vaiṣṇavo yadi bhuñjīta ekādaśyāṁ pramādataḥ |</w:t>
      </w:r>
    </w:p>
    <w:p w:rsidR="00AB07CE" w:rsidRDefault="00AB07CE">
      <w:pPr>
        <w:pStyle w:val="quote"/>
      </w:pPr>
      <w:r>
        <w:t>viṣṇv-arcanaṁ vṛthā tasya narakaṁ ghoram āpnuyāt ||32||</w:t>
      </w:r>
    </w:p>
    <w:p w:rsidR="00AB07CE" w:rsidRDefault="00AB07CE">
      <w:pPr>
        <w:ind w:left="720"/>
      </w:pPr>
    </w:p>
    <w:p w:rsidR="00AB07CE" w:rsidRDefault="00AB07CE">
      <w:pPr>
        <w:ind w:left="720"/>
      </w:pPr>
      <w:r>
        <w:rPr>
          <w:color w:val="FF0000"/>
        </w:rPr>
        <w:t>viṣṇu-rahasye</w:t>
      </w:r>
      <w:r>
        <w:t>—</w:t>
      </w:r>
    </w:p>
    <w:p w:rsidR="00AB07CE" w:rsidRDefault="00AB07CE">
      <w:pPr>
        <w:pStyle w:val="quote"/>
      </w:pPr>
      <w:r>
        <w:t>samādāya vidhānena dvādaśī-vratam uttamam |</w:t>
      </w:r>
    </w:p>
    <w:p w:rsidR="00AB07CE" w:rsidRDefault="00AB07CE">
      <w:pPr>
        <w:pStyle w:val="quote"/>
      </w:pPr>
      <w:r>
        <w:t>tasya bhaṅgaṁ naraḥ kṛtvā rauravaṁ narakaṁ vrajet ||33||</w:t>
      </w:r>
    </w:p>
    <w:p w:rsidR="00AB07CE" w:rsidRDefault="00AB07CE">
      <w:pPr>
        <w:pStyle w:val="quote"/>
      </w:pPr>
    </w:p>
    <w:p w:rsidR="00AB07CE" w:rsidRDefault="00AB07CE">
      <w:pPr>
        <w:pStyle w:val="Heading3"/>
      </w:pPr>
      <w:r>
        <w:t xml:space="preserve">atha tatraiva vidhavāviṣayako doṣa-viśeṣaḥ </w:t>
      </w:r>
    </w:p>
    <w:p w:rsidR="00AB07CE" w:rsidRDefault="00AB07CE"/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</w:rPr>
        <w:t>kātyāyana-smṛtau</w:t>
      </w:r>
      <w:r>
        <w:t>—</w:t>
      </w:r>
    </w:p>
    <w:p w:rsidR="00AB07CE" w:rsidRPr="009B740B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</w:pPr>
      <w:r>
        <w:t>vidhavā yā bhaven nārī bhuñjītaikādaśī-dine |</w:t>
      </w:r>
    </w:p>
    <w:p w:rsidR="00AB07CE" w:rsidRDefault="00AB07CE">
      <w:pPr>
        <w:pStyle w:val="quote"/>
      </w:pPr>
      <w:r>
        <w:t>tasyās tu sukṛtaṁ naśyed bhrūṇa-hatyā dine dine ||34||</w:t>
      </w:r>
    </w:p>
    <w:p w:rsidR="00AB07CE" w:rsidRDefault="00AB07CE">
      <w:pPr>
        <w:pStyle w:val="quote"/>
      </w:pPr>
    </w:p>
    <w:p w:rsidR="00AB07CE" w:rsidRDefault="00AB07CE" w:rsidP="009B740B">
      <w:pPr>
        <w:ind w:firstLine="720"/>
      </w:pPr>
      <w:r w:rsidRPr="009B740B">
        <w:rPr>
          <w:color w:val="FF0000"/>
        </w:rPr>
        <w:t>nāradīye</w:t>
      </w:r>
      <w:r>
        <w:t>—</w:t>
      </w:r>
    </w:p>
    <w:p w:rsidR="00AB07CE" w:rsidRDefault="00AB07CE">
      <w:pPr>
        <w:pStyle w:val="quote"/>
      </w:pPr>
      <w:r>
        <w:t>ekādaśīṁ vinā raṇḍā yatiś ca sumahā-tapāḥ |</w:t>
      </w:r>
    </w:p>
    <w:p w:rsidR="00AB07CE" w:rsidRDefault="00AB07CE">
      <w:pPr>
        <w:pStyle w:val="quote"/>
      </w:pPr>
      <w:r>
        <w:t>pacyate hy andha-tāmisre yāvad āhūta-samplavam ||35||</w:t>
      </w:r>
    </w:p>
    <w:p w:rsidR="00AB07CE" w:rsidRDefault="00AB07CE">
      <w:pPr>
        <w:pStyle w:val="quote"/>
      </w:pPr>
    </w:p>
    <w:p w:rsidR="00AB07CE" w:rsidRDefault="00AB07CE">
      <w:pPr>
        <w:pStyle w:val="Heading3"/>
      </w:pPr>
      <w:r>
        <w:t>atha pakṣa-dvaye’pi nityatvam</w:t>
      </w:r>
    </w:p>
    <w:p w:rsidR="00AB07CE" w:rsidRDefault="00AB07CE"/>
    <w:p w:rsidR="00AB07CE" w:rsidRDefault="00AB07CE" w:rsidP="009B740B">
      <w:pPr>
        <w:ind w:firstLine="720"/>
      </w:pPr>
      <w:r>
        <w:t xml:space="preserve">tatra </w:t>
      </w:r>
      <w:r w:rsidRPr="009B740B">
        <w:rPr>
          <w:color w:val="FF0000"/>
        </w:rPr>
        <w:t>devalaḥ</w:t>
      </w:r>
      <w:r>
        <w:t>—</w:t>
      </w:r>
    </w:p>
    <w:p w:rsidR="00AB07CE" w:rsidRDefault="00AB07CE">
      <w:pPr>
        <w:pStyle w:val="quote"/>
      </w:pPr>
      <w:r>
        <w:t>na śaṅkhena pibet toyaṁ na khādet kūrma-śūkarau |</w:t>
      </w:r>
    </w:p>
    <w:p w:rsidR="00AB07CE" w:rsidRDefault="00AB07CE">
      <w:pPr>
        <w:pStyle w:val="quote"/>
      </w:pPr>
      <w:r>
        <w:t>ekādaśyāṁ na bhuñjīta pakṣayor ubhayor api ||36||</w:t>
      </w:r>
    </w:p>
    <w:p w:rsidR="00AB07CE" w:rsidRDefault="00AB07CE"/>
    <w:p w:rsidR="00AB07CE" w:rsidRDefault="00AB07CE">
      <w:pPr>
        <w:pStyle w:val="Commentary0"/>
      </w:pPr>
      <w:r>
        <w:t>adhunā kṛṣṇa-pakṣe saṅkrāny-ādāv apy upavāsa-vidhānena nityatvam eva draḍhayati—na śaṅkhenety adinā śrddham ācared ity antena ||36||</w:t>
      </w:r>
    </w:p>
    <w:p w:rsidR="00AB07CE" w:rsidRDefault="00AB07CE">
      <w:pPr>
        <w:rPr>
          <w:color w:val="FF0000"/>
        </w:rPr>
      </w:pPr>
    </w:p>
    <w:p w:rsidR="00AB07CE" w:rsidRDefault="00AB07CE" w:rsidP="009B740B">
      <w:pPr>
        <w:ind w:firstLine="720"/>
        <w:rPr>
          <w:color w:val="FF0000"/>
        </w:rPr>
      </w:pPr>
      <w:r>
        <w:rPr>
          <w:color w:val="FF0000"/>
        </w:rPr>
        <w:t>viṣṇu-rahasy</w:t>
      </w:r>
      <w:r>
        <w:rPr>
          <w:color w:val="FF0000"/>
          <w:lang w:val="fr-CA"/>
        </w:rPr>
        <w:t>a-saura-purāṇayoḥ</w:t>
      </w:r>
      <w:r>
        <w:t>—</w:t>
      </w:r>
    </w:p>
    <w:p w:rsidR="00AB07CE" w:rsidRDefault="00AB07CE">
      <w:pPr>
        <w:rPr>
          <w:color w:val="FF0000"/>
          <w:lang w:val="fr-CA"/>
        </w:rPr>
      </w:pPr>
    </w:p>
    <w:p w:rsidR="00AB07CE" w:rsidRDefault="00AB07CE" w:rsidP="009B740B">
      <w:pPr>
        <w:pStyle w:val="quote"/>
        <w:rPr>
          <w:lang w:val="fr-CA"/>
        </w:rPr>
      </w:pPr>
      <w:r>
        <w:rPr>
          <w:lang w:val="fr-CA"/>
        </w:rPr>
        <w:t>yathā śuklā tathā kṛṣṇā viśeṣo nāsti kaścana ||37||</w:t>
      </w:r>
    </w:p>
    <w:p w:rsidR="00AB07CE" w:rsidRDefault="00AB07CE">
      <w:pPr>
        <w:rPr>
          <w:color w:val="FF0000"/>
          <w:lang w:val="fr-CA"/>
        </w:rPr>
      </w:pPr>
    </w:p>
    <w:p w:rsidR="00AB07CE" w:rsidRDefault="00AB07CE" w:rsidP="009B740B">
      <w:pPr>
        <w:ind w:firstLine="720"/>
        <w:rPr>
          <w:rFonts w:cs="Balaram"/>
          <w:color w:val="000000"/>
          <w:lang w:val="fr-CA"/>
        </w:rPr>
      </w:pPr>
      <w:r>
        <w:rPr>
          <w:color w:val="FF0000"/>
          <w:lang w:val="fr-CA"/>
        </w:rPr>
        <w:t xml:space="preserve">viṣṇu-rahasye </w:t>
      </w:r>
      <w:r>
        <w:rPr>
          <w:rFonts w:cs="Balaram"/>
          <w:color w:val="000000"/>
          <w:lang w:val="fr-CA"/>
        </w:rPr>
        <w:t>brahmoktau—</w:t>
      </w:r>
    </w:p>
    <w:p w:rsidR="00AB07CE" w:rsidRDefault="00AB07CE">
      <w:pPr>
        <w:rPr>
          <w:rFonts w:cs="Balaram"/>
          <w:color w:val="000000"/>
          <w:lang w:val="fr-CA"/>
        </w:rPr>
      </w:pPr>
    </w:p>
    <w:p w:rsidR="00AB07CE" w:rsidRDefault="00AB07CE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śuklā vā yadi vā kṛṣṇā viṣṇu-pūjana-tat-paraḥ |</w:t>
      </w:r>
    </w:p>
    <w:p w:rsidR="00AB07CE" w:rsidRDefault="00AB07CE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ekādaśyāṁ na bhuñjīta pakṣayor ubhayor api ||38||</w:t>
      </w:r>
    </w:p>
    <w:p w:rsidR="00AB07CE" w:rsidRDefault="00AB07CE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sarva-pāpa-praṇāśāya viṣṇu-santoṣaṇāya ca |</w:t>
      </w:r>
    </w:p>
    <w:p w:rsidR="00AB07CE" w:rsidRDefault="00AB07CE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upoṣyā dvādaśī puṇyā sarvair ubhaya-pakṣayoḥ ||39||</w:t>
      </w:r>
    </w:p>
    <w:p w:rsidR="00AB07CE" w:rsidRDefault="00AB07CE">
      <w:pPr>
        <w:rPr>
          <w:color w:val="FF0000"/>
          <w:lang w:val="fr-CA"/>
        </w:rPr>
      </w:pPr>
    </w:p>
    <w:p w:rsidR="00AB07CE" w:rsidRDefault="00AB07CE" w:rsidP="009B740B">
      <w:pPr>
        <w:ind w:firstLine="720"/>
        <w:rPr>
          <w:rFonts w:cs="Balaram"/>
          <w:color w:val="000000"/>
          <w:lang w:val="fr-CA"/>
        </w:rPr>
      </w:pPr>
      <w:r>
        <w:rPr>
          <w:color w:val="FF0000"/>
          <w:lang w:val="fr-CA"/>
        </w:rPr>
        <w:t>vārāhe</w:t>
      </w:r>
      <w:r>
        <w:rPr>
          <w:rFonts w:cs="Balaram"/>
          <w:color w:val="000000"/>
          <w:lang w:val="fr-CA"/>
        </w:rPr>
        <w:t>—</w:t>
      </w:r>
    </w:p>
    <w:p w:rsidR="00AB07CE" w:rsidRDefault="00AB07CE" w:rsidP="009B740B">
      <w:pPr>
        <w:pStyle w:val="quote"/>
        <w:rPr>
          <w:lang w:val="fr-CA"/>
        </w:rPr>
      </w:pPr>
      <w:r>
        <w:rPr>
          <w:lang w:val="fr-CA"/>
        </w:rPr>
        <w:t>ekādaśyām upavaset pakṣayor ubhayor api |</w:t>
      </w:r>
    </w:p>
    <w:p w:rsidR="00AB07CE" w:rsidRDefault="00AB07CE" w:rsidP="009B740B">
      <w:pPr>
        <w:pStyle w:val="quote"/>
        <w:rPr>
          <w:lang w:val="fr-CA"/>
        </w:rPr>
      </w:pPr>
      <w:r>
        <w:rPr>
          <w:lang w:val="fr-CA"/>
        </w:rPr>
        <w:t>dvādaśyām arcayed viṣṇuṁ sa mukti-phala-bhāg bhavet ||40||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rFonts w:cs="Balaram"/>
          <w:color w:val="000000"/>
          <w:lang w:val="fr-CA"/>
        </w:rPr>
      </w:pPr>
      <w:r>
        <w:rPr>
          <w:color w:val="FF0000"/>
        </w:rPr>
        <w:t>viṣṇu-rahasy</w:t>
      </w:r>
      <w:r>
        <w:rPr>
          <w:color w:val="FF0000"/>
          <w:lang w:val="fr-CA"/>
        </w:rPr>
        <w:t>a-saura-purāṇayoḥ</w:t>
      </w:r>
      <w:r>
        <w:rPr>
          <w:rFonts w:cs="Balaram"/>
          <w:color w:val="000000"/>
        </w:rPr>
        <w:t>—</w:t>
      </w:r>
    </w:p>
    <w:p w:rsidR="00AB07CE" w:rsidRPr="009B740B" w:rsidRDefault="00AB07CE" w:rsidP="009B740B">
      <w:pPr>
        <w:ind w:firstLine="720"/>
        <w:rPr>
          <w:color w:val="FF0000"/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yathā supūjito gauraḥ kṛṣṇo vā vedavid dvijaḥ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santārayati dātāraṁ dvādaśyāṁ ca tathā smṛte ||41||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rFonts w:cs="Balaram"/>
          <w:color w:val="000000"/>
        </w:rPr>
      </w:pPr>
      <w:r>
        <w:rPr>
          <w:color w:val="FF0000"/>
        </w:rPr>
        <w:t>viṣṇu-rahasy</w:t>
      </w:r>
      <w:r>
        <w:rPr>
          <w:color w:val="FF0000"/>
          <w:lang w:val="fr-CA"/>
        </w:rPr>
        <w:t xml:space="preserve">e skānde </w:t>
      </w:r>
      <w:r>
        <w:rPr>
          <w:rFonts w:cs="Balaram"/>
          <w:color w:val="000000"/>
          <w:lang w:val="fr-CA"/>
        </w:rPr>
        <w:t>ca</w:t>
      </w:r>
      <w:r>
        <w:rPr>
          <w:rFonts w:cs="Balaram"/>
          <w:color w:val="000000"/>
        </w:rPr>
        <w:t>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tailaṁ śukletarāṇāṁ vai tilānāṁ sadṛśaṁ tathā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kṛṣṇāyāś ca sitāyāś ca goḥ kṣīraṁ sadṛśaṁ yathā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dvādaśyoḥ sadṛśaṁ tadvat puṇyaṁ syāt kṛṣṇa-śuklayoḥ ||42||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candra-sūrya-grahau puṇyau yathaiva munibhiḥ smṛtau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tathā sitāsite puṇye dvādaśyau viṣṇu-tuṣṭide ||43||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dvādaśyau śuklā kṛṣṇā ca ||43||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yathā go-tila-viprāṇāṁ kṛṣṇatvaṁ naiva dūṣaṇam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tathā rājann upoṣyā pakṣayor dvayoḥ ||44||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yathā viṣṇuḥ śivaś caiva sampūjyau munibhiḥ smṛtau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tathā pūjyatame prokte dvādaśyau kṛṣṇa-śuklake ||45||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>nārada-smṛtau</w:t>
      </w:r>
      <w:r>
        <w:rPr>
          <w:lang w:val="fr-CA"/>
        </w:rPr>
        <w:t>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nityaṁ śakti-samāyuktair narair viṣṇu-parāyaṇaiḥ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pakṣe pakṣe tu kartavyam ekādaśyām upoṣaṇam ||46||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 xml:space="preserve">viṣṇu-dharmottare </w:t>
      </w:r>
      <w:r>
        <w:rPr>
          <w:lang w:val="fr-CA"/>
        </w:rPr>
        <w:t>ca—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saputraś ca sabhāryaś ca svajanair bhakti-saṁyutaḥ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ekādaśyām upavaset pakṣayor ubhayor api ||47||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 xml:space="preserve">kūrma-purāṇe viṣṇu-dharmottare </w:t>
      </w:r>
      <w:r>
        <w:rPr>
          <w:lang w:val="fr-CA"/>
        </w:rPr>
        <w:t>ca—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 brahmahā surāpaś ca kṛtaghno guru-talpagaḥ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vivecayati yo mohād ekādaśyau sitāsite ||48||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evaṁ dvayoḥ sāmyaṁ likhitvādhunā śukla-kṛṣṇa-bhede pratyavāyaṁ likhati na brahmaheti pañcabhiḥ ||48||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>kālikā-purāṇe</w:t>
      </w:r>
      <w:r>
        <w:rPr>
          <w:lang w:val="fr-CA"/>
        </w:rPr>
        <w:t>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sarveṣām iha pāpānām āśrayaḥ sa tu kīrtitaḥ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vivecayati yo mohād ekādaśyau sitāsite ||49||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>bhaviṣye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evaṁ jñātvā sadopoṣye dvādaśyau kṛṣṇa-śuklake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tayor bhedaṁ na kurvīta bhedena narakaṁ vrajet ||50||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9B740B">
      <w:pPr>
        <w:ind w:firstLine="720"/>
        <w:rPr>
          <w:rFonts w:cs="Balaram"/>
          <w:color w:val="000000"/>
          <w:lang w:val="fr-CA"/>
        </w:rPr>
      </w:pPr>
      <w:r w:rsidRPr="009B740B">
        <w:rPr>
          <w:color w:val="FF0000"/>
          <w:lang w:val="fr-CA"/>
        </w:rPr>
        <w:t>gāru</w:t>
      </w:r>
      <w:r w:rsidRPr="009B740B">
        <w:rPr>
          <w:rFonts w:cs="Balaram"/>
          <w:color w:val="FF0000"/>
          <w:lang w:val="fr-CA"/>
        </w:rPr>
        <w:t>ḍe</w:t>
      </w:r>
      <w:r>
        <w:rPr>
          <w:rFonts w:cs="Balaram"/>
          <w:color w:val="000000"/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śuklā vā yadi vā kṛṣṇā viśeṣo nāsti kaścana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viśeṣaṁ kurute yas tu pitṛhā sa prakīrtitaḥ ||51||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>sanat-kumāra</w:t>
      </w:r>
      <w:r>
        <w:rPr>
          <w:lang w:val="fr-CA"/>
        </w:rPr>
        <w:t>-prokte—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ekādaśyor dvayor yas tu viśeṣaṁ kurute naraḥ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tasyoddhāraṁ na paśyāmi yāvad āhūta-ramplavam ||52||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>viṣṇu-rahasye</w:t>
      </w:r>
      <w:r>
        <w:rPr>
          <w:lang w:val="fr-CA"/>
        </w:rPr>
        <w:t>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 icched viṣṇunā vāsaṁ putra-sampadam ātmanaḥ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ekādaśīm upavaset pakṣayor ubhayor api || 53||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nanu, ekādaśīṣu kṛṣṇāsu ravi-saṅkramaṇe tathā | candra-sūrya-parāge ca na kuryā putravān gṛhī || ity ādi-vacanaiḥ putravatāṁ gṛhiṇāṁ kṛṣṇaikādaśy-upavāso niṣidhyate | tatra likhati—ya icched iti | atas tad-vacanāni dhana-putrādi-kāmena vrataṁ kiṁcit kurvato gṛhiṇaḥ prati tan-nimittopavāsa-niṣedha-parāṇi, na tu nityaikādaśy-upavāsa-niṣedhakāni | ity etad agre vyaktaṁ bhāvi ||53||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 w:rsidRPr="009B740B">
        <w:rPr>
          <w:color w:val="FF0000"/>
          <w:lang w:val="fr-CA"/>
        </w:rPr>
        <w:t>tattva-sāgare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yathā śuklā tathā kṛṣṇā yathā kṛṣṇā tathottarā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tulye te manute yas tu sa vai vaiṣṇava ucyate ||54||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viśeṣato vaiṣṇavais tu kathañcid api bhedo naiva kārya iti likhati—yatheti | ataḥ—śuklām eva sadā gṛhīti vacanaṁ sa-kāma-vaiṣṇava-gṛhastha-viṣayakam eveti jñeyam iti | etac cāgre vistareṇa vyaktaṁ bhāvi ||54||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Heading3"/>
      </w:pPr>
      <w:r>
        <w:t>atha s</w:t>
      </w:r>
      <w:r>
        <w:rPr>
          <w:lang w:val="fr-CA"/>
        </w:rPr>
        <w:t>aṅkrānty-</w:t>
      </w:r>
      <w:r>
        <w:t>ādāv api nityatvam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9B740B">
      <w:pPr>
        <w:ind w:firstLine="720"/>
        <w:rPr>
          <w:rFonts w:cs="Balaram"/>
          <w:color w:val="000000"/>
          <w:lang w:val="fr-CA"/>
        </w:rPr>
      </w:pPr>
      <w:r>
        <w:rPr>
          <w:color w:val="FF0000"/>
          <w:lang w:val="fr-CA"/>
        </w:rPr>
        <w:t>kātyāyana-smṛtau</w:t>
      </w:r>
      <w:r>
        <w:rPr>
          <w:rFonts w:cs="Balaram"/>
          <w:color w:val="000000"/>
          <w:lang w:val="fr-CA"/>
        </w:rPr>
        <w:t>—</w:t>
      </w:r>
    </w:p>
    <w:p w:rsidR="00AB07CE" w:rsidRDefault="00AB07CE" w:rsidP="009B740B">
      <w:pPr>
        <w:ind w:firstLine="720"/>
        <w:rPr>
          <w:rFonts w:cs="Balaram"/>
          <w:color w:val="000000"/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saṅkrāntau ravi-vāre vā yadā caikādaśī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sā mahā-puṇyā sarva-pāpa-harā tithiḥ ||55||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saṅkrānty-ādau ca yady ekādaśī bhavet, tadāpi sā upoṣyaiva ||55||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vyatipāto vaidhṛtir vā ekādaśyāṁ yadā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sā tu vījñeyā putra-sampad-vivardhinī ||56||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>
        <w:rPr>
          <w:color w:val="FF0000"/>
          <w:lang w:val="fr-CA"/>
        </w:rPr>
        <w:t>sanat-kumāra-tantre</w:t>
      </w:r>
      <w:r>
        <w:rPr>
          <w:lang w:val="fr-CA"/>
        </w:rPr>
        <w:t>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bhānu-vāreṇa saṁyuktā tathā saṅkrānti-saṁyutā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sadopoṣyā sarva-sampat-karī tithiḥ ||57||</w:t>
      </w:r>
    </w:p>
    <w:p w:rsidR="00AB07CE" w:rsidRDefault="00AB07CE">
      <w:pPr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>
        <w:rPr>
          <w:lang w:val="fr-CA"/>
        </w:rPr>
        <w:t>nāradāc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bhānu-vāra-samopetā tathā saṅkrānti-saṁyutā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sadopoṣyā putra-pautra-vivardhinī ||58||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putra-sampad-vivardhinīti sarva-sampat-karīti putra-pautrādika-vardhinīti cety anena kṛṣṇa-pakṣe tu saṅkrāntyāṁ grahaṇe ca upoṣaṇam | na kurvīta gṛhī rājan suta-bandhu-dhana-kṣayāt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|| ity ādi-vacanataḥ prāptaḥ putrādimatāṁ gṛhiṇāṁ tatra tatrānupavāsaḥ parihṛtaḥ ||56-58||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9B740B">
      <w:pPr>
        <w:ind w:firstLine="720"/>
        <w:rPr>
          <w:lang w:val="fr-CA"/>
        </w:rPr>
      </w:pPr>
      <w:r>
        <w:rPr>
          <w:lang w:val="fr-CA"/>
        </w:rPr>
        <w:t>ata evoktaṁ jaimininā—</w:t>
      </w:r>
    </w:p>
    <w:p w:rsidR="00AB07CE" w:rsidRDefault="00AB07CE" w:rsidP="009B740B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āditye’hani saṅkrāntau grahaṇe candra-sūryayoḥ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pāraṇaṁ copavāsaṁ ca na kuryāt putravān gṛhī ||59||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tan-nimittopavāsasya niṣedho’yam udāhṛtaḥ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nānuṣaṅgato grāhyo yato nityam upoṣaṇam ||60||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tarhi tan-niṣedhaḥ kiṁ viṣayako’stu ? tatra likhati—āditye’hanīti dvābhyām | ayam ādityāhādāv upavāsādi-niṣedhaḥ | tan-nimittasya āditya-vārādi-nimittasyopavāsādeḥ praiṣedha udāhṛtaḥ | na tv ekādaśyām āditya-vārādi-sambandha-nibandhanopavāsa-pratiṣedhaḥ | yata ekādaśyām upoṣaṇaṁ nityam eva | ataḥ kāmyasya ravi-vārādy-upavāsasya niṣedho’yaṁ, na caikādaśy-upavāsa-niṣedho bhavatīty arthaḥ ||59-60||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ataeva saṁvartenāpy uktam—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amāvasyā dvādaśī ca saṅkrāntiś ca viśeṣataḥ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etāḥ praśastās tithayo bhānuvāras tathaiva ca ||61||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atra snānaṁ japo homo devatānāṁ ca pūjanam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upavāsas tathā dānam ekaikaṁ pāvanaṁ mahat ||62||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viśeṣataḥ saṅkrānty-ādāv upavāsaḥ parama-praśasta eveti likhati –ameti dvābhyām ||61-62||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ataeva devalaḥ—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śanair vāre raver vāre saṅkrāntyāṁ grahaṇe’pi ca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tyājyā naikādaśī rājan sarvadaiveti niścayaḥ ||63||</w:t>
      </w:r>
    </w:p>
    <w:p w:rsidR="00AB07CE" w:rsidRDefault="00AB07CE">
      <w:pPr>
        <w:pStyle w:val="Heading3"/>
      </w:pPr>
      <w:r>
        <w:t>atha sūtakādāv api nityatvam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color w:val="FF0000"/>
          <w:lang w:val="fr-CA"/>
        </w:rPr>
      </w:pPr>
      <w:r>
        <w:rPr>
          <w:color w:val="FF0000"/>
        </w:rPr>
        <w:t>v</w:t>
      </w:r>
      <w:r>
        <w:rPr>
          <w:color w:val="FF0000"/>
          <w:lang w:val="fr-CA"/>
        </w:rPr>
        <w:t>iṣṇu-rahasy</w:t>
      </w:r>
      <w:r>
        <w:rPr>
          <w:color w:val="FF0000"/>
        </w:rPr>
        <w:t>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paramāpadam āpanno harṣe vā samupasthite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sūtake mṛtake caiva na tyājyaṁ dvādaśī-vratam ||64||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paramām āpadam āpanno yadi syāt, tathāpi dvādaśī-vrataṁ tyājyaṁ na bhavati | āpannair iti vā pāṭhaḥ ||64||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color w:val="FF0000"/>
          <w:lang w:val="fr-CA"/>
        </w:rPr>
      </w:pPr>
      <w:r>
        <w:rPr>
          <w:color w:val="FF0000"/>
        </w:rPr>
        <w:t>v</w:t>
      </w:r>
      <w:r>
        <w:rPr>
          <w:color w:val="FF0000"/>
          <w:lang w:val="fr-CA"/>
        </w:rPr>
        <w:t>ārāh</w:t>
      </w:r>
      <w:r>
        <w:rPr>
          <w:color w:val="FF0000"/>
        </w:rPr>
        <w:t>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sūtake’pi naraḥ snātvā praṇamya manasā harim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 ṁ na bhuñjīta vratam etan na lupyate ||65||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</w:pPr>
      <w:r>
        <w:t>ata evoktam—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mṛtake tu ṇa bhuñjīta ekādaśyāṁ sadā naraḥ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dvādaśyāṁ tu samaśnīyāt snātvā viṣṇuṁ praṇamya ca ||66||</w:t>
      </w:r>
    </w:p>
    <w:p w:rsidR="00AB07CE" w:rsidRDefault="00AB07CE">
      <w:pPr>
        <w:ind w:firstLine="720"/>
      </w:pPr>
      <w:r>
        <w:rPr>
          <w:color w:val="FF0000"/>
        </w:rPr>
        <w:t>pādme</w:t>
      </w:r>
      <w:r>
        <w:t>—</w:t>
      </w:r>
    </w:p>
    <w:p w:rsidR="00AB07CE" w:rsidRDefault="00AB07CE">
      <w:pPr>
        <w:pStyle w:val="quote"/>
      </w:pPr>
      <w:r>
        <w:t>pūrva-saṅkalitaṁ yac ca vrataṁ suniyata-vrataiḥ |</w:t>
      </w:r>
    </w:p>
    <w:p w:rsidR="00AB07CE" w:rsidRDefault="00AB07CE">
      <w:pPr>
        <w:pStyle w:val="quote"/>
      </w:pPr>
      <w:r>
        <w:t>tat kartavyaṁ narais tadvad dānārcana-vivarjitam ||67||</w:t>
      </w:r>
    </w:p>
    <w:p w:rsidR="00AB07CE" w:rsidRDefault="00AB07CE">
      <w:pPr>
        <w:pStyle w:val="quote"/>
      </w:pPr>
      <w:r>
        <w:t>yathā saṅkalitaṁ samyag vrataṁ viṣṇu-parāyaṇaiḥ |</w:t>
      </w:r>
    </w:p>
    <w:p w:rsidR="00AB07CE" w:rsidRDefault="00AB07CE">
      <w:pPr>
        <w:pStyle w:val="quote"/>
      </w:pPr>
      <w:r>
        <w:t>kartavyaṁ ca tathaiveha snātvā saṁśaya-varjitam ||68||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praṇamya manasā harim iti viṣṇuṁ praṇamya caity anena sūtakādau bhagavat-pūjā na kāryety āyātam | kintu yasya vaiṣṇavasya nitya-pūjā-niyamas tena tatrāpi pūjā kartavyety āha—yatheti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vrataṁ niyamaḥ  | viṣṇu-parāyaṇair iti tad-doṣā nirastāḥ ||65-68||</w:t>
      </w:r>
    </w:p>
    <w:p w:rsidR="00AB07CE" w:rsidRDefault="00AB07CE">
      <w:pPr>
        <w:pStyle w:val="Heading3"/>
      </w:pPr>
      <w:r>
        <w:t>athopavāsa-dine śrāddha-niṣedhaḥ</w:t>
      </w:r>
    </w:p>
    <w:p w:rsidR="00AB07CE" w:rsidRDefault="00AB07CE">
      <w:pPr>
        <w:pStyle w:val="Commentary0"/>
      </w:pPr>
    </w:p>
    <w:p w:rsidR="00AB07CE" w:rsidRDefault="00AB07CE">
      <w:pPr>
        <w:ind w:firstLine="720"/>
      </w:pPr>
      <w:r>
        <w:rPr>
          <w:color w:val="FF0000"/>
        </w:rPr>
        <w:t>pādme puṣkara-khaṇḍe</w:t>
      </w:r>
      <w:r>
        <w:t>—</w:t>
      </w:r>
    </w:p>
    <w:p w:rsidR="00AB07CE" w:rsidRDefault="00AB07CE">
      <w:pPr>
        <w:pStyle w:val="quote"/>
      </w:pPr>
      <w:r>
        <w:t>ekādaśyāṁ yadā rāma śrāddhaṁ naimittikaṁ bhavet |</w:t>
      </w:r>
    </w:p>
    <w:p w:rsidR="00AB07CE" w:rsidRDefault="00AB07CE">
      <w:pPr>
        <w:pStyle w:val="quote"/>
      </w:pPr>
      <w:r>
        <w:t>tad-dine tu parityajya dvādaśyāṁ śrāddham ācaret ||69||</w:t>
      </w:r>
    </w:p>
    <w:p w:rsidR="00AB07CE" w:rsidRDefault="00AB07CE">
      <w:pPr>
        <w:pStyle w:val="quote"/>
      </w:pPr>
    </w:p>
    <w:p w:rsidR="00AB07CE" w:rsidRDefault="00AB07CE">
      <w:pPr>
        <w:pStyle w:val="Commentary0"/>
      </w:pPr>
      <w:r>
        <w:t>ekādaśyāṁ yadā rāmety ādinā upavāsa-dine śrāddhaṁ niṣiddham  yac ca skāndādau—</w:t>
      </w:r>
    </w:p>
    <w:p w:rsidR="00AB07CE" w:rsidRDefault="00AB07CE">
      <w:pPr>
        <w:pStyle w:val="Commentary0"/>
        <w:ind w:firstLine="720"/>
        <w:rPr>
          <w:color w:val="0000FF"/>
        </w:rPr>
      </w:pPr>
      <w:r>
        <w:rPr>
          <w:color w:val="0000FF"/>
        </w:rPr>
        <w:t xml:space="preserve">śrāddha-dinaṁ samāsādya upavāso yadā bhavet | </w:t>
      </w:r>
    </w:p>
    <w:p w:rsidR="00AB07CE" w:rsidRDefault="00AB07CE">
      <w:pPr>
        <w:pStyle w:val="Commentary0"/>
        <w:ind w:firstLine="720"/>
        <w:rPr>
          <w:color w:val="0000FF"/>
        </w:rPr>
      </w:pPr>
      <w:r>
        <w:rPr>
          <w:color w:val="0000FF"/>
        </w:rPr>
        <w:t xml:space="preserve">tadā kṛtvā tu vai śrāddhaṁ bhukta-śeṣaṁ tu yad bhavet || </w:t>
      </w:r>
    </w:p>
    <w:p w:rsidR="00AB07CE" w:rsidRDefault="00AB07CE">
      <w:pPr>
        <w:pStyle w:val="Commentary0"/>
        <w:ind w:firstLine="720"/>
        <w:rPr>
          <w:color w:val="0000FF"/>
        </w:rPr>
      </w:pPr>
      <w:r>
        <w:rPr>
          <w:color w:val="0000FF"/>
        </w:rPr>
        <w:t xml:space="preserve">tat sarvaṁ dakṣiṇe pāṇau gṛhītvānnaṁ śikhi-dhvaja | </w:t>
      </w:r>
    </w:p>
    <w:p w:rsidR="00AB07CE" w:rsidRDefault="00AB07CE">
      <w:pPr>
        <w:pStyle w:val="Commentary0"/>
        <w:ind w:firstLine="720"/>
        <w:rPr>
          <w:color w:val="0000FF"/>
        </w:rPr>
      </w:pPr>
      <w:r>
        <w:rPr>
          <w:color w:val="0000FF"/>
        </w:rPr>
        <w:t xml:space="preserve">avajighred anenātha bhavet śrāddhaṁ śikhi-dhvaja || </w:t>
      </w:r>
    </w:p>
    <w:p w:rsidR="00AB07CE" w:rsidRDefault="00AB07CE">
      <w:pPr>
        <w:pStyle w:val="Commentary0"/>
        <w:ind w:firstLine="720"/>
      </w:pPr>
      <w:r>
        <w:rPr>
          <w:color w:val="0000FF"/>
        </w:rPr>
        <w:t xml:space="preserve">pitṝṇāṁ tṛptidaṁ tāta vrata-bhaṅgo na vidyate || </w:t>
      </w:r>
      <w:r>
        <w:t xml:space="preserve">ity ādi | </w:t>
      </w:r>
    </w:p>
    <w:p w:rsidR="00AB07CE" w:rsidRDefault="00AB07CE">
      <w:pPr>
        <w:pStyle w:val="Commentary0"/>
      </w:pPr>
      <w:r>
        <w:t>tac ca vaiṣṇavetara-viṣayaṁ mantavyam | vaiṣṇava-pitṝṇām api śrī-viṣṇu-dine śrāddha-grahaṇāyogād iti dik ||69||</w:t>
      </w:r>
    </w:p>
    <w:p w:rsidR="00AB07CE" w:rsidRDefault="00AB07CE">
      <w:pPr>
        <w:pStyle w:val="Commentary0"/>
      </w:pPr>
    </w:p>
    <w:p w:rsidR="00AB07CE" w:rsidRDefault="00AB07CE">
      <w:pPr>
        <w:ind w:firstLine="720"/>
      </w:pPr>
      <w:r>
        <w:t xml:space="preserve">tatraiva </w:t>
      </w:r>
      <w:r>
        <w:rPr>
          <w:color w:val="FF0000"/>
        </w:rPr>
        <w:t>uttara-khaṇḍe</w:t>
      </w:r>
      <w:r>
        <w:t xml:space="preserve"> [6.234.13-14]—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ekādaśyāṁ ca prāptāyāṁ mātā-pitror mṛte'hani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dvādaśyāṁ tu pradātavyaṁ nopavāsa-dine kvacit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garhitānnaṁ na vāśnanti pitaraś ca divaukasaḥ ||70||</w:t>
      </w:r>
    </w:p>
    <w:p w:rsidR="00AB07CE" w:rsidRDefault="00AB07CE">
      <w:pPr>
        <w:rPr>
          <w:lang w:val="fr-CA"/>
        </w:rPr>
      </w:pPr>
      <w:r>
        <w:rPr>
          <w:lang w:val="fr-CA"/>
        </w:rPr>
        <w:tab/>
      </w: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skānde—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yadā nityā śrāddhaṁ naimittikaṁ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upavāsaṁ tadā kuryād dvādaśyāṁ śrāddham ācaret ||71||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brahma-vaivarte—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 kurvanti mahīpāla śrāddhaṁ tv ekādaśī-dine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trayas te narakaṁ yānti dātā bhoktā paretakaḥ ||72||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ekādaśyāṁ yadā rāma ity ādinā upavāsa-dine śrāddhaṁ niṣiddham | yac ca skāndādau—</w:t>
      </w:r>
    </w:p>
    <w:p w:rsidR="00AB07CE" w:rsidRDefault="00AB07CE">
      <w:pPr>
        <w:pStyle w:val="Commentary0"/>
        <w:rPr>
          <w:color w:val="0000FF"/>
          <w:lang w:val="fr-CA"/>
        </w:rPr>
      </w:pPr>
      <w:r>
        <w:rPr>
          <w:color w:val="0000FF"/>
          <w:lang w:val="fr-CA"/>
        </w:rPr>
        <w:tab/>
        <w:t>śrāddha-dinaṁ samāsādya upavāso yadā bhavet |</w:t>
      </w:r>
    </w:p>
    <w:p w:rsidR="00AB07CE" w:rsidRDefault="00AB07CE">
      <w:pPr>
        <w:pStyle w:val="Commentary0"/>
        <w:rPr>
          <w:color w:val="0000FF"/>
          <w:lang w:val="fr-CA"/>
        </w:rPr>
      </w:pPr>
      <w:r>
        <w:rPr>
          <w:color w:val="0000FF"/>
          <w:lang w:val="fr-CA"/>
        </w:rPr>
        <w:tab/>
        <w:t>tadā kṛtvā tu vai śrāddhaṁ bhukta-śeṣas tu yad bhavet |</w:t>
      </w:r>
    </w:p>
    <w:p w:rsidR="00AB07CE" w:rsidRDefault="00AB07CE">
      <w:pPr>
        <w:pStyle w:val="Commentary0"/>
        <w:rPr>
          <w:color w:val="0000FF"/>
          <w:lang w:val="fr-CA"/>
        </w:rPr>
      </w:pPr>
      <w:r>
        <w:rPr>
          <w:color w:val="0000FF"/>
          <w:lang w:val="fr-CA"/>
        </w:rPr>
        <w:tab/>
        <w:t>tat sarvaṁ dakṣiṇe pāṇau gṛhītvānnaṁ śikhidhvaja |</w:t>
      </w:r>
    </w:p>
    <w:p w:rsidR="00AB07CE" w:rsidRDefault="00AB07CE">
      <w:pPr>
        <w:pStyle w:val="Commentary0"/>
        <w:rPr>
          <w:color w:val="0000FF"/>
          <w:lang w:val="fr-CA"/>
        </w:rPr>
      </w:pPr>
      <w:r>
        <w:rPr>
          <w:color w:val="0000FF"/>
          <w:lang w:val="fr-CA"/>
        </w:rPr>
        <w:tab/>
        <w:t>avajighred anenātha bhavet śrāddhaṁ śikhidhvaja |</w:t>
      </w:r>
    </w:p>
    <w:p w:rsidR="00AB07CE" w:rsidRDefault="00AB07CE">
      <w:pPr>
        <w:pStyle w:val="Commentary0"/>
        <w:rPr>
          <w:lang w:val="fr-CA"/>
        </w:rPr>
      </w:pPr>
      <w:r>
        <w:rPr>
          <w:color w:val="0000FF"/>
          <w:lang w:val="fr-CA"/>
        </w:rPr>
        <w:tab/>
        <w:t xml:space="preserve">pitṝṇāṁ tṛptidaṁ tāta vrata-bhaṅgo na vidyate || </w:t>
      </w:r>
      <w:r>
        <w:rPr>
          <w:lang w:val="fr-CA"/>
        </w:rPr>
        <w:t>ity ādi 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tac ca vaiṣṇavetara-viṣayaṁ mantavyam | vaiṣṇava-pitṝṇām api śrī-viṣṇu-dine śrāddha-grahaṇāyogād iti dik ||69-72||</w:t>
      </w:r>
    </w:p>
    <w:p w:rsidR="00AB07CE" w:rsidRDefault="00AB07CE">
      <w:pPr>
        <w:pStyle w:val="Heading3"/>
      </w:pPr>
      <w:r>
        <w:t>athādhikāriṇaḥ</w:t>
      </w:r>
    </w:p>
    <w:p w:rsidR="00AB07CE" w:rsidRDefault="00AB07CE">
      <w:pPr>
        <w:rPr>
          <w:lang w:val="fr-CA"/>
        </w:rPr>
      </w:pPr>
    </w:p>
    <w:p w:rsidR="00AB07CE" w:rsidRDefault="00AB07CE">
      <w:r>
        <w:tab/>
      </w:r>
      <w:r>
        <w:rPr>
          <w:color w:val="FF0000"/>
        </w:rPr>
        <w:t>āgneye</w:t>
      </w:r>
      <w:r>
        <w:t>—</w:t>
      </w:r>
    </w:p>
    <w:p w:rsidR="00AB07CE" w:rsidRDefault="00AB07CE">
      <w:pPr>
        <w:pStyle w:val="quote"/>
      </w:pPr>
      <w:r>
        <w:t>gṛhastho brahmacārī ca āhitāgnir yatis tathā |</w:t>
      </w:r>
    </w:p>
    <w:p w:rsidR="00AB07CE" w:rsidRDefault="00AB07CE">
      <w:pPr>
        <w:pStyle w:val="quote"/>
      </w:pPr>
      <w:r>
        <w:t>ekādaśyāṁ na bhuñjīta pakṣayor ubhayor api ||73||</w:t>
      </w:r>
    </w:p>
    <w:p w:rsidR="00AB07CE" w:rsidRDefault="00AB07CE">
      <w:pPr>
        <w:pStyle w:val="quote"/>
      </w:pPr>
    </w:p>
    <w:p w:rsidR="00AB07CE" w:rsidRDefault="00AB07CE">
      <w:pPr>
        <w:ind w:firstLine="720"/>
      </w:pPr>
      <w:r>
        <w:t xml:space="preserve">tatraiva </w:t>
      </w:r>
      <w:r>
        <w:rPr>
          <w:color w:val="FF0000"/>
        </w:rPr>
        <w:t xml:space="preserve">uttara-khaṇḍe </w:t>
      </w:r>
      <w:r>
        <w:t>śiva-pārvatī-saṁvāde [6.234.12]—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varṇānām āśramāṇāṁ ca strīṇāṁ vara-varṇinī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ekādaśy-upavāsas tu kartavyo nātra saṁśayaḥ ||74||</w:t>
      </w:r>
    </w:p>
    <w:p w:rsidR="00AB07CE" w:rsidRDefault="00AB07CE"/>
    <w:p w:rsidR="00AB07CE" w:rsidRDefault="00AB07CE">
      <w:pPr>
        <w:pStyle w:val="Commentary0"/>
      </w:pPr>
      <w:r>
        <w:t xml:space="preserve">evaṁ sarvair eva sadopavāsaḥ kartavya ity adhikāraṁ nirṇayan prathamaṁ caturṇām apy āśramiṇāṁ tatrādhikāraṁ darśayati—gṛhastha iti | pūrvaṁ ca </w:t>
      </w:r>
      <w:r>
        <w:rPr>
          <w:color w:val="0000FF"/>
        </w:rPr>
        <w:t xml:space="preserve">brāhmaṇa-kṣatriya-viśāṁ śūdrāṇāṁ caiva yoṣitām </w:t>
      </w:r>
      <w:r>
        <w:t>ity anena | tathāgre ca—</w:t>
      </w:r>
      <w:r>
        <w:rPr>
          <w:color w:val="0000FF"/>
        </w:rPr>
        <w:t xml:space="preserve">kuryān naro vā nārī vā </w:t>
      </w:r>
      <w:r>
        <w:t>ity anena caturvarṇānām antyajānāṁ yoṣitām cādhikāro darśitaḥ | tatra ca viśeṣataḥ—</w:t>
      </w:r>
      <w:r>
        <w:rPr>
          <w:color w:val="0000FF"/>
        </w:rPr>
        <w:t xml:space="preserve">vidhavā yā bhaven nārī  </w:t>
      </w:r>
      <w:r>
        <w:t xml:space="preserve">ity ādinā vidhavāyāḥ | tathā, </w:t>
      </w:r>
      <w:r>
        <w:rPr>
          <w:color w:val="0000FF"/>
        </w:rPr>
        <w:t xml:space="preserve">sa-putraś ca sa-bhāryaś ca </w:t>
      </w:r>
      <w:r>
        <w:t>ity adinā sa-dhavāyā api tatrādhikāro likhitaḥ | yac coktaṁ manunā—</w:t>
      </w:r>
      <w:r>
        <w:rPr>
          <w:color w:val="0000FF"/>
        </w:rPr>
        <w:t xml:space="preserve">nāsti strīṇāṁ pṛthak yajño na vrataṁ nāpy upoṣaṇam </w:t>
      </w:r>
      <w:r>
        <w:t>iti | viṣṇunāpi—</w:t>
      </w:r>
      <w:r>
        <w:rPr>
          <w:color w:val="0000FF"/>
        </w:rPr>
        <w:t xml:space="preserve">patyau jīvati yā nārī upavāsa-vrataṁ caret | āyuḥ sā harate bhartur narakaṁ caiva gacchati </w:t>
      </w:r>
      <w:r>
        <w:t>iti | tac ca bhartrādy-ananumatopavāsa-kartṛ-strī-viṣayaṁ jñeyam | ata evoktaṁ śaṅkha-likhitābhyām—</w:t>
      </w:r>
      <w:r>
        <w:rPr>
          <w:color w:val="0000FF"/>
        </w:rPr>
        <w:t xml:space="preserve">kāmaṁ bhartur anujñayā vratopavāsādīn ārabhet </w:t>
      </w:r>
      <w:r>
        <w:t xml:space="preserve">iti | athavā vaiṣṇavetara-strī-viṣayaṁ tad iti mantavyam | </w:t>
      </w:r>
      <w:r>
        <w:rPr>
          <w:color w:val="0000FF"/>
        </w:rPr>
        <w:t xml:space="preserve">sa-putraś ca sa-bhāryaś ca svajanair bhakti-saṁyutaḥ | ekādaśyām upavaset </w:t>
      </w:r>
      <w:r>
        <w:t>ity ādi-vacanāt śrī-rukmāṅgadādi-vyavahāra-śravaṇāc ceti dik ||73-74||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  <w:rPr>
          <w:color w:val="auto"/>
          <w:sz w:val="24"/>
        </w:rPr>
      </w:pPr>
      <w:r>
        <w:tab/>
      </w:r>
      <w:r>
        <w:rPr>
          <w:color w:val="FF0000"/>
          <w:sz w:val="24"/>
        </w:rPr>
        <w:t>kātyāyana-smṛtau</w:t>
      </w:r>
      <w:r>
        <w:rPr>
          <w:color w:val="auto"/>
          <w:sz w:val="24"/>
        </w:rPr>
        <w:t>—</w:t>
      </w:r>
    </w:p>
    <w:p w:rsidR="00AB07CE" w:rsidRDefault="00AB07CE">
      <w:pPr>
        <w:pStyle w:val="quote"/>
      </w:pPr>
      <w:r>
        <w:t>aṣṭavarṣādhiko martyo apūrṇāśītivatsaraḥ |</w:t>
      </w:r>
    </w:p>
    <w:p w:rsidR="00AB07CE" w:rsidRDefault="00AB07CE">
      <w:pPr>
        <w:pStyle w:val="quote"/>
      </w:pPr>
      <w:r>
        <w:t>ekādaśyām upavaset pakṣayor ubhayor api ||75||</w:t>
      </w:r>
    </w:p>
    <w:p w:rsidR="00AB07CE" w:rsidRDefault="00AB07CE">
      <w:pPr>
        <w:pStyle w:val="quote"/>
      </w:pPr>
    </w:p>
    <w:p w:rsidR="00AB07CE" w:rsidRDefault="00AB07CE">
      <w:pPr>
        <w:pStyle w:val="Commentary0"/>
      </w:pPr>
      <w:r>
        <w:t>tatra ca vayo-maryādāṁ likhati—aṣṭeti tribhiḥ | apūrṇety atrākārālopo’vivakṣitatvāt | evam agre’pi ||75||</w:t>
      </w:r>
    </w:p>
    <w:p w:rsidR="00AB07CE" w:rsidRDefault="00AB07CE">
      <w:pPr>
        <w:pStyle w:val="Commentary0"/>
      </w:pPr>
    </w:p>
    <w:p w:rsidR="00AB07CE" w:rsidRDefault="00AB07CE">
      <w:pPr>
        <w:rPr>
          <w:color w:val="FF0000"/>
        </w:rPr>
      </w:pPr>
      <w:r>
        <w:tab/>
      </w:r>
      <w:r>
        <w:rPr>
          <w:color w:val="FF0000"/>
        </w:rPr>
        <w:t>nāradīye</w:t>
      </w:r>
      <w: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aṣṭavarṣādhiko martyo hy aśītir naiva pūryate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yo bhuṅkte māmake rāṣṭre viṣṇor ahani pāpakṛt ||76||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 me vadhyaś ca nirvāsyo deśataḥ kālataś ca me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etasmāt kāraṇād vipra ekādaśyām upoṣaṇam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kuryān naro vā nārī vā pakṣayor ubhayor api ||77||</w:t>
      </w:r>
    </w:p>
    <w:p w:rsidR="00AB07CE" w:rsidRDefault="00AB07CE">
      <w:pPr>
        <w:rPr>
          <w:color w:val="FF0000"/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aṣṭety ādi-nāradīya-sārdha-padyaṁ śrī-rukmāṅgada-paṭahodghoṣaṇam ||76-77||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ind w:firstLine="720"/>
        <w:rPr>
          <w:lang w:val="fr-CA"/>
        </w:rPr>
      </w:pPr>
      <w:r>
        <w:rPr>
          <w:color w:val="FF0000"/>
        </w:rPr>
        <w:t>viṣṇu-dharmottare</w:t>
      </w:r>
      <w:r>
        <w:t>—</w:t>
      </w:r>
    </w:p>
    <w:p w:rsidR="00AB07CE" w:rsidRPr="00CF7245" w:rsidRDefault="00AB07CE">
      <w:pPr>
        <w:pStyle w:val="Commentary0"/>
        <w:ind w:firstLine="720"/>
        <w:rPr>
          <w:color w:val="0000FF"/>
          <w:lang w:val="fr-CA"/>
        </w:rPr>
      </w:pPr>
    </w:p>
    <w:p w:rsidR="00AB07CE" w:rsidRDefault="00AB07CE">
      <w:pPr>
        <w:pStyle w:val="quote"/>
      </w:pPr>
      <w:r>
        <w:t>vaiṣṇavo vātha sauro vā kuryād ekādaśī-vratam ||78||</w:t>
      </w:r>
    </w:p>
    <w:p w:rsidR="00AB07CE" w:rsidRDefault="00AB07CE"/>
    <w:p w:rsidR="00AB07CE" w:rsidRDefault="00AB07CE">
      <w:pPr>
        <w:ind w:firstLine="720"/>
      </w:pPr>
      <w:r>
        <w:rPr>
          <w:color w:val="FF0000"/>
        </w:rPr>
        <w:t>saura-purāṇe</w:t>
      </w:r>
      <w:r>
        <w:t>—</w:t>
      </w:r>
    </w:p>
    <w:p w:rsidR="00AB07CE" w:rsidRDefault="00AB07CE">
      <w:pPr>
        <w:pStyle w:val="quote"/>
      </w:pPr>
      <w:r>
        <w:t>vaiṣṇavo vātha śaivo vā sauro’py etat samācaret ||79||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>
        <w:rPr>
          <w:lang w:val="fr-CA"/>
        </w:rPr>
        <w:t xml:space="preserve">ata evoktaṁ </w:t>
      </w:r>
      <w:r w:rsidRPr="00CF7245">
        <w:rPr>
          <w:color w:val="FF0000"/>
          <w:lang w:val="fr-CA"/>
        </w:rPr>
        <w:t xml:space="preserve">skānde </w:t>
      </w:r>
      <w:r>
        <w:rPr>
          <w:lang w:val="fr-CA"/>
        </w:rPr>
        <w:t>śrī-śivena—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śaivo na ca sauro vā nāśramī tīrtha-sevakaḥ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yo bhuṅkte vāsare viṣṇoḥ śvapacād adhiko hi saḥ ||80||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vipriyaṁ tena me gauri kṛtaṁ duṣṭena pāpinā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mad-bhakti-balam āśritya yo vai bhuṅkte harer dine ||81||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athāśakto pratinidhiḥ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vāyu-purāṇe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upavāse tv aśaktasya āhitāgner athāpi vā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putrān vā kārayed anyān brāhmaṇān vāpi kārayet ||82||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athavā vipramukhyebhyaḥ dānaṁ dadyāt sva-śaktitaḥ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upavāsaṁ tu kurvāṇaḥ puṇyaṁ śata-guṇaṁ labhet ||83||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yam uddiśya kṛtaṁ so’pi sampūrṇaṁ phalam aśnute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nārī sva-patim uddiśya ekādaśyām upoṣitā ||84||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puṇyaṁ śata-guṇaṁ prāhur munayaḥ pāridarśinaḥ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upavāsa-phalaṁ tasyāḥ patiḥ prāpnoty asaṁśayam ||85||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vārāhe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asāmarthye śarīrasya vrate vā samupasthite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kārayed dharma-patnīṁ ca putraṁ vā vinayānvitam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bhaginīṁ bhrātaraṁ vāpi vratam asya na lupyate ||86||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kātyāyana-smṛtau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pitṛ-mātṛ-pati-bhrātṛ-gurv-arthe tu viśeṣataḥ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upavāsaṁ prakurvāṇaḥ puṇyaṁ śata-guṇaṁ labhet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dakṣiṇātra na dātavyā śuśrūṣā vihitā ca yā ||87||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gṛhasthaḥ kṣatriyārthe ya ekādaśyām upoṣataḥ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purodhāḥ sa-priyaiḥ sārdhaṁ phalaṁ prāpnoti niścitam ||88||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pitāmahādīn uddiśya ekādaśyām upoṣaṇam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kṛtaṁ yais tu phalaṁ viprāḥ samagraṁ te samāyayuḥ ||89||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kartā daśa-guṇaṁ puṇyaṁ prāpnoty atra na saṁśayaḥ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yam uddiśya kṛtaṁ so’pi sampūrṇaṁ phalam āpnuyāt ||90||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mārkaṇḍeya-purāṇe</w:t>
      </w:r>
      <w:r>
        <w:rPr>
          <w:lang w:val="fr-CA"/>
        </w:rPr>
        <w:t>—</w:t>
      </w:r>
    </w:p>
    <w:p w:rsidR="00AB07CE" w:rsidRDefault="00AB07CE" w:rsidP="00CF7245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eka-bhaktena naktena bāla-vṛddhāturaḥ kṣipet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payomūla-phalair vāpi na nirdvādaśiko bhavet ||91||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patny-ādy-abhāve copavāsāśaktaiḥ kiṁ kāryam ? tal likhati—eka-bhaktenety ādinā kadācanety antena | bālo vṛddhaś cāturaś ca kṣipet dinaṁ nayet na nirdvādaśika ekādaśī vrata-rahito na bhavet | dvādaśīti ekādaśyāṁ dvādaśyām apy upavāsa-sāmyāt dvādaśī-śabdenaikādaśī lakṣyate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ataeva dvādaśī daśamī-viddhety ādi-vāco yuktāḥ | evam ekādaśī-śabdenāpi kutrāpi dvādaśī jñeyā ||91||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baudhāyana-smṛtau</w:t>
      </w:r>
      <w:r>
        <w:rPr>
          <w:lang w:val="fr-CA"/>
        </w:rPr>
        <w:t>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upavāse tv aśaktānām aśīter ūrdhva-jīvanām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eka-bhaktādikaṁ kāryam āha baudhāyano muniḥ ||92||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vyādhibhiḥ paribhūtānāṁ pittādhika-śarīriṇām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triṁśad-varṣādhikānāṁ ca naktādi-parikalpanam ||93||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kūrma-purāṇe</w:t>
      </w:r>
      <w:r>
        <w:rPr>
          <w:lang w:val="fr-CA"/>
        </w:rPr>
        <w:t>—</w:t>
      </w:r>
    </w:p>
    <w:p w:rsidR="00AB07CE" w:rsidRDefault="00AB07CE" w:rsidP="00CF7245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eka-bhaktena naktena bāla-vṛddhāturaḥ kṣipet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nātikramed dvādaśīṁ ca upavāsa-vratena ca ||94||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 xml:space="preserve">bhaviṣya-purāṇe </w:t>
      </w:r>
      <w:r>
        <w:rPr>
          <w:lang w:val="fr-CA"/>
        </w:rPr>
        <w:t>dvādaśī-kalpe—</w:t>
      </w:r>
    </w:p>
    <w:p w:rsidR="00AB07CE" w:rsidRDefault="00AB07CE" w:rsidP="00CF7245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ekādaśyāṁ prabhuṁ viṣṇuṁ samabhyarcya kadācana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upoṣitena naktena tathaivāyācitena ca ||95||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eka-bhaktena vā tāta na nirdvādaśiko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tad eka-niyamī nityaṁ na sīdati kadācana ||96||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viśeṣato naktādikam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vāyavye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naktaṁ haviṣyānnam anodanaṁ vā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phalaṁ tilāḥ kṣīram athāmbu cājyam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 pañca-gavyaṁ yadi vāpi vāyuḥ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praśastam atrottaram uttaraṁ ca ||97||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bhaviṣye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upavāsāt paraṁ bhaikṣyaṁ bhaikṣyāt parama-yācitam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ayācitāt paraṁ naktaṁ tasmān naktena vartayet ||98||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sarva-bhūta-mayaṁ vyādhiḥ pramādo guru-śāsanam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avrataghnāni paṭhyante sakṛd etāni śāstrataḥ ||99||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sarva-bhūtebhyo vyāghrādi-duṣṭa-jantubhyo bhayam ||99||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 xml:space="preserve">mahābhārate </w:t>
      </w:r>
      <w:r>
        <w:rPr>
          <w:lang w:val="fr-CA"/>
        </w:rPr>
        <w:t>udyama-parvaṇi—</w:t>
      </w:r>
    </w:p>
    <w:p w:rsidR="00AB07CE" w:rsidRDefault="00AB07CE" w:rsidP="00CF7245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aṣṭaitāny avrata-ghnāni āpo mūlaṁ phalaṁ payaḥ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havir brāhmaṇa-kāmyā ca guror vacanemauṣadham ||100||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tatrāpavādaḥ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kāśyapa-pañcarātre</w:t>
      </w:r>
      <w:r>
        <w:rPr>
          <w:lang w:val="fr-CA"/>
        </w:rPr>
        <w:t>—</w:t>
      </w:r>
    </w:p>
    <w:p w:rsidR="00AB07CE" w:rsidRDefault="00AB07CE" w:rsidP="00CF7245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mad-utthāne mac-chayane mat-pārśva-parivartane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atra yo dīkṣitaḥ kaścid vaiṣṇavo bhakti-tat-paraḥ ||101||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annaṁ vā yadi bhuñjīta phala-mūlam athāpi vā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aparādham ahaṁ tasya na kṣamāmi kadācana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kṣipāmi tarake ghore yāvad āhūta-samplavam ||102||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naktādikeṣv apavādaṁ likhati—mad-utthāne ity ādinā | annādi-bhojana-rūpam aparādham | yad vā, pūrva-kṛtam ādhunikam etac ca sarvam iti ||101-102||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>
        <w:rPr>
          <w:lang w:val="fr-CA"/>
        </w:rPr>
        <w:t>anyatra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mac-chayane mad-utthāne mat-pārśva-parivartane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phala-mūla-jalāhārī hṛdi śalyaṁ mamārpayet ||103||</w:t>
      </w:r>
    </w:p>
    <w:p w:rsidR="00AB07CE" w:rsidRDefault="00AB07CE" w:rsidP="00CF7245">
      <w:pPr>
        <w:pStyle w:val="Commentary0"/>
        <w:rPr>
          <w:lang w:val="fr-CA"/>
        </w:rPr>
      </w:pPr>
    </w:p>
    <w:p w:rsidR="00AB07CE" w:rsidRDefault="00AB07CE" w:rsidP="00CF7245">
      <w:pPr>
        <w:pStyle w:val="Commentary0"/>
        <w:rPr>
          <w:lang w:val="fr-CA"/>
        </w:rPr>
      </w:pPr>
      <w:r>
        <w:rPr>
          <w:lang w:val="fr-CA"/>
        </w:rPr>
        <w:t>evaṁ vaiṣṇavair varjanīyam iti likhitam | adhunā ca sāmānyataḥ sarvair eva prayanto’vaśyaṁ varjyam iti likhati—mac-chayana iti | phalaṁ mūlaṁ jalam vāpi āhāraṁ yaḥ karotīty arthaḥ | mama hṛdi śalyam arpayed iti mahāparādhī syād ity arthaḥ ||103||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itthaṁ susiddhe nityatve’py agnihotrādivat phalam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citraṁ syād iti māhātmyam ekādaśyā vilikhyate ||104||</w:t>
      </w:r>
    </w:p>
    <w:p w:rsidR="00AB07CE" w:rsidRDefault="00AB07CE" w:rsidP="00C0291D">
      <w:pPr>
        <w:pStyle w:val="Commentary0"/>
        <w:rPr>
          <w:lang w:val="fr-CA"/>
        </w:rPr>
      </w:pPr>
    </w:p>
    <w:p w:rsidR="00AB07CE" w:rsidRDefault="00AB07CE" w:rsidP="00C0291D">
      <w:pPr>
        <w:pStyle w:val="Commentary0"/>
        <w:rPr>
          <w:lang w:val="fr-CA"/>
        </w:rPr>
      </w:pPr>
      <w:r>
        <w:rPr>
          <w:lang w:val="fr-CA"/>
        </w:rPr>
        <w:t>evaṁ pakṣa-dvayādāv upavāsasya nityatvaṁ sādhayitvā, tathādhikāra-nirṇayenāpi sarveṣām eva kāryatvena tad eva draḍhayitvā, tathā aśaktādīnām apy eka-bhaktādinā vrata-pālanataś ca tad eva nitarāṁ dṛḍhīkṛtam | evaṁ phalānapekṣaka-rūpaṁ nityatvaṁ darśayitvādhunā mahā-phalāny api darśayan likhati—ittham iti | nanu phalena nityatvaṁ virudhyate, tatrāha—agnihotrādivad iti | ādi-śabdena darśapaurṇamāsādi, tatra yathā nityatvaṁ phalaṁ ca saṁyoga-pṛthaktvena śrūyate, tadvad atrāpīty arthaḥ | tatra ca yuktr mīmāṁsādi-prasiddhā śrī-kṛṣṇa-devācārya-vopadevācāryādibhiḥ spaṣṭaṁ darśitāstīti | kim atra tad-vistāreṇeti citram—aihikāmuṣmikā-bhedena bahu-vidham adbhutam iti vā ||104||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athaikādaśī-māhātmyam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tattva-sāgare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māteva sarva-bālānām auṣadhaṁ roginām iva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rakṣārthaṁ sarva-lokānāṁ nirmitaikādaśī tithiḥ ||105||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nānā-duḥkha-samākīrṇe saṁsāre nara-janmani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ekādaśy-upavāsī yaḥ sa dhanyaḥ sa ca buddhimān ||106||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ekādaśīṁ parityajya yo’nya-vratam upāsate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 kara-sthaṁ mahā-ratnaṁ tyaktā loṣṭraṁ hi yācate ||107||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ekam ekādaśīṁ cāpi samupoṣya janārdanam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toyenāpi samabhyarcya saṁsārān muktim āpnuyāt ||108||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prasaṅgād athavā dambhāl lobhād vā tridaśādhipa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ekādaśyāṁ manaḥ kṛtvā sarva-duḥkhād vimucyate ||109||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samāyāsya mahā-rogād duḥkhināṁ sarva-dehinām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ekādaśy-upavāso’yaṁ nirmitaṁ paramauṣadham ||110||</w:t>
      </w:r>
    </w:p>
    <w:p w:rsidR="00AB07CE" w:rsidRDefault="00AB07CE" w:rsidP="005D34D5">
      <w:pPr>
        <w:pStyle w:val="Commentary0"/>
        <w:rPr>
          <w:lang w:val="fr-CA"/>
        </w:rPr>
      </w:pPr>
    </w:p>
    <w:p w:rsidR="00AB07CE" w:rsidRDefault="00AB07CE" w:rsidP="005D34D5">
      <w:pPr>
        <w:pStyle w:val="Commentary0"/>
        <w:rPr>
          <w:lang w:val="fr-CA"/>
        </w:rPr>
      </w:pPr>
      <w:r>
        <w:rPr>
          <w:lang w:val="fr-CA"/>
        </w:rPr>
        <w:t>asya mahā-rogasya śamāya upaśāntaye paramauṣadham ||110||</w:t>
      </w:r>
    </w:p>
    <w:p w:rsidR="00AB07CE" w:rsidRDefault="00AB07CE" w:rsidP="005D34D5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saṁsāra-sarpa-daṣṭānāṁ narāṇāṁ pāpa-karmaṇām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ekādaśy-upavāsena sadya eva sukhaṁ bhavet ||111||</w:t>
      </w:r>
    </w:p>
    <w:p w:rsidR="00AB07CE" w:rsidRDefault="00AB07CE"/>
    <w:p w:rsidR="00AB07CE" w:rsidRDefault="00AB07CE" w:rsidP="00CF7245">
      <w:pPr>
        <w:ind w:firstLine="720"/>
      </w:pPr>
      <w:r>
        <w:rPr>
          <w:color w:val="FF0000"/>
        </w:rPr>
        <w:t xml:space="preserve">nāradīye </w:t>
      </w:r>
      <w:r>
        <w:t>vaśiṣṭhoktau [2.1.10-19]—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ekādaśī-samutthena vahninā pātakendhanam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bhasmatāṁ yāti rājendra api janma-śatodbhavam ||112||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nedṛśaṁ pāvanaṁ kiñcin narāṇāṁ bhūpa vidyate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yādṛśaṁ padmanābhasya dinaṁ pātaka-hāni-dam ||113||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tāvat pāpāni dehe'smiṁs tiṣṭhanti manujādhipa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yāvan nopavasej jantuḥ padmanābha-dinaṁ śubham ||114||</w:t>
      </w:r>
    </w:p>
    <w:p w:rsidR="00AB07CE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 w:rsidP="005D34D5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jantur iti sarveṣām apy adhikāraḥ sūcitaḥ ||114||</w:t>
      </w:r>
    </w:p>
    <w:p w:rsidR="00AB07CE" w:rsidRPr="005D34D5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aśvamedha-sahasrāṇi rājasūya-śatāni ca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ekādaśy-upavāsasya kalāṁ nārhanti ṣoḍaśīm ||115||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ekādaśendriyaiḥ pāpaṁ yat kṛtaṁ bhavati prabho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ekādaśy-upavāsena tat sarvaṁ vilayaṁ vrajet ||116||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ekādaśī-samaṁ kiṁcit pāpa-nāśaṁ na vidyate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svarga-mokṣa-pradā hy eṣā rājya-putra-pradāyinī ||117||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sukalatra-pradā hy eṣā śarīrārogya-dāyinī ||118||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na gangā na gayā bhūpa na kāśī na ca puṣkaram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na cāpi kauravaṁ kṣetraṁ na revā na ca devikā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yamunā candra-bhāgā ca puṇyā bhūpa harer dināt ||119||</w:t>
      </w:r>
    </w:p>
    <w:p w:rsidR="00AB07CE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 w:rsidP="005D34D5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harer dināt dinena tulyā na bhavati ||119||</w:t>
      </w:r>
    </w:p>
    <w:p w:rsidR="00AB07CE" w:rsidRPr="005D34D5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vyājenāpi kṛtā rājan na darśayati pātakam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anāyāsena rājendra prāpyate vaiṣṇavaṁ padam ||120||</w:t>
      </w:r>
    </w:p>
    <w:p w:rsidR="00AB07CE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 w:rsidP="005D34D5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na darśayati, nāśayatīty arthaḥ ||120||</w:t>
      </w:r>
    </w:p>
    <w:p w:rsidR="00AB07CE" w:rsidRPr="005D34D5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cintāmaṇi-samā hy eṣā athavāpi nidheḥ samā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kalpa-pādapa-prekṣā vā sarva-vedopamāthavā ||121||</w:t>
      </w:r>
    </w:p>
    <w:p w:rsidR="00AB07CE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 w:rsidP="005D34D5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vedeṣv api ye ye vedā upaniṣad-ādayas tat-samety arthaḥ | kvacit sarva-vedeti pāṭhaḥ ||121||</w:t>
      </w:r>
    </w:p>
    <w:p w:rsidR="00AB07CE" w:rsidRPr="005D34D5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>
      <w:pPr>
        <w:ind w:firstLine="720"/>
      </w:pPr>
      <w:r>
        <w:t>tatraivānyatra [2.1.8, 22-24]—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samprāpya vāsaraṁ viṣṇor yo naraḥ saṁyatendriyaḥ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upavāsa-paro bhūtvā pūjayen madhusūdanam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vahanti pūrva-pāpāni kiṁ tapobhiḥ kim adhvaraiḥ ||122||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ekādaśīṁ prapannā ye narā nara-varottama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te’dvandva-bāhavo bhūtvā nāgāri-kṛta-ketanāḥ ||123||</w:t>
      </w:r>
    </w:p>
    <w:p w:rsidR="00AB07CE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 w:rsidP="005D34D5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advandva-bāhavaḥ caturbhujāḥ ||123||</w:t>
      </w:r>
    </w:p>
    <w:p w:rsidR="00AB07CE" w:rsidRPr="005D34D5" w:rsidRDefault="00AB07CE" w:rsidP="005D34D5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sragviṇaḥ pīta-vastrā hi prayānti hari-mandiram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eṣa prabhāvo hi mayā dvādaśyāḥ parikīrtitaḥ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pāpendhanasya ghorasya pāvakākhyo mahī-pate ||124||</w:t>
      </w:r>
    </w:p>
    <w:p w:rsidR="00AB07CE" w:rsidRDefault="00AB07CE"/>
    <w:p w:rsidR="00AB07CE" w:rsidRDefault="00AB07CE">
      <w:pPr>
        <w:rPr>
          <w:lang w:val="fr-CA"/>
        </w:rPr>
      </w:pPr>
      <w: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yad yogair mat-padaṁ sāṅkhyaiḥ prāpyate vā na vā dvija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anāyāsena tat prāpyaṁ padaṁ hari-dinānugaiḥ ||125||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annābhāve yadā vipra ekādaśyām upoṣitaḥ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upavāsa-phalaṁ tena samagraṁ samavāpyate ||126||</w:t>
      </w:r>
    </w:p>
    <w:p w:rsidR="00AB07CE" w:rsidRDefault="00AB07CE" w:rsidP="005D34D5">
      <w:pPr>
        <w:pStyle w:val="Commentary0"/>
        <w:rPr>
          <w:lang w:val="fr-CA"/>
        </w:rPr>
      </w:pPr>
    </w:p>
    <w:p w:rsidR="00AB07CE" w:rsidRDefault="00AB07CE" w:rsidP="005D34D5">
      <w:pPr>
        <w:pStyle w:val="Commentary0"/>
        <w:rPr>
          <w:lang w:val="fr-CA"/>
        </w:rPr>
      </w:pPr>
      <w:r>
        <w:rPr>
          <w:lang w:val="fr-CA"/>
        </w:rPr>
        <w:t>vipra he brāhmaṇa avivakṣitatvād asandhiḥ ||126||</w:t>
      </w:r>
    </w:p>
    <w:p w:rsidR="00AB07CE" w:rsidRDefault="00AB07CE" w:rsidP="005D34D5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rāja-bandhād yadā vipra ekādaśyām upoṣitaḥ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upavāsa-phalaṁ tasya samyag bhavati niścitam ||127||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tasyāpi bhavati | samyak sampūrṇam ||127||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brahma-vaivarte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yathā dāvāgnir uditaḥ śuṣkam ārdraṁ ca gahvare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dahaty eva samastāni kaluṣāṇi harer dinam ||128||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śuṣkaṁ pāpaṁ cira-kāla-kṛtam | ārdraṁ ca samprati-kṛtam | mahāpa-prāyaścittatayā tayor bhedaḥ ||128||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pāpendhanasya ghorasya śuṣkasyārdrasya bhārgava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nānyad vināśāya mataṁ vinaikādaśy-upoṣaṇam ||129||</w:t>
      </w:r>
    </w:p>
    <w:p w:rsidR="00AB07CE" w:rsidRDefault="00AB07CE">
      <w:pPr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>kiṁ ca—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sarva-prāyaścittam idaṁ saṁsārottāra-kārakam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ekādaśī-vrataṁ vipra kurvan muktim avāpnuyāt ||130||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naro dinair yad daśabhiś caturbhiś ca karoty agham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upoṣya pañcadaśamaṁ dinaṁ viṣṇor hi mucyate ||131||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pañcadaśamam | ekādaśī-lakṣaṇam ||131||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iti sarva-purāṇeṣu munīnāṁ niścitaṁ matam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upoṣyaikādaśīṁ pāpān mucyate nātra saṁśayaḥ ||132||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kalāv ucchinna-mārgāṇāṁ nṛśaṁsa-pātitātmanām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ekādaśīṁ vinā vipra na saṁsārād vimokṣaṇam ||133||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left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etat sāram idaṁ tattvam idaṁ satyam idaṁ vratam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prāyaścittam idaṁ samyag ekādaśyām upoṣaṇam ||134||</w:t>
      </w:r>
    </w:p>
    <w:p w:rsidR="00AB07CE" w:rsidRDefault="00AB07CE">
      <w:pPr>
        <w:ind w:left="720"/>
        <w:rPr>
          <w:lang w:val="fr-CA"/>
        </w:rPr>
      </w:pPr>
    </w:p>
    <w:p w:rsidR="00AB07CE" w:rsidRDefault="00AB07CE">
      <w:pPr>
        <w:ind w:left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govinda-smaraṇaṁ nṝṇām ekādaśyām upoṣaṇam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prāyaścittam idaṁ nūnaṁ saṁsārottāra-kārakam ||135||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left="720"/>
        <w:rPr>
          <w:lang w:val="fr-CA"/>
        </w:rPr>
      </w:pPr>
      <w:r>
        <w:rPr>
          <w:lang w:val="fr-CA"/>
        </w:rPr>
        <w:t>tatraivānte—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snehena bhaktyā vaireṇa prasaṅgena yathā tathā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nihanti sarvaṁ kaluṣam ekādaśyāṁ stuto hariḥ ||136||</w:t>
      </w:r>
    </w:p>
    <w:p w:rsidR="00AB07CE" w:rsidRDefault="00AB07CE">
      <w:pPr>
        <w:ind w:left="720"/>
        <w:rPr>
          <w:lang w:val="fr-CA"/>
        </w:rPr>
      </w:pPr>
    </w:p>
    <w:p w:rsidR="00AB07CE" w:rsidRDefault="00AB07CE">
      <w:pPr>
        <w:ind w:left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evaṁ samasta-sukha-dharma-guṇāśrayaṁ ca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ekādaśī-vratam idaṁ kaliketur uktaḥ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śāstreṣu śaunaka jagat-patiṣu priyaṁ ca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śraddhā-paraḥ prakurute labhate na muktim ||137||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 xml:space="preserve">kali-ketuḥ kali-kāle sarva-dharmādi-śreṣṭham ity arthaḥ | hetur iti pāṭhe samasta-sukhādi-karaṇaṁ śāstreṣūktaḥ śāstrānvita iti pāṭhe śāstra-vettety arthaḥ | </w:t>
      </w:r>
      <w:r>
        <w:rPr>
          <w:color w:val="0000FF"/>
          <w:lang w:val="fr-CA"/>
        </w:rPr>
        <w:t xml:space="preserve">śāstravit phalam aśnute </w:t>
      </w:r>
      <w:r>
        <w:rPr>
          <w:lang w:val="fr-CA"/>
        </w:rPr>
        <w:t>ity ukteḥ ||137||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tatraiva sarvānte—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etac chṛṇoti kurute’numatiṁ dadāti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śraddhāṁ ca kārayati yaś ca tathā narāṇām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ekādaśī-vrata-kṛte kaluṣair vimuktaḥ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prāpnoti divya-bhuvanaṁ garuḍa-dhvajasya ||138||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 xml:space="preserve">pādme </w:t>
      </w:r>
      <w:r>
        <w:rPr>
          <w:lang w:val="fr-CA"/>
        </w:rPr>
        <w:t>vaiśākha-māhātmye devadūta-vikuṇḍala-saṁvāde—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upoṣyaikādaśīm ekāṁ prasaṅgenāpi mānavaḥ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yāti yātanāṁ yāmīm iti no yamataḥ śrutam ||139||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ekādaśendriyaiḥ pāpaṁ yat kṛtaṁ vaiśya mānavaiḥ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ekādaśy-upavāsena tat sarvaṁ vilayaṁ vrajet ||140||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ekādaśī-samaṁ kiñcit puṇyaṁ loke na vidyate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vyājenāpi kṛtā yais te vaśaṁ yanti na bhāskareḥ ||141||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prasaṅgena keṣām api saṅgatyā | yad vā, rāja-bodhādy-anuṣaṅgenāpi | vyājena śāṭhyenāpi | bhāskarer yamasya ||139-141||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>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evam anyatrāpi nedṛśam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» ity ādīni sapta-padyāni pūrvavad atra pravartate 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pūrvavad iti yathā nāradīye tathātra māgha-māhātmye’pi santi 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bālatve yauvane vāpi vṛddhatve vā viśāṁ vara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upoṣyaikādaśīṁ nūnaṁ naiva prāpnoti durgatim ||142||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 xml:space="preserve">pādme </w:t>
      </w:r>
      <w:r>
        <w:rPr>
          <w:lang w:val="fr-CA"/>
        </w:rPr>
        <w:t>vaiśākha-māhātmye devadūta-vikuṇḍala-saṁvāde—</w:t>
      </w:r>
    </w:p>
    <w:p w:rsidR="00AB07CE" w:rsidRDefault="00AB07CE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ekādaśyāṁ ca vidhivad upavāsa-parāyaṇāḥ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śukle sitetare pakṣe te naṛāḥ svarga-bhāginaḥ ||143||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vidhivad iti agre lekhyena pāpa-varjanādi-vidhinety arthaḥ | svarga-śabdenātrordhva-loko lakṣyate | tena ca śrī-vaikuṇṭha-padam | yad vā, vaikuṇṭha-loka-gamane’pi krama-gatyā svarga-sukha-bhogāt svargety uktam iti dik ||143||</w:t>
      </w:r>
    </w:p>
    <w:p w:rsidR="00AB07CE" w:rsidRDefault="00AB07CE">
      <w:pPr>
        <w:pStyle w:val="Commentary0"/>
        <w:rPr>
          <w:color w:val="0000FF"/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>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mātṛvat sarva-bālānām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» iti pūrvavat 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pūrvavad yathā tattva-sāgare tathā vaiśākha-māhātmye’pi ity arthaḥ | tatra ca māteveti | atra tu mātṛvad iti padam ekam udāhṛtam 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</w:pPr>
      <w:r>
        <w:t>[PadmaP 5.96.100-101]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ekādaśī-samaṁ kiṁcit pāpa-trāṇaṁ na vidyate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tām upoṣya vidhānena puruṣāḥ svarga-gāminaḥ ||144||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ekādaśendriyaiḥ pāpaṁ yat kṛtaṁ bhavati dvija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naro nirdhūya tat tūrṇaṁ prītaḥ svar-gatimān bhavet ||145||</w:t>
      </w:r>
    </w:p>
    <w:p w:rsidR="00AB07CE" w:rsidRDefault="00AB07CE">
      <w:pPr>
        <w:pStyle w:val="quote"/>
        <w:rPr>
          <w:rFonts w:eastAsia="MS Minchofalt"/>
        </w:rPr>
      </w:pPr>
    </w:p>
    <w:p w:rsidR="00AB07CE" w:rsidRDefault="00AB07CE">
      <w:pPr>
        <w:ind w:firstLine="720"/>
      </w:pPr>
      <w:r>
        <w:t>[PadmaP 5.96.103-107]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ekataḥ kratavaḥ sarve sarva-tīrtha-tapāṁsi ca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mahā-dānādi-dānāni vrataṁ vaiṣṇavam ekataḥ ||146||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vaiṣṇava-vratajo dharmo dharmo yajñādi-sambhavaḥ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ekatra tulitau dhātrā tatra pūrvo bhaved guruḥ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hari-vāsara-bhaktānām acyutānanta-bhāṣiṇām ||147||</w:t>
      </w:r>
    </w:p>
    <w:p w:rsidR="00AB07CE" w:rsidRDefault="00AB07CE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tayoḥ pūrvaḥ vaiṣṇava-vratajā dharmaḥ | acutyācyuteti bhāṣiṇām iti dṛṣṭāntatvenoktam ||147||</w:t>
      </w:r>
    </w:p>
    <w:p w:rsidR="00AB07CE" w:rsidRDefault="00AB07CE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nāhaṁ śāstā viśeṣeṇa tebhyo vipra bibhemy aham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yeṣāṁ putraś ca pautraś ca ekādaśyām upoṣitaḥ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 mahātmā sa-puruṣāñ chatam uddharate balāt ||148||</w:t>
      </w:r>
    </w:p>
    <w:p w:rsidR="00AB07CE" w:rsidRDefault="00AB07CE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ahaṁ yamo’pi ||148||</w:t>
      </w:r>
    </w:p>
    <w:p w:rsidR="00AB07CE" w:rsidRDefault="00AB07CE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upoṣaṇaṁ tataḥ kuryāt pakṣayor ubhayor api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ekādaśyāṁ sa puruṣo bhukti-mukty-eka-bhājanam ||149||</w:t>
      </w:r>
    </w:p>
    <w:p w:rsidR="00AB07CE" w:rsidRDefault="00AB07CE"/>
    <w:p w:rsidR="00AB07CE" w:rsidRDefault="00AB07CE">
      <w:pPr>
        <w:ind w:firstLine="720"/>
        <w:rPr>
          <w:lang w:val="fr-CA"/>
        </w:rPr>
      </w:pPr>
      <w:r>
        <w:t xml:space="preserve">atha tatraiva </w:t>
      </w:r>
      <w:r>
        <w:rPr>
          <w:color w:val="FF0000"/>
        </w:rPr>
        <w:t xml:space="preserve">kārttika-māhātmye </w:t>
      </w:r>
      <w:r>
        <w:t>śrī-yama-dhūmraketu-saṁvāde (6.234.4, 7</w:t>
      </w:r>
      <w:r>
        <w:rPr>
          <w:lang w:val="fr-CA"/>
        </w:rPr>
        <w:t>)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ekādaśyāṁ tu prāptāyāṁ samupoṣyeha mānavaḥ |</w:t>
      </w:r>
    </w:p>
    <w:p w:rsidR="00AB07CE" w:rsidRDefault="00AB07CE">
      <w:pPr>
        <w:pStyle w:val="quote"/>
      </w:pPr>
      <w:r>
        <w:rPr>
          <w:rFonts w:eastAsia="MS Minchofalt"/>
        </w:rPr>
        <w:t>sarva-pāpa-vinirmuktā yānti viṣṇoḥ paraṁ padam ||150||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dharmadā hy arthadā caiva kāmadā mokṣadā kila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sarva-kāma-dughā nṝṇāṁ dvādaśī-vara-varṇinī ||151||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ekādaśī-vrataṁ saumya yady ekaṁ samyag arjitam |</w:t>
      </w:r>
    </w:p>
    <w:p w:rsidR="00AB07CE" w:rsidRDefault="00AB07C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dānaiḥ kiṁ tapas-tīrthaiḥ sarvadaṁ vidhinā kṛtam ||152||</w:t>
      </w:r>
    </w:p>
    <w:p w:rsidR="00AB07CE" w:rsidRDefault="00AB07CE">
      <w:pPr>
        <w:pStyle w:val="Commentary0"/>
        <w:rPr>
          <w:rFonts w:eastAsia="MS Minchofalt"/>
          <w:lang w:val="fr-CA"/>
        </w:rPr>
      </w:pPr>
    </w:p>
    <w:p w:rsidR="00AB07CE" w:rsidRDefault="00AB07CE">
      <w:pPr>
        <w:pStyle w:val="Commentary0"/>
        <w:rPr>
          <w:rFonts w:eastAsia="MS Minchofalt"/>
          <w:lang w:val="fr-CA"/>
        </w:rPr>
      </w:pPr>
      <w:r>
        <w:rPr>
          <w:rFonts w:eastAsia="MS Minchofalt"/>
          <w:lang w:val="fr-CA"/>
        </w:rPr>
        <w:t>dānādibhiḥ kim ? tenaiva sarva-siddheḥ | kutaḥ ? vidhinā yathā-vidhi sarvadaṁ karma kṛtam | yad vā, vidhinā vidhātrā tat sarvadaṁ kṛtam | athavā, vidhin; kṛtaṁ sarvadaṁ bhavati | kiṁ viśeṣoktyā ? sarveṣām eva sarva-kāmaṁ parīpūrayatīty āha—sarveti | tena vaikuṇṭha-loka-prāptyādikam abhipretam ||152||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atha tatraivottara-khaṇḍe śiva-pārvatī-saṁvāde (6.234.9)—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ekādaśīṁ parityajya yo hy anyad vratam ācaret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sa kara-sthaṁ mahā-rājyaṁ tyaktvā bhaikṣyaṁ tu yācate ||</w:t>
      </w:r>
      <w:r>
        <w:rPr>
          <w:rFonts w:eastAsia="MS Minchofalt"/>
          <w:lang w:val="fr-CA"/>
        </w:rPr>
        <w:t>153</w:t>
      </w:r>
      <w:r>
        <w:rPr>
          <w:rFonts w:eastAsia="MS Minchofalt"/>
        </w:rPr>
        <w:t>||</w:t>
      </w:r>
    </w:p>
    <w:p w:rsidR="00AB07CE" w:rsidRDefault="00AB07CE">
      <w:pPr>
        <w:pStyle w:val="quote"/>
        <w:rPr>
          <w:lang w:val="fr-CA" w:bidi="sa-IN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vinapi ṛkṣa-saṁyogād ekaivaikādaśī nṛṇām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vinihantīha caitāṁsi kunṛpo viṣayaṁ yathā ||154||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ṛkṣāṇi puṣyādīni | tat-saṁyogād vināpi | teṣāṁ yoga-māhātmya-viśeṣo’gre lekhyaḥ ||154||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dānaṁ na tapaḥ snānaṁ na cānyat sukṛtaṁ kvacit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muktaye hy abhavat subhru muktvaikaṁ hari-vāsaram ||155||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subhru, he pārvati ||155||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sakṛc copoṣaṇenāsyāṁ naśyanti pāpa-rāśayaḥ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ekataḥ pṛthivī-dānam ekato hari-vāsaraḥ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samaṁ kavibhiḥ proktaṁ vāsaro hy adhikaḥ smṛtaḥ ||156||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tatraivāmṛtasāroddhāre śrī-yamasya dūtānuśāsane—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agamyāgamane pāpaṁ mitra-drohe ca pātakam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ity ādi pātakaṁ yac ca yatnair anyad upārjitam ||157||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ādi-śabdena svarṇa-steyādi | anyat param api abhakṣya-bhakṣaṇādikam ||157||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pāṣāṇḍālāpa-janitaṁ patitānāṁ ca saṅgamāt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tan mayā mārjitaṁ sarvam ekādaśy-upavāsinām ||158||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pratigrahotthaṁ yat pāpaṁ daśābhraṁśodbhavaṁ ca yat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tan mayā mārjitaṁ dūtā ekādaśy-upavāsinām ||159||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daśā avasthā brahmacaryādi tad-bhraṁśenodbhavo yasya tat ||159||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ata eva tatra—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ekādaśy-upavāsī yo naro bhavati bhūtale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muktaṁ mayā śatānanda teṣāṁ tripuruṣaṁ kulam ||160||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ekādaśyām abhuñjānā yuktāḥ pāpa-śatair api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bhavadbhir parihartavyā hitā me yadi sarvadā ||161||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varaṁ cāṇḍāla-jātīya ekādaśy-upavāsa-kṛt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tu vipraś caturvedī yo bhuṅkte hari-vāsare ||162||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tatraiva śrī-brahma-nārada-saṁvāde—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kalpa-vṛkṣa-samākhyātā dvādaśī vāñchitārthadā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sugater dāyinī puṁsāṁ smṛtā ca kṛta-kīrtayā ||163||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dvādaśī-vāsare kṛte sati yat phalaṁ prāpyate, aśvamedhādibhis tan na prāpyate ||163||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nāśvamedha-sahasraiś ca tīrtha-koṭy-avagāhanaiḥ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 phalaṁ prāpyate vatsa dvādaśī-vāsare kṛte ||164||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pūjām āpnoti sarvatra na rogebhyo bhayaṁ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nopasarga-bhayaṁ tasya duṣṭa-jīva-samudbhavam ||165||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dāho na klamo nārtiḥ smaraṇaṁ sarvadā hareḥ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santater na viyogaś ca dvādaśī-kāriṇāṁ hareḥ ||166||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kathā-rucir bhaven nityaṁ na bhayaṁ vidyate kvacit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raṇe rāja-kule caiva sarvatra vijayī bhavet ||167||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dharmopari matir nityaṁ kṛṣṇe bhaktiḥ sunirmalā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pātakair naiva lipyeta dvādaśī-bhaktito narāḥ ||168||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upasargā ariṣṭāni | tebhyo bhayam | sarvadā hareḥ smaraṇaṁ bhavati | hareḥ kathāyāṁ rucir ity anvayaḥ | bhaktiḥ śravaṇādi-rūpā prema-lakṣaṇā vā | evaṁ dvādaśī-bhaktitaḥ dvādaśyāḥ sevayā | yad vā, dvādaśyāṁ prīti-mātreṇāpi pātakaiḥ kathañcit kriyamāṇair api na lipyate ||165-168||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itthaṁ guhyaṁ samākhyātaṁ dṛṣṭvā śāstra-samuccayam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sarva-dharmān parityajya kalau kāryaṁ harer dinam ||169||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bhaven mānasī pīḍā rogāś cātyanta-duḥkhadāḥ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māhātmyaṁ paṭhataḥ puṁso dvādaśī-sambhavaṁ kalau ||170||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tat puṇyaṁ kurukṣetre prayāge ca satāṁ kalau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māhātmyaṁ paṭhatāṁ puṁsāṁ yat phalaṁ dvādaśībhavam ||171||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 xml:space="preserve">astu tāvad dvādaśī-vratādi-niṣpādanaṁ, tan-māhātmya-paṭhanād api sarva-duḥkha-śāntiḥ parama-puṇya-prāptiś cety āha—na bhaved iti dvābhyām | 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color w:val="FF0000"/>
        </w:rPr>
      </w:pPr>
      <w:r>
        <w:rPr>
          <w:color w:val="FF0000"/>
        </w:rPr>
        <w:t>bhaviṣye –</w:t>
      </w:r>
    </w:p>
    <w:p w:rsidR="00AB07CE" w:rsidRDefault="00AB07CE">
      <w:pPr>
        <w:pStyle w:val="quote"/>
      </w:pPr>
      <w:r>
        <w:t>ekādaśī mahā-puṇyā sarva-pāpa-vināśinī |</w:t>
      </w:r>
    </w:p>
    <w:p w:rsidR="00AB07CE" w:rsidRDefault="00AB07CE">
      <w:pPr>
        <w:pStyle w:val="quote"/>
        <w:rPr>
          <w:lang w:val="fr-CA"/>
        </w:rPr>
      </w:pPr>
      <w:r>
        <w:t>bhaktes tu dīpanī viṣṇoḥ paramārtha-gati-pradā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 xml:space="preserve">yām upoṣya naro bhaktyā na saṁsāre bhaviṣyati </w:t>
      </w:r>
      <w:r>
        <w:t>|172||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ekādaśyāṁ nirāhāro yo bhuṅkte dvādaśī-dine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sa durgatim āpnoti narakāṇi na paśyati ||173||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kṛtvā pāpa-sahasrāṇi ekādaśyām upoṣitaḥ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dvādaśyām arcayed viṣṇuṁ na sa durgatim āpnuyāt ||174||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eṣā tithiḥ parā puṇyā viṣṇor īśasya tuṣṭidā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tasyām eva jagannātho amūrto mūrtimān sthitaḥ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tena sā sarva-pāpa-ghnī sarva-duḥkha-vināśinī ||175||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amūrtaḥ avyaktaḥ | mūrtimān sthitaḥ vyakto’bhūt ||175||</w:t>
      </w:r>
    </w:p>
    <w:p w:rsidR="00AB07CE" w:rsidRDefault="00AB07CE">
      <w:pPr>
        <w:rPr>
          <w:i/>
          <w:color w:val="000000"/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yā sā viṣṇumayī śaktir anantā vyāpya yā sthitā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sā tena tithi-rūpeṇa draṣṭavyaikādaśī satī ||176||</w:t>
      </w:r>
    </w:p>
    <w:p w:rsidR="00AB07CE" w:rsidRDefault="00AB07CE">
      <w:pPr>
        <w:rPr>
          <w:i/>
          <w:color w:val="000000"/>
          <w:lang w:val="fr-CA"/>
        </w:rPr>
      </w:pPr>
    </w:p>
    <w:p w:rsidR="00AB07CE" w:rsidRDefault="00AB07CE">
      <w:pPr>
        <w:ind w:firstLine="720"/>
        <w:rPr>
          <w:iCs/>
          <w:color w:val="000000"/>
          <w:lang w:val="pl-PL"/>
        </w:rPr>
      </w:pPr>
      <w:r>
        <w:rPr>
          <w:iCs/>
          <w:color w:val="000000"/>
          <w:lang w:val="pl-PL"/>
        </w:rPr>
        <w:t>sanat-kumāra-prokte—</w:t>
      </w:r>
    </w:p>
    <w:p w:rsidR="00AB07CE" w:rsidRDefault="00AB07CE">
      <w:pPr>
        <w:ind w:firstLine="720"/>
        <w:rPr>
          <w:iCs/>
          <w:color w:val="000000"/>
          <w:lang w:val="pl-PL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kṛtvā pāpa-sahasrāṇi brahma-hatyā-śatāni vai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ekām ekādaśīṁ bhaktyā samupoṣya śucir bhavet ||177||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ekādaśī-vratād anyad yad vrataṁ kriyate naraiḥ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 phalaṁ tad vijānīyād duḥkhodbhūtam ivāṅkuram ||178||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tasya anya-vratasya phalaṁ tata ekādaśī-vratam eva viśeṣeṇa jānīyāt | katham iva ? duḥkhena anya-vrata-prayāsenodbhūtam aṅkuraṁ puṇya-bījodbhedam iva jānīyāt | yad vā, tasya phalaṁ tad vijānīyāt kim ity apekṣāyām āha—duḥkhasyodbhūtam aṅkuram iva | ekādaśī-vrata-tyāgenānya-vrata-karaṇād duḥkham evopārjitam ity arthaḥ ||177-178||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saura-dharme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ekataś cāgni-hotrādi dvadaśīm ekataḥ prabhuḥ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 xml:space="preserve">tulayātaulayat tatra dvādaśī ca viśiṣyate </w:t>
      </w:r>
      <w:r>
        <w:t>||179||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devī-rahasya-skanda-purāṇayoḥ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pāpaṁ pañca-vidhaṁ proktaṁ pātakaṁ cātipātakam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upapātaka-saṁjñaṁ ca mahā-pātakam eva ca ||180||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prakīrṇakaṁ ca tat sarvam ekādaśyām upoṣaṇāt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vilayaṁ yāti toyasthaṁ yathā caivām abhājanam ||181||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pātakaṁ pātitya-kārakam | atipātakaṁ snuṣā-gamanādi | upapātakaṁ go-vadhādi | mahā-pātakaṁ brahma-hatyādi | prakīrṇakaṁ bahu-vidha-kṣudra-pāpaṁ vā ||1801-181||</w:t>
      </w:r>
    </w:p>
    <w:p w:rsidR="00AB07CE" w:rsidRDefault="00AB07CE">
      <w:pPr>
        <w:rPr>
          <w:i/>
          <w:color w:val="000000"/>
          <w:lang w:val="fr-CA"/>
        </w:rPr>
      </w:pPr>
    </w:p>
    <w:p w:rsidR="00AB07CE" w:rsidRDefault="00AB07CE">
      <w:pPr>
        <w:rPr>
          <w:iCs/>
          <w:lang w:val="fr-CA"/>
        </w:rPr>
      </w:pPr>
      <w:r>
        <w:rPr>
          <w:i/>
          <w:color w:val="000000"/>
          <w:lang w:val="fr-CA"/>
        </w:rPr>
        <w:tab/>
      </w:r>
      <w:r>
        <w:rPr>
          <w:iCs/>
          <w:color w:val="FF0000"/>
          <w:lang w:val="fr-CA"/>
        </w:rPr>
        <w:t>devī-rahasye</w:t>
      </w:r>
      <w:r>
        <w:rPr>
          <w:iCs/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gāyatrīha yathā sarva-pāpa-pañjara-bhedinī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tathā sarva-pāpa-pañjara-bhedinī ||182||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vāyavye skānde</w:t>
      </w:r>
      <w:r>
        <w:rPr>
          <w:lang w:val="fr-CA"/>
        </w:rPr>
        <w:t xml:space="preserve">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abhojya-bhojanāj jātam agamyā-gamanāc ca yat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ayājya-yājanād yac ca abhakṣyāṇāṁ ca bhakṣaṇam ||183||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aspṛśya-sparśanād yac ca pareṣāṁ nindayā ca yat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ātma-sambhāvanād yac ca pāradārya-kṛtaṁ ca yat ||184||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vihitākaraṇād yac ca para-vittāpahārataḥ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kāmāndhena kṛtaṁ yac ca pātakaṁ copapātakam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 sarvaṁ vilayaṁ yāti ekādaśyām upoṣaṇāt ||185||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viṣṇu-rahasye </w:t>
      </w:r>
      <w:r>
        <w:rPr>
          <w:lang w:val="fr-CA"/>
        </w:rPr>
        <w:t>śrī-brahmoktau—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manasāpi cikīrṣanti dvadaśīṁ ye narottamāḥ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te’pi ghoraṁ na paśyanti saṁsāra-duḥkha-sāgaram ||186||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color w:val="FF0000"/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viṣṇu-purāṇe—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oṁkāraḥ sarva-devānāṁ yathā cādyaḥ prapūjitaḥ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tathā sarva-vratānāṁ ca dvādaśī-vratam uttamam ||187||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dvārakā-māhātmye</w:t>
      </w:r>
      <w:r>
        <w:rPr>
          <w:lang w:val="fr-CA"/>
        </w:rPr>
        <w:t xml:space="preserve"> śrī-kṛṣṇaṁ prati śrī-candraśarmaṇoktau—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tvat-pādāmbuja-bhaktānāṁ na duḥkhaṁ pāpinām api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kiṁ punaḥ pāpa-hīnānāṁ dvādaśī-sevināṁ nṛṇām ||188||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tatraiva śrī-baliṁ prati prahlādoktau—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noṣṇatvaṁ dvija-rāje hi śītatvaṁ na hutāśane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vaiṣṇavānām apāpatvam ekādaśy-upavāsinām ||189||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vaiṣṇava-tantre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mahā-puṇyā viṣṇor īśasya vallabhā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tasām upoṣito yas tu dvādaśyāṁ pūjayed dharim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tasya pāpāni naśyanti viṣṇau bhaktiś ca jāyate ||190||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adhunā viśeṣato bhagavad-vallabhatvena bhagavad-bhakti-tal-lokādi-prāpti-mahā-phalaṁ vaiṣṇava-tantrādi-vacanair ante darśayati—ekādaśīty ādinā svarūpatām ity antena ||190||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color w:val="auto"/>
          <w:sz w:val="24"/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bṛhan-nāradīye,</w:t>
      </w:r>
      <w:r>
        <w:rPr>
          <w:color w:val="auto"/>
          <w:sz w:val="24"/>
          <w:lang w:val="fr-CA"/>
        </w:rPr>
        <w:t xml:space="preserve"> ekādaśī-māhātmyārambhe (1.23.10)—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mahā-pātaka-yukto vā yukto vā sarva-pātakaiḥ |</w:t>
      </w:r>
    </w:p>
    <w:p w:rsidR="00AB07CE" w:rsidRDefault="00AB07CE">
      <w:pPr>
        <w:pStyle w:val="quote"/>
        <w:rPr>
          <w:rFonts w:eastAsia="MS Minchofalt"/>
        </w:rPr>
      </w:pPr>
      <w:r>
        <w:rPr>
          <w:rFonts w:eastAsia="MS Minchofalt"/>
        </w:rPr>
        <w:t>ekādaśyāṁ nirāhāraḥ sthitvā yāti parāṁ gatim ||1</w:t>
      </w:r>
      <w:r>
        <w:rPr>
          <w:rFonts w:eastAsia="MS Minchofalt"/>
          <w:lang w:val="fr-CA"/>
        </w:rPr>
        <w:t>91</w:t>
      </w:r>
      <w:r>
        <w:rPr>
          <w:rFonts w:eastAsia="MS Minchofalt"/>
        </w:rPr>
        <w:t>||</w:t>
      </w:r>
    </w:p>
    <w:p w:rsidR="00AB07CE" w:rsidRDefault="00AB07CE">
      <w:pPr>
        <w:pStyle w:val="Commentary0"/>
        <w:rPr>
          <w:color w:val="auto"/>
          <w:sz w:val="24"/>
          <w:lang w:val="fr-CA" w:bidi="sa-IN"/>
        </w:rPr>
      </w:pPr>
    </w:p>
    <w:p w:rsidR="00AB07CE" w:rsidRDefault="00AB07CE">
      <w:pPr>
        <w:rPr>
          <w:lang w:val="fr-CA" w:bidi="sa-IN"/>
        </w:rPr>
      </w:pPr>
      <w:r>
        <w:rPr>
          <w:lang w:val="fr-CA" w:bidi="sa-IN"/>
        </w:rPr>
        <w:tab/>
      </w:r>
      <w:r>
        <w:rPr>
          <w:color w:val="FF0000"/>
          <w:lang w:val="fr-CA" w:bidi="sa-IN"/>
        </w:rPr>
        <w:t>vāyu-purāṇe</w:t>
      </w:r>
      <w:r>
        <w:rPr>
          <w:lang w:val="fr-CA" w:bidi="sa-IN"/>
        </w:rPr>
        <w:t>—</w:t>
      </w:r>
    </w:p>
    <w:p w:rsidR="00AB07CE" w:rsidRDefault="00AB07CE">
      <w:pPr>
        <w:pStyle w:val="quote"/>
        <w:rPr>
          <w:lang w:val="fr-CA" w:bidi="sa-IN"/>
        </w:rPr>
      </w:pPr>
      <w:r>
        <w:rPr>
          <w:lang w:val="fr-CA" w:bidi="sa-IN"/>
        </w:rPr>
        <w:t>ekādaśī-vrataṁ yas tu bhaktimān kurute naraḥ |</w:t>
      </w:r>
    </w:p>
    <w:p w:rsidR="00AB07CE" w:rsidRDefault="00AB07CE">
      <w:pPr>
        <w:pStyle w:val="quote"/>
        <w:rPr>
          <w:lang w:val="fr-CA" w:bidi="sa-IN"/>
        </w:rPr>
      </w:pPr>
      <w:r>
        <w:rPr>
          <w:lang w:val="fr-CA" w:bidi="sa-IN"/>
        </w:rPr>
        <w:t>sarva-pāpa-vinirmuktaḥ sa viṣṇor yāti mandiram ||192||</w:t>
      </w:r>
    </w:p>
    <w:p w:rsidR="00AB07CE" w:rsidRDefault="00AB07CE">
      <w:pPr>
        <w:pStyle w:val="quote"/>
        <w:rPr>
          <w:lang w:val="fr-CA" w:bidi="sa-IN"/>
        </w:rPr>
      </w:pPr>
    </w:p>
    <w:p w:rsidR="00AB07CE" w:rsidRDefault="00AB07CE">
      <w:pPr>
        <w:rPr>
          <w:lang w:val="fr-CA" w:bidi="sa-IN"/>
        </w:rPr>
      </w:pPr>
      <w:r>
        <w:rPr>
          <w:lang w:val="fr-CA" w:bidi="sa-IN"/>
        </w:rPr>
        <w:tab/>
      </w:r>
      <w:r>
        <w:rPr>
          <w:color w:val="FF0000"/>
          <w:lang w:val="fr-CA" w:bidi="sa-IN"/>
        </w:rPr>
        <w:t>viṣṇu-dharmottare</w:t>
      </w:r>
      <w:r>
        <w:rPr>
          <w:lang w:val="fr-CA" w:bidi="sa-IN"/>
        </w:rPr>
        <w:t>—</w:t>
      </w:r>
    </w:p>
    <w:p w:rsidR="00AB07CE" w:rsidRDefault="00AB07CE">
      <w:pPr>
        <w:pStyle w:val="quote"/>
        <w:rPr>
          <w:lang w:val="fr-CA" w:bidi="sa-IN"/>
        </w:rPr>
      </w:pPr>
      <w:r>
        <w:rPr>
          <w:lang w:val="fr-CA" w:bidi="sa-IN"/>
        </w:rPr>
        <w:t>ekādaśy-upavāsaṁ yaḥ śraddhayā kurute naraḥ |</w:t>
      </w:r>
    </w:p>
    <w:p w:rsidR="00AB07CE" w:rsidRDefault="00AB07CE">
      <w:pPr>
        <w:pStyle w:val="quote"/>
        <w:rPr>
          <w:lang w:val="fr-CA" w:bidi="sa-IN"/>
        </w:rPr>
      </w:pPr>
      <w:r>
        <w:rPr>
          <w:lang w:val="fr-CA" w:bidi="sa-IN"/>
        </w:rPr>
        <w:t>sa sarva-pātakaiḥ sadyas tvacevāhir vimucyate ||193||</w:t>
      </w:r>
    </w:p>
    <w:p w:rsidR="00AB07CE" w:rsidRDefault="00AB07CE">
      <w:pPr>
        <w:pStyle w:val="quote"/>
        <w:rPr>
          <w:lang w:val="fr-CA" w:bidi="sa-IN"/>
        </w:rPr>
      </w:pPr>
      <w:r>
        <w:rPr>
          <w:lang w:val="fr-CA" w:bidi="sa-IN"/>
        </w:rPr>
        <w:t>na paśyaty āmayaṁ nāpi narakāntara-yātanām |</w:t>
      </w:r>
    </w:p>
    <w:p w:rsidR="00AB07CE" w:rsidRDefault="00AB07CE">
      <w:pPr>
        <w:pStyle w:val="quote"/>
        <w:rPr>
          <w:lang w:val="fr-CA" w:bidi="sa-IN"/>
        </w:rPr>
      </w:pPr>
      <w:r>
        <w:rPr>
          <w:lang w:val="fr-CA" w:bidi="sa-IN"/>
        </w:rPr>
        <w:t>sa namasyaḥ prapūjyaś ca vāsudeva-priyo hi saḥ ||194||</w:t>
      </w:r>
    </w:p>
    <w:p w:rsidR="00AB07CE" w:rsidRDefault="00AB07CE">
      <w:pPr>
        <w:pStyle w:val="quote"/>
        <w:rPr>
          <w:lang w:val="fr-CA" w:bidi="sa-IN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gāruḍe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ekādaśī-vrataṁ bhaktyā yaḥ karoti naraḥ sadā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 viṣṇu-lokaṁ vrajati yāti viṣṇoḥ svarūpatām ||195||</w:t>
      </w:r>
    </w:p>
    <w:p w:rsidR="00AB07CE" w:rsidRDefault="00AB07CE">
      <w:pPr>
        <w:rPr>
          <w:iCs/>
          <w:lang w:val="fr-CA"/>
        </w:rPr>
      </w:pPr>
    </w:p>
    <w:p w:rsidR="00AB07CE" w:rsidRDefault="00AB07CE">
      <w:pPr>
        <w:rPr>
          <w:iCs/>
          <w:lang w:val="fr-CA"/>
        </w:rPr>
      </w:pPr>
      <w:r>
        <w:rPr>
          <w:iCs/>
          <w:color w:val="FF0000"/>
          <w:lang w:val="fr-CA"/>
        </w:rPr>
        <w:tab/>
        <w:t>āgneye</w:t>
      </w:r>
      <w:r>
        <w:rPr>
          <w:iCs/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ekādaśy-upavāsaṁ yaḥ sadā tu kurute naraḥ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 yāti paramaṁ sthānaṁ yatra devo hariḥ sthitaḥ ||196||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śiva-purāṇe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yaḥ karoti naro bhaktyā ekādaśyām upoṣaṇam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 yāti viṣṇu-sālokyaṁ prāpya viṣṇoḥ svarūpatām ||197||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īdṛṅ-māhātmya-ratnāni śāstrāmbhodhau sphuranty api |</w:t>
      </w: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kaḥ saṅgrahītuṁ śaktaḥ syād atra kṛṣṇa-kṛpāṁ vinā ||198||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idānīṁ māhātmya-likhanam upasaṁharan paramopādeyānām api tan-māhātmya-vacanānāṁ sarveṣāṁ likhanāsambhavaṁ vyañjayati—īdṛg iti | sphuranti prasiddhatayā prakāśamānāny api, ato nijāyogyatvena tad-ānantyena ca tāni sarvāṇy atra saṅgṛhya likhituṁ na śakyanta ity arthaḥ ||198||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athopavāsa-dina-nirṇayaḥ</w:t>
      </w:r>
    </w:p>
    <w:p w:rsidR="00AB07CE" w:rsidRDefault="00AB07CE">
      <w:pPr>
        <w:jc w:val="center"/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ekādaśī ca sampūrṇā viddheti dvividhā smṛtā |</w:t>
      </w: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viddhā ca dvividhā tatra tyājyā biddhā tu pūrvajā ||199||</w:t>
      </w:r>
    </w:p>
    <w:p w:rsidR="00AB07CE" w:rsidRDefault="00AB07CE">
      <w:pPr>
        <w:jc w:val="center"/>
        <w:rPr>
          <w:b/>
          <w:bCs/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viddhaikādaśī ca agre lekhyena vedhātivedha-mahā-vedhayogā iti bheda-catuṣṭayena sandigdhatā | saṁyuktādi-bheda-trayeṇa ca | kiṁ vā, svataḥ sāmya-nyūnatādhikyair nava-bhedato nānā-vidhā bhavati | tatra pūrva-viddottara-viddhayor madhye pūrvayā daśamyā viddhā tyājyā nopaṣyety arthaḥ | atra ca tyājyeti sāmānya-nirdeśena sarvair eva parityājyeti boddhavyam | tataś ca—</w:t>
      </w:r>
    </w:p>
    <w:p w:rsidR="00AB07CE" w:rsidRDefault="00AB07CE">
      <w:pPr>
        <w:pStyle w:val="Commentary0"/>
        <w:ind w:left="720"/>
        <w:rPr>
          <w:color w:val="3366FF"/>
          <w:lang w:val="fr-CA"/>
        </w:rPr>
      </w:pPr>
      <w:r>
        <w:rPr>
          <w:color w:val="3366FF"/>
          <w:lang w:val="fr-CA"/>
        </w:rPr>
        <w:t xml:space="preserve">śuddhaiva dvādaśī rājann upoṣyā mokṣa-kāṅkṣibhiḥ | </w:t>
      </w:r>
    </w:p>
    <w:p w:rsidR="00AB07CE" w:rsidRDefault="00AB07CE">
      <w:pPr>
        <w:pStyle w:val="Commentary0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sakāmair gṛhibhiḥ pūrvābiddhāpīti niścayaḥ ||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iti purāṇa-samuccayādi-vacanārtho nirastaḥ | tad yuktiś cāgre darśayitavyeti dik ||199||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 xml:space="preserve">tathā ca </w:t>
      </w:r>
      <w:r>
        <w:rPr>
          <w:color w:val="FF0000"/>
          <w:lang w:val="fr-CA"/>
        </w:rPr>
        <w:t>paiṭhīnasiḥ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nāga-viddhā tu yā ṣaṣṭhī śiva-viddhā ca saptamī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daśamyaikādaśī viddhā tatra nopavased budhaḥ ||200||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nāgaḥ pañcamī | tena viddhā | śivaḥ ṣaṣṭhī tena viddhā ||200||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color w:val="FF0000"/>
          <w:lang w:val="fr-CA"/>
        </w:rPr>
        <w:tab/>
        <w:t>sāradā-purāṇe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tathā ṣaṣṭhī paurṇamāsī caturdaśī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tṛtīyā ca caturthī ca amāvasyāṣṭamī tathā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upoṣyāḥ para-saṁyuktā nopoṣyāḥ pūrva-saṁyutāḥ ||201||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saura-dharmottare </w:t>
      </w:r>
      <w:r>
        <w:rPr>
          <w:lang w:val="fr-CA"/>
        </w:rPr>
        <w:t>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ekādaśīm upavased dvādaśīm athavā punaḥ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vimiśrāṁ vāpi kurvīta na daśamyā yutāṁ kvacit ||202||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vimiśrām ekādaśīṁ dvādaśīṁ cānyonya-militām, ekādaśī-yuktāṁ dvādaśīm ity arthaḥ ||202||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 xml:space="preserve">atha sāmānyato viddhopavāsa-doṣaḥ 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 xml:space="preserve">atra </w:t>
      </w:r>
      <w:r>
        <w:rPr>
          <w:color w:val="FF0000"/>
          <w:lang w:val="fr-CA"/>
        </w:rPr>
        <w:t>vārṣāyaṇiḥ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bhūta-biddhā tv amāvasyā daśamyaikādaśī-yutā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diśā biddhā tu sā svargaṁ hanti puṇyaṁ purā kṛtam ||203||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bhūtena caturdaśyā biddhā | ekādaśyā yutā daśamī ca bhavet | sā daśamī tu diśayā ekādaśyā biddhā svargaṁ puṇyaṁ ca hanti ||203||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nāradaḥ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daśamy-anugatā yatra tithir ekādaśī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tatrāpatya-vināśaṁ ca paretya narakaṁ vrajet ||204||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apatyānāṁ vināśaṁ vrajet prāpnoti | vināca iti vā pāṭhaḥ ||204||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nopoṣyā daśami-biddhā sadaivaikādaśī tithiḥ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samupoṣya naro jahyāt puṇyaṁ varṣa-cātodbhavam ||205||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daśamyā caiva biddhāyām ekādaśyām upoṣitaḥ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tasyāyuḥ kṣīyate nityaṁ nārado’haṁ bravīmi vaḥ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satyaṁ satyaṁ vinaśyeta santatis tu na cānyathā ||206||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muhūrtenāpi saṁyuktā daśamyaikādaśī tu yā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tām upoṣya naro mohāt sukhād dharmāc ca hīyate ||207||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vāśiṣṭhaś </w:t>
      </w:r>
      <w:r>
        <w:rPr>
          <w:lang w:val="fr-CA"/>
        </w:rPr>
        <w:t>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daśamyaikādaśī yatra tatra nopavased budhaḥ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apatyāni vinaśyanti svarga-lokaṁ na gacchati ||208||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brāhme</w:t>
      </w:r>
      <w:r>
        <w:rPr>
          <w:lang w:val="fr-CA"/>
        </w:rPr>
        <w:t xml:space="preserve"> vrata-khaṇḍe—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upoṣyaikādaśīṁ mohād daśamī-śeṣa-saṁyutām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naraḥ sukham ādhatte iha-loke paratra ca ||209||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dhṛtarāṣṭreṇa maitreyaḥ pṛṣṭaḥ prāha narādhipam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yad-arthaṁ te viyogo’bhūt putrāṇāṁ bhāryayā saha ||210||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pūrvaṁ tvayā sabhāryeṇa daśamī-śeṣa-saṁyutā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kṛtā caikādaśī rājan tasyedaṁ kāraṇaṁ matam ||211||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bhāryayā saha gāndhārī-sahitasya tava | tasyās tava ca yad-arthaṁ putra-viyogo’bhūt | tasyedaṁ kāraṇam ity anvayaḥ | tad evāha—pūrvam iti ||211||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 tatraiva—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cāhaṁ svairiṇī bhāryā na cāham apativratā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ceha kaluṣaṁ yena kiṁ pāpaṁ tv anya-janmani ||212||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rāma-patnyā vacaḥ śrutvā vālmīkir muni-puṅgavaḥ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ciraṁ dhyātvā mahārāja tām uvācedṛśaṁ vacaḥ ||213||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 cāham ityādi vacaḥ ||213||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daśamyaikādaśīṁ pūrvaṁ samupoṣya janārdanaḥ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abhyarcitas tvayā devi tasyedaṁ karmaṇaḥ phalam ||214||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daśamī-yuktām ekādaśīṁ, devi he śrīmati ||214||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vaśiṣṭhaḥ samuvācedaṁ pṛṣṭo māndhātṛ-bhāryayā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daśamyaikādaśī devi purā copoṣitā tvayā ||215||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tām iti pāṭhe māndhātṛ-bhāryā pratyuvāca | devi, he rājñi māndhātṛ-bhārye ||215||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tena te karmaṇā ceha sva-bhartṛ-suta-bāndhavaiḥ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viyogaḥ samanuprāptaḥ satyaṁ viddhi pativrate ||216||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yāni yānīha pāpāni trailokye sambhavanti vai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teṣāṁ sthānaṁ daśamyā vai sahitaikādaśī matā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sapta-janma-kṛtaṁ puṇyaṁ naśyeta nātra saṁśayaḥ ||217||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kaurma-nāradīya-viṣṇu-rahasyeṣu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daśamī-śeṣa-saṁyuktāṁ yaḥ karoti vimūḍha-dhīḥ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ekādaśī-phalaṁ tasya na syād dvādaśa-vārṣikam ||218||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yaiḥ kṛtā daśamī-biddhāvidyā-mohena mānavaiḥ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 gatā narakaṁ ghoraṁ yugānām eka-saptatim ||219||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daśamī-bedha-saṁyuktām upoṣyaikādaśīṁ kila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saṁvatsara-kṛteneha naro dharmeṇa mucyate ||220||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mucyate parityajyate ||220||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bhaviṣye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pūrṇā-biddhāṁ palārdhena nandāṁ pūrṇām api tyajet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yadīcched ātma-santānaṁ caturṣu niyameṣv api ||221||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palārdhenāpi pūrṇayā daśamyā biddhāṁ nandām ekādaśīṁ supūrṇām api caturṣu niyameṣu vakṣyamāṇopoṣitādiṣu tyajet ||221||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nopoṣitaṁ ca naktaṁ ca naika-bhaktam ayācitam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nandāyāṁ pūrva-biddhāyāṁ kuryād aiśvarya-mohitaḥ ||222||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eka-bhaktena naktenety ādinā  kadācid aśaktādīnām ekādaśī-vrata-pālanārtham eka-bhaktādikaṁ vihitam asti, tad api biddhāyāṁ varjanīyam ity āha—nopoṣitam iti | upavāsaṁ yathā tathety arthaḥ ||222||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brahma-vaivarte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gaṅgodakasya sampūrṇaṁ yathā tyājyaṁ ghaṭaṁ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surā-bindu-samāyuktaṁ tat sarvaṁ madyatāṁ vrajet ||223||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hālāhalaṁ viṣaṁ raudraṁ kaḥ piben mūḍha-dhīr naraḥ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daśamī-śeṣa-saṁyuktāṁ ka upoṣati sad-vratī ||224||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evaṁ para-loke duḥkha-hetutvam uktam | iha-loke’py āha—hāleti | daśamyāḥ śeṣeṇa saṁyuktām ekādaśīm iti śeṣaḥ ||224||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evaṁ jñātvā muniśreṣṭha daśamī-śeṣa-saṁyutā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varjitā munibhiḥ sarvair vāsudevam abhīpsubhiḥ ||225||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gāruḍe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biddhām ekādaśīṁ viprās tajyanty eāṁ manīṣiṇaḥ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tasyām upoṣito yāti dāridryaṁ duḥkham eva ca ||226||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nāradīye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lava-bedhe’pi viprendra daśamyaikādaśīṁ tyajet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surāyā bindunā spṛṣṭaṁ gaṅgāmbhaḥ-kalasaṁ yathā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śvadṛtau pañca-gavyaṁ ca daśamyā dūṣitaṁ tyajet ||227||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śunaḥ dṛṭau carmaṇi pañca-gavyam iva ||227||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dvāparānte tu gāndhārī kuru-vaṁśa-vivardhinī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kariṣyati ca senāni mūḍha-bhāvāc chikhi-dhvaja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tena putra-śataṁ tasyā nāśam eṣyaty asaṁśayam ||228||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kalā kāṣṭhāpi yā caiva dṛśyate daśamī vibho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ekādaśyāṁ tu senāni kartavyā na kathañcana ||229||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daśayaikādaśī yatra tatra sannihito’suraḥ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dvādaśyaikādaśī yatra tatra sannihito hariḥ ||230||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atrāsuraḥ sannihita iti daityānāṁ tad-upavāsa-phala-prāpteḥ ||230||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ca, tatraivomā-maheśvara-saṁvāde—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svargāpekṣā mahā-devi tena tyaktā na saṁśayaḥ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vāñchitaṁ nārakaṁ saukhyaṁ viddhaṁ kṛtvā harer dinam ||231||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nihatāḥ pitaras tena devatānāṁ vadhaḥ kṛtaḥ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dattaṁ rājyaṁ tu daityānāṁ kṛtvā biddhaṁ harer dinam ||232||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pitṛbhiḥ sahitaṁ vairaṁ tais tu suraiḥ saha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kārāpayanti biddhaṁ ye kurvanti hari-vāsaram ||233||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kārayantīti vaktavye kārāpayantīty ārṣam ||233||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 tatraiva—</w:t>
      </w:r>
    </w:p>
    <w:p w:rsidR="00AB07CE" w:rsidRDefault="00AB07CE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 śaṁsanti dinaṁ viṣṇor daśamī-vedha-dūṣitam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jñeyās te pāpa-puruṣāḥ śukra-māyā-vimohitāḥ ||234||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śaṁsanti kartum upadiśanti | nanu kathaṁ te pāpa-puruṣāḥ ? biddhāpy abiddhā vijñeyety ādi śāstra-vidhānāt ? tatrāha—śukreti | tad-agre vyaktaṁ bhāvi ||234||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 xml:space="preserve">upoṣaṇa-dine viddhe jāgaraḥ pūjanaṁ hareḥ | 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vṛthā dānādikaṁ sarvaṁ kṛtaghneṣu kṛtaṁ yathā ||235||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upoṣaṇa-dine viddhe prārabdhe jāgare sati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vihāya sthānaṁ tad viṣṇuḥ śāpaṁ dattvāpagacchati ||236||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ekādaśīṁ yadā viddhāṁ kurute cāru-locane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daśamī-vedhajaṁ pāpaṁ naśyate kṛṣṇa-darśanāt ||237||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cāsti saṁśayaṁ kaścit punar na kurute yadi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kārāpayanti ye tv ajñāḥ kūṭa-yuktās tu haitukāḥ ||238||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kṛṣṇa-darśanān naśyatīti pāpasya mahat tathā prāyaścittam api durghaṭaṁ mahad uktam | punar na kurute yadi ity anena punar yadi viddhāṁ kurute, tadā punaḥ pāpotpatter niṣṭam eveti viddhākaraṇa-pāpasya mahā-bhayānakatvam uktam | kūṭaṁ śāṭhyaṁ, tad-yuktāḥ haitukāḥ śuṣka-tarka-parāḥ ||237-238||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preta-yoniṁ prapaśyanti pitṛbhiḥ sahitā narāḥ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dvādaśīṁ daśamī-viddhā dhana-santāna-nāśinī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dhvaṁsinī sarva-puṇyānāṁ kṛṣṇa-bhakti-praṇāśinī ||239||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tatraiva śrī-mārkaṇḍeya-bhagīratha-saṁvāde—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na sa bhāgavato jñeyo yaḥ karoti harer dinam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ekādaśī-bedha-saṁyuktaṁ pāpa-mñlaṁ sadaiva hi ||240||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purāṇam anyathā kṛtvā karoty ekādaśī-dinam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daśamī-śeṣa-saṁyuktaṁ sa naraḥ paśu-santatiḥ ||241||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brahmaghnasya ca yat pāpaṁ strī-bāla-guru-ghātinaḥ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daśamī-śeṣa-saṁyuktāṁ yaḥ karoti tad āpnuyāt ||242||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vṛṣalī-sevanāt pāpaṁ svapacī-gamane ca yat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 pāpaṁ jāyate biddhaṁ yaḥ karoti harer dinam ||243||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daśamī-śeṣa-saṁyuktaṁ niṣiddhaṁ viṣṇunā purā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tasmād bhāgavatair bhūpa śodhayitvā harer dinam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upoṣitavyaṁ yatnena pūrva-saṅgati-varjitam ||244||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pṛthivyāṁ yāni pāpāni sthūla-sūkṣmāṇi bhūpate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teṣāṁ phalam avāpnoti sa-śalyaikādaśī-vrate ||245||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kurute vaiṣṇavo bhūtvā sa-śalyaikādaśī-vratam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jñānato’jñānato vāpi na sa viṣṇu-priyo bhavet ||246||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en-CA"/>
        </w:rPr>
      </w:pPr>
      <w:r>
        <w:rPr>
          <w:lang w:val="en-CA"/>
        </w:rPr>
        <w:t>kiṁ ca, tatraivānyatra—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viddhām ekādaśīṁ mohād daśamī-śeṣa-saṁyutām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kurvan na sukham ādhatte iha-loke paratra ca ||247||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tasmād ekādaśī yuktā daśamyā nara-sattama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kartavyā prayatnena niṣkalā dvādaśī matā ||248||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niṣkalā śuddhā dvādaśy eva matā munibhir upavāsārtham anujñātety arthaḥ ||248||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yathā caikādaśī rājan dvādaśī ca tathā nṛṇām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samānā tat-phalā proktā vrate’smin cakra-pāṇinaḥ ||249||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samānā viṣṇu-daivatena, tatas tat-tat-phalāḥ, tatra hetuḥ—vrata iti | cakrapāṇer eva vrata-dvayam etat | atas tatra sāmyaṁ yuktam evety arthaḥ ||249||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 xml:space="preserve">dvārakā-māhātmye </w:t>
      </w:r>
      <w:r>
        <w:rPr>
          <w:lang w:val="fr-CA"/>
        </w:rPr>
        <w:t>candraśarmāṇaṁ prati tat-pitṝṇām uktau—</w:t>
      </w:r>
    </w:p>
    <w:p w:rsidR="00AB07CE" w:rsidRDefault="00AB07CE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varjanīyaḥ prayatnena bedho daśami-sambhavaḥ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no cet putra na sandehaḥ preta-yonim avāpsyati ||250||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daśamīti hrasatvam ārṣam ||250||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hatyā gacchanti kāśyāṁ tu gayāyāṁ paitṛkaṁ ṛṇam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daśamī-bedhajaṁ pāpaṁ na kāśyāṁ na gayāśire ||251||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trailokya-sambhavaṁ pāpaṁ teṣāṁ bhavati bhūtale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saśalyaṁ ye kurvanti vāsaraṁ kṛṣṇa-saṁjñakam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pretatvaṁ duḥsahaṁ putra duḥsahā yama-yātanā ||252||</w:t>
      </w:r>
    </w:p>
    <w:p w:rsidR="00AB07CE" w:rsidRDefault="00AB07CE">
      <w:pPr>
        <w:rPr>
          <w:lang w:val="en-CA"/>
        </w:rPr>
      </w:pPr>
    </w:p>
    <w:p w:rsidR="00AB07CE" w:rsidRDefault="00AB07CE">
      <w:pPr>
        <w:rPr>
          <w:lang w:val="fr-CA"/>
        </w:rPr>
      </w:pPr>
      <w:r>
        <w:rPr>
          <w:lang w:val="en-CA"/>
        </w:rPr>
        <w:tab/>
      </w:r>
      <w:r>
        <w:rPr>
          <w:lang w:val="fr-CA"/>
        </w:rPr>
        <w:t>tatraiva taṁ prati śrī-bhagavad-uktau—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puṇyaṁ susañcitaṁ yāti kalpa-koṭi-śatārjitam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saśalyaṁ ye prakurvanti muktidaṁ mama vāsaram ||253||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color w:val="auto"/>
          <w:sz w:val="24"/>
          <w:lang w:val="fr-CA"/>
        </w:rPr>
      </w:pPr>
      <w:r>
        <w:rPr>
          <w:color w:val="auto"/>
          <w:sz w:val="24"/>
          <w:lang w:val="fr-CA"/>
        </w:rPr>
        <w:tab/>
        <w:t>ata eva tatraiva bhagavantaṁ prati tat-prārthane—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daśamī-bedhajaṁ pāpaṁ tvad-dine mama pūrvajaiḥ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 kṛtaṁ nāśam āyātu tvat-prasādāj janārdanaḥ ||254||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sa-biddhaṁ tvad-dine kṛṣṇa yat kṛtaṁ jāgaraṁ vibho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 pāpaṁ vilayaṁ yātu lavaṇaṁ tu yathāmbhasi ||255||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jāgaram iti napuṁsakatvam ārṣam ||255||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sa-biddhaṁ vāsaraṁ yasmāt kṛtaṁ mama pitāmahaiḥ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pretatvaṁ tena samprāptaṁ mahā-duḥkha-pradāyakam ||256||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biddhaṁ bedhaḥ | tena saha vartamānam | sā cākhyāyikā tatraiva—candraśarmā vipraḥ śrī-rudraika-bhaktaḥ śrī-bhagavad-vimukhaḥ kadācit svapne dṛṣṭa-biddha-vratena pretatvaṁ gatais tat-pitṛ-gaṇaiḥ śrī-bhagavad-bhakty-artham upadiṣṭo dvārakāṁ gatvā bhagavantam ārādhya samprārthya sapitṛko vimuktiṁ prāpa iti ||256||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pādme </w:t>
      </w:r>
      <w:r>
        <w:rPr>
          <w:lang w:val="fr-CA"/>
        </w:rPr>
        <w:t>śrī-bhagavad-brahma-saṁvāde—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śukreṇa mohitā viprā daityānāṁ kāraṇena tu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puṣṭy-arthaṁ daśamī-viddhaṁ kurvanti mama vāsaram ||257||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hiraṇyākṣa-vadha-prasaṅge daityānāṁ vadhaṁ duṣkaraṁ dṛṣṭvā brahmaṇā tat-kāraṇaṁ pṛṣṭaḥ śrī-bhagavān āha—śukreṇety ādi | kāraṇam evāha—puṣṭy-artham iti | madīyaṁ vāsaram ekādaśī-dinam ||257||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vāsaraṁ daśamī-viddhaṁ daityānāṁ puṣṭi-vardhanam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madīyaṁ nāsti sandehaḥ satyaṁ satyaṁ pitāmaha ||258||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yāvad daśamyā saṁyuktaṁ kariṣyanti dinaṁ mama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 puṇyaṁ daitya-jātīnāṁ surair dattaṁ pitāmaha ||259||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tena puṇyena sampuṣṭo hiraṇyākṣaḥ pitāmaha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nirjitya vāsavaṁ saṅkhye hṛtaṁ rājyaṁ divaukasām ||260||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ata eva tena rājyādi hṛtam ||260||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śukreṇa mohitāḥ sarve daityānāṁ vijayāya vai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ato viddhaṁ prakurvanti vāsaraṁ mama mānuṣāḥ ||261||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mārkaṇḍa gaccha bhadraṁ te bhūrlokaṁ tu mamājñayā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daśamī-vedha-viṣaye māyāṁ śukrasya nāśaya ||262||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tatrādhunopāyaḥ kaḥ ? tatrāha—mārkaṇḍeti | māyāṁ śukrasya nāśayeti | viddhipavāsa-vacanāni śukra-māyā-kṛtāny evety upadiśya tatropavāsaṁ niṣedhayatīty arthaḥ ||262||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śrī-viṣṇor vacanaṁ śrutvā mārkaṇḍo muni-sattamaḥ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samprāpto’nikmiṣāraṇyaṁ yatra yajña-pumān hariḥ ||263||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mārkaṇḍa-vacanaṁ śrutvā ṛṣāyo naimiṣālayāḥ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śukra-māyā-vinirmuktā vismayaṁ paramaṁ gatāḥ ||264||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paramaṁ vismayaṁ gatā iti śāstreṣv api tādṛśa-māyā-sambhavāt ||264||</w:t>
      </w:r>
    </w:p>
    <w:p w:rsidR="00AB07CE" w:rsidRDefault="00AB07CE">
      <w:pPr>
        <w:rPr>
          <w:color w:val="FF0000"/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indradyumnāya kathitaṁ mahābhāgavatāya vai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gatvāśrameṣu sarveṣu kathitaṁ vana-vāsinām ||265||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vana-vāsināṁ vana-vāsinaḥ prati kathitaṁ mārkaṇḍeyena ||265||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hitvā śukrasya vākyāni mārkaṇvacanāj janaiḥ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tyaktā daśami-saṁyuktā viprādyaiḥ puṇya-kāṅkṣibhiḥ ||266||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pūrṇābedha-kuṭhāreṇa narā dvādaśī-pādapam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chedayanti ca ye pāpāḥ kalpāntaṁ nārakā hi te ||267||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pūrṇayā daśamyā bedha eva kuṭhāras tena chedayanti, tatra vrata-dvārā ||267||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bhaviṣye</w:t>
      </w:r>
      <w:r>
        <w:rPr>
          <w:lang w:val="fr-CA"/>
        </w:rPr>
        <w:t xml:space="preserve">, </w:t>
      </w:r>
      <w:r>
        <w:rPr>
          <w:color w:val="FF0000"/>
          <w:lang w:val="fr-CA"/>
        </w:rPr>
        <w:t xml:space="preserve">mārkaṇḍeya-purāṇe </w:t>
      </w:r>
      <w:r>
        <w:rPr>
          <w:lang w:val="fr-CA"/>
        </w:rPr>
        <w:t>ca—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pūrṇābiddhām upāste ko nandāṁ veda-balād api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ko veda vacanāt tāta gosave gāṁ nihanti vai ||268||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veda-balād apīti | vedeṣu tādṛśāni vacanāni na santy eva, satsv api tad-balāt ka upāste ? api tu na ko’pi | kathañcit pūrva-vṛttānām api vacanānāṁ para-vacanair bādhitatvāt | tatra dṛṣṭāntaḥ—go-medhe pūrva-vṛttam api go-vadhaṁ kaḥ kuryāt ? adhunā kali-kāle tan-niṣedhāt | evaṁ śukra-māyādinā kathañcit pūrvaṁ vṛttānām ai biddhopavāsa-vacanānām adhunā śrī-bhagavad-ājñayā mārkaṇḍeya-vacanena niṣiddhatvāt punar biddhopavāsaṁ kaḥ kuryād ity arthaḥ ||268||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daśamī-śeṣa-saṁyuktam āśrayet ko vrataṁ vratī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tasmād ekādaśī tyājyā daśamī-pala-miśritā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dvādaśī śuddhā trayodaśyāṁ tu pāraṇam ||269||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kaurme brahma-vaivarte</w:t>
      </w:r>
      <w:r>
        <w:rPr>
          <w:lang w:val="fr-CA"/>
        </w:rPr>
        <w:t xml:space="preserve"> ca śrī-vyāsa-sūta-saṁvāde—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supuṇyaikādaśī sūta yadi śalya-vivarjitā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kartur niraya-pātāya saśalyā samupoṣitā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śalyaṁ bedha iti proktaṁ purāṇārtha-vicakṣaṇaiḥ ||270||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yadi śalya-vivarjitaikādaśī samupoṣitā, tadā supuṇyā parama-maṅgala-kāriṇīty arthaḥ | sā cet saśalyā samupoṣitā | tadā kartus tad-vrata-kartur niraye patanāya bhavati saiva ||270||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ca, tatraiva śrī-sūta-śaunaka-saṁvāde—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 tu mithyābhidhānena mohayanti narā bhuvi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vimūḍhāḥ pāpinas teṣāṁ rauravaṁ śaraṇaṁ ciram ||271||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adhyāpayanty avijñeyaṁ paṇḍitaṁ-manya-buddhayaḥ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kārayanty abudhā loke dvādaśīṁ daśamī-yutām ||272||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adhunā biddhopavāsopadeśakān nindati—ye tv iti sārdhaś caturbhiḥ | avijñeyaṁ svayaṁ jñātum aśakyam apy anyān adhyāpayantīti ||271-272||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 kārayanti kurvanti dvādaśīṁ daśamī-yutām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śuddhaye tan-mukhaṁ vīkṣya sūrya-darśanam ācaret ||273||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namo nārāyaṇāyeti jeped vā dvādaśākṣaram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varākāḥ kim u jānanti prāṇinaḥ kārya-niścayam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dhig dhiṅ mūḍha-dhiyaḥ pāpān dharma-viplava-kāriṇaḥ ||274||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hiṁsito bhagavāṁs tena dvādaśī daśamī-yutā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kṛtā yena dvija-śreṣṭha samyag uktaṁ mayā tava ||275||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saṁsthito bhagavān kṛṣṇo dvādaśī-rūpa-dhṛg yataḥ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tasmād asaṁśayaṁ tyājyā dvādaśī daśamī-yutā ||276||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biddhā-karaṇe ca mahā-doṣa-viśeṣaṁ punar āha—hiṁsita iti dvābhyām ||275||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dvayor vivadatoḥ śrutvā dvādaśīṁ samupoṣayet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pāraṇaṁ tu trayodaśyām eṣa śāstra-vinirṇayaḥ ||277||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kutarka-balato vivādenāniścaye’pi jāte biddhāṁ parityajya śuddhā dvādaśy evopoṣyeti saniścayam āha—dvayor iti ||277-278||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dvādaśī daśamī-yuktā yataḥ śāstre pratiṣṭhitā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tat śāstram ahaṁ manye yadi brahmā svayaṁ vadet ||278||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nanu śāstra-dṛṣṭer avivādaḥ | tatrāha—dvādaśīti | ahaṁ vedavyāsaḥ ||278||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 xml:space="preserve">ata eva </w:t>
      </w:r>
      <w:r>
        <w:rPr>
          <w:color w:val="FF0000"/>
          <w:lang w:val="fr-CA"/>
        </w:rPr>
        <w:t>nāradīye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bahu-vākya-virodhena sandeho jāyate yadā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dvādaśī tatra trayodaśyāṁ tu pāraṇam ||279||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śrī-mārkaṇḍeyena cendradyumnaṁ prati śrī-bhagavad-ājñāyāḥ pratipālane—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vivādeṣu ca sarveṣu dvādaśyāṁ samupoṣaṇam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pāraṇaṁ hi trayodaśyām ājñeyaṁ māmakī mune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hetuvādo na kartavyo hetunā patate naraḥ ||280||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pl-PL"/>
        </w:rPr>
      </w:pPr>
      <w:r>
        <w:rPr>
          <w:lang w:val="fr-CA"/>
        </w:rPr>
        <w:tab/>
      </w:r>
      <w:r>
        <w:rPr>
          <w:lang w:val="pl-PL"/>
        </w:rPr>
        <w:t>ata eva pitāmahaḥ—</w:t>
      </w:r>
    </w:p>
    <w:p w:rsidR="00AB07CE" w:rsidRDefault="00AB07CE">
      <w:pPr>
        <w:rPr>
          <w:lang w:val="pl-PL"/>
        </w:rPr>
      </w:pP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ekādaśī-dina-kṣaye upavāsaṁ karoti yaḥ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tasya putrā vinaśyanti maghāyāṁ piṇḍato yathā ||281||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pStyle w:val="Commentary0"/>
        <w:rPr>
          <w:lang w:val="pl-PL"/>
        </w:rPr>
      </w:pPr>
      <w:r>
        <w:rPr>
          <w:lang w:val="pl-PL"/>
        </w:rPr>
        <w:t>biddhā-varjanam eva tithi-kṣaya-dinopavāsa-doṣa-darśanādinā sādhayati—ekādaśīty ādinā | ekādaśī-dinasya kṣayo daśamyāḥ śeṣānuvṛttāv eva syāt | atas tad-dinaṁ biddham eva | tasmin ya upavāsaṁ karoti ||281||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dina-kṣaye tu samprāpte nopoṣyā daśamī-yutā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yadīcchet putra-pautrāṇāṁ vṛddhiṁ sampadam ātmanaḥ ||282||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pStyle w:val="Commentary0"/>
        <w:rPr>
          <w:lang w:val="pl-PL"/>
        </w:rPr>
      </w:pPr>
      <w:r>
        <w:rPr>
          <w:lang w:val="pl-PL"/>
        </w:rPr>
        <w:t>daśamī-yuteti dvādaśī-kṣaya-vyāvṛtty-artham ||282||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rPr>
          <w:lang w:val="pl-PL"/>
        </w:rPr>
      </w:pPr>
      <w:r>
        <w:rPr>
          <w:lang w:val="pl-PL"/>
        </w:rPr>
        <w:tab/>
        <w:t>vyāsaḥ—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ekādaśī-dine kṣīṇe upavāsī bhaved gṛhī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annābhāve niruddho vā saṅkalpād vā viśeṣataḥ ||283||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dharma-hāniś ca bhavati santatir naśyati dhruvam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tasyāyuḥ kṣīyate nityaṁ saṁvatsaram iti śrutiḥ ||284||</w:t>
      </w:r>
    </w:p>
    <w:p w:rsidR="00AB07CE" w:rsidRDefault="00AB07CE">
      <w:pPr>
        <w:rPr>
          <w:lang w:val="pl-PL"/>
        </w:rPr>
      </w:pPr>
    </w:p>
    <w:p w:rsidR="00AB07CE" w:rsidRDefault="00AB07CE">
      <w:pPr>
        <w:rPr>
          <w:lang w:val="pl-PL"/>
        </w:rPr>
      </w:pPr>
      <w:r>
        <w:rPr>
          <w:lang w:val="pl-PL"/>
        </w:rPr>
        <w:tab/>
        <w:t>ata eva gomilaḥ—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ekādaśyāṁ yadā brahman dina-kṣaya-tithir bhavet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tadā hy ekādaśīṁ tyaktvā dvādaśīṁ samupoṣayet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tatra kratu-śataṁ puṇyaṁ trayadaśyāṁ tu pāraṇam ||285||</w:t>
      </w:r>
    </w:p>
    <w:p w:rsidR="00AB07CE" w:rsidRDefault="00AB07CE">
      <w:pPr>
        <w:pStyle w:val="quote"/>
        <w:rPr>
          <w:lang w:val="pl-PL"/>
        </w:rPr>
      </w:pPr>
    </w:p>
    <w:p w:rsidR="00AB07CE" w:rsidRDefault="00AB07CE">
      <w:pPr>
        <w:rPr>
          <w:lang w:val="fr-CA"/>
        </w:rPr>
      </w:pPr>
      <w:r>
        <w:rPr>
          <w:lang w:val="pl-PL"/>
        </w:rPr>
        <w:tab/>
      </w:r>
      <w:r>
        <w:rPr>
          <w:color w:val="FF0000"/>
          <w:lang w:val="fr-CA"/>
        </w:rPr>
        <w:t>śrī-nāradīye</w:t>
      </w:r>
      <w:r>
        <w:rPr>
          <w:lang w:val="fr-CA"/>
        </w:rPr>
        <w:t>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kṣaye vāpy</w:t>
      </w:r>
      <w:r>
        <w:rPr>
          <w:rFonts w:eastAsia="MS Minchofalt"/>
          <w:lang w:val="fr-CA" w:bidi="sa-IN"/>
        </w:rPr>
        <w:t xml:space="preserve"> </w:t>
      </w:r>
      <w:r>
        <w:rPr>
          <w:rFonts w:eastAsia="MS Minchofalt"/>
          <w:noProof w:val="0"/>
          <w:lang w:bidi="sa-IN"/>
        </w:rPr>
        <w:t>athavā vṛddhau sa</w:t>
      </w:r>
      <w:r>
        <w:rPr>
          <w:rFonts w:eastAsia="MS Minchofalt"/>
          <w:lang w:val="fr-CA" w:bidi="sa-IN"/>
        </w:rPr>
        <w:t>m</w:t>
      </w:r>
      <w:r>
        <w:rPr>
          <w:rFonts w:eastAsia="MS Minchofalt"/>
          <w:noProof w:val="0"/>
          <w:lang w:bidi="sa-IN"/>
        </w:rPr>
        <w:t>p</w:t>
      </w:r>
      <w:r>
        <w:rPr>
          <w:rFonts w:eastAsia="MS Minchofalt"/>
          <w:lang w:val="fr-CA" w:bidi="sa-IN"/>
        </w:rPr>
        <w:t>r</w:t>
      </w:r>
      <w:r>
        <w:rPr>
          <w:rFonts w:eastAsia="MS Minchofalt"/>
          <w:noProof w:val="0"/>
          <w:lang w:bidi="sa-IN"/>
        </w:rPr>
        <w:t>āpte vā din</w:t>
      </w:r>
      <w:r>
        <w:rPr>
          <w:rFonts w:eastAsia="MS Minchofalt"/>
          <w:lang w:val="fr-CA" w:bidi="sa-IN"/>
        </w:rPr>
        <w:t>a-tra</w:t>
      </w:r>
      <w:r>
        <w:rPr>
          <w:rFonts w:eastAsia="MS Minchofalt"/>
          <w:noProof w:val="0"/>
          <w:lang w:bidi="sa-IN"/>
        </w:rPr>
        <w:t>ye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noProof w:val="0"/>
          <w:lang w:bidi="sa-IN"/>
        </w:rPr>
        <w:t xml:space="preserve">upoṣyā dvādaśī </w:t>
      </w:r>
      <w:r>
        <w:rPr>
          <w:rFonts w:eastAsia="MS Minchofalt"/>
          <w:lang w:val="fr-CA" w:bidi="sa-IN"/>
        </w:rPr>
        <w:t xml:space="preserve">śuddhā </w:t>
      </w:r>
      <w:r>
        <w:rPr>
          <w:rFonts w:eastAsia="MS Minchofalt"/>
          <w:noProof w:val="0"/>
          <w:lang w:bidi="sa-IN"/>
        </w:rPr>
        <w:t>pūrva-biddhāṁ vivarjayet ||</w:t>
      </w:r>
      <w:r>
        <w:rPr>
          <w:rFonts w:eastAsia="MS Minchofalt"/>
          <w:lang w:val="fr-CA" w:bidi="sa-IN"/>
        </w:rPr>
        <w:t>286</w:t>
      </w:r>
      <w:r>
        <w:rPr>
          <w:rFonts w:eastAsia="MS Minchofalt"/>
          <w:noProof w:val="0"/>
          <w:lang w:bidi="sa-IN"/>
        </w:rPr>
        <w:t>||</w:t>
      </w:r>
    </w:p>
    <w:p w:rsidR="00AB07CE" w:rsidRDefault="00AB07CE">
      <w:pPr>
        <w:rPr>
          <w:rFonts w:eastAsia="MS Minchofalt"/>
          <w:lang w:val="fr-CA" w:bidi="sa-IN"/>
        </w:rPr>
      </w:pPr>
    </w:p>
    <w:p w:rsidR="00AB07CE" w:rsidRDefault="00AB07CE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ab/>
        <w:t>kiṁ ca—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daśamyaikādaśī biddhā parato dvādaśī na cet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dvādaśī tu tadopoṣyā trayodaśyāṁ tu pāraṇam ||287||</w:t>
      </w:r>
    </w:p>
    <w:p w:rsidR="00AB07CE" w:rsidRDefault="00AB07CE">
      <w:pPr>
        <w:rPr>
          <w:rFonts w:eastAsia="MS Minchofalt"/>
          <w:lang w:val="fr-CA" w:bidi="sa-IN"/>
        </w:rPr>
      </w:pPr>
    </w:p>
    <w:p w:rsidR="00AB07CE" w:rsidRDefault="00AB07CE">
      <w:pPr>
        <w:ind w:left="720"/>
        <w:rPr>
          <w:rFonts w:eastAsia="MS Minchofalt"/>
          <w:lang w:val="fr-CA" w:bidi="sa-IN"/>
        </w:rPr>
      </w:pPr>
      <w:r>
        <w:rPr>
          <w:rFonts w:eastAsia="MS Minchofalt"/>
          <w:color w:val="FF0000"/>
          <w:lang w:val="fr-CA" w:bidi="sa-IN"/>
        </w:rPr>
        <w:t>kaurme</w:t>
      </w:r>
      <w:r>
        <w:rPr>
          <w:rFonts w:eastAsia="MS Minchofalt"/>
          <w:lang w:val="fr-CA" w:bidi="sa-IN"/>
        </w:rPr>
        <w:t>—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dina-kṣaye tu samprāpte upoṣyā dvādaśī bhavet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daśamī-śeṣa-saṁyuktāṁ na kurvīta kadācana ||288||</w:t>
      </w:r>
    </w:p>
    <w:p w:rsidR="00AB07CE" w:rsidRDefault="00AB07CE">
      <w:pPr>
        <w:ind w:left="720"/>
        <w:rPr>
          <w:rFonts w:eastAsia="MS Minchofalt"/>
          <w:lang w:val="fr-CA" w:bidi="sa-IN"/>
        </w:rPr>
      </w:pPr>
    </w:p>
    <w:p w:rsidR="00AB07CE" w:rsidRDefault="00AB07CE">
      <w:pPr>
        <w:ind w:left="720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kiṁ ca—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tithi-vṛddhau tathā hrāse samprāpte vā dina-kṣaye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sandigdheṣu ca vākyeṣu dvādaśīṁ samupoṣayet ||289||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</w:p>
    <w:p w:rsidR="00AB07CE" w:rsidRDefault="00AB07CE">
      <w:pPr>
        <w:ind w:firstLine="720"/>
        <w:rPr>
          <w:rFonts w:eastAsia="MS Minchofalt"/>
          <w:lang w:val="fr-CA" w:bidi="sa-IN"/>
        </w:rPr>
      </w:pPr>
      <w:r>
        <w:rPr>
          <w:rFonts w:eastAsia="MS Minchofalt"/>
          <w:color w:val="FF0000"/>
          <w:lang w:val="fr-CA" w:bidi="sa-IN"/>
        </w:rPr>
        <w:t>brāhme</w:t>
      </w:r>
      <w:r>
        <w:rPr>
          <w:rFonts w:eastAsia="MS Minchofalt"/>
          <w:lang w:val="fr-CA" w:bidi="sa-IN"/>
        </w:rPr>
        <w:t>—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tithi-cchede tu samprāpte dvādaśīṁ samupakramet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pārayed vai trayodaśyāṁ yadīcchec chreya ātmanaḥ ||290||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jape home tathā dāne brāhmaṇānāṁ ca tarpaṇe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pāraṇe cāpi rājendra praśastā ca trayodaśī ||291||</w:t>
      </w:r>
    </w:p>
    <w:p w:rsidR="00AB07CE" w:rsidRDefault="00AB07CE">
      <w:pPr>
        <w:rPr>
          <w:rFonts w:eastAsia="MS Minchofalt"/>
          <w:lang w:val="fr-CA" w:bidi="sa-IN"/>
        </w:rPr>
      </w:pPr>
    </w:p>
    <w:p w:rsidR="00AB07CE" w:rsidRDefault="00AB07CE">
      <w:pPr>
        <w:pStyle w:val="Commentary0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yac coktaṁ viṣṇu-rahasyādau—</w:t>
      </w:r>
    </w:p>
    <w:p w:rsidR="00AB07CE" w:rsidRDefault="00AB07CE">
      <w:pPr>
        <w:pStyle w:val="Commentary0"/>
        <w:rPr>
          <w:rFonts w:eastAsia="MS Minchofalt"/>
          <w:color w:val="3366FF"/>
          <w:lang w:val="fr-CA" w:bidi="sa-IN"/>
        </w:rPr>
      </w:pPr>
      <w:r>
        <w:rPr>
          <w:rFonts w:eastAsia="MS Minchofalt"/>
          <w:lang w:val="fr-CA" w:bidi="sa-IN"/>
        </w:rPr>
        <w:tab/>
      </w:r>
      <w:r>
        <w:rPr>
          <w:rFonts w:eastAsia="MS Minchofalt"/>
          <w:color w:val="3366FF"/>
          <w:lang w:val="fr-CA" w:bidi="sa-IN"/>
        </w:rPr>
        <w:t>pāraṇaṁ tu na kartavyam upoṣyaikādaśīm iha |</w:t>
      </w:r>
    </w:p>
    <w:p w:rsidR="00AB07CE" w:rsidRDefault="00AB07CE">
      <w:pPr>
        <w:pStyle w:val="Commentary0"/>
        <w:ind w:firstLine="720"/>
        <w:rPr>
          <w:rFonts w:eastAsia="MS Minchofalt"/>
          <w:lang w:val="fr-CA" w:bidi="sa-IN"/>
        </w:rPr>
      </w:pPr>
      <w:r>
        <w:rPr>
          <w:rFonts w:eastAsia="MS Minchofalt"/>
          <w:color w:val="3366FF"/>
          <w:lang w:val="fr-CA" w:bidi="sa-IN"/>
        </w:rPr>
        <w:t xml:space="preserve">trayodaśyāṁ narair nityaṁ dharma-vṛddhim abhīpsubhiḥ || </w:t>
      </w:r>
      <w:r>
        <w:rPr>
          <w:rFonts w:eastAsia="MS Minchofalt"/>
          <w:lang w:val="fr-CA" w:bidi="sa-IN"/>
        </w:rPr>
        <w:t>ity ādi |</w:t>
      </w:r>
    </w:p>
    <w:p w:rsidR="00AB07CE" w:rsidRDefault="00AB07CE">
      <w:pPr>
        <w:pStyle w:val="Commentary0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tatrāha—japa iti | evaṁ trayodaśī-pāraṇa-niṣedha-vacanāni trayodaśyāṁ dvādaśī-sad-bhāve dvādaśy-atikrameṇa trayodaśyāṁ pāraṇa-viṣayāṇi jñātavyāni | etac cāgre vivṛtaṁ bhāvi ||291||</w:t>
      </w:r>
    </w:p>
    <w:p w:rsidR="00AB07CE" w:rsidRDefault="00AB07CE">
      <w:pPr>
        <w:rPr>
          <w:rFonts w:eastAsia="MS Minchofalt"/>
          <w:lang w:val="fr-CA" w:bidi="sa-IN"/>
        </w:rPr>
      </w:pPr>
    </w:p>
    <w:p w:rsidR="00AB07CE" w:rsidRDefault="00AB07CE">
      <w:pPr>
        <w:ind w:firstLine="720"/>
        <w:rPr>
          <w:rFonts w:eastAsia="MS Minchofalt"/>
          <w:lang w:val="fr-CA" w:bidi="sa-IN"/>
        </w:rPr>
      </w:pPr>
      <w:r>
        <w:rPr>
          <w:rFonts w:eastAsia="MS Minchofalt"/>
          <w:color w:val="FF0000"/>
          <w:lang w:val="fr-CA" w:bidi="sa-IN"/>
        </w:rPr>
        <w:t xml:space="preserve">skānde </w:t>
      </w:r>
      <w:r>
        <w:rPr>
          <w:rFonts w:eastAsia="MS Minchofalt"/>
          <w:lang w:val="fr-CA" w:bidi="sa-IN"/>
        </w:rPr>
        <w:t>ca—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ekādaśyāṁ tu biddhāyāṁ nopavāsārcanādikam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dvādaśyām eva tat kuryāt trayodaśyāṁ ca pāraṇam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śata-yajñādikaṁ puṇyaṁ muktir eva mahā-phalam ||292||</w:t>
      </w:r>
    </w:p>
    <w:p w:rsidR="00AB07CE" w:rsidRDefault="00AB07CE">
      <w:pPr>
        <w:rPr>
          <w:rFonts w:eastAsia="MS Minchofalt"/>
          <w:lang w:val="fr-CA" w:bidi="sa-IN"/>
        </w:rPr>
      </w:pPr>
    </w:p>
    <w:p w:rsidR="00AB07CE" w:rsidRDefault="00AB07CE">
      <w:pPr>
        <w:ind w:firstLine="720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kiṁ ca—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ūrdhvaṁ hari-dinaṁ na syād dvādaśīṁ grāhayet tataḥ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dvādaśyām upavāso’tra trayodaśyāṁ tu pāraṇam ||293||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evaṁ kurvan naro bhaktyā viṣṇu-sāyujyam āpnuyāt |</w:t>
      </w:r>
    </w:p>
    <w:p w:rsidR="00AB07CE" w:rsidRDefault="00AB07CE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anyathā kurute yas tu sa yāti narakaṁ dhruvam ||294||</w:t>
      </w:r>
    </w:p>
    <w:p w:rsidR="00AB07CE" w:rsidRDefault="00AB07CE">
      <w:pPr>
        <w:pStyle w:val="quote"/>
      </w:pPr>
      <w:r>
        <w:t>ekādaśī ṛṣīṇāṁ tu dvādaśī cakrapāṇinaḥ ||295||</w:t>
      </w:r>
    </w:p>
    <w:p w:rsidR="00AB07CE" w:rsidRDefault="00AB07CE"/>
    <w:p w:rsidR="00AB07CE" w:rsidRDefault="00AB07CE">
      <w:pPr>
        <w:pStyle w:val="Commentary0"/>
      </w:pPr>
      <w:r>
        <w:t>yadyapy ekādaśy api bhagavata eva tithiḥ, tathāpi ṛṣīṇāṁ sambandhenaiva dvādaśī ca sākṣāc cakrapāṇer eveti dvādaśyā māhātmya-viśeṣārtham uktam ||295||</w:t>
      </w:r>
    </w:p>
    <w:p w:rsidR="00AB07CE" w:rsidRDefault="00AB07CE">
      <w:pPr>
        <w:pStyle w:val="Commentary0"/>
      </w:pPr>
    </w:p>
    <w:p w:rsidR="00AB07CE" w:rsidRDefault="00AB07CE">
      <w:pPr>
        <w:ind w:firstLine="720"/>
      </w:pPr>
      <w:r>
        <w:t>ata eva mārkaṇḍeyendradyumna-saṁvāde—</w:t>
      </w:r>
    </w:p>
    <w:p w:rsidR="00AB07CE" w:rsidRDefault="00AB07CE"/>
    <w:p w:rsidR="00AB07CE" w:rsidRDefault="00AB07CE">
      <w:pPr>
        <w:pStyle w:val="quote"/>
      </w:pPr>
      <w:r>
        <w:t>ekādaśī ṛṣīṇāṁ tu dvādaśī cakrapāṇinaḥ |</w:t>
      </w:r>
    </w:p>
    <w:p w:rsidR="00AB07CE" w:rsidRDefault="00AB07CE">
      <w:pPr>
        <w:pStyle w:val="quote"/>
      </w:pPr>
      <w:r>
        <w:t>tat kathaṁ dvādaśī bhūpa nopoṣyā krayate janaiḥ ||296||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śrī-mārkaṇḍeyena pūrvam ekādaśy-upavāso dvādaśyāṁ ca pāraṇam ity uktvānantaraṁ ca vedha-saṁśayādau sati dvādaśy-upavāsas trayodaśyāṁ pāraṇam ity uktam | tatra sarvatra suprasiddhaikādaśī-vrata-parityāgena kathañcid doṣaḥ syād ity āśaṅkayā mahārājendra</w:t>
      </w:r>
      <w:r>
        <w:rPr>
          <w:lang w:val="fr-CA"/>
        </w:rPr>
        <w:t>-</w:t>
      </w:r>
      <w:r>
        <w:t>dyumnena pṛṣṭe sati dvādaśy-upavāsenaiva sarva-doṣa-kṣayo mahā-phalaṁ ceti dvādaśī-māhātmyaṁ śrī-mārkaṇḍeyenoktaṁ likhati—ekādaśīty ādinā pāpa-nāśinīty antena ||296||</w:t>
      </w:r>
    </w:p>
    <w:p w:rsidR="00AB07CE" w:rsidRDefault="00AB07CE">
      <w:pPr>
        <w:pStyle w:val="Commentary0"/>
      </w:pPr>
    </w:p>
    <w:p w:rsidR="00AB07CE" w:rsidRDefault="00AB07CE">
      <w:pPr>
        <w:pStyle w:val="quote"/>
      </w:pPr>
      <w:r>
        <w:t>eṣā niḥśreyasī bhūpa phala-bhoga-vivardhanī |</w:t>
      </w:r>
    </w:p>
    <w:p w:rsidR="00AB07CE" w:rsidRDefault="00AB07CE">
      <w:pPr>
        <w:pStyle w:val="quote"/>
      </w:pPr>
      <w:r>
        <w:t>mokṣātmikā purā proktā dvādaśī pravarā tithiḥ ||297||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phalaṁ mokṣādi, bhogaś ca viṣaya-sukhādis tayor vardhanī | pāṭhāntare phalaṁ savargādi-sukhaṁ, tasya bhogena rahitā mokṣatmakatvāt ||297||</w:t>
      </w:r>
    </w:p>
    <w:p w:rsidR="00AB07CE" w:rsidRDefault="00AB07CE">
      <w:pPr>
        <w:pStyle w:val="Commentary0"/>
      </w:pPr>
    </w:p>
    <w:p w:rsidR="00AB07CE" w:rsidRDefault="00AB07CE">
      <w:pPr>
        <w:pStyle w:val="quote"/>
      </w:pPr>
      <w:r>
        <w:t xml:space="preserve">ekādaśī śarīraṁ tu puruṣo dvādaśī smṛtā | </w:t>
      </w:r>
    </w:p>
    <w:p w:rsidR="00AB07CE" w:rsidRDefault="00AB07CE">
      <w:pPr>
        <w:pStyle w:val="quote"/>
      </w:pPr>
      <w:r>
        <w:t>dvādaśyām upavāsena siddhā bhūpa sahasraśaḥ ||298||</w:t>
      </w:r>
    </w:p>
    <w:p w:rsidR="00AB07CE" w:rsidRDefault="00AB07CE">
      <w:pPr>
        <w:pStyle w:val="quote"/>
      </w:pPr>
      <w:r>
        <w:t>cakravartitvam atulaṁ samprāptā acalāṁ śriyam |</w:t>
      </w:r>
    </w:p>
    <w:p w:rsidR="00AB07CE" w:rsidRDefault="00AB07CE">
      <w:pPr>
        <w:pStyle w:val="quote"/>
      </w:pPr>
      <w:r>
        <w:t>caturdaśaite sa jñātā balinaś cakravartinaḥ ||299||</w:t>
      </w:r>
    </w:p>
    <w:p w:rsidR="00AB07CE" w:rsidRDefault="00AB07CE">
      <w:pPr>
        <w:pStyle w:val="quote"/>
      </w:pPr>
      <w:r>
        <w:t>viṣṇv-aṁśās te mahāvīrā duṣṭa-daitya-nivarhaṇāḥ |</w:t>
      </w:r>
    </w:p>
    <w:p w:rsidR="00AB07CE" w:rsidRDefault="00AB07CE">
      <w:pPr>
        <w:pStyle w:val="quote"/>
      </w:pPr>
      <w:r>
        <w:t>upoṣya dvādaśīṁ śuddhāṁ yāvaj-jīvaṁ vratānvitāḥ ||300||</w:t>
      </w:r>
    </w:p>
    <w:p w:rsidR="00AB07CE" w:rsidRDefault="00AB07CE">
      <w:pPr>
        <w:pStyle w:val="quote"/>
      </w:pPr>
      <w:r>
        <w:t>cakravartitvam āpannā bhuktvā bhogān sukhāni vai |</w:t>
      </w:r>
    </w:p>
    <w:p w:rsidR="00AB07CE" w:rsidRDefault="00AB07CE">
      <w:pPr>
        <w:pStyle w:val="quote"/>
      </w:pPr>
      <w:r>
        <w:t>kuvalāśvo viśva-gandhir hariścandro nalaḥ pṛthuḥ ||301||</w:t>
      </w:r>
    </w:p>
    <w:p w:rsidR="00AB07CE" w:rsidRDefault="00AB07CE">
      <w:pPr>
        <w:pStyle w:val="quote"/>
      </w:pPr>
      <w:r>
        <w:t>maruto bharataś caiva kārtavīryaś ca haihayaḥ |</w:t>
      </w:r>
    </w:p>
    <w:p w:rsidR="00AB07CE" w:rsidRDefault="00AB07CE">
      <w:pPr>
        <w:pStyle w:val="quote"/>
      </w:pPr>
      <w:r>
        <w:t>māndhātā sagaro rāmaḥ kakutstho nahuṣas tathā ||302||</w:t>
      </w:r>
    </w:p>
    <w:p w:rsidR="00AB07CE" w:rsidRDefault="00AB07CE">
      <w:pPr>
        <w:pStyle w:val="quote"/>
      </w:pPr>
      <w:r>
        <w:t>upoṣya dvādaśīṁ puṇyām aparāṁ ca vivarjya tu |</w:t>
      </w:r>
    </w:p>
    <w:p w:rsidR="00AB07CE" w:rsidRDefault="00AB07CE">
      <w:pPr>
        <w:pStyle w:val="quote"/>
      </w:pPr>
      <w:r>
        <w:t>bhuktvā svarga-sukhāny ete cakravartitvam āgatāḥ ||303||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aparām ekādaśīm ||303||</w:t>
      </w:r>
    </w:p>
    <w:p w:rsidR="00AB07CE" w:rsidRDefault="00AB07CE">
      <w:pPr>
        <w:pStyle w:val="Commentary0"/>
      </w:pPr>
    </w:p>
    <w:p w:rsidR="00AB07CE" w:rsidRDefault="00AB07CE">
      <w:pPr>
        <w:pStyle w:val="quote"/>
      </w:pPr>
      <w:r>
        <w:t>janakānāṁ mahīpāla dvādaśyāṁ samupoṣaṇe |</w:t>
      </w:r>
    </w:p>
    <w:p w:rsidR="00AB07CE" w:rsidRDefault="00AB07CE">
      <w:pPr>
        <w:pStyle w:val="quote"/>
      </w:pPr>
      <w:r>
        <w:t>saptamyā santatir yuktā saṁsiddhiṁ paramāṁ gatā ||304||</w:t>
      </w:r>
    </w:p>
    <w:p w:rsidR="00AB07CE" w:rsidRDefault="00AB07CE">
      <w:pPr>
        <w:pStyle w:val="quote"/>
      </w:pPr>
      <w:r>
        <w:t>puru-kutso mahīpālo dvādaśyāṁ samupoṣaṇe |</w:t>
      </w:r>
    </w:p>
    <w:p w:rsidR="00AB07CE" w:rsidRDefault="00AB07CE">
      <w:pPr>
        <w:pStyle w:val="quote"/>
      </w:pPr>
      <w:r>
        <w:t>siddhiṁ gataḥ parityajya karma-bandhaṁ durāsadām ||305||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>durāsadām anyair durlabhāṁ siddhim | pāṭhāntare duṣpariharaṁ karma-bandham ||305||</w:t>
      </w:r>
    </w:p>
    <w:p w:rsidR="00AB07CE" w:rsidRDefault="00AB07CE">
      <w:pPr>
        <w:pStyle w:val="Commentary0"/>
      </w:pPr>
    </w:p>
    <w:p w:rsidR="00AB07CE" w:rsidRDefault="00AB07CE">
      <w:pPr>
        <w:pStyle w:val="quote"/>
      </w:pPr>
      <w:r>
        <w:t>māndhātā yauvanāśvaś ca dvādaśyāṁ samupoṣaṇe |</w:t>
      </w:r>
    </w:p>
    <w:p w:rsidR="00AB07CE" w:rsidRDefault="00AB07CE">
      <w:pPr>
        <w:pStyle w:val="quote"/>
      </w:pPr>
      <w:r>
        <w:t>saṅgrāme nidhanaṁ prāpya samprāptaḥ paramaṁ padam ||306||</w:t>
      </w:r>
    </w:p>
    <w:p w:rsidR="00AB07CE" w:rsidRDefault="00AB07CE">
      <w:pPr>
        <w:pStyle w:val="quote"/>
      </w:pPr>
      <w:r>
        <w:t>śākuntalo mahīpālo dauṣmantir aparājitaḥ |</w:t>
      </w:r>
    </w:p>
    <w:p w:rsidR="00AB07CE" w:rsidRDefault="00AB07CE">
      <w:pPr>
        <w:pStyle w:val="quote"/>
      </w:pPr>
      <w:r>
        <w:t>dvādaśyām upavāsena gatas tad vaiṣṇavaṁ padam ||307||</w:t>
      </w:r>
    </w:p>
    <w:p w:rsidR="00AB07CE" w:rsidRDefault="00AB07CE">
      <w:pPr>
        <w:pStyle w:val="quote"/>
      </w:pPr>
      <w:r>
        <w:t>vaiṇyaḥ purūravā bhūpa pālayitvā dharātalam |</w:t>
      </w:r>
    </w:p>
    <w:p w:rsidR="00AB07CE" w:rsidRDefault="00AB07CE">
      <w:pPr>
        <w:pStyle w:val="quote"/>
      </w:pPr>
      <w:r>
        <w:t>dharaṇī-dharam abhyarcya dvādaśīṣu sadā punaḥ |</w:t>
      </w:r>
    </w:p>
    <w:p w:rsidR="00AB07CE" w:rsidRDefault="00AB07CE">
      <w:pPr>
        <w:pStyle w:val="quote"/>
      </w:pPr>
      <w:r>
        <w:t>gatas tad vaiṣṇavaṁ lokaṁ dāha-pralaya-varjitam ||308||</w:t>
      </w:r>
    </w:p>
    <w:p w:rsidR="00AB07CE" w:rsidRDefault="00AB07CE">
      <w:pPr>
        <w:pStyle w:val="quote"/>
      </w:pPr>
      <w:r>
        <w:t>ete rājarṣayo bhūpa dvādaśyāṁ samupoṣaṇe |</w:t>
      </w:r>
    </w:p>
    <w:p w:rsidR="00AB07CE" w:rsidRDefault="00AB07CE">
      <w:pPr>
        <w:pStyle w:val="quote"/>
      </w:pPr>
      <w:r>
        <w:t>siddhiṁ paramikāṁ prāpta ye dvijās tān śṛṇuṣva me ||309||</w:t>
      </w:r>
    </w:p>
    <w:p w:rsidR="00AB07CE" w:rsidRDefault="00AB07CE">
      <w:pPr>
        <w:pStyle w:val="quote"/>
      </w:pPr>
      <w:r>
        <w:t>yāva-krītaś ca vaidarbho māṇḍavyaḥ kauśiko muniḥ |</w:t>
      </w:r>
    </w:p>
    <w:p w:rsidR="00AB07CE" w:rsidRDefault="00AB07CE">
      <w:pPr>
        <w:pStyle w:val="quote"/>
      </w:pPr>
      <w:r>
        <w:t>bharadvājas tathā kaṇvaḥ kumbhayonis tathā muniḥ ||310||</w:t>
      </w:r>
    </w:p>
    <w:p w:rsidR="00AB07CE" w:rsidRDefault="00AB07CE">
      <w:pPr>
        <w:pStyle w:val="quote"/>
      </w:pPr>
      <w:r>
        <w:t>aṣṭāśīti sahasrāṇi munīnām ūrdhva-retasām |</w:t>
      </w:r>
    </w:p>
    <w:p w:rsidR="00AB07CE" w:rsidRDefault="00AB07CE">
      <w:pPr>
        <w:pStyle w:val="quote"/>
      </w:pPr>
      <w:r>
        <w:t>prayānti syandasyāgre timirārer janādhipa ||311||</w:t>
      </w:r>
    </w:p>
    <w:p w:rsidR="00AB07CE" w:rsidRDefault="00AB07CE">
      <w:pPr>
        <w:pStyle w:val="quote"/>
      </w:pPr>
      <w:r>
        <w:t>te sarve paramāṁ siddhiṁ dvādaśyāṁ samupoṣaṇe |</w:t>
      </w:r>
    </w:p>
    <w:p w:rsidR="00AB07CE" w:rsidRDefault="00AB07CE">
      <w:pPr>
        <w:pStyle w:val="quote"/>
      </w:pPr>
      <w:r>
        <w:t>mayā saha gatā bhūpa kathante saṁśayo bhavet ||312||</w:t>
      </w:r>
    </w:p>
    <w:p w:rsidR="00AB07CE" w:rsidRDefault="00AB07CE">
      <w:pPr>
        <w:pStyle w:val="quote"/>
      </w:pPr>
      <w:r>
        <w:t>dvādaśī-vāsaraṁ rājan hari-guhyaṁ prakīrtitam |</w:t>
      </w:r>
    </w:p>
    <w:p w:rsidR="00AB07CE" w:rsidRDefault="00AB07CE">
      <w:pPr>
        <w:pStyle w:val="quote"/>
      </w:pPr>
      <w:r>
        <w:t>nirāpabādhaṁ loke’smin śuddhaṁ vaiṣṇava-vallabham ||313||</w:t>
      </w:r>
    </w:p>
    <w:p w:rsidR="00AB07CE" w:rsidRDefault="00AB07CE">
      <w:pPr>
        <w:pStyle w:val="Commentary0"/>
      </w:pPr>
    </w:p>
    <w:p w:rsidR="00AB07CE" w:rsidRDefault="00AB07CE">
      <w:pPr>
        <w:pStyle w:val="Commentary0"/>
      </w:pPr>
      <w:r>
        <w:t xml:space="preserve">niḥśeṣeṇa ā samyak apagatā bādhā yasmin | pāṭhāntare nirgatam ātmāparādhidbhavaṁ phalaṁ yasmāt tat ||313|| </w:t>
      </w:r>
    </w:p>
    <w:p w:rsidR="00AB07CE" w:rsidRDefault="00AB07CE">
      <w:pPr>
        <w:pStyle w:val="Commentary0"/>
      </w:pPr>
    </w:p>
    <w:p w:rsidR="00AB07CE" w:rsidRDefault="00AB07CE">
      <w:pPr>
        <w:pStyle w:val="quote"/>
      </w:pPr>
      <w:r>
        <w:t>tasmād bhūpa na sandehaḥ kartavyo dvādaśīṁ prati |</w:t>
      </w:r>
    </w:p>
    <w:p w:rsidR="00AB07CE" w:rsidRDefault="00AB07CE">
      <w:pPr>
        <w:pStyle w:val="quote"/>
      </w:pPr>
      <w:r>
        <w:t>viśeṣa-phaladā proktā dvādaśī pāpa-nāśinī ||314||</w:t>
      </w:r>
    </w:p>
    <w:p w:rsidR="00AB07CE" w:rsidRDefault="00AB07CE">
      <w:pPr>
        <w:pStyle w:val="quote"/>
      </w:pPr>
    </w:p>
    <w:p w:rsidR="00AB07CE" w:rsidRDefault="00AB07CE">
      <w:pPr>
        <w:pStyle w:val="Heading3"/>
      </w:pPr>
      <w:r>
        <w:t>atha sampūrṇā-lakṣaṇena biddhā lakṣaṇam</w:t>
      </w:r>
    </w:p>
    <w:p w:rsidR="00AB07CE" w:rsidRDefault="00AB07CE"/>
    <w:p w:rsidR="00AB07CE" w:rsidRDefault="00AB07CE">
      <w:pPr>
        <w:ind w:firstLine="720"/>
      </w:pPr>
      <w:r>
        <w:rPr>
          <w:color w:val="FF0000"/>
        </w:rPr>
        <w:t>skande</w:t>
      </w:r>
      <w:r>
        <w:t>--</w:t>
      </w:r>
    </w:p>
    <w:p w:rsidR="00AB07CE" w:rsidRDefault="00AB07CE">
      <w:pPr>
        <w:pStyle w:val="quote"/>
      </w:pPr>
      <w:r>
        <w:t xml:space="preserve">pratipat-prabhṛtayaḥ sarvā udayād udayād raveḥ | </w:t>
      </w:r>
    </w:p>
    <w:p w:rsidR="00AB07CE" w:rsidRDefault="00AB07CE">
      <w:pPr>
        <w:pStyle w:val="quote"/>
        <w:rPr>
          <w:color w:val="000000"/>
        </w:rPr>
      </w:pPr>
      <w:r>
        <w:t>sampūrṇā iti vikhyātā hari-vāsara-varjitāḥ||315||</w:t>
      </w:r>
    </w:p>
    <w:p w:rsidR="00AB07CE" w:rsidRDefault="00AB07CE">
      <w:pPr>
        <w:rPr>
          <w:color w:val="000000"/>
        </w:rPr>
      </w:pPr>
    </w:p>
    <w:p w:rsidR="00AB07CE" w:rsidRDefault="00AB07CE">
      <w:pPr>
        <w:pStyle w:val="Commentary0"/>
      </w:pPr>
      <w:r>
        <w:t>evaṁ sarvathā viddhā parityājyeti niścitam | tatrāpekṣitaṁ viddhā-lakṣaṇaṁ sampūrṇā-lakṣaṇa-bhinnatvena likhati pratipad iti tribhiḥ | raver udayāt ekam udayam ārabhya ā-udayād anyodayāvadhi yadi syus tadā sampūrṇā ity arthaḥ | harivāsara ekādaśī tad-varjitāḥ | sa ca naitādṛśaḥ, kintu udayāt pūrvaṁ muhūrta-dvayaṁ yady asau bhavati, tadaiva sampūrṇaḥ syād ity arthaḥ ||315||</w:t>
      </w:r>
    </w:p>
    <w:p w:rsidR="00AB07CE" w:rsidRDefault="00AB07CE">
      <w:pPr>
        <w:pStyle w:val="Commentary0"/>
      </w:pPr>
    </w:p>
    <w:p w:rsidR="00AB07CE" w:rsidRDefault="00AB07CE">
      <w:pPr>
        <w:ind w:firstLine="720"/>
      </w:pPr>
      <w:r>
        <w:rPr>
          <w:color w:val="FF0000"/>
        </w:rPr>
        <w:t xml:space="preserve">gāruḍe śiva-rahasye </w:t>
      </w:r>
      <w:r>
        <w:t>ca—</w:t>
      </w:r>
    </w:p>
    <w:p w:rsidR="00AB07CE" w:rsidRDefault="00AB07CE">
      <w:pPr>
        <w:pStyle w:val="quote"/>
      </w:pPr>
      <w:r>
        <w:t>udayāt prāk yadā vipra muhūrta-dvaya-saṁyutā |</w:t>
      </w:r>
    </w:p>
    <w:p w:rsidR="00AB07CE" w:rsidRDefault="00AB07CE">
      <w:pPr>
        <w:pStyle w:val="quote"/>
        <w:rPr>
          <w:i/>
          <w:color w:val="000000"/>
        </w:rPr>
      </w:pPr>
      <w:r>
        <w:t>sampūrṇaikādaśī nāma tatraivopavased gṛhī||316||</w:t>
      </w:r>
    </w:p>
    <w:p w:rsidR="00AB07CE" w:rsidRDefault="00AB07CE">
      <w:pPr>
        <w:rPr>
          <w:color w:val="000000"/>
        </w:rPr>
      </w:pPr>
    </w:p>
    <w:p w:rsidR="00AB07CE" w:rsidRDefault="00AB07CE">
      <w:pPr>
        <w:pStyle w:val="Commentary0"/>
      </w:pPr>
      <w:r>
        <w:t>tad eva śrī-garuḍa-purāṇādi-vacanair darśayati—udayād iti dvābhyām |  gṛhīti viddhāyāṁ kecid upavāsaṁ vyavasthāpayanti, tat-parihārārtham uktam ||316||</w:t>
      </w:r>
    </w:p>
    <w:p w:rsidR="00AB07CE" w:rsidRDefault="00AB07CE">
      <w:pPr>
        <w:pStyle w:val="Commentary0"/>
      </w:pPr>
    </w:p>
    <w:p w:rsidR="00AB07CE" w:rsidRDefault="00AB07CE">
      <w:pPr>
        <w:ind w:firstLine="720"/>
      </w:pPr>
      <w:r>
        <w:rPr>
          <w:color w:val="FF0000"/>
        </w:rPr>
        <w:t>bhaviṣye</w:t>
      </w:r>
      <w:r>
        <w:t xml:space="preserve"> ca—</w:t>
      </w:r>
    </w:p>
    <w:p w:rsidR="00AB07CE" w:rsidRDefault="00AB07CE">
      <w:pPr>
        <w:pStyle w:val="quote"/>
      </w:pPr>
      <w:r>
        <w:t>ādityodaya-velāyāḥ prāṅ-muhūrta-dvayānvitā |</w:t>
      </w:r>
    </w:p>
    <w:p w:rsidR="00AB07CE" w:rsidRDefault="00AB07CE">
      <w:pPr>
        <w:pStyle w:val="quote"/>
        <w:rPr>
          <w:i/>
          <w:color w:val="000000"/>
        </w:rPr>
      </w:pPr>
      <w:r>
        <w:t>ekādaśī tu sampūrṇā viddhānyā parikīrtitā ||317||</w:t>
      </w:r>
    </w:p>
    <w:p w:rsidR="00AB07CE" w:rsidRDefault="00AB07CE">
      <w:pPr>
        <w:pStyle w:val="quote"/>
      </w:pPr>
      <w:r>
        <w:t>ataeva parityājya samaye cāruṇodaye |</w:t>
      </w:r>
    </w:p>
    <w:p w:rsidR="00AB07CE" w:rsidRDefault="00AB07CE">
      <w:pPr>
        <w:pStyle w:val="quote"/>
        <w:rPr>
          <w:i/>
          <w:color w:val="000000"/>
        </w:rPr>
      </w:pPr>
      <w:r>
        <w:t>daśamyaikādaśī viddhā vaiṣṇavena viśeṣataḥ ||318||</w:t>
      </w:r>
    </w:p>
    <w:p w:rsidR="00AB07CE" w:rsidRDefault="00AB07CE"/>
    <w:p w:rsidR="00AB07CE" w:rsidRDefault="00AB07CE">
      <w:pPr>
        <w:pStyle w:val="Commentary0"/>
      </w:pPr>
      <w:r>
        <w:t xml:space="preserve">anyā ukta-lakṣaṇa-sampūrṇetarā viddhoktā || ataḥ pūrva-viddhā-tyāgād eva hetoḥ | tatra ca udayāt prāk muhūrta-dvayāntar-daśamī-prāptyā vedha-prasāṅād dhetor eva aruṇasyodayo yasmin tasmin samaye daśamyā viddhaikādaśī parityājyā sarvair eva | tatra ca vaiṣṇavena viśeṣataḥ parityājyeti </w:t>
      </w:r>
      <w:r>
        <w:rPr>
          <w:color w:val="0000FF"/>
        </w:rPr>
        <w:t xml:space="preserve">vaiṣṇavena na kartavyaṁ tad dhi caikādaśī-vratam </w:t>
      </w:r>
      <w:r>
        <w:t xml:space="preserve">iti </w:t>
      </w:r>
      <w:r>
        <w:rPr>
          <w:color w:val="FF0000"/>
        </w:rPr>
        <w:t>bhaviṣya</w:t>
      </w:r>
      <w:r>
        <w:t>-purāṇādi-viśeṣokter vaiṣṇavetareṣāṁ śaiva-saurādīnāṁ keṣāṁcit kathaṁcit viddhopavāsa-vyavasthāpanābhiprāyeṇa | tac cāgre vyaktaṁ bhāvi ||317-318||</w:t>
      </w:r>
    </w:p>
    <w:p w:rsidR="00AB07CE" w:rsidRDefault="00AB07CE">
      <w:pPr>
        <w:pStyle w:val="Commentary0"/>
      </w:pPr>
    </w:p>
    <w:p w:rsidR="00AB07CE" w:rsidRDefault="00AB07CE">
      <w:pPr>
        <w:pStyle w:val="Heading3"/>
      </w:pPr>
      <w:r>
        <w:t xml:space="preserve">atha aruṇodaya-viddhā-parityāgaḥ </w:t>
      </w:r>
    </w:p>
    <w:p w:rsidR="00AB07CE" w:rsidRDefault="00AB07CE">
      <w:pPr>
        <w:ind w:firstLine="720"/>
        <w:rPr>
          <w:color w:val="FF0000"/>
        </w:rPr>
      </w:pPr>
    </w:p>
    <w:p w:rsidR="00AB07CE" w:rsidRDefault="00AB07CE">
      <w:pPr>
        <w:ind w:firstLine="720"/>
      </w:pPr>
      <w:r>
        <w:t>atra kaṇvaḥ—</w:t>
      </w:r>
    </w:p>
    <w:p w:rsidR="00AB07CE" w:rsidRDefault="00AB07CE">
      <w:pPr>
        <w:pStyle w:val="quote"/>
      </w:pPr>
      <w:r>
        <w:t>aruṇodaya-velāyāṁ daśamī-saṁyutā yadi |</w:t>
      </w:r>
    </w:p>
    <w:p w:rsidR="00AB07CE" w:rsidRDefault="00AB07CE">
      <w:pPr>
        <w:pStyle w:val="quote"/>
      </w:pPr>
      <w:r>
        <w:t>atropoṣyā dvādaśī syāt trayodaśyāṁ tu pāraṇam ||319||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aruṇodaya-velāyāṁ daśamī yadi saṅgatā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ruci-cakrārdha-mātrāpi dvādaśīm upavāsayet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kratu-śataṁ puṇyaṁ trayodaśyāṁ tu pāraṇam ||320||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 xml:space="preserve">ravi-cakrārdha-mātrāpīti—sārather aruṇasyodayāt prāg eva ratha-cakrodayaṁ tatrārdha-cakrodaya-mātra-prāptatvena atyalpāpīty arthaḥ | yathoktaṁ </w:t>
      </w:r>
      <w:r>
        <w:rPr>
          <w:color w:val="FF0000"/>
          <w:lang w:val="fr-CA"/>
        </w:rPr>
        <w:t>bhaviṣye</w:t>
      </w:r>
      <w:r>
        <w:rPr>
          <w:lang w:val="fr-CA"/>
        </w:rPr>
        <w:t>—</w:t>
      </w:r>
      <w:r>
        <w:rPr>
          <w:color w:val="0000FF"/>
          <w:lang w:val="fr-CA"/>
        </w:rPr>
        <w:t xml:space="preserve">aruṇodaye tu daśamī gandha-mātraṁ bhaved yadi </w:t>
      </w:r>
      <w:r>
        <w:rPr>
          <w:lang w:val="fr-CA"/>
        </w:rPr>
        <w:t>iti ||320||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 xml:space="preserve">ataeva </w:t>
      </w:r>
      <w:r>
        <w:rPr>
          <w:color w:val="FF0000"/>
          <w:lang w:val="fr-CA"/>
        </w:rPr>
        <w:t>gāruḍe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udayāt prāk trighaṭikā-vyāpiny ekādaśī yadā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sandigdhaikādaśī nāma varjayed dharma-kāṅkṣayā ||321||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udayāt prāṅ-muhūrtena vyāpiny ekādaśī yadā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saṁyuktaikādaśī nāma varjayed dharma-vṛddhaye ||322||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trighaṭikety anena daśamyā ghaṭikaikā aruṇodaye praviṣṭeti jñeyam | etac ca saṁjñā-viśeṣārtham uktam | evam agre’pi tāṁ ca dharma-kāṅkṣayā varjayed iti | anyathā dharma-hāniḥ syād ity arthaḥ | evam agre’py ūhyam ||321-322||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</w:pPr>
      <w:r>
        <w:t>ādityodaya-velāyā ārabhya ṣaṣṭha-nāḍikām |</w:t>
      </w:r>
    </w:p>
    <w:p w:rsidR="00AB07CE" w:rsidRDefault="00AB07CE">
      <w:pPr>
        <w:pStyle w:val="quote"/>
        <w:rPr>
          <w:lang w:val="fr-CA"/>
        </w:rPr>
      </w:pPr>
      <w:r>
        <w:t>yā tithiḥ sā hi śuddhā syāt sārvatithyo hy ayaṁ vidhiḥ||323||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eṣāṁ sarveṣām ante—</w:t>
      </w:r>
    </w:p>
    <w:p w:rsidR="00AB07CE" w:rsidRDefault="00AB07CE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putra-pautra-samṛddhy-arthaṁ dvādaśyām upavāsayet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kratu-śataṁ puṇyaṁ trayodaśyāṁ tu pāraṇam ||324||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eṣāṁ gāruḍoktānāṁ tri-ślokānāṁ putrāṇāṁ pautrāṇāṁ ca samṛddhaye | yad vā, putrāś ca pautrāś ca samṛddhayaś ca dhanādi-sampattayas tad-artham ||324||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ca, brahma-vaivarte sūta-śaunaka-saṁvāde—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aruṇodaya-velāyāṁ yā stokāpi tithir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pūṇaiyety avagantavyā prabhūtā nodayaṁ vinā ||325||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tithir ekādaśī | aruṇodayaṁ vinā na prabhūtā na sampūrṇā | ekam aruṇodayam ārabhyānyāruṇodayaṁ yāvad vyāpiny eva satī sampūrṇā syād ity arthaḥ ||325||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ced daśamī-vedyo’tivedho vāpi jāyate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mahāvedho’thavā yogo rakṣasāṁ tat phalaṁ bhavet ||326||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tatra praśnaḥ—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kīdṛśas tu bhaved vedho yogo viprendra kīdṛśaḥ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yoga-vedhau samācakṣva yābhyāṁ duṣṭam upoṣaṇam ||327||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catasro ghaṭikāḥ prātar aruṇodaya-niścayaḥ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catuṣṭaya-vibhāgo’tra vedhādīnāṁ kiloditaḥ ||328||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tatra aruṇodaye ||327||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tatrottaram—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aruṇodaya-vedhaḥ syāt sārdhaṁ tu ghaṭikā-trayam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ativedho dvi-ghaṭikaḥ prabhā-sandarśanād vedhaḥ ||329||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mahovedho’pi tatraiva dṛśyate’rko na dṛśyate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turīyas tatra vihito yogaḥ sūryodaye budhaiḥ ||330||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 xml:space="preserve">vyākhyātaṁ cedaṁ </w:t>
      </w:r>
      <w:r>
        <w:rPr>
          <w:color w:val="FF0000"/>
          <w:lang w:val="fr-CA"/>
        </w:rPr>
        <w:t>mādhavīye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b w:val="0"/>
          <w:bCs w:val="0"/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 xml:space="preserve">vedhātivedha-mahā-vedha-yogāś catvāra upavāsasya dūṣakāḥ | 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raveḥ sandarśanāt pūrvaṁ sārdhaṁ ghaṭikā-trayam ekādaśyā vyāptam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prācīne ghaṭikārve daśamī-sambhāve vedhaḥ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yadā ghaṭikā-dvayam uparitanam ekādaśī-vyāptaṁ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pūrvaṁ tu ghaṭikā-dvayaṁ daśamī-vyāptaṁ tadānīm ativedha iti ||331||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parantu sugamam 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 xml:space="preserve">atha tatra doṣāḥ 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tatraiva—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rākṣasānāṁ phalaṁ yoge mahā-vedhe tu vāskaleḥ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jambhāsurasyātivedhe mohinā vedha-śilpinī ||332||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>
        <w:rPr>
          <w:lang w:val="fr-CA"/>
        </w:rPr>
        <w:t>gobhiloktau—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aruṇodaya-velāyāṁ daśamī yadi saṅgatā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saṁyuktaikādaśīṁ tāṁ tu mohinyai dattavān vibhuḥ ||333||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pādmottara-khaṇḍe</w:t>
      </w:r>
      <w:r>
        <w:rPr>
          <w:lang w:val="fr-CA"/>
        </w:rPr>
        <w:t>—</w:t>
      </w:r>
    </w:p>
    <w:p w:rsidR="00AB07CE" w:rsidRDefault="00AB07CE" w:rsidP="00CF7245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aruṇodaya-velāyāṁ daśamī-miśritā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tāṁ tyaktvā dvādaśīṁ śuddhām upoṣyed avicārayan ||334||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bhaviṣye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aruṇodaye tu daśamī-gandha-mātraṁ bhaved yadi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draṣṭavyaṁ tat prayatnena varjanīyaṁ narādhipa ||335||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draṣṭavyaṁ gaṇakādi-dvārā vicārya jñātavyam ||335||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daśamī-śeṣa-saṁyukto yadi syād aruṇodayaḥ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vaiṣṇavena na kartavyaṁ tad-dinaikādaśī-vratam ||336||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tad-dine yad ekādaśī-vrataṁ tat ||336||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gāruḍe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daśamī-śeṣa-saṁyukto yadi syād aruṇodayaḥ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naivopoṣyaṁ vaiṣṇavais tu tatra caikādaśī-vrate ||337||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tatra tasmin dine ekādaśī-vrate nimitte naivopoṣyam | vrata ity atra dina iti vā pāṭhaḥ ||337||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atra vaiṣṇava-lakṣaṇam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gṛhīta-viṣṇu-dīkṣāko viṣṇu-sevā-paro naraḥ |</w:t>
      </w:r>
    </w:p>
    <w:p w:rsidR="00AB07CE" w:rsidRDefault="00AB07CE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vaiṣṇavaś cātra saṁgrāhyaḥ skāndādy-uktānusārataḥ ||338||</w:t>
      </w:r>
    </w:p>
    <w:p w:rsidR="00AB07CE" w:rsidRDefault="00AB07CE">
      <w:pPr>
        <w:pStyle w:val="Commentary0"/>
        <w:rPr>
          <w:lang w:val="fr-CA" w:bidi="sa-IN"/>
        </w:rPr>
      </w:pPr>
    </w:p>
    <w:p w:rsidR="00AB07CE" w:rsidRDefault="00AB07CE">
      <w:pPr>
        <w:pStyle w:val="Commentary0"/>
        <w:rPr>
          <w:lang w:val="fr-CA" w:bidi="sa-IN"/>
        </w:rPr>
      </w:pPr>
      <w:r>
        <w:rPr>
          <w:lang w:val="fr-CA" w:bidi="sa-IN"/>
        </w:rPr>
        <w:t>nanu sa ca vaiṣṇavaḥ kīdṛśaḥ ? pūrvaṁ bhagavad-bhakti-lakṣaṇe yo likhitaḥ, utānyo vety apekṣāyāṁ likhati—gṛhīteti | atra vrata-vidho sa eva grāhyaḥ, na tu pūrva-likhito bhakti-niṣṭhā-prāptaḥ | tasya vratādy-anadhikārāt | evaṁ dvādaśy-ādau kṣaudrakāṁsyādi-varjanādiṣv api tathaiva jñeyam ||338||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 xml:space="preserve">tathā ca </w:t>
      </w: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paramāpadam āpanne harṣe vā samupasthite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naikādaśīṁ tyajed yas tu yasya dīkṣāsti vaiṣṇavī ||339||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samātmā sarva-jīveṣu nijācārād aviplutaḥ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viṣṇv-arpitākhilācāraḥ sa hi vaiṣṇava ucyate ||340||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sarva-jīveṣu samātmā sama-buddhiḥ hiṁsā-nindādi-rāhityāt, svātmavad dhita-kāritvāc ca | nijācāro vaiṣṇava-dharmas tasmād aviplutaḥ aparibhraṣṭaḥ | viṣṇau arpito’khila ācāraḥ svadharmādir yena saḥ ||340||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 w:rsidRPr="00CF7245">
        <w:rPr>
          <w:color w:val="FF0000"/>
          <w:lang w:val="fr-CA"/>
        </w:rPr>
        <w:t>pādme</w:t>
      </w:r>
      <w:r>
        <w:rPr>
          <w:lang w:val="fr-CA"/>
        </w:rPr>
        <w:t xml:space="preserve">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sadīkṣāvadhi sanyāsaṁ sa-yantraṁ dvādaśākṣaram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aṣṭākṣaram athānyaṁ vā ye mantraṁ samupāsate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jñeyās te vaiṣṇavā loke viṣṇv-arcana-ratās tathā ||341||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dīkṣā-vidhy-ādikaṁ pūrvaṁ likhitam evāsti | dīkṣā-vidhi-sahitaṁ nyāsena sahitaṁ yantreṇa sahitaṁ ca | etac ca pūjāṅgam evety uktam | anyaṁ ca śrī-gopāla-devādi-mantram | tatheti samuccaye | tathāpi dīkṣādiṁ vinā pūjā-sampatty-abhāvād dīkṣāpy astīty eva jñeyam | yad vā, tathā tena dīkṣā-grahaṇādi-prakāreṇa | viṣṇv-arcana-ratā iti teṣām eva viśeṣaṇam | sadeti ca kvacit pāṭhaḥ ||341||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aruṇodaya-lakṣaṇam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udayāt prāk catasraś ca ghaṭikā aruṇodayaḥ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snānaṁ praśastaṁ syāt sa vai puṇyatamaḥ smṛtaḥ ||342||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brahma-vaivarte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catasro ghaṭikāḥ prātar aruṇodaya ucyate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yatīnāṁ snāna-kālo’yaṁ gaṅgāmbhaḥ-sadṛśaḥ smṛtaḥ ||343||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prātar uṣasi yāś catasro ghaṭikās tāḥ | aruṇodayaḥ gaṅgāmbhaḥ-sadṛśaḥ parama-pāvanaṁ ity arthaḥ ||343||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tri-yāmāṁ rajanīṁ prāhus tyaktvādy-anta-catuṣṭayam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nāḍīnāṁ te ubhe sandhye divasādy-anta-saṁjñite ||344||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rātri-śeṣe catur-ghaṭikā vyāpyāruṇodaya ity atra hetum āha—tri-yāmām iti | nāḍīnām ādy-antayoś caṭuṣṭayaṁ rātrer ādau nāḍī-catuṣṭayaṁ tyaktvā | evam ekayāmatyāgena triyāmām āhur munayaḥ | yataḥ tan nāḍīnām ādy-anta-catuṣṭayaṁ ca divasasyādy-anta-saṁjñite te prasiddhe ubhe sandhye prāhuḥ ||344||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athāruṇodaya-biddhopavāsa-doṣāḥ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 xml:space="preserve">atha </w:t>
      </w:r>
      <w:r>
        <w:rPr>
          <w:color w:val="FF0000"/>
          <w:lang w:val="fr-CA"/>
        </w:rPr>
        <w:t>kautsaḥ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aruṇodaya-velāyāṁ biddhā kācid upoṣitā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tasyāḥ putra-śataṁ naṣṭaṁ tasmāt tāṁ parivarjayet ||345||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kācit ekā yayopoṣitā tasyāḥ ||345||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pādme </w:t>
      </w:r>
      <w:r>
        <w:rPr>
          <w:lang w:val="fr-CA"/>
        </w:rPr>
        <w:t>śrī-bhagavad-brahma-saṁvāde—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aruṇodaya-kāle tu bedhaṁ dṛṣṭvā caturvidham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mad-dinaṁ ye prakurvanti yāvad āhūta-nārakāḥ ||346||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dṛṣṭvā jñātvāpi | cāturvidhyaṁ ca bedhātibedhādi-bhedena prāg likhitam eva ||346||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kṛte tu mad-dine tatra santānasyāpi saṁkṣayaḥ |</w:t>
      </w:r>
    </w:p>
    <w:p w:rsidR="00AB07CE" w:rsidRDefault="00AB07CE">
      <w:pPr>
        <w:pStyle w:val="quote"/>
        <w:rPr>
          <w:color w:val="auto"/>
          <w:lang w:val="fr-CA"/>
        </w:rPr>
      </w:pPr>
      <w:r>
        <w:rPr>
          <w:lang w:val="fr-CA"/>
        </w:rPr>
        <w:t>sapta-janmasu naśyanti dharmāṇi ca dhanāni ca ||347||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bhaviṣye </w:t>
      </w:r>
      <w:r>
        <w:rPr>
          <w:lang w:val="fr-CA"/>
        </w:rPr>
        <w:t>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aruṇodaya-kāle tu daśamī yadi dṛśyate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tatraikādaśī kāryā dharma-kāmārtha-nāśinī ||348||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aruṇodaya-kāle tu daśamī yadi dṛśyate |</w:t>
      </w:r>
    </w:p>
    <w:p w:rsidR="00AB07CE" w:rsidRDefault="00AB07CE">
      <w:pPr>
        <w:pStyle w:val="quote"/>
        <w:rPr>
          <w:b w:val="0"/>
          <w:color w:val="auto"/>
          <w:lang w:val="fr-CA"/>
        </w:rPr>
      </w:pPr>
      <w:r>
        <w:rPr>
          <w:lang w:val="fr-CA"/>
        </w:rPr>
        <w:t>pāpa-mūlaṁ tadā jñeyam ekādaśy-upavāsinām ||349||</w:t>
      </w:r>
      <w:r>
        <w:rPr>
          <w:b w:val="0"/>
          <w:color w:val="auto"/>
          <w:lang w:val="fr-CA"/>
        </w:rPr>
        <w:t xml:space="preserve"> iti |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tadā ekādaśy-upavāsinām upavāsaḥ pāpasya mūlaṁ jñeyam ity arthaḥ ||349||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biddhopavāsa-doṣā ye sāmānyāl likhitāḥ purā |</w:t>
      </w: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jñeyās te’trāpi biddhāyā lakṣaṇasyānusārataḥ ||350||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sāmānyāt aruṇodaya-bedhādi-viśeṣa-rāhityena sāmānyataḥ pūrvaṁ likhitāḥ | aruṇodaya-biddhopavāse’pi | kutaḥ ? biddhāyā lakṣaṇasya pūrva-likhitasyānusārāt | udayāt prāk muhūrta-dvayāpinī satī sampūrṇā | anyathā biddheti biddhā-lakṣaṇe’ruṇodaya-bedhasyaiva susiddheḥ ||350||</w:t>
      </w:r>
    </w:p>
    <w:p w:rsidR="00AB07CE" w:rsidRDefault="00AB07CE">
      <w:pPr>
        <w:pStyle w:val="Commentary0"/>
        <w:jc w:val="center"/>
        <w:rPr>
          <w:b/>
          <w:bCs w:val="0"/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evaṁ jñeyāni vākyāni biddhā-vrata-parāṇi tu |</w:t>
      </w: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avaiṣṇavāśrayāṇy eva śukra-māyā-kṛtāni vā ||351||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itthaṁ sarvathā biddhopavāso niṣiddhaḥ | tatra ca yad uktam ṛṣyaśṛṅgeṇa—</w:t>
      </w:r>
    </w:p>
    <w:p w:rsidR="00AB07CE" w:rsidRDefault="00AB07CE">
      <w:pPr>
        <w:pStyle w:val="Commentary0"/>
        <w:rPr>
          <w:color w:val="3366FF"/>
          <w:lang w:val="fr-CA"/>
        </w:rPr>
      </w:pPr>
      <w:r>
        <w:rPr>
          <w:lang w:val="fr-CA"/>
        </w:rPr>
        <w:tab/>
      </w:r>
      <w:r>
        <w:rPr>
          <w:color w:val="3366FF"/>
          <w:lang w:val="fr-CA"/>
        </w:rPr>
        <w:t>ekādaśī na labhyeta sakalā dvādaśī bhavet |</w:t>
      </w:r>
    </w:p>
    <w:p w:rsidR="00AB07CE" w:rsidRDefault="00AB07CE">
      <w:pPr>
        <w:pStyle w:val="Commentary0"/>
        <w:ind w:firstLine="720"/>
        <w:rPr>
          <w:color w:val="3366FF"/>
          <w:lang w:val="fr-CA"/>
        </w:rPr>
      </w:pPr>
      <w:r>
        <w:rPr>
          <w:color w:val="3366FF"/>
          <w:lang w:val="fr-CA"/>
        </w:rPr>
        <w:t>upoṣyā daśamī-biddhā ṛṣir uddālako’bravīt ||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Commentary0"/>
        <w:rPr>
          <w:color w:val="3366FF"/>
          <w:lang w:val="fr-CA"/>
        </w:rPr>
      </w:pPr>
      <w:r>
        <w:rPr>
          <w:lang w:val="fr-CA"/>
        </w:rPr>
        <w:tab/>
      </w:r>
      <w:r>
        <w:rPr>
          <w:color w:val="3366FF"/>
          <w:lang w:val="fr-CA"/>
        </w:rPr>
        <w:t>abiddhāni niṣiddhaiś cen na labhyante dināni tu |</w:t>
      </w:r>
    </w:p>
    <w:p w:rsidR="00AB07CE" w:rsidRDefault="00AB07CE">
      <w:pPr>
        <w:pStyle w:val="Commentary0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muhūrtaiḥ pañcabhir biddhā grāhyaivaikādaśī tithiḥ |</w:t>
      </w:r>
    </w:p>
    <w:p w:rsidR="00AB07CE" w:rsidRDefault="00AB07CE">
      <w:pPr>
        <w:pStyle w:val="Commentary0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tad ardha-biddhāny anyāni dināny upavased budhaḥ ||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api ca—</w:t>
      </w:r>
    </w:p>
    <w:p w:rsidR="00AB07CE" w:rsidRDefault="00AB07CE">
      <w:pPr>
        <w:pStyle w:val="Commentary0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pāraṇāhe na labhyeta dvādaśī kalayāpi cet |</w:t>
      </w:r>
    </w:p>
    <w:p w:rsidR="00AB07CE" w:rsidRDefault="00AB07CE">
      <w:pPr>
        <w:pStyle w:val="Commentary0"/>
        <w:ind w:left="720"/>
        <w:rPr>
          <w:lang w:val="fr-CA"/>
        </w:rPr>
      </w:pPr>
      <w:r>
        <w:rPr>
          <w:color w:val="3366FF"/>
          <w:lang w:val="fr-CA"/>
        </w:rPr>
        <w:t xml:space="preserve">tadānīṁ daśamī-biddhā upoṣaikādaśī tithiḥ || </w:t>
      </w:r>
      <w:r>
        <w:rPr>
          <w:lang w:val="fr-CA"/>
        </w:rPr>
        <w:t>iti 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pādme ca—</w:t>
      </w:r>
    </w:p>
    <w:p w:rsidR="00AB07CE" w:rsidRDefault="00AB07CE">
      <w:pPr>
        <w:pStyle w:val="Commentary0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biddhāpy ekādaśī grāhyā parato dvādaśī na cet |</w:t>
      </w:r>
    </w:p>
    <w:p w:rsidR="00AB07CE" w:rsidRDefault="00AB07CE">
      <w:pPr>
        <w:pStyle w:val="Commentary0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dvādaśī dvādaśīr hanti trayodaśyāṁ tu pāraṇam ||</w:t>
      </w:r>
    </w:p>
    <w:p w:rsidR="00AB07CE" w:rsidRDefault="00AB07CE">
      <w:pPr>
        <w:pStyle w:val="Commentary0"/>
        <w:ind w:left="720"/>
        <w:rPr>
          <w:lang w:val="fr-CA"/>
        </w:rPr>
      </w:pPr>
      <w:r>
        <w:rPr>
          <w:color w:val="3366FF"/>
          <w:lang w:val="fr-CA"/>
        </w:rPr>
        <w:t xml:space="preserve">biddhāpy abiddhā vijñeyā parato dvādaśī na cet || </w:t>
      </w:r>
      <w:r>
        <w:rPr>
          <w:lang w:val="fr-CA"/>
        </w:rPr>
        <w:t>iti 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īdṛśāny anyāni ca yāni vacanāni vartante, teṣāṁ viṣayaṁ vyavasthāpya likhati—evam iti likhitākāreṇa | avaiṣṇavāḥ vaiṣṇavetarāḥ śaiva-saurādayaḥ | kāmino gṛhasythāś cetiviṣayakāṇi | teṣām api biddhipavāse bahula-doṣa-śravaṇād aparitoṣeṇa pakṣāntaraṁ likhati—śukreti ||351||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itthaṁ ca janmāṣṭamyādi-vratāny api na vaiṣṇavaiḥ |</w:t>
      </w: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biddheṣv ahaḥsu kāryāṇi tādṛg-doṣa-gānāśrayāt ||352||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prasaṅgād vaiṣṇava-vrateṣu sarveṣv api sa-bedha-dinānītthaṁ parityājyaṇīty ādiśan likhati—itthaṁ ceti | naivopoṣyaṁ vaiṣṇavais tv ity ādi likhita-prakāreṇa | ādi-śabdena rāma-navamī-nṛsiṁha-caturdaśy-ādi | tādṛśāṁ biddhaikādaśī-vratokta-sadṛśānāṁ doṣāṇāṁ gaṇāśrayāt ||352||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athārdha-rātra-biddhā-samādhānam</w:t>
      </w:r>
    </w:p>
    <w:p w:rsidR="00AB07CE" w:rsidRDefault="00AB07CE">
      <w:pPr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ardha-rātrāc ca parato varteta daśamī yadi |</w:t>
      </w: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tadāpy ekādaśīṁ biddhāṁ manyante yac ca kecana ||353||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pl-PL"/>
        </w:rPr>
      </w:pPr>
      <w:r>
        <w:rPr>
          <w:lang w:val="fr-CA"/>
        </w:rPr>
        <w:tab/>
      </w:r>
      <w:r>
        <w:rPr>
          <w:lang w:val="pl-PL"/>
        </w:rPr>
        <w:t xml:space="preserve">tathā ca </w:t>
      </w:r>
      <w:r>
        <w:rPr>
          <w:color w:val="FF0000"/>
          <w:lang w:val="pl-PL"/>
        </w:rPr>
        <w:t>kaurme</w:t>
      </w:r>
      <w:r>
        <w:rPr>
          <w:lang w:val="pl-PL"/>
        </w:rPr>
        <w:t>—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ardha-rātram atikramya daśamī yadi dṛśyate |</w:t>
      </w:r>
    </w:p>
    <w:p w:rsidR="00AB07CE" w:rsidRDefault="00AB07CE">
      <w:pPr>
        <w:pStyle w:val="quote"/>
        <w:rPr>
          <w:b w:val="0"/>
          <w:color w:val="auto"/>
          <w:lang w:val="pl-PL"/>
        </w:rPr>
      </w:pPr>
      <w:r>
        <w:rPr>
          <w:lang w:val="pl-PL"/>
        </w:rPr>
        <w:t>tadā hy ekādaśīṁ tyaktvā dvādaśīṁ samupoṣayet ||354||</w:t>
      </w:r>
      <w:r>
        <w:rPr>
          <w:b w:val="0"/>
          <w:color w:val="auto"/>
          <w:lang w:val="pl-PL"/>
        </w:rPr>
        <w:t xml:space="preserve"> iti |</w:t>
      </w:r>
    </w:p>
    <w:p w:rsidR="00AB07CE" w:rsidRDefault="00AB07CE">
      <w:pPr>
        <w:rPr>
          <w:lang w:val="pl-PL"/>
        </w:rPr>
      </w:pPr>
    </w:p>
    <w:p w:rsidR="00AB07CE" w:rsidRDefault="00AB07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abhijñās tac ca manyante pakṣa-vardhany-upāśritam |</w:t>
      </w:r>
    </w:p>
    <w:p w:rsidR="00AB07CE" w:rsidRDefault="00AB07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atas tac ca tathānyaṁ ca mahatāṁ naiva sammatam ||355||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pStyle w:val="Commentary0"/>
        <w:rPr>
          <w:lang w:val="pl-PL"/>
        </w:rPr>
      </w:pPr>
      <w:r>
        <w:rPr>
          <w:lang w:val="pl-PL"/>
        </w:rPr>
        <w:t>evam aruṇodaya-bedhe sati na kenāpy upavāsaḥ kārya iti niścitam | tatra ca kecid ardha-rātrāt parataḥ | kecic catvāriṁśad-ghaṭikābhyaś ca parato’pi daśamy-anuvṛttau bedham icchantīti tan-matam utthāpya nirākāroti—ardha-rātrāc ceti ṣaḍbhiḥ | yan manyante tat pakṣavardhinī nāma mahā-dvādaśī | tad-viṣayakam abhijñā manyanta iti uttareṇānvayaḥ | tad ardha-rātrāt parato bedha-vacanaṁ biddhatvaṁ vā | anyat catvāriṁśad-ghaṭikopari bedha-viṣayakaṁ ca | mahatāṁ śrī-vyāsādīnāṁ naiva sammataṁ bhavati ||353-355||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rPr>
          <w:lang w:val="fr-CA"/>
        </w:rPr>
      </w:pPr>
      <w:r>
        <w:rPr>
          <w:lang w:val="pl-PL"/>
        </w:rPr>
        <w:tab/>
      </w:r>
      <w:r>
        <w:rPr>
          <w:lang w:val="fr-CA"/>
        </w:rPr>
        <w:t xml:space="preserve">tathā </w:t>
      </w:r>
      <w:r>
        <w:rPr>
          <w:color w:val="FF0000"/>
          <w:lang w:val="fr-CA"/>
        </w:rPr>
        <w:t xml:space="preserve">brahma-vaivarte </w:t>
      </w:r>
      <w:r>
        <w:rPr>
          <w:lang w:val="fr-CA"/>
        </w:rPr>
        <w:t>vyāsoktau tatraiva—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ardha-rātre’pi keṣāṁcid daśamyā bedha iṣyate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aruṇodaya-velāyāṁ nāvakāśo vicāraṇe ||356||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aruṇodaya-velāyāṁ tu bedha-vicāraṇopari avakāśo’pi nāstīty anenāruṇodaya-bedha eva niścitaḥ | na tv ardha-rātropari bedhaḥ sthāpita iti kaimutika-nyāya-vicārād iti dik ||356||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kapāla-bedha ity āhur ācāryā yaṁ hari-priyāḥ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tan mama mataṁ yasmāt triyāmā rātrir ucyate ||357||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nanv ardha-rātropari bedho hi kapāla-bedhatvena prasiddho vaiṣṇavānāṁ sammataḥ | ataḥ so’pi varjanīya eva | tatrāha—kapāleti | yam ardha-rātrāt parato bedham | ācāryāḥ kapāla-bedha iti vadanti | hari-priyā iti hari-priyatayā bedha-śravaṇa-mātreṇa doṣāśaṅgkayāhur na tu vicāreṇety arthaḥ | yad vā, hari-priyā iti tatratyānāṁ śaunakādīnāṁ sambodhanam | tena cākhila-vicāra-naipuṇyaṁ samarthayati | ye iti pāṭhe kecid āhuḥ | tac ca ye hari-priyā ācāryās teṣāṁ mama ca vedavyāsasya sammataṁ na bhavatīty arthaḥ | tatra hetuḥ—yasmād iti | evaṁ triyāmāyā rātrer madhye ekādaśyāḥ praveśa eva nāsti | yato daśamyā eva sā rātriḥ | atas tatra yato daśamyā bedhaḥ syāt | ato’ruṇodaye ekādaśī-sambhāvena tat-sampūrṇatā-pratipādanāt tatraiva daśamy-anuvṛttau bedhaḥ kalpyata ity arthaḥ | anyathā ati-vyāptyārdha-rātrāt pūrvaṁ tato’pi pūrvam ity evaṁ rātri-prathama-bhāge’pi niyamābhāvād bedhaḥ syāt | tataś cānavasthā-prasaṅga-doṣa eva syād iti dik ||357||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pādme</w:t>
      </w:r>
      <w:r>
        <w:rPr>
          <w:lang w:val="fr-CA"/>
        </w:rPr>
        <w:t xml:space="preserve">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ardha-rātraṁ spṛśet pūrṇā pakṣa-vṛddhir yad agrataḥ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kapāla-bedhanī sā ca śuddhāṁ bhadrām upoṣaṇam ||358||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nanu tarhi ardha-rātram atrikramyety ādi kūrma-purāṇa-vacanam—</w:t>
      </w:r>
    </w:p>
    <w:p w:rsidR="00AB07CE" w:rsidRPr="00A93F2E" w:rsidRDefault="00AB07CE" w:rsidP="00A93F2E">
      <w:pPr>
        <w:pStyle w:val="Commentary0"/>
        <w:ind w:left="720"/>
        <w:rPr>
          <w:color w:val="3366FF"/>
          <w:lang w:val="fr-CA"/>
        </w:rPr>
      </w:pPr>
      <w:r w:rsidRPr="00A93F2E">
        <w:rPr>
          <w:color w:val="3366FF"/>
          <w:lang w:val="fr-CA"/>
        </w:rPr>
        <w:t>ardha-rātrāt paraṁ yāmyāḥ kalā-kāṣṭhādi-saṁyutā |</w:t>
      </w:r>
    </w:p>
    <w:p w:rsidR="00AB07CE" w:rsidRPr="00A93F2E" w:rsidRDefault="00AB07CE" w:rsidP="00A93F2E">
      <w:pPr>
        <w:pStyle w:val="Commentary0"/>
        <w:ind w:left="720"/>
        <w:rPr>
          <w:color w:val="3366FF"/>
          <w:lang w:val="fr-CA"/>
        </w:rPr>
      </w:pPr>
      <w:r w:rsidRPr="00A93F2E">
        <w:rPr>
          <w:color w:val="3366FF"/>
          <w:lang w:val="fr-CA"/>
        </w:rPr>
        <w:t>mohinī sādhikārā ca brahmaṇā nirmitā purā ||</w:t>
      </w:r>
    </w:p>
    <w:p w:rsidR="00AB07CE" w:rsidRPr="00A93F2E" w:rsidRDefault="00AB07CE" w:rsidP="00A93F2E">
      <w:pPr>
        <w:pStyle w:val="Commentary0"/>
        <w:ind w:left="720"/>
        <w:rPr>
          <w:color w:val="3366FF"/>
          <w:lang w:val="fr-CA"/>
        </w:rPr>
      </w:pPr>
      <w:r w:rsidRPr="00A93F2E">
        <w:rPr>
          <w:color w:val="3366FF"/>
          <w:lang w:val="fr-CA"/>
        </w:rPr>
        <w:t>niśīthāt parato yāmyā ekādaśyām upoṣitā |</w:t>
      </w:r>
    </w:p>
    <w:p w:rsidR="00AB07CE" w:rsidRDefault="00AB07CE" w:rsidP="00A93F2E">
      <w:pPr>
        <w:pStyle w:val="Commentary0"/>
        <w:ind w:left="720"/>
        <w:rPr>
          <w:lang w:val="fr-CA"/>
        </w:rPr>
      </w:pPr>
      <w:r w:rsidRPr="00A93F2E">
        <w:rPr>
          <w:color w:val="3366FF"/>
          <w:lang w:val="fr-CA"/>
        </w:rPr>
        <w:t xml:space="preserve">sa paten narake ghore yāvad āhūta-samplavam || </w:t>
      </w:r>
      <w:r>
        <w:rPr>
          <w:lang w:val="fr-CA"/>
        </w:rPr>
        <w:t>ity ādi |</w:t>
      </w:r>
    </w:p>
    <w:p w:rsidR="00AB07CE" w:rsidRDefault="00AB07CE" w:rsidP="00D567B7">
      <w:pPr>
        <w:pStyle w:val="Commentary0"/>
        <w:rPr>
          <w:lang w:val="fr-CA"/>
        </w:rPr>
      </w:pPr>
      <w:r w:rsidRPr="00D567B7">
        <w:rPr>
          <w:lang w:val="fr-CA"/>
        </w:rPr>
        <w:t>smṛty-artha-sāra-vacanaṁ yat, tasya ko viṣayaḥ ? tatrāha—ardha-rātram iti | yadāgrataḥ pakṣa-vṛddhir bhavati, tadā pūrṇā</w:t>
      </w:r>
      <w:r>
        <w:rPr>
          <w:lang w:val="fr-CA"/>
        </w:rPr>
        <w:t xml:space="preserve"> daśamī ced ardha-rātraṁ spṛśet</w:t>
      </w:r>
      <w:r w:rsidRPr="00D567B7">
        <w:rPr>
          <w:lang w:val="fr-CA"/>
        </w:rPr>
        <w:t xml:space="preserve"> | tadā</w:t>
      </w:r>
      <w:r>
        <w:rPr>
          <w:lang w:val="fr-CA"/>
        </w:rPr>
        <w:t xml:space="preserve"> sā kapāla-bedhanī nāmaikādaśī syāt | tadā ca śuddhāṁ bhadrāṁ dvādaśīm evopavased ity arthaḥ | ataś ca—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pūrṇaika-catvāriṁśac ca ghaṭikā dṛśyate yadi 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tadā vyāla-mukhī jñeyā varjitā mat-parāyaṇaiḥ ||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dvicatvāriṁśad-ghaṭikābhayā sā hy abhidhīyate |</w:t>
      </w:r>
    </w:p>
    <w:p w:rsidR="00AB07CE" w:rsidRPr="00D567B7" w:rsidRDefault="00AB07CE" w:rsidP="003827B9">
      <w:pPr>
        <w:pStyle w:val="Commentary0"/>
        <w:ind w:left="720"/>
        <w:rPr>
          <w:lang w:val="fr-CA"/>
        </w:rPr>
      </w:pPr>
      <w:r w:rsidRPr="003827B9">
        <w:rPr>
          <w:color w:val="3366FF"/>
          <w:lang w:val="fr-CA"/>
        </w:rPr>
        <w:t xml:space="preserve">pūrṇā catuścatvāriṁśat kathitā sā mahābhayā || </w:t>
      </w:r>
      <w:r>
        <w:rPr>
          <w:lang w:val="fr-CA"/>
        </w:rPr>
        <w:t>ity ādi 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śrī-kṛṣṇārjuna-saṁvāde—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dvipañcāśac ca ghaṭikā daśamī dṛśyate yadi 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chāyābhidhā tu sā jñeyā nandā yā vṛddhi-gāminī ||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tripañcāśad yadā pūrṇā grastā saiva tu gīyate 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catuḥpañcāśako jñeyo’pyat bedhas tato’dhikaḥ ||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mahā-bedhaḥ ṣaḍ-adhikas tathoktaḥ pūrva-sūribhiḥ 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pralayaḥ sapta-pañcāśat mahān proktas tato’paraḥ ||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navādhikā mahā-ghorā sampūrṇā ṣaṣṭirākṣasī |</w:t>
      </w:r>
    </w:p>
    <w:p w:rsidR="00AB07CE" w:rsidRPr="003827B9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>chāyādi-nava-bedheṣu yaḥ kuryāt samupoṣaṇam |</w:t>
      </w:r>
    </w:p>
    <w:p w:rsidR="00AB07CE" w:rsidRDefault="00AB07CE" w:rsidP="003827B9">
      <w:pPr>
        <w:pStyle w:val="Commentary0"/>
        <w:ind w:left="720"/>
        <w:rPr>
          <w:color w:val="3366FF"/>
          <w:lang w:val="fr-CA"/>
        </w:rPr>
      </w:pPr>
      <w:r w:rsidRPr="003827B9">
        <w:rPr>
          <w:color w:val="3366FF"/>
          <w:lang w:val="fr-CA"/>
        </w:rPr>
        <w:t xml:space="preserve">mṛte sa narakaṁ yāti yāvad āhūta-samplavam || </w:t>
      </w:r>
    </w:p>
    <w:p w:rsidR="00AB07CE" w:rsidRDefault="00AB07CE" w:rsidP="003827B9">
      <w:pPr>
        <w:pStyle w:val="Commentary0"/>
        <w:rPr>
          <w:lang w:val="fr-CA"/>
        </w:rPr>
      </w:pPr>
      <w:r>
        <w:rPr>
          <w:lang w:val="fr-CA"/>
        </w:rPr>
        <w:t>ityādīni ca vacanāni svata eva nirastāni | ardha-rātra-bedha-pakṣasyāpi nirasanād viśeṣataś ca prācīṇair mahadbhir abhijñair asaṅgṛhītatvāt tāny amūlāny evajñeyāni ||358||</w:t>
      </w:r>
    </w:p>
    <w:p w:rsidR="00AB07CE" w:rsidRPr="00D567B7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atha bedha-vihīnāpi sampūrṇaikādaśī tithiḥ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agrato vṛddha-gāmitvāt parityājyaiva vaiṣṇavaiḥ ||359||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 xml:space="preserve">evam aneka-doṣa-hetutvāt biddhopavāsaḥ parityājitaḥ | adhunā kadācit śuddhāpi parityājyeti 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śuddhā-viśeṣa-parityāgaḥ</w:t>
      </w:r>
    </w:p>
    <w:p w:rsidR="00AB07CE" w:rsidRDefault="00AB07CE" w:rsidP="00A211C2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gāruḍe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sampūrṇaikādaśī yatra prabhāte punar eva sā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vaiṣṇavī ca trayodaśyāṁ ghaṭikaikāpi dṛśyate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gṛhastho’pi parāṁ kuryāt pūrvā nopavaset tadā ||360||</w:t>
      </w:r>
    </w:p>
    <w:p w:rsidR="00AB07CE" w:rsidRDefault="00AB07CE" w:rsidP="00A211C2">
      <w:pPr>
        <w:pStyle w:val="Commentary0"/>
        <w:rPr>
          <w:lang w:val="fr-CA"/>
        </w:rPr>
      </w:pPr>
    </w:p>
    <w:p w:rsidR="00AB07CE" w:rsidRDefault="00AB07CE" w:rsidP="00A211C2">
      <w:pPr>
        <w:pStyle w:val="Commentary0"/>
        <w:rPr>
          <w:lang w:val="fr-CA"/>
        </w:rPr>
      </w:pPr>
      <w:r>
        <w:rPr>
          <w:lang w:val="fr-CA"/>
        </w:rPr>
        <w:t xml:space="preserve">sampūrṇā aruṇodayam ārabhya para-dine sūryodayaṁ yāvad vyāptety arthaḥ | punar api tat-para-dine prabhāte sā ekādaśī bhavati vardhata ity arthaḥ | vaiṣṇavī dvādaśī | gṛhastho’pīty api-śabdaḥ | </w:t>
      </w:r>
    </w:p>
    <w:p w:rsidR="00AB07CE" w:rsidRPr="00420035" w:rsidRDefault="00AB07CE" w:rsidP="00A211C2">
      <w:pPr>
        <w:pStyle w:val="Commentary0"/>
        <w:rPr>
          <w:color w:val="3366FF"/>
          <w:lang w:val="fr-CA"/>
        </w:rPr>
      </w:pPr>
      <w:r w:rsidRPr="00420035">
        <w:rPr>
          <w:color w:val="3366FF"/>
          <w:lang w:val="fr-CA"/>
        </w:rPr>
        <w:tab/>
        <w:t>ekādaśī pravṛddhā cec chukle kṛṣṇe viśeṣataḥ |</w:t>
      </w:r>
    </w:p>
    <w:p w:rsidR="00AB07CE" w:rsidRPr="00420035" w:rsidRDefault="00AB07CE" w:rsidP="00A211C2">
      <w:pPr>
        <w:pStyle w:val="Commentary0"/>
        <w:rPr>
          <w:color w:val="3366FF"/>
          <w:lang w:val="fr-CA"/>
        </w:rPr>
      </w:pPr>
      <w:r w:rsidRPr="00420035">
        <w:rPr>
          <w:color w:val="3366FF"/>
          <w:lang w:val="fr-CA"/>
        </w:rPr>
        <w:tab/>
        <w:t xml:space="preserve">tatrottarāṁ yatiḥ kuryāt pūrvām upavased gṛhī || </w:t>
      </w:r>
    </w:p>
    <w:p w:rsidR="00AB07CE" w:rsidRDefault="00AB07CE" w:rsidP="00A211C2">
      <w:pPr>
        <w:pStyle w:val="Commentary0"/>
        <w:rPr>
          <w:lang w:val="fr-CA"/>
        </w:rPr>
      </w:pPr>
      <w:r>
        <w:rPr>
          <w:lang w:val="fr-CA"/>
        </w:rPr>
        <w:t>ity ādi-vacana-prāpto yater eva para-dinopavāso na gṛhasthasyeti pakṣa-nirāsārthaḥ ||360||</w:t>
      </w:r>
    </w:p>
    <w:p w:rsidR="00AB07CE" w:rsidRDefault="00AB07CE" w:rsidP="00A211C2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ca, śrī-nāradaḥ—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sampūrṇaikādaśī yatra prabhāte punar eva sā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atropoṣyā dvitīyā tu putra-pautra-vivardhinī ||361||</w:t>
      </w:r>
    </w:p>
    <w:p w:rsidR="00AB07CE" w:rsidRDefault="00AB07CE">
      <w:pPr>
        <w:rPr>
          <w:lang w:val="fr-CA"/>
        </w:rPr>
      </w:pPr>
    </w:p>
    <w:p w:rsidR="00AB07CE" w:rsidRDefault="00AB07CE" w:rsidP="00420035">
      <w:pPr>
        <w:pStyle w:val="Commentary0"/>
        <w:rPr>
          <w:lang w:val="fr-CA"/>
        </w:rPr>
      </w:pPr>
      <w:r>
        <w:rPr>
          <w:lang w:val="fr-CA"/>
        </w:rPr>
        <w:t>evaṁ trayodaśyāṁ dvādaśyā niṣkrame sati śuddhaikādaśī-tyāgo likhitaḥ | prāyo’yam avaiṣṇavānām api sammataḥ | adhunā dvāḍaśy-aniṣkrame’pi mahā-dvādaśy-apekṣayā vaiṣṇavānāṁ sammataṁ śuddhā-parityāgaṁ likhati—śrī-nāradādy-uktaiḥ sampūrṇety ādibhiḥ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prabhāte dvādaśī-dine saivaikādaśī punar bhavati, vṛddhi-gāmitvāt | evaṁ ca dvādaśī-parato vardhatāṁ na vety apekṣā nāsti | ata evoktaṁ skāndādau—parato dvādaśī na cet ity ādi | atra asmin kāle dvitīyaivaikādaśī upoṣyā | sampūrṇa-prathama-dina-parityāgena niṣkramaṇādinam evopoṣyam ity arthaḥ | evaṁ ca—</w:t>
      </w:r>
    </w:p>
    <w:p w:rsidR="00AB07CE" w:rsidRPr="005042E6" w:rsidRDefault="00AB07CE" w:rsidP="00420035">
      <w:pPr>
        <w:pStyle w:val="Commentary0"/>
        <w:rPr>
          <w:color w:val="3366FF"/>
          <w:lang w:val="fr-CA"/>
        </w:rPr>
      </w:pPr>
      <w:r>
        <w:rPr>
          <w:lang w:val="fr-CA"/>
        </w:rPr>
        <w:tab/>
      </w:r>
      <w:r w:rsidRPr="005042E6">
        <w:rPr>
          <w:color w:val="3366FF"/>
          <w:lang w:val="fr-CA"/>
        </w:rPr>
        <w:t>sampūrṇaikādaśī yatra prabhāte punar eva sā |</w:t>
      </w:r>
    </w:p>
    <w:p w:rsidR="00AB07CE" w:rsidRDefault="00AB07CE" w:rsidP="00420035">
      <w:pPr>
        <w:pStyle w:val="Commentary0"/>
        <w:ind w:firstLine="720"/>
        <w:rPr>
          <w:lang w:val="fr-CA"/>
        </w:rPr>
      </w:pPr>
      <w:r w:rsidRPr="005042E6">
        <w:rPr>
          <w:color w:val="3366FF"/>
          <w:lang w:val="fr-CA"/>
        </w:rPr>
        <w:t xml:space="preserve">tatropoṣyā dvitīyā tu parato dvādaśī yadi || </w:t>
      </w:r>
      <w:r>
        <w:rPr>
          <w:lang w:val="fr-CA"/>
        </w:rPr>
        <w:t>ityādi vacanaiḥ |</w:t>
      </w:r>
    </w:p>
    <w:p w:rsidR="00AB07CE" w:rsidRDefault="00AB07CE" w:rsidP="005042E6">
      <w:pPr>
        <w:pStyle w:val="Commentary0"/>
        <w:rPr>
          <w:lang w:val="fr-CA"/>
        </w:rPr>
      </w:pPr>
      <w:r>
        <w:rPr>
          <w:lang w:val="fr-CA"/>
        </w:rPr>
        <w:t xml:space="preserve">trayodaśyāṁ dvādaśī-sambhāve </w:t>
      </w:r>
      <w:r w:rsidRPr="005042E6">
        <w:t>sampūrṇaikādaśī</w:t>
      </w:r>
      <w:r>
        <w:rPr>
          <w:lang w:val="fr-CA"/>
        </w:rPr>
        <w:t xml:space="preserve"> parityājyā, anyathā tu neti vyavasthāpitaḥ pakṣo nirastaḥ | nanu ekādaśī pravṛddhā cet iti vacanānusāreṇa yati-paro’yam iti vyavasthāparitavyaṁ, tatrāha—putreti | evaṁ putra-pautra-vivardhinīty anena tathāgre lekhyena gṛhibhiḥ putravadbhiś cety ādinā ca ekādaśī pravṛddhā ced ity ādi-vacana-prāpto gṛhiṇāṁ dvitīyaikādaśy-upavāsa-niṣedho’pi parihṛta iti dik ||361||</w:t>
      </w:r>
    </w:p>
    <w:p w:rsidR="00AB07CE" w:rsidRPr="005042E6" w:rsidRDefault="00AB07CE" w:rsidP="005042E6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 xml:space="preserve">ata eva </w:t>
      </w:r>
      <w:r>
        <w:rPr>
          <w:color w:val="FF0000"/>
          <w:lang w:val="fr-CA"/>
        </w:rPr>
        <w:t>pādme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dvādaśī-miśritā grāhyā sarvatraikādaśī tithiḥ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dvādaśī ca trayodaśyāṁ vidyate yadi vā na vā ||362||</w:t>
      </w:r>
    </w:p>
    <w:p w:rsidR="00AB07CE" w:rsidRDefault="00AB07CE" w:rsidP="00420035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sarvatraikādaśī kāryā dvādaśī-miśritā naraiḥ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prātar bhavatu vā mā vā yato nityam upoṣaṇam ||363||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prātas trayodaśyāṁ dvādaśī bhavatu vā, mā bhavatu | nityam upoṣaṇam iti ukta-prakāreṇokta-lakṣaṇasyonmīlanī-vratasya nityatvād ity arthaḥ ||363||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sampūrṇaikādaśī yatra prabhāte punar eva sā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kṛta-śataṁ puṇyaṁ trayodaśyāṁ tu pāraṇam ||364||</w:t>
      </w: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 xml:space="preserve"> </w:t>
      </w: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 yatra parato dvādaśī na cet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kratu-śataṁ puṇyaṁ trayodaśyāṁ tu pāraṇam ||365||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evaṁ dvādaśī-vṛddhi-kṣayayor anapekṣayā śuddhā-tyāgaṁ likhitvā idānīṁ dvādaśī-kṣayam apekṣyaiva unmīlanīṁ likhan śuddhā-parityāgam eva likhati—sampūrṇety ādi-skāndādi-vacanaiḥ | paratas trayodaśyāṁ na vardhate dvādaśī | phala-viśeṣaṁ darśayati—ekādaśīti pañcabhiḥ ||364-365||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kaurme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ekādaśī-kalāpy ekā parato dvādaśī na cet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kratu-śataṁ puṇyaṁ trayodaśyāṁ tu pāraṇam ||366||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ab/>
      </w: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bhaviṣye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ekādaśī-kalāpy ekā parato na ca vardhate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gṛhibhiḥ putravadbhiś ca naivopoṣyā sadā tithiḥ ||367||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 xml:space="preserve">kiṁ ca, </w:t>
      </w:r>
      <w:r>
        <w:rPr>
          <w:color w:val="FF0000"/>
          <w:lang w:val="fr-CA"/>
        </w:rPr>
        <w:t>pādme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ekādaśī-kalā-yuktā yena dvādaśy-upoṣitā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kiṁ tasya bahubhir yajñair aśvamedhādibhir nṛpa ||368||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dvādaśī ca tatra sannihito hariḥ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upoṣya rajanīm ekāṁ brahma-hatyāṁ vyapohati ||369||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viṣṇu-rahasye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ekādaśī-kalā-prāptā yena dvādaśy-upoṣitā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tulyā kratu-śatena syāt trayodaśyāṁ tu pāraṇam ||370||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color w:val="FF0000"/>
          <w:lang w:val="fr-CA"/>
        </w:rPr>
        <w:tab/>
        <w:t>baudhāyana-smṛtau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ekādaśī-kalā-yuktā upoṣyā dvādaśī naraiḥ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trayodaśyāṁ tu yo bhuṅkte tasya viṣṇuḥ prasādati ||371||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ity unmīlanī 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 xml:space="preserve">atha vañjulī-dvādaśī-vrata-vidhiḥ </w:t>
      </w: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bhavet pūrṇā parato dvādaśī yadā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tadāhy-ekādaśīṁ tyaktvā dvādaśyāṁ samupoṣayet ||372||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evaṁ śuddhā-parityāge unmīlanī mahā-dvādaśī-viṣayaṁ darśayitvādhunā vañjulī-mahā-dvādaśī-viṣayaṁ likhati—ekādaśīti sārdha-pañcabhiḥ | pūrṇā sampūrṇā yadā ekādaśī bhaved itiprāyas tasyāḥ sampūrṇatvenaiva dvādaśyā api sampūrṇāyāḥ satyā vṛddhi-sambhavāt, na tv atra dvādaśī-vṛddhi-mātrāpekṣayā | vañjulyām ekādaśī-sampūrṇatāpekṣaṇāt | yad vā, pūrṇeti | aruṇodayāt pravṛttatvena śuddhā-parityāgo darśita iti dik ||372||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kālikā-purāṇe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tu sampūrṇā parato dvādaśī bhavet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dvādaśī tatra tithi-vṛddhiḥ praśasyate ||373||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9058F2">
      <w:pPr>
        <w:pStyle w:val="Commentary0"/>
        <w:rPr>
          <w:lang w:val="fr-CA"/>
        </w:rPr>
      </w:pPr>
      <w:r>
        <w:rPr>
          <w:lang w:val="fr-CA"/>
        </w:rPr>
        <w:t>tither vṛddhiḥ praśasyate, tatra vratādikaṁ mahā-phalam ity arthaḥ | vañjulī-māhātmya-viśeṣaś cāgre mukhya-prasaṅge lekhyaḥ | atra ca śuddhā-parityāga-prakaraṇasyaiva mukhyatvād unmīlanyādi-nirūpaṇa-prakaraṇam athonmīlanīty ādi-rūpeṇa spaṣṭatayā mukhyatvena na likhitam iti dik ||373||</w:t>
      </w:r>
    </w:p>
    <w:p w:rsidR="00AB07CE" w:rsidRDefault="00AB07CE" w:rsidP="009058F2">
      <w:pPr>
        <w:pStyle w:val="Commentary0"/>
        <w:rPr>
          <w:lang w:val="fr-CA"/>
        </w:rPr>
      </w:pPr>
    </w:p>
    <w:p w:rsidR="00AB07CE" w:rsidRDefault="00AB07CE" w:rsidP="009058F2">
      <w:pPr>
        <w:pStyle w:val="Commentary0"/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bhaviṣye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dvādaśī śuddhā dvādaśyām eva pāraṇam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nirgatāyāṁ trayodaśyāṁ kalā ca vikalāpi vā ||374||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vikalāyāṁ tu dvādaśyāṁ pāraṇaṁ yaḥ karoti hi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tām upoṣya mahīpāla na garbhe viśate naraḥ ||375||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bhāgavatādi-tantre </w:t>
      </w:r>
      <w:r>
        <w:rPr>
          <w:lang w:val="fr-CA"/>
        </w:rPr>
        <w:t>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sampūrṇaikadaśī tyājyā parato dvādaśī yadi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dvādaśī śuddhā dvādaśyām eva pāraṇam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garbhe viśate jantur ity āha bhagavān hariḥ ||376||</w:t>
      </w:r>
    </w:p>
    <w:p w:rsidR="00AB07CE" w:rsidRDefault="00AB07CE" w:rsidP="009058F2">
      <w:pPr>
        <w:pStyle w:val="Commentary0"/>
        <w:rPr>
          <w:lang w:val="fr-CA"/>
        </w:rPr>
      </w:pPr>
    </w:p>
    <w:p w:rsidR="00AB07CE" w:rsidRDefault="00AB07CE" w:rsidP="009058F2">
      <w:pPr>
        <w:pStyle w:val="Commentary0"/>
        <w:rPr>
          <w:lang w:val="fr-CA"/>
        </w:rPr>
      </w:pPr>
      <w:r>
        <w:rPr>
          <w:lang w:val="fr-CA"/>
        </w:rPr>
        <w:t>yac coktaṁ—</w:t>
      </w:r>
    </w:p>
    <w:p w:rsidR="00AB07CE" w:rsidRPr="00A559DF" w:rsidRDefault="00AB07CE" w:rsidP="00A559DF">
      <w:pPr>
        <w:pStyle w:val="Commentary0"/>
        <w:ind w:left="720"/>
        <w:rPr>
          <w:color w:val="3366FF"/>
          <w:lang w:val="fr-CA"/>
        </w:rPr>
      </w:pPr>
      <w:r w:rsidRPr="00A559DF">
        <w:rPr>
          <w:color w:val="3366FF"/>
          <w:lang w:val="fr-CA"/>
        </w:rPr>
        <w:t>pūrṇāpy ekādaśī tyājyā parato vardhate yadi |</w:t>
      </w:r>
    </w:p>
    <w:p w:rsidR="00AB07CE" w:rsidRPr="00A559DF" w:rsidRDefault="00AB07CE" w:rsidP="00A559DF">
      <w:pPr>
        <w:pStyle w:val="Commentary0"/>
        <w:ind w:left="720"/>
        <w:rPr>
          <w:color w:val="3366FF"/>
          <w:lang w:val="fr-CA"/>
        </w:rPr>
      </w:pPr>
      <w:r w:rsidRPr="00A559DF">
        <w:rPr>
          <w:color w:val="3366FF"/>
          <w:lang w:val="fr-CA"/>
        </w:rPr>
        <w:t>dvādaśyā pāraṇālābhe pūrṇaiva parigṛhyate ||</w:t>
      </w:r>
    </w:p>
    <w:p w:rsidR="00AB07CE" w:rsidRDefault="00AB07CE" w:rsidP="009058F2">
      <w:pPr>
        <w:pStyle w:val="Commentary0"/>
        <w:rPr>
          <w:lang w:val="fr-CA"/>
        </w:rPr>
      </w:pPr>
      <w:r>
        <w:rPr>
          <w:lang w:val="fr-CA"/>
        </w:rPr>
        <w:t xml:space="preserve">ity anena ekādaśīvat dvādaśī-vṛddho pūrṇaikādaśī-tyāga iti | ata eva </w:t>
      </w:r>
      <w:r w:rsidRPr="00A559DF"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Pr="00A559DF" w:rsidRDefault="00AB07CE" w:rsidP="00A559DF">
      <w:pPr>
        <w:pStyle w:val="Commentary0"/>
        <w:ind w:left="720"/>
        <w:rPr>
          <w:color w:val="3366FF"/>
          <w:lang w:val="fr-CA"/>
        </w:rPr>
      </w:pPr>
      <w:r w:rsidRPr="00A559DF">
        <w:rPr>
          <w:color w:val="3366FF"/>
          <w:lang w:val="fr-CA"/>
        </w:rPr>
        <w:t>śuddhā yadā samā hīnā samā kṣīnādhikottarā |</w:t>
      </w:r>
    </w:p>
    <w:p w:rsidR="00AB07CE" w:rsidRPr="00A559DF" w:rsidRDefault="00AB07CE" w:rsidP="00A559DF">
      <w:pPr>
        <w:pStyle w:val="Commentary0"/>
        <w:ind w:left="720"/>
        <w:rPr>
          <w:color w:val="3366FF"/>
          <w:lang w:val="fr-CA"/>
        </w:rPr>
      </w:pPr>
      <w:r w:rsidRPr="00A559DF">
        <w:rPr>
          <w:color w:val="3366FF"/>
          <w:lang w:val="fr-CA"/>
        </w:rPr>
        <w:t>ekādaśīm upavasen na tu śuddhāṁ tu vaiṣṇavīm ||</w:t>
      </w:r>
    </w:p>
    <w:p w:rsidR="00AB07CE" w:rsidRDefault="00AB07CE" w:rsidP="009058F2">
      <w:pPr>
        <w:pStyle w:val="Commentary0"/>
        <w:rPr>
          <w:lang w:val="fr-CA"/>
        </w:rPr>
      </w:pPr>
      <w:r>
        <w:rPr>
          <w:lang w:val="fr-CA"/>
        </w:rPr>
        <w:t xml:space="preserve">asyārthaḥ—śuddhā ekādaśī samā hīnā vā uttarā dvādaśī samākṣīṇādhikāvā | tadā ekādaśīm evopavaset, na tu śuddhāṁ vaiṣṇavīṁ dvādaśīm iti | tat-parihārārthaṁ </w:t>
      </w:r>
      <w:r w:rsidRPr="00A559DF">
        <w:rPr>
          <w:color w:val="FF0000"/>
          <w:lang w:val="fr-CA"/>
        </w:rPr>
        <w:t>bhaviṣya-purāṇādi</w:t>
      </w:r>
      <w:r>
        <w:rPr>
          <w:lang w:val="fr-CA"/>
        </w:rPr>
        <w:t>-vacanaṁ likhati—</w:t>
      </w:r>
      <w:r w:rsidRPr="00A559DF">
        <w:rPr>
          <w:color w:val="3366FF"/>
          <w:lang w:val="fr-CA"/>
        </w:rPr>
        <w:t>upoṣye</w:t>
      </w:r>
      <w:r>
        <w:rPr>
          <w:lang w:val="fr-CA"/>
        </w:rPr>
        <w:t xml:space="preserve">ti | śuddhety anena ekādaśī-saṁyogābhāvād ekādaśī-vṛddhir nāpekṣitā | ata evoktaṁ </w:t>
      </w:r>
      <w:r w:rsidRPr="00A559DF">
        <w:rPr>
          <w:color w:val="FF0000"/>
          <w:lang w:val="fr-CA"/>
        </w:rPr>
        <w:t>brāhme</w:t>
      </w:r>
      <w:r>
        <w:rPr>
          <w:lang w:val="fr-CA"/>
        </w:rPr>
        <w:t>—</w:t>
      </w:r>
    </w:p>
    <w:p w:rsidR="00AB07CE" w:rsidRPr="00A559DF" w:rsidRDefault="00AB07CE" w:rsidP="00A559DF">
      <w:pPr>
        <w:pStyle w:val="Commentary0"/>
        <w:ind w:left="720"/>
        <w:rPr>
          <w:color w:val="3366FF"/>
          <w:lang w:val="fr-CA"/>
        </w:rPr>
      </w:pPr>
      <w:r w:rsidRPr="00A559DF">
        <w:rPr>
          <w:color w:val="3366FF"/>
          <w:lang w:val="fr-CA"/>
        </w:rPr>
        <w:t>eka-liptyā samāyuiktā yadi vṛddhi-parā tithiḥ |</w:t>
      </w:r>
    </w:p>
    <w:p w:rsidR="00AB07CE" w:rsidRPr="00A559DF" w:rsidRDefault="00AB07CE" w:rsidP="00A559DF">
      <w:pPr>
        <w:pStyle w:val="Commentary0"/>
        <w:ind w:left="720"/>
        <w:rPr>
          <w:color w:val="3366FF"/>
          <w:lang w:val="fr-CA"/>
        </w:rPr>
      </w:pPr>
      <w:r w:rsidRPr="00A559DF">
        <w:rPr>
          <w:color w:val="3366FF"/>
          <w:lang w:val="fr-CA"/>
        </w:rPr>
        <w:t>athavaikādaśī nāsti daśamyā vātha saṅgatā ||</w:t>
      </w:r>
    </w:p>
    <w:p w:rsidR="00AB07CE" w:rsidRPr="00A559DF" w:rsidRDefault="00AB07CE" w:rsidP="00A559DF">
      <w:pPr>
        <w:pStyle w:val="Commentary0"/>
        <w:ind w:left="720"/>
        <w:rPr>
          <w:color w:val="3366FF"/>
          <w:lang w:val="fr-CA"/>
        </w:rPr>
      </w:pPr>
      <w:r w:rsidRPr="00A559DF">
        <w:rPr>
          <w:color w:val="3366FF"/>
          <w:lang w:val="fr-CA"/>
        </w:rPr>
        <w:t>dvādaśī tu kalā kāṣṭhā yadi syād apare’hani |</w:t>
      </w:r>
    </w:p>
    <w:p w:rsidR="00AB07CE" w:rsidRDefault="00AB07CE" w:rsidP="00A559DF">
      <w:pPr>
        <w:pStyle w:val="Commentary0"/>
        <w:ind w:left="720"/>
        <w:rPr>
          <w:lang w:val="fr-CA"/>
        </w:rPr>
      </w:pPr>
      <w:r w:rsidRPr="00A559DF">
        <w:rPr>
          <w:color w:val="3366FF"/>
          <w:lang w:val="fr-CA"/>
        </w:rPr>
        <w:t xml:space="preserve">dvādaśa-dvādaśīr hanti pūrvasyāṁ pāraṇaṁ kṛtam || </w:t>
      </w:r>
      <w:r>
        <w:rPr>
          <w:lang w:val="fr-CA"/>
        </w:rPr>
        <w:t>iti |</w:t>
      </w:r>
    </w:p>
    <w:p w:rsidR="00AB07CE" w:rsidRDefault="00AB07CE" w:rsidP="00A559DF">
      <w:pPr>
        <w:pStyle w:val="Commentary0"/>
        <w:rPr>
          <w:lang w:val="fr-CA"/>
        </w:rPr>
      </w:pPr>
      <w:r>
        <w:rPr>
          <w:lang w:val="fr-CA"/>
        </w:rPr>
        <w:t xml:space="preserve">asyārthaḥ—tithi-vṛddhi-paratvena ekādaśī-para-dine eka-liptyā samāyuktā kiñcin mātrāpy astīty arthaḥ | athavā nāsti dvādaśī ca kiñcin mātrā trayodaśyām asti, tadā śuddha-dvādaśyām evopavāsaḥ, na tv ekādaśyām | daśamyā saṅgatety atra dāntatvenodāhṛtam | ekādaśīm upoṣya sampūrṇa-dvādaśyāṁ ca tadā pāraṇaṁ kṛtaṁ sat dvādaśa-dvādaśī-puṇyaṁ hanti iti | </w:t>
      </w:r>
      <w:r w:rsidRPr="00E665B8">
        <w:rPr>
          <w:color w:val="3366FF"/>
          <w:lang w:val="fr-CA"/>
        </w:rPr>
        <w:t xml:space="preserve">na garbhe viśate naraḥ </w:t>
      </w:r>
      <w:r>
        <w:rPr>
          <w:lang w:val="fr-CA"/>
        </w:rPr>
        <w:t xml:space="preserve">iti | </w:t>
      </w:r>
      <w:r w:rsidRPr="00E665B8">
        <w:rPr>
          <w:color w:val="3366FF"/>
          <w:lang w:val="fr-CA"/>
        </w:rPr>
        <w:t xml:space="preserve">na garbhe viśate jantuḥ </w:t>
      </w:r>
      <w:r>
        <w:rPr>
          <w:lang w:val="fr-CA"/>
        </w:rPr>
        <w:t>ity ādinā ca vañjulyā māhātmya-viśeṣa uktaḥ, na tu tatra mumukṣor evādhikāro darśita iti | tāsām aṣṭa-mahā-dvādaśīnāṁ sarvāsām eva nityatvād iti dik | pūrṇāpy ekādaśī tyājyā ity ādi vacanānāṁ ca viṣaya-vyavasthāgre lekhyā ||374-376||</w:t>
      </w:r>
    </w:p>
    <w:p w:rsidR="00AB07CE" w:rsidRDefault="00AB07CE" w:rsidP="009058F2">
      <w:pPr>
        <w:pStyle w:val="Commentary0"/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iti vañjulī 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trispṛśā</w:t>
      </w: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nāradīye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dvādaśī ca rātri-śeṣe trayodaśī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trispṛśā nāma sā proktā brahma-hatyāṁ vyapohati ||377||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adhunā trispṛśā-dvādaśīṁ likhati—ekādaśī ity ādinā pāraṇam ity antena ||377||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>kaurme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dvādaśī ca rātri-śeṣe trayodaśī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tribhir miśrā tithiḥ proktā sarva-pāpa-harā smṛtā ||378||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upavāsaḥ kṛtas tasyāṁ sadā pātaka-nāśanaḥ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dvādaśī ca rātri-śeṣe trayodaśī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kratu-śataṁ puṇyaṁ trayodaśyāṁ tu pāraṇam ||379||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trispṛśaikādaśī yatra tatra sannihito hariḥ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tām evopavaset kāmī akāmo viṣṇu-tatparaḥ ||380||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pl-PL"/>
        </w:rPr>
      </w:pPr>
      <w:r>
        <w:rPr>
          <w:lang w:val="pl-PL"/>
        </w:rPr>
        <w:t>tataś ca tad uktam—</w:t>
      </w:r>
    </w:p>
    <w:p w:rsidR="00AB07CE" w:rsidRDefault="00AB07CE">
      <w:pPr>
        <w:pStyle w:val="Commentary0"/>
        <w:ind w:left="720"/>
        <w:rPr>
          <w:color w:val="3366FF"/>
          <w:lang w:val="pl-PL"/>
        </w:rPr>
      </w:pPr>
      <w:r>
        <w:rPr>
          <w:color w:val="3366FF"/>
          <w:lang w:val="pl-PL"/>
        </w:rPr>
        <w:t>ekādaśī dvādaśī ca rātri-śeṣe trayodaśī |</w:t>
      </w:r>
    </w:p>
    <w:p w:rsidR="00AB07CE" w:rsidRDefault="00AB07CE">
      <w:pPr>
        <w:pStyle w:val="Commentary0"/>
        <w:ind w:left="720"/>
        <w:rPr>
          <w:lang w:val="pl-PL"/>
        </w:rPr>
      </w:pPr>
      <w:r>
        <w:rPr>
          <w:color w:val="3366FF"/>
          <w:lang w:val="pl-PL"/>
        </w:rPr>
        <w:t xml:space="preserve">upavāsaṁ na kurvīta putra-pautra-samanvitaḥ || </w:t>
      </w:r>
      <w:r>
        <w:rPr>
          <w:lang w:val="pl-PL"/>
        </w:rPr>
        <w:t>iti |</w:t>
      </w:r>
    </w:p>
    <w:p w:rsidR="00AB07CE" w:rsidRDefault="00AB07CE">
      <w:pPr>
        <w:pStyle w:val="Commentary0"/>
        <w:rPr>
          <w:lang w:val="pl-PL"/>
        </w:rPr>
      </w:pPr>
      <w:r>
        <w:rPr>
          <w:lang w:val="pl-PL"/>
        </w:rPr>
        <w:t xml:space="preserve">tat pariharati—trispṛśeti | kāmī dhana-putrādi-kāma-yuktaḥ | akāmo vaiṣṇavaḥ | tatra hetuḥ—viṣṇu-tat-para iti | yad vā, akāmaś ca mumukṣuḥ | viṣṇu-tat-paraś ca vaiṣṇavaḥ | evaṁ sarveṣām eva tatropavāso vihitaḥ | etad eva brahma-hatyāṁ vyapohatīty ādinā sarva-duḥkha-doṣa-mūla-pāpa-nirasanoktyā tathā </w:t>
      </w:r>
      <w:r>
        <w:rPr>
          <w:color w:val="3366FF"/>
          <w:lang w:val="pl-PL"/>
        </w:rPr>
        <w:t xml:space="preserve">tatra kratu-śataṁ puṇyaṁ </w:t>
      </w:r>
      <w:r>
        <w:rPr>
          <w:lang w:val="pl-PL"/>
        </w:rPr>
        <w:t>ity ādinā sarva-sukha-maṅgala-hetu-puṇyotpādanoktyā ca partipāditam iti dik ||380||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dvādaśī ca rātri-śeṣe trayodaśī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ca prayatnena mahā-puṇya-vivardhinī ||381||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ekādaśī-kalā-yuktā dvādaśī kṣīyate yadā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upoṣyā ca mahā-puṇyā sarva-pāpa-harā tithiḥ ||382||</w:t>
      </w:r>
    </w:p>
    <w:p w:rsidR="00AB07CE" w:rsidRDefault="00AB07CE">
      <w:pPr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sumantu-smṛtau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ekādaśī-kalā-yuktā dvādaśī lupyate yadā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 tadopoṣyā dvitīyā mokṣa-kāṅkṣibhiḥ ||383||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bhaviṣye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ekādaśī-kalāpy ekā dvādaśī sakalaṁ dinam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trayodaśī ūṣā-kāle vaiṣṇavaṁ tu dina-trayam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sarva-pāpa-haraṁ prāptaṁ tad upoṣyam iti smṛtiḥ ||384||</w:t>
      </w:r>
    </w:p>
    <w:p w:rsidR="00AB07CE" w:rsidRDefault="00AB07CE">
      <w:pPr>
        <w:rPr>
          <w:color w:val="FF0000"/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pādme</w:t>
      </w:r>
      <w:r>
        <w:rPr>
          <w:lang w:val="fr-CA"/>
        </w:rPr>
        <w:t xml:space="preserve">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dvādaśī-saṁyutā yatra bhavaty ekādaśī-kalā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dina-kṣaye’pi yā puṇyā na daśamyā kadācana ||385||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trispṛśaikādaśī yatra tatra sannihito hariḥ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puṇyaṁ kratu-śatasyoktaṁ trayodaśyāṁ tu pāraṇam ||386||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>
        <w:rPr>
          <w:color w:val="FF0000"/>
          <w:lang w:val="fr-CA"/>
        </w:rPr>
        <w:t>dvārakā-māhātmye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purā caikādaśī svalpā ante caiva trayodaśī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sampūrṇā dvādaśī madhye trispṛśā sā hari-priyā ||387||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trispṛśāṁ dvādaśīṁ prāpya kurute pūrva-vāsaram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tenātmanas tu kalyāṇaṁ dagdhaṁ pāpāgninā dṛḍham ||388||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iti trispṛśā 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pakṣa-vardhinī</w:t>
      </w:r>
    </w:p>
    <w:p w:rsidR="00AB07CE" w:rsidRDefault="00AB07CE">
      <w:pPr>
        <w:rPr>
          <w:lang w:val="fr-CA"/>
        </w:rPr>
      </w:pPr>
      <w:r>
        <w:rPr>
          <w:lang w:val="fr-CA"/>
        </w:rPr>
        <w:tab/>
      </w:r>
    </w:p>
    <w:p w:rsidR="00AB07CE" w:rsidRDefault="00AB07CE">
      <w:pPr>
        <w:rPr>
          <w:lang w:val="fr-CA"/>
        </w:rPr>
      </w:pPr>
      <w:r>
        <w:rPr>
          <w:lang w:val="fr-CA"/>
        </w:rPr>
        <w:tab/>
      </w:r>
      <w:r>
        <w:rPr>
          <w:color w:val="FF0000"/>
          <w:lang w:val="fr-CA"/>
        </w:rPr>
        <w:t xml:space="preserve">brahma-vaivarte </w:t>
      </w:r>
      <w:r>
        <w:rPr>
          <w:lang w:val="fr-CA"/>
        </w:rPr>
        <w:t>vyāsoktau—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tithiḥ sa-śalyā parivarjanīyā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dharmārtha-kāmais tu budhair manuṣyaiḥ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vihīna-śalyāpi vivarjanīyā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yady agrato vṛddhim upaiti pakṣaḥ ||389||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pakṣa-vardhinīṁ likhati–tithir iti dvābhyām | pakṣa iti pakṣānto’māvasyā pūrṇimā vety arthaḥ ||389||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>anyatra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darśaś ca paurṇamāsī ca sampūrṇā vardhate yadi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dvitīye’hni nṛpa-śreṣṭha sā bhavet pakṣa-vardhinī ||390||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tad eva spaṣṭayati—sampūrṇā satī dvitīye’hni pratipad-dine yadi vardhate ||390||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evaṁ mahatyo dvādaśyaś catasro darśitāḥ kramāt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unmīlanī vañjulī ca trispṛśā pakṣa-vardhinī ||391||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ete ca mahā-dvādaśī-bhedā iti spaṣṭatayā likhati—evam iti | likhita-śuddhaikādaśī-tyāga-prakāreṇa ||391||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aparāś ca catasras tā jñeyā nakṣatra-yogataḥ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jayā ca vijayā caiva jayantī pāpa-nāśinī ||392||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nanv aṣṭau mahā-dvādaśyaḥ prasiddhāḥ ? tatra likhati—aparāś ceti | tā mahā-dvādaśyaḥ ||392||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tatra tatra viśeṣaś ca yo’nyaḥ kṛṣṇārcanādikaḥ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lekhyaḥ so’gre viśeṣeṇa tat-tan-mukhya-nirūpaṇe ||393||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nanu tatra kena nakṣatreṇa katamā syāt ? kena vā pūjād-viśeṣeṇa tāsāṁ mahattvam ? tatra likhati—tatreti | jnmīlanyādau jayādau ca, viśeṣeṇa asādhāraṇatayā, tāsāṁ madhye nirūpaṇam agrato lekhyaṁ, tasmin ||393||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pūrvopavāsādi-samādhānam</w:t>
      </w:r>
    </w:p>
    <w:p w:rsidR="00AB07CE" w:rsidRDefault="00AB07CE">
      <w:pPr>
        <w:rPr>
          <w:lang w:val="fr-CA"/>
        </w:rPr>
      </w:pP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evaṁ dvādaśya-vṛddhau ca pūrvopoṣyeti yad vacaḥ |</w:t>
      </w:r>
    </w:p>
    <w:p w:rsidR="00AB07CE" w:rsidRDefault="00AB07CE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tathā tyājyā trispṛśā ca kṛṣṇāpy ekādaśīti yat ||394||</w:t>
      </w:r>
    </w:p>
    <w:p w:rsidR="00AB07CE" w:rsidRDefault="00AB07CE">
      <w:pPr>
        <w:rPr>
          <w:lang w:val="fr-CA"/>
        </w:rPr>
      </w:pPr>
    </w:p>
    <w:p w:rsidR="00AB07CE" w:rsidRDefault="00AB07CE">
      <w:pPr>
        <w:rPr>
          <w:lang w:val="pl-PL"/>
        </w:rPr>
      </w:pPr>
      <w:r>
        <w:rPr>
          <w:lang w:val="fr-CA"/>
        </w:rPr>
        <w:tab/>
      </w:r>
      <w:r>
        <w:rPr>
          <w:lang w:val="pl-PL"/>
        </w:rPr>
        <w:t xml:space="preserve">tatha ca </w:t>
      </w:r>
      <w:r>
        <w:rPr>
          <w:color w:val="FF0000"/>
          <w:lang w:val="pl-PL"/>
        </w:rPr>
        <w:t>skānde</w:t>
      </w:r>
      <w:r>
        <w:rPr>
          <w:lang w:val="pl-PL"/>
        </w:rPr>
        <w:t>—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pūrṇā ekādaśī tyājyā vardhate dvitayaṁ yadi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dvādaśyāṁ pāraṇālābhe pūrvaiva parigṛhyate ||395||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ekādaśī dvādaśī ca rātri-śeṣe trayodaśī |</w:t>
      </w:r>
    </w:p>
    <w:p w:rsidR="00AB07CE" w:rsidRDefault="00AB07CE">
      <w:pPr>
        <w:pStyle w:val="quote"/>
        <w:rPr>
          <w:lang w:val="pl-PL"/>
        </w:rPr>
      </w:pPr>
      <w:r>
        <w:rPr>
          <w:lang w:val="pl-PL"/>
        </w:rPr>
        <w:t>trispṛśā tad aho-rātraṁ nopoṣyaṁ tat sutārthibhiḥ ||396||</w:t>
      </w:r>
    </w:p>
    <w:p w:rsidR="00AB07CE" w:rsidRDefault="00AB07CE">
      <w:pPr>
        <w:rPr>
          <w:lang w:val="pl-PL"/>
        </w:rPr>
      </w:pPr>
    </w:p>
    <w:p w:rsidR="00AB07CE" w:rsidRDefault="00AB07CE">
      <w:pPr>
        <w:pStyle w:val="Commentary0"/>
        <w:rPr>
          <w:lang w:val="pl-PL"/>
        </w:rPr>
      </w:pPr>
      <w:r>
        <w:rPr>
          <w:lang w:val="pl-PL"/>
        </w:rPr>
        <w:t>evaṁ śuddha-tyāge vaiṣṇavānāṁ vrata-niścaya-vacanāni saṅgṛhyādhunā tad-virodhīny anyāny api vacanāni vyavasthāpayan likhati—evam iti | likhita-vaiṣṇava-vrata-niścaya-prakāreṇa | dvādaśyā avṛddhau trayodaśī-dine vṛddhy-abhāve sati pūrvā ekādaśī evopoṣyeti yad vacaḥ | pūrṇāpy ekādaśī tyājyety ādi-vacanam | tatheti samuccaye | trispṛśaikādaśī tyājyety arthe ekādaśī dvādaśī cety ādikaṁ yad vacaḥ | tathā kṛṣṇaikādaśy api tyājyety arthe ca—</w:t>
      </w:r>
      <w:r>
        <w:rPr>
          <w:color w:val="3366FF"/>
          <w:lang w:val="pl-PL"/>
        </w:rPr>
        <w:t xml:space="preserve">yathā śuklā tathā kṛṣṇā </w:t>
      </w:r>
      <w:r>
        <w:rPr>
          <w:lang w:val="pl-PL"/>
        </w:rPr>
        <w:t>ity ādi vacaḥ | etat sarvaṁ vaiṣṇavetarān avaiṣṇavān gṛhasthān prati manyatām ity uttara-ślokenānvayaḥ | tat-tad-vacanam eva likhati—pūrṇety ādinā sadā gṛhīty antena | dvitayaṁ ekādaśī dvādaśī ca | pāṭhāntare parataḥ agre yadi vardhate ekādaśy eva, dvādaśyāṁ pāraṇasya vrata-samāpti-kālasyālābhe ca sati | abhāve iti kvacit pāṭhaḥ | evaṁ ca dvādaśī vṛddhir apekṣitaiva | pūrvā eva ekādaśī prathama-dinam | pūrṇeti pāṭhe’pi sa evārthaḥ | ata evoktaṁ bhṛguṇāpi—</w:t>
      </w:r>
    </w:p>
    <w:p w:rsidR="00AB07CE" w:rsidRDefault="00AB07CE">
      <w:pPr>
        <w:pStyle w:val="Commentary0"/>
        <w:ind w:left="720"/>
        <w:rPr>
          <w:color w:val="3366FF"/>
          <w:lang w:val="pl-PL"/>
        </w:rPr>
      </w:pPr>
      <w:r>
        <w:rPr>
          <w:color w:val="3366FF"/>
          <w:lang w:val="pl-PL"/>
        </w:rPr>
        <w:t>sampūrṇaikādaśī yatra prabhāte punar eva sā |</w:t>
      </w:r>
    </w:p>
    <w:p w:rsidR="00AB07CE" w:rsidRDefault="00AB07CE">
      <w:pPr>
        <w:pStyle w:val="Commentary0"/>
        <w:ind w:left="720"/>
        <w:rPr>
          <w:lang w:val="pl-PL"/>
        </w:rPr>
      </w:pPr>
      <w:r>
        <w:rPr>
          <w:color w:val="3366FF"/>
          <w:lang w:val="pl-PL"/>
        </w:rPr>
        <w:t xml:space="preserve">tatropoṣyā dvitīyā tu parato dvādaśī yadi || </w:t>
      </w:r>
      <w:r>
        <w:rPr>
          <w:lang w:val="pl-PL"/>
        </w:rPr>
        <w:t>iti |</w:t>
      </w:r>
    </w:p>
    <w:p w:rsidR="00AB07CE" w:rsidRDefault="00AB07CE">
      <w:pPr>
        <w:pStyle w:val="Commentary0"/>
        <w:rPr>
          <w:lang w:val="pl-PL"/>
        </w:rPr>
      </w:pPr>
      <w:r>
        <w:rPr>
          <w:lang w:val="pl-PL"/>
        </w:rPr>
        <w:t>etādṛśāny anyāni vacanāni santi tāni ca vaiṣṇavānām anupādeyatvāt na saṅgṛhītāni | evam agre’pi jñeyam | evaṁ dvādaśy-avṛddhau pūrva-dinopavāsa-vacanaṁ likhitam | adhunā putrārthināṁ gṛhasthānāṁ trispṛśānupavāsa-vacanaṁ likhati—ekādaśīti ||394-396||</w:t>
      </w:r>
    </w:p>
    <w:p w:rsidR="00AB07CE" w:rsidRDefault="00AB07CE">
      <w:pPr>
        <w:pStyle w:val="Commentary0"/>
        <w:rPr>
          <w:lang w:val="pl-PL"/>
        </w:rPr>
      </w:pPr>
    </w:p>
    <w:p w:rsidR="00AB07CE" w:rsidRDefault="00AB07CE">
      <w:pPr>
        <w:rPr>
          <w:lang w:val="en-CA"/>
        </w:rPr>
      </w:pPr>
      <w:r>
        <w:rPr>
          <w:lang w:val="pl-PL"/>
        </w:rPr>
        <w:tab/>
      </w:r>
      <w:r>
        <w:rPr>
          <w:lang w:val="en-CA"/>
        </w:rPr>
        <w:t xml:space="preserve">ato </w:t>
      </w:r>
      <w:r>
        <w:rPr>
          <w:color w:val="FF0000"/>
          <w:lang w:val="en-CA"/>
        </w:rPr>
        <w:t>viṣṇu-dharmottare</w:t>
      </w:r>
      <w:r>
        <w:rPr>
          <w:lang w:val="en-CA"/>
        </w:rPr>
        <w:t>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ekādaśī yadā vṛddhā dvādaśī ca kṣayaṁ gatā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kṣīṇā sā dvādaśī jñeyā naktaṁ tatra vidhīyate ||397||</w:t>
      </w:r>
    </w:p>
    <w:p w:rsidR="00AB07CE" w:rsidRDefault="00AB07CE">
      <w:pPr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</w:r>
      <w:r>
        <w:rPr>
          <w:color w:val="FF0000"/>
          <w:lang w:val="en-CA"/>
        </w:rPr>
        <w:t>skānde</w:t>
      </w:r>
      <w:r>
        <w:rPr>
          <w:lang w:val="en-CA"/>
        </w:rPr>
        <w:t xml:space="preserve"> ca—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ekādaśī kalā yatra dvādaśī ca kṣayaṁ gatā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tatra naktaṁ prakurvīta nopavāsaṁ gṛhāśramī ||398||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sutārthināṁ trispṛśānupavāsam eva tatra naktaṁ vidhānataḥ sādhayati—ekādaśīti dvābhyām | naktaṁ nakta-bhojanaṁ | tac ca kiñcit phalādinaiva | vratasya nityatvāt | etac cāgre vyaktaṁ bhāvi ||397-398||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</w:r>
      <w:r>
        <w:rPr>
          <w:color w:val="FF0000"/>
          <w:lang w:val="en-CA"/>
        </w:rPr>
        <w:t xml:space="preserve">bhaviṣyottare </w:t>
      </w:r>
      <w:r>
        <w:rPr>
          <w:lang w:val="en-CA"/>
        </w:rPr>
        <w:t>śrī-kṛṣṇa-yudhiṣṭhira-saṁvāde—</w:t>
      </w:r>
    </w:p>
    <w:p w:rsidR="00AB07CE" w:rsidRDefault="00AB07CE">
      <w:pPr>
        <w:pStyle w:val="quote"/>
        <w:rPr>
          <w:lang w:val="en-CA"/>
        </w:rPr>
      </w:pP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yathā śuklā tathā kṛṣṇā dvādaśī me sadā priyā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śuklā gṛhasthaiḥ kartavyā bhoga-santāna-vardhinī ||399||</w:t>
      </w:r>
    </w:p>
    <w:p w:rsidR="00AB07CE" w:rsidRDefault="00AB07CE">
      <w:pPr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>kiṁ ca—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saṅkrāntyādy-upavāsena pāraṇā na yudhiṣṭhira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ekādaśyāṁ ca kṛṣṇāyāṁ jyeṣṭhaḥ putro vinaśyati ||400||</w:t>
      </w:r>
    </w:p>
    <w:p w:rsidR="00AB07CE" w:rsidRDefault="00AB07CE">
      <w:pPr>
        <w:pStyle w:val="quote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>kiṁ ca—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śayanī-bodhanī-madhye yā kṛṣṇaikādaśī bhavet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saivopoṣya gṛhasthena nānyā kṛṣṇā kadācana ||401||</w:t>
      </w:r>
    </w:p>
    <w:p w:rsidR="00AB07CE" w:rsidRDefault="00AB07CE">
      <w:pPr>
        <w:pStyle w:val="quote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 xml:space="preserve">ata eva </w:t>
      </w:r>
      <w:r>
        <w:rPr>
          <w:color w:val="FF0000"/>
          <w:lang w:val="en-CA"/>
        </w:rPr>
        <w:t>gobhilaḥ</w:t>
      </w:r>
      <w:r>
        <w:rPr>
          <w:lang w:val="en-CA"/>
        </w:rPr>
        <w:t>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ekādaśyāṁ na bhuñjīta pakṣayor ubhayor api |</w:t>
      </w:r>
    </w:p>
    <w:p w:rsidR="00AB07CE" w:rsidRDefault="00AB07CE">
      <w:pPr>
        <w:pStyle w:val="quote"/>
        <w:rPr>
          <w:b w:val="0"/>
          <w:color w:val="auto"/>
          <w:lang w:val="en-CA"/>
        </w:rPr>
      </w:pPr>
      <w:r>
        <w:rPr>
          <w:lang w:val="en-CA"/>
        </w:rPr>
        <w:t>vanastha-yati-dharmo’yaṁ śuklām eva sadā gṛhī ||402||</w:t>
      </w:r>
      <w:r>
        <w:rPr>
          <w:b w:val="0"/>
          <w:color w:val="auto"/>
          <w:lang w:val="en-CA"/>
        </w:rPr>
        <w:t xml:space="preserve"> iti 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 xml:space="preserve">adhunā gṛhasthānāṁ kṛṣṇaikādaśī-tyāga-vacanāni likhati—yathety ādinā | śuklā gṛhasthaiḥ kartavyeti tathā kṛṣṇāyāṁ jyeṣṭha-puto vinaśyati ity ādinā kāminaḥ putravato gṛhasthasya kṛṣṇaikādaśy-upavāso niṣiddhaḥ | tatra ca cāturmāsyāḥ kṛṣṇaikādaśyas tenāpi kartavyāḥ ity āha—śayanīti | śayanī-bodhanyor ekādaśyor madhye | </w:t>
      </w:r>
      <w:r>
        <w:rPr>
          <w:color w:val="3366FF"/>
          <w:lang w:val="en-CA"/>
        </w:rPr>
        <w:t xml:space="preserve">śuklām eva sadā gṛhī </w:t>
      </w:r>
      <w:r>
        <w:rPr>
          <w:lang w:val="en-CA"/>
        </w:rPr>
        <w:t>ity anena ca naivopavāso niṣidhyate, vratasya nityatvāt | kintu tatra pūjādi-niyama-viśeṣa eva niṣidhyato tac ca śrī-kṛṣṇa-devācārya-vopadevācāryādibhir eva sa-vistaraṁ vyākhyātam astvīty atas tathātra vaiṣṇava-kṛtya-likhane’napekṣyatvāc ca, kiṁ tad-vistāraṇena ||399-402||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etat sarvaṁ tathānyac ca vacanaṁ vaiṣṇavetarān |</w:t>
      </w: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gṛhasthān putra-vittādi-tat-parān prati manyatām ||403||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 xml:space="preserve">etat likhitaṁ sarvaṁ vacanam | tatheti samuccaye | tādṛśaṁ vā anyat mahā-dvādaśy-aṣṭakaṁ kāmyam ity ādi-paraṁ ca yad vacanaṁ, putra-vittādi-tat-parān ity avaiṣṇava-lakṣaṇam | pūrvaṁ śukra-māyā-kalpitatvena biddhopavāsa-vacanānāṁ samādhānaṁ kṛtam | idānīṁ ca vaiṣṇavāvaiṣṇava-bheda-vyavasthayā kadācic chuddhā-tyāgena para-dinopavāsādi-virodha-vacanānāṁ kṛtam iti viśeṣaḥ | tatra ca, yadyapi biddhopavāsa-tyāge </w:t>
      </w:r>
      <w:r>
        <w:rPr>
          <w:color w:val="3366FF"/>
          <w:lang w:val="en-CA"/>
        </w:rPr>
        <w:t xml:space="preserve">vaiṣṇavena na kartavyaṁ tad-dinaikādaśī-vratam </w:t>
      </w:r>
      <w:r>
        <w:rPr>
          <w:lang w:val="en-CA"/>
        </w:rPr>
        <w:t xml:space="preserve">ity ādāv ivātra tathā unmīlanyādiṣu phala-viśeṣa-śravaṇāt | tathā kvacic ca </w:t>
      </w:r>
      <w:r>
        <w:rPr>
          <w:color w:val="3366FF"/>
          <w:lang w:val="en-CA"/>
        </w:rPr>
        <w:t xml:space="preserve">tatra sannihito hariḥ </w:t>
      </w:r>
      <w:r>
        <w:rPr>
          <w:lang w:val="en-CA"/>
        </w:rPr>
        <w:t>ityādi | kvacic ca viṣṇu-tat-paraḥ ity ādi  śabda-vṛtteḥ | tathā śrī-viṣṇu-prīṇanatvena mahā-dvādaśy-aṣṭakasya vaiṣṇaveṣu nityatvāc ca vaiṣṇavāvaiṣṇava-bhedenaiva vyavasthā sādhīyasīti mahatāṁ sammatam iti dik | ata evāgre lekhyaṁ—vaiṣṇava-sammateti ||403||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 xml:space="preserve">ata eva </w:t>
      </w:r>
      <w:r>
        <w:rPr>
          <w:color w:val="FF0000"/>
          <w:lang w:val="en-CA"/>
        </w:rPr>
        <w:t>mārkaṇḍeya-purāṇe</w:t>
      </w:r>
      <w:r>
        <w:rPr>
          <w:lang w:val="en-CA"/>
        </w:rPr>
        <w:t>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sampūrṇaikādaśī yatra parataḥ punar eva sā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pūrvām upavaset kāmī niṣkāmas tūttaraṁ vaset ||404||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evaṁ pūrvopavāsādikam avaiṣṇava-viṣayakaṁ para-dinopavāsaṁ ca vaiṣṇava-viṣayakam iti vyavasthāpya likhita, tad eva śrī-mārkaṇḍeyādy-ukta-vyavasthayā sādhayati—sampūrṇeti caturbhiḥ | kāmī putrādi-kāmavān, niṣkāma-śabdena gṛhastho’pi grāhyaḥ | tasyāpi niṣkāmatā-sambhavāt | ata eva skāndādau—</w:t>
      </w:r>
      <w:r>
        <w:rPr>
          <w:color w:val="3366FF"/>
          <w:lang w:val="en-CA"/>
        </w:rPr>
        <w:t xml:space="preserve">niṣkāmas tu sadā gṛhī </w:t>
      </w:r>
      <w:r>
        <w:rPr>
          <w:lang w:val="en-CA"/>
        </w:rPr>
        <w:t>ity ādi | atra ca kāmitvenāvaiṣṇavatvaṁ niṣkāmatvena ca vaiṣṇavatvaṁ susiddham eva ||404||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ind w:firstLine="720"/>
        <w:rPr>
          <w:lang w:val="en-CA"/>
        </w:rPr>
      </w:pPr>
      <w:r>
        <w:rPr>
          <w:color w:val="FF0000"/>
          <w:lang w:val="en-CA"/>
        </w:rPr>
        <w:t xml:space="preserve">trikāṇḍa-maṇḍalena </w:t>
      </w:r>
      <w:r>
        <w:rPr>
          <w:lang w:val="en-CA"/>
        </w:rPr>
        <w:t>ca—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sampūrṇaikādaśī yatra prabhāte punar eva sā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uttarāṁ tu yatiḥ kuryāt pūrvām upavased gṛhī ||405||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yatir iva | yatiḥ niṣkāma ity arthaḥ |  gṛhī sakāma ity arthaḥ |  likhita-nyāyāt | tatra ca prāyo yater eva niṣkāmatayā gṛhiṇaś ca sakāmatayā yati-gṛhi-śabda-prayoga iti dik ||405||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</w:r>
      <w:r>
        <w:rPr>
          <w:color w:val="FF0000"/>
          <w:lang w:val="en-CA"/>
        </w:rPr>
        <w:t>skānde</w:t>
      </w:r>
      <w:r>
        <w:rPr>
          <w:lang w:val="en-CA"/>
        </w:rPr>
        <w:t>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niṣkāmas tu gṛhī kuryād uttaraikādaśīṁ sadā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prātar bhavatu vā mā vā dvādaśī ca dvijottama ||406||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prātas trayodaśī-dine dvādaśī bhavatu vā, na bhavatu vā, tathā uttarām evaikādaśīṁ niṣkāmo gṛhasthaḥ sadā kuryāt | na tu pūrvām ity arthaḥ ||406||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</w:r>
      <w:r>
        <w:rPr>
          <w:color w:val="FF0000"/>
          <w:lang w:val="en-CA"/>
        </w:rPr>
        <w:t xml:space="preserve">viṣṇu-rahasye </w:t>
      </w:r>
      <w:r>
        <w:rPr>
          <w:lang w:val="en-CA"/>
        </w:rPr>
        <w:t>vyāsenāpi—</w:t>
      </w:r>
    </w:p>
    <w:p w:rsidR="00AB07CE" w:rsidRDefault="00AB07CE">
      <w:pPr>
        <w:pStyle w:val="quote"/>
        <w:rPr>
          <w:lang w:val="en-CA"/>
        </w:rPr>
      </w:pP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śuddhaiva dvādaśī rājan upoṣyā mokṣa-kāṅkṣibhiḥ |</w:t>
      </w:r>
    </w:p>
    <w:p w:rsidR="00AB07CE" w:rsidRDefault="00AB07CE">
      <w:pPr>
        <w:pStyle w:val="quote"/>
        <w:rPr>
          <w:b w:val="0"/>
          <w:color w:val="auto"/>
          <w:lang w:val="en-CA"/>
        </w:rPr>
      </w:pPr>
      <w:r>
        <w:rPr>
          <w:lang w:val="en-CA"/>
        </w:rPr>
        <w:t xml:space="preserve">pāraṇas tu trayodaśyāṁ pūjayitvā janārdanam ||407|| </w:t>
      </w:r>
      <w:r>
        <w:rPr>
          <w:b w:val="0"/>
          <w:color w:val="auto"/>
          <w:lang w:val="en-CA"/>
        </w:rPr>
        <w:t>iti 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mokṣo janma-maraṇādi-saṁsāra-bandhato muktiḥ | yad vā, mokṣayatīti mokṣaḥ śrī-viṣṇuḥ | yad vā, akāra-praśleṣeṇa amokṣaṁ bhagavat-prema | tad-ākāṅkṣāvadbhiḥ | janārdanaṁ pūjayitveti vaiṣṇava-titherdvādaśyā abhāve tasyāṁ pāraṇe kṛtyasya bhagavat-pūjā-viśeṣasya trayodaśyām api vidhānājñayā sandeho nirastaḥ ||407||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tādṛśo’pi gṛhastho’tra paraṁ putrādi-kāmukaḥ |</w:t>
      </w: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upavāsasya nityatvāt kiñcid bhakṣyaṁ prakalpayet ||408||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nanu, naktaṁ tatra vidhīyate ity ādinā putravataḥ kāmino gṛhasthasya naktaṁ vihitaṁ, tasyāpi kathaṁ tat saṅgacchatāṁ na bhoktavyaṁ ity ādinādhikāra-nirṇaye sarveṣām eva bhojana-niṣedhāt ? satyaṁ, tenāpi kathañcid avaśyaṁ vrataṁ paripālanīyam eveti likhati—tādṛśaḥ avaiṣṇavo’pi, ataeva paraṁ kevalaṁ putrādi-kāmukaḥ | trispṛśā-dine kiñcit payo-mūlaṁ phalādikaṁ vā bhakṣyaṁ vā prakalpayet, āhāraṁ kuryāt, tac ca pūrvaṁ likhitam eva ||408||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>tad uktam—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upavāsa-niṣedhe tu kiñcid bhakṣyaṁ prakalpayet |</w:t>
      </w:r>
    </w:p>
    <w:p w:rsidR="00AB07CE" w:rsidRDefault="00AB07CE">
      <w:pPr>
        <w:pStyle w:val="quote"/>
        <w:rPr>
          <w:b w:val="0"/>
          <w:color w:val="auto"/>
          <w:lang w:val="en-CA"/>
        </w:rPr>
      </w:pPr>
      <w:r>
        <w:rPr>
          <w:lang w:val="en-CA"/>
        </w:rPr>
        <w:t xml:space="preserve">no duṣyaty upavāso’tra upavāsa-phalaṁ labhet ||409|| </w:t>
      </w:r>
      <w:r>
        <w:rPr>
          <w:b w:val="0"/>
          <w:color w:val="auto"/>
          <w:lang w:val="en-CA"/>
        </w:rPr>
        <w:t>iti |</w:t>
      </w:r>
    </w:p>
    <w:p w:rsidR="00AB07CE" w:rsidRDefault="00AB07CE">
      <w:pPr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ataḥ kiñcid bhakṣya-prakalpanād dhetor upavāso na duṣyati | upavāsa-phalaṁ ca labhed iti ||402||</w:t>
      </w: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itthaṁ śāstra-vicāreṇa śiṣṭācārānusārataḥ |</w:t>
      </w: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ekādaśī-vyavastheyaṁ kṛtā vaiṣṇava-sammatā ||410||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evaṁ vaiṣṇavāvaiṣṇava-bhedena vyavasthāṁ likhitvā nirṇaya-prakaraṇm upasaṁharan likhati—ittham iti | śāstra-vicāreṇa yaḥ śiṣṭānām ācāras tad-anusāreṇa | yad vā, na kevalaṁ śāstra-vicāreṇa kintu śiṣṭācārānusārataś ca | vaiṣṇavānāṁ sammatety anena vaiṣṇavetarāṇāṁ gṛhiṇāṁ biddhāyām apy upavāsas tathā ekādaśī-dvādaśyor vṛddhyaiva sampūrṇaikādaśi-tyāgaḥ | tathā trispṛśāyāṁ cāturmāsya-varti-vyatirikta-kṛṣṇaikādaśyāṁ cānupavāso vyavasthāpitaḥ | tac ca saṅkṣepeṇādau likhitam eva | vaiṣṇavānām anupādeyatvāc cātra vistareṇa nālekhīti ||410||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vidvāṁso’py atra mūḍhāḥ syur vinā kṛṣṇa-prasādataḥ |</w:t>
      </w:r>
    </w:p>
    <w:p w:rsidR="00AB07CE" w:rsidRDefault="00AB07CE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ataḥ sadāsau nirdhāryā pṛṣṭvā bhāgavatottamān ||411||</w:t>
      </w:r>
    </w:p>
    <w:p w:rsidR="00AB07CE" w:rsidRDefault="00AB07CE">
      <w:pPr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atra ekādaśī-vyavasthāyāṁ vidvāṁsaḥ śāstra-vido’pi vimūḍhāḥ syuḥ śukra-māyādinā | tac ca bhagavad-anugrahābhāvād eveti likhati—vineti | asau vyavasthā ekādaśī vā ||411||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>tathā ca mārkaṇḍendradyumna-saṁvāde—</w:t>
      </w:r>
    </w:p>
    <w:p w:rsidR="00AB07CE" w:rsidRDefault="00AB07CE">
      <w:pPr>
        <w:rPr>
          <w:lang w:val="en-CA"/>
        </w:rPr>
      </w:pP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dvādaśyā nirṇaye bhūpa mūḍham atra jagat-trayam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atra mūḍhā mahīpāla prāyaśo ye narāḥ purā ||412||</w:t>
      </w:r>
    </w:p>
    <w:p w:rsidR="00AB07CE" w:rsidRDefault="00AB07CE">
      <w:pPr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purā prācīnā api narāḥ | kim utārvācīnā ity arthaḥ |  narāsurā iti pāṭhe nara-rūpā asurā daitya-prakṛtayo mānuṣā ity arthaḥ ||412||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rPr>
          <w:lang w:val="en-CA"/>
        </w:rPr>
      </w:pPr>
      <w:r>
        <w:rPr>
          <w:lang w:val="en-CA"/>
        </w:rPr>
        <w:tab/>
        <w:t xml:space="preserve">ata eva </w:t>
      </w:r>
      <w:r>
        <w:rPr>
          <w:color w:val="FF0000"/>
          <w:lang w:val="en-CA"/>
        </w:rPr>
        <w:t>sauradharmottare</w:t>
      </w:r>
      <w:r>
        <w:rPr>
          <w:lang w:val="en-CA"/>
        </w:rPr>
        <w:t>—</w:t>
      </w:r>
    </w:p>
    <w:p w:rsidR="00AB07CE" w:rsidRDefault="00AB07CE">
      <w:pPr>
        <w:pStyle w:val="quote"/>
        <w:rPr>
          <w:lang w:val="en-CA"/>
        </w:rPr>
      </w:pP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mahā-puṇyatamā hy eṣā dvādaśī phalato’dhikā |</w:t>
      </w:r>
    </w:p>
    <w:p w:rsidR="00AB07CE" w:rsidRDefault="00AB07CE">
      <w:pPr>
        <w:pStyle w:val="quote"/>
        <w:rPr>
          <w:lang w:val="en-CA"/>
        </w:rPr>
      </w:pPr>
      <w:r>
        <w:rPr>
          <w:lang w:val="en-CA"/>
        </w:rPr>
        <w:t>śodhayitvā sadā kāryā samyag daivajña-sattamaiḥ ||413||</w:t>
      </w:r>
    </w:p>
    <w:p w:rsidR="00AB07CE" w:rsidRDefault="00AB07CE">
      <w:pPr>
        <w:pStyle w:val="Commentary0"/>
        <w:rPr>
          <w:lang w:val="en-CA"/>
        </w:rPr>
      </w:pPr>
    </w:p>
    <w:p w:rsidR="00AB07CE" w:rsidRDefault="00AB07CE">
      <w:pPr>
        <w:pStyle w:val="Commentary0"/>
        <w:rPr>
          <w:lang w:val="en-CA"/>
        </w:rPr>
      </w:pPr>
      <w:r>
        <w:rPr>
          <w:lang w:val="en-CA"/>
        </w:rPr>
        <w:t>daivajña-sattamair gaṇaka-śreṣṭhair dvāra-bhūtaiḥ śodhayitvā ||413||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sandeha-nirasana-vidhiḥ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 xml:space="preserve">viṣṇu-rahasye </w:t>
      </w:r>
      <w:r>
        <w:rPr>
          <w:lang w:val="fr-CA"/>
        </w:rPr>
        <w:t>śrī-brahmoktau—</w:t>
      </w:r>
    </w:p>
    <w:p w:rsidR="00AB07CE" w:rsidRDefault="00AB07CE">
      <w:pPr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arcayanti sadā viṣṇuṁ mano-vāk-kāya-karmabhiḥ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teṣāṁ hi vacanaṁ kāryaṁ te hi viṣṇu-samā matāḥ ||414||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 xml:space="preserve"> atra ca gaṇakānāṁ vyavasthāpakānāṁ ca śāstra-vidāṁ bahūnāṁ vivādena sandehe sati śrī-bhagavad-bhakti-parāṇāṁ vacanenaiva vyavahartavyaṁ, na tv anyeṣām iti likhati | arcayantīty ādinā yāvat-samāpti | arcayanti sevante | mano-vāk-kāyānāṁ karmabhiś ceṣṭābhiḥ | smaraṇa-kīrtana-paricaryādibhir ity arthaḥ ||414||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 xml:space="preserve">kaurme </w:t>
      </w:r>
      <w:r>
        <w:rPr>
          <w:lang w:val="fr-CA"/>
        </w:rPr>
        <w:t>śrī-bhagavad-uktau—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saṁspṛṣṭvā vaiṣṇavān viprān viṣṇu-śāstra-viśāradān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cīrṇa-vratān sadācārāṁs tad-uktaṁ yatnataś caret ||415||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sampṛcchyeti vaktavye sampṛṣṭvety ārṣam | cīrṇa-vratān—samāpita-sva-niyamān ||415||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pādme vaiṣṇava-tantre</w:t>
      </w:r>
      <w:r>
        <w:rPr>
          <w:lang w:val="fr-CA"/>
        </w:rPr>
        <w:t>—</w:t>
      </w:r>
    </w:p>
    <w:p w:rsidR="00AB07CE" w:rsidRDefault="00AB07CE">
      <w:pPr>
        <w:ind w:firstLine="720"/>
        <w:rPr>
          <w:lang w:val="fr-CA"/>
        </w:rPr>
      </w:pP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itihāsa-purāṇa-jñāḥ smṛti-siddhānta-vedinaḥ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vāsudeva-priyā ye ca tad-uktaṁ vaidikaṁ bhavet ||416||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vaidikaṁ vedoktam iva ||416||</w:t>
      </w:r>
    </w:p>
    <w:p w:rsidR="00AB07CE" w:rsidRDefault="00AB07CE">
      <w:pPr>
        <w:pStyle w:val="Heading3"/>
        <w:rPr>
          <w:lang w:val="fr-CA"/>
        </w:rPr>
      </w:pPr>
      <w:r>
        <w:rPr>
          <w:lang w:val="fr-CA"/>
        </w:rPr>
        <w:t>atha tatra varjyam</w:t>
      </w:r>
    </w:p>
    <w:p w:rsidR="00AB07CE" w:rsidRDefault="00AB07CE">
      <w:pPr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 xml:space="preserve">viṣṇu-rahasye kaurme </w:t>
      </w:r>
      <w:r>
        <w:rPr>
          <w:lang w:val="fr-CA"/>
        </w:rPr>
        <w:t>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yeṣāṁ na kāraṇaṁ vedā na viprā na janārdanaḥ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tantrāṇi dharma-śāstrāṇi teṣāṁ vākyaṁ vivarjayet ||417||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vedādayā na kāraṇaṁ pramāṇam | tantrāṇi āgama-śāstrāṇi ||417||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vaiṣṇava-tantre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yeṣāṁ gurau na japye vā viṣṇau ca paramātmani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nāsti bhaktiḥ sadā teṣāṁ vacanaṁ parivarjayet ||418||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japye mantre ||418||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ind w:firstLine="720"/>
        <w:rPr>
          <w:lang w:val="fr-CA"/>
        </w:rPr>
      </w:pPr>
      <w:r w:rsidRPr="00CF7245"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yeṣāṁ viśveśvare viṣṇau śive bhaktir na vidyate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na teṣāṁ vacanaṁ grāhyaṁ dharma-nirṇaya-siddhaye ||419||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śive parama-maṅgala-svarūpe | yad vā, śive ca śrī-rudre ||419||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 w:rsidP="00CF7245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pañcarātra-purāṇāni setihāsāni mānavāḥ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ye vinindanti teṣāṁ vai vacanaṁ parivarjayet ||420||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itihāsā mahābhāratādayas tat-sahitāni ||420||</w:t>
      </w:r>
    </w:p>
    <w:p w:rsidR="00AB07CE" w:rsidRDefault="00AB07CE">
      <w:pPr>
        <w:pStyle w:val="quote"/>
        <w:rPr>
          <w:lang w:val="fr-CA"/>
        </w:rPr>
      </w:pPr>
    </w:p>
    <w:p w:rsidR="00AB07CE" w:rsidRDefault="00AB07CE">
      <w:pPr>
        <w:rPr>
          <w:lang w:val="fr-CA"/>
        </w:rPr>
      </w:pPr>
      <w:r>
        <w:rPr>
          <w:lang w:val="fr-CA"/>
        </w:rPr>
        <w:tab/>
        <w:t xml:space="preserve">ataeva </w:t>
      </w:r>
      <w:r w:rsidRPr="00CF7245">
        <w:rPr>
          <w:color w:val="FF0000"/>
          <w:lang w:val="fr-CA"/>
        </w:rPr>
        <w:t>yājñavalkyaḥ</w:t>
      </w:r>
      <w:r>
        <w:rPr>
          <w:lang w:val="fr-CA"/>
        </w:rPr>
        <w:t>—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purāṇaṁ pañcarātraṁ ca vedāḥ pāśupatās tathā |</w:t>
      </w:r>
    </w:p>
    <w:p w:rsidR="00AB07CE" w:rsidRDefault="00AB07CE">
      <w:pPr>
        <w:pStyle w:val="quote"/>
        <w:rPr>
          <w:lang w:val="fr-CA"/>
        </w:rPr>
      </w:pPr>
      <w:r>
        <w:rPr>
          <w:lang w:val="fr-CA"/>
        </w:rPr>
        <w:t>atipramāṇāny etāni na hantavyāni hetubhiḥ ||421||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pStyle w:val="Commentary0"/>
        <w:rPr>
          <w:lang w:val="fr-CA"/>
        </w:rPr>
      </w:pPr>
      <w:r>
        <w:rPr>
          <w:lang w:val="fr-CA"/>
        </w:rPr>
        <w:t>hetubhiḥ kutarka-vijṛmbhita-hata-vādair na hantavyāni na khaṇḍayitavyāni ||421||</w:t>
      </w:r>
    </w:p>
    <w:p w:rsidR="00AB07CE" w:rsidRDefault="00AB07CE">
      <w:pPr>
        <w:pStyle w:val="Commentary0"/>
        <w:rPr>
          <w:lang w:val="fr-CA"/>
        </w:rPr>
      </w:pPr>
    </w:p>
    <w:p w:rsidR="00AB07CE" w:rsidRDefault="00AB07CE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śrī-gopāla-bhaṭṭa-vilikhite śrī-bhagavad-bhakti-vilāse </w:t>
      </w:r>
    </w:p>
    <w:p w:rsidR="00AB07CE" w:rsidRDefault="00AB07CE">
      <w:pPr>
        <w:jc w:val="center"/>
        <w:rPr>
          <w:rFonts w:eastAsia="MS Minchofalt"/>
        </w:rPr>
      </w:pPr>
      <w:r>
        <w:rPr>
          <w:rFonts w:eastAsia="MS Minchofalt"/>
        </w:rPr>
        <w:t xml:space="preserve">ekādaśī-nirṇayo nāma </w:t>
      </w:r>
    </w:p>
    <w:p w:rsidR="00AB07CE" w:rsidRDefault="00AB07CE">
      <w:pPr>
        <w:jc w:val="center"/>
        <w:rPr>
          <w:rFonts w:eastAsia="MS Minchofalt"/>
        </w:rPr>
      </w:pPr>
      <w:r>
        <w:rPr>
          <w:rFonts w:eastAsia="MS Minchofalt"/>
        </w:rPr>
        <w:t xml:space="preserve">dvādaśo vilāsaḥ </w:t>
      </w:r>
    </w:p>
    <w:p w:rsidR="00AB07CE" w:rsidRDefault="00AB07CE">
      <w:pPr>
        <w:jc w:val="center"/>
        <w:rPr>
          <w:rFonts w:eastAsia="MS Minchofalt"/>
        </w:rPr>
      </w:pPr>
      <w:r>
        <w:rPr>
          <w:rFonts w:eastAsia="MS Minchofalt"/>
        </w:rPr>
        <w:t>||12||</w:t>
      </w:r>
    </w:p>
    <w:p w:rsidR="00AB07CE" w:rsidRDefault="00AB07CE"/>
    <w:sectPr w:rsidR="00AB07CE" w:rsidSect="00AB07C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F2E"/>
    <w:rsid w:val="001A4C92"/>
    <w:rsid w:val="003827B9"/>
    <w:rsid w:val="00420035"/>
    <w:rsid w:val="005042E6"/>
    <w:rsid w:val="005D34D5"/>
    <w:rsid w:val="0069354E"/>
    <w:rsid w:val="009058F2"/>
    <w:rsid w:val="009B740B"/>
    <w:rsid w:val="00A211C2"/>
    <w:rsid w:val="00A559DF"/>
    <w:rsid w:val="00A93F2E"/>
    <w:rsid w:val="00AB07CE"/>
    <w:rsid w:val="00C0291D"/>
    <w:rsid w:val="00CF7245"/>
    <w:rsid w:val="00D01A76"/>
    <w:rsid w:val="00D567B7"/>
    <w:rsid w:val="00E6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A6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A6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A60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jc w:val="center"/>
    </w:pPr>
    <w:rPr>
      <w:rFonts w:cs="Arial"/>
      <w:b/>
      <w:bCs/>
      <w:color w:val="0000FF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rPr>
      <w:i/>
    </w:rPr>
  </w:style>
  <w:style w:type="paragraph" w:customStyle="1" w:styleId="commentary">
    <w:name w:val="commentary"/>
    <w:basedOn w:val="Normal"/>
    <w:rPr>
      <w:lang w:val="fr-CA"/>
    </w:rPr>
  </w:style>
  <w:style w:type="paragraph" w:customStyle="1" w:styleId="Commentary0">
    <w:name w:val="Commentary"/>
    <w:basedOn w:val="Normal"/>
    <w:rPr>
      <w:bCs/>
      <w:color w:val="33996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13031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Vilasa 12</dc:title>
  <dc:subject/>
  <dc:creator>Jan Brzezinski</dc:creator>
  <cp:keywords/>
  <dc:description/>
  <cp:lastModifiedBy>Admin</cp:lastModifiedBy>
  <cp:revision>2</cp:revision>
  <dcterms:created xsi:type="dcterms:W3CDTF">2004-06-14T19:13:00Z</dcterms:created>
  <dcterms:modified xsi:type="dcterms:W3CDTF">2004-06-14T19:13:00Z</dcterms:modified>
</cp:coreProperties>
</file>