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41" w:rsidRDefault="008D3041" w:rsidP="00C55738">
      <w:pPr>
        <w:ind w:firstLine="720"/>
        <w:jc w:val="center"/>
        <w:rPr>
          <w:lang w:val="en-US" w:bidi="sa-IN"/>
        </w:rPr>
      </w:pPr>
      <w:r w:rsidRPr="00D23CAB">
        <w:rPr>
          <w:lang w:val="en-US" w:bidi="sa-I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63pt">
            <v:imagedata r:id="rId7" o:title=""/>
          </v:shape>
        </w:pict>
      </w:r>
    </w:p>
    <w:p w:rsidR="008D3041" w:rsidRPr="00A443D5" w:rsidRDefault="008D3041" w:rsidP="00C55738">
      <w:pPr>
        <w:rPr>
          <w:noProof w:val="0"/>
          <w:cs/>
          <w:lang w:val="en-US" w:bidi="sa-IN"/>
        </w:rPr>
      </w:pPr>
    </w:p>
    <w:p w:rsidR="008D3041" w:rsidRDefault="008D3041" w:rsidP="00C55738">
      <w:pPr>
        <w:pStyle w:val="Heading1"/>
        <w:rPr>
          <w:rFonts w:eastAsia="MS Minchofalt"/>
          <w:sz w:val="48"/>
          <w:szCs w:val="48"/>
          <w:lang w:val="en-US"/>
        </w:rPr>
      </w:pPr>
      <w:r>
        <w:rPr>
          <w:rFonts w:eastAsia="MS Minchofalt"/>
          <w:sz w:val="48"/>
          <w:szCs w:val="48"/>
          <w:lang w:val="en-US"/>
        </w:rPr>
        <w:t>śrī-</w:t>
      </w:r>
      <w:r w:rsidRPr="000C3A4D">
        <w:rPr>
          <w:rFonts w:eastAsia="MS Minchofalt"/>
          <w:sz w:val="48"/>
          <w:szCs w:val="48"/>
          <w:lang w:val="en-US"/>
        </w:rPr>
        <w:t>hari-bhakti-vilāsaḥ</w:t>
      </w:r>
    </w:p>
    <w:p w:rsidR="008D3041" w:rsidRPr="000C3A4D" w:rsidRDefault="008D3041" w:rsidP="00C55738">
      <w:pPr>
        <w:pStyle w:val="Heading3"/>
        <w:rPr>
          <w:rFonts w:eastAsia="MS Minchofalt"/>
          <w:lang w:val="en-US"/>
        </w:rPr>
      </w:pPr>
      <w:r>
        <w:rPr>
          <w:rFonts w:eastAsia="MS Minchofalt"/>
          <w:lang w:val="en-US"/>
        </w:rPr>
        <w:t>ekād</w:t>
      </w:r>
      <w:r>
        <w:rPr>
          <w:rFonts w:eastAsia="MS Minchofalt"/>
        </w:rPr>
        <w:t>aśa-vilāsaḥ</w:t>
      </w:r>
      <w:r>
        <w:rPr>
          <w:rFonts w:eastAsia="MS Minchofalt"/>
          <w:lang w:val="en-US"/>
        </w:rPr>
        <w:t xml:space="preserve"> – nitya-kriyā-samāpan</w:t>
      </w:r>
      <w:r>
        <w:rPr>
          <w:rFonts w:eastAsia="MS Minchofalt"/>
        </w:rPr>
        <w:t>aḥ</w:t>
      </w:r>
    </w:p>
    <w:p w:rsidR="008D3041" w:rsidRDefault="008D3041" w:rsidP="00C55738">
      <w:pPr>
        <w:rPr>
          <w:lang w:val="en-US" w:bidi="sa-IN"/>
        </w:rPr>
      </w:pPr>
    </w:p>
    <w:p w:rsidR="008D3041" w:rsidRPr="00A443D5" w:rsidRDefault="008D3041" w:rsidP="00C55738">
      <w:pPr>
        <w:jc w:val="center"/>
        <w:rPr>
          <w:noProof w:val="0"/>
          <w:cs/>
          <w:lang w:val="en-US" w:bidi="sa-IN"/>
        </w:rPr>
      </w:pPr>
      <w:r>
        <w:rPr>
          <w:lang w:val="en-US" w:bidi="sa-IN"/>
        </w:rPr>
        <w:t>śrī-sanātana-gosvāmi-viracita-dig-darśanī-nāma-ṭīkā-saṁvalitaḥ</w:t>
      </w:r>
    </w:p>
    <w:p w:rsidR="008D3041" w:rsidRDefault="008D3041" w:rsidP="00C55738">
      <w:pPr>
        <w:jc w:val="center"/>
        <w:rPr>
          <w:b/>
          <w:bCs/>
          <w:sz w:val="48"/>
          <w:szCs w:val="48"/>
          <w:lang w:val="en-US" w:bidi="sa-IN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1.3pt;width:435pt;height:129.4pt;z-index:251658240;mso-wrap-style:none" fillcolor="#cfc" strokecolor="purple" strokeweight="3pt">
            <v:textbox style="mso-next-textbox:#_x0000_s1026;mso-fit-shape-to-text:t">
              <w:txbxContent>
                <w:p w:rsidR="008D3041" w:rsidRDefault="008D3041" w:rsidP="00C55738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 w:rsidRPr="00A42831"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  <w:t>śrī-śrī-rādhā-kṛṣṇārpaṇam astu.</w:t>
                  </w:r>
                </w:p>
                <w:p w:rsidR="008D3041" w:rsidRDefault="008D3041" w:rsidP="00C55738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8D3041" w:rsidRPr="00A42831" w:rsidRDefault="008D3041" w:rsidP="00C55738">
                  <w:pPr>
                    <w:spacing w:line="300" w:lineRule="auto"/>
                    <w:jc w:val="center"/>
                    <w:rPr>
                      <w:rFonts w:cs="Mangal"/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वांछाकल्पतरुभ्यश्च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कृपासिन्धुभ्य एव च ।</w:t>
                  </w:r>
                </w:p>
                <w:p w:rsidR="008D3041" w:rsidRPr="00A42831" w:rsidRDefault="008D3041" w:rsidP="00C55738">
                  <w:pPr>
                    <w:spacing w:line="300" w:lineRule="auto"/>
                    <w:jc w:val="center"/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</w:pPr>
                  <w:r>
                    <w:rPr>
                      <w:rFonts w:cs="Mangal" w:hint="cs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>पतितानां</w:t>
                  </w:r>
                  <w:r>
                    <w:rPr>
                      <w:rFonts w:cs="Mangal"/>
                      <w:noProof w:val="0"/>
                      <w:color w:val="800080"/>
                      <w:sz w:val="32"/>
                      <w:szCs w:val="32"/>
                      <w:cs/>
                      <w:lang w:val="fr-CA" w:bidi="sa-IN"/>
                    </w:rPr>
                    <w:t xml:space="preserve"> पावनेभ्यो वैष्णवेभ्यो नमो नमः ॥</w:t>
                  </w:r>
                </w:p>
                <w:p w:rsidR="008D3041" w:rsidRDefault="008D3041" w:rsidP="00C55738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Please report any errors or alternative readings. </w:t>
                  </w:r>
                </w:p>
                <w:p w:rsidR="008D3041" w:rsidRPr="00A42831" w:rsidRDefault="008D3041" w:rsidP="00C55738">
                  <w:pPr>
                    <w:spacing w:line="300" w:lineRule="auto"/>
                    <w:jc w:val="center"/>
                    <w:rPr>
                      <w:i/>
                      <w:iCs/>
                      <w:color w:val="800080"/>
                      <w:sz w:val="32"/>
                      <w:szCs w:val="32"/>
                      <w:lang w:val="en-US" w:bidi="sa-IN"/>
                    </w:rPr>
                  </w:pPr>
                </w:p>
                <w:p w:rsidR="008D3041" w:rsidRDefault="008D3041" w:rsidP="00C55738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  <w:lang w:val="en-US" w:bidi="sa-IN"/>
                    </w:rPr>
                  </w:pP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>T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his service 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is provided free of charge to devotees and scholars of the Gaudiya Vaishnava tradition. We ask you to kindly contribute generously to furthering this project, which 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requires many hours of freely given time</w:t>
                  </w:r>
                  <w:r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 by the volunteers who make these texts available</w:t>
                  </w: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 xml:space="preserve">. </w:t>
                  </w:r>
                </w:p>
                <w:p w:rsidR="008D3041" w:rsidRPr="00AA58C9" w:rsidRDefault="008D3041" w:rsidP="00C55738">
                  <w:pPr>
                    <w:spacing w:line="300" w:lineRule="auto"/>
                    <w:jc w:val="center"/>
                    <w:rPr>
                      <w:color w:val="800080"/>
                      <w:sz w:val="32"/>
                      <w:szCs w:val="32"/>
                    </w:rPr>
                  </w:pPr>
                  <w:r w:rsidRPr="00AA58C9">
                    <w:rPr>
                      <w:color w:val="800080"/>
                      <w:sz w:val="32"/>
                      <w:szCs w:val="32"/>
                      <w:lang w:val="en-US" w:bidi="sa-IN"/>
                    </w:rPr>
                    <w:t>The editors.</w:t>
                  </w:r>
                </w:p>
                <w:p w:rsidR="008D3041" w:rsidRPr="003C3A06" w:rsidRDefault="008D3041" w:rsidP="00C55738">
                  <w:pPr>
                    <w:rPr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8D3041" w:rsidRDefault="008D3041" w:rsidP="00C55738">
      <w:pPr>
        <w:pStyle w:val="Heading2"/>
        <w:jc w:val="center"/>
        <w:rPr>
          <w:lang w:val="en-US" w:bidi="sa-IN"/>
        </w:rPr>
      </w:pPr>
      <w:r>
        <w:rPr>
          <w:lang w:val="en-US" w:bidi="sa-IN"/>
        </w:rPr>
        <w:t>Version 0.55</w:t>
      </w:r>
    </w:p>
    <w:p w:rsidR="008D3041" w:rsidRDefault="008D3041" w:rsidP="00C55738">
      <w:pPr>
        <w:jc w:val="center"/>
        <w:rPr>
          <w:lang w:val="en-US" w:bidi="sa-IN"/>
        </w:rPr>
      </w:pPr>
      <w:r>
        <w:rPr>
          <w:lang w:val="en-US" w:bidi="sa-IN"/>
        </w:rPr>
        <w:t>(Dec. 4, 2007)</w:t>
      </w:r>
    </w:p>
    <w:p w:rsidR="008D3041" w:rsidRDefault="008D3041" w:rsidP="00C55738">
      <w:pPr>
        <w:jc w:val="center"/>
        <w:rPr>
          <w:lang w:val="en-US" w:bidi="sa-IN"/>
        </w:rPr>
      </w:pPr>
    </w:p>
    <w:p w:rsidR="008D3041" w:rsidRDefault="008D3041" w:rsidP="00C55738">
      <w:pPr>
        <w:jc w:val="center"/>
        <w:rPr>
          <w:lang w:val="en-US" w:bidi="sa-IN"/>
        </w:rPr>
      </w:pPr>
      <w:r>
        <w:rPr>
          <w:lang w:val="en-US" w:bidi="sa-IN"/>
        </w:rPr>
        <w:t>Text entered by Jagadananda Das.</w:t>
      </w:r>
    </w:p>
    <w:p w:rsidR="008D3041" w:rsidRDefault="008D3041" w:rsidP="00157366">
      <w:pPr>
        <w:pStyle w:val="Heading2"/>
        <w:jc w:val="center"/>
      </w:pPr>
      <w:r>
        <w:br w:type="column"/>
        <w:t>ekādaśa-vilāsaḥ</w:t>
      </w:r>
    </w:p>
    <w:p w:rsidR="008D3041" w:rsidRDefault="008D3041" w:rsidP="00157366">
      <w:pPr>
        <w:pStyle w:val="Heading1"/>
      </w:pPr>
      <w:r>
        <w:t>nitya-kṛtya-samāpanaḥ</w:t>
      </w:r>
    </w:p>
    <w:p w:rsidR="008D3041" w:rsidRDefault="008D3041" w:rsidP="00157366"/>
    <w:p w:rsidR="008D3041" w:rsidRDefault="008D3041" w:rsidP="00157366"/>
    <w:p w:rsidR="008D3041" w:rsidRDefault="008D3041" w:rsidP="00157366">
      <w:pPr>
        <w:jc w:val="center"/>
        <w:rPr>
          <w:b/>
          <w:bCs/>
        </w:rPr>
      </w:pPr>
      <w:r>
        <w:rPr>
          <w:b/>
          <w:bCs/>
        </w:rPr>
        <w:t>śrī-caitanyaṁ prapadye taṁ mahāścarya-prabhāvakam |</w:t>
      </w:r>
    </w:p>
    <w:p w:rsidR="008D3041" w:rsidRDefault="008D3041" w:rsidP="00157366">
      <w:pPr>
        <w:jc w:val="center"/>
        <w:rPr>
          <w:b/>
          <w:bCs/>
        </w:rPr>
      </w:pPr>
      <w:r>
        <w:rPr>
          <w:b/>
          <w:bCs/>
        </w:rPr>
        <w:t>prasāde yasya duṣṭo’pi bhagavad-bhaktimān bhavet ||1||</w:t>
      </w:r>
    </w:p>
    <w:p w:rsidR="008D3041" w:rsidRDefault="008D3041" w:rsidP="00157366">
      <w:pPr>
        <w:jc w:val="center"/>
        <w:rPr>
          <w:b/>
          <w:bCs/>
        </w:rPr>
      </w:pPr>
      <w:r>
        <w:rPr>
          <w:b/>
          <w:bCs/>
        </w:rPr>
        <w:t>tato dināntya-bhāgeṣu bāhyeṣu sura-sadmasu |</w:t>
      </w:r>
    </w:p>
    <w:p w:rsidR="008D3041" w:rsidRDefault="008D3041" w:rsidP="00157366">
      <w:pPr>
        <w:jc w:val="center"/>
        <w:rPr>
          <w:b/>
          <w:bCs/>
        </w:rPr>
      </w:pPr>
      <w:r>
        <w:rPr>
          <w:b/>
          <w:bCs/>
        </w:rPr>
        <w:t>yātrāṁ kṛtvā dvijaḥ sandhyām upāsīta yathā-vidhi ||2||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śrī-viṣṇu-purāṇe </w:t>
      </w:r>
      <w:r>
        <w:t>aurva-sagara-saṁvāde [vi.pu. 3.11.100-1, 105</w:t>
      </w:r>
      <w:r>
        <w:rPr>
          <w:rFonts w:cs="Balaram"/>
          <w:noProof w:val="0"/>
          <w:cs/>
          <w:lang w:bidi="sa-IN"/>
        </w:rPr>
        <w:t>]—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dinānta-sandhyāṁ sūryeṇa pūrvā mṛkṣair yutāṁ budhaḥ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upatiṣṭhed yathānyāyaṁ samyag ācamya pārthiva ||3 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sarva-kālam upasthānaṁ</w:t>
      </w:r>
      <w:r>
        <w:rPr>
          <w:color w:val="0000FF"/>
          <w:lang w:val="en-US"/>
        </w:rPr>
        <w:t>bhā</w:t>
      </w:r>
      <w:r>
        <w:rPr>
          <w:color w:val="0000FF"/>
        </w:rPr>
        <w:t xml:space="preserve"> sandhyāyāḥ pārthiveṣyate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anyatra sūtikā-śauca-vibhramātura-bhītitaḥ ||4 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upatiṣṭhanti vai sandhyāṁ ye na pūrvāṁ na paścimām |</w:t>
      </w:r>
    </w:p>
    <w:p w:rsidR="008D3041" w:rsidRDefault="008D3041" w:rsidP="00157366">
      <w:pPr>
        <w:ind w:left="720"/>
      </w:pPr>
      <w:r>
        <w:rPr>
          <w:color w:val="0000FF"/>
        </w:rPr>
        <w:t>vrajanti te durātmānas tāmisraṁ narakaṁ nṛpa ||5 || i</w:t>
      </w:r>
      <w:r>
        <w:t>ti |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tato yathāśramācāraṁ karma sāyantanaṁ kṛtī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nirvartya pūrvavat kuryād bhaktyā bhagavad-arcanam ||6||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śrī-kṛṣṇa-bhaktyāsaktyā tu sandhyopāsyādikaṁ yadi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patet karma na pātitya-doṣa-śaṅkā kathañcana ||7||</w:t>
      </w:r>
    </w:p>
    <w:p w:rsidR="008D3041" w:rsidRDefault="008D3041" w:rsidP="00157366"/>
    <w:p w:rsidR="008D3041" w:rsidRDefault="008D3041" w:rsidP="00157366">
      <w:pPr>
        <w:pStyle w:val="Heading3"/>
      </w:pPr>
      <w:r>
        <w:t>atha śrī-bhagavad-bhaktānāṁ karma-pātitya-parihāraḥ</w:t>
      </w:r>
    </w:p>
    <w:p w:rsidR="008D3041" w:rsidRDefault="008D3041" w:rsidP="00157366"/>
    <w:p w:rsidR="008D3041" w:rsidRDefault="008D3041" w:rsidP="00157366">
      <w:r>
        <w:rPr>
          <w:color w:val="FF0000"/>
        </w:rPr>
        <w:t>pādme</w:t>
      </w:r>
      <w:r>
        <w:t xml:space="preserve"> (?) śrī-bhagavad-uktau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mat-karma kurvatāṁ puṁsāṁ kriyā-lopo bhaved yadi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teṣāṁ karmāṇi kurvanti tisraḥ koṭyo maharṣayaḥ ||8||</w:t>
      </w:r>
    </w:p>
    <w:p w:rsidR="008D3041" w:rsidRDefault="008D3041" w:rsidP="00157366"/>
    <w:p w:rsidR="008D3041" w:rsidRDefault="008D3041" w:rsidP="00157366">
      <w:r>
        <w:rPr>
          <w:color w:val="FF0000"/>
        </w:rPr>
        <w:t>ādi-purāṇe</w:t>
      </w:r>
      <w:r>
        <w:t xml:space="preserve"> ca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smaranti mama nāmāni ye tyaktvā karma cākhilam |</w:t>
      </w:r>
    </w:p>
    <w:p w:rsidR="008D3041" w:rsidRDefault="008D3041" w:rsidP="00157366">
      <w:pPr>
        <w:ind w:left="720"/>
      </w:pPr>
      <w:r>
        <w:rPr>
          <w:color w:val="0000FF"/>
        </w:rPr>
        <w:t>teṣāṁ karmāṇi kurvanti ṛṣayo bhagavat-parāḥ ||9|| i</w:t>
      </w:r>
      <w:r>
        <w:t>ti |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mṛdu-śraddhasya bhaktasya prauḍhatām anupeyuṣaḥ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kiṁcit karmādhikāritvāt karmāsyaitat prapañcitam ||10||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prauḍha-śraddhasya bhaktasyakarmasv anadhikārataḥ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pātityaṁ na bhavaty eva lekhanīyaṁ tad-agrataḥ ||11||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kiṁcid dhyānādi-bhedena trisandhyaṁ ca pṛthak pṛthak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proktaḥ pūjā-vidhiḥ prājñais tat-tat-kāmāśu-siddhaye ||12||</w:t>
      </w:r>
    </w:p>
    <w:p w:rsidR="008D3041" w:rsidRDefault="008D3041" w:rsidP="00157366">
      <w:pPr>
        <w:rPr>
          <w:b/>
          <w:bCs/>
        </w:rPr>
      </w:pPr>
    </w:p>
    <w:p w:rsidR="008D3041" w:rsidRDefault="008D3041" w:rsidP="00157366">
      <w:pPr>
        <w:pStyle w:val="Heading3"/>
      </w:pPr>
      <w:r>
        <w:t>atha trikālārcana-vidhi-viśeṣataḥ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śrī-gautamīya-tantre</w:t>
      </w:r>
      <w:r>
        <w:rPr>
          <w:rFonts w:cs="Balaram"/>
          <w:noProof w:val="0"/>
          <w:color w:val="FF000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ārādhana-vidhiṁ vakṣye prātaḥ-kāle viśeṣataḥ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varaṁ vṛndāvanaṁ dhyāyet puṇya-vṛkṣādi-sevitam ||13 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punnāgair nāga-vṛkṣaiś ca panasaiś caiva kāñcanaiḥ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bakulaiś caiva bilvaiś ca vanyaiḥ kurvakair api ||14 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sarva-rtu-kusumopetaiḥ puṣpāvanata-śākhibhiḥ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tan-madhye pulinaṁ dhyāyed bahu-puṣpaka-campakam ||15||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dhūpa-dipair vitānena puṣpa-mālā-vibhūṣitam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muktādāma-patākābhir vanya-puṣpair alaṅkṛtam ||16||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tan-madhye kalpa-vṛkṣasya cchāyāyāṁ paṅkajāsane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susthitaṁ veṇu-gītāḍhyaṁ sarvābharaṇa-bhūṣitam ||17||</w:t>
      </w:r>
      <w:r>
        <w:rPr>
          <w:color w:val="0000FF"/>
        </w:rPr>
        <w:br/>
        <w:t>vana-mālā-parivṛtaṁ gopikā-śata-veṣṭitam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devāsuraiś ca siddhaiś ca gandharvair apsaro-gaṇaiḥ ||18||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yakṣair vidyādhara-gaṇair vihagair bhuvi saṁsthitaiḥ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brahmarṣibhiḥ stūyamānaṁ kṛṣṇaṁ caiva śuci-smitam ||19||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nānā-vidhaiś ca gopālair mṛga-pakṣi-vibhūṣitam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lelihyamānaṁ praṇayāt paśūnāṁ śata-koṭibhiḥ ||20||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indīvara-nibhaṁ divyaṁ sundaraṁ tv indirālayam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sampūrṇa-candra-vadanaṁ padma-patra-nibhekṣaṇam ||21||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padmābha-pāṇi-pādaṁ ca padma-rāga-varārcitam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śaraṇyaṁ sarva-lokānāṁ gopīnāṁ prāṇa-vallabham ||22||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evaṁ dhyātvārcayen nityaṁ ṣoḍaśenopacārataḥ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dugdhaṁ ca dadhi-khaṇḍena sahitaṁ saṁnivedayet ||23||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sauvarṇa-pātre gopānāṁ grāsaṁ kāṁsye nivedayet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evaṁ samarcayed bhaktyā japan mantraṁ samāhitaḥ ||24||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madhyāhne sampravakṣyāmi pūjāṁ sarvārtha-siddhidām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sauvarṇa-parvate mūle dhātubhiḥ samalaṅkṛte ||25||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puṇya-vṛkṣa-samākīrṇe puṇya-pakṣi-ninādite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padmotpalādi-saṅkīrṇe vāpībhiḥ samalaṅkṛte ||26||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tasmin sat-puline ramye chāyāyāṁ paṅkajāsane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sauvarṇa-maṇḍape samyag-vitānādi-vibhūṣite ||27||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mālādi-racite ramye maṇibhiḥ puṣpa-śobhitaiḥ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suvarṇa-ratna-sandohair antarāntara-śobhite ||28||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siṁhāsane samāsīnaṁ viśrāntaṁ kaṁsa-sūdanam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muktāmayaiḥ surucirair hārair dāma-vibhūṣitam ||29||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dhyātvā samyag viśuddhātmā jātī-puṣpaiḥ samarcayet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mahārajata-pātre tu naivedyānnaṁ nivedayet ||30||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dadyād grāsaṁ sakhīnāṁ ca gopīnāṁ vijitendriyaḥ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devakī-paramānandam evaṁ dhyāyet sukhāsanam ||31||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rātri-pūjā-vidhiṁ vakṣye rukmiṇī-vallabhasya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adhastāt kalpa-vṛkṣasya sarva-puṣpa-phalasya ca ||32||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ratna-maṇḍapa-madhya-sthaṁ divya-pītāmbaraṁ harim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divya-candana-liptāṅgaṁ divyābharaṇa-bhūṣitam ||33||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aneka-divya-mālābhir maṇḍitaṁ paṅkajekṣaṇam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ratna-maṇḍapa-madhyasthaṁ sundaraṁ sundara-smitam ||34||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śobhayantaṁ sva-vapuṣā sarva-lokān nija-śriyā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gopī-janānāṁ hṛdaya-vallabhaṁ prokta-varcasam ||35||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sugandhi-puṣpair ārādhyaṁ śrī-kṛṣṇaṁ sarva-nāyakam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rājate tu payaḥ śuddhaṁ pakvaṁ pātre nivedayet ||36||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evam abhyarcya manasā japen mantraṁ samāhitaḥ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kāla-trayārcane caiva sahasraṁ sāṣṭakaṁ japet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eṣa nitya-kramaḥ proktaḥ kṛṣṇa-mantrasya sūribhiḥ ||37||</w:t>
      </w:r>
    </w:p>
    <w:p w:rsidR="008D3041" w:rsidRDefault="008D3041" w:rsidP="00157366"/>
    <w:p w:rsidR="008D3041" w:rsidRDefault="008D3041" w:rsidP="00157366">
      <w:r>
        <w:t>tatraivādau saṁkṣipta-tri-kāla-pūjokty-anantaram—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manasā vā samabhyarcya triṣu sandhyāsu saṁyamī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pratyahaṁ tu japen mantram aṣṭottara-sahasrakam |</w:t>
      </w:r>
    </w:p>
    <w:p w:rsidR="008D3041" w:rsidRDefault="008D3041" w:rsidP="00157366">
      <w:pPr>
        <w:ind w:left="720"/>
      </w:pPr>
      <w:r>
        <w:rPr>
          <w:color w:val="0000FF"/>
        </w:rPr>
        <w:t>asāmarthye japen mantraṁ nityam aṣṭa-śataṁ tathā ||38|| i</w:t>
      </w:r>
      <w:r>
        <w:t>ti |</w:t>
      </w:r>
    </w:p>
    <w:p w:rsidR="008D3041" w:rsidRDefault="008D3041" w:rsidP="00157366"/>
    <w:p w:rsidR="008D3041" w:rsidRDefault="008D3041" w:rsidP="00157366">
      <w:pPr>
        <w:pStyle w:val="Heading3"/>
      </w:pPr>
      <w:r>
        <w:t>atha naktaṁ kṛtyāni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tato yathā-sampradāyaṁ homaṁ niṣpādya vaiṣṇavaḥ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gīta-nṛtyādikaṁ bhaktyā vidhāya prārthayet prabhum ||39||</w:t>
      </w:r>
    </w:p>
    <w:p w:rsidR="008D3041" w:rsidRDefault="008D3041" w:rsidP="00157366">
      <w:pPr>
        <w:rPr>
          <w:bCs/>
        </w:rPr>
      </w:pPr>
    </w:p>
    <w:p w:rsidR="008D3041" w:rsidRDefault="008D3041" w:rsidP="00157366">
      <w:pPr>
        <w:rPr>
          <w:bCs/>
        </w:rPr>
      </w:pPr>
      <w:r>
        <w:rPr>
          <w:bCs/>
        </w:rPr>
        <w:t>tathā coktam—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balīyasā padā svāmin padavīm avadhāraya |</w:t>
      </w:r>
    </w:p>
    <w:p w:rsidR="008D3041" w:rsidRDefault="008D3041" w:rsidP="00157366">
      <w:pPr>
        <w:ind w:left="720"/>
        <w:rPr>
          <w:bCs/>
        </w:rPr>
      </w:pPr>
      <w:r>
        <w:rPr>
          <w:bCs/>
          <w:color w:val="0000FF"/>
        </w:rPr>
        <w:t xml:space="preserve">āgaccha śayana-sthānaṁ priyābhiḥ saha keśava ||40|| </w:t>
      </w:r>
      <w:r>
        <w:rPr>
          <w:bCs/>
        </w:rPr>
        <w:t>iti |</w:t>
      </w:r>
    </w:p>
    <w:p w:rsidR="008D3041" w:rsidRDefault="008D3041" w:rsidP="00157366">
      <w:pPr>
        <w:rPr>
          <w:bCs/>
        </w:rPr>
      </w:pPr>
    </w:p>
    <w:p w:rsidR="008D3041" w:rsidRDefault="008D3041" w:rsidP="00157366">
      <w:pPr>
        <w:rPr>
          <w:b/>
        </w:rPr>
      </w:pPr>
      <w:r>
        <w:rPr>
          <w:b/>
        </w:rPr>
        <w:t>evaṁ prārthya samarpyāsmai pāduke śayanālayam |</w:t>
      </w:r>
    </w:p>
    <w:p w:rsidR="008D3041" w:rsidRDefault="008D3041" w:rsidP="00157366">
      <w:pPr>
        <w:rPr>
          <w:b/>
        </w:rPr>
      </w:pPr>
      <w:r>
        <w:rPr>
          <w:b/>
        </w:rPr>
        <w:t>ānīya devaṁ tatratyān upacārān prakalpayet ||41||</w:t>
      </w:r>
    </w:p>
    <w:p w:rsidR="008D3041" w:rsidRDefault="008D3041" w:rsidP="00157366">
      <w:pPr>
        <w:rPr>
          <w:b/>
        </w:rPr>
      </w:pPr>
      <w:r>
        <w:rPr>
          <w:b/>
        </w:rPr>
        <w:t>viśeṣato’rpayet tatra ghanaṁ dugdhaṁ saśarkaram |</w:t>
      </w:r>
    </w:p>
    <w:p w:rsidR="008D3041" w:rsidRDefault="008D3041" w:rsidP="00157366">
      <w:pPr>
        <w:rPr>
          <w:b/>
        </w:rPr>
      </w:pPr>
      <w:r>
        <w:rPr>
          <w:b/>
        </w:rPr>
        <w:t>tāmbūlaṁ ca sa-karpūraṁ divya-mālyānulepanam ||42||</w:t>
      </w:r>
    </w:p>
    <w:p w:rsidR="008D3041" w:rsidRDefault="008D3041" w:rsidP="00157366">
      <w:pPr>
        <w:rPr>
          <w:b/>
        </w:rPr>
      </w:pPr>
      <w:r>
        <w:rPr>
          <w:b/>
        </w:rPr>
        <w:t>itthaṁ bhaktyā samārādhyaṁ bhagavantaṁ sva-śaktitaḥ |</w:t>
      </w:r>
    </w:p>
    <w:p w:rsidR="008D3041" w:rsidRDefault="008D3041" w:rsidP="00157366">
      <w:pPr>
        <w:rPr>
          <w:b/>
        </w:rPr>
      </w:pPr>
      <w:r>
        <w:rPr>
          <w:b/>
        </w:rPr>
        <w:t>tat-prītyai sarva-karmāṇi tat phalaṁ vārpayet kṛtī ||43||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 xml:space="preserve">athāhorātrākhila-karmārpaṇa-vidhiḥ </w:t>
      </w:r>
    </w:p>
    <w:p w:rsidR="008D3041" w:rsidRDefault="008D3041" w:rsidP="00157366"/>
    <w:p w:rsidR="008D3041" w:rsidRDefault="008D3041" w:rsidP="00D2531B">
      <w:pPr>
        <w:ind w:firstLine="720"/>
      </w:pPr>
      <w:r>
        <w:rPr>
          <w:color w:val="FF0000"/>
        </w:rPr>
        <w:t xml:space="preserve">ekādaśa-skandhe </w:t>
      </w:r>
      <w:r>
        <w:t>[bhā.pu. 11.2.36]—</w:t>
      </w:r>
    </w:p>
    <w:p w:rsidR="008D3041" w:rsidRDefault="008D3041" w:rsidP="00157366"/>
    <w:p w:rsidR="008D3041" w:rsidRPr="00D2531B" w:rsidRDefault="008D3041" w:rsidP="00D2531B">
      <w:pPr>
        <w:jc w:val="center"/>
        <w:rPr>
          <w:rFonts w:eastAsia="MS Minchofalt"/>
          <w:b/>
          <w:bCs/>
          <w:color w:val="0000FF"/>
        </w:rPr>
      </w:pPr>
      <w:r w:rsidRPr="00D2531B">
        <w:rPr>
          <w:rFonts w:eastAsia="MS Minchofalt"/>
          <w:b/>
          <w:bCs/>
          <w:color w:val="0000FF"/>
        </w:rPr>
        <w:t>kāyena vācā manasendriyair vā</w:t>
      </w:r>
    </w:p>
    <w:p w:rsidR="008D3041" w:rsidRPr="00D2531B" w:rsidRDefault="008D3041" w:rsidP="00D2531B">
      <w:pPr>
        <w:jc w:val="center"/>
        <w:rPr>
          <w:rFonts w:eastAsia="MS Minchofalt"/>
          <w:b/>
          <w:bCs/>
          <w:color w:val="0000FF"/>
        </w:rPr>
      </w:pPr>
      <w:r w:rsidRPr="00D2531B">
        <w:rPr>
          <w:rFonts w:eastAsia="MS Minchofalt"/>
          <w:b/>
          <w:bCs/>
          <w:color w:val="0000FF"/>
        </w:rPr>
        <w:t>buddhyātmanā vānusṛta-svabhāvāt |</w:t>
      </w:r>
    </w:p>
    <w:p w:rsidR="008D3041" w:rsidRPr="00D2531B" w:rsidRDefault="008D3041" w:rsidP="00D2531B">
      <w:pPr>
        <w:jc w:val="center"/>
        <w:rPr>
          <w:rFonts w:eastAsia="MS Minchofalt"/>
          <w:b/>
          <w:bCs/>
          <w:color w:val="0000FF"/>
        </w:rPr>
      </w:pPr>
      <w:r w:rsidRPr="00D2531B">
        <w:rPr>
          <w:rFonts w:eastAsia="MS Minchofalt"/>
          <w:b/>
          <w:bCs/>
          <w:color w:val="0000FF"/>
        </w:rPr>
        <w:t>karoti yad yat sakalaṁ parasmai</w:t>
      </w:r>
    </w:p>
    <w:p w:rsidR="008D3041" w:rsidRPr="00D2531B" w:rsidRDefault="008D3041" w:rsidP="00D2531B">
      <w:pPr>
        <w:jc w:val="center"/>
        <w:rPr>
          <w:rFonts w:eastAsia="MS Minchofalt"/>
          <w:b/>
          <w:bCs/>
        </w:rPr>
      </w:pPr>
      <w:r w:rsidRPr="00D2531B">
        <w:rPr>
          <w:rFonts w:eastAsia="MS Minchofalt"/>
          <w:b/>
          <w:bCs/>
          <w:color w:val="0000FF"/>
        </w:rPr>
        <w:t>nārāyaṇāyeti samarpayet tat ||44||</w:t>
      </w:r>
    </w:p>
    <w:p w:rsidR="008D3041" w:rsidRDefault="008D3041" w:rsidP="00157366">
      <w:pPr>
        <w:rPr>
          <w:color w:val="339966"/>
        </w:rPr>
      </w:pPr>
    </w:p>
    <w:p w:rsidR="008D3041" w:rsidRDefault="008D3041" w:rsidP="00157366">
      <w:pPr>
        <w:pStyle w:val="Commentary"/>
      </w:pPr>
      <w:r>
        <w:t>ātmanā cittenāhaṅkāreṇa vā anusṛto yaḥ svabhāvas tasmāt | ayam arthaḥ—na kevalaṁ vidhitaḥ kṛtam eveti niyamaḥ svabhāvānusāri-laukikam apīti | tathā ca śrī-bhagavad-gītāsu—</w:t>
      </w:r>
    </w:p>
    <w:p w:rsidR="008D3041" w:rsidRDefault="008D3041" w:rsidP="00157366">
      <w:pPr>
        <w:ind w:left="720"/>
        <w:rPr>
          <w:rFonts w:eastAsia="MS Minchofalt"/>
          <w:color w:val="3366FF"/>
          <w:sz w:val="22"/>
        </w:rPr>
      </w:pPr>
      <w:r>
        <w:rPr>
          <w:rFonts w:eastAsia="MS Minchofalt"/>
          <w:color w:val="3366FF"/>
          <w:sz w:val="22"/>
        </w:rPr>
        <w:t>yat karoṣi yad aśnāsi yaj juhoṣi dadāsi yat |</w:t>
      </w:r>
    </w:p>
    <w:p w:rsidR="008D3041" w:rsidRDefault="008D3041" w:rsidP="00157366">
      <w:pPr>
        <w:ind w:firstLine="720"/>
        <w:rPr>
          <w:rFonts w:eastAsia="MS Minchofalt"/>
          <w:color w:val="339966"/>
          <w:sz w:val="22"/>
        </w:rPr>
      </w:pPr>
      <w:r>
        <w:rPr>
          <w:rFonts w:eastAsia="MS Minchofalt"/>
          <w:color w:val="3366FF"/>
          <w:sz w:val="22"/>
        </w:rPr>
        <w:t xml:space="preserve">yat tapasyasi kaunteya tat kuruṣva mad-arpaṇam || </w:t>
      </w:r>
      <w:r>
        <w:rPr>
          <w:rFonts w:eastAsia="MS Minchofalt"/>
          <w:color w:val="339966"/>
          <w:sz w:val="22"/>
        </w:rPr>
        <w:t>[gītā 9.27] iti |</w:t>
      </w:r>
    </w:p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</w:rPr>
        <w:t>yad vā, nanu kāyādīnām eva karma nātmana ity āśaṅkyāha—adhyāsenānusṛtād brāhmaṇatvādi-svabhāvād yad yat karotīty arthaḥ | yad vā, anusṛtaḥ āśrito yaḥ svabhāvaḥ vaiṣṇavatvam, tasmād dhetoḥ kāyādinā ya yat bhagavad-ārādhana-karmety arthaḥ | tat sakalaṁ parasmai parameśvarāya nārāyaṇāya samarpayet ity anena vacanena kāyenety ādi nārāyaṇāyety anta-padyam idaṁ paṭhitvety arthaḥ | yad vā, nārāyaṇa-prīty-arthaṁ bhavatv iti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samarpayet ||44||</w:t>
      </w:r>
    </w:p>
    <w:p w:rsidR="008D3041" w:rsidRDefault="008D3041" w:rsidP="00157366">
      <w:pPr>
        <w:pStyle w:val="Commentary"/>
        <w:rPr>
          <w:rFonts w:eastAsia="MS Minchofalt"/>
        </w:rPr>
      </w:pPr>
    </w:p>
    <w:p w:rsidR="008D3041" w:rsidRDefault="008D3041" w:rsidP="00157366">
      <w:r>
        <w:t>kiṁ cātra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sādhu vāsādhu vā karma yad yad ācaritaṁ mayā |</w:t>
      </w:r>
    </w:p>
    <w:p w:rsidR="008D3041" w:rsidRDefault="008D3041" w:rsidP="00157366">
      <w:pPr>
        <w:ind w:left="720"/>
      </w:pPr>
      <w:r>
        <w:rPr>
          <w:color w:val="0000FF"/>
        </w:rPr>
        <w:t>tat sarvaṁ bhagavan viṣṇo gṛhāṇārādhanaṁ param ||45||</w:t>
      </w:r>
    </w:p>
    <w:p w:rsidR="008D3041" w:rsidRDefault="008D3041" w:rsidP="00157366"/>
    <w:p w:rsidR="008D3041" w:rsidRDefault="008D3041" w:rsidP="00157366">
      <w:r>
        <w:t>kiṁ ca—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apāṁ samīpe śayanāsane gṛhe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divā ca rātrau ca yathā ca gacchatā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asti kiṁcit sukṛtaṁ kṛtaṁ mayā</w:t>
      </w:r>
    </w:p>
    <w:p w:rsidR="008D3041" w:rsidRDefault="008D3041" w:rsidP="00157366">
      <w:pPr>
        <w:ind w:left="720"/>
      </w:pPr>
      <w:r>
        <w:rPr>
          <w:color w:val="0000FF"/>
        </w:rPr>
        <w:t>janārdanas tena kṛtena tuṣyatu ||46||</w:t>
      </w:r>
    </w:p>
    <w:p w:rsidR="008D3041" w:rsidRDefault="008D3041" w:rsidP="00157366"/>
    <w:p w:rsidR="008D3041" w:rsidRDefault="008D3041" w:rsidP="00131798">
      <w:pPr>
        <w:ind w:firstLine="720"/>
      </w:pPr>
      <w:r>
        <w:t>ata</w:t>
      </w:r>
      <w:r>
        <w:rPr>
          <w:lang w:val="en-US"/>
        </w:rPr>
        <w:t xml:space="preserve"> </w:t>
      </w:r>
      <w:r>
        <w:t xml:space="preserve">evoktaṁ </w:t>
      </w:r>
      <w:r>
        <w:rPr>
          <w:color w:val="FF0000"/>
        </w:rPr>
        <w:t xml:space="preserve">tṛtīya-skandhe </w:t>
      </w:r>
      <w:r>
        <w:t>brahmāṇaṁ prati śrī-bhagavatā [bhā.pu. 3.9.41]—</w:t>
      </w:r>
    </w:p>
    <w:p w:rsidR="008D3041" w:rsidRDefault="008D3041" w:rsidP="00131798">
      <w:pPr>
        <w:pStyle w:val="quote"/>
        <w:rPr>
          <w:rFonts w:eastAsia="MS Minchofalt"/>
          <w:lang w:val="en-US"/>
        </w:rPr>
      </w:pP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>pūrtena tapasā yajñair dānair yoga-samādhinā |</w:t>
      </w: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 xml:space="preserve">rāddhaṁ niḥśreyasaṁ puṁsāṁ mat-prītis tattvavin-matam ||47|| </w:t>
      </w:r>
      <w:r w:rsidRPr="00131798">
        <w:rPr>
          <w:rStyle w:val="VerseQuoteChar"/>
          <w:bCs/>
          <w:iCs/>
          <w:color w:val="auto"/>
        </w:rPr>
        <w:t xml:space="preserve">iti </w:t>
      </w:r>
      <w:r w:rsidRPr="00131798">
        <w:rPr>
          <w:rStyle w:val="VerseQuoteChar"/>
          <w:bCs/>
          <w:i/>
          <w:color w:val="auto"/>
        </w:rPr>
        <w:t>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131798" w:rsidRDefault="008D3041" w:rsidP="00131798">
      <w:pPr>
        <w:pStyle w:val="Commentary"/>
        <w:rPr>
          <w:rFonts w:eastAsia="MS Minchofalt"/>
          <w:lang w:val="en-US"/>
        </w:rPr>
      </w:pPr>
      <w:r w:rsidRPr="00131798">
        <w:rPr>
          <w:lang w:val="en-US"/>
        </w:rPr>
        <w:t>na ca mat-prīter adhikaṁ kiñcid astīty āha</w:t>
      </w:r>
      <w:r>
        <w:rPr>
          <w:lang w:val="en-US"/>
        </w:rPr>
        <w:t>—</w:t>
      </w:r>
      <w:r w:rsidRPr="00131798">
        <w:rPr>
          <w:lang w:val="en-US"/>
        </w:rPr>
        <w:t>pūrteneti | pūrtādibhī rāddhaṁ siddhaṁ yan niḥśreyasaṁ phala</w:t>
      </w:r>
      <w:r>
        <w:rPr>
          <w:lang w:val="en-US"/>
        </w:rPr>
        <w:t>m |</w:t>
      </w:r>
      <w:r w:rsidRPr="00131798">
        <w:rPr>
          <w:lang w:val="en-US"/>
        </w:rPr>
        <w:t xml:space="preserve"> mat-prītir eveti tattva-vidāṁ mata</w:t>
      </w:r>
      <w:r>
        <w:rPr>
          <w:lang w:val="en-US"/>
        </w:rPr>
        <w:t>m ||47</w:t>
      </w:r>
      <w:r w:rsidRPr="00131798">
        <w:rPr>
          <w:lang w:val="en-US"/>
        </w:rPr>
        <w:t>||</w:t>
      </w:r>
    </w:p>
    <w:p w:rsidR="008D3041" w:rsidRPr="00131798" w:rsidRDefault="008D3041" w:rsidP="00131798">
      <w:pPr>
        <w:pStyle w:val="Commentary"/>
        <w:rPr>
          <w:rFonts w:eastAsia="MS Minchofalt"/>
          <w:lang w:val="en-US"/>
        </w:rPr>
      </w:pPr>
    </w:p>
    <w:p w:rsidR="008D3041" w:rsidRDefault="008D3041" w:rsidP="00131798">
      <w:pPr>
        <w:pStyle w:val="VerseQuote"/>
      </w:pPr>
      <w:r>
        <w:t>ittham ārādhayen nityaṁ bhagavantaṁ yathā vidhi |</w:t>
      </w:r>
    </w:p>
    <w:p w:rsidR="008D3041" w:rsidRDefault="008D3041" w:rsidP="00131798">
      <w:pPr>
        <w:pStyle w:val="VerseQuote"/>
      </w:pPr>
      <w:r>
        <w:t>nyāyārjitāpta-vittena samagra-phala-siddhaye ||48||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 xml:space="preserve">atha pūjā-phala-samprāpty-upāyaḥ 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daśama-skandhe </w:t>
      </w:r>
      <w:r>
        <w:t>[bhā.pu. 10.84.37</w:t>
      </w:r>
      <w:r>
        <w:rPr>
          <w:rFonts w:cs="Balaram"/>
          <w:noProof w:val="0"/>
          <w:cs/>
          <w:lang w:bidi="sa-IN"/>
        </w:rPr>
        <w:t>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242D4A">
      <w:pPr>
        <w:pStyle w:val="quote"/>
        <w:rPr>
          <w:rFonts w:eastAsia="MS Minchofalt"/>
        </w:rPr>
      </w:pPr>
      <w:r>
        <w:rPr>
          <w:rFonts w:eastAsia="MS Minchofalt"/>
        </w:rPr>
        <w:t>ayaṁ svasty-ayanaḥ panthā dvi-jāter gṛha-medhinaḥ |</w:t>
      </w:r>
    </w:p>
    <w:p w:rsidR="008D3041" w:rsidRDefault="008D3041" w:rsidP="00242D4A">
      <w:pPr>
        <w:pStyle w:val="quote"/>
        <w:rPr>
          <w:rFonts w:eastAsia="MS Minchofalt"/>
        </w:rPr>
      </w:pPr>
      <w:r>
        <w:rPr>
          <w:rFonts w:eastAsia="MS Minchofalt"/>
        </w:rPr>
        <w:t>yac chraddhayāpta-vittena śuklenejyeta pūruṣaḥ ||49||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242D4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svasty-ayanaṁ svasti kṣemam ayate’neneti tathā, śraddhayā niṣkāmatayā bhaktyā vā, śuklena śuddhena āptena nyāyārjitena vittena puruṣa īśvara ijyeteti yat ayaṁ panthāḥ ||49||</w:t>
      </w:r>
    </w:p>
    <w:p w:rsidR="008D3041" w:rsidRPr="00242D4A" w:rsidRDefault="008D3041" w:rsidP="00242D4A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r>
        <w:rPr>
          <w:color w:val="FF0000"/>
        </w:rPr>
        <w:t xml:space="preserve">agastya-saṁhitāyāṁ </w:t>
      </w:r>
      <w:r>
        <w:t>ca—</w:t>
      </w:r>
    </w:p>
    <w:p w:rsidR="008D3041" w:rsidRDefault="008D3041" w:rsidP="00242D4A">
      <w:pPr>
        <w:pStyle w:val="quote"/>
      </w:pPr>
      <w:r>
        <w:t>nyāyāj jitaiḥ sādhanaiś ca dāna-homārcanādikam |</w:t>
      </w:r>
    </w:p>
    <w:p w:rsidR="008D3041" w:rsidRDefault="008D3041" w:rsidP="00242D4A">
      <w:pPr>
        <w:pStyle w:val="quote"/>
      </w:pPr>
      <w:r>
        <w:t xml:space="preserve">kuryān na ced adho yāti bhaktyā kurvann api dvija ||50|| </w:t>
      </w:r>
      <w:r w:rsidRPr="00242D4A">
        <w:rPr>
          <w:b w:val="0"/>
          <w:color w:val="000000"/>
        </w:rPr>
        <w:t>iti |</w:t>
      </w:r>
    </w:p>
    <w:p w:rsidR="008D3041" w:rsidRDefault="008D3041" w:rsidP="00157366"/>
    <w:p w:rsidR="008D3041" w:rsidRDefault="008D3041" w:rsidP="00242D4A">
      <w:pPr>
        <w:jc w:val="center"/>
        <w:rPr>
          <w:b/>
          <w:bCs/>
        </w:rPr>
      </w:pPr>
      <w:r>
        <w:rPr>
          <w:b/>
          <w:bCs/>
        </w:rPr>
        <w:t>yatnāt siddhair nijaiḥ śuddhair dravyair dhanyo’rcayet prabhum |</w:t>
      </w:r>
    </w:p>
    <w:p w:rsidR="008D3041" w:rsidRDefault="008D3041" w:rsidP="00242D4A">
      <w:pPr>
        <w:jc w:val="center"/>
        <w:rPr>
          <w:b/>
          <w:bCs/>
        </w:rPr>
      </w:pPr>
      <w:r>
        <w:rPr>
          <w:b/>
          <w:bCs/>
        </w:rPr>
        <w:t>pūjā-dravyāṇy aśaktaś ced dahyād īkṣeta vārcanam ||51||</w:t>
      </w:r>
    </w:p>
    <w:p w:rsidR="008D3041" w:rsidRDefault="008D3041" w:rsidP="00157366">
      <w:pPr>
        <w:pStyle w:val="Heading3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athāśaktasya pūjā-prāpty-upāyaḥ</w:t>
      </w:r>
    </w:p>
    <w:p w:rsidR="008D3041" w:rsidRDefault="008D3041" w:rsidP="00157366"/>
    <w:p w:rsidR="008D3041" w:rsidRDefault="008D3041" w:rsidP="00157366">
      <w:r>
        <w:rPr>
          <w:color w:val="FF0000"/>
        </w:rPr>
        <w:t>agastya-saṁhitāyāṁ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ārādhanāsamarthyaś ced dadyād arcana-sādhanam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 dātuṁ naiva śaknoti kuryād arcana-darśanam ||52||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nistārāya tad evālaṁ bhavābdher muni-sattama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naikaṁ ca yasya vidyeta so’dho yāty eva nānyathā ||53||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kiṁ ca tatraiva—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yas tu bhaktyā prayatnena svayaṁ sampādya cākhilam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sādhanaṁ cārcayed vidvān samagraṁ labhate phalam ||54||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yo’rcayed vidhivad bhaktyā parānītaiś ca sādhanaiḥ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pūjā-phalārdham eva syān na samagraṁ phalaṁ labhet ||55||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 xml:space="preserve">kiṁ ca, </w:t>
      </w:r>
      <w:r>
        <w:rPr>
          <w:color w:val="FF0000"/>
        </w:rPr>
        <w:t xml:space="preserve">pādme </w:t>
      </w:r>
      <w:r>
        <w:t>śrī-kṛṣṇa-satyabhāmā-saṁvādīya-kārttika-māhātmye (6.112.21)—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color w:val="0000FF"/>
        </w:rPr>
        <w:t xml:space="preserve">dharmoddeśena yo </w:t>
      </w:r>
      <w:r>
        <w:rPr>
          <w:rFonts w:eastAsia="MS Minchofalt"/>
          <w:color w:val="0000FF"/>
        </w:rPr>
        <w:t>dravyam aparaṁ yācate naraḥ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tat-puṇya-karmajaṁ tasya dhanadas tv āpnuyāt phalam ||56||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darśana-māhātmyam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śrī-pulastya-bhagīratha-saṁvāde—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pūjitaṁ pūjyamānaṁ ca ye paśyanti janārdanam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kapilā-śata-dānasya nityaṁ bhavati tat phalam ||57||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āgneye</w:t>
      </w:r>
      <w:r>
        <w:t>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color w:val="0000FF"/>
        </w:rPr>
        <w:t xml:space="preserve">pūjitaṁ </w:t>
      </w:r>
      <w:r>
        <w:rPr>
          <w:rFonts w:eastAsia="MS Minchofalt"/>
          <w:color w:val="0000FF"/>
        </w:rPr>
        <w:t>pūjyamānaṁ vā yo paśyed bhaktito harim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śraddhayā modayed yas tu so’pi yāga-phalaṁ labhet ||58||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sampūjyamānaṁ vidhinā yaḥ paśyet śraddhayā harim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so’pi yāga-phalaṁ kṛtsnaṁ prāpnuyāt nātra saṁśayaḥ ||59||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dṛṣṭvā sampūjitaṁ devaṁ nṛtyamāno’numodayet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asaṁśaya-matiḥ śuddhaḥ paraṁ brahmādhigacchati ||60||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>atha śrī-bhagavan-mūrti-darśana-nityatā</w:t>
      </w:r>
    </w:p>
    <w:p w:rsidR="008D3041" w:rsidRDefault="008D3041" w:rsidP="00157366"/>
    <w:p w:rsidR="008D3041" w:rsidRDefault="008D3041" w:rsidP="00157366">
      <w:r>
        <w:rPr>
          <w:color w:val="FF0000"/>
        </w:rPr>
        <w:t>viṣṇu-dharmottare—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tāvad bhramanti saṁsāre manuṣyā manda-buddhayaḥ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yāvad rūpaṁ na paśyanti keśavasya mahātmanaḥ ||61||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pādme</w:t>
      </w:r>
      <w:r>
        <w:t xml:space="preserve"> ca tatraiva—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pūjyamānaṁ hṛṣīkeśaṁ ye na paśyanti vaiṣṇavāḥ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teṣāṁ dattaṁ hutaṁ japtaṁ daiteyāyopatiṣṭhati ||62||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kiṁ ca, tatraiva nārāyaṇa-nārada-saṁvāde pūjā-vidhi-kathane—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yatra kutrāpi pratimāṁ veda-dharma-samanvitām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paśyanti janā gatvā te daṇḍyā yama-kiṅkaraiḥ ||63||</w:t>
      </w:r>
    </w:p>
    <w:p w:rsidR="008D3041" w:rsidRDefault="008D3041" w:rsidP="00157366"/>
    <w:p w:rsidR="008D3041" w:rsidRDefault="008D3041" w:rsidP="00157366">
      <w:pPr>
        <w:pStyle w:val="Heading3"/>
      </w:pPr>
      <w:r>
        <w:t>atha bhagavad-arthe dravya-dāna-māhātmyam</w:t>
      </w:r>
    </w:p>
    <w:p w:rsidR="008D3041" w:rsidRDefault="008D3041" w:rsidP="00157366"/>
    <w:p w:rsidR="008D3041" w:rsidRDefault="008D3041" w:rsidP="00157366">
      <w:r>
        <w:rPr>
          <w:color w:val="FF0000"/>
        </w:rPr>
        <w:t>skānde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viṣṇum uddiśya yat kiñcid viṣṇu-bhaktāya dīyate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dānaṁ tad vimalaṁ proktaṁ kevalaṁ mokṣa-sādhanam ||64||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kaurme—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 kiñcid deyam īśānam uddiśya brāhmaṇāya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prabhave viṣṇave cātha tad ananta-phalaṁ smṛtam ||65||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viṣṇu-dharmottare 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anugraheṇa mahatā pretasya patitasya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nārāyaṇa-baliḥ kāryas tenāsyānugraho bhavet ||66||</w:t>
      </w:r>
      <w:r>
        <w:rPr>
          <w:color w:val="0000FF"/>
        </w:rPr>
        <w:br/>
        <w:t>anādi-nidhano devaḥ śaṅkha-cakra-gadādharaḥ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akṣayaḥ puṇḍarīkākṣas tatra dattaṁ na naśyati ||67||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yathā kathañcid yad dattaṁ devadeve janārdane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avināśi tu tad viddhi pātram eko janārdanaḥ ||68||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tatraiva tṛtīya-kāṇḍe 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sāmānya-bhaktyā yad dattaṁ tad dhi padbhyāṁ pratīcchati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ekānta-bhāvopagamair mūrdhnā divja-varottamāḥ ||69||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ananto bhagavān viṣṇus tasya kāma-vivarjitaiḥ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eva dīyate kiñcit tad evākṣayam ucyate ||70||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padbhyāṁ pratīcchate devaḥ sakāmena niveditam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mūrdhnā pratīcchate dattam akāmena dvijottamāḥ ||71||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 xml:space="preserve">tathaivoktaṁ </w:t>
      </w:r>
      <w:r>
        <w:rPr>
          <w:color w:val="FF0000"/>
        </w:rPr>
        <w:t xml:space="preserve">mokṣa-dharme </w:t>
      </w:r>
      <w:r>
        <w:t>śrī-nāradena—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brahmā yad ṛṣayaś caiva svayaṁ paśupatiś ca yat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anye ca vibudha-śreṣṭhā daitya-dānava-rākṣasāḥ ||72||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nāgāḥ suvarṇāḥ gandharvāḥ siddhā rājarṣayas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havyaṁ kravyaṁ ca satataṁ vidhi-yuktaṁ prabhuñjate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kṛtsnaṁ tu tasya devasya caraṇāv upatiṣṭhati ||73||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yāḥ kriyāḥ saṁprayuktās tu ekānta-gata-buddhibhiḥ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tāḥ sarvāḥ śirasā devaḥ pratigṛhṇāti vai svayam ||74||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brahma-vaivarte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ekām api naro dhenuṁ sa-vatsāṁ vidhi-pūrvakam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dattvoddeśena kṛṣṇasya prāpnoty evābhivāñchitam ||75||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nārasiṁhe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 gāṁ payasvinīṁ viṣṇoḥ kṛṣṇa-varṇāṁ prayacchati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aśvamedhasya yajñasya phalaṁ prāpya hariṁ vrajet ||76||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sarva-pāpair virahitaḥ sarva-bhūṣaṇa-bhūṣitaḥ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gavāṁ sahasra-dānasya prāpyaṁ divyaṁ vrajet ||77||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viṣṇu-dharmottare </w:t>
      </w:r>
      <w:r>
        <w:t>(3.341.76-)—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gavāṁ lokam avāpnoti dhenuṁ dattvā payasvinīm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dadhi-kṣīra-ghṛtārthāya vāsudevasya cālaye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dattvā gāṁ madhuparkāya mahat phalam avāpnuyāt ||78||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jalāśayaṁ tathā kṛtvā sarva-pāpaiḥ pramucyate ||79||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sa-puṣpaiḥ saphalair vṛkṣair yutaṁ kṛtvā jalāśayam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udyānaiḥ padminī-ṣaṇḍair āśramaiś ca manoharaiḥ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śvedadvīpam avāpnoti punar nāvartate tataḥ ||80||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devāgre kārayed yas tu ramyām āpaṇa-vīthikām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rājā bhavati lokeṣu vijitārir mahāśayāḥ ||81||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nagaraṁ ca tathā kṛtvā sāmrājyam adhigacchati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śivikāṁ ye prayacchanti te prayānty amarāvatīm ||82||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aśvadāḥ svarga-lokasthā rājante divi sūryavat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kavīndra-dānāc chakrasya cirāl lokācyuto naraḥ ||83||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rājā bhavati dharmātmā pṛthivyāṁ pṛthivī-patiḥ ||84||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viṣṇor āyatane dattvā tat-kathā-pustakaṁ naraḥ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brahma-lokam avāpnoti bahu-kāla-sthiraṁ dvijāḥ ||85||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pustakāṁś ca tathaivānyān yaḥ pradadyān naras tv iha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sārasvatam avāpnoti lokaṁ kālaṁ tathā bahum ||86||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svabhṛtaṁ vācakaṁ kṛtvā devāgāre naraḥ sadā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vidyā-dāna-phalaṁ prāpya brahma-loke mahīyate ||87||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viṣṇoḥ śaṅkha-pradānena vāruṇaṁ lokam aśnute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mānuṣyam āsādya tathā khyāta-śabdaś ca jāyate ||88||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ghaṇṭā-pradānena tathā mahad-yaśa upāśnute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kūṭāgāraṁ tathā dattvā nagarādhipatir bhavet ||89||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dattvā tu deva-karmārthaṁ navāṁ vedīṁ dṛḍhāṁ śubhām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pārthivatvam avāpnoti vedī hi pṛthivī yataḥ ||90||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toraṇaṁ kārayed yas tu devadevālaye naraḥ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lokeṣu tasya dvārāṇi bhavanti vivṛtāni vai ||91||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deva-veśmopayogyāni śilpa-bhāṇḍāni yo naraḥ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dadyād vā vādya-bhāṇḍāni gaṇeśatvam avāpnuyāt ||92||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yaḥ kumbhaṁ deva-karmārthaṁ naro dadyān navaṁ śubham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vāruṇaṁ lokam āpnoti sarva-pāpaiḥ pramucyate ||93||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caturaḥ kalasān dadyād yas tu deva-gṛhe naraḥ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catuḥ-samudra-valayāṁ sa hi bhuṅkte vasundharām ||94||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dattvaikam api viprendrāḥ kalasaṁ susamāhitaḥ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rājā bhavati dharmātmā bhūtale nātra saṁśayaḥ ||95||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vāridhānīṁ tathā dattvā vāruṇaṁ lokam aśnute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kamaṇḍalu-pradānena yajñasya phalam āpnuyāt ||96||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mātrāṁ tu paricaryārthaṁ nivedya haraye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sarva-kāma-samṛddhasya yajñasya phalam aśnute ||97||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tāla-vṛnta-pradānena nirvṛtiṁ prāpnuyāt parām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mālyādhāraṁ tathā dattvā dhūpādhāraṁ tathaiva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gandhādhāraṁ tathā pātraṁ kāmānāṁ pātratāṁ vrajet ||98||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saumdrajāni pātrāṇi dattvā vai taijasāni vā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pātraṁ bhavati kāmānāṁ vidyānāṁ ca dhanasya ca ||99||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śayanāsana-dānena sthitiṁ vindati śāśvatīm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uttara-cchada-dānena sarvān kāmān avāpnuyāt ||100||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naraḥ suvarṇa-dānena sarvān kāmān avāpnuyāt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rūpyado rūpam āpnoti viśeṣād bhuvi durlabham ||101||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ratna-dānena lokeṣu prāmāṇyam upagacchati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anaḍvāha-pradānena daśa-dhenu-phalaṁ labhet ||102||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ājñā-vimahiṣoṣṭrāṇāṁ dānam aśvatarasya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sahasra-guṇitaṁ dānāt pūrva-proktāt prakīrtitam ||103||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vāruṇaṁ lokam āpnoti dattvā vastuṁ dvijottamāḥ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avipradānāc ca tathā tam enaṁ lokam aśnute ||104||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uṣṭraṁ vā gardabhaṁ vāpi kharaṁ vā yaḥ prayacchati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alakāṁ sa samāsādya yakṣendraiḥ saha modate ||105||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āraṇya-mṛga-jātīnāṁ tathā dānāc ca pakṣiṇām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agniṣṭomam avāpnoti subhagaś ca tathā bhavet ||106||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dāsaṁ dattvā sukhe loke neṣṭa-bhraṣṭo vijāyate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dāsīṁ dattvā tathā viprā nātra kāryā vicāraṇā ||107||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gaṇikāṁ ye prayacchanti nṛtya-gīta-viśāradām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sarva-duḥkha-vinirmuktās te prayānty amarāvatīm ||108||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nṛtyaṁ dattvā tathâpnoti rudra-lokam asaṁśayam ||109||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prekṣaṇīya-pradānena śakra-loke mahīyate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gītaṁ dattvā tathāpnoti brahma-lokam asaṁśayam ||110||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dundubhiṁ ye prayacchanti kīrtimanto bhavanti te ||111||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dattvā dhānyāni bījāni śasyāni vividhāni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rūpakāni ca tāny eva prāpnuyāt sura-pūjyatām ||112||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dattvā śākāni ramyāni viśokas tv abhijāyate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dattvā ca vyañjanārthāya tathopakaraṇāni ca ||113||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puṣpa-vṛkṣaṁ tathā dattvā deśasyādhipatir bhavet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phala-vṛkṣaṁ tathā nagarādhipatir bhavet ||114||</w:t>
      </w:r>
    </w:p>
    <w:p w:rsidR="008D3041" w:rsidRDefault="008D3041" w:rsidP="00157366">
      <w:r>
        <w:t>tathā—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sugandha-sādhanānīha paṭa-vāsāni yo naraḥ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dadāti devadevasya so’śvamedha-phalaṁ labhet ||115||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kaṅkatasya pradānena viromas tv abhijāyate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kūrca-prasādhanaṁ kṛtvā paraṁ maṅgalam aśnute ||116||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vismāpanīyaṁ yat kiñcid dattvātyantaṁ sukhaṁ labhet ||117||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vastrālaṅkaraṇādīnāṁ kṛṣṇārpaṇa-phalaṁ ca yat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upacāra-prayoge prāk tatra tatra vyalekhi tat ||118||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upacārāś ca vividhāḥ śrīmad-bhagavad-arcane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śakyaśaktyādi-bhedena tāntrikair vaiṣṇavir matāḥ ||119||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 xml:space="preserve">atha vividhopacārāḥ 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āgame—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āsana-svāgate sārghye pādyam ācamanīyakam |</w:t>
      </w:r>
      <w:r>
        <w:rPr>
          <w:color w:val="0000FF"/>
        </w:rPr>
        <w:br/>
        <w:t>madhuparkācama-snāna-vasanābharaṇāni ca ||120||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sugandha-sumano-dhūpa-dīpa-naivedya-vandanam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prayojayed aracanājñām upacārāṁs tu ṣoḍaśa ||121||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arghyaṁ ca pādyācamana-madhuparkācamāny api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gandhādayo nivedyāntā upacārā daśa kramāt ||122||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gandhādibhir nivedyāntaiḥ pūjā pañcopacārikī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saparyās trividhāḥ proktās tāsām ekāṁ samācaret ||123||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kvacic ca—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āsanāvāhanaṁ caiva pādyārghyācamanīyakam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snānaṁ vāso bhūṣaṇaṁ ca gandhaḥ puṣpaṁ ca dhūpakaḥ ||124||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pradīpaś caiva naivedyaṁ puṣpāñjalir ataḥ param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pradakṣiṇaṁ namaskāro visargaś caiva ṣoḍaśa ||125||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kecic cāhuś catuḥṣaṣṭim upacārān mamārcane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teṣv aneka-prakāreṣu prakāraiko’tra likhyate ||126||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sukha-suptasya kṛṣṇasya prātar ādau prabodhanam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veda-ghoṣaṇa-vīṇā-vivādyair vandi-stavair api ||127||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jaya-śabdā namaskārā maṅgalārātrikaṁ tataḥ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āsanaṁ danta-kāṣṭhaṁ ca pādyārghyācamanāny api ||128||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tataś ca madhuparkāḍhyācamanaṁ pādukārpaṇam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aṅga-mārjanam abhyaṅgodvartane snapanaṁ jalaḥ ||129||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kṣīreṇa dadhnā haviṣā madhunā sitayā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mantra-pūtaiḥ punar vārbhir aṅga-vāso’tha vāsasī ||130||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upavītaṁ puna¨c cācamanīyaṁ cānulepanam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bhūṣaṇaṁ kusumaṁ dhūpo dīpo dṛṣṭy-apasāraṇam ||131||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naivedyaṁ mukha-vāsas tu tāmbūlaṁ śayanottamam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keśa-prasādhanaṁ divya-vastrāṇi mukuṭaṁ mahat ||132||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divya-gandhānulepaś ca kaustubhādi-vibhūṣaṇam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vicitra-divya-puṣpāṇi maṅgalārātrikaṁ tataḥ ||133||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ādarśaḥ sukhayānena maṇḍapāgamanotsavaḥ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siṁhāsanopaveśaś ca pādyādyaiḥ punar arcanam ||134||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punar dhūpādy-arpaṇena prāgvan naivedyam uttamam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tataś ca divya-tāmbūla-mahā-nīrājanaṁ punaḥ ||135||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cāmara-vyajana-cchatraṁ gītaṁ vādyaṁ ca nartanam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pradakṣiṇaṁ namaskāraḥ stutiḥ śrī-caraṇābjayoḥ ||136||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tayoś ca sthāpanaṁ mūrdhni tīrtha-nirmālya-dhāraṇam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ucchiṣṭa-bhojanaṁ pāda-sevoddeśopaveśanam ||137||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naktaṁ śayyā-vinirmāṇaṁ divyair vividha-sādhanaiḥ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hasta-pradānaṁ śayana-sthānāgama-mahotsavaḥ ||138||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śayyopaveśanaṁ śrīmat-pāda-kṣālana-pūrvakam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gandha-prasūna-tāmbūlārpaṇa-nīrājanotsavaḥ ||139||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śeṣa-paryaṅka-śayana-pāda-saṁvāhanādikam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krameṇaite catuḥ-ṣaṣṭhir upacārāḥ prakīrtitāḥ ||140||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sadācārānusāreṇa yad yad ācaryate svayam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nitya-karmādikaṁ tat tat śrī-kṛṣṇasyāpi kārayet ||141||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ato’trālikhitaṁ yad yad upacārādikaṁ param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sarvaṁ tat tac ca jānīyāl loka-rīty-anusārataḥ ||142||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uktānāṁ copacārāṇām abhāve bhagavān sadā |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bhaktenārcyo yathā-labdhais tair antar-bhāvitair api ||143||</w:t>
      </w:r>
    </w:p>
    <w:p w:rsidR="008D3041" w:rsidRDefault="008D3041" w:rsidP="00157366">
      <w:pPr>
        <w:pStyle w:val="Heading3"/>
      </w:pPr>
      <w:r>
        <w:t>athālabdha-samādhānam</w:t>
      </w: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tantre—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upacārokta-vastūnām upasaṅgrahaṇe vidhiḥ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dravyāṇām apy abhāve tu puṣpākṣata-yavaiḥ kriyāḥ ||144||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arcopacāra-vastūnām abhāve samupasthite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nirmalenodakenaiva dravya-sampūrṇatā bhavet ||145||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upacāreṣu dravyeṣu yat kiñcid duṣkaraṁ budhaḥ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 sarvaṁ manasā buddhyā puṣpa-kṣepeṇa kalpayet ||146||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eteṣu copacāreṣu vitta-śāṭhya-vivarjitam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asampannam eteṣāṁ manasā tu prakalpayet ||147||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agastya-saṁhitāyāṁ </w:t>
      </w:r>
      <w:r>
        <w:t>śrī-tulasī-māhātmye—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yan nyūnaṁ bhavaty eva rāmārādhana-sādhanam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tulasī-dala-mātreṇa yuktaṁ tat paripūryate ||148||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ekādaśa-skandhe </w:t>
      </w:r>
      <w:r>
        <w:t>ca śrī-bhagavad-uddhava-saṁvāde (11.26.15)—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dravyaiḥ prasiddhair mad-yāgaḥ pratimādiṣv amāyinaḥ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bhaktasya ca yathā-labdhair hṛdi bhāvena caiva hi ||149||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tato’nujñāṁ prabhoḥ prārthya daṇḍavat taṁ praṇamya ca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sāyaṁ bhuktvā yathānyāyaṁ sukhaṁ svapyāt prabhuṁ smaret ||150||</w:t>
      </w:r>
    </w:p>
    <w:p w:rsidR="008D3041" w:rsidRDefault="008D3041" w:rsidP="00157366">
      <w:pPr>
        <w:rPr>
          <w:b/>
          <w:bCs/>
        </w:rPr>
      </w:pPr>
    </w:p>
    <w:p w:rsidR="008D3041" w:rsidRDefault="008D3041" w:rsidP="00157366">
      <w:pPr>
        <w:pStyle w:val="Heading3"/>
      </w:pPr>
      <w:r>
        <w:t xml:space="preserve">atha śayana-vidhiḥ 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āgame—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nirguṇo niṣkalaś caiva viśva-mūrti-dharo’vyayaḥ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anādyante sadānante phaṇā-maṇi-viśobhite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kṣīrābdhi-madhye yaḥ śete sa māṁ rakṣatu mādhavaḥ ||151||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sa-bāhyābhyantaraṁ deham āpāda-tala-mastakam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sarvātmā sarva-śaktiś ca pātu māṁ garuḍa-dhvajaḥ ||152||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iti rakṣāṁ puraskṛtya svaped viṣṇum anusmaran ||153||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kiṁ cānyatra—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adbhiḥ śauca-vidhiṁ vidhāya caraṇau prakṣāly copaspṛśed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dviḥ saṁsmṛtya jagatpatiṁ vrajapatiṁ śrī-vallabhī-vallabham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rādhāyāḥ suciraṁ pibantam amṛtāsārāyamāṇāṁ giraṁ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vastreṇāṅghri-yugaṁ pramṛjya śayanaṁ tv āpādya sadyaḥ svapet ||154||</w:t>
      </w:r>
    </w:p>
    <w:p w:rsidR="008D3041" w:rsidRDefault="008D3041" w:rsidP="00157366"/>
    <w:p w:rsidR="008D3041" w:rsidRDefault="008D3041" w:rsidP="00157366">
      <w:r>
        <w:t>kiṁ ca—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rāmaṁ skandaṁ hanumantaṁ vainateyaṁ vṛkodaram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śayane yaḥ smaren nityaṁ duḥsvapnas tasya naśyati ||155||</w:t>
      </w:r>
    </w:p>
    <w:p w:rsidR="008D3041" w:rsidRDefault="008D3041" w:rsidP="00157366"/>
    <w:p w:rsidR="008D3041" w:rsidRDefault="008D3041" w:rsidP="00157366">
      <w:r>
        <w:t xml:space="preserve">api ca </w:t>
      </w:r>
      <w:r>
        <w:rPr>
          <w:color w:val="FF0000"/>
        </w:rPr>
        <w:t xml:space="preserve">skānda-pādmayoḥ </w:t>
      </w:r>
      <w:r>
        <w:t>(pa.pu. 5.9.44-47)—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ṛtu-kālābhigāmī yaḥ sva-dāra-nirataś ca yaḥ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sarvadā brahmacārīha vijñeyaḥ sa gṛhāśramī ||156||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ṛtuḥ ṣoḍaśa-yāminyaś catasras tāsu garhitāḥ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putra-dās tāsu yā yugmā ayugmāḥ kanyakā-pradāḥ ||157||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tyaktvā candramasaṁ duṣṭaṁ maghāṁ mūlaṁ vihāya ca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śuciḥ sannirviśet patnīṁ puṁ-nāmarkṣe viśeṣataḥ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śuciṁ putraṁ prasūyeta puruṣārtha-prasādhanam ||158||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viṣṇu-purāṇe </w:t>
      </w:r>
      <w:r>
        <w:t>aurva-sagara-saṁvāde (3.11.111-127)-—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kṛta-pādādi-śaucaś ca bhuktvā sāyaṁ tato gṛhī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gacchec chayyām asphuṭitām eka-dāru-mayīṁ nṛpa ||159||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nāviśālāṁ na vai bhagnāṁ nāsamāṁ malināṁ na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ca jantu-mayīṁ śayyām adhitiṣṭhed anāstṛtām ||160||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prācyāṁ diśi śiraḥ śastaṁ yāmyāyām athavā nṛpa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sadaiva svapataḥ puṁso viparītaṁ tu rogadam ||161||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ṛtāv upagamaḥ śastaḥ svapatnyām avanīpate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punnāmarkṣe śubhe kāle jyeṣṭha-yugmāsu rātriṣu ||162||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nāsnātāṁ tu striyaṁ gacchen nāturāṁ na rajasvalām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nāniṣṭāṁ na prakupitāṁ nāpraśastāṁ na gurviṇīm ||163||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nādakṣiṇāṁ nānyakāmāṁ nākāmāṁ nānya-yoṣitam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kṣut-kṣāmām atibhuktāṁ vā svayaṁ caibhir guṇair yutaḥ ||164||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snātaḥ srag-gandha-dhṛk-prīto nādhyātaḥ kṣudhito’pi vā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sakāmaḥ sānurāgaś ca vyavāyaṁ puruṣo vrajet ||165||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caturdaśy-aṣṭamī caiva amāvasyātha pūrṇimā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parvāṇy etāni rājendra ravi-saṅkrāntir eva ca ||166||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taila-strī-māṁsa-sambhogī parvasv eteṣu vai pumān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viṇ-mūtra-bhojanaṁ nāma prayāti narakaṁ nṛpa ||167||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nānya-yonāv ayonau vā nopayuktauṣadhas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deva-dvija-gurūṇāṁ ca vyavāyī nāśramī bhavet ||168||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caitya-catvara-tīrtheṣu naiva goṣṭhe catuṣpathe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naiva śmaśānopavane salileṣu mahīpate ||169||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prokta-parva-sva-śeṣeṣu naiva bhūpāla sandhyayoḥ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gacched vyavāyaṁ matimān na mūtroccāra-pīḍitaḥ ||170||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para-dārān na gaccheta manasāpi kadācana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kim u vācāsthi-bandho’pi nāsti teṣu vyavāyinām ||171||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mṛto narakam abhyeti hīyate cātra cāyuṣaḥ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para-dāra-ratiḥ puṁsām ubhayatrāpi bhītidā ||172||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iti matvā sva-dāreṣu ṛtumatsu budho vrajet |</w:t>
      </w:r>
    </w:p>
    <w:p w:rsidR="008D3041" w:rsidRDefault="008D3041" w:rsidP="00157366">
      <w:pPr>
        <w:ind w:left="720"/>
      </w:pPr>
      <w:r>
        <w:rPr>
          <w:color w:val="0000FF"/>
        </w:rPr>
        <w:t>yathokta-doṣa-hīneṣu sakāmeṣv anṛtāv api ||173||</w:t>
      </w:r>
      <w:r>
        <w:t xml:space="preserve"> iti |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teṣāṁ bhakty-upayogitvaṁ na syād yadyapi karmaṇām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tathāpi kṛta ullekho gṛhiṣv āvaśyakaṁ tataḥ ||174||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itthaṁ hi prātaru tthānāt pratyahaṁ śayanāvadhi |</w:t>
      </w:r>
    </w:p>
    <w:p w:rsidR="008D3041" w:rsidRDefault="008D3041" w:rsidP="00157366">
      <w:pPr>
        <w:rPr>
          <w:b/>
          <w:bCs/>
        </w:rPr>
      </w:pPr>
      <w:r>
        <w:rPr>
          <w:b/>
          <w:bCs/>
        </w:rPr>
        <w:t>śrī-kṛṣṇaṁ pūjayan siddha-sarvārtho’sya priyo bhavet ||175||</w:t>
      </w:r>
    </w:p>
    <w:p w:rsidR="008D3041" w:rsidRDefault="008D3041" w:rsidP="00157366">
      <w:pPr>
        <w:rPr>
          <w:b/>
          <w:bCs/>
        </w:rPr>
      </w:pPr>
    </w:p>
    <w:p w:rsidR="008D3041" w:rsidRDefault="008D3041" w:rsidP="00157366">
      <w:pPr>
        <w:pStyle w:val="Heading3"/>
      </w:pPr>
      <w:r>
        <w:t>atha śrī-bhagavad-arcana-māhātmyam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śrī-kūrma-purāṇe—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viṣṇv-ārādhanāt puṇyaṁ vidyate karma vaidikam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tasmād anādi-madhyāntaṁ nityam ārādhayed dharim ||176||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tatraiva bhṛgv-ādīn prati sākṣāt śrī-bhagavad-uktau—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ye’rcayiṣyanti māṁ bhaktyā nityaṁ kali-yuge dvijāḥ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vidhinā veda-dṛṣṭena te gamiṣyanti tat-padam ||177||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viṣṇu-rahasye—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śrī-viṣṇor arcanaṁ ye tu prakurvanti narā bhuvi |</w:t>
      </w:r>
    </w:p>
    <w:p w:rsidR="008D3041" w:rsidRDefault="008D3041" w:rsidP="00157366">
      <w:pPr>
        <w:ind w:left="720"/>
      </w:pPr>
      <w:r>
        <w:rPr>
          <w:color w:val="0000FF"/>
        </w:rPr>
        <w:t>te yānti śāśvataṁ viṣṇor ānandaṁ paramaṁ padam ||178||</w:t>
      </w:r>
      <w:r>
        <w:t xml:space="preserve"> iti 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tatraiva śrī-bhagavad-uktau—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me dhyāna-ratāḥ samyag-yoginaḥ parituṣṭaye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tathā bhavanti devarṣe kriyā-yoga-ratā yathā ||179||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kriyā-yogo hi me’bhīṣṭaḥ para-yogāt svanuṣṭhitāt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tuṣṭir me sambhavet pumbhir bhaktimadbhir amatsaraiḥ ||180||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ye’rcayanti narā nityaṁ kriyā-yoga-ratāḥ svayam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dhyāyanti ye ca māṁ nityaṁ teṣāṁ śreṣṭhāḥ kriyā matāḥ ||181||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kriyā-hīnasya devarṣe tathā dhyānaṁ na muktidam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tathā māṁ vidur viprā dhyāninas tattvato vinā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kriyā-yoga-ratāḥ samyag labhante māṁ samādhinā ||182||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yathā hi kāmadaṁ nṝṇāṁ mama tuṣṭi-karaṁ param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bhaktiyogaṁ mahāpuṇyaṁ bhukti-mukti-pradaṁ śubham ||183||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saṁvatsareṇa yat puṇyaṁ labhante dhyānino mama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prāpyante tad ihaikāhāt kriyā-yoga-parair naraiḥ ||184||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ādi-purāṇe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karma-sadṛśaṁ dhyānaṁ na karma-sadṛśaṁ phalam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karma-sadṛśas tyāgo na karma-sadṛśaṁ tapaḥ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karma-sadṛśaṁ puṇyaṁ na karma-sadṛśī gatiḥ ||185||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rFonts w:eastAsia="MS Minchofalt"/>
          <w:color w:val="FF0000"/>
        </w:rPr>
        <w:t xml:space="preserve">nāradīye </w:t>
      </w:r>
      <w:r>
        <w:rPr>
          <w:rFonts w:eastAsia="MS Minchofalt"/>
        </w:rPr>
        <w:t>[nā.pu. 2.3.3-4]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bhakti-grāhyo hṛṣīkeśo na dhanair dharaṇī-dhara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saṁpūjito viṣṇuḥ pradadāti manoratham ||186||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tasmād viprāḥ sadā bhaktiḥ kartavyā cakra-pāṇinaḥ |</w:t>
      </w:r>
    </w:p>
    <w:p w:rsidR="008D3041" w:rsidRDefault="008D3041" w:rsidP="00157366">
      <w:pPr>
        <w:ind w:left="720"/>
      </w:pPr>
      <w:r>
        <w:rPr>
          <w:rFonts w:eastAsia="MS Minchofalt"/>
          <w:color w:val="0000FF"/>
        </w:rPr>
        <w:t>janenāpi jagannāthaḥ pūjitaḥ kleśahā bhavet ||187||</w:t>
      </w:r>
    </w:p>
    <w:p w:rsidR="008D3041" w:rsidRDefault="008D3041" w:rsidP="00157366"/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 xml:space="preserve">hari-bhakti-sudhodaye </w:t>
      </w:r>
      <w:r>
        <w:rPr>
          <w:lang w:val="fr-CA"/>
        </w:rPr>
        <w:t xml:space="preserve">— 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kṛtāpi dambha-hāsyārthe sevā tārayate janān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viphalā nānya-karmeva kṛpāluḥ ko nv ataḥ paraḥ ||188||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 xml:space="preserve">brahma-vaivarte </w:t>
      </w:r>
      <w:r>
        <w:rPr>
          <w:lang w:val="fr-CA"/>
        </w:rPr>
        <w:t>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 samārādhito devo mukti-kṛt syād yathā tathā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anicchayāpi huta-bhuk saṁspṛṣṭo dahati dvija ||189||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dhanavān putravān bhogī yaśasvī bhaya-varjitaḥ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medhāvī matimān prājño bhavaty ārādhanād dhareḥ ||190||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sanatkumāra-markaṇḍeya-saṁvāde—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viśiṣṭaḥ sarva-dharmāc ca dharmo viṣṇv-arcanaṁ nṝṇām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sarva-yajña-tapo-homas tīrtha-snānaiś ca yat phalam ||191||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tat phalaṁ koṭi-guṇitaṁ viṣṇuṁ sampūjya cāpnuyāt |</w:t>
      </w:r>
    </w:p>
    <w:p w:rsidR="008D3041" w:rsidRDefault="008D3041" w:rsidP="00157366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 xml:space="preserve">tasmāt sarva-prayatnena nārāyaṇam ihārcayet ||192|| 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tatraiva śrī-śivomā-saṁvāde 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yaḥ pradadyad dvijendraya sarvaṁ bhumiṁ sa-sagaram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arcayed yaḥ sakṛd viṣṇuṁ tat phalaṁ labhate naraḥ ||193||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masardham api yo viṣṇuṁ nairantaryena pūjayet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puruṣottamaḥ sa vijñeyo viṣṇu-bhakto na saṁśayaḥ ||194||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madhyandina-gate surye yo viṣṇuṁ paripūjayet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vasu-pūrṇa-mahi-datur yat punyaṁ tad avāpnuyāt ||195||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prātar utthaya yo viṣṇuṁ satataṁ paripūjayet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agnistoma-sahasrasya labhate phala</w:t>
      </w:r>
      <w:r>
        <w:rPr>
          <w:color w:val="0000FF"/>
          <w:lang w:val="en-US"/>
        </w:rPr>
        <w:t>m u</w:t>
      </w:r>
      <w:r w:rsidRPr="008B3353">
        <w:rPr>
          <w:color w:val="0000FF"/>
          <w:lang w:val="en-US"/>
        </w:rPr>
        <w:t>ttama</w:t>
      </w:r>
      <w:r>
        <w:rPr>
          <w:color w:val="0000FF"/>
          <w:lang w:val="en-US"/>
        </w:rPr>
        <w:t>m |</w:t>
      </w:r>
      <w:r w:rsidRPr="008B3353">
        <w:rPr>
          <w:color w:val="0000FF"/>
          <w:lang w:val="en-US"/>
        </w:rPr>
        <w:t>|196||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yo viṣṇuṁ prayato bhūtvā sayaṁkale samarcayet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gavaṁ medhasya yajñasya phala</w:t>
      </w:r>
      <w:r>
        <w:rPr>
          <w:color w:val="0000FF"/>
          <w:lang w:val="en-US"/>
        </w:rPr>
        <w:t>m ā</w:t>
      </w:r>
      <w:r w:rsidRPr="008B3353">
        <w:rPr>
          <w:color w:val="0000FF"/>
          <w:lang w:val="en-US"/>
        </w:rPr>
        <w:t>pnoti durlabha</w:t>
      </w:r>
      <w:r>
        <w:rPr>
          <w:color w:val="0000FF"/>
          <w:lang w:val="en-US"/>
        </w:rPr>
        <w:t>m |</w:t>
      </w:r>
      <w:r w:rsidRPr="008B3353">
        <w:rPr>
          <w:color w:val="0000FF"/>
          <w:lang w:val="en-US"/>
        </w:rPr>
        <w:t>|197||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evaṁ sarvāsu velāsu avelāsu ca keśava</w:t>
      </w:r>
      <w:r>
        <w:rPr>
          <w:color w:val="0000FF"/>
          <w:lang w:val="en-US"/>
        </w:rPr>
        <w:t>m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sampūjayan naro bhaktyā sarvān kāmān avāpnuyāt ||198||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kiṁ punar yo’rcayen nityaṁ sarva-deva-namaskṛta</w:t>
      </w:r>
      <w:r>
        <w:rPr>
          <w:color w:val="0000FF"/>
          <w:lang w:val="en-US"/>
        </w:rPr>
        <w:t>m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dhanyaḥ saḥ kṛta-kṛtyaś ca viṣṇu-loka</w:t>
      </w:r>
      <w:r>
        <w:rPr>
          <w:color w:val="0000FF"/>
          <w:lang w:val="en-US"/>
        </w:rPr>
        <w:t>m a</w:t>
      </w:r>
      <w:r w:rsidRPr="008B3353">
        <w:rPr>
          <w:color w:val="0000FF"/>
          <w:lang w:val="en-US"/>
        </w:rPr>
        <w:t>vāpnuyāt ||199||</w:t>
      </w:r>
    </w:p>
    <w:p w:rsidR="008D3041" w:rsidRPr="008B3353" w:rsidRDefault="008D3041" w:rsidP="00157366">
      <w:pPr>
        <w:jc w:val="both"/>
        <w:rPr>
          <w:lang w:val="en-US"/>
        </w:rPr>
      </w:pPr>
    </w:p>
    <w:p w:rsidR="008D3041" w:rsidRPr="008B3353" w:rsidRDefault="008D3041" w:rsidP="00157366">
      <w:pPr>
        <w:jc w:val="both"/>
        <w:rPr>
          <w:lang w:val="en-US"/>
        </w:rPr>
      </w:pPr>
      <w:r w:rsidRPr="008B3353">
        <w:rPr>
          <w:lang w:val="en-US"/>
        </w:rPr>
        <w:t>kiṁ ca —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dīkṣā-mātreṇa kṛṣṇasya narā mokṣaṁ labhanti vai |</w:t>
      </w:r>
    </w:p>
    <w:p w:rsidR="008D3041" w:rsidRPr="008B3353" w:rsidRDefault="008D3041" w:rsidP="00157366">
      <w:pPr>
        <w:ind w:left="720"/>
        <w:jc w:val="both"/>
        <w:rPr>
          <w:lang w:val="en-US"/>
        </w:rPr>
      </w:pPr>
      <w:r w:rsidRPr="008B3353">
        <w:rPr>
          <w:color w:val="0000FF"/>
          <w:lang w:val="en-US"/>
        </w:rPr>
        <w:t>kiṁ punar ye sadā bhaktyā pūjayanty acyutaṁ naraḥ ||200||</w:t>
      </w:r>
    </w:p>
    <w:p w:rsidR="008D3041" w:rsidRPr="008B3353" w:rsidRDefault="008D3041" w:rsidP="00157366">
      <w:pPr>
        <w:jc w:val="both"/>
        <w:rPr>
          <w:lang w:val="en-US"/>
        </w:rPr>
      </w:pPr>
    </w:p>
    <w:p w:rsidR="008D3041" w:rsidRPr="008B3353" w:rsidRDefault="008D3041" w:rsidP="00157366">
      <w:pPr>
        <w:jc w:val="both"/>
        <w:rPr>
          <w:lang w:val="en-US"/>
        </w:rPr>
      </w:pPr>
      <w:r w:rsidRPr="008B3353">
        <w:rPr>
          <w:lang w:val="en-US"/>
        </w:rPr>
        <w:t xml:space="preserve">tatraiva śrī-brahma-narada-saṁvāde 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saṁsāre’smin mahā-ghore janma-mṛtyu-bhayākule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pūjanaṁ vāsudevasya tārakaṁ vādibhiḥ smrta</w:t>
      </w:r>
      <w:r>
        <w:rPr>
          <w:color w:val="0000FF"/>
          <w:lang w:val="en-US"/>
        </w:rPr>
        <w:t>m |</w:t>
      </w:r>
      <w:r w:rsidRPr="008B3353">
        <w:rPr>
          <w:color w:val="0000FF"/>
          <w:lang w:val="en-US"/>
        </w:rPr>
        <w:t>|201||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sa nāma sukṛti loke kulaṁ tena hy alaṅkṛta</w:t>
      </w:r>
      <w:r>
        <w:rPr>
          <w:color w:val="0000FF"/>
          <w:lang w:val="en-US"/>
        </w:rPr>
        <w:t>m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ādhāraḥ sarva-bhūtānāṁ yena viṣṇuḥ prasaditaḥ ||202||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yajñānāṁ tapasāṁ caiva śubhānā</w:t>
      </w:r>
      <w:r>
        <w:rPr>
          <w:color w:val="0000FF"/>
          <w:lang w:val="en-US"/>
        </w:rPr>
        <w:t>m a</w:t>
      </w:r>
      <w:r w:rsidRPr="008B3353">
        <w:rPr>
          <w:color w:val="0000FF"/>
          <w:lang w:val="en-US"/>
        </w:rPr>
        <w:t>pi karmaṇā</w:t>
      </w:r>
      <w:r>
        <w:rPr>
          <w:color w:val="0000FF"/>
          <w:lang w:val="en-US"/>
        </w:rPr>
        <w:t>m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tad viśiṣṭa-phalaṁ nṝṇāṁ sadaivārādhanaṁ hareḥ ||203||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kalau kali-malākrāntā na jānanti hariṁ para</w:t>
      </w:r>
      <w:r>
        <w:rPr>
          <w:color w:val="0000FF"/>
          <w:lang w:val="en-US"/>
        </w:rPr>
        <w:t>m |</w:t>
      </w:r>
      <w:r w:rsidRPr="008B3353">
        <w:rPr>
          <w:color w:val="0000FF"/>
          <w:lang w:val="en-US"/>
        </w:rPr>
        <w:t xml:space="preserve"> 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ye’rcayanti ta</w:t>
      </w:r>
      <w:r>
        <w:rPr>
          <w:color w:val="0000FF"/>
          <w:lang w:val="en-US"/>
        </w:rPr>
        <w:t>m ī</w:t>
      </w:r>
      <w:r w:rsidRPr="008B3353">
        <w:rPr>
          <w:color w:val="0000FF"/>
          <w:lang w:val="en-US"/>
        </w:rPr>
        <w:t>śānaṁ kṛta-kṛtyas ta eva hi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nāsti śreyottamaṁ nṝṇāṁ viṣṇor ārādhanat para</w:t>
      </w:r>
      <w:r>
        <w:rPr>
          <w:color w:val="0000FF"/>
          <w:lang w:val="en-US"/>
        </w:rPr>
        <w:t>m |</w:t>
      </w:r>
      <w:r w:rsidRPr="008B3353">
        <w:rPr>
          <w:color w:val="0000FF"/>
          <w:lang w:val="en-US"/>
        </w:rPr>
        <w:t>|204||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yuge’smin tamase tasmāt satataṁ hari</w:t>
      </w:r>
      <w:r>
        <w:rPr>
          <w:color w:val="0000FF"/>
          <w:lang w:val="en-US"/>
        </w:rPr>
        <w:t>m a</w:t>
      </w:r>
      <w:r w:rsidRPr="008B3353">
        <w:rPr>
          <w:color w:val="0000FF"/>
          <w:lang w:val="en-US"/>
        </w:rPr>
        <w:t>rcayet 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arcite deva-devese śaṅkha-cakra-gadā-dhare ||205||</w:t>
      </w:r>
    </w:p>
    <w:p w:rsidR="008D3041" w:rsidRPr="008B3353" w:rsidRDefault="008D3041" w:rsidP="00157366">
      <w:pPr>
        <w:ind w:left="720"/>
        <w:jc w:val="both"/>
        <w:rPr>
          <w:color w:val="0000FF"/>
          <w:lang w:val="en-US"/>
        </w:rPr>
      </w:pPr>
      <w:r w:rsidRPr="008B3353">
        <w:rPr>
          <w:color w:val="0000FF"/>
          <w:lang w:val="en-US"/>
        </w:rPr>
        <w:t>arcitaḥ sarva-devāḥ syur yataḥ sarva-gato hariḥ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arcite sarva-lokeśe surāsura-namaskṛte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keśave keśi-kaṁsa-ghne na yāti narakaṁ naraḥ ||206||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sakṛd abhyarcito yena helayāpi namaskṛtaḥ |</w:t>
      </w:r>
    </w:p>
    <w:p w:rsidR="008D3041" w:rsidRDefault="008D3041" w:rsidP="00157366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sa yāti paramaṁ sthānaṁ yat surair api pūjitam ||207||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samasta-loka-nāthasya deva-devasya śārṅgiṇaḥ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sākṣād bhagavato nityaṁ pūjanaṁ janmanaḥ phalam ||208||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tatraivagre —-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asāre khalu saṁsāre sāram etan nirūpitam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samasta-loka-nāthasya śraddhayārādhanaṁ hareḥ ||209||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kiṁ ca 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yatra viṣṇu-kathā nityaṁ yatra tiṣṭhanti vaiṣṇavāḥ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kali-bāhyā narās te vai ye’rcayanti sadā harim ||210||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>kāśī-khaṇḍe</w:t>
      </w:r>
      <w:r>
        <w:rPr>
          <w:lang w:val="fr-CA"/>
        </w:rPr>
        <w:t xml:space="preserve"> 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harer ārādhanaṁ puṁsāṁ kiṁ kiṁ na kurute bata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putra-mitra-kalatrārthaṁ rājya-svargāpavarga-dam ||211||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haraty aghaṁ dhvamsayati vyādhīn ādhīn nirasyati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dharmaṁ vivardhayet kṣipraṁ prayacchanti mano-ratham ||212||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 xml:space="preserve">ata eva </w:t>
      </w:r>
      <w:r>
        <w:rPr>
          <w:color w:val="FF0000"/>
          <w:lang w:val="fr-CA"/>
        </w:rPr>
        <w:t>skānde</w:t>
      </w:r>
      <w:r>
        <w:rPr>
          <w:lang w:val="fr-CA"/>
        </w:rPr>
        <w:t xml:space="preserve"> dhruvaṁ prati markaṇḍeyasya vacanaṁ —-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sakṛd abhyarcito yena deva-devo janārdanaḥ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sa prāpnoti paraṁ sthānaṁ satyam etan mayoditam ||213||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tathāṅgīrasaḥ—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yasyāntaḥ sarvam evedaṁ yasya nānto mahātmanaḥ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tam ārādhaya govindaṁ sthānam āgryaṁ yad icchasi ||214||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pulastasya—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paraṁ brahma paraṁ dhāma yo’sau sasvata-pūruṣaḥ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tam ārādhya hariṁ yāti muktim apy ati-durlabham ||215||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pulahasya—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aindram indraḥ paraṁ sthānaṁ yam ārādhya jagat-patim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prāpa yajña-patiṁ viṣṇuṁ tam ārādhaya su-vrata ||216||</w:t>
      </w:r>
    </w:p>
    <w:p w:rsidR="008D3041" w:rsidRDefault="008D3041" w:rsidP="00157366">
      <w:pPr>
        <w:jc w:val="both"/>
        <w:rPr>
          <w:color w:val="0000FF"/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>vasiṣṭhasya -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prāpnoty ārādhite viṣṇau manasā yad yad icchati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trailokyāntar-gataṁ sthānaṁ kim u sarvottamottamam ||217||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yan yan kāmayate kāmān nārī vā puruṣo’pi vā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tan samāpnoti vipulān samārādhya janārdanam ||218||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 xml:space="preserve">agastya-saṁhitāyāṁ </w:t>
      </w:r>
      <w:r>
        <w:rPr>
          <w:lang w:val="fr-CA"/>
        </w:rPr>
        <w:t>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ārādhyaiva naro viṣṇuṁ manasā yad yad icchati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phalaṁ prāpnoty avihataṁ bhūri svalpam athāpi vā ||219||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 xml:space="preserve">idrsaṁ </w:t>
      </w:r>
      <w:r>
        <w:rPr>
          <w:color w:val="FF0000"/>
          <w:lang w:val="fr-CA"/>
        </w:rPr>
        <w:t>viṣṇu-purane</w:t>
      </w:r>
      <w:r>
        <w:rPr>
          <w:lang w:val="fr-CA"/>
        </w:rPr>
        <w:t xml:space="preserve">’pi kiṁcid adhikaṁ cedam, śrī-marīceḥ 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anārādhita-govindair narair sthānaṁ nṛpātmaja |</w:t>
      </w:r>
    </w:p>
    <w:p w:rsidR="008D3041" w:rsidRDefault="008D3041" w:rsidP="00157366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na hi samprāpyate śreṣṭhaṁ tasmād ārādhayācyutam ||220||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</w:pPr>
      <w:r>
        <w:t>kiṁ ca tatraiva—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bhaumān manorathān svargaṁ svarga-vandyaṁ tathāspadam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prāpnoty ārādhite viṣṇau nirvāṇam api cottamam ||221||</w:t>
      </w:r>
    </w:p>
    <w:p w:rsidR="008D3041" w:rsidRDefault="008D3041" w:rsidP="00157366"/>
    <w:p w:rsidR="008D3041" w:rsidRDefault="008D3041" w:rsidP="00157366">
      <w:pPr>
        <w:jc w:val="both"/>
      </w:pPr>
      <w:r>
        <w:t xml:space="preserve">tathā </w:t>
      </w:r>
      <w:r>
        <w:rPr>
          <w:color w:val="FF0000"/>
        </w:rPr>
        <w:t>brahma-vaivarte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yat-pādodakam ādhāya śivaḥ śirasi nṛtyati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yan-nābhi-nalinād āsīd brahmā loka-pitāmahaḥ ||222||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yad-icchā-śakti-vikṣobhād brahmaṇḍodbhava-saṅkṣayau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tam ārādhaya govindaṁ sthānam agryaṁ yadīcchasi ||223||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nārasiṁhe</w:t>
      </w:r>
      <w:r>
        <w:t xml:space="preserve"> markaṇḍeya-sahasranika-saṁvāde—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yas tu sampūjayen nityaṁ narasiṁha nareśvara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 svarga-mokṣa-bhāgī syān nātra kāryā vicāraṇā ||224||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tasmād eka-manā bhūtvā yāvaj-jīvaṁ pratijñayā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arcanān narasiṁhasya samprāpnoty abhivāñchitam ||225||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>tatraiva śrī-vyāsa-śuka-saṁvāde śrī-mārkaṇḍeya-mṛtyuñjaya-saṁvādānantaraṁ—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narake pacyamānas tu yamena paribhāṣitaḥ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kiṁ tvayā nārcito devaḥ keśavaḥ kleśa-nāśanaḥ ||226||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udakenāpy alābhe tu dravyāṇāṁ pūjitaḥ prabhuḥ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yo dadāti svakaṁ lokaṁ sa tvayā kiṁ na pūjitaḥ ||227||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narasiṁho hṛṣīkeśaḥ puṇḍarīka-nibhekṣaṇaḥ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smaranān mukti-do nṛṇāṁ sa tvayā kiṁ na pūjitaḥ ||228||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color w:val="FF0000"/>
          <w:lang w:val="pl-PL"/>
        </w:rPr>
        <w:t>bṛhan-nāradīye</w:t>
      </w:r>
      <w:r>
        <w:rPr>
          <w:lang w:val="pl-PL"/>
        </w:rPr>
        <w:t>’diti-māhātmye śrī-sūtoktau—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yatra pūjā-paro viṣṇos tatra vighno na bādhate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rājā ca taskaraś cāpi vyādhayaś ca na santi hi ||229||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pretāḥ piśācāḥ kuṣmāṇḍā grahā bālagrahās tathā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ḍākinyo rākṣasāś caiva na bādhante’cyutarcakam ||230||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tatraiva yama-bhagīratha-saṁvāde—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patraiḥ puṣpaiḥ phalair vārcya pūjā-rahitam acyutam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sa yāti viṣṇu-sālokyaṁ kula-saptati-saṁyutaḥ ||231||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tatraiva dhvajāropaṇa-māhātmye śrī-viṣṇu-dūtānām uktau—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utkrānti-kāle yan-nāma śrutavanto’pi vai sakṛt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labhante paramaṁ sthānaṁ kim u śuśrūṣaṇe rataḥ ||232||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muhūrtaṁ vā muhūrtārdhaṁ yas tiṣṭhed dhari-mandire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sa yāti paramaṁ sthānaṁ kim u śuśrūṣaṇe rataḥ ||233||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tatraiva vibhāṇḍaka-muneḥ sumati-nṛpaṁ prati 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avaśenāpi yat karma kṛtaṁ tu su-mahat phalam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dadāti nṝṇāṁ rājendra kiṁ punaḥ samyag-arcanā ||234|| 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prāyaścitta-prakāraṇānte —-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samparkād yadi vā mohād yas tu pūjayate harim |</w:t>
      </w:r>
    </w:p>
    <w:p w:rsidR="008D3041" w:rsidRDefault="008D3041" w:rsidP="00157366">
      <w:pPr>
        <w:ind w:firstLine="720"/>
        <w:jc w:val="both"/>
        <w:rPr>
          <w:lang w:val="pl-PL"/>
        </w:rPr>
      </w:pPr>
      <w:r>
        <w:rPr>
          <w:color w:val="0000FF"/>
          <w:lang w:val="pl-PL"/>
        </w:rPr>
        <w:t>sarva-pāpa-vinirmuktaḥ sa yāti paramaṁ padam ||235||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sarvāntarāyā naśyanti manaḥ-suddhiś ca jāyate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paraṁ mokṣaṁ labhec caiva pūjyamāne janārdane ||236||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dharmārtha-kāma-mokṣākhyā puruṣārthāḥ sanātanāḥ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hari-pūjā-parāṇāṁ tu sidhyante nātra saṁśayaḥ ||237||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sarva-tīrthāni yajñāś ca sāṅgā vedāś ca sattamāḥ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nārāyaṇarcanasyaite kālaṁ narhanti sodasim ||238||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rPr>
          <w:lang w:val="pl-PL"/>
        </w:rPr>
      </w:pPr>
      <w:r>
        <w:rPr>
          <w:lang w:val="pl-PL"/>
        </w:rPr>
        <w:t>śrī-viṣṇu-toṣa-vidhi-praśnottare—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satyaṁ vacmi hitaṁ vacmi sāraṁ vacmi punaḥ punaḥ |</w:t>
      </w:r>
    </w:p>
    <w:p w:rsidR="008D3041" w:rsidRDefault="008D3041" w:rsidP="00157366">
      <w:pPr>
        <w:ind w:firstLine="720"/>
        <w:rPr>
          <w:lang w:val="pl-PL"/>
        </w:rPr>
      </w:pPr>
      <w:r>
        <w:rPr>
          <w:color w:val="0000FF"/>
          <w:lang w:val="pl-PL"/>
        </w:rPr>
        <w:t>asārodagra-saṁsāre sāraṁ yad viṣṇu-pūjanam ||239||</w:t>
      </w:r>
    </w:p>
    <w:p w:rsidR="008D3041" w:rsidRDefault="008D3041" w:rsidP="00157366">
      <w:pPr>
        <w:rPr>
          <w:lang w:val="pl-PL"/>
        </w:rPr>
      </w:pPr>
    </w:p>
    <w:p w:rsidR="008D3041" w:rsidRDefault="008D3041" w:rsidP="00157366">
      <w:pPr>
        <w:rPr>
          <w:lang w:val="pl-PL"/>
        </w:rPr>
      </w:pPr>
      <w:r>
        <w:rPr>
          <w:lang w:val="pl-PL"/>
        </w:rPr>
        <w:t>upalepana-māhātmyante—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akāmād api ye viṣṇoḥ sakṛt pūjāṁ prakurvate na teṣām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bhava-bandhas tu kadācid api jāyate ||240||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yajñadhvajopākhyānānte—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tasmāt śṛṇuta viprendra devo nārāyaṇo’vyayaḥ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jānato’jānato vāpi pūjakānāṁ vimukti-daḥ ||241||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te vandyās te prapūjyāś ca namaskāryā viśeṣataḥ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ye’rcayanti mahā-viṣṇuṁ prapannārti-praṇāśanam ||242||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ye yajanti spṛhā-śūnyā hariṁ vā haram eva vā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 eva bhuvanaṁ sarvaṁ punanti vibudha-rṣabhāḥ ||241||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color w:val="FF0000"/>
          <w:lang w:val="pl-PL"/>
        </w:rPr>
        <w:t xml:space="preserve">pādme </w:t>
      </w:r>
      <w:r>
        <w:rPr>
          <w:lang w:val="pl-PL"/>
        </w:rPr>
        <w:t>śrī-nārāyaṇa-nārada-saṁvāde pūja-vidhi-prasaṅge—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mad-bhakto yo mad-arcāṁ ca karoti vidhi-dṛṣṭaye |</w:t>
      </w:r>
    </w:p>
    <w:p w:rsidR="008D3041" w:rsidRDefault="008D3041" w:rsidP="00157366">
      <w:pPr>
        <w:ind w:firstLine="720"/>
        <w:rPr>
          <w:color w:val="0000FF"/>
          <w:lang w:val="pl-PL"/>
        </w:rPr>
      </w:pPr>
      <w:r>
        <w:rPr>
          <w:color w:val="0000FF"/>
          <w:lang w:val="pl-PL"/>
        </w:rPr>
        <w:t>tasyāntarāyaḥ svapne’pi na bhavaty abhayo hi saḥ ||242||</w:t>
      </w:r>
    </w:p>
    <w:p w:rsidR="008D3041" w:rsidRDefault="008D3041" w:rsidP="00157366">
      <w:pPr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 xml:space="preserve">tatraiva </w:t>
      </w:r>
      <w:r>
        <w:rPr>
          <w:color w:val="FF0000"/>
          <w:lang w:val="pl-PL"/>
        </w:rPr>
        <w:t xml:space="preserve">vaiśākha-māhātmye </w:t>
      </w:r>
      <w:r>
        <w:rPr>
          <w:lang w:val="pl-PL"/>
        </w:rPr>
        <w:t>nāradāmbarīṣa-saṁvāde—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putrān kalatrān dīrghāyū rājyaṁ svargāpavargakam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sa dadyād īpsitaṁ sarvaṁ bhaktyā sampūjito’jitaḥ ||245||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narake’pi ciraṁ magnāḥ pūrvajā ye kula-dvaye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tatraiva yānti te svargaṁ yadārceta sūto harim ||246||</w:t>
      </w:r>
    </w:p>
    <w:p w:rsidR="008D3041" w:rsidRDefault="008D3041" w:rsidP="00157366">
      <w:pPr>
        <w:rPr>
          <w:lang w:val="pl-PL"/>
        </w:rPr>
      </w:pPr>
    </w:p>
    <w:p w:rsidR="008D3041" w:rsidRDefault="008D3041" w:rsidP="00157366">
      <w:r>
        <w:t>tatraiva</w:t>
      </w:r>
      <w:r>
        <w:rPr>
          <w:rFonts w:cs="Mangal"/>
          <w:noProof w:val="0"/>
          <w:cs/>
          <w:lang w:bidi="sa-IN"/>
        </w:rPr>
        <w:t xml:space="preserve"> </w:t>
      </w:r>
      <w:r>
        <w:t>śrī-yama-brahma-saṁvāde—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anārādhya hariṁ bhaktyā ko lokān prāpnuyād budhaḥ |</w:t>
      </w:r>
    </w:p>
    <w:p w:rsidR="008D3041" w:rsidRDefault="008D3041" w:rsidP="00157366">
      <w:pPr>
        <w:ind w:left="720"/>
      </w:pPr>
      <w:r>
        <w:rPr>
          <w:color w:val="0000FF"/>
        </w:rPr>
        <w:t>ārādhite harau kāmāḥ sarve kara-tala-sthitāḥ ||247||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viṣṇu-dharmottare </w:t>
      </w:r>
      <w:r>
        <w:t>śrī-kṛṣṇāmṛta-stotre—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so’pi dhanyatamo loke yo’rcayed acutyaṁ sakṛt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kiṁ punaḥ śraddhayā yuktaḥ sa-puṣpaiḥ prativāsaram ||248||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vaiṣṇavān api ye nityaṁ prapaśyanty arcayanti ca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te’pi viṣṇu-padaṁ yānti kiṁ punar viṣṇu-sevakāḥ ||249||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 yogī sa viśuddhātmā sa śāntaḥ sa mahā-matiḥ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 śuddhaḥ sa ca sampūrṇaḥ kṛṣṇaṁ seveta yo naraḥ ||250||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agastya-saṁhitāyām—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ananya-manasaḥ śaśvad gaṇayanto’kṣa-mālayā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japanto rāma-rāmeti sukhāmṛta-nidhau manaḥ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rFonts w:eastAsia="MS Minchofalt"/>
          <w:color w:val="0000FF"/>
        </w:rPr>
        <w:t>pravilāpyāmṛtībhūya sukhaṁ tiṣṭhanti kecana ||251||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paricaryā-parāḥ kecit prāsādādiṣu śerate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manuṣyam iva taṁ draṣṭuṁ vyavahartuṁ ca bandhuvat ||252 ||</w:t>
      </w:r>
    </w:p>
    <w:p w:rsidR="008D3041" w:rsidRDefault="008D3041" w:rsidP="00157366"/>
    <w:p w:rsidR="008D3041" w:rsidRDefault="008D3041" w:rsidP="00157366">
      <w:r>
        <w:t>kiṁ ca—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yathā vidhi-niṣedhau tu muktaṁ naviopasarpataḥ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tathā na spṛśato rāmopāsakaṁ vidhi-pūrvakam ||253||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 xml:space="preserve">śrī-bhagavad-gītāsu </w:t>
      </w:r>
      <w:r>
        <w:t>(12.1)</w:t>
      </w:r>
      <w:r>
        <w:rPr>
          <w:color w:val="FF0000"/>
        </w:rPr>
        <w:t>—</w:t>
      </w:r>
    </w:p>
    <w:p w:rsidR="008D3041" w:rsidRDefault="008D3041" w:rsidP="00157366">
      <w:pPr>
        <w:ind w:left="720"/>
        <w:rPr>
          <w:color w:val="0000FF"/>
          <w:szCs w:val="20"/>
          <w:lang w:val="en-US"/>
        </w:rPr>
      </w:pPr>
    </w:p>
    <w:p w:rsidR="008D3041" w:rsidRDefault="008D3041" w:rsidP="00FE321D">
      <w:pPr>
        <w:pStyle w:val="quote"/>
      </w:pPr>
      <w:r>
        <w:t>evaṁ satata-yuktā ye bhaktās tvāṁ paryupāsate |</w:t>
      </w:r>
    </w:p>
    <w:p w:rsidR="008D3041" w:rsidRDefault="008D3041" w:rsidP="00FE321D">
      <w:pPr>
        <w:pStyle w:val="quote"/>
      </w:pPr>
      <w:r>
        <w:t>ye cāpy akṣaram avyaktaṁ teṣāṁ ke yoga-vittamāḥ ||254||</w:t>
      </w:r>
    </w:p>
    <w:p w:rsidR="008D3041" w:rsidRDefault="008D3041" w:rsidP="00157366">
      <w:pPr>
        <w:rPr>
          <w:szCs w:val="20"/>
          <w:lang w:val="en-US"/>
        </w:rPr>
      </w:pPr>
    </w:p>
    <w:p w:rsidR="008D3041" w:rsidRPr="007E5367" w:rsidRDefault="008D3041" w:rsidP="00FE321D">
      <w:pPr>
        <w:pStyle w:val="Commentary"/>
        <w:rPr>
          <w:color w:val="auto"/>
        </w:rPr>
      </w:pPr>
      <w:r>
        <w:t xml:space="preserve">pūrvaṁ </w:t>
      </w:r>
      <w:r>
        <w:rPr>
          <w:color w:val="0000FF"/>
        </w:rPr>
        <w:t xml:space="preserve">mat-karma-kṛn mat-parama </w:t>
      </w:r>
      <w:r>
        <w:rPr>
          <w:color w:val="000000"/>
        </w:rPr>
        <w:t xml:space="preserve">[gītā 11.55] </w:t>
      </w:r>
      <w:r>
        <w:t xml:space="preserve">ity eva bhakti-niṣṭhasya śreṣṭhatvam uktam | </w:t>
      </w:r>
      <w:r>
        <w:rPr>
          <w:color w:val="0000FF"/>
        </w:rPr>
        <w:t xml:space="preserve">kaunteya pratijānīhīty na me bhaktaḥ </w:t>
      </w:r>
      <w:r>
        <w:rPr>
          <w:szCs w:val="20"/>
        </w:rPr>
        <w:t>[gītā 9.31] ity-</w:t>
      </w:r>
      <w:r>
        <w:t xml:space="preserve">ādinā ca tatra tasyaiva śraiṣṭhyaṁ varṇitam | tathā, </w:t>
      </w:r>
      <w:r>
        <w:rPr>
          <w:color w:val="0000FF"/>
        </w:rPr>
        <w:t xml:space="preserve">teṣāṁ jñānī nitya-yukta eka-bhaktir viśiṣyata </w:t>
      </w:r>
      <w:r>
        <w:rPr>
          <w:szCs w:val="20"/>
        </w:rPr>
        <w:t xml:space="preserve">[gītā 7.17] </w:t>
      </w:r>
      <w:r>
        <w:t xml:space="preserve">ity-ādinā, </w:t>
      </w:r>
      <w:r>
        <w:rPr>
          <w:color w:val="0000FF"/>
        </w:rPr>
        <w:t xml:space="preserve">sarvaṁ jñāna-plavenaiva </w:t>
      </w:r>
      <w:r>
        <w:rPr>
          <w:szCs w:val="20"/>
        </w:rPr>
        <w:t xml:space="preserve">[gītā 4.36] </w:t>
      </w:r>
      <w:r>
        <w:t>ity-ādinā ca jñāna-niṣṭhasya śraiṣṭhyam uktam | evam ubhayoḥ śraiṣṭhye’pi viśeṣa-jijñāsayā śrī-bhagavantam arjunaḥ pṛcchati—evam iti | evaṁ sarva-karmārpaṇādinā satataṁ yuktās tan-niṣṭhāḥ santo ye bhaktās tvāṁ paryupāsate saṁsārā dhyāyanti | ye cāpy akṣaraṁ brahmāvyaktaṁ nirviśeṣam upāsate, teṣām ubhayeṣāṁ madhye ke’tiśayena yoga-vidaḥ śreṣṭhā ity arthaḥ ||</w:t>
      </w:r>
      <w:r>
        <w:rPr>
          <w:lang w:val="en-US"/>
        </w:rPr>
        <w:t>254</w:t>
      </w:r>
      <w:r>
        <w:t>||</w:t>
      </w:r>
    </w:p>
    <w:p w:rsidR="008D3041" w:rsidRPr="00FE321D" w:rsidRDefault="008D3041" w:rsidP="00157366">
      <w:pPr>
        <w:rPr>
          <w:szCs w:val="20"/>
          <w:lang w:val="en-US" w:bidi="sa-IN"/>
        </w:rPr>
      </w:pPr>
    </w:p>
    <w:p w:rsidR="008D3041" w:rsidRDefault="008D3041" w:rsidP="00157366">
      <w:pPr>
        <w:rPr>
          <w:szCs w:val="20"/>
        </w:rPr>
      </w:pPr>
      <w:r>
        <w:rPr>
          <w:szCs w:val="20"/>
        </w:rPr>
        <w:t>ity arjunena pṛṣṭaḥ śrī-bhagavān uvāca (12.2)—</w:t>
      </w:r>
    </w:p>
    <w:p w:rsidR="008D3041" w:rsidRDefault="008D3041" w:rsidP="00157366">
      <w:pPr>
        <w:ind w:left="720"/>
        <w:rPr>
          <w:color w:val="0000FF"/>
          <w:szCs w:val="20"/>
          <w:lang w:val="en-US"/>
        </w:rPr>
      </w:pPr>
    </w:p>
    <w:p w:rsidR="008D3041" w:rsidRDefault="008D3041" w:rsidP="00FE321D">
      <w:pPr>
        <w:pStyle w:val="quote"/>
      </w:pPr>
      <w:r>
        <w:t>mayy āveśya mano ye māṁ nityayuktā upāsate |</w:t>
      </w:r>
    </w:p>
    <w:p w:rsidR="008D3041" w:rsidRDefault="008D3041" w:rsidP="00FE321D">
      <w:pPr>
        <w:pStyle w:val="quote"/>
      </w:pPr>
      <w:r>
        <w:t>śraddhayā parayopetās te me yuktatamā matāḥ ||255||</w:t>
      </w:r>
    </w:p>
    <w:p w:rsidR="008D3041" w:rsidRDefault="008D3041" w:rsidP="00FE321D">
      <w:pPr>
        <w:pStyle w:val="Commentary"/>
        <w:rPr>
          <w:lang w:val="en-US"/>
        </w:rPr>
      </w:pPr>
      <w:r w:rsidRPr="00210CF6">
        <w:t>tatra prathamāḥ śreṣṭhā ity uttaraṁ śrī-bhagavān uvāca—mayīti | mayi parameśvare sarvajñ</w:t>
      </w:r>
      <w:r>
        <w:rPr>
          <w:lang w:val="en-US"/>
        </w:rPr>
        <w:t>at</w:t>
      </w:r>
      <w:r w:rsidRPr="00210CF6">
        <w:t xml:space="preserve">ādi-guṇa-viśiṣṭe </w:t>
      </w:r>
      <w:r>
        <w:rPr>
          <w:lang w:val="en-US"/>
        </w:rPr>
        <w:t xml:space="preserve">sākṣād-bhagavati śrī-kṛṣṇe </w:t>
      </w:r>
      <w:r>
        <w:t>mana āveśyaikāgraṁ kṛtvā nitya</w:t>
      </w:r>
      <w:r>
        <w:rPr>
          <w:lang w:val="en-US"/>
        </w:rPr>
        <w:t xml:space="preserve">ṁ </w:t>
      </w:r>
      <w:r>
        <w:t>yuktā mad-artha-karmānuṣṭhānādinā man-niṣṭhāḥ santaḥ śreṣṭhayā śraddhayā yuktā ye mām ārādhayanti</w:t>
      </w:r>
      <w:r>
        <w:rPr>
          <w:lang w:val="en-US"/>
        </w:rPr>
        <w:t>,</w:t>
      </w:r>
      <w:r>
        <w:t xml:space="preserve"> te yuktatamā </w:t>
      </w:r>
      <w:r>
        <w:rPr>
          <w:lang w:val="en-US"/>
        </w:rPr>
        <w:t>me’</w:t>
      </w:r>
      <w:r>
        <w:t>bhimatāḥ ||2</w:t>
      </w:r>
      <w:r>
        <w:rPr>
          <w:lang w:val="en-US"/>
        </w:rPr>
        <w:t>55</w:t>
      </w:r>
      <w:r>
        <w:t>||</w:t>
      </w:r>
    </w:p>
    <w:p w:rsidR="008D3041" w:rsidRPr="00FE321D" w:rsidRDefault="008D3041" w:rsidP="00157366">
      <w:pPr>
        <w:rPr>
          <w:szCs w:val="20"/>
          <w:lang w:val="en-US"/>
        </w:rPr>
      </w:pPr>
    </w:p>
    <w:p w:rsidR="008D3041" w:rsidRDefault="008D3041" w:rsidP="00157366">
      <w:pPr>
        <w:rPr>
          <w:color w:val="FF0000"/>
          <w:szCs w:val="20"/>
        </w:rPr>
      </w:pPr>
      <w:r>
        <w:rPr>
          <w:color w:val="FF0000"/>
          <w:szCs w:val="20"/>
        </w:rPr>
        <w:t>caturtha-skandhe</w:t>
      </w:r>
      <w:r>
        <w:rPr>
          <w:szCs w:val="20"/>
        </w:rPr>
        <w:t xml:space="preserve"> [bhā.pu. 4.21.31</w:t>
      </w:r>
      <w:r w:rsidRPr="006D6699">
        <w:rPr>
          <w:rFonts w:cs="Balaram"/>
          <w:color w:val="000000"/>
        </w:rPr>
        <w:t>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yat-pāda-sevābhirucis tapasvinām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aśeṣa-janmopacitaṁ malaṁ dhiyaḥ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sadyaḥ kṣiṇoty anvaham edhatī satī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yathā padāṅguṣṭha-viniḥsṛtā sarit ||256||</w:t>
      </w:r>
    </w:p>
    <w:p w:rsidR="008D3041" w:rsidRDefault="008D3041" w:rsidP="00157366">
      <w:pPr>
        <w:rPr>
          <w:color w:val="FF0000"/>
          <w:szCs w:val="20"/>
          <w:lang w:val="en-US"/>
        </w:rPr>
      </w:pPr>
    </w:p>
    <w:p w:rsidR="008D3041" w:rsidRPr="00BA7CC1" w:rsidRDefault="008D3041" w:rsidP="00A5231A">
      <w:pPr>
        <w:pStyle w:val="Commentary"/>
        <w:rPr>
          <w:lang w:val="en-US"/>
        </w:rPr>
      </w:pPr>
      <w:r w:rsidRPr="00563FB0">
        <w:rPr>
          <w:lang w:val="pl-PL"/>
        </w:rPr>
        <w:t xml:space="preserve">yasya </w:t>
      </w:r>
      <w:r>
        <w:rPr>
          <w:lang w:val="pl-PL"/>
        </w:rPr>
        <w:t xml:space="preserve">mama </w:t>
      </w:r>
      <w:r w:rsidRPr="00563FB0">
        <w:rPr>
          <w:lang w:val="pl-PL"/>
        </w:rPr>
        <w:t>pādayoḥ sevāyā</w:t>
      </w:r>
      <w:r>
        <w:rPr>
          <w:lang w:val="pl-PL"/>
        </w:rPr>
        <w:t>m a</w:t>
      </w:r>
      <w:r w:rsidRPr="00563FB0">
        <w:rPr>
          <w:lang w:val="pl-PL"/>
        </w:rPr>
        <w:t>bhiruci</w:t>
      </w:r>
      <w:r>
        <w:rPr>
          <w:lang w:val="pl-PL"/>
        </w:rPr>
        <w:t>r api</w:t>
      </w:r>
      <w:r w:rsidRPr="00563FB0">
        <w:rPr>
          <w:lang w:val="pl-PL"/>
        </w:rPr>
        <w:t xml:space="preserve"> tapasvināṁ saṁsāra-taptānā</w:t>
      </w:r>
      <w:r>
        <w:rPr>
          <w:lang w:val="pl-PL"/>
        </w:rPr>
        <w:t xml:space="preserve">m | yad vā, tapaḥ sva-dharmācaraṇaṁ cittaikāgratā vā, tad-yuktānām api </w:t>
      </w:r>
      <w:r w:rsidRPr="00563FB0">
        <w:rPr>
          <w:lang w:val="pl-PL"/>
        </w:rPr>
        <w:t>aśeṣa</w:t>
      </w:r>
      <w:r>
        <w:rPr>
          <w:lang w:val="pl-PL"/>
        </w:rPr>
        <w:t>-</w:t>
      </w:r>
      <w:r w:rsidRPr="00563FB0">
        <w:rPr>
          <w:lang w:val="pl-PL"/>
        </w:rPr>
        <w:t>janmabhiḥ sa</w:t>
      </w:r>
      <w:r>
        <w:rPr>
          <w:lang w:val="pl-PL"/>
        </w:rPr>
        <w:t>ṁv</w:t>
      </w:r>
      <w:r w:rsidRPr="00563FB0">
        <w:rPr>
          <w:lang w:val="pl-PL"/>
        </w:rPr>
        <w:t xml:space="preserve">ṛddhaṁ dhiyo malaṁ sadyaḥ kṣapayati </w:t>
      </w:r>
      <w:r>
        <w:rPr>
          <w:lang w:val="pl-PL"/>
        </w:rPr>
        <w:t xml:space="preserve">| </w:t>
      </w:r>
      <w:r w:rsidRPr="00563FB0">
        <w:rPr>
          <w:lang w:val="pl-PL"/>
        </w:rPr>
        <w:t>kathaṁ</w:t>
      </w:r>
      <w:r>
        <w:rPr>
          <w:lang w:val="pl-PL"/>
        </w:rPr>
        <w:t>-</w:t>
      </w:r>
      <w:r w:rsidRPr="00563FB0">
        <w:rPr>
          <w:lang w:val="pl-PL"/>
        </w:rPr>
        <w:t>bhūtā</w:t>
      </w:r>
      <w:r>
        <w:rPr>
          <w:lang w:val="pl-PL"/>
        </w:rPr>
        <w:t xml:space="preserve"> ?</w:t>
      </w:r>
      <w:r w:rsidRPr="00563FB0">
        <w:rPr>
          <w:lang w:val="pl-PL"/>
        </w:rPr>
        <w:t xml:space="preserve"> ahany ahani vardhamānā satī sāttvikī </w:t>
      </w:r>
      <w:r>
        <w:rPr>
          <w:lang w:val="pl-PL"/>
        </w:rPr>
        <w:t xml:space="preserve">paramottamā vā | evaṁ mala-kṣapaṇam ānuṣaṅgikaṁ, mukhyaṁ ca phalaṁ nityam edhamānottamā vā | </w:t>
      </w:r>
      <w:r w:rsidRPr="00563FB0">
        <w:rPr>
          <w:lang w:val="pl-PL"/>
        </w:rPr>
        <w:t>tat</w:t>
      </w:r>
      <w:r>
        <w:rPr>
          <w:lang w:val="pl-PL"/>
        </w:rPr>
        <w:t>-</w:t>
      </w:r>
      <w:r w:rsidRPr="00563FB0">
        <w:rPr>
          <w:lang w:val="pl-PL"/>
        </w:rPr>
        <w:t>pāda-saṁbandhasyaivaiṣa mahimeti dṛṣṭāntenāha—yatheti |</w:t>
      </w:r>
      <w:r>
        <w:rPr>
          <w:lang w:val="pl-PL"/>
        </w:rPr>
        <w:t xml:space="preserve"> </w:t>
      </w:r>
      <w:r>
        <w:rPr>
          <w:rFonts w:eastAsia="MS Minchofalt"/>
        </w:rPr>
        <w:t>padāṅguṣṭha-viniḥsṛt</w:t>
      </w:r>
      <w:r>
        <w:rPr>
          <w:rFonts w:eastAsia="MS Minchofalt"/>
          <w:lang w:val="en-US"/>
        </w:rPr>
        <w:t>ety ayaṁ bhāvaḥ—vāma-pādasyāṅguṣṭhāt viniḥsṛtā nirgatya bhuvaṁ gatā, sā ca eka-rūpaiva, na ca nityaṁ vardhamānā, tathāpy aneka-janmopacitaṁ malaṁ sadyaḥ kṣapayati | eṣā ca pādayoḥ sevāsu abhiruciḥ, tatra saṁlagno manaso bhāvaḥ | taṁ sadyaḥ kṣiṇotīti kiṁ citra ? kintu nityaṁ vardhamānā cottamā satī phala-rūpatāṁ prāpnotīty uktim eveti ||256||</w:t>
      </w:r>
    </w:p>
    <w:p w:rsidR="008D3041" w:rsidRPr="00A5231A" w:rsidRDefault="008D3041" w:rsidP="00157366">
      <w:pPr>
        <w:rPr>
          <w:color w:val="FF0000"/>
          <w:szCs w:val="20"/>
          <w:lang w:val="pl-PL"/>
        </w:rPr>
      </w:pPr>
    </w:p>
    <w:p w:rsidR="008D3041" w:rsidRPr="008D6ADE" w:rsidRDefault="008D3041" w:rsidP="00157366">
      <w:pPr>
        <w:rPr>
          <w:szCs w:val="20"/>
          <w:lang w:val="pl-PL"/>
        </w:rPr>
      </w:pPr>
      <w:r>
        <w:rPr>
          <w:szCs w:val="20"/>
        </w:rPr>
        <w:t>kiṁ ca, nāradoktau [bhā.pu. 4.31.14]—</w:t>
      </w:r>
    </w:p>
    <w:p w:rsidR="008D3041" w:rsidRPr="008D6ADE" w:rsidRDefault="008D3041" w:rsidP="00157366">
      <w:pPr>
        <w:rPr>
          <w:szCs w:val="20"/>
          <w:lang w:val="pl-PL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yathā taror mūla-niṣecanena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tṛpyanti tat-skandha-bhujopaśākhāḥ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prāṇopahārāc ca yathendriyāṇāṁ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tathaiva sarvārhaṇam acyutejyā ||257||</w:t>
      </w:r>
    </w:p>
    <w:p w:rsidR="008D3041" w:rsidRDefault="008D3041" w:rsidP="00157366">
      <w:pPr>
        <w:rPr>
          <w:szCs w:val="20"/>
          <w:lang w:val="en-US"/>
        </w:rPr>
      </w:pPr>
    </w:p>
    <w:p w:rsidR="008D3041" w:rsidRDefault="008D3041" w:rsidP="00BE3F1F">
      <w:pPr>
        <w:pStyle w:val="Commentary"/>
        <w:rPr>
          <w:lang w:val="pl-PL"/>
        </w:rPr>
      </w:pPr>
      <w:r>
        <w:rPr>
          <w:lang w:val="pl-PL"/>
        </w:rPr>
        <w:t>śrī-bhagavad-arcanenaiva jagataḥ santoṣa iti sa-dṛṣṭāntam āha—yatheti | mūlāt prathama-vibhāgāḥ skandhāḥ, tad-vibhāgā bhujāḥ, teṣām apy upaśākhāḥ upalakṣaṇam etat, patra-puṣpādayo’pi tṛpyanti, na tu mūlam ekaṁ vinā sva-sva-niṣecanena | prāṇasyopahāro bhojanam | tasmād evendriyāṇāṁ tṛptiḥ, na tu tat-tad-indriyeṣu pṛthak-pṛthag-anna-lepanāt | tathā cācyutārādhanam eva sarva-devatārāddhanaṁ, na pṛthag ity arthaḥ ||257||</w:t>
      </w:r>
    </w:p>
    <w:p w:rsidR="008D3041" w:rsidRPr="008D6ADE" w:rsidRDefault="008D3041" w:rsidP="00157366">
      <w:pPr>
        <w:rPr>
          <w:szCs w:val="20"/>
          <w:lang w:val="pl-PL"/>
        </w:rPr>
      </w:pPr>
    </w:p>
    <w:p w:rsidR="008D3041" w:rsidRDefault="008D3041" w:rsidP="00157366">
      <w:pPr>
        <w:rPr>
          <w:szCs w:val="20"/>
        </w:rPr>
      </w:pPr>
      <w:r>
        <w:rPr>
          <w:color w:val="FF0000"/>
          <w:szCs w:val="20"/>
        </w:rPr>
        <w:t>ekādaśa-skandhe</w:t>
      </w:r>
      <w:r>
        <w:rPr>
          <w:szCs w:val="20"/>
        </w:rPr>
        <w:t xml:space="preserve"> ca kavi-yogeśvarasya vākyaṁ [bhā.pu. 11.2.33]—</w:t>
      </w:r>
    </w:p>
    <w:p w:rsidR="008D3041" w:rsidRDefault="008D3041" w:rsidP="00157366">
      <w:pPr>
        <w:rPr>
          <w:szCs w:val="20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manye’kutaścid-bhayam acyutasya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pādāmbujopāsanam atra nityam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udvigna-buddher asad-ātma-bhāvād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viśvātmanā yatra nivartate bhīḥ ||258||</w:t>
      </w:r>
    </w:p>
    <w:p w:rsidR="008D3041" w:rsidRDefault="008D3041" w:rsidP="00157366">
      <w:pPr>
        <w:rPr>
          <w:szCs w:val="20"/>
        </w:rPr>
      </w:pPr>
    </w:p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</w:rPr>
        <w:t>ātyantikaṁ kṣemaṁ kathayati—manya iti | na kutaścid api bhayaṁ yasmāt tad akutaścid bhayam | atra saṁsāre’sad-ātma-bhāvād asati dehādāv ātma-bhāvanāto nityaṁ sarvadodvigna-buddher janasya viśvātmanā sarvathā niḥśeṣaṁ yatra pādāmbujopāsane bhīr nivartate | yad vā, yatra yasmin sati, rasadātma-bhāvāt rasadaś cāsāv ātmā ca hariḥ śrī-kṛṣṇa ity arthaḥ | tasmin bhāvaḥ premā tasmād dhetor nityam udvigna-buddher api viśvātmanā bhīr na vartate | anyat samānam ||258||</w:t>
      </w:r>
    </w:p>
    <w:p w:rsidR="008D3041" w:rsidRDefault="008D3041" w:rsidP="00157366">
      <w:pPr>
        <w:pStyle w:val="Commentary"/>
        <w:rPr>
          <w:color w:val="339966"/>
          <w:sz w:val="24"/>
          <w:szCs w:val="20"/>
        </w:rPr>
      </w:pPr>
    </w:p>
    <w:p w:rsidR="008D3041" w:rsidRDefault="008D3041" w:rsidP="00157366">
      <w:pPr>
        <w:ind w:firstLine="720"/>
        <w:rPr>
          <w:szCs w:val="20"/>
          <w:lang w:val="fr-CA"/>
        </w:rPr>
      </w:pPr>
      <w:r>
        <w:rPr>
          <w:szCs w:val="20"/>
        </w:rPr>
        <w:t>śrī-bhagavataś ca [bhā.pu. 11.27.49]—</w:t>
      </w:r>
    </w:p>
    <w:p w:rsidR="008D3041" w:rsidRPr="00C702E9" w:rsidRDefault="008D3041" w:rsidP="00157366">
      <w:pPr>
        <w:rPr>
          <w:szCs w:val="20"/>
          <w:lang w:val="fr-CA"/>
        </w:rPr>
      </w:pP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evaṁ kriyā-yoga-pathaiḥ pumān vaidika-tāntrikaiḥ |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</w:rPr>
      </w:pPr>
      <w:r w:rsidRPr="00C702E9">
        <w:rPr>
          <w:rFonts w:eastAsia="MS Minchofalt"/>
          <w:b/>
          <w:bCs/>
          <w:color w:val="0000FF"/>
        </w:rPr>
        <w:t>arcann ubhayataḥ siddhiṁ matto vindaty abhīpsitā</w:t>
      </w:r>
      <w:r>
        <w:rPr>
          <w:rFonts w:eastAsia="MS Minchofalt"/>
          <w:b/>
          <w:bCs/>
          <w:color w:val="0000FF"/>
        </w:rPr>
        <w:t>m |</w:t>
      </w:r>
      <w:r w:rsidRPr="00C702E9">
        <w:rPr>
          <w:rFonts w:eastAsia="MS Minchofalt"/>
          <w:b/>
          <w:bCs/>
          <w:color w:val="0000FF"/>
        </w:rPr>
        <w:t>|259||</w:t>
      </w:r>
    </w:p>
    <w:p w:rsidR="008D3041" w:rsidRDefault="008D3041" w:rsidP="00157366">
      <w:pPr>
        <w:pStyle w:val="Commentary"/>
        <w:rPr>
          <w:lang w:val="fr-CA"/>
        </w:rPr>
      </w:pPr>
    </w:p>
    <w:p w:rsidR="008D3041" w:rsidRDefault="008D3041" w:rsidP="00157366">
      <w:pPr>
        <w:pStyle w:val="Commentary"/>
        <w:rPr>
          <w:lang w:val="fr-CA"/>
        </w:rPr>
      </w:pPr>
      <w:r>
        <w:rPr>
          <w:lang w:val="fr-CA"/>
        </w:rPr>
        <w:t>evaṁ pūrvokta-prakāraiḥ kriyā-yoga-rūpa-mārgaiḥ | yad vā, kriyā-yoga-prakāraiḥ arcan arcayan | ubhayatra ihāmutra ca ||259||</w:t>
      </w:r>
    </w:p>
    <w:p w:rsidR="008D3041" w:rsidRPr="00C702E9" w:rsidRDefault="008D3041" w:rsidP="00157366">
      <w:pPr>
        <w:pStyle w:val="Commentary"/>
        <w:rPr>
          <w:lang w:val="fr-CA"/>
        </w:rPr>
      </w:pPr>
    </w:p>
    <w:p w:rsidR="008D3041" w:rsidRDefault="008D3041" w:rsidP="00157366">
      <w:pPr>
        <w:ind w:firstLine="720"/>
        <w:rPr>
          <w:szCs w:val="20"/>
        </w:rPr>
      </w:pPr>
      <w:r>
        <w:rPr>
          <w:szCs w:val="20"/>
        </w:rPr>
        <w:t>kiṁ ca [bhā.pu. 11.27.53]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mā</w:t>
      </w:r>
      <w:r>
        <w:rPr>
          <w:rFonts w:eastAsia="MS Minchofalt"/>
          <w:b/>
          <w:bCs/>
          <w:color w:val="0000FF"/>
        </w:rPr>
        <w:t>m e</w:t>
      </w:r>
      <w:r w:rsidRPr="00C702E9">
        <w:rPr>
          <w:rFonts w:eastAsia="MS Minchofalt"/>
          <w:b/>
          <w:bCs/>
          <w:color w:val="0000FF"/>
        </w:rPr>
        <w:t>va nairapekṣyeṇa bhakti-yogena vindati |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bhakti-yogaṁ sa labhata evaṁ yaḥ pūjayeta mā</w:t>
      </w:r>
      <w:r>
        <w:rPr>
          <w:rFonts w:eastAsia="MS Minchofalt"/>
          <w:b/>
          <w:bCs/>
          <w:color w:val="0000FF"/>
        </w:rPr>
        <w:t>m |</w:t>
      </w:r>
      <w:r w:rsidRPr="00C702E9">
        <w:rPr>
          <w:rFonts w:eastAsia="MS Minchofalt"/>
          <w:b/>
          <w:bCs/>
          <w:color w:val="0000FF"/>
        </w:rPr>
        <w:t>|260||</w:t>
      </w:r>
    </w:p>
    <w:p w:rsidR="008D3041" w:rsidRDefault="008D3041" w:rsidP="00157366">
      <w:pPr>
        <w:rPr>
          <w:szCs w:val="20"/>
          <w:lang w:val="fr-CA"/>
        </w:rPr>
      </w:pPr>
    </w:p>
    <w:p w:rsidR="008D3041" w:rsidRPr="00D77625" w:rsidRDefault="008D3041" w:rsidP="00157366">
      <w:pPr>
        <w:pStyle w:val="Commentary"/>
        <w:rPr>
          <w:rFonts w:eastAsia="MS Minchofalt"/>
          <w:lang w:val="fr-CA"/>
        </w:rPr>
      </w:pPr>
      <w:r w:rsidRPr="00D77625">
        <w:rPr>
          <w:rFonts w:eastAsia="MS Minchofalt"/>
          <w:lang w:val="fr-CA"/>
        </w:rPr>
        <w:t>nairapekṣyeṇa ahaitukena prema-lakṣaṇenety arthaḥ | nanu nairapekṣyo bhakti-yogaḥ kathaṁ bhavati ? tatrāha—bhakti-yoga</w:t>
      </w:r>
      <w:r>
        <w:rPr>
          <w:rFonts w:eastAsia="MS Minchofalt"/>
          <w:lang w:val="fr-CA"/>
        </w:rPr>
        <w:t>m i</w:t>
      </w:r>
      <w:r w:rsidRPr="00D77625">
        <w:rPr>
          <w:rFonts w:eastAsia="MS Minchofalt"/>
          <w:lang w:val="fr-CA"/>
        </w:rPr>
        <w:t>ti ||260||</w:t>
      </w:r>
    </w:p>
    <w:p w:rsidR="008D3041" w:rsidRPr="00C702E9" w:rsidRDefault="008D3041" w:rsidP="00157366">
      <w:pPr>
        <w:pStyle w:val="Commentary"/>
        <w:rPr>
          <w:szCs w:val="20"/>
          <w:lang w:val="fr-CA"/>
        </w:rPr>
      </w:pPr>
    </w:p>
    <w:p w:rsidR="008D3041" w:rsidRDefault="008D3041" w:rsidP="00157366">
      <w:pPr>
        <w:ind w:firstLine="720"/>
        <w:rPr>
          <w:szCs w:val="20"/>
          <w:lang w:val="fr-CA"/>
        </w:rPr>
      </w:pPr>
      <w:r>
        <w:rPr>
          <w:color w:val="FF0000"/>
          <w:szCs w:val="20"/>
        </w:rPr>
        <w:t xml:space="preserve">gautamīya-tantre </w:t>
      </w:r>
      <w:r>
        <w:rPr>
          <w:szCs w:val="20"/>
        </w:rPr>
        <w:t>śrī-nāradasya—</w:t>
      </w:r>
    </w:p>
    <w:p w:rsidR="008D3041" w:rsidRPr="00C702E9" w:rsidRDefault="008D3041" w:rsidP="00157366">
      <w:pPr>
        <w:ind w:firstLine="720"/>
        <w:rPr>
          <w:szCs w:val="20"/>
          <w:lang w:val="fr-CA"/>
        </w:rPr>
      </w:pPr>
    </w:p>
    <w:p w:rsidR="008D3041" w:rsidRPr="00C702E9" w:rsidRDefault="008D3041" w:rsidP="00157366">
      <w:pPr>
        <w:jc w:val="center"/>
        <w:rPr>
          <w:b/>
          <w:bCs/>
          <w:color w:val="0000FF"/>
          <w:szCs w:val="20"/>
        </w:rPr>
      </w:pPr>
      <w:r w:rsidRPr="00C702E9">
        <w:rPr>
          <w:b/>
          <w:bCs/>
          <w:color w:val="0000FF"/>
          <w:szCs w:val="20"/>
        </w:rPr>
        <w:t>tulasī-dala-mātreṇa jalasya culukena ca |</w:t>
      </w:r>
    </w:p>
    <w:p w:rsidR="008D3041" w:rsidRPr="00C702E9" w:rsidRDefault="008D3041" w:rsidP="00157366">
      <w:pPr>
        <w:jc w:val="center"/>
        <w:rPr>
          <w:b/>
          <w:bCs/>
          <w:color w:val="0000FF"/>
          <w:szCs w:val="20"/>
        </w:rPr>
      </w:pPr>
      <w:r w:rsidRPr="00C702E9">
        <w:rPr>
          <w:b/>
          <w:bCs/>
          <w:color w:val="0000FF"/>
          <w:szCs w:val="20"/>
        </w:rPr>
        <w:t>vikrīṇīte sva</w:t>
      </w:r>
      <w:r>
        <w:rPr>
          <w:b/>
          <w:bCs/>
          <w:color w:val="0000FF"/>
          <w:szCs w:val="20"/>
        </w:rPr>
        <w:t>m ā</w:t>
      </w:r>
      <w:r w:rsidRPr="00C702E9">
        <w:rPr>
          <w:b/>
          <w:bCs/>
          <w:color w:val="0000FF"/>
          <w:szCs w:val="20"/>
        </w:rPr>
        <w:t>tmānaṁ bhaktebhyo bhakta-vatsalaḥ ||261||</w:t>
      </w:r>
    </w:p>
    <w:p w:rsidR="008D3041" w:rsidRDefault="008D3041" w:rsidP="00157366">
      <w:pPr>
        <w:pStyle w:val="Heading3"/>
      </w:pPr>
      <w:r>
        <w:t>atha pūjā-nityatā</w:t>
      </w: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mahābhārate—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mātṛvat parirakṣantaṁ sṛṣṭi-saṁhāra-kārakam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 nārcayati deveśaṁ taṁ vidyād brahma-ghātakam ||262||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 xml:space="preserve">ata evoktaṁ </w:t>
      </w:r>
      <w:r>
        <w:rPr>
          <w:color w:val="FF0000"/>
        </w:rPr>
        <w:t>bṛhan</w:t>
      </w:r>
      <w:r>
        <w:t>-</w:t>
      </w:r>
      <w:r>
        <w:rPr>
          <w:color w:val="FF0000"/>
        </w:rPr>
        <w:t>nāradīye</w:t>
      </w:r>
      <w:r>
        <w:t xml:space="preserve"> pādodaka-māhātmyākhyānārambhe—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hari-pūjā-vidhānaṁ tu yasya veśmani no dvijaḥ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śmaśāna-sadṛśaṁ vidyān na kadāpi viśec ca tat ||263||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 xml:space="preserve">ata evoktaṁ </w:t>
      </w:r>
      <w:r>
        <w:rPr>
          <w:color w:val="FF0000"/>
        </w:rPr>
        <w:t>viṣṇu-dharmottare 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puṣpair vā yadi vā patraih phalair vā yadi vāmbubhiḥ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yaṣṭavyaḥ puṇḍarīkākṣas tyaktvā kārya-śatāni ca ||264||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 xml:space="preserve">kiṁ ca </w:t>
      </w:r>
      <w:r>
        <w:rPr>
          <w:color w:val="FF0000"/>
        </w:rPr>
        <w:t>nāradīye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nimitteṣu ca sarveṣu tat-tat-kāla-viśeṣataḥ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pūjayed deva-deveśaṁ dravyaṁ sampādya yatnataḥ ||265||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 xml:space="preserve">ata evoktaṁ bhagavatā hāyagrīveṇa </w:t>
      </w:r>
      <w:r>
        <w:rPr>
          <w:color w:val="FF0000"/>
        </w:rPr>
        <w:t>hāyaśīrṣa-pañcarātre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pratiṣṭhitārcā na tyājyā yāvaj-jīvaṁ samarcayet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varaṁ prāṇasya vā tyāgaḥ śiraso vāpi karttanam ||266||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pūjayā nityatālekhi prāk ca naivedya-bhakṣaṇe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māhātmyaṁ ca paraṁ śālagrāma-cakra-prasaṅgataḥ ||267||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pūjāṅgānāṁ ca māhātmyaṁ yad yad vilikhitaṁ purā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tat sarvam iha pūjāyāṁ paryavasyati hi svataḥ ||268||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pūjā-mahima-mattebhāh śāstrāraṇya-vihāriṇaḥ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kīṭena kati saṅgrāhyāḥ prabhāvaṁ śrī-harer vinā ||269||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b/>
          <w:bCs/>
        </w:rPr>
      </w:pPr>
      <w:r>
        <w:rPr>
          <w:b/>
          <w:bCs/>
        </w:rPr>
        <w:t>atha śrī-bhagavan-nāma sadā seveta sarvataḥ |</w:t>
      </w:r>
    </w:p>
    <w:p w:rsidR="008D3041" w:rsidRDefault="008D3041" w:rsidP="00157366">
      <w:pPr>
        <w:jc w:val="both"/>
        <w:rPr>
          <w:b/>
          <w:bCs/>
        </w:rPr>
      </w:pPr>
      <w:r>
        <w:rPr>
          <w:b/>
          <w:bCs/>
        </w:rPr>
        <w:t>tan-māhātmyaṁ ca vikhyātaṁ saṅkṣepenātra likhyate ||270||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 xml:space="preserve">atha śrī-bhagavan-nāma-māhātmyaṁ </w:t>
      </w:r>
    </w:p>
    <w:p w:rsidR="008D3041" w:rsidRDefault="008D3041" w:rsidP="00157366">
      <w:pPr>
        <w:jc w:val="both"/>
        <w:rPr>
          <w:b/>
          <w:bCs/>
        </w:rPr>
      </w:pPr>
    </w:p>
    <w:p w:rsidR="008D3041" w:rsidRDefault="008D3041" w:rsidP="00157366">
      <w:pPr>
        <w:jc w:val="both"/>
        <w:rPr>
          <w:b/>
          <w:bCs/>
        </w:rPr>
      </w:pPr>
      <w:r>
        <w:rPr>
          <w:b/>
          <w:bCs/>
        </w:rPr>
        <w:t>tatra śrī-bhagavan-nāma-viśeṣasya ca sevanam |</w:t>
      </w:r>
    </w:p>
    <w:p w:rsidR="008D3041" w:rsidRDefault="008D3041" w:rsidP="00157366">
      <w:pPr>
        <w:jc w:val="both"/>
        <w:rPr>
          <w:b/>
          <w:bCs/>
        </w:rPr>
      </w:pPr>
      <w:r>
        <w:rPr>
          <w:b/>
          <w:bCs/>
        </w:rPr>
        <w:t>ṛṣibhiḥ kṛpayādiṣṭaṁ tat-tat-kāma-hatātmanām ||271||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 xml:space="preserve">atha kāma-viśeṣeṇa śrī-bhagavan-nāma-viśeṣa-sevā-māhātmyaṁ 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>tatra pāpa-kṣayārthaṁ</w:t>
      </w:r>
      <w:r>
        <w:rPr>
          <w:rFonts w:cs="Mangal"/>
          <w:noProof w:val="0"/>
          <w:cs/>
          <w:lang w:bidi="sa-IN"/>
        </w:rPr>
        <w:t xml:space="preserve"> 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śrī-kaurme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śrī-śabda-pūrvaṁ jaya-śabda-madhyaṁ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jaya-dvayād uttaratas tathā hi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triḥ-sapta-kṛtvo narasiṁha-nāma 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japtaṁ nihanyād api vipra-hatyām ||272||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 xml:space="preserve">mahā-bhaya-nivaranarthaṁ 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>tatraiva—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śrī-pūrvo narasiṁho dvir jayād uttaratas tu saḥ |</w:t>
      </w:r>
    </w:p>
    <w:p w:rsidR="008D3041" w:rsidRDefault="008D3041" w:rsidP="00157366">
      <w:pPr>
        <w:ind w:firstLine="720"/>
        <w:rPr>
          <w:color w:val="FF0000"/>
          <w:szCs w:val="20"/>
        </w:rPr>
      </w:pPr>
      <w:r>
        <w:rPr>
          <w:color w:val="0000FF"/>
        </w:rPr>
        <w:t>triḥ-sapta-kṛtvo japato mahābhaya-nivāraṇaḥ ||273||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 xml:space="preserve">kāla-viśeṣe tu maṅgalārtham, </w:t>
      </w:r>
      <w:r>
        <w:rPr>
          <w:color w:val="FF0000"/>
        </w:rPr>
        <w:t xml:space="preserve">viṣṇu-dharmottare </w:t>
      </w:r>
      <w:r>
        <w:t>mārkaṇḍeya-vajra-saṁvāde</w:t>
      </w:r>
      <w:r>
        <w:rPr>
          <w:rFonts w:cs="Mangal"/>
          <w:noProof w:val="0"/>
          <w:cs/>
          <w:lang w:bidi="sa-IN"/>
        </w:rPr>
        <w:t xml:space="preserve">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puruṣaṁ vāsudevaṁ ca tathā saṅkarṣaṇaṁ vibhum |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pradyumnam aniruddhaṁ ca kramād abdeṣu kīrtayet ||274||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balabhadraṁ tathā kṛṣṇaṁ kīrtayed ayana-dvaye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madhavaṁ puṇḍarīkākṣaṁ tathā vai bhoga-sayinam ||275||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padmanābhaṁ hṛṣīkeśaṁ tathā devaṁ trivikramam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kramena raja-sardula vasantadisu kīrtayet ||276||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viṣṇuṁ ca madhu-hantāraṁ tathā devaṁ trivikramam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vāmanaṁ śrīdharaṁ caiva hṛṣīkeśaṁ tathāiva ca ||277||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dāmodaraṁ padmanābhaṁ keśavaṁ ca yadūttamam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nārāyaṇaṁ mādhavaṁ ca govindaṁ ca tathā kramāt ||278||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caitrādiṣu ca māseṣu deva-devam anusmaret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pradyumnam aniruddhaṁ ca pakṣayoḥ kṛṣṇa-śuklayoḥ ||279||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sarvaḥ śarvaḥ sivaḥ sthāṇur bhūtādir nidhir avyayaḥ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adityādiṣu vareṣu kramād evam anusmaret ||280||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viśvaṁ viṣṇur vaṣaṭ-kāro bhūta-bhavya-bhavat-prabhuḥ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bhūta-bhṛd bhūta-kṛd bhavo bhūtātmā bhūta-bhavanaḥ ||281||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avyaktaḥ puṇḍarīkākṣo visvakarma sucisravaḥ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sad-bhavo bhavano bharta prabhavaḥ prabhur isvaraḥ ||282||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aprameyo hṛṣīkeśah padmanabho’mara-prabhuḥ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agrahyaḥ sasvato dhata kṛṣṇaś caitany anusmaret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deva-devasya nāmāni kṛttikadisu yadava ||283||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brahmāṇaṁ śrī-patiṁ viṣṇuṁ kapilaṁ śrīdharaṁ prabhum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dāmodaraṁ hṛṣīkeśaṁ govindaṁ madhusūdanam ||284||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bhūdharaṁ gadinaṁ devaṁ saṅkhinaṁ padminaṁ tathā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cakriṇaṁ ca mahārāja prathamādiṣu saṁsmaret ||285||</w:t>
      </w:r>
    </w:p>
    <w:p w:rsidR="008D3041" w:rsidRDefault="008D3041" w:rsidP="00157366">
      <w:pPr>
        <w:ind w:firstLine="720"/>
        <w:jc w:val="both"/>
        <w:rPr>
          <w:color w:val="0000FF"/>
        </w:rPr>
      </w:pPr>
      <w:r>
        <w:rPr>
          <w:color w:val="0000FF"/>
        </w:rPr>
        <w:t>sarvaṁ vā sarvadā nāma deva-devasya yādava ||286||</w:t>
      </w:r>
    </w:p>
    <w:p w:rsidR="008D3041" w:rsidRDefault="008D3041" w:rsidP="00157366">
      <w:pPr>
        <w:ind w:firstLine="720"/>
        <w:jc w:val="both"/>
        <w:rPr>
          <w:color w:val="0000FF"/>
        </w:rPr>
      </w:pP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nāmāni sarvāṇi janārdanasya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kālaś ca sarvaḥ puruṣa-pravīrāḥ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tasmāt sadā sarva-gatasya nāma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grāhyaṁ yatheṣṭaṁ varadasya rājan ||287||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pStyle w:val="Heading3"/>
        <w:rPr>
          <w:lang w:val="en-CA"/>
        </w:rPr>
      </w:pPr>
      <w:r>
        <w:rPr>
          <w:lang w:val="en-CA"/>
        </w:rPr>
        <w:t xml:space="preserve">vividha-kāma-siddhaye ca </w:t>
      </w:r>
    </w:p>
    <w:p w:rsidR="008D3041" w:rsidRDefault="008D3041" w:rsidP="00157366">
      <w:pPr>
        <w:rPr>
          <w:color w:val="FF0000"/>
          <w:szCs w:val="20"/>
          <w:lang w:val="en-CA"/>
        </w:rPr>
      </w:pPr>
    </w:p>
    <w:p w:rsidR="008D3041" w:rsidRDefault="008D3041" w:rsidP="00157366">
      <w:pPr>
        <w:jc w:val="both"/>
        <w:rPr>
          <w:lang w:val="en-CA"/>
        </w:rPr>
      </w:pPr>
      <w:r>
        <w:rPr>
          <w:lang w:val="en-CA"/>
        </w:rPr>
        <w:t>pulastyoktau—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kāmaḥ kāma-pradaḥ kāntaḥ kāma-pālas tathā hariḥ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ānando mādhavaś caiva kāma-saṁsiddhaye japet ||288||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rāmaḥ paraśurāmaś ca nṛsiṁho viṣṇur eva ca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vikramaś caivam ādīni japyāny ari-jigīṣubhiḥ ||289||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vidyām abhyastatā nityaṁ japtavyaḥ puruṣottamaḥ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dāmodaraṁ bandha-gato nityam eva japen naraḥ ||290||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keśavaṁ puṇḍarīkākṣam aniśaṁ hi tathā japet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netra-bādhāsu sarvāsu hṛṣīkeśaṁ bhayeṣu ca ||291||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acyutaṁ cāmṛtaṁ caiva japed auṣadha-karmāṇi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saṅgrāmābhimukho gacchan saṁsmared aparājitam ||292||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cakriṇaṁ gadinaṁ caiva śārṅgiṇaṁ khaḍginaṁ tathā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kṣemārthī pravasan nityaṁ dikṣu pracyādiṣu smaret ||293||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ajitaṁ cādhipaṁ caiva sarvaṁ sarveśvaraṁ tathā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saṁsmaret puruṣo bhaktyā vyavahāreṣu sarvadā ||294||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nārāyaṇaṁ sarva-kālaṁ kṣuta-praskhalanādiṣu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graha-nakṣatra-pīḍāsu deva-bādhāsu sarvataḥ ||295||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dasyu-vairi-nirodheṣu vyāghra-siṁhādi-saṅkaṭe 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andhākāre tamas-tīvre narasiṁham anusmaret ||296||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  <w:r>
        <w:rPr>
          <w:color w:val="0000FF"/>
          <w:lang w:val="en-CA"/>
        </w:rPr>
        <w:t>agni-dāhe samutpanne saṁsmarej jala-śāyinam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garuḍadhvajānusmaranād viṣa-vīryaṁ vyapohati ||297||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snāne devārcane home praṇipāte pradakṣine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kīrtayed bhagavan-nāma vāsudeveti tat-paraḥ ||298||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sthāpane vitta-dhānyāder apadhyāne ca duṣṭaje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kurvīta tan-manā bhūtvā anantācyuta-kīrtana</w:t>
      </w:r>
      <w:r>
        <w:rPr>
          <w:color w:val="0000FF"/>
          <w:lang w:val="en-CA"/>
        </w:rPr>
        <w:t>m |</w:t>
      </w:r>
      <w:r w:rsidRPr="00D77625">
        <w:rPr>
          <w:color w:val="0000FF"/>
          <w:lang w:val="en-CA"/>
        </w:rPr>
        <w:t>|299||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nārāyaṇa</w:t>
      </w:r>
      <w:r>
        <w:rPr>
          <w:color w:val="0000FF"/>
          <w:lang w:val="en-CA"/>
        </w:rPr>
        <w:t xml:space="preserve">ṁ </w:t>
      </w:r>
      <w:r w:rsidRPr="00D77625">
        <w:rPr>
          <w:color w:val="0000FF"/>
          <w:lang w:val="en-CA"/>
        </w:rPr>
        <w:t>śārṅga-dharaṁ śrīdharaṁ puruṣottama</w:t>
      </w:r>
      <w:r>
        <w:rPr>
          <w:color w:val="0000FF"/>
          <w:lang w:val="en-CA"/>
        </w:rPr>
        <w:t>m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vāmanaṁ khaḍginaṁ caiva duṣṭa-svapne sadā smaret ||300||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mahārṇavādau paryaṅka-śāyinaṁ ca naraḥ smaret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balabhadraṁ samṛddhy-arthaṁ sarva-karmāṇi saṁsmaret ||301||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jagat-pati</w:t>
      </w:r>
      <w:r>
        <w:rPr>
          <w:color w:val="0000FF"/>
          <w:lang w:val="en-CA"/>
        </w:rPr>
        <w:t>m a</w:t>
      </w:r>
      <w:r w:rsidRPr="00D77625">
        <w:rPr>
          <w:color w:val="0000FF"/>
          <w:lang w:val="en-CA"/>
        </w:rPr>
        <w:t>patyārthaṁ stuvān bhaktyā na sīdati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śrīśaṁ sarvābhyudayike karmany āśu prakīrtayet ||302||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ariṣṭeṣu hy aśeṣeṣu viśokaṁ ca sadā japet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maru-prapātāgni-jala-bandhanādiṣu mṛtyuṣu</w:t>
      </w:r>
      <w:r>
        <w:rPr>
          <w:color w:val="0000FF"/>
          <w:lang w:val="en-CA"/>
        </w:rPr>
        <w:t xml:space="preserve"> </w:t>
      </w:r>
      <w:r w:rsidRPr="00D77625">
        <w:rPr>
          <w:color w:val="0000FF"/>
          <w:lang w:val="en-CA"/>
        </w:rPr>
        <w:t>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svatantra-paratantreṣu vāsudevaṁ japed budhaḥ ||302||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sarvārtha-śakti-yuktasya deva-devasya cakriṇaḥ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yathābhirocate nāma tat sarvārtheṣu kīrtayet ||303||</w:t>
      </w:r>
    </w:p>
    <w:p w:rsidR="008D3041" w:rsidRPr="00D77625" w:rsidRDefault="008D3041" w:rsidP="00157366">
      <w:pPr>
        <w:ind w:left="720"/>
        <w:jc w:val="both"/>
        <w:rPr>
          <w:color w:val="0000FF"/>
          <w:lang w:val="en-CA"/>
        </w:rPr>
      </w:pPr>
      <w:r w:rsidRPr="00D77625">
        <w:rPr>
          <w:color w:val="0000FF"/>
          <w:lang w:val="en-CA"/>
        </w:rPr>
        <w:t>sarvārtha-siddhi</w:t>
      </w:r>
      <w:r>
        <w:rPr>
          <w:color w:val="0000FF"/>
          <w:lang w:val="en-CA"/>
        </w:rPr>
        <w:t>m ā</w:t>
      </w:r>
      <w:r w:rsidRPr="00D77625">
        <w:rPr>
          <w:color w:val="0000FF"/>
          <w:lang w:val="en-CA"/>
        </w:rPr>
        <w:t>pnoti nāmnā</w:t>
      </w:r>
      <w:r>
        <w:rPr>
          <w:color w:val="0000FF"/>
          <w:lang w:val="en-CA"/>
        </w:rPr>
        <w:t>m e</w:t>
      </w:r>
      <w:r w:rsidRPr="00D77625">
        <w:rPr>
          <w:color w:val="0000FF"/>
          <w:lang w:val="en-CA"/>
        </w:rPr>
        <w:t>kārthatā yathā |</w:t>
      </w:r>
    </w:p>
    <w:p w:rsidR="008D3041" w:rsidRPr="00D77625" w:rsidRDefault="008D3041" w:rsidP="00157366">
      <w:pPr>
        <w:ind w:firstLine="720"/>
        <w:rPr>
          <w:color w:val="FF0000"/>
          <w:szCs w:val="20"/>
          <w:lang w:val="en-CA"/>
        </w:rPr>
      </w:pPr>
      <w:r w:rsidRPr="00D77625">
        <w:rPr>
          <w:color w:val="0000FF"/>
          <w:lang w:val="en-CA"/>
        </w:rPr>
        <w:t>sarvāṇy etāni nāmāni parasya brahmaṇo hareḥ ||304||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 xml:space="preserve">evaṁ </w:t>
      </w:r>
      <w:r>
        <w:rPr>
          <w:color w:val="FF0000"/>
        </w:rPr>
        <w:t xml:space="preserve">viṣṇu-dharmottare </w:t>
      </w:r>
      <w:r>
        <w:t>ca mārkaṇḍeya-vajra-saṁvāde kiṁ ca—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kūrmaṁ varāhaṁ matsyaṁ vā jala-prataraṇe smaret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bhrājiṣṇum agni-janane japen nāma tv akhaṇḍitam ||306||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garuḍadhvajānusmaraṇād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āpado mucyate naraḥ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jvara-juṣṭa-śiro-roga-viṣa-vīryaṁ ca śamyati ||307||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balabhadraṁ tu yuddhārthī kṛśyārambhe halāyudham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uttarānāṁ vāṇijyārthī rāmam abhyudaye nṛpa ||308||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maṅgalyaṁ maṅgalaṁ viṣṇuṁ maṅgalyeṣu ca kīrtayet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uttiṣṭhan kīrtayed viṣṇuṁ prasvapan madhavaṁ naraḥ |</w:t>
      </w:r>
    </w:p>
    <w:p w:rsidR="008D3041" w:rsidRDefault="008D3041" w:rsidP="00157366">
      <w:pPr>
        <w:ind w:firstLine="720"/>
        <w:rPr>
          <w:color w:val="FF0000"/>
          <w:szCs w:val="20"/>
        </w:rPr>
      </w:pPr>
      <w:r>
        <w:rPr>
          <w:color w:val="0000FF"/>
        </w:rPr>
        <w:t>bhojane caiva govindaṁ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sarvatra madhusūdanam ||309||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Default="008D3041" w:rsidP="00157366">
      <w:pPr>
        <w:jc w:val="both"/>
      </w:pPr>
      <w:r>
        <w:t>tatraivānyatra—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auṣadhe cintayed viṣṇuṁ bhojane ca janārdanam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śayane padmanābhaṁ ca maithune ca prajāpatim ||310||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saṅgrāme cakriṇaṁ kruddhaṁ sthāna-bhraṁśe trivikramam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nārāyaṇaṁ vṛṣotsarge śrīdharaṁ priya-saṅgame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jala-madhye ca vārāhaṁ pāvake jalaśāyinam ||311||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kānane narasiṁhaṁ ca parvate raghunandanam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duḥsvapne smara govindaṁ viśuddhau madhusūdanam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māyāsu vāmanaṁ devaṁ</w:t>
      </w:r>
      <w:r>
        <w:rPr>
          <w:rFonts w:cs="Mangal"/>
          <w:noProof w:val="0"/>
          <w:color w:val="0000FF"/>
          <w:cs/>
          <w:lang w:bidi="sa-IN"/>
        </w:rPr>
        <w:t xml:space="preserve"> </w:t>
      </w:r>
      <w:r>
        <w:rPr>
          <w:color w:val="0000FF"/>
        </w:rPr>
        <w:t>sarva-kāryeṣu mādhavam ||312||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kiṁ ca—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kīrtayed vāsudevaṁ ca anukteṣv api yādava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kāryārambhe tathā rājan yatheṣṭaṁ nāma kīrtayet ||313||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sarvāṇi nāmāni hi tasya rājan 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sarvārtha-siddhyai tu bhavanti pumsaḥ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 xml:space="preserve">tasmād yatheṣṭaṁ khalu kṛṣṇa-nāma </w:t>
      </w:r>
    </w:p>
    <w:p w:rsidR="008D3041" w:rsidRPr="00D77625" w:rsidRDefault="008D3041" w:rsidP="00157366">
      <w:pPr>
        <w:ind w:left="720"/>
        <w:jc w:val="both"/>
        <w:rPr>
          <w:lang w:val="pl-PL"/>
        </w:rPr>
      </w:pPr>
      <w:r w:rsidRPr="00D77625">
        <w:rPr>
          <w:color w:val="0000FF"/>
          <w:lang w:val="pl-PL"/>
        </w:rPr>
        <w:t>sarveṣu kāryeṣu japeta bhaktyā ||314||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pStyle w:val="Heading3"/>
        <w:rPr>
          <w:lang w:val="pl-PL"/>
        </w:rPr>
      </w:pPr>
      <w:r w:rsidRPr="00D77625">
        <w:rPr>
          <w:lang w:val="pl-PL"/>
        </w:rPr>
        <w:t>tatrākhila-pāponmūlanatva</w:t>
      </w:r>
      <w:r>
        <w:rPr>
          <w:lang w:val="pl-PL"/>
        </w:rPr>
        <w:t xml:space="preserve">ṁ </w:t>
      </w:r>
    </w:p>
    <w:p w:rsidR="008D3041" w:rsidRPr="00D77625" w:rsidRDefault="008D3041" w:rsidP="00157366">
      <w:pPr>
        <w:pStyle w:val="Heading3"/>
        <w:rPr>
          <w:lang w:val="pl-PL"/>
        </w:rPr>
      </w:pPr>
      <w:r w:rsidRPr="00D77625">
        <w:rPr>
          <w:lang w:val="pl-PL"/>
        </w:rPr>
        <w:t>atha sāmānyataḥ śrī-bhagavan-nāma-kīrtana-māhātmya</w:t>
      </w:r>
      <w:r>
        <w:rPr>
          <w:lang w:val="pl-PL"/>
        </w:rPr>
        <w:t xml:space="preserve">ṁ 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 xml:space="preserve">viṣṇu-dharme hari-bhakti-sudhodaye </w:t>
      </w:r>
      <w:r w:rsidRPr="00D77625">
        <w:rPr>
          <w:lang w:val="pl-PL"/>
        </w:rPr>
        <w:t>coktaṁ nāradena—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aho su-nirmala yūya</w:t>
      </w:r>
      <w:r>
        <w:rPr>
          <w:color w:val="0000FF"/>
          <w:lang w:val="pl-PL"/>
        </w:rPr>
        <w:t xml:space="preserve">ṁ </w:t>
      </w:r>
      <w:r w:rsidRPr="00D77625">
        <w:rPr>
          <w:color w:val="0000FF"/>
          <w:lang w:val="pl-PL"/>
        </w:rPr>
        <w:t>rāgo hi hari-kīrtane |</w:t>
      </w:r>
    </w:p>
    <w:p w:rsidR="008D3041" w:rsidRPr="00D77625" w:rsidRDefault="008D3041" w:rsidP="00157366">
      <w:pPr>
        <w:ind w:firstLine="720"/>
        <w:rPr>
          <w:color w:val="0000FF"/>
          <w:lang w:val="pl-PL"/>
        </w:rPr>
      </w:pPr>
      <w:r w:rsidRPr="00D77625">
        <w:rPr>
          <w:color w:val="0000FF"/>
          <w:lang w:val="pl-PL"/>
        </w:rPr>
        <w:t>avidhūya tamaḥ kṛtsnaṁ nṛṇā</w:t>
      </w:r>
      <w:r>
        <w:rPr>
          <w:color w:val="0000FF"/>
          <w:lang w:val="pl-PL"/>
        </w:rPr>
        <w:t>m u</w:t>
      </w:r>
      <w:r w:rsidRPr="00D77625">
        <w:rPr>
          <w:color w:val="0000FF"/>
          <w:lang w:val="pl-PL"/>
        </w:rPr>
        <w:t>deti sūryavat ||315||</w:t>
      </w:r>
    </w:p>
    <w:p w:rsidR="008D3041" w:rsidRPr="00D77625" w:rsidRDefault="008D3041" w:rsidP="00157366">
      <w:pPr>
        <w:rPr>
          <w:color w:val="FF0000"/>
          <w:szCs w:val="20"/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>garude</w:t>
      </w:r>
      <w:r w:rsidRPr="00D77625">
        <w:rPr>
          <w:lang w:val="pl-PL"/>
        </w:rPr>
        <w:t>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pāpānalasya dīptasya mā kurvantu bhayaṁ narāḥ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govinda-nāma-meghaughair naśyate nīra-bindubhiḥ ||316||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avaśenāpi yan-nāmni kīrtane sarva-pātakaiḥ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pumān vimucyate sadyaḥ siṁha-trastair mṛgair iva ||317||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yan-nāma-kīrtanaṁ bhaktyā vilāpana</w:t>
      </w:r>
      <w:r>
        <w:rPr>
          <w:color w:val="0000FF"/>
          <w:lang w:val="pl-PL"/>
        </w:rPr>
        <w:t>m a</w:t>
      </w:r>
      <w:r w:rsidRPr="00D77625">
        <w:rPr>
          <w:color w:val="0000FF"/>
          <w:lang w:val="pl-PL"/>
        </w:rPr>
        <w:t>nuttama</w:t>
      </w:r>
      <w:r>
        <w:rPr>
          <w:color w:val="0000FF"/>
          <w:lang w:val="pl-PL"/>
        </w:rPr>
        <w:t>m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maitreyāśeṣa-pāpānāṁ dhātūnā</w:t>
      </w:r>
      <w:r>
        <w:rPr>
          <w:color w:val="0000FF"/>
          <w:lang w:val="pl-PL"/>
        </w:rPr>
        <w:t>m i</w:t>
      </w:r>
      <w:r w:rsidRPr="00D77625">
        <w:rPr>
          <w:color w:val="0000FF"/>
          <w:lang w:val="pl-PL"/>
        </w:rPr>
        <w:t>va pāvakaḥ ||318||</w:t>
      </w:r>
    </w:p>
    <w:p w:rsidR="008D3041" w:rsidRPr="00D77625" w:rsidRDefault="008D3041" w:rsidP="00157366">
      <w:pPr>
        <w:jc w:val="both"/>
        <w:rPr>
          <w:color w:val="0000FF"/>
          <w:lang w:val="pl-PL"/>
        </w:rPr>
      </w:pP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yasmin nyasta-matir na yāti narakaṁ svargo’pi yac-cintane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vighno yatra niveśitātma-manaso brāhmo’pi loko’lpakaḥ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muktiṁ cetasi yaḥ sthito’mala-dhiyāṁ puṁsāṁ dadāty avyayaḥ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kiṁ citraṁ yad-aghaṁ prayâti vilayaṁ tatrācyute kīrtite ||319||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 xml:space="preserve">viṣṇu-dharmottare </w:t>
      </w:r>
      <w:r>
        <w:rPr>
          <w:color w:val="FF0000"/>
          <w:lang w:val="pl-PL"/>
        </w:rPr>
        <w:t>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sāyaṁ prātas tathā kṛtvā deva-devasya kīrtana</w:t>
      </w:r>
      <w:r>
        <w:rPr>
          <w:color w:val="0000FF"/>
          <w:lang w:val="pl-PL"/>
        </w:rPr>
        <w:t>m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sarva-pāpa-vinirmuktaḥ svarga-loke mahīyate ||320||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>vāmane</w:t>
      </w:r>
      <w:r w:rsidRPr="00D77625">
        <w:rPr>
          <w:lang w:val="pl-PL"/>
        </w:rPr>
        <w:t>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 xml:space="preserve">nārāyaṇo nāma naro narāṇāṁ 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prasiddha-cauraḥ kathitaḥ pṛthivyā</w:t>
      </w:r>
      <w:r>
        <w:rPr>
          <w:color w:val="0000FF"/>
          <w:lang w:val="pl-PL"/>
        </w:rPr>
        <w:t>m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aneka-janmārjita-pāpa-sañcaya</w:t>
      </w:r>
      <w:r>
        <w:rPr>
          <w:color w:val="0000FF"/>
          <w:lang w:val="pl-PL"/>
        </w:rPr>
        <w:t xml:space="preserve">ṁ </w:t>
      </w:r>
    </w:p>
    <w:p w:rsidR="008D3041" w:rsidRPr="00D77625" w:rsidRDefault="008D3041" w:rsidP="00157366">
      <w:pPr>
        <w:ind w:left="720"/>
        <w:jc w:val="both"/>
        <w:rPr>
          <w:lang w:val="pl-PL"/>
        </w:rPr>
      </w:pPr>
      <w:r w:rsidRPr="00D77625">
        <w:rPr>
          <w:color w:val="0000FF"/>
          <w:lang w:val="pl-PL"/>
        </w:rPr>
        <w:t>haraty aśeṣaṁ śruta-mātra eva ||321||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>skānde</w:t>
      </w:r>
      <w:r w:rsidRPr="00D77625">
        <w:rPr>
          <w:lang w:val="pl-PL"/>
        </w:rPr>
        <w:t>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govindeti tathā proktaṁ bhaktyā vā bhakti-varjitaiḥ 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dahate sarva-pāpāni yugāntāgnir ivotthitaḥ ||322||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govinda-nāmnā yaḥ kaścin naro bhavati bhū-tale |</w:t>
      </w:r>
    </w:p>
    <w:p w:rsidR="008D3041" w:rsidRPr="00D77625" w:rsidRDefault="008D3041" w:rsidP="00157366">
      <w:pPr>
        <w:ind w:left="720"/>
        <w:jc w:val="both"/>
        <w:rPr>
          <w:lang w:val="pl-PL"/>
        </w:rPr>
      </w:pPr>
      <w:r w:rsidRPr="00D77625">
        <w:rPr>
          <w:color w:val="0000FF"/>
          <w:lang w:val="pl-PL"/>
        </w:rPr>
        <w:t>kīrtanād eva tasyāpi pāpaṁ yāti sahasradhā ||323||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>kāśī-khaṇḍe</w:t>
      </w:r>
      <w:r w:rsidRPr="00D77625">
        <w:rPr>
          <w:lang w:val="pl-PL"/>
        </w:rPr>
        <w:t>—</w:t>
      </w:r>
    </w:p>
    <w:p w:rsidR="008D3041" w:rsidRPr="00D77625" w:rsidRDefault="008D3041" w:rsidP="00157366">
      <w:pPr>
        <w:ind w:left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pramādād api saṁspṛṣṭo yathānala-kaṇo dahet |</w:t>
      </w:r>
    </w:p>
    <w:p w:rsidR="008D3041" w:rsidRPr="00D77625" w:rsidRDefault="008D3041" w:rsidP="00157366">
      <w:pPr>
        <w:ind w:left="720"/>
        <w:jc w:val="both"/>
        <w:rPr>
          <w:lang w:val="pl-PL"/>
        </w:rPr>
      </w:pPr>
      <w:r w:rsidRPr="00D77625">
        <w:rPr>
          <w:color w:val="0000FF"/>
          <w:lang w:val="pl-PL"/>
        </w:rPr>
        <w:t>tathauṣṭha-puṭa-saṁspṛṣṭaṁ hari-nāma dahed agha</w:t>
      </w:r>
      <w:r>
        <w:rPr>
          <w:color w:val="0000FF"/>
          <w:lang w:val="pl-PL"/>
        </w:rPr>
        <w:t>m |</w:t>
      </w:r>
      <w:r w:rsidRPr="00D77625">
        <w:rPr>
          <w:color w:val="0000FF"/>
          <w:lang w:val="pl-PL"/>
        </w:rPr>
        <w:t>|324||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Pr="00D77625" w:rsidRDefault="008D3041" w:rsidP="00157366">
      <w:pPr>
        <w:jc w:val="both"/>
        <w:rPr>
          <w:lang w:val="pl-PL"/>
        </w:rPr>
      </w:pPr>
      <w:r w:rsidRPr="00D77625">
        <w:rPr>
          <w:color w:val="FF0000"/>
          <w:lang w:val="pl-PL"/>
        </w:rPr>
        <w:t xml:space="preserve">bṛhan-nāradīye </w:t>
      </w:r>
      <w:r w:rsidRPr="00D77625">
        <w:rPr>
          <w:lang w:val="pl-PL"/>
        </w:rPr>
        <w:t>lubdhakopakhyānānte—</w:t>
      </w:r>
    </w:p>
    <w:p w:rsidR="008D3041" w:rsidRPr="00D77625" w:rsidRDefault="008D3041" w:rsidP="00157366">
      <w:pPr>
        <w:ind w:firstLine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narāṇāṁ viṣayāndhānā</w:t>
      </w:r>
      <w:r>
        <w:rPr>
          <w:color w:val="0000FF"/>
          <w:lang w:val="pl-PL"/>
        </w:rPr>
        <w:t xml:space="preserve">ṁ </w:t>
      </w:r>
      <w:r w:rsidRPr="00D77625">
        <w:rPr>
          <w:color w:val="0000FF"/>
          <w:lang w:val="pl-PL"/>
        </w:rPr>
        <w:t>mamatākula-cetasā</w:t>
      </w:r>
      <w:r>
        <w:rPr>
          <w:color w:val="0000FF"/>
          <w:lang w:val="pl-PL"/>
        </w:rPr>
        <w:t>m |</w:t>
      </w:r>
    </w:p>
    <w:p w:rsidR="008D3041" w:rsidRPr="00D77625" w:rsidRDefault="008D3041" w:rsidP="00157366">
      <w:pPr>
        <w:ind w:firstLine="720"/>
        <w:jc w:val="both"/>
        <w:rPr>
          <w:color w:val="0000FF"/>
          <w:lang w:val="pl-PL"/>
        </w:rPr>
      </w:pPr>
      <w:r w:rsidRPr="00D77625">
        <w:rPr>
          <w:color w:val="0000FF"/>
          <w:lang w:val="pl-PL"/>
        </w:rPr>
        <w:t>eka</w:t>
      </w:r>
      <w:r>
        <w:rPr>
          <w:color w:val="0000FF"/>
          <w:lang w:val="pl-PL"/>
        </w:rPr>
        <w:t>m e</w:t>
      </w:r>
      <w:r w:rsidRPr="00D77625">
        <w:rPr>
          <w:color w:val="0000FF"/>
          <w:lang w:val="pl-PL"/>
        </w:rPr>
        <w:t>va harer nāma sarva-pāpa-vināśana</w:t>
      </w:r>
      <w:r>
        <w:rPr>
          <w:color w:val="0000FF"/>
          <w:lang w:val="pl-PL"/>
        </w:rPr>
        <w:t>m |</w:t>
      </w:r>
      <w:r w:rsidRPr="00D77625">
        <w:rPr>
          <w:color w:val="0000FF"/>
          <w:lang w:val="pl-PL"/>
        </w:rPr>
        <w:t>|325||</w:t>
      </w:r>
    </w:p>
    <w:p w:rsidR="008D3041" w:rsidRPr="00D77625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lang w:val="pl-PL"/>
        </w:rPr>
        <w:t>ata eva tatraiva yamenoktam—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hari hari sakṛd uccāritaṁ 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dasyu-cchalena yair manuṣyaiḥ |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 xml:space="preserve">jananī-jaṭhara-mārga-luptā 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na mama paṭa-lipiṁ viśanti martyāḥ ||326||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jc w:val="both"/>
      </w:pPr>
      <w:r>
        <w:rPr>
          <w:color w:val="FF0000"/>
        </w:rPr>
        <w:t xml:space="preserve">pādme vaiśākha-māhātmye </w:t>
      </w:r>
      <w:r>
        <w:t>devaśarmopākhyānānte śrī-nāradoktau—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hatyāyutaṁ pāna-sahasram ugraṁ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gurv-aṅganā-koṭi-niṣevanaṁ ca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steyāny anekāni hari-priyeṇa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govinda-nāmnā nihatāni sadyaḥ ||327||</w:t>
      </w:r>
    </w:p>
    <w:p w:rsidR="008D3041" w:rsidRDefault="008D3041" w:rsidP="00157366">
      <w:pPr>
        <w:ind w:left="720"/>
        <w:jc w:val="both"/>
        <w:rPr>
          <w:color w:val="0000FF"/>
        </w:rPr>
      </w:pP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anicchayāpi dahati spṛṣṭo huta-vaho yathā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tathā dahati govinda-nāma vyājād apīritam ||328||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>tatraiva śrī-yama-brāhmaṇa-saṁvāde—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kīrtanād eva kṛṣṇasya viṣṇor amita-tejasaḥ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duritāni vilīyante tamāṁsīva dinodaye ||329||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nānyat paśyāmi jantūnāṁ vihāya kari-kīrtanam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sarva-pāpa-praśamanaṁ prāyaścittaṁ dvijottama ||330||</w:t>
      </w:r>
    </w:p>
    <w:p w:rsidR="008D3041" w:rsidRDefault="008D3041" w:rsidP="00157366">
      <w:pPr>
        <w:rPr>
          <w:color w:val="FF0000"/>
          <w:szCs w:val="20"/>
        </w:rPr>
      </w:pPr>
    </w:p>
    <w:p w:rsidR="008D3041" w:rsidRPr="00EA229E" w:rsidRDefault="008D3041" w:rsidP="000D245A">
      <w:pPr>
        <w:ind w:firstLine="720"/>
        <w:rPr>
          <w:szCs w:val="20"/>
          <w:lang w:val="en-US"/>
        </w:rPr>
      </w:pPr>
      <w:r>
        <w:rPr>
          <w:color w:val="FF0000"/>
          <w:szCs w:val="20"/>
        </w:rPr>
        <w:t xml:space="preserve">ṣaṣṭha-skandhe </w:t>
      </w:r>
      <w:r>
        <w:rPr>
          <w:szCs w:val="20"/>
        </w:rPr>
        <w:t>[bhā.pu. 6.2.7</w:t>
      </w:r>
      <w:r>
        <w:rPr>
          <w:szCs w:val="20"/>
          <w:lang w:val="en-US"/>
        </w:rPr>
        <w:t>]</w:t>
      </w:r>
    </w:p>
    <w:p w:rsidR="008D3041" w:rsidRDefault="008D3041" w:rsidP="000D245A">
      <w:pPr>
        <w:pStyle w:val="quote"/>
        <w:rPr>
          <w:rFonts w:eastAsia="MS Minchofalt"/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ayaṁ hi kṛta-nirveśo janma-koṭy-aṁhasām api |</w:t>
      </w:r>
    </w:p>
    <w:p w:rsidR="008D3041" w:rsidRDefault="008D3041" w:rsidP="006D6699">
      <w:pPr>
        <w:pStyle w:val="quote"/>
        <w:rPr>
          <w:rFonts w:eastAsia="MS Minchofalt"/>
          <w:lang w:val="en-US"/>
        </w:rPr>
      </w:pPr>
      <w:r>
        <w:rPr>
          <w:rFonts w:eastAsia="MS Minchofalt"/>
        </w:rPr>
        <w:t>yad vyājahāra vivaśo nāma svasty-ayanaṁ hareḥ ||331||</w:t>
      </w:r>
    </w:p>
    <w:p w:rsidR="008D3041" w:rsidRDefault="008D3041" w:rsidP="006D6699">
      <w:pPr>
        <w:pStyle w:val="quote"/>
        <w:rPr>
          <w:rFonts w:eastAsia="MS Minchofalt"/>
          <w:lang w:val="en-US"/>
        </w:rPr>
      </w:pPr>
    </w:p>
    <w:p w:rsidR="008D3041" w:rsidRDefault="008D3041" w:rsidP="00890A2E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ayam ajāmilaḥ kṛtokṛto nirveśaḥ prāyaścittaṁ yena, yat yasmād vivaśo’pi harer nāma vyājahāra uccāritavān | na kevalaṁ prāyaścitta-mātraṁmātraṁ harer nāma, api tu svastyayanaṁ mokṣa-sādhanam api | yad vā, paramayad vā, parama-maṅgalāyanam api ||331||</w:t>
      </w:r>
    </w:p>
    <w:p w:rsidR="008D3041" w:rsidRPr="00890A2E" w:rsidRDefault="008D3041" w:rsidP="00890A2E">
      <w:pPr>
        <w:pStyle w:val="Commentary"/>
        <w:rPr>
          <w:rFonts w:eastAsia="MS Minchofalt"/>
          <w:lang w:val="en-US"/>
        </w:rPr>
      </w:pPr>
    </w:p>
    <w:p w:rsidR="008D3041" w:rsidRPr="00300D8F" w:rsidRDefault="008D3041" w:rsidP="00EA229E">
      <w:pPr>
        <w:ind w:firstLine="720"/>
        <w:rPr>
          <w:rFonts w:eastAsia="MS Minchofalt"/>
          <w:lang w:val="en-US"/>
        </w:rPr>
      </w:pPr>
      <w:r>
        <w:rPr>
          <w:rFonts w:cs="Balaram"/>
          <w:noProof w:val="0"/>
          <w:cs/>
          <w:lang w:bidi="sa-IN"/>
        </w:rPr>
        <w:t>[bhā.pu. 6.2.</w:t>
      </w:r>
      <w:r>
        <w:rPr>
          <w:lang w:val="en-US"/>
        </w:rPr>
        <w:t>9-10]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stenaḥ surā-po mitra-dhrug brahma-hā guru-talpa-gaḥ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strī-rāja-pitṛ-go-hantā ye ca pātakino 'pare ||332||</w:t>
      </w:r>
    </w:p>
    <w:p w:rsidR="008D3041" w:rsidRDefault="008D3041" w:rsidP="006D6699">
      <w:pPr>
        <w:pStyle w:val="quote"/>
        <w:rPr>
          <w:noProof w:val="0"/>
          <w:lang w:bidi="sa-IN"/>
        </w:rPr>
      </w:pPr>
      <w:r>
        <w:rPr>
          <w:noProof w:val="0"/>
          <w:lang w:bidi="sa-IN"/>
        </w:rPr>
        <w:t>sarveṣā</w:t>
      </w:r>
      <w:r>
        <w:rPr>
          <w:rFonts w:eastAsia="MS Minchofalt"/>
        </w:rPr>
        <w:t>m a</w:t>
      </w:r>
      <w:r>
        <w:rPr>
          <w:noProof w:val="0"/>
          <w:lang w:bidi="sa-IN"/>
        </w:rPr>
        <w:t>py aghavatā</w:t>
      </w:r>
      <w:r>
        <w:rPr>
          <w:rFonts w:eastAsia="MS Minchofalt"/>
        </w:rPr>
        <w:t>m i</w:t>
      </w:r>
      <w:r>
        <w:rPr>
          <w:noProof w:val="0"/>
          <w:lang w:bidi="sa-IN"/>
        </w:rPr>
        <w:t>da</w:t>
      </w:r>
      <w:r>
        <w:rPr>
          <w:rFonts w:eastAsia="MS Minchofalt"/>
        </w:rPr>
        <w:t>m e</w:t>
      </w:r>
      <w:r>
        <w:rPr>
          <w:noProof w:val="0"/>
          <w:lang w:bidi="sa-IN"/>
        </w:rPr>
        <w:t>va suniṣkṛta</w:t>
      </w:r>
      <w:r>
        <w:rPr>
          <w:rFonts w:eastAsia="MS Minchofalt"/>
        </w:rPr>
        <w:t>m |</w:t>
      </w:r>
    </w:p>
    <w:p w:rsidR="008D3041" w:rsidRDefault="008D3041" w:rsidP="006D6699">
      <w:pPr>
        <w:pStyle w:val="quote"/>
        <w:rPr>
          <w:lang w:val="en-US"/>
        </w:rPr>
      </w:pPr>
      <w:r>
        <w:rPr>
          <w:noProof w:val="0"/>
          <w:lang w:bidi="sa-IN"/>
        </w:rPr>
        <w:t>nāma-vyāharaṇaṁ viṣṇor yatas tad-viṣayā matiḥ ||333||</w:t>
      </w:r>
    </w:p>
    <w:p w:rsidR="008D3041" w:rsidRDefault="008D3041" w:rsidP="006D6699">
      <w:pPr>
        <w:pStyle w:val="quote"/>
        <w:rPr>
          <w:rFonts w:eastAsia="MS Minchofalt"/>
          <w:lang w:val="en-US"/>
        </w:rPr>
      </w:pPr>
    </w:p>
    <w:p w:rsidR="008D3041" w:rsidRDefault="008D3041" w:rsidP="001F4D9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nanu kāma-kṛtānāṁ bahūnāṁkṛtānāṁ bahūnāṁ mahā-pātakānāṁpātakānāṁ sahasraśa āvartitānāṁāvartitānāṁ dvādaśābdādi-koṭibhir apy anirvartyānāṁanirvartyānāṁ katham idam ekam eva prāyaścittaṁ syāt ? tatrāhuḥ śrī-viṣṇuśrī-viṣṇu-pārṣadāḥ—stena iti dvābhyām | suniṣkṛtaṁdvābhyām | suniṣkṛtaṁ śreṣṭhaṁ prāyaścittam idam eva | tatra hetuḥhetuḥ—yato nāma-vyāharaṇāt nāmoccāra-puruṣa-viṣayāpuruṣa-viṣayā “madīyo’yaṁ mayā sarvatosarvato rakṣaṇīyo nitarām anugrāhyaḥ iti viṣṇorviṣṇor matir bhavatibhavati ||332-333||</w:t>
      </w:r>
    </w:p>
    <w:p w:rsidR="008D3041" w:rsidRPr="001F4D90" w:rsidRDefault="008D3041" w:rsidP="006D6699">
      <w:pPr>
        <w:pStyle w:val="quote"/>
        <w:rPr>
          <w:rFonts w:eastAsia="MS Minchofalt"/>
          <w:lang w:val="en-US"/>
        </w:rPr>
      </w:pPr>
    </w:p>
    <w:p w:rsidR="008D3041" w:rsidRPr="00EA229E" w:rsidRDefault="008D3041" w:rsidP="00EA229E">
      <w:pPr>
        <w:ind w:firstLine="720"/>
        <w:rPr>
          <w:rFonts w:eastAsia="MS Minchofalt"/>
          <w:lang w:val="en-US"/>
        </w:rPr>
      </w:pPr>
      <w:r>
        <w:rPr>
          <w:rFonts w:cs="Balaram"/>
          <w:noProof w:val="0"/>
          <w:cs/>
          <w:lang w:bidi="sa-IN"/>
        </w:rPr>
        <w:t>[bhā.pu. 6.2.</w:t>
      </w:r>
      <w:r>
        <w:rPr>
          <w:szCs w:val="20"/>
          <w:lang w:val="en-US"/>
        </w:rPr>
        <w:t>11]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na niṣkṛtair uditair brahma-vādibhis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tathā viśuddhyaty aghavān vratādibhiḥ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yathā harer nāma-padair udāhṛtais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tad uttamaśloka-guṇopalambhakam ||334||</w:t>
      </w:r>
    </w:p>
    <w:p w:rsidR="008D3041" w:rsidRDefault="008D3041" w:rsidP="00EA229E">
      <w:pPr>
        <w:pStyle w:val="Commentary"/>
        <w:rPr>
          <w:rFonts w:eastAsia="MS Minchofalt"/>
          <w:lang w:val="en-US"/>
        </w:rPr>
      </w:pPr>
    </w:p>
    <w:p w:rsidR="008D3041" w:rsidRDefault="008D3041" w:rsidP="00EA229E">
      <w:pPr>
        <w:pStyle w:val="Commentary"/>
        <w:rPr>
          <w:noProof w:val="0"/>
          <w:cs/>
          <w:lang w:bidi="sa-IN"/>
        </w:rPr>
      </w:pPr>
      <w:r>
        <w:rPr>
          <w:noProof w:val="0"/>
          <w:cs/>
          <w:lang w:bidi="sa-IN"/>
        </w:rPr>
        <w:t>śreṣṭhatva</w:t>
      </w:r>
      <w:r>
        <w:rPr>
          <w:noProof w:val="0"/>
          <w:lang w:bidi="sa-IN"/>
        </w:rPr>
        <w:t>m e</w:t>
      </w:r>
      <w:r>
        <w:rPr>
          <w:noProof w:val="0"/>
          <w:cs/>
          <w:lang w:bidi="sa-IN"/>
        </w:rPr>
        <w:t>vopapādayanti</w:t>
      </w:r>
      <w:r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>neti | brahma-vādibhir manv-ādibhir uktair vratādibhir niṣkṛtais tathā na śudhyati | udāhṛtair uccāritair yathā nāma-padair ity anena namāmīty-ādi-kriyā-yogo ’pi nāpekṣita iti darśita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kiṁ ca, tan-nāma-padoccāraṇa</w:t>
      </w:r>
      <w:r>
        <w:rPr>
          <w:noProof w:val="0"/>
          <w:lang w:bidi="sa-IN"/>
        </w:rPr>
        <w:t>m u</w:t>
      </w:r>
      <w:r>
        <w:rPr>
          <w:noProof w:val="0"/>
          <w:cs/>
          <w:lang w:bidi="sa-IN"/>
        </w:rPr>
        <w:t>ttama-śloka-guṇānā</w:t>
      </w:r>
      <w:r>
        <w:rPr>
          <w:noProof w:val="0"/>
          <w:lang w:bidi="sa-IN"/>
        </w:rPr>
        <w:t>m u</w:t>
      </w:r>
      <w:r>
        <w:rPr>
          <w:noProof w:val="0"/>
          <w:cs/>
          <w:lang w:bidi="sa-IN"/>
        </w:rPr>
        <w:t>palambhakaṁ jñāpakaṁ bhavati, na tu kṛcchra-cāndrāyaṇādivat pāpa-nivṛtti-mātropakṣīṇa</w:t>
      </w:r>
      <w:r>
        <w:rPr>
          <w:noProof w:val="0"/>
          <w:lang w:bidi="sa-IN"/>
        </w:rPr>
        <w:t>m i</w:t>
      </w:r>
      <w:r>
        <w:rPr>
          <w:noProof w:val="0"/>
          <w:cs/>
          <w:lang w:bidi="sa-IN"/>
        </w:rPr>
        <w:t>ty arthaḥ ||11||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EA229E">
      <w:pPr>
        <w:ind w:firstLine="720"/>
        <w:rPr>
          <w:rFonts w:eastAsia="MS Minchofalt"/>
        </w:rPr>
      </w:pPr>
      <w:r>
        <w:rPr>
          <w:rFonts w:eastAsia="MS Minchofalt"/>
        </w:rPr>
        <w:t>[bhā.pu. 6.2.14-15]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sāṅketyaṁ pārihāsyaṁ vā stobhaṁ helanam eva vā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vaikuṇṭha-nāma-grahaṇam aśeṣāgha-haraṁ viduḥ ||335||</w:t>
      </w:r>
    </w:p>
    <w:p w:rsidR="008D3041" w:rsidRDefault="008D3041" w:rsidP="00EA229E">
      <w:pPr>
        <w:pStyle w:val="Commentary"/>
        <w:rPr>
          <w:rFonts w:eastAsia="MS Minchofalt"/>
          <w:lang w:val="en-US"/>
        </w:rPr>
      </w:pPr>
    </w:p>
    <w:p w:rsidR="008D3041" w:rsidRPr="00EA229E" w:rsidRDefault="008D3041" w:rsidP="00EA229E">
      <w:pPr>
        <w:pStyle w:val="Commentary"/>
        <w:rPr>
          <w:lang w:val="en-US"/>
        </w:rPr>
      </w:pPr>
      <w:r>
        <w:rPr>
          <w:noProof w:val="0"/>
          <w:cs/>
          <w:lang w:bidi="sa-IN"/>
        </w:rPr>
        <w:t>nanv ayaṁ putra-nāmāgrahī</w:t>
      </w:r>
      <w:r>
        <w:rPr>
          <w:lang w:val="en-US"/>
        </w:rPr>
        <w:t>t,</w:t>
      </w:r>
      <w:r>
        <w:rPr>
          <w:noProof w:val="0"/>
          <w:cs/>
          <w:lang w:bidi="sa-IN"/>
        </w:rPr>
        <w:t xml:space="preserve"> na tu bhagavan-nāma </w:t>
      </w:r>
      <w:r>
        <w:rPr>
          <w:lang w:val="en-US"/>
        </w:rPr>
        <w:t xml:space="preserve">? </w:t>
      </w:r>
      <w:r>
        <w:rPr>
          <w:noProof w:val="0"/>
          <w:cs/>
          <w:lang w:bidi="sa-IN"/>
        </w:rPr>
        <w:t>tatrāhuḥ</w:t>
      </w:r>
      <w:r>
        <w:rPr>
          <w:lang w:val="en-US"/>
        </w:rPr>
        <w:t>—</w:t>
      </w:r>
      <w:r>
        <w:rPr>
          <w:noProof w:val="0"/>
          <w:cs/>
          <w:lang w:bidi="sa-IN"/>
        </w:rPr>
        <w:t>sāṅketyaṁ putrādau saṅketita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pārihāsyaṁ parihāsena kṛta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stobhaṁ gītālāpa-pūraṇā</w:t>
      </w:r>
      <w:r>
        <w:rPr>
          <w:lang w:val="en-US"/>
        </w:rPr>
        <w:t>dy-a</w:t>
      </w:r>
      <w:r>
        <w:rPr>
          <w:noProof w:val="0"/>
          <w:cs/>
          <w:lang w:bidi="sa-IN"/>
        </w:rPr>
        <w:t>rthaṁ kṛta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helanaṁ </w:t>
      </w:r>
      <w:r>
        <w:rPr>
          <w:lang w:val="en-US"/>
        </w:rPr>
        <w:t>“</w:t>
      </w:r>
      <w:r>
        <w:rPr>
          <w:noProof w:val="0"/>
          <w:cs/>
          <w:lang w:bidi="sa-IN"/>
        </w:rPr>
        <w:t>kiṁ viṣṇun</w:t>
      </w:r>
      <w:r>
        <w:rPr>
          <w:lang w:val="en-US"/>
        </w:rPr>
        <w:t>ā !” i</w:t>
      </w:r>
      <w:r>
        <w:rPr>
          <w:noProof w:val="0"/>
          <w:cs/>
          <w:lang w:bidi="sa-IN"/>
        </w:rPr>
        <w:t>ti sāvajña</w:t>
      </w:r>
      <w:r>
        <w:rPr>
          <w:noProof w:val="0"/>
          <w:lang w:bidi="sa-IN"/>
        </w:rPr>
        <w:t>m a</w:t>
      </w:r>
      <w:r>
        <w:rPr>
          <w:noProof w:val="0"/>
          <w:cs/>
          <w:lang w:bidi="sa-IN"/>
        </w:rPr>
        <w:t xml:space="preserve">pi </w:t>
      </w:r>
      <w:r>
        <w:rPr>
          <w:lang w:val="en-US"/>
        </w:rPr>
        <w:t>vā</w:t>
      </w:r>
      <w:r>
        <w:rPr>
          <w:noProof w:val="0"/>
          <w:cs/>
          <w:lang w:bidi="sa-IN"/>
        </w:rPr>
        <w:t xml:space="preserve"> vaikuṇṭha-nāmoccāraṇa</w:t>
      </w:r>
      <w:r>
        <w:rPr>
          <w:noProof w:val="0"/>
          <w:lang w:bidi="sa-IN"/>
        </w:rPr>
        <w:t>m |</w:t>
      </w:r>
      <w:r>
        <w:rPr>
          <w:lang w:val="en-US"/>
        </w:rPr>
        <w:t>|335||</w:t>
      </w:r>
    </w:p>
    <w:p w:rsidR="008D3041" w:rsidRPr="00EA229E" w:rsidRDefault="008D3041" w:rsidP="00EA229E">
      <w:pPr>
        <w:pStyle w:val="Commentary"/>
        <w:rPr>
          <w:rFonts w:eastAsia="MS Minchofalt"/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patitaḥ skhalito bhagnaḥ sandaṣṭas tapta āhataḥ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harir ity avaśenāha pumān nārhati yātanāḥ ||336||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8068BB">
      <w:pPr>
        <w:pStyle w:val="Commentary"/>
        <w:rPr>
          <w:lang w:val="en-US"/>
        </w:rPr>
      </w:pPr>
      <w:r>
        <w:rPr>
          <w:noProof w:val="0"/>
          <w:cs/>
          <w:lang w:bidi="sa-IN"/>
        </w:rPr>
        <w:t>nanu nāyaṁ saṅkalpa-pūrvakaṁ vaikuṇṭha-nāmāgrahīt, kintu putra-sneha-paravaśaḥ san, tatrāhuḥ—patita iti | avaśenāpi yo harir ity āha</w:t>
      </w:r>
      <w:r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>sa yātanāṁ nārhati | pumān ity anena nātra varṇāśramādi-niyama ity ukta</w:t>
      </w:r>
      <w:r>
        <w:rPr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avaśatva</w:t>
      </w:r>
      <w:r>
        <w:rPr>
          <w:noProof w:val="0"/>
          <w:lang w:bidi="sa-IN"/>
        </w:rPr>
        <w:t>m e</w:t>
      </w:r>
      <w:r>
        <w:rPr>
          <w:noProof w:val="0"/>
          <w:cs/>
          <w:lang w:bidi="sa-IN"/>
        </w:rPr>
        <w:t>vāhuḥ</w:t>
      </w:r>
      <w:r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>patitaḥ prāsādādibhyaḥ | skhalito mārge | bhagno bhagna-gātraḥ | sandaṣṭaḥ sarpādibhiḥ | tapto jvarādinā | āhato daṇḍādinā ||</w:t>
      </w:r>
      <w:r>
        <w:rPr>
          <w:lang w:val="en-US"/>
        </w:rPr>
        <w:t>336||</w:t>
      </w:r>
    </w:p>
    <w:p w:rsidR="008D3041" w:rsidRPr="008068BB" w:rsidRDefault="008D3041" w:rsidP="008068BB">
      <w:pPr>
        <w:pStyle w:val="Commentary"/>
        <w:rPr>
          <w:rFonts w:eastAsia="MS Minchofalt"/>
          <w:lang w:val="en-US"/>
        </w:rPr>
      </w:pPr>
    </w:p>
    <w:p w:rsidR="008D3041" w:rsidRDefault="008D3041" w:rsidP="008068BB">
      <w:pPr>
        <w:ind w:firstLine="720"/>
        <w:rPr>
          <w:rFonts w:eastAsia="MS Minchofalt"/>
        </w:rPr>
      </w:pPr>
      <w:r>
        <w:rPr>
          <w:rFonts w:eastAsia="MS Minchofalt"/>
        </w:rPr>
        <w:t>[bhā.pu. 6.2.18]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ajñānād athavā jñānād uttamaśloka-nāma yat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saṅkīrtitam aghaṁ puṁso dahed edho yathānalaḥ ||337||</w:t>
      </w:r>
    </w:p>
    <w:p w:rsidR="008D3041" w:rsidRDefault="008D3041" w:rsidP="008068BB">
      <w:pPr>
        <w:pStyle w:val="Commentary"/>
        <w:rPr>
          <w:rFonts w:eastAsia="MS Minchofalt"/>
        </w:rPr>
      </w:pPr>
    </w:p>
    <w:p w:rsidR="008D3041" w:rsidRPr="008021A6" w:rsidRDefault="008D3041" w:rsidP="008068BB">
      <w:pPr>
        <w:pStyle w:val="Commentary"/>
        <w:rPr>
          <w:rFonts w:eastAsia="MS Minchofalt"/>
          <w:b/>
          <w:lang w:val="en-US"/>
        </w:rPr>
      </w:pPr>
      <w:r>
        <w:rPr>
          <w:rFonts w:eastAsia="MS Minchofalt"/>
          <w:lang w:val="en-US"/>
        </w:rPr>
        <w:t xml:space="preserve">nanu </w:t>
      </w:r>
      <w:r>
        <w:rPr>
          <w:noProof w:val="0"/>
          <w:cs/>
          <w:lang w:bidi="sa-IN"/>
        </w:rPr>
        <w:t>tathāpi pāpa-prāyaścitta</w:t>
      </w:r>
      <w:r>
        <w:rPr>
          <w:noProof w:val="0"/>
          <w:lang w:bidi="sa-IN"/>
        </w:rPr>
        <w:t>m i</w:t>
      </w:r>
      <w:r>
        <w:rPr>
          <w:noProof w:val="0"/>
          <w:cs/>
          <w:lang w:bidi="sa-IN"/>
        </w:rPr>
        <w:t>da</w:t>
      </w:r>
      <w:r>
        <w:rPr>
          <w:noProof w:val="0"/>
          <w:lang w:bidi="sa-IN"/>
        </w:rPr>
        <w:t>m i</w:t>
      </w:r>
      <w:r>
        <w:rPr>
          <w:noProof w:val="0"/>
          <w:cs/>
          <w:lang w:bidi="sa-IN"/>
        </w:rPr>
        <w:t>ti jñātvā noccārita</w:t>
      </w:r>
      <w:r>
        <w:rPr>
          <w:noProof w:val="0"/>
          <w:lang w:bidi="sa-IN"/>
        </w:rPr>
        <w:t>m i</w:t>
      </w:r>
      <w:r>
        <w:rPr>
          <w:noProof w:val="0"/>
          <w:cs/>
          <w:lang w:bidi="sa-IN"/>
        </w:rPr>
        <w:t>ti cet, tatrāhuḥ</w:t>
      </w:r>
      <w:r>
        <w:rPr>
          <w:noProof w:val="0"/>
          <w:lang w:bidi="sa-IN"/>
        </w:rPr>
        <w:t>—</w:t>
      </w:r>
      <w:r>
        <w:rPr>
          <w:noProof w:val="0"/>
          <w:cs/>
          <w:lang w:bidi="sa-IN"/>
        </w:rPr>
        <w:t xml:space="preserve">ajñānād iti | </w:t>
      </w:r>
      <w:r>
        <w:rPr>
          <w:noProof w:val="0"/>
          <w:lang w:bidi="sa-IN"/>
        </w:rPr>
        <w:t>asya</w:t>
      </w:r>
      <w:r>
        <w:rPr>
          <w:noProof w:val="0"/>
          <w:cs/>
          <w:lang w:bidi="sa-IN"/>
        </w:rPr>
        <w:t xml:space="preserve"> </w:t>
      </w:r>
      <w:r>
        <w:rPr>
          <w:noProof w:val="0"/>
          <w:lang w:bidi="sa-IN"/>
        </w:rPr>
        <w:t>śrī</w:t>
      </w:r>
      <w:r>
        <w:rPr>
          <w:noProof w:val="0"/>
          <w:cs/>
          <w:lang w:bidi="sa-IN"/>
        </w:rPr>
        <w:t>-</w:t>
      </w:r>
      <w:r>
        <w:rPr>
          <w:noProof w:val="0"/>
          <w:lang w:bidi="sa-IN"/>
        </w:rPr>
        <w:t>viṣṇ</w:t>
      </w:r>
      <w:r>
        <w:rPr>
          <w:noProof w:val="0"/>
          <w:cs/>
          <w:lang w:bidi="sa-IN"/>
        </w:rPr>
        <w:t>or jñānād ajñānād vā, bālakenājñānād api prakṣipto’gnir yathā kāṣṭha-rāśiṁ dahati, tadvat ||</w:t>
      </w:r>
      <w:r>
        <w:rPr>
          <w:lang w:val="en-US" w:bidi="sa-IN"/>
        </w:rPr>
        <w:t>337</w:t>
      </w:r>
      <w:r>
        <w:rPr>
          <w:noProof w:val="0"/>
          <w:cs/>
          <w:lang w:bidi="sa-IN"/>
        </w:rPr>
        <w:t>||</w:t>
      </w:r>
    </w:p>
    <w:p w:rsidR="008D3041" w:rsidRPr="008068BB" w:rsidRDefault="008D3041" w:rsidP="008068BB">
      <w:pPr>
        <w:pStyle w:val="Commentary"/>
        <w:rPr>
          <w:rFonts w:eastAsia="MS Minchofalt"/>
          <w:lang w:val="en-US" w:bidi="sa-IN"/>
        </w:rPr>
      </w:pPr>
    </w:p>
    <w:p w:rsidR="008D3041" w:rsidRDefault="008D3041" w:rsidP="008068BB">
      <w:pPr>
        <w:ind w:firstLine="720"/>
        <w:rPr>
          <w:rFonts w:eastAsia="MS Minchofalt"/>
        </w:rPr>
      </w:pPr>
      <w:r>
        <w:rPr>
          <w:rFonts w:eastAsia="MS Minchofalt"/>
        </w:rPr>
        <w:t>[bhā.pu. 6.13.8]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brahma-hā pitṛ-hā go-ghno mātṛ-hācārya-hāghavān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śvādaḥ pulkasako vāpi śuddhyeran yasya kīrtanāt ||338||</w:t>
      </w:r>
    </w:p>
    <w:p w:rsidR="008D3041" w:rsidRDefault="008D3041" w:rsidP="00157366"/>
    <w:p w:rsidR="008D3041" w:rsidRDefault="008D3041" w:rsidP="00666E7D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aghavān anyo’pi yaḥ pāpa-karma-yuktaḥ | yaś ca jātyā pāpaḥ śvādaḥ | pukkaśo vāpi ||338||</w:t>
      </w:r>
    </w:p>
    <w:p w:rsidR="008D3041" w:rsidRPr="00666E7D" w:rsidRDefault="008D3041" w:rsidP="00666E7D">
      <w:pPr>
        <w:pStyle w:val="Commentary"/>
        <w:rPr>
          <w:noProof w:val="0"/>
          <w:cs/>
          <w:lang w:val="en-US" w:bidi="sa-IN"/>
        </w:rPr>
      </w:pPr>
    </w:p>
    <w:p w:rsidR="008D3041" w:rsidRDefault="008D3041" w:rsidP="00157366">
      <w:r>
        <w:rPr>
          <w:color w:val="FF0000"/>
        </w:rPr>
        <w:t>laghu-bhāgavate</w:t>
      </w:r>
      <w:r>
        <w:t>—</w:t>
      </w:r>
    </w:p>
    <w:p w:rsidR="008D3041" w:rsidRDefault="008D3041" w:rsidP="00C2102A">
      <w:pPr>
        <w:pStyle w:val="quote"/>
      </w:pPr>
      <w:r>
        <w:t>vartamānaṁ tu yat pāpaṁ yad bhūtaṁ yad bhaviṣyati |</w:t>
      </w:r>
    </w:p>
    <w:p w:rsidR="008D3041" w:rsidRDefault="008D3041" w:rsidP="00C2102A">
      <w:pPr>
        <w:pStyle w:val="quote"/>
      </w:pPr>
      <w:r>
        <w:t>tat sarvaṁ nirdahaty āśu govindānala-kīrtanāt ||339||</w:t>
      </w:r>
    </w:p>
    <w:p w:rsidR="008D3041" w:rsidRDefault="008D3041" w:rsidP="00C2102A">
      <w:pPr>
        <w:pStyle w:val="quote"/>
      </w:pPr>
      <w:r>
        <w:t>sadā droha-paro yas tu sajjanānāṁ mahī-tale |</w:t>
      </w:r>
    </w:p>
    <w:p w:rsidR="008D3041" w:rsidRDefault="008D3041" w:rsidP="00C2102A">
      <w:pPr>
        <w:pStyle w:val="quote"/>
      </w:pPr>
      <w:r>
        <w:rPr>
          <w:lang w:val="en-US" w:bidi="sa-IN"/>
        </w:rPr>
        <w:t>j</w:t>
      </w:r>
      <w:r>
        <w:t>āyate pāvano dhanyo harer nāmānukīrtanāt ||340||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kaurme</w:t>
      </w:r>
      <w:r>
        <w:t>—</w:t>
      </w:r>
    </w:p>
    <w:p w:rsidR="008D3041" w:rsidRDefault="008D3041" w:rsidP="00157366">
      <w:pPr>
        <w:rPr>
          <w:color w:val="0000FF"/>
        </w:rPr>
      </w:pPr>
      <w:r>
        <w:tab/>
      </w:r>
      <w:r>
        <w:rPr>
          <w:color w:val="0000FF"/>
        </w:rPr>
        <w:t>vasanti yāni koṭis tu pāvanāni mahītale |</w:t>
      </w:r>
    </w:p>
    <w:p w:rsidR="008D3041" w:rsidRDefault="008D3041" w:rsidP="00157366">
      <w:pPr>
        <w:ind w:firstLine="720"/>
        <w:rPr>
          <w:color w:val="0000FF"/>
        </w:rPr>
      </w:pPr>
      <w:r>
        <w:rPr>
          <w:color w:val="0000FF"/>
        </w:rPr>
        <w:t>na tāni tat-tulāṁ yānti kṛṣṇa-nāmānukīrtane ||341||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bṛhad-viṣṇu-purāṇe</w:t>
      </w:r>
      <w:r>
        <w:rPr>
          <w:rFonts w:cs="Balaram"/>
          <w:noProof w:val="0"/>
          <w:color w:val="FF0000"/>
          <w:cs/>
          <w:lang w:bidi="sa-IN"/>
        </w:rPr>
        <w:t>—</w:t>
      </w:r>
      <w:r>
        <w:t xml:space="preserve">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nāmno’sya yāvatī śaktiḥ pāpa-nirharaṇe hareḥ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tāvat kartuṁ na śaknoti pātakaṁ pātakī janaḥ ||342||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jc w:val="both"/>
        <w:rPr>
          <w:color w:val="FF0000"/>
        </w:rPr>
      </w:pPr>
      <w:r>
        <w:rPr>
          <w:color w:val="FF0000"/>
        </w:rPr>
        <w:t>itihāsottame—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svādo’pi na hi śaknoti kartuṁ pāpāni yatnataḥ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tāvantī yāvatī śaktir viṣṇor nāmno’subha-kṣaye ||343||</w:t>
      </w:r>
    </w:p>
    <w:p w:rsidR="008D3041" w:rsidRDefault="008D3041" w:rsidP="00157366">
      <w:pPr>
        <w:jc w:val="both"/>
        <w:rPr>
          <w:color w:val="0000FF"/>
        </w:rPr>
      </w:pPr>
    </w:p>
    <w:p w:rsidR="008D3041" w:rsidRDefault="008D3041" w:rsidP="00157366">
      <w:pPr>
        <w:jc w:val="both"/>
      </w:pPr>
      <w:r>
        <w:t xml:space="preserve">viśeṣataḥ kalau, </w:t>
      </w:r>
      <w:r>
        <w:rPr>
          <w:color w:val="FF0000"/>
        </w:rPr>
        <w:t>skānde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tan nāsti karmajaṁ loke vāg-jaṁ mānasam eva vā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yan na kṣapayate pāpaṁ kalau govinda-kīrtanam ||344||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viṣṇu-dharmottare 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śamāyālaṁ jalaṁ vahnes tamaso bhaskarodayaḥ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śāntyai kaler aghaughasya nāma-saṅkīrtanaṁ hareḥ ||345||</w:t>
      </w:r>
    </w:p>
    <w:p w:rsidR="008D3041" w:rsidRDefault="008D3041" w:rsidP="00157366">
      <w:pPr>
        <w:ind w:left="720"/>
        <w:jc w:val="both"/>
        <w:rPr>
          <w:color w:val="0000FF"/>
        </w:rPr>
      </w:pP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nāmnāṁ hareḥ kīrtanataḥ prayāti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saṁsāra-pāraṁ duritaugha-muktaḥ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naraḥ sa satyaṁ kali-doṣa-janma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pāpaṁ nihaty āśu kim atra citram ||346||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brahmāṇḍa-purāṇe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varāka-cāndrāyaṇa-tapta-kṛcchrair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na dehi-śuddhir bhavatīha tādṛk |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 xml:space="preserve">kalau sakṛn mādhava-kīrtanena 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govinda-nāmnā bhavatīha yādṛk ||347||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>kīrtana-kartr-kula-saṅgy-ādi-pavanatvaṁ</w:t>
      </w:r>
      <w:r>
        <w:rPr>
          <w:rFonts w:cs="Mangal"/>
          <w:noProof w:val="0"/>
          <w:cs/>
          <w:lang w:bidi="sa-IN"/>
        </w:rPr>
        <w:t xml:space="preserve"> 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>tatraiva—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mahā-pātaka-yukto’pi kīrtayenn aniśaṁ harim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śuddhāntaḥkaraṇo bhūtvā jāyate paṅkti-pāvanaḥ ||348||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laghu-bhāgavate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govindeti mudā yuktaḥ kīrtayed yas tv ananya-dhīḥ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pāvanena ca dhanyena teneyaṁ pṛthivī dhṛtā ||349||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>hari-bhakti-sudhodaye</w:t>
      </w:r>
      <w:r>
        <w:rPr>
          <w:lang w:val="fr-CA"/>
        </w:rPr>
        <w:t>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na caivam ekaṁ vaktāraṁ jihvā rakṣati vaiṣṇavī |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āśrāvya bhagavat-khyātiṁ jagat kṛtsnaṁ punāti hi ||350||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 xml:space="preserve">daśama-skandhe </w:t>
      </w:r>
      <w:r>
        <w:rPr>
          <w:lang w:val="fr-CA"/>
        </w:rPr>
        <w:t>(10.4.17)—</w:t>
      </w:r>
    </w:p>
    <w:p w:rsidR="008D3041" w:rsidRDefault="008D3041" w:rsidP="006D6699">
      <w:pPr>
        <w:pStyle w:val="quote"/>
        <w:rPr>
          <w:lang w:val="fr-CA"/>
        </w:rPr>
      </w:pPr>
      <w:r>
        <w:rPr>
          <w:lang w:val="fr-CA"/>
        </w:rPr>
        <w:t>yan-nāma gṛhṇann akhilan śrotṝn ātmānam eva ca |</w:t>
      </w:r>
    </w:p>
    <w:p w:rsidR="008D3041" w:rsidRDefault="008D3041" w:rsidP="006D6699">
      <w:pPr>
        <w:pStyle w:val="quote"/>
        <w:rPr>
          <w:lang w:val="fr-CA"/>
        </w:rPr>
      </w:pPr>
      <w:r>
        <w:rPr>
          <w:lang w:val="fr-CA"/>
        </w:rPr>
        <w:t>sadyaḥ punāti kiṁ bhūyas tasya spṛṣṭaḥ padā hi te ||351||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lang w:val="fr-CA"/>
        </w:rPr>
        <w:t xml:space="preserve">ata evoktaṁ prahlādena </w:t>
      </w:r>
      <w:r>
        <w:rPr>
          <w:color w:val="FF0000"/>
          <w:lang w:val="fr-CA"/>
        </w:rPr>
        <w:t>nārasiṁhe</w:t>
      </w:r>
      <w:r>
        <w:rPr>
          <w:lang w:val="fr-CA"/>
        </w:rPr>
        <w:t>—</w:t>
      </w:r>
    </w:p>
    <w:p w:rsidR="008D3041" w:rsidRDefault="008D3041" w:rsidP="008D6ADE">
      <w:pPr>
        <w:pStyle w:val="quote"/>
      </w:pPr>
      <w:r>
        <w:t>te santaḥ sarva-bhūtānāṁ nirupādhika-bāndhavāḥ |</w:t>
      </w:r>
    </w:p>
    <w:p w:rsidR="008D3041" w:rsidRDefault="008D3041" w:rsidP="008D6ADE">
      <w:pPr>
        <w:pStyle w:val="quote"/>
      </w:pPr>
      <w:r>
        <w:t>ye nṛsiṁha bhavan-nāma gāyanty uccair mudānvitāḥ ||352||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pStyle w:val="Heading3"/>
      </w:pPr>
      <w:r>
        <w:t>sarva-vyadhi-nasitvaṁ</w:t>
      </w:r>
      <w:r>
        <w:rPr>
          <w:rFonts w:cs="Mangal"/>
          <w:noProof w:val="0"/>
          <w:cs/>
          <w:lang w:bidi="sa-IN"/>
        </w:rPr>
        <w:t xml:space="preserve"> 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bṛhan-nāradīye</w:t>
      </w:r>
      <w:r>
        <w:t xml:space="preserve"> bhagavat-toṣa-prasaṅge—</w:t>
      </w:r>
    </w:p>
    <w:p w:rsidR="008D3041" w:rsidRPr="00004FD4" w:rsidRDefault="008D3041" w:rsidP="00157366">
      <w:pPr>
        <w:ind w:left="720"/>
        <w:jc w:val="both"/>
        <w:rPr>
          <w:color w:val="0000FF"/>
          <w:lang w:val="fr-CA"/>
        </w:rPr>
      </w:pPr>
    </w:p>
    <w:p w:rsidR="008D3041" w:rsidRDefault="008D3041" w:rsidP="008D6ADE">
      <w:pPr>
        <w:pStyle w:val="quote"/>
      </w:pPr>
      <w:r>
        <w:t>acyutānanda-govinda-nāmoccaraṇa-bhīṣitaḥ |</w:t>
      </w:r>
    </w:p>
    <w:p w:rsidR="008D3041" w:rsidRDefault="008D3041" w:rsidP="008D6ADE">
      <w:pPr>
        <w:pStyle w:val="quote"/>
      </w:pPr>
      <w:r>
        <w:t>naśyanti sakalā rogāḥ satyaṁ satyaṁ vadāmy aham ||353||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lang w:val="en-US"/>
        </w:rPr>
      </w:pPr>
      <w:r>
        <w:rPr>
          <w:color w:val="FF0000"/>
        </w:rPr>
        <w:t xml:space="preserve">parāśara-saṁhitāyāṁ </w:t>
      </w:r>
      <w:r>
        <w:t>sāmbaṁ prati vyāsoktau—</w:t>
      </w:r>
    </w:p>
    <w:p w:rsidR="008D3041" w:rsidRPr="008D6ADE" w:rsidRDefault="008D3041" w:rsidP="00157366">
      <w:pPr>
        <w:jc w:val="both"/>
        <w:rPr>
          <w:lang w:val="en-US"/>
        </w:rPr>
      </w:pPr>
    </w:p>
    <w:p w:rsidR="008D3041" w:rsidRDefault="008D3041" w:rsidP="008D6ADE">
      <w:pPr>
        <w:pStyle w:val="quote"/>
      </w:pPr>
      <w:r>
        <w:t>na sāmba vyādhijaṁ duḥkhaṁ heyaṁ nānyauṣadhair api |</w:t>
      </w:r>
    </w:p>
    <w:p w:rsidR="008D3041" w:rsidRDefault="008D3041" w:rsidP="008D6ADE">
      <w:pPr>
        <w:pStyle w:val="quote"/>
      </w:pPr>
      <w:r>
        <w:t>hari-nāmauṣadhaṁ pītvā vyādhis tyājyo na saṁśayaḥ ||354||</w:t>
      </w:r>
    </w:p>
    <w:p w:rsidR="008D3041" w:rsidRDefault="008D3041" w:rsidP="00157366">
      <w:pPr>
        <w:jc w:val="both"/>
        <w:rPr>
          <w:lang w:val="en-US"/>
        </w:rPr>
      </w:pPr>
    </w:p>
    <w:p w:rsidR="008D3041" w:rsidRDefault="008D3041" w:rsidP="008D6ADE">
      <w:pPr>
        <w:pStyle w:val="Commentary"/>
        <w:rPr>
          <w:lang w:val="en-US"/>
        </w:rPr>
      </w:pPr>
      <w:r>
        <w:rPr>
          <w:lang w:val="en-US"/>
        </w:rPr>
        <w:t>heyaṁ tyājyaṁ na bhavatīty arthaḥ ||354||</w:t>
      </w:r>
    </w:p>
    <w:p w:rsidR="008D3041" w:rsidRPr="008D6ADE" w:rsidRDefault="008D3041" w:rsidP="008D6ADE">
      <w:pPr>
        <w:pStyle w:val="Commentary"/>
        <w:rPr>
          <w:lang w:val="en-US"/>
        </w:rPr>
      </w:pPr>
    </w:p>
    <w:p w:rsidR="008D3041" w:rsidRDefault="008D3041" w:rsidP="00157366">
      <w:pPr>
        <w:jc w:val="both"/>
      </w:pPr>
      <w:r>
        <w:rPr>
          <w:color w:val="FF0000"/>
        </w:rPr>
        <w:t>skānde</w:t>
      </w:r>
      <w:r>
        <w:t>—</w:t>
      </w:r>
    </w:p>
    <w:p w:rsidR="008D3041" w:rsidRDefault="008D3041" w:rsidP="008D6ADE">
      <w:pPr>
        <w:pStyle w:val="quote"/>
      </w:pPr>
      <w:r>
        <w:t>ādhayo vyādhayo yasya smaraṇān nāma-kīrtanāt |</w:t>
      </w:r>
    </w:p>
    <w:p w:rsidR="008D3041" w:rsidRDefault="008D3041" w:rsidP="008D6ADE">
      <w:pPr>
        <w:pStyle w:val="quote"/>
      </w:pPr>
      <w:r>
        <w:t>tadaiva vilayaṁ yānti tam anantaṁ namāmy aham ||355||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color w:val="FF0000"/>
        </w:rPr>
      </w:pPr>
      <w:r>
        <w:rPr>
          <w:color w:val="FF0000"/>
        </w:rPr>
        <w:t>vahni-purāṇe</w:t>
      </w:r>
      <w:r>
        <w:t>—</w:t>
      </w:r>
    </w:p>
    <w:p w:rsidR="008D3041" w:rsidRDefault="008D3041" w:rsidP="008D6ADE">
      <w:pPr>
        <w:pStyle w:val="quote"/>
      </w:pPr>
      <w:r>
        <w:t>mahā-vyādhi-samācchanno rāja-vadhopāpiditaḥ |</w:t>
      </w:r>
    </w:p>
    <w:p w:rsidR="008D3041" w:rsidRDefault="008D3041" w:rsidP="008D6ADE">
      <w:pPr>
        <w:pStyle w:val="quote"/>
      </w:pPr>
      <w:r>
        <w:t>nārāyaṇeti saṅkīrtya nirāṭaṅko bhaven naraḥ ||356||</w:t>
      </w:r>
    </w:p>
    <w:p w:rsidR="008D3041" w:rsidRDefault="008D3041" w:rsidP="00157366">
      <w:pPr>
        <w:jc w:val="both"/>
      </w:pPr>
    </w:p>
    <w:p w:rsidR="008D3041" w:rsidRDefault="008D3041" w:rsidP="00157366">
      <w:pPr>
        <w:pStyle w:val="Heading3"/>
      </w:pPr>
      <w:r>
        <w:t>sarva-duḥkhopaśamanatvam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color w:val="FF0000"/>
        </w:rPr>
      </w:pPr>
      <w:r>
        <w:rPr>
          <w:color w:val="FF0000"/>
        </w:rPr>
        <w:t>brhad-viṣṇu-purāṇe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  <w:lang w:val="en-US"/>
        </w:rPr>
      </w:pPr>
    </w:p>
    <w:p w:rsidR="008D3041" w:rsidRDefault="008D3041" w:rsidP="008D6ADE">
      <w:pPr>
        <w:pStyle w:val="quote"/>
      </w:pPr>
      <w:r>
        <w:t>sarva-rogopaśamanaṁ sarvopadrava-nāśanam |</w:t>
      </w:r>
    </w:p>
    <w:p w:rsidR="008D3041" w:rsidRDefault="008D3041" w:rsidP="008D6ADE">
      <w:pPr>
        <w:pStyle w:val="quote"/>
      </w:pPr>
      <w:r>
        <w:t>śāntidaṁ sarvāriṣṭānāṁ harer nāmānukīrtanam ||357||</w:t>
      </w:r>
    </w:p>
    <w:p w:rsidR="008D3041" w:rsidRDefault="008D3041" w:rsidP="008D6ADE">
      <w:pPr>
        <w:pStyle w:val="quote"/>
      </w:pPr>
    </w:p>
    <w:p w:rsidR="008D3041" w:rsidRDefault="008D3041" w:rsidP="00157366">
      <w:pPr>
        <w:jc w:val="both"/>
      </w:pPr>
      <w:r>
        <w:rPr>
          <w:color w:val="FF0000"/>
        </w:rPr>
        <w:t>brahma-vaivarte</w:t>
      </w:r>
      <w:r>
        <w:t>—</w:t>
      </w:r>
    </w:p>
    <w:p w:rsidR="008D3041" w:rsidRDefault="008D3041" w:rsidP="008D6ADE">
      <w:pPr>
        <w:pStyle w:val="quote"/>
      </w:pPr>
      <w:r>
        <w:t>sarva-pāpa-praśamanaṁ sarvopadrava-nāśanam |</w:t>
      </w:r>
    </w:p>
    <w:p w:rsidR="008D3041" w:rsidRDefault="008D3041" w:rsidP="008D6ADE">
      <w:pPr>
        <w:pStyle w:val="quote"/>
      </w:pPr>
      <w:r>
        <w:t>sarva-duḥkha-kṣaya-kāraṁ hari-nāmānukīrtanam ||358||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dvādaśa-skandhe</w:t>
      </w:r>
      <w:r>
        <w:rPr>
          <w:rFonts w:cs="Mangal"/>
          <w:noProof w:val="0"/>
          <w:cs/>
          <w:lang w:bidi="sa-IN"/>
        </w:rPr>
        <w:t xml:space="preserve"> </w:t>
      </w:r>
      <w:r>
        <w:t>(12.12.48)—</w:t>
      </w:r>
    </w:p>
    <w:p w:rsidR="008D3041" w:rsidRDefault="008D3041" w:rsidP="006D6699">
      <w:pPr>
        <w:pStyle w:val="quote"/>
      </w:pPr>
      <w:r>
        <w:t xml:space="preserve">saṅkīrtyamāno bhagavān anantaḥ </w:t>
      </w:r>
    </w:p>
    <w:p w:rsidR="008D3041" w:rsidRDefault="008D3041" w:rsidP="006D6699">
      <w:pPr>
        <w:pStyle w:val="quote"/>
      </w:pPr>
      <w:r>
        <w:t>śrutanubhāvo vyasanaṁ hi puṁsām |</w:t>
      </w:r>
    </w:p>
    <w:p w:rsidR="008D3041" w:rsidRDefault="008D3041" w:rsidP="006D6699">
      <w:pPr>
        <w:pStyle w:val="quote"/>
      </w:pPr>
      <w:r>
        <w:t xml:space="preserve">praviśya cittaṁ vidhunoty aśeṣaṁ </w:t>
      </w:r>
    </w:p>
    <w:p w:rsidR="008D3041" w:rsidRDefault="008D3041" w:rsidP="006D6699">
      <w:pPr>
        <w:pStyle w:val="quote"/>
      </w:pPr>
      <w:r>
        <w:t>yathā tamo’rko’bhram ivāti-vātaḥ ||359||</w:t>
      </w:r>
    </w:p>
    <w:p w:rsidR="008D3041" w:rsidRDefault="008D3041" w:rsidP="00157366">
      <w:pPr>
        <w:jc w:val="both"/>
        <w:rPr>
          <w:lang w:val="en-US"/>
        </w:rPr>
      </w:pPr>
    </w:p>
    <w:p w:rsidR="008D3041" w:rsidRDefault="008D3041" w:rsidP="008D6ADE">
      <w:pPr>
        <w:pStyle w:val="Commentary"/>
        <w:rPr>
          <w:rFonts w:eastAsia="MS Minchofalt"/>
          <w:lang w:val="pl-PL"/>
        </w:rPr>
      </w:pPr>
      <w:r w:rsidRPr="00205055">
        <w:rPr>
          <w:rFonts w:eastAsia="MS Minchofalt"/>
          <w:lang w:val="pl-PL"/>
        </w:rPr>
        <w:t>saṅkīrtyamān</w:t>
      </w:r>
      <w:r>
        <w:rPr>
          <w:rFonts w:eastAsia="MS Minchofalt"/>
          <w:lang w:val="pl-PL"/>
        </w:rPr>
        <w:t xml:space="preserve">aḥ | kiṁ vā, </w:t>
      </w:r>
      <w:r w:rsidRPr="00205055">
        <w:rPr>
          <w:rFonts w:eastAsia="MS Minchofalt"/>
          <w:lang w:val="pl-PL"/>
        </w:rPr>
        <w:t xml:space="preserve">śruto’nubhāvo yasya </w:t>
      </w:r>
      <w:r>
        <w:rPr>
          <w:rFonts w:eastAsia="MS Minchofalt"/>
          <w:lang w:val="pl-PL"/>
        </w:rPr>
        <w:t xml:space="preserve">.tathā-bhūtaḥ san | yad vā, ko’sau bhagavān ? tatrāha—śrutaḥ anubhāvaḥ pūtanā-mukti-pradānādi-prabhāvo yasyeti | </w:t>
      </w:r>
      <w:r w:rsidRPr="00205055">
        <w:rPr>
          <w:rFonts w:eastAsia="MS Minchofalt"/>
          <w:lang w:val="pl-PL"/>
        </w:rPr>
        <w:t>puṁsāṁ cittaṁ praviśya niḥśeṣaṁ duḥkhaṁ vidhunoti | hīti satā</w:t>
      </w:r>
      <w:r>
        <w:rPr>
          <w:rFonts w:eastAsia="MS Minchofalt"/>
          <w:lang w:val="pl-PL"/>
        </w:rPr>
        <w:t>m a</w:t>
      </w:r>
      <w:r w:rsidRPr="00205055">
        <w:rPr>
          <w:rFonts w:eastAsia="MS Minchofalt"/>
          <w:lang w:val="pl-PL"/>
        </w:rPr>
        <w:t>nubhavaṁ pramāṇayati | arko giri-guhādi-dhvāntaṁ na dhunotīty aparitoṣād dṛṣṭāntāntara</w:t>
      </w:r>
      <w:r>
        <w:rPr>
          <w:rFonts w:eastAsia="MS Minchofalt"/>
          <w:lang w:val="pl-PL"/>
        </w:rPr>
        <w:t>m ā</w:t>
      </w:r>
      <w:r w:rsidRPr="00205055">
        <w:rPr>
          <w:rFonts w:eastAsia="MS Minchofalt"/>
          <w:lang w:val="pl-PL"/>
        </w:rPr>
        <w:t>ha—ativāto’bhra</w:t>
      </w:r>
      <w:r>
        <w:rPr>
          <w:rFonts w:eastAsia="MS Minchofalt"/>
          <w:lang w:val="pl-PL"/>
        </w:rPr>
        <w:t>m i</w:t>
      </w:r>
      <w:r w:rsidRPr="00205055">
        <w:rPr>
          <w:rFonts w:eastAsia="MS Minchofalt"/>
          <w:lang w:val="pl-PL"/>
        </w:rPr>
        <w:t>veti ||</w:t>
      </w:r>
      <w:r>
        <w:rPr>
          <w:rFonts w:eastAsia="MS Minchofalt"/>
          <w:lang w:val="pl-PL"/>
        </w:rPr>
        <w:t>359</w:t>
      </w:r>
      <w:r w:rsidRPr="00205055">
        <w:rPr>
          <w:rFonts w:eastAsia="MS Minchofalt"/>
          <w:lang w:val="pl-PL"/>
        </w:rPr>
        <w:t>||</w:t>
      </w:r>
    </w:p>
    <w:p w:rsidR="008D3041" w:rsidRPr="00054723" w:rsidRDefault="008D3041" w:rsidP="008D6ADE">
      <w:pPr>
        <w:pStyle w:val="Commentary"/>
        <w:rPr>
          <w:lang w:val="pl-PL"/>
        </w:rPr>
      </w:pPr>
    </w:p>
    <w:p w:rsidR="008D3041" w:rsidRDefault="008D3041" w:rsidP="00157366">
      <w:pPr>
        <w:jc w:val="both"/>
      </w:pPr>
      <w:r>
        <w:rPr>
          <w:color w:val="FF0000"/>
        </w:rPr>
        <w:t>viṣṇu-dharmottare</w:t>
      </w:r>
      <w:r>
        <w:t>—</w:t>
      </w:r>
    </w:p>
    <w:p w:rsidR="008D3041" w:rsidRPr="00004FD4" w:rsidRDefault="008D3041" w:rsidP="00157366">
      <w:pPr>
        <w:ind w:left="720"/>
        <w:jc w:val="both"/>
        <w:rPr>
          <w:color w:val="0000FF"/>
          <w:lang w:val="pl-PL"/>
        </w:rPr>
      </w:pPr>
    </w:p>
    <w:p w:rsidR="008D3041" w:rsidRDefault="008D3041" w:rsidP="00054723">
      <w:pPr>
        <w:pStyle w:val="quote"/>
      </w:pPr>
      <w:r>
        <w:t xml:space="preserve">ārtā viṣaṇṇāḥ śithilāś ca bhītā </w:t>
      </w:r>
    </w:p>
    <w:p w:rsidR="008D3041" w:rsidRDefault="008D3041" w:rsidP="00054723">
      <w:pPr>
        <w:pStyle w:val="quote"/>
      </w:pPr>
      <w:r>
        <w:t>ghoreṣu ca vyādhiṣu vartamānāḥ |</w:t>
      </w:r>
    </w:p>
    <w:p w:rsidR="008D3041" w:rsidRDefault="008D3041" w:rsidP="00054723">
      <w:pPr>
        <w:pStyle w:val="quote"/>
      </w:pPr>
      <w:r>
        <w:t>saṅkīrtya nārāyaṇa-śabdam ekaṁ</w:t>
      </w:r>
    </w:p>
    <w:p w:rsidR="008D3041" w:rsidRDefault="008D3041" w:rsidP="00054723">
      <w:pPr>
        <w:pStyle w:val="quote"/>
      </w:pPr>
      <w:r>
        <w:t>vimukta-duḥkhāḥ sukhino bhavanti ||360||</w:t>
      </w:r>
    </w:p>
    <w:p w:rsidR="008D3041" w:rsidRDefault="008D3041" w:rsidP="00054723">
      <w:pPr>
        <w:pStyle w:val="Commentary"/>
        <w:rPr>
          <w:lang w:val="en-US"/>
        </w:rPr>
      </w:pPr>
    </w:p>
    <w:p w:rsidR="008D3041" w:rsidRDefault="008D3041" w:rsidP="00054723">
      <w:pPr>
        <w:pStyle w:val="Commentary"/>
        <w:rPr>
          <w:lang w:val="en-US"/>
        </w:rPr>
      </w:pPr>
      <w:r>
        <w:rPr>
          <w:lang w:val="en-US"/>
        </w:rPr>
        <w:t>ārtā viṣa-bhakṣaṇādinā vyākulāḥ, viṣaṇṇāḥ dāridryādinā duḥkhitāḥ | śithilā bhagnāṅgāḥ | bhītāḥ śatrv-ādibhyaḥ ||360||</w:t>
      </w:r>
    </w:p>
    <w:p w:rsidR="008D3041" w:rsidRPr="00054723" w:rsidRDefault="008D3041" w:rsidP="00054723">
      <w:pPr>
        <w:pStyle w:val="Commentary"/>
        <w:rPr>
          <w:lang w:val="en-US"/>
        </w:rPr>
      </w:pPr>
    </w:p>
    <w:p w:rsidR="008D3041" w:rsidRDefault="008D3041" w:rsidP="00054723">
      <w:pPr>
        <w:pStyle w:val="quote"/>
      </w:pPr>
      <w:r>
        <w:t>kīrtanad deva-devasya viṣṇor amita-tejasaḥ |</w:t>
      </w:r>
    </w:p>
    <w:p w:rsidR="008D3041" w:rsidRDefault="008D3041" w:rsidP="00054723">
      <w:pPr>
        <w:pStyle w:val="quote"/>
      </w:pPr>
      <w:r>
        <w:t>yakṣa-rakṣasa-vetala-bhūta-preta-vinayakaḥ ||361||</w:t>
      </w:r>
    </w:p>
    <w:p w:rsidR="008D3041" w:rsidRDefault="008D3041" w:rsidP="00054723">
      <w:pPr>
        <w:pStyle w:val="quote"/>
      </w:pPr>
      <w:r>
        <w:t>dakinyo vidravanti sma ye tathānye ca siṁhakaḥ |</w:t>
      </w:r>
    </w:p>
    <w:p w:rsidR="008D3041" w:rsidRDefault="008D3041" w:rsidP="00054723">
      <w:pPr>
        <w:pStyle w:val="quote"/>
      </w:pPr>
      <w:r>
        <w:t>sarvānartha-haraṁ tasya nāma-saṅkīrtanaṁ smṛtam ||362||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>kiṁ ca—</w:t>
      </w:r>
    </w:p>
    <w:p w:rsidR="008D3041" w:rsidRDefault="008D3041" w:rsidP="00054723">
      <w:pPr>
        <w:pStyle w:val="quote"/>
      </w:pPr>
      <w:r>
        <w:t>nāma-saṅkīrtanaṁ kṛtvā kṣuṭ-tṛṭ-praskhalitādiṣu |</w:t>
      </w:r>
    </w:p>
    <w:p w:rsidR="008D3041" w:rsidRDefault="008D3041" w:rsidP="00054723">
      <w:pPr>
        <w:pStyle w:val="quote"/>
      </w:pPr>
      <w:r>
        <w:t>viyogaṁ śīghram āpnoti sarvānarthair na saṁśayaḥ ||363||</w:t>
      </w:r>
    </w:p>
    <w:p w:rsidR="008D3041" w:rsidRDefault="008D3041" w:rsidP="00157366">
      <w:pPr>
        <w:jc w:val="both"/>
        <w:rPr>
          <w:lang w:val="en-US"/>
        </w:rPr>
      </w:pPr>
    </w:p>
    <w:p w:rsidR="008D3041" w:rsidRDefault="008D3041" w:rsidP="00054723">
      <w:pPr>
        <w:pStyle w:val="Commentary"/>
        <w:rPr>
          <w:lang w:val="en-US"/>
        </w:rPr>
      </w:pPr>
      <w:r>
        <w:rPr>
          <w:lang w:val="en-US"/>
        </w:rPr>
        <w:t>sarvair anarthair viyogaṁ śuddhim āpnoti ||363||</w:t>
      </w:r>
    </w:p>
    <w:p w:rsidR="008D3041" w:rsidRPr="00054723" w:rsidRDefault="008D3041" w:rsidP="00054723">
      <w:pPr>
        <w:pStyle w:val="Commentary"/>
        <w:rPr>
          <w:lang w:val="en-US"/>
        </w:rPr>
      </w:pPr>
    </w:p>
    <w:p w:rsidR="008D3041" w:rsidRPr="00004FD4" w:rsidRDefault="008D3041" w:rsidP="00157366">
      <w:pPr>
        <w:jc w:val="both"/>
        <w:rPr>
          <w:lang w:val="en-US"/>
        </w:rPr>
      </w:pPr>
      <w:r w:rsidRPr="00004FD4">
        <w:rPr>
          <w:color w:val="FF0000"/>
          <w:lang w:val="en-US"/>
        </w:rPr>
        <w:t>pādme</w:t>
      </w:r>
      <w:r w:rsidRPr="00004FD4">
        <w:rPr>
          <w:lang w:val="en-US"/>
        </w:rPr>
        <w:t xml:space="preserve"> devahuti-stutau—</w:t>
      </w:r>
    </w:p>
    <w:p w:rsidR="008D3041" w:rsidRPr="00004FD4" w:rsidRDefault="008D3041" w:rsidP="00157366">
      <w:pPr>
        <w:jc w:val="both"/>
        <w:rPr>
          <w:lang w:val="en-US"/>
        </w:rPr>
      </w:pPr>
    </w:p>
    <w:p w:rsidR="008D3041" w:rsidRPr="00004FD4" w:rsidRDefault="008D3041" w:rsidP="00054723">
      <w:pPr>
        <w:pStyle w:val="quote"/>
        <w:rPr>
          <w:lang w:val="en-US"/>
        </w:rPr>
      </w:pPr>
      <w:r w:rsidRPr="00004FD4">
        <w:rPr>
          <w:lang w:val="en-US"/>
        </w:rPr>
        <w:t>mohānalollasaj-jvāla-jvalal-lokeṣu sarvadā |</w:t>
      </w:r>
    </w:p>
    <w:p w:rsidR="008D3041" w:rsidRPr="00004FD4" w:rsidRDefault="008D3041" w:rsidP="00054723">
      <w:pPr>
        <w:pStyle w:val="quote"/>
        <w:rPr>
          <w:lang w:val="en-US"/>
        </w:rPr>
      </w:pPr>
      <w:r w:rsidRPr="00004FD4">
        <w:rPr>
          <w:lang w:val="en-US"/>
        </w:rPr>
        <w:t>yan-nāmāmbhodhara-cchāyāṁ praviṣṭo naiva dahyate ||364||</w:t>
      </w:r>
    </w:p>
    <w:p w:rsidR="008D3041" w:rsidRPr="00004FD4" w:rsidRDefault="008D3041" w:rsidP="00054723">
      <w:pPr>
        <w:pStyle w:val="Commentary"/>
        <w:rPr>
          <w:lang w:val="en-US"/>
        </w:rPr>
      </w:pPr>
    </w:p>
    <w:p w:rsidR="008D3041" w:rsidRPr="00004FD4" w:rsidRDefault="008D3041" w:rsidP="00054723">
      <w:pPr>
        <w:pStyle w:val="Commentary"/>
        <w:rPr>
          <w:lang w:val="en-US"/>
        </w:rPr>
      </w:pPr>
      <w:r w:rsidRPr="00004FD4">
        <w:rPr>
          <w:lang w:val="en-US"/>
        </w:rPr>
        <w:t>sarvadā moho’jñānāṁ gṛhādi-viṣayako mamatā vā sa evānalaḥ, tasya ullasantyā nityaṁ vardhamānayā jvālayā jvalatsu lokeṣu madhye yasya bhagavato nāmaiva ambhodharaḥ varṣan-meghaḥ, tasya chāyāṁ praviṣṭaḥ san naiva dahyate, tena mohānalena na dagdho bhavati, moha-kṛtaṁ duḥkhaṁ ki</w:t>
      </w:r>
      <w:r>
        <w:rPr>
          <w:lang w:val="en-US"/>
        </w:rPr>
        <w:t>m a</w:t>
      </w:r>
      <w:r w:rsidRPr="00004FD4">
        <w:rPr>
          <w:lang w:val="en-US"/>
        </w:rPr>
        <w:t>pi nānubhavatīty arthaḥ | pāṭhāntare nā naraḥ, arthaḥ sa eva ||364||</w:t>
      </w:r>
    </w:p>
    <w:p w:rsidR="008D3041" w:rsidRPr="00004FD4" w:rsidRDefault="008D3041" w:rsidP="00157366">
      <w:pPr>
        <w:pStyle w:val="Heading3"/>
        <w:rPr>
          <w:lang w:val="en-US"/>
        </w:rPr>
      </w:pPr>
      <w:r w:rsidRPr="00004FD4">
        <w:rPr>
          <w:lang w:val="en-US"/>
        </w:rPr>
        <w:t>kali-bādhāpahāritvam</w:t>
      </w:r>
    </w:p>
    <w:p w:rsidR="008D3041" w:rsidRPr="00004FD4" w:rsidRDefault="008D3041" w:rsidP="00157366">
      <w:pPr>
        <w:jc w:val="both"/>
        <w:rPr>
          <w:lang w:val="en-US"/>
        </w:rPr>
      </w:pPr>
    </w:p>
    <w:p w:rsidR="008D3041" w:rsidRPr="00004FD4" w:rsidRDefault="008D3041" w:rsidP="00157366">
      <w:pPr>
        <w:jc w:val="both"/>
        <w:rPr>
          <w:lang w:val="en-US"/>
        </w:rPr>
      </w:pPr>
      <w:r w:rsidRPr="00004FD4">
        <w:rPr>
          <w:color w:val="FF0000"/>
          <w:lang w:val="en-US"/>
        </w:rPr>
        <w:t>skānde</w:t>
      </w:r>
      <w:r w:rsidRPr="00004FD4">
        <w:rPr>
          <w:lang w:val="en-US"/>
        </w:rPr>
        <w:t>—</w:t>
      </w:r>
    </w:p>
    <w:p w:rsidR="008D3041" w:rsidRPr="00004FD4" w:rsidRDefault="008D3041" w:rsidP="00054723">
      <w:pPr>
        <w:pStyle w:val="quote"/>
        <w:rPr>
          <w:lang w:val="en-US"/>
        </w:rPr>
      </w:pPr>
      <w:r w:rsidRPr="00004FD4">
        <w:rPr>
          <w:lang w:val="en-US"/>
        </w:rPr>
        <w:t>kali-kāla-kusarpasya tīkṣṇa-daṁṣṭrasya mā bhaya</w:t>
      </w:r>
      <w:r>
        <w:rPr>
          <w:lang w:val="en-US"/>
        </w:rPr>
        <w:t>m |</w:t>
      </w:r>
    </w:p>
    <w:p w:rsidR="008D3041" w:rsidRPr="00004FD4" w:rsidRDefault="008D3041" w:rsidP="00054723">
      <w:pPr>
        <w:pStyle w:val="quote"/>
        <w:rPr>
          <w:lang w:val="en-US"/>
        </w:rPr>
      </w:pPr>
      <w:r w:rsidRPr="00004FD4">
        <w:rPr>
          <w:lang w:val="en-US"/>
        </w:rPr>
        <w:t>govinda-nāma-dāvena dagdho yāsyati bhasmatā</w:t>
      </w:r>
      <w:r>
        <w:rPr>
          <w:lang w:val="en-US"/>
        </w:rPr>
        <w:t>m |</w:t>
      </w:r>
      <w:r w:rsidRPr="00004FD4">
        <w:rPr>
          <w:lang w:val="en-US"/>
        </w:rPr>
        <w:t>|365||</w:t>
      </w:r>
    </w:p>
    <w:p w:rsidR="008D3041" w:rsidRPr="00004FD4" w:rsidRDefault="008D3041" w:rsidP="00157366">
      <w:pPr>
        <w:jc w:val="both"/>
        <w:rPr>
          <w:lang w:val="en-US"/>
        </w:rPr>
      </w:pPr>
    </w:p>
    <w:p w:rsidR="008D3041" w:rsidRPr="00004FD4" w:rsidRDefault="008D3041" w:rsidP="00054723">
      <w:pPr>
        <w:pStyle w:val="Commentary"/>
        <w:rPr>
          <w:lang w:val="en-US"/>
        </w:rPr>
      </w:pPr>
      <w:r w:rsidRPr="00004FD4">
        <w:rPr>
          <w:lang w:val="en-US"/>
        </w:rPr>
        <w:t>pūrvaṁ kalau viśeṣataḥ pāponmūlanaṁ likhitam, idānīṁ kaleḥ pāpa-kārya-kāraṇādy-akhila-parikarasya vināśitvaṁ likhati—kali-kālety-ādinā narān ity antena | mā bhayaṁ, bhayaṁ nāsti ||365||</w:t>
      </w:r>
    </w:p>
    <w:p w:rsidR="008D3041" w:rsidRPr="00004FD4" w:rsidRDefault="008D3041" w:rsidP="00054723">
      <w:pPr>
        <w:pStyle w:val="Commentary"/>
        <w:rPr>
          <w:lang w:val="en-US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color w:val="FF0000"/>
          <w:lang w:val="pl-PL"/>
        </w:rPr>
        <w:t>bṛhan-nāradīye</w:t>
      </w:r>
      <w:r>
        <w:rPr>
          <w:lang w:val="pl-PL"/>
        </w:rPr>
        <w:t xml:space="preserve"> kali-dharma-prasaṅge—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</w:p>
    <w:p w:rsidR="008D3041" w:rsidRDefault="008D3041" w:rsidP="00054723">
      <w:pPr>
        <w:pStyle w:val="quote"/>
        <w:rPr>
          <w:lang w:val="pl-PL"/>
        </w:rPr>
      </w:pPr>
      <w:r>
        <w:rPr>
          <w:lang w:val="pl-PL"/>
        </w:rPr>
        <w:t>hari-nāma-parā ye ca ghore kali-yuge narāḥ |</w:t>
      </w:r>
    </w:p>
    <w:p w:rsidR="008D3041" w:rsidRDefault="008D3041" w:rsidP="00054723">
      <w:pPr>
        <w:pStyle w:val="quote"/>
        <w:rPr>
          <w:lang w:val="pl-PL"/>
        </w:rPr>
      </w:pPr>
      <w:r>
        <w:rPr>
          <w:lang w:val="pl-PL"/>
        </w:rPr>
        <w:t>ta eva kṛta-kṛtyāś ca na kalir bādhate hi tān ||366||</w:t>
      </w: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hare keśava govinda vāsudeva jagan-maya |</w:t>
      </w: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itīrayanti te nityaṁ na hi tān bādhate kaliḥ ||367||</w:t>
      </w:r>
    </w:p>
    <w:p w:rsidR="008D3041" w:rsidRDefault="008D3041" w:rsidP="00157366">
      <w:pPr>
        <w:jc w:val="both"/>
        <w:rPr>
          <w:lang w:val="en-CA"/>
        </w:rPr>
      </w:pPr>
    </w:p>
    <w:p w:rsidR="008D3041" w:rsidRDefault="008D3041" w:rsidP="00157366">
      <w:pPr>
        <w:jc w:val="both"/>
        <w:rPr>
          <w:lang w:val="en-CA"/>
        </w:rPr>
      </w:pPr>
      <w:r>
        <w:rPr>
          <w:color w:val="FF0000"/>
          <w:lang w:val="en-CA"/>
        </w:rPr>
        <w:t>viṣṇu-dharmottare</w:t>
      </w:r>
      <w:r>
        <w:rPr>
          <w:lang w:val="en-CA"/>
        </w:rPr>
        <w:t>—</w:t>
      </w:r>
    </w:p>
    <w:p w:rsidR="008D3041" w:rsidRDefault="008D3041" w:rsidP="00157366">
      <w:pPr>
        <w:ind w:left="720"/>
        <w:jc w:val="both"/>
        <w:rPr>
          <w:color w:val="0000FF"/>
          <w:lang w:val="en-CA"/>
        </w:rPr>
      </w:pP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ye’har-niśaṁ jagad-dhātur vāsudevasya kīrtanam |</w:t>
      </w: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kurvanti tān nara-vyāghra na kalir bādhate narān ||368||</w:t>
      </w:r>
    </w:p>
    <w:p w:rsidR="008D3041" w:rsidRDefault="008D3041" w:rsidP="00157366">
      <w:pPr>
        <w:jc w:val="both"/>
        <w:rPr>
          <w:lang w:val="en-CA"/>
        </w:rPr>
      </w:pPr>
    </w:p>
    <w:p w:rsidR="008D3041" w:rsidRPr="00054723" w:rsidRDefault="008D3041" w:rsidP="00054723">
      <w:pPr>
        <w:pStyle w:val="Commentary"/>
        <w:rPr>
          <w:lang w:val="en-CA"/>
        </w:rPr>
      </w:pPr>
      <w:r w:rsidRPr="00054723">
        <w:rPr>
          <w:lang w:val="en-CA"/>
        </w:rPr>
        <w:t xml:space="preserve">ye narā aharniśaṁ </w:t>
      </w:r>
      <w:r>
        <w:rPr>
          <w:lang w:val="en-CA"/>
        </w:rPr>
        <w:t>nityaṁ</w:t>
      </w:r>
      <w:r w:rsidRPr="00054723">
        <w:rPr>
          <w:lang w:val="en-CA"/>
        </w:rPr>
        <w:t>, te na ahar vā niśāṁ v</w:t>
      </w:r>
      <w:r>
        <w:rPr>
          <w:lang w:val="en-CA"/>
        </w:rPr>
        <w:t>ety arthaḥ ||368||</w:t>
      </w:r>
    </w:p>
    <w:p w:rsidR="008D3041" w:rsidRDefault="008D3041" w:rsidP="00157366">
      <w:pPr>
        <w:pStyle w:val="Heading3"/>
        <w:rPr>
          <w:lang w:val="en-CA"/>
        </w:rPr>
      </w:pPr>
      <w:r>
        <w:rPr>
          <w:lang w:val="en-CA"/>
        </w:rPr>
        <w:t>nāraky-uddhārakatvam</w:t>
      </w:r>
    </w:p>
    <w:p w:rsidR="008D3041" w:rsidRDefault="008D3041" w:rsidP="00157366">
      <w:pPr>
        <w:jc w:val="both"/>
        <w:rPr>
          <w:lang w:val="en-CA"/>
        </w:rPr>
      </w:pPr>
    </w:p>
    <w:p w:rsidR="008D3041" w:rsidRDefault="008D3041" w:rsidP="00157366">
      <w:pPr>
        <w:jc w:val="both"/>
        <w:rPr>
          <w:lang w:val="en-CA"/>
        </w:rPr>
      </w:pPr>
      <w:r>
        <w:rPr>
          <w:color w:val="FF0000"/>
          <w:lang w:val="en-CA"/>
        </w:rPr>
        <w:t>nārasiṁhe</w:t>
      </w:r>
      <w:r>
        <w:rPr>
          <w:lang w:val="en-CA"/>
        </w:rPr>
        <w:t>—</w:t>
      </w: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yathā yathā harer nāma kīrtayanti sma nārakāḥ |</w:t>
      </w:r>
    </w:p>
    <w:p w:rsidR="008D3041" w:rsidRDefault="008D3041" w:rsidP="00054723">
      <w:pPr>
        <w:pStyle w:val="quote"/>
        <w:rPr>
          <w:lang w:val="en-CA"/>
        </w:rPr>
      </w:pPr>
      <w:r>
        <w:rPr>
          <w:lang w:val="en-CA"/>
        </w:rPr>
        <w:t>tathā tathā harau bhaktim udvahanto divaṁ yayuḥ ||369||</w:t>
      </w:r>
    </w:p>
    <w:p w:rsidR="008D3041" w:rsidRDefault="008D3041" w:rsidP="00157366">
      <w:pPr>
        <w:jc w:val="both"/>
        <w:rPr>
          <w:lang w:val="en-CA"/>
        </w:rPr>
      </w:pPr>
    </w:p>
    <w:p w:rsidR="008D3041" w:rsidRDefault="008D3041" w:rsidP="00054723">
      <w:pPr>
        <w:pStyle w:val="Commentary"/>
        <w:rPr>
          <w:lang w:val="en-CA"/>
        </w:rPr>
      </w:pPr>
      <w:r>
        <w:rPr>
          <w:lang w:val="en-CA"/>
        </w:rPr>
        <w:t>evaṁ pāpād rakṣatvaṁ likhitvā, idānīṁ pāpa-phala-bhogād api vartamānād rakṣāṁ likhati—yatheti dvābhyām | nārakā naraka-vartino janāḥ | divaṁ śrī-viṣṇu-lokam ity arthaḥ | etad ākhyāyikā ca tatraiva prasiddhā, yathā hi—dharmarājato nāma-māhātmyam ākarṇya śrī-nāradena gatvopadiṣṭaṁ bhagavan-nāma-kīrtanaṁ kurvanto naraka-bhogāt tāḥ sadyaḥ sukhino bhūtvā sarve śrī-vaikuṇṭha-lokaṁ yayur iti ||369||</w:t>
      </w:r>
    </w:p>
    <w:p w:rsidR="008D3041" w:rsidRDefault="008D3041" w:rsidP="00054723">
      <w:pPr>
        <w:pStyle w:val="Commentary"/>
        <w:rPr>
          <w:lang w:val="en-CA"/>
        </w:rPr>
      </w:pPr>
    </w:p>
    <w:p w:rsidR="008D3041" w:rsidRDefault="008D3041" w:rsidP="00157366">
      <w:pPr>
        <w:jc w:val="both"/>
      </w:pPr>
      <w:r>
        <w:rPr>
          <w:color w:val="FF0000"/>
        </w:rPr>
        <w:t>itihāsottame</w:t>
      </w:r>
      <w:r>
        <w:t>—</w:t>
      </w:r>
    </w:p>
    <w:p w:rsidR="008D3041" w:rsidRDefault="008D3041" w:rsidP="00054723">
      <w:pPr>
        <w:pStyle w:val="quote"/>
      </w:pPr>
      <w:r>
        <w:t>narake pacyamānānāṁ narāṇāṁ pāpa-karmaṇām |</w:t>
      </w:r>
    </w:p>
    <w:p w:rsidR="008D3041" w:rsidRDefault="008D3041" w:rsidP="00054723">
      <w:pPr>
        <w:pStyle w:val="quote"/>
        <w:rPr>
          <w:lang w:val="en-US"/>
        </w:rPr>
      </w:pPr>
      <w:r>
        <w:t>muktiḥ sañjāyate tasmān nāma-saṅkīrtanād dhareḥ ||370||</w:t>
      </w:r>
    </w:p>
    <w:p w:rsidR="008D3041" w:rsidRDefault="008D3041" w:rsidP="002A7480">
      <w:pPr>
        <w:pStyle w:val="Commentary"/>
        <w:rPr>
          <w:lang w:val="en-US"/>
        </w:rPr>
      </w:pPr>
    </w:p>
    <w:p w:rsidR="008D3041" w:rsidRPr="002A7480" w:rsidRDefault="008D3041" w:rsidP="002A7480">
      <w:pPr>
        <w:pStyle w:val="Commentary"/>
        <w:rPr>
          <w:lang w:val="en-US"/>
        </w:rPr>
      </w:pPr>
      <w:r>
        <w:rPr>
          <w:lang w:val="en-US"/>
        </w:rPr>
        <w:t>tasmān narakān muktiḥ ||370||</w:t>
      </w:r>
    </w:p>
    <w:p w:rsidR="008D3041" w:rsidRDefault="008D3041" w:rsidP="00157366">
      <w:pPr>
        <w:pStyle w:val="Heading3"/>
      </w:pPr>
      <w:r>
        <w:t>prārabdha-vināśitvam</w:t>
      </w:r>
    </w:p>
    <w:p w:rsidR="008D3041" w:rsidRDefault="008D3041" w:rsidP="0015736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 xml:space="preserve">ṣaṣṭha-skandhe </w:t>
      </w:r>
      <w:r>
        <w:t>(6.2.46)—</w:t>
      </w:r>
    </w:p>
    <w:p w:rsidR="008D3041" w:rsidRDefault="008D3041" w:rsidP="00025BE6">
      <w:pPr>
        <w:pStyle w:val="quote"/>
      </w:pPr>
      <w:r>
        <w:t xml:space="preserve">nātaḥ paraṁ karma-nibandha-kṛntanaṁ </w:t>
      </w:r>
    </w:p>
    <w:p w:rsidR="008D3041" w:rsidRDefault="008D3041" w:rsidP="00025BE6">
      <w:pPr>
        <w:pStyle w:val="quote"/>
      </w:pPr>
      <w:r>
        <w:t>mumukṣatāṁ tīrtha-padānukīrtanāt |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 xml:space="preserve">na yat punaḥ karmasu sajjate mano 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>rajas-tamobhyāṁ kalilaṁ tato’nyathā ||371||</w:t>
      </w:r>
    </w:p>
    <w:p w:rsidR="008D3041" w:rsidRDefault="008D3041" w:rsidP="00025BE6">
      <w:pPr>
        <w:pStyle w:val="Commentary"/>
        <w:rPr>
          <w:lang w:val="pl-PL"/>
        </w:rPr>
      </w:pPr>
    </w:p>
    <w:p w:rsidR="008D3041" w:rsidRDefault="008D3041" w:rsidP="00025BE6">
      <w:pPr>
        <w:pStyle w:val="Commentary"/>
        <w:rPr>
          <w:lang w:val="pl-PL"/>
        </w:rPr>
      </w:pPr>
      <w:r>
        <w:rPr>
          <w:lang w:val="pl-PL"/>
        </w:rPr>
        <w:t xml:space="preserve">evaṁ duṣprārabdha-nivārakatvena darśitam | tad evābhivyajya likhati—nātaḥ param ity-ādinā, </w:t>
      </w:r>
      <w:r w:rsidRPr="00E4287C">
        <w:rPr>
          <w:color w:val="0000FF"/>
          <w:lang w:val="pl-PL"/>
        </w:rPr>
        <w:t>bhāsate nara</w:t>
      </w:r>
      <w:r>
        <w:rPr>
          <w:lang w:val="pl-PL"/>
        </w:rPr>
        <w:t xml:space="preserve"> (ha.bha.vi. 11.374) ity antena | karma-nibandhanasya pāpa-mūlasya kṛntanaṁ </w:t>
      </w:r>
      <w:r>
        <w:t xml:space="preserve">chedakam ataḥ paraṁ nāsti | kasmāt paraṁ </w:t>
      </w:r>
      <w:r w:rsidRPr="00E4287C">
        <w:rPr>
          <w:lang w:val="pl-PL"/>
        </w:rPr>
        <w:t>?</w:t>
      </w:r>
      <w:r>
        <w:t xml:space="preserve"> tīrtha-padasy</w:t>
      </w:r>
      <w:r w:rsidRPr="00E4287C">
        <w:rPr>
          <w:lang w:val="pl-PL"/>
        </w:rPr>
        <w:t xml:space="preserve">a </w:t>
      </w:r>
      <w:r>
        <w:rPr>
          <w:lang w:val="pl-PL"/>
        </w:rPr>
        <w:t>bhagavat</w:t>
      </w:r>
      <w:r w:rsidRPr="00E4287C">
        <w:rPr>
          <w:lang w:val="pl-PL"/>
        </w:rPr>
        <w:t>o’</w:t>
      </w:r>
      <w:r>
        <w:t>nukīrtanāt | tatra hetuḥ</w:t>
      </w:r>
      <w:r w:rsidRPr="00E4287C">
        <w:rPr>
          <w:lang w:val="pl-PL"/>
        </w:rPr>
        <w:t>—</w:t>
      </w:r>
      <w:r>
        <w:t>yad yato’nukīrtanāt | tato’nukīrtanāt | anyathā prāyaścittāntare rajas-tamobhyāṁ kalilaṁ malinam eva tiṣṭhati yat tan</w:t>
      </w:r>
      <w:r w:rsidRPr="00E4287C">
        <w:rPr>
          <w:lang w:val="pl-PL"/>
        </w:rPr>
        <w:t>-</w:t>
      </w:r>
      <w:r>
        <w:t xml:space="preserve">manaḥ </w:t>
      </w:r>
      <w:r w:rsidRPr="00E4287C">
        <w:rPr>
          <w:lang w:val="pl-PL"/>
        </w:rPr>
        <w:t xml:space="preserve">| </w:t>
      </w:r>
    </w:p>
    <w:p w:rsidR="008D3041" w:rsidRDefault="008D3041" w:rsidP="00025BE6">
      <w:pPr>
        <w:pStyle w:val="Commentary"/>
        <w:rPr>
          <w:lang w:val="pl-PL"/>
        </w:rPr>
      </w:pPr>
    </w:p>
    <w:p w:rsidR="008D3041" w:rsidRPr="00E4287C" w:rsidRDefault="008D3041" w:rsidP="00025BE6">
      <w:pPr>
        <w:pStyle w:val="Commentary"/>
        <w:rPr>
          <w:lang w:val="pl-PL"/>
        </w:rPr>
      </w:pPr>
      <w:r>
        <w:rPr>
          <w:lang w:val="pl-PL"/>
        </w:rPr>
        <w:t>yadyapi</w:t>
      </w:r>
      <w:r w:rsidRPr="00E4287C">
        <w:rPr>
          <w:lang w:val="pl-PL"/>
        </w:rPr>
        <w:t xml:space="preserve"> </w:t>
      </w:r>
      <w:r>
        <w:rPr>
          <w:lang w:val="pl-PL"/>
        </w:rPr>
        <w:t xml:space="preserve">karma-nibandha-kṛntanam ity aśeṣa prārabdha-karma-chedanam evātroktaṁ, tathāpy akhila-prārabdha-kṣaye deha-pātāpattyā bhagavad-bhajanāsambhavād duṣprārabdha-kṣaya evābhipretaḥ | ata eva nāma-śruti-bhāṣye likhitam—prārabdha-pāpa-nivartakatvaṁ ca kadācid upāsakecchā-vaśāt iti | anyathātra prastutājāmilādibhir virodhāpatteḥ | athavā rogādi-vilāpanādinā nārkay-uddhāra-paryantena duṣprārabdha-kṣayeṇa deha-pātāpattau satyām api nāma-saṅkīrtana-prabhāvato nitya-pralayādi-nyāyena tadānīm eva bhagavad-bhajanārthaṁ tad-yogya-dehāntarotpattyā, kiṁ vā, pūrva-deham eva sadyo-jāta-bhagavad-bhajanocita-guṇa-viśeṣavattayā navīnam ivāsau prāpety ūhyam | yathā śrī-dhruveṇa parama-padārohaṇa-samaye nija-pūrva-deham eva pārṣadocita-deha-guṇa-yuktatayā bhinnam iva prāptam | tac ca </w:t>
      </w:r>
      <w:r w:rsidRPr="00E4287C">
        <w:rPr>
          <w:color w:val="0000FF"/>
          <w:lang w:val="pl-PL"/>
        </w:rPr>
        <w:t>bibhrad</w:t>
      </w:r>
      <w:r>
        <w:rPr>
          <w:color w:val="0000FF"/>
          <w:lang w:val="pl-PL"/>
        </w:rPr>
        <w:t xml:space="preserve"> rūp</w:t>
      </w:r>
      <w:r w:rsidRPr="00E4287C">
        <w:rPr>
          <w:color w:val="0000FF"/>
          <w:lang w:val="pl-PL"/>
        </w:rPr>
        <w:t>aṁ hiraṇmayaṁ</w:t>
      </w:r>
      <w:r>
        <w:rPr>
          <w:lang w:val="pl-PL"/>
        </w:rPr>
        <w:t xml:space="preserve"> </w:t>
      </w:r>
      <w:r w:rsidRPr="00E4287C">
        <w:t>[bhā.pu.</w:t>
      </w:r>
      <w:r w:rsidRPr="00E4287C">
        <w:rPr>
          <w:lang w:val="pl-PL"/>
        </w:rPr>
        <w:t xml:space="preserve"> 4</w:t>
      </w:r>
      <w:r>
        <w:rPr>
          <w:lang w:val="pl-PL"/>
        </w:rPr>
        <w:t xml:space="preserve">.12.29] ity-ādiṣu śrī-svāmi-pādair vyakta-vyākhyātam eva | evam eva </w:t>
      </w:r>
      <w:r w:rsidRPr="00E4287C">
        <w:rPr>
          <w:color w:val="0000FF"/>
          <w:lang w:val="pl-PL"/>
        </w:rPr>
        <w:t>suravad bhaṣate naraḥ</w:t>
      </w:r>
      <w:r>
        <w:rPr>
          <w:lang w:val="pl-PL"/>
        </w:rPr>
        <w:t xml:space="preserve"> (ha.bha.vi. 11.374) ity-ādi-vacanaṁ susaṅgacchate | yac ca bahiḥ sukha-duḥkha-phalake prārabdhe kṣīṇe’pi paścāt tasya kadācit kasyacit kiñcid dehādau bāhya-sukhaṁ duḥkhaṁ ca dṛśyate, tac ca loke bhakti-māhātmya-saṅgopanārthaṁ śrī-bhagavatā bhaktena vā tenaivātmācchādanārthaṁ śaktyā sampradarśyata iti jñeyam | evaṁ sarvam anavadyam ||</w:t>
      </w:r>
      <w:r>
        <w:t>46||</w:t>
      </w:r>
    </w:p>
    <w:p w:rsidR="008D3041" w:rsidRPr="00E4287C" w:rsidRDefault="008D3041" w:rsidP="00025BE6">
      <w:pPr>
        <w:pStyle w:val="Commentary"/>
        <w:rPr>
          <w:lang w:val="pl-PL"/>
        </w:rPr>
      </w:pPr>
    </w:p>
    <w:p w:rsidR="008D3041" w:rsidRDefault="008D3041" w:rsidP="00025BE6">
      <w:pPr>
        <w:jc w:val="both"/>
        <w:rPr>
          <w:lang w:val="pl-PL"/>
        </w:rPr>
      </w:pPr>
      <w:r>
        <w:rPr>
          <w:color w:val="FF0000"/>
          <w:lang w:val="pl-PL"/>
        </w:rPr>
        <w:t xml:space="preserve">dvādaśe </w:t>
      </w:r>
      <w:r>
        <w:rPr>
          <w:lang w:val="pl-PL"/>
        </w:rPr>
        <w:t>(12.3.44) ca—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>yan-nāma-dheyaṁ mriyamāṇa āturaḥ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>patan skhalan vā vivaśo gṛṇan pumān |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>vimukta-karmārgala uttamāṁ gatiṁ</w:t>
      </w:r>
    </w:p>
    <w:p w:rsidR="008D3041" w:rsidRDefault="008D3041" w:rsidP="00025BE6">
      <w:pPr>
        <w:pStyle w:val="quote"/>
        <w:rPr>
          <w:lang w:val="pl-PL"/>
        </w:rPr>
      </w:pPr>
      <w:r>
        <w:rPr>
          <w:lang w:val="pl-PL"/>
        </w:rPr>
        <w:t>prāpnoti yakṣyanti na taṁ kalau janāḥ ||372||</w:t>
      </w:r>
    </w:p>
    <w:p w:rsidR="008D3041" w:rsidRDefault="008D3041" w:rsidP="00025BE6">
      <w:pPr>
        <w:jc w:val="both"/>
        <w:rPr>
          <w:lang w:val="pl-PL"/>
        </w:rPr>
      </w:pPr>
    </w:p>
    <w:p w:rsidR="008D3041" w:rsidRPr="009259CD" w:rsidRDefault="008D3041" w:rsidP="00025BE6">
      <w:pPr>
        <w:pStyle w:val="Commentary"/>
        <w:rPr>
          <w:lang w:val="pl-PL"/>
        </w:rPr>
      </w:pPr>
      <w:r>
        <w:rPr>
          <w:lang w:val="pl-PL"/>
        </w:rPr>
        <w:t xml:space="preserve">tatra ca yat phalonmukhaṁ karma, tad eva prārabdham ucyate | tac ca dvividhaṁ—vartamāna-dehopabhogyam ekam, anyac ca śarīrāntaropabhogyam | yathā—bharatasya mṛga-śarīra-kāraṇaṁ, tac ca śrī-bhāgavate śrī-bādarāyaṇenaiva siddhāntitam asti | mṛga-dārakābhāsena svārabdha-karmaṇā yogārambhaṇato vibhraṁśita ity-ādibhiḥ | tatra </w:t>
      </w:r>
      <w:r w:rsidRPr="009259CD">
        <w:rPr>
          <w:color w:val="0000FF"/>
          <w:lang w:val="pl-PL"/>
        </w:rPr>
        <w:t xml:space="preserve">nātaḥ </w:t>
      </w:r>
      <w:r>
        <w:rPr>
          <w:color w:val="0000FF"/>
          <w:lang w:val="pl-PL"/>
        </w:rPr>
        <w:t xml:space="preserve">paraṁ </w:t>
      </w:r>
      <w:r w:rsidRPr="009259CD">
        <w:t>[bhā.pu. 6.2.46]</w:t>
      </w:r>
      <w:r>
        <w:rPr>
          <w:color w:val="000000"/>
          <w:sz w:val="24"/>
          <w:lang w:val="pl-PL"/>
        </w:rPr>
        <w:t xml:space="preserve"> </w:t>
      </w:r>
      <w:r>
        <w:rPr>
          <w:lang w:val="pl-PL"/>
        </w:rPr>
        <w:t xml:space="preserve">iti pūrva-ślokena vartamāna-śarīra-bhogya-prārabdha-nāśanaṁ likhitvā, idānīṁ śarīrāntare’vaśya-bhogyasyāpi prārabdhasya kṣapaṇaṁ likhati | yad vā, dvābhyām eva ślokābhyām aśeṣa-prārabdha-vināśitvam eva darśayati—yan-nāmeti | vivaśo’pi gṛṇan uccārayan san | </w:t>
      </w:r>
      <w:r w:rsidRPr="009259CD">
        <w:rPr>
          <w:snapToGrid w:val="0"/>
          <w:lang w:val="pl-PL"/>
        </w:rPr>
        <w:t>vimuktāḥ karma-rūpā argalā</w:t>
      </w:r>
      <w:r>
        <w:rPr>
          <w:snapToGrid w:val="0"/>
          <w:lang w:val="pl-PL"/>
        </w:rPr>
        <w:t xml:space="preserve"> avaśya-bhogyatvena durvārā api </w:t>
      </w:r>
      <w:r w:rsidRPr="009259CD">
        <w:rPr>
          <w:snapToGrid w:val="0"/>
          <w:lang w:val="pl-PL"/>
        </w:rPr>
        <w:t>pratibandhā yasya saḥ</w:t>
      </w:r>
      <w:r>
        <w:rPr>
          <w:snapToGrid w:val="0"/>
          <w:lang w:val="pl-PL"/>
        </w:rPr>
        <w:t xml:space="preserve"> | uttamāṁ śrī-vaikuṇṭha-prāpti-lakṣaṇāṁ gatiṁ phalaṁ, taṁ na yakṣyanti, nāma-saṅkīrtanādinā na seviṣyanta iti kali-doṣa uktaḥ ||372||</w:t>
      </w:r>
    </w:p>
    <w:p w:rsidR="008D3041" w:rsidRDefault="008D3041" w:rsidP="00025BE6">
      <w:pPr>
        <w:pStyle w:val="Commentary"/>
        <w:rPr>
          <w:lang w:val="pl-PL"/>
        </w:rPr>
      </w:pPr>
    </w:p>
    <w:p w:rsidR="008D3041" w:rsidRDefault="008D3041" w:rsidP="00025BE6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uktya karma-nibandheti tathā karmārgaleti ca |</w:t>
      </w:r>
    </w:p>
    <w:p w:rsidR="008D3041" w:rsidRDefault="008D3041" w:rsidP="00025BE6">
      <w:pPr>
        <w:jc w:val="center"/>
        <w:rPr>
          <w:lang w:val="pl-PL"/>
        </w:rPr>
      </w:pPr>
      <w:r>
        <w:rPr>
          <w:b/>
          <w:bCs/>
          <w:lang w:val="pl-PL"/>
        </w:rPr>
        <w:t>avaśya-bhogyatāpatteḥ prārabdhe paryavasyati ||373||</w:t>
      </w:r>
    </w:p>
    <w:p w:rsidR="008D3041" w:rsidRDefault="008D3041" w:rsidP="00025BE6">
      <w:pPr>
        <w:jc w:val="both"/>
        <w:rPr>
          <w:lang w:val="pl-PL"/>
        </w:rPr>
      </w:pPr>
    </w:p>
    <w:p w:rsidR="008D3041" w:rsidRDefault="008D3041" w:rsidP="00025BE6">
      <w:pPr>
        <w:jc w:val="both"/>
      </w:pPr>
      <w:r>
        <w:t xml:space="preserve">ata eva </w:t>
      </w:r>
      <w:r>
        <w:rPr>
          <w:color w:val="FF0000"/>
        </w:rPr>
        <w:t>bṛhan-nāradīye</w:t>
      </w:r>
      <w:r>
        <w:rPr>
          <w:lang w:val="pl-PL"/>
        </w:rPr>
        <w:t>—</w:t>
      </w:r>
    </w:p>
    <w:p w:rsidR="008D3041" w:rsidRPr="00025BE6" w:rsidRDefault="008D3041" w:rsidP="00025BE6">
      <w:pPr>
        <w:ind w:left="720"/>
        <w:jc w:val="both"/>
        <w:rPr>
          <w:color w:val="0000FF"/>
          <w:lang w:val="pl-PL"/>
        </w:rPr>
      </w:pPr>
    </w:p>
    <w:p w:rsidR="008D3041" w:rsidRDefault="008D3041" w:rsidP="00025BE6">
      <w:pPr>
        <w:pStyle w:val="quote"/>
      </w:pPr>
      <w:r>
        <w:t>govindeti japan jantuḥ praty-ahaṁ niyatendriyaḥ |</w:t>
      </w:r>
    </w:p>
    <w:p w:rsidR="008D3041" w:rsidRDefault="008D3041" w:rsidP="00025BE6">
      <w:pPr>
        <w:pStyle w:val="quote"/>
        <w:rPr>
          <w:lang w:val="en-US"/>
        </w:rPr>
      </w:pPr>
      <w:r>
        <w:t>sarva-pāpa-vinirmuktaḥ suravad bhāsate naraḥ ||374||</w:t>
      </w:r>
    </w:p>
    <w:p w:rsidR="008D3041" w:rsidRDefault="008D3041" w:rsidP="00025BE6">
      <w:pPr>
        <w:pStyle w:val="Commentary"/>
        <w:rPr>
          <w:snapToGrid w:val="0"/>
          <w:lang w:val="en-US"/>
        </w:rPr>
      </w:pPr>
    </w:p>
    <w:p w:rsidR="008D3041" w:rsidRPr="009259CD" w:rsidRDefault="008D3041" w:rsidP="00025BE6">
      <w:pPr>
        <w:pStyle w:val="Commentary"/>
        <w:rPr>
          <w:snapToGrid w:val="0"/>
          <w:sz w:val="24"/>
          <w:lang w:val="en-US"/>
        </w:rPr>
      </w:pPr>
      <w:r w:rsidRPr="009259CD">
        <w:rPr>
          <w:snapToGrid w:val="0"/>
          <w:lang w:val="en-US"/>
        </w:rPr>
        <w:t xml:space="preserve">jantuḥ sat-karmādy-abhāvena kīṭādi-sadṛśo’tinīco’pīty arthaḥ | anvahaṁ niyatendriyaḥ san sarva-pāpebhyao’śeṣa-duṣprārabdhyebhyo viśeṣeṇa nirmuktaś ca san naro’pi suravad bhāsate, tasminn eva dehe indrādivat | yad vā, suśobhanaṁ padaṁ rāti dadātīti suro bhagavat-pārṣadas tadvad virājate | atra pāpa-śabdena svargādi-phalakaṁ </w:t>
      </w:r>
      <w:r>
        <w:rPr>
          <w:snapToGrid w:val="0"/>
          <w:lang w:val="en-US"/>
        </w:rPr>
        <w:t>puṇyam api saṅgṛhyate, kṣayiṣṇu-phalakatvādinā tasyāpi pāpeṣv eva paryavasānāt | athavātra śloke duṣprārabdha-mātra-vināśitvam evoktam | tataś ca suravad devavad ity eva ||374||</w:t>
      </w:r>
    </w:p>
    <w:p w:rsidR="008D3041" w:rsidRPr="009259CD" w:rsidRDefault="008D3041" w:rsidP="00025BE6">
      <w:pPr>
        <w:pStyle w:val="quote"/>
        <w:rPr>
          <w:lang w:val="en-US"/>
        </w:rPr>
      </w:pPr>
    </w:p>
    <w:p w:rsidR="008D3041" w:rsidRDefault="008D3041" w:rsidP="00025BE6">
      <w:pPr>
        <w:pStyle w:val="Heading3"/>
      </w:pPr>
      <w:r>
        <w:t>sarvapārādha-bhajanatvam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>viṣṇu-yāmale</w:t>
      </w:r>
      <w:r>
        <w:t xml:space="preserve"> śrī-bhagavad-uktau—</w:t>
      </w:r>
    </w:p>
    <w:p w:rsidR="008D3041" w:rsidRDefault="008D3041" w:rsidP="00025BE6">
      <w:pPr>
        <w:ind w:left="720"/>
        <w:jc w:val="both"/>
        <w:rPr>
          <w:color w:val="0000FF"/>
          <w:lang w:val="en-US"/>
        </w:rPr>
      </w:pPr>
    </w:p>
    <w:p w:rsidR="008D3041" w:rsidRDefault="008D3041" w:rsidP="00025BE6">
      <w:pPr>
        <w:pStyle w:val="quote"/>
      </w:pPr>
      <w:r>
        <w:t>mama nāmāni loke’smin śraddhayā yas tu kīrtayet |</w:t>
      </w:r>
    </w:p>
    <w:p w:rsidR="008D3041" w:rsidRDefault="008D3041" w:rsidP="00025BE6">
      <w:pPr>
        <w:pStyle w:val="quote"/>
      </w:pPr>
      <w:r>
        <w:t>tasyāparādha-koṭis tu kṣamāmy eva na saṁśayaḥ ||375||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Pr="007D5F7A" w:rsidRDefault="008D3041" w:rsidP="00025BE6">
      <w:pPr>
        <w:pStyle w:val="Commentary"/>
        <w:rPr>
          <w:lang w:val="en-US"/>
        </w:rPr>
      </w:pPr>
      <w:r>
        <w:rPr>
          <w:lang w:val="en-US"/>
        </w:rPr>
        <w:t>evaṁ vihitākaraṇa-niṣiddhācaraṇa-jātākhila-pāponmūlana-rūpa-māhātmyaṁ likhitam | tac ca pāpaṁ kathañcid bhagavad-āśrayaṇād api vinaśyaty eva | yac ca śrī-bhagavati tan-nāmi cāparādha-rūpaṁ parama-mahā-pātakaṁ, tad api nāma-kīrtanāt kṣīyata iti māhātmya-viśeṣaṁ likhati—mameti | avaśya-bhogyasyāpi nāmāparādhasya kṣamāyāṁ pūrva-likhita eva siddhānto draṣṭavyaḥ ||375||</w:t>
      </w:r>
    </w:p>
    <w:p w:rsidR="008D3041" w:rsidRDefault="008D3041" w:rsidP="00025BE6">
      <w:pPr>
        <w:pStyle w:val="Heading3"/>
      </w:pPr>
      <w:r>
        <w:t>sarva-sampūrti-kāritvam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  <w:rPr>
          <w:lang w:val="en-US"/>
        </w:rPr>
      </w:pPr>
      <w:r>
        <w:rPr>
          <w:color w:val="FF0000"/>
        </w:rPr>
        <w:t>aṣṭama-skandhe</w:t>
      </w:r>
      <w:r>
        <w:t xml:space="preserve"> (8.23.16) śrī-bhagavantaṁ prati śrī-śukroktau—</w:t>
      </w:r>
    </w:p>
    <w:p w:rsidR="008D3041" w:rsidRPr="006D6699" w:rsidRDefault="008D3041" w:rsidP="00025BE6">
      <w:pPr>
        <w:jc w:val="both"/>
        <w:rPr>
          <w:lang w:val="en-US"/>
        </w:rPr>
      </w:pPr>
    </w:p>
    <w:p w:rsidR="008D3041" w:rsidRPr="00D77625" w:rsidRDefault="008D3041" w:rsidP="00025BE6">
      <w:pPr>
        <w:ind w:left="720"/>
        <w:jc w:val="both"/>
        <w:rPr>
          <w:b/>
          <w:bCs/>
          <w:color w:val="0000FF"/>
        </w:rPr>
      </w:pPr>
      <w:r w:rsidRPr="00D77625">
        <w:rPr>
          <w:b/>
          <w:bCs/>
          <w:color w:val="0000FF"/>
        </w:rPr>
        <w:t>mantratas tantrataś chidraṁ deśa-kālārha-vastutaḥ |</w:t>
      </w:r>
    </w:p>
    <w:p w:rsidR="008D3041" w:rsidRPr="00D77625" w:rsidRDefault="008D3041" w:rsidP="00025BE6">
      <w:pPr>
        <w:ind w:left="720"/>
        <w:jc w:val="both"/>
        <w:rPr>
          <w:b/>
          <w:bCs/>
        </w:rPr>
      </w:pPr>
      <w:r w:rsidRPr="00D77625">
        <w:rPr>
          <w:b/>
          <w:bCs/>
          <w:color w:val="0000FF"/>
        </w:rPr>
        <w:t>sarvaṁ karoti niśchidra</w:t>
      </w:r>
      <w:r>
        <w:rPr>
          <w:b/>
          <w:bCs/>
          <w:color w:val="0000FF"/>
        </w:rPr>
        <w:t>m a</w:t>
      </w:r>
      <w:r w:rsidRPr="00D77625">
        <w:rPr>
          <w:b/>
          <w:bCs/>
          <w:color w:val="0000FF"/>
        </w:rPr>
        <w:t>nusaṅkīrtanaṁ tava ||376||</w:t>
      </w:r>
    </w:p>
    <w:p w:rsidR="008D3041" w:rsidRDefault="008D3041" w:rsidP="00025BE6">
      <w:pPr>
        <w:jc w:val="both"/>
        <w:rPr>
          <w:b/>
          <w:bCs/>
          <w:lang w:val="en-US"/>
        </w:rPr>
      </w:pPr>
    </w:p>
    <w:p w:rsidR="008D3041" w:rsidRDefault="008D3041" w:rsidP="00025BE6">
      <w:pPr>
        <w:pStyle w:val="Commentary"/>
        <w:rPr>
          <w:lang w:val="en-US"/>
        </w:rPr>
      </w:pPr>
      <w:r>
        <w:rPr>
          <w:lang w:val="en-US"/>
        </w:rPr>
        <w:t>itthaṁ sarva-doṣonmūlana-rūpaṁ māhātmyaṁ likhitvā idānīm akhila-guṇādhāyakatvādi-rūpaṁ likhati—mantrata ity ādinā yāvat-samāptiḥ | mantrataḥ svarādi-bhraṁśena, tantrataḥ vyutkramādinā, deśataḥ kālataś ca arhataḥ pātrataḥ aśaucādinā | vastutaś ca dakṣiṇādinā, yac chidraṁ nyūnam, tat sarvaṁ tava nāma-saṅkīrtanam eva niśchidraṁ karoti, riktaṁ pūrayati, adhika-phalaṁ ca janayatīty arthaḥ ||376||</w:t>
      </w:r>
    </w:p>
    <w:p w:rsidR="008D3041" w:rsidRPr="00D77625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jc w:val="both"/>
      </w:pPr>
      <w:r>
        <w:rPr>
          <w:color w:val="FF0000"/>
        </w:rPr>
        <w:t>skānde</w:t>
      </w:r>
      <w:r>
        <w:t xml:space="preserve"> ca—</w:t>
      </w:r>
    </w:p>
    <w:p w:rsidR="008D3041" w:rsidRDefault="008D3041" w:rsidP="00025BE6">
      <w:pPr>
        <w:pStyle w:val="quote"/>
      </w:pPr>
      <w:r>
        <w:t>yasya smṛtyā ca nāmoktyā tapo-yajña-kriyādiṣu |</w:t>
      </w:r>
    </w:p>
    <w:p w:rsidR="008D3041" w:rsidRDefault="008D3041" w:rsidP="00025BE6">
      <w:pPr>
        <w:pStyle w:val="quote"/>
      </w:pPr>
      <w:r>
        <w:t>nyūnaṁ sampūrṇatām eti sadyo vande tam acyutam ||377||</w:t>
      </w:r>
    </w:p>
    <w:p w:rsidR="008D3041" w:rsidRDefault="008D3041" w:rsidP="00025BE6">
      <w:pPr>
        <w:pStyle w:val="Heading3"/>
      </w:pPr>
      <w:r>
        <w:t>sarva-vedādhikatvam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>viṣṇu-dharmottare</w:t>
      </w:r>
      <w:r>
        <w:t xml:space="preserve"> śrī-prahlādoktau—</w:t>
      </w:r>
    </w:p>
    <w:p w:rsidR="008D3041" w:rsidRDefault="008D3041" w:rsidP="00025BE6">
      <w:pPr>
        <w:ind w:left="720"/>
        <w:jc w:val="both"/>
        <w:rPr>
          <w:color w:val="0000FF"/>
          <w:lang w:val="en-US"/>
        </w:rPr>
      </w:pPr>
    </w:p>
    <w:p w:rsidR="008D3041" w:rsidRDefault="008D3041" w:rsidP="00025BE6">
      <w:pPr>
        <w:pStyle w:val="quote"/>
      </w:pPr>
      <w:r>
        <w:t>rg-vedo hi yajur-vedaḥ sāma-vedo’py atharvaṇaḥ |</w:t>
      </w:r>
    </w:p>
    <w:p w:rsidR="008D3041" w:rsidRDefault="008D3041" w:rsidP="00025BE6">
      <w:pPr>
        <w:pStyle w:val="quote"/>
      </w:pPr>
      <w:r>
        <w:t>adhītas tena yenoktaṁ harir ity akṣara-dvayam ||378||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Pr="007D5F7A" w:rsidRDefault="008D3041" w:rsidP="00025BE6">
      <w:pPr>
        <w:pStyle w:val="Commentary"/>
        <w:rPr>
          <w:lang w:val="en-US"/>
        </w:rPr>
      </w:pPr>
      <w:r>
        <w:t>harir ity akṣara-dvay</w:t>
      </w:r>
      <w:r>
        <w:rPr>
          <w:lang w:val="en-US"/>
        </w:rPr>
        <w:t>oktyaiva sarva-vedādhyayan-siddheḥ sarva-vedebhya ādhikyaṁ vyaktam eva ||378||</w:t>
      </w:r>
    </w:p>
    <w:p w:rsidR="008D3041" w:rsidRPr="007D5F7A" w:rsidRDefault="008D3041" w:rsidP="00025BE6">
      <w:pPr>
        <w:pStyle w:val="Commentary"/>
        <w:rPr>
          <w:lang w:val="en-US"/>
        </w:rPr>
      </w:pPr>
    </w:p>
    <w:p w:rsidR="008D3041" w:rsidRPr="00025BE6" w:rsidRDefault="008D3041" w:rsidP="00025BE6">
      <w:pPr>
        <w:jc w:val="both"/>
        <w:rPr>
          <w:lang w:val="en-US"/>
        </w:rPr>
      </w:pPr>
      <w:r w:rsidRPr="00025BE6">
        <w:rPr>
          <w:color w:val="FF0000"/>
          <w:lang w:val="en-US"/>
        </w:rPr>
        <w:t>skānde</w:t>
      </w:r>
      <w:r w:rsidRPr="00025BE6">
        <w:rPr>
          <w:lang w:val="en-US"/>
        </w:rPr>
        <w:t xml:space="preserve"> śrī-parvaty-uktau—</w:t>
      </w:r>
    </w:p>
    <w:p w:rsidR="008D3041" w:rsidRPr="00025BE6" w:rsidRDefault="008D3041" w:rsidP="00025BE6">
      <w:pPr>
        <w:jc w:val="both"/>
        <w:rPr>
          <w:lang w:val="en-US"/>
        </w:rPr>
      </w:pPr>
    </w:p>
    <w:p w:rsidR="008D3041" w:rsidRPr="00025BE6" w:rsidRDefault="008D3041" w:rsidP="00025BE6">
      <w:pPr>
        <w:pStyle w:val="quote"/>
        <w:rPr>
          <w:lang w:val="en-US"/>
        </w:rPr>
      </w:pPr>
      <w:r w:rsidRPr="00025BE6">
        <w:rPr>
          <w:lang w:val="en-US"/>
        </w:rPr>
        <w:t>mā ṛco mā yajus tāta mā sāma paṭha kiṁcana |</w:t>
      </w:r>
    </w:p>
    <w:p w:rsidR="008D3041" w:rsidRPr="00025BE6" w:rsidRDefault="008D3041" w:rsidP="00025BE6">
      <w:pPr>
        <w:pStyle w:val="quote"/>
        <w:rPr>
          <w:lang w:val="en-US"/>
        </w:rPr>
      </w:pPr>
      <w:r w:rsidRPr="00025BE6">
        <w:rPr>
          <w:lang w:val="en-US"/>
        </w:rPr>
        <w:t>govindeti harer nāma geyaṁ gāyasva nityaśaḥ ||379||</w:t>
      </w:r>
    </w:p>
    <w:p w:rsidR="008D3041" w:rsidRPr="00025BE6" w:rsidRDefault="008D3041" w:rsidP="00025BE6">
      <w:pPr>
        <w:pStyle w:val="Commentary"/>
        <w:rPr>
          <w:lang w:val="en-US"/>
        </w:rPr>
      </w:pPr>
    </w:p>
    <w:p w:rsidR="008D3041" w:rsidRPr="00025BE6" w:rsidRDefault="008D3041" w:rsidP="00025BE6">
      <w:pPr>
        <w:pStyle w:val="Commentary"/>
        <w:rPr>
          <w:lang w:val="en-US"/>
        </w:rPr>
      </w:pPr>
      <w:r w:rsidRPr="00025BE6">
        <w:rPr>
          <w:lang w:val="en-US"/>
        </w:rPr>
        <w:t>geyaṁ gāna-yogya</w:t>
      </w:r>
      <w:r>
        <w:rPr>
          <w:lang w:val="en-US"/>
        </w:rPr>
        <w:t>m |</w:t>
      </w:r>
      <w:r w:rsidRPr="00025BE6">
        <w:rPr>
          <w:lang w:val="en-US"/>
        </w:rPr>
        <w:t xml:space="preserve"> anena ṛg-ādi-pāṭha-niṣedhena ca </w:t>
      </w:r>
      <w:r>
        <w:rPr>
          <w:lang w:val="en-US"/>
        </w:rPr>
        <w:t>sarv</w:t>
      </w:r>
      <w:r w:rsidRPr="00025BE6">
        <w:rPr>
          <w:lang w:val="en-US"/>
        </w:rPr>
        <w:t>a-vedādhikatvaṁ siddha</w:t>
      </w:r>
      <w:r>
        <w:rPr>
          <w:lang w:val="en-US"/>
        </w:rPr>
        <w:t>m e</w:t>
      </w:r>
      <w:r w:rsidRPr="00025BE6">
        <w:rPr>
          <w:lang w:val="en-US"/>
        </w:rPr>
        <w:t>va ||379||</w:t>
      </w:r>
    </w:p>
    <w:p w:rsidR="008D3041" w:rsidRPr="00025BE6" w:rsidRDefault="008D3041" w:rsidP="00025BE6">
      <w:pPr>
        <w:jc w:val="both"/>
        <w:rPr>
          <w:lang w:val="en-US"/>
        </w:rPr>
      </w:pPr>
    </w:p>
    <w:p w:rsidR="008D3041" w:rsidRPr="00025BE6" w:rsidRDefault="008D3041" w:rsidP="00025BE6">
      <w:pPr>
        <w:jc w:val="both"/>
        <w:rPr>
          <w:lang w:val="en-US"/>
        </w:rPr>
      </w:pPr>
      <w:r w:rsidRPr="00025BE6">
        <w:rPr>
          <w:color w:val="FF0000"/>
          <w:lang w:val="en-US"/>
        </w:rPr>
        <w:t>pādme</w:t>
      </w:r>
      <w:r w:rsidRPr="00025BE6">
        <w:rPr>
          <w:lang w:val="en-US"/>
        </w:rPr>
        <w:t xml:space="preserve"> ca śrī-rāmāṣṭottara-śata-nāma-stotre—</w:t>
      </w:r>
    </w:p>
    <w:p w:rsidR="008D3041" w:rsidRPr="00025BE6" w:rsidRDefault="008D3041" w:rsidP="00025BE6">
      <w:pPr>
        <w:ind w:left="720"/>
        <w:jc w:val="both"/>
        <w:rPr>
          <w:color w:val="0000FF"/>
          <w:lang w:val="en-US"/>
        </w:rPr>
      </w:pPr>
    </w:p>
    <w:p w:rsidR="008D3041" w:rsidRPr="00025BE6" w:rsidRDefault="008D3041" w:rsidP="00025BE6">
      <w:pPr>
        <w:pStyle w:val="quote"/>
        <w:rPr>
          <w:lang w:val="en-US"/>
        </w:rPr>
      </w:pPr>
      <w:r w:rsidRPr="00025BE6">
        <w:rPr>
          <w:lang w:val="en-US"/>
        </w:rPr>
        <w:t>viṣṇor ekaika-nāmāpi sarva-vedādhikaṁ mata</w:t>
      </w:r>
      <w:r>
        <w:rPr>
          <w:lang w:val="en-US"/>
        </w:rPr>
        <w:t>m |</w:t>
      </w:r>
    </w:p>
    <w:p w:rsidR="008D3041" w:rsidRPr="00025BE6" w:rsidRDefault="008D3041" w:rsidP="00025BE6">
      <w:pPr>
        <w:pStyle w:val="quote"/>
        <w:rPr>
          <w:lang w:val="en-US"/>
        </w:rPr>
      </w:pPr>
      <w:r w:rsidRPr="00025BE6">
        <w:rPr>
          <w:lang w:val="en-US"/>
        </w:rPr>
        <w:t>tadṛṅ-nāma-sahasreṇa rāma-nāma samaṁ smṛta</w:t>
      </w:r>
      <w:r>
        <w:rPr>
          <w:lang w:val="en-US"/>
        </w:rPr>
        <w:t>m |</w:t>
      </w:r>
      <w:r w:rsidRPr="00025BE6">
        <w:rPr>
          <w:lang w:val="en-US"/>
        </w:rPr>
        <w:t>|380||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Pr="00DE5800" w:rsidRDefault="008D3041" w:rsidP="00025BE6">
      <w:pPr>
        <w:pStyle w:val="Commentary"/>
        <w:rPr>
          <w:lang w:val="en-US"/>
        </w:rPr>
      </w:pPr>
      <w:r w:rsidRPr="00DE5800">
        <w:rPr>
          <w:lang w:val="en-US"/>
        </w:rPr>
        <w:t>ekaika</w:t>
      </w:r>
      <w:r>
        <w:rPr>
          <w:lang w:val="en-US"/>
        </w:rPr>
        <w:t>m a</w:t>
      </w:r>
      <w:r w:rsidRPr="00DE5800">
        <w:rPr>
          <w:lang w:val="en-US"/>
        </w:rPr>
        <w:t xml:space="preserve">pi nāma </w:t>
      </w:r>
      <w:r>
        <w:rPr>
          <w:lang w:val="en-US"/>
        </w:rPr>
        <w:t>sarv</w:t>
      </w:r>
      <w:r w:rsidRPr="00DE5800">
        <w:rPr>
          <w:lang w:val="en-US"/>
        </w:rPr>
        <w:t>a-vedebhhyo’dhika</w:t>
      </w:r>
      <w:r>
        <w:rPr>
          <w:lang w:val="en-US"/>
        </w:rPr>
        <w:t>m |</w:t>
      </w:r>
      <w:r w:rsidRPr="00DE5800">
        <w:rPr>
          <w:lang w:val="en-US"/>
        </w:rPr>
        <w:t>|380||</w:t>
      </w:r>
    </w:p>
    <w:p w:rsidR="008D3041" w:rsidRDefault="008D3041" w:rsidP="00025BE6">
      <w:pPr>
        <w:pStyle w:val="Heading3"/>
      </w:pPr>
      <w:r>
        <w:t>sarva-tīrthādhikatvam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>skānde</w:t>
      </w:r>
      <w:r>
        <w:t>—</w:t>
      </w:r>
    </w:p>
    <w:p w:rsidR="008D3041" w:rsidRDefault="008D3041" w:rsidP="00025BE6">
      <w:pPr>
        <w:pStyle w:val="quote"/>
      </w:pPr>
      <w:r>
        <w:t>kurukṣetreṇa kiṁ tasya kiṁ kasya puskareṇa vā |</w:t>
      </w:r>
    </w:p>
    <w:p w:rsidR="008D3041" w:rsidRDefault="008D3041" w:rsidP="00025BE6">
      <w:pPr>
        <w:pStyle w:val="quote"/>
      </w:pPr>
      <w:r>
        <w:t>jihvāgre vasate yasya harir ity akṣara-dvayam ||381||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>vāmane</w:t>
      </w:r>
      <w:r>
        <w:t>—</w:t>
      </w:r>
    </w:p>
    <w:p w:rsidR="008D3041" w:rsidRDefault="008D3041" w:rsidP="00025BE6">
      <w:pPr>
        <w:pStyle w:val="quote"/>
      </w:pPr>
      <w:r>
        <w:t>tīrtha-koṭi-sahasrāṇi tīrtha-koṭi-śatāni ca |</w:t>
      </w:r>
    </w:p>
    <w:p w:rsidR="008D3041" w:rsidRDefault="008D3041" w:rsidP="00025BE6">
      <w:pPr>
        <w:pStyle w:val="quote"/>
      </w:pPr>
      <w:r>
        <w:t>tani sarvāṇy avāpnoti viṣṇor nāmānukīrtanāt ||382||</w:t>
      </w:r>
    </w:p>
    <w:p w:rsidR="008D3041" w:rsidRDefault="008D3041" w:rsidP="00025BE6">
      <w:pPr>
        <w:jc w:val="both"/>
      </w:pPr>
    </w:p>
    <w:p w:rsidR="008D3041" w:rsidRDefault="008D3041" w:rsidP="00025BE6">
      <w:pPr>
        <w:jc w:val="both"/>
      </w:pPr>
      <w:r>
        <w:rPr>
          <w:color w:val="FF0000"/>
        </w:rPr>
        <w:t>viśvāmitra-saṁhitāyām</w:t>
      </w:r>
      <w:r>
        <w:t>—</w:t>
      </w:r>
    </w:p>
    <w:p w:rsidR="008D3041" w:rsidRDefault="008D3041" w:rsidP="00025BE6">
      <w:pPr>
        <w:pStyle w:val="quote"/>
      </w:pPr>
      <w:r>
        <w:t>viśrutāṇi bahūny eva tīrthāni bahudhāni ca |</w:t>
      </w:r>
    </w:p>
    <w:p w:rsidR="008D3041" w:rsidRDefault="008D3041" w:rsidP="00025BE6">
      <w:pPr>
        <w:pStyle w:val="quote"/>
      </w:pPr>
      <w:r>
        <w:t>koty-aṁśenāpi tulyāni nāma-kīrtanato hareḥ ||383||</w:t>
      </w:r>
    </w:p>
    <w:p w:rsidR="008D3041" w:rsidRDefault="008D3041" w:rsidP="00025BE6">
      <w:pPr>
        <w:jc w:val="both"/>
        <w:rPr>
          <w:lang w:val="en-US"/>
        </w:rPr>
      </w:pPr>
    </w:p>
    <w:p w:rsidR="008D3041" w:rsidRDefault="008D3041" w:rsidP="00025BE6">
      <w:pPr>
        <w:pStyle w:val="Commentary"/>
        <w:rPr>
          <w:lang w:val="en-US"/>
        </w:rPr>
      </w:pPr>
      <w:r>
        <w:rPr>
          <w:lang w:val="en-US"/>
        </w:rPr>
        <w:t>bahudhānīty ārṣam | bahuvidhāni | jala-sthalādi-bhedena nadī-nada-saraḥ-kūpādi-bhedena ca | ṣaṣṭhyāṁ tat-pratyayaḥ | nāma-saṅkīrtanasya koṭy-aṁśānām ekenāpy aṁśena tulyāni na bhavantīty arthaḥ ||383||</w:t>
      </w:r>
    </w:p>
    <w:p w:rsidR="008D3041" w:rsidRPr="00DE5800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jc w:val="both"/>
      </w:pPr>
      <w:r>
        <w:rPr>
          <w:color w:val="FF0000"/>
        </w:rPr>
        <w:t>laghu-bhāgavate</w:t>
      </w:r>
      <w:r>
        <w:t>—</w:t>
      </w:r>
    </w:p>
    <w:p w:rsidR="008D3041" w:rsidRDefault="008D3041" w:rsidP="00025BE6">
      <w:pPr>
        <w:pStyle w:val="quote"/>
      </w:pPr>
      <w:r>
        <w:t>kiṁ t</w:t>
      </w:r>
      <w:r>
        <w:rPr>
          <w:lang w:val="en-US"/>
        </w:rPr>
        <w:t>ā</w:t>
      </w:r>
      <w:r>
        <w:t xml:space="preserve">ta vedāgama-śāstra-vistarais </w:t>
      </w:r>
    </w:p>
    <w:p w:rsidR="008D3041" w:rsidRDefault="008D3041" w:rsidP="00025BE6">
      <w:pPr>
        <w:pStyle w:val="quote"/>
      </w:pPr>
      <w:r>
        <w:t>tīrthair anekair api kiṁ prayojanam |</w:t>
      </w:r>
    </w:p>
    <w:p w:rsidR="008D3041" w:rsidRDefault="008D3041" w:rsidP="00025BE6">
      <w:pPr>
        <w:pStyle w:val="quote"/>
      </w:pPr>
      <w:r>
        <w:t xml:space="preserve">yady ātmano vāñchasi mukti-kāraṇaṁ </w:t>
      </w:r>
    </w:p>
    <w:p w:rsidR="008D3041" w:rsidRDefault="008D3041" w:rsidP="00025BE6">
      <w:pPr>
        <w:pStyle w:val="quote"/>
      </w:pPr>
      <w:r>
        <w:t>govinda govinda iti sphutaṁ raṭa ||384||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Pr="00DE5800" w:rsidRDefault="008D3041" w:rsidP="00025BE6">
      <w:pPr>
        <w:pStyle w:val="Commentary"/>
        <w:rPr>
          <w:lang w:val="en-US"/>
        </w:rPr>
      </w:pPr>
      <w:r>
        <w:rPr>
          <w:lang w:val="en-US"/>
        </w:rPr>
        <w:t>govinda itīty atrāvivakṣitatvād asandhiḥ | yad vā, he govindeti govinda iti ca ||384||</w:t>
      </w:r>
    </w:p>
    <w:p w:rsidR="008D3041" w:rsidRDefault="008D3041" w:rsidP="00025BE6">
      <w:pPr>
        <w:pStyle w:val="Heading3"/>
      </w:pPr>
      <w:r>
        <w:t>sarva-sat-karmādhikatvam</w:t>
      </w:r>
    </w:p>
    <w:p w:rsidR="008D3041" w:rsidRDefault="008D3041" w:rsidP="00025BE6">
      <w:pPr>
        <w:jc w:val="both"/>
      </w:pPr>
    </w:p>
    <w:p w:rsidR="008D3041" w:rsidRDefault="008D3041" w:rsidP="00025BE6">
      <w:pPr>
        <w:pStyle w:val="quote"/>
      </w:pPr>
      <w:r>
        <w:t xml:space="preserve">go-koṭi-dānaṁ grahaṇe khagasya </w:t>
      </w:r>
    </w:p>
    <w:p w:rsidR="008D3041" w:rsidRDefault="008D3041" w:rsidP="00025BE6">
      <w:pPr>
        <w:pStyle w:val="quote"/>
      </w:pPr>
      <w:r>
        <w:t>prayāga-gaṅgodaka-kalpa-vāsaḥ |</w:t>
      </w:r>
    </w:p>
    <w:p w:rsidR="008D3041" w:rsidRDefault="008D3041" w:rsidP="00025BE6">
      <w:pPr>
        <w:pStyle w:val="quote"/>
      </w:pPr>
      <w:r>
        <w:t xml:space="preserve">yajñāyutaṁ meru-suvarṇa-dānaṁ </w:t>
      </w:r>
    </w:p>
    <w:p w:rsidR="008D3041" w:rsidRDefault="008D3041" w:rsidP="00025BE6">
      <w:pPr>
        <w:pStyle w:val="quote"/>
      </w:pPr>
      <w:r>
        <w:t>govinda-kīrter na samaṁ śatāṁśaiḥ ||385||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pStyle w:val="Commentary"/>
        <w:rPr>
          <w:lang w:val="en-US"/>
        </w:rPr>
      </w:pPr>
      <w:r>
        <w:rPr>
          <w:lang w:val="en-US"/>
        </w:rPr>
        <w:t>khagasya sūryasya grahaṇe, meru-tulya-suvarṇa-dānaṁ ca | govindasya kīrtiḥ kīrtanam, tasyāḥ śatāṁśaiḥ śatāṁśānām ekenāpy aṁśena samaṁ na syād ity arthaḥ | evaṁ kutracit padye phala-viśeṣa-pradatvena kutracic ca phala-rūpatvena sarva-karmabhyo’dhikatvaṁ draṣṭavyam ||385||</w:t>
      </w:r>
    </w:p>
    <w:p w:rsidR="008D3041" w:rsidRPr="00DE5800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jc w:val="both"/>
      </w:pPr>
      <w:r>
        <w:rPr>
          <w:color w:val="FF0000"/>
        </w:rPr>
        <w:t>baudhayana-saṁhitāyām</w:t>
      </w:r>
      <w:r>
        <w:t>—</w:t>
      </w:r>
    </w:p>
    <w:p w:rsidR="008D3041" w:rsidRDefault="008D3041" w:rsidP="00025BE6">
      <w:pPr>
        <w:pStyle w:val="quote"/>
      </w:pPr>
      <w:r>
        <w:t>iṣṭa-pūrtāni karmāṇi su-bahūni kṛtāny api |</w:t>
      </w:r>
    </w:p>
    <w:p w:rsidR="008D3041" w:rsidRDefault="008D3041" w:rsidP="00025BE6">
      <w:pPr>
        <w:pStyle w:val="quote"/>
      </w:pPr>
      <w:r>
        <w:t>bhava-hetūni tāny eva harer nāma tu muktidam ||386||</w:t>
      </w:r>
    </w:p>
    <w:p w:rsidR="008D3041" w:rsidRDefault="008D3041" w:rsidP="00025BE6">
      <w:pPr>
        <w:pStyle w:val="quote"/>
      </w:pPr>
    </w:p>
    <w:p w:rsidR="008D3041" w:rsidRDefault="008D3041" w:rsidP="00025BE6">
      <w:pPr>
        <w:jc w:val="both"/>
        <w:rPr>
          <w:lang w:val="en-US"/>
        </w:rPr>
      </w:pPr>
      <w:r>
        <w:rPr>
          <w:color w:val="FF0000"/>
        </w:rPr>
        <w:t xml:space="preserve">gāruḍe </w:t>
      </w:r>
      <w:r>
        <w:t>śrī-śaunakāmbarīṣa-saṁvāde—</w:t>
      </w:r>
    </w:p>
    <w:p w:rsidR="008D3041" w:rsidRPr="00004FD4" w:rsidRDefault="008D3041" w:rsidP="00025BE6">
      <w:pPr>
        <w:jc w:val="both"/>
        <w:rPr>
          <w:lang w:val="en-US"/>
        </w:rPr>
      </w:pPr>
    </w:p>
    <w:p w:rsidR="008D3041" w:rsidRDefault="008D3041" w:rsidP="00025BE6">
      <w:pPr>
        <w:pStyle w:val="quote"/>
      </w:pPr>
      <w:r>
        <w:t>vājapeya-sahasrāṇāṁ nityaṁ phalam abhīpsasi |</w:t>
      </w:r>
    </w:p>
    <w:p w:rsidR="008D3041" w:rsidRDefault="008D3041" w:rsidP="00025BE6">
      <w:pPr>
        <w:pStyle w:val="quote"/>
      </w:pPr>
      <w:r>
        <w:t>prātar utthāya bhūpāla kuru govinda-kīrtanam ||387||</w:t>
      </w:r>
    </w:p>
    <w:p w:rsidR="008D3041" w:rsidRDefault="008D3041" w:rsidP="00025BE6">
      <w:pPr>
        <w:pStyle w:val="quote"/>
      </w:pPr>
      <w:r>
        <w:t>kiṁ kariṣyati sāṅkhyena kiṁ yogair nara-nāyaka |</w:t>
      </w:r>
    </w:p>
    <w:p w:rsidR="008D3041" w:rsidRDefault="008D3041" w:rsidP="00025BE6">
      <w:pPr>
        <w:pStyle w:val="quote"/>
      </w:pPr>
      <w:r>
        <w:t>muktim icchasi rājendra kuru govinda-kīrtanam ||388||</w:t>
      </w:r>
    </w:p>
    <w:p w:rsidR="008D3041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pStyle w:val="Commentary"/>
        <w:rPr>
          <w:lang w:val="en-US"/>
        </w:rPr>
      </w:pPr>
      <w:r>
        <w:rPr>
          <w:lang w:val="en-US"/>
        </w:rPr>
        <w:t>sāṅkhyena ātmānātma-vivekena | yogair aṣṭāṅgādibhiḥ | teṣām api karmpantargatatvād atrāsya padyasya likhanam, evam agre’py ūhyam ||388||</w:t>
      </w:r>
    </w:p>
    <w:p w:rsidR="008D3041" w:rsidRPr="00692F93" w:rsidRDefault="008D3041" w:rsidP="00025BE6">
      <w:pPr>
        <w:pStyle w:val="Commentary"/>
        <w:rPr>
          <w:lang w:val="en-US"/>
        </w:rPr>
      </w:pPr>
    </w:p>
    <w:p w:rsidR="008D3041" w:rsidRDefault="008D3041" w:rsidP="00025BE6">
      <w:pPr>
        <w:jc w:val="both"/>
      </w:pPr>
      <w:r>
        <w:rPr>
          <w:color w:val="FF0000"/>
        </w:rPr>
        <w:t xml:space="preserve">tṛtīya-skandhe </w:t>
      </w:r>
      <w:r>
        <w:t>(3.33.7) śrī-kapila-devaṁ prati devahūty-uktau—</w:t>
      </w:r>
    </w:p>
    <w:p w:rsidR="008D3041" w:rsidRDefault="008D3041" w:rsidP="00025BE6">
      <w:pPr>
        <w:ind w:left="720"/>
        <w:jc w:val="both"/>
        <w:rPr>
          <w:color w:val="0000FF"/>
          <w:lang w:val="en-US"/>
        </w:rPr>
      </w:pPr>
    </w:p>
    <w:p w:rsidR="008D3041" w:rsidRDefault="008D3041" w:rsidP="00025BE6">
      <w:pPr>
        <w:pStyle w:val="quote"/>
      </w:pPr>
      <w:r>
        <w:t>aho bata śvapaco’to garīyān</w:t>
      </w:r>
    </w:p>
    <w:p w:rsidR="008D3041" w:rsidRDefault="008D3041" w:rsidP="00025BE6">
      <w:pPr>
        <w:pStyle w:val="quote"/>
      </w:pPr>
      <w:r>
        <w:t>yaj-jihvāgre vartate nāma tubhyam |</w:t>
      </w:r>
    </w:p>
    <w:p w:rsidR="008D3041" w:rsidRDefault="008D3041" w:rsidP="00025BE6">
      <w:pPr>
        <w:pStyle w:val="quote"/>
        <w:rPr>
          <w:lang w:val="fr-CA"/>
        </w:rPr>
      </w:pPr>
      <w:r>
        <w:rPr>
          <w:lang w:val="fr-CA"/>
        </w:rPr>
        <w:t>tepus tapas te juhuvur sasnur aryā</w:t>
      </w:r>
    </w:p>
    <w:p w:rsidR="008D3041" w:rsidRDefault="008D3041" w:rsidP="00025BE6">
      <w:pPr>
        <w:pStyle w:val="quote"/>
        <w:rPr>
          <w:lang w:val="fr-CA"/>
        </w:rPr>
      </w:pPr>
      <w:r>
        <w:rPr>
          <w:lang w:val="fr-CA"/>
        </w:rPr>
        <w:t>brahmānūcur nāma gṛhṇanti ye te ||389||</w:t>
      </w:r>
    </w:p>
    <w:p w:rsidR="008D3041" w:rsidRDefault="008D3041" w:rsidP="00025BE6">
      <w:pPr>
        <w:jc w:val="both"/>
        <w:rPr>
          <w:lang w:val="fr-CA"/>
        </w:rPr>
      </w:pPr>
    </w:p>
    <w:p w:rsidR="008D3041" w:rsidRDefault="008D3041" w:rsidP="00025BE6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aho batety āścarye | yasya jihvāgre tubhyaṁ tava tvad-artham api vā nāma vartate, śraddhādi-rāhityenāpi yathā-kathañcid api asamyaktayāpi nāmābhāsam api ya uccārayatīty arthaḥ, sa śvapaco’pi jātyā karmaṇā ca śva-māṁsa-bhakṣaṇād anivṛtter ubhayathā pāpo’pi, ato’smād eva hetor garīyān | yad yasmād vartate, ata iti vā | kutaḥ ? ity ata āha—ta eva tapas tepuḥ samyak kṛtavantaḥ | juhuvur homaṁ kṛtavantaḥ | sasnuḥ tīrtheṣu snātāḥ | āryās ta eva sadācārāḥ | brahma vedam anūcur adhītavantaḥ | tvan-nāma-kīrtane tapa-ādikaṁ sarvaṁ sat-karmāntar-bhūtaṁ, atas te puṇyatamā ity arthaḥ | yad vā, janmāntareṣu tais tapo-homādi sarvaṁ kṛtam astīti tvan-nāma-kīrtana-mahā-bhāgyodayād avagamyata ity arthaḥ | tapa-ādīnāṁ sarveṣāṁ nāma-kīrtana-phalatoktyā sarva-sat-karmādhikatvaṁ vyaktam eva ||389||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pStyle w:val="Heading3"/>
        <w:rPr>
          <w:lang w:val="fr-CA"/>
        </w:rPr>
      </w:pPr>
      <w:r>
        <w:rPr>
          <w:lang w:val="fr-CA"/>
        </w:rPr>
        <w:t>sarva-tīrtha-pradatvaṁ</w:t>
      </w:r>
    </w:p>
    <w:p w:rsidR="008D3041" w:rsidRDefault="008D3041" w:rsidP="00157366">
      <w:pPr>
        <w:jc w:val="both"/>
        <w:rPr>
          <w:lang w:val="fr-CA"/>
        </w:rPr>
      </w:pPr>
    </w:p>
    <w:p w:rsidR="008D3041" w:rsidRDefault="008D3041" w:rsidP="00157366">
      <w:pPr>
        <w:jc w:val="both"/>
        <w:rPr>
          <w:lang w:val="fr-CA"/>
        </w:rPr>
      </w:pPr>
      <w:r>
        <w:rPr>
          <w:color w:val="FF0000"/>
          <w:lang w:val="fr-CA"/>
        </w:rPr>
        <w:t>skānde</w:t>
      </w:r>
      <w:r>
        <w:rPr>
          <w:lang w:val="fr-CA"/>
        </w:rPr>
        <w:t xml:space="preserve"> brahma-nārada-saṁvāde cāturmāsya-māhātmye—</w:t>
      </w:r>
    </w:p>
    <w:p w:rsidR="008D3041" w:rsidRDefault="008D3041" w:rsidP="00157366">
      <w:pPr>
        <w:ind w:left="720"/>
        <w:jc w:val="both"/>
        <w:rPr>
          <w:color w:val="0000FF"/>
          <w:lang w:val="fr-CA"/>
        </w:rPr>
      </w:pPr>
      <w:r>
        <w:rPr>
          <w:color w:val="0000FF"/>
          <w:lang w:val="fr-CA"/>
        </w:rPr>
        <w:t>etat sad-varga-haraṇaṁ ripu-nigrahaṇaṁ param |</w:t>
      </w:r>
    </w:p>
    <w:p w:rsidR="008D3041" w:rsidRDefault="008D3041" w:rsidP="00157366">
      <w:pPr>
        <w:ind w:left="720"/>
        <w:jc w:val="both"/>
        <w:rPr>
          <w:lang w:val="fr-CA"/>
        </w:rPr>
      </w:pPr>
      <w:r>
        <w:rPr>
          <w:color w:val="0000FF"/>
          <w:lang w:val="fr-CA"/>
        </w:rPr>
        <w:t>adhyātma-mūlam etad dhi viṣṇor nāmānukīrtanam ||390||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>viṣṇu-dharmottare 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hṛdi kṛtvā tathā kāmam abhīṣṭaṁ dvija-puṅgavaḥ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ekaṁ nāma japed yas tu śataṁ kāmān avāpnuyāt ||391||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t xml:space="preserve">tatraiva </w:t>
      </w:r>
      <w:r>
        <w:rPr>
          <w:color w:val="FF0000"/>
        </w:rPr>
        <w:t>śrī-kṛṣṇāmṛta-stotre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sarva-maṅgala-maṅgalyam āyuṣyaṁ vyādhi-nāśanam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bhukti-mukti-pradaṁ divyaṁ vāsudevasya kīrtanam ||392||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color w:val="FF0000"/>
        </w:rPr>
      </w:pPr>
      <w:r>
        <w:rPr>
          <w:color w:val="FF0000"/>
        </w:rPr>
        <w:t>śrī-nārāyaṇa-vyūha-stave</w:t>
      </w:r>
      <w:r>
        <w:t>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parihāsopahāsādyair viṣṇor gṛhṇanti nāma te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kṛtārthās te’pi manujās tebhyo’pīha namo namaḥ ||393||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</w:pPr>
      <w:r>
        <w:rPr>
          <w:color w:val="FF0000"/>
        </w:rPr>
        <w:t xml:space="preserve">vārāhe </w:t>
      </w:r>
      <w:r>
        <w:t>ca—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te dhanyās te kṛtārthāś ca tair eva sukṛtaṁ kṛtam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tair āptaṁ janmanaḥ prāpyaṁ ye kāle kīrtayanti mām ||394||</w:t>
      </w:r>
    </w:p>
    <w:p w:rsidR="008D3041" w:rsidRDefault="008D3041" w:rsidP="00157366">
      <w:pPr>
        <w:jc w:val="both"/>
      </w:pPr>
    </w:p>
    <w:p w:rsidR="008D3041" w:rsidRDefault="008D3041" w:rsidP="00157366">
      <w:r>
        <w:t>viśeṣataḥ kalau—</w:t>
      </w:r>
    </w:p>
    <w:p w:rsidR="008D3041" w:rsidRDefault="008D3041" w:rsidP="00157366">
      <w:pPr>
        <w:ind w:left="720"/>
        <w:jc w:val="both"/>
        <w:rPr>
          <w:color w:val="0000FF"/>
        </w:rPr>
      </w:pPr>
      <w:r>
        <w:rPr>
          <w:color w:val="0000FF"/>
        </w:rPr>
        <w:t>sakṛd uccārayanty etad durlabhaṁ cākṛtātmanām |</w:t>
      </w:r>
    </w:p>
    <w:p w:rsidR="008D3041" w:rsidRDefault="008D3041" w:rsidP="00157366">
      <w:pPr>
        <w:ind w:left="720"/>
        <w:jc w:val="both"/>
      </w:pPr>
      <w:r>
        <w:rPr>
          <w:color w:val="0000FF"/>
        </w:rPr>
        <w:t>kalau yuge harer nāma te kṛtārthā na saṁśayaḥ ||395||</w:t>
      </w:r>
    </w:p>
    <w:p w:rsidR="008D3041" w:rsidRDefault="008D3041" w:rsidP="00157366">
      <w:pPr>
        <w:jc w:val="both"/>
      </w:pPr>
    </w:p>
    <w:p w:rsidR="008D3041" w:rsidRDefault="008D3041" w:rsidP="00157366">
      <w:pPr>
        <w:jc w:val="both"/>
        <w:rPr>
          <w:lang w:val="pl-PL"/>
        </w:rPr>
      </w:pPr>
      <w:r>
        <w:rPr>
          <w:color w:val="FF0000"/>
          <w:lang w:val="pl-PL"/>
        </w:rPr>
        <w:t xml:space="preserve">ekādaśa-skandhe </w:t>
      </w:r>
      <w:r>
        <w:rPr>
          <w:lang w:val="pl-PL"/>
        </w:rPr>
        <w:t>(11.5.36) ca—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</w:p>
    <w:p w:rsidR="008D3041" w:rsidRDefault="008D3041" w:rsidP="006D6699">
      <w:pPr>
        <w:pStyle w:val="quote"/>
        <w:rPr>
          <w:lang w:val="pl-PL"/>
        </w:rPr>
      </w:pPr>
      <w:r>
        <w:rPr>
          <w:lang w:val="pl-PL"/>
        </w:rPr>
        <w:t>kaliṁ sabhājayanty āryā guṇa-jāḥ sāra-bhāginaḥ |</w:t>
      </w:r>
    </w:p>
    <w:p w:rsidR="008D3041" w:rsidRDefault="008D3041" w:rsidP="006D6699">
      <w:pPr>
        <w:pStyle w:val="quote"/>
        <w:rPr>
          <w:lang w:val="pl-PL"/>
        </w:rPr>
      </w:pPr>
      <w:r>
        <w:rPr>
          <w:lang w:val="pl-PL"/>
        </w:rPr>
        <w:t>yatra saṅkīrtanenaiva sarvaḥ svartho’bhilabhyate ||396||</w:t>
      </w:r>
    </w:p>
    <w:p w:rsidR="008D3041" w:rsidRDefault="008D3041" w:rsidP="00920F76">
      <w:pPr>
        <w:pStyle w:val="Commentary"/>
        <w:rPr>
          <w:lang w:val="pl-PL"/>
        </w:rPr>
      </w:pPr>
    </w:p>
    <w:p w:rsidR="008D3041" w:rsidRDefault="008D3041" w:rsidP="002C6E78">
      <w:pPr>
        <w:pStyle w:val="Commentary"/>
        <w:rPr>
          <w:lang w:val="pl-PL"/>
        </w:rPr>
      </w:pPr>
      <w:r>
        <w:rPr>
          <w:lang w:val="pl-PL"/>
        </w:rPr>
        <w:t>sabhājayanti śreṣṭhaṁ manyante, guṇajñāḥ kaler guṇaṁ jānanti ye te | nanu doṣāṇāṁ bahutvāt kathaṁ sabhājayanti ? tatrāha—sāra-bhāginaḥ guṇa-grāhiṇaḥ | ko’sau guṇaḥ ? tam āha—yatreti | tad uktam eva—dhyāyan kṛte yajan yajñaiḥ ity-ādinā ||396||</w:t>
      </w:r>
    </w:p>
    <w:p w:rsidR="008D3041" w:rsidRDefault="008D3041" w:rsidP="00920F76">
      <w:pPr>
        <w:pStyle w:val="Commentary"/>
        <w:rPr>
          <w:lang w:val="pl-PL"/>
        </w:rPr>
      </w:pPr>
    </w:p>
    <w:p w:rsidR="008D3041" w:rsidRDefault="008D3041" w:rsidP="00157366">
      <w:pPr>
        <w:jc w:val="both"/>
        <w:rPr>
          <w:lang w:val="pl-PL"/>
        </w:rPr>
      </w:pPr>
      <w:r>
        <w:rPr>
          <w:color w:val="FF0000"/>
          <w:lang w:val="pl-PL"/>
        </w:rPr>
        <w:t>skānde</w:t>
      </w:r>
      <w:r>
        <w:rPr>
          <w:lang w:val="pl-PL"/>
        </w:rPr>
        <w:t xml:space="preserve"> tatraiva—</w:t>
      </w:r>
    </w:p>
    <w:p w:rsidR="008D3041" w:rsidRDefault="008D3041" w:rsidP="00157366">
      <w:pPr>
        <w:ind w:left="720"/>
        <w:jc w:val="both"/>
        <w:rPr>
          <w:color w:val="0000FF"/>
          <w:lang w:val="pl-PL"/>
        </w:rPr>
      </w:pPr>
      <w:r>
        <w:rPr>
          <w:color w:val="0000FF"/>
          <w:lang w:val="pl-PL"/>
        </w:rPr>
        <w:t>tathā caivottamaṁ loke tapaḥ śrī-hari-kīrtanam |</w:t>
      </w:r>
    </w:p>
    <w:p w:rsidR="008D3041" w:rsidRDefault="008D3041" w:rsidP="00157366">
      <w:pPr>
        <w:ind w:left="720"/>
        <w:jc w:val="both"/>
        <w:rPr>
          <w:lang w:val="pl-PL"/>
        </w:rPr>
      </w:pPr>
      <w:r>
        <w:rPr>
          <w:color w:val="0000FF"/>
          <w:lang w:val="pl-PL"/>
        </w:rPr>
        <w:t>kalau yuge viśeṣeṇa viṣṇu-prītyai samācaret ||397||</w:t>
      </w:r>
    </w:p>
    <w:p w:rsidR="008D3041" w:rsidRDefault="008D3041" w:rsidP="00157366">
      <w:pPr>
        <w:jc w:val="both"/>
        <w:rPr>
          <w:lang w:val="pl-PL"/>
        </w:rPr>
      </w:pPr>
    </w:p>
    <w:p w:rsidR="008D3041" w:rsidRDefault="008D3041" w:rsidP="00157366">
      <w:pPr>
        <w:pStyle w:val="Heading3"/>
      </w:pPr>
      <w:r>
        <w:t>sarva-śaktimattvam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t xml:space="preserve">yathā </w:t>
      </w:r>
      <w:r>
        <w:rPr>
          <w:color w:val="FF0000"/>
        </w:rPr>
        <w:t>skānde—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dāna-vrata-tapas-tīrtha-yātrādīnāṁ ca yāḥ sthitāḥ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śaktayo deva-mahatāṁ sarva-pāpa-harāḥ śubhāḥ ||398||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rāja-sūyāśvamedhānāṁ jñānasyādhyātma-vastunaḥ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ākṛṣya hariṇā sarvāḥ sthāpitāḥ sveṣu nāmasu ||399||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vāto’py ato harer nāmna ugrāṇām api duḥsahaḥ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sarveṣāṁ pāpa-rāśīnāṁ yathaiva tamasāṁ raviḥ ||400||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t>ataeva</w:t>
      </w:r>
      <w:r>
        <w:rPr>
          <w:color w:val="FF0000"/>
        </w:rPr>
        <w:t xml:space="preserve"> brahmāṇḍe—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sarvārtha-śakti-yuktasya devadevasya cakriṇaḥ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yac cābhirucitaṁ nāma tat sarvārtheṣu yojayet ||401||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>jagad-ānandakatvam</w:t>
      </w:r>
    </w:p>
    <w:p w:rsidR="008D3041" w:rsidRDefault="008D3041" w:rsidP="00157366"/>
    <w:p w:rsidR="008D3041" w:rsidRDefault="008D3041" w:rsidP="00157366">
      <w:pPr>
        <w:rPr>
          <w:lang w:val="en-US"/>
        </w:rPr>
      </w:pPr>
      <w:r>
        <w:rPr>
          <w:color w:val="FF0000"/>
        </w:rPr>
        <w:t>śrīmad-bhagavad-gītāsu</w:t>
      </w:r>
      <w:r>
        <w:t xml:space="preserve"> [11.36]—</w:t>
      </w:r>
    </w:p>
    <w:p w:rsidR="008D3041" w:rsidRPr="006D6699" w:rsidRDefault="008D3041" w:rsidP="00157366">
      <w:pPr>
        <w:rPr>
          <w:lang w:val="en-US"/>
        </w:rPr>
      </w:pPr>
    </w:p>
    <w:p w:rsidR="008D3041" w:rsidRDefault="008D3041" w:rsidP="006D6699">
      <w:pPr>
        <w:pStyle w:val="quote"/>
      </w:pPr>
      <w:r>
        <w:t>sthāne hṛṣīkeśa tava prakīrtyā</w:t>
      </w:r>
    </w:p>
    <w:p w:rsidR="008D3041" w:rsidRDefault="008D3041" w:rsidP="006D6699">
      <w:pPr>
        <w:pStyle w:val="quote"/>
      </w:pPr>
      <w:r>
        <w:t>jagat prahṛṣyaty anurajyate ca |</w:t>
      </w:r>
    </w:p>
    <w:p w:rsidR="008D3041" w:rsidRDefault="008D3041" w:rsidP="006D6699">
      <w:pPr>
        <w:pStyle w:val="quote"/>
      </w:pPr>
      <w:r>
        <w:t>rakṣāṁsi bhītāni diśo dravanti</w:t>
      </w:r>
    </w:p>
    <w:p w:rsidR="008D3041" w:rsidRDefault="008D3041" w:rsidP="006D6699">
      <w:pPr>
        <w:pStyle w:val="quote"/>
      </w:pPr>
      <w:r>
        <w:t>sarve namasyanti ca siddha</w:t>
      </w:r>
      <w:r>
        <w:rPr>
          <w:lang w:val="en-US"/>
        </w:rPr>
        <w:t>-</w:t>
      </w:r>
      <w:r>
        <w:t>sa</w:t>
      </w:r>
      <w:r>
        <w:rPr>
          <w:lang w:val="en-US"/>
        </w:rPr>
        <w:t>ṅ</w:t>
      </w:r>
      <w:r>
        <w:t>ghāḥ ||402||</w:t>
      </w:r>
    </w:p>
    <w:p w:rsidR="008D3041" w:rsidRDefault="008D3041" w:rsidP="00157366">
      <w:pPr>
        <w:rPr>
          <w:lang w:val="en-US" w:bidi="sa-IN"/>
        </w:rPr>
      </w:pPr>
    </w:p>
    <w:p w:rsidR="008D3041" w:rsidRPr="00920F76" w:rsidRDefault="008D3041" w:rsidP="00920F76">
      <w:pPr>
        <w:pStyle w:val="Commentary"/>
        <w:rPr>
          <w:lang w:val="en-US"/>
        </w:rPr>
      </w:pPr>
      <w:r w:rsidRPr="00920F76">
        <w:rPr>
          <w:lang w:val="en-US"/>
        </w:rPr>
        <w:t>sthāne ity avyayaṁ yukta</w:t>
      </w:r>
      <w:r>
        <w:rPr>
          <w:lang w:val="en-US"/>
        </w:rPr>
        <w:t>m i</w:t>
      </w:r>
      <w:r w:rsidRPr="00920F76">
        <w:rPr>
          <w:lang w:val="en-US"/>
        </w:rPr>
        <w:t xml:space="preserve">ty asminn arthe | he hṛṣīkeśa </w:t>
      </w:r>
      <w:r>
        <w:rPr>
          <w:lang w:val="en-US"/>
        </w:rPr>
        <w:t xml:space="preserve">! </w:t>
      </w:r>
      <w:r w:rsidRPr="00920F76">
        <w:rPr>
          <w:lang w:val="en-US"/>
        </w:rPr>
        <w:t>yata evaṁ tva</w:t>
      </w:r>
      <w:r>
        <w:rPr>
          <w:lang w:val="en-US"/>
        </w:rPr>
        <w:t>m a</w:t>
      </w:r>
      <w:r w:rsidRPr="00920F76">
        <w:rPr>
          <w:lang w:val="en-US"/>
        </w:rPr>
        <w:t>dbhuta-prabhāvo bhakta-vatsalaś ca | atas tava prakīrtyā māhātmya-saṅkīrtanena</w:t>
      </w:r>
      <w:r>
        <w:rPr>
          <w:lang w:val="en-US"/>
        </w:rPr>
        <w:t xml:space="preserve"> na kevalam aham eva prahṛṣyām</w:t>
      </w:r>
      <w:r w:rsidRPr="00920F76">
        <w:rPr>
          <w:lang w:val="en-US"/>
        </w:rPr>
        <w:t xml:space="preserve">i, kintu jagat sarvaṁ prakarṣeṇa </w:t>
      </w:r>
      <w:r>
        <w:rPr>
          <w:lang w:val="en-US"/>
        </w:rPr>
        <w:t xml:space="preserve">hṛṣyati </w:t>
      </w:r>
      <w:r w:rsidRPr="00920F76">
        <w:rPr>
          <w:lang w:val="en-US"/>
        </w:rPr>
        <w:t>harṣaṁ prāpnoti | etat sthāne yukta</w:t>
      </w:r>
      <w:r>
        <w:rPr>
          <w:lang w:val="en-US"/>
        </w:rPr>
        <w:t>m i</w:t>
      </w:r>
      <w:r w:rsidRPr="00920F76">
        <w:rPr>
          <w:lang w:val="en-US"/>
        </w:rPr>
        <w:t>ty arthaḥ | tathā jagad anurajyate cānurāga</w:t>
      </w:r>
      <w:r>
        <w:rPr>
          <w:lang w:val="en-US"/>
        </w:rPr>
        <w:t>ṁ co</w:t>
      </w:r>
      <w:r w:rsidRPr="00920F76">
        <w:rPr>
          <w:lang w:val="en-US"/>
        </w:rPr>
        <w:t>paitīti yat | tathā rakṣāṁsi bhītāni santi | diśaḥ prati dravanti</w:t>
      </w:r>
      <w:r>
        <w:rPr>
          <w:lang w:val="en-US"/>
        </w:rPr>
        <w:t>, vegena</w:t>
      </w:r>
      <w:r w:rsidRPr="00920F76">
        <w:rPr>
          <w:lang w:val="en-US"/>
        </w:rPr>
        <w:t xml:space="preserve"> palāyante iti yat | </w:t>
      </w:r>
      <w:r>
        <w:rPr>
          <w:lang w:val="en-US"/>
        </w:rPr>
        <w:t xml:space="preserve">tathā </w:t>
      </w:r>
      <w:r w:rsidRPr="00920F76">
        <w:rPr>
          <w:lang w:val="en-US"/>
        </w:rPr>
        <w:t>sarve yoga-tapo-mantrādi-siddhānāṁ saṅghā namasyanti praṇamant</w:t>
      </w:r>
      <w:r>
        <w:rPr>
          <w:lang w:val="en-US"/>
        </w:rPr>
        <w:t>ī</w:t>
      </w:r>
      <w:r w:rsidRPr="00920F76">
        <w:rPr>
          <w:lang w:val="en-US"/>
        </w:rPr>
        <w:t>ti yat | etac ca sthāne yukta</w:t>
      </w:r>
      <w:r>
        <w:rPr>
          <w:lang w:val="en-US"/>
        </w:rPr>
        <w:t>m e</w:t>
      </w:r>
      <w:r w:rsidRPr="00920F76">
        <w:rPr>
          <w:lang w:val="en-US"/>
        </w:rPr>
        <w:t>va | na citra</w:t>
      </w:r>
      <w:r>
        <w:rPr>
          <w:lang w:val="en-US"/>
        </w:rPr>
        <w:t>m i</w:t>
      </w:r>
      <w:r w:rsidRPr="00920F76">
        <w:rPr>
          <w:lang w:val="en-US"/>
        </w:rPr>
        <w:t>ty arthaḥ</w:t>
      </w:r>
      <w:r w:rsidRPr="00920F76">
        <w:rPr>
          <w:rFonts w:ascii="Times New Roman" w:hAnsi="Times New Roman" w:cs="Times New Roman"/>
          <w:lang w:val="en-US"/>
        </w:rPr>
        <w:t> </w:t>
      </w:r>
      <w:r w:rsidRPr="00920F76">
        <w:rPr>
          <w:lang w:val="en-US"/>
        </w:rPr>
        <w:t>||</w:t>
      </w:r>
      <w:r>
        <w:rPr>
          <w:lang w:val="en-US"/>
        </w:rPr>
        <w:t>402</w:t>
      </w:r>
      <w:r w:rsidRPr="00920F76">
        <w:rPr>
          <w:lang w:val="en-US"/>
        </w:rPr>
        <w:t>||</w:t>
      </w:r>
    </w:p>
    <w:p w:rsidR="008D3041" w:rsidRDefault="008D3041" w:rsidP="00157366">
      <w:pPr>
        <w:pStyle w:val="Heading3"/>
      </w:pPr>
      <w:r>
        <w:t>jagad-vandyatāpādakatvam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bṛhan-nāradīye—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nārāyaṇa jagannātha vāsudeva janārdana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itīrayanti ye nityaṁ te vai sarvatra vanditāḥ ||403||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śrī-sūtenoktaṁ tatraiva yajñadhvajopākhyānānte—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svapan bhuñjan vrajaṁs tiṣṭhaṁś ca vadaṁs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ye vadanti harer nāma tebhyo nityaṁ namo namaḥ ||404||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śrī-nārāyaṇa-vyūha-stave—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strī śūdraḥ pukkaśo vāpi ye cānye pāpa-yonayaḥ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kīrtayanti hariṁ bhaktyā tebhyo’pīha namo namaḥ ||405||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>agaty-eka-gatitvam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pādme </w:t>
      </w:r>
      <w:r>
        <w:t>bṛhat-sahasra-nāma-kathanārambhe—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ananya-gatayo martyā bhogino’pi parantapāḥ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jñāna-vairāgya-rahitā brahmacaryādi-varjitāḥ ||406||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sarva-dharmojjhitā viṣṇor nāma-mātraika-jalpakāḥ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sukhena yāṁ gatiṁ yānti na tāṁ sarve’pi dhārmikāḥ ||407||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>sadā sarvatra sevyatvam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viṣṇu-dharme </w:t>
      </w:r>
      <w:r>
        <w:t>kṣatra-bandhūpākhyāne—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deśa-niyamas tasmin na kāla-niyamas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nocchiṣṭhādau niṣedho’sti śrī-harer nāmni lubdhaka ||408||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skānde, pādme vaiśākha-māhātmye, viṣṇu-dharmottare </w:t>
      </w:r>
      <w:r>
        <w:t>ca—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cakrāyudhasya nāmāni sadā sarvatra kīrtayet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nāśaucaṁ kīrtane tasya sa pavitra-karo yataḥ ||409||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t xml:space="preserve">punaḥ </w:t>
      </w:r>
      <w:r>
        <w:rPr>
          <w:color w:val="FF0000"/>
        </w:rPr>
        <w:t>skandhe—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deśa-kālāvasthāsu śuddhy-ādikam apekṣate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kintu svatantram evaitan nāma kāmita-kāmadam ||410||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vaiśvānara-saṁhitāyām—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deśa-kāla-niyamo na śaucāśauca-nirṇayaḥ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paraṁ saṅkīrtanād eva rāma rāmeti mucyate ||411||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vaiṣṇava-cintāmaṇau </w:t>
      </w:r>
      <w:r>
        <w:t>śrī-yudhiṣṭhiraṁ prati śrī-nārada-vākyaṁ—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deśa-niyamo rājan na kāla-niyamas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vidyate nātra sandeho viṣṇor nāmānukīrtane ||412||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kālo’sti dāne yajñe ca sthāne kālo’sti saj-jape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viṣṇu-saṅkīrtane kālo nāsty atra pṛthivī-tale ||413||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dvitīya-skandhe </w:t>
      </w:r>
      <w:r>
        <w:t>[bhā.pu. 2.1.11]—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etan nirvidyamānānām icchatām akuto-bhayam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yogināṁ nṛpa nirṇītaṁ harer nāmānukīrtanam ||414||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BE3F1F">
      <w:pPr>
        <w:pStyle w:val="Commentary"/>
        <w:rPr>
          <w:noProof w:val="0"/>
          <w:cs/>
          <w:lang w:bidi="sa-IN"/>
        </w:rPr>
      </w:pPr>
      <w:r>
        <w:rPr>
          <w:rFonts w:eastAsia="MS Minchofalt"/>
          <w:lang w:val="en-US" w:bidi="sa-IN"/>
        </w:rPr>
        <w:t xml:space="preserve">evaṁ sadā-sevyatvaṁ likhitvā sarva-sevyatvaṁ likhati—etad iti | </w:t>
      </w:r>
      <w:r>
        <w:rPr>
          <w:noProof w:val="0"/>
          <w:cs/>
          <w:lang w:bidi="sa-IN"/>
        </w:rPr>
        <w:t>icchatāṁ kāmināṁ tat-tat-phala-sādhana</w:t>
      </w:r>
      <w:r>
        <w:rPr>
          <w:rFonts w:eastAsia="MS Minchofalt"/>
          <w:noProof w:val="0"/>
          <w:lang w:bidi="sa-IN"/>
        </w:rPr>
        <w:t>m e</w:t>
      </w:r>
      <w:r>
        <w:rPr>
          <w:noProof w:val="0"/>
          <w:cs/>
          <w:lang w:bidi="sa-IN"/>
        </w:rPr>
        <w:t>tad eva | nirvidyamānānāṁ mumukṣūṇāṁ mokṣa-sādhana</w:t>
      </w:r>
      <w:r>
        <w:rPr>
          <w:rFonts w:eastAsia="MS Minchofalt"/>
          <w:noProof w:val="0"/>
          <w:lang w:bidi="sa-IN"/>
        </w:rPr>
        <w:t>m e</w:t>
      </w:r>
      <w:r>
        <w:rPr>
          <w:noProof w:val="0"/>
          <w:cs/>
          <w:lang w:bidi="sa-IN"/>
        </w:rPr>
        <w:t xml:space="preserve">tad eva | </w:t>
      </w:r>
      <w:r>
        <w:rPr>
          <w:rFonts w:eastAsia="MS Minchofalt"/>
          <w:lang w:val="en-US" w:bidi="sa-IN"/>
        </w:rPr>
        <w:t xml:space="preserve">tatra tatra ca na kācid api vighnādi-śaṅkety āha—na kutaścid api bhayaṁ yasmin tat | </w:t>
      </w:r>
      <w:r>
        <w:rPr>
          <w:noProof w:val="0"/>
          <w:cs/>
          <w:lang w:bidi="sa-IN"/>
        </w:rPr>
        <w:t xml:space="preserve">yogināṁ jñānināṁ </w:t>
      </w:r>
      <w:r>
        <w:rPr>
          <w:rFonts w:eastAsia="MS Minchofalt"/>
          <w:lang w:val="en-US" w:bidi="sa-IN"/>
        </w:rPr>
        <w:t xml:space="preserve">muktānāṁ vā </w:t>
      </w:r>
      <w:r>
        <w:rPr>
          <w:noProof w:val="0"/>
          <w:cs/>
          <w:lang w:bidi="sa-IN"/>
        </w:rPr>
        <w:t>phalaṁ caitad eva nirṇīta</w:t>
      </w:r>
      <w:r>
        <w:rPr>
          <w:rFonts w:eastAsia="MS Minchofalt"/>
          <w:noProof w:val="0"/>
          <w:lang w:bidi="sa-IN"/>
        </w:rPr>
        <w:t>m |</w:t>
      </w:r>
      <w:r>
        <w:rPr>
          <w:noProof w:val="0"/>
          <w:cs/>
          <w:lang w:bidi="sa-IN"/>
        </w:rPr>
        <w:t xml:space="preserve"> nātra pramāṇaṁ vaktavya</w:t>
      </w:r>
      <w:r>
        <w:rPr>
          <w:rFonts w:eastAsia="MS Minchofalt"/>
          <w:noProof w:val="0"/>
          <w:lang w:bidi="sa-IN"/>
        </w:rPr>
        <w:t>m i</w:t>
      </w:r>
      <w:r>
        <w:rPr>
          <w:noProof w:val="0"/>
          <w:cs/>
          <w:lang w:bidi="sa-IN"/>
        </w:rPr>
        <w:t xml:space="preserve">ty arthaḥ </w:t>
      </w:r>
      <w:r>
        <w:rPr>
          <w:rFonts w:eastAsia="MS Minchofalt"/>
          <w:lang w:val="en-US" w:bidi="sa-IN"/>
        </w:rPr>
        <w:t>| evaṁ sādhakānāṁ siddhānāṁ ca sevyatvaṁ darśitam |</w:t>
      </w:r>
      <w:r>
        <w:rPr>
          <w:noProof w:val="0"/>
          <w:cs/>
          <w:lang w:bidi="sa-IN"/>
        </w:rPr>
        <w:t>|</w:t>
      </w:r>
      <w:r>
        <w:rPr>
          <w:rFonts w:eastAsia="MS Minchofalt"/>
          <w:lang w:val="en-US" w:bidi="sa-IN"/>
        </w:rPr>
        <w:t>414</w:t>
      </w:r>
      <w:r>
        <w:rPr>
          <w:noProof w:val="0"/>
          <w:cs/>
          <w:lang w:bidi="sa-IN"/>
        </w:rPr>
        <w:t>||</w:t>
      </w:r>
    </w:p>
    <w:p w:rsidR="008D3041" w:rsidRPr="00BE3F1F" w:rsidRDefault="008D3041" w:rsidP="00157366">
      <w:pPr>
        <w:rPr>
          <w:rFonts w:eastAsia="MS Minchofalt"/>
          <w:color w:val="0000FF"/>
          <w:lang w:val="en-US" w:bidi="sa-IN"/>
        </w:rPr>
      </w:pPr>
    </w:p>
    <w:p w:rsidR="008D3041" w:rsidRDefault="008D3041" w:rsidP="00157366">
      <w:pPr>
        <w:pStyle w:val="Heading3"/>
      </w:pPr>
      <w:r>
        <w:rPr>
          <w:rFonts w:eastAsia="MS Minchofalt"/>
        </w:rPr>
        <w:t>mukti-pradatvam</w:t>
      </w:r>
    </w:p>
    <w:p w:rsidR="008D3041" w:rsidRDefault="008D3041" w:rsidP="00157366">
      <w:pPr>
        <w:rPr>
          <w:color w:val="000000"/>
        </w:rPr>
      </w:pPr>
    </w:p>
    <w:p w:rsidR="008D3041" w:rsidRDefault="008D3041" w:rsidP="00157366">
      <w:pPr>
        <w:rPr>
          <w:b/>
          <w:bCs/>
          <w:color w:val="FF0000"/>
        </w:rPr>
      </w:pPr>
      <w:r>
        <w:rPr>
          <w:color w:val="FF0000"/>
        </w:rPr>
        <w:t>vārāhe</w:t>
      </w:r>
      <w:r>
        <w:rPr>
          <w:b/>
          <w:bCs/>
          <w:color w:val="FF0000"/>
        </w:rPr>
        <w:t>—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nārāyaṇācyutānanta vāsudeveti yo naraḥ |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satataṁ kīrtayed bhūmi yāti mallayatāṁ sa hi ||415||</w:t>
      </w:r>
    </w:p>
    <w:p w:rsidR="008D3041" w:rsidRDefault="008D3041" w:rsidP="00157366">
      <w:pPr>
        <w:rPr>
          <w:bCs/>
          <w:color w:val="0000FF"/>
        </w:rPr>
      </w:pPr>
    </w:p>
    <w:p w:rsidR="008D3041" w:rsidRDefault="008D3041" w:rsidP="00157366">
      <w:pPr>
        <w:rPr>
          <w:bCs/>
        </w:rPr>
      </w:pPr>
      <w:r>
        <w:rPr>
          <w:bCs/>
          <w:color w:val="FF0000"/>
        </w:rPr>
        <w:t>gāruḍe—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kiṁ kariṣyati sāṅkhyena kiṁ yogair nara-nāyaka |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muktim icchasi rājendra kuru govinda-kīrtanam ||416||</w:t>
      </w:r>
    </w:p>
    <w:p w:rsidR="008D3041" w:rsidRDefault="008D3041" w:rsidP="00157366">
      <w:pPr>
        <w:rPr>
          <w:bCs/>
          <w:color w:val="0000FF"/>
        </w:rPr>
      </w:pPr>
    </w:p>
    <w:p w:rsidR="008D3041" w:rsidRDefault="008D3041" w:rsidP="00157366">
      <w:r>
        <w:rPr>
          <w:color w:val="000000"/>
        </w:rPr>
        <w:t xml:space="preserve">yathā, </w:t>
      </w:r>
      <w:r>
        <w:rPr>
          <w:color w:val="FF0000"/>
        </w:rPr>
        <w:t xml:space="preserve">padma-purāṇe </w:t>
      </w:r>
      <w:r>
        <w:rPr>
          <w:color w:val="000000"/>
        </w:rPr>
        <w:t>uttara-khaṇḍe—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sakṛd uccāritaṁ yena harir ity akṣara-dvayam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baddhaḥ parikaras tena mokṣāya gamanaṁ prati ||417||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brahma-purāṇe—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apy anya-citto’śuddho vā yaḥ sadā kīrtayed dharim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so’pi doṣa-kṣayān muktiṁ labhec cedi-patir yathā ||418||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pādme </w:t>
      </w:r>
      <w:r>
        <w:t>devahūti-stutau—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sakṛd uccārayed yas tu nārāyaṇam atandritaḥ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śuddhāntaḥkaraṇo bhūtvā virvāṇam adhigacchati ||419||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mātsye—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para-dāra-rato vāpi parāpakṛti-kārakaḥ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 śuddho muktim āpnoti harer nāmānukīrtanāt ||420||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vaiśampāyana-saṁhitāyām—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sarva-dharma-bahir-bhūtaḥ sarva-pāpa-ratas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mucyate nātra sandeho viṣṇor nāmānukīrtanāt ||421||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 xml:space="preserve">bṛhan-nāradīye </w:t>
      </w:r>
      <w:r>
        <w:t>[1.2.49]</w:t>
      </w:r>
      <w:r>
        <w:rPr>
          <w:color w:val="FF0000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yathā kathañcit yan nāsti kīrtite vā śrute’pi vā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pāpino’pi viśuddhāḥ syuḥ śuddhā mokṣam avāpnuyuḥ ||422||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bhārata-vibhāge—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prāṇa-prayāṇa-pātheyaṁ saṁsāra-vyādhi-bheṣajam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duḥkha-śoka-paritrāṇaṁ harir ity akṣara-dvayam ||423||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nāradīye—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navyaṁ navyaṁ nāma-dheyaṁ murārer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yac caitad geya-pīyūṣa-puṣṭam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ye gāyanti tyakta-lajjāḥ sa-harṣaṁ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jīvan-muktāḥ saṁśayo nāsti tatra ||424||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C2102A">
      <w:pPr>
        <w:ind w:firstLine="720"/>
      </w:pPr>
      <w:r>
        <w:rPr>
          <w:color w:val="FF0000"/>
        </w:rPr>
        <w:t xml:space="preserve">prathama-skandhe </w:t>
      </w:r>
      <w:r>
        <w:t>[bhā.pu. 1.1.14]—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6D6699">
      <w:pPr>
        <w:pStyle w:val="quote"/>
      </w:pPr>
      <w:r>
        <w:t>āpannaḥ saṁsṛtiṁ ghorāṁ yan</w:t>
      </w:r>
      <w:r>
        <w:rPr>
          <w:lang w:val="en-US" w:bidi="sa-IN"/>
        </w:rPr>
        <w:t>-</w:t>
      </w:r>
      <w:r>
        <w:t>nāma vivaśo gṛṇan |</w:t>
      </w:r>
    </w:p>
    <w:p w:rsidR="008D3041" w:rsidRDefault="008D3041" w:rsidP="006D6699">
      <w:pPr>
        <w:pStyle w:val="quote"/>
      </w:pPr>
      <w:r>
        <w:t>tataḥ sadyo vimucyeta yad bibheti svayaṁ bhayam ||425||</w:t>
      </w:r>
    </w:p>
    <w:p w:rsidR="008D3041" w:rsidRDefault="008D3041" w:rsidP="00157366"/>
    <w:p w:rsidR="008D3041" w:rsidRDefault="008D3041" w:rsidP="00C2102A">
      <w:pPr>
        <w:pStyle w:val="Commentary"/>
        <w:rPr>
          <w:snapToGrid w:val="0"/>
          <w:lang w:val="en-US" w:eastAsia="sk-SK"/>
        </w:rPr>
      </w:pPr>
      <w:r>
        <w:rPr>
          <w:lang w:val="en-US" w:bidi="sa-IN"/>
        </w:rPr>
        <w:t xml:space="preserve">saṁsṛtim āpannaḥ </w:t>
      </w:r>
      <w:r>
        <w:rPr>
          <w:snapToGrid w:val="0"/>
          <w:lang w:eastAsia="sk-SK"/>
        </w:rPr>
        <w:t>prāptaḥ | vivaśo’pi</w:t>
      </w:r>
      <w:r>
        <w:rPr>
          <w:snapToGrid w:val="0"/>
          <w:lang w:val="en-US" w:eastAsia="sk-SK"/>
        </w:rPr>
        <w:t>,</w:t>
      </w:r>
      <w:r>
        <w:rPr>
          <w:snapToGrid w:val="0"/>
          <w:lang w:eastAsia="sk-SK"/>
        </w:rPr>
        <w:t xml:space="preserve"> tataḥ saṁsṛteḥ </w:t>
      </w:r>
      <w:r>
        <w:rPr>
          <w:snapToGrid w:val="0"/>
          <w:lang w:val="en-US" w:eastAsia="sk-SK"/>
        </w:rPr>
        <w:t xml:space="preserve">gṛṇann eva sadyo vimucyeta iti jīvan-muktatoktā </w:t>
      </w:r>
      <w:r>
        <w:rPr>
          <w:snapToGrid w:val="0"/>
          <w:lang w:eastAsia="sk-SK"/>
        </w:rPr>
        <w:t>| atra hetuḥ—yad yato nāmno bhayam api svayaṁ bibheti ||</w:t>
      </w:r>
      <w:r>
        <w:rPr>
          <w:snapToGrid w:val="0"/>
          <w:lang w:val="en-US" w:eastAsia="sk-SK"/>
        </w:rPr>
        <w:t>425</w:t>
      </w:r>
      <w:r>
        <w:rPr>
          <w:snapToGrid w:val="0"/>
          <w:lang w:eastAsia="sk-SK"/>
        </w:rPr>
        <w:t>||</w:t>
      </w:r>
    </w:p>
    <w:p w:rsidR="008D3041" w:rsidRPr="00C2102A" w:rsidRDefault="008D3041" w:rsidP="00C2102A">
      <w:pPr>
        <w:pStyle w:val="Commentary"/>
        <w:rPr>
          <w:noProof w:val="0"/>
          <w:cs/>
          <w:lang w:val="en-US" w:bidi="sa-IN"/>
        </w:rPr>
      </w:pPr>
    </w:p>
    <w:p w:rsidR="008D3041" w:rsidRDefault="008D3041" w:rsidP="00131798">
      <w:pPr>
        <w:ind w:firstLine="720"/>
        <w:rPr>
          <w:lang w:val="en-US"/>
        </w:rPr>
      </w:pPr>
      <w:r>
        <w:rPr>
          <w:color w:val="FF0000"/>
        </w:rPr>
        <w:t xml:space="preserve">tṛtīye </w:t>
      </w:r>
      <w:r>
        <w:t>[bhā.pu. 3.9.15] brahma-stutau—</w:t>
      </w:r>
    </w:p>
    <w:p w:rsidR="008D3041" w:rsidRPr="00326779" w:rsidRDefault="008D3041" w:rsidP="00131798">
      <w:pPr>
        <w:ind w:firstLine="720"/>
        <w:rPr>
          <w:lang w:val="en-US"/>
        </w:rPr>
      </w:pP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>yasyāvatāra-guṇa-karma-viḍambanāni</w:t>
      </w: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>nāmāni ye’su-vigame vivaśā gṛṇanti |</w:t>
      </w: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>te’naika-janma-śamalaṁ sahasaiva hitvā</w:t>
      </w:r>
    </w:p>
    <w:p w:rsidR="008D3041" w:rsidRDefault="008D3041" w:rsidP="00131798">
      <w:pPr>
        <w:pStyle w:val="quote"/>
        <w:rPr>
          <w:rFonts w:eastAsia="MS Minchofalt"/>
        </w:rPr>
      </w:pPr>
      <w:r>
        <w:rPr>
          <w:rFonts w:eastAsia="MS Minchofalt"/>
        </w:rPr>
        <w:t>saṁyānty apāvṛtāmṛtaṁ tam ajaṁ prapadye ||426||</w:t>
      </w:r>
    </w:p>
    <w:p w:rsidR="008D3041" w:rsidRDefault="008D3041" w:rsidP="00934008">
      <w:pPr>
        <w:pStyle w:val="Commentary"/>
        <w:rPr>
          <w:lang w:val="en-US"/>
        </w:rPr>
      </w:pPr>
    </w:p>
    <w:p w:rsidR="008D3041" w:rsidRPr="00131798" w:rsidRDefault="008D3041" w:rsidP="00131798">
      <w:pPr>
        <w:pStyle w:val="Commentary"/>
        <w:rPr>
          <w:lang w:val="en-US"/>
        </w:rPr>
      </w:pPr>
      <w:r w:rsidRPr="00131798">
        <w:rPr>
          <w:rFonts w:eastAsia="MS Minchofalt"/>
          <w:lang w:val="en-US"/>
        </w:rPr>
        <w:t>avatārād</w:t>
      </w:r>
      <w:r>
        <w:rPr>
          <w:rFonts w:eastAsia="MS Minchofalt"/>
          <w:lang w:val="en-US"/>
        </w:rPr>
        <w:t>īnāṁ</w:t>
      </w:r>
      <w:r w:rsidRPr="00131798">
        <w:rPr>
          <w:rFonts w:eastAsia="MS Minchofalt"/>
          <w:lang w:val="en-US"/>
        </w:rPr>
        <w:t xml:space="preserve"> </w:t>
      </w:r>
      <w:r w:rsidRPr="00131798">
        <w:rPr>
          <w:lang w:val="en-US"/>
        </w:rPr>
        <w:t>viḍambana</w:t>
      </w:r>
      <w:r>
        <w:rPr>
          <w:lang w:val="en-US"/>
        </w:rPr>
        <w:t>m a</w:t>
      </w:r>
      <w:r w:rsidRPr="00131798">
        <w:rPr>
          <w:lang w:val="en-US"/>
        </w:rPr>
        <w:t>nukaraṇa</w:t>
      </w:r>
      <w:r>
        <w:rPr>
          <w:lang w:val="en-US"/>
        </w:rPr>
        <w:t>m a</w:t>
      </w:r>
      <w:r w:rsidRPr="00131798">
        <w:rPr>
          <w:lang w:val="en-US"/>
        </w:rPr>
        <w:t>valambanaṁ vāsti yeṣu | tatrāvatāra-viḍambanāni devakī-nandana ity-ādīni | guṇa-viḍambanāni sarva-jño bhakta-vatsala ity-ādīni | karma-viḍambanāni govardhanoddharaṇaḥ kaṁsa-niṣūdana ity-ādīni | asu-vigame ’pi vivaśā api gṛṇanty uccārayanti kevala</w:t>
      </w:r>
      <w:r>
        <w:rPr>
          <w:lang w:val="en-US"/>
        </w:rPr>
        <w:t>m |</w:t>
      </w:r>
      <w:r w:rsidRPr="00131798">
        <w:rPr>
          <w:lang w:val="en-US"/>
        </w:rPr>
        <w:t xml:space="preserve"> śamalaṁ pāpa</w:t>
      </w:r>
      <w:r>
        <w:rPr>
          <w:lang w:val="en-US"/>
        </w:rPr>
        <w:t>m |</w:t>
      </w:r>
      <w:r w:rsidRPr="00131798">
        <w:rPr>
          <w:lang w:val="en-US"/>
        </w:rPr>
        <w:t xml:space="preserve"> apāvṛtaṁ nirastāvaraṇa</w:t>
      </w:r>
      <w:r>
        <w:rPr>
          <w:lang w:val="en-US"/>
        </w:rPr>
        <w:t>m |</w:t>
      </w:r>
      <w:r w:rsidRPr="00131798">
        <w:rPr>
          <w:lang w:val="en-US"/>
        </w:rPr>
        <w:t xml:space="preserve"> ṛtaṁ brahma | sahasā sadya eva prāpnuvanti | </w:t>
      </w:r>
      <w:r>
        <w:rPr>
          <w:lang w:val="en-US"/>
        </w:rPr>
        <w:t>jīv</w:t>
      </w:r>
      <w:r w:rsidRPr="00131798">
        <w:rPr>
          <w:lang w:val="en-US"/>
        </w:rPr>
        <w:t xml:space="preserve">an-muktā </w:t>
      </w:r>
      <w:r>
        <w:rPr>
          <w:lang w:val="en-US"/>
        </w:rPr>
        <w:t>bhavant</w:t>
      </w:r>
      <w:r w:rsidRPr="00131798">
        <w:rPr>
          <w:lang w:val="en-US"/>
        </w:rPr>
        <w:t>īty arthaḥ ||</w:t>
      </w:r>
      <w:r>
        <w:rPr>
          <w:lang w:val="en-US"/>
        </w:rPr>
        <w:t>426</w:t>
      </w:r>
      <w:r w:rsidRPr="00131798">
        <w:rPr>
          <w:lang w:val="en-US"/>
        </w:rPr>
        <w:t>15||</w:t>
      </w:r>
    </w:p>
    <w:p w:rsidR="008D3041" w:rsidRPr="00131798" w:rsidRDefault="008D3041" w:rsidP="00131798">
      <w:pPr>
        <w:pStyle w:val="Commentary"/>
        <w:rPr>
          <w:lang w:val="en-US"/>
        </w:rPr>
      </w:pPr>
    </w:p>
    <w:p w:rsidR="008D3041" w:rsidRDefault="008D3041" w:rsidP="00666E7D">
      <w:pPr>
        <w:ind w:firstLine="720"/>
        <w:rPr>
          <w:lang w:val="en-US"/>
        </w:rPr>
      </w:pPr>
      <w:r>
        <w:rPr>
          <w:color w:val="FF0000"/>
        </w:rPr>
        <w:t xml:space="preserve">ṣaṣṭhe </w:t>
      </w:r>
      <w:r>
        <w:t>[bhā.pu. 6.3.24]—</w:t>
      </w:r>
    </w:p>
    <w:p w:rsidR="008D3041" w:rsidRPr="006D6699" w:rsidRDefault="008D3041" w:rsidP="00157366">
      <w:pPr>
        <w:rPr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etāvatālam agha-nirharaṇāya puṁsāṁ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saṅkīrtanaṁ bhagavato guṇa-karma-nāmnām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vikruśya putram aghavān yad ajāmilo’pi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nārāyaṇeti mriyamāṇa iyāya muktim ||427||</w:t>
      </w:r>
    </w:p>
    <w:p w:rsidR="008D3041" w:rsidRDefault="008D3041" w:rsidP="00666E7D">
      <w:pPr>
        <w:pStyle w:val="quote"/>
      </w:pPr>
    </w:p>
    <w:p w:rsidR="008D3041" w:rsidRPr="00666E7D" w:rsidRDefault="008D3041" w:rsidP="00666E7D">
      <w:pPr>
        <w:pStyle w:val="Commentary"/>
        <w:rPr>
          <w:lang w:val="en-US"/>
        </w:rPr>
      </w:pPr>
      <w:r>
        <w:rPr>
          <w:lang w:val="en-US"/>
        </w:rPr>
        <w:t xml:space="preserve">bhagavato guṇānāṁ karmaṇāṁ </w:t>
      </w:r>
      <w:r w:rsidRPr="00666E7D">
        <w:rPr>
          <w:lang w:val="en-US"/>
        </w:rPr>
        <w:t xml:space="preserve">ca nāmnāṁ ca </w:t>
      </w:r>
      <w:r>
        <w:rPr>
          <w:lang w:val="en-US"/>
        </w:rPr>
        <w:t xml:space="preserve">| yad vā, guṇa-karma-sambandhināṁ vicitrāṇāṁ nāmnāṁ bahūnāṁ </w:t>
      </w:r>
      <w:r w:rsidRPr="00666E7D">
        <w:rPr>
          <w:lang w:val="en-US"/>
        </w:rPr>
        <w:t>samyak kīrtana</w:t>
      </w:r>
      <w:r>
        <w:rPr>
          <w:lang w:val="en-US"/>
        </w:rPr>
        <w:t xml:space="preserve">ṁ </w:t>
      </w:r>
      <w:r w:rsidRPr="00666E7D">
        <w:rPr>
          <w:lang w:val="en-US"/>
        </w:rPr>
        <w:t>puṁsā</w:t>
      </w:r>
      <w:r>
        <w:rPr>
          <w:lang w:val="en-US"/>
        </w:rPr>
        <w:t>m a</w:t>
      </w:r>
      <w:r w:rsidRPr="00666E7D">
        <w:rPr>
          <w:lang w:val="en-US"/>
        </w:rPr>
        <w:t>gha-nirharaṇāya pāpa-kṣaya-mātrāy</w:t>
      </w:r>
      <w:r>
        <w:rPr>
          <w:lang w:val="en-US"/>
        </w:rPr>
        <w:t>a bhavatīti yat, etāvatā uktena a</w:t>
      </w:r>
      <w:r w:rsidRPr="00666E7D">
        <w:rPr>
          <w:lang w:val="en-US"/>
        </w:rPr>
        <w:t>la</w:t>
      </w:r>
      <w:r>
        <w:rPr>
          <w:lang w:val="en-US"/>
        </w:rPr>
        <w:t xml:space="preserve">ṁ prayojanaṁ </w:t>
      </w:r>
      <w:r w:rsidRPr="00666E7D">
        <w:rPr>
          <w:lang w:val="en-US"/>
        </w:rPr>
        <w:t xml:space="preserve">nāsti | </w:t>
      </w:r>
      <w:r>
        <w:rPr>
          <w:lang w:val="en-US"/>
        </w:rPr>
        <w:t xml:space="preserve">kutaḥ ? ajāmilo </w:t>
      </w:r>
      <w:r w:rsidRPr="00666E7D">
        <w:rPr>
          <w:lang w:val="en-US"/>
        </w:rPr>
        <w:t>maha-pātaky api nārāyaṇet</w:t>
      </w:r>
      <w:r>
        <w:rPr>
          <w:lang w:val="en-US"/>
        </w:rPr>
        <w:t>y eva</w:t>
      </w:r>
      <w:r w:rsidRPr="00666E7D">
        <w:rPr>
          <w:lang w:val="en-US"/>
        </w:rPr>
        <w:t xml:space="preserve"> vikruśya</w:t>
      </w:r>
      <w:r>
        <w:rPr>
          <w:lang w:val="en-US"/>
        </w:rPr>
        <w:t>,</w:t>
      </w:r>
      <w:r w:rsidRPr="00666E7D">
        <w:rPr>
          <w:lang w:val="en-US"/>
        </w:rPr>
        <w:t xml:space="preserve"> na t</w:t>
      </w:r>
      <w:r>
        <w:rPr>
          <w:lang w:val="en-US"/>
        </w:rPr>
        <w:t xml:space="preserve">v avatāra-sambandhi-guṇa-karma-mādhurī-vaiśiṣṭyaṁ nāma-viśeṣaṁ </w:t>
      </w:r>
      <w:r w:rsidRPr="00666E7D">
        <w:rPr>
          <w:lang w:val="en-US"/>
        </w:rPr>
        <w:t>samyak kīrtayitvā | ta</w:t>
      </w:r>
      <w:r>
        <w:rPr>
          <w:lang w:val="en-US"/>
        </w:rPr>
        <w:t>tra</w:t>
      </w:r>
      <w:r w:rsidRPr="00666E7D">
        <w:rPr>
          <w:lang w:val="en-US"/>
        </w:rPr>
        <w:t xml:space="preserve"> ca putraṁ vikruśya</w:t>
      </w:r>
      <w:r>
        <w:rPr>
          <w:lang w:val="en-US"/>
        </w:rPr>
        <w:t>,</w:t>
      </w:r>
      <w:r w:rsidRPr="00666E7D">
        <w:rPr>
          <w:lang w:val="en-US"/>
        </w:rPr>
        <w:t xml:space="preserve"> na tu hari</w:t>
      </w:r>
      <w:r>
        <w:rPr>
          <w:lang w:val="en-US"/>
        </w:rPr>
        <w:t>m |</w:t>
      </w:r>
      <w:r w:rsidRPr="00666E7D">
        <w:rPr>
          <w:lang w:val="en-US"/>
        </w:rPr>
        <w:t xml:space="preserve"> aghavān </w:t>
      </w:r>
      <w:r>
        <w:rPr>
          <w:lang w:val="en-US"/>
        </w:rPr>
        <w:t>a</w:t>
      </w:r>
      <w:r w:rsidRPr="00666E7D">
        <w:rPr>
          <w:lang w:val="en-US"/>
        </w:rPr>
        <w:t xml:space="preserve">śucir api </w:t>
      </w:r>
      <w:r>
        <w:rPr>
          <w:lang w:val="en-US"/>
        </w:rPr>
        <w:t xml:space="preserve">akṛta-prāyaścitto’pīti vā | </w:t>
      </w:r>
      <w:r w:rsidRPr="00666E7D">
        <w:rPr>
          <w:lang w:val="en-US"/>
        </w:rPr>
        <w:t>mriyamāṇo’svastha-citto’pi mukti</w:t>
      </w:r>
      <w:r>
        <w:rPr>
          <w:lang w:val="en-US"/>
        </w:rPr>
        <w:t>m a</w:t>
      </w:r>
      <w:r w:rsidRPr="00666E7D">
        <w:rPr>
          <w:lang w:val="en-US"/>
        </w:rPr>
        <w:t>vāpa</w:t>
      </w:r>
      <w:r>
        <w:rPr>
          <w:lang w:val="en-US"/>
        </w:rPr>
        <w:t>,</w:t>
      </w:r>
      <w:r w:rsidRPr="00666E7D">
        <w:rPr>
          <w:lang w:val="en-US"/>
        </w:rPr>
        <w:t xml:space="preserve"> na tv agha-nirharaṇa-mātra</w:t>
      </w:r>
      <w:r>
        <w:rPr>
          <w:lang w:val="en-US"/>
        </w:rPr>
        <w:t>m |</w:t>
      </w:r>
      <w:r w:rsidRPr="00666E7D">
        <w:rPr>
          <w:lang w:val="en-US"/>
        </w:rPr>
        <w:t xml:space="preserve"> </w:t>
      </w:r>
      <w:r>
        <w:rPr>
          <w:lang w:val="en-US"/>
        </w:rPr>
        <w:t xml:space="preserve">tadānīm ajāmilasya dehasya vartamānatvena jīvanmuktataiva siddhā | ato </w:t>
      </w:r>
      <w:r w:rsidRPr="00666E7D">
        <w:rPr>
          <w:lang w:val="en-US"/>
        </w:rPr>
        <w:t xml:space="preserve">nāmābhāsenāpi </w:t>
      </w:r>
      <w:r>
        <w:rPr>
          <w:lang w:val="en-US"/>
        </w:rPr>
        <w:t xml:space="preserve">yathā-kathañcij jātena muktir api syāt | kim uta </w:t>
      </w:r>
      <w:r w:rsidRPr="00666E7D">
        <w:rPr>
          <w:lang w:val="en-US"/>
        </w:rPr>
        <w:t xml:space="preserve">pāpa-kṣaya </w:t>
      </w:r>
      <w:r>
        <w:rPr>
          <w:lang w:val="en-US"/>
        </w:rPr>
        <w:t xml:space="preserve">iti bhāvaḥ </w:t>
      </w:r>
      <w:r w:rsidRPr="00666E7D">
        <w:rPr>
          <w:lang w:val="en-US"/>
        </w:rPr>
        <w:t>||24||</w:t>
      </w:r>
    </w:p>
    <w:p w:rsidR="008D3041" w:rsidRPr="00666E7D" w:rsidRDefault="008D3041" w:rsidP="00666E7D">
      <w:pPr>
        <w:pStyle w:val="quote"/>
        <w:rPr>
          <w:noProof w:val="0"/>
          <w:cs/>
          <w:lang w:val="en-US" w:bidi="sa-IN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śrī-vaikuṇṭha-loka-prāpakatvam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 xml:space="preserve">uktaṁ ca </w:t>
      </w:r>
      <w:r>
        <w:rPr>
          <w:rFonts w:eastAsia="MS Minchofalt"/>
          <w:color w:val="FF0000"/>
        </w:rPr>
        <w:t xml:space="preserve">laiṅge </w:t>
      </w:r>
      <w:r>
        <w:rPr>
          <w:rFonts w:eastAsia="MS Minchofalt"/>
        </w:rPr>
        <w:t>śrī-nāradaṁ prati śrī-śivena—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vrajaṁs tiṣṭhan svapann aśnan śvasan vākya-prapūraṇe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nāma-saṅkīrtanaṁ viṣṇor helayā kali-mardanam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kṛtvā svarūpatāṁ yāti bhakti-yuktaṁ paraṁ vrajet ||428||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nāradīye </w:t>
      </w:r>
      <w:r>
        <w:rPr>
          <w:rFonts w:eastAsia="MS Minchofalt"/>
        </w:rPr>
        <w:t>śrī-brahmaṇā—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brāhmaṇaḥ śvapacīṁ bhuñjan viśeṣeṇa rajasvalām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aśnāti surayā pakvaṁ maraṇe harim uccaran ||429||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abhakṣyāgamyayor jātaṁ vihāyāghaugha-sañcayam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prayāti viṣṇu-sālokyaṁ vimukto bhava-bandhanaiḥ ||430||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[1.11.101] śukraṁ prati śrī-balinā—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jihvāgre vartate yasya harir ity akṣara-dvayam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viṣṇor lokam avāpnoti punar āvṛtti-durlabham ||431||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pādme—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yatra tatra sthito vāpi kṛṣṇa kṛṣṇeti kīrtayet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sarva-pāpa-viśuddhātmā sa gacchet paramāṁ gatim ||432||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 xml:space="preserve">tatraiva </w:t>
      </w:r>
      <w:r>
        <w:rPr>
          <w:rFonts w:eastAsia="MS Minchofalt"/>
          <w:color w:val="FF0000"/>
        </w:rPr>
        <w:t xml:space="preserve">vaiśākha-māhātmye </w:t>
      </w:r>
      <w:r>
        <w:rPr>
          <w:rFonts w:eastAsia="MS Minchofalt"/>
        </w:rPr>
        <w:t>ambarīṣaṁ prati nāradena—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puṇyaṁ paramaṁ pavitraṁ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govinda-gehe gamanāya patram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eva loke sukṛtaika-satraṁ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 ucyate keśava-nāma-mātram ||433||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brahma-vaivarte—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evaṁ saṅgrahaṇī-putrābhidhāna-vyājato harim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samuccāryānta-kāle’gād dhāma tat paramaṁ hareḥ ||434||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nārāyaṇam iti vyājād uccārya kaluṣāśrayaḥ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ajāmilo’py agād dhāma kim uta śraddhayā gṛṇan ||435||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E75F90">
      <w:pPr>
        <w:ind w:firstLine="720"/>
        <w:rPr>
          <w:rFonts w:eastAsia="MS Minchofalt"/>
          <w:lang w:val="en-US"/>
        </w:rPr>
      </w:pPr>
      <w:r>
        <w:rPr>
          <w:rFonts w:eastAsia="MS Minchofalt"/>
          <w:color w:val="FF0000"/>
        </w:rPr>
        <w:t>ṣaṣṭha-skandhe</w:t>
      </w:r>
      <w:r>
        <w:rPr>
          <w:rFonts w:eastAsia="MS Minchofalt"/>
        </w:rPr>
        <w:t xml:space="preserve"> [bhā.pu. 6.2.49]—</w:t>
      </w:r>
    </w:p>
    <w:p w:rsidR="008D3041" w:rsidRPr="006D6699" w:rsidRDefault="008D3041" w:rsidP="006D6699">
      <w:pPr>
        <w:pStyle w:val="quote"/>
        <w:rPr>
          <w:rFonts w:eastAsia="MS Minchofalt"/>
          <w:lang w:val="en-US"/>
        </w:rPr>
      </w:pP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mriyamāṇo harer nāma gṛṇan putropacāritam |</w:t>
      </w:r>
    </w:p>
    <w:p w:rsidR="008D3041" w:rsidRDefault="008D3041" w:rsidP="006D6699">
      <w:pPr>
        <w:pStyle w:val="quote"/>
        <w:rPr>
          <w:rFonts w:eastAsia="MS Minchofalt"/>
        </w:rPr>
      </w:pPr>
      <w:r>
        <w:rPr>
          <w:rFonts w:eastAsia="MS Minchofalt"/>
        </w:rPr>
        <w:t>ajāmilo’py agād dhāma kim uta śraddhayā gṛṇan ||436||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E75F9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dhāma hareḥ ||436||</w:t>
      </w:r>
    </w:p>
    <w:p w:rsidR="008D3041" w:rsidRPr="00E75F90" w:rsidRDefault="008D3041" w:rsidP="00E75F90">
      <w:pPr>
        <w:pStyle w:val="Commentary"/>
        <w:rPr>
          <w:noProof w:val="0"/>
          <w:cs/>
          <w:lang w:val="en-US" w:bidi="sa-IN"/>
        </w:rPr>
      </w:pPr>
    </w:p>
    <w:p w:rsidR="008D3041" w:rsidRDefault="008D3041" w:rsidP="00E75F90">
      <w:pPr>
        <w:ind w:firstLine="720"/>
        <w:rPr>
          <w:rFonts w:eastAsia="MS Minchofalt"/>
          <w:color w:val="FF0000"/>
        </w:rPr>
      </w:pPr>
      <w:r>
        <w:rPr>
          <w:rFonts w:eastAsia="MS Minchofalt"/>
          <w:color w:val="FF0000"/>
        </w:rPr>
        <w:t>vāmane</w:t>
      </w:r>
      <w:r>
        <w:rPr>
          <w:rFonts w:cs="Balaram"/>
          <w:noProof w:val="0"/>
          <w:color w:val="FF0000"/>
          <w:cs/>
          <w:lang w:bidi="sa-IN"/>
        </w:rPr>
        <w:t>—</w:t>
      </w:r>
    </w:p>
    <w:p w:rsidR="008D3041" w:rsidRDefault="008D3041" w:rsidP="00E75F90">
      <w:pPr>
        <w:pStyle w:val="quote"/>
        <w:rPr>
          <w:rFonts w:eastAsia="MS Minchofalt"/>
        </w:rPr>
      </w:pPr>
      <w:r>
        <w:rPr>
          <w:rFonts w:eastAsia="MS Minchofalt"/>
        </w:rPr>
        <w:t>ye kīrtayanti varadaṁ vara-padmanābhaṁ</w:t>
      </w:r>
    </w:p>
    <w:p w:rsidR="008D3041" w:rsidRDefault="008D3041" w:rsidP="00E75F90">
      <w:pPr>
        <w:pStyle w:val="quote"/>
        <w:rPr>
          <w:rFonts w:eastAsia="MS Minchofalt"/>
        </w:rPr>
      </w:pPr>
      <w:r>
        <w:rPr>
          <w:rFonts w:eastAsia="MS Minchofalt"/>
        </w:rPr>
        <w:t>śaṅkhābja-cakra-śara-cāpa-gadāsi-hastam |</w:t>
      </w:r>
    </w:p>
    <w:p w:rsidR="008D3041" w:rsidRDefault="008D3041" w:rsidP="00E75F90">
      <w:pPr>
        <w:pStyle w:val="quote"/>
        <w:rPr>
          <w:rFonts w:eastAsia="MS Minchofalt"/>
        </w:rPr>
      </w:pPr>
      <w:r>
        <w:rPr>
          <w:rFonts w:eastAsia="MS Minchofalt"/>
        </w:rPr>
        <w:t>padmālayā-vadana-paṅkaja-ṣaṭ-padākṣaṁ</w:t>
      </w:r>
    </w:p>
    <w:p w:rsidR="008D3041" w:rsidRDefault="008D3041" w:rsidP="00E75F90">
      <w:pPr>
        <w:pStyle w:val="quote"/>
        <w:rPr>
          <w:rFonts w:eastAsia="MS Minchofalt"/>
        </w:rPr>
      </w:pPr>
      <w:r>
        <w:rPr>
          <w:rFonts w:eastAsia="MS Minchofalt"/>
        </w:rPr>
        <w:t>nūnaṁ prayānti sadanaṁ madhu-ghātinas te ||437||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āṅgirasa-purāṇe—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vāsudeveti manuja uccārya bhava-bhītitaḥ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tan-muktaḥ padam āpnoti viṣṇor eva na saṁśayaḥ ||438||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nandi-purāṇe—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sarvadā sarva-kāleṣu ye’pi kurvanti pātakam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nāma-saṅkīrtanaṁ kṛtvā yānti viṣṇoḥ paraṁ padam ||439||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</w:rPr>
        <w:t xml:space="preserve">viśeṣataḥ kalau, </w:t>
      </w:r>
      <w:r>
        <w:rPr>
          <w:rFonts w:eastAsia="MS Minchofalt"/>
          <w:color w:val="FF0000"/>
        </w:rPr>
        <w:t>dvādaśa-skandhe</w:t>
      </w:r>
      <w:r>
        <w:rPr>
          <w:rFonts w:eastAsia="MS Minchofalt"/>
        </w:rPr>
        <w:t xml:space="preserve"> [bhā.pu. 12.3.51]—</w:t>
      </w:r>
    </w:p>
    <w:p w:rsidR="008D3041" w:rsidRPr="00B93130" w:rsidRDefault="008D3041" w:rsidP="00157366">
      <w:pPr>
        <w:rPr>
          <w:rFonts w:eastAsia="MS Minchofalt"/>
          <w:lang w:val="en-US"/>
        </w:rPr>
      </w:pPr>
    </w:p>
    <w:p w:rsidR="008D3041" w:rsidRDefault="008D3041" w:rsidP="00B93130">
      <w:pPr>
        <w:pStyle w:val="quote"/>
        <w:rPr>
          <w:rFonts w:eastAsia="MS Minchofalt"/>
        </w:rPr>
      </w:pPr>
      <w:r>
        <w:rPr>
          <w:rFonts w:eastAsia="MS Minchofalt"/>
        </w:rPr>
        <w:t>kaler doṣa-nidhe rājann asti hy eko mahān guṇaḥ |</w:t>
      </w:r>
    </w:p>
    <w:p w:rsidR="008D3041" w:rsidRDefault="008D3041" w:rsidP="00B93130">
      <w:pPr>
        <w:pStyle w:val="quote"/>
      </w:pPr>
      <w:r>
        <w:rPr>
          <w:rFonts w:eastAsia="MS Minchofalt"/>
        </w:rPr>
        <w:t>kīrtanād eva kṛṣṇasya mukta-saṅgaḥ paraṁ vrajet ||440||</w:t>
      </w:r>
    </w:p>
    <w:p w:rsidR="008D3041" w:rsidRDefault="008D3041" w:rsidP="00B93130">
      <w:pPr>
        <w:pStyle w:val="Commentary"/>
        <w:rPr>
          <w:lang w:val="en-US"/>
        </w:rPr>
      </w:pPr>
    </w:p>
    <w:p w:rsidR="008D3041" w:rsidRDefault="008D3041" w:rsidP="005B77E6">
      <w:pPr>
        <w:pStyle w:val="Commentary"/>
        <w:rPr>
          <w:lang w:val="en-US"/>
        </w:rPr>
      </w:pPr>
      <w:r w:rsidRPr="005B77E6">
        <w:rPr>
          <w:rFonts w:eastAsia="MS Minchofalt"/>
          <w:bCs/>
          <w:i/>
          <w:iCs/>
          <w:lang w:val="en-US"/>
        </w:rPr>
        <w:t>na vyākhyāta</w:t>
      </w:r>
      <w:r>
        <w:rPr>
          <w:rFonts w:eastAsia="MS Minchofalt"/>
          <w:bCs/>
          <w:i/>
          <w:iCs/>
          <w:lang w:val="en-US"/>
        </w:rPr>
        <w:t>m |</w:t>
      </w:r>
    </w:p>
    <w:p w:rsidR="008D3041" w:rsidRPr="00B93130" w:rsidRDefault="008D3041" w:rsidP="005B77E6">
      <w:pPr>
        <w:pStyle w:val="Commentary"/>
        <w:rPr>
          <w:lang w:val="en-US"/>
        </w:rPr>
      </w:pPr>
    </w:p>
    <w:p w:rsidR="008D3041" w:rsidRDefault="008D3041" w:rsidP="00157366">
      <w:r>
        <w:t xml:space="preserve">yathā </w:t>
      </w:r>
      <w:r>
        <w:rPr>
          <w:color w:val="FF0000"/>
        </w:rPr>
        <w:t>gāruḍe</w:t>
      </w:r>
      <w: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icchasi paraṁ jñānaṁ jñānād yat paramaṁ padam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tad-ādareṇa rājendra kuru govinda-kīrtanam ||441||</w:t>
      </w:r>
    </w:p>
    <w:p w:rsidR="008D3041" w:rsidRDefault="008D3041" w:rsidP="00157366">
      <w:pPr>
        <w:jc w:val="center"/>
        <w:rPr>
          <w:b/>
          <w:bCs/>
        </w:rPr>
      </w:pPr>
    </w:p>
    <w:p w:rsidR="008D3041" w:rsidRDefault="008D3041" w:rsidP="00157366">
      <w:pPr>
        <w:pStyle w:val="Heading3"/>
      </w:pPr>
      <w:r>
        <w:t>śrī-bhagavat-prīṇanatvam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vārāhe—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vāsudevasya saṅkīrtyā surāpo vyādhito’pi vā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mukto jāyeta niyataṁ mahā-viṣṇuḥ prasīdati ||442||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 xml:space="preserve">bṛhan-nāradīye </w:t>
      </w:r>
      <w:r>
        <w:t>[1.34.23]</w:t>
      </w:r>
      <w:r>
        <w:rPr>
          <w:color w:val="FF0000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nāma-saṅkīrtanaṁ viṣṇoḥ kṣut-tṛṭ-praskhalitādiṣu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karoti satataṁ viprās tasya prīto hy adhokṣajaḥ ||443||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viṣṇu-dharmottare—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nāma-saṅkīrtanaṁ viṣṇoḥ kṣut-tṛṭ-praskhalitādiṣu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yaḥ karoti mahābhāga tasya tuṣyati keśavaḥ ||444||</w:t>
      </w:r>
    </w:p>
    <w:p w:rsidR="008D3041" w:rsidRDefault="008D3041" w:rsidP="00157366"/>
    <w:p w:rsidR="008D3041" w:rsidRDefault="008D3041" w:rsidP="00157366">
      <w:pPr>
        <w:pStyle w:val="Heading3"/>
      </w:pPr>
      <w:r>
        <w:t>atha śrī-bhagavad-vaśīkāritvam</w:t>
      </w:r>
    </w:p>
    <w:p w:rsidR="008D3041" w:rsidRDefault="008D3041" w:rsidP="00157366"/>
    <w:p w:rsidR="008D3041" w:rsidRDefault="008D3041" w:rsidP="00157366">
      <w:r>
        <w:rPr>
          <w:color w:val="FF0000"/>
        </w:rPr>
        <w:t>viṣṇu-rahasye</w:t>
      </w:r>
      <w:r>
        <w:rPr>
          <w:rFonts w:cs="Balaram"/>
          <w:noProof w:val="0"/>
          <w:color w:val="FF000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abhyarcya hariṁ bhaktyā kṛte kratu-śatair api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phalaṁ prāpnoty avikalaṁ kalau govinda-kīrtanāt ||445||</w:t>
      </w:r>
    </w:p>
    <w:p w:rsidR="008D3041" w:rsidRDefault="008D3041" w:rsidP="00157366"/>
    <w:p w:rsidR="008D3041" w:rsidRDefault="008D3041" w:rsidP="00157366">
      <w:pPr>
        <w:rPr>
          <w:b/>
          <w:bCs/>
          <w:color w:val="FF0000"/>
        </w:rPr>
      </w:pPr>
      <w:r>
        <w:rPr>
          <w:color w:val="FF0000"/>
        </w:rPr>
        <w:t>ādi-purāṇe</w:t>
      </w:r>
      <w:r>
        <w:rPr>
          <w:b/>
          <w:bCs/>
          <w:color w:val="FF0000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gītvā ca mama nāmāni vicaren mama sannidhau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idaṁ bravīmi te satyaṁ krīto’haṁ tasya cārjuna ||446||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gītvā ca mama nāmāni vicaren mama sannidhau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iti bravīmi te satyaṁ krīto’haṁ tasya cārjuna ||447|| i</w:t>
      </w:r>
      <w:r>
        <w:rPr>
          <w:rFonts w:eastAsia="MS Minchofalt"/>
        </w:rPr>
        <w:t>ti 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 xml:space="preserve">evaṁ ca </w:t>
      </w:r>
      <w:r>
        <w:rPr>
          <w:rFonts w:eastAsia="MS Minchofalt"/>
          <w:color w:val="0000FF"/>
        </w:rPr>
        <w:t>śrutvā ca mama nāmānī</w:t>
      </w:r>
      <w:r>
        <w:rPr>
          <w:rFonts w:eastAsia="MS Minchofalt"/>
        </w:rPr>
        <w:t>ty ādi ||448||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viṣṇu-dharme </w:t>
      </w:r>
      <w:r>
        <w:rPr>
          <w:rFonts w:eastAsia="MS Minchofalt"/>
        </w:rPr>
        <w:t>prahlādena—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jitaṁ tena jitaṁ tena jitaṁ teneti niścitam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jihvāgre vartate yasya harir ity akṣara-dvayam ||449||</w:t>
      </w:r>
    </w:p>
    <w:p w:rsidR="008D3041" w:rsidRDefault="008D3041" w:rsidP="00157366"/>
    <w:p w:rsidR="008D3041" w:rsidRDefault="008D3041" w:rsidP="00157366">
      <w:pPr>
        <w:pStyle w:val="Heading3"/>
      </w:pPr>
      <w:r>
        <w:t>svataḥ parama-puruṣārthatvam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skānde kāśī-khaṇḍe, pādme ca vaiśākha-māhātmye—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idam eva hi māṅgalyam etad eva dhanārjanam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jīvitasya phalaṁ caitad yad dāmodara-kīrtanam ||450||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rFonts w:eastAsia="MS Minchofalt"/>
          <w:color w:val="FF0000"/>
        </w:rPr>
        <w:t>prabhāsa-khaṇḍe</w:t>
      </w:r>
      <w:r>
        <w:rPr>
          <w:rFonts w:eastAsia="MS Minchofalt"/>
          <w:color w:val="0000FF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26779">
      <w:pPr>
        <w:pStyle w:val="quote"/>
      </w:pPr>
      <w:r>
        <w:t>madhura-madhuram etan maṅgalaṁ maṅgalānāṁ</w:t>
      </w:r>
    </w:p>
    <w:p w:rsidR="008D3041" w:rsidRDefault="008D3041" w:rsidP="00326779">
      <w:pPr>
        <w:pStyle w:val="quote"/>
      </w:pPr>
      <w:r>
        <w:t>sakala-nigama-vallī-sat-phalaṁ cit-svarūpam |</w:t>
      </w:r>
    </w:p>
    <w:p w:rsidR="008D3041" w:rsidRDefault="008D3041" w:rsidP="00326779">
      <w:pPr>
        <w:pStyle w:val="quote"/>
      </w:pPr>
      <w:r>
        <w:t xml:space="preserve">sakṛd api parigītaṁ śraddhayā helayā vā </w:t>
      </w:r>
    </w:p>
    <w:p w:rsidR="008D3041" w:rsidRDefault="008D3041" w:rsidP="00326779">
      <w:pPr>
        <w:pStyle w:val="quote"/>
      </w:pPr>
      <w:r>
        <w:t>bhṛgu-vara nara-mātraṁ tārayet kṛṣṇa-nāma ||451||</w:t>
      </w:r>
    </w:p>
    <w:p w:rsidR="008D3041" w:rsidRDefault="008D3041" w:rsidP="00157366"/>
    <w:p w:rsidR="008D3041" w:rsidRDefault="008D3041" w:rsidP="00157366">
      <w:pPr>
        <w:pStyle w:val="Commentary"/>
        <w:rPr>
          <w:iCs/>
        </w:rPr>
      </w:pPr>
      <w:r>
        <w:rPr>
          <w:iCs/>
        </w:rPr>
        <w:t>yathā-kathañcit sakṛt tat</w:t>
      </w:r>
      <w:r>
        <w:rPr>
          <w:iCs/>
          <w:lang w:val="en-US"/>
        </w:rPr>
        <w:t>-</w:t>
      </w:r>
      <w:r>
        <w:rPr>
          <w:iCs/>
        </w:rPr>
        <w:t>kīrtanād apy ānuṣaṅgikatvena sarvasyāpi mokṣo bhaved evety āha sakṛd apīti. parīty ardhe avyaktam asampūrṇam uccāritam apīty arthaḥ |</w:t>
      </w:r>
    </w:p>
    <w:p w:rsidR="008D3041" w:rsidRDefault="008D3041" w:rsidP="00157366">
      <w:pPr>
        <w:pStyle w:val="Commentary"/>
      </w:pPr>
    </w:p>
    <w:p w:rsidR="008D3041" w:rsidRDefault="008D3041" w:rsidP="00157366">
      <w:pPr>
        <w:rPr>
          <w:b/>
          <w:bCs/>
          <w:color w:val="FF0000"/>
        </w:rPr>
      </w:pPr>
      <w:r>
        <w:rPr>
          <w:color w:val="FF0000"/>
        </w:rPr>
        <w:t>viṣṇu-rahasye</w:t>
      </w:r>
      <w:r>
        <w:rPr>
          <w:b/>
          <w:bCs/>
          <w:color w:val="FF0000"/>
        </w:rPr>
        <w:t>—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etad eva paraṁ jñānam etad eva paraṁ tapaḥ |</w:t>
      </w:r>
    </w:p>
    <w:p w:rsidR="008D3041" w:rsidRDefault="008D3041" w:rsidP="00157366">
      <w:pPr>
        <w:ind w:left="720"/>
        <w:rPr>
          <w:bCs/>
          <w:color w:val="0000FF"/>
        </w:rPr>
      </w:pPr>
      <w:r>
        <w:rPr>
          <w:bCs/>
          <w:color w:val="0000FF"/>
        </w:rPr>
        <w:t>etad eva paraṁ tattvaṁ vāsudevasya kīrtanam ||452||</w:t>
      </w:r>
    </w:p>
    <w:p w:rsidR="008D3041" w:rsidRDefault="008D3041" w:rsidP="00157366">
      <w:pPr>
        <w:rPr>
          <w:bCs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vaiṣṇava-cintāmaṇau </w:t>
      </w:r>
      <w:r>
        <w:rPr>
          <w:rFonts w:eastAsia="MS Minchofalt"/>
        </w:rPr>
        <w:t>śrī-śivomā-saṁvāde—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aghacchit-smaraṇaṁ viṣṇor bahv-āyāsena sādhyate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oṣṭha-spandana-mātreṇa kīrtanaṁ tu tato varam ||453 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anyatra ca—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yena janma-śataiḥ pūrvaṁ vāsudevaḥ samarcitaḥ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tan-mukhe hari-nāmāni sadā tiṣṭhanti bhārata ||454||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t xml:space="preserve">viśeṣataḥ kalau, </w:t>
      </w:r>
      <w:r>
        <w:rPr>
          <w:color w:val="FF0000"/>
        </w:rPr>
        <w:t>rahasye—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yad abhyarcya hariṁ bhaktyā kṛte kratu-śatair api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phalaṁ prāpnoty avikalaṁ kalau govinda-kīrtanāt ||455||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rFonts w:cs="Balaram"/>
          <w:color w:val="000000"/>
          <w:lang w:val="en-US"/>
        </w:rPr>
      </w:pPr>
      <w:r>
        <w:rPr>
          <w:color w:val="FF0000"/>
        </w:rPr>
        <w:t xml:space="preserve">viṣṇu-purāṇe </w:t>
      </w:r>
      <w:r>
        <w:t>[vi.pu. 6.2.17]</w:t>
      </w:r>
      <w:r w:rsidRPr="00326779">
        <w:rPr>
          <w:rFonts w:cs="Balaram"/>
          <w:color w:val="000000"/>
        </w:rPr>
        <w:t>—</w:t>
      </w:r>
    </w:p>
    <w:p w:rsidR="008D3041" w:rsidRPr="00326779" w:rsidRDefault="008D3041" w:rsidP="00157366">
      <w:pPr>
        <w:rPr>
          <w:color w:val="FF0000"/>
          <w:lang w:val="en-US"/>
        </w:rPr>
      </w:pPr>
    </w:p>
    <w:p w:rsidR="008D3041" w:rsidRDefault="008D3041" w:rsidP="002C6E78">
      <w:pPr>
        <w:pStyle w:val="quote"/>
      </w:pPr>
      <w:r>
        <w:t>dhyāyan kṛte yajan yajñais tretāyāṁ dvāpare’rcayan |</w:t>
      </w:r>
    </w:p>
    <w:p w:rsidR="008D3041" w:rsidRDefault="008D3041" w:rsidP="002C6E78">
      <w:pPr>
        <w:pStyle w:val="quote"/>
      </w:pPr>
      <w:r>
        <w:t>yad āpnoti tad āpnoti kalau saṅkīrtya keśavam ||456||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 xml:space="preserve">dvādaśa-skandhe </w:t>
      </w:r>
      <w:r>
        <w:rPr>
          <w:rFonts w:eastAsia="MS Minchofalt"/>
        </w:rPr>
        <w:t xml:space="preserve">[bhā.pu. 12.3.52] </w:t>
      </w:r>
    </w:p>
    <w:p w:rsidR="008D3041" w:rsidRPr="005B77E6" w:rsidRDefault="008D3041" w:rsidP="00157366">
      <w:pPr>
        <w:rPr>
          <w:rFonts w:eastAsia="MS Minchofalt"/>
          <w:lang w:val="en-US"/>
        </w:rPr>
      </w:pPr>
    </w:p>
    <w:p w:rsidR="008D3041" w:rsidRPr="006D6699" w:rsidRDefault="008D3041" w:rsidP="006D6699">
      <w:pPr>
        <w:pStyle w:val="quote"/>
        <w:rPr>
          <w:rFonts w:eastAsia="MS Minchofalt"/>
        </w:rPr>
      </w:pPr>
      <w:r w:rsidRPr="006D6699">
        <w:rPr>
          <w:rFonts w:eastAsia="MS Minchofalt"/>
        </w:rPr>
        <w:t>kṛte yad dhyāyato viṣṇuṁ tretāyāṁ yajato makhaiḥ |</w:t>
      </w:r>
    </w:p>
    <w:p w:rsidR="008D3041" w:rsidRPr="006D6699" w:rsidRDefault="008D3041" w:rsidP="006D6699">
      <w:pPr>
        <w:pStyle w:val="quote"/>
        <w:rPr>
          <w:rFonts w:eastAsia="MS Minchofalt"/>
        </w:rPr>
      </w:pPr>
      <w:r w:rsidRPr="006D6699">
        <w:rPr>
          <w:rFonts w:eastAsia="MS Minchofalt"/>
        </w:rPr>
        <w:t>dvāpare paricaryāyāṁ kalau tad dhari-kīrtanāt ||457||</w:t>
      </w:r>
    </w:p>
    <w:p w:rsidR="008D3041" w:rsidRPr="006D6699" w:rsidRDefault="008D3041" w:rsidP="006D6699">
      <w:pPr>
        <w:jc w:val="center"/>
        <w:rPr>
          <w:rFonts w:eastAsia="MS Minchofalt"/>
          <w:lang w:val="en-US"/>
        </w:rPr>
      </w:pPr>
    </w:p>
    <w:p w:rsidR="008D3041" w:rsidRDefault="008D3041" w:rsidP="005B77E6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param utkṛṣṭaṁ bhagavad-bhakti-māhātmyādi-viṣayakaṁ jñānam ||457||</w:t>
      </w:r>
    </w:p>
    <w:p w:rsidR="008D3041" w:rsidRPr="005B77E6" w:rsidRDefault="008D3041" w:rsidP="005B77E6">
      <w:pPr>
        <w:pStyle w:val="Commentary"/>
        <w:rPr>
          <w:rFonts w:eastAsia="MS Minchofalt"/>
          <w:lang w:val="en-US"/>
        </w:rPr>
      </w:pPr>
    </w:p>
    <w:p w:rsidR="008D3041" w:rsidRPr="005B77E6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[bhā.pu. 11.5.32]—</w:t>
      </w:r>
    </w:p>
    <w:p w:rsidR="008D3041" w:rsidRPr="005B77E6" w:rsidRDefault="008D3041" w:rsidP="00157366">
      <w:pPr>
        <w:rPr>
          <w:rFonts w:eastAsia="MS Minchofalt"/>
          <w:lang w:val="en-US"/>
        </w:rPr>
      </w:pP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kṛṣṇa-varṇaṁ tviṣākṛṣṇaṁ sāṅgopāṅgāstra-pārṣada</w:t>
      </w:r>
      <w:r>
        <w:rPr>
          <w:rFonts w:eastAsia="MS Minchofalt"/>
          <w:b/>
          <w:bCs/>
          <w:color w:val="0000FF"/>
        </w:rPr>
        <w:t>m |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yajñaiḥ saṅkīrtana-prāyair yajanti hi su-medhasaḥ ||458||</w:t>
      </w:r>
    </w:p>
    <w:p w:rsidR="008D3041" w:rsidRDefault="008D3041" w:rsidP="00157366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tviṣā kāntyā akṛṣṇam indranīla-maṇivad ujjvalam iti rakṣatāṁ vyāvartayati | yad vā, tviṣā viśiṣṭaṁ kṛṣṇam iti śrī-kṛṣṇāvatārasya tatra prādhānyaṁ darśayati | aṅgāni hṛdayādīni | upāṅgāni kaustubhādīni | astrāṇi sudarśanādīni | pārṣadāḥ sunandādayaḥ, tat-sahitam | ekānti-pakṣe, upāṅgāni veṇv-ādīni | astrāṇi ṣaṣṭhy-ādīni, pārṣadāḥ śrīdāmādaya iti pūrvavad vijñeyam | yajñaiḥ arcanaiḥ | saṅkīrtanaṁ nāmoccāraṇaṁ gītaṁ stutiś ca nāma-mayī, tat-pradhānaiḥ | sumedhasaḥ vivekinaḥ | evam api kalau pūjātaḥ śrīman-nāma-saṅkīrtanasya māhātmyam eva siddham | dravya-śuddhy-āder asambhavāt | likhita-nyāyena māhātmya-viśeṣāc ceti dik ||458||</w:t>
      </w:r>
    </w:p>
    <w:p w:rsidR="008D3041" w:rsidRPr="00C702E9" w:rsidRDefault="008D3041" w:rsidP="00157366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skānde </w:t>
      </w:r>
      <w:r>
        <w:rPr>
          <w:rFonts w:eastAsia="MS Minchofalt"/>
        </w:rPr>
        <w:t>ca—</w:t>
      </w:r>
    </w:p>
    <w:p w:rsidR="008D3041" w:rsidRDefault="008D3041" w:rsidP="00157366">
      <w:pPr>
        <w:ind w:firstLine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mahā-bhāgavatā nityaṁ kalau kurvanti kīrtanam ||459||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[1.40.115] nāradoktaṁ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harer nāmaiva nāmaiva nāmaiva mama jīvanam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kalau nāsty eva nāsty eva nāsty eva gatir anyathā ||460||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ataevoktam—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sakṛd uccārayanty eva harer nāma cid-ātmakam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phalaṁ nāsya kṣamo vaktuṁ sahasra-vadano vidhiḥ ||461||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pādmottara-khaṇḍe </w:t>
      </w:r>
      <w:r>
        <w:rPr>
          <w:rFonts w:eastAsia="MS Minchofalt"/>
        </w:rPr>
        <w:t>śrī-rāmāṣṭottara-śata-nāma-stotre śrī-śivena—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ra-kārādīni nāmāni śṛṇvato devi jāyate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prītir me manaso nityaṁ rāma-nāma-viśaṅkayā ||462||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vaiṣṇava-cintāmaṇau</w:t>
      </w:r>
      <w:r>
        <w:rPr>
          <w:rFonts w:eastAsia="MS Minchofalt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īśo’haṁ sarva-jagatāṁ nāmnāṁ viṣṇor hi jāpakaḥ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satyaṁ satyaṁ vadāmy eṣa harer nāma gatir nṝṇām ||463||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ādi-purāṇe </w:t>
      </w:r>
      <w:r>
        <w:rPr>
          <w:rFonts w:eastAsia="MS Minchofalt"/>
        </w:rPr>
        <w:t>ca śrī-kṛṣṇārjuna-saṁvāde—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śraddhayā helayā nāma raṭanti mama jantavaḥ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teṣāṁ nāma sadā pārtha vartate hṛdaye mama ||464||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nāma sadṛśaṁ jñānaṁ na nāma sadṛśaṁ vratam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nāma sadṛśaṁ dhyānaṁ na nāma sadṛśaṁ phalam ||465||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nāma sadṛśas tyāgo na nāma sadṛśaḥ śamaḥ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na nāma sadṛśaṁ puṇyaṁ na nāma sadṛśī gatiḥ ||466||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paramā muktir nāmaiva paramā gatiḥ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paramā śāntir nāmaiva paramā sthitiḥ ||467||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paramā bhaktir nāmaiva paramā matiḥ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paramā prītir nāmaiva paramā smṛtiḥ ||468||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kāraṇaṁ jantor nāmaiva prabhur eva ca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nāmaiva paramārādhyo nāmaiva paramo guruḥ ||469||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nāma-yuktān janān dṛṣṭvā snigdho bhavati yo naraḥ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 yāti paramaṁ sthānaṁ viṣṇunā saha modate ||470||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tasmān nāmāni kaunteya bhajasva dṛḍha-mānasaḥ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nāma-yuktaḥ priyo’smākaṁ nāma-yukto bhavārjuna ||471||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6D6699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atha śrī-bhagavan-nāma-japasya smaraṇasya ca |</w:t>
      </w:r>
    </w:p>
    <w:p w:rsidR="008D3041" w:rsidRDefault="008D3041" w:rsidP="006D6699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śravaṇasyāpi māhātmyam īṣad bhedād vilikhyate ||472||</w:t>
      </w:r>
    </w:p>
    <w:p w:rsidR="008D3041" w:rsidRDefault="008D3041" w:rsidP="00157366"/>
    <w:p w:rsidR="008D3041" w:rsidRDefault="008D3041" w:rsidP="00157366">
      <w:pPr>
        <w:pStyle w:val="Heading3"/>
      </w:pPr>
      <w:r>
        <w:t>atha śrīman-nāma-japa-māhātmyam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viṣṇu-rahasye </w:t>
      </w:r>
      <w:r>
        <w:t>śrī-bhagavad-uktau—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satyaṁ bravīmi manujāḥ </w:t>
      </w:r>
      <w:r>
        <w:rPr>
          <w:rFonts w:cs="Balaram"/>
          <w:noProof w:val="0"/>
          <w:color w:val="0000FF"/>
          <w:cs/>
          <w:lang w:bidi="sa-IN"/>
        </w:rPr>
        <w:t>svaya</w:t>
      </w:r>
      <w:r>
        <w:rPr>
          <w:rFonts w:cs="Balaram"/>
          <w:noProof w:val="0"/>
          <w:color w:val="0000FF"/>
          <w:lang w:bidi="sa-IN"/>
        </w:rPr>
        <w:t>ṁ ū</w:t>
      </w:r>
      <w:r>
        <w:rPr>
          <w:rFonts w:cs="Balaram"/>
          <w:noProof w:val="0"/>
          <w:color w:val="0000FF"/>
          <w:cs/>
          <w:lang w:bidi="sa-IN"/>
        </w:rPr>
        <w:t>rdva</w:t>
      </w:r>
      <w:r>
        <w:rPr>
          <w:color w:val="0000FF"/>
        </w:rPr>
        <w:t>svayaṁ ūrd</w:t>
      </w:r>
      <w:r>
        <w:rPr>
          <w:color w:val="0000FF"/>
          <w:lang w:val="en-US"/>
        </w:rPr>
        <w:t>h</w:t>
      </w:r>
      <w:r>
        <w:rPr>
          <w:color w:val="0000FF"/>
        </w:rPr>
        <w:t>va-bāhur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 māṁ mukunda narasiṁha janārdaneti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jīvan japaty anudinaṁ maraṇe ṛṇīva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pāṣāṇa-kāṣṭha-sadṛśāya dadāmy abhīṣṭam ||473||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kāśī-kāṇḍe </w:t>
      </w:r>
      <w:r>
        <w:t>agni-bindu-stutau—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nārāyaṇeti narakārṇavatāraṇeti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dāmodareti madhuheti caturbhujeti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viśvambhareti virajeti janārdaneti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kvāstīha janma japatāṁ kva kṛtānta-bhītiḥ ||474||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pādme vaiśākha-māhātmye </w:t>
      </w:r>
      <w:r>
        <w:t>[5.96.83] yama-brāhmaṇa-saṁvāde—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vāsudeva-japāsaktān api pāpa-kṛto janān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nopasarpanti tān vipra yamadūtāś ca dāruṇāḥ ||475||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bṛhad-viṣṇu-purāṇe—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 nāka-pṛṣṭha-gamanaṁ punar-āvṛtti-lakṣaṇam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kva japo vāsudeveti mukti-bījam anuttamam ||476||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śrīman-nāma-smaraṇa-māhātmyam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itihāsottame—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svapne’pi nāma-smṛtir ādi-puṁsaḥ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kṣayaṁ karoty āhita-pāpa-rāśeḥ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 xml:space="preserve">prayatnataḥ kiṁ punar ādi-puṁsaḥ 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prakīrtite nāgnir janārdanasya ||477||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laghu-bhāgavate—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te sa-bhāgyā manuṣyeṣu kṛtārthā nṛpa niścitam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smaranti ye smārayanti harer nāma kalau yuge ||478||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pādme</w:t>
      </w:r>
      <w:r>
        <w:rPr>
          <w:rFonts w:eastAsia="MS Minchofalt"/>
        </w:rPr>
        <w:t xml:space="preserve"> devahūti-stutau—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prayāṇe cāprayāṇe ca yan-nāma-smaraṇān nṝṇām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sadyo naśyati pāpaugho namas tasmai cid-ātmane ||479||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</w:rPr>
        <w:t>tatraiv</w:t>
      </w:r>
      <w:r>
        <w:rPr>
          <w:rFonts w:eastAsia="MS Minchofalt"/>
          <w:color w:val="FF0000"/>
        </w:rPr>
        <w:t>ottara-khaṇḍe—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yan-nāma-smaraṇād eva pāpinām api satvaram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muktir bhavati jātūnāṁ brahmādīnāṁ sudurlabhā ||480||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brahma-vaivarte—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yad-anudhyānadāvāgni-dagdha-karma-tṛṇaḥ pumān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viśuddhaḥ paśyati vyaktam avyaktam api keśavam ||481||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tad asya nāma jīvasya patitasya bhavāmbudhau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hastāvalamba-dānāya pravīṇo nāparo hareḥ ||482||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jāvāli-saṁhitāyām—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harer nāma paraṁ japyaṁ dhyeyaṁ geyaṁ nirantaram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kīrtanīyaṁ ca bahudhā nirvṛtīr bahudhecchatā ||483||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śrī-bhagavan-nāma-māhātmyam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śrī-nāradoktau—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yan-nāma-śravaṇenāpi mahā-pātakino’pi ye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pāvanatvaṁ prapadyante kathaṁ stoṣyāmi khinna-dhīḥ ||484||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itihāsottame—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śrutaṁ saṅkīrtitaṁ vāpi harer āścarya-karmaṇaḥ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dahaty enāṁsi sarvāṇi prasaṅgāt kim u bhaktitaḥ ||485||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ṣaṣṭha-skandhe </w:t>
      </w:r>
      <w:r>
        <w:rPr>
          <w:rFonts w:eastAsia="MS Minchofalt"/>
        </w:rPr>
        <w:t>[bhā.pu. 6.16.44] citraketūktau—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B3353">
      <w:pPr>
        <w:pStyle w:val="quote"/>
        <w:rPr>
          <w:rFonts w:eastAsia="MS Minchofalt"/>
        </w:rPr>
      </w:pPr>
      <w:r>
        <w:rPr>
          <w:rFonts w:eastAsia="MS Minchofalt"/>
        </w:rPr>
        <w:t>na hi bhagavann aghaṭitam idaṁ</w:t>
      </w:r>
    </w:p>
    <w:p w:rsidR="008D3041" w:rsidRDefault="008D3041" w:rsidP="008B3353">
      <w:pPr>
        <w:pStyle w:val="quote"/>
        <w:rPr>
          <w:rFonts w:eastAsia="MS Minchofalt"/>
        </w:rPr>
      </w:pPr>
      <w:r>
        <w:rPr>
          <w:rFonts w:eastAsia="MS Minchofalt"/>
        </w:rPr>
        <w:t>tvad-darśanān nṛṇām akhila-pāpa-kṣayaḥ |</w:t>
      </w:r>
    </w:p>
    <w:p w:rsidR="008D3041" w:rsidRDefault="008D3041" w:rsidP="008B3353">
      <w:pPr>
        <w:pStyle w:val="quote"/>
        <w:rPr>
          <w:rFonts w:eastAsia="MS Minchofalt"/>
        </w:rPr>
      </w:pPr>
      <w:r>
        <w:rPr>
          <w:rFonts w:eastAsia="MS Minchofalt"/>
        </w:rPr>
        <w:t>yan-nāma sakṛc chravaṇāt</w:t>
      </w:r>
    </w:p>
    <w:p w:rsidR="008D3041" w:rsidRDefault="008D3041" w:rsidP="008B3353">
      <w:pPr>
        <w:pStyle w:val="quote"/>
        <w:rPr>
          <w:rFonts w:eastAsia="MS Minchofalt"/>
        </w:rPr>
      </w:pPr>
      <w:r>
        <w:rPr>
          <w:rFonts w:eastAsia="MS Minchofalt"/>
        </w:rPr>
        <w:t xml:space="preserve">pukkaśo’pi vimucyate </w:t>
      </w:r>
      <w:r>
        <w:rPr>
          <w:lang w:val="en-US" w:bidi="sa-IN"/>
        </w:rPr>
        <w:t>sākṣ</w:t>
      </w:r>
      <w:r>
        <w:rPr>
          <w:noProof w:val="0"/>
          <w:cs/>
          <w:lang w:bidi="sa-IN"/>
        </w:rPr>
        <w:t>āt</w:t>
      </w:r>
      <w:r>
        <w:rPr>
          <w:rFonts w:eastAsia="MS Minchofalt"/>
        </w:rPr>
        <w:t xml:space="preserve"> ||486|| </w:t>
      </w:r>
      <w:r w:rsidRPr="008B3353">
        <w:rPr>
          <w:rFonts w:eastAsia="MS Minchofalt"/>
          <w:b w:val="0"/>
          <w:color w:val="000000"/>
        </w:rPr>
        <w:t>iti |</w:t>
      </w:r>
    </w:p>
    <w:p w:rsidR="008D3041" w:rsidRDefault="008D3041" w:rsidP="003504E2">
      <w:pPr>
        <w:pStyle w:val="Commentary"/>
        <w:rPr>
          <w:rFonts w:eastAsia="MS Minchofalt"/>
          <w:lang w:val="en-US"/>
        </w:rPr>
      </w:pPr>
    </w:p>
    <w:p w:rsidR="008D3041" w:rsidRDefault="008D3041" w:rsidP="00553748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sākṣātsākṣāt</w:t>
      </w:r>
      <w:r>
        <w:rPr>
          <w:rStyle w:val="FootnoteReference"/>
          <w:rFonts w:eastAsia="MS Minchofalt" w:cs="Balaram"/>
          <w:lang w:val="en-US"/>
        </w:rPr>
        <w:footnoteReference w:id="2"/>
      </w:r>
      <w:r>
        <w:rPr>
          <w:rFonts w:eastAsia="MS Minchofalt"/>
          <w:lang w:val="en-US"/>
        </w:rPr>
        <w:t xml:space="preserve"> svayam eva vimukto bhavatibhavati, ity ananya-sādhanatoktā | yad vā, sākṣādyad vā, sākṣād iti vartamāna-tac-charīra evety arthaḥ | etac ca prārabdha-vināśitve pūrvaṁpūrvaṁ likhitārtham eva </w:t>
      </w:r>
      <w:r>
        <w:rPr>
          <w:rFonts w:eastAsia="MS Minchofalt"/>
        </w:rPr>
        <w:t>||</w:t>
      </w:r>
      <w:r>
        <w:rPr>
          <w:rFonts w:eastAsia="MS Minchofalt"/>
          <w:lang w:val="en-US"/>
        </w:rPr>
        <w:t>486</w:t>
      </w:r>
      <w:r>
        <w:rPr>
          <w:rFonts w:eastAsia="MS Minchofalt"/>
        </w:rPr>
        <w:t>||</w:t>
      </w:r>
    </w:p>
    <w:p w:rsidR="008D3041" w:rsidRPr="00553748" w:rsidRDefault="008D3041" w:rsidP="00553748">
      <w:pPr>
        <w:pStyle w:val="Commentary"/>
        <w:rPr>
          <w:rFonts w:eastAsia="MS Minchofalt"/>
          <w:lang w:val="en-US"/>
        </w:rPr>
      </w:pP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śrīman-nāmnāṁ ca sarveṣāṁ māhātmyeṣu sameṣv api |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kṛṣṇasyaivāvatāreṣu viśeṣaḥ ko’pi kasyacit ||487||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viśeṣataḥ śrī-kṛṣṇāvatāra-māhātmyam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brahmāṇḍa-purāṇe </w:t>
      </w:r>
      <w:r>
        <w:rPr>
          <w:rFonts w:eastAsia="MS Minchofalt"/>
        </w:rPr>
        <w:t>śrī-kṛṣṇāṣṭottara-śata-nāma-māhātmye—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sahasra-nāmnāṁ puṇyānāṁ trir-āvṛttyā tu yat phalam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ekāvṛttyā tu kṛṣṇasya nāmaikaṁ tat prayacchati ||488||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idaṁ kirīṭī saṁjapya jayī pāśupatāstra-bhāk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kṛṣṇasya prāṇa-bhūtaḥ san kṛṣṇaṁ sārathim āptavān ||489||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kim idaṁ bahunā śaṁsan mānuṣānanda-nirbharaḥ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brahmānandam avāpyānte kṛṣṇa-sāyujyam āpnuyāt ||490||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vārāhe </w:t>
      </w:r>
      <w:r>
        <w:t>ca śrī-māthura-māhātmye—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tatra guhyāni nāmāni bhaviṣyanti mama priye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puṇyāni ca pavitrāṇi saṁsāra-cchedanāni ca ||491||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Heading3"/>
      </w:pPr>
      <w:r>
        <w:t>tatraiva viśeṣataḥ śrī-kṛṣṇeti nāma-māhātmyam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dvārakā-māhātmye </w:t>
      </w:r>
      <w:r>
        <w:t>prahlāda-bali-saṁvāde—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atītāḥ puruṣāḥ sapta bhaviṣāś ca caturdaśa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naras tārayate sarvān kalau kṛṣṇeti kīrtanāt ||492||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kṛṣṇa kṛṣṇeti kṛṣṇeti svapan jāgrad vrajaṁs tathā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yo jalpati kalau nityaṁ kṛṣṇa-rūpī bhaved dhi saḥ ||493||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brahma-vaivarte—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hanan brāhmaṇam atyantaṁ kāmato vā surāṁ piban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kṛṣṇa kṛṣṇety aho-rātraṁ saṅkīrtya śucitām iyāt ||494||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viṣṇu-dharme—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kṛṣṇeti maṅgalaṁ nāma yasya vāci pravartate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bhasmībhavanti rājendra mahā-pātaka-koṭayaḥ ||495||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nārasiṁhe </w:t>
      </w:r>
      <w:r>
        <w:t>śrī-bhagavad-uktau—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kṛṣṇa kṛṣṇeti kṛṣṇeti yo māṁ smarati nityaśaḥ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color w:val="0000FF"/>
        </w:rPr>
        <w:t>jalaṁ bhittvā yathā padmaṁ narakād uddharāmy aham ||496||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gāruḍe pādme </w:t>
      </w:r>
      <w:r>
        <w:rPr>
          <w:rFonts w:eastAsia="MS Minchofalt"/>
        </w:rPr>
        <w:t>ca—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saṁsāra-sarpa-saṁdaṣṭaṁ naṣṭa-ceṣṭaika-bheṣajam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kṛṣṇeti vaiṣṇavaṁ mantraṁ śrutvā mukto bhaven naraḥ ||497||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prabhāsa-purāṇe—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nāmnāṁ mukhyataraṁ nāma kṛṣṇākhyaṁ me parantapa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prāyaścittam aśeṣāṇāṁ pāpānāṁ mocakaṁ param ||498||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pādme—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yatra yatra sthito vāpi kṛṣṇa-kṛṣṇeti kīrtayet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sarva-pāpa-viśuddhātmā sa gacchet paramāṁ gatim ||499||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viṣṇu-dharmottare </w:t>
      </w:r>
      <w:r>
        <w:t>śrī-kṛṣṇa-sahasra-nāma-stotre—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ballavī-kānta kiṁ tais tair upāyaiḥ kṛṣṇa-nāma te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kintu jihvāgragaṁ jāgran nirundhe hi mahā-bhayam ||500||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t>tatraivānyatra—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satyaṁ bravīmi te śambho gopanīyam idaṁ mama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mṛtyu-saṁjīvanīṁ nāma kṛṣṇākhyām avadhāraya ||501||</w:t>
      </w:r>
    </w:p>
    <w:p w:rsidR="008D3041" w:rsidRDefault="008D3041" w:rsidP="00157366">
      <w:pPr>
        <w:rPr>
          <w:rFonts w:eastAsia="MS Minchofalt"/>
          <w:color w:val="FF0000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bhārata-vibhāge—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kṛṣṇaḥ kṛṣṇaḥ kṛṣṇa ity anta-kāle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jalpan jantur jīvitaṁ yo jahāti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ādyaḥ śabdaḥ kalpate tasya muktyai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vrīḍā-namrau tiṣṭhato’nyāvṛṇasthau ||502||</w:t>
      </w:r>
    </w:p>
    <w:p w:rsidR="008D3041" w:rsidRDefault="008D3041" w:rsidP="00157366"/>
    <w:p w:rsidR="008D3041" w:rsidRDefault="008D3041" w:rsidP="00157366">
      <w:r>
        <w:t>anyatrāpi—</w:t>
      </w:r>
    </w:p>
    <w:p w:rsidR="008D3041" w:rsidRDefault="008D3041" w:rsidP="006B5BB6">
      <w:pPr>
        <w:pStyle w:val="quote"/>
      </w:pPr>
      <w:r>
        <w:t>nāma cintāmaṇiḥ kṛṣṇaś caitanya</w:t>
      </w:r>
      <w:r>
        <w:rPr>
          <w:lang w:val="en-US" w:bidi="sa-IN"/>
        </w:rPr>
        <w:t>-</w:t>
      </w:r>
      <w:r>
        <w:t>rasa</w:t>
      </w:r>
      <w:r>
        <w:rPr>
          <w:lang w:val="en-US" w:bidi="sa-IN"/>
        </w:rPr>
        <w:t>-</w:t>
      </w:r>
      <w:r>
        <w:t>vigrahaḥ |</w:t>
      </w:r>
    </w:p>
    <w:p w:rsidR="008D3041" w:rsidRDefault="008D3041" w:rsidP="006B5BB6">
      <w:pPr>
        <w:pStyle w:val="quote"/>
      </w:pPr>
      <w:r>
        <w:t>pūrṇaḥ śuddho nitya</w:t>
      </w:r>
      <w:r>
        <w:rPr>
          <w:lang w:val="en-US" w:bidi="sa-IN"/>
        </w:rPr>
        <w:t>-</w:t>
      </w:r>
      <w:r>
        <w:rPr>
          <w:noProof w:val="0"/>
          <w:cs/>
          <w:lang w:bidi="sa-IN"/>
        </w:rPr>
        <w:t>mukto</w:t>
      </w:r>
      <w:r>
        <w:rPr>
          <w:lang w:val="en-US" w:bidi="sa-IN"/>
        </w:rPr>
        <w:t>’</w:t>
      </w:r>
      <w:r>
        <w:t>bhinnatvān nāma</w:t>
      </w:r>
      <w:r>
        <w:rPr>
          <w:lang w:val="en-US" w:bidi="sa-IN"/>
        </w:rPr>
        <w:t>-</w:t>
      </w:r>
      <w:r>
        <w:t>nāminoḥ ||503||</w:t>
      </w:r>
    </w:p>
    <w:p w:rsidR="008D3041" w:rsidRDefault="008D3041" w:rsidP="00157366">
      <w:pPr>
        <w:rPr>
          <w:rFonts w:cs="Balaram"/>
          <w:lang w:val="en-US" w:bidi="sa-IN"/>
        </w:rPr>
      </w:pPr>
    </w:p>
    <w:p w:rsidR="008D3041" w:rsidRDefault="008D3041" w:rsidP="00326779">
      <w:pPr>
        <w:pStyle w:val="Commentary"/>
        <w:rPr>
          <w:lang w:val="en-US" w:bidi="sa-IN"/>
        </w:rPr>
      </w:pPr>
      <w:r>
        <w:rPr>
          <w:lang w:val="en-US" w:bidi="sa-IN"/>
        </w:rPr>
        <w:t xml:space="preserve">kṛṣṇeti nāma cintāmaṇir iva cintāmaṇiḥ | sevakasya cintitārtha-pradatvāt | kṛṣṇa-nāmnaḥ svarūpam āha—caitanyety-ādi-viśeṣaṇa-catuṣkeṇa | yadyapi nāma-viśeṣaṇatvena caitanya-rasa-vigrahādi-padānāṁ napuṁsakatvam upayujyate, tathāpi nāma-nāminor abheda-vivakṣayā kṛṣṇa ity asya viśeṣaṇatvena puṁstvaṁ, yathā </w:t>
      </w:r>
      <w:r>
        <w:rPr>
          <w:color w:val="3366FF"/>
          <w:lang w:val="en-US" w:bidi="sa-IN"/>
        </w:rPr>
        <w:t>nārāyaṇ</w:t>
      </w:r>
      <w:r w:rsidRPr="00326779">
        <w:rPr>
          <w:color w:val="3366FF"/>
          <w:lang w:val="en-US" w:bidi="sa-IN"/>
        </w:rPr>
        <w:t>o nāma naro nar</w:t>
      </w:r>
      <w:r>
        <w:rPr>
          <w:color w:val="3366FF"/>
          <w:lang w:val="en-US" w:bidi="sa-IN"/>
        </w:rPr>
        <w:t>āṇāṁ</w:t>
      </w:r>
      <w:r w:rsidRPr="00326779">
        <w:rPr>
          <w:color w:val="3366FF"/>
          <w:lang w:val="en-US" w:bidi="sa-IN"/>
        </w:rPr>
        <w:t xml:space="preserve"> prasiddha-cauraḥ kathitaḥ </w:t>
      </w:r>
      <w:r>
        <w:rPr>
          <w:color w:val="3366FF"/>
          <w:lang w:val="en-US" w:bidi="sa-IN"/>
        </w:rPr>
        <w:t>pṛthiv</w:t>
      </w:r>
      <w:r w:rsidRPr="00326779">
        <w:rPr>
          <w:color w:val="3366FF"/>
          <w:lang w:val="en-US" w:bidi="sa-IN"/>
        </w:rPr>
        <w:t>yā</w:t>
      </w:r>
      <w:r>
        <w:rPr>
          <w:color w:val="3366FF"/>
          <w:lang w:val="en-US" w:bidi="sa-IN"/>
        </w:rPr>
        <w:t>m i</w:t>
      </w:r>
      <w:r>
        <w:rPr>
          <w:lang w:val="en-US" w:bidi="sa-IN"/>
        </w:rPr>
        <w:t>ty ādi ||503||</w:t>
      </w:r>
    </w:p>
    <w:p w:rsidR="008D3041" w:rsidRPr="006B5BB6" w:rsidRDefault="008D3041" w:rsidP="00326779">
      <w:pPr>
        <w:pStyle w:val="Commentary"/>
        <w:rPr>
          <w:lang w:val="en-US" w:bidi="sa-IN"/>
        </w:rPr>
      </w:pPr>
    </w:p>
    <w:p w:rsidR="008D3041" w:rsidRDefault="008D3041" w:rsidP="00157366">
      <w:r>
        <w:t>ata</w:t>
      </w:r>
      <w:r>
        <w:rPr>
          <w:lang w:val="en-US"/>
        </w:rPr>
        <w:t xml:space="preserve"> </w:t>
      </w:r>
      <w:r>
        <w:t>evoktam—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26779">
      <w:pPr>
        <w:pStyle w:val="quote"/>
      </w:pPr>
      <w:r>
        <w:t>tebhyo namo’stu bhava-vāridhi-jīrṇa-paṅka-</w:t>
      </w:r>
    </w:p>
    <w:p w:rsidR="008D3041" w:rsidRDefault="008D3041" w:rsidP="00326779">
      <w:pPr>
        <w:pStyle w:val="quote"/>
      </w:pPr>
      <w:r>
        <w:t>saṁmagna-mokṣaṇa-vicakṣaṇa-pādukebhyaḥ |</w:t>
      </w:r>
    </w:p>
    <w:p w:rsidR="008D3041" w:rsidRDefault="008D3041" w:rsidP="00326779">
      <w:pPr>
        <w:pStyle w:val="quote"/>
      </w:pPr>
      <w:r>
        <w:t>kṛṣṇeti varṇa-yugalaṁ śravaṇena yeṣāṁ</w:t>
      </w:r>
    </w:p>
    <w:p w:rsidR="008D3041" w:rsidRDefault="008D3041" w:rsidP="00326779">
      <w:pPr>
        <w:pStyle w:val="quote"/>
      </w:pPr>
      <w:r>
        <w:t>ānandathūrbhavati nartita-roma-vṛndaḥ ||504||</w:t>
      </w:r>
    </w:p>
    <w:p w:rsidR="008D3041" w:rsidRDefault="008D3041" w:rsidP="00465376">
      <w:pPr>
        <w:pStyle w:val="Commentary"/>
        <w:rPr>
          <w:rFonts w:eastAsia="MS Minchofalt"/>
          <w:lang w:val="en-US"/>
        </w:rPr>
      </w:pPr>
    </w:p>
    <w:p w:rsidR="008D3041" w:rsidRDefault="008D3041" w:rsidP="00465376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kṛṣṇa-nāma-māhātmya-viśeṣaṁ likhitvā adhunā tac-chravaṇānanditān praṇaman tam eva paripoṣayan likhati—tebhya iti | bhava-vāridher jīrṇe purātane paṅkte saṁmagnasya mokṣaṇe vicakṣaṇā abhijñā pādukāpi yeṣāṁ tebhyaḥ ||504||</w:t>
      </w:r>
    </w:p>
    <w:p w:rsidR="008D3041" w:rsidRPr="00465376" w:rsidRDefault="008D3041" w:rsidP="00465376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r>
        <w:t xml:space="preserve">kiṁ ca </w:t>
      </w:r>
      <w:r>
        <w:rPr>
          <w:color w:val="FF0000"/>
        </w:rPr>
        <w:t xml:space="preserve">dvitīya-skandhe </w:t>
      </w:r>
      <w:r>
        <w:t>[bhā.pu. 2.3.24</w:t>
      </w:r>
      <w:r>
        <w:rPr>
          <w:rFonts w:cs="Balaram"/>
          <w:noProof w:val="0"/>
          <w:cs/>
          <w:lang w:bidi="sa-IN"/>
        </w:rPr>
        <w:t>]—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EE799E">
      <w:pPr>
        <w:pStyle w:val="quote"/>
      </w:pPr>
      <w:r>
        <w:t>tad aśma</w:t>
      </w:r>
      <w:r>
        <w:noBreakHyphen/>
        <w:t>sāraṁ hṛdayaṁ batedaṁ</w:t>
      </w:r>
    </w:p>
    <w:p w:rsidR="008D3041" w:rsidRDefault="008D3041" w:rsidP="00EE799E">
      <w:pPr>
        <w:pStyle w:val="quote"/>
      </w:pPr>
      <w:r>
        <w:t>yad gṛhyamāṇair hari</w:t>
      </w:r>
      <w:r>
        <w:noBreakHyphen/>
        <w:t>nāma</w:t>
      </w:r>
      <w:r>
        <w:noBreakHyphen/>
        <w:t>dheyaiḥ |</w:t>
      </w:r>
    </w:p>
    <w:p w:rsidR="008D3041" w:rsidRDefault="008D3041" w:rsidP="00EE799E">
      <w:pPr>
        <w:pStyle w:val="quote"/>
      </w:pPr>
      <w:r>
        <w:t>na vikriyetātha yadā vikāro</w:t>
      </w:r>
    </w:p>
    <w:p w:rsidR="008D3041" w:rsidRDefault="008D3041" w:rsidP="00EE799E">
      <w:pPr>
        <w:pStyle w:val="quote"/>
      </w:pPr>
      <w:r>
        <w:t>netre jalaṁ gātra</w:t>
      </w:r>
      <w:r>
        <w:noBreakHyphen/>
        <w:t>ruheṣu harṣaḥ ||505||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465376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itthaṁ parama-māhātmya-viśeṣavato bhagavan-nāmnaḥ śravaṇādināpy ānanda-rahitān prasaṅgān nindati—tad aśmeti dvābhyām | aśmavat sāraḥ sthirāṁśaḥ kāṭhinyaṁ yasya tat | vikriyā-lakṣaṇam—atheti | gātra-ruheṣu romasu harṣa udgamaḥ ||505||</w:t>
      </w:r>
    </w:p>
    <w:p w:rsidR="008D3041" w:rsidRPr="00465376" w:rsidRDefault="008D3041" w:rsidP="00157366">
      <w:pPr>
        <w:rPr>
          <w:color w:val="0000FF"/>
          <w:lang w:val="pl-PL"/>
        </w:rPr>
      </w:pPr>
    </w:p>
    <w:p w:rsidR="008D3041" w:rsidRDefault="008D3041" w:rsidP="00157366">
      <w:r>
        <w:rPr>
          <w:color w:val="FF0000"/>
        </w:rPr>
        <w:t>itihāsottame</w:t>
      </w:r>
      <w:r>
        <w:t xml:space="preserve"> ca—</w:t>
      </w:r>
    </w:p>
    <w:p w:rsidR="008D3041" w:rsidRDefault="008D3041" w:rsidP="00465376">
      <w:pPr>
        <w:pStyle w:val="quote"/>
      </w:pPr>
      <w:r>
        <w:t>nāmni saṅkīrtite viṣṇor yasya puṁso na jāyate |</w:t>
      </w:r>
    </w:p>
    <w:p w:rsidR="008D3041" w:rsidRDefault="008D3041" w:rsidP="00465376">
      <w:pPr>
        <w:pStyle w:val="quote"/>
      </w:pPr>
      <w:r>
        <w:t>saroma-pulakaṁ gātraṁ sa bhavet kuliśopamaḥ ||506||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kātyāyana-saṁhitāyām—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465376">
      <w:pPr>
        <w:pStyle w:val="quote"/>
      </w:pPr>
      <w:r>
        <w:t>nāma-saṅkīrtanāj jātaṁ puṇyaṁ nopacayanti ye |</w:t>
      </w:r>
    </w:p>
    <w:p w:rsidR="008D3041" w:rsidRDefault="008D3041" w:rsidP="00465376">
      <w:pPr>
        <w:pStyle w:val="quote"/>
      </w:pPr>
      <w:r>
        <w:t>nānā-vyādhi-samāyuktāḥ śata-janmasu te narāḥ ||507||</w:t>
      </w:r>
    </w:p>
    <w:p w:rsidR="008D3041" w:rsidRDefault="008D3041" w:rsidP="00465376">
      <w:pPr>
        <w:pStyle w:val="quote"/>
      </w:pPr>
      <w:r>
        <w:t>sā hānis tan mahac chidraṁ sa mohaḥ sa ca vibhramaḥ |</w:t>
      </w:r>
    </w:p>
    <w:p w:rsidR="008D3041" w:rsidRDefault="008D3041" w:rsidP="00465376">
      <w:pPr>
        <w:pStyle w:val="quote"/>
      </w:pPr>
      <w:r>
        <w:t>yan-muhūrtaṁ kṣaṇaṁ vāpi vāsudevo na cintyate ||508||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465376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teṣu teṣu asaṅkhyeṣu janmasu nānā-vidha-vyādhi-yuktā bhavanti | muhūrtaṁ kṣaṇaṁ vāpi vāsudevaṁ na kīrtayed iti yat, saiva hāniḥ puruṣārtha-kṣayaḥ, tad eva mahac chidraṁ, karma-sāṅgatāyā antarāyo vā | sa eva moho’jñānaṁ, sa eva ca vibhramaḥ bhrānti-viśeṣaḥ, saṁsāra-bhramaṇaṁ maraṇaṁ vā ||508||</w:t>
      </w:r>
    </w:p>
    <w:p w:rsidR="008D3041" w:rsidRPr="00465376" w:rsidRDefault="008D3041" w:rsidP="00465376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pādme vaiśākha-māhātmye </w:t>
      </w:r>
      <w:r>
        <w:rPr>
          <w:rFonts w:eastAsia="MS Minchofalt"/>
        </w:rPr>
        <w:t>yama-brāhmaṇa-saṁvāde—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23FC5">
      <w:pPr>
        <w:pStyle w:val="quote"/>
      </w:pPr>
      <w:r>
        <w:t>avamatya ca ye yānti bhagavat-kīrtanaṁ narāḥ |</w:t>
      </w:r>
    </w:p>
    <w:p w:rsidR="008D3041" w:rsidRDefault="008D3041" w:rsidP="00323FC5">
      <w:pPr>
        <w:pStyle w:val="quote"/>
      </w:pPr>
      <w:r>
        <w:t>te yānti narakaṁ ghoraṁ tena pāpena karmaṇā ||509||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4D2B4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nāma-saṅkīrtanasya nityatāṁ likhitvā nāma-kīrtana-śravaṇānumodanādi-nityatām api likhati—avamatyeti | ye bhagavat-kīrtanam anādṛtyānyato yānti ||509||</w:t>
      </w:r>
    </w:p>
    <w:p w:rsidR="008D3041" w:rsidRPr="00323FC5" w:rsidRDefault="008D3041" w:rsidP="004D2B47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śrutayaḥ—</w:t>
      </w:r>
    </w:p>
    <w:p w:rsidR="008D3041" w:rsidRDefault="008D3041" w:rsidP="00513B67">
      <w:pPr>
        <w:pStyle w:val="quote"/>
      </w:pPr>
      <w:r>
        <w:t xml:space="preserve">om āsya jānanto nāma cid viviktan </w:t>
      </w:r>
    </w:p>
    <w:p w:rsidR="008D3041" w:rsidRDefault="008D3041" w:rsidP="00513B67">
      <w:pPr>
        <w:pStyle w:val="quote"/>
        <w:rPr>
          <w:rFonts w:eastAsia="MS Minchofalt"/>
        </w:rPr>
      </w:pPr>
      <w:r>
        <w:t>mahas te viṣṇo sumatiṁ bhajāmahe ||510||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513B67" w:rsidRDefault="008D3041" w:rsidP="00513B67">
      <w:pPr>
        <w:pStyle w:val="Commentary"/>
        <w:rPr>
          <w:rFonts w:eastAsia="MS Minchofalt"/>
          <w:lang w:val="en-US"/>
        </w:rPr>
      </w:pPr>
    </w:p>
    <w:p w:rsidR="008D3041" w:rsidRDefault="008D3041" w:rsidP="00513B67">
      <w:pPr>
        <w:pStyle w:val="quote"/>
      </w:pPr>
      <w:r>
        <w:t>oṁ tat sat oṁ padaṁ devasya namasā</w:t>
      </w:r>
    </w:p>
    <w:p w:rsidR="008D3041" w:rsidRDefault="008D3041" w:rsidP="00513B67">
      <w:pPr>
        <w:pStyle w:val="quote"/>
      </w:pPr>
      <w:r>
        <w:t>vyantaḥ śravasy avaśrava āpannam ṛktam |</w:t>
      </w:r>
    </w:p>
    <w:p w:rsidR="008D3041" w:rsidRDefault="008D3041" w:rsidP="00513B67">
      <w:pPr>
        <w:pStyle w:val="quote"/>
      </w:pPr>
      <w:r>
        <w:t xml:space="preserve">nāmāni cid dadhire yajñiyanti </w:t>
      </w:r>
    </w:p>
    <w:p w:rsidR="008D3041" w:rsidRDefault="008D3041" w:rsidP="00513B67">
      <w:pPr>
        <w:pStyle w:val="quote"/>
      </w:pPr>
      <w:r>
        <w:t>bhadrāyānte raṇayantaḥ sandṛṣṭau ||511||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513B67">
      <w:pPr>
        <w:pStyle w:val="quote"/>
      </w:pPr>
      <w:r>
        <w:t>oṁ tam u stotāraḥ pūrvaṁ yathāvida</w:t>
      </w:r>
    </w:p>
    <w:p w:rsidR="008D3041" w:rsidRDefault="008D3041" w:rsidP="00513B67">
      <w:pPr>
        <w:pStyle w:val="quote"/>
      </w:pPr>
      <w:r>
        <w:t>ṛtasya garbhaṁ januṣā pipartana |</w:t>
      </w:r>
    </w:p>
    <w:p w:rsidR="008D3041" w:rsidRDefault="008D3041" w:rsidP="00513B67">
      <w:pPr>
        <w:pStyle w:val="quote"/>
      </w:pPr>
      <w:r>
        <w:t xml:space="preserve">āsya jānanto nāma cid viviktan </w:t>
      </w:r>
    </w:p>
    <w:p w:rsidR="008D3041" w:rsidRDefault="008D3041" w:rsidP="00513B67">
      <w:pPr>
        <w:pStyle w:val="quote"/>
        <w:rPr>
          <w:lang w:val="en-US"/>
        </w:rPr>
      </w:pPr>
      <w:r>
        <w:t xml:space="preserve">mahas te viṣṇo sumatiṁ bhajāmahe ||512|| </w:t>
      </w:r>
    </w:p>
    <w:p w:rsidR="008D3041" w:rsidRDefault="008D3041" w:rsidP="00513B67">
      <w:pPr>
        <w:pStyle w:val="quote"/>
      </w:pPr>
      <w:r w:rsidRPr="00513B67">
        <w:rPr>
          <w:b w:val="0"/>
          <w:bCs w:val="0"/>
          <w:color w:val="000000"/>
        </w:rPr>
        <w:t>ity ādyā iti |</w:t>
      </w:r>
    </w:p>
    <w:p w:rsidR="008D3041" w:rsidRDefault="008D3041" w:rsidP="00157366"/>
    <w:p w:rsidR="008D3041" w:rsidRDefault="008D3041" w:rsidP="00513B67">
      <w:pPr>
        <w:jc w:val="center"/>
        <w:rPr>
          <w:b/>
          <w:bCs/>
        </w:rPr>
      </w:pPr>
      <w:r>
        <w:rPr>
          <w:b/>
          <w:bCs/>
        </w:rPr>
        <w:t>īdṛśe nāma-māhātmye śruti-smṛti-viniścite |</w:t>
      </w:r>
    </w:p>
    <w:p w:rsidR="008D3041" w:rsidRDefault="008D3041" w:rsidP="00513B67">
      <w:pPr>
        <w:jc w:val="center"/>
        <w:rPr>
          <w:b/>
          <w:bCs/>
        </w:rPr>
      </w:pPr>
      <w:r>
        <w:rPr>
          <w:b/>
          <w:bCs/>
        </w:rPr>
        <w:t>kalpayanty artha-vādaṁ ye yānti ghora-yātanām ||513||</w:t>
      </w:r>
    </w:p>
    <w:p w:rsidR="008D3041" w:rsidRDefault="008D3041" w:rsidP="00157366"/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śrī-bhagavan-nāmārtha-vāda-kalpanā-dūṣaṇam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  <w:color w:val="FF0000"/>
        </w:rPr>
      </w:pPr>
      <w:r>
        <w:rPr>
          <w:rFonts w:eastAsia="MS Minchofalt"/>
          <w:color w:val="FF0000"/>
        </w:rPr>
        <w:t>śrī-kātyāyana-saṁhitāyām—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artha-vādaṁ harer nāmni sambhāvayati yo naraḥ |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sa pāpiṣṭho manuṣyāṇāṁ niraye patanti sphuṭam ||514||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brahma-saṁhitāyāṁ </w:t>
      </w:r>
      <w:r>
        <w:rPr>
          <w:rFonts w:eastAsia="MS Minchofalt"/>
        </w:rPr>
        <w:t>baudhāyanaṁ prati śrī-bhagavad-uktau—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yan-nāma-kīrtana-phalaṁ vividhaṁ niśamya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na śraddadhāti manute yad utārtha-vādam |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yo mānuṣas tam iha duḥkha-caye kṣipāmi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saṁsāra-ghora-vividhārti-nipīḍitāṅgam ||515||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85464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yad iti ya ity eva vā pāṭhaḥ | na śraddadhāti, na viśvasiti, pratyuta yo’rtha-vādaṁ manute, saṁsāre vividhā yā ārtayaḥ, tābhir nipīḍitāṅgaṁ yathā syāt tathā kṣipāmi ||515||</w:t>
      </w:r>
    </w:p>
    <w:p w:rsidR="008D3041" w:rsidRPr="0085464A" w:rsidRDefault="008D3041" w:rsidP="0085464A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jaimini-saṁhitāyāṁ </w:t>
      </w:r>
      <w:r>
        <w:rPr>
          <w:rFonts w:eastAsia="MS Minchofalt"/>
        </w:rPr>
        <w:t>ca—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śruti-smṛti-purāṇeṣu nāma-māhātmya-vāciṣu |</w:t>
      </w:r>
    </w:p>
    <w:p w:rsidR="008D3041" w:rsidRDefault="008D3041" w:rsidP="003A671E">
      <w:pPr>
        <w:pStyle w:val="Style2"/>
        <w:rPr>
          <w:rFonts w:eastAsia="MS Minchofalt"/>
          <w:lang w:val="en-US"/>
        </w:rPr>
      </w:pPr>
      <w:r>
        <w:rPr>
          <w:rFonts w:eastAsia="MS Minchofalt"/>
        </w:rPr>
        <w:t>ye’rtha-vāda iti brūyur na teṣāṁ niraya-kṣayaḥ ||516||</w:t>
      </w:r>
    </w:p>
    <w:p w:rsidR="008D3041" w:rsidRDefault="008D3041" w:rsidP="0085464A">
      <w:pPr>
        <w:pStyle w:val="Commentary"/>
        <w:rPr>
          <w:rFonts w:eastAsia="MS Minchofalt"/>
          <w:lang w:val="en-US"/>
        </w:rPr>
      </w:pPr>
    </w:p>
    <w:p w:rsidR="008D3041" w:rsidRDefault="008D3041" w:rsidP="0085464A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nirayāṇāṁ kṣayo nāśo na bhavati, kintu sadā nirayeṣu vasantīty arthaḥ ||516||</w:t>
      </w:r>
    </w:p>
    <w:p w:rsidR="008D3041" w:rsidRPr="0085464A" w:rsidRDefault="008D3041" w:rsidP="0085464A">
      <w:pPr>
        <w:pStyle w:val="Commentary"/>
        <w:rPr>
          <w:rFonts w:eastAsia="MS Minchofalt"/>
          <w:lang w:val="en-US"/>
        </w:rPr>
      </w:pP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tasmiṁś ca bhagavan-nāmni jagad-ekopakāriṇi |</w:t>
      </w:r>
    </w:p>
    <w:p w:rsidR="008D3041" w:rsidRDefault="008D3041" w:rsidP="003A671E">
      <w:pPr>
        <w:pStyle w:val="Style2"/>
        <w:rPr>
          <w:rFonts w:eastAsia="MS Minchofalt"/>
        </w:rPr>
      </w:pPr>
      <w:r>
        <w:rPr>
          <w:rFonts w:eastAsia="MS Minchofalt"/>
        </w:rPr>
        <w:t>viśvaika-sevye matimān aparādhān vivarjayet ||517||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pStyle w:val="Commentary"/>
      </w:pPr>
      <w:r>
        <w:t>evaṁ śrī-bhagavan-nāmno’śeṣa-doṣa-haraṇākhila-guṇa-mayatvādi-māhātmya-viśeṣaṁ vilikhya tena cāvinītānām ucchṛṅkhalatayā śrī-vaiṣṇavādiṣv aprādham āśaṅkya tan-nivāraṇāya nāmāparādhān vilikhyan ādau vibhīṣikārtham aparāphalam agre darśayan, tāṁs tyājayati—tasmiṁś ceti | aparādhā-vivarjane hetuḥ—jagad-ekopakāriṇīti | viśvaika-sevya iti ca ||517||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 xml:space="preserve">yata uktaṁ </w:t>
      </w:r>
      <w:r>
        <w:rPr>
          <w:rFonts w:eastAsia="MS Minchofalt"/>
          <w:color w:val="FF0000"/>
        </w:rPr>
        <w:t xml:space="preserve">pādme </w:t>
      </w:r>
      <w:r>
        <w:rPr>
          <w:rFonts w:eastAsia="MS Minchofalt"/>
        </w:rPr>
        <w:t>śrī-nāradaṁ prati sanat-kumāreṇa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3A671E">
      <w:pPr>
        <w:pStyle w:val="Style2"/>
      </w:pPr>
      <w:r>
        <w:t>sarvāparādha-kṛd api mucyate hari-saṁśrayāt ||518 ||</w:t>
      </w:r>
    </w:p>
    <w:p w:rsidR="008D3041" w:rsidRDefault="008D3041" w:rsidP="003A671E">
      <w:pPr>
        <w:pStyle w:val="Style2"/>
      </w:pPr>
      <w:r>
        <w:t>harer apy aparādhān yaḥ kuryād dvipada-pāṁsavaḥ |</w:t>
      </w:r>
    </w:p>
    <w:p w:rsidR="008D3041" w:rsidRDefault="008D3041" w:rsidP="003A671E">
      <w:pPr>
        <w:pStyle w:val="Style2"/>
      </w:pPr>
      <w:r>
        <w:t>nāmāśrayaḥ kadācit syāt taraty eva sa nāmataḥ ||519 ||</w:t>
      </w:r>
    </w:p>
    <w:p w:rsidR="008D3041" w:rsidRDefault="008D3041" w:rsidP="003A671E">
      <w:pPr>
        <w:pStyle w:val="Style2"/>
      </w:pPr>
      <w:r>
        <w:t>nāmno’pi sarva-suhṛdo hy aparādhāt pataty adhaḥ ||520 ||</w:t>
      </w:r>
    </w:p>
    <w:p w:rsidR="008D3041" w:rsidRDefault="008D3041" w:rsidP="00157366">
      <w:pPr>
        <w:pStyle w:val="Commentary"/>
      </w:pPr>
    </w:p>
    <w:p w:rsidR="008D3041" w:rsidRDefault="008D3041" w:rsidP="00157366">
      <w:pPr>
        <w:pStyle w:val="Commentary"/>
      </w:pPr>
      <w:r>
        <w:t>sarvān aparādhān pāpāni karotīti tathā so’pi hari-saṁśrayaḥ | bhagavantaṁ prapannaḥ san mucyate, tato mukto bhavati | harer aparādhān pūrva-likhitān śrī-vārāhoktān dvātriṁśad-ādīn | dvipadeṣu nareṣu pāṁśanaḥ adhamaḥ | sa yadi kadācin nāmāśrayaḥ nāma-kīrtana-kṛt syāt, tadā nāma-prabhāvataḥ tarati, hari-viṣayakāparādhebhyo’pi mucyata eva | sarva-suhṛdaḥ jagad-upakāra-parasyāpi nāmno’parādhāt hi niścitam adhaḥ patati, narakaṁ gacchati ||518-20||</w:t>
      </w:r>
    </w:p>
    <w:p w:rsidR="008D3041" w:rsidRDefault="008D3041" w:rsidP="008B3353">
      <w:pPr>
        <w:pStyle w:val="Heading3"/>
      </w:pPr>
      <w:r>
        <w:t xml:space="preserve">atha nāmāparādhāḥ </w:t>
      </w:r>
    </w:p>
    <w:p w:rsidR="008D3041" w:rsidRDefault="008D3041" w:rsidP="00157366"/>
    <w:p w:rsidR="008D3041" w:rsidRDefault="008D3041" w:rsidP="00157366">
      <w:pPr>
        <w:rPr>
          <w:lang w:val="en-US"/>
        </w:rPr>
      </w:pPr>
      <w:r>
        <w:t>taṁ prati tenaivoktāḥ—</w:t>
      </w:r>
    </w:p>
    <w:p w:rsidR="008D3041" w:rsidRPr="008B3353" w:rsidRDefault="008D3041" w:rsidP="00157366">
      <w:pPr>
        <w:rPr>
          <w:lang w:val="en-US"/>
        </w:rPr>
      </w:pPr>
    </w:p>
    <w:p w:rsidR="008D3041" w:rsidRDefault="008D3041" w:rsidP="003A671E">
      <w:pPr>
        <w:pStyle w:val="Style2"/>
      </w:pPr>
      <w:r>
        <w:t>satāṁ nindā nāmnaḥ paramam aparādhaṁ vitanute</w:t>
      </w:r>
    </w:p>
    <w:p w:rsidR="008D3041" w:rsidRDefault="008D3041" w:rsidP="003A671E">
      <w:pPr>
        <w:pStyle w:val="Style2"/>
      </w:pPr>
      <w:r>
        <w:t>yataḥ khyātiṁ yātaṁ katham u sahate tad</w:t>
      </w:r>
      <w:r>
        <w:noBreakHyphen/>
        <w:t>vigarhām |</w:t>
      </w:r>
    </w:p>
    <w:p w:rsidR="008D3041" w:rsidRDefault="008D3041" w:rsidP="003A671E">
      <w:pPr>
        <w:pStyle w:val="Style2"/>
      </w:pPr>
      <w:r>
        <w:t>śivasya śrī</w:t>
      </w:r>
      <w:r>
        <w:noBreakHyphen/>
        <w:t>viṣṇor ya iha guṇa</w:t>
      </w:r>
      <w:r>
        <w:noBreakHyphen/>
        <w:t>nāmādi</w:t>
      </w:r>
      <w:r>
        <w:noBreakHyphen/>
        <w:t>sakalaṁ</w:t>
      </w:r>
    </w:p>
    <w:p w:rsidR="008D3041" w:rsidRDefault="008D3041" w:rsidP="003A671E">
      <w:pPr>
        <w:pStyle w:val="Style2"/>
        <w:rPr>
          <w:lang w:val="en-US"/>
        </w:rPr>
      </w:pPr>
      <w:r>
        <w:t>dhiyā bhinnaṁ paśyet sa khalu hari</w:t>
      </w:r>
      <w:r>
        <w:noBreakHyphen/>
        <w:t>nāmāhita</w:t>
      </w:r>
      <w:r>
        <w:noBreakHyphen/>
        <w:t>karaḥ ||521||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4E541D">
      <w:pPr>
        <w:pStyle w:val="Commentary"/>
      </w:pPr>
      <w:r>
        <w:rPr>
          <w:lang w:val="en-US"/>
        </w:rPr>
        <w:t xml:space="preserve">yataḥ sadbhyaḥ khyātiṁ prasiddhiṁ prākaṭyaṁ vā prāptaṁ nāma | u khede | teṣāṁ vigarhāṁ kathaṁ sahate ? api tu soḍhuṁ na śaknuyād eva | ato’yam eko’parādhaḥ | asya ca mukhyatvād ādau nirdeśaḥ | ādi-śabdena rūpa-līlādi dhiyāpi hari-nāmnāpi ahitam aparādhaṁ karotīti tathā saḥ </w:t>
      </w:r>
      <w:r>
        <w:t>||5</w:t>
      </w:r>
      <w:r>
        <w:rPr>
          <w:lang w:val="en-US"/>
        </w:rPr>
        <w:t>21</w:t>
      </w:r>
      <w:r>
        <w:t>||</w:t>
      </w:r>
    </w:p>
    <w:p w:rsidR="008D3041" w:rsidRPr="004E541D" w:rsidRDefault="008D3041" w:rsidP="00157366">
      <w:pPr>
        <w:ind w:left="720"/>
        <w:rPr>
          <w:color w:val="0000FF"/>
          <w:lang w:val="en-US" w:bidi="sa-IN"/>
        </w:rPr>
      </w:pPr>
    </w:p>
    <w:p w:rsidR="008D3041" w:rsidRDefault="008D3041" w:rsidP="003A671E">
      <w:pPr>
        <w:pStyle w:val="Style2"/>
      </w:pPr>
      <w:r>
        <w:t>guror avajñā śruti</w:t>
      </w:r>
      <w:r>
        <w:noBreakHyphen/>
        <w:t>śāstra</w:t>
      </w:r>
      <w:r>
        <w:noBreakHyphen/>
        <w:t xml:space="preserve">nindanaṁ </w:t>
      </w:r>
    </w:p>
    <w:p w:rsidR="008D3041" w:rsidRDefault="008D3041" w:rsidP="003A671E">
      <w:pPr>
        <w:pStyle w:val="Style2"/>
      </w:pPr>
      <w:r>
        <w:t>tathārtha</w:t>
      </w:r>
      <w:r>
        <w:noBreakHyphen/>
        <w:t>vādo hari</w:t>
      </w:r>
      <w:r>
        <w:noBreakHyphen/>
        <w:t>nāmni kalpanam |</w:t>
      </w:r>
    </w:p>
    <w:p w:rsidR="008D3041" w:rsidRDefault="008D3041" w:rsidP="003A671E">
      <w:pPr>
        <w:pStyle w:val="Style2"/>
      </w:pPr>
      <w:r>
        <w:t>nāmno balād yasya hi pāpa</w:t>
      </w:r>
      <w:r>
        <w:noBreakHyphen/>
        <w:t>buddhir</w:t>
      </w:r>
    </w:p>
    <w:p w:rsidR="008D3041" w:rsidRDefault="008D3041" w:rsidP="003A671E">
      <w:pPr>
        <w:pStyle w:val="Style2"/>
      </w:pPr>
      <w:r>
        <w:t>na vidyate tasya yamair hi śuddhiḥ ||522||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4E541D">
      <w:pPr>
        <w:pStyle w:val="Commentary"/>
      </w:pPr>
      <w:r>
        <w:rPr>
          <w:lang w:val="en-US"/>
        </w:rPr>
        <w:t xml:space="preserve">śrutīnāṁ dharma-śāstrāṇāṁ ca nindanam | tathety ukta-samuccaye | artha-vādo yas tasya kalpanam | yad vā, hari-nāmnārtha-vādaḥ kalpanam eva, na tu tattvato ghaṭata ity arthaḥ | kalpyata iti vā pāṭhaḥ | yad vā, hari-nāmni kalpanaṁ ca, tan-māhātmyārtha-parityāgena durbuddhyā vṛthārthāntara-kalpanā caiko’parādha ity arthaḥ | nāmno balāt nāma-grahaṇena pāpa-kṣayo bhaved iti nāmnāṁ prabhāva-jñānena pāpe buddhir api, kiṁ punaḥ pravṛttiḥ | yad vā, a-kāra-praśleṣeṇa nāmnā balam ajñātvā yasya pāpe buddhir ity arthaḥ | tasya yamaiḥ bahu-vratādibhir ahiṁsādibhir dvādaśabhir vā | yad vā, dharma-rājaiḥ cira-kālaṁ tat-kṛta-yātanā-bhogenāpīty arthaḥ </w:t>
      </w:r>
      <w:r>
        <w:t>||5</w:t>
      </w:r>
      <w:r>
        <w:rPr>
          <w:lang w:val="en-US"/>
        </w:rPr>
        <w:t>2</w:t>
      </w:r>
      <w:r>
        <w:t>2||</w:t>
      </w:r>
    </w:p>
    <w:p w:rsidR="008D3041" w:rsidRDefault="008D3041" w:rsidP="00157366">
      <w:pPr>
        <w:ind w:left="720"/>
        <w:rPr>
          <w:color w:val="0000FF"/>
          <w:lang w:val="en-US" w:bidi="sa-IN"/>
        </w:rPr>
      </w:pPr>
    </w:p>
    <w:p w:rsidR="008D3041" w:rsidRDefault="008D3041" w:rsidP="003A671E">
      <w:pPr>
        <w:pStyle w:val="Style2"/>
      </w:pPr>
      <w:r>
        <w:t>dharma</w:t>
      </w:r>
      <w:r>
        <w:noBreakHyphen/>
        <w:t>vrata</w:t>
      </w:r>
      <w:r>
        <w:noBreakHyphen/>
        <w:t>tyāga</w:t>
      </w:r>
      <w:r>
        <w:noBreakHyphen/>
        <w:t>hutādi</w:t>
      </w:r>
      <w:r>
        <w:noBreakHyphen/>
        <w:t>sarva</w:t>
      </w:r>
      <w:r>
        <w:noBreakHyphen/>
      </w:r>
    </w:p>
    <w:p w:rsidR="008D3041" w:rsidRDefault="008D3041" w:rsidP="003A671E">
      <w:pPr>
        <w:pStyle w:val="Style2"/>
      </w:pPr>
      <w:r>
        <w:t>śubha</w:t>
      </w:r>
      <w:r>
        <w:noBreakHyphen/>
        <w:t>kriyā</w:t>
      </w:r>
      <w:r>
        <w:noBreakHyphen/>
        <w:t>sāmyam api pramādaḥ |</w:t>
      </w:r>
    </w:p>
    <w:p w:rsidR="008D3041" w:rsidRDefault="008D3041" w:rsidP="003A671E">
      <w:pPr>
        <w:pStyle w:val="Style2"/>
      </w:pPr>
      <w:r>
        <w:t>aśraddadhāne vimukhe’py aśṛṇvati</w:t>
      </w:r>
    </w:p>
    <w:p w:rsidR="008D3041" w:rsidRDefault="008D3041" w:rsidP="003A671E">
      <w:pPr>
        <w:pStyle w:val="Style2"/>
        <w:rPr>
          <w:lang w:val="en-US"/>
        </w:rPr>
      </w:pPr>
      <w:r>
        <w:t>yaś copadeśaḥ śiva</w:t>
      </w:r>
      <w:r>
        <w:noBreakHyphen/>
        <w:t>nāmāparādhaḥ ||523||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4E541D">
      <w:pPr>
        <w:pStyle w:val="Commentary"/>
      </w:pPr>
      <w:r>
        <w:rPr>
          <w:lang w:val="en-US"/>
        </w:rPr>
        <w:t xml:space="preserve">dharmādīnāṁ sarvāsāṁ śubha-kriyāṇāṁ sāmyaṁ nāmnā tulyatvam api pramādo’parādha ity arthaḥ | yad vā, dharmādi-śubha-kriyā-sāmyam eko’parādhaḥ | pramādaḥ—nāmny anavadhānatāpy eva | evam atrāparādha-dvayam | tataś ca tathārtha-vādo hari-nāmni kalpanam ity atraikāparādho jñeyaḥ | kiṁ ca, aśraddadhānādau jane ya upadeśaḥ, sa śiva-nāmni aparādhaḥ | śrī-bhagavatā saha śrī-śivasyābhedena śivety uktiḥ </w:t>
      </w:r>
      <w:r>
        <w:t>||5</w:t>
      </w:r>
      <w:r>
        <w:rPr>
          <w:lang w:val="en-US"/>
        </w:rPr>
        <w:t>23</w:t>
      </w:r>
      <w:r>
        <w:t>||</w:t>
      </w:r>
    </w:p>
    <w:p w:rsidR="008D3041" w:rsidRPr="004E541D" w:rsidRDefault="008D3041" w:rsidP="00157366">
      <w:pPr>
        <w:ind w:left="720"/>
        <w:rPr>
          <w:color w:val="0000FF"/>
          <w:lang w:val="en-US" w:bidi="sa-IN"/>
        </w:rPr>
      </w:pPr>
    </w:p>
    <w:p w:rsidR="008D3041" w:rsidRDefault="008D3041" w:rsidP="003A671E">
      <w:pPr>
        <w:pStyle w:val="Style2"/>
      </w:pPr>
      <w:r>
        <w:t>śrute’pi nāma</w:t>
      </w:r>
      <w:r>
        <w:noBreakHyphen/>
        <w:t>māhātmye yaḥ prīti</w:t>
      </w:r>
      <w:r>
        <w:noBreakHyphen/>
        <w:t>rahito’dhamaḥ |</w:t>
      </w:r>
    </w:p>
    <w:p w:rsidR="008D3041" w:rsidRDefault="008D3041" w:rsidP="003A671E">
      <w:pPr>
        <w:pStyle w:val="Style2"/>
        <w:rPr>
          <w:lang w:val="en-US"/>
        </w:rPr>
      </w:pPr>
      <w:r>
        <w:t>ahaṁ</w:t>
      </w:r>
      <w:r>
        <w:noBreakHyphen/>
        <w:t>mamādi</w:t>
      </w:r>
      <w:r>
        <w:noBreakHyphen/>
        <w:t>paramo nāmni so’py aparādha</w:t>
      </w:r>
      <w:r>
        <w:noBreakHyphen/>
        <w:t>kṛt ||524||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3A671E">
      <w:pPr>
        <w:pStyle w:val="Commentary"/>
        <w:rPr>
          <w:lang w:val="en-US"/>
        </w:rPr>
      </w:pPr>
      <w:r>
        <w:rPr>
          <w:lang w:val="en-US"/>
        </w:rPr>
        <w:t>nāmni prītiḥ śraddhā bhaktir vā, tayā rahitaḥ san | yaḥ ahaṁ-mamādi-paramaḥ, ahantā mamatā ca, ādi-śabdena viṣaya-bhogādikaṁ caiva paramaṁ pradhānam, na tu nāma-grahaṇaṁ yasya tathā-bhūtaḥ syāt, so’py aparādha-kṛt | yad vā, dharma-vratety-ādy-ardha-ślokenaika evāparādhaḥ | ahaṁ-mamādīty ardha-śloke cāsmin ekaḥ | evam aparādhā daśa, ye jñātvāpi na varjayanti, sahasā nāmno’parādhān daśeti tatraivokteḥ | tataś cāyam arthaḥ—yaḥ prīti-rahito nāmny eva, so’dhamaḥ nāmāparādhīty arthaḥ | yad vā, yo’dhamaḥ prīti-rahitaḥ, so’parādha-kṛd ity utaṁreṇānvayaḥ | kiṁ ca, nāmny eva viṣaye yo’haṁ-mamādi-paramaḥ | ahaṁ bahutara-nāma-kīrtaka itas tato nāma-kīrtanaṁ ca mat-pravartitam eva, mayā samo nāma-kīrtana-paro’nyaḥ kaḥ ? madīya-jihvādhīnam eva nāmety-ādikam eva paramaṁ pradhānam | nāma-kīrtanaṁ ca kadācit sidhyati na vā yasya tathā-bhūto yaḥ, so’pīti | ata evādiṣṭaṁ bhagavatā—</w:t>
      </w:r>
    </w:p>
    <w:p w:rsidR="008D3041" w:rsidRDefault="008D3041" w:rsidP="003A671E">
      <w:pPr>
        <w:pStyle w:val="Commentary"/>
        <w:rPr>
          <w:lang w:val="en-US"/>
        </w:rPr>
      </w:pPr>
    </w:p>
    <w:p w:rsidR="008D3041" w:rsidRDefault="008D3041" w:rsidP="003A671E">
      <w:pPr>
        <w:pStyle w:val="Commentary"/>
        <w:ind w:left="720"/>
        <w:rPr>
          <w:color w:val="3366FF"/>
          <w:lang w:val="en-US"/>
        </w:rPr>
      </w:pPr>
      <w:r w:rsidRPr="003A671E">
        <w:rPr>
          <w:color w:val="3366FF"/>
          <w:lang w:val="en-US"/>
        </w:rPr>
        <w:t xml:space="preserve">tṛṇād api sunīcena taror api sahiṣṇunā | </w:t>
      </w:r>
    </w:p>
    <w:p w:rsidR="008D3041" w:rsidRPr="003A671E" w:rsidRDefault="008D3041" w:rsidP="003A671E">
      <w:pPr>
        <w:pStyle w:val="Commentary"/>
        <w:ind w:left="720"/>
        <w:rPr>
          <w:color w:val="3366FF"/>
        </w:rPr>
      </w:pPr>
      <w:r w:rsidRPr="003A671E">
        <w:rPr>
          <w:color w:val="3366FF"/>
          <w:lang w:val="en-US"/>
        </w:rPr>
        <w:t xml:space="preserve">amāninā mānadena </w:t>
      </w:r>
      <w:r>
        <w:rPr>
          <w:color w:val="3366FF"/>
          <w:lang w:val="en-US"/>
        </w:rPr>
        <w:t>kīrtan</w:t>
      </w:r>
      <w:r w:rsidRPr="003A671E">
        <w:rPr>
          <w:color w:val="3366FF"/>
          <w:lang w:val="en-US"/>
        </w:rPr>
        <w:t xml:space="preserve">īyaḥ sadā hariḥ || </w:t>
      </w:r>
      <w:r w:rsidRPr="003A671E">
        <w:rPr>
          <w:rStyle w:val="StyleCommentaryTimesNewRomanChar"/>
        </w:rPr>
        <w:t>iti ||524||</w:t>
      </w:r>
    </w:p>
    <w:p w:rsidR="008D3041" w:rsidRPr="003A671E" w:rsidRDefault="008D3041" w:rsidP="00157366">
      <w:pPr>
        <w:ind w:left="720"/>
        <w:rPr>
          <w:lang w:val="en-US" w:bidi="sa-IN"/>
        </w:rPr>
      </w:pPr>
    </w:p>
    <w:p w:rsidR="008D3041" w:rsidRDefault="008D3041" w:rsidP="003A671E">
      <w:pPr>
        <w:pStyle w:val="Style2"/>
      </w:pPr>
      <w:r>
        <w:t>jāte nāmāparādhe’pi pramādena kathañcana |</w:t>
      </w:r>
    </w:p>
    <w:p w:rsidR="008D3041" w:rsidRDefault="008D3041" w:rsidP="003A671E">
      <w:pPr>
        <w:pStyle w:val="Style2"/>
      </w:pPr>
      <w:r>
        <w:t>sadā saṅkīrtayan nāma tad-eka-śaraṇo bhavet ||525||</w:t>
      </w:r>
    </w:p>
    <w:p w:rsidR="008D3041" w:rsidRDefault="008D3041" w:rsidP="00157366"/>
    <w:p w:rsidR="008D3041" w:rsidRDefault="008D3041" w:rsidP="00157366">
      <w:pPr>
        <w:pStyle w:val="Commentary"/>
      </w:pPr>
      <w:r>
        <w:t>kathañcana pramādena bhrameṇa jāte sati, tat nāmaikaṁ śaraṇam āśrayo yasya tathā tathābhūto bhavet, sarvathā nāma-paro bhaved ity arthaḥ ||525||</w:t>
      </w:r>
    </w:p>
    <w:p w:rsidR="008D3041" w:rsidRDefault="008D3041" w:rsidP="00157366">
      <w:pPr>
        <w:pStyle w:val="Heading3"/>
      </w:pPr>
      <w:r>
        <w:t xml:space="preserve">aparādha-bhañjanaṁ </w:t>
      </w:r>
    </w:p>
    <w:p w:rsidR="008D3041" w:rsidRDefault="008D3041" w:rsidP="00157366"/>
    <w:p w:rsidR="008D3041" w:rsidRDefault="008D3041" w:rsidP="00157366">
      <w:r>
        <w:t>uktaṁ ca tenaiva tatra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3A671E">
      <w:pPr>
        <w:pStyle w:val="Style2"/>
      </w:pPr>
      <w:r>
        <w:t>nāmāparādha-yuktānāṁ nāmāny eva haranty agham |</w:t>
      </w:r>
    </w:p>
    <w:p w:rsidR="008D3041" w:rsidRDefault="008D3041" w:rsidP="003A671E">
      <w:pPr>
        <w:pStyle w:val="Style2"/>
      </w:pPr>
      <w:r>
        <w:t>aviśrānta-prayuktāni tāny evārtha-karāṇi ca ||526||</w:t>
      </w:r>
    </w:p>
    <w:p w:rsidR="008D3041" w:rsidRDefault="008D3041" w:rsidP="00157366">
      <w:pPr>
        <w:ind w:left="720"/>
        <w:rPr>
          <w:color w:val="0000FF"/>
        </w:rPr>
      </w:pPr>
    </w:p>
    <w:p w:rsidR="008D3041" w:rsidRPr="003A671E" w:rsidRDefault="008D3041" w:rsidP="00157366">
      <w:pPr>
        <w:pStyle w:val="Commentary"/>
        <w:rPr>
          <w:lang w:val="en-US"/>
        </w:rPr>
      </w:pPr>
      <w:r>
        <w:t xml:space="preserve">yasmād aviśrāntaṁ satataṁ prayuktāni kīrtitāni santi, tāni nāmāny evārtha-karāṇi sarva-prayojana-sampādakāni </w:t>
      </w:r>
      <w:r>
        <w:rPr>
          <w:lang w:val="en-US"/>
        </w:rPr>
        <w:t>||526||</w:t>
      </w:r>
    </w:p>
    <w:p w:rsidR="008D3041" w:rsidRDefault="008D3041" w:rsidP="00157366">
      <w:pPr>
        <w:ind w:left="720"/>
        <w:rPr>
          <w:color w:val="0000FF"/>
        </w:rPr>
      </w:pPr>
    </w:p>
    <w:p w:rsidR="008D3041" w:rsidRDefault="008D3041" w:rsidP="003A671E">
      <w:pPr>
        <w:pStyle w:val="Style2"/>
      </w:pPr>
      <w:r>
        <w:t>nāmaikaṁ yasya vāci smaraṇa</w:t>
      </w:r>
      <w:r>
        <w:rPr>
          <w:lang w:val="en-US" w:bidi="sa-IN"/>
        </w:rPr>
        <w:t>-</w:t>
      </w:r>
      <w:r>
        <w:t>patha</w:t>
      </w:r>
      <w:r>
        <w:rPr>
          <w:lang w:val="en-US" w:bidi="sa-IN"/>
        </w:rPr>
        <w:t>-</w:t>
      </w:r>
      <w:r>
        <w:t>gataṁ</w:t>
      </w:r>
      <w:r>
        <w:rPr>
          <w:rFonts w:cs="Mangal"/>
          <w:noProof w:val="0"/>
          <w:cs/>
          <w:lang w:bidi="sa-IN"/>
        </w:rPr>
        <w:t xml:space="preserve"> </w:t>
      </w:r>
      <w:r>
        <w:t>śrotra</w:t>
      </w:r>
      <w:r>
        <w:rPr>
          <w:lang w:val="en-US" w:bidi="sa-IN"/>
        </w:rPr>
        <w:t>-</w:t>
      </w:r>
      <w:r>
        <w:t>mūlaṁ gataṁ vā</w:t>
      </w:r>
    </w:p>
    <w:p w:rsidR="008D3041" w:rsidRDefault="008D3041" w:rsidP="003A671E">
      <w:pPr>
        <w:pStyle w:val="Style2"/>
      </w:pPr>
      <w:r>
        <w:t>śuddhaṁ vāśuddha</w:t>
      </w:r>
      <w:r>
        <w:rPr>
          <w:lang w:val="en-US" w:bidi="sa-IN"/>
        </w:rPr>
        <w:t>-</w:t>
      </w:r>
      <w:r>
        <w:t>varṇaṁ vyavahita</w:t>
      </w:r>
      <w:r>
        <w:rPr>
          <w:lang w:val="en-US" w:bidi="sa-IN"/>
        </w:rPr>
        <w:t>-</w:t>
      </w:r>
      <w:r>
        <w:t>rahitaṁ tārayaty eva satyam |</w:t>
      </w:r>
    </w:p>
    <w:p w:rsidR="008D3041" w:rsidRDefault="008D3041" w:rsidP="003A671E">
      <w:pPr>
        <w:pStyle w:val="Style2"/>
      </w:pPr>
      <w:r>
        <w:t>tac ced deha</w:t>
      </w:r>
      <w:r>
        <w:rPr>
          <w:lang w:val="en-US" w:bidi="sa-IN"/>
        </w:rPr>
        <w:t>-d</w:t>
      </w:r>
      <w:r>
        <w:t>raviṇa</w:t>
      </w:r>
      <w:r>
        <w:rPr>
          <w:lang w:val="en-US" w:bidi="sa-IN"/>
        </w:rPr>
        <w:t>-</w:t>
      </w:r>
      <w:r>
        <w:t>janatā</w:t>
      </w:r>
      <w:r>
        <w:rPr>
          <w:lang w:val="en-US" w:bidi="sa-IN"/>
        </w:rPr>
        <w:t>-</w:t>
      </w:r>
      <w:r>
        <w:t>lobha</w:t>
      </w:r>
      <w:r>
        <w:rPr>
          <w:lang w:val="en-US" w:bidi="sa-IN"/>
        </w:rPr>
        <w:t>-</w:t>
      </w:r>
      <w:r>
        <w:t>pāṣaṇḍa</w:t>
      </w:r>
      <w:r>
        <w:rPr>
          <w:lang w:val="en-US" w:bidi="sa-IN"/>
        </w:rPr>
        <w:t>-</w:t>
      </w:r>
      <w:r>
        <w:t>madhye</w:t>
      </w:r>
    </w:p>
    <w:p w:rsidR="008D3041" w:rsidRDefault="008D3041" w:rsidP="003A671E">
      <w:pPr>
        <w:pStyle w:val="Style2"/>
      </w:pPr>
      <w:r>
        <w:t>nikṣiptaṁ syān na phala</w:t>
      </w:r>
      <w:r>
        <w:rPr>
          <w:lang w:val="en-US" w:bidi="sa-IN"/>
        </w:rPr>
        <w:t>-</w:t>
      </w:r>
      <w:r>
        <w:t>janakaṁ śīghram evātra vipra ||527||</w:t>
      </w:r>
    </w:p>
    <w:p w:rsidR="008D3041" w:rsidRDefault="008D3041" w:rsidP="00157366">
      <w:pPr>
        <w:rPr>
          <w:lang w:val="en-US"/>
        </w:rPr>
      </w:pPr>
    </w:p>
    <w:p w:rsidR="008D3041" w:rsidRDefault="008D3041" w:rsidP="003A671E">
      <w:pPr>
        <w:pStyle w:val="Commentary"/>
        <w:rPr>
          <w:lang w:val="en-US"/>
        </w:rPr>
      </w:pPr>
      <w:r>
        <w:rPr>
          <w:lang w:val="en-US"/>
        </w:rPr>
        <w:t xml:space="preserve">etad eva paripoṣayan nāma-kīrtane lābha-pūjākhyātyarthatāṁ parityājayati—nāmaikam ity ādi | vāci gataṁ prasaṅgād vāṅ-madhye pravṛttam api, smaraṇa-patha-gataṁ kathañcin-manaḥ-spṛṣṭam api, śrotra-mūlaṁ gataṁ kiñcit śrutam api, śuddha-varṇaṁ vā aśuddha-varṇam api vā, vyavahitaṁ śabdāntareṇa yad vyavadhānaṁ, vakṣyamāṇa-nārāyaṇa-śabdasya kiñcid uccāraṇānantaraṁ prasaṅgād āpatitaṁ śabdāntaraṁ tena rahitaṁ sat | yad vā, yadyapi “halaṁ riktaṁ” ity-ādy-uktau ha-kāra-ri-kārayor vṛttyā harīti nāmāsty eva, tathā rāja-mahiṣī ity atra rāma-nāmāpi, evam anyad apy ūhyam, tathāpi tat-tan-nāma-madhye vyavadhāyakam akṣarāntaram astīty etādṛśa-vyavadhāna-rahitam ity arthaḥ | </w:t>
      </w:r>
    </w:p>
    <w:p w:rsidR="008D3041" w:rsidRDefault="008D3041" w:rsidP="003A671E">
      <w:pPr>
        <w:pStyle w:val="Commentary"/>
        <w:rPr>
          <w:lang w:val="en-US"/>
        </w:rPr>
      </w:pPr>
    </w:p>
    <w:p w:rsidR="008D3041" w:rsidRDefault="008D3041" w:rsidP="003A671E">
      <w:pPr>
        <w:pStyle w:val="Commentary"/>
        <w:rPr>
          <w:lang w:val="en-US"/>
        </w:rPr>
      </w:pPr>
      <w:r>
        <w:rPr>
          <w:lang w:val="en-US"/>
        </w:rPr>
        <w:t xml:space="preserve">yad vā, vyavahitaṁ ca tad-rahitaṁ cāpi vā tatra vyavahitaṁ nāmnaḥ kiñcid uccāraṇānantaraṁ kathañcid āpatitaṁ śabdāntaraṁ samādhāya paścān nāmāvaśiṣṭākṣara-grahaṇam ity evaṁ-rūpaṁ, madhye śabdāntareṇāntaritam ity arthaḥ | rahitaṁ paścād avaśiṣṭākṣara-grahaṇa-varjitaṁ, kenacid aṁśena hīnam ity arthaḥ | tathāpi tārayaty eva, sarvebhyaḥ pāpebhyo’parādhebhyaś ca saṁsārād apy uddhārayaty eveti satyam eva | kintu nāma-sevanasya mukhyaṁ yat phalaṁ, tan na sadyaḥ sampadyate | </w:t>
      </w:r>
    </w:p>
    <w:p w:rsidR="008D3041" w:rsidRDefault="008D3041" w:rsidP="003A671E">
      <w:pPr>
        <w:pStyle w:val="Commentary"/>
        <w:rPr>
          <w:lang w:val="en-US"/>
        </w:rPr>
      </w:pPr>
    </w:p>
    <w:p w:rsidR="008D3041" w:rsidRDefault="008D3041" w:rsidP="003A671E">
      <w:pPr>
        <w:pStyle w:val="Commentary"/>
      </w:pPr>
      <w:r>
        <w:rPr>
          <w:lang w:val="en-US"/>
        </w:rPr>
        <w:t xml:space="preserve">tathā deha-bharaṇādy-artham api nāma-sevanena mukhyaṁ phalam āśy na sidhyatīty āha—tac ced iti | tan-nāma ced yadi dehādi-madhye nikṣiptaṁ, deha-bharaṇādy-artham eva vinyastaṁ, tadāpi phala-janakaṁ na bhavati kiṁ ? api tu bhavaty eva, kintu atra iha-loke śīghraṁ na bhavati, kintu vilambenaiva bhavatīty arthaḥ </w:t>
      </w:r>
      <w:r>
        <w:t>||5</w:t>
      </w:r>
      <w:r>
        <w:rPr>
          <w:lang w:val="en-US"/>
        </w:rPr>
        <w:t>27</w:t>
      </w:r>
      <w:r>
        <w:t>||</w:t>
      </w:r>
    </w:p>
    <w:p w:rsidR="008D3041" w:rsidRPr="003A671E" w:rsidRDefault="008D3041" w:rsidP="00157366">
      <w:pPr>
        <w:rPr>
          <w:lang w:val="en-US" w:bidi="sa-IN"/>
        </w:rPr>
      </w:pPr>
    </w:p>
    <w:p w:rsidR="008D3041" w:rsidRDefault="008D3041" w:rsidP="00157366">
      <w:pPr>
        <w:rPr>
          <w:lang w:val="en-US"/>
        </w:rPr>
      </w:pPr>
      <w:r>
        <w:t>ata</w:t>
      </w:r>
      <w:r>
        <w:rPr>
          <w:lang w:val="en-US"/>
        </w:rPr>
        <w:t xml:space="preserve"> </w:t>
      </w:r>
      <w:r>
        <w:t xml:space="preserve">evoktaṁ śrī-nāradena </w:t>
      </w:r>
      <w:r>
        <w:rPr>
          <w:color w:val="FF0000"/>
        </w:rPr>
        <w:t>bṛhan-nāradīye</w:t>
      </w:r>
      <w:r>
        <w:rPr>
          <w:lang w:val="en-US"/>
        </w:rPr>
        <w:t>—</w:t>
      </w:r>
    </w:p>
    <w:p w:rsidR="008D3041" w:rsidRPr="003A671E" w:rsidRDefault="008D3041" w:rsidP="00157366">
      <w:pPr>
        <w:rPr>
          <w:lang w:val="en-US"/>
        </w:rPr>
      </w:pPr>
    </w:p>
    <w:p w:rsidR="008D3041" w:rsidRDefault="008D3041" w:rsidP="003A671E">
      <w:pPr>
        <w:pStyle w:val="Style2"/>
      </w:pPr>
      <w:r>
        <w:t>mahminām api yan-nāmnaḥ pāraṁ gantum anīśvaraḥ |</w:t>
      </w:r>
    </w:p>
    <w:p w:rsidR="008D3041" w:rsidRDefault="008D3041" w:rsidP="003A671E">
      <w:pPr>
        <w:pStyle w:val="Style2"/>
      </w:pPr>
      <w:r>
        <w:t>manavo’pi munīdrāś ca kathaṁ kṣuṇṇa-dhīr bhaje ||528 || iti |</w:t>
      </w:r>
    </w:p>
    <w:p w:rsidR="008D3041" w:rsidRDefault="008D3041" w:rsidP="00157366">
      <w:pPr>
        <w:rPr>
          <w:lang w:val="en-US"/>
        </w:rPr>
      </w:pPr>
    </w:p>
    <w:p w:rsidR="008D3041" w:rsidRDefault="008D3041" w:rsidP="003337D7">
      <w:pPr>
        <w:pStyle w:val="Commentary"/>
      </w:pPr>
      <w:r>
        <w:rPr>
          <w:lang w:val="en-US"/>
        </w:rPr>
        <w:t xml:space="preserve">evam u saṁharan śrīman-nāma-māhātmyasyānantyam eva draḍhayan likhati—mahimnām iti | pāraṁ gantum api, kiṁ punas tattvam anubhavitum iti </w:t>
      </w:r>
      <w:r>
        <w:t>||5</w:t>
      </w:r>
      <w:r>
        <w:rPr>
          <w:lang w:val="en-US"/>
        </w:rPr>
        <w:t>23</w:t>
      </w:r>
      <w:r>
        <w:t>||</w:t>
      </w:r>
    </w:p>
    <w:p w:rsidR="008D3041" w:rsidRPr="003337D7" w:rsidRDefault="008D3041" w:rsidP="00157366">
      <w:pPr>
        <w:rPr>
          <w:lang w:val="en-US" w:bidi="sa-IN"/>
        </w:rPr>
      </w:pPr>
    </w:p>
    <w:p w:rsidR="008D3041" w:rsidRDefault="008D3041" w:rsidP="003337D7">
      <w:pPr>
        <w:jc w:val="center"/>
        <w:rPr>
          <w:b/>
          <w:bCs/>
        </w:rPr>
      </w:pPr>
      <w:r>
        <w:rPr>
          <w:b/>
          <w:bCs/>
        </w:rPr>
        <w:t>itthaṁ śrī-kṛṣṇa-pādābje bhaktiḥ kāryā sadā budhaiḥ |</w:t>
      </w:r>
    </w:p>
    <w:p w:rsidR="008D3041" w:rsidRDefault="008D3041" w:rsidP="003337D7">
      <w:pPr>
        <w:jc w:val="center"/>
        <w:rPr>
          <w:b/>
          <w:bCs/>
        </w:rPr>
      </w:pPr>
      <w:r>
        <w:rPr>
          <w:b/>
          <w:bCs/>
        </w:rPr>
        <w:t>sā ca tasya prasādena mahā-puṇyāt prajāyate ||529||</w:t>
      </w:r>
    </w:p>
    <w:p w:rsidR="008D3041" w:rsidRDefault="008D3041" w:rsidP="00157366">
      <w:pPr>
        <w:rPr>
          <w:lang w:val="en-US"/>
        </w:rPr>
      </w:pPr>
    </w:p>
    <w:p w:rsidR="008D3041" w:rsidRDefault="008D3041" w:rsidP="003337D7">
      <w:pPr>
        <w:pStyle w:val="Commentary"/>
        <w:jc w:val="center"/>
        <w:rPr>
          <w:lang w:val="en-US"/>
        </w:rPr>
      </w:pPr>
      <w:r>
        <w:rPr>
          <w:lang w:val="en-US"/>
        </w:rPr>
        <w:t>caitanya-candraṁ taṁ vande varṣan bhakti-rasaṁ nijam |</w:t>
      </w:r>
    </w:p>
    <w:p w:rsidR="008D3041" w:rsidRDefault="008D3041" w:rsidP="003337D7">
      <w:pPr>
        <w:pStyle w:val="Commentary"/>
        <w:jc w:val="center"/>
        <w:rPr>
          <w:lang w:val="en-US"/>
        </w:rPr>
      </w:pPr>
      <w:r>
        <w:rPr>
          <w:lang w:val="en-US"/>
        </w:rPr>
        <w:t>trāyate yavanāntaṁ yo’karod bhakti-plutaṁ jagat ||</w:t>
      </w:r>
    </w:p>
    <w:p w:rsidR="008D3041" w:rsidRDefault="008D3041" w:rsidP="003337D7">
      <w:pPr>
        <w:pStyle w:val="Commentary"/>
        <w:rPr>
          <w:lang w:val="en-US"/>
        </w:rPr>
      </w:pPr>
    </w:p>
    <w:p w:rsidR="008D3041" w:rsidRPr="003337D7" w:rsidRDefault="008D3041" w:rsidP="003337D7">
      <w:pPr>
        <w:pStyle w:val="Commentary"/>
        <w:rPr>
          <w:lang w:val="en-US"/>
        </w:rPr>
      </w:pPr>
      <w:r>
        <w:rPr>
          <w:lang w:val="en-US"/>
        </w:rPr>
        <w:t xml:space="preserve">evaṁ bhaktyāṅgāni likhitvā idānīṁ samagrāṁ bhaktiṁ likhan ādau tasya māhātmya-viśeṣārthaṁ parama-daurlabhyaṁ likhati—ittham iti | mahā-puṇyāt yas tasya śrī-kṛṣṇa-pādābjasya prasādas tenaiva prakarṣeṇa jāyate | etac ca puṇya-viśeṣārtha-prayatnāya likhitam | yad vā, tasya prasādena yan mahā-puṇyaṁ, tasmād eva prajāyata iti yathā-kramam evānvayaḥ | yadyapi tasya prasāda eva bhakti-prādurbhāve svatantro nirapekṣo hetuḥ, tathāpi tat-kartṛka-puṇya-viśeṣāj jātāyāḥ satyās tasyāḥ samūlatā śobhā-viśeṣaś ca sampadyata iti tathā likhitam | yathā mumukṣur bhakti-siddhānte bhaktyā jñāna-dvārā mokṣo janyata iti, ata eva pra-śabdaḥ | evaṁ ca </w:t>
      </w:r>
      <w:r w:rsidRPr="003337D7">
        <w:rPr>
          <w:color w:val="3366FF"/>
        </w:rPr>
        <w:t>janma-koṭi-sahasreṣu yaiḥ puṇyaṁ samupārjita</w:t>
      </w:r>
      <w:r>
        <w:rPr>
          <w:color w:val="3366FF"/>
        </w:rPr>
        <w:t>m ity ādi</w:t>
      </w:r>
      <w:r w:rsidRPr="003337D7">
        <w:rPr>
          <w:color w:val="3366FF"/>
        </w:rPr>
        <w:t>-vacanāny apy upapadyanta</w:t>
      </w:r>
      <w:r>
        <w:rPr>
          <w:lang w:val="en-US"/>
        </w:rPr>
        <w:t xml:space="preserve"> iti dik ||529||</w:t>
      </w:r>
    </w:p>
    <w:p w:rsidR="008D3041" w:rsidRDefault="008D3041" w:rsidP="00FB38B9">
      <w:pPr>
        <w:pStyle w:val="Heading3"/>
      </w:pPr>
      <w:r>
        <w:t>atha śrīmad-bhakter durlabhatvam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skānde </w:t>
      </w:r>
      <w:r>
        <w:t>śrī-parāśaroktau—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FB38B9">
      <w:pPr>
        <w:pStyle w:val="Style2"/>
      </w:pPr>
      <w:r>
        <w:t>na hy apuṇyavatāṁ loke mūḍhānāṁ kuṭilātmanām |</w:t>
      </w:r>
    </w:p>
    <w:p w:rsidR="008D3041" w:rsidRDefault="008D3041" w:rsidP="00FB38B9">
      <w:pPr>
        <w:pStyle w:val="Style2"/>
      </w:pPr>
      <w:r>
        <w:t>bhaktir bhavati govinde smaraṇaṁ kīrtanaṁ tathā ||530||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FB38B9">
      <w:pPr>
        <w:pStyle w:val="Commentary"/>
        <w:rPr>
          <w:lang w:val="en-US"/>
        </w:rPr>
      </w:pPr>
      <w:r>
        <w:rPr>
          <w:lang w:val="en-US"/>
        </w:rPr>
        <w:t>apuṇyavatām eva lakṣaṇaṁ—mūḍhānām iti kuṭilātmanām iti ca | bhaktiḥ pūjā paricaryādi-lakṣaṇā, sukha-sādhyaṁ smaraṇaṁ kīrtanaṁ ca na bhavati, sidhyati | yad vā, bhaktiḥ samagrā na bhavatīti kiṁ vaktavyaṁ, tad-aṅgam api smaraṇaṁ kīrtanaṁ ca na bhavatīty arthaḥ | yad vā, sarveṣu aṅgeṣu smaraṇa-kīrtanayor eva parama-mukhatvāt bhaktes tat-pradhānatā-vivakṣayā līlam evoddiṣṭam—smaraṇaṁ kīrtanaṁ ceti | yad vā, samuccaye tathā-śabdaḥ | tathā tena viśuddhatvādi-prakāreṇa sa-kāmatvādi-prakāreṇāpīti vā ||530||</w:t>
      </w:r>
    </w:p>
    <w:p w:rsidR="008D3041" w:rsidRPr="00FB38B9" w:rsidRDefault="008D3041" w:rsidP="00FB38B9">
      <w:pPr>
        <w:pStyle w:val="Commentary"/>
        <w:rPr>
          <w:lang w:val="en-US"/>
        </w:rPr>
      </w:pPr>
    </w:p>
    <w:p w:rsidR="008D3041" w:rsidRDefault="008D3041" w:rsidP="00157366">
      <w:r>
        <w:t>tatraiva śrī-brahmoktau—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FB38B9">
      <w:pPr>
        <w:pStyle w:val="quote"/>
      </w:pPr>
      <w:r>
        <w:t>nimiṣaṁ nimiṣārdhaṁ vā martyānām iha nārada |</w:t>
      </w:r>
    </w:p>
    <w:p w:rsidR="008D3041" w:rsidRDefault="008D3041" w:rsidP="00FB38B9">
      <w:pPr>
        <w:pStyle w:val="quote"/>
      </w:pPr>
      <w:r>
        <w:t>nādagdhāśeṣa-pāpānāṁ bhaktir bhavati keśave ||531||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FB38B9">
      <w:pPr>
        <w:pStyle w:val="Commentary"/>
        <w:rPr>
          <w:lang w:val="en-US"/>
        </w:rPr>
      </w:pPr>
      <w:r>
        <w:rPr>
          <w:lang w:val="en-US"/>
        </w:rPr>
        <w:t>nimiṣam api nimṣārdham api bhaktir na bhavati ||531||</w:t>
      </w:r>
    </w:p>
    <w:p w:rsidR="008D3041" w:rsidRPr="00FB38B9" w:rsidRDefault="008D3041" w:rsidP="00FB38B9">
      <w:pPr>
        <w:pStyle w:val="Commentary"/>
        <w:rPr>
          <w:lang w:val="en-US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yoga-vāśiṣṭhe—</w:t>
      </w:r>
    </w:p>
    <w:p w:rsidR="008D3041" w:rsidRDefault="008D3041" w:rsidP="00FB38B9">
      <w:pPr>
        <w:pStyle w:val="quote"/>
      </w:pPr>
      <w:r>
        <w:t>janmāntara-sahasreṣu tapo-jñāna-samādhibhiḥ |</w:t>
      </w:r>
    </w:p>
    <w:p w:rsidR="008D3041" w:rsidRDefault="008D3041" w:rsidP="00FB38B9">
      <w:pPr>
        <w:pStyle w:val="quote"/>
      </w:pPr>
      <w:r>
        <w:t>narāṇāṁ kṣīṇa-pāpānāṁ kṛṣṇe bhaktiḥ prajāyate ||532||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FB38B9">
      <w:pPr>
        <w:pStyle w:val="Commentary"/>
        <w:rPr>
          <w:lang w:val="en-US"/>
        </w:rPr>
      </w:pPr>
      <w:r>
        <w:rPr>
          <w:lang w:val="en-US"/>
        </w:rPr>
        <w:t>evaṁ puṇya-hīnānāṁ pāpināṁ ca kadācid api na jāyata iti daurlabhyaṁ likhitam | adhunā samūlākhila-pāpa-kṣayeṇaiva jāyata iti likhati—janmāntareti | kṣīṇāni sa-vāsanaṁ kṣayaṁ gatāni pāpāni yeṣāṁ teṣām eva ||532||</w:t>
      </w:r>
    </w:p>
    <w:p w:rsidR="008D3041" w:rsidRPr="00FB38B9" w:rsidRDefault="008D3041" w:rsidP="00FB38B9">
      <w:pPr>
        <w:pStyle w:val="Commentary"/>
        <w:rPr>
          <w:lang w:val="en-US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ādi-vārāhe—</w:t>
      </w:r>
    </w:p>
    <w:p w:rsidR="008D3041" w:rsidRDefault="008D3041" w:rsidP="00FB38B9">
      <w:pPr>
        <w:pStyle w:val="quote"/>
      </w:pPr>
      <w:r>
        <w:t>janmāntara-sahasreṣu samārādhya vṛṣa-dhvajam |</w:t>
      </w:r>
    </w:p>
    <w:p w:rsidR="008D3041" w:rsidRDefault="008D3041" w:rsidP="00FB38B9">
      <w:pPr>
        <w:pStyle w:val="quote"/>
      </w:pPr>
      <w:r>
        <w:t>vaiṣṇavatvaṁ labhed dhīmān sarva-pāpa-kṣaye sati ||533||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FB38B9">
      <w:pPr>
        <w:pStyle w:val="Commentary"/>
        <w:rPr>
          <w:lang w:val="en-US"/>
        </w:rPr>
      </w:pPr>
      <w:r>
        <w:rPr>
          <w:lang w:val="en-US"/>
        </w:rPr>
        <w:t>adhunā mahā-puṇyaṁ cayenaiva jāyata iti paramaṁ daurlabhyaṁ likhati—janmety-ādinā sādhyata ity antena ||533||</w:t>
      </w:r>
    </w:p>
    <w:p w:rsidR="008D3041" w:rsidRDefault="008D3041" w:rsidP="00FB38B9">
      <w:pPr>
        <w:pStyle w:val="Commentary"/>
        <w:rPr>
          <w:lang w:val="en-US"/>
        </w:rPr>
      </w:pPr>
    </w:p>
    <w:p w:rsidR="008D3041" w:rsidRDefault="008D3041" w:rsidP="00157366">
      <w:r>
        <w:rPr>
          <w:color w:val="FF0000"/>
        </w:rPr>
        <w:t xml:space="preserve">bṛhan-nāradīye </w:t>
      </w:r>
      <w:r>
        <w:t>[1.39.51-52] yajña-dhvaja-nṛpopākhyānānte—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FB38B9">
      <w:pPr>
        <w:pStyle w:val="quote"/>
        <w:rPr>
          <w:rFonts w:eastAsia="MS Minchofalt"/>
        </w:rPr>
      </w:pPr>
      <w:r>
        <w:rPr>
          <w:rFonts w:eastAsia="MS Minchofalt"/>
        </w:rPr>
        <w:t>janma-koṭi-sahasreṣu puṇyaṁ yaiḥ samupārjitam |</w:t>
      </w:r>
    </w:p>
    <w:p w:rsidR="008D3041" w:rsidRDefault="008D3041" w:rsidP="00FB38B9">
      <w:pPr>
        <w:pStyle w:val="quote"/>
        <w:rPr>
          <w:rFonts w:eastAsia="MS Minchofalt"/>
        </w:rPr>
      </w:pPr>
      <w:r>
        <w:rPr>
          <w:rFonts w:eastAsia="MS Minchofalt"/>
        </w:rPr>
        <w:t>teṣāṁ bhaktir bhavec chuddhā deva-deve janārdane ||534||</w:t>
      </w:r>
    </w:p>
    <w:p w:rsidR="008D3041" w:rsidRDefault="008D3041" w:rsidP="00FB38B9">
      <w:pPr>
        <w:pStyle w:val="quote"/>
        <w:rPr>
          <w:rFonts w:eastAsia="MS Minchofalt"/>
          <w:lang w:val="en-US"/>
        </w:rPr>
      </w:pPr>
    </w:p>
    <w:p w:rsidR="008D3041" w:rsidRDefault="008D3041" w:rsidP="00FB38B9">
      <w:pPr>
        <w:pStyle w:val="Commentary"/>
        <w:rPr>
          <w:lang w:val="en-US"/>
        </w:rPr>
      </w:pPr>
      <w:r>
        <w:rPr>
          <w:lang w:val="en-US"/>
        </w:rPr>
        <w:t>śuddhā jñāna-karmādy-asaṁmiśritā ||534||</w:t>
      </w:r>
    </w:p>
    <w:p w:rsidR="008D3041" w:rsidRDefault="008D3041" w:rsidP="00FB38B9">
      <w:pPr>
        <w:pStyle w:val="Commentary"/>
        <w:rPr>
          <w:rFonts w:eastAsia="MS Minchofalt"/>
          <w:lang w:val="en-US"/>
        </w:rPr>
      </w:pPr>
    </w:p>
    <w:p w:rsidR="008D3041" w:rsidRDefault="008D3041" w:rsidP="00FB38B9">
      <w:pPr>
        <w:pStyle w:val="quote"/>
        <w:rPr>
          <w:rFonts w:eastAsia="MS Minchofalt"/>
        </w:rPr>
      </w:pPr>
      <w:r>
        <w:rPr>
          <w:rFonts w:eastAsia="MS Minchofalt"/>
        </w:rPr>
        <w:t>sulabhaṁ jāhnavī-snānaṁ tathaivātithi-pūjanam |</w:t>
      </w:r>
    </w:p>
    <w:p w:rsidR="008D3041" w:rsidRDefault="008D3041" w:rsidP="00FB38B9">
      <w:pPr>
        <w:pStyle w:val="quote"/>
        <w:rPr>
          <w:rFonts w:eastAsia="MS Minchofalt"/>
        </w:rPr>
      </w:pPr>
      <w:r>
        <w:rPr>
          <w:rFonts w:eastAsia="MS Minchofalt"/>
        </w:rPr>
        <w:t>sulabhāḥ sarva-yajñāś ca viṣṇu-bhaktiḥ sudurlabhā ||535||</w:t>
      </w:r>
    </w:p>
    <w:p w:rsidR="008D3041" w:rsidRDefault="008D3041" w:rsidP="008C3C94">
      <w:pPr>
        <w:pStyle w:val="Commentary"/>
        <w:rPr>
          <w:rFonts w:eastAsia="MS Minchofalt"/>
          <w:lang w:val="en-US"/>
        </w:rPr>
      </w:pPr>
    </w:p>
    <w:p w:rsidR="008D3041" w:rsidRDefault="008D3041" w:rsidP="008C3C94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sudurlabheti | gaṅgā-snānādi-janita-puṇyato’pi, viśiṣṭatara-puṇyenaiva jāyata iti sūcitam | tatra likhitam eva—</w:t>
      </w:r>
      <w:r w:rsidRPr="008C3C94">
        <w:rPr>
          <w:rFonts w:eastAsia="MS Minchofalt"/>
          <w:color w:val="3366FF"/>
        </w:rPr>
        <w:t>sā ca tasya prasādena mahā-puṇyāt prajāyate</w:t>
      </w:r>
      <w:r>
        <w:rPr>
          <w:rFonts w:eastAsia="MS Minchofalt"/>
          <w:lang w:val="en-US"/>
        </w:rPr>
        <w:t xml:space="preserve"> iti ||535||</w:t>
      </w:r>
    </w:p>
    <w:p w:rsidR="008D3041" w:rsidRPr="008C3C94" w:rsidRDefault="008D3041" w:rsidP="008C3C94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 xml:space="preserve">itihāsa-samuccaye </w:t>
      </w:r>
      <w:r>
        <w:t>śiloñcha-vṛtti-vākye—</w:t>
      </w:r>
    </w:p>
    <w:p w:rsidR="008D3041" w:rsidRPr="008C3C94" w:rsidRDefault="008D3041" w:rsidP="00157366">
      <w:pPr>
        <w:rPr>
          <w:lang w:val="en-US"/>
        </w:rPr>
      </w:pPr>
    </w:p>
    <w:p w:rsidR="008D3041" w:rsidRDefault="008D3041" w:rsidP="008C3C94">
      <w:pPr>
        <w:pStyle w:val="quote"/>
      </w:pPr>
      <w:r>
        <w:t>gaṅgāyāṁ maraṇaṁ caiva dṛḍhā bhaktiś ca keśave |</w:t>
      </w:r>
    </w:p>
    <w:p w:rsidR="008D3041" w:rsidRDefault="008D3041" w:rsidP="008C3C94">
      <w:pPr>
        <w:pStyle w:val="quote"/>
      </w:pPr>
      <w:r>
        <w:t>brahma-vidyā-prabodhaś ca nālpasya tapasaḥ phalam ||536||</w:t>
      </w:r>
    </w:p>
    <w:p w:rsidR="008D3041" w:rsidRDefault="008D3041" w:rsidP="00157366">
      <w:pPr>
        <w:rPr>
          <w:color w:val="FF0000"/>
          <w:lang w:val="en-US"/>
        </w:rPr>
      </w:pPr>
    </w:p>
    <w:p w:rsidR="008D3041" w:rsidRPr="008C3C94" w:rsidRDefault="008D3041" w:rsidP="008C3C94">
      <w:pPr>
        <w:pStyle w:val="Commentary"/>
        <w:rPr>
          <w:lang w:val="en-US"/>
        </w:rPr>
      </w:pPr>
      <w:r>
        <w:rPr>
          <w:lang w:val="en-US"/>
        </w:rPr>
        <w:t>brahma-vidyā-prabodhaḥ—bhakti-tattva-jñānam ||536||</w:t>
      </w:r>
      <w:r>
        <w:rPr>
          <w:lang w:val="en-US"/>
        </w:rPr>
        <w:br/>
      </w:r>
    </w:p>
    <w:p w:rsidR="008D3041" w:rsidRDefault="008D3041" w:rsidP="00157366">
      <w:r>
        <w:rPr>
          <w:color w:val="FF0000"/>
        </w:rPr>
        <w:t>agastya-saṁhitāyām</w:t>
      </w:r>
      <w:r>
        <w:t>—</w:t>
      </w:r>
    </w:p>
    <w:p w:rsidR="008D3041" w:rsidRDefault="008D3041" w:rsidP="0085464A">
      <w:pPr>
        <w:pStyle w:val="quote"/>
      </w:pPr>
      <w:r>
        <w:t>vratopavāsa-niyamair janma-koṭyāpy aniṣṭhiteḥ |</w:t>
      </w:r>
    </w:p>
    <w:p w:rsidR="008D3041" w:rsidRDefault="008D3041" w:rsidP="0085464A">
      <w:pPr>
        <w:pStyle w:val="quote"/>
      </w:pPr>
      <w:r>
        <w:t>yajñaiś ca vividhaiḥ samyag bhaktir bhavati keśave ||537||</w:t>
      </w:r>
    </w:p>
    <w:p w:rsidR="008D3041" w:rsidRDefault="008D3041" w:rsidP="0085464A">
      <w:pPr>
        <w:pStyle w:val="Commentary"/>
        <w:rPr>
          <w:lang w:val="en-US"/>
        </w:rPr>
      </w:pPr>
    </w:p>
    <w:p w:rsidR="008D3041" w:rsidRDefault="008D3041" w:rsidP="0085464A">
      <w:pPr>
        <w:pStyle w:val="Commentary"/>
        <w:rPr>
          <w:lang w:val="en-US"/>
        </w:rPr>
      </w:pPr>
      <w:r>
        <w:rPr>
          <w:lang w:val="en-US"/>
        </w:rPr>
        <w:t>yeṣāṁ puṇya-vratāni ṣaṣṭha-kāla-bhojanādi-niyamāḥ, cāndrāyaṇādīni vā, upavāsā ekādaśy-ādiṣu anna-varjanādi-lakṣaṇā, niyamāś cāturmāsyādi-vratāni śaucādayo vā dvādaśa, taiḥ | api-śabda eva-śabdārthe ||537||</w:t>
      </w:r>
    </w:p>
    <w:p w:rsidR="008D3041" w:rsidRPr="0085464A" w:rsidRDefault="008D3041" w:rsidP="0085464A">
      <w:pPr>
        <w:pStyle w:val="Commentary"/>
        <w:rPr>
          <w:lang w:val="en-US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>viṣṇu-dharmottare</w:t>
      </w:r>
      <w:r>
        <w:t>—</w:t>
      </w:r>
    </w:p>
    <w:p w:rsidR="008D3041" w:rsidRPr="0085464A" w:rsidRDefault="008D3041" w:rsidP="00157366">
      <w:pPr>
        <w:rPr>
          <w:lang w:val="en-US"/>
        </w:rPr>
      </w:pPr>
    </w:p>
    <w:p w:rsidR="008D3041" w:rsidRDefault="008D3041" w:rsidP="0085464A">
      <w:pPr>
        <w:pStyle w:val="quote"/>
      </w:pPr>
      <w:r>
        <w:t>divasaṁ divasārdhaṁ vā muhūrtaṁ caikam eva vā |</w:t>
      </w:r>
    </w:p>
    <w:p w:rsidR="008D3041" w:rsidRDefault="008D3041" w:rsidP="0085464A">
      <w:pPr>
        <w:pStyle w:val="quote"/>
      </w:pPr>
      <w:r>
        <w:t>nāśāc cāśeṣa-pāpasya bhaktir bhavati keśave ||538||</w:t>
      </w:r>
    </w:p>
    <w:p w:rsidR="008D3041" w:rsidRDefault="008D3041" w:rsidP="0085464A">
      <w:pPr>
        <w:pStyle w:val="quote"/>
      </w:pPr>
      <w:r>
        <w:t>aneka-janma-sāhasrair nānā-yony-antareṣu ca |</w:t>
      </w:r>
    </w:p>
    <w:p w:rsidR="008D3041" w:rsidRDefault="008D3041" w:rsidP="0085464A">
      <w:pPr>
        <w:pStyle w:val="quote"/>
      </w:pPr>
      <w:r>
        <w:t>jantoḥ kaluṣa-hīnasya bhaktir bhavati keśave ||539||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daśama-skandhe</w:t>
      </w:r>
      <w:r>
        <w:t xml:space="preserve"> gopīḥ prati uddhavoktau [bhā.pu. 10.47.24]—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5464A">
      <w:pPr>
        <w:pStyle w:val="quote"/>
      </w:pPr>
      <w:r>
        <w:t>dāna-vrāta-tapo-homa- japa-svādhyāya-saṁyamaiḥ |</w:t>
      </w:r>
    </w:p>
    <w:p w:rsidR="008D3041" w:rsidRDefault="008D3041" w:rsidP="0085464A">
      <w:pPr>
        <w:pStyle w:val="quote"/>
      </w:pPr>
      <w:r>
        <w:t>śreyobhir vividhaiś cānyaiḥ kṛṣṇe bhaktir hi sādhyate ||540||</w:t>
      </w:r>
    </w:p>
    <w:p w:rsidR="008D3041" w:rsidRDefault="008D3041" w:rsidP="0085464A">
      <w:pPr>
        <w:pStyle w:val="Commentary"/>
        <w:rPr>
          <w:lang w:val="en-US"/>
        </w:rPr>
      </w:pPr>
    </w:p>
    <w:p w:rsidR="008D3041" w:rsidRDefault="008D3041" w:rsidP="0085464A">
      <w:pPr>
        <w:pStyle w:val="Commentary"/>
        <w:rPr>
          <w:lang w:val="en-US"/>
        </w:rPr>
      </w:pPr>
      <w:r>
        <w:rPr>
          <w:lang w:val="en-US"/>
        </w:rPr>
        <w:t>śreyobhiḥ—śreyaḥ-sādhanaiḥ | sarva-puruṣārthair vā ||540||</w:t>
      </w:r>
    </w:p>
    <w:p w:rsidR="008D3041" w:rsidRPr="0085464A" w:rsidRDefault="008D3041" w:rsidP="0085464A">
      <w:pPr>
        <w:pStyle w:val="Commentary"/>
        <w:rPr>
          <w:lang w:val="en-US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>śrī-bhagavad-gītāsu</w:t>
      </w:r>
      <w:r>
        <w:t xml:space="preserve"> [7.28]—</w:t>
      </w:r>
    </w:p>
    <w:p w:rsidR="008D3041" w:rsidRPr="0085464A" w:rsidRDefault="008D3041" w:rsidP="00157366">
      <w:pPr>
        <w:rPr>
          <w:lang w:val="en-US"/>
        </w:rPr>
      </w:pPr>
    </w:p>
    <w:p w:rsidR="008D3041" w:rsidRDefault="008D3041" w:rsidP="0085464A">
      <w:pPr>
        <w:pStyle w:val="quote"/>
      </w:pPr>
      <w:r>
        <w:t>yeṣāṁ tv anta-gataṁ pāpaṁ janānāṁ puṇya-karmaṇām |</w:t>
      </w:r>
    </w:p>
    <w:p w:rsidR="008D3041" w:rsidRDefault="008D3041" w:rsidP="0085464A">
      <w:pPr>
        <w:pStyle w:val="quote"/>
      </w:pPr>
      <w:r>
        <w:t>te dvandva-moha-nirmuktā bhajante māṁ dṛḍhavratāḥ ||541||</w:t>
      </w:r>
    </w:p>
    <w:p w:rsidR="008D3041" w:rsidRDefault="008D3041" w:rsidP="00157366">
      <w:pPr>
        <w:rPr>
          <w:lang w:val="en-US"/>
        </w:rPr>
      </w:pPr>
    </w:p>
    <w:p w:rsidR="008D3041" w:rsidRPr="0085464A" w:rsidRDefault="008D3041" w:rsidP="0085464A">
      <w:pPr>
        <w:pStyle w:val="Commentary"/>
        <w:rPr>
          <w:lang w:val="en-US"/>
        </w:rPr>
      </w:pPr>
      <w:r>
        <w:t>yeṣāṁ tu puṇy</w:t>
      </w:r>
      <w:r>
        <w:rPr>
          <w:lang w:val="en-US"/>
        </w:rPr>
        <w:t>ā</w:t>
      </w:r>
      <w:r>
        <w:t>caraṇa-śīlānāṁ sarva-</w:t>
      </w:r>
      <w:r>
        <w:rPr>
          <w:lang w:val="en-US"/>
        </w:rPr>
        <w:t>śreyaḥ-</w:t>
      </w:r>
      <w:r>
        <w:t xml:space="preserve">pratibandhakaṁ pāpam anta-gataṁ </w:t>
      </w:r>
      <w:r>
        <w:rPr>
          <w:lang w:val="en-US"/>
        </w:rPr>
        <w:t>vi</w:t>
      </w:r>
      <w:r>
        <w:t>naṣṭaṁ</w:t>
      </w:r>
      <w:r>
        <w:rPr>
          <w:lang w:val="en-US"/>
        </w:rPr>
        <w:t>,</w:t>
      </w:r>
      <w:r>
        <w:t xml:space="preserve"> te dvandva-nimittena mohena</w:t>
      </w:r>
      <w:r>
        <w:rPr>
          <w:lang w:val="en-US"/>
        </w:rPr>
        <w:t>, yad vā, dvandvaiḥ, sukha-duḥkhādibhiḥ tat-kāraṇājñānena ca vi</w:t>
      </w:r>
      <w:r>
        <w:t>nirmuktā</w:t>
      </w:r>
      <w:r>
        <w:rPr>
          <w:lang w:val="en-US"/>
        </w:rPr>
        <w:t xml:space="preserve">ḥ, yad vā, a-kāra-praśleṣeṇa advandva-mohāś ca te nirmuktāś ca niḥśeṣeṇa muktāḥ santaḥ, </w:t>
      </w:r>
      <w:r>
        <w:t xml:space="preserve">dṛḍha-vratā ekāntinaḥ santo </w:t>
      </w:r>
      <w:r>
        <w:rPr>
          <w:lang w:val="en-US"/>
        </w:rPr>
        <w:t xml:space="preserve">māṁ </w:t>
      </w:r>
      <w:r>
        <w:t>bhajante ||</w:t>
      </w:r>
      <w:r>
        <w:rPr>
          <w:lang w:val="en-US"/>
        </w:rPr>
        <w:t>541||</w:t>
      </w:r>
    </w:p>
    <w:p w:rsidR="008D3041" w:rsidRPr="0085464A" w:rsidRDefault="008D3041" w:rsidP="00157366">
      <w:pPr>
        <w:rPr>
          <w:lang w:val="en-US"/>
        </w:rPr>
      </w:pPr>
    </w:p>
    <w:p w:rsidR="008D3041" w:rsidRDefault="008D3041" w:rsidP="00157366">
      <w:r>
        <w:rPr>
          <w:color w:val="FF0000"/>
        </w:rPr>
        <w:t xml:space="preserve">pañcama-skandhe </w:t>
      </w:r>
      <w:r>
        <w:t>parīkṣitaṁ prati śrī-bādarāyaṇinā [bhā.pu. 5.6.18]—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5464A">
      <w:pPr>
        <w:pStyle w:val="quote"/>
      </w:pPr>
      <w:r>
        <w:t>rājan patir gurur alaṁ bhavatāṁ yadūnāṁ</w:t>
      </w:r>
    </w:p>
    <w:p w:rsidR="008D3041" w:rsidRDefault="008D3041" w:rsidP="0085464A">
      <w:pPr>
        <w:pStyle w:val="quote"/>
      </w:pPr>
      <w:r>
        <w:t>daivaṁ priyaḥ kula-patiḥ kva ca kiṅkaro vaḥ |</w:t>
      </w:r>
    </w:p>
    <w:p w:rsidR="008D3041" w:rsidRDefault="008D3041" w:rsidP="0085464A">
      <w:pPr>
        <w:pStyle w:val="quote"/>
      </w:pPr>
      <w:r>
        <w:t>astv evam aṅga bhagavān bhajatāṁ mukundo</w:t>
      </w:r>
    </w:p>
    <w:p w:rsidR="008D3041" w:rsidRDefault="008D3041" w:rsidP="0085464A">
      <w:pPr>
        <w:pStyle w:val="quote"/>
      </w:pPr>
      <w:r>
        <w:t>muktiṁ dadāti karhicit sma na bhakti-yogam ||542||</w:t>
      </w:r>
    </w:p>
    <w:p w:rsidR="008D3041" w:rsidRDefault="008D3041" w:rsidP="00157366">
      <w:pPr>
        <w:rPr>
          <w:color w:val="FF0000"/>
          <w:lang w:val="en-US"/>
        </w:rPr>
      </w:pPr>
    </w:p>
    <w:p w:rsidR="008D3041" w:rsidRDefault="008D3041" w:rsidP="00A763B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adhunā śrī-</w:t>
      </w:r>
      <w:r>
        <w:rPr>
          <w:rFonts w:eastAsia="MS Minchofalt"/>
        </w:rPr>
        <w:t>bhagavato’</w:t>
      </w:r>
      <w:r>
        <w:rPr>
          <w:rFonts w:eastAsia="MS Minchofalt"/>
          <w:lang w:val="en-US"/>
        </w:rPr>
        <w:t xml:space="preserve">py adeyatvena daurlabhya-viśeṣaṁ likhati—rājann iti | aṅga he rājan ! </w:t>
      </w:r>
      <w:r>
        <w:rPr>
          <w:rFonts w:eastAsia="MS Minchofalt"/>
        </w:rPr>
        <w:t>bhavatāṁ pāṇḍavānāṁ yadūnāṁ ca patiḥ pālakaḥ | gurur upadeṣṭā | daivam upāsyaḥ | priyaḥ suhṛt | kula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patir niyantā | kiṁ bahunā ? kva ca kadācid vaḥ pāṇḍavānāṁ kiṅkaro’py ājñānuvartī | astu nāmaivaṁ</w:t>
      </w:r>
      <w:r>
        <w:rPr>
          <w:rFonts w:eastAsia="MS Minchofalt"/>
          <w:lang w:val="en-US"/>
        </w:rPr>
        <w:t>,</w:t>
      </w:r>
      <w:r>
        <w:rPr>
          <w:rFonts w:eastAsia="MS Minchofalt"/>
        </w:rPr>
        <w:t xml:space="preserve"> tathāpy anyeṣāṁ nityaṁ bhajatām api muktiṁ dadāti, na tu kadācid api sa-prema-bhakti-yogam |</w:t>
      </w:r>
    </w:p>
    <w:p w:rsidR="008D3041" w:rsidRDefault="008D3041" w:rsidP="00A763BF">
      <w:pPr>
        <w:pStyle w:val="Commentary"/>
        <w:rPr>
          <w:rFonts w:eastAsia="MS Minchofalt"/>
          <w:lang w:val="en-US"/>
        </w:rPr>
      </w:pPr>
    </w:p>
    <w:p w:rsidR="008D3041" w:rsidRDefault="008D3041" w:rsidP="00A763B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yad vā, bhajatāṁ yajñādinā sevamānānām | yad vā, sva-dharmācaraṇādinā bhagavad-ājñā-pratipālana-rūpāṁ bhaktiṁ kurvatām api śravaṇādi-bhakti-yogaṁ na dadāti | evaṁ bhagavat-prasādaika-labhyatā, anyathā ca parama-daurlabhyam iti darśitam | evaṁ ca śravaṇādikam api yo na dadāti, sa vo vaśya iti pāṇḍavānāṁ māhātmyaṁ ca siddham iti dik |</w:t>
      </w:r>
      <w:r>
        <w:rPr>
          <w:rFonts w:eastAsia="MS Minchofalt"/>
        </w:rPr>
        <w:t>|</w:t>
      </w:r>
      <w:r>
        <w:rPr>
          <w:rFonts w:eastAsia="MS Minchofalt"/>
          <w:lang w:val="en-US"/>
        </w:rPr>
        <w:t>542</w:t>
      </w:r>
      <w:r>
        <w:rPr>
          <w:rFonts w:eastAsia="MS Minchofalt"/>
        </w:rPr>
        <w:t>||</w:t>
      </w:r>
    </w:p>
    <w:p w:rsidR="008D3041" w:rsidRPr="00A763BF" w:rsidRDefault="008D3041" w:rsidP="00157366">
      <w:pPr>
        <w:rPr>
          <w:color w:val="FF0000"/>
          <w:lang w:val="en-US"/>
        </w:rPr>
      </w:pPr>
    </w:p>
    <w:p w:rsidR="008D3041" w:rsidRDefault="008D3041" w:rsidP="003504E2">
      <w:pPr>
        <w:ind w:firstLine="720"/>
        <w:rPr>
          <w:rFonts w:eastAsia="MS Minchofalt"/>
        </w:rPr>
      </w:pPr>
      <w:r>
        <w:rPr>
          <w:color w:val="FF0000"/>
        </w:rPr>
        <w:t>ṣaṣṭha-skandhe</w:t>
      </w:r>
      <w:r>
        <w:t xml:space="preserve"> vṛtropākhyānānte </w:t>
      </w:r>
      <w:r>
        <w:rPr>
          <w:rFonts w:eastAsia="MS Minchofalt"/>
        </w:rPr>
        <w:t>[bhā.pu. 6.14.2]—</w:t>
      </w:r>
    </w:p>
    <w:p w:rsidR="008D3041" w:rsidRPr="00FB7F88" w:rsidRDefault="008D3041" w:rsidP="00157366">
      <w:pPr>
        <w:rPr>
          <w:rFonts w:cs="Balaram"/>
          <w:noProof w:val="0"/>
          <w:cs/>
          <w:lang w:val="en-US" w:bidi="sa-IN"/>
        </w:rPr>
      </w:pPr>
    </w:p>
    <w:p w:rsidR="008D3041" w:rsidRDefault="008D3041" w:rsidP="00FB7F88">
      <w:pPr>
        <w:pStyle w:val="quote"/>
        <w:rPr>
          <w:rFonts w:eastAsia="MS Minchofalt"/>
        </w:rPr>
      </w:pPr>
      <w:r>
        <w:rPr>
          <w:rFonts w:eastAsia="MS Minchofalt"/>
        </w:rPr>
        <w:t>devānāṁ śuddha-sattvānām ṛṣīṇāṁ cāmalātmanām |</w:t>
      </w:r>
    </w:p>
    <w:p w:rsidR="008D3041" w:rsidRDefault="008D3041" w:rsidP="00FB7F88">
      <w:pPr>
        <w:pStyle w:val="quote"/>
        <w:rPr>
          <w:rFonts w:eastAsia="MS Minchofalt"/>
        </w:rPr>
      </w:pPr>
      <w:r>
        <w:rPr>
          <w:rFonts w:eastAsia="MS Minchofalt"/>
        </w:rPr>
        <w:t>bhaktir mukunda-caraṇe na prāyeṇopajāyate ||545||</w:t>
      </w:r>
    </w:p>
    <w:p w:rsidR="008D3041" w:rsidRDefault="008D3041" w:rsidP="003504E2">
      <w:pPr>
        <w:pStyle w:val="Commentary"/>
        <w:rPr>
          <w:color w:val="FF0000"/>
        </w:rPr>
      </w:pPr>
    </w:p>
    <w:p w:rsidR="008D3041" w:rsidRDefault="008D3041" w:rsidP="003504E2">
      <w:pPr>
        <w:pStyle w:val="Commentary"/>
        <w:rPr>
          <w:lang w:val="en-US" w:bidi="sa-IN"/>
        </w:rPr>
      </w:pPr>
      <w:r>
        <w:rPr>
          <w:lang w:val="en-US" w:bidi="sa-IN"/>
        </w:rPr>
        <w:t>śuddha-sattva-mayānām api devānām amalātmanāṁ nirmala-cittānām api ṛṣīṇām | prāyeṇeti kadācit kasyacid eva jāyata ity arthaḥ ||545||</w:t>
      </w:r>
    </w:p>
    <w:p w:rsidR="008D3041" w:rsidRPr="003504E2" w:rsidRDefault="008D3041" w:rsidP="003504E2">
      <w:pPr>
        <w:pStyle w:val="Commentary"/>
        <w:rPr>
          <w:noProof w:val="0"/>
          <w:cs/>
          <w:lang w:val="en-US" w:bidi="sa-IN"/>
        </w:rPr>
      </w:pPr>
    </w:p>
    <w:p w:rsidR="008D3041" w:rsidRDefault="008D3041" w:rsidP="00FB7F88">
      <w:pPr>
        <w:pStyle w:val="VerseQuote"/>
        <w:rPr>
          <w:b w:val="0"/>
        </w:rPr>
      </w:pPr>
      <w:r>
        <w:rPr>
          <w:bCs/>
        </w:rPr>
        <w:t xml:space="preserve">śrīmad-bhaktyai namas tasyai yasyā </w:t>
      </w:r>
      <w:r>
        <w:rPr>
          <w:lang w:val="en-US" w:bidi="sa-IN"/>
        </w:rPr>
        <w:t>māhātmya</w:t>
      </w:r>
      <w:r>
        <w:rPr>
          <w:bCs/>
        </w:rPr>
        <w:t>-mandara</w:t>
      </w:r>
      <w:r>
        <w:rPr>
          <w:b w:val="0"/>
        </w:rPr>
        <w:t>m |</w:t>
      </w:r>
    </w:p>
    <w:p w:rsidR="008D3041" w:rsidRDefault="008D3041" w:rsidP="00FB7F88">
      <w:pPr>
        <w:pStyle w:val="VerseQuote"/>
        <w:rPr>
          <w:b w:val="0"/>
        </w:rPr>
      </w:pPr>
      <w:r>
        <w:rPr>
          <w:bCs/>
        </w:rPr>
        <w:t>yat-prabhāveṇa lolo’yaṁ kīṭo’py uddhartu</w:t>
      </w:r>
      <w:r>
        <w:rPr>
          <w:b w:val="0"/>
        </w:rPr>
        <w:t>m icchati ||546||</w:t>
      </w:r>
    </w:p>
    <w:p w:rsidR="008D3041" w:rsidRDefault="008D3041" w:rsidP="00242234">
      <w:pPr>
        <w:pStyle w:val="Commentary"/>
      </w:pPr>
    </w:p>
    <w:p w:rsidR="008D3041" w:rsidRPr="00242234" w:rsidRDefault="008D3041" w:rsidP="00242234">
      <w:pPr>
        <w:pStyle w:val="Commentary"/>
        <w:rPr>
          <w:noProof w:val="0"/>
          <w:cs/>
          <w:lang w:val="en-US" w:bidi="sa-IN"/>
        </w:rPr>
      </w:pPr>
      <w:r>
        <w:rPr>
          <w:lang w:val="en-US" w:bidi="sa-IN"/>
        </w:rPr>
        <w:t>evaṁ parama-daurlabhyena bhakter māhātmyaṁ likhitvā, idānīṁ param api kiyan-māhātmya-viśeṣaṁ llikhan ādau bhaktyā bhaktim eva tat-siddhaye praṇamati—śrīmad iti | māhātmyam eva mandaro nāma mahā-parvataḥ parama-vistīrṇatva-guṇatvādinā, taṁ kīṭa-tulyaḥ kṣudrataro’py ayaṁ jano yasyāḥ bhakteḥ prabrahmā lolaḥ san uddhartuṁ samāhartum icchati | ato’śakyo’pi karmaṇi pravṛttis tac-chakti-preraṇayaiva, na me svata iti tan-mahimnaiva tan-māhātmyaṁ kiñcil lekhyam iti bhāvaḥ ||546||</w:t>
      </w:r>
    </w:p>
    <w:p w:rsidR="008D3041" w:rsidRDefault="008D3041" w:rsidP="00157366">
      <w:pPr>
        <w:pStyle w:val="Heading3"/>
      </w:pPr>
      <w:r>
        <w:t>atha śrī-bhagavad-bhakti-māhātmyaṁ</w:t>
      </w:r>
    </w:p>
    <w:p w:rsidR="008D3041" w:rsidRDefault="008D3041" w:rsidP="00157366"/>
    <w:p w:rsidR="008D3041" w:rsidRDefault="008D3041" w:rsidP="00157366">
      <w:pPr>
        <w:rPr>
          <w:b/>
          <w:bCs/>
        </w:rPr>
      </w:pPr>
      <w:r>
        <w:rPr>
          <w:b/>
          <w:bCs/>
        </w:rPr>
        <w:t>tatrādau bhaktimataḥ kathañcid āpatite’pi pāpe prāyaścittāntara-nirasanatvam |</w:t>
      </w:r>
    </w:p>
    <w:p w:rsidR="008D3041" w:rsidRDefault="008D3041" w:rsidP="00157366"/>
    <w:p w:rsidR="008D3041" w:rsidRDefault="008D3041" w:rsidP="00157366">
      <w:pPr>
        <w:rPr>
          <w:rFonts w:eastAsia="MS Minchofalt"/>
        </w:rPr>
      </w:pPr>
      <w:r>
        <w:rPr>
          <w:color w:val="FF0000"/>
        </w:rPr>
        <w:t xml:space="preserve">pādme vaiśākha-māhātmye </w:t>
      </w:r>
      <w:r>
        <w:t xml:space="preserve">nāradāmbarīṣa-saṁvāde </w:t>
      </w:r>
      <w:r>
        <w:rPr>
          <w:rFonts w:eastAsia="MS Minchofalt"/>
        </w:rPr>
        <w:t>[pa.pu. 5.85.31]—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yathāgniḥ su-samṛddhārciḥ karoty edhāṁsi bhasmasāt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pāpāni bhagavad-bhaktis tathā dahati tat-kṣaṇāt ||547||</w:t>
      </w:r>
    </w:p>
    <w:p w:rsidR="008D3041" w:rsidRPr="005A79C6" w:rsidRDefault="008D3041" w:rsidP="00157366">
      <w:pPr>
        <w:rPr>
          <w:rFonts w:eastAsia="MS Minchofalt"/>
          <w:lang w:val="en-US"/>
        </w:rPr>
      </w:pPr>
    </w:p>
    <w:p w:rsidR="008D3041" w:rsidRPr="008D6ADE" w:rsidRDefault="008D3041" w:rsidP="00230E87">
      <w:pPr>
        <w:ind w:firstLine="720"/>
        <w:rPr>
          <w:lang w:val="en-US"/>
        </w:rPr>
      </w:pPr>
      <w:r>
        <w:rPr>
          <w:color w:val="FF0000"/>
        </w:rPr>
        <w:t xml:space="preserve">ṣaṣṭhe </w:t>
      </w:r>
      <w:r>
        <w:t>ajāmilopākhyānārambhe [bhā.pu. 6.1.15]—</w:t>
      </w:r>
    </w:p>
    <w:p w:rsidR="008D3041" w:rsidRPr="008D6ADE" w:rsidRDefault="008D3041" w:rsidP="00157366">
      <w:pPr>
        <w:rPr>
          <w:lang w:val="en-US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kecit kevalayā bhaktyā vāsudeva-parāyaṇāḥ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aghaṁ dhunvanti kārtsnyena nīhāra</w:t>
      </w:r>
      <w:r>
        <w:rPr>
          <w:rFonts w:eastAsia="MS Minchofalt"/>
          <w:b/>
          <w:bCs/>
          <w:color w:val="0000FF"/>
        </w:rPr>
        <w:t>m i</w:t>
      </w:r>
      <w:r w:rsidRPr="00E8236A">
        <w:rPr>
          <w:rFonts w:eastAsia="MS Minchofalt"/>
          <w:b/>
          <w:bCs/>
          <w:color w:val="0000FF"/>
        </w:rPr>
        <w:t>va bhāskaraḥ ||548||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Pr="00076FD9" w:rsidRDefault="008D3041" w:rsidP="00076FD9">
      <w:pPr>
        <w:pStyle w:val="Quote0"/>
        <w:rPr>
          <w:rFonts w:eastAsia="MS Minchofalt"/>
          <w:color w:val="3366FF"/>
          <w:sz w:val="22"/>
          <w:szCs w:val="22"/>
        </w:rPr>
      </w:pPr>
      <w:r w:rsidRPr="00076FD9">
        <w:rPr>
          <w:rFonts w:eastAsia="MS Minchofalt"/>
          <w:color w:val="3366FF"/>
          <w:sz w:val="22"/>
          <w:szCs w:val="22"/>
        </w:rPr>
        <w:t>tapasā brahmacaryeṇa śamena ca damena ca |</w:t>
      </w:r>
    </w:p>
    <w:p w:rsidR="008D3041" w:rsidRPr="00076FD9" w:rsidRDefault="008D3041" w:rsidP="00076FD9">
      <w:pPr>
        <w:pStyle w:val="Quote0"/>
        <w:rPr>
          <w:rFonts w:eastAsia="MS Minchofalt"/>
          <w:color w:val="3366FF"/>
          <w:sz w:val="22"/>
          <w:szCs w:val="22"/>
        </w:rPr>
      </w:pPr>
      <w:r w:rsidRPr="00076FD9">
        <w:rPr>
          <w:rFonts w:eastAsia="MS Minchofalt"/>
          <w:color w:val="3366FF"/>
          <w:sz w:val="22"/>
          <w:szCs w:val="22"/>
        </w:rPr>
        <w:t>tyāgena satya-śaucābhyāṁ yamena niyamena vā ||</w:t>
      </w:r>
    </w:p>
    <w:p w:rsidR="008D3041" w:rsidRPr="00076FD9" w:rsidRDefault="008D3041" w:rsidP="00076FD9">
      <w:pPr>
        <w:pStyle w:val="Quote0"/>
        <w:rPr>
          <w:rFonts w:eastAsia="MS Minchofalt"/>
          <w:color w:val="3366FF"/>
          <w:sz w:val="22"/>
          <w:szCs w:val="22"/>
        </w:rPr>
      </w:pPr>
      <w:r w:rsidRPr="00076FD9">
        <w:rPr>
          <w:rFonts w:eastAsia="MS Minchofalt"/>
          <w:color w:val="3366FF"/>
          <w:sz w:val="22"/>
          <w:szCs w:val="22"/>
        </w:rPr>
        <w:t>deha-vāg-buddhijaṁ dhīrā dharmajñāḥ śraddhayānvitāḥ |</w:t>
      </w:r>
    </w:p>
    <w:p w:rsidR="008D3041" w:rsidRPr="00076FD9" w:rsidRDefault="008D3041" w:rsidP="00076FD9">
      <w:pPr>
        <w:pStyle w:val="Quote0"/>
        <w:rPr>
          <w:rFonts w:eastAsia="MS Minchofalt"/>
          <w:color w:val="3366FF"/>
          <w:sz w:val="22"/>
          <w:szCs w:val="22"/>
          <w:lang w:val="en-US"/>
        </w:rPr>
      </w:pPr>
      <w:r w:rsidRPr="00076FD9">
        <w:rPr>
          <w:rFonts w:eastAsia="MS Minchofalt"/>
          <w:color w:val="3366FF"/>
          <w:sz w:val="22"/>
          <w:szCs w:val="22"/>
        </w:rPr>
        <w:t>kṣipanty aghaṁ mahad api veṇu-gulma</w:t>
      </w:r>
      <w:r>
        <w:rPr>
          <w:rFonts w:eastAsia="MS Minchofalt"/>
          <w:color w:val="3366FF"/>
          <w:sz w:val="22"/>
          <w:szCs w:val="22"/>
        </w:rPr>
        <w:t>m i</w:t>
      </w:r>
      <w:r w:rsidRPr="00076FD9">
        <w:rPr>
          <w:rFonts w:eastAsia="MS Minchofalt"/>
          <w:color w:val="3366FF"/>
          <w:sz w:val="22"/>
          <w:szCs w:val="22"/>
        </w:rPr>
        <w:t>vānalaḥ ||</w:t>
      </w:r>
      <w:r>
        <w:rPr>
          <w:rFonts w:eastAsia="MS Minchofalt"/>
          <w:color w:val="3366FF"/>
          <w:sz w:val="22"/>
          <w:szCs w:val="22"/>
        </w:rPr>
        <w:t xml:space="preserve"> [bhā.pu. 6.1.13-14]</w:t>
      </w:r>
    </w:p>
    <w:p w:rsidR="008D3041" w:rsidRDefault="008D3041" w:rsidP="00076FD9">
      <w:pPr>
        <w:pStyle w:val="Commentary"/>
        <w:rPr>
          <w:rFonts w:eastAsia="MS Minchofalt"/>
          <w:lang w:val="en-US"/>
        </w:rPr>
      </w:pPr>
    </w:p>
    <w:p w:rsidR="008D3041" w:rsidRPr="006D5328" w:rsidRDefault="008D3041" w:rsidP="00076FD9">
      <w:pPr>
        <w:pStyle w:val="Commentary"/>
        <w:rPr>
          <w:lang w:val="en-US"/>
        </w:rPr>
      </w:pPr>
      <w:r>
        <w:rPr>
          <w:rFonts w:eastAsia="MS Minchofalt"/>
          <w:lang w:val="en-US"/>
        </w:rPr>
        <w:t xml:space="preserve">ity uktasya prāyaścittasyātiduṣkaratvān </w:t>
      </w:r>
      <w:r w:rsidRPr="006D5328">
        <w:rPr>
          <w:lang w:val="en-US"/>
        </w:rPr>
        <w:t>mukhya</w:t>
      </w:r>
      <w:r>
        <w:rPr>
          <w:lang w:val="en-US"/>
        </w:rPr>
        <w:t>m e</w:t>
      </w:r>
      <w:r w:rsidRPr="006D5328">
        <w:rPr>
          <w:lang w:val="en-US"/>
        </w:rPr>
        <w:t>vānyat prāyaścitta</w:t>
      </w:r>
      <w:r>
        <w:rPr>
          <w:lang w:val="en-US"/>
        </w:rPr>
        <w:t>m ā</w:t>
      </w:r>
      <w:r w:rsidRPr="006D5328">
        <w:rPr>
          <w:lang w:val="en-US"/>
        </w:rPr>
        <w:t>ha</w:t>
      </w:r>
      <w:r>
        <w:rPr>
          <w:lang w:val="en-US"/>
        </w:rPr>
        <w:t>—</w:t>
      </w:r>
      <w:r w:rsidRPr="006D5328">
        <w:rPr>
          <w:lang w:val="en-US"/>
        </w:rPr>
        <w:t xml:space="preserve">kecid iti | </w:t>
      </w:r>
      <w:r>
        <w:rPr>
          <w:lang w:val="en-US"/>
        </w:rPr>
        <w:t xml:space="preserve">kecid ity </w:t>
      </w:r>
      <w:r w:rsidRPr="006D5328">
        <w:rPr>
          <w:lang w:val="en-US"/>
        </w:rPr>
        <w:t>anenaivaṁ-bhūtā bhakti</w:t>
      </w:r>
      <w:r>
        <w:rPr>
          <w:lang w:val="en-US"/>
        </w:rPr>
        <w:t xml:space="preserve">ḥ </w:t>
      </w:r>
      <w:r w:rsidRPr="006D5328">
        <w:rPr>
          <w:lang w:val="en-US"/>
        </w:rPr>
        <w:t>pradhānā viral</w:t>
      </w:r>
      <w:r>
        <w:rPr>
          <w:lang w:val="en-US"/>
        </w:rPr>
        <w:t>ā</w:t>
      </w:r>
      <w:r w:rsidRPr="006D5328">
        <w:rPr>
          <w:lang w:val="en-US"/>
        </w:rPr>
        <w:t xml:space="preserve"> iti darśayati | kevalayā tapa-ādi-nirapekṣayā | vāsudeva-parāyaṇā iti nādhikāri-viśeṣaṇa</w:t>
      </w:r>
      <w:r>
        <w:rPr>
          <w:lang w:val="en-US"/>
        </w:rPr>
        <w:t>m e</w:t>
      </w:r>
      <w:r w:rsidRPr="006D5328">
        <w:rPr>
          <w:lang w:val="en-US"/>
        </w:rPr>
        <w:t>tat, kintv anyeṣā</w:t>
      </w:r>
      <w:r>
        <w:rPr>
          <w:lang w:val="en-US"/>
        </w:rPr>
        <w:t>m a</w:t>
      </w:r>
      <w:r w:rsidRPr="006D5328">
        <w:rPr>
          <w:lang w:val="en-US"/>
        </w:rPr>
        <w:t>śraddhayā tatrāpravṛtter arthāt teṣv eva paryavasānād anuvāda-mātra</w:t>
      </w:r>
      <w:r>
        <w:rPr>
          <w:lang w:val="en-US"/>
        </w:rPr>
        <w:t xml:space="preserve">m | kārtsnyena mūlato’ṅgataś cety arthaḥ | tadānurūpo dṛṣṭāntaḥ—bhāskaro nīhāraṁ tat-kṛtatama iva | evam atra samūla-sāṅgāśeṣa-pāpa-nāśo’bhipretaḥ | pūrvaṁ ca analo veṇu-gulmam iveti analasya bhūmy-antargata-dahanāśaktyā bhasmāder api vidyamānatayā samūlāśeṣa-pāpa-nivṛttir uktā | evam api pūrvato’sya viśeṣo’vagantavyaḥ </w:t>
      </w:r>
      <w:r w:rsidRPr="006D5328">
        <w:rPr>
          <w:lang w:val="en-US"/>
        </w:rPr>
        <w:t>||15||</w:t>
      </w:r>
    </w:p>
    <w:p w:rsidR="008D3041" w:rsidRPr="00076FD9" w:rsidRDefault="008D3041" w:rsidP="00157366">
      <w:pPr>
        <w:rPr>
          <w:rFonts w:cs="Balaram"/>
          <w:noProof w:val="0"/>
          <w:color w:val="0000FF"/>
          <w:cs/>
          <w:lang w:val="en-US" w:bidi="sa-IN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ca śrī-bhagavad-uddhava-saṁvāde [bhā.pu. 11.14.19]—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yathāgniḥ su-samṛddhārciḥ karoty edhāṁsi bhasmasāt |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tathā mad-viṣayā bhaktir uddhavaināṁsi kṛtsnaśaḥ ||549||</w:t>
      </w:r>
    </w:p>
    <w:p w:rsidR="008D3041" w:rsidRDefault="008D3041" w:rsidP="00157366">
      <w:pPr>
        <w:rPr>
          <w:color w:val="FF0000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 xml:space="preserve">āstāṁ tāvad uttama-bhakteḥ kathā | yathā kathañcit bhaktyāpi svata eva samūlāśeṣa-pāpa-kṣayaḥ syād ity āha—yatheti | pākādy-artham api prajjvālito'gnir yathā kāṣṭhāni bhasmīkaroti, tathā rāgādināpi kathañcin </w:t>
      </w:r>
      <w:r>
        <w:rPr>
          <w:rFonts w:eastAsia="MS Minchofalt"/>
        </w:rPr>
        <w:t xml:space="preserve">mad-viṣayā satī bhaktiḥ samasta-pāpānīti </w:t>
      </w:r>
      <w:r>
        <w:rPr>
          <w:rFonts w:eastAsia="MS Minchofalt"/>
          <w:lang w:val="fr-CA"/>
        </w:rPr>
        <w:t xml:space="preserve">| </w:t>
      </w:r>
      <w:r>
        <w:rPr>
          <w:rFonts w:eastAsia="MS Minchofalt"/>
        </w:rPr>
        <w:t>bhagavān api sva-bhakt</w:t>
      </w:r>
      <w:r>
        <w:rPr>
          <w:rFonts w:eastAsia="MS Minchofalt"/>
          <w:lang w:val="fr-CA"/>
        </w:rPr>
        <w:t>a</w:t>
      </w:r>
      <w:r>
        <w:rPr>
          <w:rFonts w:eastAsia="MS Minchofalt"/>
        </w:rPr>
        <w:t>m āścaryeṇa sambodhayati—aho uddhava vis</w:t>
      </w:r>
      <w:r>
        <w:rPr>
          <w:rFonts w:eastAsia="MS Minchofalt"/>
          <w:lang w:val="fr-CA"/>
        </w:rPr>
        <w:t xml:space="preserve">tareṇa </w:t>
      </w:r>
      <w:r>
        <w:rPr>
          <w:rFonts w:eastAsia="MS Minchofalt"/>
        </w:rPr>
        <w:t>śṛṇv iti ||</w:t>
      </w:r>
      <w:r>
        <w:rPr>
          <w:rFonts w:eastAsia="MS Minchofalt"/>
          <w:lang w:val="fr-CA"/>
        </w:rPr>
        <w:t>54</w:t>
      </w:r>
      <w:r>
        <w:rPr>
          <w:rFonts w:eastAsia="MS Minchofalt"/>
        </w:rPr>
        <w:t>9||</w:t>
      </w:r>
    </w:p>
    <w:p w:rsidR="008D3041" w:rsidRPr="00E8236A" w:rsidRDefault="008D3041" w:rsidP="00157366">
      <w:pPr>
        <w:pStyle w:val="Commentary"/>
        <w:rPr>
          <w:lang w:val="fr-CA"/>
        </w:rPr>
      </w:pPr>
    </w:p>
    <w:p w:rsidR="008D3041" w:rsidRDefault="008D3041" w:rsidP="00157366">
      <w:pPr>
        <w:ind w:firstLine="720"/>
        <w:rPr>
          <w:lang w:val="fr-CA"/>
        </w:rPr>
      </w:pPr>
      <w:r>
        <w:t>ata</w:t>
      </w:r>
      <w:r>
        <w:rPr>
          <w:lang w:val="fr-CA"/>
        </w:rPr>
        <w:t xml:space="preserve"> </w:t>
      </w:r>
      <w:r>
        <w:t>evoktaṁ tatraiva śrī-karabhājanena [bhā.pu. 11.5.42]</w:t>
      </w:r>
      <w:r>
        <w:rPr>
          <w:lang w:val="fr-CA"/>
        </w:rPr>
        <w:t>—</w:t>
      </w:r>
    </w:p>
    <w:p w:rsidR="008D3041" w:rsidRPr="00C702E9" w:rsidRDefault="008D3041" w:rsidP="00157366">
      <w:pPr>
        <w:rPr>
          <w:lang w:val="fr-CA"/>
        </w:rPr>
      </w:pP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sva-pāda-mūlaṁ bhajataḥ priyasya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tyaktānya-bhāvasya hariḥ pareśaḥ |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vikarma yac cotpatitaṁ kathañcid</w:t>
      </w:r>
    </w:p>
    <w:p w:rsidR="008D3041" w:rsidRPr="00C702E9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702E9">
        <w:rPr>
          <w:rFonts w:eastAsia="MS Minchofalt"/>
          <w:b/>
          <w:bCs/>
          <w:color w:val="0000FF"/>
        </w:rPr>
        <w:t>dhunoti sarvaṁ hṛdi sanniviṣṭaḥ ||550||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Default="008D3041" w:rsidP="00157366">
      <w:pPr>
        <w:pStyle w:val="Commentary"/>
      </w:pPr>
      <w:r>
        <w:rPr>
          <w:rFonts w:eastAsia="MS Minchofalt"/>
          <w:lang w:val="fr-CA"/>
        </w:rPr>
        <w:t xml:space="preserve">devarṣi-bhūtāpta-nṛṇāṁ [bhā.pu. 11.5.41] iti nirantara-pūrva-ślokena </w:t>
      </w:r>
      <w:r>
        <w:t>vihita-karma-nivṛttim uktvā niṣedha-nimitta-prāyaścitta-nivṛttim āha—sva-pāda</w:t>
      </w:r>
      <w:r>
        <w:rPr>
          <w:lang w:val="fr-CA"/>
        </w:rPr>
        <w:t>e</w:t>
      </w:r>
      <w:r>
        <w:t>ti | tyakto’nyasmin dehādau devatāntare bhāvo yena | ata eva tasya vikarmaṇi pravṛttir na sambhavati | yac ca kathañcit pramādādinā utpatita</w:t>
      </w:r>
      <w:r>
        <w:rPr>
          <w:lang w:val="fr-CA"/>
        </w:rPr>
        <w:t>m akasmāt prāptaṁ</w:t>
      </w:r>
      <w:r>
        <w:t xml:space="preserve"> bhavet, tad api harir dhunoti | nanu, yamas tan na manyeta ? tatrāha—pareśaḥ </w:t>
      </w:r>
      <w:r>
        <w:rPr>
          <w:lang w:val="fr-CA"/>
        </w:rPr>
        <w:t xml:space="preserve">parameśvaraḥ </w:t>
      </w:r>
      <w:r>
        <w:t xml:space="preserve">| nanu, </w:t>
      </w:r>
      <w:r w:rsidRPr="00D420DF">
        <w:rPr>
          <w:color w:val="0000FF"/>
        </w:rPr>
        <w:t>śruti-smṛtī mamaivājñe</w:t>
      </w:r>
      <w:r>
        <w:t xml:space="preserve"> iti bhagavad-vacanāt svājñā-bhaṅgaṁ kathaṁ saheta ? tatrāha—priyasya | nanu, nāyaṁ pāpa-kṣayārthaṁ bhajate ? tatrāha—hṛdi sanniviṣṭaḥ | na hi </w:t>
      </w:r>
      <w:r w:rsidRPr="00D420DF">
        <w:t>vastu-śaktir arthitā</w:t>
      </w:r>
      <w:r>
        <w:t>m apekṣate ity arthaḥ</w:t>
      </w:r>
      <w:r w:rsidRPr="003A671E">
        <w:rPr>
          <w:rStyle w:val="StyleCommentaryTimesNewRomanChar"/>
          <w:rFonts w:ascii="Times New Roman" w:hAnsi="Times New Roman" w:cs="Times New Roman"/>
        </w:rPr>
        <w:t> </w:t>
      </w:r>
      <w:r>
        <w:t>||</w:t>
      </w:r>
      <w:r>
        <w:rPr>
          <w:lang w:val="fr-CA"/>
        </w:rPr>
        <w:t>550</w:t>
      </w:r>
      <w:r>
        <w:t>||</w:t>
      </w:r>
    </w:p>
    <w:p w:rsidR="008D3041" w:rsidRPr="00C702E9" w:rsidRDefault="008D3041" w:rsidP="00157366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dvārakā-māhātmye </w:t>
      </w:r>
      <w:r>
        <w:rPr>
          <w:rFonts w:eastAsia="MS Minchofalt"/>
        </w:rPr>
        <w:t>candra-śarmāṇaṁ prati śrī-bhagavatā—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mad-bhaktiṁ vahatāṁ puṁsā</w:t>
      </w:r>
      <w:r>
        <w:rPr>
          <w:rFonts w:eastAsia="MS Minchofalt"/>
          <w:b/>
          <w:bCs/>
          <w:color w:val="0000FF"/>
        </w:rPr>
        <w:t>m i</w:t>
      </w:r>
      <w:r w:rsidRPr="00E8236A">
        <w:rPr>
          <w:rFonts w:eastAsia="MS Minchofalt"/>
          <w:b/>
          <w:bCs/>
          <w:color w:val="0000FF"/>
        </w:rPr>
        <w:t>ha loke pare’pi vā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nāśubhaṁ vidyate kiñcit kula-koṭiṁ nayed dita</w:t>
      </w:r>
      <w:r>
        <w:rPr>
          <w:rFonts w:eastAsia="MS Minchofalt"/>
          <w:b/>
          <w:bCs/>
          <w:color w:val="0000FF"/>
        </w:rPr>
        <w:t>m |</w:t>
      </w:r>
      <w:r w:rsidRPr="00E8236A">
        <w:rPr>
          <w:rFonts w:eastAsia="MS Minchofalt"/>
          <w:b/>
          <w:bCs/>
          <w:color w:val="0000FF"/>
        </w:rPr>
        <w:t>|551||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Pr="00A763BF" w:rsidRDefault="008D3041" w:rsidP="00A763B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aśubhaṁ pāpam amātraṁ vā pāpa-mūlakaṁ, teṣāṁ kula-koṭiṁ bhaktir eva divaṁ śrī-vaikuṇṭha-lokaṁ prāpayati ||551||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viṣaya-bhoge’pi tad-doṣa-nirākaratvam</w:t>
      </w:r>
    </w:p>
    <w:p w:rsidR="008D3041" w:rsidRDefault="008D3041" w:rsidP="00157366">
      <w:pPr>
        <w:rPr>
          <w:rFonts w:eastAsia="MS Minchofalt"/>
        </w:rPr>
      </w:pPr>
    </w:p>
    <w:p w:rsidR="008D3041" w:rsidRPr="00A763BF" w:rsidRDefault="008D3041" w:rsidP="00157366">
      <w:pPr>
        <w:ind w:firstLine="720"/>
        <w:rPr>
          <w:lang w:val="en-US"/>
        </w:rPr>
      </w:pPr>
      <w:r>
        <w:rPr>
          <w:color w:val="FF0000"/>
        </w:rPr>
        <w:t>ekādaśa-skandhe</w:t>
      </w:r>
      <w:r>
        <w:t xml:space="preserve"> tatraiva [bhā.pu. 11.14.</w:t>
      </w:r>
      <w:r w:rsidRPr="00A763BF">
        <w:rPr>
          <w:lang w:val="en-US"/>
        </w:rPr>
        <w:t>1</w:t>
      </w:r>
      <w:r>
        <w:t>8]—</w:t>
      </w:r>
    </w:p>
    <w:p w:rsidR="008D3041" w:rsidRPr="00A763BF" w:rsidRDefault="008D3041" w:rsidP="00157366">
      <w:pPr>
        <w:ind w:firstLine="720"/>
        <w:rPr>
          <w:lang w:val="en-US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bādhyamāno’pi mad-bhakto viṣayair ajitendriyaḥ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prāyaḥ pragalbhayā bhaktyā viṣayair nābhibhūyate ||552||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E8236A" w:rsidRDefault="008D3041" w:rsidP="00157366">
      <w:pPr>
        <w:pStyle w:val="Commentary"/>
        <w:rPr>
          <w:rFonts w:eastAsia="MS Minchofalt"/>
          <w:color w:val="0000FF"/>
          <w:lang w:val="fr-CA"/>
        </w:rPr>
      </w:pPr>
      <w:r>
        <w:rPr>
          <w:rFonts w:eastAsia="MS Minchofalt"/>
          <w:lang w:val="fr-CA"/>
        </w:rPr>
        <w:t xml:space="preserve">viṣayair </w:t>
      </w:r>
      <w:r>
        <w:rPr>
          <w:rFonts w:eastAsia="MS Minchofalt"/>
        </w:rPr>
        <w:t xml:space="preserve">bādhyamāna ākṛṣyamāṇo’pi | </w:t>
      </w:r>
      <w:r>
        <w:rPr>
          <w:rFonts w:eastAsia="MS Minchofalt"/>
          <w:lang w:val="fr-CA"/>
        </w:rPr>
        <w:t xml:space="preserve">ataḥ prāyo'jitendriyaḥ | </w:t>
      </w:r>
      <w:r>
        <w:rPr>
          <w:rFonts w:eastAsia="MS Minchofalt"/>
        </w:rPr>
        <w:t xml:space="preserve">pragalbhayā samarthayā </w:t>
      </w:r>
      <w:r>
        <w:rPr>
          <w:rFonts w:eastAsia="MS Minchofalt"/>
          <w:lang w:val="fr-CA"/>
        </w:rPr>
        <w:t xml:space="preserve">| parama-pada-pradāna-śaktāyā api bhakter viṣayābhibhavato rakṣaṇaṁ katarat prayojanam iti bhāvāh </w:t>
      </w:r>
      <w:r>
        <w:rPr>
          <w:rFonts w:eastAsia="MS Minchofalt"/>
        </w:rPr>
        <w:t>||18||</w:t>
      </w:r>
    </w:p>
    <w:p w:rsidR="008D3041" w:rsidRPr="00A763BF" w:rsidRDefault="008D3041" w:rsidP="00A763BF">
      <w:pPr>
        <w:pStyle w:val="Heading3"/>
        <w:rPr>
          <w:rFonts w:eastAsia="MS Minchofalt"/>
          <w:lang w:val="fr-CA"/>
        </w:rPr>
      </w:pPr>
      <w:r>
        <w:rPr>
          <w:rFonts w:eastAsia="MS Minchofalt"/>
        </w:rPr>
        <w:t xml:space="preserve">karmādhikāra-nirasanatvaṁ </w:t>
      </w:r>
    </w:p>
    <w:p w:rsidR="008D3041" w:rsidRPr="00A763BF" w:rsidRDefault="008D3041" w:rsidP="00A763BF">
      <w:pPr>
        <w:rPr>
          <w:rFonts w:eastAsia="MS Minchofalt"/>
          <w:lang w:val="fr-CA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</w:rPr>
        <w:t>tatraiva [bhā.pu. 11.20.9]—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tāvat karmāṇi kurvīta na nirvidyeta yāvatā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mat-kathā-śravaṇādau vā śraddhā yāvan na jāyate ||553||</w:t>
      </w:r>
    </w:p>
    <w:p w:rsidR="008D3041" w:rsidRDefault="008D3041" w:rsidP="00157366">
      <w:pPr>
        <w:rPr>
          <w:rFonts w:eastAsia="MS Minchofalt"/>
          <w:lang w:val="fr-CA"/>
        </w:rPr>
      </w:pPr>
    </w:p>
    <w:p w:rsidR="008D3041" w:rsidRDefault="008D3041" w:rsidP="00157366">
      <w:pPr>
        <w:pStyle w:val="Commentary"/>
        <w:rPr>
          <w:lang w:val="fr-CA"/>
        </w:rPr>
      </w:pPr>
      <w:r>
        <w:rPr>
          <w:lang w:val="fr-CA"/>
        </w:rPr>
        <w:t>bhaktitaḥ karmānadhikārāt karma-tyāge'pi na doṣaḥ syād iti bhaktair māhātmyaṁ likhati</w:t>
      </w:r>
      <w:r>
        <w:t xml:space="preserve">—tāvad iti </w:t>
      </w:r>
      <w:r>
        <w:rPr>
          <w:lang w:val="fr-CA"/>
        </w:rPr>
        <w:t xml:space="preserve">| </w:t>
      </w:r>
      <w:r>
        <w:t>karmāṇi nitya-naimittikā</w:t>
      </w:r>
      <w:r>
        <w:rPr>
          <w:lang w:val="fr-CA"/>
        </w:rPr>
        <w:t>dī</w:t>
      </w:r>
      <w:r>
        <w:t xml:space="preserve">ni | yāvatā yavat </w:t>
      </w:r>
      <w:r>
        <w:rPr>
          <w:lang w:val="fr-CA"/>
        </w:rPr>
        <w:t>na nirvidyate, karma-phaleṣu aihikāmuṣmika-viṣaya-bhogeṣu vā virakto na syāt | śraddhā viśvāsaḥ prītir vā | ādi-śabdena kīrtanādi-bhakti-prakārāḥ | nirvede jāte mat-kathā-śravaṇādi-śraddhāyāṁ vā jātāyāṁ na kuryād</w:t>
      </w:r>
      <w:r w:rsidRPr="00E8236A">
        <w:rPr>
          <w:lang w:val="fr-CA"/>
        </w:rPr>
        <w:t xml:space="preserve"> ity arthaḥ |</w:t>
      </w:r>
      <w:r>
        <w:rPr>
          <w:lang w:val="fr-CA"/>
        </w:rPr>
        <w:t xml:space="preserve"> karmaṇāṁ sāvadhitvena sādhye siddhe sādhana-parityāgopapatteḥ | vā-śabdena pūrvato'sya pakṣasyādhikyaṁ sūcitam | </w:t>
      </w:r>
      <w:r w:rsidRPr="00E8236A">
        <w:rPr>
          <w:color w:val="0000FF"/>
          <w:lang w:val="fr-CA"/>
        </w:rPr>
        <w:t xml:space="preserve">ye vā mayīśe </w:t>
      </w:r>
      <w:r>
        <w:rPr>
          <w:lang w:val="fr-CA"/>
        </w:rPr>
        <w:t xml:space="preserve">[bhā.pu. 5.5.3] itivat | vairāgye jāte'pi karma-tyāgo yuktaḥ | kiṁ punar vairāgyasya phale śravaṇādau jāte satīti bhāvaḥ </w:t>
      </w:r>
      <w:r>
        <w:t>||</w:t>
      </w:r>
      <w:r>
        <w:rPr>
          <w:lang w:val="fr-CA"/>
        </w:rPr>
        <w:t>553</w:t>
      </w:r>
      <w:r>
        <w:t>||</w:t>
      </w:r>
    </w:p>
    <w:p w:rsidR="008D3041" w:rsidRPr="00E8236A" w:rsidRDefault="008D3041" w:rsidP="00157366">
      <w:pPr>
        <w:rPr>
          <w:rFonts w:eastAsia="MS Minchofalt"/>
          <w:lang w:val="fr-CA"/>
        </w:rPr>
      </w:pPr>
    </w:p>
    <w:p w:rsidR="008D3041" w:rsidRDefault="008D3041" w:rsidP="00157366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>ata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 xml:space="preserve">evoktaṁ </w:t>
      </w: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>[bhā.pu. 1.5.17]—</w:t>
      </w:r>
    </w:p>
    <w:p w:rsidR="008D3041" w:rsidRPr="00E8236A" w:rsidRDefault="008D3041" w:rsidP="00157366">
      <w:pPr>
        <w:ind w:firstLine="720"/>
        <w:rPr>
          <w:rFonts w:eastAsia="MS Minchofalt"/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tyaktvā sva-dharmaṁ caraṇāmbujaṁ harer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bhajann apakvo’tha patet tato yadi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yatra kva vābhadra</w:t>
      </w:r>
      <w:r>
        <w:rPr>
          <w:rFonts w:eastAsia="MS Minchofalt"/>
          <w:b/>
          <w:bCs/>
          <w:color w:val="0000FF"/>
        </w:rPr>
        <w:t>m a</w:t>
      </w:r>
      <w:r w:rsidRPr="00E8236A">
        <w:rPr>
          <w:rFonts w:eastAsia="MS Minchofalt"/>
          <w:b/>
          <w:bCs/>
          <w:color w:val="0000FF"/>
        </w:rPr>
        <w:t>bhūd amuṣya kiṁ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ko vārtha āpto’bhajatāṁ sva-dharmataḥ ||554||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E655B9">
      <w:pPr>
        <w:pStyle w:val="Commentary"/>
        <w:rPr>
          <w:snapToGrid w:val="0"/>
          <w:lang w:eastAsia="sk-SK"/>
        </w:rPr>
      </w:pPr>
      <w:r>
        <w:rPr>
          <w:color w:val="0000FF"/>
          <w:lang w:val="en-US"/>
        </w:rPr>
        <w:t xml:space="preserve">naiṣkarmyam apy acyuta-bhāva-varjitaṁ </w:t>
      </w:r>
      <w:r>
        <w:rPr>
          <w:lang w:val="en-US"/>
        </w:rPr>
        <w:t xml:space="preserve">[bhā.pu. 1.5.12] ity ādinā </w:t>
      </w:r>
      <w:r>
        <w:rPr>
          <w:snapToGrid w:val="0"/>
          <w:lang w:eastAsia="sk-SK"/>
        </w:rPr>
        <w:t>kāmya-</w:t>
      </w:r>
      <w:r>
        <w:rPr>
          <w:snapToGrid w:val="0"/>
          <w:lang w:val="en-US" w:eastAsia="sk-SK"/>
        </w:rPr>
        <w:t>k</w:t>
      </w:r>
      <w:r>
        <w:rPr>
          <w:snapToGrid w:val="0"/>
          <w:lang w:eastAsia="sk-SK"/>
        </w:rPr>
        <w:t>armāder anartha-hetutvāt taṁ vihāya harer līl</w:t>
      </w:r>
      <w:r>
        <w:rPr>
          <w:snapToGrid w:val="0"/>
          <w:lang w:val="en-US" w:eastAsia="sk-SK"/>
        </w:rPr>
        <w:t>ādi-</w:t>
      </w:r>
      <w:r>
        <w:rPr>
          <w:snapToGrid w:val="0"/>
          <w:lang w:eastAsia="sk-SK"/>
        </w:rPr>
        <w:t>varṇan</w:t>
      </w:r>
      <w:r>
        <w:rPr>
          <w:snapToGrid w:val="0"/>
          <w:lang w:val="en-US" w:eastAsia="sk-SK"/>
        </w:rPr>
        <w:t>ā-rūpā bhaktiḥ kārye</w:t>
      </w:r>
      <w:r>
        <w:rPr>
          <w:snapToGrid w:val="0"/>
          <w:lang w:eastAsia="sk-SK"/>
        </w:rPr>
        <w:t>ty ukt</w:t>
      </w:r>
      <w:r>
        <w:rPr>
          <w:snapToGrid w:val="0"/>
          <w:lang w:val="en-US" w:eastAsia="sk-SK"/>
        </w:rPr>
        <w:t>vā</w:t>
      </w:r>
      <w:r>
        <w:rPr>
          <w:snapToGrid w:val="0"/>
          <w:lang w:eastAsia="sk-SK"/>
        </w:rPr>
        <w:t xml:space="preserve"> | idānīṁ tu nitya-naimittik</w:t>
      </w:r>
      <w:r>
        <w:rPr>
          <w:snapToGrid w:val="0"/>
          <w:lang w:val="en-US" w:eastAsia="sk-SK"/>
        </w:rPr>
        <w:t>ādi</w:t>
      </w:r>
      <w:r>
        <w:rPr>
          <w:snapToGrid w:val="0"/>
          <w:lang w:eastAsia="sk-SK"/>
        </w:rPr>
        <w:t>-svadharma-niṣṭ</w:t>
      </w:r>
      <w:r>
        <w:rPr>
          <w:snapToGrid w:val="0"/>
          <w:lang w:val="en-US" w:eastAsia="sk-SK"/>
        </w:rPr>
        <w:t>h</w:t>
      </w:r>
      <w:r>
        <w:rPr>
          <w:snapToGrid w:val="0"/>
          <w:lang w:eastAsia="sk-SK"/>
        </w:rPr>
        <w:t>ām apy anādṛtya kevalaṁ hari-bhakt</w:t>
      </w:r>
      <w:r>
        <w:rPr>
          <w:snapToGrid w:val="0"/>
          <w:lang w:val="en-US" w:eastAsia="sk-SK"/>
        </w:rPr>
        <w:t>i</w:t>
      </w:r>
      <w:r>
        <w:rPr>
          <w:snapToGrid w:val="0"/>
          <w:lang w:eastAsia="sk-SK"/>
        </w:rPr>
        <w:t>r ev</w:t>
      </w:r>
      <w:r>
        <w:rPr>
          <w:snapToGrid w:val="0"/>
          <w:lang w:val="en-US" w:eastAsia="sk-SK"/>
        </w:rPr>
        <w:t>a kāryety āha</w:t>
      </w:r>
      <w:r>
        <w:rPr>
          <w:snapToGrid w:val="0"/>
          <w:lang w:eastAsia="sk-SK"/>
        </w:rPr>
        <w:t>—tyaktveti | svadharm</w:t>
      </w:r>
      <w:r>
        <w:rPr>
          <w:snapToGrid w:val="0"/>
          <w:lang w:val="en-US" w:eastAsia="sk-SK"/>
        </w:rPr>
        <w:t xml:space="preserve">aṁ nija-nija-varṇāśrama-dharmaṁ tyaktvā | </w:t>
      </w:r>
      <w:r>
        <w:rPr>
          <w:snapToGrid w:val="0"/>
          <w:lang w:eastAsia="sk-SK"/>
        </w:rPr>
        <w:t>nanu svadharma-tyāgena bhajan</w:t>
      </w:r>
      <w:r>
        <w:rPr>
          <w:snapToGrid w:val="0"/>
          <w:lang w:val="en-US" w:eastAsia="sk-SK"/>
        </w:rPr>
        <w:t>a-</w:t>
      </w:r>
      <w:r>
        <w:rPr>
          <w:snapToGrid w:val="0"/>
          <w:lang w:eastAsia="sk-SK"/>
        </w:rPr>
        <w:t>bhakti-paripākena yadi kṛtārtho bhavet</w:t>
      </w:r>
      <w:r>
        <w:rPr>
          <w:snapToGrid w:val="0"/>
          <w:lang w:val="en-US" w:eastAsia="sk-SK"/>
        </w:rPr>
        <w:t>,</w:t>
      </w:r>
      <w:r>
        <w:rPr>
          <w:snapToGrid w:val="0"/>
          <w:lang w:eastAsia="sk-SK"/>
        </w:rPr>
        <w:t xml:space="preserve"> ta</w:t>
      </w:r>
      <w:r>
        <w:rPr>
          <w:snapToGrid w:val="0"/>
          <w:lang w:val="en-US" w:eastAsia="sk-SK"/>
        </w:rPr>
        <w:t xml:space="preserve">rhi </w:t>
      </w:r>
      <w:r>
        <w:rPr>
          <w:snapToGrid w:val="0"/>
          <w:lang w:eastAsia="sk-SK"/>
        </w:rPr>
        <w:t xml:space="preserve">na kācic cintā, yadi </w:t>
      </w:r>
      <w:r>
        <w:rPr>
          <w:snapToGrid w:val="0"/>
          <w:lang w:val="en-US" w:eastAsia="sk-SK"/>
        </w:rPr>
        <w:t>p</w:t>
      </w:r>
      <w:r>
        <w:rPr>
          <w:snapToGrid w:val="0"/>
          <w:lang w:eastAsia="sk-SK"/>
        </w:rPr>
        <w:t>unar apakva eva mriyeta</w:t>
      </w:r>
      <w:r>
        <w:rPr>
          <w:snapToGrid w:val="0"/>
          <w:lang w:val="en-US" w:eastAsia="sk-SK"/>
        </w:rPr>
        <w:t>,</w:t>
      </w:r>
      <w:r>
        <w:rPr>
          <w:snapToGrid w:val="0"/>
          <w:lang w:eastAsia="sk-SK"/>
        </w:rPr>
        <w:t xml:space="preserve"> tato bhraśye</w:t>
      </w:r>
      <w:r>
        <w:rPr>
          <w:snapToGrid w:val="0"/>
          <w:lang w:val="en-US" w:eastAsia="sk-SK"/>
        </w:rPr>
        <w:t>ta</w:t>
      </w:r>
      <w:r>
        <w:rPr>
          <w:snapToGrid w:val="0"/>
          <w:lang w:eastAsia="sk-SK"/>
        </w:rPr>
        <w:t xml:space="preserve"> vā</w:t>
      </w:r>
      <w:r>
        <w:rPr>
          <w:snapToGrid w:val="0"/>
          <w:lang w:val="en-US" w:eastAsia="sk-SK"/>
        </w:rPr>
        <w:t>,</w:t>
      </w:r>
      <w:r>
        <w:rPr>
          <w:snapToGrid w:val="0"/>
          <w:lang w:eastAsia="sk-SK"/>
        </w:rPr>
        <w:t xml:space="preserve"> tadā </w:t>
      </w:r>
      <w:r>
        <w:rPr>
          <w:snapToGrid w:val="0"/>
          <w:lang w:val="en-US" w:eastAsia="sk-SK"/>
        </w:rPr>
        <w:t xml:space="preserve">ca </w:t>
      </w:r>
      <w:r>
        <w:rPr>
          <w:snapToGrid w:val="0"/>
          <w:lang w:eastAsia="sk-SK"/>
        </w:rPr>
        <w:t>svadharma-tyāga-nimitto’narthaḥ syād ity āha</w:t>
      </w:r>
      <w:r>
        <w:rPr>
          <w:snapToGrid w:val="0"/>
          <w:lang w:val="en-US" w:eastAsia="sk-SK"/>
        </w:rPr>
        <w:t>—</w:t>
      </w:r>
      <w:r>
        <w:rPr>
          <w:snapToGrid w:val="0"/>
          <w:lang w:eastAsia="sk-SK"/>
        </w:rPr>
        <w:t>tato bhajanāt pate</w:t>
      </w:r>
      <w:r>
        <w:rPr>
          <w:snapToGrid w:val="0"/>
          <w:lang w:val="en-US" w:eastAsia="sk-SK"/>
        </w:rPr>
        <w:t xml:space="preserve">t </w:t>
      </w:r>
      <w:r>
        <w:rPr>
          <w:snapToGrid w:val="0"/>
          <w:lang w:eastAsia="sk-SK"/>
        </w:rPr>
        <w:t>kathaṁcit bhraśye</w:t>
      </w:r>
      <w:r>
        <w:rPr>
          <w:snapToGrid w:val="0"/>
          <w:lang w:val="en-US" w:eastAsia="sk-SK"/>
        </w:rPr>
        <w:t>t</w:t>
      </w:r>
      <w:r>
        <w:rPr>
          <w:snapToGrid w:val="0"/>
          <w:lang w:eastAsia="sk-SK"/>
        </w:rPr>
        <w:t xml:space="preserve"> mriy</w:t>
      </w:r>
      <w:r>
        <w:rPr>
          <w:snapToGrid w:val="0"/>
          <w:lang w:val="en-US" w:eastAsia="sk-SK"/>
        </w:rPr>
        <w:t>a</w:t>
      </w:r>
      <w:r>
        <w:rPr>
          <w:snapToGrid w:val="0"/>
          <w:lang w:eastAsia="sk-SK"/>
        </w:rPr>
        <w:t>t</w:t>
      </w:r>
      <w:r>
        <w:rPr>
          <w:snapToGrid w:val="0"/>
          <w:lang w:val="en-US" w:eastAsia="sk-SK"/>
        </w:rPr>
        <w:t>e</w:t>
      </w:r>
      <w:r>
        <w:rPr>
          <w:snapToGrid w:val="0"/>
          <w:lang w:eastAsia="sk-SK"/>
        </w:rPr>
        <w:t xml:space="preserve"> vā </w:t>
      </w:r>
      <w:r>
        <w:rPr>
          <w:snapToGrid w:val="0"/>
          <w:lang w:val="en-US" w:eastAsia="sk-SK"/>
        </w:rPr>
        <w:t xml:space="preserve">| </w:t>
      </w:r>
      <w:r>
        <w:rPr>
          <w:snapToGrid w:val="0"/>
          <w:lang w:eastAsia="sk-SK"/>
        </w:rPr>
        <w:t xml:space="preserve">yadi </w:t>
      </w:r>
      <w:r>
        <w:rPr>
          <w:snapToGrid w:val="0"/>
          <w:lang w:val="en-US" w:eastAsia="sk-SK"/>
        </w:rPr>
        <w:t xml:space="preserve">tathāpi </w:t>
      </w:r>
      <w:r>
        <w:rPr>
          <w:snapToGrid w:val="0"/>
          <w:lang w:eastAsia="sk-SK"/>
        </w:rPr>
        <w:t>bhakti-rasikasya karmānadhikārān nānartha-śaṅkā | aṅgīkṛtyāpy āha | vā-śabdaḥ kaṭākṣe | yatra kva vā nīca-yānāv apy amuṣya bhakti-rasikasyābhadram abhūt kiṁ ? nābhūd evety arthaḥ | bhakti-vāsanā-sa</w:t>
      </w:r>
      <w:r>
        <w:rPr>
          <w:snapToGrid w:val="0"/>
          <w:lang w:val="en-US" w:eastAsia="sk-SK"/>
        </w:rPr>
        <w:t>m</w:t>
      </w:r>
      <w:r>
        <w:rPr>
          <w:snapToGrid w:val="0"/>
          <w:lang w:eastAsia="sk-SK"/>
        </w:rPr>
        <w:t>bhāv</w:t>
      </w:r>
      <w:r>
        <w:rPr>
          <w:snapToGrid w:val="0"/>
          <w:lang w:val="en-US" w:eastAsia="sk-SK"/>
        </w:rPr>
        <w:t>an</w:t>
      </w:r>
      <w:r>
        <w:rPr>
          <w:snapToGrid w:val="0"/>
          <w:lang w:eastAsia="sk-SK"/>
        </w:rPr>
        <w:t xml:space="preserve">ād iti bhāvaḥ | abhajadbhis tu kevalaṁ svadharmataḥ ko vā arthaḥ </w:t>
      </w:r>
      <w:r>
        <w:rPr>
          <w:snapToGrid w:val="0"/>
          <w:lang w:val="en-US" w:eastAsia="sk-SK"/>
        </w:rPr>
        <w:t>pr</w:t>
      </w:r>
      <w:r>
        <w:rPr>
          <w:snapToGrid w:val="0"/>
          <w:lang w:eastAsia="sk-SK"/>
        </w:rPr>
        <w:t>āptaḥ</w:t>
      </w:r>
      <w:r>
        <w:rPr>
          <w:snapToGrid w:val="0"/>
          <w:lang w:val="en-US" w:eastAsia="sk-SK"/>
        </w:rPr>
        <w:t xml:space="preserve"> ?</w:t>
      </w:r>
      <w:r>
        <w:rPr>
          <w:snapToGrid w:val="0"/>
          <w:lang w:eastAsia="sk-SK"/>
        </w:rPr>
        <w:t xml:space="preserve"> abhajatām iti ṣaṣṭhī saṁbandha-mātra-vivakṣayā |</w:t>
      </w:r>
      <w:r>
        <w:rPr>
          <w:snapToGrid w:val="0"/>
          <w:lang w:val="en-US" w:eastAsia="sk-SK"/>
        </w:rPr>
        <w:t xml:space="preserve"> ata eva śrī-bhagavad-gītāsu sarvānte sarvopadeśa-sāraḥ—</w:t>
      </w:r>
      <w:r>
        <w:rPr>
          <w:snapToGrid w:val="0"/>
          <w:color w:val="0000FF"/>
          <w:lang w:val="en-US" w:eastAsia="sk-SK"/>
        </w:rPr>
        <w:t xml:space="preserve">sarva-dharmān parityajya </w:t>
      </w:r>
      <w:r>
        <w:rPr>
          <w:snapToGrid w:val="0"/>
          <w:lang w:val="en-US" w:eastAsia="sk-SK"/>
        </w:rPr>
        <w:t>[gītā 18.66] iti | ekādaśa-skandhe ca—</w:t>
      </w:r>
      <w:r>
        <w:rPr>
          <w:snapToGrid w:val="0"/>
          <w:color w:val="0000FF"/>
          <w:lang w:val="en-US" w:eastAsia="sk-SK"/>
        </w:rPr>
        <w:t xml:space="preserve">tasmāt tvam uddhavotsṛjya </w:t>
      </w:r>
      <w:r>
        <w:rPr>
          <w:snapToGrid w:val="0"/>
          <w:lang w:val="en-US" w:eastAsia="sk-SK"/>
        </w:rPr>
        <w:t>[bhā.pu. 11.12.14] ity ādi | tac ca sarvam agre śaraṇāpattau lekhyam eva |</w:t>
      </w:r>
      <w:r>
        <w:rPr>
          <w:snapToGrid w:val="0"/>
          <w:lang w:eastAsia="sk-SK"/>
        </w:rPr>
        <w:t>|</w:t>
      </w:r>
      <w:r>
        <w:rPr>
          <w:snapToGrid w:val="0"/>
          <w:lang w:val="en-US" w:eastAsia="sk-SK"/>
        </w:rPr>
        <w:t>554</w:t>
      </w:r>
      <w:r>
        <w:rPr>
          <w:snapToGrid w:val="0"/>
          <w:lang w:eastAsia="sk-SK"/>
        </w:rPr>
        <w:t>||</w:t>
      </w:r>
    </w:p>
    <w:p w:rsidR="008D3041" w:rsidRPr="00E655B9" w:rsidRDefault="008D3041" w:rsidP="00157366">
      <w:pPr>
        <w:rPr>
          <w:rFonts w:cs="Balaram"/>
          <w:noProof w:val="0"/>
          <w:color w:val="0000FF"/>
          <w:cs/>
          <w:lang w:val="en-US" w:bidi="sa-IN"/>
        </w:rPr>
      </w:pPr>
    </w:p>
    <w:p w:rsidR="008D3041" w:rsidRDefault="008D3041" w:rsidP="0015736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ekānti-lakṣaṇe yac ca likhitaṁ śaraṇāgatau |</w:t>
      </w:r>
    </w:p>
    <w:p w:rsidR="008D3041" w:rsidRDefault="008D3041" w:rsidP="00157366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lekhyaṁ ca tat-tad-vacanair etat sudṛḍhatām iyāt ||555||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manaḥ-prasādakatvam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ind w:firstLine="720"/>
        <w:rPr>
          <w:rFonts w:eastAsia="MS Minchofalt"/>
          <w:lang w:val="fr-CA"/>
        </w:rPr>
      </w:pPr>
      <w:r>
        <w:rPr>
          <w:rFonts w:eastAsia="MS Minchofalt"/>
          <w:color w:val="FF0000"/>
        </w:rPr>
        <w:t>prathama-skandhe</w:t>
      </w:r>
      <w:r>
        <w:rPr>
          <w:rFonts w:eastAsia="MS Minchofalt"/>
        </w:rPr>
        <w:t xml:space="preserve"> [bhā.pu. 1.2.6]—</w:t>
      </w:r>
    </w:p>
    <w:p w:rsidR="008D3041" w:rsidRPr="00E8236A" w:rsidRDefault="008D3041" w:rsidP="00157366">
      <w:pPr>
        <w:ind w:firstLine="720"/>
        <w:rPr>
          <w:rFonts w:eastAsia="MS Minchofalt"/>
          <w:lang w:val="fr-CA"/>
        </w:rPr>
      </w:pPr>
    </w:p>
    <w:p w:rsidR="008D3041" w:rsidRPr="00E8236A" w:rsidRDefault="008D3041" w:rsidP="00157366">
      <w:pPr>
        <w:jc w:val="center"/>
        <w:rPr>
          <w:b/>
          <w:bCs/>
          <w:color w:val="0000FF"/>
        </w:rPr>
      </w:pPr>
      <w:r w:rsidRPr="00E8236A">
        <w:rPr>
          <w:b/>
          <w:bCs/>
          <w:color w:val="0000FF"/>
        </w:rPr>
        <w:t>sa vai puṁsāṁ paro dharmo yato bhaktir adhokṣaje |</w:t>
      </w:r>
    </w:p>
    <w:p w:rsidR="008D3041" w:rsidRPr="00E8236A" w:rsidRDefault="008D3041" w:rsidP="00157366">
      <w:pPr>
        <w:jc w:val="center"/>
        <w:rPr>
          <w:b/>
          <w:bCs/>
          <w:color w:val="0000FF"/>
        </w:rPr>
      </w:pPr>
      <w:r w:rsidRPr="00E8236A">
        <w:rPr>
          <w:b/>
          <w:bCs/>
          <w:color w:val="0000FF"/>
        </w:rPr>
        <w:t>ahaituky apratihatā yayātmā suprasīdati ||556||</w:t>
      </w:r>
    </w:p>
    <w:p w:rsidR="008D3041" w:rsidRDefault="008D3041" w:rsidP="00157366"/>
    <w:p w:rsidR="008D3041" w:rsidRDefault="008D3041" w:rsidP="00157366">
      <w:pPr>
        <w:ind w:firstLine="720"/>
        <w:rPr>
          <w:lang w:val="fr-CA"/>
        </w:rPr>
      </w:pPr>
      <w:r>
        <w:t>ata</w:t>
      </w:r>
      <w:r>
        <w:rPr>
          <w:lang w:val="fr-CA"/>
        </w:rPr>
        <w:t xml:space="preserve"> </w:t>
      </w:r>
      <w:r>
        <w:t>evoktam e</w:t>
      </w:r>
      <w:r>
        <w:rPr>
          <w:color w:val="FF0000"/>
        </w:rPr>
        <w:t xml:space="preserve">kādaśe </w:t>
      </w:r>
      <w:r>
        <w:t>[bhā.pu. 11.14.22]—</w:t>
      </w:r>
    </w:p>
    <w:p w:rsidR="008D3041" w:rsidRPr="00E8236A" w:rsidRDefault="008D3041" w:rsidP="00157366">
      <w:pPr>
        <w:rPr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dharmaḥ satya-dayopeto vidyā vā tapasānvitā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mad-bhaktyāpeta</w:t>
      </w:r>
      <w:r>
        <w:rPr>
          <w:rFonts w:eastAsia="MS Minchofalt"/>
          <w:b/>
          <w:bCs/>
          <w:color w:val="0000FF"/>
        </w:rPr>
        <w:t>m ā</w:t>
      </w:r>
      <w:r w:rsidRPr="00E8236A">
        <w:rPr>
          <w:rFonts w:eastAsia="MS Minchofalt"/>
          <w:b/>
          <w:bCs/>
          <w:color w:val="0000FF"/>
        </w:rPr>
        <w:t>tmānaṁ na samyak prapunāti hi ||557||</w:t>
      </w:r>
    </w:p>
    <w:p w:rsidR="008D3041" w:rsidRDefault="008D3041" w:rsidP="00157366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apetaṁ rahitam ||557||</w:t>
      </w:r>
    </w:p>
    <w:p w:rsidR="008D3041" w:rsidRPr="00E8236A" w:rsidRDefault="008D3041" w:rsidP="00157366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</w:rPr>
        <w:t>tatraiva [bhā.pu. 11.14.21]—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bhaktiḥ punāti man-niṣṭhā śvapākān api sambhavāt ||558||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  <w:lang w:val="fr-CA"/>
        </w:rPr>
      </w:pPr>
      <w:r>
        <w:rPr>
          <w:rFonts w:eastAsia="MS Minchofalt"/>
        </w:rPr>
        <w:t>sambhavāj jāti-doṣād ap</w:t>
      </w:r>
      <w:r>
        <w:rPr>
          <w:rFonts w:eastAsia="MS Minchofalt"/>
          <w:lang w:val="fr-CA"/>
        </w:rPr>
        <w:t xml:space="preserve">i punāti </w:t>
      </w:r>
      <w:r>
        <w:rPr>
          <w:rFonts w:eastAsia="MS Minchofalt"/>
        </w:rPr>
        <w:t>||21||</w:t>
      </w:r>
    </w:p>
    <w:p w:rsidR="008D3041" w:rsidRPr="00E8236A" w:rsidRDefault="008D3041" w:rsidP="00157366">
      <w:pPr>
        <w:pStyle w:val="Commentary"/>
        <w:rPr>
          <w:rFonts w:eastAsia="MS Minchofalt"/>
          <w:color w:val="0000FF"/>
          <w:lang w:val="fr-CA"/>
        </w:rPr>
      </w:pPr>
    </w:p>
    <w:p w:rsidR="008D3041" w:rsidRDefault="008D3041" w:rsidP="00076FD9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ṣaṣṭhe </w:t>
      </w:r>
      <w:r>
        <w:rPr>
          <w:rFonts w:eastAsia="MS Minchofalt"/>
        </w:rPr>
        <w:t>[bhā.pu. 6.3.22]—</w:t>
      </w:r>
    </w:p>
    <w:p w:rsidR="008D3041" w:rsidRDefault="008D3041" w:rsidP="00076FD9">
      <w:pPr>
        <w:pStyle w:val="quote"/>
        <w:rPr>
          <w:rFonts w:eastAsia="MS Minchofalt"/>
        </w:rPr>
      </w:pPr>
      <w:r>
        <w:rPr>
          <w:rFonts w:eastAsia="MS Minchofalt"/>
        </w:rPr>
        <w:t>etāvān eva loke’smin puṁsāṁ dharmaḥ paraḥ smṛtaḥ |</w:t>
      </w:r>
    </w:p>
    <w:p w:rsidR="008D3041" w:rsidRDefault="008D3041" w:rsidP="00076FD9">
      <w:pPr>
        <w:pStyle w:val="quote"/>
        <w:rPr>
          <w:rFonts w:eastAsia="MS Minchofalt"/>
        </w:rPr>
      </w:pPr>
      <w:r>
        <w:rPr>
          <w:rFonts w:eastAsia="MS Minchofalt"/>
        </w:rPr>
        <w:t>bhakti-yogo bhagavati tan-nāma-grahaṇādibhiḥ ||559||</w:t>
      </w:r>
    </w:p>
    <w:p w:rsidR="008D3041" w:rsidRDefault="008D3041" w:rsidP="00076FD9">
      <w:pPr>
        <w:pStyle w:val="Commentary"/>
      </w:pPr>
    </w:p>
    <w:p w:rsidR="008D3041" w:rsidRPr="00076FD9" w:rsidRDefault="008D3041" w:rsidP="00076FD9">
      <w:pPr>
        <w:pStyle w:val="Commentary"/>
        <w:rPr>
          <w:rFonts w:eastAsia="MS Minchofalt"/>
          <w:bCs/>
          <w:lang w:val="en-US"/>
        </w:rPr>
      </w:pPr>
      <w:r w:rsidRPr="00076FD9">
        <w:rPr>
          <w:rFonts w:eastAsia="MS Minchofalt"/>
          <w:bCs/>
          <w:lang w:val="en-US"/>
        </w:rPr>
        <w:t>t</w:t>
      </w:r>
      <w:r>
        <w:rPr>
          <w:rFonts w:eastAsia="MS Minchofalt"/>
          <w:bCs/>
          <w:lang w:val="en-US"/>
        </w:rPr>
        <w:t>asya</w:t>
      </w:r>
      <w:r w:rsidRPr="00076FD9">
        <w:rPr>
          <w:rFonts w:eastAsia="MS Minchofalt"/>
          <w:bCs/>
          <w:lang w:val="en-US"/>
        </w:rPr>
        <w:t xml:space="preserve"> </w:t>
      </w:r>
      <w:r>
        <w:rPr>
          <w:rFonts w:eastAsia="MS Minchofalt"/>
          <w:bCs/>
          <w:lang w:val="en-US"/>
        </w:rPr>
        <w:t>bhagavat</w:t>
      </w:r>
      <w:r w:rsidRPr="00076FD9">
        <w:rPr>
          <w:rFonts w:eastAsia="MS Minchofalt"/>
          <w:bCs/>
          <w:lang w:val="en-US"/>
        </w:rPr>
        <w:t xml:space="preserve">o nāma-grahaṇādibhir iti </w:t>
      </w:r>
      <w:r>
        <w:rPr>
          <w:rFonts w:eastAsia="MS Minchofalt"/>
          <w:bCs/>
          <w:lang w:val="en-US"/>
        </w:rPr>
        <w:t>bhakt</w:t>
      </w:r>
      <w:r w:rsidRPr="00076FD9">
        <w:rPr>
          <w:rFonts w:eastAsia="MS Minchofalt"/>
          <w:bCs/>
          <w:lang w:val="en-US"/>
        </w:rPr>
        <w:t>er nāma-grahaṇa-pradhānatābhipretā ||</w:t>
      </w:r>
      <w:r>
        <w:rPr>
          <w:rFonts w:eastAsia="MS Minchofalt"/>
          <w:bCs/>
          <w:lang w:val="en-US"/>
        </w:rPr>
        <w:t>559</w:t>
      </w:r>
      <w:r w:rsidRPr="00076FD9">
        <w:rPr>
          <w:rFonts w:eastAsia="MS Minchofalt"/>
          <w:bCs/>
          <w:lang w:val="en-US"/>
        </w:rPr>
        <w:t>||</w:t>
      </w:r>
    </w:p>
    <w:p w:rsidR="008D3041" w:rsidRPr="00076FD9" w:rsidRDefault="008D3041" w:rsidP="00157366">
      <w:pPr>
        <w:rPr>
          <w:rFonts w:cs="Balaram"/>
          <w:noProof w:val="0"/>
          <w:cs/>
          <w:lang w:val="en-US" w:bidi="sa-IN"/>
        </w:rPr>
      </w:pPr>
    </w:p>
    <w:p w:rsidR="008D3041" w:rsidRDefault="008D3041" w:rsidP="00157366">
      <w:pPr>
        <w:rPr>
          <w:color w:val="FF0000"/>
        </w:rPr>
      </w:pPr>
      <w:r>
        <w:t xml:space="preserve">ataevoktaṁ </w:t>
      </w:r>
      <w:r>
        <w:rPr>
          <w:color w:val="FF0000"/>
        </w:rPr>
        <w:t>pādme—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2C6E78">
      <w:pPr>
        <w:pStyle w:val="quote"/>
      </w:pPr>
      <w:r>
        <w:t>kiṁ tasya bahubhiḥ mantraiḥ śāstraiḥ kiṁ bahu-vistaraiḥ |</w:t>
      </w:r>
    </w:p>
    <w:p w:rsidR="008D3041" w:rsidRDefault="008D3041" w:rsidP="002C6E78">
      <w:pPr>
        <w:pStyle w:val="quote"/>
      </w:pPr>
      <w:r>
        <w:t>vājapeya-sahasraiḥ kiṁ bhaktir yasya janārdane ||560||</w:t>
      </w:r>
    </w:p>
    <w:p w:rsidR="008D3041" w:rsidRDefault="008D3041" w:rsidP="002C6E78">
      <w:pPr>
        <w:pStyle w:val="Commentary"/>
        <w:rPr>
          <w:rFonts w:eastAsia="MS Minchofalt"/>
          <w:lang w:val="en-US"/>
        </w:rPr>
      </w:pPr>
    </w:p>
    <w:p w:rsidR="008D3041" w:rsidRPr="002C6E78" w:rsidRDefault="008D3041" w:rsidP="002C6E78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mantraiḥ sādhitaiḥ kiṁ ? ||560||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sarva-guṇādi-sevyatā-kāritvam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pañcama-skandhe</w:t>
      </w:r>
      <w:r>
        <w:rPr>
          <w:rFonts w:eastAsia="MS Minchofalt"/>
        </w:rPr>
        <w:t xml:space="preserve"> prahlādoktau [bhā.pu. 5.18.12]—</w:t>
      </w:r>
    </w:p>
    <w:p w:rsidR="008D3041" w:rsidRPr="002C6E78" w:rsidRDefault="008D3041" w:rsidP="00157366">
      <w:pPr>
        <w:rPr>
          <w:rFonts w:eastAsia="MS Minchofalt"/>
          <w:lang w:val="en-US"/>
        </w:rPr>
      </w:pPr>
    </w:p>
    <w:p w:rsidR="008D3041" w:rsidRDefault="008D3041" w:rsidP="002C6E78">
      <w:pPr>
        <w:pStyle w:val="quote"/>
      </w:pPr>
      <w:r>
        <w:t>yasyāsti bhaktir bhagavaty akiñcanā</w:t>
      </w:r>
    </w:p>
    <w:p w:rsidR="008D3041" w:rsidRDefault="008D3041" w:rsidP="002C6E78">
      <w:pPr>
        <w:pStyle w:val="quote"/>
      </w:pPr>
      <w:r>
        <w:t>sarvair guṇais tatra samāsate surāḥ |</w:t>
      </w:r>
    </w:p>
    <w:p w:rsidR="008D3041" w:rsidRDefault="008D3041" w:rsidP="002C6E78">
      <w:pPr>
        <w:pStyle w:val="quote"/>
      </w:pPr>
      <w:r>
        <w:t>harāv abhaktasya kuto mahad-guṇā</w:t>
      </w:r>
    </w:p>
    <w:p w:rsidR="008D3041" w:rsidRDefault="008D3041" w:rsidP="002C6E78">
      <w:pPr>
        <w:pStyle w:val="quote"/>
      </w:pPr>
      <w:r>
        <w:t>manorathenāsati dhāvato bahiḥ ||561||</w:t>
      </w:r>
    </w:p>
    <w:p w:rsidR="008D3041" w:rsidRDefault="008D3041" w:rsidP="00157366">
      <w:pPr>
        <w:rPr>
          <w:color w:val="FF0000"/>
          <w:lang w:val="en-US"/>
        </w:rPr>
      </w:pPr>
    </w:p>
    <w:p w:rsidR="008D3041" w:rsidRPr="00211281" w:rsidRDefault="008D3041" w:rsidP="00211281">
      <w:pPr>
        <w:pStyle w:val="Commentary"/>
      </w:pPr>
      <w:r w:rsidRPr="00211281">
        <w:rPr>
          <w:lang w:val="en-US"/>
        </w:rPr>
        <w:t xml:space="preserve">akiñcanā niṣkiñcanā </w:t>
      </w:r>
      <w:r>
        <w:rPr>
          <w:lang w:val="en-US"/>
        </w:rPr>
        <w:t xml:space="preserve">śuddhā vā | </w:t>
      </w:r>
      <w:r w:rsidRPr="00211281">
        <w:rPr>
          <w:lang w:val="en-US"/>
        </w:rPr>
        <w:t>sarve devāḥ sarvair guṇair dharma-jñānādibhiḥ saha samyag āsate nityaṁ vasanti</w:t>
      </w:r>
      <w:r>
        <w:rPr>
          <w:lang w:val="en-US"/>
        </w:rPr>
        <w:t xml:space="preserve"> </w:t>
      </w:r>
      <w:r w:rsidRPr="00211281">
        <w:rPr>
          <w:lang w:val="en-US"/>
        </w:rPr>
        <w:t>| mahatāṁ guṇā jñāna-vairāgyāday</w:t>
      </w:r>
      <w:r>
        <w:rPr>
          <w:lang w:val="en-US"/>
        </w:rPr>
        <w:t>aḥ prema-vikārā vā, kuto</w:t>
      </w:r>
      <w:r w:rsidRPr="00211281">
        <w:rPr>
          <w:lang w:val="en-US"/>
        </w:rPr>
        <w:t xml:space="preserve"> bhavanti ? </w:t>
      </w:r>
      <w:r>
        <w:rPr>
          <w:lang w:val="en-US"/>
        </w:rPr>
        <w:t>tatra hetuḥ—</w:t>
      </w:r>
      <w:r w:rsidRPr="00211281">
        <w:rPr>
          <w:lang w:val="en-US"/>
        </w:rPr>
        <w:t xml:space="preserve">asati viṣaya-sukhe </w:t>
      </w:r>
      <w:r>
        <w:rPr>
          <w:lang w:val="en-US"/>
        </w:rPr>
        <w:t xml:space="preserve">tuccha-mokṣa-sukhe vā </w:t>
      </w:r>
      <w:r w:rsidRPr="00211281">
        <w:rPr>
          <w:lang w:val="en-US"/>
        </w:rPr>
        <w:t xml:space="preserve">mano-rathena bahir </w:t>
      </w:r>
      <w:r>
        <w:rPr>
          <w:lang w:val="en-US"/>
        </w:rPr>
        <w:t xml:space="preserve">bhakter dūre </w:t>
      </w:r>
      <w:r w:rsidRPr="00211281">
        <w:rPr>
          <w:lang w:val="en-US"/>
        </w:rPr>
        <w:t>dhāvataḥ ||</w:t>
      </w:r>
      <w:r>
        <w:rPr>
          <w:lang w:val="en-US"/>
        </w:rPr>
        <w:t>561</w:t>
      </w:r>
      <w:r w:rsidRPr="00211281">
        <w:rPr>
          <w:lang w:val="en-US"/>
        </w:rPr>
        <w:t>||</w:t>
      </w:r>
    </w:p>
    <w:p w:rsidR="008D3041" w:rsidRPr="00211281" w:rsidRDefault="008D3041" w:rsidP="00157366">
      <w:pPr>
        <w:rPr>
          <w:color w:val="FF0000"/>
          <w:lang w:val="en-US"/>
        </w:rPr>
      </w:pPr>
    </w:p>
    <w:p w:rsidR="008D3041" w:rsidRDefault="008D3041" w:rsidP="00157366">
      <w:r>
        <w:rPr>
          <w:color w:val="FF0000"/>
        </w:rPr>
        <w:t xml:space="preserve">caturthe </w:t>
      </w:r>
      <w:r>
        <w:t>śrī-dhruvaṁ prati manūk</w:t>
      </w:r>
      <w:r>
        <w:rPr>
          <w:lang w:val="en-US"/>
        </w:rPr>
        <w:t>t</w:t>
      </w:r>
      <w:r>
        <w:t>au [bhā.pu. 4.11.30]—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 w:bidi="sa-IN"/>
        </w:rPr>
      </w:pP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tvaṁ pratyag-ātmani tadā bhagavaty ananta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ānanda-mātra upapanna-samasta-śaktau |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bhaktiṁ vidhāya paramāṁ śanakair avidyā-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granthiṁ vibhetsyasi mamāham iti prarūḍham ||562||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211281">
      <w:pPr>
        <w:pStyle w:val="Commentary"/>
        <w:rPr>
          <w:rFonts w:eastAsia="MS Minchofalt"/>
          <w:lang w:val="pl-PL"/>
        </w:rPr>
      </w:pPr>
      <w:r w:rsidRPr="00211281">
        <w:rPr>
          <w:rFonts w:eastAsia="MS Minchofalt"/>
          <w:color w:val="0000FF"/>
          <w:lang w:val="pl-PL"/>
        </w:rPr>
        <w:t>ātmāna</w:t>
      </w:r>
      <w:r>
        <w:rPr>
          <w:rFonts w:eastAsia="MS Minchofalt"/>
          <w:color w:val="0000FF"/>
          <w:lang w:val="pl-PL"/>
        </w:rPr>
        <w:t>m a</w:t>
      </w:r>
      <w:r w:rsidRPr="00211281">
        <w:rPr>
          <w:rFonts w:eastAsia="MS Minchofalt"/>
          <w:color w:val="0000FF"/>
          <w:lang w:val="pl-PL"/>
        </w:rPr>
        <w:t>nviccha vimukta</w:t>
      </w:r>
      <w:r>
        <w:rPr>
          <w:rFonts w:eastAsia="MS Minchofalt"/>
          <w:color w:val="0000FF"/>
          <w:lang w:val="pl-PL"/>
        </w:rPr>
        <w:t>m ā</w:t>
      </w:r>
      <w:r w:rsidRPr="00211281">
        <w:rPr>
          <w:rFonts w:eastAsia="MS Minchofalt"/>
          <w:color w:val="0000FF"/>
          <w:lang w:val="pl-PL"/>
        </w:rPr>
        <w:t>tma-dṛk</w:t>
      </w:r>
      <w:r w:rsidRPr="00211281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 xml:space="preserve">[bhā.pu. 4.11.29] iti pūrvam uktaṁ tad-anveṣaṇa-phalam āha—tvam iti | tadānveṣaṇa-kāla eva, pratyag-ātmani paramātmani sarvāntaryāmiṇīty arthaḥ | anante aparicchinne, ānanda-mātre sukha-ghana-muktau bhagavati śrī-kṛṣṇe, paramāṁ niṣkāmāṁ viśuddhāṁ vā, śanakair vidhāyeti parama-bhakter duṣkaratayā krameṇaiva tat-siddheḥ | yad vā, śanakaiḥ ciraṁ krameṇa yo’vidyā-rūpo granthiḥ, tam iti durbhedyatoktā | </w:t>
      </w:r>
    </w:p>
    <w:p w:rsidR="008D3041" w:rsidRDefault="008D3041" w:rsidP="00211281">
      <w:pPr>
        <w:rPr>
          <w:rFonts w:eastAsia="MS Minchofalt"/>
          <w:color w:val="000000"/>
          <w:lang w:val="pl-PL"/>
        </w:rPr>
      </w:pPr>
    </w:p>
    <w:p w:rsidR="008D3041" w:rsidRPr="00003BF9" w:rsidRDefault="008D3041" w:rsidP="00211281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nanu tādṛśasya tadaiva kathaṁ vibhedo ghaṭate ? tatrāha—upapannāḥ sampannāḥ samastāḥ śaktayo yasmin | yad vā, upapannānāṁ prapannānāṁ samastāḥ śaktayo yasmāt tasminn iti | evaṁ pratyag-ātmādi-bhagavan-māhātmyājñānena pūrvaṁ niṣkāma-bhaktyaiva raṇād ahaṅkārādy-anapagamena vaireṇa kuverānucarās tvayā ghātitā iti śrī-dhruvaṁ prati mano-vākyābhiprāyaḥ | sa ca kevalaṁ śrī-śiva-sakhānuga-rakṣārtham eva vibhīṣikayānyathābhāsata ity ūhyam | yathā kathañcid bhaktyā mukter api susiddheḥ ||562||</w:t>
      </w:r>
    </w:p>
    <w:p w:rsidR="008D3041" w:rsidRPr="00211281" w:rsidRDefault="008D3041" w:rsidP="00157366">
      <w:pPr>
        <w:rPr>
          <w:rFonts w:eastAsia="MS Minchofalt"/>
          <w:color w:val="0000FF"/>
          <w:lang w:val="pl-PL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śrī-pṛthuṁ prati śrī-sanakādibhiḥ [bhā.pu. 4.22.39]—</w:t>
      </w:r>
    </w:p>
    <w:p w:rsidR="008D3041" w:rsidRPr="009035FF" w:rsidRDefault="008D3041" w:rsidP="00157366">
      <w:pPr>
        <w:ind w:left="720"/>
        <w:rPr>
          <w:rFonts w:eastAsia="MS Minchofalt"/>
          <w:color w:val="0000FF"/>
          <w:lang w:val="pl-PL"/>
        </w:rPr>
      </w:pP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yat-pāda-paṅkaja-palāśa-vilāsa-bhaktyā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karmāśayaṁ grathitam udgrathayanti santaḥ |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tadvan na rikta-matayo yatayo’pi ruddha-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sroto-gaṇās tam araṇaṁ bhaja vāsudevam ||563||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0A1780">
      <w:pPr>
        <w:pStyle w:val="Commentary"/>
        <w:rPr>
          <w:rFonts w:eastAsia="MS Minchofalt"/>
          <w:b/>
          <w:bCs/>
          <w:lang w:val="pl-PL"/>
        </w:rPr>
      </w:pPr>
      <w:r w:rsidRPr="0049506C">
        <w:rPr>
          <w:rFonts w:eastAsia="MS Minchofalt"/>
          <w:lang w:val="pl-PL"/>
        </w:rPr>
        <w:t>evaṁ</w:t>
      </w:r>
      <w:r>
        <w:rPr>
          <w:rFonts w:eastAsia="MS Minchofalt"/>
          <w:lang w:val="pl-PL"/>
        </w:rPr>
        <w:t xml:space="preserve"> tādṛśa-jñānena parama-bhaktyāhaṅkāronmūlanaṁ likhitvā idānīṁ kathañcid api bhajanena tac ca syād iti darśayati—yat pādeti | yasya pāda-paṅkajayoḥ palāśāni </w:t>
      </w:r>
    </w:p>
    <w:p w:rsidR="008D3041" w:rsidRDefault="008D3041" w:rsidP="000A1780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aṅgulayaḥ, teṣāṁ vilāsaḥ kāntiḥ, tasya bhaktyā smṛtyā | yad vā, nṛtya-gītādi-vilāsa-rūpasyāpi bhaktyā, karmāṇy āśerate yasminn iti karmāśayo’haṅkāraḥ, tad-rūpaṁ hṛdaya-granthiṁ karmabhir eva grathitam, dṛḍhaṁ baddham | santo vaiṣṇavā udgrathayanti mocayanti | riktā nirviśeṣā sarva-mūṛdhanyā matir yeṣām, niruddhaḥ pratyāhṛtaḥ sroto-gaṇa indriya-vargo yaiḥ | araṇaṁ śaraṇam |</w:t>
      </w:r>
    </w:p>
    <w:p w:rsidR="008D3041" w:rsidRDefault="008D3041" w:rsidP="000A1780">
      <w:pPr>
        <w:pStyle w:val="Commentary"/>
        <w:rPr>
          <w:rFonts w:eastAsia="MS Minchofalt"/>
          <w:lang w:val="pl-PL"/>
        </w:rPr>
      </w:pPr>
    </w:p>
    <w:p w:rsidR="008D3041" w:rsidRDefault="008D3041" w:rsidP="000A1780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sroto-gaṇa-śabdenedaṁ sūcyate, yathā gaṅgādi-pravāhasya kathañcid api yatnān nirodhaḥ sambhavede evam indriyasyāpi | bhavatu vā kasyacid indriyasya, sarvasya tu na bhavaty eva | yadi vā kadācit kasyacid yateḥ sarva-nirodho bhavatu nāma, tathāpy ahaṅkāronmūlanaṁ samyag na syād eveti | ataḥ śleṣeṇa rikta-matayaḥ nirbuddhaya evety uktam | yathā santo bhaktyodgrathayanti, yatayaś ca tadvan neti sadbhyaḥ pṛthaktvena nirdeśād bhakti-vimukhānāṁ yatīnāṁ tad-itaratvam apy uktam | evaṁ teṣāṁ bhakty-anādareṇa nindeti dik ||563||</w:t>
      </w:r>
    </w:p>
    <w:p w:rsidR="008D3041" w:rsidRPr="000A1780" w:rsidRDefault="008D3041" w:rsidP="00157366">
      <w:pPr>
        <w:rPr>
          <w:rFonts w:eastAsia="MS Minchofalt"/>
          <w:lang w:val="pl-PL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sarva-mārgādhikatvam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664B9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śrī-kāpileye [bhā.pu. 3.25.19]—</w:t>
      </w:r>
    </w:p>
    <w:p w:rsidR="008D3041" w:rsidRDefault="008D3041" w:rsidP="00664B9F">
      <w:pPr>
        <w:pStyle w:val="quote"/>
        <w:rPr>
          <w:rFonts w:eastAsia="MS Minchofalt"/>
        </w:rPr>
      </w:pPr>
      <w:r>
        <w:rPr>
          <w:rFonts w:eastAsia="MS Minchofalt"/>
        </w:rPr>
        <w:t>na yujyamānayā bhaktyā bhagavaty akhilātmani |</w:t>
      </w:r>
    </w:p>
    <w:p w:rsidR="008D3041" w:rsidRDefault="008D3041" w:rsidP="00664B9F">
      <w:pPr>
        <w:pStyle w:val="quote"/>
        <w:rPr>
          <w:rFonts w:eastAsia="MS Minchofalt"/>
        </w:rPr>
      </w:pPr>
      <w:r>
        <w:rPr>
          <w:rFonts w:eastAsia="MS Minchofalt"/>
        </w:rPr>
        <w:t>sadṛśo’sti śivaḥ panthā yogināṁ brahma-siddhaye ||564||</w:t>
      </w:r>
    </w:p>
    <w:p w:rsidR="008D3041" w:rsidRDefault="008D3041" w:rsidP="00664B9F">
      <w:pPr>
        <w:pStyle w:val="Commentary"/>
        <w:rPr>
          <w:rFonts w:eastAsia="MS Minchofalt"/>
          <w:lang w:val="en-US"/>
        </w:rPr>
      </w:pPr>
    </w:p>
    <w:p w:rsidR="008D3041" w:rsidRDefault="008D3041" w:rsidP="00664B9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yoginām api brahma-siddhaye ātma-tattva-parisphūrtaye muktaye </w:t>
      </w:r>
      <w:r w:rsidRPr="00664B9F">
        <w:rPr>
          <w:rFonts w:eastAsia="MS Minchofalt"/>
          <w:lang w:val="en-US"/>
        </w:rPr>
        <w:t>ity arthaḥ |</w:t>
      </w:r>
      <w:r>
        <w:rPr>
          <w:rFonts w:eastAsia="MS Minchofalt"/>
          <w:lang w:val="en-US"/>
        </w:rPr>
        <w:t xml:space="preserve"> bhaktyā sadṛśaḥ śivo nirvighno maṅgala-rūpo vā panthā nāsti ||564||</w:t>
      </w:r>
    </w:p>
    <w:p w:rsidR="008D3041" w:rsidRPr="00664B9F" w:rsidRDefault="008D3041" w:rsidP="00664B9F">
      <w:pPr>
        <w:pStyle w:val="Commentary"/>
        <w:rPr>
          <w:rFonts w:eastAsia="MS Minchofalt"/>
          <w:lang w:val="en-US"/>
        </w:rPr>
      </w:pPr>
    </w:p>
    <w:p w:rsidR="008D3041" w:rsidRDefault="008D3041" w:rsidP="00076FD9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ṣaṣṭhe </w:t>
      </w:r>
      <w:r>
        <w:rPr>
          <w:rFonts w:eastAsia="MS Minchofalt"/>
        </w:rPr>
        <w:t>ca [bhā.pu. 6.1.17]—</w:t>
      </w:r>
    </w:p>
    <w:p w:rsidR="008D3041" w:rsidRDefault="008D3041" w:rsidP="00076FD9">
      <w:pPr>
        <w:pStyle w:val="quote"/>
        <w:rPr>
          <w:rFonts w:eastAsia="MS Minchofalt"/>
        </w:rPr>
      </w:pPr>
      <w:r>
        <w:rPr>
          <w:rFonts w:eastAsia="MS Minchofalt"/>
        </w:rPr>
        <w:t>sadhrīcīno hy ayaṁ loke panthāḥ kṣemo’kuto-bhayaḥ |</w:t>
      </w:r>
    </w:p>
    <w:p w:rsidR="008D3041" w:rsidRDefault="008D3041" w:rsidP="00076FD9">
      <w:pPr>
        <w:pStyle w:val="quote"/>
        <w:rPr>
          <w:rFonts w:eastAsia="MS Minchofalt"/>
        </w:rPr>
      </w:pPr>
      <w:r>
        <w:rPr>
          <w:rFonts w:eastAsia="MS Minchofalt"/>
        </w:rPr>
        <w:t>suśīlāḥ sādhavo yatra nārāyaṇa-parāyaṇāḥ ||565||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2F3D08">
      <w:pPr>
        <w:pStyle w:val="Commentary"/>
        <w:rPr>
          <w:rFonts w:eastAsia="MS Minchofalt"/>
          <w:lang w:val="en-US"/>
        </w:rPr>
      </w:pPr>
      <w:r w:rsidRPr="00BD12FB">
        <w:rPr>
          <w:rFonts w:eastAsia="MS Minchofalt"/>
          <w:lang w:val="en-US"/>
        </w:rPr>
        <w:t>ayaṁ panthā bhakti-mārgaḥ sadhrīcīnaḥ samīcīnaḥ | yataḥ kṣemaḥ</w:t>
      </w:r>
      <w:r w:rsidRPr="00BD12FB">
        <w:rPr>
          <w:rFonts w:ascii="Times New Roman" w:eastAsia="MS Minchofalt" w:hAnsi="Times New Roman"/>
          <w:lang w:val="en-US"/>
        </w:rPr>
        <w:t> </w:t>
      </w:r>
      <w:r>
        <w:rPr>
          <w:rFonts w:eastAsia="MS Minchofalt"/>
          <w:lang w:val="en-US"/>
        </w:rPr>
        <w:t>kalyāṇam |</w:t>
      </w:r>
      <w:r w:rsidRPr="00BD12FB">
        <w:rPr>
          <w:rFonts w:eastAsia="MS Minchofalt"/>
          <w:lang w:val="en-US"/>
        </w:rPr>
        <w:t xml:space="preserve"> kṣematve hetuḥ—na kutaścid vighnāder bhayaṁ yasmin | </w:t>
      </w:r>
      <w:r>
        <w:rPr>
          <w:rFonts w:eastAsia="MS Minchofalt"/>
          <w:lang w:val="en-US"/>
        </w:rPr>
        <w:t xml:space="preserve">yad vā, kṣemaḥ maṅgala-rūpo’kutaścid bhayaṁ ca | </w:t>
      </w:r>
      <w:r w:rsidRPr="00BD12FB">
        <w:rPr>
          <w:rFonts w:eastAsia="MS Minchofalt"/>
          <w:lang w:val="en-US"/>
        </w:rPr>
        <w:t>tad evāha—</w:t>
      </w:r>
      <w:r>
        <w:rPr>
          <w:rFonts w:eastAsia="MS Minchofalt"/>
          <w:lang w:val="en-US"/>
        </w:rPr>
        <w:t xml:space="preserve">yatra yasmin mārge </w:t>
      </w:r>
      <w:r w:rsidRPr="00BD12FB">
        <w:rPr>
          <w:rFonts w:eastAsia="MS Minchofalt"/>
          <w:lang w:val="en-US"/>
        </w:rPr>
        <w:t>suśīlāḥ kṛpālavaḥ sādhavo niṣkāmāḥ</w:t>
      </w:r>
      <w:r>
        <w:rPr>
          <w:rFonts w:eastAsia="MS Minchofalt"/>
          <w:lang w:val="en-US"/>
        </w:rPr>
        <w:t xml:space="preserve">, ato na </w:t>
      </w:r>
      <w:r w:rsidRPr="00BD12FB">
        <w:rPr>
          <w:rFonts w:eastAsia="MS Minchofalt"/>
          <w:lang w:val="en-US"/>
        </w:rPr>
        <w:t>jñāna-mārga</w:t>
      </w:r>
      <w:r>
        <w:rPr>
          <w:rFonts w:eastAsia="MS Minchofalt"/>
          <w:lang w:val="en-US"/>
        </w:rPr>
        <w:t>vad</w:t>
      </w:r>
      <w:r w:rsidRPr="00BD12FB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a</w:t>
      </w:r>
      <w:r w:rsidRPr="00BD12FB">
        <w:rPr>
          <w:rFonts w:eastAsia="MS Minchofalt"/>
          <w:lang w:val="en-US"/>
        </w:rPr>
        <w:t>sahāyatā-nimittaṁ bhaya</w:t>
      </w:r>
      <w:r>
        <w:rPr>
          <w:rFonts w:eastAsia="MS Minchofalt"/>
          <w:lang w:val="en-US"/>
        </w:rPr>
        <w:t>m,</w:t>
      </w:r>
      <w:r w:rsidRPr="00BD12FB">
        <w:rPr>
          <w:rFonts w:eastAsia="MS Minchofalt"/>
          <w:lang w:val="en-US"/>
        </w:rPr>
        <w:t xml:space="preserve"> nāpi karma-mārgavan matsarādi-yuktebhyo bhaya</w:t>
      </w:r>
      <w:r>
        <w:rPr>
          <w:rFonts w:eastAsia="MS Minchofalt"/>
          <w:lang w:val="en-US"/>
        </w:rPr>
        <w:t xml:space="preserve">m | teṣāṁ saṅgatyā ca sarvathā kṣemam eveti </w:t>
      </w:r>
      <w:r w:rsidRPr="00BD12FB">
        <w:rPr>
          <w:rFonts w:eastAsia="MS Minchofalt"/>
          <w:lang w:val="en-US"/>
        </w:rPr>
        <w:t>bhāvaḥ</w:t>
      </w:r>
      <w:r w:rsidRPr="00BD12FB">
        <w:rPr>
          <w:rFonts w:ascii="Times New Roman" w:eastAsia="MS Minchofalt" w:hAnsi="Times New Roman"/>
          <w:lang w:val="en-US"/>
        </w:rPr>
        <w:t> </w:t>
      </w:r>
      <w:r w:rsidRPr="00BD12FB">
        <w:rPr>
          <w:rFonts w:eastAsia="MS Minchofalt"/>
          <w:lang w:val="en-US"/>
        </w:rPr>
        <w:t>||</w:t>
      </w:r>
      <w:r>
        <w:rPr>
          <w:rFonts w:eastAsia="MS Minchofalt"/>
          <w:lang w:val="en-US"/>
        </w:rPr>
        <w:t>565</w:t>
      </w:r>
      <w:r w:rsidRPr="00BD12FB">
        <w:rPr>
          <w:rFonts w:eastAsia="MS Minchofalt"/>
          <w:lang w:val="en-US"/>
        </w:rPr>
        <w:t>||</w:t>
      </w:r>
    </w:p>
    <w:p w:rsidR="008D3041" w:rsidRPr="002F3D08" w:rsidRDefault="008D3041" w:rsidP="002F3D08">
      <w:pPr>
        <w:pStyle w:val="Commentary"/>
        <w:rPr>
          <w:noProof w:val="0"/>
          <w:cs/>
          <w:lang w:val="en-US" w:bidi="sa-IN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ata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evoktaṁ </w:t>
      </w:r>
      <w:r>
        <w:rPr>
          <w:rFonts w:eastAsia="MS Minchofalt"/>
          <w:color w:val="FF0000"/>
        </w:rPr>
        <w:t>dvitīye</w:t>
      </w:r>
      <w:r>
        <w:rPr>
          <w:rFonts w:eastAsia="MS Minchofalt"/>
        </w:rPr>
        <w:t xml:space="preserve"> śrī-bādarāyaṇinā [bhā.pu. 2.2.33-34]—</w:t>
      </w:r>
    </w:p>
    <w:p w:rsidR="008D3041" w:rsidRDefault="008D3041" w:rsidP="00025FE5">
      <w:pPr>
        <w:pStyle w:val="quote"/>
      </w:pPr>
      <w:r>
        <w:t>na hy ato’nyaḥ śivaḥ panthā viśataḥ saṁsṛtāv iha |</w:t>
      </w:r>
    </w:p>
    <w:p w:rsidR="008D3041" w:rsidRDefault="008D3041" w:rsidP="00025FE5">
      <w:pPr>
        <w:pStyle w:val="quote"/>
      </w:pPr>
      <w:r>
        <w:t>vāsudeve bhagavati bhakti-yogo yato bhavet ||566||</w:t>
      </w:r>
    </w:p>
    <w:p w:rsidR="008D3041" w:rsidRDefault="008D3041" w:rsidP="00025FE5">
      <w:pPr>
        <w:pStyle w:val="quote"/>
      </w:pPr>
      <w:r>
        <w:t>bhagavān brahma kārtsnyena trir anvīkṣya manīṣayā |</w:t>
      </w:r>
    </w:p>
    <w:p w:rsidR="008D3041" w:rsidRDefault="008D3041" w:rsidP="00025FE5">
      <w:pPr>
        <w:pStyle w:val="quote"/>
      </w:pPr>
      <w:r>
        <w:t>tad adhyavasyat kūṭa-stho ratir ātmany ato bhavet ||567||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025FE5" w:rsidRDefault="008D3041" w:rsidP="00025FE5">
      <w:pPr>
        <w:pStyle w:val="Commentary"/>
        <w:rPr>
          <w:rFonts w:eastAsia="MS Minchofalt"/>
          <w:color w:val="000000"/>
          <w:lang w:val="en-US"/>
        </w:rPr>
      </w:pPr>
      <w:r w:rsidRPr="00025FE5">
        <w:rPr>
          <w:rFonts w:eastAsia="MS Minchofalt"/>
        </w:rPr>
        <w:t>adhunā sarva-mārga-phalatvena bhakteḥ sarva-mārgādhikatvaṁ draḍhayati—na hīti dvābhyā</w:t>
      </w:r>
      <w:r>
        <w:rPr>
          <w:rFonts w:eastAsia="MS Minchofalt"/>
        </w:rPr>
        <w:t>m |</w:t>
      </w:r>
      <w:r w:rsidRPr="00025FE5">
        <w:rPr>
          <w:rFonts w:eastAsia="MS Minchofalt"/>
          <w:color w:val="000000"/>
          <w:lang w:val="en-US"/>
        </w:rPr>
        <w:t xml:space="preserve"> </w:t>
      </w:r>
      <w:r w:rsidRPr="00025FE5">
        <w:rPr>
          <w:lang w:val="en-US"/>
        </w:rPr>
        <w:t>santi ca saṁsarataḥ puṁso bahavo mokṣa-mārgāḥ, kintu yataḥ patho’nuṣṭhitād bhakti-yogo bhavet, ato’nyaḥ śivaḥ sukha-rūpo nirvighnaś ca nāsty evety arthaḥ ||566</w:t>
      </w:r>
      <w:r>
        <w:rPr>
          <w:lang w:val="en-US"/>
        </w:rPr>
        <w:t>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025FE5" w:rsidRDefault="008D3041" w:rsidP="00025FE5">
      <w:pPr>
        <w:pStyle w:val="Commentary"/>
        <w:rPr>
          <w:rFonts w:eastAsia="MS Minchofalt"/>
          <w:color w:val="000000"/>
          <w:lang w:val="en-US"/>
        </w:rPr>
      </w:pPr>
      <w:r w:rsidRPr="00025FE5">
        <w:rPr>
          <w:rFonts w:eastAsia="MS Minchofalt"/>
        </w:rPr>
        <w:t>atas tad āha—bhagavān brahmā |</w:t>
      </w:r>
      <w:r w:rsidRPr="00025FE5">
        <w:rPr>
          <w:rFonts w:eastAsia="MS Minchofalt"/>
          <w:color w:val="000000"/>
          <w:lang w:val="en-US"/>
        </w:rPr>
        <w:t xml:space="preserve"> </w:t>
      </w:r>
      <w:r w:rsidRPr="00025FE5">
        <w:rPr>
          <w:rFonts w:eastAsia="MS Minchofalt"/>
          <w:lang w:val="en-US"/>
        </w:rPr>
        <w:t>kūṭastho nirvikāraḥ, ekāgra-cittaḥ sann ity arthaḥ | tris trīn vārān kārtsnyena sākalyena brahma veda</w:t>
      </w:r>
      <w:r>
        <w:rPr>
          <w:rFonts w:eastAsia="MS Minchofalt"/>
          <w:lang w:val="en-US"/>
        </w:rPr>
        <w:t>m a</w:t>
      </w:r>
      <w:r w:rsidRPr="00025FE5">
        <w:rPr>
          <w:rFonts w:eastAsia="MS Minchofalt"/>
          <w:lang w:val="en-US"/>
        </w:rPr>
        <w:t>nvīkṣya vicārya | yata ātmani harau ratir bhavet tad eva manīṣayā adhyavasyat san-mārgatvena sad-vastutvena vā niścitavān | evaṁ rati-hetutvena bhakti-yogasyaiva san-mārgatvaṁ darśita</w:t>
      </w:r>
      <w:r>
        <w:rPr>
          <w:rFonts w:eastAsia="MS Minchofalt"/>
          <w:lang w:val="en-US"/>
        </w:rPr>
        <w:t>m |</w:t>
      </w:r>
      <w:r w:rsidRPr="00025FE5">
        <w:rPr>
          <w:rFonts w:eastAsia="MS Minchofalt"/>
          <w:lang w:val="en-US"/>
        </w:rPr>
        <w:t xml:space="preserve"> yad vā, kārya-kāraṇayor abheda-vivakṣayā ratir eva bhakti-yoga ity abhipreta</w:t>
      </w:r>
      <w:r>
        <w:rPr>
          <w:rFonts w:eastAsia="MS Minchofalt"/>
          <w:lang w:val="en-US"/>
        </w:rPr>
        <w:t>m |</w:t>
      </w:r>
      <w:r w:rsidRPr="00025FE5">
        <w:rPr>
          <w:rFonts w:eastAsia="MS Minchofalt"/>
          <w:lang w:val="en-US"/>
        </w:rPr>
        <w:t xml:space="preserve"> yad vā, yato bhakti-yogāt, tad iti ta</w:t>
      </w:r>
      <w:r>
        <w:rPr>
          <w:rFonts w:eastAsia="MS Minchofalt"/>
          <w:lang w:val="en-US"/>
        </w:rPr>
        <w:t>m i</w:t>
      </w:r>
      <w:r w:rsidRPr="00025FE5">
        <w:rPr>
          <w:rFonts w:eastAsia="MS Minchofalt"/>
          <w:lang w:val="en-US"/>
        </w:rPr>
        <w:t>ti bhakti-yoga-māhātmya</w:t>
      </w:r>
      <w:r>
        <w:rPr>
          <w:rFonts w:eastAsia="MS Minchofalt"/>
          <w:lang w:val="en-US"/>
        </w:rPr>
        <w:t>m u</w:t>
      </w:r>
      <w:r w:rsidRPr="00025FE5">
        <w:rPr>
          <w:rFonts w:eastAsia="MS Minchofalt"/>
          <w:lang w:val="en-US"/>
        </w:rPr>
        <w:t>kta</w:t>
      </w:r>
      <w:r>
        <w:rPr>
          <w:rFonts w:eastAsia="MS Minchofalt"/>
          <w:lang w:val="en-US"/>
        </w:rPr>
        <w:t>m |</w:t>
      </w:r>
      <w:r w:rsidRPr="00025FE5">
        <w:rPr>
          <w:rFonts w:eastAsia="MS Minchofalt"/>
          <w:lang w:val="en-US"/>
        </w:rPr>
        <w:t>|</w:t>
      </w:r>
      <w:r w:rsidRPr="00025FE5">
        <w:rPr>
          <w:lang w:val="en-US"/>
        </w:rPr>
        <w:t>567</w:t>
      </w:r>
      <w:r>
        <w:rPr>
          <w:lang w:val="en-US"/>
        </w:rPr>
        <w:t>||</w:t>
      </w:r>
    </w:p>
    <w:p w:rsidR="008D3041" w:rsidRPr="00025FE5" w:rsidRDefault="008D3041" w:rsidP="00157366">
      <w:pPr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śrī-nāradoktaṁ (1.4.4, 30)—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yathā samasta-lokānāṁ jīvanaṁ salilaṁ smṛtam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tathā samasta-siddhīnāṁ jīvanaṁ bhaktir iṣyate ||568||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jīvanti jantavaḥ sarve yathā mātaramāśritāḥ |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tathā bhaktiṁ samāśritya sarve jīvanti dhārmikāḥ ||569||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dhvajāropaṇa-māhātmye śrī-viṣṇu-dūtoktau—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mahā-pātaka-yukto vā yukto vā sarva-pātakaiḥ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īpsitāṁ bhagavad-bhaktyā labhate paramāṁ gatim ||570||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pādme vaiśākha-māhātmye</w:t>
      </w:r>
      <w:r>
        <w:rPr>
          <w:rFonts w:eastAsia="MS Minchofalt"/>
        </w:rPr>
        <w:t xml:space="preserve"> yama-brāhmaṇa-saṁvāde—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apatyaṁ draviṇaṁ dārā hārā harmyaṁ hayā gajāḥ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sukhāni svarga-mokṣau ca na dūre hari-bhaktitaḥ ||571||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prathama-skandhe </w:t>
      </w:r>
      <w:r>
        <w:rPr>
          <w:rFonts w:eastAsia="MS Minchofalt"/>
        </w:rPr>
        <w:t>[bhā.pu. 1.2.7]—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025FE5">
      <w:pPr>
        <w:pStyle w:val="quote"/>
      </w:pPr>
      <w:r>
        <w:t>vāsudeve bhagavati bhakti-yogaḥ prayojitaḥ |</w:t>
      </w:r>
    </w:p>
    <w:p w:rsidR="008D3041" w:rsidRDefault="008D3041" w:rsidP="00025FE5">
      <w:pPr>
        <w:pStyle w:val="quote"/>
      </w:pPr>
      <w:r>
        <w:t>janayaty āśu vairāgyaṁ jñānaṁ ca yad ahaitukam ||572||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183CCB" w:rsidRDefault="008D3041" w:rsidP="005402F2">
      <w:pPr>
        <w:pStyle w:val="Commentary"/>
      </w:pPr>
      <w:r>
        <w:rPr>
          <w:rFonts w:eastAsia="MS Minchofalt"/>
          <w:lang w:val="en-US"/>
        </w:rPr>
        <w:t>ahaitukaṁ śuṣka-tarkādy-agocaram aupaniṣadam ity arthaḥ | yad vā, niṣkāma-jana-prāpya-padaṁ yat mokṣākhyaṁ vā śrī-vaikuṇṭhākhyaṁ tac ca | yad vā, phalābhisandhi-rahitaṁ prema ca janayatīty arthaḥ ||572||</w:t>
      </w:r>
    </w:p>
    <w:p w:rsidR="008D3041" w:rsidRPr="005402F2" w:rsidRDefault="008D3041" w:rsidP="00157366">
      <w:pPr>
        <w:rPr>
          <w:rFonts w:eastAsia="MS Minchofalt"/>
          <w:lang w:val="en-US"/>
        </w:rPr>
      </w:pPr>
    </w:p>
    <w:p w:rsidR="008D3041" w:rsidRDefault="008D3041" w:rsidP="00025FE5">
      <w:pPr>
        <w:rPr>
          <w:rFonts w:eastAsia="MS Minchofalt"/>
        </w:rPr>
      </w:pPr>
      <w:r>
        <w:rPr>
          <w:rFonts w:eastAsia="MS Minchofalt"/>
          <w:color w:val="FF0000"/>
        </w:rPr>
        <w:t xml:space="preserve">ekādaśe </w:t>
      </w:r>
      <w:r>
        <w:rPr>
          <w:rFonts w:eastAsia="MS Minchofalt"/>
        </w:rPr>
        <w:t>ca [bhā.pu. 11.20.32-33]—</w:t>
      </w:r>
    </w:p>
    <w:p w:rsidR="008D3041" w:rsidRPr="009035FF" w:rsidRDefault="008D3041" w:rsidP="00157366">
      <w:pPr>
        <w:rPr>
          <w:rFonts w:eastAsia="MS Minchofalt"/>
          <w:color w:val="0000FF"/>
          <w:lang w:val="en-US"/>
        </w:rPr>
      </w:pP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yat karmabhir yat tapasā jñāna-vairāgyataś ca yat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yogena dāma-dharmeṇa śreyobhir itarair api ||573||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sarvaṁ mad-bhakti-yogena mad-bhakto labhate’ñjasā |</w:t>
      </w:r>
    </w:p>
    <w:p w:rsidR="008D3041" w:rsidRPr="00E8236A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E8236A">
        <w:rPr>
          <w:rFonts w:eastAsia="MS Minchofalt"/>
          <w:b/>
          <w:bCs/>
          <w:color w:val="0000FF"/>
        </w:rPr>
        <w:t>svargāpavargaṁ mad-dhāma kathañcid yadi vāñchati ||574||</w:t>
      </w:r>
    </w:p>
    <w:p w:rsidR="008D3041" w:rsidRDefault="008D3041" w:rsidP="00157366">
      <w:pPr>
        <w:rPr>
          <w:rFonts w:eastAsia="MS Minchofalt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</w:rPr>
      </w:pPr>
      <w:r>
        <w:t>itarais tīrtha-yātrā-vratādibhir api śreyaḥ-sādhanair yad bhāvyaṁ sattva-śuddhy-ādi tat sarvam anāyāsenaiva labhate | tathā svargam apavargaṁ mad-dhāma ca vaikuṇṭhaṁ labhata eva | yadi vāñchatīti vāñchā tu nāstīty uktam | tatra kathañcid iti svargāpavargayos tucchatām anubhavitum | kiṁ vā, svarge devatāḥ śrī-viṣṇuṁ draṣṭuṁ svargaṁ bhakti-vighna-sāṁsārika-duḥkha-taraṇārthaṁ cāpavargaṁ vaikuṇṭha-loke sākṣāt mat-sevārthaṁ cety evaṁ-prakāreṇa vāñchanti ced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vaikuṇṭha-vāñchā ca tatratya-vibhūti-śravaṇād bhakti-rasa-plutatvenānanyāpekṣyatvād vā ||32-33||</w:t>
      </w:r>
    </w:p>
    <w:p w:rsidR="008D3041" w:rsidRDefault="008D3041" w:rsidP="00157366">
      <w:pPr>
        <w:rPr>
          <w:rFonts w:eastAsia="MS Minchofalt"/>
          <w:lang w:val="fr-CA"/>
        </w:rPr>
      </w:pPr>
    </w:p>
    <w:p w:rsidR="008D3041" w:rsidRDefault="008D3041" w:rsidP="00157366">
      <w:pPr>
        <w:ind w:firstLine="720"/>
        <w:rPr>
          <w:rFonts w:eastAsia="MS Minchofalt"/>
          <w:lang w:val="fr-CA"/>
        </w:rPr>
      </w:pPr>
      <w:r>
        <w:rPr>
          <w:rFonts w:eastAsia="MS Minchofalt"/>
        </w:rPr>
        <w:t>ata</w:t>
      </w:r>
      <w:r>
        <w:rPr>
          <w:rFonts w:eastAsia="MS Minchofalt"/>
          <w:lang w:val="fr-CA"/>
        </w:rPr>
        <w:t xml:space="preserve"> </w:t>
      </w:r>
      <w:r>
        <w:rPr>
          <w:rFonts w:eastAsia="MS Minchofalt"/>
        </w:rPr>
        <w:t xml:space="preserve">evoktaṁ </w:t>
      </w:r>
      <w:r>
        <w:rPr>
          <w:rFonts w:eastAsia="MS Minchofalt"/>
          <w:color w:val="FF0000"/>
        </w:rPr>
        <w:t xml:space="preserve">dvitīye </w:t>
      </w:r>
      <w:r>
        <w:rPr>
          <w:rFonts w:eastAsia="MS Minchofalt"/>
        </w:rPr>
        <w:t>[bhā.pu. 2.3.10]—</w:t>
      </w:r>
    </w:p>
    <w:p w:rsidR="008D3041" w:rsidRPr="00D763D0" w:rsidRDefault="008D3041" w:rsidP="00157366">
      <w:pPr>
        <w:ind w:firstLine="720"/>
        <w:rPr>
          <w:rFonts w:eastAsia="MS Minchofalt"/>
          <w:lang w:val="fr-CA"/>
        </w:rPr>
      </w:pP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akāmaḥ sarva-kāmo vā mokṣa-kāma udāra-dhīḥ |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tīvreṇa bhakti-yogena yajeta puruṣaṁ para</w:t>
      </w:r>
      <w:r>
        <w:rPr>
          <w:rFonts w:eastAsia="MS Minchofalt"/>
          <w:b/>
          <w:bCs/>
          <w:color w:val="0000FF"/>
        </w:rPr>
        <w:t>m |</w:t>
      </w:r>
      <w:r w:rsidRPr="00D763D0">
        <w:rPr>
          <w:rFonts w:eastAsia="MS Minchofalt"/>
          <w:b/>
          <w:bCs/>
          <w:color w:val="0000FF"/>
        </w:rPr>
        <w:t>|575||</w:t>
      </w:r>
    </w:p>
    <w:p w:rsidR="008D3041" w:rsidRDefault="008D3041" w:rsidP="000F05F7">
      <w:pPr>
        <w:pStyle w:val="Commentary"/>
        <w:rPr>
          <w:rFonts w:eastAsia="MS Minchofalt"/>
          <w:lang w:val="en-US"/>
        </w:rPr>
      </w:pPr>
    </w:p>
    <w:p w:rsidR="008D3041" w:rsidRPr="000F05F7" w:rsidRDefault="008D3041" w:rsidP="000F05F7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pl-PL"/>
        </w:rPr>
        <w:t xml:space="preserve">akāma ekānta-bhaktaḥ </w:t>
      </w:r>
      <w:r w:rsidRPr="00E4245A">
        <w:rPr>
          <w:rFonts w:eastAsia="MS Minchofalt"/>
          <w:lang w:val="pl-PL"/>
        </w:rPr>
        <w:t xml:space="preserve">| </w:t>
      </w:r>
      <w:r>
        <w:rPr>
          <w:rFonts w:eastAsia="MS Minchofalt"/>
          <w:lang w:val="pl-PL"/>
        </w:rPr>
        <w:t xml:space="preserve">sarva-kāmaḥ </w:t>
      </w:r>
      <w:r>
        <w:rPr>
          <w:rFonts w:eastAsia="MS Minchofalt"/>
          <w:color w:val="0000FF"/>
          <w:lang w:val="pl-PL"/>
        </w:rPr>
        <w:t xml:space="preserve">brahma-varcasa-kāmas tu </w:t>
      </w:r>
      <w:r>
        <w:rPr>
          <w:rFonts w:eastAsia="MS Minchofalt"/>
          <w:lang w:val="pl-PL"/>
        </w:rPr>
        <w:t xml:space="preserve">[bhā.pu. 2.3.2] ity-ādy-aṣṭa-śloka-brahma-varcasa-kāmaḥ | uktānuktākhila-kāmo vā | udāra-dhīr mahā-buddhiś cet, tadā paraṁ puruṣaṁ śrī-kṛṣṇaṁ bhajet | tīvreṇa dṛḍhena | yad vā, akāmo vairāgya-kāmaḥ | udāra-dhīḥ bhagavad-eka-prāpti-kāmo vā | </w:t>
      </w:r>
      <w:r w:rsidRPr="00E4245A">
        <w:rPr>
          <w:rFonts w:eastAsia="MS Minchofalt"/>
          <w:lang w:val="pl-PL"/>
        </w:rPr>
        <w:t>anyat sam</w:t>
      </w:r>
      <w:r>
        <w:rPr>
          <w:rFonts w:eastAsia="MS Minchofalt"/>
          <w:lang w:val="pl-PL"/>
        </w:rPr>
        <w:t>ān</w:t>
      </w:r>
      <w:r w:rsidRPr="00E4245A">
        <w:rPr>
          <w:rFonts w:eastAsia="MS Minchofalt"/>
          <w:lang w:val="pl-PL"/>
        </w:rPr>
        <w:t>a</w:t>
      </w:r>
      <w:r>
        <w:rPr>
          <w:rFonts w:eastAsia="MS Minchofalt"/>
          <w:lang w:val="pl-PL"/>
        </w:rPr>
        <w:t>m ||575||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mokṣādhikatvam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664B9F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kāpileye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[bhā.pu. 3.25.3</w:t>
      </w:r>
      <w:r>
        <w:rPr>
          <w:rFonts w:eastAsia="MS Minchofalt"/>
          <w:lang w:val="en-US"/>
        </w:rPr>
        <w:t>3</w:t>
      </w:r>
      <w:r>
        <w:rPr>
          <w:rFonts w:eastAsia="MS Minchofalt"/>
        </w:rPr>
        <w:t>]—</w:t>
      </w:r>
    </w:p>
    <w:p w:rsidR="008D3041" w:rsidRDefault="008D3041" w:rsidP="00664B9F">
      <w:pPr>
        <w:pStyle w:val="quote"/>
        <w:rPr>
          <w:rFonts w:eastAsia="MS Minchofalt"/>
        </w:rPr>
      </w:pPr>
      <w:r>
        <w:rPr>
          <w:rFonts w:eastAsia="MS Minchofalt"/>
        </w:rPr>
        <w:t>animittā bhāgavatī bhaktiḥ siddher garīyasī |</w:t>
      </w:r>
    </w:p>
    <w:p w:rsidR="008D3041" w:rsidRDefault="008D3041" w:rsidP="00664B9F">
      <w:pPr>
        <w:pStyle w:val="quote"/>
        <w:rPr>
          <w:rFonts w:eastAsia="MS Minchofalt"/>
        </w:rPr>
      </w:pPr>
      <w:r>
        <w:rPr>
          <w:rFonts w:eastAsia="MS Minchofalt"/>
        </w:rPr>
        <w:t>jarayaty āśu yā koṣaṁ nigīrṇam analo yathā ||576||</w:t>
      </w:r>
    </w:p>
    <w:p w:rsidR="008D3041" w:rsidRDefault="008D3041" w:rsidP="00664B9F">
      <w:pPr>
        <w:pStyle w:val="Commentary"/>
        <w:rPr>
          <w:rFonts w:eastAsia="MS Minchofalt"/>
          <w:lang w:val="en-US"/>
        </w:rPr>
      </w:pPr>
    </w:p>
    <w:p w:rsidR="008D3041" w:rsidRDefault="008D3041" w:rsidP="00664B9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animittā niṣkāmāḥ | siddher mukter api garīyasī | muktiś cānuṣāṅgikī bhavaty evety āha—yā bhaktiḥ koṣaṁ liṅga-śarīraṁ jarayati kṣapayati | prayatnaṁ vinaiva siddhau dṛṣṭāntaḥ—nigīrṇaṁ bhuktam annaṁ jāṭharo’gnir yathā jarayatīti | </w:t>
      </w:r>
      <w:r w:rsidRPr="004177AF">
        <w:rPr>
          <w:rFonts w:eastAsia="MS Minchofalt"/>
          <w:color w:val="3366FF"/>
        </w:rPr>
        <w:t>dev</w:t>
      </w:r>
      <w:r>
        <w:rPr>
          <w:rFonts w:eastAsia="MS Minchofalt"/>
          <w:color w:val="3366FF"/>
        </w:rPr>
        <w:t>ānāṁ</w:t>
      </w:r>
      <w:r w:rsidRPr="004177AF">
        <w:rPr>
          <w:rFonts w:eastAsia="MS Minchofalt"/>
          <w:color w:val="3366FF"/>
        </w:rPr>
        <w:t xml:space="preserve"> </w:t>
      </w:r>
      <w:r>
        <w:rPr>
          <w:rFonts w:eastAsia="MS Minchofalt"/>
          <w:color w:val="3366FF"/>
        </w:rPr>
        <w:t>guṇ</w:t>
      </w:r>
      <w:r w:rsidRPr="004177AF">
        <w:rPr>
          <w:rFonts w:eastAsia="MS Minchofalt"/>
          <w:color w:val="3366FF"/>
        </w:rPr>
        <w:t>a</w:t>
      </w:r>
      <w:r w:rsidRPr="004177AF">
        <w:rPr>
          <w:rFonts w:eastAsia="MS Minchofalt"/>
          <w:color w:val="3366FF"/>
          <w:lang w:val="en-US"/>
        </w:rPr>
        <w:t>-liṅg</w:t>
      </w:r>
      <w:r>
        <w:rPr>
          <w:rFonts w:eastAsia="MS Minchofalt"/>
          <w:color w:val="3366FF"/>
          <w:lang w:val="en-US"/>
        </w:rPr>
        <w:t>ānāṁ</w:t>
      </w:r>
      <w:r w:rsidRPr="004177AF">
        <w:rPr>
          <w:rFonts w:eastAsia="MS Minchofalt"/>
          <w:color w:val="3366FF"/>
          <w:lang w:val="en-US"/>
        </w:rPr>
        <w:t xml:space="preserve"> </w:t>
      </w:r>
      <w:r>
        <w:rPr>
          <w:rFonts w:eastAsia="MS Minchofalt"/>
          <w:lang w:val="en-US"/>
        </w:rPr>
        <w:t xml:space="preserve">[bhā.pu. 3.25.32] ity-ādi-śloko’tra na saṅgṛhītaḥ | tatra bhakti-lakṣaṇokter garīyastvaṁ ca| bhaktes tatraivoktaṁ </w:t>
      </w:r>
      <w:r w:rsidRPr="004177AF">
        <w:rPr>
          <w:rFonts w:eastAsia="MS Minchofalt"/>
          <w:color w:val="3366FF"/>
          <w:lang w:val="en-US"/>
        </w:rPr>
        <w:t>naikātmatāṁ ye spṛh</w:t>
      </w:r>
      <w:r>
        <w:rPr>
          <w:rFonts w:eastAsia="MS Minchofalt"/>
          <w:color w:val="3366FF"/>
          <w:lang w:val="en-US"/>
        </w:rPr>
        <w:t>ayant</w:t>
      </w:r>
      <w:r w:rsidRPr="004177AF">
        <w:rPr>
          <w:rFonts w:eastAsia="MS Minchofalt"/>
          <w:color w:val="3366FF"/>
          <w:lang w:val="en-US"/>
        </w:rPr>
        <w:t xml:space="preserve">i kecit </w:t>
      </w:r>
      <w:r>
        <w:rPr>
          <w:rFonts w:eastAsia="MS Minchofalt"/>
          <w:lang w:val="en-US"/>
        </w:rPr>
        <w:t>[bhā.pu. 3.25.34] ity-ādi-śloka-pañcakena | tad atrānupayogān na saṅgṛhītam | evam anyad apy ūhyam ||576||</w:t>
      </w:r>
    </w:p>
    <w:p w:rsidR="008D3041" w:rsidRPr="00664B9F" w:rsidRDefault="008D3041" w:rsidP="00664B9F">
      <w:pPr>
        <w:pStyle w:val="Commentary"/>
        <w:rPr>
          <w:rFonts w:eastAsia="MS Minchofalt"/>
          <w:color w:val="0000FF"/>
          <w:sz w:val="24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pañcame </w:t>
      </w:r>
      <w:r>
        <w:rPr>
          <w:rFonts w:eastAsia="MS Minchofalt"/>
        </w:rPr>
        <w:t>śrī-ṛṣabhadeva-caritānte [bhā.pu. 5.6.17]—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B391E">
      <w:pPr>
        <w:pStyle w:val="quote"/>
      </w:pPr>
      <w:r>
        <w:t>yasyām eva kavaya ātmānam avirataṁ vividha-vṛjina-saṁsāra-paritāpopatapyamānam anusavanaṁ snāpayantas tayaiva parayā nirvṛtyā hy apavargam ātyantikaṁ parama-puruṣārtham api svayam āsāditaṁ no evādriyante bhagavadīyatvenaiva parisamāpta-sarvārthāḥ ||577||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Pr="005D6066" w:rsidRDefault="008D3041" w:rsidP="005C65F1">
      <w:pPr>
        <w:pStyle w:val="Commentary"/>
        <w:rPr>
          <w:rFonts w:eastAsia="MS Minchofalt"/>
          <w:sz w:val="24"/>
          <w:szCs w:val="24"/>
          <w:lang w:val="en-US"/>
        </w:rPr>
      </w:pPr>
      <w:r>
        <w:rPr>
          <w:rFonts w:eastAsia="MS Minchofalt"/>
          <w:lang w:val="en-US"/>
        </w:rPr>
        <w:t xml:space="preserve">bhagavati tasmin vāsudeve ekāntato bhaktir anayor api samanuvartata iti pūrva-gadyād bhaktir anuvartata eva | ato yasyāṁ bhaktāv eva, na tu yogādiṣu anusavanam avirataṁ cātmānaṁ snāpayanta iti paramānanda-rasa-mayatvaṁ sūcitam | ātyantikaṁ parama-puruṣārtham api | yad vā, ātyantikaṁ sāyujya-rūpam api | ataḥ parama-puruṣārtham apy apavargaṁ mokṣam | yad vā, apavargaṁ mokṣam ātyantikaṁ parama-puruṣārthaṁ śrī-vaikuṇṭha-lokam api | evaṁ satīdaṁ gadyam agre svataḥ parama-puruṣārthatāyāṁ draṣṭavyam | evam anyad api jñeyam | </w:t>
      </w:r>
      <w:r>
        <w:t>svayam āsāditam ā</w:t>
      </w:r>
      <w:r>
        <w:rPr>
          <w:lang w:val="en-US"/>
        </w:rPr>
        <w:t xml:space="preserve">tmanaiva prāptam | yad vā, </w:t>
      </w:r>
      <w:r>
        <w:t>bhagavatā svayam eva dīyamānam api | anādare hetuḥ</w:t>
      </w:r>
      <w:r>
        <w:rPr>
          <w:lang w:val="en-US"/>
        </w:rPr>
        <w:t>—</w:t>
      </w:r>
      <w:r>
        <w:t xml:space="preserve">bhagavadīyatvenaiva paritaḥ </w:t>
      </w:r>
      <w:r>
        <w:rPr>
          <w:lang w:val="en-US"/>
        </w:rPr>
        <w:t xml:space="preserve">samāptāḥ </w:t>
      </w:r>
      <w:r>
        <w:t>samyak prāptāḥ s</w:t>
      </w:r>
      <w:r>
        <w:rPr>
          <w:lang w:val="en-US"/>
        </w:rPr>
        <w:t>a</w:t>
      </w:r>
      <w:r>
        <w:t>rve puruṣārthā yai</w:t>
      </w:r>
      <w:r>
        <w:rPr>
          <w:lang w:val="en-US"/>
        </w:rPr>
        <w:t>ḥ</w:t>
      </w:r>
      <w:r>
        <w:t xml:space="preserve"> |</w:t>
      </w:r>
      <w:r>
        <w:rPr>
          <w:lang w:val="en-US"/>
        </w:rPr>
        <w:t>|577||</w:t>
      </w:r>
    </w:p>
    <w:p w:rsidR="008D3041" w:rsidRPr="005C65F1" w:rsidRDefault="008D3041" w:rsidP="00157366">
      <w:pPr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 xml:space="preserve">dvādaśe </w:t>
      </w:r>
      <w:r>
        <w:rPr>
          <w:rFonts w:eastAsia="MS Minchofalt"/>
        </w:rPr>
        <w:t>ca śrī-mārkaṇḍeyam uddiśya śrī-śivoktau [bhā.pu. 12.10.6]—</w:t>
      </w:r>
    </w:p>
    <w:p w:rsidR="008D3041" w:rsidRPr="005B77E6" w:rsidRDefault="008D3041" w:rsidP="00157366">
      <w:pPr>
        <w:rPr>
          <w:rFonts w:eastAsia="MS Minchofalt"/>
          <w:lang w:val="en-US"/>
        </w:rPr>
      </w:pP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naivecchaty āśiṣaḥ kvāpi brahmarṣir mokṣam apy uta |</w:t>
      </w: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bhaktiṁ parāṁ bhagavati labdhavān puruṣe’vyaye ||578||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EC78EA">
      <w:pPr>
        <w:pStyle w:val="Commentary"/>
        <w:rPr>
          <w:snapToGrid w:val="0"/>
          <w:lang w:val="en-US"/>
        </w:rPr>
      </w:pPr>
      <w:r w:rsidRPr="00EC78EA">
        <w:rPr>
          <w:snapToGrid w:val="0"/>
          <w:lang w:val="en-US"/>
        </w:rPr>
        <w:t>āśiṣo ’bhyudaya-lakṣaṇāḥ | uta smitau | tatra hetuḥ</w:t>
      </w:r>
      <w:r>
        <w:rPr>
          <w:snapToGrid w:val="0"/>
          <w:lang w:val="en-US"/>
        </w:rPr>
        <w:t>—</w:t>
      </w:r>
      <w:r w:rsidRPr="00EC78EA">
        <w:rPr>
          <w:snapToGrid w:val="0"/>
          <w:lang w:val="en-US"/>
        </w:rPr>
        <w:t>bhakti</w:t>
      </w:r>
      <w:r>
        <w:rPr>
          <w:snapToGrid w:val="0"/>
          <w:lang w:val="en-US"/>
        </w:rPr>
        <w:t>m i</w:t>
      </w:r>
      <w:r w:rsidRPr="00EC78EA">
        <w:rPr>
          <w:snapToGrid w:val="0"/>
          <w:lang w:val="en-US"/>
        </w:rPr>
        <w:t>ti | avyaye pari</w:t>
      </w:r>
      <w:r>
        <w:rPr>
          <w:snapToGrid w:val="0"/>
          <w:lang w:val="en-US"/>
        </w:rPr>
        <w:t>pūrṇ</w:t>
      </w:r>
      <w:r w:rsidRPr="00EC78EA">
        <w:rPr>
          <w:snapToGrid w:val="0"/>
          <w:lang w:val="en-US"/>
        </w:rPr>
        <w:t xml:space="preserve">e </w:t>
      </w:r>
      <w:r>
        <w:rPr>
          <w:snapToGrid w:val="0"/>
          <w:lang w:val="en-US"/>
        </w:rPr>
        <w:t>puruṣ</w:t>
      </w:r>
      <w:r w:rsidRPr="00EC78EA">
        <w:rPr>
          <w:snapToGrid w:val="0"/>
          <w:lang w:val="en-US"/>
        </w:rPr>
        <w:t xml:space="preserve">e </w:t>
      </w:r>
      <w:r>
        <w:rPr>
          <w:snapToGrid w:val="0"/>
          <w:lang w:val="en-US"/>
        </w:rPr>
        <w:t>śrī-kṛṣṇ</w:t>
      </w:r>
      <w:r w:rsidRPr="00EC78EA">
        <w:rPr>
          <w:snapToGrid w:val="0"/>
          <w:lang w:val="en-US"/>
        </w:rPr>
        <w:t>e ||6||</w:t>
      </w:r>
    </w:p>
    <w:p w:rsidR="008D3041" w:rsidRPr="00EC78EA" w:rsidRDefault="008D3041" w:rsidP="00EC78EA">
      <w:pPr>
        <w:pStyle w:val="Commentary"/>
        <w:rPr>
          <w:rFonts w:eastAsia="MS Minchofalt"/>
          <w:color w:val="0000FF"/>
          <w:lang w:val="en-US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</w:rPr>
        <w:t>ata</w:t>
      </w:r>
      <w:r>
        <w:rPr>
          <w:rFonts w:eastAsia="MS Minchofalt"/>
          <w:lang w:val="en-US"/>
        </w:rPr>
        <w:t xml:space="preserve"> </w:t>
      </w:r>
      <w:r>
        <w:rPr>
          <w:rFonts w:eastAsia="MS Minchofalt"/>
        </w:rPr>
        <w:t xml:space="preserve">evoktaṁ </w:t>
      </w:r>
      <w:r>
        <w:rPr>
          <w:rFonts w:eastAsia="MS Minchofalt"/>
          <w:color w:val="FF0000"/>
        </w:rPr>
        <w:t xml:space="preserve">pañcame </w:t>
      </w:r>
      <w:r>
        <w:rPr>
          <w:rFonts w:eastAsia="MS Minchofalt"/>
        </w:rPr>
        <w:t>śrī-bhagavantam uddiśya bādarāyaṇinā [bhā.pu. 5.14.43]—</w:t>
      </w:r>
    </w:p>
    <w:p w:rsidR="008D3041" w:rsidRPr="005B77E6" w:rsidRDefault="008D3041" w:rsidP="00157366">
      <w:pPr>
        <w:rPr>
          <w:rFonts w:eastAsia="MS Minchofalt"/>
          <w:lang w:val="en-US"/>
        </w:rPr>
      </w:pP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yo dustyajān kṣiti-suta-svajanārtha-dārān</w:t>
      </w: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prārthyāṁ śriyaṁ sura-varaiḥ sadayāvalokām |</w:t>
      </w: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naicchan nṛpas tad-ucitaṁ mahatāṁ madhudviṭ-</w:t>
      </w:r>
    </w:p>
    <w:p w:rsidR="008D3041" w:rsidRDefault="008D3041" w:rsidP="005B77E6">
      <w:pPr>
        <w:pStyle w:val="quote"/>
        <w:rPr>
          <w:rFonts w:eastAsia="MS Minchofalt"/>
        </w:rPr>
      </w:pPr>
      <w:r>
        <w:rPr>
          <w:rFonts w:eastAsia="MS Minchofalt"/>
        </w:rPr>
        <w:t>sevānurakta-manasām abhavo’pi phalguḥ ||579||</w:t>
      </w:r>
    </w:p>
    <w:p w:rsidR="008D3041" w:rsidRDefault="008D3041" w:rsidP="00157366">
      <w:pPr>
        <w:rPr>
          <w:rFonts w:eastAsia="MS Minchofalt"/>
          <w:color w:val="FF0000"/>
          <w:lang w:val="en-US"/>
        </w:rPr>
      </w:pPr>
    </w:p>
    <w:p w:rsidR="008D3041" w:rsidRPr="005B77E6" w:rsidRDefault="008D3041" w:rsidP="005B77E6">
      <w:pPr>
        <w:pStyle w:val="Commentary"/>
        <w:rPr>
          <w:snapToGrid w:val="0"/>
          <w:sz w:val="24"/>
          <w:lang w:val="en-US"/>
        </w:rPr>
      </w:pPr>
      <w:r w:rsidRPr="005B77E6">
        <w:rPr>
          <w:rFonts w:eastAsia="MS Minchofalt"/>
          <w:lang w:val="en-US"/>
        </w:rPr>
        <w:t>ya evaṁ-</w:t>
      </w:r>
      <w:r>
        <w:rPr>
          <w:rFonts w:eastAsia="MS Minchofalt"/>
          <w:lang w:val="en-US"/>
        </w:rPr>
        <w:t>bhūt</w:t>
      </w:r>
      <w:r w:rsidRPr="005B77E6">
        <w:rPr>
          <w:rFonts w:eastAsia="MS Minchofalt"/>
          <w:lang w:val="en-US"/>
        </w:rPr>
        <w:t>o’sau nṛpaḥ | sa kṣity-ādīn naicchad iti yat, tad ucita</w:t>
      </w:r>
      <w:r>
        <w:rPr>
          <w:rFonts w:eastAsia="MS Minchofalt"/>
          <w:lang w:val="en-US"/>
        </w:rPr>
        <w:t>m |</w:t>
      </w:r>
      <w:r w:rsidRPr="005B77E6">
        <w:rPr>
          <w:rFonts w:eastAsia="MS Minchofalt"/>
          <w:lang w:val="en-US"/>
        </w:rPr>
        <w:t xml:space="preserve"> sadyāvalokāṁ bharat</w:t>
      </w:r>
      <w:r>
        <w:rPr>
          <w:rFonts w:eastAsia="MS Minchofalt"/>
          <w:lang w:val="en-US"/>
        </w:rPr>
        <w:t>asya</w:t>
      </w:r>
      <w:r w:rsidRPr="005B77E6">
        <w:rPr>
          <w:rFonts w:eastAsia="MS Minchofalt"/>
          <w:lang w:val="en-US"/>
        </w:rPr>
        <w:t xml:space="preserve"> dayā </w:t>
      </w:r>
      <w:r>
        <w:rPr>
          <w:rFonts w:eastAsia="MS Minchofalt"/>
          <w:lang w:val="en-US"/>
        </w:rPr>
        <w:t>yathā</w:t>
      </w:r>
      <w:r w:rsidRPr="005B77E6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bhavat</w:t>
      </w:r>
      <w:r w:rsidRPr="005B77E6">
        <w:rPr>
          <w:rFonts w:eastAsia="MS Minchofalt"/>
          <w:lang w:val="en-US"/>
        </w:rPr>
        <w:t>i eva</w:t>
      </w:r>
      <w:r>
        <w:rPr>
          <w:rFonts w:eastAsia="MS Minchofalt"/>
          <w:lang w:val="en-US"/>
        </w:rPr>
        <w:t>m a</w:t>
      </w:r>
      <w:r w:rsidRPr="005B77E6">
        <w:rPr>
          <w:rFonts w:eastAsia="MS Minchofalt"/>
          <w:lang w:val="en-US"/>
        </w:rPr>
        <w:t>lko yasyās tā</w:t>
      </w:r>
      <w:r>
        <w:rPr>
          <w:rFonts w:eastAsia="MS Minchofalt"/>
          <w:lang w:val="en-US"/>
        </w:rPr>
        <w:t>m i</w:t>
      </w:r>
      <w:r w:rsidRPr="005B77E6">
        <w:rPr>
          <w:rFonts w:eastAsia="MS Minchofalt"/>
          <w:lang w:val="en-US"/>
        </w:rPr>
        <w:t>ti parijanāvalokaḥ śriya</w:t>
      </w:r>
      <w:r>
        <w:rPr>
          <w:rFonts w:eastAsia="MS Minchofalt"/>
          <w:lang w:val="en-US"/>
        </w:rPr>
        <w:t>m u</w:t>
      </w:r>
      <w:r w:rsidRPr="005B77E6">
        <w:rPr>
          <w:rFonts w:eastAsia="MS Minchofalt"/>
          <w:lang w:val="en-US"/>
        </w:rPr>
        <w:t xml:space="preserve">pacaryate | </w:t>
      </w:r>
      <w:r>
        <w:rPr>
          <w:rFonts w:eastAsia="MS Minchofalt"/>
          <w:lang w:val="en-US"/>
        </w:rPr>
        <w:t>yad vā,</w:t>
      </w:r>
      <w:r w:rsidRPr="005B77E6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sākṣā</w:t>
      </w:r>
      <w:r w:rsidRPr="005B77E6">
        <w:rPr>
          <w:rFonts w:eastAsia="MS Minchofalt"/>
          <w:lang w:val="en-US"/>
        </w:rPr>
        <w:t>d-</w:t>
      </w:r>
      <w:r>
        <w:rPr>
          <w:rFonts w:eastAsia="MS Minchofalt"/>
          <w:lang w:val="en-US"/>
        </w:rPr>
        <w:t>bhūt</w:t>
      </w:r>
      <w:r w:rsidRPr="005B77E6">
        <w:rPr>
          <w:rFonts w:eastAsia="MS Minchofalt"/>
          <w:lang w:val="en-US"/>
        </w:rPr>
        <w:t>āṁ bharataṁ kṛpayāvalokayantī</w:t>
      </w:r>
      <w:r>
        <w:rPr>
          <w:rFonts w:eastAsia="MS Minchofalt"/>
          <w:lang w:val="en-US"/>
        </w:rPr>
        <w:t>m a</w:t>
      </w:r>
      <w:r w:rsidRPr="005B77E6">
        <w:rPr>
          <w:rFonts w:eastAsia="MS Minchofalt"/>
          <w:lang w:val="en-US"/>
        </w:rPr>
        <w:t xml:space="preserve">pi </w:t>
      </w:r>
      <w:r>
        <w:rPr>
          <w:rFonts w:eastAsia="MS Minchofalt"/>
          <w:lang w:val="en-US"/>
        </w:rPr>
        <w:t>sarv</w:t>
      </w:r>
      <w:r w:rsidRPr="005B77E6">
        <w:rPr>
          <w:rFonts w:eastAsia="MS Minchofalt"/>
          <w:lang w:val="en-US"/>
        </w:rPr>
        <w:t xml:space="preserve">a-sampad-adhiṣṭhātrī </w:t>
      </w:r>
      <w:r>
        <w:rPr>
          <w:rFonts w:eastAsia="MS Minchofalt"/>
          <w:lang w:val="en-US"/>
        </w:rPr>
        <w:t>lakṣm</w:t>
      </w:r>
      <w:r w:rsidRPr="005B77E6">
        <w:rPr>
          <w:rFonts w:eastAsia="MS Minchofalt"/>
          <w:lang w:val="en-US"/>
        </w:rPr>
        <w:t>ī</w:t>
      </w:r>
      <w:r>
        <w:rPr>
          <w:rFonts w:eastAsia="MS Minchofalt"/>
          <w:lang w:val="en-US"/>
        </w:rPr>
        <w:t>m e</w:t>
      </w:r>
      <w:r w:rsidRPr="005B77E6">
        <w:rPr>
          <w:rFonts w:eastAsia="MS Minchofalt"/>
          <w:lang w:val="en-US"/>
        </w:rPr>
        <w:t>va | yato madhu-dviṣaḥ sev</w:t>
      </w:r>
      <w:r>
        <w:rPr>
          <w:rFonts w:eastAsia="MS Minchofalt"/>
          <w:lang w:val="en-US"/>
        </w:rPr>
        <w:t>āyāṁ</w:t>
      </w:r>
      <w:r w:rsidRPr="005B77E6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bhakt</w:t>
      </w:r>
      <w:r w:rsidRPr="005B77E6">
        <w:rPr>
          <w:rFonts w:eastAsia="MS Minchofalt"/>
          <w:lang w:val="en-US"/>
        </w:rPr>
        <w:t xml:space="preserve">au </w:t>
      </w:r>
      <w:r>
        <w:rPr>
          <w:rFonts w:eastAsia="MS Minchofalt"/>
          <w:lang w:val="en-US"/>
        </w:rPr>
        <w:t>kasyā</w:t>
      </w:r>
      <w:r w:rsidRPr="005B77E6">
        <w:rPr>
          <w:rFonts w:eastAsia="MS Minchofalt"/>
          <w:lang w:val="en-US"/>
        </w:rPr>
        <w:t>ñcid vā paricary</w:t>
      </w:r>
      <w:r>
        <w:rPr>
          <w:rFonts w:eastAsia="MS Minchofalt"/>
          <w:lang w:val="en-US"/>
        </w:rPr>
        <w:t>āyām a</w:t>
      </w:r>
      <w:r w:rsidRPr="005B77E6">
        <w:rPr>
          <w:rFonts w:eastAsia="MS Minchofalt"/>
          <w:lang w:val="en-US"/>
        </w:rPr>
        <w:t xml:space="preserve">pi anurataṁ matto’pi, na tu pravṛttaṁ </w:t>
      </w:r>
      <w:r>
        <w:rPr>
          <w:rFonts w:eastAsia="MS Minchofalt"/>
          <w:lang w:val="en-US"/>
        </w:rPr>
        <w:t>sarvendriyaṁ</w:t>
      </w:r>
      <w:r w:rsidRPr="005B77E6">
        <w:rPr>
          <w:rFonts w:eastAsia="MS Minchofalt"/>
          <w:lang w:val="en-US"/>
        </w:rPr>
        <w:t xml:space="preserve"> y</w:t>
      </w:r>
      <w:r>
        <w:rPr>
          <w:rFonts w:eastAsia="MS Minchofalt"/>
          <w:lang w:val="en-US"/>
        </w:rPr>
        <w:t>eṣāṁ</w:t>
      </w:r>
      <w:r w:rsidRPr="005B77E6">
        <w:rPr>
          <w:rFonts w:eastAsia="MS Minchofalt"/>
          <w:lang w:val="en-US"/>
        </w:rPr>
        <w:t xml:space="preserve"> t</w:t>
      </w:r>
      <w:r>
        <w:rPr>
          <w:rFonts w:eastAsia="MS Minchofalt"/>
          <w:lang w:val="en-US"/>
        </w:rPr>
        <w:t>eṣāṁ</w:t>
      </w:r>
      <w:r w:rsidRPr="005B77E6">
        <w:rPr>
          <w:rFonts w:eastAsia="MS Minchofalt"/>
          <w:lang w:val="en-US"/>
        </w:rPr>
        <w:t xml:space="preserve"> mahatā</w:t>
      </w:r>
      <w:r>
        <w:rPr>
          <w:rFonts w:eastAsia="MS Minchofalt"/>
          <w:lang w:val="en-US"/>
        </w:rPr>
        <w:t>m a</w:t>
      </w:r>
      <w:r w:rsidRPr="005B77E6">
        <w:rPr>
          <w:rFonts w:eastAsia="MS Minchofalt"/>
          <w:lang w:val="en-US"/>
        </w:rPr>
        <w:t xml:space="preserve">bhavaḥ mokṣo’pi phalguḥ, tuccha eva </w:t>
      </w:r>
      <w:r w:rsidRPr="005B77E6">
        <w:rPr>
          <w:snapToGrid w:val="0"/>
          <w:lang w:val="en-US"/>
        </w:rPr>
        <w:t>||579||</w:t>
      </w:r>
    </w:p>
    <w:p w:rsidR="008D3041" w:rsidRPr="005B77E6" w:rsidRDefault="008D3041" w:rsidP="00157366">
      <w:pPr>
        <w:rPr>
          <w:rFonts w:eastAsia="MS Minchofalt"/>
          <w:color w:val="FF0000"/>
          <w:lang w:val="en-US"/>
        </w:rPr>
      </w:pPr>
    </w:p>
    <w:p w:rsidR="008D3041" w:rsidRPr="00131798" w:rsidRDefault="008D3041" w:rsidP="00157366">
      <w:pPr>
        <w:ind w:firstLine="720"/>
        <w:rPr>
          <w:rFonts w:eastAsia="MS Minchofalt"/>
          <w:lang w:val="en-US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ca bhagavatā [bhā.pu. 11.14.14]—</w:t>
      </w:r>
    </w:p>
    <w:p w:rsidR="008D3041" w:rsidRPr="00131798" w:rsidRDefault="008D3041" w:rsidP="00157366">
      <w:pPr>
        <w:rPr>
          <w:rFonts w:eastAsia="MS Minchofalt"/>
          <w:lang w:val="en-US"/>
        </w:rPr>
      </w:pP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na pārameṣṭhyaṁ na mahendra-dhiṣṇyaṁ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na sārvabhaumaṁ na rasādhipatya</w:t>
      </w:r>
      <w:r>
        <w:rPr>
          <w:rFonts w:eastAsia="MS Minchofalt"/>
          <w:b/>
          <w:bCs/>
          <w:color w:val="0000FF"/>
        </w:rPr>
        <w:t>m |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na yoga-siddhīr apunar-bhavaṁ vā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</w:rPr>
      </w:pPr>
      <w:r w:rsidRPr="00D763D0">
        <w:rPr>
          <w:rFonts w:eastAsia="MS Minchofalt"/>
          <w:b/>
          <w:bCs/>
          <w:color w:val="0000FF"/>
        </w:rPr>
        <w:t>mayy arpitātmecchati mad vinānyat ||580||</w:t>
      </w:r>
    </w:p>
    <w:p w:rsidR="008D3041" w:rsidRDefault="008D3041" w:rsidP="00157366">
      <w:pPr>
        <w:rPr>
          <w:lang w:val="fr-CA"/>
        </w:rPr>
      </w:pPr>
    </w:p>
    <w:p w:rsidR="008D3041" w:rsidRDefault="008D3041" w:rsidP="00157366">
      <w:pPr>
        <w:pStyle w:val="Commentary"/>
        <w:rPr>
          <w:rFonts w:eastAsia="MS Minchofalt"/>
          <w:b/>
        </w:rPr>
      </w:pPr>
      <w:r>
        <w:t>rasādhipatyaṁ pātālādi-svāmyam | apunar-bhavaṁ mokṣam api | pārameṣṭhyādy-apunar-bhavānteṣv eṣu krameṇa śrī-bhagavad-bhakter nyūnatayā teṣāṁ nyūnatābhiprāyeṇaivaṁ vyākhyeyam | pārameṣṭhyam api necchati | kiṁ punar mahendra-dhiṣṇyam ity ādi | mad-vinā māṁ hitvānyan necchati | aham eva tasya śreṣṭha ity arthaḥ | yad vā, mad-vinā mad-bhaktiṁ vinā anyat śrī-vaikuṇṭha-vāsādikam api necchatīty arthaḥ ||14||</w:t>
      </w:r>
    </w:p>
    <w:p w:rsidR="008D3041" w:rsidRPr="00D763D0" w:rsidRDefault="008D3041" w:rsidP="00157366">
      <w:pPr>
        <w:rPr>
          <w:lang w:val="fr-CA"/>
        </w:rPr>
      </w:pPr>
    </w:p>
    <w:p w:rsidR="008D3041" w:rsidRPr="00A360C8" w:rsidRDefault="008D3041" w:rsidP="00A360C8">
      <w:pPr>
        <w:ind w:firstLine="720"/>
        <w:rPr>
          <w:lang w:val="fr-CA"/>
        </w:rPr>
      </w:pPr>
      <w:r>
        <w:t>ata</w:t>
      </w:r>
      <w:r w:rsidRPr="00A360C8">
        <w:rPr>
          <w:lang w:val="fr-CA"/>
        </w:rPr>
        <w:t xml:space="preserve"> e</w:t>
      </w:r>
      <w:r>
        <w:t>voktaṁ ṣaṣṭhe śrī-rudreṇa [bhā.pu. 6.17.32]——</w:t>
      </w:r>
    </w:p>
    <w:p w:rsidR="008D3041" w:rsidRPr="00A360C8" w:rsidRDefault="008D3041" w:rsidP="00157366">
      <w:pPr>
        <w:rPr>
          <w:lang w:val="fr-CA" w:bidi="sa-IN"/>
        </w:rPr>
      </w:pPr>
    </w:p>
    <w:p w:rsidR="008D3041" w:rsidRDefault="008D3041" w:rsidP="002F3D08">
      <w:pPr>
        <w:pStyle w:val="quote"/>
      </w:pPr>
      <w:r>
        <w:t>vāsudeve bhagavati bhaktim udvahatāṁ nṝṇām |</w:t>
      </w:r>
    </w:p>
    <w:p w:rsidR="008D3041" w:rsidRDefault="008D3041" w:rsidP="002F3D08">
      <w:pPr>
        <w:pStyle w:val="quote"/>
      </w:pPr>
      <w:r>
        <w:t>jñāna-vairāgya-vīryāṇāṁ neha kaścid vyapāśrayaḥ ||581||</w:t>
      </w:r>
    </w:p>
    <w:p w:rsidR="008D3041" w:rsidRDefault="008D3041" w:rsidP="00157366">
      <w:pPr>
        <w:rPr>
          <w:color w:val="0000FF"/>
        </w:rPr>
      </w:pPr>
    </w:p>
    <w:p w:rsidR="008D3041" w:rsidRPr="007C4D54" w:rsidRDefault="008D3041" w:rsidP="002F3D08">
      <w:pPr>
        <w:pStyle w:val="Commentary"/>
        <w:rPr>
          <w:lang w:val="en-US"/>
        </w:rPr>
      </w:pPr>
      <w:r>
        <w:rPr>
          <w:rFonts w:eastAsia="MS Minchofalt"/>
          <w:bCs/>
          <w:lang w:val="en-US"/>
        </w:rPr>
        <w:t xml:space="preserve">tad eva sarva-nairapekṣyeṇa draḍhayati—vāsudeva iti dvābhyām | </w:t>
      </w:r>
      <w:r>
        <w:t xml:space="preserve">jñāna-vairāgyayor vīryaṁ balaṁ yeṣām | </w:t>
      </w:r>
      <w:r>
        <w:rPr>
          <w:lang w:val="en-US"/>
        </w:rPr>
        <w:t xml:space="preserve">tayor api vīryaṁ yebhya iti vā | </w:t>
      </w:r>
      <w:r>
        <w:t>vyapāśrayo viśiṣṭa-buddhyā āśrayaṇīyo’rtho nāsti |</w:t>
      </w:r>
      <w:r>
        <w:rPr>
          <w:lang w:val="en-US"/>
        </w:rPr>
        <w:t>|31||</w:t>
      </w:r>
    </w:p>
    <w:p w:rsidR="008D3041" w:rsidRPr="002F3D08" w:rsidRDefault="008D3041" w:rsidP="00157366">
      <w:pPr>
        <w:rPr>
          <w:rFonts w:cs="Balaram"/>
          <w:noProof w:val="0"/>
          <w:color w:val="0000FF"/>
          <w:cs/>
          <w:lang w:val="en-US" w:bidi="sa-IN"/>
        </w:rPr>
      </w:pPr>
    </w:p>
    <w:p w:rsidR="008D3041" w:rsidRDefault="008D3041" w:rsidP="00157366">
      <w:r>
        <w:rPr>
          <w:color w:val="FF0000"/>
        </w:rPr>
        <w:t xml:space="preserve">viṣṇu-purāṇe </w:t>
      </w:r>
      <w:r>
        <w:t>ca śrī-prahlādena [vi.pu.</w:t>
      </w:r>
      <w:r>
        <w:rPr>
          <w:lang w:val="en-US"/>
        </w:rPr>
        <w:t xml:space="preserve"> </w:t>
      </w:r>
      <w:r>
        <w:t>1.20.27]</w:t>
      </w:r>
      <w:r>
        <w:rPr>
          <w:lang w:val="en-US"/>
        </w:rPr>
        <w:t>—</w:t>
      </w:r>
    </w:p>
    <w:p w:rsidR="008D3041" w:rsidRPr="00A360C8" w:rsidRDefault="008D3041" w:rsidP="00157366">
      <w:pPr>
        <w:rPr>
          <w:lang w:val="en-US"/>
        </w:rPr>
      </w:pP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dharmārtha-kāmaiḥ kiṁ tasya muktis tasya kare sthitā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samasta-jagatāṁ mūle yasya bhaktiḥ sthitā tvayi ||582||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 xml:space="preserve">ataevoktaṁ </w:t>
      </w:r>
      <w:r>
        <w:rPr>
          <w:rFonts w:eastAsia="MS Minchofalt"/>
          <w:color w:val="FF0000"/>
        </w:rPr>
        <w:t>nārasiṁhe</w:t>
      </w:r>
      <w:r>
        <w:rPr>
          <w:rFonts w:eastAsia="MS Minchofalt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patreṣu puṣpeṣu phaleṣu toyesv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akrīta-labhyeṣu sadaiva satsu |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  <w:r>
        <w:rPr>
          <w:rFonts w:eastAsia="MS Minchofalt"/>
          <w:color w:val="0000FF"/>
        </w:rPr>
        <w:t>bhaktyā sulabhye puruṣe purāṇe</w:t>
      </w:r>
    </w:p>
    <w:p w:rsidR="008D3041" w:rsidRDefault="008D3041" w:rsidP="00157366">
      <w:pPr>
        <w:ind w:left="720"/>
        <w:rPr>
          <w:rFonts w:eastAsia="MS Minchofalt"/>
        </w:rPr>
      </w:pPr>
      <w:r>
        <w:rPr>
          <w:rFonts w:eastAsia="MS Minchofalt"/>
          <w:color w:val="0000FF"/>
        </w:rPr>
        <w:t>muktau kim arthaṁ kriyate prayatnaḥ ||583||</w:t>
      </w:r>
    </w:p>
    <w:p w:rsidR="008D3041" w:rsidRDefault="008D3041" w:rsidP="00157366"/>
    <w:p w:rsidR="008D3041" w:rsidRDefault="008D3041" w:rsidP="00157366">
      <w:pPr>
        <w:rPr>
          <w:lang w:val="en-US"/>
        </w:rPr>
      </w:pPr>
      <w:r>
        <w:t xml:space="preserve">ataevoktaṁ </w:t>
      </w:r>
      <w:r>
        <w:rPr>
          <w:color w:val="FF0000"/>
        </w:rPr>
        <w:t>prathama-skandhe</w:t>
      </w:r>
      <w:r>
        <w:t xml:space="preserve"> [bhā.pu. 1.7.10]—</w:t>
      </w:r>
    </w:p>
    <w:p w:rsidR="008D3041" w:rsidRPr="008B011F" w:rsidRDefault="008D3041" w:rsidP="00157366">
      <w:pPr>
        <w:rPr>
          <w:lang w:val="en-US"/>
        </w:rPr>
      </w:pPr>
    </w:p>
    <w:p w:rsidR="008D3041" w:rsidRDefault="008D3041" w:rsidP="008B011F">
      <w:pPr>
        <w:pStyle w:val="quote"/>
      </w:pPr>
      <w:r>
        <w:t>ātmārāmāś ca munayo nirgranthā apy urukrame |</w:t>
      </w:r>
    </w:p>
    <w:p w:rsidR="008D3041" w:rsidRDefault="008D3041" w:rsidP="008B011F">
      <w:pPr>
        <w:pStyle w:val="quote"/>
      </w:pPr>
      <w:r>
        <w:t>kurvanty ahaitukīṁ bhaktim itthambhūta-guṇo hariḥ ||584||</w:t>
      </w:r>
    </w:p>
    <w:p w:rsidR="008D3041" w:rsidRDefault="008D3041" w:rsidP="008B011F">
      <w:pPr>
        <w:pStyle w:val="Commentary"/>
        <w:rPr>
          <w:lang w:val="en-US"/>
        </w:rPr>
      </w:pPr>
    </w:p>
    <w:p w:rsidR="008D3041" w:rsidRDefault="008D3041" w:rsidP="006D1FB9">
      <w:pPr>
        <w:pStyle w:val="Commentary"/>
        <w:rPr>
          <w:rFonts w:eastAsia="MS Minchofalt"/>
          <w:lang w:val="sk-SK"/>
        </w:rPr>
      </w:pPr>
      <w:r>
        <w:rPr>
          <w:rFonts w:eastAsia="MS Minchofalt"/>
          <w:lang w:val="sk-SK"/>
        </w:rPr>
        <w:t>ātmārāmā brahma-niṣṭhā api | ata eva nirgranthā granthebhyo nirgranthāḥ | tad uktaṁ—</w:t>
      </w:r>
    </w:p>
    <w:p w:rsidR="008D3041" w:rsidRDefault="008D3041" w:rsidP="006D1FB9">
      <w:pPr>
        <w:rPr>
          <w:rFonts w:eastAsia="MS Minchofalt" w:cs="Balaram"/>
          <w:color w:val="000000"/>
          <w:lang w:val="sk-SK"/>
        </w:rPr>
      </w:pPr>
    </w:p>
    <w:p w:rsidR="008D3041" w:rsidRPr="006D1FB9" w:rsidRDefault="008D3041" w:rsidP="006D1FB9">
      <w:pPr>
        <w:ind w:left="720"/>
        <w:rPr>
          <w:color w:val="3366FF"/>
          <w:sz w:val="22"/>
          <w:lang w:val="pl-PL"/>
        </w:rPr>
      </w:pPr>
      <w:r w:rsidRPr="006D1FB9">
        <w:rPr>
          <w:color w:val="3366FF"/>
          <w:sz w:val="22"/>
          <w:lang w:val="pl-PL"/>
        </w:rPr>
        <w:t xml:space="preserve">yadā te moha-kalilaṁ buddhir vyatitariṣyati | </w:t>
      </w:r>
    </w:p>
    <w:p w:rsidR="008D3041" w:rsidRPr="006D1FB9" w:rsidRDefault="008D3041" w:rsidP="006D1FB9">
      <w:pPr>
        <w:ind w:left="720"/>
        <w:rPr>
          <w:snapToGrid w:val="0"/>
          <w:color w:val="3366FF"/>
          <w:sz w:val="22"/>
          <w:lang w:val="pl-PL"/>
        </w:rPr>
      </w:pPr>
      <w:r w:rsidRPr="006D1FB9">
        <w:rPr>
          <w:color w:val="3366FF"/>
          <w:sz w:val="22"/>
          <w:lang w:val="pl-PL"/>
        </w:rPr>
        <w:t xml:space="preserve">tadā gantāsi nirvedaṁ śrotavyasya śrutasya ca || </w:t>
      </w:r>
      <w:r w:rsidRPr="006D1FB9">
        <w:rPr>
          <w:rStyle w:val="CommentaryChar"/>
        </w:rPr>
        <w:t>[gītā. 2.42] iti |</w:t>
      </w:r>
      <w:r w:rsidRPr="006D1FB9">
        <w:rPr>
          <w:snapToGrid w:val="0"/>
          <w:color w:val="3366FF"/>
          <w:sz w:val="22"/>
          <w:lang w:val="pl-PL"/>
        </w:rPr>
        <w:t xml:space="preserve"> </w:t>
      </w:r>
    </w:p>
    <w:p w:rsidR="008D3041" w:rsidRPr="00C85A45" w:rsidRDefault="008D3041" w:rsidP="006D1FB9">
      <w:pPr>
        <w:pStyle w:val="Commentary"/>
        <w:rPr>
          <w:snapToGrid w:val="0"/>
          <w:lang w:val="pl-PL"/>
        </w:rPr>
      </w:pPr>
    </w:p>
    <w:p w:rsidR="008D3041" w:rsidRPr="00B00F6B" w:rsidRDefault="008D3041" w:rsidP="006D1FB9">
      <w:pPr>
        <w:pStyle w:val="Commentary"/>
        <w:rPr>
          <w:rFonts w:eastAsia="MS Minchofalt"/>
          <w:color w:val="000000"/>
          <w:lang w:val="sk-SK"/>
        </w:rPr>
      </w:pPr>
      <w:r>
        <w:rPr>
          <w:snapToGrid w:val="0"/>
          <w:lang w:val="sk-SK"/>
        </w:rPr>
        <w:t xml:space="preserve">yad vā granthir eva granthaḥ, nirvṛtta-hṛdaya-granthaya ity arthaḥ | nanu muktānāṁ kiṁ bhaktyety-ādi-sarvākṣepa-parihārārtham āha—itthaṁ-bhūta-guṇa iti | atyanirvacanīya-paramākarṣaka-bhakti-guṇatvād ity arthaḥ | tac ca śrī-bhāgavatāmṛtottara-khaṇḍe vyutpāditam evāsti </w:t>
      </w:r>
      <w:r>
        <w:t>|</w:t>
      </w:r>
      <w:r w:rsidRPr="00B00F6B">
        <w:rPr>
          <w:lang w:val="sk-SK"/>
        </w:rPr>
        <w:t>|1</w:t>
      </w:r>
      <w:r>
        <w:rPr>
          <w:lang w:val="sk-SK"/>
        </w:rPr>
        <w:t>0</w:t>
      </w:r>
      <w:r w:rsidRPr="00B00F6B">
        <w:rPr>
          <w:lang w:val="sk-SK"/>
        </w:rPr>
        <w:t>|| (ha.bha.vi. 11.5</w:t>
      </w:r>
      <w:r>
        <w:rPr>
          <w:lang w:val="sk-SK"/>
        </w:rPr>
        <w:t>84</w:t>
      </w:r>
      <w:r w:rsidRPr="00B00F6B">
        <w:rPr>
          <w:lang w:val="sk-SK"/>
        </w:rPr>
        <w:t>)</w:t>
      </w:r>
    </w:p>
    <w:p w:rsidR="008D3041" w:rsidRPr="006D1FB9" w:rsidRDefault="008D3041" w:rsidP="008B011F">
      <w:pPr>
        <w:pStyle w:val="Commentary"/>
        <w:rPr>
          <w:lang w:val="sk-SK"/>
        </w:rPr>
      </w:pPr>
    </w:p>
    <w:p w:rsidR="008D3041" w:rsidRDefault="008D3041" w:rsidP="00157366">
      <w:pPr>
        <w:pStyle w:val="Heading3"/>
      </w:pPr>
      <w:r>
        <w:t>śrī-vaikuṇṭha-loka-prāpakatvam</w:t>
      </w:r>
    </w:p>
    <w:p w:rsidR="008D3041" w:rsidRDefault="008D3041" w:rsidP="00157366"/>
    <w:p w:rsidR="008D3041" w:rsidRDefault="008D3041" w:rsidP="00157366">
      <w:pPr>
        <w:rPr>
          <w:color w:val="FF0000"/>
        </w:rPr>
      </w:pPr>
      <w:r>
        <w:rPr>
          <w:color w:val="FF0000"/>
        </w:rPr>
        <w:t>vāmane—</w:t>
      </w:r>
    </w:p>
    <w:p w:rsidR="008D3041" w:rsidRDefault="008D3041" w:rsidP="006D1FB9">
      <w:pPr>
        <w:pStyle w:val="quote"/>
      </w:pPr>
      <w:r>
        <w:t>yeṣāṁ cakra-gadā-pāṇau bhaktir avyabhicāriṇī |</w:t>
      </w:r>
    </w:p>
    <w:p w:rsidR="008D3041" w:rsidRDefault="008D3041" w:rsidP="006D1FB9">
      <w:pPr>
        <w:pStyle w:val="quote"/>
      </w:pPr>
      <w:r>
        <w:t>te yānti niyataṁ sthānaṁ yatra yogeśvaro hariḥ ||585||</w:t>
      </w:r>
    </w:p>
    <w:p w:rsidR="008D3041" w:rsidRDefault="008D3041" w:rsidP="006D1FB9">
      <w:pPr>
        <w:pStyle w:val="Commentary"/>
        <w:rPr>
          <w:lang w:val="en-US"/>
        </w:rPr>
      </w:pPr>
    </w:p>
    <w:p w:rsidR="008D3041" w:rsidRDefault="008D3041" w:rsidP="006D1FB9">
      <w:pPr>
        <w:pStyle w:val="Commentary"/>
        <w:rPr>
          <w:lang w:val="en-US"/>
        </w:rPr>
      </w:pPr>
      <w:r>
        <w:rPr>
          <w:lang w:val="en-US"/>
        </w:rPr>
        <w:t>yogeśvaro bhakti-yoga-prāpyaḥ ||585||</w:t>
      </w:r>
    </w:p>
    <w:p w:rsidR="008D3041" w:rsidRPr="006D1FB9" w:rsidRDefault="008D3041" w:rsidP="006D1FB9">
      <w:pPr>
        <w:pStyle w:val="Commentary"/>
        <w:rPr>
          <w:lang w:val="en-US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skānde—</w:t>
      </w:r>
    </w:p>
    <w:p w:rsidR="008D3041" w:rsidRDefault="008D3041" w:rsidP="006D1FB9">
      <w:pPr>
        <w:pStyle w:val="quote"/>
      </w:pPr>
      <w:r>
        <w:t>munir jāpya</w:t>
      </w:r>
      <w:r>
        <w:rPr>
          <w:lang w:val="en-US"/>
        </w:rPr>
        <w:t>-</w:t>
      </w:r>
      <w:r>
        <w:t>paro nityaṁ dṛḍha-bhaktir jitendriyaḥ |</w:t>
      </w:r>
    </w:p>
    <w:p w:rsidR="008D3041" w:rsidRDefault="008D3041" w:rsidP="006D1FB9">
      <w:pPr>
        <w:pStyle w:val="quote"/>
      </w:pPr>
      <w:r>
        <w:t>sva-gṛhe’pi vasan yāti tad viṣṇoḥ paramaṁ padam ||586||</w:t>
      </w:r>
    </w:p>
    <w:p w:rsidR="008D3041" w:rsidRDefault="008D3041" w:rsidP="00157366">
      <w:pPr>
        <w:rPr>
          <w:lang w:val="en-US"/>
        </w:rPr>
      </w:pPr>
    </w:p>
    <w:p w:rsidR="008D3041" w:rsidRDefault="008D3041" w:rsidP="006D1FB9">
      <w:pPr>
        <w:pStyle w:val="Commentary"/>
        <w:rPr>
          <w:lang w:val="en-US"/>
        </w:rPr>
      </w:pPr>
      <w:r>
        <w:rPr>
          <w:lang w:val="en-US"/>
        </w:rPr>
        <w:t>jāpyaṁ bhagavato mantro nāma vā | tat-paraḥ, ato dṛḍha-bhaktiḥ | ata eva jitendriyaḥ | viparīto vā hetu-hetumad-bhāvaḥ ||586||</w:t>
      </w:r>
    </w:p>
    <w:p w:rsidR="008D3041" w:rsidRPr="006D1FB9" w:rsidRDefault="008D3041" w:rsidP="006D1FB9">
      <w:pPr>
        <w:pStyle w:val="Commentary"/>
        <w:rPr>
          <w:lang w:val="en-US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>tṛtīya-skandhe</w:t>
      </w:r>
      <w:r>
        <w:t xml:space="preserve"> śrī-vaikuṇṭha-varṇane [bhā.pu. 3.15.25]—</w:t>
      </w:r>
    </w:p>
    <w:p w:rsidR="008D3041" w:rsidRPr="006D1FB9" w:rsidRDefault="008D3041" w:rsidP="00157366">
      <w:pPr>
        <w:rPr>
          <w:lang w:val="en-US"/>
        </w:rPr>
      </w:pPr>
    </w:p>
    <w:p w:rsidR="008D3041" w:rsidRDefault="008D3041" w:rsidP="006D1FB9">
      <w:pPr>
        <w:pStyle w:val="quote"/>
      </w:pPr>
      <w:r>
        <w:t>yac ca vrajanty animiṣām ṛṣabhānuvṛttyā</w:t>
      </w:r>
    </w:p>
    <w:p w:rsidR="008D3041" w:rsidRDefault="008D3041" w:rsidP="006D1FB9">
      <w:pPr>
        <w:pStyle w:val="quote"/>
      </w:pPr>
      <w:r>
        <w:t>dūre yamā hy upari naḥ spṛhaṇīya-śīlāḥ |</w:t>
      </w:r>
    </w:p>
    <w:p w:rsidR="008D3041" w:rsidRDefault="008D3041" w:rsidP="006D1FB9">
      <w:pPr>
        <w:pStyle w:val="quote"/>
      </w:pPr>
      <w:r>
        <w:t>bhartur mithaḥ suyaśasaḥ kathanānurāga-</w:t>
      </w:r>
    </w:p>
    <w:p w:rsidR="008D3041" w:rsidRDefault="008D3041" w:rsidP="006D1FB9">
      <w:pPr>
        <w:pStyle w:val="quote"/>
      </w:pPr>
      <w:r>
        <w:t>vaiklavya-bāṣpa-kalayā pulakī-kṛtāṅgāḥ ||587||</w:t>
      </w:r>
    </w:p>
    <w:p w:rsidR="008D3041" w:rsidRDefault="008D3041" w:rsidP="00583A7C">
      <w:pPr>
        <w:pStyle w:val="Commentary"/>
        <w:rPr>
          <w:rFonts w:eastAsia="MS Minchofalt"/>
          <w:lang w:val="pl-PL"/>
        </w:rPr>
      </w:pPr>
      <w:r w:rsidRPr="000F36AB">
        <w:rPr>
          <w:rFonts w:eastAsia="MS Minchofalt"/>
          <w:lang w:val="pl-PL"/>
        </w:rPr>
        <w:t>yac ca n</w:t>
      </w:r>
      <w:r>
        <w:rPr>
          <w:rFonts w:eastAsia="MS Minchofalt"/>
          <w:lang w:val="pl-PL"/>
        </w:rPr>
        <w:t>o’smākaṁ sarva-</w:t>
      </w:r>
      <w:r w:rsidRPr="000F36AB">
        <w:rPr>
          <w:rFonts w:eastAsia="MS Minchofalt"/>
          <w:lang w:val="pl-PL"/>
        </w:rPr>
        <w:t>devānā</w:t>
      </w:r>
      <w:r>
        <w:rPr>
          <w:rFonts w:eastAsia="MS Minchofalt"/>
          <w:lang w:val="pl-PL"/>
        </w:rPr>
        <w:t>m upari-sthitaṁ vrajanti | ke ? animiṣāṁ devānām ṛ</w:t>
      </w:r>
      <w:r w:rsidRPr="000F36AB">
        <w:rPr>
          <w:rFonts w:eastAsia="MS Minchofalt"/>
          <w:lang w:val="pl-PL"/>
        </w:rPr>
        <w:t xml:space="preserve">ṣabhḥ śreṣṭho haris tasyānuvṛttyā </w:t>
      </w:r>
      <w:r>
        <w:rPr>
          <w:rFonts w:eastAsia="MS Minchofalt"/>
          <w:lang w:val="pl-PL"/>
        </w:rPr>
        <w:t xml:space="preserve">bhaktyā </w:t>
      </w:r>
      <w:r w:rsidRPr="000F36AB">
        <w:rPr>
          <w:rFonts w:eastAsia="MS Minchofalt"/>
          <w:lang w:val="pl-PL"/>
        </w:rPr>
        <w:t>dūre yamo yeṣā</w:t>
      </w:r>
      <w:r>
        <w:rPr>
          <w:rFonts w:eastAsia="MS Minchofalt"/>
          <w:lang w:val="pl-PL"/>
        </w:rPr>
        <w:t>ṁ te |</w:t>
      </w:r>
      <w:r w:rsidRPr="000F36AB">
        <w:rPr>
          <w:rFonts w:eastAsia="MS Minchofalt"/>
          <w:lang w:val="pl-PL"/>
        </w:rPr>
        <w:t xml:space="preserve"> yad vā, dūrīkṛta-yama-niyamāḥ | </w:t>
      </w:r>
      <w:r>
        <w:rPr>
          <w:rFonts w:eastAsia="MS Minchofalt"/>
          <w:lang w:val="pl-PL"/>
        </w:rPr>
        <w:t xml:space="preserve">dūre’ham iti pāṭhe </w:t>
      </w:r>
      <w:r w:rsidRPr="000F36AB">
        <w:rPr>
          <w:rFonts w:eastAsia="MS Minchofalt"/>
          <w:lang w:val="pl-PL"/>
        </w:rPr>
        <w:t>dūrīkṛtāhaṅkārā ity arthaḥ |</w:t>
      </w:r>
      <w:r>
        <w:rPr>
          <w:rFonts w:eastAsia="MS Minchofalt"/>
          <w:lang w:val="pl-PL"/>
        </w:rPr>
        <w:t xml:space="preserve"> </w:t>
      </w:r>
      <w:r w:rsidRPr="000F36AB">
        <w:rPr>
          <w:rFonts w:eastAsia="MS Minchofalt"/>
          <w:lang w:val="pl-PL"/>
        </w:rPr>
        <w:t xml:space="preserve">spṛhaṇīyaṁ karuṇādi </w:t>
      </w:r>
      <w:r>
        <w:rPr>
          <w:rFonts w:eastAsia="MS Minchofalt"/>
          <w:lang w:val="pl-PL"/>
        </w:rPr>
        <w:t xml:space="preserve">bhagavad-bhajanādi vā </w:t>
      </w:r>
      <w:r w:rsidRPr="000F36AB">
        <w:rPr>
          <w:rFonts w:eastAsia="MS Minchofalt"/>
          <w:lang w:val="pl-PL"/>
        </w:rPr>
        <w:t xml:space="preserve">śīlaṁ </w:t>
      </w:r>
      <w:r>
        <w:rPr>
          <w:rFonts w:eastAsia="MS Minchofalt"/>
          <w:lang w:val="pl-PL"/>
        </w:rPr>
        <w:t xml:space="preserve">svabhāvo </w:t>
      </w:r>
      <w:r w:rsidRPr="000F36AB">
        <w:rPr>
          <w:rFonts w:eastAsia="MS Minchofalt"/>
          <w:lang w:val="pl-PL"/>
        </w:rPr>
        <w:t>yeṣā</w:t>
      </w:r>
      <w:r>
        <w:rPr>
          <w:rFonts w:eastAsia="MS Minchofalt"/>
          <w:lang w:val="pl-PL"/>
        </w:rPr>
        <w:t>m |</w:t>
      </w:r>
      <w:r w:rsidRPr="000F36AB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 xml:space="preserve">yad vā, asmat-prārthyaṁ śīlaṁ yeṣām | </w:t>
      </w:r>
      <w:r w:rsidRPr="000F36AB">
        <w:rPr>
          <w:rFonts w:eastAsia="MS Minchofalt"/>
          <w:lang w:val="pl-PL"/>
        </w:rPr>
        <w:t>kiṁ ca, bhartur harer yat suyaśas tasya mithaḥ kathane</w:t>
      </w:r>
      <w:r>
        <w:rPr>
          <w:rFonts w:eastAsia="MS Minchofalt"/>
          <w:lang w:val="pl-PL"/>
        </w:rPr>
        <w:t>na yaḥ premāvirbhāvas</w:t>
      </w:r>
      <w:r w:rsidRPr="000F36AB">
        <w:rPr>
          <w:rFonts w:eastAsia="MS Minchofalt"/>
          <w:lang w:val="pl-PL"/>
        </w:rPr>
        <w:t xml:space="preserve"> tena vaiklavyaṁ vaivaśyaṁ</w:t>
      </w:r>
      <w:r>
        <w:rPr>
          <w:rFonts w:eastAsia="MS Minchofalt"/>
          <w:lang w:val="pl-PL"/>
        </w:rPr>
        <w:t>,</w:t>
      </w:r>
      <w:r w:rsidRPr="000F36AB">
        <w:rPr>
          <w:rFonts w:eastAsia="MS Minchofalt"/>
          <w:lang w:val="pl-PL"/>
        </w:rPr>
        <w:t xml:space="preserve"> tena </w:t>
      </w:r>
      <w:r>
        <w:rPr>
          <w:rFonts w:eastAsia="MS Minchofalt"/>
          <w:lang w:val="pl-PL"/>
        </w:rPr>
        <w:t xml:space="preserve">yā </w:t>
      </w:r>
      <w:r w:rsidRPr="000F36AB">
        <w:rPr>
          <w:rFonts w:eastAsia="MS Minchofalt"/>
          <w:lang w:val="pl-PL"/>
        </w:rPr>
        <w:t>bāṣpa-kalā</w:t>
      </w:r>
      <w:r>
        <w:rPr>
          <w:rFonts w:eastAsia="MS Minchofalt"/>
          <w:lang w:val="pl-PL"/>
        </w:rPr>
        <w:t>,</w:t>
      </w:r>
      <w:r w:rsidRPr="000F36AB">
        <w:rPr>
          <w:rFonts w:eastAsia="MS Minchofalt"/>
          <w:lang w:val="pl-PL"/>
        </w:rPr>
        <w:t xml:space="preserve"> tayā saha pulakīkṛta</w:t>
      </w:r>
      <w:r>
        <w:rPr>
          <w:rFonts w:eastAsia="MS Minchofalt"/>
          <w:lang w:val="pl-PL"/>
        </w:rPr>
        <w:t>m a</w:t>
      </w:r>
      <w:r w:rsidRPr="000F36AB">
        <w:rPr>
          <w:rFonts w:eastAsia="MS Minchofalt"/>
          <w:lang w:val="pl-PL"/>
        </w:rPr>
        <w:t>ṅgaṁ yeṣā</w:t>
      </w:r>
      <w:r>
        <w:rPr>
          <w:rFonts w:eastAsia="MS Minchofalt"/>
          <w:lang w:val="pl-PL"/>
        </w:rPr>
        <w:t>ṁ te |</w:t>
      </w:r>
      <w:r w:rsidRPr="000F36AB">
        <w:rPr>
          <w:rFonts w:eastAsia="MS Minchofalt"/>
          <w:lang w:val="pl-PL"/>
        </w:rPr>
        <w:t xml:space="preserve"> </w:t>
      </w:r>
      <w:r>
        <w:rPr>
          <w:rFonts w:eastAsia="MS Minchofalt"/>
          <w:lang w:val="pl-PL"/>
        </w:rPr>
        <w:t xml:space="preserve">ity anuvṛtti-lakṣaṇam uktam | </w:t>
      </w:r>
      <w:r w:rsidRPr="000F36AB">
        <w:rPr>
          <w:rFonts w:eastAsia="MS Minchofalt"/>
          <w:lang w:val="pl-PL"/>
        </w:rPr>
        <w:t xml:space="preserve">yad vā, </w:t>
      </w:r>
      <w:r>
        <w:rPr>
          <w:rFonts w:eastAsia="MS Minchofalt"/>
          <w:lang w:val="pl-PL"/>
        </w:rPr>
        <w:t xml:space="preserve">.tathā-bhūtāḥ santo vrajantīti gamana-prakāraḥ | yad vā, </w:t>
      </w:r>
      <w:r w:rsidRPr="000F36AB">
        <w:rPr>
          <w:rFonts w:eastAsia="MS Minchofalt"/>
          <w:lang w:val="pl-PL"/>
        </w:rPr>
        <w:t>na uparīti vrajatāṁ viśeṣaṇa</w:t>
      </w:r>
      <w:r>
        <w:rPr>
          <w:rFonts w:eastAsia="MS Minchofalt"/>
          <w:lang w:val="pl-PL"/>
        </w:rPr>
        <w:t>m |</w:t>
      </w:r>
      <w:r w:rsidRPr="000F36AB">
        <w:rPr>
          <w:rFonts w:eastAsia="MS Minchofalt"/>
          <w:lang w:val="pl-PL"/>
        </w:rPr>
        <w:t xml:space="preserve"> nirahaṅkāratvād </w:t>
      </w:r>
      <w:r>
        <w:rPr>
          <w:rFonts w:eastAsia="MS Minchofalt"/>
          <w:lang w:val="pl-PL"/>
        </w:rPr>
        <w:t xml:space="preserve">apy </w:t>
      </w:r>
      <w:r w:rsidRPr="000F36AB">
        <w:rPr>
          <w:rFonts w:eastAsia="MS Minchofalt"/>
          <w:lang w:val="pl-PL"/>
        </w:rPr>
        <w:t xml:space="preserve">asmatto’pi ye’dhikās te </w:t>
      </w:r>
      <w:r>
        <w:rPr>
          <w:rFonts w:eastAsia="MS Minchofalt"/>
          <w:lang w:val="pl-PL"/>
        </w:rPr>
        <w:t>i</w:t>
      </w:r>
      <w:r w:rsidRPr="000F36AB">
        <w:rPr>
          <w:rFonts w:eastAsia="MS Minchofalt"/>
          <w:lang w:val="pl-PL"/>
        </w:rPr>
        <w:t xml:space="preserve">ty arthaḥ </w:t>
      </w:r>
      <w:r>
        <w:rPr>
          <w:rFonts w:eastAsia="MS Minchofalt"/>
          <w:lang w:val="pl-PL"/>
        </w:rPr>
        <w:t>||587||</w:t>
      </w:r>
    </w:p>
    <w:p w:rsidR="008D3041" w:rsidRPr="00583A7C" w:rsidRDefault="008D3041" w:rsidP="00157366">
      <w:pPr>
        <w:rPr>
          <w:lang w:val="pl-PL"/>
        </w:rPr>
      </w:pPr>
    </w:p>
    <w:p w:rsidR="008D3041" w:rsidRPr="009035FF" w:rsidRDefault="008D3041" w:rsidP="00157366">
      <w:pPr>
        <w:rPr>
          <w:rFonts w:eastAsia="MS Minchofalt"/>
          <w:lang w:val="pl-PL"/>
        </w:rPr>
      </w:pPr>
      <w:r>
        <w:rPr>
          <w:rFonts w:eastAsia="MS Minchofalt"/>
          <w:color w:val="FF0000"/>
        </w:rPr>
        <w:t xml:space="preserve">daśame </w:t>
      </w:r>
      <w:r>
        <w:rPr>
          <w:rFonts w:eastAsia="MS Minchofalt"/>
        </w:rPr>
        <w:t>ca śrī-brahma-stutau [bhā.pu. 10.14.5]—</w:t>
      </w:r>
    </w:p>
    <w:p w:rsidR="008D3041" w:rsidRPr="009035FF" w:rsidRDefault="008D3041" w:rsidP="00157366">
      <w:pPr>
        <w:rPr>
          <w:lang w:val="pl-PL"/>
        </w:rPr>
      </w:pPr>
    </w:p>
    <w:p w:rsidR="008D3041" w:rsidRDefault="008D3041" w:rsidP="006D1FB9">
      <w:pPr>
        <w:pStyle w:val="quote"/>
      </w:pPr>
      <w:r>
        <w:t>pureha bhūman bahavo’pi yoginas</w:t>
      </w:r>
    </w:p>
    <w:p w:rsidR="008D3041" w:rsidRDefault="008D3041" w:rsidP="006D1FB9">
      <w:pPr>
        <w:pStyle w:val="quote"/>
      </w:pPr>
      <w:r>
        <w:t>tvad-arpitehā nija-karma-labdhayā |</w:t>
      </w:r>
    </w:p>
    <w:p w:rsidR="008D3041" w:rsidRDefault="008D3041" w:rsidP="006D1FB9">
      <w:pPr>
        <w:pStyle w:val="quote"/>
      </w:pPr>
      <w:r>
        <w:t>vibudhya bhaktyaiva kathopanītayā</w:t>
      </w:r>
    </w:p>
    <w:p w:rsidR="008D3041" w:rsidRDefault="008D3041" w:rsidP="006D1FB9">
      <w:pPr>
        <w:pStyle w:val="quote"/>
      </w:pPr>
      <w:r>
        <w:t>prapedire’ñjo’cyuta te gatiṁ parām ||588||</w:t>
      </w:r>
    </w:p>
    <w:p w:rsidR="008D3041" w:rsidRDefault="008D3041" w:rsidP="00E871F4">
      <w:pPr>
        <w:pStyle w:val="Commentary"/>
        <w:rPr>
          <w:lang w:val="en-US"/>
        </w:rPr>
      </w:pPr>
    </w:p>
    <w:p w:rsidR="008D3041" w:rsidRDefault="008D3041" w:rsidP="00E871F4">
      <w:pPr>
        <w:pStyle w:val="Commentary"/>
        <w:rPr>
          <w:rFonts w:eastAsia="MS Minchofalt"/>
          <w:bCs/>
          <w:lang w:val="pl-PL"/>
        </w:rPr>
      </w:pPr>
      <w:r>
        <w:rPr>
          <w:rFonts w:eastAsia="MS Minchofalt"/>
          <w:bCs/>
          <w:lang w:val="pl-PL"/>
        </w:rPr>
        <w:t xml:space="preserve">bhaktyaiva vaikuṇṭha-prāptir nānyathety atra sad-ācāraṁ pramāṇayati—pureti | bhūman ! he aparicchinna-māhātmya ! iha loke pūrvaṁ yogino’pi santo yogair jñānam aprāpya paścāt tvad-arpitehāḥ, tvayy arpitā laukiky apīhā ceṣṭā yais te, nija-karma-labdhayā, tvad-arpitair nijaiḥ karmabhir dharma-lakṣaṇair labdhayā | arpitā laukiky api īhā ca nija-karmāṇi ca tair labdhayety ekaṁ vā padam | kathopanītayā kathayā tvat-samīpaṁ prāpitayā </w:t>
      </w:r>
      <w:r w:rsidRPr="00E871F4">
        <w:rPr>
          <w:rFonts w:eastAsia="MS Minchofalt"/>
          <w:bCs/>
          <w:lang w:val="pl-PL"/>
        </w:rPr>
        <w:t xml:space="preserve">| </w:t>
      </w:r>
      <w:r>
        <w:rPr>
          <w:rFonts w:eastAsia="MS Minchofalt"/>
          <w:bCs/>
          <w:lang w:val="pl-PL"/>
        </w:rPr>
        <w:t>yad vā,</w:t>
      </w:r>
      <w:r w:rsidRPr="00E871F4">
        <w:rPr>
          <w:rFonts w:eastAsia="MS Minchofalt"/>
          <w:bCs/>
          <w:lang w:val="pl-PL"/>
        </w:rPr>
        <w:t xml:space="preserve"> kathayā upasthāpitayā kathā-pradhānayety arthaḥ | </w:t>
      </w:r>
      <w:r>
        <w:rPr>
          <w:rFonts w:eastAsia="MS Minchofalt"/>
          <w:bCs/>
          <w:lang w:val="pl-PL"/>
        </w:rPr>
        <w:t>yad vā,</w:t>
      </w:r>
      <w:r w:rsidRPr="00E871F4">
        <w:rPr>
          <w:rFonts w:eastAsia="MS Minchofalt"/>
          <w:bCs/>
          <w:lang w:val="pl-PL"/>
        </w:rPr>
        <w:t xml:space="preserve"> kathā-pravartitay</w:t>
      </w:r>
      <w:r>
        <w:rPr>
          <w:rFonts w:eastAsia="MS Minchofalt"/>
          <w:bCs/>
          <w:lang w:val="pl-PL"/>
        </w:rPr>
        <w:t>ety arthaḥ</w:t>
      </w:r>
      <w:r w:rsidRPr="00E871F4">
        <w:rPr>
          <w:rFonts w:eastAsia="MS Minchofalt"/>
          <w:bCs/>
          <w:lang w:val="pl-PL"/>
        </w:rPr>
        <w:t xml:space="preserve"> | </w:t>
      </w:r>
      <w:r>
        <w:rPr>
          <w:rFonts w:eastAsia="MS Minchofalt"/>
          <w:bCs/>
          <w:lang w:val="pl-PL"/>
        </w:rPr>
        <w:t>bhaktyaiva vibudhya tattvaṁ jñātvā añjaḥ sukhenaiva te parāṁ paramāṁ gamyata iti gatiṁ gamya-padaṁ prāptāḥ ||588||</w:t>
      </w:r>
    </w:p>
    <w:p w:rsidR="008D3041" w:rsidRPr="00E871F4" w:rsidRDefault="008D3041" w:rsidP="00E871F4">
      <w:pPr>
        <w:pStyle w:val="Commentary"/>
        <w:rPr>
          <w:lang w:val="pl-PL"/>
        </w:rPr>
      </w:pPr>
    </w:p>
    <w:p w:rsidR="008D3041" w:rsidRPr="009035FF" w:rsidRDefault="008D3041" w:rsidP="00157366">
      <w:pPr>
        <w:rPr>
          <w:lang w:val="pl-PL"/>
        </w:rPr>
      </w:pPr>
      <w:r>
        <w:rPr>
          <w:color w:val="FF0000"/>
        </w:rPr>
        <w:t xml:space="preserve">bṛhan-nāradīye </w:t>
      </w:r>
      <w:r>
        <w:t>bhagavat-toṣa-praśnottare [1.1.50]—</w:t>
      </w:r>
    </w:p>
    <w:p w:rsidR="008D3041" w:rsidRPr="009035FF" w:rsidRDefault="008D3041" w:rsidP="00157366">
      <w:pPr>
        <w:rPr>
          <w:color w:val="0000FF"/>
          <w:lang w:val="pl-PL"/>
        </w:rPr>
      </w:pPr>
    </w:p>
    <w:p w:rsidR="008D3041" w:rsidRDefault="008D3041" w:rsidP="00257F82">
      <w:pPr>
        <w:pStyle w:val="quote"/>
      </w:pPr>
      <w:r>
        <w:t>sarva-deva-mayo viṣṇuḥ śaraṇārti-pranāśanaḥ |</w:t>
      </w:r>
    </w:p>
    <w:p w:rsidR="008D3041" w:rsidRDefault="008D3041" w:rsidP="00257F82">
      <w:pPr>
        <w:pStyle w:val="quote"/>
      </w:pPr>
      <w:r>
        <w:t>sva-bhakta-vatsalo devo bhaktyā tuṣyati nānyathā ||589||</w:t>
      </w:r>
    </w:p>
    <w:p w:rsidR="008D3041" w:rsidRDefault="008D3041" w:rsidP="00157366"/>
    <w:p w:rsidR="008D3041" w:rsidRDefault="008D3041" w:rsidP="00157366">
      <w:pPr>
        <w:rPr>
          <w:lang w:val="en-US"/>
        </w:rPr>
      </w:pPr>
      <w:r>
        <w:rPr>
          <w:color w:val="FF0000"/>
        </w:rPr>
        <w:t>saptama-skandhe</w:t>
      </w:r>
      <w:r>
        <w:t xml:space="preserve"> śrī-prahlādasya bālopadeśe [bhā.pu. 7.7.51-52]—</w:t>
      </w:r>
    </w:p>
    <w:p w:rsidR="008D3041" w:rsidRPr="00257F82" w:rsidRDefault="008D3041" w:rsidP="00157366">
      <w:pPr>
        <w:rPr>
          <w:lang w:val="en-US"/>
        </w:rPr>
      </w:pPr>
    </w:p>
    <w:p w:rsidR="008D3041" w:rsidRDefault="008D3041" w:rsidP="00257F82">
      <w:pPr>
        <w:pStyle w:val="quote"/>
      </w:pPr>
      <w:r>
        <w:t>nālaṁ dvijatvaṁ devatvam ṛṣitvaṁ vāsurātmajāḥ |</w:t>
      </w:r>
    </w:p>
    <w:p w:rsidR="008D3041" w:rsidRDefault="008D3041" w:rsidP="00257F82">
      <w:pPr>
        <w:pStyle w:val="quote"/>
      </w:pPr>
      <w:r>
        <w:t>prīṇanāya mukundasya na vṛttaṁ na bahu-jñatā ||590||</w:t>
      </w:r>
    </w:p>
    <w:p w:rsidR="008D3041" w:rsidRDefault="008D3041" w:rsidP="00257F82">
      <w:pPr>
        <w:pStyle w:val="quote"/>
      </w:pPr>
      <w:r>
        <w:t>na dānaṁ na tapo nejyā na śaucaṁ na vratāni ca |</w:t>
      </w:r>
    </w:p>
    <w:p w:rsidR="008D3041" w:rsidRDefault="008D3041" w:rsidP="00257F82">
      <w:pPr>
        <w:pStyle w:val="quote"/>
      </w:pPr>
      <w:r>
        <w:t>prīyate’malayā bhaktyā harir anyad viḍambanam ||591||</w:t>
      </w:r>
    </w:p>
    <w:p w:rsidR="008D3041" w:rsidRDefault="008D3041" w:rsidP="00E871F4">
      <w:pPr>
        <w:rPr>
          <w:lang w:val="en-US"/>
        </w:rPr>
      </w:pPr>
    </w:p>
    <w:p w:rsidR="008D3041" w:rsidRPr="00E871F4" w:rsidRDefault="008D3041" w:rsidP="00E871F4">
      <w:pPr>
        <w:pStyle w:val="Commentary"/>
        <w:rPr>
          <w:rFonts w:eastAsia="MS Minchofalt"/>
          <w:sz w:val="24"/>
          <w:szCs w:val="24"/>
          <w:lang w:val="en-US"/>
        </w:rPr>
      </w:pPr>
      <w:r>
        <w:rPr>
          <w:rFonts w:eastAsia="MS Minchofalt"/>
        </w:rPr>
        <w:t>he asurātmajāḥ ! devatvādikaṁ mukundasya prīṇanāya nālaṁ na samartham | vṛttaṁ sad-ācāraḥ</w:t>
      </w:r>
      <w:r>
        <w:rPr>
          <w:rFonts w:ascii="Times New Roman" w:eastAsia="MS Minchofalt" w:hAnsi="Times New Roman" w:cs="Times New Roman"/>
          <w:lang w:val="en-US"/>
        </w:rPr>
        <w:t> </w:t>
      </w:r>
      <w:r>
        <w:rPr>
          <w:rFonts w:eastAsia="MS Minchofalt"/>
          <w:lang w:val="en-US"/>
        </w:rPr>
        <w:t xml:space="preserve">| </w:t>
      </w:r>
      <w:r>
        <w:t xml:space="preserve">amalayā niṣkāmayā viśuddhayā vā | viḍambanaṁ naṭana-mātram, na tu tāttvikam ity arthaḥ </w:t>
      </w:r>
      <w:r w:rsidRPr="00E871F4">
        <w:rPr>
          <w:rFonts w:eastAsia="MS Minchofalt"/>
        </w:rPr>
        <w:t>||5</w:t>
      </w:r>
      <w:r>
        <w:rPr>
          <w:rFonts w:eastAsia="MS Minchofalt"/>
          <w:lang w:val="en-US"/>
        </w:rPr>
        <w:t>90-591</w:t>
      </w:r>
      <w:r w:rsidRPr="00E871F4">
        <w:rPr>
          <w:rFonts w:eastAsia="MS Minchofalt"/>
        </w:rPr>
        <w:t>||</w:t>
      </w:r>
      <w:r>
        <w:rPr>
          <w:rFonts w:eastAsia="MS Minchofalt"/>
          <w:color w:val="000000"/>
        </w:rPr>
        <w:t xml:space="preserve"> </w:t>
      </w:r>
    </w:p>
    <w:p w:rsidR="008D3041" w:rsidRPr="00E871F4" w:rsidRDefault="008D3041" w:rsidP="00E871F4">
      <w:pPr>
        <w:rPr>
          <w:lang w:val="en-US"/>
        </w:rPr>
      </w:pPr>
    </w:p>
    <w:p w:rsidR="008D3041" w:rsidRDefault="008D3041" w:rsidP="00157366">
      <w:pPr>
        <w:rPr>
          <w:lang w:val="en-US"/>
        </w:rPr>
      </w:pPr>
      <w:r>
        <w:t>śrī-nṛsiṁha-stutau ca [bhā.pu. 7.9.9]—</w:t>
      </w:r>
    </w:p>
    <w:p w:rsidR="008D3041" w:rsidRPr="00257F82" w:rsidRDefault="008D3041" w:rsidP="00157366">
      <w:pPr>
        <w:rPr>
          <w:lang w:val="en-US" w:bidi="sa-IN"/>
        </w:rPr>
      </w:pPr>
    </w:p>
    <w:p w:rsidR="008D3041" w:rsidRDefault="008D3041" w:rsidP="00257F82">
      <w:pPr>
        <w:pStyle w:val="quote"/>
      </w:pPr>
      <w:r>
        <w:t>manye dhanābhijana-rūpa-tapaḥ-śrutaujas-</w:t>
      </w:r>
    </w:p>
    <w:p w:rsidR="008D3041" w:rsidRDefault="008D3041" w:rsidP="00257F82">
      <w:pPr>
        <w:pStyle w:val="quote"/>
      </w:pPr>
      <w:r>
        <w:t>tejaḥ-prabhāva-bala-pauruṣa-buddhi-yogāḥ |</w:t>
      </w:r>
    </w:p>
    <w:p w:rsidR="008D3041" w:rsidRDefault="008D3041" w:rsidP="00257F82">
      <w:pPr>
        <w:pStyle w:val="quote"/>
      </w:pPr>
      <w:r>
        <w:t>nārādhanāya hi bhavanti parasya puṁso</w:t>
      </w:r>
    </w:p>
    <w:p w:rsidR="008D3041" w:rsidRDefault="008D3041" w:rsidP="00257F82">
      <w:pPr>
        <w:pStyle w:val="quote"/>
      </w:pPr>
      <w:r>
        <w:t>bhaktyā tutoṣa bhagavān gaja-yūthapāya ||592||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E02D0B">
      <w:pPr>
        <w:pStyle w:val="Commentary"/>
        <w:rPr>
          <w:rFonts w:eastAsia="MS Minchofalt"/>
          <w:lang w:val="pl-PL"/>
        </w:rPr>
      </w:pPr>
      <w:r w:rsidRPr="00F0426B">
        <w:rPr>
          <w:rFonts w:eastAsia="MS Minchofalt"/>
          <w:lang w:val="pl-PL"/>
        </w:rPr>
        <w:t>abhijana</w:t>
      </w:r>
      <w:r>
        <w:rPr>
          <w:rFonts w:eastAsia="MS Minchofalt"/>
          <w:lang w:val="pl-PL"/>
        </w:rPr>
        <w:t>ḥ</w:t>
      </w:r>
      <w:r w:rsidRPr="00F0426B">
        <w:rPr>
          <w:rFonts w:eastAsia="MS Minchofalt"/>
          <w:lang w:val="pl-PL"/>
        </w:rPr>
        <w:t xml:space="preserve"> sat-kule janma | rūpaṁ saundarya</w:t>
      </w:r>
      <w:r>
        <w:rPr>
          <w:rFonts w:eastAsia="MS Minchofalt"/>
          <w:lang w:val="pl-PL"/>
        </w:rPr>
        <w:t>m |</w:t>
      </w:r>
      <w:r w:rsidRPr="00F0426B">
        <w:rPr>
          <w:rFonts w:eastAsia="MS Minchofalt"/>
          <w:lang w:val="pl-PL"/>
        </w:rPr>
        <w:t xml:space="preserve"> </w:t>
      </w:r>
      <w:r w:rsidRPr="00BC607F">
        <w:rPr>
          <w:rFonts w:eastAsia="MS Minchofalt"/>
          <w:lang w:val="pl-PL"/>
        </w:rPr>
        <w:t>tapaḥ sva-</w:t>
      </w:r>
      <w:r>
        <w:rPr>
          <w:rFonts w:eastAsia="MS Minchofalt"/>
          <w:lang w:val="pl-PL"/>
        </w:rPr>
        <w:t>dharm</w:t>
      </w:r>
      <w:r w:rsidRPr="00BC607F">
        <w:rPr>
          <w:rFonts w:eastAsia="MS Minchofalt"/>
          <w:lang w:val="pl-PL"/>
        </w:rPr>
        <w:t>ā</w:t>
      </w:r>
      <w:r>
        <w:rPr>
          <w:rFonts w:eastAsia="MS Minchofalt"/>
          <w:lang w:val="pl-PL"/>
        </w:rPr>
        <w:t>caraṇ</w:t>
      </w:r>
      <w:r w:rsidRPr="00BC607F">
        <w:rPr>
          <w:rFonts w:eastAsia="MS Minchofalt"/>
          <w:lang w:val="pl-PL"/>
        </w:rPr>
        <w:t>a</w:t>
      </w:r>
      <w:r>
        <w:rPr>
          <w:rFonts w:eastAsia="MS Minchofalt"/>
          <w:lang w:val="pl-PL"/>
        </w:rPr>
        <w:t>m |</w:t>
      </w:r>
      <w:r w:rsidRPr="00BC607F">
        <w:rPr>
          <w:rFonts w:eastAsia="MS Minchofalt"/>
          <w:lang w:val="pl-PL"/>
        </w:rPr>
        <w:t xml:space="preserve"> </w:t>
      </w:r>
      <w:r w:rsidRPr="00F0426B">
        <w:rPr>
          <w:rFonts w:eastAsia="MS Minchofalt"/>
          <w:lang w:val="pl-PL"/>
        </w:rPr>
        <w:t>śrutaṁ pāṇḍitya</w:t>
      </w:r>
      <w:r>
        <w:rPr>
          <w:rFonts w:eastAsia="MS Minchofalt"/>
          <w:lang w:val="pl-PL"/>
        </w:rPr>
        <w:t>m |</w:t>
      </w:r>
      <w:r w:rsidRPr="00F0426B">
        <w:rPr>
          <w:rFonts w:eastAsia="MS Minchofalt"/>
          <w:lang w:val="pl-PL"/>
        </w:rPr>
        <w:t xml:space="preserve"> oja indriya-naipuṇya</w:t>
      </w:r>
      <w:r>
        <w:rPr>
          <w:rFonts w:eastAsia="MS Minchofalt"/>
          <w:lang w:val="pl-PL"/>
        </w:rPr>
        <w:t>m |</w:t>
      </w:r>
      <w:r w:rsidRPr="00F0426B">
        <w:rPr>
          <w:rFonts w:eastAsia="MS Minchofalt"/>
          <w:lang w:val="pl-PL"/>
        </w:rPr>
        <w:t xml:space="preserve"> tejaḥ kāntiḥ | prabhāvaḥ pratāpaḥ | </w:t>
      </w:r>
      <w:r>
        <w:rPr>
          <w:rFonts w:eastAsia="MS Minchofalt"/>
          <w:lang w:val="pl-PL"/>
        </w:rPr>
        <w:t xml:space="preserve">balaṁ śarīra-śaktiḥ | </w:t>
      </w:r>
      <w:r w:rsidRPr="00F0426B">
        <w:rPr>
          <w:rFonts w:eastAsia="MS Minchofalt"/>
          <w:lang w:val="pl-PL"/>
        </w:rPr>
        <w:t>pauruṣa</w:t>
      </w:r>
      <w:r>
        <w:rPr>
          <w:rFonts w:eastAsia="MS Minchofalt"/>
          <w:lang w:val="pl-PL"/>
        </w:rPr>
        <w:t>m u</w:t>
      </w:r>
      <w:r w:rsidRPr="00F0426B">
        <w:rPr>
          <w:rFonts w:eastAsia="MS Minchofalt"/>
          <w:lang w:val="pl-PL"/>
        </w:rPr>
        <w:t xml:space="preserve">dyamaḥ | buddhiḥ prajñā | yogo’ṣṭāṅgaḥ | ete dhanādayo dvādaśāpi guṇāḥ parasya puṁsaḥ </w:t>
      </w:r>
      <w:r>
        <w:rPr>
          <w:rFonts w:eastAsia="MS Minchofalt"/>
          <w:lang w:val="pl-PL"/>
        </w:rPr>
        <w:t>tav</w:t>
      </w:r>
      <w:r w:rsidRPr="00F0426B">
        <w:rPr>
          <w:rFonts w:eastAsia="MS Minchofalt"/>
          <w:lang w:val="pl-PL"/>
        </w:rPr>
        <w:t xml:space="preserve">ārādhanāya </w:t>
      </w:r>
      <w:r>
        <w:rPr>
          <w:rFonts w:eastAsia="MS Minchofalt"/>
          <w:lang w:val="pl-PL"/>
        </w:rPr>
        <w:t xml:space="preserve">sādhanāya bhajanopakaraṇāyāpi </w:t>
      </w:r>
      <w:r w:rsidRPr="00F0426B">
        <w:rPr>
          <w:rFonts w:eastAsia="MS Minchofalt"/>
          <w:lang w:val="pl-PL"/>
        </w:rPr>
        <w:t>na bhavanti</w:t>
      </w:r>
      <w:r>
        <w:rPr>
          <w:rFonts w:eastAsia="MS Minchofalt"/>
          <w:lang w:val="pl-PL"/>
        </w:rPr>
        <w:t>, kim uta tvat-tuṣṭyai</w:t>
      </w:r>
      <w:r w:rsidRPr="00F0426B">
        <w:rPr>
          <w:rFonts w:eastAsia="MS Minchofalt"/>
          <w:lang w:val="pl-PL"/>
        </w:rPr>
        <w:t xml:space="preserve"> | hi yataḥ | kevalayā bhaktyaiva gajendrāya tuṣṭo’bhavat ||</w:t>
      </w:r>
      <w:r>
        <w:rPr>
          <w:rFonts w:eastAsia="MS Minchofalt"/>
          <w:lang w:val="pl-PL"/>
        </w:rPr>
        <w:t>592||</w:t>
      </w:r>
    </w:p>
    <w:p w:rsidR="008D3041" w:rsidRPr="00E02D0B" w:rsidRDefault="008D3041" w:rsidP="00157366">
      <w:pPr>
        <w:rPr>
          <w:rFonts w:eastAsia="MS Minchofalt"/>
          <w:color w:val="0000FF"/>
          <w:lang w:val="pl-PL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anyatrāpi [padyāvalī 8]–</w:t>
      </w:r>
    </w:p>
    <w:p w:rsidR="008D3041" w:rsidRPr="009035FF" w:rsidRDefault="008D3041" w:rsidP="00157366">
      <w:pPr>
        <w:ind w:left="720"/>
        <w:rPr>
          <w:color w:val="0000FF"/>
          <w:lang w:val="pl-PL"/>
        </w:rPr>
      </w:pPr>
    </w:p>
    <w:p w:rsidR="008D3041" w:rsidRDefault="008D3041" w:rsidP="00EE799E">
      <w:pPr>
        <w:pStyle w:val="quote"/>
      </w:pPr>
      <w:r>
        <w:t>vyādhasyācaraṇaṁ dhruvasya ca vayo vidyā gajendrasya kā</w:t>
      </w:r>
    </w:p>
    <w:p w:rsidR="008D3041" w:rsidRDefault="008D3041" w:rsidP="00EE799E">
      <w:pPr>
        <w:pStyle w:val="quote"/>
      </w:pPr>
      <w:r>
        <w:t>kubjāyāḥ kim u nāma rūpam adhikaṁ kiṁ tat sudāmno dhanam |</w:t>
      </w:r>
    </w:p>
    <w:p w:rsidR="008D3041" w:rsidRDefault="008D3041" w:rsidP="00EE799E">
      <w:pPr>
        <w:pStyle w:val="quote"/>
      </w:pPr>
      <w:r>
        <w:t>vaṁśaḥ ko vidurasya yādava</w:t>
      </w:r>
      <w:r>
        <w:rPr>
          <w:lang w:val="en-US"/>
        </w:rPr>
        <w:t>-</w:t>
      </w:r>
      <w:r>
        <w:t>pater ugrasya kiṁ pauruṣaṁ</w:t>
      </w:r>
    </w:p>
    <w:p w:rsidR="008D3041" w:rsidRDefault="008D3041" w:rsidP="00EE799E">
      <w:pPr>
        <w:pStyle w:val="quote"/>
      </w:pPr>
      <w:r>
        <w:t>bhaktyā tuṣyati kevalaṁ na ca guṇair bhakti-priyo mādhavaḥ ||593||</w:t>
      </w:r>
    </w:p>
    <w:p w:rsidR="008D3041" w:rsidRDefault="008D3041" w:rsidP="00547D7D">
      <w:pPr>
        <w:pStyle w:val="Commentary"/>
        <w:rPr>
          <w:rFonts w:eastAsia="MS Minchofalt"/>
          <w:lang w:val="en-US"/>
        </w:rPr>
      </w:pPr>
    </w:p>
    <w:p w:rsidR="008D3041" w:rsidRDefault="008D3041" w:rsidP="00547D7D">
      <w:pPr>
        <w:pStyle w:val="Commentary"/>
      </w:pPr>
      <w:r>
        <w:t xml:space="preserve">vyādhasyācaraṇaṁ </w:t>
      </w:r>
      <w:r>
        <w:rPr>
          <w:lang w:val="en-US"/>
        </w:rPr>
        <w:t xml:space="preserve">kiṁ ? </w:t>
      </w:r>
      <w:r>
        <w:t>dhruvasya ca vay</w:t>
      </w:r>
      <w:r>
        <w:rPr>
          <w:lang w:val="en-US"/>
        </w:rPr>
        <w:t>aḥ kiṁ ?</w:t>
      </w:r>
      <w:r>
        <w:t xml:space="preserve"> vidurasya vaṁśaḥ </w:t>
      </w:r>
      <w:r>
        <w:rPr>
          <w:lang w:val="en-US"/>
        </w:rPr>
        <w:t xml:space="preserve">kulaṁ </w:t>
      </w:r>
      <w:r>
        <w:t>k</w:t>
      </w:r>
      <w:r>
        <w:rPr>
          <w:lang w:val="en-US"/>
        </w:rPr>
        <w:t xml:space="preserve">aḥ ? api tu na ko’pi | dāsyāṁ jātatvāt | yādava-pater ugrasenasya | ataḥ karma-vayo-vidyādibhir guṇair na tuṣyati, kintu kevalaṁ bhaktyaiva | yataḥ bhaktir eva priyā prīti-karī yasya saḥ </w:t>
      </w:r>
      <w:r>
        <w:t>||593||</w:t>
      </w:r>
    </w:p>
    <w:p w:rsidR="008D3041" w:rsidRPr="00547D7D" w:rsidRDefault="008D3041" w:rsidP="00547D7D">
      <w:pPr>
        <w:pStyle w:val="Commentary"/>
        <w:rPr>
          <w:rFonts w:eastAsia="MS Minchofalt"/>
          <w:lang w:val="en-US" w:bidi="sa-IN"/>
        </w:rPr>
      </w:pPr>
    </w:p>
    <w:p w:rsidR="008D3041" w:rsidRDefault="008D3041" w:rsidP="00157366">
      <w:pPr>
        <w:rPr>
          <w:lang w:val="en-US"/>
        </w:rPr>
      </w:pPr>
      <w:r>
        <w:t>ata</w:t>
      </w:r>
      <w:r>
        <w:rPr>
          <w:lang w:val="en-US"/>
        </w:rPr>
        <w:t xml:space="preserve"> </w:t>
      </w:r>
      <w:r>
        <w:t>evoktaṁ śrī-bhagavatā [</w:t>
      </w:r>
      <w:r w:rsidRPr="00F90558">
        <w:rPr>
          <w:lang w:val="en-US"/>
        </w:rPr>
        <w:t>g</w:t>
      </w:r>
      <w:r>
        <w:t>īt</w:t>
      </w:r>
      <w:r w:rsidRPr="00F90558">
        <w:rPr>
          <w:lang w:val="en-US"/>
        </w:rPr>
        <w:t>ā</w:t>
      </w:r>
      <w:r>
        <w:t xml:space="preserve"> 9.26]—</w:t>
      </w:r>
    </w:p>
    <w:p w:rsidR="008D3041" w:rsidRPr="00EE799E" w:rsidRDefault="008D3041" w:rsidP="00157366">
      <w:pPr>
        <w:rPr>
          <w:lang w:val="en-US" w:bidi="sa-IN"/>
        </w:rPr>
      </w:pPr>
    </w:p>
    <w:p w:rsidR="008D3041" w:rsidRDefault="008D3041" w:rsidP="00EE799E">
      <w:pPr>
        <w:pStyle w:val="quote"/>
      </w:pPr>
      <w:r>
        <w:t>patraṁ puṣpaṁ phalaṁ toyaṁ yo me bhaktyā prayacchati |</w:t>
      </w:r>
    </w:p>
    <w:p w:rsidR="008D3041" w:rsidRDefault="008D3041" w:rsidP="00EE799E">
      <w:pPr>
        <w:pStyle w:val="quote"/>
      </w:pPr>
      <w:r>
        <w:t>tad ahaṁ bhaktyupahṛtam aśnāmi prayatātmanaḥ ||594||</w:t>
      </w:r>
    </w:p>
    <w:p w:rsidR="008D3041" w:rsidRDefault="008D3041" w:rsidP="00157366">
      <w:pPr>
        <w:rPr>
          <w:lang w:val="en-US"/>
        </w:rPr>
      </w:pPr>
    </w:p>
    <w:p w:rsidR="008D3041" w:rsidRDefault="008D3041" w:rsidP="00F90558">
      <w:pPr>
        <w:pStyle w:val="Commentary"/>
        <w:rPr>
          <w:lang w:val="en-US"/>
        </w:rPr>
      </w:pPr>
      <w:r>
        <w:rPr>
          <w:lang w:val="en-US"/>
        </w:rPr>
        <w:t>bhaktyā prītyā upahṛtaṁ svīkṛtaṁ yathā</w:t>
      </w:r>
      <w:r w:rsidRPr="00F90558">
        <w:rPr>
          <w:lang w:val="en-CA"/>
        </w:rPr>
        <w:t xml:space="preserve"> syāt </w:t>
      </w:r>
      <w:r>
        <w:rPr>
          <w:lang w:val="en-US"/>
        </w:rPr>
        <w:t>tathā aśnāmi | prayatātmano niṣkāmasya ||594||</w:t>
      </w:r>
    </w:p>
    <w:p w:rsidR="008D3041" w:rsidRPr="00F90558" w:rsidRDefault="008D3041" w:rsidP="00F90558">
      <w:pPr>
        <w:pStyle w:val="Commentary"/>
        <w:rPr>
          <w:lang w:val="en-US"/>
        </w:rPr>
      </w:pPr>
    </w:p>
    <w:p w:rsidR="008D3041" w:rsidRDefault="008D3041" w:rsidP="00157366">
      <w:r>
        <w:rPr>
          <w:color w:val="FF0000"/>
        </w:rPr>
        <w:t xml:space="preserve">prathama-skandhe* </w:t>
      </w:r>
      <w:r>
        <w:t>śrī-hanumatoktam—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EE799E">
      <w:pPr>
        <w:pStyle w:val="quote"/>
      </w:pPr>
      <w:r>
        <w:t>na janma nūnaṁ mahato na saubhagaṁ</w:t>
      </w:r>
    </w:p>
    <w:p w:rsidR="008D3041" w:rsidRDefault="008D3041" w:rsidP="00EE799E">
      <w:pPr>
        <w:pStyle w:val="quote"/>
      </w:pPr>
      <w:r>
        <w:t>na vāṅ na buddhir nākṛtis toṣa-hetuḥ |</w:t>
      </w:r>
    </w:p>
    <w:p w:rsidR="008D3041" w:rsidRDefault="008D3041" w:rsidP="00EE799E">
      <w:pPr>
        <w:pStyle w:val="quote"/>
      </w:pPr>
      <w:r>
        <w:t>tair yad visṛṣṭān api no vanaukasaś</w:t>
      </w:r>
    </w:p>
    <w:p w:rsidR="008D3041" w:rsidRDefault="008D3041" w:rsidP="00EE799E">
      <w:pPr>
        <w:pStyle w:val="quote"/>
      </w:pPr>
      <w:r>
        <w:t>cakāra sakhe bata lakṣmaṇāgrajaḥ ||595||</w:t>
      </w:r>
    </w:p>
    <w:p w:rsidR="008D3041" w:rsidRDefault="008D3041" w:rsidP="00157366">
      <w:pPr>
        <w:rPr>
          <w:color w:val="0000FF"/>
          <w:lang w:val="en-US"/>
        </w:rPr>
      </w:pPr>
    </w:p>
    <w:p w:rsidR="008D3041" w:rsidRDefault="008D3041" w:rsidP="00F90558">
      <w:pPr>
        <w:pStyle w:val="Commentary"/>
        <w:rPr>
          <w:lang w:val="en-US"/>
        </w:rPr>
      </w:pPr>
      <w:r>
        <w:rPr>
          <w:lang w:val="en-US"/>
        </w:rPr>
        <w:t>na tasya toṣa-hetuḥ sat-kula-janmādi, kintu bhaktir evety āha—na janmeti | mahataḥ puruṣāj janma | yad vā, mahato vaiṣṇavasyāpi na toṣa-hetuḥ | kuto bhagavata ity arthaḥ | saubhagaṁ saundaryam | ākṛtir jātiḥ | yad yasmāt tair janmādibhir visṛṣṭān tyaktān api no vana-carān bata aho lakṣmaṇāgrajo’pi sakhitvena kṛtavān ||595||</w:t>
      </w:r>
    </w:p>
    <w:p w:rsidR="008D3041" w:rsidRPr="00F90558" w:rsidRDefault="008D3041" w:rsidP="00F90558">
      <w:pPr>
        <w:pStyle w:val="Commentary"/>
        <w:rPr>
          <w:lang w:val="en-US"/>
        </w:rPr>
      </w:pPr>
    </w:p>
    <w:p w:rsidR="008D3041" w:rsidRDefault="008D3041" w:rsidP="00157366">
      <w:pPr>
        <w:jc w:val="center"/>
        <w:rPr>
          <w:b/>
          <w:bCs/>
        </w:rPr>
      </w:pPr>
      <w:r>
        <w:rPr>
          <w:b/>
          <w:bCs/>
        </w:rPr>
        <w:t>śrī-bhagavat-saṅgamakatvam</w:t>
      </w:r>
    </w:p>
    <w:p w:rsidR="008D3041" w:rsidRDefault="008D3041" w:rsidP="00157366">
      <w:pPr>
        <w:jc w:val="center"/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 xml:space="preserve">śrī-bhagavad-gītāsu </w:t>
      </w:r>
      <w:r>
        <w:t>[11.</w:t>
      </w:r>
      <w:r>
        <w:rPr>
          <w:lang w:val="en-US"/>
        </w:rPr>
        <w:t>54</w:t>
      </w:r>
      <w:r>
        <w:t>]—</w:t>
      </w:r>
    </w:p>
    <w:p w:rsidR="008D3041" w:rsidRPr="00EE799E" w:rsidRDefault="008D3041" w:rsidP="00157366">
      <w:pPr>
        <w:rPr>
          <w:lang w:val="en-US" w:bidi="sa-IN"/>
        </w:rPr>
      </w:pPr>
    </w:p>
    <w:p w:rsidR="008D3041" w:rsidRDefault="008D3041" w:rsidP="00EE799E">
      <w:pPr>
        <w:pStyle w:val="quote"/>
      </w:pPr>
      <w:r>
        <w:t>bhaktyā tv ananyayā śakya aham evaṁvidho’rjuna |</w:t>
      </w:r>
    </w:p>
    <w:p w:rsidR="008D3041" w:rsidRDefault="008D3041" w:rsidP="00EE799E">
      <w:pPr>
        <w:pStyle w:val="quote"/>
      </w:pPr>
      <w:r>
        <w:t>jñātuṁ draṣṭuṁ ca tattvena praveṣṭuṁ ca paraṁtapa ||596||</w:t>
      </w:r>
    </w:p>
    <w:p w:rsidR="008D3041" w:rsidRDefault="008D3041" w:rsidP="00D373E3">
      <w:pPr>
        <w:pStyle w:val="Commentary"/>
        <w:rPr>
          <w:lang w:val="en-US"/>
        </w:rPr>
      </w:pPr>
    </w:p>
    <w:p w:rsidR="008D3041" w:rsidRDefault="008D3041" w:rsidP="00D373E3">
      <w:pPr>
        <w:pStyle w:val="Commentary"/>
        <w:rPr>
          <w:lang w:val="en-US"/>
        </w:rPr>
      </w:pPr>
      <w:r w:rsidRPr="00D373E3">
        <w:rPr>
          <w:lang w:val="en-US"/>
        </w:rPr>
        <w:t xml:space="preserve">tarhi kenopāyena tvaṁ </w:t>
      </w:r>
      <w:r>
        <w:rPr>
          <w:lang w:val="en-US"/>
        </w:rPr>
        <w:t>prāp</w:t>
      </w:r>
      <w:r w:rsidRPr="00D373E3">
        <w:rPr>
          <w:lang w:val="en-US"/>
        </w:rPr>
        <w:t>ṭuṁ śakya</w:t>
      </w:r>
      <w:r>
        <w:rPr>
          <w:lang w:val="en-US"/>
        </w:rPr>
        <w:t xml:space="preserve">ḥ ? </w:t>
      </w:r>
      <w:r w:rsidRPr="00D373E3">
        <w:rPr>
          <w:lang w:val="en-US"/>
        </w:rPr>
        <w:t>tatrāha bhakty</w:t>
      </w:r>
      <w:r>
        <w:rPr>
          <w:lang w:val="en-US"/>
        </w:rPr>
        <w:t>e</w:t>
      </w:r>
      <w:r w:rsidRPr="00D373E3">
        <w:rPr>
          <w:lang w:val="en-US"/>
        </w:rPr>
        <w:t xml:space="preserve">ti | ananyayā mad-eka-niṣṭhayā </w:t>
      </w:r>
      <w:r>
        <w:rPr>
          <w:lang w:val="en-US"/>
        </w:rPr>
        <w:t xml:space="preserve">viśuddhayā vā </w:t>
      </w:r>
      <w:r w:rsidRPr="00D373E3">
        <w:rPr>
          <w:lang w:val="en-US"/>
        </w:rPr>
        <w:t xml:space="preserve">bhaktyā </w:t>
      </w:r>
      <w:r>
        <w:rPr>
          <w:lang w:val="en-US"/>
        </w:rPr>
        <w:t>|</w:t>
      </w:r>
      <w:r w:rsidRPr="00D373E3">
        <w:rPr>
          <w:lang w:val="en-US"/>
        </w:rPr>
        <w:t xml:space="preserve"> evambhūto viśvarūpo’</w:t>
      </w:r>
      <w:r>
        <w:rPr>
          <w:lang w:val="en-US"/>
        </w:rPr>
        <w:t xml:space="preserve">paricchinno’tha ca śrī-devakī-garbha-jātaḥ śrī-yaśodā-lālito dāmodaro nitya-kiśoraś cety-ādi-rūpaḥ | tattvena </w:t>
      </w:r>
      <w:r w:rsidRPr="00D373E3">
        <w:rPr>
          <w:lang w:val="en-US"/>
        </w:rPr>
        <w:t xml:space="preserve">paramārthato jñātuṁ śakyaḥ śāstrataḥ praveṣṭuṁ </w:t>
      </w:r>
      <w:r>
        <w:rPr>
          <w:lang w:val="en-US"/>
        </w:rPr>
        <w:t xml:space="preserve">yan-mayatvena nitya-nikaṭa-vartitvādinā vāhaṁ jñātuṁ śakyaḥ, </w:t>
      </w:r>
      <w:r w:rsidRPr="00D373E3">
        <w:rPr>
          <w:lang w:val="en-US"/>
        </w:rPr>
        <w:t>n</w:t>
      </w:r>
      <w:r>
        <w:rPr>
          <w:lang w:val="en-US"/>
        </w:rPr>
        <w:t>a c</w:t>
      </w:r>
      <w:r w:rsidRPr="00D373E3">
        <w:rPr>
          <w:lang w:val="en-US"/>
        </w:rPr>
        <w:t>ānyair upāyaiḥ ||5</w:t>
      </w:r>
      <w:r>
        <w:rPr>
          <w:lang w:val="en-US"/>
        </w:rPr>
        <w:t>96</w:t>
      </w:r>
      <w:r w:rsidRPr="00D373E3">
        <w:rPr>
          <w:lang w:val="en-US"/>
        </w:rPr>
        <w:t>||</w:t>
      </w:r>
    </w:p>
    <w:p w:rsidR="008D3041" w:rsidRPr="00D373E3" w:rsidRDefault="008D3041" w:rsidP="00D373E3">
      <w:pPr>
        <w:pStyle w:val="Commentary"/>
        <w:rPr>
          <w:lang w:val="en-US"/>
        </w:rPr>
      </w:pPr>
    </w:p>
    <w:p w:rsidR="008D3041" w:rsidRDefault="008D3041" w:rsidP="00157366">
      <w:pPr>
        <w:ind w:firstLine="720"/>
      </w:pPr>
      <w:r>
        <w:rPr>
          <w:color w:val="FF0000"/>
        </w:rPr>
        <w:t xml:space="preserve">ekādaśa-skandhe </w:t>
      </w:r>
      <w:r>
        <w:t>ca śrī-bhagavad-uddhava-saṁvāde [bhā.pu. 11.14.25]—</w:t>
      </w:r>
    </w:p>
    <w:p w:rsidR="008D3041" w:rsidRPr="00D373E3" w:rsidRDefault="008D3041" w:rsidP="00157366">
      <w:pPr>
        <w:rPr>
          <w:rFonts w:eastAsia="MS Minchofalt"/>
          <w:color w:val="0000FF"/>
          <w:lang w:val="en-US"/>
        </w:rPr>
      </w:pP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yathāgninā hema-malaṁ jahāti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dhmātaṁ punaḥ svaṁ bhajate ca rūpa</w:t>
      </w:r>
      <w:r>
        <w:rPr>
          <w:rFonts w:eastAsia="MS Minchofalt"/>
          <w:b/>
          <w:bCs/>
          <w:color w:val="0000FF"/>
        </w:rPr>
        <w:t>m |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ātmā ca karmānuśayaṁ vidhūya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mad-bhakti-yogena bhajaty atho mā</w:t>
      </w:r>
      <w:r>
        <w:rPr>
          <w:rFonts w:eastAsia="MS Minchofalt"/>
          <w:b/>
          <w:bCs/>
          <w:color w:val="0000FF"/>
        </w:rPr>
        <w:t>m |</w:t>
      </w:r>
      <w:r w:rsidRPr="00D763D0">
        <w:rPr>
          <w:rFonts w:eastAsia="MS Minchofalt"/>
          <w:b/>
          <w:bCs/>
          <w:color w:val="0000FF"/>
        </w:rPr>
        <w:t>|597||</w:t>
      </w:r>
    </w:p>
    <w:p w:rsidR="008D3041" w:rsidRDefault="008D3041" w:rsidP="00157366">
      <w:pPr>
        <w:rPr>
          <w:rFonts w:eastAsia="MS Minchofalt"/>
          <w:color w:val="993366"/>
          <w:lang w:val="fr-CA"/>
        </w:rPr>
      </w:pPr>
    </w:p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</w:rPr>
        <w:t>bhaktyaiv</w:t>
      </w:r>
      <w:r>
        <w:rPr>
          <w:rFonts w:eastAsia="MS Minchofalt"/>
          <w:lang w:val="fr-CA"/>
        </w:rPr>
        <w:t>a sakala-malāpagamato bhagavat-saṅgamo nānyatheti sadṛṣṭāntam āha</w:t>
      </w:r>
      <w:r>
        <w:rPr>
          <w:rFonts w:eastAsia="MS Minchofalt"/>
        </w:rPr>
        <w:t>—yatheti | yathāgninā dhmātaṁ tāpitam eva hema suvarṇam antar</w:t>
      </w:r>
      <w:r>
        <w:rPr>
          <w:rFonts w:eastAsia="MS Minchofalt"/>
          <w:lang w:val="fr-CA"/>
        </w:rPr>
        <w:t>-</w:t>
      </w:r>
      <w:r>
        <w:rPr>
          <w:rFonts w:eastAsia="MS Minchofalt"/>
        </w:rPr>
        <w:t>malaṁ jahāti</w:t>
      </w:r>
      <w:r>
        <w:rPr>
          <w:rFonts w:eastAsia="MS Minchofalt"/>
          <w:lang w:val="fr-CA"/>
        </w:rPr>
        <w:t>,</w:t>
      </w:r>
      <w:r>
        <w:rPr>
          <w:rFonts w:eastAsia="MS Minchofalt"/>
        </w:rPr>
        <w:t xml:space="preserve"> na kṣālanādibhiḥ | svaṁ nijaṁ rūpaṁ ca bhajate | karmānuśayaṁ karma-vāsanām | māṁ bhajate </w:t>
      </w:r>
      <w:r>
        <w:rPr>
          <w:rFonts w:eastAsia="MS Minchofalt"/>
          <w:lang w:val="fr-CA"/>
        </w:rPr>
        <w:t xml:space="preserve">| </w:t>
      </w:r>
      <w:r>
        <w:rPr>
          <w:rFonts w:eastAsia="MS Minchofalt"/>
        </w:rPr>
        <w:t>ma</w:t>
      </w:r>
      <w:r>
        <w:rPr>
          <w:rFonts w:eastAsia="MS Minchofalt"/>
          <w:lang w:val="fr-CA"/>
        </w:rPr>
        <w:t>yā saṅgamam ā</w:t>
      </w:r>
      <w:r>
        <w:rPr>
          <w:rFonts w:eastAsia="MS Minchofalt"/>
        </w:rPr>
        <w:t>padyate ||</w:t>
      </w:r>
      <w:r>
        <w:rPr>
          <w:rFonts w:eastAsia="MS Minchofalt"/>
          <w:lang w:val="fr-CA"/>
        </w:rPr>
        <w:t>597</w:t>
      </w:r>
      <w:r>
        <w:rPr>
          <w:rFonts w:eastAsia="MS Minchofalt"/>
        </w:rPr>
        <w:t>||</w:t>
      </w:r>
    </w:p>
    <w:p w:rsidR="008D3041" w:rsidRPr="00D763D0" w:rsidRDefault="008D3041" w:rsidP="00157366">
      <w:pPr>
        <w:rPr>
          <w:rFonts w:eastAsia="MS Minchofalt"/>
          <w:color w:val="993366"/>
          <w:lang w:val="fr-CA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</w:rPr>
        <w:t>kiṁ ca [bhā.pu. 11.18.45]—</w:t>
      </w:r>
    </w:p>
    <w:p w:rsidR="008D3041" w:rsidRDefault="008D3041" w:rsidP="00157366">
      <w:pPr>
        <w:rPr>
          <w:rFonts w:eastAsia="MS Minchofalt"/>
          <w:color w:val="0000FF"/>
          <w:lang w:val="fr-CA"/>
        </w:rPr>
      </w:pPr>
    </w:p>
    <w:p w:rsidR="008D3041" w:rsidRPr="00D763D0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D763D0">
        <w:rPr>
          <w:rFonts w:eastAsia="MS Minchofalt"/>
          <w:b/>
          <w:bCs/>
          <w:color w:val="0000FF"/>
        </w:rPr>
        <w:t>bhaktyoddhavānapāyinyā sarva-loka-maheśvara</w:t>
      </w:r>
      <w:r>
        <w:rPr>
          <w:rFonts w:eastAsia="MS Minchofalt"/>
          <w:b/>
          <w:bCs/>
          <w:color w:val="0000FF"/>
        </w:rPr>
        <w:t>m |</w:t>
      </w:r>
    </w:p>
    <w:p w:rsidR="008D3041" w:rsidRPr="00D763D0" w:rsidRDefault="008D3041" w:rsidP="00157366">
      <w:pPr>
        <w:jc w:val="center"/>
        <w:rPr>
          <w:rFonts w:eastAsia="MS Minchofalt"/>
          <w:b/>
          <w:bCs/>
        </w:rPr>
      </w:pPr>
      <w:r w:rsidRPr="00D763D0">
        <w:rPr>
          <w:rFonts w:eastAsia="MS Minchofalt"/>
          <w:b/>
          <w:bCs/>
          <w:color w:val="0000FF"/>
        </w:rPr>
        <w:t>sarvotpatty-apyayaṁ brahma kāraṇaṁ mopayāti saḥ ||598||</w:t>
      </w:r>
    </w:p>
    <w:p w:rsidR="008D3041" w:rsidRDefault="008D3041" w:rsidP="00157366">
      <w:pPr>
        <w:rPr>
          <w:rFonts w:eastAsia="MS Minchofalt"/>
          <w:lang w:val="fr-CA"/>
        </w:rPr>
      </w:pPr>
    </w:p>
    <w:p w:rsidR="008D3041" w:rsidRPr="00D763D0" w:rsidRDefault="008D3041" w:rsidP="00157366">
      <w:pPr>
        <w:pStyle w:val="Commentary"/>
        <w:rPr>
          <w:lang w:val="fr-CA"/>
        </w:rPr>
      </w:pPr>
      <w:r>
        <w:t>maheśvaratve hetuḥ</w:t>
      </w:r>
      <w:r>
        <w:rPr>
          <w:lang w:val="fr-CA"/>
        </w:rPr>
        <w:t>—</w:t>
      </w:r>
      <w:r>
        <w:t>sarvasyotpatty</w:t>
      </w:r>
      <w:r>
        <w:rPr>
          <w:lang w:val="fr-CA"/>
        </w:rPr>
        <w:t>-</w:t>
      </w:r>
      <w:r>
        <w:t xml:space="preserve">apyayau yasmāt </w:t>
      </w:r>
      <w:r>
        <w:rPr>
          <w:lang w:val="fr-CA"/>
        </w:rPr>
        <w:t xml:space="preserve">tam | </w:t>
      </w:r>
      <w:r>
        <w:t xml:space="preserve">ata eva </w:t>
      </w:r>
      <w:r>
        <w:rPr>
          <w:lang w:val="fr-CA"/>
        </w:rPr>
        <w:t xml:space="preserve">tasya </w:t>
      </w:r>
      <w:r>
        <w:t>kāraṇaṁ mā māṁ brahma</w:t>
      </w:r>
      <w:r>
        <w:rPr>
          <w:lang w:val="fr-CA"/>
        </w:rPr>
        <w:t xml:space="preserve"> saccidānanda-vigraham | </w:t>
      </w:r>
      <w:r>
        <w:t xml:space="preserve">yad vā, brahmaṇo vedasya </w:t>
      </w:r>
      <w:r>
        <w:rPr>
          <w:lang w:val="fr-CA"/>
        </w:rPr>
        <w:t xml:space="preserve">jīva-tattvasya vā </w:t>
      </w:r>
      <w:r>
        <w:t xml:space="preserve">kāraṇaṁ </w:t>
      </w:r>
      <w:r>
        <w:rPr>
          <w:lang w:val="fr-CA"/>
        </w:rPr>
        <w:t xml:space="preserve">para-brahma-rūpaṁ </w:t>
      </w:r>
      <w:r>
        <w:t xml:space="preserve">māṁ </w:t>
      </w:r>
      <w:r>
        <w:rPr>
          <w:lang w:val="fr-CA"/>
        </w:rPr>
        <w:t>devakī-nandanam u</w:t>
      </w:r>
      <w:r>
        <w:t>payāti sāmīpyena prāpnoti</w:t>
      </w:r>
      <w:r>
        <w:rPr>
          <w:lang w:val="fr-CA"/>
        </w:rPr>
        <w:t>, nitya-saṅgitayā milatīty arthaḥ</w:t>
      </w:r>
      <w:r>
        <w:t xml:space="preserve"> |</w:t>
      </w:r>
      <w:r>
        <w:rPr>
          <w:lang w:val="fr-CA"/>
        </w:rPr>
        <w:t>|598||</w:t>
      </w:r>
    </w:p>
    <w:p w:rsidR="008D3041" w:rsidRPr="00D763D0" w:rsidRDefault="008D3041" w:rsidP="00157366">
      <w:pPr>
        <w:rPr>
          <w:rFonts w:eastAsia="MS Minchofalt"/>
          <w:lang w:val="fr-CA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śrī-bhagavad-vaśīkāratvam</w:t>
      </w:r>
    </w:p>
    <w:p w:rsidR="008D3041" w:rsidRDefault="008D3041" w:rsidP="00157366"/>
    <w:p w:rsidR="008D3041" w:rsidRDefault="008D3041" w:rsidP="00157366">
      <w:r>
        <w:rPr>
          <w:color w:val="FF0000"/>
        </w:rPr>
        <w:t xml:space="preserve">pādme kārttika-māhātmye </w:t>
      </w:r>
      <w:r>
        <w:t>śrī-nārada-śaunaka-saṁvāde—</w:t>
      </w:r>
    </w:p>
    <w:p w:rsidR="008D3041" w:rsidRPr="00376DB4" w:rsidRDefault="008D3041" w:rsidP="00157366">
      <w:pPr>
        <w:ind w:left="720"/>
        <w:rPr>
          <w:color w:val="0000FF"/>
          <w:lang w:val="fr-CA"/>
        </w:rPr>
      </w:pPr>
    </w:p>
    <w:p w:rsidR="008D3041" w:rsidRDefault="008D3041" w:rsidP="009035FF">
      <w:pPr>
        <w:pStyle w:val="quote"/>
      </w:pPr>
      <w:r>
        <w:t>bhuktiṁ muktiṁ harir dadyāt arcito’nyatra sevinām |</w:t>
      </w:r>
    </w:p>
    <w:p w:rsidR="008D3041" w:rsidRDefault="008D3041" w:rsidP="009035FF">
      <w:pPr>
        <w:pStyle w:val="quote"/>
      </w:pPr>
      <w:r>
        <w:t>bhaktiṁ ca dadāty eṣa yato vaśya-karī hareḥ ||599||</w:t>
      </w:r>
    </w:p>
    <w:p w:rsidR="008D3041" w:rsidRDefault="008D3041" w:rsidP="009035FF">
      <w:pPr>
        <w:pStyle w:val="Commentary"/>
        <w:rPr>
          <w:lang w:val="en-US"/>
        </w:rPr>
      </w:pPr>
    </w:p>
    <w:p w:rsidR="008D3041" w:rsidRDefault="008D3041" w:rsidP="009035FF">
      <w:pPr>
        <w:pStyle w:val="Commentary"/>
        <w:rPr>
          <w:lang w:val="en-US"/>
        </w:rPr>
      </w:pPr>
      <w:r>
        <w:rPr>
          <w:lang w:val="en-US"/>
        </w:rPr>
        <w:t>anyatra śrī-mathuretara-sthāne arcitaḥ san sevināṁ bhajatām api bhaktiṁ prema-lakṣaṇām | yad vā, sevināṁ pūjā-paricaryā-kāriṇām api samagrāṁ bhaktiṁ na dadāti ||599||</w:t>
      </w:r>
    </w:p>
    <w:p w:rsidR="008D3041" w:rsidRPr="009035FF" w:rsidRDefault="008D3041" w:rsidP="009035FF">
      <w:pPr>
        <w:pStyle w:val="Commentary"/>
        <w:rPr>
          <w:lang w:val="en-US"/>
        </w:rPr>
      </w:pPr>
    </w:p>
    <w:p w:rsidR="008D3041" w:rsidRDefault="008D3041" w:rsidP="00157366">
      <w:r>
        <w:t xml:space="preserve">tatraiva </w:t>
      </w:r>
      <w:r>
        <w:rPr>
          <w:color w:val="FF0000"/>
        </w:rPr>
        <w:t>vaiśākha-māhātmye</w:t>
      </w:r>
      <w:r>
        <w:t xml:space="preserve"> (5.85.39) śrī-nāradāmbarīṣa-saṁvāde—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9035FF">
      <w:pPr>
        <w:pStyle w:val="quote"/>
      </w:pPr>
      <w:r>
        <w:t>māyājānir</w:t>
      </w:r>
      <w:r>
        <w:rPr>
          <w:lang w:val="en-US"/>
        </w:rPr>
        <w:t xml:space="preserve"> </w:t>
      </w:r>
      <w:r>
        <w:t>amāyo’sau bhaktyā rājan na māyayā |</w:t>
      </w:r>
    </w:p>
    <w:p w:rsidR="008D3041" w:rsidRDefault="008D3041" w:rsidP="009035FF">
      <w:pPr>
        <w:pStyle w:val="quote"/>
      </w:pPr>
      <w:r>
        <w:t>sādhyate sādhu-puruṣaiḥ svayaṁ jānāti tad bhavān ||600||</w:t>
      </w:r>
    </w:p>
    <w:p w:rsidR="008D3041" w:rsidRDefault="008D3041" w:rsidP="00157366">
      <w:pPr>
        <w:rPr>
          <w:lang w:val="en-US"/>
        </w:rPr>
      </w:pPr>
    </w:p>
    <w:p w:rsidR="008D3041" w:rsidRDefault="008D3041" w:rsidP="009035FF">
      <w:pPr>
        <w:pStyle w:val="Commentary"/>
        <w:rPr>
          <w:lang w:val="en-US"/>
        </w:rPr>
      </w:pPr>
      <w:r>
        <w:rPr>
          <w:lang w:val="en-US"/>
        </w:rPr>
        <w:t>māyā jāyā adhīnā yasya sa māyājāniḥ, ataḥ svayam amāyaḥ māyā-vikāra-rahitaḥ | yad vā, na vidyate māyā yasmāt saḥ bhaktānāṁ māyā-nivartaka ity arthaḥ | amāyayā viśuddhayā bhaktyā, sādhubhiḥ puruṣaiḥ | yad vā, sādhu yathā</w:t>
      </w:r>
      <w:r w:rsidRPr="009035FF">
        <w:rPr>
          <w:lang w:val="en-CA"/>
        </w:rPr>
        <w:t xml:space="preserve"> syāt </w:t>
      </w:r>
      <w:r>
        <w:rPr>
          <w:lang w:val="en-US"/>
        </w:rPr>
        <w:t>tathā, yat sādhyate vaśīkriyate, tad bhavān eva svayaṁ jānāti | bhavatā tad-vaśī-karaṇāt, atas tan mayā kiṁ nirvacanīyam ity arthaḥ ||600||</w:t>
      </w:r>
    </w:p>
    <w:p w:rsidR="008D3041" w:rsidRPr="009035FF" w:rsidRDefault="008D3041" w:rsidP="009035FF">
      <w:pPr>
        <w:pStyle w:val="Commentary"/>
        <w:rPr>
          <w:lang w:val="en-US"/>
        </w:rPr>
      </w:pPr>
    </w:p>
    <w:p w:rsidR="008D3041" w:rsidRPr="00376DB4" w:rsidRDefault="008D3041" w:rsidP="009035FF">
      <w:pPr>
        <w:rPr>
          <w:lang w:val="en-US"/>
        </w:rPr>
      </w:pPr>
      <w:r>
        <w:rPr>
          <w:color w:val="FF0000"/>
        </w:rPr>
        <w:t xml:space="preserve">ekādaśa-skandhe </w:t>
      </w:r>
      <w:r>
        <w:t>ca tatraiva [bhā.pu. 11.14.20-21]—</w:t>
      </w:r>
    </w:p>
    <w:p w:rsidR="008D3041" w:rsidRPr="00376DB4" w:rsidRDefault="008D3041" w:rsidP="00157366">
      <w:pPr>
        <w:rPr>
          <w:lang w:val="en-US"/>
        </w:rPr>
      </w:pPr>
    </w:p>
    <w:p w:rsidR="008D3041" w:rsidRPr="00CE2787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CE2787">
        <w:rPr>
          <w:rFonts w:eastAsia="MS Minchofalt"/>
          <w:b/>
          <w:bCs/>
          <w:color w:val="0000FF"/>
        </w:rPr>
        <w:t>na sādhayati māṁ yogo na sāṅkhyaṁ dharma uddhava |</w:t>
      </w:r>
    </w:p>
    <w:p w:rsidR="008D3041" w:rsidRDefault="008D3041" w:rsidP="00157366">
      <w:pPr>
        <w:jc w:val="center"/>
        <w:rPr>
          <w:rFonts w:eastAsia="MS Minchofalt"/>
          <w:b/>
          <w:bCs/>
          <w:color w:val="0000FF"/>
          <w:lang w:val="fr-CA"/>
        </w:rPr>
      </w:pPr>
      <w:r w:rsidRPr="00CE2787">
        <w:rPr>
          <w:rFonts w:eastAsia="MS Minchofalt"/>
          <w:b/>
          <w:bCs/>
          <w:color w:val="0000FF"/>
        </w:rPr>
        <w:t>na svādhyāyas tapas tyāgo yathā bhaktir mamorjitā ||601||</w:t>
      </w:r>
    </w:p>
    <w:p w:rsidR="008D3041" w:rsidRPr="00CE2787" w:rsidRDefault="008D3041" w:rsidP="00157366">
      <w:pPr>
        <w:jc w:val="center"/>
        <w:rPr>
          <w:rFonts w:eastAsia="MS Minchofalt"/>
          <w:b/>
          <w:bCs/>
          <w:color w:val="0000FF"/>
        </w:rPr>
      </w:pPr>
      <w:r w:rsidRPr="00CE2787">
        <w:rPr>
          <w:rFonts w:eastAsia="MS Minchofalt"/>
          <w:b/>
          <w:bCs/>
          <w:color w:val="0000FF"/>
        </w:rPr>
        <w:t>dharmaḥ satya-dayopeto vidyā vā tapasānvitā |</w:t>
      </w:r>
    </w:p>
    <w:p w:rsidR="008D3041" w:rsidRPr="00CE2787" w:rsidRDefault="008D3041" w:rsidP="00157366">
      <w:pPr>
        <w:jc w:val="center"/>
        <w:rPr>
          <w:rFonts w:eastAsia="MS Minchofalt"/>
          <w:b/>
          <w:bCs/>
        </w:rPr>
      </w:pPr>
      <w:r w:rsidRPr="00CE2787">
        <w:rPr>
          <w:rFonts w:eastAsia="MS Minchofalt"/>
          <w:b/>
          <w:bCs/>
          <w:color w:val="0000FF"/>
        </w:rPr>
        <w:t>mad-bhaktyāpeta</w:t>
      </w:r>
      <w:r>
        <w:rPr>
          <w:rFonts w:eastAsia="MS Minchofalt"/>
          <w:b/>
          <w:bCs/>
          <w:color w:val="0000FF"/>
        </w:rPr>
        <w:t>m ā</w:t>
      </w:r>
      <w:r w:rsidRPr="00CE2787">
        <w:rPr>
          <w:rFonts w:eastAsia="MS Minchofalt"/>
          <w:b/>
          <w:bCs/>
          <w:color w:val="0000FF"/>
        </w:rPr>
        <w:t>tmānaṁ na samyak prapunāti hi ||602||</w:t>
      </w:r>
    </w:p>
    <w:p w:rsidR="008D3041" w:rsidRDefault="008D3041" w:rsidP="00466918">
      <w:pPr>
        <w:pStyle w:val="Commentary"/>
        <w:rPr>
          <w:rFonts w:eastAsia="MS Minchofalt"/>
          <w:lang w:val="fr-CA"/>
        </w:rPr>
      </w:pPr>
    </w:p>
    <w:p w:rsidR="008D3041" w:rsidRDefault="008D3041" w:rsidP="009C3429">
      <w:pPr>
        <w:pStyle w:val="Commentary"/>
        <w:rPr>
          <w:rFonts w:eastAsia="MS Minchofalt"/>
          <w:lang w:val="fr-CA"/>
        </w:rPr>
      </w:pPr>
      <w:r>
        <w:rPr>
          <w:rFonts w:eastAsia="MS Minchofalt"/>
        </w:rPr>
        <w:t>na sādhayati na vaśīkaroti | ūrjitā parama-samarthā ||</w:t>
      </w:r>
      <w:r>
        <w:rPr>
          <w:rFonts w:eastAsia="MS Minchofalt"/>
          <w:lang w:val="fr-CA"/>
        </w:rPr>
        <w:t>601</w:t>
      </w:r>
      <w:r>
        <w:rPr>
          <w:rFonts w:eastAsia="MS Minchofalt"/>
        </w:rPr>
        <w:t>||</w:t>
      </w:r>
    </w:p>
    <w:p w:rsidR="008D3041" w:rsidRPr="00466918" w:rsidRDefault="008D3041" w:rsidP="009C3429">
      <w:pPr>
        <w:pStyle w:val="Commentary"/>
        <w:rPr>
          <w:rFonts w:eastAsia="MS Minchofalt"/>
          <w:lang w:val="fr-CA"/>
        </w:rPr>
      </w:pPr>
    </w:p>
    <w:p w:rsidR="008D3041" w:rsidRDefault="008D3041" w:rsidP="00466918">
      <w:pPr>
        <w:pStyle w:val="Commentary"/>
        <w:rPr>
          <w:rFonts w:eastAsia="MS Minchofalt"/>
        </w:rPr>
      </w:pPr>
      <w:r>
        <w:rPr>
          <w:rFonts w:eastAsia="MS Minchofalt"/>
        </w:rPr>
        <w:t>śraddhayā yā bhaktis tayā, satāṁ bhaktānāṁ priya ātmā ātmano'pi sakāśāt priya</w:t>
      </w:r>
      <w:r w:rsidRPr="0039641E">
        <w:rPr>
          <w:rFonts w:eastAsia="MS Minchofalt"/>
        </w:rPr>
        <w:t xml:space="preserve">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>yad vā, ātmāpi apriyo yasmāt sa parama-priyatama</w:t>
      </w:r>
      <w:r w:rsidRPr="0039641E">
        <w:rPr>
          <w:rFonts w:eastAsia="MS Minchofalt"/>
        </w:rPr>
        <w:t xml:space="preserve"> ity arthaḥ </w:t>
      </w:r>
      <w:r>
        <w:rPr>
          <w:rFonts w:eastAsia="MS Minchofalt"/>
        </w:rPr>
        <w:t>||</w:t>
      </w:r>
      <w:r>
        <w:rPr>
          <w:rFonts w:eastAsia="MS Minchofalt"/>
          <w:lang w:val="fr-CA"/>
        </w:rPr>
        <w:t>602</w:t>
      </w:r>
      <w:r>
        <w:rPr>
          <w:rFonts w:eastAsia="MS Minchofalt"/>
        </w:rPr>
        <w:t>||</w:t>
      </w:r>
    </w:p>
    <w:p w:rsidR="008D3041" w:rsidRPr="00466918" w:rsidRDefault="008D3041" w:rsidP="00466918">
      <w:pPr>
        <w:pStyle w:val="Commentary"/>
        <w:rPr>
          <w:rFonts w:eastAsia="MS Minchofalt"/>
          <w:lang w:val="fr-CA"/>
        </w:rPr>
      </w:pP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 xml:space="preserve">svataḥ parama-puruṣārthatā </w:t>
      </w:r>
    </w:p>
    <w:p w:rsidR="008D3041" w:rsidRDefault="008D3041" w:rsidP="00157366">
      <w:pPr>
        <w:jc w:val="center"/>
        <w:rPr>
          <w:rFonts w:eastAsia="MS Minchofalt"/>
        </w:rPr>
      </w:pPr>
    </w:p>
    <w:p w:rsidR="008D3041" w:rsidRPr="00376DB4" w:rsidRDefault="008D3041" w:rsidP="00157366">
      <w:pPr>
        <w:rPr>
          <w:rFonts w:eastAsia="MS Minchofalt"/>
          <w:lang w:val="fr-CA"/>
        </w:rPr>
      </w:pPr>
      <w:r>
        <w:rPr>
          <w:rFonts w:eastAsia="MS Minchofalt"/>
          <w:color w:val="FF0000"/>
        </w:rPr>
        <w:t xml:space="preserve">tṛtīya-skandhe </w:t>
      </w:r>
      <w:r>
        <w:rPr>
          <w:rFonts w:eastAsia="MS Minchofalt"/>
        </w:rPr>
        <w:t>śrī-kāpileye [bhā.pu. 3.29.13]—</w:t>
      </w:r>
    </w:p>
    <w:p w:rsidR="008D3041" w:rsidRPr="00376DB4" w:rsidRDefault="008D3041" w:rsidP="00157366">
      <w:pPr>
        <w:rPr>
          <w:rFonts w:eastAsia="MS Minchofalt"/>
          <w:lang w:val="fr-CA"/>
        </w:rPr>
      </w:pPr>
    </w:p>
    <w:p w:rsidR="008D3041" w:rsidRDefault="008D3041" w:rsidP="00C00E1F">
      <w:pPr>
        <w:pStyle w:val="quote"/>
      </w:pPr>
      <w:r>
        <w:t>sālokya-sārṣṭi-sāmīpya- sārūpyaikatvam apy uta |</w:t>
      </w:r>
    </w:p>
    <w:p w:rsidR="008D3041" w:rsidRDefault="008D3041" w:rsidP="00C00E1F">
      <w:pPr>
        <w:pStyle w:val="quote"/>
      </w:pPr>
      <w:r>
        <w:t>dīyamānaṁ na gṛhṇanti vinā mat-sevanaṁ janāḥ ||603||</w:t>
      </w:r>
    </w:p>
    <w:p w:rsidR="008D3041" w:rsidRDefault="008D3041" w:rsidP="00157366">
      <w:pPr>
        <w:rPr>
          <w:rFonts w:eastAsia="MS Minchofalt"/>
          <w:color w:val="0000FF"/>
          <w:lang w:val="en-US"/>
        </w:rPr>
      </w:pPr>
    </w:p>
    <w:p w:rsidR="008D3041" w:rsidRDefault="008D3041" w:rsidP="00C00E1F">
      <w:pPr>
        <w:pStyle w:val="Commentary"/>
        <w:rPr>
          <w:lang w:val="en-US"/>
        </w:rPr>
      </w:pPr>
      <w:r w:rsidRPr="00DD69B8">
        <w:t>sālokyaṁ mayā sahaikasmin loke vāsa</w:t>
      </w:r>
      <w:r>
        <w:t>m |</w:t>
      </w:r>
      <w:r w:rsidRPr="00DD69B8">
        <w:t xml:space="preserve"> sārṣṭiṁ samānaiśvarya</w:t>
      </w:r>
      <w:r>
        <w:t>m |</w:t>
      </w:r>
      <w:r w:rsidRPr="00DD69B8">
        <w:t xml:space="preserve"> sāmīpyaṁ nikaṭa-vartitva</w:t>
      </w:r>
      <w:r>
        <w:t>m |</w:t>
      </w:r>
      <w:r w:rsidRPr="00DD69B8">
        <w:t xml:space="preserve"> sārūpyaṁ samāna-rūpatā</w:t>
      </w:r>
      <w:r>
        <w:t>m |</w:t>
      </w:r>
      <w:r w:rsidRPr="00DD69B8">
        <w:t xml:space="preserve"> ekatvaṁ sāyujya</w:t>
      </w:r>
      <w:r>
        <w:t>m |</w:t>
      </w:r>
      <w:r w:rsidRPr="00DD69B8">
        <w:t xml:space="preserve"> uta api dīyamāna</w:t>
      </w:r>
      <w:r>
        <w:t>m a</w:t>
      </w:r>
      <w:r w:rsidRPr="00DD69B8">
        <w:t xml:space="preserve">pi </w:t>
      </w:r>
      <w:r>
        <w:t>mayā | mat-sevanaṁ mad-bhaktim |</w:t>
      </w:r>
      <w:r>
        <w:rPr>
          <w:lang w:val="en-US"/>
        </w:rPr>
        <w:t>|603||</w:t>
      </w:r>
    </w:p>
    <w:p w:rsidR="008D3041" w:rsidRPr="00C00E1F" w:rsidRDefault="008D3041" w:rsidP="00C00E1F">
      <w:pPr>
        <w:pStyle w:val="Commentary"/>
        <w:rPr>
          <w:rFonts w:eastAsia="MS Minchofalt"/>
          <w:color w:val="0000FF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navama-skandhe </w:t>
      </w:r>
      <w:r>
        <w:rPr>
          <w:rFonts w:eastAsia="MS Minchofalt"/>
        </w:rPr>
        <w:t>cāmbarīṣopākhyāne śrī-bhagavad-uktau [bhā.pu. 9.4.67]—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C00E1F">
      <w:pPr>
        <w:pStyle w:val="quote"/>
      </w:pPr>
      <w:r>
        <w:t>mat-sevayā pratītaṁ te sālokyādi-catuṣṭayam |</w:t>
      </w:r>
    </w:p>
    <w:p w:rsidR="008D3041" w:rsidRDefault="008D3041" w:rsidP="00C00E1F">
      <w:pPr>
        <w:pStyle w:val="quote"/>
      </w:pPr>
      <w:r>
        <w:t xml:space="preserve">necchanti sevayā pūrṇāḥ kuto’nyat kāla-viplutam ||604|| </w:t>
      </w:r>
      <w:r w:rsidRPr="00C00E1F">
        <w:rPr>
          <w:b w:val="0"/>
          <w:bCs w:val="0"/>
          <w:color w:val="000000"/>
        </w:rPr>
        <w:t>iti 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C00E1F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vaśe kurvanti māṁ bhaktyā [bhā.pu. 9.4.66] iti durvāsasaṁ prati śrī-bhagavatā pūrva-ślokata uktam | nanu teṣām apekṣitaṁ kiñcid anyat pradāyātmānaṁ svatantrayati cet, tatrāha—mat-sevayeti | pratītaṁ svataḥ prāptam api | ādi-śabdena sārūpya-sāmīpya-sāyujyāni | sevayā mad-bhaktyaiva pūrṇāḥ paripūrṇa-kāmāḥ | paramānanda-rasa-bhūtā vā | sevāṁ vinā nānyat kim api vāñchantīty arthaḥ | bhakter eva svataḥ parama-phalatvāt | sadā bhaktyaikāsaktatvāt teṣām ahaṁ vaśya eveti | durvāsasaṁ prati vākya-tātparyam ||604||</w:t>
      </w:r>
    </w:p>
    <w:p w:rsidR="008D3041" w:rsidRPr="00C00E1F" w:rsidRDefault="008D3041" w:rsidP="00157366">
      <w:pPr>
        <w:rPr>
          <w:rFonts w:eastAsia="MS Minchofalt"/>
          <w:lang w:val="pl-PL"/>
        </w:rPr>
      </w:pP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māhātmyaṁ yac ca bhagavad-bhaktānāṁ likhitaṁ purā |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tad-bhakter api vijñeyaṁ teṣāṁ bhaktyaiva tattvataḥ ||605||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tathā pūjā tad-aṅgānāṁ śrīman-nāmno’parasya ca |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draṣṭavyam iha māhātmyaṁ teṣāṁ bhakty-aṅgatā yataḥ ||606||</w:t>
      </w:r>
    </w:p>
    <w:p w:rsidR="008D3041" w:rsidRDefault="008D3041" w:rsidP="00C00E1F">
      <w:pPr>
        <w:pStyle w:val="Commentary"/>
        <w:rPr>
          <w:rFonts w:eastAsia="MS Minchofalt"/>
          <w:lang w:val="en-US"/>
        </w:rPr>
      </w:pPr>
    </w:p>
    <w:p w:rsidR="008D3041" w:rsidRPr="00C00E1F" w:rsidRDefault="008D3041" w:rsidP="00C6316E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evaṁ pāpa-prāyaścitta-nirasam ārabhya svataḥ parama-puruṣārthatā-paryantaṁ śrīmad bhakter māhātmyaṁ likhitvā idānīṁ pūrva-likhitam akhilaṁ tat-tan-māhātmyam api bhakti-māhātmya eva paryavasāyayati—māhātmyam iti dvābhyām | tat māhātmyam | yato yasmāt teṣāṁ bhaktānāṁ tan-māhātmya-bhaktyaiva hetunā bhavati ||605-606||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śrīmad-bhagavad-bhakti-nityatā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yāvaj jano bhajati no bhuvi viṣṇu-bhakti-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vārtā-sudhā-rasa-viśeṣa-rasaika-sāram |</w:t>
      </w:r>
    </w:p>
    <w:p w:rsidR="008D3041" w:rsidRDefault="008D3041" w:rsidP="00EE799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tāvaj jarā-maraṇa-janma-śatābhighāta-</w:t>
      </w:r>
    </w:p>
    <w:p w:rsidR="008D3041" w:rsidRDefault="008D3041" w:rsidP="00EE799E">
      <w:pPr>
        <w:jc w:val="center"/>
        <w:rPr>
          <w:rFonts w:eastAsia="MS Minchofalt"/>
          <w:bCs/>
        </w:rPr>
      </w:pPr>
      <w:r>
        <w:rPr>
          <w:rFonts w:eastAsia="MS Minchofalt"/>
          <w:b/>
          <w:bCs/>
        </w:rPr>
        <w:t>duḥkhāni tāni labhate bahu-dehajāni ||607||</w:t>
      </w:r>
    </w:p>
    <w:p w:rsidR="008D3041" w:rsidRDefault="008D3041" w:rsidP="00157366">
      <w:pPr>
        <w:rPr>
          <w:rFonts w:eastAsia="MS Minchofalt"/>
          <w:bCs/>
          <w:lang w:val="en-US"/>
        </w:rPr>
      </w:pPr>
    </w:p>
    <w:p w:rsidR="008D3041" w:rsidRDefault="008D3041" w:rsidP="00C6316E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evam anuṣṭhāne guṇa-samudayaṁ likhitvā idānīm akaraṇe pratyavāyaṁ likhati—yāvad ity-ādinā | </w:t>
      </w:r>
      <w:r w:rsidRPr="00C6316E">
        <w:rPr>
          <w:rFonts w:eastAsia="MS Minchofalt" w:cs="Times New Roman"/>
          <w:color w:val="3366FF"/>
          <w:szCs w:val="24"/>
          <w:lang w:val="en-US"/>
        </w:rPr>
        <w:t>patanty adhaḥ</w:t>
      </w:r>
      <w:r>
        <w:rPr>
          <w:rFonts w:eastAsia="MS Minchofalt"/>
          <w:lang w:val="en-US"/>
        </w:rPr>
        <w:t xml:space="preserve"> (610) ity antena | viṣṇu-bhakter vārtā anyo’nya-kathanam api sudhā-rasas taṁ yāvaj jano na bhajati, bhaktyā nāśrayati, jarā-maraṇa-janmanāṁ śataṁ bāhulyam abhighātaś ca narakādiṣu prahāraḥ | yad vā, jarādi-śatasya yāni duḥkhāni tāni anirvacanīyāni | evaṁ saṁsāra-mahā-duḥkha-jvālā-nivṛttir uktā ||607||</w:t>
      </w:r>
    </w:p>
    <w:p w:rsidR="008D3041" w:rsidRPr="00C6316E" w:rsidRDefault="008D3041" w:rsidP="00C6316E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 </w:t>
      </w:r>
    </w:p>
    <w:p w:rsidR="008D3041" w:rsidRDefault="008D3041" w:rsidP="00C6316E">
      <w:pPr>
        <w:ind w:firstLine="720"/>
        <w:rPr>
          <w:rFonts w:eastAsia="MS Minchofalt"/>
          <w:bCs/>
        </w:rPr>
      </w:pPr>
      <w:r>
        <w:rPr>
          <w:rFonts w:eastAsia="MS Minchofalt"/>
          <w:bCs/>
          <w:color w:val="FF0000"/>
        </w:rPr>
        <w:t xml:space="preserve">daśame </w:t>
      </w:r>
      <w:r>
        <w:rPr>
          <w:rFonts w:eastAsia="MS Minchofalt"/>
          <w:bCs/>
        </w:rPr>
        <w:t>brahma-stutau [bhā.pu. 10.14.4]—</w:t>
      </w:r>
    </w:p>
    <w:p w:rsidR="008D3041" w:rsidRDefault="008D3041" w:rsidP="009C3429">
      <w:pPr>
        <w:rPr>
          <w:rFonts w:eastAsia="MS Minchofalt"/>
          <w:color w:val="0000FF"/>
          <w:lang w:val="fr-CA"/>
        </w:rPr>
      </w:pP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śreyaḥ-sṛtiṁ bhakti</w:t>
      </w:r>
      <w:r>
        <w:rPr>
          <w:rFonts w:eastAsia="MS Minchofalt"/>
          <w:b/>
          <w:bCs/>
          <w:color w:val="0000FF"/>
        </w:rPr>
        <w:t>m u</w:t>
      </w:r>
      <w:r w:rsidRPr="009C3429">
        <w:rPr>
          <w:rFonts w:eastAsia="MS Minchofalt"/>
          <w:b/>
          <w:bCs/>
          <w:color w:val="0000FF"/>
        </w:rPr>
        <w:t>dasya te vibho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kliśyanti ye kevela-bodha-labdhaye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teṣā</w:t>
      </w:r>
      <w:r>
        <w:rPr>
          <w:rFonts w:eastAsia="MS Minchofalt"/>
          <w:b/>
          <w:bCs/>
          <w:color w:val="0000FF"/>
        </w:rPr>
        <w:t>m a</w:t>
      </w:r>
      <w:r w:rsidRPr="009C3429">
        <w:rPr>
          <w:rFonts w:eastAsia="MS Minchofalt"/>
          <w:b/>
          <w:bCs/>
          <w:color w:val="0000FF"/>
        </w:rPr>
        <w:t>sau kleśala eva śiṣyate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nānyad yathā sthūla-tuṣāvaghātinā</w:t>
      </w:r>
      <w:r>
        <w:rPr>
          <w:rFonts w:eastAsia="MS Minchofalt"/>
          <w:b/>
          <w:bCs/>
          <w:color w:val="0000FF"/>
        </w:rPr>
        <w:t>m |</w:t>
      </w:r>
      <w:r w:rsidRPr="009C3429">
        <w:rPr>
          <w:rFonts w:eastAsia="MS Minchofalt"/>
          <w:b/>
          <w:bCs/>
          <w:color w:val="0000FF"/>
        </w:rPr>
        <w:t>|608||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6C1866">
      <w:pPr>
        <w:pStyle w:val="Commentary"/>
        <w:rPr>
          <w:rFonts w:eastAsia="MS Minchofalt"/>
          <w:lang w:val="pl-PL"/>
        </w:rPr>
      </w:pPr>
      <w:r>
        <w:rPr>
          <w:rFonts w:eastAsia="MS Minchofalt"/>
          <w:lang w:val="pl-PL"/>
        </w:rPr>
        <w:t>bhaktiṁ vinā tu jñānaṁ naiva sidhyet, atha ca kevalaṁ duḥkham eva syād ity āha—śreya iti | śreyasām abhyudayāpavarga-lakṣaṇānāṁ sṛtiḥ sravaṇaṁ yasyāḥ sarasa iva nirjharāṇām | tāṁ te tava bhaktim udasya tyaktvā | śreyasāṁ mārga-bhūtām iti vā | teṣāṁ kleśalaḥ kleśa eva śiṣyate | ayaṁ bhāvaḥ—yathā svalpa-pramāṇa-dhānyaṁ parityajyāntaḥ-kaṇa-hīnān sthūla-dhānyābhāsāṁs tuṣān ye’vaghnanti, teṣāṁ na kiñcit phalam, evaṁ bhaktiṁ tucchīkṛtya kevala-bodhāya ye prayatante, teṣām apīti ||608||</w:t>
      </w:r>
    </w:p>
    <w:p w:rsidR="008D3041" w:rsidRPr="00AE54BF" w:rsidRDefault="008D3041" w:rsidP="006C1866">
      <w:pPr>
        <w:pStyle w:val="Commentary"/>
        <w:rPr>
          <w:rFonts w:eastAsia="MS Minchofalt"/>
          <w:lang w:val="pl-PL"/>
        </w:rPr>
      </w:pPr>
    </w:p>
    <w:p w:rsidR="008D3041" w:rsidRPr="00376DB4" w:rsidRDefault="008D3041" w:rsidP="009C3429">
      <w:pPr>
        <w:ind w:firstLine="720"/>
        <w:rPr>
          <w:rFonts w:eastAsia="MS Minchofalt"/>
          <w:lang w:val="pl-PL"/>
        </w:rPr>
      </w:pPr>
      <w:r>
        <w:rPr>
          <w:rFonts w:eastAsia="MS Minchofalt"/>
          <w:color w:val="FF0000"/>
        </w:rPr>
        <w:t>ekādaśe</w:t>
      </w:r>
      <w:r>
        <w:rPr>
          <w:rFonts w:eastAsia="MS Minchofalt"/>
        </w:rPr>
        <w:t xml:space="preserve"> [bhā.pu. 11.5.2-3]—</w:t>
      </w:r>
    </w:p>
    <w:p w:rsidR="008D3041" w:rsidRPr="00376DB4" w:rsidRDefault="008D3041" w:rsidP="00157366">
      <w:pPr>
        <w:rPr>
          <w:rFonts w:eastAsia="MS Minchofalt"/>
          <w:lang w:val="pl-PL"/>
        </w:rPr>
      </w:pP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mukha-bāhūru-pādebhyaḥ puruṣasyāśramaiḥ saha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catvāro jajñire varṇā guṇair viprādayaḥ pṛthak ||609||</w:t>
      </w:r>
    </w:p>
    <w:p w:rsidR="008D3041" w:rsidRPr="009C3429" w:rsidRDefault="008D3041" w:rsidP="009C3429">
      <w:pPr>
        <w:jc w:val="center"/>
        <w:rPr>
          <w:b/>
          <w:bCs/>
          <w:color w:val="0000FF"/>
          <w:szCs w:val="20"/>
        </w:rPr>
      </w:pPr>
      <w:r w:rsidRPr="009C3429">
        <w:rPr>
          <w:b/>
          <w:bCs/>
          <w:color w:val="0000FF"/>
          <w:szCs w:val="20"/>
        </w:rPr>
        <w:t>ya evaṁ puruṣaṁ sākṣād ātma-prabhava</w:t>
      </w:r>
      <w:r>
        <w:rPr>
          <w:b/>
          <w:bCs/>
          <w:color w:val="0000FF"/>
          <w:szCs w:val="20"/>
        </w:rPr>
        <w:t>m ī</w:t>
      </w:r>
      <w:r w:rsidRPr="009C3429">
        <w:rPr>
          <w:b/>
          <w:bCs/>
          <w:color w:val="0000FF"/>
          <w:szCs w:val="20"/>
        </w:rPr>
        <w:t>śvara</w:t>
      </w:r>
      <w:r>
        <w:rPr>
          <w:b/>
          <w:bCs/>
          <w:color w:val="0000FF"/>
          <w:szCs w:val="20"/>
        </w:rPr>
        <w:t>m |</w:t>
      </w:r>
    </w:p>
    <w:p w:rsidR="008D3041" w:rsidRPr="009C3429" w:rsidRDefault="008D3041" w:rsidP="009C3429">
      <w:pPr>
        <w:jc w:val="center"/>
        <w:rPr>
          <w:b/>
          <w:bCs/>
          <w:color w:val="0000FF"/>
          <w:szCs w:val="20"/>
        </w:rPr>
      </w:pPr>
      <w:r w:rsidRPr="009C3429">
        <w:rPr>
          <w:b/>
          <w:bCs/>
          <w:color w:val="0000FF"/>
          <w:szCs w:val="20"/>
        </w:rPr>
        <w:t>na bhajanty avajānanti sthānād bhraṣṭāḥ patanty adhaḥ ||610||</w:t>
      </w:r>
    </w:p>
    <w:p w:rsidR="008D3041" w:rsidRDefault="008D3041" w:rsidP="009C3429">
      <w:pPr>
        <w:pStyle w:val="Commentary"/>
        <w:rPr>
          <w:rFonts w:eastAsia="MS Minchofalt"/>
          <w:lang w:val="fr-CA"/>
        </w:rPr>
      </w:pPr>
    </w:p>
    <w:p w:rsidR="008D3041" w:rsidRDefault="008D3041" w:rsidP="009C3429">
      <w:pPr>
        <w:pStyle w:val="Commentary"/>
        <w:rPr>
          <w:lang w:val="fr-CA"/>
        </w:rPr>
      </w:pPr>
      <w:r>
        <w:t>sva-janakasya bhagavato’</w:t>
      </w:r>
      <w:r>
        <w:rPr>
          <w:lang w:val="fr-CA"/>
        </w:rPr>
        <w:t xml:space="preserve">bhajanād </w:t>
      </w:r>
      <w:r>
        <w:t xml:space="preserve">guru-droheṇa durgatiṁ yāntīti vaktuṁ bhagavataḥ sakāśād varṇāśramāṇām utpattim āha—mukheti | guṇaiḥ sattvena vipraḥ, sattva-rajobhyāṁ kṣatriyaḥ, rajas-tamobhyāṁ vaiśyaḥ, tamasā śūdra iti </w:t>
      </w:r>
      <w:r>
        <w:rPr>
          <w:lang w:val="fr-CA"/>
        </w:rPr>
        <w:t>| yad vā, guṇair vṛttibhiś ca saha | tathā ca tṛtīya-skandhe—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mukhato’vartata brahma puruṣasya kurūdvaha</w:t>
      </w:r>
      <w:r w:rsidRPr="009C3429">
        <w:rPr>
          <w:rFonts w:eastAsia="MS Minchofalt"/>
          <w:color w:val="3366FF"/>
          <w:lang w:val="fr-CA"/>
        </w:rPr>
        <w:t xml:space="preserve"> 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yas tūnmukhatvād varṇānāṁ mukhyo’bhūd brāhmaṇo guruḥ</w:t>
      </w:r>
      <w:r w:rsidRPr="009C3429">
        <w:rPr>
          <w:rFonts w:eastAsia="MS Minchofalt"/>
          <w:color w:val="3366FF"/>
          <w:lang w:val="fr-CA"/>
        </w:rPr>
        <w:t xml:space="preserve"> ||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bāhubhyo’vartata kṣatraṁ kṣatriyas tad anuvrataḥ</w:t>
      </w:r>
      <w:r w:rsidRPr="009C3429">
        <w:rPr>
          <w:rFonts w:eastAsia="MS Minchofalt"/>
          <w:color w:val="3366FF"/>
          <w:lang w:val="fr-CA"/>
        </w:rPr>
        <w:t xml:space="preserve"> 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yo jātas trāyate varṇān pauruṣaḥ kaṇṭaka-kṣatāt</w:t>
      </w:r>
      <w:r w:rsidRPr="009C3429">
        <w:rPr>
          <w:rFonts w:eastAsia="MS Minchofalt"/>
          <w:color w:val="3366FF"/>
          <w:lang w:val="fr-CA"/>
        </w:rPr>
        <w:t xml:space="preserve"> ||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viśo’vartanta tasyorvor loka-vṛttikarīr vibhoḥ</w:t>
      </w:r>
      <w:r w:rsidRPr="009C3429">
        <w:rPr>
          <w:rFonts w:eastAsia="MS Minchofalt"/>
          <w:color w:val="3366FF"/>
          <w:lang w:val="fr-CA"/>
        </w:rPr>
        <w:t xml:space="preserve"> 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vaiśyas tad-udbhavo vārtāṁ nṛṇāṁ yaḥ samavartayat</w:t>
      </w:r>
      <w:r w:rsidRPr="009C3429">
        <w:rPr>
          <w:rFonts w:eastAsia="MS Minchofalt"/>
          <w:color w:val="3366FF"/>
          <w:lang w:val="fr-CA"/>
        </w:rPr>
        <w:t xml:space="preserve"> ||</w:t>
      </w:r>
    </w:p>
    <w:p w:rsidR="008D3041" w:rsidRPr="009C3429" w:rsidRDefault="008D3041" w:rsidP="009C3429">
      <w:pPr>
        <w:pStyle w:val="Commentary"/>
        <w:ind w:left="720"/>
        <w:rPr>
          <w:rFonts w:eastAsia="MS Minchofalt"/>
          <w:color w:val="3366FF"/>
          <w:lang w:val="fr-CA"/>
        </w:rPr>
      </w:pPr>
      <w:r w:rsidRPr="009C3429">
        <w:rPr>
          <w:rFonts w:eastAsia="MS Minchofalt"/>
          <w:color w:val="3366FF"/>
        </w:rPr>
        <w:t>padbhyāṁ bhagavato jajñe śuśrūṣā dharma-siddhaye</w:t>
      </w:r>
      <w:r w:rsidRPr="009C3429">
        <w:rPr>
          <w:rFonts w:eastAsia="MS Minchofalt"/>
          <w:color w:val="3366FF"/>
          <w:lang w:val="fr-CA"/>
        </w:rPr>
        <w:t xml:space="preserve"> |</w:t>
      </w:r>
    </w:p>
    <w:p w:rsidR="008D3041" w:rsidRDefault="008D3041" w:rsidP="009C3429">
      <w:pPr>
        <w:pStyle w:val="Commentary"/>
        <w:ind w:left="720"/>
        <w:rPr>
          <w:rFonts w:eastAsia="MS Minchofalt"/>
          <w:lang w:val="fr-CA"/>
        </w:rPr>
      </w:pPr>
      <w:r w:rsidRPr="009C3429">
        <w:rPr>
          <w:rFonts w:eastAsia="MS Minchofalt"/>
          <w:color w:val="3366FF"/>
        </w:rPr>
        <w:t>tasyāṁ jātaḥ purā śūdro yad-vṛttyā tuṣyate hariḥ</w:t>
      </w:r>
      <w:r w:rsidRPr="009C3429">
        <w:rPr>
          <w:rFonts w:eastAsia="MS Minchofalt"/>
          <w:color w:val="3366FF"/>
          <w:lang w:val="fr-CA"/>
        </w:rPr>
        <w:t xml:space="preserve"> ||</w:t>
      </w:r>
      <w:r>
        <w:rPr>
          <w:rFonts w:eastAsia="MS Minchofalt"/>
          <w:color w:val="3366FF"/>
          <w:lang w:val="fr-CA"/>
        </w:rPr>
        <w:t xml:space="preserve"> </w:t>
      </w:r>
      <w:r w:rsidRPr="009C3429">
        <w:rPr>
          <w:rFonts w:eastAsia="MS Minchofalt"/>
        </w:rPr>
        <w:t xml:space="preserve">[bhā.pu. </w:t>
      </w:r>
      <w:r>
        <w:rPr>
          <w:rFonts w:eastAsia="MS Minchofalt"/>
          <w:lang w:val="fr-CA"/>
        </w:rPr>
        <w:t>3.6.30-33</w:t>
      </w:r>
      <w:r w:rsidRPr="009C3429">
        <w:rPr>
          <w:rFonts w:eastAsia="MS Minchofalt"/>
        </w:rPr>
        <w:t>]</w:t>
      </w:r>
      <w:r>
        <w:rPr>
          <w:rFonts w:eastAsia="MS Minchofalt"/>
          <w:lang w:val="fr-CA"/>
        </w:rPr>
        <w:t xml:space="preserve"> iti |</w:t>
      </w:r>
    </w:p>
    <w:p w:rsidR="008D3041" w:rsidRDefault="008D3041" w:rsidP="009C3429">
      <w:pPr>
        <w:pStyle w:val="Commentary"/>
        <w:rPr>
          <w:rFonts w:eastAsia="MS Minchofalt"/>
          <w:lang w:val="fr-CA"/>
        </w:rPr>
      </w:pPr>
    </w:p>
    <w:p w:rsidR="008D3041" w:rsidRPr="009C3429" w:rsidRDefault="008D3041" w:rsidP="009C3429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tathā, āśramāṁś ca yathā-saṅkhyam asṛjat saha vṛttibhiḥ [bhā.pu. 3.12.41] iti | yad vā, guṇaiḥ yathā-saṅkhyaṁ śānti-vīrya-dhanārjana-paricaryādi-rūpaiś ca saha ||609||</w:t>
      </w:r>
    </w:p>
    <w:p w:rsidR="008D3041" w:rsidRPr="009C3429" w:rsidRDefault="008D3041" w:rsidP="009C3429">
      <w:pPr>
        <w:pStyle w:val="Commentary"/>
        <w:rPr>
          <w:lang w:val="fr-CA"/>
        </w:rPr>
      </w:pPr>
    </w:p>
    <w:p w:rsidR="008D3041" w:rsidRDefault="008D3041" w:rsidP="009C3429">
      <w:pPr>
        <w:pStyle w:val="Commentary"/>
        <w:rPr>
          <w:lang w:val="fr-CA"/>
        </w:rPr>
      </w:pPr>
      <w:r>
        <w:t xml:space="preserve">eṣāṁ madhye ye’jñātvā na bhajanti, ye ca jñātvāpy avajānanti | </w:t>
      </w:r>
      <w:r>
        <w:rPr>
          <w:lang w:val="fr-CA"/>
        </w:rPr>
        <w:t xml:space="preserve">yad vā, na bhajanti, ata evāvajānanti, ata eva te sthānād </w:t>
      </w:r>
      <w:r>
        <w:t xml:space="preserve">varṇāśramād </w:t>
      </w:r>
      <w:r>
        <w:rPr>
          <w:lang w:val="fr-CA"/>
        </w:rPr>
        <w:t xml:space="preserve">vṛtteś ca </w:t>
      </w:r>
      <w:r>
        <w:t xml:space="preserve">bhraṣṭāḥ </w:t>
      </w:r>
      <w:r>
        <w:rPr>
          <w:lang w:val="fr-CA"/>
        </w:rPr>
        <w:t xml:space="preserve">santo'dho narakeṣu patanti | kutaḥ ? ātmanaḥ prabhavo janma yasmāt tam | evaṁ tad-abhajane guru-drohitoktāḥ | kṛtaghnatām apy āha—īśvaram iti </w:t>
      </w:r>
      <w:r>
        <w:t>||</w:t>
      </w:r>
      <w:r>
        <w:rPr>
          <w:lang w:val="fr-CA"/>
        </w:rPr>
        <w:t>610</w:t>
      </w:r>
      <w:r>
        <w:t>||</w:t>
      </w:r>
    </w:p>
    <w:p w:rsidR="008D3041" w:rsidRPr="009C3429" w:rsidRDefault="008D3041" w:rsidP="009C3429">
      <w:pPr>
        <w:pStyle w:val="Commentary"/>
        <w:rPr>
          <w:rFonts w:eastAsia="MS Minchofalt"/>
          <w:lang w:val="fr-CA"/>
        </w:rPr>
      </w:pPr>
    </w:p>
    <w:p w:rsidR="008D3041" w:rsidRDefault="008D3041" w:rsidP="009C3429">
      <w:pPr>
        <w:ind w:firstLine="720"/>
        <w:rPr>
          <w:lang w:val="fr-CA"/>
        </w:rPr>
      </w:pPr>
      <w:r>
        <w:t>ata</w:t>
      </w:r>
      <w:r>
        <w:rPr>
          <w:lang w:val="fr-CA"/>
        </w:rPr>
        <w:t xml:space="preserve"> </w:t>
      </w:r>
      <w:r>
        <w:t>evoktaṁ śrī-bhagavatā [gītā 7.15]</w:t>
      </w:r>
      <w:r>
        <w:rPr>
          <w:lang w:val="fr-CA"/>
        </w:rPr>
        <w:t>—</w:t>
      </w:r>
    </w:p>
    <w:p w:rsidR="008D3041" w:rsidRPr="009C3429" w:rsidRDefault="008D3041" w:rsidP="009C3429">
      <w:pPr>
        <w:ind w:firstLine="720"/>
        <w:rPr>
          <w:lang w:val="fr-CA"/>
        </w:rPr>
      </w:pPr>
    </w:p>
    <w:p w:rsidR="008D3041" w:rsidRPr="009C3429" w:rsidRDefault="008D3041" w:rsidP="009C3429">
      <w:pPr>
        <w:jc w:val="center"/>
        <w:rPr>
          <w:b/>
          <w:bCs/>
          <w:color w:val="0000FF"/>
          <w:szCs w:val="20"/>
        </w:rPr>
      </w:pPr>
      <w:r w:rsidRPr="009C3429">
        <w:rPr>
          <w:b/>
          <w:bCs/>
          <w:color w:val="0000FF"/>
          <w:szCs w:val="20"/>
        </w:rPr>
        <w:t>na māṁ duṣkṛtino mūḍhāḥ prapadyante narādhamāḥ |</w:t>
      </w:r>
    </w:p>
    <w:p w:rsidR="008D3041" w:rsidRPr="009C3429" w:rsidRDefault="008D3041" w:rsidP="009C3429">
      <w:pPr>
        <w:jc w:val="center"/>
        <w:rPr>
          <w:b/>
          <w:bCs/>
          <w:color w:val="0000FF"/>
          <w:szCs w:val="20"/>
        </w:rPr>
      </w:pPr>
      <w:r w:rsidRPr="009C3429">
        <w:rPr>
          <w:b/>
          <w:bCs/>
          <w:color w:val="0000FF"/>
          <w:szCs w:val="20"/>
        </w:rPr>
        <w:t>māyayāpahṛta-jñānā ās</w:t>
      </w:r>
      <w:r>
        <w:rPr>
          <w:rFonts w:cs="Balaram"/>
          <w:b/>
          <w:bCs/>
          <w:noProof w:val="0"/>
          <w:color w:val="0000FF"/>
          <w:lang w:bidi="sa-IN"/>
        </w:rPr>
        <w:t>uraṁ bhāva</w:t>
      </w:r>
      <w:r>
        <w:rPr>
          <w:b/>
          <w:bCs/>
          <w:color w:val="0000FF"/>
          <w:szCs w:val="20"/>
        </w:rPr>
        <w:t>m ā</w:t>
      </w:r>
      <w:r>
        <w:rPr>
          <w:rFonts w:cs="Balaram"/>
          <w:b/>
          <w:bCs/>
          <w:noProof w:val="0"/>
          <w:color w:val="0000FF"/>
          <w:lang w:bidi="sa-IN"/>
        </w:rPr>
        <w:t>śritāḥ ||611</w:t>
      </w:r>
      <w:r w:rsidRPr="009C3429">
        <w:rPr>
          <w:b/>
          <w:bCs/>
          <w:color w:val="0000FF"/>
          <w:szCs w:val="20"/>
        </w:rPr>
        <w:t>||</w:t>
      </w:r>
    </w:p>
    <w:p w:rsidR="008D3041" w:rsidRDefault="008D3041" w:rsidP="00AE54BF">
      <w:pPr>
        <w:pStyle w:val="Commentary"/>
        <w:rPr>
          <w:lang w:val="en-US"/>
        </w:rPr>
      </w:pPr>
    </w:p>
    <w:p w:rsidR="008D3041" w:rsidRDefault="008D3041" w:rsidP="00AE54BF">
      <w:pPr>
        <w:pStyle w:val="Commentary"/>
        <w:rPr>
          <w:i/>
          <w:iCs/>
          <w:lang w:val="en-US"/>
        </w:rPr>
      </w:pPr>
      <w:r w:rsidRPr="006E7DC9">
        <w:rPr>
          <w:rFonts w:eastAsia="MS Minchofalt"/>
          <w:bCs/>
          <w:i/>
          <w:iCs/>
          <w:lang w:val="en-US"/>
        </w:rPr>
        <w:t>na vyākhyātam.</w:t>
      </w:r>
    </w:p>
    <w:p w:rsidR="008D3041" w:rsidRPr="006E7DC9" w:rsidRDefault="008D3041" w:rsidP="00AE54BF">
      <w:pPr>
        <w:pStyle w:val="Commentary"/>
        <w:rPr>
          <w:i/>
          <w:iCs/>
          <w:lang w:val="en-US"/>
        </w:rPr>
      </w:pPr>
    </w:p>
    <w:p w:rsidR="008D3041" w:rsidRDefault="008D3041" w:rsidP="009C3429">
      <w:pPr>
        <w:jc w:val="center"/>
        <w:rPr>
          <w:b/>
          <w:bCs/>
        </w:rPr>
      </w:pPr>
      <w:r>
        <w:rPr>
          <w:b/>
          <w:bCs/>
        </w:rPr>
        <w:t>nityatvaṁ yad yad aṅgānāṁ bhakter vilikhitaṁ purā |</w:t>
      </w:r>
    </w:p>
    <w:p w:rsidR="008D3041" w:rsidRDefault="008D3041" w:rsidP="009C3429">
      <w:pPr>
        <w:jc w:val="center"/>
        <w:rPr>
          <w:b/>
          <w:bCs/>
        </w:rPr>
      </w:pPr>
      <w:r>
        <w:rPr>
          <w:b/>
          <w:bCs/>
        </w:rPr>
        <w:t>tena tenaiva nityatvam asyāṁ saṁsādhitaṁ param ||612||</w:t>
      </w:r>
    </w:p>
    <w:p w:rsidR="008D3041" w:rsidRDefault="008D3041" w:rsidP="009C3429">
      <w:pPr>
        <w:jc w:val="center"/>
        <w:rPr>
          <w:b/>
          <w:bCs/>
        </w:rPr>
      </w:pPr>
      <w:r>
        <w:rPr>
          <w:b/>
          <w:bCs/>
        </w:rPr>
        <w:t>lakṣaṇāni ca tad-bhakteḥ śrīmad-bhāgavatādiṣu |</w:t>
      </w:r>
    </w:p>
    <w:p w:rsidR="008D3041" w:rsidRDefault="008D3041" w:rsidP="009C3429">
      <w:pPr>
        <w:jc w:val="center"/>
        <w:rPr>
          <w:b/>
          <w:bCs/>
        </w:rPr>
      </w:pPr>
      <w:r>
        <w:rPr>
          <w:b/>
          <w:bCs/>
        </w:rPr>
        <w:t>khyātāni śravaṇādīni likhyante’thāpi kānicit ||613 ||</w:t>
      </w:r>
    </w:p>
    <w:p w:rsidR="008D3041" w:rsidRDefault="008D3041" w:rsidP="00157366">
      <w:pPr>
        <w:rPr>
          <w:b/>
          <w:bCs/>
          <w:lang w:val="en-US"/>
        </w:rPr>
      </w:pPr>
    </w:p>
    <w:p w:rsidR="008D3041" w:rsidRPr="006E7DC9" w:rsidRDefault="008D3041" w:rsidP="006E7DC9">
      <w:pPr>
        <w:pStyle w:val="Commentary"/>
        <w:rPr>
          <w:lang w:val="en-US"/>
        </w:rPr>
      </w:pPr>
      <w:r>
        <w:rPr>
          <w:lang w:val="en-US"/>
        </w:rPr>
        <w:t>evaṁ bhakteḥ svato nityatāṁ likhitvā idānīṁ pūrva-likhitena śravaṇādi-nityatvenāpi bhakteḥ parama-nityatvam avagantavyam iti likhiati—nityatvam iti | bhakter aṅgānāṁ śravaṇādīnāṁ, asyāḥ bhakteḥ paraṁ paramaṁ nityatvaṁ samyak sādhitam ||612|| tasyā nikhila-māhātmyāyā bhakteḥ śravaṇādīni līlāni śrīmad-bhāgavatādiṣu khyātāny eva, tathāpi kānicid lakṣaṇāni likhyante ||613||</w:t>
      </w:r>
    </w:p>
    <w:p w:rsidR="008D3041" w:rsidRPr="006E7DC9" w:rsidRDefault="008D3041" w:rsidP="00157366">
      <w:pPr>
        <w:rPr>
          <w:b/>
          <w:bCs/>
          <w:lang w:val="en-US"/>
        </w:rPr>
      </w:pPr>
    </w:p>
    <w:p w:rsidR="008D3041" w:rsidRDefault="008D3041" w:rsidP="00157366">
      <w:pPr>
        <w:pStyle w:val="Heading3"/>
      </w:pPr>
      <w:r>
        <w:t>atha śrīmad-bhakti-lakṣaṇāni</w:t>
      </w:r>
    </w:p>
    <w:p w:rsidR="008D3041" w:rsidRDefault="008D3041" w:rsidP="00157366">
      <w:pPr>
        <w:pStyle w:val="Heading3"/>
      </w:pPr>
      <w:r>
        <w:t>tatra sāmānya-lakṣaṇam</w:t>
      </w:r>
    </w:p>
    <w:p w:rsidR="008D3041" w:rsidRDefault="008D3041" w:rsidP="00157366"/>
    <w:p w:rsidR="008D3041" w:rsidRDefault="008D3041" w:rsidP="00A360C8">
      <w:pPr>
        <w:ind w:firstLine="720"/>
      </w:pPr>
      <w:r>
        <w:rPr>
          <w:color w:val="FF0000"/>
        </w:rPr>
        <w:t>tṛtīya-skandhe</w:t>
      </w:r>
      <w:r>
        <w:t xml:space="preserve"> śrī-kāpileye </w:t>
      </w:r>
      <w:r>
        <w:rPr>
          <w:rFonts w:eastAsia="MS Minchofalt" w:cs="Balaram"/>
          <w:noProof w:val="0"/>
          <w:lang w:bidi="sa-IN"/>
        </w:rPr>
        <w:t>[bhā.pu. 3.25.32</w:t>
      </w:r>
      <w:r>
        <w:rPr>
          <w:rFonts w:cs="Balaram"/>
          <w:noProof w:val="0"/>
          <w:cs/>
          <w:lang w:bidi="sa-IN"/>
        </w:rPr>
        <w:t>]</w:t>
      </w:r>
      <w:r>
        <w:rPr>
          <w:rFonts w:eastAsia="MS Minchofalt"/>
          <w:lang w:val="en-US"/>
        </w:rPr>
        <w:t>—</w:t>
      </w:r>
    </w:p>
    <w:p w:rsidR="008D3041" w:rsidRDefault="008D3041" w:rsidP="00A360C8">
      <w:pPr>
        <w:pStyle w:val="quote"/>
        <w:rPr>
          <w:rFonts w:eastAsia="MS Minchofalt"/>
          <w:lang w:val="en-US"/>
        </w:rPr>
      </w:pPr>
    </w:p>
    <w:p w:rsidR="008D3041" w:rsidRDefault="008D3041" w:rsidP="004177AF">
      <w:pPr>
        <w:pStyle w:val="quote"/>
        <w:rPr>
          <w:rFonts w:eastAsia="MS Minchofalt"/>
        </w:rPr>
      </w:pPr>
      <w:r>
        <w:rPr>
          <w:rFonts w:eastAsia="MS Minchofalt"/>
        </w:rPr>
        <w:t>devānāṁ guṇa-liṅgānām ānuśravika-karmaṇām |</w:t>
      </w:r>
    </w:p>
    <w:p w:rsidR="008D3041" w:rsidRDefault="008D3041" w:rsidP="004177AF">
      <w:pPr>
        <w:pStyle w:val="quote"/>
        <w:rPr>
          <w:rFonts w:eastAsia="MS Minchofalt"/>
        </w:rPr>
      </w:pPr>
      <w:r>
        <w:rPr>
          <w:rFonts w:eastAsia="MS Minchofalt"/>
        </w:rPr>
        <w:t>sattva evaika-manaso vṛttiḥ svābhāvikī tu yā |</w:t>
      </w:r>
    </w:p>
    <w:p w:rsidR="008D3041" w:rsidRDefault="008D3041" w:rsidP="004177AF">
      <w:pPr>
        <w:pStyle w:val="quote"/>
        <w:rPr>
          <w:rFonts w:eastAsia="MS Minchofalt"/>
        </w:rPr>
      </w:pPr>
      <w:r>
        <w:rPr>
          <w:rFonts w:eastAsia="MS Minchofalt"/>
        </w:rPr>
        <w:t>animittā bhāgavatī bhaktiḥ siddher garīyasī ||614||</w:t>
      </w:r>
    </w:p>
    <w:p w:rsidR="008D3041" w:rsidRDefault="008D3041" w:rsidP="004177AF">
      <w:pPr>
        <w:pStyle w:val="Commentary"/>
        <w:rPr>
          <w:lang w:val="en-US"/>
        </w:rPr>
      </w:pPr>
    </w:p>
    <w:p w:rsidR="008D3041" w:rsidRPr="004177AF" w:rsidRDefault="008D3041" w:rsidP="004177AF">
      <w:pPr>
        <w:pStyle w:val="Commentary"/>
        <w:rPr>
          <w:color w:val="0000FF"/>
          <w:sz w:val="24"/>
          <w:lang w:val="en-US"/>
        </w:rPr>
      </w:pPr>
      <w:r>
        <w:rPr>
          <w:lang w:val="en-US"/>
        </w:rPr>
        <w:t xml:space="preserve">devānāṁ dyotanātmakānām indriyāṇāṁ tad-adhiṣṭhātṝṇāṁ vā sattve sattva-mūrtau śrī-bhagavaty eva yā vṛttiḥ sā bhaktiḥ | evaṁ śravaṇādi-lakṣaṇāny evoddiṣṭānīti sāmānyato lakṣaṇam | guṇāviṣayā liṅgyate jāyante yais teṣām iti sadā viṣaya-niṣṭhatā darśitāḥ | teṣām evaṁ-vidha-vṛttau hetum āha—guror uccārṇam anuśrūyate ity anśravo vedas tad-vihitam ānuśravikam, tad eva karma yeṣām | ata eva ekam eka-rūpam avikṛtaṁ mano yasya puṁsaḥ śuddha-sattvasya sata </w:t>
      </w:r>
      <w:r w:rsidRPr="004177AF">
        <w:rPr>
          <w:lang w:val="en-US"/>
        </w:rPr>
        <w:t>ity arthaḥ |</w:t>
      </w:r>
      <w:r>
        <w:rPr>
          <w:lang w:val="en-US"/>
        </w:rPr>
        <w:t xml:space="preserve"> yad vā, ekasmin bhagavaty eva mano yasya | asya padasya pareṇa vā sambandhaḥ | sā ca bhagavatī bhagavat-sambandhinī bhaktir eka-manasaḥ puṁsaḥ satī | ata eva animittā niṣkāmā satī | ata eva svābhāvikī ayatna-siddhā ca satī siddher mokṣād api garīyasī bhavatīty anvayaḥ | evam ādau sāmānya-lakṣaṇam uktvā paścād uttamatvam uktam | kācit tvayy ucitā bhaktiḥ [bhā.pu. 3.25.28] iti śrī-devahūtyottama-bhakteḥ pṛṣṭatvāt ||614||</w:t>
      </w:r>
    </w:p>
    <w:p w:rsidR="008D3041" w:rsidRDefault="008D3041" w:rsidP="00157366">
      <w:pPr>
        <w:pStyle w:val="Heading3"/>
      </w:pPr>
      <w:r>
        <w:t>atha viśeṣa-sādhana-bhakti-lakṣaṇāni</w:t>
      </w:r>
    </w:p>
    <w:p w:rsidR="008D3041" w:rsidRDefault="008D3041" w:rsidP="00157366"/>
    <w:p w:rsidR="008D3041" w:rsidRPr="00A360C8" w:rsidRDefault="008D3041" w:rsidP="00A360C8">
      <w:pPr>
        <w:ind w:firstLine="720"/>
        <w:rPr>
          <w:rFonts w:eastAsia="MS Minchofalt"/>
          <w:lang w:val="en-US"/>
        </w:rPr>
      </w:pPr>
      <w:r>
        <w:rPr>
          <w:rFonts w:eastAsia="MS Minchofalt"/>
          <w:color w:val="FF0000"/>
        </w:rPr>
        <w:t>gautamīya-tantre</w:t>
      </w:r>
      <w:r>
        <w:rPr>
          <w:rFonts w:eastAsia="MS Minchofalt"/>
          <w:lang w:val="en-US"/>
        </w:rPr>
        <w:t>—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devatāyāṁ ca mantre ca tathā mantra-prade gurau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bhaktir aṣṭa-vidhā yasya tasya kṛṣṇaḥ prasīdati ||615||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tad-bhakta-jana-vātsalyaṁ pūjāyāṁ cānumodanam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sumanā arcayen nityaṁ tad-arthe dambha-varjanam ||616||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tat-kathā-śravaṇe rāgas tad-arthe cāṅga-vikriyā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tad-anusmaraṇaṁ ni</w:t>
      </w:r>
      <w:r>
        <w:rPr>
          <w:rFonts w:eastAsia="MS Minchofalt"/>
          <w:bCs w:val="0"/>
          <w:noProof w:val="0"/>
          <w:lang w:bidi="sa-IN"/>
        </w:rPr>
        <w:t>tyaṁ yas tan-nāmopajīvati ||617</w:t>
      </w:r>
      <w:r>
        <w:rPr>
          <w:rFonts w:eastAsia="MS Minchofalt"/>
        </w:rPr>
        <w:t>||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bhaktir aṣṭa-vidhā hy eṣā yasmin mlecche’pi vartate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sa muniḥ satya-vādī ca kīrtimān sa bhaven naraḥ ||618||</w:t>
      </w:r>
    </w:p>
    <w:p w:rsidR="008D3041" w:rsidRPr="00376DB4" w:rsidRDefault="008D3041" w:rsidP="00157366">
      <w:pPr>
        <w:rPr>
          <w:rFonts w:eastAsia="MS Minchofalt"/>
          <w:lang w:val="fr-CA"/>
        </w:rPr>
      </w:pPr>
    </w:p>
    <w:p w:rsidR="008D3041" w:rsidRPr="00376DB4" w:rsidRDefault="008D3041" w:rsidP="006E7DC9">
      <w:pPr>
        <w:pStyle w:val="Commentary"/>
        <w:rPr>
          <w:rFonts w:eastAsia="MS Minchofalt"/>
          <w:lang w:val="fr-CA"/>
        </w:rPr>
      </w:pPr>
      <w:r w:rsidRPr="00376DB4">
        <w:rPr>
          <w:rFonts w:eastAsia="MS Minchofalt"/>
          <w:lang w:val="fr-CA"/>
        </w:rPr>
        <w:t>sumanāḥ śuddha-cittaḥ śraddhā-bhakti-yuktaś ca san nitya</w:t>
      </w:r>
      <w:r>
        <w:rPr>
          <w:rFonts w:eastAsia="MS Minchofalt"/>
          <w:lang w:val="fr-CA"/>
        </w:rPr>
        <w:t>m e</w:t>
      </w:r>
      <w:r w:rsidRPr="00376DB4">
        <w:rPr>
          <w:rFonts w:eastAsia="MS Minchofalt"/>
          <w:lang w:val="fr-CA"/>
        </w:rPr>
        <w:t>kaḥ prakāraḥ | tad-arthe bhagavad-arthaṁ sumanastvenārcanārthaṁ vā | aṅga-vikriyā nṛtyādiḥ || muniḥ jīvan-muktaḥ satyaṁ bhagavan-nāma vadituṁ śīla</w:t>
      </w:r>
      <w:r>
        <w:rPr>
          <w:rFonts w:eastAsia="MS Minchofalt"/>
          <w:lang w:val="fr-CA"/>
        </w:rPr>
        <w:t>m a</w:t>
      </w:r>
      <w:r w:rsidRPr="00376DB4">
        <w:rPr>
          <w:rFonts w:eastAsia="MS Minchofalt"/>
          <w:lang w:val="fr-CA"/>
        </w:rPr>
        <w:t>sya sa tathā | svata eva kīrtimān devādi-gīyamāna-māhātmya ity arthaḥ ||615-618||</w:t>
      </w:r>
    </w:p>
    <w:p w:rsidR="008D3041" w:rsidRPr="00376DB4" w:rsidRDefault="008D3041" w:rsidP="006E7DC9">
      <w:pPr>
        <w:pStyle w:val="Commentary"/>
        <w:rPr>
          <w:rFonts w:eastAsia="MS Minchofalt"/>
          <w:lang w:val="fr-CA"/>
        </w:rPr>
      </w:pPr>
      <w:r w:rsidRPr="00376DB4">
        <w:rPr>
          <w:rFonts w:eastAsia="MS Minchofalt"/>
          <w:lang w:val="fr-CA"/>
        </w:rPr>
        <w:t xml:space="preserve"> </w:t>
      </w:r>
    </w:p>
    <w:p w:rsidR="008D3041" w:rsidRPr="00376DB4" w:rsidRDefault="008D3041" w:rsidP="00157366">
      <w:pPr>
        <w:rPr>
          <w:rFonts w:eastAsia="MS Minchofalt" w:cs="Balaram"/>
          <w:lang w:val="fr-CA" w:bidi="sa-IN"/>
        </w:rPr>
      </w:pPr>
      <w:r>
        <w:rPr>
          <w:rFonts w:eastAsia="MS Minchofalt"/>
          <w:color w:val="FF0000"/>
        </w:rPr>
        <w:t>saptama-skandhe</w:t>
      </w:r>
      <w:r>
        <w:rPr>
          <w:rFonts w:eastAsia="MS Minchofalt"/>
        </w:rPr>
        <w:t xml:space="preserve"> prahlādoktau [bhā.pu. 7.5.23-24</w:t>
      </w:r>
      <w:r>
        <w:rPr>
          <w:rFonts w:cs="Balaram"/>
          <w:noProof w:val="0"/>
          <w:cs/>
          <w:lang w:bidi="sa-IN"/>
        </w:rPr>
        <w:t>]—</w:t>
      </w:r>
    </w:p>
    <w:p w:rsidR="008D3041" w:rsidRPr="00376DB4" w:rsidRDefault="008D3041" w:rsidP="00157366">
      <w:pPr>
        <w:rPr>
          <w:rFonts w:eastAsia="MS Minchofalt"/>
          <w:lang w:val="fr-CA"/>
        </w:rPr>
      </w:pP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śravaṇaṁ kīrtanaṁ viṣṇoḥ smaraṇaṁ pāda-sevanam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arcanaṁ vandanaṁ dāsy</w:t>
      </w:r>
      <w:r>
        <w:rPr>
          <w:rFonts w:eastAsia="MS Minchofalt"/>
          <w:bCs w:val="0"/>
          <w:noProof w:val="0"/>
          <w:lang w:bidi="sa-IN"/>
        </w:rPr>
        <w:t>aṁ sakhya</w:t>
      </w:r>
      <w:r>
        <w:rPr>
          <w:rFonts w:eastAsia="MS Minchofalt"/>
        </w:rPr>
        <w:t>m ā</w:t>
      </w:r>
      <w:r>
        <w:rPr>
          <w:rFonts w:eastAsia="MS Minchofalt"/>
          <w:bCs w:val="0"/>
          <w:noProof w:val="0"/>
          <w:lang w:bidi="sa-IN"/>
        </w:rPr>
        <w:t>tma-nivedana</w:t>
      </w:r>
      <w:r>
        <w:rPr>
          <w:rFonts w:eastAsia="MS Minchofalt"/>
        </w:rPr>
        <w:t>m |</w:t>
      </w:r>
      <w:r>
        <w:rPr>
          <w:rFonts w:eastAsia="MS Minchofalt"/>
          <w:bCs w:val="0"/>
          <w:noProof w:val="0"/>
          <w:lang w:bidi="sa-IN"/>
        </w:rPr>
        <w:t>|6</w:t>
      </w:r>
      <w:r>
        <w:rPr>
          <w:rFonts w:eastAsia="MS Minchofalt"/>
          <w:bCs w:val="0"/>
          <w:lang w:val="en-US" w:bidi="sa-IN"/>
        </w:rPr>
        <w:t>19</w:t>
      </w:r>
      <w:r>
        <w:rPr>
          <w:rFonts w:eastAsia="MS Minchofalt"/>
        </w:rPr>
        <w:t>||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iti puṁsārpitā viṣṇau bhaktiś cen nava-lakṣaṇā |</w:t>
      </w:r>
    </w:p>
    <w:p w:rsidR="008D3041" w:rsidRDefault="008D3041" w:rsidP="00A360C8">
      <w:pPr>
        <w:pStyle w:val="quote"/>
        <w:rPr>
          <w:rFonts w:eastAsia="MS Minchofalt"/>
        </w:rPr>
      </w:pPr>
      <w:r>
        <w:rPr>
          <w:rFonts w:eastAsia="MS Minchofalt"/>
        </w:rPr>
        <w:t>kriyeta bhagavaty addhā</w:t>
      </w:r>
      <w:r>
        <w:rPr>
          <w:rFonts w:eastAsia="MS Minchofalt"/>
          <w:bCs w:val="0"/>
          <w:noProof w:val="0"/>
          <w:lang w:bidi="sa-IN"/>
        </w:rPr>
        <w:t xml:space="preserve"> tan manye’dhīta</w:t>
      </w:r>
      <w:r>
        <w:rPr>
          <w:rFonts w:eastAsia="MS Minchofalt"/>
        </w:rPr>
        <w:t>m u</w:t>
      </w:r>
      <w:r>
        <w:rPr>
          <w:rFonts w:eastAsia="MS Minchofalt"/>
          <w:bCs w:val="0"/>
          <w:noProof w:val="0"/>
          <w:lang w:bidi="sa-IN"/>
        </w:rPr>
        <w:t>ttama</w:t>
      </w:r>
      <w:r>
        <w:rPr>
          <w:rFonts w:eastAsia="MS Minchofalt"/>
        </w:rPr>
        <w:t>m |</w:t>
      </w:r>
      <w:r>
        <w:rPr>
          <w:rFonts w:eastAsia="MS Minchofalt"/>
          <w:bCs w:val="0"/>
          <w:noProof w:val="0"/>
          <w:lang w:bidi="sa-IN"/>
        </w:rPr>
        <w:t>|62</w:t>
      </w:r>
      <w:r>
        <w:rPr>
          <w:rFonts w:eastAsia="MS Minchofalt"/>
          <w:bCs w:val="0"/>
          <w:lang w:val="en-US" w:bidi="sa-IN"/>
        </w:rPr>
        <w:t>0</w:t>
      </w:r>
      <w:r>
        <w:rPr>
          <w:rFonts w:eastAsia="MS Minchofalt"/>
        </w:rPr>
        <w:t>||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DF2AF8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pāda-sevanaṁ paricaryā | arcanaṁ pūjā | dāsyaṁ karmārpaṇam | sakhyaṁ tad-viśvāsādi | ātma-nivedanaṁ deha-samarpaṇam | yathā vikrītasya gavāder bharaṇa-pālanādi-cintā na kriyate, tathā dehaṁ tasmai tac-cintā-varjanam ity arthaḥ ||619-620|| </w:t>
      </w:r>
    </w:p>
    <w:p w:rsidR="008D3041" w:rsidRPr="00DF2AF8" w:rsidRDefault="008D3041" w:rsidP="00DF2AF8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r>
        <w:t>tatraiva śrī-nārada-yudhiṣṭhira-saṁvāde [bhā.pu. 7.11.11</w:t>
      </w:r>
      <w:r>
        <w:rPr>
          <w:rFonts w:cs="Balaram"/>
          <w:noProof w:val="0"/>
          <w:cs/>
          <w:lang w:bidi="sa-IN"/>
        </w:rPr>
        <w:t>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E7DC9">
      <w:pPr>
        <w:pStyle w:val="quote"/>
      </w:pPr>
      <w:r>
        <w:t>śravaṇaṁ kīrtanaṁ cāsya smaraṇaṁ mahatāṁ gateḥ |</w:t>
      </w:r>
    </w:p>
    <w:p w:rsidR="008D3041" w:rsidRDefault="008D3041" w:rsidP="006E7DC9">
      <w:pPr>
        <w:pStyle w:val="quote"/>
      </w:pPr>
      <w:r>
        <w:t>sevejyāvanatir dāsyaṁ sakhyam ātma-samarpaṇam ||62</w:t>
      </w:r>
      <w:r>
        <w:rPr>
          <w:lang w:val="en-US"/>
        </w:rPr>
        <w:t>1</w:t>
      </w:r>
      <w:r>
        <w:t>||</w:t>
      </w:r>
    </w:p>
    <w:p w:rsidR="008D3041" w:rsidRDefault="008D3041" w:rsidP="00350F81">
      <w:pPr>
        <w:pStyle w:val="Commentary"/>
        <w:rPr>
          <w:lang w:val="en-US"/>
        </w:rPr>
      </w:pPr>
    </w:p>
    <w:p w:rsidR="008D3041" w:rsidRDefault="008D3041" w:rsidP="00350F81">
      <w:pPr>
        <w:pStyle w:val="Commentary"/>
        <w:rPr>
          <w:lang w:val="en-US"/>
        </w:rPr>
      </w:pPr>
      <w:r>
        <w:rPr>
          <w:lang w:val="en-US"/>
        </w:rPr>
        <w:t>asya mahatāṁ gateḥ śrī-kṛṣṇasya | ijyā pūjā ||621||</w:t>
      </w:r>
    </w:p>
    <w:p w:rsidR="008D3041" w:rsidRPr="00350F81" w:rsidRDefault="008D3041" w:rsidP="00350F81">
      <w:pPr>
        <w:pStyle w:val="Commentary"/>
        <w:rPr>
          <w:lang w:val="en-US"/>
        </w:rPr>
      </w:pPr>
    </w:p>
    <w:p w:rsidR="008D3041" w:rsidRDefault="008D3041" w:rsidP="00157366">
      <w:r>
        <w:rPr>
          <w:color w:val="FF0000"/>
        </w:rPr>
        <w:t xml:space="preserve">pādme kārttika-māhātmye </w:t>
      </w:r>
      <w:r>
        <w:t>śrī-yama-dhūmra-ketu-saṁvāde</w:t>
      </w:r>
      <w:r>
        <w:rPr>
          <w:rFonts w:cs="Balaram"/>
          <w:noProof w:val="0"/>
          <w:cs/>
          <w:lang w:bidi="sa-IN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E7DC9">
      <w:pPr>
        <w:pStyle w:val="quote"/>
      </w:pPr>
      <w:r>
        <w:t>śravaṇaṁ kīrtanaṁ pūjā sarva-karmārpaṇaṁ smṛtiḥ |</w:t>
      </w:r>
    </w:p>
    <w:p w:rsidR="008D3041" w:rsidRDefault="008D3041" w:rsidP="006E7DC9">
      <w:pPr>
        <w:pStyle w:val="quote"/>
      </w:pPr>
      <w:r>
        <w:t>paricaryā namaskāraḥ prema svātmārpaṇaṁ harau ||622||</w:t>
      </w:r>
    </w:p>
    <w:p w:rsidR="008D3041" w:rsidRDefault="008D3041" w:rsidP="00157366">
      <w:pPr>
        <w:rPr>
          <w:lang w:val="en-US"/>
        </w:rPr>
      </w:pPr>
    </w:p>
    <w:p w:rsidR="008D3041" w:rsidRDefault="008D3041" w:rsidP="00350F81">
      <w:pPr>
        <w:pStyle w:val="Commentary"/>
        <w:rPr>
          <w:lang w:val="en-US"/>
        </w:rPr>
      </w:pPr>
      <w:r>
        <w:rPr>
          <w:lang w:val="en-US"/>
        </w:rPr>
        <w:t>sarvasya karmaṇo’rpaṇam | etad eva saptama-skandhe śrī-prahlādena dāsyam ity uktam | prema viśvāsaḥ | bhāva-viśeṣābhidheyasya prema-śabdasya parama-aṁeasya mukhya-vṛtteḥ, ata evaitat tena tatraiva sakhyam ity uktam | prema-sakhyam evaṁ sthāna-traye nava-lakṣaṇā bhaktir uktā | śravaṇādīnām eṣām eva nava-prakārāṇāṁ mukhyatvāt ||622||</w:t>
      </w:r>
    </w:p>
    <w:p w:rsidR="008D3041" w:rsidRPr="00350F81" w:rsidRDefault="008D3041" w:rsidP="00350F81">
      <w:pPr>
        <w:pStyle w:val="Commentary"/>
        <w:rPr>
          <w:lang w:val="en-US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</w:rPr>
        <w:t>tatraivottara-khaṇḍe śrī-śiva-pārvatī-saṁvāde [pa.pu. 6.224.23-27]</w:t>
      </w:r>
      <w:r>
        <w:rPr>
          <w:rFonts w:eastAsia="MS Minchofalt"/>
          <w:lang w:val="en-US"/>
        </w:rPr>
        <w:t>—</w:t>
      </w:r>
    </w:p>
    <w:p w:rsidR="008D3041" w:rsidRPr="006E7DC9" w:rsidRDefault="008D3041" w:rsidP="00157366">
      <w:pPr>
        <w:rPr>
          <w:rFonts w:eastAsia="MS Minchofalt"/>
          <w:lang w:val="en-US"/>
        </w:rPr>
      </w:pPr>
    </w:p>
    <w:p w:rsidR="008D3041" w:rsidRDefault="008D3041" w:rsidP="006E7DC9">
      <w:pPr>
        <w:pStyle w:val="quote"/>
      </w:pPr>
      <w:r>
        <w:t>ādyaṁ tu vaiṣṇavaṁ proktaṁ śaṅkha-cakrāṅkanaṁ hareḥ |</w:t>
      </w:r>
    </w:p>
    <w:p w:rsidR="008D3041" w:rsidRDefault="008D3041" w:rsidP="006E7DC9">
      <w:pPr>
        <w:pStyle w:val="quote"/>
      </w:pPr>
      <w:r>
        <w:t>dhāraṇaṁ cordhvarpuṇḍrāṇāntanmantrāṇāṁ parigrahaḥ ||623 ||</w:t>
      </w:r>
    </w:p>
    <w:p w:rsidR="008D3041" w:rsidRDefault="008D3041" w:rsidP="006E7DC9">
      <w:pPr>
        <w:pStyle w:val="quote"/>
      </w:pPr>
      <w:r>
        <w:t>arcanaṁ ca japo dhyānaṁ tan-nāma-smaraṇaṁ tathā |</w:t>
      </w:r>
    </w:p>
    <w:p w:rsidR="008D3041" w:rsidRDefault="008D3041" w:rsidP="006E7DC9">
      <w:pPr>
        <w:pStyle w:val="quote"/>
      </w:pPr>
      <w:r>
        <w:t>kīrtanaṁ śravaṇaṁ caiva vandanaṁ pāda-sevanam ||624 ||</w:t>
      </w:r>
    </w:p>
    <w:p w:rsidR="008D3041" w:rsidRDefault="008D3041" w:rsidP="006E7DC9">
      <w:pPr>
        <w:pStyle w:val="quote"/>
      </w:pPr>
      <w:r>
        <w:t>tat-pādodaka-sevā ca tan-nivedita-bhojanam |</w:t>
      </w:r>
    </w:p>
    <w:p w:rsidR="008D3041" w:rsidRDefault="008D3041" w:rsidP="006E7DC9">
      <w:pPr>
        <w:pStyle w:val="quote"/>
      </w:pPr>
      <w:r>
        <w:t>tadīyānāṁ ca sevāṁ ca dvādaśī-vrata-niṣṭhitam ||625 ||</w:t>
      </w:r>
    </w:p>
    <w:p w:rsidR="008D3041" w:rsidRDefault="008D3041" w:rsidP="006E7DC9">
      <w:pPr>
        <w:pStyle w:val="quote"/>
      </w:pPr>
      <w:r>
        <w:t>tulasī-ropaṇaṁ viṣṇor deva-devasya śārṅgiṇaḥ |</w:t>
      </w:r>
    </w:p>
    <w:p w:rsidR="008D3041" w:rsidRDefault="008D3041" w:rsidP="006E7DC9">
      <w:pPr>
        <w:pStyle w:val="quote"/>
      </w:pPr>
      <w:r>
        <w:t xml:space="preserve">bhaktiḥ ṣoḍaśadhā proktā bhava-bandha-vimuktaye ||626 || </w:t>
      </w:r>
      <w:r w:rsidRPr="00362F54">
        <w:rPr>
          <w:b w:val="0"/>
          <w:bCs w:val="0"/>
          <w:color w:val="000000"/>
        </w:rPr>
        <w:t>iti |</w:t>
      </w:r>
    </w:p>
    <w:p w:rsidR="008D3041" w:rsidRDefault="008D3041" w:rsidP="00362F54">
      <w:pPr>
        <w:pStyle w:val="Commentary"/>
        <w:rPr>
          <w:rFonts w:eastAsia="MS Minchofalt"/>
          <w:lang w:val="en-US"/>
        </w:rPr>
      </w:pPr>
    </w:p>
    <w:p w:rsidR="008D3041" w:rsidRPr="00362F54" w:rsidRDefault="008D3041" w:rsidP="00362F54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athānyān api kāṁścin mukhyān darśayan ṣoḍaśa-prakārān likhati—ādyam iti caturbhiḥ | vaiṣṇavaṁ viṣṇu-bhakti-lakṣaṇam ity arthaḥ | hareḥ śaṅkha-cakrābhyām aṅkanaṁ, tac ca taptābhyām iti jñeyam | tad-aṅkanasyaiva mukhyatvāt | tasya harer mantrāṇāṁ, tasya harer nāmnāṁ smaraṇam | laghu laghu śanaiḥ kīrtanaṁ manasi vā cintanam | evaṁ dhyānena kīrtanena vā gṛhītasyāpi nāma-smaraṇasya pṛthaṅ-nirdeśaḥ, tasya svātantrya-vivakṣayā | tadīyānāṁ śrī-vaiṣṇavānāṁ samyak sevā ||623-625||</w:t>
      </w:r>
      <w:r>
        <w:rPr>
          <w:rFonts w:eastAsia="MS Minchofalt"/>
          <w:lang w:val="en-US"/>
        </w:rPr>
        <w:br/>
      </w:r>
    </w:p>
    <w:p w:rsidR="008D3041" w:rsidRDefault="008D3041" w:rsidP="00A360C8">
      <w:pPr>
        <w:ind w:firstLine="720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kiṁ ca</w:t>
      </w:r>
      <w:r>
        <w:rPr>
          <w:rFonts w:cs="Balaram"/>
          <w:b/>
          <w:bCs/>
          <w:noProof w:val="0"/>
          <w:cs/>
          <w:lang w:bidi="sa-IN"/>
        </w:rPr>
        <w:t>—</w:t>
      </w:r>
    </w:p>
    <w:p w:rsidR="008D3041" w:rsidRDefault="008D3041" w:rsidP="00362F54">
      <w:pPr>
        <w:pStyle w:val="quote"/>
      </w:pPr>
      <w:r>
        <w:t>darśanaṁ bhagavan-mūrteḥ sparśanaṁ kṣetra-sevanam |</w:t>
      </w:r>
    </w:p>
    <w:p w:rsidR="008D3041" w:rsidRDefault="008D3041" w:rsidP="00362F54">
      <w:pPr>
        <w:pStyle w:val="quote"/>
      </w:pPr>
      <w:r>
        <w:t>āghrāṇaṁ dhūpa-śeṣāder nirmālyasya ca dhāraṇam ||627||</w:t>
      </w:r>
    </w:p>
    <w:p w:rsidR="008D3041" w:rsidRDefault="008D3041" w:rsidP="00362F54">
      <w:pPr>
        <w:pStyle w:val="quote"/>
      </w:pPr>
      <w:r>
        <w:t>nṛtyaṁ bhagavad-agre ca tathā vīṇādi-vādanam |</w:t>
      </w:r>
    </w:p>
    <w:p w:rsidR="008D3041" w:rsidRDefault="008D3041" w:rsidP="00362F54">
      <w:pPr>
        <w:pStyle w:val="quote"/>
      </w:pPr>
      <w:r>
        <w:t>kṛṣṇa-līlādy-abhinayaḥ śrī-bhāgavata-sevanam ||628||</w:t>
      </w:r>
    </w:p>
    <w:p w:rsidR="008D3041" w:rsidRDefault="008D3041" w:rsidP="00362F54">
      <w:pPr>
        <w:pStyle w:val="quote"/>
      </w:pPr>
      <w:r>
        <w:t>padmākṣa-mālā-vidhṛtir ekādaśy</w:t>
      </w:r>
      <w:r>
        <w:rPr>
          <w:lang w:val="en-US"/>
        </w:rPr>
        <w:t>-</w:t>
      </w:r>
      <w:r>
        <w:t>ādi-jāgaraḥ |</w:t>
      </w:r>
    </w:p>
    <w:p w:rsidR="008D3041" w:rsidRDefault="008D3041" w:rsidP="00362F54">
      <w:pPr>
        <w:pStyle w:val="quote"/>
        <w:rPr>
          <w:lang w:val="en-US"/>
        </w:rPr>
      </w:pPr>
      <w:r>
        <w:t>prāsāda-racanādy</w:t>
      </w:r>
      <w:r>
        <w:rPr>
          <w:lang w:val="en-US"/>
        </w:rPr>
        <w:t xml:space="preserve"> </w:t>
      </w:r>
      <w:r>
        <w:t>anyaj jñeyaṁ śāstrānusārataḥ ||629||</w:t>
      </w:r>
    </w:p>
    <w:p w:rsidR="008D3041" w:rsidRDefault="008D3041" w:rsidP="00362F54">
      <w:pPr>
        <w:pStyle w:val="Commentary"/>
        <w:rPr>
          <w:rFonts w:eastAsia="MS Minchofalt"/>
          <w:lang w:val="en-US"/>
        </w:rPr>
      </w:pPr>
    </w:p>
    <w:p w:rsidR="008D3041" w:rsidRDefault="008D3041" w:rsidP="00362F54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evaṁ tatra tatra spaṣṭam ekatroktāni bhakter lakṣaṇāni likhitvā idānīm anuktāny api lakṣaṇāni pūrva-likhitādy-anusāreṇa likhan śravaṇendriyādīnām iva cakṣur-ādīndriyāṇām api bhagavan-nivṛttyā, tathā mastakādy-aṅgānām api bhagavad-artha-ceṣṭayā bhaktitvena, tathā pūjāṅgānām api bhakty-antar-gatatvena śrī-mūrti-darśanādīny api bhakti-lakṣaṇāny eveti likhati—darśanam iti tribhiḥ | kṣetrasya śrī-mathurādeḥ sevanaṁ, tatra gamanaṁ bhramaṇaṁ nivāsaś cety arthaḥ | iti prāyaḥ pādendriya-vṛttir darśitā | dhūpa-śeṣasya, ādi-śabdena nirmālya-tulasy-ādeś cāghrāṇam | evaṁ cakṣus-tvak-pāda-nāsendriya-vṛtti-rūpa-lakṣaṇāni likhitāni | pūrvaṁ nava-lakṣaṇeṣu śravaṇa-vākya-mano-hastendriya-vṛtti-lakṣaṇāni | ṣoḍaśa-lakṣaṇeṣu ca pādodaka-pāna-nivedita-bhojanābhyāṁ rasanendriya-vṛtti-rūpa-lakṣaṇaṁ likhitam | pāyūpasthayoś ca tatra sākṣād ayogyatvāt tad-vṛtti-rūpa-lakṣaṇaṁ na likhitam | </w:t>
      </w:r>
    </w:p>
    <w:p w:rsidR="008D3041" w:rsidRDefault="008D3041" w:rsidP="00362F54">
      <w:pPr>
        <w:pStyle w:val="Commentary"/>
        <w:rPr>
          <w:rFonts w:eastAsia="MS Minchofalt"/>
          <w:lang w:val="en-US"/>
        </w:rPr>
      </w:pPr>
    </w:p>
    <w:p w:rsidR="008D3041" w:rsidRDefault="008D3041" w:rsidP="00362F54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idānīṁ mastakādy-aṅga-ceṣṭā-rūpa-lakṣaṇāni likhati—nirmālya-sevety-ādinā | tatra ca kvacid ekasyāṅgasya kvacit dvayoḥ, kvacid bahūnāṁ, tatrāpi kvacit saṁhatānām apīty evaṁ vivecanīyam | yadyapi vandanena śiraś ceṣṭā-rūpa-lakṣaṇaṁ, paricaryayā ca hastādi-ceṣṭā-rūpa-lakṣaṇāni gṛhītāny eva, tathāpi tatra tatraiva viśeṣāntarāpekṣayā punas tac-ceṣṭā-rūpa-lakṣaṇāni nirmālya-dhāraṇa-vīṇā-vādanādīni likhitānīti dik | bhagavad-agrata iti anyatra nartanāder bhagavad-bhakti-lakṣaṇatvābhāvāt prema-vaivaśya-nṛtyādeś ca phala-parikarāntar-gatatvād iti dik |</w:t>
      </w:r>
    </w:p>
    <w:p w:rsidR="008D3041" w:rsidRDefault="008D3041" w:rsidP="00362F54">
      <w:pPr>
        <w:pStyle w:val="Commentary"/>
        <w:rPr>
          <w:rFonts w:eastAsia="MS Minchofalt"/>
          <w:lang w:val="en-US"/>
        </w:rPr>
      </w:pPr>
    </w:p>
    <w:p w:rsidR="008D3041" w:rsidRPr="00362F54" w:rsidRDefault="008D3041" w:rsidP="00362F54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atra yadyapi nṛtyaṁ prāyo hasta-pādayor eva ceṣṭā, tathāpi saṅghātair evāṅgair anyair api syād iti saṁhatānām eva jñeyam | evam agre’py ūhyam | tatheti bhagavad-agra evety arthaḥ | siddhāntaś cātra pūrvavad eva | ādi-śabdena vaṁśy-ādi | kṛṣṇasya līlā, ādi-śabdena rūpādi, tad-anukaraṇam | śrī-bhāgavatasya sevanaṁ, śravaṇa-kīrtanādi-paratā | padmākṣa-mālāyāḥ, ādi-śabdena tulasī-mālādīnāṁ ca dhāraṇam | ekādaśyām, ādi-śabdāj janmāṣṭamy-ādiṣu ca rātrau jāgaraṇam | prāsādasya bhagavad-ālayasya racanaṁ nirmāṇam | tad-ādikaṁ cānyad yātrotsavādi śāstroktānusāreṇa bhakti-lakṣaṇaṁ jñeyam ||627-629||</w:t>
      </w:r>
    </w:p>
    <w:p w:rsidR="008D3041" w:rsidRDefault="008D3041" w:rsidP="00362F54">
      <w:pPr>
        <w:pStyle w:val="quote"/>
        <w:rPr>
          <w:lang w:val="en-US"/>
        </w:rPr>
      </w:pPr>
    </w:p>
    <w:p w:rsidR="008D3041" w:rsidRDefault="008D3041" w:rsidP="00000202">
      <w:pPr>
        <w:pStyle w:val="VerseQuote"/>
      </w:pPr>
      <w:r>
        <w:t>likhitā bhagavad-dharmā bhaktānāṁ lakṣaṇāni ca |</w:t>
      </w:r>
    </w:p>
    <w:p w:rsidR="008D3041" w:rsidRDefault="008D3041" w:rsidP="00000202">
      <w:pPr>
        <w:pStyle w:val="VerseQuote"/>
      </w:pPr>
      <w:r>
        <w:t>tāni jñeyāni sarvāṇi bhakter vai lakṣaṇāṁ na hi ||630||</w:t>
      </w:r>
    </w:p>
    <w:p w:rsidR="008D3041" w:rsidRDefault="008D3041" w:rsidP="00362F54">
      <w:pPr>
        <w:pStyle w:val="quote"/>
        <w:rPr>
          <w:lang w:val="en-US"/>
        </w:rPr>
      </w:pPr>
    </w:p>
    <w:p w:rsidR="008D3041" w:rsidRPr="00CB1342" w:rsidRDefault="008D3041" w:rsidP="00CB1342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tad eva ādi-śabda-sūcitam abhivyañjayati—likhitā iti | bhagavad-dharmā ye pūrvaṁ likhitā, yāni ca bhagavad-bhaktānāṁ lakṣaṇāni likhitāni, tāni sarvāṇy eva bhakti-lakṣaṇāni jñeyāni | vai prasiddhau ||630||</w:t>
      </w:r>
    </w:p>
    <w:p w:rsidR="008D3041" w:rsidRDefault="008D3041" w:rsidP="00CB1342">
      <w:pPr>
        <w:pStyle w:val="Commentary"/>
        <w:rPr>
          <w:lang w:val="en-US"/>
        </w:rPr>
      </w:pPr>
    </w:p>
    <w:p w:rsidR="008D3041" w:rsidRDefault="008D3041" w:rsidP="00000202">
      <w:pPr>
        <w:pStyle w:val="VerseQuote"/>
      </w:pPr>
      <w:r>
        <w:t>teṣu jñeyāni gauṇāni mukhyāni ca vivekibhiḥ |</w:t>
      </w:r>
    </w:p>
    <w:p w:rsidR="008D3041" w:rsidRDefault="008D3041" w:rsidP="00000202">
      <w:pPr>
        <w:pStyle w:val="VerseQuote"/>
      </w:pPr>
      <w:r>
        <w:t>bahiraṅgāntaraṅgāṇi prema-siddhau ca tāni yat ||631||</w:t>
      </w:r>
    </w:p>
    <w:p w:rsidR="008D3041" w:rsidRDefault="008D3041" w:rsidP="00362F54">
      <w:pPr>
        <w:pStyle w:val="quote"/>
        <w:rPr>
          <w:lang w:val="en-US"/>
        </w:rPr>
      </w:pPr>
    </w:p>
    <w:p w:rsidR="008D3041" w:rsidRDefault="008D3041" w:rsidP="00000202">
      <w:pPr>
        <w:pStyle w:val="Commentary"/>
        <w:rPr>
          <w:lang w:val="en-US"/>
        </w:rPr>
      </w:pPr>
      <w:r>
        <w:rPr>
          <w:lang w:val="en-US"/>
        </w:rPr>
        <w:t>teṣv eva kiñcid viśeṣaṁ darśayati—teṣv iti | śravaṇādi-sarveṣu eva līkhiteṣu bhakti-lakṣaṇeṣu madhye kānicit gauṇāni apradhānāni, kānicic ca mukhyāni pradhānāni vivicya jñeyānīty arthaḥ | yat yasmāt tāni lakṣaṇāni premṇaḥ siddhau sādhane bahiraṅgāni antaraṅgāni ca | yāni bahiraṅgāṇi, tāni gauṇāni | yāni cāntaraṅgāni, tāni mukhyānīty arthaḥ | vivekibhir ity anena śravaṇādīni nava mukhyāni, tatra ca śravaṇa-kīrtana-smaraṇāni—</w:t>
      </w:r>
      <w:r w:rsidRPr="00000202">
        <w:rPr>
          <w:rFonts w:cs="Times New Roman"/>
          <w:color w:val="3366FF"/>
          <w:szCs w:val="24"/>
          <w:lang w:val="en-US"/>
        </w:rPr>
        <w:t xml:space="preserve">śrotavyaḥ kīrtitavyaś ca smartavyo </w:t>
      </w:r>
      <w:r>
        <w:rPr>
          <w:rFonts w:cs="Times New Roman"/>
          <w:color w:val="3366FF"/>
          <w:szCs w:val="24"/>
          <w:lang w:val="en-US"/>
        </w:rPr>
        <w:t>bhagavān</w:t>
      </w:r>
      <w:r w:rsidRPr="00000202">
        <w:rPr>
          <w:rFonts w:cs="Times New Roman"/>
          <w:color w:val="3366FF"/>
          <w:szCs w:val="24"/>
          <w:lang w:val="en-US"/>
        </w:rPr>
        <w:t xml:space="preserve"> nṝṇā</w:t>
      </w:r>
      <w:r>
        <w:rPr>
          <w:rFonts w:cs="Times New Roman"/>
          <w:color w:val="3366FF"/>
          <w:szCs w:val="24"/>
          <w:lang w:val="en-US"/>
        </w:rPr>
        <w:t xml:space="preserve">ṁ </w:t>
      </w:r>
      <w:r w:rsidRPr="00000202">
        <w:t xml:space="preserve">[bhā.pu. 2.2.36] iti sāropadeśāt | </w:t>
      </w:r>
      <w:r>
        <w:rPr>
          <w:lang w:val="en-US"/>
        </w:rPr>
        <w:t>tatrāpi kīrtana-smaraṇe—bhaktir bhavati govinde smaraṇaṁ kīrtanaṁ tathā iti skānde bhakti-viśeṣaṇatayā tayor ukteḥ | tatrāpi śrī-bhagavan-nāma-saṅkīrtanam—</w:t>
      </w:r>
      <w:r w:rsidRPr="00000202">
        <w:rPr>
          <w:rFonts w:cs="Times New Roman"/>
          <w:color w:val="3366FF"/>
          <w:szCs w:val="24"/>
          <w:lang w:val="en-US"/>
        </w:rPr>
        <w:t>aghacchit-</w:t>
      </w:r>
      <w:r>
        <w:rPr>
          <w:rFonts w:cs="Times New Roman"/>
          <w:color w:val="3366FF"/>
          <w:szCs w:val="24"/>
          <w:lang w:val="en-US"/>
        </w:rPr>
        <w:t>smaraṇ</w:t>
      </w:r>
      <w:r w:rsidRPr="00000202">
        <w:rPr>
          <w:rFonts w:cs="Times New Roman"/>
          <w:color w:val="3366FF"/>
          <w:szCs w:val="24"/>
          <w:lang w:val="en-US"/>
        </w:rPr>
        <w:t>a</w:t>
      </w:r>
      <w:r>
        <w:rPr>
          <w:rFonts w:cs="Times New Roman"/>
          <w:color w:val="3366FF"/>
          <w:szCs w:val="24"/>
          <w:lang w:val="en-US"/>
        </w:rPr>
        <w:t>m i</w:t>
      </w:r>
      <w:r>
        <w:rPr>
          <w:lang w:val="en-US"/>
        </w:rPr>
        <w:t>ty-ādi-vacanāt | tac ca sarvaṁ pūrvaṁ likhitam | śrī-bhāgavatāmṛtottara-khaṇḍe ca vivṛtāsti | sakhyātma-nivedane ca phala-parikarāntargatatvena mukhyatame ity evaṁ vivecanam abhipretam | etac cākhilaṁ śrī-vopadevācāryādibhir muktā-phalādi-grantheṣu, śrīman-mahānubhāvaiś ca bhakti-rasārṇave viśeṣeṇa vivicya darśitam evāstīti vistarato na likhitam ||631||</w:t>
      </w:r>
    </w:p>
    <w:p w:rsidR="008D3041" w:rsidRPr="00000202" w:rsidRDefault="008D3041" w:rsidP="00000202">
      <w:pPr>
        <w:pStyle w:val="Commentary"/>
        <w:rPr>
          <w:lang w:val="en-US"/>
        </w:rPr>
      </w:pPr>
    </w:p>
    <w:p w:rsidR="008D3041" w:rsidRDefault="008D3041" w:rsidP="00000202">
      <w:pPr>
        <w:pStyle w:val="VerseQuote"/>
      </w:pPr>
      <w:r>
        <w:t>bhedās tu vividhā bhakter bhakta-bhāvādi-bhedataḥ |</w:t>
      </w:r>
    </w:p>
    <w:p w:rsidR="008D3041" w:rsidRDefault="008D3041" w:rsidP="00000202">
      <w:pPr>
        <w:pStyle w:val="VerseQuote"/>
        <w:rPr>
          <w:lang w:val="en-US"/>
        </w:rPr>
      </w:pPr>
      <w:r>
        <w:t>muktā-phalādi-granthebhyo jñeyās tal likhanair alam ||632||</w:t>
      </w:r>
    </w:p>
    <w:p w:rsidR="008D3041" w:rsidRDefault="008D3041" w:rsidP="00FB7170">
      <w:pPr>
        <w:pStyle w:val="Commentary"/>
        <w:rPr>
          <w:lang w:val="en-US"/>
        </w:rPr>
      </w:pPr>
    </w:p>
    <w:p w:rsidR="008D3041" w:rsidRDefault="008D3041" w:rsidP="00FB7170">
      <w:pPr>
        <w:pStyle w:val="Commentary"/>
        <w:rPr>
          <w:lang w:val="en-US"/>
        </w:rPr>
      </w:pPr>
      <w:r>
        <w:rPr>
          <w:lang w:val="en-US"/>
        </w:rPr>
        <w:t>kiṁ ca, bhaktānāṁ bhagavat-sevakānāṁ bhāvaḥ—tāmaso rājasaḥ sāttvikaś ca, tathā karma-jñāna-vairāgya-miśraḥ śuddhaś cety evaṁ bhedena, ādi-śabdāt sādhana-sādhyādi-bhedena ca bhakter bahu-vidhā bhedā bhavanti | te coktā katicit spaṣṭaṁ śrī-kapila-devena tṛtīya-skandhe—</w:t>
      </w:r>
    </w:p>
    <w:p w:rsidR="008D3041" w:rsidRDefault="008D3041" w:rsidP="00FB7170">
      <w:pPr>
        <w:pStyle w:val="Commentary"/>
        <w:rPr>
          <w:lang w:val="en-US"/>
        </w:rPr>
      </w:pPr>
    </w:p>
    <w:p w:rsidR="008D3041" w:rsidRPr="00FB7170" w:rsidRDefault="008D3041" w:rsidP="00FB7170">
      <w:pPr>
        <w:ind w:left="720"/>
        <w:rPr>
          <w:rFonts w:eastAsia="MS Minchofalt"/>
          <w:color w:val="3366FF"/>
          <w:sz w:val="22"/>
        </w:rPr>
      </w:pPr>
      <w:r w:rsidRPr="00FB7170">
        <w:rPr>
          <w:rFonts w:eastAsia="MS Minchofalt"/>
          <w:color w:val="3366FF"/>
          <w:sz w:val="22"/>
        </w:rPr>
        <w:t>abhisandhāya yo hiṁsāṁ dambhaṁ mātsarya</w:t>
      </w:r>
      <w:r>
        <w:rPr>
          <w:rFonts w:eastAsia="MS Minchofalt"/>
          <w:color w:val="3366FF"/>
          <w:sz w:val="22"/>
        </w:rPr>
        <w:t>m e</w:t>
      </w:r>
      <w:r w:rsidRPr="00FB7170">
        <w:rPr>
          <w:rFonts w:eastAsia="MS Minchofalt"/>
          <w:color w:val="3366FF"/>
          <w:sz w:val="22"/>
        </w:rPr>
        <w:t>va vā |</w:t>
      </w:r>
    </w:p>
    <w:p w:rsidR="008D3041" w:rsidRPr="00FB7170" w:rsidRDefault="008D3041" w:rsidP="00FB7170">
      <w:pPr>
        <w:ind w:left="720"/>
        <w:rPr>
          <w:rFonts w:eastAsia="MS Minchofalt"/>
          <w:color w:val="3366FF"/>
          <w:sz w:val="22"/>
        </w:rPr>
      </w:pPr>
      <w:r w:rsidRPr="00FB7170">
        <w:rPr>
          <w:rFonts w:eastAsia="MS Minchofalt"/>
          <w:color w:val="3366FF"/>
          <w:sz w:val="22"/>
        </w:rPr>
        <w:t>saṁrambhī bhinna-dṛg bhāvaṁ mayi kuryāt sa tāmasaḥ ||</w:t>
      </w:r>
    </w:p>
    <w:p w:rsidR="008D3041" w:rsidRPr="00FB7170" w:rsidRDefault="008D3041" w:rsidP="00FB7170">
      <w:pPr>
        <w:ind w:left="720"/>
        <w:rPr>
          <w:rFonts w:eastAsia="MS Minchofalt"/>
          <w:color w:val="3366FF"/>
          <w:sz w:val="22"/>
        </w:rPr>
      </w:pPr>
      <w:r w:rsidRPr="00FB7170">
        <w:rPr>
          <w:rFonts w:eastAsia="MS Minchofalt"/>
          <w:color w:val="3366FF"/>
          <w:sz w:val="22"/>
        </w:rPr>
        <w:t>viṣayān abhisandhāya yaśa aiśvarya</w:t>
      </w:r>
      <w:r>
        <w:rPr>
          <w:rFonts w:eastAsia="MS Minchofalt"/>
          <w:color w:val="3366FF"/>
          <w:sz w:val="22"/>
        </w:rPr>
        <w:t>m e</w:t>
      </w:r>
      <w:r w:rsidRPr="00FB7170">
        <w:rPr>
          <w:rFonts w:eastAsia="MS Minchofalt"/>
          <w:color w:val="3366FF"/>
          <w:sz w:val="22"/>
        </w:rPr>
        <w:t>va vā |</w:t>
      </w:r>
    </w:p>
    <w:p w:rsidR="008D3041" w:rsidRPr="00FB7170" w:rsidRDefault="008D3041" w:rsidP="00FB7170">
      <w:pPr>
        <w:ind w:left="720"/>
        <w:rPr>
          <w:rFonts w:eastAsia="MS Minchofalt"/>
          <w:color w:val="3366FF"/>
          <w:sz w:val="22"/>
        </w:rPr>
      </w:pPr>
      <w:r w:rsidRPr="00FB7170">
        <w:rPr>
          <w:rFonts w:eastAsia="MS Minchofalt"/>
          <w:color w:val="3366FF"/>
          <w:sz w:val="22"/>
        </w:rPr>
        <w:t>arcādāv arcayed yo māṁ pṛthag-bhāvaḥ sa rājasaḥ ||</w:t>
      </w:r>
    </w:p>
    <w:p w:rsidR="008D3041" w:rsidRPr="00FB7170" w:rsidRDefault="008D3041" w:rsidP="00FB7170">
      <w:pPr>
        <w:ind w:left="720"/>
        <w:rPr>
          <w:rFonts w:eastAsia="MS Minchofalt"/>
          <w:color w:val="3366FF"/>
          <w:sz w:val="22"/>
        </w:rPr>
      </w:pPr>
      <w:r w:rsidRPr="00FB7170">
        <w:rPr>
          <w:rFonts w:eastAsia="MS Minchofalt"/>
          <w:color w:val="3366FF"/>
          <w:sz w:val="22"/>
        </w:rPr>
        <w:t>karma-nirhāraṁ ūddiśya parasmin vā tad-arpaṇa</w:t>
      </w:r>
      <w:r>
        <w:rPr>
          <w:rFonts w:eastAsia="MS Minchofalt"/>
          <w:color w:val="3366FF"/>
          <w:sz w:val="22"/>
        </w:rPr>
        <w:t>m |</w:t>
      </w:r>
    </w:p>
    <w:p w:rsidR="008D3041" w:rsidRDefault="008D3041" w:rsidP="00FB7170">
      <w:pPr>
        <w:ind w:left="720"/>
        <w:rPr>
          <w:rStyle w:val="CommentaryChar"/>
          <w:rFonts w:eastAsia="MS Minchofalt"/>
          <w:lang w:val="en-US"/>
        </w:rPr>
      </w:pPr>
      <w:r w:rsidRPr="00FB7170">
        <w:rPr>
          <w:rFonts w:eastAsia="MS Minchofalt"/>
          <w:color w:val="3366FF"/>
          <w:sz w:val="22"/>
        </w:rPr>
        <w:t>yajed yaṣṭavya</w:t>
      </w:r>
      <w:r>
        <w:rPr>
          <w:rFonts w:eastAsia="MS Minchofalt"/>
          <w:color w:val="3366FF"/>
          <w:sz w:val="22"/>
        </w:rPr>
        <w:t>m i</w:t>
      </w:r>
      <w:r w:rsidRPr="00FB7170">
        <w:rPr>
          <w:rFonts w:eastAsia="MS Minchofalt"/>
          <w:color w:val="3366FF"/>
          <w:sz w:val="22"/>
        </w:rPr>
        <w:t>ti vā pṛthag-bhāvaḥ sa sāttvikaḥ ||</w:t>
      </w:r>
      <w:r>
        <w:rPr>
          <w:rFonts w:eastAsia="MS Minchofalt"/>
          <w:color w:val="3366FF"/>
          <w:sz w:val="22"/>
          <w:lang w:val="en-US"/>
        </w:rPr>
        <w:t xml:space="preserve"> </w:t>
      </w:r>
      <w:r w:rsidRPr="00FB7170">
        <w:rPr>
          <w:rStyle w:val="CommentaryChar"/>
          <w:rFonts w:eastAsia="MS Minchofalt"/>
        </w:rPr>
        <w:t>[bhā.pu. 3.29.8-10]</w:t>
      </w:r>
      <w:r>
        <w:rPr>
          <w:rStyle w:val="CommentaryChar"/>
          <w:rFonts w:eastAsia="MS Minchofalt"/>
          <w:lang w:val="en-US"/>
        </w:rPr>
        <w:t xml:space="preserve"> ity ādibhiḥ |</w:t>
      </w:r>
    </w:p>
    <w:p w:rsidR="008D3041" w:rsidRDefault="008D3041" w:rsidP="00FB7170">
      <w:pPr>
        <w:pStyle w:val="Commentary"/>
        <w:rPr>
          <w:rFonts w:eastAsia="MS Minchofalt"/>
          <w:lang w:val="en-US"/>
        </w:rPr>
      </w:pPr>
    </w:p>
    <w:p w:rsidR="008D3041" w:rsidRPr="00FB7170" w:rsidRDefault="008D3041" w:rsidP="00FB7170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eṣu ca pratyekam api tridhāvāntara-bhedo draṣṭavyaḥ | evam ekāśītir bhedāḥ prasiddhāḥ | anye ca bahavo likhitānusāreṇa bhavanty eva | tatra ca karma-jñāna-miśrādayaḥ pūrvaṁ bhakta-lakṣaṇeṣu saṅkṣepeṇa likhitā eva, viśeṣataś ca sarve’py ete bhedāḥ śrī-vopadevācāryādibhir nirūpitā eva santi | atas te muktā-phalādi-granthebhyo’vagantavyāḥ | ādi-śabdena viṣṇu-bhakti-candrodaya-bhakti-rasārṇavādayaḥ | ato’tra teṣāṁ bhedānāṁ likhanair alaṁ, prayojanaṁ nāstīty arthaḥ | vaiṣṇavānām avaśya-kṛtya-likhana-granthe’smin tad-apekṣā-viśeṣābhāvāt ||632||</w:t>
      </w:r>
    </w:p>
    <w:p w:rsidR="008D3041" w:rsidRDefault="008D3041" w:rsidP="00FB7170">
      <w:pPr>
        <w:pStyle w:val="Commentary"/>
        <w:rPr>
          <w:lang w:val="en-US" w:bidi="sa-IN"/>
        </w:rPr>
      </w:pPr>
    </w:p>
    <w:p w:rsidR="008D3041" w:rsidRDefault="008D3041" w:rsidP="00000202">
      <w:pPr>
        <w:pStyle w:val="VerseQuote"/>
      </w:pPr>
      <w:r>
        <w:t>prema-bhaktau ca siddhāyāṁ sarve’rthāḥ sevakāḥ svayam |</w:t>
      </w:r>
    </w:p>
    <w:p w:rsidR="008D3041" w:rsidRDefault="008D3041" w:rsidP="00000202">
      <w:pPr>
        <w:pStyle w:val="VerseQuote"/>
      </w:pPr>
      <w:r>
        <w:t>bhagavāṁś cātivaśyaḥ syāl likhyate’syāḥ sulakṣaṇam ||633||</w:t>
      </w:r>
    </w:p>
    <w:p w:rsidR="008D3041" w:rsidRDefault="008D3041" w:rsidP="00CB1342">
      <w:pPr>
        <w:pStyle w:val="Commentary"/>
        <w:rPr>
          <w:rFonts w:eastAsia="MS Minchofalt"/>
          <w:lang w:val="en-US"/>
        </w:rPr>
      </w:pPr>
    </w:p>
    <w:p w:rsidR="008D3041" w:rsidRDefault="008D3041" w:rsidP="00CB1342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itthaṁ śravaṇādi-lakṣaṇāyāḥ sādhana-bhakter māhātmyaṁ lakṣaṇaṁ ca likhitvā idānīṁ prema-lakṣaṇāyā eva rūpāyā bhaktes tal likhiṣyan ādau saṅkṣepeṇa māhātmyaṁ darśayan lakṣaṇa-viśeṣa-likhanaṁ pratijānīte—premeti | prema-lakṣaṇa-bhaktau siddhāyāṁ ca sarve arthā dharmādayaḥ puruṣārthāḥ svayam eva sevakāḥ prema-bhaktimato janasyādhīnā bhavanti | apy-arthe ca-kāraḥ | bhagavān parameśvaraḥ śrī-kṛṣṇo’pi ativaśyaḥ paramāyattaḥ syād iti saṅkṣepato māhātmyam | yadyapi śravaṇādi-sādhana-bhaktyā tad-vaśīkaraṇaṁ pūrvaṁ likhitam asti, tathāpi bhakta-manoratha-pūraṇārthaṁ prema-pradānārthaṁ vā tad vijñeyam | premṇā ca vaśīkaraṇaṁ, premavato manorathe sampādite’pi satsaṅgaṁ kadāpi na parityaktuṁ śaknotīty evaṁ vivecanīyam | ata evātrāpi-śabda-prayogaḥ | asyāḥ prema-bhakteḥ suśobhanaṁ lakṣaṇaṁ, su-śabdo muktā-phalādi-grantha-kāra-likhitāpekṣayā ||633||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atha prema-bhakti-lakṣaṇam</w:t>
      </w:r>
    </w:p>
    <w:p w:rsidR="008D3041" w:rsidRDefault="008D3041" w:rsidP="00000202">
      <w:pPr>
        <w:pStyle w:val="Commentary"/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nārada-pañcarātre</w:t>
      </w:r>
      <w:r>
        <w:rPr>
          <w:rFonts w:eastAsia="MS Minchofalt"/>
        </w:rPr>
        <w:t>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362F54">
      <w:pPr>
        <w:pStyle w:val="quote"/>
      </w:pPr>
      <w:r>
        <w:t>ananya-mamatā viṣṇau mamatā prema-samplutā |</w:t>
      </w:r>
    </w:p>
    <w:p w:rsidR="008D3041" w:rsidRDefault="008D3041" w:rsidP="00362F54">
      <w:pPr>
        <w:pStyle w:val="quote"/>
      </w:pPr>
      <w:r>
        <w:t xml:space="preserve">bhaktir ity ucyate bhīṣma-prahlādoddhava-nāradaiḥ ||634|| </w:t>
      </w:r>
      <w:r w:rsidRPr="00362F54">
        <w:rPr>
          <w:b w:val="0"/>
          <w:bCs w:val="0"/>
          <w:color w:val="000000"/>
        </w:rPr>
        <w:t>iti |</w:t>
      </w:r>
    </w:p>
    <w:p w:rsidR="008D3041" w:rsidRDefault="008D3041" w:rsidP="00362F54">
      <w:pPr>
        <w:pStyle w:val="Commentary"/>
        <w:rPr>
          <w:lang w:val="en-US"/>
        </w:rPr>
      </w:pPr>
    </w:p>
    <w:p w:rsidR="008D3041" w:rsidRPr="00362F54" w:rsidRDefault="008D3041" w:rsidP="00362F54">
      <w:pPr>
        <w:pStyle w:val="Commentary"/>
        <w:rPr>
          <w:lang w:val="en-US"/>
        </w:rPr>
      </w:pPr>
      <w:r>
        <w:rPr>
          <w:lang w:val="en-US"/>
        </w:rPr>
        <w:t>viṣṇau bhagavati prema-samplutā prema-rasa-vyāptā yā mamatā mamāyam iti bhāvaḥ, sā bhaktiḥ prema-lakṣaṇeti bhīṣmādibhis tattva-vidbhir ucyate | kathaṁ-bhūtā mamatā ? na vidyate anyasmin deha-gehādau mamatā yasyāṁ sā prema-lakṣaṇaiva prasiddhā ||634||</w:t>
      </w:r>
    </w:p>
    <w:p w:rsidR="008D3041" w:rsidRDefault="008D3041" w:rsidP="00157366">
      <w:pPr>
        <w:pStyle w:val="Heading3"/>
      </w:pPr>
      <w:r>
        <w:t>atha śrīmad-bhakter durlabhatvam</w:t>
      </w:r>
    </w:p>
    <w:p w:rsidR="008D3041" w:rsidRDefault="008D3041" w:rsidP="00157366"/>
    <w:p w:rsidR="008D3041" w:rsidRDefault="008D3041" w:rsidP="00000202">
      <w:pPr>
        <w:pStyle w:val="VerseQuote"/>
      </w:pPr>
      <w:r>
        <w:t>prema-bhakteś ca māhātmyaṁ bhakter māhātmyataḥ param |</w:t>
      </w:r>
    </w:p>
    <w:p w:rsidR="008D3041" w:rsidRDefault="008D3041" w:rsidP="00000202">
      <w:pPr>
        <w:pStyle w:val="VerseQuote"/>
      </w:pPr>
      <w:r>
        <w:t>siddham eva yato bhakteḥ phalaṁ premaiva niścitam ||635||</w:t>
      </w:r>
    </w:p>
    <w:p w:rsidR="008D3041" w:rsidRDefault="008D3041" w:rsidP="00F47DEC">
      <w:pPr>
        <w:pStyle w:val="Commentary"/>
        <w:rPr>
          <w:lang w:val="en-US"/>
        </w:rPr>
      </w:pPr>
    </w:p>
    <w:p w:rsidR="008D3041" w:rsidRDefault="008D3041" w:rsidP="00F47DEC">
      <w:pPr>
        <w:pStyle w:val="Commentary"/>
        <w:rPr>
          <w:lang w:val="en-US"/>
        </w:rPr>
      </w:pPr>
      <w:r>
        <w:rPr>
          <w:lang w:val="en-US"/>
        </w:rPr>
        <w:t xml:space="preserve">nanu īdṛśyā bhakter māhātmyaṁ vistarato’pekṣyate, tatra likhati—prema-bhakteś ceti | param anyac ca utkṛṣṭaṁ vā māhātmyaṁ siddham eva, sādhana-bhakter api daurlabhyādinā sādhya-bhakteḥ svata eva parama-daurlabhyādi-siddheḥ | tatra yadyapi pāponmūlanādikam atyanta-tucchatvāt tan-māhātmyenātīva saṅgacchate, tathāpi prema-bhaktimataḥ kathañcit sambandhinām api vidūrataḥ sadyo’śeṣa-samūla-pāponmūlanādikaṁ bhavatīty evaṁ ūhyam | yataḥ premaiva phalaṁ niścitaṁ, na tu vaikuṇṭha-vāsādikam apīty arthaḥ | yadyapi vaikuṇṭha-lokepy asau prema-bhaktimaya eva, tathāpi premavatāṁ tatra nātīvāpekṣeti śrī-bhāgavatāmṛtottara-khaṇḍe vivṛtam evāsti | </w:t>
      </w:r>
    </w:p>
    <w:p w:rsidR="008D3041" w:rsidRDefault="008D3041" w:rsidP="00F47DEC">
      <w:pPr>
        <w:pStyle w:val="Commentary"/>
        <w:rPr>
          <w:lang w:val="en-US"/>
        </w:rPr>
      </w:pPr>
    </w:p>
    <w:p w:rsidR="008D3041" w:rsidRDefault="008D3041" w:rsidP="00F47DEC">
      <w:pPr>
        <w:pStyle w:val="Commentary"/>
        <w:rPr>
          <w:lang w:val="en-US"/>
        </w:rPr>
      </w:pPr>
      <w:r>
        <w:rPr>
          <w:lang w:val="en-US"/>
        </w:rPr>
        <w:t xml:space="preserve">kiṁ ca, yadyapi prema-svabhāvena kadāpi śravaṇādi-bhakteḥ parityāgo na syāt, athavā vivṛddhā eva, tad-vṛddhyā ca punaḥ prema-viśeṣaḥ sampadyate iti parasparaṁ kārya-kāraṇatā prakaṭaiva, ata eva dāsī-śatā api vibhor vidadhuḥ sma dāsyaṁ </w:t>
      </w:r>
      <w:r w:rsidRPr="00F47DEC">
        <w:t xml:space="preserve">[bhā.pu. 10.59.45] </w:t>
      </w:r>
      <w:r>
        <w:t>ity-ādi</w:t>
      </w:r>
      <w:r w:rsidRPr="00F47DEC">
        <w:t xml:space="preserve">nā </w:t>
      </w:r>
      <w:r>
        <w:rPr>
          <w:lang w:val="en-US"/>
        </w:rPr>
        <w:t xml:space="preserve">śrī-mahiṣīṇāṁ vividha-sevātmikā, śrī-nāradādīnāṁ ca kīrtanādi-rūpā bhaktiḥ śrūyate | tathāpy atra śravaṇādi-bhakty-anantaraṁ prema-lakṣaṇa-bhakteḥ siddhatvāt, bhaktyā sañjātayā bhaktyā </w:t>
      </w:r>
      <w:r w:rsidRPr="00F47DEC">
        <w:t>[bhā.pu. 1</w:t>
      </w:r>
      <w:r>
        <w:rPr>
          <w:lang w:val="en-US"/>
        </w:rPr>
        <w:t>1</w:t>
      </w:r>
      <w:r w:rsidRPr="00F47DEC">
        <w:t>.</w:t>
      </w:r>
      <w:r>
        <w:rPr>
          <w:lang w:val="en-US"/>
        </w:rPr>
        <w:t>3</w:t>
      </w:r>
      <w:r w:rsidRPr="00F47DEC">
        <w:t>.</w:t>
      </w:r>
      <w:r>
        <w:rPr>
          <w:lang w:val="en-US"/>
        </w:rPr>
        <w:t>31</w:t>
      </w:r>
      <w:r w:rsidRPr="00F47DEC">
        <w:t xml:space="preserve">] </w:t>
      </w:r>
      <w:r>
        <w:rPr>
          <w:lang w:val="en-US"/>
        </w:rPr>
        <w:t>ity-ādy-anusāreṇa phalaṁ premaiveti likhitam iti dik ||635||</w:t>
      </w:r>
    </w:p>
    <w:p w:rsidR="008D3041" w:rsidRDefault="008D3041" w:rsidP="00F47DEC">
      <w:pPr>
        <w:pStyle w:val="Commentary"/>
        <w:rPr>
          <w:lang w:val="en-US"/>
        </w:rPr>
      </w:pPr>
    </w:p>
    <w:p w:rsidR="008D3041" w:rsidRDefault="008D3041" w:rsidP="00F47DEC">
      <w:pPr>
        <w:pStyle w:val="VerseQuote"/>
      </w:pPr>
      <w:r>
        <w:t>cihnāni prema-sampatter bāhyāny abhyantarāṇi ca |</w:t>
      </w:r>
    </w:p>
    <w:p w:rsidR="008D3041" w:rsidRDefault="008D3041" w:rsidP="00F47DEC">
      <w:pPr>
        <w:pStyle w:val="VerseQuote"/>
      </w:pPr>
      <w:r>
        <w:t>kiyanty ullikhatā tasyā mahimaiva vilikhyate ||636||</w:t>
      </w:r>
    </w:p>
    <w:p w:rsidR="008D3041" w:rsidRDefault="008D3041" w:rsidP="00F47DEC">
      <w:pPr>
        <w:pStyle w:val="Commentary"/>
        <w:rPr>
          <w:lang w:val="en-US" w:bidi="sa-IN"/>
        </w:rPr>
      </w:pPr>
    </w:p>
    <w:p w:rsidR="008D3041" w:rsidRDefault="008D3041" w:rsidP="00F47DEC">
      <w:pPr>
        <w:pStyle w:val="Commentary"/>
        <w:rPr>
          <w:lang w:val="en-US" w:bidi="sa-IN"/>
        </w:rPr>
      </w:pPr>
      <w:r>
        <w:rPr>
          <w:lang w:val="en-US" w:bidi="sa-IN"/>
        </w:rPr>
        <w:t>evaṁ prema-bhakteḥ paramaṁ māhātmyaṁ darśitam eva, param api tat-sampatti-lakṣaṇānuṣaṅgena parama-madhura-māhātmya-viśeṣaṁ darśayan prema-bhakti-sampattyā jāyamāna-bāhyāntara-vikārāṇāṁ saṅkṣepato likhanam | tataś ca tasyā māhātmya-likhanam api pratijānīte—cihnānīti | ullikhitā—ut uddeśena saṅkṣepeṇa likhitā | tasyāḥ prema-bhakter māhātmyam eva viśeṣato likhyate, prema-bhakti-siddhasya svābhāvika-lakṣaṇānām api sādhakeṣu parama-sādhyatvāt ||636||</w:t>
      </w:r>
    </w:p>
    <w:p w:rsidR="008D3041" w:rsidRPr="00F47DEC" w:rsidRDefault="008D3041" w:rsidP="00F47DEC">
      <w:pPr>
        <w:pStyle w:val="Commentary"/>
        <w:rPr>
          <w:lang w:val="en-US" w:bidi="sa-IN"/>
        </w:rPr>
      </w:pPr>
    </w:p>
    <w:p w:rsidR="008D3041" w:rsidRDefault="008D3041" w:rsidP="007A03EF">
      <w:r>
        <w:rPr>
          <w:color w:val="FF0000"/>
        </w:rPr>
        <w:t xml:space="preserve">saptama-skandhe </w:t>
      </w:r>
      <w:r>
        <w:t>śrī-prahlādasya prahlādasya bālānuśāsane [bhā.pu. 7.7.34-36]—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niśamya karmāṇi guṇān atulyān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vīryāṇi līlā-tanubhiḥ kṛtāni |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yadātiharṣotpulakāśru-gadgadaṁ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protkaṇṭha udgāyati rauti nṛtyati ||637||</w:t>
      </w:r>
    </w:p>
    <w:p w:rsidR="008D3041" w:rsidRDefault="008D3041" w:rsidP="00EE799E">
      <w:pPr>
        <w:pStyle w:val="quote"/>
        <w:rPr>
          <w:rFonts w:eastAsia="MS Minchofalt"/>
        </w:rPr>
      </w:pP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yadā graha-grasta iva kvacid dhasaty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ākrandate dhyāyati vandate janam |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muhuḥ śvasan vakti hare jagat-pate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nārāyaṇety ātma-matir gata-trapaḥ ||638||</w:t>
      </w:r>
    </w:p>
    <w:p w:rsidR="008D3041" w:rsidRDefault="008D3041" w:rsidP="00EE799E">
      <w:pPr>
        <w:pStyle w:val="quote"/>
        <w:rPr>
          <w:rFonts w:eastAsia="MS Minchofalt"/>
          <w:lang w:val="en-US"/>
        </w:rPr>
      </w:pPr>
    </w:p>
    <w:p w:rsidR="008D3041" w:rsidRDefault="008D3041" w:rsidP="00E3314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ātmani</w:t>
      </w:r>
      <w:r w:rsidRPr="00E3314C">
        <w:rPr>
          <w:rFonts w:eastAsia="MS Minchofalt"/>
          <w:lang w:val="en-US"/>
        </w:rPr>
        <w:t xml:space="preserve"> </w:t>
      </w:r>
      <w:r>
        <w:rPr>
          <w:rFonts w:eastAsia="MS Minchofalt"/>
          <w:lang w:val="en-US"/>
        </w:rPr>
        <w:t>bhagavat</w:t>
      </w:r>
      <w:r w:rsidRPr="00E3314C">
        <w:rPr>
          <w:rFonts w:eastAsia="MS Minchofalt"/>
          <w:lang w:val="en-US"/>
        </w:rPr>
        <w:t>i</w:t>
      </w:r>
      <w:r w:rsidRPr="00E3314C">
        <w:rPr>
          <w:rFonts w:eastAsia="MS Minchofalt"/>
          <w:b/>
          <w:bCs/>
          <w:lang w:val="en-US"/>
        </w:rPr>
        <w:t xml:space="preserve"> </w:t>
      </w:r>
      <w:r w:rsidRPr="00E3314C">
        <w:rPr>
          <w:rFonts w:eastAsia="MS Minchofalt"/>
          <w:lang w:val="en-US"/>
        </w:rPr>
        <w:t>matir y</w:t>
      </w:r>
      <w:r>
        <w:rPr>
          <w:rFonts w:eastAsia="MS Minchofalt"/>
          <w:lang w:val="en-US"/>
        </w:rPr>
        <w:t>asya</w:t>
      </w:r>
      <w:r w:rsidRPr="00E3314C">
        <w:rPr>
          <w:rFonts w:eastAsia="MS Minchofalt"/>
          <w:lang w:val="en-US"/>
        </w:rPr>
        <w:t xml:space="preserve"> .</w:t>
      </w:r>
      <w:r>
        <w:rPr>
          <w:rFonts w:eastAsia="MS Minchofalt"/>
          <w:lang w:val="en-US"/>
        </w:rPr>
        <w:t>tathā-bhūt</w:t>
      </w:r>
      <w:r w:rsidRPr="00E3314C">
        <w:rPr>
          <w:rFonts w:eastAsia="MS Minchofalt"/>
          <w:lang w:val="en-US"/>
        </w:rPr>
        <w:t xml:space="preserve">aḥ san, </w:t>
      </w:r>
      <w:r>
        <w:rPr>
          <w:rFonts w:eastAsia="MS Minchofalt"/>
          <w:lang w:val="en-US"/>
        </w:rPr>
        <w:t>ata eva</w:t>
      </w:r>
      <w:r w:rsidRPr="00E3314C">
        <w:rPr>
          <w:rFonts w:eastAsia="MS Minchofalt"/>
          <w:lang w:val="en-US"/>
        </w:rPr>
        <w:t xml:space="preserve"> gata-trapaḥ nirlajjaḥ san</w:t>
      </w:r>
      <w:r>
        <w:rPr>
          <w:rFonts w:eastAsia="MS Minchofalt"/>
          <w:lang w:val="en-US"/>
        </w:rPr>
        <w:t xml:space="preserve"> ||638||</w:t>
      </w:r>
    </w:p>
    <w:p w:rsidR="008D3041" w:rsidRPr="00E3314C" w:rsidRDefault="008D3041" w:rsidP="00E3314C">
      <w:pPr>
        <w:pStyle w:val="Commentary"/>
        <w:rPr>
          <w:rFonts w:eastAsia="MS Minchofalt"/>
          <w:lang w:val="en-US"/>
        </w:rPr>
      </w:pP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tadā pumān mukta-samasta-bandhanas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tad-bhāva-bhāvānukṛtāśayākṛtiḥ |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nirdagdha-bījānuśayo mahīyasā</w:t>
      </w:r>
    </w:p>
    <w:p w:rsidR="008D3041" w:rsidRDefault="008D3041" w:rsidP="00EE799E">
      <w:pPr>
        <w:pStyle w:val="quote"/>
        <w:rPr>
          <w:rFonts w:eastAsia="MS Minchofalt"/>
        </w:rPr>
      </w:pPr>
      <w:r>
        <w:rPr>
          <w:rFonts w:eastAsia="MS Minchofalt"/>
        </w:rPr>
        <w:t>bhakti-prayogeṇa samety adhokṣajam ||639||</w:t>
      </w:r>
    </w:p>
    <w:p w:rsidR="008D3041" w:rsidRDefault="008D3041" w:rsidP="00EE799E">
      <w:pPr>
        <w:pStyle w:val="quote"/>
        <w:rPr>
          <w:lang w:val="en-US"/>
        </w:rPr>
      </w:pPr>
    </w:p>
    <w:p w:rsidR="008D3041" w:rsidRDefault="008D3041" w:rsidP="00E3314C">
      <w:pPr>
        <w:pStyle w:val="Commentary"/>
        <w:rPr>
          <w:lang w:val="en-US"/>
        </w:rPr>
      </w:pPr>
      <w:r>
        <w:t>tasya bhāvaś ceṣṭādis tasya bhāvo bhāvanā</w:t>
      </w:r>
      <w:r>
        <w:rPr>
          <w:lang w:val="en-US"/>
        </w:rPr>
        <w:t>,</w:t>
      </w:r>
      <w:r>
        <w:t xml:space="preserve"> tenānukṛte </w:t>
      </w:r>
      <w:r>
        <w:rPr>
          <w:lang w:val="en-US"/>
        </w:rPr>
        <w:t xml:space="preserve">| yad vā, tasmin harau bhāvaḥ, premā yeṣāṁ janānāṁ teṣāṁ bhāvo bāhyābhyantara-ceṣṭā, tasya anukṛtam anukāro yayos .tathā-bhūte </w:t>
      </w:r>
      <w:r>
        <w:t xml:space="preserve">āśayākṛtī manaḥ-śarīre yasya | nirdagdhaṁ bījam ajñānam anuśayo vāsanā ca yasya saḥ </w:t>
      </w:r>
      <w:r>
        <w:rPr>
          <w:lang w:val="en-US"/>
        </w:rPr>
        <w:t xml:space="preserve">| </w:t>
      </w:r>
      <w:r>
        <w:t>samyag eti prāpnoti</w:t>
      </w:r>
      <w:r>
        <w:rPr>
          <w:lang w:val="en-US"/>
        </w:rPr>
        <w:t>, nitya-saṅgī bhavatīty arthaḥ | iti bāhyāntara-vikriyā-rūpa-lakṣaṇaṁ māhātmyaṁ coktam | evam agre’py ūhyam ||639||</w:t>
      </w:r>
    </w:p>
    <w:p w:rsidR="008D3041" w:rsidRPr="00E3314C" w:rsidRDefault="008D3041" w:rsidP="00E3314C">
      <w:pPr>
        <w:pStyle w:val="Commentary"/>
        <w:rPr>
          <w:lang w:val="en-US"/>
        </w:rPr>
      </w:pPr>
    </w:p>
    <w:p w:rsidR="008D3041" w:rsidRDefault="008D3041" w:rsidP="009C3429">
      <w:pPr>
        <w:ind w:firstLine="720"/>
      </w:pPr>
      <w:r>
        <w:rPr>
          <w:color w:val="FF0000"/>
        </w:rPr>
        <w:t>ekādaśe</w:t>
      </w:r>
      <w:r>
        <w:t xml:space="preserve"> ca śrī-kavi-yogeśvarottare [bhā.pu. 11.2.39-40]—</w:t>
      </w:r>
    </w:p>
    <w:p w:rsidR="008D3041" w:rsidRDefault="008D3041" w:rsidP="00157366"/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śṛṇvan subhadrāṇi rathāṅga-pāṇer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janmāni karmāṇi ca yāni loke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gītāni nāmāni tad-arthakāni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</w:rPr>
      </w:pPr>
      <w:r w:rsidRPr="009C3429">
        <w:rPr>
          <w:rFonts w:eastAsia="MS Minchofalt"/>
          <w:b/>
          <w:bCs/>
          <w:color w:val="0000FF"/>
        </w:rPr>
        <w:t>gāyan vilajjo vicared asaṅgaḥ ||640||</w:t>
      </w:r>
    </w:p>
    <w:p w:rsidR="008D3041" w:rsidRDefault="008D3041" w:rsidP="00157366">
      <w:pPr>
        <w:pStyle w:val="Commentary"/>
      </w:pPr>
    </w:p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  <w:bCs/>
        </w:rPr>
        <w:t xml:space="preserve">tad-arthakāni tāni janmāni karmāṇi </w:t>
      </w:r>
      <w:r>
        <w:rPr>
          <w:rFonts w:eastAsia="MS Minchofalt"/>
        </w:rPr>
        <w:t>cārtho yeṣāṁ nāmnām | anena ca nāma-gānenaiva janma-karma-gāna-siddher nāma-gānasya prādhānyam abhipretam | yad vā, tad-arthakāni rathāṅga-pāṇy-artham eva, tat-prāptaye ity arthaḥ | etāny api sākalyena jñātum aśakyānīty āśaṅkyāha—yāni loke gītāni prasiddhāni | yad vā, laukika-gāthāḥ | yadyapi tāsāṁ janmādy-antargatatvena pṛthag-uktir na ghaṭate, tathāpi śāstrokta-vyatirikta-loka-prasiddha-karmādy-apekṣayā rāga-tālādi-rasādy-apekṣayā vā jñeyāḥ | tāni śṛṇvan gāyaṁś ca vicaret | asaṅgo niḥspṛhas tyakta-parigraho vā iti sādhanam uddiṣṭam ||640||</w:t>
      </w:r>
    </w:p>
    <w:p w:rsidR="008D3041" w:rsidRDefault="008D3041" w:rsidP="00157366">
      <w:pPr>
        <w:pStyle w:val="Commentary"/>
      </w:pP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evaṁ-vrataḥ sva-priya-nāma-kīrtyā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jātānurāgo druta-citta uccaiḥ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hasaty atho roditi rauti gāyaty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unmāda-van nṛtyati loka-bāhyaḥ ||641||</w:t>
      </w:r>
    </w:p>
    <w:p w:rsidR="008D3041" w:rsidRDefault="008D3041" w:rsidP="00157366"/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</w:rPr>
        <w:t>evaṁ bhajataḥ samprāpta-prema-lakṣaṇa-bhakti-yogasya saṁsāra-dharmātītāṁ gatim āha—evam iti | evaṁ vrataṁ vṛttaṁ niyamo yasya saḥ | sva-priyasya harer nāma-kīrtyā | yad vā, sva-priyaṁ yat kṛṣṇa-nāma | tasya kīrtanena jāto’nurāgaḥ premā yasya saḥ | nāma-kīrtanasya punar-uktiḥ prema-sampattau priya-nāma-kīrtanasyātyantāntaraṅgatva-vivakṣayā | kiṁ vā, prema-sampatter lakṣaṇa-viśeṣa-vijñāpanāya tena tasya phale paryavasānārtham | tataś ca kīrtyā viśiṣṭa ity arthaḥ | ata eva druta-cittaḥ ślatha-hṛdayaḥ | kadācid bhagavantaṁ bhakta-parājitaṁ bālyādi-vinodam anusandhāya vā uccair hasati | etāvantaṁ kālam upekṣito'smīti, yad vā, prema-bhāva-svabhāvita-virahi-bhāvena roditi | atyautsukyād tenaiva vā rauti ākrośati |</w:t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eastAsia="MS Minchofalt"/>
        </w:rPr>
        <w:t xml:space="preserve">atiharṣeṇa ārti-viśeṣeṇa vā gāyati | susvareṇa karuṇa-svareṇa vā guṇādikaṁ kīrtayati | jitaṁ jitam iti nṛtyati | yad vā, sākṣad-bhūtam iva dṛṣṭvā nṛtyati | kiṁ dāmbhikavat parān prati </w:t>
      </w:r>
      <w:r>
        <w:rPr>
          <w:noProof w:val="0"/>
          <w:cs/>
          <w:lang w:bidi="sa-IN"/>
        </w:rPr>
        <w:t>prakāśayitu</w:t>
      </w:r>
      <w:r>
        <w:rPr>
          <w:rFonts w:eastAsia="MS Minchofalt"/>
          <w:noProof w:val="0"/>
          <w:lang w:bidi="sa-IN"/>
        </w:rPr>
        <w:t>ṁ ?</w:t>
      </w:r>
      <w:r>
        <w:rPr>
          <w:rFonts w:eastAsia="MS Minchofalt"/>
        </w:rPr>
        <w:t>prakāśayituṁ ? na, unmādavat graha-gṛhītavat | loka-bāhyo vivaśaḥ | yad vā, unmādavad ity anena hāsāder aniyatatvam, loka-bāhya ity anena cālaukikatvaṁ darśitam ||641||</w:t>
      </w:r>
    </w:p>
    <w:p w:rsidR="008D3041" w:rsidRDefault="008D3041" w:rsidP="00157366"/>
    <w:p w:rsidR="008D3041" w:rsidRDefault="008D3041" w:rsidP="009C3429">
      <w:pPr>
        <w:ind w:firstLine="720"/>
      </w:pPr>
      <w:r>
        <w:t>tatraiva śrī-prabuddha-yogeśvarottare [bhā.pu. 11.3.31-32]—</w:t>
      </w:r>
    </w:p>
    <w:p w:rsidR="008D3041" w:rsidRDefault="008D3041" w:rsidP="009C3429">
      <w:pPr>
        <w:rPr>
          <w:rFonts w:eastAsia="MS Minchofalt"/>
          <w:color w:val="0000FF"/>
          <w:lang w:val="fr-CA"/>
        </w:rPr>
      </w:pP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smarantaḥ smārayantaś ca mitho’ghaugha-haraṁ hari</w:t>
      </w:r>
      <w:r>
        <w:rPr>
          <w:rFonts w:eastAsia="MS Minchofalt"/>
          <w:b/>
          <w:bCs/>
          <w:color w:val="0000FF"/>
        </w:rPr>
        <w:t>m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bhaktyā sañjātayā bhaktyā bibhraty utpulakāṁ tanu</w:t>
      </w:r>
      <w:r>
        <w:rPr>
          <w:rFonts w:eastAsia="MS Minchofalt"/>
          <w:b/>
          <w:bCs/>
          <w:color w:val="0000FF"/>
        </w:rPr>
        <w:t>m |</w:t>
      </w:r>
      <w:r w:rsidRPr="009C3429">
        <w:rPr>
          <w:rFonts w:eastAsia="MS Minchofalt"/>
          <w:b/>
          <w:bCs/>
          <w:color w:val="0000FF"/>
        </w:rPr>
        <w:t>|642||</w:t>
      </w:r>
    </w:p>
    <w:p w:rsidR="008D3041" w:rsidRDefault="008D3041" w:rsidP="00184FE0">
      <w:pPr>
        <w:pStyle w:val="Commentary"/>
        <w:rPr>
          <w:rFonts w:eastAsia="MS Minchofalt"/>
          <w:lang w:val="fr-CA"/>
        </w:rPr>
      </w:pPr>
    </w:p>
    <w:p w:rsidR="008D3041" w:rsidRDefault="008D3041" w:rsidP="00184FE0">
      <w:pPr>
        <w:pStyle w:val="Commentary"/>
        <w:rPr>
          <w:rFonts w:eastAsia="MS Minchofalt"/>
          <w:lang w:val="fr-CA"/>
        </w:rPr>
      </w:pPr>
      <w:r>
        <w:rPr>
          <w:rFonts w:eastAsia="MS Minchofalt"/>
          <w:lang w:val="fr-CA"/>
        </w:rPr>
        <w:t>aghaugha-haraṁ saṁsāra-duḥkha-paramparā-vināśakam | bhaktyā sādhana-bhaktyā | sañjātayā prema-lakṣaṇayā bhaktyā ||642||</w:t>
      </w:r>
    </w:p>
    <w:p w:rsidR="008D3041" w:rsidRPr="00184FE0" w:rsidRDefault="008D3041" w:rsidP="00184FE0">
      <w:pPr>
        <w:pStyle w:val="Commentary"/>
        <w:rPr>
          <w:rFonts w:eastAsia="MS Minchofalt"/>
          <w:lang w:val="fr-CA"/>
        </w:rPr>
      </w:pP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kvacid rudanty acyuta-cintayā kvacid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dhasanti nandanti vadanty alaukikāḥ |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nṛtyanti gāyanty anuśīlayanty ajaṁ</w:t>
      </w:r>
    </w:p>
    <w:p w:rsidR="008D3041" w:rsidRPr="009C3429" w:rsidRDefault="008D3041" w:rsidP="009C3429">
      <w:pPr>
        <w:jc w:val="center"/>
        <w:rPr>
          <w:rFonts w:eastAsia="MS Minchofalt"/>
          <w:b/>
          <w:bCs/>
          <w:color w:val="0000FF"/>
        </w:rPr>
      </w:pPr>
      <w:r w:rsidRPr="009C3429">
        <w:rPr>
          <w:rFonts w:eastAsia="MS Minchofalt"/>
          <w:b/>
          <w:bCs/>
          <w:color w:val="0000FF"/>
        </w:rPr>
        <w:t>bhavanti tūṣṇīṁ para</w:t>
      </w:r>
      <w:r>
        <w:rPr>
          <w:rFonts w:eastAsia="MS Minchofalt"/>
          <w:b/>
          <w:bCs/>
          <w:color w:val="0000FF"/>
        </w:rPr>
        <w:t>m e</w:t>
      </w:r>
      <w:r w:rsidRPr="009C3429">
        <w:rPr>
          <w:rFonts w:eastAsia="MS Minchofalt"/>
          <w:b/>
          <w:bCs/>
          <w:color w:val="0000FF"/>
        </w:rPr>
        <w:t>tya nirvṛtāḥ ||643||</w:t>
      </w:r>
    </w:p>
    <w:p w:rsidR="008D3041" w:rsidRDefault="008D3041" w:rsidP="00157366">
      <w:pPr>
        <w:rPr>
          <w:lang w:val="fr-CA"/>
        </w:rPr>
      </w:pPr>
    </w:p>
    <w:p w:rsidR="008D3041" w:rsidRDefault="008D3041" w:rsidP="00184FE0">
      <w:pPr>
        <w:pStyle w:val="Commentary"/>
        <w:rPr>
          <w:lang w:val="fr-CA"/>
        </w:rPr>
      </w:pPr>
      <w:r>
        <w:rPr>
          <w:lang w:val="fr-CA"/>
        </w:rPr>
        <w:t>ajaṁ harim anuśīlayanti, tal-līlā abhinayanti | evaṁ paraṁ parameśvaram etya prāpya nirvṛtāḥ santas tūṣṇīṁ bhavanti | yad vā, parameśvarārtham atyanirvṛtāḥ paramārtāḥ santaḥ tūṣṇīṁ bhavanti niśceṣṭāḥ syur ity arthaḥ ||643||</w:t>
      </w:r>
    </w:p>
    <w:p w:rsidR="008D3041" w:rsidRPr="00184FE0" w:rsidRDefault="008D3041" w:rsidP="00184FE0">
      <w:pPr>
        <w:pStyle w:val="Commentary"/>
        <w:rPr>
          <w:lang w:val="fr-CA"/>
        </w:rPr>
      </w:pPr>
    </w:p>
    <w:p w:rsidR="008D3041" w:rsidRDefault="008D3041" w:rsidP="00184FE0">
      <w:pPr>
        <w:ind w:firstLine="720"/>
      </w:pPr>
      <w:r>
        <w:t>śrī-bhagavad-uddhava-saṁvāde ca [bhā.pu. 11.14.23-24]—</w:t>
      </w:r>
    </w:p>
    <w:p w:rsidR="008D3041" w:rsidRDefault="008D3041" w:rsidP="00184FE0">
      <w:pPr>
        <w:rPr>
          <w:rFonts w:eastAsia="MS Minchofalt"/>
          <w:color w:val="0000FF"/>
          <w:lang w:val="fr-CA"/>
        </w:rPr>
      </w:pP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kathaṁ vinā roma-harṣaṁ dravatā cetasā vinā</w:t>
      </w: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vinānandāśru-kalayā śudhyed bhaktyā vināśayaḥ ||644||</w:t>
      </w:r>
    </w:p>
    <w:p w:rsidR="008D3041" w:rsidRDefault="008D3041" w:rsidP="00184FE0">
      <w:pPr>
        <w:ind w:left="720"/>
        <w:jc w:val="center"/>
        <w:rPr>
          <w:rFonts w:eastAsia="MS Minchofalt"/>
          <w:b/>
          <w:bCs/>
          <w:color w:val="0000FF"/>
          <w:lang w:val="fr-CA"/>
        </w:rPr>
      </w:pPr>
    </w:p>
    <w:p w:rsidR="008D3041" w:rsidRDefault="008D3041" w:rsidP="00184FE0">
      <w:pPr>
        <w:pStyle w:val="Commentary"/>
        <w:rPr>
          <w:rFonts w:eastAsia="MS Minchofalt"/>
          <w:lang w:val="fr-CA"/>
        </w:rPr>
      </w:pPr>
      <w:r>
        <w:rPr>
          <w:rFonts w:eastAsia="MS Minchofalt"/>
        </w:rPr>
        <w:t>romaharṣādikaṁ vinā kathaṁ bhakti</w:t>
      </w:r>
      <w:r>
        <w:rPr>
          <w:rFonts w:eastAsia="MS Minchofalt"/>
          <w:lang w:val="fr-CA"/>
        </w:rPr>
        <w:t>ḥ prema-lakṣaṇā</w:t>
      </w:r>
      <w:r>
        <w:rPr>
          <w:rFonts w:eastAsia="MS Minchofalt"/>
        </w:rPr>
        <w:t xml:space="preserve"> gamyate </w:t>
      </w:r>
      <w:r>
        <w:rPr>
          <w:rFonts w:eastAsia="MS Minchofalt"/>
          <w:lang w:val="fr-CA"/>
        </w:rPr>
        <w:t xml:space="preserve">? </w:t>
      </w:r>
      <w:r>
        <w:rPr>
          <w:rFonts w:eastAsia="MS Minchofalt"/>
        </w:rPr>
        <w:t>bhaktyā ca vinā katham āśayaḥ śuddhe</w:t>
      </w:r>
      <w:r>
        <w:rPr>
          <w:rFonts w:eastAsia="MS Minchofalt"/>
          <w:lang w:val="fr-CA"/>
        </w:rPr>
        <w:t>t ? bhakty-eka-paraḥ sadā sarvatra sākṣād iva śrī-kṛṣṇa-parisphūrtimayo vā syād</w:t>
      </w:r>
      <w:r w:rsidRPr="00B521A2">
        <w:rPr>
          <w:rFonts w:eastAsia="MS Minchofalt"/>
          <w:lang w:val="fr-CA"/>
        </w:rPr>
        <w:t xml:space="preserve"> ity arthaḥ </w:t>
      </w:r>
      <w:r>
        <w:rPr>
          <w:rFonts w:eastAsia="MS Minchofalt"/>
          <w:lang w:val="fr-CA"/>
        </w:rPr>
        <w:t>|</w:t>
      </w:r>
      <w:r>
        <w:rPr>
          <w:rFonts w:eastAsia="MS Minchofalt"/>
        </w:rPr>
        <w:t>|23||</w:t>
      </w:r>
    </w:p>
    <w:p w:rsidR="008D3041" w:rsidRPr="00184FE0" w:rsidRDefault="008D3041" w:rsidP="00184FE0">
      <w:pPr>
        <w:ind w:left="720"/>
        <w:jc w:val="center"/>
        <w:rPr>
          <w:rFonts w:eastAsia="MS Minchofalt"/>
          <w:b/>
          <w:bCs/>
          <w:color w:val="0000FF"/>
          <w:lang w:val="fr-CA"/>
        </w:rPr>
      </w:pP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vāg gadgadā dravate yasya cittaṁ</w:t>
      </w: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rudaty abhīkṣṇaṁ hasati kvacic ca |</w:t>
      </w: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vilajja udgāyati nṛtyate ca</w:t>
      </w:r>
    </w:p>
    <w:p w:rsidR="008D3041" w:rsidRPr="00184FE0" w:rsidRDefault="008D3041" w:rsidP="00184FE0">
      <w:pPr>
        <w:jc w:val="center"/>
        <w:rPr>
          <w:rFonts w:eastAsia="MS Minchofalt"/>
          <w:b/>
          <w:bCs/>
          <w:color w:val="0000FF"/>
        </w:rPr>
      </w:pPr>
      <w:r w:rsidRPr="00184FE0">
        <w:rPr>
          <w:rFonts w:eastAsia="MS Minchofalt"/>
          <w:b/>
          <w:bCs/>
          <w:color w:val="0000FF"/>
        </w:rPr>
        <w:t>mad-bhakti-yukto bhuvanaṁ punāti ||645||</w:t>
      </w:r>
    </w:p>
    <w:p w:rsidR="008D3041" w:rsidRDefault="008D3041" w:rsidP="00184FE0">
      <w:pPr>
        <w:pStyle w:val="Commentary"/>
        <w:rPr>
          <w:lang w:val="fr-CA"/>
        </w:rPr>
      </w:pPr>
    </w:p>
    <w:p w:rsidR="008D3041" w:rsidRDefault="008D3041" w:rsidP="00423D88">
      <w:pPr>
        <w:pStyle w:val="Commentary"/>
        <w:rPr>
          <w:rFonts w:eastAsia="MS Minchofalt"/>
          <w:lang w:val="fr-CA"/>
        </w:rPr>
      </w:pPr>
      <w:r>
        <w:rPr>
          <w:rFonts w:eastAsia="MS Minchofalt"/>
        </w:rPr>
        <w:t xml:space="preserve">kiṁ ca, bhaktiḥ svāśrayaṁ śodhayatīti kiṁ </w:t>
      </w:r>
      <w:r>
        <w:rPr>
          <w:noProof w:val="0"/>
          <w:cs/>
          <w:lang w:bidi="sa-IN"/>
        </w:rPr>
        <w:t>vaktavya</w:t>
      </w:r>
      <w:r>
        <w:rPr>
          <w:rFonts w:eastAsia="MS Minchofalt"/>
          <w:noProof w:val="0"/>
          <w:lang w:bidi="sa-IN"/>
        </w:rPr>
        <w:t>ṁ ?</w:t>
      </w:r>
      <w:r>
        <w:rPr>
          <w:rFonts w:eastAsia="MS Minchofalt"/>
        </w:rPr>
        <w:t>vaktavyaṁ ? yato gadgada-vāg-ādi-lakṣaṇ</w:t>
      </w:r>
      <w:r>
        <w:rPr>
          <w:rFonts w:eastAsia="MS Minchofalt"/>
          <w:lang w:val="fr-CA"/>
        </w:rPr>
        <w:t>a-</w:t>
      </w:r>
      <w:r>
        <w:rPr>
          <w:rFonts w:eastAsia="MS Minchofalt"/>
        </w:rPr>
        <w:t>ma</w:t>
      </w:r>
      <w:r>
        <w:rPr>
          <w:rFonts w:eastAsia="MS Minchofalt"/>
          <w:lang w:val="fr-CA"/>
        </w:rPr>
        <w:t>t</w:t>
      </w:r>
      <w:r>
        <w:rPr>
          <w:rFonts w:eastAsia="MS Minchofalt"/>
        </w:rPr>
        <w:t>-</w:t>
      </w:r>
      <w:r>
        <w:rPr>
          <w:rFonts w:eastAsia="MS Minchofalt"/>
          <w:lang w:val="fr-CA"/>
        </w:rPr>
        <w:t>prema-</w:t>
      </w:r>
      <w:r>
        <w:rPr>
          <w:rFonts w:eastAsia="MS Minchofalt"/>
        </w:rPr>
        <w:t xml:space="preserve">bhakti-yukto lokaṁ sarvaṁ punātīty āha—vāg iti </w:t>
      </w:r>
      <w:r>
        <w:rPr>
          <w:rFonts w:eastAsia="MS Minchofalt"/>
          <w:lang w:val="fr-CA"/>
        </w:rPr>
        <w:t>| gadgadā gadgada-svara-yuktā, abhīkṣṇaṁ rudatīti prema-paripāka-svabhāvena nirantara-virahādy-utpatteḥ | kvacit kadācit | aysa pareṇety anvayaḥ | punāti saṁsāra-malāt advaita-durvāsana-malād vā śodhayati, bhagavad-bhakti-pravartanāt, bhagavan-mayatā sampādanād vā, iti lakṣaṇaṁ māhātmyaṁ coktam |</w:t>
      </w:r>
      <w:r>
        <w:rPr>
          <w:rFonts w:eastAsia="MS Minchofalt"/>
        </w:rPr>
        <w:t>|</w:t>
      </w:r>
      <w:r>
        <w:rPr>
          <w:rFonts w:eastAsia="MS Minchofalt"/>
          <w:lang w:val="fr-CA"/>
        </w:rPr>
        <w:t>645</w:t>
      </w:r>
      <w:r>
        <w:rPr>
          <w:rFonts w:eastAsia="MS Minchofalt"/>
        </w:rPr>
        <w:t>||</w:t>
      </w:r>
    </w:p>
    <w:p w:rsidR="008D3041" w:rsidRPr="00184FE0" w:rsidRDefault="008D3041" w:rsidP="00184FE0">
      <w:pPr>
        <w:pStyle w:val="Commentary"/>
        <w:rPr>
          <w:lang w:val="fr-CA"/>
        </w:rPr>
      </w:pPr>
    </w:p>
    <w:p w:rsidR="008D3041" w:rsidRDefault="008D3041" w:rsidP="002527C0">
      <w:pPr>
        <w:jc w:val="center"/>
        <w:rPr>
          <w:b/>
          <w:bCs/>
        </w:rPr>
      </w:pPr>
      <w:r>
        <w:rPr>
          <w:b/>
          <w:bCs/>
        </w:rPr>
        <w:t>yathokta-bhakty-aśaktau tu bhagavac-caraṇāmbujam |</w:t>
      </w:r>
    </w:p>
    <w:p w:rsidR="008D3041" w:rsidRDefault="008D3041" w:rsidP="002527C0">
      <w:pPr>
        <w:jc w:val="center"/>
        <w:rPr>
          <w:b/>
          <w:bCs/>
        </w:rPr>
      </w:pPr>
      <w:r>
        <w:rPr>
          <w:b/>
          <w:bCs/>
        </w:rPr>
        <w:t>śaraṇāgata-bhāvena kṛtsna-bhīti-ghnam āśrayet ||646||</w:t>
      </w:r>
    </w:p>
    <w:p w:rsidR="008D3041" w:rsidRDefault="008D3041" w:rsidP="00157366"/>
    <w:p w:rsidR="008D3041" w:rsidRDefault="008D3041" w:rsidP="00157366">
      <w:pPr>
        <w:pStyle w:val="Heading3"/>
      </w:pPr>
      <w:r>
        <w:t>atha śaraṇāpattiḥ</w:t>
      </w:r>
    </w:p>
    <w:p w:rsidR="008D3041" w:rsidRDefault="008D3041" w:rsidP="00157366"/>
    <w:p w:rsidR="008D3041" w:rsidRDefault="008D3041" w:rsidP="00157366">
      <w:pPr>
        <w:rPr>
          <w:szCs w:val="20"/>
        </w:rPr>
      </w:pPr>
      <w:r>
        <w:rPr>
          <w:color w:val="FF0000"/>
        </w:rPr>
        <w:t>śrīmad-bhagavad-gītāsu</w:t>
      </w:r>
      <w:r>
        <w:t xml:space="preserve"> [</w:t>
      </w:r>
      <w:r>
        <w:rPr>
          <w:szCs w:val="20"/>
        </w:rPr>
        <w:t xml:space="preserve">18.66] </w:t>
      </w:r>
    </w:p>
    <w:p w:rsidR="008D3041" w:rsidRDefault="008D3041" w:rsidP="00157366">
      <w:pPr>
        <w:ind w:left="720"/>
        <w:rPr>
          <w:color w:val="0000FF"/>
          <w:szCs w:val="20"/>
          <w:lang w:val="en-US"/>
        </w:rPr>
      </w:pPr>
    </w:p>
    <w:p w:rsidR="008D3041" w:rsidRDefault="008D3041" w:rsidP="00EE799E">
      <w:pPr>
        <w:pStyle w:val="quote"/>
      </w:pPr>
      <w:r>
        <w:t>sarva-dharmān parityajya mām ekaṁ śaraṇaṁ vraja |</w:t>
      </w:r>
    </w:p>
    <w:p w:rsidR="008D3041" w:rsidRDefault="008D3041" w:rsidP="00EE799E">
      <w:pPr>
        <w:pStyle w:val="quote"/>
      </w:pPr>
      <w:r>
        <w:t>ahaṁ tvā sarvapāpebhyo mokṣayiṣyāmi mā śucaḥ ||647||</w:t>
      </w:r>
    </w:p>
    <w:p w:rsidR="008D3041" w:rsidRDefault="008D3041" w:rsidP="00EE799E">
      <w:pPr>
        <w:pStyle w:val="Commentary"/>
        <w:rPr>
          <w:lang w:val="en-US"/>
        </w:rPr>
      </w:pPr>
    </w:p>
    <w:p w:rsidR="008D3041" w:rsidRDefault="008D3041" w:rsidP="00EE799E">
      <w:pPr>
        <w:pStyle w:val="Commentary"/>
        <w:rPr>
          <w:lang w:val="en-US"/>
        </w:rPr>
      </w:pPr>
      <w:r>
        <w:rPr>
          <w:lang w:val="en-US"/>
        </w:rPr>
        <w:t>sarvānte sarvataḥ parama-guhyatamam upadiśati—sarveti | mad-bhaktaiva mat-prapattyaiva vā sarvaṁ bhaviṣyatīti | dṛḍha-viśvāsena vidhi-kaiṅkaryaṁ hitvā mad-eka-śaraṇo bhava | evaṁ vartamānaṁ karma-tyāga-nimittaṁ pāpaṁ syād iti | mā śucaḥ śokaṁ mā kārṣīḥ | yad vā, śaraṇāgatatva-mātreṇa parama-phala-viśeṣa-rūpā bhaktir me na siddheti mā śucaḥ | śaraṇāgatatvasyaiva parama-viśvāsātmaka-bhakti-viśeṣa-rūpatvād iti dik | idaṁ cānya-loka-śikṣārtham evārjunam adhikṛtyoktaṁ, na tu taṁ prati tathopadeśaḥ | tasya narāvatāratvena parama-sakhyādinā ca svata eva parama-bhāgavatatvāt ||647||</w:t>
      </w:r>
    </w:p>
    <w:p w:rsidR="008D3041" w:rsidRPr="00EE799E" w:rsidRDefault="008D3041" w:rsidP="00EE799E">
      <w:pPr>
        <w:pStyle w:val="Commentary"/>
        <w:rPr>
          <w:lang w:val="en-US"/>
        </w:rPr>
      </w:pPr>
    </w:p>
    <w:p w:rsidR="008D3041" w:rsidRDefault="008D3041" w:rsidP="002527C0">
      <w:pPr>
        <w:ind w:firstLine="720"/>
      </w:pPr>
      <w:r>
        <w:rPr>
          <w:color w:val="FF0000"/>
        </w:rPr>
        <w:t xml:space="preserve">ekādaśa-skandhe </w:t>
      </w:r>
      <w:r>
        <w:t>ca śrī-bhagavad-uddhava-saṁvāde [bhā.pu. 11.12.14-15]—</w:t>
      </w:r>
    </w:p>
    <w:p w:rsidR="008D3041" w:rsidRDefault="008D3041" w:rsidP="00157366">
      <w:pPr>
        <w:ind w:left="720"/>
        <w:rPr>
          <w:rFonts w:eastAsia="MS Minchofalt"/>
          <w:color w:val="0000FF"/>
        </w:rPr>
      </w:pPr>
    </w:p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tasmāt tvam uddhavotsṛjya codanāṁ praticodanām |</w:t>
      </w:r>
    </w:p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pravṛttiṁ ca nivṛttiṁ ca śrotavyaṁ śrutam eva ca ||648||</w:t>
      </w:r>
    </w:p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mām ekam eva śaraṇam ātmānaṁ sarva-dehinām |</w:t>
      </w:r>
    </w:p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yāhi sarvātma-bhāvena mayā syā hy akuto-bhayaḥ ||649||</w:t>
      </w:r>
    </w:p>
    <w:p w:rsidR="008D3041" w:rsidRDefault="008D3041" w:rsidP="00157366"/>
    <w:p w:rsidR="008D3041" w:rsidRDefault="008D3041" w:rsidP="00157366">
      <w:pPr>
        <w:pStyle w:val="Commentary"/>
        <w:rPr>
          <w:color w:val="auto"/>
          <w:sz w:val="24"/>
        </w:rPr>
      </w:pPr>
      <w:r>
        <w:t>yasmād evambhūto madīya-jana-prabhāvas tasmāt | codanāṁ śrutim | praticodanāṁ smṛtiṁ ca | yad vā vidhi-niṣedhāṁ cotsṛjya sarvam eva parityajyety arthaḥ | mām evaikaṁ śaraṇaṁ yāhi | mayaivākutobhayaḥ syā bhava | sarva-dehinām ātmānam antaryāmitvena hṛdi nitya-santam ity arthaḥ | anena tvadīya-kṣetra-viśeṣāśrayaṇa-niyamo nirastaḥ | sarveṇātmano bhāvena bhāvanayā iti tad-eka-niṣṭhoktyānyākhila-parityāgena sukaratvam api darśitam iti dik | kecic ca bhagavataḥ</w:t>
      </w:r>
      <w:r>
        <w:rPr>
          <w:rFonts w:cs="Mangal"/>
          <w:noProof w:val="0"/>
          <w:cs/>
          <w:lang w:bidi="sa-IN"/>
        </w:rPr>
        <w:t xml:space="preserve"> </w:t>
      </w:r>
      <w:r>
        <w:t xml:space="preserve">sarvātnaryāmitva-dṛṣṭyā sarveṣu jīveṣu yo’pṛthag-bhāvo bhagavad-dṛṣṭir vā | tad eva śaraṇāgatatvaṁ manyante | tac ca jñāna-bhakty-antargatam eveti jñāna-bhakti-lakṣaṇe </w:t>
      </w:r>
      <w:r>
        <w:rPr>
          <w:color w:val="0000FF"/>
        </w:rPr>
        <w:t xml:space="preserve">sarva-bhūteṣu yaḥ paśyet </w:t>
      </w:r>
      <w:r>
        <w:t>[bhā.pu. 11.2.45] ity atra vivṛtam evāsti | evaṁ sākṣāt-śrī-bhagavad-vākyena śaraṇāgatatvasya vidheyatvaṁ likhitam ||648-9||</w:t>
      </w:r>
    </w:p>
    <w:p w:rsidR="008D3041" w:rsidRDefault="008D3041" w:rsidP="00157366">
      <w:pPr>
        <w:pStyle w:val="Heading3"/>
      </w:pPr>
      <w:r>
        <w:t>tan-nityatā ca</w:t>
      </w:r>
    </w:p>
    <w:p w:rsidR="008D3041" w:rsidRDefault="008D3041" w:rsidP="00157366"/>
    <w:p w:rsidR="008D3041" w:rsidRDefault="008D3041" w:rsidP="00157366">
      <w:pPr>
        <w:ind w:firstLine="720"/>
      </w:pPr>
      <w:r>
        <w:rPr>
          <w:color w:val="FF0000"/>
        </w:rPr>
        <w:t>brahma-vaivarte</w:t>
      </w:r>
      <w:r>
        <w:t>—</w:t>
      </w:r>
    </w:p>
    <w:p w:rsidR="008D3041" w:rsidRDefault="008D3041" w:rsidP="00157366"/>
    <w:p w:rsidR="008D3041" w:rsidRDefault="008D3041" w:rsidP="00157366">
      <w:pPr>
        <w:pStyle w:val="quote"/>
      </w:pPr>
      <w:r>
        <w:t>prāpyāpi durlabhataraṁ mānuṣyaṁ vibudhepsitam |</w:t>
      </w:r>
    </w:p>
    <w:p w:rsidR="008D3041" w:rsidRDefault="008D3041" w:rsidP="00157366">
      <w:pPr>
        <w:pStyle w:val="quote"/>
      </w:pPr>
      <w:r>
        <w:t>yair āśrito na govindas tair ātmā vañcitaś ciram ||650||</w:t>
      </w:r>
    </w:p>
    <w:p w:rsidR="008D3041" w:rsidRDefault="008D3041" w:rsidP="00157366">
      <w:pPr>
        <w:pStyle w:val="quote"/>
      </w:pPr>
      <w:r>
        <w:t>aśīti-caturaś caiva lakṣāṁs tān jīva-jātiṣu |</w:t>
      </w:r>
    </w:p>
    <w:p w:rsidR="008D3041" w:rsidRDefault="008D3041" w:rsidP="00157366">
      <w:pPr>
        <w:pStyle w:val="quote"/>
      </w:pPr>
      <w:r>
        <w:t>bhramadbhiḥ puruṣaiḥ prāpya mānuṣyaṁ janma-paryayāt ||651||</w:t>
      </w:r>
    </w:p>
    <w:p w:rsidR="008D3041" w:rsidRDefault="008D3041" w:rsidP="00157366">
      <w:pPr>
        <w:pStyle w:val="quote"/>
      </w:pPr>
      <w:r>
        <w:t>tad apy aphalatāṁ jātaṁ teṣām ātmābhimāninām |</w:t>
      </w:r>
    </w:p>
    <w:p w:rsidR="008D3041" w:rsidRDefault="008D3041" w:rsidP="00157366">
      <w:pPr>
        <w:pStyle w:val="quote"/>
      </w:pPr>
      <w:r>
        <w:t>varākānām anāśritya govinda-caraṇa-dvayam ||652||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pStyle w:val="Commentary"/>
      </w:pPr>
      <w:r>
        <w:t>tac cāvaśyam eva kāryam, anyathā parama-doṣāpatter iti tasya nityatāṁ likhati—prāpyeti tribhiḥ | ātmaiva ciraṁ vañcitaḥ | vividha-duḥkha-sāgare sadā nipātita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lakṣānityādi-puṁstvādikam ārṣam | caturaśīti-lakṣa-saṅkhyakās tv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janma-paryayāt tatra tatra paryāyeṇa janma prāpter anantaraṁ prāpya bhavati | ātmābhimānināṁ dehābhimānavatāṁ varākāṇāṁ tuccha-buddhīnāṁ śaraṇāgatatvenāpy aprapannānām asatām ity arthaḥ | evaṁ bhakty-aśaktenāvaśyaṁ śaraṇāgatenāpi bhāvyam | anyathā manuṣya-janma-vaiphalyena tad-aśeṣa-karma-vaiphalyāpatteḥ | iti nityatvaṁ siddham ||650-2||</w:t>
      </w:r>
    </w:p>
    <w:p w:rsidR="008D3041" w:rsidRDefault="008D3041" w:rsidP="00157366">
      <w:pPr>
        <w:pStyle w:val="Heading3"/>
      </w:pPr>
      <w:r>
        <w:t>atha śaraṇāpatti-māhātmyam</w:t>
      </w:r>
    </w:p>
    <w:p w:rsidR="008D3041" w:rsidRDefault="008D3041" w:rsidP="00157366"/>
    <w:p w:rsidR="008D3041" w:rsidRDefault="008D3041" w:rsidP="00157366">
      <w:r>
        <w:t xml:space="preserve">uktaṁ ca </w:t>
      </w:r>
      <w:r>
        <w:rPr>
          <w:color w:val="FF0000"/>
        </w:rPr>
        <w:t xml:space="preserve">rāmāyaṇe </w:t>
      </w:r>
      <w:r>
        <w:t>śrī-raghunāthena vibhīṣaṇa-gamana-prasaṅge—</w:t>
      </w:r>
    </w:p>
    <w:p w:rsidR="008D3041" w:rsidRDefault="008D3041" w:rsidP="00157366"/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sakṛd eva prapanno yas tavāsmīti ca yācate |</w:t>
      </w:r>
    </w:p>
    <w:p w:rsidR="008D3041" w:rsidRDefault="008D3041" w:rsidP="00157366">
      <w:pPr>
        <w:pStyle w:val="quote"/>
        <w:rPr>
          <w:rFonts w:eastAsia="MS Minchofalt"/>
        </w:rPr>
      </w:pPr>
      <w:r>
        <w:rPr>
          <w:rFonts w:eastAsia="MS Minchofalt"/>
        </w:rPr>
        <w:t>abhayaṁ sarvadā tasmai dadāmy etad vrataṁ hareḥ ||653||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pStyle w:val="Commentary"/>
        <w:rPr>
          <w:rFonts w:eastAsia="MS Minchofalt"/>
        </w:rPr>
      </w:pPr>
      <w:r>
        <w:rPr>
          <w:rFonts w:eastAsia="MS Minchofalt"/>
        </w:rPr>
        <w:t>apy arthe eva-śabdaḥ | yaḥ prapannaḥ śaraṇāgataḥ san tavāsmi bhavāmīti sakṛd api yācate | yad vā, kathaṁ prapannas tad āha—tavety ādinā | evaṁ śaraṇāgatatva-lakṣaṇaṁ cedaṁ jñeyam | evam agre’py ūhyam ||653||</w:t>
      </w:r>
    </w:p>
    <w:p w:rsidR="008D3041" w:rsidRDefault="008D3041" w:rsidP="00157366">
      <w:pPr>
        <w:pStyle w:val="Commentary"/>
        <w:rPr>
          <w:rFonts w:eastAsia="MS Minchofalt"/>
        </w:rPr>
      </w:pPr>
    </w:p>
    <w:p w:rsidR="008D3041" w:rsidRDefault="008D3041" w:rsidP="00157366">
      <w:pPr>
        <w:ind w:firstLine="720"/>
        <w:rPr>
          <w:rFonts w:eastAsia="MS Minchofalt"/>
        </w:rPr>
      </w:pPr>
      <w:r>
        <w:rPr>
          <w:rFonts w:eastAsia="MS Minchofalt"/>
          <w:color w:val="FF0000"/>
        </w:rPr>
        <w:t xml:space="preserve">nārasiṁhe </w:t>
      </w:r>
      <w:r>
        <w:rPr>
          <w:rFonts w:eastAsia="MS Minchofalt"/>
        </w:rPr>
        <w:t>vaikuṇṭha-nāthena—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pStyle w:val="quote"/>
      </w:pPr>
      <w:r>
        <w:t>tvāṁ prapanno’smi śaraṇaṁ deva-devaṁ janārdanam |</w:t>
      </w:r>
    </w:p>
    <w:p w:rsidR="008D3041" w:rsidRDefault="008D3041" w:rsidP="00157366">
      <w:pPr>
        <w:pStyle w:val="quote"/>
      </w:pPr>
      <w:r>
        <w:t>iti yaḥ śaraṇaṁ prāptas taṁ kleśād uddharāmy aham ||654||</w:t>
      </w:r>
    </w:p>
    <w:p w:rsidR="008D3041" w:rsidRDefault="008D3041" w:rsidP="00157366">
      <w:pPr>
        <w:pStyle w:val="Commentary"/>
      </w:pPr>
    </w:p>
    <w:p w:rsidR="008D3041" w:rsidRDefault="008D3041" w:rsidP="00157366">
      <w:pPr>
        <w:ind w:firstLine="720"/>
      </w:pPr>
      <w:r>
        <w:t xml:space="preserve">nāmāparādha-prasaṅge </w:t>
      </w:r>
      <w:r>
        <w:rPr>
          <w:color w:val="FF0000"/>
        </w:rPr>
        <w:t xml:space="preserve">pādme </w:t>
      </w:r>
      <w:r>
        <w:t>śrī-nāradaṁ prati śrī-sanat-kumāreṇa—</w:t>
      </w:r>
    </w:p>
    <w:p w:rsidR="008D3041" w:rsidRDefault="008D3041" w:rsidP="00157366"/>
    <w:p w:rsidR="008D3041" w:rsidRDefault="008D3041" w:rsidP="00157366">
      <w:pPr>
        <w:pStyle w:val="quote"/>
      </w:pPr>
      <w:r>
        <w:t>sarvācāra-vivarjitāḥ śaṭha-dhiyo vrātyā jagad-vañcakā</w:t>
      </w:r>
    </w:p>
    <w:p w:rsidR="008D3041" w:rsidRDefault="008D3041" w:rsidP="00157366">
      <w:pPr>
        <w:pStyle w:val="quote"/>
      </w:pPr>
      <w:r>
        <w:t>dambhāhaṅkṛti-pāna-paiśuna-parāḥ pāpāntyajā niṣṭhurā |</w:t>
      </w:r>
    </w:p>
    <w:p w:rsidR="008D3041" w:rsidRDefault="008D3041" w:rsidP="00157366">
      <w:pPr>
        <w:pStyle w:val="quote"/>
      </w:pPr>
      <w:r>
        <w:t>ye cānye dhana-dāra-putra-niratāḥ sarvādhamās te’pi hi</w:t>
      </w:r>
    </w:p>
    <w:p w:rsidR="008D3041" w:rsidRDefault="008D3041" w:rsidP="00157366">
      <w:pPr>
        <w:pStyle w:val="quote"/>
      </w:pPr>
      <w:r>
        <w:t>śrī-govinda-padāravinda-śaraṇā muktā bhavanti dvija ||655||</w:t>
      </w:r>
    </w:p>
    <w:p w:rsidR="008D3041" w:rsidRDefault="008D3041" w:rsidP="00157366">
      <w:pPr>
        <w:rPr>
          <w:color w:val="FF0000"/>
        </w:rPr>
      </w:pPr>
    </w:p>
    <w:p w:rsidR="008D3041" w:rsidRDefault="008D3041" w:rsidP="00157366">
      <w:pPr>
        <w:pStyle w:val="Commentary"/>
      </w:pPr>
      <w:r>
        <w:t>vrātyāḥ saṁskāra-hīnā dvijādhamāḥ | pānam apeyasya | pāpā adharmika-śūdrā antyajāś ca ye | yad vā, antyajeṣv api pāpā ye ity arthaḥ |</w:t>
      </w:r>
      <w:r>
        <w:rPr>
          <w:rFonts w:cs="Mangal"/>
          <w:noProof w:val="0"/>
          <w:cs/>
          <w:lang w:bidi="sa-IN"/>
        </w:rPr>
        <w:t xml:space="preserve"> </w:t>
      </w:r>
      <w:r>
        <w:t>sarvebhyaḥ sarvathā vādhamāḥ ||655||</w:t>
      </w:r>
    </w:p>
    <w:p w:rsidR="008D3041" w:rsidRDefault="008D3041" w:rsidP="00157366">
      <w:pPr>
        <w:pStyle w:val="Commentary"/>
      </w:pPr>
    </w:p>
    <w:p w:rsidR="008D3041" w:rsidRDefault="008D3041" w:rsidP="00157366">
      <w:r>
        <w:rPr>
          <w:color w:val="FF0000"/>
        </w:rPr>
        <w:t>brahma-vaivarte</w:t>
      </w:r>
      <w:r>
        <w:t>—</w:t>
      </w:r>
    </w:p>
    <w:p w:rsidR="008D3041" w:rsidRDefault="008D3041" w:rsidP="00157366"/>
    <w:p w:rsidR="008D3041" w:rsidRDefault="008D3041" w:rsidP="00890A2E">
      <w:pPr>
        <w:pStyle w:val="quote"/>
      </w:pPr>
      <w:r>
        <w:t>na hi nārāyaṇaṁ nāma narāḥ saṁśritya śaunaka |</w:t>
      </w:r>
    </w:p>
    <w:p w:rsidR="008D3041" w:rsidRDefault="008D3041" w:rsidP="00890A2E">
      <w:pPr>
        <w:pStyle w:val="quote"/>
      </w:pPr>
      <w:r>
        <w:t>prāpnuvanty aśubha satyam idam uktaṁ punaḥ</w:t>
      </w:r>
      <w:r>
        <w:rPr>
          <w:rFonts w:cs="Mangal"/>
          <w:noProof w:val="0"/>
          <w:cs/>
          <w:lang w:bidi="sa-IN"/>
        </w:rPr>
        <w:t xml:space="preserve"> </w:t>
      </w:r>
      <w:r>
        <w:t>punaḥ</w:t>
      </w:r>
      <w:r>
        <w:rPr>
          <w:rFonts w:cs="Mangal"/>
          <w:noProof w:val="0"/>
          <w:cs/>
          <w:lang w:bidi="sa-IN"/>
        </w:rPr>
        <w:t xml:space="preserve"> </w:t>
      </w:r>
      <w:r>
        <w:t>||656||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>bṛhan-nāradīye</w:t>
      </w:r>
      <w:r>
        <w:t xml:space="preserve"> kali-prasaṅge—</w:t>
      </w:r>
    </w:p>
    <w:p w:rsidR="008D3041" w:rsidRPr="00890A2E" w:rsidRDefault="008D3041" w:rsidP="00157366">
      <w:pPr>
        <w:rPr>
          <w:lang w:val="en-US"/>
        </w:rPr>
      </w:pPr>
    </w:p>
    <w:p w:rsidR="008D3041" w:rsidRDefault="008D3041" w:rsidP="00890A2E">
      <w:pPr>
        <w:pStyle w:val="quote"/>
      </w:pPr>
      <w:r>
        <w:t>paramārtham aśeṣasya jagatām ādi-kāraṇam |</w:t>
      </w:r>
    </w:p>
    <w:p w:rsidR="008D3041" w:rsidRDefault="008D3041" w:rsidP="00890A2E">
      <w:pPr>
        <w:pStyle w:val="quote"/>
      </w:pPr>
      <w:r>
        <w:t>śaraṇyaṁ śaraṇaṁ yāto govindaḥ nāvasīdati ||657||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>śānti-parvaṇi</w:t>
      </w:r>
      <w:r>
        <w:t xml:space="preserve"> [ma.bhā. 12.111.26-27] rāja-dharme bhīṣma-yudhiṣṭhira-saṁvāde—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sthitaḥ priyahite jiṣṇoḥ sa eva puruṣarṣabha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rājaṁs tava ca durdharṣo vaikuṇṭhaḥ puruṣottamaḥ ||658||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ya enaṁ saṁśrayantīha bhaktyā nārāyaṇaṁ harim |</w:t>
      </w:r>
    </w:p>
    <w:p w:rsidR="008D3041" w:rsidRDefault="008D3041" w:rsidP="00157366">
      <w:pPr>
        <w:ind w:left="720"/>
      </w:pPr>
      <w:r>
        <w:rPr>
          <w:color w:val="0000FF"/>
        </w:rPr>
        <w:t>te tarantīha durgāṇi na me’trāsti vicāraṇā ||659||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lang w:val="en-US"/>
        </w:rPr>
      </w:pPr>
      <w:r>
        <w:rPr>
          <w:color w:val="FF0000"/>
        </w:rPr>
        <w:t>tṛtīya-skandhe</w:t>
      </w:r>
      <w:r>
        <w:t xml:space="preserve"> vidura-maitreya-saṁvāde [bhā.pu. 3.22.37]—</w:t>
      </w:r>
    </w:p>
    <w:p w:rsidR="008D3041" w:rsidRPr="006E5FEE" w:rsidRDefault="008D3041" w:rsidP="00157366">
      <w:pPr>
        <w:rPr>
          <w:lang w:val="en-US"/>
        </w:rPr>
      </w:pPr>
    </w:p>
    <w:p w:rsidR="008D3041" w:rsidRDefault="008D3041" w:rsidP="006E5FEE">
      <w:pPr>
        <w:pStyle w:val="quote"/>
      </w:pPr>
      <w:r>
        <w:t>śārīrā mānasā divyā vaiyāse ye ca mānuṣāḥ |</w:t>
      </w:r>
    </w:p>
    <w:p w:rsidR="008D3041" w:rsidRDefault="008D3041" w:rsidP="006E5FEE">
      <w:pPr>
        <w:pStyle w:val="quote"/>
      </w:pPr>
      <w:r>
        <w:t>bhautikāś ca kathaṁ kleśā bādhante hari-saṁśrayam ||660||</w:t>
      </w:r>
    </w:p>
    <w:p w:rsidR="008D3041" w:rsidRDefault="008D3041" w:rsidP="00157366">
      <w:pPr>
        <w:rPr>
          <w:lang w:val="en-US"/>
        </w:rPr>
      </w:pPr>
    </w:p>
    <w:p w:rsidR="008D3041" w:rsidRPr="00213BC6" w:rsidRDefault="008D3041" w:rsidP="00213BC6">
      <w:pPr>
        <w:pStyle w:val="Commentary"/>
        <w:rPr>
          <w:lang w:val="en-US"/>
        </w:rPr>
      </w:pPr>
      <w:r w:rsidRPr="00DD69B8">
        <w:t>divyā</w:t>
      </w:r>
      <w:r>
        <w:t xml:space="preserve"> </w:t>
      </w:r>
      <w:r w:rsidRPr="00DD69B8">
        <w:t xml:space="preserve">āntarikṣāḥ | mānuṣāḥ śatru-prabhavāḥ | bhautikāḥ śītoṣṇādi-prabhavāḥ | </w:t>
      </w:r>
      <w:r>
        <w:t xml:space="preserve">yad vā, śārīrā mānasāś cety ādhyātmikāḥ | divyā ādhidaivikāḥ | mānuṣā anya-bhautikāś cety ādhibhautikāḥ iti trividhā api tāpāḥ | </w:t>
      </w:r>
      <w:r w:rsidRPr="00DD69B8">
        <w:t>vaiyāse he vidura ||</w:t>
      </w:r>
      <w:r>
        <w:t>660</w:t>
      </w:r>
      <w:r>
        <w:rPr>
          <w:lang w:val="en-US"/>
        </w:rPr>
        <w:t>||</w:t>
      </w:r>
    </w:p>
    <w:p w:rsidR="008D3041" w:rsidRPr="00213BC6" w:rsidRDefault="008D3041" w:rsidP="00157366">
      <w:pPr>
        <w:rPr>
          <w:lang w:val="en-US"/>
        </w:rPr>
      </w:pPr>
    </w:p>
    <w:p w:rsidR="008D3041" w:rsidRDefault="008D3041" w:rsidP="00157366">
      <w:r>
        <w:rPr>
          <w:color w:val="FF0000"/>
        </w:rPr>
        <w:t xml:space="preserve">vāmane </w:t>
      </w:r>
      <w:r>
        <w:t>śrī-prahlāda-bali-saṁvāde—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ye saṁśritā harim anantam anādi-madhyaṁ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nārāyaṇaṁ sura-guruṁ śubhadaṁ vareṇyam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śuddhaṁ khagendra-gamanaṁ kamalālayeśaṁ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 dharma-rāja-karaṇaṁ na viśanti dhīrāḥ ||661||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 xml:space="preserve">ye śaṅkha-cakrābja-karaṁ sa-śārṅgiṇaṁ 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khagendra-ketuṁ varadaṁ śriyaḥ patim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samāśrayante bhava-bhīti-nāśaṁ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teṣāṁ bhayaṁ nāsti vimukti-bhājām ||662||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bṛhan-nāradīye </w:t>
      </w:r>
      <w:r>
        <w:t>prāyaścitta-prakaraṇānte—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saṁsāre’smin mahā-ghore moha-nidrā-samākule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ye hariṁ śaraṇaṁ yānti te kṛtārthā na saṁśayaḥ ||663||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pPr>
        <w:rPr>
          <w:color w:val="FF0000"/>
        </w:rPr>
      </w:pPr>
      <w:r>
        <w:rPr>
          <w:color w:val="FF0000"/>
        </w:rPr>
        <w:t>brahma-purāṇe—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karmaṇā manasā vācā ye’cyutaṁ śaraṇaṁ gatāḥ |</w:t>
      </w:r>
    </w:p>
    <w:p w:rsidR="008D3041" w:rsidRDefault="008D3041" w:rsidP="00157366">
      <w:pPr>
        <w:ind w:left="720"/>
        <w:rPr>
          <w:color w:val="0000FF"/>
        </w:rPr>
      </w:pPr>
      <w:r>
        <w:rPr>
          <w:color w:val="0000FF"/>
        </w:rPr>
        <w:t>na samartho yamas teṣāṁ te mukti-phala-bhāginaḥ ||664||</w:t>
      </w:r>
    </w:p>
    <w:p w:rsidR="008D3041" w:rsidRDefault="008D3041" w:rsidP="00157366">
      <w:pPr>
        <w:rPr>
          <w:color w:val="0000FF"/>
        </w:rPr>
      </w:pPr>
    </w:p>
    <w:p w:rsidR="008D3041" w:rsidRDefault="008D3041" w:rsidP="00157366">
      <w:r>
        <w:rPr>
          <w:color w:val="FF0000"/>
        </w:rPr>
        <w:t xml:space="preserve">daśama-skandhe </w:t>
      </w:r>
      <w:r>
        <w:t>[bhā.pu. 10.14.58]—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samāśritā ye pada-pallava-plavaṁ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mahat-padaṁ puṇya-yaśo murāreḥ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bhavāmbudhir vatsa-padaṁ paraṁ padaṁ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padaṁ padaṁ yad vipadāṁ na teṣām ||665||</w:t>
      </w:r>
    </w:p>
    <w:p w:rsidR="008D3041" w:rsidRDefault="008D3041" w:rsidP="00157366"/>
    <w:p w:rsidR="008D3041" w:rsidRDefault="008D3041" w:rsidP="00157366">
      <w:r>
        <w:rPr>
          <w:color w:val="FF0000"/>
        </w:rPr>
        <w:t>prathame</w:t>
      </w:r>
      <w:r>
        <w:t xml:space="preserve"> [bhā.pu. 1.1.15]—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890A2E">
      <w:pPr>
        <w:pStyle w:val="quote"/>
      </w:pPr>
      <w:r>
        <w:t>yat</w:t>
      </w:r>
      <w:r>
        <w:noBreakHyphen/>
        <w:t>pāda</w:t>
      </w:r>
      <w:r>
        <w:noBreakHyphen/>
        <w:t>saṁśrayāḥ sūta munayaḥ praśamāyanāḥ |</w:t>
      </w:r>
    </w:p>
    <w:p w:rsidR="008D3041" w:rsidRDefault="008D3041" w:rsidP="00890A2E">
      <w:pPr>
        <w:pStyle w:val="quote"/>
      </w:pPr>
      <w:r>
        <w:t>sadyaḥ punanty upaspṛṣṭāḥ svardhuny</w:t>
      </w:r>
      <w:r>
        <w:noBreakHyphen/>
        <w:t>āpo’nusevayā ||666||</w:t>
      </w:r>
    </w:p>
    <w:p w:rsidR="008D3041" w:rsidRDefault="008D3041" w:rsidP="00157366"/>
    <w:p w:rsidR="008D3041" w:rsidRDefault="008D3041" w:rsidP="00157366">
      <w:pPr>
        <w:rPr>
          <w:lang w:val="en-US"/>
        </w:rPr>
      </w:pPr>
      <w:r>
        <w:rPr>
          <w:color w:val="FF0000"/>
        </w:rPr>
        <w:t>dvitīye</w:t>
      </w:r>
      <w:r>
        <w:t xml:space="preserve"> śrī-śukoktau [bhā.pu. 2.4.18]—</w:t>
      </w:r>
    </w:p>
    <w:p w:rsidR="008D3041" w:rsidRPr="00890A2E" w:rsidRDefault="008D3041" w:rsidP="00157366">
      <w:pPr>
        <w:rPr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 xml:space="preserve">kirāta-hūṇāndhra-pulinda-pulkaśā 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ābhīra-śumbhā yavanāḥ khasādayaḥ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 xml:space="preserve">ye’nye ca pāpā yad-apāśrayāśrayāḥ 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śudhyanti tasmai prabhaviṣṇave namaḥ ||667||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tṛtīye </w:t>
      </w:r>
      <w:r>
        <w:rPr>
          <w:rFonts w:eastAsia="MS Minchofalt"/>
        </w:rPr>
        <w:t>maitreyoktau [bhā.pu. 3.23.42]—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kiṁ durāpādanaṁ teṣāṁ puṁsām uddāma-cetasām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yair āśritas tīrtha-padaś caraṇo vyasanātyayaḥ ||668||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daśame</w:t>
      </w:r>
      <w:r>
        <w:rPr>
          <w:rFonts w:eastAsia="MS Minchofalt"/>
        </w:rPr>
        <w:t xml:space="preserve"> nāgapatnī-stutau [bhā.pu. 10.16.37]—</w:t>
      </w:r>
    </w:p>
    <w:p w:rsidR="008D3041" w:rsidRPr="00890A2E" w:rsidRDefault="008D3041" w:rsidP="00157366">
      <w:pPr>
        <w:rPr>
          <w:rFonts w:eastAsia="MS Minchofalt"/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na nāka-pṛṣṭhaṁ na ca pārameṣṭhyaṁ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na sārva-bhaumaṁ na rasādhipatyam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na yoga-siddhīr apunar-bhavaṁ vā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samañjasa tvā virahayya kāṅkṣe ||669||</w:t>
      </w:r>
    </w:p>
    <w:p w:rsidR="008D3041" w:rsidRDefault="008D3041" w:rsidP="00890A2E">
      <w:pPr>
        <w:pStyle w:val="quote"/>
        <w:rPr>
          <w:rFonts w:eastAsia="MS Minchofalt"/>
        </w:rPr>
      </w:pPr>
    </w:p>
    <w:p w:rsidR="008D3041" w:rsidRDefault="008D3041" w:rsidP="002527C0">
      <w:pPr>
        <w:ind w:firstLine="720"/>
        <w:rPr>
          <w:szCs w:val="20"/>
        </w:rPr>
      </w:pPr>
      <w:r>
        <w:rPr>
          <w:color w:val="FF0000"/>
        </w:rPr>
        <w:t xml:space="preserve">ekādaśe </w:t>
      </w:r>
      <w:r>
        <w:t xml:space="preserve">ca śrī-karabhājana-yogeśvarottare </w:t>
      </w:r>
      <w:r>
        <w:rPr>
          <w:szCs w:val="20"/>
        </w:rPr>
        <w:t>[bhā.pu. 11.5.41]—</w:t>
      </w:r>
    </w:p>
    <w:p w:rsidR="008D3041" w:rsidRDefault="008D3041" w:rsidP="002527C0">
      <w:pPr>
        <w:rPr>
          <w:color w:val="0000FF"/>
          <w:lang w:val="fr-CA"/>
        </w:rPr>
      </w:pPr>
    </w:p>
    <w:p w:rsidR="008D3041" w:rsidRPr="002527C0" w:rsidRDefault="008D3041" w:rsidP="002527C0">
      <w:pPr>
        <w:jc w:val="center"/>
        <w:rPr>
          <w:b/>
          <w:bCs/>
          <w:color w:val="0000FF"/>
        </w:rPr>
      </w:pPr>
      <w:r w:rsidRPr="002527C0">
        <w:rPr>
          <w:b/>
          <w:bCs/>
          <w:color w:val="0000FF"/>
        </w:rPr>
        <w:t>devarṣi-bhūtāpta-nṝṇāṁ pitṝṇāṁ</w:t>
      </w:r>
    </w:p>
    <w:p w:rsidR="008D3041" w:rsidRPr="002527C0" w:rsidRDefault="008D3041" w:rsidP="002527C0">
      <w:pPr>
        <w:jc w:val="center"/>
        <w:rPr>
          <w:b/>
          <w:bCs/>
          <w:color w:val="0000FF"/>
        </w:rPr>
      </w:pPr>
      <w:r w:rsidRPr="002527C0">
        <w:rPr>
          <w:b/>
          <w:bCs/>
          <w:color w:val="0000FF"/>
        </w:rPr>
        <w:t>nāyaṁ kiṅkaro nāya</w:t>
      </w:r>
      <w:r>
        <w:rPr>
          <w:b/>
          <w:bCs/>
          <w:color w:val="0000FF"/>
        </w:rPr>
        <w:t>m ṛ</w:t>
      </w:r>
      <w:r w:rsidRPr="002527C0">
        <w:rPr>
          <w:b/>
          <w:bCs/>
          <w:color w:val="0000FF"/>
        </w:rPr>
        <w:t>ṇī ca rājan |</w:t>
      </w:r>
    </w:p>
    <w:p w:rsidR="008D3041" w:rsidRPr="002527C0" w:rsidRDefault="008D3041" w:rsidP="002527C0">
      <w:pPr>
        <w:jc w:val="center"/>
        <w:rPr>
          <w:b/>
          <w:bCs/>
          <w:color w:val="0000FF"/>
        </w:rPr>
      </w:pPr>
      <w:r w:rsidRPr="002527C0">
        <w:rPr>
          <w:b/>
          <w:bCs/>
          <w:color w:val="0000FF"/>
        </w:rPr>
        <w:t>sarvātmanā yaḥ śaraṇaṁ śaraṇyaṁ</w:t>
      </w:r>
    </w:p>
    <w:p w:rsidR="008D3041" w:rsidRPr="002527C0" w:rsidRDefault="008D3041" w:rsidP="002527C0">
      <w:pPr>
        <w:jc w:val="center"/>
        <w:rPr>
          <w:b/>
          <w:bCs/>
          <w:color w:val="0000FF"/>
        </w:rPr>
      </w:pPr>
      <w:r w:rsidRPr="002527C0">
        <w:rPr>
          <w:b/>
          <w:bCs/>
          <w:color w:val="0000FF"/>
        </w:rPr>
        <w:t>gato mukundaṁ parihṛtya karta</w:t>
      </w:r>
      <w:r>
        <w:rPr>
          <w:b/>
          <w:bCs/>
          <w:color w:val="0000FF"/>
        </w:rPr>
        <w:t>m |</w:t>
      </w:r>
      <w:r w:rsidRPr="002527C0">
        <w:rPr>
          <w:b/>
          <w:bCs/>
          <w:color w:val="0000FF"/>
        </w:rPr>
        <w:t>|670||</w:t>
      </w:r>
    </w:p>
    <w:p w:rsidR="008D3041" w:rsidRDefault="008D3041" w:rsidP="007551DE">
      <w:pPr>
        <w:pStyle w:val="Commentary"/>
        <w:rPr>
          <w:lang w:val="fr-CA"/>
        </w:rPr>
      </w:pPr>
    </w:p>
    <w:p w:rsidR="008D3041" w:rsidRDefault="008D3041" w:rsidP="007551DE">
      <w:pPr>
        <w:pStyle w:val="Commentary"/>
        <w:rPr>
          <w:lang w:val="fr-CA"/>
        </w:rPr>
      </w:pPr>
      <w:r>
        <w:rPr>
          <w:lang w:val="fr-CA"/>
        </w:rPr>
        <w:t>evaṁ vidhi-niṣedha-nivṛtteḥ kṛta-kṛtyatāṁ</w:t>
      </w:r>
      <w:r>
        <w:t>—devarṣīti | āptāḥ poṣyāḥ kuṭumb</w:t>
      </w:r>
      <w:r>
        <w:rPr>
          <w:lang w:val="fr-CA"/>
        </w:rPr>
        <w:t xml:space="preserve">āni, devādayaḥ </w:t>
      </w:r>
      <w:r>
        <w:t>pañca-yajña-devatā eteṣāṁ yathā</w:t>
      </w:r>
      <w:r>
        <w:rPr>
          <w:lang w:val="fr-CA"/>
        </w:rPr>
        <w:t xml:space="preserve"> </w:t>
      </w:r>
      <w:r>
        <w:t xml:space="preserve">bhakta ṛṇī </w:t>
      </w:r>
      <w:r>
        <w:rPr>
          <w:lang w:val="fr-CA"/>
        </w:rPr>
        <w:t xml:space="preserve">| </w:t>
      </w:r>
      <w:r>
        <w:t>ata eva teṣāṁ kiṅkara</w:t>
      </w:r>
      <w:r>
        <w:rPr>
          <w:lang w:val="fr-CA"/>
        </w:rPr>
        <w:t>ḥ |</w:t>
      </w:r>
      <w:r>
        <w:t xml:space="preserve"> tad</w:t>
      </w:r>
      <w:r>
        <w:rPr>
          <w:lang w:val="fr-CA"/>
        </w:rPr>
        <w:t>-</w:t>
      </w:r>
      <w:r>
        <w:t xml:space="preserve">arthaṁ nityaṁ pañca-yajñādi-kartā | tathā ca smṛtiḥ, </w:t>
      </w:r>
      <w:r w:rsidRPr="00DD3D1A">
        <w:rPr>
          <w:color w:val="0000FF"/>
        </w:rPr>
        <w:t>hīna-jātiṁ parikṣīṇa</w:t>
      </w:r>
      <w:r>
        <w:rPr>
          <w:color w:val="0000FF"/>
        </w:rPr>
        <w:t>m ṛ</w:t>
      </w:r>
      <w:r w:rsidRPr="00DD3D1A">
        <w:rPr>
          <w:color w:val="0000FF"/>
        </w:rPr>
        <w:t>ṇārthaṁ karma kārayet</w:t>
      </w:r>
      <w:r>
        <w:t xml:space="preserve"> iti | ayaṁ tu na tathā | ko’sau ? yaḥ sarva-bhavena mukundaṁ </w:t>
      </w:r>
      <w:r>
        <w:rPr>
          <w:lang w:val="fr-CA"/>
        </w:rPr>
        <w:t xml:space="preserve">sarvato mokṣadaṁ paramānanda-pradaṁ ca bhagavantaṁ </w:t>
      </w:r>
      <w:r>
        <w:t>śaraṇaṁ gataḥ | kartaṁ kṛtyaṁ pari</w:t>
      </w:r>
      <w:r>
        <w:rPr>
          <w:lang w:val="fr-CA"/>
        </w:rPr>
        <w:t>hṛt</w:t>
      </w:r>
      <w:r>
        <w:t>ya | yad va, kartaṁ bhedaṁ kṛtī chedane</w:t>
      </w:r>
      <w:r>
        <w:rPr>
          <w:lang w:val="fr-CA"/>
        </w:rPr>
        <w:t xml:space="preserve"> </w:t>
      </w:r>
      <w:r>
        <w:t xml:space="preserve">ity asmāt </w:t>
      </w:r>
      <w:r w:rsidRPr="00DD3D1A">
        <w:rPr>
          <w:color w:val="0000FF"/>
        </w:rPr>
        <w:t>vāsudevaḥ sarva</w:t>
      </w:r>
      <w:r>
        <w:rPr>
          <w:color w:val="0000FF"/>
        </w:rPr>
        <w:t>m i</w:t>
      </w:r>
      <w:r w:rsidRPr="00DD3D1A">
        <w:rPr>
          <w:color w:val="0000FF"/>
        </w:rPr>
        <w:t xml:space="preserve">ti </w:t>
      </w:r>
      <w:r w:rsidRPr="007551DE">
        <w:rPr>
          <w:noProof w:val="0"/>
          <w:cs/>
          <w:lang w:bidi="sa-IN"/>
        </w:rPr>
        <w:t>[</w:t>
      </w:r>
      <w:r w:rsidRPr="007551DE">
        <w:t xml:space="preserve">gītā </w:t>
      </w:r>
      <w:r>
        <w:rPr>
          <w:lang w:val="fr-CA"/>
        </w:rPr>
        <w:t>7.19</w:t>
      </w:r>
      <w:r w:rsidRPr="007551DE">
        <w:t>]</w:t>
      </w:r>
      <w:r w:rsidRPr="007551DE">
        <w:rPr>
          <w:noProof w:val="0"/>
          <w:cs/>
          <w:lang w:bidi="sa-IN"/>
        </w:rPr>
        <w:t xml:space="preserve"> </w:t>
      </w:r>
      <w:r>
        <w:rPr>
          <w:lang w:val="fr-CA" w:bidi="sa-IN"/>
        </w:rPr>
        <w:t xml:space="preserve">iti </w:t>
      </w:r>
      <w:r>
        <w:t xml:space="preserve">buddhvety arthaḥ </w:t>
      </w:r>
      <w:r>
        <w:rPr>
          <w:lang w:val="fr-CA"/>
        </w:rPr>
        <w:t xml:space="preserve">| yad vā, advaita-niṣṭho'pi bhūtvety arthaḥ </w:t>
      </w:r>
      <w:r>
        <w:t>||41||</w:t>
      </w:r>
    </w:p>
    <w:p w:rsidR="008D3041" w:rsidRPr="007551DE" w:rsidRDefault="008D3041" w:rsidP="007551DE">
      <w:pPr>
        <w:pStyle w:val="Commentary"/>
        <w:rPr>
          <w:lang w:val="fr-CA"/>
        </w:rPr>
      </w:pPr>
    </w:p>
    <w:p w:rsidR="008D3041" w:rsidRDefault="008D3041" w:rsidP="007551DE">
      <w:pPr>
        <w:ind w:firstLine="720"/>
        <w:rPr>
          <w:szCs w:val="20"/>
        </w:rPr>
      </w:pPr>
      <w:r>
        <w:rPr>
          <w:szCs w:val="20"/>
        </w:rPr>
        <w:t>ata</w:t>
      </w:r>
      <w:r>
        <w:rPr>
          <w:szCs w:val="20"/>
          <w:lang w:val="fr-CA"/>
        </w:rPr>
        <w:t xml:space="preserve"> </w:t>
      </w:r>
      <w:r>
        <w:rPr>
          <w:szCs w:val="20"/>
        </w:rPr>
        <w:t>evoktaṁ śrī-bhagavantaṁ prati uddhavena [bhā.pu. 11.19.9]—</w:t>
      </w:r>
    </w:p>
    <w:p w:rsidR="008D3041" w:rsidRDefault="008D3041" w:rsidP="00157366">
      <w:pPr>
        <w:ind w:left="720"/>
        <w:rPr>
          <w:rFonts w:eastAsia="MS Minchofalt"/>
          <w:color w:val="0000FF"/>
          <w:lang w:val="fr-CA"/>
        </w:rPr>
      </w:pPr>
    </w:p>
    <w:p w:rsidR="008D3041" w:rsidRPr="007551DE" w:rsidRDefault="008D3041" w:rsidP="007551DE">
      <w:pPr>
        <w:jc w:val="center"/>
        <w:rPr>
          <w:rFonts w:eastAsia="MS Minchofalt"/>
          <w:b/>
          <w:bCs/>
          <w:color w:val="0000FF"/>
          <w:szCs w:val="20"/>
        </w:rPr>
      </w:pPr>
      <w:r w:rsidRPr="007551DE">
        <w:rPr>
          <w:rFonts w:eastAsia="MS Minchofalt"/>
          <w:b/>
          <w:bCs/>
          <w:color w:val="0000FF"/>
          <w:szCs w:val="20"/>
        </w:rPr>
        <w:t>tāpa-trayeṇābhihatasya ghore</w:t>
      </w:r>
    </w:p>
    <w:p w:rsidR="008D3041" w:rsidRPr="007551DE" w:rsidRDefault="008D3041" w:rsidP="007551DE">
      <w:pPr>
        <w:jc w:val="center"/>
        <w:rPr>
          <w:rFonts w:eastAsia="MS Minchofalt"/>
          <w:b/>
          <w:bCs/>
          <w:color w:val="0000FF"/>
          <w:szCs w:val="20"/>
        </w:rPr>
      </w:pPr>
      <w:r w:rsidRPr="007551DE">
        <w:rPr>
          <w:rFonts w:eastAsia="MS Minchofalt"/>
          <w:b/>
          <w:bCs/>
          <w:color w:val="0000FF"/>
          <w:szCs w:val="20"/>
        </w:rPr>
        <w:t>santapyamānasya bhavādhvanīśa |</w:t>
      </w:r>
    </w:p>
    <w:p w:rsidR="008D3041" w:rsidRPr="007551DE" w:rsidRDefault="008D3041" w:rsidP="007551DE">
      <w:pPr>
        <w:jc w:val="center"/>
        <w:rPr>
          <w:rFonts w:eastAsia="MS Minchofalt"/>
          <w:b/>
          <w:bCs/>
          <w:color w:val="0000FF"/>
          <w:szCs w:val="20"/>
        </w:rPr>
      </w:pPr>
      <w:r w:rsidRPr="007551DE">
        <w:rPr>
          <w:rFonts w:eastAsia="MS Minchofalt"/>
          <w:b/>
          <w:bCs/>
          <w:color w:val="0000FF"/>
          <w:szCs w:val="20"/>
        </w:rPr>
        <w:t>paśyāmi nānyac charaṇaṁ tavāṅghri-</w:t>
      </w:r>
    </w:p>
    <w:p w:rsidR="008D3041" w:rsidRPr="007551DE" w:rsidRDefault="008D3041" w:rsidP="007551DE">
      <w:pPr>
        <w:jc w:val="center"/>
        <w:rPr>
          <w:rFonts w:eastAsia="MS Minchofalt"/>
          <w:b/>
          <w:bCs/>
          <w:color w:val="0000FF"/>
          <w:szCs w:val="20"/>
        </w:rPr>
      </w:pPr>
      <w:r w:rsidRPr="007551DE">
        <w:rPr>
          <w:rFonts w:eastAsia="MS Minchofalt"/>
          <w:b/>
          <w:bCs/>
          <w:color w:val="0000FF"/>
          <w:szCs w:val="20"/>
        </w:rPr>
        <w:t>dvandvātapatrād amṛtābhivarṣāt ||671||</w:t>
      </w:r>
    </w:p>
    <w:p w:rsidR="008D3041" w:rsidRDefault="008D3041" w:rsidP="007551DE">
      <w:pPr>
        <w:jc w:val="center"/>
        <w:rPr>
          <w:b/>
          <w:bCs/>
          <w:color w:val="0000FF"/>
          <w:szCs w:val="20"/>
          <w:lang w:val="fr-CA"/>
        </w:rPr>
      </w:pPr>
    </w:p>
    <w:p w:rsidR="008D3041" w:rsidRDefault="008D3041" w:rsidP="00D2531B">
      <w:pPr>
        <w:pStyle w:val="Commentary"/>
        <w:rPr>
          <w:rFonts w:eastAsia="MS Minchofalt"/>
          <w:lang w:val="fr-CA"/>
        </w:rPr>
      </w:pPr>
      <w:r>
        <w:rPr>
          <w:lang w:val="fr-CA" w:eastAsia="fr-CA"/>
        </w:rPr>
        <w:t>tāpa-trayeṇābhitasya, ataḥ santapyamānasya | aṅghri-dvandvam evātapatram, tasmāt | na kevalam ātapātrāt, kintv amṛtaṁ paramānanda-rasam apy abhito varṣati yat tasmāt | evaṁ śaraṇāgatānāṁ sarva-duḥkha-hāniḥ, sukha-prāptiś coktā ||9||</w:t>
      </w:r>
    </w:p>
    <w:p w:rsidR="008D3041" w:rsidRPr="00D2531B" w:rsidRDefault="008D3041" w:rsidP="007551DE">
      <w:pPr>
        <w:jc w:val="center"/>
        <w:rPr>
          <w:b/>
          <w:bCs/>
          <w:color w:val="0000FF"/>
          <w:szCs w:val="20"/>
          <w:lang w:val="fr-CA"/>
        </w:rPr>
      </w:pPr>
    </w:p>
    <w:p w:rsidR="008D3041" w:rsidRDefault="008D3041" w:rsidP="00D2531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itthaṁ ca bodhyaṁ vidvadbhiḥ śaraṇāpatti-lakṣaṇam |</w:t>
      </w:r>
    </w:p>
    <w:p w:rsidR="008D3041" w:rsidRDefault="008D3041" w:rsidP="00D2531B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t>vācā hṛdā ca tanvāpi kṛṣṇaikāśrayaṇaṁ hi yat ||672||</w:t>
      </w:r>
    </w:p>
    <w:p w:rsidR="008D3041" w:rsidRDefault="008D3041" w:rsidP="00157366">
      <w:pPr>
        <w:rPr>
          <w:b/>
          <w:bCs/>
          <w:szCs w:val="20"/>
        </w:rPr>
      </w:pPr>
    </w:p>
    <w:p w:rsidR="008D3041" w:rsidRDefault="008D3041" w:rsidP="00157366">
      <w:pPr>
        <w:pStyle w:val="Heading3"/>
      </w:pPr>
      <w:r>
        <w:t>atha śaraṇāpatti-lakṣaṇam</w:t>
      </w:r>
    </w:p>
    <w:p w:rsidR="008D3041" w:rsidRDefault="008D3041" w:rsidP="00157366"/>
    <w:p w:rsidR="008D3041" w:rsidRDefault="008D3041" w:rsidP="00157366">
      <w:r>
        <w:rPr>
          <w:color w:val="FF0000"/>
        </w:rPr>
        <w:t>skandhe</w:t>
      </w:r>
      <w:r>
        <w:t>—</w:t>
      </w:r>
    </w:p>
    <w:p w:rsidR="008D3041" w:rsidRDefault="008D3041" w:rsidP="00A20E07">
      <w:pPr>
        <w:pStyle w:val="quote"/>
      </w:pPr>
      <w:r>
        <w:t>govindaṁ paramānandaṁ mukundaṁ madhusūdanam |</w:t>
      </w:r>
    </w:p>
    <w:p w:rsidR="008D3041" w:rsidRDefault="008D3041" w:rsidP="00A20E07">
      <w:pPr>
        <w:pStyle w:val="quote"/>
      </w:pPr>
      <w:r>
        <w:t>tyaktvānyaṁ vai na jānāmi na bhajāmi smarāmi na ||673||</w:t>
      </w:r>
    </w:p>
    <w:p w:rsidR="008D3041" w:rsidRDefault="008D3041" w:rsidP="00A20E07">
      <w:pPr>
        <w:pStyle w:val="quote"/>
      </w:pPr>
      <w:r>
        <w:t>na namāmi na ca staumi na paśyāmi sva-cakṣuṣā |</w:t>
      </w:r>
    </w:p>
    <w:p w:rsidR="008D3041" w:rsidRDefault="008D3041" w:rsidP="00A20E07">
      <w:pPr>
        <w:pStyle w:val="quote"/>
      </w:pPr>
      <w:r>
        <w:t xml:space="preserve">na spṛhāmi na gāyāmi na vā yāmi hariṁ vinā ||674|| </w:t>
      </w:r>
      <w:r w:rsidRPr="00A20E07">
        <w:rPr>
          <w:b w:val="0"/>
          <w:bCs w:val="0"/>
          <w:color w:val="000000"/>
        </w:rPr>
        <w:t>iti |</w:t>
      </w:r>
    </w:p>
    <w:p w:rsidR="008D3041" w:rsidRDefault="008D3041" w:rsidP="00A20E07">
      <w:pPr>
        <w:pStyle w:val="Commentary"/>
        <w:rPr>
          <w:lang w:val="en-US"/>
        </w:rPr>
      </w:pPr>
    </w:p>
    <w:p w:rsidR="008D3041" w:rsidRDefault="008D3041" w:rsidP="00A20E07">
      <w:pPr>
        <w:pStyle w:val="Commentary"/>
        <w:rPr>
          <w:lang w:val="en-US"/>
        </w:rPr>
      </w:pPr>
      <w:r>
        <w:rPr>
          <w:lang w:val="en-US"/>
        </w:rPr>
        <w:t>anyaṁ devatāntaraṁ, tatra bhagavataḥ pṛthaktveneti sat-sampradāyaḥ | govindam ity-ādi-viśeṣaṇair māhātmya-viśeṣeṇa tad-eka-niṣṭhatā yukteti darśitam, evaṁ sarvathā tad-ekāśrayaṇaṁ śaraṇāgata-lakṣaṇam ity abhivyañjitam | tat-prakāraś ca darśitaḥ ||673-674||</w:t>
      </w:r>
    </w:p>
    <w:p w:rsidR="008D3041" w:rsidRPr="00A20E07" w:rsidRDefault="008D3041" w:rsidP="00A20E07">
      <w:pPr>
        <w:pStyle w:val="Commentary"/>
        <w:rPr>
          <w:lang w:val="en-US"/>
        </w:rPr>
      </w:pPr>
      <w:r>
        <w:rPr>
          <w:lang w:val="en-US"/>
        </w:rPr>
        <w:t xml:space="preserve"> </w:t>
      </w:r>
    </w:p>
    <w:p w:rsidR="008D3041" w:rsidRDefault="008D3041" w:rsidP="00A20E07">
      <w:pPr>
        <w:pStyle w:val="VerseQuote"/>
      </w:pPr>
      <w:r>
        <w:t>kecid āhuś ca śaraṇāgatatvaṁ ṣaṭ-prakārakam |</w:t>
      </w:r>
    </w:p>
    <w:p w:rsidR="008D3041" w:rsidRDefault="008D3041" w:rsidP="00A20E07">
      <w:pPr>
        <w:pStyle w:val="VerseQuote"/>
      </w:pPr>
      <w:r>
        <w:t>prāyaḥ sakhya-prakāre tat paryavasyed vicārataḥ ||675||</w:t>
      </w:r>
    </w:p>
    <w:p w:rsidR="008D3041" w:rsidRDefault="008D3041" w:rsidP="00A20E07">
      <w:pPr>
        <w:pStyle w:val="Commentary"/>
        <w:rPr>
          <w:lang w:val="en-US"/>
        </w:rPr>
      </w:pPr>
    </w:p>
    <w:p w:rsidR="008D3041" w:rsidRDefault="008D3041" w:rsidP="00A20E07">
      <w:pPr>
        <w:pStyle w:val="Commentary"/>
        <w:rPr>
          <w:lang w:val="en-US"/>
        </w:rPr>
      </w:pPr>
      <w:r>
        <w:rPr>
          <w:lang w:val="en-US"/>
        </w:rPr>
        <w:t>tatra matāntaraṁ likhati—kecid iti | sakhya-rūpo ya eko bhakteḥ prakāras tasmin | tat ṣaṭ-prakāraka-śaraṇāgatatvaṁ vicārataḥ paryavasyet | tac cāgre’bhivyañjayitavyam ||675||</w:t>
      </w:r>
    </w:p>
    <w:p w:rsidR="008D3041" w:rsidRPr="00A20E07" w:rsidRDefault="008D3041" w:rsidP="00A20E07">
      <w:pPr>
        <w:pStyle w:val="Commentary"/>
        <w:rPr>
          <w:lang w:val="en-US"/>
        </w:rPr>
      </w:pPr>
    </w:p>
    <w:p w:rsidR="008D3041" w:rsidRDefault="008D3041" w:rsidP="00157366">
      <w:r>
        <w:t xml:space="preserve">tac coktaṁ </w:t>
      </w:r>
      <w:r>
        <w:rPr>
          <w:color w:val="FF0000"/>
        </w:rPr>
        <w:t>vaiṣṇava-tantre</w:t>
      </w:r>
      <w:r>
        <w:t>—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213BC6">
      <w:pPr>
        <w:pStyle w:val="quote"/>
      </w:pPr>
      <w:r>
        <w:t>ānukūlyasya saṅkalpaḥ prātikūly</w:t>
      </w:r>
      <w:r>
        <w:rPr>
          <w:lang w:val="en-US"/>
        </w:rPr>
        <w:t xml:space="preserve">asya </w:t>
      </w:r>
      <w:r>
        <w:t>varjanam |</w:t>
      </w:r>
    </w:p>
    <w:p w:rsidR="008D3041" w:rsidRDefault="008D3041" w:rsidP="00213BC6">
      <w:pPr>
        <w:pStyle w:val="quote"/>
      </w:pPr>
      <w:r>
        <w:t>rakṣiṣyatīti viśvāso goptṛtve varaṇaṁ tathā |</w:t>
      </w:r>
    </w:p>
    <w:p w:rsidR="008D3041" w:rsidRDefault="008D3041" w:rsidP="00213BC6">
      <w:pPr>
        <w:pStyle w:val="quote"/>
      </w:pPr>
      <w:r>
        <w:t xml:space="preserve">ātma-nikṣepa-kārpaṇye ṣaḍ-vidhā śaraṇāgatiḥ ||676|| </w:t>
      </w:r>
      <w:r w:rsidRPr="00213BC6">
        <w:rPr>
          <w:b w:val="0"/>
          <w:bCs w:val="0"/>
          <w:color w:val="000000"/>
        </w:rPr>
        <w:t>iti |</w:t>
      </w:r>
    </w:p>
    <w:p w:rsidR="008D3041" w:rsidRDefault="008D3041" w:rsidP="00A20E07">
      <w:pPr>
        <w:pStyle w:val="Commentary"/>
        <w:rPr>
          <w:lang w:val="en-US"/>
        </w:rPr>
      </w:pPr>
      <w:r>
        <w:rPr>
          <w:lang w:val="en-US"/>
        </w:rPr>
        <w:t>`</w:t>
      </w:r>
    </w:p>
    <w:p w:rsidR="008D3041" w:rsidRDefault="008D3041" w:rsidP="00A20E07">
      <w:pPr>
        <w:pStyle w:val="Commentary"/>
      </w:pPr>
      <w:r>
        <w:t xml:space="preserve">ānukūlyasya </w:t>
      </w:r>
      <w:r>
        <w:rPr>
          <w:lang w:val="en-US"/>
        </w:rPr>
        <w:t xml:space="preserve">bhagavad-bhajanānukūlatāyāḥ </w:t>
      </w:r>
      <w:r>
        <w:t>saṅkalpaḥ, kartavyatvena niyamaḥ | prātikūly</w:t>
      </w:r>
      <w:r>
        <w:rPr>
          <w:lang w:val="en-US"/>
        </w:rPr>
        <w:t xml:space="preserve">asya tad-vaiparītyasya </w:t>
      </w:r>
      <w:r>
        <w:t>varjanam |</w:t>
      </w:r>
      <w:r>
        <w:rPr>
          <w:lang w:val="en-US"/>
        </w:rPr>
        <w:t xml:space="preserve"> goptṛtvena patitvena </w:t>
      </w:r>
      <w:r>
        <w:t>varaṇaṁ</w:t>
      </w:r>
      <w:r>
        <w:rPr>
          <w:lang w:val="en-US"/>
        </w:rPr>
        <w:t xml:space="preserve"> svīk</w:t>
      </w:r>
      <w:r>
        <w:t>araṇaṁ</w:t>
      </w:r>
      <w:r>
        <w:rPr>
          <w:lang w:val="en-US"/>
        </w:rPr>
        <w:t xml:space="preserve"> prārthanaṁ vā | ātmano niḥkṣepaḥ samarpaṇam | </w:t>
      </w:r>
      <w:r>
        <w:t>kārpaṇy</w:t>
      </w:r>
      <w:r>
        <w:rPr>
          <w:lang w:val="en-US"/>
        </w:rPr>
        <w:t xml:space="preserve">aṁ ca, bhagavan rakṣa rakṣa ity-ādi-prakāreṇārtatvam | tataś ca viśvāsa-rūpe prīti-rūpe ca sakhye rakṣiṣyatīti viśvāsaḥ | tata eva goptṛtva-varaṇaṁ ceti dvayaṁ, tathā prīti-svabhāvena ānukūlyasya saṅkalpaḥ, prātikūlya-varjanaṁceti dvayaṁ paryavasyaty eva | tathā māṁ prapanno janaḥ kaścin na bhūyo’rhati śocitum iti | ārtānāṁ śaraṇaṁ tv aham iti bhagavad-vacana-viśvāsenātma-nikṣepa-kārpaṇye api tatraiva paryavasyataḥ | tatra sūkṣma-vicārāpekṣayā pra-śabdaḥ | tenātma-nivedane ātma-nikṣepaḥ | kārpaṇyaṁ ca prīti-viśeṣa-svābhāviktayā prīty-ātmake sakhya eva draṣṭavyam ity eṣā dik </w:t>
      </w:r>
      <w:r>
        <w:t xml:space="preserve">||676|| </w:t>
      </w:r>
    </w:p>
    <w:p w:rsidR="008D3041" w:rsidRPr="00A20E07" w:rsidRDefault="008D3041" w:rsidP="00A20E07">
      <w:pPr>
        <w:pStyle w:val="Commentary"/>
        <w:rPr>
          <w:lang w:val="en-US"/>
        </w:rPr>
      </w:pPr>
    </w:p>
    <w:p w:rsidR="008D3041" w:rsidRDefault="008D3041" w:rsidP="00213BC6">
      <w:pPr>
        <w:pStyle w:val="VerseQuote"/>
      </w:pPr>
      <w:r>
        <w:t>tavāsmīti vadan vācā tathaiva manasā vidan |</w:t>
      </w:r>
    </w:p>
    <w:p w:rsidR="008D3041" w:rsidRDefault="008D3041" w:rsidP="00213BC6">
      <w:pPr>
        <w:pStyle w:val="VerseQuote"/>
      </w:pPr>
      <w:r>
        <w:t>tat</w:t>
      </w:r>
      <w:r>
        <w:noBreakHyphen/>
        <w:t>sthānam āśritas tanvā modate śaraṇāgataḥ ||677 ||</w:t>
      </w:r>
    </w:p>
    <w:p w:rsidR="008D3041" w:rsidRDefault="008D3041" w:rsidP="00157366">
      <w:pPr>
        <w:rPr>
          <w:b/>
          <w:bCs/>
          <w:lang w:val="en-US"/>
        </w:rPr>
      </w:pPr>
    </w:p>
    <w:p w:rsidR="008D3041" w:rsidRDefault="008D3041" w:rsidP="00376DB4">
      <w:pPr>
        <w:pStyle w:val="Commentary"/>
        <w:rPr>
          <w:lang w:val="en-US"/>
        </w:rPr>
      </w:pPr>
      <w:r>
        <w:rPr>
          <w:lang w:val="en-US"/>
        </w:rPr>
        <w:t>evaṁ phalitaṁ saṁkṣepeṇābhivyañjayan śaraṇāgata-kṛtyaṁ ca darśayan tan-māhātmyam eva likhati—taveti | tanvā dehena tasya bhagavataḥ sthānaṁ śrī-mathurādikam āśritaḥ san modate</w:t>
      </w:r>
      <w:r>
        <w:rPr>
          <w:rFonts w:ascii="Times New Roman" w:hAnsi="Times New Roman" w:cs="Times New Roman"/>
          <w:lang w:val="en-US"/>
        </w:rPr>
        <w:t> </w:t>
      </w:r>
      <w:r>
        <w:rPr>
          <w:lang w:val="en-US"/>
        </w:rPr>
        <w:t>| ānandam anubhavati, sarvathā sakhya-siddheḥ ||677||</w:t>
      </w:r>
    </w:p>
    <w:p w:rsidR="008D3041" w:rsidRPr="00376DB4" w:rsidRDefault="008D3041" w:rsidP="00376DB4">
      <w:pPr>
        <w:pStyle w:val="Commentary"/>
        <w:rPr>
          <w:lang w:val="en-US"/>
        </w:rPr>
      </w:pPr>
    </w:p>
    <w:p w:rsidR="008D3041" w:rsidRDefault="008D3041" w:rsidP="00157366">
      <w:pPr>
        <w:rPr>
          <w:bCs/>
        </w:rPr>
      </w:pPr>
      <w:r>
        <w:rPr>
          <w:bCs/>
        </w:rPr>
        <w:t>ata</w:t>
      </w:r>
      <w:r>
        <w:rPr>
          <w:bCs/>
          <w:lang w:val="en-US"/>
        </w:rPr>
        <w:t xml:space="preserve"> </w:t>
      </w:r>
      <w:r>
        <w:rPr>
          <w:bCs/>
        </w:rPr>
        <w:t xml:space="preserve">evoktaṁ </w:t>
      </w:r>
      <w:r>
        <w:rPr>
          <w:bCs/>
          <w:color w:val="FF0000"/>
        </w:rPr>
        <w:t xml:space="preserve">daśame </w:t>
      </w:r>
      <w:r>
        <w:rPr>
          <w:bCs/>
        </w:rPr>
        <w:t>śrī-bhagavantaṁ prati akrūreṇa [bhā.pu. 10.48.26]—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kaḥ paṇḍitas tvad</w:t>
      </w:r>
      <w:r>
        <w:rPr>
          <w:rFonts w:eastAsia="MS Minchofalt"/>
          <w:lang w:val="en-US"/>
        </w:rPr>
        <w:t>-</w:t>
      </w:r>
      <w:r>
        <w:rPr>
          <w:rFonts w:eastAsia="MS Minchofalt"/>
        </w:rPr>
        <w:t>aparaṁ śaraṇaṁ samīyād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bhakta-priyād ṛta-giraḥ suhṛdaḥ kṛta-jñāt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sarvān dadāti suhṛdo bhajato’bhikāmān</w:t>
      </w:r>
    </w:p>
    <w:p w:rsidR="008D3041" w:rsidRDefault="008D3041" w:rsidP="00890A2E">
      <w:pPr>
        <w:pStyle w:val="quote"/>
        <w:rPr>
          <w:rFonts w:eastAsia="MS Minchofalt"/>
          <w:lang w:val="en-US"/>
        </w:rPr>
      </w:pPr>
      <w:r>
        <w:rPr>
          <w:rFonts w:eastAsia="MS Minchofalt"/>
        </w:rPr>
        <w:t>ātmanam apy upacayāpacayau na yasya ||678||</w:t>
      </w:r>
    </w:p>
    <w:p w:rsidR="008D3041" w:rsidRDefault="008D3041" w:rsidP="00C95EBF">
      <w:pPr>
        <w:pStyle w:val="Commentary"/>
        <w:rPr>
          <w:rFonts w:eastAsia="MS Minchofalt"/>
          <w:lang w:val="en-US"/>
        </w:rPr>
      </w:pPr>
    </w:p>
    <w:p w:rsidR="008D3041" w:rsidRPr="00C95EBF" w:rsidRDefault="008D3041" w:rsidP="00C95EB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 xml:space="preserve">tvat tvatto’paraṁ kaḥ samīyāt ? dīrghatvaṁ parasmaipadaṁ vā ārṣam | samyak iyād gacchet | tatra hetutvena viśeṣaṇa-catuṣṭayam—bhakta eva priyo yasya, ṛtā satyā gīr vāg yasya, suhṛdaḥ nirupādhi-kṛpā-kāriṇaḥ, kṛtam ātmano bhaktasya ca jānātīti tathā tasmāt | ata eva bhavān bhajato janasya, ata eva suhṛdaḥ sac-cittasya | yad vā, priyatvena svīkṛtasya janasya </w:t>
      </w:r>
      <w:r w:rsidRPr="00AD177F">
        <w:rPr>
          <w:lang w:val="pl-PL"/>
        </w:rPr>
        <w:t>sarvān</w:t>
      </w:r>
      <w:r>
        <w:rPr>
          <w:lang w:val="pl-PL"/>
        </w:rPr>
        <w:t xml:space="preserve"> </w:t>
      </w:r>
      <w:r w:rsidRPr="00AD177F">
        <w:rPr>
          <w:lang w:val="pl-PL"/>
        </w:rPr>
        <w:t>abhitaḥ kāmā</w:t>
      </w:r>
      <w:r>
        <w:rPr>
          <w:lang w:val="pl-PL"/>
        </w:rPr>
        <w:t xml:space="preserve">n abhi abhayaṁ yathā syād iti vā | ātmānam api </w:t>
      </w:r>
      <w:r w:rsidRPr="00AD177F">
        <w:rPr>
          <w:lang w:val="pl-PL"/>
        </w:rPr>
        <w:t>dadāt</w:t>
      </w:r>
      <w:r>
        <w:rPr>
          <w:lang w:val="pl-PL"/>
        </w:rPr>
        <w:t>i | bhajanena yasya bhavataḥ svata upacayo lābho nāsti, nitya-paripūrṇatvāt, abhajane cāpacayo nāsti, nityaṁ svataḥ paripūrṇatvenānanyāpekṣatvāt | so’pi bhavān bhakti-paravaśaḥ san ātmānaṁ</w:t>
      </w:r>
      <w:r w:rsidRPr="00AD177F">
        <w:rPr>
          <w:lang w:val="pl-PL"/>
        </w:rPr>
        <w:t xml:space="preserve"> </w:t>
      </w:r>
      <w:r>
        <w:rPr>
          <w:lang w:val="pl-PL"/>
        </w:rPr>
        <w:t xml:space="preserve">dadāti | yad vā,, tena nijopacayāpacayau parama-kāruṇyādinā manyamānam api bhagavantaṁ prati nija-bhaktatva-dṛṣṭyā parama-vinayena śrīmad-akrūrasya tādṛśy uktir jñeyā | yad vā, upacayāpacayau neti vṛddhi-hrāsa-hīnatayā parama-mahattamatāyāḥ parākāṣṭhā darśitā, bhakta-vaśyaṁ karotīty arthaḥ | ayam api śaraṇa-gamane hetur jñeyaḥ </w:t>
      </w:r>
      <w:r w:rsidRPr="00AD177F">
        <w:rPr>
          <w:lang w:val="pl-PL"/>
        </w:rPr>
        <w:t>|</w:t>
      </w:r>
      <w:r>
        <w:rPr>
          <w:lang w:val="pl-PL"/>
        </w:rPr>
        <w:t>|678||</w:t>
      </w:r>
    </w:p>
    <w:p w:rsidR="008D3041" w:rsidRDefault="008D3041" w:rsidP="00157366">
      <w:pPr>
        <w:rPr>
          <w:rFonts w:eastAsia="MS Minchofalt"/>
          <w:color w:val="0000FF"/>
        </w:rPr>
      </w:pPr>
    </w:p>
    <w:p w:rsidR="008D3041" w:rsidRDefault="008D3041" w:rsidP="00157366">
      <w:pPr>
        <w:rPr>
          <w:rFonts w:eastAsia="MS Minchofalt"/>
          <w:lang w:val="en-US"/>
        </w:rPr>
      </w:pPr>
      <w:r>
        <w:rPr>
          <w:rFonts w:eastAsia="MS Minchofalt"/>
          <w:color w:val="FF0000"/>
        </w:rPr>
        <w:t>tṛtīye</w:t>
      </w:r>
      <w:r>
        <w:rPr>
          <w:rFonts w:eastAsia="MS Minchofalt"/>
        </w:rPr>
        <w:t xml:space="preserve"> śrī-uddhavena [bhā.pu. 3.2.23]—</w:t>
      </w:r>
    </w:p>
    <w:p w:rsidR="008D3041" w:rsidRPr="00890A2E" w:rsidRDefault="008D3041" w:rsidP="00157366">
      <w:pPr>
        <w:rPr>
          <w:rFonts w:eastAsia="MS Minchofalt"/>
          <w:lang w:val="en-US"/>
        </w:rPr>
      </w:pP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aho bakī yaṁ stana-kāla-kūṭaṁ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jighāṁsayāpāyayad apy asādhvī |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>lebhe gatiṁ dhātry-ucitāṁ tato’nyaṁ</w:t>
      </w:r>
    </w:p>
    <w:p w:rsidR="008D3041" w:rsidRDefault="008D3041" w:rsidP="00890A2E">
      <w:pPr>
        <w:pStyle w:val="quote"/>
        <w:rPr>
          <w:rFonts w:eastAsia="MS Minchofalt"/>
        </w:rPr>
      </w:pPr>
      <w:r>
        <w:rPr>
          <w:rFonts w:eastAsia="MS Minchofalt"/>
        </w:rPr>
        <w:t xml:space="preserve">kaṁ vā dayāluṁ śaraṇaṁ vrajema ||679|| </w:t>
      </w:r>
      <w:r w:rsidRPr="00890A2E">
        <w:rPr>
          <w:rFonts w:eastAsia="MS Minchofalt"/>
          <w:b w:val="0"/>
          <w:color w:val="000000"/>
        </w:rPr>
        <w:t>iti |</w:t>
      </w:r>
    </w:p>
    <w:p w:rsidR="008D3041" w:rsidRDefault="008D3041" w:rsidP="00157366">
      <w:pPr>
        <w:rPr>
          <w:rFonts w:eastAsia="MS Minchofalt"/>
          <w:lang w:val="en-US"/>
        </w:rPr>
      </w:pPr>
    </w:p>
    <w:p w:rsidR="008D3041" w:rsidRDefault="008D3041" w:rsidP="00C95EBF">
      <w:pPr>
        <w:pStyle w:val="Commentary"/>
        <w:rPr>
          <w:lang w:val="pl-PL"/>
        </w:rPr>
      </w:pPr>
      <w:r>
        <w:rPr>
          <w:lang w:val="pl-PL"/>
        </w:rPr>
        <w:t>idānīṁ parama-duṣṭeṣv api parama-kṛpāṁ darśayan tasyaivaikasya śaraṇyatāṁ nirdhārayan nija-bandhu-vargeṇa saha svayam api taṁ śaraṇaṁ gacchann upasaṁharati | aho iti āścarye | hantum icchayāpi stanayoḥ sambhūtaṁ kālakūṭaṁ mahā-durviṣaṁ yam apāyayat,</w:t>
      </w:r>
      <w:r w:rsidRPr="00B501D9">
        <w:rPr>
          <w:lang w:val="pl-PL"/>
        </w:rPr>
        <w:t xml:space="preserve"> bakī pūtanā asādhvī duṣṭāpi dhātryā yaśodāyā </w:t>
      </w:r>
      <w:r>
        <w:rPr>
          <w:lang w:val="pl-PL"/>
        </w:rPr>
        <w:t xml:space="preserve">śrī-yaśodā-dhātrītvena prasiddhāyāḥ śrī-mukharāyā vā devakī-dhātryā vā kasyāścit </w:t>
      </w:r>
      <w:r w:rsidRPr="00B501D9">
        <w:rPr>
          <w:lang w:val="pl-PL"/>
        </w:rPr>
        <w:t xml:space="preserve">ucitāṁ gatiṁ </w:t>
      </w:r>
      <w:r>
        <w:rPr>
          <w:lang w:val="pl-PL"/>
        </w:rPr>
        <w:t xml:space="preserve">tasmād eva </w:t>
      </w:r>
      <w:r w:rsidRPr="00B501D9">
        <w:rPr>
          <w:lang w:val="pl-PL"/>
        </w:rPr>
        <w:t xml:space="preserve">lebhe | bhakta-veṣa-mātreṇa yaḥ sad-gatiṁ </w:t>
      </w:r>
      <w:r>
        <w:rPr>
          <w:lang w:val="pl-PL"/>
        </w:rPr>
        <w:t xml:space="preserve">dadāv </w:t>
      </w:r>
      <w:r w:rsidRPr="00B501D9">
        <w:rPr>
          <w:lang w:val="pl-PL"/>
        </w:rPr>
        <w:t xml:space="preserve">ity arthaḥ | </w:t>
      </w:r>
    </w:p>
    <w:p w:rsidR="008D3041" w:rsidRDefault="008D3041" w:rsidP="00C95EBF">
      <w:pPr>
        <w:pStyle w:val="Commentary"/>
        <w:rPr>
          <w:lang w:val="pl-PL"/>
        </w:rPr>
      </w:pPr>
    </w:p>
    <w:p w:rsidR="008D3041" w:rsidRDefault="008D3041" w:rsidP="00C95EBF">
      <w:pPr>
        <w:pStyle w:val="Commentary"/>
        <w:rPr>
          <w:lang w:val="pl-PL"/>
        </w:rPr>
      </w:pPr>
      <w:r>
        <w:rPr>
          <w:lang w:val="pl-PL"/>
        </w:rPr>
        <w:t xml:space="preserve">yad vā, maraṇa-samaye tasyā ārta-nādam ākarṇya gātrāsphālanādi-duḥkham avalokya ca kevalaṁ para-duḥkhāsahiṣṇutayā yas tādṛśīṁ gatim adād ity arthaḥ | tatra ca dhātrī-gati-dāne stanya-dāna-kapaṭenāpi mātṛ-bhāvānukaraṇaṁ ca kāraṇaṁ ūhyam | tac ca tāṁ tīkṣṇa-cittām ativāma-ceṣṭitām iti ślokoktyā mātṛ-val lālanādi-parama-ramya-ceṣṭayā vyañjitam evāsti | vyākhyātaṁ ca śrī-svāmi-pādaiḥ | aham asya jananī, iyaṁ veti mohite satyāv iti | tasmāt śrī-kṛṣṇād any anyaṁ kaṁ dayāluṁ śaraṇaṁ vrajema ? sambhāvanāyāṁ saptamī | vā-śabdaḥ kaṭākṣe | </w:t>
      </w:r>
      <w:r w:rsidRPr="00B501D9">
        <w:rPr>
          <w:lang w:val="pl-PL"/>
        </w:rPr>
        <w:t xml:space="preserve">ato’nyaṁ </w:t>
      </w:r>
      <w:r>
        <w:rPr>
          <w:lang w:val="pl-PL"/>
        </w:rPr>
        <w:t>ko’pi dayālur nāsti, atas t</w:t>
      </w:r>
      <w:r w:rsidRPr="00B501D9">
        <w:rPr>
          <w:lang w:val="pl-PL"/>
        </w:rPr>
        <w:t>a</w:t>
      </w:r>
      <w:r>
        <w:rPr>
          <w:lang w:val="pl-PL"/>
        </w:rPr>
        <w:t>m e</w:t>
      </w:r>
      <w:r w:rsidRPr="00B501D9">
        <w:rPr>
          <w:lang w:val="pl-PL"/>
        </w:rPr>
        <w:t>v</w:t>
      </w:r>
      <w:r>
        <w:rPr>
          <w:lang w:val="pl-PL"/>
        </w:rPr>
        <w:t xml:space="preserve">a vayaṁ dīnāḥ śaraṇaṁ gacchāma ity arthaḥ | </w:t>
      </w:r>
    </w:p>
    <w:p w:rsidR="008D3041" w:rsidRDefault="008D3041" w:rsidP="00C95EBF">
      <w:pPr>
        <w:pStyle w:val="Commentary"/>
        <w:rPr>
          <w:lang w:val="pl-PL"/>
        </w:rPr>
      </w:pPr>
    </w:p>
    <w:p w:rsidR="008D3041" w:rsidRDefault="008D3041" w:rsidP="00C95EBF">
      <w:pPr>
        <w:pStyle w:val="Commentary"/>
        <w:rPr>
          <w:lang w:val="pl-PL"/>
        </w:rPr>
      </w:pPr>
      <w:r>
        <w:rPr>
          <w:lang w:val="pl-PL"/>
        </w:rPr>
        <w:t xml:space="preserve">yadyapi śaraṇāpatti-likhanaṁ kādācitka-kṛtya-likhanānantaram evopapadyate, </w:t>
      </w:r>
      <w:r w:rsidRPr="0098625B">
        <w:rPr>
          <w:color w:val="0000FF"/>
          <w:lang w:val="pl-PL"/>
        </w:rPr>
        <w:t>sakṛd eva prapanno yaḥ</w:t>
      </w:r>
      <w:r>
        <w:rPr>
          <w:lang w:val="pl-PL"/>
        </w:rPr>
        <w:t xml:space="preserve"> ity-ādi-vacanataḥ sakṛt-pravṛttyaiva śaraṇāgatatva-siddheḥ, tathāpi śaraṇāgatatvasya nitya-bhagavat-sthānaśrayaṇādi-lakṣaṇatvena nityam ānukūlya-saṅkalpādi-lakṣaṇatvena ca nitya-kṛtyāntar eva paryavasānād atraiva likhitam iti dik</w:t>
      </w:r>
      <w:r w:rsidRPr="00B501D9">
        <w:rPr>
          <w:lang w:val="pl-PL"/>
        </w:rPr>
        <w:t xml:space="preserve"> |</w:t>
      </w:r>
      <w:r>
        <w:rPr>
          <w:lang w:val="pl-PL"/>
        </w:rPr>
        <w:t>|679||</w:t>
      </w:r>
    </w:p>
    <w:p w:rsidR="008D3041" w:rsidRPr="005551AB" w:rsidRDefault="008D3041" w:rsidP="00C95EBF">
      <w:pPr>
        <w:pStyle w:val="Commentary"/>
        <w:rPr>
          <w:rFonts w:eastAsia="MS Minchofalt"/>
          <w:lang w:val="pl-PL"/>
        </w:rPr>
      </w:pPr>
    </w:p>
    <w:p w:rsidR="008D3041" w:rsidRDefault="008D3041" w:rsidP="00890A2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athācārā bahu-vidhāḥ śiṣṭācārānusārataḥ |</w:t>
      </w:r>
    </w:p>
    <w:p w:rsidR="008D3041" w:rsidRDefault="008D3041" w:rsidP="00890A2E">
      <w:pPr>
        <w:jc w:val="center"/>
        <w:rPr>
          <w:rFonts w:eastAsia="MS Minchofalt"/>
          <w:b/>
          <w:bCs/>
        </w:rPr>
      </w:pPr>
      <w:r>
        <w:rPr>
          <w:rFonts w:eastAsia="MS Minchofalt"/>
          <w:b/>
          <w:bCs/>
        </w:rPr>
        <w:t>śrī-vaiṣṇavānāṁ kartavyā likhyante’tra samāsataḥ ||680||</w:t>
      </w:r>
    </w:p>
    <w:p w:rsidR="008D3041" w:rsidRPr="00C55738" w:rsidRDefault="008D3041" w:rsidP="0098625B">
      <w:pPr>
        <w:pStyle w:val="Commentary"/>
        <w:rPr>
          <w:rFonts w:eastAsia="MS Minchofalt"/>
          <w:lang w:val="pl-PL"/>
        </w:rPr>
      </w:pPr>
    </w:p>
    <w:p w:rsidR="008D3041" w:rsidRPr="00C55738" w:rsidRDefault="008D3041" w:rsidP="0098625B">
      <w:pPr>
        <w:pStyle w:val="Commentary"/>
        <w:jc w:val="center"/>
        <w:rPr>
          <w:rFonts w:eastAsia="MS Minchofalt"/>
          <w:lang w:val="pl-PL"/>
        </w:rPr>
      </w:pPr>
      <w:r w:rsidRPr="00C55738">
        <w:rPr>
          <w:rFonts w:eastAsia="MS Minchofalt"/>
          <w:lang w:val="pl-PL"/>
        </w:rPr>
        <w:t>samudraṁ dustaraṁ yasya dayayā sukham uttaret |</w:t>
      </w:r>
    </w:p>
    <w:p w:rsidR="008D3041" w:rsidRPr="00C55738" w:rsidRDefault="008D3041" w:rsidP="0098625B">
      <w:pPr>
        <w:pStyle w:val="Commentary"/>
        <w:jc w:val="center"/>
        <w:rPr>
          <w:rFonts w:eastAsia="MS Minchofalt"/>
          <w:lang w:val="pl-PL"/>
        </w:rPr>
      </w:pPr>
      <w:r w:rsidRPr="00C55738">
        <w:rPr>
          <w:rFonts w:eastAsia="MS Minchofalt"/>
          <w:lang w:val="pl-PL"/>
        </w:rPr>
        <w:t>bhārākrāntaḥ kharo’py eṣa taṁ śrī-caitanyam āśraye ||</w:t>
      </w:r>
    </w:p>
    <w:p w:rsidR="008D3041" w:rsidRPr="00C55738" w:rsidRDefault="008D3041" w:rsidP="0098625B">
      <w:pPr>
        <w:pStyle w:val="Commentary"/>
        <w:rPr>
          <w:rFonts w:eastAsia="MS Minchofalt"/>
          <w:lang w:val="pl-PL"/>
        </w:rPr>
      </w:pPr>
    </w:p>
    <w:p w:rsidR="008D3041" w:rsidRPr="00C55738" w:rsidRDefault="008D3041" w:rsidP="0098625B">
      <w:pPr>
        <w:pStyle w:val="Commentary"/>
        <w:rPr>
          <w:rFonts w:eastAsia="MS Minchofalt"/>
          <w:lang w:val="pl-PL"/>
        </w:rPr>
      </w:pPr>
      <w:r w:rsidRPr="00C55738">
        <w:rPr>
          <w:rFonts w:eastAsia="MS Minchofalt"/>
          <w:lang w:val="pl-PL"/>
        </w:rPr>
        <w:t>evaṁ nitya-kṛtyāni krameṇa vivicya likhitvā idānīm ekatraiva nānā-vidhāni kṛtyāni varjyāni likhituṁ pratijānīte—atheti | śrī-vaiṣṇavānāṁ kartavyāḥ kāryā ity atra hetuḥ—śiṣṭānāṁ sādhūnām ācārasyānusārata iti | prāk likhitena sadācārasya nityatvenāvaśyaṁ vaiṣṇavaiḥ sadācāro’nusartavya ity ato hetor ity arthaḥ | atra granthe samāsataḥ saṅkṣepeṇa, yadyapi kartavyā ity anena vidheyānām eva likhanam āyāti, na tu varjyānāṁ, tathāpi varjyeṣv api nivṛtti-rūpā kriyāsty eveti, te’pi kartavyeṣu praviśanty eveti | yad vā, kṛtya-likhane’kṛtya-likhanam apy apekṣeteti sāhacaryād varjyā api lekhyāḥ syur eva | tatra devādīn arcayet ity evam ādayaḥ kartavyāḥ | para-svaṁ na haret ity evam ādayo varjyā ūhyāḥ ||680||</w:t>
      </w:r>
    </w:p>
    <w:p w:rsidR="008D3041" w:rsidRDefault="008D3041" w:rsidP="00157366">
      <w:pPr>
        <w:pStyle w:val="Heading3"/>
        <w:rPr>
          <w:rFonts w:eastAsia="MS Minchofalt"/>
        </w:rPr>
      </w:pPr>
      <w:r>
        <w:rPr>
          <w:rFonts w:eastAsia="MS Minchofalt"/>
        </w:rPr>
        <w:t>athācārāḥ</w:t>
      </w:r>
    </w:p>
    <w:p w:rsidR="008D3041" w:rsidRDefault="008D3041" w:rsidP="00157366">
      <w:pPr>
        <w:jc w:val="center"/>
        <w:rPr>
          <w:rFonts w:eastAsia="MS Minchofalt"/>
          <w:b/>
          <w:bCs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śrī-viṣṇu-purāṇe </w:t>
      </w:r>
      <w:r>
        <w:rPr>
          <w:rFonts w:eastAsia="MS Minchofalt"/>
        </w:rPr>
        <w:t>aurva-sagara-saṁvāde gṛhasthācāra-kathanārambhe [vi.pu. 3.12.1-20]—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674AD1">
      <w:pPr>
        <w:pStyle w:val="quote"/>
      </w:pPr>
      <w:r>
        <w:t>deva-go-brāhmaṇān siddhān vṛddhācāryāṁs tathārcayet |</w:t>
      </w:r>
    </w:p>
    <w:p w:rsidR="008D3041" w:rsidRDefault="008D3041" w:rsidP="00674AD1">
      <w:pPr>
        <w:pStyle w:val="quote"/>
      </w:pPr>
      <w:r>
        <w:t>dvikālaṁ ca namet sandhyām agnīn upacaret tathā ||681||</w:t>
      </w:r>
    </w:p>
    <w:p w:rsidR="008D3041" w:rsidRDefault="008D3041" w:rsidP="00157366">
      <w:pPr>
        <w:ind w:left="720"/>
        <w:rPr>
          <w:color w:val="0000FF"/>
          <w:lang w:val="en-US"/>
        </w:rPr>
      </w:pPr>
    </w:p>
    <w:p w:rsidR="008D3041" w:rsidRDefault="008D3041" w:rsidP="00674AD1">
      <w:pPr>
        <w:pStyle w:val="Commentary"/>
        <w:rPr>
          <w:lang w:val="en-US"/>
        </w:rPr>
      </w:pPr>
      <w:r>
        <w:rPr>
          <w:lang w:val="en-US"/>
        </w:rPr>
        <w:t>vṛddhān vayo-jāti-vidyādinā bṛhattarān ācāryāṁś ca gurūn ||681||</w:t>
      </w:r>
    </w:p>
    <w:p w:rsidR="008D3041" w:rsidRDefault="008D3041" w:rsidP="00674AD1">
      <w:pPr>
        <w:pStyle w:val="Commentary"/>
        <w:rPr>
          <w:lang w:val="en-US"/>
        </w:rPr>
      </w:pPr>
    </w:p>
    <w:p w:rsidR="008D3041" w:rsidRDefault="008D3041" w:rsidP="00417CAC">
      <w:pPr>
        <w:pStyle w:val="quote"/>
      </w:pPr>
      <w:r>
        <w:t>sadānupahate vastre praśastāṁ ca tathauṣadhīḥ |</w:t>
      </w:r>
    </w:p>
    <w:p w:rsidR="008D3041" w:rsidRDefault="008D3041" w:rsidP="00417CAC">
      <w:pPr>
        <w:pStyle w:val="quote"/>
        <w:rPr>
          <w:lang w:val="en-US"/>
        </w:rPr>
      </w:pPr>
      <w:r>
        <w:t xml:space="preserve">gāruḍāni ca ratnāni </w:t>
      </w:r>
      <w:r>
        <w:rPr>
          <w:lang w:val="en-US"/>
        </w:rPr>
        <w:t>b</w:t>
      </w:r>
      <w:r>
        <w:t>ibhṛyāt prayato naraḥ ||682||</w:t>
      </w:r>
    </w:p>
    <w:p w:rsidR="008D3041" w:rsidRDefault="008D3041" w:rsidP="00417CAC">
      <w:pPr>
        <w:pStyle w:val="quote"/>
      </w:pPr>
      <w:r>
        <w:t>prasnigdhāmala-keśaś ca sugandhaś cāru-veśa-dhṛk |</w:t>
      </w:r>
    </w:p>
    <w:p w:rsidR="008D3041" w:rsidRDefault="008D3041" w:rsidP="00417CAC">
      <w:pPr>
        <w:pStyle w:val="quote"/>
      </w:pPr>
      <w:r>
        <w:t>kiṁcit parasvaṁ na haret nā</w:t>
      </w:r>
      <w:r>
        <w:rPr>
          <w:lang w:val="en-US"/>
        </w:rPr>
        <w:t>l</w:t>
      </w:r>
      <w:r>
        <w:t>pam apy apriyaṁ vadet ||683||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 xml:space="preserve">priyaṁ ca nānṛtaṁ brūyān nānya-doṣān udīrayet </w:t>
      </w:r>
    </w:p>
    <w:p w:rsidR="008D3041" w:rsidRDefault="008D3041" w:rsidP="00417CAC">
      <w:pPr>
        <w:pStyle w:val="quote"/>
        <w:rPr>
          <w:rFonts w:eastAsia="MS Minchofalt"/>
          <w:lang w:val="en-US"/>
        </w:rPr>
      </w:pPr>
      <w:r>
        <w:rPr>
          <w:rFonts w:eastAsia="MS Minchofalt"/>
        </w:rPr>
        <w:t>nānya-striyaṁ tathā vairaṁ rocayet puruṣarṣabha ||684||</w:t>
      </w:r>
    </w:p>
    <w:p w:rsidR="008D3041" w:rsidRDefault="008D3041" w:rsidP="00417CAC">
      <w:pPr>
        <w:pStyle w:val="Commentary"/>
        <w:rPr>
          <w:rFonts w:eastAsia="MS Minchofalt"/>
          <w:lang w:val="en-US"/>
        </w:rPr>
      </w:pPr>
    </w:p>
    <w:p w:rsidR="008D3041" w:rsidRPr="00417CAC" w:rsidRDefault="008D3041" w:rsidP="00417CAC">
      <w:pPr>
        <w:pStyle w:val="Commentary"/>
        <w:rPr>
          <w:lang w:val="en-US" w:bidi="sa-IN"/>
        </w:rPr>
      </w:pPr>
      <w:r>
        <w:rPr>
          <w:lang w:val="en-US" w:bidi="sa-IN"/>
        </w:rPr>
        <w:t xml:space="preserve">oṣadhīḥ viṣṇukrāntā dūrvādyāḥ ||682|| </w:t>
      </w:r>
      <w:r>
        <w:rPr>
          <w:rFonts w:eastAsia="MS Minchofalt"/>
          <w:lang w:val="en-US" w:bidi="sa-IN"/>
        </w:rPr>
        <w:t>prasiddhā alaṅkṛtā amalāś ca keśā yasya saḥ | prasnigdheti pāṭhaḥ kvacit ||683||</w:t>
      </w:r>
      <w:r>
        <w:rPr>
          <w:lang w:val="en-US" w:bidi="sa-IN"/>
        </w:rPr>
        <w:t xml:space="preserve"> </w:t>
      </w:r>
      <w:r>
        <w:rPr>
          <w:rFonts w:eastAsia="MS Minchofalt"/>
          <w:lang w:val="en-US"/>
        </w:rPr>
        <w:t>na rocayet naicchat ||684||</w:t>
      </w:r>
    </w:p>
    <w:p w:rsidR="008D3041" w:rsidRPr="00417CAC" w:rsidRDefault="008D3041" w:rsidP="00417CAC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 duṣṭaṁ yānam ārohet kula-cchāyāṁ na saṁśrayet ||685||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vidviṣṭa-patitonmatta-bahu-vairādi-kīṭakaiḥ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bandhakī bandhakī-bhartuḥ kṣudrānṛta-kathaiḥ saha ||686||</w:t>
      </w:r>
    </w:p>
    <w:p w:rsidR="008D3041" w:rsidRDefault="008D3041" w:rsidP="00417CAC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bahubhir vairaṁ yasya, atikīṭakaḥ atyanta-kīṭavat pīḍakaḥ | kaṇṭakair iti pāṭhe sa evārthaḥ | bandhaī asatī ||686||</w:t>
      </w:r>
    </w:p>
    <w:p w:rsidR="008D3041" w:rsidRDefault="008D3041" w:rsidP="00417CAC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tathātivyaya-śīlaiś ca parivāda-rataiḥ śaṭhaiḥ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budho maitrīṁ na kurvīta naikaḥ panthānam āśrayet ||687||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nāvagāhej jalaughasya vegam agre nareśvara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pradīptaṁ veśma na viśen nārohec chikharaṁ taroḥ ||688||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 kuryād danta-saṅgharṣaṁ kuṣṇīyāc ca na nāsikām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nāsaṁvṛta-mukho jṛmbhec chvāsakāsau visarjayet ||689||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noccair haset sa-śabdaṁ ca na muñcet pavanaṁ budhaḥ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nakhān na khādayec chindyān na tṛṇaṁ na mahīṁ likhet ||690||</w:t>
      </w:r>
    </w:p>
    <w:p w:rsidR="008D3041" w:rsidRDefault="008D3041" w:rsidP="00417CAC">
      <w:pPr>
        <w:pStyle w:val="quote"/>
        <w:rPr>
          <w:rFonts w:eastAsia="MS Minchofalt"/>
          <w:lang w:val="en-US"/>
        </w:rPr>
      </w:pPr>
      <w:r>
        <w:rPr>
          <w:rFonts w:eastAsia="MS Minchofalt"/>
        </w:rPr>
        <w:t>na śmaśru bhakṣayel loṣṭaṁ na mūdnīyād vicakṣaṇaḥ ||691||</w:t>
      </w:r>
    </w:p>
    <w:p w:rsidR="008D3041" w:rsidRDefault="008D3041" w:rsidP="00417CAC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na kṛṣṇīyāt satata-malādy-apasaraṇārthaṁ na niṣkarṣet | na mahīṁ likhen nakhair iti jñeyam | na nakhair vilikhed bhūmim iti kaurmokteḥ ||689-690|| śmaśur na bhakṣayed dantair na cchedayed ity arthaḥ | tathā ca kaurme—na dantair nakha-lomāni cchindyāt iti ||691||</w:t>
      </w:r>
    </w:p>
    <w:p w:rsidR="008D3041" w:rsidRPr="00417CAC" w:rsidRDefault="008D3041" w:rsidP="00417CAC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jyotīṁṣy amedhya-śastāni nābhivīkṣeta ca prabho ||692||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 huṅkuryāc chavaṁ gandhaṁ śava-gandho hi somajaḥ ||693||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catuṣpathaṁ ciatya-taruṁ śmaśānopavanāni ca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duṣṭa-strī-sannikarṣaṁ ca varjayen niśi sarvadā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pūjya-deva-dvija-jyotiś-chāyāṁ nātikramed budhaḥ ||694||</w:t>
      </w:r>
    </w:p>
    <w:p w:rsidR="008D3041" w:rsidRDefault="008D3041" w:rsidP="006A756F">
      <w:pPr>
        <w:pStyle w:val="Commentary"/>
        <w:rPr>
          <w:rFonts w:eastAsia="MS Minchofalt"/>
          <w:lang w:val="en-US"/>
        </w:rPr>
      </w:pPr>
    </w:p>
    <w:p w:rsidR="008D3041" w:rsidRDefault="008D3041" w:rsidP="006A756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jyotīṁṣi nāśucir abhivīkṣeta, amedhyāni apraśastāni cāmaṅgalāni sadā nibhivīkṣeta | amedhya iti pāṭhaḥ kasyaicn mate ||692|| na huṁkuryāt | śavaṁ tad-gandhaṁ ca na jugupseta ity arthaḥ ||693|| caitya-taruṁ baddha-vedika-pūjya-vṛkṣam | jyotiḥ pradīpaḥ ||694||</w:t>
      </w:r>
    </w:p>
    <w:p w:rsidR="008D3041" w:rsidRDefault="008D3041" w:rsidP="006A756F">
      <w:pPr>
        <w:pStyle w:val="Commentary"/>
        <w:rPr>
          <w:rFonts w:eastAsia="MS Minchofalt"/>
          <w:lang w:val="en-US"/>
        </w:rPr>
      </w:pP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naikaḥ śūnyāṭavīṁ gacchet tathā śūnya-gṛhe vaset ||695||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keśāsthi-kaṇṭakāmedhya-bali-bhasma-tuṣāṁs tathā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 xml:space="preserve">snānārdra-dharaṇīṁ caiva dūrataḥ parivarjayet ||696|| 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nānārthānāśrayet kāṁścin na jihmaṁ rocayed budhaḥ ||697||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upasarpen na vai vyālaṁ ciraṁ tiṣṭhen na cotthitaḥ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yatheṣṭa-bhojakāṁś caiva tathā deva-parāṅmukhān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varṇāśrama-kriyātītān dūrataḥ parivarjayet ||698||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atīva jāgara-svapnau tadvat sthānāsane budhaḥ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 seveta tathā śayyāṁ vyāyāmaṁ ca nareśvara ||699||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daṁṣṭriṇaḥ śṛṅgiṇaś caiva prājño dūreṇa varjayet ||700||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avaśyāyaṁ ca rājendra puro vātātapau tathā 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na snāyān na svapen nagno na caivopaspṛśed budhaḥ ||701||</w:t>
      </w:r>
    </w:p>
    <w:p w:rsidR="008D3041" w:rsidRDefault="008D3041" w:rsidP="00417CAC">
      <w:pPr>
        <w:pStyle w:val="quote"/>
        <w:rPr>
          <w:rFonts w:eastAsia="MS Minchofalt"/>
        </w:rPr>
      </w:pPr>
      <w:r>
        <w:rPr>
          <w:rFonts w:eastAsia="MS Minchofalt"/>
        </w:rPr>
        <w:t>mukta-kacchaś ca nācāmed devādy-arcāṁ ca varjayet |</w:t>
      </w:r>
    </w:p>
    <w:p w:rsidR="008D3041" w:rsidRDefault="008D3041" w:rsidP="00417CAC">
      <w:pPr>
        <w:pStyle w:val="quote"/>
        <w:rPr>
          <w:rFonts w:eastAsia="MS Minchofalt"/>
          <w:lang w:val="en-US"/>
        </w:rPr>
      </w:pPr>
      <w:r>
        <w:rPr>
          <w:rFonts w:eastAsia="MS Minchofalt"/>
        </w:rPr>
        <w:t>naika-vastraḥ pravarteta dvija-vācanike jape ||702||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A756F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naiko gacchet | jihmaṁ kauṭilyaṁ na rocayet, na grāhayet | sthānaṁ ūrdhvāvasthitim | tathety anena atīveti parāmṛśyate, śayyāṁ nātīva seveta, tad-upari ciraṁ nipatya na tiṣṭhet | avaśyāyaṁ himaṁ nopaspṛśet | ācamanaṁ na kuryāt ||695-702||</w:t>
      </w:r>
    </w:p>
    <w:p w:rsidR="008D3041" w:rsidRPr="008D6ADE" w:rsidRDefault="008D3041" w:rsidP="006A756F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 [vi.pu. 3.12.24-31, 36, 38-9]—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6A756F">
      <w:pPr>
        <w:pStyle w:val="quote"/>
      </w:pPr>
      <w:r>
        <w:t>na ca nirdhūnayet keśān nācāmec caiva cotthitaḥ |</w:t>
      </w:r>
    </w:p>
    <w:p w:rsidR="008D3041" w:rsidRDefault="008D3041" w:rsidP="006A756F">
      <w:pPr>
        <w:pStyle w:val="quote"/>
      </w:pPr>
      <w:r>
        <w:t>pādena nākramet pādaṁ na pūjyābhimukhaṁ nayet ||703||</w:t>
      </w:r>
    </w:p>
    <w:p w:rsidR="008D3041" w:rsidRDefault="008D3041" w:rsidP="006A756F">
      <w:pPr>
        <w:pStyle w:val="Commentary"/>
        <w:rPr>
          <w:lang w:val="en-US"/>
        </w:rPr>
      </w:pPr>
    </w:p>
    <w:p w:rsidR="008D3041" w:rsidRDefault="008D3041" w:rsidP="006A756F">
      <w:pPr>
        <w:pStyle w:val="Commentary"/>
        <w:rPr>
          <w:lang w:val="en-US"/>
        </w:rPr>
      </w:pPr>
      <w:r>
        <w:rPr>
          <w:lang w:val="en-US"/>
        </w:rPr>
        <w:t>keśān snānānantaram ārdrān sataḥ | pādaṁ na nayet ||703||</w:t>
      </w:r>
    </w:p>
    <w:p w:rsidR="008D3041" w:rsidRDefault="008D3041" w:rsidP="006A756F">
      <w:pPr>
        <w:pStyle w:val="Commentary"/>
        <w:rPr>
          <w:lang w:val="en-US"/>
        </w:rPr>
      </w:pPr>
    </w:p>
    <w:p w:rsidR="008D3041" w:rsidRDefault="008D3041" w:rsidP="006A756F">
      <w:pPr>
        <w:pStyle w:val="quote"/>
      </w:pPr>
      <w:r>
        <w:t>apasavyaṁ na gacchec ca devāgāra-catuṣpathān |</w:t>
      </w:r>
    </w:p>
    <w:p w:rsidR="008D3041" w:rsidRDefault="008D3041" w:rsidP="006A756F">
      <w:pPr>
        <w:pStyle w:val="quote"/>
      </w:pPr>
      <w:r>
        <w:t>maṅgalya-pūjyāṁś ca tathā viparītān na dakṣiṇām ||704||</w:t>
      </w:r>
    </w:p>
    <w:p w:rsidR="008D3041" w:rsidRDefault="008D3041" w:rsidP="006A756F">
      <w:pPr>
        <w:pStyle w:val="quote"/>
      </w:pPr>
      <w:r>
        <w:t>somārkāgny-ambu-vāyūnāṁ pūjyānāṁ ca na sammukham |</w:t>
      </w:r>
    </w:p>
    <w:p w:rsidR="008D3041" w:rsidRDefault="008D3041" w:rsidP="006A756F">
      <w:pPr>
        <w:pStyle w:val="quote"/>
      </w:pPr>
      <w:r>
        <w:t>kuryān niṣṭhīva-viṇ-mūtra-samutsargaṁ ca paṇḍitaḥ ||705||</w:t>
      </w:r>
    </w:p>
    <w:p w:rsidR="008D3041" w:rsidRDefault="008D3041" w:rsidP="006A756F">
      <w:pPr>
        <w:pStyle w:val="quote"/>
      </w:pPr>
      <w:r>
        <w:t>tiṣṭhan na mūtrayet tadvat pathiṣv api na mūtrayet |</w:t>
      </w:r>
    </w:p>
    <w:p w:rsidR="008D3041" w:rsidRDefault="008D3041" w:rsidP="006A756F">
      <w:pPr>
        <w:pStyle w:val="quote"/>
      </w:pPr>
      <w:r>
        <w:t>śleṣma-viṇ-mūtra-raktāni sarvadaiva na laṅghayet ||706||</w:t>
      </w:r>
    </w:p>
    <w:p w:rsidR="008D3041" w:rsidRDefault="008D3041" w:rsidP="006A756F">
      <w:pPr>
        <w:pStyle w:val="quote"/>
      </w:pPr>
      <w:r>
        <w:t>śleṣma-ṣṭīvanakotsargo nānna-kāle praśasyate |</w:t>
      </w:r>
    </w:p>
    <w:p w:rsidR="008D3041" w:rsidRDefault="008D3041" w:rsidP="006A756F">
      <w:pPr>
        <w:pStyle w:val="quote"/>
      </w:pPr>
      <w:r>
        <w:t>bali-maṅgala-japyādau na home na mahājane ||707||</w:t>
      </w:r>
    </w:p>
    <w:p w:rsidR="008D3041" w:rsidRDefault="008D3041" w:rsidP="006A756F">
      <w:pPr>
        <w:pStyle w:val="quote"/>
      </w:pPr>
      <w:r>
        <w:t>yoṣito nāvamanyeta na cāsāṁ viśvased budhaḥ |</w:t>
      </w:r>
    </w:p>
    <w:p w:rsidR="008D3041" w:rsidRDefault="008D3041" w:rsidP="006A756F">
      <w:pPr>
        <w:pStyle w:val="quote"/>
      </w:pPr>
      <w:r>
        <w:t>na caiverṣyur bhavet tāsu nādhikuryāt kadācana ||708||</w:t>
      </w:r>
    </w:p>
    <w:p w:rsidR="008D3041" w:rsidRDefault="008D3041" w:rsidP="006A756F">
      <w:pPr>
        <w:pStyle w:val="quote"/>
      </w:pPr>
      <w:r>
        <w:t>maṅgalya-puṣpa-ratnājya-pūjyānanabhivādya ca |</w:t>
      </w:r>
    </w:p>
    <w:p w:rsidR="008D3041" w:rsidRDefault="008D3041" w:rsidP="006A756F">
      <w:pPr>
        <w:pStyle w:val="quote"/>
      </w:pPr>
      <w:r>
        <w:t>na niṣkrāmed gṛhāt prājñaḥ sadācāra-paro naraḥ ||709||</w:t>
      </w:r>
    </w:p>
    <w:p w:rsidR="008D3041" w:rsidRDefault="008D3041" w:rsidP="006A756F">
      <w:pPr>
        <w:pStyle w:val="Commentary"/>
        <w:rPr>
          <w:lang w:val="en-US"/>
        </w:rPr>
      </w:pPr>
    </w:p>
    <w:p w:rsidR="008D3041" w:rsidRDefault="008D3041" w:rsidP="006A756F">
      <w:pPr>
        <w:pStyle w:val="Commentary"/>
        <w:rPr>
          <w:lang w:val="en-US"/>
        </w:rPr>
      </w:pPr>
      <w:r>
        <w:rPr>
          <w:lang w:val="en-US"/>
        </w:rPr>
        <w:t>upasavyam adakṣiṇaṁ na gacchet | pradakṣiṇaṁ kṛtvaiva gacched ity arthaḥ | maṅgalyān madhu-ghṛta-dadhi-siddhārtha-jala-pūrṇa-ghaṭādīn pūjyāṁś ca guru-vipra-dhenu-vṛddhādīn | tathā ca kaśī-khaṇḍe—</w:t>
      </w:r>
    </w:p>
    <w:p w:rsidR="008D3041" w:rsidRDefault="008D3041" w:rsidP="006A756F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devatāyatanaṁ vipraṁ dhenuṁ madhu mṛdaṁ ghṛtam |</w:t>
      </w:r>
    </w:p>
    <w:p w:rsidR="008D3041" w:rsidRDefault="008D3041" w:rsidP="006A756F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jāti-vṛddhaṁ vayo-vṛddhaṁ tapasvinam |</w:t>
      </w:r>
    </w:p>
    <w:p w:rsidR="008D3041" w:rsidRDefault="008D3041" w:rsidP="006A756F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aśvatthaṁ caitya-vṛkṣaṁ ca guruṁ jala-bhṛtaṁ ghaṭam |</w:t>
      </w:r>
    </w:p>
    <w:p w:rsidR="008D3041" w:rsidRDefault="008D3041" w:rsidP="006A756F">
      <w:pPr>
        <w:pStyle w:val="Commentary"/>
        <w:ind w:left="720"/>
        <w:rPr>
          <w:lang w:val="en-US"/>
        </w:rPr>
      </w:pPr>
      <w:r>
        <w:rPr>
          <w:color w:val="3366FF"/>
          <w:lang w:val="en-US"/>
        </w:rPr>
        <w:t xml:space="preserve">siddhānnaṁ dadhi-siddhārthaṁ gacchan kuryāt pradakṣiṇam || </w:t>
      </w:r>
      <w:r w:rsidRPr="006A756F">
        <w:t>iti |</w:t>
      </w:r>
    </w:p>
    <w:p w:rsidR="008D3041" w:rsidRDefault="008D3041" w:rsidP="006A756F">
      <w:pPr>
        <w:pStyle w:val="Commentary"/>
        <w:rPr>
          <w:lang w:val="en-US"/>
        </w:rPr>
      </w:pPr>
    </w:p>
    <w:p w:rsidR="008D3041" w:rsidRPr="006A756F" w:rsidRDefault="008D3041" w:rsidP="006A756F">
      <w:pPr>
        <w:pStyle w:val="Commentary"/>
        <w:rPr>
          <w:lang w:val="en-US"/>
        </w:rPr>
      </w:pPr>
      <w:r>
        <w:rPr>
          <w:lang w:val="en-US"/>
        </w:rPr>
        <w:t>viparītān amaṅgalyādīn | nādhikuryāt, adhikāraṁ na kuryāt | yad vā, strībhyo’dhikāraṁ na dadyād ity arthaḥ | sadācāra-para iti sarvatraivānveti | tac coktānāṁ sarveṣām eva nityatvam abhipraiti ||704-709||</w:t>
      </w:r>
    </w:p>
    <w:p w:rsidR="008D3041" w:rsidRDefault="008D3041" w:rsidP="006A756F">
      <w:pPr>
        <w:pStyle w:val="Commentary"/>
        <w:rPr>
          <w:lang w:val="en-US"/>
        </w:rPr>
      </w:pPr>
    </w:p>
    <w:p w:rsidR="008D3041" w:rsidRDefault="008D3041" w:rsidP="006A756F">
      <w:pPr>
        <w:pStyle w:val="quote"/>
      </w:pPr>
      <w:r>
        <w:t>akāla-garjitādau tu parvasvaśaucakādiṣu |</w:t>
      </w:r>
    </w:p>
    <w:p w:rsidR="008D3041" w:rsidRDefault="008D3041" w:rsidP="006A756F">
      <w:pPr>
        <w:pStyle w:val="quote"/>
        <w:rPr>
          <w:lang w:val="en-US"/>
        </w:rPr>
      </w:pPr>
      <w:r>
        <w:t>anadhyāyaṁ budhaḥ kuryād uparāgādike tathā ||710||</w:t>
      </w:r>
    </w:p>
    <w:p w:rsidR="008D3041" w:rsidRDefault="008D3041" w:rsidP="00324F9C">
      <w:pPr>
        <w:pStyle w:val="Commentary"/>
        <w:rPr>
          <w:rFonts w:eastAsia="MS Minchofalt"/>
          <w:lang w:val="en-US"/>
        </w:rPr>
      </w:pPr>
    </w:p>
    <w:p w:rsidR="008D3041" w:rsidRDefault="008D3041" w:rsidP="00324F9C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parvasu aṣṭamy-ādiṣu ādi-śabda-traya-gṛhīto viśeṣaḥ kāśī-khaṇḍe—</w:t>
      </w:r>
    </w:p>
    <w:p w:rsidR="008D3041" w:rsidRDefault="008D3041" w:rsidP="00324F9C">
      <w:pPr>
        <w:pStyle w:val="Commentary"/>
        <w:rPr>
          <w:rFonts w:eastAsia="MS Minchofalt"/>
          <w:lang w:val="en-US"/>
        </w:rPr>
      </w:pP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akāla-vidyut-stanite varṣato pāṁśu-varṣaṇe 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mahā-vāta-dhvanau rātrāv anadhyāyāḥ prakīrtitāḥ ||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 w:rsidRPr="00324F9C">
        <w:rPr>
          <w:color w:val="3366FF"/>
          <w:lang w:val="en-US"/>
        </w:rPr>
        <w:t>ulkā-pāte ca bhū-kampe dig-dāhe madh</w:t>
      </w:r>
      <w:r>
        <w:rPr>
          <w:color w:val="3366FF"/>
          <w:lang w:val="en-US"/>
        </w:rPr>
        <w:t>ya-rātriṣu 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sandhyayor vṛṣalopānte rāja-candrasya sūtake ||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darśe’ṣṭakāsu bhūtāyāṁ śrāddhikaṁ pratigṛhya ca 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pratipady api pūrṇāyāṁ mārjāreṇa kṛtāntare |</w:t>
      </w:r>
    </w:p>
    <w:p w:rsidR="008D3041" w:rsidRDefault="008D3041" w:rsidP="00324F9C">
      <w:pPr>
        <w:pStyle w:val="Commentary"/>
        <w:ind w:left="720"/>
        <w:rPr>
          <w:color w:val="3366FF"/>
          <w:lang w:val="en-US"/>
        </w:rPr>
      </w:pPr>
      <w:r>
        <w:rPr>
          <w:color w:val="3366FF"/>
          <w:lang w:val="en-US"/>
        </w:rPr>
        <w:t>kharoṣṭra-kroṣṭu-virute samavāye rudaty api |</w:t>
      </w:r>
    </w:p>
    <w:p w:rsidR="008D3041" w:rsidRPr="00324F9C" w:rsidRDefault="008D3041" w:rsidP="00324F9C">
      <w:pPr>
        <w:pStyle w:val="Commentary"/>
        <w:ind w:left="720"/>
        <w:rPr>
          <w:color w:val="3366FF"/>
          <w:lang w:val="fr-CA"/>
        </w:rPr>
      </w:pPr>
      <w:r w:rsidRPr="00324F9C">
        <w:rPr>
          <w:color w:val="3366FF"/>
          <w:lang w:val="fr-CA"/>
        </w:rPr>
        <w:t>upā</w:t>
      </w:r>
      <w:r>
        <w:rPr>
          <w:color w:val="3366FF"/>
          <w:lang w:val="fr-CA"/>
        </w:rPr>
        <w:t>karm</w:t>
      </w:r>
      <w:r w:rsidRPr="00324F9C">
        <w:rPr>
          <w:color w:val="3366FF"/>
          <w:lang w:val="fr-CA"/>
        </w:rPr>
        <w:t>aṇi cotsarge pathi mārga-tarau jale |</w:t>
      </w:r>
    </w:p>
    <w:p w:rsidR="008D3041" w:rsidRDefault="008D3041" w:rsidP="00324F9C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āvaśyakam adhīyāpi bāṇa-sāmnor api dhvanau |</w:t>
      </w:r>
    </w:p>
    <w:p w:rsidR="008D3041" w:rsidRDefault="008D3041" w:rsidP="00324F9C">
      <w:pPr>
        <w:pStyle w:val="Commentary"/>
        <w:ind w:left="720"/>
        <w:rPr>
          <w:color w:val="3366FF"/>
          <w:lang w:val="fr-CA"/>
        </w:rPr>
      </w:pPr>
      <w:r>
        <w:rPr>
          <w:color w:val="3366FF"/>
          <w:lang w:val="fr-CA"/>
        </w:rPr>
        <w:t>anadhyāyeṣu caiteṣu nādhīyīta dvijaḥ kvacit ||</w:t>
      </w:r>
    </w:p>
    <w:p w:rsidR="008D3041" w:rsidRPr="00324F9C" w:rsidRDefault="008D3041" w:rsidP="00324F9C">
      <w:pPr>
        <w:pStyle w:val="Commentary"/>
        <w:ind w:left="720"/>
        <w:rPr>
          <w:lang w:val="fr-CA"/>
        </w:rPr>
      </w:pPr>
      <w:r>
        <w:rPr>
          <w:color w:val="3366FF"/>
          <w:lang w:val="fr-CA"/>
        </w:rPr>
        <w:t xml:space="preserve">kṛtāntarāyo na paṭhet bhekākhuśvāhi-babhrubhiḥ || </w:t>
      </w:r>
      <w:r w:rsidRPr="006A756F">
        <w:t>iti |</w:t>
      </w:r>
    </w:p>
    <w:p w:rsidR="008D3041" w:rsidRDefault="008D3041" w:rsidP="00324F9C">
      <w:pPr>
        <w:pStyle w:val="Commentary"/>
        <w:rPr>
          <w:rFonts w:eastAsia="MS Minchofalt"/>
          <w:lang w:val="fr-CA" w:bidi="sa-IN"/>
        </w:rPr>
      </w:pPr>
    </w:p>
    <w:p w:rsidR="008D3041" w:rsidRDefault="008D3041" w:rsidP="00324F9C">
      <w:pPr>
        <w:pStyle w:val="Commentary"/>
        <w:rPr>
          <w:rFonts w:eastAsia="MS Minchofalt"/>
          <w:lang w:val="fr-CA" w:bidi="sa-IN"/>
        </w:rPr>
      </w:pPr>
      <w:r>
        <w:rPr>
          <w:rFonts w:eastAsia="MS Minchofalt"/>
          <w:lang w:val="fr-CA" w:bidi="sa-IN"/>
        </w:rPr>
        <w:t>ete anadhyāyāḥ prāyo veda-pāṭha-viṣayā eva jñeyāḥ ||710||</w:t>
      </w:r>
    </w:p>
    <w:p w:rsidR="008D3041" w:rsidRPr="00324F9C" w:rsidRDefault="008D3041" w:rsidP="00324F9C">
      <w:pPr>
        <w:pStyle w:val="Commentary"/>
        <w:rPr>
          <w:rFonts w:eastAsia="MS Minchofalt"/>
          <w:lang w:val="fr-CA" w:bidi="sa-IN"/>
        </w:rPr>
      </w:pPr>
    </w:p>
    <w:p w:rsidR="008D3041" w:rsidRDefault="008D3041" w:rsidP="006A756F">
      <w:pPr>
        <w:pStyle w:val="quote"/>
      </w:pPr>
      <w:r>
        <w:t>varṣātapādike chatrī daṇḍī rātry-aṭavīṣu ca |</w:t>
      </w:r>
    </w:p>
    <w:p w:rsidR="008D3041" w:rsidRDefault="008D3041" w:rsidP="006A756F">
      <w:pPr>
        <w:pStyle w:val="quote"/>
      </w:pPr>
      <w:r>
        <w:t>śarīra-trāṇa-kāmo vai sopānatkaḥ sadā vrajet ||711||</w:t>
      </w:r>
    </w:p>
    <w:p w:rsidR="008D3041" w:rsidRDefault="008D3041" w:rsidP="006A756F">
      <w:pPr>
        <w:pStyle w:val="quote"/>
      </w:pPr>
      <w:r>
        <w:t>nordhvaṁ na tiryag-dūraṁ vā nirīkṣan paryaṭed budhaḥ |</w:t>
      </w:r>
    </w:p>
    <w:p w:rsidR="008D3041" w:rsidRDefault="008D3041" w:rsidP="006A756F">
      <w:pPr>
        <w:pStyle w:val="quote"/>
        <w:rPr>
          <w:lang w:val="en-US"/>
        </w:rPr>
      </w:pPr>
      <w:r>
        <w:t>yuga-mātraṁ mahī-pṛṣṭhaṁ naro gacched vilokayan ||712||</w:t>
      </w:r>
    </w:p>
    <w:p w:rsidR="008D3041" w:rsidRDefault="008D3041" w:rsidP="00C55738">
      <w:pPr>
        <w:pStyle w:val="Commentary"/>
        <w:rPr>
          <w:rFonts w:eastAsia="MS Minchofalt"/>
          <w:lang w:val="en-US"/>
        </w:rPr>
      </w:pPr>
    </w:p>
    <w:p w:rsidR="008D3041" w:rsidRDefault="008D3041" w:rsidP="00C55738">
      <w:pPr>
        <w:pStyle w:val="Commentary"/>
        <w:rPr>
          <w:lang w:val="en-US"/>
        </w:rPr>
      </w:pPr>
      <w:r>
        <w:rPr>
          <w:lang w:val="en-US"/>
        </w:rPr>
        <w:t>chatrī san, daṇḍī ca san vrajed ity anvayaḥ ||711||</w:t>
      </w:r>
    </w:p>
    <w:p w:rsidR="008D3041" w:rsidRPr="008D6ADE" w:rsidRDefault="008D3041" w:rsidP="00C55738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 [vi.pu. 3.12.44-45]—</w:t>
      </w:r>
    </w:p>
    <w:p w:rsidR="008D3041" w:rsidRDefault="008D3041" w:rsidP="00C55738">
      <w:pPr>
        <w:pStyle w:val="quote"/>
      </w:pPr>
      <w:r>
        <w:t>priyam uktaṁ hitaṁ naitad iti matvā na tad vadet |</w:t>
      </w:r>
    </w:p>
    <w:p w:rsidR="008D3041" w:rsidRDefault="008D3041" w:rsidP="00C55738">
      <w:pPr>
        <w:pStyle w:val="quote"/>
      </w:pPr>
      <w:r>
        <w:t>śreyas tad-rahitaṁ vācyaṁ yadyapy atyanta-vipriyam ||713||</w:t>
      </w:r>
    </w:p>
    <w:p w:rsidR="008D3041" w:rsidRDefault="008D3041" w:rsidP="00C55738">
      <w:pPr>
        <w:pStyle w:val="quote"/>
      </w:pPr>
      <w:r>
        <w:t>prāṇinām upakārāya yad eveha paratra ca |</w:t>
      </w:r>
    </w:p>
    <w:p w:rsidR="008D3041" w:rsidRDefault="008D3041" w:rsidP="00C55738">
      <w:pPr>
        <w:pStyle w:val="quote"/>
      </w:pPr>
      <w:r>
        <w:t>karmaṇā manasā vācā tad eva matimān bhajet ||714||</w:t>
      </w:r>
    </w:p>
    <w:p w:rsidR="008D3041" w:rsidRDefault="008D3041" w:rsidP="00C55738">
      <w:pPr>
        <w:pStyle w:val="Commentary"/>
        <w:rPr>
          <w:rFonts w:eastAsia="MS Minchofalt"/>
          <w:lang w:val="en-US"/>
        </w:rPr>
      </w:pPr>
    </w:p>
    <w:p w:rsidR="008D3041" w:rsidRPr="00C55738" w:rsidRDefault="008D3041" w:rsidP="00C55738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tat-priyaṁ na vadet | tatra hetum āha—śreya iti | atra śrī-viṣṇu-purāṇe krameṇa vartamānānām api keṣāṁcit vacanānāṁ parityāga-pūrvaṁ kasmiṁścid yogya-prakaraṇe likhitatvāt keṣāṁcid atrānupayogāt | evam agre’py ūhyam ||713||</w:t>
      </w:r>
      <w:r>
        <w:rPr>
          <w:rFonts w:eastAsia="MS Minchofalt"/>
          <w:lang w:val="en-US"/>
        </w:rPr>
        <w:br/>
      </w: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bṛhan-nāradīye </w:t>
      </w:r>
      <w:r>
        <w:rPr>
          <w:rFonts w:eastAsia="MS Minchofalt"/>
        </w:rPr>
        <w:t>sad-ācāra-prasaṅge— [1.25.35-43]</w:t>
      </w:r>
    </w:p>
    <w:p w:rsidR="008D3041" w:rsidRDefault="008D3041" w:rsidP="00157366">
      <w:pPr>
        <w:ind w:left="720"/>
        <w:rPr>
          <w:rFonts w:eastAsia="MS Minchofalt"/>
          <w:color w:val="0000FF"/>
          <w:lang w:val="en-US"/>
        </w:rPr>
      </w:pPr>
    </w:p>
    <w:p w:rsidR="008D3041" w:rsidRDefault="008D3041" w:rsidP="00C55738">
      <w:pPr>
        <w:pStyle w:val="quote"/>
      </w:pPr>
      <w:r>
        <w:t>asāv aham iti brūyād dvijo vai hy abhivādane |</w:t>
      </w:r>
    </w:p>
    <w:p w:rsidR="008D3041" w:rsidRDefault="008D3041" w:rsidP="00C55738">
      <w:pPr>
        <w:pStyle w:val="quote"/>
      </w:pPr>
      <w:r>
        <w:t>śrāddhaṁ vrataṁ tathā dānaṁ devatābhyarcanaṁ tathā |</w:t>
      </w:r>
    </w:p>
    <w:p w:rsidR="008D3041" w:rsidRDefault="008D3041" w:rsidP="00C55738">
      <w:pPr>
        <w:pStyle w:val="quote"/>
      </w:pPr>
      <w:r>
        <w:t>yajñaṁ ca tarpaṇaṁ caiva kurvantaṁ nābhivādayet ||715||</w:t>
      </w:r>
    </w:p>
    <w:p w:rsidR="008D3041" w:rsidRDefault="008D3041" w:rsidP="00C55738">
      <w:pPr>
        <w:pStyle w:val="quote"/>
      </w:pPr>
      <w:r>
        <w:t>tathā snānaṁ prakurvantaṁ dhāvantam aśuciṁ tathā |</w:t>
      </w:r>
    </w:p>
    <w:p w:rsidR="008D3041" w:rsidRDefault="008D3041" w:rsidP="00C55738">
      <w:pPr>
        <w:pStyle w:val="quote"/>
      </w:pPr>
      <w:r>
        <w:t>bhuñjānaṁ ca abhyakta-śirasaṁ tathā ||716||</w:t>
      </w:r>
    </w:p>
    <w:p w:rsidR="008D3041" w:rsidRDefault="008D3041" w:rsidP="00C55738">
      <w:pPr>
        <w:pStyle w:val="quote"/>
      </w:pPr>
      <w:r>
        <w:t>bhikṣānna-dhāriṇaṁ caiva ramantaṁ jala-madhya-gam |</w:t>
      </w:r>
    </w:p>
    <w:p w:rsidR="008D3041" w:rsidRDefault="008D3041" w:rsidP="00C55738">
      <w:pPr>
        <w:pStyle w:val="quote"/>
      </w:pPr>
      <w:r>
        <w:t>kṛte'bhivādane yas tu na kuryāt prativādanam |</w:t>
      </w:r>
    </w:p>
    <w:p w:rsidR="008D3041" w:rsidRDefault="008D3041" w:rsidP="00C55738">
      <w:pPr>
        <w:pStyle w:val="quote"/>
      </w:pPr>
      <w:r>
        <w:t>nābhivādyaḥ sa vijñeyo yathā śūdras tathaiva saḥ ||717||</w:t>
      </w:r>
    </w:p>
    <w:p w:rsidR="008D3041" w:rsidRDefault="008D3041" w:rsidP="00C55738">
      <w:pPr>
        <w:pStyle w:val="Commentary"/>
        <w:rPr>
          <w:rFonts w:eastAsia="MS Minchofalt"/>
          <w:lang w:val="en-US"/>
        </w:rPr>
      </w:pPr>
    </w:p>
    <w:p w:rsidR="008D3041" w:rsidRDefault="008D3041" w:rsidP="00C55738">
      <w:pPr>
        <w:pStyle w:val="Commentary"/>
        <w:rPr>
          <w:rFonts w:eastAsia="MS Minchofalt"/>
          <w:lang w:val="en-US"/>
        </w:rPr>
      </w:pPr>
      <w:r>
        <w:rPr>
          <w:rFonts w:eastAsia="MS Minchofalt"/>
          <w:lang w:val="en-US"/>
        </w:rPr>
        <w:t>abhivādane varjyān āha—śrāddham iti tribhiḥ | śrāddhādi kurvantam ||715|| prativādanaṁ pratyabhivādanam | abhivādana-pratyabhivādanayoḥ prakāraḥ prasiddha eva ||717||</w:t>
      </w:r>
    </w:p>
    <w:p w:rsidR="008D3041" w:rsidRPr="00C55738" w:rsidRDefault="008D3041" w:rsidP="00C55738">
      <w:pPr>
        <w:pStyle w:val="Commentary"/>
        <w:rPr>
          <w:rFonts w:eastAsia="MS Minchofalt"/>
          <w:lang w:val="en-US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mārkaṇḍeya-purāṇe</w:t>
      </w:r>
      <w:r>
        <w:rPr>
          <w:rFonts w:eastAsia="MS Minchofalt"/>
          <w:color w:val="FF0000"/>
          <w:lang w:val="en-US"/>
        </w:rPr>
        <w:t xml:space="preserve"> </w:t>
      </w:r>
      <w:r>
        <w:rPr>
          <w:rFonts w:eastAsia="MS Minchofalt"/>
        </w:rPr>
        <w:t>madrāla-sālarka-saṁvāde—</w:t>
      </w:r>
    </w:p>
    <w:p w:rsidR="008D3041" w:rsidRDefault="008D3041" w:rsidP="00157366">
      <w:pPr>
        <w:pStyle w:val="Bluequotes"/>
        <w:rPr>
          <w:lang w:val="en-US"/>
        </w:rPr>
      </w:pPr>
    </w:p>
    <w:p w:rsidR="008D3041" w:rsidRDefault="008D3041" w:rsidP="00C55738">
      <w:pPr>
        <w:pStyle w:val="quote"/>
      </w:pPr>
      <w:r>
        <w:t>asat-pralāpam anṛtaṁ vk-pāruṣyaṁ ca varjayet |</w:t>
      </w:r>
    </w:p>
    <w:p w:rsidR="008D3041" w:rsidRDefault="008D3041" w:rsidP="00C55738">
      <w:pPr>
        <w:pStyle w:val="quote"/>
      </w:pPr>
      <w:r>
        <w:t>asac-chāstram asad-vādam asat-sevāṁ ca putraka ||718||</w:t>
      </w:r>
    </w:p>
    <w:p w:rsidR="008D3041" w:rsidRDefault="008D3041" w:rsidP="00C55738">
      <w:pPr>
        <w:pStyle w:val="quote"/>
      </w:pPr>
      <w:r>
        <w:t>keśa-prasādhanādarśa-darśanaṁ danta-dhāvanam |</w:t>
      </w:r>
    </w:p>
    <w:p w:rsidR="008D3041" w:rsidRDefault="008D3041" w:rsidP="00C55738">
      <w:pPr>
        <w:pStyle w:val="quote"/>
      </w:pPr>
      <w:r>
        <w:t>pūrvāhna eva kāryāṇi devatānāṁ ca tarpaṇam ||719||</w:t>
      </w:r>
    </w:p>
    <w:p w:rsidR="008D3041" w:rsidRDefault="008D3041" w:rsidP="00C55738">
      <w:pPr>
        <w:pStyle w:val="quote"/>
      </w:pPr>
      <w:r>
        <w:t>udakyā darśanaṁ sparśaṁ varjeta sambhāṣaṇaṁ tathā ||720||</w:t>
      </w:r>
    </w:p>
    <w:p w:rsidR="008D3041" w:rsidRDefault="008D3041" w:rsidP="00C55738">
      <w:pPr>
        <w:pStyle w:val="quote"/>
      </w:pPr>
      <w:r>
        <w:t>na cābhīkṣṇaṁ śiraḥ-snānaṁ kuryān niṣkāraṇaṁ naraḥ |</w:t>
      </w:r>
    </w:p>
    <w:p w:rsidR="008D3041" w:rsidRDefault="008D3041" w:rsidP="00C55738">
      <w:pPr>
        <w:pStyle w:val="quote"/>
      </w:pPr>
      <w:r>
        <w:t>śiraḥ-snātaś ca tailena nāṅgaṁ kiṁcid api spṛśet ||721||</w:t>
      </w:r>
    </w:p>
    <w:p w:rsidR="008D3041" w:rsidRDefault="008D3041" w:rsidP="00C55738">
      <w:pPr>
        <w:pStyle w:val="quote"/>
      </w:pPr>
      <w:r>
        <w:t>panthā deyo brāhmaṇānāṁ rājo duḥkhāturasya ca |</w:t>
      </w:r>
    </w:p>
    <w:p w:rsidR="008D3041" w:rsidRDefault="008D3041" w:rsidP="00C55738">
      <w:pPr>
        <w:pStyle w:val="quote"/>
      </w:pPr>
      <w:r>
        <w:t>vidyādhikasya gurviṇyā bhārārtasya mahīyasaḥ ||722||</w:t>
      </w:r>
    </w:p>
    <w:p w:rsidR="008D3041" w:rsidRDefault="008D3041" w:rsidP="00C55738">
      <w:pPr>
        <w:pStyle w:val="quote"/>
      </w:pPr>
      <w:r>
        <w:t>mūkāndha-vadhirāṇāṁ ca mattasyonmattakasya ca |</w:t>
      </w:r>
    </w:p>
    <w:p w:rsidR="008D3041" w:rsidRDefault="008D3041" w:rsidP="00C55738">
      <w:pPr>
        <w:pStyle w:val="quote"/>
      </w:pPr>
      <w:r>
        <w:t>puṁścalyāḥ kṛta-vairasya bālasya patitasya ca ||723||</w:t>
      </w:r>
    </w:p>
    <w:p w:rsidR="008D3041" w:rsidRDefault="008D3041" w:rsidP="00C55738">
      <w:pPr>
        <w:pStyle w:val="quote"/>
      </w:pPr>
      <w:r>
        <w:t>upānad-vastra-mālyāni dhṛtāny anyair na dhārayet |</w:t>
      </w:r>
    </w:p>
    <w:p w:rsidR="008D3041" w:rsidRDefault="008D3041" w:rsidP="00C55738">
      <w:pPr>
        <w:pStyle w:val="quote"/>
      </w:pPr>
      <w:r>
        <w:t>upavītam alaṅkāraṁ kavalaṁ caiva varjayet ||724||</w:t>
      </w:r>
    </w:p>
    <w:p w:rsidR="008D3041" w:rsidRDefault="008D3041" w:rsidP="00C55738">
      <w:pPr>
        <w:pStyle w:val="quote"/>
      </w:pPr>
      <w:r>
        <w:t>na kṣipta-bāhu-jaṅghaś ca prājñas tiṣṭhet kadācana |</w:t>
      </w:r>
    </w:p>
    <w:p w:rsidR="008D3041" w:rsidRDefault="008D3041" w:rsidP="00C55738">
      <w:pPr>
        <w:pStyle w:val="quote"/>
      </w:pPr>
      <w:r>
        <w:t>na cāpi vikṣipet pādau vāsasā na ca dhūnayet ||725||</w:t>
      </w:r>
    </w:p>
    <w:p w:rsidR="008D3041" w:rsidRDefault="008D3041" w:rsidP="00C55738">
      <w:pPr>
        <w:pStyle w:val="quote"/>
      </w:pPr>
      <w:r>
        <w:t>mūrkhonmatta-vyasanino virūpān māyinas tathā |</w:t>
      </w:r>
    </w:p>
    <w:p w:rsidR="008D3041" w:rsidRDefault="008D3041" w:rsidP="00C55738">
      <w:pPr>
        <w:pStyle w:val="quote"/>
      </w:pPr>
      <w:r>
        <w:t>nyūnāṅgānadhamāṁś caiva nopahāsen na dūṣayet ||726||</w:t>
      </w:r>
    </w:p>
    <w:p w:rsidR="008D3041" w:rsidRDefault="008D3041" w:rsidP="00C55738">
      <w:pPr>
        <w:pStyle w:val="quote"/>
      </w:pPr>
      <w:r>
        <w:t>parasya daṇḍaṁ nodyacchet śikṣārthaṁ putra-śiṣyayoḥ |</w:t>
      </w:r>
    </w:p>
    <w:p w:rsidR="008D3041" w:rsidRDefault="008D3041" w:rsidP="00C55738">
      <w:pPr>
        <w:pStyle w:val="quote"/>
      </w:pPr>
      <w:r>
        <w:t>nānulepanam ādadyād asnātaḥ snātakī kvacit ||727||</w:t>
      </w:r>
    </w:p>
    <w:p w:rsidR="008D3041" w:rsidRDefault="008D3041" w:rsidP="00C55738">
      <w:pPr>
        <w:pStyle w:val="quote"/>
      </w:pPr>
      <w:r>
        <w:t>na cāpi rakta-vāsāḥ syāc citra-vāsa-dharo’pi vā |</w:t>
      </w:r>
    </w:p>
    <w:p w:rsidR="008D3041" w:rsidRDefault="008D3041" w:rsidP="00C55738">
      <w:pPr>
        <w:pStyle w:val="quote"/>
      </w:pPr>
      <w:r>
        <w:t>kṣura-karmaṇi cānte ca strī-sambhoge ca putraka |</w:t>
      </w:r>
    </w:p>
    <w:p w:rsidR="008D3041" w:rsidRDefault="008D3041" w:rsidP="00C55738">
      <w:pPr>
        <w:pStyle w:val="quote"/>
      </w:pPr>
      <w:r>
        <w:t>snāyīta celavān prājñaḥ kaṭa-bhūmim upetya ca ||728||</w:t>
      </w:r>
    </w:p>
    <w:p w:rsidR="008D3041" w:rsidRDefault="008D3041" w:rsidP="00C55738">
      <w:pPr>
        <w:pStyle w:val="quote"/>
      </w:pPr>
      <w:r>
        <w:t>yugapaj jalam agniṁ ca bibhṛyān na vicakṣaṇaḥ |</w:t>
      </w:r>
    </w:p>
    <w:p w:rsidR="008D3041" w:rsidRDefault="008D3041" w:rsidP="00C55738">
      <w:pPr>
        <w:pStyle w:val="quote"/>
      </w:pPr>
      <w:r>
        <w:t>nācakṣīta dhayantīṁ gāṁ jalaṁ nāñjalinā pibet ||729||</w:t>
      </w:r>
    </w:p>
    <w:p w:rsidR="008D3041" w:rsidRDefault="008D3041" w:rsidP="00C55738">
      <w:pPr>
        <w:pStyle w:val="quote"/>
      </w:pPr>
      <w:r>
        <w:t>śauca-kāleṣu sarveṣu guruṣv alpeṣu vā punaḥ |</w:t>
      </w:r>
    </w:p>
    <w:p w:rsidR="008D3041" w:rsidRDefault="008D3041" w:rsidP="00C55738">
      <w:pPr>
        <w:pStyle w:val="quote"/>
      </w:pPr>
      <w:r>
        <w:t>na vilambeta śaucārthaṁ na mukhenānalaṁ dhamet ||730||</w:t>
      </w:r>
    </w:p>
    <w:p w:rsidR="008D3041" w:rsidRDefault="008D3041" w:rsidP="00C55738">
      <w:pPr>
        <w:pStyle w:val="quote"/>
      </w:pPr>
      <w:r>
        <w:t>vipurṣo makṣikādyāś ca hasta-saṅgād adoṣiṇaḥ |</w:t>
      </w:r>
    </w:p>
    <w:p w:rsidR="008D3041" w:rsidRDefault="008D3041" w:rsidP="00C55738">
      <w:pPr>
        <w:pStyle w:val="quote"/>
      </w:pPr>
      <w:r>
        <w:t>ajāśvau muhato medhyau na gor vatsasya cānanam ||731||</w:t>
      </w:r>
    </w:p>
    <w:p w:rsidR="008D3041" w:rsidRDefault="008D3041" w:rsidP="00C55738">
      <w:pPr>
        <w:pStyle w:val="quote"/>
      </w:pPr>
      <w:r>
        <w:t>mātuḥ prasnavane medhyaṁ śakuniḥ phala-pātane |</w:t>
      </w:r>
    </w:p>
    <w:p w:rsidR="008D3041" w:rsidRDefault="008D3041" w:rsidP="00C55738">
      <w:pPr>
        <w:pStyle w:val="quote"/>
      </w:pPr>
      <w:r>
        <w:t>udakyāśaucinagnāṁś ca sūtikāntyācasāyinaḥ |</w:t>
      </w:r>
    </w:p>
    <w:p w:rsidR="008D3041" w:rsidRDefault="008D3041" w:rsidP="00C55738">
      <w:pPr>
        <w:pStyle w:val="quote"/>
      </w:pPr>
      <w:r>
        <w:t>spṛṣṭvā snāyīta śaucārthaṁ tathaiva mṛta-hāriṇaḥ ||732||</w:t>
      </w:r>
    </w:p>
    <w:p w:rsidR="008D3041" w:rsidRDefault="008D3041" w:rsidP="00C55738">
      <w:pPr>
        <w:pStyle w:val="quote"/>
      </w:pPr>
      <w:r>
        <w:t>nāraṁ spṛṣṭvāsthi sa-snehaṁ snātaḥ śudhyati mānavaḥ |</w:t>
      </w:r>
    </w:p>
    <w:p w:rsidR="008D3041" w:rsidRDefault="008D3041" w:rsidP="00C55738">
      <w:pPr>
        <w:pStyle w:val="quote"/>
      </w:pPr>
      <w:r>
        <w:t>ācamyaiva tu nisnehaṁ gām ālabhyārkam īkṣya vā ||733||</w:t>
      </w:r>
    </w:p>
    <w:p w:rsidR="008D3041" w:rsidRDefault="008D3041" w:rsidP="00C55738">
      <w:pPr>
        <w:pStyle w:val="quote"/>
      </w:pPr>
      <w:r>
        <w:t>na cālapej janaṁ dviṣṭaṁ vīra-hīnāṁ tathā striyam |</w:t>
      </w:r>
    </w:p>
    <w:p w:rsidR="008D3041" w:rsidRDefault="008D3041" w:rsidP="00C55738">
      <w:pPr>
        <w:pStyle w:val="quote"/>
      </w:pPr>
      <w:r>
        <w:t>devatātithi-sac-chāstra-yajña-siddhādi-nindakaiḥ ||734||</w:t>
      </w:r>
    </w:p>
    <w:p w:rsidR="008D3041" w:rsidRDefault="008D3041" w:rsidP="00C55738">
      <w:pPr>
        <w:pStyle w:val="quote"/>
      </w:pPr>
      <w:r>
        <w:t>kṛtvā tu sparśatālāpaṁ śudhyed arkāvalokanāt |</w:t>
      </w:r>
    </w:p>
    <w:p w:rsidR="008D3041" w:rsidRDefault="008D3041" w:rsidP="00C55738">
      <w:pPr>
        <w:pStyle w:val="quote"/>
      </w:pPr>
      <w:r>
        <w:t>avalokya tathodakyām antyajān patitaṁ śaṭham |</w:t>
      </w:r>
    </w:p>
    <w:p w:rsidR="008D3041" w:rsidRDefault="008D3041" w:rsidP="00C55738">
      <w:pPr>
        <w:pStyle w:val="quote"/>
      </w:pPr>
      <w:r>
        <w:t>vidharmi-sūtikā-ṣaṇḍa-vivastrānyāvasāyinaḥ ||735||</w:t>
      </w:r>
    </w:p>
    <w:p w:rsidR="008D3041" w:rsidRDefault="008D3041" w:rsidP="00C55738">
      <w:pPr>
        <w:pStyle w:val="quote"/>
      </w:pPr>
      <w:r>
        <w:t>mṛta-niryātakāś caiva para-dāra-ratāś ca ye |</w:t>
      </w:r>
    </w:p>
    <w:p w:rsidR="008D3041" w:rsidRDefault="008D3041" w:rsidP="00C55738">
      <w:pPr>
        <w:pStyle w:val="quote"/>
      </w:pPr>
      <w:r>
        <w:t>etad eva hi kartavyaṁ prājñaiḥ śodhanam ātmanaḥ ||736||</w:t>
      </w:r>
    </w:p>
    <w:p w:rsidR="008D3041" w:rsidRDefault="008D3041" w:rsidP="00157366"/>
    <w:p w:rsidR="008D3041" w:rsidRDefault="008D3041" w:rsidP="00157366">
      <w:r>
        <w:t>kiṁ ca—</w:t>
      </w:r>
    </w:p>
    <w:p w:rsidR="008D3041" w:rsidRDefault="008D3041" w:rsidP="00157366">
      <w:pPr>
        <w:pStyle w:val="Bluequotes"/>
      </w:pPr>
      <w:r>
        <w:t>yac cāpi kurvato nātmā jugupsām eti putraka |</w:t>
      </w:r>
    </w:p>
    <w:p w:rsidR="008D3041" w:rsidRDefault="008D3041" w:rsidP="00157366">
      <w:pPr>
        <w:pStyle w:val="Bluequotes"/>
      </w:pPr>
      <w:r>
        <w:t>tat kartavyam aśaṅkena yan na gopyaṁ mahājane ||737||</w:t>
      </w:r>
    </w:p>
    <w:p w:rsidR="008D3041" w:rsidRDefault="008D3041" w:rsidP="00157366">
      <w:pPr>
        <w:pStyle w:val="Bluequotes"/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 xml:space="preserve">bhaviṣyottare </w:t>
      </w:r>
      <w:r>
        <w:rPr>
          <w:rFonts w:eastAsia="MS Minchofalt"/>
        </w:rPr>
        <w:t>śrī-kṛṣṇa-yudhiṣṭhira-saṁvāde—</w:t>
      </w:r>
    </w:p>
    <w:p w:rsidR="008D3041" w:rsidRDefault="008D3041" w:rsidP="00157366">
      <w:pPr>
        <w:pStyle w:val="Bluequotes"/>
      </w:pPr>
      <w:r>
        <w:t>upāsate na ye pūrvāṁ dvijāḥ sandhyāṁ na paścimām |</w:t>
      </w:r>
    </w:p>
    <w:p w:rsidR="008D3041" w:rsidRDefault="008D3041" w:rsidP="00157366">
      <w:pPr>
        <w:pStyle w:val="Bluequotes"/>
      </w:pPr>
      <w:r>
        <w:t>sarvāms tān dhārmiko rājā śūdra-karmaṇi yojayet ||738||</w:t>
      </w:r>
    </w:p>
    <w:p w:rsidR="008D3041" w:rsidRDefault="008D3041" w:rsidP="00157366">
      <w:pPr>
        <w:pStyle w:val="Bluequotes"/>
      </w:pPr>
      <w:r>
        <w:t>dūrād āvasathān mūtraṁ dūrāt pādāvasecanam |</w:t>
      </w:r>
    </w:p>
    <w:p w:rsidR="008D3041" w:rsidRDefault="008D3041" w:rsidP="00157366">
      <w:pPr>
        <w:pStyle w:val="Bluequotes"/>
      </w:pPr>
      <w:r>
        <w:t>ucchiṣṭotsarjanaṁ bhūpa sadā kāryā hitaiṣiṇā ||739||</w:t>
      </w:r>
    </w:p>
    <w:p w:rsidR="008D3041" w:rsidRDefault="008D3041" w:rsidP="00157366">
      <w:pPr>
        <w:pStyle w:val="Bluequotes"/>
      </w:pPr>
      <w:r>
        <w:t>ucchiṣṭau na spṛśec chīrṣaṁ sarve prāṇās tad-āśrayāḥ |</w:t>
      </w:r>
    </w:p>
    <w:p w:rsidR="008D3041" w:rsidRDefault="008D3041" w:rsidP="00157366">
      <w:pPr>
        <w:pStyle w:val="Bluequotes"/>
      </w:pPr>
      <w:r>
        <w:t>keśa-grāhān prahārāṁś ca śirasy etāni varjayet |</w:t>
      </w:r>
    </w:p>
    <w:p w:rsidR="008D3041" w:rsidRDefault="008D3041" w:rsidP="00157366">
      <w:pPr>
        <w:pStyle w:val="Bluequotes"/>
      </w:pPr>
      <w:r>
        <w:t>na pāṇibhyām ubhābhyāṁ tu kaṇḍūyāj jātu vai śiraḥ ||740||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pStyle w:val="Bluequotes"/>
      </w:pPr>
      <w:r>
        <w:t>suvāsinīr gurviṇīś ca vṛddhaṁ bālāturau tathā |</w:t>
      </w:r>
    </w:p>
    <w:p w:rsidR="008D3041" w:rsidRDefault="008D3041" w:rsidP="00157366">
      <w:pPr>
        <w:pStyle w:val="Bluequotes"/>
      </w:pPr>
      <w:r>
        <w:t>bhojayet saṁskṛtānn eva prathamaṁ caramaṁ gṛhī ||741||</w:t>
      </w:r>
    </w:p>
    <w:p w:rsidR="008D3041" w:rsidRDefault="008D3041" w:rsidP="00157366">
      <w:pPr>
        <w:pStyle w:val="Bluequotes"/>
      </w:pPr>
      <w:r>
        <w:t>aghaṁ sa kevalaṁ bhuṅkte vṛddhe go-vāhanādike |</w:t>
      </w:r>
    </w:p>
    <w:p w:rsidR="008D3041" w:rsidRDefault="008D3041" w:rsidP="00157366">
      <w:pPr>
        <w:pStyle w:val="Bluequotes"/>
      </w:pPr>
      <w:r>
        <w:t>yo bhuṅkte pāṇḍava-śreṣṭha prekṣatām apradāya ca ||742||</w:t>
      </w:r>
    </w:p>
    <w:p w:rsidR="008D3041" w:rsidRDefault="008D3041" w:rsidP="00157366">
      <w:pPr>
        <w:pStyle w:val="Bluequotes"/>
      </w:pPr>
      <w:r>
        <w:t>varjayed dadhi-śaktuṁ ca rātrau dhānāś ca vāsare ||743||</w:t>
      </w:r>
    </w:p>
    <w:p w:rsidR="008D3041" w:rsidRDefault="008D3041" w:rsidP="00157366">
      <w:pPr>
        <w:pStyle w:val="Bluequotes"/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pStyle w:val="Bluequotes"/>
      </w:pPr>
      <w:r>
        <w:t>srajaś ca nāvakarṣeta na bahir dhārayeta ca |</w:t>
      </w:r>
    </w:p>
    <w:p w:rsidR="008D3041" w:rsidRDefault="008D3041" w:rsidP="00157366">
      <w:pPr>
        <w:pStyle w:val="Bluequotes"/>
      </w:pPr>
      <w:r>
        <w:t>gṛhe pārāvatā dhanyāḥ śukāś ca saha-sārikāḥ ||744||</w:t>
      </w:r>
    </w:p>
    <w:p w:rsidR="008D3041" w:rsidRDefault="008D3041" w:rsidP="00157366">
      <w:pPr>
        <w:pStyle w:val="Bluequotes"/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  <w:color w:val="FF0000"/>
        </w:rPr>
        <w:t>kaurme vyāsa-gītāyām</w:t>
      </w:r>
      <w:r>
        <w:rPr>
          <w:rFonts w:eastAsia="MS Minchofalt"/>
        </w:rPr>
        <w:t>—</w:t>
      </w:r>
    </w:p>
    <w:p w:rsidR="008D3041" w:rsidRDefault="008D3041" w:rsidP="00157366">
      <w:pPr>
        <w:pStyle w:val="Bluequotes"/>
      </w:pPr>
      <w:r>
        <w:t>tṛṇaṁ vā yadi vā śākaṁ mūlaṁ vā jalam eva vā |</w:t>
      </w:r>
    </w:p>
    <w:p w:rsidR="008D3041" w:rsidRDefault="008D3041" w:rsidP="00157366">
      <w:pPr>
        <w:pStyle w:val="Bluequotes"/>
      </w:pPr>
      <w:r>
        <w:t>parasyāpaharan jantur narakaṁ pratipadyate ||745||</w:t>
      </w:r>
    </w:p>
    <w:p w:rsidR="008D3041" w:rsidRDefault="008D3041" w:rsidP="00157366">
      <w:pPr>
        <w:pStyle w:val="Bluequotes"/>
      </w:pPr>
      <w:r>
        <w:t>na rājñaḥ pratigṛhṇīyān na śūdrāt patitād api |</w:t>
      </w:r>
    </w:p>
    <w:p w:rsidR="008D3041" w:rsidRDefault="008D3041" w:rsidP="00157366">
      <w:pPr>
        <w:pStyle w:val="Bluequotes"/>
      </w:pPr>
      <w:r>
        <w:t>nānyasmād yācakatvaṁ ca ninditād varjayed budhaḥ ||746||</w:t>
      </w:r>
    </w:p>
    <w:p w:rsidR="008D3041" w:rsidRDefault="008D3041" w:rsidP="00157366">
      <w:pPr>
        <w:pStyle w:val="Bluequotes"/>
      </w:pPr>
      <w:r>
        <w:t>nityaṁ yācanako na syāt punas tatraiva yācayet |</w:t>
      </w:r>
    </w:p>
    <w:p w:rsidR="008D3041" w:rsidRDefault="008D3041" w:rsidP="00157366">
      <w:pPr>
        <w:pStyle w:val="Bluequotes"/>
      </w:pPr>
      <w:r>
        <w:t>prāṇān apaharaty eṣa yācakas tasya durmatiḥ ||747||</w:t>
      </w:r>
    </w:p>
    <w:p w:rsidR="008D3041" w:rsidRDefault="008D3041" w:rsidP="00157366">
      <w:pPr>
        <w:pStyle w:val="Bluequotes"/>
      </w:pPr>
      <w:r>
        <w:t>na deva-dravya-hārī syād viśeṣeṇa dvijottamāḥ |</w:t>
      </w:r>
    </w:p>
    <w:p w:rsidR="008D3041" w:rsidRDefault="008D3041" w:rsidP="00157366">
      <w:pPr>
        <w:pStyle w:val="Bluequotes"/>
      </w:pPr>
      <w:r>
        <w:t>brahmasvaṁ ca nāpahared āpady api kadācana ||748||</w:t>
      </w:r>
    </w:p>
    <w:p w:rsidR="008D3041" w:rsidRDefault="008D3041" w:rsidP="00157366">
      <w:pPr>
        <w:pStyle w:val="Bluequotes"/>
      </w:pPr>
      <w:r>
        <w:t>na viṣaṁ viṣam ity āhur brahmasvaṁ viṣam ucyate |</w:t>
      </w:r>
    </w:p>
    <w:p w:rsidR="008D3041" w:rsidRDefault="008D3041" w:rsidP="00157366">
      <w:pPr>
        <w:pStyle w:val="Bluequotes"/>
      </w:pPr>
      <w:r>
        <w:t>devasvaṁ vāpi yatnena sadā pariharet tataḥ ||749||</w:t>
      </w:r>
    </w:p>
    <w:p w:rsidR="008D3041" w:rsidRDefault="008D3041" w:rsidP="00157366">
      <w:pPr>
        <w:pStyle w:val="Bluequotes"/>
      </w:pPr>
      <w:r>
        <w:t>na dharmasyāpadeśena pāpaṁ kṛtvā vrataṁ caret |</w:t>
      </w:r>
    </w:p>
    <w:p w:rsidR="008D3041" w:rsidRDefault="008D3041" w:rsidP="00157366">
      <w:pPr>
        <w:pStyle w:val="Bluequotes"/>
      </w:pPr>
      <w:r>
        <w:t>vratena pāpaṁ pracchādya kurvan strī-śūdra-dambhanam ||</w:t>
      </w:r>
    </w:p>
    <w:p w:rsidR="008D3041" w:rsidRDefault="008D3041" w:rsidP="00157366">
      <w:pPr>
        <w:pStyle w:val="Bluequotes"/>
      </w:pPr>
      <w:r>
        <w:t>pretyeha cedṛśo vipro garhyeta brahma-vādibhiḥ ||750||</w:t>
      </w:r>
    </w:p>
    <w:p w:rsidR="008D3041" w:rsidRDefault="008D3041" w:rsidP="00157366">
      <w:pPr>
        <w:pStyle w:val="Bluequotes"/>
      </w:pPr>
      <w:r>
        <w:t>deva-drohād guru-drohaḥ koṭi-koṭi-guṇādhikaḥ |</w:t>
      </w:r>
    </w:p>
    <w:p w:rsidR="008D3041" w:rsidRDefault="008D3041" w:rsidP="00157366">
      <w:pPr>
        <w:pStyle w:val="Bluequotes"/>
      </w:pPr>
      <w:r>
        <w:t>jñānāpavāo nāstikyaṁ tasmād koṭi-guṇādhikam ||751||</w:t>
      </w:r>
    </w:p>
    <w:p w:rsidR="008D3041" w:rsidRDefault="008D3041" w:rsidP="00157366">
      <w:pPr>
        <w:pStyle w:val="Bluequotes"/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pStyle w:val="Bluequotes"/>
      </w:pPr>
      <w:r>
        <w:t>himavad-vindhyayor madhye pūrva-paścimayoḥ śubham |</w:t>
      </w:r>
    </w:p>
    <w:p w:rsidR="008D3041" w:rsidRDefault="008D3041" w:rsidP="00157366">
      <w:pPr>
        <w:pStyle w:val="Bluequotes"/>
      </w:pPr>
      <w:r>
        <w:t>muktvā samudrayor deśaṁ nānyatra nivased dvijaḥ ||752||</w:t>
      </w:r>
    </w:p>
    <w:p w:rsidR="008D3041" w:rsidRDefault="008D3041" w:rsidP="00157366">
      <w:pPr>
        <w:pStyle w:val="Bluequotes"/>
      </w:pPr>
      <w:r>
        <w:t>kṛṣṇo vā yatra carati mṛgo nityaṁ svabhāvataḥ |</w:t>
      </w:r>
    </w:p>
    <w:p w:rsidR="008D3041" w:rsidRDefault="008D3041" w:rsidP="00157366">
      <w:pPr>
        <w:pStyle w:val="Bluequotes"/>
      </w:pPr>
      <w:r>
        <w:t>puṇyāś ca viśrutā nadyas tatra vā nivased dvijaḥ |</w:t>
      </w:r>
    </w:p>
    <w:p w:rsidR="008D3041" w:rsidRDefault="008D3041" w:rsidP="00157366">
      <w:pPr>
        <w:pStyle w:val="Bluequotes"/>
      </w:pPr>
      <w:r>
        <w:t>ardha-krośān nadī-kulaṁ varjayitvā dvijottamāḥ ||753||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rPr>
          <w:rFonts w:eastAsia="MS Minchofalt"/>
        </w:rPr>
      </w:pPr>
      <w:r>
        <w:rPr>
          <w:rFonts w:eastAsia="MS Minchofalt"/>
        </w:rPr>
        <w:t>kiṁ ca—</w:t>
      </w:r>
    </w:p>
    <w:p w:rsidR="008D3041" w:rsidRDefault="008D3041" w:rsidP="00157366">
      <w:pPr>
        <w:pStyle w:val="Bluequotes"/>
      </w:pPr>
      <w:r>
        <w:t>agninā bhasmanā caiva salilena viśeṣataḥ |</w:t>
      </w:r>
    </w:p>
    <w:p w:rsidR="008D3041" w:rsidRDefault="008D3041" w:rsidP="00157366">
      <w:pPr>
        <w:pStyle w:val="Bluequotes"/>
      </w:pPr>
      <w:r>
        <w:t>dvāreṇa stambha-mārgeṇa padbhiḥ paṅktir vibhidyate |</w:t>
      </w:r>
    </w:p>
    <w:p w:rsidR="008D3041" w:rsidRDefault="008D3041" w:rsidP="00157366">
      <w:pPr>
        <w:pStyle w:val="Bluequotes"/>
      </w:pPr>
      <w:r>
        <w:t>para-kṣetre carantīṁ gāṁ na cācakṣīta kasyacit ||754||</w:t>
      </w:r>
    </w:p>
    <w:p w:rsidR="008D3041" w:rsidRDefault="008D3041" w:rsidP="00157366">
      <w:pPr>
        <w:pStyle w:val="Bluequotes"/>
      </w:pPr>
      <w:r>
        <w:t>naṣurya-pariveśaṁ vā nendracāpaṁ na cāgnikam |</w:t>
      </w:r>
    </w:p>
    <w:p w:rsidR="008D3041" w:rsidRDefault="008D3041" w:rsidP="00157366">
      <w:pPr>
        <w:pStyle w:val="Bluequotes"/>
      </w:pPr>
      <w:r>
        <w:t>parasmai kathayed vidvān śaśinaṁ vā kathaṁcana |</w:t>
      </w:r>
    </w:p>
    <w:p w:rsidR="008D3041" w:rsidRDefault="008D3041" w:rsidP="00157366">
      <w:pPr>
        <w:pStyle w:val="Bluequotes"/>
      </w:pPr>
      <w:r>
        <w:t>tithiṁ pakṣasya na brūyān nakṣatrāṇi vinirdiśet ||755||</w:t>
      </w:r>
    </w:p>
    <w:p w:rsidR="008D3041" w:rsidRDefault="008D3041" w:rsidP="00157366">
      <w:pPr>
        <w:pStyle w:val="Bluequotes"/>
      </w:pPr>
      <w:r>
        <w:t>na deva-guru-viprāṇāṁ dīyamānaṁ tu vārayet |</w:t>
      </w:r>
    </w:p>
    <w:p w:rsidR="008D3041" w:rsidRDefault="008D3041" w:rsidP="00157366">
      <w:pPr>
        <w:pStyle w:val="Bluequotes"/>
      </w:pPr>
      <w:r>
        <w:t>nindayed yo gurūn devān vedaṁ vā sopabṛṁhitam |</w:t>
      </w:r>
    </w:p>
    <w:p w:rsidR="008D3041" w:rsidRDefault="008D3041" w:rsidP="00157366">
      <w:pPr>
        <w:pStyle w:val="Bluequotes"/>
      </w:pPr>
      <w:r>
        <w:t>kalpa-koṭi-śataṁ sāgraṁ raurave pacyate naraḥ ||756||</w:t>
      </w:r>
    </w:p>
    <w:p w:rsidR="008D3041" w:rsidRDefault="008D3041" w:rsidP="00157366">
      <w:pPr>
        <w:pStyle w:val="Bluequotes"/>
      </w:pPr>
      <w:r>
        <w:t>tūṣṇīm āsīta nindāyāṁ na brūyāt kiṁcid uttaram |</w:t>
      </w:r>
    </w:p>
    <w:p w:rsidR="008D3041" w:rsidRDefault="008D3041" w:rsidP="00157366">
      <w:pPr>
        <w:pStyle w:val="Bluequotes"/>
      </w:pPr>
      <w:r>
        <w:t>karṇau pidhāya gantavyaṁ na cainam avalokayet ||757||</w:t>
      </w:r>
    </w:p>
    <w:p w:rsidR="008D3041" w:rsidRDefault="008D3041" w:rsidP="00157366">
      <w:pPr>
        <w:pStyle w:val="Bluequotes"/>
      </w:pPr>
      <w:r>
        <w:t>varjayed rahasyaṁ ca pareṣāṁ gūhayed budhaḥ |</w:t>
      </w:r>
    </w:p>
    <w:p w:rsidR="008D3041" w:rsidRDefault="008D3041" w:rsidP="00157366">
      <w:pPr>
        <w:pStyle w:val="Bluequotes"/>
      </w:pPr>
      <w:r>
        <w:t>vivādaṁ svajanaiḥ sārdhaṁ na kuryād vai kadācana ||758||</w:t>
      </w:r>
    </w:p>
    <w:p w:rsidR="008D3041" w:rsidRDefault="008D3041" w:rsidP="00157366">
      <w:pPr>
        <w:pStyle w:val="Bluequotes"/>
      </w:pPr>
      <w:r>
        <w:t>na pāpaṁ pāpinaṁ brūyād apāpaṁ vā dvijottamāḥ ||759||</w:t>
      </w:r>
    </w:p>
    <w:p w:rsidR="008D3041" w:rsidRDefault="008D3041" w:rsidP="00157366">
      <w:pPr>
        <w:pStyle w:val="Bluequotes"/>
      </w:pPr>
      <w:r>
        <w:t>nekṣetodyantam ādityaṁ śaśinaṁ vā nimittataḥ ||760||</w:t>
      </w:r>
    </w:p>
    <w:p w:rsidR="008D3041" w:rsidRDefault="008D3041" w:rsidP="00157366">
      <w:pPr>
        <w:pStyle w:val="Bluequotes"/>
      </w:pPr>
      <w:r>
        <w:t>āstaṁ yāntaṁ na vāristhaṁ nopasṛṣṭaṁ na madhyagam |</w:t>
      </w:r>
    </w:p>
    <w:p w:rsidR="008D3041" w:rsidRDefault="008D3041" w:rsidP="00157366">
      <w:pPr>
        <w:pStyle w:val="Bluequotes"/>
      </w:pPr>
      <w:r>
        <w:t>tirohitaṁ vāsasā vā na darśāntara-gāminam ||761||</w:t>
      </w:r>
    </w:p>
    <w:p w:rsidR="008D3041" w:rsidRDefault="008D3041" w:rsidP="00157366">
      <w:pPr>
        <w:pStyle w:val="Bluequotes"/>
      </w:pPr>
      <w:r>
        <w:t>nagnāṁ striyaṁ pumāṁsaṁ vā purīṣaṁ mūtram eva vā |</w:t>
      </w:r>
    </w:p>
    <w:p w:rsidR="008D3041" w:rsidRDefault="008D3041" w:rsidP="00157366">
      <w:pPr>
        <w:pStyle w:val="Bluequotes"/>
      </w:pPr>
      <w:r>
        <w:t>patita-vyaṅga-cāṇḍālān ucchiṣṭānucchiṣṭān nāvalokayet ||762||</w:t>
      </w:r>
    </w:p>
    <w:p w:rsidR="008D3041" w:rsidRDefault="008D3041" w:rsidP="00157366">
      <w:pPr>
        <w:pStyle w:val="Bluequotes"/>
      </w:pPr>
      <w:r>
        <w:t>na mukta-bandhanāṁ gāṁ vā nonmattaṁ mattam eva vā |</w:t>
      </w:r>
    </w:p>
    <w:p w:rsidR="008D3041" w:rsidRDefault="008D3041" w:rsidP="00157366">
      <w:pPr>
        <w:pStyle w:val="Bluequotes"/>
      </w:pPr>
      <w:r>
        <w:t>spṛśen na bhojane patnīṁ nainām īkṣeta mehatīm ||763||</w:t>
      </w:r>
    </w:p>
    <w:p w:rsidR="008D3041" w:rsidRDefault="008D3041" w:rsidP="00157366">
      <w:pPr>
        <w:pStyle w:val="Bluequotes"/>
      </w:pPr>
      <w:r>
        <w:t>kṣubantīṁ jṛmbhamāṇāṁ vā nāsanasthāṁ yathā sukham |</w:t>
      </w:r>
    </w:p>
    <w:p w:rsidR="008D3041" w:rsidRDefault="008D3041" w:rsidP="00157366">
      <w:pPr>
        <w:pStyle w:val="Bluequotes"/>
      </w:pPr>
      <w:r>
        <w:t>nodake cātmano rūpaṁ nakulaṁ śvabhram eva vā ||764||</w:t>
      </w:r>
    </w:p>
    <w:p w:rsidR="008D3041" w:rsidRDefault="008D3041" w:rsidP="00157366">
      <w:pPr>
        <w:pStyle w:val="Bluequotes"/>
      </w:pPr>
      <w:r>
        <w:t>na śūdrāya matiṁ dadyāt kṛṣaraṁ pāyasaṁ dadhi |</w:t>
      </w:r>
    </w:p>
    <w:p w:rsidR="008D3041" w:rsidRDefault="008D3041" w:rsidP="00157366">
      <w:pPr>
        <w:pStyle w:val="Bluequotes"/>
      </w:pPr>
      <w:r>
        <w:t>nocchiṣṭaṁ vā ghṛta-madhu na ca kṛṣṇājinaṁ haviḥ ||765||</w:t>
      </w:r>
    </w:p>
    <w:p w:rsidR="008D3041" w:rsidRDefault="008D3041" w:rsidP="00157366">
      <w:pPr>
        <w:pStyle w:val="Bluequotes"/>
      </w:pPr>
      <w:r>
        <w:t>na kuryāt kasyacit pīḍāṁ sutaṁ śiṣyaṁ ca tāḍayet |</w:t>
      </w:r>
    </w:p>
    <w:p w:rsidR="008D3041" w:rsidRDefault="008D3041" w:rsidP="00157366">
      <w:pPr>
        <w:pStyle w:val="Bluequotes"/>
      </w:pPr>
      <w:r>
        <w:t>nātmānam avamanyeta dainyaṁ yatnena varjayet |</w:t>
      </w:r>
    </w:p>
    <w:p w:rsidR="008D3041" w:rsidRDefault="008D3041" w:rsidP="00157366">
      <w:pPr>
        <w:pStyle w:val="Bluequotes"/>
      </w:pPr>
      <w:r>
        <w:t>na ca śiṣyānnaṁ satkuryān nātmānaṁ śaṁsayed budhaḥ ||766||</w:t>
      </w:r>
    </w:p>
    <w:p w:rsidR="008D3041" w:rsidRDefault="008D3041" w:rsidP="00157366">
      <w:pPr>
        <w:pStyle w:val="Bluequotes"/>
      </w:pPr>
      <w:r>
        <w:t>na nadīṁ ca nadīṁ brūyāt parvateṣu na parvatam |</w:t>
      </w:r>
    </w:p>
    <w:p w:rsidR="008D3041" w:rsidRDefault="008D3041" w:rsidP="00157366">
      <w:pPr>
        <w:pStyle w:val="Bluequotes"/>
      </w:pPr>
      <w:r>
        <w:t>āvaset tena naivāpi yas tyajet sahavāsinam ||767||</w:t>
      </w:r>
    </w:p>
    <w:p w:rsidR="008D3041" w:rsidRDefault="008D3041" w:rsidP="00157366">
      <w:pPr>
        <w:pStyle w:val="Bluequotes"/>
      </w:pPr>
      <w:r>
        <w:t>śiro’bhyaṅgāvaśiṣṭena talenāṅgaṁ na lepayet |</w:t>
      </w:r>
    </w:p>
    <w:p w:rsidR="008D3041" w:rsidRDefault="008D3041" w:rsidP="00157366">
      <w:pPr>
        <w:pStyle w:val="Bluequotes"/>
      </w:pPr>
      <w:r>
        <w:t>romāṇi ca rahasyāni svāni khāni na ca spṛśet ||768||</w:t>
      </w:r>
    </w:p>
    <w:p w:rsidR="008D3041" w:rsidRDefault="008D3041" w:rsidP="00157366">
      <w:pPr>
        <w:pStyle w:val="Bluequotes"/>
      </w:pPr>
      <w:r>
        <w:t>na pāṇi-pāda-vāṅ-netra-cāpalāni samāśrayet |</w:t>
      </w:r>
    </w:p>
    <w:p w:rsidR="008D3041" w:rsidRDefault="008D3041" w:rsidP="00157366">
      <w:pPr>
        <w:pStyle w:val="Bluequotes"/>
      </w:pPr>
      <w:r>
        <w:t>nābhihanyāj jalaṁ padbhyāṁ pāṇinā na kadācana ||769||</w:t>
      </w:r>
    </w:p>
    <w:p w:rsidR="008D3041" w:rsidRDefault="008D3041" w:rsidP="00157366">
      <w:pPr>
        <w:pStyle w:val="Bluequotes"/>
      </w:pPr>
      <w:r>
        <w:t>na ghātayed iṣṭakābhiḥ phalāni na phalena ca |</w:t>
      </w:r>
    </w:p>
    <w:p w:rsidR="008D3041" w:rsidRDefault="008D3041" w:rsidP="00157366">
      <w:pPr>
        <w:pStyle w:val="Bluequotes"/>
      </w:pPr>
      <w:r>
        <w:t>na mleccha-bhāṣaṇaṁ śikṣen na karṣec ca padāsanam ||770||</w:t>
      </w:r>
    </w:p>
    <w:p w:rsidR="008D3041" w:rsidRDefault="008D3041" w:rsidP="00157366">
      <w:pPr>
        <w:pStyle w:val="Bluequotes"/>
      </w:pPr>
      <w:r>
        <w:t>notsaṅge bhakṣayed bhakṣyān gāṁ ca saṁveśayen na hi |</w:t>
      </w:r>
    </w:p>
    <w:p w:rsidR="008D3041" w:rsidRDefault="008D3041" w:rsidP="00157366">
      <w:pPr>
        <w:pStyle w:val="Bluequotes"/>
      </w:pPr>
      <w:r>
        <w:t>nākṣaiḥ krīḍen na dhāveta strībhir vādaṁ ca cācaret ||771||</w:t>
      </w:r>
    </w:p>
    <w:p w:rsidR="008D3041" w:rsidRDefault="008D3041" w:rsidP="00157366">
      <w:pPr>
        <w:pStyle w:val="Bluequotes"/>
      </w:pPr>
      <w:r>
        <w:t>na dantair nakha-lomāni chindyāt suptaṁ na bodhayet |</w:t>
      </w:r>
    </w:p>
    <w:p w:rsidR="008D3041" w:rsidRDefault="008D3041" w:rsidP="00157366">
      <w:pPr>
        <w:pStyle w:val="Bluequotes"/>
      </w:pPr>
      <w:r>
        <w:t>na bālātapam āsevet preta-dhūmaṁ vivarjayet ||772||</w:t>
      </w:r>
    </w:p>
    <w:p w:rsidR="008D3041" w:rsidRDefault="008D3041" w:rsidP="00157366">
      <w:pPr>
        <w:pStyle w:val="Bluequotes"/>
      </w:pPr>
      <w:r>
        <w:t>naikaḥ supyāt śūnya-gṛhe svayaṁ nopānahau haret |</w:t>
      </w:r>
    </w:p>
    <w:p w:rsidR="008D3041" w:rsidRDefault="008D3041" w:rsidP="00157366">
      <w:pPr>
        <w:pStyle w:val="Bluequotes"/>
      </w:pPr>
      <w:r>
        <w:t>nākāraṇād vā niṣṭhīven na bāhubhyāṁ nadīṁ taret ||773||</w:t>
      </w:r>
    </w:p>
    <w:p w:rsidR="008D3041" w:rsidRDefault="008D3041" w:rsidP="00157366">
      <w:pPr>
        <w:pStyle w:val="Bluequotes"/>
      </w:pPr>
      <w:r>
        <w:t>na pāda-kṣālanaṁ kuryāt pādenaiva kadācana |</w:t>
      </w:r>
    </w:p>
    <w:p w:rsidR="008D3041" w:rsidRDefault="008D3041" w:rsidP="00157366">
      <w:pPr>
        <w:pStyle w:val="Bluequotes"/>
      </w:pPr>
      <w:r>
        <w:t>nāgnau pratāpayet pādau na kāṁsye dhārayed budhaḥ ||774||</w:t>
      </w:r>
    </w:p>
    <w:p w:rsidR="008D3041" w:rsidRDefault="008D3041" w:rsidP="00157366">
      <w:pPr>
        <w:pStyle w:val="Bluequotes"/>
      </w:pPr>
      <w:r>
        <w:t>nābhipratārayed devān brāhmaṇān gām athāpi vā |</w:t>
      </w:r>
    </w:p>
    <w:p w:rsidR="008D3041" w:rsidRDefault="008D3041" w:rsidP="00157366">
      <w:pPr>
        <w:pStyle w:val="Bluequotes"/>
      </w:pPr>
      <w:r>
        <w:t>na spṛśet pāninocchiṣṭo viprā go-brāhmaṇānalān |</w:t>
      </w:r>
    </w:p>
    <w:p w:rsidR="008D3041" w:rsidRDefault="008D3041" w:rsidP="00157366">
      <w:pPr>
        <w:pStyle w:val="Bluequotes"/>
      </w:pPr>
      <w:r>
        <w:t>na caivānnaṁ padā vāpi na deva-pratimāṁ spṛśet ||775||</w:t>
      </w:r>
    </w:p>
    <w:p w:rsidR="008D3041" w:rsidRDefault="008D3041" w:rsidP="00157366">
      <w:pPr>
        <w:pStyle w:val="Bluequotes"/>
      </w:pPr>
      <w:r>
        <w:t>nottared anupaspṛśya sravantīṁ no vyatikramet |</w:t>
      </w:r>
    </w:p>
    <w:p w:rsidR="008D3041" w:rsidRDefault="008D3041" w:rsidP="00157366">
      <w:pPr>
        <w:pStyle w:val="Bluequotes"/>
      </w:pPr>
      <w:r>
        <w:t>caityaṁ bṛhmaṁ naiva chindyān nāpsu ṣṭhīvanam utsṛjet |</w:t>
      </w:r>
    </w:p>
    <w:p w:rsidR="008D3041" w:rsidRDefault="008D3041" w:rsidP="00157366">
      <w:pPr>
        <w:pStyle w:val="Bluequotes"/>
      </w:pPr>
      <w:r>
        <w:t>na cāgniṁ laṅghayed dhīmān nopadadhyād adhaḥ kvacit ||776||</w:t>
      </w:r>
    </w:p>
    <w:p w:rsidR="008D3041" w:rsidRDefault="008D3041" w:rsidP="00157366">
      <w:pPr>
        <w:pStyle w:val="Bluequotes"/>
      </w:pPr>
      <w:r>
        <w:t>na cainaṁ pādataḥ kuryāt tila-baddhaṁ niśi tyajet |</w:t>
      </w:r>
    </w:p>
    <w:p w:rsidR="008D3041" w:rsidRDefault="008D3041" w:rsidP="00157366">
      <w:pPr>
        <w:pStyle w:val="Bluequotes"/>
      </w:pPr>
      <w:r>
        <w:t>na kūpam avaroheta nācakṣītāśuciḥ kvacit ||777||</w:t>
      </w:r>
    </w:p>
    <w:p w:rsidR="008D3041" w:rsidRDefault="008D3041" w:rsidP="00157366">
      <w:pPr>
        <w:pStyle w:val="Bluequotes"/>
      </w:pPr>
      <w:r>
        <w:t>agnau na prakṣiped agniṁ nādbhiḥ praśamayet tathā |</w:t>
      </w:r>
    </w:p>
    <w:p w:rsidR="008D3041" w:rsidRDefault="008D3041" w:rsidP="00157366">
      <w:pPr>
        <w:pStyle w:val="Bluequotes"/>
      </w:pPr>
      <w:r>
        <w:t>suhṛn-maraṇam ārtiṁ vā na svayaṁ śrāvayet parān |</w:t>
      </w:r>
    </w:p>
    <w:p w:rsidR="008D3041" w:rsidRDefault="008D3041" w:rsidP="00157366">
      <w:pPr>
        <w:pStyle w:val="Bluequotes"/>
      </w:pPr>
      <w:r>
        <w:t>apaṇyam atha paṇyaṁ vā vikrayaṁ na prayojayet ||778||</w:t>
      </w:r>
    </w:p>
    <w:p w:rsidR="008D3041" w:rsidRDefault="008D3041" w:rsidP="00157366">
      <w:pPr>
        <w:pStyle w:val="Bluequotes"/>
      </w:pPr>
      <w:r>
        <w:t>puṇya-sthānodaka-sthāne sīmāntaṁ vā kṛṣen na tu |</w:t>
      </w:r>
    </w:p>
    <w:p w:rsidR="008D3041" w:rsidRDefault="008D3041" w:rsidP="00157366">
      <w:pPr>
        <w:pStyle w:val="Bluequotes"/>
      </w:pPr>
      <w:r>
        <w:t>bhindyāt pūrva-samayaṁ satryopetaṁ kadācana ||779||</w:t>
      </w:r>
    </w:p>
    <w:p w:rsidR="008D3041" w:rsidRDefault="008D3041" w:rsidP="00157366">
      <w:pPr>
        <w:pStyle w:val="Bluequotes"/>
      </w:pPr>
      <w:r>
        <w:t>parasparaṁ paśūn vyālān pakṣiṇo na ca yodhayet |</w:t>
      </w:r>
    </w:p>
    <w:p w:rsidR="008D3041" w:rsidRDefault="008D3041" w:rsidP="00157366">
      <w:pPr>
        <w:pStyle w:val="Bluequotes"/>
      </w:pPr>
      <w:r>
        <w:t>kārayitvā sva-karmāṇi kārūn vidvān na vañcayet ||780||</w:t>
      </w:r>
    </w:p>
    <w:p w:rsidR="008D3041" w:rsidRDefault="008D3041" w:rsidP="00157366">
      <w:pPr>
        <w:pStyle w:val="Bluequotes"/>
      </w:pPr>
      <w:r>
        <w:t>bahir gandhaṁ ca kudvāra-praveśaṁ ca vivarjayet |</w:t>
      </w:r>
    </w:p>
    <w:p w:rsidR="008D3041" w:rsidRDefault="008D3041" w:rsidP="00157366">
      <w:pPr>
        <w:pStyle w:val="Bluequotes"/>
      </w:pPr>
      <w:r>
        <w:t>naikaś caret sabhāṁ vipraḥ samavāyaṁ ca varjayet ||781||</w:t>
      </w:r>
    </w:p>
    <w:p w:rsidR="008D3041" w:rsidRDefault="008D3041" w:rsidP="00157366">
      <w:pPr>
        <w:pStyle w:val="Bluequotes"/>
      </w:pPr>
      <w:r>
        <w:t>na vījayed vā vastreṇa na devāyatane svapet |</w:t>
      </w:r>
    </w:p>
    <w:p w:rsidR="008D3041" w:rsidRDefault="008D3041" w:rsidP="00157366">
      <w:pPr>
        <w:pStyle w:val="Bluequotes"/>
      </w:pPr>
      <w:r>
        <w:t>nāgni-go-brāhmaṇādīnām antareṇa vrajet kvacit ||782||</w:t>
      </w:r>
    </w:p>
    <w:p w:rsidR="008D3041" w:rsidRDefault="008D3041" w:rsidP="00157366">
      <w:pPr>
        <w:pStyle w:val="Bluequotes"/>
      </w:pPr>
      <w:r>
        <w:t>nākrāmet kāmataś chāyāṁ brāhmaṇānāṁ gavām api |</w:t>
      </w:r>
    </w:p>
    <w:p w:rsidR="008D3041" w:rsidRDefault="008D3041" w:rsidP="00157366">
      <w:pPr>
        <w:pStyle w:val="Bluequotes"/>
      </w:pPr>
      <w:r>
        <w:t>svāntu nākrāmayec chāyaṁ patitādyair na rogibhiḥ ||783||</w:t>
      </w:r>
    </w:p>
    <w:p w:rsidR="008D3041" w:rsidRDefault="008D3041" w:rsidP="00157366">
      <w:pPr>
        <w:pStyle w:val="Bluequotes"/>
      </w:pPr>
      <w:r>
        <w:t>nāśnīyāt payasā takraṁ na bījāny upabījayet |</w:t>
      </w:r>
    </w:p>
    <w:p w:rsidR="008D3041" w:rsidRDefault="008D3041" w:rsidP="00157366">
      <w:pPr>
        <w:pStyle w:val="Bluequotes"/>
      </w:pPr>
      <w:r>
        <w:t>vivatsāyāś ca goḥ kṣīram auṣṭraṁ vā nirdaśasya ca |</w:t>
      </w:r>
    </w:p>
    <w:p w:rsidR="008D3041" w:rsidRDefault="008D3041" w:rsidP="00157366">
      <w:pPr>
        <w:pStyle w:val="Bluequotes"/>
      </w:pPr>
      <w:r>
        <w:t>āvikaṁ sandhinī-kṣīram apeyaṁ manur abravīt ||784||</w:t>
      </w:r>
    </w:p>
    <w:p w:rsidR="008D3041" w:rsidRDefault="008D3041" w:rsidP="00157366">
      <w:pPr>
        <w:pStyle w:val="Bluequotes"/>
      </w:pPr>
      <w:r>
        <w:t>hanta-kāram athāgryaṁ vā bhikṣāṁ vā śaktito dvijaḥ |</w:t>
      </w:r>
    </w:p>
    <w:p w:rsidR="008D3041" w:rsidRDefault="008D3041" w:rsidP="00157366">
      <w:pPr>
        <w:pStyle w:val="Bluequotes"/>
      </w:pPr>
      <w:r>
        <w:t>dadyād atithaye nityaṁ budhyeta parameśvaram ||785||</w:t>
      </w:r>
    </w:p>
    <w:p w:rsidR="008D3041" w:rsidRDefault="008D3041" w:rsidP="00157366">
      <w:pPr>
        <w:pStyle w:val="Bluequotes"/>
      </w:pPr>
      <w:r>
        <w:t>bhikṣām āhur grāsa-mātram agryaṁ tasmāc caturguṇam |</w:t>
      </w:r>
    </w:p>
    <w:p w:rsidR="008D3041" w:rsidRDefault="008D3041" w:rsidP="00157366">
      <w:pPr>
        <w:pStyle w:val="Bluequotes"/>
      </w:pPr>
      <w:r>
        <w:t>puṣkalaṁ hanta-kāraṁ tu tac caturguṇam iṣyate ||786||</w:t>
      </w:r>
    </w:p>
    <w:p w:rsidR="008D3041" w:rsidRDefault="008D3041" w:rsidP="00157366"/>
    <w:p w:rsidR="008D3041" w:rsidRDefault="008D3041" w:rsidP="00157366">
      <w:r>
        <w:rPr>
          <w:color w:val="FF0000"/>
        </w:rPr>
        <w:t>mārkaṇḍeye</w:t>
      </w:r>
      <w:r>
        <w:t>—</w:t>
      </w:r>
    </w:p>
    <w:p w:rsidR="008D3041" w:rsidRDefault="008D3041" w:rsidP="00157366">
      <w:pPr>
        <w:pStyle w:val="Bluequotes"/>
      </w:pPr>
      <w:r>
        <w:t>bhojanaṁ hanta-kāraṁ vā agryaṁ bhikṣām athāpi vā |</w:t>
      </w:r>
    </w:p>
    <w:p w:rsidR="008D3041" w:rsidRDefault="008D3041" w:rsidP="00157366">
      <w:pPr>
        <w:pStyle w:val="Bluequotes"/>
      </w:pPr>
      <w:r>
        <w:t>adattvā tu na bhoktavyaṁ yathā-vibhavam ātmanaḥ ||787||</w:t>
      </w:r>
    </w:p>
    <w:p w:rsidR="008D3041" w:rsidRDefault="008D3041" w:rsidP="00157366"/>
    <w:p w:rsidR="008D3041" w:rsidRDefault="008D3041" w:rsidP="00157366">
      <w:r>
        <w:rPr>
          <w:color w:val="FF0000"/>
        </w:rPr>
        <w:t>kāśī-khaṇḍe</w:t>
      </w:r>
      <w:r>
        <w:t>—</w:t>
      </w:r>
    </w:p>
    <w:p w:rsidR="008D3041" w:rsidRDefault="008D3041" w:rsidP="00157366">
      <w:pPr>
        <w:pStyle w:val="Bluequotes"/>
      </w:pPr>
      <w:r>
        <w:t>naivotkaṭāsane’śnīyān nāgnau vastv aśuci kṣipet |</w:t>
      </w:r>
    </w:p>
    <w:p w:rsidR="008D3041" w:rsidRDefault="008D3041" w:rsidP="00157366">
      <w:pPr>
        <w:pStyle w:val="Bluequotes"/>
      </w:pPr>
      <w:r>
        <w:t>śrāddhaṁ kṛtvā para-śrāddhe yo’śnīyāj jñāna-varjitaḥ |</w:t>
      </w:r>
    </w:p>
    <w:p w:rsidR="008D3041" w:rsidRDefault="008D3041" w:rsidP="00157366">
      <w:pPr>
        <w:pStyle w:val="Bluequotes"/>
      </w:pPr>
      <w:r>
        <w:t>dātuḥ śrāddha-phalaṁ nāsti bhoktā kilbiṣa-bhug bhavet ||788||</w:t>
      </w:r>
    </w:p>
    <w:p w:rsidR="008D3041" w:rsidRDefault="008D3041" w:rsidP="00157366">
      <w:pPr>
        <w:pStyle w:val="Bluequotes"/>
      </w:pPr>
      <w:r>
        <w:t>notpāṭayel loma-nakhaṁ daśanena kadācana |</w:t>
      </w:r>
    </w:p>
    <w:p w:rsidR="008D3041" w:rsidRDefault="008D3041" w:rsidP="00157366">
      <w:pPr>
        <w:pStyle w:val="Bluequotes"/>
      </w:pPr>
      <w:r>
        <w:t>karajaiḥ karaja-cchedaṁ kareṇaiva vivarjayet ||789||</w:t>
      </w:r>
    </w:p>
    <w:p w:rsidR="008D3041" w:rsidRDefault="008D3041" w:rsidP="00157366">
      <w:pPr>
        <w:pStyle w:val="Bluequotes"/>
      </w:pPr>
      <w:r>
        <w:t>apadvāre na gantavyaṁ sva-veśma-para-veśmanoḥ |</w:t>
      </w:r>
    </w:p>
    <w:p w:rsidR="008D3041" w:rsidRDefault="008D3041" w:rsidP="00157366">
      <w:pPr>
        <w:pStyle w:val="Bluequotes"/>
      </w:pPr>
      <w:r>
        <w:t>utkoca-dyuta-dautyārtha-dravyaṁ dūrāt parityajet ||790||</w:t>
      </w:r>
    </w:p>
    <w:p w:rsidR="008D3041" w:rsidRDefault="008D3041" w:rsidP="00157366">
      <w:pPr>
        <w:pStyle w:val="Bluequotes"/>
      </w:pPr>
      <w:r>
        <w:t>niṣṭhīvanaṁ ca śleṣmāṇaṁ gṛhād dūre vinikṣipet |</w:t>
      </w:r>
    </w:p>
    <w:p w:rsidR="008D3041" w:rsidRDefault="008D3041" w:rsidP="00157366">
      <w:pPr>
        <w:pStyle w:val="Bluequotes"/>
      </w:pPr>
      <w:r>
        <w:t>uddhṛtya pañca mṛt-piṇḍān snāyāt para-jalāśaye |</w:t>
      </w:r>
    </w:p>
    <w:p w:rsidR="008D3041" w:rsidRDefault="008D3041" w:rsidP="00157366">
      <w:pPr>
        <w:pStyle w:val="Bluequotes"/>
      </w:pPr>
      <w:r>
        <w:t>anuddhṛtya ca tat-kartur enasaḥ syāt turīya-bhāk ||791||</w:t>
      </w:r>
    </w:p>
    <w:p w:rsidR="008D3041" w:rsidRDefault="008D3041" w:rsidP="00157366"/>
    <w:p w:rsidR="008D3041" w:rsidRDefault="008D3041" w:rsidP="00157366">
      <w:r>
        <w:rPr>
          <w:color w:val="FF0000"/>
        </w:rPr>
        <w:t>brāhme</w:t>
      </w:r>
      <w:r>
        <w:t>—</w:t>
      </w:r>
    </w:p>
    <w:p w:rsidR="008D3041" w:rsidRDefault="008D3041" w:rsidP="00157366">
      <w:pPr>
        <w:pStyle w:val="Bluequotes"/>
      </w:pPr>
      <w:r>
        <w:t>yas tu pāṇi-tale bhuṅkte yas tu phutkāra-saṁyutam |</w:t>
      </w:r>
    </w:p>
    <w:p w:rsidR="008D3041" w:rsidRDefault="008D3041" w:rsidP="00157366">
      <w:pPr>
        <w:pStyle w:val="Bluequotes"/>
      </w:pPr>
      <w:r>
        <w:t>prasṛtāṅgulibhir yas tu tasya go-māṁsavac ca tat ||792||</w:t>
      </w:r>
    </w:p>
    <w:p w:rsidR="008D3041" w:rsidRDefault="008D3041" w:rsidP="00157366">
      <w:pPr>
        <w:pStyle w:val="Bluequotes"/>
      </w:pPr>
    </w:p>
    <w:p w:rsidR="008D3041" w:rsidRDefault="008D3041" w:rsidP="00157366">
      <w:r>
        <w:rPr>
          <w:color w:val="FF0000"/>
        </w:rPr>
        <w:t>atri-smṛtau</w:t>
      </w:r>
      <w:r>
        <w:t>—</w:t>
      </w:r>
    </w:p>
    <w:p w:rsidR="008D3041" w:rsidRDefault="008D3041" w:rsidP="00157366">
      <w:pPr>
        <w:pStyle w:val="Bluequotes"/>
      </w:pPr>
      <w:r>
        <w:t>nyūnādhika-stanī yā gaur yāthavābhakṣya-cāriṇī |</w:t>
      </w:r>
    </w:p>
    <w:p w:rsidR="008D3041" w:rsidRDefault="008D3041" w:rsidP="00157366">
      <w:pPr>
        <w:pStyle w:val="Bluequotes"/>
      </w:pPr>
      <w:r>
        <w:t>tayor dugdhaṁ na hotavyaṁ na pātavyaṁ kadācana ||793||</w:t>
      </w:r>
    </w:p>
    <w:p w:rsidR="008D3041" w:rsidRDefault="008D3041" w:rsidP="00157366">
      <w:pPr>
        <w:pStyle w:val="Bluequotes"/>
      </w:pPr>
      <w:r>
        <w:t>ajā gāvo mahiṣyaś ca yāmedhyam api bhakṣayet |</w:t>
      </w:r>
    </w:p>
    <w:p w:rsidR="008D3041" w:rsidRDefault="008D3041" w:rsidP="00157366">
      <w:pPr>
        <w:pStyle w:val="Bluequotes"/>
      </w:pPr>
      <w:r>
        <w:t>havye kavye ca tad-dugdhaṁ gomayaṁ ca vivarjayet ||794||</w:t>
      </w:r>
    </w:p>
    <w:p w:rsidR="008D3041" w:rsidRDefault="008D3041" w:rsidP="00157366">
      <w:pPr>
        <w:pStyle w:val="Bluequotes"/>
      </w:pPr>
      <w:r>
        <w:t>aṅgulyā danta-kāṣṭhaṁ ca pratyakṣa-lavaṇaṁ tathā |</w:t>
      </w:r>
    </w:p>
    <w:p w:rsidR="008D3041" w:rsidRDefault="008D3041" w:rsidP="00157366">
      <w:pPr>
        <w:pStyle w:val="Bluequotes"/>
      </w:pPr>
      <w:r>
        <w:t>mṛttikā-prāśanaṁ caiva tulyaṁ gomāṁsa-bhakṣaṇaiḥ ||795||</w:t>
      </w:r>
    </w:p>
    <w:p w:rsidR="008D3041" w:rsidRDefault="008D3041" w:rsidP="00157366">
      <w:pPr>
        <w:pStyle w:val="Bluequotes"/>
      </w:pPr>
    </w:p>
    <w:p w:rsidR="008D3041" w:rsidRDefault="008D3041" w:rsidP="00157366">
      <w:r>
        <w:t xml:space="preserve">atrāpavādo </w:t>
      </w:r>
      <w:r>
        <w:rPr>
          <w:color w:val="FF0000"/>
        </w:rPr>
        <w:t>manu-smṛtau</w:t>
      </w:r>
      <w:r>
        <w:t>—</w:t>
      </w:r>
    </w:p>
    <w:p w:rsidR="008D3041" w:rsidRDefault="008D3041" w:rsidP="00157366">
      <w:pPr>
        <w:pStyle w:val="Bluequotes"/>
      </w:pPr>
      <w:r>
        <w:t>sāmudraṁ saindhavaṁ</w:t>
      </w:r>
      <w:r>
        <w:rPr>
          <w:rFonts w:cs="Mangal"/>
          <w:noProof w:val="0"/>
          <w:cs/>
          <w:lang w:bidi="sa-IN"/>
        </w:rPr>
        <w:t xml:space="preserve"> </w:t>
      </w:r>
      <w:r>
        <w:t>caiva lavaṇe paramādbhute |</w:t>
      </w:r>
    </w:p>
    <w:p w:rsidR="008D3041" w:rsidRDefault="008D3041" w:rsidP="00157366">
      <w:pPr>
        <w:pStyle w:val="Bluequotes"/>
      </w:pPr>
      <w:r>
        <w:t>pratyakṣe api te grāhye niṣedhas tv anya-gocaraḥ ||796||</w:t>
      </w:r>
    </w:p>
    <w:p w:rsidR="008D3041" w:rsidRDefault="008D3041" w:rsidP="00157366">
      <w:r>
        <w:rPr>
          <w:color w:val="FF0000"/>
        </w:rPr>
        <w:t>atri-smṛtau</w:t>
      </w:r>
      <w:r>
        <w:t>—</w:t>
      </w:r>
    </w:p>
    <w:p w:rsidR="008D3041" w:rsidRDefault="008D3041" w:rsidP="00157366">
      <w:pPr>
        <w:pStyle w:val="Bluequotes"/>
      </w:pPr>
      <w:r>
        <w:t>divā kapittha-cchāyā ca niśāyāṁ dadhi-bhojanam |</w:t>
      </w:r>
    </w:p>
    <w:p w:rsidR="008D3041" w:rsidRDefault="008D3041" w:rsidP="00157366">
      <w:pPr>
        <w:pStyle w:val="Bluequotes"/>
      </w:pPr>
      <w:r>
        <w:t>kārpāsaṁ danta-kāṣṭhaṁ ca śakrād api haret śriyam ||797||</w:t>
      </w:r>
    </w:p>
    <w:p w:rsidR="008D3041" w:rsidRDefault="008D3041" w:rsidP="00157366"/>
    <w:p w:rsidR="008D3041" w:rsidRDefault="008D3041" w:rsidP="00157366">
      <w:r>
        <w:rPr>
          <w:color w:val="FF0000"/>
        </w:rPr>
        <w:t>viṣṇu-smṛtau</w:t>
      </w:r>
      <w:r>
        <w:t xml:space="preserve"> ca—</w:t>
      </w:r>
    </w:p>
    <w:p w:rsidR="008D3041" w:rsidRDefault="008D3041" w:rsidP="00157366">
      <w:pPr>
        <w:pStyle w:val="Bluequotes"/>
      </w:pPr>
      <w:r>
        <w:t>kapilāyāḥ payaḥ pītvā śūdras tu narakaṁ vrajet |</w:t>
      </w:r>
    </w:p>
    <w:p w:rsidR="008D3041" w:rsidRDefault="008D3041" w:rsidP="00157366">
      <w:pPr>
        <w:pStyle w:val="Bluequotes"/>
      </w:pPr>
      <w:r>
        <w:t>homa-śeṣaṁ pibed vipro vipraḥ syād anyathā paśuḥ ||798||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213BC6">
      <w:pPr>
        <w:pStyle w:val="VerseQuote"/>
      </w:pPr>
      <w:r>
        <w:t>parihartuṁ punar lekhaṁ tat-tat-śāstroktam anyathā |</w:t>
      </w:r>
    </w:p>
    <w:p w:rsidR="008D3041" w:rsidRDefault="008D3041" w:rsidP="00A360C8">
      <w:pPr>
        <w:pStyle w:val="VerseQuote"/>
        <w:rPr>
          <w:rFonts w:eastAsia="MS Minchofalt"/>
          <w:bCs/>
        </w:rPr>
      </w:pPr>
      <w:r>
        <w:rPr>
          <w:rFonts w:eastAsia="MS Minchofalt"/>
          <w:bCs/>
        </w:rPr>
        <w:t>yad atra likhitaṁ kiñcit tat kṣantavyaṁ mahātmabhiḥ ||799||</w:t>
      </w:r>
    </w:p>
    <w:p w:rsidR="008D3041" w:rsidRDefault="008D3041" w:rsidP="00213BC6">
      <w:pPr>
        <w:pStyle w:val="VerseQuote"/>
      </w:pPr>
      <w:r>
        <w:t>ācārāś cedṛśāḥ santi pare’pi bahulāḥ satām |</w:t>
      </w:r>
    </w:p>
    <w:p w:rsidR="008D3041" w:rsidRDefault="008D3041" w:rsidP="00A360C8">
      <w:pPr>
        <w:pStyle w:val="VerseQuote"/>
        <w:rPr>
          <w:rFonts w:eastAsia="MS Minchofalt"/>
          <w:bCs/>
        </w:rPr>
      </w:pPr>
      <w:r>
        <w:rPr>
          <w:rFonts w:eastAsia="MS Minchofalt"/>
          <w:bCs/>
        </w:rPr>
        <w:t>te loka-śāstrato jñeyā apekṣyā yadi vaiṣṇavaiḥ ||800||</w:t>
      </w:r>
    </w:p>
    <w:p w:rsidR="008D3041" w:rsidRDefault="008D3041" w:rsidP="00213BC6">
      <w:pPr>
        <w:pStyle w:val="VerseQuote"/>
      </w:pPr>
      <w:r>
        <w:rPr>
          <w:bCs/>
        </w:rPr>
        <w:t>nityatva</w:t>
      </w:r>
      <w:r>
        <w:t>m eṣāṁ māhātmyam apy atra likhitāt purā |</w:t>
      </w:r>
    </w:p>
    <w:p w:rsidR="008D3041" w:rsidRDefault="008D3041" w:rsidP="00A360C8">
      <w:pPr>
        <w:pStyle w:val="VerseQuote"/>
        <w:rPr>
          <w:rFonts w:eastAsia="MS Minchofalt"/>
          <w:bCs/>
        </w:rPr>
      </w:pPr>
      <w:r>
        <w:rPr>
          <w:rFonts w:eastAsia="MS Minchofalt"/>
          <w:bCs/>
        </w:rPr>
        <w:t>sad-ācārasya nityatvān māhātmyāc ca susidhyati ||801||</w:t>
      </w:r>
    </w:p>
    <w:p w:rsidR="008D3041" w:rsidRDefault="008D3041" w:rsidP="00157366">
      <w:pPr>
        <w:rPr>
          <w:rFonts w:eastAsia="MS Minchofalt"/>
        </w:rPr>
      </w:pPr>
    </w:p>
    <w:p w:rsidR="008D3041" w:rsidRDefault="008D3041" w:rsidP="00157366">
      <w:pPr>
        <w:jc w:val="center"/>
        <w:rPr>
          <w:bCs/>
        </w:rPr>
      </w:pPr>
      <w:r>
        <w:rPr>
          <w:bCs/>
        </w:rPr>
        <w:t xml:space="preserve">iti śrī-gopāla-bhaṭṭa-vilikhite śrī-bhagavad-bhakti-vilāse </w:t>
      </w:r>
    </w:p>
    <w:p w:rsidR="008D3041" w:rsidRDefault="008D3041" w:rsidP="00157366">
      <w:pPr>
        <w:jc w:val="center"/>
        <w:rPr>
          <w:bCs/>
        </w:rPr>
      </w:pPr>
      <w:r>
        <w:rPr>
          <w:bCs/>
        </w:rPr>
        <w:t>nitya-kṛtya-samāpano nāma</w:t>
      </w:r>
    </w:p>
    <w:p w:rsidR="008D3041" w:rsidRDefault="008D3041" w:rsidP="00157366">
      <w:pPr>
        <w:jc w:val="center"/>
        <w:rPr>
          <w:bCs/>
        </w:rPr>
      </w:pPr>
      <w:r>
        <w:rPr>
          <w:bCs/>
        </w:rPr>
        <w:t xml:space="preserve">ekādaśo vilāsaḥ </w:t>
      </w:r>
    </w:p>
    <w:p w:rsidR="008D3041" w:rsidRDefault="008D3041" w:rsidP="00157366">
      <w:pPr>
        <w:jc w:val="center"/>
        <w:rPr>
          <w:bCs/>
        </w:rPr>
      </w:pPr>
      <w:r>
        <w:rPr>
          <w:bCs/>
        </w:rPr>
        <w:t>||11||</w:t>
      </w:r>
    </w:p>
    <w:p w:rsidR="008D3041" w:rsidRPr="00890A2E" w:rsidRDefault="008D3041" w:rsidP="00157366">
      <w:pPr>
        <w:rPr>
          <w:lang w:val="en-US"/>
        </w:rPr>
      </w:pPr>
    </w:p>
    <w:sectPr w:rsidR="008D3041" w:rsidRPr="00890A2E" w:rsidSect="008D3041">
      <w:headerReference w:type="default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41" w:rsidRDefault="008D3041">
      <w:r>
        <w:separator/>
      </w:r>
    </w:p>
  </w:endnote>
  <w:endnote w:type="continuationSeparator" w:id="1">
    <w:p w:rsidR="008D3041" w:rsidRDefault="008D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falt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1" w:rsidRDefault="008D30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41" w:rsidRDefault="008D3041">
      <w:r>
        <w:separator/>
      </w:r>
    </w:p>
  </w:footnote>
  <w:footnote w:type="continuationSeparator" w:id="1">
    <w:p w:rsidR="008D3041" w:rsidRDefault="008D3041">
      <w:r>
        <w:continuationSeparator/>
      </w:r>
    </w:p>
  </w:footnote>
  <w:footnote w:id="2">
    <w:p w:rsidR="008D3041" w:rsidRDefault="008D3041" w:rsidP="00553748">
      <w:pPr>
        <w:pStyle w:val="FootnoteText"/>
      </w:pPr>
      <w:r>
        <w:rPr>
          <w:rStyle w:val="FootnoteReference"/>
        </w:rPr>
        <w:footnoteRef/>
      </w:r>
      <w:r>
        <w:rPr>
          <w:rFonts w:cs="Mangal"/>
          <w:noProof w:val="0"/>
          <w:cs/>
          <w:lang w:bidi="sa-IN"/>
        </w:rPr>
        <w:t xml:space="preserve"> </w:t>
      </w:r>
      <w:r>
        <w:rPr>
          <w:rFonts w:cs="Mangal"/>
          <w:lang w:val="en-US" w:bidi="sa-IN"/>
        </w:rPr>
        <w:t>hari-bhakti-vilāsa-sthita-pāṭhānusāreṇa |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41" w:rsidRDefault="008D30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053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366"/>
    <w:rsid w:val="00000202"/>
    <w:rsid w:val="00003BF9"/>
    <w:rsid w:val="00004FD4"/>
    <w:rsid w:val="00007FD3"/>
    <w:rsid w:val="00025BE6"/>
    <w:rsid w:val="00025FE5"/>
    <w:rsid w:val="00054723"/>
    <w:rsid w:val="00076FD9"/>
    <w:rsid w:val="0008104E"/>
    <w:rsid w:val="000A1780"/>
    <w:rsid w:val="000C3A4D"/>
    <w:rsid w:val="000D245A"/>
    <w:rsid w:val="000F05F7"/>
    <w:rsid w:val="000F36AB"/>
    <w:rsid w:val="00131798"/>
    <w:rsid w:val="00157366"/>
    <w:rsid w:val="00183CCB"/>
    <w:rsid w:val="00184FE0"/>
    <w:rsid w:val="001A203D"/>
    <w:rsid w:val="001A44CF"/>
    <w:rsid w:val="001D4E7D"/>
    <w:rsid w:val="001F4D90"/>
    <w:rsid w:val="00205055"/>
    <w:rsid w:val="00210CF6"/>
    <w:rsid w:val="00211281"/>
    <w:rsid w:val="00213BC6"/>
    <w:rsid w:val="00230E87"/>
    <w:rsid w:val="00242234"/>
    <w:rsid w:val="00242D4A"/>
    <w:rsid w:val="002527C0"/>
    <w:rsid w:val="00257F82"/>
    <w:rsid w:val="00272ECC"/>
    <w:rsid w:val="002A7480"/>
    <w:rsid w:val="002B6C30"/>
    <w:rsid w:val="002C6E78"/>
    <w:rsid w:val="002F3D08"/>
    <w:rsid w:val="00300D8F"/>
    <w:rsid w:val="00323FC5"/>
    <w:rsid w:val="00324F9C"/>
    <w:rsid w:val="00326779"/>
    <w:rsid w:val="003337D7"/>
    <w:rsid w:val="003504E2"/>
    <w:rsid w:val="00350F81"/>
    <w:rsid w:val="00362F54"/>
    <w:rsid w:val="00376DB4"/>
    <w:rsid w:val="00395A1B"/>
    <w:rsid w:val="0039641E"/>
    <w:rsid w:val="003A671E"/>
    <w:rsid w:val="003B391E"/>
    <w:rsid w:val="003B76FA"/>
    <w:rsid w:val="003C3A06"/>
    <w:rsid w:val="004177AF"/>
    <w:rsid w:val="00417CAC"/>
    <w:rsid w:val="00423D88"/>
    <w:rsid w:val="00465376"/>
    <w:rsid w:val="00466918"/>
    <w:rsid w:val="0049506C"/>
    <w:rsid w:val="004D2B47"/>
    <w:rsid w:val="004E41AE"/>
    <w:rsid w:val="004E541D"/>
    <w:rsid w:val="004F0D74"/>
    <w:rsid w:val="00513B67"/>
    <w:rsid w:val="005402F2"/>
    <w:rsid w:val="00547D7D"/>
    <w:rsid w:val="00553748"/>
    <w:rsid w:val="005551AB"/>
    <w:rsid w:val="00563FB0"/>
    <w:rsid w:val="00583A7C"/>
    <w:rsid w:val="005A79C6"/>
    <w:rsid w:val="005B29D6"/>
    <w:rsid w:val="005B77E6"/>
    <w:rsid w:val="005C65F1"/>
    <w:rsid w:val="005D6066"/>
    <w:rsid w:val="00664B9F"/>
    <w:rsid w:val="00666E7D"/>
    <w:rsid w:val="00674AD1"/>
    <w:rsid w:val="00692F93"/>
    <w:rsid w:val="00693510"/>
    <w:rsid w:val="006A756F"/>
    <w:rsid w:val="006B5BB6"/>
    <w:rsid w:val="006C1866"/>
    <w:rsid w:val="006D1FB9"/>
    <w:rsid w:val="006D2EF0"/>
    <w:rsid w:val="006D5328"/>
    <w:rsid w:val="006D6699"/>
    <w:rsid w:val="006E5FEE"/>
    <w:rsid w:val="006E7DC9"/>
    <w:rsid w:val="007551DE"/>
    <w:rsid w:val="00766C89"/>
    <w:rsid w:val="007A03EF"/>
    <w:rsid w:val="007C4D54"/>
    <w:rsid w:val="007D5F7A"/>
    <w:rsid w:val="007E5367"/>
    <w:rsid w:val="008021A6"/>
    <w:rsid w:val="008068BB"/>
    <w:rsid w:val="0085464A"/>
    <w:rsid w:val="00890A2E"/>
    <w:rsid w:val="008B011F"/>
    <w:rsid w:val="008B3353"/>
    <w:rsid w:val="008C3C94"/>
    <w:rsid w:val="008D3041"/>
    <w:rsid w:val="008D6ADE"/>
    <w:rsid w:val="009035FF"/>
    <w:rsid w:val="00920F76"/>
    <w:rsid w:val="009259CD"/>
    <w:rsid w:val="00934008"/>
    <w:rsid w:val="0098625B"/>
    <w:rsid w:val="009C3429"/>
    <w:rsid w:val="00A067FC"/>
    <w:rsid w:val="00A20E07"/>
    <w:rsid w:val="00A36053"/>
    <w:rsid w:val="00A360C8"/>
    <w:rsid w:val="00A42831"/>
    <w:rsid w:val="00A443D5"/>
    <w:rsid w:val="00A5231A"/>
    <w:rsid w:val="00A71BEC"/>
    <w:rsid w:val="00A763BF"/>
    <w:rsid w:val="00AA58C9"/>
    <w:rsid w:val="00AD177F"/>
    <w:rsid w:val="00AE54BF"/>
    <w:rsid w:val="00B00F6B"/>
    <w:rsid w:val="00B501D9"/>
    <w:rsid w:val="00B521A2"/>
    <w:rsid w:val="00B633B7"/>
    <w:rsid w:val="00B93130"/>
    <w:rsid w:val="00BA7CC1"/>
    <w:rsid w:val="00BC607F"/>
    <w:rsid w:val="00BD12FB"/>
    <w:rsid w:val="00BE3F1F"/>
    <w:rsid w:val="00C00E1F"/>
    <w:rsid w:val="00C06FDD"/>
    <w:rsid w:val="00C2102A"/>
    <w:rsid w:val="00C55738"/>
    <w:rsid w:val="00C6316E"/>
    <w:rsid w:val="00C702E9"/>
    <w:rsid w:val="00C85A45"/>
    <w:rsid w:val="00C95EBF"/>
    <w:rsid w:val="00C96BE3"/>
    <w:rsid w:val="00CB1342"/>
    <w:rsid w:val="00CE2787"/>
    <w:rsid w:val="00D23CAB"/>
    <w:rsid w:val="00D2531B"/>
    <w:rsid w:val="00D373E3"/>
    <w:rsid w:val="00D420DF"/>
    <w:rsid w:val="00D522F5"/>
    <w:rsid w:val="00D763D0"/>
    <w:rsid w:val="00D77625"/>
    <w:rsid w:val="00DD3D1A"/>
    <w:rsid w:val="00DD69B8"/>
    <w:rsid w:val="00DE5800"/>
    <w:rsid w:val="00DF2AF8"/>
    <w:rsid w:val="00DF59CA"/>
    <w:rsid w:val="00E02D0B"/>
    <w:rsid w:val="00E04745"/>
    <w:rsid w:val="00E3314C"/>
    <w:rsid w:val="00E4245A"/>
    <w:rsid w:val="00E4287C"/>
    <w:rsid w:val="00E655B9"/>
    <w:rsid w:val="00E75F90"/>
    <w:rsid w:val="00E8236A"/>
    <w:rsid w:val="00E871F4"/>
    <w:rsid w:val="00EA229E"/>
    <w:rsid w:val="00EC78EA"/>
    <w:rsid w:val="00EE799E"/>
    <w:rsid w:val="00F0426B"/>
    <w:rsid w:val="00F042E8"/>
    <w:rsid w:val="00F05233"/>
    <w:rsid w:val="00F2689F"/>
    <w:rsid w:val="00F47DEC"/>
    <w:rsid w:val="00F90558"/>
    <w:rsid w:val="00F906FC"/>
    <w:rsid w:val="00FB38B9"/>
    <w:rsid w:val="00FB7170"/>
    <w:rsid w:val="00FB7F88"/>
    <w:rsid w:val="00FC342F"/>
    <w:rsid w:val="00FE3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jc w:val="center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B68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2B68"/>
    <w:rPr>
      <w:rFonts w:asciiTheme="majorHAnsi" w:eastAsiaTheme="majorEastAsia" w:hAnsiTheme="majorHAnsi" w:cstheme="majorBidi"/>
      <w:b/>
      <w:bCs/>
      <w:i/>
      <w:iCs/>
      <w:noProof/>
      <w:sz w:val="28"/>
      <w:szCs w:val="28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B68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1">
    <w:name w:val="Style1"/>
    <w:basedOn w:val="Heading3"/>
  </w:style>
  <w:style w:type="paragraph" w:customStyle="1" w:styleId="quote">
    <w:name w:val="quote"/>
    <w:basedOn w:val="Normal"/>
    <w:link w:val="quoteChar"/>
    <w:rsid w:val="00C2102A"/>
    <w:pPr>
      <w:jc w:val="center"/>
    </w:pPr>
    <w:rPr>
      <w:rFonts w:cs="Arial"/>
      <w:b/>
      <w:bCs/>
      <w:color w:val="0000FF"/>
    </w:rPr>
  </w:style>
  <w:style w:type="paragraph" w:customStyle="1" w:styleId="Style2">
    <w:name w:val="Style2"/>
    <w:basedOn w:val="quote"/>
  </w:style>
  <w:style w:type="paragraph" w:customStyle="1" w:styleId="VerseQuote">
    <w:name w:val="Verse Quote"/>
    <w:basedOn w:val="quote"/>
    <w:link w:val="VerseQuoteChar"/>
    <w:rsid w:val="00131798"/>
    <w:rPr>
      <w:bCs w:val="0"/>
      <w:color w:val="auto"/>
    </w:rPr>
  </w:style>
  <w:style w:type="paragraph" w:customStyle="1" w:styleId="Bluequotes">
    <w:name w:val="Blue quotes"/>
    <w:basedOn w:val="Normal"/>
    <w:pPr>
      <w:ind w:left="720"/>
    </w:pPr>
    <w:rPr>
      <w:rFonts w:eastAsia="MS Minchofalt"/>
      <w:color w:val="0000FF"/>
    </w:rPr>
  </w:style>
  <w:style w:type="paragraph" w:styleId="CommentText">
    <w:name w:val="annotation text"/>
    <w:basedOn w:val="Normal"/>
    <w:link w:val="CommentTextChar"/>
    <w:uiPriority w:val="99"/>
    <w:semiHidden/>
    <w:rPr>
      <w:color w:val="008000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B68"/>
    <w:rPr>
      <w:rFonts w:ascii="Arial" w:hAnsi="Arial"/>
      <w:noProof/>
      <w:lang w:val="sa-IN"/>
    </w:rPr>
  </w:style>
  <w:style w:type="paragraph" w:customStyle="1" w:styleId="Commentary">
    <w:name w:val="Commentary"/>
    <w:basedOn w:val="Normal"/>
    <w:link w:val="CommentaryChar"/>
    <w:rsid w:val="00BE3F1F"/>
    <w:rPr>
      <w:rFonts w:cs="Arial"/>
      <w:color w:val="008000"/>
      <w:sz w:val="22"/>
      <w:szCs w:val="22"/>
    </w:rPr>
  </w:style>
  <w:style w:type="paragraph" w:styleId="BodyText">
    <w:name w:val="Body Text"/>
    <w:basedOn w:val="Normal"/>
    <w:link w:val="BodyTextChar"/>
    <w:uiPriority w:val="99"/>
    <w:rPr>
      <w:color w:val="339966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12B68"/>
    <w:rPr>
      <w:rFonts w:ascii="Arial" w:hAnsi="Arial"/>
      <w:noProof/>
      <w:sz w:val="24"/>
      <w:szCs w:val="24"/>
      <w:lang w:val="sa-IN"/>
    </w:rPr>
  </w:style>
  <w:style w:type="character" w:customStyle="1" w:styleId="quoteChar">
    <w:name w:val="quote Char"/>
    <w:basedOn w:val="DefaultParagraphFont"/>
    <w:link w:val="quote"/>
    <w:locked/>
    <w:rsid w:val="00131798"/>
    <w:rPr>
      <w:rFonts w:ascii="Arial" w:eastAsia="Times New Roman" w:hAnsi="Arial" w:cs="Arial"/>
      <w:b/>
      <w:bCs/>
      <w:noProof/>
      <w:color w:val="0000FF"/>
      <w:sz w:val="24"/>
      <w:szCs w:val="24"/>
      <w:lang w:val="sa-IN" w:eastAsia="en-US" w:bidi="ar-SA"/>
    </w:rPr>
  </w:style>
  <w:style w:type="character" w:customStyle="1" w:styleId="VerseQuoteChar">
    <w:name w:val="Verse Quote Char"/>
    <w:basedOn w:val="quoteChar"/>
    <w:link w:val="VerseQuote"/>
    <w:locked/>
    <w:rsid w:val="00131798"/>
  </w:style>
  <w:style w:type="paragraph" w:customStyle="1" w:styleId="StyleCommentaryTimesNewRoman">
    <w:name w:val="Style Commentary + Times New Roman"/>
    <w:basedOn w:val="Commentary"/>
    <w:link w:val="StyleCommentaryTimesNewRomanChar"/>
    <w:rsid w:val="003A671E"/>
  </w:style>
  <w:style w:type="character" w:customStyle="1" w:styleId="CommentaryChar">
    <w:name w:val="Commentary Char"/>
    <w:basedOn w:val="DefaultParagraphFont"/>
    <w:link w:val="Commentary"/>
    <w:locked/>
    <w:rsid w:val="00BE3F1F"/>
    <w:rPr>
      <w:rFonts w:ascii="Arial" w:hAnsi="Arial" w:cs="Arial"/>
      <w:noProof/>
      <w:color w:val="008000"/>
      <w:sz w:val="22"/>
      <w:szCs w:val="22"/>
      <w:lang w:val="sa-IN" w:eastAsia="en-US" w:bidi="ar-SA"/>
    </w:rPr>
  </w:style>
  <w:style w:type="character" w:customStyle="1" w:styleId="StyleCommentaryTimesNewRomanChar">
    <w:name w:val="Style Commentary + Times New Roman Char"/>
    <w:basedOn w:val="CommentaryChar"/>
    <w:link w:val="StyleCommentaryTimesNewRoman"/>
    <w:locked/>
    <w:rsid w:val="003A671E"/>
  </w:style>
  <w:style w:type="paragraph" w:styleId="FootnoteText">
    <w:name w:val="footnote text"/>
    <w:basedOn w:val="Normal"/>
    <w:link w:val="FootnoteTextChar"/>
    <w:uiPriority w:val="99"/>
    <w:semiHidden/>
    <w:rsid w:val="005537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2B68"/>
    <w:rPr>
      <w:rFonts w:ascii="Arial" w:hAnsi="Arial"/>
      <w:noProof/>
      <w:lang w:val="sa-IN"/>
    </w:rPr>
  </w:style>
  <w:style w:type="character" w:styleId="FootnoteReference">
    <w:name w:val="footnote reference"/>
    <w:basedOn w:val="DefaultParagraphFont"/>
    <w:uiPriority w:val="99"/>
    <w:semiHidden/>
    <w:rsid w:val="00553748"/>
    <w:rPr>
      <w:rFonts w:cs="Times New Roman"/>
      <w:vertAlign w:val="superscript"/>
    </w:rPr>
  </w:style>
  <w:style w:type="paragraph" w:styleId="Quote0">
    <w:name w:val="Quote"/>
    <w:basedOn w:val="Normal"/>
    <w:link w:val="QuoteChar0"/>
    <w:uiPriority w:val="29"/>
    <w:qFormat/>
    <w:rsid w:val="005A79C6"/>
    <w:pPr>
      <w:ind w:left="720" w:right="720"/>
    </w:pPr>
    <w:rPr>
      <w:lang w:val="en-CA"/>
    </w:rPr>
  </w:style>
  <w:style w:type="character" w:customStyle="1" w:styleId="QuoteChar0">
    <w:name w:val="Quote Char"/>
    <w:basedOn w:val="DefaultParagraphFont"/>
    <w:link w:val="Quote0"/>
    <w:uiPriority w:val="29"/>
    <w:rsid w:val="00912B68"/>
    <w:rPr>
      <w:rFonts w:ascii="Arial" w:hAnsi="Arial"/>
      <w:i/>
      <w:iCs/>
      <w:noProof/>
      <w:color w:val="000000" w:themeColor="text1"/>
      <w:sz w:val="24"/>
      <w:szCs w:val="24"/>
      <w:lang w:val="sa-IN"/>
    </w:rPr>
  </w:style>
  <w:style w:type="paragraph" w:styleId="Header">
    <w:name w:val="header"/>
    <w:basedOn w:val="Normal"/>
    <w:link w:val="HeaderChar"/>
    <w:uiPriority w:val="99"/>
    <w:rsid w:val="005A7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B68"/>
    <w:rPr>
      <w:rFonts w:ascii="Arial" w:hAnsi="Arial"/>
      <w:noProof/>
      <w:sz w:val="24"/>
      <w:szCs w:val="24"/>
      <w:lang w:val="sa-IN"/>
    </w:rPr>
  </w:style>
  <w:style w:type="paragraph" w:styleId="Footer">
    <w:name w:val="footer"/>
    <w:basedOn w:val="Normal"/>
    <w:link w:val="FooterChar"/>
    <w:uiPriority w:val="99"/>
    <w:rsid w:val="005A7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B68"/>
    <w:rPr>
      <w:rFonts w:ascii="Arial" w:hAnsi="Arial"/>
      <w:noProof/>
      <w:sz w:val="24"/>
      <w:szCs w:val="24"/>
      <w:lang w:val="sa-IN"/>
    </w:rPr>
  </w:style>
  <w:style w:type="paragraph" w:styleId="BalloonText">
    <w:name w:val="Balloon Text"/>
    <w:basedOn w:val="Normal"/>
    <w:link w:val="BalloonTextChar"/>
    <w:uiPriority w:val="99"/>
    <w:semiHidden/>
    <w:rsid w:val="005A79C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B68"/>
    <w:rPr>
      <w:noProof/>
      <w:sz w:val="0"/>
      <w:szCs w:val="0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1</Pages>
  <Words>25737</Words>
  <Characters>-32766</Characters>
  <Application>Microsoft Office Outlook</Application>
  <DocSecurity>0</DocSecurity>
  <Lines>0</Lines>
  <Paragraphs>0</Paragraphs>
  <ScaleCrop>false</ScaleCrop>
  <Company>mycompany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Vilasa 11</dc:title>
  <dc:subject/>
  <dc:creator>Jan Brzezinski</dc:creator>
  <cp:keywords/>
  <dc:description/>
  <cp:lastModifiedBy>Jan Brzezinski</cp:lastModifiedBy>
  <cp:revision>7</cp:revision>
  <dcterms:created xsi:type="dcterms:W3CDTF">2007-12-06T09:59:00Z</dcterms:created>
  <dcterms:modified xsi:type="dcterms:W3CDTF">2007-12-06T14:16:00Z</dcterms:modified>
</cp:coreProperties>
</file>