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B0" w:rsidRDefault="001D45B0">
      <w:pPr>
        <w:pStyle w:val="Heading1"/>
        <w:rPr>
          <w:lang w:val="fr-CA"/>
        </w:rPr>
      </w:pPr>
      <w:r>
        <w:rPr>
          <w:lang w:val="fr-CA"/>
        </w:rPr>
        <w:t>daśama-vilāsaḥ</w:t>
      </w:r>
    </w:p>
    <w:p w:rsidR="001D45B0" w:rsidRDefault="001D45B0">
      <w:pPr>
        <w:rPr>
          <w:lang w:val="fr-CA"/>
        </w:rPr>
      </w:pPr>
    </w:p>
    <w:p w:rsidR="001D45B0" w:rsidRDefault="001D45B0">
      <w:pPr>
        <w:rPr>
          <w:lang w:val="fr-CA"/>
        </w:rPr>
      </w:pPr>
      <w:r>
        <w:rPr>
          <w:lang w:val="fr-CA"/>
        </w:rPr>
        <w:t>śrī-kṛṣṇa-caraṇāmbhoja-madhupebhyo namo namaḥ |</w:t>
      </w:r>
    </w:p>
    <w:p w:rsidR="001D45B0" w:rsidRDefault="001D45B0">
      <w:pPr>
        <w:rPr>
          <w:lang w:val="fr-CA"/>
        </w:rPr>
      </w:pPr>
      <w:r>
        <w:rPr>
          <w:lang w:val="fr-CA"/>
        </w:rPr>
        <w:t>kathañcid āśrayād yeṣāṁ śvāpi tad-gandha-bhāg bhavet ||1||</w:t>
      </w:r>
    </w:p>
    <w:p w:rsidR="001D45B0" w:rsidRDefault="001D45B0">
      <w:pPr>
        <w:rPr>
          <w:lang w:val="fr-CA"/>
        </w:rPr>
      </w:pPr>
      <w:r>
        <w:rPr>
          <w:lang w:val="fr-CA"/>
        </w:rPr>
        <w:t>atha śrī-kṛṣṇa-bhaktānāṁ sabhāṁ sa-vinayaṁ śubhām |</w:t>
      </w:r>
    </w:p>
    <w:p w:rsidR="001D45B0" w:rsidRDefault="001D45B0">
      <w:pPr>
        <w:rPr>
          <w:lang w:val="fr-CA"/>
        </w:rPr>
      </w:pPr>
      <w:r>
        <w:rPr>
          <w:lang w:val="fr-CA"/>
        </w:rPr>
        <w:t>gacched vaiṣṇava-cihnāḍhyaḥ pātuṁ kṛṣṇa-kathā-sudhām ||2||</w:t>
      </w:r>
    </w:p>
    <w:p w:rsidR="001D45B0" w:rsidRDefault="001D45B0">
      <w:pPr>
        <w:rPr>
          <w:lang w:val="fr-CA"/>
        </w:rPr>
      </w:pPr>
    </w:p>
    <w:p w:rsidR="001D45B0" w:rsidRDefault="001D45B0">
      <w:pPr>
        <w:rPr>
          <w:lang w:val="fr-CA"/>
        </w:rPr>
      </w:pPr>
      <w:r>
        <w:rPr>
          <w:lang w:val="fr-CA"/>
        </w:rPr>
        <w:t xml:space="preserve">tathā ca </w:t>
      </w:r>
      <w:r>
        <w:rPr>
          <w:color w:val="FF0000"/>
          <w:lang w:val="fr-CA"/>
        </w:rPr>
        <w:t xml:space="preserve">smṛtiḥ </w:t>
      </w:r>
      <w:r>
        <w:rPr>
          <w:lang w:val="fr-CA"/>
        </w:rPr>
        <w:t>–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itihāsa-purāṇābhyāṁ ṣaṣṭha-saptamakau nayet ||3||</w:t>
      </w:r>
    </w:p>
    <w:p w:rsidR="001D45B0" w:rsidRDefault="001D45B0">
      <w:pPr>
        <w:rPr>
          <w:lang w:val="fr-CA"/>
        </w:rPr>
      </w:pPr>
    </w:p>
    <w:p w:rsidR="001D45B0" w:rsidRDefault="001D45B0">
      <w:pPr>
        <w:rPr>
          <w:lang w:val="fr-CA"/>
        </w:rPr>
      </w:pPr>
      <w:r>
        <w:rPr>
          <w:lang w:val="fr-CA"/>
        </w:rPr>
        <w:t>atha śrī-bhagavad-bhaktānāṁ lakṣaṇāni –</w:t>
      </w:r>
    </w:p>
    <w:p w:rsidR="001D45B0" w:rsidRDefault="001D45B0">
      <w:pPr>
        <w:rPr>
          <w:lang w:val="fr-CA"/>
        </w:rPr>
      </w:pPr>
      <w:r>
        <w:rPr>
          <w:lang w:val="fr-CA"/>
        </w:rPr>
        <w:t xml:space="preserve">sāmānyataḥ </w:t>
      </w:r>
      <w:r>
        <w:rPr>
          <w:color w:val="FF0000"/>
          <w:lang w:val="fr-CA"/>
        </w:rPr>
        <w:t>laiṅge</w:t>
      </w:r>
      <w:r>
        <w:rPr>
          <w:lang w:val="fr-CA"/>
        </w:rPr>
        <w:t xml:space="preserve"> –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viṣṇur eva hi yasyaiṣa devatā vaiṣṇavaḥ smṛtaḥ ||4||</w:t>
      </w:r>
    </w:p>
    <w:p w:rsidR="001D45B0" w:rsidRDefault="001D45B0">
      <w:pPr>
        <w:rPr>
          <w:lang w:val="fr-CA"/>
        </w:rPr>
      </w:pPr>
    </w:p>
    <w:p w:rsidR="001D45B0" w:rsidRDefault="001D45B0">
      <w:pPr>
        <w:rPr>
          <w:lang w:val="fr-CA"/>
        </w:rPr>
      </w:pPr>
      <w:r>
        <w:rPr>
          <w:lang w:val="fr-CA"/>
        </w:rPr>
        <w:t>atra viśeṣaḥ –</w:t>
      </w:r>
    </w:p>
    <w:p w:rsidR="001D45B0" w:rsidRDefault="001D45B0">
      <w:pPr>
        <w:rPr>
          <w:lang w:val="fr-CA"/>
        </w:rPr>
      </w:pPr>
      <w:r>
        <w:rPr>
          <w:lang w:val="fr-CA"/>
        </w:rPr>
        <w:t>vrata-karma-guṇa-jñāna-bhoga-janmādimatsv api |</w:t>
      </w:r>
    </w:p>
    <w:p w:rsidR="001D45B0" w:rsidRDefault="001D45B0">
      <w:pPr>
        <w:rPr>
          <w:lang w:val="fr-CA"/>
        </w:rPr>
      </w:pPr>
      <w:r>
        <w:rPr>
          <w:lang w:val="fr-CA"/>
        </w:rPr>
        <w:t>śaiveṣv api ca kṛṣṇasya bhaktāḥ santi tathā</w:t>
      </w:r>
      <w:r>
        <w:rPr>
          <w:color w:val="FF0000"/>
          <w:lang w:val="fr-CA"/>
        </w:rPr>
        <w:t xml:space="preserve"> </w:t>
      </w:r>
      <w:r>
        <w:rPr>
          <w:lang w:val="fr-CA"/>
        </w:rPr>
        <w:t>tathā ||5||</w:t>
      </w:r>
    </w:p>
    <w:p w:rsidR="001D45B0" w:rsidRDefault="001D45B0">
      <w:pPr>
        <w:rPr>
          <w:lang w:val="fr-CA"/>
        </w:rPr>
      </w:pPr>
    </w:p>
    <w:p w:rsidR="001D45B0" w:rsidRDefault="001D45B0">
      <w:pPr>
        <w:jc w:val="center"/>
        <w:rPr>
          <w:lang w:val="fr-CA"/>
        </w:rPr>
      </w:pPr>
      <w:r>
        <w:rPr>
          <w:lang w:val="fr-CA"/>
        </w:rPr>
        <w:t>atra vratiṣu madhye bhagavad-bhakti-hetu-vrata-paratā bhagavad-bhakta-lakṣaṇam</w:t>
      </w:r>
    </w:p>
    <w:p w:rsidR="001D45B0" w:rsidRDefault="001D45B0">
      <w:pPr>
        <w:jc w:val="center"/>
        <w:rPr>
          <w:lang w:val="fr-CA"/>
        </w:rPr>
      </w:pPr>
    </w:p>
    <w:p w:rsidR="001D45B0" w:rsidRDefault="001D45B0">
      <w:pPr>
        <w:rPr>
          <w:lang w:val="fr-CA"/>
        </w:rPr>
      </w:pPr>
      <w:r>
        <w:rPr>
          <w:lang w:val="fr-CA"/>
        </w:rPr>
        <w:t xml:space="preserve">tathā </w:t>
      </w:r>
      <w:r>
        <w:rPr>
          <w:color w:val="FF0000"/>
          <w:lang w:val="fr-CA"/>
        </w:rPr>
        <w:t>skānde</w:t>
      </w:r>
      <w:r>
        <w:rPr>
          <w:lang w:val="fr-CA"/>
        </w:rPr>
        <w:t xml:space="preserve"> śrī-mārkaṇḍeya-bhagīratha-saṁvāde –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daśamī-śeṣa-saṁyuktaṁ dinaṁ vaiṣṇava-vallabham 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nopāsate mahīpāla te vai bhāgavatā narāḥ ||6||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prāṇātyaye na cāśnanti dinaṁ prāpya harer narāḥ 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kurvanti jāgaraṁ rātrau sadā bhāgavatā hi te ||7||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upoṣya dvādaśīṁ śuddhāṁ rātrau jāgaraṇānvitām 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alpāṁ tu sādhayed yas tu sa vai bhāgavato naraḥ ||8||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bhaktir na vicyutā yeṣāṁ na cyutāni vratāni ca |</w:t>
      </w:r>
    </w:p>
    <w:p w:rsidR="001D45B0" w:rsidRDefault="001D45B0">
      <w:pPr>
        <w:rPr>
          <w:color w:val="0000FF"/>
          <w:lang w:val="fr-CA"/>
        </w:rPr>
      </w:pPr>
      <w:r>
        <w:rPr>
          <w:color w:val="0000FF"/>
          <w:lang w:val="fr-CA"/>
        </w:rPr>
        <w:t>supriyaḥ śrīpatir yeṣāṁ te syur bhāgavatā narāḥ ||9||</w:t>
      </w:r>
    </w:p>
    <w:p w:rsidR="001D45B0" w:rsidRDefault="001D45B0">
      <w:pPr>
        <w:rPr>
          <w:color w:val="0000FF"/>
          <w:lang w:val="fr-CA"/>
        </w:rPr>
      </w:pPr>
    </w:p>
    <w:p w:rsidR="001D45B0" w:rsidRDefault="001D45B0">
      <w:pPr>
        <w:rPr>
          <w:lang w:val="fr-CA"/>
        </w:rPr>
      </w:pPr>
      <w:r>
        <w:rPr>
          <w:lang w:val="fr-CA"/>
        </w:rPr>
        <w:t>karmiṣu bhagavad-arpaṇādinā tad-ājñā-buddhyā vā bhakti-hetuḥ sadācāra-paratā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dharmārthaṁ jīvitaṁ yeṣāṁ santānārthaṁ ca maithunam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pacanaṁ vipramukhyārthaṁ jñeyās te vaiṣṇavā narāḥ ||10||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adhvagaṁ tu pathi śrāntaṁ kāle’tra gṛham āgatam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yo’tithiṁ pūjayed bhaktyā vaiṣṇavaḥ sa na saṁśayaḥ ||11||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sadācāra-ratāḥ śiṣṭāḥ sarva-bhūtānukampakāḥ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śucayas tyakta-rāgā ye sadā bhāgavatā hi te ||12||</w:t>
      </w:r>
    </w:p>
    <w:p w:rsidR="001D45B0" w:rsidRDefault="001D45B0">
      <w:pPr>
        <w:rPr>
          <w:color w:val="FF0000"/>
        </w:rPr>
      </w:pPr>
    </w:p>
    <w:p w:rsidR="001D45B0" w:rsidRDefault="001D45B0">
      <w:r>
        <w:rPr>
          <w:color w:val="FF0000"/>
        </w:rPr>
        <w:t>pādme vaiśākha-māhātmye</w:t>
      </w:r>
      <w:r>
        <w:t xml:space="preserve"> śrī-nāradāmbarīṣa-saṁvāde (5.94.8)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jīvitaṁ yasya dharmārthaṁ dharmo hary-artham eva ca |</w:t>
      </w:r>
    </w:p>
    <w:p w:rsidR="001D45B0" w:rsidRDefault="001D45B0">
      <w:pPr>
        <w:rPr>
          <w:color w:val="0000FF"/>
        </w:rPr>
      </w:pPr>
      <w:r>
        <w:rPr>
          <w:rFonts w:eastAsia="MS Minchofalt"/>
          <w:color w:val="0000FF"/>
        </w:rPr>
        <w:t>aho-rātrāṇi puṇyārthaṁ taṁ manye vaiṣṇavaṁ bhuvi ||13||</w:t>
      </w:r>
    </w:p>
    <w:p w:rsidR="001D45B0" w:rsidRDefault="001D45B0"/>
    <w:p w:rsidR="001D45B0" w:rsidRDefault="001D45B0">
      <w:r>
        <w:rPr>
          <w:color w:val="FF0000"/>
        </w:rPr>
        <w:t>laiṅge</w:t>
      </w:r>
      <w:r>
        <w:t xml:space="preserve"> ca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viṣṇu-bhakti-samāyuktān śrauta-smārta-pravartakān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prīto bhavati yo dṛṣṭvā vaiṣṇavo’sau prakīrtitaḥ ||14||</w:t>
      </w:r>
    </w:p>
    <w:p w:rsidR="001D45B0" w:rsidRDefault="001D45B0">
      <w:pPr>
        <w:rPr>
          <w:color w:val="0000FF"/>
        </w:rPr>
      </w:pPr>
    </w:p>
    <w:p w:rsidR="001D45B0" w:rsidRDefault="001D45B0">
      <w:r>
        <w:t>guṇavatsu bhakti-hetuḥ kṛpālutvādi-sad-guṇa-śīlatā |</w:t>
      </w:r>
    </w:p>
    <w:p w:rsidR="001D45B0" w:rsidRDefault="001D45B0">
      <w:pPr>
        <w:rPr>
          <w:color w:val="FF0000"/>
        </w:rPr>
      </w:pPr>
    </w:p>
    <w:p w:rsidR="001D45B0" w:rsidRDefault="001D45B0">
      <w:r>
        <w:rPr>
          <w:color w:val="FF0000"/>
        </w:rPr>
        <w:t xml:space="preserve">skānde </w:t>
      </w:r>
      <w:r>
        <w:t>tatraiva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para-duḥkhenātma-duḥkhaṁ manyante ye nṛpottama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bhagavad-dharma-niratās te narā vaiṣṇavā nṛpa ||15||</w:t>
      </w:r>
    </w:p>
    <w:p w:rsidR="001D45B0" w:rsidRDefault="001D45B0"/>
    <w:p w:rsidR="001D45B0" w:rsidRDefault="001D45B0">
      <w:r>
        <w:rPr>
          <w:color w:val="FF0000"/>
        </w:rPr>
        <w:t>tṛtīya-skandhe</w:t>
      </w:r>
      <w:r>
        <w:t xml:space="preserve"> śrī-kapila-devahūti-saṁvāde (3.25.21)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titikṣavaḥ kāruṇikāḥ suhṛdaḥ sarva-dehinām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ajāta-śatravaḥ śāntāḥ sādhavaḥ sādhu-bhūṣaṇāḥ ||16||</w:t>
      </w:r>
    </w:p>
    <w:p w:rsidR="001D45B0" w:rsidRDefault="001D45B0"/>
    <w:p w:rsidR="001D45B0" w:rsidRDefault="001D45B0">
      <w:r>
        <w:rPr>
          <w:color w:val="FF0000"/>
        </w:rPr>
        <w:t>pañcama-skandhe</w:t>
      </w:r>
      <w:r>
        <w:t xml:space="preserve"> ṛṣabhadevasya putrānuśāsane (5.5.2)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mahat-sevāṁ dvāram āhur vimuktes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tamo-dvāraṁ yoṣitāṁ saṅgi-saṅgam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mahāntas te sama-cittāḥ praśāntā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vimanyavaḥ suhṛdaḥ sādhavo ye || 17 ||</w:t>
      </w:r>
    </w:p>
    <w:p w:rsidR="001D45B0" w:rsidRDefault="001D45B0"/>
    <w:p w:rsidR="001D45B0" w:rsidRDefault="001D45B0">
      <w:r>
        <w:rPr>
          <w:color w:val="FF0000"/>
        </w:rPr>
        <w:t xml:space="preserve">ekādaśa-skandhe </w:t>
      </w:r>
      <w:r>
        <w:t>bhagavat-pradattoddhava-praśnottare (11.11.29-31)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kṛpālur akṛta-drohas titikṣuḥ sarva-dehinām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satya-sāro 'navadyātmā samaḥ sarvopakārakaḥ ||18||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kāmair ahata-dhīr dānto mṛduḥ śucir akiñcanaḥ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anīho mita-bhuk śāntaḥ sthiro mac-charaṇo muniḥ ||19||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apramatto gabhīrātmā dhṛti-māñ jita-ṣaḍ-guṇaḥ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amānī māna-daḥ kalyo maitraḥ kāruṇikaḥ kaviḥ ||20||</w:t>
      </w:r>
    </w:p>
    <w:p w:rsidR="001D45B0" w:rsidRDefault="001D45B0"/>
    <w:p w:rsidR="001D45B0" w:rsidRDefault="001D45B0">
      <w:r>
        <w:rPr>
          <w:color w:val="FF0000"/>
        </w:rPr>
        <w:t xml:space="preserve">viṣṇu-purāṇe </w:t>
      </w:r>
      <w:r>
        <w:t>yama-tad-bhaṭa-saṁvāde [ViP 3.7.20]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na calati nija-varṇa-dharmato yaḥ 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sama-matir ātma-suhṛd-vipakṣa-pakṣe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na harati na hanti kiñcid uccaiḥ </w:t>
      </w:r>
    </w:p>
    <w:p w:rsidR="001D45B0" w:rsidRDefault="001D45B0">
      <w:r>
        <w:rPr>
          <w:color w:val="0000FF"/>
        </w:rPr>
        <w:t xml:space="preserve">sthita-manasaṁ tam avehi viṣṇu-bhaktam ||21|| </w:t>
      </w:r>
    </w:p>
    <w:p w:rsidR="001D45B0" w:rsidRDefault="001D45B0"/>
    <w:p w:rsidR="001D45B0" w:rsidRDefault="001D45B0">
      <w:r>
        <w:t xml:space="preserve">jñāniṣu bhakti-hetur jñānavattā | </w:t>
      </w:r>
      <w:r>
        <w:rPr>
          <w:color w:val="FF0000"/>
        </w:rPr>
        <w:t xml:space="preserve">ekādaśe </w:t>
      </w:r>
      <w:r>
        <w:t>havi-yogeśvarottare [BhP 11.2.45,52]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sarva-bhūteṣu yaḥ paśyed bhagavad-bhāvam ātmanaḥ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bhūtāni bhagavaty ātmany eṣa bhāgavatottamaḥ ||22||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yasya svaḥ para iti vitteṣv ātmani vā bhidā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sarva-bhūta-samaḥ śāntaḥ sa vai bhāgavatottamaḥ ||23||</w:t>
      </w:r>
    </w:p>
    <w:p w:rsidR="001D45B0" w:rsidRDefault="001D45B0"/>
    <w:p w:rsidR="001D45B0" w:rsidRDefault="001D45B0">
      <w:r>
        <w:rPr>
          <w:color w:val="FF0000"/>
        </w:rPr>
        <w:t xml:space="preserve">ekādaśe </w:t>
      </w:r>
      <w:r>
        <w:t>śrī-bhagavad-uktau [BhP 11.11.33]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jñātvājñātvātha ye vai māṁ yāvān yaś cāsmi yādṛśaḥ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bhajanty ananya-bhāvena te me bhakta-tamā matāḥ ||24||</w:t>
      </w:r>
    </w:p>
    <w:p w:rsidR="001D45B0" w:rsidRDefault="001D45B0"/>
    <w:p w:rsidR="001D45B0" w:rsidRDefault="001D45B0">
      <w:r>
        <w:t>tatraiva havi-yogeśvarottare [BhP 11.2.46-47]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īśvare tad-adhīneṣu bāliśeṣu dviṣatsu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prema-maitrī-kṛpopekṣā yaḥ karoti sa madhyamaḥ ||25||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arcāyām eva haraye pūjāṁ yaḥ śraddhayehate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tad-bhakteṣu cānyeṣu sa bhaktaḥ prākṛtaḥ smṛtaḥ ||26||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bhogavatsu bhakti-hetur bhogānāsaktatā | </w:t>
      </w:r>
      <w:r>
        <w:t>havi-yogeśvarottare [BhP 11.2.48]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gṛhītvāpīndriyair arthān yo na dveṣṭi na hṛṣyati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viṣṇor māyām idaṁ paśyan sa vai bhāgavatottamaḥ ||27||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sajjanma-vidyādimatsu bhakti-hetur nirabhimānitā | tatraiva [BhP 11.2.51]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yasya janma-karmabhyāṁ na varṇāśrama-jātibhiḥ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sajjate 'sminn aham-bhāvo dehe vai sa hareḥ priyaḥ ||28||</w:t>
      </w:r>
    </w:p>
    <w:p w:rsidR="001D45B0" w:rsidRDefault="001D45B0"/>
    <w:p w:rsidR="001D45B0" w:rsidRDefault="001D45B0">
      <w:r>
        <w:t>bhāvāḥ kathañcid bhaktaiva jñānānāsakty-amānitā |</w:t>
      </w:r>
    </w:p>
    <w:p w:rsidR="001D45B0" w:rsidRDefault="001D45B0">
      <w:r>
        <w:t>bhakti-niṣṭhāpakā jātās tato hy uttamatoditā ||29||</w:t>
      </w:r>
    </w:p>
    <w:p w:rsidR="001D45B0" w:rsidRDefault="001D45B0"/>
    <w:p w:rsidR="001D45B0" w:rsidRDefault="001D45B0">
      <w:r>
        <w:t xml:space="preserve">śaiveṣu śrīśiva-kṛṣṇa-bhedakāḥ | </w:t>
      </w:r>
      <w:r>
        <w:rPr>
          <w:color w:val="FF0000"/>
        </w:rPr>
        <w:t>bṛhan-nāradīye</w:t>
      </w:r>
      <w:r>
        <w:t xml:space="preserve"> </w:t>
      </w:r>
      <w:r>
        <w:rPr>
          <w:rFonts w:eastAsia="MS Minchofalt"/>
        </w:rPr>
        <w:t xml:space="preserve">[NārP 1.5.72] </w:t>
      </w:r>
      <w:r>
        <w:t>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śive ca parameśāne viṣṇau ca paramātmani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samabuddhyā pravarttante te vai bhāgavatottamāḥ ||30|| 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anyac ca teṣāṁ bhagavac-chāstrārtha-paratādikam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sākṣād-bhakty-ātmakaṁ mukhyaṁ lakṣaṇaṁ likhyate’dhunā ||31||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bhāgavataṁ śāstraṁ sadā tiṣṭhati sannidhau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pūjayanti ca ye nityaṁ te syur bhāgavatā narāḥ ||32||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bhāgavataṁ śāstraṁ jīvitād adhikaṁ bhavet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mahā-bhāgavatāḥ śreṣṭhā viṣṇunā kathitā narāḥ ||33||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vaiṣṇava-sammāna-niṣṭhā | </w:t>
      </w:r>
      <w:r>
        <w:rPr>
          <w:rFonts w:eastAsia="MS Minchofalt"/>
          <w:color w:val="FF0000"/>
        </w:rPr>
        <w:t>laiṅge</w:t>
      </w:r>
      <w:r>
        <w:rPr>
          <w:rFonts w:eastAsia="MS Minchofalt"/>
        </w:rPr>
        <w:t xml:space="preserve">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viṣṇu-bhaktam athāyātaṁ yo dṛṣṭvā sumukhaḥ priyaḥ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praṇāmādi karoty eva vāsudeve yathā tathā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 vai bhakta iti jñeyaḥ sa punāti jagat trayam ||34||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rukṣākṣarā giraḥ śṛṇvan tathā bhāgavateritāḥ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praṇāma-pūrvakaṁ kṣāntvā yo vaded vaiṣṇavo hi saḥ ||35||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bhojanācchādanaṁ sarvaṁ yathā-śaktyā karoti 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viṣṇu-bhaktasya satataṁ sa vai bhāgavataḥ smṛtaḥ ||36||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gāruḍe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yena sarvātmanā viṣṇu-bhaktyā bhāvo niveśitaḥ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vaiṣṇaveṣu kṛtātmatvān mahā-bhāgavato hi saḥ ||37||</w:t>
      </w:r>
    </w:p>
    <w:p w:rsidR="001D45B0" w:rsidRDefault="001D45B0">
      <w:pPr>
        <w:rPr>
          <w:color w:val="0000FF"/>
        </w:rPr>
      </w:pPr>
    </w:p>
    <w:p w:rsidR="001D45B0" w:rsidRDefault="001D45B0">
      <w:r>
        <w:t>śrī-tulasī-sevā-niṣṭhā [NārP 1.5.65-66]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tulasī-kānanaṁ dṛṣṭvā ye namaskurvate narāḥ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tat-kāṣṭhāṅkita-karṇā ye te vai bhāgavatottamāḥ ||38||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tulasī-gandham āghrāya santoṣaṁ kurvate tu ye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tan-mūlam ṛddhūtā yaiś ca te vai bhāgavatottamāḥ ||39||</w:t>
      </w:r>
    </w:p>
    <w:p w:rsidR="001D45B0" w:rsidRDefault="001D45B0"/>
    <w:p w:rsidR="001D45B0" w:rsidRDefault="001D45B0">
      <w:pPr>
        <w:jc w:val="center"/>
      </w:pPr>
      <w:r>
        <w:t xml:space="preserve">śrī-bhagavataḥ kathā-paratā </w:t>
      </w:r>
    </w:p>
    <w:p w:rsidR="001D45B0" w:rsidRDefault="001D45B0"/>
    <w:p w:rsidR="001D45B0" w:rsidRDefault="001D45B0">
      <w:r>
        <w:rPr>
          <w:color w:val="FF0000"/>
        </w:rPr>
        <w:t xml:space="preserve">bṛhan-nāradīye </w:t>
      </w:r>
      <w:r>
        <w:t>[1.5.52] śrī-bhagavan-mārkaṇḍeya-saṁvāde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mat-kathā-śravaṇe yeṣāṁ vartate sāttvikī matiḥ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tad-bhakta-viṣṇu-bhaktāś ca te vai bhāgavatottamāḥ ||40||</w:t>
      </w:r>
    </w:p>
    <w:p w:rsidR="001D45B0" w:rsidRDefault="001D45B0"/>
    <w:p w:rsidR="001D45B0" w:rsidRDefault="001D45B0">
      <w:r>
        <w:rPr>
          <w:color w:val="FF0000"/>
        </w:rPr>
        <w:t>skānde</w:t>
      </w:r>
      <w:r>
        <w:t xml:space="preserve"> śrī-bhagavad-arjuna-saṁvāde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mat-kathāṁ kurute yas tu mat-kathāṁ ca śṛṇoti 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hṛṣyate mat-kathāyāṁ ca sa vai bhāgavatottamaḥ ||41||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tṛtīya-skandhe</w:t>
      </w:r>
      <w:r>
        <w:t xml:space="preserve"> [BhP 3.25.23] tatraiva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mad-āśrayāḥ kathā mṛṣṭāḥ śṛṇvanti kathayanti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tapanti vividhās tāpā naitān mad-gata-cetasaḥ ||42||</w:t>
      </w:r>
    </w:p>
    <w:p w:rsidR="001D45B0" w:rsidRDefault="001D45B0"/>
    <w:p w:rsidR="001D45B0" w:rsidRDefault="001D45B0">
      <w:r>
        <w:rPr>
          <w:color w:val="FF0000"/>
        </w:rPr>
        <w:t xml:space="preserve">bṛhan-nāradīye </w:t>
      </w:r>
      <w:r>
        <w:t>[1.5.64] tatraiva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man-mānasāś ca mad-bhaktā mad-bhakta-jana-lolupāḥ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man-nāma-śravaṇāsaktās te vai bhāgavatottamāḥ ||43||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ye'bhinandanti nāmāni hareḥ śrutvā'tiharṣitāḥ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romāñcitaśarīrāśca te vai bhāgavatottamāḥ ||44||</w:t>
      </w:r>
    </w:p>
    <w:p w:rsidR="001D45B0" w:rsidRDefault="001D45B0"/>
    <w:p w:rsidR="001D45B0" w:rsidRDefault="001D45B0">
      <w:r>
        <w:t>tatraivānyatra [1.5.61]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anyeṣām udayaṁ dṛṣṭvā ye'bhinandanti mānavāḥ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hari-nāma-parā ye ca te vai bhāgavatottamāḥ ||45||</w:t>
      </w:r>
    </w:p>
    <w:p w:rsidR="001D45B0" w:rsidRDefault="001D45B0"/>
    <w:p w:rsidR="001D45B0" w:rsidRDefault="001D45B0">
      <w:pPr>
        <w:jc w:val="center"/>
      </w:pPr>
      <w:r>
        <w:t>smaraṇa-paratā tatra sva-dharma-niṣṭhayā rāga-dveṣa-nivṛttyā smaraṇam</w:t>
      </w:r>
    </w:p>
    <w:p w:rsidR="001D45B0" w:rsidRDefault="001D45B0"/>
    <w:p w:rsidR="001D45B0" w:rsidRDefault="001D45B0">
      <w:r>
        <w:rPr>
          <w:color w:val="FF0000"/>
        </w:rPr>
        <w:t>śrī-viṣṇu-purāṇe</w:t>
      </w:r>
      <w:r>
        <w:t xml:space="preserve"> yama-tad-bhaṭa-saṁvāde [ViP 3.7.20-26]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calati ya uccaiḥ śrī-bhagavat-padāravinde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sitamanās tam avehi viṣṇu-bhaktam ||46||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kali-kaluṣa-malena yasya nātmā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vimala-mater malinīkṛtas tam enam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manasi kṛta-janārdanaṁ manuṣyaṁ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satatam avehi harer atīva-bhaktam ||47||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kanakam api rahasy avekṣya buddhyā</w:t>
      </w:r>
    </w:p>
    <w:p w:rsidR="001D45B0" w:rsidRDefault="001D45B0">
      <w:pPr>
        <w:rPr>
          <w:color w:val="0000FF"/>
        </w:rPr>
      </w:pPr>
      <w:r>
        <w:rPr>
          <w:color w:val="0000FF"/>
        </w:rPr>
        <w:t>tṛṇam iva yaḥ samavaiti para-svam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bhavati ca bhagavaty ananya-cetāḥ 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puruṣa-varaṁ tam avehi viṣṇu-bhaktam ||48||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sphaṭika-giri-śilāmalaḥ kva viṣṇur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manasi nṝṇāṁ kva ca matsarādi-doṣaḥ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hi tuhina-mayūkha-raśmi-puñje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bhavati hutāśana-dīptijaḥ pratāpaḥ ||49||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vimala-matir amatsaraḥ praśāntaḥ 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śuci-carito’khila-sattva-mitra-bhūtaḥ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priya-hita-vacano’stumānamāyo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vasati sadā hṛdi tasya vāsudevaḥ ||50||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vasati hṛdi sanātane ca tasmin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bhavati pumān jagato’sya saukhya-rūpaḥ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kṣiti-rasam atiramyam ātmano’ntaḥ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kathayati cārutayaiva śālapotaḥ ||51||</w:t>
      </w:r>
    </w:p>
    <w:p w:rsidR="001D45B0" w:rsidRDefault="001D45B0"/>
    <w:p w:rsidR="001D45B0" w:rsidRDefault="001D45B0">
      <w:pPr>
        <w:jc w:val="center"/>
      </w:pPr>
      <w:r>
        <w:t>anya-vijaye vairāgyādinā ca smaraṇam</w:t>
      </w:r>
    </w:p>
    <w:p w:rsidR="001D45B0" w:rsidRDefault="001D45B0"/>
    <w:p w:rsidR="001D45B0" w:rsidRDefault="001D45B0">
      <w:r>
        <w:rPr>
          <w:color w:val="FF0000"/>
        </w:rPr>
        <w:t>ekādaśa-skandhe</w:t>
      </w:r>
      <w:r>
        <w:t xml:space="preserve"> havi-yogeśvarottare [BhP 11.2.49, 53-54]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dehendriya-prāṇa-mano-dhiyāṁ yo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janmāpyaya-kṣud-bhaya-tarṣa-kṛcchraiḥ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saṁsāra-dharmair avimuhyamānaḥ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smṛtyā harer bhāgavata-pradhānaḥ ||52||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tri-bhuvana-vibhava-hetave 'py akuṇṭha-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smṛtir ajitātma-surādibhir vimṛgyāt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calati bhagavat-padāravindāl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lava-nimiṣārdham api yaḥ sa vaiṣṇavāgryaḥ ||53||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bhagavata uru-vikramāṅghri-śākhā-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nakha-maṇi-candrikayā nirasta-tāpe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hṛdi katham upasīdatāṁ punaḥ sa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prabhavati candra ivodite 'rka-tāpaḥ ||54||</w:t>
      </w:r>
    </w:p>
    <w:p w:rsidR="001D45B0" w:rsidRDefault="001D45B0"/>
    <w:p w:rsidR="001D45B0" w:rsidRDefault="001D45B0">
      <w:r>
        <w:rPr>
          <w:color w:val="FF0000"/>
        </w:rPr>
        <w:t>skānde</w:t>
      </w:r>
      <w:r>
        <w:t xml:space="preserve"> tatraiva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ye’rcayanti sadā viṣṇuṁ yajñeśaṁ varadaṁ harim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dehinaḥ puṇya-karmāṇaḥ sadā bhāgavatā hi te ||55||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laiṅge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viṣṇu-kṣetre śubhāny eva karoti sneha-saṁyutaḥ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pratimāṁ ca harer nityaṁ pūjayet pratayāmavān ||56||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viṣṇu-bhaktaḥ sa vijñeyaḥ karmaṇā manasā girā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nārāyaṇa-paro nityaṁ bhūpa bhāgavato hi saḥ ||57||</w:t>
      </w:r>
    </w:p>
    <w:p w:rsidR="001D45B0" w:rsidRDefault="001D45B0">
      <w:pPr>
        <w:rPr>
          <w:color w:val="0000FF"/>
        </w:rPr>
      </w:pPr>
    </w:p>
    <w:p w:rsidR="001D45B0" w:rsidRDefault="001D45B0">
      <w:pPr>
        <w:jc w:val="center"/>
      </w:pPr>
      <w:r>
        <w:t>atha vaiṣṇava-dharma-niṣṭhādi</w:t>
      </w:r>
    </w:p>
    <w:p w:rsidR="001D45B0" w:rsidRDefault="001D45B0"/>
    <w:p w:rsidR="001D45B0" w:rsidRDefault="001D45B0">
      <w:r>
        <w:rPr>
          <w:color w:val="FF0000"/>
        </w:rPr>
        <w:t>pādmottara-khaṇḍe</w:t>
      </w:r>
      <w:r>
        <w:t xml:space="preserve"> (6.253.27)–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tāpādi-pañca-saṁskārī navejyākarma-kārakaḥ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artha-pañcaka-vid vipro mahā-bhāgavataḥ smṛtaḥ ||58||</w:t>
      </w:r>
    </w:p>
    <w:p w:rsidR="001D45B0" w:rsidRDefault="001D45B0"/>
    <w:p w:rsidR="001D45B0" w:rsidRDefault="001D45B0">
      <w:pPr>
        <w:jc w:val="center"/>
      </w:pPr>
      <w:r>
        <w:t>ekāntikatā</w:t>
      </w:r>
    </w:p>
    <w:p w:rsidR="001D45B0" w:rsidRDefault="001D45B0">
      <w:r>
        <w:rPr>
          <w:color w:val="FF0000"/>
        </w:rPr>
        <w:t>gāruḍe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ekāntena sadā viṣṇau yasmād deve parāyaṇāḥ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tasmād ekāntinaḥ proktās tad-bhāgavata-cetasaḥ ||59||</w:t>
      </w:r>
    </w:p>
    <w:p w:rsidR="001D45B0" w:rsidRDefault="001D45B0"/>
    <w:p w:rsidR="001D45B0" w:rsidRDefault="001D45B0">
      <w:pPr>
        <w:jc w:val="center"/>
      </w:pPr>
      <w:r>
        <w:t>tad-vijñānenānanya-paratā</w:t>
      </w:r>
    </w:p>
    <w:p w:rsidR="001D45B0" w:rsidRDefault="001D45B0"/>
    <w:p w:rsidR="001D45B0" w:rsidRDefault="001D45B0">
      <w:r>
        <w:rPr>
          <w:color w:val="FF0000"/>
        </w:rPr>
        <w:t xml:space="preserve">ekādaśe </w:t>
      </w:r>
      <w:r>
        <w:rPr>
          <w:szCs w:val="20"/>
        </w:rPr>
        <w:t xml:space="preserve">[BhP 11.11.33] </w:t>
      </w:r>
      <w:r>
        <w:t>uddhava-praśnottare –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jñātvājñātvātha ye vai mām yāvān yaś cāsmi yādṛśaḥ |</w:t>
      </w:r>
    </w:p>
    <w:p w:rsidR="001D45B0" w:rsidRDefault="001D45B0">
      <w:pPr>
        <w:rPr>
          <w:szCs w:val="20"/>
        </w:rPr>
      </w:pPr>
      <w:r>
        <w:rPr>
          <w:color w:val="0000FF"/>
          <w:szCs w:val="20"/>
        </w:rPr>
        <w:t>bhajanty ananya-bhāvena te vai bhāgavatā matāḥ ||60||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color w:val="FF0000"/>
          <w:szCs w:val="20"/>
        </w:rPr>
        <w:t>ekādaśa-skandhe</w:t>
      </w:r>
      <w:r>
        <w:rPr>
          <w:szCs w:val="20"/>
        </w:rPr>
        <w:t xml:space="preserve"> [BhP 11.2.50]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kāma-karma-bījānāṁ yasya cetasi sambhavaḥ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vāsudevaika-nilayaḥ sa vai bhāgavatottamaḥ ||61||</w:t>
      </w:r>
    </w:p>
    <w:p w:rsidR="001D45B0" w:rsidRDefault="001D45B0"/>
    <w:p w:rsidR="001D45B0" w:rsidRDefault="001D45B0">
      <w:pPr>
        <w:jc w:val="center"/>
      </w:pPr>
      <w:r>
        <w:t>sā ca ekāntitā caturdhā</w:t>
      </w:r>
    </w:p>
    <w:p w:rsidR="001D45B0" w:rsidRDefault="001D45B0"/>
    <w:p w:rsidR="001D45B0" w:rsidRDefault="001D45B0">
      <w:r>
        <w:t>tatra dharmānādareṇa śrīmad-uddhava-praśnottara eva [BhP 11.11.32]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ājñāyaivaṁ guṇān doṣān mayādiṣṭān api svakān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dharmān santyajya yaḥ sarvān māṁ bhajeta sa tu sattamaḥ ||62||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śrī-bhagavad-gītāyām </w:t>
      </w:r>
      <w:r>
        <w:rPr>
          <w:szCs w:val="20"/>
        </w:rPr>
        <w:t xml:space="preserve">[Gītā 18.66] </w:t>
      </w:r>
      <w:r>
        <w:rPr>
          <w:rFonts w:eastAsia="MS Minchofalt"/>
        </w:rPr>
        <w:t>--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sarva-dharmān parityajya mām ekaṁ śaraṇaṁ vraja |</w:t>
      </w:r>
    </w:p>
    <w:p w:rsidR="001D45B0" w:rsidRDefault="001D45B0">
      <w:pPr>
        <w:rPr>
          <w:szCs w:val="20"/>
        </w:rPr>
      </w:pPr>
      <w:r>
        <w:rPr>
          <w:color w:val="0000FF"/>
          <w:szCs w:val="20"/>
        </w:rPr>
        <w:t>ahaṁ tvā sarvapāpebhyo mokṣayiṣyāmi mā śucaḥ ||63||</w:t>
      </w:r>
    </w:p>
    <w:p w:rsidR="001D45B0" w:rsidRDefault="001D45B0"/>
    <w:p w:rsidR="001D45B0" w:rsidRDefault="001D45B0">
      <w:r>
        <w:rPr>
          <w:color w:val="FF0000"/>
        </w:rPr>
        <w:t>caturtha-skandhe</w:t>
      </w:r>
      <w:r>
        <w:t xml:space="preserve"> [BhP 4.29.47]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yadā yasyānugṛhṇāti bhagavān atma-bhāvitaḥ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jahāti matiṁ loke vede ca pariniṣṭhitām ||64||</w:t>
      </w:r>
    </w:p>
    <w:p w:rsidR="001D45B0" w:rsidRDefault="001D45B0"/>
    <w:p w:rsidR="001D45B0" w:rsidRDefault="001D45B0">
      <w:pPr>
        <w:jc w:val="center"/>
      </w:pPr>
      <w:r>
        <w:t>anya-sarva-nirapekṣatā</w:t>
      </w:r>
    </w:p>
    <w:p w:rsidR="001D45B0" w:rsidRDefault="001D45B0"/>
    <w:p w:rsidR="001D45B0" w:rsidRDefault="001D45B0">
      <w:r>
        <w:t>śrī-bhagavad-uddhava-saṁvāde [BhP 11.26.27] ailopākhyāne 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santo 'napekṣā mac-cittāḥ praśāntāḥ sama-darśinaḥ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nirmamā nirahaṅkārā nirdvandvā niṣparigrahāḥ ||65||</w:t>
      </w:r>
    </w:p>
    <w:p w:rsidR="001D45B0" w:rsidRDefault="001D45B0"/>
    <w:p w:rsidR="001D45B0" w:rsidRDefault="001D45B0">
      <w:r>
        <w:t>ataeva śrī-kapila-devahūti-saṁvāde (3.25.24)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 ete sādhavaḥ sādhvi sarva-saṅga-vivarjitāḥ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saṅgas teṣv atha te prārthyaḥ saṅga-doṣa-harā hi te ||66||</w:t>
      </w:r>
    </w:p>
    <w:p w:rsidR="001D45B0" w:rsidRDefault="001D45B0"/>
    <w:p w:rsidR="001D45B0" w:rsidRDefault="001D45B0">
      <w:pPr>
        <w:jc w:val="center"/>
      </w:pPr>
      <w:r>
        <w:t xml:space="preserve">vighnākulatve’pi mano-rati-paratā | </w:t>
      </w:r>
    </w:p>
    <w:p w:rsidR="001D45B0" w:rsidRDefault="001D45B0"/>
    <w:p w:rsidR="001D45B0" w:rsidRDefault="001D45B0">
      <w:r>
        <w:rPr>
          <w:color w:val="FF0000"/>
        </w:rPr>
        <w:t>skānde</w:t>
      </w:r>
      <w:r>
        <w:t xml:space="preserve"> tatraiva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kṛcchra-gatasyāpi keśave ramate manaḥ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vicyutā ca bhaktir vai sa vai bhāgavato naraḥ ||67||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āpad-gatasya yasyeha bhakir avyabhicāriṇī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nānyatra ramate cittaṁ sa vai bhāgavato naraḥ ||68||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 xml:space="preserve">premaika-rasatā | 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śrī-ṛṣabhadevasya putrānuśāsane [BhP 5.5.3]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vā mayīśe kṛta-sauhṛdārthā; janeṣu dehambhara-vārtikeṣu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gṛheṣu jāyātmaja-rātimatsu; na prīti-yuktā yāvad-arthāś ca loke ||69||</w:t>
      </w:r>
    </w:p>
    <w:p w:rsidR="001D45B0" w:rsidRDefault="001D45B0"/>
    <w:p w:rsidR="001D45B0" w:rsidRDefault="001D45B0">
      <w:r>
        <w:t>tridhā premaika-paratā premṇaḥ syāt tāratamyataḥ |</w:t>
      </w:r>
    </w:p>
    <w:p w:rsidR="001D45B0" w:rsidRDefault="001D45B0">
      <w:r>
        <w:t>uttamā madhyamā cāsau kaniṣṭhā ceti bhedataḥ ||70||</w:t>
      </w:r>
    </w:p>
    <w:p w:rsidR="001D45B0" w:rsidRDefault="001D45B0"/>
    <w:p w:rsidR="001D45B0" w:rsidRDefault="001D45B0">
      <w:pPr>
        <w:jc w:val="center"/>
      </w:pPr>
      <w:r>
        <w:t xml:space="preserve">tatrottamā | </w:t>
      </w:r>
    </w:p>
    <w:p w:rsidR="001D45B0" w:rsidRDefault="001D45B0"/>
    <w:p w:rsidR="001D45B0" w:rsidRDefault="001D45B0">
      <w:r>
        <w:t xml:space="preserve">yathā </w:t>
      </w:r>
      <w:r>
        <w:rPr>
          <w:color w:val="FF0000"/>
        </w:rPr>
        <w:t xml:space="preserve">ekādaśe </w:t>
      </w:r>
      <w:r>
        <w:t>havi-yogeśvarottare [BhP 11.2.45-46]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sarva-bhūteṣu yaḥ paśyed bhagavad-bhāvam ātmanaḥ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bhūtāni bhagavaty ātmany eṣa bhāgavatottamaḥ ||71||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sveṣṭa-devasya bhāvaṁ yaḥ sarva-bhūteṣu paśyati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bhāvayanti ca tāny asminn ity arthaḥ sammataḥ satām ||72||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t>śrī-kapila-devahūti-saṁvāde (3.25.22)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ananyena bhāvena bhaktiṁ kurvanti ye dṛḍhām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mat-kṛte tyakta-karmāṇas tyakta-svajana-bāndhavāḥ ||73||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t>śrī-havi-yogeśvarottare [BhP 11.2.55]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visṛjati hṛdayaṁ na yasya sākṣād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dharir avaśābhihito 'py aghaugha-nāśaḥ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praṇaya-rasanayā dhṛtāṅghri-padmaḥ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sa bhavati bhāgavata-pradhāna uktaḥ ||74||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jc w:val="center"/>
      </w:pPr>
      <w:r>
        <w:t xml:space="preserve">tatra madhyamā | </w:t>
      </w:r>
    </w:p>
    <w:p w:rsidR="001D45B0" w:rsidRDefault="001D45B0"/>
    <w:p w:rsidR="001D45B0" w:rsidRDefault="001D45B0">
      <w:r>
        <w:t>śrī-havi-yogeśvarottare [BhP 11.2.46]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īśvare tad-adhīneṣu bāliśeṣu dviṣatsu ca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prema-maitrī-kṛpopekṣā yaḥ karoti sa madhyamaḥ ||75||</w:t>
      </w:r>
    </w:p>
    <w:p w:rsidR="001D45B0" w:rsidRDefault="001D45B0"/>
    <w:p w:rsidR="001D45B0" w:rsidRDefault="001D45B0">
      <w:pPr>
        <w:jc w:val="center"/>
      </w:pPr>
      <w:r>
        <w:t xml:space="preserve">tatra kaniṣṭhā | </w:t>
      </w:r>
    </w:p>
    <w:p w:rsidR="001D45B0" w:rsidRDefault="001D45B0"/>
    <w:p w:rsidR="001D45B0" w:rsidRDefault="001D45B0">
      <w:r>
        <w:t>tatraiva [BhP 11.2.47]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arcāyām eva haraye pūjāṁ yaḥ śraddhayehate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na tad-bhakteṣu cānyeṣu sa bhaktaḥ prākṛtaḥ smṛtaḥ ||76||</w:t>
      </w:r>
    </w:p>
    <w:p w:rsidR="001D45B0" w:rsidRDefault="001D45B0"/>
    <w:p w:rsidR="001D45B0" w:rsidRDefault="001D45B0">
      <w:r>
        <w:t>śraddhayā pūjanaṁ prema-bodhakaṁ bhakta ity api |</w:t>
      </w:r>
    </w:p>
    <w:p w:rsidR="001D45B0" w:rsidRDefault="001D45B0">
      <w:r>
        <w:t>lakṣaṇāni ca yāny agre bhakter lekhyāni tāny api ||77||</w:t>
      </w:r>
    </w:p>
    <w:p w:rsidR="001D45B0" w:rsidRDefault="001D45B0">
      <w:r>
        <w:t>vandanādīni vidyante yeṣu bhāgavatā hi te |</w:t>
      </w:r>
    </w:p>
    <w:p w:rsidR="001D45B0" w:rsidRDefault="001D45B0">
      <w:r>
        <w:t>etāni lakṣaṇānītthaṁ gauṇa-mukhyādi-bhedataḥ ||78||</w:t>
      </w:r>
    </w:p>
    <w:p w:rsidR="001D45B0" w:rsidRDefault="001D45B0">
      <w:r>
        <w:t>ūhyāni lakṣaṇāny evaṁ vivecyāni parāṇy api ||79||</w:t>
      </w:r>
    </w:p>
    <w:p w:rsidR="001D45B0" w:rsidRDefault="001D45B0">
      <w:r>
        <w:t>īdṛg-lakṣaṇavantaḥ syur durlabhā bahavo janāḥ |</w:t>
      </w:r>
    </w:p>
    <w:p w:rsidR="001D45B0" w:rsidRDefault="001D45B0">
      <w:r>
        <w:t>divyā hi maṇayo vyaktaṁ na varterann itas tataḥ ||80||</w:t>
      </w:r>
    </w:p>
    <w:p w:rsidR="001D45B0" w:rsidRDefault="001D45B0"/>
    <w:p w:rsidR="001D45B0" w:rsidRDefault="001D45B0">
      <w:r>
        <w:t xml:space="preserve">ataevoktaṁ </w:t>
      </w:r>
      <w:r>
        <w:rPr>
          <w:color w:val="FF0000"/>
        </w:rPr>
        <w:t xml:space="preserve">mokṣa-dharme </w:t>
      </w:r>
      <w:r>
        <w:t>nārāyaṇīye [Mbh 12.336.68]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jāyamānaṁ hi puruṣaṁ yaṁ paśyen madhusūdanaḥ |</w:t>
      </w:r>
    </w:p>
    <w:p w:rsidR="001D45B0" w:rsidRDefault="001D45B0">
      <w:r>
        <w:rPr>
          <w:color w:val="0000FF"/>
        </w:rPr>
        <w:t>sāttvikas tu sa vijñeyo bhaven mokṣe ca niścitaḥ ||81||</w:t>
      </w:r>
    </w:p>
    <w:p w:rsidR="001D45B0" w:rsidRDefault="001D45B0">
      <w:pPr>
        <w:rPr>
          <w:color w:val="FF0000"/>
        </w:rPr>
      </w:pPr>
    </w:p>
    <w:p w:rsidR="001D45B0" w:rsidRDefault="001D45B0">
      <w:r>
        <w:t>evaṁ saṅkṣipya likhitād vaiṣṇavānāṁ tu lakṣaṇāt |</w:t>
      </w:r>
    </w:p>
    <w:p w:rsidR="001D45B0" w:rsidRDefault="001D45B0">
      <w:r>
        <w:t>māhātmyam api vijñeyaṁ likhyate’nyac ca tat kiyat ||82||</w:t>
      </w:r>
    </w:p>
    <w:p w:rsidR="001D45B0" w:rsidRDefault="001D45B0"/>
    <w:p w:rsidR="001D45B0" w:rsidRDefault="001D45B0">
      <w:pPr>
        <w:jc w:val="center"/>
      </w:pPr>
      <w:r>
        <w:t xml:space="preserve">atha bhagavad-bhaktānāṁ māhātmyam | </w:t>
      </w:r>
    </w:p>
    <w:p w:rsidR="001D45B0" w:rsidRDefault="001D45B0"/>
    <w:p w:rsidR="001D45B0" w:rsidRDefault="001D45B0">
      <w:r>
        <w:rPr>
          <w:color w:val="FF0000"/>
        </w:rPr>
        <w:t xml:space="preserve">sauparṇe </w:t>
      </w:r>
      <w:r>
        <w:t>śrī-śakroktau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kalau bhāgavataṁ nāma yasya puṁsaḥ prajāyate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jananī putriṇī tena pitṝṇāṁ tu dhurandharaḥ ||83||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kalau bhāgavataṁ nāma durlabhaṁ naiva labhyate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brahma-rudra-padotkṛṣṭaṁ guruṇā kathitaṁ mama ||84||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yasya bhāgavataṁ cihnaṁ dṛśyate tu harir mune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gīyate ca kalau devā jñeyās te nāsti saṁśayaḥ ||85||</w:t>
      </w:r>
    </w:p>
    <w:p w:rsidR="001D45B0" w:rsidRDefault="001D45B0">
      <w:pPr>
        <w:rPr>
          <w:color w:val="0000FF"/>
        </w:rPr>
      </w:pPr>
    </w:p>
    <w:p w:rsidR="001D45B0" w:rsidRDefault="001D45B0">
      <w:r>
        <w:t>śrī-mārkaṇḍeyoktau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samīpe tiṣṭhate yasya ha anta-kāle’pi vaiṣṇavaḥ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gacchate paramaṁ sthānaṁ yadyapi brahmahā bhavet ||86||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nāradīye</w:t>
      </w:r>
      <w:r>
        <w:t xml:space="preserve"> śrī-vāmadeva-rukmāṅgada-saṁvāde [NārP 2.10.37]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śvapaco'pi mahī-pāla viṣṇu-bhakto dvijādhikaḥ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viṣṇu-bhakti-vihīnas tu dvijo'pi śvapacādhikaḥ ||87||</w:t>
      </w:r>
    </w:p>
    <w:p w:rsidR="001D45B0" w:rsidRDefault="001D45B0"/>
    <w:p w:rsidR="001D45B0" w:rsidRDefault="001D45B0">
      <w:r>
        <w:rPr>
          <w:color w:val="FF0000"/>
        </w:rPr>
        <w:t>skānde revā-khaṇḍe</w:t>
      </w:r>
      <w:r>
        <w:t xml:space="preserve"> śrī-brahmoktau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indro maheśvaro brahmā paraṁ brahma tadaiva hi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śvapaco’pi bhavaty eva yadā tuṣṭā’si keśava ||88||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śvapacād api kaṣṭatvaṁ brahmeśānādayaḥ surāḥ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tadaivācyuta yānty ete yadaiva tvaṁ parāṅmukhaḥ ||89||</w:t>
      </w:r>
      <w:r>
        <w:rPr>
          <w:color w:val="0000FF"/>
        </w:rPr>
        <w:br/>
        <w:t>sa kartā sarva-dharmāṇāṁ bhakto yas tava keśava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 kartā sarva-pāpānāṁ yo na bhaktas tavācyuta ||90||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dharmo bhavaty adharmo’pi kṛto bhaktais tavācyuta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pāpaṁ bhavati dharmo’pi tavābhaktaiḥ kṛto hareḥ ||91||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niḥśeṣa-dharma-kartā vāpy abhakto narake hare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sadā tiṣṭhati bhaktas te brahmahāpi viśudhyati ||92||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niścalā tvayi bhaktir yā saiva muktir janārdana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muktā eva hi bhaktās te tava viṣṇo yato hare ||93||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tatraiva durvāso-nārada-saṁvāde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nūnaṁ bhāgavatā loke loka-rakṣā-viśāradāḥ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vrajanti viṣṇunādiṣṭā hṛdisthena mahāmune ||94||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bhagavān eva sarvatra bhūtānāṁ kṛpayā hariḥ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rakṣaṇāya caran lokān bhakta-rūpeṇa nārada ||95||</w:t>
      </w:r>
    </w:p>
    <w:p w:rsidR="001D45B0" w:rsidRDefault="001D45B0"/>
    <w:p w:rsidR="001D45B0" w:rsidRDefault="001D45B0">
      <w:r>
        <w:t>tatraiva śrī-brahma-nārada-saṁvāde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yas tu viṣṇu-paro nityaṁ dṛḍha-bhaktir jitendriyaḥ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sva-gṛhe’pi vasan yāti tad viṣṇoḥ paramaṁ padam ||96||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aśvamedha-sahasrāṇāṁ sahasraṁ yaḥ karoti vai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nāsau tat-phalam āpnoti tad-bhaktair yad avāpyate ||97||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tatraivāmṛta-sāroddhāre śrī-yama-tad-bhaṭa-saṁvāde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sarvatra vaiṣṇavāḥ pūjyāḥ svarge martye rasātale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devatānāṁ manuṣyāṇāṁ tathaivoraga-rakṣasām ||98||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yeṣāṁ smaraṇa-mātreṇa pāpa-lakṣa-śatāni ca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dahyante nātra sandeho vaiṣṇavānāṁ mahātmanām ||99||</w:t>
      </w:r>
      <w:r>
        <w:rPr>
          <w:color w:val="0000FF"/>
        </w:rPr>
        <w:br/>
        <w:t>yeṣāṁ pāda-rajenaiva prāpyate jāhnavī-jalam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nārmadaṁ yāmunaṁ caiva kiṁ punaḥ pādayor jalam ||100||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yeṣāṁ vākya-jalaughena vinā gaṅgā-jalair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vinā tīrtha-sahasreṇa snāto bhavati mānavaḥ ||101||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tatraiva cāturmāsya-māhātmye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tāvad bhramanti saṁsāre pitaraḥ piṇḍa-tat-paraḥ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yāvat kule bhakti-yuktaḥ suto naiva prajāyate ||102||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 eva jñānavān loke yogināṁ prathamo hi saḥ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mahā-kratūnām āhartā hari-bhakti-yuto hi yaḥ ||103||</w:t>
      </w:r>
    </w:p>
    <w:p w:rsidR="001D45B0" w:rsidRDefault="001D45B0"/>
    <w:p w:rsidR="001D45B0" w:rsidRDefault="001D45B0">
      <w:r>
        <w:rPr>
          <w:color w:val="FF0000"/>
        </w:rPr>
        <w:t>kāśī-khaṇḍe</w:t>
      </w:r>
      <w:r>
        <w:t xml:space="preserve"> dhruva-carite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cyavante hi yad-bhaktyā mahatyāṁ pralayāpadi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ato’cyuto’khile loke sa ekaḥ sarvago’vyayaḥ ||104||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tasmād bhagavad-bhaktād bhetavyaṁ kenacit kvacit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niyataṁ viṣṇu-bhaktā yena te syuḥ para-tāpinaḥ ||105||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tatraivāgre -- </w:t>
      </w:r>
    </w:p>
    <w:p w:rsidR="001D45B0" w:rsidRDefault="001D45B0">
      <w:pPr>
        <w:rPr>
          <w:color w:val="0000FF"/>
        </w:rPr>
      </w:pPr>
      <w:r>
        <w:rPr>
          <w:color w:val="0000FF"/>
        </w:rPr>
        <w:t>brāhmaṇaḥ kṣatriyaḥ vaiśyaḥ śūdro vā yadi vetaraḥ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viṣṇu-bhakti-samāyukto jñeyaḥ sarvottamottamaḥ ||106||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śaṅkha-cakrāṅkita-tanuḥ śirasā mañjarī-dharaḥ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gopī-candana-liptāṅgo dṛṣṭaś ced tad-aghaṁ kutaḥ ||107||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mahābhārate rāja-dharme</w:t>
      </w:r>
      <w:r>
        <w:t>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īśvaraṁ sarva-bhūtānāṁ jagataḥ prabhavāpyayam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bhaktā nārāyaṇaṁ devaṁ durgāṇy atitaranti te ||108||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viṣṇu-dharmottare</w:t>
      </w:r>
      <w:r>
        <w:t>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śayanād utthito yas tu kīrtayen madhusūdanam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kīrtanāt tasya pāpāni nāśam āyānty aśeṣataḥ ||109||</w:t>
      </w:r>
    </w:p>
    <w:p w:rsidR="001D45B0" w:rsidRDefault="001D45B0"/>
    <w:p w:rsidR="001D45B0" w:rsidRDefault="001D45B0">
      <w:r>
        <w:t>tatraiva—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yasyāpy anante jagatām adhīśe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bhaktiḥ parā yādava-deva-deve |</w:t>
      </w:r>
      <w:r>
        <w:rPr>
          <w:color w:val="0000FF"/>
        </w:rPr>
        <w:br/>
        <w:t>tasmāt paraṁ nāparam asti kiñcit</w:t>
      </w:r>
    </w:p>
    <w:p w:rsidR="001D45B0" w:rsidRDefault="001D45B0">
      <w:pPr>
        <w:rPr>
          <w:color w:val="0000FF"/>
        </w:rPr>
      </w:pPr>
      <w:r>
        <w:rPr>
          <w:color w:val="0000FF"/>
        </w:rPr>
        <w:t>pātraṁ triloke puruṣa-pravīra ||110||</w:t>
      </w:r>
    </w:p>
    <w:p w:rsidR="001D45B0" w:rsidRDefault="001D45B0">
      <w:pPr>
        <w:rPr>
          <w:color w:val="0000FF"/>
        </w:rPr>
      </w:pPr>
    </w:p>
    <w:p w:rsidR="001D45B0" w:rsidRDefault="001D45B0">
      <w:r>
        <w:t>dvārakā-māhātmye śrī-prahlāda-bali-saṁvāde—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nityaṁ ye prātar utthāya vaiṣṇavānāṁ tu kīrtanam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kurvanti te bhāgavatāḥ kṛṣṇa-tulyāḥ kalau bale ||111||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hari-bhakti-sudhodaye</w:t>
      </w:r>
      <w:r>
        <w:t>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sva-darśana-sparśana-pūjanaiḥ kṛtī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tamāṁsi viṣṇu-pratimeva vaiṣṇavaḥ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dhunvan vasaty atra janasya yan na tat</w:t>
      </w:r>
    </w:p>
    <w:p w:rsidR="001D45B0" w:rsidRDefault="001D45B0">
      <w:pPr>
        <w:rPr>
          <w:color w:val="0000FF"/>
        </w:rPr>
      </w:pPr>
      <w:r>
        <w:rPr>
          <w:color w:val="0000FF"/>
        </w:rPr>
        <w:t>svārthaṁ paraṁ loka-hitāya dīpavat ||112||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itihāsa-samuccaye </w:t>
      </w:r>
      <w:r>
        <w:t>śrī-lomaśa-vākye—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 bhajanti jagad-yoniṁ vāsudevaṁ sanātanam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tebhyo vidyate tīrtham adhikaṁ rāja-sattama ||113||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yatra bhāgavatāḥ snānaṁ kurvanti vimalāśrayāḥ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tat-tīrtham adhikaṁ viddhi sarva-pāpa-viśodhanam || 114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yatra rāgādi-rahitā vāsudeva-parāyaṇāḥ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 sannihito viṣṇur nṛpate nātra saṁśayaḥ || 115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gandhair na tathā toyair na puṣpaiś ca manoharaiḥ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sānnidhyaṁ kurute devo yatra santi na vaiṣṇavāḥ || 116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balibhiś copavāsaiś ca nṛtya-gītādibhis tathā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nityam ārādhyamāno’pi tatra viṣṇur na tṛpyati || 117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tasmād ete mahābhāgā vaiṣṇavā vīta-kalmaṣāḥ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punanti sakalān lokāṁs tat tīrtham adhikaṁ tataḥ || 118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śūdraṁ vā bhagavad-bhaktaṁ niṣādaṁ śvapacaṁ tathā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vīkṣataṁ jāti-sāmānyāt sa yāti narakaṁ dhruvam || 119 ||</w:t>
      </w:r>
      <w:r>
        <w:rPr>
          <w:color w:val="0000FF"/>
        </w:rPr>
        <w:br/>
        <w:t>tasmād viṣṇu-prasādāya vaiṣṇavān paritoṣayet |</w:t>
      </w:r>
    </w:p>
    <w:p w:rsidR="001D45B0" w:rsidRDefault="001D45B0">
      <w:r>
        <w:rPr>
          <w:color w:val="0000FF"/>
        </w:rPr>
        <w:t>prasāda-sumukho viṣṇus tenaiva syān na saṁśayaḥ || 120 ||</w:t>
      </w:r>
    </w:p>
    <w:p w:rsidR="001D45B0" w:rsidRDefault="001D45B0"/>
    <w:p w:rsidR="001D45B0" w:rsidRDefault="001D45B0">
      <w:r>
        <w:t>tatraiva śrī-nārada-puṇḍarīka-saṁvāde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 nṛśaṁsā durātmānaḥ pāpācāra-ratāḥ sadā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te’pi yānti paraṁ dhāma nārāyaṇa-parāśrayāḥ || 121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lipyante na ca pāpena vaiṣṇavā viṣṇu-tat-parāḥ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punanti sakalān lokān sahasrāṁśur ivoditaḥ || 122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janmāntara-sahasreṣu yasya syād buddhir īdṛśī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dāso’haṁ vāsudevasya sarvān lokān samuddharet || 123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 yāti viṣṇu-sālokyaṁ puruṣo nātra saṁśayaḥ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kiṁ punas tad-gata-prāṇāḥ puruṣāḥ saṁyatendriyāḥ || 124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smṛtaḥ sambhāṣito vāpi pūjito vā dvijottamāḥ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punāti bhagavad-bhaktaś cāṇḍālo’pi yadṛcchayā || 125 ||</w:t>
      </w:r>
    </w:p>
    <w:p w:rsidR="001D45B0" w:rsidRDefault="001D45B0">
      <w:pPr>
        <w:rPr>
          <w:color w:val="0000FF"/>
        </w:rPr>
      </w:pPr>
    </w:p>
    <w:p w:rsidR="001D45B0" w:rsidRDefault="001D45B0">
      <w:r>
        <w:t>śrī-vyāsa-vākye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janmāntara-sahasreṣu viṣṇu-bhakto na lipyate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yasya sandarśanād eva bhasmībhavati pātakam || 126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itihāsa-samuccaye</w:t>
      </w:r>
      <w:r>
        <w:t xml:space="preserve"> śrī-bhagavad-vākye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me priyaś caturvedī mad-bhaktaḥ śvapacaḥ priyaḥ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tasmai deyaṁ tato grāhyaṁ sa ca pūjyo yathā hy aham || 127 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tatraiva brahma-vākye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sabhartṛkā vā vidhavā viṣṇu-bhaktiṁ karoti yā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samuddharati cātmānaṁ kulam ekottaraṁ śatam || 128 ||</w:t>
      </w:r>
    </w:p>
    <w:p w:rsidR="001D45B0" w:rsidRDefault="001D45B0"/>
    <w:p w:rsidR="001D45B0" w:rsidRDefault="001D45B0">
      <w:r>
        <w:rPr>
          <w:color w:val="FF0000"/>
        </w:rPr>
        <w:t xml:space="preserve">dvārakā-māhātmye </w:t>
      </w:r>
      <w:r>
        <w:t>prahlāda-bali-saṁvāde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saṅkīrṇa-yonayaḥ pūtā ye bhaktā madhusūdane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mleccha-tulyāḥ kulīnās te ye na bhaktā janārdane || 129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ādi-purāṇe </w:t>
      </w:r>
      <w:r>
        <w:t>śrī-kṛṣṇārjuna-saṁvāde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vaiṣṇavān bhaja kaunteya mā bhajasvānya-devatāḥ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punanti vaiṣṇavāḥ sarve sarva-devam idaṁ jagat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mad-bhakto durlabho yasya sa eva mama durlabhaḥ || 130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tat-paro durlabho nāsti satyaṁ  satyaṁ dhanañjaya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jagatāṁ guravo bhaktā bhaktānāṁ guravo vayam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sarvatra guravo bhaktā vayaṁ ca guravo yathā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asmākaṁ bāndhavā bhaktā bhaktānāṁ bāndhavā vayam || 131 ||</w:t>
      </w:r>
      <w:r>
        <w:rPr>
          <w:color w:val="0000FF"/>
        </w:rPr>
        <w:br/>
        <w:t>asmākaṁ guravo bhaktā bhaktānāṁ guravo vayam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mad-bhaktā yatra gacchanti tatra gacchāmi pārthiva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bhaktānām anugacchanti muktayaḥ śrutibhiḥ saha ||132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 me bhakta-janāḥ pārtha na me bhaktāś ca te janāḥ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mad-bhaktānāṁ ca ye bhaktās te me bhaktatamā matāḥ || 133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 kecit prāṇino bhaktā mad-arthe tyakta-bāndhavāḥ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teṣām ahaṁ parikrīto nānya-krīto dhanañjaya || 134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eṣāṁ bhakṣyaṁ sunirṇītaṁ śrūyatāṁ niścitaṁ mama | </w:t>
      </w:r>
    </w:p>
    <w:p w:rsidR="001D45B0" w:rsidRDefault="001D45B0">
      <w:pPr>
        <w:rPr>
          <w:color w:val="0000FF"/>
        </w:rPr>
      </w:pPr>
      <w:r>
        <w:rPr>
          <w:color w:val="0000FF"/>
        </w:rPr>
        <w:t>ucchiṣṭam avaśiṣṭaṁ ca bhaktānāṁ bhojana-dvayam || 135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nāma-yukta-janāḥ kecij jāty-antara-samanvitāḥ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kurvanti me yathā prītiṁ na tathā veda-pāragāḥ || 136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bṛhan-nāradīye</w:t>
      </w:r>
      <w:r>
        <w:t xml:space="preserve"> mārkaṇḍeyaṁ prati śrī-bhagavad-uktau [1.4.96,98]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viṣṇur bhakta-kuṭumbīti vadanti vibudhāḥ sadā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pālayiṣyāmi majjano nānṛtaṁ vadet ||137||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mama janma kule yasya tat kulaṁ mokṣagāmi vai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mayi tuṣṭe muni-śreṣṭha kim asādhyaṁ jagat-traye ||138||</w:t>
      </w:r>
    </w:p>
    <w:p w:rsidR="001D45B0" w:rsidRDefault="001D45B0"/>
    <w:p w:rsidR="001D45B0" w:rsidRDefault="001D45B0">
      <w:pPr>
        <w:rPr>
          <w:color w:val="0000FF"/>
        </w:rPr>
      </w:pPr>
      <w:r>
        <w:rPr>
          <w:color w:val="0000FF"/>
        </w:rPr>
        <w:t>mayi bhakti-paro yas tu mad-yājī mat-kathā-paraḥ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mad-dhyānī sva-kulaṁ sarvaṁ nayaty acyuta-rūpatām || 139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mad-arthaṁ karma kurvāṇo mat-praṇāma-paro naraḥ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man-manāḥ sva-kulaṁ sarvaṁ nayaty acyuta-rūpatām || 140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aham eva dvija-śreṣṭha nityaṁ pracchanna-vigrahaḥ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bhagavad-bhakta-rūpeṇa lokān rakṣāmi sarvadā || 141 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tatraivāditi-māhātmye śrī-sūtoktau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viprāḥ śṛṇudhvaṁ māhātmyaṁ hari-bhakti-ratātmanām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hari-dhyāna-parāṇāṁ tu kaḥ samarthaḥ prabādhitum || 142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hari-bhakti-paro yatra tatra brahmā hariḥ śivaḥ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 devāś ca siddhādyā nityaṁ tiṣṭhanti sattamāḥ || 143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nimiṣaṁ nimṣārdhaṁ vā yatra tiṣṭhanti sattamāḥ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tatraiva sarva-śreyāṁsi tat tīrthaṁ tat tapo-vanam || 144 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tatraivāditiṁ prati śrī-bhagavad-uttare [NārP 1.11.57-58]–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rāga-dveṣa-vihīnā ye mad-bhaktā mat-parāyaṇāḥ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vadanti satataṁ te māṁ gatāsūyā adāmbhikāḥ || 145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paropatāpa-vimukhāḥ śiva-bhakti-parāyaṇāḥ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mat-kathā-śravaṇāsaktā vahanti satataṁ hi mām || 146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dhvajāropaṇa-māhātmye śrī-viṣṇu-dūtoktau [NārP 1.20.73]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yatīnāṁ viṣṇu-bhaktānāṁ paricaryā-parāyaṇāḥ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īkṣitā api gacchanti pāpino'pi parāṁ gatim || 147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śrī-bhagavat-toṣa-prakāra-praśnottare [NārP 1.34.5-6]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ripavas taṁ na hiṁsanti na bādhante grahāś ca tam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rākṣasāś ca na cekṣante naraṁ viṣṇu-parāyaṇam || 148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bhaktir dṛḍhā bhaved yasya deva-deve janārdane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śreyāṁsi tasya sidhyanti bhaktimanto'dhikās tataḥ || 149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tatraivāgre [NārP 1.34.63]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adyāpi ca muni-śreṣṭha brahmādyā api devatāḥ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prabhāvaṁ na vijānanti viṣṇu-bhakti-ratātmanām || 150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[NārP 1.30.101]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dharmārtha-kāma-mokṣākhyāḥ puruṣārthā dvijottamāḥ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hari-bhakti-parāṇāṁ vai sampadyante na saṁśayaḥ || 151 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t>tatraiva lubdhakopākhyānasyādau [NārP 1.37.9,12]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viṣṇu-niratāḥ śāntā lokānugraha-tat-parāḥ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sarva-bhūta-dayā-yuktā viṣṇu-rūpāḥ parikīrtitāḥ || 152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viṣṇu-bhakti-vihīnā ye caṇḍālāḥ parikīrtitāḥ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caṇḍālā api vai śreṣṭhā hari-bhakti-parāyaṇāḥ || 153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yajña-dhvajopākhyānasyādau śrī-sūta-vākyam [NārP 1.39.3-4,8]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hari-bhakti-rasāsvāda-muditā ye narottamāḥ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namaskaromy ahaṁ tebhyo yat-saṅgān mukti-bhāg naraḥ || 154 ||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hari-bhakti-parā ye tu hari-nāma-parāyaṇāḥ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durvṛttā vā suvṛttā vā tebhyo nityaṁ namo namaḥ || 155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bhāgyam aho bhāgyaṁ viṣṇu-bhakti-ratātmanām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yasmān muktiḥ karasthaiva yoginām api durlabhā || 156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kali-prasaṅge [NārP 1.41?]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ghore kali-yuge prāpte sarva-dharma-vivarjite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vāsudeva-parā martyāḥ kṛtārthā nātra saṁśayaḥ || 157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asty antar durlabhā proktā hari-bhaktiḥ kalau yuge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hari-bhakti-ratānāṁ vai pāpa-bandho na jāyate || 158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veda-vāda-ratāḥ sarve tathā tīrtha-niṣeviṇaḥ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hari-bhakti-rataiḥ sārdhaṁ kalāṁ nārhanti ṣoḍaśīm || 159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ataevoktaṁ devais tatraiva bhāratavarṣa-prasaṅge [NārP 1.3.53]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hari-kīrtana-śīlo vā tad-bhaktānāṁ priyo’pi vā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śuśrūṣur vāpi mahatāṁ sa vandyo’smābhir uttamaḥ || 160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śrī-bhagavad-brahma-saṁvāde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darśana-dhyāna-saṁsparśair martya-kūrma-vihaṅgamāḥ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puṣṇanti svāny apatyāni tathāham api padmaja || 161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muhūrtenāpi saṁhartuṁ śaktau yadyapi dānavāt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mad-bhaktānāṁ vinodārthaṁ karomi vividhāḥ kriyāḥ || 162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 xml:space="preserve">māgha-māhātmye </w:t>
      </w:r>
      <w:r>
        <w:rPr>
          <w:rFonts w:eastAsia="MS Minchofalt"/>
        </w:rPr>
        <w:t>devadūta-vikuṇḍala-saṁvāde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vayaṁ yamaṁ yama-lokaṁ na na dūtān ghora-darśanāt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paśyanti vaiṣṇavā nūnaṁ satyaṁ satyaṁ mayoditam || 163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śvapākam iva nekṣeta loke vipram avaiṣṇavam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vaiṣṇavo varṇa-bāhyo’pi punāti bhuvana-trayam || 164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śūdrā bhagavad-bhaktās te tu bhāvanā matāḥ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sarva-varṇeṣu te śūdrā ye na bhaktā janārdana || 165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viṣṇu-bhaktasya ye dāsā vaiṣṇavānna-bhujaś ca ye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te’pi kratu-bhujāṁ gvaiśya gatiṁ yānti nirākulāḥ || 166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>vaiśākha-māhātmye</w:t>
      </w:r>
      <w:r>
        <w:rPr>
          <w:rFonts w:eastAsia="MS Minchofalt"/>
        </w:rPr>
        <w:t xml:space="preserve"> pañca-puruṣāṇām uktau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bhavyāni bhūtāni janārdanasya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paropakārāya caranti viśvam || 167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tathā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santaḥ pratiṣṭhā dīnānāṁ daivād udbhūta-pāpmanām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ārtānām ārtihantāro darśanād eva sādhavaḥ || 168 ||</w:t>
      </w:r>
    </w:p>
    <w:p w:rsidR="001D45B0" w:rsidRDefault="001D45B0"/>
    <w:p w:rsidR="001D45B0" w:rsidRDefault="001D45B0">
      <w:r>
        <w:t>tatraivottara-khaṇḍe śiva-pārvatī-saṁvāde [PadmaP 6.229.58-59]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karma-bandhanaṁ janma vaiṣṇavānāṁ ca vidyate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viṣṇor anucaratvaṁ hi mokṣayāhur manīṣiṇaḥ || 169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dāsyam amareśasya bandhanaṁ parikīrtitam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sarva-bandhana-nirmuktā hari-dāsā nirāmayāḥ || 170 ||</w:t>
      </w:r>
    </w:p>
    <w:p w:rsidR="001D45B0" w:rsidRDefault="001D45B0"/>
    <w:p w:rsidR="001D45B0" w:rsidRDefault="001D45B0">
      <w:r>
        <w:rPr>
          <w:color w:val="FF0000"/>
        </w:rPr>
        <w:t xml:space="preserve">brahmāṇḍa-purāṇe </w:t>
      </w:r>
      <w:r>
        <w:t>janmāṣṭamī-vrata-māhātmye śrī-citraguptoktau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darśana-sparśanālāpa-sahavāsādibhiḥ kṣaṇāt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bhaktāḥ punanti kṛṣṇasya sākṣād api ca pukkaśam || 171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tyakta-sarva-kulācāro mahā-pātakavān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viṣṇor bhaktaṁ samāśritya naro nārhati yātanām || 172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vāśiṣṭhe </w:t>
      </w:r>
      <w:r>
        <w:t>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yasmin deśe marau taj-jño nāsti sajjana-pādapaḥ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saphalaḥ śītalac-chāyo na tatra divasaṁ vaset || 173 ||</w:t>
      </w:r>
    </w:p>
    <w:p w:rsidR="001D45B0" w:rsidRDefault="001D45B0">
      <w:pPr>
        <w:rPr>
          <w:color w:val="0000FF"/>
        </w:rPr>
      </w:pPr>
    </w:p>
    <w:p w:rsidR="001D45B0" w:rsidRDefault="001D45B0">
      <w:r>
        <w:t>sadā santo’bhigantavyā yadyapy upadiśanti na |</w:t>
      </w:r>
    </w:p>
    <w:p w:rsidR="001D45B0" w:rsidRDefault="001D45B0">
      <w:r>
        <w:t>yā hi svaira-kathās teṣām upadeśā bhavanti te || 174 ||</w:t>
      </w:r>
    </w:p>
    <w:p w:rsidR="001D45B0" w:rsidRDefault="001D45B0"/>
    <w:p w:rsidR="001D45B0" w:rsidRDefault="001D45B0">
      <w:r>
        <w:rPr>
          <w:color w:val="FF0000"/>
        </w:rPr>
        <w:t xml:space="preserve">gāruḍe </w:t>
      </w:r>
      <w:r>
        <w:t>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satrayāji-sahasrebhyaḥ sarva-vedānta-pāragaḥ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sarva-vedānta-vit-koṭyā viṣṇu-bhakto viśiṣyate || 175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vaiṣṇavānāṁ sahasrebhya ekānty eko viśiṣyate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ekāntinas tu puruṣā gacchanti paramaṁ padam || 176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śrī-bhagavad-gītāsu </w:t>
      </w:r>
      <w:r>
        <w:t>[Gītā 9.30-33] –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api cet sudurācāro bhajate mām ananyabhāk 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sādhur eva sa mantavyaḥ samyag vyavasito hi saḥ || 177 ||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kṣipraṁ bhavati dharmātmā śaśvacchāntiṁ nigacchati 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kaunteya pratijānīhi na me bhaktaḥ praṇaśyati || 178 ||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māṁ hi pārtha vyapāśritya ye 'pi syuḥ pāpayonayaḥ 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striyo vaiśyās tathā śūdrās te 'pi yānti parāṁ gatim 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kiṁ punar brāhmaṇāḥ puṇyā bhaktā rājarṣayas tathā || 179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szCs w:val="20"/>
        </w:rPr>
        <w:t>kiṁ ca tatraiva [Gītā 6.47] –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yoginām api sarveṣāṁ mad-gatenāntarātmanā |</w:t>
      </w:r>
    </w:p>
    <w:p w:rsidR="001D45B0" w:rsidRDefault="001D45B0">
      <w:pPr>
        <w:rPr>
          <w:szCs w:val="20"/>
        </w:rPr>
      </w:pPr>
      <w:r>
        <w:rPr>
          <w:color w:val="0000FF"/>
          <w:szCs w:val="20"/>
        </w:rPr>
        <w:t>śraddhāvān bhajate yo māṁ sa me yuktatamo mataḥ || 180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color w:val="FF0000"/>
          <w:szCs w:val="20"/>
        </w:rPr>
        <w:t xml:space="preserve">śrī-bhāgavatasya prathama-skandhe </w:t>
      </w:r>
      <w:r>
        <w:rPr>
          <w:szCs w:val="20"/>
        </w:rPr>
        <w:t>śrī-parīkṣitoktau [BhP 1.19.33]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saṁsmaraṇāt puṁsāṁ sadyaḥ śuddhyanti vai gṛhāḥ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kiṁ punar darśana-sparśa- pāda-śaucāsanādibhiḥ || 181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color w:val="FF0000"/>
          <w:szCs w:val="20"/>
        </w:rPr>
        <w:t xml:space="preserve">tṛtīya-skandhe </w:t>
      </w:r>
      <w:r>
        <w:rPr>
          <w:szCs w:val="20"/>
        </w:rPr>
        <w:t>śrī-vidurasya [BhP 3.13.4]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śrutasya puṁsāṁ sucira-śramasya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nanv añjasā sūribhir īḍito 'rthaḥ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tat-tad-guṇānuśravaṇaṁ mukunda-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pādāravindaṁ hṛdayeṣu yeṣām || 182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szCs w:val="20"/>
        </w:rPr>
        <w:t>devahūtiṁ prati kapila-devasya [BhP 3.25.38]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karhicin mat-parāḥ śānta-rūpe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naṅkṣyanti no me 'nimiṣo leḍhi hetiḥ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yeṣām ahaṁ priya ātmā sutaś ca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sakhā guruḥ suhṛdo daivam iṣṭam || 183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color w:val="FF0000"/>
          <w:szCs w:val="20"/>
        </w:rPr>
        <w:t>caturthe</w:t>
      </w:r>
      <w:r>
        <w:rPr>
          <w:szCs w:val="20"/>
        </w:rPr>
        <w:t xml:space="preserve"> śrī-dhruvasya [BhP 4.9.10]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nirvṛtis tanu-bhṛtāṁ tava pāda-padma-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dhyānād bhavaj-jana-kathā-śravaṇena vā syāt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brahmaṇi sva-mahimany api nātha mā bhūt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kiṁ tv antakāsi-lulitāt patatāṁ vimānāt || 184 ||</w:t>
      </w:r>
    </w:p>
    <w:p w:rsidR="001D45B0" w:rsidRDefault="001D45B0">
      <w:pPr>
        <w:rPr>
          <w:szCs w:val="20"/>
        </w:rPr>
      </w:pPr>
    </w:p>
    <w:p w:rsidR="001D45B0" w:rsidRDefault="001D45B0">
      <w:r>
        <w:t>śrī-rudrasya [BhP 4.24.29]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sva-dharma-niṣṭhaḥ śata-janmabhiḥ pumān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viriñcatām eti tataḥ paraṁ hi mām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avyākṛtaṁ bhāgavato 'tha vaiṣṇavaṁ</w:t>
      </w:r>
    </w:p>
    <w:p w:rsidR="001D45B0" w:rsidRDefault="001D45B0">
      <w:r>
        <w:rPr>
          <w:rFonts w:eastAsia="MS Minchofalt"/>
          <w:color w:val="0000FF"/>
        </w:rPr>
        <w:t>padaṁ yathāhaṁ vibudhāḥ kalātyaye || 185 ||</w:t>
      </w:r>
    </w:p>
    <w:p w:rsidR="001D45B0" w:rsidRDefault="001D45B0"/>
    <w:p w:rsidR="001D45B0" w:rsidRDefault="001D45B0">
      <w:r>
        <w:rPr>
          <w:color w:val="FF0000"/>
        </w:rPr>
        <w:t xml:space="preserve">pañcame </w:t>
      </w:r>
      <w:r>
        <w:t>śrī-jaḍa-bharatasya [BhP 5.12.12]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rahūgaṇaitat tapasā na yāti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cejyayā nirvapaṇād gṛhād vā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cchandasā naiva jalāgni-sūryair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vinā mahat-pāda-rajo-'bhiṣekam || 186 ||</w:t>
      </w:r>
    </w:p>
    <w:p w:rsidR="001D45B0" w:rsidRDefault="001D45B0"/>
    <w:p w:rsidR="001D45B0" w:rsidRDefault="001D45B0">
      <w:r>
        <w:rPr>
          <w:color w:val="FF0000"/>
        </w:rPr>
        <w:t xml:space="preserve">ṣaṣṭhe </w:t>
      </w:r>
      <w:r>
        <w:t>śrī-parīkṣitaḥ [BhP 6.14.3-5]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rajobhiḥ sama-saṅkhyātāḥ pārthivair iha jantavaḥ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ye kecanehante śreyo vai manujādayaḥ || 187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prāyo mumukṣavas teṣāṁ kecanaiva dvijottama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mumukṣūṇāṁ sahasreṣu kaścin mucyeta sidhyati || 188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muktānām api siddhānāṁ nārāyaṇa-parāyaṇaḥ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sudurlabhaḥ praśāntātmā koṭiṣv api mahāmune || 189 ||</w:t>
      </w:r>
    </w:p>
    <w:p w:rsidR="001D45B0" w:rsidRDefault="001D45B0"/>
    <w:p w:rsidR="001D45B0" w:rsidRDefault="001D45B0">
      <w:r>
        <w:t>śrī-śivasya [BhP 6.17.28]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nārāyaṇa-parāḥ sarve na kutaścana bibhyati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svargāpavarga-narakeṣv api tulyārtha-darśinaḥ || 190 ||</w:t>
      </w:r>
    </w:p>
    <w:p w:rsidR="001D45B0" w:rsidRDefault="001D45B0"/>
    <w:p w:rsidR="001D45B0" w:rsidRDefault="001D45B0">
      <w:r>
        <w:rPr>
          <w:color w:val="FF0000"/>
        </w:rPr>
        <w:t xml:space="preserve">saptame </w:t>
      </w:r>
      <w:r>
        <w:t>śrī-prahlādasya [BhP 7.5.32]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naiṣāṁ matis tāvad urukramāṅghriṁ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spṛśaty anarthāpagamo yad-arthaḥ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mahīyasāṁ pāda-rajo-'bhiṣekaṁ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niṣkiñcanānāṁ na vṛṇīta yāvat || 191 ||</w:t>
      </w:r>
    </w:p>
    <w:p w:rsidR="001D45B0" w:rsidRDefault="001D45B0"/>
    <w:p w:rsidR="001D45B0" w:rsidRDefault="001D45B0">
      <w:r>
        <w:t>kiṁ ca [BhP 7.9.10]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viprād dvi-ṣaḍ-guṇa-yutād aravinda-nābha-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pādāravinda-vimukhāt śvapacaṁ variṣṭham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manye tad-arpita-mano-vacanehitārtha-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prāṇaṁ punāti sa kulaṁ na tu bhūrimānaḥ || 192 ||</w:t>
      </w:r>
    </w:p>
    <w:p w:rsidR="001D45B0" w:rsidRDefault="001D45B0"/>
    <w:p w:rsidR="001D45B0" w:rsidRDefault="001D45B0">
      <w:r>
        <w:rPr>
          <w:color w:val="FF0000"/>
        </w:rPr>
        <w:t xml:space="preserve">aṣṭame </w:t>
      </w:r>
      <w:r>
        <w:t>śrī-gajendrasya [BhP 8.3.20]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ekāntino yasya na kañcanārthaṁ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vāñchanti ye vai bhagavat-prapannāḥ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aty-adbhutaṁ tac-caritaṁ sumaṅgalaṁ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gāyanta ānanda-samudra-magnāḥ || 193 ||</w:t>
      </w:r>
    </w:p>
    <w:p w:rsidR="001D45B0" w:rsidRDefault="001D45B0"/>
    <w:p w:rsidR="001D45B0" w:rsidRDefault="001D45B0">
      <w:r>
        <w:rPr>
          <w:color w:val="FF0000"/>
        </w:rPr>
        <w:t xml:space="preserve">navame </w:t>
      </w:r>
      <w:r>
        <w:t>śrī-bhagavataḥ [BhP 9.4.63-66, 68]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ahaṁ bhakta-parādhīno hy asvatantra iva dvija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sādhubhir grasta-hṛdayo bhaktair bhakta-jana-priyaḥ || 194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nāham ātmānam āśāse mad-bhaktaiḥ sādhubhir vinā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śriyaṁ cātyantikīṁ brahman yeṣāṁ gatir ahaṁ parā || 195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dārāgāra-putrāpta- prāṇān vittam imaṁ param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hitvā māṁ śaraṇaṁ yātāḥ kathaṁ tāṁs tyaktum utsahe || 196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mayi nirbaddha-hṛdayāḥ sādhavaḥ sama-darśanāḥ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vaśe kurvanti māṁ bhaktyā sat-striyaḥ sat-patiṁ yathā || 197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sādhavo hṛdayaṁ mahyaṁ sādhūnāṁ hṛdayaṁ tv aham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mad-anyat te na jānanti nāhaṁ tebhyo manāg api || 198 ||</w:t>
      </w:r>
    </w:p>
    <w:p w:rsidR="001D45B0" w:rsidRDefault="001D45B0"/>
    <w:p w:rsidR="001D45B0" w:rsidRDefault="001D45B0">
      <w:r>
        <w:t>tatraiva śrī-durvāsasaḥ [BhP 9.5.15]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duṣkaraḥ ko nu sādhūnāṁ dustyajo vā mahātmanām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yaiḥ saṅgṛhīto bhagavān sātvatām ṛṣabho hariḥ || 199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yan-nāma-śruti-mātreṇa pumān bhavati nirmalaḥ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tasya tīrtha-padaḥ kiṁ vā dāsānām avaśiṣyate || 200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daśame </w:t>
      </w:r>
      <w:r>
        <w:rPr>
          <w:rFonts w:eastAsia="MS Minchofalt"/>
        </w:rPr>
        <w:t>deva-stutau [BhP 10.2.33]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na te mādhava tāvakāḥ kvacid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bhraśyanti mārgāt tvayi baddha-sauhṛdāḥ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tvayābhiguptā vicaranti nirbhayā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vināyakānīkapa-mūrdhasu prabho || 201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śrī-bādarāyaṇeḥ [BhP 10.9.21]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nāyaṁ sukhāpo bhagavān dehināṁ gopikā-sutaḥ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jñānināṁ cātma-bhūtānāṁ yathā bhaktimatām iha || 202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śrī-bhagavataḥ [BhP 10.10.41]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sādhūnāṁ sama-cittānāṁ mukunda-caraṇaiṣiṇām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upekṣyaiḥ kiṁ dhana-stambhair asadbhir asad-āśrayaiḥ || 203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10.84.11]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hy am-mayāni tīrthāni na devā mṛc-chilā-mayāḥ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te punanty uru-kālena darśanād eva sādhavaḥ || 204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api ca [BhP 10.84.12-13]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nāgnir na sūryo na ca candra-tārakā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bhūr jalaṁ khaṁ śvasano 'tha vāṅ manaḥ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upāsitā bheda-kṛto haranty aghaṁ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vipaścito ghnanti muhūrta-sevayā || 205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yasyātma-buddhiḥ kuṇape tri-dhātuke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sva-dhīḥ kalatrādiṣu bhauma ijya-dhīḥ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yat-tīrtha-buddhiḥ salile na karhicij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janeṣv abhijñeṣu sa eva go-kharaḥ || 206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śruti-stutau [BhP 10.87.27]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tava pari ye caranty akhila-sattva-niketatayā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 uta padākramanty avigaṇayya śiro nirṛteḥ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parivayase paśūn iva girā vibudhān api tāṁs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tvayi kṛta-sauhṛdāḥ khalu punanti na ye vimukhāḥ || 207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śrī-vasudevasya [BhP 11.2.5-6]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bhūtānāṁ deva-caritaṁ duḥkhāya ca sukhāya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sukhāyaiva hi sādhūnāṁ tvādṛśām acyutātmanām || 208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bhajanti ye yathā devān devā api tathaiva tān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chāyeva karma-sacivāḥ sādhavo dīna-vatsalāḥ || 209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śrī-bhagavataḥ [BhP 11.20.36]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mayy ekānta-bhaktānāṁ guṇa-doṣodbhavā guṇāḥ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sādhūnāṁ sama-cittānāṁ buddheḥ param upeyuṣām || 210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evam etān mayā diṣṭān anutiṣṭhanti me pathaḥ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kṣemaṁ vindanti mat-sthānaṁ yad brahma paramaṁ viduḥ || 211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nimajjyonmajjatāṁ ghore bhavābdhau paramāyaṇam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santo brahma-vidaḥ śāntā nor dṛḍhevāpsu majjatām || 212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annaṁ hi prāṇināṁ prāṇā ārtānāṁ śaraṇaṁ tv aham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 vittaṁ nṝṇāṁ pretya santo’rvāg-bibhyato’raṇam || 213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santo diśanti cakṣūṁṣi bahir arkaḥ samutthitaḥ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devatā bāndhavāḥ santaḥ santa ātmāham eva ca || 214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11.20.34]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kiñcit sādhavo dhīrā bhaktā hy ekāntino mama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vāñchanty api mayā dattaṁ kaivalyam apunar-bhavam || 215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dvādaśe </w:t>
      </w:r>
      <w:r>
        <w:rPr>
          <w:rFonts w:eastAsia="MS Minchofalt"/>
        </w:rPr>
        <w:t>ca śrī-parīkṣitaḥ [BhP 12.6.3]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nāty-adbhutam ahaṁ manye mahatām acyutātmanām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ajñeṣu tāpa-tapteṣu bhūteṣu yad anugrahaḥ || 216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śrī-rudrasya ca mārkaṇḍeyam adhikṛtya [BhP 12.10.25]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śravaṇād darśanād vāpi mahā-pātakino 'pi vaḥ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śudhyerann antyajāś cāpi kim u sambhāṣaṇādibhiḥ || 217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ataeva śrī-dharma-rājasya sva-dūtānuśāsane </w:t>
      </w:r>
      <w:r>
        <w:rPr>
          <w:rFonts w:eastAsia="MS Minchofalt"/>
          <w:color w:val="FF0000"/>
        </w:rPr>
        <w:t xml:space="preserve">ṣaṣṭha-skandhe </w:t>
      </w:r>
      <w:r>
        <w:rPr>
          <w:rFonts w:eastAsia="MS Minchofalt"/>
        </w:rPr>
        <w:t>[BhP 6.3.27]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deva-siddha-parigīta-pavitra-gāthā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sādhavaḥ samadṛśo bhagavat-prapannāḥ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nopasīdata harer gadayābhiguptān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naiṣāṁ vayaṁ na ca vayaḥ prabhavāma daṇḍe || 218 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t xml:space="preserve">tathā </w:t>
      </w:r>
      <w:r>
        <w:rPr>
          <w:color w:val="FF0000"/>
        </w:rPr>
        <w:t>śrī-viṣṇu-purāṇe</w:t>
      </w:r>
      <w:r>
        <w:t xml:space="preserve"> [ViP 3.7.26, 32-34]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yama-niyama-vidhūta-kalmaṣāṇām</w:t>
      </w:r>
    </w:p>
    <w:p w:rsidR="001D45B0" w:rsidRDefault="001D45B0">
      <w:pPr>
        <w:rPr>
          <w:color w:val="0000FF"/>
        </w:rPr>
      </w:pPr>
      <w:r>
        <w:rPr>
          <w:color w:val="0000FF"/>
        </w:rPr>
        <w:t>anudinam acyuta-sakta-mānasānām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apagatam adamāna-matsarāṇāṁ</w:t>
      </w:r>
    </w:p>
    <w:p w:rsidR="001D45B0" w:rsidRDefault="001D45B0">
      <w:pPr>
        <w:rPr>
          <w:color w:val="0000FF"/>
        </w:rPr>
      </w:pPr>
      <w:r>
        <w:rPr>
          <w:color w:val="0000FF"/>
        </w:rPr>
        <w:t>vraja bhaṭa dūratareṇa mānavānām || 219 ||</w:t>
      </w:r>
    </w:p>
    <w:p w:rsidR="001D45B0" w:rsidRDefault="001D45B0"/>
    <w:p w:rsidR="001D45B0" w:rsidRDefault="001D45B0">
      <w:pPr>
        <w:rPr>
          <w:color w:val="0000FF"/>
        </w:rPr>
      </w:pPr>
      <w:r>
        <w:rPr>
          <w:color w:val="0000FF"/>
        </w:rPr>
        <w:t>sakalam idam ahaṁ ca vāsudevaḥ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parama-pumān parameśvaraḥ sa ekaḥ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iti matir acalā bhavaty anante</w:t>
      </w:r>
    </w:p>
    <w:p w:rsidR="001D45B0" w:rsidRDefault="001D45B0">
      <w:pPr>
        <w:rPr>
          <w:color w:val="0000FF"/>
        </w:rPr>
      </w:pPr>
      <w:r>
        <w:rPr>
          <w:color w:val="0000FF"/>
        </w:rPr>
        <w:t>hṛdaya-gate vraja tān vihāya dūrāt || 220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kamala-nayana vāsudeva viṣṇo</w:t>
      </w:r>
    </w:p>
    <w:p w:rsidR="001D45B0" w:rsidRDefault="001D45B0">
      <w:pPr>
        <w:rPr>
          <w:color w:val="0000FF"/>
        </w:rPr>
      </w:pPr>
      <w:r>
        <w:rPr>
          <w:color w:val="0000FF"/>
        </w:rPr>
        <w:t>dharaṇidharācyuta śaṅkha-cakra-pāṇe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bhava śaraṇam itīrayanti ye vai</w:t>
      </w:r>
    </w:p>
    <w:p w:rsidR="001D45B0" w:rsidRDefault="001D45B0">
      <w:pPr>
        <w:rPr>
          <w:color w:val="0000FF"/>
        </w:rPr>
      </w:pPr>
      <w:r>
        <w:rPr>
          <w:color w:val="0000FF"/>
        </w:rPr>
        <w:t>tyaja bhaṭa dūratareṇa tān apāpān || 221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vasati manasi yasya so’vyayātmā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puruṣa-varasya na tasya dṛṣṭi-pāte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tava gatir atha vā mamāsti cakra-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pratihata-vīrya-balasya so’nya-lokyaḥ || 222 ||</w:t>
      </w:r>
    </w:p>
    <w:p w:rsidR="001D45B0" w:rsidRDefault="001D45B0"/>
    <w:p w:rsidR="001D45B0" w:rsidRDefault="001D45B0">
      <w:r>
        <w:rPr>
          <w:color w:val="FF0000"/>
        </w:rPr>
        <w:t xml:space="preserve">nārasiṁhe, viṣṇu-purāṇe </w:t>
      </w:r>
      <w:r>
        <w:t>ca [ViP 3.7.15]</w:t>
      </w:r>
    </w:p>
    <w:p w:rsidR="001D45B0" w:rsidRDefault="001D45B0">
      <w:pPr>
        <w:rPr>
          <w:color w:val="0000FF"/>
        </w:rPr>
      </w:pPr>
      <w:r>
        <w:rPr>
          <w:color w:val="0000FF"/>
        </w:rPr>
        <w:t>aham amarārcitena dhātrā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yama iti loka-hitāhite niyuktaḥ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hari-guru-vaśago’smi na svatantraḥ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prabhavati saṁyamane mamāpi viṣṇuḥ || 223 ||</w:t>
      </w:r>
    </w:p>
    <w:p w:rsidR="001D45B0" w:rsidRDefault="001D45B0">
      <w:pPr>
        <w:rPr>
          <w:color w:val="0000FF"/>
        </w:rPr>
      </w:pPr>
    </w:p>
    <w:p w:rsidR="001D45B0" w:rsidRDefault="001D45B0">
      <w:pPr>
        <w:rPr>
          <w:color w:val="0000FF"/>
        </w:rPr>
      </w:pPr>
      <w:r>
        <w:rPr>
          <w:color w:val="0000FF"/>
        </w:rPr>
        <w:t>sugatim abhilaṣāmi  vāsudevā-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vaham api bhāgavata-sthitāntarātmā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madhuvara vaśago’smi na svatantraḥ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prabhavati saṁyamane mamāpi kṛṣṇaḥ || 224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hi śaśakaluṣa-cchaviḥ kadācit</w:t>
      </w:r>
    </w:p>
    <w:p w:rsidR="001D45B0" w:rsidRDefault="001D45B0">
      <w:pPr>
        <w:rPr>
          <w:color w:val="0000FF"/>
        </w:rPr>
      </w:pPr>
      <w:r>
        <w:rPr>
          <w:color w:val="0000FF"/>
        </w:rPr>
        <w:t>timira-parābhavatām upaiti candraḥ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bhagavati ca harāv ananya-cetā 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bhṛśa-malino’pi virājate manuṣyaḥ || 225 ||</w:t>
      </w:r>
    </w:p>
    <w:p w:rsidR="001D45B0" w:rsidRDefault="001D45B0"/>
    <w:p w:rsidR="001D45B0" w:rsidRDefault="001D45B0">
      <w:r>
        <w:rPr>
          <w:color w:val="FF0000"/>
        </w:rPr>
        <w:t xml:space="preserve">pādme </w:t>
      </w:r>
      <w:r>
        <w:t>devadyūti-vikuṇḍala-saṁvāde [PadmaP 3.31.100, 102-3]--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prāhāsmān yamunā bhrātā sadaiva hi punaḥ punaḥ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bhavadbhir vaiṣṇavās tyājyā na te syur mama gocarāḥ || 226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durācāro duṣkṛto'pi sadācāra-rato'pi yaḥ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bhavadbhiḥ sa sadā tyājyo viṣṇuṁ ca bhajate naraḥ || 227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vaiṣṇavo yad-gṛhe bhuṅkte yeṣāṁ vaiṣṇava-saṅgatiḥ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te'pi vaḥ parivāryāḥ syus tat-saṅga-hata-kilbiṣāḥ || 228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r>
        <w:rPr>
          <w:color w:val="FF0000"/>
        </w:rPr>
        <w:t xml:space="preserve">skānde </w:t>
      </w:r>
      <w:r>
        <w:t>amṛta-sāroddhāre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ekādaśyām abhuñjānā yuktāḥ pāpa-śatair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bhavadbhiḥ parihartavyā hitā me yadi sarvadā || 229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 smaranti jagannāthaṁ mṛtyu-kāle janārdanam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pāpa-koṭi-śatair yuktā na te grāhyā mamājñayā || 230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brahmā na śivāgnīndrā nāhaṁ nānye divaukasaḥ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śaktā na nigrahaṁ kartuṁ vaiṣṇavānāṁ mahātmanām || 231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ato’haṁ sarva-kālaṁ ca vaiṣṇavānāṁ bibhemi vai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bhavadbhiḥ parihartavyā vaiṣṇavā ye sadaiva hi || 232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vaiṣṇavā viṣṇuvat pūjyā mama mānyā  viśeṣataḥ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teṣāṁ kṛte’pamāne’pi vināśo jāyate dhruvam || 233 ||</w:t>
      </w:r>
    </w:p>
    <w:p w:rsidR="001D45B0" w:rsidRDefault="001D45B0"/>
    <w:p w:rsidR="001D45B0" w:rsidRDefault="001D45B0">
      <w:r>
        <w:t>kiṁ ca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yeṣāṁ smaraṇa-mātreṇa pāpa-lakṣa-śatāni ca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dahyante nātra sandeho vaiṣṇavānāṁ mahātmanām || 234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yeṣāṁ pāda-rajenaiva prāpyate jāhnavī-jalam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nārmadaṁ yāmunaṁ caiva kiṁ punaḥ pādayor jalam || 235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yeṣāṁ vākya-jalaughena vinā gaṅgā-jalair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vinā tīrtha-sahasreṇa snāto bhavati mānavaḥ || 236 ||</w:t>
      </w:r>
    </w:p>
    <w:p w:rsidR="001D45B0" w:rsidRDefault="001D45B0"/>
    <w:p w:rsidR="001D45B0" w:rsidRDefault="001D45B0">
      <w:r>
        <w:t>kiṁ ca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brahma-loke na me vāso na me vāso harālaye |</w:t>
      </w:r>
      <w:r>
        <w:rPr>
          <w:color w:val="0000FF"/>
        </w:rPr>
        <w:br/>
        <w:t>nālaye loka-pālānāṁ vaiṣṇavānāṁ parābhave || 237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devā na ca gandharvā na yakṣoraga-rākṣasāḥ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trātuṁ samarthā ṛṣayo vaiṣṇavānāṁ parābhave || 238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karomi karmaṇā vācā manasāpi na vipriyam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vaiṣṇavānāṁ mahābhāgāḥ sudarśana-bhayād api || 239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ekato dhāvate cakram ekato hari-vāhanam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ekato viṣṇu-dūtāś ca vaiṣṇave cārdite mayā || 240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bṛhan-nāradīye </w:t>
      </w:r>
      <w:r>
        <w:t>caikādaśī-māhātmye [NārP 1.23.75, 77-79]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viṣṇu-pūjana-ratāḥ prayatāḥ kṛtajñāś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caikādaśī-vrata-parā vijitendriyāś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nārāyaṇācyuta hare śaraṇaṁ bhaveti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śāntā vadanti satataṁ tarasā tyajadhvam ||241||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nārāyaṇārpita-dhiyo hari-bhakta-bhaktān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svācāra-mārga-niratān guru-sevakāṁś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sat-pātra-dāna-niratān hari-kīrti-bhaktān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dūtās tyajadhvam aniśaṁ hari-nāma-saktān ||242||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pāṣaṇḍa-saṅga-rahitān hari-bhakti-tuṣṭān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sat-saṅga-lolupa-tarāṁś ca tathātipuṇyān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śambhor hareś ca sama-buddhi-matas tathaiva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dūtās tyajadhvam upakāra-parāñ narāṇām ||243||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ye vīkṣitā hari-kathāmṛta-sevakaiś ca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nārāyaṇa-smṛti-parāyaṇa-mānasaiś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viprendra-pāda-jala-sevana-samprahṛṣṭais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pāpino’pi ca bhaṭā satataṁ tyajadhvam ||244||</w:t>
      </w:r>
    </w:p>
    <w:p w:rsidR="001D45B0" w:rsidRDefault="001D45B0"/>
    <w:p w:rsidR="001D45B0" w:rsidRDefault="001D45B0">
      <w:r>
        <w:t xml:space="preserve">ataevoktaṁ śrī-nāradena </w:t>
      </w:r>
      <w:r>
        <w:rPr>
          <w:color w:val="FF0000"/>
        </w:rPr>
        <w:t>caturtha-skandha</w:t>
      </w:r>
      <w:r>
        <w:t>-śeṣe [BhP 4.31.22]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śriyam anucaratīṁ tad-arthinaś ca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dvipada-patīn vibudhāṁś ca yat sva-pūrṇaḥ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bhajati nija-bhṛtya-varga-tantraḥ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katham amum udvisṛjet pumān kṛta-jñaḥ ||245||</w:t>
      </w:r>
    </w:p>
    <w:p w:rsidR="001D45B0" w:rsidRDefault="001D45B0"/>
    <w:p w:rsidR="001D45B0" w:rsidRDefault="001D45B0">
      <w:r>
        <w:t xml:space="preserve">ataeva prārthanam | </w:t>
      </w:r>
      <w:r>
        <w:rPr>
          <w:color w:val="FF0000"/>
        </w:rPr>
        <w:t>nārāyaṇa-vyūha-stave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nāhaṁ brahmāpi bhuyāsaṁ tvad-bhakti-rahito hare |</w:t>
      </w:r>
    </w:p>
    <w:p w:rsidR="001D45B0" w:rsidRDefault="001D45B0">
      <w:r>
        <w:rPr>
          <w:color w:val="0000FF"/>
        </w:rPr>
        <w:t>tvayi bhaktas tu kīṭo’pi bhūyāsaṁ janma-janmasu ||246||</w:t>
      </w:r>
    </w:p>
    <w:p w:rsidR="001D45B0" w:rsidRDefault="001D45B0"/>
    <w:p w:rsidR="001D45B0" w:rsidRDefault="001D45B0">
      <w:r>
        <w:t xml:space="preserve">śrī-brahma-stutau ca </w:t>
      </w:r>
      <w:r>
        <w:rPr>
          <w:color w:val="FF0000"/>
        </w:rPr>
        <w:t>daśama-skandhe</w:t>
      </w:r>
      <w:r>
        <w:t xml:space="preserve"> [BhP 10.14.30]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tad astu me nātha sa bhūri-bhāgo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bhave’tra vānyatra tu vā tiraścām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yenāham eko’pi bhavaj-janānāṁ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bhūtvā niṣeve tava pāda-pallavam ||247||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ataevoktaṁ </w:t>
      </w:r>
      <w:r>
        <w:rPr>
          <w:color w:val="FF0000"/>
        </w:rPr>
        <w:t>śrī-nārāyaṇa-vyūha-stave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 tyakta-loka-dharmārthā viṣṇu-bhakti-vaśaṁ gatāḥ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bhajanti paramātmānaṁ tebhyo nityaṁ namo namaḥ ||248||</w:t>
      </w:r>
    </w:p>
    <w:p w:rsidR="001D45B0" w:rsidRDefault="001D45B0">
      <w:pPr>
        <w:rPr>
          <w:color w:val="0000FF"/>
        </w:rPr>
      </w:pPr>
    </w:p>
    <w:p w:rsidR="001D45B0" w:rsidRDefault="001D45B0">
      <w:r>
        <w:t>evaṁ śrī-bhagavad-bhakta-māhātmyāmṛta-vāridheḥ |</w:t>
      </w:r>
    </w:p>
    <w:p w:rsidR="001D45B0" w:rsidRDefault="001D45B0">
      <w:r>
        <w:t>vicitra-bhaṅga-lekhārho lobha-lolaṁ vināsti kaḥ ||249||</w:t>
      </w:r>
    </w:p>
    <w:p w:rsidR="001D45B0" w:rsidRDefault="001D45B0">
      <w:r>
        <w:t>ataḥ śrī-bhagavad-bhakta-janānāṁ saṅgatiḥ sadā |</w:t>
      </w:r>
    </w:p>
    <w:p w:rsidR="001D45B0" w:rsidRDefault="001D45B0">
      <w:r>
        <w:t>kāryā sarva-prayatnena dvau lokau vijigīṣubhiḥ ||250||</w:t>
      </w:r>
    </w:p>
    <w:p w:rsidR="001D45B0" w:rsidRDefault="001D45B0"/>
    <w:p w:rsidR="001D45B0" w:rsidRDefault="001D45B0">
      <w:pPr>
        <w:jc w:val="center"/>
      </w:pPr>
      <w:r>
        <w:t>atha śrī-bhagavad-bhakta-saṅga-māhātmyam</w:t>
      </w:r>
    </w:p>
    <w:p w:rsidR="001D45B0" w:rsidRDefault="001D45B0"/>
    <w:p w:rsidR="001D45B0" w:rsidRDefault="001D45B0">
      <w:r>
        <w:t>bhagavad-bhakta-pādābja-pādukābhyo namo’stu me |</w:t>
      </w:r>
    </w:p>
    <w:p w:rsidR="001D45B0" w:rsidRDefault="001D45B0">
      <w:r>
        <w:t>yat-saṅgamaḥ sādhanaṁ ca sādhyaṁ cākhilam uttamam ||251||</w:t>
      </w:r>
    </w:p>
    <w:p w:rsidR="001D45B0" w:rsidRDefault="001D45B0"/>
    <w:p w:rsidR="001D45B0" w:rsidRDefault="001D45B0">
      <w:pPr>
        <w:jc w:val="center"/>
      </w:pPr>
      <w:r>
        <w:t xml:space="preserve">tatra sarva-pātaka-mocakatā </w:t>
      </w:r>
    </w:p>
    <w:p w:rsidR="001D45B0" w:rsidRDefault="001D45B0"/>
    <w:p w:rsidR="001D45B0" w:rsidRDefault="001D45B0">
      <w:r>
        <w:rPr>
          <w:color w:val="FF0000"/>
        </w:rPr>
        <w:t>bṛhan-nāradīye</w:t>
      </w:r>
      <w:r>
        <w:t xml:space="preserve"> [NārP 1.36.60] yajña-māly-upākhyānānte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hari-bhakti-parāṇāṁ tu saṅgināṁ saṅga-mātrataḥ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mucyate sarva-pāpebhyo mahā-pātakavān api ||252||</w:t>
      </w:r>
    </w:p>
    <w:p w:rsidR="001D45B0" w:rsidRDefault="001D45B0"/>
    <w:p w:rsidR="001D45B0" w:rsidRDefault="001D45B0">
      <w:pPr>
        <w:jc w:val="center"/>
      </w:pPr>
      <w:r>
        <w:t xml:space="preserve">sāmānyato’nartha-nivartakatāartha-prāpakatā ca | </w:t>
      </w:r>
    </w:p>
    <w:p w:rsidR="001D45B0" w:rsidRDefault="001D45B0"/>
    <w:p w:rsidR="001D45B0" w:rsidRDefault="001D45B0">
      <w:r>
        <w:rPr>
          <w:color w:val="FF0000"/>
        </w:rPr>
        <w:t>pādme vaiśākha-māhātmye</w:t>
      </w:r>
      <w:r>
        <w:t xml:space="preserve"> [PadmaP 5.94.74] śrī-muni-śarmāṇaṁ prati pretānām uktau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vināśayaty apayaśo buddhiṁ viśadayaty api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pratiṣṭhāpayati prāyo nṛṇāṁ vaiṣṇava-darśanam ||253||</w:t>
      </w:r>
    </w:p>
    <w:p w:rsidR="001D45B0" w:rsidRDefault="001D45B0"/>
    <w:p w:rsidR="001D45B0" w:rsidRDefault="001D45B0">
      <w:r>
        <w:t>tatra (?) śrī-yama-brāhmaṇa-saṁvāde mahāratha-nṛpoktau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yathā prapadyamānasya bhagavantaṁ vibhāvasum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śītaṁ bhayaṁ tamo’py eti sādhūn saṁsevataḥ sadā ||254||</w:t>
      </w:r>
    </w:p>
    <w:p w:rsidR="001D45B0" w:rsidRDefault="001D45B0"/>
    <w:p w:rsidR="001D45B0" w:rsidRDefault="001D45B0">
      <w:r>
        <w:t>tatraiva pretopākhyāne pretoktau [PadmaP 5.98.57]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apākaroti duritaṁ śreyaḥ saṁyojayaty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yaśo vistārayaty āśu nṝṇāṁ vaiṣṇava-saṅgamaḥ ||255||</w:t>
      </w:r>
    </w:p>
    <w:p w:rsidR="001D45B0" w:rsidRDefault="001D45B0"/>
    <w:p w:rsidR="001D45B0" w:rsidRDefault="001D45B0">
      <w:pPr>
        <w:jc w:val="center"/>
      </w:pPr>
      <w:r>
        <w:t xml:space="preserve">atha sarva-tīrthādhikatā </w:t>
      </w:r>
    </w:p>
    <w:p w:rsidR="001D45B0" w:rsidRDefault="001D45B0"/>
    <w:p w:rsidR="001D45B0" w:rsidRDefault="001D45B0">
      <w:r>
        <w:t>tatraiva [PadmaP 5.98.78]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gaṅgādi-puṇya-tīrtheṣu yo naraḥ snātum icchati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yaḥ karoti satāṁ saṅgāṁ tayoḥ sat-saṅgamo varaḥ ||256||</w:t>
      </w:r>
    </w:p>
    <w:p w:rsidR="001D45B0" w:rsidRDefault="001D45B0"/>
    <w:p w:rsidR="001D45B0" w:rsidRDefault="001D45B0">
      <w:r>
        <w:t>tatraiva bhagīratha-nṛpoktau [PadmaP 5.100.5]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yaḥ snātaḥ śānti-sitayā sādhu-saṅgati-gaṅgayā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kiṁ tasya dānaiḥ kiṁ tīrthaiḥ kiṁ tapobhiḥ kim adhvaraiḥ ||257||</w:t>
      </w:r>
    </w:p>
    <w:p w:rsidR="001D45B0" w:rsidRDefault="001D45B0">
      <w:pPr>
        <w:rPr>
          <w:color w:val="0000FF"/>
        </w:rPr>
      </w:pPr>
    </w:p>
    <w:p w:rsidR="001D45B0" w:rsidRDefault="001D45B0">
      <w:pPr>
        <w:jc w:val="center"/>
      </w:pPr>
      <w:r>
        <w:t>atha sarveṣṭa-sādhakatā</w:t>
      </w:r>
    </w:p>
    <w:p w:rsidR="001D45B0" w:rsidRDefault="001D45B0">
      <w:pPr>
        <w:jc w:val="center"/>
      </w:pPr>
      <w:r>
        <w:t xml:space="preserve"> </w:t>
      </w:r>
    </w:p>
    <w:p w:rsidR="001D45B0" w:rsidRDefault="001D45B0">
      <w:r>
        <w:t>yāni yāni durāpāṇi vāñchitāni mahī-tale |</w:t>
      </w:r>
    </w:p>
    <w:p w:rsidR="001D45B0" w:rsidRDefault="001D45B0">
      <w:r>
        <w:t>prāpyante tāni tāny eva sādhūnām eva saṅgamāt ||258||</w:t>
      </w:r>
    </w:p>
    <w:p w:rsidR="001D45B0" w:rsidRDefault="001D45B0"/>
    <w:p w:rsidR="001D45B0" w:rsidRDefault="001D45B0">
      <w:pPr>
        <w:jc w:val="center"/>
      </w:pPr>
      <w:r>
        <w:t xml:space="preserve">atha anarthasyāpy arthatvāpādakatā </w:t>
      </w:r>
    </w:p>
    <w:p w:rsidR="001D45B0" w:rsidRDefault="001D45B0"/>
    <w:p w:rsidR="001D45B0" w:rsidRDefault="001D45B0">
      <w:r>
        <w:rPr>
          <w:color w:val="FF0000"/>
        </w:rPr>
        <w:t>vāśiṣṭhe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śūnyam āpūrṇatām eti mṛtir apy amṛtāyate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āpat sampad iva bhāti vidvaj-jana-samāgame ||259||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tṛtīya-skandhe </w:t>
      </w:r>
      <w:r>
        <w:t>[BhP 3.23.55]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saṅgo yaḥ saṁsṛter hetur asatsu vihito 'dhiyā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eva sādhuṣu kṛto niḥsaṅgatvāya kalpate ||260||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śrī-kapila-devoktau [BhP 3.25.20]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prasaṅgam ajaraṁ pāśam ātmanaḥ kavayo viduḥ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sa eva sādhuṣu kṛto mokṣa-dvāram apāvṛtam ||261||</w:t>
      </w:r>
    </w:p>
    <w:p w:rsidR="001D45B0" w:rsidRDefault="001D45B0"/>
    <w:p w:rsidR="001D45B0" w:rsidRDefault="001D45B0">
      <w:r>
        <w:t>yataḥ –</w:t>
      </w:r>
    </w:p>
    <w:p w:rsidR="001D45B0" w:rsidRDefault="001D45B0">
      <w:r>
        <w:t>arir mitraṁ viṣaṁ pathyam adharmo dharmatāṁ vrajet |</w:t>
      </w:r>
    </w:p>
    <w:p w:rsidR="001D45B0" w:rsidRDefault="001D45B0">
      <w:r>
        <w:t>prasanne puṇḍarīkākṣe viparīte viparyayaḥ ||262||</w:t>
      </w:r>
    </w:p>
    <w:p w:rsidR="001D45B0" w:rsidRDefault="001D45B0"/>
    <w:p w:rsidR="001D45B0" w:rsidRDefault="001D45B0">
      <w:r>
        <w:t>kiṁ ca śrī-bhagavad-vākyaṁ</w:t>
      </w:r>
      <w:r>
        <w:rPr>
          <w:rStyle w:val="FootnoteReference"/>
        </w:rPr>
        <w:footnoteReference w:id="2"/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man-nimittaṁ kṛtaṁ pāpam api dharmāya kalpate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mām anādṛtya dharmo’pi pāpaṁ syān mat-prabhāvataḥ || 263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caturtha-skandhe </w:t>
      </w:r>
      <w:r>
        <w:t>śrī-dhruvoktau [BhP 4.9.12]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na smaranty atitarāṁ priyam īśa martyaṁ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cānv adaḥ suta-suhṛd-gṛha-vitta-dārāḥ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tv abja-nābha bhavadīya-padāravinda-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saugandhya-lubdha-hṛdayeṣu kṛta-prasaṅgāḥ ||264||</w:t>
      </w:r>
    </w:p>
    <w:p w:rsidR="001D45B0" w:rsidRDefault="001D45B0"/>
    <w:p w:rsidR="001D45B0" w:rsidRDefault="001D45B0">
      <w:r>
        <w:rPr>
          <w:color w:val="FF0000"/>
        </w:rPr>
        <w:t xml:space="preserve">pādme </w:t>
      </w:r>
      <w:r>
        <w:t>tatraiva pretoktau [PadmaP 5.98.58]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rasāyana-mayī śītā paramānanda-dāyinī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nānandayati kaṁ nāma vaiṣṇavāśraya-candrikā ||265||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atha mokṣadatvam | </w:t>
      </w:r>
      <w:r>
        <w:rPr>
          <w:color w:val="FF0000"/>
        </w:rPr>
        <w:t xml:space="preserve">daśama-skandhe </w:t>
      </w:r>
      <w:r>
        <w:t>śrī-mucukunda-stutau [BhP 10.51.53]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bhavāpavargo bhramato yadā bhavej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janasya tarhy acuta sat-samāgamaḥ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sat-saṅgamo yarhi tadaiva sad-gatau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parāvareśe tvayi jāyate matiḥ ||266||</w:t>
      </w:r>
    </w:p>
    <w:p w:rsidR="001D45B0" w:rsidRDefault="001D45B0"/>
    <w:p w:rsidR="001D45B0" w:rsidRDefault="001D45B0">
      <w:r>
        <w:t xml:space="preserve">ataevoktaṁ śrī-pracetobhiś </w:t>
      </w:r>
      <w:r>
        <w:rPr>
          <w:color w:val="FF0000"/>
        </w:rPr>
        <w:t xml:space="preserve">caturtha-skandhe </w:t>
      </w:r>
      <w:r>
        <w:t>[BhP 4.30.35-37]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yatreḍyante kathā mṛṣṭās tṛṣṇāyāḥ praśamo yataḥ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nirvairaṁ yatra bhūteṣu nodvego yatra kaścana ||267||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nārāyaṇaḥ sākṣād bhagavān nyāsināṁ gatiḥ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saṁstūyate sat-kathāsu mukta-saṅgaiḥ punaḥ punaḥ ||268||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vicaratāṁ padbhyāṁ tīrthānāṁ pāvanecchayā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bhītasya kiṁ na roceta tāvakānāṁ samāgamaḥ ||269||</w:t>
      </w:r>
    </w:p>
    <w:p w:rsidR="001D45B0" w:rsidRDefault="001D45B0"/>
    <w:p w:rsidR="001D45B0" w:rsidRDefault="001D45B0">
      <w:pPr>
        <w:rPr>
          <w:szCs w:val="20"/>
        </w:rPr>
      </w:pPr>
      <w:r>
        <w:t xml:space="preserve">atha sarva-sāratā | </w:t>
      </w:r>
      <w:r>
        <w:rPr>
          <w:color w:val="FF0000"/>
          <w:szCs w:val="20"/>
        </w:rPr>
        <w:t>bṛhan-nāradīye</w:t>
      </w:r>
      <w:r>
        <w:rPr>
          <w:szCs w:val="20"/>
        </w:rPr>
        <w:t xml:space="preserve"> śrī-nārada-sanatkumāra-saṁvāde [NārP 1.4.13]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asāra-bhūte saṁsāre sāram etad ajātmaja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bhagavad-bhakta-saṅgaś ca hari-bhaktis titikṣutā ||270||</w:t>
      </w:r>
    </w:p>
    <w:p w:rsidR="001D45B0" w:rsidRDefault="001D45B0">
      <w:pPr>
        <w:rPr>
          <w:szCs w:val="20"/>
        </w:rPr>
      </w:pPr>
    </w:p>
    <w:p w:rsidR="001D45B0" w:rsidRDefault="001D45B0">
      <w:r>
        <w:rPr>
          <w:color w:val="FF0000"/>
        </w:rPr>
        <w:t>pādme</w:t>
      </w:r>
      <w:r>
        <w:t xml:space="preserve"> tatraiva mahāratha-nṛpoktau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asāgarotthaṁ pīyūṣam adravyaṁ vyasanauṣadham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harṣaś cāloka-paryantaḥ satāṁ kila samāgamaḥ ||271||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atha bhagavat-kathāmṛta-pānaika-hetutā | </w:t>
      </w:r>
      <w:r>
        <w:rPr>
          <w:color w:val="FF0000"/>
        </w:rPr>
        <w:t>pādme vaiśākha-māhātmye</w:t>
      </w:r>
      <w:r>
        <w:t xml:space="preserve"> śrī-nāradoktau [PadmaP 5.84.37]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prasaṅgena satām ātma-manaḥ śruti-rasāyanāḥ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bhavanti kīrtanīyasya kathāḥ kṛṣṇasya nirmalāḥ ||272||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tṛtīya-skandhe</w:t>
      </w:r>
      <w:r>
        <w:rPr>
          <w:rFonts w:eastAsia="MS Minchofalt"/>
        </w:rPr>
        <w:t xml:space="preserve"> [BhP 3.25.25] śrī-kapila-devoktau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satāṁ prasaṅgān mama vīrya-saṁvido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bhavanti hṛt-karṇa-rasāyanāḥ kathāḥ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taj-joṣaṇād āśv apavarga-vartmani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śraddhā ratir bhaktir anukramiṣyati ||273||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caturthe</w:t>
      </w:r>
      <w:r>
        <w:rPr>
          <w:rFonts w:eastAsia="MS Minchofalt"/>
        </w:rPr>
        <w:t xml:space="preserve"> śrī-nāradoktau [BhP 4.29.39-40]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bhāgavatā rājan sādhavo viśadāśayāḥ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bhagavad-guṇānukathana- śravaṇa-vyagra-cetasaḥ ||274||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tasmin mahan-mukharitā madhubhic-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caritra-pīyūṣa-śeṣa-saritaḥ paritaḥ sravanti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 ye pibanty avitṛṣo nṛpa gāḍha-karṇais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na spṛśanty aśana-tṛḍ-bhaya-śoka-mohāḥ ||275||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rPr>
          <w:color w:val="FF0000"/>
        </w:rPr>
        <w:t xml:space="preserve">pañcame </w:t>
      </w:r>
      <w:r>
        <w:rPr>
          <w:rFonts w:eastAsia="MS Minchofalt"/>
        </w:rPr>
        <w:t xml:space="preserve">[BhP 5.12.13] </w:t>
      </w:r>
      <w:r>
        <w:t>śrī-brāhmaṇa-rahūgaṇa-saṁvāde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yatrottamaśloka-guṇānuvādaḥ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prastūyate grāmya-kathā-vighātaḥ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niṣevyamāṇo 'nudinaṁ mumukṣor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matiṁ satīṁ yacchati vāsudeve ||276||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śrī-bhagavad-uddhava-saṁvāde śrī-ailopākhyānānte [BhP 11.26.28-29]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teṣu nityaṁ mahā-bhāga mahā-bhāgeṣu mat-kathāḥ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sambhavanti hi tā n.ṇāṁ juṣatāṁ prapunanty agham ||277||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 ye śṛṇvanti gāyanti hy anumodanti cādṛtāḥ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mat-parāḥ śraddadhānāś ca bhaktiṁ vindanti te mayi ||278||</w:t>
      </w:r>
    </w:p>
    <w:p w:rsidR="001D45B0" w:rsidRDefault="001D45B0"/>
    <w:p w:rsidR="001D45B0" w:rsidRDefault="001D45B0">
      <w:pPr>
        <w:rPr>
          <w:color w:val="FF0000"/>
          <w:szCs w:val="20"/>
        </w:rPr>
      </w:pPr>
      <w:r>
        <w:rPr>
          <w:color w:val="FF0000"/>
          <w:szCs w:val="20"/>
        </w:rPr>
        <w:t xml:space="preserve">bṛhan-nāradīye </w:t>
      </w:r>
      <w:r>
        <w:rPr>
          <w:szCs w:val="20"/>
        </w:rPr>
        <w:t>tatraiva [1.4.33] --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bhaktis tu bhagavad-bhakta-saṅgena parijāyate 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sat-saṅgaḥ prāpyate pumbhiḥ sukṛtaiḥ pūrva-sañcitaiḥ ||279||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color w:val="FF0000"/>
          <w:szCs w:val="20"/>
        </w:rPr>
        <w:t xml:space="preserve">ekādaśe </w:t>
      </w:r>
      <w:r>
        <w:rPr>
          <w:szCs w:val="20"/>
        </w:rPr>
        <w:t>śrī-bhagavad-uddhava-saṁvāde [BhP 11.11.49-51]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athaitat paramaṁ guhyaṁ śṛṇvato yadu-nandana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su-gopyam api vakṣyāmi tvaṁ me bhṛtyaḥ suhṛt sakhā || 280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 rodhayati māṁ yogo na sāṅkhyaṁ dharma eva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svādhyāyas tapas tyāgo neṣṭā-pūrtaṁ na dakṣiṇā || 281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vratāni yajñaś chandāṁsi tīrthāni niyamā yamāḥ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yathāvarundhe sat-saṅgaḥ sarva-saṅgāpaho hi mām || 282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szCs w:val="20"/>
        </w:rPr>
        <w:t xml:space="preserve">ataevoktaṁ vidureṇa </w:t>
      </w:r>
      <w:r>
        <w:rPr>
          <w:color w:val="FF0000"/>
          <w:szCs w:val="20"/>
        </w:rPr>
        <w:t xml:space="preserve">tṛtīya-skandhe </w:t>
      </w:r>
      <w:r>
        <w:rPr>
          <w:szCs w:val="20"/>
        </w:rPr>
        <w:t>[BhP 3.7.19]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yat-sevayā bhagavataḥ kūṭa-sthasya madhu-dviṣaḥ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rati-rāso bhavet tīvraḥ pādayor vyasanārdanaḥ || 283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prathama-skandhe </w:t>
      </w:r>
      <w:r>
        <w:rPr>
          <w:rFonts w:eastAsia="MS Minchofalt"/>
        </w:rPr>
        <w:t xml:space="preserve">śrī-śaunakādīnāṁ [BhP 1.18.13], </w:t>
      </w:r>
      <w:r>
        <w:rPr>
          <w:rFonts w:eastAsia="MS Minchofalt"/>
          <w:color w:val="FF0000"/>
        </w:rPr>
        <w:t xml:space="preserve">caturthe </w:t>
      </w:r>
      <w:r>
        <w:rPr>
          <w:rFonts w:eastAsia="MS Minchofalt"/>
        </w:rPr>
        <w:t>ca śrī-pracetasām uktau [BhP 4.30.34]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tulayāma lavenāpi na svargaṁ nāpunar-bhavam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bhagavat-saṅgi-saṅgasya martyānāṁ kim utāśiṣaḥ || 284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caturthe </w:t>
      </w:r>
      <w:r>
        <w:rPr>
          <w:rFonts w:eastAsia="MS Minchofalt"/>
        </w:rPr>
        <w:t>ca śrī-pracetasaḥ prati śrī-śivopadeśaḥ [BhP 4.24.57]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kṣaṇārdhenāpi tulaye na svargaṁ nāpunar-bhavam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bhagavat-saṅgi-saṅgasya martyānāṁ kim utāśiṣaḥ || 285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dvādaśe </w:t>
      </w:r>
      <w:r>
        <w:rPr>
          <w:rFonts w:eastAsia="MS Minchofalt"/>
        </w:rPr>
        <w:t>śrī-mārkaṇḍeyopākhyāne śrī-śivasya [BhP 12.10.7]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athāpi saṁvadiṣyāmo bhavāny etena sādhunā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ayaṁ hi paramo lābho nṛṇāṁ sādhu-samāgamaḥ || 286 ||</w:t>
      </w:r>
    </w:p>
    <w:p w:rsidR="001D45B0" w:rsidRDefault="001D45B0">
      <w:pPr>
        <w:rPr>
          <w:szCs w:val="20"/>
        </w:rPr>
      </w:pPr>
    </w:p>
    <w:p w:rsidR="001D45B0" w:rsidRDefault="001D45B0">
      <w:pPr>
        <w:rPr>
          <w:szCs w:val="20"/>
        </w:rPr>
      </w:pPr>
      <w:r>
        <w:rPr>
          <w:szCs w:val="20"/>
        </w:rPr>
        <w:t xml:space="preserve">ataeva śrī-prahlādaṁ prati śrī-dharaṇyoktaṁ </w:t>
      </w:r>
      <w:r>
        <w:rPr>
          <w:color w:val="FF0000"/>
          <w:szCs w:val="20"/>
        </w:rPr>
        <w:t>hari-bhakti-sudhodaye</w:t>
      </w:r>
      <w:r>
        <w:rPr>
          <w:szCs w:val="20"/>
        </w:rPr>
        <w:t xml:space="preserve"> –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akṣṇoḥ phalaṁ tvādṛśa-darśanaṁ hi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tanvāḥ phalaṁ tvādṛśa-gātra-saṅgaḥ |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 xml:space="preserve">jihvā-phalaṁ tvādṛśa-kīrtanaṁ hi </w:t>
      </w:r>
    </w:p>
    <w:p w:rsidR="001D45B0" w:rsidRDefault="001D45B0">
      <w:pPr>
        <w:rPr>
          <w:color w:val="0000FF"/>
          <w:szCs w:val="20"/>
        </w:rPr>
      </w:pPr>
      <w:r>
        <w:rPr>
          <w:color w:val="0000FF"/>
          <w:szCs w:val="20"/>
        </w:rPr>
        <w:t>sudurlabhā bhāgavatā hi loke ||287||</w:t>
      </w:r>
    </w:p>
    <w:p w:rsidR="001D45B0" w:rsidRDefault="001D45B0">
      <w:pPr>
        <w:rPr>
          <w:color w:val="0000FF"/>
          <w:szCs w:val="20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ataeva vidureṇa </w:t>
      </w:r>
      <w:r>
        <w:rPr>
          <w:rFonts w:eastAsia="MS Minchofalt"/>
          <w:color w:val="FF0000"/>
        </w:rPr>
        <w:t>tṛtīya-skandhe</w:t>
      </w:r>
      <w:r>
        <w:rPr>
          <w:rFonts w:eastAsia="MS Minchofalt"/>
        </w:rPr>
        <w:t xml:space="preserve"> [BhP 3.7.20]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durāpā hy alpa-tapasaḥ sevā vaikuṇṭha-vartmasu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yatropagīyate nityaṁ deva-devo janārdanaḥ || 288 ||</w:t>
      </w:r>
    </w:p>
    <w:p w:rsidR="001D45B0" w:rsidRDefault="001D45B0">
      <w:pPr>
        <w:rPr>
          <w:color w:val="0000FF"/>
          <w:szCs w:val="20"/>
        </w:rPr>
      </w:pPr>
    </w:p>
    <w:p w:rsidR="001D45B0" w:rsidRDefault="001D45B0">
      <w:r>
        <w:t xml:space="preserve">śrī-videhenāpy </w:t>
      </w:r>
      <w:r>
        <w:rPr>
          <w:color w:val="FF0000"/>
        </w:rPr>
        <w:t>ekādaśa-skandhe</w:t>
      </w:r>
      <w:r>
        <w:t xml:space="preserve"> [BhP 11.2.29]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durlabho mānuṣo deho dehināṁ kṣaṇa-bhaṅguraḥ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tatrāpi durlabhaṁ manye vaikuṇṭha-priya-darśanam || 289 ||</w:t>
      </w:r>
    </w:p>
    <w:p w:rsidR="001D45B0" w:rsidRDefault="001D45B0">
      <w:pPr>
        <w:rPr>
          <w:color w:val="0000FF"/>
          <w:szCs w:val="20"/>
        </w:rPr>
      </w:pPr>
    </w:p>
    <w:p w:rsidR="001D45B0" w:rsidRDefault="001D45B0">
      <w:r>
        <w:t xml:space="preserve">ataeva hi prārthitaṁ śrī-dhruveṇa </w:t>
      </w:r>
      <w:r>
        <w:rPr>
          <w:color w:val="FF0000"/>
        </w:rPr>
        <w:t>caturtha-skandhe</w:t>
      </w:r>
      <w:r>
        <w:t xml:space="preserve"> [BhP 4.9.11]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bhaktiṁ muhuḥ pravahatāṁ tvayi me prasaṅgo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bhūyād ananta mahatām amalāśayānām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yenāñjasolbaṇam uru-vyasanaṁ bhavābdhiṁ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neṣye bhavad-guṇa-kathāmṛta-pāna-mattaḥ || 290 ||</w:t>
      </w:r>
    </w:p>
    <w:p w:rsidR="001D45B0" w:rsidRDefault="001D45B0">
      <w:pPr>
        <w:rPr>
          <w:color w:val="0000FF"/>
          <w:szCs w:val="20"/>
        </w:rPr>
      </w:pPr>
    </w:p>
    <w:p w:rsidR="001D45B0" w:rsidRDefault="001D45B0">
      <w:r>
        <w:t>pracetasaḥ pratyupadeśe śrī-śivena ca [BhP 4.24.58]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athānaghāṅghres tava kīrti-tīrthayor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antar-bahiḥ-snāna-vidhūta-pāpmanām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bhūteṣv anukrośa-susattva-śīlināṁ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syāt saṅgamo 'nugraha eṣa nas tava || 291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śrī-pracetobhiś ca [BhP 4.30.33]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yāvat te māyayā spṛṣṭā bhramāma iha karmabhiḥ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tāvad bhavat-prasaṅgānāṁ saṅgaḥ syān no bhave bhave || 292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śrī-prahlādenāpi </w:t>
      </w:r>
      <w:r>
        <w:rPr>
          <w:rFonts w:eastAsia="MS Minchofalt"/>
          <w:color w:val="FF0000"/>
        </w:rPr>
        <w:t xml:space="preserve">saptama-skandhe </w:t>
      </w:r>
      <w:r>
        <w:rPr>
          <w:rFonts w:eastAsia="MS Minchofalt"/>
        </w:rPr>
        <w:t>[BhP 7.9.24]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amūs tanu-bhṛtām aham āśiṣo ‘jña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āyuḥ śriyaṁ vibhavam aindriyam āviriñcyāt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necchāmi te vilulitān uruvikrameṇa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 xml:space="preserve">kālātmanopanaya māṁ nija-bhṛtya-pārśvam ||293|| </w:t>
      </w:r>
      <w:r>
        <w:rPr>
          <w:rFonts w:eastAsia="MS Minchofalt"/>
        </w:rPr>
        <w:t>iti 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color w:val="FF0000"/>
        </w:rPr>
      </w:pPr>
      <w:r>
        <w:t xml:space="preserve">athāsat-saṅga-doṣāḥ | </w:t>
      </w:r>
      <w:r>
        <w:rPr>
          <w:color w:val="FF0000"/>
        </w:rPr>
        <w:t>śrī-kātyāyana-</w:t>
      </w:r>
      <w:r>
        <w:t>vākye --</w:t>
      </w:r>
    </w:p>
    <w:p w:rsidR="001D45B0" w:rsidRDefault="001D45B0">
      <w:pPr>
        <w:rPr>
          <w:color w:val="0000FF"/>
          <w:lang w:val="en-CA"/>
        </w:rPr>
      </w:pPr>
      <w:r>
        <w:rPr>
          <w:color w:val="0000FF"/>
          <w:lang w:val="en-CA"/>
        </w:rPr>
        <w:t>varaṁ huta</w:t>
      </w:r>
      <w:r>
        <w:rPr>
          <w:color w:val="0000FF"/>
          <w:lang w:val="en-CA"/>
        </w:rPr>
        <w:noBreakHyphen/>
        <w:t>vaha</w:t>
      </w:r>
      <w:r>
        <w:rPr>
          <w:color w:val="0000FF"/>
          <w:lang w:val="en-CA"/>
        </w:rPr>
        <w:noBreakHyphen/>
        <w:t>jvālā</w:t>
      </w:r>
      <w:r>
        <w:rPr>
          <w:color w:val="0000FF"/>
          <w:lang w:val="en-CA"/>
        </w:rPr>
        <w:noBreakHyphen/>
        <w:t>pañjarāntar</w:t>
      </w:r>
      <w:r>
        <w:rPr>
          <w:color w:val="0000FF"/>
          <w:lang w:val="en-CA"/>
        </w:rPr>
        <w:noBreakHyphen/>
        <w:t>vyavasthitiḥ |</w:t>
      </w:r>
    </w:p>
    <w:p w:rsidR="001D45B0" w:rsidRDefault="001D45B0">
      <w:pPr>
        <w:rPr>
          <w:color w:val="0000FF"/>
        </w:rPr>
      </w:pPr>
      <w:r>
        <w:rPr>
          <w:color w:val="0000FF"/>
          <w:lang w:val="en-CA"/>
        </w:rPr>
        <w:t>na śauri</w:t>
      </w:r>
      <w:r>
        <w:rPr>
          <w:color w:val="0000FF"/>
          <w:lang w:val="en-CA"/>
        </w:rPr>
        <w:noBreakHyphen/>
        <w:t>cintā</w:t>
      </w:r>
      <w:r>
        <w:rPr>
          <w:color w:val="0000FF"/>
          <w:lang w:val="en-CA"/>
        </w:rPr>
        <w:noBreakHyphen/>
        <w:t>vimukha</w:t>
      </w:r>
      <w:r>
        <w:rPr>
          <w:color w:val="0000FF"/>
          <w:lang w:val="en-CA"/>
        </w:rPr>
        <w:noBreakHyphen/>
      </w:r>
      <w:r>
        <w:rPr>
          <w:color w:val="0000FF"/>
        </w:rPr>
        <w:t>jana</w:t>
      </w:r>
      <w:r>
        <w:rPr>
          <w:color w:val="0000FF"/>
        </w:rPr>
        <w:noBreakHyphen/>
        <w:t>saṁvāsa</w:t>
      </w:r>
      <w:r>
        <w:rPr>
          <w:color w:val="0000FF"/>
        </w:rPr>
        <w:noBreakHyphen/>
        <w:t>vaiśasam ||295||</w:t>
      </w:r>
    </w:p>
    <w:p w:rsidR="001D45B0" w:rsidRDefault="001D45B0"/>
    <w:p w:rsidR="001D45B0" w:rsidRDefault="001D45B0">
      <w:r>
        <w:rPr>
          <w:color w:val="FF0000"/>
        </w:rPr>
        <w:t>pādme uttara-khaṇḍe</w:t>
      </w:r>
      <w:r>
        <w:t xml:space="preserve"> śrī-umā-maheśvara-saṁvāde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avaiṣṇavās tu ye viprāś cāṇḍālād adhamāḥ smṛtāḥ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teṣāṁ sambhāṣaṇaṁ sparśaṁ soma-pānādi varjayet ||296||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tṛtīya-skandhe</w:t>
      </w:r>
      <w:r>
        <w:t xml:space="preserve"> śrī-kapila-devahūti-saṁvāde [BhP 3.31.33-35]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satyaṁ śaucaṁ dayā maunaṁ buddhiḥ śrīr hrīr yaśaḥ kṣamā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śamo damo bhagaś ceti yat-saṅgād yāti saṅkṣayam ||297||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teṣv aśānteṣu mūḍheṣu khaṇḍitātmasv asādhuṣu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saṅgaṁ na kuryāc chocyeṣu yoṣit-krīḍā-mṛgeṣu ca ||298||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tathāsya bhaven moho bandhaś cānya-prasaṅgataḥ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yoṣit-saṅgād yathā puṁso yathā tat-saṅgi-saṅgataḥ ||299||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ca śrī-bhagavad-uddhava-saṁvāde [BhP 11.26.3]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saṅgaṁ na kuryād asatāṁ śiśnodara-tṛpāṁ kvacit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tasyānugas tamasy andhe pataty andhānugāndha-vat  ||300||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t>bhagavad-bhakti-hīnā ye mukhyā’santas ta eva hi |</w:t>
      </w:r>
    </w:p>
    <w:p w:rsidR="001D45B0" w:rsidRDefault="001D45B0">
      <w:r>
        <w:t>teṣāṁ niṣṭhā śubhā kvāpi na syāt sac-caritair api ||301||</w:t>
      </w:r>
    </w:p>
    <w:p w:rsidR="001D45B0" w:rsidRDefault="001D45B0"/>
    <w:p w:rsidR="001D45B0" w:rsidRDefault="001D45B0">
      <w:r>
        <w:rPr>
          <w:color w:val="FF0000"/>
        </w:rPr>
        <w:t>bṛhan-nāradīye</w:t>
      </w:r>
      <w:r>
        <w:t xml:space="preserve"> prāyaścitta-prakaraṇānte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kiṁ vedaiḥ kim u vā śāstraiḥ kim u tīrtha-niṣevaṇaiḥ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viṣṇu-bhakti-vihīnānāṁ kiṁ tapobhiḥ kim adhvaraiḥ || 302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śrī-gāruḍe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antaṁ gato’pi vedānāṁ sarva-śāstrārtha-vedy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yo na sarveśvare bhaktas taṁ vidyāt puruṣādhamam || 303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tṛtīya-skandhe </w:t>
      </w:r>
      <w:r>
        <w:t>[BhP  3.9.10]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ahny āpṛtārta-karaṇā niśi niḥśayānā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nānā-manoratha-dhiyā kṣaṇa-bhagna-nidrāḥ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daivāhatārtha-racanā ṛṣayo 'pi deva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yuṣmat-prasaṅga-vimukhā iha saṁsaranti || 304 ||</w:t>
      </w:r>
    </w:p>
    <w:p w:rsidR="001D45B0" w:rsidRDefault="001D45B0"/>
    <w:p w:rsidR="001D45B0" w:rsidRDefault="001D45B0">
      <w:r>
        <w:t xml:space="preserve">ataevoktaṁ </w:t>
      </w:r>
      <w:r>
        <w:rPr>
          <w:color w:val="FF0000"/>
        </w:rPr>
        <w:t xml:space="preserve">ṣaṣṭhe </w:t>
      </w:r>
      <w:r>
        <w:t>[BhP 6.1.18]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prāyaścittāni cīrṇāni nārāyaṇa-parāṅmukham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na niṣpunanti rājendra surā-kumbham ivāpagāḥ || 305 ||</w:t>
      </w:r>
    </w:p>
    <w:p w:rsidR="001D45B0" w:rsidRDefault="001D45B0"/>
    <w:p w:rsidR="001D45B0" w:rsidRDefault="001D45B0">
      <w:r>
        <w:rPr>
          <w:color w:val="FF0000"/>
        </w:rPr>
        <w:t>viṣṇu-dharmottare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kutaḥ pāpa-kṣayas teṣāṁ kutas teṣāṁ ca maṅgalam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yeṣāṁ naiva hṛdistho’yaṁ maṅgalāyatano hariḥ || 306 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ataeva </w:t>
      </w:r>
      <w:r>
        <w:rPr>
          <w:color w:val="FF0000"/>
        </w:rPr>
        <w:t xml:space="preserve">bṛhan-nāradīye </w:t>
      </w:r>
      <w:r>
        <w:t>lubdhakopākhyānārambhe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hari-pūjā-vihīnāś ca veda-vidveṣiṇas tathā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dvija-go-dveṣiṇaś cāpi rākṣasāḥ parikīrtitāḥ || 307 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ataeva nija-dūtān prati dharma-rājasyānuśāsanaṁ </w:t>
      </w:r>
      <w:r>
        <w:rPr>
          <w:color w:val="FF0000"/>
        </w:rPr>
        <w:t>ṣaṣṭha-skandhe</w:t>
      </w:r>
      <w:r>
        <w:t xml:space="preserve"> [BhP 6.3.28-9]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ānayadhvam asato vimukhān mukunda-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pādāravinda-makaranda-rasād ajasram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niṣkiñcanaiḥ paramahaṁsa-kulair asaṅgair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juṣṭād gṛhe niraya-vartmani baddha-tṛṣṇān ||308||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jihvā na vakti bhagavad-guṇa-nāma-dheyaṁ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cetaś ca na smarati tac-caraṇāravindam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kṛṣṇāya no namati yac-chira ekadāpi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ānayadhvam asato 'kṛta-viṣṇu-kṛtyān ||309||</w:t>
      </w:r>
    </w:p>
    <w:p w:rsidR="001D45B0" w:rsidRDefault="001D45B0"/>
    <w:p w:rsidR="001D45B0" w:rsidRDefault="001D45B0">
      <w:r>
        <w:rPr>
          <w:color w:val="FF0000"/>
        </w:rPr>
        <w:t xml:space="preserve">skānde </w:t>
      </w:r>
      <w:r>
        <w:t>mārkaṇḍeya-bhagīratha-saṁvāde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yo hi bhāgavataṁ lokam upahāsaṁ nṛpottama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karoti tasya naśyanti artha-dharma-yaśaḥ-sutā || 310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nindāṁ kurvanti ye mūḍhā vaiṣṇavānāṁ mahātmanām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patanti pitṛbhiḥ sārdhaṁ mahā-raurava-saṁjñite ||311||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hanti nindati vai dveṣṭi vaiṣṇavān nābhinandati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krudhyate yāti no harṣaṁ darśane patanāni ṣaṭ ||312||</w:t>
      </w:r>
    </w:p>
    <w:p w:rsidR="001D45B0" w:rsidRDefault="001D45B0"/>
    <w:p w:rsidR="001D45B0" w:rsidRDefault="001D45B0">
      <w:r>
        <w:t>tatraivāmṛtasāroddhāre śrī-yamoktau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janma-prabhṛti yat kiñcit sukṛtaṁ samupārjitam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nāśam āyāti tat sarvaṁ pīḍayed yadi vaiṣṇavān || 313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dvārakā-māhātmye </w:t>
      </w:r>
      <w:r>
        <w:t>prahlāda-bali-saṁvāde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kara-patraiś ca phālyante sutīvrair yama-śāsanaiḥ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nindāṁ kurvanti ye pāpā vaiṣṇavānāṁ mahātmanām || 314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pūjito bhagavān viṣṇur janmāntara-śatair api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prasīdati na viśvātmā vaiṣṇave cāpamānite || 315 ||</w:t>
      </w:r>
    </w:p>
    <w:p w:rsidR="001D45B0" w:rsidRDefault="001D45B0">
      <w:pPr>
        <w:rPr>
          <w:color w:val="0000FF"/>
        </w:rPr>
      </w:pPr>
    </w:p>
    <w:p w:rsidR="001D45B0" w:rsidRDefault="001D45B0">
      <w:pPr>
        <w:rPr>
          <w:color w:val="0000FF"/>
        </w:rPr>
      </w:pPr>
      <w:r>
        <w:rPr>
          <w:color w:val="FF0000"/>
        </w:rPr>
        <w:t xml:space="preserve">daśama-skandhe </w:t>
      </w:r>
      <w:r>
        <w:t>ca [BhP 10.74.40]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nindāṁ bhagavataḥ śṛṇvaṁs tat-parasya janasya vā |</w:t>
      </w:r>
    </w:p>
    <w:p w:rsidR="001D45B0" w:rsidRDefault="001D45B0">
      <w:pPr>
        <w:rPr>
          <w:rFonts w:eastAsia="MS Minchofalt"/>
          <w:sz w:val="22"/>
        </w:rPr>
      </w:pPr>
      <w:r>
        <w:rPr>
          <w:rFonts w:eastAsia="MS Minchofalt"/>
          <w:color w:val="0000FF"/>
        </w:rPr>
        <w:t>tato nāpaiti yaḥ so 'pi yāty adhaḥ sukṛtāc cyutaḥ || 316 ||</w:t>
      </w:r>
    </w:p>
    <w:p w:rsidR="001D45B0" w:rsidRDefault="001D45B0"/>
    <w:p w:rsidR="001D45B0" w:rsidRDefault="001D45B0">
      <w:r>
        <w:t xml:space="preserve">ataevoktaṁ </w:t>
      </w:r>
      <w:r>
        <w:rPr>
          <w:color w:val="FF0000"/>
        </w:rPr>
        <w:t>viṣṇu-dharmottare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jīvitaṁ viṣṇu-bhaktasya varaṁ pañca-dināni ca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tu kalpa-sahasrāṇi bhakti-hīnasya keśave || 317 ||</w:t>
      </w:r>
    </w:p>
    <w:p w:rsidR="001D45B0" w:rsidRDefault="001D45B0">
      <w:pPr>
        <w:rPr>
          <w:color w:val="0000FF"/>
        </w:rPr>
      </w:pPr>
    </w:p>
    <w:p w:rsidR="001D45B0" w:rsidRDefault="001D45B0">
      <w:r>
        <w:t xml:space="preserve">ataevoktaṁ </w:t>
      </w:r>
      <w:r>
        <w:rPr>
          <w:color w:val="FF0000"/>
        </w:rPr>
        <w:t xml:space="preserve">śrī-bhāgavate </w:t>
      </w:r>
      <w:r>
        <w:t>ailopākhyānānte [BhP 11.26.26]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 duḥsaṅgam utsṛjya satsu sajjeta buddhimān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santa evāsya chindanti mano-vyāsaṅgam uktibhiḥ ||318||</w:t>
      </w:r>
    </w:p>
    <w:p w:rsidR="001D45B0" w:rsidRDefault="001D45B0"/>
    <w:p w:rsidR="001D45B0" w:rsidRDefault="001D45B0">
      <w:pPr>
        <w:jc w:val="center"/>
      </w:pPr>
      <w:r>
        <w:t>atha śrī-vaiṣṇava-samāgama-vidhiḥ</w:t>
      </w:r>
    </w:p>
    <w:p w:rsidR="001D45B0" w:rsidRDefault="001D45B0">
      <w:pPr>
        <w:jc w:val="center"/>
      </w:pPr>
    </w:p>
    <w:p w:rsidR="001D45B0" w:rsidRDefault="001D45B0">
      <w:r>
        <w:t>atha śrī-bhagavad-bhaktān sal-lakṣaṇa-vibhūṣitān |</w:t>
      </w:r>
    </w:p>
    <w:p w:rsidR="001D45B0" w:rsidRDefault="001D45B0">
      <w:r>
        <w:t>gatvā tān dūrato dṛṣṭvā daṇḍavat praṇamen mudā || 319 ||</w:t>
      </w:r>
    </w:p>
    <w:p w:rsidR="001D45B0" w:rsidRDefault="001D45B0"/>
    <w:p w:rsidR="001D45B0" w:rsidRDefault="001D45B0">
      <w:r>
        <w:rPr>
          <w:color w:val="FF0000"/>
        </w:rPr>
        <w:t>tejo-draviṇa-pañcarātre</w:t>
      </w:r>
      <w:r>
        <w:t xml:space="preserve">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vaiṣṇavo vaiṣṇavaṁ dṛṣṭvā daṇḍavat praṇamed bhuvi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ubhayor antarā viṣṇuḥ śaṅkha-cakra-gadādharaḥ || 320 ||</w:t>
      </w:r>
    </w:p>
    <w:p w:rsidR="001D45B0" w:rsidRDefault="001D45B0"/>
    <w:p w:rsidR="001D45B0" w:rsidRDefault="001D45B0">
      <w:r>
        <w:t xml:space="preserve">tatra ca viśeṣo </w:t>
      </w:r>
      <w:r>
        <w:rPr>
          <w:color w:val="FF0000"/>
        </w:rPr>
        <w:t>bṛhan-nāradīye</w:t>
      </w:r>
      <w:r>
        <w:t xml:space="preserve"> (1.25.41)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sabhāyāṁ yajña-śālāyāṁ devatāyataneṣv api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pratyekaṁ tu namaskāro hanti puṇyaṁ purākṛtam || 321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puṇya-kṣetre puṇya-tīrthe svādhyāya-samaye tathā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pratyekaṁ tu namaskāro hanti puṇyaṁ purākṛtam || 322 ||</w:t>
      </w:r>
    </w:p>
    <w:p w:rsidR="001D45B0" w:rsidRDefault="001D45B0">
      <w:r>
        <w:t>vaiṣṇavaṁ cāgataṁ vīkṣyābhigamyāliṅga vaiṣṇavam |</w:t>
      </w:r>
    </w:p>
    <w:p w:rsidR="001D45B0" w:rsidRDefault="001D45B0">
      <w:r>
        <w:t>vaideśikaṁ prīṇayeyur darśayantaḥ sva-vaiṣṇavān || 323 ||</w:t>
      </w:r>
    </w:p>
    <w:p w:rsidR="001D45B0" w:rsidRDefault="001D45B0"/>
    <w:p w:rsidR="001D45B0" w:rsidRDefault="001D45B0">
      <w:r>
        <w:t xml:space="preserve">tathā coktaṁ śrī-brahmaṇā </w:t>
      </w:r>
      <w:r>
        <w:rPr>
          <w:color w:val="FF0000"/>
        </w:rPr>
        <w:t xml:space="preserve">tejo-draviṇa-pañcarātre </w:t>
      </w:r>
      <w:r>
        <w:t>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nārāyaṇāśrayaṁ bhaktaṁ deśāntara-samāgatam |</w:t>
      </w:r>
    </w:p>
    <w:p w:rsidR="001D45B0" w:rsidRDefault="001D45B0">
      <w:r>
        <w:rPr>
          <w:color w:val="0000FF"/>
        </w:rPr>
        <w:t>prīṇayed darśayaṁs tasya bhaktyā nārāyaṇāśrayān || 324 ||</w:t>
      </w:r>
      <w:r>
        <w:t xml:space="preserve"> iti |</w:t>
      </w:r>
    </w:p>
    <w:p w:rsidR="001D45B0" w:rsidRDefault="001D45B0"/>
    <w:p w:rsidR="001D45B0" w:rsidRDefault="001D45B0">
      <w:r>
        <w:t>tataś ca vaiṣṇavaḥ prāptaḥ santarpya vacanāmṛtaiḥ |</w:t>
      </w:r>
    </w:p>
    <w:p w:rsidR="001D45B0" w:rsidRDefault="001D45B0">
      <w:r>
        <w:t>sad-bandhur iva sammānyo’nyathā doṣo mahān smṛtaḥ || 325 ||</w:t>
      </w:r>
    </w:p>
    <w:p w:rsidR="001D45B0" w:rsidRDefault="001D45B0"/>
    <w:p w:rsidR="001D45B0" w:rsidRDefault="001D45B0">
      <w:pPr>
        <w:jc w:val="center"/>
      </w:pPr>
      <w:r>
        <w:t xml:space="preserve">atha vaiṣṇava-sammānana-nityatā </w:t>
      </w:r>
    </w:p>
    <w:p w:rsidR="001D45B0" w:rsidRDefault="001D45B0">
      <w:pPr>
        <w:jc w:val="center"/>
      </w:pPr>
    </w:p>
    <w:p w:rsidR="001D45B0" w:rsidRDefault="001D45B0">
      <w:r>
        <w:rPr>
          <w:color w:val="FF0000"/>
        </w:rPr>
        <w:t xml:space="preserve">skānde </w:t>
      </w:r>
      <w:r>
        <w:t>śrī-mārkaṇḍeya-bhagīratha-saṁvāde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dṛṣṭvā bhāgavataṁ daivāt sammukhe yo na yāti hi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gṛhṇāti haris tasya pūjāṁ dvādaśa-vārṣikīm || 326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yo na gṛhṇāti bhūpāla vaiṣṇavaṁ gṛham āgatam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tad-gṛhaṁ pitṛbhis tyaktaṁ śmaśānam iva bhīṣaṇam || 327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athavābhyagataṁ dūrād yo nārcayanti vaiṣṇavam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sva-śaktyā nṛpa-śārdūla nānyaḥ pāpa-ratas tataḥ || 328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śrāntaṁ bhāgavataṁ dṛṣṭvā kaṭhinaṁ yasya mānasam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prasīdati na duṣṭātmā śvapacād adhiko hi saḥ || 329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vipraṁ bhāgavataṁ dṛṣṭvā dīnam ātura-mānasam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karoti paritrāṇaṁ keśavo na prasīdati || 330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dṛṣṭvā bhāgavataṁ vipraṁ namaskāreṇa nārcayet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dehinas tasya pāpasya na ca vai kṣamate hariḥ || 331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apūjito yadā gacchad vaiṣṇavo gṛha-medhinaḥ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śata-janmārjitaṁ bhūpa puṇyam ādāya gacchati || 332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anabhyarcya pitṝn devān bhuñjate hari-vāsare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 pāpaṁ jāyate bhūpa vaiṣṇavānām atikrame || 333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pūrvaṁ kṛtvā tu sammānam avajñāṁ kurute tu 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vaiṣṇavānāṁ mahīpāla sānvayo yāti saṅkṣayam || 334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pādme vaiśākha-māhātmye</w:t>
      </w:r>
      <w:r>
        <w:t xml:space="preserve"> yama-brāhmaṇa-saṁvāde [PadmaP 5.96.69}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vaiṣṇavaṁ janam ālokya nābhyutthānaṁ karoti yaḥ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praṇayādarato vipra sa naro narakātithiḥ || 335 ||</w:t>
      </w:r>
    </w:p>
    <w:p w:rsidR="001D45B0" w:rsidRDefault="001D45B0"/>
    <w:p w:rsidR="001D45B0" w:rsidRDefault="001D45B0">
      <w:r>
        <w:rPr>
          <w:color w:val="FF0000"/>
        </w:rPr>
        <w:t>caturtha-skandhe</w:t>
      </w:r>
      <w:r>
        <w:t xml:space="preserve"> [BhP 4.22.11] ca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vyālālaya-drumā vai teṣv ariktākhila-sampadaḥ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yad-gṛhās tīrtha-pādīya- pādatīrtha-vivarjitāḥ ||336||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 xml:space="preserve">atha vaiṣṇava-stutiḥ 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dahnyo’haṁ kṛta-kṛtyo’haṁ yad yūyaṁ gṛham āgatāḥ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durlabhaṁ darśanaṁ nūnaṁ vaiṣṇavānāṁ yathā hareḥ || 337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meru-mandara-tulyā vai puṇya-puñjā mayā kṛtāḥ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samprāptaṁ darśanaṁ yad vai vaiṣṇavānāṁ mahātmanām || 338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daśama-skandhe </w:t>
      </w:r>
      <w:r>
        <w:rPr>
          <w:rFonts w:eastAsia="MS Minchofalt"/>
        </w:rPr>
        <w:t>śrī-gargācāryaṁ prati śrī-nandasya vākyam [BhP 10.8.4]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mahad-vicalanaṁ nṝṇāṁ gṛhiṇāṁ dīna-cetasām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niḥśreyasāya bhagavan kalpate nānyathā kvacit || 339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caturtha-skandhe </w:t>
      </w:r>
      <w:r>
        <w:rPr>
          <w:rFonts w:eastAsia="MS Minchofalt"/>
        </w:rPr>
        <w:t>[BhP 4.22.7,10, 13-14]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ācaritaṁ kiṁ me maṅgalaṁ maṅgalāyanāḥ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vo darśanaṁ hy āsīd durdarśānāṁ ca yogibhiḥ ||340||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adhanā api te dhanyāḥ sādhavo gṛha-medhinaḥ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yad-gṛhā hy arha-varyāmbu- tṛṇa-bhūmīśvarāvarāḥ ||341||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kaccin naḥ kuśalaṁ nāthā indriyārthārtha-vedinām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vyasanāvāpa etasmin patitānāṁ sva-karmabhiḥ ||342||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bhavatsu kuśala-praśna ātmārāmeṣu neṣyate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kuśalākuśalā yatra na santi mati-vṛttayaḥ ||343||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atha vaiṣṇavābhigamana-māhātmyam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śrī-mārkaṇḍeya-bhagīratha-saṁvāde—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sammukhaṁ vrajamānasya vaiṣṇavānāṁ narādhipa |</w:t>
      </w:r>
      <w:r>
        <w:rPr>
          <w:rFonts w:eastAsia="MS Minchofalt"/>
          <w:color w:val="0000FF"/>
        </w:rPr>
        <w:br/>
        <w:t>pade pade yajña-phalaṁ prāhuḥ paurāṇikā dvijāḥ ||344||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atha vaiṣṇava-stuti-māhātmyam | tatraiva—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pratyakṣaṁ vā parokṣaṁ vā yaḥ praśaṁsati vaiṣṇavam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brahma-hā madyapaḥ steyī guru-gāmī sadā nṝṇām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mucyate pātakāt sadyo viṣṇur āha nṛpottama ||345||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pratyakṣaṁ vā parokṣaṁ vā ye praśaṁsanti vaiṣṇavam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prasādād vāsudevasya te taranti bhavārṇavam ||346||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atha vaiṣṇava-sammāna-māhātmyam | tatraivāmṛta-sāroddhāre—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śraddhayā dattam annaṁ ca vaiṣṇavāgniṣu jīryati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tad-annaṁ meruṇā tulyaṁ bhavate ca dine dine ||347||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daive paitre ca yo dadyād vāri-mātraṁ tu vaiṣṇave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saptodadhi-samaṁ bhūtvā pitṝṇām upatiṣṭhati ||348||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viṣṇu-dharme</w:t>
      </w:r>
      <w:r>
        <w:t>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kiṁ dānaiḥ kiṁ tapobhir vā yajñaiś ca vividhaiḥ kṛtaiḥ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sarvaṁ sampadyate puṁsāṁ viṣṇu-bhaktābhipūjanāt ||349||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pūjayed vaiṣṇavān etān prayatnena vicakṣaṇaḥ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sva-śaktyā vaiṣṇavebhyo yad dattaṁ syād akṣayaṁ bhavet ||350||</w:t>
      </w:r>
    </w:p>
    <w:p w:rsidR="001D45B0" w:rsidRDefault="001D45B0">
      <w:pPr>
        <w:rPr>
          <w:color w:val="FF0000"/>
        </w:rPr>
      </w:pPr>
    </w:p>
    <w:p w:rsidR="001D45B0" w:rsidRDefault="001D45B0">
      <w:r>
        <w:rPr>
          <w:color w:val="FF0000"/>
        </w:rPr>
        <w:t xml:space="preserve">bṛhan-nāradīye </w:t>
      </w:r>
      <w:r>
        <w:t>yajñamāly-upākhyāne (NārP 1.36.59)--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hari-bhakti-ratān yas tu hari-buddhyā prapūjayet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tasya tuṣyanti viprendra brahma-viṣṇu-maheśvarāḥ ||351||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hari-pūjā-parāṇāṁ ca hari-nāma-ratātmanām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śuśrūṣā-niratā yānti pāpino'pi parāṁ gatim ||352|| 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tatraiva yajñadhvajopākhyānasyārambhe (NārP 1.39.5)--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saṁsāra-sāgaraṁ tartuṁ ya icchen munipuṅgava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bhajed dhari-bhaktānāṁ bhaktān vai pāpa-hāriṇaḥ ||353||</w:t>
      </w:r>
    </w:p>
    <w:p w:rsidR="001D45B0" w:rsidRDefault="001D45B0"/>
    <w:p w:rsidR="001D45B0" w:rsidRDefault="001D45B0">
      <w:r>
        <w:t>tad-ante ca (NārP 1.39.61-3, 65)—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yo viṣṇu-bhaktān niṣkāmān bhojayet śraddhayānvitaḥ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triḥ-sapta-kula-saṁyuktās te yānti hari-mandiram ||354||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viṣṇu-bhaktāya yo dadyān niṣkāmāya mahātmane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pānīyaṁ vā phalaṁ vāpi sa eva bhagavat-priyaḥ ||355||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viṣṇu-bhakti-parāṇāṁ tu śuśrūṣāṁ kurvate tu ye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yānti viṣṇu-bhavanaṁ yāvad-ābhūta-samplavam ||356||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deva-pūjā-paro yasya gṛhe vasati sarvadā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tatraiva sarva-devāś ca tiṣṭhanti śrī-haris tathā ||357||</w:t>
      </w:r>
    </w:p>
    <w:p w:rsidR="001D45B0" w:rsidRDefault="001D45B0"/>
    <w:p w:rsidR="001D45B0" w:rsidRDefault="001D45B0">
      <w:r>
        <w:rPr>
          <w:color w:val="FF0000"/>
        </w:rPr>
        <w:t>laiṅge</w:t>
      </w:r>
      <w:r>
        <w:t>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nārāyaṇa-paro vidvān yasyānnaṁ prīta-mānasaḥ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aśnāti tad-dharer āsyaṁ gatam annaṁ na saṁśayaḥ ||358||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sarvārcanād api viśvātmā prīto bhavati mādhavaḥ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dṛṣṭvā bhāgavatasyānnaṁ sa bhuṅkte bhakta-vatsalaḥ ||359||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brāhme</w:t>
      </w:r>
      <w:r>
        <w:t xml:space="preserve"> śrī-bhagavad-vākyam—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naivedyaṁ purato nyastaṁ dṛṣṭvaiva svīkṛtaṁ mayā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bhaktasya rasanāgreṇa rasam aśnāmi padmaja ||360||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pādmottara-khaṇḍe</w:t>
      </w:r>
      <w:r>
        <w:t xml:space="preserve"> (253.176-8) śrī-śivomā-saṁvāde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ārādhanānāṁ sarveṣāṁ viṣṇor ārādhanaṁ param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parataraṁ devi tadīyānāṁ samarcanam ||361||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arcayitvāpi govindaṁ tadīyān nārcayet punaḥ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sa bhāgavato jñeyaḥ kevalaṁ dāmbhikaḥ smṛtaḥ ||362||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pumāṁs tasmāt prayatnena vaiṣṇavān pūjayet sadā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sarvaṁ tarati duḥkhaughaṁ mahā-bhāgavatārcanāt ||363||</w:t>
      </w:r>
    </w:p>
    <w:p w:rsidR="001D45B0" w:rsidRDefault="001D45B0"/>
    <w:p w:rsidR="001D45B0" w:rsidRDefault="001D45B0">
      <w:r>
        <w:t>ekādaśe śrī-bhagavad-vākyam [BhP 11.11.44, 11.19.21]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vaiṣṇave bandhu-sat-kṛtyā ||364||</w:t>
      </w:r>
    </w:p>
    <w:p w:rsidR="001D45B0" w:rsidRDefault="001D45B0">
      <w:r>
        <w:rPr>
          <w:color w:val="0000FF"/>
        </w:rPr>
        <w:t>mad-bhakta-pūjābhyadhikā ||365||</w:t>
      </w:r>
    </w:p>
    <w:p w:rsidR="001D45B0" w:rsidRDefault="001D45B0"/>
    <w:p w:rsidR="001D45B0" w:rsidRDefault="001D45B0">
      <w:r>
        <w:t xml:space="preserve">kiṁ ca </w:t>
      </w:r>
      <w:r>
        <w:rPr>
          <w:color w:val="FF0000"/>
        </w:rPr>
        <w:t>skānde</w:t>
      </w:r>
      <w:r>
        <w:t xml:space="preserve"> śrī-mārkaṇḍeya-bhagīratha-saṁvāde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karmaṇā manasā vācā ye’rcayanti sadā harim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teṣāṁ vākyaṁ naraiḥ kāryaṁ te hi viṣṇu-samā narāḥ ||366||</w:t>
      </w:r>
    </w:p>
    <w:p w:rsidR="001D45B0" w:rsidRDefault="001D45B0">
      <w:pPr>
        <w:rPr>
          <w:color w:val="0000FF"/>
        </w:rPr>
      </w:pPr>
    </w:p>
    <w:p w:rsidR="001D45B0" w:rsidRDefault="001D45B0">
      <w:r>
        <w:t>ity ādṛto’nuśṛṇuyād bhakti-śāstrāṇi tatra ca |</w:t>
      </w:r>
    </w:p>
    <w:p w:rsidR="001D45B0" w:rsidRDefault="001D45B0">
      <w:r>
        <w:t>śrī-bhāgavatam atrāpi kṛṣṇa-līlā-kathāṁ muhuḥ ||367||</w:t>
      </w:r>
    </w:p>
    <w:p w:rsidR="001D45B0" w:rsidRDefault="001D45B0"/>
    <w:p w:rsidR="001D45B0" w:rsidRDefault="001D45B0">
      <w:pPr>
        <w:jc w:val="center"/>
      </w:pPr>
      <w:r>
        <w:t xml:space="preserve">atha vaiṣṇava-śāstra-māhātmyam | </w:t>
      </w:r>
    </w:p>
    <w:p w:rsidR="001D45B0" w:rsidRDefault="001D45B0"/>
    <w:p w:rsidR="001D45B0" w:rsidRDefault="001D45B0">
      <w:r>
        <w:rPr>
          <w:color w:val="FF0000"/>
        </w:rPr>
        <w:t xml:space="preserve">skānde </w:t>
      </w:r>
      <w:r>
        <w:t>śrī-brahma-nārada-saṁvāde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vaiṣṇavāni tu śāstrāṇī ye śṛṇvanti paṭhanti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dhanyās te mānavā loke tesāṁ kṛṣṇaḥ prasīdati || 368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vaiṣṇavāni tu śāstrāṇī ye ‘rcayanti gṛhe narāḥ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sarva-pāpa-vinirmuktā bhavanti sura-vanditāḥ || 369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sarvasvenāpi viprendra kartavyaḥ śāstra-saṅgrahaḥ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vaiṣṇavais tu mahā-bhaktyā tuṣṭy-arthaṁ cakra-pāṇinaḥ || 370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tiṣṭhate vaiṣṇavaṁ śāstraṁ likhitaṁ yasya mandire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tatra nārāyaṇo devaḥ svayaṁ vasati nārada || 371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paurāṇaṁ vaiṣṇavaṁ ślokaṁ ślokārdham athavāpi ca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śloka-pādaṁ paṭhed yas tu go-sahasra-phalaṁ labhet || 372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devatānām ṛṣīṇāṁ ca yoginām api durlabham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viprendra vaiṣṇavaṁ śāstraṁ manuṣyāṇāṁ ca kā kathā || 373 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tatraiva śrī-kṛṣṇārjuna-saṁvāde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mama śāstrāṇi ye nityaṁ pūjayanti paṭhanti ca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te narāḥ kuru-śārdūla mamātithyaṁ gatāḥ sadā || 374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mama śākhya-pravaktāraṁ mama śāstrānucintakam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cintayāmi na sandeho naraṁ taṁ cātmavat sadā || 375 ||</w:t>
      </w:r>
    </w:p>
    <w:p w:rsidR="001D45B0" w:rsidRDefault="001D45B0">
      <w:pPr>
        <w:rPr>
          <w:color w:val="0000FF"/>
        </w:rPr>
      </w:pPr>
    </w:p>
    <w:p w:rsidR="001D45B0" w:rsidRDefault="001D45B0">
      <w:pPr>
        <w:jc w:val="center"/>
      </w:pPr>
      <w:r>
        <w:t xml:space="preserve">atha śrīmad-bhāgavata-māhātmyam </w:t>
      </w:r>
    </w:p>
    <w:p w:rsidR="001D45B0" w:rsidRDefault="001D45B0">
      <w:pPr>
        <w:jc w:val="center"/>
      </w:pPr>
    </w:p>
    <w:p w:rsidR="001D45B0" w:rsidRDefault="001D45B0">
      <w:r>
        <w:t>tatraiva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jīvitād adhikaṁ yeṣāṁ śāstraṁ bhāgavataṁ kalau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teṣāṁ bhavati kleśo yāmyaḥ kalpa-śatair api || 376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dhārayanti gṛhe nityaṁ śāstraṁ bhāgavataṁ hi ye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āsphoṭayanti valganti teṣāṁ prītāḥ pitāmahāḥ || 377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yāvad dināni viprarṣe śāstraṁ bhāgavataṁ gṛhe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tāvat pibanti pitaraḥ kṣīraṁ sarpir madhūdakam || 378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ye’rcayanti sadā gehe śāstraṁ bhāgavataṁ narāḥ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prīṇitās taiś ca vibudhā yāvad āhūta-samplavam || 379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yaccanti vaiṣṇave bhaktyā śāstraṁ bhāgavataṁ hi ye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kalpa-koṭi-sahasrāṇi viṣṇu-loke vasanti te || 380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ślokārdhaṁ śloka-pādaṁ vā varaṁ bhāgavataṁ gṛhe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śataśo’tha sahasraiś ca kim anyaiḥ śāstra-saṅgrahaiḥ || 381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yasya tiṣṭhate gehe śāstraṁ bhāgavataṁ kalau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na tasya punar āvṛttir yāmyāt pāśāt kadācana || 382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kathaṁ sa vaiṣṇavo jñeyaḥ śāstraṁ bhāgavataṁ kalau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gṛhe na tiṣṭhate yasya sa vipraḥ śvapacādhamaḥ || 383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yatra yatra bhaved vipra śāstraṁ bhāgavataṁ kalau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 tatra harir yāti tridaśaiḥ saha nārada || 384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 sarvāṇi tīrthāni nadīnada-sarāṁsi ca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yatra bhāgavataṁ śāstraṁ tiṣṭhate muni-sattama || 385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 sarvāṇi tīrthāni sarve yajñāḥ sudakṣiṇāḥ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yatra bhāgavataṁ śāstraṁ pūjitaṁ tiṣṭhate gṛhe || 386 ||</w:t>
      </w:r>
    </w:p>
    <w:p w:rsidR="001D45B0" w:rsidRDefault="001D45B0">
      <w:pPr>
        <w:rPr>
          <w:color w:val="0000FF"/>
        </w:rPr>
      </w:pPr>
    </w:p>
    <w:p w:rsidR="001D45B0" w:rsidRDefault="001D45B0">
      <w:r>
        <w:t>kiṁ ca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nityaṁ bhāgavataṁ yas tu purāṇaṁ paṭhate naraḥ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pratyakṣaraṁ bhavet tasya kapilā-dānajaṁ phalam || 387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ślokārdhaṁ śloka-pādaṁ vā nityaṁ bhāgavatodbhavam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paṭhet śṛṇoti vā bhaktyā go-sahasraṁ phalaṁ labhet || 388 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yaḥ paṭhet prayato nityaṁ ślokaṁ bhāgavataṁ mune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aṣṭādaśa-purāṇānāṁ phalaṁ prāpnoti mānavaḥ || 389 ||</w:t>
      </w:r>
    </w:p>
    <w:p w:rsidR="001D45B0" w:rsidRDefault="001D45B0">
      <w:pPr>
        <w:rPr>
          <w:color w:val="0000FF"/>
        </w:rPr>
      </w:pPr>
    </w:p>
    <w:p w:rsidR="001D45B0" w:rsidRDefault="001D45B0">
      <w:r>
        <w:t>tatraiva mārkaṇḍeya-bhagīratha-saṁvāde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yo hi bhāgavate śāstre vighnam ācarate pumān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nābhinandati duṣṭātmā kulānāṁ pātayec chatam || 390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>pādme</w:t>
      </w:r>
      <w:r>
        <w:t xml:space="preserve"> gautamāmbarīṣa-saṁvāde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ambarīṣa śuka-proktaṁ nityaṁ bhāgavataṁ śṛṇu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paṭhasva sva-mukhenāpi yadīcchasi bhava-kṣayam || 391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ślokaṁ bhāgavataṁ vāpi ślokardha-pādam eva vā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likhitaṁ tiṣṭhate yasya gṛhe tasya sadā hariḥ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vasate nātra sandeho deva-devo janārdanaḥ || 392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dvārakā-māhātmye </w:t>
      </w:r>
      <w:r>
        <w:t>śrī-mārkaṇḍeyendradyumna-saṁvāde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śrīmad-bhāgavataṁ śāstraṁ paṭhate kṛṣṇa-sannidhau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kula-koṭi-śatair yuktaḥ krīḍate yogibhiḥ saha || 393 ||</w:t>
      </w:r>
    </w:p>
    <w:p w:rsidR="001D45B0" w:rsidRDefault="001D45B0">
      <w:pPr>
        <w:rPr>
          <w:bCs/>
          <w:color w:val="0000FF"/>
        </w:rPr>
      </w:pPr>
    </w:p>
    <w:p w:rsidR="001D45B0" w:rsidRDefault="001D45B0">
      <w:pPr>
        <w:rPr>
          <w:color w:val="FF0000"/>
        </w:rPr>
      </w:pPr>
      <w:r>
        <w:rPr>
          <w:color w:val="FF0000"/>
        </w:rPr>
        <w:t>gāruḍe--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artho’yaṁ brahma-sūtrāṇāṁ bhāratārtha-vinirṇayaḥ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gāyatrī-bhāṣya-rūpo’sau vedārtha-paribṛṁhitaḥ ||394||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purāṇānāṁ sāma-rūpaḥ sākṣād-bhagavatoditaḥ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dvādaśa-skandha-yukto’yaṁ śatavic-cheda-saṁyutaḥ |</w:t>
      </w:r>
    </w:p>
    <w:p w:rsidR="001D45B0" w:rsidRDefault="001D45B0">
      <w:r>
        <w:rPr>
          <w:color w:val="0000FF"/>
        </w:rPr>
        <w:t>grantho’ṣṭādaśa-sāhasraḥ śrīmad-bhāgavatābhidhaḥ ||395||</w:t>
      </w:r>
    </w:p>
    <w:p w:rsidR="001D45B0" w:rsidRDefault="001D45B0"/>
    <w:p w:rsidR="001D45B0" w:rsidRDefault="001D45B0">
      <w:r>
        <w:t xml:space="preserve">tasminn eva </w:t>
      </w:r>
      <w:r>
        <w:rPr>
          <w:color w:val="FF0000"/>
        </w:rPr>
        <w:t xml:space="preserve">śrī-bhāgavate prathama-skandhe </w:t>
      </w:r>
      <w:r>
        <w:t>[BhP 1.1.2, 1.3.40-41]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dharmaḥ projjhita-kaitavo 'tra paramo nirmatsarāṇāṁ satāṁ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vedyaṁ vāstavam atra vastu śivadaṁ tāpa-trayonmūlanam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śrīmad-bhāgavate mahā-muni-kṛte kiṁ vā parair īśvaraḥ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sadyo hṛdy avarudhyate 'tra kṛtibhiḥ śuśrūṣubhis tat-kṣaṇāt ||396||</w:t>
      </w:r>
    </w:p>
    <w:p w:rsidR="001D45B0" w:rsidRDefault="001D45B0"/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idaṁ bhāgavataṁ nāma purāṇaṁ brahma-sammitam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uttama-śloka-caritaṁ cakāra bhagavān ṛṣiḥ ||397||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niḥśreyasāya lokasya dhanyaṁ svasty-ayanaṁ mahat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idaṁ grāhayām āsasutam ātmavatāṁ varam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sarva-vedetihāsānāṁ sāraṁ sāraṁ samuddhṛtam ||398||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1.3.43] —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kṛṣṇe sva-dhāmopagate dharma-jñānādibhiḥ saha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kalau naṣṭa-dṛśām eṣa purāṇārko 'dhunoditaḥ || 399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1.7.6-7]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anarthopaśamaṁ sākṣād bhakti-yogam adhokṣaje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lokasyājānato vidvāṁś cakre sātvata-saṁhitām || 400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yasyāṁ vai śrūyamāṇāyāṁ kṛṣṇe parama-pūruṣe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bhaktir utpadyate puṁsaḥ śoka-moha-bhayāpahā || 401 || 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dvitīye śrī-śukoktau [BhP 2.1.9-10] –-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pariniṣṭhito 'pi nairguṇya uttama-śloka-līlayā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gṛhīta-cetā rājarṣe ākhyānaṁ yad adhītavān || 402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rājante tāvad anyāni purāṇāni satāṁ gaṇe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yāvad bhāgavataṁ naiva śrūyate 'mṛta-sāgaram || 403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dvādaśe </w:t>
      </w:r>
      <w:r>
        <w:rPr>
          <w:rFonts w:eastAsia="MS Minchofalt"/>
        </w:rPr>
        <w:t>ca [BhP 12.13.14, 16, 18]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rājante tāvad anyāni purāṇāni satāṁ gaṇe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yāvad bhāgavataṁ naiva śrūyate’mṛta-sāgaraḥ || 404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sarva-vedānta-sāraṁ hi śrī-bhāgavatam iṣyate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tad-rasāmṛta-tṛptasya nānyatra syād ratiḥ kvacit || 405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nimna-gānāṁ yathā gaṅgā devānām acyuto yathā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vaiṣṇavānāṁ yathā śambhuḥ purāṇānām idaṁ tathā || 406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śrīmad-bhāgavataṁ purāṇam amalaṁ yad vaiṣṇavānāṁ priyaṁ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yasmin pāramahaṁsyam ekam amalaṁ jñānaṁ paraṁ gīyate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tatra jñāna-virāga-bhakti-sahitaṁ naiṣkarmyam āviṣkṛtaṁ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tac chṛṇvan su-paṭhan vicāraṇa-paro bhaktyā vimucyen naraḥ ||407||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ataevoktaṁ [BhP 1.1.3]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nigama-kalpa-taror galitaṁ phalaṁ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śuka-mukhād amṛta-drava-saṁyutam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pibata bhāgavataṁ rasam ālayaṁ</w:t>
      </w:r>
    </w:p>
    <w:p w:rsidR="001D45B0" w:rsidRDefault="001D45B0">
      <w:pPr>
        <w:rPr>
          <w:color w:val="0000FF"/>
        </w:rPr>
      </w:pPr>
      <w:r>
        <w:rPr>
          <w:color w:val="0000FF"/>
        </w:rPr>
        <w:t>muhur aho rasikā bhuvi bhāvukāḥ || 408 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t>kiṁ ca [BhP 1.2.3]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yaḥ svānubhāvam akhila-śruti-sāram ekam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adhyātma-dīpam atititīrṣatāṁ tamo 'ndham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saṁsāriṇāṁ karuṇayāha purāṇa-guhyaṁ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vyāsa-sūnum upayāmi guruṁ munīnām || 409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 xml:space="preserve">atha śrī-bhagavac-chāstra-vaktṛ-māhātmyam </w:t>
      </w:r>
    </w:p>
    <w:p w:rsidR="001D45B0" w:rsidRDefault="001D45B0">
      <w:pPr>
        <w:jc w:val="center"/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bhagavad-dharma-vaktāraṁ bhagavac-chāstra-vācakam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vaiṣṇavaṁ guruvad bhaktyā pūjayej jñāna-dāyakam || 410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nārada-pañcarātre </w:t>
      </w:r>
      <w:r>
        <w:rPr>
          <w:rFonts w:eastAsia="MS Minchofalt"/>
        </w:rPr>
        <w:t>ṛṣīn prati śrī-śāṇḍilyoktau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vaiṣṇavaṁ jñāna-vaktāraṁ yo vidyād viṣṇuvad gurum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pūjayed vāṅ-manaḥ-kāyaiḥ sa śāstrajñaḥ sa vaiṣṇavaḥ ||411||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śloka-pādasya vaktāpi yaḥ pūjyaḥ sa sadaiva hi |</w:t>
      </w:r>
    </w:p>
    <w:p w:rsidR="001D45B0" w:rsidRDefault="001D45B0">
      <w:r>
        <w:rPr>
          <w:color w:val="0000FF"/>
        </w:rPr>
        <w:t>kiṁ punar bhagavad-viṣṇoḥ svarūpaṁ vitanoti yaḥ ||412||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nārāyaṇaḥ paraṁ brahma taj-jñānenātha gamyate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jñānasya sādhanaṁ śāstraṁ śāstraṁ ca guru-vaktṛgam || 413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 prāptir ato hetor gurv-adhīnā sadaiva hi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hetunānena vai viprā gurur gurutaraḥ smṛtaḥ || 414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yasmād devo jagannāthaḥ kṛtvā maryamayīṁ tanum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magnān uddharate lokān kāruṇyāc chāstra-pāṇinā || 415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bhaktir gurau kāryā saṁsāra-bhaya-bhīruṇā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śāstra-jñānena yo’jñānaṁ timiraṁ vinipātayet || 416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śāstraṁ pāpa-haraṁ puṇyaṁ pavitraṁ bhoga-mokṣadam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śāntidaṁ ca mahārthaṁ ca vakti yaḥ sa jagad-guruḥ || 417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atha śrī-kṛṣṇa-līlā-kathā-śravaṇa-māhātmyam</w:t>
      </w: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tatra pāpādi-śodhakatvam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brahma-nārada-saṁvāde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kṣīṇaṁ mahat pāpaṁ varṣa-koṭi-śatodbhavam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viprendra nāsti sandeho ye śṛṇvanti hareḥ kathām || 418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tatraivānyatra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sarvāśramābhigamanaṁ sarva-tīrthāvagāhanam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tathā pāraṇaṁ nṝṇāṁ nārāyaṇa-kathā yathā || 419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bṛhan-nāradīye</w:t>
      </w:r>
      <w:r>
        <w:rPr>
          <w:rFonts w:eastAsia="MS Minchofalt"/>
        </w:rPr>
        <w:t xml:space="preserve"> [1.39.2] yajñadhvajopākhyānānte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hari-kathā loke pāpa-ghnī puṇya-dāyinī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śṛṇvatāṁ vadatāṁ caiva tad-bhaktānāṁ viśeṣataḥ || 420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color w:val="FF0000"/>
        </w:rPr>
      </w:pPr>
      <w:r>
        <w:rPr>
          <w:color w:val="FF0000"/>
        </w:rPr>
        <w:t xml:space="preserve">prathama-skandhe </w:t>
      </w:r>
      <w:r>
        <w:t>[BhP 1.2.17]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śṛṇvatāṁ sva-kathāḥ kṛṣṇaḥ puṇya-śravaṇa-kīrtanaḥ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hṛdy antaḥstho hy abhadrāṇi vidhunoti suhṛt-satām ||421||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ca deva-stutau [BhP 11.6.9]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śuddhir nṛṇāṁ na tu tatheḍya durāśayānāṁ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vidyā-śrutādhyayana-dāna-tapaḥ-kriyābhiḥ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sattvātmanām ṛṣabha te yaśasi pravṛddha-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sac-chraddhayā śravaṇa-sambhṛtayā yathā syāt ||422||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daśame </w:t>
      </w:r>
      <w:r>
        <w:rPr>
          <w:rFonts w:eastAsia="MS Minchofalt"/>
        </w:rPr>
        <w:t>[BhP 10.1.13] śrī-bādarāyaṇiṁ prati śrī-parīkṣid-uktau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naiṣātiduḥsahā kṣun māṁ tyaktodam api bādhate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pibantaṁ tvan-mukhāmbhoja- cyutaṁ hari-kathāmṛtam ||423||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 tatraiva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śrī-pradaṁ viṣṇu-caritaṁ sarvopadrava-nāśanam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sarva-duḥkhopaśamanaṁ duṣṭa-graha-nivāraṇam || 424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atha prakarṣeṇa sarva-maṅgala-kāritvam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śrotavyaṁ sādhu-caritaṁ yaśo-dharma-jayārthibhiḥ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pāpa-kṣayārthaṁ devarṣe svargārthaṁ dharma-buddhibhiḥ || 425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āyuṣyāmārogyakaraṁ yaśasyaṁ puṇya-vardhanam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caritaṁ vaiṣṇavaṁ nityaṁ śrotavyaṁ sādhu-buddhinā || 426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kuṭumba-vṛddhiṁ vijayaṁ śatru-nāśaṁ balam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karoti viṣṇu-caritaṁ sarva-kāla-phala-pradam || 427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prathama-skandhe </w:t>
      </w:r>
      <w:r>
        <w:rPr>
          <w:rFonts w:eastAsia="MS Minchofalt"/>
        </w:rPr>
        <w:t>[BhP 1.2.8]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dharmaḥ svanuṣṭhitaḥ puṁsāṁ viṣvaksena-kathāsu yaḥ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notpādayed yadi ratiṁ śrama eva hi kevalam ||428||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śrī-vidura-maitreya-saṁvāde [BhP 3.6.37]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ekānta-lābhaṁ vacaso nu puṁsāṁ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suśloka-mauler guṇa-vādam āhuḥ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śruteś ca vidvadbhir upākṛtāyāṁ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kathā-sudhāyām upasamprayogam ||429||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dvitīye </w:t>
      </w:r>
      <w:r>
        <w:rPr>
          <w:rFonts w:eastAsia="MS Minchofalt"/>
        </w:rPr>
        <w:t>śrī-śaunakoktau [BhP 2.3.17]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āyur harati vai puṁsām udyann astaṁ ca yann asau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tasyarte yat-kṣaṇo nīta uttama-śloka-vārtayā ||430||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śrī-viduroktau [BhP 3.5.13]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śraddadhānasya vivardhamānā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viraktim anyatra karoti puṁsaḥ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hareḥ padānusmṛti-nirvṛtasya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samasta-duḥkhāpyayam āśu dhatte ||431||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caturthe </w:t>
      </w:r>
      <w:r>
        <w:rPr>
          <w:rFonts w:eastAsia="MS Minchofalt"/>
        </w:rPr>
        <w:t>śrī-pṛthu-caritānte śrī-maitreyoktau [BhP 4.23.12]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chinnānya-dhīr adhigatātma-gatir nirīhas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tatyaje ñcchinad idaṁ vayunena yena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tāvan na yoga-gatibhir yatir apramatto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yāvad gadāgraja-kathāsu ratiṁ na kuryāt ||432||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ca </w:t>
      </w:r>
      <w:r>
        <w:rPr>
          <w:rFonts w:eastAsia="MS Minchofalt"/>
        </w:rPr>
        <w:t>śrī-bhagavantaṁ praty uddhava-vākye [BhP  11.6.44]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tava vikrīḍitaṁ kṛṣṇa nṛṇāṁ parama-maṅgalam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karṇa-pīyūṣam āsādya tyajanty anya-spṛhāṁ janāḥ ||433||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caturthe</w:t>
      </w:r>
      <w:r>
        <w:rPr>
          <w:rFonts w:eastAsia="MS Minchofalt"/>
        </w:rPr>
        <w:t xml:space="preserve"> pracetasaḥ prati śrī-bhagavad-uktau [BhP 4.30.19]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gṛheṣv āviśatāṁ cāpi puṁsāṁ kuśala-karmaṇām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mad-vārtā-yāta-yāmānāṁ na bandhāya gṛhā matāḥ ||434||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dharmārtha-kāma-mokṣāṇāṁ yad iṣṭaṁ ca nṝṇām iha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sarvaṁ labhate vatsa kathāṁ śrutvā hareḥ sadā || 435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dvādaśe </w:t>
      </w:r>
      <w:r>
        <w:rPr>
          <w:rFonts w:eastAsia="MS Minchofalt"/>
        </w:rPr>
        <w:t>ca śrī-śukoktau [BhP 12.4.40]--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saṁsāra-sindhum ati-dustaram uttitīrṣor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nānyaḥ plavo bhagavato puruṣottamasya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līlā-kathā-rasa-niṣevanam antareṇa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puṁso bhaved vividha-duḥkha-davārditasya || 436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dvārakā-māhātmye </w:t>
      </w:r>
      <w:r>
        <w:rPr>
          <w:rFonts w:eastAsia="MS Minchofalt"/>
        </w:rPr>
        <w:t>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kṛṣṇa-kathā yasya prāṇād api garīyasī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tasya durlabhaṁ kiñcid iha loke paratra ca || 437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dvitīya-skandhe</w:t>
      </w:r>
      <w:r>
        <w:rPr>
          <w:rFonts w:eastAsia="MS Minchofalt"/>
        </w:rPr>
        <w:t xml:space="preserve"> [BhP 2.3.12]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jñānaṁ yad āpratinivṛtta-guṇormi-cakram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ātma-prasāda uta yatra guṇeṣv asaṅgaḥ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kaivalya-sammata-pathas tv atha bhakti-yogaḥ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nirvṛto hari-kathāsu ratiṁ na kuryāt || 438 ||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daśama-skandhe </w:t>
      </w:r>
      <w:r>
        <w:rPr>
          <w:rFonts w:eastAsia="MS Minchofalt"/>
        </w:rPr>
        <w:t>śruti-stutau [BhP 10.87.21]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duravagamātma-tattva-nigamāya tavātta-tanoś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carita-mahāmṛtābdhi-parivarta-pariśramaṇāḥ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parilaṣanti kecid apavargam apīśvara te</w:t>
      </w:r>
    </w:p>
    <w:p w:rsidR="001D45B0" w:rsidRDefault="001D45B0">
      <w:pPr>
        <w:rPr>
          <w:rFonts w:eastAsia="MS Minchofalt"/>
          <w:sz w:val="22"/>
        </w:rPr>
      </w:pPr>
      <w:r>
        <w:rPr>
          <w:rFonts w:eastAsia="MS Minchofalt"/>
          <w:color w:val="0000FF"/>
        </w:rPr>
        <w:t>caraṇa-saroja-haṁsa-kula-saṅga-visṛṣṭa-gṛhāḥ ||439||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tṛtīya-skandhe </w:t>
      </w:r>
      <w:r>
        <w:rPr>
          <w:rFonts w:eastAsia="MS Minchofalt"/>
        </w:rPr>
        <w:t>śrī-kapila-devahūti-saṁvāde [BhP 3.25.34]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naikātmatāṁ me spṛhayanti kecin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mat-pāda-sevābhiratā mad-īhāḥ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'nyonyato bhāgavatāḥ prasajya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sabhājayante mama pauruṣāṇi ||440||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dvitīye</w:t>
      </w:r>
      <w:r>
        <w:rPr>
          <w:rFonts w:eastAsia="MS Minchofalt"/>
        </w:rPr>
        <w:t xml:space="preserve"> śrī-sūtoktau [BhP 2.2.37]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pibanti ye bhagavata ātmanaḥ satāṁ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kathāmṛtaṁ śravaṇa-puṭeṣu sambhṛtam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punanti te viṣaya-vidūṣitāśayaṁ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vrajanti tac-caraṇa-saroruhāntikam ||441||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kapila-deva-stutau [BhP 3.5.45]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pānena te deva kathā-sudhāyāḥ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pravṛddha-bhaktyā viśadāśayā ye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vairāgya-sāraṁ pratilabhya bodhaṁ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yathāñjasānvīyur akuṇṭha-dhiṣṇyam ||442||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amṛta-sāroddhāre śrī-yamasya dūtānuśāsane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śṛṇvanti kathāṁ viṣṇor ye paṭhanti hareḥ kathām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kalāyutaṁ nāvalokyaṁ gatās te brahma śāśvatam || 443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viṣṇu-kathālāpair nityaṁ pramuditaṁ manaḥ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 na cyavate lakṣmīs tat-padaṁ ca kare sthitam || 444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dvādaśe </w:t>
      </w:r>
      <w:r>
        <w:rPr>
          <w:rFonts w:eastAsia="MS Minchofalt"/>
        </w:rPr>
        <w:t>[BhP 12.3.15]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tūttamaḥ-śloka-guṇānuvādaḥ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saṅgīyate 'bhīkṣṇam amaṅgala-ghnaḥ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 eva nityaṁ śṛṇuyād abhīkṣṇaṁ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kṛṣṇe 'malāṁ bhaktim abhīpsamānaḥ ||445||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rPr>
          <w:color w:val="FF0000"/>
        </w:rPr>
        <w:t xml:space="preserve">skānde </w:t>
      </w:r>
      <w:r>
        <w:t>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yatra yatra mahī-pāla vaiṣṇavī vartate kathā |</w:t>
      </w:r>
    </w:p>
    <w:p w:rsidR="001D45B0" w:rsidRDefault="001D45B0">
      <w:pPr>
        <w:rPr>
          <w:color w:val="0000FF"/>
        </w:rPr>
      </w:pPr>
      <w:r>
        <w:rPr>
          <w:color w:val="0000FF"/>
        </w:rPr>
        <w:t>tatra tatra harir yāti gaur yathā suta-vatsalā || 446 ||</w:t>
      </w:r>
    </w:p>
    <w:p w:rsidR="001D45B0" w:rsidRDefault="001D45B0">
      <w:pPr>
        <w:rPr>
          <w:color w:val="0000FF"/>
        </w:rPr>
      </w:pPr>
    </w:p>
    <w:p w:rsidR="001D45B0" w:rsidRDefault="001D45B0">
      <w:r>
        <w:rPr>
          <w:color w:val="FF0000"/>
        </w:rPr>
        <w:t xml:space="preserve">śrī-viṣṇu-dharme </w:t>
      </w:r>
      <w:r>
        <w:t xml:space="preserve">śrī-bhagavad-uktau, </w:t>
      </w:r>
      <w:r>
        <w:rPr>
          <w:color w:val="FF0000"/>
        </w:rPr>
        <w:t xml:space="preserve">skānde </w:t>
      </w:r>
      <w:r>
        <w:t>ca śrī-bhagavad-arjuna-saṁvāde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>mat-kathā-vācakaṁ nityaṁ mat-kathā-śravaṇe ratam |</w:t>
      </w:r>
      <w:r>
        <w:rPr>
          <w:color w:val="0000FF"/>
        </w:rPr>
        <w:br/>
        <w:t>mat-kathā-prīta-manasaṁ nāham tyakṣyāmi taṁ naram ||447||</w:t>
      </w:r>
      <w:r>
        <w:rPr>
          <w:color w:val="0000FF"/>
        </w:rPr>
        <w:br/>
      </w:r>
    </w:p>
    <w:p w:rsidR="001D45B0" w:rsidRDefault="001D45B0">
      <w:r>
        <w:rPr>
          <w:color w:val="FF0000"/>
        </w:rPr>
        <w:t>daśama-skandhe</w:t>
      </w:r>
      <w:r>
        <w:t xml:space="preserve"> brahma-stutau [BhP 10.14.3]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jñāne prayāsam udapāsya namanta eva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jīvanti san-mukharitāṁ bhavadīya-vārtām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sthāne sthitāḥ śruti-gatāṁ tanu-vāṅ-manobhir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prāyaśo ñjita jito 'py asi tais tri-lokyām ||448||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śrī-sanakādi-stutau [BhP 3.15.48]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nātyantikaṁ vigaṇayanty api te prasādaṁ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vānyad arpita-bhayaṁ bhruva unnayais 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'ṅga tvad-aṅghri-śaraṇā bhavataḥ kathāyāḥ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kīrtanya-tīrtha-yaśasaḥ kuśalā rasa-jñāḥ || 449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caturthe </w:t>
      </w:r>
      <w:r>
        <w:rPr>
          <w:rFonts w:eastAsia="MS Minchofalt"/>
        </w:rPr>
        <w:t>śrī-bhagavantaṁ prati siddhānāṁ stutau [BhP 4.7.35]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ayaṁ tvat-kathā-mṛṣṭa-pīyūṣa-nadyāṁ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mano-vāraṇaḥ kleśa-dāvāgni-dagdhaḥ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tṛṣārto 'vagāḍho na sasmāra dāvaṁ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na niṣkrāmati brahma-sampannavan naḥ || 450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ataevoktaṁ </w:t>
      </w:r>
      <w:r>
        <w:rPr>
          <w:rFonts w:eastAsia="MS Minchofalt"/>
          <w:color w:val="FF0000"/>
        </w:rPr>
        <w:t xml:space="preserve">prathama-skandhe </w:t>
      </w:r>
      <w:r>
        <w:rPr>
          <w:rFonts w:eastAsia="MS Minchofalt"/>
        </w:rPr>
        <w:t>śrī-śaunakādibhiḥ [BhP 1.1.19] –</w:t>
      </w:r>
    </w:p>
    <w:p w:rsidR="001D45B0" w:rsidRDefault="001D45B0">
      <w:pPr>
        <w:rPr>
          <w:color w:val="0000FF"/>
        </w:rPr>
      </w:pPr>
      <w:r>
        <w:rPr>
          <w:color w:val="0000FF"/>
        </w:rPr>
        <w:t>vayaṁ tu na vitṛpyāma uttama</w:t>
      </w:r>
      <w:r>
        <w:rPr>
          <w:color w:val="0000FF"/>
        </w:rPr>
        <w:noBreakHyphen/>
        <w:t>śloka</w:t>
      </w:r>
      <w:r>
        <w:rPr>
          <w:color w:val="0000FF"/>
        </w:rPr>
        <w:noBreakHyphen/>
        <w:t>vikrame |</w:t>
      </w:r>
    </w:p>
    <w:p w:rsidR="001D45B0" w:rsidRDefault="001D45B0">
      <w:r>
        <w:rPr>
          <w:color w:val="0000FF"/>
        </w:rPr>
        <w:t>yac</w:t>
      </w:r>
      <w:r>
        <w:rPr>
          <w:color w:val="0000FF"/>
        </w:rPr>
        <w:noBreakHyphen/>
        <w:t>chṛṇvatāṁ rasa</w:t>
      </w:r>
      <w:r>
        <w:rPr>
          <w:color w:val="0000FF"/>
        </w:rPr>
        <w:noBreakHyphen/>
        <w:t>jñānāṁ svādu svādu pade pade || 451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1.18.14]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nāma tṛpyed rasavit kathāyāṁ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mahattamaikānta-parāyaṇasya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nāntaṁ guṇānām aguṇasya jagmur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yogeśvarā ye bhava-pādma-mukhyāḥ || 452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śrī-vidureṇa [BhP 3.5.7]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krīḍan vidhatte dvija-go-surāṇāṁ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kṣemāya karmāṇy avatāra-bhedaiḥ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mano na tṛpyaty api śṛṇvatāṁ naḥ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suśloka-mauleś caritāmṛtāni || 453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daśama-skandhe </w:t>
      </w:r>
      <w:r>
        <w:rPr>
          <w:rFonts w:eastAsia="MS Minchofalt"/>
        </w:rPr>
        <w:t>ca śrī-parīkṣitā [BhP 10.52.20]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brahman kṛṣṇa-kathāḥ puṇyā mādhvīr loka-malāpahāḥ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nu tṛpyeta śṛṇvānaḥ śruta-jño nitya-nūtanaḥ ||454||</w:t>
      </w: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ato hi śrī-pṛthu-rājena prārthitaṁ [BhP 4.20.24]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kāmaye nātha tad apy ahaṁ kvacin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yuṣmac-caraṇāmbujāsavaḥ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mahattamāntar-hṛdayān mukha-cyuto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vidhatsva karṇāyutam eṣa me varaḥ || 455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ataeva niścayoktaṁ </w:t>
      </w: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vaiśākha-māhātmye [PadmaP 5.85.41] ambarīṣaṁ prati śrī-nāradena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nātaḥ paraṁ parama-toṣa-viśeṣa-poṣaṁ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paśyāmi puṇyam ucitaṁ ca paraspareṇa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santaḥ prasahya yad ananta-guṇān ananta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śreyo-nidhīn adhika-bhāva-bhujo bhajanti ||456||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prathama-skandhe </w:t>
      </w:r>
      <w:r>
        <w:rPr>
          <w:rFonts w:eastAsia="MS Minchofalt"/>
        </w:rPr>
        <w:t>śrī-sūtena [BhP 1.18.10]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yāḥ kathā bhagavataḥ kathanīyoru-karmaṇaḥ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guṇa-karmāśrayāḥ pumbhiḥ saṁsevyās tā bubhūṣubhiḥ || 457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daśama-skandha-śeṣe </w:t>
      </w:r>
      <w:r>
        <w:rPr>
          <w:rFonts w:eastAsia="MS Minchofalt"/>
        </w:rPr>
        <w:t>ca śrī-bādarāyaṇinā [BhP 10.90.49]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parasya nija-vartma-rirakṣayātta-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līlā-tanos tad-anurūpa-viḍambanāni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karmāṇi karma-kaṣaṇāni yadūttamasya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śrūyād amuṣya padayor anuvṛttim icchan ||458||</w:t>
      </w: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 xml:space="preserve">atha śrī-bhagavat-kathā-tyāgādi-doṣaḥ 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ataḥ kṛṣṇa-kathāyāṁ tu satyām anya-kathā-śrutim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tad aśrutiṁ ca vaimukhyaṁ tasyāṁ tṛptim api tyajet || 459 ||</w:t>
      </w: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tṛtīya-skandhe </w:t>
      </w:r>
      <w:r>
        <w:rPr>
          <w:rFonts w:eastAsia="MS Minchofalt"/>
        </w:rPr>
        <w:t xml:space="preserve"> kapila-devahūti-saṁvāde [BhP 3.32.19]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nūnaṁ daivena vihatā ye cācyuta-kathā-sudhām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hitvā śṛṇvanty asad-gāthāḥ purīṣam iva viḍ-bhujaḥ || 460 ||</w:t>
      </w: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śrī-vaikuṇṭha-varṇane [BhP 3.15.23]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 na vrajanty agha-bhido racanānuvādāc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chṛṇvanti ye 'nya-viṣayāḥ kukathā mati-ghnīḥ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yās tu śrutā hata-bhagair nṛbhir ātta-sārās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tāṁs tān kṣipanty aśaraṇeṣu tamaḥsu hanta || 461 ||</w:t>
      </w: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sz w:val="22"/>
        </w:rPr>
        <w:t xml:space="preserve">kiṁ ca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brahma-nārada-saṁvāde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vācyamānaṁ tu ye śāstraṁ vaiṣṇavaṁ puruṣādhamāḥ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śṛṇvanti muni-śreṣṭha teṣāṁ svāmī sadā yamaḥ || 462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śṛṇvanti na hṛṣyanti vaiṣṇavīṁ prāpya ye kathām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dhama āyur yaśo dharmaḥ santānaś caiva naśyati || 463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śṛṇoti harer yas tu kathāṁ pāpa-praṇāśinīm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acirād eva devarṣe samūlaṁ tu vinaśyati || 464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dvitīya-skandhe </w:t>
      </w:r>
      <w:r>
        <w:rPr>
          <w:rFonts w:eastAsia="MS Minchofalt"/>
        </w:rPr>
        <w:t>śrī-śaunakoktau [BhP 2.3.20]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bile batorukrama-vikramān ye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śṛṇvataḥ karṇa-puṭe narasya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jihvāsatī dārdurikeva sūta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copagāyaty urugāya-gāthāḥ || 465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śrī-brahma-stutau [BhP 3.9.7]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daivena te hata-dhiyo bhavataḥ prasaṅgāt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sarvāśubhopaśamanād vimukhendriyā ye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kurvanti kāma-sukha-leśa-lavāya dīnā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lobhābhibhūta-manaso 'kuśalāni śaśvat || 466 ||</w:t>
      </w:r>
    </w:p>
    <w:p w:rsidR="001D45B0" w:rsidRDefault="001D45B0">
      <w:pPr>
        <w:rPr>
          <w:rFonts w:eastAsia="MS Minchofalt"/>
          <w:color w:val="FF0000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[BhP 3.5.14]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tāñ chocya-śocyān avido 'nuśoce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hareḥ kathāyāṁ vimukhān aghena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kṣiṇoti devo 'nimiṣas tu yeṣām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āyur vṛthā-vāda-gati-smṛtīnām || 467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śrī-maitreyoktau ca [BhP 3.13.50]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nāma loke puruṣārtha-sāravit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purā-kathānāṁ bhagavat-kathā-sudhām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āpīya karṇāñjalibhir bhavāpahām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virajyeta vinā naretaram || 468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caturthe </w:t>
      </w:r>
      <w:r>
        <w:rPr>
          <w:rFonts w:eastAsia="MS Minchofalt"/>
        </w:rPr>
        <w:t>śrī-pṛthu-stutau [BhP 4.20.26]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yaśaḥ śivaṁ suśrava ārya-saṅgame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yadṛcchayā copaśṛṇoti te sakṛt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kathaṁ guṇa-jño viramed vinā paśuṁ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śrīr yat pravavre guṇa-saṅgrahecchayā || 469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daśamārambhe</w:t>
      </w:r>
      <w:r>
        <w:rPr>
          <w:rFonts w:eastAsia="MS Minchofalt"/>
        </w:rPr>
        <w:t xml:space="preserve"> śrī-parīkṣit-praśne [BhP 10.1.4]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nivṛtta-tarṣair upagīyamānād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bhavauṣadhāc chrotra-mano-'bhirāmāt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 uttamaśloka-guṇānuvādāt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pumān virajyeta vinā paśughnāt ||470||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ataevoktaṁ devaiḥ </w:t>
      </w:r>
      <w:r>
        <w:rPr>
          <w:rFonts w:eastAsia="MS Minchofalt"/>
          <w:color w:val="FF0000"/>
        </w:rPr>
        <w:t xml:space="preserve">pañcama-skandhe </w:t>
      </w:r>
      <w:r>
        <w:rPr>
          <w:rFonts w:eastAsia="MS Minchofalt"/>
        </w:rPr>
        <w:t>[BhP 5.19.23]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vaikuṇṭha-kathā-sudhāpagā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sādhavo bhāgavatās tadāśrayāḥ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yajñeśa-makhā mahotsavāḥ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sureśa-loko 'pi na vai sa sevyatām || 471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 xml:space="preserve">atha bhagavat-kathāsaktiḥ </w:t>
      </w:r>
    </w:p>
    <w:p w:rsidR="001D45B0" w:rsidRDefault="001D45B0">
      <w:pPr>
        <w:jc w:val="center"/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ato niṣevyamāṇāṁ ca sarvathā bhagavat-kathām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muhus tad-rasikān pṛcchen mitho moda-vivṛddhaye || 471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daśama-skandhe </w:t>
      </w:r>
      <w:r>
        <w:rPr>
          <w:rFonts w:eastAsia="MS Minchofalt"/>
        </w:rPr>
        <w:t>[BhP 10.13.2]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satām ayaṁ sāra-bhṛtāṁ nisargo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yad-artha-vāṇī-śruti-cetasām api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prati-kṣaṇaṁ navya-vad acyutasya yat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striyā viṭānām iva sādhu vārtā ||473||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ataeva tatraiva [BhP 10.87.11]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tulya-śruta-tapaḥ-śīlās tulya-svīyāri-madhyamāḥ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 xml:space="preserve">api cakruḥ pravacanam ekaṁ śuśrūṣavo 'pare ||474|| </w:t>
      </w:r>
      <w:r>
        <w:rPr>
          <w:rFonts w:eastAsia="MS Minchofalt"/>
        </w:rPr>
        <w:t>iti |</w:t>
      </w:r>
    </w:p>
    <w:p w:rsidR="001D45B0" w:rsidRDefault="001D45B0">
      <w:pPr>
        <w:rPr>
          <w:rFonts w:eastAsia="MS Minchofalt"/>
          <w:sz w:val="22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atha śrī-bhagavad-dharma-pratipādana-māhātmyam</w:t>
      </w:r>
    </w:p>
    <w:p w:rsidR="001D45B0" w:rsidRDefault="001D45B0">
      <w:pPr>
        <w:jc w:val="center"/>
        <w:rPr>
          <w:rFonts w:eastAsia="MS Minchofalt"/>
          <w:sz w:val="22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tathā vaiṣṇava-dharmāṁś ca kriyamānām api svayam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sampṛcchet tad-vidaḥ sādhūn anyonya-prīti-vṛddhaye ||475||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śraddhayā bhagavad-dharmān vaiṣṇavāyānupṛcchate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avaśyaṁ kathayed vidvān anyathā doṣa-bhāg bhavet ||476||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tad uktam—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nākhyāti vaiṣṇavaṁ dharmaṁ viṣṇu-bhaktasya pṛcchataḥ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kalau bhāgavato bhūtvā puṇyaṁ yāti śatābdikam ||477||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brahma-nārada-saṁvāde—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vaiṣṇave vaiṣṇavaṁ dharmaṁ yo dadāti dvijottamaḥ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sa-sāgara-mahī-dāne yat phalaṁ labhate’dhikam ||478||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tatraiva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ajñānāya ca yo jñānaṁ dadyād dharmopadeśanam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kṛtsnāṁ vā pṛthivīṁ dadyāt tena tulyaṁ hi tat smṛtam || 479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viṣṇu-dharmottare </w:t>
      </w:r>
      <w:r>
        <w:rPr>
          <w:rFonts w:eastAsia="MS Minchofalt"/>
        </w:rPr>
        <w:t>[3.341.50]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kathāṁ śrāvayed yas tu tad-bhaktān mānavottamaḥ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go-dāna-phalam āpnoti sa naras tena karmaṇā || 480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deva-dūta-vikuṇḍala-saṁvāde  [PadmaP 3.31.97]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jñānam ajñāya yo dadyād veda-śāstra-samudbhavam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devās tam arcanti bhava-bandha-vidārakam || 481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[NārP 1.1.63]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sat-saṅga-devārcana-sat-kathāsu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hitopadeśe nirato manuṣyaḥ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prayāti viṣṇoḥ paramaṁ padaṁ yad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dehāvasāne'cyuta-tulya-tejāḥ ||482||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 xml:space="preserve">atha bhagavad-dharmāḥ </w:t>
      </w:r>
    </w:p>
    <w:p w:rsidR="001D45B0" w:rsidRDefault="001D45B0">
      <w:pPr>
        <w:jc w:val="center"/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te ca śrī-bhagavad-dharmā bhagavad-bhakta-lakṣaṇaiḥ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vyañjitāḥ katicin mukhyā likhyante’tra pare’pi te ||483||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te tu yadyapi vikhyātāḥ śrīmad-bhāgavatādiṣu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tathāpi yatnād ekatra saṅgṛhyante samādhanāḥ ||484||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  <w:sz w:val="22"/>
        </w:rPr>
      </w:pPr>
      <w:r>
        <w:rPr>
          <w:rFonts w:eastAsia="MS Minchofalt"/>
          <w:sz w:val="22"/>
        </w:rPr>
        <w:t xml:space="preserve">te coktāḥ </w:t>
      </w:r>
      <w:r>
        <w:rPr>
          <w:rFonts w:eastAsia="MS Minchofalt"/>
          <w:color w:val="FF0000"/>
        </w:rPr>
        <w:t xml:space="preserve">kāśī-khaṇḍe </w:t>
      </w:r>
      <w:r>
        <w:rPr>
          <w:rFonts w:eastAsia="MS Minchofalt"/>
          <w:sz w:val="22"/>
        </w:rPr>
        <w:t xml:space="preserve">dvārakā-māhātmye candra-śarmaṇā --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adya prabhṛti kartavyaṁ yan mayā kṛṣṇa tac chṛṇu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ekādaśyāṁ na bhoktavyaṁ kartavyo jāgaraḥ sadā || 485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mahotsavaḥ prakartavyaḥ pratyaha-pūjanaṁ tava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palārdhenāpi biddhaṁ tu bhoktavyaṁ vāsarāntare || 486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tvat-prītyāṣṭau mayā kāryā dvādaśyo vrata-saṁyutā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bhaktir bhāgavatī kāryā prāṇair api dhanair api || 487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nāma-sahasraṁ tu paṭhanīyaṁ tava priyam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pūjā tu tulasī-patrair mayā kāryā sadaiva hi || 488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tulasī-kāṣṭhā-sambhūtā mālā kāryā sadā mayā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nṛtya-gītaṁ prakartavyaṁ samprāpte jāgare tava ||489||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tulasī-kāṣṭhā-sambhūta-candanena vilepanam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kariṣyāmi tavāgre ca guṇānāṁ tava kīrtanam || 490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mathurāyāṁ prakartavyaṁ pratyabdaṁ gamanaṁ mayā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tat-kathā-śravaṇaṁ kāryaṁ tathā pustaka-vācanam || 491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pādodakaṁ mūrdhnā mayā dhāryaṁ prayatnataḥ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naivedya-bhakṣaṇaṁ cāpi kariṣyāmi yata-vrataḥ || 492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nirmālyaṁ śirasā dhāryaṁ tvadīyaṁ sādaraṁ mayā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tava dattvā yad iṣṭaṁ tu bhakṣaṇīyaṁ mudā mayā || 493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tathā prakartavyaṁ tava tuṣṭiḥ prajāyate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satyam etan mayā kṛṣṇa tavāgre parikīrtanam || 494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saptama-skandhe</w:t>
      </w:r>
      <w:r>
        <w:rPr>
          <w:rFonts w:eastAsia="MS Minchofalt"/>
        </w:rPr>
        <w:t xml:space="preserve"> śrī-prahlādena [BhP 7.7.30-32]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guru-śuśrūṣayā bhaktyā sarva-labdhārpaṇena ca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śraddhayā tat-kathāyāṁ ca kīrtanair guṇa-karmaṇām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tat-pādāmburuha-dhyānāt tal-liṅgekṣārhaṇādibhiḥ || 495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hariḥ sarveṣu bhūteṣu bhagavān āsta īśvaraḥ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iti bhūtāni manasā kāmais taiḥ sādhu mānayet || 496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ca śrī-kavi-yogeśvareṇa [BhP 11.2.34]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vai bhagavatā proktā upāyā hy ātma-labdhaye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añjaḥ puṁsām aviduṣāṁ viddhi bhāgavatān hi tān || 497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prabuddha-yogeśvareṇa [BhP 11.3.23-30]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sarvato manaso 'saṅgam ādau saṅgaṁ ca sādhuṣu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dayāṁ maitrīṁ praśrayaṁ ca bhūteṣv addhā yathocitam ||498||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śaucaṁ tapas titikṣāṁ ca maunaṁ svādhyāyam ārjavam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brahma-caryam ahiṁsāṁ ca samatvaṁ dvandva-saṁjñayoḥ || 499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sarvatrātmeśvarānvīkṣāṁ kaivalyam aniketatām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vivikta-cīra-vasanaṁ santoṣaṁ yena kenacit || 500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śraddhāṁ bhāgavate śāstre 'nindām anyatra cāpi hi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mano-vāk-karma-daṇḍaṁ ca satyaṁ śama-damāv api || 501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śravaṇaṁ kīrtanaṁ dhyānaṁ harer adbhuta-karmaṇaḥ | 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janma-karma-guṇānāṁ ca tad-arthe 'khila-ceṣṭitam || 502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iṣṭaṁ dattaṁ tapo japtaṁ vṛttaṁ yac cātmanaḥ priyam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dārān sutān gṛhān prāṇān yat parasmai nivedanam || 503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kṛṣṇātma-nātheṣu manuṣyeṣu ca sauhṛdam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paricaryāṁ cobhayatra mahatsu nṛṣu sādhuṣu || 504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parasparānukathanaṁ pāvanaṁ bhagavad-yaśaḥ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mitho ratir mithas tuṣṭir nivṛttir mitha ātmanaḥ ||505||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śrī-bhagavatā ca [BhP 11.11.34-41]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mal-liṅga-mad-bhakta-jana- darśana-sparśanārcanam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paricaryā stutiḥ prahva- guṇa-karmānukīrtanam || 506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mat-kathā-śravaṇe śraddhā mad-anudhyānam uddhava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sarva-lābhopaharaṇaṁ dāsyenātma-nivedanam || 507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maj-janma-karma-kathanaṁ mama parvānumodanam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gīta-tāṇḍava-vāditra- goṣṭhībhir mad-gṛhotsavaḥ || 508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yātrā bali-vidhānaṁ ca sarva-vārṣika-parvasu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vaidikī tāntrikī dīkṣā madīya-vrata-dhāraṇam || 509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mamārcā-sthāpane śraddhā svataḥ saṁhatya codyamaḥ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udyānopavanākrīḍa- pura-mandira-karmaṇi || 510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sammārjanopalepābhyāṁ seka-maṇḍala-vartanaiḥ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gṛha-śuśrūṣaṇaṁ mahyaṁ dāsa-vad yad amāyayā || 511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amānitvam adambhitvaṁ kṛtasyāparikīrtanam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dīpāvalokaṁ me nopayuñjyān niveditam || 512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yad iṣṭatamaṁ loke yac cāti-priyam ātmanaḥ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tan nivedayen mahyaṁ tad ānantyāya kalpate ||513||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11.19.20-23]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śraddhāmṛta-kathāyāṁ me śaśvan mad-anukīrtanam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pariniṣṭhā ca pūjāyāṁ stutibhiḥ stavanaṁ mama || 514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ādaraḥ paricaryāyāṁ sarvāṅgair abhivandanam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mad-bhakta-pūjābhyadhikā sarva-bhūteṣu man-matiḥ || 515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mad-artheṣv aṅga-ceṣṭā ca vacasā mad-guṇeraṇam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arpaṇaṁ ca manasaḥ sarva-kāma-vivarjanam || 516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mad-arthe 'rtha-parityāgo bhogasya ca sukhasya ca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iṣṭaṁ dattaṁ hutaṁ japtaṁ mad-arthaṁ yad vrataṁ tapaḥ ||517||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api cāgre [BhP 11.29.9-12]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kuryāt sarvāṇi karmāṇi mad-arthaṁ śanakaiḥ smaran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arpita-manaś-citto mad-dharmātma-mano-ratiḥ || 518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deśān puṇyān āśrayeta mad-bhaktaiḥ sādhubhiḥ śritān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devāsura-manuṣyeṣu mad-bhaktācaritāni ca || 519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pṛthak satreṇa vā mahyaṁ parva-yātrā-mahotsavān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kārayed gīta-nṛtyādyair mahārāja-vibhūtibhiḥ || 520 ||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mām eva sarva-bhūteṣu bahir antar apāvṛtam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īkṣetātmani cātmānaṁ yathā kham amalāśayaḥ ||521||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atha śrī-bhagavad-dharma-māhātmyam</w:t>
      </w:r>
    </w:p>
    <w:p w:rsidR="001D45B0" w:rsidRDefault="001D45B0">
      <w:pPr>
        <w:jc w:val="center"/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uktaṁ ca </w:t>
      </w:r>
      <w:r>
        <w:rPr>
          <w:rFonts w:eastAsia="MS Minchofalt"/>
          <w:color w:val="FF0000"/>
        </w:rPr>
        <w:t xml:space="preserve">saptama-skandhe </w:t>
      </w:r>
      <w:r>
        <w:rPr>
          <w:rFonts w:eastAsia="MS Minchofalt"/>
        </w:rPr>
        <w:t>śrī-prahlādena [BhP 7.7.33]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nirjita-ṣaḍ-vargaiḥ kriyate bhaktir īśvare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vāsudeve bhagavati yayā saṁlabhyate ratiḥ || 522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śrī-nāradena [BhP  11.2.12]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śruto 'nupaṭhito dhyāta ādṛto vānumoditaḥ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sadyaḥ punāti sad-dharmo deva-viśva-druho 'pi hi ||523||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tatraiva śrī-kavi-yogeśvareṇa [BhP 11.2.35]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 āsthāya naro rājan na pramādyeta karhicit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dhāvan nimīlya vā netre na skhalen na pated iha ||524||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śrī-prabuddha-yogeśvareṇa [BhP 11.3.33]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bhāgavatān dharmān śikṣan bhaktyā tad-utthayā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nārāyaṇa-paro māyām añjas tarati dustarām ||525||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śrī-bhagavatā ca [BhP 11.19.24]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dharmair manuṣyāṇām uddhavātma-nivedinām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mayi sañjāyate bhaktiḥ ko 'nyo 'rtho 'syāvaśiṣyate ||526||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cāgre [BhP 11.29.20]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hy aṅgopakrame dhvaṁso mad-dharmasyoddhavāṇv api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mayā vyavasitaḥ samyaṅ nirguṇatvād anāśiṣaḥ ||527|| </w:t>
      </w:r>
      <w:r>
        <w:rPr>
          <w:rFonts w:eastAsia="MS Minchofalt"/>
        </w:rPr>
        <w:t>iti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alābhe sat-sabhāyās tu śuśrūṣuṁ ca nijālaye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devālaye vā śāstrajñaḥ kīrtayed bhagavat-kathām ||528||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jc w:val="center"/>
        <w:rPr>
          <w:rFonts w:eastAsia="MS Minchofalt"/>
        </w:rPr>
      </w:pPr>
      <w:r>
        <w:rPr>
          <w:rFonts w:eastAsia="MS Minchofalt"/>
        </w:rPr>
        <w:t>atha śrī-bhagaval-līlā-kathā-kīrtana-māhātmyam 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 xml:space="preserve">uktaṁ ca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śrī-bhagavatā arjunaṁ prati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mat-kathā kurute yas tu vaiṣṇavānāṁ sadāgrataḥ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iha bhogān avāpnoti tathā mokṣaṁ na saṁśayaḥ || 529 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>prathama-skandhe</w:t>
      </w:r>
      <w:r>
        <w:rPr>
          <w:rFonts w:eastAsia="MS Minchofalt"/>
        </w:rPr>
        <w:t xml:space="preserve"> [BhP 1.5.22] śrī-nāradena--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idaṁ hi puṁsas tapasaḥ śrutasya vā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sviṣṭasya sūktasya ca buddhi-dattayoḥ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avicyuto 'rthaḥ kavibhir nirūpito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yad-uttamaśloka-guṇānuvarṇanam ||530||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kiṁ ca [BhP 1.3.35] –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etad dhy ātura-cittānāṁ mātrā-sparśecchayā muhuḥ |</w:t>
      </w: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0000FF"/>
        </w:rPr>
        <w:t>bhava-sindhu-plavo dṛṣṭo hari-caryānuvarṇanam || 531 ||</w:t>
      </w:r>
    </w:p>
    <w:p w:rsidR="001D45B0" w:rsidRDefault="001D45B0">
      <w:pPr>
        <w:rPr>
          <w:rFonts w:eastAsia="MS Minchofalt"/>
          <w:color w:val="0000FF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śrī-śukenāpi [BhP 11.31.28]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harer bhagavato rucirāvatāra-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vīryāṇi bāla-caritāni ca śantamāni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anyatra ceha ca śrutāni gṛṇan manuṣyo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bhaktiṁ parāṁ paramahaṁsa-gatau labheta ||532||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ataeva śrī-prahlādena nṛsiṁha-stutāv uktam [BhP 7.9.18] --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 'haṁ priyasya suhṛdaḥ para-devatāyā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līlā-kathās tava nṛsiṁha viriñca-gītāḥ |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añjas titarmy anugṛṇan guṇa-vipramukto</w:t>
      </w:r>
    </w:p>
    <w:p w:rsidR="001D45B0" w:rsidRDefault="001D45B0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durgāṇi te pada-yugālaya-haṁsa-saṅgaḥ ||533||</w:t>
      </w:r>
    </w:p>
    <w:p w:rsidR="001D45B0" w:rsidRDefault="001D45B0">
      <w:pPr>
        <w:rPr>
          <w:rFonts w:eastAsia="MS Minchofalt"/>
        </w:rPr>
      </w:pPr>
    </w:p>
    <w:p w:rsidR="001D45B0" w:rsidRDefault="001D45B0">
      <w:pPr>
        <w:rPr>
          <w:rFonts w:eastAsia="MS Minchofalt"/>
        </w:rPr>
      </w:pPr>
      <w:r>
        <w:rPr>
          <w:rFonts w:eastAsia="MS Minchofalt"/>
        </w:rPr>
        <w:t>gopikābhir api gītam [BhP 10.31.9] --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tava kathāmṛtaṁ tapta-jīvanaṁ </w:t>
      </w:r>
    </w:p>
    <w:p w:rsidR="001D45B0" w:rsidRDefault="001D45B0">
      <w:pPr>
        <w:rPr>
          <w:color w:val="0000FF"/>
        </w:rPr>
      </w:pPr>
      <w:r>
        <w:rPr>
          <w:color w:val="0000FF"/>
        </w:rPr>
        <w:t>kavibhir īḍitaṁ kalmaṣāpaham |</w:t>
      </w:r>
    </w:p>
    <w:p w:rsidR="001D45B0" w:rsidRDefault="001D45B0">
      <w:pPr>
        <w:rPr>
          <w:color w:val="0000FF"/>
        </w:rPr>
      </w:pPr>
      <w:r>
        <w:rPr>
          <w:color w:val="0000FF"/>
        </w:rPr>
        <w:t xml:space="preserve">śravaṇa-maṅgalaṁ śrīmad-ātataṁ </w:t>
      </w:r>
    </w:p>
    <w:p w:rsidR="001D45B0" w:rsidRDefault="001D45B0">
      <w:pPr>
        <w:rPr>
          <w:color w:val="0000FF"/>
        </w:rPr>
      </w:pPr>
      <w:r>
        <w:rPr>
          <w:color w:val="0000FF"/>
        </w:rPr>
        <w:t>bhuvi grṇanti te bhuridā janāḥ  ||534||</w:t>
      </w:r>
    </w:p>
    <w:p w:rsidR="001D45B0" w:rsidRDefault="001D45B0">
      <w:pPr>
        <w:rPr>
          <w:rFonts w:eastAsia="MS Minchofalt"/>
        </w:rPr>
      </w:pPr>
    </w:p>
    <w:p w:rsidR="001D45B0" w:rsidRDefault="001D45B0">
      <w:r>
        <w:t>kirtane’py atra taj jñeyaṁ māhātmyaṁ śravaṇe’sya yat |</w:t>
      </w:r>
      <w:r>
        <w:br/>
        <w:t>sidhyati śravaṇam nūnaṁ kīrtanāt svayam eva hi ||535||</w:t>
      </w:r>
      <w:r>
        <w:br/>
        <w:t>śāstrābhyāsasya cābhāve pūrveṣāṁ loka-viśrutām |</w:t>
      </w:r>
    </w:p>
    <w:p w:rsidR="001D45B0" w:rsidRDefault="001D45B0">
      <w:r>
        <w:t>satām ādhunikānāṁ ca kathāṁ bandhuṣu kīrtayet ||536||</w:t>
      </w:r>
    </w:p>
    <w:p w:rsidR="001D45B0" w:rsidRDefault="001D45B0"/>
    <w:p w:rsidR="001D45B0" w:rsidRDefault="001D45B0">
      <w:pPr>
        <w:jc w:val="center"/>
      </w:pPr>
      <w:r>
        <w:t xml:space="preserve">iti śrī-gopāla-bhaṭṭa-vilikhite śrī-bhagavad-bhakti-vilāse </w:t>
      </w:r>
    </w:p>
    <w:p w:rsidR="001D45B0" w:rsidRDefault="001D45B0">
      <w:pPr>
        <w:jc w:val="center"/>
      </w:pPr>
      <w:r>
        <w:t xml:space="preserve">sat-saṅgamo nāma </w:t>
      </w:r>
    </w:p>
    <w:p w:rsidR="001D45B0" w:rsidRDefault="001D45B0">
      <w:pPr>
        <w:jc w:val="center"/>
      </w:pPr>
      <w:r>
        <w:t xml:space="preserve">daśamo vilāsaḥ </w:t>
      </w:r>
    </w:p>
    <w:p w:rsidR="001D45B0" w:rsidRDefault="001D45B0">
      <w:pPr>
        <w:jc w:val="center"/>
      </w:pPr>
      <w:r>
        <w:t>||10||</w:t>
      </w:r>
    </w:p>
    <w:sectPr w:rsidR="001D45B0" w:rsidSect="001D45B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B0" w:rsidRDefault="001D45B0">
      <w:r>
        <w:separator/>
      </w:r>
    </w:p>
  </w:endnote>
  <w:endnote w:type="continuationSeparator" w:id="1">
    <w:p w:rsidR="001D45B0" w:rsidRDefault="001D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B0" w:rsidRDefault="001D45B0">
      <w:r>
        <w:separator/>
      </w:r>
    </w:p>
  </w:footnote>
  <w:footnote w:type="continuationSeparator" w:id="1">
    <w:p w:rsidR="001D45B0" w:rsidRDefault="001D45B0">
      <w:r>
        <w:continuationSeparator/>
      </w:r>
    </w:p>
  </w:footnote>
  <w:footnote w:id="2">
    <w:p w:rsidR="001D45B0" w:rsidRDefault="001D45B0">
      <w:pPr>
        <w:pStyle w:val="FootnoteText"/>
      </w:pPr>
      <w:r>
        <w:rPr>
          <w:rStyle w:val="FootnoteReference"/>
        </w:rPr>
        <w:footnoteRef/>
      </w:r>
      <w:r>
        <w:t xml:space="preserve"> BhaktiS 168 attributed to PadmaP.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7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B0"/>
    <w:rsid w:val="001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5B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5B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5B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0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10775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Vilasa 10</dc:title>
  <dc:subject/>
  <dc:creator>Jan Brzezinski</dc:creator>
  <cp:keywords/>
  <dc:description/>
  <cp:lastModifiedBy>Jan Brzezinski</cp:lastModifiedBy>
  <cp:revision>2</cp:revision>
  <dcterms:created xsi:type="dcterms:W3CDTF">2002-01-11T15:26:00Z</dcterms:created>
  <dcterms:modified xsi:type="dcterms:W3CDTF">2002-01-11T15:26:00Z</dcterms:modified>
</cp:coreProperties>
</file>