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6E" w:rsidRDefault="00246F6E">
      <w:pPr>
        <w:pStyle w:val="Heading2"/>
        <w:jc w:val="center"/>
        <w:rPr>
          <w:lang w:val="fr-CA"/>
        </w:rPr>
      </w:pPr>
      <w:r>
        <w:rPr>
          <w:lang w:val="fr-CA"/>
        </w:rPr>
        <w:t>navama-vilāsaḥ</w:t>
      </w:r>
    </w:p>
    <w:p w:rsidR="00246F6E" w:rsidRDefault="00246F6E">
      <w:pPr>
        <w:pStyle w:val="Heading1"/>
        <w:rPr>
          <w:lang w:val="fr-CA"/>
        </w:rPr>
      </w:pPr>
      <w:r>
        <w:rPr>
          <w:lang w:val="fr-CA"/>
        </w:rPr>
        <w:t>mahā-prasādaḥ</w:t>
      </w:r>
    </w:p>
    <w:p w:rsidR="00246F6E" w:rsidRDefault="00246F6E">
      <w:pPr>
        <w:rPr>
          <w:lang w:val="fr-CA"/>
        </w:rPr>
      </w:pPr>
    </w:p>
    <w:p w:rsidR="00246F6E" w:rsidRDefault="00246F6E">
      <w:pPr>
        <w:jc w:val="center"/>
        <w:rPr>
          <w:b/>
          <w:lang w:val="fr-CA"/>
        </w:rPr>
      </w:pPr>
      <w:r>
        <w:rPr>
          <w:b/>
          <w:lang w:val="fr-CA"/>
        </w:rPr>
        <w:t>sa prasīdatu caitanya-devo yasya prasādataḥ |</w:t>
      </w:r>
    </w:p>
    <w:p w:rsidR="00246F6E" w:rsidRDefault="00246F6E">
      <w:pPr>
        <w:jc w:val="center"/>
        <w:rPr>
          <w:b/>
          <w:lang w:val="fr-CA"/>
        </w:rPr>
      </w:pPr>
      <w:r>
        <w:rPr>
          <w:b/>
          <w:lang w:val="fr-CA"/>
        </w:rPr>
        <w:t>mahā-prasāda-jātārhaḥ sadyaḥ syād adhamo’py aham ||1||</w:t>
      </w:r>
    </w:p>
    <w:p w:rsidR="00246F6E" w:rsidRDefault="00246F6E">
      <w:pPr>
        <w:jc w:val="center"/>
        <w:rPr>
          <w:b/>
          <w:lang w:val="fr-CA"/>
        </w:rPr>
      </w:pPr>
      <w:r>
        <w:rPr>
          <w:b/>
          <w:lang w:val="fr-CA"/>
        </w:rPr>
        <w:t>atha śaṅkhodakaṁ tac ca kṛṣṇa-dṛṣṭi-sudhokṣitam |</w:t>
      </w:r>
    </w:p>
    <w:p w:rsidR="00246F6E" w:rsidRDefault="00246F6E">
      <w:pPr>
        <w:jc w:val="center"/>
        <w:rPr>
          <w:b/>
          <w:lang w:val="fr-CA"/>
        </w:rPr>
      </w:pPr>
      <w:r>
        <w:rPr>
          <w:b/>
          <w:lang w:val="fr-CA"/>
        </w:rPr>
        <w:t>vaiṣṇavebhyaḥ pradāyābhivandya mūrdhani dhārayet ||2||</w:t>
      </w:r>
    </w:p>
    <w:p w:rsidR="00246F6E" w:rsidRDefault="00246F6E">
      <w:pPr>
        <w:jc w:val="both"/>
        <w:rPr>
          <w:lang w:val="fr-CA"/>
        </w:rPr>
      </w:pPr>
    </w:p>
    <w:p w:rsidR="00246F6E" w:rsidRDefault="00246F6E">
      <w:pPr>
        <w:pStyle w:val="Heading3"/>
      </w:pPr>
      <w:r>
        <w:t xml:space="preserve">śaṅkhodaka-māhātmyaṁ  </w:t>
      </w:r>
    </w:p>
    <w:p w:rsidR="00246F6E" w:rsidRDefault="00246F6E">
      <w:pPr>
        <w:jc w:val="both"/>
        <w:rPr>
          <w:lang w:val="fr-CA"/>
        </w:rPr>
      </w:pPr>
    </w:p>
    <w:p w:rsidR="00246F6E" w:rsidRDefault="00246F6E">
      <w:pPr>
        <w:jc w:val="both"/>
        <w:rPr>
          <w:lang w:val="fr-CA"/>
        </w:rPr>
      </w:pPr>
      <w:r>
        <w:rPr>
          <w:color w:val="FF0000"/>
          <w:lang w:val="fr-CA"/>
        </w:rPr>
        <w:t>skānde</w:t>
      </w:r>
      <w:r>
        <w:rPr>
          <w:lang w:val="fr-CA"/>
        </w:rPr>
        <w:t xml:space="preserve"> brahma-nārada-saṁvāde——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śaṅkhodakaṁ harer bhaktir nirmālyaṁ pādayor jalaṁ |</w:t>
      </w:r>
    </w:p>
    <w:p w:rsidR="00246F6E" w:rsidRDefault="00246F6E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candanaṁ dhūpa-śeṣaṁ tu brahma-hatyāpahārakam ||3||</w:t>
      </w:r>
    </w:p>
    <w:p w:rsidR="00246F6E" w:rsidRDefault="00246F6E">
      <w:pPr>
        <w:jc w:val="both"/>
        <w:rPr>
          <w:lang w:val="fr-CA"/>
        </w:rPr>
      </w:pPr>
    </w:p>
    <w:p w:rsidR="00246F6E" w:rsidRDefault="00246F6E">
      <w:pPr>
        <w:rPr>
          <w:lang w:val="fr-CA"/>
        </w:rPr>
      </w:pPr>
      <w:r>
        <w:rPr>
          <w:lang w:val="fr-CA"/>
        </w:rPr>
        <w:t>tatraiva śaṅkha-māhātmye—</w:t>
      </w:r>
    </w:p>
    <w:p w:rsidR="00246F6E" w:rsidRDefault="00246F6E">
      <w:pPr>
        <w:jc w:val="both"/>
      </w:pPr>
    </w:p>
    <w:p w:rsidR="00246F6E" w:rsidRDefault="00246F6E">
      <w:pPr>
        <w:ind w:left="720"/>
        <w:jc w:val="both"/>
        <w:rPr>
          <w:bCs/>
          <w:color w:val="0000FF"/>
        </w:rPr>
      </w:pPr>
      <w:r>
        <w:rPr>
          <w:bCs/>
          <w:color w:val="0000FF"/>
        </w:rPr>
        <w:t>śaṅkha-sthitaṁ tu yat toyaṁ bhrāmitaṁ keśavopari |</w:t>
      </w:r>
    </w:p>
    <w:p w:rsidR="00246F6E" w:rsidRDefault="00246F6E">
      <w:pPr>
        <w:ind w:left="720"/>
        <w:jc w:val="both"/>
        <w:rPr>
          <w:bCs/>
          <w:color w:val="0000FF"/>
        </w:rPr>
      </w:pPr>
      <w:r>
        <w:rPr>
          <w:bCs/>
          <w:color w:val="0000FF"/>
        </w:rPr>
        <w:t>vandate śirasā nityaṁ gaṅgā-snānena tasya kim ||4||</w:t>
      </w:r>
    </w:p>
    <w:p w:rsidR="00246F6E" w:rsidRDefault="00246F6E">
      <w:pPr>
        <w:ind w:left="720"/>
        <w:jc w:val="both"/>
        <w:rPr>
          <w:bCs/>
          <w:color w:val="0000FF"/>
        </w:rPr>
      </w:pPr>
      <w:r>
        <w:rPr>
          <w:bCs/>
          <w:color w:val="0000FF"/>
        </w:rPr>
        <w:t>na dāho na klamo nārtir narakāgni-bhayaṁ na hi |</w:t>
      </w:r>
    </w:p>
    <w:p w:rsidR="00246F6E" w:rsidRDefault="00246F6E">
      <w:pPr>
        <w:ind w:left="720"/>
        <w:jc w:val="both"/>
        <w:rPr>
          <w:bCs/>
          <w:color w:val="0000FF"/>
        </w:rPr>
      </w:pPr>
      <w:r>
        <w:rPr>
          <w:bCs/>
          <w:color w:val="0000FF"/>
        </w:rPr>
        <w:t>yasya śaṅkhodakaṁ mūrdhni kṛṣṇa-dṛṣṭy-avalokitam ||5||</w:t>
      </w:r>
    </w:p>
    <w:p w:rsidR="00246F6E" w:rsidRDefault="00246F6E">
      <w:pPr>
        <w:ind w:left="720"/>
        <w:jc w:val="both"/>
        <w:rPr>
          <w:bCs/>
          <w:color w:val="0000FF"/>
        </w:rPr>
      </w:pPr>
      <w:r>
        <w:rPr>
          <w:bCs/>
          <w:color w:val="0000FF"/>
        </w:rPr>
        <w:t>na grahā na ca kuṣmāṇḍāḥ piśācoraga-rakṣasāḥ |</w:t>
      </w:r>
    </w:p>
    <w:p w:rsidR="00246F6E" w:rsidRDefault="00246F6E">
      <w:pPr>
        <w:ind w:left="720"/>
        <w:jc w:val="both"/>
        <w:rPr>
          <w:bCs/>
          <w:color w:val="0000FF"/>
        </w:rPr>
      </w:pPr>
      <w:r>
        <w:rPr>
          <w:bCs/>
          <w:color w:val="0000FF"/>
        </w:rPr>
        <w:t>dṛṣṭvā śaṅkhodakaṁ mūrdhni vidravanti diśo daśa ||6||</w:t>
      </w:r>
    </w:p>
    <w:p w:rsidR="00246F6E" w:rsidRDefault="00246F6E">
      <w:pPr>
        <w:ind w:left="720"/>
        <w:jc w:val="both"/>
        <w:rPr>
          <w:bCs/>
          <w:color w:val="0000FF"/>
        </w:rPr>
      </w:pPr>
      <w:r>
        <w:rPr>
          <w:bCs/>
          <w:color w:val="0000FF"/>
        </w:rPr>
        <w:t>kṛṣṇa-mūrdhni bhrāmitaṁ tu jalaṁ tac-chaṅkha-saṁsthitam |</w:t>
      </w:r>
    </w:p>
    <w:p w:rsidR="00246F6E" w:rsidRDefault="00246F6E">
      <w:pPr>
        <w:ind w:left="720"/>
        <w:jc w:val="both"/>
        <w:rPr>
          <w:bCs/>
          <w:color w:val="0000FF"/>
        </w:rPr>
      </w:pPr>
      <w:r>
        <w:rPr>
          <w:bCs/>
          <w:color w:val="0000FF"/>
        </w:rPr>
        <w:t>kṛtvā mūrdhany avāpnoti muktiṁ viṣṇoḥ prasādataḥ ||7||</w:t>
      </w:r>
    </w:p>
    <w:p w:rsidR="00246F6E" w:rsidRDefault="00246F6E">
      <w:pPr>
        <w:ind w:left="720"/>
        <w:jc w:val="both"/>
        <w:rPr>
          <w:bCs/>
          <w:color w:val="0000FF"/>
        </w:rPr>
      </w:pPr>
      <w:r>
        <w:rPr>
          <w:bCs/>
          <w:color w:val="0000FF"/>
        </w:rPr>
        <w:t>bhrāmayitvā harer mūrdhni mandiraṁ śaṅkha-vāriṇā |</w:t>
      </w:r>
    </w:p>
    <w:p w:rsidR="00246F6E" w:rsidRDefault="00246F6E">
      <w:pPr>
        <w:ind w:left="720"/>
        <w:jc w:val="both"/>
        <w:rPr>
          <w:bCs/>
          <w:color w:val="0000FF"/>
        </w:rPr>
      </w:pPr>
      <w:r>
        <w:rPr>
          <w:bCs/>
          <w:color w:val="0000FF"/>
        </w:rPr>
        <w:t>prokṣayed vaiṣṇavo yas tu nāśubhaṁ tad-gṛhe bhavet ||8||</w:t>
      </w:r>
    </w:p>
    <w:p w:rsidR="00246F6E" w:rsidRDefault="00246F6E">
      <w:pPr>
        <w:ind w:left="720"/>
        <w:jc w:val="both"/>
        <w:rPr>
          <w:bCs/>
          <w:color w:val="0000FF"/>
        </w:rPr>
      </w:pPr>
      <w:r>
        <w:rPr>
          <w:bCs/>
          <w:color w:val="0000FF"/>
        </w:rPr>
        <w:t>nīrājana-jalaṁ yatra yatra pādodakaṁ hareḥ |</w:t>
      </w:r>
    </w:p>
    <w:p w:rsidR="00246F6E" w:rsidRDefault="00246F6E">
      <w:pPr>
        <w:ind w:left="720"/>
        <w:jc w:val="both"/>
        <w:rPr>
          <w:b/>
          <w:bCs/>
        </w:rPr>
      </w:pPr>
      <w:r>
        <w:rPr>
          <w:bCs/>
          <w:color w:val="0000FF"/>
        </w:rPr>
        <w:t>tiṣṭhate muni-śārdūla vardhante tatra sampadaḥ ||9||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t>tatraivāgre—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nīrājana-jalaṁ viṣṇor yasya gātrāṇi saṁspṛśet |</w:t>
      </w:r>
    </w:p>
    <w:p w:rsidR="00246F6E" w:rsidRDefault="00246F6E">
      <w:pPr>
        <w:ind w:left="720"/>
        <w:jc w:val="both"/>
      </w:pPr>
      <w:r>
        <w:rPr>
          <w:color w:val="0000FF"/>
        </w:rPr>
        <w:t>yajñāvabhṛta-lakṣaṇaṁ snāna-jaṁ labhate phalam ||10||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t>tatraiva śrī-śivoktau—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pādodakena devasya hatyāyuta-samanvitaḥ |</w:t>
      </w:r>
    </w:p>
    <w:p w:rsidR="00246F6E" w:rsidRDefault="00246F6E">
      <w:pPr>
        <w:ind w:left="720"/>
        <w:jc w:val="both"/>
      </w:pPr>
      <w:r>
        <w:rPr>
          <w:color w:val="0000FF"/>
        </w:rPr>
        <w:t>śudhyate nātra sandehas tathā śaṅkhodakena hi ||11||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 xml:space="preserve">bṛhad-viṣṇu-purāṇe </w:t>
      </w:r>
      <w:r>
        <w:t>ca—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 xml:space="preserve">tīrthādhikaṁ yajña-śatāc ca pāvanaṁ 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jalaṁ sadā keśava-dṛṣṭi-saṁsthitam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 xml:space="preserve">chinatti pāpaṁ tulasī-vimiśritaṁ </w:t>
      </w:r>
    </w:p>
    <w:p w:rsidR="00246F6E" w:rsidRDefault="00246F6E">
      <w:pPr>
        <w:ind w:left="720"/>
        <w:jc w:val="both"/>
      </w:pPr>
      <w:r>
        <w:rPr>
          <w:color w:val="0000FF"/>
        </w:rPr>
        <w:t>viśeṣataś cakra-śilā-vinirmitam ||12||</w:t>
      </w:r>
    </w:p>
    <w:p w:rsidR="00246F6E" w:rsidRDefault="00246F6E">
      <w:pPr>
        <w:jc w:val="both"/>
      </w:pPr>
    </w:p>
    <w:p w:rsidR="00246F6E" w:rsidRDefault="00246F6E">
      <w:pPr>
        <w:pStyle w:val="Heading3"/>
      </w:pPr>
      <w:r>
        <w:t xml:space="preserve">atha tīrtha-dhārānaṁ  </w:t>
      </w:r>
    </w:p>
    <w:p w:rsidR="00246F6E" w:rsidRDefault="00246F6E">
      <w:pPr>
        <w:jc w:val="both"/>
      </w:pP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kṛṣṇa-padabja-tīrthaṁ ca vaiṣṇavebhyaḥ pradāya hi |</w:t>
      </w: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svayaṁ bhakty-abhivandyādau pītvā śirasi dhārayet ||13||</w:t>
      </w: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tasya mantra-vidhiś ca prāk prātaḥ-snāna-prasaṅgataḥ |</w:t>
      </w: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likhito hy adhunā pāne viśeṣo likhyate kiyān ||14||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t>sa coktaḥ—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 xml:space="preserve">oṁ caraṇaṁ pavitraṁ vitataṁ purāṇaṁ 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yena pūtas tarati duṣkṛtāni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 xml:space="preserve">tena pavitreṇa śuddhena pūtā </w:t>
      </w:r>
    </w:p>
    <w:p w:rsidR="00246F6E" w:rsidRDefault="00246F6E">
      <w:pPr>
        <w:ind w:left="720"/>
        <w:jc w:val="both"/>
      </w:pPr>
      <w:r>
        <w:rPr>
          <w:color w:val="0000FF"/>
        </w:rPr>
        <w:t>api pāpmānam arātiṁ tarema ||15||</w:t>
      </w:r>
    </w:p>
    <w:p w:rsidR="00246F6E" w:rsidRDefault="00246F6E">
      <w:pPr>
        <w:jc w:val="both"/>
      </w:pPr>
    </w:p>
    <w:p w:rsidR="00246F6E" w:rsidRDefault="00246F6E">
      <w:pPr>
        <w:ind w:left="720"/>
        <w:jc w:val="both"/>
      </w:pPr>
      <w:r>
        <w:rPr>
          <w:color w:val="0000FF"/>
        </w:rPr>
        <w:t xml:space="preserve">lokasya dvāram ārcayat pavitraṁ jyotiṣmat vibhrājamānaṁ mahas tad amṛtasya dhārā bahudhā dohamānaṁ  caraṇaṁ loke sudhitaṁ dadhatu ||16|| </w:t>
      </w:r>
      <w:r>
        <w:t>iti |</w:t>
      </w:r>
    </w:p>
    <w:p w:rsidR="00246F6E" w:rsidRDefault="00246F6E">
      <w:pPr>
        <w:jc w:val="both"/>
      </w:pP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imaṁ mantraṁ samuccārya sarva-duṣṭa-grahāpaham |</w:t>
      </w: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prāśnīyāt prokṣayed dehaṁ putra-mitra-parigraham ||17||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t>kiṁ ca—</w:t>
      </w: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viṣṇoḥ pādodakaṁ pītaṁ koṭi-hatyāgha-nāśanam |</w:t>
      </w: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tad evaṣṭa-gunaṁ pāpaṁ bhumau bindu-nipatanat ||18||</w:t>
      </w:r>
    </w:p>
    <w:p w:rsidR="00246F6E" w:rsidRDefault="00246F6E">
      <w:pPr>
        <w:jc w:val="both"/>
      </w:pPr>
    </w:p>
    <w:p w:rsidR="00246F6E" w:rsidRDefault="00246F6E">
      <w:pPr>
        <w:pStyle w:val="Heading3"/>
      </w:pPr>
      <w:r>
        <w:t xml:space="preserve">atha śrī-caranodaka-pana-māhātmyaṁ  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pādme</w:t>
      </w:r>
      <w:r>
        <w:t xml:space="preserve"> gautamāmbarīṣa-saṁvāde—  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hareḥ snānāvaśeṣas tu jalaṁ yasyodare sthitam |</w:t>
      </w:r>
    </w:p>
    <w:p w:rsidR="00246F6E" w:rsidRDefault="00246F6E">
      <w:pPr>
        <w:ind w:left="720"/>
        <w:jc w:val="both"/>
      </w:pPr>
      <w:r>
        <w:rPr>
          <w:color w:val="0000FF"/>
        </w:rPr>
        <w:t>ambarīṣa praṇamyoccaiḥ pāda-pāṁśuḥ pragṛhyatām ||19||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t xml:space="preserve">tatraiva devadūta-vikuṇḍala-saṁvāde—  </w:t>
      </w:r>
    </w:p>
    <w:p w:rsidR="00246F6E" w:rsidRDefault="00246F6E">
      <w:pPr>
        <w:ind w:firstLine="720"/>
        <w:jc w:val="both"/>
        <w:rPr>
          <w:color w:val="0000FF"/>
        </w:rPr>
      </w:pPr>
      <w:r>
        <w:rPr>
          <w:color w:val="0000FF"/>
        </w:rPr>
        <w:t>ye pibanti narā nityaṁ śālagrāma-śilā-jalam |</w:t>
      </w:r>
    </w:p>
    <w:p w:rsidR="00246F6E" w:rsidRDefault="00246F6E">
      <w:pPr>
        <w:ind w:firstLine="720"/>
        <w:jc w:val="both"/>
        <w:rPr>
          <w:color w:val="0000FF"/>
        </w:rPr>
      </w:pPr>
      <w:r>
        <w:rPr>
          <w:color w:val="0000FF"/>
        </w:rPr>
        <w:t>pañca-gavya-sahasrais tu sevitaiḥ kiṁ prayojanam ||20||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koṭi-tīrtha-sahasrais tu sevitaiḥ kiṁ prayojanam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nityaṁ yadi pibet puṇyaṁ śālagrāma-śilā-jalam ||21||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śālagrāma-śilā-toyaṁ yaḥ pibed bindunā samam |</w:t>
      </w:r>
    </w:p>
    <w:p w:rsidR="00246F6E" w:rsidRDefault="00246F6E">
      <w:pPr>
        <w:ind w:left="720"/>
        <w:jc w:val="both"/>
      </w:pPr>
      <w:r>
        <w:rPr>
          <w:color w:val="0000FF"/>
        </w:rPr>
        <w:t>mātuḥ stanyaṁ punar naiva na pibed bhakti-bhāṅ naraḥ ||22||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t>kiṁ ca—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dahanti narakān sarvān garbha-vāsaṁ ca dāruṇam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pītaṁ yais tu sadā nityaṁ śālagrāma-śilā-jalam ||23||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t xml:space="preserve">tatraiva śrī-yama-dhumraketu-saṁvāde—  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śālagrāma-śilā-toyaṁ bindu-mātraṁ tu yaḥ pibet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sarva-pāpaiḥ pramucyeta bhakti-mārge kṛtodyamaḥ ||24||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t xml:space="preserve">tatraiva pulastya-bhagīratha-saṁvāde—  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pādodakasya māhātmyaṁ bhagīratha vadāmi te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pāvanaṁ sarva-tīrthebhyo hatyā-koṭi-vināśakam ||25||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dhṛte śirasi pīte ca sarvās tusyanti devatāḥ |</w:t>
      </w:r>
    </w:p>
    <w:p w:rsidR="00246F6E" w:rsidRDefault="00246F6E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prāyaścittaṁ tu pāpānāṁ kalau pādodakaṁ hareḥ ||26||</w:t>
      </w:r>
    </w:p>
    <w:p w:rsidR="00246F6E" w:rsidRDefault="00246F6E">
      <w:pPr>
        <w:jc w:val="both"/>
        <w:rPr>
          <w:color w:val="000000"/>
          <w:lang w:val="fr-CA"/>
        </w:rPr>
      </w:pPr>
    </w:p>
    <w:p w:rsidR="00246F6E" w:rsidRDefault="00246F6E">
      <w:pPr>
        <w:jc w:val="both"/>
        <w:rPr>
          <w:lang w:val="fr-CA"/>
        </w:rPr>
      </w:pPr>
      <w:r>
        <w:rPr>
          <w:lang w:val="fr-CA"/>
        </w:rPr>
        <w:t>kiṁ ca—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tribhiḥ sārasvataṁ toyaṁ saptāhena tu nārmadam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sadyaḥ punāti gāṅgeyaṁ darśanād eva yāmunam ||27||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punanty etāni toyāni snāna-darśana-kīrtanaiḥ |</w:t>
      </w:r>
    </w:p>
    <w:p w:rsidR="00246F6E" w:rsidRDefault="00246F6E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punāti smaraṇād eva kalau pādodakaṁ hareḥ ||28||</w:t>
      </w:r>
    </w:p>
    <w:p w:rsidR="00246F6E" w:rsidRDefault="00246F6E">
      <w:pPr>
        <w:jc w:val="both"/>
        <w:rPr>
          <w:color w:val="000000"/>
          <w:lang w:val="fr-CA"/>
        </w:rPr>
      </w:pPr>
    </w:p>
    <w:p w:rsidR="00246F6E" w:rsidRDefault="00246F6E">
      <w:pPr>
        <w:jc w:val="both"/>
        <w:rPr>
          <w:lang w:val="fr-CA"/>
        </w:rPr>
      </w:pPr>
      <w:r>
        <w:rPr>
          <w:lang w:val="fr-CA"/>
        </w:rPr>
        <w:t>kiṁ ca—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arcitaiḥ koṭibhir liṅgair nityaṁ yat kriyate phalam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tat phalaṁ śata-sahasraṁ pite pādodake hareḥ ||29||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aśucir vā durācāro mahā-pātaka-saṁyutaḥ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spṛṣṭvā pādodakaṁ viṣṇoḥ sadā śudhyati mānavaḥ ||30||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pāpa-koṭi-yuto yas tu mṛtyu-kāle śiro-mukhe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dehe pādodakaṁ tasya na prayāti yamālayam ||31||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na dānaṁ na havir yeṣāṁ svādhyāyo na surārcanam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te 'pi pādodakaṁ pītvā prayanti paramāṁ gatim ||32||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kārttike kārttikī-yoge kiṁ kariṣyati puṣkare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nityaṁ ca puṣkaraṁ tasya yasya pādodakaṁ hareḥ ||33||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viśākhā-ṛkṣa-saṁyukta vaiśākhī hi kariṣyati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piṇḍārake mahā-tīrthe ujjāyinyāṁ bhagīratha ||34||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māgha-māse prayāge tu snānaṁ kiṁ kariṣyati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prayāgaṁ satataṁ tasya yasya pādodakaṁ hareḥ ||35||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prabodha-vāsare prāpte mathurāyāṁ ca tasya kim |</w:t>
      </w:r>
    </w:p>
    <w:p w:rsidR="00246F6E" w:rsidRDefault="00246F6E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nityaṁ ca yāmunaṁ snānaṁ yasya pādodakaṁ hareḥ ||36||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kasyām uttara-vāhinyāṁ gaṅgāyāṁ tu mṛtasya kim |</w:t>
      </w:r>
    </w:p>
    <w:p w:rsidR="00246F6E" w:rsidRDefault="00246F6E">
      <w:pPr>
        <w:ind w:firstLine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yasya pādodakaṁ viṣṇor mukhe caivāvatiṣṭhate ||37||</w:t>
      </w:r>
    </w:p>
    <w:p w:rsidR="00246F6E" w:rsidRDefault="00246F6E">
      <w:pPr>
        <w:jc w:val="both"/>
        <w:rPr>
          <w:color w:val="000000"/>
          <w:lang w:val="fr-CA"/>
        </w:rPr>
      </w:pPr>
    </w:p>
    <w:p w:rsidR="00246F6E" w:rsidRDefault="00246F6E">
      <w:pPr>
        <w:jc w:val="both"/>
        <w:rPr>
          <w:lang w:val="fr-CA"/>
        </w:rPr>
      </w:pPr>
      <w:r>
        <w:rPr>
          <w:lang w:val="fr-CA"/>
        </w:rPr>
        <w:t>kiṁ ca—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hitvā pādodakaṁ viṣṇor yo’nya-tīrthāni gacchati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anarghaṁ ratnam utsṛjya loṣṭraṁ vāñchati durmatiḥ ||38||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kurukṣetra-samo deśo binduḥ pādodakaṁ mataḥ ||39||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pated yatrākṣayaṁ puṇyaṁ nityaṁ bhavati tad-gṛhe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gayā-piṇḍa-samaṁ puṇyaṁ putrāṇām api jāyate ||40||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pādodakena devasya ye kuryuḥ pitṛ-tarpaṇam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nāsurāṇāṁ bhayaṁ tasya preta-janyaṁ ca rākṣasam ||41||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na rogasya bhayaṁ caiva nāsti vighna-kṛtaṁ bhayam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na duṣṭā naiva ghorākṣāḥ svāpadottha-bhayaṁ na hi ||42||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grahāḥ pīdāṁ na kurvanti caurā naśyanti dāruṇāḥ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kiṁ tasya tīrtha-gamane devarṣīṇāṁ ca darśane ||43||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yasya pādodakaṁ mūrdhni śālagrāma-śilodbhavam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prīto bhavati mārtaṇḍaḥ prīto bhavati keśavaḥ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brahmā bhavati su-prītaḥ  prīto bhavati saṅkaraḥ ||44||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pādodakasya māhātmyaṁ yaḥ paṭhet keśavagrataḥ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sa yāti paramaṁ sthānaṁ yatra devo janardanaḥ ||45||</w:t>
      </w:r>
    </w:p>
    <w:p w:rsidR="00246F6E" w:rsidRDefault="00246F6E">
      <w:pPr>
        <w:jc w:val="both"/>
        <w:rPr>
          <w:lang w:val="pl-PL"/>
        </w:rPr>
      </w:pPr>
    </w:p>
    <w:p w:rsidR="00246F6E" w:rsidRDefault="00246F6E">
      <w:pPr>
        <w:jc w:val="both"/>
        <w:rPr>
          <w:lang w:val="pl-PL"/>
        </w:rPr>
      </w:pPr>
      <w:r>
        <w:rPr>
          <w:color w:val="FF0000"/>
          <w:lang w:val="pl-PL"/>
        </w:rPr>
        <w:t>brahmāṇḍa-purāṇe</w:t>
      </w:r>
      <w:r>
        <w:rPr>
          <w:lang w:val="pl-PL"/>
        </w:rPr>
        <w:t xml:space="preserve"> śrī-brahma-nārada-saṁvāde——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prāyaścittaṁ yadi prāptaṁ kṛcchraṁ vā tv agha-marṣaṇam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so’pi pādodakaṁ pītvā śuddhiṁ prāpnoti tat-kṣaṇāt ||46||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aśaucaṁ naiva vidyeta sūtake mṛtake 'pi ca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yeṣāṁ pādodakaṁ mūrdhni prāśanaṁ ye ca kurvate ||47||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anta-kāle 'pi yasyeha dīyate pādayor jalam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so’pi sad-gatim āpnoti sad-ācārair bahiṣkṛtaḥ ||48||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apeyaṁ pibate yas tu bhuṅkte yaś cāpy abhojanam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agamyāgamanā ye vai pāpācārāś ca ye narāḥ  |</w:t>
      </w:r>
    </w:p>
    <w:p w:rsidR="00246F6E" w:rsidRDefault="00246F6E">
      <w:pPr>
        <w:ind w:left="720"/>
        <w:jc w:val="both"/>
        <w:rPr>
          <w:lang w:val="pl-PL"/>
        </w:rPr>
      </w:pPr>
      <w:r>
        <w:rPr>
          <w:color w:val="0000FF"/>
          <w:lang w:val="pl-PL"/>
        </w:rPr>
        <w:t>te 'pi pūjyā bhavanty āśu sadyaḥ pādāmbu-sevanāt ||49||</w:t>
      </w:r>
    </w:p>
    <w:p w:rsidR="00246F6E" w:rsidRDefault="00246F6E">
      <w:pPr>
        <w:jc w:val="both"/>
        <w:rPr>
          <w:lang w:val="pl-PL"/>
        </w:rPr>
      </w:pPr>
    </w:p>
    <w:p w:rsidR="00246F6E" w:rsidRDefault="00246F6E">
      <w:pPr>
        <w:jc w:val="both"/>
        <w:rPr>
          <w:lang w:val="pl-PL"/>
        </w:rPr>
      </w:pPr>
      <w:r>
        <w:rPr>
          <w:lang w:val="pl-PL"/>
        </w:rPr>
        <w:t>kiṁ ca—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apavitraṁ yad-annaṁ syāt pānīyaṁ cāpi pāpinām |</w:t>
      </w:r>
    </w:p>
    <w:p w:rsidR="00246F6E" w:rsidRDefault="00246F6E">
      <w:pPr>
        <w:ind w:firstLine="720"/>
        <w:rPr>
          <w:color w:val="0000FF"/>
          <w:lang w:val="pl-PL"/>
        </w:rPr>
      </w:pPr>
      <w:r>
        <w:rPr>
          <w:color w:val="0000FF"/>
          <w:lang w:val="pl-PL"/>
        </w:rPr>
        <w:t>bhuktvā pītvā viśuddhaḥ syāt pītvā pādodakaṁ hareḥ ||50||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tapta-kṛcchrāt pañca-gavyān mahā-kṛcchrād viśiṣyate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cāndrāyaṇāt pāra-kṛcchrāt parākād api suvrata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kāya-śuddhir bhavaty āśu pītvā pādodakaṁ hareḥ ||51||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aguruṁ kuṅkumaṁ cāpi karpūraṁ cānulepanam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viṣṇu-pādāmbu-saṁlagnaṁ tad vai pāvana-pāvanam ||52||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dṛṣṭi-pūtaṁ tu yat toyaṁ viṣṇunā prabhaviṣṇunā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tad vai pāpa-haraṁ putra kiṁ punaḥ pādayor jalam ||53||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etad-artham ahaṁ putra śirasā viṣṇu-tat-paraḥ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dhārāyāmi pibāmy adya māhātmyaṁ viditaṁ mama ||54||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priyas tvam agrajaḥ putras tad-arthaṁ gaditaṁ mayā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rahasyaṁ me tv anarhasya na vaktavyaṁ kadācana ||55||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dhārayasva sadā mūrdhni prāśanaṁ kuru nityaśaḥ |</w:t>
      </w:r>
    </w:p>
    <w:p w:rsidR="00246F6E" w:rsidRDefault="00246F6E">
      <w:pPr>
        <w:ind w:firstLine="720"/>
        <w:rPr>
          <w:color w:val="0000FF"/>
          <w:lang w:val="pl-PL"/>
        </w:rPr>
      </w:pPr>
      <w:r>
        <w:rPr>
          <w:color w:val="0000FF"/>
          <w:lang w:val="pl-PL"/>
        </w:rPr>
        <w:t>janma-mṛtyu-jarā-duḥkhair mokṣaṁ yāsyasi putraka ||56||</w:t>
      </w:r>
    </w:p>
    <w:p w:rsidR="00246F6E" w:rsidRDefault="00246F6E">
      <w:pPr>
        <w:ind w:firstLine="720"/>
        <w:rPr>
          <w:color w:val="0000FF"/>
          <w:lang w:val="pl-PL"/>
        </w:rPr>
      </w:pPr>
    </w:p>
    <w:p w:rsidR="00246F6E" w:rsidRDefault="00246F6E">
      <w:pPr>
        <w:jc w:val="both"/>
        <w:rPr>
          <w:lang w:val="pl-PL"/>
        </w:rPr>
      </w:pPr>
      <w:r>
        <w:rPr>
          <w:color w:val="FF0000"/>
          <w:lang w:val="pl-PL"/>
        </w:rPr>
        <w:t>viṣṇu-dharmottare</w:t>
      </w:r>
      <w:r>
        <w:rPr>
          <w:lang w:val="pl-PL"/>
        </w:rPr>
        <w:t>—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sadyaḥ phala-pradaṁ puṇyaṁ sarva-pāpa-vināśanam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sarva-maṅgala-maṅgalyaṁ sarva-duḥkha-vināśanam ||57||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duḥsvapna-nāśanaṁ puṇyaṁ viṣṇu-pādodakaṁ śubham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sarvopadrava-hantāraṁ sarva-vyādhi-vināśanam ||58||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sarvotpāta-praśamanaṁ sarva-pāpa-nivāraṇam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sarva-kalyāṇa-sukhadaṁ sarva-kāma-phala-pradam ||59||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sarva-siddhi-pradaṁ dhanyaṁ sarva-dharma-vivardhanam |</w:t>
      </w:r>
    </w:p>
    <w:p w:rsidR="00246F6E" w:rsidRDefault="00246F6E">
      <w:pPr>
        <w:ind w:firstLine="720"/>
        <w:rPr>
          <w:color w:val="0000FF"/>
          <w:lang w:val="pl-PL"/>
        </w:rPr>
      </w:pPr>
      <w:r>
        <w:rPr>
          <w:color w:val="0000FF"/>
          <w:lang w:val="pl-PL"/>
        </w:rPr>
        <w:t>sarva-śatru-praśamanaṁ sarva-bhoga-pradāyakam ||60||</w:t>
      </w:r>
    </w:p>
    <w:p w:rsidR="00246F6E" w:rsidRDefault="00246F6E">
      <w:pPr>
        <w:ind w:firstLine="720"/>
        <w:rPr>
          <w:color w:val="0000FF"/>
          <w:lang w:val="pl-PL"/>
        </w:rPr>
      </w:pPr>
    </w:p>
    <w:p w:rsidR="00246F6E" w:rsidRDefault="00246F6E">
      <w:pPr>
        <w:ind w:left="720"/>
        <w:rPr>
          <w:color w:val="0000FF"/>
        </w:rPr>
      </w:pPr>
      <w:r>
        <w:rPr>
          <w:color w:val="0000FF"/>
          <w:lang w:val="pl-PL"/>
        </w:rPr>
        <w:t xml:space="preserve">sarva-tīrthasya phala-dam </w:t>
      </w:r>
      <w:r>
        <w:rPr>
          <w:color w:val="0000FF"/>
        </w:rPr>
        <w:t>mūrdhni pādāmbu-dhāraṇam 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prayāgasya prabhāsasya puṣkarasya ca sevane 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pṛthūdakasya tīrthasya ācānto labhate phalam ||61||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cakra-tīrthaṁ phalaṁ yādṛk tādṛṇ pādāmbu-dhāraṇāt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sarasvatyāṁ gayāyāṁ ca gatvā yat prāpnuyāt phalam |</w:t>
      </w:r>
    </w:p>
    <w:p w:rsidR="00246F6E" w:rsidRDefault="00246F6E">
      <w:pPr>
        <w:ind w:left="720"/>
        <w:jc w:val="both"/>
      </w:pPr>
      <w:r>
        <w:rPr>
          <w:color w:val="0000FF"/>
        </w:rPr>
        <w:t>tat phalaṁ labhate śreṣṭhaṁ mūrdhni pādāmbu-dhāraṇāt ||62||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skānde</w:t>
      </w:r>
      <w:r>
        <w:t>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pādodakasya māhātmyaṁ devo jānāti śaṅkaraḥ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viṣṇu-pāda-cyutā gaṅgā śirasā yena dhāritā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sthānaṁ naivāsti pāpasya dehināṁ deha-madhyataḥ ||63||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sa-bāhyābhyantaraṁ yasya vyāptaṁ pādodakena vai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pādodaṁ viṣṇu-naivedyam udare yasya tiṣṭhati ||64||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nāśrayaṁ labhate pāpaṁ svayam eva vinaśyati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mahā-pāpa-graha-grasto vyāpto roga-śatair yadi ||65||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hareḥ pādodakaṁ pītvā mucyate nātra saṁsayaḥ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śirasā tiṣṭhate yeṣāṁ nityaṁ pādodakaṁ hareḥ ||66||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kiṁ kariṣyati te loke tīrtha-koṭi-manorathaiḥ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ayam eva paro dharma idam eva paraṁ tapaḥ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idam eva paraṁ tīrthaṁ viṣṇu-pādāmbu yat pibet ||67||</w:t>
      </w:r>
    </w:p>
    <w:p w:rsidR="00246F6E" w:rsidRDefault="00246F6E"/>
    <w:p w:rsidR="00246F6E" w:rsidRDefault="00246F6E">
      <w:pPr>
        <w:jc w:val="both"/>
      </w:pPr>
      <w:r>
        <w:t xml:space="preserve">tatraiva śrī-śivomā-saṁvāde— 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vilayaṁ yānti pāpāni pīte pādodake hareḥ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kiṁ punar viṣṇu-pādodaṁ śālagrāma-śilā-cyutam ||68||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viśeṣena haret pāpaṁ brahma-hatyādikaṁ priye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pīte pādodake viṣṇor yadi prāṇair vimucyate |</w:t>
      </w:r>
    </w:p>
    <w:p w:rsidR="00246F6E" w:rsidRDefault="00246F6E">
      <w:pPr>
        <w:ind w:left="720"/>
        <w:jc w:val="both"/>
      </w:pPr>
      <w:r>
        <w:rPr>
          <w:color w:val="0000FF"/>
        </w:rPr>
        <w:t>hatvā yama-bhaṭān sarvān vaiṣṇavaṁ lokam āpnuyāt ||69||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t>tatraiva śrī-śiva-kārttikeya-saṁvāde śrī-śālagrāma-śilā-māhātmye—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chinnas tena mahā-sena garbhāvāsaḥ su-dāruṇaḥ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pītaṁ yena sadā viṣṇoḥ śālagrāma-śilā-jalam ||70||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ye pibanti narā nityaṁ śālagrāma-śilā-jalam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pañca-gavya-sahasrais tu prāśitaiḥ kiṁ prayojanam ||71||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prāyaścitte samutpanne kiṁ dānaiḥ kim upoṣaṇaiḥ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cāndrāyaṇaiś ca tīrthaiś ca pītvā pādodakaṁ śuci ||72||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bṛhan-nāradiye</w:t>
      </w:r>
      <w:r>
        <w:t xml:space="preserve"> lubdhakopākhyānārambhe—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hari-pādodakaṁ yas tu kṣaṇa-mātraṁ ca dhārayet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sa snātaḥ sarva-tīrthesu viṣṇoḥ priyataras tathā ||73||</w:t>
      </w:r>
    </w:p>
    <w:p w:rsidR="00246F6E" w:rsidRDefault="00246F6E">
      <w:pPr>
        <w:ind w:firstLine="720"/>
        <w:jc w:val="both"/>
        <w:rPr>
          <w:color w:val="0000FF"/>
        </w:rPr>
      </w:pPr>
      <w:r>
        <w:rPr>
          <w:color w:val="0000FF"/>
        </w:rPr>
        <w:t>akāla-mṛtyu-śamanaṁ sarva-vyādhi-vināśanam |</w:t>
      </w:r>
    </w:p>
    <w:p w:rsidR="00246F6E" w:rsidRDefault="00246F6E">
      <w:pPr>
        <w:ind w:firstLine="720"/>
        <w:jc w:val="both"/>
        <w:rPr>
          <w:color w:val="0000FF"/>
        </w:rPr>
      </w:pPr>
      <w:r>
        <w:rPr>
          <w:color w:val="0000FF"/>
        </w:rPr>
        <w:t>sarva-duḥkhopaśamanaṁ hari-pādodakaṁ śubham ||74||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t>tatraiva tad-upākhyānānte—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hari-pādodaka-sparśāl lubdhako vīta-kalmaṣaḥ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divyaṁ vimānam āruhya munim enam athābravīt ||75||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hari-pādodakaṁ yasmān mayi tvaṁ kṣiptavān mune |</w:t>
      </w:r>
    </w:p>
    <w:p w:rsidR="00246F6E" w:rsidRDefault="00246F6E">
      <w:pPr>
        <w:ind w:firstLine="720"/>
        <w:rPr>
          <w:color w:val="0000FF"/>
        </w:rPr>
      </w:pPr>
      <w:r>
        <w:rPr>
          <w:color w:val="0000FF"/>
        </w:rPr>
        <w:t>prāpito’smi tvayā tasmāt tad viṣṇoḥ paramaṁ padam ||76||</w:t>
      </w:r>
    </w:p>
    <w:p w:rsidR="00246F6E" w:rsidRDefault="00246F6E"/>
    <w:p w:rsidR="00246F6E" w:rsidRDefault="00246F6E">
      <w:pPr>
        <w:jc w:val="both"/>
        <w:rPr>
          <w:lang w:val="fr-CA"/>
        </w:rPr>
      </w:pPr>
      <w:r>
        <w:rPr>
          <w:color w:val="FF0000"/>
          <w:lang w:val="fr-CA"/>
        </w:rPr>
        <w:t>hari-bhakti-sudhodaye</w:t>
      </w:r>
      <w:r>
        <w:rPr>
          <w:lang w:val="fr-CA"/>
        </w:rPr>
        <w:t>—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pādaṁ pūrvaṁ kila spṛṣṭvā gaṅgābhūt smartṛ-mokṣa-dā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viṣṇoḥ sadyas tu sat-saṅgi pādāmbu katham īḍyate ||77||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tāpa-trayānalo yo’sau na śāmyet sakalābdhibhiḥ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drutaṁ śāmyati so’lpena śrīmad-viṣṇu-padāmbunā ||78||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yuddhāstrābhedya-kavacaṁ bhavāgni-stambhanauṣadham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sarvāṅgaiḥ sarvathā dhāryaṁ pādyaṁ śuci-padaḥ sadā ||79||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amṛtatvāvahaṁ nityaṁ viṣṇu-pādāmbu yaḥ pibet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sa pibaty amṛtaṁ nityaṁ māse māse tu devatāḥ ||80||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māhātmyam iyad ity asya vaktā yo’pi sa nirbhayaḥ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nanv anargha-maṇer mūlyaṁ kalpayann agham aśnute ||81||</w:t>
      </w:r>
    </w:p>
    <w:p w:rsidR="00246F6E" w:rsidRDefault="00246F6E">
      <w:pPr>
        <w:jc w:val="both"/>
        <w:rPr>
          <w:lang w:val="fr-CA"/>
        </w:rPr>
      </w:pPr>
    </w:p>
    <w:p w:rsidR="00246F6E" w:rsidRDefault="00246F6E">
      <w:pPr>
        <w:jc w:val="both"/>
        <w:rPr>
          <w:lang w:val="fr-CA"/>
        </w:rPr>
      </w:pPr>
      <w:r>
        <w:rPr>
          <w:lang w:val="fr-CA"/>
        </w:rPr>
        <w:t>anyatrapi—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sa brahmacārī sa vratī āśramī ca sadā-śuciḥ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viṣṇu-pādodakaṁ yasya mukhe śirasi vigrahe ||82||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janma-prabhṛti-pāpānāṁ prāyaścittaṁ yadīcchati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śālagrāma-śilā-vari pāpa-hāri niṣevyatām ||83||</w:t>
      </w:r>
    </w:p>
    <w:p w:rsidR="00246F6E" w:rsidRDefault="00246F6E">
      <w:pPr>
        <w:jc w:val="both"/>
        <w:rPr>
          <w:lang w:val="fr-CA"/>
        </w:rPr>
      </w:pPr>
    </w:p>
    <w:p w:rsidR="00246F6E" w:rsidRDefault="00246F6E">
      <w:pPr>
        <w:jc w:val="both"/>
        <w:rPr>
          <w:lang w:val="fr-CA"/>
        </w:rPr>
      </w:pPr>
      <w:r>
        <w:rPr>
          <w:lang w:val="fr-CA"/>
        </w:rPr>
        <w:t xml:space="preserve">ata eva </w:t>
      </w:r>
      <w:r>
        <w:rPr>
          <w:color w:val="FF0000"/>
          <w:lang w:val="fr-CA"/>
        </w:rPr>
        <w:t xml:space="preserve">tejodravina-pañcaratre </w:t>
      </w:r>
      <w:r>
        <w:rPr>
          <w:lang w:val="fr-CA"/>
        </w:rPr>
        <w:t>śrī-brahmaṇoktam—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pīṭha-praṇālād udakaṁ pṛthag ādāya putraka |</w:t>
      </w:r>
    </w:p>
    <w:p w:rsidR="00246F6E" w:rsidRDefault="00246F6E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 xml:space="preserve">siñcayen mūrdhni bhaktānāṁ sarva-tīrtha-mayaṁ hi tat ||84|| </w:t>
      </w:r>
      <w:r>
        <w:rPr>
          <w:lang w:val="fr-CA"/>
        </w:rPr>
        <w:t>iti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</w:p>
    <w:p w:rsidR="00246F6E" w:rsidRDefault="00246F6E">
      <w:pPr>
        <w:rPr>
          <w:b/>
          <w:bCs/>
          <w:lang w:val="fr-CA"/>
        </w:rPr>
      </w:pPr>
      <w:r>
        <w:rPr>
          <w:b/>
          <w:bCs/>
          <w:lang w:val="fr-CA"/>
        </w:rPr>
        <w:t>pādodakasya māhātmyaṁ vikhyātaṁ sarva-śāstrataḥ |</w:t>
      </w:r>
    </w:p>
    <w:p w:rsidR="00246F6E" w:rsidRDefault="00246F6E">
      <w:pPr>
        <w:rPr>
          <w:b/>
          <w:bCs/>
          <w:lang w:val="fr-CA"/>
        </w:rPr>
      </w:pPr>
      <w:r>
        <w:rPr>
          <w:b/>
          <w:bCs/>
          <w:lang w:val="fr-CA"/>
        </w:rPr>
        <w:t>likhituṁ śaknuyat ko hi sindhūrmīn gaṇayann api ||85||</w:t>
      </w:r>
    </w:p>
    <w:p w:rsidR="00246F6E" w:rsidRDefault="00246F6E">
      <w:pPr>
        <w:rPr>
          <w:b/>
          <w:bCs/>
          <w:lang w:val="fr-CA"/>
        </w:rPr>
      </w:pPr>
      <w:r>
        <w:rPr>
          <w:b/>
          <w:bCs/>
          <w:lang w:val="fr-CA"/>
        </w:rPr>
        <w:t>viśeṣataś ca pādodaṁ tulasī-dala-saṁyutam |</w:t>
      </w:r>
    </w:p>
    <w:p w:rsidR="00246F6E" w:rsidRDefault="00246F6E">
      <w:pPr>
        <w:rPr>
          <w:b/>
          <w:bCs/>
          <w:lang w:val="fr-CA"/>
        </w:rPr>
      </w:pPr>
      <w:r>
        <w:rPr>
          <w:b/>
          <w:bCs/>
          <w:lang w:val="fr-CA"/>
        </w:rPr>
        <w:t>śaṅkhe kṛtvā vaiṣṇavebhyo dattvā prāgvat pibet svayam ||86||</w:t>
      </w:r>
    </w:p>
    <w:p w:rsidR="00246F6E" w:rsidRDefault="00246F6E"/>
    <w:p w:rsidR="00246F6E" w:rsidRDefault="00246F6E">
      <w:pPr>
        <w:pStyle w:val="Heading3"/>
      </w:pPr>
      <w:r>
        <w:t xml:space="preserve">atha śaṅkha-kṛta-pādodaka-māhātmyaṁ 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skānde</w:t>
      </w:r>
      <w:r>
        <w:t xml:space="preserve"> śrī-brahma-nārada-saṁvāde—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kṛtvā pādodakaṁ śaṅkhe vaiṣṇavānāṁ mahātmanām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yo dadyāt tulasī-miśraṁ cāndrāyaṇa-śataṁ labhet ||87||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gṛhītvā kṛṣṇa-pādāmbu śaṅkhe kṛtvā tu vaiṣṇavaḥ |</w:t>
      </w:r>
    </w:p>
    <w:p w:rsidR="00246F6E" w:rsidRDefault="00246F6E">
      <w:pPr>
        <w:ind w:left="720"/>
        <w:jc w:val="both"/>
      </w:pPr>
      <w:r>
        <w:rPr>
          <w:color w:val="0000FF"/>
        </w:rPr>
        <w:t>yo vahet śirasā nityaṁ sa munis tapasottamaḥ ||88||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pādme</w:t>
      </w:r>
      <w:r>
        <w:t xml:space="preserve"> devadūta-vikuṇḍala-saṁvāde—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śālagrāma-śilā-toyaṁ yadi śaṅkha-bhṛtaṁ pibet |</w:t>
      </w:r>
    </w:p>
    <w:p w:rsidR="00246F6E" w:rsidRDefault="00246F6E">
      <w:pPr>
        <w:ind w:left="720"/>
        <w:jc w:val="both"/>
      </w:pPr>
      <w:r>
        <w:rPr>
          <w:color w:val="0000FF"/>
        </w:rPr>
        <w:t>hatyā-koṭi-vināśaṁ ca kurute nātra saṁsayaḥ ||89||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agastya-saṁhitāyām</w:t>
      </w:r>
      <w:r>
        <w:t>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śālagrāma-śilā-toyaṁ tulasī-dala-vāsitam |</w:t>
      </w:r>
    </w:p>
    <w:p w:rsidR="00246F6E" w:rsidRDefault="00246F6E">
      <w:pPr>
        <w:ind w:left="720"/>
        <w:jc w:val="both"/>
      </w:pPr>
      <w:r>
        <w:rPr>
          <w:color w:val="0000FF"/>
        </w:rPr>
        <w:t xml:space="preserve">ye pibanti punas teṣāṁ stanya-pānaṁ na vidyate ||90|| </w:t>
      </w:r>
      <w:r>
        <w:t>iti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śrī-viṣṇor vaiṣṇavānāṁ ca pāvanaṁ caraṇodakam |</w:t>
      </w:r>
    </w:p>
    <w:p w:rsidR="00246F6E" w:rsidRDefault="00246F6E">
      <w:pPr>
        <w:ind w:left="720"/>
        <w:jc w:val="both"/>
      </w:pPr>
      <w:r>
        <w:rPr>
          <w:color w:val="0000FF"/>
        </w:rPr>
        <w:t>sarva-tīrtha-mayaṁ pītvā kuryād ācamanaṁ na hi ||91||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t xml:space="preserve">tad uktaṁ </w:t>
      </w:r>
      <w:r>
        <w:rPr>
          <w:color w:val="FF0000"/>
        </w:rPr>
        <w:t>skānde</w:t>
      </w:r>
      <w:r>
        <w:t xml:space="preserve"> śivena—</w:t>
      </w:r>
    </w:p>
    <w:p w:rsidR="00246F6E" w:rsidRDefault="00246F6E">
      <w:pPr>
        <w:ind w:firstLine="720"/>
        <w:jc w:val="both"/>
        <w:rPr>
          <w:color w:val="0000FF"/>
        </w:rPr>
      </w:pPr>
      <w:r>
        <w:rPr>
          <w:color w:val="0000FF"/>
        </w:rPr>
        <w:t>viṣṇoḥ pādodakaṁ pītvā paścād aśuci-śaṅkayā |</w:t>
      </w:r>
    </w:p>
    <w:p w:rsidR="00246F6E" w:rsidRDefault="00246F6E">
      <w:pPr>
        <w:ind w:firstLine="720"/>
        <w:jc w:val="both"/>
        <w:rPr>
          <w:color w:val="0000FF"/>
        </w:rPr>
      </w:pPr>
      <w:r>
        <w:rPr>
          <w:color w:val="0000FF"/>
        </w:rPr>
        <w:t>ācamati ca yo mohād brahma-hā sa nigadyate ||92||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 xml:space="preserve">srutiś </w:t>
      </w:r>
      <w:r>
        <w:t>ca—</w:t>
      </w:r>
    </w:p>
    <w:p w:rsidR="00246F6E" w:rsidRDefault="00246F6E">
      <w:pPr>
        <w:ind w:left="720"/>
      </w:pPr>
      <w:r>
        <w:rPr>
          <w:color w:val="0000FF"/>
        </w:rPr>
        <w:t xml:space="preserve">bhagavān pavitraṁ bhagavat-pādau pavitraṁ, bhagavat-pādodakaṁ pavitraṁ, na tat-pāna ācamanīyam | yathā hi soma iti ||93|| 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 xml:space="preserve">sauparṇe </w:t>
      </w:r>
      <w:r>
        <w:t>ca—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viṣṇu-pādodakaṁ pītvā bhakta-pādodakaṁ tathā |</w:t>
      </w:r>
    </w:p>
    <w:p w:rsidR="00246F6E" w:rsidRDefault="00246F6E">
      <w:pPr>
        <w:ind w:left="720"/>
        <w:jc w:val="both"/>
      </w:pPr>
      <w:r>
        <w:rPr>
          <w:color w:val="0000FF"/>
        </w:rPr>
        <w:t xml:space="preserve">ya ācamati saṁmohād brahma-hā sa nigadyate ||94|| </w:t>
      </w:r>
      <w:r>
        <w:t>iti |</w:t>
      </w:r>
    </w:p>
    <w:p w:rsidR="00246F6E" w:rsidRDefault="00246F6E">
      <w:pPr>
        <w:ind w:left="720"/>
        <w:jc w:val="both"/>
      </w:pP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tataḥ śuddhaṁ payaḥ-pūrṇaṁ gandha-puṣpākṣatānvitam |</w:t>
      </w: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adharopari sannyasec chaṅkhaṁ bhagavad-agrataḥ ||95||</w:t>
      </w:r>
    </w:p>
    <w:p w:rsidR="00246F6E" w:rsidRDefault="00246F6E">
      <w:pPr>
        <w:jc w:val="both"/>
      </w:pPr>
    </w:p>
    <w:p w:rsidR="00246F6E" w:rsidRDefault="00246F6E">
      <w:pPr>
        <w:pStyle w:val="Heading3"/>
      </w:pPr>
      <w:r>
        <w:t xml:space="preserve">atha śrī-bhagavad-agrataḥ śaṅkha-sthapana-mahatamyaṁ 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skānde</w:t>
      </w:r>
      <w:r>
        <w:t xml:space="preserve"> brahma-nārada-saṁvāde śaṅkha-māhātmye—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purato vāsudevasya sa-puṣpaṁ sa-jalākṣatam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śaṅkham abhyarcitaṁ paśyet tasya lakṣmīr na durlabhā ||96||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sa-puṣpaṁ vāri-jaṁ yasya durvākṣata-samanvitam |</w:t>
      </w:r>
    </w:p>
    <w:p w:rsidR="00246F6E" w:rsidRDefault="00246F6E">
      <w:pPr>
        <w:ind w:left="720"/>
        <w:jc w:val="both"/>
      </w:pPr>
      <w:r>
        <w:rPr>
          <w:color w:val="0000FF"/>
        </w:rPr>
        <w:t xml:space="preserve">purato vāsudevasya tasya śrīḥ sarvato-mukhī ||97|| </w:t>
      </w:r>
      <w:r>
        <w:t>iti |</w:t>
      </w:r>
    </w:p>
    <w:p w:rsidR="00246F6E" w:rsidRDefault="00246F6E">
      <w:pPr>
        <w:ind w:left="720"/>
        <w:jc w:val="both"/>
      </w:pP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bhūtvātha bhaktimān śrīmat-tulasyā kānane prabhum |</w:t>
      </w: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sampūjyābhyarcayet taṁ ca śrī-kṛṣṇa-caraṇa-priyam ||98||</w:t>
      </w:r>
    </w:p>
    <w:p w:rsidR="00246F6E" w:rsidRDefault="00246F6E"/>
    <w:p w:rsidR="00246F6E" w:rsidRDefault="00246F6E">
      <w:pPr>
        <w:pStyle w:val="Heading3"/>
      </w:pPr>
      <w:r>
        <w:t xml:space="preserve">atha śrī-tulasī-vana-pūjā </w:t>
      </w:r>
    </w:p>
    <w:p w:rsidR="00246F6E" w:rsidRDefault="00246F6E"/>
    <w:p w:rsidR="00246F6E" w:rsidRDefault="00246F6E">
      <w:pPr>
        <w:rPr>
          <w:b/>
          <w:bCs/>
        </w:rPr>
      </w:pPr>
      <w:r>
        <w:rPr>
          <w:b/>
          <w:bCs/>
        </w:rPr>
        <w:t>prāg dattvārghyaṁ tato’vyarcya gandha-puṣpākṣatādinā |</w:t>
      </w:r>
    </w:p>
    <w:p w:rsidR="00246F6E" w:rsidRDefault="00246F6E">
      <w:pPr>
        <w:rPr>
          <w:b/>
          <w:bCs/>
        </w:rPr>
      </w:pPr>
      <w:r>
        <w:rPr>
          <w:b/>
          <w:bCs/>
        </w:rPr>
        <w:t>stutvā bhagavatīṁ tāṁ ca praṇamet prārhtya daṇḍavat ||99||</w:t>
      </w:r>
    </w:p>
    <w:p w:rsidR="00246F6E" w:rsidRDefault="00246F6E"/>
    <w:p w:rsidR="00246F6E" w:rsidRDefault="00246F6E">
      <w:pPr>
        <w:pStyle w:val="Heading3"/>
      </w:pPr>
      <w:r>
        <w:t>athārghya-mantraḥ</w:t>
      </w:r>
    </w:p>
    <w:p w:rsidR="00246F6E" w:rsidRDefault="00246F6E"/>
    <w:p w:rsidR="00246F6E" w:rsidRDefault="00246F6E">
      <w:pPr>
        <w:rPr>
          <w:b/>
          <w:bCs/>
        </w:rPr>
      </w:pPr>
      <w:r>
        <w:rPr>
          <w:b/>
          <w:bCs/>
        </w:rPr>
        <w:t>śriyaḥ śriye śriyāvāse nityaṁ śrīdhārā-satkṛte |</w:t>
      </w:r>
    </w:p>
    <w:p w:rsidR="00246F6E" w:rsidRDefault="00246F6E">
      <w:r>
        <w:rPr>
          <w:b/>
          <w:bCs/>
        </w:rPr>
        <w:t>bhaktyā dattaṁ mayā devi arghyaṁ gṛhṇa namo’stu te ||100||</w:t>
      </w:r>
    </w:p>
    <w:p w:rsidR="00246F6E" w:rsidRDefault="00246F6E">
      <w:pPr>
        <w:pStyle w:val="Heading3"/>
      </w:pPr>
      <w:r>
        <w:t>pūjā mantraḥ</w:t>
      </w:r>
    </w:p>
    <w:p w:rsidR="00246F6E" w:rsidRDefault="00246F6E"/>
    <w:p w:rsidR="00246F6E" w:rsidRDefault="00246F6E">
      <w:pPr>
        <w:rPr>
          <w:b/>
          <w:bCs/>
        </w:rPr>
      </w:pPr>
      <w:r>
        <w:rPr>
          <w:b/>
          <w:bCs/>
        </w:rPr>
        <w:t>nirmitā tvaṁ purā devair arcitā tvaṁ surāsuraiḥ |</w:t>
      </w:r>
    </w:p>
    <w:p w:rsidR="00246F6E" w:rsidRDefault="00246F6E">
      <w:pPr>
        <w:rPr>
          <w:b/>
          <w:bCs/>
        </w:rPr>
      </w:pPr>
      <w:r>
        <w:rPr>
          <w:b/>
          <w:bCs/>
        </w:rPr>
        <w:t>tulasī hara me pāpaṁ pūjāṁ gṛhṇa namo’stu te ||101||</w:t>
      </w:r>
    </w:p>
    <w:p w:rsidR="00246F6E" w:rsidRDefault="00246F6E"/>
    <w:p w:rsidR="00246F6E" w:rsidRDefault="00246F6E">
      <w:pPr>
        <w:pStyle w:val="Heading3"/>
      </w:pPr>
      <w:r>
        <w:t xml:space="preserve">stutiś ca </w:t>
      </w:r>
    </w:p>
    <w:p w:rsidR="00246F6E" w:rsidRDefault="00246F6E"/>
    <w:p w:rsidR="00246F6E" w:rsidRDefault="00246F6E">
      <w:pPr>
        <w:rPr>
          <w:b/>
          <w:bCs/>
        </w:rPr>
      </w:pPr>
      <w:r>
        <w:rPr>
          <w:b/>
          <w:bCs/>
        </w:rPr>
        <w:t>mahā-prasāda-jananī sarva-saubhāgya-vardhinī |</w:t>
      </w:r>
    </w:p>
    <w:p w:rsidR="00246F6E" w:rsidRDefault="00246F6E">
      <w:pPr>
        <w:rPr>
          <w:b/>
          <w:bCs/>
        </w:rPr>
      </w:pPr>
      <w:r>
        <w:rPr>
          <w:b/>
          <w:bCs/>
        </w:rPr>
        <w:t>ādhi-vyādhi-haro nityaṁ tulasī tvaṁ namo’stu te ||102||</w:t>
      </w:r>
    </w:p>
    <w:p w:rsidR="00246F6E" w:rsidRDefault="00246F6E">
      <w:pPr>
        <w:pStyle w:val="Quote0"/>
        <w:rPr>
          <w:color w:val="auto"/>
        </w:rPr>
      </w:pPr>
    </w:p>
    <w:p w:rsidR="00246F6E" w:rsidRDefault="00246F6E">
      <w:pPr>
        <w:pStyle w:val="Heading3"/>
      </w:pPr>
      <w:r>
        <w:t>prārthanā</w:t>
      </w:r>
    </w:p>
    <w:p w:rsidR="00246F6E" w:rsidRDefault="00246F6E"/>
    <w:p w:rsidR="00246F6E" w:rsidRDefault="00246F6E">
      <w:pPr>
        <w:rPr>
          <w:b/>
          <w:bCs/>
        </w:rPr>
      </w:pPr>
      <w:r>
        <w:rPr>
          <w:b/>
          <w:bCs/>
        </w:rPr>
        <w:t>śrīyaṁ dehi yaśo dehi kīrtim āyus tathā sukham |</w:t>
      </w:r>
    </w:p>
    <w:p w:rsidR="00246F6E" w:rsidRDefault="00246F6E">
      <w:pPr>
        <w:rPr>
          <w:b/>
          <w:bCs/>
        </w:rPr>
      </w:pPr>
      <w:r>
        <w:rPr>
          <w:b/>
          <w:bCs/>
        </w:rPr>
        <w:t>balaṁ puṣṭiṁ tathā dharmaṁ tulasī tvaṁ prasīda me ||103||</w:t>
      </w:r>
    </w:p>
    <w:p w:rsidR="00246F6E" w:rsidRDefault="00246F6E"/>
    <w:p w:rsidR="00246F6E" w:rsidRDefault="00246F6E">
      <w:pPr>
        <w:pStyle w:val="Heading3"/>
      </w:pPr>
      <w:r>
        <w:t>praṇāma-vākyam</w:t>
      </w:r>
    </w:p>
    <w:p w:rsidR="00246F6E" w:rsidRDefault="00246F6E"/>
    <w:p w:rsidR="00246F6E" w:rsidRDefault="00246F6E">
      <w:pPr>
        <w:rPr>
          <w:color w:val="FF0000"/>
        </w:rPr>
      </w:pPr>
      <w:r>
        <w:rPr>
          <w:color w:val="FF0000"/>
        </w:rPr>
        <w:t>avantī-khaṇḍe—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 xml:space="preserve">yā dṛṣṭā nikhilāgha-saṅgha-śamanī spṛṣṭā vapuḥ-pāvanī 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rogāṇām abhivanditā nirasinī siktāntaka-trāsinī 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pratyāsatti-vidhāyinī bhagavataḥ kṛṣṇasya saṁropitā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nyastā tac-caraṇe vimukti-phaladā tasyai tulasyai namaḥ ||104||</w:t>
      </w:r>
    </w:p>
    <w:p w:rsidR="00246F6E" w:rsidRDefault="00246F6E">
      <w:pPr>
        <w:ind w:left="720"/>
        <w:rPr>
          <w:color w:val="0000FF"/>
        </w:rPr>
      </w:pP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bhagavatyās tulasyās tu māhātmyāmṛta-sāgare 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lobhāt kūrditum icchāmi kṣudras tat kṣamyatāṁ tvayā ||105||</w:t>
      </w:r>
    </w:p>
    <w:p w:rsidR="00246F6E" w:rsidRDefault="00246F6E">
      <w:pPr>
        <w:rPr>
          <w:color w:val="FF0000"/>
        </w:rPr>
      </w:pPr>
    </w:p>
    <w:p w:rsidR="00246F6E" w:rsidRDefault="00246F6E">
      <w:pPr>
        <w:pStyle w:val="Heading3"/>
        <w:rPr>
          <w:lang w:val="pl-PL"/>
        </w:rPr>
      </w:pPr>
      <w:r>
        <w:rPr>
          <w:lang w:val="pl-PL"/>
        </w:rPr>
        <w:t xml:space="preserve">atha tulasi-vana-puja-mahatmyam  </w:t>
      </w:r>
    </w:p>
    <w:p w:rsidR="00246F6E" w:rsidRDefault="00246F6E">
      <w:pPr>
        <w:jc w:val="both"/>
        <w:rPr>
          <w:color w:val="000000"/>
          <w:lang w:val="pl-PL"/>
        </w:rPr>
      </w:pPr>
    </w:p>
    <w:p w:rsidR="00246F6E" w:rsidRDefault="00246F6E">
      <w:pPr>
        <w:jc w:val="both"/>
      </w:pPr>
      <w:r>
        <w:rPr>
          <w:color w:val="FF0000"/>
        </w:rPr>
        <w:t>skānde</w:t>
      </w:r>
      <w:r>
        <w:t>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śrāvaṇa-dvādaśī-yoge śālagrāma-śilārcane |</w:t>
      </w:r>
    </w:p>
    <w:p w:rsidR="00246F6E" w:rsidRDefault="00246F6E">
      <w:pPr>
        <w:ind w:left="720"/>
        <w:jc w:val="both"/>
      </w:pPr>
      <w:r>
        <w:rPr>
          <w:color w:val="0000FF"/>
        </w:rPr>
        <w:t>yat phalaṁ saṅgame proktaṁ tulasī-pūjanena tat ||107||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gāruḍe—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dhātrī-phalena yat puṇyaṁ jayantyāṁ samupoṣaṇe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khagendra bhavate nṛṇāṁ tulasī-pūjanena tat ||107||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prayāga-snāna-niratau kasyāṁ prāṇa-vimokṣaṇe |</w:t>
      </w:r>
    </w:p>
    <w:p w:rsidR="00246F6E" w:rsidRDefault="00246F6E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yat phalaṁ vihitaṁ devais tulasī-pūjanena tat ||108||</w:t>
      </w:r>
    </w:p>
    <w:p w:rsidR="00246F6E" w:rsidRDefault="00246F6E">
      <w:pPr>
        <w:jc w:val="both"/>
        <w:rPr>
          <w:lang w:val="fr-CA"/>
        </w:rPr>
      </w:pPr>
    </w:p>
    <w:p w:rsidR="00246F6E" w:rsidRDefault="00246F6E">
      <w:pPr>
        <w:jc w:val="both"/>
        <w:rPr>
          <w:lang w:val="fr-CA"/>
        </w:rPr>
      </w:pPr>
      <w:r>
        <w:rPr>
          <w:color w:val="FF0000"/>
          <w:lang w:val="fr-CA"/>
        </w:rPr>
        <w:t>agastya-saṁhitāyām</w:t>
      </w:r>
      <w:r>
        <w:rPr>
          <w:lang w:val="fr-CA"/>
        </w:rPr>
        <w:t xml:space="preserve">-- 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caturṇām api varṇānām āśramāṇām viśeṣataḥ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strīṇāṁ ca puruṣāṇāṁ ca pūjiteṣṭaṁ dadāti hi ||109||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tulasī ropitā siktā dṛṣṭā spṛṣṭā ca pāvayet |</w:t>
      </w:r>
    </w:p>
    <w:p w:rsidR="00246F6E" w:rsidRDefault="00246F6E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ārādhitā prayatnena sarva-kāma-phala-pradā ||110||</w:t>
      </w:r>
    </w:p>
    <w:p w:rsidR="00246F6E" w:rsidRDefault="00246F6E">
      <w:pPr>
        <w:jc w:val="both"/>
        <w:rPr>
          <w:color w:val="000000"/>
          <w:lang w:val="fr-CA"/>
        </w:rPr>
      </w:pPr>
    </w:p>
    <w:p w:rsidR="00246F6E" w:rsidRDefault="00246F6E">
      <w:pPr>
        <w:pStyle w:val="Heading3"/>
      </w:pPr>
      <w:r>
        <w:t xml:space="preserve">atha tulasī-vana-pūja-māhātmyaṁ </w:t>
      </w:r>
    </w:p>
    <w:p w:rsidR="00246F6E" w:rsidRDefault="00246F6E">
      <w:pPr>
        <w:jc w:val="both"/>
      </w:pP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pradakṣiṇaṁ bhramitvā ye namaskurvanti nityaśaḥ |</w:t>
      </w: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na teṣāṁ duritaṁ kiñcid akṣīṇam avaśiṣyate ||111||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bṛhan-nāradiye</w:t>
      </w:r>
      <w:r>
        <w:t xml:space="preserve"> yajñadhvajopākhyānānte—</w:t>
      </w:r>
    </w:p>
    <w:p w:rsidR="00246F6E" w:rsidRDefault="00246F6E">
      <w:pPr>
        <w:ind w:firstLine="720"/>
        <w:jc w:val="both"/>
        <w:rPr>
          <w:color w:val="0000FF"/>
        </w:rPr>
      </w:pPr>
      <w:r>
        <w:rPr>
          <w:color w:val="0000FF"/>
        </w:rPr>
        <w:t>pūjyamānā ca tulasī yasya veśmani tiṣṭhati |</w:t>
      </w:r>
    </w:p>
    <w:p w:rsidR="00246F6E" w:rsidRDefault="00246F6E">
      <w:pPr>
        <w:ind w:firstLine="720"/>
        <w:jc w:val="both"/>
        <w:rPr>
          <w:color w:val="0000FF"/>
        </w:rPr>
      </w:pPr>
      <w:r>
        <w:rPr>
          <w:color w:val="0000FF"/>
        </w:rPr>
        <w:t>tasya sarvāṇi śreyāṁsi vardhante 'har-ahar dvijāḥ ||112||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t xml:space="preserve">ata eva </w:t>
      </w:r>
      <w:r>
        <w:rPr>
          <w:color w:val="FF0000"/>
        </w:rPr>
        <w:t>pādme</w:t>
      </w:r>
      <w:r>
        <w:t xml:space="preserve"> devadūta-vikuṇḍala-saṁvāde— 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pakṣe pakṣe tu samprāpte dvādaśyāṁ vaiśya-sattama |</w:t>
      </w:r>
    </w:p>
    <w:p w:rsidR="00246F6E" w:rsidRDefault="00246F6E">
      <w:pPr>
        <w:ind w:left="720"/>
        <w:jc w:val="both"/>
      </w:pPr>
      <w:r>
        <w:rPr>
          <w:color w:val="0000FF"/>
        </w:rPr>
        <w:t xml:space="preserve">brahmādayo’pi kurvanti tulasī-vana-pūjanam ||113|| </w:t>
      </w:r>
    </w:p>
    <w:p w:rsidR="00246F6E" w:rsidRDefault="00246F6E">
      <w:pPr>
        <w:jc w:val="both"/>
      </w:pPr>
    </w:p>
    <w:p w:rsidR="00246F6E" w:rsidRDefault="00246F6E">
      <w:pPr>
        <w:pStyle w:val="Heading3"/>
      </w:pPr>
      <w:r>
        <w:t xml:space="preserve">ata eva śrī-tulasī-stuti-mahimā </w:t>
      </w:r>
    </w:p>
    <w:p w:rsidR="00246F6E" w:rsidRDefault="00246F6E">
      <w:pPr>
        <w:jc w:val="both"/>
      </w:pP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ananya-manasā nityaṁ tulasīṁ stauti yo naraḥ |</w:t>
      </w: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pitṛ-deva-manuṣyāṇāṁ priyo bhavati sarvadā ||114||</w:t>
      </w:r>
    </w:p>
    <w:p w:rsidR="00246F6E" w:rsidRDefault="00246F6E">
      <w:pPr>
        <w:jc w:val="both"/>
      </w:pPr>
    </w:p>
    <w:p w:rsidR="00246F6E" w:rsidRDefault="00246F6E">
      <w:pPr>
        <w:pStyle w:val="Heading3"/>
      </w:pPr>
      <w:r>
        <w:t xml:space="preserve">atha tulasī-vana-māhātmyaṁ 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skānde</w:t>
      </w:r>
      <w:r>
        <w:t>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ratiṁ badhnāti nānyatra tulasī-kānanam vinā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deva-devo jagat-svāmī kali-kāle viśeṣataḥ ||115||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hitvā tīrtha-sahasrāṇi sarvān api śiloccayan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tulasī-kānane nityaṁ kalau tiṣṭhati keśavaḥ ||116||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nirīkṣitā narair yais tu tulasī-vana-vāṭikā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ropitā yaiś ca vidhinā samprāptaṁ paramaṁ padam ||117||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na dhātrī sa-phalā yatra na viṣṇus tulasī-vanam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tat śmaśāna-samaṁ sthānaṁ santi yatra na vaiṣṇavāḥ ||118||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keśavārthe kalau ye tu ropayantīha bhū-tale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kiṁ kariṣyaty asantuṣṭo yamo’pi saha kiṅkaraiḥ ||119||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tulasyā ropaṇaṁ kāryaṁ śravaṇena viśeṣataḥ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aparādha-sahasrāṇi kṣamate puruṣottamaḥ ||120||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devālayeṣu sarveṣu puṇya-kṣetreṣu yo naraḥ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vāpayet tulasīṁ puṇyāṁ tat tīrthaṁ cakra-pāṇinaḥ ||121||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ghaṭair yantra-ghaṭībhiś ca siñcitaṁ tulasī-vanam |</w:t>
      </w:r>
    </w:p>
    <w:p w:rsidR="00246F6E" w:rsidRDefault="00246F6E">
      <w:pPr>
        <w:ind w:left="720"/>
        <w:jc w:val="both"/>
      </w:pPr>
      <w:r>
        <w:rPr>
          <w:color w:val="0000FF"/>
        </w:rPr>
        <w:t>jala-dhārābhir viprendra prīṇitaṁ bhuvana-trayam ||122||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t xml:space="preserve">tatraiva śrī-brahma-nārada-saṁvāde— 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tulasī-gandham ādāya yatra gacchati mārutaḥ |</w:t>
      </w:r>
    </w:p>
    <w:p w:rsidR="00246F6E" w:rsidRDefault="00246F6E">
      <w:pPr>
        <w:ind w:left="720"/>
        <w:jc w:val="both"/>
      </w:pPr>
      <w:r>
        <w:rPr>
          <w:color w:val="0000FF"/>
        </w:rPr>
        <w:t>diśo daśa ca pūtāḥ syur bhūta-grāmāś catur-vidhāḥ ||123||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tulasī-kānanodbhūtā chāyā yatra bhaved dvija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tatra śrāddhaṁ pradātavyam pitṝṇāṁ tṛpti-hetave ||124||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tulasī-bīja-nikarāḥ patate yatra nārada |</w:t>
      </w:r>
    </w:p>
    <w:p w:rsidR="00246F6E" w:rsidRDefault="00246F6E">
      <w:pPr>
        <w:ind w:firstLine="720"/>
        <w:jc w:val="both"/>
        <w:rPr>
          <w:color w:val="000000"/>
        </w:rPr>
      </w:pPr>
      <w:r>
        <w:rPr>
          <w:color w:val="0000FF"/>
        </w:rPr>
        <w:t>piṇḍa-dānaṁ kṛtaṁ tatra pitṝṇāṁ dattam akṣayam ||125||</w:t>
      </w:r>
    </w:p>
    <w:p w:rsidR="00246F6E" w:rsidRDefault="00246F6E">
      <w:pPr>
        <w:rPr>
          <w:color w:val="FF0000"/>
        </w:rPr>
      </w:pPr>
    </w:p>
    <w:p w:rsidR="00246F6E" w:rsidRDefault="00246F6E">
      <w:pPr>
        <w:jc w:val="both"/>
      </w:pPr>
      <w:r>
        <w:t>tatraivāgre—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dṛṣṭā spṛṣṭā tathā dhyātā kīrtitā namitā śrutā |</w:t>
      </w:r>
    </w:p>
    <w:p w:rsidR="00246F6E" w:rsidRDefault="00246F6E">
      <w:pPr>
        <w:ind w:left="720"/>
        <w:jc w:val="both"/>
      </w:pPr>
      <w:r>
        <w:rPr>
          <w:color w:val="0000FF"/>
        </w:rPr>
        <w:t>ropitā sevitā nityaṁ pūjitā tulasī śubhā ||126||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navadhā tulasīṁ nityaṁ ye bhajanti dine dine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yuga-koṭi-sahasrāṇi te vasanti harer gṛhe ||127||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ropitā tulasī yāvat kurute mūla-vistaraṁ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tāvat koṭi-sahasraṁ tu tanoti sukṛtaṁ kalau ||128||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yāvac chākhā-praśākhābhir bīja-puṣpaiḥ phalair mune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ropitā tulasī pumbhir vardhate vasudhā-tale ||129||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kule teṣāṁ tu ye jātā ye bhaviṣyanti ye mṛtaḥ |</w:t>
      </w:r>
    </w:p>
    <w:p w:rsidR="00246F6E" w:rsidRDefault="00246F6E">
      <w:pPr>
        <w:ind w:left="720"/>
        <w:jc w:val="both"/>
      </w:pPr>
      <w:r>
        <w:rPr>
          <w:color w:val="0000FF"/>
        </w:rPr>
        <w:t>ākalpaṁ yuga-sāhasraṁ teṣāṁ vāso harer gṛhe ||130||</w:t>
      </w:r>
    </w:p>
    <w:p w:rsidR="00246F6E" w:rsidRDefault="00246F6E">
      <w:pPr>
        <w:rPr>
          <w:color w:val="FF0000"/>
        </w:rPr>
      </w:pPr>
    </w:p>
    <w:p w:rsidR="00246F6E" w:rsidRDefault="00246F6E">
      <w:pPr>
        <w:jc w:val="both"/>
        <w:rPr>
          <w:lang w:val="fr-CA"/>
        </w:rPr>
      </w:pPr>
      <w:r>
        <w:rPr>
          <w:lang w:val="fr-CA"/>
        </w:rPr>
        <w:t>tatraiva c</w:t>
      </w:r>
      <w:r>
        <w:rPr>
          <w:color w:val="FF0000"/>
          <w:lang w:val="fr-CA"/>
        </w:rPr>
        <w:t>āvantī-khaṇḍe</w:t>
      </w:r>
      <w:r>
        <w:rPr>
          <w:lang w:val="fr-CA"/>
        </w:rPr>
        <w:t>—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tulasīṁ ye vicinvanti dhanyās tat-kara-pallavāḥ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keśavārthe kalau ye ca ropayantīha bhū-tale ||131||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snāne dāne tathā dhyāne prāśane keśavārcane |</w:t>
      </w:r>
    </w:p>
    <w:p w:rsidR="00246F6E" w:rsidRDefault="00246F6E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tulasī dahate pāpaṁ ropaṇe kīrtane kalau ||132||</w:t>
      </w:r>
    </w:p>
    <w:p w:rsidR="00246F6E" w:rsidRDefault="00246F6E">
      <w:pPr>
        <w:jc w:val="both"/>
        <w:rPr>
          <w:lang w:val="fr-CA"/>
        </w:rPr>
      </w:pPr>
    </w:p>
    <w:p w:rsidR="00246F6E" w:rsidRDefault="00246F6E">
      <w:pPr>
        <w:jc w:val="both"/>
        <w:rPr>
          <w:lang w:val="fr-CA"/>
        </w:rPr>
      </w:pPr>
      <w:r>
        <w:rPr>
          <w:color w:val="FF0000"/>
          <w:lang w:val="fr-CA"/>
        </w:rPr>
        <w:t xml:space="preserve">kāśī-khaṇḍe </w:t>
      </w:r>
      <w:r>
        <w:rPr>
          <w:lang w:val="fr-CA"/>
        </w:rPr>
        <w:t>sva-dūtān prati śrī-yamānuśāsane—</w:t>
      </w:r>
    </w:p>
    <w:p w:rsidR="00246F6E" w:rsidRDefault="00246F6E">
      <w:pPr>
        <w:ind w:firstLine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tulasy-alaṅkṛtā ye ye tulasī-nāma-jāpakāḥ |</w:t>
      </w:r>
    </w:p>
    <w:p w:rsidR="00246F6E" w:rsidRDefault="00246F6E">
      <w:pPr>
        <w:ind w:firstLine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tulasī-vana-pālā ye te tyājyā dūrato bhaṭāḥ ||133||</w:t>
      </w:r>
    </w:p>
    <w:p w:rsidR="00246F6E" w:rsidRDefault="00246F6E">
      <w:pPr>
        <w:jc w:val="both"/>
        <w:rPr>
          <w:lang w:val="fr-CA"/>
        </w:rPr>
      </w:pPr>
    </w:p>
    <w:p w:rsidR="00246F6E" w:rsidRDefault="00246F6E">
      <w:pPr>
        <w:jc w:val="both"/>
        <w:rPr>
          <w:lang w:val="fr-CA"/>
        </w:rPr>
      </w:pPr>
      <w:r>
        <w:rPr>
          <w:lang w:val="fr-CA"/>
        </w:rPr>
        <w:t>tatraiva dhruva-carite—</w:t>
      </w:r>
    </w:p>
    <w:p w:rsidR="00246F6E" w:rsidRDefault="00246F6E">
      <w:pPr>
        <w:ind w:firstLine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tulasī yasya bhavane praty-ahaṁ paripūjyate |</w:t>
      </w:r>
    </w:p>
    <w:p w:rsidR="00246F6E" w:rsidRDefault="00246F6E">
      <w:pPr>
        <w:ind w:firstLine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tad-gṛhe nopasarpanti kadācid yama-kiṅkarāḥ ||134||</w:t>
      </w:r>
    </w:p>
    <w:p w:rsidR="00246F6E" w:rsidRDefault="00246F6E">
      <w:pPr>
        <w:jc w:val="both"/>
        <w:rPr>
          <w:lang w:val="fr-CA"/>
        </w:rPr>
      </w:pPr>
    </w:p>
    <w:p w:rsidR="00246F6E" w:rsidRDefault="00246F6E">
      <w:pPr>
        <w:jc w:val="both"/>
        <w:rPr>
          <w:lang w:val="fr-CA"/>
        </w:rPr>
      </w:pPr>
      <w:r>
        <w:rPr>
          <w:color w:val="FF0000"/>
          <w:lang w:val="fr-CA"/>
        </w:rPr>
        <w:t>pādme</w:t>
      </w:r>
      <w:r>
        <w:rPr>
          <w:lang w:val="fr-CA"/>
        </w:rPr>
        <w:t xml:space="preserve"> devadūta-vikuṇḍala-saṁvāde— 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na paśyanti yamaṁ vaiśya tulasī-vana-ropaṇāt |</w:t>
      </w:r>
    </w:p>
    <w:p w:rsidR="00246F6E" w:rsidRDefault="00246F6E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sarva-pāpa-haraṁ sarva-kāmadaṁ tulasī-vanam ||135||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tulasī-kānanaṁ vaiśya gṛhe yasmiṁs tu tiṣṭhate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tad-gṛhaṁ tīrthī-bhūtaṁ hi no yānti yama-kiṅkarāḥ ||136||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tāvad varṣa-sahasrāṇi yāvad bīja-dalāni ca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vasanti deva-loke tu tulasīṁ ropayanti ye ||137||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tulasī-gandham āghrāya pitaras tuṣṭa-mānasāḥ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prayānti garuḍārūḍhās tat padaṁ cakra-pāṇinaḥ ||138||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darśanaṁ narmadāyās tu gaṅgā-snānaṁ viśāṁ vara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tulasī-dala-saṁsparsaḥ samam etat trayaṁ smṛtam ||139||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ropaṇāt pālanāt sekād darśanāt sparśanān nṛṇām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tulasī dahate pāpaṁ vāṅ-manaḥ-kāya-sañcitam ||140||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āmra-vṛkṣa-sahasreṇa pippalānāṁ śatena ca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yat phalaṁ hi tad ekena tulasī-vitapena tu ||141||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viṣṇu-pūjana-saṁyuktas tulasīṁ yas tu ropayet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yugāyuta-daśaikaṁ sa ropako ramate divi ||142||</w:t>
      </w:r>
    </w:p>
    <w:p w:rsidR="00246F6E" w:rsidRDefault="00246F6E">
      <w:pPr>
        <w:jc w:val="both"/>
        <w:rPr>
          <w:lang w:val="fr-CA"/>
        </w:rPr>
      </w:pPr>
    </w:p>
    <w:p w:rsidR="00246F6E" w:rsidRDefault="00246F6E">
      <w:pPr>
        <w:jc w:val="both"/>
        <w:rPr>
          <w:lang w:val="fr-CA"/>
        </w:rPr>
      </w:pPr>
      <w:r>
        <w:rPr>
          <w:lang w:val="fr-CA"/>
        </w:rPr>
        <w:t xml:space="preserve">tatraiva </w:t>
      </w:r>
      <w:r>
        <w:rPr>
          <w:color w:val="FF0000"/>
          <w:lang w:val="fr-CA"/>
        </w:rPr>
        <w:t>vaiśākha-māhātmye</w:t>
      </w:r>
      <w:r>
        <w:rPr>
          <w:lang w:val="fr-CA"/>
        </w:rPr>
        <w:t>—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puṣkarādīni tīrthāni gaṅgādyāḥ saritas tathā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vāsudevādayo devā vasanti tulasī-dale ||143||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dāridrya-duḥkha-rogārti-pāpāni su-bahūny api |</w:t>
      </w:r>
    </w:p>
    <w:p w:rsidR="00246F6E" w:rsidRDefault="00246F6E">
      <w:pPr>
        <w:ind w:firstLine="720"/>
        <w:rPr>
          <w:color w:val="0000FF"/>
          <w:lang w:val="fr-CA"/>
        </w:rPr>
      </w:pPr>
      <w:r>
        <w:rPr>
          <w:color w:val="0000FF"/>
          <w:lang w:val="fr-CA"/>
        </w:rPr>
        <w:t>tulasī harati kṣipraṁ rogān iva harītakī ||144||</w:t>
      </w:r>
    </w:p>
    <w:p w:rsidR="00246F6E" w:rsidRDefault="00246F6E">
      <w:pPr>
        <w:rPr>
          <w:color w:val="FF0000"/>
        </w:rPr>
      </w:pPr>
    </w:p>
    <w:p w:rsidR="00246F6E" w:rsidRDefault="00246F6E">
      <w:pPr>
        <w:jc w:val="both"/>
      </w:pPr>
      <w:r>
        <w:t xml:space="preserve">tatraiva </w:t>
      </w:r>
      <w:r>
        <w:rPr>
          <w:color w:val="FF0000"/>
        </w:rPr>
        <w:t>kārttika-māhātmye</w:t>
      </w:r>
      <w:r>
        <w:t>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yad-gṛhe tulasī bhāti rakṣābhir jala-secanaiḥ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tad-gṛhe yama-dūtāś ca dūrato varjayanti hi ||145||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tulasyās tarpaṇaṁ ye ca pitṝn uddiśya mānavāḥ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kurvanti teṣāṁ pitaras tṛptā varṣayutaṁ jalaiḥ ||146||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paricaryāṁ ca ye tasya rakṣayābāla-bandhanaiḥ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śuśrūṣito haris tais tu nātra kāryā vicāraṇā ||147||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nāvajñā jātu kāryāsyā vṛkṣa-bhāvān manīṣibhiḥ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yathā hi vāsudevasya vaikuṇṭha-bhoga-vigrahaḥ ||148||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śālagrāma-śilā-rūpam sthāvaraṁ bhuvi dṛśyate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tathā lakṣmy-aikyam āpannā tulasī bhoga-vigrahā ||149||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aparaṁ sthāvaraṁ rūpaṁ bhuvi loka-hitāya vai |</w:t>
      </w:r>
    </w:p>
    <w:p w:rsidR="00246F6E" w:rsidRDefault="00246F6E">
      <w:pPr>
        <w:ind w:left="720"/>
        <w:jc w:val="both"/>
      </w:pPr>
      <w:r>
        <w:rPr>
          <w:color w:val="0000FF"/>
        </w:rPr>
        <w:t>spṛṣṭā dṛṣṭā rakṣitā ca mahā-pātaka-nāśinī ||150||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agastya-saṁhitāyām</w:t>
      </w:r>
      <w:r>
        <w:t xml:space="preserve">-- 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viṣṇos trailokya-nāthasya rāmasya janakātmajā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priyā tathaiva tulasī sarva-lokaika-pāvanī ||151||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tulasī-vāṭikā yatra puṣpāntara-śatāvṛtā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śobhate rāghavas tatra sītayā sahitaṁ svayam ||152||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tulasī-vipinasyāpi samantāt pāvanaṁ sthalam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krośa-mātraṁ bhavaty eva gāṅgeyasyaiva pāthasaḥ ||153||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tulasī-sannidhau prāṇān ye tyajanti munīśvara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na teṣāṁ naraka-kleśah prayānti paramaṁ padam ||154||</w:t>
      </w:r>
    </w:p>
    <w:p w:rsidR="00246F6E" w:rsidRDefault="00246F6E">
      <w:pPr>
        <w:jc w:val="both"/>
        <w:rPr>
          <w:lang w:val="pl-PL"/>
        </w:rPr>
      </w:pPr>
    </w:p>
    <w:p w:rsidR="00246F6E" w:rsidRDefault="00246F6E">
      <w:pPr>
        <w:jc w:val="both"/>
        <w:rPr>
          <w:lang w:val="pl-PL"/>
        </w:rPr>
      </w:pPr>
      <w:r>
        <w:rPr>
          <w:lang w:val="pl-PL"/>
        </w:rPr>
        <w:t xml:space="preserve">kiṁ ca— 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ananya-darśanāḥ prātar ye paśyanti tapo-dhana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aho-rātra-kṛtaṁ pāpaṁ tat-kṣaṇāt praharanti te ||155||</w:t>
      </w:r>
    </w:p>
    <w:p w:rsidR="00246F6E" w:rsidRDefault="00246F6E">
      <w:pPr>
        <w:jc w:val="both"/>
        <w:rPr>
          <w:lang w:val="pl-PL"/>
        </w:rPr>
      </w:pPr>
    </w:p>
    <w:p w:rsidR="00246F6E" w:rsidRDefault="00246F6E">
      <w:pPr>
        <w:jc w:val="both"/>
        <w:rPr>
          <w:lang w:val="pl-PL"/>
        </w:rPr>
      </w:pPr>
      <w:r>
        <w:rPr>
          <w:color w:val="FF0000"/>
          <w:lang w:val="pl-PL"/>
        </w:rPr>
        <w:t>gāruḍe</w:t>
      </w:r>
      <w:r>
        <w:rPr>
          <w:lang w:val="pl-PL"/>
        </w:rPr>
        <w:t>—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kṛtaṁ yena mahā-bhāga tulasī-vana-ropaṇam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muktis tena bhaved dattā prāṇināṁ vinatā-suta ||156||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tulasī vāpitā yena puṇyārāme vane gṛhe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pakṣīndra tena satyoktaṁ lokāḥ sapta pratiṣṭhitāḥ ||157||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tulasī-kānane yas tu muhūrtam api viśramet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janma-koṭi-kṛtāt pāpān mucyate nātra saṁśayaḥ ||158||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pradakṣiṇāṁ yaḥ kurute paṭhan nāma-sahasrakam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tulasī-kānane nityaṁ yajñāyuta-phalaṁ labhet ||159||</w:t>
      </w:r>
    </w:p>
    <w:p w:rsidR="00246F6E" w:rsidRDefault="00246F6E">
      <w:pPr>
        <w:rPr>
          <w:lang w:val="pl-PL"/>
        </w:rPr>
      </w:pPr>
    </w:p>
    <w:p w:rsidR="00246F6E" w:rsidRDefault="00246F6E">
      <w:pPr>
        <w:rPr>
          <w:lang w:val="fr-CA"/>
        </w:rPr>
      </w:pPr>
      <w:r>
        <w:rPr>
          <w:color w:val="FF0000"/>
          <w:lang w:val="fr-CA"/>
        </w:rPr>
        <w:t>hari-bhakti-sudhodaye</w:t>
      </w:r>
      <w:r>
        <w:rPr>
          <w:lang w:val="fr-CA"/>
        </w:rPr>
        <w:t>—</w:t>
      </w:r>
    </w:p>
    <w:p w:rsidR="00246F6E" w:rsidRDefault="00246F6E">
      <w:pPr>
        <w:rPr>
          <w:color w:val="0000FF"/>
          <w:lang w:val="fr-CA"/>
        </w:rPr>
      </w:pPr>
      <w:r>
        <w:rPr>
          <w:lang w:val="fr-CA"/>
        </w:rPr>
        <w:tab/>
      </w:r>
      <w:r>
        <w:rPr>
          <w:color w:val="0000FF"/>
          <w:lang w:val="fr-CA"/>
        </w:rPr>
        <w:t>nityaṁ sannihito viṣṇuḥ sa-spṛhas tulasī-vane |</w:t>
      </w:r>
    </w:p>
    <w:p w:rsidR="00246F6E" w:rsidRDefault="00246F6E">
      <w:pPr>
        <w:rPr>
          <w:color w:val="0000FF"/>
          <w:lang w:val="fr-CA"/>
        </w:rPr>
      </w:pPr>
      <w:r>
        <w:rPr>
          <w:color w:val="0000FF"/>
          <w:lang w:val="fr-CA"/>
        </w:rPr>
        <w:tab/>
        <w:t>api me’kṣata-patraikaṁ kaścid dhanyo’rpayed iti ||160||</w:t>
      </w:r>
    </w:p>
    <w:p w:rsidR="00246F6E" w:rsidRDefault="00246F6E">
      <w:pPr>
        <w:rPr>
          <w:color w:val="0000FF"/>
          <w:lang w:val="fr-CA"/>
        </w:rPr>
      </w:pPr>
    </w:p>
    <w:p w:rsidR="00246F6E" w:rsidRDefault="00246F6E">
      <w:pPr>
        <w:rPr>
          <w:lang w:val="fr-CA"/>
        </w:rPr>
      </w:pPr>
      <w:r>
        <w:rPr>
          <w:color w:val="FF0000"/>
          <w:lang w:val="fr-CA"/>
        </w:rPr>
        <w:t xml:space="preserve">bṛhan-nāradīye </w:t>
      </w:r>
      <w:r>
        <w:rPr>
          <w:lang w:val="fr-CA"/>
        </w:rPr>
        <w:t>gaṅgā-prasaṅge—</w:t>
      </w:r>
    </w:p>
    <w:p w:rsidR="00246F6E" w:rsidRDefault="00246F6E">
      <w:pPr>
        <w:rPr>
          <w:color w:val="0000FF"/>
          <w:lang w:val="fr-CA"/>
        </w:rPr>
      </w:pPr>
      <w:r>
        <w:rPr>
          <w:lang w:val="fr-CA"/>
        </w:rPr>
        <w:tab/>
      </w:r>
      <w:r>
        <w:rPr>
          <w:color w:val="0000FF"/>
          <w:lang w:val="fr-CA"/>
        </w:rPr>
        <w:t>saṁsāra-pāpa-vicchedi gaṅgā-nāma prakīrtitam |</w:t>
      </w:r>
    </w:p>
    <w:p w:rsidR="00246F6E" w:rsidRDefault="00246F6E">
      <w:pPr>
        <w:rPr>
          <w:color w:val="0000FF"/>
          <w:lang w:val="fr-CA"/>
        </w:rPr>
      </w:pPr>
      <w:r>
        <w:rPr>
          <w:color w:val="0000FF"/>
          <w:lang w:val="fr-CA"/>
        </w:rPr>
        <w:tab/>
        <w:t>tathā tulasyā bhaktiś ca hari-kīrti-pravaktari ||161||</w:t>
      </w:r>
    </w:p>
    <w:p w:rsidR="00246F6E" w:rsidRDefault="00246F6E">
      <w:pPr>
        <w:rPr>
          <w:color w:val="0000FF"/>
          <w:lang w:val="fr-CA"/>
        </w:rPr>
      </w:pPr>
      <w:r>
        <w:rPr>
          <w:color w:val="0000FF"/>
          <w:lang w:val="fr-CA"/>
        </w:rPr>
        <w:tab/>
        <w:t>tulasī-kānanaṁ yatra yatra padma-vanāni ca |</w:t>
      </w:r>
    </w:p>
    <w:p w:rsidR="00246F6E" w:rsidRDefault="00246F6E">
      <w:pPr>
        <w:ind w:firstLine="720"/>
        <w:rPr>
          <w:color w:val="0000FF"/>
          <w:lang w:val="fr-CA"/>
        </w:rPr>
      </w:pPr>
      <w:r>
        <w:rPr>
          <w:color w:val="0000FF"/>
          <w:lang w:val="fr-CA"/>
        </w:rPr>
        <w:t>purāṇa-paṭhanaṁ yatra tatra sannihito hariḥ ||162||</w:t>
      </w:r>
      <w:r>
        <w:rPr>
          <w:color w:val="0000FF"/>
          <w:lang w:val="fr-CA"/>
        </w:rPr>
        <w:br/>
      </w:r>
    </w:p>
    <w:p w:rsidR="00246F6E" w:rsidRDefault="00246F6E">
      <w:pPr>
        <w:rPr>
          <w:lang w:val="fr-CA"/>
        </w:rPr>
      </w:pPr>
      <w:r>
        <w:rPr>
          <w:lang w:val="fr-CA"/>
        </w:rPr>
        <w:t>tatraiva śrī-yama-bhagīratha-saṁvāde—</w:t>
      </w:r>
    </w:p>
    <w:p w:rsidR="00246F6E" w:rsidRDefault="00246F6E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tulasī-ropaṇaṁ ye tu kurvate manujeśvara |</w:t>
      </w:r>
    </w:p>
    <w:p w:rsidR="00246F6E" w:rsidRDefault="00246F6E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teṣāṁ puṇya-phalaṁ vakṣye vadatas tvaṁ niśāmaya ||163||</w:t>
      </w:r>
    </w:p>
    <w:p w:rsidR="00246F6E" w:rsidRDefault="00246F6E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sapta-koṭi-kulair yukto mātṛtaḥ pitṛtas tathā |</w:t>
      </w:r>
    </w:p>
    <w:p w:rsidR="00246F6E" w:rsidRDefault="00246F6E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vaset kalpa-śataṁ sāgraṁ nārāyaṇa-samīpagaḥ ||164||</w:t>
      </w:r>
    </w:p>
    <w:p w:rsidR="00246F6E" w:rsidRDefault="00246F6E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tṛṇāni tulasī-mūlāt yāvanty apahinoti vai |</w:t>
      </w:r>
    </w:p>
    <w:p w:rsidR="00246F6E" w:rsidRDefault="00246F6E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tāvatīr brahma-hatyā hi chinnatty eva na saṁśayaḥ ||165||</w:t>
      </w:r>
    </w:p>
    <w:p w:rsidR="00246F6E" w:rsidRDefault="00246F6E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tulasyā siñcayed yas tu culukodaka-mātrakam |</w:t>
      </w:r>
    </w:p>
    <w:p w:rsidR="00246F6E" w:rsidRDefault="00246F6E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kṣīrodaśāyinā sārdhaṁ vased ācandra-tārakam ||166||</w:t>
      </w:r>
    </w:p>
    <w:p w:rsidR="00246F6E" w:rsidRDefault="00246F6E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kaṇṭakāvaraṇaṁ vāpi vṛtiṁ kāṣṭhaiḥ karoti yaḥ |</w:t>
      </w:r>
    </w:p>
    <w:p w:rsidR="00246F6E" w:rsidRDefault="00246F6E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tulasyāḥ śṛṇu rājendra tasya puṇya-phalaṁ mahat ||167||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yāvad dināni santiṣṭhet kaṇṭakāvaraṇaṁ prabho |</w:t>
      </w:r>
    </w:p>
    <w:p w:rsidR="00246F6E" w:rsidRDefault="00246F6E">
      <w:pPr>
        <w:ind w:firstLine="720"/>
        <w:rPr>
          <w:color w:val="0000FF"/>
          <w:lang w:val="pl-PL"/>
        </w:rPr>
      </w:pPr>
      <w:r>
        <w:rPr>
          <w:color w:val="0000FF"/>
          <w:lang w:val="pl-PL"/>
        </w:rPr>
        <w:t>kula-traya-yutas tāvat tiṣṭhed brahma-pade yugam ||168||</w:t>
      </w:r>
    </w:p>
    <w:p w:rsidR="00246F6E" w:rsidRDefault="00246F6E">
      <w:pPr>
        <w:ind w:firstLine="720"/>
        <w:rPr>
          <w:color w:val="0000FF"/>
          <w:lang w:val="pl-PL"/>
        </w:rPr>
      </w:pPr>
      <w:r>
        <w:rPr>
          <w:color w:val="0000FF"/>
          <w:lang w:val="pl-PL"/>
        </w:rPr>
        <w:t>prākāra-kalpako yas tu tulasyā manujeśvara |</w:t>
      </w:r>
    </w:p>
    <w:p w:rsidR="00246F6E" w:rsidRDefault="00246F6E">
      <w:pPr>
        <w:ind w:firstLine="720"/>
        <w:rPr>
          <w:color w:val="FF0000"/>
          <w:lang w:val="pl-PL"/>
        </w:rPr>
      </w:pPr>
      <w:r>
        <w:rPr>
          <w:color w:val="0000FF"/>
          <w:lang w:val="pl-PL"/>
        </w:rPr>
        <w:t>kula-trayeṇa sahito viṣṇoḥ sārūpyatāṁ vrajet ||169||</w:t>
      </w:r>
    </w:p>
    <w:p w:rsidR="00246F6E" w:rsidRDefault="00246F6E">
      <w:pPr>
        <w:rPr>
          <w:color w:val="FF0000"/>
          <w:lang w:val="pl-PL"/>
        </w:rPr>
      </w:pPr>
    </w:p>
    <w:p w:rsidR="00246F6E" w:rsidRDefault="00246F6E">
      <w:r>
        <w:t>ataeva tatraiva yajñadhvajopākhyānānte—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durlabhā tulasī-sevā durlabhā saṅgatiḥ satām 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durlabhā hari-bhaktiś ca saṁsārārṇava-pātinām ||170||</w:t>
      </w:r>
    </w:p>
    <w:p w:rsidR="00246F6E" w:rsidRDefault="00246F6E"/>
    <w:p w:rsidR="00246F6E" w:rsidRDefault="00246F6E">
      <w:r>
        <w:t>purāṇāntareṣu—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yat phalaṁ kratubhiḥ sviṣṭaiḥ samāpta-vara-dakṣiṇaiḥ 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tat phalaṁ koṭi-guṇitaṁ ropayitvā hareḥ priyām ||171||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tulasīṁ ye prayacchanti surāṇām arcanāya vai 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ropayanti śucau deśe teṣāṁ loko’kṣayaḥ smṛtaḥ ||172||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ropitāṁ tulasīṁ dṛṣṭvā nareṇa bhuvi bhūmipa 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vivarṇa-vadano bhūtvā tal-lipiṁ mārjayed yamaḥ ||173||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tulasīti ca yo brūyāt tri-kālaṁ vadane yadi 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nityaṁ sa go-sahasrasya phalam āpnoti bhūsura ||174||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tena dattaṁ hutaṁ japtaṁ kṛtaṁ śrāddhaṁ gayāśire 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tapas taptaṁ khaga-śreṣṭha tulasī yena ropitā ||175||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śrutābhilaṣitā dṛṣṭā ropitā siñcitā natā 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tulasī dahate pāpaṁ yugāntāgnir ivākhilam ||176||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keśavāyatane yas tu kārayet tulasī-vanam 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labhate cākṣayaṁ sthānaṁ pitṛbhiḥ saha vaiṣṇavaḥ ||177||</w:t>
      </w:r>
    </w:p>
    <w:p w:rsidR="00246F6E" w:rsidRDefault="00246F6E">
      <w:pPr>
        <w:rPr>
          <w:color w:val="0000FF"/>
        </w:rPr>
      </w:pPr>
    </w:p>
    <w:p w:rsidR="00246F6E" w:rsidRDefault="00246F6E">
      <w:r>
        <w:t>anyatrāpi—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tulasī-kānane śrāddhaṁ pitṝṇāṁ kurute tu yaḥ 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gayā-śrāddhaṁ kṛtaṁ tena bhāṣitaṁ viṣṇunā purā ||178||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tulasī-gahanaṁ dṛṣṭvā vimukto yāti pātakāt |</w:t>
      </w:r>
    </w:p>
    <w:p w:rsidR="00246F6E" w:rsidRDefault="00246F6E">
      <w:pPr>
        <w:ind w:left="720"/>
      </w:pPr>
      <w:r>
        <w:rPr>
          <w:color w:val="0000FF"/>
        </w:rPr>
        <w:t>sarvathā muni-śārdūla brahmahā puṇya-bhāg bhavet ||179||</w:t>
      </w:r>
    </w:p>
    <w:p w:rsidR="00246F6E" w:rsidRDefault="00246F6E"/>
    <w:p w:rsidR="00246F6E" w:rsidRDefault="00246F6E">
      <w:r>
        <w:t xml:space="preserve">kiṁ ca, </w:t>
      </w:r>
      <w:r>
        <w:rPr>
          <w:color w:val="FF0000"/>
        </w:rPr>
        <w:t>skānde</w:t>
      </w:r>
      <w:r>
        <w:t xml:space="preserve"> vaśiṣṭha-māndhātṛ-saṁvāde—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śukla-pakṣe yadā rājan tṛtīyā budha-saṁyutā |</w:t>
      </w:r>
    </w:p>
    <w:p w:rsidR="00246F6E" w:rsidRDefault="00246F6E">
      <w:pPr>
        <w:ind w:left="720"/>
      </w:pPr>
      <w:r>
        <w:rPr>
          <w:color w:val="0000FF"/>
        </w:rPr>
        <w:t xml:space="preserve">śravaṇena mahābhāga tulasī cātipuṇyadā ||180|| </w:t>
      </w:r>
      <w:r>
        <w:t>iti |</w:t>
      </w:r>
    </w:p>
    <w:p w:rsidR="00246F6E" w:rsidRDefault="00246F6E">
      <w:pPr>
        <w:ind w:left="720"/>
      </w:pPr>
    </w:p>
    <w:p w:rsidR="00246F6E" w:rsidRDefault="00246F6E">
      <w:pPr>
        <w:rPr>
          <w:b/>
          <w:bCs/>
        </w:rPr>
      </w:pPr>
      <w:r>
        <w:rPr>
          <w:b/>
          <w:bCs/>
        </w:rPr>
        <w:t>prasaṅgāt śrī-tulasyā hi mṛdaḥ kāṣṭhasya cādhunā |</w:t>
      </w:r>
    </w:p>
    <w:p w:rsidR="00246F6E" w:rsidRDefault="00246F6E">
      <w:pPr>
        <w:rPr>
          <w:b/>
          <w:bCs/>
        </w:rPr>
      </w:pPr>
      <w:r>
        <w:rPr>
          <w:b/>
          <w:bCs/>
        </w:rPr>
        <w:t>māhātmyaṁ likhyate kṛṣṇe arpitasya dalasya ca ||181||</w:t>
      </w:r>
    </w:p>
    <w:p w:rsidR="00246F6E" w:rsidRDefault="00246F6E">
      <w:pPr>
        <w:rPr>
          <w:b/>
          <w:bCs/>
        </w:rPr>
      </w:pPr>
    </w:p>
    <w:p w:rsidR="00246F6E" w:rsidRDefault="00246F6E">
      <w:pPr>
        <w:pStyle w:val="Heading3"/>
      </w:pPr>
      <w:r>
        <w:t>atha śrī-tulasī-mṛttikā-kāṣṭhādi-māhātmyam</w:t>
      </w:r>
    </w:p>
    <w:p w:rsidR="00246F6E" w:rsidRDefault="00246F6E"/>
    <w:p w:rsidR="00246F6E" w:rsidRDefault="00246F6E">
      <w:r>
        <w:rPr>
          <w:color w:val="FF0000"/>
        </w:rPr>
        <w:t xml:space="preserve">skānde </w:t>
      </w:r>
      <w:r>
        <w:t>śrī-brahma-nārada-saṁvāde—</w:t>
      </w:r>
    </w:p>
    <w:p w:rsidR="00246F6E" w:rsidRDefault="00246F6E">
      <w:pPr>
        <w:rPr>
          <w:color w:val="0000FF"/>
        </w:rPr>
      </w:pPr>
      <w:r>
        <w:rPr>
          <w:color w:val="0000FF"/>
        </w:rPr>
        <w:t>bhūgatais tulasī-mūlair mṛttikā sparśitā tu yā |</w:t>
      </w:r>
    </w:p>
    <w:p w:rsidR="00246F6E" w:rsidRDefault="00246F6E">
      <w:pPr>
        <w:rPr>
          <w:color w:val="0000FF"/>
        </w:rPr>
      </w:pPr>
      <w:r>
        <w:rPr>
          <w:color w:val="0000FF"/>
        </w:rPr>
        <w:t>tīrtha-koṭi-samā jñeyā dhāryā yatnena sā gṛhe ||182||</w:t>
      </w:r>
    </w:p>
    <w:p w:rsidR="00246F6E" w:rsidRDefault="00246F6E">
      <w:pPr>
        <w:rPr>
          <w:color w:val="0000FF"/>
        </w:rPr>
      </w:pPr>
      <w:r>
        <w:rPr>
          <w:color w:val="0000FF"/>
        </w:rPr>
        <w:t>yasmin gṛhe dvija-śreṣṭha tulasī-mūla-mṛttikā |</w:t>
      </w:r>
    </w:p>
    <w:p w:rsidR="00246F6E" w:rsidRDefault="00246F6E">
      <w:pPr>
        <w:rPr>
          <w:color w:val="0000FF"/>
        </w:rPr>
      </w:pPr>
      <w:r>
        <w:rPr>
          <w:color w:val="0000FF"/>
        </w:rPr>
        <w:t>sarvadā tiṣṭhate dehe devatā na sa mānuṣaḥ ||183||</w:t>
      </w:r>
    </w:p>
    <w:p w:rsidR="00246F6E" w:rsidRDefault="00246F6E">
      <w:pPr>
        <w:rPr>
          <w:color w:val="0000FF"/>
        </w:rPr>
      </w:pPr>
      <w:r>
        <w:rPr>
          <w:color w:val="0000FF"/>
        </w:rPr>
        <w:t>tulasī-mṛttikā-lipto yadi prāṇān parityajet |</w:t>
      </w:r>
    </w:p>
    <w:p w:rsidR="00246F6E" w:rsidRDefault="00246F6E">
      <w:pPr>
        <w:rPr>
          <w:color w:val="0000FF"/>
        </w:rPr>
      </w:pPr>
      <w:r>
        <w:rPr>
          <w:color w:val="0000FF"/>
        </w:rPr>
        <w:t>yamena nekṣituṁ śakto yuktaḥ pāpa-śatair api ||184||</w:t>
      </w:r>
    </w:p>
    <w:p w:rsidR="00246F6E" w:rsidRDefault="00246F6E">
      <w:pPr>
        <w:rPr>
          <w:color w:val="0000FF"/>
        </w:rPr>
      </w:pPr>
      <w:r>
        <w:rPr>
          <w:color w:val="0000FF"/>
        </w:rPr>
        <w:t>śirasi kriyate yais tu tulasī-mūla-mṛttikā |</w:t>
      </w:r>
    </w:p>
    <w:p w:rsidR="00246F6E" w:rsidRDefault="00246F6E">
      <w:pPr>
        <w:rPr>
          <w:color w:val="0000FF"/>
        </w:rPr>
      </w:pPr>
      <w:r>
        <w:rPr>
          <w:color w:val="0000FF"/>
        </w:rPr>
        <w:t>vighnāni tasya naśyanti sānukūlā grahās tathā ||185||</w:t>
      </w:r>
    </w:p>
    <w:p w:rsidR="00246F6E" w:rsidRDefault="00246F6E">
      <w:pPr>
        <w:rPr>
          <w:color w:val="0000FF"/>
        </w:rPr>
      </w:pPr>
      <w:r>
        <w:rPr>
          <w:color w:val="0000FF"/>
        </w:rPr>
        <w:t>tulasī-mṛttikā yatra kāṣṭhaṁ patraṁ ca veśmani |</w:t>
      </w:r>
    </w:p>
    <w:p w:rsidR="00246F6E" w:rsidRDefault="00246F6E">
      <w:pPr>
        <w:rPr>
          <w:color w:val="0000FF"/>
        </w:rPr>
      </w:pPr>
      <w:r>
        <w:rPr>
          <w:color w:val="0000FF"/>
        </w:rPr>
        <w:t>tiṣṭhate muni-śārdūla niścalaṁ vaiṣṇavaṁ padam ||186||</w:t>
      </w:r>
    </w:p>
    <w:p w:rsidR="00246F6E" w:rsidRDefault="00246F6E">
      <w:pPr>
        <w:pStyle w:val="Heading3"/>
      </w:pPr>
      <w:r>
        <w:t xml:space="preserve">atha vṛtti-sampadānaṁ 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t xml:space="preserve">tatraivānyatra— 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maṅgalārthaṁ ca doṣa-ghnaṁ pavitrārthaṁ dvijottama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tulasī-mūla-saṁlagnāṁ mṛttikām āvahed budhaḥ ||187||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tan-mūla-mṛttikāṁ yo vai dhārayiṣyati mastake |</w:t>
      </w:r>
    </w:p>
    <w:p w:rsidR="00246F6E" w:rsidRDefault="00246F6E">
      <w:pPr>
        <w:ind w:left="720"/>
        <w:jc w:val="both"/>
      </w:pPr>
      <w:r>
        <w:rPr>
          <w:color w:val="0000FF"/>
        </w:rPr>
        <w:t>tasya tuṣṭo varān kāmān pradadāti janārdanaḥ ||188||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bṛhan-nāradiye</w:t>
      </w:r>
      <w:r>
        <w:t xml:space="preserve"> gaṅgā-prasaṅge—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tulasī-mūla-sambhūtā hari-bhakta-padodbhavā |</w:t>
      </w:r>
    </w:p>
    <w:p w:rsidR="00246F6E" w:rsidRDefault="00246F6E">
      <w:pPr>
        <w:ind w:left="720"/>
        <w:jc w:val="both"/>
      </w:pPr>
      <w:r>
        <w:rPr>
          <w:color w:val="0000FF"/>
        </w:rPr>
        <w:t>gaṅgodbhavā ca mṛl-lekhā nayaty acyuta-rūpatām ||189||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gāruḍe</w:t>
      </w:r>
      <w:r>
        <w:t xml:space="preserve">-- 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yad-gṛhe tulasī-kāṣṭham patraṁ śuṣkam athārdrakam |</w:t>
      </w:r>
    </w:p>
    <w:p w:rsidR="00246F6E" w:rsidRDefault="00246F6E">
      <w:pPr>
        <w:ind w:left="720"/>
        <w:jc w:val="both"/>
      </w:pPr>
      <w:r>
        <w:rPr>
          <w:color w:val="0000FF"/>
        </w:rPr>
        <w:t>bhavate naiva pāpaṁ tad-gṛhe saṅkramate kalau ||190||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 xml:space="preserve">śrī-prahlāda-saṁhitāyāṁ </w:t>
      </w:r>
      <w:r>
        <w:t xml:space="preserve">tathā </w:t>
      </w:r>
      <w:r>
        <w:rPr>
          <w:color w:val="FF0000"/>
        </w:rPr>
        <w:t>viṣṇu-dharmottare</w:t>
      </w:r>
      <w:r>
        <w:t>’pi—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patraṁ puṣpaṁ phalaṁ kāṣṭhaṁ tvak-śākhā-pallavāṅkuram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tulasī-sambhavaṁ mūlaṁ pāvanaṁ mṛttikādy api ||191||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homaṁ kurvanti ye viprās tulasī-kāṣṭha-vahninā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lave lave bhavet puṇyam agniṣṭoma-śatodbhavam ||192||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naivedyaṁ pacate yas tu tulasī-kāṣṭha-vahninā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meru-tulyaṁ bhaved annaṁ tad dattaṁ keśavāya hi ||193||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śarīraṁ dahyate yeṣāṁ tulasī-kāṣṭha-vahninā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na teṣāṁ punar āvṛttir viṣṇu-lokāt kathañcana ||194||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grasto yadi mahā-pāpair agamyāgamanādikaiḥ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mṛtaḥ śudhyati dāhena tulasī-kāṣṭha-vahninā ||195||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tīrthaṁ yadi na samprāptaṁ smṛtir vā kīrtanam hareḥ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tulasī-kāṣṭha-dagdhasya mṛtasya na punar bhavaḥ ||196||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yady ekaṁ tulasī-kāṣṭhaṁ madhye kāṣṭha-cayasya hi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daha-kāle bhaven muktih pāpa-koṭi-yutasya ca ||197||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janma-koṭi-sahasrais tu toṣito yair janārdanaḥ |</w:t>
      </w:r>
    </w:p>
    <w:p w:rsidR="00246F6E" w:rsidRDefault="00246F6E">
      <w:pPr>
        <w:ind w:left="720"/>
        <w:jc w:val="both"/>
      </w:pPr>
      <w:r>
        <w:rPr>
          <w:color w:val="0000FF"/>
        </w:rPr>
        <w:t>dahyante te janā loke tulasī-kāṣṭha-vahninā ||198||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agastya-saṁhitāyām</w:t>
      </w:r>
      <w:r>
        <w:t>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yaḥ kuryāt tulasī-kāṣṭhair akṣa-mālāṁ su-rūpiṇīm |</w:t>
      </w:r>
    </w:p>
    <w:p w:rsidR="00246F6E" w:rsidRDefault="00246F6E">
      <w:pPr>
        <w:ind w:firstLine="720"/>
        <w:jc w:val="both"/>
        <w:rPr>
          <w:color w:val="0000FF"/>
        </w:rPr>
      </w:pPr>
      <w:r>
        <w:rPr>
          <w:color w:val="0000FF"/>
        </w:rPr>
        <w:t>kaṇṭha-mālāṁ ca yatnena kṛtaṁ tasyākṣayaṁ bhavet ||199||</w:t>
      </w:r>
    </w:p>
    <w:p w:rsidR="00246F6E" w:rsidRDefault="00246F6E">
      <w:pPr>
        <w:jc w:val="both"/>
      </w:pPr>
    </w:p>
    <w:p w:rsidR="00246F6E" w:rsidRDefault="00246F6E">
      <w:pPr>
        <w:pStyle w:val="Heading3"/>
      </w:pPr>
      <w:r>
        <w:t xml:space="preserve">atha tulasī-patra-dhāraṇa-māhātmyam 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skānde</w:t>
      </w:r>
      <w:r>
        <w:t xml:space="preserve"> śrī-brahma-nārada-saṁvāde—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yasya nābhi-sthitaṁ patraṁ mukhe śirasi karṇayoḥ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tulasī-sambhavaṁ nityaṁ tīrthais tasya makhaiś ca kim ||200||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t>tatraivānyatra—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śatrughnaṁ ca supuṇyaṁ ca śrī-karaṁ roga-nāśanam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 xml:space="preserve">kṛtvā dharmam avāpnoti śirasā tulasī-dalam ||201|| 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yaḥ kaścid vaiṣṇavo loke mithyācāro’py anāśramī |</w:t>
      </w:r>
    </w:p>
    <w:p w:rsidR="00246F6E" w:rsidRDefault="00246F6E">
      <w:pPr>
        <w:ind w:left="720"/>
        <w:jc w:val="both"/>
      </w:pPr>
      <w:r>
        <w:rPr>
          <w:color w:val="0000FF"/>
        </w:rPr>
        <w:t>punāti sakalān lokān śirasā tulasīṁ vahan ||202||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bṛhan-nāradiye</w:t>
      </w:r>
      <w:r>
        <w:t xml:space="preserve"> śrī-yama-bhagīratha-saṁvāde— 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karṇena dhārayed yas tu tulasīṁ satataṁ naraḥ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tat-kāṣṭhaṁ vāpi rājendra tasya nāsty upapātakam ||203||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hari-bhakti-sudhodaye</w:t>
      </w:r>
      <w:r>
        <w:t xml:space="preserve"> vaiṣṇava-vipraṁ prati yamadūtanam uktau—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kasmād iti na jānīmas tulasyā hi priyo hariḥ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gacchantaṁ tulasī-hastam rakṣaṇn evanugacchati ||204||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t>purāṇāntare ca—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yaḥ kṛtvā tulasī-patram śirasā viṣṇu-tat-paraḥ |</w:t>
      </w:r>
    </w:p>
    <w:p w:rsidR="00246F6E" w:rsidRDefault="00246F6E">
      <w:pPr>
        <w:ind w:left="720"/>
        <w:jc w:val="both"/>
      </w:pPr>
      <w:r>
        <w:rPr>
          <w:color w:val="0000FF"/>
        </w:rPr>
        <w:t>karoti dharma-kāryāṇi phalam āpnoti cākṣayam ||205||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garuḍa-purāṇe</w:t>
      </w:r>
      <w:r>
        <w:t>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mukhe tu tulasī-patram dṛṣṭvā śirasi karṇayoḥ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kurute bhaskaris tasya duṣkṛtasya tu mārjanam ||206||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tri-kālaṁ vinatā-putra prāśayet tulasīṁ yadi viśiṣyate |</w:t>
      </w:r>
    </w:p>
    <w:p w:rsidR="00246F6E" w:rsidRDefault="00246F6E">
      <w:pPr>
        <w:ind w:left="720"/>
        <w:jc w:val="both"/>
      </w:pPr>
      <w:r>
        <w:rPr>
          <w:color w:val="0000FF"/>
        </w:rPr>
        <w:t>kāya-śuddhiś cāndrāyaṇa-śataṁ vinā ||207||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skānde</w:t>
      </w:r>
      <w:r>
        <w:t xml:space="preserve"> śrī-vaśiṣtha-mandhatṛ-saṁvāde— 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cāndrāyaṇat tapta-kṛcchrāt brahma-kūrcāt kuśodakāt |</w:t>
      </w:r>
    </w:p>
    <w:p w:rsidR="00246F6E" w:rsidRDefault="00246F6E">
      <w:pPr>
        <w:ind w:left="720"/>
        <w:jc w:val="both"/>
      </w:pPr>
      <w:r>
        <w:rPr>
          <w:color w:val="0000FF"/>
        </w:rPr>
        <w:t xml:space="preserve">viśiṣyate kāya-śuddhis tulasī-patra-bhakṣaṇāt ||208|| 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tathā ca tulasī-patra-bhakṣaṇād bhāva-varjitaḥ |</w:t>
      </w:r>
    </w:p>
    <w:p w:rsidR="00246F6E" w:rsidRDefault="00246F6E">
      <w:pPr>
        <w:ind w:left="720"/>
        <w:jc w:val="both"/>
      </w:pPr>
      <w:r>
        <w:rPr>
          <w:color w:val="0000FF"/>
        </w:rPr>
        <w:t>pāpo’pi sad-gatiṁ prāpta ity etad api viśrutam ||209||</w:t>
      </w:r>
    </w:p>
    <w:p w:rsidR="00246F6E" w:rsidRDefault="00246F6E">
      <w:pPr>
        <w:jc w:val="both"/>
      </w:pPr>
    </w:p>
    <w:p w:rsidR="00246F6E" w:rsidRDefault="00246F6E">
      <w:r>
        <w:t xml:space="preserve">tathā ca </w:t>
      </w:r>
      <w:r>
        <w:rPr>
          <w:color w:val="FF0000"/>
        </w:rPr>
        <w:t>skānde</w:t>
      </w:r>
      <w:r>
        <w:t xml:space="preserve"> śrī-brahma nāradaṁ prati kathite amṛta-saroddhare lubdhakopākhyānānte yamadūtan prati śrī-viṣṇudūtanaṁ vacanaṁ—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kṣīrābdhau mathyamāne hi tulasī kāma-rūpiṇī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utpāditā mahā-bhāga lokoddhāraṇa-hetave ||210||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yasyāḥ smaraṇa-mātreṇa darśanāt kīrtanād api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vilayaṁ yānti pāpāni kiṁ punar viṣṇu-pūjanāt ||211||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jāta-rūpa-mayaṁ puṣpam padmarāga-mayaṁ śubham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hitvā tu ratna-jātāni gṛhṇāti tulasī-dalam ||212||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bhakṣitaṁ lubdhakenāpi patraṁ tulasī-sambhavam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paścād diṣṭāntam āpanno bhasmībhūtaṁ kalevaram ||213||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sitāsitaṁ yathā nīraṁ sarva-pāpa-kṣayāvaham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tathā ca tulasī-patram prāśitaṁ sarva-kāma-dam ||214||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yathā jāta-balo vahnir dahate kānanādikam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prāśitaṁ tulasī-patraṁ yathā dahati pātakam ||215||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yathā bhakti-rato nityaṁ naro dahati pātakam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tulasī-bhakṣaṇāt tat tad dahate pāpa-sañcayam ||216||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cāndrāyaṇa-sahasrasya parakāṇāṁ śatasya ca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na tulyaṁ jāyate puṇyaṁ tulasī-patra-bhakṣaṇāt ||217||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kṛtvā pāpa-sahasrāṇi pūrve vayasi mānavaḥ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tulasī-bhakṣaṇān mucyet śrutam etat purā hareḥ ||218||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tāvat tiṣṭhanti pāpāni dehināṁ yama-kiṅkarāḥ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yāvan na tulasī-patraṁ mukhe śirasi tiṣṭhati ||219||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amṛtād utthitā dhātrī tulasī viṣṇu-vallabhā |</w:t>
      </w:r>
    </w:p>
    <w:p w:rsidR="00246F6E" w:rsidRDefault="00246F6E">
      <w:pPr>
        <w:ind w:left="720"/>
        <w:jc w:val="both"/>
      </w:pPr>
      <w:r>
        <w:rPr>
          <w:color w:val="0000FF"/>
        </w:rPr>
        <w:t>smṛtā saṅkīrtitā dhyātā prāśitā sarva-kāma-dā ||220||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t>tatraiva śrī-yamaṁ prati śrī-bhagavad-vakyaṁ—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dhātrī-phalaṁ ca tulasī mṛtyu-kāle bhaved yadi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mukhe yasya śire dehe durgatir nāsti tasya vai ||221||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yukto yadi mahā-pāpaiḥ sukṛtaṁ nārjitaṁ kvacit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tathāpi dīyate mokṣas tulasī bhakṣitā yadi ||222||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lubdhakenātma-dehena bhakṣitaṁ tulasī-dalam |</w:t>
      </w:r>
    </w:p>
    <w:p w:rsidR="00246F6E" w:rsidRDefault="00246F6E">
      <w:pPr>
        <w:ind w:left="720"/>
        <w:jc w:val="both"/>
      </w:pPr>
      <w:r>
        <w:rPr>
          <w:color w:val="0000FF"/>
        </w:rPr>
        <w:t>samprāpto mat-padaṁ nūnaṁ kṛtvā prāṇasya saṁkṣayam ||223||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t>purāṇāntare ca—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upoṣya dvādaśīṁ śuddhāṁ parāṇe tulasī-dalam |</w:t>
      </w:r>
    </w:p>
    <w:p w:rsidR="00246F6E" w:rsidRDefault="00246F6E">
      <w:pPr>
        <w:ind w:left="720"/>
        <w:jc w:val="both"/>
      </w:pPr>
      <w:r>
        <w:rPr>
          <w:color w:val="0000FF"/>
        </w:rPr>
        <w:t xml:space="preserve">prāśayed yadi viprendra aśvamedhāṣṭakaṁ labhet ||224|| </w:t>
      </w:r>
      <w:r>
        <w:t>iti |</w:t>
      </w:r>
    </w:p>
    <w:p w:rsidR="00246F6E" w:rsidRDefault="00246F6E">
      <w:pPr>
        <w:jc w:val="both"/>
      </w:pPr>
    </w:p>
    <w:p w:rsidR="00246F6E" w:rsidRDefault="00246F6E">
      <w:pPr>
        <w:rPr>
          <w:b/>
          <w:bCs/>
        </w:rPr>
      </w:pPr>
      <w:r>
        <w:rPr>
          <w:b/>
          <w:bCs/>
        </w:rPr>
        <w:t>tathaiva tulasī-sparsat kṛṣṇa-cakreṇa rakṣitaḥ |</w:t>
      </w:r>
    </w:p>
    <w:p w:rsidR="00246F6E" w:rsidRDefault="00246F6E">
      <w:pPr>
        <w:rPr>
          <w:b/>
          <w:bCs/>
        </w:rPr>
      </w:pPr>
      <w:r>
        <w:rPr>
          <w:b/>
          <w:bCs/>
        </w:rPr>
        <w:t xml:space="preserve">brahma-bandhur iti khyāto </w:t>
      </w:r>
      <w:r>
        <w:rPr>
          <w:b/>
          <w:bCs/>
          <w:color w:val="FF0000"/>
        </w:rPr>
        <w:t>hari-bhakti-sudhodaye</w:t>
      </w:r>
      <w:r>
        <w:rPr>
          <w:b/>
          <w:bCs/>
        </w:rPr>
        <w:t xml:space="preserve"> ||225||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t>ata evoktam—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 xml:space="preserve">kiṁ citram asyāḥ patitaṁ tulasyā 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dalaṁ jalaṁ vā patitaṁ punīte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 xml:space="preserve">lagnādhibhāla-sthalam ālavāla- </w:t>
      </w:r>
    </w:p>
    <w:p w:rsidR="00246F6E" w:rsidRDefault="00246F6E">
      <w:pPr>
        <w:ind w:left="720"/>
        <w:jc w:val="both"/>
      </w:pPr>
      <w:r>
        <w:rPr>
          <w:color w:val="0000FF"/>
        </w:rPr>
        <w:t xml:space="preserve">mṛtsnāpi kṛtsnāgha-vināśanāya ||226|| </w:t>
      </w:r>
      <w:r>
        <w:t>iti |</w:t>
      </w:r>
    </w:p>
    <w:p w:rsidR="00246F6E" w:rsidRDefault="00246F6E">
      <w:pPr>
        <w:jc w:val="both"/>
      </w:pP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śrīmat-tulasyāḥ patrasya māhātmyaṁ yady apīdṛśam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tathāpi vaiṣṇavais tan na grāhyaṁ kṛṣṇārpaṇaṁ vinā ||227||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kṛṣṇa-priyatvāt sarvatra śrī-tulasyāḥ prasaṅgataḥ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saṅkīrtyamānaṁ dhātryāś ca māhātmyaṁ likhyate 'dhunā ||228||</w:t>
      </w:r>
    </w:p>
    <w:p w:rsidR="00246F6E" w:rsidRDefault="00246F6E">
      <w:pPr>
        <w:ind w:left="720"/>
        <w:jc w:val="both"/>
      </w:pPr>
    </w:p>
    <w:p w:rsidR="00246F6E" w:rsidRDefault="00246F6E">
      <w:pPr>
        <w:jc w:val="both"/>
      </w:pPr>
      <w:r>
        <w:t xml:space="preserve">atha dhātrī-māhātmyaṁ </w:t>
      </w:r>
      <w:r>
        <w:rPr>
          <w:color w:val="FF0000"/>
        </w:rPr>
        <w:t>skānde</w:t>
      </w:r>
      <w:r>
        <w:t xml:space="preserve"> brahma-nārada-saṁvāde— 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dhātrī-cchāyāṁ samāśritya yo’rcayec cakra-pāṇinām |</w:t>
      </w:r>
    </w:p>
    <w:p w:rsidR="00246F6E" w:rsidRDefault="00246F6E">
      <w:pPr>
        <w:ind w:left="720"/>
        <w:jc w:val="both"/>
      </w:pPr>
      <w:r>
        <w:rPr>
          <w:color w:val="0000FF"/>
        </w:rPr>
        <w:t>puṣpe puṣpe 'śvamedhasya phalaṁ prāpnoti mānavaḥ ||229||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t>tatraivāgre—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dhātrī-cchāyāṁ tu saṁspṛśya kuryāt piṇḍaṁ tu yo mune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muktiṁ prayānti pitaraḥ prasādān mādhavasya ca ||230||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mūrdhni ghrāṇe mukhe caiva dehe ca muni-sattama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dhatte dhātrī-phalaṁ yas tu sa mahātmā su-durlabhaḥ ||231||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dhātrī-phala-viliptāṅgo dhātrī-phala-vibhūṣitaḥ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dhātrī-phala-kṛtāhāro naro nārāyaṇo bhavet ||232||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yaḥ kaścid vaiṣṇavo loke dhatte dhātrī-phalaṁ mune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priyo bhavati devānāṁ manuṣyāṇāṁ tu kā kathā ||233||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yaḥ kaścid vaiṣṇavo loke mithyācāro’pi duṣṭa-dhīḥ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punāti sakalān lokān dhātrī-phala-dalānvitaḥ ||234||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dhātrī-phalāni yo nityaṁ vahate kara-sampuṭe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tasya nārāyaṇo devo varam ekaṁ prayacchati ||235||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dhatrī-phalaṁ ca bhoktavyaṁ kadācit kara-sampuṭāt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yaśaḥ śriyam avāpnoti prasādāc cakra-pāṇinaḥ ||236||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dhātrī-phalaṁ ca tulasī mṛttikā dvārakodbhavā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saphalaṁ jīvitaṁ tasya tritayaṁ yasya veśmani ||237||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dhātrī-phalais tu saṁmiśraṁ tulasī-dala-vāsitam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pibate vahate yas tu tīrtha-koṭi-phalaṁ labhet ||238||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yasmin gṛhe bhavet toyaṁ tulasī-dala-vāsitam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dhātrī-phalaiś ca viprendra gāṅgeyaiḥ kiṁ prayojanam ||239||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tulasī-dala-naivedyaṁ dhātryā yasya phalaṁ gṛhe |</w:t>
      </w:r>
    </w:p>
    <w:p w:rsidR="00246F6E" w:rsidRDefault="00246F6E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kavacaṁ vaiṣṇavaṁ tasya sarva-pāpa-vināśanam ||240||</w:t>
      </w:r>
    </w:p>
    <w:p w:rsidR="00246F6E" w:rsidRDefault="00246F6E">
      <w:pPr>
        <w:jc w:val="both"/>
        <w:rPr>
          <w:lang w:val="fr-CA"/>
        </w:rPr>
      </w:pPr>
    </w:p>
    <w:p w:rsidR="00246F6E" w:rsidRDefault="00246F6E">
      <w:pPr>
        <w:jc w:val="both"/>
        <w:rPr>
          <w:lang w:val="fr-CA"/>
        </w:rPr>
      </w:pPr>
      <w:r>
        <w:rPr>
          <w:color w:val="FF0000"/>
          <w:lang w:val="fr-CA"/>
        </w:rPr>
        <w:t xml:space="preserve">brahma-purāṇe </w:t>
      </w:r>
      <w:r>
        <w:rPr>
          <w:lang w:val="fr-CA"/>
        </w:rPr>
        <w:t>ca—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dhātrī-phalāni tulasī hy anta-kāle bhaved yadi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mukhe caiva śirasy aṅge pātakaṁ nāsti tasya vai ||241||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kṛtvā tu bhagavat-pūjāṁ na tīrthaṁ snānam ācaret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na ca devālayopetāspṛśya-saṁsparśanādinā ||242||</w:t>
      </w:r>
    </w:p>
    <w:p w:rsidR="00246F6E" w:rsidRDefault="00246F6E">
      <w:pPr>
        <w:jc w:val="both"/>
        <w:rPr>
          <w:lang w:val="fr-CA"/>
        </w:rPr>
      </w:pPr>
    </w:p>
    <w:p w:rsidR="00246F6E" w:rsidRDefault="00246F6E">
      <w:pPr>
        <w:pStyle w:val="Heading3"/>
      </w:pPr>
      <w:r>
        <w:t xml:space="preserve">atha snāna-viśeṣa-kalaḥ </w:t>
      </w:r>
    </w:p>
    <w:p w:rsidR="00246F6E" w:rsidRDefault="00246F6E">
      <w:pPr>
        <w:jc w:val="both"/>
      </w:pPr>
      <w:r>
        <w:rPr>
          <w:color w:val="FF0000"/>
        </w:rPr>
        <w:t>smṛty-artha-sāre</w:t>
      </w:r>
      <w:r>
        <w:t>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na snāyād utsave tīrthe māṅgalyaṁ vinivartya ca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anuvrajya suhṛd-bandhūn arcayitveṣṭa-devatām ||243||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 xml:space="preserve">viṣṇu-smṛtau </w:t>
      </w:r>
      <w:r>
        <w:t>ca—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viṣṇv-ālaya-samīpa-sthān viṣṇu-sevārtham āgatān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cāṇḍālān patitān vāpi spṛṣṭvā na snānam ācaret ||244||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deva-yatra-vivāheṣu yajñopakaraṇeṣu ca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utsaveṣu ca sarveṣu spṛṣṭāspṛṣṭir na vidyate ||245||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evaṁ prātaḥ samabhyarcya śrī-kṛṣṇaṁ tad-anantaram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śāstrābhyāsaṁ dvijaḥ śaktyā kuryād vipro viśeṣataḥ ||246||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t>yad uktam—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śruti-smṛtī ubhe netre viprāṇaṁ parikīrtite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ekena vikalaḥ kāṇo dvābhyām andhaḥ prakīrtitaḥ ||247||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t xml:space="preserve">kiṁ ca </w:t>
      </w:r>
      <w:r>
        <w:rPr>
          <w:color w:val="FF0000"/>
        </w:rPr>
        <w:t xml:space="preserve">kaurme </w:t>
      </w:r>
      <w:r>
        <w:t>vyasa-gītāyām—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yo’nyatra kurute yatnaṁ anādhītya śrutiṁ dvijaḥ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sa samūḍho na sambhāṣyo veda-bāhyo dvijātibhiḥ ||248||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na veda-patha-mātreṇa santusyed esa vai dvijaḥ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yathoktācāra-hinas tu paṅke gaur iva sidati ||249||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yo’dhītya vidhivad vedaṁ vedārthaṁ na vicārayet |</w:t>
      </w:r>
    </w:p>
    <w:p w:rsidR="00246F6E" w:rsidRDefault="00246F6E">
      <w:pPr>
        <w:ind w:left="720"/>
        <w:jc w:val="both"/>
      </w:pPr>
      <w:r>
        <w:rPr>
          <w:color w:val="0000FF"/>
        </w:rPr>
        <w:t xml:space="preserve">sa cāndhaḥ śūdra-kalpas tu padārthaṁ na prapadyate ||250|| </w:t>
      </w:r>
      <w:r>
        <w:t>iti |</w:t>
      </w:r>
    </w:p>
    <w:p w:rsidR="00246F6E" w:rsidRDefault="00246F6E">
      <w:pPr>
        <w:jc w:val="both"/>
      </w:pP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ato’dhītyānvahaṁ vidvān athādhyāpya ca vaiṣṇavaḥ |</w:t>
      </w: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samarpya tac ca kṛṣṇāya yateta nija-vṛttaye ||251||</w:t>
      </w: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vṛttau satyāṁ ca śṛṇuyāt sādhūn saṅgatya sat-kathām ||252||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 xml:space="preserve">saptama-skandhe </w:t>
      </w:r>
      <w:r>
        <w:t>[BhP 7.11.18-20]—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ṛtāmṛtābhyāṁ jīveta mṛtena pramṛtena vā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satyānrtābhyām api vā na sva-vṛttyā kadācana ||253||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ṛtam uñcha-śilaṁ proktaṁ amṛtaṁ syād ayācitam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mṛtaṁ tu nityaṁ yācñā syāt pramṛtaṁ karṣaṇaṁ smṛtam ||254||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satyānṛtaṁ tu vāṇijyaṁ śva-vṛttir nīca-sevanam ||255||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ātmano nīca-lokānāṁ sevanaṁ vṛtti-siddhaye |</w:t>
      </w:r>
    </w:p>
    <w:p w:rsidR="00246F6E" w:rsidRDefault="00246F6E">
      <w:pPr>
        <w:ind w:left="720"/>
        <w:jc w:val="both"/>
      </w:pPr>
      <w:r>
        <w:rPr>
          <w:color w:val="0000FF"/>
        </w:rPr>
        <w:t>nitarāṁ nindyate sadbhir vaiṣṇavasya viśeṣataḥ ||256||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t>tad uktaṁ—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sevā śva-vṛttir yair uktā na samyak tair udāhṛtam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svacchanda-caritaḥ kva śvā vikrītāsuḥ kva sevakaḥ ||257||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paṇī-kṛtyātmanaḥ prāṇān ye vartante dvijādhamāḥ |</w:t>
      </w:r>
    </w:p>
    <w:p w:rsidR="00246F6E" w:rsidRDefault="00246F6E">
      <w:pPr>
        <w:ind w:left="720"/>
        <w:jc w:val="both"/>
        <w:rPr>
          <w:lang w:val="pl-PL"/>
        </w:rPr>
      </w:pPr>
      <w:r>
        <w:rPr>
          <w:color w:val="0000FF"/>
          <w:lang w:val="pl-PL"/>
        </w:rPr>
        <w:t xml:space="preserve">teṣāṁ durātmanām annaṁ bhuktvā cāndrāyaṇaṁ caret ||258|| </w:t>
      </w:r>
      <w:r>
        <w:rPr>
          <w:lang w:val="pl-PL"/>
        </w:rPr>
        <w:t>iti |</w:t>
      </w:r>
    </w:p>
    <w:p w:rsidR="00246F6E" w:rsidRDefault="00246F6E">
      <w:pPr>
        <w:jc w:val="both"/>
        <w:rPr>
          <w:lang w:val="pl-PL"/>
        </w:rPr>
      </w:pPr>
    </w:p>
    <w:p w:rsidR="00246F6E" w:rsidRDefault="00246F6E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śukla-vṛtter asiddhau ca bhojyānnān śūdra-vargataḥ |</w:t>
      </w:r>
    </w:p>
    <w:p w:rsidR="00246F6E" w:rsidRDefault="00246F6E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tathaiva grāhyāgrāhyāṇi jānīyāc chāstrato budhaḥ ||259||</w:t>
      </w:r>
    </w:p>
    <w:p w:rsidR="00246F6E" w:rsidRDefault="00246F6E">
      <w:pPr>
        <w:jc w:val="both"/>
        <w:rPr>
          <w:lang w:val="pl-PL"/>
        </w:rPr>
      </w:pPr>
    </w:p>
    <w:p w:rsidR="00246F6E" w:rsidRDefault="00246F6E">
      <w:pPr>
        <w:pStyle w:val="Heading3"/>
      </w:pPr>
      <w:r>
        <w:t xml:space="preserve">śukla-vṛttiś ca 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śrī-viṣṇu-dharmottare</w:t>
      </w:r>
      <w:r>
        <w:t xml:space="preserve"> trtiya-khaṇḍe—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pratigraheṇa yal labdhaṁ yajyataḥ śiṣyatas tathā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gunānvitebhyo viprasya śuklaṁ tat tri-vidhaṁ smṛtam ||260||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yuddhopakārāl labdhaṁ ca daṇḍāc ca vyavahārataḥ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kṣatriyasya dhanaṁ śuklaṁ tri-vidhaṁ parikīrtitam ||261||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kṛṣi-vāṇijya-go-rakṣaḥ kṛtvā śuklaṁ tathā viśaḥ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dvija-śuśrūṣayā labdhaṁ śuklaṁ śūdrasya kīrtitam ||262||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kramāgataṁ prīti-dānaṁ prāptaṁ ca saha bhāryayā |</w:t>
      </w:r>
    </w:p>
    <w:p w:rsidR="00246F6E" w:rsidRDefault="00246F6E">
      <w:pPr>
        <w:ind w:left="720"/>
        <w:jc w:val="both"/>
      </w:pPr>
      <w:r>
        <w:rPr>
          <w:color w:val="0000FF"/>
        </w:rPr>
        <w:t>aviśeṣena sarveṣāṁ dhanaṁ śuklaṁ prakīrtitam ||263||</w:t>
      </w:r>
    </w:p>
    <w:p w:rsidR="00246F6E" w:rsidRDefault="00246F6E">
      <w:pPr>
        <w:pStyle w:val="Heading3"/>
      </w:pPr>
      <w:r>
        <w:t xml:space="preserve">atha grāhyāgrāhyāṇi 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 xml:space="preserve">kaurme </w:t>
      </w:r>
      <w:r>
        <w:t>tatraiva—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nādyāc chūdrasya vipro’nnaṁ mohād vā yadi kāmataḥ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na śūdra-yoniṁ vrajati yas tu bhuṅkte hy anāpadi ||264||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duṣkṛtaṁ hi manuṣyasya sarvam anne pratiṣṭhitam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yo yasyānnaṁ samaśnāti sa tasyāśnāti kilbiṣam ||265||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ārdhikaḥ kula-mitraś ca sva-gopālaś ca nāpitaḥ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ete śūdreṣu bhojyānnā dattvā svalpa-paṇaṁ budhaiḥ ||266||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pāyasaṁ sneha-pakvaṁ yad go-rasaṁ caiva śaktavaḥ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piṇyākaṁ caiva tailaṁ ca śūdrād grāhyaṁ tathaiva ca ||267||</w:t>
      </w:r>
    </w:p>
    <w:p w:rsidR="00246F6E" w:rsidRDefault="00246F6E"/>
    <w:p w:rsidR="00246F6E" w:rsidRDefault="00246F6E">
      <w:r>
        <w:rPr>
          <w:color w:val="FF0000"/>
        </w:rPr>
        <w:t>aṅgirāḥ</w:t>
      </w:r>
      <w:r>
        <w:t>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go-rasaṁ caiva śaktūṁś ca taila-piṇyākam eva ca |</w:t>
      </w:r>
    </w:p>
    <w:p w:rsidR="00246F6E" w:rsidRDefault="00246F6E">
      <w:pPr>
        <w:ind w:left="720"/>
        <w:jc w:val="both"/>
      </w:pPr>
      <w:r>
        <w:rPr>
          <w:color w:val="0000FF"/>
        </w:rPr>
        <w:t>apūpān bhakṣayec chūdrāt yat kiñcit payasā kṛtam ||268||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atri-smṛtau</w:t>
      </w:r>
      <w:r>
        <w:t>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sva-sutāyāś ca yo bhuṅkte sa bhuṅkte pṛthivī-malam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narendra-bhavane bhuktvā viṣṭhāyāṁ jāyate kṛmiḥ ||269||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dāsa-nāpita-gopāla- kula-mitrārdha-sīriṇaḥ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bhojyānnāḥ śūdra-varge 'mī tathātma-vinivedakaḥ ||270||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madhūdakaṁ phalaṁ mūlam edhāṁsy-abhaya-dakṣiṇā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abhyudyatāni tv etāni grāhyāṇy api nikṛṣṭataḥ ||271||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khala-kṣetra-gataṁ dhanyaṁ kūpa-vāpisu yaj jalam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agrāhyād api tad-grāhyaṁ yac ca goṣṭha-gataṁ payaḥ ||272||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pānīyaṁ pāyasaṁ bhakṣyaṁ ghṛtaṁ lavaṇam eva ca |</w:t>
      </w:r>
    </w:p>
    <w:p w:rsidR="00246F6E" w:rsidRDefault="00246F6E">
      <w:pPr>
        <w:ind w:left="720"/>
        <w:jc w:val="both"/>
      </w:pPr>
      <w:r>
        <w:rPr>
          <w:color w:val="0000FF"/>
        </w:rPr>
        <w:t>hasta-dattaṁ na gṛhṇīyāt tulyaṁ go-māṁsa-bhakṣaṇaiḥ ||273||</w:t>
      </w:r>
    </w:p>
    <w:p w:rsidR="00246F6E" w:rsidRDefault="00246F6E"/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manu-smṛtau</w:t>
      </w:r>
      <w:r>
        <w:t>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samudraṁ saindhavaṁ caiva lavaṇe paramādbhute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pratyakṣe api tu grāhye niṣedhas tv anya-gocaraḥ ||274||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āyasenaiva pātreṇa yad annam upanīyate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bhoktā tad viṭ-samaṁ bhuṅkte dātā ca narakaṁ vrajet ||275||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go-rakṣakān vāṇijakān tathā kāruka-śīlinaḥ |</w:t>
      </w:r>
    </w:p>
    <w:p w:rsidR="00246F6E" w:rsidRDefault="00246F6E">
      <w:pPr>
        <w:ind w:left="720"/>
        <w:jc w:val="both"/>
      </w:pPr>
      <w:r>
        <w:rPr>
          <w:color w:val="0000FF"/>
        </w:rPr>
        <w:t>proṣyān vārdhūṣikāṁś caiva viprān śūdravad ācaret ||276||</w:t>
      </w:r>
    </w:p>
    <w:p w:rsidR="00246F6E" w:rsidRDefault="00246F6E">
      <w:pPr>
        <w:jc w:val="both"/>
      </w:pPr>
    </w:p>
    <w:p w:rsidR="00246F6E" w:rsidRDefault="00246F6E">
      <w:pPr>
        <w:jc w:val="both"/>
        <w:rPr>
          <w:lang w:val="fr-CA"/>
        </w:rPr>
      </w:pPr>
      <w:r>
        <w:rPr>
          <w:color w:val="FF0000"/>
          <w:lang w:val="fr-CA"/>
        </w:rPr>
        <w:t xml:space="preserve">kaurme </w:t>
      </w:r>
      <w:r>
        <w:rPr>
          <w:lang w:val="fr-CA"/>
        </w:rPr>
        <w:t>ca tatraiva—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tṛṇaṁ kāṣṭhaṁ phalaṁ puṣpaṁ prakāśaṁ vai harer budhaḥ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dharmārthaṁ kevalaṁ vipra hy anyathā patito bhavet ||277||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tila-mudga-yavādīnāṁ muṣṭir grāhyā pathi sthitaiḥ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kṣudhārthair nānyathā vipra dharma-vidbhir iti sthitiḥ ||278||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vaiṣṇavānāṁ hi bhoktavyaṁ prārthyānnaṁ vaiṣṇavaiḥ sadā |</w:t>
      </w:r>
    </w:p>
    <w:p w:rsidR="00246F6E" w:rsidRDefault="00246F6E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avaiṣṇavānām annaṁ tu parivarjyam amedhyavat ||279||</w:t>
      </w:r>
    </w:p>
    <w:p w:rsidR="00246F6E" w:rsidRDefault="00246F6E">
      <w:pPr>
        <w:jc w:val="both"/>
        <w:rPr>
          <w:lang w:val="fr-CA"/>
        </w:rPr>
      </w:pPr>
    </w:p>
    <w:p w:rsidR="00246F6E" w:rsidRDefault="00246F6E">
      <w:pPr>
        <w:jc w:val="both"/>
        <w:rPr>
          <w:lang w:val="fr-CA"/>
        </w:rPr>
      </w:pPr>
      <w:r>
        <w:rPr>
          <w:lang w:val="fr-CA"/>
        </w:rPr>
        <w:t xml:space="preserve">tathā ca </w:t>
      </w:r>
      <w:r>
        <w:rPr>
          <w:color w:val="FF0000"/>
          <w:lang w:val="fr-CA"/>
        </w:rPr>
        <w:t>pādme</w:t>
      </w:r>
      <w:r>
        <w:rPr>
          <w:lang w:val="fr-CA"/>
        </w:rPr>
        <w:t xml:space="preserve"> devadūta-vikuṇḍala-saṁvāde—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prārthayed vaiṣṇavād annaṁ prayatnena vicakṣaṇaḥ |</w:t>
      </w:r>
    </w:p>
    <w:p w:rsidR="00246F6E" w:rsidRDefault="00246F6E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sarva-pāpa-viśudhy-arthaṁ tad-abhāve jalaṁ pibet ||280||</w:t>
      </w:r>
    </w:p>
    <w:p w:rsidR="00246F6E" w:rsidRDefault="00246F6E">
      <w:pPr>
        <w:jc w:val="both"/>
        <w:rPr>
          <w:lang w:val="fr-CA"/>
        </w:rPr>
      </w:pPr>
    </w:p>
    <w:p w:rsidR="00246F6E" w:rsidRDefault="00246F6E">
      <w:pPr>
        <w:jc w:val="both"/>
        <w:rPr>
          <w:lang w:val="fr-CA"/>
        </w:rPr>
      </w:pPr>
      <w:r>
        <w:rPr>
          <w:color w:val="FF0000"/>
          <w:lang w:val="fr-CA"/>
        </w:rPr>
        <w:t>nāradiye</w:t>
      </w:r>
      <w:r>
        <w:rPr>
          <w:lang w:val="fr-CA"/>
        </w:rPr>
        <w:t>—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mahā-pātaka-saṁyukto vrajed vaiṣṇava-mandiram |</w:t>
      </w:r>
    </w:p>
    <w:p w:rsidR="00246F6E" w:rsidRDefault="00246F6E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yācayed annam amṛtaṁ tad-abhāve jalaṁ pibet ||281||</w:t>
      </w:r>
    </w:p>
    <w:p w:rsidR="00246F6E" w:rsidRDefault="00246F6E">
      <w:pPr>
        <w:jc w:val="both"/>
        <w:rPr>
          <w:lang w:val="fr-CA"/>
        </w:rPr>
      </w:pPr>
    </w:p>
    <w:p w:rsidR="00246F6E" w:rsidRDefault="00246F6E">
      <w:pPr>
        <w:jc w:val="both"/>
        <w:rPr>
          <w:lang w:val="fr-CA"/>
        </w:rPr>
      </w:pPr>
      <w:r>
        <w:rPr>
          <w:color w:val="FF0000"/>
          <w:lang w:val="fr-CA"/>
        </w:rPr>
        <w:t>viṣṇu-smṛtau</w:t>
      </w:r>
      <w:r>
        <w:rPr>
          <w:lang w:val="fr-CA"/>
        </w:rPr>
        <w:t>—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śrotriyānnaṁ vaiṣṇavānnaṁ huta-śeṣaṁ ca yad-dhaviḥ |</w:t>
      </w:r>
    </w:p>
    <w:p w:rsidR="00246F6E" w:rsidRDefault="00246F6E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ānakhāt śodhayet pāpaṁ tuṣāgniḥ kanakaṁ yathā ||282||</w:t>
      </w:r>
    </w:p>
    <w:p w:rsidR="00246F6E" w:rsidRDefault="00246F6E">
      <w:pPr>
        <w:jc w:val="both"/>
        <w:rPr>
          <w:lang w:val="fr-CA"/>
        </w:rPr>
      </w:pPr>
    </w:p>
    <w:p w:rsidR="00246F6E" w:rsidRDefault="00246F6E">
      <w:pPr>
        <w:jc w:val="both"/>
        <w:rPr>
          <w:lang w:val="fr-CA"/>
        </w:rPr>
      </w:pPr>
      <w:r>
        <w:rPr>
          <w:color w:val="FF0000"/>
          <w:lang w:val="fr-CA"/>
        </w:rPr>
        <w:t>skānde</w:t>
      </w:r>
      <w:r>
        <w:rPr>
          <w:lang w:val="fr-CA"/>
        </w:rPr>
        <w:t xml:space="preserve"> mārkaṇḍeya-bhagīratha-saṁvāde— 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śuddhaṁ bhāgavatasyānnaṁ śuddhaṁ bhagīrathi-jalam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śuddhaṁ viṣṇu-paraṁ cittaṁ śuddham ekādaśī-vratam ||283||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avaiṣṇava-gṛhe bhuktvā pītvā vā jānato’pi vā |</w:t>
      </w:r>
    </w:p>
    <w:p w:rsidR="00246F6E" w:rsidRDefault="00246F6E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śuddhiś cāndrāyaṇe prokta iṣṭāpūrtaṁ vṛthā sadā ||284||</w:t>
      </w:r>
    </w:p>
    <w:p w:rsidR="00246F6E" w:rsidRDefault="00246F6E">
      <w:pPr>
        <w:jc w:val="both"/>
        <w:rPr>
          <w:lang w:val="fr-CA"/>
        </w:rPr>
      </w:pPr>
    </w:p>
    <w:p w:rsidR="00246F6E" w:rsidRDefault="00246F6E">
      <w:pPr>
        <w:jc w:val="both"/>
        <w:rPr>
          <w:lang w:val="fr-CA"/>
        </w:rPr>
      </w:pPr>
      <w:r>
        <w:rPr>
          <w:lang w:val="fr-CA"/>
        </w:rPr>
        <w:t>śrī-prahlāda-vākye ca—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keśavārcā gṛhe yasya na tiṣṭhati mahī-pate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tasyānnaṁ naiva bhoktavyam abhakṣyeṇa samaṁ smṛtam ||285||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kecid vṛtty-anapekṣasya japa-śraddhāvataḥ prabho |</w:t>
      </w:r>
    </w:p>
    <w:p w:rsidR="00246F6E" w:rsidRDefault="00246F6E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viśvastasyādiśanty asmin kāle 'pi kṛtino japam ||286||</w:t>
      </w:r>
    </w:p>
    <w:p w:rsidR="00246F6E" w:rsidRDefault="00246F6E">
      <w:pPr>
        <w:jc w:val="both"/>
        <w:rPr>
          <w:lang w:val="fr-CA"/>
        </w:rPr>
      </w:pPr>
    </w:p>
    <w:p w:rsidR="00246F6E" w:rsidRDefault="00246F6E">
      <w:pPr>
        <w:pStyle w:val="Heading3"/>
      </w:pPr>
      <w:r>
        <w:t xml:space="preserve">atha madhyāhnika-kṛtyāni </w:t>
      </w:r>
    </w:p>
    <w:p w:rsidR="00246F6E" w:rsidRDefault="00246F6E"/>
    <w:p w:rsidR="00246F6E" w:rsidRDefault="00246F6E">
      <w:pPr>
        <w:jc w:val="both"/>
        <w:rPr>
          <w:b/>
          <w:bCs/>
        </w:rPr>
      </w:pPr>
      <w:r>
        <w:rPr>
          <w:b/>
          <w:bCs/>
        </w:rPr>
        <w:t>madhyāhne snānataḥ pūrvaṁ puṣpādy āhṛtya vā svayam |</w:t>
      </w: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bhṛtyādinā vā sampādya kuryān madhyāhnikīḥ kriyāḥ ||287||</w:t>
      </w: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snānāśaktau ca madhyāhne snānam ācārya māntrikam |</w:t>
      </w: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yathoktaṁ bhagavat-pūjāṁ śaktaś cet prāgvad ācaret ||288||</w:t>
      </w:r>
    </w:p>
    <w:p w:rsidR="00246F6E" w:rsidRDefault="00246F6E">
      <w:pPr>
        <w:jc w:val="both"/>
      </w:pPr>
    </w:p>
    <w:p w:rsidR="00246F6E" w:rsidRDefault="00246F6E">
      <w:pPr>
        <w:pStyle w:val="Heading3"/>
      </w:pPr>
      <w:r>
        <w:t xml:space="preserve">atha vaiṣṇava-vaisvadevadi-vidhiḥ </w:t>
      </w:r>
    </w:p>
    <w:p w:rsidR="00246F6E" w:rsidRDefault="00246F6E">
      <w:pPr>
        <w:jc w:val="both"/>
      </w:pP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tataḥ kṛṣṇārpitenaiva śuddhenānena vaiṣṇavaḥ |</w:t>
      </w: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vaiśvadevādikaṁ daivaṁ karma paitraṁ ca sādhayet ||289||</w:t>
      </w: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tad uktaṁ ṣaṣṭhe dina-vibhāge tu kuryāt pañca mahā-makhān |</w:t>
      </w: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daivo homena yajñaḥ syāt bhautas tu bali-dānatah ||290||</w:t>
      </w: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paitro viprānna-dānena  paitreṇa balināthavā |</w:t>
      </w: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kiñcid anna-pradānād vā tarpaṇād vā catur-vidhaḥ ||291||</w:t>
      </w: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nṛ-yajño’tithi-satkārāt hanta-kāreṇa cāmbunā |</w:t>
      </w:r>
    </w:p>
    <w:p w:rsidR="00246F6E" w:rsidRDefault="00246F6E">
      <w:pPr>
        <w:jc w:val="both"/>
        <w:rPr>
          <w:b/>
          <w:bCs/>
        </w:rPr>
      </w:pPr>
      <w:r>
        <w:rPr>
          <w:b/>
          <w:bCs/>
        </w:rPr>
        <w:t>brahma-yajño veda-japāt purāṇa-paṭhanena vā ||292||</w:t>
      </w:r>
    </w:p>
    <w:p w:rsidR="00246F6E" w:rsidRDefault="00246F6E">
      <w:pPr>
        <w:pStyle w:val="Heading3"/>
      </w:pPr>
      <w:r>
        <w:t xml:space="preserve">tan-nityatā </w:t>
      </w:r>
    </w:p>
    <w:p w:rsidR="00246F6E" w:rsidRDefault="00246F6E">
      <w:pPr>
        <w:jc w:val="both"/>
        <w:rPr>
          <w:lang w:val="pl-PL"/>
        </w:rPr>
      </w:pPr>
    </w:p>
    <w:p w:rsidR="00246F6E" w:rsidRDefault="00246F6E">
      <w:pPr>
        <w:jc w:val="both"/>
        <w:rPr>
          <w:color w:val="FF0000"/>
          <w:lang w:val="pl-PL"/>
        </w:rPr>
      </w:pPr>
      <w:r>
        <w:rPr>
          <w:color w:val="FF0000"/>
          <w:lang w:val="pl-PL"/>
        </w:rPr>
        <w:t>kaurme—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akṛtvā tu dvijaḥ pañca mahā-yajñān dvijottamaḥ |</w:t>
      </w:r>
    </w:p>
    <w:p w:rsidR="00246F6E" w:rsidRDefault="00246F6E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bhuñjīta cet su-mūḍhātmā tiryag-yoniṁ sa gacchati ||293||</w:t>
      </w:r>
    </w:p>
    <w:p w:rsidR="00246F6E" w:rsidRDefault="00246F6E">
      <w:pPr>
        <w:pStyle w:val="Heading3"/>
      </w:pPr>
      <w:r>
        <w:t xml:space="preserve">atha vaiṣṇava-śrāddha-vidhiḥ </w:t>
      </w:r>
    </w:p>
    <w:p w:rsidR="00246F6E" w:rsidRDefault="00246F6E">
      <w:pPr>
        <w:jc w:val="both"/>
        <w:rPr>
          <w:lang w:val="fr-CA"/>
        </w:rPr>
      </w:pPr>
    </w:p>
    <w:p w:rsidR="00246F6E" w:rsidRDefault="00246F6E">
      <w:pPr>
        <w:jc w:val="both"/>
        <w:rPr>
          <w:b/>
          <w:bCs/>
          <w:lang w:val="fr-CA"/>
        </w:rPr>
      </w:pPr>
      <w:r>
        <w:rPr>
          <w:b/>
          <w:bCs/>
          <w:lang w:val="fr-CA"/>
        </w:rPr>
        <w:t>prāpte śrāddha-dine 'pi prāg annaṁ bhagavate 'rpayet |</w:t>
      </w:r>
    </w:p>
    <w:p w:rsidR="00246F6E" w:rsidRDefault="00246F6E">
      <w:pPr>
        <w:jc w:val="both"/>
        <w:rPr>
          <w:b/>
          <w:bCs/>
          <w:lang w:val="fr-CA"/>
        </w:rPr>
      </w:pPr>
      <w:r>
        <w:rPr>
          <w:b/>
          <w:bCs/>
          <w:lang w:val="fr-CA"/>
        </w:rPr>
        <w:t>tac-cheṣeṇaiva kurvīta śrāddhaṁ bhāgavato narah ||294||</w:t>
      </w:r>
    </w:p>
    <w:p w:rsidR="00246F6E" w:rsidRDefault="00246F6E">
      <w:pPr>
        <w:jc w:val="both"/>
        <w:rPr>
          <w:lang w:val="fr-CA"/>
        </w:rPr>
      </w:pPr>
    </w:p>
    <w:p w:rsidR="00246F6E" w:rsidRDefault="00246F6E">
      <w:pPr>
        <w:jc w:val="both"/>
        <w:rPr>
          <w:lang w:val="en-CA"/>
        </w:rPr>
      </w:pPr>
      <w:r>
        <w:rPr>
          <w:lang w:val="en-CA"/>
        </w:rPr>
        <w:t xml:space="preserve">yac ca </w:t>
      </w:r>
      <w:r>
        <w:rPr>
          <w:color w:val="FF0000"/>
          <w:lang w:val="en-CA"/>
        </w:rPr>
        <w:t>smṛtau</w:t>
      </w:r>
      <w:r>
        <w:rPr>
          <w:lang w:val="en-CA"/>
        </w:rPr>
        <w:t>—</w:t>
      </w:r>
    </w:p>
    <w:p w:rsidR="00246F6E" w:rsidRDefault="00246F6E">
      <w:pPr>
        <w:ind w:left="720"/>
        <w:jc w:val="both"/>
        <w:rPr>
          <w:color w:val="0000FF"/>
          <w:lang w:val="en-CA"/>
        </w:rPr>
      </w:pPr>
      <w:r>
        <w:rPr>
          <w:color w:val="0000FF"/>
          <w:lang w:val="en-CA"/>
        </w:rPr>
        <w:t>gṛhāgni-śiṣu-devānāṁ  yatīnāṁ brahmācāriṇām |</w:t>
      </w:r>
    </w:p>
    <w:p w:rsidR="00246F6E" w:rsidRDefault="00246F6E">
      <w:pPr>
        <w:ind w:left="720"/>
        <w:jc w:val="both"/>
        <w:rPr>
          <w:lang w:val="en-CA"/>
        </w:rPr>
      </w:pPr>
      <w:r>
        <w:rPr>
          <w:color w:val="0000FF"/>
          <w:lang w:val="en-CA"/>
        </w:rPr>
        <w:t xml:space="preserve">pitṛ-pāko na dātavyo yāvat piṇḍān na nirvapet ||295|| </w:t>
      </w:r>
      <w:r>
        <w:rPr>
          <w:lang w:val="en-CA"/>
        </w:rPr>
        <w:t>iti |</w:t>
      </w:r>
    </w:p>
    <w:p w:rsidR="00246F6E" w:rsidRDefault="00246F6E">
      <w:pPr>
        <w:jc w:val="both"/>
        <w:rPr>
          <w:lang w:val="en-CA"/>
        </w:rPr>
      </w:pPr>
    </w:p>
    <w:p w:rsidR="00246F6E" w:rsidRDefault="00246F6E">
      <w:pPr>
        <w:jc w:val="both"/>
        <w:rPr>
          <w:b/>
          <w:bCs/>
          <w:lang w:val="en-CA"/>
        </w:rPr>
      </w:pPr>
      <w:r>
        <w:rPr>
          <w:b/>
          <w:bCs/>
          <w:lang w:val="en-CA"/>
        </w:rPr>
        <w:t>īdṛṇ sāmānya-vacanam viśeṣa-vacana-vrajaih |</w:t>
      </w:r>
    </w:p>
    <w:p w:rsidR="00246F6E" w:rsidRDefault="00246F6E">
      <w:pPr>
        <w:jc w:val="both"/>
        <w:rPr>
          <w:b/>
          <w:bCs/>
          <w:lang w:val="en-CA"/>
        </w:rPr>
      </w:pPr>
      <w:r>
        <w:rPr>
          <w:b/>
          <w:bCs/>
          <w:lang w:val="en-CA"/>
        </w:rPr>
        <w:t>śruti-smṛti-purāṇādi- varttibhir bādhyate dhruvam ||296||</w:t>
      </w:r>
    </w:p>
    <w:p w:rsidR="00246F6E" w:rsidRDefault="00246F6E">
      <w:pPr>
        <w:jc w:val="both"/>
        <w:rPr>
          <w:lang w:val="en-CA"/>
        </w:rPr>
      </w:pPr>
    </w:p>
    <w:p w:rsidR="00246F6E" w:rsidRDefault="00246F6E">
      <w:pPr>
        <w:jc w:val="both"/>
        <w:rPr>
          <w:lang w:val="en-CA"/>
        </w:rPr>
      </w:pPr>
      <w:r>
        <w:rPr>
          <w:lang w:val="en-CA"/>
        </w:rPr>
        <w:t xml:space="preserve">tathā ca </w:t>
      </w:r>
      <w:r>
        <w:rPr>
          <w:color w:val="FF0000"/>
          <w:lang w:val="en-CA"/>
        </w:rPr>
        <w:t>pādme</w:t>
      </w:r>
      <w:r>
        <w:rPr>
          <w:lang w:val="en-CA"/>
        </w:rPr>
        <w:t>—</w:t>
      </w:r>
    </w:p>
    <w:p w:rsidR="00246F6E" w:rsidRDefault="00246F6E">
      <w:pPr>
        <w:ind w:left="720"/>
        <w:jc w:val="both"/>
        <w:rPr>
          <w:color w:val="0000FF"/>
          <w:lang w:val="en-CA"/>
        </w:rPr>
      </w:pPr>
      <w:r>
        <w:rPr>
          <w:color w:val="0000FF"/>
          <w:lang w:val="en-CA"/>
        </w:rPr>
        <w:t>viṣṇor niveditānnena  yaṣṭavyaṁ devatāntaram |</w:t>
      </w:r>
    </w:p>
    <w:p w:rsidR="00246F6E" w:rsidRDefault="00246F6E">
      <w:pPr>
        <w:ind w:left="720"/>
        <w:jc w:val="both"/>
        <w:rPr>
          <w:lang w:val="en-CA"/>
        </w:rPr>
      </w:pPr>
      <w:r>
        <w:rPr>
          <w:color w:val="0000FF"/>
          <w:lang w:val="en-CA"/>
        </w:rPr>
        <w:t>pitṛbhyaś cāpi tad deyam tad ānantyāya kalpate ||297||</w:t>
      </w:r>
    </w:p>
    <w:p w:rsidR="00246F6E" w:rsidRDefault="00246F6E">
      <w:pPr>
        <w:jc w:val="both"/>
        <w:rPr>
          <w:lang w:val="en-CA"/>
        </w:rPr>
      </w:pPr>
    </w:p>
    <w:p w:rsidR="00246F6E" w:rsidRDefault="00246F6E">
      <w:pPr>
        <w:jc w:val="both"/>
        <w:rPr>
          <w:lang w:val="fr-CA"/>
        </w:rPr>
      </w:pPr>
      <w:r>
        <w:rPr>
          <w:color w:val="FF0000"/>
          <w:lang w:val="fr-CA"/>
        </w:rPr>
        <w:t xml:space="preserve">mokṣa-dharme </w:t>
      </w:r>
      <w:r>
        <w:rPr>
          <w:lang w:val="fr-CA"/>
        </w:rPr>
        <w:t>nāradoktau—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sātvataṁ vidhim āsthāya prāṇ sūrya-mukha-nisṛtam |</w:t>
      </w:r>
    </w:p>
    <w:p w:rsidR="00246F6E" w:rsidRDefault="00246F6E">
      <w:pPr>
        <w:ind w:left="720"/>
        <w:jc w:val="both"/>
      </w:pPr>
      <w:r>
        <w:rPr>
          <w:color w:val="0000FF"/>
        </w:rPr>
        <w:t>pūjāyām āsa deveśaṁ tac-cheṣeṇa pitāmahān ||298||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brahmāṇḍa-purāṇe</w:t>
      </w:r>
      <w:r>
        <w:t>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yaḥ śrāddha-kāle hari-bhukta-śeṣam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dadāti bhaktyā pitṛ-devatānām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tenaiva piṇḍāṁs tulasī-vimiśrān</w:t>
      </w:r>
    </w:p>
    <w:p w:rsidR="00246F6E" w:rsidRDefault="00246F6E">
      <w:pPr>
        <w:ind w:left="720"/>
        <w:jc w:val="both"/>
      </w:pPr>
      <w:r>
        <w:rPr>
          <w:color w:val="0000FF"/>
        </w:rPr>
        <w:t>ākalpa-koṭiṁ pitaraḥ su-tṛptāḥ ||299||</w:t>
      </w:r>
    </w:p>
    <w:p w:rsidR="00246F6E" w:rsidRDefault="00246F6E">
      <w:pPr>
        <w:jc w:val="both"/>
      </w:pPr>
    </w:p>
    <w:p w:rsidR="00246F6E" w:rsidRDefault="00246F6E">
      <w:pPr>
        <w:jc w:val="both"/>
      </w:pPr>
      <w:r>
        <w:rPr>
          <w:color w:val="FF0000"/>
        </w:rPr>
        <w:t>skānde</w:t>
      </w:r>
      <w:r>
        <w:t>—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devān pitṝn samuddiśya yad viṣṇor viniveditam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tān uddiśya tathā kuryāt pradānaṁ tasya caiva hi ||300||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prayānti tṛptim atulāṁ sodakena tu tena vai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mukunda-gātra-lagnena brāhmaṇānāṁ vilepanam ||301||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candanena tu piṇḍanam  kartavyaṁ pitṛ-tṛptaye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devānāṁ ca pitṝṇāṁ ca jāyate tṛpti-rakṣayā ||302||</w:t>
      </w:r>
    </w:p>
    <w:p w:rsidR="00246F6E" w:rsidRDefault="00246F6E">
      <w:pPr>
        <w:ind w:left="720"/>
        <w:jc w:val="both"/>
        <w:rPr>
          <w:lang w:val="pl-PL"/>
        </w:rPr>
      </w:pPr>
      <w:r>
        <w:rPr>
          <w:color w:val="0000FF"/>
          <w:lang w:val="pl-PL"/>
        </w:rPr>
        <w:t>evaṁ kṛte mahī-pala  mā bhavet saṁśayaḥ kvacit ||303||</w:t>
      </w:r>
    </w:p>
    <w:p w:rsidR="00246F6E" w:rsidRDefault="00246F6E">
      <w:pPr>
        <w:jc w:val="both"/>
        <w:rPr>
          <w:lang w:val="pl-PL"/>
        </w:rPr>
      </w:pPr>
    </w:p>
    <w:p w:rsidR="00246F6E" w:rsidRDefault="00246F6E">
      <w:pPr>
        <w:jc w:val="both"/>
        <w:rPr>
          <w:lang w:val="pl-PL"/>
        </w:rPr>
      </w:pPr>
      <w:r>
        <w:rPr>
          <w:lang w:val="pl-PL"/>
        </w:rPr>
        <w:t>tatraiva śrī-purusottama-khaṇḍe</w:t>
      </w:r>
      <w:r>
        <w:t xml:space="preserve">— </w:t>
      </w:r>
      <w:r>
        <w:rPr>
          <w:lang w:val="pl-PL"/>
        </w:rPr>
        <w:t xml:space="preserve"> 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annādyaṁ śrāddha-kāle tu  patitādyair nirīkṣitam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tulasī-dala-miśreṇa salilenābhiṣiñcayet ||304||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tad-annaṁ śuddhatām eti viṣṇor naivedya-miśritam |</w:t>
      </w:r>
    </w:p>
    <w:p w:rsidR="00246F6E" w:rsidRDefault="00246F6E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viṣṇor naivedya-śeṣaṁ tu tasmād deyaṁ dvijātmanām |</w:t>
      </w:r>
    </w:p>
    <w:p w:rsidR="00246F6E" w:rsidRDefault="00246F6E">
      <w:pPr>
        <w:ind w:left="720"/>
        <w:jc w:val="both"/>
        <w:rPr>
          <w:lang w:val="pl-PL"/>
        </w:rPr>
      </w:pPr>
      <w:r>
        <w:rPr>
          <w:color w:val="0000FF"/>
          <w:lang w:val="pl-PL"/>
        </w:rPr>
        <w:t>piṇḍe caiva viśeṣena pitṝṇāṁ tṛptim icchatā ||305||</w:t>
      </w:r>
    </w:p>
    <w:p w:rsidR="00246F6E" w:rsidRDefault="00246F6E">
      <w:pPr>
        <w:jc w:val="both"/>
        <w:rPr>
          <w:lang w:val="pl-PL"/>
        </w:rPr>
      </w:pPr>
    </w:p>
    <w:p w:rsidR="00246F6E" w:rsidRDefault="00246F6E">
      <w:pPr>
        <w:jc w:val="both"/>
      </w:pPr>
      <w:r>
        <w:t xml:space="preserve">tatraiva śrī-brahma-nārada-saṁvāde— 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pitṝn uddiśya yaiḥ pūjā keśavasya kṛtā naraih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tyaktvā te nārakīṁ pīḍāṁ muktiṁ yānti mahā-mune ||306||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dhanyās te mānavā loke kali-kāle viśeṣatah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ye kurvanti harer nityaṁ pitr-arthaṁ pūjanaṁ mune ||307||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kiṁ dattair bahubhir piṇḍair gayā-śrāddhādibhir mune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yair arcito harir bhaktyā pitr-arthaṁ ca dine dine ||308||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yam uddiśya hareḥ pūjā kriyate muni-puṅgava 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uddhṛtya narakāvāsāt taṁ nayet paramaṁ padam ||309||</w:t>
      </w:r>
    </w:p>
    <w:p w:rsidR="00246F6E" w:rsidRDefault="00246F6E">
      <w:pPr>
        <w:ind w:left="720"/>
        <w:jc w:val="both"/>
        <w:rPr>
          <w:color w:val="0000FF"/>
        </w:rPr>
      </w:pPr>
      <w:r>
        <w:rPr>
          <w:color w:val="0000FF"/>
        </w:rPr>
        <w:t>yo dadāti hareḥ sthānaṁ pitṝn uddiśya nārada |</w:t>
      </w:r>
    </w:p>
    <w:p w:rsidR="00246F6E" w:rsidRDefault="00246F6E">
      <w:pPr>
        <w:ind w:left="720"/>
        <w:jc w:val="both"/>
      </w:pPr>
      <w:r>
        <w:rPr>
          <w:color w:val="0000FF"/>
        </w:rPr>
        <w:t>kartavyaṁ hi pitṝṇāṁ yat tat kṛtaṁ tena bho dvija ||310||</w:t>
      </w:r>
    </w:p>
    <w:p w:rsidR="00246F6E" w:rsidRDefault="00246F6E">
      <w:pPr>
        <w:jc w:val="both"/>
      </w:pPr>
    </w:p>
    <w:p w:rsidR="00246F6E" w:rsidRDefault="00246F6E">
      <w:pPr>
        <w:jc w:val="both"/>
        <w:rPr>
          <w:lang w:val="fr-CA"/>
        </w:rPr>
      </w:pPr>
      <w:r>
        <w:rPr>
          <w:color w:val="FF0000"/>
          <w:lang w:val="fr-CA"/>
        </w:rPr>
        <w:t>śrutau</w:t>
      </w:r>
      <w:r>
        <w:rPr>
          <w:lang w:val="fr-CA"/>
        </w:rPr>
        <w:t xml:space="preserve"> ca—</w:t>
      </w:r>
    </w:p>
    <w:p w:rsidR="00246F6E" w:rsidRDefault="00246F6E">
      <w:pPr>
        <w:ind w:left="720"/>
        <w:rPr>
          <w:lang w:val="fr-CA"/>
        </w:rPr>
      </w:pPr>
      <w:r>
        <w:rPr>
          <w:color w:val="0000FF"/>
          <w:lang w:val="fr-CA"/>
        </w:rPr>
        <w:t xml:space="preserve">eka eva nārāyaṇa āsīt, na brahmā, neme dyāvā-pṛthivyau, sarve devāḥ, sarve pitaraḥ, sarve manusyāḥ | viṣṇunā aśitam aśnanti viṣṇunāghrātaṁ jighranti, viṣṇunā pītaṁ pibanti, tasmād vidhvaṁso viṣṇūpāhṛtaṁ bhakṣayeyuḥ ||311|| </w:t>
      </w:r>
      <w:r>
        <w:rPr>
          <w:lang w:val="fr-CA"/>
        </w:rPr>
        <w:t>iti |</w:t>
      </w:r>
    </w:p>
    <w:p w:rsidR="00246F6E" w:rsidRDefault="00246F6E">
      <w:pPr>
        <w:jc w:val="both"/>
        <w:rPr>
          <w:lang w:val="fr-CA"/>
        </w:rPr>
      </w:pPr>
    </w:p>
    <w:p w:rsidR="00246F6E" w:rsidRDefault="00246F6E">
      <w:pPr>
        <w:jc w:val="both"/>
        <w:rPr>
          <w:lang w:val="fr-CA"/>
        </w:rPr>
      </w:pPr>
      <w:r>
        <w:rPr>
          <w:lang w:val="fr-CA"/>
        </w:rPr>
        <w:t xml:space="preserve">ata evoktaṁ śrī-bhagavatā </w:t>
      </w:r>
      <w:r>
        <w:rPr>
          <w:color w:val="FF0000"/>
          <w:lang w:val="fr-CA"/>
        </w:rPr>
        <w:t>viṣṇu-dharme</w:t>
      </w:r>
      <w:r>
        <w:rPr>
          <w:lang w:val="fr-CA"/>
        </w:rPr>
        <w:t>—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prāṇebhyo juhuyād annaṁ man-niveditam uttamam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tṛpyanti sarvadā prāṇā man-nivedita-bhakṣaṇāt ||312||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tasmāt sarva-prayatnena pradeyaṁ man-niveditam |</w:t>
      </w:r>
    </w:p>
    <w:p w:rsidR="00246F6E" w:rsidRDefault="00246F6E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mamāpi hṛdaya-sthasya pitṝṇāṁ ca viśeṣataḥ ||313||</w:t>
      </w:r>
    </w:p>
    <w:p w:rsidR="00246F6E" w:rsidRDefault="00246F6E">
      <w:pPr>
        <w:jc w:val="both"/>
        <w:rPr>
          <w:lang w:val="fr-CA"/>
        </w:rPr>
      </w:pPr>
    </w:p>
    <w:p w:rsidR="00246F6E" w:rsidRDefault="00246F6E">
      <w:pPr>
        <w:jc w:val="both"/>
        <w:rPr>
          <w:lang w:val="fr-CA"/>
        </w:rPr>
      </w:pPr>
      <w:r>
        <w:rPr>
          <w:lang w:val="fr-CA"/>
        </w:rPr>
        <w:t>kiṁ ca tatraivānyatra—</w:t>
      </w:r>
    </w:p>
    <w:p w:rsidR="00246F6E" w:rsidRDefault="00246F6E">
      <w:pPr>
        <w:pStyle w:val="Bluequotes"/>
      </w:pPr>
      <w:r>
        <w:t>bhakṣyaṁ bhojyaṁ ca yat kiñcid anivedyāgra-bhoktari 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na deyaṁ pitṛ-devebhyaḥ prāyaścittī yato bhavet ||314||</w:t>
      </w:r>
    </w:p>
    <w:p w:rsidR="00246F6E" w:rsidRDefault="00246F6E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svargādau kathito devair agra-bhug bhagavān hariḥ |</w:t>
      </w:r>
    </w:p>
    <w:p w:rsidR="00246F6E" w:rsidRDefault="00246F6E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yajña-bhāga-bhujo devās tatas tena prakalpitāḥ ||315||</w:t>
      </w:r>
    </w:p>
    <w:p w:rsidR="00246F6E" w:rsidRDefault="00246F6E">
      <w:pPr>
        <w:rPr>
          <w:lang w:val="fr-CA"/>
        </w:rPr>
      </w:pPr>
    </w:p>
    <w:p w:rsidR="00246F6E" w:rsidRDefault="00246F6E">
      <w:pPr>
        <w:rPr>
          <w:lang w:val="fr-CA"/>
        </w:rPr>
      </w:pPr>
      <w:r>
        <w:rPr>
          <w:color w:val="FF0000"/>
          <w:lang w:val="fr-CA"/>
        </w:rPr>
        <w:t xml:space="preserve">skānde </w:t>
      </w:r>
      <w:r>
        <w:rPr>
          <w:lang w:val="fr-CA"/>
        </w:rPr>
        <w:t>śrī-mārkaṇḍeya-bhagīratha-saṁvāde—</w:t>
      </w:r>
    </w:p>
    <w:p w:rsidR="00246F6E" w:rsidRDefault="00246F6E">
      <w:pPr>
        <w:pStyle w:val="Bluequotes"/>
      </w:pPr>
      <w:r>
        <w:t>yas tu vidyā-vinirmuktaṁ mūrkhaṁ matvā tu vaiṣṇavam |</w:t>
      </w:r>
    </w:p>
    <w:p w:rsidR="00246F6E" w:rsidRDefault="00246F6E">
      <w:pPr>
        <w:pStyle w:val="Bluequotes"/>
      </w:pPr>
      <w:r>
        <w:t>vedavidbhyo’vadād vipraḥ śrāddhaṁ tad rākṣasaṁ bhavet ||316||</w:t>
      </w:r>
    </w:p>
    <w:p w:rsidR="00246F6E" w:rsidRDefault="00246F6E">
      <w:pPr>
        <w:pStyle w:val="Bluequotes"/>
      </w:pPr>
      <w:r>
        <w:t>siktha-mātraṁ tu yad bhuṅkte jalaṁ gaṇḍūṣa-mātrakam |</w:t>
      </w:r>
    </w:p>
    <w:p w:rsidR="00246F6E" w:rsidRDefault="00246F6E">
      <w:pPr>
        <w:pStyle w:val="Bluequotes"/>
      </w:pPr>
      <w:r>
        <w:t>tad-annaṁ meruṇā tulyaṁ taj jalaṁ sāgaropamam ||317||</w:t>
      </w:r>
    </w:p>
    <w:p w:rsidR="00246F6E" w:rsidRDefault="00246F6E"/>
    <w:p w:rsidR="00246F6E" w:rsidRDefault="00246F6E">
      <w:r>
        <w:rPr>
          <w:color w:val="FF0000"/>
        </w:rPr>
        <w:t xml:space="preserve">brahma-purāṇe </w:t>
      </w:r>
      <w:r>
        <w:t>śrī-brahma-vacanam—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śaṅkhāṅkita-tanur vipro bhuṅkte yasya ca veśmani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tad-annaṁ svayam aśnāti pitṛbhiḥ saha keśavaḥ ||318||</w:t>
      </w:r>
    </w:p>
    <w:p w:rsidR="00246F6E" w:rsidRDefault="00246F6E"/>
    <w:p w:rsidR="00246F6E" w:rsidRDefault="00246F6E">
      <w:r>
        <w:rPr>
          <w:color w:val="FF0000"/>
        </w:rPr>
        <w:t>smṛtiś</w:t>
      </w:r>
      <w:r>
        <w:t xml:space="preserve"> ca—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surābhāṇḍastha-pīyūṣaṁ yathā naśyati tat-kṣaṇāt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cakrāṅka-rahitaṁ śrāddhaṁ tathā śātātapo’bravīt ||319||</w:t>
      </w:r>
    </w:p>
    <w:p w:rsidR="00246F6E" w:rsidRDefault="00246F6E">
      <w:pPr>
        <w:pStyle w:val="Bluequotes"/>
        <w:rPr>
          <w:lang w:val="sa-IN"/>
        </w:rPr>
      </w:pPr>
    </w:p>
    <w:p w:rsidR="00246F6E" w:rsidRDefault="00246F6E">
      <w:r>
        <w:t xml:space="preserve">kiṁ ca, </w:t>
      </w:r>
      <w:r>
        <w:rPr>
          <w:color w:val="FF0000"/>
        </w:rPr>
        <w:t>śrī-viṣṇu-rahasye</w:t>
      </w:r>
      <w:r>
        <w:t>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niveśayen naro mohād anya-paṅktau hareḥ priyam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sa paten niraye ghore paṅkti-bhedī narādhamaḥ ||320||</w:t>
      </w:r>
    </w:p>
    <w:p w:rsidR="00246F6E" w:rsidRDefault="00246F6E">
      <w:pPr>
        <w:pStyle w:val="Heading3"/>
      </w:pPr>
      <w:r>
        <w:t>atha śrī-bhagavad-arpaṇe niṣiddham</w:t>
      </w:r>
    </w:p>
    <w:p w:rsidR="00246F6E" w:rsidRDefault="00246F6E">
      <w:pPr>
        <w:rPr>
          <w:b/>
          <w:bCs/>
        </w:rPr>
      </w:pPr>
    </w:p>
    <w:p w:rsidR="00246F6E" w:rsidRDefault="00246F6E">
      <w:pPr>
        <w:rPr>
          <w:b/>
          <w:bCs/>
        </w:rPr>
      </w:pPr>
      <w:r>
        <w:rPr>
          <w:b/>
          <w:bCs/>
        </w:rPr>
        <w:t>niveditaṁ yad anyasmai tad ucchiṣṭaṁ hi kathyate |</w:t>
      </w:r>
    </w:p>
    <w:p w:rsidR="00246F6E" w:rsidRDefault="00246F6E">
      <w:pPr>
        <w:rPr>
          <w:b/>
          <w:bCs/>
        </w:rPr>
      </w:pPr>
      <w:r>
        <w:rPr>
          <w:b/>
          <w:bCs/>
        </w:rPr>
        <w:t>ataḥ kathañcid api tan na śrī-bhagavate’rpayet ||321||</w:t>
      </w:r>
    </w:p>
    <w:p w:rsidR="00246F6E" w:rsidRDefault="00246F6E">
      <w:pPr>
        <w:rPr>
          <w:b/>
          <w:bCs/>
        </w:rPr>
      </w:pPr>
    </w:p>
    <w:p w:rsidR="00246F6E" w:rsidRDefault="00246F6E">
      <w:r>
        <w:t>tathā c</w:t>
      </w:r>
      <w:r>
        <w:rPr>
          <w:color w:val="FF0000"/>
        </w:rPr>
        <w:t xml:space="preserve">aikādaśa-skandhe </w:t>
      </w:r>
      <w:r>
        <w:t>śrī-bhagavad-uktau [BhP 11.11.40]—</w:t>
      </w:r>
    </w:p>
    <w:p w:rsidR="00246F6E" w:rsidRDefault="00246F6E">
      <w:pPr>
        <w:ind w:firstLine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api dīpāvalokaṁ me nopayuñjyān niveditam ||322||</w:t>
      </w:r>
    </w:p>
    <w:p w:rsidR="00246F6E" w:rsidRDefault="00246F6E"/>
    <w:p w:rsidR="00246F6E" w:rsidRDefault="00246F6E">
      <w:r>
        <w:rPr>
          <w:color w:val="FF0000"/>
        </w:rPr>
        <w:t>nāradīye</w:t>
      </w:r>
      <w:r>
        <w:t>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pitṛ-śeṣaṁ tu you dadyād dharaye paramātmane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retodāḥ pitaras tasya bhavanti kleśa-bhāginaḥ ||323||</w:t>
      </w:r>
    </w:p>
    <w:p w:rsidR="00246F6E" w:rsidRDefault="00246F6E">
      <w:pPr>
        <w:pStyle w:val="Bluequotes"/>
        <w:rPr>
          <w:lang w:val="sa-IN"/>
        </w:rPr>
      </w:pPr>
    </w:p>
    <w:p w:rsidR="00246F6E" w:rsidRDefault="00246F6E">
      <w:r>
        <w:rPr>
          <w:color w:val="FF0000"/>
        </w:rPr>
        <w:t>śrī- viṣṇu-dharme</w:t>
      </w:r>
      <w:r>
        <w:t>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hari-śeṣaṁ havir dadyāt pitṝṇām akṣayaṁ bhavet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na punaḥ pitṛ-śeṣaṁ tu harer brahmādi-sad-guroḥ ||324||</w:t>
      </w:r>
    </w:p>
    <w:p w:rsidR="00246F6E" w:rsidRDefault="00246F6E">
      <w:pPr>
        <w:pStyle w:val="Bluequotes"/>
        <w:rPr>
          <w:lang w:val="sa-IN"/>
        </w:rPr>
      </w:pPr>
    </w:p>
    <w:p w:rsidR="00246F6E" w:rsidRDefault="00246F6E">
      <w:r>
        <w:t>anyatra ca—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dakṣādayaś ca pitaro bhṛtyā indrādayaḥ surāḥ |</w:t>
      </w:r>
    </w:p>
    <w:p w:rsidR="00246F6E" w:rsidRDefault="00246F6E">
      <w:pPr>
        <w:pStyle w:val="Bluequotes"/>
        <w:rPr>
          <w:color w:val="auto"/>
          <w:lang w:val="sa-IN"/>
        </w:rPr>
      </w:pPr>
      <w:r>
        <w:rPr>
          <w:lang w:val="sa-IN"/>
        </w:rPr>
        <w:t>atas tad-bhakta-śeṣaṁ tu viṣṇor naiva nivedayet ||325||</w:t>
      </w:r>
      <w:r>
        <w:rPr>
          <w:color w:val="auto"/>
          <w:lang w:val="sa-IN"/>
        </w:rPr>
        <w:t xml:space="preserve"> iti |</w:t>
      </w:r>
    </w:p>
    <w:p w:rsidR="00246F6E" w:rsidRDefault="00246F6E"/>
    <w:p w:rsidR="00246F6E" w:rsidRDefault="00246F6E">
      <w:pPr>
        <w:rPr>
          <w:b/>
          <w:bCs/>
        </w:rPr>
      </w:pPr>
      <w:r>
        <w:rPr>
          <w:b/>
          <w:bCs/>
        </w:rPr>
        <w:t>evam āvaśyakaṁ kṛtvā vaiṣṇavebhyo vibhajya ca |</w:t>
      </w:r>
    </w:p>
    <w:p w:rsidR="00246F6E" w:rsidRDefault="00246F6E">
      <w:pPr>
        <w:rPr>
          <w:b/>
          <w:bCs/>
        </w:rPr>
      </w:pPr>
      <w:r>
        <w:rPr>
          <w:b/>
          <w:bCs/>
        </w:rPr>
        <w:t>śrīman-mahā-prasādānnaṁ bhuñjīta saha bandhubhiḥ ||326||</w:t>
      </w:r>
    </w:p>
    <w:p w:rsidR="00246F6E" w:rsidRDefault="00246F6E">
      <w:pPr>
        <w:rPr>
          <w:b/>
          <w:bCs/>
        </w:rPr>
      </w:pPr>
    </w:p>
    <w:p w:rsidR="00246F6E" w:rsidRDefault="00246F6E">
      <w:pPr>
        <w:rPr>
          <w:bCs/>
        </w:rPr>
      </w:pPr>
      <w:r>
        <w:rPr>
          <w:bCs/>
        </w:rPr>
        <w:t xml:space="preserve">tathā ca </w:t>
      </w:r>
      <w:r>
        <w:rPr>
          <w:bCs/>
          <w:color w:val="FF0000"/>
        </w:rPr>
        <w:t>prahlāda-pañcarātre</w:t>
      </w:r>
      <w:r>
        <w:rPr>
          <w:bCs/>
        </w:rPr>
        <w:t>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svabhāvasthaiḥ karma-jaḍān vañcayan draviṇādibhiḥ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harer naivedya-sambhārān vaiṣṇavebhyaḥ samarpayet ||327||</w:t>
      </w:r>
    </w:p>
    <w:p w:rsidR="00246F6E" w:rsidRDefault="00246F6E">
      <w:pPr>
        <w:pStyle w:val="Bluequotes"/>
        <w:rPr>
          <w:lang w:val="sa-IN"/>
        </w:rPr>
      </w:pPr>
    </w:p>
    <w:p w:rsidR="00246F6E" w:rsidRDefault="00246F6E">
      <w:pPr>
        <w:rPr>
          <w:bCs/>
        </w:rPr>
      </w:pPr>
      <w:r>
        <w:rPr>
          <w:bCs/>
        </w:rPr>
        <w:t xml:space="preserve">ataeva </w:t>
      </w:r>
      <w:r>
        <w:rPr>
          <w:bCs/>
          <w:color w:val="FF0000"/>
        </w:rPr>
        <w:t>vaiṣṇava-tantre</w:t>
      </w:r>
      <w:r>
        <w:rPr>
          <w:bCs/>
        </w:rPr>
        <w:t>—</w:t>
      </w:r>
    </w:p>
    <w:p w:rsidR="00246F6E" w:rsidRDefault="00246F6E">
      <w:pPr>
        <w:ind w:left="720"/>
        <w:rPr>
          <w:bCs/>
          <w:color w:val="0000FF"/>
        </w:rPr>
      </w:pPr>
      <w:r>
        <w:rPr>
          <w:bCs/>
          <w:color w:val="0000FF"/>
        </w:rPr>
        <w:t>harer niveditaṁ kiñccin na dadyāt karhicid budhaḥ |</w:t>
      </w:r>
    </w:p>
    <w:p w:rsidR="00246F6E" w:rsidRDefault="00246F6E">
      <w:pPr>
        <w:ind w:left="720"/>
        <w:rPr>
          <w:bCs/>
          <w:color w:val="0000FF"/>
        </w:rPr>
      </w:pPr>
      <w:r>
        <w:rPr>
          <w:bCs/>
          <w:color w:val="0000FF"/>
        </w:rPr>
        <w:t>abhaktebhyaḥ saśalyebhyo yad davan niraye vrajet ||328||</w:t>
      </w:r>
    </w:p>
    <w:p w:rsidR="00246F6E" w:rsidRDefault="00246F6E">
      <w:pPr>
        <w:rPr>
          <w:bCs/>
          <w:color w:val="0000FF"/>
        </w:rPr>
      </w:pPr>
    </w:p>
    <w:p w:rsidR="00246F6E" w:rsidRDefault="00246F6E">
      <w:pPr>
        <w:jc w:val="both"/>
      </w:pPr>
      <w:r>
        <w:rPr>
          <w:color w:val="FF0000"/>
        </w:rPr>
        <w:t>viṣṇu-dharmottare</w:t>
      </w:r>
      <w:r>
        <w:t>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avaiṣṇave deva-dhṛtaṁ nirmālyaṁ na prayacchati |</w:t>
      </w:r>
    </w:p>
    <w:p w:rsidR="00246F6E" w:rsidRDefault="00246F6E">
      <w:pPr>
        <w:pStyle w:val="Bluequotes"/>
        <w:rPr>
          <w:color w:val="auto"/>
          <w:lang w:val="sa-IN"/>
        </w:rPr>
      </w:pPr>
      <w:r>
        <w:rPr>
          <w:lang w:val="sa-IN"/>
        </w:rPr>
        <w:t>naivedyaṁ vā mahābhāga tasya tuṣyati keśavaḥ ||329||</w:t>
      </w:r>
      <w:r>
        <w:rPr>
          <w:color w:val="auto"/>
          <w:lang w:val="sa-IN"/>
        </w:rPr>
        <w:t xml:space="preserve"> iti |</w:t>
      </w:r>
    </w:p>
    <w:p w:rsidR="00246F6E" w:rsidRDefault="00246F6E"/>
    <w:p w:rsidR="00246F6E" w:rsidRDefault="00246F6E">
      <w:pPr>
        <w:rPr>
          <w:b/>
          <w:bCs/>
        </w:rPr>
      </w:pPr>
      <w:r>
        <w:rPr>
          <w:b/>
          <w:bCs/>
        </w:rPr>
        <w:t>kathañcid api nāśnīyād akṛtvā kṛṣṇa-pūjanam |</w:t>
      </w:r>
    </w:p>
    <w:p w:rsidR="00246F6E" w:rsidRDefault="00246F6E">
      <w:pPr>
        <w:rPr>
          <w:b/>
          <w:bCs/>
        </w:rPr>
      </w:pPr>
      <w:r>
        <w:rPr>
          <w:b/>
          <w:bCs/>
        </w:rPr>
        <w:t>na cāsamarpya govinde kiñcid bhuñjīta vaiṣṇavaḥ ||330||</w:t>
      </w:r>
    </w:p>
    <w:p w:rsidR="00246F6E" w:rsidRDefault="00246F6E">
      <w:pPr>
        <w:pStyle w:val="Heading3"/>
      </w:pPr>
      <w:r>
        <w:t>atha pūjā-vyatirikta-bhojana-doṣāḥ</w:t>
      </w:r>
    </w:p>
    <w:p w:rsidR="00246F6E" w:rsidRDefault="00246F6E">
      <w:pPr>
        <w:rPr>
          <w:color w:val="FF0000"/>
        </w:rPr>
      </w:pPr>
    </w:p>
    <w:p w:rsidR="00246F6E" w:rsidRDefault="00246F6E">
      <w:r>
        <w:rPr>
          <w:color w:val="FF0000"/>
        </w:rPr>
        <w:t>śrī-kūrma-purāṇe</w:t>
      </w:r>
      <w:r>
        <w:t>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anarcayitvā govindaṁ yair bhuktaṁ dharma-varjitaiḥ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śvāna-viṣṭhā-samaṁ cānnaṁ nīraṁ ca surayā samam ||331||</w:t>
      </w:r>
    </w:p>
    <w:p w:rsidR="00246F6E" w:rsidRDefault="00246F6E"/>
    <w:p w:rsidR="00246F6E" w:rsidRDefault="00246F6E">
      <w:r>
        <w:t>kiṁ ca—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yo mohād athavālasyād akṛtvā devatārcanam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bhuṅkte sa yāti narakaṁ śūkareṣv iha jāyate ||332||</w:t>
      </w:r>
    </w:p>
    <w:p w:rsidR="00246F6E" w:rsidRDefault="00246F6E"/>
    <w:p w:rsidR="00246F6E" w:rsidRDefault="00246F6E">
      <w:pPr>
        <w:jc w:val="both"/>
      </w:pPr>
      <w:r>
        <w:rPr>
          <w:color w:val="FF0000"/>
        </w:rPr>
        <w:t>viṣṇu-dharmottare</w:t>
      </w:r>
      <w:r>
        <w:t>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eka-kālaṁ dvikālaṁ vā tri-kālaṁ pūjayed dharim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apūjya bhojanaṁ kurvan narakāṇi vrajen naraḥ ||333||</w:t>
      </w:r>
    </w:p>
    <w:p w:rsidR="00246F6E" w:rsidRDefault="00246F6E">
      <w:pPr>
        <w:pStyle w:val="Bluequotes"/>
        <w:rPr>
          <w:lang w:val="sa-IN"/>
        </w:rPr>
      </w:pPr>
    </w:p>
    <w:p w:rsidR="00246F6E" w:rsidRDefault="00246F6E">
      <w:r>
        <w:rPr>
          <w:color w:val="FF0000"/>
        </w:rPr>
        <w:t xml:space="preserve">nāradīye </w:t>
      </w:r>
      <w:r>
        <w:t>ca—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prātar madhyandinaṁ sāyaṁ viṣṇu-pūjā smṛtā budhaiḥ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aśakto vistareṇaiva prātaḥ sampūjya keśavam ||334||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madhyāhne caiva sāyaṁ ca puṣpāñjalim api kṣipet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madhyāhne vā vistareṇa saṁkṣepeṇāthavā harim ||335||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sambhojya bhojanaṁ kuryād anyathā narakaṁ vrajet ||336||</w:t>
      </w:r>
    </w:p>
    <w:p w:rsidR="00246F6E" w:rsidRDefault="00246F6E">
      <w:pPr>
        <w:pStyle w:val="Heading3"/>
      </w:pPr>
      <w:r>
        <w:t>athānarpita-bhoga-niṣedhaḥ</w:t>
      </w:r>
    </w:p>
    <w:p w:rsidR="00246F6E" w:rsidRDefault="00246F6E">
      <w:pPr>
        <w:rPr>
          <w:color w:val="FF0000"/>
        </w:rPr>
      </w:pPr>
    </w:p>
    <w:p w:rsidR="00246F6E" w:rsidRDefault="00246F6E">
      <w:r>
        <w:rPr>
          <w:color w:val="FF0000"/>
        </w:rPr>
        <w:t>hāyaśīrṣa-pañcarātre</w:t>
      </w:r>
      <w:r>
        <w:t>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na tv evāpūjya bhuñjīta bhagavantaṁ janārdanam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na tat svayaṁ samaśnīyāt yad viṣṇau na nivedayet ||337||</w:t>
      </w:r>
    </w:p>
    <w:p w:rsidR="00246F6E" w:rsidRDefault="00246F6E">
      <w:pPr>
        <w:pStyle w:val="Bluequotes"/>
        <w:rPr>
          <w:lang w:val="sa-IN"/>
        </w:rPr>
      </w:pPr>
    </w:p>
    <w:p w:rsidR="00246F6E" w:rsidRDefault="00246F6E">
      <w:r>
        <w:rPr>
          <w:color w:val="FF0000"/>
        </w:rPr>
        <w:t>brahmāṇḍa-purāṇe</w:t>
      </w:r>
      <w:r>
        <w:t xml:space="preserve"> –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patraṁ puṣpaṁ phalaṁ toyam anna-pānādyam auṣadham 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anivedya ca bhuñjīta yad āhārāya kalpitam ||338||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anivedyaṁ tu bhuñjānaḥ prāyaścittī bhaven naraḥ |</w:t>
      </w:r>
    </w:p>
    <w:p w:rsidR="00246F6E" w:rsidRDefault="00246F6E">
      <w:pPr>
        <w:ind w:left="720"/>
      </w:pPr>
      <w:r>
        <w:rPr>
          <w:color w:val="0000FF"/>
        </w:rPr>
        <w:t>tasmāt sarvaṁ nivedyaiva viṣṇor bhuñjīta sarvadā ||339||</w:t>
      </w:r>
    </w:p>
    <w:p w:rsidR="00246F6E" w:rsidRDefault="00246F6E"/>
    <w:p w:rsidR="00246F6E" w:rsidRDefault="00246F6E">
      <w:r>
        <w:rPr>
          <w:color w:val="FF0000"/>
        </w:rPr>
        <w:t>pādme</w:t>
      </w:r>
      <w:r>
        <w:t xml:space="preserve"> gautamāmbarīṣa-saṁvāde—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ambarīṣa gṛhe pakvaṁ yad abhīṣṭaṁ sadātmanaḥ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anivedya harer bhuñjan sapta-kalpāni nārakī ||340||</w:t>
      </w:r>
    </w:p>
    <w:p w:rsidR="00246F6E" w:rsidRDefault="00246F6E"/>
    <w:p w:rsidR="00246F6E" w:rsidRDefault="00246F6E">
      <w:r>
        <w:t>tatraivottara-kāṇḍe śivomā-saṁvāde (6.253.112)—</w:t>
      </w:r>
    </w:p>
    <w:p w:rsidR="00246F6E" w:rsidRDefault="00246F6E">
      <w:pPr>
        <w:pStyle w:val="Bluequotes"/>
        <w:rPr>
          <w:rFonts w:eastAsia="MS Minchofalt"/>
          <w:lang w:val="sa-IN"/>
        </w:rPr>
      </w:pPr>
      <w:r>
        <w:rPr>
          <w:rFonts w:eastAsia="MS Minchofalt"/>
          <w:lang w:val="sa-IN"/>
        </w:rPr>
        <w:t>avaiṣṇavānāṁ yac cānnaṁ patitānāṁ tathaiva ca |</w:t>
      </w:r>
    </w:p>
    <w:p w:rsidR="00246F6E" w:rsidRDefault="00246F6E">
      <w:pPr>
        <w:pStyle w:val="Bluequotes"/>
        <w:rPr>
          <w:rFonts w:eastAsia="MS Minchofalt"/>
          <w:lang w:val="sa-IN"/>
        </w:rPr>
      </w:pPr>
      <w:r>
        <w:rPr>
          <w:rFonts w:eastAsia="MS Minchofalt"/>
          <w:lang w:val="sa-IN"/>
        </w:rPr>
        <w:t>anarpitaṁ tathā viṣṇau śva-māṁsa-sadṛśaṁ bhavet  ||341||</w:t>
      </w:r>
    </w:p>
    <w:p w:rsidR="00246F6E" w:rsidRDefault="00246F6E"/>
    <w:p w:rsidR="00246F6E" w:rsidRDefault="00246F6E">
      <w:r>
        <w:rPr>
          <w:color w:val="FF0000"/>
        </w:rPr>
        <w:t>viṣṇu-smṛtau</w:t>
      </w:r>
      <w:r>
        <w:t>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anivedya tu yo bhuṅkte haraye paramātmane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majjanti pitaras tasya narake śāśvatīḥ samāḥ ||342||</w:t>
      </w:r>
    </w:p>
    <w:p w:rsidR="00246F6E" w:rsidRDefault="00246F6E"/>
    <w:p w:rsidR="00246F6E" w:rsidRDefault="00246F6E">
      <w:r>
        <w:t>ataeva gautmāmbarīṣa-saṁvāde—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ambarīṣa navaṁ vastraṁ phalam annaṁ rasādikam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kṛtvā viṣṇūpabhuktaṁ tu sadā sevyaṁ hi vaiṣṇavaiḥ ||343||</w:t>
      </w:r>
    </w:p>
    <w:p w:rsidR="00246F6E" w:rsidRDefault="00246F6E"/>
    <w:p w:rsidR="00246F6E" w:rsidRDefault="00246F6E">
      <w:r>
        <w:rPr>
          <w:color w:val="FF0000"/>
        </w:rPr>
        <w:t>viṣṇu-dharmāgnipurāṇayoḥ</w:t>
      </w:r>
      <w:r>
        <w:t>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gandhānna-vara-bhakṣyāṁś ca srajo vāsāṁsi bhūṣaṇam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dattvā tu devadevāya tac-cheṣāṇy upabhuñjate ||344||</w:t>
      </w:r>
    </w:p>
    <w:p w:rsidR="00246F6E" w:rsidRDefault="00246F6E"/>
    <w:p w:rsidR="00246F6E" w:rsidRDefault="00246F6E">
      <w:r>
        <w:rPr>
          <w:color w:val="FF0000"/>
        </w:rPr>
        <w:t>gāruḍe</w:t>
      </w:r>
      <w:r>
        <w:t>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pādodakaṁ piben nityaṁ naivedyaṁ bhakṣayed dhareḥ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śeṣāś ca mastake dhāryā iti vedānuśāsanam ||345||</w:t>
      </w:r>
    </w:p>
    <w:p w:rsidR="00246F6E" w:rsidRDefault="00246F6E"/>
    <w:p w:rsidR="00246F6E" w:rsidRDefault="00246F6E">
      <w:r>
        <w:rPr>
          <w:color w:val="FF0000"/>
        </w:rPr>
        <w:t>ṣaṣṭha-skandhe</w:t>
      </w:r>
      <w:r>
        <w:t xml:space="preserve"> puṁsavana-vrata-prasaṅge [BhP 6.19.20]—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udvāsya devaṁ sve dhāmni tan niveditam agrataḥ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adyād ātma-viśuddhy-arthaṁ sarva-kāmārtha-siddhaye ||346||</w:t>
      </w:r>
    </w:p>
    <w:p w:rsidR="00246F6E" w:rsidRDefault="00246F6E"/>
    <w:p w:rsidR="00246F6E" w:rsidRDefault="00246F6E">
      <w:r>
        <w:rPr>
          <w:color w:val="FF0000"/>
        </w:rPr>
        <w:t>aṣṭama-skandhe</w:t>
      </w:r>
      <w:r>
        <w:t xml:space="preserve"> ca payo-vrata-prasaṅge [BhP 8.16.42]—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niveditaṁ tad-bhaktāya dadyād bhuñjīta vā svayam ||347||</w:t>
      </w:r>
    </w:p>
    <w:p w:rsidR="00246F6E" w:rsidRDefault="00246F6E">
      <w:pPr>
        <w:pStyle w:val="Bluequotes"/>
        <w:rPr>
          <w:lang w:val="sa-IN"/>
        </w:rPr>
      </w:pPr>
    </w:p>
    <w:p w:rsidR="00246F6E" w:rsidRDefault="00246F6E">
      <w:r>
        <w:rPr>
          <w:color w:val="FF0000"/>
        </w:rPr>
        <w:t>gautamīya-tantre</w:t>
      </w:r>
      <w:r>
        <w:t>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śuklopacāra-sambhārair nityaśo harim arcayet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nivedya kṛṣṇāya vidhivad annaṁ bhuñjīta tat svayam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athavā sātvate dadyād yadi labhyate bhaktitaḥ ||348||</w:t>
      </w:r>
    </w:p>
    <w:p w:rsidR="00246F6E" w:rsidRDefault="00246F6E"/>
    <w:p w:rsidR="00246F6E" w:rsidRDefault="00246F6E">
      <w:r>
        <w:rPr>
          <w:color w:val="FF0000"/>
        </w:rPr>
        <w:t>śarat-pradīpe</w:t>
      </w:r>
      <w:r>
        <w:t xml:space="preserve"> ca—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bhakta-kṣaṇa-kṣaṇo devaḥ smṛtiḥ sevā sva-veśmani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sva-bhojyasyārpaṇaṁ dānaṁ phalam indrādi-durlabham ||349||</w:t>
      </w:r>
    </w:p>
    <w:p w:rsidR="00246F6E" w:rsidRDefault="00246F6E">
      <w:pPr>
        <w:pStyle w:val="Bluequotes"/>
        <w:rPr>
          <w:lang w:val="sa-IN"/>
        </w:rPr>
      </w:pPr>
    </w:p>
    <w:p w:rsidR="00246F6E" w:rsidRDefault="00246F6E">
      <w:pPr>
        <w:pStyle w:val="Heading3"/>
      </w:pPr>
      <w:r>
        <w:t xml:space="preserve">atha naivedya-bhakṣaṇa-vidhiḥ </w:t>
      </w:r>
    </w:p>
    <w:p w:rsidR="00246F6E" w:rsidRDefault="00246F6E"/>
    <w:p w:rsidR="00246F6E" w:rsidRDefault="00246F6E">
      <w:pPr>
        <w:rPr>
          <w:b/>
          <w:bCs/>
        </w:rPr>
      </w:pPr>
      <w:r>
        <w:rPr>
          <w:b/>
          <w:bCs/>
        </w:rPr>
        <w:t>dṛṣṭvā mahā-prasādānnaṁ tat prāṅ natvābhimantrayet |</w:t>
      </w:r>
    </w:p>
    <w:p w:rsidR="00246F6E" w:rsidRDefault="00246F6E">
      <w:pPr>
        <w:rPr>
          <w:b/>
          <w:bCs/>
        </w:rPr>
      </w:pPr>
      <w:r>
        <w:rPr>
          <w:b/>
          <w:bCs/>
        </w:rPr>
        <w:t>sveṣṭa-nāmnā tato mūla-manunā vāra-saptakam ||350||</w:t>
      </w:r>
    </w:p>
    <w:p w:rsidR="00246F6E" w:rsidRDefault="00246F6E">
      <w:pPr>
        <w:rPr>
          <w:b/>
          <w:bCs/>
        </w:rPr>
      </w:pPr>
      <w:r>
        <w:rPr>
          <w:b/>
          <w:bCs/>
        </w:rPr>
        <w:t>dharmarājādi-bhāgaṁ cāpāsya śrī-caraṇāmṛtam |</w:t>
      </w:r>
    </w:p>
    <w:p w:rsidR="00246F6E" w:rsidRDefault="00246F6E">
      <w:pPr>
        <w:rPr>
          <w:b/>
          <w:bCs/>
        </w:rPr>
      </w:pPr>
      <w:r>
        <w:rPr>
          <w:b/>
          <w:bCs/>
        </w:rPr>
        <w:t>tulasīṁ cātra nikṣipya ślokān saṅkīrtayed imān ||351||</w:t>
      </w:r>
    </w:p>
    <w:p w:rsidR="00246F6E" w:rsidRDefault="00246F6E">
      <w:pPr>
        <w:rPr>
          <w:b/>
          <w:bCs/>
        </w:rPr>
      </w:pPr>
      <w:r>
        <w:rPr>
          <w:b/>
          <w:bCs/>
        </w:rPr>
        <w:t>yasyocchiṣṭaṁ hi vāñchanti brahmādyā ṛṣayo’malāḥ |</w:t>
      </w:r>
    </w:p>
    <w:p w:rsidR="00246F6E" w:rsidRDefault="00246F6E">
      <w:pPr>
        <w:rPr>
          <w:b/>
          <w:bCs/>
        </w:rPr>
      </w:pPr>
      <w:r>
        <w:rPr>
          <w:b/>
          <w:bCs/>
        </w:rPr>
        <w:t>siddhādyāś ca hares tasya vayam ucchiṣṭa-bhojinaḥ ||352||</w:t>
      </w:r>
    </w:p>
    <w:p w:rsidR="00246F6E" w:rsidRDefault="00246F6E">
      <w:pPr>
        <w:rPr>
          <w:b/>
          <w:bCs/>
        </w:rPr>
      </w:pPr>
    </w:p>
    <w:p w:rsidR="00246F6E" w:rsidRDefault="00246F6E">
      <w:r>
        <w:t>kiṁ ca—</w:t>
      </w:r>
    </w:p>
    <w:p w:rsidR="00246F6E" w:rsidRDefault="00246F6E">
      <w:pPr>
        <w:rPr>
          <w:b/>
          <w:bCs/>
        </w:rPr>
      </w:pPr>
      <w:r>
        <w:rPr>
          <w:b/>
          <w:bCs/>
        </w:rPr>
        <w:t>yasya nāmnā vinaśyanti mahāpātaka-rāśayaḥ |</w:t>
      </w:r>
    </w:p>
    <w:p w:rsidR="00246F6E" w:rsidRDefault="00246F6E">
      <w:pPr>
        <w:rPr>
          <w:b/>
          <w:bCs/>
        </w:rPr>
      </w:pPr>
      <w:r>
        <w:rPr>
          <w:b/>
          <w:bCs/>
        </w:rPr>
        <w:t>tasya śrī-kṛṣṇa-devasya vayam ucchiṣṭa-bhojinaḥ ||353||</w:t>
      </w:r>
    </w:p>
    <w:p w:rsidR="00246F6E" w:rsidRDefault="00246F6E">
      <w:pPr>
        <w:rPr>
          <w:b/>
          <w:bCs/>
        </w:rPr>
      </w:pPr>
      <w:r>
        <w:rPr>
          <w:b/>
          <w:bCs/>
        </w:rPr>
        <w:t>ucchiṣṭa-bhojinas tasya vayam adbhuta-karmaṇaḥ |</w:t>
      </w:r>
    </w:p>
    <w:p w:rsidR="00246F6E" w:rsidRDefault="00246F6E">
      <w:pPr>
        <w:rPr>
          <w:b/>
          <w:bCs/>
        </w:rPr>
      </w:pPr>
      <w:r>
        <w:rPr>
          <w:b/>
          <w:bCs/>
        </w:rPr>
        <w:t>yo bālya-līlayā tāṁs tān pūtanādīn apātayat ||354||</w:t>
      </w:r>
    </w:p>
    <w:p w:rsidR="00246F6E" w:rsidRDefault="00246F6E">
      <w:pPr>
        <w:rPr>
          <w:b/>
          <w:bCs/>
        </w:rPr>
      </w:pPr>
    </w:p>
    <w:p w:rsidR="00246F6E" w:rsidRDefault="00246F6E">
      <w:pPr>
        <w:rPr>
          <w:bCs/>
        </w:rPr>
      </w:pPr>
      <w:r>
        <w:rPr>
          <w:bCs/>
          <w:color w:val="FF0000"/>
        </w:rPr>
        <w:t>ekādaśa-skandhe</w:t>
      </w:r>
      <w:r>
        <w:rPr>
          <w:bCs/>
        </w:rPr>
        <w:t xml:space="preserve"> [BhP 11.6.46]—</w:t>
      </w:r>
    </w:p>
    <w:p w:rsidR="00246F6E" w:rsidRDefault="00246F6E">
      <w:pPr>
        <w:pStyle w:val="Bluequotes"/>
      </w:pPr>
      <w:r>
        <w:t>tvayopabhukta-srag-gandha-vāso'laṅkāra-carcitāḥ |</w:t>
      </w:r>
    </w:p>
    <w:p w:rsidR="00246F6E" w:rsidRDefault="00246F6E">
      <w:pPr>
        <w:pStyle w:val="Bluequotes"/>
      </w:pPr>
      <w:r>
        <w:t>ucchiṣṭa-bhojino dāsās tava māyāṁ jayemahi ||355||</w:t>
      </w:r>
    </w:p>
    <w:p w:rsidR="00246F6E" w:rsidRDefault="00246F6E"/>
    <w:p w:rsidR="00246F6E" w:rsidRDefault="00246F6E">
      <w:pPr>
        <w:rPr>
          <w:b/>
          <w:bCs/>
        </w:rPr>
      </w:pPr>
      <w:r>
        <w:rPr>
          <w:b/>
          <w:bCs/>
        </w:rPr>
        <w:t>yato’mṛtopastaraṇam asīty uktvā yathā-vidhi |</w:t>
      </w:r>
    </w:p>
    <w:p w:rsidR="00246F6E" w:rsidRDefault="00246F6E">
      <w:pPr>
        <w:rPr>
          <w:b/>
          <w:bCs/>
        </w:rPr>
      </w:pPr>
      <w:r>
        <w:rPr>
          <w:b/>
          <w:bCs/>
        </w:rPr>
        <w:t>pañca prāṇāhutīḥ kṛtvā bhuñjīta purataḥ prabhoḥ ||356||</w:t>
      </w:r>
    </w:p>
    <w:p w:rsidR="00246F6E" w:rsidRDefault="00246F6E">
      <w:pPr>
        <w:rPr>
          <w:b/>
          <w:bCs/>
        </w:rPr>
      </w:pPr>
    </w:p>
    <w:p w:rsidR="00246F6E" w:rsidRDefault="00246F6E">
      <w:pPr>
        <w:rPr>
          <w:bCs/>
        </w:rPr>
      </w:pPr>
      <w:r>
        <w:rPr>
          <w:bCs/>
          <w:color w:val="FF0000"/>
        </w:rPr>
        <w:t>śrī-viṣṇu-purāṇe</w:t>
      </w:r>
      <w:r>
        <w:rPr>
          <w:bCs/>
        </w:rPr>
        <w:t xml:space="preserve"> [ViP 3.11.77, 79-80, 82-3, 86-91, 95-6, 98] aurva-sagara-saṁvāde—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praśasta-ratna-pāṇis tu bhuñjīta prayato gṛhī ||357||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puṇya-gandhau śasta-mālya-dhārī caiva nareśvara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naika-vastra-dharo’thārdra-pāṇi-pādo mahīpate ||358||</w:t>
      </w:r>
    </w:p>
    <w:p w:rsidR="00246F6E" w:rsidRDefault="00246F6E">
      <w:pPr>
        <w:pStyle w:val="Bluequotes"/>
      </w:pPr>
      <w:r>
        <w:t>viśuddha-vadanaḥ prīto bhuñjīta na vidiṅ-mukhaḥ |</w:t>
      </w:r>
    </w:p>
    <w:p w:rsidR="00246F6E" w:rsidRDefault="00246F6E">
      <w:pPr>
        <w:pStyle w:val="Bluequotes"/>
      </w:pPr>
      <w:r>
        <w:t>prāṅ-mukhodaṅ-mukho vāpi na caivānya-manā naraḥ ||359||</w:t>
      </w:r>
    </w:p>
    <w:p w:rsidR="00246F6E" w:rsidRDefault="00246F6E">
      <w:pPr>
        <w:pStyle w:val="Bluequotes"/>
      </w:pPr>
      <w:r>
        <w:t>dattvā tu bhaktaṁ śiṣyebhyaḥ kṣudhitebhyas tathā gṛhī |</w:t>
      </w:r>
    </w:p>
    <w:p w:rsidR="00246F6E" w:rsidRDefault="00246F6E">
      <w:pPr>
        <w:pStyle w:val="Bluequotes"/>
      </w:pPr>
      <w:r>
        <w:t>praśasta-śuddha-pātre tu bhuñjītākupito dvijaḥ ||360||</w:t>
      </w:r>
    </w:p>
    <w:p w:rsidR="00246F6E" w:rsidRDefault="00246F6E">
      <w:pPr>
        <w:pStyle w:val="Bluequotes"/>
      </w:pPr>
      <w:r>
        <w:t>nāsandi-saṁsthite pātre nādeśe ca nareśvara |</w:t>
      </w:r>
    </w:p>
    <w:p w:rsidR="00246F6E" w:rsidRDefault="00246F6E">
      <w:pPr>
        <w:pStyle w:val="Bluequotes"/>
      </w:pPr>
      <w:r>
        <w:t>nākāle nātisaṅkīrṇe dattvāgraṁ ca naro’gnaye |</w:t>
      </w:r>
    </w:p>
    <w:p w:rsidR="00246F6E" w:rsidRDefault="00246F6E">
      <w:pPr>
        <w:pStyle w:val="Bluequotes"/>
      </w:pPr>
      <w:r>
        <w:t>nāśeṣaṁ puruṣo’śnīyād anyatra jagatī-pate ||361||</w:t>
      </w:r>
    </w:p>
    <w:p w:rsidR="00246F6E" w:rsidRDefault="00246F6E">
      <w:pPr>
        <w:pStyle w:val="Bluequotes"/>
      </w:pPr>
      <w:r>
        <w:t>madhvambhu-dadhi-sarpibhyaḥ saktubhyaś ca vivekavān |</w:t>
      </w:r>
    </w:p>
    <w:p w:rsidR="00246F6E" w:rsidRDefault="00246F6E">
      <w:pPr>
        <w:pStyle w:val="Bluequotes"/>
      </w:pPr>
      <w:r>
        <w:t>aśnīyāt tan-mayo bhūtvā pūrvaṁ tu madhuraṁ rasam ||362||</w:t>
      </w:r>
    </w:p>
    <w:p w:rsidR="00246F6E" w:rsidRDefault="00246F6E">
      <w:pPr>
        <w:pStyle w:val="Bluequotes"/>
      </w:pPr>
      <w:r>
        <w:t>lavaṇāmle tathā madhye kaṭu-tiktādikāṁs tataḥ |</w:t>
      </w:r>
    </w:p>
    <w:p w:rsidR="00246F6E" w:rsidRDefault="00246F6E">
      <w:pPr>
        <w:pStyle w:val="Bluequotes"/>
      </w:pPr>
      <w:r>
        <w:t>prāg dravaṁ puruṣo’śnīyān madhye kaṭhināśanam ||363||</w:t>
      </w:r>
    </w:p>
    <w:p w:rsidR="00246F6E" w:rsidRDefault="00246F6E">
      <w:pPr>
        <w:pStyle w:val="Bluequotes"/>
      </w:pPr>
      <w:r>
        <w:t>ante punar dravāśī tu balārogye na muñcati |</w:t>
      </w:r>
    </w:p>
    <w:p w:rsidR="00246F6E" w:rsidRDefault="00246F6E">
      <w:pPr>
        <w:pStyle w:val="Bluequotes"/>
      </w:pPr>
      <w:r>
        <w:t>pañca-grāsaṁ mahā-maunaṁ prāṇādyāpyāyanāya tat ||364||</w:t>
      </w:r>
    </w:p>
    <w:p w:rsidR="00246F6E" w:rsidRDefault="00246F6E">
      <w:pPr>
        <w:pStyle w:val="Bluequotes"/>
      </w:pPr>
      <w:r>
        <w:t>bhuktvā samyag athācamya prāṅ-mukhodaṅmukho’pi vā |</w:t>
      </w:r>
    </w:p>
    <w:p w:rsidR="00246F6E" w:rsidRDefault="00246F6E">
      <w:pPr>
        <w:pStyle w:val="Bluequotes"/>
      </w:pPr>
      <w:r>
        <w:t>yathāvat punar ācāmet pāṇī prakṣālya mūlataḥ ||365||</w:t>
      </w:r>
    </w:p>
    <w:p w:rsidR="00246F6E" w:rsidRDefault="00246F6E">
      <w:pPr>
        <w:pStyle w:val="Bluequotes"/>
      </w:pPr>
      <w:r>
        <w:t>svasthaḥ praśānta-cittas tu kṛtāsana-parigrahaḥ |</w:t>
      </w:r>
    </w:p>
    <w:p w:rsidR="00246F6E" w:rsidRDefault="00246F6E">
      <w:pPr>
        <w:pStyle w:val="Bluequotes"/>
      </w:pPr>
      <w:r>
        <w:t>abhīṣṭa-devatānāṁ tu kurvīta smaraṇaṁ naraḥ ||366||</w:t>
      </w:r>
    </w:p>
    <w:p w:rsidR="00246F6E" w:rsidRDefault="00246F6E">
      <w:pPr>
        <w:pStyle w:val="Bluequotes"/>
      </w:pPr>
    </w:p>
    <w:p w:rsidR="00246F6E" w:rsidRDefault="00246F6E">
      <w:pPr>
        <w:pStyle w:val="Bluequotes"/>
      </w:pPr>
      <w:r>
        <w:t xml:space="preserve">agastir agnir baḍavānalaś ca </w:t>
      </w:r>
    </w:p>
    <w:p w:rsidR="00246F6E" w:rsidRDefault="00246F6E">
      <w:pPr>
        <w:pStyle w:val="Bluequotes"/>
      </w:pPr>
      <w:r>
        <w:t>bhuktaṁ mayānnaṁ jarayatv aśeṣam |</w:t>
      </w:r>
    </w:p>
    <w:p w:rsidR="00246F6E" w:rsidRDefault="00246F6E">
      <w:pPr>
        <w:pStyle w:val="Bluequotes"/>
      </w:pPr>
      <w:r>
        <w:t>sukhaṁ ca me tat-pariṇāma-sambhavaṁ</w:t>
      </w:r>
    </w:p>
    <w:p w:rsidR="00246F6E" w:rsidRDefault="00246F6E">
      <w:pPr>
        <w:pStyle w:val="Bluequotes"/>
      </w:pPr>
      <w:r>
        <w:t>yacchantv arogo mama cāstu dehe ||367||</w:t>
      </w:r>
    </w:p>
    <w:p w:rsidR="00246F6E" w:rsidRDefault="00246F6E">
      <w:pPr>
        <w:pStyle w:val="Bluequotes"/>
      </w:pPr>
    </w:p>
    <w:p w:rsidR="00246F6E" w:rsidRDefault="00246F6E">
      <w:pPr>
        <w:pStyle w:val="Bluequotes"/>
      </w:pPr>
      <w:r>
        <w:t>viṣṇuḥ samastendriya-deha-dehī</w:t>
      </w:r>
    </w:p>
    <w:p w:rsidR="00246F6E" w:rsidRDefault="00246F6E">
      <w:pPr>
        <w:pStyle w:val="Bluequotes"/>
      </w:pPr>
      <w:r>
        <w:t>pradhāna-bhūto bhagavān yathaikaḥ |</w:t>
      </w:r>
    </w:p>
    <w:p w:rsidR="00246F6E" w:rsidRDefault="00246F6E">
      <w:pPr>
        <w:pStyle w:val="Bluequotes"/>
      </w:pPr>
      <w:r>
        <w:t>satyena tenāttam aśeṣam annam</w:t>
      </w:r>
    </w:p>
    <w:p w:rsidR="00246F6E" w:rsidRDefault="00246F6E">
      <w:pPr>
        <w:pStyle w:val="Bluequotes"/>
      </w:pPr>
      <w:r>
        <w:t>ārogyadaṁ me pariṇāmam etu ||368||</w:t>
      </w:r>
    </w:p>
    <w:p w:rsidR="00246F6E" w:rsidRDefault="00246F6E">
      <w:pPr>
        <w:pStyle w:val="Bluequotes"/>
        <w:rPr>
          <w:lang w:val="sa-IN"/>
        </w:rPr>
      </w:pP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ity uccārya sva-hastena parimṛjya tathodaram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anāyāsa-pradāyīni kuryāt karmāṇy atandritaḥ ||369||</w:t>
      </w:r>
    </w:p>
    <w:p w:rsidR="00246F6E" w:rsidRDefault="00246F6E">
      <w:pPr>
        <w:pStyle w:val="Bluequotes"/>
        <w:rPr>
          <w:lang w:val="sa-IN"/>
        </w:rPr>
      </w:pPr>
    </w:p>
    <w:p w:rsidR="00246F6E" w:rsidRDefault="00246F6E">
      <w:r>
        <w:rPr>
          <w:color w:val="FF0000"/>
        </w:rPr>
        <w:t>kaurme vyāsa-gītāyām</w:t>
      </w:r>
      <w:r>
        <w:t>—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prāṅ-mukho’nnāni bhuñjīta sūryābhimukham eva vā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āsīnaḥ svāsane siddhe bhūmyāṁ pādau nidhāya ca ||370||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āyuṣyaṁ prāṅ-mukho bhuṅkte yaśasyaṁ dakṣiṇāmukhaḥ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śriyaṁ pratyaṅ-mukho bhuṅkte ṛtaṁ bhuṅkte udaṅ-mukhaḥ ||371||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pañcārdro bhojanaṁ kuryād bhūmau pātraṁ nidhāya ca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upavāsena tat tulyaṁ manur āha prajāpatiḥ ||372||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upalipte śucau deśe pādau prakṣālya vai karau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ācamyārdrānano’krodhaḥ pañcārdro bhojanaṁ caret ||373||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mahā-vyāhṛtibhis tv annaṁ parivāryodakena tu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amṛtopastaraṇam asītyapośāna-kriyāṁ caret ||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svāhā-praṇava-saṁyuktāṁ prāṇāyety āhutiṁ tataḥ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apānāya tato hutvā vyānāya tad-anantaram ||375||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udānāya tataḥ kuryāt samānāyeti pañcamīm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vijñāya tattvam eteṣāṁ juhuyād ātmani dvijāḥ ||376||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śeṣam annaṁ yathākāmaṁ bhuñjīta vyañjanair yutam 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dhyātvā tan-manasā devam ātmānaṁ vai prajāpatim ||377||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amṛtāpidhānam asīty upariṣṭād apaḥ pibet ||378||</w:t>
      </w:r>
    </w:p>
    <w:p w:rsidR="00246F6E" w:rsidRDefault="00246F6E">
      <w:pPr>
        <w:pStyle w:val="Quote0"/>
        <w:ind w:left="0"/>
      </w:pPr>
    </w:p>
    <w:p w:rsidR="00246F6E" w:rsidRDefault="00246F6E">
      <w:pPr>
        <w:rPr>
          <w:lang w:val="fr-CA"/>
        </w:rPr>
      </w:pPr>
      <w:r>
        <w:rPr>
          <w:lang w:val="fr-CA"/>
        </w:rPr>
        <w:t>kiṁ ca, tatraiva—</w:t>
      </w:r>
    </w:p>
    <w:p w:rsidR="00246F6E" w:rsidRDefault="00246F6E">
      <w:pPr>
        <w:pStyle w:val="Bluequotes"/>
      </w:pPr>
      <w:r>
        <w:t>yad bhuṅkte veṣṭita-śirā yac ca bhuṅkte vidiṅ-mukhaḥ |</w:t>
      </w:r>
    </w:p>
    <w:p w:rsidR="00246F6E" w:rsidRDefault="00246F6E">
      <w:pPr>
        <w:pStyle w:val="Bluequotes"/>
      </w:pPr>
      <w:r>
        <w:t>sopānatkaś ca yad bhuṅkte sarvaṁ vidyāt tad āsuram ||379||</w:t>
      </w:r>
    </w:p>
    <w:p w:rsidR="00246F6E" w:rsidRDefault="00246F6E">
      <w:pPr>
        <w:pStyle w:val="Bluequotes"/>
      </w:pPr>
      <w:r>
        <w:t>nārdha-rātre na madhyāhne nājīrṇaṁ nārdra-vastra-dhṛk |</w:t>
      </w:r>
    </w:p>
    <w:p w:rsidR="00246F6E" w:rsidRDefault="00246F6E">
      <w:pPr>
        <w:pStyle w:val="Bluequotes"/>
      </w:pPr>
      <w:r>
        <w:t>na ca bhinnāsana-gato na yāne saṁsthito’pi vā ||380||</w:t>
      </w:r>
    </w:p>
    <w:p w:rsidR="00246F6E" w:rsidRDefault="00246F6E">
      <w:pPr>
        <w:pStyle w:val="Bluequotes"/>
        <w:rPr>
          <w:lang w:val="pl-PL"/>
        </w:rPr>
      </w:pPr>
      <w:r>
        <w:rPr>
          <w:lang w:val="pl-PL"/>
        </w:rPr>
        <w:t>na bhinna-bhājane caiva na bhūmyāṁ na ca pāṇiṣu |</w:t>
      </w:r>
    </w:p>
    <w:p w:rsidR="00246F6E" w:rsidRDefault="00246F6E">
      <w:pPr>
        <w:pStyle w:val="Bluequotes"/>
        <w:rPr>
          <w:lang w:val="pl-PL"/>
        </w:rPr>
      </w:pPr>
      <w:r>
        <w:rPr>
          <w:lang w:val="pl-PL"/>
        </w:rPr>
        <w:t>anārogyam anāyuṣyam asvargyaṁ cātibhojanam |</w:t>
      </w:r>
    </w:p>
    <w:p w:rsidR="00246F6E" w:rsidRDefault="00246F6E">
      <w:pPr>
        <w:pStyle w:val="Bluequotes"/>
        <w:rPr>
          <w:lang w:val="pl-PL"/>
        </w:rPr>
      </w:pPr>
      <w:r>
        <w:rPr>
          <w:lang w:val="pl-PL"/>
        </w:rPr>
        <w:t>apuṇyaṁ loka-vidviṣṭaṁ tasmāt tat parivarjayet ||381||</w:t>
      </w:r>
    </w:p>
    <w:p w:rsidR="00246F6E" w:rsidRDefault="00246F6E">
      <w:pPr>
        <w:pStyle w:val="Quote0"/>
        <w:ind w:left="0"/>
        <w:rPr>
          <w:lang w:val="pl-PL"/>
        </w:rPr>
      </w:pPr>
    </w:p>
    <w:p w:rsidR="00246F6E" w:rsidRDefault="00246F6E">
      <w:pPr>
        <w:rPr>
          <w:lang w:val="pl-PL"/>
        </w:rPr>
      </w:pPr>
      <w:r>
        <w:rPr>
          <w:lang w:val="pl-PL"/>
        </w:rPr>
        <w:t>kiṁ ca—</w:t>
      </w:r>
    </w:p>
    <w:p w:rsidR="00246F6E" w:rsidRDefault="00246F6E">
      <w:pPr>
        <w:pStyle w:val="Bluequotes"/>
        <w:rPr>
          <w:lang w:val="pl-PL"/>
        </w:rPr>
      </w:pPr>
      <w:r>
        <w:rPr>
          <w:lang w:val="pl-PL"/>
        </w:rPr>
        <w:t>na vāma-hastenoddhṛtya pibed vaktreṇa vā jalam ||382||</w:t>
      </w:r>
    </w:p>
    <w:p w:rsidR="00246F6E" w:rsidRDefault="00246F6E">
      <w:pPr>
        <w:pStyle w:val="Quote0"/>
        <w:ind w:left="0"/>
        <w:rPr>
          <w:lang w:val="pl-PL"/>
        </w:rPr>
      </w:pPr>
    </w:p>
    <w:p w:rsidR="00246F6E" w:rsidRDefault="00246F6E">
      <w:pPr>
        <w:pStyle w:val="Quote0"/>
        <w:ind w:left="0"/>
        <w:rPr>
          <w:lang w:val="pl-PL"/>
        </w:rPr>
      </w:pPr>
      <w:r>
        <w:rPr>
          <w:color w:val="FF0000"/>
          <w:lang w:val="pl-PL"/>
        </w:rPr>
        <w:t>viṣṇu-smṛtau</w:t>
      </w:r>
      <w:r>
        <w:rPr>
          <w:lang w:val="pl-PL"/>
        </w:rPr>
        <w:t>—</w:t>
      </w:r>
    </w:p>
    <w:p w:rsidR="00246F6E" w:rsidRDefault="00246F6E">
      <w:pPr>
        <w:pStyle w:val="Bluequotes"/>
        <w:rPr>
          <w:lang w:val="pl-PL"/>
        </w:rPr>
      </w:pPr>
      <w:r>
        <w:rPr>
          <w:lang w:val="pl-PL"/>
        </w:rPr>
        <w:t>pibataḥ patate toyaṁ bhājane mukha-nirgayam |</w:t>
      </w:r>
    </w:p>
    <w:p w:rsidR="00246F6E" w:rsidRDefault="00246F6E">
      <w:pPr>
        <w:pStyle w:val="Bluequotes"/>
        <w:rPr>
          <w:lang w:val="pl-PL"/>
        </w:rPr>
      </w:pPr>
      <w:r>
        <w:rPr>
          <w:lang w:val="pl-PL"/>
        </w:rPr>
        <w:t>abhojyaṁ tad bhaved annaṁ bhuktvā cāndrāyaṇaṁ caret ||383||</w:t>
      </w:r>
    </w:p>
    <w:p w:rsidR="00246F6E" w:rsidRDefault="00246F6E">
      <w:pPr>
        <w:pStyle w:val="Quote0"/>
        <w:ind w:left="0"/>
        <w:rPr>
          <w:lang w:val="pl-PL"/>
        </w:rPr>
      </w:pPr>
    </w:p>
    <w:p w:rsidR="00246F6E" w:rsidRDefault="00246F6E">
      <w:pPr>
        <w:pStyle w:val="Quote0"/>
        <w:ind w:left="0"/>
        <w:rPr>
          <w:lang w:val="pl-PL"/>
        </w:rPr>
      </w:pPr>
      <w:r>
        <w:rPr>
          <w:color w:val="FF0000"/>
          <w:lang w:val="pl-PL"/>
        </w:rPr>
        <w:t>mārkaṇḍeye</w:t>
      </w:r>
      <w:r>
        <w:rPr>
          <w:lang w:val="pl-PL"/>
        </w:rPr>
        <w:t>—</w:t>
      </w:r>
    </w:p>
    <w:p w:rsidR="00246F6E" w:rsidRDefault="00246F6E">
      <w:pPr>
        <w:pStyle w:val="Bluequotes"/>
        <w:rPr>
          <w:lang w:val="pl-PL"/>
        </w:rPr>
      </w:pPr>
      <w:r>
        <w:rPr>
          <w:lang w:val="pl-PL"/>
        </w:rPr>
        <w:t>bhuñjītānnaṁ ca tac-citto hy antarjāsu sadā naraḥ |</w:t>
      </w:r>
    </w:p>
    <w:p w:rsidR="00246F6E" w:rsidRDefault="00246F6E">
      <w:pPr>
        <w:pStyle w:val="Bluequotes"/>
        <w:rPr>
          <w:lang w:val="pl-PL"/>
        </w:rPr>
      </w:pPr>
      <w:r>
        <w:rPr>
          <w:lang w:val="pl-PL"/>
        </w:rPr>
        <w:t>upaghātād ṛte doṣānnānnasyodīrayed budhaḥ ||384||</w:t>
      </w:r>
    </w:p>
    <w:p w:rsidR="00246F6E" w:rsidRDefault="00246F6E">
      <w:pPr>
        <w:rPr>
          <w:lang w:val="pl-PL"/>
        </w:rPr>
      </w:pPr>
    </w:p>
    <w:p w:rsidR="00246F6E" w:rsidRDefault="00246F6E">
      <w:pPr>
        <w:rPr>
          <w:lang w:val="pl-PL"/>
        </w:rPr>
      </w:pPr>
      <w:r>
        <w:rPr>
          <w:lang w:val="pl-PL"/>
        </w:rPr>
        <w:t>anyatra ca—</w:t>
      </w:r>
    </w:p>
    <w:p w:rsidR="00246F6E" w:rsidRDefault="00246F6E">
      <w:pPr>
        <w:pStyle w:val="Bluequotes"/>
        <w:rPr>
          <w:lang w:val="pl-PL"/>
        </w:rPr>
      </w:pPr>
      <w:r>
        <w:rPr>
          <w:lang w:val="pl-PL"/>
        </w:rPr>
        <w:t>hastādṛte’mbunānyenān aśnan pātrād ṛte pibet |</w:t>
      </w:r>
    </w:p>
    <w:p w:rsidR="00246F6E" w:rsidRDefault="00246F6E">
      <w:pPr>
        <w:pStyle w:val="Bluequotes"/>
        <w:rPr>
          <w:lang w:val="pl-PL"/>
        </w:rPr>
      </w:pPr>
      <w:r>
        <w:rPr>
          <w:lang w:val="pl-PL"/>
        </w:rPr>
        <w:t>dakṣiṇaṁ tu parityajya vāme nīraṁ nighāpayet |</w:t>
      </w:r>
    </w:p>
    <w:p w:rsidR="00246F6E" w:rsidRDefault="00246F6E">
      <w:pPr>
        <w:pStyle w:val="Bluequotes"/>
        <w:rPr>
          <w:lang w:val="pl-PL"/>
        </w:rPr>
      </w:pPr>
      <w:r>
        <w:rPr>
          <w:lang w:val="pl-PL"/>
        </w:rPr>
        <w:t>abhojyaṁ tad bhaved annaṁ pānīyaṁ ca surā-samam ||385||</w:t>
      </w:r>
    </w:p>
    <w:p w:rsidR="00246F6E" w:rsidRDefault="00246F6E">
      <w:pPr>
        <w:pStyle w:val="Bluequotes"/>
        <w:rPr>
          <w:lang w:val="pl-PL"/>
        </w:rPr>
      </w:pPr>
      <w:r>
        <w:rPr>
          <w:lang w:val="pl-PL"/>
        </w:rPr>
        <w:t>tṛpto dadyād dhi tad-annaṁ śeṣaṁ durgata-tṛptaye ||386||</w:t>
      </w:r>
    </w:p>
    <w:p w:rsidR="00246F6E" w:rsidRDefault="00246F6E">
      <w:pPr>
        <w:pStyle w:val="Bluequotes"/>
        <w:rPr>
          <w:lang w:val="pl-PL"/>
        </w:rPr>
      </w:pPr>
      <w:r>
        <w:rPr>
          <w:lang w:val="pl-PL"/>
        </w:rPr>
        <w:t>samyag ācamya dakṣāṅghrer aṅguṣṭhe vāri nikṣipet ||387||</w:t>
      </w:r>
    </w:p>
    <w:p w:rsidR="00246F6E" w:rsidRDefault="00246F6E">
      <w:pPr>
        <w:pStyle w:val="Bluequotes"/>
        <w:rPr>
          <w:lang w:val="pl-PL"/>
        </w:rPr>
      </w:pPr>
      <w:r>
        <w:rPr>
          <w:lang w:val="pl-PL"/>
        </w:rPr>
        <w:t>tataḥ saṁsmṛtya santuṣṭaḥ puṣṭidām iṣṭa-devatām |</w:t>
      </w:r>
    </w:p>
    <w:p w:rsidR="00246F6E" w:rsidRDefault="00246F6E">
      <w:pPr>
        <w:pStyle w:val="Bluequotes"/>
        <w:rPr>
          <w:lang w:val="pl-PL"/>
        </w:rPr>
      </w:pPr>
      <w:r>
        <w:rPr>
          <w:lang w:val="pl-PL"/>
        </w:rPr>
        <w:t>sannikṛṣṭair vṛtaḥ śiṣṭair japed anna-pater manūn |</w:t>
      </w:r>
    </w:p>
    <w:p w:rsidR="00246F6E" w:rsidRDefault="00246F6E">
      <w:pPr>
        <w:pStyle w:val="Bluequotes"/>
        <w:rPr>
          <w:color w:val="auto"/>
          <w:lang w:val="pl-PL"/>
        </w:rPr>
      </w:pPr>
      <w:r>
        <w:rPr>
          <w:lang w:val="pl-PL"/>
        </w:rPr>
        <w:t xml:space="preserve">annapate’nnasya no dehi ||388|| </w:t>
      </w:r>
      <w:r>
        <w:rPr>
          <w:color w:val="auto"/>
          <w:lang w:val="pl-PL"/>
        </w:rPr>
        <w:t>ity ādi |</w:t>
      </w:r>
    </w:p>
    <w:p w:rsidR="00246F6E" w:rsidRDefault="00246F6E">
      <w:pPr>
        <w:rPr>
          <w:lang w:val="pl-PL"/>
        </w:rPr>
      </w:pPr>
    </w:p>
    <w:p w:rsidR="00246F6E" w:rsidRDefault="00246F6E">
      <w:pPr>
        <w:rPr>
          <w:b/>
          <w:bCs/>
          <w:lang w:val="pl-PL"/>
        </w:rPr>
      </w:pPr>
      <w:r>
        <w:rPr>
          <w:b/>
          <w:bCs/>
          <w:lang w:val="pl-PL"/>
        </w:rPr>
        <w:t>bhakṣayed atha tāmbūlaṁ prasādaṁ vallavī-prabhoḥ |</w:t>
      </w:r>
    </w:p>
    <w:p w:rsidR="00246F6E" w:rsidRDefault="00246F6E">
      <w:pPr>
        <w:rPr>
          <w:b/>
          <w:bCs/>
          <w:lang w:val="pl-PL"/>
        </w:rPr>
      </w:pPr>
      <w:r>
        <w:rPr>
          <w:b/>
          <w:bCs/>
          <w:lang w:val="pl-PL"/>
        </w:rPr>
        <w:t>śiṣṭair iṣṭair japed divyaṁ bhagavan nāma-maṅgalam ||389||</w:t>
      </w:r>
    </w:p>
    <w:p w:rsidR="00246F6E" w:rsidRDefault="00246F6E">
      <w:pPr>
        <w:rPr>
          <w:b/>
          <w:bCs/>
          <w:lang w:val="pl-PL"/>
        </w:rPr>
      </w:pPr>
    </w:p>
    <w:p w:rsidR="00246F6E" w:rsidRDefault="00246F6E">
      <w:pPr>
        <w:pStyle w:val="Heading3"/>
        <w:rPr>
          <w:lang w:val="pl-PL"/>
        </w:rPr>
      </w:pPr>
      <w:r>
        <w:rPr>
          <w:lang w:val="pl-PL"/>
        </w:rPr>
        <w:t>atha naivedya-māhātmyam</w:t>
      </w:r>
    </w:p>
    <w:p w:rsidR="00246F6E" w:rsidRDefault="00246F6E">
      <w:pPr>
        <w:rPr>
          <w:lang w:val="pl-PL"/>
        </w:rPr>
      </w:pPr>
    </w:p>
    <w:p w:rsidR="00246F6E" w:rsidRDefault="00246F6E">
      <w:pPr>
        <w:rPr>
          <w:lang w:val="pl-PL"/>
        </w:rPr>
      </w:pPr>
      <w:r>
        <w:rPr>
          <w:color w:val="FF0000"/>
          <w:lang w:val="pl-PL"/>
        </w:rPr>
        <w:t>vārāhe</w:t>
      </w:r>
      <w:r>
        <w:rPr>
          <w:lang w:val="pl-PL"/>
        </w:rPr>
        <w:t>—</w:t>
      </w:r>
    </w:p>
    <w:p w:rsidR="00246F6E" w:rsidRDefault="00246F6E">
      <w:pPr>
        <w:pStyle w:val="Bluequotes"/>
        <w:rPr>
          <w:lang w:val="pl-PL"/>
        </w:rPr>
      </w:pPr>
      <w:r>
        <w:rPr>
          <w:lang w:val="pl-PL"/>
        </w:rPr>
        <w:t>yo mamaivārcanaṁ kṛtvā tatra prāpaṇam uttamam |</w:t>
      </w:r>
    </w:p>
    <w:p w:rsidR="00246F6E" w:rsidRDefault="00246F6E">
      <w:pPr>
        <w:pStyle w:val="Bluequotes"/>
        <w:rPr>
          <w:lang w:val="pl-PL"/>
        </w:rPr>
      </w:pPr>
      <w:r>
        <w:rPr>
          <w:lang w:val="pl-PL"/>
        </w:rPr>
        <w:t>śeṣam annaṁ śam aśnāti tataḥ saukhyataraṁ nu kim ||390||</w:t>
      </w:r>
    </w:p>
    <w:p w:rsidR="00246F6E" w:rsidRDefault="00246F6E">
      <w:pPr>
        <w:rPr>
          <w:lang w:val="pl-PL"/>
        </w:rPr>
      </w:pPr>
    </w:p>
    <w:p w:rsidR="00246F6E" w:rsidRDefault="00246F6E">
      <w:pPr>
        <w:rPr>
          <w:lang w:val="pl-PL"/>
        </w:rPr>
      </w:pPr>
      <w:r>
        <w:rPr>
          <w:color w:val="FF0000"/>
          <w:lang w:val="pl-PL"/>
        </w:rPr>
        <w:t>skānde</w:t>
      </w:r>
      <w:r>
        <w:rPr>
          <w:lang w:val="pl-PL"/>
        </w:rPr>
        <w:t>—</w:t>
      </w:r>
    </w:p>
    <w:p w:rsidR="00246F6E" w:rsidRDefault="00246F6E">
      <w:pPr>
        <w:pStyle w:val="Bluequotes"/>
        <w:rPr>
          <w:lang w:val="pl-PL"/>
        </w:rPr>
      </w:pPr>
      <w:r>
        <w:rPr>
          <w:lang w:val="pl-PL"/>
        </w:rPr>
        <w:t>tavopahāraṁ bhuktvā yaḥ sevate yajña-pūruṣam |</w:t>
      </w:r>
    </w:p>
    <w:p w:rsidR="00246F6E" w:rsidRDefault="00246F6E">
      <w:pPr>
        <w:pStyle w:val="Bluequotes"/>
        <w:rPr>
          <w:lang w:val="pl-PL"/>
        </w:rPr>
      </w:pPr>
      <w:r>
        <w:rPr>
          <w:lang w:val="pl-PL"/>
        </w:rPr>
        <w:t>sevitaṁ tena niyataṁ puroḍāśo mahādhiyā ||391||</w:t>
      </w:r>
    </w:p>
    <w:p w:rsidR="00246F6E" w:rsidRDefault="00246F6E">
      <w:pPr>
        <w:pStyle w:val="Bluequotes"/>
        <w:rPr>
          <w:lang w:val="pl-PL"/>
        </w:rPr>
      </w:pPr>
    </w:p>
    <w:p w:rsidR="00246F6E" w:rsidRDefault="00246F6E">
      <w:pPr>
        <w:rPr>
          <w:lang w:val="fr-CA"/>
        </w:rPr>
      </w:pPr>
      <w:r>
        <w:rPr>
          <w:lang w:val="fr-CA"/>
        </w:rPr>
        <w:t>kiṁ ca tatraiva—</w:t>
      </w:r>
    </w:p>
    <w:p w:rsidR="00246F6E" w:rsidRDefault="00246F6E">
      <w:pPr>
        <w:pStyle w:val="Bluequotes"/>
      </w:pPr>
      <w:r>
        <w:t>śaṅkhodakaṁ tīrtha-varād variṣṭhaṁ</w:t>
      </w:r>
    </w:p>
    <w:p w:rsidR="00246F6E" w:rsidRDefault="00246F6E">
      <w:pPr>
        <w:pStyle w:val="Bluequotes"/>
      </w:pPr>
      <w:r>
        <w:t>pādodakaṁ tīrtha-gaṇād gariṣṭham |</w:t>
      </w:r>
    </w:p>
    <w:p w:rsidR="00246F6E" w:rsidRDefault="00246F6E">
      <w:pPr>
        <w:pStyle w:val="Bluequotes"/>
      </w:pPr>
      <w:r>
        <w:t xml:space="preserve">naivedya-śeṣaṁ kratu-koṭi-puṇyaṁ </w:t>
      </w:r>
    </w:p>
    <w:p w:rsidR="00246F6E" w:rsidRDefault="00246F6E">
      <w:pPr>
        <w:pStyle w:val="Bluequotes"/>
      </w:pPr>
      <w:r>
        <w:t>nirmālya-śeṣaṁ vrata-dāna-tulyam ||392||</w:t>
      </w:r>
    </w:p>
    <w:p w:rsidR="00246F6E" w:rsidRDefault="00246F6E">
      <w:pPr>
        <w:pStyle w:val="Bluequotes"/>
      </w:pPr>
    </w:p>
    <w:p w:rsidR="00246F6E" w:rsidRDefault="00246F6E">
      <w:pPr>
        <w:pStyle w:val="Bluequotes"/>
      </w:pPr>
      <w:r>
        <w:t>naivedya-śeṣaṁ tula-sīvi-miśraṁ</w:t>
      </w:r>
    </w:p>
    <w:p w:rsidR="00246F6E" w:rsidRDefault="00246F6E">
      <w:pPr>
        <w:pStyle w:val="Bluequotes"/>
      </w:pPr>
      <w:r>
        <w:t>viśeṣataḥ pāda-jalena siktam |</w:t>
      </w:r>
    </w:p>
    <w:p w:rsidR="00246F6E" w:rsidRDefault="00246F6E">
      <w:pPr>
        <w:pStyle w:val="Bluequotes"/>
      </w:pPr>
      <w:r>
        <w:t>yo’śnāti nityaṁ purato murāreḥ</w:t>
      </w:r>
    </w:p>
    <w:p w:rsidR="00246F6E" w:rsidRDefault="00246F6E">
      <w:pPr>
        <w:pStyle w:val="Bluequotes"/>
      </w:pPr>
      <w:r>
        <w:t>prāpnoti yajñāyuta-koṭi-puṇyam ||393||</w:t>
      </w:r>
    </w:p>
    <w:p w:rsidR="00246F6E" w:rsidRDefault="00246F6E">
      <w:pPr>
        <w:pStyle w:val="Bluequotes"/>
      </w:pPr>
    </w:p>
    <w:p w:rsidR="00246F6E" w:rsidRDefault="00246F6E">
      <w:pPr>
        <w:pStyle w:val="Bluequotes"/>
      </w:pPr>
      <w:r>
        <w:t>ṣaḍbhir māsopavāsais tu yat phalaṁ parikīrtitam |</w:t>
      </w:r>
    </w:p>
    <w:p w:rsidR="00246F6E" w:rsidRDefault="00246F6E">
      <w:pPr>
        <w:pStyle w:val="Bluequotes"/>
      </w:pPr>
      <w:r>
        <w:t>viṣṇor naivedya-śeṣe yat phalaṁ tad bhuñjatāṁ kalau ||394||</w:t>
      </w:r>
    </w:p>
    <w:p w:rsidR="00246F6E" w:rsidRDefault="00246F6E">
      <w:pPr>
        <w:rPr>
          <w:lang w:val="fr-CA"/>
        </w:rPr>
      </w:pPr>
    </w:p>
    <w:p w:rsidR="00246F6E" w:rsidRDefault="00246F6E">
      <w:pPr>
        <w:rPr>
          <w:lang w:val="fr-CA"/>
        </w:rPr>
      </w:pPr>
      <w:r>
        <w:rPr>
          <w:lang w:val="fr-CA"/>
        </w:rPr>
        <w:t>kiṁ ca, tatra śrī-śālagrāma-śilā-māhātmye—</w:t>
      </w:r>
    </w:p>
    <w:p w:rsidR="00246F6E" w:rsidRDefault="00246F6E">
      <w:pPr>
        <w:pStyle w:val="Bluequotes"/>
      </w:pPr>
      <w:r>
        <w:t>bhaktyā bhunakti naivedyaṁ śālagrāma-śilārpitam |</w:t>
      </w:r>
    </w:p>
    <w:p w:rsidR="00246F6E" w:rsidRDefault="00246F6E">
      <w:pPr>
        <w:pStyle w:val="Bluequotes"/>
      </w:pPr>
      <w:r>
        <w:t>koṭiṁ makhasya labhate phalaṁ śata-sahasraśaḥ ||395||</w:t>
      </w:r>
    </w:p>
    <w:p w:rsidR="00246F6E" w:rsidRDefault="00246F6E">
      <w:pPr>
        <w:pStyle w:val="Bluequotes"/>
      </w:pPr>
      <w:r>
        <w:t>brahma-vāri-gṛhasthaiś ca vānaprasthaiś ca bhikṣubhiḥ |</w:t>
      </w:r>
    </w:p>
    <w:p w:rsidR="00246F6E" w:rsidRDefault="00246F6E">
      <w:pPr>
        <w:pStyle w:val="Bluequotes"/>
      </w:pPr>
      <w:r>
        <w:t>bhoktavyaṁ viṣṇu-naivedyaṁ nātra kāryā vicāraṇā ||396||</w:t>
      </w:r>
    </w:p>
    <w:p w:rsidR="00246F6E" w:rsidRDefault="00246F6E">
      <w:pPr>
        <w:pStyle w:val="Bluequotes"/>
      </w:pPr>
      <w:r>
        <w:t>bhuktvānya-deva-naivedyaṁ dvijaś cāndrāyaṇaṁ caret |</w:t>
      </w:r>
    </w:p>
    <w:p w:rsidR="00246F6E" w:rsidRDefault="00246F6E">
      <w:pPr>
        <w:pStyle w:val="Bluequotes"/>
      </w:pPr>
      <w:r>
        <w:t>bhuktvā keśava-naivedyaṁ yajña-koṭi-phalaṁ labhet ||397||</w:t>
      </w:r>
    </w:p>
    <w:p w:rsidR="00246F6E" w:rsidRDefault="00246F6E">
      <w:pPr>
        <w:pStyle w:val="Bluequotes"/>
      </w:pPr>
    </w:p>
    <w:p w:rsidR="00246F6E" w:rsidRDefault="00246F6E">
      <w:pPr>
        <w:rPr>
          <w:lang w:val="fr-CA"/>
        </w:rPr>
      </w:pPr>
      <w:r>
        <w:rPr>
          <w:lang w:val="fr-CA"/>
        </w:rPr>
        <w:t>tatraiva śrī-brahma-nārada-saṁvāde—</w:t>
      </w:r>
    </w:p>
    <w:p w:rsidR="00246F6E" w:rsidRDefault="00246F6E">
      <w:pPr>
        <w:pStyle w:val="Bluequotes"/>
      </w:pPr>
      <w:r>
        <w:t>agniṣṭoma-sahasrais tu vājapeya-śatair api |</w:t>
      </w:r>
    </w:p>
    <w:p w:rsidR="00246F6E" w:rsidRDefault="00246F6E">
      <w:pPr>
        <w:pStyle w:val="Bluequotes"/>
      </w:pPr>
      <w:r>
        <w:t>tat phalaṁ prāpyate nūnaṁ viṣṇor naivedya-bhakṣaṇāt ||398||</w:t>
      </w:r>
    </w:p>
    <w:p w:rsidR="00246F6E" w:rsidRDefault="00246F6E">
      <w:pPr>
        <w:pStyle w:val="Bluequotes"/>
      </w:pPr>
      <w:r>
        <w:t>hṛdi rūpaṁ mukhe nāma naivedyam udare hareḥ |</w:t>
      </w:r>
    </w:p>
    <w:p w:rsidR="00246F6E" w:rsidRDefault="00246F6E">
      <w:pPr>
        <w:pStyle w:val="Bluequotes"/>
      </w:pPr>
      <w:r>
        <w:t>pādodakaṁ ca nirmālyaṁ mastake yasya so’cyutaḥ ||399||</w:t>
      </w:r>
    </w:p>
    <w:p w:rsidR="00246F6E" w:rsidRDefault="00246F6E">
      <w:pPr>
        <w:rPr>
          <w:lang w:val="fr-CA"/>
        </w:rPr>
      </w:pPr>
    </w:p>
    <w:p w:rsidR="00246F6E" w:rsidRDefault="00246F6E">
      <w:pPr>
        <w:rPr>
          <w:lang w:val="fr-CA"/>
        </w:rPr>
      </w:pPr>
      <w:r>
        <w:rPr>
          <w:lang w:val="fr-CA"/>
        </w:rPr>
        <w:t>kiṁ ca—</w:t>
      </w:r>
    </w:p>
    <w:p w:rsidR="00246F6E" w:rsidRDefault="00246F6E">
      <w:pPr>
        <w:pStyle w:val="Bluequotes"/>
      </w:pPr>
      <w:r>
        <w:t>pāvanaṁ viṣṇu-naivedyaṁ sura-siddharṣibhiḥ smṛtam |</w:t>
      </w:r>
    </w:p>
    <w:p w:rsidR="00246F6E" w:rsidRDefault="00246F6E">
      <w:pPr>
        <w:pStyle w:val="Bluequotes"/>
      </w:pPr>
      <w:r>
        <w:t>anya-devasya naivedyaṁ bhuvattvācāndrāyaṇaṁ caret ||400||</w:t>
      </w:r>
    </w:p>
    <w:p w:rsidR="00246F6E" w:rsidRDefault="00246F6E">
      <w:pPr>
        <w:pStyle w:val="Bluequotes"/>
      </w:pPr>
      <w:r>
        <w:t>koṭi-yajñais tu yat puṇyaṁ māsopoṣaṇa-koṭibhiḥ |</w:t>
      </w:r>
    </w:p>
    <w:p w:rsidR="00246F6E" w:rsidRDefault="00246F6E">
      <w:pPr>
        <w:pStyle w:val="Bluequotes"/>
      </w:pPr>
      <w:r>
        <w:t>tat phalaṁ prāpyate pumbhir viṣṇor naivedya-bhakṣaṇāt ||401||</w:t>
      </w:r>
    </w:p>
    <w:p w:rsidR="00246F6E" w:rsidRDefault="00246F6E">
      <w:pPr>
        <w:pStyle w:val="Bluequotes"/>
      </w:pPr>
      <w:r>
        <w:t>tulasyāś ca rajo-juṣṭaṁ naivedyasya ca bhakṣaṇam |</w:t>
      </w:r>
    </w:p>
    <w:p w:rsidR="00246F6E" w:rsidRDefault="00246F6E">
      <w:pPr>
        <w:pStyle w:val="Bluequotes"/>
      </w:pPr>
      <w:r>
        <w:t>nirmālyaṁ ca dhṛtaṁ yena mahā-pātaka-nāśanam ||402||</w:t>
      </w:r>
    </w:p>
    <w:p w:rsidR="00246F6E" w:rsidRDefault="00246F6E">
      <w:pPr>
        <w:pStyle w:val="Bluequotes"/>
      </w:pPr>
    </w:p>
    <w:p w:rsidR="00246F6E" w:rsidRDefault="00246F6E">
      <w:r>
        <w:rPr>
          <w:color w:val="FF0000"/>
        </w:rPr>
        <w:t xml:space="preserve">bṛhad-viṣṇu-purāṇe </w:t>
      </w:r>
      <w:r>
        <w:t>--</w:t>
      </w:r>
    </w:p>
    <w:p w:rsidR="00246F6E" w:rsidRDefault="00246F6E">
      <w:pPr>
        <w:pStyle w:val="Bluequotes"/>
        <w:rPr>
          <w:lang w:val="sa-IN"/>
        </w:rPr>
      </w:pPr>
      <w:r>
        <w:rPr>
          <w:lang w:val="sa-IN"/>
        </w:rPr>
        <w:t>naivedyaṁ jagadīśasya anna-pānādikaṁ ca yat 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brahmavan nirvikāraṁ hi yathā viṣṇus tathaiva tat ||403||</w:t>
      </w:r>
    </w:p>
    <w:p w:rsidR="00246F6E" w:rsidRDefault="00246F6E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vikāraṁ ye prakurvanti bhakṣaṇe tad dvijātayaḥ ||404||</w:t>
      </w:r>
    </w:p>
    <w:p w:rsidR="00246F6E" w:rsidRDefault="00246F6E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kuṣṭha-vyādhi-samāyuktāḥ putra-dāra-vivarjitāḥ ||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  <w:lang w:val="fr-CA"/>
        </w:rPr>
        <w:t xml:space="preserve">nirayaṁ yānti te viprā </w:t>
      </w:r>
      <w:r>
        <w:rPr>
          <w:color w:val="0000FF"/>
        </w:rPr>
        <w:t>yasmān nāvartate punaḥ ||405||</w:t>
      </w:r>
    </w:p>
    <w:p w:rsidR="00246F6E" w:rsidRDefault="00246F6E">
      <w:pPr>
        <w:rPr>
          <w:color w:val="0000FF"/>
        </w:rPr>
      </w:pPr>
    </w:p>
    <w:p w:rsidR="00246F6E" w:rsidRDefault="00246F6E">
      <w:r>
        <w:rPr>
          <w:color w:val="FF0000"/>
        </w:rPr>
        <w:t>viṣṇudharmottare</w:t>
      </w:r>
      <w:r>
        <w:t>—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navam annaṁ phalaṁ puṣpaṁ nivedya madhusūdane 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paścād bhuṅkte svayaṁ yaś ca tasya tuṣyati keśavaḥ ||406||</w:t>
      </w:r>
    </w:p>
    <w:p w:rsidR="00246F6E" w:rsidRDefault="00246F6E">
      <w:pPr>
        <w:rPr>
          <w:color w:val="0000FF"/>
        </w:rPr>
      </w:pPr>
    </w:p>
    <w:p w:rsidR="00246F6E" w:rsidRDefault="00246F6E">
      <w:r>
        <w:rPr>
          <w:color w:val="FF0000"/>
        </w:rPr>
        <w:t>brahmāṇḍa-purāṇe</w:t>
      </w:r>
      <w:r>
        <w:t>—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mukundāśana-śeṣaṁ tu yo hi bhuṅkte dine dine |</w:t>
      </w:r>
    </w:p>
    <w:p w:rsidR="00246F6E" w:rsidRDefault="00246F6E">
      <w:pPr>
        <w:ind w:left="720"/>
        <w:rPr>
          <w:color w:val="0000FF"/>
        </w:rPr>
      </w:pPr>
      <w:r>
        <w:rPr>
          <w:color w:val="0000FF"/>
        </w:rPr>
        <w:t>sikthe sikthe bhavet puṇyaṁ cāndrāyaṇa-śatādhikam ||407||</w:t>
      </w:r>
    </w:p>
    <w:p w:rsidR="00246F6E" w:rsidRDefault="00246F6E">
      <w:pPr>
        <w:rPr>
          <w:color w:val="0000FF"/>
        </w:rPr>
      </w:pPr>
    </w:p>
    <w:p w:rsidR="00246F6E" w:rsidRDefault="00246F6E">
      <w:r>
        <w:t>anyatrāpi—</w:t>
      </w:r>
    </w:p>
    <w:p w:rsidR="00246F6E" w:rsidRDefault="00246F6E">
      <w:pPr>
        <w:rPr>
          <w:color w:val="0000FF"/>
        </w:rPr>
      </w:pPr>
      <w:r>
        <w:rPr>
          <w:color w:val="0000FF"/>
        </w:rPr>
        <w:tab/>
        <w:t>ekādaśī-sahasrais tu māsopoṣaṇa-koṭibhiḥ |</w:t>
      </w:r>
    </w:p>
    <w:p w:rsidR="00246F6E" w:rsidRDefault="00246F6E">
      <w:r>
        <w:rPr>
          <w:color w:val="0000FF"/>
        </w:rPr>
        <w:tab/>
        <w:t>tat phalaṁ prāpyate pumbhir viṣṇor naivedya-bhakṣaṇāt ||408||</w:t>
      </w:r>
      <w:r>
        <w:t xml:space="preserve"> iti |</w:t>
      </w:r>
    </w:p>
    <w:p w:rsidR="00246F6E" w:rsidRDefault="00246F6E"/>
    <w:p w:rsidR="00246F6E" w:rsidRDefault="00246F6E">
      <w:pPr>
        <w:rPr>
          <w:b/>
          <w:bCs/>
        </w:rPr>
      </w:pPr>
      <w:r>
        <w:rPr>
          <w:b/>
          <w:bCs/>
        </w:rPr>
        <w:t>tato yathoktam ācamya tāmbūlādi vibhajya ca |</w:t>
      </w:r>
    </w:p>
    <w:p w:rsidR="00246F6E" w:rsidRDefault="00246F6E">
      <w:pPr>
        <w:rPr>
          <w:b/>
          <w:bCs/>
        </w:rPr>
      </w:pPr>
      <w:r>
        <w:rPr>
          <w:b/>
          <w:bCs/>
        </w:rPr>
        <w:t>mahā-prasādaṁ dāsyena gṛhṇīyāt prayataḥ svayam ||409||</w:t>
      </w:r>
    </w:p>
    <w:p w:rsidR="00246F6E" w:rsidRDefault="00246F6E">
      <w:pPr>
        <w:rPr>
          <w:color w:val="0000FF"/>
        </w:rPr>
      </w:pPr>
    </w:p>
    <w:p w:rsidR="00246F6E" w:rsidRDefault="00246F6E">
      <w:r>
        <w:t xml:space="preserve">tathā ca </w:t>
      </w:r>
      <w:r>
        <w:rPr>
          <w:color w:val="FF0000"/>
        </w:rPr>
        <w:t xml:space="preserve">navama-skandhe </w:t>
      </w:r>
      <w:r>
        <w:t>śrīmad-ambarīṣa-carite [BhP 9.4.20]—</w:t>
      </w:r>
    </w:p>
    <w:p w:rsidR="00246F6E" w:rsidRDefault="00246F6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kāmaṁ ca dāsye na tu kāma-kāmyayā</w:t>
      </w:r>
    </w:p>
    <w:p w:rsidR="00246F6E" w:rsidRDefault="00246F6E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yathottamaśloka-janāśrayā ratiḥ ||410||</w:t>
      </w:r>
    </w:p>
    <w:p w:rsidR="00246F6E" w:rsidRDefault="00246F6E">
      <w:pPr>
        <w:rPr>
          <w:color w:val="0000FF"/>
        </w:rPr>
      </w:pPr>
    </w:p>
    <w:p w:rsidR="00246F6E" w:rsidRDefault="00246F6E">
      <w:pPr>
        <w:rPr>
          <w:b/>
          <w:bCs/>
        </w:rPr>
      </w:pPr>
      <w:r>
        <w:rPr>
          <w:b/>
          <w:bCs/>
        </w:rPr>
        <w:t>naivedya-bhakṣaṇe yac ca nirmālya-grahaṇe ca yat |</w:t>
      </w:r>
    </w:p>
    <w:p w:rsidR="00246F6E" w:rsidRDefault="00246F6E">
      <w:pPr>
        <w:rPr>
          <w:b/>
          <w:bCs/>
        </w:rPr>
      </w:pPr>
      <w:r>
        <w:rPr>
          <w:b/>
          <w:bCs/>
        </w:rPr>
        <w:t>māhātmyam ādau likhitaṁ jñeyaṁ sarvam ihāpi tat ||411||</w:t>
      </w:r>
    </w:p>
    <w:p w:rsidR="00246F6E" w:rsidRDefault="00246F6E"/>
    <w:p w:rsidR="00246F6E" w:rsidRDefault="00246F6E">
      <w:pPr>
        <w:jc w:val="center"/>
        <w:rPr>
          <w:rFonts w:eastAsia="MS Minchofalt"/>
        </w:rPr>
      </w:pPr>
      <w:r>
        <w:rPr>
          <w:rFonts w:eastAsia="MS Minchofalt"/>
        </w:rPr>
        <w:t>iti śrī-gopāla-bhaṭṭa-vilikhite śrī-bhagavad-bhakti-vilāse</w:t>
      </w:r>
    </w:p>
    <w:p w:rsidR="00246F6E" w:rsidRDefault="00246F6E">
      <w:pPr>
        <w:jc w:val="center"/>
        <w:rPr>
          <w:rFonts w:eastAsia="MS Minchofalt"/>
        </w:rPr>
      </w:pPr>
      <w:r>
        <w:rPr>
          <w:rFonts w:eastAsia="MS Minchofalt"/>
        </w:rPr>
        <w:t>mahā-prasādo nāma navamo vilāsaḥ |</w:t>
      </w:r>
    </w:p>
    <w:p w:rsidR="00246F6E" w:rsidRDefault="00246F6E"/>
    <w:sectPr w:rsidR="00246F6E" w:rsidSect="00246F6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F6E"/>
    <w:rsid w:val="0024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F6E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F6E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F6E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</w:rPr>
  </w:style>
  <w:style w:type="paragraph" w:styleId="Quote0">
    <w:name w:val="Quote"/>
    <w:basedOn w:val="Normal"/>
    <w:link w:val="QuoteChar"/>
    <w:uiPriority w:val="29"/>
    <w:qFormat/>
    <w:pPr>
      <w:ind w:left="720"/>
    </w:pPr>
    <w:rPr>
      <w:rFonts w:eastAsia="MS Minchofalt"/>
      <w:color w:val="0000FF"/>
    </w:rPr>
  </w:style>
  <w:style w:type="character" w:customStyle="1" w:styleId="QuoteChar">
    <w:name w:val="Quote Char"/>
    <w:basedOn w:val="DefaultParagraphFont"/>
    <w:link w:val="Quote0"/>
    <w:uiPriority w:val="29"/>
    <w:rsid w:val="00246F6E"/>
    <w:rPr>
      <w:rFonts w:ascii="Arial" w:hAnsi="Arial"/>
      <w:i/>
      <w:iCs/>
      <w:noProof/>
      <w:color w:val="000000" w:themeColor="text1"/>
      <w:sz w:val="24"/>
      <w:szCs w:val="24"/>
      <w:lang w:val="sa-IN"/>
    </w:rPr>
  </w:style>
  <w:style w:type="paragraph" w:customStyle="1" w:styleId="Bluequotes">
    <w:name w:val="Blue quotes"/>
    <w:basedOn w:val="Normal"/>
    <w:pPr>
      <w:ind w:left="720"/>
      <w:jc w:val="both"/>
    </w:pPr>
    <w:rPr>
      <w:color w:val="0000FF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6957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Vilasa 9</dc:title>
  <dc:subject/>
  <dc:creator>Jan Brzezinski</dc:creator>
  <cp:keywords/>
  <dc:description/>
  <cp:lastModifiedBy>Jan Brzezinski</cp:lastModifiedBy>
  <cp:revision>3</cp:revision>
  <dcterms:created xsi:type="dcterms:W3CDTF">2002-11-07T06:06:00Z</dcterms:created>
  <dcterms:modified xsi:type="dcterms:W3CDTF">2002-11-07T06:17:00Z</dcterms:modified>
</cp:coreProperties>
</file>