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5" w:rsidRDefault="00C60B35">
      <w:pPr>
        <w:pStyle w:val="Heading2"/>
        <w:jc w:val="center"/>
        <w:rPr>
          <w:lang w:val="fr-CA"/>
        </w:rPr>
      </w:pPr>
      <w:r>
        <w:rPr>
          <w:lang w:val="fr-CA"/>
        </w:rPr>
        <w:t>aṣṭama-vilāsaḥ</w:t>
      </w:r>
    </w:p>
    <w:p w:rsidR="00C60B35" w:rsidRDefault="00C60B35">
      <w:pPr>
        <w:pStyle w:val="Heading1"/>
        <w:rPr>
          <w:lang w:val="fr-CA"/>
        </w:rPr>
      </w:pPr>
      <w:r>
        <w:rPr>
          <w:lang w:val="fr-CA"/>
        </w:rPr>
        <w:t>prātar-arcā-samāpanaḥ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</w:p>
    <w:p w:rsidR="00C60B35" w:rsidRDefault="00C60B35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śrī-caitanya-prabhuṁ vande yat-pādāśraya-vīryataḥ |</w:t>
      </w:r>
    </w:p>
    <w:p w:rsidR="00C60B35" w:rsidRDefault="00C60B35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saṁgṛhṇāty ākaravrātād raṅko ratnāvalīmayam ||1||</w:t>
      </w:r>
    </w:p>
    <w:p w:rsidR="00C60B35" w:rsidRDefault="00C60B35">
      <w:pPr>
        <w:rPr>
          <w:lang w:val="fr-CA"/>
        </w:rPr>
      </w:pPr>
    </w:p>
    <w:p w:rsidR="00C60B35" w:rsidRDefault="00C60B35">
      <w:pPr>
        <w:pStyle w:val="Heading3"/>
      </w:pPr>
      <w:r>
        <w:t xml:space="preserve">atha dhūpanaṁ 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tataś ca dhūpam utsṛjya nīcais tan-mudrayārpayet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kṛṣṇaṁ saṅkīrtayan ghaṇṭam vāma-hastena vādayan ||2||</w:t>
      </w:r>
    </w:p>
    <w:p w:rsidR="00C60B35" w:rsidRDefault="00C60B35"/>
    <w:p w:rsidR="00C60B35" w:rsidRDefault="00C60B35">
      <w:pPr>
        <w:jc w:val="both"/>
      </w:pPr>
      <w:r>
        <w:t xml:space="preserve">tathā ca </w:t>
      </w:r>
      <w:r>
        <w:rPr>
          <w:color w:val="FF0000"/>
        </w:rPr>
        <w:t xml:space="preserve">bahv-ṛca-pariśiṣṭe </w:t>
      </w:r>
      <w:r>
        <w:t xml:space="preserve">-- 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dhūpasya vijane caiva dhūpenāṅga-vidhūpane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nīrājaneṣu sarveṣu viṣṇor nāmāni kīrtayet ||3||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jaya-ghoṣaṁ prakurvīta kāruṇyaṁ cābhikīrtayet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tathā maṅgala-ghoṣaṁ ca jagad-bījasya ca stutim ||4||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anyatra ca --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tataḥ samarpayed dhūpaṁ ghaṇṭa-vādya-jaya-svanaiḥ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dhūpa-sthānaṁ samabhyarcya tarjanyā vāmayā hareḥ ||5||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tatra mantraḥ  --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vanaspati-rasotpanno gandhāḍhyo gandha uttamaḥ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aghreyaḥ sarva-devānāṁ dhūpo 'yaṁ pratigṛhyatam ||6||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dhūpaḥ </w:t>
      </w:r>
    </w:p>
    <w:p w:rsidR="00C60B35" w:rsidRDefault="00C60B35"/>
    <w:p w:rsidR="00C60B35" w:rsidRDefault="00C60B35">
      <w:pPr>
        <w:jc w:val="both"/>
        <w:rPr>
          <w:color w:val="FF0000"/>
        </w:rPr>
      </w:pPr>
      <w:r>
        <w:rPr>
          <w:color w:val="FF0000"/>
        </w:rPr>
        <w:t>vāmana-purāṇe –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ruhikākhyaṁ kaṇo dāru-sihlakaṁ cāguruḥ sitā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śaṅkho jāti-phalaṁ śrīśe dhūpāni syuḥ priyāṇi vai ||7||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mūlāgame</w:t>
      </w:r>
      <w:r>
        <w:t xml:space="preserve"> 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sa-guggulv-aguru-śīra-sitājya-madhu-candanaiḥ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sārāṅgāra-vinikṣiptaiḥ kalpayed dhūpam uttamam ||8||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viṣṇu-dharmottare </w:t>
      </w:r>
      <w:r>
        <w:t>ca --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tathaiva śubha-gandhā ye dhūpas te jagataḥ pateḥ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vāsudevasya dharma-jñair nivedya dānaveśvara ||9||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dhūpeṣu niṣiddhaṁ 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na dhūparthe jīva-jatam ||10||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>tatraivāpavādaḥ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vinā mṛgamadaṁ dhūpe jīva-jātaṁ vivarjayet ||11||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kālikā-purāṇe </w:t>
      </w:r>
      <w:r>
        <w:t>--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na yakṣa-dhūpaṁ vitaren madhavaya kadacana ||12||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  <w:lang w:val="pl-PL"/>
        </w:rPr>
      </w:pPr>
      <w:r>
        <w:rPr>
          <w:color w:val="FF0000"/>
          <w:lang w:val="pl-PL"/>
        </w:rPr>
        <w:t>agni-purāṇe –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 sallakijaṁ na tṛṇam na śalka-rasa-sambhrtaṁ dhūpam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pratyaṅga-nirmuktam dadyāt kṛṣṇāya buddhimān ||13||</w:t>
      </w:r>
    </w:p>
    <w:p w:rsidR="00C60B35" w:rsidRDefault="00C60B35">
      <w:pPr>
        <w:jc w:val="both"/>
        <w:rPr>
          <w:lang w:val="pl-PL"/>
        </w:rPr>
      </w:pPr>
    </w:p>
    <w:p w:rsidR="00C60B35" w:rsidRDefault="00C60B35">
      <w:pPr>
        <w:pStyle w:val="Heading3"/>
        <w:rPr>
          <w:lang w:val="pl-PL"/>
        </w:rPr>
      </w:pPr>
      <w:r>
        <w:rPr>
          <w:lang w:val="pl-PL"/>
        </w:rPr>
        <w:t>atha dhūpana-māhātmyam</w:t>
      </w:r>
    </w:p>
    <w:p w:rsidR="00C60B35" w:rsidRDefault="00C60B35">
      <w:pPr>
        <w:jc w:val="both"/>
        <w:rPr>
          <w:lang w:val="pl-PL"/>
        </w:rPr>
      </w:pPr>
    </w:p>
    <w:p w:rsidR="00C60B35" w:rsidRDefault="00C60B35">
      <w:pPr>
        <w:jc w:val="both"/>
        <w:rPr>
          <w:lang w:val="pl-PL"/>
        </w:rPr>
      </w:pPr>
      <w:r>
        <w:rPr>
          <w:color w:val="FF0000"/>
          <w:lang w:val="pl-PL"/>
        </w:rPr>
        <w:t>nārasiṁhe</w:t>
      </w:r>
      <w:r>
        <w:rPr>
          <w:lang w:val="pl-PL"/>
        </w:rPr>
        <w:t xml:space="preserve"> śrī-markandeya-satanika-samvade  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mahiṣākhyaṁ gugguluṁ ca ājya-yuktaṁ sa-śarkaram | 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dhūpaṁ dadāti rajendra narasiṁhasya bhaktimān ||14||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dhūpitaḥ sarva-dikṣu sarva-pāpa-vivarjitaḥ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apsaro-gaṇa-yuktena vimānena virājatā 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vāyu-lokaṁ samāsādya viṣṇu-loke mahīyate ||15||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skānde</w:t>
      </w:r>
      <w:r>
        <w:t xml:space="preserve"> –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ye kṛṣṇa-guruṇā kṛṣṇaṁ dhūpayanti kalau narāḥ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 sa-karpūreṇa rājendra kṛṣṇa-tulyā bhavanti te ||16||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sājyena vai guggulunā su-dhūpena janārdanam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dhūpayitvā naro yāti padaṁ tasya sadā-śivaṁ  ||17||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aguruṁ tu sa-karpūra-divya-candana-saurabham |</w:t>
      </w:r>
    </w:p>
    <w:p w:rsidR="00C60B35" w:rsidRDefault="00C60B35">
      <w:pPr>
        <w:ind w:firstLine="720"/>
        <w:jc w:val="both"/>
      </w:pPr>
      <w:r>
        <w:rPr>
          <w:color w:val="0000FF"/>
          <w:lang w:val="fr-CA"/>
        </w:rPr>
        <w:t>dattvā nityaṁ harer bhaktyā kulānāṁ tārayec chatam ||18||</w:t>
      </w:r>
    </w:p>
    <w:p w:rsidR="00C60B35" w:rsidRDefault="00C60B35">
      <w:pPr>
        <w:jc w:val="both"/>
        <w:rPr>
          <w:lang w:val="fr-CA"/>
        </w:rPr>
      </w:pPr>
      <w:r>
        <w:tab/>
      </w: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viṣṇu-dharmottara</w:t>
      </w:r>
      <w:r>
        <w:rPr>
          <w:lang w:val="fr-CA"/>
        </w:rPr>
        <w:t>-trtiya-khaṇḍe –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 xml:space="preserve">dhūpanam uttamaṁ tadvat sarva-kama-phala-pradam | 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dhūpaṁ turuṣkakaṁ dattvā vahnistoma-phalaṁ labhet ||19||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dattvā tu kṛtrimaṁ mukhyaṁ sarva-kāmān avāpnuyāt |</w:t>
      </w:r>
    </w:p>
    <w:p w:rsidR="00C60B35" w:rsidRDefault="00C60B35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gandha-yukta-kṛtaṁ dattvā yajña-gosavaṁ āpnuyāt ||20||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dattvā karpūra-niryāsaṁ vājimedha-phalaṁ labhet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vasante guggulaṁ dattvā vahnistomaṁ avāpnuyāt ||21||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grīṣme candana-sāreṇa rājasūya-phalaṁ labhet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turuṣkasya pradānena pravṛṣy uttamatāṁ labhet ||22||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karpūra-dānāc charadi rājasūyaṁ avāpnuyāt ||23||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hemante mrga-darpeṇa vājimedha-phalaṁ labhet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śiśire 'guru-sarena sarva-medha-phalaṁ labhet ||24||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padam uttamaṁ āpnoti dhūpa-daḥ puṣṭim aśnute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dhūpa-lekha yathāivordhvam nityaṁ eva prasarpati  |</w:t>
      </w:r>
    </w:p>
    <w:p w:rsidR="00C60B35" w:rsidRDefault="00C60B35">
      <w:pPr>
        <w:ind w:firstLine="720"/>
      </w:pPr>
      <w:r>
        <w:rPr>
          <w:color w:val="0000FF"/>
          <w:lang w:val="fr-CA"/>
        </w:rPr>
        <w:t>tathāivordhva-gato nityaṁ dhūpa-dānād bhaven naraḥ ||25||</w:t>
      </w:r>
    </w:p>
    <w:p w:rsidR="00C60B35" w:rsidRDefault="00C60B35"/>
    <w:p w:rsidR="00C60B35" w:rsidRDefault="00C60B35">
      <w:pPr>
        <w:jc w:val="both"/>
      </w:pPr>
      <w:r>
        <w:rPr>
          <w:color w:val="FF0000"/>
        </w:rPr>
        <w:t>prahlāda-saṁhitāyāṁ</w:t>
      </w:r>
      <w:r>
        <w:t xml:space="preserve"> ca 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yo dadāti harer dhūpam tulasī-kāṣṭha-vahninā |</w:t>
      </w:r>
    </w:p>
    <w:p w:rsidR="00C60B35" w:rsidRDefault="00C60B35">
      <w:pPr>
        <w:ind w:left="720"/>
        <w:jc w:val="both"/>
      </w:pPr>
      <w:r>
        <w:rPr>
          <w:color w:val="0000FF"/>
        </w:rPr>
        <w:t xml:space="preserve">śata-kratu-samaṁ puṇyaṁ go'yutaṁ labhate phalaṁ ||26|| </w:t>
      </w:r>
      <w:r>
        <w:t>iti |</w:t>
      </w:r>
    </w:p>
    <w:p w:rsidR="00C60B35" w:rsidRDefault="00C60B35">
      <w:pPr>
        <w:ind w:left="720"/>
        <w:jc w:val="both"/>
        <w:rPr>
          <w:b/>
          <w:bCs/>
        </w:rPr>
      </w:pPr>
    </w:p>
    <w:p w:rsidR="00C60B35" w:rsidRDefault="00C60B35">
      <w:pPr>
        <w:jc w:val="both"/>
        <w:rPr>
          <w:b/>
        </w:rPr>
      </w:pPr>
      <w:r>
        <w:rPr>
          <w:b/>
        </w:rPr>
        <w:t>dhūpayec ca tathā samyak śrīmad-bhagavad-ālayaṁ |</w:t>
      </w:r>
    </w:p>
    <w:p w:rsidR="00C60B35" w:rsidRDefault="00C60B35">
      <w:pPr>
        <w:jc w:val="both"/>
        <w:rPr>
          <w:b/>
        </w:rPr>
      </w:pPr>
      <w:r>
        <w:rPr>
          <w:b/>
        </w:rPr>
        <w:t>dhūpa-śeṣaṁ tato bhaktyā svayaṁ seveta vaiṣṇavaḥ ||27||</w:t>
      </w:r>
    </w:p>
    <w:p w:rsidR="00C60B35" w:rsidRDefault="00C60B35"/>
    <w:p w:rsidR="00C60B35" w:rsidRDefault="00C60B35">
      <w:pPr>
        <w:jc w:val="both"/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 xml:space="preserve">brāhme </w:t>
      </w:r>
      <w:r>
        <w:rPr>
          <w:lang w:val="fr-CA"/>
        </w:rPr>
        <w:t>ambarisaṁ prati gautama-praśne --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dhūpa-śeṣaṁ tu kṛṣṇasya bhaktyā bhajasi bhūpate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kṛtvā cārātrikaṁ viṣṇoḥ sva-mūrdhnā vandase nṛpa ||28||</w:t>
      </w:r>
    </w:p>
    <w:p w:rsidR="00C60B35" w:rsidRDefault="00C60B35">
      <w:pPr>
        <w:rPr>
          <w:lang w:val="fr-CA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śrī-bhagavad-alaya-dhūpana-māhātmyaṁ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kṛṣṇāguru-samutthena dhūpena śrīdharālayam |</w:t>
      </w: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dhūpayed vaiṣṇavo yas tu sa mukto narakārṇavat ||29||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dhūpa-śeṣa-sevana-māhātmyam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pādme</w:t>
      </w:r>
      <w:r>
        <w:t xml:space="preserve"> śrī-gautamāmbarīṣa-saṁvāde –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tīrtha-koṭi-śatair dhauto yathā bhavati nirmalaḥ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karoti nirmalaṁ dehaṁ dhūpa-śeṣas tathā hareḥ ||30||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na bhayaṁ vidyate tasya bhaumaṁ divyaṁ rāsātalam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kṛṣṇa-dhūpāvaśeṣena yasyāṅgaṁ parivāsitam ||31||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nāpado vipadas tasya bhavanti khalu dehinaḥ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harer dattāvaśeṣena dhūpayed yas tanuṁ sadā ||32||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nāsaukhyaṁ na bhayaṁ duḥkhaṁ nādhijaṁ naiva rogajam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yaḥ sevayed dhūpa-śeṣaṁ viṣṇor adbhuta-karmaṇaḥ ||33||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krūra-sattva-bhayaṁ naiva na ca caura-bhayaṁ kvacit |</w:t>
      </w:r>
    </w:p>
    <w:p w:rsidR="00C60B35" w:rsidRDefault="00C60B35">
      <w:pPr>
        <w:ind w:left="720"/>
        <w:jc w:val="both"/>
      </w:pPr>
      <w:r>
        <w:rPr>
          <w:color w:val="0000FF"/>
        </w:rPr>
        <w:t>sevayitvā harer dhūpaṁ nirmālyaṁ padayor jalam ||34||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 xml:space="preserve"> ca—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āghrāṇaṁ yad dharer dattaṁ dhūpocchiṣṭasya sarvataḥ |</w:t>
      </w:r>
    </w:p>
    <w:p w:rsidR="00C60B35" w:rsidRDefault="00C60B35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 xml:space="preserve">tad-bhava-vyāla-daṣṭānāṁ bhavet karma-viṣāpahaṁ ||35|| </w:t>
      </w:r>
      <w:r>
        <w:rPr>
          <w:lang w:val="fr-CA"/>
        </w:rPr>
        <w:t>iti 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darśanād api dhūpasya dhūpa-dānādi-jaṁ phalam |</w:t>
      </w: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sarvaṁ anye’pi vindanti tac cāgre vyatiṁ eṣyati ||36||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dīpanaṁ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tathaiṭa dīpam utsṛjya prāgvad ghaṇṭaṁ ca vādayan |</w:t>
      </w: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padābjād adṛg-abjāntaṁ mudrayoccaiḥ pradīpayet ||37||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pStyle w:val="Heading3"/>
      </w:pPr>
      <w:r>
        <w:t xml:space="preserve">tatra mantraḥ 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</w:rPr>
      </w:pPr>
      <w:r>
        <w:rPr>
          <w:color w:val="FF0000"/>
        </w:rPr>
        <w:t>gautamīye—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su-prakāśo mahā-tejah sarvatas timirāpahaḥ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sa-bāhyābhyantara-jyotir dīpo’yaṁ pratigṛhyatām ||38||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dīpaḥ 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dīpaṁ prajvalayet śaktau karpūrena ghṛtena vā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gavyena tatrāsāmārthye tailenāpi su-gandhinā ||39||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</w:rPr>
      </w:pPr>
      <w:r>
        <w:t xml:space="preserve">tathā ca </w:t>
      </w:r>
      <w:r>
        <w:rPr>
          <w:color w:val="FF0000"/>
        </w:rPr>
        <w:t>nāradīya-kalpe—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sa-ghṛtaṁ guggulaṁ dhūpaṁ dīpaṁ go-ghṛta-dīpitam |</w:t>
      </w:r>
    </w:p>
    <w:p w:rsidR="00C60B35" w:rsidRDefault="00C60B35">
      <w:pPr>
        <w:ind w:left="720"/>
        <w:jc w:val="both"/>
      </w:pPr>
      <w:r>
        <w:rPr>
          <w:color w:val="0000FF"/>
        </w:rPr>
        <w:t>samasta-parivārāya haraye śraddhayārpayet ||40||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bhaviṣyottare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ghṛtena dīpo dātavyo rājan tailena vā punaḥ ||41||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mahābhārate</w:t>
      </w:r>
      <w:r>
        <w:t xml:space="preserve"> ca—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 xml:space="preserve">haviṣā prathamaḥ kalpo dvitīyaś cauṣadhorasaiḥ ||42|| 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dīpe niṣiddhaṁ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bhaviṣyottare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vasā-majjādibhir dīpo na tu deyaḥ kadācana ||43||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mahābhārate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vasā-majjāsthi-niryāsair na kāryaḥ puṣṭiṁ icchata ||44||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viṣṇu-dharmottare </w:t>
      </w:r>
      <w:r>
        <w:t>tṛtīya-khaṇḍe—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nīla-rakta-daśaṁ dīpaṁ prayatnena vivarjayet ||45||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kālikā-purāṇe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dīpa-vṛkṣaś ca kartavyas taijāsādyaiś ca bhairava |</w:t>
      </w:r>
    </w:p>
    <w:p w:rsidR="00C60B35" w:rsidRDefault="00C60B35">
      <w:pPr>
        <w:ind w:left="720"/>
        <w:jc w:val="both"/>
      </w:pPr>
      <w:r>
        <w:rPr>
          <w:color w:val="0000FF"/>
        </w:rPr>
        <w:t>vṛkṣeṣu dīpo dātavyo na tu bhūmau kadācana ||46||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dīpa-māhātmyaṁ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skānde</w:t>
      </w:r>
      <w:r>
        <w:t xml:space="preserve"> brahma-nārada-saṁvāde—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prajvālya deva-devasya karpūrena ca dīpakam | </w:t>
      </w:r>
    </w:p>
    <w:p w:rsidR="00C60B35" w:rsidRDefault="00C60B35">
      <w:pPr>
        <w:ind w:left="720"/>
        <w:jc w:val="both"/>
      </w:pPr>
      <w:r>
        <w:rPr>
          <w:color w:val="0000FF"/>
        </w:rPr>
        <w:t>aśvamedhaṁ avāpnoti kulaṁ caiva samuddharet ||47||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atraivānyatra 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yo dadāti mahī-pāla kṛṣṇasyāgre tu dīpakam |</w:t>
      </w:r>
    </w:p>
    <w:p w:rsidR="00C60B35" w:rsidRDefault="00C60B35">
      <w:pPr>
        <w:ind w:left="720"/>
        <w:jc w:val="both"/>
      </w:pPr>
      <w:r>
        <w:rPr>
          <w:color w:val="0000FF"/>
        </w:rPr>
        <w:t>pātakaṁ tu samutsṛjya jyotī-rūpaṁ labhet phalam ||48||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</w:rPr>
      </w:pPr>
      <w:r>
        <w:rPr>
          <w:color w:val="FF0000"/>
        </w:rPr>
        <w:t>vārāhe—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dīpaṁ dadāti yo devi mad-bhaktyā tu vyavasthitaḥ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nātrāndhatvaṁ bhavet tasya sapta-janmani sundari ||49||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yas tu dadyāt pradīpaṁ me sarvataḥ sraddhayānvitaḥ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svayam-prabheṣu deśeṣu tasyotpattir vidhīyate ||50||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dattaṁ sva-jyotiṣe jyotir yad vistārayati prabhām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tadvad dharyati saj-jyotir dātuḥ pāpatamo’pahaṁ ||51||</w:t>
      </w:r>
    </w:p>
    <w:p w:rsidR="00C60B35" w:rsidRDefault="00C60B35">
      <w:pPr>
        <w:jc w:val="both"/>
        <w:rPr>
          <w:color w:val="FF0000"/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nārasiṁhe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ghṛtena vātha tailena dīpaṁ prajvalayen naraḥ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viṣṇave vidhivad bhaktyā tasya puṇya-phalaṁ śṛṇu ||52||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vihāya pāpaṁ sakalaṁ sahasrāditya-sa-prabhaḥ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jyotiṣmatā vimānena viṣṇu-loke mahīyate ||53||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prahlāda-saṁhitāyāṁ</w:t>
      </w:r>
      <w:r>
        <w:rPr>
          <w:lang w:val="fr-CA"/>
        </w:rPr>
        <w:t xml:space="preserve">  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ca tulasī-pavakenaiva dīpaṁ yaḥ kurute hareḥ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dīpa-lakṣa-sahasrāṇāṁ puṇyaṁ bhavati daityaja ||54|| iti 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paścād dīpaṁ ca taṁ bhaktyā mūrdhnā vandeta vaiṣṇavaḥ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dhūpasyevekṣaṇāt tasya labhante’nye’pi tat phalam ||55||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kecic cānena dīpena śrī-mūrter mūrdhni vaiṣṇavaḥ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nīrājanaṁ ihecchanti mahā-nīrājane yathā ||56||</w:t>
      </w:r>
    </w:p>
    <w:p w:rsidR="00C60B35" w:rsidRDefault="00C60B35">
      <w:pPr>
        <w:rPr>
          <w:b/>
          <w:bCs/>
        </w:rPr>
      </w:pPr>
    </w:p>
    <w:p w:rsidR="00C60B35" w:rsidRDefault="00C60B35">
      <w:r>
        <w:t xml:space="preserve">tathā ca </w:t>
      </w:r>
      <w:r>
        <w:rPr>
          <w:color w:val="FF0000"/>
        </w:rPr>
        <w:t>rāmārcana-candrikāyāṁ</w:t>
      </w:r>
      <w:r>
        <w:t xml:space="preserve"> dhūpānantaraṁ dīpa-prasaṅge—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ārātrikaṁ tu viṣama-bahu-varti-samanvitam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abhyarcya rāmacandrāya vāma-madhyam athārpayet ||57||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namo dīpeśvarāyeti dadyāt puṣpāñjaliṁ tataḥ |</w:t>
      </w:r>
    </w:p>
    <w:p w:rsidR="00C60B35" w:rsidRDefault="00C60B35">
      <w:pPr>
        <w:ind w:left="720"/>
        <w:rPr>
          <w:lang w:val="fr-CA"/>
        </w:rPr>
      </w:pPr>
      <w:r>
        <w:rPr>
          <w:color w:val="0000FF"/>
          <w:lang w:val="fr-CA"/>
        </w:rPr>
        <w:t>avadhūpyābhyarcya vādyair mūrdhni nīrājayet prabhum ||58||</w:t>
      </w:r>
      <w:r>
        <w:rPr>
          <w:lang w:val="fr-CA"/>
        </w:rPr>
        <w:t xml:space="preserve"> iti 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ata eveṣyate tasya karābhyāṁ vandanaṁ ca taiḥ 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nāma cārātrikety ādi vartyo’pi bahulāḥ samāḥ ||59||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prasaṅgāl likhyate’traiva śrīmad-bhagavad-ālaye 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dīpa-dānasya māhātmyaṁ kārttikīyaṁ ca tad vinā ||60||</w:t>
      </w:r>
    </w:p>
    <w:p w:rsidR="00C60B35" w:rsidRDefault="00C60B35">
      <w:pPr>
        <w:rPr>
          <w:lang w:val="fr-CA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>atha śrī-bhagavad-ālaye dīpa-pradāna-māhātmyam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viṣṇu-dharmottare prathama-kāṇḍe </w:t>
      </w:r>
      <w:r>
        <w:rPr>
          <w:lang w:val="en-US"/>
        </w:rPr>
        <w:t>[1.166.17ff, mixed up]</w:t>
      </w:r>
      <w:r>
        <w:rPr>
          <w:color w:val="FF0000"/>
          <w:lang w:val="en-US"/>
        </w:rPr>
        <w:t>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dīpa-dānāt paraṁ dānaṁ na bhūtaṁ na bhaviṣyati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keśavāyatane kṛtvā dīpa-vṛkṣā-manoharam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atīva bhrājate lakṣmyā divam āsādya sarvataḥ ||61||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dīpa-mālāṁ prayacchanti ye narāḥ śārṅgiṇo gṛhe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bhavanti te candra-samāḥ svargam āsādya mānavāḥ ||62||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dīpāgāraṁ naraḥ kṛtvā kūtāgāra-nibhaṁ śubham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keśavālayam āsādya loke bhāti sa śakravat ||63||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yathojjvalo bhaved dīpaḥ sampradātāpi yādava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tathā nityojjvalo loke nākapṛṣṭhe virājate ||64||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sa-dīpe ca yathā dese cakṣūṁsi phalavanti ca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tathā dīpasya dataro bhavanti sa-phalekṣanaḥ ||65||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ekādaśyāṁ ca dvādaśyāṁ prati-pakṣaṁ tu yo naraḥ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dīpaṁ dadāti kṛṣṇāya tasya puṇya-phalaṁ śṛṇu ||66||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suvarṇa-maṇi-muktāḍhyam manojñam ati-sundaram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dīpa-mālā-kulaṁ divyaṁ vimānam adhirohati ||67||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padma-sutrodbhavaṁ vartti gandha-tailena dīpakān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virogaḥ subhagaś caiva dattvā bhavati mānavaḥ ||68||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dīpa-danaṁ mahā-puṇyam anya-deveṣv api dhruvam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kiṁ punar vāsudevasyānantasya tu mahātmanaḥ ||69||</w:t>
      </w:r>
    </w:p>
    <w:p w:rsidR="00C60B35" w:rsidRDefault="00C60B35">
      <w:pPr>
        <w:rPr>
          <w:color w:val="0000FF"/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tatraiva tṛtīya-khaṇḍe—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dīpaṁ cakṣuḥ-pradaṁ dadyāt tathaivordhva-gati-pradam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ūrdhvaṁ yathā dīpa-śikhā dātā cordhva-gatis tathā ||70||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yāvad akṣi-nimeṣāṇi dīpo devālaye jvalet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tāvad varṣa-sahasrāṇi nāka-pṛṣṭhe mahīyate ||71||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 xml:space="preserve">brhan-nāradīye </w:t>
      </w:r>
      <w:r>
        <w:rPr>
          <w:lang w:val="fr-CA"/>
        </w:rPr>
        <w:t>vitihotraṁ prati yajñadhvajasya pūrva-janma-vṛtta-kathane—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pradīpaḥ sthāpitas tatra suratārthaṁ dvijottama |</w:t>
      </w:r>
    </w:p>
    <w:p w:rsidR="00C60B35" w:rsidRDefault="00C60B35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tenāpi mama duṣkarma nihśeṣaṁ kṣayam agatam ||72||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viṣṇu-dharme</w:t>
      </w:r>
      <w:r>
        <w:rPr>
          <w:lang w:val="fr-CA"/>
        </w:rPr>
        <w:t xml:space="preserve"> ca—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vilīyate sva-haste tu sva-tantre sati dīpakaḥ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mahā-phalo viṣṇu-gṛhe na datto narakāya saḥ ||73||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nāradīye </w:t>
      </w:r>
      <w:r>
        <w:t>mohinīṁ prati śrī-rukmāṅgadoktau—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tiṣṭhantu bahu-vittāni dānārthaṁ vara-varṇini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hṛdayāyāsa-kartṛṇi dīpa-dānād divaṁ vrajet ||74||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tasyāpy abhāve subhage para-dīpa-prabodhanam | </w:t>
      </w:r>
    </w:p>
    <w:p w:rsidR="00C60B35" w:rsidRDefault="00C60B35">
      <w:pPr>
        <w:ind w:left="720"/>
        <w:jc w:val="both"/>
      </w:pPr>
      <w:r>
        <w:rPr>
          <w:color w:val="0000FF"/>
        </w:rPr>
        <w:t xml:space="preserve">kartavyaṁ bhakti-bhāvena sarva-dānādhikaś ca yat ||75|| </w:t>
      </w:r>
      <w:r>
        <w:t>iti |</w:t>
      </w:r>
    </w:p>
    <w:p w:rsidR="00C60B35" w:rsidRDefault="00C60B35">
      <w:pPr>
        <w:jc w:val="both"/>
        <w:rPr>
          <w:b/>
          <w:bCs/>
        </w:rPr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sada kala-viśeṣe’pi bhaktyā bhagavad-ālaye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mahā-dīpa-pradānasya mahimāpy atra likhyāte ||76||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</w:pPr>
      <w:r>
        <w:t xml:space="preserve">atha mahādīpa-māhātmyam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viṣṇu-dharmottare </w:t>
      </w:r>
      <w:r>
        <w:t>prathama-khaṇḍe—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mahāvarttiḥ sadā deyā bhūmi-pāla mahā-phalā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kṛṣṇa-pakṣe viśeṣeṇa tatrāpi sa viśeṣataḥ ||77||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amāvasyā ca nirdiṣṭā dvādaśī ca mahāphalā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aśva-yujyām atītāyāṁ kṛṣṇa-pakṣaś ca yo bhavet ||78|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amāvasyā tadā puṇyā dvādaśī ca viśeṣataḥ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devasya dakṣiṇe pārśve deyā taila-tulā nṛpa ||79||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palāṣṭaka-yutāṁ rājan vartti tatra ca dāpayet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vāsasā tu samagreṇa sopavāso jitendriyaḥ ||80||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mahāvartti-dvayam idaṁ sakṛd dattvā mahāmate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svar-lokaṁ su-ciraṁ bhuktvā jāyate bhū-tale yadā ||81||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tadā bhavati lakṣmīvān jaya-draviṇa-samyutaḥ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rāṣṭre ca jāyate svasmin deśe ca nagare tathā ||82||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kule ca rāja-śārdūla tatra syād dīpavat-prabhaḥ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pratyujjvalaś ca bhavati yuddheṣu kalaheṣu ca ||83||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khyātiṁ yāti tathā loke sad-guṇānāṁ ca sad-guṇaiḥ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ekam apy atha yo dadyād abhīṣṭatamayor dvayoḥ ||84||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manuṣye sarvam āpnoti yad uktaṁ te mahānagha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svarge tathātvam āpnoti bhoga-kāle tu yādava ||85||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samānyasya tu dīpasya rājan dānaṁ mahāphalam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kiṁ punar mahato dīpasyātreyatta na vidyate ||86||</w:t>
      </w:r>
    </w:p>
    <w:p w:rsidR="00C60B35" w:rsidRDefault="00C60B35">
      <w:pPr>
        <w:jc w:val="both"/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sona-malinadi-vastra-varttya dīpa-dana-nisedhaḥ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śoṇaṁ vādarakaṁ vastraṁ jīrṇaṁ malinam eva ca |</w:t>
      </w: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upabhuktaṁ na vā dadyāt varttikārthaṁ kadācana ||87|| iti 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svayam anyena vā dattaṁ dīpān na śrī-harer haret |</w:t>
      </w: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nirvāpayen na hiṁsāc ca śubhaṁ icchan kadācana ||88||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pStyle w:val="Heading3"/>
      </w:pPr>
      <w:r>
        <w:t>atha dīpa-nirvāpanādi-doṣaḥ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viṣṇu-dharmottare </w:t>
      </w:r>
      <w:r>
        <w:t>prathama-khaṇḍe—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dattvā dīpo na hartavyas tena karma vijānatā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nirvāpanaṁ ca dīpasya hiṁsanaṁ ca vigarhitam ||89||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yaḥ kuryād dhiṁsanaṁ tena karmaṇā puṣpitekṣaṇaḥ |</w:t>
      </w:r>
    </w:p>
    <w:p w:rsidR="00C60B35" w:rsidRDefault="00C60B35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dīpa-hartā bhaved andhaḥ kaṇo nirvāṇa-kṛd bhavet ||90||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viṣṇu-dharme </w:t>
      </w:r>
      <w:r>
        <w:t>ca nārakān prati śrī-dharmarājoktau—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yuṣmābhir yauvanonmādam uditair avivekibhiḥ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dyutodyotaya govinda-gehād dīpaḥ purā hṛtaḥ ||91||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tenādya narake ghore kṣut-tṛṣṇā-paripīḍitāḥ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bhavanti patitās tīvre śīta-vāta-vidāritāḥ ||92||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tatraiva śrī-pulastyoktau 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tasmād āyātane viṣṇor dadyād dīpān dvijottama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tāmś ca dattvā na hiṁseta na ca taila-viyojitān ||93||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kurvīta dīpa-hantā ca mūko’ndho jāyate mṛtaḥ |</w:t>
      </w:r>
    </w:p>
    <w:p w:rsidR="00C60B35" w:rsidRDefault="00C60B35">
      <w:pPr>
        <w:ind w:left="720"/>
        <w:jc w:val="both"/>
      </w:pPr>
      <w:r>
        <w:rPr>
          <w:color w:val="0000FF"/>
          <w:lang w:val="fr-CA"/>
        </w:rPr>
        <w:t xml:space="preserve">andhe tamasi duṣpare </w:t>
      </w:r>
      <w:r>
        <w:rPr>
          <w:color w:val="0000FF"/>
        </w:rPr>
        <w:t>narake pacyate kila ||94||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bhūmau dīpa-dana-nisedhaḥ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kālikā-purāṇe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dīpa-vṛkṣaś ca kartavyas taijāsādyaiś ca bhairava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vṛkṣeṣu dīpo dātavyo na tu bhūmau kadācana ||95||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naivedyaṁ 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dattvā puṣpāñjaliṁ pīṭhaṁ padyam ācamanaṁ tathā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kṛtvā pātreṣu kṛṣṇāyārpayed bhojyaṁ yathā-vidhi ||96||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naivedyarpana-vidhiḥ  </w:t>
      </w:r>
    </w:p>
    <w:p w:rsidR="00C60B35" w:rsidRDefault="00C60B35">
      <w:pPr>
        <w:rPr>
          <w:color w:val="0000FF"/>
        </w:rPr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astraṁ japtvāmbunā prokṣya naivedyaṁ cakra-mudrayā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saṁrakṣya prokṣayed vāyu-bīja-japta-jalena ca ||97||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tena saṁśoṣya tad-doṣam agni-bījaṁ ca dakṣiṇe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dhyātvā kara-tale’nyat tat pṛṣṭhe saṁyojya darśyate ||98||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tad-uttha-vahninā tasya śuṣka-doṣaṁ hṛdā dahet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tataḥ kara-tale savye’mṛta-bījaṁ vicintayet ||99||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tat-pṛṣṭhe dakṣiṇaṁ pani-talaṁ saṁyojya darśayet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tad-utthayā nivedyaṁ tat siced amṛta-dhārayā ||100||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jalena mūla-japtena prokṣya tac cāmṛtātmakam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sarvaṁ vicintya saṁspṛśya mūlaṁ vārāṣṭakaṁ japet ||101||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amṛtī-kṛtya tad dhenu-mudrayā salilādibhiḥ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tac ca kṛṣṇaṁ ca sampūjya gṛhitvā kusumāñjalim ||102||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 xml:space="preserve">śrī-kṛṣṇaṁ prārthya tad-vaktrāt tejo dhyātvā vinirgatam | 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saṁyojya ca nivedyaitat patraṁ vāmena saṁspṛśan ||103||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dakṣeṇa pāṇinādāya gandha-puṣpānvitaṁ jalam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svāhāntaṁ mūlam uccārya taj-jalaṁ visṛjed bhuvi ||104||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tat pāṇibhyāṁ samutthāya nivedyaṁ tulasī-yutam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patrāḍhyaṁ tasya mantreṇa bhaktyā bhāgavate’rpayet ||105||</w:t>
      </w:r>
    </w:p>
    <w:p w:rsidR="00C60B35" w:rsidRDefault="00C60B35">
      <w:pPr>
        <w:rPr>
          <w:color w:val="0000FF"/>
        </w:rPr>
      </w:pPr>
    </w:p>
    <w:p w:rsidR="00C60B35" w:rsidRDefault="00C60B35">
      <w:r>
        <w:t>nivedana-mantraś cayaṁ—</w:t>
      </w:r>
    </w:p>
    <w:p w:rsidR="00C60B35" w:rsidRDefault="00C60B35">
      <w:pPr>
        <w:ind w:firstLine="720"/>
        <w:jc w:val="both"/>
      </w:pPr>
      <w:r>
        <w:t>nivedayami bhavate jusanedaṁ havir hare ||106|| iti |</w:t>
      </w:r>
    </w:p>
    <w:p w:rsidR="00C60B35" w:rsidRDefault="00C60B35">
      <w:pPr>
        <w:rPr>
          <w:color w:val="0000FF"/>
        </w:rPr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amṛtopastaranam asi svāhety uccārayan hareḥ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dattvātha vidhivad vāri-gaṇḍūṣaṁ vāma-pāṇinā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darśayed grāsa-mudrāṁ tu  praphullotpala-sannibham ||107||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prāṇādi-mudrā-hastena dakṣiṇena tu darśayet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mantraiś caturthī-svāhāntais tārādyais tat-tad-āhvayaiḥ ||108||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tataḥ spṛśamś ca karayor aṅguṣṭhābhyām anāmike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pradarśayen nivedyasya mudrāṁ tasya manuṁ japan ||109||</w:t>
      </w:r>
    </w:p>
    <w:p w:rsidR="00C60B35" w:rsidRDefault="00C60B35">
      <w:pPr>
        <w:rPr>
          <w:color w:val="0000FF"/>
        </w:rPr>
      </w:pPr>
    </w:p>
    <w:p w:rsidR="00C60B35" w:rsidRDefault="00C60B35">
      <w:r>
        <w:t xml:space="preserve">mantraś cāyaṁ </w:t>
      </w:r>
      <w:r>
        <w:rPr>
          <w:color w:val="FF0000"/>
        </w:rPr>
        <w:t xml:space="preserve">krama-dīpikāyām </w:t>
      </w:r>
      <w:r>
        <w:t>[4.62] --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nandajo’mbumanu-bindu-yuṅ natiḥ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pārśva-rā-marud-avātmane ni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ruddha-ṅe-yuta-nivedyam ātma-bhūr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māsa-pārśvam anilas tathā’mi-yuk ||110||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jc w:val="both"/>
      </w:pPr>
      <w:r>
        <w:t>nivedyasya manutvena svābhīṣṭaṁ manum eva te |</w:t>
      </w: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ekāntino japantas tu grāsa-mudrāṁ vitanvate ||111||</w:t>
      </w: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na ca dhyāyante te kṛṣṇa-vaktrāt tejo-vinirgamam |</w:t>
      </w: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mañjula-vyavahāreṇa bhojayanti hariṁ mudā ||112||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anyatra ca–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śālī-bhaktaṁ su-bhaktaṁ śiśira-kara-sitaṁ pāyasaṁ pūpa-sūpam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lehyaṁ peyaṁ su-cūṣyaṁ sitam amṛta-phalaṁ ghārikādyaṁ sukhādyam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ājyaṁ prājyaṁ samijyaṁ nayana-ruci-karaṁ vājikaila-marīca-</w:t>
      </w:r>
    </w:p>
    <w:p w:rsidR="00C60B35" w:rsidRDefault="00C60B35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svādiyaḥ śākarāji-parikaram amṛtāhāra-joṣaṁ juṣasva ||113||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lang w:val="fr-CA"/>
        </w:rPr>
      </w:pPr>
      <w:r>
        <w:rPr>
          <w:lang w:val="fr-CA"/>
        </w:rPr>
        <w:t>kiṁ ca—</w:t>
      </w:r>
      <w:r>
        <w:rPr>
          <w:color w:val="FF0000"/>
          <w:lang w:val="fr-CA"/>
        </w:rPr>
        <w:t>garuḍa-purāṇe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naivedyaṁ parayā bhaktyā ghaṇṭādyair jaya-nisvanaiḥ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nīrājanaiś ca haraye dadyād dīpāsanaṁ budhaḥ ||114||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naivedya-patrāṇi  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jc w:val="both"/>
      </w:pPr>
      <w:r>
        <w:rPr>
          <w:color w:val="FF0000"/>
        </w:rPr>
        <w:t xml:space="preserve">skānde </w:t>
      </w:r>
      <w:r>
        <w:t>śrī-brahma-nārada-saṁvāde</w:t>
      </w:r>
      <w:r>
        <w:rPr>
          <w:color w:val="FF0000"/>
        </w:rP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naivedya-pātraṁ vakṣyāmi keśavasya mahātmanaḥ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hairaṇyaṁ rajataṁ tāmraṁ kaṁsyaṁ mṛn-mayam eva ca |</w:t>
      </w:r>
    </w:p>
    <w:p w:rsidR="00C60B35" w:rsidRDefault="00C60B35">
      <w:pPr>
        <w:ind w:left="720"/>
        <w:jc w:val="both"/>
      </w:pPr>
      <w:r>
        <w:rPr>
          <w:color w:val="0000FF"/>
        </w:rPr>
        <w:t>palāśaṁ padma-patraṁ ca pātraṁ viṣṇor ati-priyam ||115||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</w:rPr>
      </w:pPr>
      <w:r>
        <w:rPr>
          <w:color w:val="FF0000"/>
        </w:rPr>
        <w:t>viṣṇu-dharmottare—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patrāṇāṁ tu pradānena narakaṁ ca na gacchati ||116||</w:t>
      </w:r>
    </w:p>
    <w:p w:rsidR="00C60B35" w:rsidRDefault="00C60B35">
      <w:pPr>
        <w:jc w:val="both"/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patra-parimanaṁ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devī-purāṇe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ṣaṭ-triṁśad-aṅgulaṁ pātram uttamaṁ parikīrtitam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 xml:space="preserve">madhyamaṁ ca tribhāgonaṁ kanyasaṁ dvādaśāṅgulam | 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vasv-aṅgula-vihīnaṁ tu na pātraṁ kārayet kvacit ||117||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pStyle w:val="Heading3"/>
        <w:rPr>
          <w:lang w:val="pl-PL"/>
        </w:rPr>
      </w:pPr>
      <w:r>
        <w:rPr>
          <w:lang w:val="pl-PL"/>
        </w:rPr>
        <w:t xml:space="preserve">atha bhojyani  </w:t>
      </w:r>
    </w:p>
    <w:p w:rsidR="00C60B35" w:rsidRDefault="00C60B35">
      <w:pPr>
        <w:jc w:val="both"/>
        <w:rPr>
          <w:lang w:val="pl-PL"/>
        </w:rPr>
      </w:pPr>
    </w:p>
    <w:p w:rsidR="00C60B35" w:rsidRDefault="00C60B35">
      <w:pPr>
        <w:jc w:val="both"/>
        <w:rPr>
          <w:lang w:val="pl-PL"/>
        </w:rPr>
      </w:pPr>
      <w:r>
        <w:rPr>
          <w:color w:val="FF0000"/>
          <w:lang w:val="pl-PL"/>
        </w:rPr>
        <w:t>ekādaśa-skande</w:t>
      </w:r>
      <w:r>
        <w:rPr>
          <w:lang w:val="pl-PL"/>
        </w:rPr>
        <w:t xml:space="preserve">  (11.27.34)—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guḍa-pāyasa-sarpīṁṣi saṣkulyāpūpa-modakān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saṁyāva-dadhi-sūpāmś ca naivedyaṁ sati kalpayet ||118||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kiṁ ca—(11.11.41)—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yad yad iṣṭatamaṁ loke yac cāti-priyam ātmanaḥ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 tan nivedayen mahyaṁ tad ānantyāya kalpate ||119||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aṣṭama</w:t>
      </w:r>
      <w:r>
        <w:t>-</w:t>
      </w:r>
      <w:r>
        <w:rPr>
          <w:color w:val="FF0000"/>
        </w:rPr>
        <w:t>skānde—</w:t>
      </w:r>
      <w:r>
        <w:t xml:space="preserve"> (8.16.52)—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 xml:space="preserve">naivedyaṁ cādhi-guṇavad dadyāt puruṣa-tuṣṭi-dam ||120||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baudhāyana-smṛtau</w:t>
      </w:r>
      <w:r>
        <w:t xml:space="preserve"> 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nānā-vidhānna-pānaiś ca bhakṣanādyair manoharaiḥ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naivedyaṁ kalpayed viṣṇos tad-abhāve ca pāyasaṁ  </w:t>
      </w:r>
    </w:p>
    <w:p w:rsidR="00C60B35" w:rsidRDefault="00C60B35">
      <w:pPr>
        <w:ind w:left="720"/>
        <w:jc w:val="both"/>
      </w:pPr>
      <w:r>
        <w:rPr>
          <w:color w:val="0000FF"/>
        </w:rPr>
        <w:t>kevalaṁ ghṛta-saṁyuktaṁ ||121||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jc w:val="both"/>
        <w:rPr>
          <w:color w:val="FF0000"/>
        </w:rPr>
      </w:pPr>
      <w:r>
        <w:rPr>
          <w:color w:val="FF0000"/>
        </w:rPr>
        <w:t>vāmana-purāṇe---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haviṣā saṁskṛtā ye ca yava-godhūma-śalayaḥ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tila-mudgādayo māṣā vrīhayaś ca priyā hareḥ ||122||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gāruḍe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annaṁ catur-vidhaṁ puṇyam guṇāḍhyaṁ cāmṛtopamam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niṣpaṇṇaṁ sva-gṛhe yad vā śraddhayā kalpayed dhareḥ ||123||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bhaviṣye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puṣpaṁ dhūpaṁ tathā dīpaṁ naivedyaṁ su-manoharam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khaṇḍa-laḍḍuka-śrī-vesta-kāsārāśoka-vartikāḥ ||124||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svastikollasika-dugdha-tila-veṣṭa-kilāṭikāḥ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phalāni caiva pakvāni nāgaraṅgādikāni ca ||125||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anyāni vidhinā dattvā bhakṣyāṇi vividhāni ca |</w:t>
      </w:r>
    </w:p>
    <w:p w:rsidR="00C60B35" w:rsidRDefault="00C60B35">
      <w:pPr>
        <w:ind w:left="720"/>
        <w:jc w:val="both"/>
      </w:pPr>
      <w:r>
        <w:rPr>
          <w:color w:val="0000FF"/>
        </w:rPr>
        <w:t>evam ādini dāpayed bhaktito nrpa ||126||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jc w:val="both"/>
      </w:pPr>
      <w:r>
        <w:rPr>
          <w:color w:val="FF0000"/>
        </w:rPr>
        <w:t>vārāhe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yas tu bhāgavato devi annād yena tu prīṇayet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prīṇitas tiṣṭhate’sau vā bahu-janmāni mādhavi ||127||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sarva-vrīhi-mayaṁ gṛhyam śubhaṁ sarva-rasānvitam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mantreṇa me pradīyeta na kiṁcid api saṁspṛśet ||128||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iṅgudi-phala-bilvāni badarāmalakāni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kharjurāmś cāsanāmś caiva mānavāmś ca parūṣakān ||129||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śāloḍḍambarikāmś caiva tathā plakṣa-phalāni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paippalaṁ kaṇṭakīyaṁ ca tumburuṁ ca priyaṅgukam ||130||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marīcaṁ śiṁśa-pākaṁ ca bhallātakara-mardakam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drākṣāṁ ca dāḍimaṁ caiva piṇḍa-kharjūram eva ca ||131||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sauvīraṁ kelikaṁ caiva tathā śubha-phalāni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piṇḍāraka-phalaṁ caiva punnāga-phalam eva ca ||132||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śamīṁ caiva kavīraṁ ca kharjūraka-mahāphalam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kumudasya phalaṁ caiva vaheḍaka-phalaṁ tathā ||133||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ajaṁ karkoṭakaṁ caiva tathā tala-phalāni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kadambaḥ kaumudaṁ caiva dvi-vidhaṁ sthala-kañjayoḥ ||134||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piṇḍikaṇḍeti vikhyātaṁ vaṁśa-nīpaṁ tataḥ param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madhu-kaṇḍeti vikhyātaṁ māhiṣaṁ kaṇḍam eva ca ||135||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kara-mardaka-kandaṁ ca tathā nilotpalasya ca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mṛṇālaṁ pauṣkaraṁ caiva śālūkasya phalaṁ tathā ||136||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ete cānye ca bahavaḥ kāṇḍa-mūla-phalāni ca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etāni copayojyāni ye mayā parikalpitāḥ ||137||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mūlakasya tataḥ śākam ciñca-śākaṁ tathaiva ca | 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śākaṁ caiva kalāyasya sarṣapasya tathaiva ca ||138||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vaṁsakasya tu śākaṁ ca śākam eva kalambikam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ārdrakasya ca śākaṁ vai pālaṅkaṁ śākam eva ca ||139||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ambiloḍaka-śākaṁ ca kāśaṁ kaumārakaṁ tathā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śuka-maṇḍala-patraṁ ca dvāv eva taru-vānakau ||140||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carasya caiva śākaṁ ca madhu-koḍḍumbaraṁ tathā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ete cānye ca bahavah śataśo’tha sahasraśaḥ 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karmaṇyāś caiva sarve vai ye mayā parikīrtitāḥ ||141||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vrīhīṇāṁ ca pravakṣyāmi upayogāmś ca mādhavi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eka-cittaṁ samādhāya tat sarvaṁ śṛṇu sundari ||142||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dharmādhārmika-raktaṁ ca su-gandhaṁ rakta-śālikam | 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dīrghaśūkaṁ mahāśāliṁ vara-kuṅkuma-patrakam ||143||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grāma-śāliṁ samadrāśām sa-śrīśāṁ kuśa-śālikām | 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yavāś ca dvi-vidhā jñeyāḥ karmaṇyā mama sundari ||144||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karmaṇyāś caiva mudgāś ca tilāḥ kṛṣṇāḥ kulatthakāḥ 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godhūmakaṁ mahā-mudga-mudgāṣṭakam avāṭa-jit ||145||</w:t>
      </w:r>
    </w:p>
    <w:p w:rsidR="00C60B35" w:rsidRDefault="00C60B35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karmaṇy etāni coktāni vyajanāni priyānvitān |</w:t>
      </w:r>
    </w:p>
    <w:p w:rsidR="00C60B35" w:rsidRDefault="00C60B35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pratigṛhṇāmy ahaṁ hy etān sarvān bhāgavatān priyān ||146||</w:t>
      </w:r>
    </w:p>
    <w:p w:rsidR="00C60B35" w:rsidRDefault="00C60B35">
      <w:pPr>
        <w:ind w:left="720"/>
        <w:rPr>
          <w:color w:val="0000FF"/>
          <w:lang w:val="pl-PL"/>
        </w:rPr>
      </w:pPr>
    </w:p>
    <w:p w:rsidR="00C60B35" w:rsidRDefault="00C60B35">
      <w:pPr>
        <w:jc w:val="both"/>
        <w:rPr>
          <w:lang w:val="pl-PL"/>
        </w:rPr>
      </w:pPr>
      <w:r>
        <w:rPr>
          <w:lang w:val="pl-PL"/>
        </w:rPr>
        <w:t>kiṁ ca--</w:t>
      </w:r>
    </w:p>
    <w:p w:rsidR="00C60B35" w:rsidRDefault="00C60B35">
      <w:pPr>
        <w:ind w:firstLine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ye mayaivopayojyāni gavyaṁ dadhi payo ghṛtam ||147||</w:t>
      </w:r>
    </w:p>
    <w:p w:rsidR="00C60B35" w:rsidRDefault="00C60B35">
      <w:pPr>
        <w:jc w:val="both"/>
        <w:rPr>
          <w:lang w:val="pl-PL"/>
        </w:rPr>
      </w:pPr>
    </w:p>
    <w:p w:rsidR="00C60B35" w:rsidRDefault="00C60B35">
      <w:pPr>
        <w:jc w:val="both"/>
        <w:rPr>
          <w:lang w:val="pl-PL"/>
        </w:rPr>
      </w:pPr>
      <w:r>
        <w:rPr>
          <w:color w:val="FF0000"/>
          <w:lang w:val="pl-PL"/>
        </w:rPr>
        <w:t xml:space="preserve">skānde </w:t>
      </w:r>
      <w:r>
        <w:rPr>
          <w:lang w:val="pl-PL"/>
        </w:rPr>
        <w:t>ca brahma-nārada-saṁvāde—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  <w:lang w:val="pl-PL"/>
        </w:rPr>
        <w:t xml:space="preserve">haviḥ śalyodanaṁ divyam </w:t>
      </w:r>
      <w:r>
        <w:rPr>
          <w:color w:val="0000FF"/>
        </w:rPr>
        <w:t>ā</w:t>
      </w:r>
      <w:r>
        <w:rPr>
          <w:color w:val="0000FF"/>
          <w:lang w:val="pl-PL"/>
        </w:rPr>
        <w:t>jya-yuktaṁ sa-</w:t>
      </w:r>
      <w:r>
        <w:rPr>
          <w:color w:val="0000FF"/>
        </w:rPr>
        <w:t>ś</w:t>
      </w:r>
      <w:r>
        <w:rPr>
          <w:color w:val="0000FF"/>
          <w:lang w:val="pl-PL"/>
        </w:rPr>
        <w:t>arkara</w:t>
      </w:r>
      <w:r>
        <w:rPr>
          <w:color w:val="0000FF"/>
        </w:rPr>
        <w:t>m</w:t>
      </w:r>
      <w:r>
        <w:rPr>
          <w:color w:val="0000FF"/>
          <w:lang w:val="pl-PL"/>
        </w:rPr>
        <w:t xml:space="preserve"> </w:t>
      </w:r>
      <w:r>
        <w:rPr>
          <w:color w:val="0000FF"/>
        </w:rPr>
        <w:t>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naivedyaṁ deva-devāya yāvakaṁ pāyasaṁ tathā ||148||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naivedyānām abhāve tu phalāni vinivedayet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phalānām apy abhāve tu tṛṇa-gulmauṣadhīr api ||149||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auṣadhīnām alābhe tu toyaṁ ca vinivedayet |</w:t>
      </w:r>
    </w:p>
    <w:p w:rsidR="00C60B35" w:rsidRDefault="00C60B35">
      <w:pPr>
        <w:ind w:left="720"/>
        <w:jc w:val="both"/>
      </w:pPr>
      <w:r>
        <w:rPr>
          <w:color w:val="0000FF"/>
        </w:rPr>
        <w:t>tad-alābhe tu sarvatra mānasaṁ pravaraṁ smṛtam ||150||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skānde </w:t>
      </w:r>
      <w:r>
        <w:t>mahendraṁ prati śrī-nārada-vacanaṁ</w:t>
      </w:r>
      <w:r>
        <w:rPr>
          <w:color w:val="FF0000"/>
        </w:rP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yacchanti tulasī-śākaṁ śrutaṁ ye mādhavāgrataḥ |</w:t>
      </w:r>
    </w:p>
    <w:p w:rsidR="00C60B35" w:rsidRDefault="00C60B35">
      <w:pPr>
        <w:ind w:left="720"/>
        <w:jc w:val="both"/>
      </w:pPr>
      <w:r>
        <w:rPr>
          <w:color w:val="0000FF"/>
        </w:rPr>
        <w:t>kalpāntaṁ viṣṇu-loke tu vasanti pitṛbhiḥ saha ||151||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naivedya-niṣiddhāni  </w:t>
      </w:r>
    </w:p>
    <w:p w:rsidR="00C60B35" w:rsidRDefault="00C60B35"/>
    <w:p w:rsidR="00C60B35" w:rsidRDefault="00C60B35">
      <w:pPr>
        <w:jc w:val="both"/>
      </w:pPr>
      <w:r>
        <w:rPr>
          <w:color w:val="FF0000"/>
        </w:rPr>
        <w:t>hārita-smṛtau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nābhakṣyaṁ naivedyārthe bhakṣyesv apy ajā-mahiṣī-kṣīraṁ pañca-nakhā matsyāś ca ||152||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dvārakā-māhātmye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nīlī-kṣetraṁ vāpayanti mūlakaṁ bhakṣayanti ye |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naivāsti narakottārah kalpa-koṭi-śatair api ||153||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vārāhe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māhiṣaṁ cāvikaṁ cājam ayajñīyam udāhṛtam ||154||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kiṁ ca— 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māhiṣaṁ varjayen mahyaṁ kṣīraṁ dadhi ghṛtaṁ yadi ||155||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viṣṇu-dharmottare </w:t>
      </w:r>
      <w:r>
        <w:t>tṛtīya-khaṇḍe—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abhakṣyaṁ capy ahṛdyaṁ ca naivedyaṁ na nivedayet |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keśa-kīṭāvapannaṁ ca tathā cāvihitaṁ ca yat ||156||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mūṣikā-lāṅgulopetam avadhūtam avakṣutam |</w:t>
      </w:r>
      <w:r>
        <w:rPr>
          <w:color w:val="0000FF"/>
        </w:rPr>
        <w:br/>
        <w:t xml:space="preserve">uḍḍumbaraṁ kapitthaṁ ca tathā danta-śaṭhaṁ ca yat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evam ādīni devāya na deyāni kadācana ||157||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athābhakṣyāṇi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kaurme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vṛntākaṁ jālikā-śākaṁ kusumbhāśmantakaṁ tathā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palāṇḍuṁ laśunaṁ śuklam niryāsaṁ caiva varjayet ||158||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gṛñjanaṁ kiṁśukaṁ caiva kukuṇḍaṁ ca tathaiva ca |</w:t>
      </w:r>
    </w:p>
    <w:p w:rsidR="00C60B35" w:rsidRDefault="00C60B35">
      <w:pPr>
        <w:ind w:left="720"/>
        <w:jc w:val="both"/>
      </w:pPr>
      <w:r>
        <w:rPr>
          <w:color w:val="0000FF"/>
        </w:rPr>
        <w:t>uḍumbaram alābuṁ ca jagdhvā patati vai dvijaḥ ||159||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vaiṣṇave</w:t>
      </w:r>
      <w:r>
        <w:t>—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bhuñjītoddhṛta-sārāṇi na kadācin nareśvara ||160||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skānde—</w:t>
      </w:r>
      <w:r>
        <w:t xml:space="preserve">  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na bhakṣayati vṛntākaṁ tasya dūrataro hariḥ ||161||</w:t>
      </w:r>
    </w:p>
    <w:p w:rsidR="00C60B35" w:rsidRDefault="00C60B35">
      <w:pPr>
        <w:ind w:firstLine="720"/>
        <w:rPr>
          <w:color w:val="0000FF"/>
        </w:rPr>
      </w:pPr>
    </w:p>
    <w:p w:rsidR="00C60B35" w:rsidRDefault="00C60B35">
      <w:r>
        <w:t>kiṁ cānyatra—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dorbhyāṁ pādbhyāṁ ca jānubhyām urasā śirasā dṛśā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manasā vacasā ceti praṇāmo’ṣṭāṅga īritaḥ || 162 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jānubhyām caiva bāhubhyāṁ śirasā vacasā dhiyā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pañcāṅgakaḥ praṇāmaḥ syāt pūjāsu pravarāv imau || 163 ||</w:t>
      </w:r>
    </w:p>
    <w:p w:rsidR="00C60B35" w:rsidRDefault="00C60B35"/>
    <w:p w:rsidR="00C60B35" w:rsidRDefault="00C60B35">
      <w:pPr>
        <w:jc w:val="both"/>
      </w:pPr>
      <w:r>
        <w:t xml:space="preserve">ata evoktaṁ </w:t>
      </w:r>
      <w:r>
        <w:rPr>
          <w:color w:val="FF0000"/>
        </w:rPr>
        <w:t>yāmale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yatra madyaṁ tathā māṁsam tathā vṛntāka-mūlake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nivedayen naiva tatra harer aikāntikī ratiḥ ||164||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naivedyarpana-māhātmyaṁ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naivedyāni manojñāni kṛṣṇasyāgre nivedayet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kalpāntaṁ tat-pitṝṇaṁ tu tṛptir bhavati śāśvatī ||165||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phalāni yacchate yo vai suhṛdyāni nareśvara |</w:t>
      </w:r>
    </w:p>
    <w:p w:rsidR="00C60B35" w:rsidRDefault="00C60B35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kalpāntaṁ jāyate tasya sa-phalaṁ ca manorathaḥ ||166||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lang w:val="fr-CA"/>
        </w:rPr>
      </w:pPr>
      <w:r>
        <w:rPr>
          <w:color w:val="FF0000"/>
          <w:lang w:val="fr-CA"/>
        </w:rPr>
        <w:t>nārasiṁhe</w:t>
      </w:r>
      <w:r>
        <w:rPr>
          <w:lang w:val="fr-CA"/>
        </w:rPr>
        <w:t>—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haviḥ śālyodanaṁ diyyam ājya-yuktaṁ sa-śarkaram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nivedya narasiṁhāya yāvakaṁ pāyasaṁ tathā ||167||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samās taṇḍula-śaṅkhyāyā yāvatyas tāvatīr nṛpa |</w:t>
      </w:r>
    </w:p>
    <w:p w:rsidR="00C60B35" w:rsidRDefault="00C60B35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viṣṇu-loke mahā-bhogan bhuñjānas te sa-vaiṣṇavāḥ ||168||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anna-das tṛptim āpnoti svarga-lokaṁ ca gacchati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dattvā ca saṁvibhāgāya tathaivānnam atandritaḥ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trailokya-tarpite puṇyaṁ tat-kṣanāt samavāpnuyāt ||169||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akṣayyam anna-pānaṁ ca pitṛbhyaś copatiṣṭhate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odanaṁ vyajanopetam dattvā svargam avāpnuyāt ||170||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paramānnaṁ tathā dattvā tṛptim āpnoti śaśvatim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viṣṇu-lokam avāpnoti kulam uddharate tathā ||171||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ghṛtaudana-pradānena dīrgham āyur avāpnuyāt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dadhy-odana-pradānena śriyam āpnoty anuttamām ||172||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kṣīrodana-pradānena dīrgha-jīvitam 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ikṣūṇāṁ ca pradānena paraṁ saubhāgyam aśnute ||173||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ratnānāṁ caiva bhāgī syāt svarga-lokaṁ ca gacchati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phāṇitasya pradānena agny-ādhāna-phalaṁ labhet ||174||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tathā guḍa-pradānena kāmitābhīṣṭam āpnuyāt ||175||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nivedyekṣu-rasaṁ bhaktyā paraṁ saubhāgyam 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sarvān kāmān avāpnoti kṣaudraṁ yaś ca prayacchati ||176||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tad eva tuhitopetam rājasūyam avāpnuyāt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vahniṣṭomam avāpnoti yavākasya nivedakaḥ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ati-rātram avāpnoti tathā pūpa-nivedakaḥ ||177||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vaidalānāṁ ca bhakṣyāṇāṁ dānāt kāmān avāpnuyāt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dīrgha-jīvitam āpnoti ghṛta-pūra-nivedakaḥ ||178||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modakānāṁ pradānena kāmān āpnoty abhīpsitān ||179||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nānā-vidhānāṁ bhakṣyāṇāṁ dānāt svargam avāpnuyāt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bhojanīya-pradānena tṛptim āpnoty anuttamām ||180||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tathā lehya-pradānena saubhāgyam adhigacchati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bala-varṇam avāpnoti cūṣyāṇāṁ ca nivedane ||181||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kulmāṣollāsika-dātā vahny-ādheyaṁ phalaṁ labhet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tathā kṛṣāra-dānena vahniṣṭomam avāpnuyāt ||182||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dhanānāṁ kṣaudra-yuktānāṁ lājānāṁ ca nivedakaḥ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mukhyaṁ caiva śaktūnāṁ vahniṣṭomam avāpnuyāt ||183||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vānaprasthāśritaṁ puṇyam labhec chāka-nivedakaḥ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dattvā haritakaṁ caiva tad eva phalam āpnuyāt ||184||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dattvā śākāni ramyāṇi viśokas tv abhijāyate |</w:t>
      </w:r>
    </w:p>
    <w:p w:rsidR="00C60B35" w:rsidRDefault="00C60B35">
      <w:pPr>
        <w:ind w:left="720"/>
      </w:pPr>
      <w:r>
        <w:rPr>
          <w:color w:val="0000FF"/>
        </w:rPr>
        <w:t>dattvā ca vyajanārthāya tathopakaraṇāni ca ||185||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su-kule labhate janma kanda-mūla-nivedakaḥ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nīlotpala-vidarīṇāṁ taruṭasya tathā dvijaḥ ||186||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kanda-dānād avāpnoti vānaprastha-phalaṁ śubham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trapuṣer vārukaṁ dattvā puṇḍarīka-phalaṁ labhet ||187||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karkandhu-vadare dattvā tathā pāraivataṁ kalam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parūṣakaṁ tathābhraṁ ca panasaṁ nārikelakam ||188||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bhavyaṁ mocaṁ tathā cocam kharjūram atha dāḍimam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āmrātaka-sruvāmloṭa-phala-māna-priyālakam ||189||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jambū-bilvāmalaṁ caiva jātyaṁ vīṇātakaṁ tathā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nāraṅga-bīja-pūre ca bīja-phalgu-phalany api ||190||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evam ādīni divyani yaḥ phalāni prayacchati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tathā kandāni mukhyāni deva-devāya bhaktitaḥ ||191||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kriyā-sāphalyam āpnoti svarga-lokaṁ tathaiva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prāpnoti phalam ārogyam mṛdvīkānāṁ nivedakaḥ ||192||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rasān mukhyān avāpnoti saubhāgyam api cottamam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āmrair abhyarcya deveśam aśvamedha-phalaṁ labhet ||193||</w:t>
      </w:r>
    </w:p>
    <w:p w:rsidR="00C60B35" w:rsidRDefault="00C60B35">
      <w:pPr>
        <w:ind w:left="720"/>
      </w:pPr>
    </w:p>
    <w:p w:rsidR="00C60B35" w:rsidRDefault="00C60B35">
      <w:r>
        <w:t xml:space="preserve">kiṁ ca—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mocakaṁ panasaṁ jambū tathānyat kumbhāli-phalam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prācīnāmalakaṁ śreṣṭhaṁ madhukoḍḍumbarasya ca |</w:t>
      </w:r>
    </w:p>
    <w:p w:rsidR="00C60B35" w:rsidRDefault="00C60B35">
      <w:pPr>
        <w:ind w:left="720"/>
      </w:pPr>
      <w:r>
        <w:rPr>
          <w:color w:val="0000FF"/>
        </w:rPr>
        <w:t>yatna-pakvam api grāhyaṁ kadalī-phalam uttamam ||194||</w:t>
      </w:r>
    </w:p>
    <w:p w:rsidR="00C60B35" w:rsidRDefault="00C60B35">
      <w:pPr>
        <w:ind w:left="720"/>
      </w:pPr>
    </w:p>
    <w:p w:rsidR="00C60B35" w:rsidRDefault="00C60B35">
      <w:r>
        <w:rPr>
          <w:color w:val="FF0000"/>
        </w:rPr>
        <w:t>hari-bhakti-sudhodaye</w:t>
      </w:r>
      <w:r>
        <w:t xml:space="preserve">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 kiñcid alpaṁ naivedyam bhakta-bhakti-rasa-plutam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pratibhojayati śrīśas tad-dātṝn sva-sukhaṁ drutam iti ||195||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tataḥ prāgvad vicitrāṇi panakāny uttamāni ca |</w:t>
      </w:r>
    </w:p>
    <w:p w:rsidR="00C60B35" w:rsidRDefault="00C60B35">
      <w:pPr>
        <w:ind w:left="720"/>
      </w:pPr>
      <w:r>
        <w:rPr>
          <w:color w:val="0000FF"/>
        </w:rPr>
        <w:t>su-gandhi śītalaṁ svacchaṁ jalam apy arpayet tataḥ ||196||</w:t>
      </w:r>
    </w:p>
    <w:p w:rsidR="00C60B35" w:rsidRDefault="00C60B35"/>
    <w:p w:rsidR="00C60B35" w:rsidRDefault="00C60B35">
      <w:pPr>
        <w:pStyle w:val="Heading3"/>
      </w:pPr>
      <w:r>
        <w:t xml:space="preserve">atha panakāni, tan-māhātmyaṁ ca  </w:t>
      </w:r>
    </w:p>
    <w:p w:rsidR="00C60B35" w:rsidRDefault="00C60B35">
      <w:pPr>
        <w:rPr>
          <w:color w:val="FF0000"/>
        </w:rPr>
      </w:pPr>
    </w:p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pānakāni su-gandhīni śītalāni viśeṣataḥ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nivedya deva-devāya vājimedham avāpnuyāt ||197||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tvagelā-nāga-kusuma-karpūra-sita-saṁyutaiḥ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sitā-kṣaudra-guḍopetair gandha-varṇa-guṇānvitaiḥ ||198||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bīja-pūraka-nāraṅga-sahakāra-samanvitaiḥ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rājasūyam avāpnoti panakair viniveditaiḥ ||199||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nivedya nārikelāmbu-vahniṣṭoma-phalaṁ labhet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sarva-kāma-vahā nadyo nityaṁ yatra manoramāḥ  |</w:t>
      </w:r>
    </w:p>
    <w:p w:rsidR="00C60B35" w:rsidRDefault="00C60B35">
      <w:pPr>
        <w:ind w:left="720"/>
      </w:pPr>
      <w:r>
        <w:rPr>
          <w:color w:val="0000FF"/>
        </w:rPr>
        <w:t xml:space="preserve">tatra pāna-pradā yānti  yatra rāmā guṇānvitāḥ ||200|| </w:t>
      </w:r>
      <w:r>
        <w:t>iti |</w:t>
      </w:r>
    </w:p>
    <w:p w:rsidR="00C60B35" w:rsidRDefault="00C60B35">
      <w:pPr>
        <w:ind w:left="720"/>
      </w:pPr>
    </w:p>
    <w:p w:rsidR="00C60B35" w:rsidRDefault="00C60B35">
      <w:pPr>
        <w:rPr>
          <w:b/>
          <w:bCs/>
        </w:rPr>
      </w:pPr>
      <w:r>
        <w:rPr>
          <w:b/>
          <w:bCs/>
        </w:rPr>
        <w:t>itthaṁ samarpya naivedyam dattvā javanikaṁ tataḥ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bahir-bhūya yathā-sakti japaṁ sandhyānam ācaret ||201||</w:t>
      </w:r>
    </w:p>
    <w:p w:rsidR="00C60B35" w:rsidRDefault="00C60B35"/>
    <w:p w:rsidR="00C60B35" w:rsidRDefault="00C60B35">
      <w:pPr>
        <w:pStyle w:val="Heading3"/>
      </w:pPr>
      <w:r>
        <w:t xml:space="preserve">atha dhyānam </w:t>
      </w:r>
    </w:p>
    <w:p w:rsidR="00C60B35" w:rsidRDefault="00C60B35"/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brahmeśādyaiḥ parita ṛṣibhiḥ sūpaviṣṭaiḥ sameto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lakṣmyā śiñjad-valaya-karayā sādaraṁ vījyamana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marma-krīḍa-prahasita-mukho hāsayan paṅkti-bhoktṝn </w:t>
      </w:r>
    </w:p>
    <w:p w:rsidR="00C60B35" w:rsidRDefault="00C60B35">
      <w:pPr>
        <w:ind w:left="720"/>
      </w:pPr>
      <w:r>
        <w:rPr>
          <w:color w:val="0000FF"/>
        </w:rPr>
        <w:t xml:space="preserve">bhuṅkte pātre kanaka-ghaṭite ṣaḍ-rasaṁ śrī-rameśaḥ ||202|| </w:t>
      </w:r>
      <w:r>
        <w:t>iti |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ekantibhiś cātma-kṛtaṁ sa-vayasyasya gokule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yaśodā-lālyamānasya dhyeyaṁ kṛṣṇasya bhojanam ||203||</w:t>
      </w:r>
    </w:p>
    <w:p w:rsidR="00C60B35" w:rsidRDefault="00C60B35"/>
    <w:p w:rsidR="00C60B35" w:rsidRDefault="00C60B35">
      <w:pPr>
        <w:pStyle w:val="Heading3"/>
      </w:pPr>
      <w:r>
        <w:t>atha homaḥ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nityaṁ cāvaśyakaṁ homaṁ kuryāt śakty-anusārataḥ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homāśaktau tu kurvīta japaṁ tasya catur-guṇam ||204||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ke’py evaṁ manvate’vaśyam nitya-homaṁ sadācaret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puraścarana-homasyāśaktau hi sa vidhir mataḥ ||205||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pūrvaṁ dīkṣā-vidhau homa-vidhiś ca likhitaḥ kiyān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tad-vistāraś ca vijñeyas tat-tac-chāstrāt tad-icchubhiḥ ||206||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samāptiṁ bhojane dhyātvā dattvā gaṇḍūṣikaṁ jalam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amṛtāpidhānam asi svāhety uccārayet sudhīḥ ||207||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visṛjed deva-vaktre tat tejaḥ saṁhāra-mudrayā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naikantī tejasaḥ kuryān niṣkrāntiṁ iva saṅkramam ||208||</w:t>
      </w:r>
    </w:p>
    <w:p w:rsidR="00C60B35" w:rsidRDefault="00C60B35">
      <w:pPr>
        <w:pStyle w:val="Heading3"/>
      </w:pPr>
      <w:r>
        <w:t>atha bali-dānam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tato javanikā vidvān apasārya yathāvidhi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viṣvaksenāya bhagavan-naivedyāṁśaṁ nivedayet ||209||</w:t>
      </w:r>
    </w:p>
    <w:p w:rsidR="00C60B35" w:rsidRDefault="00C60B35">
      <w:pPr>
        <w:rPr>
          <w:b/>
          <w:bCs/>
        </w:rPr>
      </w:pPr>
    </w:p>
    <w:p w:rsidR="00C60B35" w:rsidRDefault="00C60B35">
      <w:r>
        <w:t xml:space="preserve">tathā ca </w:t>
      </w:r>
      <w:r>
        <w:rPr>
          <w:color w:val="FF0000"/>
        </w:rPr>
        <w:t xml:space="preserve">pañcarātre </w:t>
      </w:r>
      <w:r>
        <w:t>śrī-nārada-vacanam—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viśvaksenāya dātavyaṁ naivedyaṁ tac-chatāṁśakam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pādodakaṁ prasādaṁ ca liṅge caṇḍeśvarāya ca ||210||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</w:pPr>
      <w:r>
        <w:t xml:space="preserve">tad-vidhiḥ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mukhyād īsānataḥ pātrān naivedyāṁśaṁ samuddharet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sarva-deva-svarupāya parāya parameṣṭhine ||211||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śrī-kṛṣṇa-seva-yuktāya viṣvaksenāya te namaḥ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ity uktvā śrī-harer vāme tīrtha-klinnaṁ samarpayet ||212||</w:t>
      </w:r>
    </w:p>
    <w:p w:rsidR="00C60B35" w:rsidRDefault="00C60B35">
      <w:r>
        <w:rPr>
          <w:b/>
          <w:bCs/>
        </w:rPr>
        <w:t>sataṁsaṁ vā sahasrāṁśam anyathā niṣphalaṁ bhavet ||213||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paścāc ca balir ity ādi ślokāv uccārya vaiṣṇavaḥ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sarvebhyo vaiṣṇavebhyas tac-chatāṁsaṁ vinivedayet ||214||</w:t>
      </w:r>
    </w:p>
    <w:p w:rsidR="00C60B35" w:rsidRDefault="00C60B35"/>
    <w:p w:rsidR="00C60B35" w:rsidRDefault="00C60B35">
      <w:r>
        <w:t>tau ca ślokau –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balir vibhīṣaṇo bhīṣmaḥ kapilo nārado’rjunaḥ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prahlādaś cāmbarīṣaś ca vasur vāyu-sutaḥ sivaḥ ||215||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viṣvaksenoddhavākrūraḥ sanakādyāḥ śukādayaḥ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śrī-kṛṣṇasya prasādo’yaṁ sarve gṛhṇantu vaiṣṇavāḥ ||216||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idaṁ yadyapi yujyeta darpaṇārpaṇataḥ param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tathāpi bhakta-vātsalyāt kṛṣṇasyātrāpi sambhavet ||217||</w:t>
      </w:r>
    </w:p>
    <w:p w:rsidR="00C60B35" w:rsidRDefault="00C60B35">
      <w:pPr>
        <w:pStyle w:val="Heading3"/>
      </w:pPr>
      <w:r>
        <w:t xml:space="preserve">atha bali-dana-māhātmyaṁ  </w:t>
      </w:r>
    </w:p>
    <w:p w:rsidR="00C60B35" w:rsidRDefault="00C60B35">
      <w:pPr>
        <w:rPr>
          <w:color w:val="FF0000"/>
        </w:rPr>
      </w:pPr>
    </w:p>
    <w:p w:rsidR="00C60B35" w:rsidRDefault="00C60B35">
      <w:r>
        <w:rPr>
          <w:color w:val="FF0000"/>
        </w:rPr>
        <w:t>nārasiṁhe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tatas tad-anna-śeṣeṇa pārṣadebhyaḥ samantataḥ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puṣpākṣatair vimiśreṇa baliṁ yas tu prayacchati ||218||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balinā vaiṣṇavenātha tṛptaḥ santo divaukasaḥ |</w:t>
      </w:r>
    </w:p>
    <w:p w:rsidR="00C60B35" w:rsidRDefault="00C60B35">
      <w:pPr>
        <w:ind w:left="720"/>
      </w:pPr>
      <w:r>
        <w:rPr>
          <w:color w:val="0000FF"/>
        </w:rPr>
        <w:t>śāntiṁ tasya prayacchanti śriyam ārogyam eva ca ||219||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</w:pPr>
      <w:r>
        <w:t>atha jala-gandusady-arpanaṁ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upalipya tato bhūmiṁ punar gāṇḍūṣikaṁ jalam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 xml:space="preserve">dadyāt trir agre kṛṣṇasya tato’smai danta-sodhanam ||220|| </w:t>
      </w:r>
    </w:p>
    <w:p w:rsidR="00C60B35" w:rsidRDefault="00C60B35">
      <w:pPr>
        <w:rPr>
          <w:b/>
          <w:bCs/>
        </w:rPr>
      </w:pPr>
      <w:r>
        <w:rPr>
          <w:b/>
          <w:bCs/>
        </w:rPr>
        <w:t>punar ācamanaṁ dattvā śrī-pāṇyoḥ śrī-mukhasya ca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mārjanāyāṁśukaṁ dattvā sarvāṇy aṅgāni mārjayet ||221||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paridhāpy apare vastre punar dattvāsanāntaram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padyam ācamanīyaṁ ca pūrvavat punar arpayet ||222||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candanāguru-cūrṇādi pradadyāt kara-mārjanam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karpūrady-āsya-vāsaṁ ca tāmbūlaṁ tulasīm api ||223||</w:t>
      </w:r>
    </w:p>
    <w:p w:rsidR="00C60B35" w:rsidRDefault="00C60B35">
      <w:pPr>
        <w:pStyle w:val="Heading3"/>
      </w:pPr>
      <w:r>
        <w:t xml:space="preserve">atha mukha-vasadi-māhātmyaṁ  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 xml:space="preserve"> trtīya-khaṇḍe—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pūga-jāti-phalaṁ dattvā jāti-patraṁ tathaiva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lavaṅga-phala-kakkola-mela-kata-phalaṁ tathā ||224||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tāmbūlīnāṁ kiśalayaṁ svarga-lokam avāpnuyāt |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saubhāgyam atulaṁ loke tathā rūpam anuttamam ||225||</w:t>
      </w:r>
    </w:p>
    <w:p w:rsidR="00C60B35" w:rsidRDefault="00C60B35">
      <w:pPr>
        <w:rPr>
          <w:color w:val="0000FF"/>
        </w:rPr>
      </w:pPr>
    </w:p>
    <w:p w:rsidR="00C60B35" w:rsidRDefault="00C60B35">
      <w:r>
        <w:rPr>
          <w:color w:val="FF0000"/>
        </w:rPr>
        <w:t>skānde—</w:t>
      </w:r>
      <w:r>
        <w:t xml:space="preserve">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tāmbūlaṁ ca sa-karpūram sa-pūgaṁ nara-nāyaka |</w:t>
      </w:r>
    </w:p>
    <w:p w:rsidR="00C60B35" w:rsidRDefault="00C60B35">
      <w:pPr>
        <w:ind w:left="720"/>
      </w:pPr>
      <w:r>
        <w:rPr>
          <w:color w:val="0000FF"/>
        </w:rPr>
        <w:t>kṛṣṇāya yacchati prītyā tasya tuṣṭo hariḥ sadā ||226||</w:t>
      </w:r>
    </w:p>
    <w:p w:rsidR="00C60B35" w:rsidRDefault="00C60B35">
      <w:pPr>
        <w:pStyle w:val="Heading3"/>
      </w:pPr>
      <w:r>
        <w:t xml:space="preserve">atha punar gandharpanaṁ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divyaṁ gandhaṁ punar dattvā yatheṣṭam anulepanaiḥ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divyair vicitraiḥ śrī-kṛṣṇam bhakti-cchedena lepayet ||227||</w:t>
      </w:r>
    </w:p>
    <w:p w:rsidR="00C60B35" w:rsidRDefault="00C60B35">
      <w:pPr>
        <w:rPr>
          <w:b/>
          <w:bCs/>
        </w:rPr>
      </w:pPr>
      <w:r>
        <w:rPr>
          <w:b/>
          <w:bCs/>
        </w:rPr>
        <w:t xml:space="preserve">ramyāṇi cordhva-puṇḍrāṇi sad-varṇena yathāspadam | </w:t>
      </w:r>
    </w:p>
    <w:p w:rsidR="00C60B35" w:rsidRDefault="00C60B35">
      <w:pPr>
        <w:rPr>
          <w:b/>
          <w:bCs/>
        </w:rPr>
      </w:pPr>
      <w:r>
        <w:rPr>
          <w:b/>
          <w:bCs/>
        </w:rPr>
        <w:t>su-gandhinānulepena kṛṣṇasya racayettarām ||228||</w:t>
      </w:r>
    </w:p>
    <w:p w:rsidR="00C60B35" w:rsidRDefault="00C60B35"/>
    <w:p w:rsidR="00C60B35" w:rsidRDefault="00C60B35">
      <w:r>
        <w:t xml:space="preserve">tathā </w:t>
      </w:r>
      <w:r>
        <w:rPr>
          <w:color w:val="FF0000"/>
        </w:rPr>
        <w:t xml:space="preserve">cāgame </w:t>
      </w:r>
      <w:r>
        <w:t>dhyāna-prasaṅge—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lalāṭe hṛdaye kukṣau kaṇṭhe bahvoś ca pārśvayoḥ |</w:t>
      </w:r>
    </w:p>
    <w:p w:rsidR="00C60B35" w:rsidRDefault="00C60B35">
      <w:pPr>
        <w:ind w:left="720"/>
      </w:pPr>
      <w:r>
        <w:rPr>
          <w:color w:val="0000FF"/>
        </w:rPr>
        <w:t xml:space="preserve">virājatordhva-puṇḍreṇa sauvarṇena vibhūṣitam ||229|| </w:t>
      </w:r>
      <w:r>
        <w:t xml:space="preserve">iti |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divyāni kañcukoṣṇīṣa-kāñcy-ādīni parāṇy api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vastrāṇi su-vicitrāṇi śrī-kṛṣṇaṁ paridhāpayet ||230||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tato divya-kirīṭādi-bhūṣaṇani yathā-ruci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vicitra-divya-mālyāni paridhāpya vibhūṣayet ||231||</w:t>
      </w:r>
    </w:p>
    <w:p w:rsidR="00C60B35" w:rsidRDefault="00C60B35"/>
    <w:p w:rsidR="00C60B35" w:rsidRDefault="00C60B35">
      <w:pPr>
        <w:pStyle w:val="Heading3"/>
      </w:pPr>
      <w:r>
        <w:t xml:space="preserve">atha mahārajopacararpanaṁ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tataś ca cāmara-cchatra-pādukādīn parān api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mahārājopacārāmś ca dattvādarśaṁ pradarśayet ||232||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yathādeśaṁ yathā-kalaṁ rāja-liṅgaṁ surālaye |</w:t>
      </w:r>
    </w:p>
    <w:p w:rsidR="00C60B35" w:rsidRDefault="00C60B35">
      <w:pPr>
        <w:ind w:left="720"/>
      </w:pPr>
      <w:r>
        <w:rPr>
          <w:color w:val="0000FF"/>
        </w:rPr>
        <w:t xml:space="preserve">dattvā bhavati rājaiva nātra kāryā vicāraṇā ||233|| </w:t>
      </w:r>
    </w:p>
    <w:p w:rsidR="00C60B35" w:rsidRDefault="00C60B35"/>
    <w:p w:rsidR="00C60B35" w:rsidRDefault="00C60B35">
      <w:pPr>
        <w:pStyle w:val="Heading3"/>
      </w:pPr>
      <w:r>
        <w:t xml:space="preserve">tatra cāmara-māhātmyaṁ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tathā cāmara-dānena śrīmān bhavati bhū-tale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mucyate ca tathā pāpaiḥ svarga-lokaṁ ca gacchati ||234||</w:t>
      </w:r>
    </w:p>
    <w:p w:rsidR="00C60B35" w:rsidRDefault="00C60B35">
      <w:pPr>
        <w:rPr>
          <w:color w:val="0000FF"/>
        </w:rPr>
      </w:pPr>
    </w:p>
    <w:p w:rsidR="00C60B35" w:rsidRDefault="00C60B35"/>
    <w:p w:rsidR="00C60B35" w:rsidRDefault="00C60B35">
      <w:pPr>
        <w:pStyle w:val="Heading3"/>
      </w:pPr>
      <w:r>
        <w:t xml:space="preserve">chatrasya māhātmyaṁ </w:t>
      </w:r>
    </w:p>
    <w:p w:rsidR="00C60B35" w:rsidRDefault="00C60B35"/>
    <w:p w:rsidR="00C60B35" w:rsidRDefault="00C60B35">
      <w:r>
        <w:t>tatraiva—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chatraṁ bahu-śalākaṁ ca jhallarī-vastra-saṁyutam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divya-vastraiś ca saṁyuktaṁ hema-daṇḍa-samanvitam ||235||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yaḥ prayacchati kṛṣṇasya chatra-lakṣa-yutair vṛtaḥ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prārthyate so’maraiḥ sarvaiḥ krīḍate pitṛbhiḥ saha ||236||</w:t>
      </w:r>
    </w:p>
    <w:p w:rsidR="00C60B35" w:rsidRDefault="00C60B35"/>
    <w:p w:rsidR="00C60B35" w:rsidRDefault="00C60B35">
      <w:r>
        <w:t>tatraiva vānyatra—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rājā bhavati loke’smin chatraṁ dattvā dvijottamaḥ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nāpnoti ripujaṁ duḥkhaṁ saṅgrāme ripu-jid bhayet ||237||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upānat-sampradānena vimānam adhirohati |</w:t>
      </w:r>
    </w:p>
    <w:p w:rsidR="00C60B35" w:rsidRDefault="00C60B35">
      <w:pPr>
        <w:ind w:left="720"/>
      </w:pPr>
      <w:r>
        <w:rPr>
          <w:color w:val="0000FF"/>
        </w:rPr>
        <w:t>yatheṣṭaṁ tena lokeṣu vicaraty amara-prabhaḥ ||238||</w:t>
      </w:r>
    </w:p>
    <w:p w:rsidR="00C60B35" w:rsidRDefault="00C60B35">
      <w:pPr>
        <w:pStyle w:val="Heading3"/>
      </w:pPr>
      <w:r>
        <w:t xml:space="preserve">dhvajasya māhātmyaṁ </w:t>
      </w:r>
    </w:p>
    <w:p w:rsidR="00C60B35" w:rsidRDefault="00C60B35"/>
    <w:p w:rsidR="00C60B35" w:rsidRDefault="00C60B35">
      <w:r>
        <w:t>tatraiva—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lokeṣu dhvaja-bhūtaḥ syād dattvā viṣṇor varaṁ dhvajam |</w:t>
      </w:r>
    </w:p>
    <w:p w:rsidR="00C60B35" w:rsidRDefault="00C60B35">
      <w:pPr>
        <w:ind w:left="720"/>
      </w:pPr>
      <w:r>
        <w:rPr>
          <w:color w:val="0000FF"/>
        </w:rPr>
        <w:t>śakra-lokam avāpnoti bahūn abda-gaṇān naraḥ ||239||</w:t>
      </w:r>
    </w:p>
    <w:p w:rsidR="00C60B35" w:rsidRDefault="00C60B35"/>
    <w:p w:rsidR="00C60B35" w:rsidRDefault="00C60B35">
      <w:r>
        <w:t xml:space="preserve">kiṁ ca—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yuktaṁ pīta-patākābhir nivedya garuḍa-dhvajam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keśavāya dvija-śreṣṭhaḥ sarva-loke mahīyate iti ||240||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yat-prasāde dhvajāropa-māhātmyaṁ likhitaṁ purā |</w:t>
      </w:r>
    </w:p>
    <w:p w:rsidR="00C60B35" w:rsidRDefault="00C60B35">
      <w:pPr>
        <w:ind w:left="720"/>
      </w:pPr>
      <w:r>
        <w:rPr>
          <w:color w:val="0000FF"/>
        </w:rPr>
        <w:t>tad atrāpy akhilaṁ jñeyaṁ tatrātratyaṁ idaṁ tathā ||241||</w:t>
      </w:r>
    </w:p>
    <w:p w:rsidR="00C60B35" w:rsidRDefault="00C60B35"/>
    <w:p w:rsidR="00C60B35" w:rsidRDefault="00C60B35">
      <w:r>
        <w:t xml:space="preserve">kiṁ ca </w:t>
      </w:r>
      <w:r>
        <w:rPr>
          <w:color w:val="FF0000"/>
        </w:rPr>
        <w:t>bhaviṣye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viṣṇor dhvaje tu sauvarṇam daṇḍaṁ kuryād vicakṣaṇaḥ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patākā cāpi pītā syād garuḍasya samīpa-gā ||242||</w:t>
      </w:r>
    </w:p>
    <w:p w:rsidR="00C60B35" w:rsidRDefault="00C60B35"/>
    <w:p w:rsidR="00C60B35" w:rsidRDefault="00C60B35">
      <w:pPr>
        <w:pStyle w:val="Heading3"/>
      </w:pPr>
      <w:r>
        <w:t xml:space="preserve">vyajanasya māhātmyaṁ  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tala-vrṇta-pradānena nirvṛtiṁ prāpnuyāt param  ||243||</w:t>
      </w:r>
    </w:p>
    <w:p w:rsidR="00C60B35" w:rsidRDefault="00C60B35"/>
    <w:p w:rsidR="00C60B35" w:rsidRDefault="00C60B35">
      <w:pPr>
        <w:pStyle w:val="Heading3"/>
      </w:pPr>
      <w:r>
        <w:t xml:space="preserve">vitanasya māhātmyaṁ  </w:t>
      </w:r>
    </w:p>
    <w:p w:rsidR="00C60B35" w:rsidRDefault="00C60B35"/>
    <w:p w:rsidR="00C60B35" w:rsidRDefault="00C60B35">
      <w:r>
        <w:t>tatraiva—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vitānaka-pradānena sarva-pāpaiḥ pramucyate |</w:t>
      </w:r>
    </w:p>
    <w:p w:rsidR="00C60B35" w:rsidRDefault="00C60B35">
      <w:pPr>
        <w:ind w:left="720"/>
      </w:pPr>
      <w:r>
        <w:rPr>
          <w:color w:val="0000FF"/>
        </w:rPr>
        <w:t>paraṁ nirvṛtim āpnoti yatra tatrābhijāyate ||244||</w:t>
      </w:r>
    </w:p>
    <w:p w:rsidR="00C60B35" w:rsidRDefault="00C60B35"/>
    <w:p w:rsidR="00C60B35" w:rsidRDefault="00C60B35">
      <w:pPr>
        <w:pStyle w:val="Heading3"/>
      </w:pPr>
      <w:r>
        <w:t xml:space="preserve">khadgadīnāṁ māhātmyaṁ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dattvā nistriṁśakān mukhyān śatrubhir nābhibhūyate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dattvā tad-bandhanaṁ mukhyam agny-ādheya-phalaṁ labhet ||245||</w:t>
      </w:r>
    </w:p>
    <w:p w:rsidR="00C60B35" w:rsidRDefault="00C60B35"/>
    <w:p w:rsidR="00C60B35" w:rsidRDefault="00C60B35">
      <w:r>
        <w:t xml:space="preserve">kiṁ ca—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patad-grahaṁ tathā dattvā śubhadas tv abhijāyate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pāda-pīṭha-pradānena sthānaṁ sarvatra vindati ||246||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darpaṇasya pradānena rūpavān darpavān bhavet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mārjayitvā tathā taṁ ca śubhagas tv abhijāyate ||247||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 kiñcid deva-devāya dadyād bhakti-samanvitaḥ |</w:t>
      </w:r>
    </w:p>
    <w:p w:rsidR="00C60B35" w:rsidRDefault="00C60B35">
      <w:pPr>
        <w:ind w:left="720"/>
      </w:pPr>
      <w:r>
        <w:rPr>
          <w:color w:val="0000FF"/>
        </w:rPr>
        <w:t>tad evākṣayam āpnoti svarga-lokaṁ sa gacchati ||248||</w:t>
      </w:r>
    </w:p>
    <w:p w:rsidR="00C60B35" w:rsidRDefault="00C60B35"/>
    <w:p w:rsidR="00C60B35" w:rsidRDefault="00C60B35">
      <w:r>
        <w:t xml:space="preserve">kiṁ ca, </w:t>
      </w:r>
      <w:r>
        <w:rPr>
          <w:color w:val="FF0000"/>
        </w:rPr>
        <w:t xml:space="preserve">vāmana-purāṇe </w:t>
      </w:r>
      <w:r>
        <w:t>śrī-baliṁ prati śrī-prahlādoktau—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śraddadhānair bhakti-parair yāny uddiśya janārdanam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bali-dānāni dīyante akṣayāni vidur budhaḥ ||249||</w:t>
      </w:r>
    </w:p>
    <w:p w:rsidR="00C60B35" w:rsidRDefault="00C60B35">
      <w:pPr>
        <w:ind w:left="720"/>
      </w:pPr>
      <w:r>
        <w:rPr>
          <w:color w:val="0000FF"/>
        </w:rPr>
        <w:t>atrāpi kecid icchanti dattvā puṣpāñjali-trayam |</w:t>
      </w:r>
      <w:r>
        <w:rPr>
          <w:color w:val="0000FF"/>
        </w:rPr>
        <w:br/>
        <w:t xml:space="preserve">pūrvokta daśa śaṅkhādyā mudrāḥ sandarśayet ||250|| </w:t>
      </w:r>
      <w:r>
        <w:t>iti |</w:t>
      </w:r>
    </w:p>
    <w:p w:rsidR="00C60B35" w:rsidRDefault="00C60B35"/>
    <w:p w:rsidR="00C60B35" w:rsidRDefault="00C60B35">
      <w:pPr>
        <w:pStyle w:val="Heading3"/>
      </w:pPr>
      <w:r>
        <w:t xml:space="preserve">atha gīta-vadya-nṛtyani  </w:t>
      </w:r>
    </w:p>
    <w:p w:rsidR="00C60B35" w:rsidRDefault="00C60B35"/>
    <w:p w:rsidR="00C60B35" w:rsidRDefault="00C60B35">
      <w:pPr>
        <w:ind w:left="720"/>
        <w:rPr>
          <w:b/>
          <w:bCs/>
        </w:rPr>
      </w:pPr>
      <w:r>
        <w:rPr>
          <w:b/>
          <w:bCs/>
        </w:rPr>
        <w:t>tato vicitrair lalitaiḥ kāritair vā svayaṁ kṛtaiḥ |</w:t>
      </w:r>
    </w:p>
    <w:p w:rsidR="00C60B35" w:rsidRDefault="00C60B35">
      <w:pPr>
        <w:ind w:left="720"/>
      </w:pPr>
      <w:r>
        <w:rPr>
          <w:b/>
          <w:bCs/>
        </w:rPr>
        <w:t>gītair vādyaiś ca nṛtyaiś ca śrī-kṛṣṇaṁ paritoṣayet ||251||</w:t>
      </w:r>
    </w:p>
    <w:p w:rsidR="00C60B35" w:rsidRDefault="00C60B35"/>
    <w:p w:rsidR="00C60B35" w:rsidRDefault="00C60B35">
      <w:pPr>
        <w:pStyle w:val="Heading3"/>
      </w:pPr>
      <w:r>
        <w:t xml:space="preserve">atha tatra niṣiddhaṁ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nṛtyādi kurvato bhaktān nopaviṣṭo’valokayet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na ca tiryag vrajet tatra taiḥ sahāntarayan prabhum ||252||</w:t>
      </w:r>
    </w:p>
    <w:p w:rsidR="00C60B35" w:rsidRDefault="00C60B35"/>
    <w:p w:rsidR="00C60B35" w:rsidRDefault="00C60B35">
      <w:r>
        <w:t>tathā coktaṁ—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nṛtyantaṁ vaiṣṇavaṁ harsād āsīno yas tu paśyati |</w:t>
      </w:r>
    </w:p>
    <w:p w:rsidR="00C60B35" w:rsidRDefault="00C60B35">
      <w:pPr>
        <w:ind w:left="720"/>
      </w:pPr>
      <w:r>
        <w:rPr>
          <w:color w:val="0000FF"/>
        </w:rPr>
        <w:t>khañjo bhavati rājendra so’yaṁ janmani janmani ||253||</w:t>
      </w:r>
    </w:p>
    <w:p w:rsidR="00C60B35" w:rsidRDefault="00C60B35"/>
    <w:p w:rsidR="00C60B35" w:rsidRDefault="00C60B35">
      <w:r>
        <w:t xml:space="preserve">kiṁ ca—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nṛtyatāṁ gāyatāṁ madhye bhaktānāṁ keśavasya ca |</w:t>
      </w:r>
    </w:p>
    <w:p w:rsidR="00C60B35" w:rsidRDefault="00C60B35">
      <w:pPr>
        <w:ind w:left="720"/>
      </w:pPr>
      <w:r>
        <w:rPr>
          <w:color w:val="0000FF"/>
        </w:rPr>
        <w:t>tān ṛte yas tiro yāti tiryag-yoniṁ sa gacchati ||254||</w:t>
      </w:r>
    </w:p>
    <w:p w:rsidR="00C60B35" w:rsidRDefault="00C60B35"/>
    <w:p w:rsidR="00C60B35" w:rsidRDefault="00C60B35">
      <w:pPr>
        <w:pStyle w:val="Heading3"/>
      </w:pPr>
      <w:r>
        <w:t xml:space="preserve">atha gītadi-māhātmyam </w:t>
      </w:r>
    </w:p>
    <w:p w:rsidR="00C60B35" w:rsidRDefault="00C60B35">
      <w:pPr>
        <w:pStyle w:val="Heading3"/>
      </w:pPr>
      <w:r>
        <w:t xml:space="preserve">adau samanyataḥ  </w:t>
      </w:r>
    </w:p>
    <w:p w:rsidR="00C60B35" w:rsidRDefault="00C60B35"/>
    <w:p w:rsidR="00C60B35" w:rsidRDefault="00C60B35">
      <w:r>
        <w:rPr>
          <w:color w:val="FF0000"/>
        </w:rPr>
        <w:t>nārasiṁhe</w:t>
      </w:r>
      <w:r>
        <w:t xml:space="preserve">—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gīta-vādyādikaṁ nāṭyam śaṅkha-turyādi-nisvanam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yaḥ kārayati viṣṇos tu sandhyāyāṁ mandire naraḥ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sarva-kāle viśeṣeṇa  kāmagaḥ kāma-rūpavān ||255||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su-saṅgīta-vidagdhaiś ca sevyamāno’psaro-gaṇaiḥ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mahārheṇa vimānena vicitreṇa virājatā |</w:t>
      </w:r>
    </w:p>
    <w:p w:rsidR="00C60B35" w:rsidRDefault="00C60B35">
      <w:pPr>
        <w:ind w:left="720"/>
      </w:pPr>
      <w:r>
        <w:rPr>
          <w:color w:val="0000FF"/>
        </w:rPr>
        <w:t>svargāt svargam anuprāpya viṣṇu-loke mahīyate ||256||</w:t>
      </w:r>
    </w:p>
    <w:p w:rsidR="00C60B35" w:rsidRDefault="00C60B35"/>
    <w:p w:rsidR="00C60B35" w:rsidRDefault="00C60B35">
      <w:r>
        <w:rPr>
          <w:color w:val="FF0000"/>
        </w:rPr>
        <w:t xml:space="preserve">skānde </w:t>
      </w:r>
      <w:r>
        <w:t>viṣṇu-nārada-saṁvāde—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gītaṁ vādyaṁ ca nṛtyaṁ ca nāṭyaṁ viṣṇu-kathāṁ mune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yaḥ karoti sa puṇyātmā trailokyopari saṁsthitaḥ ||257||</w:t>
      </w:r>
    </w:p>
    <w:p w:rsidR="00C60B35" w:rsidRDefault="00C60B35"/>
    <w:p w:rsidR="00C60B35" w:rsidRDefault="00C60B35">
      <w:r>
        <w:rPr>
          <w:color w:val="FF0000"/>
        </w:rPr>
        <w:t>bṛhan-nāradīye</w:t>
      </w:r>
      <w:r>
        <w:t xml:space="preserve"> śrī-yama-bhagīratha-saṁvāde—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devatāyatane yas tu bhakti-yuktaḥ pranṛtyati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gītāni gāyaty athavā tat-phalaṁ śṛṇu bhū-pate ||258||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gandharva-rājatāṁ gaṇair nṛtyād rudra-gaṇeśatām |</w:t>
      </w:r>
    </w:p>
    <w:p w:rsidR="00C60B35" w:rsidRDefault="00C60B35">
      <w:pPr>
        <w:ind w:left="720"/>
      </w:pPr>
      <w:r>
        <w:rPr>
          <w:color w:val="0000FF"/>
        </w:rPr>
        <w:t>prāpnoty aṣṭa-kulair yuktas tataḥ syān mokṣa-bhāṅ naraḥ ||259||</w:t>
      </w:r>
    </w:p>
    <w:p w:rsidR="00C60B35" w:rsidRDefault="00C60B35"/>
    <w:p w:rsidR="00C60B35" w:rsidRDefault="00C60B35">
      <w:r>
        <w:rPr>
          <w:color w:val="FF0000"/>
        </w:rPr>
        <w:t>laiṅge</w:t>
      </w:r>
      <w:r>
        <w:t xml:space="preserve"> śrī-mārkaṇḍeyāmbarīṣa-saṁvāde—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viṣṇu-kṣetre tu yo vidvān kārayed bhakti-saṁyutaḥ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gana-nṛtyādikaṁ caiva viṣṇv-ākhyaṁ ca kathāṁ tathā ||260||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jātiṁ smṛtiṁ ca medhāṁ ca tathaiva paramāṁ sthitim |</w:t>
      </w:r>
    </w:p>
    <w:p w:rsidR="00C60B35" w:rsidRDefault="00C60B35">
      <w:pPr>
        <w:ind w:left="720"/>
      </w:pPr>
      <w:r>
        <w:rPr>
          <w:color w:val="0000FF"/>
        </w:rPr>
        <w:t>prāpnoti viṣṇu-sālokyaṁ satyam etan nārādhipa ||261||</w:t>
      </w:r>
    </w:p>
    <w:p w:rsidR="00C60B35" w:rsidRDefault="00C60B35"/>
    <w:p w:rsidR="00C60B35" w:rsidRDefault="00C60B35">
      <w:r>
        <w:t>anyatra ca śrī-bhagavad-uktau—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visṛjya lajjāṁ yo’dhīte gāyate nṛtyate’pi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kula-koṭi-samāyukto labhate māmakaṁ padam ||262||</w:t>
      </w:r>
    </w:p>
    <w:p w:rsidR="00C60B35" w:rsidRDefault="00C60B35"/>
    <w:p w:rsidR="00C60B35" w:rsidRDefault="00C60B35">
      <w:r>
        <w:t>ata evoktaṁ—</w:t>
      </w:r>
    </w:p>
    <w:p w:rsidR="00C60B35" w:rsidRDefault="00C60B35">
      <w:pPr>
        <w:rPr>
          <w:b/>
          <w:bCs/>
        </w:rPr>
      </w:pPr>
      <w:r>
        <w:rPr>
          <w:b/>
          <w:bCs/>
        </w:rPr>
        <w:t>bhārate nṛtya-gīte tu kuryāt svābhāvike’pi vā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svābhāvikena bhagavān prīṇātīty āha śaunakaḥ ||263||</w:t>
      </w:r>
    </w:p>
    <w:p w:rsidR="00C60B35" w:rsidRDefault="00C60B35">
      <w:pPr>
        <w:rPr>
          <w:color w:val="0000FF"/>
        </w:rPr>
      </w:pPr>
    </w:p>
    <w:p w:rsidR="00C60B35" w:rsidRDefault="00C60B35">
      <w:pPr>
        <w:jc w:val="both"/>
      </w:pPr>
      <w:r>
        <w:t xml:space="preserve">ata eva </w:t>
      </w:r>
      <w:r>
        <w:rPr>
          <w:color w:val="FF0000"/>
        </w:rPr>
        <w:t>nāradīye</w:t>
      </w:r>
      <w:r>
        <w:t xml:space="preserve">— 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viṣṇor gītaṁ ca nṛtyaṁ ca naṭānāṁ ca viśeṣataḥ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brahman brāhmaṇa-jātīnāṁ kartavyaṁ nitya-karma-vat ||264||</w:t>
      </w:r>
    </w:p>
    <w:p w:rsidR="00C60B35" w:rsidRDefault="00C60B35">
      <w:pPr>
        <w:rPr>
          <w:color w:val="0000FF"/>
        </w:rPr>
      </w:pPr>
    </w:p>
    <w:p w:rsidR="00C60B35" w:rsidRDefault="00C60B35">
      <w:pPr>
        <w:jc w:val="both"/>
      </w:pPr>
      <w:r>
        <w:t xml:space="preserve">kintu </w:t>
      </w:r>
      <w:r>
        <w:rPr>
          <w:color w:val="FF0000"/>
        </w:rPr>
        <w:t>smṛtau</w:t>
      </w:r>
      <w:r>
        <w:t>---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gīta-nṛtyāni kurvīta deva-dvijādi-tuṣṭaye |</w:t>
      </w:r>
    </w:p>
    <w:p w:rsidR="00C60B35" w:rsidRDefault="00C60B35">
      <w:pPr>
        <w:ind w:left="720"/>
        <w:rPr>
          <w:i/>
        </w:rPr>
      </w:pPr>
      <w:r>
        <w:rPr>
          <w:color w:val="0000FF"/>
        </w:rPr>
        <w:t>na jīvanāya yuñjīta vipro pāpa-bhiyā kvacit ||265||</w:t>
      </w:r>
    </w:p>
    <w:p w:rsidR="00C60B35" w:rsidRDefault="00C60B35"/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evaṁ kṛṣṇa-prīṇanatvād gītāder nityatā parā |</w:t>
      </w:r>
    </w:p>
    <w:p w:rsidR="00C60B35" w:rsidRDefault="00C60B35">
      <w:pPr>
        <w:ind w:firstLine="720"/>
        <w:jc w:val="both"/>
        <w:rPr>
          <w:color w:val="0000FF"/>
        </w:rPr>
      </w:pPr>
      <w:r>
        <w:rPr>
          <w:color w:val="0000FF"/>
        </w:rPr>
        <w:t>saṁsiddhair aviśeṣena jñeyā sā hari-vasare ||266||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tathā coktaṁ—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keśavāgre nṛtya-gītaṁ na karoti harer dine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vahninā kiṁ na dagdho’sau gataḥ kiṁ na rasātalaṁ ||267||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viśeṣato gītasya māhātmyaṁ </w:t>
      </w:r>
    </w:p>
    <w:p w:rsidR="00C60B35" w:rsidRDefault="00C60B35"/>
    <w:p w:rsidR="00C60B35" w:rsidRDefault="00C60B35">
      <w:r>
        <w:rPr>
          <w:color w:val="FF0000"/>
        </w:rPr>
        <w:t xml:space="preserve">dvārakā-māhātmye </w:t>
      </w:r>
      <w:r>
        <w:t>śrī-markandeyendradyumna-saṁvāde—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kṛṣṇaṁ santoṣayed yas tu su-gītair madhura-svanaiḥ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sarva-veda-phalaṁ tasya jāyate nātra saṁśayaḥ ||268||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 xml:space="preserve">skānde </w:t>
      </w:r>
      <w:r>
        <w:rPr>
          <w:lang w:val="fr-CA"/>
        </w:rPr>
        <w:t>śrī-mahādevoktau</w:t>
      </w:r>
      <w:r>
        <w:rPr>
          <w:color w:val="FF0000"/>
          <w:lang w:val="fr-CA"/>
        </w:rPr>
        <w:t>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śruti-koṭi-samaṁ japyaṁ japa-koṭi-samaṁ haviḥ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havih-koṭi-samaṁ geyaṁ geyaṁ geya-samaṁ viduḥ ||269||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 xml:space="preserve">kasi-khaṇḍe </w:t>
      </w:r>
      <w:r>
        <w:rPr>
          <w:lang w:val="fr-CA"/>
        </w:rPr>
        <w:t>viṣṇu-dūta-śivaśarma-saṁvāde</w:t>
      </w:r>
      <w:r>
        <w:rPr>
          <w:color w:val="FF0000"/>
          <w:lang w:val="fr-CA"/>
        </w:rPr>
        <w:t>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yadi gītaṁ kvacid gītaṁ śrīmad-dhari-harāṅkitam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mokṣaṁ tu tat phalaṁ prāhuh sānnidhyam athavā tayoḥ ||270||</w:t>
      </w:r>
    </w:p>
    <w:p w:rsidR="00C60B35" w:rsidRDefault="00C60B35">
      <w:pPr>
        <w:rPr>
          <w:lang w:val="fr-CA"/>
        </w:rPr>
      </w:pPr>
    </w:p>
    <w:p w:rsidR="00C60B35" w:rsidRDefault="00C60B35">
      <w:r>
        <w:t>viṣṇuśarme śrī-bhagavad-uktau</w:t>
      </w:r>
      <w:r>
        <w:rPr>
          <w:color w:val="FF0000"/>
        </w:rP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rāgeṇākṛṣyate ceto gāndharvābhimukhaṁ yadi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mayi buddhiṁ samāsthāya gāyetha mama sat-kathāḥ ||271||</w:t>
      </w:r>
    </w:p>
    <w:p w:rsidR="00C60B35" w:rsidRDefault="00C60B35"/>
    <w:p w:rsidR="00C60B35" w:rsidRDefault="00C60B35">
      <w:r>
        <w:rPr>
          <w:color w:val="FF0000"/>
        </w:rPr>
        <w:t>hari-bhakti-sudhodaye</w:t>
      </w:r>
      <w:r>
        <w:t xml:space="preserve">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yo gāyati sam aniśaṁ bhuvi bhaktā uccaiḥ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 drāṇ samasta-jana-pāpa-bhide’lam ekaḥ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dīpesv asatsv api nanu prati-geham antar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dhvāntaṁ kim atra vilasaty amale dyu-nāthe ||272||</w:t>
      </w:r>
    </w:p>
    <w:p w:rsidR="00C60B35" w:rsidRDefault="00C60B35">
      <w:pPr>
        <w:rPr>
          <w:lang w:val="fr-CA"/>
        </w:rPr>
      </w:pP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yad ānanda-kalaṁ gāyan bhaktaḥ puṇyāśru varṣati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tat sarva-tīrtha-salila-snānaṁ sva-mala-śodhanaṁ ||273||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 xml:space="preserve">vārāhe </w:t>
      </w:r>
      <w:r>
        <w:rPr>
          <w:lang w:val="fr-CA"/>
        </w:rPr>
        <w:t>--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brāhmaṇo vāsudevārthaṁ gāyamano’niśaṁ param |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samyak tāla-prayogeṇa sannipātena vā punaḥ ||274||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nava varṣa-sahasrāṇi nava varṣa-śatāni ca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kuvera-bhavanaṁ gatvā modate vai yadṛcchayā ||275||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kuvera-bhavanād bhraṣṭaḥ svacchanda-gamanālayaḥ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phalam āpnoti suśroṇi mama karma-parāyaṇaḥ ||276||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nārāyaṇānāṁ vidhinā gānaṁ śreṣṭhatamaṁ smṛtam |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gānenārādhito viṣṇuh sva-kīrti-jana-varcasā  dadāti |</w:t>
      </w:r>
    </w:p>
    <w:p w:rsidR="00C60B35" w:rsidRDefault="00C60B35">
      <w:pPr>
        <w:ind w:left="720"/>
        <w:rPr>
          <w:lang w:val="fr-CA"/>
        </w:rPr>
      </w:pPr>
      <w:r>
        <w:rPr>
          <w:color w:val="0000FF"/>
          <w:lang w:val="fr-CA"/>
        </w:rPr>
        <w:t>tuṣṭaḥ sthānaṁ svaṁ yathāsmai kauśikayā vai ||277||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lang w:val="fr-CA"/>
        </w:rPr>
        <w:t xml:space="preserve">kiṁ ca—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eṣa vo muni-śārdūlaḥ prokto gīta-kramo muneḥ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brāhmaṇo vāsudevākhyaṁ gāyamāno’niśaṁ param ||278||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hareḥ sālokyam āpnoti rudra-gānādhiko bhavet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karmaṇā manasā vācā vāsudeva-parāyaṇaḥ | </w:t>
      </w:r>
    </w:p>
    <w:p w:rsidR="00C60B35" w:rsidRDefault="00C60B35">
      <w:pPr>
        <w:ind w:left="720"/>
        <w:rPr>
          <w:lang w:val="fr-CA"/>
        </w:rPr>
      </w:pPr>
      <w:r>
        <w:rPr>
          <w:color w:val="0000FF"/>
          <w:lang w:val="fr-CA"/>
        </w:rPr>
        <w:t>gāyan nṛtyaṁs tam āpnoti  tasmād geyaṁ paraṁ viduḥ ||279||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 xml:space="preserve">prathama-skandhe </w:t>
      </w:r>
      <w:r>
        <w:rPr>
          <w:lang w:val="fr-CA"/>
        </w:rPr>
        <w:t>śrī-nāradoktau  (1.6.33)—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pragāyataḥ sva-vīryāṇi tīrtha-padaḥ priya-śravaḥ |</w:t>
      </w:r>
    </w:p>
    <w:p w:rsidR="00C60B35" w:rsidRDefault="00C60B35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ahuta iva me sighram darśanaṁ yāti cetasi ||280||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>dvādaśa-skandhe</w:t>
      </w:r>
      <w:r>
        <w:rPr>
          <w:lang w:val="fr-CA"/>
        </w:rPr>
        <w:t xml:space="preserve">  (12.12.49-50) śrī-sūtoktau—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mṛṣā giras tā hy asatīr asat-kathā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kathyate yad bhagavān adhokṣajaḥ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tad eva satyaṁ tad uhaiva maṅgalaṁ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tad eva puṇyaṁ bhagavad-gunodayam ||281||</w:t>
      </w:r>
    </w:p>
    <w:p w:rsidR="00C60B35" w:rsidRDefault="00C60B35">
      <w:pPr>
        <w:ind w:left="720"/>
        <w:rPr>
          <w:color w:val="0000FF"/>
          <w:lang w:val="fr-CA"/>
        </w:rPr>
      </w:pP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tad eva ramyaṁ ruciraṁ navaṁ navaṁ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tad eva śaśvan manaso mahotsavam |</w:t>
      </w:r>
      <w:r>
        <w:rPr>
          <w:color w:val="0000FF"/>
          <w:lang w:val="fr-CA"/>
        </w:rPr>
        <w:br/>
        <w:t xml:space="preserve">tad eva śokārṇava-śoṣaṇaṁ nṝṇāṁ 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yad uttama-śloka-yaśo’nugīyate ||282||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dattvā ca gītaṁ dharma-jñā gandharvaiḥ saha modate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svayaṁ gītena sampūjya tasyaivānucaro bhavet ||283||</w:t>
      </w:r>
    </w:p>
    <w:p w:rsidR="00C60B35" w:rsidRDefault="00C60B35">
      <w:pPr>
        <w:rPr>
          <w:color w:val="FF0000"/>
        </w:rPr>
      </w:pPr>
    </w:p>
    <w:p w:rsidR="00C60B35" w:rsidRDefault="00C60B35">
      <w:r>
        <w:rPr>
          <w:color w:val="FF0000"/>
        </w:rPr>
        <w:t>pādme</w:t>
      </w:r>
      <w:r>
        <w:t xml:space="preserve"> śrī-kṛṣṇa-satyabhāmā-saṁvādīya-kārttika-māhātmye śrī-pṛthu-nārada-saṁvāde śrī-bhagavad-uktau—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nāhaṁ vasāmi vaikuṇṭhe na yogi-hṛdayeṣu vā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mad-bhaktā yatra gāyanti tatra tiṣṭhāmi nārada ||284||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teṣāṁ pūjādikaṁ gandha-padyādyaiḥ kriyate naraiḥ |</w:t>
      </w:r>
    </w:p>
    <w:p w:rsidR="00C60B35" w:rsidRDefault="00C60B35">
      <w:pPr>
        <w:ind w:left="720"/>
      </w:pPr>
      <w:r>
        <w:rPr>
          <w:color w:val="0000FF"/>
        </w:rPr>
        <w:t>tena prītiṁ parāṁ yāmi na tathā mat-pūjanāt ||285||</w:t>
      </w:r>
    </w:p>
    <w:p w:rsidR="00C60B35" w:rsidRDefault="00C60B35"/>
    <w:p w:rsidR="00C60B35" w:rsidRDefault="00C60B35">
      <w:r>
        <w:t>ata evoktaṁ—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karmāṇy aupāyikatvena brāhmaṇo’nya iti smṛtaḥ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kārikāyām ataḥ proktaṁ vipro gītai ramed iti ||286||</w:t>
      </w:r>
    </w:p>
    <w:p w:rsidR="00C60B35" w:rsidRDefault="00C60B35"/>
    <w:p w:rsidR="00C60B35" w:rsidRDefault="00C60B35">
      <w:pPr>
        <w:pStyle w:val="Heading3"/>
      </w:pPr>
      <w:r>
        <w:t>atha nṛtyasya māhātmyaṁ</w:t>
      </w:r>
    </w:p>
    <w:p w:rsidR="00C60B35" w:rsidRDefault="00C60B35"/>
    <w:p w:rsidR="00C60B35" w:rsidRDefault="00C60B35">
      <w:r>
        <w:t>dvārakā-māhātmye tatraiva—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yo nṛtyati prahṛṣṭātmā bhāvair bahu-subhaktitaḥ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 nirdahati pāpāni janmāntara-śateṣv api ||287||</w:t>
      </w:r>
    </w:p>
    <w:p w:rsidR="00C60B35" w:rsidRDefault="00C60B35"/>
    <w:p w:rsidR="00C60B35" w:rsidRDefault="00C60B35">
      <w:pPr>
        <w:rPr>
          <w:iCs/>
          <w:color w:val="FF0000"/>
          <w:lang w:val="fr-CA"/>
        </w:rPr>
      </w:pPr>
      <w:r>
        <w:rPr>
          <w:iCs/>
          <w:color w:val="FF0000"/>
          <w:lang w:val="fr-CA"/>
        </w:rPr>
        <w:t>hari-bhakti-sudhodaya—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bahudhotsāryate harṣād viṣṇu-bhaktasya nṛtyataḥ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padbhyāṁ bhūmer diśo’kṣibhyāṁ dorbhyāṁ vāmaṅgalaṁ divaḥ ||288||</w:t>
      </w:r>
    </w:p>
    <w:p w:rsidR="00C60B35" w:rsidRDefault="00C60B35"/>
    <w:p w:rsidR="00C60B35" w:rsidRDefault="00C60B35">
      <w:pPr>
        <w:jc w:val="both"/>
      </w:pPr>
      <w:r>
        <w:rPr>
          <w:color w:val="FF0000"/>
        </w:rPr>
        <w:t>vārāhe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yaś ca nṛtyati suśroṇi purāṇoktaṁ samāsataḥ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triṁśad-varṣa-sahasrāṇi triṁśad-varṣa-śatāni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puṣkara-dvīpam āsādya modate vai yadṛcchayā ||289||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puṣkarāc ca paribhraṣṭaḥ svacchanda-gamanālayaḥ |</w:t>
      </w:r>
    </w:p>
    <w:p w:rsidR="00C60B35" w:rsidRDefault="00C60B35">
      <w:pPr>
        <w:ind w:left="720"/>
        <w:jc w:val="both"/>
      </w:pPr>
      <w:r>
        <w:rPr>
          <w:color w:val="0000FF"/>
        </w:rPr>
        <w:t>phalam āpnoti suśroṇi mama karma-parāyaṇaḥ ||290||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color w:val="FF0000"/>
        </w:rPr>
      </w:pPr>
      <w:r>
        <w:rPr>
          <w:color w:val="FF0000"/>
        </w:rPr>
        <w:t>viṣṇu-dharmottare</w:t>
      </w:r>
      <w:r>
        <w:t>—</w:t>
      </w:r>
      <w:r>
        <w:rPr>
          <w:color w:val="FF0000"/>
        </w:rPr>
        <w:t xml:space="preserve"> 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nṛtyaṁ dattvā tathāpnoti rudra-lokam asaṁśayam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svayaṁ nṛtyena sampūjya tasyaivānucaro bhavet ||291||</w:t>
      </w:r>
    </w:p>
    <w:p w:rsidR="00C60B35" w:rsidRDefault="00C60B35"/>
    <w:p w:rsidR="00C60B35" w:rsidRDefault="00C60B35">
      <w:r>
        <w:t>anyatra śrī-nāradoktau—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nṛtyatāṁ śrīpater agre tālikā-vādanair bhṛśam |</w:t>
      </w:r>
    </w:p>
    <w:p w:rsidR="00C60B35" w:rsidRDefault="00C60B35">
      <w:pPr>
        <w:ind w:left="720"/>
      </w:pPr>
      <w:r>
        <w:rPr>
          <w:color w:val="0000FF"/>
        </w:rPr>
        <w:t>uḍḍīyante śarīra-sthāḥ sarve pātaka-pakṣiṇaḥ ||292||</w:t>
      </w:r>
    </w:p>
    <w:p w:rsidR="00C60B35" w:rsidRDefault="00C60B35"/>
    <w:p w:rsidR="00C60B35" w:rsidRDefault="00C60B35">
      <w:r>
        <w:rPr>
          <w:color w:val="FF0000"/>
        </w:rPr>
        <w:t>saṅgīta-śāstre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vīṇā-vādana-tattva-jñah śruti-jāti-viśāradaḥ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tālajñaś cāprayāsena mokṣa-mārgaṁ niyacchati ||293||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vādyaṁ dattvā tathā viprah śakra-lokam avāpnuyāt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svayaṁ vadyena sampūjya tasyaivanucaro bhavet ||294||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vādyānām api devasya tantrī-vādyaṁ sadā priyam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tena sampūjya varadaṁ gāṇapatyam avāpnuyāt ||295||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pStyle w:val="Heading3"/>
      </w:pPr>
      <w:r>
        <w:t xml:space="preserve">ataḥ saktau punaḥ pūja  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rPr>
          <w:b/>
          <w:bCs/>
        </w:rPr>
      </w:pPr>
      <w:r>
        <w:rPr>
          <w:b/>
          <w:bCs/>
        </w:rPr>
        <w:t>śaktaś cet sa-parivāraṁ kṛṣṇaṁ gandhādibhiḥ punaḥ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pañcopacārair mūlena sampūjyārghyaṁ samarpayet ||296||</w:t>
      </w:r>
    </w:p>
    <w:p w:rsidR="00C60B35" w:rsidRDefault="00C60B35">
      <w:pPr>
        <w:rPr>
          <w:b/>
          <w:bCs/>
        </w:rPr>
      </w:pPr>
    </w:p>
    <w:p w:rsidR="00C60B35" w:rsidRDefault="00C60B35">
      <w:pPr>
        <w:pStyle w:val="Heading3"/>
      </w:pPr>
      <w:r>
        <w:t>atha nīrājanaṁ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tataś ca mūla-mantrena dattvā puṣpāñjali-trayam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mahā-nīrājanaṁ kuryān mahā-vādya-jaya-svanaiḥ ||297||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prajvalayet tad-arthaṁ ca karpūreṇa ghṛtena vā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ārātrikaṁ śubhe pātre viṣamāneka-vartikaṁ ||298||</w:t>
      </w:r>
    </w:p>
    <w:p w:rsidR="00C60B35" w:rsidRDefault="00C60B35"/>
    <w:p w:rsidR="00C60B35" w:rsidRDefault="00C60B35">
      <w:pPr>
        <w:pStyle w:val="Heading3"/>
      </w:pPr>
      <w:r>
        <w:t>atha nīrājana-māhātmyam</w:t>
      </w:r>
    </w:p>
    <w:p w:rsidR="00C60B35" w:rsidRDefault="00C60B35"/>
    <w:p w:rsidR="00C60B35" w:rsidRDefault="00C60B35">
      <w:r>
        <w:rPr>
          <w:color w:val="FF0000"/>
        </w:rPr>
        <w:t xml:space="preserve">skānde </w:t>
      </w:r>
      <w:r>
        <w:t>brahma-nārada-saṁvāde—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bahu-vartti-samāyuktaṁ jvalantaṁ keśavopari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kuryād ārātrikaṁ yas tu kalpa-koṭiṁ vased divi ||299||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karpūrena tu yaḥ kuryād bhaktyā keśava-murdhani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ārātrikaṁ muni-śreṣṭha praviśed viṣṇum avyayaṁ ||300||</w:t>
      </w:r>
    </w:p>
    <w:p w:rsidR="00C60B35" w:rsidRDefault="00C60B35"/>
    <w:p w:rsidR="00C60B35" w:rsidRDefault="00C60B35">
      <w:r>
        <w:t xml:space="preserve">tatraivanyatra—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dīptimantaṁ sa-karpūram karoty ārātrikaṁ nṛpa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kṛṣṇasya vasate loke sapta kalpāni mānavāḥ ||301||</w:t>
      </w:r>
    </w:p>
    <w:p w:rsidR="00C60B35" w:rsidRDefault="00C60B35"/>
    <w:p w:rsidR="00C60B35" w:rsidRDefault="00C60B35">
      <w:r>
        <w:t>tatraiva śrī-sivoma-saṁvāde—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mantra-hīnaṁ kriyā-hīnam yat kṛtaṁ pūjanaṁ hareḥ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sarvaṁ sampūrṇatām eti kṛte nīrājane śive ||302||</w:t>
      </w:r>
    </w:p>
    <w:p w:rsidR="00C60B35" w:rsidRDefault="00C60B35"/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kṛtvā nīrājanaṁ viṣṇor dīpāvalyā sudṛśyayā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tamo-vikāraṁ jayati jite tasmimś ca ko bhavaḥ ||303||</w:t>
      </w:r>
    </w:p>
    <w:p w:rsidR="00C60B35" w:rsidRDefault="00C60B35">
      <w:pPr>
        <w:rPr>
          <w:lang w:val="fr-CA"/>
        </w:rPr>
      </w:pPr>
    </w:p>
    <w:p w:rsidR="00C60B35" w:rsidRDefault="00C60B35">
      <w:pPr>
        <w:rPr>
          <w:lang w:val="fr-CA"/>
        </w:rPr>
      </w:pPr>
      <w:r>
        <w:rPr>
          <w:lang w:val="fr-CA"/>
        </w:rPr>
        <w:t>anyatra ca—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koṭayo brahma-hatyānām agamyāgama-kotayaḥ |</w:t>
      </w:r>
    </w:p>
    <w:p w:rsidR="00C60B35" w:rsidRDefault="00C60B35">
      <w:pPr>
        <w:ind w:left="720"/>
        <w:rPr>
          <w:lang w:val="fr-CA"/>
        </w:rPr>
      </w:pPr>
      <w:r>
        <w:rPr>
          <w:color w:val="0000FF"/>
          <w:lang w:val="fr-CA"/>
        </w:rPr>
        <w:t xml:space="preserve">dahaty āloka-mātreṇa viṣṇoḥ sārātrikaṁ mukhaṁ ||304|| </w:t>
      </w:r>
      <w:r>
        <w:rPr>
          <w:lang w:val="fr-CA"/>
        </w:rPr>
        <w:t>iti |</w:t>
      </w:r>
    </w:p>
    <w:p w:rsidR="00C60B35" w:rsidRDefault="00C60B35">
      <w:pPr>
        <w:ind w:left="720"/>
        <w:rPr>
          <w:color w:val="0000FF"/>
          <w:lang w:val="fr-CA"/>
        </w:rPr>
      </w:pP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yac ca dīpasya māhātmyaṁ pūrvaṁ likhitam asti tat 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drastavyaṁ sarvatrāpi prāyenābhedato’nayoḥ ||305||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ataḥ sādaram utthāya mahā-nīrājanaṁ tv idam 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draṣṭavyaṁ dīpavat sarvair vandyam ārātrikaṁ ca yat ||306||</w:t>
      </w:r>
    </w:p>
    <w:p w:rsidR="00C60B35" w:rsidRDefault="00C60B35">
      <w:pPr>
        <w:rPr>
          <w:lang w:val="fr-CA"/>
        </w:rPr>
      </w:pPr>
    </w:p>
    <w:p w:rsidR="00C60B35" w:rsidRDefault="00C60B35">
      <w:r>
        <w:t xml:space="preserve">tad uktaṁ śrī-pulastyena </w:t>
      </w:r>
      <w:r>
        <w:rPr>
          <w:color w:val="FF0000"/>
        </w:rPr>
        <w:t>viṣṇu-dharme</w:t>
      </w:r>
      <w:r>
        <w:t xml:space="preserve">—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dhūpaṁ cārātrikaṁ paśyet karābhyāṁ ca pravandate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kula-koṭiṁ samuddhṛtya yāti viṣṇoḥ paraṁ padaṁ ||307||</w:t>
      </w:r>
    </w:p>
    <w:p w:rsidR="00C60B35" w:rsidRDefault="00C60B35"/>
    <w:p w:rsidR="00C60B35" w:rsidRDefault="00C60B35">
      <w:r>
        <w:rPr>
          <w:color w:val="FF0000"/>
        </w:rPr>
        <w:t>mūlāgame</w:t>
      </w:r>
      <w:r>
        <w:t xml:space="preserve">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nīrājanaṁ ca yaḥ paśyed deva-devasya cakriṇaḥ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sapta janmāni vipraḥ syād ante ca paramaṁ padam ||308||</w:t>
      </w:r>
    </w:p>
    <w:p w:rsidR="00C60B35" w:rsidRDefault="00C60B35"/>
    <w:p w:rsidR="00C60B35" w:rsidRDefault="00C60B35">
      <w:pPr>
        <w:pStyle w:val="Heading3"/>
      </w:pPr>
      <w:r>
        <w:t>atha śaṅkhādi-vādana-māhātmyam</w:t>
      </w:r>
    </w:p>
    <w:p w:rsidR="00C60B35" w:rsidRDefault="00C60B35"/>
    <w:p w:rsidR="00C60B35" w:rsidRDefault="00C60B35">
      <w:r>
        <w:rPr>
          <w:color w:val="FF0000"/>
        </w:rPr>
        <w:t xml:space="preserve">bṛhan-nāradīye </w:t>
      </w:r>
      <w:r>
        <w:t>śrī-yama-bhagīratha-saṁvāde—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keśavāyatane rājan kurvan śaṅkha-ravaṁ naraḥ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sarva-pāpa-vinirmukto brahmaṇā saha modate ||309||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kara-śabdaṁ prakurvanti keśavāyataneṣu ye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te sarve pāpa-nirmuktā vimāneśā yuga-dvayam ||310||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tālādi-kāṁsya-ninadaṁ kurvan viṣṇu-gṛhe naraḥ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yat phalaṁ labhate rājan śṛṇuṣva gadato mama ||311||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sarva-pāpa-vinirmukto vimāna-śata-saṅkulaḥ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gīyamānaś ca gandharvair viṣṇunā saha modate ||312||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bherī-mṛdaṅga-paṭaha-murajaiś ca sa-ḍiṇḍimaiḥ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saṁprīṇayanti deveśaṁ teṣāṁ puṇya-phalaṁ śṛṇu ||313||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deva-strī-gaṇa-saṁyuktāḥ sarva-kāmaiḥ samarcitāḥ |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svarga-lokam anuprāpya modante kalpa-pañcakam ||314|| </w:t>
      </w:r>
      <w:r>
        <w:rPr>
          <w:rFonts w:eastAsia="MS Minchofalt"/>
        </w:rPr>
        <w:t>iti 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sa-jala-śaṅkha-nīrājanaṁ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tataś ca sa-jalaṁ śaṅkhaṁ bhagavan-mastakopari |</w:t>
      </w: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tri bhrāmayitvā kurvīta punar nīrājanaṁ prabhoḥ ||315||</w:t>
      </w:r>
    </w:p>
    <w:p w:rsidR="00C60B35" w:rsidRDefault="00C60B35">
      <w:pPr>
        <w:pStyle w:val="Heading3"/>
      </w:pPr>
      <w:r>
        <w:t xml:space="preserve">tan-māhātmyaṁ ca  </w:t>
      </w:r>
    </w:p>
    <w:p w:rsidR="00C60B35" w:rsidRDefault="00C60B35">
      <w:pPr>
        <w:jc w:val="both"/>
        <w:rPr>
          <w:color w:val="FF0000"/>
        </w:rPr>
      </w:pPr>
    </w:p>
    <w:p w:rsidR="00C60B35" w:rsidRDefault="00C60B35">
      <w:pPr>
        <w:jc w:val="both"/>
      </w:pPr>
      <w:r>
        <w:rPr>
          <w:color w:val="FF0000"/>
        </w:rPr>
        <w:t xml:space="preserve">dvārakā-māhātmye </w:t>
      </w:r>
      <w:r>
        <w:t>tatraiva—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śaṅkhe kṛtvā tu pānīyaṁ bhrāmitaṁ keśavopari |</w:t>
      </w:r>
    </w:p>
    <w:p w:rsidR="00C60B35" w:rsidRDefault="00C60B35">
      <w:pPr>
        <w:ind w:left="720"/>
        <w:jc w:val="both"/>
      </w:pPr>
      <w:r>
        <w:rPr>
          <w:color w:val="0000FF"/>
        </w:rPr>
        <w:t xml:space="preserve">sannidhau vasate viṣṇoḥ kalpāntaṁ kṣīra-sāgare ||316|| </w:t>
      </w:r>
      <w:r>
        <w:t>iti |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nīrājana-dvayaṁ caitat tāmbūlasyārpaṇaṁ param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kecid icchanti kecic ca darpaṇārpaṇataḥ param ||317||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tathā ca </w:t>
      </w:r>
      <w:r>
        <w:rPr>
          <w:color w:val="FF0000"/>
        </w:rPr>
        <w:t>pañcarātre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punar ācamanaṁ dadyāt karodvartanam eva ca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sa-karpūraṁ ca tāmbūlam kuryān nīrājanaṁ tathā ||318||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samarpya mukuṭādīni bhūṣaṇāni vicakṣaṇaḥ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ādarśayet tathādarśaṁ prakalpya chatra-cāmare ||319||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gāruḍe </w:t>
      </w:r>
      <w:r>
        <w:t>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atha bhuktavate dattvā jalaiḥ karpūra-vāsitaiḥ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ācamanaṁ ca tāmbūlam candanaiḥ kara-mārjanam ||320||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puṣpāñjaliṁ tataḥ kṛtvā bhaktyādarśaṁ pradarśayet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nīrājanaṁ punaḥ kāryaṁ karpūraṁ vibhave sati ||321||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ata eva </w:t>
      </w:r>
      <w:r>
        <w:rPr>
          <w:color w:val="FF0000"/>
        </w:rPr>
        <w:t>vāyu-purāṇe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ārātrikaṁ tu niḥsnehaṁ niḥsnehayati devatām |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ataḥ saṁśamayitvaiva punaḥ pūjanam ācaret ||322||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ata eva </w:t>
      </w:r>
      <w:r>
        <w:rPr>
          <w:color w:val="FF0000"/>
        </w:rPr>
        <w:t>dvārakā-māhātmye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tatraiva kṛtvā pūjādikaṁ sarvaṁ jvalantaṁ kṛṣṇa-mūrdhani |</w:t>
      </w:r>
    </w:p>
    <w:p w:rsidR="00C60B35" w:rsidRDefault="00C60B35">
      <w:pPr>
        <w:ind w:left="720"/>
        <w:jc w:val="both"/>
      </w:pPr>
      <w:r>
        <w:rPr>
          <w:color w:val="0000FF"/>
        </w:rPr>
        <w:t>ārātrikaṁ prakurvāṇo modate kṛṣṇa-sannidhau ||323||</w:t>
      </w:r>
      <w:r>
        <w:t xml:space="preserve"> iti |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kecin nīrājanat paścād icchanti praṇatiṁ tataḥ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pradakṣiṇaṁ tataḥ stotraṁ gīta-nṛtyādikaṁ tataḥ ||324||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evaṁ bhagavataḥ sva-sva-sampradāyānusārataḥ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pravartante prabhor bhaktau bhaktyā sarvaṁ hi śobhanam ||325||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tato nikṣipya devasyopari puspāñjali-trayam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vicitrair madhuraiḥ stotraih stutiṁ kurvīta bhaktimān ||326||</w:t>
      </w:r>
    </w:p>
    <w:p w:rsidR="00C60B35" w:rsidRDefault="00C60B35"/>
    <w:p w:rsidR="00C60B35" w:rsidRDefault="00C60B35">
      <w:pPr>
        <w:pStyle w:val="Heading3"/>
      </w:pPr>
      <w:r>
        <w:t xml:space="preserve">atha stuti-vidhiḥ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mahābhārate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ārirādhayiṣuḥ kṛṣṇaṁ vācaṁ jigadiṣāmi yam |</w:t>
      </w:r>
    </w:p>
    <w:p w:rsidR="00C60B35" w:rsidRDefault="00C60B35">
      <w:pPr>
        <w:ind w:left="720"/>
        <w:jc w:val="both"/>
      </w:pPr>
      <w:r>
        <w:rPr>
          <w:color w:val="0000FF"/>
        </w:rPr>
        <w:t>tayā vyāsa-samāsinyā prīyatāṁ madhusūdanaḥ ||327||</w:t>
      </w:r>
      <w:r>
        <w:t xml:space="preserve"> iti |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ārambhe ca stuter etam ślokaṁ stuti-paraḥ paṭhet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satyāṁ tasyāṁ samāptau ca ślokaṁ saṅkīrtayed imam ||328||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iti vidyā-tapo-yonir ayonir viṣṇur īritaḥ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vag-yajñenārcito devaḥ prīyatāṁ me janārdanaḥ ||329||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  <w:color w:val="FF0000"/>
        </w:rPr>
        <w:t xml:space="preserve">pūrva-tāpanī-śrutiṣu </w:t>
      </w:r>
      <w:r>
        <w:rPr>
          <w:rFonts w:eastAsia="MS Minchofalt"/>
        </w:rPr>
        <w:t>[GTU 1.34-45] --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oṁ namo viśvarūpāya viśva-sthity-anta-hetave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viśveśvarāya viśvāya govindāya namo namaḥ ||330||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namo vijñāna-rūpāya paramānanda-rūpiṇe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kṛṣṇāya gopīnāthāya govindāya namo namaṁ ||331||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namaḥ kamala-netrāya namaḥ kamala-māline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namaḥ kamala-nābhāya kamalā-pataye namaḥ ||332||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barhāpīḍābhirāmāya rāmayākuṇṭha-medhase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ramā-mānasa-haṁsāya govindāya namo namaṁ ||333||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kaṁsa-vaṁśa-vināśāya keśi-cāṇūra-ghātine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vṛṣabha-dhvaja-vandyāya pārtha-sārathaye namaḥ ||334||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veṇu-vādana-śīlāya gopālāyāhi-mardine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kālindī-kūla-lolāya lola-kuṇḍala-dhāriṇe ||335||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vallavī-vadanāmbhoja-māline nṛtya-śāline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namaḥ praṇata-pālāya śrī-kṛṣṇāya namo namaḥ ||336||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namaḥ pāpa-praṇāśāya govardhana-dharāya ca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pūtanā-jīvitāntāya tṛṇāvārtāsu-hāriṇe ||337||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niṣkalāya vimohāya śuddhāyāśuddha-vairiṇe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advitīyāya mahate śrī-kṛṣṇāya namo namaḥ ||338||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prasīda paramānanda prasīda parameśvara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ādhivyādhibhujaṅgena daṣṭaṁ mām uddhara prabho ||339||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śrī-kṛṣṇa rukmiṇī-kānta gopī-jana-manohara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saṁsārasāgare magnaṁ mām uddhara jagad guro ||340||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keśava kleśa-haraṇa nārāyaṇa janārdana |</w:t>
      </w:r>
    </w:p>
    <w:p w:rsidR="00C60B35" w:rsidRDefault="00C60B35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govinda paramānanda māṁ samuddhara mādhava ||341||</w:t>
      </w:r>
    </w:p>
    <w:p w:rsidR="00C60B35" w:rsidRDefault="00C60B35">
      <w:pPr>
        <w:rPr>
          <w:color w:val="FF0000"/>
          <w:lang w:val="fr-CA"/>
        </w:rPr>
      </w:pPr>
    </w:p>
    <w:p w:rsidR="00C60B35" w:rsidRDefault="00C60B35">
      <w:pPr>
        <w:rPr>
          <w:lang w:val="fr-CA"/>
        </w:rPr>
      </w:pPr>
      <w:r>
        <w:rPr>
          <w:color w:val="FF0000"/>
          <w:lang w:val="fr-CA"/>
        </w:rPr>
        <w:t xml:space="preserve">ekādaśa-skandhe </w:t>
      </w:r>
      <w:r>
        <w:rPr>
          <w:lang w:val="fr-CA"/>
        </w:rPr>
        <w:t>[BhP 11.5.33-34] 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dhyeyaṁ sadā paribhava-ghnam abhīṣṭa-dohaṁ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tīrthāspadaṁ śiva-viriñci-nutaṁ śaraṇyaṁ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bhṛtyārti-haṁ praṇata-pāla bhavābdhi-potaṁ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vande mahā-puruṣa te caraṇāravindam ||342||</w:t>
      </w:r>
    </w:p>
    <w:p w:rsidR="00C60B35" w:rsidRDefault="00C60B35">
      <w:pPr>
        <w:ind w:left="720"/>
        <w:rPr>
          <w:rFonts w:eastAsia="MS Minchofalt"/>
          <w:color w:val="0000FF"/>
        </w:rPr>
      </w:pP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tyaktvā su-dustyaja-surepsita-rājya-lakṣmīṁ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dharmiṣṭha ārya-vacasā yad agād araṇyam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māyā-mṛgaṁ dayitayepsitam anvadhāvad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vande mahā-puruṣa te caraṇāravindam ||343||</w:t>
      </w:r>
    </w:p>
    <w:p w:rsidR="00C60B35" w:rsidRDefault="00C60B35">
      <w:pPr>
        <w:rPr>
          <w:lang w:val="fr-CA"/>
        </w:rPr>
      </w:pPr>
    </w:p>
    <w:p w:rsidR="00C60B35" w:rsidRDefault="00C60B35">
      <w:pPr>
        <w:pStyle w:val="Heading3"/>
      </w:pPr>
      <w:r>
        <w:t xml:space="preserve">atha vadyasya māhātmyaṁ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vaidikānīdṛśāny eva kṛṣṇe paurāṇikāny api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tāntrikāṇi ca śāstrāṇi stotrāṇy abhinavāny api ||344||</w:t>
      </w:r>
    </w:p>
    <w:p w:rsidR="00C60B35" w:rsidRDefault="00C60B35"/>
    <w:p w:rsidR="00C60B35" w:rsidRDefault="00C60B35">
      <w:r>
        <w:rPr>
          <w:color w:val="FF0000"/>
        </w:rPr>
        <w:t xml:space="preserve">viṣṇu-dharmottare </w:t>
      </w:r>
      <w:r>
        <w:t>haṁsa-gītayaṁ---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abhraṣṭa-lakṣaṇaiḥ kṛtvā svayaṁ viracitākṣaraiḥ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stavaṁ brāhmaṇa-śārdūlas tasmāt kāmān avāpnuyāt ||345||</w:t>
      </w:r>
    </w:p>
    <w:p w:rsidR="00C60B35" w:rsidRDefault="00C60B35">
      <w:pPr>
        <w:pStyle w:val="Heading3"/>
      </w:pPr>
      <w:r>
        <w:t xml:space="preserve">stuti-māhātmyaṁ  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viṣṇu-dharme—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sarva-deveṣu yat puṇyaṁ sarva-deveṣu yat phalam |</w:t>
      </w:r>
    </w:p>
    <w:p w:rsidR="00C60B35" w:rsidRDefault="00C60B35">
      <w:pPr>
        <w:ind w:left="720"/>
      </w:pPr>
      <w:r>
        <w:rPr>
          <w:color w:val="0000FF"/>
        </w:rPr>
        <w:t>naras tat phalam āpnoti stutvā devaṁ janārdanam ||346||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viṣṇu-dharmottare—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 vitta-dāna-nicayair bahubhir madhusūudanaḥ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tathā toṣam avāpnoti yathā stotrair dvijottamaḥ ||347||</w:t>
      </w:r>
    </w:p>
    <w:p w:rsidR="00C60B35" w:rsidRDefault="00C60B35"/>
    <w:p w:rsidR="00C60B35" w:rsidRDefault="00C60B35">
      <w:r>
        <w:rPr>
          <w:color w:val="FF0000"/>
        </w:rPr>
        <w:t>nārasiṁhe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stotrair japaiś ca devāgre yaḥ stauti madhusūdanam |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sarva-pāpa-vinirmukto viṣṇu-lokam avāpnuyāt ||348||</w:t>
      </w:r>
    </w:p>
    <w:p w:rsidR="00C60B35" w:rsidRDefault="00C60B35"/>
    <w:p w:rsidR="00C60B35" w:rsidRDefault="00C60B35">
      <w:r>
        <w:rPr>
          <w:color w:val="FF0000"/>
        </w:rPr>
        <w:t>hari-bhakti-sudhodaye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stuvann ameya-māhātmyaṁ bhakti-grathita-ramya-vāk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bhaved brahmādi-durlabhya-prabhu-kāruṇya-bhājanam ||349||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yathā narasya stuvato bālakasyeva tuṣyati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mugdha-vākyair na hi tathā vibudhānāṁ jagat-pitā ||350||</w:t>
      </w:r>
    </w:p>
    <w:p w:rsidR="00C60B35" w:rsidRDefault="00C60B35">
      <w:pPr>
        <w:ind w:left="720"/>
        <w:rPr>
          <w:color w:val="0000FF"/>
        </w:rPr>
      </w:pP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abalaṁ prabhur īpsitonnatiṁ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kṛta-yatnaṁ sva-yaśah-stave ghrṇī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svayam uddharati stanārthinaṁ </w:t>
      </w:r>
    </w:p>
    <w:p w:rsidR="00C60B35" w:rsidRDefault="00C60B35">
      <w:pPr>
        <w:ind w:left="720"/>
      </w:pPr>
      <w:r>
        <w:rPr>
          <w:color w:val="0000FF"/>
        </w:rPr>
        <w:t>pada-lagnaṁ jananīva bālakam ||351||</w:t>
      </w:r>
    </w:p>
    <w:p w:rsidR="00C60B35" w:rsidRDefault="00C60B35"/>
    <w:p w:rsidR="00C60B35" w:rsidRDefault="00C60B35">
      <w:r>
        <w:rPr>
          <w:color w:val="FF0000"/>
        </w:rPr>
        <w:t xml:space="preserve">skānde </w:t>
      </w:r>
      <w:r>
        <w:t>amṛta-saroddhare</w:t>
      </w:r>
      <w:r>
        <w:rPr>
          <w:color w:val="FF0000"/>
        </w:rP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śrī-kṛṣṇa-stava-ratnaughair yeṣāṁ jihvā tv alaṅkṛtā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namasyā muni-siddhānāṁ vandanīyā divaukasām ||352||</w:t>
      </w:r>
    </w:p>
    <w:p w:rsidR="00C60B35" w:rsidRDefault="00C60B35"/>
    <w:p w:rsidR="00C60B35" w:rsidRDefault="00C60B35">
      <w:r>
        <w:t xml:space="preserve">tatraiva </w:t>
      </w:r>
      <w:r>
        <w:rPr>
          <w:color w:val="FF0000"/>
        </w:rPr>
        <w:t xml:space="preserve">karttika-māhātmye </w:t>
      </w:r>
      <w:r>
        <w:t>śrī-brahma-nārada-saṁvāde—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stotrāṇāṁ paramaṁ stotraṁ viṣṇor nāma-sahasrakam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hitvā stotra-sahasrāṇi paṭhanīyaṁ mahā-mune ||353||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tenaikena muni-śreṣṭha pathitena sadā hariḥ |</w:t>
      </w:r>
    </w:p>
    <w:p w:rsidR="00C60B35" w:rsidRDefault="00C60B35">
      <w:pPr>
        <w:ind w:firstLine="720"/>
      </w:pPr>
      <w:r>
        <w:rPr>
          <w:color w:val="0000FF"/>
        </w:rPr>
        <w:t xml:space="preserve">prītim āyāti deveśo yuga-koṭi-śatāni ca ||354|| </w:t>
      </w:r>
      <w:r>
        <w:t>iti |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snāne yat stotra-māhātmyaṁ likhitaṁ lekhyam agrataḥ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yac ca kīrtana-māhātmyaṁ sarvaṁ jñeyaṁ ihāpi tat ||355||</w:t>
      </w:r>
    </w:p>
    <w:p w:rsidR="00C60B35" w:rsidRDefault="00C60B35"/>
    <w:p w:rsidR="00C60B35" w:rsidRDefault="00C60B35">
      <w:pPr>
        <w:pStyle w:val="Heading3"/>
      </w:pPr>
      <w:r>
        <w:t xml:space="preserve">tan-nityata  </w:t>
      </w:r>
    </w:p>
    <w:p w:rsidR="00C60B35" w:rsidRDefault="00C60B35"/>
    <w:p w:rsidR="00C60B35" w:rsidRDefault="00C60B35">
      <w:pPr>
        <w:rPr>
          <w:bCs/>
        </w:rPr>
      </w:pPr>
      <w:r>
        <w:rPr>
          <w:color w:val="FF0000"/>
        </w:rPr>
        <w:t>viṣṇu-dharme</w:t>
      </w:r>
      <w:r>
        <w:rPr>
          <w:bCs/>
        </w:rP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nūnaṁ tat kaṇṭha-śālūkam athavā prati-jihvikā |</w:t>
      </w:r>
      <w:r>
        <w:rPr>
          <w:color w:val="0000FF"/>
        </w:rPr>
        <w:br/>
        <w:t>rogo vānyo na sā jihvā yā na stauti harer guṇān ||356||</w:t>
      </w:r>
    </w:p>
    <w:p w:rsidR="00C60B35" w:rsidRDefault="00C60B35"/>
    <w:p w:rsidR="00C60B35" w:rsidRDefault="00C60B35">
      <w:pPr>
        <w:pStyle w:val="Heading3"/>
      </w:pPr>
      <w:r>
        <w:t xml:space="preserve">atha vandanaṁ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praṇamed atha sāṣṭāṅgaṁ tan-mudrāṁ ca pradarśayet |</w:t>
      </w:r>
    </w:p>
    <w:p w:rsidR="00C60B35" w:rsidRDefault="00C60B35">
      <w:r>
        <w:rPr>
          <w:b/>
          <w:bCs/>
        </w:rPr>
        <w:t>paṭhet prati-praṇāmaṁ ca prasīda bhagavann iti ||357||</w:t>
      </w:r>
    </w:p>
    <w:p w:rsidR="00C60B35" w:rsidRDefault="00C60B35"/>
    <w:p w:rsidR="00C60B35" w:rsidRDefault="00C60B35">
      <w:r>
        <w:t xml:space="preserve">tad uktam </w:t>
      </w:r>
      <w:r>
        <w:rPr>
          <w:color w:val="FF0000"/>
        </w:rPr>
        <w:t xml:space="preserve">ekādaśe </w:t>
      </w:r>
      <w:r>
        <w:t>śrī-bhagavatā [BhP 11.27.45]—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stavair uccāvacaiḥ stotraiḥ paurāṇaiḥ prākṛtair api 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stutvā prasīda bhagavann iti vandeta daṇḍa-vat  ||358||</w:t>
      </w:r>
    </w:p>
    <w:p w:rsidR="00C60B35" w:rsidRDefault="00C60B35">
      <w:pPr>
        <w:ind w:left="720"/>
        <w:rPr>
          <w:rFonts w:eastAsia="MS Minchofalt"/>
          <w:color w:val="0000FF"/>
        </w:rPr>
      </w:pPr>
    </w:p>
    <w:p w:rsidR="00C60B35" w:rsidRDefault="00C60B35">
      <w:pPr>
        <w:pStyle w:val="Heading3"/>
        <w:rPr>
          <w:rFonts w:eastAsia="MS Minchofalt"/>
        </w:rPr>
      </w:pPr>
      <w:r>
        <w:rPr>
          <w:rFonts w:eastAsia="MS Minchofalt"/>
        </w:rPr>
        <w:t>atha praṇāma-vidhiḥ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t>[BhP 11.27.46]—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śiro mat-pādayoḥ kṛtvā bāhubhyāṁ ca parasparam 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prapannaṁ pāhi mām īśa bhītaṁ mṛtyu-grahārṇavāt  ||359||</w:t>
      </w:r>
    </w:p>
    <w:p w:rsidR="00C60B35" w:rsidRDefault="00C60B35">
      <w:pPr>
        <w:rPr>
          <w:color w:val="0000FF"/>
        </w:rPr>
      </w:pPr>
    </w:p>
    <w:p w:rsidR="00C60B35" w:rsidRDefault="00C60B35">
      <w:r>
        <w:t>kiṁ c</w:t>
      </w:r>
      <w:r>
        <w:rPr>
          <w:color w:val="FF0000"/>
        </w:rPr>
        <w:t>āgame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dorbhyāṁ padbhyāṁ ca jānubhyām urasā śirasā dṛśā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manasā vacasā ceti praṇāmo’ṣṭāṅga īritaḥ ||360||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jānubhyāṁ caiva bāhubhyāṁ śirasā vacasā dhiyā |</w:t>
      </w:r>
    </w:p>
    <w:p w:rsidR="00C60B35" w:rsidRDefault="00C60B35">
      <w:pPr>
        <w:ind w:left="720"/>
      </w:pPr>
      <w:r>
        <w:rPr>
          <w:color w:val="0000FF"/>
        </w:rPr>
        <w:t xml:space="preserve">pañcāṅgakaḥ praṇāmaḥ syāt pūjāsu pravarāv imau ||361|| </w:t>
      </w:r>
      <w:r>
        <w:t>iti |</w:t>
      </w:r>
    </w:p>
    <w:p w:rsidR="00C60B35" w:rsidRDefault="00C60B35">
      <w:pPr>
        <w:ind w:left="720"/>
      </w:pPr>
    </w:p>
    <w:p w:rsidR="00C60B35" w:rsidRDefault="00C60B35">
      <w:pPr>
        <w:ind w:left="720"/>
        <w:rPr>
          <w:b/>
          <w:bCs/>
        </w:rPr>
      </w:pPr>
      <w:r>
        <w:rPr>
          <w:b/>
          <w:bCs/>
        </w:rPr>
        <w:t>garudaṁ dakṣine kṛtvā kuryāt tat-pṛṣṭhato budhaḥ |</w:t>
      </w:r>
    </w:p>
    <w:p w:rsidR="00C60B35" w:rsidRDefault="00C60B35">
      <w:pPr>
        <w:ind w:left="720"/>
        <w:rPr>
          <w:b/>
          <w:bCs/>
        </w:rPr>
      </w:pPr>
      <w:r>
        <w:rPr>
          <w:b/>
          <w:bCs/>
        </w:rPr>
        <w:t>avaśyaṁ ca praṇāmāṁs trīn śaktaś ced adhikādhikān ||362||</w:t>
      </w:r>
    </w:p>
    <w:p w:rsidR="00C60B35" w:rsidRDefault="00C60B35">
      <w:pPr>
        <w:rPr>
          <w:b/>
          <w:bCs/>
        </w:rPr>
      </w:pPr>
    </w:p>
    <w:p w:rsidR="00C60B35" w:rsidRDefault="00C60B35">
      <w:r>
        <w:t xml:space="preserve">tathā ca </w:t>
      </w:r>
      <w:r>
        <w:rPr>
          <w:color w:val="FF0000"/>
        </w:rPr>
        <w:t>nārada-pañcarātre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sandhiṁ vīkṣya hariṁ cādyaṁ gurūn sva-gurum eva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dvi-catur-viṁśad athavā catur-viṁśat tad-ardhakam |</w:t>
      </w:r>
    </w:p>
    <w:p w:rsidR="00C60B35" w:rsidRDefault="00C60B35">
      <w:pPr>
        <w:ind w:left="720"/>
      </w:pPr>
      <w:r>
        <w:rPr>
          <w:color w:val="0000FF"/>
        </w:rPr>
        <w:t>namet tad-ardham athavā tad-ardhaṁ sarvathā namet ||363||</w:t>
      </w:r>
    </w:p>
    <w:p w:rsidR="00C60B35" w:rsidRDefault="00C60B35"/>
    <w:p w:rsidR="00C60B35" w:rsidRDefault="00C60B35"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devārcā-darśanād eva praṇamen madhusūdanam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snānāpekṣā na kartavyā dṛṣṭvārcāṁ dvija-sattamaḥ |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devārcā-dṛṣṭa-pūtaṁ hi  śuci sarvaṁ prakīrtitam ||364||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</w:pPr>
      <w:r>
        <w:t xml:space="preserve">atha namaskara-māhātmyaṁ  </w:t>
      </w:r>
    </w:p>
    <w:p w:rsidR="00C60B35" w:rsidRDefault="00C60B35">
      <w:pPr>
        <w:rPr>
          <w:color w:val="0000FF"/>
        </w:rPr>
      </w:pPr>
    </w:p>
    <w:p w:rsidR="00C60B35" w:rsidRDefault="00C60B35">
      <w:r>
        <w:rPr>
          <w:color w:val="FF0000"/>
        </w:rPr>
        <w:t>nārasiṁhe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namaskāraḥ smṛto yajñaḥ sarva-yajñeṣu cottamaḥ |</w:t>
      </w:r>
    </w:p>
    <w:p w:rsidR="00C60B35" w:rsidRDefault="00C60B35">
      <w:pPr>
        <w:ind w:left="720"/>
      </w:pPr>
      <w:r>
        <w:rPr>
          <w:color w:val="0000FF"/>
        </w:rPr>
        <w:t>namaskāreṇa cakena sāṣṭāṅgena hariṁ vrajet ||365||</w:t>
      </w:r>
    </w:p>
    <w:p w:rsidR="00C60B35" w:rsidRDefault="00C60B35"/>
    <w:p w:rsidR="00C60B35" w:rsidRDefault="00C60B35">
      <w:r>
        <w:rPr>
          <w:color w:val="FF0000"/>
        </w:rPr>
        <w:t>skānde—</w:t>
      </w:r>
      <w:r>
        <w:t xml:space="preserve">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daṇḍa-praṇāmaṁ kurute viṣṇave bhakti-bhāvitaḥ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reṇu-saṅkhyaṁ vaset svarge manvantara-śataṁ naraḥ ||366||</w:t>
      </w:r>
    </w:p>
    <w:p w:rsidR="00C60B35" w:rsidRDefault="00C60B35"/>
    <w:p w:rsidR="00C60B35" w:rsidRDefault="00C60B35">
      <w:r>
        <w:t>tatraiva śrī-brahma-nārada-saṁvāde—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praṇamya daṇḍavad bhūmau namaskāreṇa yo’rcayet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 yāṁ gatim avāpnoti na tāṁ kratu-śatair api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namaskāreṇa caikena  naraḥ puto hariṁ vrajet ||367||</w:t>
      </w:r>
    </w:p>
    <w:p w:rsidR="00C60B35" w:rsidRDefault="00C60B35"/>
    <w:p w:rsidR="00C60B35" w:rsidRDefault="00C60B35">
      <w:r>
        <w:t>tatraiva śrī-sivoma-saṁvāde—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bhūmim āpīḍya jānubhyāṁ śira āropya vai bhuvi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praṇamed yo hi deveśam so’śvamedha-phalaṁ labhet ||368||</w:t>
      </w:r>
    </w:p>
    <w:p w:rsidR="00C60B35" w:rsidRDefault="00C60B35"/>
    <w:p w:rsidR="00C60B35" w:rsidRDefault="00C60B35">
      <w:r>
        <w:t>tatraivanyatra—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tīrtha-koṭi-sahasrāṇi tīrtha-koṭi-śatāni ca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nārāyaṇa-praṇāmasya kālaṁ nārhanti ṣoḍaśīm ||369||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śāṭhyenāpi namaskāram kurvataḥ śārṅga-dhanvane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śataśan mārjitaṁ pāpaṁ tat-kṣanād eva naśyati ||370||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reṇu-maṇḍita-gātrasya kaṇā dehe bhavanti yat |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tāvad varṣa-sahasrāṇi viṣṇu-loke mahīyate ||371||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viṣṇu-dharmottare—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abhivādyaṁ jagannāthaṁ kṛtārthaś ca tathā bhavet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namaskāra-kriyā tasya sarva-pāpa-praṇāśinī ||372||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jānubhyāṁ caiva pāṇibhyāṁ śirasā ca vicakṣaṇaḥ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kṛtvā praṇāmaṁ devasya sarvān kāmān avāpnuyāt ||373||</w:t>
      </w:r>
    </w:p>
    <w:p w:rsidR="00C60B35" w:rsidRDefault="00C60B35">
      <w:pPr>
        <w:rPr>
          <w:color w:val="0000FF"/>
        </w:rPr>
      </w:pPr>
    </w:p>
    <w:p w:rsidR="00C60B35" w:rsidRDefault="00C60B35">
      <w:pPr>
        <w:rPr>
          <w:color w:val="FF0000"/>
        </w:rPr>
      </w:pPr>
      <w:r>
        <w:rPr>
          <w:color w:val="FF0000"/>
        </w:rPr>
        <w:t xml:space="preserve">viṣṇu-purāṇe </w:t>
      </w:r>
      <w:r>
        <w:t>[?]</w:t>
      </w:r>
      <w:r>
        <w:rPr>
          <w:color w:val="FF0000"/>
        </w:rP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anādi-nidhanaṁ devaṁ daitya-dānava-dāraṇam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ye namanti narā nityaṁ na hi paśyanti te yamam ||374||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ye janā jagatāṁ nāthaṁ nityaṁ nārāyaṇaṁ dvijāḥ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namanti na hi te viṣṇoḥ snānād anyatra gāminaḥ ||375||</w:t>
      </w:r>
    </w:p>
    <w:p w:rsidR="00C60B35" w:rsidRDefault="00C60B35">
      <w:pPr>
        <w:rPr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 xml:space="preserve"> --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eko 'pi kṛṣṇāya kṛtaḥ praṇāmo 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daśāśvamedhāvabhṛthair na tulyaḥ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daśāśvamedhī punar eti janma 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kṛṣṇa-praṇāmī na punar-bhavāya ||376||</w:t>
      </w:r>
    </w:p>
    <w:p w:rsidR="00C60B35" w:rsidRDefault="00C60B35"/>
    <w:p w:rsidR="00C60B35" w:rsidRDefault="00C60B35">
      <w:r>
        <w:rPr>
          <w:color w:val="FF0000"/>
        </w:rPr>
        <w:t>hari-bhakti-sudhodaye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viṣṇor daṇḍa-praṇāmārthaṁ bhaktena patito bhuvi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patitaṁ pātakaṁ kṛtsnaṁ nottiṣṭhati punaḥ saha ||377||</w:t>
      </w:r>
    </w:p>
    <w:p w:rsidR="00C60B35" w:rsidRDefault="00C60B35"/>
    <w:p w:rsidR="00C60B35" w:rsidRDefault="00C60B35">
      <w:r>
        <w:rPr>
          <w:color w:val="FF0000"/>
        </w:rPr>
        <w:t>pādme</w:t>
      </w:r>
      <w:r>
        <w:t xml:space="preserve"> devadūta-vikuṇḍala-saṁvāde—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tapas taptvā naro ghoram araṇye niyatendriyaḥ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yat phalaṁ samavāpnoti tan natvā garuḍa-dhvajam ||378||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kṛtvāpi bahuśaḥ pāpaṁ naro moha-samanvitaḥ |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na yāti narakaṁ natvā sarva-pāpa-haraṁ harim ||379||</w:t>
      </w:r>
    </w:p>
    <w:p w:rsidR="00C60B35" w:rsidRDefault="00C60B35"/>
    <w:p w:rsidR="00C60B35" w:rsidRDefault="00C60B35">
      <w:pPr>
        <w:pStyle w:val="Heading3"/>
      </w:pPr>
      <w:r>
        <w:t xml:space="preserve">tatraiva veda-nidhi-stutau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api pāpaṁ durācāraṁ naraṁ tat praṇato hareḥ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nekṣante kiṅkarā yāmyā ulūkās tapanaṁ yathā ||380||</w:t>
      </w:r>
    </w:p>
    <w:p w:rsidR="00C60B35" w:rsidRDefault="00C60B35"/>
    <w:p w:rsidR="00C60B35" w:rsidRDefault="00C60B35">
      <w:r>
        <w:rPr>
          <w:color w:val="FF0000"/>
        </w:rPr>
        <w:t xml:space="preserve">viṣṇu-purāṇe </w:t>
      </w:r>
      <w:r>
        <w:t>śrī-yamasya nija-bhaṭānuśāsane [ViP 3.7.18]—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harim amara-gaṇārcitāṅghri-padmaṁ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praṇamati yaḥ paramārthato hi martyaḥ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tam apagata-samasta-pāpa-bandhaṁ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vraja parihṛtya yathāgnim ājya-siktam ||381||</w:t>
      </w:r>
    </w:p>
    <w:p w:rsidR="00C60B35" w:rsidRDefault="00C60B35">
      <w:pPr>
        <w:rPr>
          <w:color w:val="0000FF"/>
        </w:rPr>
      </w:pPr>
    </w:p>
    <w:p w:rsidR="00C60B35" w:rsidRDefault="00C60B35">
      <w:r>
        <w:rPr>
          <w:color w:val="FF0000"/>
        </w:rPr>
        <w:t>brahma-vaivarte—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śaraṇāgata-rakṣaṇodyataṁ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harim īśaṁ praṇamanti ye narāḥ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na patanti bhavāmbudhau sphuṭaṁ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patitānuddharati sma tān asau ||382||</w:t>
      </w:r>
    </w:p>
    <w:p w:rsidR="00C60B35" w:rsidRDefault="00C60B35">
      <w:pPr>
        <w:rPr>
          <w:color w:val="0000FF"/>
        </w:rPr>
      </w:pPr>
    </w:p>
    <w:p w:rsidR="00C60B35" w:rsidRDefault="00C60B35">
      <w:r>
        <w:rPr>
          <w:color w:val="FF0000"/>
        </w:rPr>
        <w:t xml:space="preserve">aṣṭama-skandhe </w:t>
      </w:r>
      <w:r>
        <w:t>ca bali-vākye [BhP 8.23.2] 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praṇāmāya kṛtaḥ samudyamaḥ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prapanna-bhaktārtha-vidhau samāhitaḥ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yal loka-pālais tvad-anugraho 'marair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alabdha-pūrvo 'pasade 'sure 'rpitaḥ ||383||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 xml:space="preserve">ataeva </w:t>
      </w:r>
      <w:r>
        <w:rPr>
          <w:rFonts w:eastAsia="MS Minchofalt"/>
          <w:color w:val="FF0000"/>
        </w:rPr>
        <w:t xml:space="preserve">nārāyaṇa-vyūha-stave </w:t>
      </w:r>
      <w:r>
        <w:rPr>
          <w:rFonts w:eastAsia="MS Minchofalt"/>
        </w:rPr>
        <w:t>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bhāgyam aho bhāgyam aho bhāgyaṁ nṝṇām idam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hari-padābjāgre śiro nyastaṁ yathā tathā ||384||</w:t>
      </w:r>
    </w:p>
    <w:p w:rsidR="00C60B35" w:rsidRDefault="00C60B35"/>
    <w:p w:rsidR="00C60B35" w:rsidRDefault="00C60B35">
      <w:r>
        <w:t xml:space="preserve">kiṁ ca, </w:t>
      </w:r>
      <w:r>
        <w:rPr>
          <w:color w:val="FF0000"/>
        </w:rPr>
        <w:t>nārasiṁhe</w:t>
      </w:r>
      <w:r>
        <w:t xml:space="preserve"> śrī-yamoktau—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tasya vai narasiṁhasya viṣṇor amita-tejasaḥ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praṇāmaṁ ye prakurvanti teṣām api namo namaḥ ||385||</w:t>
      </w:r>
    </w:p>
    <w:p w:rsidR="00C60B35" w:rsidRDefault="00C60B35"/>
    <w:p w:rsidR="00C60B35" w:rsidRDefault="00C60B35">
      <w:r>
        <w:rPr>
          <w:color w:val="FF0000"/>
        </w:rPr>
        <w:t>bhaviṣyottare</w:t>
      </w:r>
      <w:r>
        <w:t xml:space="preserve">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viṣṇor deva-jagad-dhātur janārdana-jagat-pateḥ |</w:t>
      </w:r>
    </w:p>
    <w:p w:rsidR="00C60B35" w:rsidRDefault="00C60B35">
      <w:pPr>
        <w:ind w:left="720"/>
      </w:pPr>
      <w:r>
        <w:rPr>
          <w:color w:val="0000FF"/>
        </w:rPr>
        <w:t xml:space="preserve">praṇāmaṁ ye prakurvanti teṣām api namo namaḥ ||386|| </w:t>
      </w:r>
      <w:r>
        <w:t>iti |</w:t>
      </w:r>
    </w:p>
    <w:p w:rsidR="00C60B35" w:rsidRDefault="00C60B35">
      <w:pPr>
        <w:pStyle w:val="Heading3"/>
      </w:pPr>
      <w:r>
        <w:t xml:space="preserve">atha praṇāma-nityata </w:t>
      </w:r>
    </w:p>
    <w:p w:rsidR="00C60B35" w:rsidRDefault="00C60B35"/>
    <w:p w:rsidR="00C60B35" w:rsidRDefault="00C60B35">
      <w:r>
        <w:rPr>
          <w:color w:val="FF0000"/>
        </w:rPr>
        <w:t>bṛhan-nāradīye</w:t>
      </w:r>
      <w:r>
        <w:t xml:space="preserve"> lubdhakopākhyānārambhe—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sakṛd vā na named yas tu viṣṇave sarma-kāriṇe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śavoparaṁ vijānīyāt kadācid api nālapet ||387||</w:t>
      </w:r>
    </w:p>
    <w:p w:rsidR="00C60B35" w:rsidRDefault="00C60B35"/>
    <w:p w:rsidR="00C60B35" w:rsidRDefault="00C60B35">
      <w:r>
        <w:t xml:space="preserve">kiṁ ca, </w:t>
      </w:r>
      <w:r>
        <w:rPr>
          <w:color w:val="FF0000"/>
        </w:rPr>
        <w:t>pādme</w:t>
      </w:r>
      <w:r>
        <w:t xml:space="preserve"> vaiśākha-māhātmye yama-brāhmaṇa-saṁvāde—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paśyanto bhagavad-dvāraṁ nāma śāstra-paricchadam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akṛtvā tat-praṇāmādi yānti te narakaukasaḥ ||388||</w:t>
      </w:r>
    </w:p>
    <w:p w:rsidR="00C60B35" w:rsidRDefault="00C60B35"/>
    <w:p w:rsidR="00C60B35" w:rsidRDefault="00C60B35">
      <w:pPr>
        <w:pStyle w:val="Heading3"/>
      </w:pPr>
      <w:r>
        <w:t xml:space="preserve">atha namaskara-niṣiddhani  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viṣṇu-smṛtau</w:t>
      </w:r>
      <w:r>
        <w:t>—</w:t>
      </w:r>
      <w:r>
        <w:rPr>
          <w:color w:val="FF0000"/>
        </w:rPr>
        <w:t xml:space="preserve">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janma-prabhṛti yat kiñcit pumān vai dharmam ācaret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sarvaṁ tan niṣphalaṁ yāty eka-hastābhivādanāt ||389||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vārāhe</w:t>
      </w:r>
      <w:r>
        <w:t>—</w:t>
      </w:r>
      <w:r>
        <w:rPr>
          <w:color w:val="FF0000"/>
        </w:rPr>
        <w:t xml:space="preserve"> 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vastra-prāvṛta-dehas tu yo naraḥ praṇameta mām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śvitrī sa jāyate mūrkhah sapta janmāni bhāminī ||390||</w:t>
      </w:r>
    </w:p>
    <w:p w:rsidR="00C60B35" w:rsidRDefault="00C60B35"/>
    <w:p w:rsidR="00C60B35" w:rsidRDefault="00C60B35">
      <w:r>
        <w:t>kiṁ cānyatra—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agre pṛṣṭhe vāma-bhāge samīpe garbha-mandire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japa-homa-namaskārān na kuryāt keśavālaye ||391||</w:t>
      </w:r>
    </w:p>
    <w:p w:rsidR="00C60B35" w:rsidRDefault="00C60B35"/>
    <w:p w:rsidR="00C60B35" w:rsidRDefault="00C60B35">
      <w:r>
        <w:t>api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sakṛd bhūmau nipatito na śaktaḥ praṇamen muhuḥ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utthāyotthāya kartavyaṁ daṇḍavat praṇipātanam ||392|| iti | </w:t>
      </w:r>
    </w:p>
    <w:p w:rsidR="00C60B35" w:rsidRDefault="00C60B35"/>
    <w:p w:rsidR="00C60B35" w:rsidRDefault="00C60B35">
      <w:pPr>
        <w:pStyle w:val="Heading3"/>
      </w:pPr>
      <w:r>
        <w:t xml:space="preserve">atha pradakṣiṇā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tataḥ pradakṣināṁ kuryād bhaktyā bhagavato hareḥ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nāmāni kīrtayan śaktau tāṁ ca sāṣṭāṅga-vandanām ||393||</w:t>
      </w:r>
    </w:p>
    <w:p w:rsidR="00C60B35" w:rsidRDefault="00C60B35"/>
    <w:p w:rsidR="00C60B35" w:rsidRDefault="00C60B35">
      <w:pPr>
        <w:pStyle w:val="Heading3"/>
      </w:pPr>
      <w:r>
        <w:t>pradakṣiṇā-śaṅkhyā</w:t>
      </w:r>
    </w:p>
    <w:p w:rsidR="00C60B35" w:rsidRDefault="00C60B35"/>
    <w:p w:rsidR="00C60B35" w:rsidRDefault="00C60B35">
      <w:r>
        <w:rPr>
          <w:color w:val="FF0000"/>
        </w:rPr>
        <w:t>nārasiṁhe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ekāṁ cāṇḍyāṁ ravau sapta tisro dadyād vināyake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catasraḥ keśave dadyāt śive tv ardha-pradakṣinām ||394||</w:t>
      </w:r>
    </w:p>
    <w:p w:rsidR="00C60B35" w:rsidRDefault="00C60B35"/>
    <w:p w:rsidR="00C60B35" w:rsidRDefault="00C60B35">
      <w:pPr>
        <w:pStyle w:val="Heading3"/>
      </w:pPr>
      <w:r>
        <w:t xml:space="preserve">atha pradakṣiṇā-māhātmyaṁ  </w:t>
      </w:r>
    </w:p>
    <w:p w:rsidR="00C60B35" w:rsidRDefault="00C60B35"/>
    <w:p w:rsidR="00C60B35" w:rsidRDefault="00C60B35">
      <w:r>
        <w:rPr>
          <w:color w:val="FF0000"/>
        </w:rPr>
        <w:t>vārāhe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pradakṣiṇāṁ ye kurvanti bhakti-yuktena cetasā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na te yama-puraṁ yānti yānti puṇya-kṛtāṁ gatim ||395||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yas triḥ pradakṣiṇāṁ kuryāt sāṣṭāṅgaka-praṇāmakam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daśāśvamedhasya phalaṁ prāpnuyān nātra saṁśayaḥ ||396||</w:t>
      </w:r>
    </w:p>
    <w:p w:rsidR="00C60B35" w:rsidRDefault="00C60B35"/>
    <w:p w:rsidR="00C60B35" w:rsidRDefault="00C60B35">
      <w:r>
        <w:rPr>
          <w:color w:val="FF0000"/>
        </w:rPr>
        <w:t xml:space="preserve">skānde </w:t>
      </w:r>
      <w:r>
        <w:t>śrī-brahma-nārada-saṁvāde—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viṣṇor vimānaṁ yaḥ kuryāt sakṛd bhaktyā pradakṣiṇām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aśvamedha-sahasrasya phalam āpnoti mānavaḥ ||397||</w:t>
      </w:r>
    </w:p>
    <w:p w:rsidR="00C60B35" w:rsidRDefault="00C60B35"/>
    <w:p w:rsidR="00C60B35" w:rsidRDefault="00C60B35">
      <w:pPr>
        <w:pStyle w:val="Heading3"/>
      </w:pPr>
      <w:r>
        <w:t xml:space="preserve">tatra caturmasya-māhātmye  </w:t>
      </w:r>
    </w:p>
    <w:p w:rsidR="00C60B35" w:rsidRDefault="00C60B35"/>
    <w:p w:rsidR="00C60B35" w:rsidRDefault="00C60B35">
      <w:pPr>
        <w:ind w:left="720"/>
        <w:rPr>
          <w:bCs/>
          <w:color w:val="0000FF"/>
        </w:rPr>
      </w:pPr>
      <w:r>
        <w:rPr>
          <w:bCs/>
          <w:color w:val="0000FF"/>
        </w:rPr>
        <w:t>catur-vāraṁ bhramībhis tu jagat sarvaṁ carācaram |</w:t>
      </w:r>
    </w:p>
    <w:p w:rsidR="00C60B35" w:rsidRDefault="00C60B35">
      <w:pPr>
        <w:ind w:left="720"/>
        <w:rPr>
          <w:bCs/>
          <w:color w:val="0000FF"/>
        </w:rPr>
      </w:pPr>
      <w:r>
        <w:rPr>
          <w:bCs/>
          <w:color w:val="0000FF"/>
        </w:rPr>
        <w:t>krāntaṁ bhavati viprāgrya tat tīrtha-gamanādhikam ||398||</w:t>
      </w:r>
    </w:p>
    <w:p w:rsidR="00C60B35" w:rsidRDefault="00C60B35"/>
    <w:p w:rsidR="00C60B35" w:rsidRDefault="00C60B35">
      <w:r>
        <w:t>tatraivānyatra—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pradakṣiṇāṁ tu yaḥ kuryāt hariṁ bhaktyā samanvitaḥ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haṁsa-yukta-vimānena viṣṇu-lokaṁ sa gacchati ||399||</w:t>
      </w:r>
    </w:p>
    <w:p w:rsidR="00C60B35" w:rsidRDefault="00C60B35"/>
    <w:p w:rsidR="00C60B35" w:rsidRDefault="00C60B35">
      <w:r>
        <w:rPr>
          <w:color w:val="FF0000"/>
        </w:rPr>
        <w:t>nārasiṁhe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pradakṣiṇena caikena deva-devasya mandire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kṛtena yat phalaṁ nṛṇāṁ tac chṛṇuṣva nṛpātmaja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pṛthvī-pradakṣiṇa-phalaṁ yat tat prāpya hariṁ vrajet ||400|||</w:t>
      </w:r>
    </w:p>
    <w:p w:rsidR="00C60B35" w:rsidRDefault="00C60B35"/>
    <w:p w:rsidR="00C60B35" w:rsidRDefault="00C60B35">
      <w:r>
        <w:t>anyatra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evaṁ kṛtvā tu kṛṣṇasya yaḥ kuryād dviḥ pradakṣiṇām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sapta-dvīpavatī-puṇyaṁ labhate tu pade pade | </w:t>
      </w:r>
    </w:p>
    <w:p w:rsidR="00C60B35" w:rsidRDefault="00C60B35">
      <w:pPr>
        <w:ind w:firstLine="720"/>
      </w:pPr>
      <w:r>
        <w:rPr>
          <w:color w:val="0000FF"/>
        </w:rPr>
        <w:t>paṭhan nāma-sahasraṁ tu  nāmāny evātha kevalam ||401||</w:t>
      </w:r>
    </w:p>
    <w:p w:rsidR="00C60B35" w:rsidRDefault="00C60B35"/>
    <w:p w:rsidR="00C60B35" w:rsidRDefault="00C60B35">
      <w:r>
        <w:rPr>
          <w:color w:val="FF0000"/>
        </w:rPr>
        <w:t>hari-bhakti-sudhodaye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viṣṇuṁ pradakṣiṇī-kurvāṇ yas tatrāvartate punaḥ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tad evāvartanaṁ tasya punar nāvartate bhave ||402||</w:t>
      </w:r>
    </w:p>
    <w:p w:rsidR="00C60B35" w:rsidRDefault="00C60B35"/>
    <w:p w:rsidR="00C60B35" w:rsidRDefault="00C60B35">
      <w:r>
        <w:rPr>
          <w:color w:val="FF0000"/>
        </w:rPr>
        <w:t>bṛhan-nāradīye</w:t>
      </w:r>
      <w:r>
        <w:t xml:space="preserve"> yama-bhagīratha-saṁvāde—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pradakṣiṇā-trayaṁ kuryād yo viṣṇor manujeśvara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sarva-pāpa-vinirmukto devendratvaṁ samaśnute ||403||</w:t>
      </w:r>
    </w:p>
    <w:p w:rsidR="00C60B35" w:rsidRDefault="00C60B35"/>
    <w:p w:rsidR="00C60B35" w:rsidRDefault="00C60B35">
      <w:r>
        <w:t>tatraiva pradakṣiṇā-māhātmye sudharmopākhyānārambhe—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bhaktyā kurvanti ye viṣṇoh pradakṣiṇā-catuṣṭayam |</w:t>
      </w:r>
    </w:p>
    <w:p w:rsidR="00C60B35" w:rsidRDefault="00C60B35">
      <w:pPr>
        <w:ind w:left="720"/>
      </w:pPr>
      <w:r>
        <w:rPr>
          <w:color w:val="0000FF"/>
        </w:rPr>
        <w:t xml:space="preserve">te’pi yanti paraṁ sthānam sarva-lokottamottamam ||404|| </w:t>
      </w:r>
      <w:r>
        <w:t xml:space="preserve">iti |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 khyātaṁ yat su-dharmasya pūrvasmin gṛdhra-janmani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kṛṣṇa-pradakṣiṇābhyāsān mahā-siddhir abhūd iti ||405||</w:t>
      </w:r>
    </w:p>
    <w:p w:rsidR="00C60B35" w:rsidRDefault="00C60B35"/>
    <w:p w:rsidR="00C60B35" w:rsidRDefault="00C60B35">
      <w:pPr>
        <w:pStyle w:val="Heading3"/>
      </w:pPr>
      <w:r>
        <w:t xml:space="preserve">atha pradakṣiṇāyaṁ niṣiddhaṁ  </w:t>
      </w:r>
    </w:p>
    <w:p w:rsidR="00C60B35" w:rsidRDefault="00C60B35"/>
    <w:p w:rsidR="00C60B35" w:rsidRDefault="00C60B35">
      <w:r>
        <w:rPr>
          <w:color w:val="FF0000"/>
        </w:rPr>
        <w:t>viṣṇu-smṛtau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eka-hasta-praṇāmaś ca ekā caiva pradakṣiṇā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akāle darśanaṁ viṣṇor hanti puṇyaṁ purā-kṛtam ||406||</w:t>
      </w:r>
    </w:p>
    <w:p w:rsidR="00C60B35" w:rsidRDefault="00C60B35"/>
    <w:p w:rsidR="00C60B35" w:rsidRDefault="00C60B35">
      <w:r>
        <w:t xml:space="preserve">kiṁ ca—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kṛṣṇasya purato naiva sūryasyaiva pradakṣiṇām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kuryād bhramarikā-rūpāṁ vaimukhya-padanīṁ prabhoḥ ||407||</w:t>
      </w:r>
    </w:p>
    <w:p w:rsidR="00C60B35" w:rsidRDefault="00C60B35"/>
    <w:p w:rsidR="00C60B35" w:rsidRDefault="00C60B35">
      <w:r>
        <w:t>tathā coktaṁ---</w:t>
      </w:r>
    </w:p>
    <w:p w:rsidR="00C60B35" w:rsidRDefault="00C60B35">
      <w:pPr>
        <w:ind w:firstLine="720"/>
        <w:rPr>
          <w:color w:val="0000FF"/>
        </w:rPr>
      </w:pPr>
      <w:r>
        <w:rPr>
          <w:color w:val="0000FF"/>
        </w:rPr>
        <w:t>pradakṣiṇāṁ na kartavyaṁ vimukhatvāc ca kāraṇāt ||408||</w:t>
      </w:r>
    </w:p>
    <w:p w:rsidR="00C60B35" w:rsidRDefault="00C60B35"/>
    <w:p w:rsidR="00C60B35" w:rsidRDefault="00C60B35">
      <w:pPr>
        <w:pStyle w:val="Heading3"/>
      </w:pPr>
      <w:r>
        <w:t>atha karmādy-arpaṇam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tataḥ śrī-kṛṣṇa-pādābje dāsyenaiva samarpayet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tribhir mantraiḥ sva-karmāṇi sarvāṇy ātmānam apy atha ||409||</w:t>
      </w:r>
    </w:p>
    <w:p w:rsidR="00C60B35" w:rsidRDefault="00C60B35"/>
    <w:p w:rsidR="00C60B35" w:rsidRDefault="00C60B35">
      <w:r>
        <w:t>mantraś ca—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itaḥ pūrvaṁ prāṇa-buddhi-dharmādhikārato jāgrat-svapna-suṣupty-avasthāsu manasā vācā karmaṇā hastābhyāṁ padbhyām udareṇa śiśnā yat smṛtaṁ yad uktaṁ yat kṛtaṁ tat sarvaṁ śrī-kṛṣṇārpaṇaṁ bhavatu svāhā māṁ madīyaṁ ca sakalaṁ haraye samarpayāmīti | oṁ tat sat ||410|| </w:t>
      </w:r>
      <w:r>
        <w:t>iti |</w:t>
      </w:r>
    </w:p>
    <w:p w:rsidR="00C60B35" w:rsidRDefault="00C60B35">
      <w:pPr>
        <w:pStyle w:val="Heading3"/>
      </w:pPr>
      <w:r>
        <w:t>atha tatra karmarpanaṁ</w:t>
      </w:r>
    </w:p>
    <w:p w:rsidR="00C60B35" w:rsidRDefault="00C60B35"/>
    <w:p w:rsidR="00C60B35" w:rsidRDefault="00C60B35">
      <w:r>
        <w:rPr>
          <w:color w:val="FF0000"/>
        </w:rPr>
        <w:t>bṛhan-nāradīye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virāgī cet karma-phale na kiñcid api kārayet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arpayet sva-kṛtaṁ karma prīyatām iti me hariḥ ||411||</w:t>
      </w:r>
    </w:p>
    <w:p w:rsidR="00C60B35" w:rsidRDefault="00C60B35"/>
    <w:p w:rsidR="00C60B35" w:rsidRDefault="00C60B35">
      <w:r>
        <w:t xml:space="preserve">ata eva </w:t>
      </w:r>
      <w:r>
        <w:rPr>
          <w:color w:val="FF0000"/>
        </w:rPr>
        <w:t>kūrma-purāṇe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prīṇātu bhagavān īśaḥ karmaṇānena śāśvataḥ 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karoti satataṁ buddhyā brahmārpaṇam idaṁ param ||412||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yad vā phalānāṁ sannyāsaṁ prakuryāt parameśvare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karmaṇām etad apy āhur brahmārpaṇam anuttamam ||413||</w:t>
      </w:r>
    </w:p>
    <w:p w:rsidR="00C60B35" w:rsidRDefault="00C60B35"/>
    <w:p w:rsidR="00C60B35" w:rsidRDefault="00C60B35">
      <w:pPr>
        <w:pStyle w:val="Heading3"/>
      </w:pPr>
      <w:r>
        <w:t xml:space="preserve">atha karmārpaṇa-vidhiḥ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dakṣeṇa pāṇinārghya-sthaṁ gṛhītvā culukodakam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nidhāya kṛṣṇa-pādābja-samīpe prārthayed idam ||414||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pāda-traya-kramākrānta trailokeśvara keśava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tvat-prasādād idaṁ toyaṁ pādyaṁ te’stu janārdana ||415||</w:t>
      </w:r>
    </w:p>
    <w:p w:rsidR="00C60B35" w:rsidRDefault="00C60B35"/>
    <w:p w:rsidR="00C60B35" w:rsidRDefault="00C60B35">
      <w:pPr>
        <w:pStyle w:val="Heading3"/>
      </w:pPr>
      <w:r>
        <w:t xml:space="preserve">atha karmarpana-māhātmyaṁ  </w:t>
      </w:r>
    </w:p>
    <w:p w:rsidR="00C60B35" w:rsidRDefault="00C60B35"/>
    <w:p w:rsidR="00C60B35" w:rsidRDefault="00C60B35">
      <w:pPr>
        <w:rPr>
          <w:color w:val="FF0000"/>
        </w:rPr>
      </w:pPr>
      <w:r>
        <w:rPr>
          <w:color w:val="FF0000"/>
        </w:rPr>
        <w:t>bṛhan-nāradīye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para-loka-phala-prepsuḥ kuryāt karmāṇy atandritaḥ |</w:t>
      </w:r>
    </w:p>
    <w:p w:rsidR="00C60B35" w:rsidRDefault="00C60B35">
      <w:pPr>
        <w:ind w:left="720"/>
      </w:pPr>
      <w:r>
        <w:rPr>
          <w:color w:val="0000FF"/>
        </w:rPr>
        <w:t>harer nivedayet tāni tat sarvaṁ tv akṣayaṁ bhavet ||416||</w:t>
      </w:r>
    </w:p>
    <w:p w:rsidR="00C60B35" w:rsidRDefault="00C60B35"/>
    <w:p w:rsidR="00C60B35" w:rsidRDefault="00C60B35">
      <w:r>
        <w:t xml:space="preserve">ata eva </w:t>
      </w:r>
      <w:r>
        <w:rPr>
          <w:color w:val="FF0000"/>
        </w:rPr>
        <w:t>nārāyaṇa-vyūha-stave</w:t>
      </w:r>
      <w:r>
        <w:t>—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kṛṣṇārpita-phalāḥ kṛṣṇaṁ sva-dharmeṇa yajanti ye |</w:t>
      </w:r>
    </w:p>
    <w:p w:rsidR="00C60B35" w:rsidRDefault="00C60B35">
      <w:pPr>
        <w:ind w:left="720"/>
      </w:pPr>
      <w:r>
        <w:rPr>
          <w:color w:val="0000FF"/>
        </w:rPr>
        <w:t>viṣṇu-bhakty-arthino dhanyās tebhyo’pīha namo namaḥ ||417||</w:t>
      </w:r>
    </w:p>
    <w:p w:rsidR="00C60B35" w:rsidRDefault="00C60B35"/>
    <w:p w:rsidR="00C60B35" w:rsidRDefault="00C60B35">
      <w:pPr>
        <w:pStyle w:val="Heading3"/>
      </w:pPr>
      <w:r>
        <w:t xml:space="preserve">atha svārpaṇa-vidhiḥ  </w:t>
      </w:r>
    </w:p>
    <w:p w:rsidR="00C60B35" w:rsidRDefault="00C60B35"/>
    <w:p w:rsidR="00C60B35" w:rsidRDefault="00C60B35">
      <w:pPr>
        <w:rPr>
          <w:b/>
          <w:bCs/>
        </w:rPr>
      </w:pPr>
      <w:r>
        <w:rPr>
          <w:b/>
          <w:bCs/>
        </w:rPr>
        <w:t>ahaṁ bhagavato’ṁśo’smi sadā dāso’smi sarvathā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tat-kṛpāpekṣako nityam i ty ātmānaṁ samarpayet ||418||</w:t>
      </w:r>
    </w:p>
    <w:p w:rsidR="00C60B35" w:rsidRDefault="00C60B35"/>
    <w:p w:rsidR="00C60B35" w:rsidRDefault="00C60B35">
      <w:r>
        <w:t>tathā coktaṁ śrī-śaṅkarācārya-pādaiḥ –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saty api bhedāpagame nātha tavāhaṁ na māmakīnas tvam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sāmudro hi taraṅgaḥ kvacana samudro na tāraṅgaḥ ||419||</w:t>
      </w:r>
    </w:p>
    <w:p w:rsidR="00C60B35" w:rsidRDefault="00C60B35">
      <w:pPr>
        <w:rPr>
          <w:color w:val="0000FF"/>
        </w:rPr>
      </w:pPr>
    </w:p>
    <w:p w:rsidR="00C60B35" w:rsidRDefault="00C60B35">
      <w:pPr>
        <w:pStyle w:val="Heading3"/>
      </w:pPr>
      <w:r>
        <w:t>athātmārpaṇa-māhātmyam</w:t>
      </w:r>
    </w:p>
    <w:p w:rsidR="00C60B35" w:rsidRDefault="00C60B35">
      <w:pPr>
        <w:jc w:val="center"/>
      </w:pPr>
    </w:p>
    <w:p w:rsidR="00C60B35" w:rsidRDefault="00C60B35">
      <w:r>
        <w:rPr>
          <w:color w:val="FF0000"/>
        </w:rPr>
        <w:t xml:space="preserve">saptama-skandhe </w:t>
      </w:r>
      <w:r>
        <w:t>śrī-prahlādoktau [BhP 7.6.26] 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dharmārtha-kāma iti yo 'bhihitas tri-varga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īkṣā trayī naya-damau vividhā ca vārtā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manye tad etad akhilaṁ nigamasya satyaṁ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svātmārpaṇaṁ sva-suhṛdaḥ paramasya puṁsaḥ ||420||</w:t>
      </w:r>
    </w:p>
    <w:p w:rsidR="00C60B35" w:rsidRDefault="00C60B35"/>
    <w:p w:rsidR="00C60B35" w:rsidRDefault="00C60B35">
      <w:r>
        <w:rPr>
          <w:color w:val="FF0000"/>
        </w:rPr>
        <w:t xml:space="preserve">ekādaśe </w:t>
      </w:r>
      <w:r>
        <w:t>śrī-bhagavad-uddhava-saṁvāde [BhP 11.29.34] --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martyo yadā tyakta-samasta-karmā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niveditātmā vicikīrṣito me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tadāmṛtatvaṁ pratipadyamāno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mayātma-bhūyāya ca kalpate vai ||421||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pStyle w:val="Heading3"/>
        <w:rPr>
          <w:rFonts w:eastAsia="MS Minchofalt"/>
        </w:rPr>
      </w:pPr>
      <w:r>
        <w:rPr>
          <w:rFonts w:eastAsia="MS Minchofalt"/>
        </w:rPr>
        <w:t>atha japaḥ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japasya purataḥ kṛtvā prāṇāyāma-trayaṁ budhaḥ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mantrārtha-smṛti-pūrvaṁ ca japed aṣṭottaraṁ śatam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mūlaṁ lekhyena vidhinā sadaiva japa-mālayā ||422||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śaktau’ṣṭādhika-sāhasram japet taṁ cārpayan japam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prāṇāyāmāṁś ca kṛtvā trīn dadyāt kṛṣṇa-kare jalam ||423||</w:t>
      </w: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C60B35" w:rsidRDefault="00C60B35">
      <w:pPr>
        <w:pStyle w:val="Heading3"/>
        <w:rPr>
          <w:rFonts w:eastAsia="MS Minchofalt"/>
        </w:rPr>
      </w:pPr>
      <w:r>
        <w:rPr>
          <w:rFonts w:eastAsia="MS Minchofalt"/>
        </w:rPr>
        <w:t>tatra cāyaṁ mantraḥ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guhyātiguhya-goptā tvaṁ gṛhāṇāsmat-kṛtaṁ japam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siddhir bhavatu me deva tvat-prasādāt tvayi sthite ||424|| iti |</w:t>
      </w:r>
    </w:p>
    <w:p w:rsidR="00C60B35" w:rsidRDefault="00C60B35">
      <w:pPr>
        <w:rPr>
          <w:rFonts w:eastAsia="MS Minchofalt"/>
          <w:b/>
          <w:bCs/>
        </w:rPr>
      </w:pP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japa-prakāro yo’pekṣyo mālādi-niyamātmakaḥ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puraścaryā-prasaṅge tu sa vilikhyate’grataḥ ||425||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arpitaṁ taṁ ca sañcintya svīkṛtaṁ prabhuṇākhilam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punaḥ stutvā yathā-śakti praṇamya prārthayed idam || 426 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  <w:color w:val="FF0000"/>
        </w:rPr>
        <w:t>āgame—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mantra-hīnaṁ kriyā-hīnaṁ bhakti-hīnaṁ janārdana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pūjitaṁ mayā deva paripūrṇaṁ tad astu me ||427||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dattaṁ bhakti-mātreṇa patraṁ puṣpaṁ phalaṁ jalam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āveditaṁ nivedyaṁ tu tad gṛhāṇānukampayā ||428||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vidhi-hīnaṁ mantra-hīnaṁ yat kiñcid upapāditam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kriyā-mantra-vihīnaṁ vā tat sarvaṁ kṣantum arhasi ||429||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ajñānād athavā jñānād aśubhaṁ yan mayā kṛtam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kṣantum arhasi tat sarvaṁ dāsyenaiva gṛhāṇa mām ||430||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sthitiḥ sevā gatir yātrā smṛtiś cintā stutir vacaḥ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bhūyāt sarvātmanā viṣṇo madīyaṁ tvayi ceṣṭitam ||431||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 rāma mukunda vāmana vāsudeva jagad-guro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matsya kacchapa nārasiṁha varāha rāghava pāhi mām ||432||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deva-dānava-nāradādi-vandya dayā-nidhe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devakī-suta dehi me tava pāda-bhaktim acalām ||433||</w:t>
      </w:r>
    </w:p>
    <w:p w:rsidR="00C60B35" w:rsidRDefault="00C60B35">
      <w:pPr>
        <w:rPr>
          <w:rFonts w:eastAsia="MS Minchofalt"/>
        </w:rPr>
      </w:pPr>
    </w:p>
    <w:p w:rsidR="00C60B35" w:rsidRDefault="00C60B35">
      <w:r>
        <w:rPr>
          <w:color w:val="FF0000"/>
        </w:rPr>
        <w:t xml:space="preserve">śrī-viṣṇu-purāṇe </w:t>
      </w:r>
      <w:r>
        <w:t>[ViP 1.20.18-19] –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nātha yoni-sahasreṣu yeṣu yeṣu vrajāmy aham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teṣu teṣv acyutā bhaktir acyute’stu sadā tvayi ||434||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yā prītir avivekānāṁ viṣayeṣv anapāyinī 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tvām anusmarataḥ sā me hṛdayān nāpasarpatu ||435|| 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pāṇḍava-gītāyāṁ </w:t>
      </w:r>
      <w:r>
        <w:rPr>
          <w:rFonts w:eastAsia="MS Minchofalt"/>
        </w:rPr>
        <w:t>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kīṭeṣu pakṣiṣu mṛgeṣu sarīsṛpeṣu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rakṣaḥ-piśāca-manujeṣv api yatra tatra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jātasya me bhavatu keśava te prasādāt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tvayy eva bhaktir atulāvyabhicāriṇī ca ||436||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--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yuvatīnāṁ yathā yūni yūnāṁ ca yuvatau yathā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mano 'bhiramate tadvan mano 'bhiramatāṁ tvayi ||437||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pStyle w:val="Heading3"/>
        <w:rPr>
          <w:rFonts w:eastAsia="MS Minchofalt"/>
        </w:rPr>
      </w:pPr>
      <w:r>
        <w:rPr>
          <w:rFonts w:eastAsia="MS Minchofalt"/>
        </w:rPr>
        <w:t>athāparādha-kṣamāpaṇam</w:t>
      </w:r>
    </w:p>
    <w:p w:rsidR="00C60B35" w:rsidRDefault="00C60B35">
      <w:pPr>
        <w:jc w:val="center"/>
        <w:rPr>
          <w:rFonts w:eastAsia="MS Minchofalt"/>
        </w:rPr>
      </w:pP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tato’parādhān śrī-kṛṣṇaṁ kṣamā-śīlaṁ kṣamāpayet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sakāku kīrtayan ślokān uttamān sāmpradāyikān ||438||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tathā hi—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aparādha-sahasrāṇi kriyante’harniśaṁ mayā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dāso’ham iti māṁ matvā kṣamasva madhusūdana ||439||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pratijñā tava govinda na me bhaktaḥ praṇaśyati |</w:t>
      </w:r>
    </w:p>
    <w:p w:rsidR="00C60B35" w:rsidRDefault="00C60B35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iti saṁsmṛtya saṁsmṛtya prāṇān saṁdhārayāmy aham ||440||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pStyle w:val="Heading3"/>
        <w:rPr>
          <w:rFonts w:eastAsia="MS Minchofalt"/>
        </w:rPr>
      </w:pPr>
      <w:r>
        <w:rPr>
          <w:rFonts w:eastAsia="MS Minchofalt"/>
        </w:rPr>
        <w:t>athāparādhāḥ</w:t>
      </w:r>
    </w:p>
    <w:p w:rsidR="00C60B35" w:rsidRDefault="00C60B35">
      <w:pPr>
        <w:jc w:val="center"/>
        <w:rPr>
          <w:rFonts w:eastAsia="MS Minchofalt"/>
        </w:rPr>
      </w:pPr>
    </w:p>
    <w:p w:rsidR="00C60B35" w:rsidRDefault="00C60B35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āgame 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yānair vā pādukair vāpi gamanaṁ bhagavad-gṛhe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devotsavādy-asevā ca apraṇāmas tad-agrataḥ ||441||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ucchiṣṭe vāpy aśauce vā bhagavad-vandanādikam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eka-hasta-praṇāmaś ca tat-purastāt pradakṣiṇam ||442||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pāda-prasāraṇaṁ cāgre tathā paryaṅka-bandhanam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śayanaṁ bhakṣaṇaṁ cāpi mithyā-bhāṣaṇam eva ca ||443||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uccair bhāṣā mitho jalpo rodanāni ca vigrahaḥ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nigrahānugrahau caiva nṛṣu ca krūra-bhāṣaṇam ||444||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kambalāvaraṇaṁ caiva para-nindā para-stutiḥ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aślīla-bhāṣaṇaṁ caiva adho-vāyu-vimokṣaṇam ||445||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śaktau gauṇopacāraś ca anivedita-bhakṣaṇam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tat-tat-kālodbhavānāṁ ca phalādīnām anarpaṇam ||446||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viniyuktāvaiśiṣṭhasya pradānaṁ vyañjanādike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pṛṣṭhīkṛtyāsanaṁ caiva pareṣām abhivādanam ||447||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gurau maunaṁ nija-stotraṁ devatā-nindanaṁ tathā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aparādhās tathā viṣṇor dvātriṁśat parikīrtitāḥ ||448||</w:t>
      </w:r>
    </w:p>
    <w:p w:rsidR="00C60B35" w:rsidRDefault="00C60B35">
      <w:pPr>
        <w:rPr>
          <w:rFonts w:eastAsia="MS Minchofalt"/>
        </w:rPr>
      </w:pPr>
    </w:p>
    <w:p w:rsidR="00C60B35" w:rsidRDefault="00C60B35">
      <w:pPr>
        <w:rPr>
          <w:color w:val="FF0000"/>
        </w:rPr>
      </w:pPr>
      <w:r>
        <w:rPr>
          <w:color w:val="FF0000"/>
        </w:rPr>
        <w:t>vārāhe—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dvātriṁśad-aparādhā ye kīrtyante vasudhe mayā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vaiṣṇavena sadā te tu varjanīyāḥ prayatnataḥ ||449||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vai na varjayanty etān aparādhān mayoditān |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sarva-dharma-paribhraṣṭāḥ pacyante narake ciram ||450||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rājānna-bhakṣaṇaṁ caivam āpady api bhayāvaham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dhvāntāgāre hareḥ sparśaḥ paraṁ sukṛta-nāśanaḥ ||451||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tathaiva vidhim ullaṅghya sahasā sparśanaṁ hareḥ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dvārodghāṭo vinā vādyaṁ kroḍa-māṁsa-nivedanam ||452||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pādukābhyāṁ tathā viṣṇor mandirāyopasarpaṇam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kukkurocchiṣṭa-kalanaṁ mauna-bhaṅgo’cyutārcane ||453||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tathā pūjana-kāle viḍ-utsargāya sarpaṇam | 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śrāddhādikam akṛtvā ca navānnasya ca bhakṣaṇam ||454||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adattvā gandha-mālyādi dhūpanaṁ madhughātinaḥ | 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akarmaṇy aprasūnena pūjanaṁ ca hares tathā || 455||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akṛtvā danta-kāṣṭhaṁ ca kṛtvā nidhūvanaṁ tathā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spṛṣṭvā rajasvalāṁ dīpaṁ tathā mṛtakam eva ca ||456||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raktaṁ nīlam adhautaṁ ca pārakyaṁ malinaṁ paṭam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paridhāya mṛtaṁ dṛṣṭvā vimucyāpāna-mārutam ||457||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krodhaṁ kṛtvā śmaśānaṁ ca gatvā bhuktāpy ajīrṇa-yuk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bhakṣayitvā kroḍa-māṁsaṁ pinyākaṁ jāla-pādakam ||458||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kusumbha-śākaṁ ca tailābhyaṅgaṁ vidhāya ca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hareḥ sparśo hareḥ karma-karaṇaṁ pātakāvaham ||459||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kiṁ tatraiva—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mama śāstraṁ bahiṣkṛtya asmākaṁ yaḥ prapadyate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muktvā ca mama śāstrāṇi śāstram anyat prabhāṣase ||460||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madyapas tu samāsādya praviśed bhavanaṁ mama ||461||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me kusumbha-śākena prāpaṇaṁ kurute naraḥ ||462||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mama dṛṣṭer abhimukhaṁ tāmbūlaṁ carvayet tu yaḥ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kurūvakaḥ palāśasthaiḥ puṣpaiḥ kuryān mamārcanam ||463||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mamārcām āsure kāle yaḥ karoti vimūḍha-dhīḥ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pīṭhāsanopaviṣṭo yaḥ pūjayed vā nirāsanaḥ ||464||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vāma-hastena māṁ dhṛtvā snāpayed vā vimūḍha-dhīḥ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pūjā paryuṣitaiḥ puṣpaiḥ ṣṭhīvanaṁ garva-kalpanam ||465||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tiryak-puṇḍra-dharo bhūtvā yaḥ karoti mamārcanam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yācitaiḥ patra-puṣpādyair yaḥ karoti mamārcanam ||466||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aprakṣālita-pādo yaḥ praviśen mama mandiram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avaiṣṇavasya pakvānnaṁ yo mahyaṁ vinivedayet ||467||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avaiṣṇaveṣu paśyatsu mama pūjāṁ karoti yaḥ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apūjayitvā vighneśaṁ sambhāṣya ca kapālinam ||468||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naraḥ pūjāṁ tu yaḥ kuryāt snapanaṁ ca nakhāmbhasā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amaunī dharma-liptāṅgo mama pūjāṁ karoti yaḥ ||469||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jñeyāḥ pare’pi bahavo’parādhāḥ sad-asammataiḥ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ācāraiḥ śāstra-vihita-niṣiddhātikramādibhiḥ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sarvathā kṛṣṇa-nirmālyaṁ tu na laṅghayet ||470||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 xml:space="preserve">nārasiṁhe </w:t>
      </w:r>
      <w:r>
        <w:rPr>
          <w:rFonts w:eastAsia="MS Minchofalt"/>
        </w:rPr>
        <w:t>śantanuṁ prati nārada-vākyam –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ataḥ paraṁ tu nirmālyaṁ na laṅghaya mahīpate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narasiṁhasya devasya tathānyeṣāṁ divaukasām ||471||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kṛṣṇasya paritoṣepsur na tac-chapatham ācaret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nānā-devasya nirmālyam upayuñjīta na kvacit ||472||</w:t>
      </w:r>
    </w:p>
    <w:p w:rsidR="00C60B35" w:rsidRDefault="00C60B35">
      <w:pPr>
        <w:rPr>
          <w:rFonts w:eastAsia="MS Minchofalt"/>
          <w:color w:val="0000FF"/>
        </w:rPr>
      </w:pPr>
    </w:p>
    <w:p w:rsidR="00C60B35" w:rsidRDefault="00C60B35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āpādy api ca kaṣṭāyāṁ deveśa-śapathaṁ naraḥ 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karoti hi yo brahmaṁs tasya tuṣyati keśavaḥ ||473||</w:t>
      </w:r>
    </w:p>
    <w:p w:rsidR="00C60B35" w:rsidRDefault="00C60B3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dhārayati nirmālyam anya-deva-dhṛtaṁ tu yaḥ |</w:t>
      </w:r>
    </w:p>
    <w:p w:rsidR="00C60B35" w:rsidRDefault="00C60B3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bhuṅkte na cānya-naivedyaṁ tasya tuṣyati keśavaḥ ||474||</w:t>
      </w:r>
      <w:r>
        <w:rPr>
          <w:rFonts w:eastAsia="MS Minchofalt"/>
        </w:rPr>
        <w:t xml:space="preserve"> iti |</w:t>
      </w:r>
    </w:p>
    <w:p w:rsidR="00C60B35" w:rsidRDefault="00C60B35"/>
    <w:p w:rsidR="00C60B35" w:rsidRDefault="00C60B35">
      <w:pPr>
        <w:pStyle w:val="Heading3"/>
      </w:pPr>
      <w:r>
        <w:t xml:space="preserve">athāparādha-śamanam </w:t>
      </w:r>
    </w:p>
    <w:p w:rsidR="00C60B35" w:rsidRDefault="00C60B35">
      <w:pPr>
        <w:jc w:val="center"/>
      </w:pP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 xml:space="preserve">saṁvatsarasya madhye tu tīrthe śaukarake mama | 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kṛtopavāsaḥ snānena gaṅgāyāṁ śuddhim āpnuyāt || 475 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mathurāyāṁ tathāpy evaṁ sāparādhaḥ śuci bhavet || 476 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anayos tīrthayor ekaṁ yaḥ seveta sukṛtī naraḥ ||</w:t>
      </w:r>
    </w:p>
    <w:p w:rsidR="00C60B35" w:rsidRDefault="00C60B35">
      <w:pPr>
        <w:ind w:left="720"/>
      </w:pPr>
      <w:r>
        <w:rPr>
          <w:color w:val="0000FF"/>
        </w:rPr>
        <w:t>sahasra-janma-janitān aparādhān jahāti saḥ ||  477 ||</w:t>
      </w:r>
    </w:p>
    <w:p w:rsidR="00C60B35" w:rsidRDefault="00C60B35">
      <w:pPr>
        <w:rPr>
          <w:color w:val="0000FF"/>
        </w:rPr>
      </w:pPr>
    </w:p>
    <w:p w:rsidR="00C60B35" w:rsidRDefault="00C60B35">
      <w:pPr>
        <w:rPr>
          <w:color w:val="FF0000"/>
        </w:rPr>
      </w:pPr>
      <w:r>
        <w:rPr>
          <w:color w:val="FF0000"/>
        </w:rPr>
        <w:t>skānde –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ahany ahani yo martyo gītādhyāyaṁ paṭhet tu vai |</w:t>
      </w:r>
    </w:p>
    <w:p w:rsidR="00C60B35" w:rsidRDefault="00C60B35">
      <w:pPr>
        <w:ind w:left="720"/>
      </w:pPr>
      <w:r>
        <w:rPr>
          <w:color w:val="0000FF"/>
        </w:rPr>
        <w:t>dvātriṁśad-aparādhāṁs tu kṣamate tasya keśavaḥ ||</w:t>
      </w:r>
      <w:r>
        <w:t xml:space="preserve"> </w:t>
      </w:r>
      <w:r>
        <w:rPr>
          <w:color w:val="0000FF"/>
        </w:rPr>
        <w:t>478 ||</w:t>
      </w:r>
    </w:p>
    <w:p w:rsidR="00C60B35" w:rsidRDefault="00C60B35"/>
    <w:p w:rsidR="00C60B35" w:rsidRDefault="00C60B35">
      <w:r>
        <w:t xml:space="preserve">tatra </w:t>
      </w:r>
      <w:r>
        <w:rPr>
          <w:color w:val="FF0000"/>
        </w:rPr>
        <w:t xml:space="preserve">kārttika-māhātmye </w:t>
      </w:r>
      <w:r>
        <w:t>--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tulasyā ropaṇaṁ kāryaṁ śrāvaṇeṣu viśeṣataḥ |</w:t>
      </w:r>
    </w:p>
    <w:p w:rsidR="00C60B35" w:rsidRDefault="00C60B35">
      <w:pPr>
        <w:ind w:left="720"/>
      </w:pPr>
      <w:r>
        <w:rPr>
          <w:color w:val="0000FF"/>
        </w:rPr>
        <w:t>aparādha-sahasrāṇi kṣamate puruṣottamaḥ || 479 ||</w:t>
      </w:r>
    </w:p>
    <w:p w:rsidR="00C60B35" w:rsidRDefault="00C60B35"/>
    <w:p w:rsidR="00C60B35" w:rsidRDefault="00C60B35">
      <w:r>
        <w:t>tatraivānyatra –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dvādaśyāṁ jāgare viṣṇor yaḥ paṭhet tulasī-stavam |</w:t>
      </w:r>
    </w:p>
    <w:p w:rsidR="00C60B35" w:rsidRDefault="00C60B35">
      <w:pPr>
        <w:ind w:left="720"/>
      </w:pPr>
      <w:r>
        <w:rPr>
          <w:color w:val="0000FF"/>
        </w:rPr>
        <w:t>dvātriṁśad-aparādhāni kṣamate tasya keśavaḥ || 480 ||</w:t>
      </w:r>
    </w:p>
    <w:p w:rsidR="00C60B35" w:rsidRDefault="00C60B35">
      <w:pPr>
        <w:ind w:left="720"/>
        <w:rPr>
          <w:color w:val="0000FF"/>
        </w:rPr>
      </w:pPr>
      <w:r>
        <w:rPr>
          <w:color w:val="0000FF"/>
        </w:rPr>
        <w:t>yaḥ karoti hareḥ pūjāṁ kṛṣṇa-śatrāṅkito naraḥ |</w:t>
      </w:r>
    </w:p>
    <w:p w:rsidR="00C60B35" w:rsidRDefault="00C60B35">
      <w:pPr>
        <w:ind w:left="720"/>
      </w:pPr>
      <w:r>
        <w:rPr>
          <w:color w:val="0000FF"/>
        </w:rPr>
        <w:t>aparādha-sahasrāṇi nityaṁ harati keśavaḥ ||481||</w:t>
      </w:r>
    </w:p>
    <w:p w:rsidR="00C60B35" w:rsidRDefault="00C60B35"/>
    <w:p w:rsidR="00C60B35" w:rsidRDefault="00C60B35">
      <w:pPr>
        <w:pStyle w:val="Heading3"/>
      </w:pPr>
      <w:r>
        <w:t xml:space="preserve">atha śeṣa-grahaṇam </w:t>
      </w:r>
    </w:p>
    <w:p w:rsidR="00C60B35" w:rsidRDefault="00C60B35">
      <w:pPr>
        <w:jc w:val="center"/>
      </w:pPr>
    </w:p>
    <w:p w:rsidR="00C60B35" w:rsidRDefault="00C60B35">
      <w:pPr>
        <w:rPr>
          <w:b/>
          <w:bCs/>
        </w:rPr>
      </w:pPr>
      <w:r>
        <w:rPr>
          <w:b/>
          <w:bCs/>
        </w:rPr>
        <w:t>tato bhagavatā dattaṁ manyamāno dayālunā |</w:t>
      </w:r>
    </w:p>
    <w:p w:rsidR="00C60B35" w:rsidRDefault="00C60B35">
      <w:pPr>
        <w:rPr>
          <w:b/>
          <w:bCs/>
        </w:rPr>
      </w:pPr>
      <w:r>
        <w:rPr>
          <w:b/>
          <w:bCs/>
        </w:rPr>
        <w:t>mahā-prasāda ity uktvā śeṣaṁ śirasi dhārayet ||482||</w:t>
      </w:r>
    </w:p>
    <w:p w:rsidR="00C60B35" w:rsidRDefault="00C60B35"/>
    <w:p w:rsidR="00C60B35" w:rsidRDefault="00C60B35">
      <w:pPr>
        <w:pStyle w:val="Heading3"/>
      </w:pPr>
      <w:r>
        <w:t xml:space="preserve">atha nirmālya-dhāraṇa-nityatā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pādme</w:t>
      </w:r>
      <w:r>
        <w:t xml:space="preserve"> śrī-gautamāmbarīṣa-saṁvāde—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ambarīṣa harer lagnaṁ nīraṁ puṣpaṁ vilepanam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bhaktyā na dhatte śirasā śvapacād adhiko hi saḥ ||483||</w:t>
      </w:r>
    </w:p>
    <w:p w:rsidR="00C60B35" w:rsidRDefault="00C60B35">
      <w:pPr>
        <w:jc w:val="both"/>
      </w:pPr>
    </w:p>
    <w:p w:rsidR="00C60B35" w:rsidRDefault="00C60B35">
      <w:pPr>
        <w:pStyle w:val="Heading3"/>
      </w:pPr>
      <w:r>
        <w:t xml:space="preserve">atha śrī-bhagavan-nirmālya-māhātmyaṁ 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skānde</w:t>
      </w:r>
      <w:r>
        <w:t xml:space="preserve"> brahma-nārada-saṁvāde—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kṛṣṇottīrṇaṁ tu nirmālyaṁ yasyāṅgaṁ spṛśate mune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sarva-rogair tathā pāpair mukto bhavati nārada ||484||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viṣṇor nirmālya-śeṣeṇa  yo gātraṁ parimārjayet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duritāni vinaśyanti vyādhayo yānti khaṇḍaśaḥ ||485||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mukhe śirasi dehe tu viṣṇūttirnaṁ tu yo vahet |</w:t>
      </w:r>
    </w:p>
    <w:p w:rsidR="00C60B35" w:rsidRDefault="00C60B35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tulasīṁ muni-śārdūla na tasya spṛśate kaliḥ ||486||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</w:pPr>
      <w:r>
        <w:t>kiṁ 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viṣṇu-mūrti-sthitaṁ puṣpaṁ śirasā yo vahen naraḥ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aparyūṣita-pāpas tu yāvad yuga-catuṣṭayam ||487||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kiṁ kariṣyati su-snāto gaṅgāyāṁ bhūsurottama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yo vahet śirasā nityaṁ tulasīṁ viṣṇu-sevitāṁ ||488||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viṣṇu-pādābja-saṁlagnām aho-rātroṣitāṁ śubhām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tulasīṁ dhārayed yo vai tasya puṇyam anantakam ||489||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aho-ratraṁ śire yasya tulasī viṣṇu-sevitā |</w:t>
      </w:r>
    </w:p>
    <w:p w:rsidR="00C60B35" w:rsidRDefault="00C60B35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na sa lipyati pāpena padma-patram ivāmbhasā ||490||</w:t>
      </w:r>
    </w:p>
    <w:p w:rsidR="00C60B35" w:rsidRDefault="00C60B35">
      <w:pPr>
        <w:jc w:val="both"/>
        <w:rPr>
          <w:lang w:val="pl-PL"/>
        </w:rPr>
      </w:pPr>
    </w:p>
    <w:p w:rsidR="00C60B35" w:rsidRDefault="00C60B35">
      <w:pPr>
        <w:jc w:val="both"/>
      </w:pPr>
      <w:r>
        <w:t xml:space="preserve">kiṁ ca— 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viṣṇoḥ śiraḥ-paribhraṣṭam bhaktyā yas tulasīṁ vahet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sidhyānti sarva-kāryāṇi manasā cintitāni ca ||491||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api ca—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pramārjayati yo deham tulasyā vaiṣṇavo naraḥ |</w:t>
      </w:r>
    </w:p>
    <w:p w:rsidR="00C60B35" w:rsidRDefault="00C60B35">
      <w:pPr>
        <w:ind w:left="720"/>
        <w:jc w:val="both"/>
      </w:pPr>
      <w:r>
        <w:rPr>
          <w:color w:val="0000FF"/>
        </w:rPr>
        <w:t>sarva-tīrtha-mayaṁ dehaṁ tat-kṣanāt dvija jāyate ||492||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gāruḍe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harer mūrty-avaśeṣaṁ tu tulasī-kāṣṭha-candanam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nirmālyaṁ tu vahed yas tu koṭi-tīrtha-phalaṁ labhet ||493||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>nārada-pañcarātre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bhojananāntaraṁ viṣṇor arpitaṁ tulasī-dalam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tat-kṣanāt pāpa-nirmoktas cāndrāyaṇa-śatādhikaḥ ||494||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kiṁ cānyatra—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kautukaṁ śṛṇu me devi viṣṇor nirmālya-vahninā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 xml:space="preserve">tāpitaṁ nāśam āyāti brahma-hatyādi-pātakam ||495|| 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rPr>
          <w:color w:val="FF0000"/>
        </w:rPr>
        <w:t xml:space="preserve">ekādaśa-skandhe </w:t>
      </w:r>
      <w:r>
        <w:t>(11.6.46) śrī-bhagavantaṁ praty uddhavoktau—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tvayopayukta-srag-gandha-vāso’laṅkāra-carcitaḥ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ucchista-bhojino dāsās tava māyāṁ jayema hi ||496||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ata eva </w:t>
      </w:r>
      <w:r>
        <w:rPr>
          <w:color w:val="FF0000"/>
        </w:rPr>
        <w:t>skānde</w:t>
      </w:r>
      <w:r>
        <w:t xml:space="preserve"> śrī-yamasya dūtānuśāsane—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pādodaka-ratā ye ca harer nirmālya-dhārakāḥ |</w:t>
      </w:r>
    </w:p>
    <w:p w:rsidR="00C60B35" w:rsidRDefault="00C60B35">
      <w:pPr>
        <w:ind w:left="720"/>
        <w:jc w:val="both"/>
      </w:pPr>
      <w:r>
        <w:rPr>
          <w:color w:val="0000FF"/>
        </w:rPr>
        <w:t xml:space="preserve">viṣṇu-bhakti-ratā ye vai te tu tyājyaḥ su-durataḥ ||497|| </w:t>
      </w:r>
      <w:r>
        <w:t xml:space="preserve">iti | </w:t>
      </w:r>
    </w:p>
    <w:p w:rsidR="00C60B35" w:rsidRDefault="00C60B35">
      <w:pPr>
        <w:jc w:val="both"/>
      </w:pP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visarjanaṁ tu cet kāryaṁ visṛjya-varaṇāni tat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deve tan-mudrayā prārthya devaṁ hṛdi visarjayet ||498||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>tathā coktaṁ—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pūjito’si mayā bhaktyā bhagavan kamala-pate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sa lakṣmīko mama svāntaṁ viśa viśrānti-hetave ||499||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prārthyaivaṁ pāduke dattvā saṅgam udvāsayed dharim |</w:t>
      </w:r>
    </w:p>
    <w:p w:rsidR="00C60B35" w:rsidRDefault="00C60B35">
      <w:pPr>
        <w:ind w:left="720"/>
        <w:jc w:val="both"/>
      </w:pPr>
      <w:r>
        <w:rPr>
          <w:color w:val="0000FF"/>
        </w:rPr>
        <w:t>prāṇāyāmaṁ ṣaḍ-aṅgaṁ ca kṛtvā mudrāṁ visarjanīm ||500||</w:t>
      </w:r>
    </w:p>
    <w:p w:rsidR="00C60B35" w:rsidRDefault="00C60B35">
      <w:pPr>
        <w:jc w:val="both"/>
      </w:pPr>
    </w:p>
    <w:p w:rsidR="00C60B35" w:rsidRDefault="00C60B35">
      <w:pPr>
        <w:pStyle w:val="Heading3"/>
        <w:rPr>
          <w:lang w:val="fr-CA"/>
        </w:rPr>
      </w:pPr>
      <w:r>
        <w:rPr>
          <w:lang w:val="fr-CA"/>
        </w:rPr>
        <w:t xml:space="preserve">atha pūja-vidhi-vivekaḥ  </w:t>
      </w:r>
    </w:p>
    <w:p w:rsidR="00C60B35" w:rsidRDefault="00C60B35">
      <w:pPr>
        <w:jc w:val="both"/>
        <w:rPr>
          <w:lang w:val="fr-CA"/>
        </w:rPr>
      </w:pPr>
    </w:p>
    <w:p w:rsidR="00C60B35" w:rsidRDefault="00C60B35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ayaṁ pūja-vidhir mantra-siddhy-arthasya japasya hi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  <w:lang w:val="fr-CA"/>
        </w:rPr>
        <w:t xml:space="preserve">aṅgaṁ bhaktes tu tan-niṣṭhair </w:t>
      </w:r>
      <w:r>
        <w:rPr>
          <w:b/>
          <w:bCs/>
        </w:rPr>
        <w:t>nyāsādīn antareṣyate ||501||</w:t>
      </w:r>
    </w:p>
    <w:p w:rsidR="00C60B35" w:rsidRDefault="00C60B35">
      <w:pPr>
        <w:rPr>
          <w:b/>
          <w:bCs/>
        </w:rPr>
      </w:pPr>
      <w:r>
        <w:rPr>
          <w:b/>
          <w:bCs/>
        </w:rPr>
        <w:t>tatra devalaye pūja nityatvena mahāprabhoḥ |</w:t>
      </w:r>
    </w:p>
    <w:p w:rsidR="00C60B35" w:rsidRDefault="00C60B35">
      <w:pPr>
        <w:rPr>
          <w:b/>
          <w:bCs/>
          <w:lang w:val="fr-CA"/>
        </w:rPr>
      </w:pPr>
      <w:r>
        <w:rPr>
          <w:b/>
          <w:bCs/>
          <w:lang w:val="fr-CA"/>
        </w:rPr>
        <w:t>kāmyatvenâpi gehe tu prāyo nityatayā matā ||502||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sevādi-niyamo devālaye devasya ceṣyate |</w:t>
      </w:r>
    </w:p>
    <w:p w:rsidR="00C60B35" w:rsidRDefault="00C60B35">
      <w:pPr>
        <w:jc w:val="both"/>
        <w:rPr>
          <w:b/>
          <w:bCs/>
        </w:rPr>
      </w:pPr>
      <w:r>
        <w:rPr>
          <w:b/>
          <w:bCs/>
        </w:rPr>
        <w:t>prāyaḥ sva-gehe svacchanda-sevā sva-vrata-rakṣayā ||503||</w:t>
      </w:r>
    </w:p>
    <w:p w:rsidR="00C60B35" w:rsidRDefault="00C60B35">
      <w:pPr>
        <w:jc w:val="both"/>
      </w:pPr>
    </w:p>
    <w:p w:rsidR="00C60B35" w:rsidRDefault="00C60B35">
      <w:pPr>
        <w:jc w:val="both"/>
      </w:pPr>
      <w:r>
        <w:t xml:space="preserve">kiṁ ca </w:t>
      </w:r>
      <w:r>
        <w:rPr>
          <w:color w:val="FF0000"/>
        </w:rPr>
        <w:t>viṣṇu-dharmottare</w:t>
      </w:r>
      <w:r>
        <w:t>—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ghṛtena snapitaṁ devaṁ candanenānulepayet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sita-jātyāś ca kusumaih pūjayet tad-anantaram ||504||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śvetena vastra-yugmena tathā muktā-phalaiḥ śubhaiḥ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mukhya-karpūra-dhūpena payasā pāyasena ca ||505||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padma-sūtrasya varttyā ca ghṛta-dhūpena cāpy atha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pūjayet sarvathā yatnāt sarva-kāma-pradārcanam ||506||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kṛtvemaṁ mucyate rogī rogāt śīghram asaṁśayam 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duḥkhārto mucyate duḥkhād baddho mucyeta bandhanāt ||507||</w:t>
      </w:r>
    </w:p>
    <w:p w:rsidR="00C60B35" w:rsidRDefault="00C60B35">
      <w:pPr>
        <w:ind w:left="720"/>
        <w:jc w:val="both"/>
        <w:rPr>
          <w:color w:val="0000FF"/>
        </w:rPr>
      </w:pPr>
      <w:r>
        <w:rPr>
          <w:color w:val="0000FF"/>
        </w:rPr>
        <w:t>rāja-grastaś ca mucyeta tathā rāja-bhayān naraḥ |</w:t>
      </w:r>
    </w:p>
    <w:p w:rsidR="00C60B35" w:rsidRDefault="00C60B35">
      <w:pPr>
        <w:ind w:left="720"/>
        <w:jc w:val="both"/>
      </w:pPr>
      <w:r>
        <w:rPr>
          <w:color w:val="0000FF"/>
        </w:rPr>
        <w:t xml:space="preserve">kṣemeṇa gacched adhvānam sarvānartha-vivarjitaḥ ||508|| </w:t>
      </w:r>
      <w:r>
        <w:t xml:space="preserve">iti | </w:t>
      </w:r>
    </w:p>
    <w:p w:rsidR="00C60B35" w:rsidRDefault="00C60B35">
      <w:pPr>
        <w:jc w:val="center"/>
      </w:pPr>
    </w:p>
    <w:p w:rsidR="00C60B35" w:rsidRDefault="00C60B35"/>
    <w:p w:rsidR="00C60B35" w:rsidRDefault="00C60B35">
      <w:pPr>
        <w:jc w:val="center"/>
        <w:rPr>
          <w:rFonts w:eastAsia="MS Minchofalt"/>
        </w:rPr>
      </w:pPr>
      <w:r>
        <w:rPr>
          <w:rFonts w:eastAsia="MS Minchofalt"/>
        </w:rPr>
        <w:t>iti śrī-gopāla-bhaṭṭa-vilikhite śrī-bhagavad-bhakti-vilāse</w:t>
      </w:r>
    </w:p>
    <w:p w:rsidR="00C60B35" w:rsidRDefault="00C60B35">
      <w:pPr>
        <w:jc w:val="center"/>
        <w:rPr>
          <w:rFonts w:eastAsia="MS Minchofalt"/>
        </w:rPr>
      </w:pPr>
      <w:r>
        <w:rPr>
          <w:rFonts w:eastAsia="MS Minchofalt"/>
        </w:rPr>
        <w:t>prātar-arcā-samāpano nāmāṣṭamo vilāsaḥ |</w:t>
      </w:r>
    </w:p>
    <w:p w:rsidR="00C60B35" w:rsidRDefault="00C60B35">
      <w:pPr>
        <w:rPr>
          <w:color w:val="FF0000"/>
        </w:rPr>
      </w:pPr>
    </w:p>
    <w:sectPr w:rsidR="00C60B35" w:rsidSect="00C60B3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B35"/>
    <w:rsid w:val="00C6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B3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B3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3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noProof/>
      <w:sz w:val="24"/>
      <w:lang w:val="sa-IN"/>
    </w:rPr>
  </w:style>
  <w:style w:type="paragraph" w:styleId="Quote0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0"/>
    <w:uiPriority w:val="29"/>
    <w:rsid w:val="00C60B35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8787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8</dc:title>
  <dc:subject/>
  <dc:creator>Jan Brzezinski</dc:creator>
  <cp:keywords/>
  <dc:description/>
  <cp:lastModifiedBy>Jan Brzezinski</cp:lastModifiedBy>
  <cp:revision>4</cp:revision>
  <dcterms:created xsi:type="dcterms:W3CDTF">2002-11-03T16:30:00Z</dcterms:created>
  <dcterms:modified xsi:type="dcterms:W3CDTF">2002-11-07T06:16:00Z</dcterms:modified>
</cp:coreProperties>
</file>