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46" w:rsidRDefault="00E15646">
      <w:pPr>
        <w:pStyle w:val="Heading2"/>
        <w:rPr>
          <w:lang w:val="en-CA"/>
        </w:rPr>
      </w:pPr>
      <w:r>
        <w:rPr>
          <w:lang w:val="en-CA"/>
        </w:rPr>
        <w:t>ṣaṣṭha-vilāsaḥ</w:t>
      </w:r>
    </w:p>
    <w:p w:rsidR="00E15646" w:rsidRDefault="00E15646">
      <w:pPr>
        <w:pStyle w:val="Heading1"/>
        <w:rPr>
          <w:lang w:val="en-CA"/>
        </w:rPr>
      </w:pPr>
      <w:r>
        <w:rPr>
          <w:rFonts w:eastAsia="MS Minchofalt"/>
        </w:rPr>
        <w:t>snāpanikaḥ</w:t>
      </w:r>
    </w:p>
    <w:p w:rsidR="00E15646" w:rsidRDefault="00E15646">
      <w:pPr>
        <w:rPr>
          <w:lang w:val="en-CA"/>
        </w:rPr>
      </w:pPr>
    </w:p>
    <w:p w:rsidR="00E15646" w:rsidRDefault="00E15646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śrī-caitanya-prasādena tad-rūpaṁ gokulotsavam |</w:t>
      </w:r>
    </w:p>
    <w:p w:rsidR="00E15646" w:rsidRDefault="00E15646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manojñaṁ yaṣṭu-kāmasya mūrty-arcā-vidhir ucyate ||1||</w:t>
      </w:r>
    </w:p>
    <w:p w:rsidR="00E15646" w:rsidRDefault="00E15646">
      <w:pPr>
        <w:jc w:val="center"/>
        <w:rPr>
          <w:b/>
          <w:bCs/>
          <w:color w:val="0000FF"/>
          <w:lang w:val="en-CA"/>
        </w:rPr>
      </w:pPr>
      <w:r>
        <w:rPr>
          <w:b/>
          <w:bCs/>
          <w:lang w:val="en-CA"/>
        </w:rPr>
        <w:t>svayaṁ vyaktāḥ sthāpanāś ca mūrtayo dvividhā matāḥ |</w:t>
      </w:r>
    </w:p>
    <w:p w:rsidR="00E15646" w:rsidRDefault="00E15646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svayaṁ vyaktāḥ svayaṁ kṛṣṇaḥ sthāpanās tu pratiṣṭhayā ||2||</w:t>
      </w:r>
    </w:p>
    <w:p w:rsidR="00E15646" w:rsidRDefault="00E15646">
      <w:pPr>
        <w:rPr>
          <w:lang w:val="en-CA"/>
        </w:rPr>
      </w:pPr>
    </w:p>
    <w:p w:rsidR="00E15646" w:rsidRDefault="00E15646">
      <w:pPr>
        <w:rPr>
          <w:lang w:val="en-CA"/>
        </w:rPr>
      </w:pPr>
      <w:r>
        <w:rPr>
          <w:lang w:val="en-CA"/>
        </w:rPr>
        <w:t xml:space="preserve">yathā ca </w:t>
      </w:r>
      <w:r>
        <w:rPr>
          <w:color w:val="FF0000"/>
          <w:lang w:val="en-CA"/>
        </w:rPr>
        <w:t>pādmottara-khaṇḍe</w:t>
      </w:r>
      <w:r>
        <w:rPr>
          <w:lang w:val="en-CA"/>
        </w:rPr>
        <w:t xml:space="preserve"> [PadmaP 6.253.4-7]—</w:t>
      </w:r>
    </w:p>
    <w:p w:rsidR="00E15646" w:rsidRDefault="00E15646">
      <w:pPr>
        <w:ind w:left="708"/>
        <w:rPr>
          <w:color w:val="0000FF"/>
          <w:lang w:val="en-CA"/>
        </w:rPr>
      </w:pPr>
      <w:r>
        <w:rPr>
          <w:color w:val="0000FF"/>
          <w:lang w:val="en-CA"/>
        </w:rPr>
        <w:t>śṛṇu devi pravakṣyāmi tad-arcāvasathaṁ hareḥ |</w:t>
      </w:r>
    </w:p>
    <w:p w:rsidR="00E15646" w:rsidRDefault="00E15646">
      <w:pPr>
        <w:ind w:left="708"/>
        <w:rPr>
          <w:color w:val="0000FF"/>
          <w:lang w:val="en-CA"/>
        </w:rPr>
      </w:pPr>
      <w:r>
        <w:rPr>
          <w:color w:val="0000FF"/>
          <w:lang w:val="en-CA"/>
        </w:rPr>
        <w:t>sthāpanaṁ ca svayaṁ vyaktaṁ dvividhaṁ tat prakīrtitam ||3||</w:t>
      </w:r>
    </w:p>
    <w:p w:rsidR="00E15646" w:rsidRDefault="00E15646">
      <w:pPr>
        <w:ind w:left="708"/>
        <w:rPr>
          <w:color w:val="0000FF"/>
          <w:lang w:val="en-CA"/>
        </w:rPr>
      </w:pPr>
      <w:r>
        <w:rPr>
          <w:color w:val="0000FF"/>
          <w:lang w:val="en-CA"/>
        </w:rPr>
        <w:t>śilā-mṛd-dāru-lohādyaiḥ kṛtvā pratikṛtiṁ hareḥ |</w:t>
      </w:r>
    </w:p>
    <w:p w:rsidR="00E15646" w:rsidRDefault="00E15646">
      <w:pPr>
        <w:ind w:left="708"/>
        <w:rPr>
          <w:color w:val="0000FF"/>
          <w:lang w:val="en-CA"/>
        </w:rPr>
      </w:pPr>
      <w:r>
        <w:rPr>
          <w:color w:val="0000FF"/>
          <w:lang w:val="en-CA"/>
        </w:rPr>
        <w:t>śrauta-smārtāgama-prokta-vidhinā sthāpanaṁ hi yat ||4||</w:t>
      </w:r>
    </w:p>
    <w:p w:rsidR="00E15646" w:rsidRDefault="00E15646">
      <w:pPr>
        <w:ind w:left="708"/>
        <w:rPr>
          <w:color w:val="0000FF"/>
          <w:lang w:val="en-CA"/>
        </w:rPr>
      </w:pPr>
      <w:r>
        <w:rPr>
          <w:color w:val="0000FF"/>
          <w:lang w:val="en-CA"/>
        </w:rPr>
        <w:t>tat sthāpanaṁ iti proktaṁ svayaṁ vyaktaṁ hi me śṛṇu |</w:t>
      </w:r>
    </w:p>
    <w:p w:rsidR="00E15646" w:rsidRDefault="00E15646">
      <w:pPr>
        <w:ind w:left="708"/>
        <w:rPr>
          <w:color w:val="0000FF"/>
          <w:lang w:val="en-CA"/>
        </w:rPr>
      </w:pPr>
      <w:r>
        <w:rPr>
          <w:color w:val="0000FF"/>
          <w:lang w:val="en-CA"/>
        </w:rPr>
        <w:t>yasmin sannihito viṣṇuḥ svam eva nṝṇāṁ bhuvi ||5||</w:t>
      </w:r>
    </w:p>
    <w:p w:rsidR="00E15646" w:rsidRDefault="00E15646">
      <w:pPr>
        <w:ind w:left="708"/>
        <w:rPr>
          <w:color w:val="0000FF"/>
          <w:lang w:val="en-CA"/>
        </w:rPr>
      </w:pPr>
      <w:r>
        <w:rPr>
          <w:color w:val="0000FF"/>
          <w:lang w:val="en-CA"/>
        </w:rPr>
        <w:t>pāṣāṇadārvor ātmeśaḥ svayaṁ vyaktaṁ hi tat smṛtam |</w:t>
      </w:r>
    </w:p>
    <w:p w:rsidR="00E15646" w:rsidRDefault="00E15646">
      <w:pPr>
        <w:ind w:left="708"/>
        <w:rPr>
          <w:color w:val="0000FF"/>
          <w:lang w:val="en-CA"/>
        </w:rPr>
      </w:pPr>
      <w:r>
        <w:rPr>
          <w:color w:val="0000FF"/>
          <w:lang w:val="en-CA"/>
        </w:rPr>
        <w:t>durlabhatvāt svayaṁ vyakta-mūrteḥ śrī-vaiṣṇavottamaḥ |</w:t>
      </w:r>
    </w:p>
    <w:p w:rsidR="00E15646" w:rsidRDefault="00E15646">
      <w:pPr>
        <w:ind w:left="708"/>
        <w:rPr>
          <w:color w:val="0000FF"/>
          <w:lang w:val="en-CA"/>
        </w:rPr>
      </w:pPr>
      <w:r>
        <w:rPr>
          <w:color w:val="0000FF"/>
          <w:lang w:val="en-CA"/>
        </w:rPr>
        <w:t>yathāvidhi pratiṣṭhāpya sthāpitāṁ mūrtim arcayet ||6||</w:t>
      </w:r>
    </w:p>
    <w:p w:rsidR="00E15646" w:rsidRDefault="00E15646">
      <w:pPr>
        <w:rPr>
          <w:lang w:val="en-CA"/>
        </w:rPr>
      </w:pPr>
    </w:p>
    <w:p w:rsidR="00E15646" w:rsidRDefault="00E15646">
      <w:pPr>
        <w:rPr>
          <w:lang w:val="fr-CA"/>
        </w:rPr>
      </w:pPr>
      <w:r>
        <w:rPr>
          <w:color w:val="FF0000"/>
          <w:lang w:val="fr-CA"/>
        </w:rPr>
        <w:t>hari-bhakti-sudhodaye</w:t>
      </w:r>
      <w:r>
        <w:rPr>
          <w:lang w:val="fr-CA"/>
        </w:rPr>
        <w:t>—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naikaṁ sva-vaṁśaṁ tu naras tārayaty akhilaṁ jagat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arcāyām īpsitaṁ nṝṇāṁ phalaṁ yāgādi-durlabham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pratimām āśrito’bhīṣṭa-pradāṁ kalpa-latāṁ yathā ||7||</w:t>
      </w:r>
    </w:p>
    <w:p w:rsidR="00E15646" w:rsidRDefault="00E15646">
      <w:pPr>
        <w:rPr>
          <w:lang w:val="fr-CA"/>
        </w:rPr>
      </w:pPr>
    </w:p>
    <w:p w:rsidR="00E15646" w:rsidRDefault="00E1564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atha-śrī-mūrteḥ prasādanam ātmādi-śuddhayaś ca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śrī-mūrtiṁ kṣālanārhāṁ tu śasta-gandha-jalādinā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praksālayet tad anyāṁ tu mūla-mantreṇa mārjayet ||8||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śrī-mūrti-hṛdayaṁ spṛṣṭvā sva-mantraṁ cāṣṭadhā japet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evaṁ prasādanaṁ mūrter ātmanas tat-prasādanāt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śuddhir ekā dvitīyā tu syād avyagratayāpi ca ||9||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sthāna-śuddhis tathā dravya-śuddhiś ca likhitā purā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iti prakāra-bhedena bhavec chuddhi-catuṣṭayam ||10||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lang w:val="fr-CA"/>
        </w:rPr>
      </w:pPr>
      <w:r>
        <w:rPr>
          <w:lang w:val="fr-CA"/>
        </w:rPr>
        <w:t>uktaṁ ca śrī-nāradena—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puṣpeṇāmbu gṛhītvā tu prokṣayete sarva-sādhanam |</w:t>
      </w:r>
    </w:p>
    <w:p w:rsidR="00E15646" w:rsidRDefault="00E15646">
      <w:pPr>
        <w:ind w:left="708"/>
        <w:rPr>
          <w:lang w:val="fr-CA"/>
        </w:rPr>
      </w:pPr>
      <w:r>
        <w:rPr>
          <w:color w:val="0000FF"/>
          <w:lang w:val="fr-CA"/>
        </w:rPr>
        <w:t>mala-snānaṁ tataḥ kuryāt pātre devaṁ nidhāya ca ||11||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lang w:val="fr-CA"/>
        </w:rPr>
      </w:pPr>
      <w:r>
        <w:rPr>
          <w:lang w:val="fr-CA"/>
        </w:rPr>
        <w:t>anyenāpi—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puṣpākṣatādi-dravyānāṁ kuryān mantrādi-śodhanam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kṣālanenāmbu-lepāder mūrti-śuddiṁ samācaret |</w:t>
      </w:r>
    </w:p>
    <w:p w:rsidR="00E15646" w:rsidRDefault="00E15646">
      <w:pPr>
        <w:ind w:left="708"/>
        <w:rPr>
          <w:lang w:val="fr-CA"/>
        </w:rPr>
      </w:pPr>
      <w:r>
        <w:rPr>
          <w:color w:val="0000FF"/>
          <w:lang w:val="fr-CA"/>
        </w:rPr>
        <w:t xml:space="preserve">avyagratvenātma-śuddhiṁ ksiti-śuddhiṁ tataś caret ||12|| </w:t>
      </w:r>
      <w:r>
        <w:rPr>
          <w:lang w:val="fr-CA"/>
        </w:rPr>
        <w:t>iti ||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mantra-śuddhiṁ parāṁ citta-śuddhiṁ cecchanti kecana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evaṁ ṣaṭ śuddhayaḥ puṇyāḥ sampradāyānusārataḥ ||13||</w:t>
      </w:r>
    </w:p>
    <w:p w:rsidR="00E15646" w:rsidRDefault="00E15646">
      <w:pPr>
        <w:rPr>
          <w:lang w:val="fr-CA"/>
        </w:rPr>
      </w:pPr>
    </w:p>
    <w:p w:rsidR="00E15646" w:rsidRDefault="00E1564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atha pīṭha-pūjā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tāmrādi-pīṭhe śrī-khaṇḍādyālipte’ṣṭa-dalaṁ likhet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sakarṇikaṁ trivṛttāḍhyaṁ padmaṁ ṣoḍaśa-keśaram ||14||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sadalāgraṁ catuṣkoṇaṁ caturdvāra-vibhūṣitam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pūjā-yantraṁ samuddhṛtya pīṭhārcāṁ tatra sādhayet ||15||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pīṭhe bhagavato vāme śrī-gurūn guru-pādukām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nāradādīn pūrva-siddhān yajed anyāṁś ca vaiṣṇavān ||16||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dakṣiṇe cārcayed durgāṁ gaṇeśaṁ ca sarasvatīm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tatra prāg-likhita-nyāsasyānusāreṇa pūjayet ||17||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madhye ādhāra-śakty-ādīn dharmādīṁś ca vidikṣv atha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adharmādīṁś catur-dikṣv anantādīn madhyataḥ punaḥ ||18||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śaktīr navāṣṭa-patreṣu karṇikāyāṁ ca pūjayet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tathā tad-upariṣṭhāc ca pīṭha-mantraṁ yathoditam ||19||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tat-pīṭhe mūla-mantreṇa śrī-mūrtiṁ sthāpayed atha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puṣpāñjaliṁ gṛhitveṣṭa-deva-rūpaṁ vicintayet ||20||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tataś ca mūla-mantreṇa kṣiptvā puṣpāñjali-trayam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nijeṣṭa-deva-mūrteś ca param aikyaṁ vibhāvayet ||21||</w:t>
      </w:r>
    </w:p>
    <w:p w:rsidR="00E15646" w:rsidRDefault="00E15646">
      <w:pPr>
        <w:rPr>
          <w:lang w:val="fr-CA"/>
        </w:rPr>
      </w:pPr>
    </w:p>
    <w:p w:rsidR="00E15646" w:rsidRDefault="00E1564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athāvāhanādīni 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tato devārcane prauḍha-pādatāyā niṣedhanāt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bhūmai nihita-pādaḥ san kuryād āvāhanādikam ||22||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yac cāvāhyam adhiṣṭhānaṁ tatrāvāhanam ācaret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śālagrāma-sthāpane ca nāvāhana-visarjane ||23||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lang w:val="fr-CA"/>
        </w:rPr>
      </w:pPr>
      <w:r>
        <w:rPr>
          <w:lang w:val="fr-CA"/>
        </w:rPr>
        <w:t>tathā coktam—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udvāsāvāhane na staḥ sthāvare vai yathā tathā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śālagrāmārcane naiva hy āvāhana-visarjane ||24||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śālagrāme tu bhagavān āvirbhūto yathā hariḥ |</w:t>
      </w:r>
    </w:p>
    <w:p w:rsidR="00E15646" w:rsidRDefault="00E15646">
      <w:pPr>
        <w:ind w:left="708"/>
        <w:rPr>
          <w:lang w:val="fr-CA"/>
        </w:rPr>
      </w:pPr>
      <w:r>
        <w:rPr>
          <w:color w:val="0000FF"/>
          <w:lang w:val="fr-CA"/>
        </w:rPr>
        <w:t>na tathānyatra sūryādau vaikuṇṭhe’pi ca sarvagaḥ ||25||</w:t>
      </w:r>
    </w:p>
    <w:p w:rsidR="00E15646" w:rsidRDefault="00E15646">
      <w:pPr>
        <w:jc w:val="center"/>
        <w:rPr>
          <w:b/>
          <w:bCs/>
          <w:lang w:val="fr-CA"/>
        </w:rPr>
      </w:pPr>
    </w:p>
    <w:p w:rsidR="00E15646" w:rsidRDefault="00E1564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athāvāhanādi-vidhiḥ</w:t>
      </w:r>
    </w:p>
    <w:p w:rsidR="00E15646" w:rsidRDefault="00E15646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 xml:space="preserve"> 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āvāhanādi-mudrāś ca saṁdarśyāvāhanaṁ budhaḥ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tathā saṁsthāpanaṁ sannidhāpanaṁ sannirodhanam ||26||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sakalīkaraṇaṁ cāvaguṇṭhanaṁ ca yathāvidhi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amṛtīkaraṇaṁ kuryāt paramīkaraṇaṁ tathā ||27||</w:t>
      </w:r>
    </w:p>
    <w:p w:rsidR="00E15646" w:rsidRDefault="00E15646">
      <w:pPr>
        <w:rPr>
          <w:lang w:val="fr-CA"/>
        </w:rPr>
      </w:pPr>
    </w:p>
    <w:p w:rsidR="00E15646" w:rsidRDefault="00E15646">
      <w:pPr>
        <w:pStyle w:val="Heading3"/>
        <w:rPr>
          <w:lang w:val="fr-CA"/>
        </w:rPr>
      </w:pPr>
      <w:r>
        <w:rPr>
          <w:lang w:val="fr-CA"/>
        </w:rPr>
        <w:t xml:space="preserve">tathāvāhanādy-arthaḥ 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color w:val="FF0000"/>
          <w:lang w:val="fr-CA"/>
        </w:rPr>
      </w:pPr>
      <w:r>
        <w:rPr>
          <w:color w:val="FF0000"/>
          <w:lang w:val="fr-CA"/>
        </w:rPr>
        <w:t>āgame—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āvāhanaṁ cādareṇa sammukhīkaraṇaṁ prabhoḥ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bhaktyā niveśanaṁ tasya saṁsthāpana-mudrā-hṛtam ||28||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tavāsmīti tvadīyatva-darśanaṁ sannidhāpanam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kriyā-samāpti-paryantaṁ sthāpanaṁ sannirodhanam ||29||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saklaīkaraṇaṁ coktaṁ tat-sarvāṅga-prakāśanam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ānanda-ghanatātyanta-prakāśo hy avaguṭhanam ||30||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amṛtīkaraṇaṁ sarvair evāṅgair avaruddhatā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paramīkaraṇaṁ nāmābhīṣṭa-sampādanaṁ param ||31||</w:t>
      </w:r>
    </w:p>
    <w:p w:rsidR="00E15646" w:rsidRDefault="00E15646">
      <w:pPr>
        <w:pStyle w:val="Heading3"/>
        <w:rPr>
          <w:lang w:val="fr-CA"/>
        </w:rPr>
      </w:pPr>
      <w:r>
        <w:rPr>
          <w:lang w:val="fr-CA"/>
        </w:rPr>
        <w:t>athāvāhana-māhātmyam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color w:val="FF0000"/>
          <w:lang w:val="fr-CA"/>
        </w:rPr>
      </w:pPr>
      <w:r>
        <w:rPr>
          <w:color w:val="FF0000"/>
          <w:lang w:val="fr-CA"/>
        </w:rPr>
        <w:t>nārasiṁhe—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āgaccha narasiṁheti āvāhyākṣata-puṣpakaiḥ |</w:t>
      </w:r>
    </w:p>
    <w:p w:rsidR="00E15646" w:rsidRDefault="00E15646">
      <w:pPr>
        <w:ind w:left="708"/>
        <w:rPr>
          <w:lang w:val="fr-CA"/>
        </w:rPr>
      </w:pPr>
      <w:r>
        <w:rPr>
          <w:color w:val="0000FF"/>
          <w:lang w:val="fr-CA"/>
        </w:rPr>
        <w:t xml:space="preserve">etāvatāpi rājendra sarva-pāpaiḥ pramucyate ||32|| </w:t>
      </w:r>
      <w:r>
        <w:rPr>
          <w:lang w:val="fr-CA"/>
        </w:rPr>
        <w:t>iti |</w:t>
      </w:r>
    </w:p>
    <w:p w:rsidR="00E15646" w:rsidRDefault="00E15646">
      <w:pPr>
        <w:rPr>
          <w:lang w:val="fr-CA"/>
        </w:rPr>
      </w:pP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nyased yathā-sampradāyaṁ deve’ṅgādīni pūrvavat |</w:t>
      </w:r>
    </w:p>
    <w:p w:rsidR="00E15646" w:rsidRDefault="00E15646">
      <w:pPr>
        <w:rPr>
          <w:b/>
          <w:bCs/>
          <w:lang w:val="fr-CA"/>
        </w:rPr>
      </w:pPr>
      <w:r>
        <w:rPr>
          <w:b/>
          <w:bCs/>
          <w:lang w:val="fr-CA"/>
        </w:rPr>
        <w:t>śaṅkha-cakrādikāś cātha mudrā vidvān pradarśayet ||33||</w:t>
      </w:r>
    </w:p>
    <w:p w:rsidR="00E15646" w:rsidRDefault="00E15646">
      <w:pPr>
        <w:rPr>
          <w:b/>
          <w:bCs/>
          <w:lang w:val="fr-CA"/>
        </w:rPr>
      </w:pPr>
    </w:p>
    <w:p w:rsidR="00E15646" w:rsidRDefault="00E15646">
      <w:pPr>
        <w:rPr>
          <w:color w:val="FF0000"/>
          <w:lang w:val="de-DE"/>
        </w:rPr>
      </w:pPr>
      <w:r>
        <w:rPr>
          <w:lang w:val="de-DE"/>
        </w:rPr>
        <w:t xml:space="preserve">tathā ca </w:t>
      </w:r>
      <w:r>
        <w:rPr>
          <w:color w:val="FF0000"/>
          <w:lang w:val="de-DE"/>
        </w:rPr>
        <w:t>tattva-sāgare—</w:t>
      </w:r>
    </w:p>
    <w:p w:rsidR="00E15646" w:rsidRDefault="00E15646">
      <w:pPr>
        <w:ind w:left="708"/>
        <w:rPr>
          <w:color w:val="0000FF"/>
          <w:lang w:val="de-DE"/>
        </w:rPr>
      </w:pPr>
      <w:r>
        <w:rPr>
          <w:color w:val="0000FF"/>
          <w:lang w:val="de-DE"/>
        </w:rPr>
        <w:t>āvāhanādi-mudrāś ca darśayitvā tataḥ punaḥ |</w:t>
      </w:r>
    </w:p>
    <w:p w:rsidR="00E15646" w:rsidRDefault="00E15646">
      <w:pPr>
        <w:ind w:left="708"/>
        <w:rPr>
          <w:color w:val="0000FF"/>
          <w:lang w:val="de-DE"/>
        </w:rPr>
      </w:pPr>
      <w:r>
        <w:rPr>
          <w:color w:val="0000FF"/>
          <w:lang w:val="de-DE"/>
        </w:rPr>
        <w:t>aṅga-nyāsaṁ ca devasya kṛtvā mudrāḥ pradarśayet ||34||</w:t>
      </w:r>
    </w:p>
    <w:p w:rsidR="00E15646" w:rsidRDefault="00E15646">
      <w:pPr>
        <w:pStyle w:val="Heading3"/>
        <w:rPr>
          <w:lang w:val="en-US"/>
        </w:rPr>
      </w:pPr>
      <w:r>
        <w:rPr>
          <w:lang w:val="en-US"/>
        </w:rPr>
        <w:t>atha mudrāḥ</w:t>
      </w:r>
    </w:p>
    <w:p w:rsidR="00E15646" w:rsidRDefault="00E15646">
      <w:pPr>
        <w:rPr>
          <w:color w:val="FF0000"/>
          <w:lang w:val="en-US"/>
        </w:rPr>
      </w:pPr>
      <w:r>
        <w:rPr>
          <w:color w:val="FF0000"/>
          <w:lang w:val="en-US"/>
        </w:rPr>
        <w:t>āgame—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āvāhanīṁ sthāpanīṁ ca tathānyāṁ sannidhāpanīm 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saṁnirodha-karīṁ cānyāṁ sakalīkaraṇīṁ parām ||35||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tathāvaguṇṭhanīṁ paścād amṛtīkaraṇīṁ tathā 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paramīkaraṇaṁ cānyā prāg aṣṭau darśayed imāḥ ||36||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śaṅkhaṁ cakraṁ gadāṁ padmaṁ muṣalaṁ śārṅgam eva ca 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khaḍgaṁ pāśāṅkuśī tadvad vainateyaṁ tathaiva ca ||37||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śrīvatsa-kaustubhau veṇum abhīti-varadau tathā 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vanamālāṁ tathā mantrī darśayet kṛṣṇa-pūjane ||38||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mudrā cāpi prayoktavyā nitya`abilva-phalākṛtiḥ 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ity etāś ca punaḥ saptadaśa mudrāḥ pradarśayet ||39||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ganda-digdhau karau kṛtvā mudrāḥ sarvatra yojayet |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yo’nyathā kurute mūḍho na siddhaḥ phalabhāg bhavet ||40||</w:t>
      </w:r>
    </w:p>
    <w:p w:rsidR="00E15646" w:rsidRDefault="00E15646">
      <w:pPr>
        <w:pStyle w:val="Heading3"/>
        <w:rPr>
          <w:lang w:val="en-US"/>
        </w:rPr>
      </w:pPr>
      <w:r>
        <w:rPr>
          <w:lang w:val="en-US"/>
        </w:rPr>
        <w:t>atha mudrā-māhātmyam</w:t>
      </w:r>
    </w:p>
    <w:p w:rsidR="00E15646" w:rsidRDefault="00E15646">
      <w:pPr>
        <w:rPr>
          <w:color w:val="FF0000"/>
          <w:lang w:val="en-US"/>
        </w:rPr>
      </w:pPr>
      <w:r>
        <w:rPr>
          <w:color w:val="FF0000"/>
          <w:lang w:val="en-US"/>
        </w:rPr>
        <w:t>agastya-saṁhitāyām—</w:t>
      </w:r>
    </w:p>
    <w:p w:rsidR="00E15646" w:rsidRDefault="00E15646">
      <w:pPr>
        <w:ind w:left="708"/>
        <w:rPr>
          <w:color w:val="0000FF"/>
          <w:lang w:val="en-US"/>
        </w:rPr>
      </w:pPr>
      <w:r>
        <w:rPr>
          <w:color w:val="0000FF"/>
          <w:lang w:val="en-US"/>
        </w:rPr>
        <w:t>etābhiḥ saptadaśabhir mudrābhis tu vicaksaṇaḥ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yo vai mām arcayen nityaṁ mohayet sa sureśvaram |</w:t>
      </w:r>
    </w:p>
    <w:p w:rsidR="00E15646" w:rsidRDefault="00E15646">
      <w:pPr>
        <w:ind w:left="708"/>
        <w:rPr>
          <w:color w:val="0000FF"/>
          <w:lang w:val="fr-CA"/>
        </w:rPr>
      </w:pPr>
      <w:r>
        <w:rPr>
          <w:color w:val="0000FF"/>
          <w:lang w:val="fr-CA"/>
        </w:rPr>
        <w:t>drāpayed api viprendra tataḥ prārthitam āpnuyat ||41||</w:t>
      </w:r>
    </w:p>
    <w:p w:rsidR="00E15646" w:rsidRDefault="00E15646">
      <w:pPr>
        <w:rPr>
          <w:color w:val="0000FF"/>
          <w:lang w:val="fr-CA"/>
        </w:rPr>
      </w:pPr>
    </w:p>
    <w:p w:rsidR="00E15646" w:rsidRDefault="00E15646">
      <w:r>
        <w:rPr>
          <w:color w:val="FF0000"/>
        </w:rPr>
        <w:t xml:space="preserve">krama-dīpikāyāṁ </w:t>
      </w:r>
      <w:r>
        <w:t>[2.58] bilva-mudrām adhikṛtya –</w:t>
      </w:r>
    </w:p>
    <w:p w:rsidR="00E15646" w:rsidRDefault="00E15646"/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mano-vāṇī-dehair yad iha ca purā vāpi vihitaṁ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tvamatyā matyā vā tad akhilam asau duṣkṛti-cayam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imāṁ mudrāṁ jānan kṣapayati naras taṁ sura-gaṇā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namanty asyādhīnā bhavati satataṁ sarva-janatā ||42||</w:t>
      </w:r>
    </w:p>
    <w:p w:rsidR="00E15646" w:rsidRDefault="00E15646">
      <w:pPr>
        <w:pStyle w:val="Heading3"/>
      </w:pPr>
      <w:r>
        <w:t>athāsanādy-arpaṇam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tato nikṣipya devasyopari puṣpāñjali-trayam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dattvāsanārthaṁ puspaṁ ca svāgataṁ vidhinācaret ||43||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āsanādy-upacāreṣu mudrāḥ ṣoḍaśa darśayet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prasiddhāḥ padma-svasty-ādyā vidvān ṣoḍaśasu kramāt ||44||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śrī-kṛṣṇāyārpayed arghyaṁ pādyam ācamanīyakam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madhuparkaṁ punaś cācamanīyaṁ ca vidhir yathā ||45||</w:t>
      </w:r>
    </w:p>
    <w:p w:rsidR="00E15646" w:rsidRDefault="00E15646"/>
    <w:p w:rsidR="00E15646" w:rsidRDefault="00E15646">
      <w:r>
        <w:t xml:space="preserve">tathā ca </w:t>
      </w:r>
      <w:r>
        <w:rPr>
          <w:color w:val="FF0000"/>
        </w:rPr>
        <w:t xml:space="preserve">smṛty-artha-sāre </w:t>
      </w:r>
      <w:r>
        <w:t>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āvāhanāsanaṁ  pādyam arghyam ācamanīyakam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snānam ācamanaṁ vastrācamanaṁ copavītakam ||46||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ācamanaṁ gandha-puṣpaṁ dhūpa-dīpaṁ prakalpayet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naivedyaṁ punar ācāmaṁ natvā stutvā visarjayet ||47||</w:t>
      </w:r>
    </w:p>
    <w:p w:rsidR="00E15646" w:rsidRDefault="00E15646">
      <w:pPr>
        <w:rPr>
          <w:color w:val="0000FF"/>
        </w:rPr>
      </w:pPr>
    </w:p>
    <w:p w:rsidR="00E15646" w:rsidRDefault="00E15646">
      <w:r>
        <w:t>anyatra ca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ādau puṣpāñjaliṁ dattvā pādārcanam ataḥ param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pādyam arghaṁ tv ācamanaṁ madhuparkaṁ yathoditam ||48||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abhyaṅgodvartane kṛtvā mahā-snānaṁ samācaret |</w:t>
      </w:r>
    </w:p>
    <w:p w:rsidR="00E15646" w:rsidRDefault="00E15646">
      <w:pPr>
        <w:ind w:left="708"/>
      </w:pPr>
      <w:r>
        <w:rPr>
          <w:color w:val="0000FF"/>
        </w:rPr>
        <w:t xml:space="preserve">abhiṣekāṅga-vastraṁ ca dattvā nīrājayed dharim ||49|| </w:t>
      </w:r>
      <w:r>
        <w:t>iti |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śrī-mūrtau tu śirasy arghyaṁ dadyāt pādyaṁ ca pādayoḥ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mukhe cācamanīyaṁ trir madhuparkaṁ ca tatra hi ||50||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sarveṣv apy upacāreṣu pādyādiṣu pṛthak pṛthak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ādau puṣpāñjaliṁ kecid icchanti bhagavat-parāḥ ||51||</w:t>
      </w:r>
    </w:p>
    <w:p w:rsidR="00E15646" w:rsidRDefault="00E15646">
      <w:pPr>
        <w:rPr>
          <w:b/>
          <w:bCs/>
        </w:rPr>
      </w:pPr>
    </w:p>
    <w:p w:rsidR="00E15646" w:rsidRDefault="00E15646">
      <w:pPr>
        <w:pStyle w:val="Heading3"/>
      </w:pPr>
      <w:r>
        <w:t>athāsanādy-arpaṇa-māhātmyam</w:t>
      </w:r>
    </w:p>
    <w:p w:rsidR="00E15646" w:rsidRDefault="00E15646">
      <w:pPr>
        <w:jc w:val="center"/>
      </w:pPr>
    </w:p>
    <w:p w:rsidR="00E15646" w:rsidRDefault="00E15646">
      <w:r>
        <w:rPr>
          <w:color w:val="FF0000"/>
        </w:rPr>
        <w:t>narasiṁha-purāṇe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dattvāsanam athārghyaṁ ca pādyam ācamanīyakam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devadevasya vidhinā sarva-pāpaiḥ pramucyate ||52||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>viṣṇu-dharmottare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āsanānāṁ pradānena sthānaṁ sarvatra vindati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godāna-phalam āpnoti tathā pādya-prado naraḥ ||53||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tatas tv arhaṇa-dānena sarva-pāpaiḥ pramucyate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tathaivācamaīyasya dātā brāhamaṇa-sattamāḥ ||54||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tīrtha-toyaṁ tathā dattvā devasyācamanaṁ punaḥ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svarga-lokam avāpnoti sarva-pāpa-vivarjitaḥ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naras tv ācamanīyasya dātā bhavati nirmalaḥ ||55||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madhuparkasya dānena paraṁ padam ihāśnute ||56||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>viṣṇu-purāṇe</w:t>
      </w:r>
      <w:r>
        <w:t xml:space="preserve"> (?) ca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madhuparka-vidhiṁ kṛtvā madhuparkaṁ prayacchati |</w:t>
      </w:r>
    </w:p>
    <w:p w:rsidR="00E15646" w:rsidRDefault="00E15646">
      <w:pPr>
        <w:ind w:left="708"/>
      </w:pPr>
      <w:r>
        <w:rPr>
          <w:color w:val="0000FF"/>
        </w:rPr>
        <w:t>brahman sa yāti paramaṁ sthānam etan na saṁśayaḥ ||57||</w:t>
      </w:r>
    </w:p>
    <w:p w:rsidR="00E15646" w:rsidRDefault="00E15646">
      <w:pPr>
        <w:pStyle w:val="Heading3"/>
      </w:pPr>
      <w:r>
        <w:t>atha snānam</w:t>
      </w:r>
    </w:p>
    <w:p w:rsidR="00E15646" w:rsidRDefault="00E15646">
      <w:pPr>
        <w:jc w:val="center"/>
      </w:pPr>
    </w:p>
    <w:p w:rsidR="00E15646" w:rsidRDefault="00E15646">
      <w:pPr>
        <w:rPr>
          <w:b/>
          <w:bCs/>
        </w:rPr>
      </w:pPr>
      <w:r>
        <w:rPr>
          <w:b/>
          <w:bCs/>
        </w:rPr>
        <w:t>vijñāpya devaṁ snānārthaṁ pāduke purato’rpayet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mahā-vidyādinā taṁ ca snāna-sthānaṁ tato nayet ||58||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prāgvat tatrāsanaṁ pādyaṁ tatraivācamanīyakam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nivedya darśayen mudrām amṛtīkaraṇīṁ budhaḥ ||59||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śālagrāma-śilā-rūpaṁ tato devaṁ niveśayet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snāna-pātre nijābhīṣṭāṁ calāṁ śrī-mūrtim eva vā ||60||</w:t>
      </w:r>
    </w:p>
    <w:p w:rsidR="00E15646" w:rsidRDefault="00E15646">
      <w:pPr>
        <w:rPr>
          <w:b/>
          <w:bCs/>
        </w:rPr>
      </w:pPr>
    </w:p>
    <w:p w:rsidR="00E15646" w:rsidRDefault="00E15646">
      <w:pPr>
        <w:pStyle w:val="Heading3"/>
      </w:pPr>
      <w:r>
        <w:t>atha snāna-pātram</w:t>
      </w:r>
    </w:p>
    <w:p w:rsidR="00E15646" w:rsidRDefault="00E15646">
      <w:pPr>
        <w:jc w:val="center"/>
      </w:pPr>
    </w:p>
    <w:p w:rsidR="00E15646" w:rsidRDefault="00E15646">
      <w:r>
        <w:rPr>
          <w:color w:val="FF0000"/>
        </w:rPr>
        <w:t>skanda-purāṇe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kṛtvā tāmra-maye pātre yo’rcayen madhusūdanam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phalam āpnoti pūjāyāḥ pratyahaṁ śatvārṣikam ||61||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yo’rcayen mādhavaṁ bhaktyā aśvattha-dala-saṁsthitam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pratyahaṁ labhate puṇyaṁ padma-yuta-samudbhavam ||62||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rambhā-dalopari hariṁ kṛtvā yo’bhyarcayen naraḥ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varṣāyutaṁ bhavet pītaḥ keśavaḥ priyayā saha ||63||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ye paśyanti sakṛd bhaktyā padma-patropari sthitam |</w:t>
      </w:r>
    </w:p>
    <w:p w:rsidR="00E15646" w:rsidRDefault="00E15646">
      <w:pPr>
        <w:ind w:left="708"/>
      </w:pPr>
      <w:r>
        <w:rPr>
          <w:color w:val="0000FF"/>
        </w:rPr>
        <w:t xml:space="preserve">bhaktyā padmālayā-kāntaṁ tair āptaṁ durlabha-phalam ||64|| </w:t>
      </w:r>
      <w:r>
        <w:t>iti |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tataḥ śaṅkhenābhiṣekaṁ kuryād ghaṇṭādi-niḥsvanaiḥ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mūlenâṣṭākṣareṇāpi dhūpayann antarāntarā ||65||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tatra tu prathamaṁ bhaktyā vidadhīta sugandhibhiḥ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divyais tailādibhir dravyair abhyaṅgaṁ śrī-hareḥ śanaiḥ ||66||</w:t>
      </w:r>
    </w:p>
    <w:p w:rsidR="00E15646" w:rsidRDefault="00E15646">
      <w:pPr>
        <w:pStyle w:val="Heading3"/>
      </w:pPr>
      <w:r>
        <w:t xml:space="preserve">athābhyaṅga-dravyāṇi tan-māhātmyaṁ ca </w:t>
      </w:r>
    </w:p>
    <w:p w:rsidR="00E15646" w:rsidRDefault="00E15646"/>
    <w:p w:rsidR="00E15646" w:rsidRDefault="00E15646">
      <w:r>
        <w:rPr>
          <w:color w:val="FF0000"/>
        </w:rPr>
        <w:t>skande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mālatī-jātim ādāya sugandhānāṁ tu vā punaḥ ||67||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tathānya-puṣpa-jātīnāṁ gṛhītvā bhaktito narāḥ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ye snāpayanti deveśam utsave vai harer dine ||68||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medinī-dāna-tulyaṁ hi phalam uktaṁ svayambhuvā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yaḥ punaḥ puṣpa-tailena divyauṣadhi-yutena hi ||69||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abhyaṅgaṁ kurute viṣṇor madhye kṣiptvā tu kuṅkumam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romāñcita-tanur bhūtvā priyayā saha mādhavaḥ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prītyā bibharti svotsaṅge manvantara-śataṁ hariḥ ||70||</w:t>
      </w:r>
    </w:p>
    <w:p w:rsidR="00E15646" w:rsidRDefault="00E15646">
      <w:pPr>
        <w:rPr>
          <w:b/>
          <w:bCs/>
        </w:rPr>
      </w:pPr>
    </w:p>
    <w:p w:rsidR="00E15646" w:rsidRDefault="00E15646">
      <w:r>
        <w:rPr>
          <w:color w:val="FF0000"/>
        </w:rPr>
        <w:t>viṣṇu-dharmottare</w:t>
      </w:r>
      <w:r>
        <w:t xml:space="preserve"> ca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gandha-tailāni divyāni sugandhīni śucīni ca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keśavāya naro dattvā gandharvaiḥ saha modate ||71||</w:t>
      </w:r>
    </w:p>
    <w:p w:rsidR="00E15646" w:rsidRDefault="00E15646">
      <w:pPr>
        <w:pStyle w:val="Heading3"/>
      </w:pPr>
      <w:r>
        <w:t>atha pañcāmṛta-snapanam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tataḥ śaṅkha-bhṛtenaiva kṣīreṇa snāpayet kramāt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dadhnā ghṛtena madhunā khaṇḍena ca pṛthak pṛthak ||72||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pañcāmṛtādyaiḥ snapanaṁ sadā necchanti tat priyāḥ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kintu taiḥ kāla-deśādi-viśeṣe kārayanti tat ||73||</w:t>
      </w:r>
    </w:p>
    <w:p w:rsidR="00E15646" w:rsidRDefault="00E15646">
      <w:pPr>
        <w:pStyle w:val="Heading3"/>
      </w:pPr>
      <w:r>
        <w:t>atha tat-parimāṇam</w:t>
      </w:r>
    </w:p>
    <w:p w:rsidR="00E15646" w:rsidRDefault="00E15646">
      <w:pPr>
        <w:jc w:val="center"/>
      </w:pPr>
    </w:p>
    <w:p w:rsidR="00E15646" w:rsidRDefault="00E15646">
      <w:pPr>
        <w:rPr>
          <w:color w:val="FF0000"/>
        </w:rPr>
      </w:pPr>
      <w:r>
        <w:rPr>
          <w:color w:val="FF0000"/>
        </w:rPr>
        <w:t>brahma-purāṇe (?)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devānāṁ pratimā yatra ghṛtābhyaṅgas tato bhavet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palāni tasya deyāni śraddhayā  pañcaviṁśatiḥ ||74||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aṣṭottara-pala-śataṁ deyaṁ ca sarvadā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dve sahasre palānāṁ tu mahā-snāne ca saṅkhyayā ||75||</w:t>
      </w:r>
    </w:p>
    <w:p w:rsidR="00E15646" w:rsidRDefault="00E15646">
      <w:pPr>
        <w:ind w:left="708"/>
      </w:pPr>
      <w:r>
        <w:rPr>
          <w:color w:val="0000FF"/>
        </w:rPr>
        <w:t xml:space="preserve">dātavye yena sarvāsu dikṣu niryāti tad-ghṛtam ||76|| </w:t>
      </w:r>
      <w:r>
        <w:t>iti |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dugdhādāv api saṅkhyeyam evaṁ jñeyā manīṣibhiḥ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pala-saṅkhyā ca vijñeyā yājñavalkyādi-vākyataḥ ||77||</w:t>
      </w:r>
    </w:p>
    <w:p w:rsidR="00E15646" w:rsidRDefault="00E15646">
      <w:pPr>
        <w:rPr>
          <w:b/>
          <w:bCs/>
        </w:rPr>
      </w:pPr>
    </w:p>
    <w:p w:rsidR="00E15646" w:rsidRDefault="00E15646">
      <w:r>
        <w:t>tathā hi –</w:t>
      </w:r>
    </w:p>
    <w:p w:rsidR="00E15646" w:rsidRDefault="00E15646">
      <w:pPr>
        <w:ind w:left="708"/>
        <w:rPr>
          <w:bCs/>
          <w:color w:val="0000FF"/>
        </w:rPr>
      </w:pPr>
      <w:r>
        <w:rPr>
          <w:bCs/>
          <w:color w:val="0000FF"/>
        </w:rPr>
        <w:t>pañca-kṛṣṇalako māṣas te suvarṇas tu ṣoḍaśa |</w:t>
      </w:r>
    </w:p>
    <w:p w:rsidR="00E15646" w:rsidRDefault="00E15646">
      <w:pPr>
        <w:ind w:left="708"/>
      </w:pPr>
      <w:r>
        <w:rPr>
          <w:bCs/>
          <w:color w:val="0000FF"/>
        </w:rPr>
        <w:t xml:space="preserve">suvarṇānāṁ ca catvāraḥ palam ity abhidhīyate ||78|| </w:t>
      </w:r>
      <w:r>
        <w:rPr>
          <w:bCs/>
        </w:rPr>
        <w:t xml:space="preserve">iti </w:t>
      </w:r>
      <w:r>
        <w:t>|</w:t>
      </w:r>
    </w:p>
    <w:p w:rsidR="00E15646" w:rsidRDefault="00E15646">
      <w:pPr>
        <w:rPr>
          <w:b/>
          <w:bCs/>
        </w:rPr>
      </w:pPr>
    </w:p>
    <w:p w:rsidR="00E15646" w:rsidRDefault="00E15646">
      <w:r>
        <w:t>kiṁ ca –</w:t>
      </w:r>
    </w:p>
    <w:p w:rsidR="00E15646" w:rsidRDefault="00E15646">
      <w:pPr>
        <w:rPr>
          <w:b/>
          <w:bCs/>
        </w:rPr>
      </w:pPr>
      <w:r>
        <w:rPr>
          <w:b/>
          <w:bCs/>
        </w:rPr>
        <w:t>snānārthaṁ surabhī-kṣīraṁ mahiṣyādyās tu kutsitāḥ ||79||</w:t>
      </w:r>
    </w:p>
    <w:p w:rsidR="00E15646" w:rsidRDefault="00E15646">
      <w:pPr>
        <w:rPr>
          <w:b/>
          <w:bCs/>
        </w:rPr>
      </w:pPr>
    </w:p>
    <w:p w:rsidR="00E15646" w:rsidRDefault="00E15646">
      <w:r>
        <w:rPr>
          <w:color w:val="FF0000"/>
        </w:rPr>
        <w:t>viṣṇu-dharmottare</w:t>
      </w:r>
      <w:r>
        <w:t xml:space="preserve"> ca –</w:t>
      </w:r>
    </w:p>
    <w:p w:rsidR="00E15646" w:rsidRDefault="00E15646">
      <w:pPr>
        <w:ind w:left="708"/>
        <w:rPr>
          <w:bCs/>
          <w:color w:val="0000FF"/>
        </w:rPr>
      </w:pPr>
      <w:r>
        <w:rPr>
          <w:bCs/>
          <w:color w:val="0000FF"/>
        </w:rPr>
        <w:t>śarīra-duḥkha-śamanaṁ mano-duḥkha-vināśanam |</w:t>
      </w:r>
    </w:p>
    <w:p w:rsidR="00E15646" w:rsidRDefault="00E15646">
      <w:pPr>
        <w:ind w:left="708"/>
        <w:rPr>
          <w:bCs/>
          <w:color w:val="0000FF"/>
        </w:rPr>
      </w:pPr>
      <w:r>
        <w:rPr>
          <w:bCs/>
          <w:color w:val="0000FF"/>
        </w:rPr>
        <w:t>kṣīreṇa snapanaṁ viṣṇoḥ kṣīrābhodhi-pradaṁ tathā ||80||</w:t>
      </w:r>
    </w:p>
    <w:p w:rsidR="00E15646" w:rsidRDefault="00E15646">
      <w:pPr>
        <w:rPr>
          <w:b/>
          <w:bCs/>
        </w:rPr>
      </w:pPr>
    </w:p>
    <w:p w:rsidR="00E15646" w:rsidRDefault="00E15646">
      <w:r>
        <w:rPr>
          <w:color w:val="FF0000"/>
        </w:rPr>
        <w:t>agni-purāṇe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gavāṁ śatasya viprebhyaḥ samyag-dattasya yat phalam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ghṛta-prasthena tad viṣṇor labhet snānān na saṁśayaḥ ||81||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indradyumnena samprāptā sapta-dvīpā vasundharā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ghṛtodakena saṁyuktā pratimā snāpitā kila ||82||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pratimāsaṁ sitāṣṭamyāṁ ghṛtena jagatāṁ patim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snāpayitvā samabhyarcya sarva-pāpaiḥ pramucyate ||83||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jñānato’jñānato vāpi yat pāpaṁ kurute naraḥ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tat kṣālayati sandhyāyāṁ ghṛta-snapana-toṣitaḥ ||84||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yeṣu kṣīravahā nadyo pāyasa-kardamāḥ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tān lokān puruṣā yānti kṣīra-snapanakā hareḥ ||85||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>viṣṇu-dharme</w:t>
      </w:r>
      <w:r>
        <w:t xml:space="preserve"> śrī-pulastya-prahlāda-saṁvāde ca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dvādaśyāṁ pañcadaśyāṁ ca gavyena havisā hareḥ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snāpanaṁ daitya-śārdūla mahā-pātaka-nāśanam ||86||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dadhy-ādīnāṁ vikārāṇāṁ kṣīrataḥ  sambhavo yathā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tathaivāśeṣa-kāmānāṁ kṣīra-snānaṁ tato hareḥ ||87||</w:t>
      </w:r>
    </w:p>
    <w:p w:rsidR="00E15646" w:rsidRDefault="00E15646">
      <w:pPr>
        <w:rPr>
          <w:color w:val="FF0000"/>
        </w:rPr>
      </w:pPr>
    </w:p>
    <w:p w:rsidR="00E15646" w:rsidRDefault="00E15646">
      <w:r>
        <w:rPr>
          <w:color w:val="FF0000"/>
        </w:rPr>
        <w:t>nārasiṁhe</w:t>
      </w:r>
      <w:r>
        <w:t xml:space="preserve"> – 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payasā yas tu deveśaṁ snāpayed garuḍa-dhvajam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sarva-pāpa-viśuddhātmā viṣṇu-loke mahīyate ||88||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snāpya dadhnā sakṛd viṣṇuṁ nirmalaṁ priya-darśanam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viṣṇu-lokam avāpnoti sevyamānaḥ surottamaḥ ||89||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duḥsvapna-śamanaṁ jñeyam amaṅgalya-vināśanam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māṅgalya-vṛddhi-daṁ dadhnā snapanaṁ nara-puṅgava ||90||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yaḥ karoti harer arcāṁ madhunā snāpitāṁ naraḥ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agni-loke sa moditvā punar viṣṇu-pure vaset ||91||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madhunā snapanaṁ kṛtvā saubhāgyam adhigacchati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loka-mitrāṇy avāpnoti tathaivekṣu-rasena ca ||92||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 xml:space="preserve">śrī-dvārakā-māhātmye </w:t>
      </w:r>
      <w:r>
        <w:t>ca śrī-mārkaṇḍeyendradyumna-saṁvāde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kṣīra-snānaṁ prakurvanti ye narā viṣṇu-mūrdhani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tenāśva-medhajaṁ puṇyaṁ bindunā bindunā smṛtam ||93||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kṣīrād daśa-guṇaṁ dadhnā ghṛtaṁ tasmād daśottaram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ghṛtād daśa-guṇaṁ kṣaudraṁ khaṇḍaṁ tasmād daśottaram ||94||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puṣpodakaṁ ca gandhodaṁ vardhate ca daśottaram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mantrodakaṁ ca darbhodaṁ tathaiva nṛpa-sattama ||95||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drākṣā-rasaṁ cūta-rasaṁ śata-vāji-makhaiḥ samam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tathaiva tīrtha-nīraṁ ca phalaṁ yacchati bhūmipa ||96||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snāpanaṁ kṛṣṇa-devasya yaḥ karoti sva-śaktitaḥ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phalam āpnoti tat proktaṁ niṣkāmo muktim āpnuyāt ||97||</w:t>
      </w:r>
    </w:p>
    <w:p w:rsidR="00E15646" w:rsidRDefault="00E15646"/>
    <w:p w:rsidR="00E15646" w:rsidRDefault="00E15646">
      <w:r>
        <w:rPr>
          <w:color w:val="FF0000"/>
        </w:rPr>
        <w:t>viṣṇu-dharmottare</w:t>
      </w:r>
      <w:r>
        <w:t>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tīrthodakāni puṇyāni svayam ānīya mānavaḥ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tailasya snapanaṁ dattvā sarva-pāpaiḥ pramucyate ||98||</w:t>
      </w:r>
    </w:p>
    <w:p w:rsidR="00E15646" w:rsidRDefault="00E15646">
      <w:pPr>
        <w:rPr>
          <w:color w:val="0000FF"/>
        </w:rPr>
      </w:pPr>
    </w:p>
    <w:p w:rsidR="00E15646" w:rsidRDefault="00E15646">
      <w:pPr>
        <w:pStyle w:val="Heading3"/>
      </w:pPr>
      <w:r>
        <w:t>atha snapane dhūpane dhūpana-māhātmyam</w:t>
      </w:r>
    </w:p>
    <w:p w:rsidR="00E15646" w:rsidRDefault="00E15646"/>
    <w:p w:rsidR="00E15646" w:rsidRDefault="00E15646">
      <w:r>
        <w:rPr>
          <w:color w:val="FF0000"/>
        </w:rPr>
        <w:t>skānde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snāna-kāle tu kṛṣṇasya aguruṁ dahate tu yaḥ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praviṣṭo nāsikā-randhraṁ pāpaṁ janmāyutaṁ dahet ||99||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udvartanaṁ ca tailāder apasāraṇa-kāraṇam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devasya kārayed dravyair upayuktyair anantaram ||100||</w:t>
      </w:r>
    </w:p>
    <w:p w:rsidR="00E15646" w:rsidRDefault="00E15646">
      <w:pPr>
        <w:rPr>
          <w:color w:val="0000FF"/>
        </w:rPr>
      </w:pPr>
    </w:p>
    <w:p w:rsidR="00E15646" w:rsidRDefault="00E15646">
      <w:pPr>
        <w:pStyle w:val="Heading3"/>
      </w:pPr>
      <w:r>
        <w:t>athodvartanaṁ tan-māhātmyaṁ ca</w:t>
      </w:r>
    </w:p>
    <w:p w:rsidR="00E15646" w:rsidRDefault="00E15646"/>
    <w:p w:rsidR="00E15646" w:rsidRDefault="00E15646">
      <w:r>
        <w:rPr>
          <w:color w:val="FF0000"/>
        </w:rPr>
        <w:t>nārasiṁhe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yava-godhūmaiś cūrṇair udvartyoṣṇena vāriṇā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prakṣālya deva-deveśaṁ vāruṇaṁ lokam āpnuyāt ||101||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>viṣṇu-dharmottare</w:t>
      </w:r>
      <w:r>
        <w:t xml:space="preserve"> ca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go-dhūma-yava-cūrṇais tu tam utsādya janārdanam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lodhra-cūrṇaka-saṅkīrṇair bala-rūpaṁ tathāpnuyāt ||102||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masūra-māsa-cūrṇaṁ ca kuṅkuma-kṣoda-saṁyutam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nivedya deva-devāya gandharvaiḥ saha modate ||103||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rPr>
          <w:color w:val="FF0000"/>
        </w:rPr>
        <w:t>vārāhe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kalāyakasya cūrṇena piṣṭa-cūrṇena vā punaḥ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tenaivodvartanaṁ kuryād gandha-puṣpaiś ca saṁyutam |</w:t>
      </w:r>
    </w:p>
    <w:p w:rsidR="00E15646" w:rsidRDefault="00E15646">
      <w:pPr>
        <w:ind w:left="708"/>
      </w:pPr>
      <w:r>
        <w:rPr>
          <w:color w:val="0000FF"/>
        </w:rPr>
        <w:t xml:space="preserve">yadīcchet paramāṁ siddhiṁ mama karma-parāyaṇaḥ ||104|| </w:t>
      </w:r>
      <w:r>
        <w:t>iti |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tataḥ samarpayet kūrcam uṣīrādi-vinirmitam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malāpakarṣaṇādy-arthaṁ śrīman-mūrty-aṅga-sandhitaḥ ||105||</w:t>
      </w:r>
    </w:p>
    <w:p w:rsidR="00E15646" w:rsidRDefault="00E15646">
      <w:pPr>
        <w:rPr>
          <w:b/>
          <w:bCs/>
        </w:rPr>
      </w:pPr>
    </w:p>
    <w:p w:rsidR="00E15646" w:rsidRDefault="00E15646">
      <w:pPr>
        <w:pStyle w:val="Heading3"/>
      </w:pPr>
      <w:r>
        <w:t>atha kūrcaṁ tan-māhātmyam</w:t>
      </w:r>
    </w:p>
    <w:p w:rsidR="00E15646" w:rsidRDefault="00E15646"/>
    <w:p w:rsidR="00E15646" w:rsidRDefault="00E15646">
      <w:r>
        <w:rPr>
          <w:color w:val="FF0000"/>
        </w:rPr>
        <w:t>viṣṇu-dharmottare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uṣīra-kūrcakaṁ dattvā sarva-pāpaiḥ pramucyate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dattvā go-bāla-jaṁ kūrcaṁ sarvāṁs tāpān vyapohati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dattvā cāmarakaṁ kūrcaṁ śriyam āpnoty anuttamam ||106||</w:t>
      </w:r>
    </w:p>
    <w:p w:rsidR="00E15646" w:rsidRDefault="00E15646"/>
    <w:p w:rsidR="00E15646" w:rsidRDefault="00E15646">
      <w:pPr>
        <w:pStyle w:val="Heading3"/>
      </w:pPr>
      <w:r>
        <w:t>atha śuddha-jala-snapanam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tataḥ koṣṇena saṁsnāpya saṁskṛtena sugandhinā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śītalenāmbunā śaṅkha-bhṛtena snāpayet punaḥ ||107||</w:t>
      </w:r>
    </w:p>
    <w:p w:rsidR="00E15646" w:rsidRDefault="00E15646">
      <w:pPr>
        <w:rPr>
          <w:b/>
          <w:bCs/>
        </w:rPr>
      </w:pPr>
    </w:p>
    <w:p w:rsidR="00E15646" w:rsidRDefault="00E15646">
      <w:r>
        <w:t xml:space="preserve">tad uktam </w:t>
      </w:r>
      <w:r>
        <w:rPr>
          <w:color w:val="FF0000"/>
        </w:rPr>
        <w:t>ekādaśa-skandhe</w:t>
      </w:r>
      <w:r>
        <w:t xml:space="preserve"> [BhP 11.27.30] –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candanośīra-karpūra- kuṅkumāguru-vāsitaiḥ |</w:t>
      </w:r>
    </w:p>
    <w:p w:rsidR="00E15646" w:rsidRDefault="00E15646">
      <w:pPr>
        <w:ind w:left="708"/>
        <w:rPr>
          <w:rFonts w:eastAsia="MS Minchofalt"/>
        </w:rPr>
      </w:pPr>
      <w:r>
        <w:rPr>
          <w:rFonts w:eastAsia="MS Minchofalt"/>
          <w:color w:val="0000FF"/>
        </w:rPr>
        <w:t>salilaiḥ snāpayen mantrair nityadā vibhave sati ||108||</w:t>
      </w:r>
    </w:p>
    <w:p w:rsidR="00E15646" w:rsidRDefault="00E15646">
      <w:pPr>
        <w:pStyle w:val="Heading3"/>
      </w:pPr>
      <w:r>
        <w:t>atha jala-parimāṇam</w:t>
      </w:r>
    </w:p>
    <w:p w:rsidR="00E15646" w:rsidRDefault="00E15646"/>
    <w:p w:rsidR="00E15646" w:rsidRDefault="00E15646">
      <w:r>
        <w:rPr>
          <w:color w:val="FF0000"/>
        </w:rPr>
        <w:t>bhaviṣye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snāne pala-śataṁ deyam abhyaṅge pañca-viṁśatiḥ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palānāṁ dve sahasre tu mahā-snānaṁ prakīrtitam ||109||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t xml:space="preserve">tatra </w:t>
      </w:r>
      <w:r>
        <w:rPr>
          <w:color w:val="FF0000"/>
        </w:rPr>
        <w:t>yājñavalkyaḥ—</w:t>
      </w:r>
    </w:p>
    <w:p w:rsidR="00E15646" w:rsidRDefault="00E15646">
      <w:pPr>
        <w:ind w:firstLine="708"/>
        <w:rPr>
          <w:color w:val="0000FF"/>
        </w:rPr>
      </w:pPr>
      <w:r>
        <w:rPr>
          <w:color w:val="0000FF"/>
        </w:rPr>
        <w:t>na naktodaka-puṣpādyair arcanaṁ snānam arhati ||110||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rPr>
          <w:color w:val="FF0000"/>
        </w:rPr>
        <w:t>viṣṇuḥ—</w:t>
      </w:r>
    </w:p>
    <w:p w:rsidR="00E15646" w:rsidRDefault="00E15646">
      <w:pPr>
        <w:ind w:firstLine="708"/>
        <w:rPr>
          <w:color w:val="0000FF"/>
        </w:rPr>
      </w:pPr>
      <w:r>
        <w:rPr>
          <w:color w:val="0000FF"/>
        </w:rPr>
        <w:t>na naktaṁ gṛhītodakena daiva-karma kuryāt ||111||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rPr>
          <w:color w:val="FF0000"/>
        </w:rPr>
        <w:t>hārītaḥ—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rātrāv etā āpo varuṇaṁ prāviśanta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tasmān na rātrau gṛhṇīyāt ||112||</w:t>
      </w:r>
    </w:p>
    <w:p w:rsidR="00E15646" w:rsidRDefault="00E15646">
      <w:pPr>
        <w:rPr>
          <w:color w:val="0000FF"/>
        </w:rPr>
      </w:pPr>
    </w:p>
    <w:p w:rsidR="00E15646" w:rsidRDefault="00E15646">
      <w:pPr>
        <w:pStyle w:val="Heading3"/>
      </w:pPr>
      <w:r>
        <w:t>atha snapana-māhātmyam</w:t>
      </w:r>
    </w:p>
    <w:p w:rsidR="00E15646" w:rsidRDefault="00E15646">
      <w:pPr>
        <w:rPr>
          <w:color w:val="FF0000"/>
        </w:rPr>
      </w:pPr>
      <w:r>
        <w:rPr>
          <w:color w:val="FF0000"/>
        </w:rPr>
        <w:t>nārasiṁhe—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nirmālaym apanīyātha toyena snāpya keśavam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narasiṁhākṛtiṁ rājan sarva-pāpaiḥ pramucyate ||113||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go-dāna-jaṁ phalaṁ prāpya yānenāmbara-śobhinā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narasiṁha-puraṁ prāpya modate kālam akṣayam ||114||</w:t>
      </w:r>
    </w:p>
    <w:p w:rsidR="00E15646" w:rsidRDefault="00E15646">
      <w:pPr>
        <w:rPr>
          <w:color w:val="0000FF"/>
        </w:rPr>
      </w:pPr>
    </w:p>
    <w:p w:rsidR="00E15646" w:rsidRDefault="00E15646">
      <w:r>
        <w:t>kiṁ ca—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snāpya toyena bhaktyā tu narasiṁhaṁ narādhipa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sarva-pāpa-vinirmukto viṣṇu-lokaṁ mahīyate ||115||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narasiṁhaṁ tu saṁsnāpya karpūrāguru-vāriṇā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canddra-loke sa moditvā paścād viṣṇu-puraṁ vaset ||116||</w:t>
      </w:r>
    </w:p>
    <w:p w:rsidR="00E15646" w:rsidRDefault="00E15646">
      <w:pPr>
        <w:rPr>
          <w:color w:val="0000FF"/>
        </w:rPr>
      </w:pPr>
    </w:p>
    <w:p w:rsidR="00E15646" w:rsidRDefault="00E15646">
      <w:r>
        <w:t>kiṁ ca—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kuśa-puṣpodakenāpi viṣṇu-lokam avāpnuyāt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ratnodakena sāvitraṁ kauveraṁ hema-vāriṇā ||117||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>viṣṇu-dharmottare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ratnodaka-pradānena śriyam āpnoty anuttamām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bījodaka-pradānena kriyā-sāphalyam āpnuyāt ||118||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puṣpa-toya-pradānena śrīmān bhavati mānavaḥ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phala-toya-pradānena saphalāṁ vindate kriyām ||119||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rPr>
          <w:color w:val="FF0000"/>
        </w:rPr>
        <w:t>hayaśīrṣa-pañcarātre—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sugandhinā yas toyena snāpayej jala-śāyinam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brahma-lokam avāpnoti yāvad indrāś caturdaśa ||120||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rPr>
          <w:color w:val="FF0000"/>
        </w:rPr>
        <w:t>gāruḍe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tulasī-miśra-toyena snāpayanti janārdanam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pūjayanti ca bhāvena dhanyās te bhuvi mānavāḥ ||121|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rPr>
          <w:color w:val="FF0000"/>
        </w:rPr>
        <w:t>agni-purāṇe—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mahā-snānena govindaṁ samyak saṁsnāpya mānavaḥ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yaṁ yaṁ prārthayate kāmaṁ taṁ taṁ prāpnoty asaṁśayaḥ ||122||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 xml:space="preserve">pādme </w:t>
      </w:r>
      <w:r>
        <w:t>śrī-pulastya-bhagīratha-saṁvāde—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snānam abhyarcanaṁ yas tu kurute keśave sadā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tasya puṇyasya yā saṅkhyā nāsti sā jñāne gocarā ||123||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>viṣṇu-dharmottare</w:t>
      </w:r>
      <w:r>
        <w:t xml:space="preserve">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snānārthaṁ devadevasya yas tu gandhaṁ prayacchati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bhavanti vaśagās tasya nāryaḥ sarvatra sarvadā ||124||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puṣpa-dānāt tathā loke bhavatīha phalānvitaḥ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dattvā mṛgamada-snānaṁ sarvān kāmān avāpnuyāt ||125||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sarvauṣadhi-pradānena vājimedha-phalaṁ labhet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dattvā jātī-phalaṁ mukhyaṁ saphalāṁ vindati kriyām ||126||</w:t>
      </w:r>
    </w:p>
    <w:p w:rsidR="00E15646" w:rsidRDefault="00E15646">
      <w:pPr>
        <w:rPr>
          <w:color w:val="0000FF"/>
        </w:rPr>
      </w:pPr>
    </w:p>
    <w:p w:rsidR="00E15646" w:rsidRDefault="00E15646">
      <w:pPr>
        <w:pStyle w:val="Heading3"/>
      </w:pPr>
      <w:r>
        <w:t xml:space="preserve">atha sarvauṣadhiḥ </w:t>
      </w:r>
    </w:p>
    <w:p w:rsidR="00E15646" w:rsidRDefault="00E15646">
      <w:pPr>
        <w:rPr>
          <w:b/>
          <w:bCs/>
        </w:rPr>
      </w:pPr>
    </w:p>
    <w:p w:rsidR="00E15646" w:rsidRDefault="00E15646">
      <w:pPr>
        <w:rPr>
          <w:b/>
          <w:bCs/>
        </w:rPr>
      </w:pPr>
      <w:r>
        <w:rPr>
          <w:b/>
          <w:bCs/>
        </w:rPr>
        <w:t>murā māsī vacā kuṣṭhaṁ śaileyaṁ rajanī-dvayam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śaṭī campaka-mustaṁ ca sarvauṣadhi-gaṇaḥ smṛtaḥ ||127||</w:t>
      </w:r>
    </w:p>
    <w:p w:rsidR="00E15646" w:rsidRDefault="00E15646">
      <w:pPr>
        <w:rPr>
          <w:b/>
          <w:bCs/>
        </w:rPr>
      </w:pPr>
    </w:p>
    <w:p w:rsidR="00E15646" w:rsidRDefault="00E15646">
      <w:r>
        <w:t xml:space="preserve">gandhaś </w:t>
      </w:r>
      <w:r>
        <w:rPr>
          <w:color w:val="FF0000"/>
        </w:rPr>
        <w:t>cāgame</w:t>
      </w:r>
      <w:r>
        <w:t>—</w:t>
      </w:r>
    </w:p>
    <w:p w:rsidR="00E15646" w:rsidRDefault="00E15646">
      <w:pPr>
        <w:ind w:firstLine="708"/>
        <w:rPr>
          <w:color w:val="0000FF"/>
        </w:rPr>
      </w:pPr>
      <w:r>
        <w:rPr>
          <w:color w:val="0000FF"/>
        </w:rPr>
        <w:t>gandhaś candana-karpūra-kālāgurubhir īritaḥ ||128||</w:t>
      </w:r>
    </w:p>
    <w:p w:rsidR="00E15646" w:rsidRDefault="00E15646">
      <w:pPr>
        <w:pStyle w:val="Heading3"/>
      </w:pPr>
      <w:r>
        <w:t>atha śaṅkha-māhātmyam</w:t>
      </w:r>
    </w:p>
    <w:p w:rsidR="00E15646" w:rsidRDefault="00E15646"/>
    <w:p w:rsidR="00E15646" w:rsidRDefault="00E15646">
      <w:r>
        <w:rPr>
          <w:color w:val="FF0000"/>
        </w:rPr>
        <w:t xml:space="preserve">skānde </w:t>
      </w:r>
      <w:r>
        <w:t>śrī-brahma-nārada-saṁvāde—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śaṅkha-sthitena toyena yaḥ snāpayati keśavam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kapilā-śata-dānasya  phalaṁ prāpnoti mānavaḥ ||129||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śaṅke tīrthodakaṁ kṛtvā yaḥ snāpayati mādhavam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dvādaśyāṁ bindu-mātreṇa kulānāṁ tārayec chatam ||130||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kapilā-kṣīram ādāya śaṅkhe kṛtvā janārdanam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yaḥ snāpayati dharmātmā yajñāyuta-phalaṁ labhet ||131||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anya-go-sambhavaṁ kṣīraṁ śaṅkhe kṛtvā tu nārada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yaḥ snāpayati deveśaṁ rājasūya-phalaṁ labheet ||132||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śaṅkhe kṛtvā ca pānīyaṁ sākṣataṁ kusumānvitam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snāpayed devadeveśaṁ hanyāt pāpaṁ cirārjitam ||133||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sākṣataṁ kusumopetaṁ śaṅkhe toyaṁ sa-candanam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yaḥ kṛtvā snāpayed devaṁ mama loke vasec ciram ||134||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kṣiptvā gandhodakaṁ śaṅkhe yaḥ snāpayati keśavam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namo nārāyaṇāyeti mucyate yoni-saṅkaṭān ||135||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nādyaṁ taḍāgajaṁ vāri vāpī-kūpa-hradādijam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gāṅgeyaṁ ca bhavet sarvaṁ kṛtaṁ śaṅkhe kali-priya ||136||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trailokye yāni tīrthāni vāsudevasya cājñayā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śaṅkhe tiṣṭhanti viprendra tasmāt śaṅkhaṁ sadārcayet ||137||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śaṅkhe kṛtvā tu pānīyaṁ sa-puṣpaṁ satilākṣatam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arghyaṁ dadāti devasya sa-sāgara-dharā-phalam ||138||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arghyaṁ dattvā tu śaṅkhena yaḥ karoti pradakṣiṇam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pradakṣiṇī-kṛtā tena sapta-dvīpā vasundharā ||139||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darśanenāpi śaṅkhasya kiṁ punaḥ sparśane kṛte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vilayaṁ yānti pāpāni himaṁ sūryodaye yathā ||140||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nitye naimittike kāmye snānārcana-vilepane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śaṅkham udvahate yas tu śvetadvīpe vasec ciram ||141||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natvā śaṅkhaṁ kare dhṛtvā mantreṇānena vaiṣṇavaḥ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yaḥ snāpayati govindaṁ tasya puṇyam anantakam ||142||</w:t>
      </w:r>
    </w:p>
    <w:p w:rsidR="00E15646" w:rsidRDefault="00E15646">
      <w:pPr>
        <w:pStyle w:val="Heading3"/>
      </w:pPr>
      <w:r>
        <w:t>mantraḥ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tvaṁ purā sāgarotpanno viṣṇunā vidhṛtaḥ kare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mānitaḥ sarva-devaiś ca pāñcajanya namo’stu te ||143||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tava nādena jīmūtā vitrasyanti surāsurāḥ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śaśāṅkāyuta-dīptābha pāñcajanya namo’stu te ||144||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garbhā devāri-nārīṇāṁ vilīyante sahasradhā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tava nādena pātāle pāñcajanya namo’stu te ||145||</w:t>
      </w:r>
    </w:p>
    <w:p w:rsidR="00E15646" w:rsidRDefault="00E15646">
      <w:pPr>
        <w:rPr>
          <w:b/>
          <w:bCs/>
          <w:color w:val="FF0000"/>
        </w:rPr>
      </w:pPr>
    </w:p>
    <w:p w:rsidR="00E15646" w:rsidRDefault="00E15646">
      <w:r>
        <w:rPr>
          <w:color w:val="FF0000"/>
        </w:rPr>
        <w:t>vārāhe</w:t>
      </w:r>
      <w:r>
        <w:t xml:space="preserve"> ca—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dakṣiṇāvarta-śaṅkhena tila-miśrodakena ca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udake nābhimātre tu yaḥ kuryād abhiṣecanam ||146||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prāk srotasi ca nadyāṁ vai naras tv ekāgra-mānasaḥ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yāvaj jīva-kṛtaṁ pāpaṁ tat-kṣaṇād eva naśyati ||147||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dakṣiṇāvarta-śaṅkhena pātre auḍumbare sthitam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udakaṁ yaḥ pratīccheta śirasā kṛṣṇa-mānasaḥ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tasya janma-kṛtaṁ pāpaṁ tat-kṣaṇād eva naśyati ||148||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rPr>
          <w:color w:val="FF0000"/>
        </w:rPr>
        <w:t>āgame—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bṛhattvaṁ snigdhatācchatvaṁ śaṅkhasyeti guṇa-trayam ||149||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āvarta-bhaṅga-doṣas tu hema-yogān na jāyate |</w:t>
      </w:r>
    </w:p>
    <w:p w:rsidR="00E15646" w:rsidRDefault="00E15646">
      <w:pPr>
        <w:ind w:left="708"/>
      </w:pPr>
      <w:r>
        <w:rPr>
          <w:color w:val="0000FF"/>
        </w:rPr>
        <w:t xml:space="preserve">nālikāyāṁ svabhāvena yadi chidraṁ bhaven nahi ||150|| </w:t>
      </w:r>
      <w:r>
        <w:t>iti |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ghaṇṭāvādyaṁ ca nitarāṁ snāna-kāle praśasyate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yato bhagavato viṣṇos tat sadā paramaṁ priyam ||151||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āvāhanārghye dhūpe ca puṣpa-naivedya-yojane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nityam etāṁ prayuñjīta tan-mantreṇābhimantritām ||152||</w:t>
      </w:r>
    </w:p>
    <w:p w:rsidR="00E15646" w:rsidRDefault="00E15646">
      <w:pPr>
        <w:pStyle w:val="Heading3"/>
      </w:pPr>
      <w:r>
        <w:t>tan-mantraḥ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jaya-dhvaniṁ tato mantramātaḥ svāhety udīrya ca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abhyarcya vādayan ghaṇṭāṁ dhūpaṁ nīcaiḥ pradāpayet ||153||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pūjā-kālaṁ vinānyatra hitaṁ nāsyāḥ pracālanam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na tayā ca vinā kuryāt pūjanaṁ siddhi-lālasaḥ ||154||</w:t>
      </w:r>
    </w:p>
    <w:p w:rsidR="00E15646" w:rsidRDefault="00E15646">
      <w:pPr>
        <w:pStyle w:val="Heading3"/>
      </w:pPr>
      <w:r>
        <w:t>atha ghaṇṭā-māhātmyam</w:t>
      </w:r>
    </w:p>
    <w:p w:rsidR="00E15646" w:rsidRDefault="00E15646"/>
    <w:p w:rsidR="00E15646" w:rsidRDefault="00E15646">
      <w:r>
        <w:t xml:space="preserve">uktaṁ ca </w:t>
      </w:r>
      <w:r>
        <w:rPr>
          <w:color w:val="FF0000"/>
        </w:rPr>
        <w:t xml:space="preserve">skānde </w:t>
      </w:r>
      <w:r>
        <w:t>śrī-brahma-nārada-saṁvāde—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snānārcana-kriyā-kāle ghaṇṭā-nādaṁ karoti yaḥ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purato vāsudevasya tasya puṇya-phalaṁ śṛṇu ||155||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varṣa-koṭi-sahasrāṇi varṣa-koṭi-śatāni ca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vasate deva-loke tu apsaro-gaṇa-sevitaḥ ||156||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sarva-vādya-mayī ghaṇṭā keśavasya sadā priyā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vādanāl labhate puṇyaṁ yajña-koṭi-samudbhavam ||157||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vāditra-ninadais tūrya-gīta-maṅgala-nisvanaiḥ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yaḥ snāpayati govindaṁ jīvan-mukto bhaved dhi saḥ ||158||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vāditrāṇām abhāve tu pūjā-kāle hi sarvadā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ghaṇṭā-śabdo naraiḥ kāryaḥ sarva-vādya-mayī yataḥ ||159||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sarva-vādya-mayī ghaṇṭā devadevasya vallabhā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tasmāt sarva-prayatnena ghaṇṭā-nādaṁ tu kārayet ||160||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 xml:space="preserve">manvantara-sahasrāṇi manvantara-śatāni ca | 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ghaṇṭā-nādena deveśaḥ prīto bhavati keśavaḥ ||161||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 xml:space="preserve">viṣṇu-dharmottare </w:t>
      </w:r>
      <w:r>
        <w:t>śrī-bhagavat-prahlāda-saṁvāde—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śṛṇu daityendra vakṣyāmi ghaṇṭā-māhātmyam uttamam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prahlāda tvat-samo nāsti mad-bhakto bhuvana-traye ||162||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mama nāmāṅkitā ghaṇṭā purato mama tiṣṭhati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arcitā vaiṣṇava-gṛhe tatra māṁ viddhi daityaja ||163||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vainateyāṅkitāṁ ghaṇṭāṁ sudarśana-yutāṁ yadi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mamāgre sthāpayed yas tu dehe tasya vasāmy aham ||164||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yas tu vādayate ghaṇṭā vainateyena cihnitām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dhūpe nīrājanae snāne pūjā-kāle vilepane ||165||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mamāgre pratyahaṁ vatsa pratyekaṁ labhate phalam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mamāyutaṁ go-yutaṁ ca cāndrāyaṇa-śatodbhavam ||166||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vidhi-bāhya-kṛtā pūjā saphalā jāyate nṝṇām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ghaṇṭā-nādena tusṭo’haṁ prayacchāmi svakaṁ padam ||167||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nāgāri-cihnitā ghaṇṭā rathāṅgena samanvitā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vādanāt kurute nāśaṁ janma-mṛtyu-bhayasya ca ||168||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garuḍenāṅktāṁ ghaṇṭāṁ dṛṣṭvāhaṁ pratyahaṁ  sadā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prītiṁ karoti daityendra lakṣmīṁ prāpya yathādhanaḥ ||169||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dṛṣṭvāmṛtaṁ yathā devāḥ prītiṁ kurvanty aharniśam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suparṇe ca tathā prītiṁ ghaṇṭā-śikhara-saṁsthite ||170||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sva-kareṇa prakurvanti ghaṇṭā-nādaṁ sva-bhaktitaḥ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madīyārcana-kāle tu phalaṁ koṭy-aindavaṁ kalau ||171||</w:t>
      </w:r>
    </w:p>
    <w:p w:rsidR="00E15646" w:rsidRDefault="00E15646">
      <w:pPr>
        <w:rPr>
          <w:color w:val="0000FF"/>
        </w:rPr>
      </w:pPr>
    </w:p>
    <w:p w:rsidR="00E15646" w:rsidRDefault="00E15646">
      <w:r>
        <w:t>anyatra ca—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ghaṇṭā-daṇḍasya śikhare sa-cakraṁ sthāpayet tu yaḥ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garuḍaṁ vai priyaṁ viṣṇoḥ sthāpitaṁ bhuvana-trayam ||172||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sa-cakra- ghaṇṭā-nādaṁ tu mṛtyu-kāle śṛṇoti yaḥ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pāpa-koṭi-yutasyāpi naśyanti yama-kiṅkarāḥ ||173||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sarve doṣāḥ pralīyante ghaṇṭā-nāde kṛte harau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devatānāṁ munīndrāṇāṁ pitṝṇām utsavo bhavet ||174||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abhāve vainateyasya cakrasyāpi na saṁśayaḥ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ghaṇṭā-nādena bhaktānāṁ prasādaṁ kurute hariḥ ||175||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gṛhe yasmin bhaven nityaṁ ghaṇṭā nāgāri-saṁyutā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na sarpāṇāṁ bhayaṁ tatra nāgni-vidyut-samudbhavam ||176||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yasya ghaṇṭā  gṛhe nāsti śaṅkhaś ca purato hareḥ |</w:t>
      </w:r>
    </w:p>
    <w:p w:rsidR="00E15646" w:rsidRDefault="00E15646">
      <w:pPr>
        <w:ind w:left="708"/>
      </w:pPr>
      <w:r>
        <w:rPr>
          <w:color w:val="0000FF"/>
        </w:rPr>
        <w:t>kathaṁ bhāgavataṁ nāma gīyate tasya dehinaḥ  ||177||</w:t>
      </w:r>
      <w:r>
        <w:t xml:space="preserve"> iti |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ato bhagavataḥ prītyai ghaṇṭā śrī-garuḍānvitā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saṅgṛhyā vaiṣṇavair yatnāc cakreṇopari maṇḍitā ||178||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snāne śaṅkhādi-vādyāṁ tu nāma-saṅkīrtanaṁ hareḥ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gītaṁ nṛtyaṁ purāṇādi-paṭhanaṁ ca praśasyate ||179||</w:t>
      </w:r>
    </w:p>
    <w:p w:rsidR="00E15646" w:rsidRDefault="00E15646">
      <w:pPr>
        <w:pStyle w:val="Heading3"/>
      </w:pPr>
      <w:r>
        <w:t>atha snāne vādyādi-māhātmyam</w:t>
      </w:r>
    </w:p>
    <w:p w:rsidR="00E15646" w:rsidRDefault="00E15646"/>
    <w:p w:rsidR="00E15646" w:rsidRDefault="00E15646">
      <w:pPr>
        <w:rPr>
          <w:color w:val="FF0000"/>
        </w:rPr>
      </w:pPr>
      <w:r>
        <w:rPr>
          <w:color w:val="FF0000"/>
        </w:rPr>
        <w:t>skanda-purāṇe—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snāna-kāle tu kṛṣṇasya śaṅkhādīnāṁ tu vādanam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kurute brahma-loke tu vasate brahma-vāsaram ||180||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snāna-kāle tu samprāpte kṛṣṇasyāgre tu nartanam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gītaṁ caiva punāty atra ṛcoktaṁ vadanena hi ||181||</w:t>
      </w:r>
    </w:p>
    <w:p w:rsidR="00E15646" w:rsidRDefault="00E15646">
      <w:pPr>
        <w:rPr>
          <w:color w:val="0000FF"/>
        </w:rPr>
      </w:pPr>
    </w:p>
    <w:p w:rsidR="00E15646" w:rsidRDefault="00E15646">
      <w:r>
        <w:t>tatraiva śrī-brahma-nārada-saṁvāde—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mṛdaṅga-vādyena yutaṁ paṇavena samanvitam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arcanaṁ vāsudevasya sa-nṛtyaṁ mokṣadaṁ nṝṇām ||182||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gītaṁ vādyaṁ ca nṛtyaṁ ca tathā pustaka-vācanam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pūjā-kāle tu kṛṣṇasya sarvadā keśava-priyam ||183||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nṛtya-vādyādy-abhāve tu kuryāt pustaka-vācanam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pūjā-kāle tv idaṁ putra sarvadā prīti-dāyakam ||184|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pustakasyāpy abhāve tu viṣṇu-nāma-sahasrakam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stava-rājaṁ mini-śreṣṭha gajendrasya ca mokṣaṇam ||185||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pūjā-kāle tu devasya gītā-stotram anusmṛtiḥ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pañca-staavā mahā-bhāga mahā-prīti-karā hareḥ ||186||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vihāya gīta-vādyāni pūjā-kāle sadā hareḥ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paṭhanīyaṁ mahā-bhaktyā viṣṇor nāma-sahasrakam ||187||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rPr>
          <w:color w:val="FF0000"/>
        </w:rPr>
        <w:t>dvārakā-māhātmye—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snāna-kāle tu kṛṣṇasya jaya-śabdaṁ karoti yaḥ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kara-tāḍana-saṁyuktaṁ gītaṁ nṛtyaṁ prakurvate ||188||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unmatta-ceṣṭāṁ kurvāṇo hasan jalpan yathecchayā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nottāna-śāyī bhavati mātur aṅke nareśvara ||189||</w:t>
      </w:r>
    </w:p>
    <w:p w:rsidR="00E15646" w:rsidRDefault="00E15646">
      <w:pPr>
        <w:pStyle w:val="Heading3"/>
      </w:pPr>
      <w:r>
        <w:t>atha sahasra-nāma-māhātmyam</w:t>
      </w:r>
    </w:p>
    <w:p w:rsidR="00E15646" w:rsidRDefault="00E15646"/>
    <w:p w:rsidR="00E15646" w:rsidRDefault="00E15646">
      <w:r>
        <w:t>tatraiva—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snāna-kāle tu devasya paṭhen nāma-sahasrakam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pratyaksaraṁ labhet puṇyaṁ kapilā-go-śatodbhavam ||190||</w:t>
      </w:r>
    </w:p>
    <w:p w:rsidR="00E15646" w:rsidRDefault="00E15646">
      <w:pPr>
        <w:rPr>
          <w:color w:val="0000FF"/>
        </w:rPr>
      </w:pPr>
    </w:p>
    <w:p w:rsidR="00E15646" w:rsidRDefault="00E15646">
      <w:pPr>
        <w:rPr>
          <w:color w:val="FF0000"/>
        </w:rPr>
      </w:pPr>
      <w:r>
        <w:rPr>
          <w:color w:val="FF0000"/>
        </w:rPr>
        <w:t>viṣṇu-dharmottare—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kṛtvā nāma-sahasreṇa stutiṁ tasya mahātmanaḥ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viyogam āpnoti  naraḥ sarvānarthair na saṁśayaḥ ||191||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 xml:space="preserve">skānde </w:t>
      </w:r>
      <w:r>
        <w:t>śrī-brahma-nārada-saṁvāde—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viṣṇor nāma-sahasraṁ tu pūjā-kāle paṭhanti ye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vedānāṁ caiva puṇyānāṁ phalam āpnoti mānavaḥ ||192||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ślokenaikena devarṣe sahasra-nāmakasya yat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paṭhitena phalaṁ proktaṁ na tat kratu-śatair api ||193||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mantra-hīnaṁ kriyā-hīnaṁ yat kṛtaṁ pūjanaṁ hareḥ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paripūrṇaṁ bhavet sarvaṁ sahasra-nāma-kīrtanāt ||194||</w:t>
      </w:r>
    </w:p>
    <w:p w:rsidR="00E15646" w:rsidRDefault="00E15646"/>
    <w:p w:rsidR="00E15646" w:rsidRDefault="00E15646">
      <w:r>
        <w:t>kiṁ ca—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jñānājñāna-kṛtaṁ pāpaṁ paṭhitvā viṣṇu-sannidhau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nāmnāṁ sahasraṁ viṣṇos tu prajahāti mahā-rujam ||195||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brahma-hatyādi-pāpāni kāma-cāra-kṛtāny api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vilayaṁ yānti vai nūnam anya-pāpe tu kā kathā ||196||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siddhyanti sarva-kāryāṇi manasā cintitāni ca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yaḥ paṭhet prātar utthāya viṣṇor nāma-sahasrakam ||197||</w:t>
      </w:r>
    </w:p>
    <w:p w:rsidR="00E15646" w:rsidRDefault="00E15646">
      <w:pPr>
        <w:rPr>
          <w:color w:val="0000FF"/>
        </w:rPr>
      </w:pPr>
    </w:p>
    <w:p w:rsidR="00E15646" w:rsidRDefault="00E15646">
      <w:r>
        <w:t>tatraiva śrī-kṛṣṇārjuna-saṁvāde—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adhītās tena vai vedāḥ surāḥ sarva-samarcitāḥ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nāmnāṁ sahasraṁ yo’dhīte muktis tasya kare sthitā ||198||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kurvat pāpa-sahasrāṇi bhuñjāno’pi yatas tataḥ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paṭhen nāma-sahasras tu durgandhaṁ na sa paśyati ||199||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muktvā nāma-sahasras tu nānyo dharmo’sti kaścana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kalau prāpte guḍākeśa satyam etan mayeritam ||200||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yajñair dānais tapabhiś ca stavaiḥ prītir na me’rjuna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santuṣṭis tu na cānyena vinā nāma-sahasrakam ||201||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stavaṁ nāma-sahasrākhyaṁ ye na jānanti vai kalau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bhramanti te nar¸a loke sarva-dharma-bahiṣkṛtāḥ ||202||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stavaṁ nāma-sahasrākhyaṁ likhitaṁ yasya veśmani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pūjyate mama sānnidhye pūjāṁ gṛhṇāmi tasya vai ||203||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yasmin nāma-sahasraṁ me gṛhe tiṣṭhati sarvadā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likhitaṁ pāṇḍava-śreṣṭha tatra no viśate kaliḥ ||204||</w:t>
      </w:r>
      <w:r>
        <w:rPr>
          <w:color w:val="0000FF"/>
        </w:rPr>
        <w:br/>
        <w:t>tasmāt tvam api kaunteya mad-bhakto man-manā bhava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paṭhan nāma-sahasraṁ me sarvān kāmān avāpsyasi ||205||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aham ārādhitaḥ pūrvaṁ brahmaṇā loka-kartṛṇā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tato nāma-sahasraṁ me prāptaṁ loka-hitaṁ param ||206||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nāradena tataḥ pūrvaṁ prāptaṁ ca parameṣṭhinaḥ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nāradena tataḥ prokta-vṛṣīṇām ūrdhva-retasām ||207||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ṛṣibhis tu mahābāho devaloke prakāśitam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martya-loke manuṣyāṇāṁ vyāsena paribhāṣitam ||208||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tapasogreṇa mahatā śaṅkareṇa mahātmanā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mat-prasādād anuprāptaṁ guhyānām uttamottamam ||209||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dattaṁ bhavānyai rudreṇa nāmnāṁ me hi sahasrakam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viśrutaṁ triṣu lokeṣu mayā te parikīrtitam ||210||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aśeṣārtiharaṁ pārtha mama nāma-sahasrakam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sadyaḥ prīti-karaṁ puṇyaṁ surāṇām amṛtaṁ yathā ||211||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aṣṭādaśa-purāṇānāṁ sārem etad dhanañjaya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mayoddhṛtya samākhyātaṁ tava nāma-sahasrakam ||212||</w:t>
      </w:r>
    </w:p>
    <w:p w:rsidR="00E15646" w:rsidRDefault="00E15646">
      <w:pPr>
        <w:ind w:left="708"/>
      </w:pPr>
      <w:r>
        <w:rPr>
          <w:color w:val="0000FF"/>
        </w:rPr>
        <w:t>sahasra-nāma-māhātmyaṁ devo jānāti śaṅkaraḥ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sahasra-nāma-māhātmyaṁ yaḥ paṭhec chṛṇuyād api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aparādha-sahasreṇa na sa lipyet kadācana ||213||</w:t>
      </w:r>
    </w:p>
    <w:p w:rsidR="00E15646" w:rsidRDefault="00E15646"/>
    <w:p w:rsidR="00E15646" w:rsidRDefault="00E15646">
      <w:pPr>
        <w:jc w:val="center"/>
        <w:rPr>
          <w:b/>
          <w:bCs/>
        </w:rPr>
      </w:pPr>
      <w:r>
        <w:rPr>
          <w:b/>
          <w:bCs/>
        </w:rPr>
        <w:t>atha śrī-bhagavad-gītā-māhātmyam</w:t>
      </w:r>
    </w:p>
    <w:p w:rsidR="00E15646" w:rsidRDefault="00E15646">
      <w:pPr>
        <w:jc w:val="center"/>
        <w:rPr>
          <w:b/>
          <w:bCs/>
        </w:rPr>
      </w:pPr>
    </w:p>
    <w:p w:rsidR="00E15646" w:rsidRDefault="00E15646">
      <w:r>
        <w:rPr>
          <w:color w:val="FF0000"/>
        </w:rPr>
        <w:t>skānde avantī-khaṇḍe</w:t>
      </w:r>
      <w:r>
        <w:t xml:space="preserve"> śrī-vyāsoktau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gītā sugītā kartavyā kim anyaiḥ śāstra-vistaraiḥ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yā svayaṁ padma-nābhasya mukha-padmād viniḥsṛtā ||214||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sarva-śāstra-mayī gītā sarva-deva-mayī yataḥ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sarva-dharma-mayī yasmāt tasmād etāṁ samabhyaset ||215||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śālagrāma-śilāgre tu gītādhyāyaṁ paṭhet tu yaḥ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manvantara-sahasrāṇi vasate brahmaṇaḥ pure ||216||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hatvā hatvā jagat sarvaṁ muṣitvā sa-carācaram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pāpair na lipyate caiva gītādhyāyī kathañcana ||217||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teneṣṭaṁ kratubhiḥ sarvair dattaṁ tena gavāyutam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gītām abhyasyatā nityaṁ tenāptaṁ padam avyayam ||218||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gītādhyāyaṁ paṭhed yas tu ślokaṁ ślokārdham eva vā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bhava-pāpa-vinirmukto yāti viṣṇoḥ paraṁ padam ||219||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yo nityaṁ viśva-rūpākhyam adhyāyaṁ paṭhati dvijaḥ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vibhūtiṁ deva-devasya tasya puṇyaṁ vadāmy aham ||220||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vedair adhītair yat puṇyaṁ setihāsaiḥ purātanaiḥ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ślokenaikena tat puṇyaṁ labhate nātra saṁśayaḥ ||221||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ābrahma-stamba-paryantaṁ jagat-tṛptiṁ karoti saḥ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viśva-rūpaṁ sadādhyāyaṁ vibhūtiṁ ca paṭhet tu yaḥ ||222||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ahany ahani yo martyo gītādhyāyaṁ paṭhet tu vai |</w:t>
      </w:r>
    </w:p>
    <w:p w:rsidR="00E15646" w:rsidRDefault="00E15646">
      <w:pPr>
        <w:ind w:left="708"/>
      </w:pPr>
      <w:r>
        <w:rPr>
          <w:color w:val="0000FF"/>
        </w:rPr>
        <w:t>dvātriṁśad-aparādhāṁs tu kṣamate tasya keśavaḥ ||223||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likhitvā vaiṣṇavānāṁ ca gītā-śāstraṁ prayacchati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dine dine ca yajate hariṁ cātra na saṁśayaḥ ||224||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caturṇām eva vedānāṁ sāram uddhṛtya viṣṇunā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trailokyasyopakārāya gītā-śāstraṁ prakāśitam ||225||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bhāratāmṛta-sarvasvaṁ viṣṇor vaktrād viniḥsṛtam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gītā-gaṅgodakaṁ pītvā punar janma na vidyate ||226||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dharmaṁ cārthaṁ ca kāmaṁ ca mokṣaṁ cāpīcchatā sadā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śrotavyā paṭhanīyā ca gītā kṛṣṇa-mukhodgatā ||227||</w:t>
      </w:r>
      <w:r>
        <w:rPr>
          <w:color w:val="0000FF"/>
        </w:rPr>
        <w:br/>
        <w:t>yo naraḥ paṭhate nityaṁ gītā-śāstraṁ dine dine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vimuktaḥ sarva-pāpebhyo yāti viṣṇoḥ paraṁ padam ||228||</w:t>
      </w:r>
    </w:p>
    <w:p w:rsidR="00E15646" w:rsidRDefault="00E15646">
      <w:pPr>
        <w:rPr>
          <w:color w:val="0000FF"/>
        </w:rPr>
      </w:pPr>
    </w:p>
    <w:p w:rsidR="00E15646" w:rsidRDefault="00E15646">
      <w:pPr>
        <w:pStyle w:val="Heading3"/>
      </w:pPr>
      <w:r>
        <w:t>atha purāṇa-pāṭhādi-māhātmyam</w:t>
      </w:r>
    </w:p>
    <w:p w:rsidR="00E15646" w:rsidRDefault="00E15646">
      <w:pPr>
        <w:jc w:val="center"/>
      </w:pPr>
    </w:p>
    <w:p w:rsidR="00E15646" w:rsidRDefault="00E15646">
      <w:r>
        <w:rPr>
          <w:color w:val="FF0000"/>
        </w:rPr>
        <w:t xml:space="preserve">pādme </w:t>
      </w:r>
      <w:r>
        <w:t>devadūta-vikuṇḍala-saṁvāde [PadmaP 3.31.94-96] –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vicārayanti ye śāstraṁ vedābhyāsa-ratāś ca ye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purāṇaṁ saṁhitāṁ ye ca śrāvayanti paṭhanti ca ||229||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vyākurvanti smṛtiṁ ye ca ye dharma-pratibodhakāḥ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vedānteṣu niṣaṇṇā ye tair iyaṁ jagatī dhṛtā ||230||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tat-tad-abhyāsa-māhātmyaiḥ sarve te hata-kilbiṣāḥ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gacchanti brahmaṇo lokaṁ yatra moho na vidyate ||231||</w:t>
      </w:r>
    </w:p>
    <w:p w:rsidR="00E15646" w:rsidRDefault="00E15646">
      <w:pPr>
        <w:rPr>
          <w:rFonts w:eastAsia="MS Minchofalt"/>
          <w:color w:val="0000FF"/>
        </w:rPr>
      </w:pPr>
    </w:p>
    <w:p w:rsidR="00E15646" w:rsidRDefault="00E15646">
      <w:pPr>
        <w:rPr>
          <w:rFonts w:eastAsia="MS Minchofalt"/>
        </w:rPr>
      </w:pPr>
      <w:r>
        <w:rPr>
          <w:rFonts w:eastAsia="MS Minchofalt"/>
        </w:rPr>
        <w:t>tatraiva śrī-śivomā-saṁvāde –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antaṁ gato’pi vedānāṁ sarva-śāstrārtha-vedy api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puṁso’śruta-purāṇasya na samyag gati-darśanam ||232||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vedārthād adhikaṁ manye purāṇārthaṁ ca bhāmini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purāṇam anyathā kṛtvā tiryag-yonim avāpnuyāt ||233||</w:t>
      </w:r>
    </w:p>
    <w:p w:rsidR="00E15646" w:rsidRDefault="00E15646"/>
    <w:p w:rsidR="00E15646" w:rsidRDefault="00E15646">
      <w:r>
        <w:rPr>
          <w:color w:val="FF0000"/>
        </w:rPr>
        <w:t>bṛhan-nāradīye</w:t>
      </w:r>
      <w:r>
        <w:t xml:space="preserve"> ca [ṇārP 1.1.57, ?, 60-61] –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purāṇeṣv artha-vādatvaṁ ye vadanti narādhamāḥ |</w:t>
      </w:r>
    </w:p>
    <w:p w:rsidR="00E15646" w:rsidRDefault="00E15646">
      <w:pPr>
        <w:ind w:left="708"/>
        <w:rPr>
          <w:rFonts w:eastAsia="MS Minchofalt"/>
        </w:rPr>
      </w:pPr>
      <w:r>
        <w:rPr>
          <w:rFonts w:eastAsia="MS Minchofalt"/>
          <w:color w:val="0000FF"/>
        </w:rPr>
        <w:t>tair arjitāni puṇyāni kṣayaṁ yānti dvijottamāḥ ||234||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purāṇeṣu dvija-śreṣṭhāḥ sarva-dharma-pravaktṛṣu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pravadanty artha-vādatvaṁ ye te naraka-bhājanāḥ ||235||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anāyāsena yaḥ puṇyānīcchatīha dvijottamāḥ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śrotavyāni bhaktyā tenaiva purāṇāni na saṁśayaḥ ||236||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purārjitāni pāpāni naśam āyānti tasya vai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purāṇa-śravaṇe buddhis tasyaiva bhavati dhruvam ||237||</w:t>
      </w:r>
    </w:p>
    <w:p w:rsidR="00E15646" w:rsidRDefault="00E15646">
      <w:pPr>
        <w:rPr>
          <w:rFonts w:eastAsia="MS Minchofalt"/>
        </w:rPr>
      </w:pPr>
    </w:p>
    <w:p w:rsidR="00E15646" w:rsidRDefault="00E15646">
      <w:r>
        <w:t>kiṁ ca –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purāṇe vartamāne’pi pāpa-pāśena yantritaḥ |</w:t>
      </w:r>
    </w:p>
    <w:p w:rsidR="00E15646" w:rsidRDefault="00E15646">
      <w:pPr>
        <w:ind w:left="708"/>
        <w:rPr>
          <w:color w:val="0000FF"/>
        </w:rPr>
      </w:pPr>
      <w:r>
        <w:rPr>
          <w:color w:val="0000FF"/>
        </w:rPr>
        <w:t>anādṛtyānya-gāthāsu sakta-buddhiḥ pravartate ||238||</w:t>
      </w:r>
    </w:p>
    <w:p w:rsidR="00E15646" w:rsidRDefault="00E15646">
      <w:pPr>
        <w:rPr>
          <w:color w:val="0000FF"/>
        </w:rPr>
      </w:pPr>
    </w:p>
    <w:p w:rsidR="00E15646" w:rsidRDefault="00E15646">
      <w:pPr>
        <w:pStyle w:val="Heading3"/>
      </w:pPr>
      <w:r>
        <w:t>atha vastrārpaṇam</w:t>
      </w:r>
    </w:p>
    <w:p w:rsidR="00E15646" w:rsidRDefault="00E15646"/>
    <w:p w:rsidR="00E15646" w:rsidRDefault="00E15646">
      <w:pPr>
        <w:rPr>
          <w:b/>
          <w:bCs/>
        </w:rPr>
      </w:pPr>
      <w:r>
        <w:rPr>
          <w:b/>
          <w:bCs/>
        </w:rPr>
        <w:t>snāna-mudrāṁ pradarśyātha śuddha-sūkṣmāṅga-vāsasā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śanaiḥ saṁmārjya gātrāṇi divye vastre samarpayet ||239||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madhya-deśīya-nepathyādy-anusāreṇa bhaktitaḥ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ke’py atra kañcukosṇīṣādy-ambarāṇy arpayanti ca ||240||</w:t>
      </w:r>
      <w:r>
        <w:rPr>
          <w:b/>
          <w:bCs/>
        </w:rPr>
        <w:br/>
      </w:r>
    </w:p>
    <w:p w:rsidR="00E15646" w:rsidRDefault="00E15646">
      <w:pPr>
        <w:rPr>
          <w:color w:val="FF0000"/>
        </w:rPr>
      </w:pPr>
      <w:r>
        <w:t xml:space="preserve">tathā ca </w:t>
      </w:r>
      <w:r>
        <w:rPr>
          <w:color w:val="FF0000"/>
        </w:rPr>
        <w:t>matsye—</w:t>
      </w:r>
    </w:p>
    <w:p w:rsidR="00E15646" w:rsidRDefault="00E15646">
      <w:pPr>
        <w:ind w:firstLine="708"/>
        <w:rPr>
          <w:color w:val="0000FF"/>
        </w:rPr>
      </w:pPr>
      <w:r>
        <w:rPr>
          <w:color w:val="0000FF"/>
        </w:rPr>
        <w:t>tat-tad-deśīya-bhūṣāḍhyāṁ tat-tan-mūrtiṁ ca kārayet ||241||</w:t>
      </w:r>
    </w:p>
    <w:p w:rsidR="00E15646" w:rsidRDefault="00E15646">
      <w:pPr>
        <w:rPr>
          <w:color w:val="0000FF"/>
        </w:rPr>
      </w:pPr>
    </w:p>
    <w:p w:rsidR="00E15646" w:rsidRDefault="00E15646">
      <w:r>
        <w:rPr>
          <w:color w:val="FF0000"/>
        </w:rPr>
        <w:t xml:space="preserve">ekādaśa-skandhe </w:t>
      </w:r>
      <w:r>
        <w:t>[BhP 11.27.32] –</w:t>
      </w:r>
    </w:p>
    <w:p w:rsidR="00E15646" w:rsidRDefault="00E15646">
      <w:pPr>
        <w:ind w:firstLine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alaṅkurvīta sa-prema mad-bhakto māṁ yathocitam ||242||</w:t>
      </w:r>
    </w:p>
    <w:p w:rsidR="00E15646" w:rsidRDefault="00E15646">
      <w:pPr>
        <w:rPr>
          <w:rFonts w:eastAsia="MS Minchofalt"/>
          <w:color w:val="0000FF"/>
        </w:rPr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 xml:space="preserve">bhaviṣye </w:t>
      </w:r>
      <w:r>
        <w:rPr>
          <w:rFonts w:eastAsia="MS Minchofalt"/>
        </w:rPr>
        <w:t>ca—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vāsobhiḥ pūjayed viṣṇuṁ yny evātma-priyāṇi tu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tathānyaiś ca śubhiar divyair arcayec ca dukūlaiḥ ||243||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vāsāṁsi ca vicitrāṇi sāravanti śucīni ca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dhūpitāni harer dadyāt vikeśāni navāni ca ||244|||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bhūṣayed bahubhir vastrair vicitraiḥ kañcukādibhiḥ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bhogānantaram eveti bahūnāṁ sammataṁ satām ||245||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>atha śrīmad-aṅga-mārjana-māhātmyam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dvārakā-māhātmye—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kṛṣṇaṁ snānārdra-gātraṁ tu vastreṇa parimārjati |</w:t>
      </w:r>
    </w:p>
    <w:p w:rsidR="00E15646" w:rsidRDefault="00E15646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tasya lakṣārjitasyāpi bhavet pāpasya mārjanam ||246||</w:t>
      </w: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>atha vastrārpaṇa-māhātmyam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nārasiṁhe—</w:t>
      </w:r>
    </w:p>
    <w:p w:rsidR="00E15646" w:rsidRDefault="00E15646">
      <w:pPr>
        <w:pStyle w:val="Quote"/>
      </w:pPr>
      <w:r>
        <w:t>vastrābhyām acyutaṁ bhaktyā paridhāpya vicitritam |</w:t>
      </w:r>
    </w:p>
    <w:p w:rsidR="00E15646" w:rsidRDefault="00E15646">
      <w:pPr>
        <w:pStyle w:val="Quote"/>
      </w:pPr>
      <w:r>
        <w:t>soma-loke vasitvā tu viṣṇu-loke mahīyate ||247||</w:t>
      </w:r>
    </w:p>
    <w:p w:rsidR="00E15646" w:rsidRDefault="00E15646">
      <w:pPr>
        <w:pStyle w:val="Quote"/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śrī-śivomā-saṁvāde—</w:t>
      </w:r>
    </w:p>
    <w:p w:rsidR="00E15646" w:rsidRDefault="00E15646">
      <w:pPr>
        <w:pStyle w:val="Quote"/>
      </w:pPr>
      <w:r>
        <w:t>vastrāṇi supavitrāṇi sāravanti mṛdūni ca |</w:t>
      </w:r>
    </w:p>
    <w:p w:rsidR="00E15646" w:rsidRDefault="00E15646">
      <w:pPr>
        <w:pStyle w:val="Quote"/>
      </w:pPr>
      <w:r>
        <w:t>rūpavanti harer dattvā sadaśāni navāni ca ||248||</w:t>
      </w:r>
    </w:p>
    <w:p w:rsidR="00E15646" w:rsidRDefault="00E15646">
      <w:pPr>
        <w:pStyle w:val="Quote"/>
      </w:pPr>
      <w:r>
        <w:t>yāvad vastrasya tantunā parimāṇaṁ bhavaty atha |</w:t>
      </w:r>
    </w:p>
    <w:p w:rsidR="00E15646" w:rsidRDefault="00E15646">
      <w:pPr>
        <w:pStyle w:val="Quote"/>
      </w:pPr>
      <w:r>
        <w:t>tāvad varṣa-sahasrāṇi viṣṇu-loke mahīyate ||249||</w:t>
      </w:r>
    </w:p>
    <w:p w:rsidR="00E15646" w:rsidRDefault="00E15646">
      <w:pPr>
        <w:pStyle w:val="Quote"/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 xml:space="preserve">viṣṇu-dharmottare </w:t>
      </w:r>
      <w:r>
        <w:rPr>
          <w:rFonts w:eastAsia="MS Minchofalt"/>
        </w:rPr>
        <w:t>[3.341.176-178]—</w:t>
      </w:r>
    </w:p>
    <w:p w:rsidR="00E15646" w:rsidRDefault="00E15646">
      <w:pPr>
        <w:pStyle w:val="Quote"/>
      </w:pPr>
      <w:r>
        <w:t>rāṅkavasya pradānena sarvān kānām avāpnuyāt |*</w:t>
      </w:r>
    </w:p>
    <w:p w:rsidR="00E15646" w:rsidRDefault="00E15646">
      <w:pPr>
        <w:pStyle w:val="Quote"/>
      </w:pPr>
      <w:r>
        <w:t>kārpāsikaṁ vastra-yugaṁ yaḥ pradadyāj janārdane ||250||</w:t>
      </w:r>
    </w:p>
    <w:p w:rsidR="00E15646" w:rsidRDefault="00E15646">
      <w:pPr>
        <w:pStyle w:val="Quote"/>
      </w:pPr>
      <w:r>
        <w:t>yāvanti tasya tantūni hasta-mātra-mitāni tu |</w:t>
      </w:r>
    </w:p>
    <w:p w:rsidR="00E15646" w:rsidRDefault="00E15646">
      <w:pPr>
        <w:pStyle w:val="Quote"/>
      </w:pPr>
      <w:r>
        <w:t>tāvad varṣa-sahasrāṇi viṣṇu-loke mahīyate ||251||</w:t>
      </w:r>
    </w:p>
    <w:p w:rsidR="00E15646" w:rsidRDefault="00E15646">
      <w:pPr>
        <w:pStyle w:val="Quote"/>
      </w:pPr>
      <w:r>
        <w:t>mahārghatā yathā tasya sādhu-deśodbhavo yathā |</w:t>
      </w:r>
    </w:p>
    <w:p w:rsidR="00E15646" w:rsidRDefault="00E15646">
      <w:pPr>
        <w:pStyle w:val="Quote"/>
      </w:pPr>
      <w:r>
        <w:t>sūkṣmatā ca yathā viprās tathā proktaṁ phalaṁ mahat ||252||</w:t>
      </w:r>
    </w:p>
    <w:p w:rsidR="00E15646" w:rsidRDefault="00E15646">
      <w:pPr>
        <w:pStyle w:val="Quote"/>
      </w:pPr>
    </w:p>
    <w:p w:rsidR="00E15646" w:rsidRDefault="00E15646">
      <w:pPr>
        <w:rPr>
          <w:rFonts w:eastAsia="MS Minchofalt"/>
        </w:rPr>
      </w:pPr>
      <w:r>
        <w:rPr>
          <w:rFonts w:eastAsia="MS Minchofalt"/>
        </w:rPr>
        <w:t>kiṁ ca tatraivānyatra [3.341.179-185]—</w:t>
      </w:r>
    </w:p>
    <w:p w:rsidR="00E15646" w:rsidRDefault="00E15646">
      <w:pPr>
        <w:pStyle w:val="Quote"/>
      </w:pPr>
      <w:r>
        <w:t>śukla-vastra-pradānena śriyam āpnoty anuttamām |</w:t>
      </w:r>
    </w:p>
    <w:p w:rsidR="00E15646" w:rsidRDefault="00E15646">
      <w:pPr>
        <w:pStyle w:val="Quote"/>
      </w:pPr>
      <w:r>
        <w:t>mahā-rajana-raktena saubhāgyaṁ mahad aśnute ||253||</w:t>
      </w:r>
    </w:p>
    <w:p w:rsidR="00E15646" w:rsidRDefault="00E15646">
      <w:pPr>
        <w:pStyle w:val="Quote"/>
      </w:pPr>
      <w:r>
        <w:t>tathā kuṅkuma-raktena strīṇāṁ vallabhatāṁ vrajet |</w:t>
      </w:r>
    </w:p>
    <w:p w:rsidR="00E15646" w:rsidRDefault="00E15646">
      <w:pPr>
        <w:pStyle w:val="Quote"/>
      </w:pPr>
      <w:r>
        <w:t>nīlī-raktaṁ vinā raktaṁ śeṣa-raṅgair dvijottamāḥ |</w:t>
      </w:r>
    </w:p>
    <w:p w:rsidR="00E15646" w:rsidRDefault="00E15646">
      <w:pPr>
        <w:pStyle w:val="Quote"/>
      </w:pPr>
      <w:r>
        <w:t>dattvā bhavati dharmātmā sarva-vyādhi-vivarjitaḥ ||254||</w:t>
      </w:r>
    </w:p>
    <w:p w:rsidR="00E15646" w:rsidRDefault="00E15646">
      <w:pPr>
        <w:pStyle w:val="Quote"/>
      </w:pPr>
      <w:r>
        <w:t>kauśeyāni ca vastrāṇi sumṛdūni laghūni ca |</w:t>
      </w:r>
    </w:p>
    <w:p w:rsidR="00E15646" w:rsidRDefault="00E15646">
      <w:pPr>
        <w:pStyle w:val="Quote"/>
      </w:pPr>
      <w:r>
        <w:t>yaḥ prayacchati devāya so’śvamedha-phalaṁ labhet ||255||</w:t>
      </w:r>
    </w:p>
    <w:p w:rsidR="00E15646" w:rsidRDefault="00E15646">
      <w:pPr>
        <w:pStyle w:val="Quote"/>
      </w:pPr>
      <w:r>
        <w:t>rāṅkavā mṛga-lomyāś ca kadalyāś ca tathā śubhā |</w:t>
      </w:r>
    </w:p>
    <w:p w:rsidR="00E15646" w:rsidRDefault="00E15646">
      <w:pPr>
        <w:pStyle w:val="Quote"/>
      </w:pPr>
      <w:r>
        <w:t>yo dadyād deva-devāya so’śvamedha-phalaṁ labhet ||256||</w:t>
      </w:r>
    </w:p>
    <w:p w:rsidR="00E15646" w:rsidRDefault="00E15646">
      <w:pPr>
        <w:pStyle w:val="Quote"/>
      </w:pPr>
      <w:r>
        <w:t>nānā-bhakti-vicitrāṇi cīrajāni navāni ca |</w:t>
      </w:r>
    </w:p>
    <w:p w:rsidR="00E15646" w:rsidRDefault="00E15646">
      <w:pPr>
        <w:pStyle w:val="Quote"/>
      </w:pPr>
      <w:r>
        <w:t>dattvā vāsāṁsi śubhrāṇi rājasūya-phalaṁ labhet ||257||</w:t>
      </w:r>
    </w:p>
    <w:p w:rsidR="00E15646" w:rsidRDefault="00E15646">
      <w:pPr>
        <w:pStyle w:val="Quote"/>
      </w:pPr>
    </w:p>
    <w:p w:rsidR="00E15646" w:rsidRDefault="00E1564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 xml:space="preserve">dvārakā-māhātmye </w:t>
      </w:r>
      <w:r>
        <w:rPr>
          <w:rFonts w:eastAsia="MS Minchofalt"/>
        </w:rPr>
        <w:t>ca</w:t>
      </w:r>
      <w:r>
        <w:rPr>
          <w:rFonts w:eastAsia="MS Minchofalt"/>
          <w:color w:val="FF0000"/>
        </w:rPr>
        <w:t>—</w:t>
      </w:r>
    </w:p>
    <w:p w:rsidR="00E15646" w:rsidRDefault="00E15646">
      <w:pPr>
        <w:pStyle w:val="Quote"/>
      </w:pPr>
      <w:r>
        <w:t>nānā-deśa-samudbhūtaiḥ suvastraiś ca sukomalaiḥ |</w:t>
      </w:r>
    </w:p>
    <w:p w:rsidR="00E15646" w:rsidRDefault="00E15646">
      <w:pPr>
        <w:pStyle w:val="Quote"/>
      </w:pPr>
      <w:r>
        <w:t>dhūpayitvā subhaktyā ca pradhāpayati mādhavam |</w:t>
      </w:r>
    </w:p>
    <w:p w:rsidR="00E15646" w:rsidRDefault="00E15646">
      <w:pPr>
        <w:pStyle w:val="Quote"/>
      </w:pPr>
      <w:r>
        <w:t>manvantarāṇi vasate tantu-saṁkhyaṁ harer gṛhe ||258||</w:t>
      </w: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vastrārpaṇe niṣiddham 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E15646" w:rsidRDefault="00E15646">
      <w:pPr>
        <w:pStyle w:val="Quote"/>
      </w:pPr>
      <w:r>
        <w:t>nīlī-raktaṁ tathā jīrṇaṁ vastram anya-dhṛtaṁ tathā |</w:t>
      </w:r>
    </w:p>
    <w:p w:rsidR="00E15646" w:rsidRDefault="00E15646">
      <w:pPr>
        <w:pStyle w:val="Quote"/>
      </w:pPr>
      <w:r>
        <w:t>deva-devāya yo dadyāt sa tu pāpair hi yujyate ||259||</w:t>
      </w: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>atrāpavādaḥ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rPr>
          <w:rFonts w:eastAsia="MS Minchofalt"/>
        </w:rPr>
      </w:pPr>
      <w:r>
        <w:rPr>
          <w:rFonts w:eastAsia="MS Minchofalt"/>
        </w:rPr>
        <w:t>tatraiva—</w:t>
      </w:r>
    </w:p>
    <w:p w:rsidR="00E15646" w:rsidRDefault="00E15646">
      <w:pPr>
        <w:pStyle w:val="Quote"/>
      </w:pPr>
      <w:r>
        <w:t>āvike paṭṭa-vastre ca nīlī-rāgo na duṣyati ||260||</w:t>
      </w:r>
    </w:p>
    <w:p w:rsidR="00E15646" w:rsidRDefault="00E15646">
      <w:pPr>
        <w:pStyle w:val="Quote"/>
      </w:pP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>atha yajñopavītam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pStyle w:val="BodyText"/>
      </w:pPr>
      <w:r>
        <w:t>vastrasyârpaṇa-mudrāṁ ca pradarśya paridhāpya tat |</w:t>
      </w:r>
      <w:r>
        <w:br/>
        <w:t>upavītaṁ samārpyātha tan-mudrāṁ ca pradarśayet ||261||</w:t>
      </w:r>
    </w:p>
    <w:p w:rsidR="00E15646" w:rsidRDefault="00E15646">
      <w:pPr>
        <w:rPr>
          <w:rFonts w:eastAsia="MS Minchofalt"/>
          <w:b/>
          <w:bCs/>
        </w:rPr>
      </w:pP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>athopavītārpaṇa-māhātmyam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trivṛt śuklaṁ ca pītaṁ ca paṭṭa-sūtrādi-nirmitam |</w:t>
      </w:r>
    </w:p>
    <w:p w:rsidR="00E15646" w:rsidRDefault="00E1564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yajñopavītaṁ govinde dattvā vedāntago bhavet ||262||</w:t>
      </w:r>
    </w:p>
    <w:p w:rsidR="00E15646" w:rsidRDefault="00E15646">
      <w:pPr>
        <w:rPr>
          <w:rFonts w:eastAsia="MS Minchofalt"/>
          <w:b/>
          <w:bCs/>
        </w:rPr>
      </w:pPr>
    </w:p>
    <w:p w:rsidR="00E15646" w:rsidRDefault="00E1564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nandi-purāṇe—</w:t>
      </w:r>
    </w:p>
    <w:p w:rsidR="00E15646" w:rsidRDefault="00E15646">
      <w:pPr>
        <w:pStyle w:val="Quote"/>
      </w:pPr>
      <w:r>
        <w:t>yajñopavīta-dānena surebhyo brāhmaṇāya vā |</w:t>
      </w:r>
    </w:p>
    <w:p w:rsidR="00E15646" w:rsidRDefault="00E15646">
      <w:pPr>
        <w:pStyle w:val="Quote"/>
      </w:pPr>
      <w:r>
        <w:t>bhaved vidvāṁś caturvedī śuddha-dhīr nātra saṁśayaḥ ||263||</w:t>
      </w: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 xml:space="preserve">atha pādya-tilakācamanāni 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atha pādyaṁ nivedyādāv ūrdhva-puṇḍraṁ manoharam |</w:t>
      </w:r>
    </w:p>
    <w:p w:rsidR="00E15646" w:rsidRDefault="00E1564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nirmāya bhāle kṛṣṇasya dadyād ācamanaṁ tataḥ ||264||</w:t>
      </w: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>atha bhūṣaṇam</w:t>
      </w:r>
    </w:p>
    <w:p w:rsidR="00E15646" w:rsidRDefault="00E15646">
      <w:pPr>
        <w:rPr>
          <w:rFonts w:eastAsia="MS Minchofalt"/>
          <w:b/>
          <w:bCs/>
        </w:rPr>
      </w:pPr>
    </w:p>
    <w:p w:rsidR="00E15646" w:rsidRDefault="00E1564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tato devāya divyāni bhūṣaṇāni nivedya ca |</w:t>
      </w:r>
    </w:p>
    <w:p w:rsidR="00E15646" w:rsidRDefault="00E1564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paridhāpya yathā-yuktaṁ tan-mudrāṁ ca pradarśayet ||265||</w:t>
      </w: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>atha bhūṣaṇārpaṇa-māhātmyam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skānde </w:t>
      </w:r>
      <w:r>
        <w:rPr>
          <w:rFonts w:eastAsia="MS Minchofalt"/>
          <w:bCs/>
        </w:rPr>
        <w:t>śivomā-saṁvāde—</w:t>
      </w:r>
    </w:p>
    <w:p w:rsidR="00E15646" w:rsidRDefault="00E15646">
      <w:pPr>
        <w:pStyle w:val="Quote"/>
      </w:pPr>
      <w:r>
        <w:t>maṇi-mauktika-saṁyuktaṁ dattvābharaṇam uttamam |</w:t>
      </w:r>
    </w:p>
    <w:p w:rsidR="00E15646" w:rsidRDefault="00E15646">
      <w:pPr>
        <w:pStyle w:val="Quote"/>
      </w:pPr>
      <w:r>
        <w:t>sva-śaktyā bhūṣaṇaṁ dattvā agniṣṭoma-phalaṁ labhet ||266||</w:t>
      </w:r>
    </w:p>
    <w:p w:rsidR="00E15646" w:rsidRDefault="00E15646"/>
    <w:p w:rsidR="00E15646" w:rsidRDefault="00E15646">
      <w:r>
        <w:t>kiṁ ca--</w:t>
      </w:r>
    </w:p>
    <w:p w:rsidR="00E15646" w:rsidRDefault="00E15646">
      <w:pPr>
        <w:pStyle w:val="Quote"/>
      </w:pPr>
      <w:r>
        <w:t>guñjā-mātraṁ suvarṇasya yo dadyād viṣṇu-mūrdhani |</w:t>
      </w:r>
    </w:p>
    <w:p w:rsidR="00E15646" w:rsidRDefault="00E15646">
      <w:pPr>
        <w:pStyle w:val="Quote"/>
      </w:pPr>
      <w:r>
        <w:t>indrasya bhavane tiṣṭhed yāvad āhūta-samplavam ||267||</w:t>
      </w:r>
    </w:p>
    <w:p w:rsidR="00E15646" w:rsidRDefault="00E15646">
      <w:pPr>
        <w:pStyle w:val="Quote"/>
      </w:pPr>
      <w:r>
        <w:t>tasmād ābharaṇaṁ devi dātavyaṁ viṣṇave sadā |</w:t>
      </w:r>
    </w:p>
    <w:p w:rsidR="00E15646" w:rsidRDefault="00E15646">
      <w:pPr>
        <w:pStyle w:val="Quote"/>
      </w:pPr>
      <w:r>
        <w:t>nārāyaṇo bhavet prīto bhaktyā paramayā mubhe ||268||</w:t>
      </w:r>
    </w:p>
    <w:p w:rsidR="00E15646" w:rsidRDefault="00E15646"/>
    <w:p w:rsidR="00E15646" w:rsidRDefault="00E15646">
      <w:r>
        <w:rPr>
          <w:color w:val="FF0000"/>
        </w:rPr>
        <w:t>nandi-purāṇe</w:t>
      </w:r>
      <w:r>
        <w:t>—</w:t>
      </w:r>
    </w:p>
    <w:p w:rsidR="00E15646" w:rsidRDefault="00E15646">
      <w:pPr>
        <w:pStyle w:val="Quote"/>
      </w:pPr>
      <w:r>
        <w:t>alaṅkāraṁ tu yo dadyād viprāyātha surāya vā |</w:t>
      </w:r>
    </w:p>
    <w:p w:rsidR="00E15646" w:rsidRDefault="00E15646">
      <w:pPr>
        <w:pStyle w:val="Quote"/>
      </w:pPr>
      <w:r>
        <w:t>sa gacched vāruṇaṁ lokaṁ nānābharaṇa-bhūṣitaḥ |</w:t>
      </w:r>
    </w:p>
    <w:p w:rsidR="00E15646" w:rsidRDefault="00E15646">
      <w:pPr>
        <w:pStyle w:val="Quote"/>
      </w:pPr>
      <w:r>
        <w:t>jātaḥ pṛthivyāṁ kāḷena bhaved dvīpa-patir nṛpaḥ ||269||</w:t>
      </w:r>
    </w:p>
    <w:p w:rsidR="00E15646" w:rsidRDefault="00E15646">
      <w:pPr>
        <w:pStyle w:val="Quote"/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E15646" w:rsidRDefault="00E15646">
      <w:pPr>
        <w:pStyle w:val="Quote"/>
      </w:pPr>
      <w:r>
        <w:t>karṇābharaṇa-dānena bhavec chruti-dharo naraḥ |</w:t>
      </w:r>
    </w:p>
    <w:p w:rsidR="00E15646" w:rsidRDefault="00E15646">
      <w:pPr>
        <w:pStyle w:val="Quote"/>
      </w:pPr>
      <w:r>
        <w:t>aśvamedham avāpnoti saubhāgyaṁ cāpi vindati ||270||</w:t>
      </w:r>
    </w:p>
    <w:p w:rsidR="00E15646" w:rsidRDefault="00E15646">
      <w:pPr>
        <w:pStyle w:val="Quote"/>
      </w:pPr>
      <w:r>
        <w:t>karṇapūra-pradānena śrutiṁ sarvatra vindati ||271||</w:t>
      </w:r>
    </w:p>
    <w:p w:rsidR="00E15646" w:rsidRDefault="00E15646">
      <w:pPr>
        <w:pStyle w:val="Quote"/>
      </w:pPr>
      <w:r>
        <w:t>mūrdhābharaṇa-dānena bhūr dhanyo bhūtale bhavet |</w:t>
      </w:r>
    </w:p>
    <w:p w:rsidR="00E15646" w:rsidRDefault="00E15646">
      <w:pPr>
        <w:pStyle w:val="Quote"/>
      </w:pPr>
      <w:r>
        <w:t>catuḥ-samudra-valayāṁ praśāsti ca vasundharām ||272||</w:t>
      </w:r>
    </w:p>
    <w:p w:rsidR="00E15646" w:rsidRDefault="00E15646"/>
    <w:p w:rsidR="00E15646" w:rsidRDefault="00E15646">
      <w:r>
        <w:t>tatraiva tṛtīya-khaṇḍe—</w:t>
      </w:r>
    </w:p>
    <w:p w:rsidR="00E15646" w:rsidRDefault="00E15646">
      <w:pPr>
        <w:pStyle w:val="Quote"/>
      </w:pPr>
      <w:r>
        <w:t>vibhūṣaṇa-pradānena mūrdhanyo bhūtale bhavet |</w:t>
      </w:r>
    </w:p>
    <w:p w:rsidR="00E15646" w:rsidRDefault="00E15646">
      <w:pPr>
        <w:pStyle w:val="Quote"/>
      </w:pPr>
      <w:r>
        <w:t>ramyāṇi ratna-citrāṇi saurvarṇāni dvijottamāḥ ||273||</w:t>
      </w:r>
    </w:p>
    <w:p w:rsidR="00E15646" w:rsidRDefault="00E15646">
      <w:pPr>
        <w:pStyle w:val="Quote"/>
      </w:pPr>
      <w:r>
        <w:t>dattvābharaṇa-jātāni rājasūya-phalaṁ labhet |</w:t>
      </w:r>
    </w:p>
    <w:p w:rsidR="00E15646" w:rsidRDefault="00E15646">
      <w:pPr>
        <w:pStyle w:val="Quote"/>
      </w:pPr>
      <w:r>
        <w:t>pādāṅgulīya-dānena guhyakādhipatir bhavet ||274||</w:t>
      </w:r>
    </w:p>
    <w:p w:rsidR="00E15646" w:rsidRDefault="00E15646">
      <w:pPr>
        <w:pStyle w:val="Quote"/>
      </w:pPr>
      <w:r>
        <w:t>pādābharaṇa-dānena sthānaṁ sarvatra vindati ||275||</w:t>
      </w:r>
    </w:p>
    <w:p w:rsidR="00E15646" w:rsidRDefault="00E15646">
      <w:pPr>
        <w:pStyle w:val="Quote"/>
      </w:pPr>
      <w:r>
        <w:t>śroṇī-sūtra-pradānena mahīṁ sāgara-mekhalām |</w:t>
      </w:r>
    </w:p>
    <w:p w:rsidR="00E15646" w:rsidRDefault="00E15646">
      <w:pPr>
        <w:pStyle w:val="Quote"/>
      </w:pPr>
      <w:r>
        <w:t>praśāsti nihatāmitro nātra kāryā vicāraṇā ||276||</w:t>
      </w:r>
    </w:p>
    <w:p w:rsidR="00E15646" w:rsidRDefault="00E15646">
      <w:pPr>
        <w:pStyle w:val="Quote"/>
      </w:pPr>
      <w:r>
        <w:t>saubhāgyaṁ mahad āpnoti kiṅkiṇīṁ pradadad dhareḥ |</w:t>
      </w:r>
    </w:p>
    <w:p w:rsidR="00E15646" w:rsidRDefault="00E15646">
      <w:pPr>
        <w:pStyle w:val="Quote"/>
      </w:pPr>
      <w:r>
        <w:t>hastāṅgulīya-dānena paraṁ saubhāgyam āpnuyāt ||277||</w:t>
      </w:r>
    </w:p>
    <w:p w:rsidR="00E15646" w:rsidRDefault="00E15646">
      <w:pPr>
        <w:pStyle w:val="Quote"/>
      </w:pPr>
      <w:r>
        <w:t>tathaivāṅgada-dānena rājā bhavati bhūtale |</w:t>
      </w:r>
    </w:p>
    <w:p w:rsidR="00E15646" w:rsidRDefault="00E15646">
      <w:pPr>
        <w:pStyle w:val="Quote"/>
      </w:pPr>
      <w:r>
        <w:t>keyūra-dānād bhavati śatur-pakṣa-kṣayaṅkaraḥ ||278||</w:t>
      </w:r>
    </w:p>
    <w:p w:rsidR="00E15646" w:rsidRDefault="00E15646">
      <w:pPr>
        <w:pStyle w:val="Quote"/>
      </w:pPr>
      <w:r>
        <w:t>graiveyakāṇi dattvā ca sarva-śāstrārthavid bhavet |</w:t>
      </w:r>
    </w:p>
    <w:p w:rsidR="00E15646" w:rsidRDefault="00E15646">
      <w:pPr>
        <w:pStyle w:val="Quote"/>
      </w:pPr>
      <w:r>
        <w:t>nāryaś ca vaśagās tasya bhavati dvija-puṅgavāḥ ||279||</w:t>
      </w:r>
    </w:p>
    <w:p w:rsidR="00E15646" w:rsidRDefault="00E15646">
      <w:pPr>
        <w:pStyle w:val="Quote"/>
      </w:pPr>
      <w:r>
        <w:t>dattvā pratisarān mukhyān na bhūtair abhibhūyate ||280||</w:t>
      </w:r>
    </w:p>
    <w:p w:rsidR="00E15646" w:rsidRDefault="00E15646">
      <w:pPr>
        <w:pStyle w:val="Quote"/>
      </w:pPr>
    </w:p>
    <w:p w:rsidR="00E15646" w:rsidRDefault="00E15646">
      <w:r>
        <w:t>kiṁ ca tatraiva—</w:t>
      </w:r>
    </w:p>
    <w:p w:rsidR="00E15646" w:rsidRDefault="00E15646">
      <w:pPr>
        <w:pStyle w:val="Quote"/>
      </w:pPr>
      <w:r>
        <w:t>kṛtrimaṁ ca pradātavyaṁ tathaivābharaṇaṁ divjāḥ |</w:t>
      </w:r>
    </w:p>
    <w:p w:rsidR="00E15646" w:rsidRDefault="00E15646">
      <w:pPr>
        <w:pStyle w:val="Quote"/>
      </w:pPr>
      <w:r>
        <w:t>pratirūpa-kṛtaṁ dattvā kṣipraṁ puṣṭyā prayujyate ||281||</w:t>
      </w:r>
    </w:p>
    <w:p w:rsidR="00E15646" w:rsidRDefault="00E15646"/>
    <w:p w:rsidR="00E15646" w:rsidRDefault="00E15646">
      <w:r>
        <w:rPr>
          <w:color w:val="FF0000"/>
        </w:rPr>
        <w:t>pādme</w:t>
      </w:r>
      <w:r>
        <w:t>—</w:t>
      </w:r>
    </w:p>
    <w:p w:rsidR="00E15646" w:rsidRDefault="00E15646">
      <w:pPr>
        <w:pStyle w:val="Quote"/>
      </w:pPr>
      <w:r>
        <w:t>śaṅkha-cakra-gadādīni pādādy-avayaveṣu ca |</w:t>
      </w:r>
    </w:p>
    <w:p w:rsidR="00E15646" w:rsidRDefault="00E15646">
      <w:pPr>
        <w:pStyle w:val="Quote"/>
      </w:pPr>
      <w:r>
        <w:t>sauvarṇābharaṇaṁ kṛtvā viṣṇu-loke mahīyate ||282||</w:t>
      </w:r>
    </w:p>
    <w:p w:rsidR="00E15646" w:rsidRDefault="00E15646">
      <w:pPr>
        <w:pStyle w:val="Quote"/>
      </w:pPr>
    </w:p>
    <w:p w:rsidR="00E15646" w:rsidRDefault="00E15646">
      <w:r>
        <w:rPr>
          <w:color w:val="FF0000"/>
        </w:rPr>
        <w:t>nārasiṁhe</w:t>
      </w:r>
      <w:r>
        <w:t>—</w:t>
      </w:r>
    </w:p>
    <w:p w:rsidR="00E15646" w:rsidRDefault="00E15646">
      <w:pPr>
        <w:pStyle w:val="Quote"/>
      </w:pPr>
      <w:r>
        <w:t>suvarṇābharaṇair divyair hāra-keyūra-kuṇḍalaiḥ |</w:t>
      </w:r>
    </w:p>
    <w:p w:rsidR="00E15646" w:rsidRDefault="00E15646">
      <w:pPr>
        <w:pStyle w:val="Quote"/>
      </w:pPr>
      <w:r>
        <w:t>mukuṭaiḥ kaṭakādyaiś ca yo viṣṇuṁ pūjayen naraḥ ||283||</w:t>
      </w:r>
    </w:p>
    <w:p w:rsidR="00E15646" w:rsidRDefault="00E15646">
      <w:pPr>
        <w:pStyle w:val="Quote"/>
      </w:pPr>
      <w:r>
        <w:t>sarva-pāpa-vinirmuktaḥ sarva-bhūṣaṇa-bhūṣitaḥ |</w:t>
      </w:r>
    </w:p>
    <w:p w:rsidR="00E15646" w:rsidRDefault="00E15646">
      <w:pPr>
        <w:pStyle w:val="Quote"/>
      </w:pPr>
      <w:r>
        <w:t>indra-loke vased dhīmān yāvad indraś caturdaśa ||284||</w:t>
      </w:r>
    </w:p>
    <w:p w:rsidR="00E15646" w:rsidRDefault="00E15646"/>
    <w:p w:rsidR="00E15646" w:rsidRDefault="00E15646">
      <w:r>
        <w:rPr>
          <w:color w:val="FF0000"/>
        </w:rPr>
        <w:t>garuḍa-purāṇe</w:t>
      </w:r>
      <w:r>
        <w:t>—</w:t>
      </w:r>
    </w:p>
    <w:p w:rsidR="00E15646" w:rsidRDefault="00E15646">
      <w:pPr>
        <w:pStyle w:val="Quote"/>
      </w:pPr>
      <w:r>
        <w:t>yasyārcā tiṣṭhate viṣṇor hema-bhūṣaṇa-bhūṣitā |</w:t>
      </w:r>
    </w:p>
    <w:p w:rsidR="00E15646" w:rsidRDefault="00E15646">
      <w:pPr>
        <w:pStyle w:val="Quote"/>
      </w:pPr>
      <w:r>
        <w:t>ratnair muktāviśeṣeṇa ahany ahani vāsava ||285||</w:t>
      </w:r>
    </w:p>
    <w:p w:rsidR="00E15646" w:rsidRDefault="00E15646">
      <w:pPr>
        <w:pStyle w:val="Quote"/>
      </w:pPr>
      <w:r>
        <w:t>kalpa-koṭi-sahasrāṇi tasya vai bhuvane hareḥ |</w:t>
      </w:r>
    </w:p>
    <w:p w:rsidR="00E15646" w:rsidRDefault="00E15646">
      <w:pPr>
        <w:pStyle w:val="Quote"/>
      </w:pPr>
      <w:r>
        <w:t>vāso bhavati devendra kathitaṁ brahmaṇā mama ||286||</w:t>
      </w:r>
    </w:p>
    <w:p w:rsidR="00E15646" w:rsidRDefault="00E15646">
      <w:pPr>
        <w:pStyle w:val="Quote"/>
      </w:pPr>
      <w:r>
        <w:t>yaḥ paśyati naraḥ kṛṣṇaṁ hema-bhūṣaṇa-bhūṣitam |</w:t>
      </w:r>
    </w:p>
    <w:p w:rsidR="00E15646" w:rsidRDefault="00E15646">
      <w:pPr>
        <w:pStyle w:val="Quote"/>
        <w:rPr>
          <w:color w:val="auto"/>
        </w:rPr>
      </w:pPr>
      <w:r>
        <w:t xml:space="preserve">sakṛd bhaktyā kalau śakra punāty āsaptamaṁ kulam ||287|| </w:t>
      </w:r>
      <w:r>
        <w:rPr>
          <w:color w:val="auto"/>
        </w:rPr>
        <w:t>iti |</w:t>
      </w:r>
    </w:p>
    <w:p w:rsidR="00E15646" w:rsidRDefault="00E15646">
      <w:pPr>
        <w:pStyle w:val="Quote"/>
        <w:rPr>
          <w:color w:val="auto"/>
        </w:rPr>
      </w:pPr>
    </w:p>
    <w:p w:rsidR="00E15646" w:rsidRDefault="00E15646">
      <w:pPr>
        <w:rPr>
          <w:b/>
          <w:bCs/>
        </w:rPr>
      </w:pPr>
      <w:r>
        <w:rPr>
          <w:b/>
          <w:bCs/>
        </w:rPr>
        <w:t>bahulaṁ bhūṣaṇaṁ bhogāt paścād evānulepanam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puṣpaṁ cecchanti santo’nulepanārcānubhūṣaṇam ||288||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samprārthyātha prabhuṁ prāgvat nivedya śuci-pāduke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vādya-gītātapatrānyaiḥ pūjā-sthānaṁ punar nayet ||289||</w:t>
      </w:r>
    </w:p>
    <w:p w:rsidR="00E15646" w:rsidRDefault="00E15646">
      <w:pPr>
        <w:rPr>
          <w:b/>
          <w:bCs/>
        </w:rPr>
      </w:pPr>
      <w:r>
        <w:rPr>
          <w:b/>
          <w:bCs/>
        </w:rPr>
        <w:t>prāgvad dattvāsanādīni gandhaṁ tan-mudrayārpayet |</w:t>
      </w:r>
    </w:p>
    <w:p w:rsidR="00E15646" w:rsidRDefault="00E15646">
      <w:pPr>
        <w:rPr>
          <w:b/>
          <w:bCs/>
        </w:rPr>
      </w:pPr>
      <w:r>
        <w:rPr>
          <w:b/>
          <w:bCs/>
        </w:rPr>
        <w:t>śaṅkhe nidhāya tulasī-dalenaivātha candanam ||290||</w:t>
      </w:r>
    </w:p>
    <w:p w:rsidR="00E15646" w:rsidRDefault="00E15646">
      <w:pPr>
        <w:pStyle w:val="Heading3"/>
      </w:pPr>
      <w:r>
        <w:t>atha gandhaḥ</w:t>
      </w:r>
    </w:p>
    <w:p w:rsidR="00E15646" w:rsidRDefault="00E15646"/>
    <w:p w:rsidR="00E15646" w:rsidRDefault="00E15646">
      <w:r>
        <w:rPr>
          <w:color w:val="FF0000"/>
        </w:rPr>
        <w:t>āgame</w:t>
      </w:r>
      <w:r>
        <w:t>—</w:t>
      </w:r>
    </w:p>
    <w:p w:rsidR="00E15646" w:rsidRDefault="00E15646">
      <w:pPr>
        <w:pStyle w:val="Quote"/>
      </w:pPr>
      <w:r>
        <w:t>candanāguru-karpūra-paṅkaṁ gandham ihocyate ||291||</w:t>
      </w:r>
    </w:p>
    <w:p w:rsidR="00E15646" w:rsidRDefault="00E15646"/>
    <w:p w:rsidR="00E15646" w:rsidRDefault="00E15646">
      <w:r>
        <w:rPr>
          <w:color w:val="FF0000"/>
        </w:rPr>
        <w:t>gāruḍe</w:t>
      </w:r>
      <w:r>
        <w:t>—</w:t>
      </w:r>
    </w:p>
    <w:p w:rsidR="00E15646" w:rsidRDefault="00E15646">
      <w:pPr>
        <w:pStyle w:val="Quote"/>
      </w:pPr>
      <w:r>
        <w:t>kastūrikāyā dvau bhāgau catvāraś candanasya tu |</w:t>
      </w:r>
    </w:p>
    <w:p w:rsidR="00E15646" w:rsidRDefault="00E15646">
      <w:pPr>
        <w:pStyle w:val="Quote"/>
      </w:pPr>
      <w:r>
        <w:t>kuṅkumasya trayaś caikaḥ śaśinaḥ syāc catuḥsamam ||292||</w:t>
      </w:r>
    </w:p>
    <w:p w:rsidR="00E15646" w:rsidRDefault="00E15646">
      <w:pPr>
        <w:pStyle w:val="Quote"/>
      </w:pPr>
      <w:r>
        <w:t>karpūraṁ candanaṁ darpaḥ kuṅkumaṁ ca catuḥsama |</w:t>
      </w:r>
    </w:p>
    <w:p w:rsidR="00E15646" w:rsidRDefault="00E15646">
      <w:pPr>
        <w:pStyle w:val="Quote"/>
      </w:pPr>
      <w:r>
        <w:t>sarvaṁ gandham iti proktaṁ samasta-sura-vallabham ||293||</w:t>
      </w:r>
    </w:p>
    <w:p w:rsidR="00E15646" w:rsidRDefault="00E15646">
      <w:r>
        <w:rPr>
          <w:color w:val="FF0000"/>
        </w:rPr>
        <w:t>vārāhe</w:t>
      </w:r>
      <w:r>
        <w:t>—</w:t>
      </w:r>
    </w:p>
    <w:p w:rsidR="00E15646" w:rsidRDefault="00E15646">
      <w:pPr>
        <w:pStyle w:val="Quote"/>
      </w:pPr>
      <w:r>
        <w:t>karpūraṁ kuṅkumaś caiva varaṁ tagaram eva ca |</w:t>
      </w:r>
    </w:p>
    <w:p w:rsidR="00E15646" w:rsidRDefault="00E15646">
      <w:pPr>
        <w:pStyle w:val="Quote"/>
      </w:pPr>
      <w:r>
        <w:t>rasyaṁ ca candanaṁ caiva aguruṁ guggulaṁ tathā |</w:t>
      </w:r>
    </w:p>
    <w:p w:rsidR="00E15646" w:rsidRDefault="00E15646">
      <w:pPr>
        <w:pStyle w:val="Quote"/>
      </w:pPr>
      <w:r>
        <w:t>etair vilepanaṁ dadyāt śubhaṁ cāru vicakṣaṇaḥ ||294||</w:t>
      </w:r>
    </w:p>
    <w:p w:rsidR="00E15646" w:rsidRDefault="00E15646">
      <w:pPr>
        <w:pStyle w:val="Quote"/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>viṣṇu-dharmottarāgni-purāṇayoḥ</w:t>
      </w:r>
      <w:r>
        <w:rPr>
          <w:rFonts w:eastAsia="MS Minchofalt"/>
        </w:rPr>
        <w:t>—</w:t>
      </w:r>
    </w:p>
    <w:p w:rsidR="00E15646" w:rsidRDefault="00E15646">
      <w:pPr>
        <w:pStyle w:val="Quote"/>
      </w:pPr>
      <w:r>
        <w:t>sugandhaiś ca murāmāṁsī-karpūrāguru-candanaiḥ |</w:t>
      </w:r>
    </w:p>
    <w:p w:rsidR="00E15646" w:rsidRDefault="00E15646">
      <w:pPr>
        <w:pStyle w:val="Quote"/>
      </w:pPr>
      <w:r>
        <w:t>tathānyaiś ca śubhair dravyair arcayej jagatī-patim ||295||</w:t>
      </w:r>
    </w:p>
    <w:p w:rsidR="00E15646" w:rsidRDefault="00E15646">
      <w:pPr>
        <w:pStyle w:val="Quote"/>
      </w:pPr>
    </w:p>
    <w:p w:rsidR="00E15646" w:rsidRDefault="00E15646">
      <w:r>
        <w:rPr>
          <w:color w:val="FF0000"/>
        </w:rPr>
        <w:t>vaśiṣṭha-saṁhitāyām</w:t>
      </w:r>
      <w:r>
        <w:t>—</w:t>
      </w:r>
    </w:p>
    <w:p w:rsidR="00E15646" w:rsidRDefault="00E15646">
      <w:pPr>
        <w:pStyle w:val="Quote"/>
      </w:pPr>
      <w:r>
        <w:t>karpūrāguru-miśreṇa candanenānulepayet |</w:t>
      </w:r>
    </w:p>
    <w:p w:rsidR="00E15646" w:rsidRDefault="00E15646">
      <w:pPr>
        <w:pStyle w:val="Quote"/>
      </w:pPr>
      <w:r>
        <w:t>mṛga-darpaṁ viśeṣeṇa abhīṣṭaṁ cakra-pāṇinaḥ ||296||</w:t>
      </w:r>
    </w:p>
    <w:p w:rsidR="00E15646" w:rsidRDefault="00E15646">
      <w:pPr>
        <w:pStyle w:val="Quote"/>
      </w:pPr>
    </w:p>
    <w:p w:rsidR="00E15646" w:rsidRDefault="00E15646">
      <w:r>
        <w:rPr>
          <w:color w:val="FF0000"/>
        </w:rPr>
        <w:t xml:space="preserve">skānde </w:t>
      </w:r>
      <w:r>
        <w:t>śrī-brahma-nārada-saṁvāde—</w:t>
      </w:r>
    </w:p>
    <w:p w:rsidR="00E15646" w:rsidRDefault="00E15646">
      <w:pPr>
        <w:pStyle w:val="Quote"/>
      </w:pPr>
      <w:r>
        <w:t>gandhebhyaś candanaṁ puṇyaṁ candanād agurur varaḥ |</w:t>
      </w:r>
    </w:p>
    <w:p w:rsidR="00E15646" w:rsidRDefault="00E15646">
      <w:pPr>
        <w:pStyle w:val="Quote"/>
      </w:pPr>
      <w:r>
        <w:t>kṛṣṇāgurus tataḥ śreṣṭhaḥ kuṅkumaṁ tu tato’dhikam ||297||</w:t>
      </w:r>
    </w:p>
    <w:p w:rsidR="00E15646" w:rsidRDefault="00E15646">
      <w:pPr>
        <w:pStyle w:val="Quote"/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E15646" w:rsidRDefault="00E15646">
      <w:pPr>
        <w:pStyle w:val="Quote"/>
      </w:pPr>
      <w:r>
        <w:t>na dātavyaṁ dvija-śreṣṭha ato’nyad anulepanam |</w:t>
      </w:r>
    </w:p>
    <w:p w:rsidR="00E15646" w:rsidRDefault="00E15646">
      <w:pPr>
        <w:pStyle w:val="Quote"/>
      </w:pPr>
      <w:r>
        <w:t>anulepana-mukhyaṁ tu candanaṁ parikīrtitam ||298||</w:t>
      </w:r>
    </w:p>
    <w:p w:rsidR="00E15646" w:rsidRDefault="00E15646">
      <w:pPr>
        <w:pStyle w:val="Quote"/>
      </w:pPr>
    </w:p>
    <w:p w:rsidR="00E15646" w:rsidRDefault="00E15646">
      <w:r>
        <w:rPr>
          <w:color w:val="FF0000"/>
        </w:rPr>
        <w:t>nāradīye</w:t>
      </w:r>
      <w:r>
        <w:t>—</w:t>
      </w:r>
    </w:p>
    <w:p w:rsidR="00E15646" w:rsidRDefault="00E15646">
      <w:pPr>
        <w:pStyle w:val="Quote"/>
      </w:pPr>
      <w:r>
        <w:t>yathā viṣṇoḥ sadābhīṣṭaṁ naivedyaṁ śāli-sambhavam |</w:t>
      </w:r>
    </w:p>
    <w:p w:rsidR="00E15646" w:rsidRDefault="00E15646">
      <w:pPr>
        <w:pStyle w:val="Quote"/>
      </w:pPr>
      <w:r>
        <w:t>śukenoktaṁ purāṇe ca tathā tulasi-candanam ||299||</w:t>
      </w:r>
    </w:p>
    <w:p w:rsidR="00E15646" w:rsidRDefault="00E15646"/>
    <w:p w:rsidR="00E15646" w:rsidRDefault="00E15646">
      <w:r>
        <w:rPr>
          <w:color w:val="FF0000"/>
        </w:rPr>
        <w:t xml:space="preserve">agastya-saṁhitāyāṁ </w:t>
      </w:r>
      <w:r>
        <w:t>ca—</w:t>
      </w:r>
    </w:p>
    <w:p w:rsidR="00E15646" w:rsidRDefault="00E15646">
      <w:pPr>
        <w:pStyle w:val="Quote"/>
      </w:pPr>
      <w:r>
        <w:t>saṁghṛṣya tulasī-kāṣṭhaṁ yo dadyād rāma-mūrdhani |</w:t>
      </w:r>
    </w:p>
    <w:p w:rsidR="00E15646" w:rsidRDefault="00E15646">
      <w:pPr>
        <w:pStyle w:val="Quote"/>
      </w:pPr>
      <w:r>
        <w:t>karpūrāguru-kastūrī-kuṅkumaṁ na ca tat-samam ||300||</w:t>
      </w:r>
    </w:p>
    <w:p w:rsidR="00E15646" w:rsidRDefault="00E15646"/>
    <w:p w:rsidR="00E15646" w:rsidRDefault="00E15646">
      <w:pPr>
        <w:pStyle w:val="Heading3"/>
      </w:pPr>
      <w:r>
        <w:t>athānulepana-māhātmyam</w:t>
      </w:r>
    </w:p>
    <w:p w:rsidR="00E15646" w:rsidRDefault="00E15646"/>
    <w:p w:rsidR="00E15646" w:rsidRDefault="00E15646">
      <w:r>
        <w:rPr>
          <w:color w:val="FF0000"/>
        </w:rPr>
        <w:t xml:space="preserve">skānde </w:t>
      </w:r>
      <w:r>
        <w:t>brahma-nārada-saṁvāde śaṅkha-māhātmye—</w:t>
      </w:r>
    </w:p>
    <w:p w:rsidR="00E15646" w:rsidRDefault="00E15646">
      <w:pPr>
        <w:pStyle w:val="Quote"/>
      </w:pPr>
      <w:r>
        <w:t xml:space="preserve">vilepayanti deveśaṁ śaṅkhe kṛtvā tu candanam | </w:t>
      </w:r>
    </w:p>
    <w:p w:rsidR="00E15646" w:rsidRDefault="00E15646">
      <w:pPr>
        <w:pStyle w:val="Quote"/>
      </w:pPr>
      <w:r>
        <w:t>paramātmā parāṁ prītiṁ karoti śatvārṣikīm ||301||</w:t>
      </w:r>
    </w:p>
    <w:p w:rsidR="00E15646" w:rsidRDefault="00E15646">
      <w:pPr>
        <w:pStyle w:val="Quote"/>
      </w:pPr>
    </w:p>
    <w:p w:rsidR="00E15646" w:rsidRDefault="00E15646">
      <w:r>
        <w:rPr>
          <w:color w:val="FF0000"/>
        </w:rPr>
        <w:t>gāruḍe</w:t>
      </w:r>
      <w:r>
        <w:t>—</w:t>
      </w:r>
    </w:p>
    <w:p w:rsidR="00E15646" w:rsidRDefault="00E15646">
      <w:pPr>
        <w:pStyle w:val="Quote"/>
      </w:pPr>
      <w:r>
        <w:t>tulasī-dala-lagnena candanena janārdanam |</w:t>
      </w:r>
    </w:p>
    <w:p w:rsidR="00E15646" w:rsidRDefault="00E15646">
      <w:pPr>
        <w:pStyle w:val="Quote"/>
      </w:pPr>
      <w:r>
        <w:t>vilepayanti yo nityaṁ labhate vāñchitaṁ phalam ||302||</w:t>
      </w:r>
    </w:p>
    <w:p w:rsidR="00E15646" w:rsidRDefault="00E15646">
      <w:pPr>
        <w:pStyle w:val="Quote"/>
      </w:pPr>
    </w:p>
    <w:p w:rsidR="00E15646" w:rsidRDefault="00E15646">
      <w:r>
        <w:rPr>
          <w:color w:val="FF0000"/>
        </w:rPr>
        <w:t>nārasiṁhe</w:t>
      </w:r>
      <w:r>
        <w:t>—</w:t>
      </w:r>
    </w:p>
    <w:p w:rsidR="00E15646" w:rsidRDefault="00E15646">
      <w:pPr>
        <w:pStyle w:val="Quote"/>
      </w:pPr>
      <w:r>
        <w:t>kuṅkumāguru-śrīkhaṇḍa-kardamair acyutākṛtim |</w:t>
      </w:r>
    </w:p>
    <w:p w:rsidR="00E15646" w:rsidRDefault="00E15646">
      <w:pPr>
        <w:pStyle w:val="Quote"/>
      </w:pPr>
      <w:r>
        <w:t>vilipya bhaktyā  rājendra kalpa-koṭiṁ vased divi ||303||</w:t>
      </w:r>
    </w:p>
    <w:p w:rsidR="00E15646" w:rsidRDefault="00E15646">
      <w:pPr>
        <w:pStyle w:val="Quote"/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>viṣṇu-dharmottarāgni-purāṇayoḥ</w:t>
      </w:r>
      <w:r>
        <w:rPr>
          <w:rFonts w:eastAsia="MS Minchofalt"/>
        </w:rPr>
        <w:t>—</w:t>
      </w:r>
    </w:p>
    <w:p w:rsidR="00E15646" w:rsidRDefault="00E15646">
      <w:pPr>
        <w:pStyle w:val="Quote"/>
      </w:pPr>
      <w:r>
        <w:t>candanāguru-karpūra-kuṅkumośīra-padmakaiḥ |</w:t>
      </w:r>
    </w:p>
    <w:p w:rsidR="00E15646" w:rsidRDefault="00E15646">
      <w:pPr>
        <w:pStyle w:val="Quote"/>
      </w:pPr>
      <w:r>
        <w:t>anulipto harir bhaktyā varān bhogān prayacchati ||304||</w:t>
      </w:r>
    </w:p>
    <w:p w:rsidR="00E15646" w:rsidRDefault="00E15646">
      <w:pPr>
        <w:pStyle w:val="Quote"/>
      </w:pPr>
      <w:r>
        <w:t>kāleyakaṁ turuṣkaṁ ca rakta-candanam uttamam ||305||</w:t>
      </w:r>
    </w:p>
    <w:p w:rsidR="00E15646" w:rsidRDefault="00E15646">
      <w:pPr>
        <w:pStyle w:val="Quote"/>
      </w:pPr>
      <w:r>
        <w:t>nṛṇāṁ bhavanti dattāni puṇyāni puruṣottama ||306||</w:t>
      </w:r>
    </w:p>
    <w:p w:rsidR="00E15646" w:rsidRDefault="00E15646"/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E15646" w:rsidRDefault="00E15646">
      <w:pPr>
        <w:pStyle w:val="Quote"/>
      </w:pPr>
      <w:r>
        <w:t>candanenānulepyainaṁ candra-loka avāpnuyāt |</w:t>
      </w:r>
    </w:p>
    <w:p w:rsidR="00E15646" w:rsidRDefault="00E15646">
      <w:pPr>
        <w:pStyle w:val="Quote"/>
      </w:pPr>
      <w:r>
        <w:t>śārīrair mānasair duḥkhais tathaiva ca vimucyate ||307||</w:t>
      </w:r>
    </w:p>
    <w:p w:rsidR="00E15646" w:rsidRDefault="00E15646">
      <w:pPr>
        <w:pStyle w:val="Quote"/>
      </w:pPr>
      <w:r>
        <w:t>kuṅkumenānulepyainaṁ sūrya-loke mahīyate |</w:t>
      </w:r>
    </w:p>
    <w:p w:rsidR="00E15646" w:rsidRDefault="00E15646">
      <w:pPr>
        <w:pStyle w:val="Quote"/>
      </w:pPr>
      <w:r>
        <w:t>saubhāgyam uttamaṁ loke tathā prāpnoti mānavaḥ ||308||</w:t>
      </w:r>
    </w:p>
    <w:p w:rsidR="00E15646" w:rsidRDefault="00E15646">
      <w:pPr>
        <w:pStyle w:val="Quote"/>
      </w:pPr>
      <w:r>
        <w:t>karpūreṇānulpiyainaṁ vāruṇaṁ lokam āpnuyāt |</w:t>
      </w:r>
    </w:p>
    <w:p w:rsidR="00E15646" w:rsidRDefault="00E15646">
      <w:pPr>
        <w:pStyle w:val="Quote"/>
      </w:pPr>
      <w:r>
        <w:t>śārīrair mānasair duḥkhais tathaiva ca vimucyate ||309||</w:t>
      </w:r>
    </w:p>
    <w:p w:rsidR="00E15646" w:rsidRDefault="00E15646">
      <w:pPr>
        <w:pStyle w:val="Quote"/>
      </w:pPr>
      <w:r>
        <w:t>dattvā mṛgamadaṁ mukhyaṁ yaśasā ca virājate |</w:t>
      </w:r>
    </w:p>
    <w:p w:rsidR="00E15646" w:rsidRDefault="00E15646">
      <w:pPr>
        <w:pStyle w:val="Quote"/>
      </w:pPr>
      <w:r>
        <w:t>dattvā jāta-phala-kṣodaṁ kriyā-sāphalyam aśnute ||310||</w:t>
      </w:r>
    </w:p>
    <w:p w:rsidR="00E15646" w:rsidRDefault="00E15646">
      <w:pPr>
        <w:pStyle w:val="Quote"/>
      </w:pPr>
      <w:r>
        <w:t>ramyeṇāguru-sāreṇa anulipya janārdanam |</w:t>
      </w:r>
    </w:p>
    <w:p w:rsidR="00E15646" w:rsidRDefault="00E15646">
      <w:pPr>
        <w:pStyle w:val="Quote"/>
      </w:pPr>
      <w:r>
        <w:t>saubhāgyam atulaṁ loke balaṁ prāpnoti cottamam ||311||</w:t>
      </w:r>
    </w:p>
    <w:p w:rsidR="00E15646" w:rsidRDefault="00E15646">
      <w:pPr>
        <w:pStyle w:val="Quote"/>
      </w:pPr>
      <w:r>
        <w:t>tathā bakula-niryāsair agniṣṭoma-phalaṁ labhet |</w:t>
      </w:r>
    </w:p>
    <w:p w:rsidR="00E15646" w:rsidRDefault="00E15646">
      <w:pPr>
        <w:pStyle w:val="Quote"/>
      </w:pPr>
      <w:r>
        <w:t>bakulāguru-miśreṇa candanena sugandhinā |</w:t>
      </w:r>
    </w:p>
    <w:p w:rsidR="00E15646" w:rsidRDefault="00E15646">
      <w:pPr>
        <w:pStyle w:val="Quote"/>
      </w:pPr>
      <w:r>
        <w:t>samālipya jagannāthaṁ puṇḍarīka-phalaṁ labhet ||312||</w:t>
      </w:r>
    </w:p>
    <w:p w:rsidR="00E15646" w:rsidRDefault="00E15646">
      <w:pPr>
        <w:pStyle w:val="Quote"/>
      </w:pPr>
      <w:r>
        <w:t>ekīkṛtya tu sarvāṇi samālipya janārdanam |</w:t>
      </w:r>
    </w:p>
    <w:p w:rsidR="00E15646" w:rsidRDefault="00E15646">
      <w:pPr>
        <w:pStyle w:val="Quote"/>
      </w:pPr>
      <w:r>
        <w:t>aśvamedhasya mukhyasya phalaṁ prāpnoty asaṁśayam ||313||</w:t>
      </w:r>
    </w:p>
    <w:p w:rsidR="00E15646" w:rsidRDefault="00E15646">
      <w:pPr>
        <w:pStyle w:val="Quote"/>
      </w:pPr>
      <w:r>
        <w:t>yo’nulimpeta deveśaṁ kīrtitair anulepanaiḥ |</w:t>
      </w:r>
    </w:p>
    <w:p w:rsidR="00E15646" w:rsidRDefault="00E15646">
      <w:pPr>
        <w:pStyle w:val="Quote"/>
      </w:pPr>
      <w:r>
        <w:t>pārthivādyāni yāvanti paramāṇūni tatra vai ||314||</w:t>
      </w:r>
    </w:p>
    <w:p w:rsidR="00E15646" w:rsidRDefault="00E15646">
      <w:pPr>
        <w:pStyle w:val="Quote"/>
      </w:pPr>
      <w:r>
        <w:t xml:space="preserve">tāvad abdāni lokeṣu kāmacārī bhavaty asau | </w:t>
      </w:r>
    </w:p>
    <w:p w:rsidR="00E15646" w:rsidRDefault="00E15646">
      <w:pPr>
        <w:pStyle w:val="Quote"/>
      </w:pPr>
      <w:r>
        <w:t>keśa-saugandhya-jananaṁ kṛtvā mṛgamadaṁ naraḥ ||315||</w:t>
      </w:r>
    </w:p>
    <w:p w:rsidR="00E15646" w:rsidRDefault="00E15646">
      <w:pPr>
        <w:pStyle w:val="Quote"/>
      </w:pPr>
      <w:r>
        <w:t>sarva-kāma-samṛddhasya yajñasya phalam aśnute ||316||</w:t>
      </w:r>
    </w:p>
    <w:p w:rsidR="00E15646" w:rsidRDefault="00E15646">
      <w:pPr>
        <w:pStyle w:val="Quote"/>
      </w:pPr>
      <w:r>
        <w:t>yaḥ prayacchati gandhāni gandha-yuktī-kṛtāni ca |</w:t>
      </w:r>
    </w:p>
    <w:p w:rsidR="00E15646" w:rsidRDefault="00E15646">
      <w:pPr>
        <w:pStyle w:val="Quote"/>
      </w:pPr>
      <w:r>
        <w:t>gandharvatvaṁ dhruvaṁ tasya saubhāgyaṁ tathottamam ||317||</w:t>
      </w:r>
    </w:p>
    <w:p w:rsidR="00E15646" w:rsidRDefault="00E15646">
      <w:pPr>
        <w:pStyle w:val="Heading3"/>
      </w:pPr>
      <w:r>
        <w:t>atha śrī-tulasī-kāṣṭha-candana-māhātmyam</w:t>
      </w:r>
    </w:p>
    <w:p w:rsidR="00E15646" w:rsidRDefault="00E15646"/>
    <w:p w:rsidR="00E15646" w:rsidRDefault="00E15646">
      <w:r>
        <w:rPr>
          <w:color w:val="FF0000"/>
        </w:rPr>
        <w:t>gāruḍe</w:t>
      </w:r>
      <w:r>
        <w:t xml:space="preserve"> śrī-nārada-dhundhumāra-nṛpa-saṁvāde—</w:t>
      </w:r>
    </w:p>
    <w:p w:rsidR="00E15646" w:rsidRDefault="00E15646">
      <w:pPr>
        <w:pStyle w:val="Quote"/>
      </w:pPr>
      <w:r>
        <w:t>yo dadāti harer nityaṁ tulasī-kāṣṭha-candanam |</w:t>
      </w:r>
    </w:p>
    <w:p w:rsidR="00E15646" w:rsidRDefault="00E15646">
      <w:pPr>
        <w:pStyle w:val="Quote"/>
      </w:pPr>
      <w:r>
        <w:t>yugāni vasate svarge hy anantāni narottama ||318||</w:t>
      </w:r>
    </w:p>
    <w:p w:rsidR="00E15646" w:rsidRDefault="00E15646">
      <w:pPr>
        <w:pStyle w:val="Quote"/>
      </w:pPr>
      <w:r>
        <w:t>mahā-viṣṇau kalau bhaktyā dattvā tulasī-candanam |</w:t>
      </w:r>
    </w:p>
    <w:p w:rsidR="00E15646" w:rsidRDefault="00E15646">
      <w:pPr>
        <w:pStyle w:val="Quote"/>
      </w:pPr>
      <w:r>
        <w:t>yo’rcayen mālatī-puṣpair na bhūya-stanapo bhavet ||319||</w:t>
      </w:r>
    </w:p>
    <w:p w:rsidR="00E15646" w:rsidRDefault="00E15646">
      <w:pPr>
        <w:pStyle w:val="Quote"/>
      </w:pPr>
      <w:r>
        <w:t>tulasī-kāṣṭha-sambhūtaṁ candanam yacchato hareḥ |</w:t>
      </w:r>
    </w:p>
    <w:p w:rsidR="00E15646" w:rsidRDefault="00E15646">
      <w:pPr>
        <w:pStyle w:val="Quote"/>
      </w:pPr>
      <w:r>
        <w:t>nirdahet pātakaṁ sarvaṁ pūrva-janma-śataiḥ kṛtam ||320||</w:t>
      </w:r>
    </w:p>
    <w:p w:rsidR="00E15646" w:rsidRDefault="00E15646">
      <w:pPr>
        <w:pStyle w:val="Quote"/>
      </w:pPr>
      <w:r>
        <w:t>sarveṣām api devānāṁ tulasī-kāṣṭha-candanam |</w:t>
      </w:r>
    </w:p>
    <w:p w:rsidR="00E15646" w:rsidRDefault="00E15646">
      <w:pPr>
        <w:pStyle w:val="Quote"/>
      </w:pPr>
      <w:r>
        <w:t>pitṝṇāṁ ca viśeṣeṇa sadābhīṣṭaṁ harer yathā ||321||</w:t>
      </w:r>
    </w:p>
    <w:p w:rsidR="00E15646" w:rsidRDefault="00E15646">
      <w:pPr>
        <w:pStyle w:val="Quote"/>
      </w:pPr>
      <w:r>
        <w:t>mṛtyu-kāle tu samprāpte tulasī-kāṣṭha-candanam |</w:t>
      </w:r>
    </w:p>
    <w:p w:rsidR="00E15646" w:rsidRDefault="00E15646">
      <w:pPr>
        <w:pStyle w:val="Quote"/>
      </w:pPr>
      <w:r>
        <w:t>bhavate yasya dehe tu harir bhūtvā hariṁ vrajet ||322||</w:t>
      </w:r>
    </w:p>
    <w:p w:rsidR="00E15646" w:rsidRDefault="00E15646">
      <w:pPr>
        <w:pStyle w:val="Quote"/>
      </w:pPr>
      <w:r>
        <w:t>tāvan malaya-jaṁ viṣṇor bhāti kṛṣṇāgurur nṛpa |</w:t>
      </w:r>
    </w:p>
    <w:p w:rsidR="00E15646" w:rsidRDefault="00E15646">
      <w:pPr>
        <w:pStyle w:val="Quote"/>
      </w:pPr>
      <w:r>
        <w:t>yāvan na dṛśyate puṇyaṁ tulasī-kāṣṭha-candanam ||323||</w:t>
      </w:r>
    </w:p>
    <w:p w:rsidR="00E15646" w:rsidRDefault="00E15646">
      <w:pPr>
        <w:pStyle w:val="Quote"/>
      </w:pPr>
      <w:r>
        <w:t>tāvat kastūrikāmodaḥ karpūrasya sugandhinā |</w:t>
      </w:r>
    </w:p>
    <w:p w:rsidR="00E15646" w:rsidRDefault="00E15646">
      <w:pPr>
        <w:pStyle w:val="Quote"/>
      </w:pPr>
      <w:r>
        <w:t>yāvan na dīyate viṣṇos tulasī-kāṣṭha-candanam ||324||</w:t>
      </w:r>
    </w:p>
    <w:p w:rsidR="00E15646" w:rsidRDefault="00E15646">
      <w:pPr>
        <w:pStyle w:val="Quote"/>
      </w:pPr>
      <w:r>
        <w:t>kalau yacchanti ye viṣṇau tulasī-kāṣṭha-candanam |</w:t>
      </w:r>
    </w:p>
    <w:p w:rsidR="00E15646" w:rsidRDefault="00E15646">
      <w:pPr>
        <w:pStyle w:val="Quote"/>
      </w:pPr>
      <w:r>
        <w:t>dhundhumāra na vai martyāḥ punar āyānti te bhuvi ||325||</w:t>
      </w:r>
    </w:p>
    <w:p w:rsidR="00E15646" w:rsidRDefault="00E15646">
      <w:pPr>
        <w:pStyle w:val="Quote"/>
      </w:pPr>
      <w:r>
        <w:t>yo hi bhāgavato bhūtvā kalau tulasī-candanam |</w:t>
      </w:r>
    </w:p>
    <w:p w:rsidR="00E15646" w:rsidRDefault="00E15646">
      <w:pPr>
        <w:pStyle w:val="Quote"/>
      </w:pPr>
      <w:r>
        <w:t>nārpayati sadā viṣṇor na sa bhāgavato naraḥ ||326||</w:t>
      </w:r>
    </w:p>
    <w:p w:rsidR="00E15646" w:rsidRDefault="00E15646">
      <w:pPr>
        <w:pStyle w:val="Quote"/>
      </w:pPr>
    </w:p>
    <w:p w:rsidR="00E15646" w:rsidRDefault="00E15646">
      <w:r>
        <w:rPr>
          <w:color w:val="FF0000"/>
        </w:rPr>
        <w:t>prahlāda-saṁhitāyāṁ</w:t>
      </w:r>
      <w:r>
        <w:t>—</w:t>
      </w:r>
    </w:p>
    <w:p w:rsidR="00E15646" w:rsidRDefault="00E15646">
      <w:pPr>
        <w:pStyle w:val="Quote"/>
      </w:pPr>
      <w:r>
        <w:t>na tena sadṛśo loke vaiṣṇavo vidyate bhuvi |</w:t>
      </w:r>
    </w:p>
    <w:p w:rsidR="00E15646" w:rsidRDefault="00E15646">
      <w:pPr>
        <w:pStyle w:val="Quote"/>
      </w:pPr>
      <w:r>
        <w:t>yaḥ prayacchati kṛṣṇāya tulasī-kāṣṭha-candanam ||327||</w:t>
      </w:r>
    </w:p>
    <w:p w:rsidR="00E15646" w:rsidRDefault="00E15646">
      <w:pPr>
        <w:pStyle w:val="Quote"/>
      </w:pPr>
      <w:r>
        <w:t>tulasī-dāru-jātena candanena kalau naraḥ |</w:t>
      </w:r>
    </w:p>
    <w:p w:rsidR="00E15646" w:rsidRDefault="00E15646">
      <w:pPr>
        <w:pStyle w:val="Quote"/>
      </w:pPr>
      <w:r>
        <w:t>vilipya bhaktito viṣṇuṁ ramate sannidhau hareḥ ||328|||</w:t>
      </w:r>
    </w:p>
    <w:p w:rsidR="00E15646" w:rsidRDefault="00E15646">
      <w:pPr>
        <w:pStyle w:val="Quote"/>
      </w:pPr>
      <w:r>
        <w:t>tulasī-kāṣṭha-jātena candanena vilepanam |</w:t>
      </w:r>
    </w:p>
    <w:p w:rsidR="00E15646" w:rsidRDefault="00E15646">
      <w:pPr>
        <w:pStyle w:val="Quote"/>
      </w:pPr>
      <w:r>
        <w:t>yaḥ kuryād viṣṇu-toṣāya kapilāgo-phalaṁ labhet ||329||</w:t>
      </w:r>
    </w:p>
    <w:p w:rsidR="00E15646" w:rsidRDefault="00E15646">
      <w:pPr>
        <w:pStyle w:val="Quote"/>
      </w:pPr>
      <w:r>
        <w:t>tulasī-kāṣṭha-sambhūtaṁ candanaṁ yas tu sevate |</w:t>
      </w:r>
    </w:p>
    <w:p w:rsidR="00E15646" w:rsidRDefault="00E15646">
      <w:pPr>
        <w:pStyle w:val="Quote"/>
      </w:pPr>
      <w:r>
        <w:t>mṛtyu-kāle viśeṣeṇa kṛta-pāpo’pi mucyate ||330||</w:t>
      </w:r>
    </w:p>
    <w:p w:rsidR="00E15646" w:rsidRDefault="00E15646">
      <w:pPr>
        <w:pStyle w:val="Quote"/>
      </w:pPr>
      <w:r>
        <w:t>yo dadāti pitṝṇāṁ tu tulasī-kāṣṭha-candanam |</w:t>
      </w:r>
    </w:p>
    <w:p w:rsidR="00E15646" w:rsidRDefault="00E15646">
      <w:pPr>
        <w:pStyle w:val="Quote"/>
      </w:pPr>
      <w:r>
        <w:t>teṣāṁ sa kurute tṛptiṁ śrāddhe vai śatavārṣikīm ||331||</w:t>
      </w:r>
    </w:p>
    <w:p w:rsidR="00E15646" w:rsidRDefault="00E15646">
      <w:pPr>
        <w:pStyle w:val="Quote"/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 xml:space="preserve"> ca—</w:t>
      </w:r>
    </w:p>
    <w:p w:rsidR="00E15646" w:rsidRDefault="00E15646">
      <w:pPr>
        <w:pStyle w:val="Quote"/>
      </w:pPr>
      <w:r>
        <w:t>tulasī-candanāktāṅgaḥ kurute kṛṣṇa-pūjanam |</w:t>
      </w:r>
    </w:p>
    <w:p w:rsidR="00E15646" w:rsidRDefault="00E15646">
      <w:pPr>
        <w:pStyle w:val="Quote"/>
      </w:pPr>
      <w:r>
        <w:t>pūjanena dinaikena labhate śata-vārṣikīm ||332||</w:t>
      </w:r>
    </w:p>
    <w:p w:rsidR="00E15646" w:rsidRDefault="00E15646">
      <w:pPr>
        <w:pStyle w:val="Quote"/>
      </w:pPr>
      <w:r>
        <w:t>vilepanārthaṁ kṛṣṇasya tulasī-kāṣṭha-candanam |</w:t>
      </w:r>
    </w:p>
    <w:p w:rsidR="00E15646" w:rsidRDefault="00E15646">
      <w:pPr>
        <w:pStyle w:val="Quote"/>
      </w:pPr>
      <w:r>
        <w:t>mandire vasate yasya tasya puṇya-phalaṁ śṛṇu ||333||</w:t>
      </w:r>
    </w:p>
    <w:p w:rsidR="00E15646" w:rsidRDefault="00E15646">
      <w:pPr>
        <w:pStyle w:val="Quote"/>
      </w:pPr>
      <w:r>
        <w:t>tila-prasthāṣṭakaṁ dattvā yat puṇyaṁ cottarāyaṇe |</w:t>
      </w:r>
    </w:p>
    <w:p w:rsidR="00E15646" w:rsidRDefault="00E15646">
      <w:pPr>
        <w:pStyle w:val="Quote"/>
        <w:rPr>
          <w:color w:val="auto"/>
        </w:rPr>
      </w:pPr>
      <w:r>
        <w:t xml:space="preserve">tat tulyaṁ jāyate puṇyaṁ prasādāc cakra-pāṇinaḥ ||334|| </w:t>
      </w:r>
      <w:r>
        <w:rPr>
          <w:color w:val="auto"/>
        </w:rPr>
        <w:t>iti |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deyaṁ malayajābhāve śītalatvāt kadambajam |</w:t>
      </w:r>
    </w:p>
    <w:p w:rsidR="00E15646" w:rsidRDefault="00E1564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yathā kiñcit sugandhitvāc candanaṁ deva-dārujam ||335||</w:t>
      </w:r>
    </w:p>
    <w:p w:rsidR="00E15646" w:rsidRDefault="00E15646">
      <w:pPr>
        <w:rPr>
          <w:rFonts w:eastAsia="MS Minchofalt"/>
          <w:b/>
          <w:bCs/>
        </w:rPr>
      </w:pPr>
    </w:p>
    <w:p w:rsidR="00E15646" w:rsidRDefault="00E1564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gāruḍe—</w:t>
      </w:r>
    </w:p>
    <w:p w:rsidR="00E15646" w:rsidRDefault="00E15646">
      <w:pPr>
        <w:pStyle w:val="Quote"/>
      </w:pPr>
      <w:r>
        <w:t>harer malayajaṁ śreṣṭham abhāve devadārujam ||336||</w:t>
      </w: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>athānulepe niṣiddhāni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E15646" w:rsidRDefault="00E15646">
      <w:pPr>
        <w:pStyle w:val="Quote"/>
      </w:pPr>
      <w:r>
        <w:t>dāridryaṁ padmakaṁ kuryād asvāsthyaṁ rakta-candanam |</w:t>
      </w:r>
    </w:p>
    <w:p w:rsidR="00E15646" w:rsidRDefault="00E15646">
      <w:pPr>
        <w:pStyle w:val="Quote"/>
        <w:rPr>
          <w:color w:val="auto"/>
        </w:rPr>
      </w:pPr>
      <w:r>
        <w:t xml:space="preserve">uśīraṁ citta-vibhraṁśam anye kuryur upadravam ||337|| </w:t>
      </w:r>
      <w:r>
        <w:rPr>
          <w:color w:val="auto"/>
        </w:rPr>
        <w:t>iti |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pStyle w:val="BodyText"/>
      </w:pPr>
      <w:r>
        <w:t>padmakādi na dātavyam aihikaṁ hīcchatā sukham |</w:t>
      </w:r>
      <w:r>
        <w:br/>
        <w:t>mukhyālābhe tu tat sarvaṁ dātavyaṁ bhagavat-paraiḥ ||338||</w:t>
      </w:r>
      <w:r>
        <w:br/>
        <w:t>tato bhagavataḥ kuryād anulepād anantaram |</w:t>
      </w:r>
    </w:p>
    <w:p w:rsidR="00E15646" w:rsidRDefault="00E15646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vidvān vicitrair vyajanaiś cāmarair api vījanam ||339||</w:t>
      </w:r>
    </w:p>
    <w:p w:rsidR="00E15646" w:rsidRDefault="00E15646">
      <w:pPr>
        <w:pStyle w:val="Heading3"/>
        <w:rPr>
          <w:rFonts w:eastAsia="MS Minchofalt"/>
        </w:rPr>
      </w:pPr>
      <w:r>
        <w:rPr>
          <w:rFonts w:eastAsia="MS Minchofalt"/>
        </w:rPr>
        <w:t xml:space="preserve">vījana-māhātmyaṁ ca </w:t>
      </w:r>
    </w:p>
    <w:p w:rsidR="00E15646" w:rsidRDefault="00E15646">
      <w:pPr>
        <w:rPr>
          <w:rFonts w:eastAsia="MS Minchofalt"/>
        </w:rPr>
      </w:pPr>
      <w:r>
        <w:rPr>
          <w:rFonts w:eastAsia="MS Minchofalt"/>
          <w:color w:val="FF0000"/>
        </w:rPr>
        <w:t>viṣṇu-dharmottare</w:t>
      </w:r>
      <w:r>
        <w:rPr>
          <w:rFonts w:eastAsia="MS Minchofalt"/>
        </w:rPr>
        <w:t>—</w:t>
      </w:r>
    </w:p>
    <w:p w:rsidR="00E15646" w:rsidRDefault="00E15646">
      <w:pPr>
        <w:pStyle w:val="Quote"/>
      </w:pPr>
      <w:r>
        <w:t>anulipya jagannāthaṁ tāla-vṛntena vījayet |</w:t>
      </w:r>
    </w:p>
    <w:p w:rsidR="00E15646" w:rsidRDefault="00E15646">
      <w:pPr>
        <w:pStyle w:val="Quote"/>
      </w:pPr>
      <w:r>
        <w:t>vāyu-lokam avāpnoti puruṣas tena karmaṇā ||340||</w:t>
      </w:r>
    </w:p>
    <w:p w:rsidR="00E15646" w:rsidRDefault="00E15646">
      <w:pPr>
        <w:pStyle w:val="Quote"/>
      </w:pPr>
      <w:r>
        <w:t>cāmarair vījayed yas tu devadevaṁ janārdanam |</w:t>
      </w:r>
    </w:p>
    <w:p w:rsidR="00E15646" w:rsidRDefault="00E15646">
      <w:pPr>
        <w:pStyle w:val="Quote"/>
      </w:pPr>
      <w:r>
        <w:t>tila-prastha-pradānasya phalam āpnoty asaṁśayam ||341||</w:t>
      </w:r>
    </w:p>
    <w:p w:rsidR="00E15646" w:rsidRDefault="00E15646">
      <w:pPr>
        <w:pStyle w:val="Quote"/>
      </w:pPr>
      <w:r>
        <w:t>vyajanenātha vastreṇa subhaktyā mātariśvana |</w:t>
      </w:r>
    </w:p>
    <w:p w:rsidR="00E15646" w:rsidRDefault="00E15646">
      <w:pPr>
        <w:pStyle w:val="Quote"/>
      </w:pPr>
      <w:r>
        <w:t>devadevasya rājendra kurute tāpa-vāraṇam ||342||</w:t>
      </w:r>
    </w:p>
    <w:p w:rsidR="00E15646" w:rsidRDefault="00E15646">
      <w:pPr>
        <w:pStyle w:val="Quote"/>
      </w:pPr>
      <w:r>
        <w:t>tat-kule yama-loke tu śamate nārako daraḥ |</w:t>
      </w:r>
    </w:p>
    <w:p w:rsidR="00E15646" w:rsidRDefault="00E15646">
      <w:pPr>
        <w:pStyle w:val="Quote"/>
      </w:pPr>
      <w:r>
        <w:t>vāyu-lokān mahīpāla na cyutir vidyate punaḥ ||343||</w:t>
      </w:r>
    </w:p>
    <w:p w:rsidR="00E15646" w:rsidRDefault="00E15646">
      <w:pPr>
        <w:pStyle w:val="Quote"/>
      </w:pPr>
      <w:r>
        <w:t>calac-cāmara-vātena kṛṣṇaṁ santoṣayen naraḥ ||344||</w:t>
      </w:r>
    </w:p>
    <w:p w:rsidR="00E15646" w:rsidRDefault="00E15646">
      <w:pPr>
        <w:pStyle w:val="Quote"/>
      </w:pPr>
      <w:r>
        <w:t xml:space="preserve">tasyottamāṅgaṁ deveśa stuvate sva-mukhena vai | </w:t>
      </w:r>
    </w:p>
    <w:p w:rsidR="00E15646" w:rsidRDefault="00E15646">
      <w:pPr>
        <w:pStyle w:val="Quote"/>
      </w:pPr>
      <w:r>
        <w:t>uṣṇa-kāle tv idaṁ jñeyaṁ yat santaḥ pauṣa-māghayoḥ |</w:t>
      </w:r>
    </w:p>
    <w:p w:rsidR="00E15646" w:rsidRDefault="00E15646">
      <w:pPr>
        <w:pStyle w:val="Quote"/>
      </w:pPr>
      <w:r>
        <w:t>śītalatvān malayajam api naivārpayanti hi ||345||</w:t>
      </w:r>
      <w:r>
        <w:br/>
      </w:r>
    </w:p>
    <w:p w:rsidR="00E15646" w:rsidRDefault="00E15646">
      <w:pPr>
        <w:rPr>
          <w:rFonts w:eastAsia="MS Minchofalt"/>
        </w:rPr>
      </w:pPr>
      <w:r>
        <w:rPr>
          <w:rFonts w:eastAsia="MS Minchofalt"/>
        </w:rPr>
        <w:t>tathā coktam—</w:t>
      </w:r>
    </w:p>
    <w:p w:rsidR="00E15646" w:rsidRDefault="00E15646">
      <w:pPr>
        <w:pStyle w:val="Quote"/>
        <w:rPr>
          <w:color w:val="auto"/>
        </w:rPr>
      </w:pPr>
      <w:r>
        <w:t xml:space="preserve">na śīte śītalaṁ deyam ||346|| </w:t>
      </w:r>
      <w:r>
        <w:rPr>
          <w:color w:val="auto"/>
        </w:rPr>
        <w:t>iti |</w:t>
      </w:r>
    </w:p>
    <w:p w:rsidR="00E15646" w:rsidRDefault="00E15646">
      <w:pPr>
        <w:rPr>
          <w:rFonts w:eastAsia="MS Minchofalt"/>
        </w:rPr>
      </w:pPr>
    </w:p>
    <w:p w:rsidR="00E15646" w:rsidRDefault="00E15646">
      <w:pPr>
        <w:jc w:val="center"/>
        <w:rPr>
          <w:rFonts w:eastAsia="MS Minchofalt"/>
        </w:rPr>
      </w:pPr>
      <w:r>
        <w:rPr>
          <w:rFonts w:eastAsia="MS Minchofalt"/>
        </w:rPr>
        <w:t>iti śrī-gopāla-bhaṭṭa-vilikhite śrī-bhagavad-bhakti-vilāse</w:t>
      </w:r>
    </w:p>
    <w:p w:rsidR="00E15646" w:rsidRDefault="00E15646">
      <w:pPr>
        <w:jc w:val="center"/>
        <w:rPr>
          <w:rFonts w:eastAsia="MS Minchofalt"/>
        </w:rPr>
      </w:pPr>
      <w:r>
        <w:rPr>
          <w:rFonts w:eastAsia="MS Minchofalt"/>
        </w:rPr>
        <w:t>snāpaniko nāma ṣaṣṭho vilāsaḥ |</w:t>
      </w:r>
    </w:p>
    <w:p w:rsidR="00E15646" w:rsidRDefault="00E15646">
      <w:pPr>
        <w:jc w:val="center"/>
        <w:rPr>
          <w:rFonts w:eastAsia="MS Minchofalt"/>
        </w:rPr>
      </w:pPr>
      <w:r>
        <w:rPr>
          <w:rFonts w:eastAsia="MS Minchofalt"/>
        </w:rPr>
        <w:t>||6||</w:t>
      </w:r>
    </w:p>
    <w:p w:rsidR="00E15646" w:rsidRDefault="00E15646"/>
    <w:p w:rsidR="00E15646" w:rsidRDefault="00E15646"/>
    <w:sectPr w:rsidR="00E15646" w:rsidSect="00E1564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646"/>
    <w:rsid w:val="00E1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64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64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646"/>
    <w:rPr>
      <w:rFonts w:asciiTheme="majorHAnsi" w:eastAsiaTheme="majorEastAsia" w:hAnsiTheme="majorHAnsi" w:cstheme="majorBidi"/>
      <w:b/>
      <w:bCs/>
      <w:noProof/>
      <w:sz w:val="26"/>
      <w:szCs w:val="26"/>
      <w:lang w:val="sa-IN" w:eastAsia="fr-FR"/>
    </w:rPr>
  </w:style>
  <w:style w:type="paragraph" w:styleId="BodyText">
    <w:name w:val="Body Text"/>
    <w:basedOn w:val="Normal"/>
    <w:link w:val="BodyTextChar"/>
    <w:uiPriority w:val="99"/>
    <w:semiHidden/>
    <w:rPr>
      <w:rFonts w:eastAsia="MS Minchofalt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5646"/>
    <w:rPr>
      <w:rFonts w:ascii="Arial" w:hAnsi="Arial"/>
      <w:noProof/>
      <w:sz w:val="24"/>
      <w:szCs w:val="24"/>
      <w:lang w:val="sa-IN" w:eastAsia="fr-FR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646"/>
    <w:rPr>
      <w:rFonts w:ascii="Arial" w:hAnsi="Arial"/>
      <w:noProof/>
      <w:lang w:val="sa-IN" w:eastAsia="fr-FR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E15646"/>
    <w:rPr>
      <w:rFonts w:ascii="Arial" w:hAnsi="Arial"/>
      <w:i/>
      <w:iCs/>
      <w:noProof/>
      <w:color w:val="000000" w:themeColor="text1"/>
      <w:sz w:val="24"/>
      <w:szCs w:val="24"/>
      <w:lang w:val="sa-IN" w:eastAsia="fr-FR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737</TotalTime>
  <Pages>1</Pages>
  <Words>5619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çré-caitanya-prasädena tad-rüpaà gokulotsavam |</dc:title>
  <dc:subject/>
  <dc:creator>Valued Customer</dc:creator>
  <cp:keywords/>
  <dc:description/>
  <cp:lastModifiedBy>Jan Brzezinski</cp:lastModifiedBy>
  <cp:revision>4</cp:revision>
  <dcterms:created xsi:type="dcterms:W3CDTF">2003-02-14T10:09:00Z</dcterms:created>
  <dcterms:modified xsi:type="dcterms:W3CDTF">2003-03-12T16:48:00Z</dcterms:modified>
</cp:coreProperties>
</file>