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A4" w:rsidRDefault="002C5EA4">
      <w:pPr>
        <w:pStyle w:val="Heading2"/>
        <w:rPr>
          <w:lang w:val="en-CA"/>
        </w:rPr>
      </w:pPr>
      <w:r>
        <w:rPr>
          <w:lang w:val="en-CA"/>
        </w:rPr>
        <w:t>pañcama-vilāsaḥ</w:t>
      </w:r>
    </w:p>
    <w:p w:rsidR="002C5EA4" w:rsidRDefault="002C5EA4">
      <w:pPr>
        <w:pStyle w:val="Heading1"/>
        <w:rPr>
          <w:lang w:val="en-CA"/>
        </w:rPr>
      </w:pPr>
      <w:r>
        <w:rPr>
          <w:lang w:val="en-CA"/>
        </w:rPr>
        <w:t>ādhiṣṭhānikaḥ</w:t>
      </w:r>
    </w:p>
    <w:p w:rsidR="002C5EA4" w:rsidRDefault="002C5EA4">
      <w:pPr>
        <w:rPr>
          <w:lang w:val="en-CA"/>
        </w:rPr>
      </w:pPr>
    </w:p>
    <w:p w:rsidR="002C5EA4" w:rsidRDefault="002C5EA4">
      <w:pPr>
        <w:jc w:val="center"/>
        <w:rPr>
          <w:b/>
          <w:bCs/>
          <w:lang w:val="en-CA"/>
        </w:rPr>
      </w:pPr>
      <w:r>
        <w:rPr>
          <w:b/>
          <w:bCs/>
          <w:lang w:val="en-CA"/>
        </w:rPr>
        <w:t>śrī-caitanya-prabhuṁ vande bālo’pi yad-anugrahāt |</w:t>
      </w:r>
    </w:p>
    <w:p w:rsidR="002C5EA4" w:rsidRDefault="002C5EA4">
      <w:pPr>
        <w:jc w:val="center"/>
        <w:rPr>
          <w:b/>
          <w:bCs/>
          <w:lang w:val="en-CA"/>
        </w:rPr>
      </w:pPr>
      <w:r>
        <w:rPr>
          <w:b/>
          <w:bCs/>
          <w:lang w:val="en-CA"/>
        </w:rPr>
        <w:t>taren nānā-mata-grāha-vyāptaṁ pūjā-kramārṇavam ||1||</w:t>
      </w:r>
    </w:p>
    <w:p w:rsidR="002C5EA4" w:rsidRDefault="002C5EA4">
      <w:pPr>
        <w:jc w:val="center"/>
        <w:rPr>
          <w:b/>
          <w:bCs/>
          <w:lang w:val="en-CA"/>
        </w:rPr>
      </w:pPr>
    </w:p>
    <w:p w:rsidR="002C5EA4" w:rsidRDefault="002C5EA4">
      <w:pPr>
        <w:pStyle w:val="Commentary"/>
      </w:pPr>
      <w:r>
        <w:rPr>
          <w:b/>
          <w:bCs/>
        </w:rPr>
        <w:t>sanātanaḥ:</w:t>
      </w:r>
      <w:r>
        <w:t xml:space="preserve"> śrī-caitanyāya namaḥ | bālo’jñaḥ | pakṣe śiśuḥ | nānā-vidha-matāny eva grāhas tair vyāptam | pūjāyāḥ kramo vidhiḥ | vidhy-anukramo vā sa evārṇavas tam ||1||</w:t>
      </w:r>
    </w:p>
    <w:p w:rsidR="002C5EA4" w:rsidRDefault="002C5EA4">
      <w:pPr>
        <w:pStyle w:val="Commentary"/>
        <w:jc w:val="center"/>
      </w:pPr>
      <w:r>
        <w:t xml:space="preserve"> --o)0(o--</w:t>
      </w:r>
    </w:p>
    <w:p w:rsidR="002C5EA4" w:rsidRDefault="002C5EA4"/>
    <w:p w:rsidR="002C5EA4" w:rsidRDefault="002C5EA4">
      <w:pPr>
        <w:pStyle w:val="Commentary"/>
      </w:pPr>
    </w:p>
    <w:p w:rsidR="002C5EA4" w:rsidRDefault="002C5EA4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śrīmad-gopāla-devasyāṣṭādaśākṣara-yantrataḥ |</w:t>
      </w:r>
    </w:p>
    <w:p w:rsidR="002C5EA4" w:rsidRDefault="002C5EA4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 xml:space="preserve">likhyate’rcā-vidhir gūḍhaḥ </w:t>
      </w:r>
      <w:r>
        <w:rPr>
          <w:b/>
          <w:color w:val="FF0000"/>
          <w:lang w:val="sa-IN"/>
        </w:rPr>
        <w:t>krama-dīpika</w:t>
      </w:r>
      <w:r>
        <w:rPr>
          <w:b/>
          <w:bCs/>
          <w:lang w:val="sa-IN"/>
        </w:rPr>
        <w:t>yekṣitaḥ ||2||</w:t>
      </w:r>
    </w:p>
    <w:p w:rsidR="002C5EA4" w:rsidRDefault="002C5EA4">
      <w:pPr>
        <w:rPr>
          <w:b/>
          <w:bCs/>
          <w:lang w:val="sa-IN"/>
        </w:rPr>
      </w:pPr>
    </w:p>
    <w:p w:rsidR="002C5EA4" w:rsidRDefault="002C5EA4">
      <w:pPr>
        <w:pStyle w:val="Commentary"/>
      </w:pPr>
      <w:r>
        <w:rPr>
          <w:b/>
          <w:bCs/>
        </w:rPr>
        <w:t>sanātanaḥ:</w:t>
      </w:r>
      <w:r>
        <w:t xml:space="preserve"> aṣṭādaśākṣara-mantreṇa yo’rcā-vidhiḥ pūjā-prakāraḥ sa likhyate | yadyapi daśākṣarādināpi pūjā-vidhau bhedo nāsti, tathāpi nyāsādi-bhedāpekṣayā, tathā likhitam | gūḍho’pi </w:t>
      </w:r>
      <w:r>
        <w:rPr>
          <w:color w:val="FF0000"/>
        </w:rPr>
        <w:t>krama-dīpikayā</w:t>
      </w:r>
      <w:r>
        <w:t xml:space="preserve"> śrī-keśavācārya-viracitayā īkṣitaḥ darśitaḥ san | ataḥ krama-dīpikoktānusāreṇa lekhya iti bhāvaḥ ||2||</w:t>
      </w:r>
    </w:p>
    <w:p w:rsidR="002C5EA4" w:rsidRDefault="002C5EA4">
      <w:pPr>
        <w:pStyle w:val="Commentary"/>
        <w:jc w:val="center"/>
      </w:pPr>
      <w:r>
        <w:t xml:space="preserve"> --o)0(o--</w:t>
      </w:r>
    </w:p>
    <w:p w:rsidR="002C5EA4" w:rsidRDefault="002C5EA4"/>
    <w:p w:rsidR="002C5EA4" w:rsidRDefault="002C5EA4">
      <w:pPr>
        <w:rPr>
          <w:b/>
          <w:bCs/>
          <w:lang w:val="sa-IN"/>
        </w:rPr>
      </w:pPr>
    </w:p>
    <w:p w:rsidR="002C5EA4" w:rsidRDefault="002C5EA4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āgamoktena mārgeṇa bhagavān brāhmaṇair api |</w:t>
      </w:r>
    </w:p>
    <w:p w:rsidR="002C5EA4" w:rsidRDefault="002C5EA4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sadaiva pūjyo’to lekhyaḥ prāya āgamiko vidhiḥ ||3||</w:t>
      </w:r>
    </w:p>
    <w:p w:rsidR="002C5EA4" w:rsidRDefault="002C5EA4">
      <w:pPr>
        <w:pStyle w:val="Commentary"/>
      </w:pPr>
    </w:p>
    <w:p w:rsidR="002C5EA4" w:rsidRDefault="002C5EA4">
      <w:pPr>
        <w:ind w:firstLine="708"/>
        <w:rPr>
          <w:bCs/>
          <w:lang w:val="sa-IN"/>
        </w:rPr>
      </w:pPr>
      <w:r>
        <w:rPr>
          <w:b/>
          <w:bCs/>
          <w:lang w:val="sa-IN"/>
        </w:rPr>
        <w:t xml:space="preserve">tathā ca </w:t>
      </w:r>
      <w:r>
        <w:rPr>
          <w:bCs/>
          <w:color w:val="FF0000"/>
          <w:lang w:val="sa-IN"/>
        </w:rPr>
        <w:t>viṣṇu-yāmale</w:t>
      </w:r>
      <w:r>
        <w:rPr>
          <w:bCs/>
          <w:lang w:val="sa-IN"/>
        </w:rPr>
        <w:t>—</w:t>
      </w:r>
    </w:p>
    <w:p w:rsidR="002C5EA4" w:rsidRDefault="002C5EA4">
      <w:pPr>
        <w:jc w:val="center"/>
        <w:rPr>
          <w:b/>
          <w:color w:val="0000FF"/>
          <w:lang w:val="sa-IN"/>
        </w:rPr>
      </w:pPr>
      <w:r>
        <w:rPr>
          <w:b/>
          <w:color w:val="0000FF"/>
          <w:lang w:val="sa-IN"/>
        </w:rPr>
        <w:t>kṛte śruty-ukta-mārgaḥ syāt tretāyāṁ smṛti-bhāvitaḥ |</w:t>
      </w:r>
    </w:p>
    <w:p w:rsidR="002C5EA4" w:rsidRDefault="002C5EA4">
      <w:pPr>
        <w:ind w:left="708"/>
        <w:jc w:val="center"/>
        <w:rPr>
          <w:b/>
          <w:color w:val="0000FF"/>
          <w:lang w:val="sa-IN"/>
        </w:rPr>
      </w:pPr>
      <w:r>
        <w:rPr>
          <w:b/>
          <w:color w:val="0000FF"/>
          <w:lang w:val="sa-IN"/>
        </w:rPr>
        <w:t>dvāpare tu purāṇoktaḥ kalāv āgama-sambhavaḥ ||4||</w:t>
      </w:r>
    </w:p>
    <w:p w:rsidR="002C5EA4" w:rsidRDefault="002C5EA4">
      <w:pPr>
        <w:ind w:left="708"/>
        <w:jc w:val="center"/>
        <w:rPr>
          <w:b/>
          <w:color w:val="0000FF"/>
          <w:lang w:val="sa-IN"/>
        </w:rPr>
      </w:pPr>
      <w:r>
        <w:rPr>
          <w:b/>
          <w:color w:val="0000FF"/>
          <w:lang w:val="sa-IN"/>
        </w:rPr>
        <w:t>aśuddhāḥ śūdrākalpā hi brāhmaṇāḥ kali-sambhavāḥ |</w:t>
      </w:r>
    </w:p>
    <w:p w:rsidR="002C5EA4" w:rsidRDefault="002C5EA4">
      <w:pPr>
        <w:ind w:left="708"/>
        <w:jc w:val="center"/>
        <w:rPr>
          <w:b/>
          <w:color w:val="0000FF"/>
          <w:lang w:val="sa-IN"/>
        </w:rPr>
      </w:pPr>
      <w:r>
        <w:rPr>
          <w:b/>
          <w:color w:val="0000FF"/>
          <w:lang w:val="sa-IN"/>
        </w:rPr>
        <w:t>teṣām āgama-mārgeṇa śuddhir na śrauta-vartmanā ||5||</w:t>
      </w:r>
    </w:p>
    <w:p w:rsidR="002C5EA4" w:rsidRDefault="002C5EA4">
      <w:pPr>
        <w:ind w:left="708"/>
        <w:jc w:val="center"/>
        <w:rPr>
          <w:b/>
          <w:color w:val="0000FF"/>
          <w:lang w:val="sa-IN"/>
        </w:rPr>
      </w:pPr>
    </w:p>
    <w:p w:rsidR="002C5EA4" w:rsidRDefault="002C5EA4">
      <w:pPr>
        <w:pStyle w:val="Commentary"/>
      </w:pPr>
      <w:r>
        <w:rPr>
          <w:b/>
          <w:bCs/>
        </w:rPr>
        <w:t>sanātanaḥ:</w:t>
      </w:r>
      <w:r>
        <w:t xml:space="preserve"> teṣām āgama-mārgeṇa śrauta-vartmanety anena tair api āgamika-vidhinaiva pūjā kāryeti bhāvaḥ | tathā </w:t>
      </w:r>
      <w:r>
        <w:rPr>
          <w:color w:val="FF0000"/>
        </w:rPr>
        <w:t>caikādaśa-skandhe</w:t>
      </w:r>
      <w:r>
        <w:t xml:space="preserve"> [BhP 11.5.61] </w:t>
      </w:r>
      <w:r>
        <w:rPr>
          <w:color w:val="0000FF"/>
        </w:rPr>
        <w:t xml:space="preserve">nānā-tantra-vidhānena kalāv api tathā śṛṇu </w:t>
      </w:r>
      <w:r>
        <w:t>iti | tatra śrīdhara-svāmi-pādāḥ—nānā-tantra-vidhāneneti kalau tantra-mārgasya prādhānyaṁ darśayati iti ||3-5||</w:t>
      </w:r>
    </w:p>
    <w:p w:rsidR="002C5EA4" w:rsidRDefault="002C5EA4">
      <w:pPr>
        <w:pStyle w:val="Commentary"/>
        <w:jc w:val="center"/>
      </w:pPr>
      <w:r>
        <w:t xml:space="preserve"> --o)0(o--</w:t>
      </w:r>
    </w:p>
    <w:p w:rsidR="002C5EA4" w:rsidRDefault="002C5EA4"/>
    <w:p w:rsidR="002C5EA4" w:rsidRDefault="002C5EA4">
      <w:pPr>
        <w:ind w:left="708"/>
        <w:jc w:val="center"/>
        <w:rPr>
          <w:b/>
          <w:color w:val="0000FF"/>
          <w:lang w:val="sa-IN"/>
        </w:rPr>
      </w:pP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>atha dvāra-pūjā</w:t>
      </w:r>
    </w:p>
    <w:p w:rsidR="002C5EA4" w:rsidRDefault="002C5EA4">
      <w:pPr>
        <w:rPr>
          <w:lang w:val="sa-IN"/>
        </w:rPr>
      </w:pPr>
    </w:p>
    <w:p w:rsidR="002C5EA4" w:rsidRDefault="002C5EA4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śrī-kṛṣṇa-dvāra-devebhyo dattvā pādyādikaṁ tataḥ |</w:t>
      </w:r>
    </w:p>
    <w:p w:rsidR="002C5EA4" w:rsidRDefault="002C5EA4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gandha-puṣpair arcayet tān yathā-sthānaṁ yathā-kramam ||6||</w:t>
      </w:r>
    </w:p>
    <w:p w:rsidR="002C5EA4" w:rsidRDefault="002C5EA4">
      <w:pPr>
        <w:rPr>
          <w:b/>
          <w:bCs/>
          <w:lang w:val="sa-IN"/>
        </w:rPr>
      </w:pPr>
    </w:p>
    <w:p w:rsidR="002C5EA4" w:rsidRDefault="002C5EA4">
      <w:pPr>
        <w:pStyle w:val="Commentary"/>
      </w:pPr>
      <w:r>
        <w:rPr>
          <w:b/>
          <w:bCs/>
        </w:rPr>
        <w:t xml:space="preserve">sanātanaḥ: </w:t>
      </w:r>
      <w:r>
        <w:t>tān śrī-kṛṣṇa-dvāra-devān, praṇavādi-caturthy-antaṁ deva-nāma namo’ntakam ity agre lekhyatvād atraivaṁ prayogaḥ—śrī-kṛṣṇa-dvāra-devatābhyo namaḥ | anena mantreṇa pādyārdhyādikaṁ dattvā gandhādibhiḥ punar viśeṣeṇa pūjayed ity arthaḥ | evam agre’pi sa-parivārebhyaḥ śrī-kṛṣṇa-pārṣadebhyo namaḥ ity ādi prayogo draṣṭavyaḥ ||6||</w:t>
      </w:r>
    </w:p>
    <w:p w:rsidR="002C5EA4" w:rsidRDefault="002C5EA4">
      <w:pPr>
        <w:pStyle w:val="Commentary"/>
        <w:jc w:val="center"/>
      </w:pPr>
      <w:r>
        <w:t xml:space="preserve"> --o)0(o--</w:t>
      </w:r>
    </w:p>
    <w:p w:rsidR="002C5EA4" w:rsidRDefault="002C5EA4"/>
    <w:p w:rsidR="002C5EA4" w:rsidRDefault="002C5EA4">
      <w:pPr>
        <w:pStyle w:val="Commentary"/>
        <w:rPr>
          <w:color w:val="0000FF"/>
          <w:sz w:val="24"/>
        </w:rPr>
      </w:pPr>
    </w:p>
    <w:p w:rsidR="002C5EA4" w:rsidRDefault="002C5EA4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dvārāgre sa-parīvārān bhū-pīṭhe kṛṣṇa-pārṣadān |</w:t>
      </w:r>
    </w:p>
    <w:p w:rsidR="002C5EA4" w:rsidRDefault="002C5EA4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tad-agre garuḍaṁ dvārasyordhve dvāra-śriyaṁ yajet ||7||</w:t>
      </w:r>
    </w:p>
    <w:p w:rsidR="002C5EA4" w:rsidRDefault="002C5EA4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prāg-dvārobhaya-pārśve tu yajec caṇḍa-pracaṇḍakau |</w:t>
      </w:r>
    </w:p>
    <w:p w:rsidR="002C5EA4" w:rsidRDefault="002C5EA4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dvāre ca dakṣiṇe dhātṛ-vidhātārau ca paścime ||8||</w:t>
      </w:r>
    </w:p>
    <w:p w:rsidR="002C5EA4" w:rsidRDefault="002C5EA4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jayaṁ ca vijayaṁ caiva balaṁ prabalam uttare |</w:t>
      </w:r>
    </w:p>
    <w:p w:rsidR="002C5EA4" w:rsidRDefault="002C5EA4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dvandva-śastv evam abhyarcya dehalyāṁ vāstu-puruṣam ||9||</w:t>
      </w:r>
    </w:p>
    <w:p w:rsidR="002C5EA4" w:rsidRDefault="002C5EA4">
      <w:pPr>
        <w:jc w:val="center"/>
        <w:rPr>
          <w:b/>
          <w:bCs/>
          <w:lang w:val="sa-IN"/>
        </w:rPr>
      </w:pPr>
    </w:p>
    <w:p w:rsidR="002C5EA4" w:rsidRDefault="002C5EA4">
      <w:pPr>
        <w:pStyle w:val="Commentary"/>
      </w:pPr>
      <w:r>
        <w:rPr>
          <w:b/>
          <w:bCs/>
        </w:rPr>
        <w:t>sanātanaḥ:</w:t>
      </w:r>
      <w:r>
        <w:t xml:space="preserve"> evaṁ sāmānyena sarveṣām eva pūjā-vidhir likhitaḥ | idānīṁ yathā-sthānaṁ yathā-kramam iti yal likhitaṁ, tad eva vivicya likhati—dvārāgra iti dvārābhyām | tatrāpy ādau dvārasyāgre yat bhū-rūpaṁ pīṭhaṁ, tatra samasta-parivārānvitān śrī-kṛṣṇa-pārṣadān yajet pūjayet | anantaraṁ tasya dvārasyāgre garuḍaṁ | yadyapi dvāra-śriyo’rcanaṁ prabalārcanānantaram eva </w:t>
      </w:r>
      <w:r>
        <w:rPr>
          <w:color w:val="FF0000"/>
        </w:rPr>
        <w:t xml:space="preserve">krama-dīpikāyām </w:t>
      </w:r>
      <w:r>
        <w:t>uktam, tathāpi iṣṭveti kṭvā-pratyayena caṇḍādi-pūjātaḥ pūrva-kāla eveti bodhitam | tathaivaa sad-ācārāt | kiṁ ca, dvandva ity agre likhanāt, caṇḍa-pracaṇḍābhyāṁ namaḥ ity evaṁ yugmatvena prayogo jñeyaḥ ||7-9||</w:t>
      </w:r>
    </w:p>
    <w:p w:rsidR="002C5EA4" w:rsidRDefault="002C5EA4">
      <w:pPr>
        <w:pStyle w:val="Commentary"/>
        <w:jc w:val="center"/>
      </w:pPr>
      <w:r>
        <w:t xml:space="preserve"> --o)0(o--</w:t>
      </w:r>
    </w:p>
    <w:p w:rsidR="002C5EA4" w:rsidRDefault="002C5EA4"/>
    <w:p w:rsidR="002C5EA4" w:rsidRDefault="002C5EA4">
      <w:pPr>
        <w:jc w:val="center"/>
        <w:rPr>
          <w:b/>
          <w:bCs/>
          <w:lang w:val="sa-IN"/>
        </w:rPr>
      </w:pPr>
    </w:p>
    <w:p w:rsidR="002C5EA4" w:rsidRDefault="002C5EA4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dvārāntaḥ-pārśvayor gaṅgāṁ yamunāṁ ca tato’rcayet |</w:t>
      </w:r>
    </w:p>
    <w:p w:rsidR="002C5EA4" w:rsidRDefault="002C5EA4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tat-pārśvayoḥ śaṅkha-nidhiṁ tathā padma-nidhiṁ yajet ||10||</w:t>
      </w:r>
    </w:p>
    <w:p w:rsidR="002C5EA4" w:rsidRDefault="002C5EA4">
      <w:pPr>
        <w:rPr>
          <w:b/>
          <w:bCs/>
          <w:lang w:val="sa-IN"/>
        </w:rPr>
      </w:pPr>
    </w:p>
    <w:p w:rsidR="002C5EA4" w:rsidRDefault="002C5EA4">
      <w:pPr>
        <w:pStyle w:val="Commentary"/>
      </w:pPr>
      <w:r>
        <w:rPr>
          <w:b/>
          <w:bCs/>
        </w:rPr>
        <w:t>sanātanaḥ:</w:t>
      </w:r>
      <w:r>
        <w:t xml:space="preserve"> dvārasyāntaḥ abhyantare tat-pārśva-dvaye tayor gaṅgā-yamunayoḥ pārśva-dvaye ||10||</w:t>
      </w:r>
    </w:p>
    <w:p w:rsidR="002C5EA4" w:rsidRDefault="002C5EA4">
      <w:pPr>
        <w:pStyle w:val="Commentary"/>
        <w:jc w:val="center"/>
      </w:pPr>
      <w:r>
        <w:t xml:space="preserve"> --o)0(o--</w:t>
      </w:r>
    </w:p>
    <w:p w:rsidR="002C5EA4" w:rsidRDefault="002C5EA4"/>
    <w:p w:rsidR="002C5EA4" w:rsidRDefault="002C5EA4">
      <w:pPr>
        <w:pStyle w:val="Commentary"/>
      </w:pPr>
    </w:p>
    <w:p w:rsidR="002C5EA4" w:rsidRDefault="002C5EA4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gaṇeśaṁ mandirasyāgni-koṇe durgāṁ ca nairṛte |</w:t>
      </w:r>
    </w:p>
    <w:p w:rsidR="002C5EA4" w:rsidRDefault="002C5EA4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vāṇīṁ vāyavya aiśāne kṣetrapālaṁ tathārcayet ||11||</w:t>
      </w:r>
    </w:p>
    <w:p w:rsidR="002C5EA4" w:rsidRDefault="002C5EA4">
      <w:pPr>
        <w:jc w:val="center"/>
        <w:rPr>
          <w:b/>
          <w:bCs/>
          <w:lang w:val="sa-IN"/>
        </w:rPr>
      </w:pPr>
    </w:p>
    <w:p w:rsidR="002C5EA4" w:rsidRDefault="002C5EA4">
      <w:pPr>
        <w:pStyle w:val="Commentary"/>
      </w:pPr>
      <w:r>
        <w:rPr>
          <w:b/>
          <w:bCs/>
        </w:rPr>
        <w:t>sanātanaḥ:</w:t>
      </w:r>
      <w:r>
        <w:t xml:space="preserve"> āgneye koṇe gaṇeśam arcayet | tathā coktaṁ krama-dīpikāyām [7.103-106]—</w:t>
      </w:r>
    </w:p>
    <w:p w:rsidR="002C5EA4" w:rsidRDefault="002C5EA4">
      <w:pPr>
        <w:pStyle w:val="Commentary"/>
        <w:ind w:left="708"/>
        <w:rPr>
          <w:color w:val="0000FF"/>
        </w:rPr>
      </w:pPr>
      <w:r>
        <w:rPr>
          <w:color w:val="0000FF"/>
        </w:rPr>
        <w:t>parivārārāḥ kṛtāḥ sarve punaḥ śrī-viṣṇu-pārṣadāḥ |</w:t>
      </w:r>
    </w:p>
    <w:p w:rsidR="002C5EA4" w:rsidRDefault="002C5EA4">
      <w:pPr>
        <w:pStyle w:val="Commentary"/>
        <w:ind w:left="708"/>
        <w:rPr>
          <w:color w:val="0000FF"/>
        </w:rPr>
      </w:pPr>
      <w:r>
        <w:rPr>
          <w:color w:val="0000FF"/>
        </w:rPr>
        <w:t>dvārāgrābali-pīṭhe’rcyāḥ pakṣīndraś ca tad-agrataḥ ||</w:t>
      </w:r>
    </w:p>
    <w:p w:rsidR="002C5EA4" w:rsidRDefault="002C5EA4">
      <w:pPr>
        <w:pStyle w:val="Commentary"/>
        <w:ind w:left="708"/>
        <w:rPr>
          <w:color w:val="0000FF"/>
        </w:rPr>
      </w:pPr>
      <w:r>
        <w:rPr>
          <w:color w:val="0000FF"/>
        </w:rPr>
        <w:t>caṇḍa-pracaṇḍau prāg dhātṛ-vidhātārau ca dakṣiṇe |</w:t>
      </w:r>
    </w:p>
    <w:p w:rsidR="002C5EA4" w:rsidRDefault="002C5EA4">
      <w:pPr>
        <w:pStyle w:val="Commentary"/>
        <w:ind w:left="708"/>
        <w:rPr>
          <w:color w:val="0000FF"/>
        </w:rPr>
      </w:pPr>
      <w:r>
        <w:rPr>
          <w:color w:val="0000FF"/>
        </w:rPr>
        <w:t>jayaḥ sa-vijayaḥ paścād balaḥ prabala uttare ||</w:t>
      </w:r>
    </w:p>
    <w:p w:rsidR="002C5EA4" w:rsidRDefault="002C5EA4">
      <w:pPr>
        <w:pStyle w:val="Commentary"/>
        <w:ind w:left="708"/>
        <w:rPr>
          <w:color w:val="0000FF"/>
        </w:rPr>
      </w:pPr>
      <w:r>
        <w:rPr>
          <w:color w:val="0000FF"/>
        </w:rPr>
        <w:t>ūrdhve dvāra-śriyaṁ ceṣṭvā dvāry etān yugmaśo’rcayet |</w:t>
      </w:r>
    </w:p>
    <w:p w:rsidR="002C5EA4" w:rsidRDefault="002C5EA4">
      <w:pPr>
        <w:pStyle w:val="Commentary"/>
        <w:ind w:left="708"/>
        <w:rPr>
          <w:color w:val="0000FF"/>
        </w:rPr>
      </w:pPr>
      <w:r>
        <w:rPr>
          <w:color w:val="0000FF"/>
        </w:rPr>
        <w:t>pūjyo vāstu-pumāṁs tatra tatra dvāḥ-pītha-madhyataḥ ||</w:t>
      </w:r>
    </w:p>
    <w:p w:rsidR="002C5EA4" w:rsidRDefault="002C5EA4">
      <w:pPr>
        <w:pStyle w:val="Commentary"/>
        <w:ind w:left="708"/>
        <w:rPr>
          <w:color w:val="0000FF"/>
        </w:rPr>
      </w:pPr>
      <w:r>
        <w:rPr>
          <w:color w:val="0000FF"/>
        </w:rPr>
        <w:t>dvārāntaḥ-pārśvayor arcyā gaṅgā ca yamunā nadī |</w:t>
      </w:r>
    </w:p>
    <w:p w:rsidR="002C5EA4" w:rsidRDefault="002C5EA4">
      <w:pPr>
        <w:pStyle w:val="Commentary"/>
        <w:ind w:left="708"/>
        <w:rPr>
          <w:color w:val="0000FF"/>
        </w:rPr>
      </w:pPr>
      <w:r>
        <w:rPr>
          <w:color w:val="0000FF"/>
        </w:rPr>
        <w:t xml:space="preserve">koṇeṣu vighnaṁ durgāṁ ca vāṇīṁ kṣetre samarcayet || </w:t>
      </w:r>
      <w:r>
        <w:t>iti |</w:t>
      </w:r>
    </w:p>
    <w:p w:rsidR="002C5EA4" w:rsidRDefault="002C5EA4">
      <w:pPr>
        <w:pStyle w:val="Commentary"/>
        <w:jc w:val="center"/>
      </w:pPr>
      <w:r>
        <w:t>--o)0(o--</w:t>
      </w:r>
    </w:p>
    <w:p w:rsidR="002C5EA4" w:rsidRDefault="002C5EA4">
      <w:pPr>
        <w:rPr>
          <w:lang w:val="sa-IN"/>
        </w:rPr>
      </w:pPr>
    </w:p>
    <w:p w:rsidR="002C5EA4" w:rsidRDefault="002C5EA4">
      <w:pPr>
        <w:jc w:val="center"/>
        <w:rPr>
          <w:b/>
          <w:bCs/>
          <w:lang w:val="sa-IN"/>
        </w:rPr>
      </w:pPr>
    </w:p>
    <w:p w:rsidR="002C5EA4" w:rsidRDefault="002C5EA4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dvāḥ-śākhām āśrayan vāmāṁ saṅkocyāṅgāni dehalīm |</w:t>
      </w:r>
    </w:p>
    <w:p w:rsidR="002C5EA4" w:rsidRDefault="002C5EA4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aspṛṣṭvā praviśed veśma nyasyan prāg dakṣiṇaṁ padam ||12||</w:t>
      </w:r>
    </w:p>
    <w:p w:rsidR="002C5EA4" w:rsidRDefault="002C5EA4">
      <w:pPr>
        <w:rPr>
          <w:b/>
          <w:bCs/>
          <w:lang w:val="sa-IN"/>
        </w:rPr>
      </w:pPr>
    </w:p>
    <w:p w:rsidR="002C5EA4" w:rsidRDefault="002C5EA4">
      <w:pPr>
        <w:pStyle w:val="Commentary"/>
      </w:pPr>
      <w:r>
        <w:rPr>
          <w:b/>
          <w:bCs/>
        </w:rPr>
        <w:t>sanātanaḥ:</w:t>
      </w:r>
      <w:r>
        <w:t xml:space="preserve"> vāmāṁ sva-vāma-bhāga-vartinīṁ dvāra-śākhāṁ āśrayan īṣat spṛṣad nijāṅgāni saṁkocya dehalīm aspṛṣṭvā na laṅghayitvety arthaḥ | dakṣiṇaṁ padaṁ prāk ādau nyasyan | dakṣiṇa-pāda-nyāsa-krameṇety arthaḥ | veśma śrī-bhagavan-mandiraṁ harer gehaṁ pravekṣyann iti pūrva-likhanāt | praviśet tan-madhyaṁ śanaiḥ pūjako gacchet ||12||</w:t>
      </w:r>
    </w:p>
    <w:p w:rsidR="002C5EA4" w:rsidRDefault="002C5EA4">
      <w:pPr>
        <w:pStyle w:val="Commentary"/>
        <w:jc w:val="center"/>
      </w:pPr>
      <w:r>
        <w:t xml:space="preserve"> --o)0(o--</w:t>
      </w:r>
    </w:p>
    <w:p w:rsidR="002C5EA4" w:rsidRDefault="002C5EA4">
      <w:pPr>
        <w:rPr>
          <w:lang w:val="pl-PL"/>
        </w:rPr>
      </w:pPr>
    </w:p>
    <w:p w:rsidR="002C5EA4" w:rsidRDefault="002C5EA4">
      <w:pPr>
        <w:ind w:firstLine="708"/>
        <w:rPr>
          <w:b/>
          <w:bCs/>
          <w:lang w:val="sa-IN"/>
        </w:rPr>
      </w:pPr>
      <w:r>
        <w:rPr>
          <w:b/>
          <w:bCs/>
          <w:lang w:val="sa-IN"/>
        </w:rPr>
        <w:t xml:space="preserve">tathā ca </w:t>
      </w:r>
      <w:r>
        <w:rPr>
          <w:b/>
          <w:bCs/>
          <w:color w:val="FF0000"/>
          <w:lang w:val="sa-IN"/>
        </w:rPr>
        <w:t>sāradā-tilake</w:t>
      </w:r>
      <w:r>
        <w:rPr>
          <w:b/>
          <w:bCs/>
          <w:lang w:val="sa-IN"/>
        </w:rPr>
        <w:t>—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kiṁcit  spṛśan vāma-śākhāṁ dehalīṁ laṅghayan guruḥ  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aṅgaṁ saṅkocayann antaḥ praviśed dakṣiṇāṅghriṇā ||13||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</w:p>
    <w:p w:rsidR="002C5EA4" w:rsidRDefault="002C5EA4">
      <w:pPr>
        <w:pStyle w:val="Commentary"/>
      </w:pPr>
      <w:r>
        <w:rPr>
          <w:b/>
          <w:bCs/>
        </w:rPr>
        <w:t>sanātanaḥ:</w:t>
      </w:r>
      <w:r>
        <w:t xml:space="preserve"> gurur iti dīkṣā-vidhānoktaḥ ||13||</w:t>
      </w:r>
    </w:p>
    <w:p w:rsidR="002C5EA4" w:rsidRDefault="002C5EA4">
      <w:pPr>
        <w:pStyle w:val="Commentary"/>
        <w:jc w:val="center"/>
      </w:pPr>
      <w:r>
        <w:t xml:space="preserve"> --o)0(o--</w:t>
      </w:r>
    </w:p>
    <w:p w:rsidR="002C5EA4" w:rsidRDefault="002C5EA4"/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>atha gṛha-praveśa-māhātmyam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lang w:val="sa-IN"/>
        </w:rPr>
      </w:pPr>
      <w:r>
        <w:rPr>
          <w:lang w:val="sa-IN"/>
        </w:rPr>
        <w:t xml:space="preserve">tan-māhātmyaṁ ca </w:t>
      </w:r>
      <w:r>
        <w:rPr>
          <w:color w:val="FF0000"/>
          <w:lang w:val="sa-IN"/>
        </w:rPr>
        <w:t>hari-bhakti-sudhodaye</w:t>
      </w:r>
      <w:r>
        <w:rPr>
          <w:lang w:val="sa-IN"/>
        </w:rPr>
        <w:t>—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praviśann ālayaṁ viṣṇor arcanārthaṁ subhaktimān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na bhūyaḥ praviśan mātuḥ kukṣi-kārā-gṛhaṁ sudhīḥ ||14||</w:t>
      </w:r>
    </w:p>
    <w:p w:rsidR="002C5EA4" w:rsidRDefault="002C5EA4">
      <w:pPr>
        <w:rPr>
          <w:lang w:val="sa-IN"/>
        </w:rPr>
      </w:pP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>atha gṛhāntaḥ-pūjā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nairṛte vāstu-puruṣaṁ brahmāṇam api pūjayet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āsanastho yajet tāṁs tān anyatra bhagavad-gṛhāt ||15||</w:t>
      </w:r>
    </w:p>
    <w:p w:rsidR="002C5EA4" w:rsidRDefault="002C5EA4">
      <w:pPr>
        <w:rPr>
          <w:b/>
          <w:bCs/>
          <w:lang w:val="sa-IN"/>
        </w:rPr>
      </w:pPr>
    </w:p>
    <w:p w:rsidR="002C5EA4" w:rsidRDefault="002C5EA4">
      <w:pPr>
        <w:rPr>
          <w:bCs/>
          <w:lang w:val="sa-IN"/>
        </w:rPr>
      </w:pPr>
      <w:r>
        <w:rPr>
          <w:bCs/>
          <w:lang w:val="sa-IN"/>
        </w:rPr>
        <w:t>tat-pūjāmantraś coktaḥ—</w:t>
      </w:r>
    </w:p>
    <w:p w:rsidR="002C5EA4" w:rsidRDefault="002C5EA4">
      <w:pPr>
        <w:ind w:left="708"/>
        <w:rPr>
          <w:bCs/>
          <w:color w:val="0000FF"/>
          <w:lang w:val="sa-IN"/>
        </w:rPr>
      </w:pPr>
      <w:r>
        <w:rPr>
          <w:bCs/>
          <w:color w:val="0000FF"/>
          <w:lang w:val="sa-IN"/>
        </w:rPr>
        <w:t>praṇavādi-caturthy-antaṁ deva-nāma namo’ntakam |</w:t>
      </w:r>
    </w:p>
    <w:p w:rsidR="002C5EA4" w:rsidRDefault="002C5EA4">
      <w:pPr>
        <w:ind w:left="708"/>
        <w:rPr>
          <w:bCs/>
          <w:lang w:val="sa-IN"/>
        </w:rPr>
      </w:pPr>
      <w:r>
        <w:rPr>
          <w:bCs/>
          <w:color w:val="0000FF"/>
          <w:lang w:val="sa-IN"/>
        </w:rPr>
        <w:t xml:space="preserve">pūjā-mantram idaṁ proktaṁ sarvatrārcana-karmaṇi ||16|| </w:t>
      </w:r>
      <w:r>
        <w:rPr>
          <w:bCs/>
          <w:lang w:val="sa-IN"/>
        </w:rPr>
        <w:t>iti |</w:t>
      </w:r>
    </w:p>
    <w:p w:rsidR="002C5EA4" w:rsidRDefault="002C5EA4">
      <w:pPr>
        <w:rPr>
          <w:bCs/>
          <w:lang w:val="sa-IN"/>
        </w:rPr>
      </w:pPr>
    </w:p>
    <w:p w:rsidR="002C5EA4" w:rsidRDefault="002C5EA4">
      <w:pPr>
        <w:rPr>
          <w:b/>
          <w:lang w:val="sa-IN"/>
        </w:rPr>
      </w:pPr>
      <w:r>
        <w:rPr>
          <w:b/>
          <w:lang w:val="sa-IN"/>
        </w:rPr>
        <w:t>atha kṛṣṇāgratas tiṣṭhan kṛtvā dig-bandhanaṁ kṣipet |</w:t>
      </w:r>
    </w:p>
    <w:p w:rsidR="002C5EA4" w:rsidRDefault="002C5EA4">
      <w:pPr>
        <w:rPr>
          <w:b/>
          <w:lang w:val="sa-IN"/>
        </w:rPr>
      </w:pPr>
      <w:r>
        <w:rPr>
          <w:b/>
          <w:lang w:val="sa-IN"/>
        </w:rPr>
        <w:t>puṣpākṣatān samastāsu dikṣu tatrokta-mantrataḥ ||17||</w:t>
      </w:r>
    </w:p>
    <w:p w:rsidR="002C5EA4" w:rsidRDefault="002C5EA4">
      <w:pPr>
        <w:rPr>
          <w:b/>
          <w:lang w:val="sa-IN"/>
        </w:rPr>
      </w:pP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>atha pūjārthāsanam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tataś cāsana-mantreṇābhimantryābhyarcya cāsanam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tasminn upaviśet padmāsanena svastikena vā ||18||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tatra kṛṣṇārcakaḥ prāyo divase prāṅ-mukho bhavet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udaṅmukho rajanyāṁ tu sthira-mūrtiś ca sammukhaḥ ||19||</w:t>
      </w:r>
    </w:p>
    <w:p w:rsidR="002C5EA4" w:rsidRDefault="002C5EA4">
      <w:pPr>
        <w:rPr>
          <w:b/>
          <w:bCs/>
          <w:lang w:val="sa-IN"/>
        </w:rPr>
      </w:pPr>
    </w:p>
    <w:p w:rsidR="002C5EA4" w:rsidRDefault="002C5EA4">
      <w:pPr>
        <w:rPr>
          <w:lang w:val="pl-PL"/>
        </w:rPr>
      </w:pPr>
      <w:r>
        <w:rPr>
          <w:lang w:val="pl-PL"/>
        </w:rPr>
        <w:t>tatra ca</w:t>
      </w:r>
      <w:r>
        <w:rPr>
          <w:color w:val="FF0000"/>
          <w:lang w:val="pl-PL"/>
        </w:rPr>
        <w:t xml:space="preserve"> ekādaśa-skandhe </w:t>
      </w:r>
      <w:r>
        <w:rPr>
          <w:lang w:val="pl-PL"/>
        </w:rPr>
        <w:t>[BhP 11.27.19]—</w:t>
      </w:r>
    </w:p>
    <w:p w:rsidR="002C5EA4" w:rsidRDefault="002C5EA4">
      <w:pPr>
        <w:rPr>
          <w:color w:val="0000FF"/>
          <w:lang w:val="pl-PL"/>
        </w:rPr>
      </w:pPr>
      <w:r>
        <w:rPr>
          <w:color w:val="0000FF"/>
          <w:lang w:val="pl-PL"/>
        </w:rPr>
        <w:tab/>
        <w:t>āsīnaḥ prāg udag-vārcet sthirāyāntv atha sammukhaḥ ||20||</w:t>
      </w:r>
    </w:p>
    <w:p w:rsidR="002C5EA4" w:rsidRDefault="002C5EA4">
      <w:pPr>
        <w:rPr>
          <w:lang w:val="pl-PL"/>
        </w:rPr>
      </w:pPr>
    </w:p>
    <w:p w:rsidR="002C5EA4" w:rsidRDefault="002C5EA4">
      <w:pPr>
        <w:pStyle w:val="Heading3"/>
        <w:rPr>
          <w:lang w:val="pl-PL"/>
        </w:rPr>
      </w:pPr>
      <w:r>
        <w:rPr>
          <w:lang w:val="pl-PL"/>
        </w:rPr>
        <w:t>athāsana-mantraḥ</w:t>
      </w:r>
    </w:p>
    <w:p w:rsidR="002C5EA4" w:rsidRDefault="002C5EA4">
      <w:pPr>
        <w:rPr>
          <w:lang w:val="pl-PL"/>
        </w:rPr>
      </w:pPr>
    </w:p>
    <w:p w:rsidR="002C5EA4" w:rsidRDefault="002C5EA4">
      <w:pPr>
        <w:rPr>
          <w:b/>
          <w:bCs/>
          <w:lang w:val="pl-PL"/>
        </w:rPr>
      </w:pPr>
      <w:r>
        <w:rPr>
          <w:b/>
          <w:bCs/>
          <w:lang w:val="pl-PL"/>
        </w:rPr>
        <w:t>āsana-mantrasya meru-pṛṣṭha ṛṣiḥ sutalaṁ chandaḥ |</w:t>
      </w:r>
    </w:p>
    <w:p w:rsidR="002C5EA4" w:rsidRDefault="002C5EA4">
      <w:pPr>
        <w:rPr>
          <w:b/>
          <w:bCs/>
          <w:lang w:val="pl-PL"/>
        </w:rPr>
      </w:pPr>
      <w:r>
        <w:rPr>
          <w:b/>
          <w:bCs/>
          <w:lang w:val="pl-PL"/>
        </w:rPr>
        <w:t>kūrmo devatā āsanābhimantreṇa viniyogaḥ ||21||</w:t>
      </w:r>
    </w:p>
    <w:p w:rsidR="002C5EA4" w:rsidRDefault="002C5EA4">
      <w:pPr>
        <w:rPr>
          <w:b/>
          <w:bCs/>
          <w:lang w:val="pl-PL"/>
        </w:rPr>
      </w:pPr>
      <w:r>
        <w:rPr>
          <w:b/>
          <w:bCs/>
          <w:lang w:val="pl-PL"/>
        </w:rPr>
        <w:t>pṛthvi tvayā dhṛtā lokā devi tvaṁ viṣṇunā dhṛtā |</w:t>
      </w:r>
    </w:p>
    <w:p w:rsidR="002C5EA4" w:rsidRDefault="002C5EA4">
      <w:pPr>
        <w:rPr>
          <w:b/>
          <w:bCs/>
          <w:lang w:val="pl-PL"/>
        </w:rPr>
      </w:pPr>
      <w:r>
        <w:rPr>
          <w:b/>
          <w:bCs/>
          <w:lang w:val="pl-PL"/>
        </w:rPr>
        <w:t>tvaṁ ca dhāraya māṁ nityaṁ pavitraṁ kuru cāsanam ||22||</w:t>
      </w:r>
    </w:p>
    <w:p w:rsidR="002C5EA4" w:rsidRDefault="002C5EA4">
      <w:pPr>
        <w:rPr>
          <w:lang w:val="pl-PL"/>
        </w:rPr>
      </w:pPr>
    </w:p>
    <w:p w:rsidR="002C5EA4" w:rsidRDefault="002C5EA4">
      <w:pPr>
        <w:pStyle w:val="Heading3"/>
        <w:rPr>
          <w:lang w:val="pl-PL"/>
        </w:rPr>
      </w:pPr>
      <w:r>
        <w:rPr>
          <w:lang w:val="pl-PL"/>
        </w:rPr>
        <w:t>athāsana-vidhiḥ</w:t>
      </w:r>
    </w:p>
    <w:p w:rsidR="002C5EA4" w:rsidRDefault="002C5EA4">
      <w:pPr>
        <w:rPr>
          <w:lang w:val="pl-PL"/>
        </w:rPr>
      </w:pPr>
    </w:p>
    <w:p w:rsidR="002C5EA4" w:rsidRDefault="002C5EA4">
      <w:pPr>
        <w:rPr>
          <w:lang w:val="pl-PL"/>
        </w:rPr>
      </w:pPr>
      <w:r>
        <w:rPr>
          <w:color w:val="FF0000"/>
          <w:lang w:val="pl-PL"/>
        </w:rPr>
        <w:t>nārada-pañcarātre</w:t>
      </w:r>
      <w:r>
        <w:rPr>
          <w:lang w:val="pl-PL"/>
        </w:rPr>
        <w:t>—</w:t>
      </w:r>
    </w:p>
    <w:p w:rsidR="002C5EA4" w:rsidRDefault="002C5EA4">
      <w:pPr>
        <w:ind w:left="708"/>
        <w:rPr>
          <w:color w:val="0000FF"/>
          <w:lang w:val="pl-PL"/>
        </w:rPr>
      </w:pPr>
      <w:r>
        <w:rPr>
          <w:color w:val="0000FF"/>
          <w:lang w:val="pl-PL"/>
        </w:rPr>
        <w:t>vaṁśāśma-dāru-dharaṇī-tṛṇa-pallava-nirmitam |</w:t>
      </w:r>
      <w:r>
        <w:rPr>
          <w:color w:val="0000FF"/>
          <w:lang w:val="pl-PL"/>
        </w:rPr>
        <w:br/>
        <w:t>varjayed āsanaṁ vidvān dāridrya-vyādhi-duḥkhadam |</w:t>
      </w:r>
    </w:p>
    <w:p w:rsidR="002C5EA4" w:rsidRDefault="002C5EA4">
      <w:pPr>
        <w:ind w:left="708"/>
        <w:rPr>
          <w:color w:val="0000FF"/>
          <w:lang w:val="pl-PL"/>
        </w:rPr>
      </w:pPr>
      <w:r>
        <w:rPr>
          <w:color w:val="0000FF"/>
          <w:lang w:val="pl-PL"/>
        </w:rPr>
        <w:t>kṛṣṇājinaṁ kambalaṁ vā nānyad āsanam iṣyate ||23||</w:t>
      </w:r>
    </w:p>
    <w:p w:rsidR="002C5EA4" w:rsidRDefault="002C5EA4">
      <w:pPr>
        <w:rPr>
          <w:lang w:val="pl-PL"/>
        </w:rPr>
      </w:pPr>
    </w:p>
    <w:p w:rsidR="002C5EA4" w:rsidRDefault="002C5EA4">
      <w:pPr>
        <w:rPr>
          <w:lang w:val="pl-PL"/>
        </w:rPr>
      </w:pPr>
      <w:r>
        <w:rPr>
          <w:lang w:val="pl-PL"/>
        </w:rPr>
        <w:t>anyatra ca—</w:t>
      </w:r>
    </w:p>
    <w:p w:rsidR="002C5EA4" w:rsidRDefault="002C5EA4">
      <w:pPr>
        <w:ind w:left="708"/>
        <w:rPr>
          <w:color w:val="0000FF"/>
          <w:lang w:val="pl-PL"/>
        </w:rPr>
      </w:pPr>
      <w:r>
        <w:rPr>
          <w:color w:val="0000FF"/>
          <w:lang w:val="pl-PL"/>
        </w:rPr>
        <w:t>kṛṣṇājinaṁ vyāghra-carma kauṣeyaṁ vetra-nirmitam |</w:t>
      </w:r>
    </w:p>
    <w:p w:rsidR="002C5EA4" w:rsidRDefault="002C5EA4">
      <w:pPr>
        <w:ind w:left="708"/>
        <w:rPr>
          <w:color w:val="0000FF"/>
          <w:lang w:val="pl-PL"/>
        </w:rPr>
      </w:pPr>
      <w:r>
        <w:rPr>
          <w:color w:val="0000FF"/>
          <w:lang w:val="pl-PL"/>
        </w:rPr>
        <w:t>vastrājinaṁ kambalaṁ vā kalpayed āsanaṁ mṛdu ||24||</w:t>
      </w:r>
    </w:p>
    <w:p w:rsidR="002C5EA4" w:rsidRDefault="002C5EA4">
      <w:pPr>
        <w:rPr>
          <w:color w:val="0000FF"/>
          <w:lang w:val="pl-PL"/>
        </w:rPr>
      </w:pPr>
    </w:p>
    <w:p w:rsidR="002C5EA4" w:rsidRDefault="002C5EA4">
      <w:pPr>
        <w:pStyle w:val="Heading3"/>
        <w:rPr>
          <w:lang w:val="pl-PL"/>
        </w:rPr>
      </w:pPr>
      <w:r>
        <w:rPr>
          <w:lang w:val="pl-PL"/>
        </w:rPr>
        <w:t xml:space="preserve">atha viśeṣata āsana-doṣa-vidhiḥ </w:t>
      </w:r>
    </w:p>
    <w:p w:rsidR="002C5EA4" w:rsidRDefault="002C5EA4">
      <w:pPr>
        <w:rPr>
          <w:lang w:val="pl-PL"/>
        </w:rPr>
      </w:pPr>
    </w:p>
    <w:p w:rsidR="002C5EA4" w:rsidRDefault="002C5EA4">
      <w:pPr>
        <w:rPr>
          <w:lang w:val="pl-PL"/>
        </w:rPr>
      </w:pPr>
      <w:r>
        <w:rPr>
          <w:color w:val="FF0000"/>
          <w:lang w:val="pl-PL"/>
        </w:rPr>
        <w:t>nārada-pañcarātre</w:t>
      </w:r>
      <w:r>
        <w:rPr>
          <w:lang w:val="pl-PL"/>
        </w:rPr>
        <w:t>—</w:t>
      </w:r>
    </w:p>
    <w:p w:rsidR="002C5EA4" w:rsidRDefault="002C5EA4">
      <w:pPr>
        <w:ind w:left="708"/>
        <w:rPr>
          <w:color w:val="0000FF"/>
          <w:lang w:val="pl-PL"/>
        </w:rPr>
      </w:pPr>
      <w:r>
        <w:rPr>
          <w:color w:val="0000FF"/>
          <w:lang w:val="pl-PL"/>
        </w:rPr>
        <w:t>vaṁśād āhur daridratvaṁ pāṣāṇe vyādhi-sambhavam |</w:t>
      </w:r>
    </w:p>
    <w:p w:rsidR="002C5EA4" w:rsidRDefault="002C5EA4">
      <w:pPr>
        <w:ind w:left="708"/>
        <w:rPr>
          <w:color w:val="0000FF"/>
          <w:lang w:val="pl-PL"/>
        </w:rPr>
      </w:pPr>
      <w:r>
        <w:rPr>
          <w:color w:val="0000FF"/>
          <w:lang w:val="pl-PL"/>
        </w:rPr>
        <w:t>dharaṇyāṁ duḥkha-sambhūtiṁ daurbhāgyaṁ dāravāsane ||25||</w:t>
      </w:r>
    </w:p>
    <w:p w:rsidR="002C5EA4" w:rsidRDefault="002C5EA4">
      <w:pPr>
        <w:ind w:left="708"/>
        <w:rPr>
          <w:color w:val="0000FF"/>
          <w:lang w:val="pl-PL"/>
        </w:rPr>
      </w:pPr>
      <w:r>
        <w:rPr>
          <w:color w:val="0000FF"/>
          <w:lang w:val="pl-PL"/>
        </w:rPr>
        <w:t>tṛṇāsane yaśo-hāniṁ pallave citta-vibhramam |</w:t>
      </w:r>
    </w:p>
    <w:p w:rsidR="002C5EA4" w:rsidRDefault="002C5EA4">
      <w:pPr>
        <w:ind w:left="708"/>
        <w:rPr>
          <w:color w:val="0000FF"/>
          <w:lang w:val="pl-PL"/>
        </w:rPr>
      </w:pPr>
      <w:r>
        <w:rPr>
          <w:color w:val="0000FF"/>
          <w:lang w:val="pl-PL"/>
        </w:rPr>
        <w:t>darbhāsane vyādhi-nāśaṁ kambalaṁ duḥkha-mocanam ||26||</w:t>
      </w:r>
    </w:p>
    <w:p w:rsidR="002C5EA4" w:rsidRDefault="002C5EA4">
      <w:pPr>
        <w:rPr>
          <w:color w:val="0000FF"/>
          <w:lang w:val="pl-PL"/>
        </w:rPr>
      </w:pPr>
    </w:p>
    <w:p w:rsidR="002C5EA4" w:rsidRDefault="002C5EA4">
      <w:pPr>
        <w:rPr>
          <w:lang w:val="sa-IN"/>
        </w:rPr>
      </w:pPr>
      <w:r>
        <w:rPr>
          <w:lang w:val="sa-IN"/>
        </w:rPr>
        <w:t xml:space="preserve">kiṁ ca, </w:t>
      </w:r>
      <w:r>
        <w:rPr>
          <w:color w:val="FF0000"/>
          <w:lang w:val="sa-IN"/>
        </w:rPr>
        <w:t xml:space="preserve">śrī-bhagavad-gītāsu </w:t>
      </w:r>
      <w:r>
        <w:rPr>
          <w:lang w:val="sa-IN"/>
        </w:rPr>
        <w:t>[ṅītā 6.11]—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śucau deśe pratiṣṭhāpya sthiram āsanam ātmanaḥ |</w:t>
      </w:r>
    </w:p>
    <w:p w:rsidR="002C5EA4" w:rsidRDefault="002C5EA4">
      <w:pPr>
        <w:ind w:left="708"/>
        <w:rPr>
          <w:lang w:val="sa-IN"/>
        </w:rPr>
      </w:pPr>
      <w:r>
        <w:rPr>
          <w:color w:val="0000FF"/>
          <w:lang w:val="sa-IN"/>
        </w:rPr>
        <w:t>nātyucchritaṁ nātinīcaṁ cailājina-kuśottaram ||27||</w:t>
      </w:r>
      <w:r>
        <w:rPr>
          <w:lang w:val="sa-IN"/>
        </w:rPr>
        <w:t xml:space="preserve"> iti |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yathokatam upaviśyātha sampradāyānusārataḥ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śaṅkhādi-pūjā-sambhārān nyaset tat-tat-padeṣu tān ||28||</w:t>
      </w:r>
    </w:p>
    <w:p w:rsidR="002C5EA4" w:rsidRDefault="002C5EA4">
      <w:pPr>
        <w:rPr>
          <w:b/>
          <w:bCs/>
          <w:lang w:val="sa-IN"/>
        </w:rPr>
      </w:pP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 xml:space="preserve">atha pātrāsādanam 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svasya vāmāgrataḥ śaṅkhaṁ sādhāraṁ sthāpayed budhaḥ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tatraivārdhyādi-pātrāṇi nyasyec ca dvāri bhāgaśaḥ ||29||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tulasī-gandha-puṣpādi-bhājanāni ca dakṣiṇe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vāme ca sthāpayet pārśve kalasaṁ pūrṇam ambhasā ||30||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dakṣiṇe ghṛta-dīpaṁ ca taila-dīpaṁ ca vāmataḥ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sambhārānaparān nyaset sva-dṛṣṭi-viṣaye pade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kara-prakṣālanārthaṁ ca pātram ekaṁ sva-pṛṣṭhataḥ ||31||</w:t>
      </w:r>
    </w:p>
    <w:p w:rsidR="002C5EA4" w:rsidRDefault="002C5EA4">
      <w:pPr>
        <w:rPr>
          <w:b/>
          <w:bCs/>
          <w:lang w:val="sa-IN"/>
        </w:rPr>
      </w:pP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>atha pātrāṇi tan-māhātmyaṁ ca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lang w:val="sa-IN"/>
        </w:rPr>
      </w:pPr>
      <w:r>
        <w:rPr>
          <w:color w:val="FF0000"/>
          <w:lang w:val="sa-IN"/>
        </w:rPr>
        <w:t>devī-purāṇe</w:t>
      </w:r>
      <w:r>
        <w:rPr>
          <w:lang w:val="sa-IN"/>
        </w:rPr>
        <w:t>—</w:t>
      </w:r>
    </w:p>
    <w:p w:rsidR="002C5EA4" w:rsidRDefault="002C5EA4">
      <w:pPr>
        <w:rPr>
          <w:color w:val="0000FF"/>
          <w:lang w:val="sa-IN"/>
        </w:rPr>
      </w:pPr>
      <w:r>
        <w:rPr>
          <w:color w:val="0000FF"/>
          <w:lang w:val="sa-IN"/>
        </w:rPr>
        <w:tab/>
        <w:t>nānā-vicitra-rūpāṇi puṇḍarīkākṛtīni ca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śaṅkha-nīlotpalābhāni pātrāṇi parikalpayet ||32||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ratnādi-racitāny eva kāñcī-mūla-yutāni ca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yathā-śobhaṁ yathā-lābhaṁ tathā pātrāṇi kārayet ||33||</w:t>
      </w:r>
    </w:p>
    <w:p w:rsidR="002C5EA4" w:rsidRDefault="002C5EA4">
      <w:pPr>
        <w:rPr>
          <w:color w:val="0000FF"/>
          <w:lang w:val="sa-IN"/>
        </w:rPr>
      </w:pPr>
    </w:p>
    <w:p w:rsidR="002C5EA4" w:rsidRDefault="002C5EA4">
      <w:pPr>
        <w:rPr>
          <w:lang w:val="sa-IN"/>
        </w:rPr>
      </w:pPr>
      <w:r>
        <w:rPr>
          <w:lang w:val="sa-IN"/>
        </w:rPr>
        <w:t>kiṁ ca—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haṁsa-pātreṇa sarvāṇi cepsitāni labhen mune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arghyaṁ dattvā tathā raupyeṇāyu-rājyaṁ śubhaṁ bhavet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tāmra-pātreṇa saubhāgyaṁ dharmaṁ mṛṇ-maya-sambhavam ||34||</w:t>
      </w:r>
    </w:p>
    <w:p w:rsidR="002C5EA4" w:rsidRDefault="002C5EA4">
      <w:pPr>
        <w:rPr>
          <w:color w:val="0000FF"/>
          <w:lang w:val="sa-IN"/>
        </w:rPr>
      </w:pPr>
    </w:p>
    <w:p w:rsidR="002C5EA4" w:rsidRDefault="002C5EA4">
      <w:pPr>
        <w:rPr>
          <w:lang w:val="sa-IN"/>
        </w:rPr>
      </w:pPr>
      <w:r>
        <w:rPr>
          <w:color w:val="FF0000"/>
          <w:lang w:val="sa-IN"/>
        </w:rPr>
        <w:t>vārāhe</w:t>
      </w:r>
      <w:r>
        <w:rPr>
          <w:lang w:val="sa-IN"/>
        </w:rPr>
        <w:t>—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sauvarṇaṁ rājataṁ kāṁsyaṁ yena dīyate bhājanam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tān sarvān samparityajya tāmraṁ tu mama rocate ||35||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pavitrāṇāṁ pavitraṁ yo maṅgalānāṁ ca maṅgalam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viśuddhānāṁ śuciṁ caiva tāmraṁ saṁsāra-mokṣaṇam ||36||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dīkṣitānāṁ viśuddhānāṁ mama karma-parāyaṇaḥ |</w:t>
      </w:r>
    </w:p>
    <w:p w:rsidR="002C5EA4" w:rsidRDefault="002C5EA4">
      <w:pPr>
        <w:ind w:left="708"/>
        <w:rPr>
          <w:lang w:val="sa-IN"/>
        </w:rPr>
      </w:pPr>
      <w:r>
        <w:rPr>
          <w:color w:val="0000FF"/>
          <w:lang w:val="sa-IN"/>
        </w:rPr>
        <w:t>sadā tāmreṇa kartavyam evaṁ bhūmi mama priyam ||37||</w:t>
      </w:r>
      <w:r>
        <w:rPr>
          <w:lang w:val="sa-IN"/>
        </w:rPr>
        <w:t xml:space="preserve"> iti |</w:t>
      </w:r>
    </w:p>
    <w:p w:rsidR="002C5EA4" w:rsidRDefault="002C5EA4">
      <w:pPr>
        <w:rPr>
          <w:b/>
          <w:bCs/>
          <w:lang w:val="sa-IN"/>
        </w:rPr>
      </w:pP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kecic ca tāmra-pātreṣu gavyāder yoga-doṣataḥ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tāmrātiriktam icchanti madhuparkasya bhājanam ||38||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tathaiva śaṅkham evārdhya-pātram icchanti kecana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śaṅkhe kṛtvā tu pānīyaṁ sa-puṣpaṁ salilākṣatam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arghyaṁ dadāti devasyety evaṁ skānde’bhidhānataḥ ||39||</w:t>
      </w:r>
    </w:p>
    <w:p w:rsidR="002C5EA4" w:rsidRDefault="002C5EA4">
      <w:pPr>
        <w:rPr>
          <w:lang w:val="sa-IN"/>
        </w:rPr>
      </w:pP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>atha maṅgala-ghaṭa-sthāpanam</w:t>
      </w:r>
    </w:p>
    <w:p w:rsidR="002C5EA4" w:rsidRDefault="002C5EA4">
      <w:pPr>
        <w:rPr>
          <w:b/>
          <w:bCs/>
          <w:lang w:val="sa-IN"/>
        </w:rPr>
      </w:pP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maṅgalārthaṁ ca kalasaṁ sajalaṁ karakānvitam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phalādi-sahitaṁ divyaṁ nyased bhagavato’grataḥ ||40||</w:t>
      </w:r>
    </w:p>
    <w:p w:rsidR="002C5EA4" w:rsidRDefault="002C5EA4">
      <w:pPr>
        <w:rPr>
          <w:b/>
          <w:bCs/>
          <w:lang w:val="sa-IN"/>
        </w:rPr>
      </w:pPr>
    </w:p>
    <w:p w:rsidR="002C5EA4" w:rsidRDefault="002C5EA4">
      <w:pPr>
        <w:rPr>
          <w:bCs/>
          <w:lang w:val="sa-IN"/>
        </w:rPr>
      </w:pPr>
      <w:r>
        <w:rPr>
          <w:bCs/>
          <w:lang w:val="sa-IN"/>
        </w:rPr>
        <w:t xml:space="preserve">tathā ca </w:t>
      </w:r>
      <w:r>
        <w:rPr>
          <w:bCs/>
          <w:color w:val="FF0000"/>
          <w:lang w:val="sa-IN"/>
        </w:rPr>
        <w:t>skānde</w:t>
      </w:r>
      <w:r>
        <w:rPr>
          <w:bCs/>
          <w:lang w:val="sa-IN"/>
        </w:rPr>
        <w:t>—</w:t>
      </w:r>
    </w:p>
    <w:p w:rsidR="002C5EA4" w:rsidRDefault="002C5EA4">
      <w:pPr>
        <w:ind w:left="708"/>
        <w:rPr>
          <w:bCs/>
          <w:color w:val="0000FF"/>
          <w:lang w:val="sa-IN"/>
        </w:rPr>
      </w:pPr>
      <w:r>
        <w:rPr>
          <w:bCs/>
          <w:color w:val="0000FF"/>
          <w:lang w:val="sa-IN"/>
        </w:rPr>
        <w:t>kumbhaṁ sa-karakaṁ divyaṁ phala-karpūra-saṁyutam |</w:t>
      </w:r>
    </w:p>
    <w:p w:rsidR="002C5EA4" w:rsidRDefault="002C5EA4">
      <w:pPr>
        <w:ind w:left="708"/>
        <w:rPr>
          <w:bCs/>
          <w:lang w:val="sa-IN"/>
        </w:rPr>
      </w:pPr>
      <w:r>
        <w:rPr>
          <w:bCs/>
          <w:color w:val="0000FF"/>
          <w:lang w:val="sa-IN"/>
        </w:rPr>
        <w:t>nyased arcana-kāle tu kṛṣṇasyātīva vallabham ||41||</w:t>
      </w:r>
      <w:r>
        <w:rPr>
          <w:bCs/>
          <w:lang w:val="sa-IN"/>
        </w:rPr>
        <w:t xml:space="preserve"> iti |</w:t>
      </w:r>
    </w:p>
    <w:p w:rsidR="002C5EA4" w:rsidRDefault="002C5EA4">
      <w:pPr>
        <w:rPr>
          <w:bCs/>
          <w:lang w:val="sa-IN"/>
        </w:rPr>
      </w:pPr>
    </w:p>
    <w:p w:rsidR="002C5EA4" w:rsidRDefault="002C5EA4">
      <w:pPr>
        <w:rPr>
          <w:bCs/>
          <w:lang w:val="sa-IN"/>
        </w:rPr>
      </w:pPr>
      <w:r>
        <w:rPr>
          <w:bCs/>
          <w:lang w:val="sa-IN"/>
        </w:rPr>
        <w:t>kiṁ ca—</w:t>
      </w:r>
    </w:p>
    <w:p w:rsidR="002C5EA4" w:rsidRDefault="002C5EA4">
      <w:pPr>
        <w:ind w:left="708"/>
        <w:rPr>
          <w:bCs/>
          <w:color w:val="0000FF"/>
          <w:lang w:val="sa-IN"/>
        </w:rPr>
      </w:pPr>
      <w:r>
        <w:rPr>
          <w:bCs/>
          <w:color w:val="0000FF"/>
          <w:lang w:val="sa-IN"/>
        </w:rPr>
        <w:t>sanīraṁ ca sa-karpūraṁ kumbhaṁ kṛṣṇāya yo nyaset |</w:t>
      </w:r>
    </w:p>
    <w:p w:rsidR="002C5EA4" w:rsidRDefault="002C5EA4">
      <w:pPr>
        <w:ind w:left="708"/>
        <w:rPr>
          <w:bCs/>
          <w:color w:val="0000FF"/>
          <w:lang w:val="sa-IN"/>
        </w:rPr>
      </w:pPr>
      <w:r>
        <w:rPr>
          <w:bCs/>
          <w:color w:val="0000FF"/>
          <w:lang w:val="sa-IN"/>
        </w:rPr>
        <w:t>kalpaṁ tasya na pāpekṣāṁ kurvanti prapitāmahāḥ ||42||</w:t>
      </w:r>
    </w:p>
    <w:p w:rsidR="002C5EA4" w:rsidRDefault="002C5EA4">
      <w:pPr>
        <w:rPr>
          <w:bCs/>
          <w:color w:val="0000FF"/>
          <w:lang w:val="sa-IN"/>
        </w:rPr>
      </w:pP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 xml:space="preserve">athārghyādi-pātrāṇi 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b/>
          <w:lang w:val="sa-IN"/>
        </w:rPr>
      </w:pPr>
      <w:r>
        <w:rPr>
          <w:b/>
          <w:lang w:val="sa-IN"/>
        </w:rPr>
        <w:t>prakṣiped arghya-pātre tu gandha-puṣpākṣatān yavān |</w:t>
      </w:r>
    </w:p>
    <w:p w:rsidR="002C5EA4" w:rsidRDefault="002C5EA4">
      <w:pPr>
        <w:rPr>
          <w:b/>
          <w:lang w:val="sa-IN"/>
        </w:rPr>
      </w:pPr>
      <w:r>
        <w:rPr>
          <w:b/>
          <w:lang w:val="sa-IN"/>
        </w:rPr>
        <w:t>kuśāgra-tila-dūrvāś ca siddhārthān api sādhakaḥ |</w:t>
      </w:r>
    </w:p>
    <w:p w:rsidR="002C5EA4" w:rsidRDefault="002C5EA4">
      <w:pPr>
        <w:rPr>
          <w:b/>
          <w:lang w:val="sa-IN"/>
        </w:rPr>
      </w:pPr>
      <w:r>
        <w:rPr>
          <w:b/>
          <w:lang w:val="sa-IN"/>
        </w:rPr>
        <w:t>kecic cātra jalādīni dravyāṇy aṣṭau vadanti hi ||43||</w:t>
      </w:r>
    </w:p>
    <w:p w:rsidR="002C5EA4" w:rsidRDefault="002C5EA4">
      <w:pPr>
        <w:rPr>
          <w:b/>
          <w:lang w:val="sa-IN"/>
        </w:rPr>
      </w:pPr>
    </w:p>
    <w:p w:rsidR="002C5EA4" w:rsidRDefault="002C5EA4">
      <w:pPr>
        <w:rPr>
          <w:lang w:val="sa-IN"/>
        </w:rPr>
      </w:pPr>
      <w:r>
        <w:rPr>
          <w:lang w:val="sa-IN"/>
        </w:rPr>
        <w:t xml:space="preserve">yata uktaṁ </w:t>
      </w:r>
      <w:r>
        <w:rPr>
          <w:color w:val="FF0000"/>
          <w:lang w:val="sa-IN"/>
        </w:rPr>
        <w:t>bhaviṣye</w:t>
      </w:r>
      <w:r>
        <w:rPr>
          <w:lang w:val="sa-IN"/>
        </w:rPr>
        <w:t>—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āpaḥ kṣīraṁ kuśāgrāṇi dadhy-akṣata-tilas tathā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yavāḥ siddhārthakāś caivam arghyo’ṣṭāṅgaḥ prakīrtitaḥ ||44||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pādya-pātre ca kamalaṁ dūrvā śyāmākam eva ca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nikṣiped viṣṇu-patrīṁ cety evaṁ dravya-catuṣṭayam ||45||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tathaivācamanīyārthaṁ pātre dravya-trayaṁ budhaḥ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jātī-phalaṁ lavaṅgaṁ ca kakkolam api nikṣipet ||46||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madhuparkīya-pātre ca gavyaṁ dadhi payo ghṛtam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madhu-khaṇḍam apīty evaṁ nikṣiped dravya-pañcakam ||47||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kecit trīṇy eva pātre’smin dravyāṇīcchanti sādhavaḥ ||48||</w:t>
      </w:r>
    </w:p>
    <w:p w:rsidR="002C5EA4" w:rsidRDefault="002C5EA4">
      <w:pPr>
        <w:rPr>
          <w:color w:val="0000FF"/>
          <w:lang w:val="sa-IN"/>
        </w:rPr>
      </w:pPr>
    </w:p>
    <w:p w:rsidR="002C5EA4" w:rsidRDefault="002C5EA4">
      <w:pPr>
        <w:rPr>
          <w:lang w:val="sa-IN"/>
        </w:rPr>
      </w:pPr>
      <w:r>
        <w:rPr>
          <w:lang w:val="sa-IN"/>
        </w:rPr>
        <w:t xml:space="preserve">yata uktaṁ </w:t>
      </w:r>
      <w:r>
        <w:rPr>
          <w:color w:val="FF0000"/>
          <w:lang w:val="sa-IN"/>
        </w:rPr>
        <w:t>śrī-viṣṇu-dharme</w:t>
      </w:r>
      <w:r>
        <w:rPr>
          <w:lang w:val="sa-IN"/>
        </w:rPr>
        <w:t>—</w:t>
      </w:r>
    </w:p>
    <w:p w:rsidR="002C5EA4" w:rsidRDefault="002C5EA4">
      <w:pPr>
        <w:ind w:firstLine="708"/>
        <w:rPr>
          <w:color w:val="0000FF"/>
          <w:lang w:val="sa-IN"/>
        </w:rPr>
      </w:pPr>
      <w:r>
        <w:rPr>
          <w:color w:val="0000FF"/>
          <w:lang w:val="sa-IN"/>
        </w:rPr>
        <w:t>ghṛtaṁ dadhi tathā kṣaudraṁ madhuparko vidhīyate ||49||</w:t>
      </w:r>
    </w:p>
    <w:p w:rsidR="002C5EA4" w:rsidRDefault="002C5EA4">
      <w:pPr>
        <w:rPr>
          <w:color w:val="0000FF"/>
          <w:lang w:val="sa-IN"/>
        </w:rPr>
      </w:pPr>
    </w:p>
    <w:p w:rsidR="002C5EA4" w:rsidRDefault="002C5EA4">
      <w:pPr>
        <w:rPr>
          <w:lang w:val="sa-IN"/>
        </w:rPr>
      </w:pPr>
      <w:r>
        <w:rPr>
          <w:color w:val="FF0000"/>
          <w:lang w:val="sa-IN"/>
        </w:rPr>
        <w:t>ādi-vārāhe</w:t>
      </w:r>
      <w:r>
        <w:rPr>
          <w:lang w:val="sa-IN"/>
        </w:rPr>
        <w:t xml:space="preserve"> ca—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dadhi-sarpir madhu-samaṁ pātre auḍumbare mama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madhunas tu alābhe tu guḍena saha miśrayet ||50||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ghṛtasyālābhe suśroṇi lājaiś ca saha miśrayet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tathā dadhno’py alābhe tu kṣīreṇa saha miśrayet ||51||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teṣām abhāve puṣpādi tat-tad-bhāvanayā kṣipet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nāradas tv āha vimalenodakenaiva pūryate ||52||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mūlena pātreṇaikena maṣṭakṛtvo’bhimantrayet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kuryāc ca teṣāṁ pātrāṇāṁ rakṣaṇaṁ cakra-mudrayā ||53||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pūjām ārabhamāṇo hi yathoktāsanam āsthitaḥ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paṭhen maṅgala-śāntiṁ tāṁ yārcane sammatā satām ||54||</w:t>
      </w: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>atha maṅgala-śāntiḥ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oṁ bhadraṁ karṇebhiḥ śṛṇuyāma devā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bhadraṁ paśyemākṣabhir yajatrā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 xml:space="preserve">sthirair aṅgais tuṣṭuvāṁsas tanubhir 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vyaśema deva-hitaṁ yad āyuḥ ||55||</w:t>
      </w:r>
    </w:p>
    <w:p w:rsidR="002C5EA4" w:rsidRDefault="002C5EA4">
      <w:pPr>
        <w:rPr>
          <w:b/>
          <w:bCs/>
          <w:lang w:val="sa-IN"/>
        </w:rPr>
      </w:pP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svasti na indro vṛddhaśravāḥ | svasti naḥ pūṣā viśvadevāḥ |</w:t>
      </w:r>
    </w:p>
    <w:p w:rsidR="002C5EA4" w:rsidRDefault="002C5EA4">
      <w:pPr>
        <w:rPr>
          <w:bCs/>
          <w:lang w:val="sa-IN"/>
        </w:rPr>
      </w:pPr>
      <w:r>
        <w:rPr>
          <w:b/>
          <w:bCs/>
          <w:lang w:val="sa-IN"/>
        </w:rPr>
        <w:t xml:space="preserve">svasti nas tārkṣo’riṣṭanemiḥ | svasti no bṛhaspatir dadhātu ||56|| </w:t>
      </w:r>
      <w:r>
        <w:rPr>
          <w:bCs/>
          <w:lang w:val="sa-IN"/>
        </w:rPr>
        <w:t>iti |</w:t>
      </w:r>
    </w:p>
    <w:p w:rsidR="002C5EA4" w:rsidRDefault="002C5EA4">
      <w:pPr>
        <w:rPr>
          <w:bCs/>
          <w:lang w:val="sa-IN"/>
        </w:rPr>
      </w:pPr>
    </w:p>
    <w:p w:rsidR="002C5EA4" w:rsidRDefault="002C5EA4">
      <w:pPr>
        <w:rPr>
          <w:bCs/>
          <w:lang w:val="sa-IN"/>
        </w:rPr>
      </w:pPr>
      <w:r>
        <w:rPr>
          <w:bCs/>
          <w:lang w:val="sa-IN"/>
        </w:rPr>
        <w:t>paṭhan, oṁ śāntiḥ śrī-kṛṣṇa-pāda-padmārādhaneṣu śāntir bhavatu || iti |</w:t>
      </w:r>
    </w:p>
    <w:p w:rsidR="002C5EA4" w:rsidRDefault="002C5EA4">
      <w:pPr>
        <w:rPr>
          <w:bCs/>
          <w:lang w:val="sa-IN"/>
        </w:rPr>
      </w:pP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>atha vighna-nivāraṇam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lang w:val="sa-IN"/>
        </w:rPr>
      </w:pPr>
      <w:r>
        <w:rPr>
          <w:lang w:val="sa-IN"/>
        </w:rPr>
        <w:t>apasarpantu te bhūtā ye bhūtā bhuvi saṁsthitāḥ |</w:t>
      </w:r>
    </w:p>
    <w:p w:rsidR="002C5EA4" w:rsidRDefault="002C5EA4">
      <w:pPr>
        <w:rPr>
          <w:lang w:val="sa-IN"/>
        </w:rPr>
      </w:pPr>
      <w:r>
        <w:rPr>
          <w:lang w:val="sa-IN"/>
        </w:rPr>
        <w:t>ye bhūtā vighna-kartāras te naśyantu śivājñayā ||57||</w:t>
      </w:r>
    </w:p>
    <w:p w:rsidR="002C5EA4" w:rsidRDefault="002C5EA4">
      <w:pPr>
        <w:rPr>
          <w:lang w:val="sa-IN"/>
        </w:rPr>
      </w:pPr>
      <w:r>
        <w:rPr>
          <w:lang w:val="sa-IN"/>
        </w:rPr>
        <w:t>ity udīryāstra-mantreṇa vāma-pādasya pārṣṇinā |</w:t>
      </w:r>
    </w:p>
    <w:p w:rsidR="002C5EA4" w:rsidRDefault="002C5EA4">
      <w:pPr>
        <w:rPr>
          <w:lang w:val="sa-IN"/>
        </w:rPr>
      </w:pPr>
      <w:r>
        <w:rPr>
          <w:lang w:val="sa-IN"/>
        </w:rPr>
        <w:t>ghātais tribhir budho vighnān bhaumān sarvān nivārayet ||58||</w:t>
      </w:r>
    </w:p>
    <w:p w:rsidR="002C5EA4" w:rsidRDefault="002C5EA4">
      <w:pPr>
        <w:rPr>
          <w:lang w:val="sa-IN"/>
        </w:rPr>
      </w:pPr>
      <w:r>
        <w:rPr>
          <w:lang w:val="sa-IN"/>
        </w:rPr>
        <w:t>āntarīkṣāṁś ca tenaivordhvordhva-tāla-trayeṇa hi |</w:t>
      </w:r>
    </w:p>
    <w:p w:rsidR="002C5EA4" w:rsidRDefault="002C5EA4">
      <w:pPr>
        <w:rPr>
          <w:lang w:val="sa-IN"/>
        </w:rPr>
      </w:pPr>
      <w:r>
        <w:rPr>
          <w:lang w:val="sa-IN"/>
        </w:rPr>
        <w:t>nirasyotsārayed divyān māntriko divya-dṛṣṭitaḥ ||59||</w:t>
      </w:r>
    </w:p>
    <w:p w:rsidR="002C5EA4" w:rsidRDefault="002C5EA4">
      <w:pPr>
        <w:rPr>
          <w:lang w:val="sa-IN"/>
        </w:rPr>
      </w:pP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 xml:space="preserve">śrī-gurv-ādi-natiḥ 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tataḥ kṛtāñjalir vāme śrī-guruṁ paramaṁ gurum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parameṣṭhi-guruṁ ceti named guru-paramparām ||60||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gaṇeśaṁ dakṣiṇe bhāge durgām agre’tha pṛṣṭhataḥ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kṣetrapālaṁ named bhaktyā madhye cātmeṣṭa-daivatam ||61||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tataś cāstreṇa saṁśodhya karau kurvīta tena hi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tāla-trayaṁ diśāṁ bandham agni-prākāram eva ca ||62||</w:t>
      </w:r>
      <w:r>
        <w:rPr>
          <w:b/>
          <w:bCs/>
          <w:lang w:val="sa-IN"/>
        </w:rPr>
        <w:br/>
      </w: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>atha bhūta-śuddhiḥ</w:t>
      </w:r>
    </w:p>
    <w:p w:rsidR="002C5EA4" w:rsidRDefault="002C5EA4">
      <w:pPr>
        <w:rPr>
          <w:b/>
          <w:bCs/>
          <w:lang w:val="sa-IN"/>
        </w:rPr>
      </w:pP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śarīrākāra-bhūtānāṁ bhūtānāṁ yad viśodhanam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avyaya-brahma-samparkād bhūta-śuddhir iyaṁ matā ||63||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bhūta-śuddhiṁ vinā kartur japa-homādikāḥ kriyāḥ |</w:t>
      </w:r>
    </w:p>
    <w:p w:rsidR="002C5EA4" w:rsidRDefault="002C5EA4">
      <w:pPr>
        <w:rPr>
          <w:lang w:val="sa-IN"/>
        </w:rPr>
      </w:pPr>
      <w:r>
        <w:rPr>
          <w:b/>
          <w:bCs/>
          <w:lang w:val="sa-IN"/>
        </w:rPr>
        <w:t>bhavanti niṣphalāḥ sarvā yathā-vidhy apy aniṣṭhitāḥ ||64||</w:t>
      </w: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 xml:space="preserve">tat-prakāraś ca 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kara-kacchapikāṁ kṛtvātmānaṁ buddhyā hṛd-abjataḥ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śiraḥ-sahasra-patrābje paramātmani yojayet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pṛthivyādīni tattvāni tasmin līnāni bhāvayet ||65||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vāma-hastaṁ tathottānam adho dakṣiṇa-bandhitam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kara-kacchapikā mudrā bhūta-śuddhau prakīrtitā ||66||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dehaṁ saṁśoṣya dagdhvedam āplāvyāmṛta-varṣataḥ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utpādya draḍhayitvāsu-pratiṣṭhāṁ vidhinācaret ||67||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ātmānam evaṁ saṁśodhya nītvā kṛṣṇārcanārhatām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vātsalyād dhṛd-gataṁ kṛṣṇaṁ yaṣṭuṁ hṛt punar ānayet ||68||</w:t>
      </w:r>
    </w:p>
    <w:p w:rsidR="002C5EA4" w:rsidRDefault="002C5EA4">
      <w:pPr>
        <w:rPr>
          <w:b/>
          <w:bCs/>
          <w:lang w:val="sa-IN"/>
        </w:rPr>
      </w:pPr>
    </w:p>
    <w:p w:rsidR="002C5EA4" w:rsidRDefault="002C5EA4">
      <w:pPr>
        <w:rPr>
          <w:bCs/>
          <w:lang w:val="sa-IN"/>
        </w:rPr>
      </w:pPr>
      <w:r>
        <w:rPr>
          <w:bCs/>
          <w:lang w:val="sa-IN"/>
        </w:rPr>
        <w:t xml:space="preserve">tathā ca </w:t>
      </w:r>
      <w:r>
        <w:rPr>
          <w:bCs/>
          <w:color w:val="FF0000"/>
          <w:lang w:val="sa-IN"/>
        </w:rPr>
        <w:t>trailokya-saṁmohana-tantre</w:t>
      </w:r>
      <w:r>
        <w:rPr>
          <w:bCs/>
          <w:lang w:val="sa-IN"/>
        </w:rPr>
        <w:t>—</w:t>
      </w:r>
    </w:p>
    <w:p w:rsidR="002C5EA4" w:rsidRDefault="002C5EA4">
      <w:pPr>
        <w:ind w:left="708"/>
        <w:rPr>
          <w:bCs/>
          <w:color w:val="0000FF"/>
          <w:lang w:val="sa-IN"/>
        </w:rPr>
      </w:pPr>
      <w:r>
        <w:rPr>
          <w:bCs/>
          <w:color w:val="0000FF"/>
          <w:lang w:val="sa-IN"/>
        </w:rPr>
        <w:t>nābhistha-vāyunā dehaṁ sa-pāpaṁ śodhayed budhaḥ |</w:t>
      </w:r>
    </w:p>
    <w:p w:rsidR="002C5EA4" w:rsidRDefault="002C5EA4">
      <w:pPr>
        <w:ind w:left="708"/>
        <w:rPr>
          <w:bCs/>
          <w:color w:val="0000FF"/>
          <w:lang w:val="sa-IN"/>
        </w:rPr>
      </w:pPr>
      <w:r>
        <w:rPr>
          <w:bCs/>
          <w:color w:val="0000FF"/>
          <w:lang w:val="sa-IN"/>
        </w:rPr>
        <w:t>vahninā hṛdaya-sthena dahet tac ca kalevaram ||69||</w:t>
      </w:r>
    </w:p>
    <w:p w:rsidR="002C5EA4" w:rsidRDefault="002C5EA4">
      <w:pPr>
        <w:ind w:left="708"/>
        <w:rPr>
          <w:bCs/>
          <w:color w:val="0000FF"/>
          <w:lang w:val="sa-IN"/>
        </w:rPr>
      </w:pPr>
      <w:r>
        <w:rPr>
          <w:bCs/>
          <w:color w:val="0000FF"/>
          <w:lang w:val="sa-IN"/>
        </w:rPr>
        <w:t>sahasrāre mahāpadme lalāṭa-sthe sthitaṁ vidhum |</w:t>
      </w:r>
    </w:p>
    <w:p w:rsidR="002C5EA4" w:rsidRDefault="002C5EA4">
      <w:pPr>
        <w:ind w:left="708"/>
        <w:rPr>
          <w:bCs/>
          <w:color w:val="0000FF"/>
          <w:lang w:val="sa-IN"/>
        </w:rPr>
      </w:pPr>
      <w:r>
        <w:rPr>
          <w:bCs/>
          <w:color w:val="0000FF"/>
          <w:lang w:val="sa-IN"/>
        </w:rPr>
        <w:t>sampūrṇa-maṇḍalaṁ śuddhaṁ cintayed amṛtātmakam ||70||</w:t>
      </w:r>
    </w:p>
    <w:p w:rsidR="002C5EA4" w:rsidRDefault="002C5EA4">
      <w:pPr>
        <w:ind w:left="708"/>
        <w:rPr>
          <w:bCs/>
          <w:color w:val="0000FF"/>
          <w:lang w:val="sa-IN"/>
        </w:rPr>
      </w:pPr>
      <w:r>
        <w:rPr>
          <w:bCs/>
          <w:color w:val="0000FF"/>
          <w:lang w:val="sa-IN"/>
        </w:rPr>
        <w:t>tasmād galita-dhārābhiḥ plāvayed bhasmasād budhaḥ |</w:t>
      </w:r>
    </w:p>
    <w:p w:rsidR="002C5EA4" w:rsidRDefault="002C5EA4">
      <w:pPr>
        <w:ind w:left="708"/>
        <w:rPr>
          <w:bCs/>
          <w:color w:val="0000FF"/>
          <w:lang w:val="sa-IN"/>
        </w:rPr>
      </w:pPr>
      <w:r>
        <w:rPr>
          <w:bCs/>
          <w:color w:val="0000FF"/>
          <w:lang w:val="sa-IN"/>
        </w:rPr>
        <w:t>ābhir varṇamayībhiś ca pañca-bhūtātmakaṁ vapuḥ |</w:t>
      </w:r>
    </w:p>
    <w:p w:rsidR="002C5EA4" w:rsidRDefault="002C5EA4">
      <w:pPr>
        <w:ind w:left="708"/>
        <w:rPr>
          <w:bCs/>
          <w:lang w:val="sa-IN"/>
        </w:rPr>
      </w:pPr>
      <w:r>
        <w:rPr>
          <w:bCs/>
          <w:color w:val="0000FF"/>
          <w:lang w:val="sa-IN"/>
        </w:rPr>
        <w:t xml:space="preserve">pūrvavad bhāvayed devīm ||71|| </w:t>
      </w:r>
      <w:r>
        <w:rPr>
          <w:bCs/>
          <w:lang w:val="sa-IN"/>
        </w:rPr>
        <w:t xml:space="preserve"> ity ādi |</w:t>
      </w:r>
    </w:p>
    <w:p w:rsidR="002C5EA4" w:rsidRDefault="002C5EA4">
      <w:pPr>
        <w:rPr>
          <w:bCs/>
          <w:lang w:val="sa-IN"/>
        </w:rPr>
      </w:pPr>
    </w:p>
    <w:p w:rsidR="002C5EA4" w:rsidRDefault="002C5EA4">
      <w:pPr>
        <w:rPr>
          <w:bCs/>
          <w:lang w:val="sa-IN"/>
        </w:rPr>
      </w:pPr>
      <w:r>
        <w:rPr>
          <w:bCs/>
          <w:lang w:val="sa-IN"/>
        </w:rPr>
        <w:t>kiṁ cāgre—</w:t>
      </w:r>
    </w:p>
    <w:p w:rsidR="002C5EA4" w:rsidRDefault="002C5EA4">
      <w:pPr>
        <w:ind w:left="708"/>
        <w:rPr>
          <w:bCs/>
          <w:color w:val="0000FF"/>
          <w:lang w:val="sa-IN"/>
        </w:rPr>
      </w:pPr>
      <w:r>
        <w:rPr>
          <w:bCs/>
          <w:color w:val="0000FF"/>
          <w:lang w:val="sa-IN"/>
        </w:rPr>
        <w:t>tatas tasmāt samākṛṣya praṇavena tu mantravit |</w:t>
      </w:r>
    </w:p>
    <w:p w:rsidR="002C5EA4" w:rsidRDefault="002C5EA4">
      <w:pPr>
        <w:ind w:left="708"/>
        <w:rPr>
          <w:bCs/>
          <w:color w:val="0000FF"/>
          <w:lang w:val="sa-IN"/>
        </w:rPr>
      </w:pPr>
      <w:r>
        <w:rPr>
          <w:bCs/>
          <w:color w:val="0000FF"/>
          <w:lang w:val="sa-IN"/>
        </w:rPr>
        <w:t>tat tejo hṛdaye nyasya cintayed viṣṇum avyayam ||72||</w:t>
      </w:r>
    </w:p>
    <w:p w:rsidR="002C5EA4" w:rsidRDefault="002C5EA4">
      <w:pPr>
        <w:ind w:left="708"/>
        <w:rPr>
          <w:bCs/>
          <w:color w:val="0000FF"/>
          <w:lang w:val="sa-IN"/>
        </w:rPr>
      </w:pPr>
      <w:r>
        <w:rPr>
          <w:bCs/>
          <w:color w:val="0000FF"/>
          <w:lang w:val="sa-IN"/>
        </w:rPr>
        <w:t>kiṁ vā cintana-mātreṇa bhūta-śuddhiṁ vidhāya tām |</w:t>
      </w:r>
    </w:p>
    <w:p w:rsidR="002C5EA4" w:rsidRDefault="002C5EA4">
      <w:pPr>
        <w:ind w:left="708"/>
        <w:rPr>
          <w:bCs/>
          <w:color w:val="0000FF"/>
          <w:lang w:val="sa-IN"/>
        </w:rPr>
      </w:pPr>
      <w:r>
        <w:rPr>
          <w:bCs/>
          <w:color w:val="0000FF"/>
          <w:lang w:val="sa-IN"/>
        </w:rPr>
        <w:t>prāṇāyāmāṁś tataḥ kuryāt sampradāyānusarataḥ ||73||</w:t>
      </w: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>atha prāṇāyāmaḥ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recaḥ ṣoḍaśa-mātrābhiḥ pūro dvātriṁśatā bhavet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catuḥṣaṣṭhyā bhavet kumbha evaṁ syāt prāṇa-saṁyamaḥ ||74||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virecya pavanaṁ pūrvaṁ saṁkocya guda-maṇḍalam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pūrayitvā vidhānena sva-śaktyā kumbhake sthitaḥ ||75||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tatra praṇavam abhyasyan bījaṁ vā mantram ūrdhvagam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ṛṣy-ādi-smaraṇaṁ kṛtvā kuryād dhyānam atandritaḥ ||76||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lang w:val="sa-IN"/>
        </w:rPr>
      </w:pPr>
      <w:r>
        <w:rPr>
          <w:lang w:val="sa-IN"/>
        </w:rPr>
        <w:t>tad dhyānaṁ coktam—</w:t>
      </w:r>
    </w:p>
    <w:p w:rsidR="002C5EA4" w:rsidRDefault="002C5EA4">
      <w:pPr>
        <w:rPr>
          <w:color w:val="0000FF"/>
          <w:lang w:val="sa-IN"/>
        </w:rPr>
      </w:pPr>
      <w:r>
        <w:rPr>
          <w:color w:val="0000FF"/>
          <w:lang w:val="sa-IN"/>
        </w:rPr>
        <w:tab/>
        <w:t>viṣṇuṁ bhāsvat-kirīṭāṅgada-valaya-kalā-kalpa-hārodarāṅghri-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śroṇībhūṣaṁ savakṣo-maṇi-makara-mahā-kuṇḍalāmṛṣṭa-gaṇḍam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hastodyac-chaṅkha-cakrāmbuja-gadam amalaṁ pīta-kauśeya-vāsaṁ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vidyotad-bhāsam udyad-dina-kara-sadṛśaṁ padma-saṁsthaṁ namāmi ||77||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lang w:val="sa-IN"/>
        </w:rPr>
      </w:pPr>
      <w:r>
        <w:rPr>
          <w:lang w:val="sa-IN"/>
        </w:rPr>
        <w:t>kvacic ca—</w:t>
      </w:r>
    </w:p>
    <w:p w:rsidR="002C5EA4" w:rsidRDefault="002C5EA4">
      <w:pPr>
        <w:rPr>
          <w:lang w:val="sa-IN"/>
        </w:rPr>
      </w:pPr>
      <w:r>
        <w:rPr>
          <w:lang w:val="sa-IN"/>
        </w:rPr>
        <w:t>rudras tu recake brahmā pūrake dhyeya-devatā |</w:t>
      </w:r>
    </w:p>
    <w:p w:rsidR="002C5EA4" w:rsidRDefault="002C5EA4">
      <w:pPr>
        <w:rPr>
          <w:lang w:val="sa-IN"/>
        </w:rPr>
      </w:pPr>
      <w:r>
        <w:rPr>
          <w:lang w:val="sa-IN"/>
        </w:rPr>
        <w:t>śrī-viṣṇuḥ kumbhake jñeyo dhyāna-sthānaṁ guror mukhāt ||78||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lang w:val="sa-IN"/>
        </w:rPr>
      </w:pPr>
      <w:r>
        <w:rPr>
          <w:lang w:val="sa-IN"/>
        </w:rPr>
        <w:t>tathā hi—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nābhi-sthāne pūrakeṇa cintayet kamalāsanam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brahmāṇaṁ rakta-gaurāṅgaṁ caturvaktraṁ pitāmaham ||79||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nīlotpala-dala-śyāmaṁ hṛdi madhye pratiṣṭhitam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caturbhujaṁ mahātmānaṁ kumbhakena tu cintayet ||80||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recekanaiśvaraṁ dhyānaṁ lalāṭe sarva-pāpaham |</w:t>
      </w:r>
    </w:p>
    <w:p w:rsidR="002C5EA4" w:rsidRDefault="002C5EA4">
      <w:pPr>
        <w:ind w:left="708"/>
        <w:rPr>
          <w:lang w:val="sa-IN"/>
        </w:rPr>
      </w:pPr>
      <w:r>
        <w:rPr>
          <w:color w:val="0000FF"/>
          <w:lang w:val="sa-IN"/>
        </w:rPr>
        <w:t xml:space="preserve">śuddha-sphaṭika-saṅkāśaṁ kuryād vai nirmalaṁ budhaḥ ||81|| </w:t>
      </w:r>
      <w:r>
        <w:rPr>
          <w:lang w:val="sa-IN"/>
        </w:rPr>
        <w:t>iti |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ekāntibhiś ca bhagavān sarva-deva-mayaḥ prabhuḥ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kṛṣṇaḥ priya-janopetaś cintanīyo hi sarvataḥ ||82||</w:t>
      </w:r>
    </w:p>
    <w:p w:rsidR="002C5EA4" w:rsidRDefault="002C5EA4">
      <w:pPr>
        <w:rPr>
          <w:b/>
          <w:bCs/>
          <w:lang w:val="sa-IN"/>
        </w:rPr>
      </w:pP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>atha prāṇāyāma-māhātmyam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lang w:val="sa-IN"/>
        </w:rPr>
      </w:pPr>
      <w:r>
        <w:rPr>
          <w:color w:val="FF0000"/>
          <w:lang w:val="sa-IN"/>
        </w:rPr>
        <w:t xml:space="preserve">pādme </w:t>
      </w:r>
      <w:r>
        <w:rPr>
          <w:lang w:val="sa-IN"/>
        </w:rPr>
        <w:t>[3.31.79-83] devahūti-vikuṇḍala-saṁvāde—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yama-lokaṁ na paśyanti prāṇāyāma-parāyaṇāḥ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api duṣkṛta-karmāṇas tair eva hata-kilbiṣāḥ ||83||</w:t>
      </w:r>
    </w:p>
    <w:p w:rsidR="002C5EA4" w:rsidRDefault="002C5EA4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divase divase vaiśya prāṇāyāmās tu ṣoḍaśa |</w:t>
      </w:r>
    </w:p>
    <w:p w:rsidR="002C5EA4" w:rsidRDefault="002C5EA4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api brahma-haṇaṁ sākṣāt punanty ahar-ahaḥ kṛtāḥ ||84||</w:t>
      </w:r>
    </w:p>
    <w:p w:rsidR="002C5EA4" w:rsidRDefault="002C5EA4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tapāṁsi yāni tapyante vratāni niyamāś ca ye |</w:t>
      </w:r>
    </w:p>
    <w:p w:rsidR="002C5EA4" w:rsidRDefault="002C5EA4">
      <w:pPr>
        <w:ind w:left="708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go-sahasra-pradānaṁ ca prāṇāyāmas tu tat-samaḥ ||85||</w:t>
      </w:r>
    </w:p>
    <w:p w:rsidR="002C5EA4" w:rsidRDefault="002C5EA4">
      <w:pPr>
        <w:ind w:left="708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ambu-binduṁ yaḥ kuśāgreṇa māse māse naraḥ pibet |</w:t>
      </w:r>
    </w:p>
    <w:p w:rsidR="002C5EA4" w:rsidRDefault="002C5EA4">
      <w:pPr>
        <w:ind w:left="708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saṁvatsara-śataṁ sāgraṁ prāṇāyāmas tu tat-samaḥ ||86||</w:t>
      </w:r>
    </w:p>
    <w:p w:rsidR="002C5EA4" w:rsidRDefault="002C5EA4">
      <w:pPr>
        <w:ind w:left="708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>pātakaṁ tu mahad yac ca tathā kṣudropapātakam |</w:t>
      </w:r>
    </w:p>
    <w:p w:rsidR="002C5EA4" w:rsidRDefault="002C5EA4">
      <w:pPr>
        <w:ind w:left="708"/>
        <w:rPr>
          <w:rFonts w:eastAsia="MS Minchofalt"/>
          <w:lang w:val="pl-PL"/>
        </w:rPr>
      </w:pPr>
      <w:r>
        <w:rPr>
          <w:rFonts w:eastAsia="MS Minchofalt"/>
          <w:color w:val="0000FF"/>
          <w:lang w:val="pl-PL"/>
        </w:rPr>
        <w:t>prāṇāyāmaiḥ kṣaṇāt sarvaṁ bhasmasāt kurute naraḥ ||87||</w:t>
      </w:r>
      <w:r>
        <w:rPr>
          <w:rFonts w:eastAsia="MS Minchofalt"/>
          <w:lang w:val="pl-PL"/>
        </w:rPr>
        <w:t xml:space="preserve"> iti |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nyāsān vinā japaṁ prāhur āsuraṁ viphalaṁ budhāḥ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ato yathā-sampradāyaṁ nyāsān kuryād yathā-vidhi ||88||</w:t>
      </w:r>
    </w:p>
    <w:p w:rsidR="002C5EA4" w:rsidRDefault="002C5EA4">
      <w:pPr>
        <w:rPr>
          <w:b/>
          <w:bCs/>
          <w:lang w:val="sa-IN"/>
        </w:rPr>
      </w:pP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>tatrādau mātṛkā-nyāsaḥ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ṛṣi-cchando-devatādi smṛtvādau mātṛkā-manoḥ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śiro-vaktra-hṛd-ādau ca nyasya tad-dhyānam ācaret ||89||</w:t>
      </w:r>
    </w:p>
    <w:p w:rsidR="002C5EA4" w:rsidRDefault="002C5EA4">
      <w:pPr>
        <w:rPr>
          <w:b/>
          <w:bCs/>
          <w:lang w:val="sa-IN"/>
        </w:rPr>
      </w:pPr>
    </w:p>
    <w:p w:rsidR="002C5EA4" w:rsidRDefault="002C5EA4">
      <w:pPr>
        <w:rPr>
          <w:lang w:val="sa-IN"/>
        </w:rPr>
      </w:pPr>
      <w:r>
        <w:rPr>
          <w:lang w:val="sa-IN"/>
        </w:rPr>
        <w:t>tac coktam—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pañcāśal-lipibhir vibhakta-mukha-doḥ-pan-madhya-vakṣaḥ-sthalīṁ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bhāvan-mauli-nibaddha-candra-śakalām āpīna-tuṅga-stanīm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mudrām akṣa-guṇaṁ sudhāḍhya-kalasaṁ vidyāṁ ca hastāmbujair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bibhrāṇāṁ viśada-prabhāṁ tri-nayanāṁ vāg-devatām āśraye ||90||</w:t>
      </w:r>
    </w:p>
    <w:p w:rsidR="002C5EA4" w:rsidRDefault="002C5EA4">
      <w:pPr>
        <w:rPr>
          <w:color w:val="0000FF"/>
          <w:lang w:val="sa-IN"/>
        </w:rPr>
      </w:pP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akārādīn kṣa-kārāntān varṇānādau tu kevalān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lalāṭādiṣu cāṅgeṣu nyased vidvān yathā-kramam ||91||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ab/>
      </w:r>
    </w:p>
    <w:p w:rsidR="002C5EA4" w:rsidRDefault="002C5EA4">
      <w:pPr>
        <w:rPr>
          <w:lang w:val="sa-IN"/>
        </w:rPr>
      </w:pPr>
      <w:r>
        <w:rPr>
          <w:lang w:val="sa-IN"/>
        </w:rPr>
        <w:t>tac ca vivicyoktam—</w:t>
      </w:r>
    </w:p>
    <w:p w:rsidR="002C5EA4" w:rsidRDefault="002C5EA4">
      <w:pPr>
        <w:ind w:firstLine="708"/>
        <w:rPr>
          <w:color w:val="0000FF"/>
          <w:lang w:val="sa-IN"/>
        </w:rPr>
      </w:pPr>
      <w:r>
        <w:rPr>
          <w:color w:val="0000FF"/>
          <w:lang w:val="sa-IN"/>
        </w:rPr>
        <w:t>lalāṭa-mukha-bimbākṣi-śruti-ghrāṇeṣu gaṇḍayoḥ |</w:t>
      </w:r>
    </w:p>
    <w:p w:rsidR="002C5EA4" w:rsidRDefault="002C5EA4">
      <w:pPr>
        <w:ind w:firstLine="708"/>
        <w:rPr>
          <w:color w:val="0000FF"/>
          <w:lang w:val="sa-IN"/>
        </w:rPr>
      </w:pPr>
      <w:r>
        <w:rPr>
          <w:color w:val="0000FF"/>
          <w:lang w:val="sa-IN"/>
        </w:rPr>
        <w:t>oṣṭha-dantottamāṅgāsye doḥ-pat-sandhyagrakeṣu ca ||92||</w:t>
      </w:r>
    </w:p>
    <w:p w:rsidR="002C5EA4" w:rsidRDefault="002C5EA4">
      <w:pPr>
        <w:ind w:firstLine="708"/>
        <w:rPr>
          <w:color w:val="0000FF"/>
          <w:lang w:val="sa-IN"/>
        </w:rPr>
      </w:pPr>
      <w:r>
        <w:rPr>
          <w:color w:val="0000FF"/>
          <w:lang w:val="sa-IN"/>
        </w:rPr>
        <w:t>pārśvayoḥ pṛṣṭhato nābhau jaṭhare hṛdaye’ṁsake |</w:t>
      </w:r>
    </w:p>
    <w:p w:rsidR="002C5EA4" w:rsidRDefault="002C5EA4">
      <w:pPr>
        <w:ind w:firstLine="708"/>
        <w:rPr>
          <w:color w:val="0000FF"/>
          <w:lang w:val="sa-IN"/>
        </w:rPr>
      </w:pPr>
      <w:r>
        <w:rPr>
          <w:color w:val="0000FF"/>
          <w:lang w:val="sa-IN"/>
        </w:rPr>
        <w:t>kakudyase ca hṛt-pūrvaṁ pāṇi-pāda-yuge tataḥ |</w:t>
      </w:r>
    </w:p>
    <w:p w:rsidR="002C5EA4" w:rsidRDefault="002C5EA4">
      <w:pPr>
        <w:ind w:firstLine="708"/>
        <w:rPr>
          <w:lang w:val="sa-IN"/>
        </w:rPr>
      </w:pPr>
      <w:r>
        <w:rPr>
          <w:color w:val="0000FF"/>
          <w:lang w:val="sa-IN"/>
        </w:rPr>
        <w:t>jaṭharānanayor nyasen mātṛkārṇān yathā-kramam ||93||</w:t>
      </w:r>
      <w:r>
        <w:rPr>
          <w:lang w:val="sa-IN"/>
        </w:rPr>
        <w:t xml:space="preserve"> iti |</w:t>
      </w:r>
    </w:p>
    <w:p w:rsidR="002C5EA4" w:rsidRDefault="002C5EA4">
      <w:pPr>
        <w:ind w:firstLine="708"/>
        <w:rPr>
          <w:lang w:val="sa-IN"/>
        </w:rPr>
      </w:pP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sānusvārān visargāḍhyān sānusvāra-visargakān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nyased bhūyo’pi tān vidvān evaṁ vāra-catuṣṭayam ||94||</w:t>
      </w: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>atha mātṛkā-nyāsaḥ</w:t>
      </w:r>
    </w:p>
    <w:p w:rsidR="002C5EA4" w:rsidRDefault="002C5EA4">
      <w:pPr>
        <w:rPr>
          <w:b/>
          <w:bCs/>
          <w:lang w:val="sa-IN"/>
        </w:rPr>
      </w:pP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kaṇṭha-hṛn-nābhi-guhyeṣu pāyu-bhrū-mahdyayos tathā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sthite ṣoḍaśa-patrābje krameṇa dvādaśa-cchade ||95||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daśa-patre ca ṣaṭ-patre catuṣpatre dvipatrake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nyased ekaika-patrānte sa-bindv-ekaikam akṣaram ||96||</w:t>
      </w: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>atha keśavādi-nyāsaḥ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smṛtvā ṛṣy-ādikāṁ varṇān mūrtibhiḥ keśavādibhiḥ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kīrtyādibhiḥ śaktibhiś ca nyaset tān pūrvavat kramāt ||97||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nyasec caturthīn atyantā mūrtīḥ śaktīś ca yādibhiḥ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sapta-dhātūn prāṇa-jīvau krodham apy ātmane’ntakān ||98||</w:t>
      </w: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>tatra dhyānam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udyat-pradyotana-śata-ruciṁ tapta-hemāvadānaṁ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pārśva-dvandve jaladhi-sutayā viśva-dhātryā ca juṣṭam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nānā-ratnollasita-vividhākalpam āpīta-vastraṁ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viṣṇuṁ vande dara-kamala-kaumodakī-cakra-pāṇim ||99||</w:t>
      </w: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>atha śrī-mūrtayaḥ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prathamaṁ keśavo nārāyaṇaḥ paścāc ca mādhavaḥ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govindaś ca tathā viṣṇur madhusūdana eva ca ||100||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trivikramo vāmano’tha śrīdharaś ca tataḥ param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ṛṣīkeśaḥ padmanābhas tato dāmodaras tathā ||101||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vāsudevaḥ saṅkarṣaṇaḥ pradyumno’thāniruddhakaḥ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cakrī gadī tathā śārṅgī khaḍgī śaṅkhī halī tathā ||102||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muṣalī ca tathā śūlī pāśī caivāṅkuśī tathā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mukundo nandajaś caiva tathā nandī naras tathā ||103||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narakajid dhariḥ kṛṣṇaḥ satyaḥ sātvata eva ca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tataḥ śauris tathā śūras tataḥ paścāj janārdanaḥ ||104||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bhūdharo viśvamūrtiś ca vaikuṇṭhaḥ puruṣottamaḥ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balo balānujo bālo vṛṣaghno vṛṣa eva ca ||105||</w:t>
      </w:r>
    </w:p>
    <w:p w:rsidR="002C5EA4" w:rsidRDefault="002C5EA4">
      <w:pPr>
        <w:rPr>
          <w:lang w:val="sa-IN"/>
        </w:rPr>
      </w:pPr>
      <w:r>
        <w:rPr>
          <w:b/>
          <w:bCs/>
          <w:lang w:val="sa-IN"/>
        </w:rPr>
        <w:t>haṁso varāho vimalo nṛsiṁhaś ceti mūrtayaḥ ||106||</w:t>
      </w: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>atha śaktayaḥ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kīrtiḥ kāntis tuṣṭi-puṣṭī dhṛtiḥ śāntiḥ kriyā dayā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medhā harṣā tathā śraddhā lajjā lakṣmīḥ sarasvatī ||107||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prītī ratir jayā durgā prabhā satyā ca caṇḍikā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vāṇī vilāsinī caiva vijayā  virajā tathā ||108||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viśvā ca vinadā caiva sunandā ca smṛtis tathā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ṛddhiḥ samṛddhiḥ śuddhiś ca buddhir mūrtir natiḥ kṣamā ||109||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ramomā kledinī klinnā vasudā vasudhā parā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parāyaṇā ca sūkṣmā ca sandhyā prajñā prabhā niśā ||110||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amoghā vidyutety eka-pañcāśat śaktayo matāḥ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dadāty ayaṁ keśavādi-nyāso’trākhila-sampadam ||111||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amutrācyuta-sārūpyaṁ nayati nyāsa-mātrataḥ ||112||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lang w:val="sa-IN"/>
        </w:rPr>
      </w:pPr>
      <w:r>
        <w:rPr>
          <w:lang w:val="sa-IN"/>
        </w:rPr>
        <w:t>tad uktaṁ—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dhyātvaivaṁ parama-pumāṁsam akṣarair yo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vinyased dinam anu keśavādi-yuktaiḥ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medhāyuḥ-smṛti-dhṛti-kīrti-kānti-lakṣmī-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saubhāgyaiś ciram upabṛṁhito bhavet saḥ ||113||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lang w:val="sa-IN"/>
        </w:rPr>
      </w:pPr>
      <w:r>
        <w:rPr>
          <w:lang w:val="sa-IN"/>
        </w:rPr>
        <w:t>anyatra ca—</w:t>
      </w:r>
    </w:p>
    <w:p w:rsidR="002C5EA4" w:rsidRDefault="002C5EA4">
      <w:pPr>
        <w:rPr>
          <w:color w:val="0000FF"/>
          <w:lang w:val="sa-IN"/>
        </w:rPr>
      </w:pPr>
      <w:r>
        <w:rPr>
          <w:lang w:val="sa-IN"/>
        </w:rPr>
        <w:tab/>
      </w:r>
      <w:r>
        <w:rPr>
          <w:color w:val="0000FF"/>
          <w:lang w:val="sa-IN"/>
        </w:rPr>
        <w:t>keśavādir ayaṁ nyāso nyāsa-mātreṇa dehinaḥ |</w:t>
      </w:r>
    </w:p>
    <w:p w:rsidR="002C5EA4" w:rsidRDefault="002C5EA4">
      <w:pPr>
        <w:ind w:firstLine="708"/>
        <w:rPr>
          <w:lang w:val="sa-IN"/>
        </w:rPr>
      </w:pPr>
      <w:r>
        <w:rPr>
          <w:color w:val="0000FF"/>
          <w:lang w:val="sa-IN"/>
        </w:rPr>
        <w:t>acyutatvaṁ dadāty eva satyaṁ satyaṁna saṁśayaḥ ||114||</w:t>
      </w:r>
      <w:r>
        <w:rPr>
          <w:lang w:val="sa-IN"/>
        </w:rPr>
        <w:t xml:space="preserve"> iti |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yaś ca kuryād imaṁ nyāsaṁ lakṣmī-bīja-puraḥsaram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bhaktiṁ muktiṁ ca bhuktiṁ ca kṛṣṇaṁ ca labhate’cirāt ||115||</w:t>
      </w:r>
    </w:p>
    <w:p w:rsidR="002C5EA4" w:rsidRDefault="002C5EA4">
      <w:pPr>
        <w:rPr>
          <w:b/>
          <w:bCs/>
          <w:lang w:val="sa-IN"/>
        </w:rPr>
      </w:pPr>
    </w:p>
    <w:p w:rsidR="002C5EA4" w:rsidRDefault="002C5EA4">
      <w:pPr>
        <w:rPr>
          <w:lang w:val="sa-IN"/>
        </w:rPr>
      </w:pPr>
      <w:r>
        <w:rPr>
          <w:lang w:val="sa-IN"/>
        </w:rPr>
        <w:t>tathā coktam—</w:t>
      </w:r>
    </w:p>
    <w:p w:rsidR="002C5EA4" w:rsidRDefault="002C5EA4">
      <w:pPr>
        <w:rPr>
          <w:color w:val="0000FF"/>
          <w:lang w:val="sa-IN"/>
        </w:rPr>
      </w:pPr>
      <w:r>
        <w:rPr>
          <w:lang w:val="sa-IN"/>
        </w:rPr>
        <w:tab/>
      </w:r>
      <w:r>
        <w:rPr>
          <w:color w:val="0000FF"/>
          <w:lang w:val="sa-IN"/>
        </w:rPr>
        <w:t xml:space="preserve">amum eva ramā-puraḥ-saraṁ </w:t>
      </w:r>
    </w:p>
    <w:p w:rsidR="002C5EA4" w:rsidRDefault="002C5EA4">
      <w:pPr>
        <w:ind w:firstLine="708"/>
        <w:rPr>
          <w:color w:val="0000FF"/>
          <w:lang w:val="sa-IN"/>
        </w:rPr>
      </w:pPr>
      <w:r>
        <w:rPr>
          <w:color w:val="0000FF"/>
          <w:lang w:val="sa-IN"/>
        </w:rPr>
        <w:t>prabhajed yo manujo vidhiṁ budhaḥ |</w:t>
      </w:r>
    </w:p>
    <w:p w:rsidR="002C5EA4" w:rsidRDefault="002C5EA4">
      <w:pPr>
        <w:ind w:firstLine="708"/>
        <w:rPr>
          <w:color w:val="0000FF"/>
          <w:lang w:val="sa-IN"/>
        </w:rPr>
      </w:pPr>
      <w:r>
        <w:rPr>
          <w:color w:val="0000FF"/>
          <w:lang w:val="sa-IN"/>
        </w:rPr>
        <w:t xml:space="preserve">samupetya ramāṁ prathīyasīṁ </w:t>
      </w:r>
    </w:p>
    <w:p w:rsidR="002C5EA4" w:rsidRDefault="002C5EA4">
      <w:pPr>
        <w:ind w:firstLine="708"/>
        <w:rPr>
          <w:color w:val="0000FF"/>
          <w:lang w:val="sa-IN"/>
        </w:rPr>
      </w:pPr>
      <w:r>
        <w:rPr>
          <w:color w:val="0000FF"/>
          <w:lang w:val="sa-IN"/>
        </w:rPr>
        <w:t>punar ante haritāṁ vrajaty asau ||116||</w:t>
      </w:r>
    </w:p>
    <w:p w:rsidR="002C5EA4" w:rsidRDefault="002C5EA4">
      <w:pPr>
        <w:rPr>
          <w:lang w:val="sa-IN"/>
        </w:rPr>
      </w:pP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 xml:space="preserve">atha tattva-nyāsaḥ </w:t>
      </w:r>
    </w:p>
    <w:p w:rsidR="002C5EA4" w:rsidRDefault="002C5EA4">
      <w:pPr>
        <w:rPr>
          <w:b/>
          <w:bCs/>
          <w:lang w:val="sa-IN"/>
        </w:rPr>
      </w:pP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ma-kārādi-ka-kārānta-varṇair yuktaṁ sa-bindukaiḥ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namaḥ parāyeti pūrvam ātmane nama ity anu ||117||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nāma jīvādi-tattvānāṁ nyaset tat-tat-pade kramāt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nyāsenānena loko hi bhavet pūjādhikāravān ||118||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tatrādau sakale nyasej jīva-prāṇau kalevare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hṛdaye maty ahaṅkāra-manāṁsīti trayaṁ tataḥ ||119||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śabdaṁ sparśaṁ tato rūpaṁ rasaṁ gandhaṁ ca mastake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mukhe hṛdi ca guhye ca pādayoś ca yathā-kramam ||120||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śrotraṁ tvacaṁ dṛśaṁ jihvāṁ ghrāṇaṁ sva-sva-pade tataḥ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vāk-pāṇi-pāyūpasthāni sva-sva-pade tathā ||121||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ākāśa-vāyu-tejāṁsi jalaṁ pṛthvīṁ ca mūrdhani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vadane hṛdaye liṅge pādayoś ca yathā-kramam ||122||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hṛdi hṛt-puṇḍarīkaṁ ca dviṣaṭ-dvyaṣṭadaśādikam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kalā-vyāpteti pūrvaṁ ca sūrya-candrāgni-maṇḍalam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varṇaiḥ saha sarephaiś ca kramān nyaset sa-bindukaiḥ ||123||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vāsudevaṁ ṣa-kāreṇa parameṣṭhi-yutaṁ ca ke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ya-kāreṇa mukhe saṅkarṣaṇaṁ nyaset pumanvitam ||124||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hṛdi nyasel la-kāreṇa pradyumnaṁ viśva-saṁyutam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aniruddhaṁ nivṛtty-āḍhyaṁ va-kāreṇa ca guhyake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nārāyaṇaṁ ca sarvāḍhyaṁ la-kāreṇaiva pādayoḥ ||125||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nṛsiṁhaṁ kopa-saṁyuktaṁ tad-bījenākhilātmani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tattva-nyāso’yam acirāt kṛṣṇa-sānnidhya-kārakaḥ ||126||</w:t>
      </w:r>
    </w:p>
    <w:p w:rsidR="002C5EA4" w:rsidRDefault="002C5EA4">
      <w:pPr>
        <w:rPr>
          <w:b/>
          <w:bCs/>
          <w:lang w:val="sa-IN"/>
        </w:rPr>
      </w:pPr>
    </w:p>
    <w:p w:rsidR="002C5EA4" w:rsidRDefault="002C5EA4">
      <w:pPr>
        <w:ind w:firstLine="708"/>
        <w:rPr>
          <w:b/>
          <w:lang w:val="sa-IN"/>
        </w:rPr>
      </w:pPr>
      <w:r>
        <w:rPr>
          <w:b/>
          <w:lang w:val="sa-IN"/>
        </w:rPr>
        <w:t>tathā coktam—</w:t>
      </w:r>
    </w:p>
    <w:p w:rsidR="002C5EA4" w:rsidRDefault="002C5EA4">
      <w:pPr>
        <w:ind w:left="708"/>
        <w:jc w:val="center"/>
        <w:rPr>
          <w:b/>
          <w:color w:val="0000FF"/>
          <w:lang w:val="sa-IN"/>
        </w:rPr>
      </w:pPr>
    </w:p>
    <w:p w:rsidR="002C5EA4" w:rsidRDefault="002C5EA4">
      <w:pPr>
        <w:ind w:left="708"/>
        <w:jc w:val="center"/>
        <w:rPr>
          <w:b/>
          <w:color w:val="0000FF"/>
          <w:lang w:val="sa-IN"/>
        </w:rPr>
      </w:pPr>
      <w:r>
        <w:rPr>
          <w:b/>
          <w:color w:val="0000FF"/>
          <w:lang w:val="sa-IN"/>
        </w:rPr>
        <w:t>atattva-vyāptya-rūpasya tat-prāpter hetunā punaḥ |</w:t>
      </w:r>
    </w:p>
    <w:p w:rsidR="002C5EA4" w:rsidRDefault="002C5EA4">
      <w:pPr>
        <w:ind w:left="708"/>
        <w:jc w:val="center"/>
        <w:rPr>
          <w:b/>
          <w:color w:val="0000FF"/>
          <w:lang w:val="sa-IN"/>
        </w:rPr>
      </w:pPr>
      <w:r>
        <w:rPr>
          <w:b/>
          <w:color w:val="0000FF"/>
          <w:lang w:val="sa-IN"/>
        </w:rPr>
        <w:t>tattva-nyāsam iti prāhur nyāsa-tattva-vido budhāḥ ||127||</w:t>
      </w:r>
    </w:p>
    <w:p w:rsidR="002C5EA4" w:rsidRDefault="002C5EA4">
      <w:pPr>
        <w:ind w:left="708"/>
        <w:jc w:val="center"/>
        <w:rPr>
          <w:b/>
          <w:color w:val="0000FF"/>
          <w:lang w:val="sa-IN"/>
        </w:rPr>
      </w:pPr>
      <w:r>
        <w:rPr>
          <w:b/>
          <w:color w:val="0000FF"/>
          <w:lang w:val="sa-IN"/>
        </w:rPr>
        <w:t>yaḥ kuryāt tattva-vinyāsaṁ sa pūto bhavati dhruvam |</w:t>
      </w:r>
    </w:p>
    <w:p w:rsidR="002C5EA4" w:rsidRDefault="002C5EA4">
      <w:pPr>
        <w:ind w:left="708"/>
        <w:jc w:val="center"/>
        <w:rPr>
          <w:b/>
          <w:color w:val="0000FF"/>
          <w:lang w:val="sa-IN"/>
        </w:rPr>
      </w:pPr>
      <w:r>
        <w:rPr>
          <w:b/>
          <w:color w:val="0000FF"/>
          <w:lang w:val="sa-IN"/>
        </w:rPr>
        <w:t>tad-ātmanānupraviśya bhagavān iha tiṣṭhati |</w:t>
      </w:r>
    </w:p>
    <w:p w:rsidR="002C5EA4" w:rsidRDefault="002C5EA4">
      <w:pPr>
        <w:ind w:left="708"/>
        <w:jc w:val="center"/>
        <w:rPr>
          <w:b/>
          <w:color w:val="0000FF"/>
          <w:lang w:val="sa-IN"/>
        </w:rPr>
      </w:pPr>
      <w:r>
        <w:rPr>
          <w:b/>
          <w:color w:val="0000FF"/>
          <w:lang w:val="sa-IN"/>
        </w:rPr>
        <w:t>yataḥ sa eva tattvāni sarvaṁ tasmin pratiṣṭhitam ||128||</w:t>
      </w: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>atha punaḥ prāṇāyāṁa-viśeṣaḥ</w:t>
      </w:r>
    </w:p>
    <w:p w:rsidR="002C5EA4" w:rsidRDefault="002C5EA4">
      <w:pPr>
        <w:rPr>
          <w:lang w:val="sa-IN"/>
        </w:rPr>
      </w:pPr>
    </w:p>
    <w:p w:rsidR="002C5EA4" w:rsidRDefault="002C5EA4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prāṇāyāmāṁs tataḥ kuryān mūla-mantraṁ japan kramāt |</w:t>
      </w:r>
    </w:p>
    <w:p w:rsidR="002C5EA4" w:rsidRDefault="002C5EA4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vārau dvau caturaḥ ṣaṭ ca reca-pūraka-kumbhakaḥ ||129||</w:t>
      </w:r>
    </w:p>
    <w:p w:rsidR="002C5EA4" w:rsidRDefault="002C5EA4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athavā recakādīṁs tān kuryād vārāṁs tu ṣoḍaśa |</w:t>
      </w:r>
    </w:p>
    <w:p w:rsidR="002C5EA4" w:rsidRDefault="002C5EA4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dvātriṁśac ca catuḥṣaṣṭhiṁ kāma-bījaṁ japan kramāt ||130||</w:t>
      </w:r>
    </w:p>
    <w:p w:rsidR="002C5EA4" w:rsidRDefault="002C5EA4">
      <w:pPr>
        <w:rPr>
          <w:lang w:val="sa-IN"/>
        </w:rPr>
      </w:pPr>
    </w:p>
    <w:p w:rsidR="002C5EA4" w:rsidRDefault="002C5EA4">
      <w:pPr>
        <w:jc w:val="center"/>
        <w:rPr>
          <w:lang w:val="sa-IN"/>
        </w:rPr>
      </w:pPr>
      <w:r>
        <w:rPr>
          <w:lang w:val="sa-IN"/>
        </w:rPr>
        <w:t xml:space="preserve"> --o)0(o--</w:t>
      </w:r>
    </w:p>
    <w:p w:rsidR="002C5EA4" w:rsidRDefault="002C5EA4">
      <w:pPr>
        <w:rPr>
          <w:lang w:val="sa-IN"/>
        </w:rPr>
      </w:pPr>
    </w:p>
    <w:p w:rsidR="002C5EA4" w:rsidRDefault="002C5EA4">
      <w:pPr>
        <w:ind w:firstLine="708"/>
        <w:rPr>
          <w:b/>
          <w:bCs/>
          <w:lang w:val="sa-IN"/>
        </w:rPr>
      </w:pPr>
      <w:r>
        <w:rPr>
          <w:b/>
          <w:bCs/>
          <w:lang w:val="sa-IN"/>
        </w:rPr>
        <w:t xml:space="preserve">tathā ca </w:t>
      </w:r>
      <w:r>
        <w:rPr>
          <w:b/>
          <w:bCs/>
          <w:color w:val="FF0000"/>
          <w:lang w:val="sa-IN"/>
        </w:rPr>
        <w:t xml:space="preserve">krama-dīpikāyām </w:t>
      </w:r>
      <w:r>
        <w:rPr>
          <w:b/>
          <w:bCs/>
          <w:lang w:val="sa-IN"/>
        </w:rPr>
        <w:t>[1.39]—</w:t>
      </w:r>
    </w:p>
    <w:p w:rsidR="002C5EA4" w:rsidRDefault="002C5EA4">
      <w:pPr>
        <w:ind w:left="708"/>
        <w:jc w:val="center"/>
        <w:rPr>
          <w:b/>
          <w:bCs/>
          <w:color w:val="0000FF"/>
          <w:lang w:val="sa-IN"/>
        </w:rPr>
      </w:pPr>
    </w:p>
    <w:p w:rsidR="002C5EA4" w:rsidRDefault="002C5EA4">
      <w:pPr>
        <w:ind w:left="708"/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recayen mārutaṁ dakṣayā dakṣiṇaḥ</w:t>
      </w:r>
    </w:p>
    <w:p w:rsidR="002C5EA4" w:rsidRDefault="002C5EA4">
      <w:pPr>
        <w:ind w:left="708"/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pūrayed vāmayā madhya-nāḍyā punaḥ |</w:t>
      </w:r>
    </w:p>
    <w:p w:rsidR="002C5EA4" w:rsidRDefault="002C5EA4">
      <w:pPr>
        <w:ind w:left="708"/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dhārayed īritaṁ recakādi-trayaṁ syāt</w:t>
      </w:r>
    </w:p>
    <w:p w:rsidR="002C5EA4" w:rsidRDefault="002C5EA4">
      <w:pPr>
        <w:ind w:left="708"/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kalādanta-vidyākhya-mātrācyukam ||131||</w:t>
      </w:r>
    </w:p>
    <w:p w:rsidR="002C5EA4" w:rsidRDefault="002C5EA4">
      <w:pPr>
        <w:jc w:val="center"/>
        <w:rPr>
          <w:b/>
          <w:bCs/>
          <w:lang w:val="sa-IN"/>
        </w:rPr>
      </w:pPr>
    </w:p>
    <w:p w:rsidR="002C5EA4" w:rsidRDefault="002C5EA4">
      <w:pPr>
        <w:pStyle w:val="Commentary"/>
      </w:pPr>
      <w:r>
        <w:rPr>
          <w:b/>
        </w:rPr>
        <w:t>sanātanaḥ:</w:t>
      </w:r>
      <w:r>
        <w:t xml:space="preserve"> tad eva krama-dīpikoktyā saṁvādayan tatraiva kiṁcid viśeṣaṁ ca darśayati—recayed iti | dakṣayā dakṣiṇa-nāḍyā, dakṣiṇaḥ vidvān janaḥ | madhya-nāḍyā suṣumṇayā dhārayet | evaṁ recaka-pūraka-kumbhakākhyaṁ trayaṁ syāt | recakādiṣu triṣu krameṇāvadhikālam āha—kalāḥ ṣoḍaśa | dantā dvātriṁśat | vidyāś catuḥṣaṣṭhis tat-tat-saṅkhyaka-mātrātmakam ity arthaḥ | mātrā ca—vāmāṅguṣṭhena vāma-kaniṣṭhādy-aṅgulīnāṁ pratyekaṁ parva-traya-samparka-kālaḥ | vāma-hastena vāma-jānu-maṇḍalasya prādakṣiṇyena sparśa-kālo vā | tatrāpy aṅguli-niyamo’py uktaḥ—</w:t>
      </w:r>
    </w:p>
    <w:p w:rsidR="002C5EA4" w:rsidRDefault="002C5EA4">
      <w:pPr>
        <w:ind w:left="720"/>
        <w:rPr>
          <w:bCs/>
          <w:color w:val="0000FF"/>
          <w:sz w:val="22"/>
          <w:lang w:val="sa-IN"/>
        </w:rPr>
      </w:pPr>
      <w:r>
        <w:rPr>
          <w:bCs/>
          <w:color w:val="0000FF"/>
          <w:sz w:val="22"/>
          <w:lang w:val="sa-IN"/>
        </w:rPr>
        <w:t xml:space="preserve">kaniṣṭhānāmikāṅguṣṭhair yan nāsā-puṭa-dhāraṇam | </w:t>
      </w:r>
    </w:p>
    <w:p w:rsidR="002C5EA4" w:rsidRDefault="002C5EA4">
      <w:pPr>
        <w:ind w:left="720"/>
        <w:rPr>
          <w:bCs/>
          <w:sz w:val="22"/>
          <w:lang w:val="sa-IN"/>
        </w:rPr>
      </w:pPr>
      <w:r>
        <w:rPr>
          <w:bCs/>
          <w:color w:val="0000FF"/>
          <w:sz w:val="22"/>
          <w:lang w:val="sa-IN"/>
        </w:rPr>
        <w:t>prāṇāyāmaḥ sa vijñeyas tarjanī-madhyame vinā ||</w:t>
      </w:r>
      <w:r>
        <w:rPr>
          <w:bCs/>
          <w:sz w:val="22"/>
          <w:lang w:val="sa-IN"/>
        </w:rPr>
        <w:t xml:space="preserve"> iti |</w:t>
      </w:r>
    </w:p>
    <w:p w:rsidR="002C5EA4" w:rsidRDefault="002C5EA4">
      <w:pPr>
        <w:pStyle w:val="Commentary"/>
      </w:pPr>
      <w:r>
        <w:t>tatra teṣu prāṇāyāmeṣu purvaṁ recakādiṣu saṅkhyoktā | atra ca prāṇāyāmeṣv iti bhedaḥ ||131||</w:t>
      </w:r>
    </w:p>
    <w:p w:rsidR="002C5EA4" w:rsidRDefault="002C5EA4">
      <w:pPr>
        <w:pStyle w:val="Commentary"/>
        <w:jc w:val="center"/>
      </w:pPr>
      <w:r>
        <w:t xml:space="preserve"> --o)0(o--</w:t>
      </w:r>
    </w:p>
    <w:p w:rsidR="002C5EA4" w:rsidRDefault="002C5EA4">
      <w:pPr>
        <w:rPr>
          <w:lang w:val="sa-IN"/>
        </w:rPr>
      </w:pP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>tatra kālaḥ saṅkhyādikaṁ ca</w:t>
      </w:r>
    </w:p>
    <w:p w:rsidR="002C5EA4" w:rsidRDefault="002C5EA4">
      <w:pPr>
        <w:rPr>
          <w:lang w:val="sa-IN"/>
        </w:rPr>
      </w:pPr>
    </w:p>
    <w:p w:rsidR="002C5EA4" w:rsidRDefault="002C5EA4">
      <w:pPr>
        <w:ind w:firstLine="708"/>
        <w:rPr>
          <w:b/>
          <w:bCs/>
          <w:lang w:val="sa-IN"/>
        </w:rPr>
      </w:pPr>
      <w:r>
        <w:rPr>
          <w:b/>
          <w:bCs/>
          <w:lang w:val="sa-IN"/>
        </w:rPr>
        <w:t>tatraiva [1.36]—</w:t>
      </w:r>
    </w:p>
    <w:p w:rsidR="002C5EA4" w:rsidRDefault="002C5EA4">
      <w:pPr>
        <w:ind w:left="708"/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purato japasya parato’pi</w:t>
      </w:r>
    </w:p>
    <w:p w:rsidR="002C5EA4" w:rsidRDefault="002C5EA4">
      <w:pPr>
        <w:ind w:left="708"/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vihitam atha tat-trayaṁ budhaiḥ |</w:t>
      </w:r>
    </w:p>
    <w:p w:rsidR="002C5EA4" w:rsidRDefault="002C5EA4">
      <w:pPr>
        <w:ind w:left="708"/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ṣoḍaśa ya iha samācared dineśaḥ</w:t>
      </w:r>
    </w:p>
    <w:p w:rsidR="002C5EA4" w:rsidRDefault="002C5EA4">
      <w:pPr>
        <w:ind w:left="708"/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paripūyate sa khalu māsato’ṁ haṁsaḥ ||132||</w:t>
      </w:r>
    </w:p>
    <w:p w:rsidR="002C5EA4" w:rsidRDefault="002C5EA4">
      <w:pPr>
        <w:jc w:val="center"/>
        <w:rPr>
          <w:lang w:val="sa-IN"/>
        </w:rPr>
      </w:pPr>
    </w:p>
    <w:p w:rsidR="002C5EA4" w:rsidRDefault="002C5EA4">
      <w:pPr>
        <w:pStyle w:val="Commentary"/>
      </w:pPr>
      <w:r>
        <w:rPr>
          <w:b/>
        </w:rPr>
        <w:t>sanātanaḥ</w:t>
      </w:r>
      <w:r>
        <w:t xml:space="preserve">: japasya purata ādau parataḥ ante ca iti prāṇāyāmeṣu kālaḥ | tat trayaṁ prāṇāyāma-trayam iti saṅkhyā | yo jano dinaśaḥ pratyahaṁ ṣoḍaśa-prāṇāyāmān ācaret, sa māsataḥ māsenaikena aṁhasaḥ pāpāt paripūyate śuddho bhavatīti sāmānyataḥ phalam | paraṁ ca sarvaṁ purvaṁ likhitam eva || </w:t>
      </w:r>
    </w:p>
    <w:p w:rsidR="002C5EA4" w:rsidRDefault="002C5EA4">
      <w:pPr>
        <w:pStyle w:val="Commentary"/>
        <w:jc w:val="center"/>
      </w:pPr>
      <w:r>
        <w:t xml:space="preserve"> --o)0(o--</w:t>
      </w: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>atha pīṭha-nyāsaḥ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tato nija-tanūm eva pūjā-pīṭhaṁ prakalpayet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pīṭhasyādhāra-śaktyādīn nyaset svāṅgeṣu tāravat ||133||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ādhāra-śaktiṁ prakṛtiṁ kūrmānantau ca tatra tu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pṛthivīṁ kṣīra-sindhuṁ ca śvetadvīpaṁ ca bhāsvaram ||134||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śrī-ratna-maṇḍapaṁ caiva kalpa-vṛkṣaṁ tathā hṛdi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nyaset pradakṣiṇatvena dharma-jñāne tato’ṁsayoḥ ||135||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ūrvor vairāgyam aiśvaryaṁ tathaivādharmam ānane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trike’jñānam avairāgyam anaiśvaryaṁ ca pārśvayoḥ ||136||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hṛd-abje’nanta-padmaṁ ca sūryendu-śikhinān tathā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maṇḍalāni kramād varṇaiḥ praṇavāṁśaiḥ sa-bindukaiḥ ||137||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sattva rajas tamaś cātmāntarātmānau ca tatra hi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paramātmānam apy ātmādy-ādya-varṇaiḥ sa-bindukaiḥ ||138||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jñānātmānaṁ ca bhuvaneśvarī-bījena saṁyutam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tasyāṣṭa-dikṣu madhye’pi nava-śaktīś ca dik-kramāt ||139||</w:t>
      </w:r>
    </w:p>
    <w:p w:rsidR="002C5EA4" w:rsidRDefault="002C5EA4">
      <w:pPr>
        <w:rPr>
          <w:b/>
          <w:bCs/>
          <w:lang w:val="sa-IN"/>
        </w:rPr>
      </w:pPr>
    </w:p>
    <w:p w:rsidR="002C5EA4" w:rsidRDefault="002C5EA4">
      <w:pPr>
        <w:rPr>
          <w:bCs/>
          <w:lang w:val="sa-IN"/>
        </w:rPr>
      </w:pPr>
      <w:r>
        <w:rPr>
          <w:bCs/>
          <w:lang w:val="sa-IN"/>
        </w:rPr>
        <w:t>tāś coktāḥ—</w:t>
      </w:r>
    </w:p>
    <w:p w:rsidR="002C5EA4" w:rsidRDefault="002C5EA4">
      <w:pPr>
        <w:ind w:left="708"/>
        <w:rPr>
          <w:bCs/>
          <w:color w:val="0000FF"/>
          <w:lang w:val="sa-IN"/>
        </w:rPr>
      </w:pPr>
      <w:r>
        <w:rPr>
          <w:bCs/>
          <w:color w:val="0000FF"/>
          <w:lang w:val="sa-IN"/>
        </w:rPr>
        <w:t>vimalotkarṣiṇī jñānā kriyā yogeti śaktayaḥ |</w:t>
      </w:r>
    </w:p>
    <w:p w:rsidR="002C5EA4" w:rsidRDefault="002C5EA4">
      <w:pPr>
        <w:ind w:left="708"/>
        <w:rPr>
          <w:bCs/>
          <w:lang w:val="sa-IN"/>
        </w:rPr>
      </w:pPr>
      <w:r>
        <w:rPr>
          <w:bCs/>
          <w:color w:val="0000FF"/>
          <w:lang w:val="sa-IN"/>
        </w:rPr>
        <w:t xml:space="preserve">prahvī satyā tatheśānānugrahā navam smṛtā ||140|| </w:t>
      </w:r>
      <w:r>
        <w:rPr>
          <w:bCs/>
          <w:lang w:val="sa-IN"/>
        </w:rPr>
        <w:t>iti |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nyaset tad-upariṣṭhāc ca pīṭha-mantraṁ yathoditam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ṛṣy-ādikaṁ smared asyāṣṭādaśārṇa-manos tataḥ ||141||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jñeyāś caikāntibhiḥ kṣīra-samudrādi-catuṣṭayam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kramāc chrī-mathurā-vṛndāvanaṁ tat-kuñja-nīpakāḥ ||142||</w:t>
      </w: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>tato pīṭha-nyāsaḥ</w:t>
      </w:r>
    </w:p>
    <w:p w:rsidR="002C5EA4" w:rsidRDefault="002C5EA4">
      <w:pPr>
        <w:rPr>
          <w:lang w:val="sa-IN"/>
        </w:rPr>
      </w:pPr>
    </w:p>
    <w:p w:rsidR="002C5EA4" w:rsidRDefault="002C5EA4">
      <w:pPr>
        <w:ind w:firstLine="708"/>
        <w:rPr>
          <w:b/>
          <w:bCs/>
          <w:lang w:val="sa-IN"/>
        </w:rPr>
      </w:pPr>
      <w:r>
        <w:rPr>
          <w:b/>
          <w:bCs/>
          <w:lang w:val="sa-IN"/>
        </w:rPr>
        <w:t xml:space="preserve">tathā ca </w:t>
      </w:r>
      <w:r>
        <w:rPr>
          <w:b/>
          <w:bCs/>
          <w:color w:val="FF0000"/>
          <w:lang w:val="sa-IN"/>
        </w:rPr>
        <w:t>brahma-saṁhitāyām ādi-puruṣa-rahasya-stotre</w:t>
      </w:r>
      <w:r>
        <w:rPr>
          <w:b/>
          <w:bCs/>
          <w:lang w:val="sa-IN"/>
        </w:rPr>
        <w:t xml:space="preserve"> [5.56]—</w:t>
      </w:r>
    </w:p>
    <w:p w:rsidR="002C5EA4" w:rsidRDefault="002C5EA4">
      <w:pPr>
        <w:rPr>
          <w:b/>
          <w:bCs/>
          <w:lang w:val="sa-IN"/>
        </w:rPr>
      </w:pPr>
    </w:p>
    <w:p w:rsidR="002C5EA4" w:rsidRDefault="002C5EA4">
      <w:pPr>
        <w:ind w:left="708"/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sa yatra kṣīrābdhiḥ sravati surabhībhyaś ca su</w:t>
      </w:r>
      <w:r>
        <w:rPr>
          <w:b/>
          <w:bCs/>
          <w:color w:val="0000FF"/>
          <w:lang w:val="sa-IN"/>
        </w:rPr>
        <w:noBreakHyphen/>
        <w:t>mahān</w:t>
      </w:r>
    </w:p>
    <w:p w:rsidR="002C5EA4" w:rsidRDefault="002C5EA4">
      <w:pPr>
        <w:ind w:left="708"/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nimeṣārdhākhyo vā vrajati na hi yatrāpi samayaḥ |</w:t>
      </w:r>
    </w:p>
    <w:p w:rsidR="002C5EA4" w:rsidRDefault="002C5EA4">
      <w:pPr>
        <w:ind w:left="708"/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bhaje śvetadvīpaṁ tam aham iha golokam iti yaṁ</w:t>
      </w:r>
    </w:p>
    <w:p w:rsidR="002C5EA4" w:rsidRDefault="002C5EA4">
      <w:pPr>
        <w:ind w:left="708"/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vidantas te santaḥ kṣiti</w:t>
      </w:r>
      <w:r>
        <w:rPr>
          <w:b/>
          <w:bCs/>
          <w:color w:val="0000FF"/>
          <w:lang w:val="sa-IN"/>
        </w:rPr>
        <w:noBreakHyphen/>
        <w:t>virala</w:t>
      </w:r>
      <w:r>
        <w:rPr>
          <w:b/>
          <w:bCs/>
          <w:color w:val="0000FF"/>
          <w:lang w:val="sa-IN"/>
        </w:rPr>
        <w:noBreakHyphen/>
        <w:t>cārāḥ katipaye ||143||</w:t>
      </w:r>
    </w:p>
    <w:p w:rsidR="002C5EA4" w:rsidRDefault="002C5EA4">
      <w:pPr>
        <w:rPr>
          <w:b/>
          <w:bCs/>
          <w:lang w:val="sa-IN"/>
        </w:rPr>
      </w:pPr>
    </w:p>
    <w:p w:rsidR="002C5EA4" w:rsidRDefault="002C5EA4">
      <w:pPr>
        <w:ind w:firstLine="708"/>
        <w:rPr>
          <w:b/>
          <w:bCs/>
          <w:lang w:val="sa-IN"/>
        </w:rPr>
      </w:pPr>
      <w:r>
        <w:rPr>
          <w:b/>
          <w:bCs/>
          <w:color w:val="FF0000"/>
          <w:lang w:val="sa-IN"/>
        </w:rPr>
        <w:t>krama-dīpikāyāṁ</w:t>
      </w:r>
      <w:r>
        <w:rPr>
          <w:b/>
          <w:bCs/>
          <w:lang w:val="sa-IN"/>
        </w:rPr>
        <w:t xml:space="preserve"> [1.44-45]—</w:t>
      </w:r>
    </w:p>
    <w:p w:rsidR="002C5EA4" w:rsidRDefault="002C5EA4">
      <w:pPr>
        <w:ind w:left="708"/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evaṁ hṛdayaṁ bhagavān viṣṇuḥ sarvānvitaś ca bhūtātmā |</w:t>
      </w:r>
    </w:p>
    <w:p w:rsidR="002C5EA4" w:rsidRDefault="002C5EA4">
      <w:pPr>
        <w:ind w:left="708"/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ṅe’ntāḥ sa-vāsudevāḥ sarvātma-yutaṁ ca saṁyogaṁ ||144||</w:t>
      </w:r>
    </w:p>
    <w:p w:rsidR="002C5EA4" w:rsidRDefault="002C5EA4">
      <w:pPr>
        <w:ind w:left="708"/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yogāvadhaś ca padmaṁ pīṭhāt ṅe-yuto natiś cānte |</w:t>
      </w:r>
    </w:p>
    <w:p w:rsidR="002C5EA4" w:rsidRDefault="002C5EA4">
      <w:pPr>
        <w:ind w:left="708"/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pīṭha-mahā-manur vyaktaḥ paryāpto’yaṁ saparyāsu ||145||</w:t>
      </w:r>
    </w:p>
    <w:p w:rsidR="002C5EA4" w:rsidRDefault="002C5EA4">
      <w:pPr>
        <w:jc w:val="center"/>
        <w:rPr>
          <w:lang w:val="sa-IN"/>
        </w:rPr>
      </w:pPr>
    </w:p>
    <w:p w:rsidR="002C5EA4" w:rsidRDefault="002C5EA4">
      <w:pPr>
        <w:pStyle w:val="Commentary"/>
      </w:pPr>
      <w:r>
        <w:rPr>
          <w:b/>
          <w:bCs/>
        </w:rPr>
        <w:t>sanātanaḥ:</w:t>
      </w:r>
      <w:r>
        <w:rPr>
          <w:bCs/>
        </w:rPr>
        <w:t xml:space="preserve"> </w:t>
      </w:r>
      <w:r>
        <w:t>tāraḥ praṇavaḥ | tato hṛdayaṁ nama iti padam | tataś ca bhagavān iti viṣṇur iti ca | sarvānvitaḥ sarva-śabda-yukto bhūtātmā sarva-bhūtātmeti | ete trayaḥ sa-vāsudevā vāsudeva-sahitāḥ pratyekaṁ ṅe’ntāś caturthy-antāḥ | tataś ca sarvātmanā yutaṁ saṁyogaṁ sarvātma-saṁyogam iti napuṁsakatvam ārṣam | tataś ca yogasyāvadhau ante padmaṁ yoga-padmam iti | tad-ante ṅe-yuktaś caturthy-antaḥ pīṭhātmā | tad-ante ca natiḥ namaḥ-śabdaḥ | evaṁ oṁ namo bhagavate viṣṇave sarva-bhūtātmane vāsudevāya sarvātma-saṁyoga-yoga-padma-pīṭhātmane nama iti siddham | tathā ca</w:t>
      </w:r>
      <w:r>
        <w:rPr>
          <w:color w:val="FF0000"/>
        </w:rPr>
        <w:t xml:space="preserve"> śāradā-tilake</w:t>
      </w:r>
      <w:r>
        <w:t>—</w:t>
      </w:r>
    </w:p>
    <w:p w:rsidR="002C5EA4" w:rsidRDefault="002C5EA4">
      <w:pPr>
        <w:ind w:firstLine="720"/>
        <w:rPr>
          <w:color w:val="0000FF"/>
          <w:sz w:val="22"/>
          <w:lang w:val="sa-IN"/>
        </w:rPr>
      </w:pPr>
      <w:r>
        <w:rPr>
          <w:color w:val="0000FF"/>
          <w:sz w:val="22"/>
          <w:lang w:val="sa-IN"/>
        </w:rPr>
        <w:t>namo bhagavate brūyād viṣṇave ca padaṁ vadet |</w:t>
      </w:r>
    </w:p>
    <w:p w:rsidR="002C5EA4" w:rsidRDefault="002C5EA4">
      <w:pPr>
        <w:ind w:firstLine="720"/>
        <w:rPr>
          <w:color w:val="0000FF"/>
          <w:sz w:val="22"/>
          <w:lang w:val="sa-IN"/>
        </w:rPr>
      </w:pPr>
      <w:r>
        <w:rPr>
          <w:color w:val="0000FF"/>
          <w:sz w:val="22"/>
          <w:lang w:val="sa-IN"/>
        </w:rPr>
        <w:t>sarva-bhūtātmane vāsudevāyeti vadet tataḥ ||</w:t>
      </w:r>
    </w:p>
    <w:p w:rsidR="002C5EA4" w:rsidRDefault="002C5EA4">
      <w:pPr>
        <w:ind w:firstLine="720"/>
        <w:rPr>
          <w:color w:val="0000FF"/>
          <w:sz w:val="22"/>
          <w:lang w:val="sa-IN"/>
        </w:rPr>
      </w:pPr>
      <w:r>
        <w:rPr>
          <w:color w:val="0000FF"/>
          <w:sz w:val="22"/>
          <w:lang w:val="sa-IN"/>
        </w:rPr>
        <w:t>sarvātma-saṁyoga-padād yoga-padma-padaṁ punaḥ |</w:t>
      </w:r>
    </w:p>
    <w:p w:rsidR="002C5EA4" w:rsidRDefault="002C5EA4">
      <w:pPr>
        <w:ind w:firstLine="720"/>
        <w:rPr>
          <w:color w:val="339966"/>
          <w:sz w:val="22"/>
          <w:lang w:val="sa-IN"/>
        </w:rPr>
      </w:pPr>
      <w:r>
        <w:rPr>
          <w:color w:val="0000FF"/>
          <w:sz w:val="22"/>
          <w:lang w:val="sa-IN"/>
        </w:rPr>
        <w:t xml:space="preserve">pīṭhātmane hṛd-anto’yaṁ mantras tārādir īritaḥ || </w:t>
      </w:r>
      <w:r>
        <w:rPr>
          <w:color w:val="339966"/>
          <w:sz w:val="22"/>
          <w:lang w:val="sa-IN"/>
        </w:rPr>
        <w:t>iti |</w:t>
      </w:r>
    </w:p>
    <w:p w:rsidR="002C5EA4" w:rsidRDefault="002C5EA4">
      <w:pPr>
        <w:rPr>
          <w:bCs/>
          <w:sz w:val="22"/>
          <w:lang w:val="sa-IN"/>
        </w:rPr>
      </w:pPr>
      <w:r>
        <w:rPr>
          <w:bCs/>
          <w:color w:val="FF0000"/>
          <w:sz w:val="22"/>
          <w:lang w:val="sa-IN"/>
        </w:rPr>
        <w:t>sanat-kumāra-kalpe</w:t>
      </w:r>
      <w:r>
        <w:rPr>
          <w:bCs/>
          <w:sz w:val="22"/>
          <w:lang w:val="sa-IN"/>
        </w:rPr>
        <w:t xml:space="preserve"> ca—</w:t>
      </w:r>
    </w:p>
    <w:p w:rsidR="002C5EA4" w:rsidRDefault="002C5EA4">
      <w:pPr>
        <w:rPr>
          <w:bCs/>
          <w:color w:val="0000FF"/>
          <w:sz w:val="22"/>
          <w:lang w:val="sa-IN"/>
        </w:rPr>
      </w:pPr>
      <w:r>
        <w:rPr>
          <w:bCs/>
          <w:sz w:val="22"/>
          <w:lang w:val="sa-IN"/>
        </w:rPr>
        <w:tab/>
      </w:r>
      <w:r>
        <w:rPr>
          <w:bCs/>
          <w:color w:val="0000FF"/>
          <w:sz w:val="22"/>
          <w:lang w:val="sa-IN"/>
        </w:rPr>
        <w:t>oṁ namaḥ padam ābhāṣya tathā bhagavate-padam |</w:t>
      </w:r>
    </w:p>
    <w:p w:rsidR="002C5EA4" w:rsidRDefault="002C5EA4">
      <w:pPr>
        <w:rPr>
          <w:bCs/>
          <w:color w:val="0000FF"/>
          <w:sz w:val="22"/>
          <w:lang w:val="sa-IN"/>
        </w:rPr>
      </w:pPr>
      <w:r>
        <w:rPr>
          <w:bCs/>
          <w:color w:val="0000FF"/>
          <w:sz w:val="22"/>
          <w:lang w:val="sa-IN"/>
        </w:rPr>
        <w:tab/>
        <w:t>vāsudevāya ity uktvā sarvātmeti padaṁ tathā ||</w:t>
      </w:r>
    </w:p>
    <w:p w:rsidR="002C5EA4" w:rsidRDefault="002C5EA4">
      <w:pPr>
        <w:rPr>
          <w:bCs/>
          <w:color w:val="0000FF"/>
          <w:sz w:val="22"/>
          <w:lang w:val="sa-IN"/>
        </w:rPr>
      </w:pPr>
      <w:r>
        <w:rPr>
          <w:bCs/>
          <w:color w:val="0000FF"/>
          <w:sz w:val="22"/>
          <w:lang w:val="sa-IN"/>
        </w:rPr>
        <w:tab/>
        <w:t>saṁyoga-yogety uktvā ca tathā pīṭhātmane padam |</w:t>
      </w:r>
    </w:p>
    <w:p w:rsidR="002C5EA4" w:rsidRDefault="002C5EA4">
      <w:pPr>
        <w:rPr>
          <w:bCs/>
          <w:sz w:val="22"/>
          <w:lang w:val="sa-IN"/>
        </w:rPr>
      </w:pPr>
      <w:r>
        <w:rPr>
          <w:bCs/>
          <w:color w:val="0000FF"/>
          <w:sz w:val="22"/>
          <w:lang w:val="sa-IN"/>
        </w:rPr>
        <w:tab/>
        <w:t>vahni-patnī-samāyuktaḥ pīṭha-mantra itīritaḥ ||</w:t>
      </w:r>
      <w:r>
        <w:rPr>
          <w:bCs/>
          <w:sz w:val="22"/>
          <w:lang w:val="sa-IN"/>
        </w:rPr>
        <w:t xml:space="preserve"> </w:t>
      </w:r>
      <w:r>
        <w:rPr>
          <w:bCs/>
          <w:color w:val="339966"/>
          <w:sz w:val="22"/>
          <w:lang w:val="sa-IN"/>
        </w:rPr>
        <w:t>iti ||144-5||</w:t>
      </w:r>
    </w:p>
    <w:p w:rsidR="002C5EA4" w:rsidRDefault="002C5EA4">
      <w:pPr>
        <w:pStyle w:val="Commentary"/>
        <w:jc w:val="center"/>
      </w:pPr>
      <w:r>
        <w:t>--o)0(o--</w:t>
      </w:r>
    </w:p>
    <w:p w:rsidR="002C5EA4" w:rsidRDefault="002C5EA4">
      <w:pPr>
        <w:rPr>
          <w:lang w:val="sa-IN"/>
        </w:rPr>
      </w:pP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>atha ṛṣy-ādi-smaraṇam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oṁ aṣṭādaśākṣara-mantrasya śrī-nārada ṛṣir gāyatrī-cchandaḥ, sakala-loka-maṅgalo nanda-tanayo devatā, hrīṁ bījaṁ, svāhā śaktiḥ, kṛṣṇaḥ prakṛtir, durgādhiṣṭhātrī devatā, abhimatārthe viniyogaḥ ||146||</w:t>
      </w:r>
    </w:p>
    <w:p w:rsidR="002C5EA4" w:rsidRDefault="002C5EA4">
      <w:pPr>
        <w:rPr>
          <w:b/>
          <w:bCs/>
          <w:lang w:val="sa-IN"/>
        </w:rPr>
      </w:pPr>
    </w:p>
    <w:p w:rsidR="002C5EA4" w:rsidRDefault="002C5EA4">
      <w:pPr>
        <w:rPr>
          <w:bCs/>
          <w:lang w:val="sa-IN"/>
        </w:rPr>
      </w:pPr>
      <w:r>
        <w:rPr>
          <w:bCs/>
          <w:lang w:val="sa-IN"/>
        </w:rPr>
        <w:t xml:space="preserve">tathā ca </w:t>
      </w:r>
      <w:r>
        <w:rPr>
          <w:bCs/>
          <w:color w:val="FF0000"/>
          <w:lang w:val="sa-IN"/>
        </w:rPr>
        <w:t>saṁmohana-tantre</w:t>
      </w:r>
      <w:r>
        <w:rPr>
          <w:bCs/>
          <w:lang w:val="sa-IN"/>
        </w:rPr>
        <w:t xml:space="preserve"> śivomā-saṁvāde—</w:t>
      </w:r>
    </w:p>
    <w:p w:rsidR="002C5EA4" w:rsidRDefault="002C5EA4">
      <w:pPr>
        <w:ind w:left="708"/>
        <w:rPr>
          <w:bCs/>
          <w:color w:val="0000FF"/>
          <w:lang w:val="sa-IN"/>
        </w:rPr>
      </w:pPr>
      <w:r>
        <w:rPr>
          <w:bCs/>
          <w:color w:val="0000FF"/>
          <w:lang w:val="sa-IN"/>
        </w:rPr>
        <w:t>ṛṣir nārada ity ukto gāyatrī-cchanda ucyate |</w:t>
      </w:r>
    </w:p>
    <w:p w:rsidR="002C5EA4" w:rsidRDefault="002C5EA4">
      <w:pPr>
        <w:ind w:left="708"/>
        <w:rPr>
          <w:bCs/>
          <w:color w:val="0000FF"/>
          <w:lang w:val="sa-IN"/>
        </w:rPr>
      </w:pPr>
      <w:r>
        <w:rPr>
          <w:bCs/>
          <w:color w:val="0000FF"/>
          <w:lang w:val="sa-IN"/>
        </w:rPr>
        <w:t>gopa-veśa-dharaḥ kṛṣṇo devatā parikīrtitaḥ ||147||</w:t>
      </w:r>
    </w:p>
    <w:p w:rsidR="002C5EA4" w:rsidRDefault="002C5EA4">
      <w:pPr>
        <w:ind w:left="708"/>
        <w:rPr>
          <w:bCs/>
          <w:color w:val="0000FF"/>
          <w:lang w:val="sa-IN"/>
        </w:rPr>
      </w:pPr>
      <w:r>
        <w:rPr>
          <w:bCs/>
          <w:color w:val="0000FF"/>
          <w:lang w:val="sa-IN"/>
        </w:rPr>
        <w:t>bījaṁ manmatha-saṁjñaṁ tu priyā śaktir havir bhujaḥ |</w:t>
      </w:r>
    </w:p>
    <w:p w:rsidR="002C5EA4" w:rsidRDefault="002C5EA4">
      <w:pPr>
        <w:ind w:left="708"/>
        <w:rPr>
          <w:bCs/>
          <w:color w:val="0000FF"/>
          <w:lang w:val="sa-IN"/>
        </w:rPr>
      </w:pPr>
      <w:r>
        <w:rPr>
          <w:bCs/>
          <w:color w:val="0000FF"/>
          <w:lang w:val="sa-IN"/>
        </w:rPr>
        <w:t>tvam eva parameśāni asyādhiṣṭhātṛ-devatā |</w:t>
      </w:r>
    </w:p>
    <w:p w:rsidR="002C5EA4" w:rsidRDefault="002C5EA4">
      <w:pPr>
        <w:ind w:left="708"/>
        <w:rPr>
          <w:bCs/>
          <w:color w:val="0000FF"/>
          <w:lang w:val="sa-IN"/>
        </w:rPr>
      </w:pPr>
      <w:r>
        <w:rPr>
          <w:bCs/>
          <w:color w:val="0000FF"/>
          <w:lang w:val="sa-IN"/>
        </w:rPr>
        <w:t>caturvarga-phalāvāptyai viniyogaḥ prakīrtitaḥ ||148||</w:t>
      </w: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>athāṅga-nyāsaḥ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catuś caturbhir varṇaiś ca catvāry aṅgāni kalpayet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dvābhyām astrākhyam aṅgaṁ ca tasyety aṅgāni pañca vai ||149||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nyasyec ca vyāpakatvena tāny aṅgāni kara-dvaye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tāny aṅgulīṣu pañcātha kecid varṇān svarān api ||150||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lang w:val="sa-IN"/>
        </w:rPr>
      </w:pPr>
      <w:r>
        <w:rPr>
          <w:lang w:val="sa-IN"/>
        </w:rPr>
        <w:t>te coktāḥ—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drāvaṇa-kṣobhaṇākarṣa-vaśīkṛt-srāvaṇās tathā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 xml:space="preserve">śoṣaṇo mohanaḥ sandīpanas tāpana-mādanau ||151|| </w:t>
      </w:r>
      <w:r>
        <w:rPr>
          <w:lang w:val="sa-IN"/>
        </w:rPr>
        <w:t>iti |</w:t>
      </w:r>
    </w:p>
    <w:p w:rsidR="002C5EA4" w:rsidRDefault="002C5EA4">
      <w:pPr>
        <w:rPr>
          <w:color w:val="0000FF"/>
          <w:lang w:val="sa-IN"/>
        </w:rPr>
      </w:pPr>
    </w:p>
    <w:p w:rsidR="002C5EA4" w:rsidRDefault="002C5EA4">
      <w:pPr>
        <w:rPr>
          <w:lang w:val="sa-IN"/>
        </w:rPr>
      </w:pPr>
      <w:r>
        <w:rPr>
          <w:lang w:val="sa-IN"/>
        </w:rPr>
        <w:t>kiṁ ca—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namo’ntaṁ hṛdayaṁ cāṅgaiḥ śiraḥ svāhānvitaṁ śikhām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vaṣaḍ-yutaṁ ca kavacaṁ huṁ-yug-astraṁ ca phaḍ-yutam ||152||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nyasyanti punar aṅguṣṭhau tarjanyau madhyame tathā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anāmike kaniṣṭhe ca kramād aṅgaiś ca pañcabhiḥ ||153||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punaś ca hṛdayādīni tathāṅguṣṭhādikāni ca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nyasyanti yugapat sarvāṇy aṅgais taiḥ pañcabhiḥ kramāt ||154||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nyasyanti ca ṣaḍ-aṅgāni hṛdayādīni tan-manoḥ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hṛdayādiṣu caiteṣāṁ pañcaikaṁ dikṣu ca kramāt ||155||</w:t>
      </w:r>
    </w:p>
    <w:p w:rsidR="002C5EA4" w:rsidRDefault="002C5EA4">
      <w:pPr>
        <w:rPr>
          <w:b/>
          <w:bCs/>
          <w:lang w:val="sa-IN"/>
        </w:rPr>
      </w:pPr>
    </w:p>
    <w:p w:rsidR="002C5EA4" w:rsidRDefault="002C5EA4">
      <w:pPr>
        <w:rPr>
          <w:lang w:val="sa-IN"/>
        </w:rPr>
      </w:pPr>
      <w:r>
        <w:rPr>
          <w:lang w:val="sa-IN"/>
        </w:rPr>
        <w:t xml:space="preserve">ṣaḍ-aṅgāni coktāni </w:t>
      </w:r>
      <w:r>
        <w:rPr>
          <w:color w:val="FF0000"/>
          <w:lang w:val="sa-IN"/>
        </w:rPr>
        <w:t>sammohana-tantre sanat-kumāra-kalpe</w:t>
      </w:r>
      <w:r>
        <w:rPr>
          <w:lang w:val="sa-IN"/>
        </w:rPr>
        <w:t>—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varrṇenaikena hṛdayaṁ tirbhir eva śiro matam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caturbhiś ca śikhā proktā tathaiva kavacaṁ matam |</w:t>
      </w:r>
    </w:p>
    <w:p w:rsidR="002C5EA4" w:rsidRDefault="002C5EA4">
      <w:pPr>
        <w:ind w:left="708"/>
        <w:rPr>
          <w:lang w:val="sa-IN"/>
        </w:rPr>
      </w:pPr>
      <w:r>
        <w:rPr>
          <w:color w:val="0000FF"/>
          <w:lang w:val="sa-IN"/>
        </w:rPr>
        <w:t xml:space="preserve">netraṁ tathā caturvarṇair astraṁ dvābhyāṁ tathā matam ||156|| </w:t>
      </w:r>
      <w:r>
        <w:rPr>
          <w:lang w:val="sa-IN"/>
        </w:rPr>
        <w:t>iti |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tataś cāpādam ākeśān nyased dorbhyām imaṁ manum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vārāṁs trīn vyāpakatvena nyasec ca praṇavaṁ sakṛt ||157||</w:t>
      </w: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>athākṣara-nyāsaḥ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tato’ṣṭādaśa-varṇāṁś ca mantrasyāsya yathā-kramam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dante lalāṭe bhrū-madhye karṇayor netrayor dvayoḥ ||158||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nāsayor vadane kaṇṭhe hṛdi nābhau kaṭi-dvaye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guhye jānu-dvaye caikaṁ nyased ekaṁ ca pādayoḥ ||159||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santo nyasyanti tārādi-namo’nantāṁs tān sa-bindukān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śrī-śakti-kāma-bījaiś ca sṛṣṭy-ādi-kramato’pare ||160||</w:t>
      </w: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>atha pada-nyāsaḥ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tāraṁ śirasi vinyasya pañca mantra-padāni ca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nyasen netra-dvaye vaktre hṛd-guhyāṅghriṣu ca kramāt ||161||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dehe ca vyāpakatvena nyaset tāny akhile punaḥ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kecit tāni namo’ntāni nyasyanty ādyākṣaraiḥ saha ||162||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svāhāntāni tathā trīṇi saṁmiśrāṇy uttarottaraiḥ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guhyād galān mastakāc ca vyāpayya caraṇāvadhi ||163||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nyāso’tra jñāna-niṣṭhānāṁ guhyādi-viṣayas tu yaḥ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sva-sva-varṇa-tanoḥ kāryas tat-tad-varṇeṣu vaiṣṇavaiḥ ||164||</w:t>
      </w:r>
    </w:p>
    <w:p w:rsidR="002C5EA4" w:rsidRDefault="002C5EA4">
      <w:pPr>
        <w:rPr>
          <w:b/>
          <w:bCs/>
          <w:lang w:val="sa-IN"/>
        </w:rPr>
      </w:pP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>atha ṛṣy-ādi-nyāsaḥ</w:t>
      </w:r>
    </w:p>
    <w:p w:rsidR="002C5EA4" w:rsidRDefault="002C5EA4">
      <w:pPr>
        <w:rPr>
          <w:b/>
          <w:bCs/>
          <w:lang w:val="sa-IN"/>
        </w:rPr>
      </w:pP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ṛṣy-ādīn sapta-bhāgāṁś ca nyased asya manoḥ kramāt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mūrdhāsya-hṛtsu kucayoḥ punar hṛdi punar hṛdi ||165||</w:t>
      </w: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>atha mudrā-pañcakam</w:t>
      </w:r>
    </w:p>
    <w:p w:rsidR="002C5EA4" w:rsidRDefault="002C5EA4">
      <w:pPr>
        <w:rPr>
          <w:color w:val="0000FF"/>
          <w:lang w:val="sa-IN"/>
        </w:rPr>
      </w:pPr>
    </w:p>
    <w:p w:rsidR="002C5EA4" w:rsidRDefault="002C5EA4">
      <w:pPr>
        <w:rPr>
          <w:b/>
          <w:lang w:val="sa-IN"/>
        </w:rPr>
      </w:pPr>
      <w:r>
        <w:rPr>
          <w:b/>
          <w:lang w:val="sa-IN"/>
        </w:rPr>
        <w:t>veṇv-ākhyāṁ vana-mālākhyāṁ mudrāṁ sandarśayet tataḥ |</w:t>
      </w:r>
    </w:p>
    <w:p w:rsidR="002C5EA4" w:rsidRDefault="002C5EA4">
      <w:pPr>
        <w:rPr>
          <w:b/>
          <w:lang w:val="sa-IN"/>
        </w:rPr>
      </w:pPr>
      <w:r>
        <w:rPr>
          <w:b/>
          <w:lang w:val="sa-IN"/>
        </w:rPr>
        <w:t>śrī-vatsākhyāṁ kaustubhākhyāṁ blivākhyāṁ ca manoramām ||166||</w:t>
      </w:r>
    </w:p>
    <w:p w:rsidR="002C5EA4" w:rsidRDefault="002C5EA4">
      <w:pPr>
        <w:rPr>
          <w:b/>
          <w:lang w:val="sa-IN"/>
        </w:rPr>
      </w:pPr>
      <w:r>
        <w:rPr>
          <w:b/>
          <w:lang w:val="sa-IN"/>
        </w:rPr>
        <w:t>itthaṁ naysta-śarīraḥ san kṛtvā dig-bandhanaṁ punaḥ |</w:t>
      </w:r>
    </w:p>
    <w:p w:rsidR="002C5EA4" w:rsidRDefault="002C5EA4">
      <w:pPr>
        <w:rPr>
          <w:b/>
          <w:lang w:val="sa-IN"/>
        </w:rPr>
      </w:pPr>
      <w:r>
        <w:rPr>
          <w:b/>
          <w:lang w:val="sa-IN"/>
        </w:rPr>
        <w:t>kara-kacchapikāṁ kṛtvā dhāyec chrī-nanda-nandanam ||167||</w:t>
      </w:r>
    </w:p>
    <w:p w:rsidR="002C5EA4" w:rsidRDefault="002C5EA4">
      <w:pPr>
        <w:rPr>
          <w:color w:val="0000FF"/>
          <w:lang w:val="sa-IN"/>
        </w:rPr>
      </w:pP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>atha śrī-nandandana-bhagavad-dhyāna-vidhiḥ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lang w:val="sa-IN"/>
        </w:rPr>
      </w:pPr>
      <w:r>
        <w:rPr>
          <w:lang w:val="sa-IN"/>
        </w:rPr>
        <w:t>[Krama-dīpikā 3.1-36]</w:t>
      </w:r>
    </w:p>
    <w:p w:rsidR="002C5EA4" w:rsidRDefault="002C5EA4">
      <w:pPr>
        <w:rPr>
          <w:lang w:val="sa-IN"/>
        </w:rPr>
      </w:pP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atha prakaṭa-saurabhodgalita-mādhvikotphulla-sat-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prasūna-nava-pallava-prakara-namra-śākhair drumaiḥ 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praphulla-nava-mañjarī-lalita-vallarī-veṣṭitaiḥ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smarec chiśiritaṁ śivaṁ sita-matis tu vṛndāvanam ||168||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</w:p>
    <w:p w:rsidR="002C5EA4" w:rsidRDefault="002C5EA4">
      <w:pPr>
        <w:pStyle w:val="Commentary"/>
      </w:pPr>
      <w:r>
        <w:t>athānantaraṁ sita-matiḥ śuddha-manāḥ san vṛndāvanaṁ cintayet | kīdṛśaṁ ? drumaiḥ śiśiritaṁ śītalī-kṛtam | kīdṛśaiḥ ? prakaṭam udbhaṭaṁ saurabhaṁ yasya tac ca | tad udgalita-mādhvīkaṁ ca pracyuta-madhu | utphullaṁ ca vikasitaṁ | sac ca uttamaṁ yat prasūnaṁ puṣpaṁ nava-pallavaṁ ca | tayoḥ prakaraḥ samūhaḥ | tena namrāḥ śākhā yeṣāṁ taiḥ | mādhviketi—hrasvatvaṁ mahā-kavi-nibaddhatvāt soḍhavyam | prakaṭa-saurabhākulita-matta-bhṛṅgollasad iti pāṭhas tu sugama eva | punaḥ kīdṛśaiḥ ? praphullābhir nava-mañjarībhir lalitā manoharā yā vallaryaḥ agra-śākhā latā vā, tabhir veṣṭitaiḥ | śivaṁ maṅgala-rūpaṁ, nirbādhatvāt parama-kalyāṇa-karatvāc ca ||168||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vikāsi-sumanorasāsvādana-mañjulaiḥ sañcarac-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chilīmukha-mukhodgatair mukharitāntaraṁ jhaṅkṛtaiḥ 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kapota-śuka-śārikā-parabhṛtādibhiḥ patribhir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virāṇitam itas tato bhujaga-śatru-nṛtyākulam ||169||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kalinda-duhituś calal-lahari-vipruṣāṁ vāhibhir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vinidra-sarasī-ruhodara-rajaś-cayoddhūsaraiḥ 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pradīpita-manobhava-vraja-vilāsinī-vāsasāṁ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vilolana-vihāribhiḥ satata-sevitaṁ mārutaiḥ ||170||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pravāla-nava-pallavaṁ marakata-cchadaṁ vajra-mauktika-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prakara-korakaṁ kamala-rāga-nānā-phalam |</w:t>
      </w:r>
      <w:r>
        <w:rPr>
          <w:b/>
          <w:bCs/>
          <w:color w:val="0000FF"/>
          <w:lang w:val="sa-IN"/>
        </w:rPr>
        <w:br/>
        <w:t>sthaviṣṭham akhila-rtubhiḥ satata-sevitaṁ kāmadaṁ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tad-antar api kalpakāṅghripam udañcitaṁ cintayet ||171||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suhema-śikharāvaler udita-bhānuvad bhāsvaram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adho’sya kanaka-sthalīm amṛta-śīkarāsāriṇaḥ 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pradīpta-maṇi-kuṭṭimāṁ kusuma-reṇu-puñjojjvalāṁ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smaret punar atandrito vigata-ṣaṭ-taraṅgāṁ budhaḥ ||172||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tad-ratna-kuṭṭima-niviṣṭa-mahiṣṭha-yoga—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pīṭhe’ṣṭa-patram araṇaṁ kamalaṁ vicintya 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udyad-virocana-sarocir amuṣya madhye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sañcintayet ssukha-niviṣṭam atho mukundam ||173||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sūtrāmaratna-dalitāñjana-megha-puñja-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pratyagra-nīla-jalajanma-samāna-bhāsam 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susnigdha-nīla-ghana-kuñcita-keśa-jālaṁ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rājan-manojña-śiti-kaṇṭha-śikhaṇḍa-cūḍam ||174||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rolamba-lālita-sura-druma-sūna-kalpi-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tottaṁsam utkaca-navotpala-karṇa-pūram 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lolālaka-sphurita-bhāla-tala-pradīpta-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gorocanā-tilakam uccala-cilli-mālam ||175||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āpūrṇa-śārada-gatāṅka-śaśāṅka-bimba-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kāntānanaṁ kamala-patra-viśāla-netram 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ratna-sphuran-makara-kuṇḍala-raśmi-dīpta-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gaṇḍa-sthalī-mukuram unnata-cāru-nāsam ||176||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sindūra-sundaratarādharam indu-kunda-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mandāra-manda-hasita-dyuti-dīpitāṅgam 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vanya-pravāla-kusuma-pracayāvakḷpta-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graiveyakojjvala-manohara-kambu-kaṣṭham ||177||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matta-bhramad-bhramara-juṣṭa-vilambamāna-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santānaka-prasava-dāma-pariṣkṛtāṁsam 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hārāvalī-bhagaṇa-rājita-pīvaroro-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vyoma-sthalī-lalita-kaustubha-bhānumantam ||178||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śrīvatsa-lakṣaṇa-sulakṣitam unnatāṁsa-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ājānu-pīna-parivṛtta-sujāta-bāhum 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ābandhurodaram udāra-gabhīra-nābhiṁ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bhṛṅgāṅganānikara-vañjula-roma-rājim ||179||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nānā-maṇi-praghaṭitāṅgada-kaṅkaṇormi-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graiveya-sāra-sana-nūpura-tunda-bandham 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divyāṅga-rāga-paripiñjaritāṅga-yaṣṭi-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māpīta-vastra-parivīta-nitamba-bimbam ||180||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cārūrujānu-manuvṛtta-manojña-jaṅghaṁ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kāntonnata-prapada-nindita-kūrma-kāntim |</w:t>
      </w:r>
      <w:r>
        <w:rPr>
          <w:b/>
          <w:bCs/>
          <w:color w:val="0000FF"/>
          <w:lang w:val="sa-IN"/>
        </w:rPr>
        <w:br/>
        <w:t>māṇikya-darâṇa-lasan-nakharājirāja-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dratnāṅguli-cchadana-sundara-pāda-padmam ||181||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matsyāṅkuśāradara-ketu-yavābja-vajra-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saṁlakṣitāruṇa-karāṅghri-talābhirāmam 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lāvaṇya-sāra-samudāya-vinirmitāṅga-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saundarya-nirjita-manobhava-deha-kāntim ||182||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āsyāravinda-paripūrita-veṇu-randhra-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lolat-karāṅguli-samīrita-divya-rāgaiḥ 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śaśvad-ddravīkṛta-vikṛṣṭa-samasta-jantu-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santāna-santatim ananta-sukhāmbu-rāśim ||183||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gobhir mukhāmbuja-vilīna-vilocanābhi-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rūdhobhara-skhalita-manthara-mandagābhiḥ 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dantāgra-daṣṭa-pariśiṣṭa-tṛṇāṅkurābhi-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rālamb-vāladhi-latābhivītam ||184||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saprasravastana-vicūṣaṇa-pūrṇa-niśca-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lāsyāvaṭakṣarita-phenila-dugdha-mugdhaiḥ 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veṇu-pravartita-manohara-mandragīta-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dattocca-karṇa-yugalair api tarṇakaiś ca ||185||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pratyagra-śṛṅga-mṛdu-mastaka-samprahāra-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saṁrambha-valgana-vilola-khurāgra-pātaiḥ 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āmedurair bahula-sāsna-galair udagra-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pucchaiś ca vatsatara-vatsatarī-nikāyaiḥ ||186||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hambā-rava-kṣubhita-dig-valayair mahadbhi-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rapy ukṣabhiḥ pṛthu-kakudbhara-bhāra-khinnaiḥ 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uttambhita-śruti-puṭī-parivīta-vaṁśa-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dhvānāmṛtoddhata-vikāśi-viśāla-ghoṇaiḥ ||187||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gopaiḥ samāna-guṇa-śīla-vayo-vilāsa-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veśaiś ca mūrcchita-kala-svana-veṇu-vīṇaiḥ 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mandroccatāra-paṭa-gāna-parair vilola-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dor-vallarī-lalita-lāsya-vidhāna-dakṣaiḥ ||188||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jaṅghānta-pīvara-kaṭīra-taṭī-nibaddha-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vyālola-kiṅkiṇi-ghaṭāraṭitair aṭadbhiḥ 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mugdhais tarakṣu-nakha-kalpita-kaṇṭha-bhūṣai-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ravyakta-mañju-vacanaiḥ pṛthukaiḥ parītam ||189||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atha sulalita-gopa-sundarīṇāṁ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pṛthu-nivivīṣa-nitamba-mantharāṇām 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guru-kuca-bhara-bhaṅgurāvalagna-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trivali-vijṛmbhita-roma-rāji-bhājām ||190||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tad-atimadhura-cāru-veṇu-vādyā-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mṛta-rasa-pallavitāṅgajāṅghripāṇām 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mukula-visara-ramya-rūḍha-romo-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dgama-samalaṅkṛta-gāna-vallarīṇām ||191||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tad-atirucira-manda-hāsa-candrā-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tapa-parijṛmbhita-rāga-vāri-rāśeḥ 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taralatara-taraṅga-bhaṅga-vipruṭ-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prakara-sama-śrama-bindu-santatānām ||192||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tad-atilalita-manda-cilli-cāpa-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cyuta-niśitekṣaṇa-māra-bāṇa-vṛṣṭyā 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dalita-sakala-marma-vihvalāṅga-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pravisṛta-duḥsaha-vepathu-vyathānām ||193||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tad-atisubhaga-kamra-rūpa-śobhā-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mṛta-rasa-pāna-vidhāna-lālasābhyām 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praṇaya-salila-pūra-vāhinīnā-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malasa-vilola-vilocanāmbujābhyām ||194||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visraṁsat-kavarī-kalāpa-vigalat-phulla-prasūna-srava-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n-mādhvī-lampaṭa-cañcarīka-ghaṭayā saṁsevitānāṁ muhuḥ 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māronmāda-mada-skhalan-mṛdu-girām ālola-kāñcy-ucchvasa-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nnīvī-viślatha-māna-cīna-hicayāntāvir-nitamba-tviṣām ||195||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skhalita-lalita-pādāmbhoja-mandābhidhāna-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kvaṇita-maṇi-tulākoṭy-ākulāśāmukhānām 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calad-adhara-dalānāṁ kuṭ-nala-pakṣmalākṣi-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dvaya-sarasiruhāṇām ullasat-kuṇḍalānām ||196||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</w:p>
    <w:p w:rsidR="002C5EA4" w:rsidRDefault="002C5EA4">
      <w:pPr>
        <w:pStyle w:val="Commentary"/>
      </w:pPr>
      <w:r>
        <w:t>skhalitasya skhalana-yuktasya lalitasya ca pādāmbhojasya mandābhighātena īṣad bhū-bhāgaa-prahāreṇa kvaṇitaḥ kṛta-śabdo maṇi-mayo yas tulākoṭir nūpuraṁ, tenākulaṁ śabda-vyāptam āśānāṁ diśāṁ mukhaṁ yābhyas tāsām | kuḍmalat mukulāyamānaṁ pakṣmalaṁ ca utkṛṣṭa-pakṣma-yuktam akṣi-dvaya-sarasi-ruhaṁ yāsām ||196||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drāghiṣṭha-śvasana-samīraṇābhitāpa-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pramlānībhavad-aruṇoṣṭha-pallavānām 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nānopāyana-vilasat-karāmbujānā-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mālībhiḥ satata-niṣevitaṁ samantāt ||197||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</w:p>
    <w:p w:rsidR="002C5EA4" w:rsidRDefault="002C5EA4">
      <w:pPr>
        <w:pStyle w:val="Commentary"/>
      </w:pPr>
      <w:r>
        <w:t>drāghiṣṭho’tidīrghaḥ śvāsana-samīraṇaḥ śvāsa-vāyus tena abhitāpaḥ santāpas tena pramlānī-bhavan aruṇoṣṭha-pallavo yāsām ||197||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tāsām āyata-lola-nīla-nayana-vyākoṣa-nīlāmbuja-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sragbhiḥ samparipūjitākhila-tanuṁ nānā-vinodāspadam 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tan-mugdhānana-paṅkaja-pravigalan-mādhvī-rasāsvādinīṁ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vibhrāṇaṁ praṇayonmadākṣi-madhu-kṛn-mālāṁ manohāriṇīm ||198||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</w:p>
    <w:p w:rsidR="002C5EA4" w:rsidRDefault="002C5EA4">
      <w:pPr>
        <w:pStyle w:val="Commentary"/>
      </w:pPr>
      <w:r>
        <w:t>vyākośaṁ vikasitaṁ, praṇayād unmade udgata-made akṣiṇī eva madhu-kṛn-mālā bhramara-paṅktiḥ | tāṁ bibhrāṇam prakaṭayantam | śrī-locanayor itas tato bahudhā nipatanena sarvato darśanān mālety uktam | kīdṛśīm ? tāsāṁ yan mugdhaṁ manoharam ānana-paṅkajaṁ | tasmāt pravigalito mādhvī-rasasya makarandasya āsvādana- śīlām | ata eva manohāriṇīṁ ||198||</w:t>
      </w:r>
    </w:p>
    <w:p w:rsidR="002C5EA4" w:rsidRDefault="002C5EA4">
      <w:pPr>
        <w:pStyle w:val="Commentary"/>
      </w:pP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gopa-gopī-paśūnāṁ bahiḥ smared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agrato’sya gīrvāṇa-ghaṭām 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vittārthinīṁ viriñci-trinayana-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śatamanyu-pūrvikāṁ stotra-parām ||199||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</w:p>
    <w:p w:rsidR="002C5EA4" w:rsidRDefault="002C5EA4">
      <w:pPr>
        <w:pStyle w:val="Commentary"/>
      </w:pPr>
      <w:r>
        <w:t>idānīṁ krameṇa vitta-dharma-mokṣa-kāmākhya-puruṣārthacatuṣṭayasya tathā sarvataḥ śreṣṭhasya pañcama-puruṣārtha-rūpāyā bhakteś ca vāñchāyāḥ pradānāṁ devādīnāṁ dhyānam āha—gopeti pañcabhiḥ | asya kṛṣṇasya agrataḥ sammukhe ||199||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 xml:space="preserve">tad-dakṣiṇato muni-nikaraṁ 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dṛḍha-dharma-vāñcham ānāya-param 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yogīndrān atha pṛṣṭhe mumukṣa-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māṇān samādhinā sanakādyān ||200||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</w:p>
    <w:p w:rsidR="002C5EA4" w:rsidRDefault="002C5EA4">
      <w:pPr>
        <w:pStyle w:val="Commentary"/>
      </w:pPr>
      <w:r>
        <w:t>dakṣiṇe cāsya muni-nikaraṁ smaret | dṛḍhā dharme vāñchā yasya tam ||200||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savye sakāntān atha yakṣa-siddha-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gandharva-vidyādhara-cāraṇāṁś ca 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 xml:space="preserve">sa-kinnarān apsarasaś ca mukhyāḥ 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kāmārthino nartana-gīta-vādyaiḥ ||201||</w:t>
      </w:r>
    </w:p>
    <w:p w:rsidR="002C5EA4" w:rsidRDefault="002C5EA4">
      <w:pPr>
        <w:rPr>
          <w:lang w:val="sa-IN"/>
        </w:rPr>
      </w:pPr>
    </w:p>
    <w:p w:rsidR="002C5EA4" w:rsidRDefault="002C5EA4">
      <w:pPr>
        <w:pStyle w:val="Commentary"/>
      </w:pPr>
      <w:r>
        <w:t>sa-kāntān patnī-sahitān yakṣādīṁś ca smaret | katham-bhūtān ? nartanādyaiḥ kāmārthino nija-nijābhīṣṭa-prārthakān | mukhyāḥ śreṣṭhāḥ urvaśy-ādyā apsarasaś ca smaret ||201||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śaṅkhendu-kunda-dhavalaṁ sakalāgama-jñaṁ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saudāmanī-tati-piṅga-jaṭā-kalāpam 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tat-pāda-paṅkaja-gatām acalāṁ ca bhaktiṁ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vāñchantam ujjhitatarānya-samasta-saṅgam ||202||</w:t>
      </w:r>
    </w:p>
    <w:p w:rsidR="002C5EA4" w:rsidRDefault="002C5EA4">
      <w:pPr>
        <w:pStyle w:val="Commentary"/>
      </w:pPr>
    </w:p>
    <w:p w:rsidR="002C5EA4" w:rsidRDefault="002C5EA4">
      <w:pPr>
        <w:pStyle w:val="Commentary"/>
      </w:pPr>
      <w:r>
        <w:t>tasya śrī-kṛṣṇasya pāda-paṅka-jagatāṁ tad-viṣayiṇīm ity arthaḥ | ujjhitataro nitarāṁ parityakto’nyasmin bhakti-vyatirikte samaste saṅga āsaktir yena tam ||202||</w:t>
      </w:r>
    </w:p>
    <w:p w:rsidR="002C5EA4" w:rsidRDefault="002C5EA4">
      <w:pPr>
        <w:rPr>
          <w:lang w:val="sa-IN"/>
        </w:rPr>
      </w:pP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nānā-vidha-śruti-gaṇānvita-sapta-rāga-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grāma-trayī-gata-manohara-mūrchanābhiḥ 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samprīṇayantam uditābhir amuṁ mahatyā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sañcintayen nabhasi dhātṛ-sutaṁ munīndram ||203||</w:t>
      </w:r>
    </w:p>
    <w:p w:rsidR="002C5EA4" w:rsidRDefault="002C5EA4">
      <w:pPr>
        <w:rPr>
          <w:lang w:val="sa-IN"/>
        </w:rPr>
      </w:pPr>
    </w:p>
    <w:p w:rsidR="002C5EA4" w:rsidRDefault="002C5EA4">
      <w:pPr>
        <w:pStyle w:val="Commentary"/>
      </w:pPr>
      <w:r>
        <w:t>ata eva amuṁ śrī-kṛṣṇaṁ mahatyākhyayā kacchapikayā svakīya-vīṇayā prīṇayantam | kābhiḥ ? nānā-vidhaḥ ṣaṭ-triṁśad-bhedātmako yaḥ śruti-gaṇo nāda-samūhas tenānvitā ye sapta rāgāḥ niṣādādi-svarā meghanāda-vasantādi-rāgā vā, teṣu vā grāma-trayī tatra grāmāṇāṁ trayāṇāṁ samāhāras tasyāṁ gatāḥ prāptā yā manoharā mūrchanās tābhiḥ | kimbhūtābhiḥ ? uditābhiḥ svayam eva prākaṭyaṁ prāptābhiḥ | mahatyoditābhir iti vā sambandhaḥ | ata eva munīndraṁ muni-gaṇa-śreṣṭhaṁ dhātṛ-sutaṁ śrī-nāradaṁ nabhasi samyak cintayet ||203||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lang w:val="sa-IN"/>
        </w:rPr>
      </w:pPr>
      <w:r>
        <w:rPr>
          <w:color w:val="FF0000"/>
          <w:lang w:val="sa-IN"/>
        </w:rPr>
        <w:t>śrī-gautamīya-tantre</w:t>
      </w:r>
      <w:r>
        <w:rPr>
          <w:lang w:val="sa-IN"/>
        </w:rPr>
        <w:t>—</w:t>
      </w:r>
    </w:p>
    <w:p w:rsidR="002C5EA4" w:rsidRDefault="002C5EA4">
      <w:pPr>
        <w:jc w:val="center"/>
        <w:rPr>
          <w:b/>
          <w:color w:val="0000FF"/>
          <w:lang w:val="sa-IN"/>
        </w:rPr>
      </w:pPr>
      <w:r>
        <w:rPr>
          <w:b/>
          <w:color w:val="0000FF"/>
          <w:lang w:val="sa-IN"/>
        </w:rPr>
        <w:t>atha dhyānaṁ pravakṣyāmi sarva-pāpa-praṇāśanam |</w:t>
      </w:r>
    </w:p>
    <w:p w:rsidR="002C5EA4" w:rsidRDefault="002C5EA4">
      <w:pPr>
        <w:jc w:val="center"/>
        <w:rPr>
          <w:b/>
          <w:color w:val="0000FF"/>
          <w:lang w:val="sa-IN"/>
        </w:rPr>
      </w:pPr>
      <w:r>
        <w:rPr>
          <w:b/>
          <w:color w:val="0000FF"/>
          <w:lang w:val="sa-IN"/>
        </w:rPr>
        <w:t>pītāmbara-dharaṁ kṛṣṇaṁ puṇḍarīka-nibhekṣaṇam ||204||</w:t>
      </w:r>
    </w:p>
    <w:p w:rsidR="002C5EA4" w:rsidRDefault="002C5EA4">
      <w:pPr>
        <w:jc w:val="center"/>
        <w:rPr>
          <w:b/>
          <w:color w:val="0000FF"/>
          <w:lang w:val="sa-IN"/>
        </w:rPr>
      </w:pPr>
      <w:r>
        <w:rPr>
          <w:b/>
          <w:color w:val="0000FF"/>
          <w:lang w:val="sa-IN"/>
        </w:rPr>
        <w:t>rakta-netrādharaṁ rakta-pāṇa-pāda-nakhaṁ śubham |</w:t>
      </w:r>
    </w:p>
    <w:p w:rsidR="002C5EA4" w:rsidRDefault="002C5EA4">
      <w:pPr>
        <w:jc w:val="center"/>
        <w:rPr>
          <w:b/>
          <w:color w:val="0000FF"/>
          <w:lang w:val="sa-IN"/>
        </w:rPr>
      </w:pPr>
      <w:r>
        <w:rPr>
          <w:b/>
          <w:color w:val="0000FF"/>
          <w:lang w:val="sa-IN"/>
        </w:rPr>
        <w:t>kaustubhodbhāsitoraskaṁ nānā-ratna-vibhūṣitam ||205||</w:t>
      </w:r>
    </w:p>
    <w:p w:rsidR="002C5EA4" w:rsidRDefault="002C5EA4">
      <w:pPr>
        <w:jc w:val="center"/>
        <w:rPr>
          <w:b/>
          <w:color w:val="0000FF"/>
          <w:lang w:val="sa-IN"/>
        </w:rPr>
      </w:pPr>
      <w:r>
        <w:rPr>
          <w:b/>
          <w:color w:val="0000FF"/>
          <w:lang w:val="sa-IN"/>
        </w:rPr>
        <w:t>tad-dhāma-vilasan-muktā-baddha-hāropaśobhitam |</w:t>
      </w:r>
    </w:p>
    <w:p w:rsidR="002C5EA4" w:rsidRDefault="002C5EA4">
      <w:pPr>
        <w:jc w:val="center"/>
        <w:rPr>
          <w:b/>
          <w:color w:val="0000FF"/>
          <w:lang w:val="sa-IN"/>
        </w:rPr>
      </w:pPr>
      <w:r>
        <w:rPr>
          <w:b/>
          <w:color w:val="0000FF"/>
          <w:lang w:val="sa-IN"/>
        </w:rPr>
        <w:t>nānā-ratna-prabhodbhāsi-mukuṭaṁ divya-tejasam ||206||</w:t>
      </w:r>
    </w:p>
    <w:p w:rsidR="002C5EA4" w:rsidRDefault="002C5EA4">
      <w:pPr>
        <w:jc w:val="center"/>
        <w:rPr>
          <w:b/>
          <w:color w:val="0000FF"/>
          <w:lang w:val="sa-IN"/>
        </w:rPr>
      </w:pPr>
      <w:r>
        <w:rPr>
          <w:b/>
          <w:color w:val="0000FF"/>
          <w:lang w:val="sa-IN"/>
        </w:rPr>
        <w:t>hara-keyūra-kaṭaka-kuṇḍalaiḥ parimaṇḍitam |</w:t>
      </w:r>
    </w:p>
    <w:p w:rsidR="002C5EA4" w:rsidRDefault="002C5EA4">
      <w:pPr>
        <w:jc w:val="center"/>
        <w:rPr>
          <w:b/>
          <w:color w:val="0000FF"/>
          <w:lang w:val="sa-IN"/>
        </w:rPr>
      </w:pPr>
      <w:r>
        <w:rPr>
          <w:b/>
          <w:color w:val="0000FF"/>
          <w:lang w:val="sa-IN"/>
        </w:rPr>
        <w:t>śrīvatsa-vakṣasaṁ cāru-nūpurādy-upaśobhitam ||207||</w:t>
      </w:r>
    </w:p>
    <w:p w:rsidR="002C5EA4" w:rsidRDefault="002C5EA4">
      <w:pPr>
        <w:jc w:val="center"/>
        <w:rPr>
          <w:b/>
          <w:color w:val="0000FF"/>
          <w:lang w:val="sa-IN"/>
        </w:rPr>
      </w:pPr>
      <w:r>
        <w:rPr>
          <w:b/>
          <w:color w:val="0000FF"/>
          <w:lang w:val="sa-IN"/>
        </w:rPr>
        <w:t>nānā-ratna-vicitraiś ca kaṭi-sūtrāṅgulīyakaiḥ |</w:t>
      </w:r>
    </w:p>
    <w:p w:rsidR="002C5EA4" w:rsidRDefault="002C5EA4">
      <w:pPr>
        <w:jc w:val="center"/>
        <w:rPr>
          <w:b/>
          <w:color w:val="0000FF"/>
          <w:lang w:val="sa-IN"/>
        </w:rPr>
      </w:pPr>
      <w:r>
        <w:rPr>
          <w:b/>
          <w:color w:val="0000FF"/>
          <w:lang w:val="sa-IN"/>
        </w:rPr>
        <w:t>barhi-patra-kṛtāpīḍaṁ vanya-puṣpair alaṅkṛtam ||208||</w:t>
      </w:r>
    </w:p>
    <w:p w:rsidR="002C5EA4" w:rsidRDefault="002C5EA4">
      <w:pPr>
        <w:jc w:val="center"/>
        <w:rPr>
          <w:b/>
          <w:color w:val="0000FF"/>
          <w:lang w:val="sa-IN"/>
        </w:rPr>
      </w:pPr>
      <w:r>
        <w:rPr>
          <w:b/>
          <w:color w:val="0000FF"/>
          <w:lang w:val="sa-IN"/>
        </w:rPr>
        <w:t>kadamba-kusumodbaddha-vana-mālā-vibhūṣitam |</w:t>
      </w:r>
    </w:p>
    <w:p w:rsidR="002C5EA4" w:rsidRDefault="002C5EA4">
      <w:pPr>
        <w:jc w:val="center"/>
        <w:rPr>
          <w:b/>
          <w:color w:val="0000FF"/>
          <w:lang w:val="sa-IN"/>
        </w:rPr>
      </w:pPr>
      <w:r>
        <w:rPr>
          <w:b/>
          <w:color w:val="0000FF"/>
          <w:lang w:val="sa-IN"/>
        </w:rPr>
        <w:t>sa-candra-tārakānandi-vimalāmbara-sannibham ||209||</w:t>
      </w:r>
    </w:p>
    <w:p w:rsidR="002C5EA4" w:rsidRDefault="002C5EA4">
      <w:pPr>
        <w:jc w:val="center"/>
        <w:rPr>
          <w:b/>
          <w:color w:val="0000FF"/>
          <w:lang w:val="sa-IN"/>
        </w:rPr>
      </w:pPr>
      <w:r>
        <w:rPr>
          <w:b/>
          <w:color w:val="0000FF"/>
          <w:lang w:val="sa-IN"/>
        </w:rPr>
        <w:t>veṇuṁ gṛhītvā hastābhyāṁ mukhe saṁyojya saṁsthitam |</w:t>
      </w:r>
    </w:p>
    <w:p w:rsidR="002C5EA4" w:rsidRDefault="002C5EA4">
      <w:pPr>
        <w:jc w:val="center"/>
        <w:rPr>
          <w:b/>
          <w:color w:val="0000FF"/>
          <w:lang w:val="sa-IN"/>
        </w:rPr>
      </w:pPr>
      <w:r>
        <w:rPr>
          <w:b/>
          <w:color w:val="0000FF"/>
          <w:lang w:val="sa-IN"/>
        </w:rPr>
        <w:t>gāyantaṁ divya-gānaiś ca goṣṭha-madhya-gataṁ harim ||210||</w:t>
      </w:r>
    </w:p>
    <w:p w:rsidR="002C5EA4" w:rsidRDefault="002C5EA4">
      <w:pPr>
        <w:jc w:val="center"/>
        <w:rPr>
          <w:b/>
          <w:color w:val="0000FF"/>
          <w:lang w:val="sa-IN"/>
        </w:rPr>
      </w:pPr>
      <w:r>
        <w:rPr>
          <w:b/>
          <w:color w:val="0000FF"/>
          <w:lang w:val="sa-IN"/>
        </w:rPr>
        <w:t>svargād iva paribhraṣṭa-kanyakā-śata-veṣṭitam |</w:t>
      </w:r>
    </w:p>
    <w:p w:rsidR="002C5EA4" w:rsidRDefault="002C5EA4">
      <w:pPr>
        <w:jc w:val="center"/>
        <w:rPr>
          <w:b/>
          <w:color w:val="0000FF"/>
          <w:lang w:val="sa-IN"/>
        </w:rPr>
      </w:pPr>
      <w:r>
        <w:rPr>
          <w:b/>
          <w:color w:val="0000FF"/>
          <w:lang w:val="sa-IN"/>
        </w:rPr>
        <w:t>sarva-lakṣaṇa-sampannaṁ saundaryeṇābhiśobhitam ||211||</w:t>
      </w:r>
    </w:p>
    <w:p w:rsidR="002C5EA4" w:rsidRDefault="002C5EA4">
      <w:pPr>
        <w:pStyle w:val="Commentary"/>
      </w:pPr>
    </w:p>
    <w:p w:rsidR="002C5EA4" w:rsidRDefault="002C5EA4">
      <w:pPr>
        <w:pStyle w:val="Commentary"/>
      </w:pPr>
      <w:r>
        <w:t>śubhaṁ jagan-maṅgala-rūpaṁ, tasya kaustubhasya dhāmnā tejasā vilasantībhir muktābhir ācchannena saṁveṣṭitena hāreṇa upaśobhitam | muktā-baddheti vā pāṭhaḥ | kaṭi-sūtreṇāṅgulīyakaiś cālaṅkṛtam | sa-candrābhis tārābhir ānandaṁ sukha-karaṁ yad vimalam ambaraṁ vyoma tat sadṛśam | atra candra-sthāne kaustubhaḥ | tārā-sthāne kadamba-mālā | ambara-sthāne śrīmad-vakṣaḥ-sthalam ūhyam | svargād iva paribhraṣṭānāṁ parama-sundarīṇām ity arthaḥ | tadṛśīnāṁ kanyānāṁ śrī-gopa-kumārīṇāṁ śatena veṣṭitam | śata-śabdo’trāsaṅkhyatve ||204-211||</w:t>
      </w:r>
    </w:p>
    <w:p w:rsidR="002C5EA4" w:rsidRDefault="002C5EA4">
      <w:pPr>
        <w:pStyle w:val="Commentary"/>
      </w:pPr>
    </w:p>
    <w:p w:rsidR="002C5EA4" w:rsidRDefault="002C5EA4">
      <w:pPr>
        <w:jc w:val="center"/>
        <w:rPr>
          <w:b/>
          <w:color w:val="0000FF"/>
          <w:lang w:val="sa-IN"/>
        </w:rPr>
      </w:pPr>
      <w:r>
        <w:rPr>
          <w:b/>
          <w:color w:val="0000FF"/>
          <w:lang w:val="sa-IN"/>
        </w:rPr>
        <w:t>mohanaṁ sarva-gopīnāṁ sarvāsāṁ ca gavām api |</w:t>
      </w:r>
    </w:p>
    <w:p w:rsidR="002C5EA4" w:rsidRDefault="002C5EA4">
      <w:pPr>
        <w:jc w:val="center"/>
        <w:rPr>
          <w:b/>
          <w:color w:val="0000FF"/>
          <w:lang w:val="sa-IN"/>
        </w:rPr>
      </w:pPr>
      <w:r>
        <w:rPr>
          <w:b/>
          <w:color w:val="0000FF"/>
          <w:lang w:val="sa-IN"/>
        </w:rPr>
        <w:t>lelihyamānaṁ vatsaiś ca dhenubhiś ca samantataḥ ||212||</w:t>
      </w:r>
    </w:p>
    <w:p w:rsidR="002C5EA4" w:rsidRDefault="002C5EA4">
      <w:pPr>
        <w:jc w:val="center"/>
        <w:rPr>
          <w:b/>
          <w:color w:val="0000FF"/>
          <w:lang w:val="sa-IN"/>
        </w:rPr>
      </w:pPr>
      <w:r>
        <w:rPr>
          <w:b/>
          <w:color w:val="0000FF"/>
          <w:lang w:val="sa-IN"/>
        </w:rPr>
        <w:t>siddha-gandharva-yakṣaiś ca apsarobhir vihaṅgamaiḥ |</w:t>
      </w:r>
    </w:p>
    <w:p w:rsidR="002C5EA4" w:rsidRDefault="002C5EA4">
      <w:pPr>
        <w:jc w:val="center"/>
        <w:rPr>
          <w:b/>
          <w:color w:val="0000FF"/>
          <w:lang w:val="sa-IN"/>
        </w:rPr>
      </w:pPr>
      <w:r>
        <w:rPr>
          <w:b/>
          <w:color w:val="0000FF"/>
          <w:lang w:val="sa-IN"/>
        </w:rPr>
        <w:t>surāsura-manuṣyaiś ca sthāvaraiḥ pannagair api ||213||</w:t>
      </w:r>
    </w:p>
    <w:p w:rsidR="002C5EA4" w:rsidRDefault="002C5EA4">
      <w:pPr>
        <w:jc w:val="center"/>
        <w:rPr>
          <w:b/>
          <w:color w:val="0000FF"/>
          <w:lang w:val="sa-IN"/>
        </w:rPr>
      </w:pPr>
      <w:r>
        <w:rPr>
          <w:b/>
          <w:color w:val="0000FF"/>
          <w:lang w:val="sa-IN"/>
        </w:rPr>
        <w:t>mṛgair vidyādharaiś caiva vīkṣyamāṇaṁ suvismitaiḥ |</w:t>
      </w:r>
    </w:p>
    <w:p w:rsidR="002C5EA4" w:rsidRDefault="002C5EA4">
      <w:pPr>
        <w:jc w:val="center"/>
        <w:rPr>
          <w:b/>
          <w:color w:val="0000FF"/>
          <w:lang w:val="sa-IN"/>
        </w:rPr>
      </w:pPr>
      <w:r>
        <w:rPr>
          <w:b/>
          <w:color w:val="0000FF"/>
          <w:lang w:val="sa-IN"/>
        </w:rPr>
        <w:t>nāradena vaśiṣṭhena viśvāmitreṇa dhīmatā ||214||</w:t>
      </w:r>
    </w:p>
    <w:p w:rsidR="002C5EA4" w:rsidRDefault="002C5EA4">
      <w:pPr>
        <w:jc w:val="center"/>
        <w:rPr>
          <w:b/>
          <w:color w:val="0000FF"/>
          <w:lang w:val="sa-IN"/>
        </w:rPr>
      </w:pPr>
      <w:r>
        <w:rPr>
          <w:b/>
          <w:color w:val="0000FF"/>
          <w:lang w:val="sa-IN"/>
        </w:rPr>
        <w:t>parāśareṇa vyāsena bhṛguṇāṅgirasā tathā |</w:t>
      </w:r>
    </w:p>
    <w:p w:rsidR="002C5EA4" w:rsidRDefault="002C5EA4">
      <w:pPr>
        <w:jc w:val="center"/>
        <w:rPr>
          <w:b/>
          <w:color w:val="0000FF"/>
          <w:lang w:val="sa-IN"/>
        </w:rPr>
      </w:pPr>
      <w:r>
        <w:rPr>
          <w:b/>
          <w:color w:val="0000FF"/>
          <w:lang w:val="sa-IN"/>
        </w:rPr>
        <w:t>dakṣeṇa śaunakātribhyāṁ siddhena kapilena ca ||215||</w:t>
      </w:r>
    </w:p>
    <w:p w:rsidR="002C5EA4" w:rsidRDefault="002C5EA4">
      <w:pPr>
        <w:jc w:val="center"/>
        <w:rPr>
          <w:b/>
          <w:color w:val="0000FF"/>
          <w:lang w:val="sa-IN"/>
        </w:rPr>
      </w:pPr>
      <w:r>
        <w:rPr>
          <w:b/>
          <w:color w:val="0000FF"/>
          <w:lang w:val="sa-IN"/>
        </w:rPr>
        <w:t>sanakādyir munīndraiś ca brahma-loka-gatair api |</w:t>
      </w:r>
    </w:p>
    <w:p w:rsidR="002C5EA4" w:rsidRDefault="002C5EA4">
      <w:pPr>
        <w:jc w:val="center"/>
        <w:rPr>
          <w:b/>
          <w:color w:val="0000FF"/>
          <w:lang w:val="sa-IN"/>
        </w:rPr>
      </w:pPr>
      <w:r>
        <w:rPr>
          <w:b/>
          <w:color w:val="0000FF"/>
          <w:lang w:val="sa-IN"/>
        </w:rPr>
        <w:t>anyair api ca saṁyuktaṁ kṛṣṇaṁ dhyāyed aharniśam ||216||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lang w:val="sa-IN"/>
        </w:rPr>
      </w:pPr>
      <w:r>
        <w:rPr>
          <w:lang w:val="sa-IN"/>
        </w:rPr>
        <w:t xml:space="preserve">saṅkṣepeṇa </w:t>
      </w:r>
      <w:r>
        <w:rPr>
          <w:color w:val="FF0000"/>
          <w:lang w:val="sa-IN"/>
        </w:rPr>
        <w:t>śrī-sanat-kumāra-kalpe</w:t>
      </w:r>
      <w:r>
        <w:rPr>
          <w:lang w:val="sa-IN"/>
        </w:rPr>
        <w:t>’pi—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avyān mīlat-kalāya-dyutir ahi-ripu-picchollasat keśa-jālo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gopī-netrotsavārādhita-lalita-vapur gopa-go-vṛnda-vītaḥ |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>śrīmad-vaktrāravinda-pratisahit-śaśāṅkākṛtiḥ pīta-vāsā</w:t>
      </w:r>
    </w:p>
    <w:p w:rsidR="002C5EA4" w:rsidRDefault="002C5EA4">
      <w:pPr>
        <w:jc w:val="center"/>
        <w:rPr>
          <w:b/>
          <w:bCs/>
          <w:color w:val="0000FF"/>
          <w:lang w:val="sa-IN"/>
        </w:rPr>
      </w:pPr>
      <w:r>
        <w:rPr>
          <w:b/>
          <w:bCs/>
          <w:color w:val="0000FF"/>
          <w:lang w:val="sa-IN"/>
        </w:rPr>
        <w:t xml:space="preserve">devo’sau veṇu-nāda-kṣapita-jana-dhṛtir devakī-nandano naḥ ||217|| </w:t>
      </w:r>
      <w:r>
        <w:rPr>
          <w:bCs/>
          <w:lang w:val="sa-IN"/>
        </w:rPr>
        <w:t>iti |</w:t>
      </w:r>
    </w:p>
    <w:p w:rsidR="002C5EA4" w:rsidRDefault="002C5EA4">
      <w:pPr>
        <w:pStyle w:val="Commentary"/>
      </w:pPr>
    </w:p>
    <w:p w:rsidR="002C5EA4" w:rsidRDefault="002C5EA4">
      <w:pPr>
        <w:pStyle w:val="Commentary"/>
      </w:pPr>
      <w:r>
        <w:t>asau anirvacanīya-māhātmyaḥ śrī-devakī-nandano devo naḥ asmān avyāt rakṣatu | kalāyasya tat-puṣpasyeva dyutiḥ śyāmā kāntir yasya saḥ ||217||</w:t>
      </w: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>athāntar-yāgaḥ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dhyātvaivaṁ bhagavantaṁ taṁ samprārthya ca yathā-sukham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ādau sampūjayet sarvair upacāraiś ca mānasaiḥ ||218||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lekhyā ye bahir arcayām upacārā vibhāgaśaḥ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te sarve’py antar-arcāyāṁ kalpanīyā yathā-ruci ||219||</w:t>
      </w:r>
    </w:p>
    <w:p w:rsidR="002C5EA4" w:rsidRDefault="002C5EA4">
      <w:pPr>
        <w:rPr>
          <w:b/>
          <w:bCs/>
          <w:lang w:val="sa-IN"/>
        </w:rPr>
      </w:pP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>atha prārthanā-vidhiḥ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lang w:val="sa-IN"/>
        </w:rPr>
      </w:pPr>
      <w:r>
        <w:rPr>
          <w:color w:val="FF0000"/>
          <w:lang w:val="sa-IN"/>
        </w:rPr>
        <w:t>śrī-nārada-pañcarātre</w:t>
      </w:r>
      <w:r>
        <w:rPr>
          <w:lang w:val="sa-IN"/>
        </w:rPr>
        <w:t>—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svāgataṁ deva-deveśa sannidhau bhava keśava |</w:t>
      </w:r>
    </w:p>
    <w:p w:rsidR="002C5EA4" w:rsidRDefault="002C5EA4">
      <w:pPr>
        <w:ind w:left="708"/>
        <w:rPr>
          <w:lang w:val="sa-IN"/>
        </w:rPr>
      </w:pPr>
      <w:r>
        <w:rPr>
          <w:color w:val="0000FF"/>
          <w:lang w:val="sa-IN"/>
        </w:rPr>
        <w:t xml:space="preserve">gṛhāṇa mānasīṁ pūjāṁ yathārtha-paribhāvinām ||220|| </w:t>
      </w:r>
      <w:r>
        <w:rPr>
          <w:lang w:val="sa-IN"/>
        </w:rPr>
        <w:t>iti |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athopacārair bāhyaiś ca svātmany eva sthitaṁ prabhum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pūjayan sthāpayed ādau śaṅkhaṁ sat-sampradāyataḥ ||221||</w:t>
      </w:r>
    </w:p>
    <w:p w:rsidR="002C5EA4" w:rsidRDefault="002C5EA4">
      <w:pPr>
        <w:rPr>
          <w:b/>
          <w:bCs/>
          <w:lang w:val="sa-IN"/>
        </w:rPr>
      </w:pP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>atha śaṅkha-pratiṣṭhā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svasya vāmāgrato bhūmāv ullikhya try-asra-maṇḍalam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tatāstra-kṣālitaṁ śaṅkhaṁ sādhāraṁ sthāpayed budhaḥ ||222||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śaṅkhe hṛdaya-mantreṇa gandha-puṣpākṣatān kṣipet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vyutkrāntair mātṛkārṇais taṁ śiro’ntaiḥ kena pūrayet ||223||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sa-bindunā ma-kāreṇa tad-ādhāre’gni-maṇḍalam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sampūjayed a-kāreṇa śaṅkhe cāditya-maṇḍalam ||224||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u-kāreṇa jale soma-maṇḍalaṁ ca tathārcayet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tīrtha-mantreṇa tīrthāny āvāhayec cārka-maṇḍalam ||225||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kṛṣṇaṁ cāvāhya hṛt-padmād gālinīṁ śikhayekṣayet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netra-mantreṇa vīkṣyāntaḥ kavacenāvaguṇṭhaet ||226||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kuryān nyāsaṁ jale mūla-mantrāṅgānāṁ tato diśaḥ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baddhvāstreṇāmṛtīkuṛyād atha tad-dhenu-mudrayā ||227||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tac cakra-mudrayā rakṣya salilaṁ matsya-mudrayā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ācchādya saṁspṛśan śaṅkhaṁ japen mūlaṁ tato’ṣṭaśaḥ ||228||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taj jalaṁ prokṣaṇī-pātre kiṁcit kṣiptvā trir ukṣayet 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tac-cheṣeṇārcana-dravya-jātāni sva-tanūm api ||229||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kaniṣṭhāṅguṣṭhakau saktau karayor itaretaram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tarjanī-madhyamānāmāḥ saṁhatā bhugna-sajjitāḥ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mudraiṣā gālinī proktā śaṅkhasyopari cālitā ||230||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tato’pāsyāvaśiṣṭāntaḥ śaṅkhaṁ vardhanikāmbunā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punar āpūrya kṛṣṇāgre nyased ācārataḥ satām ||231|||</w:t>
      </w:r>
    </w:p>
    <w:p w:rsidR="002C5EA4" w:rsidRDefault="002C5EA4">
      <w:pPr>
        <w:rPr>
          <w:b/>
          <w:bCs/>
          <w:lang w:val="sa-IN"/>
        </w:rPr>
      </w:pP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>atha sva-dehe pīṭha-pūjā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gurūn mūrdhni gaṇeśaṁ ca mūlādhāre’bhipūjya tam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pīṭha-nyāsānusāreṇa pīṭhaṁ cātmani pūjayet ||232||</w:t>
      </w:r>
    </w:p>
    <w:p w:rsidR="002C5EA4" w:rsidRDefault="002C5EA4">
      <w:pPr>
        <w:rPr>
          <w:lang w:val="sa-IN"/>
        </w:rPr>
      </w:pP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>atha devāṅgeṣu mantrāṅgādi-nyāsaḥ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tato japan kāma-bījaṁ tri-sthāna-sthaṁ paraṁ mahaḥ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mūla-mantrātmakaṁ bījenaikībhūtaṁ vicintayet ||233||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tac ca pañcāṅga-nyāsena sākāraṁ sveṣṭa-daivatam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vicintya pañcāṅgādīni nyasyet tasmin yathātmani ||234||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kuryur bhagavati prādurbhūte kṛṣṇe ca vaiṣṇavāḥ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tat-tan-nyāsān abhedāya manor bhagavatā saha ||235||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kecin nyasyanti tattvādīnn avyaktāni yathoditam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mantrārṇaiḥ svara-haṁsādyair bhūṣaṇeṣu prabhoḥ kramāt ||236||</w:t>
      </w:r>
    </w:p>
    <w:p w:rsidR="002C5EA4" w:rsidRDefault="002C5EA4">
      <w:pPr>
        <w:rPr>
          <w:lang w:val="sa-IN"/>
        </w:rPr>
      </w:pP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>atha bāhyopacārair antaḥ-pūjā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tasmin pīṭhe tam āsīnaṁ bhagavantaṁ vibhāvayan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āsanādyais tu puṣpāntair yathā-vidhy arcayed budhaḥ ||237||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tato mukhe’rcayed veṇuṁ vanamālāṁ ca vakṣasi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dakṣastanordhve śrīvatsaṁ savye tatraiva kaustubham ||238||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vaiṣṇavaś candanenāmum ālipyopaka-niṣṭhayā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prāgvad dīpa-śikhākāra-tilakāni dviṣaḍ likhet ||239||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yathoktaṁ pañcabhiḥ puṣpāñjalibhiś cābhipūjya tam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dhūpaṁ dīpaṁ ca naivedyaṁ mukha-vāsādi cārpayet ||240||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gītādibhiś ca santoṣya kṛṣṇam asmai tato’khilam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aśakto bahir arcāyām arpayej japam ācaret ||241||</w:t>
      </w: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>athāntar-yāga-māhātmyam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lang w:val="sa-IN"/>
        </w:rPr>
      </w:pPr>
      <w:r>
        <w:rPr>
          <w:color w:val="FF0000"/>
          <w:lang w:val="sa-IN"/>
        </w:rPr>
        <w:t>vaiṣṇava-tantre</w:t>
      </w:r>
      <w:r>
        <w:rPr>
          <w:lang w:val="sa-IN"/>
        </w:rPr>
        <w:t>—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aśvamedha-sahasrāṇi vājapeya-śatāni ca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ekasya dhyāna-yogasya kalāṁ nārhanti ṣoḍaśīm ||242||</w:t>
      </w:r>
    </w:p>
    <w:p w:rsidR="002C5EA4" w:rsidRDefault="002C5EA4">
      <w:pPr>
        <w:rPr>
          <w:color w:val="0000FF"/>
          <w:lang w:val="sa-IN"/>
        </w:rPr>
      </w:pPr>
    </w:p>
    <w:p w:rsidR="002C5EA4" w:rsidRDefault="002C5EA4">
      <w:pPr>
        <w:rPr>
          <w:lang w:val="sa-IN"/>
        </w:rPr>
      </w:pPr>
      <w:r>
        <w:rPr>
          <w:color w:val="FF0000"/>
          <w:lang w:val="sa-IN"/>
        </w:rPr>
        <w:t xml:space="preserve">bṛhan-nāradīye </w:t>
      </w:r>
      <w:r>
        <w:rPr>
          <w:lang w:val="sa-IN"/>
        </w:rPr>
        <w:t>(1.11.12) śrī-vāmana-prādurbhāve—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yan-nāmoccāraṇād eva sarve naśyanty upadravāḥ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stotrair vā arhaṇābhir vā kim u dhyānena kathyate ||243||</w:t>
      </w:r>
    </w:p>
    <w:p w:rsidR="002C5EA4" w:rsidRDefault="002C5EA4">
      <w:pPr>
        <w:rPr>
          <w:color w:val="0000FF"/>
          <w:lang w:val="sa-IN"/>
        </w:rPr>
      </w:pPr>
    </w:p>
    <w:p w:rsidR="002C5EA4" w:rsidRDefault="002C5EA4">
      <w:pPr>
        <w:rPr>
          <w:lang w:val="sa-IN"/>
        </w:rPr>
      </w:pPr>
      <w:r>
        <w:rPr>
          <w:color w:val="FF0000"/>
          <w:lang w:val="sa-IN"/>
        </w:rPr>
        <w:t xml:space="preserve">nārada-pañcarātre </w:t>
      </w:r>
      <w:r>
        <w:rPr>
          <w:lang w:val="sa-IN"/>
        </w:rPr>
        <w:t>śrī-bhagavan-nārada-saṁvāde—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ayaṁ yo mānaso yāgo jarā-vyādhi-bhayāpahaḥ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sarva-pāpaugha-śamano bhāvābhāva-karo dvija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satatābhyāsa-yogena deha-bandhād vimocayet ||244||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yaś caivaṁ parayā bhaktyā sakṛt kuryān mahāmate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kramoditena vidhinā tasya tuṣyāmy ahaṁ mune ||245||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smaraṇa-dhyānayoḥ pūrvaṁ māhātmyaṁ likhitaṁ ca yat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jñeyaṁ tad-adhikaṁ cātrāntaryāgāṅgatayā tayoḥ ||246||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evaṁ yathā-sampradāyaṁ śaktyā yāvan-manaḥ-sukham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antaḥ-pūjāṁ vidhāyādāv ārabheta bahis tataḥ ||247||</w:t>
      </w:r>
    </w:p>
    <w:p w:rsidR="002C5EA4" w:rsidRDefault="002C5EA4">
      <w:pPr>
        <w:rPr>
          <w:b/>
          <w:bCs/>
          <w:lang w:val="sa-IN"/>
        </w:rPr>
      </w:pPr>
    </w:p>
    <w:p w:rsidR="002C5EA4" w:rsidRDefault="002C5EA4">
      <w:pPr>
        <w:rPr>
          <w:lang w:val="sa-IN"/>
        </w:rPr>
      </w:pPr>
      <w:r>
        <w:rPr>
          <w:lang w:val="sa-IN"/>
        </w:rPr>
        <w:t>tathā coktaṁ nāradena—</w:t>
      </w:r>
    </w:p>
    <w:p w:rsidR="002C5EA4" w:rsidRDefault="002C5EA4">
      <w:pPr>
        <w:rPr>
          <w:color w:val="0000FF"/>
          <w:lang w:val="sa-IN"/>
        </w:rPr>
      </w:pPr>
      <w:r>
        <w:rPr>
          <w:lang w:val="sa-IN"/>
        </w:rPr>
        <w:tab/>
      </w:r>
      <w:r>
        <w:rPr>
          <w:color w:val="0000FF"/>
          <w:lang w:val="sa-IN"/>
        </w:rPr>
        <w:t>dhyātvā ṣoḍaśa-saṅkhyātair upacāraiś ca mānasaiḥ |</w:t>
      </w:r>
    </w:p>
    <w:p w:rsidR="002C5EA4" w:rsidRDefault="002C5EA4">
      <w:pPr>
        <w:rPr>
          <w:color w:val="0000FF"/>
          <w:lang w:val="sa-IN"/>
        </w:rPr>
      </w:pPr>
      <w:r>
        <w:rPr>
          <w:color w:val="0000FF"/>
          <w:lang w:val="sa-IN"/>
        </w:rPr>
        <w:tab/>
        <w:t>samyag ārādhanaṁ kṛtvā bāhya-pūjāṁ samācaret ||248||</w:t>
      </w:r>
    </w:p>
    <w:p w:rsidR="002C5EA4" w:rsidRDefault="002C5EA4">
      <w:pPr>
        <w:rPr>
          <w:color w:val="0000FF"/>
          <w:lang w:val="sa-IN"/>
        </w:rPr>
      </w:pP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>atha bahiḥ-pūjā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anujñāṁ dehi bhagavan bahir yoge mama prabho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śrī-kṛṣṇam ity anujñāpya bahiḥ pūjāṁ samācaret ||249||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tatra tv anekaśaḥ santi pūjā-sthānāni tatra ca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śrī-mūrtayo bahu-vidhāḥ śālagrāma-śilās tathā ||250||</w:t>
      </w: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>atha pūjā-sthānāni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lang w:val="sa-IN"/>
        </w:rPr>
      </w:pPr>
      <w:r>
        <w:rPr>
          <w:color w:val="FF0000"/>
          <w:lang w:val="sa-IN"/>
        </w:rPr>
        <w:t>saṁmohana-tantre</w:t>
      </w:r>
      <w:r>
        <w:rPr>
          <w:lang w:val="sa-IN"/>
        </w:rPr>
        <w:t>—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śālagrāme manau yantre sthaṇḍile pratimādiṣu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hareḥ pūjā tu kartavyā kevale bhūtale na tu ||251||</w:t>
      </w:r>
    </w:p>
    <w:p w:rsidR="002C5EA4" w:rsidRDefault="002C5EA4">
      <w:pPr>
        <w:rPr>
          <w:color w:val="0000FF"/>
          <w:lang w:val="sa-IN"/>
        </w:rPr>
      </w:pPr>
    </w:p>
    <w:p w:rsidR="002C5EA4" w:rsidRDefault="002C5EA4">
      <w:pPr>
        <w:rPr>
          <w:lang w:val="sa-IN"/>
        </w:rPr>
      </w:pPr>
      <w:r>
        <w:rPr>
          <w:color w:val="FF0000"/>
          <w:lang w:val="sa-IN"/>
        </w:rPr>
        <w:t xml:space="preserve">ekādaśa-skandhe </w:t>
      </w:r>
      <w:r>
        <w:rPr>
          <w:lang w:val="sa-IN"/>
        </w:rPr>
        <w:t>[BhP 11.11.42-46] śrīmad-uddhava-saṁvāde—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sūryo 'gnir brāhmaṇā gāvo vaiṣṇavaḥ khaṁ maruj jalam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bhūr ātmā sarva-bhūtāni bhadra pūjā-padāni me ||252||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sūrye tu vidyayā trayyā haviṣāgnau yajeta mām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ātithyena tu viprāgrye goṣv aṅga yavasādinā ||253||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vaiṣṇave bandhu-sat-kṛtyā hṛdi khe dhyāna-niṣṭhayā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vāyau mukhya-dhiyā toye dravyais toya-puraḥ-saraiḥ ||254||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sthaṇḍile mantra-hṛdayair bhogair ātmānam ātmani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kṣetra-jñaṁ sarva-bhūteṣu samatvena yajeta mām ||255||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dhiṣṇyeṣv ity eṣu mad-rūpaṁ śaṅkha-cakra-gadāmbujaiḥ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yuktaṁ catur-bhujaṁ śāntaṁ dhyāyann arcet samāhitaḥ ||256||</w:t>
      </w:r>
    </w:p>
    <w:p w:rsidR="002C5EA4" w:rsidRDefault="002C5EA4">
      <w:pPr>
        <w:rPr>
          <w:lang w:val="sa-IN"/>
        </w:rPr>
      </w:pP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>atha śrī-mūrtayaḥ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lang w:val="sa-IN"/>
        </w:rPr>
      </w:pPr>
      <w:r>
        <w:rPr>
          <w:lang w:val="sa-IN"/>
        </w:rPr>
        <w:t>tatraiva [BhP 11.27.12-14]—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śailī dārumayī lauhī lepyā lekhyā ca saikatī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manomayī maṇimayī pratimāṣṭa-vidhā matā ||257||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calācaleti dvi-vidhā pratiṣṭhā jīva-mandiram 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udvāsāvāhane na staḥ sthirāyām uddhavārcane  ||258||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asthirāyāṁ vikalpaḥ syāt sthaṇḍile tu bhaved dvayam  |</w:t>
      </w:r>
    </w:p>
    <w:p w:rsidR="002C5EA4" w:rsidRDefault="002C5EA4">
      <w:pPr>
        <w:ind w:left="708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>snapanaṁ tv avilepyāyām anyatra parimārjanam  ||259||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gopāla-mantroddiṣṭatvāt tac-chrī-mūrtir apekṣitā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tathāpi vaiṣṇava-prītyai lekhyāḥ śrī-mūrtayo’khilāḥ ||260||</w:t>
      </w:r>
    </w:p>
    <w:p w:rsidR="002C5EA4" w:rsidRDefault="002C5EA4">
      <w:pPr>
        <w:rPr>
          <w:lang w:val="sa-IN"/>
        </w:rPr>
      </w:pP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 xml:space="preserve">atha śrī-mūrti-lakṣaṇāni 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lang w:val="sa-IN"/>
        </w:rPr>
      </w:pPr>
      <w:r>
        <w:rPr>
          <w:color w:val="FF0000"/>
          <w:lang w:val="sa-IN"/>
        </w:rPr>
        <w:t xml:space="preserve">śrī-hayaśīrṣa-pañcarātre </w:t>
      </w:r>
      <w:r>
        <w:rPr>
          <w:lang w:val="sa-IN"/>
        </w:rPr>
        <w:t>śrī-bhagavat-śrī-hayaśīrṣa-brahma-saṁvāde—</w:t>
      </w:r>
    </w:p>
    <w:p w:rsidR="002C5EA4" w:rsidRDefault="002C5EA4">
      <w:pPr>
        <w:rPr>
          <w:color w:val="0000FF"/>
          <w:lang w:val="sa-IN"/>
        </w:rPr>
      </w:pPr>
      <w:r>
        <w:rPr>
          <w:lang w:val="sa-IN"/>
        </w:rPr>
        <w:tab/>
      </w:r>
      <w:r>
        <w:rPr>
          <w:color w:val="0000FF"/>
          <w:lang w:val="sa-IN"/>
        </w:rPr>
        <w:t>ādi-mūrtir vāsudevaḥ saṅkarṣaṇam athāsṛjat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caturmūrtiḥ paraṁ proktaṁ ekaiko bhidyate tridhā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keśavādi-prabhedena mūrti-dvādaśakaṁ smṛtam ||261||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paṅkajaṁ dakṣiṇe dadyāt pāñcajanyaṁ tathopari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vāmopari gadā yasya cakraṁ cādho vyavasthitam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ādi-mūrtes tu bhedo’yaṁ keśaveti parkīrtyate ||262||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 xml:space="preserve">adharottara-bhāvena kṛtam etat tu yatra vai | 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nārāyaṇākhyā sā mūrtiḥ sthāpitā bhukti-muktidā ||263||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savyādhaḥ paṅkajaṁ yasya pāñcajanyaṁ tathopari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dakṣiṇordhve gadā yasya cakraṁ cādho vyavasthitam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ādimūrtes tu bhedo’yaṁ mādhaveti prakīrtyate ||264||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dakṣiṇādhaḥ-sthitaṁ cakraṁ gadā yasyopari sthitā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vāmordhva-saṁsthitaṁ padmaṁ śaṅkhaṁ cādho vyavasthitam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saṅkarṣaṇasya bhedo’yaṁ govindeti prakīrtyate ||265||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dakṣiṇopari padmaṁ tu gadā cādho vyavasthitā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saṅkarṣaṇasya bhedo’yaṁ viṣṇur ity abhiśabdyate ||266||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dakṣiṇopari śaṅkhaṁ ca cakraṁ cādhaḥ pradarśyate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vāmopari tathā padmaṁ gadā cādhaḥ pradarśyate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madhusūdana-nāmāyaṁ bhedaḥ saṅkarṣaṇasya ca ||267||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vāmordhva-saṁsthitaṁ cakram adhaḥ śaṅkhaṁ pradarśyate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brahmāṇḍagaṁ vāma-pādaṁ dakṣiṇaṁ śeṣa-pṛṣṭhagam ||269||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dakṣiṇordhvaṁ sahasrāraṁ pāñcajanyam adhaḥ-sthitam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sapta-tāla-pramāṇena vāmanaṁ kārayet sadā ||270||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ūrdhvaṁ dakṣiṇataś cakram adhaḥ padmaṁ vyavasthitam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padmā padma-karā vāme pārśve yasya vyavasthitā ||271||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sthito vāpy upaviṣṭo vā sānurāgo vilāsavān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pradyumnasya hi bhedo’yaṁ śrīdhareti prakīrtyate ||272||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dakṣiṇordhvaṁ mahā-cakraṁ kaumudī tad-adhaḥ-sthitā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vāmordhve nalinaṁ yasya adhaḥ śaṅkhaṁ virājate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hṛṣīkeśeti vijñeyaḥ sthāpitaḥ sarva-kāmadaḥ ||273||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dakṣiṇordhve puṇḍarīkaṁ pāñcajanyam adhas tathā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vāmordhve saṁsthitaṁ cakraṁ kaumudī tad-adhaḥ-sthitā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padmanābheti sā mūrtiḥ sthāpitā mokṣa-dāyinī ||274||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dakṣiṇordhve pāñcajanyam adhastāt tu kuśeśayam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savordhve kaumudī caiva heti-rājam adhaḥ-sthitam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aniruddhasya bhedo’yaṁ dāmodara iti smṛtaḥ ||275||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eteṣāṁ tu striyau kārye padma-vīṇādhare śubhe ||276||</w:t>
      </w:r>
    </w:p>
    <w:p w:rsidR="002C5EA4" w:rsidRDefault="002C5EA4">
      <w:pPr>
        <w:rPr>
          <w:lang w:val="sa-IN"/>
        </w:rPr>
      </w:pPr>
    </w:p>
    <w:p w:rsidR="002C5EA4" w:rsidRDefault="002C5EA4">
      <w:pPr>
        <w:jc w:val="center"/>
        <w:rPr>
          <w:lang w:val="sa-IN"/>
        </w:rPr>
      </w:pPr>
      <w:r>
        <w:rPr>
          <w:lang w:val="sa-IN"/>
        </w:rPr>
        <w:t>iti krameṇa mārgādhimāsādhipāḥ keśavādayo dvādaśa |</w:t>
      </w: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>atha caturviṁśati-mūrtayaḥ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color w:val="FF0000"/>
          <w:lang w:val="sa-IN"/>
        </w:rPr>
      </w:pPr>
      <w:r>
        <w:rPr>
          <w:color w:val="FF0000"/>
          <w:lang w:val="sa-IN"/>
        </w:rPr>
        <w:t>siddhārtha-saṁhitāyām—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vāsudevo gadā-śaṅkha-cakra-padma-dharo mataḥ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padmaṁ śaṅkhaṁ tathā cakraṁ gadāṁ vahati keśavaḥ ||277||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śaṅkhaṁ padmaṁ gadāṁ cakraṁ dhatte nārāyaṇaḥ sadā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gadāṁ cakraṁ tathā śaṅkhaṁ padmaṁ vahati mādhavaḥ ||278||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cakraṁ padmaṁ tathā śaṅkhaṁ gadāṁ ca puruṣottamaḥ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padmaṁ kaumodakīṁ śaṅkhaṁ cakraṁ dhatte’py adhokṣajaḥ ||279||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saṅkarṣaṇo gadā-śaṅkha-padma-cakra-dharaḥ smṛtaḥ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cakraṁ gadāṁ padma-śaṅkhau govindo dharate bhujaiḥ ||280||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gadāṁ padmaṁ tathā śaṅkhaṁ cakraṁ viṣṇur bibharti yaḥ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cakraṁ śaṅkhaṁ tathā padmaṁ gadāṁ ca madhusūdanaḥ ||281||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gadāṁ sarojaṁ cakraṁ ca śaṅkhaṁ dhatte’cyutaḥ sadā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śaṅkhaṁ kaumodakīṁ cakram upendraḥ  padmam udvahet ||282||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cakra-śaṅkha-gadā-padma-dharaḥ pradyumna ucyate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padmaṁ kaumodakīṁ cakraṁ śaṅkhaṁ dhatte trivikramaḥ ||283||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śaṅkhaṁ cakraṁ gadāṁ padmaṁ vāmano vahate sadā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padmaṁ cakraṁ gadāṁ śaṅkhaṁ śrīdharo vahate bhujaiḥ ||284||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cakraṁ padmaṁ gadāṁ śaṅkhaṁ narasiṁho bibharti yaḥ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padmaṁ sudarśanaṁ śaṅkhaṁ gadāṁ dhatte janārdanaḥ ||285||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aniruddhaś cakra-gadā-śaṅkha-padma-lasad-bhujaḥ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hṛṣīkeśo gadāṁ cakraṁ padmaṁ śaṅkhaṁ ca dhārayet ||286||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padmanābho vahet śaṅkhaṁ padmaṁ cakraṁ gadāṁ tathā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padmaṁ cakraṁ gadāṁ śaṅkhaṁ dhatte dāmodaraḥ sadā ||287||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śaṅkhaṁ cakraṁ sarojaṁ ca gadāṁ vahati yo hariḥ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śaṅkhaṁ kaumodakīṁ padmaṁ cakraṁ viṣṇur bibharti yaḥ ||288||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etāś ca mūrtayo jñeyā dakṣiṇādhaḥ-kara-kramāt ||289||</w:t>
      </w:r>
    </w:p>
    <w:p w:rsidR="002C5EA4" w:rsidRDefault="002C5EA4">
      <w:pPr>
        <w:rPr>
          <w:color w:val="0000FF"/>
          <w:lang w:val="sa-IN"/>
        </w:rPr>
      </w:pPr>
    </w:p>
    <w:p w:rsidR="002C5EA4" w:rsidRDefault="002C5EA4">
      <w:pPr>
        <w:rPr>
          <w:lang w:val="sa-IN"/>
        </w:rPr>
      </w:pPr>
      <w:r>
        <w:rPr>
          <w:color w:val="FF0000"/>
          <w:lang w:val="sa-IN"/>
        </w:rPr>
        <w:t>matsya-purāṇe</w:t>
      </w:r>
      <w:r>
        <w:rPr>
          <w:lang w:val="sa-IN"/>
        </w:rPr>
        <w:t xml:space="preserve"> ca—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etad-uddeśataḥ proktaṁ pratimā-lakṣaṇaṁ tathā |</w:t>
      </w:r>
    </w:p>
    <w:p w:rsidR="002C5EA4" w:rsidRDefault="002C5EA4">
      <w:pPr>
        <w:ind w:left="708"/>
        <w:rPr>
          <w:lang w:val="sa-IN"/>
        </w:rPr>
      </w:pPr>
      <w:r>
        <w:rPr>
          <w:color w:val="0000FF"/>
          <w:lang w:val="sa-IN"/>
        </w:rPr>
        <w:t>vistareṇa na śaknoti bṛhaspatir api dvijāḥ ||290||</w:t>
      </w:r>
      <w:r>
        <w:rPr>
          <w:lang w:val="sa-IN"/>
        </w:rPr>
        <w:t xml:space="preserve"> iti |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sevā-niṣṭhā hareḥ śrīmad-vaiṣṇavāḥ pāñcarātrikāḥ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prākaṭyād akhilāṅgānāṁ śrī-mūrtiṁ bahu manyate ||291||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sevyā nija-nijair eva mantraiḥ sva-sveṣṭa-mūrtayaḥ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śālagrāmātmake rūpe niyamo naiva vidyate ||292||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dvibhujā jalada-śyāmā tribhaṅgī madhurākṛtiḥ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sevyā dhyānānurūpaiś ca mūrtiḥ kṛṣṇasya daivataiḥ ||293||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anyāś ca vividhā śrīmad-avatārādi-mūrtayaḥ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prādurbhāva-vidhāv agre lekhyās tat-tad-viśeṣataḥ ||294||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nitya-karma-prasaṅge’tra mūrti-janma-pratiṣṭhayoḥ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vidhir na likhituṁ yogyaḥ sa tu lekhiṣyate’grataḥ ||295||</w:t>
      </w: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>atha śālagrāma-śilāḥ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lang w:val="sa-IN"/>
        </w:rPr>
      </w:pPr>
      <w:r>
        <w:rPr>
          <w:color w:val="FF0000"/>
          <w:lang w:val="sa-IN"/>
        </w:rPr>
        <w:t>gautamīya-tantre</w:t>
      </w:r>
      <w:r>
        <w:rPr>
          <w:lang w:val="sa-IN"/>
        </w:rPr>
        <w:t>—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gaṇḍakyāś caiva deśe ca śālagrāma-sthalaṁ mahat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pāṣāṇaṁ tad-bhavaṁ yat tat śālagrāmam iti smṛtam ||296||</w:t>
      </w:r>
    </w:p>
    <w:p w:rsidR="002C5EA4" w:rsidRDefault="002C5EA4">
      <w:pPr>
        <w:ind w:left="708"/>
        <w:rPr>
          <w:color w:val="0000FF"/>
          <w:lang w:val="sa-IN"/>
        </w:rPr>
      </w:pPr>
    </w:p>
    <w:p w:rsidR="002C5EA4" w:rsidRDefault="002C5EA4">
      <w:pPr>
        <w:rPr>
          <w:lang w:val="sa-IN"/>
        </w:rPr>
      </w:pPr>
      <w:r>
        <w:rPr>
          <w:color w:val="FF0000"/>
          <w:lang w:val="sa-IN"/>
        </w:rPr>
        <w:t>skanda-purāṇe</w:t>
      </w:r>
      <w:r>
        <w:rPr>
          <w:lang w:val="sa-IN"/>
        </w:rPr>
        <w:t>—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snigdhā kṛṣṇā pāṇḍarā vā pītā nīlā tathaiva ca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vakrā rukṣā ca raktā ca mahā-sthūlā tv alāñchitā ||297||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kapilā dardurā bhagnā bahu-cakraika-cakrikā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bṛhan-mukhī bṛhac-cakrā lagna-cakrāthavā punaḥ |</w:t>
      </w:r>
    </w:p>
    <w:p w:rsidR="002C5EA4" w:rsidRDefault="002C5EA4">
      <w:pPr>
        <w:ind w:left="708"/>
        <w:rPr>
          <w:color w:val="0000FF"/>
          <w:lang w:val="sa-IN"/>
        </w:rPr>
      </w:pPr>
      <w:r>
        <w:rPr>
          <w:color w:val="0000FF"/>
          <w:lang w:val="sa-IN"/>
        </w:rPr>
        <w:t>baddha-cakrāthavā kācid bhagna-cakrā tv adhomukhī ||298||</w:t>
      </w:r>
    </w:p>
    <w:p w:rsidR="002C5EA4" w:rsidRDefault="002C5EA4">
      <w:pPr>
        <w:ind w:left="708"/>
        <w:rPr>
          <w:color w:val="0000FF"/>
          <w:lang w:val="sa-IN"/>
        </w:rPr>
      </w:pP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>atha tāsāṁ varṇādi-bhedena guṇa-doṣau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lang w:val="sa-IN"/>
        </w:rPr>
      </w:pPr>
      <w:r>
        <w:rPr>
          <w:lang w:val="sa-IN"/>
        </w:rPr>
        <w:t>tatraiva—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snigdhā siddhi-karī mantre kṛṣṇā kīrtiṁ dadāti ca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pāṇḍarā pāpa-dahanī pītā putra-phala-pradā ||299||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nīlā sandiśate lakṣmīṁ raktā roga-pradāyikā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rakṣā codvegadā nityaṁ vakrā dāridrya-dāyikā ||300||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sthūlā nihati caivāyur niṣphalā tu alāñchitā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kapilā karburā bhagnā bahu-cakraika-cakrikā ||301||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bṛhan-mukhī bṛhac-cakrā lagna-cakrāthavā punaḥ ||302|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baddha-cakrāthavā yā syād bhagna-cakrā tv adho-mukhī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pūjayed yaḥ pramādena duḥkham eva labheta saḥ ||303||</w:t>
      </w:r>
    </w:p>
    <w:p w:rsidR="002C5EA4" w:rsidRDefault="002C5EA4">
      <w:pPr>
        <w:rPr>
          <w:rFonts w:eastAsia="MS Minchofalt"/>
          <w:color w:val="0000FF"/>
          <w:lang w:val="sa-IN"/>
        </w:rPr>
      </w:pP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color w:val="FF0000"/>
          <w:lang w:val="sa-IN"/>
        </w:rPr>
        <w:t>agni-purāṇe</w:t>
      </w:r>
      <w:r>
        <w:rPr>
          <w:rFonts w:eastAsia="MS Minchofalt"/>
          <w:lang w:val="sa-IN"/>
        </w:rPr>
        <w:t xml:space="preserve"> ca—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tathā vyāla-mukhī bhagnā viṣayā baddha-cakrikā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vikārāvartanābhiś ca nārasiṁhī tathaiva ca ||304||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kapilā vibhramāvartā rekhāvartā ca yā śilā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duḥkhadā sā tu vijñeyā sukhadā na kadācana ||305||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snigdhā śyāmā tathā muktāmāyā vā sama-cakrikā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ghoṇi-mūrtir anantākhyā gambhīrā sampuṭā tathā ||306||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sūkṣma-mūrtir amūrtiś ca sammukhā siddhi-dāyikā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dhātrī-phala-pramāṇā yā kareṇobhaya-sampuṭā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pūjanīyā prayatnena śilā caitādṛśī śubhā ||307||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iṣṭā tu yasya yā mūrtiḥ sa tāṁ yatnena pūjayet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pūjite phalam āpnoti iha-loke paratra ca ||308||</w:t>
      </w:r>
    </w:p>
    <w:p w:rsidR="002C5EA4" w:rsidRDefault="002C5EA4">
      <w:pPr>
        <w:rPr>
          <w:rFonts w:eastAsia="MS Minchofalt"/>
          <w:color w:val="0000FF"/>
          <w:lang w:val="sa-IN"/>
        </w:rPr>
      </w:pPr>
    </w:p>
    <w:p w:rsidR="002C5EA4" w:rsidRDefault="002C5EA4">
      <w:pPr>
        <w:pStyle w:val="Heading3"/>
        <w:rPr>
          <w:rFonts w:eastAsia="MS Minchofalt"/>
          <w:lang w:val="sa-IN"/>
        </w:rPr>
      </w:pPr>
      <w:r>
        <w:rPr>
          <w:rFonts w:eastAsia="MS Minchofalt"/>
          <w:lang w:val="sa-IN"/>
        </w:rPr>
        <w:t>doṣāś caite sa-kāmārcana-viṣayāḥ</w:t>
      </w:r>
    </w:p>
    <w:p w:rsidR="002C5EA4" w:rsidRDefault="002C5EA4">
      <w:pPr>
        <w:rPr>
          <w:rFonts w:eastAsia="MS Minchofalt"/>
          <w:lang w:val="sa-IN"/>
        </w:rPr>
      </w:pP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yata uktaṁ śrī-bhagavatā </w:t>
      </w:r>
      <w:r>
        <w:rPr>
          <w:rFonts w:eastAsia="MS Minchofalt"/>
          <w:color w:val="FF0000"/>
          <w:lang w:val="sa-IN"/>
        </w:rPr>
        <w:t>brāhme</w:t>
      </w:r>
      <w:r>
        <w:rPr>
          <w:rFonts w:eastAsia="MS Minchofalt"/>
          <w:lang w:val="sa-IN"/>
        </w:rPr>
        <w:t>—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khaṇḍitaṁ sphuṭitaṁ bhagnaṁ pārśva-bhinnaṁ vibheditam |</w:t>
      </w:r>
      <w:r>
        <w:rPr>
          <w:rFonts w:eastAsia="MS Minchofalt"/>
          <w:color w:val="0000FF"/>
          <w:lang w:val="sa-IN"/>
        </w:rPr>
        <w:br/>
        <w:t>śālagrāma-samudbhūtaṁ śailaṁ doṣāvahaṁ na hi ||309||</w:t>
      </w:r>
    </w:p>
    <w:p w:rsidR="002C5EA4" w:rsidRDefault="002C5EA4">
      <w:pPr>
        <w:rPr>
          <w:rFonts w:eastAsia="MS Minchofalt"/>
          <w:lang w:val="sa-IN"/>
        </w:rPr>
      </w:pP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śrī-rudreṇa ca </w:t>
      </w:r>
      <w:r>
        <w:rPr>
          <w:rFonts w:eastAsia="MS Minchofalt"/>
          <w:color w:val="FF0000"/>
          <w:lang w:val="sa-IN"/>
        </w:rPr>
        <w:t>skānde</w:t>
      </w:r>
      <w:r>
        <w:rPr>
          <w:rFonts w:eastAsia="MS Minchofalt"/>
          <w:lang w:val="sa-IN"/>
        </w:rPr>
        <w:t>—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khaṇḍitaṁ truṭitaṁ bhagnaṁ śālagrāme na doṣa-bhāk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iṣṭā tu yasya yā mūrtiḥ sa tāṁ yatnena pūjayet ||310||</w:t>
      </w:r>
    </w:p>
    <w:p w:rsidR="002C5EA4" w:rsidRDefault="002C5EA4">
      <w:pPr>
        <w:rPr>
          <w:rFonts w:eastAsia="MS Minchofalt"/>
          <w:color w:val="0000FF"/>
          <w:lang w:val="sa-IN"/>
        </w:rPr>
      </w:pP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tathā—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cakraṁ vā kevalaṁ tatra padmena saha saṁyutam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kevalā vanamālā vā harir lakṣmyā saha sthitaḥ ||311||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mukhyāḥ snighdādayas tatrāmukhyā raktādayo matāḥ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mukhyābhāve tv amukhyā hi pūjyā ity ucyate paraiḥ ||312||</w:t>
      </w:r>
    </w:p>
    <w:p w:rsidR="002C5EA4" w:rsidRDefault="002C5EA4">
      <w:pPr>
        <w:pStyle w:val="Heading3"/>
        <w:rPr>
          <w:rFonts w:eastAsia="MS Minchofalt"/>
          <w:lang w:val="sa-IN"/>
        </w:rPr>
      </w:pPr>
      <w:r>
        <w:rPr>
          <w:rFonts w:eastAsia="MS Minchofalt"/>
          <w:lang w:val="sa-IN"/>
        </w:rPr>
        <w:t>atha tāsām eva lakṣaṇa-viśeṣeṇa saṁjña-viśeṣaḥ</w:t>
      </w:r>
    </w:p>
    <w:p w:rsidR="002C5EA4" w:rsidRDefault="002C5EA4">
      <w:pPr>
        <w:rPr>
          <w:rFonts w:eastAsia="MS Minchofalt"/>
          <w:lang w:val="sa-IN"/>
        </w:rPr>
      </w:pP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color w:val="FF0000"/>
          <w:lang w:val="sa-IN"/>
        </w:rPr>
        <w:t>brāhme</w:t>
      </w:r>
      <w:r>
        <w:rPr>
          <w:rFonts w:eastAsia="MS Minchofalt"/>
          <w:lang w:val="sa-IN"/>
        </w:rPr>
        <w:t xml:space="preserve"> śrī-bhagavad-brahma-saṁvāde—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nivasāmi sadā brahman śālāgrāmākhya-veśmani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tatraiva ratha-cakrāṅka-bheda-nāmāni me śṛṇu ||313||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dvāra-deśe same cakre dṛśyate nāntarīyake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vāsudevaḥ sa vijñeyaḥ śuklābhaś cātiśobhanaḥ ||314||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dve cakre eka-lagne tu pūrva-bhāgas tu puṣkalaḥ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saṅkarṣaṇākhyo vijñeyo raktābhiś cātiśobhanaḥ ||315||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pradyumnaḥ sūkṣma-cakras tu pīta-dīptis tathaiva ca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śuṣiraṁ chidra-bahulaṁ dīrghākāraṁ tu tad bhavet ||316||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aniruddhas tu nīlābho vartulaś cātiśobhanaḥ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rekhā-trayaṁ tu tad dvāri pṛṣṭhaṁ padmena lāñchitam ||317||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saubhāgyaṁ keśavo dadyāt catuṣkoṇo bhavet tu yaḥ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śyāmaṁ nārāyaṇaṁ vidyān nābhi-cakraṁ tathonnatam ||318||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dīrgha-rekhā-samopetaṁ dakṣiṇe śuṣiraṁ pṛthu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ūrdhvaṁ mukhaṁ vijānīyāt dvāre ca hari-rūpiṇam ||319||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kāmadaṁ mokṣadaṁ caiva arthadaṁ ca viśeṣataḥ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parameṣṭhī lohitabhaḥ padma-cakra-samanvitaḥ ||320||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bilvākṛtis tathā pṛṣṭhe śuṣiraṁ cātipuṣkalam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kṛṣṇa-varṇas tathā viṣṇuḥ sthūle cakre suśobhanaḥ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bramacaryeṇa pūjyo’sāv anyathā vighnado bhavet ||321||</w:t>
      </w:r>
    </w:p>
    <w:p w:rsidR="002C5EA4" w:rsidRDefault="002C5EA4">
      <w:pPr>
        <w:rPr>
          <w:rFonts w:eastAsia="MS Minchofalt"/>
          <w:color w:val="0000FF"/>
          <w:lang w:val="sa-IN"/>
        </w:rPr>
      </w:pP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kvacic ca—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kapilo narasiṁho’tha pṛthu-cakre ca śobhane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brahmacaryādhikārī syān nānyathā pūjanaṁ bhavet ||322||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narasiṁhas tribinduḥ syāt kapilaḥ pañca-bindukaḥ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brahmacaryeṇa pūjyaḥ syād anyathā sarva-vighnadaḥ ||323||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sthūlaṁ cakra-dvayaṁ madhye guḍa-lākṣā-savarṇakam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dvāropari tathā rekhā padmākārā suśobhanā ||324||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sphuṭitaṁ viṣamaṁ cakraṁ nārasiṁhaṁ tu kāpilam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sampūjya muktim āpnoti saṁgrāme vijayī bhavet ||325||</w:t>
      </w:r>
    </w:p>
    <w:p w:rsidR="002C5EA4" w:rsidRDefault="002C5EA4">
      <w:pPr>
        <w:rPr>
          <w:rFonts w:eastAsia="MS Minchofalt"/>
          <w:color w:val="0000FF"/>
          <w:lang w:val="sa-IN"/>
        </w:rPr>
      </w:pP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color w:val="FF0000"/>
          <w:lang w:val="sa-IN"/>
        </w:rPr>
        <w:t>pādme kārttika-māhātmye</w:t>
      </w:r>
      <w:r>
        <w:rPr>
          <w:rFonts w:eastAsia="MS Minchofalt"/>
          <w:lang w:val="sa-IN"/>
        </w:rPr>
        <w:t xml:space="preserve"> ca—</w:t>
      </w:r>
    </w:p>
    <w:p w:rsidR="002C5EA4" w:rsidRDefault="002C5EA4">
      <w:pPr>
        <w:rPr>
          <w:rFonts w:eastAsia="MS Minchofalt"/>
          <w:color w:val="0000FF"/>
          <w:lang w:val="sa-IN"/>
        </w:rPr>
      </w:pPr>
      <w:r>
        <w:rPr>
          <w:rFonts w:eastAsia="MS Minchofalt"/>
          <w:lang w:val="sa-IN"/>
        </w:rPr>
        <w:tab/>
      </w:r>
      <w:r>
        <w:rPr>
          <w:rFonts w:eastAsia="MS Minchofalt"/>
          <w:color w:val="0000FF"/>
          <w:lang w:val="sa-IN"/>
        </w:rPr>
        <w:t>yasya dīrghaṁ mukhaṁ pūrva-kathitair lakṣaṇair yutam |</w:t>
      </w:r>
    </w:p>
    <w:p w:rsidR="002C5EA4" w:rsidRDefault="002C5EA4">
      <w:pPr>
        <w:ind w:firstLine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rekhāś ca keśarākārā nārasiṁho mato hi saḥ ||326||</w:t>
      </w:r>
    </w:p>
    <w:p w:rsidR="002C5EA4" w:rsidRDefault="002C5EA4">
      <w:pPr>
        <w:rPr>
          <w:rFonts w:eastAsia="MS Minchofalt"/>
          <w:lang w:val="sa-IN"/>
        </w:rPr>
      </w:pP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color w:val="FF0000"/>
          <w:lang w:val="sa-IN"/>
        </w:rPr>
        <w:t xml:space="preserve">brāhme </w:t>
      </w:r>
      <w:r>
        <w:rPr>
          <w:rFonts w:eastAsia="MS Minchofalt"/>
          <w:lang w:val="sa-IN"/>
        </w:rPr>
        <w:t>[PadmaP 5.120.61]—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vārāhaṁ śakti-liṅge ca cakre ca viṣame smṛte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indranīla-nibhaṁ sthūlaṁ tri-rekhā-lāñchitaṁ śubham ||327||</w:t>
      </w:r>
    </w:p>
    <w:p w:rsidR="002C5EA4" w:rsidRDefault="002C5EA4">
      <w:pPr>
        <w:rPr>
          <w:rFonts w:eastAsia="MS Minchofalt"/>
          <w:color w:val="0000FF"/>
          <w:lang w:val="sa-IN"/>
        </w:rPr>
      </w:pP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color w:val="FF0000"/>
          <w:lang w:val="sa-IN"/>
        </w:rPr>
        <w:t xml:space="preserve">pādme </w:t>
      </w:r>
      <w:r>
        <w:rPr>
          <w:rFonts w:eastAsia="MS Minchofalt"/>
          <w:lang w:val="sa-IN"/>
        </w:rPr>
        <w:t>ca tatraiva—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varāhākṛtir ābhugnaś cakra-rekhāsv alaṅkṛtaḥ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vārāha iti sa prokto bhukti-mukti-phala-pradaḥ ||328||</w:t>
      </w:r>
    </w:p>
    <w:p w:rsidR="002C5EA4" w:rsidRDefault="002C5EA4">
      <w:pPr>
        <w:rPr>
          <w:rFonts w:eastAsia="MS Minchofalt"/>
          <w:color w:val="0000FF"/>
          <w:lang w:val="sa-IN"/>
        </w:rPr>
      </w:pP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color w:val="FF0000"/>
          <w:lang w:val="sa-IN"/>
        </w:rPr>
        <w:t xml:space="preserve">brāhma </w:t>
      </w:r>
      <w:r>
        <w:rPr>
          <w:rFonts w:eastAsia="MS Minchofalt"/>
          <w:lang w:val="sa-IN"/>
        </w:rPr>
        <w:t>eva—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dīrghā kāñcana-varṇā yā bindu-traya-vibhūṣitā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matsyākhyā sā śilā jñeyā bhukti-mukti-phala-pradā ||329||</w:t>
      </w:r>
    </w:p>
    <w:p w:rsidR="002C5EA4" w:rsidRDefault="002C5EA4">
      <w:pPr>
        <w:rPr>
          <w:rFonts w:eastAsia="MS Minchofalt"/>
          <w:color w:val="0000FF"/>
          <w:lang w:val="sa-IN"/>
        </w:rPr>
      </w:pP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kvacic ca—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matsya-rūpaṁ tu deveśaṁ dīrghākāraṁ tu yad bhavet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bindu-trayam āyuktaṁ kāsya-varṇaṁ viśobhanam ||330||</w:t>
      </w:r>
    </w:p>
    <w:p w:rsidR="002C5EA4" w:rsidRDefault="002C5EA4">
      <w:pPr>
        <w:rPr>
          <w:rFonts w:eastAsia="MS Minchofalt"/>
          <w:color w:val="0000FF"/>
          <w:lang w:val="sa-IN"/>
        </w:rPr>
      </w:pP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color w:val="FF0000"/>
          <w:lang w:val="sa-IN"/>
        </w:rPr>
        <w:t xml:space="preserve">brāhma </w:t>
      </w:r>
      <w:r>
        <w:rPr>
          <w:rFonts w:eastAsia="MS Minchofalt"/>
          <w:lang w:val="sa-IN"/>
        </w:rPr>
        <w:t>[PadmaP 5.120.63] eva—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kūrmas tathonnataḥ pṛṣṭhe vartulāvarta-pūritaḥ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haritaṁ varṇam ādhatte kaustubhena ca cihnitaḥ ||331||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color w:val="FF0000"/>
          <w:lang w:val="sa-IN"/>
        </w:rPr>
        <w:t>pādme</w:t>
      </w:r>
      <w:r>
        <w:rPr>
          <w:rFonts w:eastAsia="MS Minchofalt"/>
          <w:lang w:val="sa-IN"/>
        </w:rPr>
        <w:t xml:space="preserve"> ca tatraiva—</w:t>
      </w:r>
    </w:p>
    <w:p w:rsidR="002C5EA4" w:rsidRDefault="002C5EA4">
      <w:pPr>
        <w:ind w:firstLine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kūrmākārā ca cakrāṅkā śilā kūrmaḥ prakīrtitaḥ ||332||</w:t>
      </w:r>
    </w:p>
    <w:p w:rsidR="002C5EA4" w:rsidRDefault="002C5EA4">
      <w:pPr>
        <w:rPr>
          <w:rFonts w:eastAsia="MS Minchofalt"/>
          <w:color w:val="0000FF"/>
          <w:lang w:val="sa-IN"/>
        </w:rPr>
      </w:pP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color w:val="FF0000"/>
          <w:lang w:val="sa-IN"/>
        </w:rPr>
        <w:t xml:space="preserve">brāhma </w:t>
      </w:r>
      <w:r>
        <w:rPr>
          <w:rFonts w:eastAsia="MS Minchofalt"/>
          <w:lang w:val="sa-IN"/>
        </w:rPr>
        <w:t>[PadmaP 5.120.64] eva—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hayagrīvo’ṅkuśākāro rekhā cakra-śamīpagāḥ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bahu-cakra-samāyuktaṁ pṛṣṭhe nīrada-nīlakam ||333||</w:t>
      </w:r>
    </w:p>
    <w:p w:rsidR="002C5EA4" w:rsidRDefault="002C5EA4">
      <w:pPr>
        <w:rPr>
          <w:rFonts w:eastAsia="MS Minchofalt"/>
          <w:lang w:val="sa-IN"/>
        </w:rPr>
      </w:pP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kvacic ca—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hayagrīvāṅkuśākāre rekhāḥ pañca bhavanti hi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bahu-bindu-samākīrṇe dṛśyante nīla-rūpakāḥ ||334||</w:t>
      </w:r>
    </w:p>
    <w:p w:rsidR="002C5EA4" w:rsidRDefault="002C5EA4">
      <w:pPr>
        <w:rPr>
          <w:rFonts w:eastAsia="MS Minchofalt"/>
          <w:lang w:val="sa-IN"/>
        </w:rPr>
      </w:pP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color w:val="FF0000"/>
          <w:lang w:val="sa-IN"/>
        </w:rPr>
        <w:t>pādme</w:t>
      </w:r>
      <w:r>
        <w:rPr>
          <w:rFonts w:eastAsia="MS Minchofalt"/>
          <w:lang w:val="sa-IN"/>
        </w:rPr>
        <w:t xml:space="preserve"> ca tatraiva—</w:t>
      </w:r>
    </w:p>
    <w:p w:rsidR="002C5EA4" w:rsidRDefault="002C5EA4">
      <w:pPr>
        <w:ind w:firstLine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hāyagrīvā yathā lambā rekhāṅkā yā śilā bhavet |</w:t>
      </w:r>
    </w:p>
    <w:p w:rsidR="002C5EA4" w:rsidRDefault="002C5EA4">
      <w:pPr>
        <w:ind w:firstLine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tathāsau syād dhayagrīvaḥ pūjito jñānado bhavet ||335||</w:t>
      </w:r>
    </w:p>
    <w:p w:rsidR="002C5EA4" w:rsidRDefault="002C5EA4">
      <w:pPr>
        <w:rPr>
          <w:rFonts w:eastAsia="MS Minchofalt"/>
          <w:lang w:val="sa-IN"/>
        </w:rPr>
      </w:pP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kiṁ ca—</w:t>
      </w:r>
    </w:p>
    <w:p w:rsidR="002C5EA4" w:rsidRDefault="002C5EA4">
      <w:pPr>
        <w:rPr>
          <w:rFonts w:eastAsia="MS Minchofalt"/>
          <w:color w:val="0000FF"/>
          <w:lang w:val="sa-IN"/>
        </w:rPr>
      </w:pPr>
      <w:r>
        <w:rPr>
          <w:rFonts w:eastAsia="MS Minchofalt"/>
          <w:lang w:val="sa-IN"/>
        </w:rPr>
        <w:tab/>
      </w:r>
      <w:r>
        <w:rPr>
          <w:rFonts w:eastAsia="MS Minchofalt"/>
          <w:color w:val="0000FF"/>
          <w:lang w:val="sa-IN"/>
        </w:rPr>
        <w:t>aśvākṛti mukhaṁ yasya sākṣamālaṁ śiras tathā |</w:t>
      </w:r>
    </w:p>
    <w:p w:rsidR="002C5EA4" w:rsidRDefault="002C5EA4">
      <w:pPr>
        <w:ind w:firstLine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padmākṛtir bhaved vāpi hayaśīrṣas tv asau mataḥ ||336||</w:t>
      </w:r>
    </w:p>
    <w:p w:rsidR="002C5EA4" w:rsidRDefault="002C5EA4">
      <w:pPr>
        <w:rPr>
          <w:rFonts w:eastAsia="MS Minchofalt"/>
          <w:color w:val="0000FF"/>
          <w:lang w:val="sa-IN"/>
        </w:rPr>
      </w:pP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color w:val="FF0000"/>
          <w:lang w:val="sa-IN"/>
        </w:rPr>
        <w:t>brāhme</w:t>
      </w:r>
      <w:r>
        <w:rPr>
          <w:rFonts w:eastAsia="MS Minchofalt"/>
          <w:lang w:val="sa-IN"/>
        </w:rPr>
        <w:t xml:space="preserve"> [PadmaP 5.120.65-67] eva—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vaikuṇṭham maṇi-varṇābhaṁ cakram ekaṁ tathā dhvajam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dvāropari tathā rekhā padmākārā suśobhanā ||337||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śrīdharas tu tathā devaś cihnito vanamālayā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kadamba-kusumākāro rekhā-pañcaka-bhūṣitaḥ ||338||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vartulaś cātihrasvaś ca vāmanaḥ parikīrtitaḥ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atasī-kusuma-prakhyo bindunā pariśobhitaḥ ||339||</w:t>
      </w:r>
    </w:p>
    <w:p w:rsidR="002C5EA4" w:rsidRDefault="002C5EA4">
      <w:pPr>
        <w:rPr>
          <w:rFonts w:eastAsia="MS Minchofalt"/>
          <w:lang w:val="sa-IN"/>
        </w:rPr>
      </w:pP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anyatra ca—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vāmanākhyo bhaved devo hrasvo yaḥ syān mahā-dyutiḥ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ūrdhva-cakras tv adhaś cakraḥ so’bhīṣṭārtha-prado’rcitaḥ ||340||</w:t>
      </w:r>
    </w:p>
    <w:p w:rsidR="002C5EA4" w:rsidRDefault="002C5EA4">
      <w:pPr>
        <w:rPr>
          <w:rFonts w:eastAsia="MS Minchofalt"/>
          <w:color w:val="0000FF"/>
          <w:lang w:val="sa-IN"/>
        </w:rPr>
      </w:pP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color w:val="FF0000"/>
          <w:lang w:val="sa-IN"/>
        </w:rPr>
        <w:t>brāhme</w:t>
      </w:r>
      <w:r>
        <w:rPr>
          <w:rFonts w:eastAsia="MS Minchofalt"/>
          <w:lang w:val="sa-IN"/>
        </w:rPr>
        <w:t xml:space="preserve"> [PadmaP 5.120.68] eva—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sudarśanas tathā devaḥ śyāma-varṇo mahā-dyutiḥ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vāma-pārśve gadā-cakre rekhe caiva tu dakṣiṇe ||341||</w:t>
      </w:r>
    </w:p>
    <w:p w:rsidR="002C5EA4" w:rsidRDefault="002C5EA4">
      <w:pPr>
        <w:rPr>
          <w:rFonts w:eastAsia="MS Minchofalt"/>
          <w:color w:val="FF0000"/>
          <w:lang w:val="sa-IN"/>
        </w:rPr>
      </w:pP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color w:val="FF0000"/>
          <w:lang w:val="sa-IN"/>
        </w:rPr>
        <w:t>pādme</w:t>
      </w:r>
      <w:r>
        <w:rPr>
          <w:rFonts w:eastAsia="MS Minchofalt"/>
          <w:lang w:val="sa-IN"/>
        </w:rPr>
        <w:t xml:space="preserve"> </w:t>
      </w:r>
      <w:r>
        <w:rPr>
          <w:rFonts w:eastAsia="MS Minchofalt"/>
          <w:color w:val="FF0000"/>
          <w:lang w:val="sa-IN"/>
        </w:rPr>
        <w:t>kārttika-māhātmye</w:t>
      </w:r>
      <w:r>
        <w:rPr>
          <w:rFonts w:eastAsia="MS Minchofalt"/>
          <w:lang w:val="sa-IN"/>
        </w:rPr>
        <w:t>—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cakrākāreṇa paṅktiḥ sā yatra rekhā-mayī bhavet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sa sudarśana ity evaṁ khyātaḥ pūjā-phala-pradaḥ ||342||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color w:val="FF0000"/>
          <w:lang w:val="sa-IN"/>
        </w:rPr>
        <w:t>brāhme</w:t>
      </w:r>
      <w:r>
        <w:rPr>
          <w:rFonts w:eastAsia="MS Minchofalt"/>
          <w:lang w:val="sa-IN"/>
        </w:rPr>
        <w:t xml:space="preserve"> [PadmaP 5.120.69]—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dāmodaras tathā sthūlo madhye cakraṁ pratiṣṭhitam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dūrvābhaṁ dvāra-saṅkīrṇaṁ pītā rekhā tathaiva ca ||343||</w:t>
      </w:r>
    </w:p>
    <w:p w:rsidR="002C5EA4" w:rsidRDefault="002C5EA4">
      <w:pPr>
        <w:rPr>
          <w:rFonts w:eastAsia="MS Minchofalt"/>
          <w:lang w:val="sa-IN"/>
        </w:rPr>
      </w:pP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color w:val="FF0000"/>
          <w:lang w:val="sa-IN"/>
        </w:rPr>
        <w:t xml:space="preserve">pādme </w:t>
      </w:r>
      <w:r>
        <w:rPr>
          <w:rFonts w:eastAsia="MS Minchofalt"/>
          <w:lang w:val="sa-IN"/>
        </w:rPr>
        <w:t>ca tatraiva—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upary-adhaś ca cakre dve nātidīrghaṁ mukhe bilam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cakre ca rekhā lambaikā sa ca dāmodaraḥ smṛtaḥ ||344||</w:t>
      </w:r>
    </w:p>
    <w:p w:rsidR="002C5EA4" w:rsidRDefault="002C5EA4">
      <w:pPr>
        <w:rPr>
          <w:rFonts w:eastAsia="MS Minchofalt"/>
          <w:lang w:val="sa-IN"/>
        </w:rPr>
      </w:pP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anyatra ca—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sthūlo dāmodaro jñeyaḥ sūkṣma-randhro bhavet tu yaḥ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cakre ca madhya-deśa-sthe pūjitaḥ sukhadaḥ sadā ||345||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nānā-varṇo hy anantākhyo nāga-bhogena cihnitaḥ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anantaḥ sa tu vijñeyaḥ sarva-pūjā-phala-pradaḥ ||346||</w:t>
      </w:r>
    </w:p>
    <w:p w:rsidR="002C5EA4" w:rsidRDefault="002C5EA4">
      <w:pPr>
        <w:rPr>
          <w:rFonts w:eastAsia="MS Minchofalt"/>
          <w:color w:val="0000FF"/>
          <w:lang w:val="sa-IN"/>
        </w:rPr>
      </w:pP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color w:val="FF0000"/>
          <w:lang w:val="sa-IN"/>
        </w:rPr>
        <w:t xml:space="preserve">pādme </w:t>
      </w:r>
      <w:r>
        <w:rPr>
          <w:rFonts w:eastAsia="MS Minchofalt"/>
          <w:lang w:val="sa-IN"/>
        </w:rPr>
        <w:t>ca tatraiva—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ananta-cakro bahubhiś cihnair apy upalakṣitaḥ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anantaḥ sa tu vijñeyaḥ sarva-pūjā-phala-pradaḥ ||347||</w:t>
      </w: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[PadmaP 5.120.72-74]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dṛśyate śikhare liṅgaṁ śālagrāma-samudbhavam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yasya yogeśvaro nāma brahma-hatyāṁ vyapohati ||348||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āraktaḥ padmanābhākhyaṁ paṅkaja-cchatra-saṁyutam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tulasyā pūjayen nityaṁ daridras tv īśvaro bhavet ||349||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candrākṛtiṁ hiraṇyākhyaṁ raśmi-jālaṁ vinirdiśet |</w:t>
      </w:r>
    </w:p>
    <w:p w:rsidR="002C5EA4" w:rsidRDefault="002C5EA4">
      <w:pPr>
        <w:ind w:left="708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>suvarṇa-rekhā-bahulaṁ sphaṭika-dyuti-śobhitam ||350||</w:t>
      </w:r>
    </w:p>
    <w:p w:rsidR="002C5EA4" w:rsidRDefault="002C5EA4">
      <w:pPr>
        <w:rPr>
          <w:rFonts w:eastAsia="MS Minchofalt"/>
          <w:lang w:val="sa-IN"/>
        </w:rPr>
      </w:pP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kiṁ ca—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ardha-candrākṛtir devo hṛṣīkeśa udāhṛtaḥ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tam arcya labhate svargaṁ viṣayāṁś ca samīhitām ||351||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vāma-pārśve same cakre kṛṣṇa-varṇaḥ sa bindukaḥ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lakṣmī-nṛsiṁho vikhyāto bhukti-mukti-phala-pradaḥ ||352||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trivikramas tathā devaḥ śyāma-varṇo mahā-dyutiḥ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vāma-pārśve tathā cakre rekhā caiva tu dakṣiṇe ||353||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pradakṣiṇāvarta-kṛta-vanamālā-vibhūṣitā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yā śilā kṛṣṇa-saṁjñā sā dhana-dhānya-sukha-pradā ||354||</w:t>
      </w:r>
    </w:p>
    <w:p w:rsidR="002C5EA4" w:rsidRDefault="002C5EA4">
      <w:pPr>
        <w:rPr>
          <w:rFonts w:eastAsia="MS Minchofalt"/>
          <w:color w:val="0000FF"/>
          <w:lang w:val="sa-IN"/>
        </w:rPr>
      </w:pP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color w:val="FF0000"/>
          <w:lang w:val="sa-IN"/>
        </w:rPr>
        <w:t>gautamīye</w:t>
      </w:r>
      <w:r>
        <w:rPr>
          <w:rFonts w:eastAsia="MS Minchofalt"/>
          <w:lang w:val="sa-IN"/>
        </w:rPr>
        <w:t>—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bahubhir janmabhiḥ puṇyair yadi kṛṣṇa-śilāṁ labhet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goṣpadena tu cihnena janus tena samāpyate ||355||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catasro yatra dṛśyante rekhāḥ pārśva-samīpagāḥ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dve cakre madhya-deśe tu sā śilā tu caturmukhā ||356||</w:t>
      </w:r>
    </w:p>
    <w:p w:rsidR="002C5EA4" w:rsidRDefault="002C5EA4">
      <w:pPr>
        <w:rPr>
          <w:rFonts w:eastAsia="MS Minchofalt"/>
          <w:color w:val="0000FF"/>
          <w:lang w:val="sa-IN"/>
        </w:rPr>
      </w:pP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kiṁ ca, </w:t>
      </w:r>
      <w:r>
        <w:rPr>
          <w:rFonts w:eastAsia="MS Minchofalt"/>
          <w:color w:val="FF0000"/>
          <w:lang w:val="sa-IN"/>
        </w:rPr>
        <w:t xml:space="preserve">pādme </w:t>
      </w:r>
      <w:r>
        <w:rPr>
          <w:rFonts w:eastAsia="MS Minchofalt"/>
          <w:lang w:val="sa-IN"/>
        </w:rPr>
        <w:t>tatraiva—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vajra-kīṭodbhavā rekhāḥ paṅktībhūtāś ca yatra vai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śālagrāma-śilā yā sā viṣṇu-pañjara-saṁjñitā ||357||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nāgavat kuṇḍalī-bhūta-rekhā-paṅktiḥ sa śeṣakaḥ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padmākāre ca paṅktī dve madhye lambā ca rekhikā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garuḍaḥ sa tu vijñeyaś catuś cakro janārdanaḥ ||358||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catuś cakraḥ sūkṣma-dvāro vanamālāṅkitodaraḥ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lakṣmī-nārāyaṇaḥ śrīmān bhukti-mukti-phala-pradaḥ ||359||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etal lakṣaṇa-yuktās tu śālagrāma-śilāḥ śubhāḥ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yāś ca tāsv api sūkṣmāḥ syus tāḥ praśasta-karāḥ smṛtāḥ ||360||</w:t>
      </w:r>
    </w:p>
    <w:p w:rsidR="002C5EA4" w:rsidRDefault="002C5EA4">
      <w:pPr>
        <w:rPr>
          <w:rFonts w:eastAsia="MS Minchofalt"/>
          <w:lang w:val="sa-IN"/>
        </w:rPr>
      </w:pP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tathā ca śrī-bhagavad-brahma-saṁvāde tatraiva—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yathā yathā śilā sūkṣmā mahat puṇyaṁ tathā tathā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tasmāt tāṁ pūjayen nityaṁ dharma-kāmārtha-siddhaye ||361||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tatrāpy āmalakī-tulyā sūkṣmā cātīva yā bhavet |</w:t>
      </w:r>
    </w:p>
    <w:p w:rsidR="002C5EA4" w:rsidRDefault="002C5EA4">
      <w:pPr>
        <w:ind w:left="708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>tasyām eva sadā brahman śriyā saha vasāmy aham ||362||</w:t>
      </w:r>
    </w:p>
    <w:p w:rsidR="002C5EA4" w:rsidRDefault="002C5EA4">
      <w:pPr>
        <w:pStyle w:val="Heading3"/>
        <w:rPr>
          <w:rFonts w:eastAsia="MS Minchofalt"/>
          <w:lang w:val="sa-IN"/>
        </w:rPr>
      </w:pPr>
      <w:r>
        <w:rPr>
          <w:rFonts w:eastAsia="MS Minchofalt"/>
          <w:lang w:val="sa-IN"/>
        </w:rPr>
        <w:t>atha śrī-śālagrāma-śilā-māhātmyam</w:t>
      </w:r>
    </w:p>
    <w:p w:rsidR="002C5EA4" w:rsidRDefault="002C5EA4">
      <w:pPr>
        <w:rPr>
          <w:rFonts w:eastAsia="MS Minchofalt"/>
          <w:lang w:val="sa-IN"/>
        </w:rPr>
      </w:pPr>
    </w:p>
    <w:p w:rsidR="002C5EA4" w:rsidRDefault="002C5EA4">
      <w:pPr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śālagrāma-śilā-sparśāt koṭi-janmāgha-nāśanam |</w:t>
      </w:r>
    </w:p>
    <w:p w:rsidR="002C5EA4" w:rsidRDefault="002C5EA4">
      <w:pPr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kiṁ punar yajanaṁ tatra hari-sānnidhya-kārakam ||363||</w:t>
      </w:r>
    </w:p>
    <w:p w:rsidR="002C5EA4" w:rsidRDefault="002C5EA4">
      <w:pPr>
        <w:rPr>
          <w:rFonts w:eastAsia="MS Minchofalt"/>
          <w:b/>
          <w:bCs/>
          <w:lang w:val="sa-IN"/>
        </w:rPr>
      </w:pPr>
    </w:p>
    <w:p w:rsidR="002C5EA4" w:rsidRDefault="002C5EA4">
      <w:pPr>
        <w:rPr>
          <w:rFonts w:eastAsia="MS Minchofalt"/>
          <w:bCs/>
          <w:lang w:val="sa-IN"/>
        </w:rPr>
      </w:pPr>
      <w:r>
        <w:rPr>
          <w:rFonts w:eastAsia="MS Minchofalt"/>
          <w:bCs/>
          <w:color w:val="FF0000"/>
          <w:lang w:val="sa-IN"/>
        </w:rPr>
        <w:t>pādme</w:t>
      </w:r>
      <w:r>
        <w:rPr>
          <w:rFonts w:eastAsia="MS Minchofalt"/>
          <w:bCs/>
          <w:lang w:val="sa-IN"/>
        </w:rPr>
        <w:t xml:space="preserve"> māgha-māhātmye tatraiva—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yaḥ pūjayed dhariṁ cakre śālagrāma-śilodbhave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rājasūya-sahasreṇa teneṣṭaṁ prativāsaram ||364||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yad āmananti vedāntā brahma nirguṇam acyutam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tat-prasādo bhaven nṛṇāṁ śālagrāma-śilārcanāt ||365||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mahākāṣṭha-sthito vahnir mathyamānaḥ prakāśate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yathā tathā harir vyāpī śālagrāme prakāśate ||366||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api pāpa-samācārāḥ karmaṇy anadhikāriṇaḥ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śālagrāmārcakā vaiśya naiva yānti yamālayam ||367||</w:t>
      </w:r>
    </w:p>
    <w:p w:rsidR="002C5EA4" w:rsidRDefault="002C5EA4">
      <w:pPr>
        <w:ind w:firstLine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na tathā ramate lakṣmyāṁ na tathā nija-mandire |</w:t>
      </w:r>
    </w:p>
    <w:p w:rsidR="002C5EA4" w:rsidRDefault="002C5EA4">
      <w:pPr>
        <w:ind w:firstLine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śālagrām-śilā-cakre yathā sa ramate sadā ||368||</w:t>
      </w:r>
    </w:p>
    <w:p w:rsidR="002C5EA4" w:rsidRDefault="002C5EA4">
      <w:pPr>
        <w:ind w:firstLine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agnihotraṁ hutaṁ tena dattā pṛthvī sa-sāgarā |</w:t>
      </w:r>
    </w:p>
    <w:p w:rsidR="002C5EA4" w:rsidRDefault="002C5EA4">
      <w:pPr>
        <w:ind w:firstLine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yenārcito hariś cakre śālagrāma-śilodbhave ||369||</w:t>
      </w:r>
    </w:p>
    <w:p w:rsidR="002C5EA4" w:rsidRDefault="002C5EA4">
      <w:pPr>
        <w:ind w:firstLine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kāmaiḥ krodhaiḥ pralobhaiś ca  vyāpto yo’tra narādhamaḥ |</w:t>
      </w:r>
    </w:p>
    <w:p w:rsidR="002C5EA4" w:rsidRDefault="002C5EA4">
      <w:pPr>
        <w:ind w:firstLine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so’pi yāti harer lokaṁ śālagrāma-śilārcanāt ||370||</w:t>
      </w:r>
    </w:p>
    <w:p w:rsidR="002C5EA4" w:rsidRDefault="002C5EA4">
      <w:pPr>
        <w:ind w:firstLine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yaḥ pūjayati govindaṁ śālagrāme sadā naraḥ |</w:t>
      </w:r>
    </w:p>
    <w:p w:rsidR="002C5EA4" w:rsidRDefault="002C5EA4">
      <w:pPr>
        <w:ind w:firstLine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āhūta-samplavaṁ yāvat na sa pracyavate divaḥ ||371||</w:t>
      </w:r>
    </w:p>
    <w:p w:rsidR="002C5EA4" w:rsidRDefault="002C5EA4">
      <w:pPr>
        <w:ind w:firstLine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vinā tīrthair vinā dānair vinā yajñair vinā matim |</w:t>
      </w:r>
    </w:p>
    <w:p w:rsidR="002C5EA4" w:rsidRDefault="002C5EA4">
      <w:pPr>
        <w:ind w:firstLine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muktiṁ yāti naro vaiśya śālagrāma-śilārcanāt ||372||</w:t>
      </w:r>
    </w:p>
    <w:p w:rsidR="002C5EA4" w:rsidRDefault="002C5EA4">
      <w:pPr>
        <w:ind w:firstLine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narakaṁ garbha-vāsaṁ ca tiryaktvaṁ kṛmi-yonitām |</w:t>
      </w:r>
    </w:p>
    <w:p w:rsidR="002C5EA4" w:rsidRDefault="002C5EA4">
      <w:pPr>
        <w:ind w:firstLine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na yāti vaiśya pāpo’pi śālagrāme’cyutārcakaḥ ||373||</w:t>
      </w:r>
    </w:p>
    <w:p w:rsidR="002C5EA4" w:rsidRDefault="002C5EA4">
      <w:pPr>
        <w:ind w:firstLine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dīkṣā-vidhāna-mantra-jñaś cakre yo balim āharet |</w:t>
      </w:r>
    </w:p>
    <w:p w:rsidR="002C5EA4" w:rsidRDefault="002C5EA4">
      <w:pPr>
        <w:ind w:firstLine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sa yāti vaiṣṇavaṁ dhāma satyaṁ satyaṁ mayoditam ||374||</w:t>
      </w:r>
    </w:p>
    <w:p w:rsidR="002C5EA4" w:rsidRDefault="002C5EA4">
      <w:pPr>
        <w:ind w:firstLine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naivedyair vividhaiḥ puṣpair dhūpair dīpair vilepanaiḥ |</w:t>
      </w:r>
    </w:p>
    <w:p w:rsidR="002C5EA4" w:rsidRDefault="002C5EA4">
      <w:pPr>
        <w:ind w:firstLine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gīta-vāditra-stotrādyaiḥ śālagrāma-śilārcanam ||375||</w:t>
      </w:r>
    </w:p>
    <w:p w:rsidR="002C5EA4" w:rsidRDefault="002C5EA4">
      <w:pPr>
        <w:ind w:firstLine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kurute mānavo yas tu kalau bhakti-parāyaṇaḥ |</w:t>
      </w:r>
    </w:p>
    <w:p w:rsidR="002C5EA4" w:rsidRDefault="002C5EA4">
      <w:pPr>
        <w:ind w:firstLine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kalpa-koṭi-sahasrāṇi ramate sannidhau hareḥ ||376||</w:t>
      </w:r>
    </w:p>
    <w:p w:rsidR="002C5EA4" w:rsidRDefault="002C5EA4">
      <w:pPr>
        <w:ind w:firstLine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liṅgais tu koṭibhir dṛṣṭair yat phalaṁ pūjitais tu taiḥ |</w:t>
      </w:r>
    </w:p>
    <w:p w:rsidR="002C5EA4" w:rsidRDefault="002C5EA4">
      <w:pPr>
        <w:ind w:firstLine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śālagrāma-śilāyāṁ tu ekenāpīha tat phalam ||377||</w:t>
      </w:r>
    </w:p>
    <w:p w:rsidR="002C5EA4" w:rsidRDefault="002C5EA4">
      <w:pPr>
        <w:ind w:firstLine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śālagrāma-śilā-rūpī yatra tiṣṭhati keśavaḥ |</w:t>
      </w:r>
    </w:p>
    <w:p w:rsidR="002C5EA4" w:rsidRDefault="002C5EA4">
      <w:pPr>
        <w:ind w:firstLine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tatra devāsurā yakṣā bhuvanāni caturdaśa ||378||</w:t>
      </w:r>
    </w:p>
    <w:p w:rsidR="002C5EA4" w:rsidRDefault="002C5EA4">
      <w:pPr>
        <w:ind w:firstLine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śālagrāma-śilāyāṁ tu yaḥ śrāddhaṁ kurute naraḥ |</w:t>
      </w:r>
    </w:p>
    <w:p w:rsidR="002C5EA4" w:rsidRDefault="002C5EA4">
      <w:pPr>
        <w:ind w:firstLine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pitaras tasya tiṣṭhanti tṛptāḥ kalpa-śataṁ divi ||379||</w:t>
      </w:r>
    </w:p>
    <w:p w:rsidR="002C5EA4" w:rsidRDefault="002C5EA4">
      <w:pPr>
        <w:ind w:firstLine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śālagrāma-śilā yatra tat-tīrthaṁ yojana-trayam |</w:t>
      </w:r>
    </w:p>
    <w:p w:rsidR="002C5EA4" w:rsidRDefault="002C5EA4">
      <w:pPr>
        <w:ind w:firstLine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yatra dānaṁ japo homaḥ sarvaṁ koṭi-guṇaṁ bhavet ||380||</w:t>
      </w:r>
    </w:p>
    <w:p w:rsidR="002C5EA4" w:rsidRDefault="002C5EA4">
      <w:pPr>
        <w:ind w:firstLine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śālagrāma-samīpe tu krośa-mātraṁ samantataḥ |</w:t>
      </w:r>
    </w:p>
    <w:p w:rsidR="002C5EA4" w:rsidRDefault="002C5EA4">
      <w:pPr>
        <w:ind w:firstLine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kīkaṭo’pi mṛto yāti vaikuṇṭha-bhavanaṁ nara ||381||</w:t>
      </w:r>
    </w:p>
    <w:p w:rsidR="002C5EA4" w:rsidRDefault="002C5EA4">
      <w:pPr>
        <w:ind w:firstLine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śālagrāma-śilā-cakraṁ yo dadyād dānam uttamam |</w:t>
      </w:r>
    </w:p>
    <w:p w:rsidR="002C5EA4" w:rsidRDefault="002C5EA4">
      <w:pPr>
        <w:ind w:firstLine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bhū-cakraṁ tena dattaṁ syāt sa-śaila-vana-kānanam ||382||</w:t>
      </w:r>
    </w:p>
    <w:p w:rsidR="002C5EA4" w:rsidRDefault="002C5EA4">
      <w:pPr>
        <w:rPr>
          <w:rFonts w:eastAsia="MS Minchofalt"/>
          <w:color w:val="0000FF"/>
          <w:lang w:val="sa-IN"/>
        </w:rPr>
      </w:pP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color w:val="FF0000"/>
          <w:lang w:val="sa-IN"/>
        </w:rPr>
        <w:t>skānde kārttika-māhātmye</w:t>
      </w:r>
      <w:r>
        <w:rPr>
          <w:rFonts w:eastAsia="MS Minchofalt"/>
          <w:lang w:val="sa-IN"/>
        </w:rPr>
        <w:t xml:space="preserve"> [padma 5.120.4-43] śrī-śiva-skanda-saṁvāde—</w:t>
      </w:r>
    </w:p>
    <w:p w:rsidR="002C5EA4" w:rsidRDefault="002C5EA4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śālagrāma-śilāyāṁ tu trailokyaṁ sa-carācaram |</w:t>
      </w:r>
    </w:p>
    <w:p w:rsidR="002C5EA4" w:rsidRDefault="002C5EA4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mayā saha mahāsena līnaṁ tiṣṭhati sarvadā ||383||</w:t>
      </w:r>
    </w:p>
    <w:p w:rsidR="002C5EA4" w:rsidRDefault="002C5EA4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dṛṣā praṇamitā yena snāpitā pūjitā tathā |</w:t>
      </w:r>
    </w:p>
    <w:p w:rsidR="002C5EA4" w:rsidRDefault="002C5EA4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yajña-koṭi-samaṁ puṇyaṁ gavāṁ koṭi-phalaṁ labhet ||384||</w:t>
      </w:r>
    </w:p>
    <w:p w:rsidR="002C5EA4" w:rsidRDefault="002C5EA4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kāmāsakto’pi yo nityaṁ bhakti-bhāva-vivarjitaḥ |</w:t>
      </w:r>
    </w:p>
    <w:p w:rsidR="002C5EA4" w:rsidRDefault="002C5EA4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śālagrāma-śilāṁ vipra sampūjyaivācyuto bhavet ||385||</w:t>
      </w:r>
    </w:p>
    <w:p w:rsidR="002C5EA4" w:rsidRDefault="002C5EA4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śālagrāma-śilā-bimbaṁ hatyā-koṭi-vināśanam |</w:t>
      </w:r>
    </w:p>
    <w:p w:rsidR="002C5EA4" w:rsidRDefault="002C5EA4">
      <w:pPr>
        <w:ind w:left="708"/>
        <w:rPr>
          <w:rFonts w:eastAsia="MS Minchofalt"/>
        </w:rPr>
      </w:pPr>
      <w:r>
        <w:rPr>
          <w:rFonts w:eastAsia="MS Minchofalt"/>
          <w:color w:val="0000FF"/>
        </w:rPr>
        <w:t>smṛtaṁ saṅkīrtitaṁ dhyātaṁ pūjitaṁ ca namaskṛtam ||386||</w:t>
      </w:r>
    </w:p>
    <w:p w:rsidR="002C5EA4" w:rsidRDefault="002C5EA4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śālagrāma-śilāṁ dṛṣṭvā yānti pāpāny anekaśaḥ |</w:t>
      </w:r>
    </w:p>
    <w:p w:rsidR="002C5EA4" w:rsidRDefault="002C5EA4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siṁhaṁ dṛṣṭvā yathā yānti vane mṛga-gaṇā bhayāt ||387||</w:t>
      </w:r>
    </w:p>
    <w:p w:rsidR="002C5EA4" w:rsidRDefault="002C5EA4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namaskaroti manujaḥ śālagrāma-śilārcane |</w:t>
      </w:r>
    </w:p>
    <w:p w:rsidR="002C5EA4" w:rsidRDefault="002C5EA4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pāpāni vilayaṁ yānti tamaḥ sūryodaye yathā ||388||</w:t>
      </w:r>
    </w:p>
    <w:p w:rsidR="002C5EA4" w:rsidRDefault="002C5EA4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kāmāsakto’thavā kruddhaḥ śālagrāma-śilārcanam |</w:t>
      </w:r>
    </w:p>
    <w:p w:rsidR="002C5EA4" w:rsidRDefault="002C5EA4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bhaktyā vā yadi vā’bhaktyā kṛtvā muktim avāpnuyāt ||389||</w:t>
      </w:r>
    </w:p>
    <w:p w:rsidR="002C5EA4" w:rsidRDefault="002C5EA4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vaivasvataṁ bhayaṁ nāsti tathā maraṇa-janmanoḥ |</w:t>
      </w:r>
    </w:p>
    <w:p w:rsidR="002C5EA4" w:rsidRDefault="002C5EA4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yaḥ kathāṁ kurute viṣṇoḥ śālagrāma-śilāgrataḥ ||390||</w:t>
      </w:r>
    </w:p>
    <w:p w:rsidR="002C5EA4" w:rsidRDefault="002C5EA4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gītair vādyais tathā stotraiḥ śālagrāma-śilārcanam |</w:t>
      </w:r>
    </w:p>
    <w:p w:rsidR="002C5EA4" w:rsidRDefault="002C5EA4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kurute mānavo yas tu kalau bhakti-parāyaṇaḥ |</w:t>
      </w:r>
    </w:p>
    <w:p w:rsidR="002C5EA4" w:rsidRDefault="002C5EA4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kalpa-koṭi-sahasrāṇi ramate viṣṇu-sadmani ||391||</w:t>
      </w:r>
    </w:p>
    <w:p w:rsidR="002C5EA4" w:rsidRDefault="002C5EA4">
      <w:pPr>
        <w:ind w:left="708"/>
        <w:rPr>
          <w:rFonts w:eastAsia="MS Minchofalt"/>
        </w:rPr>
      </w:pPr>
      <w:r>
        <w:rPr>
          <w:rFonts w:eastAsia="MS Minchofalt"/>
          <w:color w:val="0000FF"/>
        </w:rPr>
        <w:t>śālagrāma-namaskāre’bhāvenāpi naraiḥ kṛte |</w:t>
      </w:r>
    </w:p>
    <w:p w:rsidR="002C5EA4" w:rsidRDefault="002C5EA4">
      <w:pPr>
        <w:ind w:left="708"/>
        <w:rPr>
          <w:color w:val="0000FF"/>
        </w:rPr>
      </w:pPr>
      <w:r>
        <w:rPr>
          <w:color w:val="0000FF"/>
        </w:rPr>
        <w:t>bhayaṁ naiva kariṣyanti mad-bhaktā ye narā bhuvi ||392||</w:t>
      </w:r>
    </w:p>
    <w:p w:rsidR="002C5EA4" w:rsidRDefault="002C5EA4">
      <w:pPr>
        <w:ind w:firstLine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mad-bhakti-bala-darpiṣṭhā mat-prabhuṁ na namanti ye |</w:t>
      </w:r>
    </w:p>
    <w:p w:rsidR="002C5EA4" w:rsidRDefault="002C5EA4">
      <w:pPr>
        <w:ind w:firstLine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vāsudevaṁ na te jñeyā mad-bhaktāḥ pāpino hi te ||393||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śālagrāma-śilāyāṁ tu sadā putra vasāmy aham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dattaṁ devena tuṣṭena sva-sthānaṁ mama bhaktitaḥ ||394||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padma-koṭi-sahasrais tu pūjite mayi yat phalam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tat phalaṁ koṭi-guṇitaṁ śālagrāma-śilārcane ||395||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pūjito ‘haṁ na tair martyair namito’haṁ na tair naraiḥ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na kṛtaṁ martya-loke yaiḥ śālagrāma-śilārcanam ||396||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śālagrāma-śilāgre tu yaḥ karoti mamārcanam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tenārcito’haṁ satataṁ yugānām ekaviṁśatim ||397||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kim arcitair liṅga-śatair viṣṇu-bhakti-vivarjitaiḥ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śālagrāma-śilā-bimbaṁ nārcitaṁ yadi putraka ||398||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anarhaṁ mama naivedyaṁ patraṁ puṣpaṁ phalaṁ jalam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śālagrāma-śilā-lagnaṁ sarvaṁ yāti pavitratām ||399||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yo hi māheśvaro bhūtvā vaiṣṇava-liṅgam uttamam 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dveṣṭi vai yāti narakaṁ yāvad indrāś caturdaśa ||400||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sakṛd apy arcite bimbe śālagrāma-śilodbhave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muktiṁ prayānti manujā nūnaṁ sāṅkhyena varjitāḥ ||401||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mal-liṅgaiḥ koṭibhir dṛṣṭair yat phalaṁ pūjitais tu taiḥ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śālagrāma-śilāyāṁ tu ekenāpi hi tad bhavet ||402||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tasmād bhaktyā ca mad-bhaktaiḥ prīty-arthe mama putraka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kartavyaṁ satataṁ bhaktyā śālagrāma-śilārcanam ||403||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śālagrāma-śilā-rūpī yatra tiṣṭhati keśavaḥ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tatra devāsurā yakṣā bhuvanāni caturdaśa ||404||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śālagrāma-śilāgre tu sakṛt piṇḍena tarpitāḥ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vasanti pitaras tasya na saṅkhyā tatra vidyate ||405||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pramāṇam asti sarvasya sukṛtasya hi putraka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phalaṁ pramāṇa-hīnaṁ tu śālagrāma-śilārcane ||406||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yo dadāti śilāṁ viṣṇoḥ śālagrāma-samudbhavām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viprāya viṣṇu-bhaktāya teneṣṭaṁ bahubhiḥ makhaiḥ ||407||</w:t>
      </w: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(atra-prabhṛti ślokā ākare na dṛśyante)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mānuṣye durlabhā loke śālagrāmodbhavā śilā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prāpyate na vinā puṇyaiḥ kali-kāle viśeṣataḥ ||408||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sa dhanyaḥ puruṣo loke saphalaṁ tasya jīvitam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śālagrāma-śilā śuddhā gṛhe yasya ca pūjitā ||409||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saṁniyamyendriya-grāmaṁ śālagrāma-śilārcanam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yaḥ kuryān mānavo bhaktyā puṣpe puṣpe’śvamedha-bhāk ||410||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kāle vā yadi vākāle śālagrāma-śilārcanam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bhaktyā vā yadi vābhaktyā yaḥ karoti sa puṇya-bhāk ||411||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dveṣeṇāpi ca lobhena dambhena kapaṭena vā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śālagrāmodbhavaṁ devaṁ dṛṣṭvā pāpāt pramucyate ||412||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aśucir vā durācāraḥ satya-śauca-vivarjitaḥ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śālagrāma-śilāṁ spṛṣṭvā sadya eva śucir bhavet ||413||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tila-prastha-śataṁ bhaktyā yo dadāti dine dine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tat phalaṁ samavāpnoti śālagrāma-śilārcane ||414||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patraṁ puṣpaṁ phalaṁ mūlaṁ toyaṁ dūrvākṣataṁ suta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jāyate meruṇā tulyaṁ śālagrāma-śilārpitam ||415||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vidhi-hīno’pi yaḥ kuryāt kriyā-mantra-vivarjitaḥ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cakra-pūjām avāpnoti samyak śāstroditaṁ phalam ||416||</w:t>
      </w:r>
    </w:p>
    <w:p w:rsidR="002C5EA4" w:rsidRDefault="002C5EA4">
      <w:pPr>
        <w:rPr>
          <w:rFonts w:eastAsia="MS Minchofalt"/>
          <w:lang w:val="sa-IN"/>
        </w:rPr>
      </w:pP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tatraiva cānyatra—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skandhe kṛtvā tu yo’dhvānaṁ vahate śaila-nāyakam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tenoḍhaṁ tu bhavet sarvaṁ trailokyaṁ sa-carācaram ||417||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brahma-hatyādikaṁ pāpaṁ yat kiñcit kurute naraḥ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tat sarvaṁ nirdahaty āśu śālagrāma-śilārcanam ||418||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na pūjanaṁ na mantrāś ca na japo na ca bhāvanā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na stutir nopacāraś ca śālagrāma-śilārcane ||419||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śālagrāma-śilā yatra tat tīrthaṁ yojana-trayam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tatra dānaṁ ca homaś ca sarvaṁ koṭi-guṇaṁ bhavet ||420||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śālagrāma-śilāyāṁ tu yaḥ śrāddhaṁ kurute naraḥ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pitaras tasya tiṣṭhanti tṛptāḥ kalpa-śataṁ divi ||421||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śālagrāma-samīpe tu krośa-mātraṁ samantataḥ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kīkaṭo’pi mṛto yāti vaikuṇṭha-bhuvanaṁ naraḥ ||422||</w:t>
      </w:r>
    </w:p>
    <w:p w:rsidR="002C5EA4" w:rsidRDefault="002C5EA4">
      <w:pPr>
        <w:rPr>
          <w:rFonts w:eastAsia="MS Minchofalt"/>
          <w:lang w:val="sa-IN"/>
        </w:rPr>
      </w:pP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color w:val="FF0000"/>
          <w:lang w:val="sa-IN"/>
        </w:rPr>
        <w:t xml:space="preserve">pādme </w:t>
      </w:r>
      <w:r>
        <w:rPr>
          <w:rFonts w:eastAsia="MS Minchofalt"/>
          <w:lang w:val="sa-IN"/>
        </w:rPr>
        <w:t>ca—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śālagrāma-śilā-cakraṁ yo dadyād dānam uttamam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bhū-cakraṁ tena dattaṁ syāt sa-śaila-vana-kānanam ||423||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color w:val="FF0000"/>
          <w:lang w:val="sa-IN"/>
        </w:rPr>
        <w:t>garuḍa-purāṇe</w:t>
      </w:r>
      <w:r>
        <w:rPr>
          <w:rFonts w:eastAsia="MS Minchofalt"/>
          <w:lang w:val="sa-IN"/>
        </w:rPr>
        <w:t>—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tiṣṭhanti nityaṁ pitaro manuṣyās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tīrthāni gaṅgādika-puṣkarāṇi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yajñāś ca medhā hy api puṇya-śailāś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cakrāṅkitā yasya vasanti gehe ||424||</w:t>
      </w:r>
    </w:p>
    <w:p w:rsidR="002C5EA4" w:rsidRDefault="002C5EA4">
      <w:pPr>
        <w:rPr>
          <w:rFonts w:eastAsia="MS Minchofalt"/>
          <w:color w:val="0000FF"/>
          <w:lang w:val="sa-IN"/>
        </w:rPr>
      </w:pP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color w:val="FF0000"/>
          <w:lang w:val="sa-IN"/>
        </w:rPr>
        <w:t xml:space="preserve">pādme kārttika-māhātmye </w:t>
      </w:r>
      <w:r>
        <w:rPr>
          <w:rFonts w:eastAsia="MS Minchofalt"/>
          <w:lang w:val="sa-IN"/>
        </w:rPr>
        <w:t>śrī-yama-dhūmrakeśa-saṁvāde—</w:t>
      </w:r>
    </w:p>
    <w:p w:rsidR="002C5EA4" w:rsidRDefault="002C5EA4">
      <w:pPr>
        <w:ind w:firstLine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śālagrāma-śilāyāṁ tu yair naraiḥ pūjito hariḥ |</w:t>
      </w:r>
    </w:p>
    <w:p w:rsidR="002C5EA4" w:rsidRDefault="002C5EA4">
      <w:pPr>
        <w:ind w:firstLine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saṁśodhya teṣāṁ pāpāni muktaye buddhito bhavet ||425||</w:t>
      </w:r>
    </w:p>
    <w:p w:rsidR="002C5EA4" w:rsidRDefault="002C5EA4">
      <w:pPr>
        <w:ind w:firstLine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kārttike mathurāyāṁ tu sārūpyaṁ diśate hariḥ |</w:t>
      </w:r>
    </w:p>
    <w:p w:rsidR="002C5EA4" w:rsidRDefault="002C5EA4">
      <w:pPr>
        <w:ind w:firstLine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śālagrāma-śilāyāṁ vai pitṝṇ uddiśya pūjitaḥ |</w:t>
      </w:r>
    </w:p>
    <w:p w:rsidR="002C5EA4" w:rsidRDefault="002C5EA4">
      <w:pPr>
        <w:ind w:firstLine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kṛṣṇaḥ samuddharet tasya pitṝn etān svalokatām ||426||</w:t>
      </w:r>
    </w:p>
    <w:p w:rsidR="002C5EA4" w:rsidRDefault="002C5EA4">
      <w:pPr>
        <w:ind w:firstLine="708"/>
        <w:rPr>
          <w:rFonts w:eastAsia="MS Minchofalt"/>
          <w:lang w:val="sa-IN"/>
        </w:rPr>
      </w:pP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color w:val="FF0000"/>
          <w:lang w:val="sa-IN"/>
        </w:rPr>
        <w:t>bṛhan-nāradīye</w:t>
      </w:r>
      <w:r>
        <w:rPr>
          <w:rFonts w:eastAsia="MS Minchofalt"/>
          <w:lang w:val="sa-IN"/>
        </w:rPr>
        <w:t xml:space="preserve"> [1.38.67-68] ca yajñadhvajopākhyānānte—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śālagrāma-śilā-rūpī yatra tiṣṭhati keśavaḥ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na bādhante’surās tatra bhūta-vetālakādayaḥ ||427||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śālagrāma-śilā yatra tat-tīrthaṁ tat tapo-vanam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yataḥ sannihitas tatra bhagavān madhusūdanaḥ ||428||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</w:p>
    <w:p w:rsidR="002C5EA4" w:rsidRDefault="002C5EA4">
      <w:pPr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śālagrāma-śilās tāś ca yadi dvādaśa pūjitāḥ |</w:t>
      </w:r>
    </w:p>
    <w:p w:rsidR="002C5EA4" w:rsidRDefault="002C5EA4">
      <w:pPr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śataṁ vā pūjitaṁ bhaktyā tadā syād adhikaṁ phalam ||429||</w:t>
      </w:r>
    </w:p>
    <w:p w:rsidR="002C5EA4" w:rsidRDefault="002C5EA4">
      <w:pPr>
        <w:rPr>
          <w:rFonts w:eastAsia="MS Minchofalt"/>
          <w:b/>
          <w:bCs/>
          <w:lang w:val="sa-IN"/>
        </w:rPr>
      </w:pPr>
    </w:p>
    <w:p w:rsidR="002C5EA4" w:rsidRDefault="002C5EA4">
      <w:pPr>
        <w:pStyle w:val="Heading3"/>
        <w:rPr>
          <w:rFonts w:eastAsia="MS Minchofalt"/>
          <w:sz w:val="24"/>
          <w:lang w:val="sa-IN"/>
        </w:rPr>
      </w:pPr>
      <w:r>
        <w:rPr>
          <w:rFonts w:eastAsia="MS Minchofalt"/>
          <w:lang w:val="sa-IN"/>
        </w:rPr>
        <w:t>atha bāhulye tāsāṁ phala-viśeṣaḥ</w:t>
      </w:r>
    </w:p>
    <w:p w:rsidR="002C5EA4" w:rsidRDefault="002C5EA4">
      <w:pPr>
        <w:rPr>
          <w:rFonts w:eastAsia="MS Minchofalt"/>
          <w:lang w:val="sa-IN"/>
        </w:rPr>
      </w:pP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color w:val="FF0000"/>
          <w:lang w:val="sa-IN"/>
        </w:rPr>
        <w:t xml:space="preserve">pādme māgha-māhātmye </w:t>
      </w:r>
      <w:r>
        <w:rPr>
          <w:rFonts w:eastAsia="MS Minchofalt"/>
          <w:lang w:val="sa-IN"/>
        </w:rPr>
        <w:t>[3.31.124-126] devadūta-vikuṇḍala-saṁvāde—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śilā dvādaśa bho vaiśya śālagrāma-śilodbhavāḥ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vidhivat pūjitā yena tasya puṇyaṁ vadāmi te ||430||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koṭi-dvādaśa-liṅgais tu pūjitaiḥ svarṇa-paṅkajaiḥ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yat syād dvādaśa-kāleṣu dinenaikena tad bhavet ||431|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yaḥ punaḥ pūjayed bhaktyā śālagrāma-śilāśatam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uṣitvā sa harer loke cakravartīha jāyate ||432|</w:t>
      </w:r>
    </w:p>
    <w:p w:rsidR="002C5EA4" w:rsidRDefault="002C5EA4">
      <w:pPr>
        <w:rPr>
          <w:rFonts w:eastAsia="MS Minchofalt"/>
          <w:lang w:val="sa-IN"/>
        </w:rPr>
      </w:pP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color w:val="FF0000"/>
          <w:lang w:val="sa-IN"/>
        </w:rPr>
        <w:t xml:space="preserve">skānde kārttika-māhātmye </w:t>
      </w:r>
      <w:r>
        <w:rPr>
          <w:rFonts w:eastAsia="MS Minchofalt"/>
          <w:lang w:val="sa-IN"/>
        </w:rPr>
        <w:t>[padma 6.120.31-33] śrī-śiva-skanda-saṁvāde—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dvādaśaiva śilā yo vai śālagrāma-samudbhavāḥ |</w:t>
      </w:r>
    </w:p>
    <w:p w:rsidR="002C5EA4" w:rsidRDefault="002C5EA4">
      <w:pPr>
        <w:ind w:left="708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>arcayed vaiṣṇavo nityaṁ tasya puṇyaṁ nibodha me ||433||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koṭi-liṅga-sahasrais tu pūjitair jāhnavī-taṭe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kāśī-vāse yugāny aṣṭau dinenaikena tad bhavet ||434||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kiṁ punar bahunā yas tu pujayed vaiṣṇavo naraḥ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na hi brahmādayo devāḥ saṁkhyāṁ kurvanti puṇyataḥ ||435||</w:t>
      </w:r>
    </w:p>
    <w:p w:rsidR="002C5EA4" w:rsidRDefault="002C5EA4">
      <w:pPr>
        <w:pStyle w:val="Heading3"/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 atha tat-kraya-vikraya-niṣedhaḥ</w:t>
      </w:r>
    </w:p>
    <w:p w:rsidR="002C5EA4" w:rsidRDefault="002C5EA4">
      <w:pPr>
        <w:rPr>
          <w:rFonts w:eastAsia="MS Minchofalt"/>
          <w:lang w:val="sa-IN"/>
        </w:rPr>
      </w:pP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tatraiva [padma 3.31.144-146]—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śālagrāma-śilāyāṁ yo mūlyam udghātayen naraḥ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vikretā cānumantā ca yaḥ parīkṣām udīrayet ||436||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sarve te narakaṁ yānti yāvad āhūta-samplavam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ataḥ saṁvarjayed vipra cakrasya kraya-vikrayam ||437||</w:t>
      </w:r>
    </w:p>
    <w:p w:rsidR="002C5EA4" w:rsidRDefault="002C5EA4">
      <w:pPr>
        <w:pStyle w:val="Heading3"/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atha pratiṣṭhā niṣedhaḥ </w:t>
      </w:r>
    </w:p>
    <w:p w:rsidR="002C5EA4" w:rsidRDefault="002C5EA4">
      <w:pPr>
        <w:rPr>
          <w:rFonts w:eastAsia="MS Minchofalt"/>
          <w:lang w:val="sa-IN"/>
        </w:rPr>
      </w:pP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tatraiva—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śālagrāma-śilāyāṁ tu pratiṣṭhā naiva vidyate |</w:t>
      </w:r>
    </w:p>
    <w:p w:rsidR="002C5EA4" w:rsidRDefault="002C5EA4">
      <w:pPr>
        <w:ind w:left="708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 xml:space="preserve">mahā-pūjāṁ tu kṛtvādau pūjayet tāṁ tato budhaḥ ||438|| </w:t>
      </w:r>
      <w:r>
        <w:rPr>
          <w:rFonts w:eastAsia="MS Minchofalt"/>
          <w:lang w:val="sa-IN"/>
        </w:rPr>
        <w:t>iti |</w:t>
      </w:r>
    </w:p>
    <w:p w:rsidR="002C5EA4" w:rsidRDefault="002C5EA4">
      <w:pPr>
        <w:rPr>
          <w:rFonts w:eastAsia="MS Minchofalt"/>
          <w:lang w:val="sa-IN"/>
        </w:rPr>
      </w:pPr>
    </w:p>
    <w:p w:rsidR="002C5EA4" w:rsidRDefault="002C5EA4">
      <w:pPr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ato’dhiṣṭhāna-vargeṣu sūryādiṣv iva mūrtiṣu |</w:t>
      </w:r>
    </w:p>
    <w:p w:rsidR="002C5EA4" w:rsidRDefault="002C5EA4">
      <w:pPr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śālagrāma-śilaiva syād adhiṣṭhānottamaṁ hareḥ ||439||</w:t>
      </w:r>
    </w:p>
    <w:p w:rsidR="002C5EA4" w:rsidRDefault="002C5EA4">
      <w:pPr>
        <w:rPr>
          <w:rFonts w:eastAsia="MS Minchofalt"/>
          <w:b/>
          <w:bCs/>
          <w:lang w:val="sa-IN"/>
        </w:rPr>
      </w:pPr>
    </w:p>
    <w:p w:rsidR="002C5EA4" w:rsidRDefault="002C5EA4">
      <w:pPr>
        <w:pStyle w:val="Heading3"/>
        <w:rPr>
          <w:rFonts w:eastAsia="MS Minchofalt"/>
          <w:lang w:val="sa-IN"/>
        </w:rPr>
      </w:pPr>
      <w:r>
        <w:rPr>
          <w:rFonts w:eastAsia="MS Minchofalt"/>
          <w:lang w:val="sa-IN"/>
        </w:rPr>
        <w:t>atha sarvādhiṣṭhāna-śraiṣṭhyam</w:t>
      </w:r>
    </w:p>
    <w:p w:rsidR="002C5EA4" w:rsidRDefault="002C5EA4">
      <w:pPr>
        <w:rPr>
          <w:rFonts w:eastAsia="MS Minchofalt"/>
          <w:lang w:val="sa-IN"/>
        </w:rPr>
      </w:pP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color w:val="FF0000"/>
          <w:lang w:val="sa-IN"/>
        </w:rPr>
        <w:t xml:space="preserve">pādme </w:t>
      </w:r>
      <w:r>
        <w:rPr>
          <w:rFonts w:eastAsia="MS Minchofalt"/>
          <w:lang w:val="sa-IN"/>
        </w:rPr>
        <w:t>[3.31.115-117] tatraiva—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hṛdi sūrye jale vātha pratimā-sthaṇḍileṣu ca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samabhyarcya hariṁ yānti narās te vaiṣṇavaṁ padam ||440||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athavā sarvadā pūjyo vāsudevo mumukṣubhiḥ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śālagrāme-śilā-cakre vajra-kīṭa-vinirmite ||441||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adhiṣṭhānaṁ hi tad viṣṇoḥ sarva-pāpa-praṇāśanam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sarva-puṇya-pradaṁ vaiśya sarveṣām api muktidam ||442||</w:t>
      </w:r>
    </w:p>
    <w:p w:rsidR="002C5EA4" w:rsidRDefault="002C5EA4">
      <w:pPr>
        <w:rPr>
          <w:rFonts w:eastAsia="MS Minchofalt"/>
          <w:lang w:val="sa-IN"/>
        </w:rPr>
      </w:pP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tatraiva </w:t>
      </w:r>
      <w:r>
        <w:rPr>
          <w:rFonts w:eastAsia="MS Minchofalt"/>
          <w:color w:val="FF0000"/>
          <w:lang w:val="sa-IN"/>
        </w:rPr>
        <w:t xml:space="preserve">kārttika-māhātmye </w:t>
      </w:r>
      <w:r>
        <w:rPr>
          <w:rFonts w:eastAsia="MS Minchofalt"/>
          <w:lang w:val="sa-IN"/>
        </w:rPr>
        <w:t>yama-dhūmrakeśa-saṁvāde—</w:t>
      </w:r>
    </w:p>
    <w:p w:rsidR="002C5EA4" w:rsidRDefault="002C5EA4">
      <w:pPr>
        <w:ind w:firstLine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pūjā ca vihitā tasya pratimāyāṁ nṛpātmaja |</w:t>
      </w:r>
    </w:p>
    <w:p w:rsidR="002C5EA4" w:rsidRDefault="002C5EA4">
      <w:pPr>
        <w:ind w:firstLine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śailī dārumayī lauhī lepyā lekhyā ca saikatā |</w:t>
      </w:r>
    </w:p>
    <w:p w:rsidR="002C5EA4" w:rsidRDefault="002C5EA4">
      <w:pPr>
        <w:ind w:firstLine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manomayī maṇimayī śrī-mūrtir aṣṭadhā smṛtā ||443||</w:t>
      </w:r>
    </w:p>
    <w:p w:rsidR="002C5EA4" w:rsidRDefault="002C5EA4">
      <w:pPr>
        <w:ind w:firstLine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śālagrāma-śilāyāṁ tu sākṣāt śrī-kṛṣṇa-sevanam |</w:t>
      </w:r>
    </w:p>
    <w:p w:rsidR="002C5EA4" w:rsidRDefault="002C5EA4">
      <w:pPr>
        <w:ind w:firstLine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nityaṁ saṁnihitas tatra vāsudevo jagad-guruḥ ||444||</w:t>
      </w:r>
    </w:p>
    <w:p w:rsidR="002C5EA4" w:rsidRDefault="002C5EA4">
      <w:pPr>
        <w:ind w:firstLine="708"/>
        <w:rPr>
          <w:rFonts w:eastAsia="MS Minchofalt"/>
          <w:color w:val="0000FF"/>
          <w:lang w:val="sa-IN"/>
        </w:rPr>
      </w:pP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color w:val="FF0000"/>
          <w:lang w:val="sa-IN"/>
        </w:rPr>
        <w:t xml:space="preserve">skānde kārttika-māhātmye </w:t>
      </w:r>
      <w:r>
        <w:rPr>
          <w:rFonts w:eastAsia="MS Minchofalt"/>
          <w:lang w:val="sa-IN"/>
        </w:rPr>
        <w:t>śrī-śiva-skanda-saṁvāde—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suvarṇārcā na ratnārcā na śilārcā surottama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śālagrāma-śilāyāṁ tu sarvadā vasate hariḥ ||445||</w:t>
      </w:r>
    </w:p>
    <w:p w:rsidR="002C5EA4" w:rsidRDefault="002C5EA4">
      <w:pPr>
        <w:rPr>
          <w:rFonts w:eastAsia="MS Minchofalt"/>
          <w:color w:val="0000FF"/>
          <w:lang w:val="sa-IN"/>
        </w:rPr>
      </w:pP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ata evoktam—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hatyāṁ hanti yad-aṅghri-saṅga-tulasī steyaṁ ca toyaṁ pade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naivedyaṁ bahu-madya-pāna-duritaṁ gurv-aṅganā-saṅgajam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śrīśādhīna-matiḥ sthitir hari-janais tat-saṅgajaṁ kilbiṣaṁ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śālagrāma-śilā-nṛsiṁha-mahimā ko’py eṣa lokottaraḥ ||446||</w:t>
      </w:r>
    </w:p>
    <w:p w:rsidR="002C5EA4" w:rsidRDefault="002C5EA4">
      <w:pPr>
        <w:rPr>
          <w:rFonts w:eastAsia="MS Minchofalt"/>
          <w:b/>
          <w:bCs/>
          <w:lang w:val="sa-IN"/>
        </w:rPr>
      </w:pPr>
    </w:p>
    <w:p w:rsidR="002C5EA4" w:rsidRDefault="002C5EA4">
      <w:pPr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śālagrāma-śilā-rūpa-bhagavan-mahimāmbudheḥ |</w:t>
      </w: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b/>
          <w:bCs/>
          <w:lang w:val="sa-IN"/>
        </w:rPr>
        <w:t>ūrmīn gaṇayituṁ śakyaḥ śrī-caitanyāśrito’pi kaḥ ||447||</w:t>
      </w:r>
    </w:p>
    <w:p w:rsidR="002C5EA4" w:rsidRDefault="002C5EA4">
      <w:pPr>
        <w:pStyle w:val="Heading3"/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atha </w:t>
      </w:r>
      <w:r>
        <w:rPr>
          <w:rFonts w:eastAsia="MS Minchofalt"/>
          <w:bCs w:val="0"/>
          <w:sz w:val="24"/>
          <w:lang w:val="sa-IN"/>
        </w:rPr>
        <w:t>śālagrāma-śilā-pūjā-nityatā</w:t>
      </w:r>
    </w:p>
    <w:p w:rsidR="002C5EA4" w:rsidRDefault="002C5EA4">
      <w:pPr>
        <w:rPr>
          <w:rFonts w:eastAsia="MS Minchofalt"/>
          <w:lang w:val="sa-IN"/>
        </w:rPr>
      </w:pPr>
    </w:p>
    <w:p w:rsidR="002C5EA4" w:rsidRDefault="002C5EA4">
      <w:pPr>
        <w:rPr>
          <w:rFonts w:eastAsia="MS Minchofalt"/>
          <w:color w:val="FF0000"/>
          <w:lang w:val="sa-IN"/>
        </w:rPr>
      </w:pPr>
      <w:r>
        <w:rPr>
          <w:rFonts w:eastAsia="MS Minchofalt"/>
          <w:color w:val="FF0000"/>
          <w:lang w:val="sa-IN"/>
        </w:rPr>
        <w:t>pādme—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śālagrāma-śilā-pūjā vinā yo’śnāti kiñcana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sa caṇḍālādi-viṣṭhāyām ākalpaṁ jāyate kṛmiḥ ||448||</w:t>
      </w:r>
    </w:p>
    <w:p w:rsidR="002C5EA4" w:rsidRDefault="002C5EA4">
      <w:pPr>
        <w:rPr>
          <w:rFonts w:eastAsia="MS Minchofalt"/>
          <w:color w:val="FF0000"/>
          <w:lang w:val="sa-IN"/>
        </w:rPr>
      </w:pP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color w:val="FF0000"/>
          <w:lang w:val="sa-IN"/>
        </w:rPr>
        <w:t>skānde</w:t>
      </w:r>
      <w:r>
        <w:rPr>
          <w:rFonts w:eastAsia="MS Minchofalt"/>
          <w:lang w:val="sa-IN"/>
        </w:rPr>
        <w:t xml:space="preserve"> ca—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gauravācala-śṛṅgāgrair bhidyate yasya vai tanuḥ |</w:t>
      </w:r>
    </w:p>
    <w:p w:rsidR="002C5EA4" w:rsidRDefault="002C5EA4">
      <w:pPr>
        <w:ind w:left="708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 xml:space="preserve">na matir jāyate yasya śālagrāma-śilārcane ||449|| </w:t>
      </w:r>
      <w:r>
        <w:rPr>
          <w:rFonts w:eastAsia="MS Minchofalt"/>
          <w:lang w:val="sa-IN"/>
        </w:rPr>
        <w:t>iti |</w:t>
      </w:r>
    </w:p>
    <w:p w:rsidR="002C5EA4" w:rsidRDefault="002C5EA4">
      <w:pPr>
        <w:rPr>
          <w:rFonts w:eastAsia="MS Minchofalt"/>
          <w:lang w:val="sa-IN"/>
        </w:rPr>
      </w:pPr>
    </w:p>
    <w:p w:rsidR="002C5EA4" w:rsidRDefault="002C5EA4">
      <w:pPr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evaṁ śrī-bhagavān sarvaiḥ śālagrāma-śilātmakaḥ |</w:t>
      </w:r>
    </w:p>
    <w:p w:rsidR="002C5EA4" w:rsidRDefault="002C5EA4">
      <w:pPr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dvijaiḥ strībhiś ca śūdraiś ca pūjyo bhagavataḥ paraiḥ ||450||</w:t>
      </w:r>
    </w:p>
    <w:p w:rsidR="002C5EA4" w:rsidRDefault="002C5EA4">
      <w:pPr>
        <w:rPr>
          <w:rFonts w:eastAsia="MS Minchofalt"/>
          <w:b/>
          <w:bCs/>
          <w:lang w:val="sa-IN"/>
        </w:rPr>
      </w:pPr>
    </w:p>
    <w:p w:rsidR="002C5EA4" w:rsidRDefault="002C5EA4">
      <w:pPr>
        <w:rPr>
          <w:rFonts w:eastAsia="MS Minchofalt"/>
          <w:bCs/>
          <w:lang w:val="sa-IN"/>
        </w:rPr>
      </w:pPr>
      <w:r>
        <w:rPr>
          <w:rFonts w:eastAsia="MS Minchofalt"/>
          <w:bCs/>
          <w:lang w:val="sa-IN"/>
        </w:rPr>
        <w:t xml:space="preserve">tathā </w:t>
      </w:r>
      <w:r>
        <w:rPr>
          <w:rFonts w:eastAsia="MS Minchofalt"/>
          <w:bCs/>
          <w:color w:val="FF0000"/>
          <w:lang w:val="sa-IN"/>
        </w:rPr>
        <w:t>skānde</w:t>
      </w:r>
      <w:r>
        <w:rPr>
          <w:rFonts w:eastAsia="MS Minchofalt"/>
          <w:bCs/>
          <w:lang w:val="sa-IN"/>
        </w:rPr>
        <w:t xml:space="preserve"> śrī-brahma-nārada-saṁvāde cāturmāsya-vrate śālagrāma-śilārcā-prasaṅge—</w:t>
      </w:r>
    </w:p>
    <w:p w:rsidR="002C5EA4" w:rsidRDefault="002C5EA4">
      <w:pPr>
        <w:ind w:left="708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>brāhmaṇa-kṣatriya-viśāṁ sac-chūdrāṇām athāpi vā |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śālagrāme’dhikāro’sti na cānyeṣāṁ kadācana ||451||</w:t>
      </w:r>
    </w:p>
    <w:p w:rsidR="002C5EA4" w:rsidRDefault="002C5EA4">
      <w:pPr>
        <w:rPr>
          <w:rFonts w:eastAsia="MS Minchofalt"/>
          <w:color w:val="0000FF"/>
          <w:lang w:val="sa-IN"/>
        </w:rPr>
      </w:pPr>
    </w:p>
    <w:p w:rsidR="002C5EA4" w:rsidRDefault="002C5EA4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tatraivānyatra—</w:t>
      </w:r>
    </w:p>
    <w:p w:rsidR="002C5EA4" w:rsidRDefault="002C5EA4">
      <w:pPr>
        <w:ind w:left="708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striyo vā yadi vā śūdrā brāhmaṇāḥ kṣatriyādayaḥ |</w:t>
      </w:r>
    </w:p>
    <w:p w:rsidR="002C5EA4" w:rsidRDefault="002C5EA4">
      <w:pPr>
        <w:ind w:left="708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 xml:space="preserve">pūjayitvā śilā-cakraṁ labhante śāśvataṁ padam ||452|| </w:t>
      </w:r>
      <w:r>
        <w:rPr>
          <w:rFonts w:eastAsia="MS Minchofalt"/>
          <w:lang w:val="sa-IN"/>
        </w:rPr>
        <w:t>iti |</w:t>
      </w:r>
    </w:p>
    <w:p w:rsidR="002C5EA4" w:rsidRDefault="002C5EA4">
      <w:pPr>
        <w:rPr>
          <w:rFonts w:eastAsia="MS Minchofalt"/>
          <w:lang w:val="sa-IN"/>
        </w:rPr>
      </w:pPr>
    </w:p>
    <w:p w:rsidR="002C5EA4" w:rsidRDefault="002C5EA4">
      <w:pPr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ato niṣedhakaṁ yad yad vacanaṁ śrūyate sphuṭam |</w:t>
      </w:r>
    </w:p>
    <w:p w:rsidR="002C5EA4" w:rsidRDefault="002C5EA4">
      <w:pPr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avaiṣṇava-paraṁ tat tad vijñeyaṁ tattva-darśibhiḥ ||453||</w:t>
      </w:r>
    </w:p>
    <w:p w:rsidR="002C5EA4" w:rsidRDefault="002C5EA4">
      <w:pPr>
        <w:rPr>
          <w:rFonts w:eastAsia="MS Minchofalt"/>
          <w:b/>
          <w:bCs/>
          <w:lang w:val="sa-IN"/>
        </w:rPr>
      </w:pPr>
    </w:p>
    <w:p w:rsidR="002C5EA4" w:rsidRDefault="002C5EA4">
      <w:pPr>
        <w:rPr>
          <w:rFonts w:eastAsia="MS Minchofalt"/>
          <w:bCs/>
          <w:lang w:val="sa-IN"/>
        </w:rPr>
      </w:pPr>
      <w:r>
        <w:rPr>
          <w:rFonts w:eastAsia="MS Minchofalt"/>
          <w:bCs/>
          <w:lang w:val="sa-IN"/>
        </w:rPr>
        <w:t>yathā—</w:t>
      </w:r>
    </w:p>
    <w:p w:rsidR="002C5EA4" w:rsidRDefault="002C5EA4">
      <w:pPr>
        <w:ind w:left="708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>brāhmaṇasyaiva pūjyo’haṁ śucer apy aśucer api |</w:t>
      </w:r>
    </w:p>
    <w:p w:rsidR="002C5EA4" w:rsidRDefault="002C5EA4">
      <w:pPr>
        <w:ind w:left="708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>strī-śūdra-kara-saṁsparśo vajrād api suduḥsahaḥ ||454||</w:t>
      </w:r>
    </w:p>
    <w:p w:rsidR="002C5EA4" w:rsidRDefault="002C5EA4">
      <w:pPr>
        <w:ind w:left="708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>praṇavoccāraṇārcaiva śālagrāma-śilārcanāt |</w:t>
      </w:r>
    </w:p>
    <w:p w:rsidR="002C5EA4" w:rsidRDefault="002C5EA4">
      <w:pPr>
        <w:ind w:left="708"/>
        <w:rPr>
          <w:rFonts w:eastAsia="MS Minchofalt"/>
          <w:bCs/>
          <w:color w:val="0000FF"/>
          <w:lang w:val="sa-IN"/>
        </w:rPr>
      </w:pPr>
      <w:r>
        <w:rPr>
          <w:rFonts w:eastAsia="MS Minchofalt"/>
          <w:bCs/>
          <w:color w:val="0000FF"/>
          <w:lang w:val="sa-IN"/>
        </w:rPr>
        <w:t>brāhmaṇī-gamanāc caiva śūdraś caṇḍālatām iyāt ||455||</w:t>
      </w:r>
    </w:p>
    <w:p w:rsidR="002C5EA4" w:rsidRDefault="002C5EA4">
      <w:pPr>
        <w:pStyle w:val="Quote"/>
      </w:pPr>
    </w:p>
    <w:p w:rsidR="002C5EA4" w:rsidRDefault="002C5EA4">
      <w:pPr>
        <w:pStyle w:val="Commentary"/>
        <w:rPr>
          <w:color w:val="FF0000"/>
        </w:rPr>
      </w:pPr>
      <w:r>
        <w:rPr>
          <w:b/>
          <w:bCs/>
        </w:rPr>
        <w:t xml:space="preserve">sanātanaḥ: </w:t>
      </w:r>
      <w:r>
        <w:t xml:space="preserve">tad eva śrī-nāradoktyā pramāṇayati—brāhmaṇeti | satāṁ vaiṣṇavānāṁ śūdrāṇāṁ, śālagrāme śrī-śālagrāma-śilārcane, anyeṣām asatāṁ śūdrāṇām | ataeva śūdram adhikṛtyoktaṁ </w:t>
      </w:r>
      <w:r>
        <w:rPr>
          <w:color w:val="FF0000"/>
        </w:rPr>
        <w:t>vāyu-purāṇe—</w:t>
      </w:r>
    </w:p>
    <w:p w:rsidR="002C5EA4" w:rsidRDefault="002C5EA4">
      <w:pPr>
        <w:pStyle w:val="Commentary"/>
        <w:ind w:left="708"/>
        <w:rPr>
          <w:color w:val="0000FF"/>
        </w:rPr>
      </w:pPr>
      <w:r>
        <w:rPr>
          <w:color w:val="0000FF"/>
        </w:rPr>
        <w:t>ayācakaḥ pradātā syāt kṛṣiṁ vṛtty-artham ācaret |</w:t>
      </w:r>
    </w:p>
    <w:p w:rsidR="002C5EA4" w:rsidRDefault="002C5EA4">
      <w:pPr>
        <w:pStyle w:val="Commentary"/>
        <w:ind w:left="708"/>
      </w:pPr>
      <w:r>
        <w:rPr>
          <w:color w:val="0000FF"/>
        </w:rPr>
        <w:t>purāṇaṁ śṛṇuyān nityaṁ śālagrāmaṁ ca pūjayet ||</w:t>
      </w:r>
      <w:r>
        <w:rPr>
          <w:color w:val="auto"/>
          <w:sz w:val="24"/>
        </w:rPr>
        <w:t xml:space="preserve"> </w:t>
      </w:r>
      <w:r>
        <w:t>iti |</w:t>
      </w:r>
    </w:p>
    <w:p w:rsidR="002C5EA4" w:rsidRDefault="002C5EA4">
      <w:pPr>
        <w:pStyle w:val="Commentary"/>
      </w:pPr>
      <w:r>
        <w:t>evaṁ mahā-purāṇānāṁ vacanaiḥ saha—</w:t>
      </w:r>
      <w:r>
        <w:rPr>
          <w:color w:val="0000FF"/>
        </w:rPr>
        <w:t xml:space="preserve">brāhmaṇasyaiva pūjyo’ham </w:t>
      </w:r>
      <w:r>
        <w:t xml:space="preserve">iti vacanasya virodhān mātsarya-paraiḥ smārtaiḥ kaiścit kalpitam iti mantavyam | yadi ca yuktyā siddhaṁ sa-mūlaṁ syāt tarhi cāvaiṣṇaviḥ śūdrais tādṛśībhiś ca strībhis tat-pūjā na kartavyā, yathā-vidhi gṛhīta-viṣṇu-dīkṣākaiś ca taiḥ kartvyeti vyavasthāpanīyam | yataḥ śūdreṣv antyajeṣv api madhye ye vaiṣṇavās te śūdrādayo na kilocyante | tathā ca </w:t>
      </w:r>
      <w:r>
        <w:rPr>
          <w:color w:val="FF0000"/>
        </w:rPr>
        <w:t>nāradīye</w:t>
      </w:r>
      <w:r>
        <w:t>—</w:t>
      </w:r>
    </w:p>
    <w:p w:rsidR="002C5EA4" w:rsidRDefault="002C5EA4">
      <w:pPr>
        <w:pStyle w:val="Commentary"/>
      </w:pPr>
      <w:r>
        <w:tab/>
      </w:r>
      <w:r>
        <w:rPr>
          <w:color w:val="0000FF"/>
        </w:rPr>
        <w:t xml:space="preserve">śvapaco’pi mahīpāla viṣṇor bhakto dvijodhikaḥ </w:t>
      </w:r>
      <w:r>
        <w:t>iti |</w:t>
      </w:r>
    </w:p>
    <w:p w:rsidR="002C5EA4" w:rsidRDefault="002C5EA4">
      <w:pPr>
        <w:pStyle w:val="Commentary"/>
      </w:pPr>
      <w:r>
        <w:rPr>
          <w:color w:val="FF0000"/>
        </w:rPr>
        <w:t>itihāsa-samuccaye</w:t>
      </w:r>
      <w:r>
        <w:t>—</w:t>
      </w:r>
    </w:p>
    <w:p w:rsidR="002C5EA4" w:rsidRDefault="002C5EA4">
      <w:pPr>
        <w:pStyle w:val="Commentary"/>
        <w:ind w:left="708"/>
        <w:rPr>
          <w:color w:val="0000FF"/>
        </w:rPr>
      </w:pPr>
      <w:r>
        <w:rPr>
          <w:color w:val="0000FF"/>
        </w:rPr>
        <w:t>na śūdrā bhagavad-bhaktaṁ niṣādaṁ śvapacaṁ tathā |</w:t>
      </w:r>
    </w:p>
    <w:p w:rsidR="002C5EA4" w:rsidRDefault="002C5EA4">
      <w:pPr>
        <w:pStyle w:val="Commentary"/>
        <w:ind w:left="708"/>
      </w:pPr>
      <w:r>
        <w:rPr>
          <w:color w:val="0000FF"/>
        </w:rPr>
        <w:t xml:space="preserve">vīkṣate jāti-sāmānyāt sa yāti narakaṁ dhruvam || </w:t>
      </w:r>
      <w:r>
        <w:t>iti |</w:t>
      </w:r>
    </w:p>
    <w:p w:rsidR="002C5EA4" w:rsidRDefault="002C5EA4">
      <w:pPr>
        <w:pStyle w:val="Commentary"/>
      </w:pPr>
      <w:r>
        <w:rPr>
          <w:color w:val="FF0000"/>
        </w:rPr>
        <w:t xml:space="preserve">pādme </w:t>
      </w:r>
      <w:r>
        <w:t>ca—</w:t>
      </w:r>
    </w:p>
    <w:p w:rsidR="002C5EA4" w:rsidRDefault="002C5EA4">
      <w:pPr>
        <w:pStyle w:val="Commentary"/>
        <w:ind w:left="708"/>
        <w:rPr>
          <w:color w:val="0000FF"/>
        </w:rPr>
      </w:pPr>
      <w:r>
        <w:rPr>
          <w:color w:val="0000FF"/>
        </w:rPr>
        <w:t>na śūdrā bhagavad-bhaktās te tu bhāgavatā narāḥ |</w:t>
      </w:r>
    </w:p>
    <w:p w:rsidR="002C5EA4" w:rsidRDefault="002C5EA4">
      <w:pPr>
        <w:pStyle w:val="Commentary"/>
        <w:ind w:left="708"/>
      </w:pPr>
      <w:r>
        <w:rPr>
          <w:color w:val="0000FF"/>
        </w:rPr>
        <w:t xml:space="preserve">sarva-varṇeṣu te śūdrā ye na bhaktā janārdane || </w:t>
      </w:r>
      <w:r>
        <w:t>iti |</w:t>
      </w:r>
    </w:p>
    <w:p w:rsidR="002C5EA4" w:rsidRDefault="002C5EA4">
      <w:pPr>
        <w:pStyle w:val="Commentary"/>
      </w:pPr>
      <w:r>
        <w:t>etad-ādikaṁ cāgre vaiṣṇava-māhātmye vistareṇa vyaktaṁ bhāvi | kiṁ ca, bhagavad-dīkṣā-prabhāvena śūdrādīnām api vipra-sāmyaṁ siddham eva | tathā ca tatra—yathā kāñcanatāṁ yāti ity ādi | etac ca prāg-dīkṣā-māhātmye likhitam eva | ata eva tṛtīya-skandhe devahūti-vākyam [BhP 3.33.6]—</w:t>
      </w:r>
    </w:p>
    <w:p w:rsidR="002C5EA4" w:rsidRDefault="002C5EA4">
      <w:pPr>
        <w:pStyle w:val="Commentary"/>
        <w:ind w:left="708"/>
        <w:rPr>
          <w:color w:val="0000FF"/>
        </w:rPr>
      </w:pPr>
      <w:r>
        <w:rPr>
          <w:color w:val="0000FF"/>
        </w:rPr>
        <w:t>yan-nāma-dheya-śravaṇānukīrtanād</w:t>
      </w:r>
    </w:p>
    <w:p w:rsidR="002C5EA4" w:rsidRDefault="002C5EA4">
      <w:pPr>
        <w:pStyle w:val="Commentary"/>
        <w:ind w:left="708"/>
        <w:rPr>
          <w:color w:val="0000FF"/>
        </w:rPr>
      </w:pPr>
      <w:r>
        <w:rPr>
          <w:color w:val="0000FF"/>
        </w:rPr>
        <w:t>yat-prahvaṇād yat-smaraṇād api kvacit |</w:t>
      </w:r>
    </w:p>
    <w:p w:rsidR="002C5EA4" w:rsidRDefault="002C5EA4">
      <w:pPr>
        <w:pStyle w:val="Commentary"/>
        <w:ind w:left="708"/>
        <w:rPr>
          <w:color w:val="0000FF"/>
        </w:rPr>
      </w:pPr>
      <w:r>
        <w:rPr>
          <w:color w:val="0000FF"/>
        </w:rPr>
        <w:t>śvādo’pi sadyaḥ savanāya kalpate</w:t>
      </w:r>
    </w:p>
    <w:p w:rsidR="002C5EA4" w:rsidRDefault="002C5EA4">
      <w:pPr>
        <w:pStyle w:val="Commentary"/>
        <w:ind w:left="708"/>
        <w:rPr>
          <w:color w:val="0000FF"/>
        </w:rPr>
      </w:pPr>
      <w:r>
        <w:rPr>
          <w:color w:val="0000FF"/>
        </w:rPr>
        <w:t>kutaḥ punas te bhagavan nu darśanāt || iti |</w:t>
      </w:r>
    </w:p>
    <w:p w:rsidR="002C5EA4" w:rsidRDefault="002C5EA4">
      <w:pPr>
        <w:pStyle w:val="Commentary"/>
      </w:pPr>
      <w:r>
        <w:t xml:space="preserve">savanāya yajanāya kalpate yogyo bhavatīty arthaḥ | ata eva vipraiḥ saha vaiṣṇavānām ekatraiva gaṇanā | tathā ca </w:t>
      </w:r>
      <w:r>
        <w:rPr>
          <w:color w:val="FF0000"/>
        </w:rPr>
        <w:t xml:space="preserve">hari-bhakti-sudhodaye </w:t>
      </w:r>
      <w:r>
        <w:t>śrī-bhagavad-brahma-saṁvāde—</w:t>
      </w:r>
    </w:p>
    <w:p w:rsidR="002C5EA4" w:rsidRDefault="002C5EA4">
      <w:pPr>
        <w:pStyle w:val="Commentary"/>
        <w:ind w:left="708"/>
        <w:rPr>
          <w:color w:val="0000FF"/>
        </w:rPr>
      </w:pPr>
      <w:r>
        <w:rPr>
          <w:color w:val="0000FF"/>
        </w:rPr>
        <w:t>tīrthāny aśvattha-taravo gāvo viprās tathā svayam |</w:t>
      </w:r>
    </w:p>
    <w:p w:rsidR="002C5EA4" w:rsidRDefault="002C5EA4">
      <w:pPr>
        <w:pStyle w:val="Commentary"/>
        <w:ind w:left="708"/>
      </w:pPr>
      <w:r>
        <w:rPr>
          <w:color w:val="0000FF"/>
        </w:rPr>
        <w:t xml:space="preserve">mad-bhaktāś ceti vijñeyāḥ pañca te tanavo mama || </w:t>
      </w:r>
      <w:r>
        <w:t>iti |</w:t>
      </w:r>
    </w:p>
    <w:p w:rsidR="002C5EA4" w:rsidRDefault="002C5EA4">
      <w:pPr>
        <w:pStyle w:val="Commentary"/>
      </w:pPr>
    </w:p>
    <w:p w:rsidR="002C5EA4" w:rsidRDefault="002C5EA4">
      <w:pPr>
        <w:pStyle w:val="Commentary"/>
      </w:pPr>
    </w:p>
    <w:p w:rsidR="002C5EA4" w:rsidRDefault="002C5EA4">
      <w:pPr>
        <w:pStyle w:val="Commentary"/>
      </w:pPr>
      <w:r>
        <w:t>caturtha-skandhe [BhP 4.21.12] śrī-pṛthu-mahārāja-varṇane—</w:t>
      </w:r>
    </w:p>
    <w:p w:rsidR="002C5EA4" w:rsidRDefault="002C5EA4">
      <w:pPr>
        <w:pStyle w:val="Commentary"/>
        <w:ind w:left="708"/>
        <w:rPr>
          <w:color w:val="0000FF"/>
        </w:rPr>
      </w:pPr>
      <w:r>
        <w:rPr>
          <w:color w:val="0000FF"/>
        </w:rPr>
        <w:t>sarvatrāskhalitādeśaḥ sapta-dvīpaika-daṇḍa-dhṛk |</w:t>
      </w:r>
    </w:p>
    <w:p w:rsidR="002C5EA4" w:rsidRDefault="002C5EA4">
      <w:pPr>
        <w:pStyle w:val="Commentary"/>
        <w:ind w:left="708"/>
        <w:rPr>
          <w:color w:val="0000FF"/>
        </w:rPr>
      </w:pPr>
      <w:r>
        <w:rPr>
          <w:color w:val="0000FF"/>
        </w:rPr>
        <w:t>anyatra brāhmaṇa-kulād anyatrācyuta-gotrataḥ || iti |</w:t>
      </w:r>
    </w:p>
    <w:p w:rsidR="002C5EA4" w:rsidRDefault="002C5EA4">
      <w:pPr>
        <w:pStyle w:val="Commentary"/>
      </w:pPr>
      <w:r>
        <w:t>īmahārājasyoktau [BhP 4.21.37]</w:t>
      </w:r>
    </w:p>
    <w:p w:rsidR="002C5EA4" w:rsidRDefault="002C5EA4">
      <w:pPr>
        <w:pStyle w:val="Commentary"/>
        <w:ind w:left="708"/>
        <w:rPr>
          <w:color w:val="0000FF"/>
        </w:rPr>
      </w:pPr>
      <w:r>
        <w:rPr>
          <w:color w:val="0000FF"/>
        </w:rPr>
        <w:t>mā jātu tejaḥ prabhaven maha-rddhibhis</w:t>
      </w:r>
    </w:p>
    <w:p w:rsidR="002C5EA4" w:rsidRDefault="002C5EA4">
      <w:pPr>
        <w:pStyle w:val="Commentary"/>
        <w:ind w:left="708"/>
        <w:rPr>
          <w:color w:val="0000FF"/>
        </w:rPr>
      </w:pPr>
      <w:r>
        <w:rPr>
          <w:color w:val="0000FF"/>
        </w:rPr>
        <w:t>titikṣayā tapasā vidyayā ca |</w:t>
      </w:r>
    </w:p>
    <w:p w:rsidR="002C5EA4" w:rsidRDefault="002C5EA4">
      <w:pPr>
        <w:pStyle w:val="Commentary"/>
        <w:ind w:left="708"/>
        <w:rPr>
          <w:color w:val="0000FF"/>
        </w:rPr>
      </w:pPr>
      <w:r>
        <w:rPr>
          <w:color w:val="0000FF"/>
        </w:rPr>
        <w:t>dedīpyamāne ñjita-devatānāṁ</w:t>
      </w:r>
    </w:p>
    <w:p w:rsidR="002C5EA4" w:rsidRDefault="002C5EA4">
      <w:pPr>
        <w:pStyle w:val="Commentary"/>
        <w:ind w:left="708"/>
        <w:rPr>
          <w:color w:val="0000FF"/>
        </w:rPr>
      </w:pPr>
      <w:r>
        <w:rPr>
          <w:color w:val="0000FF"/>
        </w:rPr>
        <w:t xml:space="preserve">kule svayaṁ rāja-kulād dvijānām || </w:t>
      </w:r>
      <w:r>
        <w:t>iti |</w:t>
      </w:r>
    </w:p>
    <w:p w:rsidR="002C5EA4" w:rsidRDefault="002C5EA4">
      <w:pPr>
        <w:pStyle w:val="Commentary"/>
      </w:pPr>
      <w:r>
        <w:t>atra śrī-svāmi-pādānāṁ ṭīkā—mahatyaś ca tā ṛddhayaś ca tābhir yad-rāja-kulasya tejas tat tasmāt sakāśād dvijānāṁ viprāṇāṁ kule ajito devatā-pūjyo yeṣāṁ vaiṣṇavānāṁ, teṣāṁ kule mā jātu prabhavet | kadācid api prabhavaṁ na karotu | kathambhūte ? samṛddhibhir vināpi svayam eva titikṣādibhir dedīpyamāna iti |</w:t>
      </w:r>
    </w:p>
    <w:p w:rsidR="002C5EA4" w:rsidRDefault="002C5EA4">
      <w:pPr>
        <w:pStyle w:val="Commentary"/>
      </w:pPr>
    </w:p>
    <w:p w:rsidR="002C5EA4" w:rsidRDefault="002C5EA4">
      <w:pPr>
        <w:pStyle w:val="Commentary"/>
      </w:pPr>
      <w:r>
        <w:t>purañjanoktau [BhP 3.26.24]  ca—</w:t>
      </w:r>
    </w:p>
    <w:p w:rsidR="002C5EA4" w:rsidRDefault="002C5EA4">
      <w:pPr>
        <w:pStyle w:val="Commentary"/>
        <w:ind w:left="708"/>
        <w:rPr>
          <w:color w:val="0000FF"/>
        </w:rPr>
      </w:pPr>
      <w:r>
        <w:rPr>
          <w:color w:val="0000FF"/>
        </w:rPr>
        <w:t>tasmin dadhe damam ahaṁ tava vīra-patni</w:t>
      </w:r>
    </w:p>
    <w:p w:rsidR="002C5EA4" w:rsidRDefault="002C5EA4">
      <w:pPr>
        <w:pStyle w:val="Commentary"/>
        <w:ind w:left="708"/>
        <w:rPr>
          <w:color w:val="0000FF"/>
        </w:rPr>
      </w:pPr>
      <w:r>
        <w:rPr>
          <w:color w:val="0000FF"/>
        </w:rPr>
        <w:t>yo 'nyatra bhūsura-kulāt kṛta-kilbiṣas tam |</w:t>
      </w:r>
    </w:p>
    <w:p w:rsidR="002C5EA4" w:rsidRDefault="002C5EA4">
      <w:pPr>
        <w:pStyle w:val="Commentary"/>
        <w:ind w:left="708"/>
        <w:rPr>
          <w:bCs/>
          <w:color w:val="0000FF"/>
        </w:rPr>
      </w:pPr>
      <w:r>
        <w:rPr>
          <w:bCs/>
          <w:color w:val="0000FF"/>
        </w:rPr>
        <w:t>paśye na vīta-bhayam unmuditaṁ tri-lokyām</w:t>
      </w:r>
    </w:p>
    <w:p w:rsidR="002C5EA4" w:rsidRDefault="002C5EA4">
      <w:pPr>
        <w:pStyle w:val="Commentary"/>
        <w:ind w:left="708"/>
        <w:rPr>
          <w:bCs/>
        </w:rPr>
      </w:pPr>
      <w:r>
        <w:rPr>
          <w:bCs/>
          <w:color w:val="0000FF"/>
        </w:rPr>
        <w:t>anyatra vai mura-ripor itaratra dāsāt || iti |</w:t>
      </w:r>
    </w:p>
    <w:p w:rsidR="002C5EA4" w:rsidRDefault="002C5EA4">
      <w:pPr>
        <w:pStyle w:val="Commentary"/>
      </w:pPr>
      <w:r>
        <w:t>tatrāpi saiva ṭīkā—he vīra-patni ! yas te kṛtāparādhaḥ | tasminn ahaṁ brāhmaṇa-kulād anyatra anyasmin muraripu-dāsād itaratra ca damaṁ dadhe, daṇḍaṁ karomīty adi | īdṛśāni ca vacanāni śrī-bhāgavatādau bahūny eva santi | itthaṁ vaiṣṇavānāṁ brāhmaṇaiḥ saha sāmyam eva sidhyati | kiṁ ca—</w:t>
      </w:r>
      <w:r>
        <w:rPr>
          <w:color w:val="0000FF"/>
        </w:rPr>
        <w:t xml:space="preserve">viprād dviṣaḍ-guṇa-yutāt </w:t>
      </w:r>
      <w:r>
        <w:t xml:space="preserve">[BhP 7.9.10] ity ādi-vacanair vaiṣṇava-brāhmaṇebhyo nīca-jāti-jātānām api vaiṣṇavānāṁ śraiṣṭhyaṁ nirdiśyatetarām | ata evoktaṁ śrī-bhagavatā śrī-hayagrīveṇa </w:t>
      </w:r>
      <w:r>
        <w:rPr>
          <w:color w:val="FF0000"/>
        </w:rPr>
        <w:t xml:space="preserve">śrī-hayaśīrṣa-pañcarātre </w:t>
      </w:r>
      <w:r>
        <w:t>śrī-puruṣottama-pratiṣṭhānte—</w:t>
      </w:r>
    </w:p>
    <w:p w:rsidR="002C5EA4" w:rsidRDefault="002C5EA4">
      <w:pPr>
        <w:pStyle w:val="Commentary"/>
        <w:ind w:left="708"/>
        <w:rPr>
          <w:color w:val="0000FF"/>
        </w:rPr>
      </w:pPr>
      <w:r>
        <w:rPr>
          <w:color w:val="0000FF"/>
        </w:rPr>
        <w:t>mūrtipānāṁ tu dātavyā deśikārdhena dakṣiṇā |</w:t>
      </w:r>
    </w:p>
    <w:p w:rsidR="002C5EA4" w:rsidRDefault="002C5EA4">
      <w:pPr>
        <w:pStyle w:val="Commentary"/>
        <w:ind w:left="708"/>
      </w:pPr>
      <w:r>
        <w:rPr>
          <w:color w:val="0000FF"/>
        </w:rPr>
        <w:t xml:space="preserve">tad-ardhaṁ vaiṣṇavānāṁ tu tad-ardhaṁ tad-dvijanmanām || </w:t>
      </w:r>
      <w:r>
        <w:t>iti |</w:t>
      </w:r>
    </w:p>
    <w:p w:rsidR="002C5EA4" w:rsidRDefault="002C5EA4">
      <w:pPr>
        <w:pStyle w:val="Commentary"/>
      </w:pPr>
      <w:r>
        <w:t xml:space="preserve">ato yuktam eva likhita sarvair bhagavataḥ paraiḥ pūjya iti | tathā ca </w:t>
      </w:r>
      <w:r>
        <w:rPr>
          <w:color w:val="FF0000"/>
        </w:rPr>
        <w:t xml:space="preserve">brahma-vaivarte </w:t>
      </w:r>
      <w:r>
        <w:t>priyavratopākhyāne dharma-vyādhasyāpi śrī-śālagrāma-śilā-pūjanam uktam—</w:t>
      </w:r>
    </w:p>
    <w:p w:rsidR="002C5EA4" w:rsidRDefault="002C5EA4">
      <w:pPr>
        <w:pStyle w:val="Commentary"/>
        <w:rPr>
          <w:color w:val="0000FF"/>
        </w:rPr>
      </w:pPr>
      <w:r>
        <w:tab/>
      </w:r>
      <w:r>
        <w:rPr>
          <w:color w:val="0000FF"/>
        </w:rPr>
        <w:t>tataḥ sa vismitaḥ śrutvā dharma-vyādhasya tad-vacaḥ |</w:t>
      </w:r>
    </w:p>
    <w:p w:rsidR="002C5EA4" w:rsidRDefault="002C5EA4">
      <w:pPr>
        <w:pStyle w:val="Commentary"/>
        <w:rPr>
          <w:color w:val="0000FF"/>
        </w:rPr>
      </w:pPr>
      <w:r>
        <w:rPr>
          <w:color w:val="0000FF"/>
        </w:rPr>
        <w:tab/>
        <w:t>tasthau sa ca samānīya darśayāmāsa tav ubhau ||</w:t>
      </w:r>
    </w:p>
    <w:p w:rsidR="002C5EA4" w:rsidRDefault="002C5EA4">
      <w:pPr>
        <w:pStyle w:val="Commentary"/>
        <w:ind w:left="708"/>
        <w:rPr>
          <w:color w:val="0000FF"/>
        </w:rPr>
      </w:pPr>
      <w:r>
        <w:rPr>
          <w:color w:val="0000FF"/>
        </w:rPr>
        <w:t>ninikta-vasanau vṛddhāvāsanasthau nijau gurū |</w:t>
      </w:r>
    </w:p>
    <w:p w:rsidR="002C5EA4" w:rsidRDefault="002C5EA4">
      <w:pPr>
        <w:pStyle w:val="Commentary"/>
        <w:ind w:left="708"/>
      </w:pPr>
      <w:r>
        <w:rPr>
          <w:color w:val="0000FF"/>
        </w:rPr>
        <w:t xml:space="preserve">śālagrāma-śilāṁ caiva tat-samīpe supūjitam || </w:t>
      </w:r>
      <w:r>
        <w:t>iti |</w:t>
      </w:r>
    </w:p>
    <w:p w:rsidR="002C5EA4" w:rsidRDefault="002C5EA4">
      <w:pPr>
        <w:pStyle w:val="Commentary"/>
        <w:rPr>
          <w:sz w:val="24"/>
        </w:rPr>
      </w:pPr>
      <w:r>
        <w:t xml:space="preserve">atrācāraś ca—satāṁ madhya-deśe’smin viśeṣato dakṣiṇa-deśe ca mahattamānāṁ śrī-vaiṣṇavānāṁ pramāṇam iti dik | evaṁ śrī-bhāgavata-pāṭhaādāv apy adhikāro vaiṣṇavānāṁ draṣṭavyaḥ | yato vidhi-niṣedhā bhagavad-bhaktānāṁ na bhavantīti </w:t>
      </w:r>
      <w:r>
        <w:rPr>
          <w:color w:val="0000FF"/>
        </w:rPr>
        <w:t xml:space="preserve">devarṣi-bhūtāpta-nṝṇāṁ pitṝṇām </w:t>
      </w:r>
      <w:r>
        <w:t xml:space="preserve">[BhP 11.5.41] ity ādi-vacanaiḥ | tathā karma-parityāgādināpi na kaścid doṣo ghaṭata iti </w:t>
      </w:r>
      <w:r>
        <w:rPr>
          <w:color w:val="0000FF"/>
        </w:rPr>
        <w:t xml:space="preserve">tāvat karmāṇi kurvīta </w:t>
      </w:r>
      <w:r>
        <w:t xml:space="preserve">[BhP 11.20.9] iti, </w:t>
      </w:r>
      <w:r>
        <w:rPr>
          <w:color w:val="0000FF"/>
        </w:rPr>
        <w:t xml:space="preserve">yadā yasyānugṛhṇāti bhagavān </w:t>
      </w:r>
      <w:r>
        <w:t>[BhP 4.29.46] ity ādi vacanaiś ca vyaktaṁ bodhitam evāsti | etat sarvam agre śrī-vaiṣṇava-māhātmye vistareṇa vyaktaṁ bhāvi ||454-455||</w:t>
      </w:r>
    </w:p>
    <w:p w:rsidR="002C5EA4" w:rsidRDefault="002C5EA4">
      <w:pPr>
        <w:pStyle w:val="Commentary"/>
      </w:pPr>
    </w:p>
    <w:p w:rsidR="002C5EA4" w:rsidRDefault="002C5EA4">
      <w:pPr>
        <w:pStyle w:val="Commentary"/>
      </w:pPr>
      <w:r>
        <w:t xml:space="preserve">śvādatvam atra śva-bhakṣaka-jāti-viśeṣatvam eva śvānam attīti nirukter vartamāna-prayogāt kravyādavat tac-chīlatva-prāpteḥ | kādācitka-bhakṣaṇa-prāyaścitta-vivakṣāyāṁ tv atītaḥ prayogaḥ kriyeta | rūḍhir yogam apaharatīti nyāyena ca tad virudhyate | ataeva śvapaca iti tair vyākhyātam | savanaṁ cātra soma-yāga ucyate | tataś cāsya bhagavan-nāma-śravaṇādy-ekatarāt sadya eva savana-yogyatā-pratikūla-durjātitva-prārambhaka-prārabdha-pāpa-nāśaḥ pratipadyate | uddhavaṁ prati bhagavatā ca – tasmāt </w:t>
      </w:r>
      <w:r>
        <w:rPr>
          <w:color w:val="0000FF"/>
        </w:rPr>
        <w:t>bhaktiḥ</w:t>
      </w:r>
      <w:r>
        <w:t xml:space="preserve"> </w:t>
      </w:r>
      <w:r>
        <w:rPr>
          <w:color w:val="0000FF"/>
        </w:rPr>
        <w:t xml:space="preserve">punāti man-niṣṭhā śvapākān api sambhavāt </w:t>
      </w:r>
      <w:r>
        <w:t>[BhP 11.14.20] iti kaimutyārtham eva proktam ity āyāti | kintu yogyatvam atra śvapacatva-prāpaka-prārabdha-pāpa-vicchinnatva-mātram ucyate | savanārthaṁ tu guṇāntarādhānam apekṣata eva | brāhmaṇa-kumārāṇāṁ śaukre janmani yogyatve saty api sāvitra-daiksya-janmāpekṣāvat | sāvitrādi-janmani tu sad-ācāra-prāpter iti savane pravṛttir na yujyate | tasmāt pūjyatva-mātre tātparyam ity abhipretya ṭīkā-kṛdbhir apy uktam anena pūjyatvaṁ lakṣyata iti | tathāpi jāti-doṣa-haratvena prārabdha-hāritvaṁ tu vyaktam evāyātam |</w:t>
      </w:r>
    </w:p>
    <w:p w:rsidR="002C5EA4" w:rsidRDefault="002C5EA4">
      <w:pPr>
        <w:pStyle w:val="Commentary"/>
      </w:pP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sandhāryaā vaiṣṇavair yatnāc chālagrāma-śilā’suvat |</w:t>
      </w:r>
    </w:p>
    <w:p w:rsidR="002C5EA4" w:rsidRDefault="002C5EA4">
      <w:pPr>
        <w:rPr>
          <w:b/>
          <w:bCs/>
          <w:lang w:val="sa-IN"/>
        </w:rPr>
      </w:pPr>
      <w:r>
        <w:rPr>
          <w:b/>
          <w:bCs/>
          <w:lang w:val="sa-IN"/>
        </w:rPr>
        <w:t>sā cārcyā dvārakā-cakrāṅkitopetaiva sarvadā ||456||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lang w:val="sa-IN"/>
        </w:rPr>
      </w:pPr>
      <w:r>
        <w:rPr>
          <w:color w:val="FF0000"/>
          <w:lang w:val="sa-IN"/>
        </w:rPr>
        <w:t xml:space="preserve">brāhme </w:t>
      </w:r>
      <w:r>
        <w:rPr>
          <w:lang w:val="sa-IN"/>
        </w:rPr>
        <w:t>tatraiva—</w:t>
      </w:r>
    </w:p>
    <w:p w:rsidR="002C5EA4" w:rsidRDefault="002C5EA4">
      <w:pPr>
        <w:pStyle w:val="Quote"/>
      </w:pPr>
      <w:r>
        <w:t>śālagrāmodbhavo devo devo dvāravatī-bhavaḥ |</w:t>
      </w:r>
    </w:p>
    <w:p w:rsidR="002C5EA4" w:rsidRDefault="002C5EA4">
      <w:pPr>
        <w:pStyle w:val="Quote"/>
      </w:pPr>
      <w:r>
        <w:t>ubhayoḥ saṅgamo yatra muktis tatra na saṁśayaḥ ||457||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lang w:val="sa-IN"/>
        </w:rPr>
      </w:pPr>
      <w:r>
        <w:rPr>
          <w:color w:val="FF0000"/>
          <w:lang w:val="sa-IN"/>
        </w:rPr>
        <w:t xml:space="preserve">skānde </w:t>
      </w:r>
      <w:r>
        <w:rPr>
          <w:lang w:val="sa-IN"/>
        </w:rPr>
        <w:t>śrī-brahma-nārada-saṁvāde—</w:t>
      </w:r>
    </w:p>
    <w:p w:rsidR="002C5EA4" w:rsidRDefault="002C5EA4">
      <w:pPr>
        <w:pStyle w:val="Quote"/>
      </w:pPr>
      <w:r>
        <w:t>cakrāṅkitā śilā yatra śālagrāma-śilāgrataḥ |</w:t>
      </w:r>
    </w:p>
    <w:p w:rsidR="002C5EA4" w:rsidRDefault="002C5EA4">
      <w:pPr>
        <w:pStyle w:val="Quote"/>
      </w:pPr>
      <w:r>
        <w:t>tiṣṭhate muni-śārdūla vardhante tatra sampadaḥ ||458||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lang w:val="sa-IN"/>
        </w:rPr>
      </w:pPr>
      <w:r>
        <w:rPr>
          <w:lang w:val="sa-IN"/>
        </w:rPr>
        <w:t>tatraivānyatra—</w:t>
      </w:r>
    </w:p>
    <w:p w:rsidR="002C5EA4" w:rsidRDefault="002C5EA4">
      <w:pPr>
        <w:pStyle w:val="Quote"/>
      </w:pPr>
      <w:r>
        <w:t>pratyahaṁ dvādaśa śilāḥ śālagrāmasya yo’rcayet |</w:t>
      </w:r>
    </w:p>
    <w:p w:rsidR="002C5EA4" w:rsidRDefault="002C5EA4">
      <w:pPr>
        <w:pStyle w:val="Quote"/>
      </w:pPr>
      <w:r>
        <w:t>dvāravatyāḥ śilā-yuktāḥ sa vaikuṇṭhe mahīyate ||459||</w:t>
      </w:r>
    </w:p>
    <w:p w:rsidR="002C5EA4" w:rsidRDefault="002C5EA4">
      <w:pPr>
        <w:pStyle w:val="Quote"/>
      </w:pP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 xml:space="preserve">atha śrī-dvārakā-cakrāṅka-lakṣaṇāni 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lang w:val="sa-IN"/>
        </w:rPr>
      </w:pPr>
      <w:r>
        <w:rPr>
          <w:color w:val="FF0000"/>
          <w:lang w:val="sa-IN"/>
        </w:rPr>
        <w:t>śrī-prahlāda-saṁhitāyām</w:t>
      </w:r>
      <w:r>
        <w:rPr>
          <w:lang w:val="sa-IN"/>
        </w:rPr>
        <w:t>—</w:t>
      </w:r>
    </w:p>
    <w:p w:rsidR="002C5EA4" w:rsidRDefault="002C5EA4">
      <w:pPr>
        <w:pStyle w:val="Quote"/>
      </w:pPr>
      <w:r>
        <w:t>ekaḥ sudarśano dvābhyāṁ lakṣmī-nārāyaṇaḥ smṛtaḥ |</w:t>
      </w:r>
    </w:p>
    <w:p w:rsidR="002C5EA4" w:rsidRDefault="002C5EA4">
      <w:pPr>
        <w:pStyle w:val="Quote"/>
      </w:pPr>
      <w:r>
        <w:t>tribhis trivikramo nāma caturbhiś ca janārdanaḥ ||460||</w:t>
      </w:r>
    </w:p>
    <w:p w:rsidR="002C5EA4" w:rsidRDefault="002C5EA4">
      <w:pPr>
        <w:pStyle w:val="Quote"/>
      </w:pPr>
      <w:r>
        <w:t>pañcabhir vāsudevas tu ṣaḍbhiḥ pradyumna ucyate |</w:t>
      </w:r>
    </w:p>
    <w:p w:rsidR="002C5EA4" w:rsidRDefault="002C5EA4">
      <w:pPr>
        <w:pStyle w:val="Quote"/>
      </w:pPr>
      <w:r>
        <w:t>saptabhir baladevas tu aṣṭabhiḥ puruṣottamaḥ ||461||</w:t>
      </w:r>
    </w:p>
    <w:p w:rsidR="002C5EA4" w:rsidRDefault="002C5EA4">
      <w:pPr>
        <w:pStyle w:val="Quote"/>
      </w:pPr>
      <w:r>
        <w:t>navabhiś ca nava-vyūho daśabhir daśa-mūrtikaḥ |</w:t>
      </w:r>
    </w:p>
    <w:p w:rsidR="002C5EA4" w:rsidRDefault="002C5EA4">
      <w:pPr>
        <w:pStyle w:val="Quote"/>
      </w:pPr>
      <w:r>
        <w:t>ekādaśaiś cāniruddho dvādaśair dvādaśātmakaḥ |</w:t>
      </w:r>
    </w:p>
    <w:p w:rsidR="002C5EA4" w:rsidRDefault="002C5EA4">
      <w:pPr>
        <w:pStyle w:val="Quote"/>
      </w:pPr>
      <w:r>
        <w:t>anyeṣū bahu-cakreṣu anantaḥ parikīrtitaḥ ||462||</w:t>
      </w:r>
    </w:p>
    <w:p w:rsidR="002C5EA4" w:rsidRDefault="002C5EA4">
      <w:pPr>
        <w:pStyle w:val="Quote"/>
      </w:pP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>atha dvādaśa-cakrāṅka-māhātmyam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lang w:val="sa-IN"/>
        </w:rPr>
      </w:pPr>
      <w:r>
        <w:rPr>
          <w:color w:val="FF0000"/>
          <w:lang w:val="sa-IN"/>
        </w:rPr>
        <w:t>vārāhe</w:t>
      </w:r>
      <w:r>
        <w:rPr>
          <w:lang w:val="sa-IN"/>
        </w:rPr>
        <w:t>—</w:t>
      </w:r>
    </w:p>
    <w:p w:rsidR="002C5EA4" w:rsidRDefault="002C5EA4">
      <w:pPr>
        <w:pStyle w:val="Quote"/>
      </w:pPr>
      <w:r>
        <w:t>ye kecic caiva pāṣāṇā viṣṇu-cakreṇa mudritāḥ |</w:t>
      </w:r>
    </w:p>
    <w:p w:rsidR="002C5EA4" w:rsidRDefault="002C5EA4">
      <w:pPr>
        <w:pStyle w:val="Quote"/>
      </w:pPr>
      <w:r>
        <w:t>teṣāṁ sparśana-mātreṇa mucyate sarva-pātakaiḥ ||463||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lang w:val="sa-IN"/>
        </w:rPr>
      </w:pPr>
      <w:r>
        <w:rPr>
          <w:color w:val="FF0000"/>
          <w:lang w:val="sa-IN"/>
        </w:rPr>
        <w:t>gāruḍe</w:t>
      </w:r>
      <w:r>
        <w:rPr>
          <w:lang w:val="sa-IN"/>
        </w:rPr>
        <w:t>—</w:t>
      </w:r>
    </w:p>
    <w:p w:rsidR="002C5EA4" w:rsidRDefault="002C5EA4">
      <w:pPr>
        <w:pStyle w:val="Quote"/>
      </w:pPr>
      <w:r>
        <w:t>sudarśanādyās tu śilāḥ pūjitāḥ sarva-kāmadāḥ ||464||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lang w:val="sa-IN"/>
        </w:rPr>
      </w:pPr>
      <w:r>
        <w:rPr>
          <w:color w:val="FF0000"/>
          <w:lang w:val="sa-IN"/>
        </w:rPr>
        <w:t>skānde</w:t>
      </w:r>
      <w:r>
        <w:rPr>
          <w:lang w:val="sa-IN"/>
        </w:rPr>
        <w:t xml:space="preserve"> ca—</w:t>
      </w:r>
    </w:p>
    <w:p w:rsidR="002C5EA4" w:rsidRDefault="002C5EA4">
      <w:pPr>
        <w:pStyle w:val="Quote"/>
      </w:pPr>
      <w:r>
        <w:t>bhaktyā vā yadi vābhaktyā cakrāṅkaṁ pūjayen naraḥ |</w:t>
      </w:r>
    </w:p>
    <w:p w:rsidR="002C5EA4" w:rsidRDefault="002C5EA4">
      <w:pPr>
        <w:pStyle w:val="Quote"/>
      </w:pPr>
      <w:r>
        <w:t>api cet sudurācāro mucyate nātra saṁśayaḥ ||465||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lang w:val="sa-IN"/>
        </w:rPr>
      </w:pPr>
      <w:r>
        <w:rPr>
          <w:color w:val="FF0000"/>
          <w:lang w:val="sa-IN"/>
        </w:rPr>
        <w:t xml:space="preserve">dvārakā-māhātmye </w:t>
      </w:r>
      <w:r>
        <w:rPr>
          <w:lang w:val="sa-IN"/>
        </w:rPr>
        <w:t>ca dvārakā-gatānāṁ śrī-brahmādīnām uktau—</w:t>
      </w:r>
    </w:p>
    <w:p w:rsidR="002C5EA4" w:rsidRDefault="002C5EA4">
      <w:pPr>
        <w:pStyle w:val="Quote"/>
      </w:pPr>
      <w:r>
        <w:t>etad vai cakra-tīrthaṁ tu yac chilā cakra-cihnitā |</w:t>
      </w:r>
    </w:p>
    <w:p w:rsidR="002C5EA4" w:rsidRDefault="002C5EA4">
      <w:pPr>
        <w:pStyle w:val="Quote"/>
      </w:pPr>
      <w:r>
        <w:t>muktidā pāpināṁ loke mleccha-deśe’pi pūjitā ||466||</w:t>
      </w:r>
    </w:p>
    <w:p w:rsidR="002C5EA4" w:rsidRDefault="002C5EA4">
      <w:pPr>
        <w:pStyle w:val="Quote"/>
      </w:pP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>atha teṣv eva cakra-bhedena phala-bhedaḥ</w:t>
      </w:r>
    </w:p>
    <w:p w:rsidR="002C5EA4" w:rsidRDefault="002C5EA4">
      <w:pPr>
        <w:rPr>
          <w:color w:val="FF0000"/>
          <w:lang w:val="sa-IN"/>
        </w:rPr>
      </w:pPr>
    </w:p>
    <w:p w:rsidR="002C5EA4" w:rsidRDefault="002C5EA4">
      <w:pPr>
        <w:rPr>
          <w:lang w:val="sa-IN"/>
        </w:rPr>
      </w:pPr>
      <w:r>
        <w:rPr>
          <w:color w:val="FF0000"/>
          <w:lang w:val="sa-IN"/>
        </w:rPr>
        <w:t>kapila-pañcarātre</w:t>
      </w:r>
      <w:r>
        <w:rPr>
          <w:lang w:val="sa-IN"/>
        </w:rPr>
        <w:t>—</w:t>
      </w:r>
    </w:p>
    <w:p w:rsidR="002C5EA4" w:rsidRDefault="002C5EA4">
      <w:pPr>
        <w:pStyle w:val="Quote"/>
      </w:pPr>
      <w:r>
        <w:t>eka-cakras tu pāṣāṇo dvāravatyāḥ suśobhanaḥ |</w:t>
      </w:r>
    </w:p>
    <w:p w:rsidR="002C5EA4" w:rsidRDefault="002C5EA4">
      <w:pPr>
        <w:pStyle w:val="Quote"/>
      </w:pPr>
      <w:r>
        <w:t>sudarśanābhidho yo’sau mokṣaika-phala-dāyakaḥ ||467||</w:t>
      </w:r>
    </w:p>
    <w:p w:rsidR="002C5EA4" w:rsidRDefault="002C5EA4">
      <w:pPr>
        <w:pStyle w:val="Quote"/>
      </w:pPr>
      <w:r>
        <w:t>lakṣmī-nārāyaṇo dvābhyāṁ bhukti-mukti-phala-pradaḥ |</w:t>
      </w:r>
    </w:p>
    <w:p w:rsidR="002C5EA4" w:rsidRDefault="002C5EA4">
      <w:pPr>
        <w:pStyle w:val="Quote"/>
      </w:pPr>
      <w:r>
        <w:t>ebhiś cācyuta-rūpo’sau phalam aindraṁ prayacchati ||468||</w:t>
      </w:r>
    </w:p>
    <w:p w:rsidR="002C5EA4" w:rsidRDefault="002C5EA4">
      <w:pPr>
        <w:pStyle w:val="Quote"/>
      </w:pPr>
      <w:r>
        <w:t>catur-bhujaś catuś-cakraś catur-varga-phala-pradaḥ |</w:t>
      </w:r>
    </w:p>
    <w:p w:rsidR="002C5EA4" w:rsidRDefault="002C5EA4">
      <w:pPr>
        <w:pStyle w:val="Quote"/>
      </w:pPr>
      <w:r>
        <w:t>pañcabhir vāsudevaś ca janma-mṛtyu-bhayāpahaḥ ||469||</w:t>
      </w:r>
    </w:p>
    <w:p w:rsidR="002C5EA4" w:rsidRDefault="002C5EA4">
      <w:pPr>
        <w:pStyle w:val="Quote"/>
      </w:pPr>
      <w:r>
        <w:t>ṣaḍbhiḥ pradyumna evāsau lakṣmīṁ kāntiṁ dadāti saḥ |</w:t>
      </w:r>
    </w:p>
    <w:p w:rsidR="002C5EA4" w:rsidRDefault="002C5EA4">
      <w:pPr>
        <w:pStyle w:val="Quote"/>
      </w:pPr>
      <w:r>
        <w:t>saptabhir balabhadro’sau gotra-kīrti-vivardhanaḥ ||470||</w:t>
      </w:r>
    </w:p>
    <w:p w:rsidR="002C5EA4" w:rsidRDefault="002C5EA4">
      <w:pPr>
        <w:pStyle w:val="Quote"/>
      </w:pPr>
      <w:r>
        <w:t>dadāti vāñchitaṁ sarvam aṣṭabhiḥ puruṣottamaḥ |</w:t>
      </w:r>
    </w:p>
    <w:p w:rsidR="002C5EA4" w:rsidRDefault="002C5EA4">
      <w:pPr>
        <w:pStyle w:val="Quote"/>
      </w:pPr>
      <w:r>
        <w:t>nava-cakro nṛsiṁhas tu phalaṁ yacchaty anuttamam ||471||</w:t>
      </w:r>
    </w:p>
    <w:p w:rsidR="002C5EA4" w:rsidRDefault="002C5EA4">
      <w:pPr>
        <w:pStyle w:val="Quote"/>
      </w:pPr>
      <w:r>
        <w:t>rājya-prado daśabhis tu daśāvatārakaḥ smṛtaḥ |</w:t>
      </w:r>
    </w:p>
    <w:p w:rsidR="002C5EA4" w:rsidRDefault="002C5EA4">
      <w:pPr>
        <w:pStyle w:val="Quote"/>
      </w:pPr>
      <w:r>
        <w:t>ekādaśabhir aiśvaryam aniruddhaḥ prayacchati ||472||</w:t>
      </w:r>
    </w:p>
    <w:p w:rsidR="002C5EA4" w:rsidRDefault="002C5EA4">
      <w:pPr>
        <w:pStyle w:val="Quote"/>
      </w:pPr>
      <w:r>
        <w:t>nirvāṇaṁ dvādaśātmāsau saukhyadaś ca supūjitaḥ ||473||</w:t>
      </w:r>
    </w:p>
    <w:p w:rsidR="002C5EA4" w:rsidRDefault="002C5EA4">
      <w:pPr>
        <w:pStyle w:val="Quote"/>
      </w:pPr>
    </w:p>
    <w:p w:rsidR="002C5EA4" w:rsidRDefault="002C5EA4">
      <w:pPr>
        <w:pStyle w:val="Heading3"/>
        <w:rPr>
          <w:lang w:val="sa-IN"/>
        </w:rPr>
      </w:pPr>
      <w:r>
        <w:rPr>
          <w:lang w:val="sa-IN"/>
        </w:rPr>
        <w:t xml:space="preserve">atha varṇādi-bhedena doṣa-guṇāḥ pūjyatvāpūjyatve ca 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lang w:val="sa-IN"/>
        </w:rPr>
      </w:pPr>
      <w:r>
        <w:rPr>
          <w:lang w:val="sa-IN"/>
        </w:rPr>
        <w:t>tatraiva—</w:t>
      </w:r>
    </w:p>
    <w:p w:rsidR="002C5EA4" w:rsidRDefault="002C5EA4">
      <w:pPr>
        <w:pStyle w:val="Quote"/>
      </w:pPr>
      <w:r>
        <w:t>kṛṣṇa mṛtyu-prado nityaṁ dhūmraś caiva bhayāvahaḥ |</w:t>
      </w:r>
    </w:p>
    <w:p w:rsidR="002C5EA4" w:rsidRDefault="002C5EA4">
      <w:pPr>
        <w:pStyle w:val="Quote"/>
      </w:pPr>
      <w:r>
        <w:t>asvāsthyaṁ karburo dadyān nīlas tu dhana-hānidaḥ ||474||</w:t>
      </w:r>
    </w:p>
    <w:p w:rsidR="002C5EA4" w:rsidRDefault="002C5EA4">
      <w:pPr>
        <w:pStyle w:val="Quote"/>
      </w:pPr>
      <w:r>
        <w:t>chidro dāridrya-duḥkhāni dadyāt sampūjito dhruvam |</w:t>
      </w:r>
    </w:p>
    <w:p w:rsidR="002C5EA4" w:rsidRDefault="002C5EA4">
      <w:pPr>
        <w:pStyle w:val="Quote"/>
      </w:pPr>
      <w:r>
        <w:t>pāṇḍaras tu mahad duḥkhaṁ bhagno bhāryā-viyogadaḥ ||475||</w:t>
      </w:r>
    </w:p>
    <w:p w:rsidR="002C5EA4" w:rsidRDefault="002C5EA4">
      <w:pPr>
        <w:pStyle w:val="Quote"/>
      </w:pPr>
      <w:r>
        <w:t>putra-pautra-dhanaiśvarya-sukham atyantam uttamam |</w:t>
      </w:r>
    </w:p>
    <w:p w:rsidR="002C5EA4" w:rsidRDefault="002C5EA4">
      <w:pPr>
        <w:pStyle w:val="Quote"/>
      </w:pPr>
      <w:r>
        <w:t>dadāti śukla-varṇaś ca tasmād enaṁ samarcayet ||476||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color w:val="FF0000"/>
          <w:lang w:val="sa-IN"/>
        </w:rPr>
      </w:pPr>
      <w:r>
        <w:rPr>
          <w:color w:val="FF0000"/>
          <w:lang w:val="sa-IN"/>
        </w:rPr>
        <w:t>śrī-prahlāda-saṁhitāyām</w:t>
      </w:r>
      <w:r>
        <w:rPr>
          <w:lang w:val="sa-IN"/>
        </w:rPr>
        <w:t>—</w:t>
      </w:r>
    </w:p>
    <w:p w:rsidR="002C5EA4" w:rsidRDefault="002C5EA4">
      <w:pPr>
        <w:pStyle w:val="Quote"/>
      </w:pPr>
      <w:r>
        <w:t>kṛṣṇā mṛtyu-pradā nityaṁ kapilā ca bhayāvahā |</w:t>
      </w:r>
    </w:p>
    <w:p w:rsidR="002C5EA4" w:rsidRDefault="002C5EA4">
      <w:pPr>
        <w:pStyle w:val="Quote"/>
      </w:pPr>
      <w:r>
        <w:t>rogārtiṁ karburā dadyāt pītā vitta-vināśinī ||477||</w:t>
      </w:r>
    </w:p>
    <w:p w:rsidR="002C5EA4" w:rsidRDefault="002C5EA4">
      <w:pPr>
        <w:pStyle w:val="Quote"/>
      </w:pPr>
      <w:r>
        <w:t>dhūmrābhā vitta-nāśāya bhagnā bhāryā-vināśikā |</w:t>
      </w:r>
    </w:p>
    <w:p w:rsidR="002C5EA4" w:rsidRDefault="002C5EA4">
      <w:pPr>
        <w:pStyle w:val="Quote"/>
      </w:pPr>
      <w:r>
        <w:t>sac-chidrā ca trikoṇā ca tathā viṣama-cakrikā |</w:t>
      </w:r>
    </w:p>
    <w:p w:rsidR="002C5EA4" w:rsidRDefault="002C5EA4">
      <w:pPr>
        <w:pStyle w:val="Quote"/>
      </w:pPr>
      <w:r>
        <w:t>ardha-candrākṛtir yā ca pūjyās tā na bhavanti hi ||478||</w:t>
      </w:r>
    </w:p>
    <w:p w:rsidR="002C5EA4" w:rsidRDefault="002C5EA4">
      <w:pPr>
        <w:rPr>
          <w:lang w:val="sa-IN"/>
        </w:rPr>
      </w:pPr>
    </w:p>
    <w:p w:rsidR="002C5EA4" w:rsidRDefault="002C5EA4">
      <w:pPr>
        <w:rPr>
          <w:lang w:val="sa-IN"/>
        </w:rPr>
      </w:pPr>
      <w:r>
        <w:rPr>
          <w:color w:val="FF0000"/>
          <w:lang w:val="sa-IN"/>
        </w:rPr>
        <w:t>gārgya-gālavayoḥ</w:t>
      </w:r>
      <w:r>
        <w:rPr>
          <w:lang w:val="sa-IN"/>
        </w:rPr>
        <w:t>—</w:t>
      </w:r>
    </w:p>
    <w:p w:rsidR="002C5EA4" w:rsidRDefault="002C5EA4">
      <w:pPr>
        <w:pStyle w:val="Quote"/>
      </w:pPr>
      <w:r>
        <w:t>sukhadā sama-cakrā tu dvādaśī cottamā śubhā |</w:t>
      </w:r>
    </w:p>
    <w:p w:rsidR="002C5EA4" w:rsidRDefault="002C5EA4">
      <w:pPr>
        <w:pStyle w:val="Quote"/>
      </w:pPr>
      <w:r>
        <w:t>vartulā caturasrā ca narāṇāṁ ca sukha-pradā ||479||</w:t>
      </w:r>
    </w:p>
    <w:p w:rsidR="002C5EA4" w:rsidRDefault="002C5EA4">
      <w:pPr>
        <w:pStyle w:val="Quote"/>
      </w:pPr>
      <w:r>
        <w:t>trikoṇā viṣamā caiva chidrā bhagnā tathaiva ca |</w:t>
      </w:r>
    </w:p>
    <w:p w:rsidR="002C5EA4" w:rsidRDefault="002C5EA4">
      <w:pPr>
        <w:pStyle w:val="Quote"/>
      </w:pPr>
      <w:r>
        <w:t>ardha-candrākṛtir yā tu pūjārhā na bhavet tu sā |</w:t>
      </w:r>
    </w:p>
    <w:p w:rsidR="002C5EA4" w:rsidRDefault="002C5EA4">
      <w:pPr>
        <w:pStyle w:val="Quote"/>
      </w:pPr>
      <w:r>
        <w:t>phalaṁ notpadyate tatra pūjitāyāṁ kadācana ||480||</w:t>
      </w:r>
    </w:p>
    <w:p w:rsidR="002C5EA4" w:rsidRDefault="002C5EA4">
      <w:pPr>
        <w:pStyle w:val="Quote"/>
        <w:ind w:left="0"/>
      </w:pPr>
    </w:p>
    <w:p w:rsidR="002C5EA4" w:rsidRDefault="002C5EA4">
      <w:pPr>
        <w:ind w:left="708"/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iti śrī-gopāla-bhaṭṭa-vilikhite śrī-bhagavad-bhakti-vilāse </w:t>
      </w:r>
    </w:p>
    <w:p w:rsidR="002C5EA4" w:rsidRDefault="002C5EA4">
      <w:pPr>
        <w:ind w:left="708"/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ādhiṣṭhāniko nāma </w:t>
      </w:r>
    </w:p>
    <w:p w:rsidR="002C5EA4" w:rsidRDefault="002C5EA4">
      <w:pPr>
        <w:ind w:left="708"/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pañcamo vilāsaḥ</w:t>
      </w:r>
    </w:p>
    <w:p w:rsidR="002C5EA4" w:rsidRDefault="002C5EA4">
      <w:pPr>
        <w:rPr>
          <w:lang w:val="sa-IN"/>
        </w:rPr>
      </w:pPr>
    </w:p>
    <w:sectPr w:rsidR="002C5EA4" w:rsidSect="002C5E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27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EA4"/>
    <w:rsid w:val="002C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EA4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5EA4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5EA4"/>
    <w:rPr>
      <w:rFonts w:asciiTheme="majorHAnsi" w:eastAsiaTheme="majorEastAsia" w:hAnsiTheme="majorHAnsi" w:cstheme="majorBidi"/>
      <w:b/>
      <w:bCs/>
      <w:noProof/>
      <w:sz w:val="26"/>
      <w:szCs w:val="26"/>
      <w:lang w:val="fr-FR" w:eastAsia="fr-FR"/>
    </w:rPr>
  </w:style>
  <w:style w:type="paragraph" w:styleId="Quote">
    <w:name w:val="Quote"/>
    <w:basedOn w:val="Normal"/>
    <w:link w:val="QuoteChar"/>
    <w:uiPriority w:val="29"/>
    <w:qFormat/>
    <w:pPr>
      <w:ind w:left="720"/>
    </w:pPr>
    <w:rPr>
      <w:rFonts w:eastAsia="MS Minchofalt"/>
      <w:color w:val="0000FF"/>
      <w:lang w:val="sa-IN" w:eastAsia="en-US"/>
    </w:rPr>
  </w:style>
  <w:style w:type="character" w:customStyle="1" w:styleId="QuoteChar">
    <w:name w:val="Quote Char"/>
    <w:basedOn w:val="DefaultParagraphFont"/>
    <w:link w:val="Quote"/>
    <w:uiPriority w:val="29"/>
    <w:rsid w:val="002C5EA4"/>
    <w:rPr>
      <w:rFonts w:ascii="Arial" w:hAnsi="Arial"/>
      <w:i/>
      <w:iCs/>
      <w:noProof/>
      <w:color w:val="000000" w:themeColor="text1"/>
      <w:sz w:val="24"/>
      <w:szCs w:val="24"/>
      <w:lang w:val="fr-FR" w:eastAsia="fr-FR"/>
    </w:rPr>
  </w:style>
  <w:style w:type="paragraph" w:customStyle="1" w:styleId="Commentary">
    <w:name w:val="Commentary"/>
    <w:basedOn w:val="Quote"/>
    <w:pPr>
      <w:ind w:left="0"/>
    </w:pPr>
    <w:rPr>
      <w:color w:val="339966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1</Pages>
  <Words>10502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atha çré-nandanadana-bhagavad-dhyäna-vidhiù</dc:title>
  <dc:subject/>
  <dc:creator>Valued Customer</dc:creator>
  <cp:keywords/>
  <dc:description/>
  <cp:lastModifiedBy>Jan Brzezinski</cp:lastModifiedBy>
  <cp:revision>4</cp:revision>
  <dcterms:created xsi:type="dcterms:W3CDTF">2003-02-09T14:10:00Z</dcterms:created>
  <dcterms:modified xsi:type="dcterms:W3CDTF">2003-03-20T05:19:00Z</dcterms:modified>
</cp:coreProperties>
</file>