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CA" w:rsidRDefault="00CF58CA">
      <w:pPr>
        <w:pStyle w:val="Heading3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caturtho vilāsaḥ</w:t>
      </w:r>
    </w:p>
    <w:p w:rsidR="00CF58CA" w:rsidRDefault="00CF58CA">
      <w:pPr>
        <w:pStyle w:val="Heading1"/>
        <w:rPr>
          <w:rFonts w:eastAsia="MS Minchofalt" w:cs="Balaram"/>
          <w:noProof w:val="0"/>
          <w:szCs w:val="36"/>
          <w:lang w:bidi="sa-IN"/>
        </w:rPr>
      </w:pPr>
      <w:r>
        <w:rPr>
          <w:rFonts w:eastAsia="MS Minchofalt" w:cs="Balaram"/>
          <w:noProof w:val="0"/>
          <w:szCs w:val="36"/>
          <w:lang w:bidi="sa-IN"/>
        </w:rPr>
        <w:t>śrī-vaiṣṇavālaṅkāraḥ</w:t>
      </w:r>
    </w:p>
    <w:p w:rsidR="00CF58CA" w:rsidRDefault="00CF58CA">
      <w:pPr>
        <w:rPr>
          <w:rFonts w:eastAsia="MS Minchofalt" w:cs="Balaram"/>
          <w:noProof w:val="0"/>
          <w:lang w:bidi="sa-IN"/>
        </w:rPr>
      </w:pPr>
    </w:p>
    <w:p w:rsidR="00CF58CA" w:rsidRDefault="00CF58CA">
      <w:pPr>
        <w:rPr>
          <w:rFonts w:eastAsia="MS Minchofalt" w:cs="Balaram"/>
          <w:noProof w:val="0"/>
          <w:color w:val="0000FF"/>
          <w:lang w:bidi="sa-IN"/>
        </w:rPr>
      </w:pPr>
    </w:p>
    <w:p w:rsidR="00CF58CA" w:rsidRDefault="00CF58CA">
      <w:pPr>
        <w:jc w:val="center"/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snātvā śrī-kṛṣṇa-caitanya-nāma-tīrthottame sakṛt |</w:t>
      </w:r>
    </w:p>
    <w:p w:rsidR="00CF58CA" w:rsidRDefault="00CF58CA">
      <w:pPr>
        <w:jc w:val="center"/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nityāśuciḥ śucīndraḥ san sva-dharmaṁ vaktum arhati ||1||</w:t>
      </w:r>
    </w:p>
    <w:p w:rsidR="00CF58CA" w:rsidRDefault="00CF58CA">
      <w:pPr>
        <w:pStyle w:val="Commentary"/>
        <w:rPr>
          <w:rFonts w:eastAsia="MS Minchofalt"/>
          <w:noProof w:val="0"/>
          <w:lang w:bidi="sa-IN"/>
        </w:rPr>
      </w:pPr>
    </w:p>
    <w:p w:rsidR="00CF58CA" w:rsidRDefault="00CF58CA">
      <w:pPr>
        <w:pStyle w:val="Commentary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etādṛśa-snānād api śrī-bhagavan-nāma-sevanam eva parama-śodhanam ity abhipretya tena cānadhikāriṇo’py ātmano bhagavad-dharma-likhane yogyatāṁ sambhāvayan likhati—snātveti | śrī-kṛṣṇa-caitanyeti nāmaiva tīrthottamaṁ, tasmin sakṛd api snātvā kadācit sevitvety arthaḥ | nityāśuciḥ jātyādinā parmāpavitro’pi janaḥ śuci-gaṇa-śreṣṭhaḥ san vaktum arhati pravacana-yogyo bhavatīty arthaḥ ||1||</w:t>
      </w:r>
    </w:p>
    <w:p w:rsidR="00CF58CA" w:rsidRDefault="00CF58CA">
      <w:pPr>
        <w:pStyle w:val="Commentary"/>
        <w:rPr>
          <w:rFonts w:eastAsia="MS Minchofalt"/>
          <w:noProof w:val="0"/>
          <w:lang w:bidi="sa-IN"/>
        </w:rPr>
      </w:pPr>
    </w:p>
    <w:p w:rsidR="00CF58CA" w:rsidRDefault="00CF58CA">
      <w:pPr>
        <w:jc w:val="center"/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atha sva-gṛham āgacched ādau natveṣṭa-devatām |</w:t>
      </w:r>
    </w:p>
    <w:p w:rsidR="00CF58CA" w:rsidRDefault="00CF58CA">
      <w:pPr>
        <w:jc w:val="center"/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gurūn jyeṣṭhāṁś ca puṣpaidhaḥ-kuśāmbhodhāraketarān ||2||</w:t>
      </w:r>
    </w:p>
    <w:p w:rsidR="00CF58CA" w:rsidRDefault="00CF58CA">
      <w:pPr>
        <w:rPr>
          <w:rFonts w:eastAsia="MS Minchofalt" w:cs="Balaram"/>
          <w:b/>
          <w:bCs/>
          <w:noProof w:val="0"/>
          <w:lang w:bidi="sa-IN"/>
        </w:rPr>
      </w:pPr>
    </w:p>
    <w:p w:rsidR="00CF58CA" w:rsidRDefault="00CF58CA">
      <w:pPr>
        <w:pStyle w:val="Commentary"/>
        <w:rPr>
          <w:rFonts w:eastAsia="MS Minchofalt"/>
          <w:lang w:val="sa-IN" w:bidi="sa-IN"/>
        </w:rPr>
      </w:pPr>
      <w:r>
        <w:rPr>
          <w:rFonts w:eastAsia="MS Minchofalt"/>
          <w:lang w:val="sa-IN" w:bidi="sa-IN"/>
        </w:rPr>
        <w:t>edhaḥ kāṣṭham | puṣpādīnāṁ dhārakebhya itarān anyān | tathā ca bṛhan-nāradīye sadācāra-prasaṅge—</w:t>
      </w:r>
    </w:p>
    <w:p w:rsidR="00CF58CA" w:rsidRDefault="00CF58CA">
      <w:pPr>
        <w:pStyle w:val="Commentary"/>
        <w:rPr>
          <w:rFonts w:eastAsia="MS Minchofalt"/>
          <w:color w:val="3366FF"/>
          <w:lang w:val="sa-IN" w:bidi="sa-IN"/>
        </w:rPr>
      </w:pPr>
      <w:r>
        <w:rPr>
          <w:rFonts w:eastAsia="MS Minchofalt"/>
          <w:color w:val="3366FF"/>
          <w:lang w:val="sa-IN" w:bidi="sa-IN"/>
        </w:rPr>
        <w:tab/>
        <w:t>tathā snānaṁ prakurvantaṁ samit-puṣpa-haraṁ tathā |</w:t>
      </w:r>
    </w:p>
    <w:p w:rsidR="00CF58CA" w:rsidRDefault="00CF58CA">
      <w:pPr>
        <w:pStyle w:val="Commentary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color w:val="3366FF"/>
          <w:lang w:bidi="sa-IN"/>
        </w:rPr>
        <w:tab/>
        <w:t xml:space="preserve">udapātra-dharaṁ caiva bhuñjantaṁ nābhivādayet || </w:t>
      </w:r>
      <w:r>
        <w:rPr>
          <w:rFonts w:eastAsia="MS Minchofalt"/>
          <w:noProof w:val="0"/>
          <w:lang w:bidi="sa-IN"/>
        </w:rPr>
        <w:t>iti ||2||</w:t>
      </w:r>
    </w:p>
    <w:p w:rsidR="00CF58CA" w:rsidRDefault="00CF58CA">
      <w:pPr>
        <w:rPr>
          <w:rFonts w:eastAsia="MS Minchofalt" w:cs="Balaram"/>
          <w:b/>
          <w:bCs/>
          <w:noProof w:val="0"/>
          <w:lang w:bidi="sa-IN"/>
        </w:rPr>
      </w:pPr>
    </w:p>
    <w:p w:rsidR="00CF58CA" w:rsidRDefault="00CF58CA">
      <w:pPr>
        <w:ind w:firstLine="720"/>
        <w:rPr>
          <w:rFonts w:eastAsia="MS Minchofalt" w:cs="Balaram"/>
          <w:bCs/>
          <w:noProof w:val="0"/>
          <w:color w:val="FF0000"/>
          <w:lang w:bidi="sa-IN"/>
        </w:rPr>
      </w:pPr>
      <w:r>
        <w:rPr>
          <w:rFonts w:eastAsia="MS Minchofalt" w:cs="Balaram"/>
          <w:noProof w:val="0"/>
          <w:lang w:bidi="sa-IN"/>
        </w:rPr>
        <w:t xml:space="preserve">tathā ca </w:t>
      </w:r>
      <w:r>
        <w:rPr>
          <w:rFonts w:eastAsia="MS Minchofalt" w:cs="Balaram"/>
          <w:bCs/>
          <w:noProof w:val="0"/>
          <w:color w:val="FF0000"/>
          <w:lang w:bidi="sa-IN"/>
        </w:rPr>
        <w:t>śrī-nṛsiṁha-purāṇe—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jale devaṁ namaskṛtya tato gacched gṛhaṁ pumān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pauruṣeṇa tu sūktena tato viṣṇuṁ samarcayet ||3||</w:t>
      </w:r>
    </w:p>
    <w:p w:rsidR="00CF58CA" w:rsidRDefault="00CF58CA">
      <w:pPr>
        <w:pStyle w:val="Heading3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atha śrī-bhagavan-mandira-saṁskāraḥ</w:t>
      </w:r>
    </w:p>
    <w:p w:rsidR="00CF58CA" w:rsidRDefault="00CF58CA">
      <w:pPr>
        <w:rPr>
          <w:rFonts w:eastAsia="MS Minchofalt" w:cs="Balaram"/>
          <w:noProof w:val="0"/>
          <w:lang w:bidi="sa-IN"/>
        </w:rPr>
      </w:pPr>
    </w:p>
    <w:p w:rsidR="00CF58CA" w:rsidRDefault="00CF58CA">
      <w:pPr>
        <w:jc w:val="center"/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mandiraṁ mārjayed viṣṇor vidhāyācamanādikam |</w:t>
      </w:r>
    </w:p>
    <w:p w:rsidR="00CF58CA" w:rsidRDefault="00CF58CA">
      <w:pPr>
        <w:jc w:val="center"/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kṛṣṇaṁ paśyan kīrtayaṁś ca dāsyenātmānam arpayet ||4||</w:t>
      </w:r>
    </w:p>
    <w:p w:rsidR="00CF58CA" w:rsidRDefault="00CF58CA">
      <w:pPr>
        <w:jc w:val="center"/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śuddhaṁ gomayam ādāya tato mṛtsnāṁ jalaṁ tathā |</w:t>
      </w:r>
    </w:p>
    <w:p w:rsidR="00CF58CA" w:rsidRDefault="00CF58CA">
      <w:pPr>
        <w:jc w:val="center"/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bhaktyā tat parito limped abhukṣec ca tad-aṅganam ||5||</w:t>
      </w:r>
    </w:p>
    <w:p w:rsidR="00CF58CA" w:rsidRDefault="00CF58CA">
      <w:pPr>
        <w:pStyle w:val="Commentary"/>
        <w:rPr>
          <w:rFonts w:eastAsia="MS Minchofalt"/>
          <w:noProof w:val="0"/>
          <w:lang w:bidi="sa-IN"/>
        </w:rPr>
      </w:pPr>
    </w:p>
    <w:p w:rsidR="00CF58CA" w:rsidRDefault="00CF58CA">
      <w:pPr>
        <w:pStyle w:val="Commentary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tat viṣṇu-mandiraṁ tasyāṅganam abhyukṣec ca ||5||</w:t>
      </w:r>
    </w:p>
    <w:p w:rsidR="00CF58CA" w:rsidRDefault="00CF58CA">
      <w:pPr>
        <w:pStyle w:val="Commentary"/>
        <w:rPr>
          <w:rFonts w:eastAsia="MS Minchofalt"/>
          <w:noProof w:val="0"/>
          <w:lang w:bidi="sa-IN"/>
        </w:rPr>
      </w:pPr>
    </w:p>
    <w:p w:rsidR="00CF58CA" w:rsidRDefault="00CF58CA">
      <w:pPr>
        <w:ind w:firstLine="720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 xml:space="preserve">tathā ca </w:t>
      </w:r>
      <w:r>
        <w:rPr>
          <w:rFonts w:eastAsia="MS Minchofalt" w:cs="Balaram"/>
          <w:noProof w:val="0"/>
          <w:color w:val="FF0000"/>
          <w:lang w:bidi="sa-IN"/>
        </w:rPr>
        <w:t xml:space="preserve">navama-skandhe </w:t>
      </w:r>
      <w:r>
        <w:rPr>
          <w:rFonts w:eastAsia="MS Minchofalt" w:cs="Balaram"/>
          <w:noProof w:val="0"/>
          <w:lang w:bidi="sa-IN"/>
        </w:rPr>
        <w:t>[bhā.pu. 9.4.28] śrīmad-ambarīṣopākhyāne—</w:t>
      </w:r>
    </w:p>
    <w:p w:rsidR="00CF58CA" w:rsidRDefault="00CF58CA">
      <w:pPr>
        <w:ind w:left="720"/>
        <w:rPr>
          <w:rFonts w:eastAsia="MS Minchofalt" w:cs="Balaram"/>
          <w:noProof w:val="0"/>
          <w:color w:val="0000FF"/>
          <w:lang w:bidi="sa-IN"/>
        </w:rPr>
      </w:pP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sa vai manaḥ kṛṣṇa-padāravindayor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vacāṁsi vaikuṇṭha-guṇānuvarṇane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karau harer mandira-mārjanādiṣu</w:t>
      </w:r>
    </w:p>
    <w:p w:rsidR="00CF58CA" w:rsidRDefault="00CF58CA">
      <w:pPr>
        <w:pStyle w:val="quote"/>
        <w:rPr>
          <w:rFonts w:eastAsia="MS Minchofalt"/>
          <w:noProof w:val="0"/>
          <w:color w:val="993366"/>
          <w:lang w:bidi="sa-IN"/>
        </w:rPr>
      </w:pPr>
      <w:r>
        <w:rPr>
          <w:rFonts w:eastAsia="MS Minchofalt"/>
          <w:noProof w:val="0"/>
          <w:lang w:bidi="sa-IN"/>
        </w:rPr>
        <w:t>śrutiṁ cakārācyuta-sat-kathodaye ||6||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pStyle w:val="Commentary"/>
        <w:rPr>
          <w:rFonts w:eastAsia="MS Minchofalt"/>
          <w:color w:val="auto"/>
          <w:sz w:val="24"/>
          <w:lang w:val="sa-IN"/>
        </w:rPr>
      </w:pPr>
      <w:r>
        <w:rPr>
          <w:lang w:val="sa-IN" w:bidi="sa-IN"/>
        </w:rPr>
        <w:t xml:space="preserve">ādi-śabdena upalepanādīni | śrutiṁ śrotraṁ </w:t>
      </w:r>
      <w:r>
        <w:rPr>
          <w:rFonts w:eastAsia="MS Minchofalt"/>
          <w:lang w:val="sa-IN"/>
        </w:rPr>
        <w:t>acyutasya sat-kathānām udaye śravaṇe prādurbhāve vā cakāra ||6||</w:t>
      </w:r>
    </w:p>
    <w:p w:rsidR="00CF58CA" w:rsidRDefault="00CF58CA">
      <w:pPr>
        <w:pStyle w:val="Commentary"/>
        <w:rPr>
          <w:lang w:val="sa-IN" w:bidi="sa-IN"/>
        </w:rPr>
      </w:pPr>
    </w:p>
    <w:p w:rsidR="00CF58CA" w:rsidRDefault="00CF58CA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 xml:space="preserve">ekādaśa-skandhe </w:t>
      </w:r>
      <w:r>
        <w:rPr>
          <w:rFonts w:cs="Balaram"/>
          <w:noProof w:val="0"/>
          <w:lang w:bidi="sa-IN"/>
        </w:rPr>
        <w:t>[bhā.pu. 11.11.39] śrī-bhagavad-uddhava-saṁvāde bhagavad-dharma-kathane—</w:t>
      </w:r>
    </w:p>
    <w:p w:rsidR="00CF58CA" w:rsidRDefault="00CF58CA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sammārjanopalepābhyāṁ seka-maṇḍala-vartanaiḥ |</w:t>
      </w:r>
    </w:p>
    <w:p w:rsidR="00CF58CA" w:rsidRDefault="00CF58CA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gṛha-śuśrūṣaṇaṁ mahyaṁ dāsavad yad amāyayā ||7||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Commentary"/>
        <w:rPr>
          <w:noProof w:val="0"/>
          <w:lang w:bidi="sa-IN"/>
        </w:rPr>
      </w:pPr>
      <w:r>
        <w:rPr>
          <w:noProof w:val="0"/>
          <w:lang w:bidi="sa-IN"/>
        </w:rPr>
        <w:t>saṁmārjanaṁ rajaso’pākaraṇam | upalepaḥ gomayodakādibhir ālepanam | sekaḥ tair eva prokṣaṇaṁ | maṇḍala-vartanaṁ sarvaotbhadrādi-racanam | mahyaṁ mama gṛha-śuśrūṣaṇam ālaya-saṁskāraḥ ||7||</w:t>
      </w:r>
    </w:p>
    <w:p w:rsidR="00CF58CA" w:rsidRDefault="00CF58CA">
      <w:pPr>
        <w:pStyle w:val="Heading3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atha tatra saṁmārjana-māhātmyam</w:t>
      </w:r>
    </w:p>
    <w:p w:rsidR="00CF58CA" w:rsidRDefault="00CF58CA">
      <w:pPr>
        <w:jc w:val="center"/>
        <w:rPr>
          <w:rFonts w:cs="Balaram"/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>śrī-nṛsiṁha-purāṇe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narasiṁha-gṛhe nityaṁ yaṁ sammārjanam ācaret |</w:t>
      </w:r>
    </w:p>
    <w:p w:rsidR="00CF58CA" w:rsidRDefault="00CF58CA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 xml:space="preserve">samasta-pāpa-nirmukto viṣṇu-loke sa modate ||8|| 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color w:val="FF0000"/>
          <w:lang w:bidi="sa-IN"/>
        </w:rPr>
      </w:pPr>
      <w:r>
        <w:rPr>
          <w:rFonts w:cs="Balaram"/>
          <w:noProof w:val="0"/>
          <w:color w:val="FF0000"/>
          <w:lang w:bidi="sa-IN"/>
        </w:rPr>
        <w:t>śrī-viṣṇu-dharmottare—</w:t>
      </w:r>
    </w:p>
    <w:p w:rsidR="00CF58CA" w:rsidRDefault="00CF58CA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saṁmārjanaṁ tu yaḥ kuryāt puruṣaḥ keśavālaye |</w:t>
      </w:r>
    </w:p>
    <w:p w:rsidR="00CF58CA" w:rsidRDefault="00CF58CA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rajas-tamobhyāṁ nirmuktaḥ sa bhaven nātra saṁśayaḥ ||9||</w:t>
      </w:r>
    </w:p>
    <w:p w:rsidR="00CF58CA" w:rsidRDefault="00CF58CA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pāṁśūnāṁ yāvatāṁ rājan kuryāt saṁmārjanaṁ naraḥ</w:t>
      </w:r>
    </w:p>
    <w:p w:rsidR="00CF58CA" w:rsidRDefault="00CF58CA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tāvanty abdāni sa sukhī nākam āsādya modate ||10||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color w:val="FF0000"/>
          <w:lang w:bidi="sa-IN"/>
        </w:rPr>
      </w:pPr>
      <w:r>
        <w:rPr>
          <w:rFonts w:cs="Balaram"/>
          <w:noProof w:val="0"/>
          <w:color w:val="FF0000"/>
          <w:lang w:bidi="sa-IN"/>
        </w:rPr>
        <w:t>śrī-vārāhe—</w:t>
      </w:r>
    </w:p>
    <w:p w:rsidR="00CF58CA" w:rsidRDefault="00CF58CA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yāvatkāni prahārāṇi bhūmi-saṁmārjane daduḥ |</w:t>
      </w:r>
      <w:r>
        <w:rPr>
          <w:noProof w:val="0"/>
          <w:lang w:bidi="sa-IN"/>
        </w:rPr>
        <w:br/>
        <w:t>tāvad-varṣa-sahasrāṇi śāka-dvīpe mahīyate ||11||</w:t>
      </w:r>
    </w:p>
    <w:p w:rsidR="00CF58CA" w:rsidRDefault="00CF58CA">
      <w:pPr>
        <w:pStyle w:val="VerseQuote"/>
        <w:rPr>
          <w:noProof w:val="0"/>
          <w:lang w:bidi="sa-IN"/>
        </w:rPr>
      </w:pPr>
    </w:p>
    <w:p w:rsidR="00CF58CA" w:rsidRDefault="00CF58CA">
      <w:pPr>
        <w:pStyle w:val="Commentary"/>
        <w:rPr>
          <w:lang w:val="sa-IN" w:bidi="sa-IN"/>
        </w:rPr>
      </w:pPr>
      <w:r>
        <w:rPr>
          <w:lang w:val="sa-IN" w:bidi="sa-IN"/>
        </w:rPr>
        <w:t>yāvatkāni prahārāṇi napuṁsakatvam ārṣam | yāvataḥ sammārjanyā prahārān, bhūmeḥ saṁmārjane, he bhūmīti pṛthak padaṁ vā ||11||</w:t>
      </w:r>
    </w:p>
    <w:p w:rsidR="00CF58CA" w:rsidRDefault="00CF58CA">
      <w:pPr>
        <w:pStyle w:val="Commentary"/>
        <w:rPr>
          <w:lang w:val="sa-IN" w:bidi="sa-IN"/>
        </w:rPr>
      </w:pPr>
    </w:p>
    <w:p w:rsidR="00CF58CA" w:rsidRDefault="00CF58CA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jāyate mama bhaktaś ca sarva-dharma-samanvitaḥ |</w:t>
      </w:r>
    </w:p>
    <w:p w:rsidR="00CF58CA" w:rsidRDefault="00CF58CA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śucir bhāgavataḥ śuddho hy aparādha-vivarjitaḥ ||12||</w:t>
      </w:r>
    </w:p>
    <w:p w:rsidR="00CF58CA" w:rsidRDefault="00CF58CA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tato bhuktvā sarva-bhogān tīrtvā saṁsāra-sāgaram |</w:t>
      </w:r>
    </w:p>
    <w:p w:rsidR="00CF58CA" w:rsidRDefault="00CF58CA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śāka-dvīpāt paribhraṣṭaḥ svarga-lokaṁ sa gacchati ||13||</w:t>
      </w:r>
    </w:p>
    <w:p w:rsidR="00CF58CA" w:rsidRDefault="00CF58CA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nandanaṁ vanam āśritya modate cāpsaraiḥ saha |</w:t>
      </w:r>
    </w:p>
    <w:p w:rsidR="00CF58CA" w:rsidRDefault="00CF58CA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nandanāc ca paribhraṣṭo mama karma-vyavasthitaḥ |</w:t>
      </w:r>
    </w:p>
    <w:p w:rsidR="00CF58CA" w:rsidRDefault="00CF58CA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sarva-saṅgāt parityajya mama lokaṁ tu gacchati ||14||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Commentary"/>
        <w:rPr>
          <w:noProof w:val="0"/>
          <w:lang w:bidi="sa-IN"/>
        </w:rPr>
      </w:pPr>
      <w:r>
        <w:rPr>
          <w:noProof w:val="0"/>
          <w:lang w:bidi="sa-IN"/>
        </w:rPr>
        <w:t>mama karma-vyavasthitaḥ mad-bhakti-niṣṭhaḥ sann ity arthaḥ ||14||</w:t>
      </w:r>
    </w:p>
    <w:p w:rsidR="00CF58CA" w:rsidRDefault="00CF58CA">
      <w:pPr>
        <w:pStyle w:val="Heading3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athopalepana-māhātmyam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tatraiva—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go-mayaṁ gṛhya vai bhūmiṁ mama veśmopalepayet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yāvatas tu padāṁs tatra samantād upalepayet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tāvad-varṣa-sahasrāṇi mad-bhakto jāyate tathā ||15||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Commentary"/>
        <w:rPr>
          <w:noProof w:val="0"/>
          <w:lang w:bidi="sa-IN"/>
        </w:rPr>
      </w:pPr>
      <w:r>
        <w:rPr>
          <w:noProof w:val="0"/>
          <w:lang w:bidi="sa-IN"/>
        </w:rPr>
        <w:t>gṛhya gṛhītvā | yāvataḥ padān iti puṁstvam ārṣam ||15||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samīpe yadi vā dūre yaś cālayati gomayam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yāvat tasya padāgrāṇi tāvat svarge mahīyate ||16||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śālmalau tat-paribhraṣṭo rājā bhavati dhārmikaḥ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mad-bhaktaś caiva jāyate sarva-śāstra-viśāradaḥ ||17||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Commentary"/>
        <w:rPr>
          <w:noProof w:val="0"/>
          <w:lang w:bidi="sa-IN"/>
        </w:rPr>
      </w:pPr>
      <w:r>
        <w:rPr>
          <w:noProof w:val="0"/>
          <w:lang w:bidi="sa-IN"/>
        </w:rPr>
        <w:t>tasmāt svargāt paribhraṣṭaḥ san ||17||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yaś cālepayate bhūmiṁ go-mayena dṛḍha-vrataḥ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tasya dṛṣṭvānulepaṁ tu mama tuṣṭiḥ prajāyate ||18||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goś ca yasyāḥ purīṣeṇa kriyate bhūmi-lepanam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ekenaiva tu lepena go-yonyā vipramucyate ||19||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Commentary"/>
        <w:rPr>
          <w:noProof w:val="0"/>
          <w:lang w:bidi="sa-IN"/>
        </w:rPr>
      </w:pPr>
      <w:r>
        <w:rPr>
          <w:noProof w:val="0"/>
          <w:lang w:bidi="sa-IN"/>
        </w:rPr>
        <w:t>sā gaur viśeṣeṇa prakarṣeṇa ca mucyate golokaṁ yātīty arthaḥ ||19||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sthānopalepane bhūme salilaṁ yo dadāti me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tasya puṇyaṁ mahā-bhāge śṛṇu tattvena niṣkalam ||20||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Commentary"/>
        <w:rPr>
          <w:noProof w:val="0"/>
          <w:lang w:bidi="sa-IN"/>
        </w:rPr>
      </w:pPr>
      <w:r>
        <w:rPr>
          <w:noProof w:val="0"/>
          <w:lang w:bidi="sa-IN"/>
        </w:rPr>
        <w:t>niṣkalaṁ śuddham ||20||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yāvanti jala-bindūni lipyamānasya sundari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tāvad-varṣa-sahasrāṇi svarga-loke mahīyate ||21||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yāvanto bindavaḥ kecit pānīyasya vasundhare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tāvad varṣa-sahasrāṇi krauñca-dvīpe mahīyate ||22||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Commentary"/>
        <w:rPr>
          <w:noProof w:val="0"/>
          <w:lang w:bidi="sa-IN"/>
        </w:rPr>
      </w:pPr>
      <w:r>
        <w:rPr>
          <w:noProof w:val="0"/>
          <w:lang w:bidi="sa-IN"/>
        </w:rPr>
        <w:t>yāvanti jala-bindūnīti napuṁsakatvam ārṣam | sthānasya lipyamānasya sataḥ | yatra yāvanto jala-bindavo bhavantīty arthaḥ ||21-22||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krauñca-dvīpāt paribhraṣṭaḥ sarva-dharma-parāyaṇaḥ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sarva-saṅgān parityajya mama lokaṁ ca gacchati ||23||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pStyle w:val="Commentary"/>
        <w:rPr>
          <w:lang w:val="sa-IN" w:bidi="sa-IN"/>
        </w:rPr>
      </w:pPr>
      <w:r>
        <w:rPr>
          <w:lang w:val="sa-IN" w:bidi="sa-IN"/>
        </w:rPr>
        <w:t>paścāc ca svargāt paribhraṣṭaḥ san krauñca-dvīpe gato mahīyate tatratyaiḥ pūjyata ity arthaḥ ||23||</w:t>
      </w:r>
    </w:p>
    <w:p w:rsidR="00CF58CA" w:rsidRDefault="00CF58CA">
      <w:pPr>
        <w:pStyle w:val="Commentary"/>
        <w:rPr>
          <w:lang w:val="sa-IN" w:bidi="sa-IN"/>
        </w:rPr>
      </w:pPr>
    </w:p>
    <w:p w:rsidR="00CF58CA" w:rsidRDefault="00CF58CA">
      <w:pPr>
        <w:ind w:firstLine="720"/>
        <w:rPr>
          <w:rFonts w:cs="Balaram"/>
          <w:noProof w:val="0"/>
          <w:color w:val="FF0000"/>
          <w:lang w:bidi="sa-IN"/>
        </w:rPr>
      </w:pPr>
      <w:r>
        <w:rPr>
          <w:rFonts w:cs="Balaram"/>
          <w:noProof w:val="0"/>
          <w:color w:val="FF0000"/>
          <w:lang w:bidi="sa-IN"/>
        </w:rPr>
        <w:t>śrī-viṣṇu-dharmottare—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kṛtvopalepanaṁ viṣṇor naras tv āyatane sadā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go-mayena śubhān lokān ayatnād eva gacchati ||24||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hasta-pramāṇaṁ bhū-bhāgam upalipya narādhipa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deva-rāmā-śataṁ nāke labhate satataṁ naraḥ ||25||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color w:val="FF0000"/>
          <w:lang w:bidi="sa-IN"/>
        </w:rPr>
      </w:pPr>
      <w:r>
        <w:rPr>
          <w:rFonts w:cs="Balaram"/>
          <w:noProof w:val="0"/>
          <w:color w:val="FF0000"/>
          <w:lang w:bidi="sa-IN"/>
        </w:rPr>
        <w:t>nārasiṁhe—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go-mayena mṛdā toyair yaḥ kuryād upalepanam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cāndrāyaṇa-phalaṁ prāpya viṣṇu-loke mahīyate ||26||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tatraiva śrī-dharma-rājasya dūtānuśāsane—</w:t>
      </w:r>
    </w:p>
    <w:p w:rsidR="00CF58CA" w:rsidRDefault="00CF58CA">
      <w:pPr>
        <w:ind w:firstLine="720"/>
        <w:rPr>
          <w:rFonts w:cs="Balaram"/>
          <w:noProof w:val="0"/>
          <w:lang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saṁmārjanaṁ yaḥ kurute gomayenopalepanam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karoti bhavane viṣṇos tyājyaṁ teṣāṁ kula-trayam ||27||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pStyle w:val="Commentary"/>
        <w:rPr>
          <w:lang w:val="sa-IN" w:bidi="sa-IN"/>
        </w:rPr>
      </w:pPr>
      <w:r>
        <w:rPr>
          <w:lang w:val="sa-IN" w:bidi="sa-IN"/>
        </w:rPr>
        <w:t>upalepakasya pāpa-kṣayādikaṁ kiṁ vācyam ? tasya sambandhinām api tathaiva syād iti likhati—sammārjanam iti | kula-trayaṁ pitṛ-kulaṁ mātṛ-kulaṁ bhāryā-kulaṁ ceti ||27||</w:t>
      </w:r>
    </w:p>
    <w:p w:rsidR="00CF58CA" w:rsidRDefault="00CF58CA">
      <w:pPr>
        <w:pStyle w:val="Heading3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athābhukṣaṇa-māhātmyam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color w:val="FF0000"/>
          <w:lang w:bidi="sa-IN"/>
        </w:rPr>
      </w:pPr>
      <w:r>
        <w:rPr>
          <w:rFonts w:cs="Balaram"/>
          <w:noProof w:val="0"/>
          <w:color w:val="FF0000"/>
          <w:lang w:bidi="sa-IN"/>
        </w:rPr>
        <w:t xml:space="preserve">śrī-viṣṇu-dharmottare </w:t>
      </w:r>
      <w:r>
        <w:rPr>
          <w:rFonts w:cs="Balaram"/>
          <w:noProof w:val="0"/>
          <w:lang w:bidi="sa-IN"/>
        </w:rPr>
        <w:t>(1.169.6, ?)</w:t>
      </w:r>
      <w:r>
        <w:rPr>
          <w:rFonts w:cs="Balaram"/>
          <w:noProof w:val="0"/>
          <w:color w:val="FF0000"/>
          <w:lang w:bidi="sa-IN"/>
        </w:rPr>
        <w:t>—</w:t>
      </w:r>
    </w:p>
    <w:p w:rsidR="00CF58CA" w:rsidRDefault="00CF58CA">
      <w:pPr>
        <w:ind w:firstLine="720"/>
        <w:rPr>
          <w:rFonts w:cs="Balaram"/>
          <w:noProof w:val="0"/>
          <w:color w:val="FF0000"/>
          <w:lang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abhyukṣaṇaṁ tu yaḥ kuryāt pānīyena surālaye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sa śānta-tāpo bhavati nātra kāryā vicāraṇā ||28||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abhyukṣaṇaṁ tu yaḥ kuryād deva-devājire naraḥ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sarva-pāpa-vinirmukto vāruṇaṁ lokam aśnute ||29||</w:t>
      </w:r>
    </w:p>
    <w:p w:rsidR="00CF58CA" w:rsidRDefault="00CF58CA">
      <w:pPr>
        <w:pStyle w:val="Commentary"/>
        <w:rPr>
          <w:lang w:val="sa-IN" w:bidi="sa-IN"/>
        </w:rPr>
      </w:pPr>
    </w:p>
    <w:p w:rsidR="00CF58CA" w:rsidRDefault="00CF58CA">
      <w:pPr>
        <w:pStyle w:val="Commentary"/>
        <w:rPr>
          <w:lang w:val="sa-IN" w:bidi="sa-IN"/>
        </w:rPr>
      </w:pPr>
      <w:r>
        <w:rPr>
          <w:lang w:val="sa-IN" w:bidi="sa-IN"/>
        </w:rPr>
        <w:t>devadevasya ajire aṅgane ||29||</w:t>
      </w:r>
    </w:p>
    <w:p w:rsidR="00CF58CA" w:rsidRDefault="00CF58CA">
      <w:pPr>
        <w:pStyle w:val="Commentary"/>
        <w:rPr>
          <w:lang w:val="sa-IN"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sarvato-bhadra-padmādīn abhijñaḥ svastikāni ca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viracayya vicitrāṇi maṇḍayed dhari-mandiram ||30||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color w:val="FF0000"/>
          <w:lang w:bidi="sa-IN"/>
        </w:rPr>
      </w:pPr>
      <w:r>
        <w:rPr>
          <w:rFonts w:cs="Balaram"/>
          <w:noProof w:val="0"/>
          <w:lang w:bidi="sa-IN"/>
        </w:rPr>
        <w:t xml:space="preserve">tathā ca </w:t>
      </w:r>
      <w:r>
        <w:rPr>
          <w:rFonts w:cs="Balaram"/>
          <w:noProof w:val="0"/>
          <w:color w:val="FF0000"/>
          <w:lang w:bidi="sa-IN"/>
        </w:rPr>
        <w:t>nārasiṁhe—</w:t>
      </w:r>
    </w:p>
    <w:p w:rsidR="00CF58CA" w:rsidRDefault="00CF58CA">
      <w:pPr>
        <w:ind w:firstLine="720"/>
        <w:rPr>
          <w:rFonts w:cs="Balaram"/>
          <w:noProof w:val="0"/>
          <w:color w:val="FF0000"/>
          <w:lang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saṁmārjanopalepābhyāṁ raṅga-padmādi-śobhanam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kuryāt sthānaṁ mahā-viṣṇoḥ sojjvalāṅgaṁ mudānvitaḥ ||31||</w:t>
      </w:r>
    </w:p>
    <w:p w:rsidR="00CF58CA" w:rsidRDefault="00CF58CA">
      <w:pPr>
        <w:pStyle w:val="Commentary"/>
        <w:rPr>
          <w:lang w:val="sa-IN" w:bidi="sa-IN"/>
        </w:rPr>
      </w:pPr>
    </w:p>
    <w:p w:rsidR="00CF58CA" w:rsidRDefault="00CF58CA">
      <w:pPr>
        <w:pStyle w:val="Commentary"/>
        <w:rPr>
          <w:lang w:val="sa-IN" w:bidi="sa-IN"/>
        </w:rPr>
      </w:pPr>
      <w:r>
        <w:rPr>
          <w:lang w:val="sa-IN" w:bidi="sa-IN"/>
        </w:rPr>
        <w:t>raṅgaṁ vividha-varṇa-citraṁ padmādi ca | yad vā, raṅgair vicitra-varṇa-cūrṇair yat padmādi tena śobhitam | ādi-śabdena svastikādi | ujjvalāni śobhanāni aṅgāni bhitti-prākārādīni tat-sahitaṁ ca kuryāt | āṅgāny api vibhūṣayed ity arthaḥ | kriyā-viśeṣaṇaṁ vā, tathāpi sa evārthaḥ ||31||</w:t>
      </w:r>
    </w:p>
    <w:p w:rsidR="00CF58CA" w:rsidRDefault="00CF58CA">
      <w:pPr>
        <w:pStyle w:val="Heading3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atha maṇḍala-māhātmyam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 xml:space="preserve">skanda-purāṇe </w:t>
      </w:r>
      <w:r>
        <w:rPr>
          <w:rFonts w:cs="Balaram"/>
          <w:noProof w:val="0"/>
          <w:lang w:bidi="sa-IN"/>
        </w:rPr>
        <w:t>kārttika-prasaṅge—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agamya-gamane pāpam abhakṣyasya ca bhakṣaṇe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sarvaṁ tan-nāśam āpnoti maṇḍayitvā harer gṛham ||32||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aṇu-mātraṁ tu yaḥ kuryān maṇḍalaṁ keśavāgrataḥ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mṛdā dhātu-vikāraiś ca divi kalpa-śataṁ vaset ||33||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śālagrāma-śilāgre tu yaḥ kuryāt svastikaṁ śubham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kārttike tu viśeṣeṇa punāty āsaptamaṁ kulam ||34||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maṇḍalaṁ kurute nityaṁ yā nārī keśavāgrataḥ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sapta-janmāni vaidhavyaṁ na prāpnoti kadācana ||35||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Commentary"/>
        <w:rPr>
          <w:noProof w:val="0"/>
          <w:lang w:bidi="sa-IN"/>
        </w:rPr>
      </w:pPr>
      <w:r>
        <w:rPr>
          <w:noProof w:val="0"/>
          <w:lang w:bidi="sa-IN"/>
        </w:rPr>
        <w:t>maṇḍalaṁ sarvatobhadrādi | keśavāgrato maṇḍalaṁ karotīti śeṣaḥ | kuruta iti pūrveṇaivānuṣaṅgaḥ ||33-35||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gṛhītvā go-mayaṁ yā tu maṇḍalaṁ keśavāgrataḥ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bhartur viyogaṁ nāpnoti santateś ca dhanasya ca ||36||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prāṅgaṇaṁ varṇakopetaṁ svastikaiś ca samanvitam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devasya kurute yas tu krīḍate bhuvana-traye ||37||</w:t>
      </w:r>
    </w:p>
    <w:p w:rsidR="00CF58CA" w:rsidRDefault="00CF58CA">
      <w:pPr>
        <w:pStyle w:val="quote"/>
        <w:rPr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color w:val="FF0000"/>
          <w:lang w:bidi="sa-IN"/>
        </w:rPr>
      </w:pPr>
      <w:r>
        <w:rPr>
          <w:rFonts w:cs="Balaram"/>
          <w:noProof w:val="0"/>
          <w:color w:val="FF0000"/>
          <w:lang w:bidi="sa-IN"/>
        </w:rPr>
        <w:t>nāradīye—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mṛdā dhātu-vikārair vā varṇakair gomayena vā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viṣṇu-loke’tha tatra rathaiḥ sa-spṛhaṁ vīkṣyate sukhī ||38||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Commentary"/>
        <w:rPr>
          <w:noProof w:val="0"/>
          <w:lang w:bidi="sa-IN"/>
        </w:rPr>
      </w:pPr>
      <w:r>
        <w:rPr>
          <w:noProof w:val="0"/>
          <w:lang w:bidi="sa-IN"/>
        </w:rPr>
        <w:t>upalepanaṁ maṇḍalādikaṁ karotīti tathā saḥ ||38||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color w:val="FF0000"/>
          <w:lang w:bidi="sa-IN"/>
        </w:rPr>
      </w:pPr>
      <w:r>
        <w:rPr>
          <w:rFonts w:cs="Balaram"/>
          <w:noProof w:val="0"/>
          <w:color w:val="FF0000"/>
          <w:lang w:bidi="sa-IN"/>
        </w:rPr>
        <w:t>hari-bhakti-sudhodaye—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upalipyālayaṁ viṣṇoś citrayitvātha varṇakaiḥ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viṣṇu-loke’tha tatrasthaiḥ sa-spṛhaṁ vīkṣyate sukhī ||39||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pStyle w:val="Heading3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atha svastika-lakṣaṇam</w:t>
      </w:r>
    </w:p>
    <w:p w:rsidR="00CF58CA" w:rsidRDefault="00CF58CA">
      <w:pPr>
        <w:ind w:firstLine="720"/>
        <w:rPr>
          <w:rFonts w:cs="Balaram"/>
          <w:noProof w:val="0"/>
          <w:color w:val="FF0000"/>
          <w:lang w:bidi="sa-IN"/>
        </w:rPr>
      </w:pPr>
      <w:r>
        <w:rPr>
          <w:rFonts w:cs="Balaram"/>
          <w:noProof w:val="0"/>
          <w:color w:val="FF0000"/>
          <w:lang w:bidi="sa-IN"/>
        </w:rPr>
        <w:t>āgame—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vidig-gata-catuṣkāṇi bhittvā ṣoḍaśadhā sudhīḥ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mārjayet svastikākāraṁ śveta-pītāruṇāsitaiḥ ||40||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color w:val="FF0000"/>
          <w:lang w:bidi="sa-IN"/>
        </w:rPr>
      </w:pPr>
      <w:r>
        <w:rPr>
          <w:rFonts w:cs="Balaram"/>
          <w:noProof w:val="0"/>
          <w:lang w:bidi="sa-IN"/>
        </w:rPr>
        <w:t xml:space="preserve">tatra ca </w:t>
      </w:r>
      <w:r>
        <w:rPr>
          <w:rFonts w:cs="Balaram"/>
          <w:noProof w:val="0"/>
          <w:color w:val="FF0000"/>
          <w:lang w:bidi="sa-IN"/>
        </w:rPr>
        <w:t>pañcarātra-</w:t>
      </w:r>
      <w:r>
        <w:rPr>
          <w:rFonts w:cs="Balaram"/>
          <w:noProof w:val="0"/>
          <w:lang w:bidi="sa-IN"/>
        </w:rPr>
        <w:t>vacanam—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rajāṁsi pañca-varṇāni maṇḍalārthaṁ hi kārayet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śāli-taṇḍula-cūrṇena śuklaṁ vā yava-sambhavam ||41||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rakta-kuṅkuma-sindūra-gairikādi-samudbhavam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hari-tālodbhavaṁ pītaṁ rajanī-sambhavaṁ kvacit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kṛṣṇaṁ dagdhair harid-yavair harit-pītair vimiśritam ||42||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pStyle w:val="Commentary"/>
        <w:rPr>
          <w:rFonts w:cs="Balaram"/>
          <w:noProof w:val="0"/>
          <w:color w:val="0000FF"/>
          <w:lang w:bidi="sa-IN"/>
        </w:rPr>
      </w:pPr>
      <w:r>
        <w:rPr>
          <w:noProof w:val="0"/>
          <w:lang w:bidi="sa-IN"/>
        </w:rPr>
        <w:t>śvetādi-varṇaiś cūrṇaiḥ harid-yavaiḥ harid-varṇa-yavair dagdhaiḥ kṛṣṇa-varṇaṁ syāt, tac ca pītair vimiśritaṁ haridvarṇaṁ syād ity arthaḥ | evaṁ varṇa-pañcakam uktam ||40-42||</w:t>
      </w:r>
    </w:p>
    <w:p w:rsidR="00CF58CA" w:rsidRDefault="00CF58CA">
      <w:pPr>
        <w:pStyle w:val="Heading3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atha tatra dhvaja-patākādy-āropaṇam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tato dhvaja-patākādi vinyasya hari-mandire |</w:t>
      </w: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vicitraṁ bhūṣayet tac ca bhagavad-bhaktimān naraḥ ||43||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Commentary"/>
        <w:rPr>
          <w:noProof w:val="0"/>
          <w:lang w:bidi="sa-IN"/>
        </w:rPr>
      </w:pPr>
      <w:r>
        <w:rPr>
          <w:noProof w:val="0"/>
          <w:lang w:bidi="sa-IN"/>
        </w:rPr>
        <w:t>tat hari-mandiraṁ ca vicitraṁ yathā syāt tathā bhūṣayet ||43||</w:t>
      </w:r>
    </w:p>
    <w:p w:rsidR="00CF58CA" w:rsidRDefault="00CF58CA">
      <w:pPr>
        <w:pStyle w:val="Heading3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atha dhvarāropaṇa-māhātmyam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dhvajam āropayed yas tu prāsādopari bhaktitaḥ |</w:t>
      </w: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tasya brahma-pade vāsaḥ krīḍate brahmaṇā saha ||44||</w:t>
      </w:r>
    </w:p>
    <w:p w:rsidR="00CF58CA" w:rsidRDefault="00CF58CA">
      <w:pPr>
        <w:rPr>
          <w:rFonts w:cs="Balaram"/>
          <w:b/>
          <w:bCs/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 xml:space="preserve">bṛhan-nāradīye </w:t>
      </w:r>
      <w:r>
        <w:rPr>
          <w:rFonts w:cs="Balaram"/>
          <w:noProof w:val="0"/>
          <w:lang w:bidi="sa-IN"/>
        </w:rPr>
        <w:t>[1.19.2]—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yaḥ kuryād viṣṇu-bhavane dhvajāropaṇam uttamam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saṁpūjyate viriñcy-ādyaiḥ kim anyair bahu-bhāṣitaiḥ ||45||</w:t>
      </w:r>
    </w:p>
    <w:p w:rsidR="00CF58CA" w:rsidRDefault="00CF58CA">
      <w:pPr>
        <w:rPr>
          <w:rFonts w:cs="Balaram"/>
          <w:noProof w:val="0"/>
          <w:color w:val="FF000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tatraivāgre ca [nā.pu. 1.19.42-3, 45]—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paṭo dhvajasya viprendra yāvac calati vāyunā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tāvanti pāpa-jālāni naśyanty eva na saṁśayaḥ ||46||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mahā-pātaka-yukto vā yukto vā sarva-pātakaiḥ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dhvajaṁ viṣṇu-gṛhe kṛtvā mucyate sarva-pātakaiḥ ||47||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āropitaṁ dhvajaṁ dṛṣṭvā ye'bhinandanti dhārmikāḥ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te'pi sarve pramucyante mahā-pātaka-koṭibhiḥ ||48|| iti |</w:t>
      </w:r>
    </w:p>
    <w:p w:rsidR="00CF58CA" w:rsidRDefault="00CF58CA">
      <w:pPr>
        <w:ind w:left="720"/>
        <w:rPr>
          <w:rFonts w:eastAsia="MS Minchofalt" w:cs="Balaram"/>
          <w:noProof w:val="0"/>
          <w:lang w:bidi="sa-IN"/>
        </w:rPr>
      </w:pPr>
    </w:p>
    <w:p w:rsidR="00CF58CA" w:rsidRDefault="00CF58CA">
      <w:pPr>
        <w:rPr>
          <w:rFonts w:eastAsia="MS Minchofalt" w:cs="Balaram"/>
          <w:noProof w:val="0"/>
          <w:lang w:bidi="sa-IN"/>
        </w:rPr>
      </w:pPr>
    </w:p>
    <w:p w:rsidR="00CF58CA" w:rsidRDefault="00CF58CA">
      <w:pPr>
        <w:jc w:val="center"/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 xml:space="preserve">evaṁ </w:t>
      </w:r>
      <w:r>
        <w:rPr>
          <w:rFonts w:eastAsia="MS Minchofalt" w:cs="Balaram"/>
          <w:b/>
          <w:bCs/>
          <w:noProof w:val="0"/>
          <w:color w:val="FF0000"/>
          <w:lang w:bidi="sa-IN"/>
        </w:rPr>
        <w:t xml:space="preserve">bṛhan-nāradīye </w:t>
      </w:r>
      <w:r>
        <w:rPr>
          <w:rFonts w:eastAsia="MS Minchofalt" w:cs="Balaram"/>
          <w:b/>
          <w:bCs/>
          <w:noProof w:val="0"/>
          <w:lang w:bidi="sa-IN"/>
        </w:rPr>
        <w:t>khyātaṁ yac cānyad adbhutam |</w:t>
      </w:r>
    </w:p>
    <w:p w:rsidR="00CF58CA" w:rsidRDefault="00CF58CA">
      <w:pPr>
        <w:jc w:val="center"/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dhvajāropaṇa-māhātmyaṁ tad draṣṭavyam ihākhilam ||49||</w:t>
      </w:r>
    </w:p>
    <w:p w:rsidR="00CF58CA" w:rsidRDefault="00CF58CA">
      <w:pPr>
        <w:rPr>
          <w:rFonts w:eastAsia="MS Minchofalt" w:cs="Balaram"/>
          <w:noProof w:val="0"/>
          <w:lang w:bidi="sa-IN"/>
        </w:rPr>
      </w:pPr>
    </w:p>
    <w:p w:rsidR="00CF58CA" w:rsidRDefault="00CF58CA">
      <w:pPr>
        <w:pStyle w:val="Heading3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atha patādāropaṇa-māhātmyam</w:t>
      </w:r>
    </w:p>
    <w:p w:rsidR="00CF58CA" w:rsidRDefault="00CF58CA">
      <w:pPr>
        <w:rPr>
          <w:rFonts w:eastAsia="MS Minchofalt" w:cs="Balaram"/>
          <w:noProof w:val="0"/>
          <w:color w:val="FF0000"/>
          <w:lang w:bidi="sa-IN"/>
        </w:rPr>
      </w:pPr>
    </w:p>
    <w:p w:rsidR="00CF58CA" w:rsidRDefault="00CF58CA">
      <w:pPr>
        <w:ind w:firstLine="720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color w:val="FF0000"/>
          <w:lang w:bidi="sa-IN"/>
        </w:rPr>
        <w:t>dvārakā-māhātmye</w:t>
      </w:r>
      <w:r>
        <w:rPr>
          <w:rFonts w:eastAsia="MS Minchofalt"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kṛṣṇālayaṁ yaḥ kurute patākābhiś ca śobhitam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sadaiva tasya loke tu vāsas tasya na cānyataḥ ||50||</w:t>
      </w:r>
    </w:p>
    <w:p w:rsidR="00CF58CA" w:rsidRDefault="00CF58CA">
      <w:pPr>
        <w:rPr>
          <w:rFonts w:eastAsia="MS Minchofalt"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color w:val="FF0000"/>
          <w:lang w:bidi="sa-IN"/>
        </w:rPr>
        <w:t>viṣṇu-dharmottare</w:t>
      </w:r>
      <w:r>
        <w:rPr>
          <w:rFonts w:eastAsia="MS Minchofalt"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patākāṁ ca śubhāṁ dattvā tathā keśava-veśmani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vāyu-lokam  avāpnoti bahūn abda-gaṇān dvijaḥ ||51||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dodhūyate yathā sā tu vāyunā keśavālaye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tathā tasyāpi sakalaṁ dehāt pāpaṁ vidhūyate ||52||</w:t>
      </w:r>
    </w:p>
    <w:p w:rsidR="00CF58CA" w:rsidRDefault="00CF58CA">
      <w:pPr>
        <w:pStyle w:val="Commentary"/>
        <w:rPr>
          <w:rFonts w:eastAsia="MS Minchofalt"/>
          <w:noProof w:val="0"/>
          <w:lang w:bidi="sa-IN"/>
        </w:rPr>
      </w:pPr>
    </w:p>
    <w:p w:rsidR="00CF58CA" w:rsidRDefault="00CF58CA">
      <w:pPr>
        <w:pStyle w:val="Heading3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atha vandana-mālā-kadalī-stambhāropaṇa-māhātmyam</w:t>
      </w:r>
    </w:p>
    <w:p w:rsidR="00CF58CA" w:rsidRDefault="00CF58CA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ab/>
      </w:r>
    </w:p>
    <w:p w:rsidR="00CF58CA" w:rsidRDefault="00CF58CA">
      <w:pPr>
        <w:ind w:firstLine="720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color w:val="FF0000"/>
          <w:lang w:bidi="sa-IN"/>
        </w:rPr>
        <w:t>dvārakā-māhātmye</w:t>
      </w:r>
      <w:r>
        <w:rPr>
          <w:rFonts w:eastAsia="MS Minchofalt" w:cs="Balaram"/>
          <w:noProof w:val="0"/>
          <w:lang w:bidi="sa-IN"/>
        </w:rPr>
        <w:t xml:space="preserve"> tatraiva—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bhūpa vandana-mālāṁ tu kurute kṛṣṇa-veśmani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devakanyāvṛtair lakṣaiḥ sevyate sura-nāyakaiḥ ||53||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yaḥ kuryāt kṛṣṇa-bhavanaṁ kadalī-stambha-śobhitam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nandate cāpsaro-yuktaḥ svāgataṁ tasya deva-rāṭ ||54||</w:t>
      </w:r>
    </w:p>
    <w:p w:rsidR="00CF58CA" w:rsidRDefault="00CF58CA">
      <w:pPr>
        <w:rPr>
          <w:rFonts w:eastAsia="MS Minchofalt" w:cs="Balaram"/>
          <w:noProof w:val="0"/>
          <w:color w:val="0000FF"/>
          <w:lang w:bidi="sa-IN"/>
        </w:rPr>
      </w:pPr>
    </w:p>
    <w:p w:rsidR="00CF58CA" w:rsidRDefault="00CF58CA">
      <w:pPr>
        <w:pStyle w:val="Commentary"/>
        <w:rPr>
          <w:rFonts w:eastAsia="MS Minchofalt"/>
          <w:lang w:val="sa-IN" w:bidi="sa-IN"/>
        </w:rPr>
      </w:pPr>
      <w:r>
        <w:rPr>
          <w:rFonts w:eastAsia="MS Minchofalt"/>
          <w:lang w:val="sa-IN" w:bidi="sa-IN"/>
        </w:rPr>
        <w:t>dhvaja-patākādi-vinyased ity ādi-śabdena gṛhītasya vandana-mālāder api vinyāsa-māhātmyaṁ likhati—bhūpeti dvābhyām | tasya svāgataṁ yathā syāt tathā nandate tam abhinandati hṛṣṭo bhavatīti vā | yad vā, tasya śubhāgamanam abhinandati | vandata iti vā pāṭhaḥ ||53-54||</w:t>
      </w:r>
    </w:p>
    <w:p w:rsidR="00CF58CA" w:rsidRDefault="00CF58CA">
      <w:pPr>
        <w:pStyle w:val="Heading3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atha pīṭha-pātra-vastrādi-saṁskāraḥ</w:t>
      </w:r>
    </w:p>
    <w:p w:rsidR="00CF58CA" w:rsidRDefault="00CF58CA">
      <w:pPr>
        <w:jc w:val="center"/>
        <w:rPr>
          <w:rFonts w:eastAsia="MS Minchofalt" w:cs="Balaram"/>
          <w:noProof w:val="0"/>
          <w:lang w:bidi="sa-IN"/>
        </w:rPr>
      </w:pPr>
    </w:p>
    <w:p w:rsidR="00CF58CA" w:rsidRDefault="00CF58CA">
      <w:pPr>
        <w:jc w:val="center"/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tatra tāmrādi-pātraṁ yat prabhor vastrādikaṁ ca yat |</w:t>
      </w:r>
    </w:p>
    <w:p w:rsidR="00CF58CA" w:rsidRDefault="00CF58CA">
      <w:pPr>
        <w:jc w:val="center"/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pīṭhādikaṁ ca tat sarvaṁ yathoktaṁ ca viśodhayet ||55||</w:t>
      </w:r>
    </w:p>
    <w:p w:rsidR="00CF58CA" w:rsidRDefault="00CF58CA">
      <w:pPr>
        <w:rPr>
          <w:rFonts w:eastAsia="MS Minchofalt" w:cs="Balaram"/>
          <w:b/>
          <w:bCs/>
          <w:noProof w:val="0"/>
          <w:lang w:bidi="sa-IN"/>
        </w:rPr>
      </w:pPr>
    </w:p>
    <w:p w:rsidR="00CF58CA" w:rsidRDefault="00CF58CA">
      <w:pPr>
        <w:pStyle w:val="Heading3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tatra pīṭhasya saṁskāraḥ</w:t>
      </w:r>
    </w:p>
    <w:p w:rsidR="00CF58CA" w:rsidRDefault="00CF58CA">
      <w:pPr>
        <w:rPr>
          <w:rFonts w:eastAsia="MS Minchofalt" w:cs="Balaram"/>
          <w:noProof w:val="0"/>
          <w:lang w:bidi="sa-IN"/>
        </w:rPr>
      </w:pPr>
    </w:p>
    <w:p w:rsidR="00CF58CA" w:rsidRDefault="00CF58CA">
      <w:pPr>
        <w:ind w:firstLine="720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color w:val="FF0000"/>
          <w:lang w:bidi="sa-IN"/>
        </w:rPr>
        <w:t>nārasiṁhe</w:t>
      </w:r>
      <w:r>
        <w:rPr>
          <w:rFonts w:eastAsia="MS Minchofalt"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pāda-pīṭhaṁ ca kṛṣṇasya bilva-patreṇa dharṣayet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uṣṇāmbunā ca prakṣālya sarva-pāpaiḥ pramucyate ||56||</w:t>
      </w:r>
    </w:p>
    <w:p w:rsidR="00CF58CA" w:rsidRDefault="00CF58CA">
      <w:pPr>
        <w:rPr>
          <w:rFonts w:eastAsia="MS Minchofalt" w:cs="Balaram"/>
          <w:noProof w:val="0"/>
          <w:lang w:bidi="sa-IN"/>
        </w:rPr>
      </w:pPr>
    </w:p>
    <w:p w:rsidR="00CF58CA" w:rsidRDefault="00CF58CA">
      <w:pPr>
        <w:pStyle w:val="Heading3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atha taijasādi-pātrāṇāṁ saṁskāraḥ</w:t>
      </w:r>
    </w:p>
    <w:p w:rsidR="00CF58CA" w:rsidRDefault="00CF58CA">
      <w:pPr>
        <w:rPr>
          <w:rFonts w:eastAsia="MS Minchofalt" w:cs="Balaram"/>
          <w:noProof w:val="0"/>
          <w:lang w:bidi="sa-IN"/>
        </w:rPr>
      </w:pPr>
    </w:p>
    <w:p w:rsidR="00CF58CA" w:rsidRDefault="00CF58CA">
      <w:pPr>
        <w:ind w:firstLine="720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color w:val="FF0000"/>
          <w:lang w:bidi="sa-IN"/>
        </w:rPr>
        <w:t>mārkaṇḍeya-purāṇe</w:t>
      </w:r>
      <w:r>
        <w:rPr>
          <w:rFonts w:eastAsia="MS Minchofalt"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uḍumbarāṇām amlena kṣāreṇa trapu-sīsayoḥ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bhasmāmbubhiś ca kāmsyānāṁ śuddhiḥ plāvo dravasya ca ||57||</w:t>
      </w:r>
    </w:p>
    <w:p w:rsidR="00CF58CA" w:rsidRDefault="00CF58CA">
      <w:pPr>
        <w:pStyle w:val="Commentary"/>
        <w:rPr>
          <w:rFonts w:eastAsia="MS Minchofalt"/>
          <w:noProof w:val="0"/>
          <w:lang w:bidi="sa-IN"/>
        </w:rPr>
      </w:pPr>
    </w:p>
    <w:p w:rsidR="00CF58CA" w:rsidRDefault="00CF58CA">
      <w:pPr>
        <w:pStyle w:val="Commentary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ukta-vidhiṁ likhati—uḍumbarāṇām ity ādinā śucitāmiyād ity antena | uḍumbarāṇāṁ tāmrāṇāṁ tan-maya-pātrāṇām ity arthaḥ | trapur aṅgaṁ bhasma-yuktairambubhiḥ | dravasya gorasādeḥ plāvaḥ plāvanam | tathā coktaṁ vaśiṣṭhena—</w:t>
      </w:r>
      <w:r>
        <w:rPr>
          <w:rFonts w:eastAsia="MS Minchofalt"/>
          <w:noProof w:val="0"/>
          <w:color w:val="3366FF"/>
          <w:lang w:bidi="sa-IN"/>
        </w:rPr>
        <w:t xml:space="preserve">dravāṇāṁ plāvanenaiva </w:t>
      </w:r>
      <w:r>
        <w:rPr>
          <w:rFonts w:eastAsia="MS Minchofalt"/>
          <w:noProof w:val="0"/>
          <w:lang w:bidi="sa-IN"/>
        </w:rPr>
        <w:t>iti | tad-viśeṣo’gre vyakto bhāvī ||57||</w:t>
      </w:r>
    </w:p>
    <w:p w:rsidR="00CF58CA" w:rsidRDefault="00CF58CA">
      <w:pPr>
        <w:pStyle w:val="Commentary"/>
        <w:rPr>
          <w:rFonts w:eastAsia="MS Minchofalt"/>
          <w:noProof w:val="0"/>
          <w:lang w:bidi="sa-IN"/>
        </w:rPr>
      </w:pPr>
    </w:p>
    <w:p w:rsidR="00CF58CA" w:rsidRDefault="00CF58CA">
      <w:pPr>
        <w:ind w:firstLine="720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color w:val="FF0000"/>
          <w:lang w:bidi="sa-IN"/>
        </w:rPr>
        <w:t>vāyu-purāṇe</w:t>
      </w:r>
      <w:r>
        <w:rPr>
          <w:rFonts w:eastAsia="MS Minchofalt" w:cs="Balaram"/>
          <w:noProof w:val="0"/>
          <w:lang w:bidi="sa-IN"/>
        </w:rPr>
        <w:t xml:space="preserve"> ca—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maṇi-vajra-pravālānāṁ muktā-śaṅkhopalasya ca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siddhārthakānāṁ kalkena tila-kalkena vā punaḥ ||58||</w:t>
      </w:r>
    </w:p>
    <w:p w:rsidR="00CF58CA" w:rsidRDefault="00CF58CA">
      <w:pPr>
        <w:pStyle w:val="Commentary"/>
        <w:rPr>
          <w:rFonts w:eastAsia="MS Minchofalt"/>
          <w:noProof w:val="0"/>
          <w:lang w:bidi="sa-IN"/>
        </w:rPr>
      </w:pPr>
    </w:p>
    <w:p w:rsidR="00CF58CA" w:rsidRDefault="00CF58CA">
      <w:pPr>
        <w:pStyle w:val="Commentary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muktāyāḥ śaṅkhasya upalasya ca pāṣāṇasya dvandvaikyam | siddhārthakānāṁ sarṣapāṇām, śuddhir iti śeṣaḥ prakaraṇa-balāt ||58||</w:t>
      </w:r>
    </w:p>
    <w:p w:rsidR="00CF58CA" w:rsidRDefault="00CF58CA">
      <w:pPr>
        <w:pStyle w:val="Commentary"/>
        <w:rPr>
          <w:rFonts w:eastAsia="MS Minchofalt"/>
          <w:noProof w:val="0"/>
          <w:lang w:bidi="sa-IN"/>
        </w:rPr>
      </w:pPr>
    </w:p>
    <w:p w:rsidR="00CF58CA" w:rsidRDefault="00CF58CA">
      <w:pPr>
        <w:ind w:firstLine="720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color w:val="FF0000"/>
          <w:lang w:bidi="sa-IN"/>
        </w:rPr>
        <w:t>brāhme</w:t>
      </w:r>
      <w:r>
        <w:rPr>
          <w:rFonts w:eastAsia="MS Minchofalt"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suvarṇa-rūpya-śaṅkhāśma-śukti-ratna-mayāni ca |</w:t>
      </w:r>
      <w:r>
        <w:rPr>
          <w:rFonts w:eastAsia="MS Minchofalt"/>
          <w:noProof w:val="0"/>
          <w:lang w:bidi="sa-IN"/>
        </w:rPr>
        <w:br/>
        <w:t>kāṁsyāyas-tāmra-raityāni trapu-sīsa-mayāni ca ||59||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nirlepāni tu śudhyanti kevalenodakena tu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 xml:space="preserve">śūdrocchiṣṭhāni śodhyāni tridhā kṣārāmla-vāribhiḥ ||60|| </w:t>
      </w:r>
      <w:r>
        <w:rPr>
          <w:rFonts w:eastAsia="MS Minchofalt"/>
          <w:b w:val="0"/>
          <w:noProof w:val="0"/>
          <w:color w:val="auto"/>
          <w:lang w:bidi="sa-IN"/>
        </w:rPr>
        <w:t>iti |</w:t>
      </w:r>
    </w:p>
    <w:p w:rsidR="00CF58CA" w:rsidRDefault="00CF58CA">
      <w:pPr>
        <w:pStyle w:val="Commentary"/>
        <w:rPr>
          <w:rFonts w:eastAsia="MS Minchofalt"/>
          <w:noProof w:val="0"/>
          <w:lang w:bidi="sa-IN"/>
        </w:rPr>
      </w:pPr>
    </w:p>
    <w:p w:rsidR="00CF58CA" w:rsidRDefault="00CF58CA">
      <w:pPr>
        <w:pStyle w:val="Commentary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ratnamayāni sphaṭikādi-ghaṭitāni pātrāṇīiti śeṣaḥ | raityāni pittala-racitāni | nirlepāṇi annādi-lepa-rahitāni | śūdrocchiṣṭāni śūdrocchiṣṭānīty arthaḥ | yadyapi śrī-bhagavat-pātreṣu śūdrochiṣṭa-sparśo’pi na sambhavet, tathāpi kathañcid bhrama-pramādataḥ syād iti tac-chuddhir uktā | evam agre’pi sarvatrohyam | tridhā vāra-trayam ity arthaḥ | kṣāro bhasma ||59-60||</w:t>
      </w:r>
    </w:p>
    <w:p w:rsidR="00CF58CA" w:rsidRDefault="00CF58CA">
      <w:pPr>
        <w:pStyle w:val="Commentary"/>
        <w:rPr>
          <w:rFonts w:eastAsia="MS Minchofalt"/>
          <w:noProof w:val="0"/>
          <w:lang w:bidi="sa-IN"/>
        </w:rPr>
      </w:pPr>
    </w:p>
    <w:p w:rsidR="00CF58CA" w:rsidRDefault="00CF58CA">
      <w:pPr>
        <w:jc w:val="center"/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atiduṣṭaṁ tu pātrādi viśodhyātithya-karmaṇe |</w:t>
      </w:r>
    </w:p>
    <w:p w:rsidR="00CF58CA" w:rsidRDefault="00CF58CA">
      <w:pPr>
        <w:jc w:val="center"/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yuñjyāt tat-parivartāya prabhu-karmāntarāya vā ||61||</w:t>
      </w:r>
    </w:p>
    <w:p w:rsidR="00CF58CA" w:rsidRDefault="00CF58CA">
      <w:pPr>
        <w:jc w:val="center"/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etasya parivartena prabhave’nyat samarpayet |</w:t>
      </w:r>
    </w:p>
    <w:p w:rsidR="00CF58CA" w:rsidRDefault="00CF58CA">
      <w:pPr>
        <w:jc w:val="center"/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ity ayaṁ sarvato loke sadācāro virājate ||62||</w:t>
      </w:r>
    </w:p>
    <w:p w:rsidR="00CF58CA" w:rsidRDefault="00CF58CA">
      <w:pPr>
        <w:rPr>
          <w:rFonts w:eastAsia="MS Minchofalt" w:cs="Balaram"/>
          <w:b/>
          <w:bCs/>
          <w:noProof w:val="0"/>
          <w:lang w:bidi="sa-IN"/>
        </w:rPr>
      </w:pPr>
    </w:p>
    <w:p w:rsidR="00CF58CA" w:rsidRDefault="00CF58CA">
      <w:pPr>
        <w:ind w:firstLine="720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color w:val="FF0000"/>
          <w:lang w:bidi="sa-IN"/>
        </w:rPr>
        <w:t xml:space="preserve">manuḥ </w:t>
      </w:r>
      <w:r>
        <w:rPr>
          <w:rFonts w:eastAsia="MS Minchofalt" w:cs="Balaram"/>
          <w:noProof w:val="0"/>
          <w:lang w:bidi="sa-IN"/>
        </w:rPr>
        <w:t>[5.114]—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tāmrāyaḥ-kāṁsya-raityānāṁ trapuṇaḥ sīsakasya ca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śaucaṁ yathārhaṁ kartavyaṁ kṣārāmlodaka-vāribhiḥ ||63||</w:t>
      </w:r>
    </w:p>
    <w:p w:rsidR="00CF58CA" w:rsidRDefault="00CF58CA">
      <w:pPr>
        <w:pStyle w:val="Commentary"/>
        <w:rPr>
          <w:rFonts w:eastAsia="MS Minchofalt"/>
          <w:noProof w:val="0"/>
          <w:lang w:bidi="sa-IN"/>
        </w:rPr>
      </w:pPr>
    </w:p>
    <w:p w:rsidR="00CF58CA" w:rsidRDefault="00CF58CA">
      <w:pPr>
        <w:pStyle w:val="Commentary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yathārhaṁ—malāpagamānusāreṇety arthaḥ | amlodakaṁ jambīrādi-rasaḥ | tatrāmlodakena tāmrasya | kṣāreṇetareṣāṁ vāriṇā tu tat-tat-samuditenobhayeṣām eveti jñeyam | yathārham ity ukteḥ ||63||</w:t>
      </w:r>
    </w:p>
    <w:p w:rsidR="00CF58CA" w:rsidRDefault="00CF58CA">
      <w:pPr>
        <w:pStyle w:val="Commentary"/>
        <w:rPr>
          <w:rFonts w:eastAsia="MS Minchofalt"/>
          <w:noProof w:val="0"/>
          <w:lang w:bidi="sa-IN"/>
        </w:rPr>
      </w:pPr>
    </w:p>
    <w:p w:rsidR="00CF58CA" w:rsidRDefault="00CF58CA">
      <w:pPr>
        <w:ind w:firstLine="720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color w:val="FF0000"/>
          <w:lang w:bidi="sa-IN"/>
        </w:rPr>
        <w:t>śaṅkhaḥ</w:t>
      </w:r>
      <w:r>
        <w:rPr>
          <w:rFonts w:eastAsia="MS Minchofalt"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amlodakena tāmrasya sīsasya trapuṇas tathā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kṣāreṇa śuddhiṁ kāṁsyasya lauhasya ca vinirdiśet ||64||</w:t>
      </w:r>
    </w:p>
    <w:p w:rsidR="00CF58CA" w:rsidRDefault="00CF58CA">
      <w:pPr>
        <w:pStyle w:val="Commentary"/>
        <w:rPr>
          <w:rFonts w:eastAsia="MS Minchofalt"/>
          <w:noProof w:val="0"/>
          <w:lang w:bidi="sa-IN"/>
        </w:rPr>
      </w:pPr>
    </w:p>
    <w:p w:rsidR="00CF58CA" w:rsidRDefault="00CF58CA">
      <w:pPr>
        <w:pStyle w:val="Commentary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tad evābhivyañjayati—amlodakeneti ||64||</w:t>
      </w:r>
    </w:p>
    <w:p w:rsidR="00CF58CA" w:rsidRDefault="00CF58CA">
      <w:pPr>
        <w:pStyle w:val="Commentary"/>
        <w:rPr>
          <w:rFonts w:eastAsia="MS Minchofalt"/>
          <w:noProof w:val="0"/>
          <w:lang w:bidi="sa-IN"/>
        </w:rPr>
      </w:pPr>
    </w:p>
    <w:p w:rsidR="00CF58CA" w:rsidRDefault="00CF58CA">
      <w:pPr>
        <w:ind w:firstLine="720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kiṁ ca—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sūtikocchiṣṭha-bhāṇḍasya surādy-upahatasya ca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triḥ-sapta-mārjanāc chuddhir na tu kāṁsyasya tāpanam ||65||</w:t>
      </w:r>
    </w:p>
    <w:p w:rsidR="00CF58CA" w:rsidRDefault="00CF58CA">
      <w:pPr>
        <w:rPr>
          <w:rFonts w:eastAsia="MS Minchofalt" w:cs="Balaram"/>
          <w:noProof w:val="0"/>
          <w:color w:val="0000FF"/>
          <w:lang w:bidi="sa-IN"/>
        </w:rPr>
      </w:pPr>
    </w:p>
    <w:p w:rsidR="00CF58CA" w:rsidRDefault="00CF58CA">
      <w:pPr>
        <w:pStyle w:val="Commentary"/>
        <w:rPr>
          <w:rFonts w:eastAsia="MS Minchofalt"/>
          <w:lang w:val="sa-IN" w:bidi="sa-IN"/>
        </w:rPr>
      </w:pPr>
      <w:r>
        <w:rPr>
          <w:rFonts w:eastAsia="MS Minchofalt"/>
          <w:lang w:val="sa-IN" w:bidi="sa-IN"/>
        </w:rPr>
        <w:t>etac ca sarvaṁ svalpopahati-viṣayakam | atyantopahatau śuddhiṁ likhati—sūtiketi tribhiḥ | sūtikā nava-prasūtā ajāta-śaucā | yad vā, prasava-kārayitrī, tad-ucchiṣṭasya tad-ucchiṣṭa-spṛṣṭasya, tayā vā yatra bhuktaṁ tasya bhāṇḍasya taijasa-pātrasya, tat-prakaraṇāt | ādi-śabdāt śoṇitādi | triḥ-sapta ekavaiṁśati-vārān mārjanād ity arthaḥ | kecid āhuḥ—saptabhir yava-godhūma-kalāyā-māṣādi-cūrṇaiḥ pratyekaṁ trir mārjanāc chuddhiḥ iti | kāṁsya-pātrasya tu na tathā śuddhiḥ | kintu tasya tāpanaṁ dahanam eva | bhājana iti pāṭhaḥ sugamaḥ ||65||</w:t>
      </w:r>
    </w:p>
    <w:p w:rsidR="00CF58CA" w:rsidRDefault="00CF58CA">
      <w:pPr>
        <w:pStyle w:val="Commentary"/>
        <w:rPr>
          <w:rFonts w:eastAsia="MS Minchofalt"/>
          <w:lang w:val="sa-IN" w:bidi="sa-IN"/>
        </w:rPr>
      </w:pPr>
    </w:p>
    <w:p w:rsidR="00CF58CA" w:rsidRDefault="00CF58CA">
      <w:pPr>
        <w:ind w:firstLine="720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anyatra ca—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ab/>
        <w:t>tāmram amlena śudhyena na cedāmiṣa-lepanam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āmiṣeṇa tu yal liptaṁ punar dāhena śudhyanti ||66||</w:t>
      </w:r>
    </w:p>
    <w:p w:rsidR="00CF58CA" w:rsidRDefault="00CF58CA">
      <w:pPr>
        <w:ind w:firstLine="720"/>
        <w:rPr>
          <w:rFonts w:eastAsia="MS Minchofalt"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color w:val="FF0000"/>
          <w:lang w:bidi="sa-IN"/>
        </w:rPr>
        <w:t>brāhme</w:t>
      </w:r>
      <w:r>
        <w:rPr>
          <w:rFonts w:eastAsia="MS Minchofalt" w:cs="Balaram"/>
          <w:noProof w:val="0"/>
          <w:lang w:bidi="sa-IN"/>
        </w:rPr>
        <w:t>—</w:t>
      </w:r>
    </w:p>
    <w:p w:rsidR="00CF58CA" w:rsidRDefault="00CF58CA">
      <w:pPr>
        <w:pStyle w:val="Verse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ab/>
        <w:t>sūtikā-śava-viṇ-mūtra-rajaḥsvala-hatāni ca |</w:t>
      </w:r>
    </w:p>
    <w:p w:rsidR="00CF58CA" w:rsidRDefault="00CF58CA">
      <w:pPr>
        <w:pStyle w:val="Verse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ab/>
        <w:t>prakṣeptavyāni tāny agnau yac ca yāvat sahed api ||67||</w:t>
      </w:r>
    </w:p>
    <w:p w:rsidR="00CF58CA" w:rsidRDefault="00CF58CA">
      <w:pPr>
        <w:rPr>
          <w:rFonts w:eastAsia="MS Minchofalt" w:cs="Balaram"/>
          <w:noProof w:val="0"/>
          <w:color w:val="0000FF"/>
          <w:lang w:bidi="sa-IN"/>
        </w:rPr>
      </w:pPr>
    </w:p>
    <w:p w:rsidR="00CF58CA" w:rsidRDefault="00CF58CA">
      <w:pPr>
        <w:pStyle w:val="Commentary"/>
      </w:pPr>
      <w:r>
        <w:t>dāhe viśeṣaṁ likhati—sūtiketi | rajaḥsvalety ākārābhāva ārṣaḥ | sūtikādibhir hatāni upahatāni | tatra sūtikā-rajaḥsvalopahatatvaṁ tat-tad-ucchiṣṭa-sparśāt | tatra tad-bhojanād vā | sāveti dantyādi-pāṭhe āsavo madyam | yāvad iti yāvantam agniṁ kālaṁ vā yad dravyaṁ saheta, tāvant agnau tāvantaṁ vā kālaṁ tad dravyaṁ prakṣeptavyam ity arthaḥ ||67||</w:t>
      </w:r>
    </w:p>
    <w:p w:rsidR="00CF58CA" w:rsidRDefault="00CF58CA">
      <w:pPr>
        <w:rPr>
          <w:rFonts w:eastAsia="MS Minchofalt"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 xml:space="preserve">ata eva </w:t>
      </w:r>
      <w:r>
        <w:rPr>
          <w:rFonts w:eastAsia="MS Minchofalt" w:cs="Balaram"/>
          <w:noProof w:val="0"/>
          <w:color w:val="FF0000"/>
          <w:lang w:bidi="sa-IN"/>
        </w:rPr>
        <w:t>devalaḥ</w:t>
      </w:r>
      <w:r>
        <w:rPr>
          <w:rFonts w:eastAsia="MS Minchofalt" w:cs="Balaram"/>
          <w:noProof w:val="0"/>
          <w:lang w:bidi="sa-IN"/>
        </w:rPr>
        <w:t>—</w:t>
      </w:r>
    </w:p>
    <w:p w:rsidR="00CF58CA" w:rsidRDefault="00CF58CA">
      <w:pPr>
        <w:pStyle w:val="Verse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lohānāṁ dahanāc chuddhir bhasmanā gomayena vā |</w:t>
      </w:r>
    </w:p>
    <w:p w:rsidR="00CF58CA" w:rsidRDefault="00CF58CA">
      <w:pPr>
        <w:pStyle w:val="Verse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dahanāt khananād vāpi śailānām ambhasāpi vā ||68||</w:t>
      </w:r>
    </w:p>
    <w:p w:rsidR="00CF58CA" w:rsidRDefault="00CF58CA">
      <w:pPr>
        <w:pStyle w:val="Verse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kāṣṭhānāṁ takṣaṇāc chuddhir mṛd-gomaya-jalair api |</w:t>
      </w:r>
    </w:p>
    <w:p w:rsidR="00CF58CA" w:rsidRDefault="00CF58CA">
      <w:pPr>
        <w:pStyle w:val="Verse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mṛṇ-mayānāṁ tu pātrāṇāṁ dahanāc chuddhir iṣyate ||69||</w:t>
      </w:r>
    </w:p>
    <w:p w:rsidR="00CF58CA" w:rsidRDefault="00CF58CA">
      <w:pPr>
        <w:rPr>
          <w:rFonts w:eastAsia="MS Minchofalt" w:cs="Balaram"/>
          <w:noProof w:val="0"/>
          <w:color w:val="0000FF"/>
          <w:lang w:bidi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nyūnādhikatayā likhitaṁ tat tat sarvaṁ devaloktyā saṁvādayati—lauhānām iti | suvarṇādīnāṁ dhātūnāṁ tanmaya-pātrāṇām ity arthaḥ | atyantopahatau dahanāt | anyathā ca bhasmādinety arthaḥ | evam agre’pi jñeyam | khananaṁ bhūmim khātvā doṣānusāreṇa saptāhādi-kālaṁ tawsyāṁ nikṣepaṇaṁ tasmāt | śailānāṁ śailādi-nirmitānāṁ, dahanāt punaḥ pākāt | tathā ca yājñavalkyaḥ—punaḥ pākān mahī-mayam  iti ||68||</w:t>
      </w:r>
    </w:p>
    <w:p w:rsidR="00CF58CA" w:rsidRDefault="00CF58CA">
      <w:pPr>
        <w:rPr>
          <w:rFonts w:eastAsia="MS Minchofalt"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color w:val="FF0000"/>
          <w:lang w:bidi="sa-IN"/>
        </w:rPr>
        <w:t xml:space="preserve">manuḥ </w:t>
      </w:r>
      <w:r>
        <w:rPr>
          <w:rFonts w:eastAsia="MS Minchofalt" w:cs="Balaram"/>
          <w:noProof w:val="0"/>
          <w:lang w:bidi="sa-IN"/>
        </w:rPr>
        <w:t>[5.123]—</w:t>
      </w:r>
    </w:p>
    <w:p w:rsidR="00CF58CA" w:rsidRDefault="00CF58CA">
      <w:pPr>
        <w:pStyle w:val="Verse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madyair mūtraiḥ purīṣair vā ṣṭhīvanaih pūyaśoṇitaiḥ |</w:t>
      </w:r>
    </w:p>
    <w:p w:rsidR="00CF58CA" w:rsidRDefault="00CF58CA">
      <w:pPr>
        <w:pStyle w:val="Verse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saṁspṛṣṭaṁ naiva śuddhyeta punaḥpākena mṛn-mayam ||70||</w:t>
      </w:r>
    </w:p>
    <w:p w:rsidR="00CF58CA" w:rsidRDefault="00CF58CA">
      <w:pPr>
        <w:rPr>
          <w:rFonts w:cs="Balaram"/>
          <w:noProof w:val="0"/>
          <w:color w:val="FF0000"/>
          <w:lang w:bidi="sa-IN"/>
        </w:rPr>
      </w:pPr>
    </w:p>
    <w:p w:rsidR="00CF58CA" w:rsidRDefault="00CF58CA">
      <w:pPr>
        <w:pStyle w:val="Commentary"/>
      </w:pPr>
      <w:r>
        <w:t>tatra cālpopahatau atyantopahatau ca mṛnmayaṁ tyājyam eveti likhati—madyair iti | ṣṭhīvanaiḥ lālā-prakṣepaiḥ | pāṭhāntaraṁ spaṣṭam ||70||</w:t>
      </w:r>
    </w:p>
    <w:p w:rsidR="00CF58CA" w:rsidRDefault="00CF58CA">
      <w:pPr>
        <w:pStyle w:val="Commentary"/>
        <w:rPr>
          <w:rFonts w:cs="Balaram"/>
          <w:noProof w:val="0"/>
          <w:color w:val="FF000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>vṛddha-śātātapaḥ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saṁhatānāṁ tu pātrāṇāṁ yad ekam upahanyate |</w:t>
      </w:r>
    </w:p>
    <w:p w:rsidR="00CF58CA" w:rsidRDefault="00CF58CA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tasyaivaṁ śodhanaṁ proktaṁ sāmānya-dravya-śuddhi-kṛt ||71||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saṁhatānām anyonyaṁ militvā saṅghaśaḥ sthitānāṁ | tasyaiva tat likhitaṁ śodhanaṁ proktaṁ, na tu tena spṛṣṭānām anyeṣām ity arthaḥ |  pāṭhāntare sāmānyaṁ samānaika-dravya-viṣayakaṁ śodhanaṁ dravyāṇāṁ sarveṣām evānyeṣāṁ śuddhi-kṛd ity arthaḥ |  ata evoktaṁ śātātapenaiva—</w:t>
      </w:r>
    </w:p>
    <w:p w:rsidR="00CF58CA" w:rsidRDefault="00CF58CA">
      <w:pPr>
        <w:pStyle w:val="Commentary"/>
        <w:ind w:left="720"/>
        <w:rPr>
          <w:color w:val="3366FF"/>
        </w:rPr>
      </w:pPr>
      <w:r>
        <w:rPr>
          <w:color w:val="3366FF"/>
        </w:rPr>
        <w:t xml:space="preserve">aśuci saṁspṛśed yas tu eka eva sa duṣyati | </w:t>
      </w:r>
    </w:p>
    <w:p w:rsidR="00CF58CA" w:rsidRDefault="00CF58CA">
      <w:pPr>
        <w:pStyle w:val="Commentary"/>
        <w:ind w:left="720"/>
      </w:pPr>
      <w:r>
        <w:rPr>
          <w:color w:val="3366FF"/>
        </w:rPr>
        <w:t xml:space="preserve">taṁ spṛṣṭvānyo na duṣyet tu sarva-dravyeṣv ayaṁ vidhiḥ || </w:t>
      </w:r>
      <w:r>
        <w:t>iti ||71||</w:t>
      </w:r>
    </w:p>
    <w:p w:rsidR="00CF58CA" w:rsidRDefault="00CF58CA">
      <w:pPr>
        <w:rPr>
          <w:rFonts w:cs="Balaram"/>
          <w:color w:val="0000FF"/>
          <w:lang w:val="fr-CA" w:bidi="sa-IN"/>
        </w:rPr>
      </w:pPr>
    </w:p>
    <w:p w:rsidR="00CF58CA" w:rsidRDefault="00CF58CA">
      <w:pPr>
        <w:pStyle w:val="Heading3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atha vastrādīnāṁ saṁskāraḥ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tatra</w:t>
      </w:r>
      <w:r>
        <w:rPr>
          <w:rFonts w:cs="Balaram"/>
          <w:noProof w:val="0"/>
          <w:color w:val="FF0000"/>
          <w:lang w:bidi="sa-IN"/>
        </w:rPr>
        <w:t xml:space="preserve"> śaṅkhaḥ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tāntavaṁ malinaṁ pūrvam adbhiḥ kṣāraiś ca śodhayet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aṁśubhiḥ śoṣayitvā vā vāyunā vā samāharet ||72||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ūrṇā-paṭṭāṁśuka-kṣauma-dukūlāvika-carmaṇām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alpāśauce bhavec chuddhiḥ śoṣaṇa-prokṣaṇādibhiḥ ||73||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tāny evāmedhya-liptāni nenijyād gaura-sarṣapaiḥ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dhānya-kalkaiḥ parṇa-kalkaiḥ rasaiś ca phala-balkalaiḥ ||74||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tulikādy-upadhānāni puṣpa-ratnāmbarāṇi ca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śodhayitvātape kiṁcit karair unmārjayen muhuḥ ||75||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paścāc ca vāriṇā prokṣya śucīty evam udāharet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tāny apy atimalāktāni yathāvat pariśodhayet ||76||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tāntavaṁ—kārpāsika-sūtra-nirmitaṁ vastrādi aṁśubhiḥ sūrya-raśmibhiḥ vāyunā vā śoṣayitvā śuṣkaṁ kṛtvā, ūrṇāṁśukāvikayoḥ paśu-roma-bhedena dravya-bhedena vā bhedaḥ | alpe’śauce aśuddhau satyāṁ śoṣaṇaṁ sūryāṁśu-vātādinā nenijyāt śodhayet | phala-valkalaiḥ tajjair ity arthaḥ |  puṣpa-ratnāmbarāṇi citra-puṣpamayāmbarāṇi svarṇa-ratna-khacitāmbarāṇi cety arthaḥ ||72-75||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>śātātapaḥ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kusumbha-kuṅkumāraktās tathā lākṣā-rasena ca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prakṣālanena śudhyanti caṇḍāla-sparśane tathā ||77||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kusumbhena kuṅkumena vā āraktā rañjitā lākṣā-rasena vā raktāḥ paṭāḥ | caṇḍālenānyenāpy aspṛśyā upalakṣyāḥ tat-sparśe sati prakṣālanena śudhyanti ||77||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>yamaḥ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kṛṣṇājinānāṁ vātaiś ca bālānāṁ mṛdbhir ambhasā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gomūtreṇāsthi-dantānāṁ kṣaumāṇāṁ gaura-sarṣapaiḥ ||78||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bālānāṁ cāmarāṇāṁ | asthi śaṅkhādi | dantaḥ hastyādeḥ ||78||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>śaṅkhaḥ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siddhārthakānāṁ kalkena danta-śṛṅga-mayasya ca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go-bālaiḥ phala-pātrāṇām asthnāṁ syāc chṛṅgavat tathā ||79||</w:t>
      </w:r>
    </w:p>
    <w:p w:rsidR="00CF58CA" w:rsidRDefault="00CF58CA">
      <w:pPr>
        <w:pStyle w:val="Commentary"/>
        <w:rPr>
          <w:lang w:val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phala-pātrāṇāṁ nārikelādi-pātrāṇāṁ, asthnāṁ śaṅkhādīnām | śṛṅgavad iti sarṣapāṇāṁ kalkenety arthaḥ ||79||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kiṁ ca—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niryāsānāṁ guḍānāṁ ca lavaṇānāṁ tathaiva ca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kusumbha-kusumānāṁ ca ūrṇākārpāsayos tathā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prokṣaṇāt kathitā śuddhir ity āha bhagavān yamaḥ ||80||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niryāsānāṁ hiṅgv-ādīnām ||80||</w:t>
      </w:r>
    </w:p>
    <w:p w:rsidR="00CF58CA" w:rsidRDefault="00CF58CA">
      <w:pPr>
        <w:pStyle w:val="Commentary"/>
        <w:rPr>
          <w:lang w:val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 xml:space="preserve">manuḥ </w:t>
      </w:r>
      <w:r>
        <w:rPr>
          <w:rFonts w:cs="Balaram"/>
          <w:noProof w:val="0"/>
          <w:lang w:bidi="sa-IN"/>
        </w:rPr>
        <w:t>[5.118-9, 122]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adbhis tu prokṣaṇaṁ śaucaṁ bahūnāṁ dhānya-vāsasām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prakṣālanena tv alpānām adbhiḥ śaucaṁ vidhīyate ||81||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cailavat-carmaṇāṁ śuddhir vaidalānāṁ tathā-eva ca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śāka-mūla-phalānāṁ ca dhānyavat-śuddhir iṣyate ||82||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prokṣaṇāt tṛṇa-kāṣṭhaṁ ca palālaṁ caiva śudhyati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mārjana-upāñjanair veśma punaḥpākena mṛt-mayam ||83||</w:t>
      </w:r>
    </w:p>
    <w:p w:rsidR="00CF58CA" w:rsidRDefault="00CF58CA">
      <w:pPr>
        <w:rPr>
          <w:rFonts w:cs="Balaram"/>
          <w:noProof w:val="0"/>
          <w:color w:val="FF0000"/>
          <w:lang w:bidi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vaidalānāṁ vidārita-veṇu-vetra-dala-nirmitānām | mārjanaiḥ rajaḥ-śodhanaiḥ | upāñjanaiḥ lepanaiś ca ||81-82||</w:t>
      </w:r>
    </w:p>
    <w:p w:rsidR="00CF58CA" w:rsidRDefault="00CF58CA">
      <w:pPr>
        <w:rPr>
          <w:rFonts w:cs="Balaram"/>
          <w:noProof w:val="0"/>
          <w:color w:val="FF000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kiṁ ca [manu 5.126]—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yāvan nāpaity amedhyāktād gandho lepaś ca tat-kṛtaḥ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tāvan mṛd-vāri cādeyaṁ sarvāsu dravyaśuddhiṣu ||84||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>bṛhaspatiḥ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vastra-vaidala-carmādeḥ śuddhiḥ prakṣālanaṁ smṛtam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atiduṣṭasya tan-mātraṁ tyajec chittvā tu śuddhaye ||85||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tan-mātram iti | yāvad atyanta-duṣṭaṁ tāvan-mātram eva | na tv anyad ity arthaḥ ||85||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>viṣṇuḥ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mṛt-parṇa-tṛṇa-kāṣṭhānāṁ śvāsthi-cāṇḍāla-vāyasaiḥ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sparśane vihitaṁ śaucaṁ soma-sūryāṁśu-mārutaiḥ ||86||</w:t>
      </w:r>
    </w:p>
    <w:p w:rsidR="00CF58CA" w:rsidRDefault="00CF58CA">
      <w:pPr>
        <w:ind w:left="720"/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>baudhāyanaḥ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āsanaṁ śayanaṁ yānaṁ nāvaḥ panthās tṛṇāni ca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mārutārkeṇa śudhyanti pakveṣṭa-racitāni ca ||87||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pStyle w:val="Heading3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atha dhānyādīnāṁ saṁskāraḥ 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tatra </w:t>
      </w:r>
      <w:r>
        <w:rPr>
          <w:rFonts w:cs="Balaram"/>
          <w:noProof w:val="0"/>
          <w:color w:val="FF0000"/>
          <w:lang w:bidi="sa-IN"/>
        </w:rPr>
        <w:t>baudhāyanaḥ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vrīhayaḥ prokṣaṇād adbhiḥ śāka-mūla-phalāni ca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tan-mātrasyāpahārād vā nistuṣīkaraṇena ca ||88||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>śaṅkhaḥ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ab/>
        <w:t>śrapaṇaṁ ghṛta-tailānāṁ plāvanaṁ go-rasasya ca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bhāṇḍāni plāvayed adbhiḥ śāka-mūla-phalāni ca ||89||</w:t>
      </w:r>
    </w:p>
    <w:p w:rsidR="00CF58CA" w:rsidRDefault="00CF58CA">
      <w:pPr>
        <w:ind w:firstLine="720"/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pStyle w:val="Commentary"/>
      </w:pPr>
      <w:r>
        <w:t>śrapaṇaṁ plāvanam | plāvanam eva vivṛṇoti—adbhis tat-tad-bhāṇḍāni pacayet | apsu nimajjayed ity arthaḥ | ghṛtādīnām api śrapaṇāsambhave sajātīya-dravya-plāvanena śuddhir boddhavyā ||89||</w:t>
      </w:r>
    </w:p>
    <w:p w:rsidR="00CF58CA" w:rsidRDefault="00CF58CA">
      <w:pPr>
        <w:pStyle w:val="Commentary"/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>brāhme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drava-dravyāṇi bhūrīṇi pariplāvyāni cāmbhasā ||90||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śasyāni vrīhayaś caiva śāka-mūla-phalāni ca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tyaktvā tu dūṣitaṁ bhāgaṁ plāvyāny atha jalena tu ||91||</w:t>
      </w:r>
    </w:p>
    <w:p w:rsidR="00CF58CA" w:rsidRDefault="00CF58CA">
      <w:pPr>
        <w:pStyle w:val="Commentary"/>
        <w:rPr>
          <w:lang w:val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dūṣitaṁ bhāgaṁ tyaktveti atyantopahatau ||91||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>bṛhaspatiḥ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tāpanaṁ ghṛta-tailānāṁ plāvanaṁ gorasasya ca |</w:t>
      </w:r>
      <w:r>
        <w:rPr>
          <w:noProof w:val="0"/>
          <w:lang w:bidi="sa-IN"/>
        </w:rPr>
        <w:br/>
        <w:t>tan-mātram uddhṛtaṁ śudhyet kaṭhinaṁ tu payodadhi ||92||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avilīnaṁ tathā sarpir vilīnaṁ śrapaṇena tu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ādhāra-doṣe tu nayet pātrāt pātrāntaraṁ dravam ||93||</w:t>
      </w:r>
    </w:p>
    <w:p w:rsidR="00CF58CA" w:rsidRDefault="00CF58CA">
      <w:pPr>
        <w:pStyle w:val="Commentary"/>
        <w:rPr>
          <w:lang w:val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tan-mātraṁ—yāvad upahataṁ tāvan-mātram ity arthaḥ |  etac cānākara-viṣayam ||92-93||</w:t>
      </w:r>
    </w:p>
    <w:p w:rsidR="00CF58CA" w:rsidRDefault="00CF58CA">
      <w:pPr>
        <w:pStyle w:val="quote"/>
        <w:rPr>
          <w:noProof w:val="0"/>
          <w:lang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ghṛtaṁ ca pāyasaṁ kṣīraṁ tathaikṣava-raso guḍaḥ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śūdra-bhāṇḍa-sthitaṁ takraṁ tathā madhu na duṣyati ||94||</w:t>
      </w:r>
    </w:p>
    <w:p w:rsidR="00CF58CA" w:rsidRDefault="00CF58CA">
      <w:pPr>
        <w:pStyle w:val="Commentary"/>
        <w:rPr>
          <w:lang w:val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ākara-bhāṇḍe ca viśeṣaṁ likhati—ādhāreti | ādhāraḥ ākara-bhāṇḍaṁ tad-doṣeṇa | pāyasaṁ payo-nirvṛttaṁ dadhi śūdra-bhāṇḍa-sthitam api pātrāntaraṁ nītaṁ sat na dūṣyatīty arthaḥ | tathā ca yamaḥ—</w:t>
      </w:r>
    </w:p>
    <w:p w:rsidR="00CF58CA" w:rsidRDefault="00CF58CA">
      <w:pPr>
        <w:pStyle w:val="Commentary"/>
        <w:rPr>
          <w:color w:val="3366FF"/>
          <w:lang w:val="sa-IN"/>
        </w:rPr>
      </w:pPr>
      <w:r>
        <w:rPr>
          <w:color w:val="3366FF"/>
          <w:lang w:val="sa-IN"/>
        </w:rPr>
        <w:tab/>
        <w:t>āmamāṁsaṁ ghṛtaṁ kṣaudraṁ snehāś ca phala-sambhavāḥ |</w:t>
      </w:r>
    </w:p>
    <w:p w:rsidR="00CF58CA" w:rsidRDefault="00CF58CA">
      <w:pPr>
        <w:pStyle w:val="Commentary"/>
        <w:rPr>
          <w:lang w:val="sa-IN"/>
        </w:rPr>
      </w:pPr>
      <w:r>
        <w:rPr>
          <w:color w:val="3366FF"/>
          <w:lang w:val="sa-IN"/>
        </w:rPr>
        <w:tab/>
        <w:t xml:space="preserve">mleccha-bhāṇḍa-sthitā duṣyā niṣkrāntāḥ śucayaḥ smṛtāḥ || </w:t>
      </w:r>
      <w:r>
        <w:rPr>
          <w:lang w:val="sa-IN"/>
        </w:rPr>
        <w:t>iti |</w:t>
      </w: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anyatra ca—</w:t>
      </w:r>
      <w:r>
        <w:rPr>
          <w:color w:val="3366FF"/>
          <w:lang w:val="sa-IN"/>
        </w:rPr>
        <w:t xml:space="preserve">ākarāḥ śucayaḥ sarve </w:t>
      </w:r>
      <w:r>
        <w:rPr>
          <w:lang w:val="sa-IN"/>
        </w:rPr>
        <w:t>iti ||94||</w:t>
      </w:r>
    </w:p>
    <w:p w:rsidR="00CF58CA" w:rsidRDefault="00CF58CA">
      <w:pPr>
        <w:pStyle w:val="quote"/>
        <w:rPr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kiṁ ca </w:t>
      </w:r>
      <w:r>
        <w:rPr>
          <w:rFonts w:cs="Balaram"/>
          <w:noProof w:val="0"/>
          <w:color w:val="FF0000"/>
          <w:lang w:bidi="sa-IN"/>
        </w:rPr>
        <w:t xml:space="preserve">manuḥ </w:t>
      </w:r>
      <w:r>
        <w:rPr>
          <w:rFonts w:cs="Balaram"/>
          <w:noProof w:val="0"/>
          <w:lang w:bidi="sa-IN"/>
        </w:rPr>
        <w:t>[5.143]—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ucchiṣṭena tu saṁspṛṣṭo dravya-hastaḥ kathaṁ cana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anidhāyaiva tad dravyam ācāntaḥ śucitām iyāt ||95|| iti 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anye’pi śuddhi-vidhayo dravyāṇāṁ smṛti-śāstrataḥ |</w:t>
      </w: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apekṣyā vaiṣṇavair jñeyās tat-tad-vistāraṇair alam ||96||</w:t>
      </w:r>
    </w:p>
    <w:p w:rsidR="00CF58CA" w:rsidRDefault="00CF58CA">
      <w:pPr>
        <w:pStyle w:val="Commentary"/>
      </w:pPr>
    </w:p>
    <w:p w:rsidR="00CF58CA" w:rsidRDefault="00CF58CA">
      <w:pPr>
        <w:pStyle w:val="Commentary"/>
      </w:pPr>
      <w:r>
        <w:t>śucitām iyāt dravyaṁ cāṇḍālānna-vyatiriktaṁ jñeyaṁ, sadācārāt | anna-viṣaye coktam āpastambena—</w:t>
      </w:r>
    </w:p>
    <w:p w:rsidR="00CF58CA" w:rsidRDefault="00CF58CA">
      <w:pPr>
        <w:pStyle w:val="Commentary"/>
        <w:rPr>
          <w:color w:val="3366FF"/>
        </w:rPr>
      </w:pPr>
      <w:r>
        <w:tab/>
      </w:r>
      <w:r>
        <w:rPr>
          <w:color w:val="3366FF"/>
        </w:rPr>
        <w:t>kṛtvā mūtraṁ purīṣāṁ ca dravya-hastaḥ kathañcana |</w:t>
      </w:r>
    </w:p>
    <w:p w:rsidR="00CF58CA" w:rsidRDefault="00CF58CA">
      <w:pPr>
        <w:pStyle w:val="Commentary"/>
        <w:ind w:firstLine="720"/>
        <w:rPr>
          <w:color w:val="3366FF"/>
        </w:rPr>
      </w:pPr>
      <w:r>
        <w:rPr>
          <w:color w:val="3366FF"/>
        </w:rPr>
        <w:t>bhūmāv annaṁ pratiṣṭhāpya kṛtvā snānaṁ yathā-vidhi ||</w:t>
      </w:r>
    </w:p>
    <w:p w:rsidR="00CF58CA" w:rsidRDefault="00CF58CA">
      <w:pPr>
        <w:pStyle w:val="Commentary"/>
        <w:ind w:firstLine="720"/>
      </w:pPr>
      <w:r>
        <w:rPr>
          <w:color w:val="3366FF"/>
        </w:rPr>
        <w:t xml:space="preserve">tat-saṁyogāt tu pakvānnam upaspṛśya tataḥ śuci || </w:t>
      </w:r>
      <w:r>
        <w:t>iti |</w:t>
      </w:r>
    </w:p>
    <w:p w:rsidR="00CF58CA" w:rsidRDefault="00CF58CA">
      <w:pPr>
        <w:pStyle w:val="Commentary"/>
      </w:pPr>
      <w:r>
        <w:t>bṛhaspatinā ca—</w:t>
      </w:r>
    </w:p>
    <w:p w:rsidR="00CF58CA" w:rsidRDefault="00CF58CA">
      <w:pPr>
        <w:pStyle w:val="Commentary"/>
        <w:rPr>
          <w:color w:val="3366FF"/>
        </w:rPr>
      </w:pPr>
      <w:r>
        <w:tab/>
      </w:r>
      <w:r>
        <w:rPr>
          <w:color w:val="3366FF"/>
        </w:rPr>
        <w:t>śaucaṁ tu kuryāt prathamaṁ pādau prakṣālayet tataḥ |</w:t>
      </w:r>
    </w:p>
    <w:p w:rsidR="00CF58CA" w:rsidRDefault="00CF58CA">
      <w:pPr>
        <w:pStyle w:val="Commentary"/>
        <w:ind w:firstLine="720"/>
      </w:pPr>
      <w:r>
        <w:rPr>
          <w:color w:val="3366FF"/>
        </w:rPr>
        <w:t xml:space="preserve">upaspṛśya tad abhyukṣya gṛhītaṁ śucitām iyāt || </w:t>
      </w:r>
      <w:r>
        <w:t>iti |</w:t>
      </w:r>
    </w:p>
    <w:p w:rsidR="00CF58CA" w:rsidRDefault="00CF58CA">
      <w:pPr>
        <w:pStyle w:val="Commentary"/>
      </w:pPr>
      <w:r>
        <w:t>yadyapi bhagavad-dravyeṣu tat-tad-upaghāto na ghaṭate, tathāpi bhagavad-artha-tat-tad-dravyārpaṇāpekṣayā, kiṁ vā bhrama-pramādādinā tat-tad-upaghāta-sambhāvanayā tat-tac-chuddhir likhiteti dik | vaiṣṇavair apekṣāś cet, tarhi smṛti-śāstrebhyo jñeyāḥ—</w:t>
      </w:r>
    </w:p>
    <w:p w:rsidR="00CF58CA" w:rsidRDefault="00CF58CA">
      <w:pPr>
        <w:pStyle w:val="Commentary"/>
        <w:ind w:left="720"/>
        <w:rPr>
          <w:color w:val="3366FF"/>
        </w:rPr>
      </w:pPr>
      <w:r>
        <w:rPr>
          <w:color w:val="3366FF"/>
        </w:rPr>
        <w:t>tīrthe vivāhe yātrāyāṁ saṅgrāme deśa-viplave |</w:t>
      </w:r>
    </w:p>
    <w:p w:rsidR="00CF58CA" w:rsidRDefault="00CF58CA">
      <w:pPr>
        <w:pStyle w:val="Commentary"/>
        <w:ind w:left="720"/>
        <w:rPr>
          <w:color w:val="3366FF"/>
        </w:rPr>
      </w:pPr>
      <w:r>
        <w:rPr>
          <w:color w:val="3366FF"/>
        </w:rPr>
        <w:t>nagara-grāma-dāhe ca spṛṣṭāspṛṣṭir na duṣyati ||</w:t>
      </w:r>
    </w:p>
    <w:p w:rsidR="00CF58CA" w:rsidRDefault="00CF58CA">
      <w:pPr>
        <w:pStyle w:val="Commentary"/>
        <w:ind w:left="720"/>
        <w:rPr>
          <w:color w:val="3366FF"/>
        </w:rPr>
      </w:pPr>
      <w:r>
        <w:rPr>
          <w:color w:val="3366FF"/>
        </w:rPr>
        <w:t>gokule kanduśālāyāṁ taila-yantrekṣu-yantrayoḥ |</w:t>
      </w:r>
    </w:p>
    <w:p w:rsidR="00CF58CA" w:rsidRDefault="00CF58CA">
      <w:pPr>
        <w:pStyle w:val="Commentary"/>
        <w:ind w:left="720"/>
      </w:pPr>
      <w:r>
        <w:rPr>
          <w:color w:val="3366FF"/>
        </w:rPr>
        <w:t xml:space="preserve">amīmāṁsyāni śaucāni strīṣu bālātureṣu ca || </w:t>
      </w:r>
      <w:r>
        <w:t>ity ādy ukteḥ |</w:t>
      </w:r>
    </w:p>
    <w:p w:rsidR="00CF58CA" w:rsidRDefault="00CF58CA">
      <w:pPr>
        <w:pStyle w:val="Commentary"/>
      </w:pPr>
      <w:r>
        <w:t>tat tasmāt teṣāṁ vistāraṇair vistareṇa likhanair alam | tatra prayojanaṁ nāsti, grantha-vistāra-bhayād ity arthaḥ ||95-96||</w:t>
      </w:r>
    </w:p>
    <w:p w:rsidR="00CF58CA" w:rsidRDefault="00CF58CA">
      <w:pPr>
        <w:rPr>
          <w:rFonts w:cs="Balaram"/>
          <w:b/>
          <w:bCs/>
          <w:lang w:val="fr-CA" w:bidi="sa-IN"/>
        </w:rPr>
      </w:pPr>
    </w:p>
    <w:p w:rsidR="00CF58CA" w:rsidRDefault="00CF58CA">
      <w:pPr>
        <w:pStyle w:val="Heading3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atha pūjārtha-tulasī-puṣpādy-āharaṇam</w:t>
      </w:r>
    </w:p>
    <w:p w:rsidR="00CF58CA" w:rsidRDefault="00CF58CA">
      <w:pPr>
        <w:rPr>
          <w:rFonts w:cs="Balaram"/>
          <w:b/>
          <w:bCs/>
          <w:noProof w:val="0"/>
          <w:lang w:bidi="sa-IN"/>
        </w:rPr>
      </w:pP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praṇamyātha mahā-viṣṇuṁ prārthyānujñāṁ tu vaiṣṇavaḥ |</w:t>
      </w: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samāharet śrī-tulasīṁ puṣpādi ca yathoditam ||97||</w:t>
      </w:r>
    </w:p>
    <w:p w:rsidR="00CF58CA" w:rsidRDefault="00CF58CA">
      <w:pPr>
        <w:rPr>
          <w:rFonts w:cs="Balaram"/>
          <w:b/>
          <w:bCs/>
          <w:noProof w:val="0"/>
          <w:lang w:bidi="sa-IN"/>
        </w:rPr>
      </w:pPr>
    </w:p>
    <w:p w:rsidR="00CF58CA" w:rsidRDefault="00CF58CA">
      <w:pPr>
        <w:pStyle w:val="Commentary"/>
        <w:rPr>
          <w:rFonts w:cs="Balaram"/>
          <w:b/>
          <w:bCs/>
          <w:noProof w:val="0"/>
          <w:lang w:bidi="sa-IN"/>
        </w:rPr>
      </w:pPr>
      <w:r>
        <w:t>puṣpam | ādi-śabdena patrāṅkurādi | yathoditaṁ tatra niṣiddha-varjanādy-anusāreṇety arthaḥ ||97||</w:t>
      </w:r>
    </w:p>
    <w:p w:rsidR="00CF58CA" w:rsidRDefault="00CF58CA">
      <w:pPr>
        <w:rPr>
          <w:rFonts w:cs="Balaram"/>
          <w:bCs/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bCs/>
          <w:noProof w:val="0"/>
          <w:lang w:bidi="sa-IN"/>
        </w:rPr>
      </w:pPr>
      <w:r>
        <w:rPr>
          <w:rFonts w:cs="Balaram"/>
          <w:bCs/>
          <w:noProof w:val="0"/>
          <w:lang w:bidi="sa-IN"/>
        </w:rPr>
        <w:t xml:space="preserve">yac ca </w:t>
      </w:r>
      <w:r>
        <w:rPr>
          <w:rFonts w:cs="Balaram"/>
          <w:bCs/>
          <w:noProof w:val="0"/>
          <w:color w:val="FF0000"/>
          <w:lang w:bidi="sa-IN"/>
        </w:rPr>
        <w:t>hārīta-</w:t>
      </w:r>
      <w:r>
        <w:rPr>
          <w:rFonts w:cs="Balaram"/>
          <w:bCs/>
          <w:noProof w:val="0"/>
          <w:lang w:bidi="sa-IN"/>
        </w:rPr>
        <w:t>vacanam—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snānaṁ kṛtvā tu ye kecit puṣpaṁ gṛhṇanti vai dvijāḥ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devatās tan na gṛhṇanti bhasmībhavati kāṣṭhavat ||98|| iti |</w:t>
      </w:r>
    </w:p>
    <w:p w:rsidR="00CF58CA" w:rsidRDefault="00CF58CA">
      <w:pPr>
        <w:rPr>
          <w:rFonts w:cs="Balaram"/>
          <w:bCs/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bCs/>
          <w:noProof w:val="0"/>
          <w:lang w:bidi="sa-IN"/>
        </w:rPr>
      </w:pPr>
      <w:r>
        <w:rPr>
          <w:rFonts w:cs="Balaram"/>
          <w:bCs/>
          <w:noProof w:val="0"/>
          <w:lang w:bidi="sa-IN"/>
        </w:rPr>
        <w:t xml:space="preserve">tac ca madhyāhna-snāna-viṣayam, yata uktaṁ </w:t>
      </w:r>
      <w:r>
        <w:rPr>
          <w:rFonts w:cs="Balaram"/>
          <w:bCs/>
          <w:noProof w:val="0"/>
          <w:color w:val="FF0000"/>
          <w:lang w:bidi="sa-IN"/>
        </w:rPr>
        <w:t xml:space="preserve">pādme </w:t>
      </w:r>
      <w:r>
        <w:rPr>
          <w:rFonts w:cs="Balaram"/>
          <w:bCs/>
          <w:noProof w:val="0"/>
          <w:lang w:bidi="sa-IN"/>
        </w:rPr>
        <w:t>[5.98.7] vaiśākha-māhātmye—</w:t>
      </w:r>
    </w:p>
    <w:p w:rsidR="00CF58CA" w:rsidRDefault="00CF58CA">
      <w:pPr>
        <w:ind w:left="720"/>
        <w:rPr>
          <w:rFonts w:eastAsia="MS Minchofalt" w:cs="Balaram"/>
          <w:noProof w:val="0"/>
          <w:color w:val="0000FF"/>
          <w:lang w:bidi="sa-IN"/>
        </w:rPr>
      </w:pP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asnātvā tulasīṁ chittvā devārthaṁ pitṛ-karmaṇi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tat sarvaṁ niṣphalaṁ yāti pañcagavyena śudhyati ||99||</w:t>
      </w:r>
    </w:p>
    <w:p w:rsidR="00CF58CA" w:rsidRDefault="00CF58CA">
      <w:pPr>
        <w:pStyle w:val="quote"/>
        <w:rPr>
          <w:bCs w:val="0"/>
          <w:noProof w:val="0"/>
          <w:lang w:bidi="sa-IN"/>
        </w:rPr>
      </w:pPr>
    </w:p>
    <w:p w:rsidR="00CF58CA" w:rsidRDefault="00CF58CA">
      <w:pPr>
        <w:pStyle w:val="Heading3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atha gṛha-snāna-vidhiḥ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sva-gṛhe vācaran snānaṁ prakṣālyāṅghrī karau tathā |</w:t>
      </w: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ācamyāyamya ca prāṇān kṛta-nyāso hariṁ smaret ||100||</w:t>
      </w:r>
    </w:p>
    <w:p w:rsidR="00CF58CA" w:rsidRDefault="00CF58CA">
      <w:pPr>
        <w:pStyle w:val="Commentary"/>
        <w:rPr>
          <w:lang w:val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prāṇān āyamya prāṇāyāmaṁ kṛtvā ||100||</w:t>
      </w: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tato gaṅādikaṁ smṛtvā tulasī-miśritair jalaiḥ |</w:t>
      </w: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pūrṇe pātre samastāni tīrthāny āvāhayet kṛtī ||101||</w:t>
      </w:r>
    </w:p>
    <w:p w:rsidR="00CF58CA" w:rsidRDefault="00CF58CA">
      <w:pPr>
        <w:rPr>
          <w:rFonts w:cs="Balaram"/>
          <w:b/>
          <w:bCs/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āvāhana-mantraś cāyam—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gaṅge ca yamune caiva godāvari sarasvati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narmade sindhu kāveri jale’smin sannidhiṁ kuru ||102|| </w:t>
      </w:r>
      <w:r>
        <w:rPr>
          <w:b w:val="0"/>
          <w:noProof w:val="0"/>
          <w:color w:val="auto"/>
          <w:lang w:bidi="sa-IN"/>
        </w:rPr>
        <w:t>iti ||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athavā jāhnavīm eva sarva-tīrtha-mayīṁ budhaḥ |</w:t>
      </w: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āvāhayed dvādaśabhir nāmabhir jala-bhājane ||103||</w:t>
      </w:r>
    </w:p>
    <w:p w:rsidR="00CF58CA" w:rsidRDefault="00CF58CA">
      <w:pPr>
        <w:rPr>
          <w:rFonts w:cs="Balaram"/>
          <w:b/>
          <w:bCs/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dvādaśa-nāmāni—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nalinī nandinī sītā mālinī ca mahāpagā |</w:t>
      </w:r>
      <w:r>
        <w:rPr>
          <w:noProof w:val="0"/>
          <w:lang w:bidi="sa-IN"/>
        </w:rPr>
        <w:br/>
        <w:t>viṣṇu-pādārghya-sambhūtā gaṅgā tripatha-gāminī |</w:t>
      </w:r>
    </w:p>
    <w:p w:rsidR="00CF58CA" w:rsidRDefault="00CF58CA">
      <w:pPr>
        <w:pStyle w:val="quote"/>
        <w:rPr>
          <w:bCs w:val="0"/>
          <w:noProof w:val="0"/>
          <w:lang w:bidi="sa-IN"/>
        </w:rPr>
      </w:pPr>
      <w:r>
        <w:rPr>
          <w:noProof w:val="0"/>
          <w:lang w:bidi="sa-IN"/>
        </w:rPr>
        <w:t>bhāgīrathī bhogavatī jāhnavī tridaśeśvarī ||104||</w:t>
      </w:r>
      <w:r>
        <w:rPr>
          <w:noProof w:val="0"/>
          <w:lang w:bidi="sa-IN"/>
        </w:rPr>
        <w:br/>
      </w: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 xml:space="preserve">padma-purāṇe </w:t>
      </w:r>
      <w:r>
        <w:rPr>
          <w:rFonts w:cs="Balaram"/>
          <w:noProof w:val="0"/>
          <w:lang w:bidi="sa-IN"/>
        </w:rPr>
        <w:t>[5.95.17-18] ca vaiśākha-māhātmye—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nandinīty eva te nāma vedeṣu nalinīti ca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dakṣā pṛthvī ca vihagā viśva-gāthā śiva-priyā ||105||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vidyādharī mahā-devī tathā loka-prasādinī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kṣemaṁkarī jāhnavī ca śāntā śānti-pradāyinī ||106||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athācamya guruṁ smṛtānujñāṁ prārthya ca pūrvavat |</w:t>
      </w: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kṛṣṇa-pādābjato gaṅgāṁ patantīṁ mūrdhni cintayet ||107||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pūrvavad iti—devadeva jagannātha ity anujñāṁ prārthyety arthaḥ ||107||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tathā coktaṁ </w:t>
      </w:r>
      <w:r>
        <w:rPr>
          <w:rFonts w:cs="Balaram"/>
          <w:noProof w:val="0"/>
          <w:color w:val="FF0000"/>
          <w:lang w:bidi="sa-IN"/>
        </w:rPr>
        <w:t>śrī-nārada-pañcarātre—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svasthitaṁ puṇḍarīkākṣaṁ mantra-mūrtiṁ prabhuṁ smaret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anantāditya-saṅkāśaṁ vāsudevaṁ caturbhujam ||108||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śaṅkha-cakra-gadā-padmadharaṁ pītāmbarāvṛtam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śyāmalaṁ śānta-vadanaṁ prasannaṁ varadekṣaṇam ||109||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divya-candana-liptāṅgaṁ cārahāsa-mukhāmbujam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aneka-ratna-saṁchanna-jvalan-makara-kuṇḍalam ||110||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vanamālā-parivṛtaṁ nāradādibhir arcitam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keyūra-valayopetaṁ suvarṇa-mukuṭojjvalam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sarvāṅga-sundaraṁ devaṁ sarvābharaṇa-bhūṣitam ||111||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tat-pāda-paṅkajād dhārāṁ nipatantīṁ sva-mūrdhani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cintayed brahma-randhreṇa praviśantīṁ svakāṁ tanum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tayā saṁkṣālayet sarvam antar-deha-gataṁ malam ||112||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tat-kṣaṇād virajā mantrī jāyate sphaṭikopamaḥ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idaṁ snānāntaraṁ māntrāt sahasram adhikaṁ smṛtam ||113|| </w:t>
      </w:r>
      <w:r>
        <w:rPr>
          <w:b w:val="0"/>
          <w:color w:val="auto"/>
        </w:rPr>
        <w:t>iti 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sakṛn nārāyaṇety ādi vacanaṁ tatra kīrtayet |</w:t>
      </w: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snāna-kāle tu tan-nāma saṁsmarec ca mahāprabhum ||114||</w:t>
      </w:r>
    </w:p>
    <w:p w:rsidR="00CF58CA" w:rsidRDefault="00CF58CA">
      <w:pPr>
        <w:rPr>
          <w:rFonts w:cs="Balaram"/>
          <w:b/>
          <w:bCs/>
          <w:noProof w:val="0"/>
          <w:lang w:bidi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sakṛn nārāyaṇety ādy uktvā | ādi-śabdena dhyāyen nārāyaṇaṁ devam ity ādi lakṣaṇād vacanād dhetos tasya nārāyaṇasya nāma kīrtayet ||114||</w:t>
      </w:r>
    </w:p>
    <w:p w:rsidR="00CF58CA" w:rsidRDefault="00CF58CA">
      <w:pPr>
        <w:rPr>
          <w:rFonts w:cs="Balaram"/>
          <w:b/>
          <w:bCs/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tathā ca </w:t>
      </w:r>
      <w:r>
        <w:rPr>
          <w:rFonts w:cs="Balaram"/>
          <w:noProof w:val="0"/>
          <w:color w:val="FF0000"/>
          <w:lang w:bidi="sa-IN"/>
        </w:rPr>
        <w:t>kūrma-purāṇe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ab/>
        <w:t>āpo nārāyaṇodbhūtās tā evāsyāyanaṁ yathaḥ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ab/>
        <w:t xml:space="preserve">tasmān nārāyaṇaṁ devaṁ snāna-kāle smared budhaḥ ||115|| </w:t>
      </w:r>
      <w:r>
        <w:rPr>
          <w:b w:val="0"/>
          <w:noProof w:val="0"/>
          <w:color w:val="auto"/>
          <w:lang w:bidi="sa-IN"/>
        </w:rPr>
        <w:t>iti 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snāyād uṣṇodakenāpi śakto’py āmalakais tathā |</w:t>
      </w: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tilais tailaiś ca saṁvarjya pratiṣiddha-dināni tu ||116||</w:t>
      </w:r>
    </w:p>
    <w:p w:rsidR="00CF58CA" w:rsidRDefault="00CF58CA">
      <w:pPr>
        <w:pStyle w:val="Commentary"/>
        <w:rPr>
          <w:lang w:val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na kevalaṁ śītodakena, uṣṇodakenāpi | tathāpi na kevalam aśaktaḥ | śakto rogādi-hīno’pīty arthaḥ | rogiṇas tu sadaivoṣṇodakena snānam uktaṁ yamena—</w:t>
      </w:r>
    </w:p>
    <w:p w:rsidR="00CF58CA" w:rsidRDefault="00CF58CA">
      <w:pPr>
        <w:pStyle w:val="Commentary"/>
        <w:rPr>
          <w:color w:val="3366FF"/>
          <w:lang w:val="sa-IN"/>
        </w:rPr>
      </w:pPr>
      <w:r>
        <w:rPr>
          <w:color w:val="3366FF"/>
          <w:lang w:val="sa-IN"/>
        </w:rPr>
        <w:tab/>
        <w:t>āditya-kiraṇais taptaṁ punaḥ pūtaṁ ca vahninā |</w:t>
      </w:r>
    </w:p>
    <w:p w:rsidR="00CF58CA" w:rsidRDefault="00CF58CA">
      <w:pPr>
        <w:pStyle w:val="Commentary"/>
        <w:rPr>
          <w:lang w:val="sa-IN"/>
        </w:rPr>
      </w:pPr>
      <w:r>
        <w:rPr>
          <w:color w:val="3366FF"/>
          <w:lang w:val="sa-IN"/>
        </w:rPr>
        <w:tab/>
        <w:t xml:space="preserve">asnātam ātura-snāne praśastaṁ tu śṛtodakam || </w:t>
      </w:r>
      <w:r>
        <w:rPr>
          <w:lang w:val="sa-IN"/>
        </w:rPr>
        <w:t>iti |</w:t>
      </w: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pratiṣiddha-dināny agre lekhyāni ||116||</w:t>
      </w:r>
    </w:p>
    <w:p w:rsidR="00CF58CA" w:rsidRDefault="00CF58CA">
      <w:pPr>
        <w:rPr>
          <w:rFonts w:cs="Balaram"/>
          <w:b/>
          <w:bCs/>
          <w:noProof w:val="0"/>
          <w:lang w:bidi="sa-IN"/>
        </w:rPr>
      </w:pPr>
    </w:p>
    <w:p w:rsidR="00CF58CA" w:rsidRDefault="00CF58CA">
      <w:pPr>
        <w:pStyle w:val="Heading3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athoṣṇodaka-snānam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>ṣaṭ-triṁśan-mate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āpaḥ svabhāvato medhyā viśeṣād agni-yogataḥ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tena santaḥ praśaṁsanti snānam uṣṇena vāriṇā ||117||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>yamaś</w:t>
      </w:r>
      <w:r>
        <w:rPr>
          <w:rFonts w:cs="Balaram"/>
          <w:noProof w:val="0"/>
          <w:lang w:bidi="sa-IN"/>
        </w:rPr>
        <w:t xml:space="preserve"> ca—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āpaḥ svayaṁ sadā pūtā vahni-taptā viśeṣataḥ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tasmāt sarveṣu kāleṣu uṣṇāmbhaḥ pāvanaṁ smṛtam ||118||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yac coktaṁ </w:t>
      </w:r>
      <w:r>
        <w:rPr>
          <w:rFonts w:cs="Balaram"/>
          <w:noProof w:val="0"/>
          <w:color w:val="FF0000"/>
          <w:lang w:bidi="sa-IN"/>
        </w:rPr>
        <w:t>śaṅkhena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snātasya vahni-taptena tathaivātapa-vāriṇā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śarīra-śuddhir vijñeyā na tu snāna-phalaṁ bhavet ||119|| </w:t>
      </w:r>
      <w:r>
        <w:rPr>
          <w:b w:val="0"/>
          <w:noProof w:val="0"/>
          <w:color w:val="auto"/>
          <w:lang w:bidi="sa-IN"/>
        </w:rPr>
        <w:t>iti 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tat tu kāmya-naimittika-viṣayam | ata evoktaṁ  </w:t>
      </w:r>
      <w:r>
        <w:rPr>
          <w:rFonts w:cs="Balaram"/>
          <w:noProof w:val="0"/>
          <w:color w:val="FF0000"/>
          <w:lang w:bidi="sa-IN"/>
        </w:rPr>
        <w:t>gargeṇa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ind w:firstLine="720"/>
        <w:rPr>
          <w:rFonts w:cs="Balaram"/>
          <w:noProof w:val="0"/>
          <w:lang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kuryān naimittikaṁ snānaṁ śītādbhiḥ kāmyam eva ca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nityaṁ yādṛcchikaṁ caiva yathāruci samācaret ||120||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Commentary"/>
        <w:rPr>
          <w:noProof w:val="0"/>
          <w:lang w:bidi="sa-IN"/>
        </w:rPr>
      </w:pPr>
      <w:r>
        <w:rPr>
          <w:noProof w:val="0"/>
          <w:lang w:bidi="sa-IN"/>
        </w:rPr>
        <w:t>nitya-snānaṁ ca yādṛcchikam aniyatam | ato nija-rucy-anusāreṇa śītābhir uṣṇābhir vādbhis tat kuryād ity arthaḥ | yādṛcchikaṁ sukhārtha-snānam iti vā ||120||</w:t>
      </w:r>
    </w:p>
    <w:p w:rsidR="00CF58CA" w:rsidRDefault="00CF58CA">
      <w:pPr>
        <w:pStyle w:val="Heading3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atha tatra niṣiddha-dināni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tatra </w:t>
      </w:r>
      <w:r>
        <w:rPr>
          <w:rFonts w:cs="Balaram"/>
          <w:noProof w:val="0"/>
          <w:color w:val="FF0000"/>
          <w:lang w:bidi="sa-IN"/>
        </w:rPr>
        <w:t>yamaḥ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putra-janmani saṅkrāntau grahaṇe candra-sūryayoḥ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aspṛśya-sparśane caiva na snāyād uṣṇa-vāriṇā ||121||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>vṛddha-manuḥ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paurṇamāsyāṁ tathā darśe yaḥ snāyād uṣṇa-vāriṇā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sa gohatyā-kṛtaṁ pāpaṁ prāpnotīha na saṁśayaḥ ||122||</w:t>
      </w:r>
    </w:p>
    <w:p w:rsidR="00CF58CA" w:rsidRDefault="00CF58CA">
      <w:pPr>
        <w:ind w:left="720"/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pStyle w:val="Heading3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athāmalaka-snānam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tatra </w:t>
      </w:r>
      <w:r>
        <w:rPr>
          <w:rFonts w:cs="Balaram"/>
          <w:noProof w:val="0"/>
          <w:color w:val="FF0000"/>
          <w:lang w:bidi="sa-IN"/>
        </w:rPr>
        <w:t>mārkaṇḍeyaḥ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tuṣyaty āmalakair viṣṇur ekādaśyāṁ viśeṣataḥ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śrī-kāmaḥ sarvadā snānaṁ kurvītāmalakair naraḥ ||123||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saptamyāṁ na spṛśet tailaṁ nīlīvastraṁ na dhārayet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na cāpy āmalakaṁ snāyān na kuryāt kalahaṁ naraḥ ||124||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>bhṛguḥ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amāṁ ṣaṣṭhīṁ saptamīṁ ca navamīṁ ca trayodaśīm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saṅkrāntau ravi-vāre ca snāna-mālakais tyajet ||125||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>yājñavalkyaḥ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dhātrī-phalair amāvasyā-saptamī-navamīṣu ca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yaḥ snāyāt tasya hīyante tejaś cāyurdhanaṁ sutāḥ ||126||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pStyle w:val="Heading3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atha tila-snānam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tatra </w:t>
      </w:r>
      <w:r>
        <w:rPr>
          <w:rFonts w:cs="Balaram"/>
          <w:noProof w:val="0"/>
          <w:color w:val="FF0000"/>
          <w:lang w:bidi="sa-IN"/>
        </w:rPr>
        <w:t>bṛhaspatiḥ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sarva-kālaṁ tilaiḥ snānaṁ punar vyāso’bravīn muniḥ ||127||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>ṣaṭtriṁśan-mate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tathā saptamy-amāvasyā-saṅkrānti-grahaṇeṣu ca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dhana-putra-kalatrārthī tila-spṛṣṭaṁ na saṁspṛśet ||128||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pStyle w:val="Heading3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atha taila-snānam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tatraiva—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ṣaṣṭhyāṁ tailam anāyuṣyaṁ caturthīṣv api ca parvasu ||129||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>yogī-yājñavalkyaḥ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daśamyāṁ tailam apṛṣṭvā yaḥ snāyād avicakṣaṇaḥ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catvāri tasya naśyanti āyuḥ prajñā yaśodhanam ||130||</w:t>
      </w:r>
    </w:p>
    <w:p w:rsidR="00CF58CA" w:rsidRDefault="00CF58CA">
      <w:pPr>
        <w:pStyle w:val="quote"/>
        <w:rPr>
          <w:noProof w:val="0"/>
          <w:lang w:bidi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daśamyām aspṛṣṭeti | tasyāṁ taila-snānasyāvaśyakatoktā ||130||</w:t>
      </w:r>
    </w:p>
    <w:p w:rsidR="00CF58CA" w:rsidRDefault="00CF58CA">
      <w:pPr>
        <w:pStyle w:val="quote"/>
        <w:rPr>
          <w:lang w:val="en-CA"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mohāt pratipadaṁ ṣaṣṭhīṁ kuhūṁ riktātithiṁ tathā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tailenābhyañjayed yas tu caturbhiḥ parihīyate ||131||</w:t>
      </w:r>
    </w:p>
    <w:p w:rsidR="00CF58CA" w:rsidRDefault="00CF58CA">
      <w:pPr>
        <w:pStyle w:val="quote"/>
        <w:rPr>
          <w:noProof w:val="0"/>
          <w:lang w:bidi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caturbhiḥ pūrvoktair āyur-ādibhiḥ ||131||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pañcadaśyāṁ caturdaśyāṁ saptamyāṁ ravi-saṅkrame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dvādaśyāṁ saptamīṁ ṣaṣṭhīṁ taila-sparśaṁ vivarjayet ||132||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anyac ca—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saptamyāṁ na spṛśet tailaṁ navamyāṁ pratipady api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aṣṭamyāṁ ca caturdaśyāṁm amāvasyāṁ viśeṣataḥ ||133||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viśeṣata ity anena saptamy-ādau taila-tyāgāvaśyakatābhipretā ||133||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kiṁ ca—</w:t>
      </w:r>
    </w:p>
    <w:p w:rsidR="00CF58CA" w:rsidRDefault="00CF58CA">
      <w:pPr>
        <w:pStyle w:val="quote"/>
        <w:rPr>
          <w:bCs w:val="0"/>
          <w:noProof w:val="0"/>
          <w:lang w:bidi="sa-IN"/>
        </w:rPr>
      </w:pPr>
      <w:r>
        <w:rPr>
          <w:bCs w:val="0"/>
          <w:noProof w:val="0"/>
          <w:lang w:bidi="sa-IN"/>
        </w:rPr>
        <w:t>snāne vā yadi vāsnāne pakka-tailaṁ na duṣyati ||134||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pakka-tailaṁ ca kadācid api na doṣāvaham iti pūrvokte’pavādaṁ likhati—snāne veti ||134||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kiṁ ca </w:t>
      </w:r>
      <w:r>
        <w:rPr>
          <w:rFonts w:cs="Balaram"/>
          <w:noProof w:val="0"/>
          <w:color w:val="FF0000"/>
          <w:lang w:bidi="sa-IN"/>
        </w:rPr>
        <w:t>atri-smṛtau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tailābhyukto ghṛtābhyakto viṇ-mūtre kurute dvijaḥ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aho-rātroṣito bhūtvā pañca-gavyena śudhyati ||135||</w:t>
      </w:r>
    </w:p>
    <w:p w:rsidR="00CF58CA" w:rsidRDefault="00CF58CA">
      <w:pPr>
        <w:pStyle w:val="quote"/>
        <w:rPr>
          <w:noProof w:val="0"/>
          <w:lang w:bidi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kṛta-tailābhyaṅgas tu viṇ-mūtrotsargaṁ na kuryād iti prasaṅgāl likhati—taileti | ahorātram uṣita upoṣito bhūtvā pañca-gavya-pānena śuddho bhavet | pāṭhāntare tu antyaja-sparśaṁ tadānīṁ yatnena varjayed iti bhāvaḥ ||135||</w:t>
      </w:r>
    </w:p>
    <w:p w:rsidR="00CF58CA" w:rsidRDefault="00CF58CA">
      <w:pPr>
        <w:pStyle w:val="quote"/>
        <w:rPr>
          <w:noProof w:val="0"/>
          <w:lang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athāṅgam alam uttārya snātvā vidhivad ācaret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nāsālagnena culukodakenaivāgha-marṣaṇam ||136||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tato gurv-ādi-pādodaiḥ prāgvat kṛtvābhiṣecanam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kāryo’bhiṣekaḥ śaṅkhena tulasī-miśritair jalaiḥ ||137||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pStyle w:val="Heading3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atha tulasī-jalābhiṣeka-māhatmyam</w:t>
      </w:r>
    </w:p>
    <w:p w:rsidR="00CF58CA" w:rsidRDefault="00CF58CA">
      <w:pPr>
        <w:rPr>
          <w:rFonts w:cs="Balaram"/>
          <w:noProof w:val="0"/>
          <w:color w:val="FF000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>gāruḍe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mārjayaty abhiṣeke tu tulasyā vaiṣṇavo naraḥ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sarva-tīrtha-mayaṁ dehaṁ tat-kṣaṇāt dvija jāyate ||138||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tulasī-dalaja-snāne ekādaśyāṁ viśeṣataḥ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mucyate sarva-pāpebhyo yadyapi brahmahā bhavet ||139||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tan-mūla-mṛttikābhyaṅgaṁ kṛtvā snāti dine dine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daśāśvamedhāvabhṛtaṁ labhate snāna-jaṁ phalam ||140||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tulasī-dala-saṁmiśraṁ toyaṁ gaṅgā-samaṁ viduḥ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yo vahec chirasā nityaṁ dhṛtā bhavati jāhnavī ||141||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pādodakaṁ tāmra-pātre kṛtvā sa-tulasī-dalam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śaṅkhaṁ kṛtvābhiṣiñceta mūlenaiva sva-mūrdhani ||142||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tan-māhātmye coktaṁ </w:t>
      </w:r>
      <w:r>
        <w:rPr>
          <w:rFonts w:cs="Balaram"/>
          <w:noProof w:val="0"/>
          <w:color w:val="FF0000"/>
          <w:lang w:bidi="sa-IN"/>
        </w:rPr>
        <w:t>pādme</w:t>
      </w:r>
      <w:r>
        <w:rPr>
          <w:rFonts w:cs="Balaram"/>
          <w:noProof w:val="0"/>
          <w:lang w:bidi="sa-IN"/>
        </w:rPr>
        <w:t xml:space="preserve"> kārttika-māhātmye—</w:t>
      </w:r>
    </w:p>
    <w:p w:rsidR="00CF58CA" w:rsidRDefault="00CF58CA">
      <w:pPr>
        <w:ind w:firstLine="720"/>
        <w:rPr>
          <w:rFonts w:cs="Balaram"/>
          <w:noProof w:val="0"/>
          <w:lang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dvārakā-cakra-saṁyukta-śālagrāma-śilā-jalam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śaṅkhe kṛtvā tu nikṣiptaṁ snānārthaṁ tāmra-bhājane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tulasī-dala-saṁyuktaṁ brahma-hatyā-vināśanam ||143|| </w:t>
      </w:r>
      <w:r>
        <w:rPr>
          <w:b w:val="0"/>
          <w:noProof w:val="0"/>
          <w:color w:val="auto"/>
          <w:lang w:bidi="sa-IN"/>
        </w:rPr>
        <w:t>iti 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snāna-śāṭītareṇaiva vāsasāmbhāṁsi gātrataḥ |</w:t>
      </w: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saṁmārjya vāsasī dadhyāt paridhānottarīyake ||144||</w:t>
      </w:r>
    </w:p>
    <w:p w:rsidR="00CF58CA" w:rsidRDefault="00CF58CA">
      <w:pPr>
        <w:rPr>
          <w:rFonts w:cs="Balaram"/>
          <w:b/>
          <w:bCs/>
          <w:noProof w:val="0"/>
          <w:lang w:bidi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snāna-śāṭhyā itareṇa anyena ||144||</w:t>
      </w:r>
    </w:p>
    <w:p w:rsidR="00CF58CA" w:rsidRDefault="00CF58CA">
      <w:pPr>
        <w:pStyle w:val="Heading3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atha vastra-dhāraṇa-vidhiḥ 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tatr</w:t>
      </w:r>
      <w:r>
        <w:rPr>
          <w:rFonts w:cs="Balaram"/>
          <w:noProof w:val="0"/>
          <w:color w:val="FF0000"/>
          <w:lang w:bidi="sa-IN"/>
        </w:rPr>
        <w:t>ātriḥ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adhautaṁ kāru-dhautaṁ vā paredyu-dhautam eva vā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kāṣāyaṁ malinaṁ vastraṁ kaupīnaṁ ca parityajet ||145||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na cārdram eva vasanaṁ paridadhyāt kadācana ||146||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nagno malina-vastraḥ syāt nagnaś cārdha-paṭas tathā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nagno dviguṇa-vastraḥ syān nagno rakta-paṭas tathā ||147||</w:t>
      </w:r>
    </w:p>
    <w:p w:rsidR="00CF58CA" w:rsidRDefault="00CF58CA">
      <w:pPr>
        <w:pStyle w:val="quote"/>
        <w:rPr>
          <w:noProof w:val="0"/>
          <w:lang w:bidi="sa-IN"/>
        </w:rPr>
      </w:pPr>
    </w:p>
    <w:p w:rsidR="00CF58CA" w:rsidRDefault="00CF58CA">
      <w:pPr>
        <w:pStyle w:val="Commentary"/>
      </w:pPr>
      <w:r>
        <w:t>nagno digambaraḥ jaina-bhedo vā ||147||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nagnaś ca syūta-vastraḥ syān nagnaḥ snigdha-paṭas tathā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dvikaccho’nuttarīyaś ca nagnaś cāvastra eva ca ||148||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śrautaṁ smārtaṁ tathā karma na nagnaś cintayed api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mohāt kurvann adho gacchet tad bhaved āsuraṁ smṛtam ||149||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japa-homopavāseṣu dhauta-vastra-dharo bhavet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alaṅkṛtaḥ śucir maunī śrāddhādau ca jitendriyaḥ ||150||</w:t>
      </w:r>
    </w:p>
    <w:p w:rsidR="00CF58CA" w:rsidRDefault="00CF58CA">
      <w:pPr>
        <w:ind w:left="720"/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>gobhilaḥ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eka-vastro na bhuñjīta na kuryād devanārcanam ||151||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>trailokya-sammohana-pañcarātre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śukla-vāso bhaven nityaṁ raktaṁ caiva vivarjayet ||152||</w:t>
      </w:r>
    </w:p>
    <w:p w:rsidR="00CF58CA" w:rsidRDefault="00CF58CA">
      <w:pPr>
        <w:ind w:left="720"/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>aṅgirāḥ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śaucaṁ sahasra-romāṇāṁ vāyv-agny-arkendu-raśmibhiḥ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retaḥ-spṛṣṭaṁ śava-spṛṣṭam āvikaṁ naiva duṣyati ||153||</w:t>
      </w:r>
    </w:p>
    <w:p w:rsidR="00CF58CA" w:rsidRDefault="00CF58CA">
      <w:pPr>
        <w:pStyle w:val="quote"/>
        <w:rPr>
          <w:noProof w:val="0"/>
          <w:lang w:bidi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sahasrāṇi asaṅkhyeyāni romāṇi yeṣu teṣām ūrṇādir nirmitānāṁ kambalānām ity arthaḥ | āvikaṁ meṣa-roma-nirmitaṁ kambalādi ||153||</w:t>
      </w:r>
    </w:p>
    <w:p w:rsidR="00CF58CA" w:rsidRDefault="00CF58CA">
      <w:pPr>
        <w:rPr>
          <w:rFonts w:cs="Balaram"/>
          <w:color w:val="0000FF"/>
          <w:lang w:val="en-CA"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anyatra ca—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chinnaṁ vā sandhitaṁ dagdhm āvikaṁ na praduṣyati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āvikena tu vastreṇa mānavaḥ śrāddham ācaret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gayā-śrāddha-samaṁ proktaṁ pitṛbhyo dattam akṣayam ||154||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na kuryāt sandhitaṁ vastraṁ deva-karmaṇi bhūmipa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na dagdhaṁ na ca vai chinnaṁ pārakyaṁ na tu dhārayet ||155||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kāka-viṣṭhā-samaṁ hy uktam avidhautaṁ ca yad bhavet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rajakād āhṛtaṁ yac ca na tad vastraṁ bhavec chuci ||156||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kīṭa-spṛṣṭaṁ tu yad vastraṁ purīṣaṁ yena kāritam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mūtraṁ vā maithunaṁ vāpi tad vastraṁ parivarjayet ||157||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āvikaṁ tu sadā vastraṁ pavitraṁ rāja-sattama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pitṛ-deva-manuṣyāṇāṁ kriyāyāṁ ca praśasyate ||158||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dhautādhautaṁ tathā dagdhaṁ sandhitaṁ rajakāhṛtam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śukra-mūtra-rakta-liptaṁ tathāpi paramaṁ śuci ||159||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agnir āvika-vastraṁ ca brahmaṇāś ca tathā kuśāḥ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caturṇāṁ na kṛto doṣo brahmaṇā parameṣṭhinā ||160||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kiṁ cānyatra—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dhārayed vāsasī śuddhe paridhānottarīyake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acchinna-sudaśe śukle ācāmet pīṭha-saṁsthitaḥ ||161||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acchinnā suśobhanā ca daśā yayos te ||161||</w:t>
      </w:r>
    </w:p>
    <w:p w:rsidR="00CF58CA" w:rsidRDefault="00CF58CA">
      <w:pPr>
        <w:rPr>
          <w:rFonts w:cs="Balaram"/>
          <w:color w:val="0000FF"/>
          <w:lang w:val="en-CA" w:bidi="sa-IN"/>
        </w:rPr>
      </w:pPr>
    </w:p>
    <w:p w:rsidR="00CF58CA" w:rsidRDefault="00CF58CA">
      <w:pPr>
        <w:pStyle w:val="Heading3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atha pīṭham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>bahvṛca-pariśiṣṭe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yatīnām āsanaṁ śuklaṁ kūrmākāraṁ tu kārayet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anyeṣāṁ tu catuṣpādaṁ caturasraṁ tu kārayet ||162||</w:t>
      </w:r>
    </w:p>
    <w:p w:rsidR="00CF58CA" w:rsidRDefault="00CF58CA">
      <w:pPr>
        <w:pStyle w:val="Commentary"/>
        <w:rPr>
          <w:lang w:val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vastra-paridhānānantaraṁ pīṭhe saṁsthitaḥ sann ācāmed ity uktam | tat-pīṭham eva likhati—yatīnām ity ādinā ||162||</w:t>
      </w:r>
    </w:p>
    <w:p w:rsidR="00CF58CA" w:rsidRDefault="00CF58CA">
      <w:pPr>
        <w:pStyle w:val="quote"/>
        <w:rPr>
          <w:noProof w:val="0"/>
          <w:lang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go-śakṛn-mayaṁ bhinnaṁ tathā palāśa-paippalam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loha-baddhaṁ sadaivārkaṁ varjayed āsanaṁ budhaḥ ||163||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pStyle w:val="Heading3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athāsana-vidhiḥ</w:t>
      </w: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tatraiva—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dānam ācamanaṁ homaṁ bhojanaṁ devatārcanam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prauḍha-pādo na kurvīta svādhyāyaṁ caiva tarpaṇam ||164||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āsanārūḍha-pādas tu jānunor vātha jaṅghayoḥ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kṛtāvaskthiko yas tu prauḍha-pādaḥ sa ucyate ||165|| </w:t>
      </w:r>
      <w:r>
        <w:rPr>
          <w:b w:val="0"/>
          <w:noProof w:val="0"/>
          <w:color w:val="auto"/>
          <w:lang w:bidi="sa-IN"/>
        </w:rPr>
        <w:t>iti 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tato bhūmi-gatāṅghriḥ san niviśyācamya darbha-bhṛt |</w:t>
      </w: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ūrdhva-puṇḍrādikaṁ kuryāt śrī-gopī-candanādinā ||166||</w:t>
      </w: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darbha-bhṛt kuśa-pāṇiḥ san | yadyapy ūrdhva-puṇḍra-nirmāṇānantaraṁ evācamanaṁ yuktam, tathāpy atra pūjārtha-tilaka-viśeṣādi-nirmitam ādāv ācamanaṁ sat-sampradāyānusāreṇa likhitam | tilakānantaram ācamanaṁ ca pūrvaṁ bahiḥ-snāne likhitam evāsti ||166||</w:t>
      </w:r>
    </w:p>
    <w:p w:rsidR="00CF58CA" w:rsidRDefault="00CF58CA">
      <w:pPr>
        <w:jc w:val="center"/>
        <w:rPr>
          <w:rFonts w:cs="Balaram"/>
          <w:noProof w:val="0"/>
          <w:lang w:bidi="sa-IN"/>
        </w:rPr>
      </w:pP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tatrādāv anulepena bhagavac-caraṇābjayoḥ |</w:t>
      </w: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nirmālyena prasādena sarvāṇy aṅgāni mārjayet ||167||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prasāda-rūpeṇa nirmālyena ||167||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tad uktaṁ </w:t>
      </w:r>
      <w:r>
        <w:rPr>
          <w:rFonts w:cs="Balaram"/>
          <w:noProof w:val="0"/>
          <w:color w:val="FF0000"/>
          <w:lang w:bidi="sa-IN"/>
        </w:rPr>
        <w:t>brāhme</w:t>
      </w:r>
      <w:r>
        <w:rPr>
          <w:rFonts w:cs="Balaram"/>
          <w:noProof w:val="0"/>
          <w:lang w:bidi="sa-IN"/>
        </w:rPr>
        <w:t xml:space="preserve"> śrī-bhagavatā—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śālagrāma-śilā-lagnaṁ candanaṁ dhārayet sadā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sarvāṅgeṣu mahā-śuddhi-siddhaye kamalāsana ||168|| </w:t>
      </w:r>
      <w:r>
        <w:rPr>
          <w:b w:val="0"/>
          <w:noProof w:val="0"/>
          <w:color w:val="auto"/>
          <w:lang w:bidi="sa-IN"/>
        </w:rPr>
        <w:t>iti 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tato dvādaśabhiḥ kuryān nāmabhiḥ keśavādibhiḥ |</w:t>
      </w: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dvādaśāṅgeṣu vidhivad ūrdhva-puṇḍrāṇi vaiṣṇavaḥ ||169||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keśavādibhir mūrti-pañjara-nyāsoktair dvādaśabhir nāmabhiḥ krameṇa lalāṭādi-dvādaśāṅgeṣu ūrdhva-puṇḍrāṇi dvādaśa kuryāt | vaiṣṇava iti viśeṣato vaiṣṇavasya vidheyatvaṁ sūcayati | vidhir yathā syād ity atrāyaṁ vidhiḥ mūrti-pañjara-nyāsānusāreṇa praṇava-pūrvakaṁ sa-bindv-a-kārādi-dvādaśa-varṇair dvādaśādityaiś ca sahitān keśavādīn dvādaśa nyaset | tatra kecit keśavādi-nyāsoktaṁ kīrtyādi-dvādaśa-śaktibhir api saha nyasyanti | dvādaśādityāś coktāḥ—</w:t>
      </w:r>
    </w:p>
    <w:p w:rsidR="00CF58CA" w:rsidRDefault="00CF58CA">
      <w:pPr>
        <w:pStyle w:val="Commentary"/>
        <w:rPr>
          <w:color w:val="3366FF"/>
          <w:lang w:val="sa-IN"/>
        </w:rPr>
      </w:pPr>
      <w:r>
        <w:rPr>
          <w:color w:val="3366FF"/>
          <w:lang w:val="sa-IN"/>
        </w:rPr>
        <w:tab/>
        <w:t>dhātāryamā ca mitraś ca varuṇo’ṁśu-bhagas tathā |</w:t>
      </w:r>
    </w:p>
    <w:p w:rsidR="00CF58CA" w:rsidRDefault="00CF58CA">
      <w:pPr>
        <w:pStyle w:val="Commentary"/>
        <w:rPr>
          <w:lang w:val="sa-IN"/>
        </w:rPr>
      </w:pPr>
      <w:r>
        <w:rPr>
          <w:color w:val="3366FF"/>
          <w:lang w:val="sa-IN"/>
        </w:rPr>
        <w:tab/>
        <w:t>vivasvān indraḥ pūṣā ca parjanya-tvaṣṭṛ-viṣṇavaḥ || i</w:t>
      </w:r>
      <w:r>
        <w:rPr>
          <w:lang w:val="sa-IN"/>
        </w:rPr>
        <w:t>ti |</w:t>
      </w: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tataś cāyaṁ prayogaḥ—oṁ aṁ dhātṛ-sahitāya keśavāya namaḥ lalāṭe ity ādi | kiṁ ca, lalāṭordhva-puṇḍra-mālikādikaṁ agre vyaktaṁ bhāvi | anyāṅgordhva-puṇḍrāṇāṁ ca kecid dīpa-śikhākāratayā, kecic ca vāhnor vakṣaḥ-sthale puṇḍram aṣṭāṅgulam udāhṛtam ity ādi padma-purāṇottara-khaṇḍoktānusāreṇa vāhnor vakṣaḥ-sthale puṇḍraṁ cāṣṭāṅgula-pramāṇam anyatra catur-aṅgula-pramāṇam ity evaṁ, tatrāpi kecin madhye chidratayecchantīti vividho vidhiḥ | tatra ca nija-sampradāya-vyavahāra evānusartavyaḥ | ity ādy-abhiprāyeṇaivāgre lekhyaṁ sampradāyānusārata iti ||169||</w:t>
      </w:r>
    </w:p>
    <w:p w:rsidR="00CF58CA" w:rsidRDefault="00CF58CA">
      <w:pPr>
        <w:pStyle w:val="Heading3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atha dvādaśa-tilaka-vidhiḥ 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>padma-purāṇe</w:t>
      </w:r>
      <w:r>
        <w:rPr>
          <w:rFonts w:cs="Balaram"/>
          <w:noProof w:val="0"/>
          <w:lang w:bidi="sa-IN"/>
        </w:rPr>
        <w:t xml:space="preserve"> uttara-khaṇḍe [6.225.45-47]—</w:t>
      </w:r>
    </w:p>
    <w:p w:rsidR="00CF58CA" w:rsidRDefault="00CF58CA">
      <w:pPr>
        <w:ind w:firstLine="720"/>
        <w:rPr>
          <w:rFonts w:cs="Balaram"/>
          <w:noProof w:val="0"/>
          <w:lang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lalāṭe keśavaṁ dhyāyen nārāyaṇam athodare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vakṣaḥ-sthale mādhavaṁ tu govindaṁ kaṇṭha-kūpake ||170||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viṣṇuṁ ca dakṣiṇe kukṣau bāhau ca madhusūdanam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trivikramaṁ kandhare tu vāmanaṁ vāma-pārśvake ||171||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śrīdharaṁ vāma-bāhau tu hṛṣīkeśaṁ tu kandhare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pṛṣṭhe tu padmanābhaṁ ca kaṭyāṁ dāmodaraṁ nyaset ||172||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tat-prakṣālana-toyaṁ tu vāsudeveti mūrdhani ||173||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tat-tan-nāmāni aṅgāni ca vibhajya darśayati lalāṭe tribhiḥ | dhyāyet nyaset  ||170|| trivikramaṁ dakṣiṇe kandhare | hṛṣīkeśaṁ vāme kandhare ||171-172|| evaṁ keśavādyānāṁ dāmodarāntānāṁ dvādaśānāṁ nyāsam uktvā mastake śrī-vāsudevasya nyāsam āha—tad iti vāsudeveti vāsudevāya namaḥ iti | etac ca samasta-svaraiḥ saha nyased iti jñeyam | kecic ca dvādaśākṣara-mantraṁ mūrdhani vinyasyanti | atrāpi sat-sampradāyācāra eva gatir iti dik ||173||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kiṁ ca [6.225.54]—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ūrdhva-puṇḍraṁ lalāṭe tu sarveṣāṁ prathamaṁ smṛtam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lalāṭādi-krameṇaiva dhāraṇaṁ tu vidhīyate ||174|| </w:t>
      </w:r>
      <w:r>
        <w:rPr>
          <w:b w:val="0"/>
          <w:noProof w:val="0"/>
          <w:color w:val="auto"/>
          <w:lang w:bidi="sa-IN"/>
        </w:rPr>
        <w:t>iti 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evaṁ nyāsaṁ samācarya sampradāyānusārataḥ |</w:t>
      </w: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nyaset kirīṭa-mantraṁ ca mūrdhni sarvārtha-siddhaye ||175||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sampradāyānusārata iti sarvatrāgre’py anuvartanīyam ||175||</w:t>
      </w:r>
    </w:p>
    <w:p w:rsidR="00CF58CA" w:rsidRDefault="00CF58CA">
      <w:pPr>
        <w:pStyle w:val="Heading3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atha kirīṭa-mantraḥ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oṁ śrī-kirīṭa-keyūra-hāra-makara-kuṇḍala-cakra-śaṅkha-gadā-padma-hasta-pītāmbara-dhara śrīvatsāṅkita-vakṣaḥ-sthala śrī-bhūmi-sahita-svātma-jyotir dīpti-karāya sahasrāditya-tejase namo namaḥ ||176|| </w:t>
      </w:r>
      <w:r>
        <w:rPr>
          <w:b w:val="0"/>
          <w:noProof w:val="0"/>
          <w:color w:val="auto"/>
          <w:lang w:bidi="sa-IN"/>
        </w:rPr>
        <w:t>iti 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pStyle w:val="Heading3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athordhva-puṇḍra-nityatā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 xml:space="preserve">pādme </w:t>
      </w:r>
      <w:r>
        <w:rPr>
          <w:rFonts w:cs="Balaram"/>
          <w:noProof w:val="0"/>
          <w:lang w:bidi="sa-IN"/>
        </w:rPr>
        <w:t>śrī-bhagavad-uktau—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mat-priyārthaṁ śubhārthaṁ vā rakṣārthe caturānana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mat-pūjā-homa-kāle ca sāyaṁ prātaḥ samāhitaḥ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mad-bhakto dhārayen nityam ūrdhva-puṇḍraṁ bhayāpaham ||177||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nityaṁ dhārayed iti nityatā siddhā ||177||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tatraiva śrī-nāradoktau—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yajño dānaṁ tapo homaḥ svādhyāyaḥ pitṛ-tarpaṇam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vyarthaṁ bhavati tat sarvam ūrdhva-puṇḍraṁ vinā kṛtam ||178||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tatraivottara-khaṇḍe—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ūrdhva-puṇḍrair vihīnas tu kiṁcit karma karoti yaḥ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iṣṭāpūrtādikaṁ sarvaṁ niṣphalaṁ syān na saṁśayaḥ ||179||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ūrdhva-puṇḍrair vihīnas tu sandhyā-karmādikaṁ caret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tat sarvaṁ rākṣasaṁ nityaṁ narakaṁ cādhigacchati ||180||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adhunā akaraṇe pratyavāya-puñjaṁ darśayati yajña ityādinā | caret ācaret ||178-180||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anyac ca—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ūrdhva-puṇḍre tri-puṇḍraṁ yaḥ kurute narādhamaḥ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bhaṅktvā viṣṇu-gṛhaṁ puṇḍraṁ sa yāti narakaṁ dhruvam ||181||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viṣṇu-gṛhaṁ hari-mandiram ||181||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ata eva </w:t>
      </w:r>
      <w:r>
        <w:rPr>
          <w:rFonts w:cs="Balaram"/>
          <w:noProof w:val="0"/>
          <w:color w:val="FF0000"/>
          <w:lang w:bidi="sa-IN"/>
        </w:rPr>
        <w:t>pādme</w:t>
      </w:r>
      <w:r>
        <w:rPr>
          <w:rFonts w:cs="Balaram"/>
          <w:noProof w:val="0"/>
          <w:lang w:bidi="sa-IN"/>
        </w:rPr>
        <w:t xml:space="preserve"> śrī-nāradoktau—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yac charīraṁ manuṣyāṇām ūrdhva-puṇḍraṁ vinā kṛtam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draṣṭavyaṁ naiva tat tāvat śmaśāna-sadṛśaṁ bhavet ||182||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color w:val="FF0000"/>
          <w:lang w:bidi="sa-IN"/>
        </w:rPr>
      </w:pPr>
      <w:r>
        <w:rPr>
          <w:rFonts w:cs="Balaram"/>
          <w:noProof w:val="0"/>
          <w:color w:val="FF0000"/>
          <w:lang w:bidi="sa-IN"/>
        </w:rPr>
        <w:t>padma-purāṇe—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ūrdhva-puṇḍraṁ mṛdā saumyaṁ lalāṭe yasya dṛśyate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sa cāṇḍālo’pi śuddhātmā pūjya eva na saṁśayaḥ ||183||</w:t>
      </w:r>
    </w:p>
    <w:p w:rsidR="00CF58CA" w:rsidRDefault="00CF58CA">
      <w:pPr>
        <w:rPr>
          <w:rFonts w:cs="Balaram"/>
          <w:noProof w:val="0"/>
          <w:color w:val="FF0000"/>
          <w:lang w:bidi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dharet dhārayet ||183||</w:t>
      </w:r>
    </w:p>
    <w:p w:rsidR="00CF58CA" w:rsidRDefault="00CF58CA">
      <w:pPr>
        <w:rPr>
          <w:rFonts w:cs="Balaram"/>
          <w:noProof w:val="0"/>
          <w:color w:val="FF000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>skānde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tiryak-puṇḍraṁ na kurvīta samprāpte maraṇe’pi ca |</w:t>
      </w:r>
      <w:r>
        <w:rPr>
          <w:noProof w:val="0"/>
          <w:lang w:bidi="sa-IN"/>
        </w:rPr>
        <w:br/>
        <w:t>naivānyan nāma ca brūyāt pumān nārārāyaṇād ṛte ||184||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dhārayed viṣṇu-nirmālyaṁ dhūpa-śeṣaṁ vilepanam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vaiṣṇavaṁ kārayet puṇḍraṁ gopī-candana-sambhavam ||185||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tatraiva kārttika-prasaṅge—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yasyordhva-puṇḍraṁ dṛśyeta lalāṭe no narasya hi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tad-darśanaṁ na kartavyaṁ dṛṣṭvā sūryaṁ nirīkṣayet ||186||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vaiṣṇavaṁ hari-mandira-lakṣaṇam ūrdhva-puṇḍraṁ lalāṭa iti | ūrdhva-puṇḍrasya tatraiva vihitatvāt ||185-186||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anyatrāpi—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vaiṣṇavānāṁ brāhmaṇānām ūrdhva-puṇḍraṁ vidhīyate |</w:t>
      </w:r>
      <w:r>
        <w:rPr>
          <w:noProof w:val="0"/>
          <w:lang w:bidi="sa-IN"/>
        </w:rPr>
        <w:br/>
        <w:t>anyeṣāṁ tu tri-puṇḍraṁ syād iti brahma-vido viduḥ ||187||</w:t>
      </w:r>
    </w:p>
    <w:p w:rsidR="00CF58CA" w:rsidRDefault="00CF58CA">
      <w:pPr>
        <w:pStyle w:val="quote"/>
        <w:rPr>
          <w:noProof w:val="0"/>
          <w:lang w:bidi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brāhmaṇānāṁ ca anyeṣām avaiṣṇava-śūdrāṇām ||187||</w:t>
      </w:r>
    </w:p>
    <w:p w:rsidR="00CF58CA" w:rsidRDefault="00CF58CA">
      <w:pPr>
        <w:pStyle w:val="quote"/>
        <w:rPr>
          <w:noProof w:val="0"/>
          <w:lang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tripuṇḍraṁ yasya viprasya ūrdhva-puṇḍraṁ na dṛśyate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taṁ spṛṣṭvāpy athavā dṛṣṭvā sa-celaṁ snānam ācaret ||188||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ūrdhva-puṇḍre na kurvīta vaiṣṇavānāṁ tripuṇḍrakam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kṛta-tri-puṇḍra-martyasya kriyā na prītaye hareḥ ||189||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ataevottara-khaṇḍe—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aśvattha-patra-saṅkāśo veṇu-patrākṛtis tathā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padma-kuṭmala-saṅkāśo mohanaṁ tritayaṁ smṛtam ||190||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evam atrordhva-puṇḍra-dhāraṇasya vihitatvād agre ca vakṣo-bāhu-mūlādau khaḍga-cakrādi-mudrā-dhāraṇasya vihitatvād avaiṣṇava-smārta-sammatam aśvattha-patrākārādikaṁ vakṣaḥ-sthalādau na vidheyam iti likhati aśvattheti | mohanam asurānusāri śukrādi-māyā-vihitam ity arthaḥ ||190||</w:t>
      </w:r>
    </w:p>
    <w:p w:rsidR="00CF58CA" w:rsidRDefault="00CF58CA">
      <w:pPr>
        <w:pStyle w:val="Heading3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athordhva-puṇḍra-māhātmyam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>skānde</w:t>
      </w:r>
      <w:r>
        <w:rPr>
          <w:rFonts w:cs="Balaram"/>
          <w:noProof w:val="0"/>
          <w:lang w:bidi="sa-IN"/>
        </w:rPr>
        <w:t xml:space="preserve"> kārttika-prasaṅge—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ūrdhva-puṇḍro mṛdā śubhro lalāṭe yasya dṛśyate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caṇḍālo’pi viśuddhātmā yāti braham sanātanam ||191||</w:t>
      </w:r>
    </w:p>
    <w:p w:rsidR="00CF58CA" w:rsidRDefault="00CF58CA">
      <w:pPr>
        <w:pStyle w:val="quote"/>
        <w:rPr>
          <w:noProof w:val="0"/>
          <w:lang w:bidi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ūrdhva-puṇḍra iti puṁstvam ārṣam ||191||</w:t>
      </w:r>
    </w:p>
    <w:p w:rsidR="00CF58CA" w:rsidRDefault="00CF58CA">
      <w:pPr>
        <w:pStyle w:val="quote"/>
        <w:rPr>
          <w:noProof w:val="0"/>
          <w:lang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ūrdhva-puṇḍre sthitā lakṣmīr ūrdhva-puṇḍre sthitaṁ yaśaḥ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ūrdhva-puṇḍre sthitā muktir ūrdhva-puṇḍre sthito hariḥ ||192||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>padma-purāṇe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ūrdhva-puṇḍraṁ mudā saumyaṁ lalāṭe yasya dṛśyate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sa cāṇḍālo’pi śuddhātmā pūjya eva na saṁśayaḥ ||193||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tatraivottara-khaṇḍe śivomā-saṁvāde [6.225.2-3,5,7-10]—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ūrdhva-puṇḍrasya madhye tu viśāle sumanohare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 xml:space="preserve">lakṣmyā sārdhaṁ samāsīno deva-devo janārdanaḥ ||194|| 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</w:p>
    <w:p w:rsidR="00CF58CA" w:rsidRDefault="00CF58CA">
      <w:pPr>
        <w:pStyle w:val="Commentary"/>
      </w:pPr>
      <w:r>
        <w:t>samāsīno’sti ||194||</w:t>
      </w:r>
    </w:p>
    <w:p w:rsidR="00CF58CA" w:rsidRDefault="00CF58CA">
      <w:pPr>
        <w:pStyle w:val="Commentary"/>
        <w:rPr>
          <w:rFonts w:eastAsia="MS Minchofalt"/>
          <w:noProof w:val="0"/>
          <w:lang w:bidi="sa-IN"/>
        </w:rPr>
      </w:pP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tasmād yasya śarīre tu ūrdhva-puṇḍraṁ dhṛto bhavet 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tasya dehaṁ bhagavato vimalaṁ mandiraṁ śubham ||195||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ūrdhva-puṇḍra-dharo vipraḥ sarva-lokeṣu pūjitaḥ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vimāna-varam āruhya yāti viṣṇoḥ paraṁ padam ||196||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ūrdhva-puṇḍra-dharaṁ dṛṣṭvā sarva-pāpaiḥ pramucyate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namaskṛtvāthavā bhaktyā sarva-dāna-phalaṁ labhet ||197||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ūrdhva-puṇḍra-dharaṁ vipraṁ yaḥ śrāddhe bhojayiṣyati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ākalpa-koṭi-pitaras tasya tṛptā na saṁśayaḥ ||198||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ūrdhva-puṇḍra-dharo yas tu kuryāc chrāddhaṁ śubhānane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kalpa-koṭi-sahasrāṇi gayā-śrāddha-phalaṁ labhet ||199||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yajña-dāna-tapaś-caryā-japa-homādikaṁ ca yat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ūrdhva-puṇḍra-dharaḥ kuryāt tasya puṇyam anantakam ||200||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>śrī-brahmāṇḍa-purāṇe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aśucir vāpya nācāro manasā pāpam ācaran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śucir eva bhaven nityam ūrdhva-puṇḍrāṅkito naraḥ ||201||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tatraiva śrī-bhagavad-vacanam—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ūrdhva-pūṇḍra-dharo martyo mriyate yatra kutracit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śvapāko’pi vimānastho mama loke mahīyate ||202||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ūrdhva-pūṇḍra-dharo martyo gṛhe yasyānnam aśnute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tadā viṁśat-kulaṁ tasya narakād uddharāmy ahaṁ ||203||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viṁśat kulaṁ viṁśati-kulāni ||203||</w:t>
      </w:r>
    </w:p>
    <w:p w:rsidR="00CF58CA" w:rsidRDefault="00CF58CA">
      <w:pPr>
        <w:pStyle w:val="Heading3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athordhva-pūṇḍra-irmāṇa-vidhiḥ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>śrī-brahmāṇḍa-purāṇe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vīkṣyādarśe jale vāpi yo vidadhyāt prayatnataḥ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ūrdhva-pūṇḍraṁ mahā-bhāga sa yāti paramāṁ gatim ||204||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daśāṅgula-pramāṇaṁ tu uttamottamam ucyate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navāṅgulaṁ madhyamaṁ syād aṣṭāṅgulam ataḥ param ||205||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etair aṅguli-bhedais tu kārayen na nakhaiḥ spṛśet ||206||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ūrdhva-puṇḍrasya lalāṭe mukhyatvāt tatratyordhva-puṇḍra-nirmāṇa-prakāraṁ likhati—vīkṣyety ādinā ||204|| ataḥ-paraṁ kaniṣṭham ity arthaḥ ||205||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 xml:space="preserve">padma-purāṇe </w:t>
      </w:r>
      <w:r>
        <w:rPr>
          <w:rFonts w:cs="Balaram"/>
          <w:noProof w:val="0"/>
          <w:lang w:bidi="sa-IN"/>
        </w:rPr>
        <w:t>uttara-khaṇḍe tatraiva [6.253.21, 40-43] —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ekāntino mahā-bhāgāḥ sarva-bhūta-hite ratāḥ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sāntarālaṁ prakurvīran puṇḍraṁ hari-padākṛtim ||207||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sāntarālaṁ madhye chidrānvitaṁ, tad evāha—haripadākṛtīni ||207||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śyāmaṁ śānti-karaṁ proktaṁ raktaṁ vaśya-karaṁ tathā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śrī-karaṁ pītam ity āhuḥ śvetaṁ mokṣa-karaṁ śubham ||208||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vartulaṁ tiryag achidraṁ hrasvaṁ dīrghaṁ tataṁ tanum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vakraṁ virūpaṁ baddhāgraṁ chinna-mūlaṁ pada-cyutam ||209||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aśubhaṁ rūkṣam āsaktaṁ tathā nāṅguli-kalpitam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vigandham avasahyaṁ ca puṇḍram āhur anarthakam ||210||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tatam iti pāṭhe vistṛtam | pada-cyutaṁ sthāna-bhraṣṭaṁ | aśubhraṁ malinam | āsaktam anyonya-saṁlagnaṁ | pāṭhāntaraṁ sugamam | vigandhaṁ durgandhi | apasavyaṁ vāma-hasta-kalpitam ||208-210||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ārabhya nāsikā-mūlaṁ lalāṭāntaṁ likhen mṛdā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nāsikāyās trayo bhāgā nāsā-mūlaṁ pracakṣyate ||211||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trayo bhāgās trṭīyo vibhāga ity arthaḥ | tathā sadācāra-darśanāt ||211||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samārabhya bhruvor madhyam antarālaṁ prakalpayet ||212||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</w:p>
    <w:p w:rsidR="00CF58CA" w:rsidRDefault="00CF58CA">
      <w:pPr>
        <w:ind w:firstLine="720"/>
        <w:rPr>
          <w:rFonts w:eastAsia="MS Minchofalt" w:cs="Balaram"/>
          <w:noProof w:val="0"/>
          <w:color w:val="0000FF"/>
          <w:lang w:bidi="sa-IN"/>
        </w:rPr>
      </w:pPr>
      <w:r>
        <w:rPr>
          <w:rFonts w:cs="Balaram"/>
          <w:noProof w:val="0"/>
          <w:lang w:bidi="sa-IN"/>
        </w:rPr>
        <w:t>tatraiva [6.253.26-7, 24]--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nirantarālaṁ yaḥ kuryād ūrdhva-puṇḍraṁ dvijādhamaḥ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sa hi tatra sthitaṁ viṣṇuṁ śriyaṁ caiva vyapohati ||213||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acchidram ūrdhva-puṇḍraṁ tu ye kurvanti dvijādhamāḥ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teṣāṁ lalāṭe satataṁ śunaḥ pādo na saṁśayaḥ ||214||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tasmāc chidrānvitaṁ puṇḍraṁ daṇḍākāraṁ suśobhanam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viprāṇāṁ satataṁ kāryaṁ strīṇāṁ ca śubha-darśane ||215||</w:t>
      </w:r>
    </w:p>
    <w:p w:rsidR="00CF58CA" w:rsidRDefault="00CF58CA">
      <w:pPr>
        <w:rPr>
          <w:rFonts w:eastAsia="MS Minchofalt" w:cs="Balaram"/>
          <w:noProof w:val="0"/>
          <w:color w:val="0000FF"/>
          <w:lang w:bidi="sa-IN"/>
        </w:rPr>
      </w:pPr>
    </w:p>
    <w:p w:rsidR="00CF58CA" w:rsidRDefault="00CF58CA">
      <w:pPr>
        <w:pStyle w:val="Heading3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hari-mandira-lakṣaṇam 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nāsādi-keśa-prayantam ūrdhva-puṇḍraṁ suśobhanam |</w:t>
      </w: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madhye chidra-samāyuktaṁ tad vidyād harimandiram ||216||</w:t>
      </w: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vyapoheti nirasyatīti mahā-doṣoktyā nityatā bodhitā | evam agre’py ūhyam ||216||</w:t>
      </w: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vāma-pārśve sthito brahmā dakṣiṇe ca sadā-śivaḥ |</w:t>
      </w: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madhye viṣṇuṁ vijānīyāt tasmān madhyaṁ na lepayet ||217||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 xml:space="preserve">vāyu-purāṇe </w:t>
      </w:r>
      <w:r>
        <w:rPr>
          <w:rFonts w:cs="Balaram"/>
          <w:noProof w:val="0"/>
          <w:lang w:bidi="sa-IN"/>
        </w:rPr>
        <w:t>sevāparādhe—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adhṛtvā cordhva-puṇḍraṁ ca hareḥ pūjāṁ karoti yaḥ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tiryak-puṇḍra-dharo yas tu yajed devaṁ janārdanam ||218||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accidreṇordhva-puṇḍreṇa bhasmanā tiryag-aṅginā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adhṛtvā śaṅkha-cakre ca cety ādinā doṣa uktaḥ ||219||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>śrutiś</w:t>
      </w:r>
      <w:r>
        <w:rPr>
          <w:rFonts w:cs="Balaram"/>
          <w:noProof w:val="0"/>
          <w:lang w:bidi="sa-IN"/>
        </w:rPr>
        <w:t xml:space="preserve"> ca, </w:t>
      </w:r>
      <w:r>
        <w:rPr>
          <w:rFonts w:cs="Balaram"/>
          <w:noProof w:val="0"/>
          <w:color w:val="FF0000"/>
          <w:lang w:bidi="sa-IN"/>
        </w:rPr>
        <w:t xml:space="preserve">yajurvedasya </w:t>
      </w:r>
      <w:r>
        <w:rPr>
          <w:rFonts w:cs="Balaram"/>
          <w:noProof w:val="0"/>
          <w:lang w:bidi="sa-IN"/>
        </w:rPr>
        <w:t>hiraṇya-keśaurya-śakhāyām—</w:t>
      </w:r>
    </w:p>
    <w:p w:rsidR="00CF58CA" w:rsidRDefault="00CF58CA">
      <w:pPr>
        <w:ind w:firstLine="720"/>
        <w:rPr>
          <w:rFonts w:cs="Balaram"/>
          <w:noProof w:val="0"/>
          <w:lang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hareḥ padākrāntim ātmani dhārayati yaḥ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sa parasya priyo bhavati sa puṇyavān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madhye chidram ūrdhva-puṇḍraṁ 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yo dhārayati sa muktibhāg bhavati ||220|| </w:t>
      </w:r>
      <w:r>
        <w:rPr>
          <w:b w:val="0"/>
          <w:noProof w:val="0"/>
          <w:color w:val="auto"/>
          <w:lang w:bidi="sa-IN"/>
        </w:rPr>
        <w:t>iti 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pStyle w:val="Heading3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tilaka-racanāṅguli-niyamaḥ</w:t>
      </w:r>
    </w:p>
    <w:p w:rsidR="00CF58CA" w:rsidRDefault="00CF58CA">
      <w:pPr>
        <w:rPr>
          <w:rFonts w:eastAsia="MS Minchofalt" w:cs="Balaram"/>
          <w:noProof w:val="0"/>
          <w:lang w:bidi="sa-IN"/>
        </w:rPr>
      </w:pPr>
    </w:p>
    <w:p w:rsidR="00CF58CA" w:rsidRDefault="00CF58CA">
      <w:pPr>
        <w:ind w:firstLine="720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color w:val="FF0000"/>
          <w:lang w:bidi="sa-IN"/>
        </w:rPr>
        <w:t>smṛtiḥ</w:t>
      </w:r>
      <w:r>
        <w:rPr>
          <w:rFonts w:eastAsia="MS Minchofalt"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anāmikā kāmadoktā madhyam āyuskarī bhavet |</w:t>
      </w:r>
    </w:p>
    <w:p w:rsidR="00CF58CA" w:rsidRDefault="00CF58CA">
      <w:pPr>
        <w:pStyle w:val="quote"/>
        <w:rPr>
          <w:rFonts w:ascii="Times New Roman" w:eastAsia="MS Minchofalt" w:hAnsi="Times New Roman"/>
          <w:noProof w:val="0"/>
          <w:lang w:bidi="sa-IN"/>
        </w:rPr>
      </w:pPr>
      <w:r>
        <w:rPr>
          <w:rFonts w:eastAsia="MS Minchofalt"/>
          <w:noProof w:val="0"/>
          <w:lang w:bidi="sa-IN"/>
        </w:rPr>
        <w:t>aṅguṣṭhaḥ puṣṭidaḥ proktas tarjanī mokṣa-dāyinī ||221||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pStyle w:val="Heading3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athordhva-puṇḍra-mṛttikāḥ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>padma-purāṇe</w:t>
      </w:r>
      <w:r>
        <w:rPr>
          <w:rFonts w:cs="Balaram"/>
          <w:noProof w:val="0"/>
          <w:lang w:bidi="sa-IN"/>
        </w:rPr>
        <w:t xml:space="preserve"> [6.225.35-38] tatraiva—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parvatāgre nadī-tīre bilva-mūle jalāśaye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sindhu-tīre ca valmīke hari-kṣetre viśeṣataḥ ||222||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viṣṇoḥ snānodakaṁ yatra pravāhayati nityaśaḥ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puṇḍrāṇāṁ dhāraṇārthāya gṛhṇīyāt tatra mṛttikām ||223||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śrī-raṅge veṅkaṭādrau ca śrī-kūrme dvārake śubhe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prayāge nārasiṁhādrau vārāhe tulasī-vane ||224||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</w:p>
    <w:p w:rsidR="00CF58CA" w:rsidRDefault="00CF58CA">
      <w:pPr>
        <w:pStyle w:val="Commentary"/>
        <w:rPr>
          <w:rFonts w:cs="Balaram"/>
          <w:b/>
          <w:bCs/>
          <w:lang w:val="sa-IN" w:bidi="sa-IN"/>
        </w:rPr>
      </w:pPr>
      <w:r>
        <w:rPr>
          <w:lang w:val="sa-IN"/>
        </w:rPr>
        <w:t>dvārake dvārakāyāṁ, vārāhe śūkara-kṣetre ||224||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gṛhītvā mṛttikāṁ bhaktyā viṣṇu-pāda-jalaiḥ saha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dhṛtvā puṇḍrāṇi cāṅgeṣu viṣṇu-sāyujyam āpnuyāt ||225||</w:t>
      </w:r>
    </w:p>
    <w:p w:rsidR="00CF58CA" w:rsidRDefault="00CF58CA">
      <w:pPr>
        <w:rPr>
          <w:rFonts w:eastAsia="MS Minchofalt"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tatraiva—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ab/>
        <w:t>yat tu divyaṁ hari-kṣetre tasyaiva mṛdam āharet ||226||</w:t>
      </w:r>
    </w:p>
    <w:p w:rsidR="00CF58CA" w:rsidRDefault="00CF58CA">
      <w:pPr>
        <w:rPr>
          <w:rFonts w:eastAsia="MS Minchofalt"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 xml:space="preserve">uktaṁ ca </w:t>
      </w:r>
      <w:r>
        <w:rPr>
          <w:rFonts w:eastAsia="MS Minchofalt" w:cs="Balaram"/>
          <w:noProof w:val="0"/>
          <w:color w:val="FF0000"/>
          <w:lang w:bidi="sa-IN"/>
        </w:rPr>
        <w:t>pādme</w:t>
      </w:r>
      <w:r>
        <w:rPr>
          <w:rFonts w:eastAsia="MS Minchofalt" w:cs="Balaram"/>
          <w:noProof w:val="0"/>
          <w:lang w:bidi="sa-IN"/>
        </w:rPr>
        <w:t xml:space="preserve"> śrī-nāradena—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brahmaghno vātha go-ghno vā haitukaḥ sarva-pāpa-kṛt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gopī-candana-samparkāt pūto bhavati tat-kṣaṇāt ||227||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gopī-candana-khaṇḍaṁ tu yo dadātii hi vaiṣṇave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kulam ekottaraṁ tena sambhavet tāritaṁ śatam ||228||</w:t>
      </w:r>
    </w:p>
    <w:p w:rsidR="00CF58CA" w:rsidRDefault="00CF58CA">
      <w:pPr>
        <w:ind w:firstLine="720"/>
        <w:rPr>
          <w:rFonts w:eastAsia="MS Minchofalt"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eastAsia="MS Minchofalt" w:cs="Balaram"/>
          <w:noProof w:val="0"/>
          <w:color w:val="FF0000"/>
          <w:lang w:bidi="sa-IN"/>
        </w:rPr>
      </w:pPr>
      <w:r>
        <w:rPr>
          <w:rFonts w:eastAsia="MS Minchofalt" w:cs="Balaram"/>
          <w:noProof w:val="0"/>
          <w:color w:val="FF0000"/>
          <w:lang w:bidi="sa-IN"/>
        </w:rPr>
        <w:t>skanda-purāṇe—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śaṅkha-cakrāṅkita-tanuḥ śirasā mañjarī-dharaḥ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gopī-candana-liptāṅgo dṛṣṭaś cet tad aghaṁ kṛtaḥ ||229||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gopī-mṛt-tulasī śaṅkhaḥ śālagrāmaḥ sacakrakaḥ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gṛhe’pi yasya pañcaite tasya pāpa-bhayaṁ kutaḥ ||230||</w:t>
      </w:r>
    </w:p>
    <w:p w:rsidR="00CF58CA" w:rsidRDefault="00CF58CA">
      <w:pPr>
        <w:rPr>
          <w:rFonts w:eastAsia="MS Minchofalt" w:cs="Balaram"/>
          <w:noProof w:val="0"/>
          <w:lang w:bidi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śālagrāmaḥ śālagrāma-śilā sa-cakrakaḥ dvārakā-cakrāṅka-sahitaḥ ||230||</w:t>
      </w:r>
    </w:p>
    <w:p w:rsidR="00CF58CA" w:rsidRDefault="00CF58CA">
      <w:pPr>
        <w:rPr>
          <w:rFonts w:eastAsia="MS Minchofalt" w:cs="Balaram"/>
          <w:lang w:val="en-CA" w:bidi="sa-IN"/>
        </w:rPr>
      </w:pPr>
    </w:p>
    <w:p w:rsidR="00CF58CA" w:rsidRDefault="00CF58CA">
      <w:pPr>
        <w:ind w:firstLine="720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color w:val="FF0000"/>
          <w:lang w:bidi="sa-IN"/>
        </w:rPr>
        <w:t xml:space="preserve">kāśī-khaṇḍe </w:t>
      </w:r>
      <w:r>
        <w:rPr>
          <w:rFonts w:eastAsia="MS Minchofalt" w:cs="Balaram"/>
          <w:noProof w:val="0"/>
          <w:lang w:bidi="sa-IN"/>
        </w:rPr>
        <w:t>ca śrī-yamena—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śrīkhaṇḍe kva sa āmodaḥ svarovarṇaḥ kva tādṛśaḥ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tat pāvitryaṁ kva vai tīrthe śrī-gopī-candane yathā ||231||</w:t>
      </w:r>
    </w:p>
    <w:p w:rsidR="00CF58CA" w:rsidRDefault="00CF58CA">
      <w:pPr>
        <w:rPr>
          <w:rFonts w:eastAsia="MS Minchofalt" w:cs="Balaram"/>
          <w:noProof w:val="0"/>
          <w:color w:val="0000FF"/>
          <w:lang w:bidi="sa-IN"/>
        </w:rPr>
      </w:pPr>
    </w:p>
    <w:p w:rsidR="00CF58CA" w:rsidRDefault="00CF58CA">
      <w:pPr>
        <w:pStyle w:val="Heading3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atha gopīcandanordhva-puṇḍra-māhātmyam</w:t>
      </w:r>
    </w:p>
    <w:p w:rsidR="00CF58CA" w:rsidRDefault="00CF58CA">
      <w:pPr>
        <w:rPr>
          <w:rFonts w:eastAsia="MS Minchofalt" w:cs="Balaram"/>
          <w:noProof w:val="0"/>
          <w:lang w:bidi="sa-IN"/>
        </w:rPr>
      </w:pPr>
    </w:p>
    <w:p w:rsidR="00CF58CA" w:rsidRDefault="00CF58CA">
      <w:pPr>
        <w:ind w:firstLine="720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 xml:space="preserve">uktaṁ ca </w:t>
      </w:r>
      <w:r>
        <w:rPr>
          <w:rFonts w:eastAsia="MS Minchofalt" w:cs="Balaram"/>
          <w:noProof w:val="0"/>
          <w:color w:val="FF0000"/>
          <w:lang w:bidi="sa-IN"/>
        </w:rPr>
        <w:t>garuḍa-purāṇe</w:t>
      </w:r>
      <w:r>
        <w:rPr>
          <w:rFonts w:eastAsia="MS Minchofalt" w:cs="Balaram"/>
          <w:noProof w:val="0"/>
          <w:lang w:bidi="sa-IN"/>
        </w:rPr>
        <w:t xml:space="preserve"> nāradena—</w:t>
      </w:r>
    </w:p>
    <w:p w:rsidR="00CF58CA" w:rsidRDefault="00CF58CA">
      <w:pPr>
        <w:ind w:firstLine="720"/>
        <w:rPr>
          <w:rFonts w:eastAsia="MS Minchofalt" w:cs="Balaram"/>
          <w:noProof w:val="0"/>
          <w:lang w:bidi="sa-IN"/>
        </w:rPr>
      </w:pP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yo mṛttikāṁ dvāravatī-samudbhavāṁ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kare samādāya lalāṭa-paṭṭake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karoti nityaṁ tv atha cordhva-puṇḍraṁ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kriyā-phalaṁ koṭi-guṇaṁ sadā bhavet ||232||</w:t>
      </w:r>
    </w:p>
    <w:p w:rsidR="00CF58CA" w:rsidRDefault="00CF58CA">
      <w:pPr>
        <w:ind w:left="720"/>
        <w:rPr>
          <w:rFonts w:eastAsia="MS Minchofalt" w:cs="Balaram"/>
          <w:noProof w:val="0"/>
          <w:color w:val="0000FF"/>
          <w:lang w:bidi="sa-IN"/>
        </w:rPr>
      </w:pP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kriyā-vihīnaṁ yadi mantra-hīnaṁ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śraddhā-vihīnaṁ yadi kāla-varjitam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kṛtvā lalāṭe yadi gopī-candanaṁ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prāpnoti tat karma-phalaṁ sadā kṣayam ||233||</w:t>
      </w:r>
    </w:p>
    <w:p w:rsidR="00CF58CA" w:rsidRDefault="00CF58CA">
      <w:pPr>
        <w:ind w:left="720"/>
        <w:rPr>
          <w:rFonts w:eastAsia="MS Minchofalt" w:cs="Balaram"/>
          <w:noProof w:val="0"/>
          <w:color w:val="0000FF"/>
          <w:lang w:bidi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gopī-candanam iti hrasvatvam ārṣam | yadīty asya pūrvārdhenaiva sambandhaḥ | yadyapi kriyādi-hīnaṁ karma syāt tathāpi gopīcandanaṁ lalāṭe kṛtvā tenordhva-puṇḍraṁ nirmāya tat-kalam akṣayaṁ prāpnotīty arthaḥ ||233||</w:t>
      </w:r>
    </w:p>
    <w:p w:rsidR="00CF58CA" w:rsidRDefault="00CF58CA">
      <w:pPr>
        <w:ind w:left="720"/>
        <w:rPr>
          <w:rFonts w:eastAsia="MS Minchofalt" w:cs="Balaram"/>
          <w:color w:val="0000FF"/>
          <w:lang w:val="en-CA" w:bidi="sa-IN"/>
        </w:rPr>
      </w:pP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gopī-candana-sambhavaṁ suruciraṁ puṇḍraṁ lalāṭe dvijo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nityaṁ dhārayate yadi dvija-pate rātrau divā sarvadā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yat puṇyaṁ kuru-jāṅgale ravi-grahe mādhyāṁ prayāge tathā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tat prāpnoti khagendra viṣṇu-sadane santiṣṭhate devavat ||234||</w:t>
      </w:r>
    </w:p>
    <w:p w:rsidR="00CF58CA" w:rsidRDefault="00CF58CA">
      <w:pPr>
        <w:ind w:left="720"/>
        <w:rPr>
          <w:rFonts w:eastAsia="MS Minchofalt" w:cs="Balaram"/>
          <w:noProof w:val="0"/>
          <w:color w:val="0000FF"/>
          <w:lang w:bidi="sa-IN"/>
        </w:rPr>
      </w:pPr>
    </w:p>
    <w:p w:rsidR="00CF58CA" w:rsidRDefault="00CF58CA">
      <w:pPr>
        <w:pStyle w:val="Commentary"/>
        <w:rPr>
          <w:lang w:val="en-CA"/>
        </w:rPr>
      </w:pPr>
      <w:r>
        <w:rPr>
          <w:lang w:val="en-CA"/>
        </w:rPr>
        <w:t>dvija-pate he garuḍa ||234||</w:t>
      </w:r>
    </w:p>
    <w:p w:rsidR="00CF58CA" w:rsidRDefault="00CF58CA">
      <w:pPr>
        <w:ind w:left="720"/>
        <w:rPr>
          <w:rFonts w:eastAsia="MS Minchofalt" w:cs="Balaram"/>
          <w:color w:val="0000FF"/>
          <w:lang w:val="en-CA" w:bidi="sa-IN"/>
        </w:rPr>
      </w:pP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yasmin gṛhe tiṣṭhati gopīcandanaṁ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bhaktyā lalāṭe manujo bibharti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tasmin gṛhe tiṣṭhati sarvadā hariḥ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śraddhānvitaḥ kaṁsahā vihaṅgama ||235||</w:t>
      </w:r>
    </w:p>
    <w:p w:rsidR="00CF58CA" w:rsidRDefault="00CF58CA">
      <w:pPr>
        <w:ind w:left="720"/>
        <w:rPr>
          <w:rFonts w:eastAsia="MS Minchofalt" w:cs="Balaram"/>
          <w:noProof w:val="0"/>
          <w:color w:val="0000FF"/>
          <w:lang w:bidi="sa-IN"/>
        </w:rPr>
      </w:pP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yo dhārayet kṛṣṇa-purī-samudbhavāṁ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sadā pavitrāṁ kali-kilbiṣāpahām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nityaṁ lalāṭe hari-mantra-saṁyutāṁ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yamaṁ na paśyed yadi pāpa-saṁvṛtaḥ ||236||</w:t>
      </w:r>
    </w:p>
    <w:p w:rsidR="00CF58CA" w:rsidRDefault="00CF58CA">
      <w:pPr>
        <w:pStyle w:val="Commentary"/>
        <w:rPr>
          <w:lang w:val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kṛṣṇa-purī śrī-dvārakā | tat-samudbhavaṁ mṛdam iti śeṣaḥ ||236||</w:t>
      </w:r>
    </w:p>
    <w:p w:rsidR="00CF58CA" w:rsidRDefault="00CF58CA">
      <w:pPr>
        <w:ind w:left="720"/>
        <w:rPr>
          <w:rFonts w:eastAsia="MS Minchofalt" w:cs="Balaram"/>
          <w:noProof w:val="0"/>
          <w:color w:val="0000FF"/>
          <w:lang w:bidi="sa-IN"/>
        </w:rPr>
      </w:pP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yasyānta-kāle khaga gopī-candanaṁ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bāhvor lalāṭE hṛdi mastake ca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prayāti lokaṁ kamalālayaṁ prabhor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go-bāla-ghātī yadi brahma-hā bhavet ||237||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grahā na pīḍanti na rakṣasāṁ gaṇāḥ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yakṣāḥ piśācoraga-bhūta-dānavāḥ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lalāṭa-paṭṭe khaga gopī-candanaṁ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santiṣṭhate yasya hareḥ prasādataḥ ||238||</w:t>
      </w:r>
    </w:p>
    <w:p w:rsidR="00CF58CA" w:rsidRDefault="00CF58CA">
      <w:pPr>
        <w:pStyle w:val="Commentary"/>
        <w:rPr>
          <w:lang w:val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na pīḍanti na pīḍayanti ||238||</w:t>
      </w:r>
    </w:p>
    <w:p w:rsidR="00CF58CA" w:rsidRDefault="00CF58CA">
      <w:pPr>
        <w:rPr>
          <w:rFonts w:eastAsia="MS Minchofalt"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color w:val="FF0000"/>
          <w:lang w:bidi="sa-IN"/>
        </w:rPr>
        <w:t>padma-purāṇe</w:t>
      </w:r>
      <w:r>
        <w:rPr>
          <w:rFonts w:eastAsia="MS Minchofalt" w:cs="Balaram"/>
          <w:noProof w:val="0"/>
          <w:lang w:bidi="sa-IN"/>
        </w:rPr>
        <w:t xml:space="preserve"> śrī-gotamena—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ambarīṣa mahāghasya kṣayārthe kuru vīkṣaṇam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lalāṭe yaiḥ kṛtaṁ nityaṁ gopī-candana-puṇḍrakam ||239||</w:t>
      </w:r>
    </w:p>
    <w:p w:rsidR="00CF58CA" w:rsidRDefault="00CF58CA">
      <w:pPr>
        <w:rPr>
          <w:rFonts w:eastAsia="MS Minchofalt"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color w:val="FF0000"/>
          <w:lang w:bidi="sa-IN"/>
        </w:rPr>
        <w:t>kāśī-khaṇḍe</w:t>
      </w:r>
      <w:r>
        <w:rPr>
          <w:rFonts w:eastAsia="MS Minchofalt" w:cs="Balaram"/>
          <w:noProof w:val="0"/>
          <w:lang w:bidi="sa-IN"/>
        </w:rPr>
        <w:t xml:space="preserve"> ca śrī-yamena—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dūtāḥ śṛṇuta yad-bhālaṁ gopī-candana-lāñchitam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 xml:space="preserve">jvalad-indhanavat so’pi tyājyo dūre prayatnataḥ ||240|| </w:t>
      </w:r>
      <w:r>
        <w:rPr>
          <w:rFonts w:eastAsia="MS Minchofalt"/>
          <w:b w:val="0"/>
          <w:noProof w:val="0"/>
          <w:color w:val="auto"/>
          <w:lang w:bidi="sa-IN"/>
        </w:rPr>
        <w:t>iti |</w:t>
      </w:r>
    </w:p>
    <w:p w:rsidR="00CF58CA" w:rsidRDefault="00CF58CA">
      <w:pPr>
        <w:rPr>
          <w:rFonts w:eastAsia="MS Minchofalt" w:cs="Balaram"/>
          <w:noProof w:val="0"/>
          <w:lang w:bidi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indhanam aṅgāraḥ ||240||</w:t>
      </w:r>
    </w:p>
    <w:p w:rsidR="00CF58CA" w:rsidRDefault="00CF58CA">
      <w:pPr>
        <w:rPr>
          <w:rFonts w:eastAsia="MS Minchofalt" w:cs="Balaram"/>
          <w:noProof w:val="0"/>
          <w:lang w:bidi="sa-IN"/>
        </w:rPr>
      </w:pPr>
    </w:p>
    <w:p w:rsidR="00CF58CA" w:rsidRDefault="00CF58CA">
      <w:pPr>
        <w:jc w:val="center"/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atha tasyopari śrīmat-tulasī-mūla-mṛtsnayā |</w:t>
      </w:r>
    </w:p>
    <w:p w:rsidR="00CF58CA" w:rsidRDefault="00CF58CA">
      <w:pPr>
        <w:jc w:val="center"/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tatraiva vaiṣṇavaiḥ kāryam ūrdhva-puṇḍraṁ manoharam ||241||</w:t>
      </w:r>
    </w:p>
    <w:p w:rsidR="00CF58CA" w:rsidRDefault="00CF58CA">
      <w:pPr>
        <w:rPr>
          <w:rFonts w:eastAsia="MS Minchofalt" w:cs="Balaram"/>
          <w:b/>
          <w:bCs/>
          <w:noProof w:val="0"/>
          <w:lang w:bidi="sa-IN"/>
        </w:rPr>
      </w:pPr>
    </w:p>
    <w:p w:rsidR="00CF58CA" w:rsidRDefault="00CF58CA">
      <w:pPr>
        <w:pStyle w:val="Heading3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atha śrī-tulasī-mūla-mṛttikā-puṇḍra-māhātmyam</w:t>
      </w:r>
    </w:p>
    <w:p w:rsidR="00CF58CA" w:rsidRDefault="00CF58CA">
      <w:pPr>
        <w:rPr>
          <w:rFonts w:eastAsia="MS Minchofalt" w:cs="Balaram"/>
          <w:noProof w:val="0"/>
          <w:lang w:bidi="sa-IN"/>
        </w:rPr>
      </w:pPr>
    </w:p>
    <w:p w:rsidR="00CF58CA" w:rsidRDefault="00CF58CA">
      <w:pPr>
        <w:jc w:val="center"/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tan-mṛdaṁ gṛhya yaiḥ puṇḍraṁ lalāṭe dhāritaṁ naraiḥ |</w:t>
      </w:r>
    </w:p>
    <w:p w:rsidR="00CF58CA" w:rsidRDefault="00CF58CA">
      <w:pPr>
        <w:jc w:val="center"/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pramāṇakaṁ kṛtaṁ tais tu mokṣāya gamanaṁ prati ||242||</w:t>
      </w:r>
    </w:p>
    <w:p w:rsidR="00CF58CA" w:rsidRDefault="00CF58CA">
      <w:pPr>
        <w:rPr>
          <w:rFonts w:eastAsia="MS Minchofalt" w:cs="Balaram"/>
          <w:noProof w:val="0"/>
          <w:lang w:bidi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tan-mṛdaṁ śrī-tulasī-mūla-mṛttikāṁ, tat-prasaṅgāt | gṛhya gṛhītvā ||242||</w:t>
      </w:r>
    </w:p>
    <w:p w:rsidR="00CF58CA" w:rsidRDefault="00CF58CA">
      <w:pPr>
        <w:rPr>
          <w:rFonts w:eastAsia="MS Minchofalt" w:cs="Balaram"/>
          <w:noProof w:val="0"/>
          <w:lang w:bidi="sa-IN"/>
        </w:rPr>
      </w:pPr>
    </w:p>
    <w:p w:rsidR="00CF58CA" w:rsidRDefault="00CF58CA">
      <w:pPr>
        <w:ind w:firstLine="720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 xml:space="preserve">tatraiva ca </w:t>
      </w:r>
      <w:r>
        <w:rPr>
          <w:rFonts w:eastAsia="MS Minchofalt" w:cs="Balaram"/>
          <w:noProof w:val="0"/>
          <w:color w:val="FF0000"/>
          <w:lang w:bidi="sa-IN"/>
        </w:rPr>
        <w:t xml:space="preserve">kārttika-māhātmye </w:t>
      </w:r>
      <w:r>
        <w:rPr>
          <w:rFonts w:eastAsia="MS Minchofalt" w:cs="Balaram"/>
          <w:noProof w:val="0"/>
          <w:lang w:bidi="sa-IN"/>
        </w:rPr>
        <w:t>brahma-nārada-saṁvāde—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tulasī-mṛttikā-puṇḍraṁ lalāṭe yasya dṛśyate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dehaṁ na spṛśati pāpaṁ kriyamāṇas tu nārada ||243||</w:t>
      </w:r>
    </w:p>
    <w:p w:rsidR="00CF58CA" w:rsidRDefault="00CF58CA">
      <w:pPr>
        <w:rPr>
          <w:rFonts w:eastAsia="MS Minchofalt" w:cs="Balaram"/>
          <w:noProof w:val="0"/>
          <w:lang w:bidi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apy arthe tu-śabdaḥ | kriyamāṇam api pāpaṁ kartṛ-deham api na spṛśati, kuto mana-ādīty arthaḥ ||243||</w:t>
      </w:r>
    </w:p>
    <w:p w:rsidR="00CF58CA" w:rsidRDefault="00CF58CA">
      <w:pPr>
        <w:rPr>
          <w:rFonts w:eastAsia="MS Minchofalt" w:cs="Balaram"/>
          <w:noProof w:val="0"/>
          <w:lang w:bidi="sa-IN"/>
        </w:rPr>
      </w:pPr>
    </w:p>
    <w:p w:rsidR="00CF58CA" w:rsidRDefault="00CF58CA">
      <w:pPr>
        <w:ind w:firstLine="720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color w:val="FF0000"/>
          <w:lang w:bidi="sa-IN"/>
        </w:rPr>
        <w:t>garuḍa-purāṇe</w:t>
      </w:r>
      <w:r>
        <w:rPr>
          <w:rFonts w:eastAsia="MS Minchofalt"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tulasī-mṛttikā-puṇḍraṁ yaḥ karoti dine dine |</w:t>
      </w:r>
    </w:p>
    <w:p w:rsidR="00CF58CA" w:rsidRDefault="00CF58CA">
      <w:pPr>
        <w:pStyle w:val="quote"/>
        <w:rPr>
          <w:rFonts w:eastAsia="MS Minchofalt"/>
          <w:b w:val="0"/>
          <w:noProof w:val="0"/>
          <w:color w:val="auto"/>
          <w:lang w:bidi="sa-IN"/>
        </w:rPr>
      </w:pPr>
      <w:r>
        <w:rPr>
          <w:rFonts w:eastAsia="MS Minchofalt"/>
          <w:noProof w:val="0"/>
          <w:lang w:bidi="sa-IN"/>
        </w:rPr>
        <w:t xml:space="preserve">tasyāvalokanāt pāpaṁ yāti varṣa-kṛtaṁ nṛṇām ||244|| </w:t>
      </w:r>
      <w:r>
        <w:rPr>
          <w:rFonts w:eastAsia="MS Minchofalt"/>
          <w:b w:val="0"/>
          <w:noProof w:val="0"/>
          <w:color w:val="auto"/>
          <w:lang w:bidi="sa-IN"/>
        </w:rPr>
        <w:t>iti |</w:t>
      </w:r>
    </w:p>
    <w:p w:rsidR="00CF58CA" w:rsidRDefault="00CF58CA">
      <w:pPr>
        <w:rPr>
          <w:rFonts w:eastAsia="MS Minchofalt" w:cs="Balaram"/>
          <w:noProof w:val="0"/>
          <w:lang w:bidi="sa-IN"/>
        </w:rPr>
      </w:pPr>
    </w:p>
    <w:p w:rsidR="00CF58CA" w:rsidRDefault="00CF58CA">
      <w:pPr>
        <w:jc w:val="center"/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tasyopariṣṭhād bhagavan-nirmālyam anulepanam |</w:t>
      </w:r>
    </w:p>
    <w:p w:rsidR="00CF58CA" w:rsidRDefault="00CF58CA">
      <w:pPr>
        <w:jc w:val="center"/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tathaiva dhāryam evaṁ hi trividhaṁ tilakaṁ smṛtam ||245||</w:t>
      </w:r>
    </w:p>
    <w:p w:rsidR="00CF58CA" w:rsidRDefault="00CF58CA">
      <w:pPr>
        <w:jc w:val="center"/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tato nārāyaṇīṁ mudrāṁ dhārayet prītaye hareḥ |</w:t>
      </w:r>
    </w:p>
    <w:p w:rsidR="00CF58CA" w:rsidRDefault="00CF58CA">
      <w:pPr>
        <w:jc w:val="center"/>
        <w:rPr>
          <w:rFonts w:eastAsia="MS Minchofalt" w:cs="Balaram"/>
          <w:b/>
          <w:bCs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matsya-kūrmādi-cihnāni cakrādīny āyudhāni ca ||246||</w:t>
      </w:r>
    </w:p>
    <w:p w:rsidR="00CF58CA" w:rsidRDefault="00CF58CA">
      <w:pPr>
        <w:ind w:left="720"/>
        <w:rPr>
          <w:rFonts w:eastAsia="MS Minchofalt" w:cs="Balaram"/>
          <w:noProof w:val="0"/>
          <w:lang w:bidi="sa-IN"/>
        </w:rPr>
      </w:pPr>
    </w:p>
    <w:p w:rsidR="00CF58CA" w:rsidRDefault="00CF58CA">
      <w:pPr>
        <w:pStyle w:val="Heading3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atha mudrā-dhāraṇa-nityatā</w:t>
      </w:r>
    </w:p>
    <w:p w:rsidR="00CF58CA" w:rsidRDefault="00CF58CA">
      <w:pPr>
        <w:rPr>
          <w:rFonts w:eastAsia="MS Minchofalt" w:cs="Balaram"/>
          <w:noProof w:val="0"/>
          <w:lang w:bidi="sa-IN"/>
        </w:rPr>
      </w:pPr>
    </w:p>
    <w:p w:rsidR="00CF58CA" w:rsidRDefault="00CF58CA">
      <w:pPr>
        <w:ind w:firstLine="720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color w:val="FF0000"/>
          <w:lang w:bidi="sa-IN"/>
        </w:rPr>
        <w:t>smṛtau</w:t>
      </w:r>
      <w:r>
        <w:rPr>
          <w:rFonts w:eastAsia="MS Minchofalt"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aṅkitaḥ śaṅkha-cakrābhyām ubhayor bāhu-mūlayoḥ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samarcayed dhariṁ nityaṁ nānyathā pūjanaṁ bhavet ||247||</w:t>
      </w:r>
    </w:p>
    <w:p w:rsidR="00CF58CA" w:rsidRDefault="00CF58CA">
      <w:pPr>
        <w:rPr>
          <w:rFonts w:eastAsia="MS Minchofalt"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eastAsia="MS Minchofalt" w:cs="Balaram"/>
          <w:noProof w:val="0"/>
          <w:color w:val="FF0000"/>
          <w:lang w:bidi="sa-IN"/>
        </w:rPr>
      </w:pPr>
      <w:r>
        <w:rPr>
          <w:rFonts w:eastAsia="MS Minchofalt" w:cs="Balaram"/>
          <w:noProof w:val="0"/>
          <w:color w:val="FF0000"/>
          <w:lang w:bidi="sa-IN"/>
        </w:rPr>
        <w:t>āditya-purāṇe—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śaṅkha-cakrordhva-puṇḍrādi-rahitaṁ brāhmaṇādhamam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gardabhaṁ tu samāropya rājā rāṣṭrāt pravāsayet ||248||</w:t>
      </w:r>
    </w:p>
    <w:p w:rsidR="00CF58CA" w:rsidRDefault="00CF58CA">
      <w:pPr>
        <w:rPr>
          <w:rFonts w:eastAsia="MS Minchofalt"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color w:val="FF0000"/>
          <w:lang w:bidi="sa-IN"/>
        </w:rPr>
        <w:t xml:space="preserve">gāruḍe </w:t>
      </w:r>
      <w:r>
        <w:rPr>
          <w:rFonts w:eastAsia="MS Minchofalt" w:cs="Balaram"/>
          <w:noProof w:val="0"/>
          <w:lang w:bidi="sa-IN"/>
        </w:rPr>
        <w:t>śrī-bhagavad-uktau—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sarva-karmādhikāraś ca śucīnām eva coditaḥ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śucitvaṁ ca vijānīyān madīyāyudha-dhāraṇāt ||249||</w:t>
      </w:r>
    </w:p>
    <w:p w:rsidR="00CF58CA" w:rsidRDefault="00CF58CA">
      <w:pPr>
        <w:rPr>
          <w:rFonts w:eastAsia="MS Minchofalt" w:cs="Balaram"/>
          <w:noProof w:val="0"/>
          <w:lang w:bidi="sa-IN"/>
        </w:rPr>
      </w:pPr>
    </w:p>
    <w:p w:rsidR="00CF58CA" w:rsidRDefault="00CF58CA">
      <w:pPr>
        <w:ind w:firstLine="720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color w:val="FF0000"/>
          <w:lang w:bidi="sa-IN"/>
        </w:rPr>
        <w:t xml:space="preserve">pādme </w:t>
      </w:r>
      <w:r>
        <w:rPr>
          <w:rFonts w:eastAsia="MS Minchofalt" w:cs="Balaram"/>
          <w:noProof w:val="0"/>
          <w:lang w:bidi="sa-IN"/>
        </w:rPr>
        <w:t>cottara-khaṇḍe—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śaṅkha-cakrādibhiś cihnair vipraḥ priyatamair hareḥ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rahitaḥ sarva-dharmebhyaḥ pracyuto narakaṁ vrajet ||250||</w:t>
      </w:r>
    </w:p>
    <w:p w:rsidR="00CF58CA" w:rsidRDefault="00CF58CA">
      <w:pPr>
        <w:rPr>
          <w:rFonts w:eastAsia="MS Minchofalt"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color w:val="FF0000"/>
          <w:lang w:bidi="sa-IN"/>
        </w:rPr>
        <w:t>śrutau</w:t>
      </w:r>
      <w:r>
        <w:rPr>
          <w:rFonts w:eastAsia="MS Minchofalt" w:cs="Balaram"/>
          <w:noProof w:val="0"/>
          <w:lang w:bidi="sa-IN"/>
        </w:rPr>
        <w:t xml:space="preserve"> ca yajuḥ-kaṭha-śākhāyām—</w:t>
      </w:r>
    </w:p>
    <w:p w:rsidR="00CF58CA" w:rsidRDefault="00CF58CA">
      <w:pPr>
        <w:ind w:firstLine="720"/>
        <w:rPr>
          <w:rFonts w:eastAsia="MS Minchofalt" w:cs="Balaram"/>
          <w:noProof w:val="0"/>
          <w:lang w:bidi="sa-IN"/>
        </w:rPr>
      </w:pP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dhṛtordhva-puṇḍraḥ kuta-cakra-dhārī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viṣṇuṁ paraṁ dhyāyati yo mahātmā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svareṇa mantreṇa sadā hṛdi sthitaṁ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parātparaṁ yan mahato mahāntam ||251||</w:t>
      </w:r>
    </w:p>
    <w:p w:rsidR="00CF58CA" w:rsidRDefault="00CF58CA">
      <w:pPr>
        <w:rPr>
          <w:rFonts w:eastAsia="MS Minchofalt"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color w:val="FF0000"/>
          <w:lang w:bidi="sa-IN"/>
        </w:rPr>
        <w:t>atharvaṇi</w:t>
      </w:r>
      <w:r>
        <w:rPr>
          <w:rFonts w:eastAsia="MS Minchofalt" w:cs="Balaram"/>
          <w:noProof w:val="0"/>
          <w:lang w:bidi="sa-IN"/>
        </w:rPr>
        <w:t xml:space="preserve"> ca—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ebhir vayam urukramasya cihnair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aṅkitā loke subhagā bhavema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 xml:space="preserve">tad viṣṇoḥ paramaṁ padaṁ 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 xml:space="preserve">ye gacchanti lāṅchitāḥ ||252|| </w:t>
      </w:r>
      <w:r>
        <w:rPr>
          <w:rFonts w:eastAsia="MS Minchofalt"/>
          <w:b w:val="0"/>
          <w:noProof w:val="0"/>
          <w:color w:val="auto"/>
          <w:lang w:bidi="sa-IN"/>
        </w:rPr>
        <w:t>ity ādi |</w:t>
      </w:r>
    </w:p>
    <w:p w:rsidR="00CF58CA" w:rsidRDefault="00CF58CA">
      <w:pPr>
        <w:rPr>
          <w:rFonts w:eastAsia="MS Minchofalt" w:cs="Balaram"/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color w:val="FF0000"/>
          <w:lang w:bidi="sa-IN"/>
        </w:rPr>
      </w:pPr>
      <w:r>
        <w:rPr>
          <w:rFonts w:cs="Balaram"/>
          <w:noProof w:val="0"/>
          <w:lang w:bidi="sa-IN"/>
        </w:rPr>
        <w:t xml:space="preserve">ataeva </w:t>
      </w:r>
      <w:r>
        <w:rPr>
          <w:rFonts w:cs="Balaram"/>
          <w:noProof w:val="0"/>
          <w:color w:val="FF0000"/>
          <w:lang w:bidi="sa-IN"/>
        </w:rPr>
        <w:t>brahma-purāṇe</w:t>
      </w:r>
      <w:r>
        <w:rPr>
          <w:rFonts w:cs="Balaram"/>
          <w:noProof w:val="0"/>
          <w:lang w:bidi="sa-IN"/>
        </w:rPr>
        <w:t>--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kṛṣṇāyudhāṅkitaṁ dṛṣṭvā sammānaṁ na karoti yaḥ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dvādaśābdārjitaṁ puṇyaṁ cāphalayopagacchati ||253||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kṛtaṁ gopīcandanādinā nirmitam aṅkitaṁ cakram dhartuṁ śīlam asyeti  tathā saḥ | kiṁ vaktavyaṁ mudrā-dhāraṇasya nityatvaṁ | tad-dhāraka-sammānasyāpi nityatā brāhma-vacanena gamyate iti likhati kṛṣṇeti ||251-253||</w:t>
      </w:r>
    </w:p>
    <w:p w:rsidR="00CF58CA" w:rsidRDefault="00CF58CA">
      <w:pPr>
        <w:pStyle w:val="Heading3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atha mudrā-dhāraṇa-māhātmyam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>skānde</w:t>
      </w:r>
      <w:r>
        <w:rPr>
          <w:rFonts w:cs="Balaram"/>
          <w:noProof w:val="0"/>
          <w:lang w:bidi="sa-IN"/>
        </w:rPr>
        <w:t xml:space="preserve"> śrī-sanat-kumāra-mārkaṇḍeya-saṁvāde—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yo viṣṇu-bhakto viprendra śaṅkha-cakrādi-cihnitaḥ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sa yāti viṣṇu-lokaṁ vai dāha-pralaya-varjitam ||254||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tatra vāntyatra ca—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nārāyaṇāyudhair nityaṁ cihnitaṁ yasya vigraham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pāpa-koṭi-yuktasya tasya kiṁ kurute yamaḥ ||255||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śaṅkhoddhāre tu yat proktaṁ vasatāṁ varṣa-koṭibhiḥ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tat phalaṁ likhite śaṅkhe pratyahaṁ dakṣiṇe bhuje ||256||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yat phalaṁ puṣkare nityaṁ puṇḍarīkākṣa-darśane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śaṅkhopari kṛte padme tat phalaṁ samavāpnuyāt ||257||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vāme bhuje gadā yasya likhitā dṛśyate kalau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gadādharo gayā-puṇyaṁ pratyahaṁ tasya yacchati ||258||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yac cānanda-pure proktaṁ cakra-svāmī-samīpataḥ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gadādhollikhite cakre tat phalaṁ kṛṣṇa-darśane ||259||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śrī-bhagavad-uktau—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yaḥ punaḥ kali-kāle tu mat-purī-sambhavāṁ mṛdam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matsya-kūrmādikāṁ cihnaṁ gṛhītvā kurute naraḥ ||260||</w:t>
      </w:r>
    </w:p>
    <w:p w:rsidR="00CF58CA" w:rsidRDefault="00CF58CA">
      <w:pPr>
        <w:pStyle w:val="Commentary"/>
        <w:rPr>
          <w:lang w:val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mṛdaṁ gṛhītvā cihnaṁ kurute ||260||</w:t>
      </w:r>
    </w:p>
    <w:p w:rsidR="00CF58CA" w:rsidRDefault="00CF58CA">
      <w:pPr>
        <w:pStyle w:val="quote"/>
        <w:rPr>
          <w:noProof w:val="0"/>
          <w:lang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dehe tasya praviṣṭo’haṁ jānantu tridaśottamāḥ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tasya me nāntaraṁ kiṁcit kartavyaṁ śreya icchatā ||261||</w:t>
      </w:r>
    </w:p>
    <w:p w:rsidR="00CF58CA" w:rsidRDefault="00CF58CA">
      <w:pPr>
        <w:ind w:left="720"/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me mayā saha antaraṁ bhedaḥ na kartavyam ||261||</w:t>
      </w:r>
    </w:p>
    <w:p w:rsidR="00CF58CA" w:rsidRDefault="00CF58CA">
      <w:pPr>
        <w:ind w:left="720"/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mamāvatāra-cihnāni dṛśyante yasya vigrahe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martyair martyo na vijñeyaḥ sa nūnaṁ māmakī tanūḥ ||262||</w:t>
      </w:r>
    </w:p>
    <w:p w:rsidR="00CF58CA" w:rsidRDefault="00CF58CA">
      <w:pPr>
        <w:pStyle w:val="quote"/>
        <w:rPr>
          <w:noProof w:val="0"/>
          <w:lang w:bidi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māmakī tanuḥ madavatāra ity arthaḥ ||262|</w:t>
      </w:r>
    </w:p>
    <w:p w:rsidR="00CF58CA" w:rsidRDefault="00CF58CA">
      <w:pPr>
        <w:pStyle w:val="quote"/>
        <w:rPr>
          <w:noProof w:val="0"/>
          <w:lang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pāpaṁ sukṛta-rūpaṁ tu jāyate tasya dehinaḥ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mamāyudhāni tasyāṅge likhitāni kalau yuge ||263||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ubhābhyām api cihnābhyāṁ yo’ṅkito matsya-mudrayā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kūrmayāpi svakaṁ tejo nikṣiptaṁ tasya vigrahe ||264||</w:t>
      </w:r>
    </w:p>
    <w:p w:rsidR="00CF58CA" w:rsidRDefault="00CF58CA">
      <w:pPr>
        <w:ind w:left="720"/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śaṅkhaṁ ca padmaṁ ca gadāṁ rathāṅgaṁ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matsyaṁ ca kūrmaṁ racitaṁ sva-dehe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karoti nityaṁ sukṛtasya vṛddhiṁ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pāpa-kṣayaṁ janma-śatārjitasya ||265||</w:t>
      </w:r>
    </w:p>
    <w:p w:rsidR="00CF58CA" w:rsidRDefault="00CF58CA">
      <w:pPr>
        <w:pStyle w:val="Commentary"/>
        <w:rPr>
          <w:lang w:val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nikṣiptaṁ mayā | yaḥ sva-dehe racitaṁ karoti, sa sukṛta-vṛddhy-ādi karotīty arthaḥ | samāsasthasyāpi pāpa-śabdasya janma-śatārjitasyeti viśeṣaṇam ārṣam ||264-265||</w:t>
      </w:r>
    </w:p>
    <w:p w:rsidR="00CF58CA" w:rsidRDefault="00CF58CA">
      <w:pPr>
        <w:ind w:left="720"/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tatraiva śrī-brahma-nārada-saṁvāde—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kṛṣṇa-śastrāṅka-kavacaṁ durbhedyaṁ deva-dānavaiḥ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adṛśyaṁ sarva-bhūtānāṁ śatrūṇāṁ rakṣasām api ||266||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lakṣmīḥ sarasvatī durgā sāvitrī hari-vallabhā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nityaṁ tasya vased dehe yasya śaṅkhāṅkitā tanuḥ ||267||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gaṅgā gayā kurukṣetraṁ prayāgaṁ puṣkarādi ca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nityaṁ tasya sadā tiṣṭhed yasya padāṅkitaṁ vapuḥ ||268||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yasya kaumodakī-cihnaṁ bhuje vāme kali-priya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pratyahaṁ tatra draṣṭavyo gaṅgā-sāgara-saṅgamaḥ ||269||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savye kare gadādhastad rathāṅgaṁ tiṣṭhate yadi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kṛṣṇena sahitaṁ tatra trailokyaṁ sa-carācaram ||270||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trayo’gnayas trayo devā viṣṇos trīṇi padāni ca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nivasanti sadā yasya yasya dehe sudarśanam ||271||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kiṁ ca—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kṛṣṇāyudhāṅkitā mudrā yasya nārāyaṇī kare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ūrdhva-lokādhikārī ca sa jñeyas tridaśāṁ patiḥ ||272||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kṛṣṇa-mudrā-prayuktas tu daivaṁ pitryaṁ karoti yaḥ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nityaṁ naimittikaṁ kāmyaṁ pratyahaṁ cākṣayaṁ bhavet ||273||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pīḍayanti na tatraiva grahā ṛkṣāṇi rāśayaḥ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aṣṭākṣarāṅkitā mudrā yasya dhātumayī kare ||274||</w:t>
      </w:r>
    </w:p>
    <w:p w:rsidR="00CF58CA" w:rsidRDefault="00CF58CA">
      <w:pPr>
        <w:pStyle w:val="quote"/>
        <w:rPr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 xml:space="preserve">vārāhe </w:t>
      </w:r>
      <w:r>
        <w:rPr>
          <w:rFonts w:cs="Balaram"/>
          <w:noProof w:val="0"/>
          <w:lang w:bidi="sa-IN"/>
        </w:rPr>
        <w:t>śrī-sanat-kumāroktau—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kṛṣṇāyudhāṅkitaṁ dehaṁ gopī-candana-mṛtsnayā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prayāgādiṣu tīrtheṣu sa gatvā kiṁ kariṣyati ||275||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yadā yasya prapaśyeta dehaṁ śaṅkhādi-cihnitam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tadā tasya jagat-svāmī tuṣṭo harati pātakam ||276||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bhavate yasya dehe tu aho-rātraṁ dine dine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śaṅkha-cakra-gadā-padmaṁ likhitaṁ so’cyutaḥ svayam ||277||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Commentary"/>
        <w:rPr>
          <w:noProof w:val="0"/>
          <w:lang w:bidi="sa-IN"/>
        </w:rPr>
      </w:pPr>
      <w:r>
        <w:rPr>
          <w:noProof w:val="0"/>
          <w:lang w:bidi="sa-IN"/>
        </w:rPr>
        <w:t>tridaśāṁ tridaśanām ity arthaḥ |  prapaśyetety ārṣam ātmanepadam | bhavate iti ca ||272-277||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nārāyaṇāyudhair yuktaṁ kṛtvātmānaṁ kalau yuge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kurute puṇya-karmāṇi meru-tulyāni tāni vai ||278||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Commentary"/>
        <w:rPr>
          <w:noProof w:val="0"/>
          <w:lang w:bidi="sa-IN"/>
        </w:rPr>
      </w:pPr>
      <w:r>
        <w:rPr>
          <w:noProof w:val="0"/>
          <w:lang w:bidi="sa-IN"/>
        </w:rPr>
        <w:t>ātmānaṁ deham ||278||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śaṅkhādināṅkito bhaktyā śrāddhaṁ yaḥ kurute dvija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vidhi-hīnaṁ tu sampūrṇaṁ pitṝṇāṁ tu gayā-samam ||279||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yathāgnir dahate kāṣṭhaṁ vāyunā prerito bhṛśam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tathā dahyanti pāpāni dṛṣṭvā kṛṣṇāyudhāni vai ||280||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Commentary"/>
        <w:rPr>
          <w:noProof w:val="0"/>
          <w:lang w:bidi="sa-IN"/>
        </w:rPr>
      </w:pPr>
      <w:r>
        <w:rPr>
          <w:noProof w:val="0"/>
          <w:lang w:bidi="sa-IN"/>
        </w:rPr>
        <w:t>dahyanti dahanti | pāpāni svasyānyeṣāṁ vā dahyante svayam eva naśyantīty arthaḥ ||280||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 xml:space="preserve">brāhmye </w:t>
      </w:r>
      <w:r>
        <w:rPr>
          <w:rFonts w:cs="Balaram"/>
          <w:noProof w:val="0"/>
          <w:lang w:bidi="sa-IN"/>
        </w:rPr>
        <w:t>śrī-brahma-nārada-saṁvāde—</w:t>
      </w:r>
    </w:p>
    <w:p w:rsidR="00CF58CA" w:rsidRDefault="00CF58CA">
      <w:pPr>
        <w:ind w:firstLine="720"/>
        <w:rPr>
          <w:rFonts w:cs="Balaram"/>
          <w:noProof w:val="0"/>
          <w:lang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viṣṇu-nāmāṅkitāṁ mudrām aṣṭākṣara-samanvitām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śaṅkhādikāyudhādikair yuktāṁ svarṇa-rūpya-mayīm api ||281||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dhatte bhāgavato yas tu kalikāle viśeṣataḥ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prahlādasya samo kṣeyo nānyathā kala-vallabha ||282||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kiṁ ca—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śaṅkhāṅkita-tanur vipro bhuṅkte yasya ca veśmani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tad-annaṁ svayam aśnāti pitṛbhiḥ saha keśavaḥ ||283||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kṛṣṇāyudhāṅkito yas tu śmaśāne mriyate yadi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prayāge yā gatiḥ proktā sā gatis tasya nārada ||284||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Commentary"/>
        <w:rPr>
          <w:noProof w:val="0"/>
          <w:lang w:bidi="sa-IN"/>
        </w:rPr>
      </w:pPr>
      <w:r>
        <w:rPr>
          <w:noProof w:val="0"/>
          <w:lang w:bidi="sa-IN"/>
        </w:rPr>
        <w:t>yadīti—na śmaśāne miryata eva, yadi kadācin miryata ity arthaḥ ||284||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kṛṣṇāyudhaiḥ kalau nityaṁ maṇḍitaṁ yasya vigraham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tatrāśrayaṁ prakurvanti vivadhā vāsavādayaḥ ||285||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Commentary"/>
        <w:rPr>
          <w:noProof w:val="0"/>
          <w:lang w:bidi="sa-IN"/>
        </w:rPr>
      </w:pPr>
      <w:r>
        <w:rPr>
          <w:noProof w:val="0"/>
          <w:lang w:bidi="sa-IN"/>
        </w:rPr>
        <w:t>vigraham iti napuṁsakatvam ārṣam ||285||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yaḥ karoti hareḥ pūjāṁ kṛṣṇa-śastrāṅkito naraḥ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aparādha-sahasrāṇi nityaṁ harati keśavaḥ ||286||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kṛtvā kāṣṭha-mayaṁ bimbaṁ kṛṣṇa-śastrais tu cihnitam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yo hy aṅkayati cātmānaṁ tat-samo nāsti vaiṣṇavaḥ ||287||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pāṣaṇḍa-patita-vrātyair nāstikālāpa-pātakaiḥ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na lipyate kali-kṛtaiḥ kṛṣṇa-śastrāṅkito naraḥ ||288||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kiṁ ca—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aṣṭākṣarāṅkitā mudrā yasya dhātumayī bhavet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śaṅkha-padmādibhir yuktā pūjyate’sau surāsuraiḥ ||289||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Commentary"/>
        <w:rPr>
          <w:noProof w:val="0"/>
          <w:lang w:bidi="sa-IN"/>
        </w:rPr>
      </w:pPr>
      <w:r>
        <w:rPr>
          <w:noProof w:val="0"/>
          <w:lang w:bidi="sa-IN"/>
        </w:rPr>
        <w:t>kāṣṭham ayam iti—kāṣṭhety upalakṣaṇaṁ, tāmrādi-dhātumayam ity api jñeyam | svarṇa-rūpyamayīm apīty ādinā mudrāyā api tādṛśatvokteḥ | anena vacanena caiṣā mudrā pratibimbanīyeti keṣāṁcin mataṁ nirastam ||287-289||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dhṛtā nārāyaṇī mudrā prahlādena purā kṛte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vibhīṣaṇena balinā dhruveṇa ca śukena ca ||290||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Commentary"/>
        <w:rPr>
          <w:noProof w:val="0"/>
          <w:lang w:bidi="sa-IN"/>
        </w:rPr>
      </w:pPr>
      <w:r>
        <w:rPr>
          <w:noProof w:val="0"/>
          <w:lang w:bidi="sa-IN"/>
        </w:rPr>
        <w:t>kṛte satya-yuge nārāyaṇāṅkitā mudrā prahlādena ghṛtā pureti kvacit pāṭhaḥ ||290||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māndhātṛṇāmbarīṣeṇa mārkaṇḍa-pramukhair dvijaiḥ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śaṅkhādi-cihnitaiḥ śastrair dehe kṛtvā kalipriya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ārādhya keśavāt prāptaṁ samīhita-phalaṁ mahat ||291||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Commentary"/>
        <w:rPr>
          <w:noProof w:val="0"/>
          <w:lang w:bidi="sa-IN"/>
        </w:rPr>
      </w:pPr>
      <w:r>
        <w:rPr>
          <w:noProof w:val="0"/>
          <w:lang w:bidi="sa-IN"/>
        </w:rPr>
        <w:t>māndātṛṇeti mārkaṇḍeti cārṣaṁ chando’nurodhena śastraiḥ saha dehe kṛtvā mudrām iti śeṣaḥ | ārādhya tenaiva keśavaṁ santoṣya ||291||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kiṁ ca—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gopī-candana-mṛtsnāyā likhitaṁ yasya vigrahe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śaṅkha-padmādi-cakraṁ vā tasya dehe vased dhariḥ ||292||</w:t>
      </w:r>
    </w:p>
    <w:p w:rsidR="00CF58CA" w:rsidRDefault="00CF58CA">
      <w:pPr>
        <w:ind w:left="720"/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tatraiva śrī-sanat-kumāroktau—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yasya nārāyaṇī mudrā dehaṁ śaṅkhādi-cihnitam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dhātrī-phala-kṛtā mālā tulasī-kāṣṭha-sambhavā ||293||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dvādaśākṣara-mantrais tu niyuktāni kalevare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āyudhāni ca viprasya mat-samaḥ sa ca vaiṣṇavaḥ ||294||</w:t>
      </w:r>
    </w:p>
    <w:p w:rsidR="00CF58CA" w:rsidRDefault="00CF58CA">
      <w:pPr>
        <w:ind w:left="720"/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kiṁ ca—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yasya nārāyaṇī mudrā dehe śaṅkhādi cihnitā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sarvāṅgaṁ cihnitaṁ yasya sastrair nārāyaṇodbhavaiḥ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praveśo nāsti pāpasya kavacaṁ tasya vaiṣṇavam ||295||</w:t>
      </w:r>
    </w:p>
    <w:p w:rsidR="00CF58CA" w:rsidRDefault="00CF58CA">
      <w:pPr>
        <w:ind w:left="720"/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anyatra ca—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ebhir bhāgavataiś cihnaiḥ kali-kāle dvijātayaḥ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bhavanti martya-loke te śāpānugraha-kārakāḥ ||296||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pStyle w:val="Heading3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atha mudrā-dhāraṇa-vidhiḥ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>gautamīye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cakraṁ ca dakṣiṇe bāhau śaṅkhaṁ vāme’pi dakṣiṇe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gadāṁ vāme gadādhastāt punaś cakraṁ ca dhārayet ||297||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śaṅkhopari tathā padmaṁ punaḥ padmaṁ ca dakṣiṇe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khaḍgaṁ vakṣasi cāpaṁ ca sa-śaraṁ śīrṣṇi dhārayet ||298||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Commentary"/>
        <w:rPr>
          <w:noProof w:val="0"/>
          <w:lang w:bidi="sa-IN"/>
        </w:rPr>
      </w:pPr>
      <w:r>
        <w:rPr>
          <w:noProof w:val="0"/>
          <w:lang w:bidi="sa-IN"/>
        </w:rPr>
        <w:t xml:space="preserve">dakṣiṇe’pi śaṅkhaṁ dhārayet, yadyapi dakṣiṇe tu bhuje vipro vibhṛyād vai sudarśanam ity ādi vacanena vāme śaṅkhasya dhāraṇam uktaṁ, tathāpi śaṅkhoddhāre tu yat proktam ity ādi-likhita-vacanānusāreṇa dakṣiṇe’pi punaḥ śaṅkha-dhāraṇādhikaṁ likhitam | </w:t>
      </w:r>
    </w:p>
    <w:p w:rsidR="00CF58CA" w:rsidRDefault="00CF58CA">
      <w:pPr>
        <w:pStyle w:val="Commentary"/>
        <w:ind w:firstLine="720"/>
        <w:rPr>
          <w:noProof w:val="0"/>
          <w:color w:val="3366FF"/>
          <w:lang w:bidi="sa-IN"/>
        </w:rPr>
      </w:pPr>
      <w:r>
        <w:rPr>
          <w:noProof w:val="0"/>
          <w:color w:val="3366FF"/>
          <w:lang w:bidi="sa-IN"/>
        </w:rPr>
        <w:t xml:space="preserve">khaḍgasya vakṣasi saśara-cāpasya mūrdhni dhāraṇam | </w:t>
      </w:r>
    </w:p>
    <w:p w:rsidR="00CF58CA" w:rsidRDefault="00CF58CA">
      <w:pPr>
        <w:pStyle w:val="Commentary"/>
        <w:ind w:left="720"/>
        <w:rPr>
          <w:noProof w:val="0"/>
          <w:color w:val="3366FF"/>
          <w:lang w:bidi="sa-IN"/>
        </w:rPr>
      </w:pPr>
      <w:r>
        <w:rPr>
          <w:noProof w:val="0"/>
          <w:color w:val="3366FF"/>
          <w:lang w:bidi="sa-IN"/>
        </w:rPr>
        <w:t xml:space="preserve">lalāṭe ca gadā dhāryā mūrdhni cāpa-śaraṁ tathā | </w:t>
      </w:r>
    </w:p>
    <w:p w:rsidR="00CF58CA" w:rsidRDefault="00CF58CA">
      <w:pPr>
        <w:pStyle w:val="Commentary"/>
        <w:ind w:left="720"/>
        <w:rPr>
          <w:noProof w:val="0"/>
          <w:lang w:bidi="sa-IN"/>
        </w:rPr>
      </w:pPr>
      <w:r>
        <w:rPr>
          <w:noProof w:val="0"/>
          <w:color w:val="3366FF"/>
          <w:lang w:bidi="sa-IN"/>
        </w:rPr>
        <w:t xml:space="preserve">nandakaś caiva hṛn-madhye śaṅkha-cakre bhuja-dvaye | </w:t>
      </w:r>
    </w:p>
    <w:p w:rsidR="00CF58CA" w:rsidRDefault="00CF58CA">
      <w:pPr>
        <w:pStyle w:val="Commentary"/>
        <w:rPr>
          <w:noProof w:val="0"/>
          <w:lang w:bidi="sa-IN"/>
        </w:rPr>
      </w:pPr>
      <w:r>
        <w:rPr>
          <w:noProof w:val="0"/>
          <w:lang w:bidi="sa-IN"/>
        </w:rPr>
        <w:t>iti sapta-mudrā-dhāraṇaṁ vārāha-vacanānusāreṇa likhitam | kintu nija-rucy-anusāreṇa sarvāṇi sarvatraiva dhārayed ity agre svayaṁ lekhyam eveti dik ||297-298||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iti pañcāyudhāny ādau dhārayed vaiṣṇavo janaḥ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matsyaṁ ca dakṣiṇe haste kūrmaṁ vāma-kare tathā ||299||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Commentary"/>
        <w:rPr>
          <w:noProof w:val="0"/>
          <w:lang w:bidi="sa-IN"/>
        </w:rPr>
      </w:pPr>
      <w:r>
        <w:rPr>
          <w:noProof w:val="0"/>
          <w:lang w:bidi="sa-IN"/>
        </w:rPr>
        <w:t>śaṅkha-cakre gadā khaḍgaś cāpaś cety etāni pañcāyudhāni ||299||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tathā coktaṁ—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dakṣiṇe tu bhuje vipro vibhṛṣād vai sudarśanam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matsyaṁ padmaṁ cāpare’tha śaṅkhaṁ padmaṁ gadās tathā ||300|| </w:t>
      </w:r>
      <w:r>
        <w:rPr>
          <w:b w:val="0"/>
          <w:noProof w:val="0"/>
          <w:color w:val="auto"/>
          <w:lang w:bidi="sa-IN"/>
        </w:rPr>
        <w:t>iti 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Commentary"/>
        <w:rPr>
          <w:noProof w:val="0"/>
          <w:lang w:bidi="sa-IN"/>
        </w:rPr>
      </w:pPr>
      <w:r>
        <w:rPr>
          <w:noProof w:val="0"/>
          <w:lang w:bidi="sa-IN"/>
        </w:rPr>
        <w:t>matsyaṁ padmaṁ ca dakṣiṇe athānantaram apare vāme pāṇau śaṅkhādikaṁ vibhṛyāt ||300||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sāmpradāyika-śiṣṭānām ācārāc ca yathāruci |</w:t>
      </w: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śaṅkha-cakrādi-cihnāni sarveṣv aṅgeṣu dhārayet ||301||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Commentary"/>
        <w:rPr>
          <w:noProof w:val="0"/>
          <w:lang w:bidi="sa-IN"/>
        </w:rPr>
      </w:pPr>
      <w:r>
        <w:rPr>
          <w:noProof w:val="0"/>
          <w:lang w:bidi="sa-IN"/>
        </w:rPr>
        <w:t>lakṣaṇāni veṇu-prabhṛtīni, yac ca pañcāyudhetara-bhagavac-cihnānāṁ dhāraṇaṁ niṣiddhaṁ tathā ca pādmottara-khaṇḍe—</w:t>
      </w:r>
    </w:p>
    <w:p w:rsidR="00CF58CA" w:rsidRDefault="00CF58CA">
      <w:pPr>
        <w:pStyle w:val="Commentary"/>
        <w:rPr>
          <w:noProof w:val="0"/>
          <w:color w:val="3366FF"/>
          <w:lang w:bidi="sa-IN"/>
        </w:rPr>
      </w:pPr>
      <w:r>
        <w:rPr>
          <w:noProof w:val="0"/>
          <w:color w:val="3366FF"/>
          <w:lang w:bidi="sa-IN"/>
        </w:rPr>
        <w:tab/>
        <w:t>anyair na dāhayed gātraṁ brāhmaṇo hari-lāñchanāt |</w:t>
      </w:r>
    </w:p>
    <w:p w:rsidR="00CF58CA" w:rsidRDefault="00CF58CA">
      <w:pPr>
        <w:pStyle w:val="Commentary"/>
        <w:rPr>
          <w:noProof w:val="0"/>
          <w:lang w:bidi="sa-IN"/>
        </w:rPr>
      </w:pPr>
      <w:r>
        <w:rPr>
          <w:noProof w:val="0"/>
          <w:color w:val="3366FF"/>
          <w:lang w:bidi="sa-IN"/>
        </w:rPr>
        <w:tab/>
        <w:t xml:space="preserve">śaṅkha-cakra-gadā-padma-śārṅgād anyair harer api || </w:t>
      </w:r>
      <w:r>
        <w:rPr>
          <w:noProof w:val="0"/>
          <w:lang w:bidi="sa-IN"/>
        </w:rPr>
        <w:t>iti |</w:t>
      </w:r>
    </w:p>
    <w:p w:rsidR="00CF58CA" w:rsidRDefault="00CF58CA">
      <w:pPr>
        <w:pStyle w:val="Commentary"/>
        <w:rPr>
          <w:noProof w:val="0"/>
          <w:lang w:bidi="sa-IN"/>
        </w:rPr>
      </w:pPr>
      <w:r>
        <w:rPr>
          <w:noProof w:val="0"/>
          <w:lang w:bidi="sa-IN"/>
        </w:rPr>
        <w:t>tat tu taptamudrādi-viṣayam ||301||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bhaktyā nijeṣṭa-devasya dhārayel lakṣaṇāny api ||302||</w:t>
      </w: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cakra-śaṅkhau ca dhāryate saṁmiśrāv eva kaiścana ||303||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Commentary"/>
        <w:rPr>
          <w:noProof w:val="0"/>
          <w:lang w:bidi="sa-IN"/>
        </w:rPr>
      </w:pPr>
      <w:r>
        <w:rPr>
          <w:noProof w:val="0"/>
          <w:lang w:bidi="sa-IN"/>
        </w:rPr>
        <w:t>yadyapi nitya-pārṣadasya bhāgavata-pravarasya śrī-śaṅkhasya mudrā-dhāraṇe kathañcid api doṣo na ghaṭeta, tathāpi tan-nāda-srasta-patnī-garbhasya kasyacid brāhmaṇasya śāpa-satyatārtham asura-yonau pāycajanya-saṁjñayāvatīrṇasya śaṅkhasya tasyāsuratvam udbhāvya kaiścid vaiṣṇavais tac-cihnaṁ kevalaṁ pṛthaṅ na dhāryata iti tan-mataṁ likhati cakra-śaṅkhau ceti ||303||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Commentary"/>
        <w:jc w:val="center"/>
        <w:rPr>
          <w:rFonts w:cs="Balaram"/>
          <w:b/>
          <w:noProof w:val="0"/>
          <w:color w:val="auto"/>
          <w:sz w:val="24"/>
          <w:lang w:bidi="sa-IN"/>
        </w:rPr>
      </w:pPr>
      <w:r>
        <w:rPr>
          <w:rFonts w:cs="Balaram"/>
          <w:b/>
          <w:noProof w:val="0"/>
          <w:color w:val="auto"/>
          <w:sz w:val="24"/>
          <w:lang w:bidi="sa-IN"/>
        </w:rPr>
        <w:t>śrī-gopī-candanenaivaṁ cakrādīni  budho’nvaham |</w:t>
      </w: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dhārayec chayanādau tu taptāni kila tāni hi ||304||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Commentary"/>
        <w:rPr>
          <w:noProof w:val="0"/>
          <w:lang w:bidi="sa-IN"/>
        </w:rPr>
      </w:pPr>
      <w:r>
        <w:rPr>
          <w:noProof w:val="0"/>
          <w:lang w:bidi="sa-IN"/>
        </w:rPr>
        <w:t>tāni cakrādīni tu taptāni vahnau vidhivat santapya śayana-dvādaśyāṁ ādi-śabdād utthānādi-dvādaśīṣu ca dhārayet | ato’tra nitya-karma-likhane tad-vidhy-ādikaṁ na likhitam iti bhāvaḥ | kileti tatra śruti-smṛti-vākya-prāmāṇyaṁ bodhayati ||304||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Heading3"/>
        <w:rPr>
          <w:noProof w:val="0"/>
          <w:lang w:bidi="sa-IN"/>
        </w:rPr>
      </w:pPr>
      <w:r>
        <w:rPr>
          <w:noProof w:val="0"/>
          <w:lang w:bidi="sa-IN"/>
        </w:rPr>
        <w:t xml:space="preserve">atha cakrādīnāṁ lakṣaṇāni 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dvādaśāraṁ tu ṣaṭ-koṇaṁ valayatraya-saṁyutam |</w:t>
      </w: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cakraṁ syād dakṣiṇāvartaṁ śaṅkhaṁ ca śrī-hareḥ smṛtaḥ ||305||</w:t>
      </w: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gadā-padmādikaṁ loka-siddham eva mataṁ budhaiḥ |</w:t>
      </w: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mudrā vā bhagavan-nāmāṅkitā vāṣṭākṣarādibhiḥ ||306||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Commentary"/>
        <w:rPr>
          <w:noProof w:val="0"/>
          <w:lang w:bidi="sa-IN"/>
        </w:rPr>
      </w:pPr>
      <w:r>
        <w:rPr>
          <w:noProof w:val="0"/>
          <w:lang w:bidi="sa-IN"/>
        </w:rPr>
        <w:t>+++loka-siddham eva | yathā loke dṛśyate tadākāram evety arthaḥ | bhagavan-nāmnā kṛṣṇa-rāmety ādinā aṣṭākṣara-mantrādibhir vāṅkitā | ādi-śabdena pañcākṣarādi ||306||</w:t>
      </w:r>
    </w:p>
    <w:p w:rsidR="00CF58CA" w:rsidRDefault="00CF58CA">
      <w:pPr>
        <w:pStyle w:val="Heading3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atha mālādi-dhāraṇam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tataḥ kṛṣṇārpitā mālā dhārayet tulasī-dalaiḥ |</w:t>
      </w: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padmākṣais tulasī-kāṣṭhaiḥ phalair dhātryāś ca nirmitāḥ ||307||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Commentary"/>
        <w:rPr>
          <w:noProof w:val="0"/>
          <w:lang w:bidi="sa-IN"/>
        </w:rPr>
      </w:pPr>
      <w:r>
        <w:rPr>
          <w:noProof w:val="0"/>
          <w:lang w:bidi="sa-IN"/>
        </w:rPr>
        <w:t>tulasī-dalādibhir nirmitā mālāḥ kṛṣṇārpitāḥ satīr dhārayet ||307||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dhārayet tulasī-kāṣṭha-bhūṣaṇāni ca vaiṣṇavaḥ |</w:t>
      </w: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mastake karṇayor bāhvoḥ karayoś ca yathā-ruci ||308||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pStyle w:val="Heading3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atha mālā-dhāraṇa-vidhiḥ 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>skānde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sannivedyaiva haraye tulasī-kāṣṭha-sambhavām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mālāṁ paścāt svayaṁ dhatte sa vai bhāgavatottamaḥ ||309||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haraye nārpayed yas tu tulasī-kāṣṭha-sambhavām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mālāṁ dhatte svayaṁ mūḍhaḥ sa yāti narakaṁ dhruvam ||310||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kṣālitāṁ pañca-gavyena mūla-mantreṇa mantritām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gāyatryā cāṣta kṛtvā vai mantritāṁ dhūpayec ca tām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vidhivat parayā bhaktyā sadyo-jātena pūjayet ||311||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tulasī-kāṣṭha-sambhūte māle kṛṣṇa-jana-priye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bibharmi tvām ahaṁ kaṇṭhe kuru māṁ kṛṣṇa-vallabham ||312||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yathā tvaṁ vallabhā viṣṇor nityaṁ viṣṇu-jana-priyā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tathā māṁ kuru deveśi nityaṁ viṣṇu-jana-priyam ||313||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dāne lā-dhātur uddiṣṭo lāsi māṁ hari-vallabhe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bhaktebhyaś ca samastebhyas tena mālā nigadyase ||314||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evaṁ samprārthya vidhivan mālāṁ kṛṣṇa-gale’rpitām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dhārayed vaiṣṇavo yo vai sa gacched vaiṣṇavaṁ padam ||315||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tatraiva kārttika-prasaṅge—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dhātrī-phala-kṛtāṁ mālāṁ kaṇṭhasthāṁ yo vahen na hi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vaiṣṇavo na sa vijñeyo viṣṇu-pūjā-rato yadi ||316||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Commentary"/>
        <w:rPr>
          <w:noProof w:val="0"/>
          <w:lang w:bidi="sa-IN"/>
        </w:rPr>
      </w:pPr>
      <w:r>
        <w:rPr>
          <w:noProof w:val="0"/>
          <w:lang w:bidi="sa-IN"/>
        </w:rPr>
        <w:t>yadi yadyapi ||316||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>gāruḍe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dhārayanti na ye mālāṁ haitukāḥ pāpa-buddhayaḥ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narakān na nivartante dagdhāḥ kopāgninā hareḥ ||317||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pStyle w:val="Commentary"/>
        <w:rPr>
          <w:lang w:val="sa-IN" w:bidi="sa-IN"/>
        </w:rPr>
      </w:pPr>
      <w:r>
        <w:rPr>
          <w:lang w:val="sa-IN" w:bidi="sa-IN"/>
        </w:rPr>
        <w:t>haitukā hetu-vāda-niṣṭhāḥ ||317||</w:t>
      </w:r>
    </w:p>
    <w:p w:rsidR="00CF58CA" w:rsidRDefault="00CF58CA">
      <w:pPr>
        <w:pStyle w:val="Commentary"/>
        <w:rPr>
          <w:lang w:val="sa-IN"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ata eva </w:t>
      </w:r>
      <w:r>
        <w:rPr>
          <w:rFonts w:cs="Balaram"/>
          <w:noProof w:val="0"/>
          <w:color w:val="FF0000"/>
          <w:lang w:bidi="sa-IN"/>
        </w:rPr>
        <w:t>skānde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na jahyāt tulasī-mālāṁ dhātrī-mālāṁ viśeṣataḥ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mahā-pātaka-saṁhantrīṁ dharma-kāmārtha-dāyinīm ||318||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Commentary"/>
        <w:rPr>
          <w:noProof w:val="0"/>
          <w:lang w:bidi="sa-IN"/>
        </w:rPr>
      </w:pPr>
      <w:r>
        <w:rPr>
          <w:noProof w:val="0"/>
          <w:lang w:bidi="sa-IN"/>
        </w:rPr>
        <w:t>na jahyāt, nityatvāt dhātrī-mālāṁ ca | nityatve’pi phalaṁ darśayati | viśeṣataḥ samyaktayety artaḥ | yad vā, viśeṣato dhātrī-mālāṁ na jahyād iti tan-nityatvaṁ nitarām abhipretam ||318||</w:t>
      </w:r>
    </w:p>
    <w:p w:rsidR="00CF58CA" w:rsidRDefault="00CF58CA">
      <w:pPr>
        <w:pStyle w:val="Heading3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atha mālā-dhāraṇa-māhātmyam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>agastya-saṁhitāyām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nirmālya-tulasī-mālā-yukto yaś cārcayed dharim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yad yat karoti tat sarvam ananta-phaladaṁ bhavet ||319||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Commentary"/>
        <w:rPr>
          <w:noProof w:val="0"/>
          <w:lang w:bidi="sa-IN"/>
        </w:rPr>
      </w:pPr>
      <w:r>
        <w:rPr>
          <w:noProof w:val="0"/>
          <w:lang w:bidi="sa-IN"/>
        </w:rPr>
        <w:t>nirmālyaṁ bhagavac-cheṣaḥ, tad-rūpā yā tulasī-mālā tayā yuktaḥ san ||319||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>nāradīye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ye kaṇṭha-lagna-tulasī-nalinākṣa-mālā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ye vā lalāṭa-phalke lasad ūrdhva-puṇḍrāḥ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ye bāhu-mūla-paricihnita-śaṅkha-cakrās 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te vaiṣṇavā bhuvanam āśu pavitrayanti ||320||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Commentary"/>
        <w:rPr>
          <w:noProof w:val="0"/>
          <w:lang w:bidi="sa-IN"/>
        </w:rPr>
      </w:pPr>
      <w:r>
        <w:rPr>
          <w:noProof w:val="0"/>
          <w:lang w:bidi="sa-IN"/>
        </w:rPr>
        <w:t>lasat śrī-hari-mandiratayā śobhamānam ūrdhva-puṇḍraṁ yeṣāṁ te ||320||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kiṁ ca—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bhuja-yugam api cihnair aṅkitaṁ yasya viṣṇoḥ 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parama-puruṣa-nāmnāṁ kīrtanaṁ yasya vāci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ṛjutaram api puṇḍraṁ mastake yasya kaṇṭhe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sarasija-maṇi-mālā yasya tasyāsmi dāsaḥ ||321||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pStyle w:val="Commentary"/>
        <w:rPr>
          <w:lang w:val="sa-IN" w:bidi="sa-IN"/>
        </w:rPr>
      </w:pPr>
      <w:r>
        <w:rPr>
          <w:lang w:val="sa-IN" w:bidi="sa-IN"/>
        </w:rPr>
        <w:t>viṣṇoś cihnaiḥ yasya vāci nāmnāṁ kīrtanam ity atra dṛṣṭāntatvena jñeyam | evam anyatrāpy ūhyam ||321||</w:t>
      </w:r>
    </w:p>
    <w:p w:rsidR="00CF58CA" w:rsidRDefault="00CF58CA">
      <w:pPr>
        <w:pStyle w:val="Commentary"/>
        <w:rPr>
          <w:lang w:val="sa-IN"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 xml:space="preserve">viṣṇu-dharmottare </w:t>
      </w:r>
      <w:r>
        <w:rPr>
          <w:rFonts w:cs="Balaram"/>
          <w:noProof w:val="0"/>
          <w:lang w:bidi="sa-IN"/>
        </w:rPr>
        <w:t>śrī-bhagavad-uktau—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tulasī-kāṣṭha-mālāṁ ca kaṇṭha-sthāṁ vahate tu yaḥ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apy aśauco’py anācāro mām evaiti na saṁśayaḥ ||322||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color w:val="FF0000"/>
          <w:lang w:bidi="sa-IN"/>
        </w:rPr>
      </w:pPr>
      <w:r>
        <w:rPr>
          <w:rFonts w:cs="Balaram"/>
          <w:noProof w:val="0"/>
          <w:color w:val="FF0000"/>
          <w:lang w:bidi="sa-IN"/>
        </w:rPr>
        <w:t>skānde—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dhātrī-phala-kṛtā mālā tulasī-kāṣṭha-sambhavā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dṛśyate yasya dehe tu sa vai bhāgavatottamaḥ ||323||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Commentary"/>
        <w:rPr>
          <w:noProof w:val="0"/>
          <w:lang w:bidi="sa-IN"/>
        </w:rPr>
      </w:pPr>
      <w:r>
        <w:rPr>
          <w:noProof w:val="0"/>
          <w:lang w:bidi="sa-IN"/>
        </w:rPr>
        <w:t>tulasī-kāṣṭha-sambhavā ca ||323||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tulasī-dalajāṁ mālāṁ kaṇṭhasthāṁ vahate tu yaḥ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viṣṇūttīrṇā viśeṣeṇa sa namasyo divaukasām ||324||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tulasī-dalajā mālā dhātrī-phala-kṛtāpi ca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dadāti pāpināṁ muktiṁ kiṁ punar viṣṇu-sevinām ||325||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tatraiva kārttika-prasaṅge—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yaḥ punas tulasī-mālāṁ kṛtvā kaṇṭhe janārdanam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pūjayet puṇyam āpnoti pratipuṣpaṁ gavāyutam ||326||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Commentary"/>
        <w:rPr>
          <w:noProof w:val="0"/>
          <w:lang w:bidi="sa-IN"/>
        </w:rPr>
      </w:pPr>
      <w:r>
        <w:rPr>
          <w:noProof w:val="0"/>
          <w:lang w:bidi="sa-IN"/>
        </w:rPr>
        <w:t>gavāyudham | ayuta-saṅkhya-godāna-phalam ity arthaḥ ||326||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yāval luṭhati kaṇṭha-sthā dhātrī-mālā narasya hi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tāvat tasya śarīre tu prītyā luṭhati keśavaḥ ||327||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spṛśec ca yāni lomāni dhātrī-mālā kalau nṛṇām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tāvad varṣa-sahasrāṇi vasate keśavālaye ||328||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yāvad dināni vahate dhātrī-mālāṁ kalau naraḥ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tāvad-yuga-sahasrāṇi vaikuṇṭhe vasatir bhavet ||329||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mālā-yugmaṁ vahed yas tu dhātrī-tulasi-saṁbhavam |</w:t>
      </w:r>
    </w:p>
    <w:p w:rsidR="00CF58CA" w:rsidRDefault="00CF58CA">
      <w:pPr>
        <w:pStyle w:val="quote"/>
        <w:rPr>
          <w:i/>
          <w:iCs/>
          <w:noProof w:val="0"/>
          <w:lang w:bidi="sa-IN"/>
        </w:rPr>
      </w:pPr>
      <w:r>
        <w:rPr>
          <w:rFonts w:eastAsia="MS Minchofalt"/>
          <w:noProof w:val="0"/>
          <w:lang w:bidi="sa-IN"/>
        </w:rPr>
        <w:t>vahate kaṇṭha-deśe tu kalpa-koṭi-ṁ divaṁ vaset ||330||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Commentary"/>
        <w:rPr>
          <w:noProof w:val="0"/>
          <w:lang w:bidi="sa-IN"/>
        </w:rPr>
      </w:pPr>
      <w:r>
        <w:rPr>
          <w:noProof w:val="0"/>
          <w:lang w:bidi="sa-IN"/>
        </w:rPr>
        <w:t>tulasī-sambhavam iti hrasvatvam ārṣam ||330||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 xml:space="preserve">gāruḍe </w:t>
      </w:r>
      <w:r>
        <w:rPr>
          <w:rFonts w:cs="Balaram"/>
          <w:noProof w:val="0"/>
          <w:lang w:bidi="sa-IN"/>
        </w:rPr>
        <w:t>ca mārkaṇḍeyoktau—</w:t>
      </w:r>
    </w:p>
    <w:p w:rsidR="00CF58CA" w:rsidRDefault="00CF58CA">
      <w:pPr>
        <w:pStyle w:val="quote"/>
        <w:rPr>
          <w:noProof w:val="0"/>
          <w:lang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tulasī-dalajāṁ mālāṁ kṛṣṇottīrṇā vahet tu yaḥ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patre patre’śvamedhānāṁ daśānāṁ labhate phalam ||331||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tulasī-kāṣṭha-sambhūtāṁ yo mālāṁ vahate naraḥ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phalaṁ yacchati daitāriḥ pratyahaṁ dvārakodbhavam ||332||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Commentary"/>
        <w:rPr>
          <w:noProof w:val="0"/>
          <w:lang w:bidi="sa-IN"/>
        </w:rPr>
      </w:pPr>
      <w:r>
        <w:rPr>
          <w:noProof w:val="0"/>
          <w:lang w:bidi="sa-IN"/>
        </w:rPr>
        <w:t>dvārakodbhavaṁ dvārakā-nivāsajaṁ phalaṁ tasmai prayacchati ||332||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nivedya viṣṇave mālāṁ tulasī-kāṣṭha-sambhavam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vahate yo naro bhaktyā tasya vai nāsti pātakam ||333||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sadā prītamanās tasya kṛṣṇa devakī-nandanaḥ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tulasī-kāṣṭha-sambhūtāṁ yo mālāṁ vahate naraḥ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prāyaścittaṁ na tasyāsti nāśaucaṁ tasya vigrahe ||334||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tulasī-kāṣṭha-sambhūtāṁ śiraso yasya bhūṣaṇam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bāhvoḥ kare ca martyasya dehe tasya sadā hariḥ ||335||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tulasī-kāṣṭha-mālābhir bhūṣitaḥ puṇyam ācaret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pitṝṇāṁ devatānāṁ ca kṛtaṁ koṭi-guṇaṁ kalau ||336||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Commentary"/>
        <w:rPr>
          <w:noProof w:val="0"/>
          <w:lang w:bidi="sa-IN"/>
        </w:rPr>
      </w:pPr>
      <w:r>
        <w:rPr>
          <w:noProof w:val="0"/>
          <w:lang w:bidi="sa-IN"/>
        </w:rPr>
        <w:t>puṇyaṁ puṇya-karma | pitṝṇāṁ devatānāṁ ca tat-sambandhi karma kṛtaṁ koṭi-guṇaṁ bhavet viśeṣataḥ kalau ||336||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tulasī-kāṣṭha-mālāṁ tu preta-rājasya dūtakāḥ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dṛṣṭvā naśyanti dūreṇa vātoddhūtaṁ yathā dalam ||337||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Commentary"/>
        <w:rPr>
          <w:noProof w:val="0"/>
          <w:lang w:bidi="sa-IN"/>
        </w:rPr>
      </w:pPr>
      <w:r>
        <w:rPr>
          <w:noProof w:val="0"/>
          <w:lang w:bidi="sa-IN"/>
        </w:rPr>
        <w:t>naśyanti adṛśyā bhavanti | palāyanta ity arthaḥ ||337||</w:t>
      </w:r>
      <w:r>
        <w:rPr>
          <w:noProof w:val="0"/>
          <w:lang w:bidi="sa-IN"/>
        </w:rPr>
        <w:br/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tulasī-kāṣṭha-mālābhir bhūṣito bhramate yadi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duḥsvapnaṁ durnimittaṁ ca na bhayaṁ śastrajaṁ kvacit ||338||</w:t>
      </w:r>
    </w:p>
    <w:p w:rsidR="00CF58CA" w:rsidRDefault="00CF58CA">
      <w:pPr>
        <w:ind w:firstLine="720"/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pStyle w:val="Heading3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atha gṛhe sandhyopāsana-vidhiḥ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sandhyopāsty-ādikaṁ karma tataḥ kuryāt yathā-vidhi |</w:t>
      </w: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kṛṣṇa-pādodakenaiva tatra devādi-tarpaṇam ||339||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Commentary"/>
        <w:rPr>
          <w:noProof w:val="0"/>
          <w:lang w:bidi="sa-IN"/>
        </w:rPr>
      </w:pPr>
      <w:r>
        <w:rPr>
          <w:noProof w:val="0"/>
          <w:lang w:bidi="sa-IN"/>
        </w:rPr>
        <w:t>pūrvaṁ bahis tīrtha-snāne sandhyopāsanādikaṁ likhitam | idānīṁ gṛha-viṣayakaṁ tal likhati—sandhyeti | tatra tasmin karmaṇi ||339||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śirasā viṣṇu-nirmālyaṁ pādodenāpi tarpaṇam |</w:t>
      </w: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pitṝṇāṁ devatānāṁ ca vaiṣṇavais tu samaṁ matam ||340||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pStyle w:val="Commentary"/>
        <w:rPr>
          <w:noProof w:val="0"/>
          <w:lang w:bidi="sa-IN"/>
        </w:rPr>
      </w:pPr>
      <w:r>
        <w:rPr>
          <w:noProof w:val="0"/>
          <w:lang w:bidi="sa-IN"/>
        </w:rPr>
        <w:t>viṣṇu-nirmālyaṁ tad-vahanam ity arthaḥ |  tad dvayaṁ samaṁ tulyaṁ matam ||340||</w:t>
      </w:r>
    </w:p>
    <w:p w:rsidR="00CF58CA" w:rsidRDefault="00CF58CA">
      <w:pPr>
        <w:pStyle w:val="Commentary"/>
        <w:rPr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sandhyopāstau ca </w:t>
      </w:r>
      <w:r>
        <w:rPr>
          <w:rFonts w:cs="Balaram"/>
          <w:noProof w:val="0"/>
          <w:color w:val="FF0000"/>
          <w:lang w:bidi="sa-IN"/>
        </w:rPr>
        <w:t>vaśiṣṭha</w:t>
      </w:r>
      <w:r>
        <w:rPr>
          <w:rFonts w:cs="Balaram"/>
          <w:noProof w:val="0"/>
          <w:lang w:bidi="sa-IN"/>
        </w:rPr>
        <w:t>-vacanam—</w:t>
      </w:r>
    </w:p>
    <w:p w:rsidR="00CF58CA" w:rsidRDefault="00CF58CA">
      <w:pPr>
        <w:ind w:firstLine="720"/>
        <w:rPr>
          <w:rFonts w:cs="Balaram"/>
          <w:noProof w:val="0"/>
          <w:lang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gṛhe tv eka-guṇā sandhyā goṣṭhe daśa-guṇā smṛtā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śata-sāhasrikā nadyām anantā viṣṇu-sannidhau ||341||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pStyle w:val="Heading3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atha śrī-guru-pūjā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pūjayiṣyaṁs tataḥ kṛṣṇam ādau sannihitaṁ gurum |</w:t>
      </w: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praṇamya pūjayed bhaktyā dattvā kiṁcid upāayanam ||342||</w:t>
      </w:r>
    </w:p>
    <w:p w:rsidR="00CF58CA" w:rsidRDefault="00CF58CA">
      <w:pPr>
        <w:rPr>
          <w:rFonts w:cs="Balaram"/>
          <w:b/>
          <w:bCs/>
          <w:noProof w:val="0"/>
          <w:lang w:bidi="sa-IN"/>
        </w:rPr>
      </w:pPr>
    </w:p>
    <w:p w:rsidR="00CF58CA" w:rsidRDefault="00CF58CA">
      <w:pPr>
        <w:ind w:firstLine="720"/>
      </w:pPr>
      <w:r>
        <w:rPr>
          <w:rFonts w:cs="Balaram"/>
          <w:noProof w:val="0"/>
          <w:color w:val="FF0000"/>
          <w:lang w:bidi="sa-IN"/>
        </w:rPr>
        <w:t>smṛti-mahārṇave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ind w:firstLine="720"/>
      </w:pPr>
    </w:p>
    <w:p w:rsidR="00CF58CA" w:rsidRDefault="00CF58CA">
      <w:pPr>
        <w:pStyle w:val="quote"/>
        <w:rPr>
          <w:bCs w:val="0"/>
          <w:noProof w:val="0"/>
          <w:lang w:bidi="sa-IN"/>
        </w:rPr>
      </w:pPr>
      <w:r>
        <w:rPr>
          <w:bCs w:val="0"/>
          <w:noProof w:val="0"/>
          <w:lang w:bidi="sa-IN"/>
        </w:rPr>
        <w:t>rikta-pāṇir na paśyeta rājānaṁ bhiṣajaṁ gurum |</w:t>
      </w:r>
    </w:p>
    <w:p w:rsidR="00CF58CA" w:rsidRDefault="00CF58CA">
      <w:pPr>
        <w:pStyle w:val="quote"/>
      </w:pPr>
      <w:r>
        <w:rPr>
          <w:bCs w:val="0"/>
          <w:noProof w:val="0"/>
          <w:lang w:bidi="sa-IN"/>
        </w:rPr>
        <w:t>nopāyana-karaḥ putraṁ śiṣyaṁ bhṛtyaṁ nirīkṣayet ||343||</w:t>
      </w:r>
    </w:p>
    <w:p w:rsidR="00CF58CA" w:rsidRDefault="00CF58CA">
      <w:pPr>
        <w:pStyle w:val="Commentary"/>
        <w:rPr>
          <w:lang w:val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paśyeta paśyet | nirīkṣayet svārthe in nirīkṣayet ||343||</w:t>
      </w:r>
    </w:p>
    <w:p w:rsidR="00CF58CA" w:rsidRDefault="00CF58CA">
      <w:pPr>
        <w:pStyle w:val="Commentary"/>
        <w:rPr>
          <w:lang w:val="sa-IN"/>
        </w:rPr>
      </w:pPr>
    </w:p>
    <w:p w:rsidR="00CF58CA" w:rsidRDefault="00CF58CA">
      <w:pPr>
        <w:ind w:firstLine="720"/>
      </w:pPr>
      <w:r>
        <w:rPr>
          <w:rFonts w:cs="Balaram"/>
          <w:noProof w:val="0"/>
          <w:lang w:bidi="sa-IN"/>
        </w:rPr>
        <w:t>kiṁ ca, śrī-bhagavad-uktau—</w:t>
      </w:r>
    </w:p>
    <w:p w:rsidR="00CF58CA" w:rsidRDefault="00CF58CA">
      <w:pPr>
        <w:ind w:firstLine="720"/>
      </w:pPr>
    </w:p>
    <w:p w:rsidR="00CF58CA" w:rsidRDefault="00CF58CA">
      <w:pPr>
        <w:pStyle w:val="quote"/>
        <w:rPr>
          <w:bCs w:val="0"/>
          <w:noProof w:val="0"/>
          <w:lang w:bidi="sa-IN"/>
        </w:rPr>
      </w:pPr>
      <w:r>
        <w:rPr>
          <w:bCs w:val="0"/>
          <w:noProof w:val="0"/>
          <w:lang w:bidi="sa-IN"/>
        </w:rPr>
        <w:t>prathamaṁ tu guruṁ pūjya tataś caiva mamārcanam |</w:t>
      </w:r>
    </w:p>
    <w:p w:rsidR="00CF58CA" w:rsidRDefault="00CF58CA">
      <w:pPr>
        <w:pStyle w:val="quote"/>
        <w:rPr>
          <w:bCs w:val="0"/>
          <w:noProof w:val="0"/>
          <w:lang w:bidi="sa-IN"/>
        </w:rPr>
      </w:pPr>
      <w:r>
        <w:rPr>
          <w:bCs w:val="0"/>
          <w:noProof w:val="0"/>
          <w:lang w:bidi="sa-IN"/>
        </w:rPr>
        <w:t>kurvan siddhim avāpnoti hy anyathā niṣphalaṁ bhavet ||344||</w:t>
      </w:r>
    </w:p>
    <w:p w:rsidR="00CF58CA" w:rsidRDefault="00CF58CA"/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evaṁ kiñcid upāyanaṁ dattvety atra pramāṇa-vacanaṁ saṅgṛhyādhunā sannihitaṁ santaṁ gurum ādau pūjayed iti śrī-bhagavad-vacanādinā pramāṇayati—prathamam iti dvābhyām | pūjya pūjayitvā ||344||</w:t>
      </w:r>
    </w:p>
    <w:p w:rsidR="00CF58CA" w:rsidRDefault="00CF58CA">
      <w:pPr>
        <w:pStyle w:val="Commentary"/>
        <w:rPr>
          <w:lang w:val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śrī-nāradena ca—</w:t>
      </w:r>
    </w:p>
    <w:p w:rsidR="00CF58CA" w:rsidRDefault="00CF58CA">
      <w:pPr>
        <w:pStyle w:val="quote"/>
        <w:rPr>
          <w:bCs w:val="0"/>
          <w:noProof w:val="0"/>
          <w:lang w:bidi="sa-IN"/>
        </w:rPr>
      </w:pPr>
      <w:r>
        <w:rPr>
          <w:bCs w:val="0"/>
          <w:noProof w:val="0"/>
          <w:lang w:bidi="sa-IN"/>
        </w:rPr>
        <w:t>gurau sannihite yas tu pūjayed anyam agrataḥ |</w:t>
      </w:r>
    </w:p>
    <w:p w:rsidR="00CF58CA" w:rsidRDefault="00CF58CA">
      <w:pPr>
        <w:pStyle w:val="quote"/>
        <w:rPr>
          <w:bCs w:val="0"/>
          <w:noProof w:val="0"/>
          <w:lang w:bidi="sa-IN"/>
        </w:rPr>
      </w:pPr>
      <w:r>
        <w:rPr>
          <w:bCs w:val="0"/>
          <w:noProof w:val="0"/>
          <w:lang w:bidi="sa-IN"/>
        </w:rPr>
        <w:t>sa durgatim avāpnoti pūjanaṁ tasya niṣphalam ||345||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>śrutiṣu</w:t>
      </w:r>
      <w:r>
        <w:rPr>
          <w:rFonts w:cs="Balaram"/>
          <w:noProof w:val="0"/>
          <w:lang w:bidi="sa-IN"/>
        </w:rPr>
        <w:t xml:space="preserve"> [śvet.u. 6.23]</w:t>
      </w:r>
    </w:p>
    <w:p w:rsidR="00CF58CA" w:rsidRDefault="00CF58CA">
      <w:pPr>
        <w:pStyle w:val="quote"/>
        <w:rPr>
          <w:bCs w:val="0"/>
          <w:noProof w:val="0"/>
          <w:lang w:bidi="sa-IN"/>
        </w:rPr>
      </w:pPr>
      <w:r>
        <w:rPr>
          <w:bCs w:val="0"/>
          <w:noProof w:val="0"/>
          <w:lang w:bidi="sa-IN"/>
        </w:rPr>
        <w:t>yasya deve parā bhaktiḥ yathā deve tathā gurau |</w:t>
      </w:r>
    </w:p>
    <w:p w:rsidR="00CF58CA" w:rsidRDefault="00CF58CA">
      <w:pPr>
        <w:pStyle w:val="quote"/>
        <w:rPr>
          <w:bCs w:val="0"/>
          <w:noProof w:val="0"/>
          <w:lang w:bidi="sa-IN"/>
        </w:rPr>
      </w:pPr>
      <w:r>
        <w:rPr>
          <w:bCs w:val="0"/>
          <w:noProof w:val="0"/>
          <w:lang w:bidi="sa-IN"/>
        </w:rPr>
        <w:t>tasyaite kathitā hy arthāḥ prakāśante mahātmanaḥ ||346||</w:t>
      </w:r>
    </w:p>
    <w:p w:rsidR="00CF58CA" w:rsidRDefault="00CF58CA">
      <w:pPr>
        <w:pStyle w:val="Commentary"/>
        <w:rPr>
          <w:lang w:val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arthāḥ puruṣārthāḥ ||346||</w:t>
      </w:r>
    </w:p>
    <w:p w:rsidR="00CF58CA" w:rsidRDefault="00CF58CA">
      <w:pPr>
        <w:pStyle w:val="Commentary"/>
        <w:rPr>
          <w:lang w:val="sa-IN"/>
        </w:rPr>
      </w:pPr>
    </w:p>
    <w:p w:rsidR="00CF58CA" w:rsidRDefault="00CF58CA">
      <w:pPr>
        <w:ind w:firstLine="720"/>
      </w:pPr>
      <w:r>
        <w:rPr>
          <w:rFonts w:cs="Balaram"/>
          <w:noProof w:val="0"/>
          <w:color w:val="FF0000"/>
          <w:lang w:bidi="sa-IN"/>
        </w:rPr>
        <w:t xml:space="preserve">ekādaśa-skandhe </w:t>
      </w:r>
      <w:r>
        <w:rPr>
          <w:rFonts w:cs="Balaram"/>
          <w:noProof w:val="0"/>
          <w:lang w:bidi="sa-IN"/>
        </w:rPr>
        <w:t>[11.17.27] śrī-bhagavad-uktau—</w:t>
      </w:r>
    </w:p>
    <w:p w:rsidR="00CF58CA" w:rsidRDefault="00CF58CA">
      <w:pPr>
        <w:ind w:firstLine="720"/>
      </w:pPr>
    </w:p>
    <w:p w:rsidR="00CF58CA" w:rsidRDefault="00CF58CA">
      <w:pPr>
        <w:pStyle w:val="quote"/>
        <w:rPr>
          <w:rFonts w:eastAsia="MS Minchofalt"/>
          <w:bCs w:val="0"/>
          <w:noProof w:val="0"/>
          <w:lang w:bidi="sa-IN"/>
        </w:rPr>
      </w:pPr>
      <w:r>
        <w:rPr>
          <w:rFonts w:eastAsia="MS Minchofalt"/>
          <w:bCs w:val="0"/>
          <w:noProof w:val="0"/>
          <w:lang w:bidi="sa-IN"/>
        </w:rPr>
        <w:t>ācāryaṁ māṁ vijānīyān nāvamanyeta karhicit |</w:t>
      </w:r>
    </w:p>
    <w:p w:rsidR="00CF58CA" w:rsidRDefault="00CF58CA">
      <w:pPr>
        <w:pStyle w:val="quote"/>
        <w:rPr>
          <w:rFonts w:eastAsia="MS Minchofalt"/>
          <w:bCs w:val="0"/>
          <w:noProof w:val="0"/>
          <w:lang w:bidi="sa-IN"/>
        </w:rPr>
      </w:pPr>
      <w:r>
        <w:rPr>
          <w:rFonts w:eastAsia="MS Minchofalt"/>
          <w:bCs w:val="0"/>
          <w:noProof w:val="0"/>
          <w:lang w:bidi="sa-IN"/>
        </w:rPr>
        <w:t>na martya-buddhyāsūyeta sarva-deva-mayo guruḥ ||347||</w:t>
      </w:r>
    </w:p>
    <w:p w:rsidR="00CF58CA" w:rsidRDefault="00CF58CA">
      <w:pPr>
        <w:pStyle w:val="Commentary"/>
        <w:rPr>
          <w:lang w:val="sa-IN"/>
        </w:rPr>
      </w:pPr>
    </w:p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>nāsūyeta mā doṣa-dṛṣṭiṁ kuryāt ||347||</w:t>
      </w:r>
    </w:p>
    <w:p w:rsidR="00CF58CA" w:rsidRDefault="00CF58CA">
      <w:pPr>
        <w:pStyle w:val="Commentary"/>
        <w:rPr>
          <w:lang w:val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 xml:space="preserve">daśama-skandhe </w:t>
      </w:r>
      <w:r>
        <w:rPr>
          <w:rFonts w:cs="Balaram"/>
          <w:noProof w:val="0"/>
          <w:lang w:bidi="sa-IN"/>
        </w:rPr>
        <w:t>[bhā.pu. 10.80.34] ca—</w:t>
      </w:r>
    </w:p>
    <w:p w:rsidR="00CF58CA" w:rsidRDefault="00CF58CA">
      <w:pPr>
        <w:pStyle w:val="quote"/>
        <w:rPr>
          <w:b w:val="0"/>
          <w:noProof w:val="0"/>
          <w:lang w:bidi="sa-IN"/>
        </w:rPr>
      </w:pPr>
      <w:r>
        <w:rPr>
          <w:b w:val="0"/>
          <w:noProof w:val="0"/>
          <w:lang w:bidi="sa-IN"/>
        </w:rPr>
        <w:t>nāham ijyā-prajātibhyāṁ tapasopaśamena ca |</w:t>
      </w:r>
    </w:p>
    <w:p w:rsidR="00CF58CA" w:rsidRDefault="00CF58CA">
      <w:pPr>
        <w:pStyle w:val="quote"/>
        <w:rPr>
          <w:b w:val="0"/>
          <w:noProof w:val="0"/>
          <w:lang w:bidi="sa-IN"/>
        </w:rPr>
      </w:pPr>
      <w:r>
        <w:rPr>
          <w:b w:val="0"/>
          <w:noProof w:val="0"/>
          <w:lang w:bidi="sa-IN"/>
        </w:rPr>
        <w:t>tuṣyeyaṁ sarva-bhūtātmā guru-śuśrūṣayā yathā ||348||</w:t>
      </w:r>
    </w:p>
    <w:p w:rsidR="00CF58CA" w:rsidRDefault="00CF58CA"/>
    <w:p w:rsidR="00CF58CA" w:rsidRDefault="00CF58CA">
      <w:pPr>
        <w:pStyle w:val="Commentary"/>
        <w:rPr>
          <w:lang w:val="sa-IN"/>
        </w:rPr>
      </w:pPr>
      <w:r>
        <w:rPr>
          <w:lang w:val="sa-IN"/>
        </w:rPr>
        <w:t xml:space="preserve"> ijyā yajño gārhasthya-dharmaḥ | prajātiḥ prakṛṣṭa-janma upanayanam, tena brahmacāri-dharma upalakṣyate, tābhyām |  tathā tapasā vāṇaprastha-dharmeṇa | upaśamena yati-dharmeṇa  vā | ahaṁ parameśvaras tathā na tuṣyeyaṁ, yathā sarva-bhūtātmāpi guru-śuśrūṣayā ||348||</w:t>
      </w:r>
    </w:p>
    <w:p w:rsidR="00CF58CA" w:rsidRDefault="00CF58CA">
      <w:pPr>
        <w:pStyle w:val="Commentary"/>
        <w:rPr>
          <w:lang w:val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 xml:space="preserve">saptama-skandhe </w:t>
      </w:r>
      <w:r>
        <w:rPr>
          <w:rFonts w:cs="Balaram"/>
          <w:noProof w:val="0"/>
          <w:lang w:bidi="sa-IN"/>
        </w:rPr>
        <w:t>[bhā.pu. 7.15.26]—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yasya sākṣād bhagavati jñāna-dīpa-prade gurau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martyāsad-dhīḥ śrutaṁ tasya sarvaṁ kuñjara-śaucavat ||349||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pStyle w:val="Commentary"/>
        <w:rPr>
          <w:lang w:val="sa-IN" w:bidi="sa-IN"/>
        </w:rPr>
      </w:pPr>
      <w:r>
        <w:rPr>
          <w:lang w:val="sa-IN" w:bidi="sa-IN"/>
        </w:rPr>
        <w:t>gurv-abhaktyā paramānarthoktyā guru-bhaktim eva draḍhayati—yasyeti | sākṣād bhūte martyāsad-dhīḥ martya iti asad-buddhiḥ | śrutaṁ śāstrābhyāsaḥ | kuñjara-śaucavat vyartham evety arthaḥ ||349||</w:t>
      </w:r>
    </w:p>
    <w:p w:rsidR="00CF58CA" w:rsidRDefault="00CF58CA">
      <w:pPr>
        <w:pStyle w:val="Commentary"/>
        <w:rPr>
          <w:lang w:val="sa-IN" w:bidi="sa-IN"/>
        </w:rPr>
      </w:pPr>
    </w:p>
    <w:p w:rsidR="00CF58CA" w:rsidRDefault="00CF58CA">
      <w:pPr>
        <w:ind w:firstLine="720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anyatrāpi—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sādhakasya gurau bhaktiṁ mandīkurvanti devatāḥ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yan no’tītya vrajed viṣṇuṁ śiṣyo bhaktyā gurau dhruvan ||350||</w:t>
      </w:r>
    </w:p>
    <w:p w:rsidR="00CF58CA" w:rsidRDefault="00CF58CA">
      <w:pPr>
        <w:pStyle w:val="Commentary"/>
        <w:rPr>
          <w:lang w:val="sa-IN" w:bidi="sa-IN"/>
        </w:rPr>
      </w:pPr>
    </w:p>
    <w:p w:rsidR="00CF58CA" w:rsidRDefault="00CF58CA">
      <w:pPr>
        <w:ind w:firstLine="720"/>
        <w:rPr>
          <w:noProof w:val="0"/>
          <w:lang w:bidi="sa-IN"/>
        </w:rPr>
      </w:pPr>
      <w:r>
        <w:rPr>
          <w:noProof w:val="0"/>
          <w:color w:val="FF0000"/>
          <w:lang w:bidi="sa-IN"/>
        </w:rPr>
        <w:t xml:space="preserve">manu-smṛtau </w:t>
      </w:r>
      <w:r>
        <w:rPr>
          <w:noProof w:val="0"/>
          <w:lang w:bidi="sa-IN"/>
        </w:rPr>
        <w:t>[2.153]—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ajño bhavati vai bālaḥ pitā bhavati mantradaḥ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ajñaṁ hi bālam ity āhuḥ pitety eva tu mantradam ||351||</w:t>
      </w:r>
    </w:p>
    <w:p w:rsidR="00CF58CA" w:rsidRDefault="00CF58CA">
      <w:pPr>
        <w:rPr>
          <w:rFonts w:cs="Balaram"/>
          <w:bCs/>
          <w:noProof w:val="0"/>
          <w:lang w:bidi="sa-IN"/>
        </w:rPr>
      </w:pPr>
    </w:p>
    <w:p w:rsidR="00CF58CA" w:rsidRDefault="00CF58CA">
      <w:pPr>
        <w:ind w:firstLine="720"/>
        <w:rPr>
          <w:noProof w:val="0"/>
          <w:lang w:bidi="sa-IN"/>
        </w:rPr>
      </w:pPr>
      <w:r>
        <w:rPr>
          <w:noProof w:val="0"/>
          <w:lang w:bidi="sa-IN"/>
        </w:rPr>
        <w:t>kiṁ ca—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ab/>
        <w:t>gurur brahmā gurur viṣṇur gurur devo maheśvaraḥ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ab/>
        <w:t>gurur eva paraṁ brahma tasmāt sampūjayet sadā ||352||</w:t>
      </w:r>
    </w:p>
    <w:p w:rsidR="00CF58CA" w:rsidRDefault="00CF58CA">
      <w:pPr>
        <w:rPr>
          <w:rFonts w:cs="Balaram"/>
          <w:bCs/>
          <w:noProof w:val="0"/>
          <w:color w:val="0000FF"/>
          <w:lang w:bidi="sa-IN"/>
        </w:rPr>
      </w:pPr>
    </w:p>
    <w:p w:rsidR="00CF58CA" w:rsidRDefault="00CF58CA">
      <w:pPr>
        <w:pStyle w:val="Commentary"/>
        <w:rPr>
          <w:lang w:val="sa-IN" w:bidi="sa-IN"/>
        </w:rPr>
      </w:pPr>
      <w:r>
        <w:rPr>
          <w:lang w:val="sa-IN" w:bidi="sa-IN"/>
        </w:rPr>
        <w:t>sampūjayet gurum eva ||352||</w:t>
      </w:r>
    </w:p>
    <w:p w:rsidR="00CF58CA" w:rsidRDefault="00CF58CA">
      <w:pPr>
        <w:pStyle w:val="Commentary"/>
        <w:rPr>
          <w:lang w:val="sa-IN"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>vāmana-kalpe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yo mantraḥ sa guruḥ sākṣāt yo guruḥ sa hariḥ smṛtaḥ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gurur yasya bhavet tuṣṭas tasya tuṣṭo hariḥ svayam |</w:t>
      </w:r>
      <w:r>
        <w:rPr>
          <w:noProof w:val="0"/>
          <w:lang w:bidi="sa-IN"/>
        </w:rPr>
        <w:br/>
        <w:t>guroḥ samāsane naiva na caivoccāsane vaset ||353||</w:t>
      </w:r>
    </w:p>
    <w:p w:rsidR="00CF58CA" w:rsidRDefault="00CF58CA">
      <w:pPr>
        <w:pStyle w:val="quote"/>
        <w:rPr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>viṣṇu-rahasye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tasmāt sarva-prayatnena yathā-vidhi tathā gurum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abhedenārcayet yas tu sa mukti-phalam āpnuyāt ||354||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 xml:space="preserve">viṣṇu-dharme śrī-bhāgavate </w:t>
      </w:r>
      <w:r>
        <w:rPr>
          <w:rFonts w:cs="Balaram"/>
          <w:noProof w:val="0"/>
          <w:lang w:bidi="sa-IN"/>
        </w:rPr>
        <w:t>ca hariścandrasya—</w:t>
      </w:r>
    </w:p>
    <w:p w:rsidR="00CF58CA" w:rsidRDefault="00CF58CA">
      <w:pPr>
        <w:ind w:firstLine="720"/>
        <w:rPr>
          <w:rFonts w:cs="Balaram"/>
          <w:noProof w:val="0"/>
          <w:lang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guru-suśrūṣaṇaṁ nāma sarva-dharmottamottamam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tasmād dharmāt paro dharmaḥ pavitraṁ naiva vidyate ||355||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kāma-krodhādikaṁ yad yad ātmano’niṣṭa-kāraṇam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etat sarvaṁ gurau bhaktyā puruṣo hy añjasā jayet ||356||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>pādme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noProof w:val="0"/>
          <w:lang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pitur ādhikya-bhāvena ye’rcayanti guruṁ sadā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bhavanty atithayo loke brahmaṇas te viśāṁ vara ||357||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tatraiva devahūti-stutau—</w:t>
      </w:r>
    </w:p>
    <w:p w:rsidR="00CF58CA" w:rsidRDefault="00CF58CA">
      <w:pPr>
        <w:pStyle w:val="quote"/>
        <w:rPr>
          <w:lang w:val="fr-CA"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bhaktir yathā harau me’sti tadvan niṣṭhā gurau yadi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mamāsti tena satyena svaṁ darśayatu me hariḥ ||358||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>aditya-purāṇe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avidyo vā sa-vidyo vā gurur eva janārdanaḥ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mārgastho vāpy amārga-stho gurur eva sadā gatiḥ ||359||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anyatra ca—</w:t>
      </w:r>
    </w:p>
    <w:p w:rsidR="00CF58CA" w:rsidRDefault="00CF58CA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harau ruṣṭe gurus trātā gurau ruṣṭe na kaścana |</w:t>
      </w:r>
    </w:p>
    <w:p w:rsidR="00CF58CA" w:rsidRDefault="00CF58CA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tasmāt sarva-prayatnena gurum eva prasādayet ||360||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>brahma-vaivarte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api ghnantaḥ śapanto vā viruddhā api ye krudhāḥ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guravaḥ pūjanīyās te gṛhaṁ natvā nayeta tān ||361||</w:t>
      </w:r>
    </w:p>
    <w:p w:rsidR="00CF58CA" w:rsidRDefault="00CF58CA">
      <w:pPr>
        <w:pStyle w:val="Commentary"/>
        <w:rPr>
          <w:lang w:val="sa-IN" w:bidi="sa-IN"/>
        </w:rPr>
      </w:pPr>
    </w:p>
    <w:p w:rsidR="00CF58CA" w:rsidRDefault="00CF58CA">
      <w:pPr>
        <w:pStyle w:val="Commentary"/>
        <w:rPr>
          <w:lang w:val="sa-IN" w:bidi="sa-IN"/>
        </w:rPr>
      </w:pPr>
      <w:r>
        <w:rPr>
          <w:lang w:val="sa-IN" w:bidi="sa-IN"/>
        </w:rPr>
        <w:t>gurava iti bahu-vacanaṁ gauraveṇa  | yad vā, prasaṅgād anyeṣām api gurūṇāṁ saṅgrahārtham | te coktāḥ kaurme—</w:t>
      </w:r>
    </w:p>
    <w:p w:rsidR="00CF58CA" w:rsidRDefault="00CF58CA">
      <w:pPr>
        <w:pStyle w:val="Commentary"/>
        <w:rPr>
          <w:color w:val="0000FF"/>
          <w:lang w:val="sa-IN" w:bidi="sa-IN"/>
        </w:rPr>
      </w:pPr>
      <w:r>
        <w:rPr>
          <w:lang w:val="sa-IN" w:bidi="sa-IN"/>
        </w:rPr>
        <w:tab/>
      </w:r>
      <w:r>
        <w:rPr>
          <w:color w:val="0000FF"/>
          <w:lang w:val="sa-IN" w:bidi="sa-IN"/>
        </w:rPr>
        <w:t>upādhyāyaḥ pitā jyeṣṭha-bhrātā caiva mahīpatiḥ |</w:t>
      </w:r>
    </w:p>
    <w:p w:rsidR="00CF58CA" w:rsidRDefault="00CF58CA">
      <w:pPr>
        <w:pStyle w:val="Commentary"/>
        <w:ind w:left="720"/>
        <w:rPr>
          <w:color w:val="0000FF"/>
          <w:lang w:val="sa-IN" w:bidi="sa-IN"/>
        </w:rPr>
      </w:pPr>
      <w:r>
        <w:rPr>
          <w:color w:val="0000FF"/>
          <w:lang w:val="sa-IN" w:bidi="sa-IN"/>
        </w:rPr>
        <w:t>mātulaḥ śvaśuraḥ sūto mātāmaha-pitāmahau |</w:t>
      </w:r>
    </w:p>
    <w:p w:rsidR="00CF58CA" w:rsidRDefault="00CF58CA">
      <w:pPr>
        <w:pStyle w:val="Commentary"/>
        <w:ind w:left="720"/>
        <w:rPr>
          <w:color w:val="0000FF"/>
          <w:lang w:val="sa-IN" w:bidi="sa-IN"/>
        </w:rPr>
      </w:pPr>
      <w:r>
        <w:rPr>
          <w:color w:val="0000FF"/>
          <w:lang w:val="sa-IN" w:bidi="sa-IN"/>
        </w:rPr>
        <w:t>varṇa-jyeṣṭhaḥ pitṛvyaś ca sarve te guravaḥ smṛtāḥ |</w:t>
      </w:r>
    </w:p>
    <w:p w:rsidR="00CF58CA" w:rsidRDefault="00CF58CA">
      <w:pPr>
        <w:pStyle w:val="Commentary"/>
        <w:ind w:left="720"/>
        <w:rPr>
          <w:color w:val="0000FF"/>
          <w:lang w:val="sa-IN" w:bidi="sa-IN"/>
        </w:rPr>
      </w:pPr>
      <w:r>
        <w:rPr>
          <w:color w:val="0000FF"/>
          <w:lang w:val="sa-IN" w:bidi="sa-IN"/>
        </w:rPr>
        <w:t>gurūṇām api sarveṣāṁ pūjyāḥ pañca viśeṣataḥ |</w:t>
      </w:r>
    </w:p>
    <w:p w:rsidR="00CF58CA" w:rsidRDefault="00CF58CA">
      <w:pPr>
        <w:pStyle w:val="Commentary"/>
        <w:ind w:left="720"/>
        <w:rPr>
          <w:color w:val="0000FF"/>
          <w:lang w:val="sa-IN" w:bidi="sa-IN"/>
        </w:rPr>
      </w:pPr>
      <w:r>
        <w:rPr>
          <w:color w:val="0000FF"/>
          <w:lang w:val="sa-IN" w:bidi="sa-IN"/>
        </w:rPr>
        <w:t>teṣām ādyās trayaḥ śreṣṭhās teṣāṁ mātā supūjitā ||</w:t>
      </w:r>
    </w:p>
    <w:p w:rsidR="00CF58CA" w:rsidRDefault="00CF58CA">
      <w:pPr>
        <w:pStyle w:val="Commentary"/>
        <w:rPr>
          <w:lang w:val="sa-IN" w:bidi="sa-IN"/>
        </w:rPr>
      </w:pPr>
      <w:r>
        <w:rPr>
          <w:lang w:val="sa-IN" w:bidi="sa-IN"/>
        </w:rPr>
        <w:t>kiṁ ca—</w:t>
      </w:r>
    </w:p>
    <w:p w:rsidR="00CF58CA" w:rsidRDefault="00CF58CA">
      <w:pPr>
        <w:pStyle w:val="Commentary"/>
        <w:ind w:left="720"/>
        <w:rPr>
          <w:color w:val="0000FF"/>
          <w:lang w:val="sa-IN" w:bidi="sa-IN"/>
        </w:rPr>
      </w:pPr>
      <w:r>
        <w:rPr>
          <w:color w:val="0000FF"/>
          <w:lang w:val="sa-IN" w:bidi="sa-IN"/>
        </w:rPr>
        <w:t>yo bhāvayati yā sūte yena vidyopadiśyate |</w:t>
      </w:r>
    </w:p>
    <w:p w:rsidR="00CF58CA" w:rsidRDefault="00CF58CA">
      <w:pPr>
        <w:pStyle w:val="Commentary"/>
        <w:ind w:left="720"/>
        <w:rPr>
          <w:color w:val="0000FF"/>
          <w:lang w:val="sa-IN" w:bidi="sa-IN"/>
        </w:rPr>
      </w:pPr>
      <w:r>
        <w:rPr>
          <w:color w:val="0000FF"/>
          <w:lang w:val="sa-IN" w:bidi="sa-IN"/>
        </w:rPr>
        <w:t>jyeṣṭho bhrātā ca bhartā ca pañcaite guravaḥ smṛtāḥ ||</w:t>
      </w:r>
    </w:p>
    <w:p w:rsidR="00CF58CA" w:rsidRDefault="00CF58CA">
      <w:pPr>
        <w:pStyle w:val="Commentary"/>
        <w:ind w:left="720"/>
        <w:rPr>
          <w:color w:val="0000FF"/>
          <w:lang w:val="sa-IN" w:bidi="sa-IN"/>
        </w:rPr>
      </w:pPr>
      <w:r>
        <w:rPr>
          <w:color w:val="0000FF"/>
          <w:lang w:val="sa-IN" w:bidi="sa-IN"/>
        </w:rPr>
        <w:t>ātmanaḥ sarva-yatnena prāṇa-tyāgena vā punaḥ |</w:t>
      </w:r>
    </w:p>
    <w:p w:rsidR="00CF58CA" w:rsidRDefault="00CF58CA">
      <w:pPr>
        <w:pStyle w:val="Commentary"/>
        <w:ind w:left="720"/>
        <w:rPr>
          <w:lang w:val="sa-IN" w:bidi="sa-IN"/>
        </w:rPr>
      </w:pPr>
      <w:r>
        <w:rPr>
          <w:color w:val="0000FF"/>
          <w:lang w:val="sa-IN" w:bidi="sa-IN"/>
        </w:rPr>
        <w:t xml:space="preserve">pūjanīyā viśeṣeṇa pañcaite bhūtim icchatā || </w:t>
      </w:r>
      <w:r>
        <w:rPr>
          <w:lang w:val="sa-IN"/>
        </w:rPr>
        <w:t>iti ||361||</w:t>
      </w:r>
    </w:p>
    <w:p w:rsidR="00CF58CA" w:rsidRDefault="00CF58CA">
      <w:pPr>
        <w:pStyle w:val="Commentary"/>
        <w:rPr>
          <w:rFonts w:ascii="Times New Roman" w:hAnsi="Times New Roman"/>
          <w:lang w:val="sa-IN" w:bidi="sa-IN"/>
        </w:rPr>
      </w:pPr>
      <w:r>
        <w:rPr>
          <w:rFonts w:ascii="Times New Roman" w:hAnsi="Times New Roman"/>
          <w:lang w:val="sa-IN" w:bidi="sa-IN"/>
        </w:rPr>
        <w:tab/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tat ślāghyaṁ janma dhanyaṁ tat dinaṁ puṇyātha nāḍikā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yasyāṁ guruṁ praṇamate samupāsya tu bhaktitaḥ ||362||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upadeṣṭāram āmnāyāgataṁ pariharanti ye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tān mṛtān api kravyādāḥ kṛtaghnān nopabhuñjate ||363||</w:t>
      </w:r>
    </w:p>
    <w:p w:rsidR="00CF58CA" w:rsidRDefault="00CF58CA">
      <w:pPr>
        <w:pStyle w:val="Commentary"/>
        <w:rPr>
          <w:lang w:val="sa-IN" w:bidi="sa-IN"/>
        </w:rPr>
      </w:pPr>
    </w:p>
    <w:p w:rsidR="00CF58CA" w:rsidRDefault="00CF58CA">
      <w:pPr>
        <w:pStyle w:val="Commentary"/>
        <w:rPr>
          <w:lang w:val="sa-IN" w:bidi="sa-IN"/>
        </w:rPr>
      </w:pPr>
      <w:r>
        <w:rPr>
          <w:lang w:val="sa-IN" w:bidi="sa-IN"/>
        </w:rPr>
        <w:t>guru-tyāgena paramānarthaṁ darśayan guru-māhātmyam eva draḍhayati—upadeṣṭāram iti tribhiḥ | āmnāyāgataṁ kula-kramāgataṁ veda-vihitaṁ vā ||363||</w:t>
      </w:r>
    </w:p>
    <w:p w:rsidR="00CF58CA" w:rsidRDefault="00CF58CA">
      <w:pPr>
        <w:pStyle w:val="Commentary"/>
        <w:rPr>
          <w:lang w:val="sa-IN"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bodhaḥ kaluṣitas tena daurātmyaṁ prakaṭīkṛtam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gurur yena parityaktas tena tyaktaḥ purā hariḥ ||364||</w:t>
      </w:r>
    </w:p>
    <w:p w:rsidR="00CF58CA" w:rsidRDefault="00CF58CA">
      <w:pPr>
        <w:pStyle w:val="Commentary"/>
        <w:rPr>
          <w:lang w:val="sa-IN" w:bidi="sa-IN"/>
        </w:rPr>
      </w:pPr>
    </w:p>
    <w:p w:rsidR="00CF58CA" w:rsidRDefault="00CF58CA">
      <w:pPr>
        <w:pStyle w:val="Commentary"/>
        <w:rPr>
          <w:lang w:val="sa-IN" w:bidi="sa-IN"/>
        </w:rPr>
      </w:pPr>
      <w:r>
        <w:rPr>
          <w:lang w:val="sa-IN" w:bidi="sa-IN"/>
        </w:rPr>
        <w:t>bodhaḥ jñānaṁ vidyā vā ||364||</w:t>
      </w:r>
    </w:p>
    <w:p w:rsidR="00CF58CA" w:rsidRDefault="00CF58CA">
      <w:pPr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anyatra ca—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pratipadya guruṁ yas tu mohād vipratipadyate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sa kalpa-koṭiṁ narake pacyate puruṣādhamaḥ ||365||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pStyle w:val="Commentary"/>
        <w:rPr>
          <w:lang w:val="sa-IN" w:bidi="sa-IN"/>
        </w:rPr>
      </w:pPr>
      <w:r>
        <w:rPr>
          <w:lang w:val="sa-IN" w:bidi="sa-IN"/>
        </w:rPr>
        <w:t>guruṁ pratipadya, gurutvena svīkṛtya ||365||</w:t>
      </w:r>
    </w:p>
    <w:p w:rsidR="00CF58CA" w:rsidRDefault="00CF58CA">
      <w:pPr>
        <w:pStyle w:val="Commentary"/>
        <w:rPr>
          <w:lang w:val="sa-IN"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FF0000"/>
          <w:lang w:bidi="sa-IN"/>
        </w:rPr>
        <w:t>pañcarātre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avaiṣṇavopadiṣṭena mantreṇa nirayaṁ vrajet |</w:t>
      </w:r>
    </w:p>
    <w:p w:rsidR="00CF58CA" w:rsidRDefault="00CF58CA">
      <w:pPr>
        <w:pStyle w:val="quote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punaś ca vidhinā samyag grāhayed vaiṣṇavād guroḥ ||366||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pStyle w:val="Commentary"/>
        <w:rPr>
          <w:lang w:val="sa-IN" w:bidi="sa-IN"/>
        </w:rPr>
      </w:pPr>
      <w:r>
        <w:rPr>
          <w:lang w:val="sa-IN" w:bidi="sa-IN"/>
        </w:rPr>
        <w:t>mārgastho vāpy amārgastha ity anena upadeṣṭāram ity ādinā ca kathañcid api gurur na tyājyaḥ iti likhitam | adhunā tatra mohād avaiṣṇavo guruḥ kṛtaś cet tarhi sa parityājya iti prasaṅgāt pūrvatrāpavādaṁ likhati—avaiṣṇaveti | grāhayed iti svārthe in mantraṁ gṛhṇīyād ity arthaḥ |  yad vā, sādhu-janas tādṛśaṁ janaṁ kṛpayā mantraṁ grāhayed ity arthaḥ | vaiṣṇavāt prāyo brāhmaṇād eveti jñeyaṁ, pūrvaṁ guru-lakṣaṇe tathā likhanāt ||366||</w:t>
      </w:r>
    </w:p>
    <w:p w:rsidR="00CF58CA" w:rsidRDefault="00CF58CA">
      <w:pPr>
        <w:pStyle w:val="Commentary"/>
        <w:rPr>
          <w:lang w:val="sa-IN" w:bidi="sa-IN"/>
        </w:rPr>
      </w:pPr>
    </w:p>
    <w:p w:rsidR="00CF58CA" w:rsidRDefault="00CF58CA">
      <w:pPr>
        <w:pStyle w:val="Heading3"/>
        <w:rPr>
          <w:noProof w:val="0"/>
          <w:lang w:bidi="sa-IN"/>
        </w:rPr>
      </w:pPr>
      <w:r>
        <w:rPr>
          <w:noProof w:val="0"/>
          <w:lang w:bidi="sa-IN"/>
        </w:rPr>
        <w:t>atha śrī-guru-bhakti-phalam</w:t>
      </w:r>
    </w:p>
    <w:p w:rsidR="00CF58CA" w:rsidRDefault="00CF58CA">
      <w:pPr>
        <w:rPr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color w:val="FF0000"/>
          <w:lang w:bidi="sa-IN"/>
        </w:rPr>
      </w:pPr>
      <w:r>
        <w:rPr>
          <w:rFonts w:cs="Balaram"/>
          <w:noProof w:val="0"/>
          <w:color w:val="FF0000"/>
          <w:lang w:bidi="sa-IN"/>
        </w:rPr>
        <w:t>agastya-saṁhitāyāṁ—</w:t>
      </w:r>
    </w:p>
    <w:p w:rsidR="00CF58CA" w:rsidRDefault="00CF58CA">
      <w:pPr>
        <w:ind w:firstLine="720"/>
        <w:rPr>
          <w:rFonts w:cs="Balaram"/>
          <w:noProof w:val="0"/>
          <w:lang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ye gurv-ājñāṁ na kurvanti pāpiṣṭhāḥ puruṣādhamāḥ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na teṣāṁ naraka-kleśa-nistāro muni-sattama ||367||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yaiḥ śiṣyaiḥ śaśvad ārādhyā guravo hy avamānitāḥ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putra-mitra-kalatrādi-sampadbhyaḥ pracyutā hi te ||368||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adhikṣipya guruṁ mohāt paruṣaṁ pravadanti ye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śūkaratvaṁ bhavaty eva teṣāṁ janma-śateṣv api ||369||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ye guru-drohiṇo mūḍhāḥ satataṁ pāpa-kāriṇaḥ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teṣāṁ ca yāvat sukṛtaṁ duṣkṛtaṁ syān na saṁśayaḥ ||370||</w:t>
      </w:r>
    </w:p>
    <w:p w:rsidR="00CF58CA" w:rsidRDefault="00CF58CA">
      <w:pPr>
        <w:pStyle w:val="Commentary"/>
        <w:rPr>
          <w:lang w:val="sa-IN" w:bidi="sa-IN"/>
        </w:rPr>
      </w:pPr>
    </w:p>
    <w:p w:rsidR="00CF58CA" w:rsidRDefault="00CF58CA">
      <w:pPr>
        <w:pStyle w:val="Commentary"/>
        <w:rPr>
          <w:lang w:val="sa-IN" w:bidi="sa-IN"/>
        </w:rPr>
      </w:pPr>
      <w:r>
        <w:rPr>
          <w:lang w:val="sa-IN" w:bidi="sa-IN"/>
        </w:rPr>
        <w:t>śrī-guru-bhakter dārḍhyāyaiva tad-abhaktānāṁ durgati-doṣān likhati—ye gurv-ājñām ity ādinā | ata eva satataṁ pāpa-kāriṇo bhavanti ||367-370||</w:t>
      </w:r>
    </w:p>
    <w:p w:rsidR="00CF58CA" w:rsidRDefault="00CF58CA">
      <w:pPr>
        <w:pStyle w:val="Commentary"/>
        <w:rPr>
          <w:lang w:val="sa-IN"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ataḥ prāg gurum abhyarcya kṛṣṇa-bhāvena buddhimān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try-avarān asamān kuryāt praṇāmān daṇḍa-pātavat ||371||</w:t>
      </w:r>
    </w:p>
    <w:p w:rsidR="00CF58CA" w:rsidRDefault="00CF58CA">
      <w:pPr>
        <w:ind w:left="720"/>
        <w:rPr>
          <w:rFonts w:cs="Balaram"/>
          <w:noProof w:val="0"/>
          <w:color w:val="0000FF"/>
          <w:lang w:bidi="sa-IN"/>
        </w:rPr>
      </w:pPr>
    </w:p>
    <w:p w:rsidR="00CF58CA" w:rsidRDefault="00CF58CA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ata eva </w:t>
      </w:r>
      <w:r>
        <w:rPr>
          <w:rFonts w:cs="Balaram"/>
          <w:noProof w:val="0"/>
          <w:color w:val="FF0000"/>
          <w:lang w:bidi="sa-IN"/>
        </w:rPr>
        <w:t xml:space="preserve">kaurme </w:t>
      </w:r>
      <w:r>
        <w:rPr>
          <w:rFonts w:cs="Balaram"/>
          <w:noProof w:val="0"/>
          <w:lang w:bidi="sa-IN"/>
        </w:rPr>
        <w:t>śrī-vyāsa-gītāyām—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vyatyasta pāṇinā kāryam upasaṅgrahaṇaṁ guroḥ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savyena savyaḥ spraṣṭavyo dakṣiṇena tu dakṣiṇaḥ ||372|| </w:t>
      </w:r>
      <w:r>
        <w:rPr>
          <w:b w:val="0"/>
          <w:bCs w:val="0"/>
          <w:color w:val="auto"/>
        </w:rPr>
        <w:t>iti 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pStyle w:val="Commentary"/>
        <w:rPr>
          <w:lang w:val="sa-IN" w:bidi="sa-IN"/>
        </w:rPr>
      </w:pPr>
      <w:r>
        <w:rPr>
          <w:lang w:val="sa-IN" w:bidi="sa-IN"/>
        </w:rPr>
        <w:t>trayo’varā antyā yeṣu tān tribhyo’nyūnān ity arthaḥ |  asamān ayugmnān | upasaṁgrahaṇaṁ śrī-pada-dvaya-dhāraṇam | tat-prakāram evāha—savyeneti | nija-savya-pāṇinā guroḥ savya-pāda ity arthaḥ |  evam agre’pi ||371-372||</w:t>
      </w:r>
    </w:p>
    <w:p w:rsidR="00CF58CA" w:rsidRDefault="00CF58CA">
      <w:pPr>
        <w:pStyle w:val="Commentary"/>
        <w:rPr>
          <w:lang w:val="sa-IN" w:bidi="sa-IN"/>
        </w:rPr>
      </w:pP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atha śrī-guru-pādānāṁ prāpyānujñāṁ ca sādhakaḥ |</w:t>
      </w: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prāk saṁskṛtaṁ harer gehaṁ pravekṣyan pāduke tyajet ||373||</w:t>
      </w:r>
    </w:p>
    <w:p w:rsidR="00CF58CA" w:rsidRDefault="00CF58CA">
      <w:pPr>
        <w:pStyle w:val="Commentary"/>
        <w:rPr>
          <w:lang w:val="sa-IN" w:bidi="sa-IN"/>
        </w:rPr>
      </w:pPr>
    </w:p>
    <w:p w:rsidR="00CF58CA" w:rsidRDefault="00CF58CA">
      <w:pPr>
        <w:pStyle w:val="Commentary"/>
        <w:rPr>
          <w:lang w:val="sa-IN" w:bidi="sa-IN"/>
        </w:rPr>
      </w:pPr>
      <w:r>
        <w:rPr>
          <w:lang w:val="sa-IN" w:bidi="sa-IN"/>
        </w:rPr>
        <w:t>śrī-guru-pādānām iti gauraveṇa bahutvam | sādhakaḥ śrī-bhagavad-ārādhakaḥ | pravekṣyan praveśaṁ kariṣyan praveśāt pūrvam evety arthaḥ | parivarjayet agny-āgārādibhyo dūratas tyajed ity arthaḥ ||373||</w:t>
      </w:r>
    </w:p>
    <w:p w:rsidR="00CF58CA" w:rsidRDefault="00CF58CA">
      <w:pPr>
        <w:pStyle w:val="Commentary"/>
        <w:rPr>
          <w:lang w:val="sa-IN" w:bidi="sa-IN"/>
        </w:rPr>
      </w:pPr>
    </w:p>
    <w:p w:rsidR="00CF58CA" w:rsidRDefault="00CF58CA">
      <w:pPr>
        <w:ind w:firstLine="720"/>
        <w:rPr>
          <w:noProof w:val="0"/>
          <w:lang w:bidi="sa-IN"/>
        </w:rPr>
      </w:pPr>
      <w:r>
        <w:rPr>
          <w:noProof w:val="0"/>
          <w:lang w:bidi="sa-IN"/>
        </w:rPr>
        <w:t>tathā c</w:t>
      </w:r>
      <w:r>
        <w:rPr>
          <w:noProof w:val="0"/>
          <w:color w:val="FF0000"/>
          <w:lang w:bidi="sa-IN"/>
        </w:rPr>
        <w:t>āpastamba</w:t>
      </w:r>
      <w:r>
        <w:rPr>
          <w:noProof w:val="0"/>
          <w:lang w:bidi="sa-IN"/>
        </w:rPr>
        <w:t>—</w:t>
      </w:r>
    </w:p>
    <w:p w:rsidR="00CF58CA" w:rsidRDefault="00CF58CA">
      <w:pPr>
        <w:ind w:firstLine="720"/>
        <w:rPr>
          <w:noProof w:val="0"/>
          <w:lang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agny-āgāre gavāṁ goṣṭhe deva-brāhmaṇa-sannidhau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jape bhojana-kāle ca pāduke parivarjayet ||374|| </w:t>
      </w:r>
      <w:r>
        <w:rPr>
          <w:bCs w:val="0"/>
          <w:noProof w:val="0"/>
          <w:color w:val="auto"/>
          <w:lang w:bidi="sa-IN"/>
        </w:rPr>
        <w:t>iti |</w:t>
      </w:r>
    </w:p>
    <w:p w:rsidR="00CF58CA" w:rsidRDefault="00CF58CA">
      <w:pPr>
        <w:pStyle w:val="quote"/>
        <w:rPr>
          <w:noProof w:val="0"/>
          <w:lang w:bidi="sa-IN"/>
        </w:rPr>
      </w:pPr>
    </w:p>
    <w:p w:rsidR="00CF58CA" w:rsidRDefault="00CF58CA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tataḥ śrī-bhagavat-pūjā-mandirasyāṅganaṁ gataḥ |</w:t>
      </w:r>
    </w:p>
    <w:p w:rsidR="00CF58CA" w:rsidRDefault="00CF58CA">
      <w:pPr>
        <w:jc w:val="center"/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prakṣālya hastau pādau ca dvi-rācamanam ācaret ||375||</w:t>
      </w:r>
    </w:p>
    <w:p w:rsidR="00CF58CA" w:rsidRDefault="00CF58CA">
      <w:pPr>
        <w:rPr>
          <w:rFonts w:cs="Balaram"/>
          <w:noProof w:val="0"/>
          <w:lang w:bidi="sa-IN"/>
        </w:rPr>
      </w:pPr>
    </w:p>
    <w:p w:rsidR="00CF58CA" w:rsidRDefault="00CF58CA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tathā ca </w:t>
      </w:r>
      <w:r>
        <w:rPr>
          <w:rFonts w:cs="Balaram"/>
          <w:noProof w:val="0"/>
          <w:color w:val="FF0000"/>
          <w:lang w:bidi="sa-IN"/>
        </w:rPr>
        <w:t>mārkaṇḍeye</w:t>
      </w:r>
      <w:r>
        <w:rPr>
          <w:rFonts w:cs="Balaram"/>
          <w:noProof w:val="0"/>
          <w:lang w:bidi="sa-IN"/>
        </w:rPr>
        <w:t>—</w:t>
      </w:r>
    </w:p>
    <w:p w:rsidR="00CF58CA" w:rsidRDefault="00CF58CA">
      <w:pPr>
        <w:ind w:firstLine="720"/>
        <w:rPr>
          <w:rFonts w:cs="Balaram"/>
          <w:noProof w:val="0"/>
          <w:lang w:bidi="sa-IN"/>
        </w:rPr>
      </w:pP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devārcanādi-kāryāṇi tathā gurv-abhivādanam |</w:t>
      </w:r>
    </w:p>
    <w:p w:rsidR="00CF58CA" w:rsidRDefault="00CF58CA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kurvīta samyag ācamya tadvad eva bhuji-kriyām ||376|| </w:t>
      </w:r>
      <w:r>
        <w:rPr>
          <w:bCs w:val="0"/>
          <w:color w:val="auto"/>
        </w:rPr>
        <w:t>iti ||</w:t>
      </w:r>
    </w:p>
    <w:p w:rsidR="00CF58CA" w:rsidRDefault="00CF58CA">
      <w:pPr>
        <w:pStyle w:val="Commentary"/>
        <w:rPr>
          <w:lang w:val="sa-IN" w:bidi="sa-IN"/>
        </w:rPr>
      </w:pPr>
    </w:p>
    <w:p w:rsidR="00CF58CA" w:rsidRDefault="00CF58CA">
      <w:pPr>
        <w:pStyle w:val="Commentary"/>
        <w:rPr>
          <w:lang w:val="sa-IN" w:bidi="sa-IN"/>
        </w:rPr>
      </w:pPr>
      <w:r>
        <w:rPr>
          <w:lang w:val="sa-IN" w:bidi="sa-IN"/>
        </w:rPr>
        <w:t>samyag ācamyeti dvir ācamanaṁ bodhayati | tathaiva samyaktvāt ||376||</w:t>
      </w:r>
    </w:p>
    <w:p w:rsidR="00CF58CA" w:rsidRDefault="00CF58CA">
      <w:pPr>
        <w:pStyle w:val="Commentary"/>
        <w:rPr>
          <w:lang w:val="sa-IN" w:bidi="sa-IN"/>
        </w:rPr>
      </w:pPr>
    </w:p>
    <w:p w:rsidR="00CF58CA" w:rsidRDefault="00CF58CA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 xml:space="preserve">iti śrī-gopāla-bhaṭṭa-vilikhite śrī-bhagavad-bhakti-vilāse </w:t>
      </w:r>
    </w:p>
    <w:p w:rsidR="00CF58CA" w:rsidRDefault="00CF58CA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 xml:space="preserve">śrī-vaiṣṇavālaṅkāro nāma </w:t>
      </w:r>
    </w:p>
    <w:p w:rsidR="00CF58CA" w:rsidRDefault="00CF58CA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 xml:space="preserve">caturtho vilāsaḥ </w:t>
      </w:r>
    </w:p>
    <w:p w:rsidR="00CF58CA" w:rsidRDefault="00CF58CA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||4||</w:t>
      </w:r>
    </w:p>
    <w:p w:rsidR="00CF58CA" w:rsidRDefault="00CF58CA">
      <w:pPr>
        <w:rPr>
          <w:rFonts w:eastAsia="MS Minchofalt" w:cs="Balaram"/>
          <w:noProof w:val="0"/>
          <w:lang w:bidi="sa-IN"/>
        </w:rPr>
      </w:pPr>
    </w:p>
    <w:p w:rsidR="00CF58CA" w:rsidRDefault="00CF58CA">
      <w:pPr>
        <w:rPr>
          <w:rFonts w:cs="Balaram"/>
          <w:noProof w:val="0"/>
          <w:lang w:bidi="sa-IN"/>
        </w:rPr>
      </w:pPr>
    </w:p>
    <w:sectPr w:rsidR="00CF58CA" w:rsidSect="00CF58C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8CA"/>
    <w:rsid w:val="00CF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8CA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58CA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58CA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customStyle="1" w:styleId="Style1">
    <w:name w:val="Style1"/>
    <w:basedOn w:val="Heading3"/>
  </w:style>
  <w:style w:type="paragraph" w:customStyle="1" w:styleId="quote">
    <w:name w:val="quote"/>
    <w:basedOn w:val="Normal"/>
    <w:pPr>
      <w:ind w:left="720" w:right="720"/>
      <w:jc w:val="center"/>
    </w:pPr>
    <w:rPr>
      <w:rFonts w:cs="Arial"/>
      <w:b/>
      <w:bCs/>
      <w:color w:val="0000FF"/>
    </w:rPr>
  </w:style>
  <w:style w:type="paragraph" w:customStyle="1" w:styleId="Style2">
    <w:name w:val="Style2"/>
    <w:basedOn w:val="quote"/>
  </w:style>
  <w:style w:type="paragraph" w:customStyle="1" w:styleId="VerseQuote">
    <w:name w:val="Verse Quote"/>
    <w:basedOn w:val="quote"/>
  </w:style>
  <w:style w:type="paragraph" w:customStyle="1" w:styleId="Commentary">
    <w:name w:val="Commentary"/>
    <w:basedOn w:val="Normal"/>
    <w:rPr>
      <w:color w:val="008000"/>
      <w:sz w:val="22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1</Pages>
  <Words>9521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nagno dviguëa-vastraù syän </dc:title>
  <dc:subject/>
  <dc:creator>Jan Brzezinski</dc:creator>
  <cp:keywords/>
  <dc:description/>
  <cp:lastModifiedBy>Jan Brzezinski</cp:lastModifiedBy>
  <cp:revision>7</cp:revision>
  <dcterms:created xsi:type="dcterms:W3CDTF">2004-06-05T18:41:00Z</dcterms:created>
  <dcterms:modified xsi:type="dcterms:W3CDTF">2004-06-06T05:05:00Z</dcterms:modified>
</cp:coreProperties>
</file>